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7" w:rsidRDefault="00627CD4">
      <w:pPr>
        <w:rPr>
          <w:rFonts w:ascii="Arial" w:hAnsi="Arial" w:cs="Arial"/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66147523" wp14:editId="39DE9E0D">
            <wp:simplePos x="0" y="0"/>
            <wp:positionH relativeFrom="column">
              <wp:posOffset>5468620</wp:posOffset>
            </wp:positionH>
            <wp:positionV relativeFrom="paragraph">
              <wp:posOffset>-497840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1">
        <w:rPr>
          <w:rFonts w:ascii="Arial" w:hAnsi="Arial" w:cs="Arial"/>
          <w:b/>
        </w:rPr>
        <w:t>ACO Tiefbau</w:t>
      </w:r>
    </w:p>
    <w:p w:rsidR="00997DC1" w:rsidRDefault="00997DC1"/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60"/>
        <w:gridCol w:w="15"/>
      </w:tblGrid>
      <w:tr w:rsidR="00997DC1" w:rsidTr="0068606F">
        <w:trPr>
          <w:gridAfter w:val="1"/>
          <w:wAfter w:w="15" w:type="dxa"/>
        </w:trPr>
        <w:tc>
          <w:tcPr>
            <w:tcW w:w="970" w:type="dxa"/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68606F">
        <w:trPr>
          <w:gridAfter w:val="1"/>
          <w:wAfter w:w="15" w:type="dxa"/>
        </w:trPr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68606F">
        <w:trPr>
          <w:gridAfter w:val="1"/>
          <w:wAfter w:w="15" w:type="dxa"/>
        </w:trPr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68606F">
        <w:trPr>
          <w:gridAfter w:val="1"/>
          <w:wAfter w:w="15" w:type="dxa"/>
        </w:trPr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60" w:type="dxa"/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68606F">
        <w:trPr>
          <w:gridAfter w:val="1"/>
          <w:wAfter w:w="15" w:type="dxa"/>
        </w:trPr>
        <w:tc>
          <w:tcPr>
            <w:tcW w:w="97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88" w:type="dxa"/>
          </w:tcPr>
          <w:p w:rsidR="003B17F5" w:rsidRDefault="007B7E40" w:rsidP="009904E7">
            <w:pPr>
              <w:pStyle w:val="berschrift1"/>
              <w:rPr>
                <w:rFonts w:ascii="Arial" w:hAnsi="Arial" w:cs="Arial"/>
                <w:sz w:val="20"/>
              </w:rPr>
            </w:pPr>
            <w:r w:rsidRPr="009904E7">
              <w:rPr>
                <w:rFonts w:ascii="Arial" w:hAnsi="Arial" w:cs="Arial"/>
                <w:sz w:val="20"/>
              </w:rPr>
              <w:t xml:space="preserve">ACO DRAIN </w:t>
            </w:r>
            <w:r w:rsidR="009904E7" w:rsidRPr="009904E7">
              <w:rPr>
                <w:rFonts w:ascii="Arial" w:hAnsi="Arial" w:cs="Arial"/>
                <w:sz w:val="20"/>
              </w:rPr>
              <w:t xml:space="preserve">Schlitzrinne zweiteilig, bestehend aus </w:t>
            </w:r>
            <w:r w:rsidRPr="009904E7">
              <w:rPr>
                <w:rFonts w:ascii="Arial" w:hAnsi="Arial" w:cs="Arial"/>
                <w:sz w:val="20"/>
              </w:rPr>
              <w:t xml:space="preserve">Entwässerungsrinne </w:t>
            </w:r>
            <w:r w:rsidR="003B17F5">
              <w:rPr>
                <w:rFonts w:ascii="Arial" w:hAnsi="Arial" w:cs="Arial"/>
                <w:sz w:val="20"/>
              </w:rPr>
              <w:t xml:space="preserve">V100S </w:t>
            </w:r>
            <w:proofErr w:type="spellStart"/>
            <w:r w:rsidR="007E1193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9904E7" w:rsidRPr="009904E7">
              <w:rPr>
                <w:rFonts w:ascii="Arial" w:hAnsi="Arial" w:cs="Arial"/>
                <w:sz w:val="20"/>
              </w:rPr>
              <w:t xml:space="preserve"> </w:t>
            </w:r>
            <w:r w:rsidRPr="009904E7">
              <w:rPr>
                <w:rFonts w:ascii="Arial" w:hAnsi="Arial" w:cs="Arial"/>
                <w:sz w:val="20"/>
              </w:rPr>
              <w:t>entsprechend DIN EN 1433 und DIN 19580</w:t>
            </w:r>
            <w:r w:rsidR="009904E7" w:rsidRPr="009904E7">
              <w:rPr>
                <w:rFonts w:ascii="Arial" w:hAnsi="Arial" w:cs="Arial"/>
                <w:sz w:val="20"/>
              </w:rPr>
              <w:t xml:space="preserve">, </w:t>
            </w:r>
            <w:r w:rsidRPr="009904E7">
              <w:rPr>
                <w:rFonts w:ascii="Arial" w:hAnsi="Arial" w:cs="Arial"/>
                <w:sz w:val="20"/>
              </w:rPr>
              <w:t xml:space="preserve">aus frost- und tausalzbeständigem ACO Polymerbeton, </w:t>
            </w:r>
            <w:r w:rsidR="003B17F5">
              <w:rPr>
                <w:rFonts w:ascii="Arial" w:hAnsi="Arial" w:cs="Arial"/>
                <w:sz w:val="20"/>
              </w:rPr>
              <w:t>mit integriertem Kantenschutz aus verzinktem Stahl,</w:t>
            </w:r>
            <w:r w:rsidR="007E1193">
              <w:rPr>
                <w:rFonts w:ascii="Arial" w:hAnsi="Arial" w:cs="Arial"/>
                <w:sz w:val="20"/>
              </w:rPr>
              <w:t xml:space="preserve"> </w:t>
            </w:r>
            <w:r w:rsidR="003B17F5">
              <w:rPr>
                <w:rFonts w:ascii="Arial" w:hAnsi="Arial" w:cs="Arial"/>
                <w:sz w:val="20"/>
              </w:rPr>
              <w:t xml:space="preserve">mit schraubloser Sicherheitsarretierung </w:t>
            </w:r>
            <w:proofErr w:type="spellStart"/>
            <w:r w:rsidR="003B17F5">
              <w:rPr>
                <w:rFonts w:ascii="Arial" w:hAnsi="Arial" w:cs="Arial"/>
                <w:sz w:val="20"/>
              </w:rPr>
              <w:t>Drainlock</w:t>
            </w:r>
            <w:proofErr w:type="spellEnd"/>
            <w:r w:rsidR="003B17F5">
              <w:rPr>
                <w:rFonts w:ascii="Arial" w:hAnsi="Arial" w:cs="Arial"/>
                <w:sz w:val="20"/>
              </w:rPr>
              <w:t>,</w:t>
            </w:r>
          </w:p>
          <w:p w:rsidR="009904E7" w:rsidRPr="009904E7" w:rsidRDefault="009904E7" w:rsidP="009904E7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9904E7">
              <w:rPr>
                <w:rFonts w:ascii="Arial" w:hAnsi="Arial" w:cs="Arial"/>
                <w:bCs w:val="0"/>
                <w:sz w:val="20"/>
              </w:rPr>
              <w:t xml:space="preserve">und aus ACO DRAIN Schlitzrahmen mit seitlichem Schlitz, </w:t>
            </w:r>
          </w:p>
          <w:p w:rsidR="009904E7" w:rsidRDefault="009904E7" w:rsidP="009904E7"/>
          <w:p w:rsidR="009904E7" w:rsidRPr="009904E7" w:rsidRDefault="009904E7" w:rsidP="009904E7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9904E7">
              <w:rPr>
                <w:rFonts w:ascii="Arial" w:hAnsi="Arial" w:cs="Arial"/>
                <w:b w:val="0"/>
                <w:sz w:val="20"/>
              </w:rPr>
              <w:t xml:space="preserve">Schlitzrinne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904E7">
              <w:rPr>
                <w:rFonts w:ascii="Arial" w:hAnsi="Arial" w:cs="Arial"/>
                <w:b w:val="0"/>
                <w:sz w:val="20"/>
              </w:rPr>
              <w:t xml:space="preserve">zweiteilig, bestehend aus </w:t>
            </w:r>
            <w:r w:rsidR="002C5256">
              <w:rPr>
                <w:rFonts w:ascii="Arial" w:hAnsi="Arial" w:cs="Arial"/>
                <w:b w:val="0"/>
                <w:bCs w:val="0"/>
                <w:sz w:val="20"/>
              </w:rPr>
              <w:t>Ober- und Unterteil,</w:t>
            </w:r>
          </w:p>
          <w:p w:rsidR="002A26D6" w:rsidRDefault="007E1193" w:rsidP="007B7E4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Entwässerungsrinne </w:t>
            </w:r>
            <w:proofErr w:type="spellStart"/>
            <w:r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3B17F5">
              <w:rPr>
                <w:rFonts w:ascii="Arial" w:hAnsi="Arial" w:cs="Arial"/>
                <w:sz w:val="20"/>
              </w:rPr>
              <w:t xml:space="preserve"> </w:t>
            </w:r>
            <w:r w:rsidR="002A26D6" w:rsidRPr="002A26D6">
              <w:rPr>
                <w:rFonts w:ascii="Arial" w:hAnsi="Arial" w:cs="Arial"/>
                <w:sz w:val="20"/>
              </w:rPr>
              <w:t xml:space="preserve">als </w:t>
            </w:r>
            <w:r w:rsidR="002A26D6">
              <w:rPr>
                <w:rFonts w:ascii="Arial" w:hAnsi="Arial" w:cs="Arial"/>
                <w:sz w:val="20"/>
              </w:rPr>
              <w:t>Unterteil,</w:t>
            </w:r>
          </w:p>
          <w:p w:rsidR="007E1193" w:rsidRDefault="003B17F5" w:rsidP="003B17F5">
            <w:pPr>
              <w:pStyle w:val="berschrift1"/>
            </w:pPr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>entsprechend DIN EN 1433 und DIN 19580,</w:t>
            </w:r>
            <w:r>
              <w:t xml:space="preserve"> </w:t>
            </w:r>
          </w:p>
          <w:p w:rsidR="003B17F5" w:rsidRPr="00CE2F1E" w:rsidRDefault="003B17F5" w:rsidP="003B17F5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>aus frost- und tausalzbeständigem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 xml:space="preserve">Polymerbeton, </w:t>
            </w:r>
          </w:p>
          <w:p w:rsidR="003B17F5" w:rsidRPr="00F83318" w:rsidRDefault="003B17F5" w:rsidP="003B17F5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8E5123">
              <w:rPr>
                <w:rFonts w:ascii="Arial" w:hAnsi="Arial" w:cs="Arial"/>
                <w:b w:val="0"/>
                <w:bCs w:val="0"/>
                <w:sz w:val="20"/>
              </w:rPr>
              <w:t>mit integriertem Kantenschutz aus verzinktem Stahl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</w:r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 xml:space="preserve">mit schraubloser Sicherheitsarretierung </w:t>
            </w:r>
            <w:proofErr w:type="spellStart"/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>Drainlock</w:t>
            </w:r>
            <w:proofErr w:type="spellEnd"/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</w:p>
          <w:p w:rsidR="003B17F5" w:rsidRPr="00CE2F1E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left" w:pos="49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ab/>
              <w:t xml:space="preserve">Nennweite 10,0 cm,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3B17F5" w:rsidRPr="00CE2F1E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ab/>
              <w:t xml:space="preserve">Baubreite 13,5 cm, </w:t>
            </w:r>
          </w:p>
          <w:p w:rsidR="003B17F5" w:rsidRPr="00CE2F1E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CE2F1E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CE2F1E">
              <w:rPr>
                <w:rFonts w:ascii="Arial" w:hAnsi="Arial" w:cs="Arial"/>
                <w:sz w:val="20"/>
              </w:rPr>
              <w:t xml:space="preserve"> 100,0 cm, </w:t>
            </w:r>
          </w:p>
          <w:p w:rsidR="003B17F5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>Bauhöhe 15,0</w:t>
            </w:r>
            <w:r w:rsidR="007E1193"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cm, 17,5</w:t>
            </w:r>
            <w:r w:rsidR="007E1193"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cm, 20,0</w:t>
            </w:r>
            <w:r w:rsidR="007E11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cm oder </w:t>
            </w:r>
            <w:r w:rsidRPr="00CE2F1E">
              <w:rPr>
                <w:rFonts w:ascii="Arial" w:hAnsi="Arial" w:cs="Arial"/>
                <w:sz w:val="20"/>
              </w:rPr>
              <w:t>25,0</w:t>
            </w:r>
            <w:r w:rsidR="007E1193"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cm* mit Wasserspiegelgefälle</w:t>
            </w:r>
            <w:r>
              <w:rPr>
                <w:rFonts w:ascii="Arial" w:hAnsi="Arial" w:cs="Arial"/>
                <w:sz w:val="20"/>
              </w:rPr>
              <w:t>,</w:t>
            </w:r>
            <w:r w:rsidRPr="00CE2F1E">
              <w:rPr>
                <w:rFonts w:ascii="Arial" w:hAnsi="Arial" w:cs="Arial"/>
                <w:sz w:val="20"/>
              </w:rPr>
              <w:t xml:space="preserve">* </w:t>
            </w:r>
          </w:p>
          <w:p w:rsidR="003B17F5" w:rsidRPr="00EF0F91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>Bauhöhe 20,0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 xml:space="preserve">cm </w:t>
            </w:r>
            <w:r>
              <w:rPr>
                <w:rFonts w:ascii="Arial" w:hAnsi="Arial" w:cs="Arial"/>
                <w:sz w:val="20"/>
              </w:rPr>
              <w:t xml:space="preserve">und </w:t>
            </w:r>
            <w:r w:rsidRPr="00CE2F1E">
              <w:rPr>
                <w:rFonts w:ascii="Arial" w:hAnsi="Arial" w:cs="Arial"/>
                <w:sz w:val="20"/>
              </w:rPr>
              <w:t>25</w:t>
            </w:r>
            <w:r w:rsidRPr="00EF0F91">
              <w:rPr>
                <w:rFonts w:ascii="Arial" w:hAnsi="Arial" w:cs="Arial"/>
                <w:sz w:val="20"/>
              </w:rPr>
              <w:t>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0F91">
              <w:rPr>
                <w:rFonts w:ascii="Arial" w:hAnsi="Arial" w:cs="Arial"/>
                <w:sz w:val="20"/>
              </w:rPr>
              <w:t>cm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0F91">
              <w:rPr>
                <w:rFonts w:ascii="Arial" w:hAnsi="Arial" w:cs="Arial"/>
                <w:sz w:val="20"/>
              </w:rPr>
              <w:t xml:space="preserve">mit Stufengefälle,* </w:t>
            </w:r>
          </w:p>
          <w:p w:rsidR="003B17F5" w:rsidRPr="00CE2F1E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>Bauhöhe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cm</w:t>
            </w:r>
            <w:r>
              <w:rPr>
                <w:rFonts w:ascii="Arial" w:hAnsi="Arial" w:cs="Arial"/>
                <w:sz w:val="20"/>
              </w:rPr>
              <w:t xml:space="preserve"> bis </w:t>
            </w:r>
            <w:r w:rsidRPr="00CE2F1E">
              <w:rPr>
                <w:rFonts w:ascii="Arial" w:hAnsi="Arial" w:cs="Arial"/>
                <w:sz w:val="20"/>
              </w:rPr>
              <w:t>20,0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cm mit Sohlengefälle 0,5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% als Eigengefälle in der Rinnensohle,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3B17F5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ab/>
            </w:r>
            <w:r w:rsidRPr="00CE2F1E">
              <w:rPr>
                <w:rFonts w:ascii="Arial" w:hAnsi="Arial" w:cs="Arial"/>
                <w:bCs/>
                <w:sz w:val="20"/>
              </w:rPr>
              <w:t>mit fließoptimiertem V-Querschnitt,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65C29">
              <w:rPr>
                <w:rFonts w:ascii="Arial" w:hAnsi="Arial" w:cs="Arial"/>
                <w:bCs/>
                <w:sz w:val="20"/>
              </w:rPr>
              <w:t>mit Ausnehmungen an der Außenwand zur Verankerung im Fundamentbeton,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3B17F5" w:rsidRDefault="003B17F5" w:rsidP="003B1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9904E7" w:rsidRPr="002468DD" w:rsidRDefault="009904E7" w:rsidP="009904E7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68DD">
              <w:rPr>
                <w:rFonts w:ascii="Arial" w:hAnsi="Arial" w:cs="Arial"/>
                <w:bCs/>
                <w:sz w:val="20"/>
              </w:rPr>
              <w:t xml:space="preserve">Oberteil als Schlitzrahmen </w:t>
            </w:r>
            <w:r w:rsidRPr="002468DD">
              <w:rPr>
                <w:rFonts w:ascii="Arial" w:hAnsi="Arial" w:cs="Arial"/>
                <w:sz w:val="20"/>
              </w:rPr>
              <w:t>mit seitlichen Schlitz</w:t>
            </w:r>
          </w:p>
          <w:p w:rsidR="009904E7" w:rsidRDefault="00B72DDB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Stahl </w:t>
            </w:r>
            <w:r w:rsidR="009904E7">
              <w:rPr>
                <w:rFonts w:ascii="Arial" w:hAnsi="Arial" w:cs="Arial"/>
                <w:sz w:val="20"/>
              </w:rPr>
              <w:t xml:space="preserve">verzinkt* / </w:t>
            </w:r>
            <w:r w:rsidR="00E846F3">
              <w:rPr>
                <w:rFonts w:ascii="Arial" w:hAnsi="Arial" w:cs="Arial"/>
                <w:sz w:val="20"/>
              </w:rPr>
              <w:t xml:space="preserve"> </w:t>
            </w:r>
            <w:r w:rsidR="009904E7">
              <w:rPr>
                <w:rFonts w:ascii="Arial" w:hAnsi="Arial" w:cs="Arial"/>
                <w:sz w:val="20"/>
              </w:rPr>
              <w:t>Edelstahl</w:t>
            </w:r>
            <w:r w:rsidR="00790D9C">
              <w:rPr>
                <w:rFonts w:ascii="Arial" w:hAnsi="Arial" w:cs="Arial"/>
                <w:sz w:val="20"/>
              </w:rPr>
              <w:t xml:space="preserve"> 1.4301</w:t>
            </w:r>
            <w:r w:rsidR="009904E7">
              <w:rPr>
                <w:rFonts w:ascii="Arial" w:hAnsi="Arial" w:cs="Arial"/>
                <w:sz w:val="20"/>
              </w:rPr>
              <w:t>*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Belastungsklasse A15 bis C250 nach DIN EN 1433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100,0 cm,</w:t>
            </w:r>
            <w:r w:rsidR="00BF3A8C">
              <w:rPr>
                <w:rFonts w:ascii="Arial" w:hAnsi="Arial" w:cs="Arial"/>
                <w:sz w:val="20"/>
              </w:rPr>
              <w:t xml:space="preserve">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Schlitzhöhe 10,5 cm</w:t>
            </w:r>
            <w:r w:rsidR="00CC59E5">
              <w:rPr>
                <w:rFonts w:ascii="Arial" w:hAnsi="Arial" w:cs="Arial"/>
                <w:bCs/>
                <w:sz w:val="20"/>
              </w:rPr>
              <w:t>,</w:t>
            </w:r>
            <w:r w:rsidR="00BF3A8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Schlitzwei</w:t>
            </w:r>
            <w:r>
              <w:rPr>
                <w:rFonts w:ascii="Arial" w:hAnsi="Arial" w:cs="Arial"/>
                <w:sz w:val="20"/>
              </w:rPr>
              <w:t>te 1</w:t>
            </w:r>
            <w:r w:rsidR="00AF6E2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,</w:t>
            </w:r>
            <w:r w:rsidR="00AF6E2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mm</w:t>
            </w:r>
            <w:r w:rsidR="00CC59E5">
              <w:rPr>
                <w:rFonts w:ascii="Arial" w:hAnsi="Arial" w:cs="Arial"/>
                <w:sz w:val="20"/>
              </w:rPr>
              <w:t>,</w:t>
            </w:r>
            <w:r w:rsidR="00BF3A8C">
              <w:rPr>
                <w:rFonts w:ascii="Arial" w:hAnsi="Arial" w:cs="Arial"/>
                <w:sz w:val="20"/>
              </w:rPr>
              <w:t xml:space="preserve">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Führungslaschen </w:t>
            </w:r>
            <w:r w:rsidR="00790D9C">
              <w:rPr>
                <w:rFonts w:ascii="Arial" w:hAnsi="Arial" w:cs="Arial"/>
                <w:sz w:val="20"/>
              </w:rPr>
              <w:t xml:space="preserve">am Stoß </w:t>
            </w:r>
            <w:r>
              <w:rPr>
                <w:rFonts w:ascii="Arial" w:hAnsi="Arial" w:cs="Arial"/>
                <w:sz w:val="20"/>
              </w:rPr>
              <w:t xml:space="preserve">zur seitlichen Stabilisierung,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verstärkter Oberkante,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Einlaufquerschnitt 1</w:t>
            </w:r>
            <w:r w:rsidR="0017298D">
              <w:rPr>
                <w:rFonts w:ascii="Arial" w:hAnsi="Arial" w:cs="Arial"/>
                <w:sz w:val="20"/>
              </w:rPr>
              <w:t>00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cm²/m</w:t>
            </w:r>
            <w:r w:rsidR="0017298D">
              <w:rPr>
                <w:rFonts w:ascii="Arial" w:hAnsi="Arial" w:cs="Arial"/>
                <w:sz w:val="20"/>
              </w:rPr>
              <w:t xml:space="preserve">, </w:t>
            </w:r>
          </w:p>
          <w:p w:rsidR="007B7E40" w:rsidRPr="00C74AE2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31441" w:rsidRPr="00A730EA" w:rsidRDefault="007B7E40" w:rsidP="007B7E40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188" w:type="dxa"/>
          </w:tcPr>
          <w:p w:rsidR="0068606F" w:rsidRPr="00A730EA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A730EA">
              <w:rPr>
                <w:rFonts w:ascii="Arial" w:hAnsi="Arial" w:cs="Arial"/>
                <w:sz w:val="20"/>
              </w:rPr>
              <w:t>wie Hauptposition,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F6E29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jedoch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50,0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Bauhöhe 15,0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cm, 17,5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cm, 20,0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cm oder 25,0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Pr="00A730E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* </w:t>
            </w:r>
            <w:r w:rsidRPr="00A730EA">
              <w:rPr>
                <w:rFonts w:ascii="Arial" w:hAnsi="Arial" w:cs="Arial"/>
                <w:sz w:val="20"/>
              </w:rPr>
              <w:t>mit Wasserspiegelgefälle,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F6E29" w:rsidRDefault="00AF6E29" w:rsidP="00AF6E2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2468DD">
              <w:rPr>
                <w:rFonts w:ascii="Arial" w:hAnsi="Arial" w:cs="Arial"/>
                <w:bCs/>
                <w:sz w:val="20"/>
              </w:rPr>
              <w:t xml:space="preserve">Schlitzrahmen </w:t>
            </w:r>
            <w:r w:rsidRPr="002468DD">
              <w:rPr>
                <w:rFonts w:ascii="Arial" w:hAnsi="Arial" w:cs="Arial"/>
                <w:sz w:val="20"/>
              </w:rPr>
              <w:t>mit seitlichen Schlitz</w:t>
            </w:r>
            <w:r>
              <w:rPr>
                <w:rFonts w:ascii="Arial" w:hAnsi="Arial" w:cs="Arial"/>
                <w:sz w:val="20"/>
              </w:rPr>
              <w:t>, Schlitzweite 10,0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</w:t>
            </w:r>
          </w:p>
          <w:p w:rsidR="00831441" w:rsidRPr="00A730EA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514D15">
            <w:pPr>
              <w:jc w:val="right"/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 w:rsidP="00CF17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CF17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68606F" w:rsidRPr="00A730EA" w:rsidTr="0068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A730EA">
              <w:rPr>
                <w:rFonts w:ascii="Arial" w:hAnsi="Arial" w:cs="Arial"/>
                <w:sz w:val="20"/>
              </w:rPr>
              <w:t>wie Hauptposition,</w:t>
            </w:r>
          </w:p>
          <w:p w:rsidR="0068606F" w:rsidRPr="00A730EA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10,0 cm,</w:t>
            </w:r>
          </w:p>
          <w:p w:rsidR="0068606F" w:rsidRPr="00A730EA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</w:p>
          <w:p w:rsidR="0068606F" w:rsidRPr="00A730EA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jedoch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0,0 cm,</w:t>
            </w:r>
          </w:p>
          <w:p w:rsidR="0068606F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A730EA">
              <w:rPr>
                <w:rFonts w:ascii="Arial" w:hAnsi="Arial" w:cs="Arial"/>
                <w:sz w:val="20"/>
              </w:rPr>
              <w:t>Bauhöhe 1</w:t>
            </w:r>
            <w:r>
              <w:rPr>
                <w:rFonts w:ascii="Arial" w:hAnsi="Arial" w:cs="Arial"/>
                <w:sz w:val="20"/>
              </w:rPr>
              <w:t>6</w:t>
            </w:r>
            <w:r w:rsidRPr="00A730EA">
              <w:rPr>
                <w:rFonts w:ascii="Arial" w:hAnsi="Arial" w:cs="Arial"/>
                <w:sz w:val="20"/>
              </w:rPr>
              <w:t>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cm, 18,5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cm, 21,0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cm oder </w:t>
            </w:r>
            <w:r w:rsidRPr="00A730EA">
              <w:rPr>
                <w:rFonts w:ascii="Arial" w:hAnsi="Arial" w:cs="Arial"/>
                <w:sz w:val="20"/>
              </w:rPr>
              <w:t>26,0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</w:t>
            </w:r>
            <w:r>
              <w:rPr>
                <w:rFonts w:ascii="Arial" w:hAnsi="Arial" w:cs="Arial"/>
                <w:sz w:val="20"/>
              </w:rPr>
              <w:t xml:space="preserve">* </w:t>
            </w:r>
            <w:r w:rsidRPr="00A730EA">
              <w:rPr>
                <w:rFonts w:ascii="Arial" w:hAnsi="Arial" w:cs="Arial"/>
                <w:sz w:val="20"/>
              </w:rPr>
              <w:t>mit Wasserspiegelgefälle</w:t>
            </w:r>
            <w:r>
              <w:rPr>
                <w:rFonts w:ascii="Arial" w:hAnsi="Arial" w:cs="Arial"/>
                <w:sz w:val="20"/>
              </w:rPr>
              <w:t xml:space="preserve">, passend zu den Rinnen der Hauptposition, </w:t>
            </w:r>
            <w:r w:rsidRPr="00A730EA">
              <w:rPr>
                <w:rFonts w:ascii="Arial" w:hAnsi="Arial" w:cs="Arial"/>
                <w:sz w:val="20"/>
              </w:rPr>
              <w:t>mit seitlichen Vorformungen für Eck-, T- und Kreuzverbindung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606F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Pr="00A730EA">
              <w:rPr>
                <w:rFonts w:ascii="Arial" w:hAnsi="Arial" w:cs="Arial"/>
                <w:bCs/>
                <w:sz w:val="20"/>
              </w:rPr>
              <w:t>Lippenlabyrinthdichtung</w:t>
            </w:r>
            <w:proofErr w:type="spellEnd"/>
            <w:r w:rsidRPr="00A730EA">
              <w:rPr>
                <w:rFonts w:ascii="Arial" w:hAnsi="Arial" w:cs="Arial"/>
                <w:bCs/>
                <w:sz w:val="20"/>
              </w:rPr>
              <w:t xml:space="preserve"> aus NBR</w:t>
            </w:r>
            <w:r w:rsidRPr="00A730EA">
              <w:rPr>
                <w:rFonts w:ascii="Arial" w:hAnsi="Arial" w:cs="Arial"/>
                <w:sz w:val="20"/>
              </w:rPr>
              <w:t xml:space="preserve"> für senkrechten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wasser</w:t>
            </w:r>
            <w:r w:rsidRPr="00A730EA">
              <w:rPr>
                <w:rFonts w:ascii="Arial" w:hAnsi="Arial" w:cs="Arial"/>
                <w:sz w:val="20"/>
              </w:rPr>
              <w:t>dichten Rohranschluss DN/OD 110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606F" w:rsidRPr="00A730EA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</w:tr>
      <w:tr w:rsidR="0068606F" w:rsidRPr="00A730EA" w:rsidTr="0068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8606F" w:rsidRPr="00A730EA" w:rsidTr="0068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sz w:val="20"/>
              </w:rPr>
            </w:pPr>
          </w:p>
        </w:tc>
      </w:tr>
      <w:tr w:rsidR="0068606F" w:rsidRPr="00A730EA" w:rsidTr="0068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68606F">
        <w:trPr>
          <w:gridAfter w:val="1"/>
          <w:wAfter w:w="15" w:type="dxa"/>
        </w:trPr>
        <w:tc>
          <w:tcPr>
            <w:tcW w:w="970" w:type="dxa"/>
          </w:tcPr>
          <w:p w:rsidR="002C5256" w:rsidRDefault="002C5256" w:rsidP="00252F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D266E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</w:tcPr>
          <w:p w:rsidR="002C5256" w:rsidRPr="000E79B9" w:rsidRDefault="002C525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Schlitzrinne </w:t>
            </w:r>
            <w:proofErr w:type="spellStart"/>
            <w:r w:rsidRPr="000E79B9">
              <w:rPr>
                <w:rFonts w:ascii="Arial" w:hAnsi="Arial" w:cs="Arial"/>
                <w:bCs/>
                <w:sz w:val="20"/>
              </w:rPr>
              <w:t>Multiline</w:t>
            </w:r>
            <w:proofErr w:type="spellEnd"/>
            <w:r w:rsidR="00CD065D">
              <w:rPr>
                <w:rFonts w:ascii="Arial" w:hAnsi="Arial" w:cs="Arial"/>
                <w:bCs/>
                <w:sz w:val="20"/>
              </w:rPr>
              <w:t>,</w:t>
            </w:r>
            <w:r w:rsidR="0068606F">
              <w:rPr>
                <w:rFonts w:ascii="Arial" w:hAnsi="Arial" w:cs="Arial"/>
                <w:bCs/>
                <w:sz w:val="20"/>
              </w:rPr>
              <w:t xml:space="preserve"> </w:t>
            </w:r>
            <w:r w:rsidR="000E79B9">
              <w:rPr>
                <w:rFonts w:ascii="Arial" w:hAnsi="Arial" w:cs="Arial"/>
                <w:bCs/>
                <w:sz w:val="20"/>
              </w:rPr>
              <w:t xml:space="preserve">mehrteilig </w:t>
            </w:r>
            <w:r w:rsidRPr="000E79B9">
              <w:rPr>
                <w:rFonts w:ascii="Arial" w:hAnsi="Arial" w:cs="Arial"/>
                <w:bCs/>
                <w:sz w:val="20"/>
              </w:rPr>
              <w:t>mit Inspektionsöffnung</w:t>
            </w:r>
            <w:r w:rsidR="000E79B9">
              <w:rPr>
                <w:rFonts w:ascii="Arial" w:hAnsi="Arial" w:cs="Arial"/>
                <w:bCs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6A51C3" w:rsidRPr="000E79B9" w:rsidRDefault="006A51C3" w:rsidP="006A51C3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Multiline</w:t>
            </w:r>
            <w:proofErr w:type="spellEnd"/>
            <w:r w:rsidR="0068606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A51C3" w:rsidRPr="00A730EA" w:rsidRDefault="006A51C3" w:rsidP="006A51C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0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6A51C3" w:rsidRPr="00A730EA" w:rsidRDefault="006A51C3" w:rsidP="006A51C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3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6A51C3" w:rsidRPr="000E79B9" w:rsidRDefault="006A51C3" w:rsidP="006A51C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0E79B9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0E79B9">
              <w:rPr>
                <w:rFonts w:ascii="Arial" w:hAnsi="Arial" w:cs="Arial"/>
                <w:sz w:val="20"/>
              </w:rPr>
              <w:t xml:space="preserve"> 50,0 cm,</w:t>
            </w:r>
          </w:p>
          <w:p w:rsidR="006A51C3" w:rsidRPr="00A730EA" w:rsidRDefault="006A51C3" w:rsidP="006A51C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Bauhöhe 15,0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cm, 17,5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>cm, 20,0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 xml:space="preserve">cm, </w:t>
            </w:r>
            <w:r w:rsidR="006B740C">
              <w:rPr>
                <w:rFonts w:ascii="Arial" w:hAnsi="Arial" w:cs="Arial"/>
                <w:sz w:val="20"/>
              </w:rPr>
              <w:t xml:space="preserve">oder </w:t>
            </w:r>
            <w:r w:rsidRPr="000E79B9">
              <w:rPr>
                <w:rFonts w:ascii="Arial" w:hAnsi="Arial" w:cs="Arial"/>
                <w:sz w:val="20"/>
              </w:rPr>
              <w:t>25,0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 xml:space="preserve">* </w:t>
            </w:r>
            <w:r w:rsidRPr="00A730EA">
              <w:rPr>
                <w:rFonts w:ascii="Arial" w:hAnsi="Arial" w:cs="Arial"/>
                <w:sz w:val="20"/>
              </w:rPr>
              <w:t>mit Wasserspiegelgefälle,</w:t>
            </w:r>
          </w:p>
          <w:p w:rsidR="006A51C3" w:rsidRPr="000E79B9" w:rsidRDefault="006A51C3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mit seitlichen Vorformungen für Eck-, T- und Kreuzverbindung,</w:t>
            </w:r>
          </w:p>
          <w:p w:rsidR="002C5256" w:rsidRPr="000E79B9" w:rsidRDefault="002C5256" w:rsidP="00DF6DF8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E846F3" w:rsidRDefault="002C5256" w:rsidP="00E846F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mit seitlichem Schlitz</w:t>
            </w:r>
            <w:r w:rsidR="00AF6E29">
              <w:rPr>
                <w:rFonts w:ascii="Arial" w:hAnsi="Arial" w:cs="Arial"/>
                <w:sz w:val="20"/>
              </w:rPr>
              <w:t xml:space="preserve">, </w:t>
            </w:r>
            <w:r w:rsidR="00E846F3">
              <w:rPr>
                <w:rFonts w:ascii="Arial" w:hAnsi="Arial" w:cs="Arial"/>
                <w:bCs/>
                <w:sz w:val="20"/>
              </w:rPr>
              <w:t>Schlitzhöhe 10,5</w:t>
            </w:r>
            <w:r w:rsidR="005141A0">
              <w:rPr>
                <w:rFonts w:ascii="Arial" w:hAnsi="Arial" w:cs="Arial"/>
                <w:bCs/>
                <w:sz w:val="20"/>
              </w:rPr>
              <w:t xml:space="preserve"> </w:t>
            </w:r>
            <w:r w:rsidR="00E846F3">
              <w:rPr>
                <w:rFonts w:ascii="Arial" w:hAnsi="Arial" w:cs="Arial"/>
                <w:bCs/>
                <w:sz w:val="20"/>
              </w:rPr>
              <w:t>cm, Schlitzwei</w:t>
            </w:r>
            <w:r w:rsidR="00E846F3">
              <w:rPr>
                <w:rFonts w:ascii="Arial" w:hAnsi="Arial" w:cs="Arial"/>
                <w:sz w:val="20"/>
              </w:rPr>
              <w:t xml:space="preserve">te 10 mm, </w:t>
            </w:r>
          </w:p>
          <w:p w:rsidR="002C5256" w:rsidRDefault="002C5256" w:rsidP="00DF6DF8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2C5256" w:rsidRDefault="002C5256" w:rsidP="00DF6DF8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 Stahl verzinkt* / Edelstahl</w:t>
            </w:r>
            <w:r w:rsidR="00790D9C">
              <w:rPr>
                <w:rFonts w:ascii="Arial" w:hAnsi="Arial" w:cs="Arial"/>
                <w:sz w:val="20"/>
              </w:rPr>
              <w:t xml:space="preserve"> 1.4301</w:t>
            </w:r>
            <w:r>
              <w:rPr>
                <w:rFonts w:ascii="Arial" w:hAnsi="Arial" w:cs="Arial"/>
                <w:sz w:val="20"/>
              </w:rPr>
              <w:t xml:space="preserve">*, </w:t>
            </w:r>
          </w:p>
          <w:p w:rsidR="002C5256" w:rsidRDefault="002C5256" w:rsidP="00DF6DF8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C 250 nach DIN EN 1433 </w:t>
            </w:r>
          </w:p>
          <w:p w:rsidR="002C5256" w:rsidRDefault="002C525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68606F">
        <w:trPr>
          <w:gridAfter w:val="1"/>
          <w:wAfter w:w="15" w:type="dxa"/>
        </w:trPr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2C5256" w:rsidTr="0068606F">
        <w:trPr>
          <w:gridAfter w:val="1"/>
          <w:wAfter w:w="15" w:type="dxa"/>
        </w:trPr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68606F">
        <w:trPr>
          <w:gridAfter w:val="1"/>
          <w:wAfter w:w="15" w:type="dxa"/>
        </w:trPr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514D15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D266E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88" w:type="dxa"/>
          </w:tcPr>
          <w:p w:rsidR="000E79B9" w:rsidRPr="000E79B9" w:rsidRDefault="005141A0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Schlitzrinne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0E79B9" w:rsidRPr="000E79B9">
              <w:rPr>
                <w:rFonts w:ascii="Arial" w:hAnsi="Arial" w:cs="Arial"/>
                <w:bCs/>
                <w:sz w:val="20"/>
              </w:rPr>
              <w:t xml:space="preserve">mit Inspektionsöffnung und </w:t>
            </w:r>
            <w:r w:rsidR="000E79B9">
              <w:rPr>
                <w:rFonts w:ascii="Arial" w:hAnsi="Arial" w:cs="Arial"/>
                <w:bCs/>
                <w:sz w:val="20"/>
              </w:rPr>
              <w:t>Rohranschlu</w:t>
            </w:r>
            <w:r>
              <w:rPr>
                <w:rFonts w:ascii="Arial" w:hAnsi="Arial" w:cs="Arial"/>
                <w:bCs/>
                <w:sz w:val="20"/>
              </w:rPr>
              <w:t>ss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0E79B9" w:rsidRDefault="000E79B9" w:rsidP="000E79B9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Entwässerungsrinne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Multiline</w:t>
            </w:r>
            <w:proofErr w:type="spellEnd"/>
            <w:r w:rsidRPr="000E79B9">
              <w:rPr>
                <w:rFonts w:ascii="Arial" w:hAnsi="Arial" w:cs="Arial"/>
                <w:sz w:val="20"/>
              </w:rPr>
              <w:tab/>
            </w:r>
          </w:p>
          <w:p w:rsidR="006A51C3" w:rsidRPr="00A730EA" w:rsidRDefault="006A51C3" w:rsidP="006A51C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0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6A51C3" w:rsidRPr="00A730EA" w:rsidRDefault="006A51C3" w:rsidP="006A51C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3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0E79B9" w:rsidRPr="000E79B9" w:rsidRDefault="000E79B9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0E79B9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0E79B9">
              <w:rPr>
                <w:rFonts w:ascii="Arial" w:hAnsi="Arial" w:cs="Arial"/>
                <w:sz w:val="20"/>
              </w:rPr>
              <w:t xml:space="preserve"> 50,0 cm,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Bauhöhe 16,0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>cm, 18,5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>cm, 21,</w:t>
            </w:r>
            <w:r>
              <w:rPr>
                <w:rFonts w:ascii="Arial" w:hAnsi="Arial" w:cs="Arial"/>
                <w:sz w:val="20"/>
              </w:rPr>
              <w:t>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 xml:space="preserve">cm, </w:t>
            </w:r>
            <w:r w:rsidR="006B740C">
              <w:rPr>
                <w:rFonts w:ascii="Arial" w:hAnsi="Arial" w:cs="Arial"/>
                <w:sz w:val="20"/>
              </w:rPr>
              <w:t xml:space="preserve">oder </w:t>
            </w:r>
            <w:r w:rsidRPr="000E79B9">
              <w:rPr>
                <w:rFonts w:ascii="Arial" w:hAnsi="Arial" w:cs="Arial"/>
                <w:sz w:val="20"/>
              </w:rPr>
              <w:t>26,0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>*</w:t>
            </w:r>
            <w:r w:rsidR="006A51C3" w:rsidRPr="000E79B9">
              <w:rPr>
                <w:rFonts w:ascii="Arial" w:hAnsi="Arial" w:cs="Arial"/>
                <w:sz w:val="20"/>
              </w:rPr>
              <w:t xml:space="preserve"> mit Wasserspiegelgefälle,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</w:r>
            <w:r w:rsidRPr="000E79B9"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Pr="000E79B9">
              <w:rPr>
                <w:rFonts w:ascii="Arial" w:hAnsi="Arial" w:cs="Arial"/>
                <w:bCs/>
                <w:sz w:val="20"/>
              </w:rPr>
              <w:t>Lippenlabyrinthdichtung</w:t>
            </w:r>
            <w:proofErr w:type="spellEnd"/>
            <w:r w:rsidRPr="000E79B9">
              <w:rPr>
                <w:rFonts w:ascii="Arial" w:hAnsi="Arial" w:cs="Arial"/>
                <w:bCs/>
                <w:sz w:val="20"/>
              </w:rPr>
              <w:t xml:space="preserve"> aus NBR</w:t>
            </w:r>
            <w:r w:rsidRPr="000E79B9">
              <w:rPr>
                <w:rFonts w:ascii="Arial" w:hAnsi="Arial" w:cs="Arial"/>
                <w:sz w:val="20"/>
              </w:rPr>
              <w:t xml:space="preserve"> für senkrechten</w:t>
            </w:r>
          </w:p>
          <w:p w:rsid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 xml:space="preserve">flüssigkeitsdichten Rohranschluss DN/OD 110 </w:t>
            </w:r>
          </w:p>
          <w:p w:rsidR="00FF3364" w:rsidRPr="000E79B9" w:rsidRDefault="00FF3364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E79B9" w:rsidRPr="000E79B9" w:rsidRDefault="000E79B9" w:rsidP="000E79B9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E846F3" w:rsidRDefault="00E846F3" w:rsidP="000E79B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6F3">
              <w:rPr>
                <w:rFonts w:ascii="Arial" w:hAnsi="Arial" w:cs="Arial"/>
                <w:sz w:val="20"/>
              </w:rPr>
              <w:t>mit seitlichem Schlitz, Schlitzhöhe 10,5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46F3">
              <w:rPr>
                <w:rFonts w:ascii="Arial" w:hAnsi="Arial" w:cs="Arial"/>
                <w:sz w:val="20"/>
              </w:rPr>
              <w:t>cm, Schlitzweite 10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46F3">
              <w:rPr>
                <w:rFonts w:ascii="Arial" w:hAnsi="Arial" w:cs="Arial"/>
                <w:sz w:val="20"/>
              </w:rPr>
              <w:t xml:space="preserve">mm, 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aus Stahl verzinkt* / Edelstahl</w:t>
            </w:r>
            <w:r w:rsidR="00E846F3">
              <w:rPr>
                <w:rFonts w:ascii="Arial" w:hAnsi="Arial" w:cs="Arial"/>
                <w:sz w:val="20"/>
              </w:rPr>
              <w:t xml:space="preserve"> 1.4301</w:t>
            </w:r>
            <w:r w:rsidRPr="000E79B9">
              <w:rPr>
                <w:rFonts w:ascii="Arial" w:hAnsi="Arial" w:cs="Arial"/>
                <w:sz w:val="20"/>
              </w:rPr>
              <w:t xml:space="preserve">*, 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 xml:space="preserve">für Belastungsklasse C 250 nach DIN EN 1433 </w:t>
            </w:r>
          </w:p>
          <w:p w:rsid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0E79B9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Schlitzhöhe 10,5</w:t>
            </w:r>
            <w:r w:rsidR="005141A0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cm,</w:t>
            </w:r>
            <w:r w:rsidR="00CD065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CD065D" w:rsidRDefault="00CD065D" w:rsidP="00CD065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Schlitzwei</w:t>
            </w:r>
            <w:r>
              <w:rPr>
                <w:rFonts w:ascii="Arial" w:hAnsi="Arial" w:cs="Arial"/>
                <w:sz w:val="20"/>
              </w:rPr>
              <w:t>te 10,0 mm,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Pr="00A730EA" w:rsidRDefault="000E79B9" w:rsidP="000E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D266E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188" w:type="dxa"/>
          </w:tcPr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bCs w:val="0"/>
                <w:sz w:val="20"/>
              </w:rPr>
              <w:t xml:space="preserve">Einlaufkasten für Schlitzrinne </w:t>
            </w:r>
            <w:proofErr w:type="spellStart"/>
            <w:r w:rsidRPr="000E79B9">
              <w:rPr>
                <w:rFonts w:ascii="Arial" w:hAnsi="Arial" w:cs="Arial"/>
                <w:b w:val="0"/>
                <w:sz w:val="20"/>
              </w:rPr>
              <w:t>Multiline</w:t>
            </w:r>
            <w:proofErr w:type="spellEnd"/>
            <w:r w:rsidR="0068606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b w:val="0"/>
                <w:sz w:val="20"/>
              </w:rPr>
              <w:t xml:space="preserve">mehrteilig, </w:t>
            </w:r>
          </w:p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sz w:val="20"/>
              </w:rPr>
              <w:t xml:space="preserve">bestehend aus: </w:t>
            </w:r>
          </w:p>
          <w:p w:rsidR="006E75F3" w:rsidRPr="002A26D6" w:rsidRDefault="00831441" w:rsidP="006E75F3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 w:rsidRPr="002A26D6">
              <w:rPr>
                <w:rFonts w:ascii="Arial" w:hAnsi="Arial" w:cs="Arial"/>
                <w:sz w:val="20"/>
              </w:rPr>
              <w:t xml:space="preserve">Einlaufkasten </w:t>
            </w:r>
            <w:proofErr w:type="spellStart"/>
            <w:r w:rsidRPr="002A26D6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68606F">
              <w:rPr>
                <w:rFonts w:ascii="Arial" w:hAnsi="Arial" w:cs="Arial"/>
                <w:sz w:val="20"/>
              </w:rPr>
              <w:t xml:space="preserve"> </w:t>
            </w:r>
            <w:r w:rsidR="000E79B9" w:rsidRPr="002A26D6">
              <w:rPr>
                <w:rFonts w:ascii="Arial" w:hAnsi="Arial" w:cs="Arial"/>
                <w:sz w:val="20"/>
              </w:rPr>
              <w:t>als Unterteil</w:t>
            </w:r>
          </w:p>
          <w:p w:rsidR="002C4732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aus </w:t>
            </w:r>
            <w:r w:rsidR="002C4732" w:rsidRPr="00A730EA">
              <w:rPr>
                <w:rFonts w:ascii="Arial" w:hAnsi="Arial" w:cs="Arial"/>
                <w:sz w:val="20"/>
              </w:rPr>
              <w:t>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lastRenderedPageBreak/>
              <w:t xml:space="preserve">mit integriertem Kantenschutz aus verzinktem Stahl 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mit schraubloser Arretierung System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50,0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Bauhöhe 4</w:t>
            </w:r>
            <w:r w:rsidR="00504FE6">
              <w:rPr>
                <w:rFonts w:ascii="Arial" w:hAnsi="Arial" w:cs="Arial"/>
                <w:sz w:val="20"/>
              </w:rPr>
              <w:t>6</w:t>
            </w:r>
            <w:r w:rsidRPr="00A730EA">
              <w:rPr>
                <w:rFonts w:ascii="Arial" w:hAnsi="Arial" w:cs="Arial"/>
                <w:sz w:val="20"/>
              </w:rPr>
              <w:t>,0 cm</w:t>
            </w:r>
            <w:r w:rsidR="00E62EFA" w:rsidRPr="00A730E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(Kurzform),</w:t>
            </w:r>
            <w:r w:rsidR="005906D8">
              <w:rPr>
                <w:rFonts w:ascii="Arial" w:hAnsi="Arial" w:cs="Arial"/>
                <w:sz w:val="20"/>
              </w:rPr>
              <w:t>*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Bauhöhe 6</w:t>
            </w:r>
            <w:r w:rsidR="00504FE6">
              <w:rPr>
                <w:rFonts w:ascii="Arial" w:hAnsi="Arial" w:cs="Arial"/>
                <w:sz w:val="20"/>
              </w:rPr>
              <w:t>1</w:t>
            </w:r>
            <w:r w:rsidRPr="00A730EA">
              <w:rPr>
                <w:rFonts w:ascii="Arial" w:hAnsi="Arial" w:cs="Arial"/>
                <w:sz w:val="20"/>
              </w:rPr>
              <w:t>,0 cm (Langform),</w:t>
            </w:r>
            <w:r w:rsidR="005906D8">
              <w:rPr>
                <w:rFonts w:ascii="Arial" w:hAnsi="Arial" w:cs="Arial"/>
                <w:sz w:val="20"/>
              </w:rPr>
              <w:t>*</w:t>
            </w:r>
          </w:p>
          <w:p w:rsidR="00BD63B9" w:rsidRDefault="00BD63B9" w:rsidP="00BD63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Pr="00577B2E">
              <w:rPr>
                <w:rFonts w:ascii="Arial" w:hAnsi="Arial" w:cs="Arial"/>
                <w:sz w:val="20"/>
              </w:rPr>
              <w:t xml:space="preserve">eingegossenen Anschlussschablonen aus </w:t>
            </w:r>
            <w:r>
              <w:rPr>
                <w:rFonts w:ascii="Arial" w:hAnsi="Arial" w:cs="Arial"/>
                <w:sz w:val="20"/>
              </w:rPr>
              <w:t xml:space="preserve">Kunststoff PP an den beiden Stirnseiten, </w:t>
            </w:r>
          </w:p>
          <w:p w:rsidR="00BD63B9" w:rsidRDefault="00BD63B9" w:rsidP="00BD63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zwei Stück beigepackten Anschlussadaptern Kurzform aus Kunststoff PP mit Dichtlippen zum wasserdichten und stufenlosen Anschluss der Rinnen der Bauhöhen 15,0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 bis 20,0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</w:t>
            </w:r>
            <w:r>
              <w:rPr>
                <w:rFonts w:ascii="Arial" w:hAnsi="Arial" w:cs="Arial"/>
                <w:sz w:val="20"/>
              </w:rPr>
              <w:t xml:space="preserve"> an beiden Stirnseiten, </w:t>
            </w:r>
          </w:p>
          <w:p w:rsidR="00BD63B9" w:rsidRDefault="00BD63B9" w:rsidP="00BD63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einer beigepackten Stirnwand zum wasserdichten Verschließen einer Stirnseite, wenn der Einlaufkasten am Ende des Rinnenstranges positioniert ist, mit Montageanleitung, </w:t>
            </w:r>
          </w:p>
          <w:p w:rsidR="00BD63B9" w:rsidRPr="00A730EA" w:rsidRDefault="00BD63B9" w:rsidP="00BD63B9">
            <w:pPr>
              <w:pStyle w:val="Textkrper"/>
            </w:pPr>
            <w:r w:rsidRPr="00A730EA">
              <w:t xml:space="preserve">mit  </w:t>
            </w:r>
            <w:proofErr w:type="spellStart"/>
            <w:r w:rsidRPr="00A730EA">
              <w:t>Lippenlabyrinthdichtung</w:t>
            </w:r>
            <w:proofErr w:type="spellEnd"/>
            <w:r w:rsidRPr="00A730EA">
              <w:t xml:space="preserve"> aus NBR für waager</w:t>
            </w:r>
            <w:r>
              <w:t xml:space="preserve">echten, </w:t>
            </w:r>
            <w:r w:rsidRPr="00A730EA">
              <w:t>flüssigkeitsdichten Rohranschluss DN/OD 110* bzw. DN/OD 160*,</w:t>
            </w:r>
          </w:p>
          <w:p w:rsidR="00BD63B9" w:rsidRPr="00A730EA" w:rsidRDefault="00BD63B9" w:rsidP="00BD63B9">
            <w:pPr>
              <w:pStyle w:val="Textkrper"/>
            </w:pPr>
            <w:r w:rsidRPr="00A730EA">
              <w:t>mit Schlammeimer aus Kunststoff PP,</w:t>
            </w:r>
            <w:r>
              <w:t xml:space="preserve"> </w:t>
            </w:r>
          </w:p>
          <w:p w:rsidR="002A26D6" w:rsidRPr="00A730EA" w:rsidRDefault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E79B9" w:rsidRPr="002A26D6" w:rsidRDefault="000E79B9" w:rsidP="000E79B9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2A26D6">
              <w:rPr>
                <w:rFonts w:ascii="Arial" w:hAnsi="Arial" w:cs="Arial"/>
                <w:sz w:val="20"/>
              </w:rPr>
              <w:t xml:space="preserve"> </w:t>
            </w:r>
          </w:p>
          <w:p w:rsidR="000E79B9" w:rsidRDefault="00E846F3" w:rsidP="000E79B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6F3">
              <w:rPr>
                <w:rFonts w:ascii="Arial" w:hAnsi="Arial" w:cs="Arial"/>
                <w:sz w:val="20"/>
              </w:rPr>
              <w:t xml:space="preserve">mit seitlichem Schlitz, Schlitzhöhe 10,5 cm, Schlitzweite 10 mm, </w:t>
            </w:r>
            <w:r w:rsidR="000E79B9"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 Stahl verzinkt* / Edelstahl</w:t>
            </w:r>
            <w:r w:rsidR="00E846F3">
              <w:rPr>
                <w:rFonts w:ascii="Arial" w:hAnsi="Arial" w:cs="Arial"/>
                <w:sz w:val="20"/>
              </w:rPr>
              <w:t xml:space="preserve"> 1.4301</w:t>
            </w:r>
            <w:r>
              <w:rPr>
                <w:rFonts w:ascii="Arial" w:hAnsi="Arial" w:cs="Arial"/>
                <w:sz w:val="20"/>
              </w:rPr>
              <w:t xml:space="preserve">*, </w:t>
            </w:r>
          </w:p>
          <w:p w:rsid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C 250 nach DIN EN 1433 </w:t>
            </w:r>
          </w:p>
          <w:p w:rsid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0E79B9" w:rsidRPr="00A730EA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3A4BFB" w:rsidRPr="00A730EA" w:rsidRDefault="003A4BF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D266E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188" w:type="dxa"/>
          </w:tcPr>
          <w:p w:rsidR="0068606F" w:rsidRDefault="0068606F" w:rsidP="0068606F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Kombistirnwand </w:t>
            </w:r>
            <w:proofErr w:type="spellStart"/>
            <w:r w:rsidR="005141A0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 xml:space="preserve">für Rinnenanfang und </w:t>
            </w:r>
            <w:r>
              <w:rPr>
                <w:rFonts w:ascii="Arial" w:hAnsi="Arial" w:cs="Arial"/>
                <w:sz w:val="20"/>
              </w:rPr>
              <w:t>-</w:t>
            </w:r>
            <w:r w:rsidRPr="00A730EA">
              <w:rPr>
                <w:rFonts w:ascii="Arial" w:hAnsi="Arial" w:cs="Arial"/>
                <w:sz w:val="20"/>
              </w:rPr>
              <w:t>ende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606F" w:rsidRDefault="0068606F" w:rsidP="006860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Kunststoff PP, zum wasserdichten, stufenlosen und stirnseitigen Verschließen der Rinnen </w:t>
            </w:r>
            <w:r w:rsidRPr="00A730EA">
              <w:rPr>
                <w:rFonts w:ascii="Arial" w:hAnsi="Arial" w:cs="Arial"/>
                <w:sz w:val="20"/>
              </w:rPr>
              <w:t>mit den</w:t>
            </w:r>
            <w:r>
              <w:rPr>
                <w:rFonts w:ascii="Arial" w:hAnsi="Arial" w:cs="Arial"/>
                <w:sz w:val="20"/>
              </w:rPr>
              <w:t xml:space="preserve"> Bauhöhen 15,0 </w:t>
            </w:r>
            <w:r w:rsidRPr="00A730EA">
              <w:rPr>
                <w:rFonts w:ascii="Arial" w:hAnsi="Arial" w:cs="Arial"/>
                <w:sz w:val="20"/>
              </w:rPr>
              <w:t>cm bis 2</w:t>
            </w:r>
            <w:r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606F" w:rsidRPr="00A730EA" w:rsidRDefault="0068606F" w:rsidP="0068606F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Kantenschutz aus verzinktem Stahl,</w:t>
            </w:r>
          </w:p>
          <w:p w:rsidR="0068606F" w:rsidRPr="00A730EA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Pr="00A730EA" w:rsidRDefault="0068606F" w:rsidP="0068606F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</w:p>
          <w:p w:rsidR="0068606F" w:rsidRPr="00A730EA" w:rsidRDefault="0068606F" w:rsidP="0068606F">
            <w:pPr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1,4</w:t>
            </w:r>
            <w:r w:rsidRPr="00A730EA">
              <w:rPr>
                <w:rFonts w:ascii="Arial" w:hAnsi="Arial" w:cs="Arial"/>
                <w:sz w:val="20"/>
              </w:rPr>
              <w:t xml:space="preserve"> cm,  </w:t>
            </w:r>
          </w:p>
          <w:p w:rsidR="0068606F" w:rsidRPr="00A730EA" w:rsidRDefault="0068606F" w:rsidP="0068606F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Bauhöhe 25,0 cm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730EA">
              <w:rPr>
                <w:rFonts w:ascii="Arial" w:hAnsi="Arial" w:cs="Arial"/>
                <w:sz w:val="20"/>
              </w:rPr>
              <w:t xml:space="preserve">bauseitig an Bauhöhe der Rinne anpassen, </w:t>
            </w:r>
          </w:p>
          <w:p w:rsidR="003A4BFB" w:rsidRPr="00A730EA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457BB4" w:rsidRPr="00A730EA" w:rsidRDefault="00457BB4" w:rsidP="00457BB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8606F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68606F" w:rsidRPr="00A730EA" w:rsidRDefault="0068606F" w:rsidP="00A81D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68606F" w:rsidRPr="00A730EA" w:rsidRDefault="0068606F" w:rsidP="00A81D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8606F" w:rsidRPr="00A730EA" w:rsidRDefault="0068606F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8606F" w:rsidRPr="00A730EA" w:rsidRDefault="0068606F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3A4BFB" w:rsidRPr="00A730EA" w:rsidRDefault="003A4BFB" w:rsidP="00A81D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A4BFB" w:rsidRPr="00A730EA" w:rsidRDefault="003A4BFB" w:rsidP="00A81D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68606F" w:rsidRPr="00A730EA" w:rsidTr="00FE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D266E0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>, wie Hauptposition, jedoch als Rinnenkörper  mit Sohlensprung 5,0 cm bei Verlegung der Typen 10.0 und 20.0 im Stufengefälle</w:t>
            </w:r>
            <w:r w:rsidRPr="00A730E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Pr="00A730EA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50,0 cm,</w:t>
            </w:r>
          </w:p>
          <w:p w:rsidR="0068606F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25,0c</w:t>
            </w:r>
            <w:r w:rsidRPr="00A730EA">
              <w:rPr>
                <w:rFonts w:ascii="Arial" w:hAnsi="Arial" w:cs="Arial"/>
                <w:sz w:val="20"/>
              </w:rPr>
              <w:t>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Pr="00A730EA" w:rsidRDefault="0068606F" w:rsidP="00FE6B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</w:tr>
      <w:tr w:rsidR="0068606F" w:rsidRPr="00A730EA" w:rsidTr="00FE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8606F" w:rsidRPr="00A730EA" w:rsidTr="00FE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</w:tr>
      <w:tr w:rsidR="0068606F" w:rsidRPr="00A730EA" w:rsidTr="00FE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06F" w:rsidRPr="00A730EA" w:rsidRDefault="0068606F" w:rsidP="00FE6BF9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D266E0">
              <w:rPr>
                <w:rFonts w:ascii="Arial" w:hAnsi="Arial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6188" w:type="dxa"/>
          </w:tcPr>
          <w:p w:rsidR="0068606F" w:rsidRPr="00A730EA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Stirnwand für Rinnenende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Multiline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</w:t>
            </w:r>
            <w:r>
              <w:rPr>
                <w:rFonts w:ascii="Arial" w:hAnsi="Arial" w:cs="Arial"/>
                <w:sz w:val="20"/>
              </w:rPr>
              <w:t xml:space="preserve">ntenschutz aus verzinktem Stahl, 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Lippenlabyrinthdichtung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aus NBR für waagerechten,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Pr="00E97521">
              <w:rPr>
                <w:rFonts w:ascii="Arial" w:hAnsi="Arial" w:cs="Arial"/>
                <w:sz w:val="20"/>
              </w:rPr>
              <w:t>wasserdichten</w:t>
            </w:r>
            <w:r w:rsidRPr="00A730EA">
              <w:rPr>
                <w:rFonts w:ascii="Arial" w:hAnsi="Arial" w:cs="Arial"/>
                <w:sz w:val="20"/>
              </w:rPr>
              <w:t xml:space="preserve"> Rohranschluss DN/OD 110,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left" w:pos="22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13,5/15,4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r w:rsidRPr="00A730EA">
              <w:rPr>
                <w:rFonts w:ascii="Arial" w:hAnsi="Arial" w:cs="Arial"/>
                <w:sz w:val="20"/>
              </w:rPr>
              <w:t>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3,0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606F" w:rsidRPr="00A730EA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für die </w:t>
            </w:r>
            <w:r>
              <w:rPr>
                <w:rFonts w:ascii="Arial" w:hAnsi="Arial" w:cs="Arial"/>
                <w:sz w:val="20"/>
              </w:rPr>
              <w:t>Bauhöhen 15,0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cm, 17,5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cm, 20,0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cm oder </w:t>
            </w:r>
            <w:r w:rsidRPr="00A730EA">
              <w:rPr>
                <w:rFonts w:ascii="Arial" w:hAnsi="Arial" w:cs="Arial"/>
                <w:sz w:val="20"/>
              </w:rPr>
              <w:t>25,0</w:t>
            </w:r>
            <w:r w:rsidR="005141A0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831441" w:rsidRPr="00A730EA" w:rsidRDefault="0068606F" w:rsidP="006860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einbauen.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1A24C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34429B" w:rsidRPr="00A730EA" w:rsidRDefault="0034429B" w:rsidP="003442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4429B" w:rsidRPr="00A730EA" w:rsidRDefault="0034429B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D2A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D266E0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6188" w:type="dxa"/>
          </w:tcPr>
          <w:p w:rsidR="00831441" w:rsidRPr="00A730EA" w:rsidRDefault="00831441" w:rsidP="004121F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</w:t>
            </w:r>
            <w:r w:rsidR="0055555D" w:rsidRPr="00A730EA">
              <w:rPr>
                <w:rFonts w:ascii="Arial" w:hAnsi="Arial" w:cs="Arial"/>
                <w:sz w:val="20"/>
              </w:rPr>
              <w:t xml:space="preserve"> </w:t>
            </w:r>
            <w:r w:rsidR="004121F9" w:rsidRPr="00A730EA">
              <w:rPr>
                <w:rFonts w:ascii="Arial" w:hAnsi="Arial" w:cs="Arial"/>
                <w:sz w:val="20"/>
              </w:rPr>
              <w:t>aus Stahl verzinkt</w:t>
            </w:r>
            <w:r w:rsidR="004121F9">
              <w:rPr>
                <w:rFonts w:ascii="Arial" w:hAnsi="Arial" w:cs="Arial"/>
                <w:sz w:val="20"/>
              </w:rPr>
              <w:t xml:space="preserve"> zum Ausheben der Revisionsöffnung, zur paarweisen Verwendung, </w:t>
            </w:r>
            <w:r w:rsidRPr="00A730EA">
              <w:rPr>
                <w:rFonts w:ascii="Arial" w:hAnsi="Arial" w:cs="Arial"/>
                <w:sz w:val="20"/>
              </w:rPr>
              <w:t>liefern.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4121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 </w:t>
            </w:r>
            <w:r w:rsidR="004121F9">
              <w:rPr>
                <w:rFonts w:ascii="Arial" w:hAnsi="Arial" w:cs="Arial"/>
                <w:sz w:val="20"/>
              </w:rPr>
              <w:t>2</w:t>
            </w:r>
            <w:r w:rsidRPr="00A730EA">
              <w:rPr>
                <w:rFonts w:ascii="Arial" w:hAnsi="Arial" w:cs="Arial"/>
                <w:sz w:val="20"/>
              </w:rPr>
              <w:t xml:space="preserve">   </w:t>
            </w:r>
            <w:r w:rsidR="00987D67" w:rsidRPr="00A730EA">
              <w:rPr>
                <w:rFonts w:ascii="Arial" w:hAnsi="Arial" w:cs="Arial"/>
                <w:sz w:val="20"/>
              </w:rPr>
              <w:t xml:space="preserve"> </w:t>
            </w:r>
            <w:r w:rsidR="0034429B" w:rsidRPr="00A730E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F7424" w:rsidRPr="00A730EA" w:rsidTr="00FE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424" w:rsidRPr="00A730EA" w:rsidRDefault="004F7424" w:rsidP="00FE6B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424" w:rsidRPr="00A730EA" w:rsidRDefault="004F7424" w:rsidP="00FE6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424" w:rsidRPr="00A730EA" w:rsidRDefault="004F7424" w:rsidP="00FE6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424" w:rsidRPr="00A730EA" w:rsidRDefault="004F7424" w:rsidP="00FE6BF9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68606F">
        <w:trPr>
          <w:gridAfter w:val="1"/>
          <w:wAfter w:w="15" w:type="dxa"/>
        </w:trPr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6188" w:type="dxa"/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Nichtzutreffendes bitte streichen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A"/>
    <w:rsid w:val="00001B1E"/>
    <w:rsid w:val="0004297F"/>
    <w:rsid w:val="00082CDA"/>
    <w:rsid w:val="000A5C5E"/>
    <w:rsid w:val="000E019D"/>
    <w:rsid w:val="000E79B9"/>
    <w:rsid w:val="000F0239"/>
    <w:rsid w:val="00111533"/>
    <w:rsid w:val="0014647A"/>
    <w:rsid w:val="0017298D"/>
    <w:rsid w:val="001A24CA"/>
    <w:rsid w:val="001B6E83"/>
    <w:rsid w:val="00200CC0"/>
    <w:rsid w:val="00205B40"/>
    <w:rsid w:val="00207475"/>
    <w:rsid w:val="00224A38"/>
    <w:rsid w:val="00243983"/>
    <w:rsid w:val="002468DD"/>
    <w:rsid w:val="00252FBC"/>
    <w:rsid w:val="00282A11"/>
    <w:rsid w:val="002A26D6"/>
    <w:rsid w:val="002B2AC9"/>
    <w:rsid w:val="002C4732"/>
    <w:rsid w:val="002C5256"/>
    <w:rsid w:val="002D0017"/>
    <w:rsid w:val="0034429B"/>
    <w:rsid w:val="003471AF"/>
    <w:rsid w:val="003A4BFB"/>
    <w:rsid w:val="003B17F5"/>
    <w:rsid w:val="004121F9"/>
    <w:rsid w:val="00421F1F"/>
    <w:rsid w:val="004446D5"/>
    <w:rsid w:val="00455AE2"/>
    <w:rsid w:val="00457BB4"/>
    <w:rsid w:val="0046177A"/>
    <w:rsid w:val="004640FA"/>
    <w:rsid w:val="00475E15"/>
    <w:rsid w:val="0049585F"/>
    <w:rsid w:val="004F7424"/>
    <w:rsid w:val="00504FE6"/>
    <w:rsid w:val="005141A0"/>
    <w:rsid w:val="00514D15"/>
    <w:rsid w:val="0052440E"/>
    <w:rsid w:val="00532081"/>
    <w:rsid w:val="00535AB3"/>
    <w:rsid w:val="00542F42"/>
    <w:rsid w:val="0055555D"/>
    <w:rsid w:val="00565CB9"/>
    <w:rsid w:val="00567D3A"/>
    <w:rsid w:val="005768B3"/>
    <w:rsid w:val="005906D8"/>
    <w:rsid w:val="005D21BE"/>
    <w:rsid w:val="005D30EC"/>
    <w:rsid w:val="006259E0"/>
    <w:rsid w:val="00627CD4"/>
    <w:rsid w:val="0068606F"/>
    <w:rsid w:val="006A51C3"/>
    <w:rsid w:val="006A60AB"/>
    <w:rsid w:val="006B740C"/>
    <w:rsid w:val="006C2364"/>
    <w:rsid w:val="006D21AA"/>
    <w:rsid w:val="006E75F3"/>
    <w:rsid w:val="0076442E"/>
    <w:rsid w:val="0076795E"/>
    <w:rsid w:val="00772FAE"/>
    <w:rsid w:val="00774D2D"/>
    <w:rsid w:val="00782664"/>
    <w:rsid w:val="00790D9C"/>
    <w:rsid w:val="007941F6"/>
    <w:rsid w:val="007B7E40"/>
    <w:rsid w:val="007C57E9"/>
    <w:rsid w:val="007E1193"/>
    <w:rsid w:val="00805336"/>
    <w:rsid w:val="00826601"/>
    <w:rsid w:val="00831441"/>
    <w:rsid w:val="00831D2A"/>
    <w:rsid w:val="00840A2B"/>
    <w:rsid w:val="0084788E"/>
    <w:rsid w:val="00891E80"/>
    <w:rsid w:val="008D68B8"/>
    <w:rsid w:val="008F5197"/>
    <w:rsid w:val="00903EA4"/>
    <w:rsid w:val="0095342E"/>
    <w:rsid w:val="00974F2D"/>
    <w:rsid w:val="00976A4F"/>
    <w:rsid w:val="009816E1"/>
    <w:rsid w:val="009864DD"/>
    <w:rsid w:val="00987D67"/>
    <w:rsid w:val="009904E7"/>
    <w:rsid w:val="00997DC1"/>
    <w:rsid w:val="009C2AF3"/>
    <w:rsid w:val="009D38DE"/>
    <w:rsid w:val="00A055D6"/>
    <w:rsid w:val="00A36DBE"/>
    <w:rsid w:val="00A5220E"/>
    <w:rsid w:val="00A65186"/>
    <w:rsid w:val="00A730EA"/>
    <w:rsid w:val="00A81D26"/>
    <w:rsid w:val="00A90D81"/>
    <w:rsid w:val="00AC1F5A"/>
    <w:rsid w:val="00AD1463"/>
    <w:rsid w:val="00AD5175"/>
    <w:rsid w:val="00AD75C8"/>
    <w:rsid w:val="00AF6E29"/>
    <w:rsid w:val="00B20B8C"/>
    <w:rsid w:val="00B2721D"/>
    <w:rsid w:val="00B66CD4"/>
    <w:rsid w:val="00B72DDB"/>
    <w:rsid w:val="00B74090"/>
    <w:rsid w:val="00B82BEC"/>
    <w:rsid w:val="00BA2D7F"/>
    <w:rsid w:val="00BA4DAD"/>
    <w:rsid w:val="00BD1546"/>
    <w:rsid w:val="00BD5C85"/>
    <w:rsid w:val="00BD63B9"/>
    <w:rsid w:val="00BF3A8C"/>
    <w:rsid w:val="00C02B23"/>
    <w:rsid w:val="00C176D8"/>
    <w:rsid w:val="00C22828"/>
    <w:rsid w:val="00C35F6D"/>
    <w:rsid w:val="00C45E75"/>
    <w:rsid w:val="00C47ED8"/>
    <w:rsid w:val="00C647DC"/>
    <w:rsid w:val="00C76F71"/>
    <w:rsid w:val="00CB1B27"/>
    <w:rsid w:val="00CC59E5"/>
    <w:rsid w:val="00CD065D"/>
    <w:rsid w:val="00CF17C6"/>
    <w:rsid w:val="00D006D2"/>
    <w:rsid w:val="00D266E0"/>
    <w:rsid w:val="00D80FEE"/>
    <w:rsid w:val="00DB00A0"/>
    <w:rsid w:val="00DC00EE"/>
    <w:rsid w:val="00DD730F"/>
    <w:rsid w:val="00DF49F7"/>
    <w:rsid w:val="00E070D2"/>
    <w:rsid w:val="00E11869"/>
    <w:rsid w:val="00E60189"/>
    <w:rsid w:val="00E62EFA"/>
    <w:rsid w:val="00E72C3B"/>
    <w:rsid w:val="00E8072D"/>
    <w:rsid w:val="00E846F3"/>
    <w:rsid w:val="00EC7923"/>
    <w:rsid w:val="00EE1488"/>
    <w:rsid w:val="00EE383E"/>
    <w:rsid w:val="00F6410B"/>
    <w:rsid w:val="00F909B6"/>
    <w:rsid w:val="00F928B7"/>
    <w:rsid w:val="00F94259"/>
    <w:rsid w:val="00FA49C9"/>
    <w:rsid w:val="00FF10A2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basedOn w:val="Absatz-Standardschriftart"/>
    <w:rsid w:val="003B1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basedOn w:val="Absatz-Standardschriftart"/>
    <w:rsid w:val="003B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%20%20Linienentw&#228;sserung\01%20%20Multiline\_V%20100%20SR\3%20%20LV-Texte\ACO%20DRAIN%20V100S%20Schlitz%20seitlich%20C250%20-%20L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 DRAIN V100S Schlitz seitlich C250 - LV</Template>
  <TotalTime>0</TotalTime>
  <Pages>4</Pages>
  <Words>825</Words>
  <Characters>6185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Schildhauer, Anna</dc:creator>
  <cp:lastModifiedBy>Spörk, Markus</cp:lastModifiedBy>
  <cp:revision>2</cp:revision>
  <cp:lastPrinted>2013-06-12T08:07:00Z</cp:lastPrinted>
  <dcterms:created xsi:type="dcterms:W3CDTF">2017-07-05T14:16:00Z</dcterms:created>
  <dcterms:modified xsi:type="dcterms:W3CDTF">2017-07-05T14:16:00Z</dcterms:modified>
</cp:coreProperties>
</file>