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E6" w:rsidRDefault="00257175">
      <w:pPr>
        <w:rPr>
          <w:b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-542925</wp:posOffset>
            </wp:positionV>
            <wp:extent cx="876300" cy="676275"/>
            <wp:effectExtent l="0" t="0" r="0" b="9525"/>
            <wp:wrapNone/>
            <wp:docPr id="2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E6">
        <w:rPr>
          <w:rFonts w:ascii="Arial" w:hAnsi="Arial" w:cs="Arial"/>
          <w:b/>
        </w:rPr>
        <w:t>ACO Tiefbau</w:t>
      </w:r>
    </w:p>
    <w:p w:rsidR="00DE52E6" w:rsidRDefault="00DE52E6">
      <w:pPr>
        <w:pStyle w:val="Kopfzeile"/>
        <w:tabs>
          <w:tab w:val="clear" w:pos="4536"/>
          <w:tab w:val="clear" w:pos="9072"/>
        </w:tabs>
        <w:rPr>
          <w:rFonts w:ascii="News Gothic" w:hAnsi="News Gothic" w:cs="Arial"/>
          <w:noProof/>
          <w:szCs w:val="24"/>
        </w:rPr>
      </w:pPr>
    </w:p>
    <w:tbl>
      <w:tblPr>
        <w:tblW w:w="100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20"/>
        <w:gridCol w:w="1440"/>
        <w:gridCol w:w="1563"/>
      </w:tblGrid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Pr="008A5BF9" w:rsidRDefault="00DE52E6" w:rsidP="006722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1440" w:type="dxa"/>
          </w:tcPr>
          <w:p w:rsidR="00DE52E6" w:rsidRPr="008A5BF9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:rsidR="00DE52E6" w:rsidRPr="008A5BF9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52E6" w:rsidTr="008A5BF9">
        <w:trPr>
          <w:trHeight w:val="301"/>
        </w:trPr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       Menge   ME</w:t>
            </w:r>
          </w:p>
        </w:tc>
        <w:tc>
          <w:tcPr>
            <w:tcW w:w="1440" w:type="dxa"/>
          </w:tcPr>
          <w:p w:rsidR="00DE52E6" w:rsidRDefault="00DE52E6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63" w:type="dxa"/>
          </w:tcPr>
          <w:p w:rsidR="00DE52E6" w:rsidRDefault="00DE52E6">
            <w:pPr>
              <w:pStyle w:val="berschrift3"/>
            </w:pPr>
            <w:r>
              <w:t>Gesamtbetrag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  <w:tc>
          <w:tcPr>
            <w:tcW w:w="1563" w:type="dxa"/>
          </w:tcPr>
          <w:p w:rsidR="00DE52E6" w:rsidRDefault="00DE52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b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20" w:type="dxa"/>
          </w:tcPr>
          <w:p w:rsidR="006722D7" w:rsidRDefault="00C82E50" w:rsidP="00C82E50">
            <w:pPr>
              <w:rPr>
                <w:rFonts w:ascii="Arial" w:hAnsi="Arial" w:cs="Arial"/>
                <w:b/>
                <w:sz w:val="20"/>
              </w:rPr>
            </w:pPr>
            <w:r w:rsidRPr="00C82E50">
              <w:rPr>
                <w:rFonts w:ascii="Arial" w:hAnsi="Arial" w:cs="Arial"/>
                <w:b/>
                <w:sz w:val="20"/>
              </w:rPr>
              <w:t xml:space="preserve">ACO DRAIN Entwässerungsrinne </w:t>
            </w:r>
            <w:r w:rsidR="006722D7" w:rsidRPr="00C82E50">
              <w:rPr>
                <w:rFonts w:ascii="Arial" w:hAnsi="Arial" w:cs="Arial"/>
                <w:b/>
                <w:sz w:val="20"/>
              </w:rPr>
              <w:t xml:space="preserve">Monoblock </w:t>
            </w:r>
            <w:r w:rsidRPr="00C82E50">
              <w:rPr>
                <w:rFonts w:ascii="Arial" w:hAnsi="Arial" w:cs="Arial"/>
                <w:b/>
                <w:sz w:val="20"/>
              </w:rPr>
              <w:t xml:space="preserve">RD 200 V </w:t>
            </w:r>
          </w:p>
          <w:p w:rsidR="00474C60" w:rsidRDefault="00C82E50" w:rsidP="006722D7">
            <w:pPr>
              <w:rPr>
                <w:rFonts w:ascii="Arial" w:hAnsi="Arial" w:cs="Arial"/>
                <w:b/>
                <w:sz w:val="20"/>
              </w:rPr>
            </w:pPr>
            <w:r w:rsidRPr="00C82E50">
              <w:rPr>
                <w:rFonts w:ascii="Arial" w:hAnsi="Arial" w:cs="Arial"/>
                <w:b/>
                <w:sz w:val="20"/>
              </w:rPr>
              <w:t xml:space="preserve">Typ 0.0, </w:t>
            </w:r>
            <w:r w:rsidRPr="00C82E50">
              <w:rPr>
                <w:rFonts w:ascii="Arial" w:hAnsi="Arial" w:cs="Arial"/>
                <w:b/>
                <w:bCs/>
                <w:sz w:val="20"/>
              </w:rPr>
              <w:t>entsprechend DIN EN 1433 und DIN 19580</w:t>
            </w:r>
            <w:r w:rsidR="006722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82E50">
              <w:rPr>
                <w:rFonts w:ascii="Arial" w:hAnsi="Arial" w:cs="Arial"/>
                <w:b/>
                <w:sz w:val="20"/>
              </w:rPr>
              <w:t>für Belastungsklasse D 400 bis F 900</w:t>
            </w:r>
            <w:r w:rsidR="00552653">
              <w:rPr>
                <w:rFonts w:ascii="Arial" w:hAnsi="Arial" w:cs="Arial"/>
                <w:b/>
                <w:sz w:val="20"/>
              </w:rPr>
              <w:t xml:space="preserve">, </w:t>
            </w:r>
            <w:r w:rsidR="006722D7" w:rsidRPr="00FD346C">
              <w:rPr>
                <w:rFonts w:ascii="Arial" w:hAnsi="Arial" w:cs="Arial"/>
                <w:b/>
                <w:sz w:val="20"/>
              </w:rPr>
              <w:t>monolithisch</w:t>
            </w:r>
            <w:r w:rsidR="00313031">
              <w:rPr>
                <w:rFonts w:ascii="Arial" w:hAnsi="Arial" w:cs="Arial"/>
                <w:b/>
                <w:sz w:val="20"/>
              </w:rPr>
              <w:t xml:space="preserve">, </w:t>
            </w:r>
            <w:r w:rsidR="006722D7" w:rsidRPr="00FD346C">
              <w:rPr>
                <w:rFonts w:ascii="Arial" w:hAnsi="Arial" w:cs="Arial"/>
                <w:b/>
                <w:sz w:val="20"/>
              </w:rPr>
              <w:t xml:space="preserve">einteiliger Rinnenkörper ohne Klebefuge, </w:t>
            </w:r>
            <w:r w:rsidR="00474C60" w:rsidRPr="00A30130">
              <w:rPr>
                <w:rFonts w:ascii="Arial" w:hAnsi="Arial" w:cs="Arial"/>
                <w:b/>
                <w:sz w:val="20"/>
              </w:rPr>
              <w:t>mit integrierter EPDM- Profildichtung auf der Auslaufseite</w:t>
            </w:r>
            <w:r w:rsidR="00474C60">
              <w:rPr>
                <w:rFonts w:ascii="Arial" w:hAnsi="Arial" w:cs="Arial"/>
                <w:b/>
                <w:sz w:val="20"/>
              </w:rPr>
              <w:t xml:space="preserve">, </w:t>
            </w:r>
          </w:p>
          <w:p w:rsidR="006722D7" w:rsidRPr="00FD346C" w:rsidRDefault="006722D7" w:rsidP="006722D7">
            <w:pPr>
              <w:rPr>
                <w:rFonts w:ascii="Arial" w:hAnsi="Arial" w:cs="Arial"/>
                <w:b/>
                <w:sz w:val="20"/>
              </w:rPr>
            </w:pPr>
            <w:r w:rsidRPr="00FD346C">
              <w:rPr>
                <w:rFonts w:ascii="Arial" w:hAnsi="Arial" w:cs="Arial"/>
                <w:b/>
                <w:sz w:val="20"/>
              </w:rPr>
              <w:t xml:space="preserve">aus frost- und tausalzbeständigem ACO Polymerbeton, </w:t>
            </w:r>
          </w:p>
          <w:p w:rsidR="006722D7" w:rsidRPr="00C82E50" w:rsidRDefault="006722D7" w:rsidP="00C82E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:rsidR="00552653" w:rsidRDefault="00AF43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Entwässerungsrinne </w:t>
            </w:r>
            <w:r w:rsidR="006F5A91">
              <w:rPr>
                <w:rFonts w:ascii="Arial" w:hAnsi="Arial" w:cs="Arial"/>
                <w:sz w:val="20"/>
              </w:rPr>
              <w:t>Monoblock</w:t>
            </w:r>
            <w:r w:rsidR="00CA68E8" w:rsidRPr="00C82E50">
              <w:rPr>
                <w:rFonts w:ascii="Arial" w:hAnsi="Arial" w:cs="Arial"/>
                <w:sz w:val="20"/>
              </w:rPr>
              <w:t>,</w:t>
            </w:r>
            <w:r w:rsidR="0088578D" w:rsidRPr="00C82E50">
              <w:rPr>
                <w:rFonts w:ascii="Arial" w:hAnsi="Arial" w:cs="Arial"/>
                <w:sz w:val="20"/>
              </w:rPr>
              <w:t xml:space="preserve"> </w:t>
            </w:r>
          </w:p>
          <w:p w:rsidR="00313031" w:rsidRDefault="00DE52E6" w:rsidP="00313031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 xml:space="preserve">entsprechend DIN EN 1433 und DIN </w:t>
            </w:r>
            <w:r w:rsidR="00523FBE">
              <w:rPr>
                <w:rFonts w:ascii="Arial" w:hAnsi="Arial" w:cs="Arial"/>
                <w:bCs/>
                <w:sz w:val="20"/>
              </w:rPr>
              <w:t xml:space="preserve">19580 </w:t>
            </w:r>
            <w:r w:rsidRPr="00C82E50">
              <w:rPr>
                <w:rFonts w:ascii="Arial" w:hAnsi="Arial" w:cs="Arial"/>
                <w:sz w:val="20"/>
              </w:rPr>
              <w:t>für Belastungsklasse D400</w:t>
            </w:r>
            <w:r w:rsidR="00AF0678" w:rsidRPr="00C82E50">
              <w:rPr>
                <w:rFonts w:ascii="Arial" w:hAnsi="Arial" w:cs="Arial"/>
                <w:sz w:val="20"/>
              </w:rPr>
              <w:t xml:space="preserve"> bis F900</w:t>
            </w:r>
            <w:r w:rsidR="00552653">
              <w:rPr>
                <w:rFonts w:ascii="Arial" w:hAnsi="Arial" w:cs="Arial"/>
                <w:sz w:val="20"/>
              </w:rPr>
              <w:t xml:space="preserve">, </w:t>
            </w:r>
            <w:r w:rsidR="00523FBE" w:rsidRPr="00BB7A2F">
              <w:rPr>
                <w:rFonts w:ascii="Arial" w:hAnsi="Arial" w:cs="Arial"/>
                <w:sz w:val="20"/>
              </w:rPr>
              <w:t xml:space="preserve">einteiliger Rinnenkörper aus frost- und tausalzbeständigem Polymerbeton Farbe </w:t>
            </w:r>
            <w:r w:rsidR="00523FBE">
              <w:rPr>
                <w:rFonts w:ascii="Arial" w:hAnsi="Arial" w:cs="Arial"/>
                <w:sz w:val="20"/>
              </w:rPr>
              <w:t>natur</w:t>
            </w:r>
            <w:r w:rsidR="00523FBE" w:rsidRPr="00BB7A2F">
              <w:rPr>
                <w:rFonts w:ascii="Arial" w:hAnsi="Arial" w:cs="Arial"/>
                <w:sz w:val="20"/>
              </w:rPr>
              <w:t xml:space="preserve">, </w:t>
            </w:r>
            <w:r w:rsidR="00313031" w:rsidRPr="00BB7A2F">
              <w:rPr>
                <w:rFonts w:ascii="Arial" w:hAnsi="Arial" w:cs="Arial"/>
                <w:sz w:val="20"/>
              </w:rPr>
              <w:t>monolithisch</w:t>
            </w:r>
            <w:r w:rsidR="00313031">
              <w:rPr>
                <w:rFonts w:ascii="Arial" w:hAnsi="Arial" w:cs="Arial"/>
                <w:sz w:val="20"/>
              </w:rPr>
              <w:t xml:space="preserve">, ohne Klebefuge, </w:t>
            </w:r>
          </w:p>
          <w:p w:rsidR="00D1703F" w:rsidRPr="00313031" w:rsidRDefault="00D1703F" w:rsidP="00313031">
            <w:pPr>
              <w:rPr>
                <w:rFonts w:ascii="Arial" w:hAnsi="Arial" w:cs="Arial"/>
                <w:sz w:val="20"/>
              </w:rPr>
            </w:pPr>
            <w:r w:rsidRPr="00313031">
              <w:rPr>
                <w:rFonts w:ascii="Arial" w:hAnsi="Arial" w:cs="Arial"/>
                <w:sz w:val="20"/>
              </w:rPr>
              <w:t>mit integrierter EPDM- Profildichtung auf der Auslaufseite zur</w:t>
            </w:r>
          </w:p>
          <w:p w:rsidR="00313031" w:rsidRDefault="00D1703F" w:rsidP="0031303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3E0A">
              <w:rPr>
                <w:rFonts w:ascii="Arial" w:hAnsi="Arial" w:cs="Arial"/>
                <w:sz w:val="20"/>
              </w:rPr>
              <w:t xml:space="preserve">flüssigkeitsdichten Verlegung von oben, </w:t>
            </w:r>
          </w:p>
          <w:p w:rsidR="00313031" w:rsidRDefault="00552653" w:rsidP="00D1703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Nennweite 20,0 cm,</w:t>
            </w:r>
            <w:r w:rsidR="00971C1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1703F" w:rsidRPr="00A33E0A" w:rsidRDefault="00D1703F" w:rsidP="00D1703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3E0A">
              <w:rPr>
                <w:rFonts w:ascii="Arial" w:hAnsi="Arial" w:cs="Arial"/>
                <w:sz w:val="20"/>
              </w:rPr>
              <w:t>Baulänge 1,0 m / 2,0 m (entspricht 986 mm / 1986 mm),</w:t>
            </w:r>
            <w:r w:rsidR="00737CA2">
              <w:rPr>
                <w:rFonts w:ascii="Arial" w:hAnsi="Arial" w:cs="Arial"/>
                <w:sz w:val="20"/>
              </w:rPr>
              <w:t>*</w:t>
            </w:r>
            <w:r w:rsidRPr="00A33E0A">
              <w:rPr>
                <w:rFonts w:ascii="Arial" w:hAnsi="Arial" w:cs="Arial"/>
                <w:sz w:val="20"/>
              </w:rPr>
              <w:t xml:space="preserve"> </w:t>
            </w:r>
          </w:p>
          <w:p w:rsidR="00313031" w:rsidRDefault="00552653" w:rsidP="00552653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  <w:r w:rsidR="00971C17">
              <w:rPr>
                <w:rFonts w:ascii="Arial" w:hAnsi="Arial" w:cs="Arial"/>
                <w:sz w:val="20"/>
              </w:rPr>
              <w:t xml:space="preserve"> </w:t>
            </w:r>
          </w:p>
          <w:p w:rsidR="00552653" w:rsidRPr="00C82E50" w:rsidRDefault="00552653" w:rsidP="00552653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Bauhöhe  Anfang/Ende 3</w:t>
            </w:r>
            <w:r w:rsidR="00D1703F">
              <w:rPr>
                <w:rFonts w:ascii="Arial" w:hAnsi="Arial" w:cs="Arial"/>
                <w:sz w:val="20"/>
              </w:rPr>
              <w:t>4</w:t>
            </w:r>
            <w:r w:rsidRPr="00C82E50">
              <w:rPr>
                <w:rFonts w:ascii="Arial" w:hAnsi="Arial" w:cs="Arial"/>
                <w:sz w:val="20"/>
              </w:rPr>
              <w:t>,0 cm als Wasserspiegelgefälle,</w:t>
            </w:r>
          </w:p>
          <w:p w:rsidR="00313031" w:rsidRDefault="00DE52E6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Einlaufquerschnitt 5</w:t>
            </w:r>
            <w:r w:rsidR="00313031">
              <w:rPr>
                <w:rFonts w:ascii="Arial" w:hAnsi="Arial" w:cs="Arial"/>
                <w:bCs/>
                <w:sz w:val="20"/>
              </w:rPr>
              <w:t>13</w:t>
            </w:r>
            <w:r w:rsidRPr="00C82E50">
              <w:rPr>
                <w:rFonts w:ascii="Arial" w:hAnsi="Arial" w:cs="Arial"/>
                <w:bCs/>
                <w:sz w:val="20"/>
              </w:rPr>
              <w:t xml:space="preserve"> cm</w:t>
            </w:r>
            <w:r w:rsidRPr="00C82E50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C82E50">
              <w:rPr>
                <w:rFonts w:ascii="Arial" w:hAnsi="Arial" w:cs="Arial"/>
                <w:bCs/>
                <w:sz w:val="20"/>
              </w:rPr>
              <w:t>/m,</w:t>
            </w:r>
            <w:r w:rsidR="00971C1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E52E6" w:rsidRPr="00C82E50" w:rsidRDefault="00DE52E6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Durchflussquerschnitt 3</w:t>
            </w:r>
            <w:r w:rsidR="00341D47" w:rsidRPr="00C82E50">
              <w:rPr>
                <w:rFonts w:ascii="Arial" w:hAnsi="Arial" w:cs="Arial"/>
                <w:bCs/>
                <w:sz w:val="20"/>
              </w:rPr>
              <w:t>03</w:t>
            </w:r>
            <w:r w:rsidRPr="00C82E50">
              <w:rPr>
                <w:rFonts w:ascii="Arial" w:hAnsi="Arial" w:cs="Arial"/>
                <w:bCs/>
                <w:sz w:val="20"/>
              </w:rPr>
              <w:t xml:space="preserve"> cm</w:t>
            </w:r>
            <w:r w:rsidRPr="00C82E50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C82E50">
              <w:rPr>
                <w:rFonts w:ascii="Arial" w:hAnsi="Arial" w:cs="Arial"/>
                <w:bCs/>
                <w:sz w:val="20"/>
              </w:rPr>
              <w:t>,</w:t>
            </w:r>
            <w:r w:rsidR="00971C1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13031" w:rsidRDefault="00552653" w:rsidP="00250747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Gewicht  9</w:t>
            </w:r>
            <w:r w:rsidR="00250747">
              <w:rPr>
                <w:rFonts w:ascii="Arial" w:hAnsi="Arial" w:cs="Arial"/>
                <w:sz w:val="20"/>
              </w:rPr>
              <w:t>4,5</w:t>
            </w:r>
            <w:r w:rsidRPr="00C82E50">
              <w:rPr>
                <w:rFonts w:ascii="Arial" w:hAnsi="Arial" w:cs="Arial"/>
                <w:sz w:val="20"/>
              </w:rPr>
              <w:t xml:space="preserve">* / </w:t>
            </w:r>
            <w:r w:rsidR="00250747">
              <w:rPr>
                <w:rFonts w:ascii="Arial" w:hAnsi="Arial" w:cs="Arial"/>
                <w:sz w:val="20"/>
              </w:rPr>
              <w:t>195,5</w:t>
            </w:r>
            <w:r w:rsidRPr="00C82E50">
              <w:rPr>
                <w:rFonts w:ascii="Arial" w:hAnsi="Arial" w:cs="Arial"/>
                <w:sz w:val="20"/>
              </w:rPr>
              <w:t>* kg</w:t>
            </w:r>
            <w:r w:rsidR="00AF432F">
              <w:rPr>
                <w:rFonts w:ascii="Arial" w:hAnsi="Arial" w:cs="Arial"/>
                <w:sz w:val="20"/>
              </w:rPr>
              <w:t>/Stück</w:t>
            </w:r>
            <w:r w:rsidR="00250747">
              <w:rPr>
                <w:rFonts w:ascii="Arial" w:hAnsi="Arial" w:cs="Arial"/>
                <w:sz w:val="20"/>
              </w:rPr>
              <w:t xml:space="preserve">, </w:t>
            </w:r>
          </w:p>
          <w:p w:rsidR="00DE52E6" w:rsidRPr="00250747" w:rsidRDefault="00DE52E6" w:rsidP="00250747">
            <w:pPr>
              <w:rPr>
                <w:rFonts w:ascii="Arial" w:hAnsi="Arial" w:cs="Arial"/>
                <w:sz w:val="20"/>
              </w:rPr>
            </w:pPr>
            <w:r w:rsidRPr="00250747">
              <w:rPr>
                <w:rFonts w:ascii="Arial" w:hAnsi="Arial" w:cs="Arial"/>
                <w:sz w:val="20"/>
              </w:rPr>
              <w:t>mit abflussoptimierter Rinnensohlengeometrie als V-Querschnitt,</w:t>
            </w:r>
          </w:p>
          <w:p w:rsidR="00313031" w:rsidRDefault="006F5A91" w:rsidP="00313031">
            <w:pPr>
              <w:rPr>
                <w:rFonts w:ascii="Arial" w:hAnsi="Arial" w:cs="Arial"/>
                <w:sz w:val="20"/>
              </w:rPr>
            </w:pPr>
            <w:r w:rsidRPr="00250747">
              <w:rPr>
                <w:rFonts w:ascii="Arial" w:hAnsi="Arial" w:cs="Arial"/>
                <w:sz w:val="20"/>
              </w:rPr>
              <w:t>mit Ausnehmungen an der Außenwand zur Verankerung im Fundamentbeton,</w:t>
            </w:r>
            <w:r w:rsidR="00313031">
              <w:rPr>
                <w:rFonts w:ascii="Arial" w:hAnsi="Arial" w:cs="Arial"/>
                <w:sz w:val="20"/>
              </w:rPr>
              <w:t xml:space="preserve"> </w:t>
            </w:r>
          </w:p>
          <w:p w:rsidR="00DE52E6" w:rsidRPr="00C82E50" w:rsidRDefault="00DE52E6" w:rsidP="00313031">
            <w:pPr>
              <w:rPr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b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120" w:type="dxa"/>
          </w:tcPr>
          <w:p w:rsidR="006F5A91" w:rsidRDefault="006F5A91" w:rsidP="006F5A9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10F5B">
              <w:rPr>
                <w:rFonts w:ascii="Arial" w:hAnsi="Arial" w:cs="Arial"/>
                <w:bCs/>
                <w:sz w:val="20"/>
              </w:rPr>
              <w:t>Entwässerungsrinne Monoblock</w:t>
            </w:r>
            <w:r>
              <w:rPr>
                <w:rFonts w:ascii="Arial" w:hAnsi="Arial" w:cs="Arial"/>
                <w:bCs/>
                <w:sz w:val="20"/>
              </w:rPr>
              <w:t xml:space="preserve"> als </w:t>
            </w:r>
            <w:r w:rsidRPr="002A73B9">
              <w:rPr>
                <w:rFonts w:ascii="Arial" w:hAnsi="Arial" w:cs="Arial"/>
                <w:bCs/>
                <w:sz w:val="20"/>
              </w:rPr>
              <w:t>Revisionselement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075C39" w:rsidRPr="00C82E50" w:rsidRDefault="00DE52E6" w:rsidP="00075C39">
            <w:pPr>
              <w:rPr>
                <w:rFonts w:ascii="Arial" w:hAnsi="Arial" w:cs="Arial"/>
                <w:sz w:val="20"/>
              </w:rPr>
            </w:pPr>
            <w:r w:rsidRPr="006F5A91">
              <w:rPr>
                <w:rFonts w:ascii="Arial" w:hAnsi="Arial" w:cs="Arial"/>
                <w:sz w:val="20"/>
              </w:rPr>
              <w:t>entsprechend DIN EN 1433 und DIN 19580</w:t>
            </w:r>
            <w:r w:rsidR="0088578D" w:rsidRPr="006F5A91">
              <w:rPr>
                <w:rFonts w:ascii="Arial" w:hAnsi="Arial" w:cs="Arial"/>
                <w:sz w:val="20"/>
              </w:rPr>
              <w:t xml:space="preserve"> </w:t>
            </w:r>
            <w:r w:rsidRPr="00C82E50">
              <w:rPr>
                <w:rFonts w:ascii="Arial" w:hAnsi="Arial" w:cs="Arial"/>
                <w:sz w:val="20"/>
              </w:rPr>
              <w:t>für Belastungsklasse D400 bis F900,</w:t>
            </w:r>
            <w:r w:rsidR="006F5A91">
              <w:rPr>
                <w:rFonts w:ascii="Arial" w:hAnsi="Arial" w:cs="Arial"/>
                <w:sz w:val="20"/>
              </w:rPr>
              <w:t xml:space="preserve"> </w:t>
            </w:r>
            <w:r w:rsidR="00552653" w:rsidRPr="00C82E50">
              <w:rPr>
                <w:rFonts w:ascii="Arial" w:hAnsi="Arial" w:cs="Arial"/>
                <w:sz w:val="20"/>
              </w:rPr>
              <w:t>Ausführung Standard,</w:t>
            </w:r>
            <w:r w:rsidR="00552653">
              <w:rPr>
                <w:rFonts w:ascii="Arial" w:hAnsi="Arial" w:cs="Arial"/>
                <w:sz w:val="20"/>
              </w:rPr>
              <w:t xml:space="preserve"> </w:t>
            </w:r>
            <w:r w:rsidR="004E2C01" w:rsidRPr="006F5A91">
              <w:rPr>
                <w:rFonts w:ascii="Arial" w:hAnsi="Arial" w:cs="Arial"/>
                <w:sz w:val="20"/>
              </w:rPr>
              <w:t xml:space="preserve">aus frost- und tausalzbeständigem Polymerbeton </w:t>
            </w:r>
            <w:r w:rsidR="00075C39" w:rsidRPr="006F5A91">
              <w:rPr>
                <w:rFonts w:ascii="Arial" w:hAnsi="Arial" w:cs="Arial"/>
                <w:sz w:val="20"/>
              </w:rPr>
              <w:t>Farbe natur,</w:t>
            </w:r>
          </w:p>
          <w:p w:rsidR="00D1703F" w:rsidRPr="00A33E0A" w:rsidRDefault="00D1703F" w:rsidP="00D1703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A33E0A">
              <w:rPr>
                <w:rFonts w:ascii="Arial" w:hAnsi="Arial" w:cs="Arial"/>
                <w:szCs w:val="24"/>
              </w:rPr>
              <w:t>mit integrierter EPDM- Profildichtung auf der Auslaufseite zur</w:t>
            </w:r>
          </w:p>
          <w:p w:rsidR="00D1703F" w:rsidRPr="00A33E0A" w:rsidRDefault="00D1703F" w:rsidP="00D1703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3E0A">
              <w:rPr>
                <w:rFonts w:ascii="Arial" w:hAnsi="Arial" w:cs="Arial"/>
                <w:sz w:val="20"/>
              </w:rPr>
              <w:t xml:space="preserve">flüssigkeitsdichten Verlegung von oben, 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Nennweite 20,0 cm,</w:t>
            </w:r>
          </w:p>
          <w:p w:rsidR="009860D0" w:rsidRPr="00C82E50" w:rsidRDefault="009860D0" w:rsidP="009860D0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Baulänge 66,0 cm,</w:t>
            </w:r>
          </w:p>
          <w:p w:rsidR="00DE52E6" w:rsidRPr="00C82E50" w:rsidRDefault="00DE52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C82E50">
              <w:rPr>
                <w:rFonts w:ascii="Arial" w:hAnsi="Arial" w:cs="Arial"/>
                <w:szCs w:val="24"/>
              </w:rPr>
              <w:t>Baubreite 26,0 cm,</w:t>
            </w:r>
          </w:p>
          <w:p w:rsidR="00450B96" w:rsidRPr="00C82E50" w:rsidRDefault="00450B96" w:rsidP="00450B9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Bauhöhe  Anfang/Ende 3</w:t>
            </w:r>
            <w:r w:rsidR="00D1703F">
              <w:rPr>
                <w:rFonts w:ascii="Arial" w:hAnsi="Arial" w:cs="Arial"/>
                <w:sz w:val="20"/>
              </w:rPr>
              <w:t>4</w:t>
            </w:r>
            <w:r w:rsidRPr="00C82E50">
              <w:rPr>
                <w:rFonts w:ascii="Arial" w:hAnsi="Arial" w:cs="Arial"/>
                <w:sz w:val="20"/>
              </w:rPr>
              <w:t>,0 cm als Wasserspiegelgefälle,</w:t>
            </w:r>
          </w:p>
          <w:p w:rsidR="006F5A91" w:rsidRPr="00C82E50" w:rsidRDefault="006F5A91" w:rsidP="006F5A9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Einlaufquerschnitt 9</w:t>
            </w:r>
            <w:r w:rsidRPr="00C82E50">
              <w:rPr>
                <w:rFonts w:ascii="Arial" w:hAnsi="Arial" w:cs="Arial"/>
                <w:sz w:val="20"/>
              </w:rPr>
              <w:t>35 cm²/m,</w:t>
            </w:r>
          </w:p>
          <w:p w:rsidR="00DE52E6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Gewicht 5</w:t>
            </w:r>
            <w:r w:rsidR="00250747">
              <w:rPr>
                <w:rFonts w:ascii="Arial" w:hAnsi="Arial" w:cs="Arial"/>
                <w:sz w:val="20"/>
              </w:rPr>
              <w:t>5,5</w:t>
            </w:r>
            <w:r w:rsidRPr="00C82E50">
              <w:rPr>
                <w:rFonts w:ascii="Arial" w:hAnsi="Arial" w:cs="Arial"/>
                <w:sz w:val="20"/>
              </w:rPr>
              <w:t xml:space="preserve"> kg</w:t>
            </w:r>
            <w:r w:rsidR="00AF432F"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</w:p>
          <w:p w:rsidR="006F5A91" w:rsidRPr="00112FD8" w:rsidRDefault="006F5A91" w:rsidP="006F5A9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</w:rPr>
            </w:pPr>
            <w:r w:rsidRPr="00112FD8">
              <w:rPr>
                <w:rFonts w:ascii="Arial" w:hAnsi="Arial" w:cs="Arial"/>
                <w:sz w:val="20"/>
              </w:rPr>
              <w:t>mit integriertem Kantenschutz 6mm aus Gusseisen,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>mit Stegrost aus Kugelgraphitgusseisen</w:t>
            </w:r>
            <w:r>
              <w:rPr>
                <w:rFonts w:ascii="Arial" w:hAnsi="Arial" w:cs="Arial"/>
                <w:bCs/>
                <w:sz w:val="20"/>
              </w:rPr>
              <w:t xml:space="preserve"> EN-GJS</w:t>
            </w:r>
            <w:r w:rsidRPr="00112F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jeweils </w:t>
            </w:r>
            <w:r w:rsidRPr="00BB7A2F">
              <w:rPr>
                <w:rFonts w:ascii="Arial" w:hAnsi="Arial" w:cs="Arial"/>
                <w:sz w:val="20"/>
              </w:rPr>
              <w:t>anthrazitschwarz</w:t>
            </w:r>
            <w:r w:rsidRPr="00112FD8">
              <w:rPr>
                <w:rFonts w:ascii="Arial" w:hAnsi="Arial" w:cs="Arial"/>
                <w:sz w:val="20"/>
              </w:rPr>
              <w:t xml:space="preserve"> KTL spezialbeschichtet,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 xml:space="preserve">mit Arretierung Powerlock, </w:t>
            </w:r>
          </w:p>
          <w:p w:rsidR="006F5A91" w:rsidRPr="00C82E50" w:rsidRDefault="006F5A91" w:rsidP="006F5A91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mit seitlichen Vorformungen für Eck-, T- und Kreuzverbindungen,</w:t>
            </w:r>
          </w:p>
          <w:p w:rsidR="00DE52E6" w:rsidRPr="00C82E50" w:rsidRDefault="006F5A91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 w:rsidRPr="00C82E50">
              <w:rPr>
                <w:rFonts w:ascii="Arial" w:hAnsi="Arial" w:cs="Arial"/>
                <w:szCs w:val="24"/>
              </w:rPr>
              <w:tab/>
            </w:r>
            <w:r w:rsidR="00DE52E6" w:rsidRPr="00C82E50">
              <w:rPr>
                <w:rFonts w:ascii="Arial" w:hAnsi="Arial" w:cs="Arial"/>
              </w:rPr>
              <w:t>liefern und nach Einbauanleitung des Herstellers verlegen.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sz w:val="20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b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6120" w:type="dxa"/>
          </w:tcPr>
          <w:p w:rsidR="006F5A91" w:rsidRDefault="006F5A91" w:rsidP="006F5A9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610F5B">
              <w:rPr>
                <w:rFonts w:ascii="Arial" w:hAnsi="Arial" w:cs="Arial"/>
                <w:bCs/>
                <w:sz w:val="20"/>
              </w:rPr>
              <w:t>Entwässerungsrinne Monoblock</w:t>
            </w:r>
            <w:r>
              <w:rPr>
                <w:rFonts w:ascii="Arial" w:hAnsi="Arial" w:cs="Arial"/>
                <w:bCs/>
                <w:sz w:val="20"/>
              </w:rPr>
              <w:t xml:space="preserve"> als </w:t>
            </w:r>
            <w:r w:rsidRPr="002A73B9">
              <w:rPr>
                <w:rFonts w:ascii="Arial" w:hAnsi="Arial" w:cs="Arial"/>
                <w:bCs/>
                <w:sz w:val="20"/>
              </w:rPr>
              <w:t>Revisionselement</w:t>
            </w:r>
            <w:r>
              <w:rPr>
                <w:rFonts w:ascii="Arial" w:hAnsi="Arial" w:cs="Arial"/>
                <w:bCs/>
                <w:sz w:val="20"/>
              </w:rPr>
              <w:t xml:space="preserve"> mit Rohranschluss, </w:t>
            </w:r>
          </w:p>
          <w:p w:rsidR="00810362" w:rsidRPr="00A33E0A" w:rsidRDefault="00810362" w:rsidP="0081036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A33E0A">
              <w:rPr>
                <w:rFonts w:ascii="Arial" w:hAnsi="Arial" w:cs="Arial"/>
                <w:szCs w:val="24"/>
              </w:rPr>
              <w:t>mit integrierter EPDM- Profildichtung auf der Auslaufseite zur</w:t>
            </w:r>
          </w:p>
          <w:p w:rsidR="00810362" w:rsidRPr="00A33E0A" w:rsidRDefault="00810362" w:rsidP="0081036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3E0A">
              <w:rPr>
                <w:rFonts w:ascii="Arial" w:hAnsi="Arial" w:cs="Arial"/>
                <w:sz w:val="20"/>
              </w:rPr>
              <w:lastRenderedPageBreak/>
              <w:t xml:space="preserve">flüssigkeitsdichten Verlegung von oben, 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entsprechend DIN EN 1433 und DIN 19580</w:t>
            </w:r>
            <w:r w:rsidR="006F5A91">
              <w:rPr>
                <w:rFonts w:ascii="Arial" w:hAnsi="Arial" w:cs="Arial"/>
                <w:sz w:val="20"/>
              </w:rPr>
              <w:t xml:space="preserve"> </w:t>
            </w:r>
            <w:r w:rsidRPr="00C82E50">
              <w:rPr>
                <w:rFonts w:ascii="Arial" w:hAnsi="Arial" w:cs="Arial"/>
                <w:sz w:val="20"/>
              </w:rPr>
              <w:t xml:space="preserve">für Belastungsklasse </w:t>
            </w:r>
            <w:r w:rsidR="00AF0678" w:rsidRPr="00C82E50">
              <w:rPr>
                <w:rFonts w:ascii="Arial" w:hAnsi="Arial" w:cs="Arial"/>
                <w:sz w:val="20"/>
              </w:rPr>
              <w:t>D400</w:t>
            </w:r>
            <w:r w:rsidRPr="00C82E50">
              <w:rPr>
                <w:rFonts w:ascii="Arial" w:hAnsi="Arial" w:cs="Arial"/>
                <w:sz w:val="20"/>
              </w:rPr>
              <w:t xml:space="preserve"> bis F900,</w:t>
            </w:r>
            <w:r w:rsidR="00737CA2">
              <w:rPr>
                <w:rFonts w:ascii="Arial" w:hAnsi="Arial" w:cs="Arial"/>
                <w:sz w:val="20"/>
              </w:rPr>
              <w:t xml:space="preserve"> </w:t>
            </w:r>
          </w:p>
          <w:p w:rsidR="00075C39" w:rsidRPr="00C82E50" w:rsidRDefault="004E2C01" w:rsidP="00CA7C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82E50">
              <w:rPr>
                <w:rFonts w:ascii="Arial" w:hAnsi="Arial" w:cs="Arial"/>
                <w:bCs/>
                <w:szCs w:val="24"/>
              </w:rPr>
              <w:t>aus frost- und tausalzbeständigem Polymerbeton</w:t>
            </w:r>
            <w:r w:rsidR="00CA7C7C">
              <w:rPr>
                <w:rFonts w:ascii="Arial" w:hAnsi="Arial" w:cs="Arial"/>
                <w:bCs/>
                <w:szCs w:val="24"/>
              </w:rPr>
              <w:t xml:space="preserve"> </w:t>
            </w:r>
            <w:r w:rsidR="00075C39" w:rsidRPr="00C82E50">
              <w:rPr>
                <w:rFonts w:ascii="Arial" w:hAnsi="Arial" w:cs="Arial"/>
                <w:bCs/>
              </w:rPr>
              <w:t>Farbe</w:t>
            </w:r>
            <w:r w:rsidR="00737CA2">
              <w:rPr>
                <w:rFonts w:ascii="Arial" w:hAnsi="Arial" w:cs="Arial"/>
                <w:bCs/>
              </w:rPr>
              <w:t xml:space="preserve"> </w:t>
            </w:r>
            <w:r w:rsidR="00075C39" w:rsidRPr="00C82E50">
              <w:rPr>
                <w:rFonts w:ascii="Arial" w:hAnsi="Arial" w:cs="Arial"/>
                <w:bCs/>
              </w:rPr>
              <w:t>natur,</w:t>
            </w:r>
          </w:p>
          <w:p w:rsidR="006F5A91" w:rsidRPr="00112FD8" w:rsidRDefault="006F5A91" w:rsidP="006F5A9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</w:rPr>
            </w:pPr>
            <w:r w:rsidRPr="00112FD8">
              <w:rPr>
                <w:rFonts w:ascii="Arial" w:hAnsi="Arial" w:cs="Arial"/>
                <w:sz w:val="20"/>
              </w:rPr>
              <w:t>mit integriertem Kantenschutz 6mm aus Gusseisen,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>mit Stegrost aus Kugelgraphitgusseisen</w:t>
            </w:r>
            <w:r>
              <w:rPr>
                <w:rFonts w:ascii="Arial" w:hAnsi="Arial" w:cs="Arial"/>
                <w:bCs/>
                <w:sz w:val="20"/>
              </w:rPr>
              <w:t xml:space="preserve"> EN-GJS</w:t>
            </w:r>
            <w:r w:rsidRPr="00112F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jeweils </w:t>
            </w:r>
            <w:r w:rsidRPr="00BB7A2F">
              <w:rPr>
                <w:rFonts w:ascii="Arial" w:hAnsi="Arial" w:cs="Arial"/>
                <w:sz w:val="20"/>
              </w:rPr>
              <w:t>anthrazitschwarz</w:t>
            </w:r>
            <w:r w:rsidRPr="00112FD8">
              <w:rPr>
                <w:rFonts w:ascii="Arial" w:hAnsi="Arial" w:cs="Arial"/>
                <w:sz w:val="20"/>
              </w:rPr>
              <w:t xml:space="preserve"> KTL spezialbeschichtet,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 xml:space="preserve">mit Arretierung Powerlock, 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mit seitlichen Vorformungen für Eck-, T- und Kreuzverbindungen,</w:t>
            </w:r>
          </w:p>
          <w:p w:rsidR="00DE52E6" w:rsidRPr="00C82E50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ab/>
            </w:r>
            <w:r w:rsidRPr="00C82E50">
              <w:rPr>
                <w:rFonts w:ascii="Arial" w:hAnsi="Arial" w:cs="Arial"/>
                <w:bCs/>
                <w:sz w:val="20"/>
              </w:rPr>
              <w:t>mit</w:t>
            </w:r>
            <w:r w:rsidRPr="00C82E50">
              <w:rPr>
                <w:rFonts w:ascii="Arial" w:hAnsi="Arial" w:cs="Arial"/>
                <w:sz w:val="20"/>
              </w:rPr>
              <w:t xml:space="preserve"> Lippenlabyrinthdichtung</w:t>
            </w:r>
            <w:r w:rsidRPr="00C82E50">
              <w:rPr>
                <w:rFonts w:ascii="Arial" w:hAnsi="Arial" w:cs="Arial"/>
                <w:bCs/>
                <w:sz w:val="20"/>
              </w:rPr>
              <w:t xml:space="preserve"> </w:t>
            </w:r>
            <w:r w:rsidR="003A3A0B" w:rsidRPr="00C82E50">
              <w:rPr>
                <w:rFonts w:ascii="Arial" w:hAnsi="Arial" w:cs="Arial"/>
                <w:bCs/>
                <w:sz w:val="20"/>
              </w:rPr>
              <w:t xml:space="preserve">aus NBR </w:t>
            </w:r>
            <w:r w:rsidRPr="00C82E50">
              <w:rPr>
                <w:rFonts w:ascii="Arial" w:hAnsi="Arial" w:cs="Arial"/>
                <w:bCs/>
                <w:sz w:val="20"/>
              </w:rPr>
              <w:t>f</w:t>
            </w:r>
            <w:r w:rsidRPr="00C82E50">
              <w:rPr>
                <w:rFonts w:ascii="Arial" w:hAnsi="Arial" w:cs="Arial"/>
                <w:sz w:val="20"/>
              </w:rPr>
              <w:t xml:space="preserve">ür senkrechten flüssigkeitsdichten </w:t>
            </w:r>
            <w:r w:rsidR="007E02C7" w:rsidRPr="00C82E50">
              <w:rPr>
                <w:rFonts w:ascii="Arial" w:hAnsi="Arial" w:cs="Arial"/>
                <w:sz w:val="20"/>
              </w:rPr>
              <w:t>Rohranschluss DN/OD</w:t>
            </w:r>
            <w:r w:rsidRPr="00C82E50">
              <w:rPr>
                <w:rFonts w:ascii="Arial" w:hAnsi="Arial" w:cs="Arial"/>
                <w:sz w:val="20"/>
              </w:rPr>
              <w:t xml:space="preserve"> 160,</w:t>
            </w:r>
          </w:p>
          <w:p w:rsidR="00DE52E6" w:rsidRPr="00C82E50" w:rsidRDefault="00DE52E6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C82E50">
              <w:rPr>
                <w:rFonts w:ascii="Arial" w:hAnsi="Arial" w:cs="Arial"/>
                <w:bCs/>
                <w:szCs w:val="24"/>
              </w:rPr>
              <w:t>Einlaufquerschnitt 935 cm²/m,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Nennweite 20,0 cm,</w:t>
            </w:r>
          </w:p>
          <w:p w:rsidR="009860D0" w:rsidRPr="00C82E50" w:rsidRDefault="009860D0" w:rsidP="009860D0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Baulänge 66,0 cm,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</w:p>
          <w:p w:rsidR="00450B96" w:rsidRPr="00C82E50" w:rsidRDefault="00DE52E6" w:rsidP="00450B9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Bauhöhe  Anfang/Ende 3</w:t>
            </w:r>
            <w:r w:rsidR="00810362">
              <w:rPr>
                <w:rFonts w:ascii="Arial" w:hAnsi="Arial" w:cs="Arial"/>
                <w:sz w:val="20"/>
              </w:rPr>
              <w:t>4</w:t>
            </w:r>
            <w:r w:rsidRPr="00C82E50">
              <w:rPr>
                <w:rFonts w:ascii="Arial" w:hAnsi="Arial" w:cs="Arial"/>
                <w:sz w:val="20"/>
              </w:rPr>
              <w:t>,0 cm</w:t>
            </w:r>
            <w:r w:rsidR="00450B96" w:rsidRPr="00C82E50">
              <w:rPr>
                <w:rFonts w:ascii="Arial" w:hAnsi="Arial" w:cs="Arial"/>
                <w:sz w:val="20"/>
              </w:rPr>
              <w:t xml:space="preserve"> als Wasserspiegelgefälle,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Gewicht 5</w:t>
            </w:r>
            <w:r w:rsidR="00250747">
              <w:rPr>
                <w:rFonts w:ascii="Arial" w:hAnsi="Arial" w:cs="Arial"/>
                <w:sz w:val="20"/>
              </w:rPr>
              <w:t>5</w:t>
            </w:r>
            <w:r w:rsidR="00AF0678" w:rsidRPr="00C82E50">
              <w:rPr>
                <w:rFonts w:ascii="Arial" w:hAnsi="Arial" w:cs="Arial"/>
                <w:sz w:val="20"/>
              </w:rPr>
              <w:t>,</w:t>
            </w:r>
            <w:r w:rsidR="00250747">
              <w:rPr>
                <w:rFonts w:ascii="Arial" w:hAnsi="Arial" w:cs="Arial"/>
                <w:sz w:val="20"/>
              </w:rPr>
              <w:t>0</w:t>
            </w:r>
            <w:r w:rsidRPr="00C82E50">
              <w:rPr>
                <w:rFonts w:ascii="Arial" w:hAnsi="Arial" w:cs="Arial"/>
                <w:sz w:val="20"/>
              </w:rPr>
              <w:t xml:space="preserve"> kg</w:t>
            </w:r>
            <w:r w:rsidR="00AF432F"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</w:p>
          <w:p w:rsidR="00DE52E6" w:rsidRPr="00C82E50" w:rsidRDefault="00DE52E6">
            <w:pPr>
              <w:rPr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b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1.4</w:t>
            </w:r>
          </w:p>
        </w:tc>
        <w:tc>
          <w:tcPr>
            <w:tcW w:w="6120" w:type="dxa"/>
          </w:tcPr>
          <w:p w:rsidR="00313031" w:rsidRDefault="00307438" w:rsidP="0031303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A76EE">
              <w:rPr>
                <w:rFonts w:ascii="Arial" w:hAnsi="Arial" w:cs="Arial"/>
                <w:bCs/>
                <w:sz w:val="20"/>
              </w:rPr>
              <w:t>Einlaufkasten Monoblock</w:t>
            </w:r>
            <w:r>
              <w:rPr>
                <w:rFonts w:ascii="Arial" w:hAnsi="Arial" w:cs="Arial"/>
                <w:bCs/>
                <w:sz w:val="20"/>
              </w:rPr>
              <w:t xml:space="preserve"> mit Revisionsöffnung</w:t>
            </w:r>
            <w:r w:rsidRPr="000A76EE">
              <w:rPr>
                <w:rFonts w:ascii="Arial" w:hAnsi="Arial" w:cs="Arial"/>
                <w:bCs/>
                <w:sz w:val="20"/>
              </w:rPr>
              <w:t>,</w:t>
            </w:r>
            <w:r w:rsidR="00313031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F5017" w:rsidRDefault="00DE52E6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entsprechend DIN EN 1433 und DIN 19580</w:t>
            </w:r>
            <w:r w:rsidR="005526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C82E50">
              <w:rPr>
                <w:rFonts w:ascii="Arial" w:hAnsi="Arial" w:cs="Arial"/>
                <w:sz w:val="20"/>
              </w:rPr>
              <w:t xml:space="preserve">für Belastungsklasse </w:t>
            </w:r>
            <w:r w:rsidR="00AF0678" w:rsidRPr="00C82E50">
              <w:rPr>
                <w:rFonts w:ascii="Arial" w:hAnsi="Arial" w:cs="Arial"/>
                <w:sz w:val="20"/>
              </w:rPr>
              <w:t>D400</w:t>
            </w:r>
            <w:r w:rsidRPr="00C82E50">
              <w:rPr>
                <w:rFonts w:ascii="Arial" w:hAnsi="Arial" w:cs="Arial"/>
                <w:sz w:val="20"/>
              </w:rPr>
              <w:t xml:space="preserve"> bis F900,</w:t>
            </w:r>
            <w:r w:rsidR="00552653">
              <w:rPr>
                <w:rFonts w:ascii="Arial" w:hAnsi="Arial" w:cs="Arial"/>
                <w:sz w:val="20"/>
              </w:rPr>
              <w:t xml:space="preserve"> </w:t>
            </w:r>
          </w:p>
          <w:p w:rsidR="003F5017" w:rsidRDefault="00D579A9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C82E50">
              <w:rPr>
                <w:rFonts w:ascii="Arial" w:hAnsi="Arial" w:cs="Arial"/>
                <w:sz w:val="20"/>
              </w:rPr>
              <w:t>waagerechte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C82E50">
              <w:rPr>
                <w:rFonts w:ascii="Arial" w:hAnsi="Arial" w:cs="Arial"/>
                <w:sz w:val="20"/>
              </w:rPr>
              <w:t>flüssigkeitsdichten Rohranschluss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F943FF" w:rsidRPr="00C82E50" w:rsidRDefault="004E2C01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9A9">
              <w:rPr>
                <w:rFonts w:ascii="Arial" w:hAnsi="Arial" w:cs="Arial"/>
                <w:sz w:val="20"/>
              </w:rPr>
              <w:t xml:space="preserve">aus frost- und tausalzbeständigem Polymerbeton </w:t>
            </w:r>
            <w:r w:rsidR="00075C39" w:rsidRPr="00D579A9">
              <w:rPr>
                <w:rFonts w:ascii="Arial" w:hAnsi="Arial" w:cs="Arial"/>
                <w:sz w:val="20"/>
              </w:rPr>
              <w:t>Farbe natur,</w:t>
            </w:r>
            <w:r w:rsidR="004C59BC" w:rsidRPr="00D579A9">
              <w:rPr>
                <w:rFonts w:ascii="Arial" w:hAnsi="Arial" w:cs="Arial"/>
                <w:sz w:val="20"/>
              </w:rPr>
              <w:t xml:space="preserve"> </w:t>
            </w:r>
            <w:r w:rsidR="00F943FF" w:rsidRPr="00C82E50">
              <w:rPr>
                <w:rFonts w:ascii="Arial" w:hAnsi="Arial" w:cs="Arial"/>
                <w:sz w:val="20"/>
              </w:rPr>
              <w:t>mehrteilig, bestehend aus Ober</w:t>
            </w:r>
            <w:r w:rsidR="001A4937" w:rsidRPr="00C82E50">
              <w:rPr>
                <w:rFonts w:ascii="Arial" w:hAnsi="Arial" w:cs="Arial"/>
                <w:sz w:val="20"/>
              </w:rPr>
              <w:t>-</w:t>
            </w:r>
            <w:r w:rsidR="00F943FF" w:rsidRPr="00C82E50">
              <w:rPr>
                <w:rFonts w:ascii="Arial" w:hAnsi="Arial" w:cs="Arial"/>
                <w:sz w:val="20"/>
              </w:rPr>
              <w:t xml:space="preserve"> und Unterteil, </w:t>
            </w:r>
          </w:p>
          <w:p w:rsidR="00F943FF" w:rsidRPr="00C82E50" w:rsidRDefault="00F943FF" w:rsidP="00F943FF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bauseitig*/ werkseitig verklebt*,</w:t>
            </w:r>
            <w:r w:rsidR="00AF432F">
              <w:rPr>
                <w:rFonts w:ascii="Arial" w:hAnsi="Arial" w:cs="Arial"/>
                <w:sz w:val="20"/>
              </w:rPr>
              <w:t xml:space="preserve"> </w:t>
            </w:r>
          </w:p>
          <w:p w:rsidR="00F943FF" w:rsidRPr="00C82E50" w:rsidRDefault="00F943FF" w:rsidP="00F943FF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Gesamthöhe 72,5 cm,</w:t>
            </w:r>
            <w:r w:rsidR="00AF432F">
              <w:rPr>
                <w:rFonts w:ascii="Arial" w:hAnsi="Arial" w:cs="Arial"/>
                <w:sz w:val="20"/>
              </w:rPr>
              <w:t xml:space="preserve"> </w:t>
            </w:r>
          </w:p>
          <w:p w:rsidR="006A4BA9" w:rsidRDefault="006A4BA9">
            <w:pPr>
              <w:rPr>
                <w:rFonts w:ascii="Arial" w:hAnsi="Arial" w:cs="Arial"/>
                <w:sz w:val="20"/>
                <w:u w:val="single"/>
              </w:rPr>
            </w:pPr>
          </w:p>
          <w:p w:rsidR="00DE52E6" w:rsidRPr="00C82E50" w:rsidRDefault="0030743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Oberteil</w:t>
            </w:r>
            <w:r w:rsidR="00DE52E6" w:rsidRPr="00C82E50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als Revisionselement,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Farbe: natur,</w:t>
            </w:r>
          </w:p>
          <w:p w:rsidR="004C59BC" w:rsidRPr="00112FD8" w:rsidRDefault="004C59BC" w:rsidP="004C59B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</w:rPr>
            </w:pPr>
            <w:r w:rsidRPr="00112FD8">
              <w:rPr>
                <w:rFonts w:ascii="Arial" w:hAnsi="Arial" w:cs="Arial"/>
                <w:sz w:val="20"/>
              </w:rPr>
              <w:t>mit integriertem Kantenschutz 6mm aus Gusseisen,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>mit Stegrost aus Kugelgraphitgusseisen</w:t>
            </w:r>
            <w:r>
              <w:rPr>
                <w:rFonts w:ascii="Arial" w:hAnsi="Arial" w:cs="Arial"/>
                <w:bCs/>
                <w:sz w:val="20"/>
              </w:rPr>
              <w:t xml:space="preserve"> EN-GJS</w:t>
            </w:r>
            <w:r w:rsidRPr="00112F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jeweils </w:t>
            </w:r>
            <w:r w:rsidRPr="00BB7A2F">
              <w:rPr>
                <w:rFonts w:ascii="Arial" w:hAnsi="Arial" w:cs="Arial"/>
                <w:sz w:val="20"/>
              </w:rPr>
              <w:t>anthrazitschwarz</w:t>
            </w:r>
            <w:r w:rsidRPr="00112FD8">
              <w:rPr>
                <w:rFonts w:ascii="Arial" w:hAnsi="Arial" w:cs="Arial"/>
                <w:sz w:val="20"/>
              </w:rPr>
              <w:t xml:space="preserve"> KTL spezialbeschichtet,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 xml:space="preserve">mit Arretierung Powerlock, 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 xml:space="preserve">mit zwei Einlaufseiten passend für die Rinnen </w:t>
            </w:r>
            <w:r w:rsidR="00C5200B">
              <w:rPr>
                <w:rFonts w:ascii="Arial" w:hAnsi="Arial" w:cs="Arial"/>
                <w:bCs/>
                <w:sz w:val="20"/>
              </w:rPr>
              <w:t>Monoblock</w:t>
            </w:r>
            <w:r w:rsidR="00C114D1" w:rsidRPr="00C82E50">
              <w:rPr>
                <w:rFonts w:ascii="Arial" w:hAnsi="Arial" w:cs="Arial"/>
                <w:bCs/>
                <w:sz w:val="20"/>
              </w:rPr>
              <w:t>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mit seitlichen Vorformungen für Eck-, T- und Kreuzverbindungen,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Einlaufquerschnitt 935 cm</w:t>
            </w:r>
            <w:r w:rsidRPr="00C82E50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C82E50">
              <w:rPr>
                <w:rFonts w:ascii="Arial" w:hAnsi="Arial" w:cs="Arial"/>
                <w:bCs/>
                <w:sz w:val="20"/>
              </w:rPr>
              <w:t>/m,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Nennweite 20,0 cm,</w:t>
            </w:r>
          </w:p>
          <w:p w:rsidR="009860D0" w:rsidRPr="00C82E50" w:rsidRDefault="009860D0" w:rsidP="009860D0">
            <w:pPr>
              <w:ind w:left="1800" w:hanging="1800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Baulänge 66,0 cm,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Bauhöhe  36,0 cm,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 xml:space="preserve">Gewicht </w:t>
            </w:r>
            <w:r w:rsidR="00AF0678" w:rsidRPr="00C82E50">
              <w:rPr>
                <w:rFonts w:ascii="Arial" w:hAnsi="Arial" w:cs="Arial"/>
                <w:sz w:val="20"/>
              </w:rPr>
              <w:t>5</w:t>
            </w:r>
            <w:r w:rsidR="00250747">
              <w:rPr>
                <w:rFonts w:ascii="Arial" w:hAnsi="Arial" w:cs="Arial"/>
                <w:sz w:val="20"/>
              </w:rPr>
              <w:t>0</w:t>
            </w:r>
            <w:r w:rsidR="00AF0678" w:rsidRPr="00C82E50">
              <w:rPr>
                <w:rFonts w:ascii="Arial" w:hAnsi="Arial" w:cs="Arial"/>
                <w:sz w:val="20"/>
              </w:rPr>
              <w:t>,</w:t>
            </w:r>
            <w:r w:rsidR="00AF432F">
              <w:rPr>
                <w:rFonts w:ascii="Arial" w:hAnsi="Arial" w:cs="Arial"/>
                <w:sz w:val="20"/>
              </w:rPr>
              <w:t>0</w:t>
            </w:r>
            <w:r w:rsidRPr="00C82E50">
              <w:rPr>
                <w:rFonts w:ascii="Arial" w:hAnsi="Arial" w:cs="Arial"/>
                <w:sz w:val="20"/>
              </w:rPr>
              <w:t xml:space="preserve"> kg</w:t>
            </w:r>
            <w:r w:rsidR="00AF432F"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</w:p>
          <w:p w:rsidR="006A4BA9" w:rsidRDefault="006A4BA9">
            <w:pPr>
              <w:rPr>
                <w:rFonts w:ascii="Arial" w:hAnsi="Arial" w:cs="Arial"/>
                <w:sz w:val="20"/>
                <w:u w:val="single"/>
              </w:rPr>
            </w:pPr>
          </w:p>
          <w:p w:rsidR="00DE52E6" w:rsidRPr="00C82E50" w:rsidRDefault="00DE52E6">
            <w:pPr>
              <w:rPr>
                <w:rFonts w:ascii="Arial" w:hAnsi="Arial" w:cs="Arial"/>
                <w:sz w:val="20"/>
                <w:u w:val="single"/>
              </w:rPr>
            </w:pPr>
            <w:r w:rsidRPr="00C82E50">
              <w:rPr>
                <w:rFonts w:ascii="Arial" w:hAnsi="Arial" w:cs="Arial"/>
                <w:sz w:val="20"/>
                <w:u w:val="single"/>
              </w:rPr>
              <w:t>Unterteil :</w:t>
            </w:r>
          </w:p>
          <w:p w:rsidR="00DE52E6" w:rsidRPr="00C82E50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 xml:space="preserve">mit </w:t>
            </w:r>
            <w:r w:rsidRPr="00C82E50">
              <w:rPr>
                <w:rFonts w:ascii="Arial" w:hAnsi="Arial" w:cs="Arial"/>
                <w:bCs/>
                <w:sz w:val="20"/>
              </w:rPr>
              <w:t>Lippenlabyrinthdichtung</w:t>
            </w:r>
            <w:r w:rsidR="00726341" w:rsidRPr="00C82E50">
              <w:rPr>
                <w:rFonts w:ascii="Arial" w:hAnsi="Arial" w:cs="Arial"/>
                <w:bCs/>
                <w:sz w:val="20"/>
              </w:rPr>
              <w:t xml:space="preserve"> aus NBR</w:t>
            </w:r>
            <w:r w:rsidRPr="00C82E50">
              <w:rPr>
                <w:rFonts w:ascii="Arial" w:hAnsi="Arial" w:cs="Arial"/>
                <w:sz w:val="20"/>
              </w:rPr>
              <w:t xml:space="preserve"> für waagerechten</w:t>
            </w:r>
          </w:p>
          <w:p w:rsidR="00DE52E6" w:rsidRPr="00C82E50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flüs</w:t>
            </w:r>
            <w:r w:rsidR="007E02C7" w:rsidRPr="00C82E50">
              <w:rPr>
                <w:rFonts w:ascii="Arial" w:hAnsi="Arial" w:cs="Arial"/>
                <w:sz w:val="20"/>
              </w:rPr>
              <w:t xml:space="preserve">sigkeitsdichten Rohranschluss DN/OD 160* / DN/OD </w:t>
            </w:r>
            <w:r w:rsidRPr="00C82E50">
              <w:rPr>
                <w:rFonts w:ascii="Arial" w:hAnsi="Arial" w:cs="Arial"/>
                <w:sz w:val="20"/>
              </w:rPr>
              <w:t>200*,</w:t>
            </w:r>
          </w:p>
          <w:p w:rsidR="00DE52E6" w:rsidRPr="00C82E50" w:rsidRDefault="00DE52E6">
            <w:pPr>
              <w:pStyle w:val="Kopfzeile"/>
              <w:tabs>
                <w:tab w:val="clear" w:pos="4536"/>
                <w:tab w:val="clear" w:pos="9072"/>
              </w:tabs>
            </w:pPr>
            <w:r w:rsidRPr="00C82E50">
              <w:rPr>
                <w:rFonts w:ascii="Arial" w:hAnsi="Arial" w:cs="Arial"/>
                <w:bCs/>
                <w:szCs w:val="24"/>
              </w:rPr>
              <w:t>Nennweite 20,0 cm,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</w:t>
            </w:r>
            <w:r w:rsidR="00C5200B">
              <w:rPr>
                <w:rFonts w:ascii="Arial" w:hAnsi="Arial" w:cs="Arial"/>
                <w:sz w:val="20"/>
              </w:rPr>
              <w:t>3</w:t>
            </w:r>
            <w:r w:rsidRPr="00C82E50">
              <w:rPr>
                <w:rFonts w:ascii="Arial" w:hAnsi="Arial" w:cs="Arial"/>
                <w:sz w:val="20"/>
              </w:rPr>
              <w:t>,0 cm,</w:t>
            </w:r>
          </w:p>
          <w:p w:rsidR="00DE52E6" w:rsidRPr="00C82E50" w:rsidRDefault="00DE52E6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Baulänge 50,0 cm,</w:t>
            </w:r>
          </w:p>
          <w:p w:rsidR="00DE52E6" w:rsidRPr="00C82E50" w:rsidRDefault="00DE52E6">
            <w:pPr>
              <w:pStyle w:val="Kopfzeile"/>
              <w:tabs>
                <w:tab w:val="clear" w:pos="4536"/>
                <w:tab w:val="clear" w:pos="9072"/>
              </w:tabs>
              <w:ind w:left="1800" w:hanging="1800"/>
              <w:rPr>
                <w:rFonts w:ascii="Arial" w:hAnsi="Arial" w:cs="Arial"/>
                <w:szCs w:val="24"/>
              </w:rPr>
            </w:pPr>
            <w:r w:rsidRPr="00C82E50">
              <w:rPr>
                <w:rFonts w:ascii="Arial" w:hAnsi="Arial" w:cs="Arial"/>
              </w:rPr>
              <w:t>Bauhöhe  36,5 cm,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Gewicht 26,5 kg</w:t>
            </w:r>
            <w:r w:rsidR="00AF432F"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</w:p>
          <w:p w:rsidR="00327C9F" w:rsidRDefault="00327C9F" w:rsidP="00073CAE">
            <w:pPr>
              <w:ind w:left="1800" w:hanging="1800"/>
              <w:rPr>
                <w:rFonts w:ascii="Arial" w:hAnsi="Arial" w:cs="Arial"/>
                <w:sz w:val="20"/>
                <w:u w:val="single"/>
              </w:rPr>
            </w:pPr>
          </w:p>
          <w:p w:rsidR="00073CAE" w:rsidRDefault="00073CAE" w:rsidP="00073CAE">
            <w:pPr>
              <w:ind w:left="1800" w:hanging="1800"/>
              <w:rPr>
                <w:rFonts w:ascii="Arial" w:hAnsi="Arial" w:cs="Arial"/>
                <w:sz w:val="20"/>
                <w:u w:val="single"/>
              </w:rPr>
            </w:pPr>
            <w:r w:rsidRPr="00BE2E91">
              <w:rPr>
                <w:rFonts w:ascii="Arial" w:hAnsi="Arial" w:cs="Arial"/>
                <w:sz w:val="20"/>
                <w:u w:val="single"/>
              </w:rPr>
              <w:t>Schlammeimer</w:t>
            </w:r>
            <w:r w:rsidR="00BE2E91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BE2E91" w:rsidRDefault="00BE2E91" w:rsidP="00073CAE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BE2E91">
              <w:rPr>
                <w:rFonts w:ascii="Arial" w:hAnsi="Arial" w:cs="Arial"/>
                <w:sz w:val="20"/>
              </w:rPr>
              <w:t xml:space="preserve">Schlammeimer aus </w:t>
            </w:r>
            <w:r w:rsidR="00327C9F">
              <w:rPr>
                <w:rFonts w:ascii="Arial" w:hAnsi="Arial" w:cs="Arial"/>
                <w:sz w:val="20"/>
              </w:rPr>
              <w:t>Stahl verzinkt</w:t>
            </w:r>
          </w:p>
          <w:p w:rsidR="00327C9F" w:rsidRPr="00BE2E91" w:rsidRDefault="00327C9F" w:rsidP="00073CAE">
            <w:pPr>
              <w:ind w:left="1800" w:hanging="1800"/>
              <w:rPr>
                <w:rFonts w:ascii="Arial" w:hAnsi="Arial" w:cs="Arial"/>
                <w:sz w:val="20"/>
              </w:rPr>
            </w:pPr>
          </w:p>
          <w:p w:rsidR="00DE52E6" w:rsidRPr="00C82E50" w:rsidRDefault="00DE52E6">
            <w:pPr>
              <w:rPr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liefern und nach Einbauanleitung des Herstellers einbauen.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</w:t>
            </w:r>
          </w:p>
        </w:tc>
      </w:tr>
      <w:tr w:rsidR="000E7358" w:rsidTr="008A5BF9">
        <w:tc>
          <w:tcPr>
            <w:tcW w:w="970" w:type="dxa"/>
          </w:tcPr>
          <w:p w:rsidR="000E7358" w:rsidRPr="004C59BC" w:rsidRDefault="000E7358" w:rsidP="0067586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0E7358" w:rsidRDefault="000E7358" w:rsidP="0067586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0E7358" w:rsidRDefault="000E7358" w:rsidP="0067586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0E7358" w:rsidRDefault="000E7358" w:rsidP="0067586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7358" w:rsidTr="008A5BF9">
        <w:tc>
          <w:tcPr>
            <w:tcW w:w="970" w:type="dxa"/>
          </w:tcPr>
          <w:p w:rsidR="000E7358" w:rsidRPr="004C59BC" w:rsidRDefault="000E7358" w:rsidP="0067586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0E7358" w:rsidRDefault="000E7358" w:rsidP="0067586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0E7358" w:rsidRDefault="000E7358" w:rsidP="0067586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0E7358" w:rsidRDefault="000E7358" w:rsidP="0067586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432F" w:rsidRPr="00C82E50" w:rsidTr="009011D6">
        <w:tc>
          <w:tcPr>
            <w:tcW w:w="970" w:type="dxa"/>
          </w:tcPr>
          <w:p w:rsidR="00AF432F" w:rsidRPr="004C59BC" w:rsidRDefault="00AF432F" w:rsidP="009011D6">
            <w:pPr>
              <w:rPr>
                <w:b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579A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20" w:type="dxa"/>
          </w:tcPr>
          <w:p w:rsidR="00D579A9" w:rsidRDefault="00D579A9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A76EE">
              <w:rPr>
                <w:rFonts w:ascii="Arial" w:hAnsi="Arial" w:cs="Arial"/>
                <w:bCs/>
                <w:sz w:val="20"/>
              </w:rPr>
              <w:t>Einlaufkasten Monoblock</w:t>
            </w:r>
            <w:r>
              <w:rPr>
                <w:rFonts w:ascii="Arial" w:hAnsi="Arial" w:cs="Arial"/>
                <w:bCs/>
                <w:sz w:val="20"/>
              </w:rPr>
              <w:t xml:space="preserve"> mit Revisionsöffnung</w:t>
            </w:r>
            <w:r w:rsidRPr="000A76EE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3F5017" w:rsidRDefault="00D579A9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lastRenderedPageBreak/>
              <w:t>entsprechend DIN EN 1433 und DIN 19580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82E50">
              <w:rPr>
                <w:rFonts w:ascii="Arial" w:hAnsi="Arial" w:cs="Arial"/>
                <w:sz w:val="20"/>
              </w:rPr>
              <w:t>für Belastungsklasse D400 bis F900,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F5017" w:rsidRDefault="00D579A9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7083">
              <w:rPr>
                <w:rFonts w:ascii="Arial" w:hAnsi="Arial" w:cs="Arial"/>
                <w:sz w:val="20"/>
              </w:rPr>
              <w:t>für unter 45° geneigte</w:t>
            </w:r>
            <w:r w:rsidR="003F5017">
              <w:rPr>
                <w:rFonts w:ascii="Arial" w:hAnsi="Arial" w:cs="Arial"/>
                <w:sz w:val="20"/>
              </w:rPr>
              <w:t>m</w:t>
            </w:r>
            <w:r w:rsidRPr="002D7083">
              <w:rPr>
                <w:rFonts w:ascii="Arial" w:hAnsi="Arial" w:cs="Arial"/>
                <w:sz w:val="20"/>
              </w:rPr>
              <w:t xml:space="preserve"> </w:t>
            </w:r>
            <w:r w:rsidR="003F5017" w:rsidRPr="002D7083">
              <w:rPr>
                <w:rFonts w:ascii="Arial" w:hAnsi="Arial" w:cs="Arial"/>
                <w:sz w:val="20"/>
              </w:rPr>
              <w:t xml:space="preserve">flüssigkeitsdichten </w:t>
            </w:r>
            <w:r w:rsidRPr="002D7083">
              <w:rPr>
                <w:rFonts w:ascii="Arial" w:hAnsi="Arial" w:cs="Arial"/>
                <w:sz w:val="20"/>
              </w:rPr>
              <w:t>Rohranschluss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D579A9" w:rsidRPr="00C82E50" w:rsidRDefault="00D579A9" w:rsidP="00D579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9A9">
              <w:rPr>
                <w:rFonts w:ascii="Arial" w:hAnsi="Arial" w:cs="Arial"/>
                <w:sz w:val="20"/>
              </w:rPr>
              <w:t xml:space="preserve">aus frost- und tausalzbeständigem Polymerbeton Farbe natur, </w:t>
            </w:r>
            <w:r w:rsidRPr="00C82E50">
              <w:rPr>
                <w:rFonts w:ascii="Arial" w:hAnsi="Arial" w:cs="Arial"/>
                <w:sz w:val="20"/>
              </w:rPr>
              <w:t xml:space="preserve">mehrteilig, bestehend aus Ober- und Unterteil, </w:t>
            </w:r>
          </w:p>
          <w:p w:rsidR="00D579A9" w:rsidRPr="00C82E50" w:rsidRDefault="00D579A9" w:rsidP="00D579A9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bauseitig*/ werkseitig verklebt*,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579A9" w:rsidRPr="00C82E50" w:rsidRDefault="00D579A9" w:rsidP="00D579A9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 xml:space="preserve">Gesamthöhe </w:t>
            </w:r>
            <w:r>
              <w:rPr>
                <w:rFonts w:ascii="Arial" w:hAnsi="Arial" w:cs="Arial"/>
                <w:sz w:val="20"/>
              </w:rPr>
              <w:t>107,5</w:t>
            </w:r>
            <w:r w:rsidRPr="00C82E50">
              <w:rPr>
                <w:rFonts w:ascii="Arial" w:hAnsi="Arial" w:cs="Arial"/>
                <w:sz w:val="20"/>
              </w:rPr>
              <w:t xml:space="preserve">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432F" w:rsidRDefault="00AF432F" w:rsidP="009011D6">
            <w:pPr>
              <w:rPr>
                <w:rFonts w:ascii="Arial" w:hAnsi="Arial" w:cs="Arial"/>
                <w:sz w:val="20"/>
                <w:u w:val="single"/>
              </w:rPr>
            </w:pPr>
          </w:p>
          <w:p w:rsidR="00AF432F" w:rsidRPr="00C82E50" w:rsidRDefault="00AF432F" w:rsidP="009011D6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Oberteil</w:t>
            </w:r>
            <w:r w:rsidRPr="00C82E50"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als Revisionselement,</w:t>
            </w:r>
          </w:p>
          <w:p w:rsidR="00AF432F" w:rsidRPr="00C82E50" w:rsidRDefault="00AF432F" w:rsidP="009011D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Farbe: natur,</w:t>
            </w:r>
          </w:p>
          <w:p w:rsidR="00AF432F" w:rsidRPr="00112FD8" w:rsidRDefault="00AF432F" w:rsidP="009011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</w:rPr>
            </w:pPr>
            <w:r w:rsidRPr="00112FD8">
              <w:rPr>
                <w:rFonts w:ascii="Arial" w:hAnsi="Arial" w:cs="Arial"/>
                <w:sz w:val="20"/>
              </w:rPr>
              <w:t>mit integriertem Kantenschutz 6mm aus Gusseisen,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>mit Stegrost aus Kugelgraphitgusseisen</w:t>
            </w:r>
            <w:r>
              <w:rPr>
                <w:rFonts w:ascii="Arial" w:hAnsi="Arial" w:cs="Arial"/>
                <w:bCs/>
                <w:sz w:val="20"/>
              </w:rPr>
              <w:t xml:space="preserve"> EN-GJS</w:t>
            </w:r>
            <w:r w:rsidRPr="00112F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jeweils </w:t>
            </w:r>
            <w:r w:rsidRPr="00BB7A2F">
              <w:rPr>
                <w:rFonts w:ascii="Arial" w:hAnsi="Arial" w:cs="Arial"/>
                <w:sz w:val="20"/>
              </w:rPr>
              <w:t>anthrazitschwarz</w:t>
            </w:r>
            <w:r w:rsidRPr="00112FD8">
              <w:rPr>
                <w:rFonts w:ascii="Arial" w:hAnsi="Arial" w:cs="Arial"/>
                <w:sz w:val="20"/>
              </w:rPr>
              <w:t xml:space="preserve"> KTL spezialbeschichtet,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FD8">
              <w:rPr>
                <w:rFonts w:ascii="Arial" w:hAnsi="Arial" w:cs="Arial"/>
                <w:bCs/>
                <w:sz w:val="20"/>
              </w:rPr>
              <w:t xml:space="preserve">mit Arretierung Powerlock, 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 xml:space="preserve">mit zwei Einlaufseiten passend für die Rinnen </w:t>
            </w:r>
            <w:r>
              <w:rPr>
                <w:rFonts w:ascii="Arial" w:hAnsi="Arial" w:cs="Arial"/>
                <w:bCs/>
                <w:sz w:val="20"/>
              </w:rPr>
              <w:t>Monoblock</w:t>
            </w:r>
            <w:r w:rsidRPr="00C82E50">
              <w:rPr>
                <w:rFonts w:ascii="Arial" w:hAnsi="Arial" w:cs="Arial"/>
                <w:bCs/>
                <w:sz w:val="20"/>
              </w:rPr>
              <w:t>,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mit seitlichen Vorformungen für Eck-, T- und Kreuzverbindungen,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Einlaufquerschnitt 935 cm</w:t>
            </w:r>
            <w:r w:rsidRPr="00C82E50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C82E50">
              <w:rPr>
                <w:rFonts w:ascii="Arial" w:hAnsi="Arial" w:cs="Arial"/>
                <w:bCs/>
                <w:sz w:val="20"/>
              </w:rPr>
              <w:t>/m,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Nennweite 20,0 cm,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Baulänge 66,0 cm,</w:t>
            </w:r>
          </w:p>
          <w:p w:rsidR="00AF432F" w:rsidRPr="00C82E50" w:rsidRDefault="00AF432F" w:rsidP="009011D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</w:p>
          <w:p w:rsidR="00AF432F" w:rsidRPr="00C82E50" w:rsidRDefault="00AF432F" w:rsidP="009011D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Bauhöhe  36,0 cm,</w:t>
            </w:r>
          </w:p>
          <w:p w:rsidR="00AF432F" w:rsidRPr="00C82E50" w:rsidRDefault="00AF432F" w:rsidP="009011D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Gewicht 5</w:t>
            </w:r>
            <w:r>
              <w:rPr>
                <w:rFonts w:ascii="Arial" w:hAnsi="Arial" w:cs="Arial"/>
                <w:sz w:val="20"/>
              </w:rPr>
              <w:t>0</w:t>
            </w:r>
            <w:r w:rsidRPr="00C82E5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</w:t>
            </w:r>
            <w:r w:rsidRPr="00C82E50">
              <w:rPr>
                <w:rFonts w:ascii="Arial" w:hAnsi="Arial" w:cs="Arial"/>
                <w:sz w:val="20"/>
              </w:rPr>
              <w:t xml:space="preserve"> kg</w:t>
            </w:r>
            <w:r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</w:p>
          <w:p w:rsidR="00D579A9" w:rsidRDefault="00D579A9" w:rsidP="009011D6">
            <w:pPr>
              <w:rPr>
                <w:rFonts w:ascii="Arial" w:hAnsi="Arial" w:cs="Arial"/>
                <w:sz w:val="20"/>
                <w:u w:val="single"/>
              </w:rPr>
            </w:pPr>
          </w:p>
          <w:p w:rsidR="00AF432F" w:rsidRPr="00C82E50" w:rsidRDefault="00AF432F" w:rsidP="00AF432F">
            <w:pPr>
              <w:rPr>
                <w:rFonts w:ascii="Arial" w:hAnsi="Arial" w:cs="Arial"/>
                <w:sz w:val="20"/>
                <w:u w:val="single"/>
              </w:rPr>
            </w:pPr>
            <w:r w:rsidRPr="00C82E50">
              <w:rPr>
                <w:rFonts w:ascii="Arial" w:hAnsi="Arial" w:cs="Arial"/>
                <w:sz w:val="20"/>
                <w:u w:val="single"/>
              </w:rPr>
              <w:t>Unterteil :</w:t>
            </w:r>
          </w:p>
          <w:p w:rsidR="00AF432F" w:rsidRPr="002D7083" w:rsidRDefault="00AF432F" w:rsidP="00AF432F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2D7083">
              <w:rPr>
                <w:rFonts w:ascii="Arial" w:hAnsi="Arial" w:cs="Arial"/>
                <w:sz w:val="20"/>
              </w:rPr>
              <w:t xml:space="preserve">mit Lippenlabyrinthdichtung aus NBR für flüssigkeitsdichten </w:t>
            </w:r>
          </w:p>
          <w:p w:rsidR="00D579A9" w:rsidRPr="00D579A9" w:rsidRDefault="00D579A9" w:rsidP="00D579A9">
            <w:pPr>
              <w:rPr>
                <w:rFonts w:ascii="Arial" w:hAnsi="Arial" w:cs="Arial"/>
                <w:sz w:val="20"/>
              </w:rPr>
            </w:pPr>
            <w:r w:rsidRPr="00D579A9">
              <w:rPr>
                <w:rFonts w:ascii="Arial" w:hAnsi="Arial" w:cs="Arial"/>
                <w:sz w:val="20"/>
              </w:rPr>
              <w:t>unter 45° geneigtem Rohranschlu</w:t>
            </w:r>
            <w:r>
              <w:rPr>
                <w:rFonts w:ascii="Arial" w:hAnsi="Arial" w:cs="Arial"/>
                <w:sz w:val="20"/>
              </w:rPr>
              <w:t>ss</w:t>
            </w:r>
            <w:r w:rsidRPr="00D579A9">
              <w:rPr>
                <w:rFonts w:ascii="Arial" w:hAnsi="Arial" w:cs="Arial"/>
                <w:sz w:val="20"/>
              </w:rPr>
              <w:t xml:space="preserve"> DN/OD160 als Nassschlamm ausführung</w:t>
            </w:r>
          </w:p>
          <w:p w:rsidR="00AF432F" w:rsidRPr="00AF432F" w:rsidRDefault="00AF432F" w:rsidP="00AF432F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AF432F">
              <w:rPr>
                <w:rFonts w:ascii="Arial" w:hAnsi="Arial" w:cs="Arial"/>
                <w:sz w:val="20"/>
              </w:rPr>
              <w:t xml:space="preserve">Nennweite 20,0 cm, </w:t>
            </w:r>
          </w:p>
          <w:p w:rsidR="00AF432F" w:rsidRPr="00C82E50" w:rsidRDefault="00AF432F" w:rsidP="00AF432F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 xml:space="preserve">Baubreite </w:t>
            </w:r>
            <w:r>
              <w:rPr>
                <w:rFonts w:ascii="Arial" w:hAnsi="Arial" w:cs="Arial"/>
                <w:sz w:val="20"/>
              </w:rPr>
              <w:t>32,5</w:t>
            </w:r>
            <w:r w:rsidRPr="00C82E50">
              <w:rPr>
                <w:rFonts w:ascii="Arial" w:hAnsi="Arial" w:cs="Arial"/>
                <w:sz w:val="20"/>
              </w:rPr>
              <w:t xml:space="preserve"> cm,</w:t>
            </w:r>
          </w:p>
          <w:p w:rsidR="00AF432F" w:rsidRPr="00AF432F" w:rsidRDefault="00AF432F" w:rsidP="00AF432F">
            <w:pPr>
              <w:rPr>
                <w:rFonts w:ascii="Arial" w:hAnsi="Arial" w:cs="Arial"/>
                <w:sz w:val="20"/>
              </w:rPr>
            </w:pPr>
            <w:r w:rsidRPr="00AF432F">
              <w:rPr>
                <w:rFonts w:ascii="Arial" w:hAnsi="Arial" w:cs="Arial"/>
                <w:sz w:val="20"/>
              </w:rPr>
              <w:t>Baulänge 50,0 cm,</w:t>
            </w:r>
          </w:p>
          <w:p w:rsidR="00AF432F" w:rsidRPr="00C82E50" w:rsidRDefault="00AF432F" w:rsidP="00AF432F">
            <w:pPr>
              <w:pStyle w:val="Kopfzeile"/>
              <w:tabs>
                <w:tab w:val="clear" w:pos="4536"/>
                <w:tab w:val="clear" w:pos="9072"/>
              </w:tabs>
              <w:ind w:left="1800" w:hanging="1800"/>
              <w:rPr>
                <w:rFonts w:ascii="Arial" w:hAnsi="Arial" w:cs="Arial"/>
                <w:szCs w:val="24"/>
              </w:rPr>
            </w:pPr>
            <w:r w:rsidRPr="00AF432F">
              <w:rPr>
                <w:rFonts w:ascii="Arial" w:hAnsi="Arial" w:cs="Arial"/>
                <w:szCs w:val="24"/>
              </w:rPr>
              <w:t>Bauhöhe  71,5 cm,</w:t>
            </w:r>
          </w:p>
          <w:p w:rsidR="00AF432F" w:rsidRPr="00C82E50" w:rsidRDefault="00AF432F" w:rsidP="00AF432F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 xml:space="preserve">Gewicht </w:t>
            </w:r>
            <w:r>
              <w:rPr>
                <w:rFonts w:ascii="Arial" w:hAnsi="Arial" w:cs="Arial"/>
                <w:sz w:val="20"/>
              </w:rPr>
              <w:t>68,0</w:t>
            </w:r>
            <w:r w:rsidRPr="00C82E50">
              <w:rPr>
                <w:rFonts w:ascii="Arial" w:hAnsi="Arial" w:cs="Arial"/>
                <w:sz w:val="20"/>
              </w:rPr>
              <w:t xml:space="preserve"> kg</w:t>
            </w:r>
            <w:r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</w:p>
          <w:p w:rsidR="00AF432F" w:rsidRPr="00BE2E91" w:rsidRDefault="00AF432F" w:rsidP="009011D6">
            <w:pPr>
              <w:ind w:left="1800" w:hanging="1800"/>
              <w:rPr>
                <w:rFonts w:ascii="Arial" w:hAnsi="Arial" w:cs="Arial"/>
                <w:sz w:val="20"/>
              </w:rPr>
            </w:pPr>
          </w:p>
          <w:p w:rsidR="00AF432F" w:rsidRPr="00C82E50" w:rsidRDefault="00AF432F" w:rsidP="009011D6">
            <w:pPr>
              <w:rPr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liefern und nach Einbauanleitung des Herstellers einbauen.</w:t>
            </w:r>
          </w:p>
        </w:tc>
        <w:tc>
          <w:tcPr>
            <w:tcW w:w="1440" w:type="dxa"/>
          </w:tcPr>
          <w:p w:rsidR="00AF432F" w:rsidRPr="00C82E50" w:rsidRDefault="00AF432F" w:rsidP="009011D6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AF432F" w:rsidRPr="00C82E50" w:rsidRDefault="00AF432F" w:rsidP="009011D6">
            <w:pPr>
              <w:rPr>
                <w:sz w:val="20"/>
              </w:rPr>
            </w:pPr>
          </w:p>
        </w:tc>
      </w:tr>
      <w:tr w:rsidR="00AF432F" w:rsidTr="009011D6">
        <w:tc>
          <w:tcPr>
            <w:tcW w:w="970" w:type="dxa"/>
          </w:tcPr>
          <w:p w:rsidR="00AF432F" w:rsidRPr="004C59BC" w:rsidRDefault="00AF432F" w:rsidP="009011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AF432F" w:rsidRDefault="00AF432F" w:rsidP="009011D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_________St.</w:t>
            </w:r>
          </w:p>
        </w:tc>
        <w:tc>
          <w:tcPr>
            <w:tcW w:w="1440" w:type="dxa"/>
          </w:tcPr>
          <w:p w:rsidR="00AF432F" w:rsidRDefault="00AF432F" w:rsidP="009011D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…………….</w:t>
            </w:r>
          </w:p>
        </w:tc>
        <w:tc>
          <w:tcPr>
            <w:tcW w:w="1563" w:type="dxa"/>
          </w:tcPr>
          <w:p w:rsidR="00AF432F" w:rsidRDefault="00AF432F" w:rsidP="009011D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</w:t>
            </w:r>
          </w:p>
        </w:tc>
      </w:tr>
      <w:tr w:rsidR="00AF432F" w:rsidTr="009011D6">
        <w:tc>
          <w:tcPr>
            <w:tcW w:w="970" w:type="dxa"/>
          </w:tcPr>
          <w:p w:rsidR="00AF432F" w:rsidRPr="004C59BC" w:rsidRDefault="00AF432F" w:rsidP="009011D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AF432F" w:rsidRDefault="00AF432F" w:rsidP="009011D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AF432F" w:rsidRDefault="00AF432F" w:rsidP="009011D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AF432F" w:rsidRDefault="00AF432F" w:rsidP="009011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F432F" w:rsidTr="009011D6">
        <w:tc>
          <w:tcPr>
            <w:tcW w:w="970" w:type="dxa"/>
          </w:tcPr>
          <w:p w:rsidR="00AF432F" w:rsidRPr="004C59BC" w:rsidRDefault="00AF432F" w:rsidP="009011D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AF432F" w:rsidRDefault="00AF432F" w:rsidP="009011D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AF432F" w:rsidRDefault="00AF432F" w:rsidP="009011D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AF432F" w:rsidRDefault="00AF432F" w:rsidP="009011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7358" w:rsidRPr="00C82E50" w:rsidTr="008A5BF9">
        <w:tc>
          <w:tcPr>
            <w:tcW w:w="970" w:type="dxa"/>
          </w:tcPr>
          <w:p w:rsidR="000E7358" w:rsidRPr="004C59BC" w:rsidRDefault="000E7358" w:rsidP="00675863">
            <w:pPr>
              <w:rPr>
                <w:b/>
                <w:sz w:val="20"/>
                <w:lang w:val="en-GB"/>
              </w:rPr>
            </w:pPr>
            <w:r w:rsidRPr="004C59BC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D579A9">
              <w:rPr>
                <w:rFonts w:ascii="Arial" w:hAnsi="Arial" w:cs="Arial"/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6120" w:type="dxa"/>
          </w:tcPr>
          <w:p w:rsidR="00313031" w:rsidRDefault="006B38A5" w:rsidP="006B3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Stirnwand</w:t>
            </w:r>
            <w:r w:rsidR="007A57B9">
              <w:rPr>
                <w:rFonts w:ascii="Arial" w:hAnsi="Arial" w:cs="Arial"/>
                <w:sz w:val="20"/>
              </w:rPr>
              <w:t xml:space="preserve"> Monoblock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B38A5" w:rsidRDefault="00075C39" w:rsidP="006B38A5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passend für Rinnenanfang</w:t>
            </w:r>
            <w:r w:rsidR="006B38A5">
              <w:rPr>
                <w:rFonts w:ascii="Arial" w:hAnsi="Arial" w:cs="Arial"/>
                <w:sz w:val="20"/>
              </w:rPr>
              <w:t xml:space="preserve">, </w:t>
            </w:r>
          </w:p>
          <w:p w:rsidR="00810362" w:rsidRPr="00A33E0A" w:rsidRDefault="00810362" w:rsidP="0081036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A33E0A">
              <w:rPr>
                <w:rFonts w:ascii="Arial" w:hAnsi="Arial" w:cs="Arial"/>
                <w:szCs w:val="24"/>
              </w:rPr>
              <w:t>mit integrierter EPDM- Profildichtung auf der Auslaufseite zur</w:t>
            </w:r>
          </w:p>
          <w:p w:rsidR="00810362" w:rsidRPr="00A33E0A" w:rsidRDefault="00810362" w:rsidP="0081036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3E0A">
              <w:rPr>
                <w:rFonts w:ascii="Arial" w:hAnsi="Arial" w:cs="Arial"/>
                <w:sz w:val="20"/>
              </w:rPr>
              <w:t xml:space="preserve">flüssigkeitsdichten Verlegung von oben, </w:t>
            </w:r>
          </w:p>
          <w:p w:rsidR="00075C39" w:rsidRPr="00C82E50" w:rsidRDefault="004E2C01" w:rsidP="006B38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C82E50">
              <w:rPr>
                <w:rFonts w:ascii="Arial" w:hAnsi="Arial" w:cs="Arial"/>
                <w:bCs/>
                <w:szCs w:val="24"/>
              </w:rPr>
              <w:t xml:space="preserve">aus frost- und tausalzbeständigem Polymerbeton </w:t>
            </w:r>
            <w:r w:rsidR="00075C39" w:rsidRPr="00C82E50">
              <w:rPr>
                <w:rFonts w:ascii="Arial" w:hAnsi="Arial" w:cs="Arial"/>
                <w:bCs/>
              </w:rPr>
              <w:t>Farbe natur,</w:t>
            </w:r>
          </w:p>
          <w:p w:rsidR="009860D0" w:rsidRPr="00C82E50" w:rsidRDefault="009860D0" w:rsidP="009860D0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Baulänge 8,4 cm,</w:t>
            </w:r>
          </w:p>
          <w:p w:rsidR="000E7358" w:rsidRPr="00C82E50" w:rsidRDefault="000E7358" w:rsidP="00675863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</w:p>
          <w:p w:rsidR="000E7358" w:rsidRPr="00C82E50" w:rsidRDefault="000E7358" w:rsidP="00675863">
            <w:pPr>
              <w:pStyle w:val="Kopfzeile"/>
              <w:tabs>
                <w:tab w:val="clear" w:pos="4536"/>
                <w:tab w:val="clear" w:pos="9072"/>
              </w:tabs>
              <w:ind w:left="1800" w:hanging="1800"/>
              <w:rPr>
                <w:rFonts w:ascii="Arial" w:hAnsi="Arial" w:cs="Arial"/>
                <w:szCs w:val="24"/>
              </w:rPr>
            </w:pPr>
            <w:r w:rsidRPr="00C82E50">
              <w:rPr>
                <w:rFonts w:ascii="Arial" w:hAnsi="Arial" w:cs="Arial"/>
              </w:rPr>
              <w:t>Bauhöhe  3</w:t>
            </w:r>
            <w:r w:rsidR="00D96976">
              <w:rPr>
                <w:rFonts w:ascii="Arial" w:hAnsi="Arial" w:cs="Arial"/>
              </w:rPr>
              <w:t>4</w:t>
            </w:r>
            <w:r w:rsidRPr="00C82E50">
              <w:rPr>
                <w:rFonts w:ascii="Arial" w:hAnsi="Arial" w:cs="Arial"/>
              </w:rPr>
              <w:t>,0 cm,</w:t>
            </w:r>
          </w:p>
          <w:p w:rsidR="000E7358" w:rsidRPr="00C82E50" w:rsidRDefault="000E7358" w:rsidP="00675863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 xml:space="preserve">Gewicht </w:t>
            </w:r>
            <w:r w:rsidR="00DC2746">
              <w:rPr>
                <w:rFonts w:ascii="Arial" w:hAnsi="Arial" w:cs="Arial"/>
                <w:bCs/>
                <w:sz w:val="20"/>
              </w:rPr>
              <w:t>10,6</w:t>
            </w:r>
            <w:r w:rsidRPr="00C82E50">
              <w:rPr>
                <w:rFonts w:ascii="Arial" w:hAnsi="Arial" w:cs="Arial"/>
                <w:bCs/>
                <w:sz w:val="20"/>
              </w:rPr>
              <w:t xml:space="preserve"> kg</w:t>
            </w:r>
            <w:r w:rsidR="00AF432F">
              <w:rPr>
                <w:rFonts w:ascii="Arial" w:hAnsi="Arial" w:cs="Arial"/>
                <w:bCs/>
                <w:sz w:val="20"/>
              </w:rPr>
              <w:t>/Stück</w:t>
            </w:r>
            <w:r w:rsidRPr="00C82E50">
              <w:rPr>
                <w:rFonts w:ascii="Arial" w:hAnsi="Arial" w:cs="Arial"/>
                <w:bCs/>
                <w:sz w:val="20"/>
              </w:rPr>
              <w:t>,</w:t>
            </w:r>
          </w:p>
          <w:p w:rsidR="000E7358" w:rsidRPr="00C82E50" w:rsidRDefault="000E7358" w:rsidP="00675863">
            <w:pPr>
              <w:rPr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liefern und nach Einbauanleitung des Herstellers</w:t>
            </w:r>
            <w:r w:rsidRPr="00C82E50">
              <w:rPr>
                <w:rFonts w:ascii="Arial" w:hAnsi="Arial" w:cs="Arial"/>
                <w:sz w:val="20"/>
              </w:rPr>
              <w:t xml:space="preserve"> einbauen.</w:t>
            </w:r>
          </w:p>
        </w:tc>
        <w:tc>
          <w:tcPr>
            <w:tcW w:w="1440" w:type="dxa"/>
          </w:tcPr>
          <w:p w:rsidR="000E7358" w:rsidRPr="00C82E50" w:rsidRDefault="000E7358" w:rsidP="00675863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0E7358" w:rsidRPr="00C82E50" w:rsidRDefault="000E7358" w:rsidP="00675863">
            <w:pPr>
              <w:rPr>
                <w:sz w:val="20"/>
              </w:rPr>
            </w:pPr>
          </w:p>
        </w:tc>
      </w:tr>
      <w:tr w:rsidR="000E7358" w:rsidTr="008A5BF9">
        <w:tc>
          <w:tcPr>
            <w:tcW w:w="970" w:type="dxa"/>
          </w:tcPr>
          <w:p w:rsidR="000E7358" w:rsidRPr="004C59BC" w:rsidRDefault="000E7358" w:rsidP="0067586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0E7358" w:rsidRDefault="000E7358" w:rsidP="00675863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_______St.</w:t>
            </w:r>
          </w:p>
        </w:tc>
        <w:tc>
          <w:tcPr>
            <w:tcW w:w="1440" w:type="dxa"/>
          </w:tcPr>
          <w:p w:rsidR="000E7358" w:rsidRDefault="000E7358" w:rsidP="0067586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....................</w:t>
            </w:r>
          </w:p>
        </w:tc>
        <w:tc>
          <w:tcPr>
            <w:tcW w:w="1563" w:type="dxa"/>
          </w:tcPr>
          <w:p w:rsidR="000E7358" w:rsidRDefault="000E7358" w:rsidP="0067586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b/>
                <w:sz w:val="20"/>
                <w:lang w:val="en-GB"/>
              </w:rPr>
            </w:pPr>
            <w:r w:rsidRPr="004C59BC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D579A9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6120" w:type="dxa"/>
          </w:tcPr>
          <w:p w:rsidR="00313031" w:rsidRDefault="00552653" w:rsidP="005526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Stirnwand</w:t>
            </w:r>
            <w:r w:rsidR="00A02A15">
              <w:rPr>
                <w:rFonts w:ascii="Arial" w:hAnsi="Arial" w:cs="Arial"/>
                <w:sz w:val="20"/>
              </w:rPr>
              <w:t xml:space="preserve"> Monoblock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552653" w:rsidRPr="00C82E50" w:rsidRDefault="00DC2746" w:rsidP="005526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passend für Rinnenende, </w:t>
            </w:r>
          </w:p>
          <w:p w:rsidR="00DE52E6" w:rsidRPr="00C82E50" w:rsidRDefault="004E2C01" w:rsidP="006B38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C82E50">
              <w:rPr>
                <w:rFonts w:ascii="Arial" w:hAnsi="Arial" w:cs="Arial"/>
                <w:bCs/>
                <w:szCs w:val="24"/>
              </w:rPr>
              <w:t xml:space="preserve">aus frost- und tausalzbeständigem Polymerbeton </w:t>
            </w:r>
            <w:r w:rsidR="00DE52E6" w:rsidRPr="00C82E50">
              <w:rPr>
                <w:rFonts w:ascii="Arial" w:hAnsi="Arial" w:cs="Arial"/>
                <w:bCs/>
              </w:rPr>
              <w:t>Farbe natur,</w:t>
            </w:r>
          </w:p>
          <w:p w:rsidR="009860D0" w:rsidRPr="00C82E50" w:rsidRDefault="009860D0" w:rsidP="009860D0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Baulänge 7,0 cm,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</w:p>
          <w:p w:rsidR="00DE52E6" w:rsidRPr="00C82E50" w:rsidRDefault="00DE52E6">
            <w:pPr>
              <w:pStyle w:val="Kopfzeile"/>
              <w:tabs>
                <w:tab w:val="clear" w:pos="4536"/>
                <w:tab w:val="clear" w:pos="9072"/>
              </w:tabs>
              <w:ind w:left="1800" w:hanging="1800"/>
              <w:rPr>
                <w:rFonts w:ascii="Arial" w:hAnsi="Arial" w:cs="Arial"/>
                <w:szCs w:val="24"/>
              </w:rPr>
            </w:pPr>
            <w:r w:rsidRPr="00C82E50">
              <w:rPr>
                <w:rFonts w:ascii="Arial" w:hAnsi="Arial" w:cs="Arial"/>
              </w:rPr>
              <w:t>Bauhöhe  3</w:t>
            </w:r>
            <w:r w:rsidR="00D96976">
              <w:rPr>
                <w:rFonts w:ascii="Arial" w:hAnsi="Arial" w:cs="Arial"/>
              </w:rPr>
              <w:t>4</w:t>
            </w:r>
            <w:r w:rsidRPr="00C82E50">
              <w:rPr>
                <w:rFonts w:ascii="Arial" w:hAnsi="Arial" w:cs="Arial"/>
              </w:rPr>
              <w:t>,0 cm,</w:t>
            </w:r>
          </w:p>
          <w:p w:rsidR="00DE52E6" w:rsidRPr="00C82E50" w:rsidRDefault="00DE52E6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 xml:space="preserve">Gewicht </w:t>
            </w:r>
            <w:r w:rsidR="00DC2746">
              <w:rPr>
                <w:rFonts w:ascii="Arial" w:hAnsi="Arial" w:cs="Arial"/>
                <w:bCs/>
                <w:sz w:val="20"/>
              </w:rPr>
              <w:t>12,0</w:t>
            </w:r>
            <w:r w:rsidRPr="00C82E50">
              <w:rPr>
                <w:rFonts w:ascii="Arial" w:hAnsi="Arial" w:cs="Arial"/>
                <w:bCs/>
                <w:sz w:val="20"/>
              </w:rPr>
              <w:t xml:space="preserve"> kg</w:t>
            </w:r>
            <w:r w:rsidR="000E7358" w:rsidRPr="00C82E50">
              <w:rPr>
                <w:rFonts w:ascii="Arial" w:hAnsi="Arial" w:cs="Arial"/>
                <w:bCs/>
                <w:sz w:val="20"/>
              </w:rPr>
              <w:t>,</w:t>
            </w:r>
          </w:p>
          <w:p w:rsidR="00DE52E6" w:rsidRPr="00C82E50" w:rsidRDefault="00DE52E6">
            <w:pPr>
              <w:rPr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liefern und nach Einbauanleitung des Herstellers</w:t>
            </w:r>
            <w:r w:rsidRPr="00C82E50">
              <w:rPr>
                <w:rFonts w:ascii="Arial" w:hAnsi="Arial" w:cs="Arial"/>
                <w:sz w:val="20"/>
              </w:rPr>
              <w:t xml:space="preserve"> einbauen.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…………….....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b/>
                <w:sz w:val="20"/>
                <w:lang w:val="en-GB"/>
              </w:rPr>
            </w:pPr>
            <w:r w:rsidRPr="004C59BC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D579A9">
              <w:rPr>
                <w:rFonts w:ascii="Arial" w:hAnsi="Arial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6120" w:type="dxa"/>
          </w:tcPr>
          <w:p w:rsidR="00313031" w:rsidRDefault="00552653" w:rsidP="00313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Stirnwand</w:t>
            </w:r>
            <w:r w:rsidR="00A02A15">
              <w:rPr>
                <w:rFonts w:ascii="Arial" w:hAnsi="Arial" w:cs="Arial"/>
                <w:sz w:val="20"/>
              </w:rPr>
              <w:t xml:space="preserve"> Monoblock mit Rohranschluss, </w:t>
            </w:r>
          </w:p>
          <w:p w:rsidR="00313031" w:rsidRDefault="008907C6" w:rsidP="00313031">
            <w:pPr>
              <w:rPr>
                <w:rFonts w:ascii="Arial" w:hAnsi="Arial" w:cs="Arial"/>
                <w:sz w:val="20"/>
              </w:rPr>
            </w:pPr>
            <w:r w:rsidRPr="00313031">
              <w:rPr>
                <w:rFonts w:ascii="Arial" w:hAnsi="Arial" w:cs="Arial"/>
                <w:sz w:val="20"/>
              </w:rPr>
              <w:t>passend für Rinnenende</w:t>
            </w:r>
            <w:r w:rsidR="00313031">
              <w:rPr>
                <w:rFonts w:ascii="Arial" w:hAnsi="Arial" w:cs="Arial"/>
                <w:sz w:val="20"/>
              </w:rPr>
              <w:t xml:space="preserve">, </w:t>
            </w:r>
          </w:p>
          <w:p w:rsidR="00313031" w:rsidRDefault="004E2C01" w:rsidP="00313031">
            <w:pPr>
              <w:rPr>
                <w:rFonts w:ascii="Arial" w:hAnsi="Arial" w:cs="Arial"/>
                <w:sz w:val="20"/>
              </w:rPr>
            </w:pPr>
            <w:r w:rsidRPr="00313031">
              <w:rPr>
                <w:rFonts w:ascii="Arial" w:hAnsi="Arial" w:cs="Arial"/>
                <w:sz w:val="20"/>
              </w:rPr>
              <w:t xml:space="preserve">aus frost- und tausalzbeständigem Polymerbeton </w:t>
            </w:r>
            <w:r w:rsidR="008907C6" w:rsidRPr="00313031">
              <w:rPr>
                <w:rFonts w:ascii="Arial" w:hAnsi="Arial" w:cs="Arial"/>
                <w:sz w:val="20"/>
              </w:rPr>
              <w:t>Farbe natur,</w:t>
            </w:r>
            <w:r w:rsidR="00313031" w:rsidRPr="00313031">
              <w:rPr>
                <w:rFonts w:ascii="Arial" w:hAnsi="Arial" w:cs="Arial"/>
                <w:sz w:val="20"/>
              </w:rPr>
              <w:t xml:space="preserve"> </w:t>
            </w:r>
          </w:p>
          <w:p w:rsidR="00DE52E6" w:rsidRPr="00C82E50" w:rsidRDefault="00DE52E6" w:rsidP="00313031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 xml:space="preserve">mit </w:t>
            </w:r>
            <w:r w:rsidRPr="00313031">
              <w:rPr>
                <w:rFonts w:ascii="Arial" w:hAnsi="Arial" w:cs="Arial"/>
                <w:sz w:val="20"/>
              </w:rPr>
              <w:t>Lippenlabyrinthdichtung</w:t>
            </w:r>
            <w:r w:rsidRPr="00C82E50">
              <w:rPr>
                <w:rFonts w:ascii="Arial" w:hAnsi="Arial" w:cs="Arial"/>
                <w:sz w:val="20"/>
              </w:rPr>
              <w:t xml:space="preserve"> </w:t>
            </w:r>
            <w:r w:rsidR="003A3A0B" w:rsidRPr="00C82E50">
              <w:rPr>
                <w:rFonts w:ascii="Arial" w:hAnsi="Arial" w:cs="Arial"/>
                <w:sz w:val="20"/>
              </w:rPr>
              <w:t xml:space="preserve">aus NBR </w:t>
            </w:r>
            <w:r w:rsidRPr="00C82E50">
              <w:rPr>
                <w:rFonts w:ascii="Arial" w:hAnsi="Arial" w:cs="Arial"/>
                <w:sz w:val="20"/>
              </w:rPr>
              <w:t>für waagerechten</w:t>
            </w:r>
          </w:p>
          <w:p w:rsidR="00313031" w:rsidRDefault="00DE52E6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C82E50">
              <w:rPr>
                <w:rFonts w:ascii="Arial" w:hAnsi="Arial" w:cs="Arial"/>
                <w:szCs w:val="24"/>
              </w:rPr>
              <w:t>flüs</w:t>
            </w:r>
            <w:r w:rsidR="007E02C7" w:rsidRPr="00C82E50">
              <w:rPr>
                <w:rFonts w:ascii="Arial" w:hAnsi="Arial" w:cs="Arial"/>
                <w:szCs w:val="24"/>
              </w:rPr>
              <w:t xml:space="preserve">sigkeitsdichten Rohranschluss DN/OD </w:t>
            </w:r>
            <w:r w:rsidRPr="00C82E50">
              <w:rPr>
                <w:rFonts w:ascii="Arial" w:hAnsi="Arial" w:cs="Arial"/>
                <w:szCs w:val="24"/>
              </w:rPr>
              <w:t>160,</w:t>
            </w:r>
            <w:r w:rsidR="00313031">
              <w:rPr>
                <w:rFonts w:ascii="Arial" w:hAnsi="Arial" w:cs="Arial"/>
                <w:szCs w:val="24"/>
              </w:rPr>
              <w:t xml:space="preserve"> </w:t>
            </w:r>
          </w:p>
          <w:p w:rsidR="00313031" w:rsidRDefault="009860D0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E50">
              <w:rPr>
                <w:rFonts w:ascii="Arial" w:hAnsi="Arial" w:cs="Arial"/>
                <w:bCs/>
              </w:rPr>
              <w:t>Baulänge 7,0 cm</w:t>
            </w:r>
            <w:r w:rsidRPr="00C82E50">
              <w:rPr>
                <w:rFonts w:ascii="Arial" w:hAnsi="Arial" w:cs="Arial"/>
              </w:rPr>
              <w:t>,</w:t>
            </w:r>
            <w:r w:rsidR="00313031">
              <w:rPr>
                <w:rFonts w:ascii="Arial" w:hAnsi="Arial" w:cs="Arial"/>
              </w:rPr>
              <w:t xml:space="preserve"> </w:t>
            </w:r>
          </w:p>
          <w:p w:rsidR="00313031" w:rsidRDefault="00DE52E6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E50">
              <w:rPr>
                <w:rFonts w:ascii="Arial" w:hAnsi="Arial" w:cs="Arial"/>
              </w:rPr>
              <w:t>Baubreite 26,0 cm,</w:t>
            </w:r>
            <w:r w:rsidR="00313031">
              <w:rPr>
                <w:rFonts w:ascii="Arial" w:hAnsi="Arial" w:cs="Arial"/>
              </w:rPr>
              <w:t xml:space="preserve"> </w:t>
            </w:r>
          </w:p>
          <w:p w:rsidR="00313031" w:rsidRDefault="00DE14B9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2E50">
              <w:rPr>
                <w:rFonts w:ascii="Arial" w:hAnsi="Arial" w:cs="Arial"/>
              </w:rPr>
              <w:t>Bauhöhe  3</w:t>
            </w:r>
            <w:r w:rsidR="00D96976">
              <w:rPr>
                <w:rFonts w:ascii="Arial" w:hAnsi="Arial" w:cs="Arial"/>
              </w:rPr>
              <w:t>4</w:t>
            </w:r>
            <w:r w:rsidRPr="00C82E50">
              <w:rPr>
                <w:rFonts w:ascii="Arial" w:hAnsi="Arial" w:cs="Arial"/>
              </w:rPr>
              <w:t>,0 cm,</w:t>
            </w:r>
            <w:r w:rsidR="00313031">
              <w:rPr>
                <w:rFonts w:ascii="Arial" w:hAnsi="Arial" w:cs="Arial"/>
              </w:rPr>
              <w:t xml:space="preserve"> </w:t>
            </w:r>
          </w:p>
          <w:p w:rsidR="00313031" w:rsidRDefault="00DE52E6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2E50">
              <w:rPr>
                <w:rFonts w:ascii="Arial" w:hAnsi="Arial" w:cs="Arial"/>
                <w:bCs/>
              </w:rPr>
              <w:t xml:space="preserve">Gewicht </w:t>
            </w:r>
            <w:r w:rsidR="00DC2746">
              <w:rPr>
                <w:rFonts w:ascii="Arial" w:hAnsi="Arial" w:cs="Arial"/>
                <w:bCs/>
              </w:rPr>
              <w:t>10,6</w:t>
            </w:r>
            <w:r w:rsidRPr="00C82E50">
              <w:rPr>
                <w:rFonts w:ascii="Arial" w:hAnsi="Arial" w:cs="Arial"/>
                <w:bCs/>
              </w:rPr>
              <w:t xml:space="preserve"> kg</w:t>
            </w:r>
            <w:r w:rsidR="00AF432F">
              <w:rPr>
                <w:rFonts w:ascii="Arial" w:hAnsi="Arial" w:cs="Arial"/>
                <w:bCs/>
              </w:rPr>
              <w:t>/Stück</w:t>
            </w:r>
            <w:r w:rsidR="0088578D" w:rsidRPr="00C82E50">
              <w:rPr>
                <w:rFonts w:ascii="Arial" w:hAnsi="Arial" w:cs="Arial"/>
                <w:bCs/>
              </w:rPr>
              <w:t>,</w:t>
            </w:r>
            <w:r w:rsidR="00313031">
              <w:rPr>
                <w:rFonts w:ascii="Arial" w:hAnsi="Arial" w:cs="Arial"/>
                <w:bCs/>
              </w:rPr>
              <w:t xml:space="preserve"> </w:t>
            </w:r>
          </w:p>
          <w:p w:rsidR="00DE52E6" w:rsidRPr="00C82E50" w:rsidRDefault="00DE52E6" w:rsidP="00313031">
            <w:pPr>
              <w:pStyle w:val="Kopfzeile"/>
              <w:widowControl w:val="0"/>
              <w:tabs>
                <w:tab w:val="clear" w:pos="4536"/>
                <w:tab w:val="clear" w:pos="9072"/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 w:rsidRPr="00C82E50">
              <w:rPr>
                <w:rFonts w:ascii="Arial" w:hAnsi="Arial" w:cs="Arial"/>
                <w:bCs/>
              </w:rPr>
              <w:t>liefern und nach Einbauanleitung des Herstellers</w:t>
            </w:r>
            <w:r w:rsidRPr="00C82E50">
              <w:rPr>
                <w:rFonts w:ascii="Arial" w:hAnsi="Arial" w:cs="Arial"/>
              </w:rPr>
              <w:t xml:space="preserve"> einbauen.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  <w:r w:rsidRPr="004C59BC">
              <w:rPr>
                <w:rFonts w:ascii="Arial" w:hAnsi="Arial" w:cs="Arial"/>
                <w:b/>
                <w:bCs/>
                <w:sz w:val="20"/>
              </w:rPr>
              <w:t>1.</w:t>
            </w:r>
            <w:r w:rsidR="00D579A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120" w:type="dxa"/>
          </w:tcPr>
          <w:p w:rsidR="00CA7C7C" w:rsidRDefault="006B38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Adapter</w:t>
            </w:r>
            <w:r w:rsidR="00CA7C7C">
              <w:rPr>
                <w:rFonts w:ascii="Arial" w:hAnsi="Arial" w:cs="Arial"/>
                <w:sz w:val="20"/>
              </w:rPr>
              <w:t xml:space="preserve"> </w:t>
            </w:r>
            <w:r w:rsidR="00DE52E6" w:rsidRPr="00C82E50">
              <w:rPr>
                <w:rFonts w:ascii="Arial" w:hAnsi="Arial" w:cs="Arial"/>
                <w:sz w:val="20"/>
              </w:rPr>
              <w:t xml:space="preserve">für </w:t>
            </w:r>
            <w:r w:rsidR="00CA7C7C">
              <w:rPr>
                <w:rFonts w:ascii="Arial" w:hAnsi="Arial" w:cs="Arial"/>
                <w:sz w:val="20"/>
              </w:rPr>
              <w:t>R</w:t>
            </w:r>
            <w:r w:rsidR="00DE52E6" w:rsidRPr="00C82E50">
              <w:rPr>
                <w:rFonts w:ascii="Arial" w:hAnsi="Arial" w:cs="Arial"/>
                <w:sz w:val="20"/>
              </w:rPr>
              <w:t>ichtungswechsel</w:t>
            </w:r>
            <w:r w:rsidR="00A02A15">
              <w:rPr>
                <w:rFonts w:ascii="Arial" w:hAnsi="Arial" w:cs="Arial"/>
                <w:sz w:val="20"/>
              </w:rPr>
              <w:t xml:space="preserve"> Monoblock</w:t>
            </w:r>
            <w:r w:rsidR="00DE52E6" w:rsidRPr="00C82E5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10362" w:rsidRPr="00A33E0A" w:rsidRDefault="00810362" w:rsidP="00810362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A33E0A">
              <w:rPr>
                <w:rFonts w:ascii="Arial" w:hAnsi="Arial" w:cs="Arial"/>
                <w:szCs w:val="24"/>
              </w:rPr>
              <w:t>mit</w:t>
            </w:r>
            <w:r w:rsidR="00DC2746">
              <w:rPr>
                <w:rFonts w:ascii="Arial" w:hAnsi="Arial" w:cs="Arial"/>
                <w:szCs w:val="24"/>
              </w:rPr>
              <w:t xml:space="preserve"> zwei Stück </w:t>
            </w:r>
            <w:r w:rsidRPr="00A33E0A">
              <w:rPr>
                <w:rFonts w:ascii="Arial" w:hAnsi="Arial" w:cs="Arial"/>
                <w:szCs w:val="24"/>
              </w:rPr>
              <w:t>integrierte EPDM- Profildichtung</w:t>
            </w:r>
            <w:r w:rsidR="00DC2746">
              <w:rPr>
                <w:rFonts w:ascii="Arial" w:hAnsi="Arial" w:cs="Arial"/>
                <w:szCs w:val="24"/>
              </w:rPr>
              <w:t xml:space="preserve">en </w:t>
            </w:r>
            <w:r w:rsidRPr="00A33E0A">
              <w:rPr>
                <w:rFonts w:ascii="Arial" w:hAnsi="Arial" w:cs="Arial"/>
                <w:szCs w:val="24"/>
              </w:rPr>
              <w:t>zur</w:t>
            </w:r>
          </w:p>
          <w:p w:rsidR="00810362" w:rsidRPr="00A33E0A" w:rsidRDefault="00810362" w:rsidP="0081036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33E0A">
              <w:rPr>
                <w:rFonts w:ascii="Arial" w:hAnsi="Arial" w:cs="Arial"/>
                <w:sz w:val="20"/>
              </w:rPr>
              <w:t xml:space="preserve">flüssigkeitsdichten Verlegung von oben, </w:t>
            </w:r>
          </w:p>
          <w:p w:rsidR="00DE52E6" w:rsidRPr="00C82E50" w:rsidRDefault="004E2C01" w:rsidP="006B38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C82E50">
              <w:rPr>
                <w:rFonts w:ascii="Arial" w:hAnsi="Arial" w:cs="Arial"/>
                <w:bCs/>
                <w:szCs w:val="24"/>
              </w:rPr>
              <w:t xml:space="preserve">aus frost- und tausalzbeständigem Polymerbeton </w:t>
            </w:r>
            <w:r w:rsidR="00DE52E6" w:rsidRPr="00C82E50">
              <w:rPr>
                <w:rFonts w:ascii="Arial" w:hAnsi="Arial" w:cs="Arial"/>
                <w:bCs/>
              </w:rPr>
              <w:t>Farbe natur,</w:t>
            </w:r>
            <w:r w:rsidR="00652C32">
              <w:rPr>
                <w:rFonts w:ascii="Arial" w:hAnsi="Arial" w:cs="Arial"/>
                <w:bCs/>
              </w:rPr>
              <w:t xml:space="preserve"> </w:t>
            </w:r>
          </w:p>
          <w:p w:rsidR="009860D0" w:rsidRPr="00C82E50" w:rsidRDefault="009860D0" w:rsidP="009860D0">
            <w:pPr>
              <w:rPr>
                <w:rFonts w:ascii="Arial" w:hAnsi="Arial" w:cs="Arial"/>
                <w:bCs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Baulänge 11,0 cm,</w:t>
            </w:r>
            <w:r w:rsidR="00652C3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DE52E6" w:rsidRPr="00C82E50" w:rsidRDefault="00DE52E6">
            <w:pPr>
              <w:ind w:left="1800" w:hanging="1800"/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Baubreite 26,0 cm,</w:t>
            </w:r>
            <w:r w:rsidR="00652C32">
              <w:rPr>
                <w:rFonts w:ascii="Arial" w:hAnsi="Arial" w:cs="Arial"/>
                <w:sz w:val="20"/>
              </w:rPr>
              <w:t xml:space="preserve"> </w:t>
            </w:r>
          </w:p>
          <w:p w:rsidR="00DE14B9" w:rsidRPr="00C82E50" w:rsidRDefault="00DE14B9" w:rsidP="00DE14B9">
            <w:pPr>
              <w:pStyle w:val="Kopfzeile"/>
              <w:tabs>
                <w:tab w:val="clear" w:pos="4536"/>
                <w:tab w:val="clear" w:pos="9072"/>
              </w:tabs>
              <w:ind w:left="1800" w:hanging="1800"/>
              <w:rPr>
                <w:rFonts w:ascii="Arial" w:hAnsi="Arial" w:cs="Arial"/>
                <w:szCs w:val="24"/>
              </w:rPr>
            </w:pPr>
            <w:r w:rsidRPr="00C82E50">
              <w:rPr>
                <w:rFonts w:ascii="Arial" w:hAnsi="Arial" w:cs="Arial"/>
              </w:rPr>
              <w:t>Bauhöhe  3</w:t>
            </w:r>
            <w:r w:rsidR="00D96976">
              <w:rPr>
                <w:rFonts w:ascii="Arial" w:hAnsi="Arial" w:cs="Arial"/>
              </w:rPr>
              <w:t>4</w:t>
            </w:r>
            <w:r w:rsidRPr="00C82E50">
              <w:rPr>
                <w:rFonts w:ascii="Arial" w:hAnsi="Arial" w:cs="Arial"/>
              </w:rPr>
              <w:t>,0 cm,</w:t>
            </w:r>
            <w:r w:rsidR="00652C32">
              <w:rPr>
                <w:rFonts w:ascii="Arial" w:hAnsi="Arial" w:cs="Arial"/>
              </w:rPr>
              <w:t xml:space="preserve"> 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Gewicht 7,</w:t>
            </w:r>
            <w:r w:rsidR="00075C39" w:rsidRPr="00C82E50">
              <w:rPr>
                <w:rFonts w:ascii="Arial" w:hAnsi="Arial" w:cs="Arial"/>
                <w:sz w:val="20"/>
              </w:rPr>
              <w:t>4</w:t>
            </w:r>
            <w:r w:rsidRPr="00C82E50">
              <w:rPr>
                <w:rFonts w:ascii="Arial" w:hAnsi="Arial" w:cs="Arial"/>
                <w:sz w:val="20"/>
              </w:rPr>
              <w:t xml:space="preserve"> kg</w:t>
            </w:r>
            <w:r w:rsidR="00AF432F">
              <w:rPr>
                <w:rFonts w:ascii="Arial" w:hAnsi="Arial" w:cs="Arial"/>
                <w:sz w:val="20"/>
              </w:rPr>
              <w:t>/Stück</w:t>
            </w:r>
            <w:r w:rsidRPr="00C82E50">
              <w:rPr>
                <w:rFonts w:ascii="Arial" w:hAnsi="Arial" w:cs="Arial"/>
                <w:sz w:val="20"/>
              </w:rPr>
              <w:t>,</w:t>
            </w:r>
            <w:r w:rsidR="00652C32">
              <w:rPr>
                <w:rFonts w:ascii="Arial" w:hAnsi="Arial" w:cs="Arial"/>
                <w:sz w:val="20"/>
              </w:rPr>
              <w:t xml:space="preserve"> 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liefern und nach Einbauanleitung des Herstellers einbauen.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A30E2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C59BC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D579A9">
              <w:rPr>
                <w:rFonts w:ascii="Arial" w:hAnsi="Arial" w:cs="Arial"/>
                <w:b/>
                <w:bCs/>
                <w:sz w:val="20"/>
                <w:lang w:val="en-GB"/>
              </w:rPr>
              <w:t>10</w:t>
            </w:r>
          </w:p>
        </w:tc>
        <w:tc>
          <w:tcPr>
            <w:tcW w:w="6120" w:type="dxa"/>
          </w:tcPr>
          <w:p w:rsidR="00DE52E6" w:rsidRPr="00C82E50" w:rsidRDefault="00E8744C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Polyesterkleber, zweikomponentig</w:t>
            </w:r>
          </w:p>
          <w:p w:rsidR="00E8744C" w:rsidRPr="00C82E50" w:rsidRDefault="00E8744C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0,5 kg Dose Klebemasse mit Härter in der Tube,</w:t>
            </w:r>
          </w:p>
          <w:p w:rsidR="00290203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zum bauseitigem Verkl</w:t>
            </w:r>
            <w:r w:rsidR="00290203" w:rsidRPr="00C82E50">
              <w:rPr>
                <w:rFonts w:ascii="Arial" w:hAnsi="Arial" w:cs="Arial"/>
                <w:sz w:val="20"/>
              </w:rPr>
              <w:t xml:space="preserve">eben von Einlaufkastenoberteil und </w:t>
            </w:r>
          </w:p>
          <w:p w:rsidR="00CA7C7C" w:rsidRDefault="00DE52E6" w:rsidP="00CA7C7C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-unterteil, Stirnwänden, Formteilen und geschnittenen Rinnenkörpern</w:t>
            </w:r>
            <w:r w:rsidR="00CA7C7C">
              <w:rPr>
                <w:rFonts w:ascii="Arial" w:hAnsi="Arial" w:cs="Arial"/>
                <w:sz w:val="20"/>
              </w:rPr>
              <w:t>,</w:t>
            </w:r>
          </w:p>
          <w:p w:rsidR="00DE52E6" w:rsidRPr="00C82E50" w:rsidRDefault="00DE52E6" w:rsidP="00CA7C7C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bCs/>
                <w:sz w:val="20"/>
              </w:rPr>
              <w:t>liefern</w:t>
            </w:r>
            <w:r w:rsidRPr="00C82E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RPr="00C82E50" w:rsidTr="008A5BF9">
        <w:tc>
          <w:tcPr>
            <w:tcW w:w="970" w:type="dxa"/>
          </w:tcPr>
          <w:p w:rsidR="00DE52E6" w:rsidRPr="004C59BC" w:rsidRDefault="00A30E2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4C59BC">
              <w:rPr>
                <w:rFonts w:ascii="Arial" w:hAnsi="Arial" w:cs="Arial"/>
                <w:b/>
                <w:bCs/>
                <w:sz w:val="20"/>
                <w:lang w:val="en-GB"/>
              </w:rPr>
              <w:t>1.1</w:t>
            </w:r>
            <w:r w:rsidR="00D579A9">
              <w:rPr>
                <w:rFonts w:ascii="Arial" w:hAnsi="Arial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6120" w:type="dxa"/>
          </w:tcPr>
          <w:p w:rsidR="00DE52E6" w:rsidRPr="006722D7" w:rsidRDefault="00DE52E6">
            <w:pPr>
              <w:rPr>
                <w:rFonts w:ascii="Arial" w:hAnsi="Arial" w:cs="Arial"/>
                <w:sz w:val="20"/>
              </w:rPr>
            </w:pPr>
            <w:r w:rsidRPr="006722D7">
              <w:rPr>
                <w:rFonts w:ascii="Arial" w:hAnsi="Arial" w:cs="Arial"/>
                <w:sz w:val="20"/>
              </w:rPr>
              <w:t>Rosthaken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zum Öffnen der Abdeckroste am Revisionsteil und Einlaufkasten,</w:t>
            </w:r>
          </w:p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  <w:r w:rsidRPr="00C82E50">
              <w:rPr>
                <w:rFonts w:ascii="Arial" w:hAnsi="Arial" w:cs="Arial"/>
                <w:sz w:val="20"/>
              </w:rPr>
              <w:t>liefern.</w:t>
            </w:r>
          </w:p>
        </w:tc>
        <w:tc>
          <w:tcPr>
            <w:tcW w:w="1440" w:type="dxa"/>
          </w:tcPr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Pr="00C82E50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257175" w:rsidTr="008A5BF9">
        <w:tc>
          <w:tcPr>
            <w:tcW w:w="970" w:type="dxa"/>
          </w:tcPr>
          <w:p w:rsidR="00257175" w:rsidRPr="004C59BC" w:rsidRDefault="00257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257175" w:rsidRDefault="0025717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257175" w:rsidRDefault="00257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257175" w:rsidRDefault="00257175">
            <w:pPr>
              <w:rPr>
                <w:rFonts w:ascii="Arial" w:hAnsi="Arial" w:cs="Arial"/>
                <w:sz w:val="20"/>
              </w:rPr>
            </w:pPr>
          </w:p>
        </w:tc>
      </w:tr>
      <w:tr w:rsidR="00257175" w:rsidTr="008A5BF9">
        <w:tc>
          <w:tcPr>
            <w:tcW w:w="970" w:type="dxa"/>
          </w:tcPr>
          <w:p w:rsidR="00257175" w:rsidRPr="004C59BC" w:rsidRDefault="0025717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1.11</w:t>
            </w:r>
          </w:p>
        </w:tc>
        <w:tc>
          <w:tcPr>
            <w:tcW w:w="6120" w:type="dxa"/>
          </w:tcPr>
          <w:p w:rsidR="00257175" w:rsidRDefault="00257175" w:rsidP="00257175">
            <w:r>
              <w:rPr>
                <w:rFonts w:ascii="Arial" w:hAnsi="Arial" w:cs="Arial"/>
                <w:sz w:val="20"/>
              </w:rPr>
              <w:t xml:space="preserve">Längenzuschnitt der vorgenannten ACO DRAIN Rinne </w:t>
            </w:r>
          </w:p>
          <w:p w:rsidR="00257175" w:rsidRDefault="00257175" w:rsidP="0025717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fachgerecht bauseitig herstellen</w:t>
            </w:r>
          </w:p>
        </w:tc>
        <w:tc>
          <w:tcPr>
            <w:tcW w:w="1440" w:type="dxa"/>
          </w:tcPr>
          <w:p w:rsidR="00257175" w:rsidRDefault="00257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257175" w:rsidRDefault="00257175">
            <w:pPr>
              <w:rPr>
                <w:rFonts w:ascii="Arial" w:hAnsi="Arial" w:cs="Arial"/>
                <w:sz w:val="20"/>
              </w:rPr>
            </w:pPr>
          </w:p>
        </w:tc>
      </w:tr>
      <w:tr w:rsidR="00257175" w:rsidTr="008A5BF9">
        <w:tc>
          <w:tcPr>
            <w:tcW w:w="970" w:type="dxa"/>
          </w:tcPr>
          <w:p w:rsidR="00257175" w:rsidRPr="004C59BC" w:rsidRDefault="00257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257175" w:rsidRDefault="00257175" w:rsidP="0025717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257175" w:rsidRDefault="00257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257175" w:rsidRDefault="00257175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  <w:tr w:rsidR="00DE52E6" w:rsidTr="008A5BF9">
        <w:tc>
          <w:tcPr>
            <w:tcW w:w="970" w:type="dxa"/>
          </w:tcPr>
          <w:p w:rsidR="00DE52E6" w:rsidRPr="004C59BC" w:rsidRDefault="00DE52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2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 Nichtzutreffendes bitte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streichen</w:t>
            </w:r>
          </w:p>
        </w:tc>
        <w:tc>
          <w:tcPr>
            <w:tcW w:w="1440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DE52E6" w:rsidRDefault="00DE52E6">
            <w:pPr>
              <w:rPr>
                <w:rFonts w:ascii="Arial" w:hAnsi="Arial" w:cs="Arial"/>
                <w:sz w:val="20"/>
              </w:rPr>
            </w:pPr>
          </w:p>
        </w:tc>
      </w:tr>
    </w:tbl>
    <w:p w:rsidR="00DE52E6" w:rsidRDefault="00DE52E6"/>
    <w:sectPr w:rsidR="00DE5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Segoe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1D1"/>
    <w:multiLevelType w:val="hybridMultilevel"/>
    <w:tmpl w:val="4D985824"/>
    <w:lvl w:ilvl="0" w:tplc="3380305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32"/>
    <w:rsid w:val="00023FE7"/>
    <w:rsid w:val="00073CAE"/>
    <w:rsid w:val="00075C39"/>
    <w:rsid w:val="000E7358"/>
    <w:rsid w:val="0011104E"/>
    <w:rsid w:val="00120F73"/>
    <w:rsid w:val="001635CE"/>
    <w:rsid w:val="001A4937"/>
    <w:rsid w:val="002265E2"/>
    <w:rsid w:val="00250747"/>
    <w:rsid w:val="00257175"/>
    <w:rsid w:val="00290203"/>
    <w:rsid w:val="00307438"/>
    <w:rsid w:val="00313031"/>
    <w:rsid w:val="00327C9F"/>
    <w:rsid w:val="00341D47"/>
    <w:rsid w:val="00396752"/>
    <w:rsid w:val="003A3A0B"/>
    <w:rsid w:val="003D300C"/>
    <w:rsid w:val="003E5C07"/>
    <w:rsid w:val="003F5017"/>
    <w:rsid w:val="00450B96"/>
    <w:rsid w:val="00474C60"/>
    <w:rsid w:val="004C59BC"/>
    <w:rsid w:val="004E2C01"/>
    <w:rsid w:val="004E5940"/>
    <w:rsid w:val="0050339F"/>
    <w:rsid w:val="00523FBE"/>
    <w:rsid w:val="00552653"/>
    <w:rsid w:val="00652C32"/>
    <w:rsid w:val="006722D7"/>
    <w:rsid w:val="0067471B"/>
    <w:rsid w:val="00675863"/>
    <w:rsid w:val="006A4BA9"/>
    <w:rsid w:val="006B38A5"/>
    <w:rsid w:val="006C4AAC"/>
    <w:rsid w:val="006F5A91"/>
    <w:rsid w:val="00726341"/>
    <w:rsid w:val="00731132"/>
    <w:rsid w:val="00737CA2"/>
    <w:rsid w:val="007A57B9"/>
    <w:rsid w:val="007B6329"/>
    <w:rsid w:val="007E02C7"/>
    <w:rsid w:val="00810362"/>
    <w:rsid w:val="0084357A"/>
    <w:rsid w:val="0088578D"/>
    <w:rsid w:val="008907C6"/>
    <w:rsid w:val="008A5BF9"/>
    <w:rsid w:val="008C1A97"/>
    <w:rsid w:val="008D0158"/>
    <w:rsid w:val="00942EA8"/>
    <w:rsid w:val="00971C17"/>
    <w:rsid w:val="009860D0"/>
    <w:rsid w:val="00A02A15"/>
    <w:rsid w:val="00A30E2D"/>
    <w:rsid w:val="00A35DBE"/>
    <w:rsid w:val="00AA4E93"/>
    <w:rsid w:val="00AF0678"/>
    <w:rsid w:val="00AF432F"/>
    <w:rsid w:val="00BE2E91"/>
    <w:rsid w:val="00C114D1"/>
    <w:rsid w:val="00C5200B"/>
    <w:rsid w:val="00C82E50"/>
    <w:rsid w:val="00CA2431"/>
    <w:rsid w:val="00CA68E8"/>
    <w:rsid w:val="00CA7C7C"/>
    <w:rsid w:val="00CE6424"/>
    <w:rsid w:val="00D1703F"/>
    <w:rsid w:val="00D579A9"/>
    <w:rsid w:val="00D96976"/>
    <w:rsid w:val="00DC1EBA"/>
    <w:rsid w:val="00DC2746"/>
    <w:rsid w:val="00DE14B9"/>
    <w:rsid w:val="00DE52E6"/>
    <w:rsid w:val="00DE6B36"/>
    <w:rsid w:val="00E25D0F"/>
    <w:rsid w:val="00E77BA2"/>
    <w:rsid w:val="00E8744C"/>
    <w:rsid w:val="00F22CA6"/>
    <w:rsid w:val="00F3177E"/>
    <w:rsid w:val="00F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pPr>
      <w:ind w:right="-70"/>
    </w:pPr>
    <w:rPr>
      <w:rFonts w:ascii="Arial" w:hAnsi="Arial" w:cs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1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pPr>
      <w:ind w:right="-70"/>
    </w:pPr>
    <w:rPr>
      <w:rFonts w:ascii="Arial" w:hAnsi="Arial" w:cs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1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_DS\Internet%20&amp;%20Website\ACO%20Website%202017\Webstruktur\01_Produkte\01_Linienentw&#228;sserung\Monoblock\Dokumente\Ausschreibungstext-ACO-Monoblock-RD200V-d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Ausschreibungstext-ACO-Monoblock-RD200V-dicht</Template>
  <TotalTime>0</TotalTime>
  <Pages>4</Pages>
  <Words>867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Drain Passavant GmbH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1</cp:revision>
  <cp:lastPrinted>2006-05-18T07:55:00Z</cp:lastPrinted>
  <dcterms:created xsi:type="dcterms:W3CDTF">2017-04-13T14:21:00Z</dcterms:created>
  <dcterms:modified xsi:type="dcterms:W3CDTF">2017-04-13T14:21:00Z</dcterms:modified>
</cp:coreProperties>
</file>