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B7" w:rsidRDefault="00627CD4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6147523" wp14:editId="39DE9E0D">
            <wp:simplePos x="0" y="0"/>
            <wp:positionH relativeFrom="column">
              <wp:posOffset>5468620</wp:posOffset>
            </wp:positionH>
            <wp:positionV relativeFrom="paragraph">
              <wp:posOffset>-497840</wp:posOffset>
            </wp:positionV>
            <wp:extent cx="876300" cy="676275"/>
            <wp:effectExtent l="0" t="0" r="0" b="9525"/>
            <wp:wrapNone/>
            <wp:docPr id="3" name="Bild 3" descr="ACO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O Logo 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DC1">
        <w:rPr>
          <w:rFonts w:ascii="Arial" w:hAnsi="Arial" w:cs="Arial"/>
          <w:b/>
        </w:rPr>
        <w:t>ACO Tiefbau</w:t>
      </w:r>
    </w:p>
    <w:p w:rsidR="00997DC1" w:rsidRDefault="00997DC1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1.1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7E40" w:rsidRPr="00A730EA" w:rsidRDefault="007B7E40" w:rsidP="007B7E40">
            <w:pPr>
              <w:pStyle w:val="berschrift1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Entwässerungsrinne </w:t>
            </w:r>
            <w:r w:rsidR="001215B9" w:rsidRPr="00A730EA">
              <w:rPr>
                <w:rFonts w:ascii="Arial" w:hAnsi="Arial" w:cs="Arial"/>
                <w:sz w:val="20"/>
              </w:rPr>
              <w:t xml:space="preserve">ACO DRAIN </w:t>
            </w:r>
            <w:proofErr w:type="spellStart"/>
            <w:r w:rsidRPr="00A730EA">
              <w:rPr>
                <w:rFonts w:ascii="Arial" w:hAnsi="Arial" w:cs="Arial"/>
                <w:sz w:val="20"/>
              </w:rPr>
              <w:t>Multiline</w:t>
            </w:r>
            <w:proofErr w:type="spellEnd"/>
            <w:r w:rsidR="001215B9">
              <w:rPr>
                <w:rFonts w:ascii="Arial" w:hAnsi="Arial" w:cs="Arial"/>
                <w:sz w:val="20"/>
              </w:rPr>
              <w:t xml:space="preserve"> Seal</w:t>
            </w:r>
            <w:r w:rsidR="0042727A" w:rsidRPr="0042727A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1215B9">
              <w:rPr>
                <w:rFonts w:ascii="Arial" w:hAnsi="Arial" w:cs="Arial"/>
                <w:sz w:val="20"/>
              </w:rPr>
              <w:t>in V100S</w:t>
            </w:r>
          </w:p>
          <w:p w:rsidR="001215B9" w:rsidRDefault="007B7E40" w:rsidP="007B7E40">
            <w:pPr>
              <w:pStyle w:val="berschrift1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entsprechend DIN EN 1433 und DIN 19580</w:t>
            </w:r>
            <w:r w:rsidR="008E5123">
              <w:rPr>
                <w:rFonts w:ascii="Arial" w:hAnsi="Arial" w:cs="Arial"/>
                <w:sz w:val="20"/>
              </w:rPr>
              <w:t>,</w:t>
            </w:r>
            <w:r w:rsidR="00FD75E1">
              <w:rPr>
                <w:rFonts w:ascii="Arial" w:hAnsi="Arial" w:cs="Arial"/>
                <w:sz w:val="20"/>
              </w:rPr>
              <w:br/>
            </w:r>
            <w:r w:rsidR="00E97521">
              <w:rPr>
                <w:rFonts w:ascii="Arial" w:hAnsi="Arial" w:cs="Arial"/>
                <w:sz w:val="20"/>
              </w:rPr>
              <w:t>wasserdicht gemäß IKT</w:t>
            </w:r>
            <w:r w:rsidR="00C26CA4">
              <w:rPr>
                <w:rFonts w:ascii="Arial" w:hAnsi="Arial" w:cs="Arial"/>
                <w:sz w:val="20"/>
              </w:rPr>
              <w:t xml:space="preserve"> Prüfsiegel D</w:t>
            </w:r>
            <w:r w:rsidR="003123A9">
              <w:rPr>
                <w:rFonts w:ascii="Arial" w:hAnsi="Arial" w:cs="Arial"/>
                <w:sz w:val="20"/>
              </w:rPr>
              <w:t>0</w:t>
            </w:r>
            <w:r w:rsidR="00C26CA4">
              <w:rPr>
                <w:rFonts w:ascii="Arial" w:hAnsi="Arial" w:cs="Arial"/>
                <w:sz w:val="20"/>
              </w:rPr>
              <w:t>0978</w:t>
            </w:r>
            <w:r w:rsidR="008E5123">
              <w:rPr>
                <w:rFonts w:ascii="Arial" w:hAnsi="Arial" w:cs="Arial"/>
                <w:sz w:val="20"/>
              </w:rPr>
              <w:t>,</w:t>
            </w:r>
          </w:p>
          <w:p w:rsidR="008E5123" w:rsidRPr="008E5123" w:rsidRDefault="008E5123" w:rsidP="008E512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8E5123">
              <w:rPr>
                <w:rFonts w:ascii="Arial" w:hAnsi="Arial" w:cs="Arial"/>
                <w:b/>
                <w:sz w:val="20"/>
              </w:rPr>
              <w:t>aus frost- und tausalzbeständigem ACO Polymerbeton,</w:t>
            </w:r>
            <w:r w:rsidRPr="008E5123">
              <w:rPr>
                <w:rFonts w:ascii="Arial" w:hAnsi="Arial" w:cs="Arial"/>
                <w:b/>
                <w:sz w:val="20"/>
              </w:rPr>
              <w:br/>
            </w:r>
            <w:r w:rsidRPr="008E5123">
              <w:rPr>
                <w:rFonts w:ascii="Arial" w:hAnsi="Arial" w:cs="Arial"/>
                <w:b/>
                <w:bCs/>
                <w:sz w:val="20"/>
              </w:rPr>
              <w:t>mit integriertem Kantenschutz aus verzinktem Stahl,</w:t>
            </w:r>
          </w:p>
          <w:p w:rsidR="007B7E40" w:rsidRPr="00A730EA" w:rsidRDefault="007B7E40" w:rsidP="007B7E40">
            <w:pPr>
              <w:pStyle w:val="berschrift1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mit schraubloser Sicherheitsarretierung </w:t>
            </w:r>
            <w:proofErr w:type="spellStart"/>
            <w:r w:rsidRPr="00A730EA">
              <w:rPr>
                <w:rFonts w:ascii="Arial" w:hAnsi="Arial" w:cs="Arial"/>
                <w:sz w:val="20"/>
              </w:rPr>
              <w:t>Drainlock</w:t>
            </w:r>
            <w:proofErr w:type="spellEnd"/>
            <w:r w:rsidR="00965C29">
              <w:rPr>
                <w:rFonts w:ascii="Arial" w:hAnsi="Arial" w:cs="Arial"/>
                <w:sz w:val="20"/>
              </w:rPr>
              <w:t xml:space="preserve">, </w:t>
            </w:r>
          </w:p>
          <w:p w:rsidR="007B7E40" w:rsidRPr="00A730EA" w:rsidRDefault="007B7E40" w:rsidP="007B7E40">
            <w:pPr>
              <w:pStyle w:val="berschrift1"/>
              <w:rPr>
                <w:rFonts w:ascii="Arial" w:hAnsi="Arial" w:cs="Arial"/>
                <w:sz w:val="20"/>
              </w:rPr>
            </w:pPr>
          </w:p>
          <w:p w:rsidR="008E5123" w:rsidRPr="00CE2F1E" w:rsidRDefault="007B7E40" w:rsidP="008E5123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CE2F1E">
              <w:rPr>
                <w:rFonts w:ascii="Arial" w:hAnsi="Arial" w:cs="Arial"/>
                <w:b w:val="0"/>
                <w:sz w:val="20"/>
              </w:rPr>
              <w:t xml:space="preserve">Entwässerungsrinne </w:t>
            </w:r>
            <w:proofErr w:type="spellStart"/>
            <w:r w:rsidRPr="00CE2F1E">
              <w:rPr>
                <w:rFonts w:ascii="Arial" w:hAnsi="Arial" w:cs="Arial"/>
                <w:b w:val="0"/>
                <w:sz w:val="20"/>
              </w:rPr>
              <w:t>Multiline</w:t>
            </w:r>
            <w:proofErr w:type="spellEnd"/>
            <w:r w:rsidR="008E5123">
              <w:rPr>
                <w:rFonts w:ascii="Arial" w:hAnsi="Arial" w:cs="Arial"/>
                <w:b w:val="0"/>
                <w:sz w:val="20"/>
              </w:rPr>
              <w:t xml:space="preserve"> Seal</w:t>
            </w:r>
            <w:r w:rsidR="0042727A" w:rsidRPr="0042727A">
              <w:rPr>
                <w:rFonts w:ascii="Arial" w:hAnsi="Arial" w:cs="Arial"/>
                <w:b w:val="0"/>
                <w:sz w:val="8"/>
                <w:szCs w:val="8"/>
              </w:rPr>
              <w:t xml:space="preserve"> </w:t>
            </w:r>
            <w:r w:rsidR="008E5123">
              <w:rPr>
                <w:rFonts w:ascii="Arial" w:hAnsi="Arial" w:cs="Arial"/>
                <w:b w:val="0"/>
                <w:sz w:val="20"/>
              </w:rPr>
              <w:t>in</w:t>
            </w:r>
            <w:r w:rsidRPr="00CE2F1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CE2F1E">
              <w:rPr>
                <w:rFonts w:ascii="Arial" w:hAnsi="Arial" w:cs="Arial"/>
                <w:b w:val="0"/>
                <w:bCs w:val="0"/>
                <w:sz w:val="20"/>
              </w:rPr>
              <w:t>entsprechend DIN EN 1433 und DIN 19580,</w:t>
            </w:r>
            <w:r w:rsidR="00940512">
              <w:t xml:space="preserve"> </w:t>
            </w:r>
            <w:r w:rsidR="00940512" w:rsidRPr="00940512">
              <w:rPr>
                <w:rFonts w:ascii="Arial" w:hAnsi="Arial" w:cs="Arial"/>
                <w:b w:val="0"/>
                <w:bCs w:val="0"/>
                <w:sz w:val="20"/>
              </w:rPr>
              <w:t>mit integrierter EPDM-</w:t>
            </w:r>
            <w:r w:rsidR="00940512" w:rsidRPr="00D15B6C">
              <w:rPr>
                <w:rFonts w:ascii="Arial" w:hAnsi="Arial" w:cs="Arial"/>
                <w:b w:val="0"/>
                <w:bCs w:val="0"/>
                <w:sz w:val="20"/>
              </w:rPr>
              <w:t xml:space="preserve">Dichtung zur Ausbildung eines wasserdichten Rinnenstoßes entsprechend IKT </w:t>
            </w:r>
            <w:r w:rsidR="008A3C2C">
              <w:rPr>
                <w:rFonts w:ascii="Arial" w:hAnsi="Arial" w:cs="Arial"/>
                <w:b w:val="0"/>
                <w:bCs w:val="0"/>
                <w:sz w:val="20"/>
              </w:rPr>
              <w:t>Prüfsiegel D0</w:t>
            </w:r>
            <w:r w:rsidR="003123A9">
              <w:rPr>
                <w:rFonts w:ascii="Arial" w:hAnsi="Arial" w:cs="Arial"/>
                <w:b w:val="0"/>
                <w:bCs w:val="0"/>
                <w:sz w:val="20"/>
              </w:rPr>
              <w:t>0</w:t>
            </w:r>
            <w:r w:rsidR="008A3C2C">
              <w:rPr>
                <w:rFonts w:ascii="Arial" w:hAnsi="Arial" w:cs="Arial"/>
                <w:b w:val="0"/>
                <w:bCs w:val="0"/>
                <w:sz w:val="20"/>
              </w:rPr>
              <w:t xml:space="preserve">978 </w:t>
            </w:r>
            <w:r w:rsidR="008E5123">
              <w:rPr>
                <w:rFonts w:ascii="Arial" w:hAnsi="Arial" w:cs="Arial"/>
                <w:b w:val="0"/>
                <w:bCs w:val="0"/>
                <w:sz w:val="20"/>
              </w:rPr>
              <w:t xml:space="preserve">(aufrufbar unter </w:t>
            </w:r>
            <w:hyperlink r:id="rId7" w:history="1">
              <w:r w:rsidR="00D35A5C" w:rsidRPr="009515E4">
                <w:rPr>
                  <w:rStyle w:val="Hyperlink"/>
                  <w:rFonts w:ascii="Arial" w:hAnsi="Arial" w:cs="Arial"/>
                  <w:b w:val="0"/>
                  <w:bCs w:val="0"/>
                  <w:sz w:val="20"/>
                </w:rPr>
                <w:t>www.aco-tiefbau.de/sealin</w:t>
              </w:r>
            </w:hyperlink>
            <w:r w:rsidR="00D35A5C">
              <w:rPr>
                <w:rFonts w:ascii="Arial" w:hAnsi="Arial" w:cs="Arial"/>
                <w:b w:val="0"/>
                <w:bCs w:val="0"/>
                <w:sz w:val="20"/>
              </w:rPr>
              <w:t xml:space="preserve"> oder www.ikt.de</w:t>
            </w:r>
            <w:r w:rsidR="008E5123">
              <w:rPr>
                <w:rFonts w:ascii="Arial" w:hAnsi="Arial" w:cs="Arial"/>
                <w:b w:val="0"/>
                <w:bCs w:val="0"/>
                <w:sz w:val="20"/>
              </w:rPr>
              <w:t>)</w:t>
            </w:r>
            <w:r w:rsidR="00940512">
              <w:rPr>
                <w:rFonts w:ascii="Arial" w:hAnsi="Arial" w:cs="Arial"/>
                <w:b w:val="0"/>
                <w:bCs w:val="0"/>
                <w:sz w:val="20"/>
              </w:rPr>
              <w:t>,</w:t>
            </w:r>
            <w:r w:rsidRPr="00CE2F1E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="00D35A5C">
              <w:rPr>
                <w:rFonts w:ascii="Arial" w:hAnsi="Arial" w:cs="Arial"/>
                <w:b w:val="0"/>
                <w:bCs w:val="0"/>
                <w:sz w:val="20"/>
              </w:rPr>
              <w:br/>
            </w:r>
            <w:r w:rsidR="008E5123" w:rsidRPr="00CE2F1E">
              <w:rPr>
                <w:rFonts w:ascii="Arial" w:hAnsi="Arial" w:cs="Arial"/>
                <w:b w:val="0"/>
                <w:bCs w:val="0"/>
                <w:sz w:val="20"/>
              </w:rPr>
              <w:t>aus frost- und tausalzbeständigem</w:t>
            </w:r>
            <w:r w:rsidR="00D15B6C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="008E5123" w:rsidRPr="00CE2F1E">
              <w:rPr>
                <w:rFonts w:ascii="Arial" w:hAnsi="Arial" w:cs="Arial"/>
                <w:b w:val="0"/>
                <w:bCs w:val="0"/>
                <w:sz w:val="20"/>
              </w:rPr>
              <w:t xml:space="preserve">Polymerbeton, </w:t>
            </w:r>
          </w:p>
          <w:p w:rsidR="007B7E40" w:rsidRPr="00F83318" w:rsidRDefault="008E5123" w:rsidP="00F83318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8E5123">
              <w:rPr>
                <w:rFonts w:ascii="Arial" w:hAnsi="Arial" w:cs="Arial"/>
                <w:b w:val="0"/>
                <w:bCs w:val="0"/>
                <w:sz w:val="20"/>
              </w:rPr>
              <w:t>mit integriertem Kantenschutz aus verzinktem Stahl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,</w:t>
            </w:r>
            <w:r w:rsidR="00965C29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br/>
            </w:r>
            <w:r w:rsidR="007B7E40" w:rsidRPr="00CE2F1E">
              <w:rPr>
                <w:rFonts w:ascii="Arial" w:hAnsi="Arial" w:cs="Arial"/>
                <w:b w:val="0"/>
                <w:bCs w:val="0"/>
                <w:sz w:val="20"/>
              </w:rPr>
              <w:t xml:space="preserve">mit schraubloser Sicherheitsarretierung </w:t>
            </w:r>
            <w:proofErr w:type="spellStart"/>
            <w:r w:rsidR="007B7E40" w:rsidRPr="00CE2F1E">
              <w:rPr>
                <w:rFonts w:ascii="Arial" w:hAnsi="Arial" w:cs="Arial"/>
                <w:b w:val="0"/>
                <w:bCs w:val="0"/>
                <w:sz w:val="20"/>
              </w:rPr>
              <w:t>Drainlock</w:t>
            </w:r>
            <w:proofErr w:type="spellEnd"/>
            <w:r w:rsidR="007B7E40" w:rsidRPr="00CE2F1E">
              <w:rPr>
                <w:rFonts w:ascii="Arial" w:hAnsi="Arial" w:cs="Arial"/>
                <w:b w:val="0"/>
                <w:bCs w:val="0"/>
                <w:sz w:val="20"/>
              </w:rPr>
              <w:t xml:space="preserve">, </w:t>
            </w:r>
          </w:p>
          <w:p w:rsidR="007B7E40" w:rsidRPr="00CE2F1E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2F1E">
              <w:rPr>
                <w:rFonts w:ascii="Arial" w:hAnsi="Arial" w:cs="Arial"/>
                <w:sz w:val="20"/>
              </w:rPr>
              <w:tab/>
              <w:t>Nennweite 10,0 cm,</w:t>
            </w:r>
            <w:r w:rsidR="004742D1" w:rsidRPr="00CE2F1E">
              <w:rPr>
                <w:rFonts w:ascii="Arial" w:hAnsi="Arial" w:cs="Arial"/>
                <w:sz w:val="20"/>
              </w:rPr>
              <w:t xml:space="preserve"> </w:t>
            </w:r>
          </w:p>
          <w:p w:rsidR="008D1C6E" w:rsidRPr="00CE2F1E" w:rsidRDefault="007B7E40" w:rsidP="008D1C6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2F1E">
              <w:rPr>
                <w:rFonts w:ascii="Arial" w:hAnsi="Arial" w:cs="Arial"/>
                <w:sz w:val="20"/>
              </w:rPr>
              <w:tab/>
            </w:r>
            <w:r w:rsidR="008D1C6E" w:rsidRPr="00CE2F1E">
              <w:rPr>
                <w:rFonts w:ascii="Arial" w:hAnsi="Arial" w:cs="Arial"/>
                <w:sz w:val="20"/>
              </w:rPr>
              <w:t xml:space="preserve">Baubreite 13,5 cm, </w:t>
            </w:r>
          </w:p>
          <w:p w:rsidR="007B7E40" w:rsidRPr="00CE2F1E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CE2F1E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CE2F1E">
              <w:rPr>
                <w:rFonts w:ascii="Arial" w:hAnsi="Arial" w:cs="Arial"/>
                <w:sz w:val="20"/>
              </w:rPr>
              <w:t xml:space="preserve"> 100,0 cm,</w:t>
            </w:r>
            <w:r w:rsidR="004742D1" w:rsidRPr="00CE2F1E">
              <w:rPr>
                <w:rFonts w:ascii="Arial" w:hAnsi="Arial" w:cs="Arial"/>
                <w:sz w:val="20"/>
              </w:rPr>
              <w:t xml:space="preserve"> </w:t>
            </w:r>
          </w:p>
          <w:p w:rsidR="00577B2E" w:rsidRDefault="00D7480F" w:rsidP="00D7480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2F1E">
              <w:rPr>
                <w:rFonts w:ascii="Arial" w:hAnsi="Arial" w:cs="Arial"/>
                <w:sz w:val="20"/>
              </w:rPr>
              <w:t>Bauhöhe 15,0cm, 17,5cm, 20,0</w:t>
            </w:r>
            <w:r w:rsidR="006629B0">
              <w:rPr>
                <w:rFonts w:ascii="Arial" w:hAnsi="Arial" w:cs="Arial"/>
                <w:sz w:val="20"/>
              </w:rPr>
              <w:t xml:space="preserve">cm oder </w:t>
            </w:r>
            <w:r w:rsidRPr="00CE2F1E">
              <w:rPr>
                <w:rFonts w:ascii="Arial" w:hAnsi="Arial" w:cs="Arial"/>
                <w:sz w:val="20"/>
              </w:rPr>
              <w:t xml:space="preserve">25,0cm* </w:t>
            </w:r>
            <w:r w:rsidR="006B3BA3" w:rsidRPr="00CE2F1E">
              <w:rPr>
                <w:rFonts w:ascii="Arial" w:hAnsi="Arial" w:cs="Arial"/>
                <w:sz w:val="20"/>
              </w:rPr>
              <w:t xml:space="preserve">mit </w:t>
            </w:r>
            <w:r w:rsidRPr="00CE2F1E">
              <w:rPr>
                <w:rFonts w:ascii="Arial" w:hAnsi="Arial" w:cs="Arial"/>
                <w:sz w:val="20"/>
              </w:rPr>
              <w:t>Wasserspiegelgefälle</w:t>
            </w:r>
            <w:r w:rsidR="00577B2E">
              <w:rPr>
                <w:rFonts w:ascii="Arial" w:hAnsi="Arial" w:cs="Arial"/>
                <w:sz w:val="20"/>
              </w:rPr>
              <w:t>,</w:t>
            </w:r>
            <w:r w:rsidRPr="00CE2F1E">
              <w:rPr>
                <w:rFonts w:ascii="Arial" w:hAnsi="Arial" w:cs="Arial"/>
                <w:sz w:val="20"/>
              </w:rPr>
              <w:t xml:space="preserve">* </w:t>
            </w:r>
          </w:p>
          <w:p w:rsidR="00965C29" w:rsidRPr="00EF0F91" w:rsidRDefault="00577B2E" w:rsidP="00D7480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2F1E">
              <w:rPr>
                <w:rFonts w:ascii="Arial" w:hAnsi="Arial" w:cs="Arial"/>
                <w:sz w:val="20"/>
              </w:rPr>
              <w:t>Bauhöhe 20,0</w:t>
            </w:r>
            <w:r w:rsidR="006629B0">
              <w:rPr>
                <w:rFonts w:ascii="Arial" w:hAnsi="Arial" w:cs="Arial"/>
                <w:sz w:val="20"/>
              </w:rPr>
              <w:t xml:space="preserve"> </w:t>
            </w:r>
            <w:r w:rsidRPr="00CE2F1E">
              <w:rPr>
                <w:rFonts w:ascii="Arial" w:hAnsi="Arial" w:cs="Arial"/>
                <w:sz w:val="20"/>
              </w:rPr>
              <w:t xml:space="preserve">cm </w:t>
            </w:r>
            <w:r w:rsidR="008D1C6E">
              <w:rPr>
                <w:rFonts w:ascii="Arial" w:hAnsi="Arial" w:cs="Arial"/>
                <w:sz w:val="20"/>
              </w:rPr>
              <w:t xml:space="preserve">und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E2F1E">
              <w:rPr>
                <w:rFonts w:ascii="Arial" w:hAnsi="Arial" w:cs="Arial"/>
                <w:sz w:val="20"/>
              </w:rPr>
              <w:t>25</w:t>
            </w:r>
            <w:r w:rsidRPr="00EF0F91">
              <w:rPr>
                <w:rFonts w:ascii="Arial" w:hAnsi="Arial" w:cs="Arial"/>
                <w:sz w:val="20"/>
              </w:rPr>
              <w:t>,0</w:t>
            </w:r>
            <w:r w:rsidR="006629B0">
              <w:rPr>
                <w:rFonts w:ascii="Arial" w:hAnsi="Arial" w:cs="Arial"/>
                <w:sz w:val="20"/>
              </w:rPr>
              <w:t xml:space="preserve"> </w:t>
            </w:r>
            <w:r w:rsidRPr="00EF0F91">
              <w:rPr>
                <w:rFonts w:ascii="Arial" w:hAnsi="Arial" w:cs="Arial"/>
                <w:sz w:val="20"/>
              </w:rPr>
              <w:t>cm</w:t>
            </w:r>
            <w:r w:rsidR="00EF0F91">
              <w:rPr>
                <w:rFonts w:ascii="Arial" w:hAnsi="Arial" w:cs="Arial"/>
                <w:sz w:val="20"/>
              </w:rPr>
              <w:t xml:space="preserve"> </w:t>
            </w:r>
            <w:r w:rsidRPr="00EF0F91">
              <w:rPr>
                <w:rFonts w:ascii="Arial" w:hAnsi="Arial" w:cs="Arial"/>
                <w:sz w:val="20"/>
              </w:rPr>
              <w:t xml:space="preserve">mit </w:t>
            </w:r>
            <w:r w:rsidR="00D7480F" w:rsidRPr="00EF0F91">
              <w:rPr>
                <w:rFonts w:ascii="Arial" w:hAnsi="Arial" w:cs="Arial"/>
                <w:sz w:val="20"/>
              </w:rPr>
              <w:t>Stufengefälle</w:t>
            </w:r>
            <w:r w:rsidR="00965C29" w:rsidRPr="00EF0F91">
              <w:rPr>
                <w:rFonts w:ascii="Arial" w:hAnsi="Arial" w:cs="Arial"/>
                <w:sz w:val="20"/>
              </w:rPr>
              <w:t>,</w:t>
            </w:r>
            <w:r w:rsidRPr="00EF0F91">
              <w:rPr>
                <w:rFonts w:ascii="Arial" w:hAnsi="Arial" w:cs="Arial"/>
                <w:sz w:val="20"/>
              </w:rPr>
              <w:t>*</w:t>
            </w:r>
            <w:r w:rsidR="00965C29" w:rsidRPr="00EF0F91">
              <w:rPr>
                <w:rFonts w:ascii="Arial" w:hAnsi="Arial" w:cs="Arial"/>
                <w:sz w:val="20"/>
              </w:rPr>
              <w:t xml:space="preserve"> </w:t>
            </w:r>
          </w:p>
          <w:p w:rsidR="00D7480F" w:rsidRPr="00CE2F1E" w:rsidRDefault="00D7480F" w:rsidP="00D7480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2F1E">
              <w:rPr>
                <w:rFonts w:ascii="Arial" w:hAnsi="Arial" w:cs="Arial"/>
                <w:sz w:val="20"/>
              </w:rPr>
              <w:t>Bauhöhe 15,0</w:t>
            </w:r>
            <w:r w:rsidR="006629B0">
              <w:rPr>
                <w:rFonts w:ascii="Arial" w:hAnsi="Arial" w:cs="Arial"/>
                <w:sz w:val="20"/>
              </w:rPr>
              <w:t xml:space="preserve"> </w:t>
            </w:r>
            <w:r w:rsidRPr="00CE2F1E">
              <w:rPr>
                <w:rFonts w:ascii="Arial" w:hAnsi="Arial" w:cs="Arial"/>
                <w:sz w:val="20"/>
              </w:rPr>
              <w:t>cm</w:t>
            </w:r>
            <w:r w:rsidR="008D1C6E">
              <w:rPr>
                <w:rFonts w:ascii="Arial" w:hAnsi="Arial" w:cs="Arial"/>
                <w:sz w:val="20"/>
              </w:rPr>
              <w:t xml:space="preserve"> bis </w:t>
            </w:r>
            <w:r w:rsidRPr="00CE2F1E">
              <w:rPr>
                <w:rFonts w:ascii="Arial" w:hAnsi="Arial" w:cs="Arial"/>
                <w:sz w:val="20"/>
              </w:rPr>
              <w:t>20,0</w:t>
            </w:r>
            <w:r w:rsidR="006629B0">
              <w:rPr>
                <w:rFonts w:ascii="Arial" w:hAnsi="Arial" w:cs="Arial"/>
                <w:sz w:val="20"/>
              </w:rPr>
              <w:t xml:space="preserve"> </w:t>
            </w:r>
            <w:r w:rsidRPr="00CE2F1E">
              <w:rPr>
                <w:rFonts w:ascii="Arial" w:hAnsi="Arial" w:cs="Arial"/>
                <w:sz w:val="20"/>
              </w:rPr>
              <w:t xml:space="preserve">cm mit </w:t>
            </w:r>
            <w:r w:rsidR="006B3BA3" w:rsidRPr="00CE2F1E">
              <w:rPr>
                <w:rFonts w:ascii="Arial" w:hAnsi="Arial" w:cs="Arial"/>
                <w:sz w:val="20"/>
              </w:rPr>
              <w:t>Sohlengefälle 0,5</w:t>
            </w:r>
            <w:r w:rsidR="00E268F3">
              <w:rPr>
                <w:rFonts w:ascii="Arial" w:hAnsi="Arial" w:cs="Arial"/>
                <w:sz w:val="20"/>
              </w:rPr>
              <w:t xml:space="preserve"> </w:t>
            </w:r>
            <w:r w:rsidR="006B3BA3" w:rsidRPr="00CE2F1E">
              <w:rPr>
                <w:rFonts w:ascii="Arial" w:hAnsi="Arial" w:cs="Arial"/>
                <w:sz w:val="20"/>
              </w:rPr>
              <w:t>%</w:t>
            </w:r>
            <w:r w:rsidR="00CF6F7E" w:rsidRPr="00CE2F1E">
              <w:rPr>
                <w:rFonts w:ascii="Arial" w:hAnsi="Arial" w:cs="Arial"/>
                <w:sz w:val="20"/>
              </w:rPr>
              <w:t xml:space="preserve"> als Eigengefälle </w:t>
            </w:r>
            <w:r w:rsidRPr="00CE2F1E">
              <w:rPr>
                <w:rFonts w:ascii="Arial" w:hAnsi="Arial" w:cs="Arial"/>
                <w:sz w:val="20"/>
              </w:rPr>
              <w:t>in der Rinnensohle,</w:t>
            </w:r>
            <w:r w:rsidR="00915048">
              <w:rPr>
                <w:rFonts w:ascii="Arial" w:hAnsi="Arial" w:cs="Arial"/>
                <w:sz w:val="20"/>
              </w:rPr>
              <w:t>*</w:t>
            </w:r>
          </w:p>
          <w:p w:rsidR="00965C29" w:rsidRDefault="007B7E40" w:rsidP="00965C2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2F1E">
              <w:rPr>
                <w:rFonts w:ascii="Arial" w:hAnsi="Arial" w:cs="Arial"/>
                <w:sz w:val="20"/>
              </w:rPr>
              <w:tab/>
            </w:r>
            <w:r w:rsidRPr="00CE2F1E">
              <w:rPr>
                <w:rFonts w:ascii="Arial" w:hAnsi="Arial" w:cs="Arial"/>
                <w:bCs/>
                <w:sz w:val="20"/>
              </w:rPr>
              <w:t>mit fließoptimiertem V-Querschnitt,</w:t>
            </w:r>
            <w:r w:rsidR="00965C29">
              <w:rPr>
                <w:rFonts w:ascii="Arial" w:hAnsi="Arial" w:cs="Arial"/>
                <w:bCs/>
                <w:sz w:val="20"/>
              </w:rPr>
              <w:t xml:space="preserve"> </w:t>
            </w:r>
            <w:r w:rsidR="00965C29" w:rsidRPr="00965C29">
              <w:rPr>
                <w:rFonts w:ascii="Arial" w:hAnsi="Arial" w:cs="Arial"/>
                <w:bCs/>
                <w:sz w:val="20"/>
              </w:rPr>
              <w:t>mit Ausnehmungen an der Außenwand zur Verankerung im Fundamentbeton,</w:t>
            </w:r>
            <w:r w:rsidR="00965C2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965C29" w:rsidRPr="00CE2F1E" w:rsidRDefault="00965C29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7B7E40" w:rsidRPr="00CE2F1E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2F1E">
              <w:rPr>
                <w:rFonts w:ascii="Arial" w:hAnsi="Arial" w:cs="Arial"/>
                <w:sz w:val="20"/>
              </w:rPr>
              <w:t xml:space="preserve">Abdeckungen Kl. A15 DIN EN 1433 mit Arretierung </w:t>
            </w:r>
            <w:proofErr w:type="spellStart"/>
            <w:r w:rsidRPr="00CE2F1E">
              <w:rPr>
                <w:rFonts w:ascii="Arial" w:hAnsi="Arial" w:cs="Arial"/>
                <w:sz w:val="20"/>
              </w:rPr>
              <w:t>Drainlock</w:t>
            </w:r>
            <w:proofErr w:type="spellEnd"/>
            <w:r w:rsidRPr="00CE2F1E">
              <w:rPr>
                <w:rFonts w:ascii="Arial" w:hAnsi="Arial" w:cs="Arial"/>
                <w:sz w:val="20"/>
              </w:rPr>
              <w:t xml:space="preserve"> als:</w:t>
            </w:r>
          </w:p>
          <w:p w:rsidR="004E20DE" w:rsidRPr="00740444" w:rsidRDefault="007B7E40" w:rsidP="004E20DE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740444">
              <w:rPr>
                <w:rFonts w:ascii="Arial" w:hAnsi="Arial" w:cs="Arial"/>
                <w:sz w:val="20"/>
              </w:rPr>
              <w:t>Stegrost</w:t>
            </w:r>
            <w:proofErr w:type="spellEnd"/>
            <w:r w:rsidR="004E20DE" w:rsidRPr="00740444">
              <w:rPr>
                <w:rFonts w:ascii="Arial" w:hAnsi="Arial" w:cs="Arial"/>
                <w:sz w:val="20"/>
              </w:rPr>
              <w:t xml:space="preserve">, </w:t>
            </w:r>
            <w:r w:rsidRPr="00740444">
              <w:rPr>
                <w:rFonts w:ascii="Arial" w:hAnsi="Arial" w:cs="Arial"/>
                <w:sz w:val="20"/>
              </w:rPr>
              <w:t>Stahl verzinkt</w:t>
            </w:r>
            <w:r w:rsidR="004E20DE" w:rsidRPr="00740444">
              <w:rPr>
                <w:rFonts w:ascii="Arial" w:hAnsi="Arial" w:cs="Arial"/>
                <w:sz w:val="20"/>
              </w:rPr>
              <w:t>, Schlitzweite 10mm, Einlaufquerschnitt 312</w:t>
            </w:r>
            <w:r w:rsidR="00E268F3">
              <w:rPr>
                <w:rFonts w:ascii="Arial" w:hAnsi="Arial" w:cs="Arial"/>
                <w:sz w:val="20"/>
              </w:rPr>
              <w:t xml:space="preserve"> </w:t>
            </w:r>
            <w:r w:rsidR="004E20DE" w:rsidRPr="00740444">
              <w:rPr>
                <w:rFonts w:ascii="Arial" w:hAnsi="Arial" w:cs="Arial"/>
                <w:sz w:val="20"/>
              </w:rPr>
              <w:t>cm²/m, mit von oben nicht sichtbarer Arretierung, *</w:t>
            </w:r>
          </w:p>
          <w:p w:rsidR="004742D1" w:rsidRPr="00740444" w:rsidRDefault="007B7E40" w:rsidP="004742D1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444">
              <w:rPr>
                <w:rFonts w:ascii="Arial" w:hAnsi="Arial" w:cs="Arial"/>
                <w:sz w:val="20"/>
              </w:rPr>
              <w:t>Längsstabrost</w:t>
            </w:r>
            <w:r w:rsidR="004E20DE" w:rsidRPr="00740444">
              <w:rPr>
                <w:rFonts w:ascii="Arial" w:hAnsi="Arial" w:cs="Arial"/>
                <w:sz w:val="20"/>
              </w:rPr>
              <w:t xml:space="preserve">, </w:t>
            </w:r>
            <w:r w:rsidRPr="00740444">
              <w:rPr>
                <w:rFonts w:ascii="Arial" w:hAnsi="Arial" w:cs="Arial"/>
                <w:sz w:val="20"/>
              </w:rPr>
              <w:t>Stahl verzinkt, Schlitzweite 11</w:t>
            </w:r>
            <w:r w:rsidR="00E268F3">
              <w:rPr>
                <w:rFonts w:ascii="Arial" w:hAnsi="Arial" w:cs="Arial"/>
                <w:sz w:val="20"/>
              </w:rPr>
              <w:t xml:space="preserve"> </w:t>
            </w:r>
            <w:r w:rsidRPr="00740444">
              <w:rPr>
                <w:rFonts w:ascii="Arial" w:hAnsi="Arial" w:cs="Arial"/>
                <w:sz w:val="20"/>
              </w:rPr>
              <w:t>mm, Stabdicke 3</w:t>
            </w:r>
            <w:r w:rsidR="00E268F3">
              <w:rPr>
                <w:rFonts w:ascii="Arial" w:hAnsi="Arial" w:cs="Arial"/>
                <w:sz w:val="20"/>
              </w:rPr>
              <w:t xml:space="preserve"> </w:t>
            </w:r>
            <w:r w:rsidRPr="00740444">
              <w:rPr>
                <w:rFonts w:ascii="Arial" w:hAnsi="Arial" w:cs="Arial"/>
                <w:sz w:val="20"/>
              </w:rPr>
              <w:t>mm,</w:t>
            </w:r>
            <w:r w:rsidR="00237CBF" w:rsidRPr="00740444">
              <w:rPr>
                <w:rFonts w:ascii="Arial" w:hAnsi="Arial" w:cs="Arial"/>
                <w:sz w:val="20"/>
              </w:rPr>
              <w:t xml:space="preserve"> Einlaufquerschnitt 920</w:t>
            </w:r>
            <w:r w:rsidR="00E268F3">
              <w:rPr>
                <w:rFonts w:ascii="Arial" w:hAnsi="Arial" w:cs="Arial"/>
                <w:sz w:val="20"/>
              </w:rPr>
              <w:t xml:space="preserve"> </w:t>
            </w:r>
            <w:r w:rsidR="00237CBF" w:rsidRPr="00740444">
              <w:rPr>
                <w:rFonts w:ascii="Arial" w:hAnsi="Arial" w:cs="Arial"/>
                <w:sz w:val="20"/>
              </w:rPr>
              <w:t>cm²/m,</w:t>
            </w:r>
            <w:r w:rsidR="008B677E" w:rsidRPr="00740444">
              <w:rPr>
                <w:rFonts w:ascii="Arial" w:hAnsi="Arial" w:cs="Arial"/>
                <w:sz w:val="20"/>
              </w:rPr>
              <w:t xml:space="preserve"> *</w:t>
            </w:r>
          </w:p>
          <w:p w:rsidR="004E20DE" w:rsidRPr="00740444" w:rsidRDefault="007B7E40" w:rsidP="004E20DE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740444">
              <w:rPr>
                <w:rFonts w:ascii="Arial" w:hAnsi="Arial" w:cs="Arial"/>
                <w:sz w:val="20"/>
              </w:rPr>
              <w:t>Lochrost</w:t>
            </w:r>
            <w:proofErr w:type="spellEnd"/>
            <w:r w:rsidR="004E20DE" w:rsidRPr="00740444">
              <w:rPr>
                <w:rFonts w:ascii="Arial" w:hAnsi="Arial" w:cs="Arial"/>
                <w:sz w:val="20"/>
              </w:rPr>
              <w:t xml:space="preserve">, </w:t>
            </w:r>
            <w:r w:rsidRPr="00740444">
              <w:rPr>
                <w:rFonts w:ascii="Arial" w:hAnsi="Arial" w:cs="Arial"/>
                <w:sz w:val="20"/>
              </w:rPr>
              <w:t>Stahl verzinkt</w:t>
            </w:r>
            <w:r w:rsidR="004E20DE">
              <w:t xml:space="preserve"> </w:t>
            </w:r>
            <w:r w:rsidR="004E20DE" w:rsidRPr="00740444">
              <w:rPr>
                <w:rFonts w:ascii="Arial" w:hAnsi="Arial" w:cs="Arial"/>
                <w:sz w:val="20"/>
              </w:rPr>
              <w:t>mit Kunststoffunterbau,</w:t>
            </w:r>
            <w:r w:rsidRPr="00740444">
              <w:rPr>
                <w:rFonts w:ascii="Arial" w:hAnsi="Arial" w:cs="Arial"/>
                <w:sz w:val="20"/>
              </w:rPr>
              <w:t xml:space="preserve"> </w:t>
            </w:r>
            <w:r w:rsidR="004E20DE" w:rsidRPr="00740444">
              <w:rPr>
                <w:rFonts w:ascii="Arial" w:hAnsi="Arial" w:cs="Arial"/>
                <w:sz w:val="20"/>
              </w:rPr>
              <w:t>Lochdurchmesser 6mm</w:t>
            </w:r>
            <w:r w:rsidRPr="00740444">
              <w:rPr>
                <w:rFonts w:ascii="Arial" w:hAnsi="Arial" w:cs="Arial"/>
                <w:sz w:val="20"/>
              </w:rPr>
              <w:t>,</w:t>
            </w:r>
            <w:r w:rsidR="00237CBF" w:rsidRPr="00740444">
              <w:rPr>
                <w:rFonts w:ascii="Arial" w:hAnsi="Arial" w:cs="Arial"/>
                <w:sz w:val="20"/>
              </w:rPr>
              <w:t xml:space="preserve"> Einlaufquerschnitt 178cm²/m,</w:t>
            </w:r>
            <w:r w:rsidR="004742D1" w:rsidRPr="00740444">
              <w:rPr>
                <w:rFonts w:ascii="Arial" w:hAnsi="Arial" w:cs="Arial"/>
                <w:sz w:val="20"/>
              </w:rPr>
              <w:t xml:space="preserve"> </w:t>
            </w:r>
            <w:r w:rsidR="004E20DE" w:rsidRPr="00740444">
              <w:rPr>
                <w:rFonts w:ascii="Arial" w:hAnsi="Arial" w:cs="Arial"/>
                <w:sz w:val="20"/>
              </w:rPr>
              <w:t>mit von oben nicht sichtbarer Arretierung, *</w:t>
            </w:r>
          </w:p>
          <w:p w:rsidR="007B7E40" w:rsidRPr="00CE2F1E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7B7E40" w:rsidRPr="00CE2F1E" w:rsidRDefault="007B7E40" w:rsidP="007B7E4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2F1E">
              <w:rPr>
                <w:rFonts w:ascii="Arial" w:hAnsi="Arial" w:cs="Arial"/>
                <w:sz w:val="20"/>
              </w:rPr>
              <w:t xml:space="preserve">Abdeckungen Kl. B125 DIN EN 1433 mit Arretierung </w:t>
            </w:r>
            <w:proofErr w:type="spellStart"/>
            <w:r w:rsidRPr="00CE2F1E">
              <w:rPr>
                <w:rFonts w:ascii="Arial" w:hAnsi="Arial" w:cs="Arial"/>
                <w:sz w:val="20"/>
              </w:rPr>
              <w:t>Drainlock</w:t>
            </w:r>
            <w:proofErr w:type="spellEnd"/>
            <w:r w:rsidRPr="00CE2F1E">
              <w:rPr>
                <w:rFonts w:ascii="Arial" w:hAnsi="Arial" w:cs="Arial"/>
                <w:sz w:val="20"/>
              </w:rPr>
              <w:t xml:space="preserve"> als:</w:t>
            </w:r>
          </w:p>
          <w:p w:rsidR="004E20DE" w:rsidRPr="00740444" w:rsidRDefault="00812F16" w:rsidP="004E20DE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444">
              <w:rPr>
                <w:rFonts w:ascii="Arial" w:hAnsi="Arial" w:cs="Arial"/>
                <w:sz w:val="20"/>
              </w:rPr>
              <w:t xml:space="preserve">Maschenrost </w:t>
            </w:r>
            <w:r w:rsidR="00830065" w:rsidRPr="00740444">
              <w:rPr>
                <w:rFonts w:ascii="Arial" w:hAnsi="Arial" w:cs="Arial"/>
                <w:sz w:val="20"/>
              </w:rPr>
              <w:t xml:space="preserve">Q+, Stahl </w:t>
            </w:r>
            <w:r w:rsidR="00774DD3">
              <w:rPr>
                <w:rFonts w:ascii="Arial" w:hAnsi="Arial" w:cs="Arial"/>
                <w:sz w:val="20"/>
              </w:rPr>
              <w:t xml:space="preserve">verzinkt, Maschenweite 30x10mm, </w:t>
            </w:r>
            <w:r w:rsidR="004E20DE" w:rsidRPr="00740444">
              <w:rPr>
                <w:rFonts w:ascii="Arial" w:hAnsi="Arial" w:cs="Arial"/>
                <w:sz w:val="20"/>
              </w:rPr>
              <w:t>Einlaufquerschnitt 845</w:t>
            </w:r>
            <w:r w:rsidR="00E268F3">
              <w:rPr>
                <w:rFonts w:ascii="Arial" w:hAnsi="Arial" w:cs="Arial"/>
                <w:sz w:val="20"/>
              </w:rPr>
              <w:t xml:space="preserve"> </w:t>
            </w:r>
            <w:r w:rsidR="004E20DE" w:rsidRPr="00740444">
              <w:rPr>
                <w:rFonts w:ascii="Arial" w:hAnsi="Arial" w:cs="Arial"/>
                <w:sz w:val="20"/>
              </w:rPr>
              <w:t>cm²/m, mit Verschiebesicherung, mit von oben nicht sichtbarer Arretierung, *</w:t>
            </w:r>
          </w:p>
          <w:p w:rsidR="008A5170" w:rsidRPr="00740444" w:rsidRDefault="0080098B" w:rsidP="008A5170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444">
              <w:rPr>
                <w:rFonts w:ascii="Arial" w:hAnsi="Arial" w:cs="Arial"/>
                <w:sz w:val="20"/>
              </w:rPr>
              <w:t xml:space="preserve">Längsprofilrost, Stahl verzinkt, </w:t>
            </w:r>
            <w:r w:rsidR="008A5170" w:rsidRPr="00740444">
              <w:rPr>
                <w:rFonts w:ascii="Arial" w:hAnsi="Arial" w:cs="Arial"/>
                <w:sz w:val="20"/>
              </w:rPr>
              <w:t>Rutschhemm</w:t>
            </w:r>
            <w:r w:rsidR="00B6131D">
              <w:rPr>
                <w:rFonts w:ascii="Arial" w:hAnsi="Arial" w:cs="Arial"/>
                <w:sz w:val="20"/>
              </w:rPr>
              <w:t xml:space="preserve">ung </w:t>
            </w:r>
            <w:r w:rsidR="00B6131D" w:rsidRPr="00A61C24">
              <w:rPr>
                <w:rFonts w:ascii="Arial" w:hAnsi="Arial" w:cs="Arial"/>
                <w:sz w:val="20"/>
              </w:rPr>
              <w:t>gemäß den Anforderungen der GUV Regel R 181</w:t>
            </w:r>
            <w:r w:rsidR="00B6131D">
              <w:rPr>
                <w:rFonts w:ascii="Arial" w:hAnsi="Arial" w:cs="Arial"/>
                <w:sz w:val="20"/>
              </w:rPr>
              <w:t xml:space="preserve">, Klasse </w:t>
            </w:r>
            <w:r w:rsidR="008A5170" w:rsidRPr="00740444">
              <w:rPr>
                <w:rFonts w:ascii="Arial" w:hAnsi="Arial" w:cs="Arial"/>
                <w:sz w:val="20"/>
              </w:rPr>
              <w:t xml:space="preserve">R11 nach DIN 51130, Typ </w:t>
            </w:r>
            <w:proofErr w:type="spellStart"/>
            <w:r w:rsidR="008A5170" w:rsidRPr="00740444">
              <w:rPr>
                <w:rFonts w:ascii="Arial" w:hAnsi="Arial" w:cs="Arial"/>
                <w:sz w:val="20"/>
              </w:rPr>
              <w:t>Heelguard</w:t>
            </w:r>
            <w:proofErr w:type="spellEnd"/>
            <w:r w:rsidR="008A5170" w:rsidRPr="00740444">
              <w:rPr>
                <w:rFonts w:ascii="Arial" w:hAnsi="Arial" w:cs="Arial"/>
                <w:sz w:val="20"/>
              </w:rPr>
              <w:t xml:space="preserve"> mit 8mm Schlitzweite, mit 11mm breiten durchlaufenden Längsprofilen, Einlaufquerschnitt 430</w:t>
            </w:r>
            <w:r w:rsidR="00E268F3">
              <w:rPr>
                <w:rFonts w:ascii="Arial" w:hAnsi="Arial" w:cs="Arial"/>
                <w:sz w:val="20"/>
              </w:rPr>
              <w:t xml:space="preserve"> </w:t>
            </w:r>
            <w:r w:rsidR="008A5170" w:rsidRPr="00740444">
              <w:rPr>
                <w:rFonts w:ascii="Arial" w:hAnsi="Arial" w:cs="Arial"/>
                <w:sz w:val="20"/>
              </w:rPr>
              <w:t>cm²/m, mit Verschiebesicherung, mit von oben nicht sichtbarer Arretierung, *</w:t>
            </w:r>
          </w:p>
          <w:p w:rsidR="007B7E40" w:rsidRPr="00740444" w:rsidRDefault="007B7E40" w:rsidP="007B7E40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740444">
              <w:rPr>
                <w:rFonts w:ascii="Arial" w:hAnsi="Arial" w:cs="Arial"/>
                <w:sz w:val="20"/>
              </w:rPr>
              <w:t>Stegrost</w:t>
            </w:r>
            <w:proofErr w:type="spellEnd"/>
            <w:r w:rsidR="004E20DE" w:rsidRPr="00740444">
              <w:rPr>
                <w:rFonts w:ascii="Arial" w:hAnsi="Arial" w:cs="Arial"/>
                <w:sz w:val="20"/>
              </w:rPr>
              <w:t xml:space="preserve">, </w:t>
            </w:r>
            <w:r w:rsidR="00C30934" w:rsidRPr="00740444">
              <w:rPr>
                <w:rFonts w:ascii="Arial" w:hAnsi="Arial" w:cs="Arial"/>
                <w:sz w:val="20"/>
              </w:rPr>
              <w:t xml:space="preserve">Gusseisen EN-GJS, </w:t>
            </w:r>
            <w:r w:rsidRPr="00740444">
              <w:rPr>
                <w:rFonts w:ascii="Arial" w:hAnsi="Arial" w:cs="Arial"/>
                <w:sz w:val="20"/>
              </w:rPr>
              <w:t>Schlitzweite 12mm,</w:t>
            </w:r>
            <w:r w:rsidR="004742D1" w:rsidRPr="00740444">
              <w:rPr>
                <w:rFonts w:ascii="Arial" w:hAnsi="Arial" w:cs="Arial"/>
                <w:sz w:val="20"/>
              </w:rPr>
              <w:t xml:space="preserve"> Einlaufquerschnitt </w:t>
            </w:r>
            <w:r w:rsidR="00E6535B" w:rsidRPr="00740444">
              <w:rPr>
                <w:rFonts w:ascii="Arial" w:hAnsi="Arial" w:cs="Arial"/>
                <w:sz w:val="20"/>
              </w:rPr>
              <w:t>371</w:t>
            </w:r>
            <w:r w:rsidR="00E268F3">
              <w:rPr>
                <w:rFonts w:ascii="Arial" w:hAnsi="Arial" w:cs="Arial"/>
                <w:sz w:val="20"/>
              </w:rPr>
              <w:t xml:space="preserve"> </w:t>
            </w:r>
            <w:r w:rsidR="004742D1" w:rsidRPr="00740444">
              <w:rPr>
                <w:rFonts w:ascii="Arial" w:hAnsi="Arial" w:cs="Arial"/>
                <w:sz w:val="20"/>
              </w:rPr>
              <w:t xml:space="preserve">cm²/m, </w:t>
            </w:r>
            <w:r w:rsidRPr="00740444">
              <w:rPr>
                <w:rFonts w:ascii="Arial" w:hAnsi="Arial" w:cs="Arial"/>
                <w:sz w:val="20"/>
              </w:rPr>
              <w:t>*</w:t>
            </w:r>
          </w:p>
          <w:p w:rsidR="00392E16" w:rsidRDefault="007B7E40" w:rsidP="00392E16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92E16">
              <w:rPr>
                <w:rFonts w:ascii="Arial" w:hAnsi="Arial" w:cs="Arial"/>
                <w:sz w:val="20"/>
              </w:rPr>
              <w:t>Querstabrost</w:t>
            </w:r>
            <w:r w:rsidR="004E20DE" w:rsidRPr="00392E16">
              <w:rPr>
                <w:rFonts w:ascii="Arial" w:hAnsi="Arial" w:cs="Arial"/>
                <w:sz w:val="20"/>
              </w:rPr>
              <w:t xml:space="preserve">, </w:t>
            </w:r>
            <w:r w:rsidR="008A5170" w:rsidRPr="00392E16">
              <w:rPr>
                <w:rFonts w:ascii="Arial" w:hAnsi="Arial" w:cs="Arial"/>
                <w:sz w:val="20"/>
              </w:rPr>
              <w:t xml:space="preserve">Stahl verzinkt, Schlitzweite 10mm, Stabdicke 3mm, </w:t>
            </w:r>
            <w:r w:rsidR="00915048" w:rsidRPr="00392E16">
              <w:rPr>
                <w:rFonts w:ascii="Arial" w:hAnsi="Arial" w:cs="Arial"/>
                <w:sz w:val="20"/>
              </w:rPr>
              <w:t>Einlaufquerschnitt 676cm²/m, *</w:t>
            </w:r>
          </w:p>
          <w:p w:rsidR="00A61C24" w:rsidRPr="00A61C24" w:rsidRDefault="00A61C24" w:rsidP="00A61C24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A61C24">
              <w:rPr>
                <w:rFonts w:ascii="Arial" w:hAnsi="Arial" w:cs="Arial"/>
                <w:sz w:val="20"/>
              </w:rPr>
              <w:t>Compositstegrost</w:t>
            </w:r>
            <w:proofErr w:type="spellEnd"/>
            <w:r w:rsidRPr="00A61C2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61C24">
              <w:rPr>
                <w:rFonts w:ascii="Arial" w:hAnsi="Arial" w:cs="Arial"/>
                <w:sz w:val="20"/>
              </w:rPr>
              <w:t>Microgrip</w:t>
            </w:r>
            <w:proofErr w:type="spellEnd"/>
            <w:r w:rsidRPr="00A61C24">
              <w:rPr>
                <w:rFonts w:ascii="Arial" w:hAnsi="Arial" w:cs="Arial"/>
                <w:sz w:val="20"/>
              </w:rPr>
              <w:t xml:space="preserve">, Kunststoff  PP anthrazitschwarz, patentierte rutschhemmende Oberflächenstruktur gemäß den Anforderungen der GUV Regel R 181, Rutschhemmung der Klasse R13 gemäß DIN 51130, Typ </w:t>
            </w:r>
            <w:proofErr w:type="spellStart"/>
            <w:r w:rsidRPr="00A61C24">
              <w:rPr>
                <w:rFonts w:ascii="Arial" w:hAnsi="Arial" w:cs="Arial"/>
                <w:sz w:val="20"/>
              </w:rPr>
              <w:t>Heelguard</w:t>
            </w:r>
            <w:proofErr w:type="spellEnd"/>
            <w:r w:rsidRPr="00A61C24">
              <w:rPr>
                <w:rFonts w:ascii="Arial" w:hAnsi="Arial" w:cs="Arial"/>
                <w:sz w:val="20"/>
              </w:rPr>
              <w:t xml:space="preserve"> mit Schlitzweite 8mm, Einlaufquerschnitt 284</w:t>
            </w:r>
            <w:r w:rsidR="00E268F3">
              <w:rPr>
                <w:rFonts w:ascii="Arial" w:hAnsi="Arial" w:cs="Arial"/>
                <w:sz w:val="20"/>
              </w:rPr>
              <w:t xml:space="preserve"> </w:t>
            </w:r>
            <w:r w:rsidRPr="00A61C24">
              <w:rPr>
                <w:rFonts w:ascii="Arial" w:hAnsi="Arial" w:cs="Arial"/>
                <w:sz w:val="20"/>
              </w:rPr>
              <w:t>cm²/m, mit Verschiebesicherung, *</w:t>
            </w:r>
          </w:p>
          <w:p w:rsidR="00A61C24" w:rsidRPr="00A61C24" w:rsidRDefault="00A61C24" w:rsidP="00A61C24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A61C24">
              <w:rPr>
                <w:rFonts w:ascii="Arial" w:hAnsi="Arial" w:cs="Arial"/>
                <w:sz w:val="20"/>
              </w:rPr>
              <w:t>Composit</w:t>
            </w:r>
            <w:proofErr w:type="spellEnd"/>
            <w:r w:rsidRPr="00A61C2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61C24">
              <w:rPr>
                <w:rFonts w:ascii="Arial" w:hAnsi="Arial" w:cs="Arial"/>
                <w:sz w:val="20"/>
              </w:rPr>
              <w:t>Stegrost</w:t>
            </w:r>
            <w:proofErr w:type="spellEnd"/>
            <w:r w:rsidRPr="00A61C24">
              <w:rPr>
                <w:rFonts w:ascii="Arial" w:hAnsi="Arial" w:cs="Arial"/>
                <w:sz w:val="20"/>
              </w:rPr>
              <w:t xml:space="preserve">, Kunststoff  PP silbergrau, Typ </w:t>
            </w:r>
            <w:proofErr w:type="spellStart"/>
            <w:r w:rsidRPr="00A61C24">
              <w:rPr>
                <w:rFonts w:ascii="Arial" w:hAnsi="Arial" w:cs="Arial"/>
                <w:sz w:val="20"/>
              </w:rPr>
              <w:t>Heelguard</w:t>
            </w:r>
            <w:proofErr w:type="spellEnd"/>
            <w:r w:rsidRPr="00A61C24">
              <w:rPr>
                <w:rFonts w:ascii="Arial" w:hAnsi="Arial" w:cs="Arial"/>
                <w:sz w:val="20"/>
              </w:rPr>
              <w:t xml:space="preserve"> mit </w:t>
            </w:r>
            <w:r w:rsidRPr="00A61C24">
              <w:rPr>
                <w:rFonts w:ascii="Arial" w:hAnsi="Arial" w:cs="Arial"/>
                <w:sz w:val="20"/>
              </w:rPr>
              <w:lastRenderedPageBreak/>
              <w:t>Schlitzweite 8mm, Einlaufquerschnitt 284</w:t>
            </w:r>
            <w:r w:rsidR="00E268F3">
              <w:rPr>
                <w:rFonts w:ascii="Arial" w:hAnsi="Arial" w:cs="Arial"/>
                <w:sz w:val="20"/>
              </w:rPr>
              <w:t xml:space="preserve"> </w:t>
            </w:r>
            <w:r w:rsidRPr="00A61C24">
              <w:rPr>
                <w:rFonts w:ascii="Arial" w:hAnsi="Arial" w:cs="Arial"/>
                <w:sz w:val="20"/>
              </w:rPr>
              <w:t>cm²/m, mit Verschiebesicherung, *</w:t>
            </w:r>
          </w:p>
          <w:p w:rsidR="008A5170" w:rsidRDefault="008A5170" w:rsidP="008A517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</w:rPr>
            </w:pPr>
          </w:p>
          <w:p w:rsidR="007B7E40" w:rsidRPr="00CE2F1E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2F1E">
              <w:rPr>
                <w:rFonts w:ascii="Arial" w:hAnsi="Arial" w:cs="Arial"/>
                <w:sz w:val="20"/>
              </w:rPr>
              <w:t xml:space="preserve">Abdeckungen Kl. C250 DIN EN 1433 mit Arretierung </w:t>
            </w:r>
            <w:proofErr w:type="spellStart"/>
            <w:r w:rsidRPr="00CE2F1E">
              <w:rPr>
                <w:rFonts w:ascii="Arial" w:hAnsi="Arial" w:cs="Arial"/>
                <w:sz w:val="20"/>
              </w:rPr>
              <w:t>Drainlock</w:t>
            </w:r>
            <w:proofErr w:type="spellEnd"/>
            <w:r w:rsidRPr="00CE2F1E">
              <w:rPr>
                <w:rFonts w:ascii="Arial" w:hAnsi="Arial" w:cs="Arial"/>
                <w:sz w:val="20"/>
              </w:rPr>
              <w:t xml:space="preserve"> als:</w:t>
            </w:r>
          </w:p>
          <w:p w:rsidR="008A5170" w:rsidRPr="006F7418" w:rsidRDefault="007B7E40" w:rsidP="007B7E40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6F7418">
              <w:rPr>
                <w:rFonts w:ascii="Arial" w:hAnsi="Arial" w:cs="Arial"/>
                <w:sz w:val="20"/>
              </w:rPr>
              <w:t>Stegrost</w:t>
            </w:r>
            <w:proofErr w:type="spellEnd"/>
            <w:r w:rsidR="008A5170" w:rsidRPr="006F7418">
              <w:rPr>
                <w:rFonts w:ascii="Arial" w:hAnsi="Arial" w:cs="Arial"/>
                <w:sz w:val="20"/>
              </w:rPr>
              <w:t xml:space="preserve">, </w:t>
            </w:r>
            <w:r w:rsidRPr="006F7418">
              <w:rPr>
                <w:rFonts w:ascii="Arial" w:hAnsi="Arial" w:cs="Arial"/>
                <w:bCs/>
                <w:sz w:val="20"/>
              </w:rPr>
              <w:t>Gusseisen EN-GJS</w:t>
            </w:r>
            <w:r w:rsidR="008A5170" w:rsidRPr="006F7418">
              <w:rPr>
                <w:rFonts w:ascii="Arial" w:hAnsi="Arial" w:cs="Arial"/>
                <w:bCs/>
                <w:sz w:val="20"/>
              </w:rPr>
              <w:t xml:space="preserve">, </w:t>
            </w:r>
            <w:r w:rsidRPr="006F7418">
              <w:rPr>
                <w:rFonts w:ascii="Arial" w:hAnsi="Arial" w:cs="Arial"/>
                <w:sz w:val="20"/>
              </w:rPr>
              <w:t>Schlitzweite 12</w:t>
            </w:r>
            <w:r w:rsidR="00E268F3">
              <w:rPr>
                <w:rFonts w:ascii="Arial" w:hAnsi="Arial" w:cs="Arial"/>
                <w:sz w:val="20"/>
              </w:rPr>
              <w:t xml:space="preserve"> </w:t>
            </w:r>
            <w:r w:rsidRPr="006F7418">
              <w:rPr>
                <w:rFonts w:ascii="Arial" w:hAnsi="Arial" w:cs="Arial"/>
                <w:sz w:val="20"/>
              </w:rPr>
              <w:t>mm</w:t>
            </w:r>
            <w:r w:rsidR="008A5170" w:rsidRPr="006F7418">
              <w:rPr>
                <w:rFonts w:ascii="Arial" w:hAnsi="Arial" w:cs="Arial"/>
                <w:sz w:val="20"/>
              </w:rPr>
              <w:t xml:space="preserve">, </w:t>
            </w:r>
            <w:r w:rsidR="00C30934" w:rsidRPr="006F7418">
              <w:rPr>
                <w:rFonts w:ascii="Arial" w:hAnsi="Arial" w:cs="Arial"/>
                <w:sz w:val="20"/>
              </w:rPr>
              <w:t>Einlaufquerschnitt 371</w:t>
            </w:r>
            <w:r w:rsidR="00E268F3">
              <w:rPr>
                <w:rFonts w:ascii="Arial" w:hAnsi="Arial" w:cs="Arial"/>
                <w:sz w:val="20"/>
              </w:rPr>
              <w:t xml:space="preserve"> </w:t>
            </w:r>
            <w:r w:rsidR="00C30934" w:rsidRPr="006F7418">
              <w:rPr>
                <w:rFonts w:ascii="Arial" w:hAnsi="Arial" w:cs="Arial"/>
                <w:sz w:val="20"/>
              </w:rPr>
              <w:t xml:space="preserve">cm²/m, </w:t>
            </w:r>
            <w:r w:rsidRPr="006F7418">
              <w:rPr>
                <w:rFonts w:ascii="Arial" w:hAnsi="Arial" w:cs="Arial"/>
                <w:sz w:val="20"/>
              </w:rPr>
              <w:t>mit Verschiebesicherung,</w:t>
            </w:r>
            <w:r w:rsidR="00237CBF" w:rsidRPr="006F7418">
              <w:rPr>
                <w:rFonts w:ascii="Arial" w:hAnsi="Arial" w:cs="Arial"/>
                <w:sz w:val="20"/>
              </w:rPr>
              <w:t xml:space="preserve"> </w:t>
            </w:r>
            <w:r w:rsidR="00C30934" w:rsidRPr="006F7418">
              <w:rPr>
                <w:rFonts w:ascii="Arial" w:hAnsi="Arial" w:cs="Arial"/>
                <w:sz w:val="20"/>
              </w:rPr>
              <w:t>*</w:t>
            </w:r>
          </w:p>
          <w:p w:rsidR="00C30934" w:rsidRPr="006F7418" w:rsidRDefault="007B7E40" w:rsidP="00C30934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6F7418">
              <w:rPr>
                <w:rFonts w:ascii="Arial" w:hAnsi="Arial" w:cs="Arial"/>
                <w:sz w:val="20"/>
              </w:rPr>
              <w:t>Stegrost</w:t>
            </w:r>
            <w:proofErr w:type="spellEnd"/>
            <w:r w:rsidR="008A5170" w:rsidRPr="006F7418">
              <w:rPr>
                <w:rFonts w:ascii="Arial" w:hAnsi="Arial" w:cs="Arial"/>
                <w:sz w:val="20"/>
              </w:rPr>
              <w:t xml:space="preserve">, </w:t>
            </w:r>
            <w:r w:rsidRPr="006F7418">
              <w:rPr>
                <w:rFonts w:ascii="Arial" w:hAnsi="Arial" w:cs="Arial"/>
                <w:sz w:val="20"/>
              </w:rPr>
              <w:t>Stahl verzinkt</w:t>
            </w:r>
            <w:r w:rsidR="008A5170" w:rsidRPr="006F7418">
              <w:rPr>
                <w:rFonts w:ascii="Arial" w:hAnsi="Arial" w:cs="Arial"/>
                <w:sz w:val="20"/>
              </w:rPr>
              <w:t xml:space="preserve">, </w:t>
            </w:r>
            <w:r w:rsidR="00C30934" w:rsidRPr="006F7418">
              <w:rPr>
                <w:rFonts w:ascii="Arial" w:hAnsi="Arial" w:cs="Arial"/>
                <w:sz w:val="20"/>
              </w:rPr>
              <w:t>Schlitzweite 10mm, Einlaufquerschnitt 312</w:t>
            </w:r>
            <w:r w:rsidR="00E268F3">
              <w:rPr>
                <w:rFonts w:ascii="Arial" w:hAnsi="Arial" w:cs="Arial"/>
                <w:sz w:val="20"/>
              </w:rPr>
              <w:t xml:space="preserve"> </w:t>
            </w:r>
            <w:r w:rsidR="00C30934" w:rsidRPr="006F7418">
              <w:rPr>
                <w:rFonts w:ascii="Arial" w:hAnsi="Arial" w:cs="Arial"/>
                <w:sz w:val="20"/>
              </w:rPr>
              <w:t xml:space="preserve">cm²/m, mit von oben nicht sichtbarer Befestigung, </w:t>
            </w:r>
            <w:r w:rsidR="00915048" w:rsidRPr="006F7418">
              <w:rPr>
                <w:rFonts w:ascii="Arial" w:hAnsi="Arial" w:cs="Arial"/>
                <w:sz w:val="20"/>
              </w:rPr>
              <w:t>*</w:t>
            </w:r>
          </w:p>
          <w:p w:rsidR="00C30934" w:rsidRPr="006F7418" w:rsidRDefault="007B7E40" w:rsidP="00C30934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F7418">
              <w:rPr>
                <w:rFonts w:ascii="Arial" w:hAnsi="Arial" w:cs="Arial"/>
                <w:sz w:val="20"/>
              </w:rPr>
              <w:t>Längsstabrost in Maschenoptik</w:t>
            </w:r>
            <w:r w:rsidR="008A5170" w:rsidRPr="006F7418">
              <w:rPr>
                <w:rFonts w:ascii="Arial" w:hAnsi="Arial" w:cs="Arial"/>
                <w:sz w:val="20"/>
              </w:rPr>
              <w:t xml:space="preserve">, </w:t>
            </w:r>
            <w:r w:rsidRPr="006F7418">
              <w:rPr>
                <w:rFonts w:ascii="Arial" w:hAnsi="Arial" w:cs="Arial"/>
                <w:sz w:val="20"/>
              </w:rPr>
              <w:t>Gusseisen EN-GJS</w:t>
            </w:r>
            <w:r w:rsidR="008A5170" w:rsidRPr="006F7418">
              <w:rPr>
                <w:rFonts w:ascii="Arial" w:hAnsi="Arial" w:cs="Arial"/>
                <w:sz w:val="20"/>
              </w:rPr>
              <w:t xml:space="preserve">, </w:t>
            </w:r>
            <w:r w:rsidRPr="006F7418">
              <w:rPr>
                <w:rFonts w:ascii="Arial" w:hAnsi="Arial" w:cs="Arial"/>
                <w:sz w:val="20"/>
              </w:rPr>
              <w:t>Maschenweite 31x12</w:t>
            </w:r>
            <w:r w:rsidR="006629B0">
              <w:rPr>
                <w:rFonts w:ascii="Arial" w:hAnsi="Arial" w:cs="Arial"/>
                <w:sz w:val="20"/>
              </w:rPr>
              <w:t xml:space="preserve"> </w:t>
            </w:r>
            <w:r w:rsidRPr="006F7418">
              <w:rPr>
                <w:rFonts w:ascii="Arial" w:hAnsi="Arial" w:cs="Arial"/>
                <w:sz w:val="20"/>
              </w:rPr>
              <w:t>mm</w:t>
            </w:r>
            <w:r w:rsidR="008A5170" w:rsidRPr="006F7418">
              <w:rPr>
                <w:rFonts w:ascii="Arial" w:hAnsi="Arial" w:cs="Arial"/>
                <w:sz w:val="20"/>
              </w:rPr>
              <w:t xml:space="preserve">, </w:t>
            </w:r>
            <w:r w:rsidR="00237CBF" w:rsidRPr="006F7418">
              <w:rPr>
                <w:rFonts w:ascii="Arial" w:hAnsi="Arial" w:cs="Arial"/>
                <w:sz w:val="20"/>
              </w:rPr>
              <w:t xml:space="preserve">Einlaufquerschnitt </w:t>
            </w:r>
            <w:r w:rsidR="00E6535B" w:rsidRPr="006F7418">
              <w:rPr>
                <w:rFonts w:ascii="Arial" w:hAnsi="Arial" w:cs="Arial"/>
                <w:sz w:val="20"/>
              </w:rPr>
              <w:t>433</w:t>
            </w:r>
            <w:r w:rsidR="00E268F3">
              <w:rPr>
                <w:rFonts w:ascii="Arial" w:hAnsi="Arial" w:cs="Arial"/>
                <w:sz w:val="20"/>
              </w:rPr>
              <w:t xml:space="preserve"> </w:t>
            </w:r>
            <w:r w:rsidR="00237CBF" w:rsidRPr="006F7418">
              <w:rPr>
                <w:rFonts w:ascii="Arial" w:hAnsi="Arial" w:cs="Arial"/>
                <w:sz w:val="20"/>
              </w:rPr>
              <w:t>cm²/m,</w:t>
            </w:r>
            <w:r w:rsidR="00E6535B" w:rsidRPr="006F7418">
              <w:rPr>
                <w:rFonts w:ascii="Arial" w:hAnsi="Arial" w:cs="Arial"/>
                <w:sz w:val="20"/>
              </w:rPr>
              <w:t xml:space="preserve"> </w:t>
            </w:r>
            <w:r w:rsidR="00C30934" w:rsidRPr="006F7418">
              <w:rPr>
                <w:rFonts w:ascii="Arial" w:hAnsi="Arial" w:cs="Arial"/>
                <w:sz w:val="20"/>
              </w:rPr>
              <w:t>mit Verschiebesicherung, *</w:t>
            </w:r>
          </w:p>
          <w:p w:rsidR="00482DA7" w:rsidRPr="006F7418" w:rsidRDefault="007B7E40" w:rsidP="00482DA7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6F7418">
              <w:rPr>
                <w:rFonts w:ascii="Arial" w:hAnsi="Arial" w:cs="Arial"/>
                <w:sz w:val="20"/>
              </w:rPr>
              <w:t>Stegrost</w:t>
            </w:r>
            <w:proofErr w:type="spellEnd"/>
            <w:r w:rsidR="008A5170" w:rsidRPr="006F7418">
              <w:rPr>
                <w:rFonts w:ascii="Arial" w:hAnsi="Arial" w:cs="Arial"/>
                <w:sz w:val="20"/>
              </w:rPr>
              <w:t xml:space="preserve">, </w:t>
            </w:r>
            <w:r w:rsidRPr="006F7418">
              <w:rPr>
                <w:rFonts w:ascii="Arial" w:hAnsi="Arial" w:cs="Arial"/>
                <w:bCs/>
                <w:sz w:val="20"/>
              </w:rPr>
              <w:t>Gusseisen EN-GJS</w:t>
            </w:r>
            <w:r w:rsidR="0080098B" w:rsidRPr="006F7418">
              <w:rPr>
                <w:rFonts w:ascii="Arial" w:hAnsi="Arial" w:cs="Arial"/>
                <w:bCs/>
                <w:sz w:val="20"/>
              </w:rPr>
              <w:t>, Typ</w:t>
            </w:r>
            <w:r w:rsidRPr="006F741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F7418">
              <w:rPr>
                <w:rFonts w:ascii="Arial" w:hAnsi="Arial" w:cs="Arial"/>
                <w:sz w:val="20"/>
              </w:rPr>
              <w:t>Heelguard</w:t>
            </w:r>
            <w:proofErr w:type="spellEnd"/>
            <w:r w:rsidRPr="006F7418">
              <w:rPr>
                <w:rFonts w:ascii="Arial" w:hAnsi="Arial" w:cs="Arial"/>
                <w:sz w:val="20"/>
              </w:rPr>
              <w:t xml:space="preserve"> </w:t>
            </w:r>
            <w:r w:rsidR="0080098B" w:rsidRPr="006F7418">
              <w:rPr>
                <w:rFonts w:ascii="Arial" w:hAnsi="Arial" w:cs="Arial"/>
                <w:sz w:val="20"/>
              </w:rPr>
              <w:t xml:space="preserve">mit </w:t>
            </w:r>
            <w:r w:rsidRPr="006F7418">
              <w:rPr>
                <w:rFonts w:ascii="Arial" w:hAnsi="Arial" w:cs="Arial"/>
                <w:sz w:val="20"/>
              </w:rPr>
              <w:t>Schlitzweite 5</w:t>
            </w:r>
            <w:r w:rsidR="00E268F3">
              <w:rPr>
                <w:rFonts w:ascii="Arial" w:hAnsi="Arial" w:cs="Arial"/>
                <w:sz w:val="20"/>
              </w:rPr>
              <w:t xml:space="preserve"> </w:t>
            </w:r>
            <w:r w:rsidRPr="006F7418">
              <w:rPr>
                <w:rFonts w:ascii="Arial" w:hAnsi="Arial" w:cs="Arial"/>
                <w:sz w:val="20"/>
              </w:rPr>
              <w:t>mm</w:t>
            </w:r>
            <w:r w:rsidR="0080098B" w:rsidRPr="006F7418">
              <w:rPr>
                <w:rFonts w:ascii="Arial" w:hAnsi="Arial" w:cs="Arial"/>
                <w:sz w:val="20"/>
              </w:rPr>
              <w:t>,</w:t>
            </w:r>
            <w:r w:rsidRPr="006F7418">
              <w:rPr>
                <w:rFonts w:ascii="Arial" w:hAnsi="Arial" w:cs="Arial"/>
                <w:sz w:val="20"/>
              </w:rPr>
              <w:t xml:space="preserve"> </w:t>
            </w:r>
            <w:r w:rsidR="00237CBF" w:rsidRPr="006F7418">
              <w:rPr>
                <w:rFonts w:ascii="Arial" w:hAnsi="Arial" w:cs="Arial"/>
                <w:sz w:val="20"/>
              </w:rPr>
              <w:t xml:space="preserve">Einlaufquerschnitt </w:t>
            </w:r>
            <w:r w:rsidR="00E6535B" w:rsidRPr="006F7418">
              <w:rPr>
                <w:rFonts w:ascii="Arial" w:hAnsi="Arial" w:cs="Arial"/>
                <w:sz w:val="20"/>
              </w:rPr>
              <w:t>191</w:t>
            </w:r>
            <w:r w:rsidR="00E268F3">
              <w:rPr>
                <w:rFonts w:ascii="Arial" w:hAnsi="Arial" w:cs="Arial"/>
                <w:sz w:val="20"/>
              </w:rPr>
              <w:t xml:space="preserve"> </w:t>
            </w:r>
            <w:r w:rsidR="00237CBF" w:rsidRPr="006F7418">
              <w:rPr>
                <w:rFonts w:ascii="Arial" w:hAnsi="Arial" w:cs="Arial"/>
                <w:sz w:val="20"/>
              </w:rPr>
              <w:t>cm²/m,</w:t>
            </w:r>
            <w:r w:rsidR="006F7418">
              <w:rPr>
                <w:rFonts w:ascii="Arial" w:hAnsi="Arial" w:cs="Arial"/>
                <w:sz w:val="20"/>
              </w:rPr>
              <w:t xml:space="preserve"> </w:t>
            </w:r>
            <w:r w:rsidR="00482DA7" w:rsidRPr="006F7418">
              <w:rPr>
                <w:rFonts w:ascii="Arial" w:hAnsi="Arial" w:cs="Arial"/>
                <w:sz w:val="20"/>
              </w:rPr>
              <w:t>mit Verschiebesicherung, *</w:t>
            </w:r>
          </w:p>
          <w:p w:rsidR="008A5170" w:rsidRPr="006F7418" w:rsidRDefault="007B7E40" w:rsidP="00482DA7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6F7418">
              <w:rPr>
                <w:rFonts w:ascii="Arial" w:hAnsi="Arial" w:cs="Arial"/>
                <w:sz w:val="20"/>
              </w:rPr>
              <w:t>Lochrost</w:t>
            </w:r>
            <w:proofErr w:type="spellEnd"/>
            <w:r w:rsidR="008A5170" w:rsidRPr="006F7418">
              <w:rPr>
                <w:rFonts w:ascii="Arial" w:hAnsi="Arial" w:cs="Arial"/>
                <w:sz w:val="20"/>
              </w:rPr>
              <w:t xml:space="preserve">, </w:t>
            </w:r>
            <w:r w:rsidR="00482DA7" w:rsidRPr="006F7418">
              <w:rPr>
                <w:rFonts w:ascii="Arial" w:hAnsi="Arial" w:cs="Arial"/>
                <w:sz w:val="20"/>
              </w:rPr>
              <w:t>Stahl verzinkt, Lochdurchmesser 6</w:t>
            </w:r>
            <w:r w:rsidR="00E268F3">
              <w:rPr>
                <w:rFonts w:ascii="Arial" w:hAnsi="Arial" w:cs="Arial"/>
                <w:sz w:val="20"/>
              </w:rPr>
              <w:t xml:space="preserve"> </w:t>
            </w:r>
            <w:r w:rsidR="00482DA7" w:rsidRPr="006F7418">
              <w:rPr>
                <w:rFonts w:ascii="Arial" w:hAnsi="Arial" w:cs="Arial"/>
                <w:sz w:val="20"/>
              </w:rPr>
              <w:t>mm, Einlaufquerschnitt 178</w:t>
            </w:r>
            <w:r w:rsidR="00E268F3">
              <w:rPr>
                <w:rFonts w:ascii="Arial" w:hAnsi="Arial" w:cs="Arial"/>
                <w:sz w:val="20"/>
              </w:rPr>
              <w:t xml:space="preserve"> </w:t>
            </w:r>
            <w:r w:rsidR="00482DA7" w:rsidRPr="006F7418">
              <w:rPr>
                <w:rFonts w:ascii="Arial" w:hAnsi="Arial" w:cs="Arial"/>
                <w:sz w:val="20"/>
              </w:rPr>
              <w:t>cm²/m, mit von oben nicht sichtbarer Arretierung, *</w:t>
            </w:r>
          </w:p>
          <w:p w:rsidR="00392E16" w:rsidRPr="00392E16" w:rsidRDefault="00392E16" w:rsidP="00392E16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392E16">
              <w:rPr>
                <w:rFonts w:ascii="Arial" w:hAnsi="Arial" w:cs="Arial"/>
                <w:sz w:val="20"/>
              </w:rPr>
              <w:t>Compositst</w:t>
            </w:r>
            <w:r w:rsidR="00EB4CBE">
              <w:rPr>
                <w:rFonts w:ascii="Arial" w:hAnsi="Arial" w:cs="Arial"/>
                <w:sz w:val="20"/>
              </w:rPr>
              <w:t>egrost</w:t>
            </w:r>
            <w:proofErr w:type="spellEnd"/>
            <w:r w:rsidR="00EB4CB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B4CBE">
              <w:rPr>
                <w:rFonts w:ascii="Arial" w:hAnsi="Arial" w:cs="Arial"/>
                <w:sz w:val="20"/>
              </w:rPr>
              <w:t>Microgrip</w:t>
            </w:r>
            <w:proofErr w:type="spellEnd"/>
            <w:r w:rsidR="00EB4CBE">
              <w:rPr>
                <w:rFonts w:ascii="Arial" w:hAnsi="Arial" w:cs="Arial"/>
                <w:sz w:val="20"/>
              </w:rPr>
              <w:t xml:space="preserve">, Kunststoff  PA </w:t>
            </w:r>
            <w:r w:rsidRPr="00392E16">
              <w:rPr>
                <w:rFonts w:ascii="Arial" w:hAnsi="Arial" w:cs="Arial"/>
                <w:sz w:val="20"/>
              </w:rPr>
              <w:t xml:space="preserve">anthrazitschwarz, patentierte rutschhemmende Oberflächenstruktur gemäß den Anforderungen der GUV Regel R 181, Rutschhemmung der Klasse R13 gemäß DIN 51130, Typ </w:t>
            </w:r>
            <w:proofErr w:type="spellStart"/>
            <w:r w:rsidRPr="00392E16">
              <w:rPr>
                <w:rFonts w:ascii="Arial" w:hAnsi="Arial" w:cs="Arial"/>
                <w:sz w:val="20"/>
              </w:rPr>
              <w:t>Heelguard</w:t>
            </w:r>
            <w:proofErr w:type="spellEnd"/>
            <w:r w:rsidRPr="00392E16">
              <w:rPr>
                <w:rFonts w:ascii="Arial" w:hAnsi="Arial" w:cs="Arial"/>
                <w:sz w:val="20"/>
              </w:rPr>
              <w:t xml:space="preserve"> mit Schlitzweite 8mm, Einlaufquerschnitt 284cm²/m, mit Verschiebesicherung, *</w:t>
            </w:r>
          </w:p>
          <w:p w:rsidR="00605FA2" w:rsidRPr="00605FA2" w:rsidRDefault="00605FA2" w:rsidP="00605FA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605FA2">
              <w:rPr>
                <w:rFonts w:ascii="Arial" w:hAnsi="Arial" w:cs="Arial"/>
                <w:sz w:val="20"/>
              </w:rPr>
              <w:t xml:space="preserve">Maschenrost Q+, </w:t>
            </w:r>
            <w:r w:rsidRPr="006F7418">
              <w:rPr>
                <w:rFonts w:ascii="Arial" w:hAnsi="Arial" w:cs="Arial"/>
                <w:sz w:val="20"/>
              </w:rPr>
              <w:t xml:space="preserve">Stahl verzinkt, </w:t>
            </w:r>
            <w:r w:rsidRPr="00605FA2">
              <w:rPr>
                <w:rFonts w:ascii="Arial" w:hAnsi="Arial" w:cs="Arial"/>
                <w:sz w:val="20"/>
              </w:rPr>
              <w:t>Maschenweite 30x10mm, Einlaufquerschnitt 800</w:t>
            </w:r>
            <w:r w:rsidR="0042727A">
              <w:rPr>
                <w:rFonts w:ascii="Arial" w:hAnsi="Arial" w:cs="Arial"/>
                <w:sz w:val="20"/>
              </w:rPr>
              <w:t xml:space="preserve"> </w:t>
            </w:r>
            <w:r w:rsidRPr="00605FA2">
              <w:rPr>
                <w:rFonts w:ascii="Arial" w:hAnsi="Arial" w:cs="Arial"/>
                <w:sz w:val="20"/>
              </w:rPr>
              <w:t>cm²/m, mit Verschiebesicherung, mit von oben nicht sichtbarer Arretierung, *</w:t>
            </w:r>
          </w:p>
          <w:p w:rsidR="007B7E40" w:rsidRPr="00CE2F1E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7B7E40" w:rsidRPr="00CE2F1E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2F1E">
              <w:rPr>
                <w:rFonts w:ascii="Arial" w:hAnsi="Arial" w:cs="Arial"/>
                <w:sz w:val="20"/>
              </w:rPr>
              <w:t xml:space="preserve">Abdeckungen Kl. D400 DIN EN 1433 mit Arretierung </w:t>
            </w:r>
            <w:proofErr w:type="spellStart"/>
            <w:r w:rsidRPr="00CE2F1E">
              <w:rPr>
                <w:rFonts w:ascii="Arial" w:hAnsi="Arial" w:cs="Arial"/>
                <w:sz w:val="20"/>
              </w:rPr>
              <w:t>Drainlock</w:t>
            </w:r>
            <w:proofErr w:type="spellEnd"/>
            <w:r w:rsidRPr="00CE2F1E">
              <w:rPr>
                <w:rFonts w:ascii="Arial" w:hAnsi="Arial" w:cs="Arial"/>
                <w:sz w:val="20"/>
              </w:rPr>
              <w:t xml:space="preserve"> als:</w:t>
            </w:r>
          </w:p>
          <w:p w:rsidR="00915048" w:rsidRPr="006F7418" w:rsidRDefault="00915048" w:rsidP="00915048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6F7418">
              <w:rPr>
                <w:rFonts w:ascii="Arial" w:hAnsi="Arial" w:cs="Arial"/>
                <w:sz w:val="20"/>
              </w:rPr>
              <w:t>Stegrost</w:t>
            </w:r>
            <w:proofErr w:type="spellEnd"/>
            <w:r w:rsidRPr="006F7418">
              <w:rPr>
                <w:rFonts w:ascii="Arial" w:hAnsi="Arial" w:cs="Arial"/>
                <w:sz w:val="20"/>
              </w:rPr>
              <w:t>, Gusseisen EN-GJS, Schlitzweite 12mm, Einlaufquerschnitt 371</w:t>
            </w:r>
            <w:r w:rsidR="0042727A">
              <w:rPr>
                <w:rFonts w:ascii="Arial" w:hAnsi="Arial" w:cs="Arial"/>
                <w:sz w:val="20"/>
              </w:rPr>
              <w:t xml:space="preserve"> </w:t>
            </w:r>
            <w:r w:rsidRPr="006F7418">
              <w:rPr>
                <w:rFonts w:ascii="Arial" w:hAnsi="Arial" w:cs="Arial"/>
                <w:sz w:val="20"/>
              </w:rPr>
              <w:t>cm²/m, mit Verschiebesicherung, *</w:t>
            </w:r>
          </w:p>
          <w:p w:rsidR="00555E75" w:rsidRDefault="00A61C24" w:rsidP="007B7E40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61C24">
              <w:rPr>
                <w:rFonts w:ascii="Arial" w:hAnsi="Arial" w:cs="Arial"/>
                <w:sz w:val="20"/>
              </w:rPr>
              <w:t xml:space="preserve">Maschenrost Q+, </w:t>
            </w:r>
            <w:r w:rsidR="00605FA2" w:rsidRPr="006F7418">
              <w:rPr>
                <w:rFonts w:ascii="Arial" w:hAnsi="Arial" w:cs="Arial"/>
                <w:sz w:val="20"/>
              </w:rPr>
              <w:t xml:space="preserve">Stahl verzinkt, </w:t>
            </w:r>
            <w:r w:rsidRPr="00A61C24">
              <w:rPr>
                <w:rFonts w:ascii="Arial" w:hAnsi="Arial" w:cs="Arial"/>
                <w:sz w:val="20"/>
              </w:rPr>
              <w:t>Maschenweite 30x10</w:t>
            </w:r>
            <w:r w:rsidR="0042727A">
              <w:rPr>
                <w:rFonts w:ascii="Arial" w:hAnsi="Arial" w:cs="Arial"/>
                <w:sz w:val="20"/>
              </w:rPr>
              <w:t xml:space="preserve"> </w:t>
            </w:r>
            <w:r w:rsidRPr="00A61C24">
              <w:rPr>
                <w:rFonts w:ascii="Arial" w:hAnsi="Arial" w:cs="Arial"/>
                <w:sz w:val="20"/>
              </w:rPr>
              <w:t>mm, Einlaufquerschnitt 690</w:t>
            </w:r>
            <w:r w:rsidR="0042727A">
              <w:rPr>
                <w:rFonts w:ascii="Arial" w:hAnsi="Arial" w:cs="Arial"/>
                <w:sz w:val="20"/>
              </w:rPr>
              <w:t xml:space="preserve"> </w:t>
            </w:r>
            <w:r w:rsidRPr="00A61C24">
              <w:rPr>
                <w:rFonts w:ascii="Arial" w:hAnsi="Arial" w:cs="Arial"/>
                <w:sz w:val="20"/>
              </w:rPr>
              <w:t>cm²/m, mit Verschiebesicherung, mit von oben nicht sichtbarer Arretierung, *</w:t>
            </w:r>
          </w:p>
          <w:p w:rsidR="00A61C24" w:rsidRPr="00A61C24" w:rsidRDefault="00A61C24" w:rsidP="00E97521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7B7E40" w:rsidRPr="00CE2F1E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2F1E">
              <w:rPr>
                <w:rFonts w:ascii="Arial" w:hAnsi="Arial" w:cs="Arial"/>
                <w:sz w:val="20"/>
              </w:rPr>
              <w:t xml:space="preserve">Abdeckungen Kl. E600 DIN EN 1433 mit Arretierung </w:t>
            </w:r>
            <w:proofErr w:type="spellStart"/>
            <w:r w:rsidRPr="00CE2F1E">
              <w:rPr>
                <w:rFonts w:ascii="Arial" w:hAnsi="Arial" w:cs="Arial"/>
                <w:sz w:val="20"/>
              </w:rPr>
              <w:t>Drainlock</w:t>
            </w:r>
            <w:proofErr w:type="spellEnd"/>
            <w:r w:rsidRPr="00CE2F1E">
              <w:rPr>
                <w:rFonts w:ascii="Arial" w:hAnsi="Arial" w:cs="Arial"/>
                <w:sz w:val="20"/>
              </w:rPr>
              <w:t xml:space="preserve">  als:</w:t>
            </w:r>
          </w:p>
          <w:p w:rsidR="00915048" w:rsidRPr="006F7418" w:rsidRDefault="00915048" w:rsidP="00915048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6F7418">
              <w:rPr>
                <w:rFonts w:ascii="Arial" w:hAnsi="Arial" w:cs="Arial"/>
                <w:sz w:val="20"/>
              </w:rPr>
              <w:t>Stegrost</w:t>
            </w:r>
            <w:proofErr w:type="spellEnd"/>
            <w:r w:rsidRPr="006F7418">
              <w:rPr>
                <w:rFonts w:ascii="Arial" w:hAnsi="Arial" w:cs="Arial"/>
                <w:sz w:val="20"/>
              </w:rPr>
              <w:t>, Gusseisen EN-GJS, Schlitzweite 12</w:t>
            </w:r>
            <w:r w:rsidR="0042727A">
              <w:rPr>
                <w:rFonts w:ascii="Arial" w:hAnsi="Arial" w:cs="Arial"/>
                <w:sz w:val="20"/>
              </w:rPr>
              <w:t xml:space="preserve"> </w:t>
            </w:r>
            <w:r w:rsidRPr="006F7418">
              <w:rPr>
                <w:rFonts w:ascii="Arial" w:hAnsi="Arial" w:cs="Arial"/>
                <w:sz w:val="20"/>
              </w:rPr>
              <w:t>mm, Einlaufquerschnitt 371cm²/m, mit Verschiebesicherung, *</w:t>
            </w:r>
          </w:p>
          <w:p w:rsidR="007B7E40" w:rsidRPr="00CE2F1E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31441" w:rsidRPr="00A730EA" w:rsidRDefault="007B7E40" w:rsidP="007B7E40">
            <w:pPr>
              <w:rPr>
                <w:rFonts w:ascii="Arial" w:hAnsi="Arial" w:cs="Arial"/>
                <w:sz w:val="20"/>
              </w:rPr>
            </w:pPr>
            <w:r w:rsidRPr="00CE2F1E">
              <w:rPr>
                <w:rFonts w:ascii="Arial" w:hAnsi="Arial" w:cs="Arial"/>
                <w:sz w:val="20"/>
              </w:rPr>
              <w:t>liefern und nach Einbauanleitung des Herstellers verlegen.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5F058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6715BA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C29" w:rsidRPr="00A730EA" w:rsidRDefault="00965C29" w:rsidP="00965C2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bCs/>
                <w:sz w:val="20"/>
              </w:rPr>
              <w:t xml:space="preserve">Entwässerungsrinne </w:t>
            </w:r>
            <w:proofErr w:type="spellStart"/>
            <w:r w:rsidRPr="00CE2F1E">
              <w:rPr>
                <w:rFonts w:ascii="Arial" w:hAnsi="Arial" w:cs="Arial"/>
                <w:sz w:val="20"/>
              </w:rPr>
              <w:t>Multiline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Seal</w:t>
            </w:r>
            <w:r w:rsidR="0042727A" w:rsidRPr="0042727A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in, </w:t>
            </w:r>
            <w:r w:rsidRPr="00A730EA">
              <w:rPr>
                <w:rFonts w:ascii="Arial" w:hAnsi="Arial" w:cs="Arial"/>
                <w:sz w:val="20"/>
              </w:rPr>
              <w:t>wie Hauptposition,</w:t>
            </w:r>
          </w:p>
          <w:p w:rsidR="00970325" w:rsidRDefault="00831441" w:rsidP="002C473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</w:r>
            <w:r w:rsidR="002C4732" w:rsidRPr="00A730EA">
              <w:rPr>
                <w:rFonts w:ascii="Arial" w:hAnsi="Arial" w:cs="Arial"/>
                <w:sz w:val="20"/>
              </w:rPr>
              <w:t>Nennweite 10,0 cm,</w:t>
            </w:r>
            <w:r w:rsidR="00970325">
              <w:rPr>
                <w:rFonts w:ascii="Arial" w:hAnsi="Arial" w:cs="Arial"/>
                <w:sz w:val="20"/>
              </w:rPr>
              <w:t xml:space="preserve"> </w:t>
            </w:r>
          </w:p>
          <w:p w:rsidR="00970325" w:rsidRDefault="002C473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Baubreite 13,5 cm,</w:t>
            </w:r>
            <w:r w:rsidR="00970325">
              <w:rPr>
                <w:rFonts w:ascii="Arial" w:hAnsi="Arial" w:cs="Arial"/>
                <w:sz w:val="20"/>
              </w:rPr>
              <w:t xml:space="preserve"> </w:t>
            </w:r>
          </w:p>
          <w:p w:rsidR="00970325" w:rsidRDefault="002C4732" w:rsidP="006715B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jed</w:t>
            </w:r>
            <w:r w:rsidR="00831441" w:rsidRPr="00A730EA">
              <w:rPr>
                <w:rFonts w:ascii="Arial" w:hAnsi="Arial" w:cs="Arial"/>
                <w:sz w:val="20"/>
              </w:rPr>
              <w:t xml:space="preserve">och </w:t>
            </w:r>
            <w:proofErr w:type="spellStart"/>
            <w:r w:rsidR="00831441" w:rsidRPr="00A730EA">
              <w:rPr>
                <w:rFonts w:ascii="Arial" w:hAnsi="Arial" w:cs="Arial"/>
                <w:sz w:val="20"/>
              </w:rPr>
              <w:t>Baulänge</w:t>
            </w:r>
            <w:proofErr w:type="spellEnd"/>
            <w:r w:rsidR="00831441" w:rsidRPr="00A730EA">
              <w:rPr>
                <w:rFonts w:ascii="Arial" w:hAnsi="Arial" w:cs="Arial"/>
                <w:sz w:val="20"/>
              </w:rPr>
              <w:t xml:space="preserve"> 50,0 cm,</w:t>
            </w:r>
            <w:r w:rsidR="00970325">
              <w:rPr>
                <w:rFonts w:ascii="Arial" w:hAnsi="Arial" w:cs="Arial"/>
                <w:sz w:val="20"/>
              </w:rPr>
              <w:t xml:space="preserve"> </w:t>
            </w:r>
          </w:p>
          <w:p w:rsidR="00970325" w:rsidRDefault="00831441" w:rsidP="006715B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Bauhöhe 15,0cm, 17,5cm, 20,0</w:t>
            </w:r>
            <w:r w:rsidR="006629B0">
              <w:rPr>
                <w:rFonts w:ascii="Arial" w:hAnsi="Arial" w:cs="Arial"/>
                <w:sz w:val="20"/>
              </w:rPr>
              <w:t xml:space="preserve">cm oder </w:t>
            </w:r>
            <w:r w:rsidR="005906D8">
              <w:rPr>
                <w:rFonts w:ascii="Arial" w:hAnsi="Arial" w:cs="Arial"/>
                <w:sz w:val="20"/>
              </w:rPr>
              <w:t>25,0c</w:t>
            </w:r>
            <w:r w:rsidRPr="00A730EA">
              <w:rPr>
                <w:rFonts w:ascii="Arial" w:hAnsi="Arial" w:cs="Arial"/>
                <w:sz w:val="20"/>
              </w:rPr>
              <w:t>m</w:t>
            </w:r>
            <w:r w:rsidR="005906D8">
              <w:rPr>
                <w:rFonts w:ascii="Arial" w:hAnsi="Arial" w:cs="Arial"/>
                <w:sz w:val="20"/>
              </w:rPr>
              <w:t>*</w:t>
            </w:r>
            <w:r w:rsidR="00E34723">
              <w:rPr>
                <w:rFonts w:ascii="Arial" w:hAnsi="Arial" w:cs="Arial"/>
                <w:sz w:val="20"/>
              </w:rPr>
              <w:t xml:space="preserve"> </w:t>
            </w:r>
            <w:r w:rsidR="002C4732" w:rsidRPr="00A730EA">
              <w:rPr>
                <w:rFonts w:ascii="Arial" w:hAnsi="Arial" w:cs="Arial"/>
                <w:sz w:val="20"/>
              </w:rPr>
              <w:t>mit Wasserspiegelgefälle,</w:t>
            </w:r>
            <w:r w:rsidR="00CD23AE">
              <w:rPr>
                <w:rFonts w:ascii="Arial" w:hAnsi="Arial" w:cs="Arial"/>
                <w:sz w:val="20"/>
              </w:rPr>
              <w:t xml:space="preserve"> </w:t>
            </w:r>
          </w:p>
          <w:p w:rsidR="00CD23AE" w:rsidRDefault="00CD23AE" w:rsidP="006715B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mit seitlichen Vorformungen für Eck-, T- und Kreuzverbindung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CD23AE" w:rsidRPr="00A730EA" w:rsidRDefault="00831441" w:rsidP="00CD23A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liefern und nach Einbauanleitung des Herstellers verlegen.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514D15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EF0F91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567D3A" w:rsidP="009C2AF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bCs/>
                <w:sz w:val="20"/>
              </w:rPr>
              <w:t xml:space="preserve">Entwässerungsrinne </w:t>
            </w:r>
            <w:proofErr w:type="spellStart"/>
            <w:r w:rsidR="00965C29" w:rsidRPr="00CE2F1E">
              <w:rPr>
                <w:rFonts w:ascii="Arial" w:hAnsi="Arial" w:cs="Arial"/>
                <w:sz w:val="20"/>
              </w:rPr>
              <w:t>Multiline</w:t>
            </w:r>
            <w:proofErr w:type="spellEnd"/>
            <w:r w:rsidR="00965C29">
              <w:rPr>
                <w:rFonts w:ascii="Arial" w:hAnsi="Arial" w:cs="Arial"/>
                <w:sz w:val="20"/>
              </w:rPr>
              <w:t xml:space="preserve"> Seal</w:t>
            </w:r>
            <w:r w:rsidR="0042727A" w:rsidRPr="0042727A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965C29">
              <w:rPr>
                <w:rFonts w:ascii="Arial" w:hAnsi="Arial" w:cs="Arial"/>
                <w:sz w:val="20"/>
              </w:rPr>
              <w:t xml:space="preserve">in, </w:t>
            </w:r>
            <w:r w:rsidR="00831441" w:rsidRPr="00A730EA">
              <w:rPr>
                <w:rFonts w:ascii="Arial" w:hAnsi="Arial" w:cs="Arial"/>
                <w:sz w:val="20"/>
              </w:rPr>
              <w:t>wie Hauptposition,</w:t>
            </w:r>
          </w:p>
          <w:p w:rsidR="002C4732" w:rsidRPr="00A730EA" w:rsidRDefault="00831441" w:rsidP="002C473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</w:r>
            <w:r w:rsidR="002C4732" w:rsidRPr="00A730EA">
              <w:rPr>
                <w:rFonts w:ascii="Arial" w:hAnsi="Arial" w:cs="Arial"/>
                <w:sz w:val="20"/>
              </w:rPr>
              <w:t>Nennweite 10,0 cm,</w:t>
            </w:r>
          </w:p>
          <w:p w:rsidR="002C4732" w:rsidRPr="00A730EA" w:rsidRDefault="002C4732" w:rsidP="002C473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13,5 cm,</w:t>
            </w:r>
          </w:p>
          <w:p w:rsidR="00831441" w:rsidRPr="00A730EA" w:rsidRDefault="00CD23AE" w:rsidP="009C2AF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jedoch </w:t>
            </w:r>
            <w:proofErr w:type="spellStart"/>
            <w:r w:rsidR="00831441" w:rsidRPr="00A730EA">
              <w:rPr>
                <w:rFonts w:ascii="Arial" w:hAnsi="Arial" w:cs="Arial"/>
                <w:sz w:val="20"/>
              </w:rPr>
              <w:t>Baulänge</w:t>
            </w:r>
            <w:proofErr w:type="spellEnd"/>
            <w:r w:rsidR="00831441" w:rsidRPr="00A730E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5</w:t>
            </w:r>
            <w:r w:rsidR="00831441" w:rsidRPr="00A730EA">
              <w:rPr>
                <w:rFonts w:ascii="Arial" w:hAnsi="Arial" w:cs="Arial"/>
                <w:sz w:val="20"/>
              </w:rPr>
              <w:t>0,0 cm,</w:t>
            </w:r>
          </w:p>
          <w:p w:rsidR="00CD23AE" w:rsidRDefault="005906D8" w:rsidP="00CD23A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6A37BF" w:rsidRPr="00A730EA">
              <w:rPr>
                <w:rFonts w:ascii="Arial" w:hAnsi="Arial" w:cs="Arial"/>
                <w:sz w:val="20"/>
              </w:rPr>
              <w:t>Bauhöhe 1</w:t>
            </w:r>
            <w:r w:rsidR="00965C29">
              <w:rPr>
                <w:rFonts w:ascii="Arial" w:hAnsi="Arial" w:cs="Arial"/>
                <w:sz w:val="20"/>
              </w:rPr>
              <w:t>6</w:t>
            </w:r>
            <w:r w:rsidR="006A37BF" w:rsidRPr="00A730EA">
              <w:rPr>
                <w:rFonts w:ascii="Arial" w:hAnsi="Arial" w:cs="Arial"/>
                <w:sz w:val="20"/>
              </w:rPr>
              <w:t>,0cm, 18,5cm, 21,0</w:t>
            </w:r>
            <w:r w:rsidR="006629B0">
              <w:rPr>
                <w:rFonts w:ascii="Arial" w:hAnsi="Arial" w:cs="Arial"/>
                <w:sz w:val="20"/>
              </w:rPr>
              <w:t xml:space="preserve">cm oder </w:t>
            </w:r>
            <w:r w:rsidR="006A37BF" w:rsidRPr="00A730EA">
              <w:rPr>
                <w:rFonts w:ascii="Arial" w:hAnsi="Arial" w:cs="Arial"/>
                <w:sz w:val="20"/>
              </w:rPr>
              <w:t>26,0cm</w:t>
            </w:r>
            <w:r w:rsidR="006A37BF">
              <w:rPr>
                <w:rFonts w:ascii="Arial" w:hAnsi="Arial" w:cs="Arial"/>
                <w:sz w:val="20"/>
              </w:rPr>
              <w:t xml:space="preserve">* </w:t>
            </w:r>
            <w:r w:rsidR="006A37BF" w:rsidRPr="00A730EA">
              <w:rPr>
                <w:rFonts w:ascii="Arial" w:hAnsi="Arial" w:cs="Arial"/>
                <w:sz w:val="20"/>
              </w:rPr>
              <w:t>mit Wasserspiegelgefälle</w:t>
            </w:r>
            <w:r w:rsidR="006629B0">
              <w:rPr>
                <w:rFonts w:ascii="Arial" w:hAnsi="Arial" w:cs="Arial"/>
                <w:sz w:val="20"/>
              </w:rPr>
              <w:t xml:space="preserve">, </w:t>
            </w:r>
            <w:r w:rsidR="006A37BF">
              <w:rPr>
                <w:rFonts w:ascii="Arial" w:hAnsi="Arial" w:cs="Arial"/>
                <w:sz w:val="20"/>
              </w:rPr>
              <w:t>passen</w:t>
            </w:r>
            <w:r w:rsidR="006715BA">
              <w:rPr>
                <w:rFonts w:ascii="Arial" w:hAnsi="Arial" w:cs="Arial"/>
                <w:sz w:val="20"/>
              </w:rPr>
              <w:t xml:space="preserve">d zu </w:t>
            </w:r>
            <w:r w:rsidR="00CD23AE">
              <w:rPr>
                <w:rFonts w:ascii="Arial" w:hAnsi="Arial" w:cs="Arial"/>
                <w:sz w:val="20"/>
              </w:rPr>
              <w:t xml:space="preserve">den </w:t>
            </w:r>
            <w:r w:rsidR="006715BA">
              <w:rPr>
                <w:rFonts w:ascii="Arial" w:hAnsi="Arial" w:cs="Arial"/>
                <w:sz w:val="20"/>
              </w:rPr>
              <w:t>Rinnen der Hauptposition,</w:t>
            </w:r>
            <w:r w:rsidR="00970325">
              <w:rPr>
                <w:rFonts w:ascii="Arial" w:hAnsi="Arial" w:cs="Arial"/>
                <w:sz w:val="20"/>
              </w:rPr>
              <w:t xml:space="preserve"> </w:t>
            </w:r>
            <w:r w:rsidR="00CD23AE" w:rsidRPr="00A730EA">
              <w:rPr>
                <w:rFonts w:ascii="Arial" w:hAnsi="Arial" w:cs="Arial"/>
                <w:sz w:val="20"/>
              </w:rPr>
              <w:t>mit seitlichen Vorformungen für Eck-, T- und Kreuzverbindung</w:t>
            </w:r>
            <w:r w:rsidR="00CD23AE">
              <w:rPr>
                <w:rFonts w:ascii="Arial" w:hAnsi="Arial" w:cs="Arial"/>
                <w:sz w:val="20"/>
              </w:rPr>
              <w:t xml:space="preserve">, </w:t>
            </w:r>
          </w:p>
          <w:p w:rsidR="00BA4DAD" w:rsidRDefault="00831441" w:rsidP="009C2AF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bCs/>
                <w:sz w:val="20"/>
              </w:rPr>
              <w:t xml:space="preserve">mit </w:t>
            </w:r>
            <w:proofErr w:type="spellStart"/>
            <w:r w:rsidRPr="00A730EA">
              <w:rPr>
                <w:rFonts w:ascii="Arial" w:hAnsi="Arial" w:cs="Arial"/>
                <w:bCs/>
                <w:sz w:val="20"/>
              </w:rPr>
              <w:t>Lippenlabyrinthdichtung</w:t>
            </w:r>
            <w:proofErr w:type="spellEnd"/>
            <w:r w:rsidRPr="00A730EA">
              <w:rPr>
                <w:rFonts w:ascii="Arial" w:hAnsi="Arial" w:cs="Arial"/>
                <w:bCs/>
                <w:sz w:val="20"/>
              </w:rPr>
              <w:t xml:space="preserve"> aus NBR</w:t>
            </w:r>
            <w:r w:rsidRPr="00A730EA">
              <w:rPr>
                <w:rFonts w:ascii="Arial" w:hAnsi="Arial" w:cs="Arial"/>
                <w:sz w:val="20"/>
              </w:rPr>
              <w:t xml:space="preserve"> für senkrechten</w:t>
            </w:r>
            <w:r w:rsidR="00BA4DAD">
              <w:rPr>
                <w:rFonts w:ascii="Arial" w:hAnsi="Arial" w:cs="Arial"/>
                <w:sz w:val="20"/>
              </w:rPr>
              <w:t xml:space="preserve"> </w:t>
            </w:r>
          </w:p>
          <w:p w:rsidR="00CD23AE" w:rsidRDefault="00831441" w:rsidP="00CD23A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</w:r>
            <w:r w:rsidR="006715BA">
              <w:rPr>
                <w:rFonts w:ascii="Arial" w:hAnsi="Arial" w:cs="Arial"/>
                <w:sz w:val="20"/>
              </w:rPr>
              <w:t>wasser</w:t>
            </w:r>
            <w:r w:rsidR="00514D15" w:rsidRPr="00A730EA">
              <w:rPr>
                <w:rFonts w:ascii="Arial" w:hAnsi="Arial" w:cs="Arial"/>
                <w:sz w:val="20"/>
              </w:rPr>
              <w:t>dichten Rohranschluss DN/OD 110</w:t>
            </w:r>
            <w:r w:rsidR="00CD23AE">
              <w:rPr>
                <w:rFonts w:ascii="Arial" w:hAnsi="Arial" w:cs="Arial"/>
                <w:sz w:val="20"/>
              </w:rPr>
              <w:t xml:space="preserve">, </w:t>
            </w:r>
          </w:p>
          <w:p w:rsidR="00831441" w:rsidRPr="00A730EA" w:rsidRDefault="00831441" w:rsidP="00CD23A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liefern und nach Einbauanleitung des Herstellers verlegen.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34429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EF0F91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85D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Einlaufkasten </w:t>
            </w:r>
            <w:r w:rsidR="00B34B6B">
              <w:rPr>
                <w:rFonts w:ascii="Arial" w:hAnsi="Arial" w:cs="Arial"/>
                <w:sz w:val="20"/>
              </w:rPr>
              <w:t>K</w:t>
            </w:r>
            <w:r w:rsidR="00A8197A">
              <w:rPr>
                <w:rFonts w:ascii="Arial" w:hAnsi="Arial" w:cs="Arial"/>
                <w:sz w:val="20"/>
              </w:rPr>
              <w:t xml:space="preserve">urzform </w:t>
            </w:r>
            <w:proofErr w:type="spellStart"/>
            <w:r w:rsidR="00BF785D" w:rsidRPr="00CE2F1E">
              <w:rPr>
                <w:rFonts w:ascii="Arial" w:hAnsi="Arial" w:cs="Arial"/>
                <w:sz w:val="20"/>
              </w:rPr>
              <w:t>Multiline</w:t>
            </w:r>
            <w:proofErr w:type="spellEnd"/>
            <w:r w:rsidR="00BF785D">
              <w:rPr>
                <w:rFonts w:ascii="Arial" w:hAnsi="Arial" w:cs="Arial"/>
                <w:sz w:val="20"/>
              </w:rPr>
              <w:t xml:space="preserve"> Seal</w:t>
            </w:r>
            <w:r w:rsidR="0042727A" w:rsidRPr="0042727A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BF785D">
              <w:rPr>
                <w:rFonts w:ascii="Arial" w:hAnsi="Arial" w:cs="Arial"/>
                <w:sz w:val="20"/>
              </w:rPr>
              <w:t xml:space="preserve">in, </w:t>
            </w:r>
          </w:p>
          <w:p w:rsidR="002C4732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aus </w:t>
            </w:r>
            <w:r w:rsidR="002C4732" w:rsidRPr="00A730EA">
              <w:rPr>
                <w:rFonts w:ascii="Arial" w:hAnsi="Arial" w:cs="Arial"/>
                <w:sz w:val="20"/>
              </w:rPr>
              <w:t>frost- und tausalzbeständigem Polymerbeton,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mit integriertem Kantenschutz aus verzinktem Stahl 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 xml:space="preserve">mit schraubloser Arretierung System </w:t>
            </w:r>
            <w:proofErr w:type="spellStart"/>
            <w:r w:rsidRPr="00A730EA">
              <w:rPr>
                <w:rFonts w:ascii="Arial" w:hAnsi="Arial" w:cs="Arial"/>
                <w:sz w:val="20"/>
              </w:rPr>
              <w:t>Drainlock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>,</w:t>
            </w:r>
          </w:p>
          <w:p w:rsidR="008D1C6E" w:rsidRPr="00A730EA" w:rsidRDefault="008D1C6E" w:rsidP="008D1C6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Nennweite 10,0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D1C6E" w:rsidRPr="00A730EA" w:rsidRDefault="008D1C6E" w:rsidP="008D1C6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13,5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A730EA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 xml:space="preserve"> 50,0 cm,</w:t>
            </w:r>
            <w:r w:rsidR="00A8197A">
              <w:rPr>
                <w:rFonts w:ascii="Arial" w:hAnsi="Arial" w:cs="Arial"/>
                <w:sz w:val="20"/>
              </w:rPr>
              <w:t xml:space="preserve"> </w:t>
            </w:r>
          </w:p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Bauhöhe 45,0 cm,</w:t>
            </w:r>
            <w:r w:rsidR="00B34B6B">
              <w:rPr>
                <w:rFonts w:ascii="Arial" w:hAnsi="Arial" w:cs="Arial"/>
                <w:sz w:val="20"/>
              </w:rPr>
              <w:t xml:space="preserve"> </w:t>
            </w:r>
          </w:p>
          <w:p w:rsidR="00A8197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</w:r>
            <w:r w:rsidR="00A8197A">
              <w:rPr>
                <w:rFonts w:ascii="Arial" w:hAnsi="Arial" w:cs="Arial"/>
                <w:sz w:val="20"/>
              </w:rPr>
              <w:t xml:space="preserve">mit </w:t>
            </w:r>
            <w:r w:rsidR="00A8197A" w:rsidRPr="00577B2E">
              <w:rPr>
                <w:rFonts w:ascii="Arial" w:hAnsi="Arial" w:cs="Arial"/>
                <w:sz w:val="20"/>
              </w:rPr>
              <w:t>ein</w:t>
            </w:r>
            <w:r w:rsidR="00577B2E" w:rsidRPr="00577B2E">
              <w:rPr>
                <w:rFonts w:ascii="Arial" w:hAnsi="Arial" w:cs="Arial"/>
                <w:sz w:val="20"/>
              </w:rPr>
              <w:t>gegossenen</w:t>
            </w:r>
            <w:r w:rsidR="00A8197A" w:rsidRPr="00577B2E">
              <w:rPr>
                <w:rFonts w:ascii="Arial" w:hAnsi="Arial" w:cs="Arial"/>
                <w:sz w:val="20"/>
              </w:rPr>
              <w:t xml:space="preserve"> Anschlusss</w:t>
            </w:r>
            <w:r w:rsidRPr="00577B2E">
              <w:rPr>
                <w:rFonts w:ascii="Arial" w:hAnsi="Arial" w:cs="Arial"/>
                <w:sz w:val="20"/>
              </w:rPr>
              <w:t>chablonen</w:t>
            </w:r>
            <w:r w:rsidR="00497D1C" w:rsidRPr="00577B2E">
              <w:rPr>
                <w:rFonts w:ascii="Arial" w:hAnsi="Arial" w:cs="Arial"/>
                <w:sz w:val="20"/>
              </w:rPr>
              <w:t xml:space="preserve"> aus </w:t>
            </w:r>
            <w:r w:rsidR="00497D1C">
              <w:rPr>
                <w:rFonts w:ascii="Arial" w:hAnsi="Arial" w:cs="Arial"/>
                <w:sz w:val="20"/>
              </w:rPr>
              <w:t>Kunststoff PP an den</w:t>
            </w:r>
            <w:r w:rsidR="00A8197A">
              <w:rPr>
                <w:rFonts w:ascii="Arial" w:hAnsi="Arial" w:cs="Arial"/>
                <w:sz w:val="20"/>
              </w:rPr>
              <w:t xml:space="preserve"> </w:t>
            </w:r>
            <w:r w:rsidR="00497D1C">
              <w:rPr>
                <w:rFonts w:ascii="Arial" w:hAnsi="Arial" w:cs="Arial"/>
                <w:sz w:val="20"/>
              </w:rPr>
              <w:t xml:space="preserve">beiden Stirnseiten, </w:t>
            </w:r>
          </w:p>
          <w:p w:rsidR="00497D1C" w:rsidRDefault="00497D1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zwei Stück beigepackten Anschlussadaptern </w:t>
            </w:r>
            <w:r w:rsidR="00B34B6B">
              <w:rPr>
                <w:rFonts w:ascii="Arial" w:hAnsi="Arial" w:cs="Arial"/>
                <w:sz w:val="20"/>
              </w:rPr>
              <w:t xml:space="preserve">Kurzform </w:t>
            </w:r>
            <w:r>
              <w:rPr>
                <w:rFonts w:ascii="Arial" w:hAnsi="Arial" w:cs="Arial"/>
                <w:sz w:val="20"/>
              </w:rPr>
              <w:t>aus Kunststoff PP mit Dichtlippen zum wasserdichten</w:t>
            </w:r>
            <w:r w:rsidR="00B34B6B">
              <w:rPr>
                <w:rFonts w:ascii="Arial" w:hAnsi="Arial" w:cs="Arial"/>
                <w:sz w:val="20"/>
              </w:rPr>
              <w:t xml:space="preserve"> und </w:t>
            </w:r>
            <w:r>
              <w:rPr>
                <w:rFonts w:ascii="Arial" w:hAnsi="Arial" w:cs="Arial"/>
                <w:sz w:val="20"/>
              </w:rPr>
              <w:t xml:space="preserve">stufenlosen Anschluss der Rinnen </w:t>
            </w:r>
            <w:r w:rsidR="006715BA">
              <w:rPr>
                <w:rFonts w:ascii="Arial" w:hAnsi="Arial" w:cs="Arial"/>
                <w:sz w:val="20"/>
              </w:rPr>
              <w:t xml:space="preserve">der </w:t>
            </w:r>
            <w:r w:rsidR="00B34B6B">
              <w:rPr>
                <w:rFonts w:ascii="Arial" w:hAnsi="Arial" w:cs="Arial"/>
                <w:sz w:val="20"/>
              </w:rPr>
              <w:t>Bauhöhen 15,0</w:t>
            </w:r>
            <w:r w:rsidR="00B34B6B" w:rsidRPr="00A730EA">
              <w:rPr>
                <w:rFonts w:ascii="Arial" w:hAnsi="Arial" w:cs="Arial"/>
                <w:sz w:val="20"/>
              </w:rPr>
              <w:t>cm bis 20,0cm</w:t>
            </w:r>
            <w:r w:rsidR="00B34B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an beiden Stirnseiten, </w:t>
            </w:r>
          </w:p>
          <w:p w:rsidR="00B34B6B" w:rsidRDefault="00497D1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einer beigepackten Stirnwand zum wasserdichten Verschließen eine</w:t>
            </w:r>
            <w:r w:rsidR="00B34B6B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 Stirnseite</w:t>
            </w:r>
            <w:r w:rsidR="006715BA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wenn der Einlaufkasten am </w:t>
            </w:r>
            <w:r w:rsidR="00B34B6B">
              <w:rPr>
                <w:rFonts w:ascii="Arial" w:hAnsi="Arial" w:cs="Arial"/>
                <w:sz w:val="20"/>
              </w:rPr>
              <w:t>Ende des Rinnenstranges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715BA">
              <w:rPr>
                <w:rFonts w:ascii="Arial" w:hAnsi="Arial" w:cs="Arial"/>
                <w:sz w:val="20"/>
              </w:rPr>
              <w:t xml:space="preserve">positioniert </w:t>
            </w:r>
            <w:r>
              <w:rPr>
                <w:rFonts w:ascii="Arial" w:hAnsi="Arial" w:cs="Arial"/>
                <w:sz w:val="20"/>
              </w:rPr>
              <w:t>ist, mit Montageanleitung</w:t>
            </w:r>
            <w:r w:rsidR="00B34B6B">
              <w:rPr>
                <w:rFonts w:ascii="Arial" w:hAnsi="Arial" w:cs="Arial"/>
                <w:sz w:val="20"/>
              </w:rPr>
              <w:t xml:space="preserve">, </w:t>
            </w:r>
          </w:p>
          <w:p w:rsidR="00E97521" w:rsidRDefault="00497D1C" w:rsidP="00E97521">
            <w:pPr>
              <w:pStyle w:val="Textkrper"/>
            </w:pPr>
            <w:r w:rsidRPr="00A730EA">
              <w:t xml:space="preserve">mit  </w:t>
            </w:r>
            <w:proofErr w:type="spellStart"/>
            <w:r w:rsidRPr="00A730EA">
              <w:t>Lippenlabyrinthdichtung</w:t>
            </w:r>
            <w:proofErr w:type="spellEnd"/>
            <w:r w:rsidRPr="00A730EA">
              <w:t xml:space="preserve"> aus NBR für waager</w:t>
            </w:r>
            <w:r w:rsidR="00B34B6B">
              <w:t>echten, wasser</w:t>
            </w:r>
            <w:r w:rsidRPr="00A730EA">
              <w:t>dichten Rohranschluss DN/OD 110,</w:t>
            </w:r>
            <w:r w:rsidR="00E97521">
              <w:t xml:space="preserve"> </w:t>
            </w:r>
          </w:p>
          <w:p w:rsidR="00497D1C" w:rsidRPr="00A730EA" w:rsidRDefault="00497D1C" w:rsidP="00E97521">
            <w:pPr>
              <w:pStyle w:val="Textkrper"/>
            </w:pPr>
            <w:r w:rsidRPr="00A730EA">
              <w:t>mit Schlammeimer aus Kunststoff PP,</w:t>
            </w:r>
            <w:r w:rsidR="00E97521">
              <w:t xml:space="preserve"> </w:t>
            </w:r>
          </w:p>
          <w:p w:rsidR="00497D1C" w:rsidRPr="00A730EA" w:rsidRDefault="00497D1C" w:rsidP="00497D1C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mit Abdeckung wie Rinnen der Hauptposition</w:t>
            </w:r>
          </w:p>
          <w:p w:rsidR="00831441" w:rsidRPr="00A730EA" w:rsidRDefault="00497D1C" w:rsidP="00B34B6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liefern und nach Einbauanleitung des Herstellers einbauen.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b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B34B6B" w:rsidRPr="00A730EA" w:rsidTr="00E12FA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B6B" w:rsidRPr="00A730EA" w:rsidRDefault="00B34B6B" w:rsidP="00E12FAB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EF0F91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85D" w:rsidRDefault="00B34B6B" w:rsidP="00E12FA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Einlaufkasten </w:t>
            </w:r>
            <w:r>
              <w:rPr>
                <w:rFonts w:ascii="Arial" w:hAnsi="Arial" w:cs="Arial"/>
                <w:sz w:val="20"/>
              </w:rPr>
              <w:t xml:space="preserve">Langform </w:t>
            </w:r>
            <w:proofErr w:type="spellStart"/>
            <w:r w:rsidR="00BF785D" w:rsidRPr="00CE2F1E">
              <w:rPr>
                <w:rFonts w:ascii="Arial" w:hAnsi="Arial" w:cs="Arial"/>
                <w:sz w:val="20"/>
              </w:rPr>
              <w:t>Multiline</w:t>
            </w:r>
            <w:proofErr w:type="spellEnd"/>
            <w:r w:rsidR="00BF785D">
              <w:rPr>
                <w:rFonts w:ascii="Arial" w:hAnsi="Arial" w:cs="Arial"/>
                <w:sz w:val="20"/>
              </w:rPr>
              <w:t xml:space="preserve"> Seal</w:t>
            </w:r>
            <w:r w:rsidR="0042727A" w:rsidRPr="0042727A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BF785D">
              <w:rPr>
                <w:rFonts w:ascii="Arial" w:hAnsi="Arial" w:cs="Arial"/>
                <w:sz w:val="20"/>
              </w:rPr>
              <w:t xml:space="preserve">in, </w:t>
            </w:r>
          </w:p>
          <w:p w:rsidR="00B34B6B" w:rsidRPr="00A730EA" w:rsidRDefault="00B34B6B" w:rsidP="00E12FA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aus frost- und tausalzbeständigem Polymerbeton,</w:t>
            </w:r>
          </w:p>
          <w:p w:rsidR="00B34B6B" w:rsidRPr="00A730EA" w:rsidRDefault="00B34B6B" w:rsidP="00E12FA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mit integriertem Kantenschutz aus verzinktem Stahl </w:t>
            </w:r>
          </w:p>
          <w:p w:rsidR="00970325" w:rsidRDefault="00B34B6B" w:rsidP="00E12FA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 xml:space="preserve">mit schraubloser Arretierung System </w:t>
            </w:r>
            <w:proofErr w:type="spellStart"/>
            <w:r w:rsidRPr="00A730EA">
              <w:rPr>
                <w:rFonts w:ascii="Arial" w:hAnsi="Arial" w:cs="Arial"/>
                <w:sz w:val="20"/>
              </w:rPr>
              <w:t>Drainlock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>,</w:t>
            </w:r>
            <w:r w:rsidR="00970325">
              <w:rPr>
                <w:rFonts w:ascii="Arial" w:hAnsi="Arial" w:cs="Arial"/>
                <w:sz w:val="20"/>
              </w:rPr>
              <w:t xml:space="preserve"> </w:t>
            </w:r>
          </w:p>
          <w:p w:rsidR="005F0585" w:rsidRPr="00A730EA" w:rsidRDefault="005F0585" w:rsidP="005F058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Nennweite 10,0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F0585" w:rsidRPr="00A730EA" w:rsidRDefault="005F0585" w:rsidP="005F058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Baubreite 13,5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F0585" w:rsidRPr="00A730EA" w:rsidRDefault="005F0585" w:rsidP="005F058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A730EA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 xml:space="preserve"> 50,0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F0585" w:rsidRPr="00A730EA" w:rsidRDefault="005F0585" w:rsidP="005F058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 xml:space="preserve">Bauhöhe </w:t>
            </w:r>
            <w:r>
              <w:rPr>
                <w:rFonts w:ascii="Arial" w:hAnsi="Arial" w:cs="Arial"/>
                <w:sz w:val="20"/>
              </w:rPr>
              <w:t>60</w:t>
            </w:r>
            <w:r w:rsidRPr="00A730EA">
              <w:rPr>
                <w:rFonts w:ascii="Arial" w:hAnsi="Arial" w:cs="Arial"/>
                <w:sz w:val="20"/>
              </w:rPr>
              <w:t>,0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70325" w:rsidRDefault="00B34B6B" w:rsidP="00E12FA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</w:t>
            </w:r>
            <w:r w:rsidRPr="00577B2E">
              <w:rPr>
                <w:rFonts w:ascii="Arial" w:hAnsi="Arial" w:cs="Arial"/>
                <w:sz w:val="20"/>
              </w:rPr>
              <w:t>ein</w:t>
            </w:r>
            <w:r w:rsidR="00577B2E" w:rsidRPr="00577B2E">
              <w:rPr>
                <w:rFonts w:ascii="Arial" w:hAnsi="Arial" w:cs="Arial"/>
                <w:sz w:val="20"/>
              </w:rPr>
              <w:t xml:space="preserve">gegossenen </w:t>
            </w:r>
            <w:r w:rsidRPr="00577B2E">
              <w:rPr>
                <w:rFonts w:ascii="Arial" w:hAnsi="Arial" w:cs="Arial"/>
                <w:sz w:val="20"/>
              </w:rPr>
              <w:t xml:space="preserve">Anschlussschablonen aus Kunststoff </w:t>
            </w:r>
            <w:r>
              <w:rPr>
                <w:rFonts w:ascii="Arial" w:hAnsi="Arial" w:cs="Arial"/>
                <w:sz w:val="20"/>
              </w:rPr>
              <w:t xml:space="preserve">PP an den beiden Stirnseiten, </w:t>
            </w:r>
          </w:p>
          <w:p w:rsidR="00970325" w:rsidRDefault="00B34B6B" w:rsidP="00B34B6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zwei Stück beigepackten Anschlussadaptern Kurzform aus Kunststoff PP mit Dichtlippen zum wasserdichten und stufenlosen Anschluss der Rinnen </w:t>
            </w:r>
            <w:r w:rsidR="006715BA">
              <w:rPr>
                <w:rFonts w:ascii="Arial" w:hAnsi="Arial" w:cs="Arial"/>
                <w:sz w:val="20"/>
              </w:rPr>
              <w:t xml:space="preserve">der </w:t>
            </w:r>
            <w:r>
              <w:rPr>
                <w:rFonts w:ascii="Arial" w:hAnsi="Arial" w:cs="Arial"/>
                <w:sz w:val="20"/>
              </w:rPr>
              <w:t>Bauhöhen 15,0</w:t>
            </w:r>
            <w:r w:rsidR="0042727A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cm bis 20,0</w:t>
            </w:r>
            <w:r w:rsidR="0042727A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cm</w:t>
            </w:r>
            <w:r>
              <w:rPr>
                <w:rFonts w:ascii="Arial" w:hAnsi="Arial" w:cs="Arial"/>
                <w:sz w:val="20"/>
              </w:rPr>
              <w:t xml:space="preserve"> an beiden Stirnseiten, </w:t>
            </w:r>
          </w:p>
          <w:p w:rsidR="00B34B6B" w:rsidRDefault="00B34B6B" w:rsidP="00B34B6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zwei Stück beigepackten Anschlussadaptern Langform aus Kunststoff PP mit Dichtlippen zum wasserdichten Anschluss der Rinnen V100S </w:t>
            </w:r>
            <w:r w:rsidRPr="00A730EA">
              <w:rPr>
                <w:rFonts w:ascii="Arial" w:hAnsi="Arial" w:cs="Arial"/>
                <w:sz w:val="20"/>
              </w:rPr>
              <w:t>mit de</w:t>
            </w:r>
            <w:r>
              <w:rPr>
                <w:rFonts w:ascii="Arial" w:hAnsi="Arial" w:cs="Arial"/>
                <w:sz w:val="20"/>
              </w:rPr>
              <w:t>r Bauhöhe 25</w:t>
            </w:r>
            <w:r w:rsidRPr="00A730EA">
              <w:rPr>
                <w:rFonts w:ascii="Arial" w:hAnsi="Arial" w:cs="Arial"/>
                <w:sz w:val="20"/>
              </w:rPr>
              <w:t>,0cm</w:t>
            </w:r>
            <w:r>
              <w:rPr>
                <w:rFonts w:ascii="Arial" w:hAnsi="Arial" w:cs="Arial"/>
                <w:sz w:val="20"/>
              </w:rPr>
              <w:t xml:space="preserve"> an beiden Stirnseiten, </w:t>
            </w:r>
          </w:p>
          <w:p w:rsidR="008D1C6E" w:rsidRDefault="00B34B6B" w:rsidP="00E12FAB">
            <w:pPr>
              <w:pStyle w:val="Textkrper"/>
            </w:pPr>
            <w:r>
              <w:t>mit einer beigepackten Stirnwand zum wasserdichten Verschließen einer Stirnseite</w:t>
            </w:r>
            <w:r w:rsidR="00B05702">
              <w:t xml:space="preserve">, </w:t>
            </w:r>
            <w:r w:rsidR="008D1C6E" w:rsidRPr="008D1C6E">
              <w:t xml:space="preserve">wenn der Einlaufkasten am Ende des Rinnenstranges positioniert ist, mit Montageanleitung, </w:t>
            </w:r>
          </w:p>
          <w:p w:rsidR="00E97521" w:rsidRDefault="00B34B6B" w:rsidP="00E97521">
            <w:pPr>
              <w:pStyle w:val="Textkrper"/>
            </w:pPr>
            <w:r w:rsidRPr="00A730EA">
              <w:t xml:space="preserve">mit  </w:t>
            </w:r>
            <w:proofErr w:type="spellStart"/>
            <w:r w:rsidRPr="00A730EA">
              <w:t>Lippenlabyrinthdichtung</w:t>
            </w:r>
            <w:proofErr w:type="spellEnd"/>
            <w:r w:rsidRPr="00A730EA">
              <w:t xml:space="preserve"> aus NBR für waager</w:t>
            </w:r>
            <w:r>
              <w:t>echten, wasser</w:t>
            </w:r>
            <w:r w:rsidRPr="00A730EA">
              <w:t>dichten Rohranschluss DN/OD 160,</w:t>
            </w:r>
            <w:r w:rsidR="00E97521">
              <w:t xml:space="preserve"> </w:t>
            </w:r>
          </w:p>
          <w:p w:rsidR="00B34B6B" w:rsidRPr="00A730EA" w:rsidRDefault="00B34B6B" w:rsidP="00E97521">
            <w:pPr>
              <w:pStyle w:val="Textkrper"/>
            </w:pPr>
            <w:r w:rsidRPr="00A730EA">
              <w:t>mit Schlammeimer aus Kunststoff PP,</w:t>
            </w:r>
            <w:r w:rsidR="00970325">
              <w:t xml:space="preserve"> </w:t>
            </w:r>
          </w:p>
          <w:p w:rsidR="00B34B6B" w:rsidRPr="00A730EA" w:rsidRDefault="00B34B6B" w:rsidP="00E12FAB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mit Abdeckung wie Rinnen der Hauptposition</w:t>
            </w:r>
          </w:p>
          <w:p w:rsidR="00B34B6B" w:rsidRPr="00A730EA" w:rsidRDefault="00B34B6B" w:rsidP="00B34B6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liefern und nach Einbauanleitung des Herstellers einbauen.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B6B" w:rsidRPr="00A730EA" w:rsidRDefault="00B34B6B" w:rsidP="00E12F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B6B" w:rsidRPr="00A730EA" w:rsidRDefault="00B34B6B" w:rsidP="00E12FAB">
            <w:pPr>
              <w:rPr>
                <w:rFonts w:ascii="Arial" w:hAnsi="Arial" w:cs="Arial"/>
                <w:sz w:val="20"/>
              </w:rPr>
            </w:pPr>
          </w:p>
        </w:tc>
      </w:tr>
      <w:tr w:rsidR="00B34B6B" w:rsidRPr="00A730EA" w:rsidTr="00E12FA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B6B" w:rsidRPr="00A730EA" w:rsidRDefault="00B34B6B" w:rsidP="00E12F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B6B" w:rsidRPr="00A730EA" w:rsidRDefault="00B34B6B" w:rsidP="00E12FA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b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B6B" w:rsidRPr="00A730EA" w:rsidRDefault="00B34B6B" w:rsidP="00E12FAB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B6B" w:rsidRPr="00A730EA" w:rsidRDefault="00B34B6B" w:rsidP="00E12FAB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B34B6B" w:rsidRPr="00A730EA" w:rsidTr="00E12FA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B6B" w:rsidRPr="00A730EA" w:rsidRDefault="00B34B6B" w:rsidP="00E12F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B6B" w:rsidRPr="00A730EA" w:rsidRDefault="00B34B6B" w:rsidP="00E12F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B6B" w:rsidRPr="00A730EA" w:rsidRDefault="00B34B6B" w:rsidP="00E12F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B6B" w:rsidRPr="00A730EA" w:rsidRDefault="00B34B6B" w:rsidP="00E12FAB">
            <w:pPr>
              <w:rPr>
                <w:rFonts w:ascii="Arial" w:hAnsi="Arial" w:cs="Arial"/>
                <w:sz w:val="20"/>
              </w:rPr>
            </w:pPr>
          </w:p>
        </w:tc>
      </w:tr>
      <w:tr w:rsidR="00B34B6B" w:rsidRPr="00A730EA" w:rsidTr="00E12FA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B6B" w:rsidRPr="00A730EA" w:rsidRDefault="00B34B6B" w:rsidP="00E12F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B6B" w:rsidRPr="00A730EA" w:rsidRDefault="00B34B6B" w:rsidP="00E12FA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B6B" w:rsidRPr="00A730EA" w:rsidRDefault="00B34B6B" w:rsidP="00E12F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B6B" w:rsidRPr="00A730EA" w:rsidRDefault="00B34B6B" w:rsidP="00E12FAB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BFB" w:rsidRPr="00A730EA" w:rsidRDefault="003A4BF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EF0F91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85D" w:rsidRDefault="00457BB4" w:rsidP="00BF785D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Kombistirnwa</w:t>
            </w:r>
            <w:r w:rsidR="003A4BFB" w:rsidRPr="00A730EA">
              <w:rPr>
                <w:rFonts w:ascii="Arial" w:hAnsi="Arial" w:cs="Arial"/>
                <w:sz w:val="20"/>
              </w:rPr>
              <w:t xml:space="preserve">nd </w:t>
            </w:r>
            <w:proofErr w:type="spellStart"/>
            <w:r w:rsidR="00BF785D" w:rsidRPr="00BF785D">
              <w:rPr>
                <w:rFonts w:ascii="Arial" w:hAnsi="Arial" w:cs="Arial"/>
                <w:sz w:val="20"/>
              </w:rPr>
              <w:t>Multiline</w:t>
            </w:r>
            <w:proofErr w:type="spellEnd"/>
            <w:r w:rsidR="00BF785D" w:rsidRPr="00BF785D">
              <w:rPr>
                <w:rFonts w:ascii="Arial" w:hAnsi="Arial" w:cs="Arial"/>
                <w:sz w:val="20"/>
              </w:rPr>
              <w:t xml:space="preserve"> Seal</w:t>
            </w:r>
            <w:r w:rsidR="0042727A" w:rsidRPr="0042727A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BF785D" w:rsidRPr="00BF785D">
              <w:rPr>
                <w:rFonts w:ascii="Arial" w:hAnsi="Arial" w:cs="Arial"/>
                <w:sz w:val="20"/>
              </w:rPr>
              <w:t>in</w:t>
            </w:r>
            <w:r w:rsidR="00B2721D" w:rsidRPr="00A730EA">
              <w:rPr>
                <w:rFonts w:ascii="Arial" w:hAnsi="Arial" w:cs="Arial"/>
                <w:sz w:val="20"/>
              </w:rPr>
              <w:t xml:space="preserve"> </w:t>
            </w:r>
            <w:r w:rsidR="00A81D26" w:rsidRPr="00A730EA">
              <w:rPr>
                <w:rFonts w:ascii="Arial" w:hAnsi="Arial" w:cs="Arial"/>
                <w:sz w:val="20"/>
              </w:rPr>
              <w:t xml:space="preserve">für Rinnenanfang und </w:t>
            </w:r>
            <w:r w:rsidR="0042727A">
              <w:rPr>
                <w:rFonts w:ascii="Arial" w:hAnsi="Arial" w:cs="Arial"/>
                <w:sz w:val="20"/>
              </w:rPr>
              <w:t>-</w:t>
            </w:r>
            <w:r w:rsidR="00A81D26" w:rsidRPr="00A730EA">
              <w:rPr>
                <w:rFonts w:ascii="Arial" w:hAnsi="Arial" w:cs="Arial"/>
                <w:sz w:val="20"/>
              </w:rPr>
              <w:t>ende</w:t>
            </w:r>
            <w:r w:rsidR="00BF785D">
              <w:rPr>
                <w:rFonts w:ascii="Arial" w:hAnsi="Arial" w:cs="Arial"/>
                <w:sz w:val="20"/>
              </w:rPr>
              <w:t xml:space="preserve">, </w:t>
            </w:r>
          </w:p>
          <w:p w:rsidR="00B34B6B" w:rsidRDefault="00B34B6B" w:rsidP="00BF78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 Kunststoff PP</w:t>
            </w:r>
            <w:r w:rsidR="006715BA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21A0E">
              <w:rPr>
                <w:rFonts w:ascii="Arial" w:hAnsi="Arial" w:cs="Arial"/>
                <w:sz w:val="20"/>
              </w:rPr>
              <w:t xml:space="preserve">zum wasserdichten, </w:t>
            </w:r>
            <w:r>
              <w:rPr>
                <w:rFonts w:ascii="Arial" w:hAnsi="Arial" w:cs="Arial"/>
                <w:sz w:val="20"/>
              </w:rPr>
              <w:t xml:space="preserve">stufenlosen </w:t>
            </w:r>
            <w:r w:rsidR="00F21A0E">
              <w:rPr>
                <w:rFonts w:ascii="Arial" w:hAnsi="Arial" w:cs="Arial"/>
                <w:sz w:val="20"/>
              </w:rPr>
              <w:t xml:space="preserve">und </w:t>
            </w:r>
            <w:r w:rsidR="006715BA">
              <w:rPr>
                <w:rFonts w:ascii="Arial" w:hAnsi="Arial" w:cs="Arial"/>
                <w:sz w:val="20"/>
              </w:rPr>
              <w:t xml:space="preserve">stirnseitigen </w:t>
            </w:r>
            <w:r>
              <w:rPr>
                <w:rFonts w:ascii="Arial" w:hAnsi="Arial" w:cs="Arial"/>
                <w:sz w:val="20"/>
              </w:rPr>
              <w:t xml:space="preserve">Verschließen der Rinnen </w:t>
            </w:r>
            <w:r w:rsidRPr="00A730EA">
              <w:rPr>
                <w:rFonts w:ascii="Arial" w:hAnsi="Arial" w:cs="Arial"/>
                <w:sz w:val="20"/>
              </w:rPr>
              <w:t>mit den</w:t>
            </w:r>
            <w:r>
              <w:rPr>
                <w:rFonts w:ascii="Arial" w:hAnsi="Arial" w:cs="Arial"/>
                <w:sz w:val="20"/>
              </w:rPr>
              <w:t xml:space="preserve"> Bauhöhen 15,0</w:t>
            </w:r>
            <w:r w:rsidR="0042727A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cm bis 2</w:t>
            </w:r>
            <w:r>
              <w:rPr>
                <w:rFonts w:ascii="Arial" w:hAnsi="Arial" w:cs="Arial"/>
                <w:sz w:val="20"/>
              </w:rPr>
              <w:t>5</w:t>
            </w:r>
            <w:r w:rsidRPr="00A730EA">
              <w:rPr>
                <w:rFonts w:ascii="Arial" w:hAnsi="Arial" w:cs="Arial"/>
                <w:sz w:val="20"/>
              </w:rPr>
              <w:t>,0</w:t>
            </w:r>
            <w:r w:rsidR="0042727A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cm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3A4BFB" w:rsidRPr="00A730EA" w:rsidRDefault="003A4BFB" w:rsidP="003A4BFB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mit integriertem Kantenschutz aus verzinktem Stahl,</w:t>
            </w:r>
          </w:p>
          <w:p w:rsidR="005F0585" w:rsidRPr="00A730EA" w:rsidRDefault="005F0585" w:rsidP="005F058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Nennweite 10,0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F0585" w:rsidRPr="00A730EA" w:rsidRDefault="005F0585" w:rsidP="005F0585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Baubreite 13,5 cm,</w:t>
            </w:r>
          </w:p>
          <w:p w:rsidR="003A4BFB" w:rsidRPr="00A730EA" w:rsidRDefault="003A4BFB" w:rsidP="003A4BFB">
            <w:pPr>
              <w:rPr>
                <w:rFonts w:ascii="Arial" w:hAnsi="Arial" w:cs="Arial"/>
                <w:sz w:val="20"/>
              </w:rPr>
            </w:pPr>
            <w:proofErr w:type="spellStart"/>
            <w:r w:rsidRPr="00A730EA">
              <w:rPr>
                <w:rFonts w:ascii="Arial" w:hAnsi="Arial" w:cs="Arial"/>
                <w:sz w:val="20"/>
              </w:rPr>
              <w:lastRenderedPageBreak/>
              <w:t>Baulänge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 xml:space="preserve"> </w:t>
            </w:r>
            <w:r w:rsidR="000D37F9">
              <w:rPr>
                <w:rFonts w:ascii="Arial" w:hAnsi="Arial" w:cs="Arial"/>
                <w:sz w:val="20"/>
              </w:rPr>
              <w:t>1,4</w:t>
            </w:r>
            <w:r w:rsidRPr="00A730EA">
              <w:rPr>
                <w:rFonts w:ascii="Arial" w:hAnsi="Arial" w:cs="Arial"/>
                <w:sz w:val="20"/>
              </w:rPr>
              <w:t xml:space="preserve"> cm,</w:t>
            </w:r>
            <w:r w:rsidR="008F5197" w:rsidRPr="00A730EA">
              <w:rPr>
                <w:rFonts w:ascii="Arial" w:hAnsi="Arial" w:cs="Arial"/>
                <w:sz w:val="20"/>
              </w:rPr>
              <w:t xml:space="preserve">  </w:t>
            </w:r>
          </w:p>
          <w:p w:rsidR="00A81D26" w:rsidRPr="00A730EA" w:rsidRDefault="006E75F3" w:rsidP="00A81D2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Bauhöhe 25,0 cm</w:t>
            </w:r>
            <w:r w:rsidR="00F21A0E">
              <w:rPr>
                <w:rFonts w:ascii="Arial" w:hAnsi="Arial" w:cs="Arial"/>
                <w:sz w:val="20"/>
              </w:rPr>
              <w:t xml:space="preserve">, </w:t>
            </w:r>
            <w:r w:rsidR="003A4BFB" w:rsidRPr="00A730EA">
              <w:rPr>
                <w:rFonts w:ascii="Arial" w:hAnsi="Arial" w:cs="Arial"/>
                <w:sz w:val="20"/>
              </w:rPr>
              <w:t>bauseitig a</w:t>
            </w:r>
            <w:r w:rsidR="00831D2A" w:rsidRPr="00A730EA">
              <w:rPr>
                <w:rFonts w:ascii="Arial" w:hAnsi="Arial" w:cs="Arial"/>
                <w:sz w:val="20"/>
              </w:rPr>
              <w:t>n</w:t>
            </w:r>
            <w:r w:rsidR="003A4BFB" w:rsidRPr="00A730EA">
              <w:rPr>
                <w:rFonts w:ascii="Arial" w:hAnsi="Arial" w:cs="Arial"/>
                <w:sz w:val="20"/>
              </w:rPr>
              <w:t xml:space="preserve"> Bauhöhe </w:t>
            </w:r>
            <w:r w:rsidR="00A81D26" w:rsidRPr="00A730EA">
              <w:rPr>
                <w:rFonts w:ascii="Arial" w:hAnsi="Arial" w:cs="Arial"/>
                <w:sz w:val="20"/>
              </w:rPr>
              <w:t xml:space="preserve">der Rinne </w:t>
            </w:r>
            <w:r w:rsidR="003A4BFB" w:rsidRPr="00A730EA">
              <w:rPr>
                <w:rFonts w:ascii="Arial" w:hAnsi="Arial" w:cs="Arial"/>
                <w:sz w:val="20"/>
              </w:rPr>
              <w:t>anpass</w:t>
            </w:r>
            <w:r w:rsidR="00831D2A" w:rsidRPr="00A730EA">
              <w:rPr>
                <w:rFonts w:ascii="Arial" w:hAnsi="Arial" w:cs="Arial"/>
                <w:sz w:val="20"/>
              </w:rPr>
              <w:t>en</w:t>
            </w:r>
            <w:r w:rsidR="003A4BFB" w:rsidRPr="00A730EA">
              <w:rPr>
                <w:rFonts w:ascii="Arial" w:hAnsi="Arial" w:cs="Arial"/>
                <w:sz w:val="20"/>
              </w:rPr>
              <w:t xml:space="preserve">, </w:t>
            </w:r>
          </w:p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liefern und </w:t>
            </w:r>
            <w:r w:rsidR="00A81D26" w:rsidRPr="00A730EA">
              <w:rPr>
                <w:rFonts w:ascii="Arial" w:hAnsi="Arial" w:cs="Arial"/>
                <w:sz w:val="20"/>
              </w:rPr>
              <w:t>einbauen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BB4" w:rsidRPr="00A730EA" w:rsidRDefault="00457BB4" w:rsidP="00457B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BB4" w:rsidRPr="00A730EA" w:rsidRDefault="00457BB4" w:rsidP="00457BB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b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BFB" w:rsidRPr="00A730EA" w:rsidRDefault="003A4BFB" w:rsidP="00A81D2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BFB" w:rsidRPr="00A730EA" w:rsidRDefault="003A4BFB" w:rsidP="00A81D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BB4" w:rsidRPr="00A730EA" w:rsidRDefault="00457BB4" w:rsidP="00457B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BB4" w:rsidRPr="00A730EA" w:rsidRDefault="00457BB4" w:rsidP="00457BB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</w:p>
        </w:tc>
      </w:tr>
      <w:tr w:rsidR="00161B33" w:rsidRPr="00A730EA" w:rsidTr="001E20C8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B33" w:rsidRPr="00A730EA" w:rsidRDefault="00161B33" w:rsidP="001E20C8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7B5" w:rsidRDefault="00161B33" w:rsidP="001E20C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bCs/>
                <w:sz w:val="20"/>
              </w:rPr>
              <w:t xml:space="preserve">Entwässerungsrinne </w:t>
            </w:r>
            <w:proofErr w:type="spellStart"/>
            <w:r w:rsidRPr="00CE2F1E">
              <w:rPr>
                <w:rFonts w:ascii="Arial" w:hAnsi="Arial" w:cs="Arial"/>
                <w:sz w:val="20"/>
              </w:rPr>
              <w:t>Multiline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Seal</w:t>
            </w:r>
            <w:r w:rsidR="0042727A" w:rsidRPr="0042727A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in, wie Hauptposition</w:t>
            </w:r>
            <w:r w:rsidR="00DA17B5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jedoch als </w:t>
            </w:r>
            <w:r w:rsidR="00DA17B5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innenkörper  </w:t>
            </w:r>
            <w:r w:rsidR="00DA17B5">
              <w:rPr>
                <w:rFonts w:ascii="Arial" w:hAnsi="Arial" w:cs="Arial"/>
                <w:sz w:val="20"/>
              </w:rPr>
              <w:t>mit</w:t>
            </w:r>
            <w:r>
              <w:rPr>
                <w:rFonts w:ascii="Arial" w:hAnsi="Arial" w:cs="Arial"/>
                <w:sz w:val="20"/>
              </w:rPr>
              <w:t xml:space="preserve"> Sohlensprung </w:t>
            </w:r>
            <w:r w:rsidR="005F0585">
              <w:rPr>
                <w:rFonts w:ascii="Arial" w:hAnsi="Arial" w:cs="Arial"/>
                <w:sz w:val="20"/>
              </w:rPr>
              <w:t>5,0</w:t>
            </w:r>
            <w:r w:rsidR="0042727A">
              <w:rPr>
                <w:rFonts w:ascii="Arial" w:hAnsi="Arial" w:cs="Arial"/>
                <w:sz w:val="20"/>
              </w:rPr>
              <w:t xml:space="preserve"> </w:t>
            </w:r>
            <w:r w:rsidR="005F0585">
              <w:rPr>
                <w:rFonts w:ascii="Arial" w:hAnsi="Arial" w:cs="Arial"/>
                <w:sz w:val="20"/>
              </w:rPr>
              <w:t xml:space="preserve">cm </w:t>
            </w:r>
            <w:r>
              <w:rPr>
                <w:rFonts w:ascii="Arial" w:hAnsi="Arial" w:cs="Arial"/>
                <w:sz w:val="20"/>
              </w:rPr>
              <w:t>bei Verlegung der Typen 10.0 und 20.0 im Stufengefälle</w:t>
            </w:r>
            <w:r w:rsidRPr="00A730EA">
              <w:rPr>
                <w:rFonts w:ascii="Arial" w:hAnsi="Arial" w:cs="Arial"/>
                <w:sz w:val="20"/>
              </w:rPr>
              <w:t>,</w:t>
            </w:r>
            <w:r w:rsidR="00DA17B5">
              <w:rPr>
                <w:rFonts w:ascii="Arial" w:hAnsi="Arial" w:cs="Arial"/>
                <w:sz w:val="20"/>
              </w:rPr>
              <w:t xml:space="preserve"> </w:t>
            </w:r>
          </w:p>
          <w:p w:rsidR="00DA17B5" w:rsidRDefault="00161B33" w:rsidP="001E20C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Nennweite 10,0 cm,</w:t>
            </w:r>
            <w:r w:rsidR="00DA17B5">
              <w:rPr>
                <w:rFonts w:ascii="Arial" w:hAnsi="Arial" w:cs="Arial"/>
                <w:sz w:val="20"/>
              </w:rPr>
              <w:t xml:space="preserve"> </w:t>
            </w:r>
          </w:p>
          <w:p w:rsidR="00DA17B5" w:rsidRDefault="00161B33" w:rsidP="001E20C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Baubreite 13,5 cm,</w:t>
            </w:r>
            <w:r w:rsidR="00DA17B5">
              <w:rPr>
                <w:rFonts w:ascii="Arial" w:hAnsi="Arial" w:cs="Arial"/>
                <w:sz w:val="20"/>
              </w:rPr>
              <w:t xml:space="preserve"> </w:t>
            </w:r>
          </w:p>
          <w:p w:rsidR="00161B33" w:rsidRPr="00A730EA" w:rsidRDefault="00161B33" w:rsidP="001E20C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A730EA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 xml:space="preserve"> 50,0 cm,</w:t>
            </w:r>
          </w:p>
          <w:p w:rsidR="00DA17B5" w:rsidRDefault="00161B33" w:rsidP="00DA17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Bauhöhe 25,0c</w:t>
            </w:r>
            <w:r w:rsidRPr="00A730EA">
              <w:rPr>
                <w:rFonts w:ascii="Arial" w:hAnsi="Arial" w:cs="Arial"/>
                <w:sz w:val="20"/>
              </w:rPr>
              <w:t>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61B33" w:rsidRPr="00A730EA" w:rsidRDefault="00161B33" w:rsidP="00DA17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liefern und nach Einbauanleitung des Herstellers verlegen.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B33" w:rsidRPr="00A730EA" w:rsidRDefault="00161B33" w:rsidP="001E20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B33" w:rsidRPr="00A730EA" w:rsidRDefault="00161B33" w:rsidP="001E20C8">
            <w:pPr>
              <w:rPr>
                <w:rFonts w:ascii="Arial" w:hAnsi="Arial" w:cs="Arial"/>
                <w:sz w:val="20"/>
              </w:rPr>
            </w:pPr>
          </w:p>
        </w:tc>
      </w:tr>
      <w:tr w:rsidR="00161B33" w:rsidRPr="00A730EA" w:rsidTr="001E20C8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B33" w:rsidRPr="00A730EA" w:rsidRDefault="00161B33" w:rsidP="001E20C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B33" w:rsidRPr="00A730EA" w:rsidRDefault="00161B33" w:rsidP="001E20C8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B33" w:rsidRPr="00A730EA" w:rsidRDefault="00161B33" w:rsidP="001E20C8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B33" w:rsidRPr="00A730EA" w:rsidRDefault="00161B33" w:rsidP="001E20C8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E97521" w:rsidRPr="00A730EA" w:rsidTr="00B03AE5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521" w:rsidRPr="00A730EA" w:rsidRDefault="00E97521" w:rsidP="00B03AE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521" w:rsidRPr="00A730EA" w:rsidRDefault="00E97521" w:rsidP="00B03AE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521" w:rsidRPr="00A730EA" w:rsidRDefault="00E97521" w:rsidP="00B03A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521" w:rsidRPr="00A730EA" w:rsidRDefault="00E97521" w:rsidP="00B03AE5">
            <w:pPr>
              <w:rPr>
                <w:rFonts w:ascii="Arial" w:hAnsi="Arial" w:cs="Arial"/>
                <w:sz w:val="20"/>
              </w:rPr>
            </w:pPr>
          </w:p>
        </w:tc>
      </w:tr>
      <w:tr w:rsidR="00E97521" w:rsidRPr="00A730EA" w:rsidTr="00B03AE5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521" w:rsidRPr="00A730EA" w:rsidRDefault="00E97521" w:rsidP="00B03AE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521" w:rsidRPr="00A730EA" w:rsidRDefault="00E97521" w:rsidP="00B03AE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521" w:rsidRPr="00A730EA" w:rsidRDefault="00E97521" w:rsidP="00B03A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521" w:rsidRPr="00A730EA" w:rsidRDefault="00E97521" w:rsidP="00B03AE5">
            <w:pPr>
              <w:rPr>
                <w:rFonts w:ascii="Arial" w:hAnsi="Arial" w:cs="Arial"/>
                <w:sz w:val="20"/>
              </w:rPr>
            </w:pPr>
          </w:p>
        </w:tc>
      </w:tr>
      <w:tr w:rsidR="00161B33" w:rsidRPr="00A730EA" w:rsidTr="001E20C8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B33" w:rsidRPr="00A730EA" w:rsidRDefault="00E97521" w:rsidP="001E20C8">
            <w:pPr>
              <w:rPr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521" w:rsidRPr="00A730EA" w:rsidRDefault="00E97521" w:rsidP="00E9752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Stirnwand für Rinnenende </w:t>
            </w:r>
            <w:proofErr w:type="spellStart"/>
            <w:r w:rsidRPr="00A730EA">
              <w:rPr>
                <w:rFonts w:ascii="Arial" w:hAnsi="Arial" w:cs="Arial"/>
                <w:sz w:val="20"/>
              </w:rPr>
              <w:t>Multiline</w:t>
            </w:r>
            <w:proofErr w:type="spellEnd"/>
            <w:r w:rsidR="005F0585">
              <w:rPr>
                <w:rFonts w:ascii="Arial" w:hAnsi="Arial" w:cs="Arial"/>
                <w:sz w:val="20"/>
              </w:rPr>
              <w:t xml:space="preserve"> Seal</w:t>
            </w:r>
            <w:r w:rsidR="0042727A" w:rsidRPr="0042727A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5F0585">
              <w:rPr>
                <w:rFonts w:ascii="Arial" w:hAnsi="Arial" w:cs="Arial"/>
                <w:sz w:val="20"/>
              </w:rPr>
              <w:t>in</w:t>
            </w:r>
            <w:r w:rsidRPr="00A730EA">
              <w:rPr>
                <w:rFonts w:ascii="Arial" w:hAnsi="Arial" w:cs="Arial"/>
                <w:sz w:val="20"/>
              </w:rPr>
              <w:t>,</w:t>
            </w:r>
          </w:p>
          <w:p w:rsidR="00E97521" w:rsidRDefault="00E97521" w:rsidP="00E9752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mit integriertem Ka</w:t>
            </w:r>
            <w:r>
              <w:rPr>
                <w:rFonts w:ascii="Arial" w:hAnsi="Arial" w:cs="Arial"/>
                <w:sz w:val="20"/>
              </w:rPr>
              <w:t xml:space="preserve">ntenschutz aus verzinktem Stahl, </w:t>
            </w:r>
          </w:p>
          <w:p w:rsidR="00E97521" w:rsidRDefault="00E97521" w:rsidP="00E9752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aus frost- und tausalzbeständigem Polymerbeton,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97521" w:rsidRDefault="00E97521" w:rsidP="00E9752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mit </w:t>
            </w:r>
            <w:proofErr w:type="spellStart"/>
            <w:r w:rsidRPr="00A730EA">
              <w:rPr>
                <w:rFonts w:ascii="Arial" w:hAnsi="Arial" w:cs="Arial"/>
                <w:sz w:val="20"/>
              </w:rPr>
              <w:t>Lippenlabyrinthdichtung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 xml:space="preserve"> aus NBR für waagerechten,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97521" w:rsidRDefault="00E97521" w:rsidP="00E9752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</w:r>
            <w:r w:rsidRPr="00E97521">
              <w:rPr>
                <w:rFonts w:ascii="Arial" w:hAnsi="Arial" w:cs="Arial"/>
                <w:sz w:val="20"/>
              </w:rPr>
              <w:t>wasserdichten</w:t>
            </w:r>
            <w:r w:rsidRPr="00A730EA">
              <w:rPr>
                <w:rFonts w:ascii="Arial" w:hAnsi="Arial" w:cs="Arial"/>
                <w:sz w:val="20"/>
              </w:rPr>
              <w:t xml:space="preserve"> Rohranschluss DN/OD 110,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A17B5" w:rsidRDefault="005F0585" w:rsidP="00E9752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Nennweite 10,0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A17B5" w:rsidRDefault="005F0585" w:rsidP="005F058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Baubreite 13,5/15,4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A17B5" w:rsidRDefault="005F0585" w:rsidP="005F058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</w:t>
            </w:r>
            <w:r w:rsidR="00E97521" w:rsidRPr="00A730EA">
              <w:rPr>
                <w:rFonts w:ascii="Arial" w:hAnsi="Arial" w:cs="Arial"/>
                <w:sz w:val="20"/>
              </w:rPr>
              <w:t>aulänge</w:t>
            </w:r>
            <w:proofErr w:type="spellEnd"/>
            <w:r w:rsidR="00E97521" w:rsidRPr="00A730EA">
              <w:rPr>
                <w:rFonts w:ascii="Arial" w:hAnsi="Arial" w:cs="Arial"/>
                <w:sz w:val="20"/>
              </w:rPr>
              <w:t xml:space="preserve"> 3,0 cm,</w:t>
            </w:r>
            <w:r w:rsidR="00E97521">
              <w:rPr>
                <w:rFonts w:ascii="Arial" w:hAnsi="Arial" w:cs="Arial"/>
                <w:sz w:val="20"/>
              </w:rPr>
              <w:t xml:space="preserve"> </w:t>
            </w:r>
          </w:p>
          <w:p w:rsidR="005F0585" w:rsidRPr="00A730EA" w:rsidRDefault="005F0585" w:rsidP="005F058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für die </w:t>
            </w:r>
            <w:r>
              <w:rPr>
                <w:rFonts w:ascii="Arial" w:hAnsi="Arial" w:cs="Arial"/>
                <w:sz w:val="20"/>
              </w:rPr>
              <w:t>Bauhöhen 15,0cm, 17,5cm, 20,0</w:t>
            </w:r>
            <w:r w:rsidR="00FD2601">
              <w:rPr>
                <w:rFonts w:ascii="Arial" w:hAnsi="Arial" w:cs="Arial"/>
                <w:sz w:val="20"/>
              </w:rPr>
              <w:t xml:space="preserve">cm oder </w:t>
            </w:r>
            <w:r w:rsidRPr="00A730EA">
              <w:rPr>
                <w:rFonts w:ascii="Arial" w:hAnsi="Arial" w:cs="Arial"/>
                <w:sz w:val="20"/>
              </w:rPr>
              <w:t>25,0cm,</w:t>
            </w:r>
            <w:r>
              <w:rPr>
                <w:rFonts w:ascii="Arial" w:hAnsi="Arial" w:cs="Arial"/>
                <w:sz w:val="20"/>
              </w:rPr>
              <w:t>*</w:t>
            </w:r>
          </w:p>
          <w:p w:rsidR="00161B33" w:rsidRPr="00A730EA" w:rsidRDefault="00E97521" w:rsidP="005F058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liefern und einbauen.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B33" w:rsidRPr="00A730EA" w:rsidRDefault="00161B33" w:rsidP="001E20C8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B33" w:rsidRPr="00A730EA" w:rsidRDefault="00161B33" w:rsidP="001E20C8">
            <w:pPr>
              <w:rPr>
                <w:sz w:val="20"/>
              </w:rPr>
            </w:pPr>
          </w:p>
        </w:tc>
      </w:tr>
      <w:tr w:rsidR="00E97521" w:rsidRPr="00A730EA" w:rsidTr="00B03AE5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521" w:rsidRPr="00A730EA" w:rsidRDefault="00E97521" w:rsidP="00B03AE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521" w:rsidRPr="00A730EA" w:rsidRDefault="00E97521" w:rsidP="00B03AE5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521" w:rsidRPr="00A730EA" w:rsidRDefault="00E97521" w:rsidP="00B03AE5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521" w:rsidRPr="00A730EA" w:rsidRDefault="00E97521" w:rsidP="00B03AE5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1A5EF7" w:rsidRPr="00A730EA" w:rsidTr="00B92CFC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EF7" w:rsidRPr="00A730EA" w:rsidRDefault="001A5EF7" w:rsidP="00B92CF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EF7" w:rsidRPr="00A730EA" w:rsidRDefault="001A5EF7" w:rsidP="00B92CF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EF7" w:rsidRPr="00A730EA" w:rsidRDefault="001A5EF7" w:rsidP="00B92C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EF7" w:rsidRPr="00A730EA" w:rsidRDefault="001A5EF7" w:rsidP="00B92CFC">
            <w:pPr>
              <w:rPr>
                <w:rFonts w:ascii="Arial" w:hAnsi="Arial" w:cs="Arial"/>
                <w:sz w:val="20"/>
              </w:rPr>
            </w:pPr>
          </w:p>
        </w:tc>
      </w:tr>
      <w:tr w:rsidR="00E97521" w:rsidRPr="00A730EA" w:rsidTr="00B03AE5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521" w:rsidRPr="00A730EA" w:rsidRDefault="00E97521" w:rsidP="00B03AE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521" w:rsidRPr="00A730EA" w:rsidRDefault="00E97521" w:rsidP="00B03AE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521" w:rsidRPr="00A730EA" w:rsidRDefault="00E97521" w:rsidP="00B03A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7521" w:rsidRPr="00A730EA" w:rsidRDefault="00E97521" w:rsidP="00B03AE5">
            <w:pPr>
              <w:rPr>
                <w:rFonts w:ascii="Arial" w:hAnsi="Arial" w:cs="Arial"/>
                <w:sz w:val="20"/>
              </w:rPr>
            </w:pPr>
          </w:p>
        </w:tc>
      </w:tr>
      <w:tr w:rsidR="001A5EF7" w:rsidRPr="00A730EA" w:rsidTr="00B92CFC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EF7" w:rsidRPr="00A730EA" w:rsidRDefault="001A5EF7" w:rsidP="00B92CFC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03" w:rsidRPr="00A730EA" w:rsidRDefault="001A5EF7" w:rsidP="00AF750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Adapter </w:t>
            </w:r>
            <w:r w:rsidRPr="00A730EA">
              <w:rPr>
                <w:rFonts w:ascii="Arial" w:hAnsi="Arial" w:cs="Arial"/>
                <w:bCs/>
                <w:sz w:val="20"/>
              </w:rPr>
              <w:t xml:space="preserve">für Fließrichtungswechsel </w:t>
            </w:r>
            <w:proofErr w:type="spellStart"/>
            <w:r w:rsidR="00AF7503" w:rsidRPr="00A730EA">
              <w:rPr>
                <w:rFonts w:ascii="Arial" w:hAnsi="Arial" w:cs="Arial"/>
                <w:sz w:val="20"/>
              </w:rPr>
              <w:t>Multiline</w:t>
            </w:r>
            <w:proofErr w:type="spellEnd"/>
            <w:r w:rsidR="00AF7503">
              <w:rPr>
                <w:rFonts w:ascii="Arial" w:hAnsi="Arial" w:cs="Arial"/>
                <w:sz w:val="20"/>
              </w:rPr>
              <w:t xml:space="preserve"> Seal</w:t>
            </w:r>
            <w:r w:rsidR="00AF7503" w:rsidRPr="0042727A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AF7503">
              <w:rPr>
                <w:rFonts w:ascii="Arial" w:hAnsi="Arial" w:cs="Arial"/>
                <w:sz w:val="20"/>
              </w:rPr>
              <w:t>in</w:t>
            </w:r>
            <w:r w:rsidR="00AF7503" w:rsidRPr="00A730EA">
              <w:rPr>
                <w:rFonts w:ascii="Arial" w:hAnsi="Arial" w:cs="Arial"/>
                <w:sz w:val="20"/>
              </w:rPr>
              <w:t>,</w:t>
            </w:r>
          </w:p>
          <w:p w:rsidR="00AF7503" w:rsidRDefault="001A5EF7" w:rsidP="00AF750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940512">
              <w:rPr>
                <w:rFonts w:ascii="Arial" w:hAnsi="Arial" w:cs="Arial"/>
                <w:sz w:val="20"/>
              </w:rPr>
              <w:t>mit integrierter EPDM-</w:t>
            </w:r>
            <w:r w:rsidRPr="00D15B6C">
              <w:rPr>
                <w:rFonts w:ascii="Arial" w:hAnsi="Arial" w:cs="Arial"/>
                <w:sz w:val="20"/>
              </w:rPr>
              <w:t>Dichtung zur Ausbildung eines wasserdichten Rinnenstoßes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AF7503" w:rsidRDefault="001A5EF7" w:rsidP="00AF750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bCs/>
                <w:sz w:val="20"/>
              </w:rPr>
              <w:tab/>
            </w:r>
            <w:r w:rsidRPr="00A730EA">
              <w:rPr>
                <w:rFonts w:ascii="Arial" w:hAnsi="Arial" w:cs="Arial"/>
                <w:sz w:val="20"/>
              </w:rPr>
              <w:t>aus frost- und tausalzbeständigem Polymerbeton,</w:t>
            </w:r>
            <w:r w:rsidR="00AF7503">
              <w:rPr>
                <w:rFonts w:ascii="Arial" w:hAnsi="Arial" w:cs="Arial"/>
                <w:sz w:val="20"/>
              </w:rPr>
              <w:t xml:space="preserve"> </w:t>
            </w:r>
          </w:p>
          <w:p w:rsidR="00AF7503" w:rsidRDefault="001A5EF7" w:rsidP="00AF750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mit integriertem Kantenschutz aus verzinktem Stahl,</w:t>
            </w:r>
            <w:r w:rsidR="00AF7503">
              <w:rPr>
                <w:rFonts w:ascii="Arial" w:hAnsi="Arial" w:cs="Arial"/>
                <w:sz w:val="20"/>
              </w:rPr>
              <w:t xml:space="preserve"> </w:t>
            </w:r>
          </w:p>
          <w:p w:rsidR="001A5EF7" w:rsidRDefault="001A5EF7" w:rsidP="00AF750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zum Ankleben </w:t>
            </w:r>
            <w:r w:rsidR="00AF7503">
              <w:rPr>
                <w:rFonts w:ascii="Arial" w:hAnsi="Arial" w:cs="Arial"/>
                <w:sz w:val="20"/>
              </w:rPr>
              <w:t xml:space="preserve">mit Polyesterklebemasse </w:t>
            </w:r>
            <w:r>
              <w:rPr>
                <w:rFonts w:ascii="Arial" w:hAnsi="Arial" w:cs="Arial"/>
                <w:sz w:val="20"/>
              </w:rPr>
              <w:t xml:space="preserve">an den </w:t>
            </w:r>
            <w:r w:rsidRPr="00A730EA">
              <w:rPr>
                <w:rFonts w:ascii="Arial" w:hAnsi="Arial" w:cs="Arial"/>
                <w:sz w:val="20"/>
              </w:rPr>
              <w:t>Rinnenanfang,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F7503" w:rsidRDefault="001A5EF7" w:rsidP="001A5EF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</w:r>
            <w:proofErr w:type="spellStart"/>
            <w:r w:rsidRPr="00A730EA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 xml:space="preserve"> 3,0 cm,</w:t>
            </w:r>
            <w:r w:rsidR="00AF7503">
              <w:rPr>
                <w:rFonts w:ascii="Arial" w:hAnsi="Arial" w:cs="Arial"/>
                <w:sz w:val="20"/>
              </w:rPr>
              <w:t xml:space="preserve"> </w:t>
            </w:r>
          </w:p>
          <w:p w:rsidR="00AF7503" w:rsidRDefault="001A5EF7" w:rsidP="001A5EF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Baubreite 13,5cm,</w:t>
            </w:r>
            <w:r w:rsidR="00AF7503">
              <w:rPr>
                <w:rFonts w:ascii="Arial" w:hAnsi="Arial" w:cs="Arial"/>
                <w:sz w:val="20"/>
              </w:rPr>
              <w:t xml:space="preserve"> </w:t>
            </w:r>
          </w:p>
          <w:p w:rsidR="001A5EF7" w:rsidRDefault="006629B0" w:rsidP="001A5EF7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Bauhöhe 15,0cm, 17,5cm, 20,0</w:t>
            </w:r>
            <w:r w:rsidR="00FD2601">
              <w:rPr>
                <w:rFonts w:ascii="Arial" w:hAnsi="Arial" w:cs="Arial"/>
                <w:sz w:val="20"/>
              </w:rPr>
              <w:t xml:space="preserve">cm oder </w:t>
            </w:r>
            <w:r w:rsidR="001A5EF7" w:rsidRPr="00A730EA">
              <w:rPr>
                <w:rFonts w:ascii="Arial" w:hAnsi="Arial" w:cs="Arial"/>
                <w:sz w:val="20"/>
              </w:rPr>
              <w:t>25,0cm,</w:t>
            </w:r>
            <w:r w:rsidR="001A5EF7">
              <w:rPr>
                <w:rFonts w:ascii="Arial" w:hAnsi="Arial" w:cs="Arial"/>
                <w:sz w:val="20"/>
              </w:rPr>
              <w:t>*</w:t>
            </w:r>
          </w:p>
          <w:p w:rsidR="001A5EF7" w:rsidRPr="00A730EA" w:rsidRDefault="001A5EF7" w:rsidP="001A5EF7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liefern und einbauen.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EF7" w:rsidRPr="00A730EA" w:rsidRDefault="001A5EF7" w:rsidP="00B92C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EF7" w:rsidRPr="00A730EA" w:rsidRDefault="001A5EF7" w:rsidP="00B92CFC">
            <w:pPr>
              <w:rPr>
                <w:rFonts w:ascii="Arial" w:hAnsi="Arial" w:cs="Arial"/>
                <w:sz w:val="20"/>
              </w:rPr>
            </w:pPr>
          </w:p>
        </w:tc>
      </w:tr>
      <w:tr w:rsidR="001A5EF7" w:rsidRPr="00A730EA" w:rsidTr="00B92CFC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EF7" w:rsidRPr="00A730EA" w:rsidRDefault="001A5EF7" w:rsidP="00B92CF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EF7" w:rsidRPr="00A730EA" w:rsidRDefault="001A5EF7" w:rsidP="00B92CFC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EF7" w:rsidRPr="00A730EA" w:rsidRDefault="001A5EF7" w:rsidP="00B92CFC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EF7" w:rsidRPr="00A730EA" w:rsidRDefault="001A5EF7" w:rsidP="00B92CFC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1A5EF7" w:rsidRPr="00A730EA" w:rsidTr="00B92CFC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EF7" w:rsidRPr="00A730EA" w:rsidRDefault="001A5EF7" w:rsidP="00B92CF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EF7" w:rsidRPr="00A730EA" w:rsidRDefault="001A5EF7" w:rsidP="00B92C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EF7" w:rsidRPr="00A730EA" w:rsidRDefault="001A5EF7" w:rsidP="00B92C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EF7" w:rsidRPr="00A730EA" w:rsidRDefault="001A5EF7" w:rsidP="00B92CFC">
            <w:pPr>
              <w:rPr>
                <w:rFonts w:ascii="Arial" w:hAnsi="Arial" w:cs="Arial"/>
                <w:sz w:val="20"/>
              </w:rPr>
            </w:pPr>
          </w:p>
        </w:tc>
      </w:tr>
      <w:tr w:rsidR="001A5EF7" w:rsidRPr="00A730EA" w:rsidTr="00B92CFC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EF7" w:rsidRPr="00A730EA" w:rsidRDefault="001A5EF7" w:rsidP="00B92CF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EF7" w:rsidRPr="00A730EA" w:rsidRDefault="001A5EF7" w:rsidP="00B92C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EF7" w:rsidRPr="00A730EA" w:rsidRDefault="001A5EF7" w:rsidP="00B92C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EF7" w:rsidRPr="00A730EA" w:rsidRDefault="001A5EF7" w:rsidP="00B92CFC">
            <w:pPr>
              <w:rPr>
                <w:rFonts w:ascii="Arial" w:hAnsi="Arial" w:cs="Arial"/>
                <w:sz w:val="20"/>
              </w:rPr>
            </w:pPr>
          </w:p>
        </w:tc>
      </w:tr>
      <w:tr w:rsidR="00AF7503" w:rsidRPr="00A730EA" w:rsidTr="00B92CFC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03" w:rsidRPr="00A730EA" w:rsidRDefault="00AF7503" w:rsidP="00B92CFC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03" w:rsidRPr="00A730EA" w:rsidRDefault="00AF7503" w:rsidP="00B92CF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Adapter </w:t>
            </w:r>
            <w:r w:rsidRPr="00A730EA">
              <w:rPr>
                <w:rFonts w:ascii="Arial" w:hAnsi="Arial" w:cs="Arial"/>
                <w:bCs/>
                <w:sz w:val="20"/>
              </w:rPr>
              <w:t xml:space="preserve">für </w:t>
            </w:r>
            <w:r w:rsidRPr="00AF7503">
              <w:rPr>
                <w:rFonts w:ascii="Arial" w:hAnsi="Arial" w:cs="Arial"/>
                <w:bCs/>
                <w:sz w:val="20"/>
              </w:rPr>
              <w:t>Eck-, T- und Kreuzverbindung</w:t>
            </w:r>
            <w:r w:rsidRPr="00A730E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A730EA">
              <w:rPr>
                <w:rFonts w:ascii="Arial" w:hAnsi="Arial" w:cs="Arial"/>
                <w:sz w:val="20"/>
              </w:rPr>
              <w:t>Multiline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Seal</w:t>
            </w:r>
            <w:r w:rsidRPr="0042727A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 w:rsidRPr="00A730EA">
              <w:rPr>
                <w:rFonts w:ascii="Arial" w:hAnsi="Arial" w:cs="Arial"/>
                <w:sz w:val="20"/>
              </w:rPr>
              <w:t>,</w:t>
            </w:r>
          </w:p>
          <w:p w:rsidR="00AF7503" w:rsidRDefault="00AF7503" w:rsidP="00B92CF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bCs/>
                <w:sz w:val="20"/>
              </w:rPr>
              <w:tab/>
            </w:r>
            <w:r w:rsidRPr="00A730EA">
              <w:rPr>
                <w:rFonts w:ascii="Arial" w:hAnsi="Arial" w:cs="Arial"/>
                <w:sz w:val="20"/>
              </w:rPr>
              <w:t>aus frost- und tausalzbeständigem Polymerbeton,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F7503" w:rsidRDefault="00AF7503" w:rsidP="00AF750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mit integriertem Kantenschutz aus verzinktem Stahl,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846FE" w:rsidRDefault="00AF7503" w:rsidP="00B92CF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6846FE">
              <w:rPr>
                <w:rFonts w:ascii="Arial" w:hAnsi="Arial" w:cs="Arial"/>
                <w:sz w:val="20"/>
              </w:rPr>
              <w:t>Ver</w:t>
            </w:r>
            <w:r>
              <w:rPr>
                <w:rFonts w:ascii="Arial" w:hAnsi="Arial" w:cs="Arial"/>
                <w:sz w:val="20"/>
              </w:rPr>
              <w:t xml:space="preserve">kleben mit Polyesterklebemasse </w:t>
            </w:r>
            <w:r w:rsidR="0048519F">
              <w:rPr>
                <w:rFonts w:ascii="Arial" w:hAnsi="Arial" w:cs="Arial"/>
                <w:sz w:val="20"/>
              </w:rPr>
              <w:t xml:space="preserve">an der Längsseite der </w:t>
            </w:r>
            <w:r w:rsidRPr="00A730EA">
              <w:rPr>
                <w:rFonts w:ascii="Arial" w:hAnsi="Arial" w:cs="Arial"/>
                <w:sz w:val="20"/>
              </w:rPr>
              <w:t>Rinnen</w:t>
            </w:r>
            <w:r>
              <w:rPr>
                <w:rFonts w:ascii="Arial" w:hAnsi="Arial" w:cs="Arial"/>
                <w:sz w:val="20"/>
              </w:rPr>
              <w:t xml:space="preserve">körper </w:t>
            </w:r>
            <w:r w:rsidR="006846FE">
              <w:rPr>
                <w:rFonts w:ascii="Arial" w:hAnsi="Arial" w:cs="Arial"/>
                <w:sz w:val="20"/>
              </w:rPr>
              <w:t xml:space="preserve">mit seitlichen Vorformungen </w:t>
            </w:r>
            <w:r w:rsidR="006846FE" w:rsidRPr="006846FE">
              <w:rPr>
                <w:rFonts w:ascii="Arial" w:hAnsi="Arial" w:cs="Arial"/>
                <w:sz w:val="20"/>
              </w:rPr>
              <w:t>zum wasserdichten Anschluss von Eck-, T- und Kreuzverbindungen</w:t>
            </w:r>
            <w:r w:rsidR="006846FE">
              <w:rPr>
                <w:rFonts w:ascii="Arial" w:hAnsi="Arial" w:cs="Arial"/>
                <w:sz w:val="20"/>
              </w:rPr>
              <w:t xml:space="preserve">, </w:t>
            </w:r>
          </w:p>
          <w:p w:rsidR="00AF7503" w:rsidRDefault="00AF7503" w:rsidP="00B92CF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A730EA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1,4</w:t>
            </w:r>
            <w:r w:rsidRPr="00A730EA">
              <w:rPr>
                <w:rFonts w:ascii="Arial" w:hAnsi="Arial" w:cs="Arial"/>
                <w:sz w:val="20"/>
              </w:rPr>
              <w:t xml:space="preserve">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F7503" w:rsidRDefault="00AF7503" w:rsidP="00B92CFC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Baubreite 13,5 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F7503" w:rsidRDefault="006629B0" w:rsidP="00AF750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Bauhöhe 15,0cm, 17,5cm, 20,0</w:t>
            </w:r>
            <w:r w:rsidR="00FD2601">
              <w:rPr>
                <w:rFonts w:ascii="Arial" w:hAnsi="Arial" w:cs="Arial"/>
                <w:sz w:val="20"/>
              </w:rPr>
              <w:t xml:space="preserve">cm oder </w:t>
            </w:r>
            <w:r w:rsidR="00AF7503" w:rsidRPr="00A730EA">
              <w:rPr>
                <w:rFonts w:ascii="Arial" w:hAnsi="Arial" w:cs="Arial"/>
                <w:sz w:val="20"/>
              </w:rPr>
              <w:t>25,0cm,</w:t>
            </w:r>
            <w:r w:rsidR="00AF7503">
              <w:rPr>
                <w:rFonts w:ascii="Arial" w:hAnsi="Arial" w:cs="Arial"/>
                <w:sz w:val="20"/>
              </w:rPr>
              <w:t xml:space="preserve">* </w:t>
            </w:r>
          </w:p>
          <w:p w:rsidR="00AF7503" w:rsidRPr="00A730EA" w:rsidRDefault="00AF7503" w:rsidP="00AF750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liefern und einbauen.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03" w:rsidRPr="00A730EA" w:rsidRDefault="00AF7503" w:rsidP="00B92C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03" w:rsidRPr="00A730EA" w:rsidRDefault="00AF7503" w:rsidP="00B92CFC">
            <w:pPr>
              <w:rPr>
                <w:rFonts w:ascii="Arial" w:hAnsi="Arial" w:cs="Arial"/>
                <w:sz w:val="20"/>
              </w:rPr>
            </w:pPr>
          </w:p>
        </w:tc>
      </w:tr>
      <w:tr w:rsidR="00AF7503" w:rsidRPr="00A730EA" w:rsidTr="00B92CFC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03" w:rsidRPr="00A730EA" w:rsidRDefault="00AF7503" w:rsidP="00B92CF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03" w:rsidRPr="00A730EA" w:rsidRDefault="00AF7503" w:rsidP="00B92CFC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03" w:rsidRPr="00A730EA" w:rsidRDefault="00AF7503" w:rsidP="00B92CFC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503" w:rsidRPr="00A730EA" w:rsidRDefault="00AF7503" w:rsidP="00B92CFC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629B0" w:rsidRPr="00A730EA" w:rsidTr="00B92CFC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9B0" w:rsidRPr="00A730EA" w:rsidRDefault="006629B0" w:rsidP="00B92CF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9B0" w:rsidRPr="00A730EA" w:rsidRDefault="006629B0" w:rsidP="00B92C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9B0" w:rsidRPr="00A730EA" w:rsidRDefault="006629B0" w:rsidP="00B92C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9B0" w:rsidRPr="00A730EA" w:rsidRDefault="006629B0" w:rsidP="00B92CFC">
            <w:pPr>
              <w:rPr>
                <w:rFonts w:ascii="Arial" w:hAnsi="Arial" w:cs="Arial"/>
                <w:sz w:val="20"/>
              </w:rPr>
            </w:pPr>
          </w:p>
        </w:tc>
      </w:tr>
      <w:tr w:rsidR="006629B0" w:rsidRPr="00A730EA" w:rsidTr="00B92CFC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9B0" w:rsidRPr="00A730EA" w:rsidRDefault="006629B0" w:rsidP="00B92CF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9B0" w:rsidRPr="00A730EA" w:rsidRDefault="006629B0" w:rsidP="00B92C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9B0" w:rsidRPr="00A730EA" w:rsidRDefault="006629B0" w:rsidP="00B92C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29B0" w:rsidRPr="00A730EA" w:rsidRDefault="006629B0" w:rsidP="00B92CFC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D2A" w:rsidRPr="00A730EA" w:rsidRDefault="0034429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6629B0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C29" w:rsidRDefault="00831441" w:rsidP="00965C29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Rosthaken</w:t>
            </w:r>
            <w:r w:rsidR="00FE1B2A">
              <w:rPr>
                <w:rFonts w:ascii="Arial" w:hAnsi="Arial" w:cs="Arial"/>
                <w:sz w:val="20"/>
              </w:rPr>
              <w:t xml:space="preserve"> </w:t>
            </w:r>
            <w:r w:rsidR="006629B0">
              <w:rPr>
                <w:rFonts w:ascii="Arial" w:hAnsi="Arial" w:cs="Arial"/>
                <w:sz w:val="20"/>
              </w:rPr>
              <w:t>S</w:t>
            </w:r>
            <w:r w:rsidR="00FE1B2A">
              <w:rPr>
                <w:rFonts w:ascii="Arial" w:hAnsi="Arial" w:cs="Arial"/>
                <w:sz w:val="20"/>
              </w:rPr>
              <w:t xml:space="preserve">tandard, </w:t>
            </w:r>
            <w:r w:rsidR="00457BB4" w:rsidRPr="00A730EA">
              <w:rPr>
                <w:rFonts w:ascii="Arial" w:hAnsi="Arial" w:cs="Arial"/>
                <w:sz w:val="20"/>
              </w:rPr>
              <w:t>Stahl verzinkt</w:t>
            </w:r>
            <w:r w:rsidR="00282A11">
              <w:rPr>
                <w:rFonts w:ascii="Arial" w:hAnsi="Arial" w:cs="Arial"/>
                <w:sz w:val="20"/>
              </w:rPr>
              <w:t>,</w:t>
            </w:r>
            <w:r w:rsidR="00FE1B2A">
              <w:rPr>
                <w:rFonts w:ascii="Arial" w:hAnsi="Arial" w:cs="Arial"/>
                <w:sz w:val="20"/>
              </w:rPr>
              <w:t xml:space="preserve"> </w:t>
            </w:r>
          </w:p>
          <w:p w:rsidR="00831441" w:rsidRPr="00A730EA" w:rsidRDefault="00831441" w:rsidP="00965C29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zum </w:t>
            </w:r>
            <w:r w:rsidR="00FE1B2A">
              <w:rPr>
                <w:rFonts w:ascii="Arial" w:hAnsi="Arial" w:cs="Arial"/>
                <w:sz w:val="20"/>
              </w:rPr>
              <w:t>Ausheben</w:t>
            </w:r>
            <w:r w:rsidRPr="00A730EA">
              <w:rPr>
                <w:rFonts w:ascii="Arial" w:hAnsi="Arial" w:cs="Arial"/>
                <w:sz w:val="20"/>
              </w:rPr>
              <w:t xml:space="preserve"> der Abdeckroste liefern.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5F0585" w:rsidRPr="00A730EA" w:rsidTr="00594049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585" w:rsidRPr="00A730EA" w:rsidRDefault="005F0585" w:rsidP="0059404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585" w:rsidRPr="00A730EA" w:rsidRDefault="005F0585" w:rsidP="00594049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585" w:rsidRPr="00A730EA" w:rsidRDefault="005F0585" w:rsidP="00594049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585" w:rsidRPr="00A730EA" w:rsidRDefault="005F0585" w:rsidP="00594049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4165F1" w:rsidRPr="00A730EA" w:rsidTr="001C6B21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5F1" w:rsidRPr="00A730EA" w:rsidRDefault="004165F1" w:rsidP="001C6B2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5F1" w:rsidRPr="00A730EA" w:rsidRDefault="004165F1" w:rsidP="001C6B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5F1" w:rsidRPr="00A730EA" w:rsidRDefault="004165F1" w:rsidP="001C6B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5F1" w:rsidRPr="00A730EA" w:rsidRDefault="004165F1" w:rsidP="001C6B21">
            <w:pPr>
              <w:rPr>
                <w:rFonts w:ascii="Arial" w:hAnsi="Arial" w:cs="Arial"/>
                <w:sz w:val="20"/>
              </w:rPr>
            </w:pPr>
          </w:p>
        </w:tc>
      </w:tr>
      <w:tr w:rsidR="004165F1" w:rsidRPr="00A730EA" w:rsidTr="001C6B21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5F1" w:rsidRPr="00A730EA" w:rsidRDefault="004165F1" w:rsidP="001C6B2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5F1" w:rsidRPr="00A730EA" w:rsidRDefault="004165F1" w:rsidP="001C6B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5F1" w:rsidRPr="00A730EA" w:rsidRDefault="004165F1" w:rsidP="001C6B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5F1" w:rsidRPr="00A730EA" w:rsidRDefault="004165F1" w:rsidP="001C6B21">
            <w:pPr>
              <w:rPr>
                <w:rFonts w:ascii="Arial" w:hAnsi="Arial" w:cs="Arial"/>
                <w:sz w:val="20"/>
              </w:rPr>
            </w:pPr>
          </w:p>
        </w:tc>
      </w:tr>
      <w:tr w:rsidR="00FE1B2A" w:rsidRPr="00A730EA" w:rsidTr="00853FB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B2A" w:rsidRPr="00A730EA" w:rsidRDefault="00FE1B2A" w:rsidP="00853FB0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E97521">
              <w:rPr>
                <w:rFonts w:ascii="Arial" w:hAnsi="Arial" w:cs="Arial"/>
                <w:b/>
                <w:bCs/>
                <w:sz w:val="20"/>
              </w:rPr>
              <w:t>1</w:t>
            </w:r>
            <w:r w:rsidR="006629B0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61D" w:rsidRPr="00A730EA" w:rsidRDefault="005C461D" w:rsidP="005C461D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Rosthaken</w:t>
            </w:r>
            <w:r>
              <w:rPr>
                <w:rFonts w:ascii="Arial" w:hAnsi="Arial" w:cs="Arial"/>
                <w:sz w:val="20"/>
              </w:rPr>
              <w:t xml:space="preserve"> klein, </w:t>
            </w:r>
            <w:r w:rsidRPr="00A730EA">
              <w:rPr>
                <w:rFonts w:ascii="Arial" w:hAnsi="Arial" w:cs="Arial"/>
                <w:sz w:val="20"/>
              </w:rPr>
              <w:t xml:space="preserve">Stahl </w:t>
            </w:r>
            <w:r>
              <w:rPr>
                <w:rFonts w:ascii="Arial" w:hAnsi="Arial" w:cs="Arial"/>
                <w:sz w:val="20"/>
              </w:rPr>
              <w:t>schwarz lackiert,</w:t>
            </w:r>
          </w:p>
          <w:p w:rsidR="00FE1B2A" w:rsidRPr="00A730EA" w:rsidRDefault="005C461D" w:rsidP="005C461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zum Öffnen der Maschenrost</w:t>
            </w:r>
            <w:r w:rsidR="005F058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Q+, </w:t>
            </w:r>
            <w:proofErr w:type="spellStart"/>
            <w:r>
              <w:rPr>
                <w:rFonts w:ascii="Arial" w:hAnsi="Arial" w:cs="Arial"/>
                <w:sz w:val="20"/>
              </w:rPr>
              <w:t>Compositroste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und Längsprofilroste liefern</w:t>
            </w:r>
            <w:r w:rsidRPr="00AD708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B2A" w:rsidRPr="00A730EA" w:rsidRDefault="00FE1B2A" w:rsidP="00853F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B2A" w:rsidRPr="00A730EA" w:rsidRDefault="00FE1B2A" w:rsidP="00853FB0">
            <w:pPr>
              <w:rPr>
                <w:rFonts w:ascii="Arial" w:hAnsi="Arial" w:cs="Arial"/>
                <w:sz w:val="20"/>
              </w:rPr>
            </w:pPr>
          </w:p>
        </w:tc>
      </w:tr>
      <w:tr w:rsidR="005F0585" w:rsidRPr="00A730EA" w:rsidTr="00594049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585" w:rsidRPr="00A730EA" w:rsidRDefault="005F0585" w:rsidP="0059404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585" w:rsidRPr="00A730EA" w:rsidRDefault="005F0585" w:rsidP="00594049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585" w:rsidRPr="00A730EA" w:rsidRDefault="005F0585" w:rsidP="00594049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585" w:rsidRPr="00A730EA" w:rsidRDefault="005F0585" w:rsidP="00594049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FE1B2A" w:rsidRPr="00A730EA" w:rsidTr="00853FB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B2A" w:rsidRPr="00A730EA" w:rsidRDefault="00FE1B2A" w:rsidP="00853F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B2A" w:rsidRPr="00A730EA" w:rsidRDefault="00FE1B2A" w:rsidP="00853F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B2A" w:rsidRPr="00A730EA" w:rsidRDefault="00FE1B2A" w:rsidP="00853F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B2A" w:rsidRPr="00A730EA" w:rsidRDefault="00FE1B2A" w:rsidP="00853FB0">
            <w:pPr>
              <w:rPr>
                <w:rFonts w:ascii="Arial" w:hAnsi="Arial" w:cs="Arial"/>
                <w:sz w:val="20"/>
              </w:rPr>
            </w:pPr>
          </w:p>
        </w:tc>
      </w:tr>
      <w:tr w:rsidR="00FE1B2A" w:rsidRPr="00A730EA" w:rsidTr="00853FB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B2A" w:rsidRPr="00A730EA" w:rsidRDefault="00FE1B2A" w:rsidP="00853F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B2A" w:rsidRPr="00A730EA" w:rsidRDefault="00FE1B2A" w:rsidP="00853F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B2A" w:rsidRPr="00A730EA" w:rsidRDefault="00FE1B2A" w:rsidP="00853F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1B2A" w:rsidRPr="00A730EA" w:rsidRDefault="00FE1B2A" w:rsidP="00853FB0">
            <w:pPr>
              <w:rPr>
                <w:rFonts w:ascii="Arial" w:hAnsi="Arial" w:cs="Arial"/>
                <w:sz w:val="20"/>
              </w:rPr>
            </w:pPr>
          </w:p>
        </w:tc>
      </w:tr>
      <w:tr w:rsidR="006715BA" w:rsidRPr="00A730EA" w:rsidTr="00E12FA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E12FAB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0E5DD1">
              <w:rPr>
                <w:rFonts w:ascii="Arial" w:hAnsi="Arial" w:cs="Arial"/>
                <w:b/>
                <w:bCs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B33" w:rsidRPr="00161B33" w:rsidRDefault="006715BA" w:rsidP="006715B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 w:rsidRPr="00161B33">
              <w:rPr>
                <w:rFonts w:ascii="Arial" w:hAnsi="Arial" w:cs="Arial"/>
                <w:sz w:val="20"/>
              </w:rPr>
              <w:t xml:space="preserve">Gleitmittel </w:t>
            </w:r>
            <w:proofErr w:type="spellStart"/>
            <w:r w:rsidR="00A02EE2" w:rsidRPr="00161B33">
              <w:rPr>
                <w:rFonts w:ascii="Arial" w:hAnsi="Arial" w:cs="Arial"/>
                <w:sz w:val="20"/>
              </w:rPr>
              <w:t>Multiline</w:t>
            </w:r>
            <w:proofErr w:type="spellEnd"/>
            <w:r w:rsidR="00A02EE2" w:rsidRPr="00161B33">
              <w:rPr>
                <w:rFonts w:ascii="Arial" w:hAnsi="Arial" w:cs="Arial"/>
                <w:sz w:val="20"/>
              </w:rPr>
              <w:t xml:space="preserve"> Seal</w:t>
            </w:r>
            <w:r w:rsidR="0042727A" w:rsidRPr="0042727A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A02EE2" w:rsidRPr="00161B33">
              <w:rPr>
                <w:rFonts w:ascii="Arial" w:hAnsi="Arial" w:cs="Arial"/>
                <w:sz w:val="20"/>
              </w:rPr>
              <w:t xml:space="preserve">in, </w:t>
            </w:r>
          </w:p>
          <w:p w:rsidR="006715BA" w:rsidRPr="00161B33" w:rsidRDefault="00A02EE2" w:rsidP="006715B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 w:rsidRPr="00161B33">
              <w:rPr>
                <w:rFonts w:ascii="Arial" w:hAnsi="Arial" w:cs="Arial"/>
                <w:sz w:val="20"/>
              </w:rPr>
              <w:t>Silikonfett, Tube mit Inhalt 23</w:t>
            </w:r>
            <w:r w:rsidR="0042727A">
              <w:rPr>
                <w:rFonts w:ascii="Arial" w:hAnsi="Arial" w:cs="Arial"/>
                <w:sz w:val="20"/>
              </w:rPr>
              <w:t xml:space="preserve"> </w:t>
            </w:r>
            <w:r w:rsidRPr="00161B33">
              <w:rPr>
                <w:rFonts w:ascii="Arial" w:hAnsi="Arial" w:cs="Arial"/>
                <w:sz w:val="20"/>
              </w:rPr>
              <w:t xml:space="preserve">g, für die EPDM-Dichtung </w:t>
            </w:r>
            <w:r w:rsidR="00161B33" w:rsidRPr="00161B33">
              <w:rPr>
                <w:rFonts w:ascii="Arial" w:hAnsi="Arial" w:cs="Arial"/>
                <w:sz w:val="20"/>
              </w:rPr>
              <w:t xml:space="preserve">an der Auslaufseite der Rinnen </w:t>
            </w:r>
            <w:proofErr w:type="spellStart"/>
            <w:r w:rsidR="00161B33" w:rsidRPr="00161B33">
              <w:rPr>
                <w:rFonts w:ascii="Arial" w:hAnsi="Arial" w:cs="Arial"/>
                <w:sz w:val="20"/>
              </w:rPr>
              <w:t>Multiline</w:t>
            </w:r>
            <w:proofErr w:type="spellEnd"/>
            <w:r w:rsidR="00161B33" w:rsidRPr="00161B33">
              <w:rPr>
                <w:rFonts w:ascii="Arial" w:hAnsi="Arial" w:cs="Arial"/>
                <w:sz w:val="20"/>
              </w:rPr>
              <w:t xml:space="preserve"> Seal</w:t>
            </w:r>
            <w:r w:rsidR="0042727A" w:rsidRPr="0042727A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161B33" w:rsidRPr="00161B33">
              <w:rPr>
                <w:rFonts w:ascii="Arial" w:hAnsi="Arial" w:cs="Arial"/>
                <w:sz w:val="20"/>
              </w:rPr>
              <w:t xml:space="preserve">in, </w:t>
            </w:r>
          </w:p>
          <w:p w:rsidR="006715BA" w:rsidRPr="00A730EA" w:rsidRDefault="006715BA" w:rsidP="006715B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 w:rsidRPr="00161B33">
              <w:rPr>
                <w:rFonts w:ascii="Arial" w:hAnsi="Arial" w:cs="Arial"/>
                <w:sz w:val="20"/>
              </w:rPr>
              <w:t>liefern</w:t>
            </w:r>
            <w:r w:rsidRPr="00161B3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E12F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E12FAB">
            <w:pPr>
              <w:rPr>
                <w:rFonts w:ascii="Arial" w:hAnsi="Arial" w:cs="Arial"/>
                <w:sz w:val="20"/>
              </w:rPr>
            </w:pPr>
          </w:p>
        </w:tc>
      </w:tr>
      <w:tr w:rsidR="005F0585" w:rsidRPr="00A730EA" w:rsidTr="00594049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585" w:rsidRPr="00A730EA" w:rsidRDefault="005F0585" w:rsidP="0059404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585" w:rsidRPr="00A730EA" w:rsidRDefault="005F0585" w:rsidP="00594049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585" w:rsidRPr="00A730EA" w:rsidRDefault="005F0585" w:rsidP="00594049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585" w:rsidRPr="00A730EA" w:rsidRDefault="005F0585" w:rsidP="00594049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E12FA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E12F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E12F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E12F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E12FAB">
            <w:pPr>
              <w:rPr>
                <w:rFonts w:ascii="Arial" w:hAnsi="Arial" w:cs="Arial"/>
                <w:sz w:val="20"/>
              </w:rPr>
            </w:pPr>
          </w:p>
        </w:tc>
      </w:tr>
      <w:tr w:rsidR="006715BA" w:rsidRPr="00A730EA" w:rsidTr="00E12FAB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E12F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E12F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E12F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E12FAB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8D1C6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  <w:szCs w:val="20"/>
              </w:rPr>
              <w:t>zutreffendes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Pr="00A730EA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RPr="00A730EA" w:rsidSect="00F928B7"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647A"/>
    <w:rsid w:val="00161B33"/>
    <w:rsid w:val="001A24CA"/>
    <w:rsid w:val="001A5EF7"/>
    <w:rsid w:val="001B6E83"/>
    <w:rsid w:val="001F4BA9"/>
    <w:rsid w:val="00200CC0"/>
    <w:rsid w:val="00205B40"/>
    <w:rsid w:val="00207475"/>
    <w:rsid w:val="00224A38"/>
    <w:rsid w:val="00237CBF"/>
    <w:rsid w:val="00243983"/>
    <w:rsid w:val="0027049A"/>
    <w:rsid w:val="00282A11"/>
    <w:rsid w:val="002B2AC9"/>
    <w:rsid w:val="002C4732"/>
    <w:rsid w:val="003123A9"/>
    <w:rsid w:val="003269FB"/>
    <w:rsid w:val="0034429B"/>
    <w:rsid w:val="003471AF"/>
    <w:rsid w:val="00356B67"/>
    <w:rsid w:val="00392E16"/>
    <w:rsid w:val="003A4BFB"/>
    <w:rsid w:val="0040751A"/>
    <w:rsid w:val="004121FD"/>
    <w:rsid w:val="004165F1"/>
    <w:rsid w:val="00421F1F"/>
    <w:rsid w:val="0042727A"/>
    <w:rsid w:val="00430114"/>
    <w:rsid w:val="004446D5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E20DE"/>
    <w:rsid w:val="004F5081"/>
    <w:rsid w:val="00514D15"/>
    <w:rsid w:val="0052440E"/>
    <w:rsid w:val="00532081"/>
    <w:rsid w:val="00532AF6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C461D"/>
    <w:rsid w:val="005D30EC"/>
    <w:rsid w:val="005F0585"/>
    <w:rsid w:val="00605FA2"/>
    <w:rsid w:val="006259E0"/>
    <w:rsid w:val="00627CD4"/>
    <w:rsid w:val="006629B0"/>
    <w:rsid w:val="006715BA"/>
    <w:rsid w:val="006846FE"/>
    <w:rsid w:val="006A37BF"/>
    <w:rsid w:val="006A60AB"/>
    <w:rsid w:val="006B3BA3"/>
    <w:rsid w:val="006B7A7B"/>
    <w:rsid w:val="006C2364"/>
    <w:rsid w:val="006D21AA"/>
    <w:rsid w:val="006E75F3"/>
    <w:rsid w:val="006F4965"/>
    <w:rsid w:val="006F7418"/>
    <w:rsid w:val="00740444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40A2B"/>
    <w:rsid w:val="0084788E"/>
    <w:rsid w:val="00857C74"/>
    <w:rsid w:val="00866388"/>
    <w:rsid w:val="00891E80"/>
    <w:rsid w:val="008A3C2C"/>
    <w:rsid w:val="008A5170"/>
    <w:rsid w:val="008B677E"/>
    <w:rsid w:val="008D1C6E"/>
    <w:rsid w:val="008D68B8"/>
    <w:rsid w:val="008E5123"/>
    <w:rsid w:val="008F5197"/>
    <w:rsid w:val="008F6FC1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F7503"/>
    <w:rsid w:val="00B05702"/>
    <w:rsid w:val="00B20B8C"/>
    <w:rsid w:val="00B2721D"/>
    <w:rsid w:val="00B34B6B"/>
    <w:rsid w:val="00B37239"/>
    <w:rsid w:val="00B6131D"/>
    <w:rsid w:val="00B66CD4"/>
    <w:rsid w:val="00B74090"/>
    <w:rsid w:val="00B82BEC"/>
    <w:rsid w:val="00BA25DD"/>
    <w:rsid w:val="00BA2D7F"/>
    <w:rsid w:val="00BA4DAD"/>
    <w:rsid w:val="00BB74CC"/>
    <w:rsid w:val="00BD0E3B"/>
    <w:rsid w:val="00BD1546"/>
    <w:rsid w:val="00BD5C85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7632E"/>
    <w:rsid w:val="00C76F71"/>
    <w:rsid w:val="00CB1B27"/>
    <w:rsid w:val="00CC1876"/>
    <w:rsid w:val="00CD23AE"/>
    <w:rsid w:val="00CE2F1E"/>
    <w:rsid w:val="00CF17C6"/>
    <w:rsid w:val="00CF6F7E"/>
    <w:rsid w:val="00D006D2"/>
    <w:rsid w:val="00D15B6C"/>
    <w:rsid w:val="00D3088C"/>
    <w:rsid w:val="00D35A5C"/>
    <w:rsid w:val="00D6290F"/>
    <w:rsid w:val="00D72771"/>
    <w:rsid w:val="00D7480F"/>
    <w:rsid w:val="00D80FEE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8072D"/>
    <w:rsid w:val="00E97521"/>
    <w:rsid w:val="00EB1B97"/>
    <w:rsid w:val="00EB4CBE"/>
    <w:rsid w:val="00EC7923"/>
    <w:rsid w:val="00EE1488"/>
    <w:rsid w:val="00EE383E"/>
    <w:rsid w:val="00EF0F91"/>
    <w:rsid w:val="00F21A0E"/>
    <w:rsid w:val="00F6410B"/>
    <w:rsid w:val="00F83318"/>
    <w:rsid w:val="00F909B6"/>
    <w:rsid w:val="00F928B7"/>
    <w:rsid w:val="00F94259"/>
    <w:rsid w:val="00FA49C9"/>
    <w:rsid w:val="00FD2601"/>
    <w:rsid w:val="00FD75E1"/>
    <w:rsid w:val="00FE1B2A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basedOn w:val="Absatz-Standardschriftart"/>
    <w:rsid w:val="00D35A5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3123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basedOn w:val="Absatz-Standardschriftart"/>
    <w:rsid w:val="00D35A5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312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o-tiefbau.de/sea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1%20%20Linienentw&#228;sserung\01%20%20Multiline\_V%20100\3%20%20LV-Texte\ACO%20DRAIN%20V100S%20-%20L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ACO DRAIN V100S - LV</Template>
  <TotalTime>0</TotalTime>
  <Pages>5</Pages>
  <Words>1450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Tiefbau</vt:lpstr>
    </vt:vector>
  </TitlesOfParts>
  <Company>ACO Severin Ahlmann GmbH &amp; Co KG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Tiefbau</dc:title>
  <dc:creator>Uhing, Tim</dc:creator>
  <cp:lastModifiedBy>Witt, Jan</cp:lastModifiedBy>
  <cp:revision>7</cp:revision>
  <cp:lastPrinted>2016-04-21T13:15:00Z</cp:lastPrinted>
  <dcterms:created xsi:type="dcterms:W3CDTF">2016-05-23T12:58:00Z</dcterms:created>
  <dcterms:modified xsi:type="dcterms:W3CDTF">2016-05-23T14:20:00Z</dcterms:modified>
</cp:coreProperties>
</file>