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79" w:rsidRDefault="0001529B">
      <w:pPr>
        <w:rPr>
          <w:b/>
          <w:bCs/>
          <w:sz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-542925</wp:posOffset>
            </wp:positionV>
            <wp:extent cx="876300" cy="676275"/>
            <wp:effectExtent l="0" t="0" r="0" b="9525"/>
            <wp:wrapNone/>
            <wp:docPr id="2" name="Bild 3" descr="ACO 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ACO Logo 4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A79">
        <w:rPr>
          <w:rFonts w:ascii="Arial" w:hAnsi="Arial" w:cs="Arial"/>
          <w:b/>
        </w:rPr>
        <w:t>ACO Tiefbau</w:t>
      </w:r>
    </w:p>
    <w:p w:rsidR="00CD4A79" w:rsidRDefault="00CD4A79"/>
    <w:tbl>
      <w:tblPr>
        <w:tblW w:w="99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046"/>
        <w:gridCol w:w="1418"/>
        <w:gridCol w:w="1536"/>
      </w:tblGrid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046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046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046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                                       Menge   ME</w:t>
            </w:r>
          </w:p>
        </w:tc>
        <w:tc>
          <w:tcPr>
            <w:tcW w:w="1418" w:type="dxa"/>
          </w:tcPr>
          <w:p w:rsidR="00CD4A79" w:rsidRDefault="00CD4A79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36" w:type="dxa"/>
          </w:tcPr>
          <w:p w:rsidR="00CD4A79" w:rsidRDefault="00CD4A79">
            <w:pPr>
              <w:pStyle w:val="berschrift3"/>
            </w:pPr>
            <w:r>
              <w:t>Gesamtbetrag</w:t>
            </w:r>
          </w:p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D4A79" w:rsidRDefault="00CD4A7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 EUR</w:t>
            </w:r>
          </w:p>
        </w:tc>
        <w:tc>
          <w:tcPr>
            <w:tcW w:w="1536" w:type="dxa"/>
          </w:tcPr>
          <w:p w:rsidR="00CD4A79" w:rsidRDefault="00CD4A7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 EUR</w:t>
            </w:r>
          </w:p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D4A79" w:rsidRDefault="00CD4A7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</w:tr>
      <w:tr w:rsidR="00CD4A79" w:rsidTr="004F527D">
        <w:tc>
          <w:tcPr>
            <w:tcW w:w="970" w:type="dxa"/>
          </w:tcPr>
          <w:p w:rsidR="00CD4A79" w:rsidRDefault="00CD4A79" w:rsidP="00902363">
            <w:r>
              <w:rPr>
                <w:rFonts w:ascii="Arial" w:hAnsi="Arial" w:cs="Arial"/>
                <w:b/>
                <w:bCs/>
                <w:sz w:val="20"/>
              </w:rPr>
              <w:t>1.1</w:t>
            </w:r>
          </w:p>
        </w:tc>
        <w:tc>
          <w:tcPr>
            <w:tcW w:w="6046" w:type="dxa"/>
          </w:tcPr>
          <w:p w:rsidR="0021794D" w:rsidRPr="0021794D" w:rsidRDefault="0021794D" w:rsidP="0021794D">
            <w:pPr>
              <w:pStyle w:val="berschrift1"/>
              <w:rPr>
                <w:rFonts w:ascii="Arial" w:hAnsi="Arial" w:cs="Arial"/>
                <w:sz w:val="20"/>
              </w:rPr>
            </w:pPr>
            <w:r w:rsidRPr="0021794D">
              <w:rPr>
                <w:rFonts w:ascii="Arial" w:hAnsi="Arial" w:cs="Arial"/>
                <w:sz w:val="20"/>
              </w:rPr>
              <w:t>ACO DRAIN Entwässerungsrinne V 400 G Multiline Typ 0.0</w:t>
            </w:r>
          </w:p>
          <w:p w:rsidR="0021794D" w:rsidRPr="0021794D" w:rsidRDefault="0021794D" w:rsidP="0021794D">
            <w:pPr>
              <w:pStyle w:val="berschrift1"/>
              <w:rPr>
                <w:rFonts w:ascii="Arial" w:hAnsi="Arial" w:cs="Arial"/>
                <w:sz w:val="20"/>
              </w:rPr>
            </w:pPr>
            <w:r w:rsidRPr="0021794D">
              <w:rPr>
                <w:rFonts w:ascii="Arial" w:hAnsi="Arial" w:cs="Arial"/>
                <w:sz w:val="20"/>
              </w:rPr>
              <w:t>entsprechend DIN EN 1433 und DIN V 19580</w:t>
            </w:r>
          </w:p>
          <w:p w:rsidR="0021794D" w:rsidRPr="0021794D" w:rsidRDefault="0021794D" w:rsidP="0021794D">
            <w:pPr>
              <w:pStyle w:val="berschrift1"/>
              <w:rPr>
                <w:rFonts w:ascii="Arial" w:hAnsi="Arial" w:cs="Arial"/>
                <w:bCs w:val="0"/>
                <w:sz w:val="20"/>
              </w:rPr>
            </w:pPr>
            <w:r w:rsidRPr="0021794D">
              <w:rPr>
                <w:rFonts w:ascii="Arial" w:hAnsi="Arial" w:cs="Arial"/>
                <w:bCs w:val="0"/>
                <w:sz w:val="20"/>
              </w:rPr>
              <w:t xml:space="preserve">aus </w:t>
            </w:r>
            <w:r w:rsidR="0027733E" w:rsidRPr="002703DC">
              <w:rPr>
                <w:rFonts w:ascii="Arial" w:hAnsi="Arial" w:cs="Arial"/>
                <w:sz w:val="20"/>
              </w:rPr>
              <w:t xml:space="preserve">frost- und tausalzbeständigem </w:t>
            </w:r>
            <w:r w:rsidRPr="0021794D">
              <w:rPr>
                <w:rFonts w:ascii="Arial" w:hAnsi="Arial" w:cs="Arial"/>
                <w:bCs w:val="0"/>
                <w:sz w:val="20"/>
              </w:rPr>
              <w:t>ACO Polymerbeton,</w:t>
            </w:r>
          </w:p>
          <w:p w:rsidR="0021794D" w:rsidRPr="0021794D" w:rsidRDefault="0021794D" w:rsidP="0021794D">
            <w:pPr>
              <w:pStyle w:val="berschrift1"/>
              <w:rPr>
                <w:rFonts w:ascii="Arial" w:hAnsi="Arial" w:cs="Arial"/>
                <w:sz w:val="20"/>
              </w:rPr>
            </w:pPr>
            <w:r w:rsidRPr="0021794D">
              <w:rPr>
                <w:rFonts w:ascii="Arial" w:hAnsi="Arial" w:cs="Arial"/>
                <w:sz w:val="20"/>
              </w:rPr>
              <w:t xml:space="preserve">mit integriertem Kantenschutz aus Kugelgraphitgusseisen, </w:t>
            </w:r>
          </w:p>
          <w:p w:rsidR="0021794D" w:rsidRPr="0021794D" w:rsidRDefault="0021794D" w:rsidP="0021794D">
            <w:pPr>
              <w:pStyle w:val="berschrift1"/>
              <w:rPr>
                <w:rFonts w:ascii="Arial" w:hAnsi="Arial" w:cs="Arial"/>
                <w:bCs w:val="0"/>
                <w:sz w:val="20"/>
              </w:rPr>
            </w:pPr>
            <w:r w:rsidRPr="0021794D">
              <w:rPr>
                <w:rFonts w:ascii="Arial" w:hAnsi="Arial" w:cs="Arial"/>
                <w:bCs w:val="0"/>
                <w:sz w:val="20"/>
              </w:rPr>
              <w:t>mit schraubloser Sicherheitsarretierung Drainlock</w:t>
            </w:r>
          </w:p>
          <w:p w:rsidR="0021794D" w:rsidRDefault="0021794D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CD4A79" w:rsidRPr="0021794D" w:rsidRDefault="00324A47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Entwässerungsrinne Multiline</w:t>
            </w:r>
          </w:p>
          <w:p w:rsidR="00CD4A79" w:rsidRPr="0021794D" w:rsidRDefault="00CD4A79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1794D">
              <w:rPr>
                <w:rFonts w:ascii="Arial" w:hAnsi="Arial" w:cs="Arial"/>
                <w:b w:val="0"/>
                <w:sz w:val="20"/>
              </w:rPr>
              <w:t>entsprechend DIN EN 1433 und DIN V 19580</w:t>
            </w:r>
          </w:p>
          <w:p w:rsidR="00CD4A79" w:rsidRPr="0027733E" w:rsidRDefault="00CD4A79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27733E">
              <w:rPr>
                <w:rFonts w:ascii="Arial" w:hAnsi="Arial" w:cs="Arial"/>
                <w:b w:val="0"/>
                <w:bCs w:val="0"/>
                <w:sz w:val="20"/>
              </w:rPr>
              <w:t xml:space="preserve">aus </w:t>
            </w:r>
            <w:r w:rsidR="0027733E" w:rsidRPr="0027733E">
              <w:rPr>
                <w:rFonts w:ascii="Arial" w:hAnsi="Arial" w:cs="Arial"/>
                <w:b w:val="0"/>
                <w:sz w:val="20"/>
              </w:rPr>
              <w:t xml:space="preserve">frost- und tausalzbeständigem </w:t>
            </w:r>
            <w:r w:rsidRPr="0027733E">
              <w:rPr>
                <w:rFonts w:ascii="Arial" w:hAnsi="Arial" w:cs="Arial"/>
                <w:b w:val="0"/>
                <w:bCs w:val="0"/>
                <w:sz w:val="20"/>
              </w:rPr>
              <w:t>Polymerbeton,</w:t>
            </w:r>
          </w:p>
          <w:p w:rsidR="00CD4A79" w:rsidRPr="0021794D" w:rsidRDefault="00CD4A79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1794D">
              <w:rPr>
                <w:rFonts w:ascii="Arial" w:hAnsi="Arial" w:cs="Arial"/>
                <w:b w:val="0"/>
                <w:sz w:val="20"/>
              </w:rPr>
              <w:t xml:space="preserve">mit integriertem Kantenschutz aus Kugelgraphitgusseisen, </w:t>
            </w:r>
          </w:p>
          <w:p w:rsidR="00CD4A79" w:rsidRPr="0021794D" w:rsidRDefault="00CD4A79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21794D">
              <w:rPr>
                <w:rFonts w:ascii="Arial" w:hAnsi="Arial" w:cs="Arial"/>
                <w:b w:val="0"/>
                <w:bCs w:val="0"/>
                <w:sz w:val="20"/>
              </w:rPr>
              <w:t>mit schraubloser Sicherheitsar</w:t>
            </w:r>
            <w:r w:rsidR="00D005E8" w:rsidRPr="0021794D">
              <w:rPr>
                <w:rFonts w:ascii="Arial" w:hAnsi="Arial" w:cs="Arial"/>
                <w:b w:val="0"/>
                <w:bCs w:val="0"/>
                <w:sz w:val="20"/>
              </w:rPr>
              <w:t>retierung Drainlock</w:t>
            </w:r>
          </w:p>
          <w:p w:rsidR="00CD4A79" w:rsidRDefault="00D005E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mit </w:t>
            </w:r>
            <w:r w:rsidR="00324A47">
              <w:rPr>
                <w:rFonts w:ascii="Arial" w:hAnsi="Arial" w:cs="Arial"/>
                <w:sz w:val="20"/>
              </w:rPr>
              <w:t>Sicherheitsfalz</w:t>
            </w:r>
            <w:r w:rsidR="00CD4A79">
              <w:rPr>
                <w:rFonts w:ascii="Arial" w:hAnsi="Arial" w:cs="Arial"/>
                <w:sz w:val="20"/>
              </w:rPr>
              <w:t>(SF) auf der Auslaufseite,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Nennweite 40,0 cm,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Baulänge 100,0 cm,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Baubreite 45,0 cm,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Bauhöhe 48,0 cm,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Gewicht 112,0 kg,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Wasserspiegelgefälle,</w:t>
            </w:r>
          </w:p>
          <w:p w:rsidR="00371EAF" w:rsidRPr="00B47300" w:rsidRDefault="00CD4A79" w:rsidP="00371EA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371EAF" w:rsidRPr="00B47300">
              <w:rPr>
                <w:rFonts w:ascii="Arial" w:hAnsi="Arial" w:cs="Arial"/>
                <w:sz w:val="20"/>
              </w:rPr>
              <w:t xml:space="preserve">mit </w:t>
            </w:r>
            <w:r w:rsidR="00371EAF">
              <w:rPr>
                <w:rFonts w:ascii="Arial" w:hAnsi="Arial" w:cs="Arial"/>
                <w:bCs/>
                <w:sz w:val="20"/>
              </w:rPr>
              <w:t xml:space="preserve">fließoptimiertem </w:t>
            </w:r>
            <w:r w:rsidR="00371EAF" w:rsidRPr="00B47300">
              <w:rPr>
                <w:rFonts w:ascii="Arial" w:hAnsi="Arial" w:cs="Arial"/>
                <w:sz w:val="20"/>
              </w:rPr>
              <w:t>V-Querschnitt,</w:t>
            </w:r>
          </w:p>
          <w:p w:rsidR="00CC61ED" w:rsidRDefault="00CD4A79">
            <w:pPr>
              <w:pStyle w:val="Textkrper"/>
            </w:pPr>
            <w:r>
              <w:tab/>
            </w:r>
          </w:p>
          <w:p w:rsidR="00CD4A79" w:rsidRDefault="00CD4A79">
            <w:pPr>
              <w:pStyle w:val="Textkrper"/>
            </w:pPr>
            <w:r>
              <w:t>Abdeckung</w:t>
            </w:r>
            <w:r w:rsidR="00CC61ED">
              <w:t>en</w:t>
            </w:r>
            <w:r>
              <w:t xml:space="preserve"> aus Kugelgraphitgusseisen, mit Arretierung Drainlock mit Verschiebesicherung, </w:t>
            </w:r>
            <w:r w:rsidR="00CC61ED">
              <w:t xml:space="preserve">Kl.D400/E600 </w:t>
            </w:r>
            <w:r>
              <w:t>nach DIN EN 1433 als:</w:t>
            </w:r>
          </w:p>
          <w:p w:rsidR="00CD4A79" w:rsidRDefault="00CD4A79">
            <w:pPr>
              <w:widowControl w:val="0"/>
              <w:numPr>
                <w:ilvl w:val="0"/>
                <w:numId w:val="9"/>
              </w:numPr>
              <w:tabs>
                <w:tab w:val="right" w:pos="283"/>
                <w:tab w:val="right" w:pos="1474"/>
                <w:tab w:val="left" w:pos="2268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Stegrost L=50,0cm mit Schlitzweite 20mm</w:t>
            </w:r>
            <w:r w:rsidR="00CC61ED">
              <w:rPr>
                <w:rFonts w:ascii="Arial" w:hAnsi="Arial" w:cs="Arial"/>
                <w:sz w:val="20"/>
              </w:rPr>
              <w:t>,*</w:t>
            </w:r>
          </w:p>
          <w:p w:rsidR="00CD4A79" w:rsidRDefault="00CD4A79">
            <w:pPr>
              <w:widowControl w:val="0"/>
              <w:numPr>
                <w:ilvl w:val="0"/>
                <w:numId w:val="1"/>
              </w:numPr>
              <w:tabs>
                <w:tab w:val="right" w:pos="283"/>
                <w:tab w:val="right" w:pos="1474"/>
                <w:tab w:val="left" w:pos="2268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Längsstabrost L=50,0cm in Maschenoptik MW25x19mm*</w:t>
            </w:r>
          </w:p>
          <w:p w:rsidR="00CC61ED" w:rsidRDefault="00CC61ED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</w:rPr>
              <w:t>liefern und nach Einbauanleitung des Herstellers verlegen.</w:t>
            </w:r>
          </w:p>
        </w:tc>
        <w:tc>
          <w:tcPr>
            <w:tcW w:w="1418" w:type="dxa"/>
          </w:tcPr>
          <w:p w:rsidR="00CD4A79" w:rsidRDefault="00CD4A79"/>
        </w:tc>
        <w:tc>
          <w:tcPr>
            <w:tcW w:w="1536" w:type="dxa"/>
          </w:tcPr>
          <w:p w:rsidR="00CD4A79" w:rsidRDefault="00CD4A79"/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D4A79" w:rsidRDefault="00CD4A7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D4A79" w:rsidRDefault="00CD4A7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</w:tr>
      <w:tr w:rsidR="00CD4A79" w:rsidTr="004F527D">
        <w:tc>
          <w:tcPr>
            <w:tcW w:w="970" w:type="dxa"/>
          </w:tcPr>
          <w:p w:rsidR="00CD4A79" w:rsidRDefault="00CD4A79" w:rsidP="00902363">
            <w:r>
              <w:rPr>
                <w:rFonts w:ascii="Arial" w:hAnsi="Arial" w:cs="Arial"/>
                <w:b/>
                <w:bCs/>
                <w:sz w:val="20"/>
              </w:rPr>
              <w:t>1.2</w:t>
            </w:r>
          </w:p>
        </w:tc>
        <w:tc>
          <w:tcPr>
            <w:tcW w:w="6046" w:type="dxa"/>
          </w:tcPr>
          <w:p w:rsidR="00CD4A79" w:rsidRPr="00BB7A5A" w:rsidRDefault="00BB7A5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BB7A5A">
              <w:rPr>
                <w:rFonts w:ascii="Arial" w:hAnsi="Arial" w:cs="Arial"/>
                <w:bCs/>
                <w:sz w:val="20"/>
              </w:rPr>
              <w:t>Entwässerungsrinne Multiline</w:t>
            </w:r>
          </w:p>
          <w:p w:rsidR="00CD4A79" w:rsidRPr="0027733E" w:rsidRDefault="00CD4A79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27733E">
              <w:rPr>
                <w:rFonts w:ascii="Arial" w:hAnsi="Arial" w:cs="Arial"/>
                <w:b w:val="0"/>
                <w:bCs w:val="0"/>
                <w:sz w:val="20"/>
              </w:rPr>
              <w:t xml:space="preserve">aus </w:t>
            </w:r>
            <w:r w:rsidR="0027733E" w:rsidRPr="0027733E">
              <w:rPr>
                <w:rFonts w:ascii="Arial" w:hAnsi="Arial" w:cs="Arial"/>
                <w:b w:val="0"/>
                <w:sz w:val="20"/>
              </w:rPr>
              <w:t xml:space="preserve">frost- und tausalzbeständigem </w:t>
            </w:r>
            <w:r w:rsidRPr="0027733E">
              <w:rPr>
                <w:rFonts w:ascii="Arial" w:hAnsi="Arial" w:cs="Arial"/>
                <w:b w:val="0"/>
                <w:bCs w:val="0"/>
                <w:sz w:val="20"/>
              </w:rPr>
              <w:t>Polymerbeton,</w:t>
            </w:r>
          </w:p>
          <w:p w:rsidR="008B15F1" w:rsidRPr="008B15F1" w:rsidRDefault="008B15F1" w:rsidP="008B15F1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8B15F1">
              <w:rPr>
                <w:rFonts w:ascii="Arial" w:hAnsi="Arial" w:cs="Arial"/>
                <w:b w:val="0"/>
                <w:sz w:val="20"/>
              </w:rPr>
              <w:t xml:space="preserve">mit integriertem Kantenschutz aus Kugelgraphitgusseisen, 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Baulänge 100,0 cm,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wie </w:t>
            </w:r>
            <w:r w:rsidR="0021794D">
              <w:rPr>
                <w:rFonts w:ascii="Arial" w:hAnsi="Arial" w:cs="Arial"/>
                <w:sz w:val="20"/>
              </w:rPr>
              <w:t>Hauptposition</w:t>
            </w:r>
            <w:r>
              <w:rPr>
                <w:rFonts w:ascii="Arial" w:hAnsi="Arial" w:cs="Arial"/>
                <w:sz w:val="20"/>
              </w:rPr>
              <w:t>, jedoch</w:t>
            </w:r>
          </w:p>
          <w:p w:rsidR="00CD4A79" w:rsidRPr="0021794D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1794D">
              <w:rPr>
                <w:rFonts w:ascii="Arial" w:hAnsi="Arial" w:cs="Arial"/>
                <w:sz w:val="20"/>
              </w:rPr>
              <w:t>mit seitlichen Vorformungen für Eck-, T- und Kreuzverbindung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Bauhöhe 48,0cm,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Gewicht 139,0 kg,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liefern und nach Einbauanleitung des Herstellers verlegen</w:t>
            </w:r>
          </w:p>
        </w:tc>
        <w:tc>
          <w:tcPr>
            <w:tcW w:w="1418" w:type="dxa"/>
          </w:tcPr>
          <w:p w:rsidR="00CD4A79" w:rsidRDefault="00CD4A79"/>
        </w:tc>
        <w:tc>
          <w:tcPr>
            <w:tcW w:w="1536" w:type="dxa"/>
          </w:tcPr>
          <w:p w:rsidR="00CD4A79" w:rsidRDefault="00CD4A79"/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D4A79" w:rsidRDefault="00CD4A7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D4A79" w:rsidRDefault="00CD4A7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D4A79" w:rsidRDefault="00CD4A7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</w:tr>
      <w:tr w:rsidR="00CD4A79" w:rsidTr="004F527D">
        <w:tc>
          <w:tcPr>
            <w:tcW w:w="970" w:type="dxa"/>
          </w:tcPr>
          <w:p w:rsidR="00CD4A79" w:rsidRDefault="00CD4A79" w:rsidP="00902363">
            <w:r>
              <w:rPr>
                <w:rFonts w:ascii="Arial" w:hAnsi="Arial" w:cs="Arial"/>
                <w:b/>
                <w:bCs/>
                <w:sz w:val="20"/>
              </w:rPr>
              <w:t>1.3</w:t>
            </w:r>
          </w:p>
        </w:tc>
        <w:tc>
          <w:tcPr>
            <w:tcW w:w="6046" w:type="dxa"/>
          </w:tcPr>
          <w:p w:rsidR="00CD4A79" w:rsidRPr="00BB7A5A" w:rsidRDefault="00BB7A5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Entwässerungsrinne Multiline</w:t>
            </w:r>
          </w:p>
          <w:p w:rsidR="00CD4A79" w:rsidRDefault="00CD4A79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27733E">
              <w:rPr>
                <w:rFonts w:ascii="Arial" w:hAnsi="Arial" w:cs="Arial"/>
                <w:b w:val="0"/>
                <w:bCs w:val="0"/>
                <w:sz w:val="20"/>
              </w:rPr>
              <w:t xml:space="preserve">aus </w:t>
            </w:r>
            <w:r w:rsidR="0027733E" w:rsidRPr="0027733E">
              <w:rPr>
                <w:rFonts w:ascii="Arial" w:hAnsi="Arial" w:cs="Arial"/>
                <w:b w:val="0"/>
                <w:sz w:val="20"/>
              </w:rPr>
              <w:t xml:space="preserve">frost- und tausalzbeständigem </w:t>
            </w:r>
            <w:r w:rsidRPr="0027733E">
              <w:rPr>
                <w:rFonts w:ascii="Arial" w:hAnsi="Arial" w:cs="Arial"/>
                <w:b w:val="0"/>
                <w:bCs w:val="0"/>
                <w:sz w:val="20"/>
              </w:rPr>
              <w:t>Polymerbeton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,</w:t>
            </w:r>
          </w:p>
          <w:p w:rsidR="00CD4A79" w:rsidRPr="008B15F1" w:rsidRDefault="00CD4A79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8B15F1">
              <w:rPr>
                <w:rFonts w:ascii="Arial" w:hAnsi="Arial" w:cs="Arial"/>
                <w:b w:val="0"/>
                <w:sz w:val="20"/>
              </w:rPr>
              <w:t xml:space="preserve">mit integriertem Kantenschutz aus Kugelgraphitgusseisen, 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Baulänge 100,0 cm,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wie </w:t>
            </w:r>
            <w:r w:rsidR="0021794D">
              <w:rPr>
                <w:rFonts w:ascii="Arial" w:hAnsi="Arial" w:cs="Arial"/>
                <w:sz w:val="20"/>
              </w:rPr>
              <w:t>Hauptposition</w:t>
            </w:r>
            <w:r>
              <w:rPr>
                <w:rFonts w:ascii="Arial" w:hAnsi="Arial" w:cs="Arial"/>
                <w:sz w:val="20"/>
              </w:rPr>
              <w:t>, jedoch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Bauhöhe 48,0/55,0 cm,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Gewicht 148,5 kg,</w:t>
            </w:r>
          </w:p>
          <w:p w:rsidR="00CD4A79" w:rsidRPr="00781E6E" w:rsidRDefault="00CD4A79" w:rsidP="00781E6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tab/>
            </w:r>
            <w:r w:rsidRPr="00781E6E">
              <w:rPr>
                <w:rFonts w:ascii="Arial" w:hAnsi="Arial" w:cs="Arial"/>
                <w:sz w:val="20"/>
              </w:rPr>
              <w:t xml:space="preserve">mit seitlichen Vorformungen für Eck-, T- und Kreuzverbindung </w:t>
            </w:r>
            <w:r w:rsidRPr="0021794D">
              <w:rPr>
                <w:rFonts w:ascii="Arial" w:hAnsi="Arial" w:cs="Arial"/>
                <w:sz w:val="20"/>
              </w:rPr>
              <w:t>mit Lippenlabyrinthdichtung</w:t>
            </w:r>
            <w:r w:rsidR="00EB2899">
              <w:rPr>
                <w:rFonts w:ascii="Arial" w:hAnsi="Arial" w:cs="Arial"/>
                <w:b/>
                <w:sz w:val="20"/>
              </w:rPr>
              <w:t xml:space="preserve"> </w:t>
            </w:r>
            <w:r w:rsidRPr="00781E6E">
              <w:rPr>
                <w:rFonts w:ascii="Arial" w:hAnsi="Arial" w:cs="Arial"/>
                <w:sz w:val="20"/>
              </w:rPr>
              <w:t xml:space="preserve">im Boden für senkrechten flüssigkeitsdichten Anschluss für </w:t>
            </w:r>
            <w:r w:rsidR="008262A1">
              <w:rPr>
                <w:rFonts w:ascii="Arial" w:hAnsi="Arial" w:cs="Arial"/>
                <w:sz w:val="20"/>
              </w:rPr>
              <w:t>Kunststoffr</w:t>
            </w:r>
            <w:r w:rsidRPr="00781E6E">
              <w:rPr>
                <w:rFonts w:ascii="Arial" w:hAnsi="Arial" w:cs="Arial"/>
                <w:sz w:val="20"/>
              </w:rPr>
              <w:t>ohre D</w:t>
            </w:r>
            <w:r w:rsidR="00781E6E" w:rsidRPr="00781E6E">
              <w:rPr>
                <w:rFonts w:ascii="Arial" w:hAnsi="Arial" w:cs="Arial"/>
                <w:sz w:val="20"/>
              </w:rPr>
              <w:t xml:space="preserve">N/OD </w:t>
            </w:r>
            <w:r w:rsidRPr="00781E6E">
              <w:rPr>
                <w:rFonts w:ascii="Arial" w:hAnsi="Arial" w:cs="Arial"/>
                <w:sz w:val="20"/>
              </w:rPr>
              <w:t xml:space="preserve">400 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ab/>
              <w:t>liefern und nach Einbauanleitung des Herstellers verlegen</w:t>
            </w:r>
          </w:p>
        </w:tc>
        <w:tc>
          <w:tcPr>
            <w:tcW w:w="1418" w:type="dxa"/>
          </w:tcPr>
          <w:p w:rsidR="00CD4A79" w:rsidRDefault="00CD4A79"/>
        </w:tc>
        <w:tc>
          <w:tcPr>
            <w:tcW w:w="1536" w:type="dxa"/>
          </w:tcPr>
          <w:p w:rsidR="00CD4A79" w:rsidRDefault="00CD4A79"/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D4A79" w:rsidRDefault="00CD4A7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D4A79" w:rsidRDefault="00CD4A7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D4A79" w:rsidRDefault="00CD4A7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</w:tr>
      <w:tr w:rsidR="00CD4A79" w:rsidTr="004F527D">
        <w:tc>
          <w:tcPr>
            <w:tcW w:w="970" w:type="dxa"/>
          </w:tcPr>
          <w:p w:rsidR="00CD4A79" w:rsidRDefault="00CD4A79" w:rsidP="0090236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</w:t>
            </w:r>
          </w:p>
        </w:tc>
        <w:tc>
          <w:tcPr>
            <w:tcW w:w="6046" w:type="dxa"/>
          </w:tcPr>
          <w:p w:rsidR="00CD4A79" w:rsidRPr="00BB7A5A" w:rsidRDefault="00CD4A79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BB7A5A">
              <w:rPr>
                <w:rFonts w:ascii="Arial" w:hAnsi="Arial" w:cs="Arial"/>
                <w:b w:val="0"/>
                <w:sz w:val="20"/>
              </w:rPr>
              <w:t>Einlaufkasten Multiline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 xml:space="preserve">aus </w:t>
            </w:r>
            <w:r w:rsidR="0027733E" w:rsidRPr="002703DC">
              <w:rPr>
                <w:rFonts w:ascii="Arial" w:hAnsi="Arial" w:cs="Arial"/>
                <w:sz w:val="20"/>
              </w:rPr>
              <w:t xml:space="preserve">frost- und tausalzbeständigem </w:t>
            </w:r>
            <w:r>
              <w:rPr>
                <w:rFonts w:ascii="Arial" w:hAnsi="Arial" w:cs="Arial"/>
                <w:sz w:val="20"/>
              </w:rPr>
              <w:t>Polymerbeton,</w:t>
            </w:r>
          </w:p>
          <w:p w:rsidR="00CD4A79" w:rsidRPr="008B15F1" w:rsidRDefault="00CD4A79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8B15F1">
              <w:rPr>
                <w:rFonts w:ascii="Arial" w:hAnsi="Arial" w:cs="Arial"/>
                <w:b w:val="0"/>
                <w:sz w:val="20"/>
              </w:rPr>
              <w:t xml:space="preserve">mit integriertem Kantenschutz aus Kugelgraphitgusseisen, 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mit schraublos</w:t>
            </w:r>
            <w:r w:rsidR="00D005E8">
              <w:rPr>
                <w:rFonts w:ascii="Arial" w:hAnsi="Arial" w:cs="Arial"/>
                <w:sz w:val="20"/>
              </w:rPr>
              <w:t>er Arretierung System Drainlock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Baulänge 100,0 cm,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Baubreite 45,0 cm,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bestehend aus Oberteil mit </w:t>
            </w:r>
            <w:r w:rsidR="008B15F1">
              <w:rPr>
                <w:rFonts w:ascii="Arial" w:hAnsi="Arial" w:cs="Arial"/>
                <w:sz w:val="20"/>
              </w:rPr>
              <w:t>zwei</w:t>
            </w:r>
            <w:r>
              <w:rPr>
                <w:rFonts w:ascii="Arial" w:hAnsi="Arial" w:cs="Arial"/>
                <w:sz w:val="20"/>
              </w:rPr>
              <w:t xml:space="preserve"> Einlaufseiten: 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Bauhöhe 50,0 cm</w:t>
            </w:r>
            <w:r w:rsidR="004F527D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Gewicht 147,0 kg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 aus Unterteil: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Bauhöhe 71,5 cm,</w:t>
            </w:r>
            <w:r w:rsidR="004F527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Gewicht 168,0 kg,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mit seitlichen Vorformungen für Eck-, T- und Kreuzverbindung,</w:t>
            </w:r>
          </w:p>
          <w:p w:rsidR="00CD4A79" w:rsidRDefault="00CD4A79" w:rsidP="008B15F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21794D">
              <w:rPr>
                <w:rFonts w:ascii="Arial" w:hAnsi="Arial" w:cs="Arial"/>
                <w:bCs/>
                <w:sz w:val="20"/>
              </w:rPr>
              <w:t>mit Lippenlabyrinthdichtung</w:t>
            </w:r>
            <w:r w:rsidR="00EB289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für waagerechten flüssigkeitsdichten Anschluss für </w:t>
            </w:r>
            <w:r w:rsidR="008262A1">
              <w:rPr>
                <w:rFonts w:ascii="Arial" w:hAnsi="Arial" w:cs="Arial"/>
                <w:sz w:val="20"/>
              </w:rPr>
              <w:t>Kunststoffr</w:t>
            </w:r>
            <w:r>
              <w:rPr>
                <w:rFonts w:ascii="Arial" w:hAnsi="Arial" w:cs="Arial"/>
                <w:sz w:val="20"/>
              </w:rPr>
              <w:t>ohre D</w:t>
            </w:r>
            <w:r w:rsidR="00781E6E">
              <w:rPr>
                <w:rFonts w:ascii="Arial" w:hAnsi="Arial" w:cs="Arial"/>
                <w:sz w:val="20"/>
              </w:rPr>
              <w:t xml:space="preserve">N/OD </w:t>
            </w:r>
            <w:r>
              <w:rPr>
                <w:rFonts w:ascii="Arial" w:hAnsi="Arial" w:cs="Arial"/>
                <w:sz w:val="20"/>
              </w:rPr>
              <w:t>400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7C65FB" w:rsidRDefault="007C65FB" w:rsidP="007C65FB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 Abdeckung wie V400G Rinne Vorposition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liefern und nach Einbauanleitung des Herstellers einbauen</w:t>
            </w:r>
          </w:p>
        </w:tc>
        <w:tc>
          <w:tcPr>
            <w:tcW w:w="1418" w:type="dxa"/>
          </w:tcPr>
          <w:p w:rsidR="00CD4A79" w:rsidRDefault="00CD4A79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CD4A79" w:rsidRDefault="00CD4A79">
            <w:pPr>
              <w:rPr>
                <w:sz w:val="20"/>
              </w:rPr>
            </w:pPr>
          </w:p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D4A79" w:rsidRDefault="00CD4A7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</w:tr>
      <w:tr w:rsidR="00CD4A79" w:rsidTr="004F527D">
        <w:tc>
          <w:tcPr>
            <w:tcW w:w="970" w:type="dxa"/>
          </w:tcPr>
          <w:p w:rsidR="00CD4A79" w:rsidRDefault="00CD4A79" w:rsidP="0090236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</w:t>
            </w:r>
          </w:p>
        </w:tc>
        <w:tc>
          <w:tcPr>
            <w:tcW w:w="6046" w:type="dxa"/>
          </w:tcPr>
          <w:p w:rsidR="00CD4A79" w:rsidRPr="00BB7A5A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BB7A5A">
              <w:rPr>
                <w:rFonts w:ascii="Arial" w:hAnsi="Arial" w:cs="Arial"/>
                <w:bCs/>
                <w:sz w:val="20"/>
              </w:rPr>
              <w:t>Zwischenteil für Einlaufkasten Multiline</w:t>
            </w:r>
          </w:p>
          <w:p w:rsidR="00CD4A79" w:rsidRPr="00BB7A5A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BB7A5A">
              <w:rPr>
                <w:rFonts w:ascii="Arial" w:hAnsi="Arial" w:cs="Arial"/>
                <w:bCs/>
                <w:sz w:val="20"/>
              </w:rPr>
              <w:tab/>
            </w:r>
            <w:r w:rsidRPr="00BB7A5A">
              <w:rPr>
                <w:rFonts w:ascii="Arial" w:hAnsi="Arial" w:cs="Arial"/>
                <w:sz w:val="20"/>
              </w:rPr>
              <w:t xml:space="preserve">aus </w:t>
            </w:r>
            <w:r w:rsidR="0027733E" w:rsidRPr="002703DC">
              <w:rPr>
                <w:rFonts w:ascii="Arial" w:hAnsi="Arial" w:cs="Arial"/>
                <w:sz w:val="20"/>
              </w:rPr>
              <w:t xml:space="preserve">frost- und tausalzbeständigem </w:t>
            </w:r>
            <w:r w:rsidRPr="00BB7A5A">
              <w:rPr>
                <w:rFonts w:ascii="Arial" w:hAnsi="Arial" w:cs="Arial"/>
                <w:sz w:val="20"/>
              </w:rPr>
              <w:t>Polymerbeton</w:t>
            </w:r>
            <w:r w:rsidRPr="00BB7A5A">
              <w:rPr>
                <w:rFonts w:ascii="Arial" w:hAnsi="Arial" w:cs="Arial"/>
                <w:bCs/>
                <w:sz w:val="20"/>
              </w:rPr>
              <w:t>,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Bauhöhe 33,0 cm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Gewicht 80,0 kg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zum Aufstocken der Bauhöhe des Einlaufkastens um 31,0cm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liefern und nach Einbauanleitung des Herstellers einbauen</w:t>
            </w: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D4A79" w:rsidRDefault="00CD4A7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</w:tr>
      <w:tr w:rsidR="00CD4A79" w:rsidTr="004F527D">
        <w:tc>
          <w:tcPr>
            <w:tcW w:w="970" w:type="dxa"/>
          </w:tcPr>
          <w:p w:rsidR="00CD4A79" w:rsidRDefault="00CD4A79" w:rsidP="0090236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1.6</w:t>
            </w:r>
          </w:p>
        </w:tc>
        <w:tc>
          <w:tcPr>
            <w:tcW w:w="6046" w:type="dxa"/>
          </w:tcPr>
          <w:p w:rsidR="00CD4A79" w:rsidRPr="00BB7A5A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B7A5A">
              <w:rPr>
                <w:rFonts w:ascii="Arial" w:hAnsi="Arial" w:cs="Arial"/>
                <w:bCs/>
                <w:sz w:val="20"/>
              </w:rPr>
              <w:t>Schlammeimer Stahl verzinkt nach DIN 4052</w:t>
            </w:r>
            <w:r w:rsidRPr="00BB7A5A">
              <w:rPr>
                <w:rFonts w:ascii="Arial" w:hAnsi="Arial" w:cs="Arial"/>
                <w:sz w:val="20"/>
              </w:rPr>
              <w:t xml:space="preserve"> Teil4 Form C3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B7A5A">
              <w:rPr>
                <w:rFonts w:ascii="Arial" w:hAnsi="Arial" w:cs="Arial"/>
                <w:sz w:val="20"/>
              </w:rPr>
              <w:tab/>
              <w:t>für Einlaufkasten liefern und einsetzen</w:t>
            </w: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D4A79" w:rsidRDefault="00CD4A7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556E8F" w:rsidTr="004F527D">
        <w:tc>
          <w:tcPr>
            <w:tcW w:w="970" w:type="dxa"/>
          </w:tcPr>
          <w:p w:rsidR="00556E8F" w:rsidRDefault="00556E8F" w:rsidP="00EB54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556E8F" w:rsidRDefault="00556E8F" w:rsidP="00EB545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56E8F" w:rsidRDefault="00556E8F" w:rsidP="00EB54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556E8F" w:rsidRDefault="00556E8F" w:rsidP="00EB5459">
            <w:pPr>
              <w:rPr>
                <w:rFonts w:ascii="Arial" w:hAnsi="Arial" w:cs="Arial"/>
                <w:sz w:val="20"/>
              </w:rPr>
            </w:pPr>
          </w:p>
        </w:tc>
      </w:tr>
      <w:tr w:rsidR="00556E8F" w:rsidTr="004F527D">
        <w:tc>
          <w:tcPr>
            <w:tcW w:w="970" w:type="dxa"/>
          </w:tcPr>
          <w:p w:rsidR="00556E8F" w:rsidRDefault="00556E8F" w:rsidP="00EB54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556E8F" w:rsidRDefault="00556E8F" w:rsidP="00EB545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56E8F" w:rsidRDefault="00556E8F" w:rsidP="00EB54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556E8F" w:rsidRDefault="00556E8F" w:rsidP="00EB5459">
            <w:pPr>
              <w:rPr>
                <w:rFonts w:ascii="Arial" w:hAnsi="Arial" w:cs="Arial"/>
                <w:sz w:val="20"/>
              </w:rPr>
            </w:pPr>
          </w:p>
        </w:tc>
      </w:tr>
      <w:tr w:rsidR="00CD4A79" w:rsidTr="004F527D">
        <w:tc>
          <w:tcPr>
            <w:tcW w:w="970" w:type="dxa"/>
          </w:tcPr>
          <w:p w:rsidR="00CD4A79" w:rsidRDefault="00556E8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1.7</w:t>
            </w:r>
          </w:p>
        </w:tc>
        <w:tc>
          <w:tcPr>
            <w:tcW w:w="6046" w:type="dxa"/>
          </w:tcPr>
          <w:p w:rsidR="00556E8F" w:rsidRPr="002703DC" w:rsidRDefault="00556E8F" w:rsidP="00556E8F">
            <w:pPr>
              <w:rPr>
                <w:rFonts w:ascii="Arial" w:hAnsi="Arial" w:cs="Arial"/>
                <w:sz w:val="20"/>
              </w:rPr>
            </w:pPr>
            <w:r w:rsidRPr="002703DC">
              <w:rPr>
                <w:rFonts w:ascii="Arial" w:hAnsi="Arial" w:cs="Arial"/>
                <w:sz w:val="20"/>
              </w:rPr>
              <w:t>Kombistirnwand Multiline für Rinnenanfang und -ende</w:t>
            </w:r>
          </w:p>
          <w:p w:rsidR="00556E8F" w:rsidRPr="002703DC" w:rsidRDefault="00556E8F" w:rsidP="00556E8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703DC">
              <w:rPr>
                <w:rFonts w:ascii="Arial" w:hAnsi="Arial" w:cs="Arial"/>
                <w:sz w:val="20"/>
              </w:rPr>
              <w:t>aus frost- und tausalzbeständigem Polymerbeton,</w:t>
            </w:r>
          </w:p>
          <w:p w:rsidR="00556E8F" w:rsidRPr="002703DC" w:rsidRDefault="00556E8F" w:rsidP="00556E8F">
            <w:pPr>
              <w:rPr>
                <w:rFonts w:ascii="Arial" w:hAnsi="Arial" w:cs="Arial"/>
                <w:sz w:val="20"/>
              </w:rPr>
            </w:pPr>
            <w:r w:rsidRPr="002703DC">
              <w:rPr>
                <w:rFonts w:ascii="Arial" w:hAnsi="Arial" w:cs="Arial"/>
                <w:sz w:val="20"/>
              </w:rPr>
              <w:t>mit integriertem Kantenschutz aus Gusseisen,</w:t>
            </w:r>
          </w:p>
          <w:p w:rsidR="00556E8F" w:rsidRPr="002703DC" w:rsidRDefault="00556E8F" w:rsidP="00556E8F">
            <w:pPr>
              <w:rPr>
                <w:rFonts w:ascii="Arial" w:hAnsi="Arial" w:cs="Arial"/>
                <w:sz w:val="20"/>
              </w:rPr>
            </w:pPr>
            <w:r w:rsidRPr="002703DC">
              <w:rPr>
                <w:rFonts w:ascii="Arial" w:hAnsi="Arial" w:cs="Arial"/>
                <w:sz w:val="20"/>
              </w:rPr>
              <w:t xml:space="preserve">Baulänge </w:t>
            </w:r>
            <w:r>
              <w:rPr>
                <w:rFonts w:ascii="Arial" w:hAnsi="Arial" w:cs="Arial"/>
                <w:sz w:val="20"/>
              </w:rPr>
              <w:t>5</w:t>
            </w:r>
            <w:r w:rsidRPr="002703DC">
              <w:rPr>
                <w:rFonts w:ascii="Arial" w:hAnsi="Arial" w:cs="Arial"/>
                <w:sz w:val="20"/>
              </w:rPr>
              <w:t xml:space="preserve">,0 cm,  </w:t>
            </w:r>
          </w:p>
          <w:p w:rsidR="00556E8F" w:rsidRPr="002703DC" w:rsidRDefault="00556E8F" w:rsidP="00556E8F">
            <w:pPr>
              <w:rPr>
                <w:rFonts w:ascii="Arial" w:hAnsi="Arial" w:cs="Arial"/>
                <w:sz w:val="20"/>
              </w:rPr>
            </w:pPr>
            <w:r w:rsidRPr="002703DC">
              <w:rPr>
                <w:rFonts w:ascii="Arial" w:hAnsi="Arial" w:cs="Arial"/>
                <w:sz w:val="20"/>
              </w:rPr>
              <w:t xml:space="preserve">Baubreite </w:t>
            </w:r>
            <w:r>
              <w:rPr>
                <w:rFonts w:ascii="Arial" w:hAnsi="Arial" w:cs="Arial"/>
                <w:sz w:val="20"/>
              </w:rPr>
              <w:t>4</w:t>
            </w:r>
            <w:r w:rsidRPr="002703DC">
              <w:rPr>
                <w:rFonts w:ascii="Arial" w:hAnsi="Arial" w:cs="Arial"/>
                <w:sz w:val="20"/>
              </w:rPr>
              <w:t>5,0 cm,</w:t>
            </w:r>
          </w:p>
          <w:p w:rsidR="00556E8F" w:rsidRPr="002703DC" w:rsidRDefault="00556E8F" w:rsidP="00556E8F">
            <w:pPr>
              <w:rPr>
                <w:rFonts w:ascii="Arial" w:hAnsi="Arial" w:cs="Arial"/>
                <w:sz w:val="20"/>
              </w:rPr>
            </w:pPr>
            <w:r w:rsidRPr="002703DC">
              <w:rPr>
                <w:rFonts w:ascii="Arial" w:hAnsi="Arial" w:cs="Arial"/>
                <w:sz w:val="20"/>
              </w:rPr>
              <w:t>Bauhöhe 48,</w:t>
            </w:r>
            <w:r>
              <w:rPr>
                <w:rFonts w:ascii="Arial" w:hAnsi="Arial" w:cs="Arial"/>
                <w:sz w:val="20"/>
              </w:rPr>
              <w:t>0</w:t>
            </w:r>
            <w:r w:rsidRPr="002703DC">
              <w:rPr>
                <w:rFonts w:ascii="Arial" w:hAnsi="Arial" w:cs="Arial"/>
                <w:sz w:val="20"/>
              </w:rPr>
              <w:t xml:space="preserve"> cm, </w:t>
            </w:r>
          </w:p>
          <w:p w:rsidR="00CD4A79" w:rsidRDefault="00556E8F" w:rsidP="00556E8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 w:rsidRPr="002703DC">
              <w:rPr>
                <w:rFonts w:ascii="Arial" w:hAnsi="Arial" w:cs="Arial"/>
                <w:sz w:val="20"/>
              </w:rPr>
              <w:t>liefern und einbauen</w:t>
            </w: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</w:tr>
      <w:tr w:rsidR="00556E8F" w:rsidTr="004F527D">
        <w:tc>
          <w:tcPr>
            <w:tcW w:w="970" w:type="dxa"/>
          </w:tcPr>
          <w:p w:rsidR="00556E8F" w:rsidRDefault="00556E8F" w:rsidP="00EB54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556E8F" w:rsidRDefault="00556E8F" w:rsidP="00EB545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8" w:type="dxa"/>
          </w:tcPr>
          <w:p w:rsidR="00556E8F" w:rsidRDefault="00556E8F" w:rsidP="00EB54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36" w:type="dxa"/>
          </w:tcPr>
          <w:p w:rsidR="00556E8F" w:rsidRDefault="00556E8F" w:rsidP="00EB54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556E8F" w:rsidTr="004F527D">
        <w:tc>
          <w:tcPr>
            <w:tcW w:w="970" w:type="dxa"/>
          </w:tcPr>
          <w:p w:rsidR="00556E8F" w:rsidRDefault="00556E8F" w:rsidP="00EB54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556E8F" w:rsidRDefault="00556E8F" w:rsidP="00EB545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56E8F" w:rsidRDefault="00556E8F" w:rsidP="00EB54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556E8F" w:rsidRDefault="00556E8F" w:rsidP="00EB5459">
            <w:pPr>
              <w:rPr>
                <w:rFonts w:ascii="Arial" w:hAnsi="Arial" w:cs="Arial"/>
                <w:sz w:val="20"/>
              </w:rPr>
            </w:pPr>
          </w:p>
        </w:tc>
      </w:tr>
      <w:tr w:rsidR="00556E8F" w:rsidTr="004F527D">
        <w:tc>
          <w:tcPr>
            <w:tcW w:w="970" w:type="dxa"/>
          </w:tcPr>
          <w:p w:rsidR="00556E8F" w:rsidRDefault="00556E8F" w:rsidP="00EB54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556E8F" w:rsidRDefault="00556E8F" w:rsidP="00EB545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56E8F" w:rsidRDefault="00556E8F" w:rsidP="00EB54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556E8F" w:rsidRDefault="00556E8F" w:rsidP="00EB5459">
            <w:pPr>
              <w:rPr>
                <w:rFonts w:ascii="Arial" w:hAnsi="Arial" w:cs="Arial"/>
                <w:sz w:val="20"/>
              </w:rPr>
            </w:pPr>
          </w:p>
        </w:tc>
      </w:tr>
      <w:tr w:rsidR="00CD4A79" w:rsidTr="004F527D">
        <w:tc>
          <w:tcPr>
            <w:tcW w:w="970" w:type="dxa"/>
          </w:tcPr>
          <w:p w:rsidR="00CD4A79" w:rsidRDefault="00B71619" w:rsidP="00902363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1.</w:t>
            </w:r>
            <w:r w:rsidR="00556E8F">
              <w:rPr>
                <w:rFonts w:ascii="Arial" w:hAnsi="Arial" w:cs="Arial"/>
                <w:b/>
                <w:bCs/>
                <w:sz w:val="20"/>
                <w:lang w:val="en-GB"/>
              </w:rPr>
              <w:t>8</w:t>
            </w:r>
          </w:p>
        </w:tc>
        <w:tc>
          <w:tcPr>
            <w:tcW w:w="6046" w:type="dxa"/>
          </w:tcPr>
          <w:p w:rsidR="00556E8F" w:rsidRPr="00556E8F" w:rsidRDefault="00CD4A79" w:rsidP="00556E8F">
            <w:pPr>
              <w:rPr>
                <w:rFonts w:ascii="Arial" w:hAnsi="Arial" w:cs="Arial"/>
                <w:sz w:val="20"/>
              </w:rPr>
            </w:pPr>
            <w:r w:rsidRPr="00556E8F">
              <w:rPr>
                <w:rFonts w:ascii="Arial" w:hAnsi="Arial" w:cs="Arial"/>
                <w:sz w:val="20"/>
              </w:rPr>
              <w:t xml:space="preserve">Stirnwand </w:t>
            </w:r>
            <w:r w:rsidR="00556E8F" w:rsidRPr="00556E8F">
              <w:rPr>
                <w:rFonts w:ascii="Arial" w:hAnsi="Arial" w:cs="Arial"/>
                <w:sz w:val="20"/>
              </w:rPr>
              <w:t>Multiline für Rinnenende</w:t>
            </w:r>
          </w:p>
          <w:p w:rsidR="00CD4A79" w:rsidRDefault="00CD4A79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aus </w:t>
            </w:r>
            <w:r w:rsidR="0027733E" w:rsidRPr="0027733E">
              <w:rPr>
                <w:rFonts w:ascii="Arial" w:hAnsi="Arial" w:cs="Arial"/>
                <w:b w:val="0"/>
                <w:sz w:val="20"/>
              </w:rPr>
              <w:t xml:space="preserve">frost- und tausalzbeständigem </w:t>
            </w:r>
            <w:r w:rsidRPr="0027733E">
              <w:rPr>
                <w:rFonts w:ascii="Arial" w:hAnsi="Arial" w:cs="Arial"/>
                <w:b w:val="0"/>
                <w:bCs w:val="0"/>
                <w:sz w:val="20"/>
              </w:rPr>
              <w:t>Polymerbeton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,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mit integriertem Kantenschutz aus Gus</w:t>
            </w:r>
            <w:r w:rsidR="008530AF">
              <w:rPr>
                <w:rFonts w:ascii="Arial" w:hAnsi="Arial" w:cs="Arial"/>
                <w:sz w:val="20"/>
              </w:rPr>
              <w:t>seisen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1794D">
              <w:rPr>
                <w:rFonts w:ascii="Arial" w:hAnsi="Arial" w:cs="Arial"/>
                <w:bCs/>
                <w:sz w:val="20"/>
              </w:rPr>
              <w:t>mit Lippenlabyrinthdichtung</w:t>
            </w:r>
            <w:r w:rsidR="00EB289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für waagerechten flüssigkeitsdichten Anschluss für </w:t>
            </w:r>
            <w:r w:rsidR="008262A1">
              <w:rPr>
                <w:rFonts w:ascii="Arial" w:hAnsi="Arial" w:cs="Arial"/>
                <w:sz w:val="20"/>
              </w:rPr>
              <w:t>Kunststoffr</w:t>
            </w:r>
            <w:r>
              <w:rPr>
                <w:rFonts w:ascii="Arial" w:hAnsi="Arial" w:cs="Arial"/>
                <w:sz w:val="20"/>
              </w:rPr>
              <w:t xml:space="preserve">ohre </w:t>
            </w:r>
            <w:r w:rsidR="00781E6E">
              <w:rPr>
                <w:rFonts w:ascii="Arial" w:hAnsi="Arial" w:cs="Arial"/>
                <w:sz w:val="20"/>
              </w:rPr>
              <w:t xml:space="preserve"> DN/OD 315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passend für Rinnenstrangende,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für die Bauhöhe 48,0 cm,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Gewicht 21,5 kg,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Einbauanleitung des Herstellers einbauen</w:t>
            </w: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D4A79" w:rsidRDefault="00CD4A79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_______St.</w:t>
            </w: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...................</w:t>
            </w: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.................</w:t>
            </w:r>
          </w:p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6046" w:type="dxa"/>
          </w:tcPr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6046" w:type="dxa"/>
          </w:tcPr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D4A79" w:rsidTr="004F527D">
        <w:tc>
          <w:tcPr>
            <w:tcW w:w="970" w:type="dxa"/>
          </w:tcPr>
          <w:p w:rsidR="00CD4A79" w:rsidRDefault="00CD4A79" w:rsidP="00902363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1.</w:t>
            </w:r>
            <w:r w:rsidR="00CC61ED">
              <w:rPr>
                <w:rFonts w:ascii="Arial" w:hAnsi="Arial" w:cs="Arial"/>
                <w:b/>
                <w:bCs/>
                <w:sz w:val="20"/>
                <w:lang w:val="en-GB"/>
              </w:rPr>
              <w:t>9</w:t>
            </w:r>
          </w:p>
        </w:tc>
        <w:tc>
          <w:tcPr>
            <w:tcW w:w="6046" w:type="dxa"/>
          </w:tcPr>
          <w:p w:rsidR="00CD4A79" w:rsidRPr="00BB7A5A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 w:rsidRPr="00BB7A5A">
              <w:rPr>
                <w:rFonts w:ascii="Arial" w:hAnsi="Arial" w:cs="Arial"/>
                <w:sz w:val="20"/>
              </w:rPr>
              <w:t xml:space="preserve">Adapter </w:t>
            </w:r>
            <w:r w:rsidRPr="00BB7A5A">
              <w:rPr>
                <w:rFonts w:ascii="Arial" w:hAnsi="Arial" w:cs="Arial"/>
                <w:bCs/>
                <w:sz w:val="20"/>
              </w:rPr>
              <w:t>Multiline</w:t>
            </w:r>
            <w:r w:rsidR="00BB7A5A" w:rsidRPr="00BB7A5A">
              <w:rPr>
                <w:rFonts w:ascii="Arial" w:hAnsi="Arial" w:cs="Arial"/>
                <w:bCs/>
                <w:sz w:val="20"/>
              </w:rPr>
              <w:t xml:space="preserve"> </w:t>
            </w:r>
            <w:r w:rsidRPr="00BB7A5A">
              <w:rPr>
                <w:rFonts w:ascii="Arial" w:hAnsi="Arial" w:cs="Arial"/>
                <w:sz w:val="20"/>
              </w:rPr>
              <w:t>für Fließrichtungswechsel</w:t>
            </w:r>
          </w:p>
          <w:p w:rsidR="00CD4A79" w:rsidRPr="008B15F1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8B15F1">
              <w:rPr>
                <w:rFonts w:ascii="Arial" w:hAnsi="Arial" w:cs="Arial"/>
                <w:sz w:val="20"/>
              </w:rPr>
              <w:t xml:space="preserve">aus </w:t>
            </w:r>
            <w:r w:rsidR="0027733E" w:rsidRPr="002703DC">
              <w:rPr>
                <w:rFonts w:ascii="Arial" w:hAnsi="Arial" w:cs="Arial"/>
                <w:sz w:val="20"/>
              </w:rPr>
              <w:t xml:space="preserve">frost- und tausalzbeständigem </w:t>
            </w:r>
            <w:r w:rsidRPr="008B15F1">
              <w:rPr>
                <w:rFonts w:ascii="Arial" w:hAnsi="Arial" w:cs="Arial"/>
                <w:sz w:val="20"/>
              </w:rPr>
              <w:t>Polymerbeton,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ab/>
              <w:t>mit integriertem Kantenschutz aus Gusseisen,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passend für Rinnenanfang/ Einlaufkasten/ seitliche Vorformungen,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für die Bauhöhe 48,0cm,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Gewicht 10,5 kg,</w:t>
            </w:r>
          </w:p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Einbauanleitung des Herstellers einbauen</w:t>
            </w: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D4A79" w:rsidRDefault="00CD4A7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</w:tr>
      <w:tr w:rsidR="00CD4A79" w:rsidTr="004F527D">
        <w:tc>
          <w:tcPr>
            <w:tcW w:w="970" w:type="dxa"/>
          </w:tcPr>
          <w:p w:rsidR="00CD4A79" w:rsidRDefault="00CD4A79" w:rsidP="0090236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CC61ED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6046" w:type="dxa"/>
          </w:tcPr>
          <w:p w:rsidR="00902363" w:rsidRDefault="00902363" w:rsidP="0090236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Sicherheitsfalze am Rinnenstoß abdichten, </w:t>
            </w:r>
          </w:p>
          <w:p w:rsidR="00CD4A79" w:rsidRDefault="00902363" w:rsidP="00902363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einem für Polymerbeton zugelassenem elastischen Dichtstoff gemäß Verarbeitungsrichtlinien des Herstellers</w:t>
            </w: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D4A79" w:rsidRDefault="00CD4A7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</w:tr>
      <w:tr w:rsidR="00CD4A79" w:rsidTr="004F527D">
        <w:tc>
          <w:tcPr>
            <w:tcW w:w="970" w:type="dxa"/>
          </w:tcPr>
          <w:p w:rsidR="00CD4A79" w:rsidRDefault="00B71619" w:rsidP="0090236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</w:t>
            </w:r>
            <w:r w:rsidR="00CC61ED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6046" w:type="dxa"/>
          </w:tcPr>
          <w:p w:rsidR="008262A1" w:rsidRPr="00556E8F" w:rsidRDefault="00556E8F" w:rsidP="00826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Aushebeschlüssel</w:t>
            </w:r>
          </w:p>
          <w:p w:rsidR="008262A1" w:rsidRPr="00556E8F" w:rsidRDefault="008262A1" w:rsidP="008262A1">
            <w:pPr>
              <w:rPr>
                <w:rFonts w:ascii="Arial" w:hAnsi="Arial" w:cs="Arial"/>
                <w:sz w:val="20"/>
              </w:rPr>
            </w:pPr>
            <w:r w:rsidRPr="00556E8F">
              <w:rPr>
                <w:rFonts w:ascii="Arial" w:hAnsi="Arial" w:cs="Arial"/>
                <w:sz w:val="20"/>
              </w:rPr>
              <w:t xml:space="preserve">Stahl tauchverzinkt, 600mm lang, </w:t>
            </w:r>
            <w:r w:rsidRPr="00556E8F">
              <w:rPr>
                <w:rFonts w:ascii="Arial" w:hAnsi="Arial" w:cs="Arial"/>
                <w:bCs/>
                <w:sz w:val="20"/>
              </w:rPr>
              <w:t>Art.-</w:t>
            </w:r>
            <w:r w:rsidRPr="00556E8F">
              <w:rPr>
                <w:rFonts w:ascii="Arial" w:hAnsi="Arial" w:cs="Arial"/>
                <w:sz w:val="20"/>
              </w:rPr>
              <w:t>Nr. 600643</w:t>
            </w:r>
          </w:p>
          <w:p w:rsidR="00781E6E" w:rsidRDefault="008262A1" w:rsidP="008262A1">
            <w:pPr>
              <w:rPr>
                <w:rFonts w:ascii="Arial" w:hAnsi="Arial" w:cs="Arial"/>
                <w:sz w:val="20"/>
              </w:rPr>
            </w:pPr>
            <w:r w:rsidRPr="00781E6E">
              <w:rPr>
                <w:rFonts w:ascii="Arial" w:hAnsi="Arial" w:cs="Arial"/>
                <w:sz w:val="20"/>
              </w:rPr>
              <w:t xml:space="preserve">zum Öffnen der Abdeckroste </w:t>
            </w:r>
            <w:r>
              <w:rPr>
                <w:rFonts w:ascii="Arial" w:hAnsi="Arial" w:cs="Arial"/>
                <w:sz w:val="20"/>
              </w:rPr>
              <w:t>liefern</w:t>
            </w: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D4A79" w:rsidRDefault="00CD4A7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  </w:t>
            </w:r>
            <w:r w:rsidR="00CC61E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781E6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St.</w:t>
            </w: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</w:tr>
      <w:tr w:rsidR="00CD4A79" w:rsidRPr="00CC61ED" w:rsidTr="004F527D">
        <w:tc>
          <w:tcPr>
            <w:tcW w:w="970" w:type="dxa"/>
          </w:tcPr>
          <w:p w:rsidR="00CD4A79" w:rsidRPr="00CC61ED" w:rsidRDefault="00CD4A7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46" w:type="dxa"/>
          </w:tcPr>
          <w:p w:rsidR="00CD4A79" w:rsidRPr="00CC61ED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 w:rsidRPr="00CC61ED">
              <w:rPr>
                <w:rFonts w:ascii="Arial" w:hAnsi="Arial" w:cs="Arial"/>
                <w:sz w:val="20"/>
              </w:rPr>
              <w:t>*Nichtzutreffendes bitte</w:t>
            </w:r>
            <w:r w:rsidRPr="00CC61ED">
              <w:rPr>
                <w:rFonts w:ascii="Arial" w:hAnsi="Arial" w:cs="Arial"/>
              </w:rPr>
              <w:t xml:space="preserve"> </w:t>
            </w:r>
            <w:r w:rsidRPr="00CC61ED">
              <w:rPr>
                <w:rFonts w:ascii="Arial" w:hAnsi="Arial" w:cs="Arial"/>
                <w:sz w:val="20"/>
              </w:rPr>
              <w:t>streichen</w:t>
            </w:r>
          </w:p>
        </w:tc>
        <w:tc>
          <w:tcPr>
            <w:tcW w:w="1418" w:type="dxa"/>
          </w:tcPr>
          <w:p w:rsidR="00CD4A79" w:rsidRPr="00CC61ED" w:rsidRDefault="00CD4A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D4A79" w:rsidRPr="00CC61ED" w:rsidRDefault="00CD4A79">
            <w:pPr>
              <w:rPr>
                <w:rFonts w:ascii="Arial" w:hAnsi="Arial" w:cs="Arial"/>
                <w:sz w:val="20"/>
              </w:rPr>
            </w:pPr>
          </w:p>
        </w:tc>
      </w:tr>
      <w:tr w:rsidR="00CD4A79" w:rsidTr="004F527D">
        <w:tc>
          <w:tcPr>
            <w:tcW w:w="970" w:type="dxa"/>
          </w:tcPr>
          <w:p w:rsidR="00CD4A79" w:rsidRDefault="00CD4A7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D4A79" w:rsidRDefault="00CD4A7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D4A79" w:rsidRDefault="00CD4A79">
            <w:pPr>
              <w:rPr>
                <w:rFonts w:ascii="Arial" w:hAnsi="Arial" w:cs="Arial"/>
                <w:sz w:val="20"/>
              </w:rPr>
            </w:pPr>
          </w:p>
        </w:tc>
      </w:tr>
    </w:tbl>
    <w:p w:rsidR="00CD4A79" w:rsidRDefault="00CD4A7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CD4A79" w:rsidRDefault="00CD4A7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CD4A79" w:rsidRDefault="00CD4A7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sectPr w:rsidR="00CD4A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BBD"/>
    <w:multiLevelType w:val="hybridMultilevel"/>
    <w:tmpl w:val="8D1E21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D32CC1"/>
    <w:multiLevelType w:val="hybridMultilevel"/>
    <w:tmpl w:val="575609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01FB5"/>
    <w:multiLevelType w:val="hybridMultilevel"/>
    <w:tmpl w:val="0ED0B8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51B6C"/>
    <w:multiLevelType w:val="hybridMultilevel"/>
    <w:tmpl w:val="8E5843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864FBB"/>
    <w:multiLevelType w:val="hybridMultilevel"/>
    <w:tmpl w:val="F824FFE0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7">
    <w:nsid w:val="6D226FCA"/>
    <w:multiLevelType w:val="hybridMultilevel"/>
    <w:tmpl w:val="B7E2023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EEF2235"/>
    <w:multiLevelType w:val="hybridMultilevel"/>
    <w:tmpl w:val="195A02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59"/>
    <w:rsid w:val="0001529B"/>
    <w:rsid w:val="0021794D"/>
    <w:rsid w:val="0027733E"/>
    <w:rsid w:val="00324A47"/>
    <w:rsid w:val="00371EAF"/>
    <w:rsid w:val="003D7E50"/>
    <w:rsid w:val="004F527D"/>
    <w:rsid w:val="00556E8F"/>
    <w:rsid w:val="00781E6E"/>
    <w:rsid w:val="007C65FB"/>
    <w:rsid w:val="008262A1"/>
    <w:rsid w:val="008530AF"/>
    <w:rsid w:val="008B15F1"/>
    <w:rsid w:val="008C0F02"/>
    <w:rsid w:val="00902363"/>
    <w:rsid w:val="00A33C89"/>
    <w:rsid w:val="00AD49E3"/>
    <w:rsid w:val="00AE3FE5"/>
    <w:rsid w:val="00B71619"/>
    <w:rsid w:val="00BB7A5A"/>
    <w:rsid w:val="00C21171"/>
    <w:rsid w:val="00CC61ED"/>
    <w:rsid w:val="00CD4A79"/>
    <w:rsid w:val="00D005E8"/>
    <w:rsid w:val="00DB6B20"/>
    <w:rsid w:val="00EB2899"/>
    <w:rsid w:val="00EB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Sprechblasentext">
    <w:name w:val="Balloon Text"/>
    <w:basedOn w:val="Standard"/>
    <w:link w:val="SprechblasentextZchn"/>
    <w:rsid w:val="00556E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56E8F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Sprechblasentext">
    <w:name w:val="Balloon Text"/>
    <w:basedOn w:val="Standard"/>
    <w:link w:val="SprechblasentextZchn"/>
    <w:rsid w:val="00556E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56E8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IM\LV-Texte\Multiline\ausschreibungstext-entwaesserungsrinne-multiline-v400g-ACO-tiefba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ausschreibungstext-entwaesserungsrinne-multiline-v400g-ACO-tiefbau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Holst, Tanja</dc:creator>
  <cp:lastModifiedBy>Hasche, Christian</cp:lastModifiedBy>
  <cp:revision>2</cp:revision>
  <cp:lastPrinted>2013-06-07T06:53:00Z</cp:lastPrinted>
  <dcterms:created xsi:type="dcterms:W3CDTF">2013-12-03T09:24:00Z</dcterms:created>
  <dcterms:modified xsi:type="dcterms:W3CDTF">2013-12-03T09:24:00Z</dcterms:modified>
</cp:coreProperties>
</file>