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19B3" w:rsidRDefault="006219B3" w:rsidP="00DB0F9C">
      <w:pPr>
        <w:pStyle w:val="DBTitelG"/>
      </w:pPr>
      <w:r>
        <w:t>Standardisierte Leistungsbeschreibung</w:t>
      </w:r>
    </w:p>
    <w:p w:rsidR="006219B3" w:rsidRDefault="006219B3" w:rsidP="00DB0F9C">
      <w:pPr>
        <w:pStyle w:val="DBTitelG"/>
      </w:pPr>
      <w:r>
        <w:t>Leistungsbeschreibung Haustechnik</w:t>
      </w:r>
    </w:p>
    <w:p w:rsidR="006219B3" w:rsidRDefault="006219B3" w:rsidP="00DB0F9C">
      <w:pPr>
        <w:pStyle w:val="DBTitelG"/>
      </w:pPr>
      <w:r>
        <w:t>LB-HT, Version -0, -</w:t>
      </w:r>
    </w:p>
    <w:p w:rsidR="006219B3" w:rsidRDefault="006219B3" w:rsidP="00DB0F9C">
      <w:pPr>
        <w:pStyle w:val="DBTitelG"/>
      </w:pPr>
    </w:p>
    <w:p w:rsidR="006219B3" w:rsidRDefault="006219B3" w:rsidP="00DB0F9C">
      <w:pPr>
        <w:pStyle w:val="DBTitelLG"/>
      </w:pPr>
      <w:r>
        <w:t>LG 61</w:t>
      </w:r>
    </w:p>
    <w:p w:rsidR="006219B3" w:rsidRDefault="006219B3" w:rsidP="00DB0F9C">
      <w:pPr>
        <w:pStyle w:val="DBTitelLG"/>
      </w:pPr>
      <w:r>
        <w:t>Abwasseranlagen</w:t>
      </w:r>
    </w:p>
    <w:p w:rsidR="006219B3" w:rsidRDefault="006219B3" w:rsidP="00DB0F9C">
      <w:pPr>
        <w:pStyle w:val="DBLGVers"/>
      </w:pPr>
      <w:r>
        <w:t xml:space="preserve">Version ,  </w:t>
      </w:r>
    </w:p>
    <w:p w:rsidR="006219B3" w:rsidRDefault="006219B3" w:rsidP="00DB0F9C">
      <w:pPr>
        <w:pStyle w:val="DBLGVers"/>
      </w:pPr>
    </w:p>
    <w:p w:rsidR="006219B3" w:rsidRDefault="006219B3" w:rsidP="00DB0F9C">
      <w:pPr>
        <w:pStyle w:val="DBLGVers"/>
      </w:pPr>
    </w:p>
    <w:p w:rsidR="006219B3" w:rsidRDefault="006219B3" w:rsidP="00DB0F9C">
      <w:pPr>
        <w:pStyle w:val="DBTitelG"/>
      </w:pPr>
      <w:r>
        <w:t>LB-HT012 Ergänzungen ACO</w:t>
      </w:r>
    </w:p>
    <w:p w:rsidR="006219B3" w:rsidRDefault="006219B3" w:rsidP="00DB0F9C">
      <w:pPr>
        <w:pStyle w:val="DBLGVers"/>
      </w:pPr>
      <w:r>
        <w:t>V:04/2021 03</w:t>
      </w:r>
    </w:p>
    <w:p w:rsidR="006219B3" w:rsidRDefault="006219B3" w:rsidP="00DB0F9C">
      <w:pPr>
        <w:pStyle w:val="DBLGVers"/>
      </w:pPr>
    </w:p>
    <w:p w:rsidR="006219B3" w:rsidRDefault="006219B3" w:rsidP="00DB0F9C">
      <w:pPr>
        <w:pStyle w:val="DBLG1"/>
      </w:pPr>
      <w:r>
        <w:t>Unterleistungsgruppen (ULG) - Übersicht</w:t>
      </w:r>
    </w:p>
    <w:p w:rsidR="006219B3" w:rsidRDefault="006219B3" w:rsidP="00DB0F9C">
      <w:pPr>
        <w:pStyle w:val="DBLG1"/>
      </w:pPr>
    </w:p>
    <w:p w:rsidR="006219B3" w:rsidRDefault="006219B3" w:rsidP="00DB0F9C">
      <w:pPr>
        <w:pStyle w:val="DBLG2"/>
      </w:pPr>
      <w:r>
        <w:t>61.BA</w:t>
      </w:r>
      <w:r>
        <w:tab/>
        <w:t>Badentwässerung Duschrinne (ACO)</w:t>
      </w:r>
    </w:p>
    <w:p w:rsidR="006219B3" w:rsidRDefault="006219B3" w:rsidP="00DB0F9C">
      <w:pPr>
        <w:pStyle w:val="DBLG2"/>
      </w:pPr>
      <w:r>
        <w:t>61.BB</w:t>
      </w:r>
      <w:r>
        <w:tab/>
        <w:t>Badentwässerung Punktablauf (ACO)</w:t>
      </w:r>
    </w:p>
    <w:p w:rsidR="006219B3" w:rsidRDefault="006219B3" w:rsidP="00DB0F9C">
      <w:pPr>
        <w:pStyle w:val="DBLG2"/>
      </w:pPr>
      <w:r>
        <w:t>61.BC</w:t>
      </w:r>
      <w:r>
        <w:tab/>
        <w:t>Badentwässerung Ergänzungsbauteil (ACO)</w:t>
      </w:r>
    </w:p>
    <w:p w:rsidR="006219B3" w:rsidRDefault="006219B3" w:rsidP="00DB0F9C">
      <w:pPr>
        <w:pStyle w:val="DBLG2"/>
      </w:pPr>
      <w:r>
        <w:t>61.BE</w:t>
      </w:r>
      <w:r>
        <w:tab/>
        <w:t>Bodenablauf Edelstahl (ACO)</w:t>
      </w:r>
    </w:p>
    <w:p w:rsidR="006219B3" w:rsidRDefault="006219B3" w:rsidP="00DB0F9C">
      <w:pPr>
        <w:pStyle w:val="DBLG2"/>
      </w:pPr>
      <w:r>
        <w:t>61.BF</w:t>
      </w:r>
      <w:r>
        <w:tab/>
        <w:t>Bodenwanne Edelstahl (ACO)</w:t>
      </w:r>
    </w:p>
    <w:p w:rsidR="006219B3" w:rsidRDefault="006219B3" w:rsidP="00DB0F9C">
      <w:pPr>
        <w:pStyle w:val="DBLG2"/>
      </w:pPr>
      <w:r>
        <w:t>61.BI</w:t>
      </w:r>
      <w:r>
        <w:tab/>
        <w:t>Edelstahlrohre (ACO)</w:t>
      </w:r>
    </w:p>
    <w:p w:rsidR="006219B3" w:rsidRDefault="006219B3" w:rsidP="00DB0F9C">
      <w:pPr>
        <w:pStyle w:val="DBLG2"/>
      </w:pPr>
      <w:r>
        <w:t>61.CA</w:t>
      </w:r>
      <w:r>
        <w:tab/>
        <w:t>Fettabscheider Kunststoff - Freiaufstellung (ACO)</w:t>
      </w:r>
    </w:p>
    <w:p w:rsidR="006219B3" w:rsidRDefault="006219B3" w:rsidP="00DB0F9C">
      <w:pPr>
        <w:pStyle w:val="DBLG2"/>
      </w:pPr>
      <w:r>
        <w:t>61.CB</w:t>
      </w:r>
      <w:r>
        <w:tab/>
        <w:t>Fettabscheider Edelstahl - Freiaufstellung (ACO)</w:t>
      </w:r>
    </w:p>
    <w:p w:rsidR="006219B3" w:rsidRDefault="006219B3" w:rsidP="00DB0F9C">
      <w:pPr>
        <w:pStyle w:val="DBLG2"/>
      </w:pPr>
      <w:r>
        <w:t>61.CC</w:t>
      </w:r>
      <w:r>
        <w:tab/>
        <w:t>Stärkeabscheider Kunststoff - Freiaufstellung (ACO)</w:t>
      </w:r>
    </w:p>
    <w:p w:rsidR="006219B3" w:rsidRDefault="006219B3" w:rsidP="00DB0F9C">
      <w:pPr>
        <w:pStyle w:val="DBLG2"/>
      </w:pPr>
      <w:r>
        <w:t>61.CD</w:t>
      </w:r>
      <w:r>
        <w:tab/>
        <w:t>Stärkeabscheider Edelstahl - Freiaufstellung (ACO)</w:t>
      </w:r>
    </w:p>
    <w:p w:rsidR="006219B3" w:rsidRDefault="006219B3" w:rsidP="00DB0F9C">
      <w:pPr>
        <w:pStyle w:val="DBLG2"/>
      </w:pPr>
      <w:r>
        <w:t>61.CE</w:t>
      </w:r>
      <w:r>
        <w:tab/>
        <w:t>Zubehör Fettabscheider Stärkeabscheider (ACO)</w:t>
      </w:r>
    </w:p>
    <w:p w:rsidR="006219B3" w:rsidRDefault="006219B3" w:rsidP="00DB0F9C">
      <w:pPr>
        <w:pStyle w:val="DBLG2"/>
      </w:pPr>
      <w:r>
        <w:t>61.CF</w:t>
      </w:r>
      <w:r>
        <w:tab/>
        <w:t>LipuFloc - Freiaufstellung (ACO)</w:t>
      </w:r>
    </w:p>
    <w:p w:rsidR="006219B3" w:rsidRDefault="006219B3" w:rsidP="00DB0F9C">
      <w:pPr>
        <w:pStyle w:val="DBLG2"/>
      </w:pPr>
      <w:r>
        <w:t>61.DA</w:t>
      </w:r>
      <w:r>
        <w:tab/>
        <w:t>Hebeanlagen Schwarzwasser - fäkalienhaltig (ACO)</w:t>
      </w:r>
    </w:p>
    <w:p w:rsidR="006219B3" w:rsidRDefault="006219B3" w:rsidP="00DB0F9C">
      <w:pPr>
        <w:pStyle w:val="DBLG2"/>
      </w:pPr>
      <w:r>
        <w:t>61.DB</w:t>
      </w:r>
      <w:r>
        <w:tab/>
        <w:t>Hebeanlagen Grauwasser - fäkalienfrei (ACO)</w:t>
      </w:r>
    </w:p>
    <w:p w:rsidR="006219B3" w:rsidRDefault="006219B3" w:rsidP="00DB0F9C">
      <w:pPr>
        <w:pStyle w:val="DBLG2"/>
      </w:pPr>
      <w:r>
        <w:t>61.DD</w:t>
      </w:r>
      <w:r>
        <w:tab/>
        <w:t>Rückstausicherungen (ACO)</w:t>
      </w:r>
    </w:p>
    <w:p w:rsidR="006219B3" w:rsidRDefault="006219B3" w:rsidP="00DB0F9C">
      <w:pPr>
        <w:pStyle w:val="DBLG2"/>
      </w:pPr>
      <w:r>
        <w:t>61.EA</w:t>
      </w:r>
      <w:r>
        <w:tab/>
        <w:t>Mineralölabscheider Kunststoff - Freiaufstellung (ACO)</w:t>
      </w:r>
    </w:p>
    <w:p w:rsidR="006219B3" w:rsidRDefault="006219B3" w:rsidP="00DB0F9C">
      <w:pPr>
        <w:pStyle w:val="DBLG2"/>
      </w:pPr>
      <w:r>
        <w:t>61.EB</w:t>
      </w:r>
      <w:r>
        <w:tab/>
        <w:t>Mineralölabscheider Edelstahl - Freiaufstellung (ACO)</w:t>
      </w:r>
    </w:p>
    <w:p w:rsidR="006219B3" w:rsidRDefault="006219B3" w:rsidP="00DB0F9C">
      <w:pPr>
        <w:pStyle w:val="DBLG2"/>
      </w:pPr>
      <w:r>
        <w:t>61.EC</w:t>
      </w:r>
      <w:r>
        <w:tab/>
        <w:t>Zubehör Mineralölabscheider (ACO)</w:t>
      </w:r>
    </w:p>
    <w:p w:rsidR="006219B3" w:rsidRPr="001F658C" w:rsidRDefault="006219B3" w:rsidP="00DB0F9C">
      <w:pPr>
        <w:pStyle w:val="DBLG2"/>
      </w:pPr>
    </w:p>
    <w:p w:rsidR="006219B3" w:rsidRDefault="006219B3" w:rsidP="001F658C">
      <w:pPr>
        <w:sectPr w:rsidR="006219B3" w:rsidSect="00393D78">
          <w:headerReference w:type="even" r:id="rId7"/>
          <w:pgSz w:w="11907" w:h="16840" w:code="9"/>
          <w:pgMar w:top="1134" w:right="737" w:bottom="1134" w:left="1021" w:header="567" w:footer="567" w:gutter="0"/>
          <w:paperSrc w:first="7" w:other="7"/>
          <w:pgNumType w:start="1"/>
          <w:cols w:space="340"/>
        </w:sectPr>
      </w:pPr>
    </w:p>
    <w:p w:rsidR="006219B3" w:rsidRDefault="006219B3" w:rsidP="008710EB">
      <w:pPr>
        <w:pStyle w:val="LG"/>
        <w:keepLines/>
      </w:pPr>
      <w:r>
        <w:lastRenderedPageBreak/>
        <w:t>61 Abwasseranlagen</w:t>
      </w:r>
    </w:p>
    <w:p w:rsidR="006219B3" w:rsidRDefault="006219B3" w:rsidP="008710EB">
      <w:pPr>
        <w:pStyle w:val="Langtext"/>
      </w:pPr>
      <w:r>
        <w:t>Soweit in Vorbemerkungen oder Positionstexten nicht anders angegeben, gelten für alle Leistungen dieser Gruppe folgende Regelungen.</w:t>
      </w:r>
    </w:p>
    <w:p w:rsidR="006219B3" w:rsidRDefault="006219B3" w:rsidP="008710EB">
      <w:pPr>
        <w:pStyle w:val="Langtext"/>
      </w:pPr>
      <w:r>
        <w:t>1. Begriffe:</w:t>
      </w:r>
    </w:p>
    <w:p w:rsidR="006219B3" w:rsidRDefault="006219B3" w:rsidP="008710EB">
      <w:pPr>
        <w:pStyle w:val="Langtext"/>
      </w:pPr>
      <w:r>
        <w:t>1.1 Nicht rostender Stahl:</w:t>
      </w:r>
    </w:p>
    <w:p w:rsidR="006219B3" w:rsidRDefault="006219B3" w:rsidP="008710EB">
      <w:pPr>
        <w:pStyle w:val="Langtext"/>
      </w:pPr>
      <w:r>
        <w:t>Im Folgenden ist unter NIRO nicht rostender Stahl (z.B. nicht rostender Stahl mit der Werkstoffnummer 1.4301 (V2A) oder 1.4571 (V4A)), der für den beschriebenen Anwendungsfall geeignet ist, zu verstehen.</w:t>
      </w:r>
    </w:p>
    <w:p w:rsidR="006219B3" w:rsidRDefault="006219B3" w:rsidP="008710EB">
      <w:pPr>
        <w:pStyle w:val="Langtext"/>
      </w:pPr>
      <w:r>
        <w:t>1.2 Nennweiten:</w:t>
      </w:r>
    </w:p>
    <w:p w:rsidR="006219B3" w:rsidRDefault="006219B3" w:rsidP="008710EB">
      <w:pPr>
        <w:pStyle w:val="Langtext"/>
      </w:pPr>
      <w:r>
        <w:t>Im Positionsstichwort sind die Nennweiten DNOD oder DNID angegeben. DNOD entspricht dem Außendurchmesser, DNID entspricht dem Mindest-Innendurchmesser der Leitungen und Formteile in Millimeter.</w:t>
      </w:r>
    </w:p>
    <w:p w:rsidR="006219B3" w:rsidRDefault="006219B3" w:rsidP="008710EB">
      <w:pPr>
        <w:pStyle w:val="Langtext"/>
      </w:pPr>
      <w:r>
        <w:t>2. Technische Angaben:</w:t>
      </w:r>
    </w:p>
    <w:p w:rsidR="006219B3" w:rsidRDefault="006219B3" w:rsidP="008710EB">
      <w:pPr>
        <w:pStyle w:val="Langtext"/>
      </w:pPr>
      <w:r>
        <w:t>2.1 Werkstoffe:</w:t>
      </w:r>
    </w:p>
    <w:p w:rsidR="006219B3" w:rsidRDefault="006219B3" w:rsidP="008710EB">
      <w:pPr>
        <w:pStyle w:val="Langtext"/>
      </w:pPr>
      <w:r>
        <w:t>Der Werkstoff PVC wird als Rohrmaterial nicht verwendet.</w:t>
      </w:r>
    </w:p>
    <w:p w:rsidR="006219B3" w:rsidRDefault="006219B3" w:rsidP="008710EB">
      <w:pPr>
        <w:pStyle w:val="Langtext"/>
      </w:pPr>
      <w:r>
        <w:t>3. Leistungsumfang/einkalkulierte Leistungen:</w:t>
      </w:r>
    </w:p>
    <w:p w:rsidR="006219B3" w:rsidRDefault="006219B3" w:rsidP="008710EB">
      <w:pPr>
        <w:pStyle w:val="Langtext"/>
      </w:pPr>
      <w:r>
        <w:t>3.1 Leitungen und Bauteile aus Stahl sind zweifach mit unterschiedlichen Rostschutzfarben beschichtet.</w:t>
      </w:r>
    </w:p>
    <w:p w:rsidR="006219B3" w:rsidRDefault="006219B3" w:rsidP="008710EB">
      <w:pPr>
        <w:pStyle w:val="TrennungULG"/>
        <w:keepNext w:val="0"/>
      </w:pPr>
    </w:p>
    <w:p w:rsidR="006219B3" w:rsidRDefault="006219B3" w:rsidP="008710EB">
      <w:pPr>
        <w:pStyle w:val="ULG"/>
        <w:keepLines/>
      </w:pPr>
      <w:r>
        <w:t>61.BA</w:t>
      </w:r>
      <w:r>
        <w:rPr>
          <w:sz w:val="12"/>
        </w:rPr>
        <w:t xml:space="preserve"> + </w:t>
      </w:r>
      <w:r>
        <w:t>Badentwässerung Duschrinne (ACO)</w:t>
      </w:r>
    </w:p>
    <w:p w:rsidR="006219B3" w:rsidRDefault="006219B3" w:rsidP="008710EB">
      <w:pPr>
        <w:pStyle w:val="Langtext"/>
      </w:pPr>
      <w:r>
        <w:t>Version: 2023-03</w:t>
      </w:r>
    </w:p>
    <w:p w:rsidR="006219B3" w:rsidRDefault="006219B3" w:rsidP="008710EB">
      <w:pPr>
        <w:pStyle w:val="Langtext"/>
      </w:pPr>
      <w:r>
        <w:t>Einheitspreis:</w:t>
      </w:r>
    </w:p>
    <w:p w:rsidR="006219B3" w:rsidRDefault="006219B3" w:rsidP="008710EB">
      <w:pPr>
        <w:pStyle w:val="Langtext"/>
      </w:pPr>
      <w:r>
        <w:t>In den Einheitspreisen ist das Liefern und Versetzen einkalkuliert.</w:t>
      </w:r>
    </w:p>
    <w:p w:rsidR="006219B3" w:rsidRDefault="006219B3" w:rsidP="008710EB">
      <w:pPr>
        <w:pStyle w:val="Langtext"/>
      </w:pPr>
      <w:r>
        <w:t>Verarbeitungsrichtlinien:</w:t>
      </w:r>
    </w:p>
    <w:p w:rsidR="006219B3" w:rsidRDefault="006219B3" w:rsidP="008710EB">
      <w:pPr>
        <w:pStyle w:val="Langtext"/>
      </w:pPr>
      <w:r>
        <w:t>Die Verarbeitungsrichtlinien des Erzeugers werden eingehalten.</w:t>
      </w:r>
    </w:p>
    <w:p w:rsidR="006219B3" w:rsidRDefault="006219B3" w:rsidP="008710EB">
      <w:pPr>
        <w:pStyle w:val="Kommentar"/>
      </w:pPr>
    </w:p>
    <w:p w:rsidR="006219B3" w:rsidRDefault="006219B3" w:rsidP="008710EB">
      <w:pPr>
        <w:pStyle w:val="Kommentar"/>
      </w:pPr>
      <w:r>
        <w:t>Kommentar:</w:t>
      </w:r>
    </w:p>
    <w:p w:rsidR="006219B3" w:rsidRDefault="006219B3" w:rsidP="008710EB">
      <w:pPr>
        <w:pStyle w:val="Kommentar"/>
      </w:pPr>
      <w:r>
        <w:t>Produktspezifische Ausschreibungstexte (Produktbeschreibungen) sind für Ausschreibungen gemäß Bundesvergabegesetz (BVergG) nicht geeignet.</w:t>
      </w:r>
    </w:p>
    <w:p w:rsidR="006219B3" w:rsidRDefault="006219B3" w:rsidP="008710EB">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8710EB">
      <w:pPr>
        <w:pStyle w:val="TrennungPOS"/>
      </w:pPr>
    </w:p>
    <w:p w:rsidR="006219B3" w:rsidRDefault="006219B3" w:rsidP="008710EB">
      <w:pPr>
        <w:pStyle w:val="GrundtextPosNr"/>
        <w:keepNext/>
        <w:keepLines/>
      </w:pPr>
      <w:r>
        <w:t>61.BA 13</w:t>
      </w:r>
    </w:p>
    <w:p w:rsidR="006219B3" w:rsidRDefault="006219B3" w:rsidP="008710EB">
      <w:pPr>
        <w:pStyle w:val="Grundtext"/>
      </w:pPr>
      <w:r>
        <w:t>Komplettrinne aus Edelstahl, Oberfläche e-poliert,</w:t>
      </w:r>
    </w:p>
    <w:p w:rsidR="006219B3" w:rsidRDefault="006219B3" w:rsidP="008710EB">
      <w:pPr>
        <w:pStyle w:val="Grundtext"/>
      </w:pPr>
      <w:r>
        <w:t>mit integrierter Sekundärentwässerung</w:t>
      </w:r>
    </w:p>
    <w:p w:rsidR="006219B3" w:rsidRDefault="006219B3" w:rsidP="008710EB">
      <w:pPr>
        <w:pStyle w:val="Grundtext"/>
      </w:pPr>
      <w:r>
        <w:t>sowie werkseitig angebrachter Dichtmanschette</w:t>
      </w:r>
    </w:p>
    <w:p w:rsidR="006219B3" w:rsidRDefault="006219B3" w:rsidP="008710EB">
      <w:pPr>
        <w:pStyle w:val="Grundtext"/>
      </w:pPr>
      <w:r>
        <w:t>zum sicheren Anschluss an Verbundabdichtungen</w:t>
      </w:r>
    </w:p>
    <w:p w:rsidR="006219B3" w:rsidRDefault="006219B3" w:rsidP="008710EB">
      <w:pPr>
        <w:pStyle w:val="Grundtext"/>
      </w:pPr>
      <w:r>
        <w:t>gemäß DIN EN 1253-1,</w:t>
      </w:r>
    </w:p>
    <w:p w:rsidR="006219B3" w:rsidRDefault="006219B3" w:rsidP="008710EB">
      <w:pPr>
        <w:pStyle w:val="Grundtext"/>
      </w:pPr>
      <w:r>
        <w:t>waagerechter Ablaufstutzen DN 50</w:t>
      </w:r>
    </w:p>
    <w:p w:rsidR="006219B3" w:rsidRDefault="006219B3" w:rsidP="008710EB">
      <w:pPr>
        <w:pStyle w:val="Grundtext"/>
      </w:pPr>
      <w:r>
        <w:t>(Stutzenrichtung parallel zur Rinne)</w:t>
      </w:r>
    </w:p>
    <w:p w:rsidR="006219B3" w:rsidRDefault="006219B3" w:rsidP="008710EB">
      <w:pPr>
        <w:pStyle w:val="Grundtext"/>
      </w:pPr>
      <w:r>
        <w:t>mit herausnehmbaren zweiteiligem Geruchverschluss,</w:t>
      </w:r>
    </w:p>
    <w:p w:rsidR="006219B3" w:rsidRDefault="006219B3" w:rsidP="008710EB">
      <w:pPr>
        <w:pStyle w:val="Grundtext"/>
      </w:pPr>
      <w:r>
        <w:t>50 mm Sperrwasserhöhe,</w:t>
      </w:r>
    </w:p>
    <w:p w:rsidR="006219B3" w:rsidRDefault="006219B3" w:rsidP="008710EB">
      <w:pPr>
        <w:pStyle w:val="Grundtext"/>
      </w:pPr>
      <w:r>
        <w:t>Rinnenkörper mit seitlichem Gefälle,</w:t>
      </w:r>
    </w:p>
    <w:p w:rsidR="006219B3" w:rsidRDefault="006219B3" w:rsidP="008710EB">
      <w:pPr>
        <w:pStyle w:val="Grundtext"/>
      </w:pPr>
      <w:r>
        <w:t>mit Schallschutzkit für Erfüllung DIN 4109 sowie VDI 4100</w:t>
      </w:r>
    </w:p>
    <w:p w:rsidR="006219B3" w:rsidRDefault="006219B3" w:rsidP="008710EB">
      <w:pPr>
        <w:pStyle w:val="Grundtext"/>
      </w:pPr>
      <w:r>
        <w:t>inkl. Befestigungsmaterial und höhenverstellbaren</w:t>
      </w:r>
    </w:p>
    <w:p w:rsidR="006219B3" w:rsidRDefault="006219B3" w:rsidP="008710EB">
      <w:pPr>
        <w:pStyle w:val="Grundtext"/>
      </w:pPr>
      <w:r>
        <w:t>Montagefüßen Höhenverstellbar</w:t>
      </w:r>
    </w:p>
    <w:p w:rsidR="006219B3" w:rsidRDefault="006219B3" w:rsidP="008710EB">
      <w:pPr>
        <w:pStyle w:val="Grundtext"/>
      </w:pPr>
      <w:r>
        <w:t>Höhe Fliesenrahmen: 12 mm</w:t>
      </w:r>
    </w:p>
    <w:p w:rsidR="006219B3" w:rsidRDefault="006219B3" w:rsidP="008710EB">
      <w:pPr>
        <w:pStyle w:val="Grundtext"/>
      </w:pPr>
      <w:r>
        <w:t>Abflusswert: 0,6 l/s mit 20 mm Aufstau gemäß DIN EN 1253-1</w:t>
      </w:r>
    </w:p>
    <w:p w:rsidR="006219B3" w:rsidRDefault="006219B3" w:rsidP="008710EB">
      <w:pPr>
        <w:pStyle w:val="Grundtext"/>
      </w:pPr>
      <w:r>
        <w:t>(0,4 l/s ohne Aufstau) ohne Rostabdeckung</w:t>
      </w:r>
    </w:p>
    <w:p w:rsidR="006219B3" w:rsidRDefault="006219B3" w:rsidP="008710EB">
      <w:pPr>
        <w:pStyle w:val="Grundtext"/>
      </w:pPr>
      <w:r>
        <w:t>Angegeben ist die Einbauhöhe bis OK Estrich, Einlaufbreite und Aufkantung Flansch</w:t>
      </w:r>
    </w:p>
    <w:p w:rsidR="006219B3" w:rsidRDefault="006219B3" w:rsidP="008710EB">
      <w:pPr>
        <w:pStyle w:val="Folgeposition"/>
        <w:keepNext/>
        <w:keepLines/>
      </w:pPr>
      <w:r>
        <w:t>A</w:t>
      </w:r>
      <w:r>
        <w:rPr>
          <w:sz w:val="12"/>
        </w:rPr>
        <w:t>+</w:t>
      </w:r>
      <w:r>
        <w:tab/>
        <w:t>Showerdrain E+ 92-140mm, 600mm, umlauf. Flansch</w:t>
      </w:r>
      <w:r>
        <w:tab/>
        <w:t xml:space="preserve">Stk </w:t>
      </w:r>
    </w:p>
    <w:p w:rsidR="006219B3" w:rsidRDefault="006219B3" w:rsidP="008710EB">
      <w:pPr>
        <w:pStyle w:val="Langtext"/>
      </w:pPr>
      <w:r>
        <w:t>z.B. ACO Showerdrain E+ 9010.77.30 oder Gleichwertiges.</w:t>
      </w:r>
    </w:p>
    <w:p w:rsidR="006219B3" w:rsidRDefault="006219B3" w:rsidP="008710EB">
      <w:pPr>
        <w:pStyle w:val="Langtext"/>
      </w:pPr>
      <w:r>
        <w:t>Angebotenes Erzeugnis/Type:</w:t>
      </w:r>
    </w:p>
    <w:p w:rsidR="006219B3" w:rsidRDefault="006219B3" w:rsidP="008710EB">
      <w:pPr>
        <w:pStyle w:val="Folgeposition"/>
        <w:keepNext/>
        <w:keepLines/>
      </w:pPr>
      <w:r>
        <w:t>B</w:t>
      </w:r>
      <w:r>
        <w:rPr>
          <w:sz w:val="12"/>
        </w:rPr>
        <w:t>+</w:t>
      </w:r>
      <w:r>
        <w:tab/>
        <w:t>Showerdrain E+ 92-140mm, 700mm, umlauf. Flansch</w:t>
      </w:r>
      <w:r>
        <w:tab/>
        <w:t xml:space="preserve">Stk </w:t>
      </w:r>
    </w:p>
    <w:p w:rsidR="006219B3" w:rsidRDefault="006219B3" w:rsidP="008710EB">
      <w:pPr>
        <w:pStyle w:val="Langtext"/>
      </w:pPr>
      <w:r>
        <w:t>z.B. ACO Showerdrain E+ 9010.77.00 oder Gleichwertiges.</w:t>
      </w:r>
    </w:p>
    <w:p w:rsidR="006219B3" w:rsidRDefault="006219B3" w:rsidP="008710EB">
      <w:pPr>
        <w:pStyle w:val="Langtext"/>
      </w:pPr>
      <w:r>
        <w:t>Angebotenes Erzeugnis/Type:</w:t>
      </w:r>
    </w:p>
    <w:p w:rsidR="006219B3" w:rsidRDefault="006219B3" w:rsidP="008710EB">
      <w:pPr>
        <w:pStyle w:val="Folgeposition"/>
        <w:keepNext/>
        <w:keepLines/>
      </w:pPr>
      <w:r>
        <w:t>C</w:t>
      </w:r>
      <w:r>
        <w:rPr>
          <w:sz w:val="12"/>
        </w:rPr>
        <w:t>+</w:t>
      </w:r>
      <w:r>
        <w:tab/>
        <w:t>Showerdrain E+ 92-140mm, 800mm, umlauf. Flansch</w:t>
      </w:r>
      <w:r>
        <w:tab/>
        <w:t xml:space="preserve">Stk </w:t>
      </w:r>
    </w:p>
    <w:p w:rsidR="006219B3" w:rsidRDefault="006219B3" w:rsidP="008710EB">
      <w:pPr>
        <w:pStyle w:val="Langtext"/>
      </w:pPr>
      <w:r>
        <w:t>z.B. ACO Showerdrain E+ 9010.77.01 oder Gleichwertiges.</w:t>
      </w:r>
    </w:p>
    <w:p w:rsidR="006219B3" w:rsidRDefault="006219B3" w:rsidP="008710EB">
      <w:pPr>
        <w:pStyle w:val="Langtext"/>
      </w:pPr>
      <w:r>
        <w:t>Angebotenes Erzeugnis/Type:</w:t>
      </w:r>
    </w:p>
    <w:p w:rsidR="006219B3" w:rsidRDefault="006219B3" w:rsidP="008710EB">
      <w:pPr>
        <w:pStyle w:val="Folgeposition"/>
        <w:keepNext/>
        <w:keepLines/>
      </w:pPr>
      <w:r>
        <w:t>D</w:t>
      </w:r>
      <w:r>
        <w:rPr>
          <w:sz w:val="12"/>
        </w:rPr>
        <w:t>+</w:t>
      </w:r>
      <w:r>
        <w:tab/>
        <w:t>Showerdrain E+ 92-140mm, 900mm, umlauf. Flansch</w:t>
      </w:r>
      <w:r>
        <w:tab/>
        <w:t xml:space="preserve">Stk </w:t>
      </w:r>
    </w:p>
    <w:p w:rsidR="006219B3" w:rsidRDefault="006219B3" w:rsidP="008710EB">
      <w:pPr>
        <w:pStyle w:val="Langtext"/>
      </w:pPr>
      <w:r>
        <w:t>z.B. ACO Showerdrain E+ 9010.77.02 oder Gleichwertiges.</w:t>
      </w:r>
    </w:p>
    <w:p w:rsidR="006219B3" w:rsidRDefault="006219B3" w:rsidP="008710EB">
      <w:pPr>
        <w:pStyle w:val="Langtext"/>
      </w:pPr>
      <w:r>
        <w:t>Angebotenes Erzeugnis/Type:</w:t>
      </w:r>
    </w:p>
    <w:p w:rsidR="006219B3" w:rsidRDefault="006219B3" w:rsidP="008710EB">
      <w:pPr>
        <w:pStyle w:val="Folgeposition"/>
        <w:keepNext/>
        <w:keepLines/>
      </w:pPr>
      <w:r>
        <w:t>E</w:t>
      </w:r>
      <w:r>
        <w:rPr>
          <w:sz w:val="12"/>
        </w:rPr>
        <w:t>+</w:t>
      </w:r>
      <w:r>
        <w:tab/>
        <w:t>Showerdrain E+ 92-140mm, 1000mm, umlauf. Flansch</w:t>
      </w:r>
      <w:r>
        <w:tab/>
        <w:t xml:space="preserve">Stk </w:t>
      </w:r>
    </w:p>
    <w:p w:rsidR="006219B3" w:rsidRDefault="006219B3" w:rsidP="008710EB">
      <w:pPr>
        <w:pStyle w:val="Langtext"/>
      </w:pPr>
      <w:r>
        <w:t>z.B. ACO Showerdrain E+ 9010.77.03 oder Gleichwertiges.</w:t>
      </w:r>
    </w:p>
    <w:p w:rsidR="006219B3" w:rsidRDefault="006219B3" w:rsidP="008710EB">
      <w:pPr>
        <w:pStyle w:val="Langtext"/>
      </w:pPr>
      <w:r>
        <w:t>Angebotenes Erzeugnis/Type:</w:t>
      </w:r>
    </w:p>
    <w:p w:rsidR="006219B3" w:rsidRDefault="006219B3" w:rsidP="008710EB">
      <w:pPr>
        <w:pStyle w:val="Folgeposition"/>
        <w:keepNext/>
        <w:keepLines/>
      </w:pPr>
      <w:r>
        <w:lastRenderedPageBreak/>
        <w:t>F</w:t>
      </w:r>
      <w:r>
        <w:rPr>
          <w:sz w:val="12"/>
        </w:rPr>
        <w:t>+</w:t>
      </w:r>
      <w:r>
        <w:tab/>
        <w:t>Showerdrain E+ 92-140mm, 1200mm, umlauf. Flansch</w:t>
      </w:r>
      <w:r>
        <w:tab/>
        <w:t xml:space="preserve">Stk </w:t>
      </w:r>
    </w:p>
    <w:p w:rsidR="006219B3" w:rsidRDefault="006219B3" w:rsidP="008710EB">
      <w:pPr>
        <w:pStyle w:val="Langtext"/>
      </w:pPr>
      <w:r>
        <w:t>z.B. ACO Showerdrain E+ 9010.77.04 oder Gleichwertiges.</w:t>
      </w:r>
    </w:p>
    <w:p w:rsidR="006219B3" w:rsidRDefault="006219B3" w:rsidP="008710EB">
      <w:pPr>
        <w:pStyle w:val="Langtext"/>
      </w:pPr>
      <w:r>
        <w:t>Angebotenes Erzeugnis/Type:</w:t>
      </w:r>
    </w:p>
    <w:p w:rsidR="006219B3" w:rsidRDefault="006219B3" w:rsidP="008710EB">
      <w:pPr>
        <w:pStyle w:val="TrennungPOS"/>
      </w:pPr>
    </w:p>
    <w:p w:rsidR="006219B3" w:rsidRDefault="006219B3" w:rsidP="008710EB">
      <w:pPr>
        <w:pStyle w:val="GrundtextPosNr"/>
        <w:keepNext/>
        <w:keepLines/>
      </w:pPr>
      <w:r>
        <w:t>61.BA 14</w:t>
      </w:r>
    </w:p>
    <w:p w:rsidR="006219B3" w:rsidRDefault="006219B3" w:rsidP="008710EB">
      <w:pPr>
        <w:pStyle w:val="Grundtext"/>
      </w:pPr>
      <w:r>
        <w:t>Komplettrinne aus Edelstahl, Oberfläche e-poliert,</w:t>
      </w:r>
    </w:p>
    <w:p w:rsidR="006219B3" w:rsidRDefault="006219B3" w:rsidP="008710EB">
      <w:pPr>
        <w:pStyle w:val="Grundtext"/>
      </w:pPr>
      <w:r>
        <w:t>mit integrierter Sekundärentwässerung</w:t>
      </w:r>
    </w:p>
    <w:p w:rsidR="006219B3" w:rsidRDefault="006219B3" w:rsidP="008710EB">
      <w:pPr>
        <w:pStyle w:val="Grundtext"/>
      </w:pPr>
      <w:r>
        <w:t>sowie werkseitig angebrachter Dichtmanschette</w:t>
      </w:r>
    </w:p>
    <w:p w:rsidR="006219B3" w:rsidRDefault="006219B3" w:rsidP="008710EB">
      <w:pPr>
        <w:pStyle w:val="Grundtext"/>
      </w:pPr>
      <w:r>
        <w:t>zum sicheren Anschluss an Verbundabdichtungen</w:t>
      </w:r>
    </w:p>
    <w:p w:rsidR="006219B3" w:rsidRDefault="006219B3" w:rsidP="008710EB">
      <w:pPr>
        <w:pStyle w:val="Grundtext"/>
      </w:pPr>
      <w:r>
        <w:t>gemäß DIN EN 1253-1,</w:t>
      </w:r>
    </w:p>
    <w:p w:rsidR="006219B3" w:rsidRDefault="006219B3" w:rsidP="008710EB">
      <w:pPr>
        <w:pStyle w:val="Grundtext"/>
      </w:pPr>
      <w:r>
        <w:t>waagerechter Ablaufstutzen DN 40</w:t>
      </w:r>
    </w:p>
    <w:p w:rsidR="006219B3" w:rsidRDefault="006219B3" w:rsidP="008710EB">
      <w:pPr>
        <w:pStyle w:val="Grundtext"/>
      </w:pPr>
      <w:r>
        <w:t>(Stutzenrichtung parallel zur Rinne)</w:t>
      </w:r>
    </w:p>
    <w:p w:rsidR="006219B3" w:rsidRDefault="006219B3" w:rsidP="008710EB">
      <w:pPr>
        <w:pStyle w:val="Grundtext"/>
      </w:pPr>
      <w:r>
        <w:t>mit herausnehmbaren zweiteiligem Geruchverschluss,</w:t>
      </w:r>
    </w:p>
    <w:p w:rsidR="006219B3" w:rsidRDefault="006219B3" w:rsidP="008710EB">
      <w:pPr>
        <w:pStyle w:val="Grundtext"/>
      </w:pPr>
      <w:r>
        <w:t>25 mm Sperrwasserhöhe,</w:t>
      </w:r>
    </w:p>
    <w:p w:rsidR="006219B3" w:rsidRDefault="006219B3" w:rsidP="008710EB">
      <w:pPr>
        <w:pStyle w:val="Grundtext"/>
      </w:pPr>
      <w:r>
        <w:t>Rinnenkörper mit seitlichem Gefälle,</w:t>
      </w:r>
    </w:p>
    <w:p w:rsidR="006219B3" w:rsidRDefault="006219B3" w:rsidP="008710EB">
      <w:pPr>
        <w:pStyle w:val="Grundtext"/>
      </w:pPr>
      <w:r>
        <w:t>mit Schallschutzkit für Erfüllung DIN 4109 sowie VDI 4100</w:t>
      </w:r>
    </w:p>
    <w:p w:rsidR="006219B3" w:rsidRDefault="006219B3" w:rsidP="008710EB">
      <w:pPr>
        <w:pStyle w:val="Grundtext"/>
      </w:pPr>
      <w:r>
        <w:t>inkl. Befestigungsmaterial und höhenverstellbaren</w:t>
      </w:r>
    </w:p>
    <w:p w:rsidR="006219B3" w:rsidRDefault="006219B3" w:rsidP="008710EB">
      <w:pPr>
        <w:pStyle w:val="Grundtext"/>
      </w:pPr>
      <w:r>
        <w:t>Montagefüßen Höhenverstellbar</w:t>
      </w:r>
    </w:p>
    <w:p w:rsidR="006219B3" w:rsidRDefault="006219B3" w:rsidP="008710EB">
      <w:pPr>
        <w:pStyle w:val="Grundtext"/>
      </w:pPr>
      <w:r>
        <w:t>Höhe Fliesenrahmen: 12 mm</w:t>
      </w:r>
    </w:p>
    <w:p w:rsidR="006219B3" w:rsidRDefault="006219B3" w:rsidP="008710EB">
      <w:pPr>
        <w:pStyle w:val="Grundtext"/>
      </w:pPr>
      <w:r>
        <w:t>Abflusswert: 0,6 l/s mit 20 mm Aufstau gemäß DIN EN 1253-1</w:t>
      </w:r>
    </w:p>
    <w:p w:rsidR="006219B3" w:rsidRDefault="006219B3" w:rsidP="008710EB">
      <w:pPr>
        <w:pStyle w:val="Grundtext"/>
      </w:pPr>
      <w:r>
        <w:t>(0,4 l/s ohne Aufstau) ohne Rostabdeckung</w:t>
      </w:r>
    </w:p>
    <w:p w:rsidR="006219B3" w:rsidRDefault="006219B3" w:rsidP="008710EB">
      <w:pPr>
        <w:pStyle w:val="Grundtext"/>
      </w:pPr>
      <w:r>
        <w:t>Angegeben ist die Einbauhöhe bis OK Estrich, Einlaufbreite und Aufkantung Flansch</w:t>
      </w:r>
    </w:p>
    <w:p w:rsidR="006219B3" w:rsidRDefault="006219B3" w:rsidP="008710EB">
      <w:pPr>
        <w:pStyle w:val="Folgeposition"/>
        <w:keepNext/>
        <w:keepLines/>
      </w:pPr>
      <w:r>
        <w:t>A</w:t>
      </w:r>
      <w:r>
        <w:rPr>
          <w:sz w:val="12"/>
        </w:rPr>
        <w:t>+</w:t>
      </w:r>
      <w:r>
        <w:tab/>
        <w:t>Showerdrain E+ 66-140mm, 600mm, umlauf. Flansch</w:t>
      </w:r>
      <w:r>
        <w:tab/>
        <w:t xml:space="preserve">Stk </w:t>
      </w:r>
    </w:p>
    <w:p w:rsidR="006219B3" w:rsidRDefault="006219B3" w:rsidP="008710EB">
      <w:pPr>
        <w:pStyle w:val="Langtext"/>
      </w:pPr>
      <w:r>
        <w:t>z.B. ACO Showerdrain E+ 9010.77.32 oder Gleichwertiges.</w:t>
      </w:r>
    </w:p>
    <w:p w:rsidR="006219B3" w:rsidRDefault="006219B3" w:rsidP="008710EB">
      <w:pPr>
        <w:pStyle w:val="Langtext"/>
      </w:pPr>
      <w:r>
        <w:t>Angebotenes Erzeugnis/Type:</w:t>
      </w:r>
    </w:p>
    <w:p w:rsidR="006219B3" w:rsidRDefault="006219B3" w:rsidP="008710EB">
      <w:pPr>
        <w:pStyle w:val="Folgeposition"/>
        <w:keepNext/>
        <w:keepLines/>
      </w:pPr>
      <w:r>
        <w:t>B</w:t>
      </w:r>
      <w:r>
        <w:rPr>
          <w:sz w:val="12"/>
        </w:rPr>
        <w:t>+</w:t>
      </w:r>
      <w:r>
        <w:tab/>
        <w:t>Showerdrain E+ 66-140mm, 700mm, umlauf. Flansch</w:t>
      </w:r>
      <w:r>
        <w:tab/>
        <w:t xml:space="preserve">Stk </w:t>
      </w:r>
    </w:p>
    <w:p w:rsidR="006219B3" w:rsidRDefault="006219B3" w:rsidP="008710EB">
      <w:pPr>
        <w:pStyle w:val="Langtext"/>
      </w:pPr>
      <w:r>
        <w:t>z.B. ACO Showerdrain E+ 9010.77.10 oder Gleichwertiges.</w:t>
      </w:r>
    </w:p>
    <w:p w:rsidR="006219B3" w:rsidRDefault="006219B3" w:rsidP="008710EB">
      <w:pPr>
        <w:pStyle w:val="Langtext"/>
      </w:pPr>
      <w:r>
        <w:t>Angebotenes Erzeugnis/Type:</w:t>
      </w:r>
    </w:p>
    <w:p w:rsidR="006219B3" w:rsidRDefault="006219B3" w:rsidP="008710EB">
      <w:pPr>
        <w:pStyle w:val="Folgeposition"/>
        <w:keepNext/>
        <w:keepLines/>
      </w:pPr>
      <w:r>
        <w:t>C</w:t>
      </w:r>
      <w:r>
        <w:rPr>
          <w:sz w:val="12"/>
        </w:rPr>
        <w:t>+</w:t>
      </w:r>
      <w:r>
        <w:tab/>
        <w:t>Showerdrain E+ 66-140mm, 800mm, umlauf. Flansch</w:t>
      </w:r>
      <w:r>
        <w:tab/>
        <w:t xml:space="preserve">Stk </w:t>
      </w:r>
    </w:p>
    <w:p w:rsidR="006219B3" w:rsidRDefault="006219B3" w:rsidP="008710EB">
      <w:pPr>
        <w:pStyle w:val="Langtext"/>
      </w:pPr>
      <w:r>
        <w:t>z.B. ACO Showerdrain E+ 9010.77.11 oder Gleichwertiges.</w:t>
      </w:r>
    </w:p>
    <w:p w:rsidR="006219B3" w:rsidRDefault="006219B3" w:rsidP="008710EB">
      <w:pPr>
        <w:pStyle w:val="Langtext"/>
      </w:pPr>
      <w:r>
        <w:t>Angebotenes Erzeugnis/Type:</w:t>
      </w:r>
    </w:p>
    <w:p w:rsidR="006219B3" w:rsidRDefault="006219B3" w:rsidP="008710EB">
      <w:pPr>
        <w:pStyle w:val="Folgeposition"/>
        <w:keepNext/>
        <w:keepLines/>
      </w:pPr>
      <w:r>
        <w:t>D</w:t>
      </w:r>
      <w:r>
        <w:rPr>
          <w:sz w:val="12"/>
        </w:rPr>
        <w:t>+</w:t>
      </w:r>
      <w:r>
        <w:tab/>
        <w:t>Showerdrain E+ 66-140mm, 900mm, umlauf. Flansch</w:t>
      </w:r>
      <w:r>
        <w:tab/>
        <w:t xml:space="preserve">Stk </w:t>
      </w:r>
    </w:p>
    <w:p w:rsidR="006219B3" w:rsidRDefault="006219B3" w:rsidP="008710EB">
      <w:pPr>
        <w:pStyle w:val="Langtext"/>
      </w:pPr>
      <w:r>
        <w:t>z.B. ACO Showerdrain E+ 9010.77.12 oder Gleichwertiges.</w:t>
      </w:r>
    </w:p>
    <w:p w:rsidR="006219B3" w:rsidRDefault="006219B3" w:rsidP="008710EB">
      <w:pPr>
        <w:pStyle w:val="Langtext"/>
      </w:pPr>
      <w:r>
        <w:t>Angebotenes Erzeugnis/Type:</w:t>
      </w:r>
    </w:p>
    <w:p w:rsidR="006219B3" w:rsidRDefault="006219B3" w:rsidP="008710EB">
      <w:pPr>
        <w:pStyle w:val="Folgeposition"/>
        <w:keepNext/>
        <w:keepLines/>
      </w:pPr>
      <w:r>
        <w:t>E</w:t>
      </w:r>
      <w:r>
        <w:rPr>
          <w:sz w:val="12"/>
        </w:rPr>
        <w:t>+</w:t>
      </w:r>
      <w:r>
        <w:tab/>
        <w:t>Showerdrain E+ 66-140mm, 1000mm, umlauf. Flansch</w:t>
      </w:r>
      <w:r>
        <w:tab/>
        <w:t xml:space="preserve">Stk </w:t>
      </w:r>
    </w:p>
    <w:p w:rsidR="006219B3" w:rsidRDefault="006219B3" w:rsidP="008710EB">
      <w:pPr>
        <w:pStyle w:val="Langtext"/>
      </w:pPr>
      <w:r>
        <w:t>z.B. ACO Showerdrain E+ 9010.77.13 oder Gleichwertiges.</w:t>
      </w:r>
    </w:p>
    <w:p w:rsidR="006219B3" w:rsidRDefault="006219B3" w:rsidP="008710EB">
      <w:pPr>
        <w:pStyle w:val="Langtext"/>
      </w:pPr>
      <w:r>
        <w:t>Angebotenes Erzeugnis/Type:</w:t>
      </w:r>
    </w:p>
    <w:p w:rsidR="006219B3" w:rsidRDefault="006219B3" w:rsidP="008710EB">
      <w:pPr>
        <w:pStyle w:val="Folgeposition"/>
        <w:keepNext/>
        <w:keepLines/>
      </w:pPr>
      <w:r>
        <w:t>F</w:t>
      </w:r>
      <w:r>
        <w:rPr>
          <w:sz w:val="12"/>
        </w:rPr>
        <w:t>+</w:t>
      </w:r>
      <w:r>
        <w:tab/>
        <w:t>Showerdrain E+ 66-140mm, 1200mm, umlauf. Flansch</w:t>
      </w:r>
      <w:r>
        <w:tab/>
        <w:t xml:space="preserve">Stk </w:t>
      </w:r>
    </w:p>
    <w:p w:rsidR="006219B3" w:rsidRDefault="006219B3" w:rsidP="008710EB">
      <w:pPr>
        <w:pStyle w:val="Langtext"/>
      </w:pPr>
      <w:r>
        <w:t>z.B. ACO Showerdrain E+ 9010.77.14 oder Gleichwertiges.</w:t>
      </w:r>
    </w:p>
    <w:p w:rsidR="006219B3" w:rsidRDefault="006219B3" w:rsidP="008710EB">
      <w:pPr>
        <w:pStyle w:val="Langtext"/>
      </w:pPr>
      <w:r>
        <w:t>Angebotenes Erzeugnis/Type:</w:t>
      </w:r>
    </w:p>
    <w:p w:rsidR="006219B3" w:rsidRDefault="006219B3" w:rsidP="008710EB">
      <w:pPr>
        <w:pStyle w:val="TrennungPOS"/>
      </w:pPr>
    </w:p>
    <w:p w:rsidR="006219B3" w:rsidRDefault="006219B3" w:rsidP="008710EB">
      <w:pPr>
        <w:pStyle w:val="GrundtextPosNr"/>
        <w:keepNext/>
        <w:keepLines/>
      </w:pPr>
      <w:r>
        <w:t>61.BA 15</w:t>
      </w:r>
    </w:p>
    <w:p w:rsidR="006219B3" w:rsidRDefault="006219B3" w:rsidP="003B035D">
      <w:pPr>
        <w:pStyle w:val="Grundtext"/>
      </w:pPr>
      <w:r>
        <w:t>Komplettrinne aus Edelstahl, Oberfläche e-poliert,</w:t>
      </w:r>
    </w:p>
    <w:p w:rsidR="006219B3" w:rsidRDefault="006219B3" w:rsidP="003B035D">
      <w:pPr>
        <w:pStyle w:val="Grundtext"/>
      </w:pPr>
      <w:r>
        <w:t>mit integrierter Sekundärentwässerung</w:t>
      </w:r>
    </w:p>
    <w:p w:rsidR="006219B3" w:rsidRDefault="006219B3" w:rsidP="003B035D">
      <w:pPr>
        <w:pStyle w:val="Grundtext"/>
      </w:pPr>
      <w:r>
        <w:t>sowie werkseitig angebrachter Dichtmanschette</w:t>
      </w:r>
    </w:p>
    <w:p w:rsidR="006219B3" w:rsidRDefault="006219B3" w:rsidP="003B035D">
      <w:pPr>
        <w:pStyle w:val="Grundtext"/>
      </w:pPr>
      <w:r>
        <w:t>zum sicheren Anschluss an Verbundabdichtungen</w:t>
      </w:r>
    </w:p>
    <w:p w:rsidR="006219B3" w:rsidRDefault="006219B3" w:rsidP="003B035D">
      <w:pPr>
        <w:pStyle w:val="Grundtext"/>
      </w:pPr>
      <w:r>
        <w:t>gemäß DIN EN 1253-1,</w:t>
      </w:r>
    </w:p>
    <w:p w:rsidR="006219B3" w:rsidRDefault="006219B3" w:rsidP="003B035D">
      <w:pPr>
        <w:pStyle w:val="Grundtext"/>
      </w:pPr>
      <w:r>
        <w:t>waagerechter Ablaufstutzen DN 50</w:t>
      </w:r>
    </w:p>
    <w:p w:rsidR="006219B3" w:rsidRDefault="006219B3" w:rsidP="003B035D">
      <w:pPr>
        <w:pStyle w:val="Grundtext"/>
      </w:pPr>
      <w:r>
        <w:t>(Stutzenrichtung links)</w:t>
      </w:r>
    </w:p>
    <w:p w:rsidR="006219B3" w:rsidRDefault="006219B3" w:rsidP="003B035D">
      <w:pPr>
        <w:pStyle w:val="Grundtext"/>
      </w:pPr>
      <w:r>
        <w:t>mit herausnehmbaren zweiteiligem Geruchverschluss,</w:t>
      </w:r>
    </w:p>
    <w:p w:rsidR="006219B3" w:rsidRDefault="006219B3" w:rsidP="003B035D">
      <w:pPr>
        <w:pStyle w:val="Grundtext"/>
      </w:pPr>
      <w:r>
        <w:t>50 mm Sperrwasserhöhe,</w:t>
      </w:r>
    </w:p>
    <w:p w:rsidR="006219B3" w:rsidRDefault="006219B3" w:rsidP="003B035D">
      <w:pPr>
        <w:pStyle w:val="Grundtext"/>
      </w:pPr>
      <w:r>
        <w:t>Rinnenkörper mit seitlichem Gefälle,</w:t>
      </w:r>
    </w:p>
    <w:p w:rsidR="006219B3" w:rsidRDefault="006219B3" w:rsidP="003B035D">
      <w:pPr>
        <w:pStyle w:val="Grundtext"/>
      </w:pPr>
      <w:r>
        <w:t>mit Schallschutzkit für Erfüllung DIN 4109 sowie VDI 4100</w:t>
      </w:r>
    </w:p>
    <w:p w:rsidR="006219B3" w:rsidRDefault="006219B3" w:rsidP="003B035D">
      <w:pPr>
        <w:pStyle w:val="Grundtext"/>
      </w:pPr>
      <w:r>
        <w:t>inkl. Befestigungsmaterial und höhenverstellbaren</w:t>
      </w:r>
    </w:p>
    <w:p w:rsidR="006219B3" w:rsidRDefault="006219B3" w:rsidP="003B035D">
      <w:pPr>
        <w:pStyle w:val="Grundtext"/>
      </w:pPr>
      <w:r>
        <w:t>Montagefüßen Höhenverstellbar</w:t>
      </w:r>
    </w:p>
    <w:p w:rsidR="006219B3" w:rsidRDefault="006219B3" w:rsidP="003B035D">
      <w:pPr>
        <w:pStyle w:val="Grundtext"/>
      </w:pPr>
      <w:r>
        <w:t>Höhe Fliesenrahmen: 12 mm</w:t>
      </w:r>
    </w:p>
    <w:p w:rsidR="006219B3" w:rsidRDefault="006219B3" w:rsidP="003B035D">
      <w:pPr>
        <w:pStyle w:val="Grundtext"/>
      </w:pPr>
      <w:r>
        <w:t>Abflusswert: 0,6 l/s mit 20 mm Aufstau gemäß DIN EN 1253-1</w:t>
      </w:r>
    </w:p>
    <w:p w:rsidR="006219B3" w:rsidRDefault="006219B3" w:rsidP="003B035D">
      <w:pPr>
        <w:pStyle w:val="Grundtext"/>
      </w:pPr>
      <w:r>
        <w:t>(0,4 l/s ohne Aufstau) ohne Rostabdeckung</w:t>
      </w:r>
    </w:p>
    <w:p w:rsidR="006219B3" w:rsidRDefault="006219B3" w:rsidP="003B035D">
      <w:pPr>
        <w:pStyle w:val="Grundtext"/>
      </w:pPr>
      <w:r>
        <w:t>Angegeben ist die Einbauhöhe bis OK Estrich, Einlaufbreite und Aufkantung Flansch</w:t>
      </w:r>
    </w:p>
    <w:p w:rsidR="006219B3" w:rsidRDefault="006219B3" w:rsidP="003B035D">
      <w:pPr>
        <w:pStyle w:val="Folgeposition"/>
        <w:keepNext/>
        <w:keepLines/>
      </w:pPr>
      <w:r>
        <w:t>A</w:t>
      </w:r>
      <w:r>
        <w:rPr>
          <w:sz w:val="12"/>
        </w:rPr>
        <w:t>+</w:t>
      </w:r>
      <w:r>
        <w:tab/>
        <w:t>Showerdrain E+ 92-140mm, 600mm, Aufkantung hinten</w:t>
      </w:r>
      <w:r>
        <w:tab/>
        <w:t xml:space="preserve">Stk </w:t>
      </w:r>
    </w:p>
    <w:p w:rsidR="006219B3" w:rsidRDefault="006219B3" w:rsidP="003B035D">
      <w:pPr>
        <w:pStyle w:val="Langtext"/>
      </w:pPr>
      <w:r>
        <w:t>z.B. ACO Showerdrain E+ 9010.77.31 oder Gleichwertiges.</w:t>
      </w:r>
    </w:p>
    <w:p w:rsidR="006219B3" w:rsidRDefault="006219B3" w:rsidP="003B035D">
      <w:pPr>
        <w:pStyle w:val="Langtext"/>
      </w:pPr>
      <w:r>
        <w:t>Angebotenes Erzeugnis/Type:</w:t>
      </w:r>
    </w:p>
    <w:p w:rsidR="006219B3" w:rsidRDefault="006219B3" w:rsidP="003B035D">
      <w:pPr>
        <w:pStyle w:val="Folgeposition"/>
        <w:keepNext/>
        <w:keepLines/>
      </w:pPr>
      <w:r>
        <w:lastRenderedPageBreak/>
        <w:t>B</w:t>
      </w:r>
      <w:r>
        <w:rPr>
          <w:sz w:val="12"/>
        </w:rPr>
        <w:t>+</w:t>
      </w:r>
      <w:r>
        <w:tab/>
        <w:t>Showerdrain E+ 92-140mm, 700mm, Aufkantung hinten</w:t>
      </w:r>
      <w:r>
        <w:tab/>
        <w:t xml:space="preserve">Stk </w:t>
      </w:r>
    </w:p>
    <w:p w:rsidR="006219B3" w:rsidRDefault="006219B3" w:rsidP="003B035D">
      <w:pPr>
        <w:pStyle w:val="Langtext"/>
      </w:pPr>
      <w:r>
        <w:t>z.B. ACO Showerdrain E+ 9010.77.05 oder Gleichwertiges.</w:t>
      </w:r>
    </w:p>
    <w:p w:rsidR="006219B3" w:rsidRDefault="006219B3" w:rsidP="003B035D">
      <w:pPr>
        <w:pStyle w:val="Langtext"/>
      </w:pPr>
      <w:r>
        <w:t>Angebotenes Erzeugnis/Type:</w:t>
      </w:r>
    </w:p>
    <w:p w:rsidR="006219B3" w:rsidRDefault="006219B3" w:rsidP="003B035D">
      <w:pPr>
        <w:pStyle w:val="Folgeposition"/>
        <w:keepNext/>
        <w:keepLines/>
      </w:pPr>
      <w:r>
        <w:t>C</w:t>
      </w:r>
      <w:r>
        <w:rPr>
          <w:sz w:val="12"/>
        </w:rPr>
        <w:t>+</w:t>
      </w:r>
      <w:r>
        <w:tab/>
        <w:t>Showerdrain E+ 92-140mm, 800mm, Aufkantung hinten</w:t>
      </w:r>
      <w:r>
        <w:tab/>
        <w:t xml:space="preserve">Stk </w:t>
      </w:r>
    </w:p>
    <w:p w:rsidR="006219B3" w:rsidRDefault="006219B3" w:rsidP="003B035D">
      <w:pPr>
        <w:pStyle w:val="Langtext"/>
      </w:pPr>
      <w:r>
        <w:t>z.B. ACO Showerdrain E+ 9010.77.06 oder Gleichwertiges.</w:t>
      </w:r>
    </w:p>
    <w:p w:rsidR="006219B3" w:rsidRDefault="006219B3" w:rsidP="003B035D">
      <w:pPr>
        <w:pStyle w:val="Langtext"/>
      </w:pPr>
      <w:r>
        <w:t>Angebotenes Erzeugnis/Type:</w:t>
      </w:r>
    </w:p>
    <w:p w:rsidR="006219B3" w:rsidRDefault="006219B3" w:rsidP="003B035D">
      <w:pPr>
        <w:pStyle w:val="Folgeposition"/>
        <w:keepNext/>
        <w:keepLines/>
      </w:pPr>
      <w:r>
        <w:t>D</w:t>
      </w:r>
      <w:r>
        <w:rPr>
          <w:sz w:val="12"/>
        </w:rPr>
        <w:t>+</w:t>
      </w:r>
      <w:r>
        <w:tab/>
        <w:t>Showerdrain E+ 92-140mm, 900mm, Aufkantung hinten</w:t>
      </w:r>
      <w:r>
        <w:tab/>
        <w:t xml:space="preserve">Stk </w:t>
      </w:r>
    </w:p>
    <w:p w:rsidR="006219B3" w:rsidRDefault="006219B3" w:rsidP="003B035D">
      <w:pPr>
        <w:pStyle w:val="Langtext"/>
      </w:pPr>
      <w:r>
        <w:t>z.B. ACO Showerdrain E+ 9010.77.07 oder Gleichwertiges.</w:t>
      </w:r>
    </w:p>
    <w:p w:rsidR="006219B3" w:rsidRDefault="006219B3" w:rsidP="003B035D">
      <w:pPr>
        <w:pStyle w:val="Langtext"/>
      </w:pPr>
      <w:r>
        <w:t>Angebotenes Erzeugnis/Type:</w:t>
      </w:r>
    </w:p>
    <w:p w:rsidR="006219B3" w:rsidRDefault="006219B3" w:rsidP="003B035D">
      <w:pPr>
        <w:pStyle w:val="Folgeposition"/>
        <w:keepNext/>
        <w:keepLines/>
      </w:pPr>
      <w:r>
        <w:t>E</w:t>
      </w:r>
      <w:r>
        <w:rPr>
          <w:sz w:val="12"/>
        </w:rPr>
        <w:t>+</w:t>
      </w:r>
      <w:r>
        <w:tab/>
        <w:t>Showerdrain E+ 92-140mm, 1000mm, Aufkantung hinten</w:t>
      </w:r>
      <w:r>
        <w:tab/>
        <w:t xml:space="preserve">Stk </w:t>
      </w:r>
    </w:p>
    <w:p w:rsidR="006219B3" w:rsidRDefault="006219B3" w:rsidP="003B035D">
      <w:pPr>
        <w:pStyle w:val="Langtext"/>
      </w:pPr>
      <w:r>
        <w:t>z.B. ACO Showerdrain E+ 9010.77.08 oder Gleichwertiges.</w:t>
      </w:r>
    </w:p>
    <w:p w:rsidR="006219B3" w:rsidRDefault="006219B3" w:rsidP="003B035D">
      <w:pPr>
        <w:pStyle w:val="Langtext"/>
      </w:pPr>
      <w:r>
        <w:t>Angebotenes Erzeugnis/Type:</w:t>
      </w:r>
    </w:p>
    <w:p w:rsidR="006219B3" w:rsidRDefault="006219B3" w:rsidP="003B035D">
      <w:pPr>
        <w:pStyle w:val="Folgeposition"/>
        <w:keepNext/>
        <w:keepLines/>
      </w:pPr>
      <w:r>
        <w:t>F</w:t>
      </w:r>
      <w:r>
        <w:rPr>
          <w:sz w:val="12"/>
        </w:rPr>
        <w:t>+</w:t>
      </w:r>
      <w:r>
        <w:tab/>
        <w:t>Showerdrain E+ 92-140mm, 1200mm, Aufkantung hinten</w:t>
      </w:r>
      <w:r>
        <w:tab/>
        <w:t xml:space="preserve">Stk </w:t>
      </w:r>
    </w:p>
    <w:p w:rsidR="006219B3" w:rsidRDefault="006219B3" w:rsidP="003B035D">
      <w:pPr>
        <w:pStyle w:val="Langtext"/>
      </w:pPr>
      <w:r>
        <w:t>z.B. ACO Showerdrain E+ 9010.77.09 oder Gleichwertiges.</w:t>
      </w:r>
    </w:p>
    <w:p w:rsidR="006219B3" w:rsidRDefault="006219B3" w:rsidP="003B035D">
      <w:pPr>
        <w:pStyle w:val="Langtext"/>
      </w:pPr>
      <w:r>
        <w:t>Angebotenes Erzeugnis/Type:</w:t>
      </w:r>
    </w:p>
    <w:p w:rsidR="006219B3" w:rsidRDefault="006219B3" w:rsidP="003B035D">
      <w:pPr>
        <w:pStyle w:val="TrennungPOS"/>
      </w:pPr>
    </w:p>
    <w:p w:rsidR="006219B3" w:rsidRDefault="006219B3" w:rsidP="003B035D">
      <w:pPr>
        <w:pStyle w:val="GrundtextPosNr"/>
        <w:keepNext/>
        <w:keepLines/>
      </w:pPr>
      <w:r>
        <w:t>61.BA 16</w:t>
      </w:r>
    </w:p>
    <w:p w:rsidR="006219B3" w:rsidRDefault="006219B3" w:rsidP="003B035D">
      <w:pPr>
        <w:pStyle w:val="Grundtext"/>
      </w:pPr>
      <w:r>
        <w:t>Komplettrinne aus Edelstahl, Oberfläche e-poliert,</w:t>
      </w:r>
    </w:p>
    <w:p w:rsidR="006219B3" w:rsidRDefault="006219B3" w:rsidP="003B035D">
      <w:pPr>
        <w:pStyle w:val="Grundtext"/>
      </w:pPr>
      <w:r>
        <w:t>mit integrierter Sekundärentwässerung</w:t>
      </w:r>
    </w:p>
    <w:p w:rsidR="006219B3" w:rsidRDefault="006219B3" w:rsidP="003B035D">
      <w:pPr>
        <w:pStyle w:val="Grundtext"/>
      </w:pPr>
      <w:r>
        <w:t>sowie werkseitig angebrachter Dichtmanschette</w:t>
      </w:r>
    </w:p>
    <w:p w:rsidR="006219B3" w:rsidRDefault="006219B3" w:rsidP="003B035D">
      <w:pPr>
        <w:pStyle w:val="Grundtext"/>
      </w:pPr>
      <w:r>
        <w:t>zum sicheren Anschluss an Verbundabdichtungen</w:t>
      </w:r>
    </w:p>
    <w:p w:rsidR="006219B3" w:rsidRDefault="006219B3" w:rsidP="003B035D">
      <w:pPr>
        <w:pStyle w:val="Grundtext"/>
      </w:pPr>
      <w:r>
        <w:t>gemäß DIN EN 1253-1,</w:t>
      </w:r>
    </w:p>
    <w:p w:rsidR="006219B3" w:rsidRDefault="006219B3" w:rsidP="003B035D">
      <w:pPr>
        <w:pStyle w:val="Grundtext"/>
      </w:pPr>
      <w:r>
        <w:t>waagerechter Ablaufstutzen DN 40</w:t>
      </w:r>
    </w:p>
    <w:p w:rsidR="006219B3" w:rsidRDefault="006219B3" w:rsidP="003B035D">
      <w:pPr>
        <w:pStyle w:val="Grundtext"/>
      </w:pPr>
      <w:r>
        <w:t>(Stutzenrichtung links)</w:t>
      </w:r>
    </w:p>
    <w:p w:rsidR="006219B3" w:rsidRDefault="006219B3" w:rsidP="003B035D">
      <w:pPr>
        <w:pStyle w:val="Grundtext"/>
      </w:pPr>
      <w:r>
        <w:t>mit herausnehmbaren zweiteiligem Geruchverschluss,</w:t>
      </w:r>
    </w:p>
    <w:p w:rsidR="006219B3" w:rsidRDefault="006219B3" w:rsidP="003B035D">
      <w:pPr>
        <w:pStyle w:val="Grundtext"/>
      </w:pPr>
      <w:r>
        <w:t>25 mm Sperrwasserhöhe,</w:t>
      </w:r>
    </w:p>
    <w:p w:rsidR="006219B3" w:rsidRDefault="006219B3" w:rsidP="003B035D">
      <w:pPr>
        <w:pStyle w:val="Grundtext"/>
      </w:pPr>
      <w:r>
        <w:t>Rinnenkörper mit seitlichem Gefälle,</w:t>
      </w:r>
    </w:p>
    <w:p w:rsidR="006219B3" w:rsidRDefault="006219B3" w:rsidP="003B035D">
      <w:pPr>
        <w:pStyle w:val="Grundtext"/>
      </w:pPr>
      <w:r>
        <w:t>mit Schallschutzkit für Erfüllung DIN 4109 sowie VDI 4100</w:t>
      </w:r>
    </w:p>
    <w:p w:rsidR="006219B3" w:rsidRDefault="006219B3" w:rsidP="003B035D">
      <w:pPr>
        <w:pStyle w:val="Grundtext"/>
      </w:pPr>
      <w:r>
        <w:t>inkl. Befestigungsmaterial und höhenverstellbaren</w:t>
      </w:r>
    </w:p>
    <w:p w:rsidR="006219B3" w:rsidRDefault="006219B3" w:rsidP="003B035D">
      <w:pPr>
        <w:pStyle w:val="Grundtext"/>
      </w:pPr>
      <w:r>
        <w:t>Montagefüßen Höhenverstellbar</w:t>
      </w:r>
    </w:p>
    <w:p w:rsidR="006219B3" w:rsidRDefault="006219B3" w:rsidP="003B035D">
      <w:pPr>
        <w:pStyle w:val="Grundtext"/>
      </w:pPr>
      <w:r>
        <w:t>Höhe Fliesenrahmen: 12 mm</w:t>
      </w:r>
    </w:p>
    <w:p w:rsidR="006219B3" w:rsidRDefault="006219B3" w:rsidP="003B035D">
      <w:pPr>
        <w:pStyle w:val="Grundtext"/>
      </w:pPr>
      <w:r>
        <w:t>Abflusswert: 0,6 l/s mit 20 mm Aufstau gemäß DIN EN 1253-1</w:t>
      </w:r>
    </w:p>
    <w:p w:rsidR="006219B3" w:rsidRDefault="006219B3" w:rsidP="003B035D">
      <w:pPr>
        <w:pStyle w:val="Grundtext"/>
      </w:pPr>
      <w:r>
        <w:t>(0,4 l/s ohne Aufstau) ohne Rostabdeckung</w:t>
      </w:r>
    </w:p>
    <w:p w:rsidR="006219B3" w:rsidRDefault="006219B3" w:rsidP="003B035D">
      <w:pPr>
        <w:pStyle w:val="Grundtext"/>
      </w:pPr>
      <w:r>
        <w:t>Angegeben ist die Einbauhöhe bis OK Estrich, Einlaufbreite und Aufkantung Flansch</w:t>
      </w:r>
    </w:p>
    <w:p w:rsidR="006219B3" w:rsidRDefault="006219B3" w:rsidP="003B035D">
      <w:pPr>
        <w:pStyle w:val="Folgeposition"/>
        <w:keepNext/>
        <w:keepLines/>
      </w:pPr>
      <w:r>
        <w:t>A</w:t>
      </w:r>
      <w:r>
        <w:rPr>
          <w:sz w:val="12"/>
        </w:rPr>
        <w:t>+</w:t>
      </w:r>
      <w:r>
        <w:tab/>
        <w:t>Showerdrain E+ 66-140mm, 600mm, Aufkantung hinten</w:t>
      </w:r>
      <w:r>
        <w:tab/>
        <w:t xml:space="preserve">Stk </w:t>
      </w:r>
    </w:p>
    <w:p w:rsidR="006219B3" w:rsidRDefault="006219B3" w:rsidP="003B035D">
      <w:pPr>
        <w:pStyle w:val="Langtext"/>
      </w:pPr>
      <w:r>
        <w:t>z.B. ACO Showerdrain E+ 9010.77.33 oder Gleichwertiges.</w:t>
      </w:r>
    </w:p>
    <w:p w:rsidR="006219B3" w:rsidRDefault="006219B3" w:rsidP="003B035D">
      <w:pPr>
        <w:pStyle w:val="Langtext"/>
      </w:pPr>
      <w:r>
        <w:t>Angebotenes Erzeugnis/Type:</w:t>
      </w:r>
    </w:p>
    <w:p w:rsidR="006219B3" w:rsidRDefault="006219B3" w:rsidP="003B035D">
      <w:pPr>
        <w:pStyle w:val="Folgeposition"/>
        <w:keepNext/>
        <w:keepLines/>
      </w:pPr>
      <w:r>
        <w:t>B</w:t>
      </w:r>
      <w:r>
        <w:rPr>
          <w:sz w:val="12"/>
        </w:rPr>
        <w:t>+</w:t>
      </w:r>
      <w:r>
        <w:tab/>
        <w:t>Showerdrain E+ 66-140mm, 700mm, Aufkantung hinten</w:t>
      </w:r>
      <w:r>
        <w:tab/>
        <w:t xml:space="preserve">Stk </w:t>
      </w:r>
    </w:p>
    <w:p w:rsidR="006219B3" w:rsidRDefault="006219B3" w:rsidP="003B035D">
      <w:pPr>
        <w:pStyle w:val="Langtext"/>
      </w:pPr>
      <w:r>
        <w:t>z.B. ACO Showerdrain E+ 9010.77.15 oder Gleichwertiges.</w:t>
      </w:r>
    </w:p>
    <w:p w:rsidR="006219B3" w:rsidRDefault="006219B3" w:rsidP="003B035D">
      <w:pPr>
        <w:pStyle w:val="Langtext"/>
      </w:pPr>
      <w:r>
        <w:t>Angebotenes Erzeugnis/Type:</w:t>
      </w:r>
    </w:p>
    <w:p w:rsidR="006219B3" w:rsidRDefault="006219B3" w:rsidP="003B035D">
      <w:pPr>
        <w:pStyle w:val="Folgeposition"/>
        <w:keepNext/>
        <w:keepLines/>
      </w:pPr>
      <w:r>
        <w:t>C</w:t>
      </w:r>
      <w:r>
        <w:rPr>
          <w:sz w:val="12"/>
        </w:rPr>
        <w:t>+</w:t>
      </w:r>
      <w:r>
        <w:tab/>
        <w:t>Showerdrain E+ 66-140mm, 800mm, Aufkantung hinten</w:t>
      </w:r>
      <w:r>
        <w:tab/>
        <w:t xml:space="preserve">Stk </w:t>
      </w:r>
    </w:p>
    <w:p w:rsidR="006219B3" w:rsidRDefault="006219B3" w:rsidP="003B035D">
      <w:pPr>
        <w:pStyle w:val="Langtext"/>
      </w:pPr>
      <w:r>
        <w:t>z.B. ACO Showerdrain E+ 9010.77.16 oder Gleichwertiges.</w:t>
      </w:r>
    </w:p>
    <w:p w:rsidR="006219B3" w:rsidRDefault="006219B3" w:rsidP="003B035D">
      <w:pPr>
        <w:pStyle w:val="Langtext"/>
      </w:pPr>
      <w:r>
        <w:t>Angebotenes Erzeugnis/Type:</w:t>
      </w:r>
    </w:p>
    <w:p w:rsidR="006219B3" w:rsidRDefault="006219B3" w:rsidP="003B035D">
      <w:pPr>
        <w:pStyle w:val="Folgeposition"/>
        <w:keepNext/>
        <w:keepLines/>
      </w:pPr>
      <w:r>
        <w:t>D</w:t>
      </w:r>
      <w:r>
        <w:rPr>
          <w:sz w:val="12"/>
        </w:rPr>
        <w:t>+</w:t>
      </w:r>
      <w:r>
        <w:tab/>
        <w:t>Showerdrain E+ 66-140mm, 900mm, Aufkantung hinten</w:t>
      </w:r>
      <w:r>
        <w:tab/>
        <w:t xml:space="preserve">Stk </w:t>
      </w:r>
    </w:p>
    <w:p w:rsidR="006219B3" w:rsidRDefault="006219B3" w:rsidP="003B035D">
      <w:pPr>
        <w:pStyle w:val="Langtext"/>
      </w:pPr>
      <w:r>
        <w:t>z.B. ACO Showerdrain E+ 9010.77.17 oder Gleichwertiges.</w:t>
      </w:r>
    </w:p>
    <w:p w:rsidR="006219B3" w:rsidRDefault="006219B3" w:rsidP="003B035D">
      <w:pPr>
        <w:pStyle w:val="Langtext"/>
      </w:pPr>
      <w:r>
        <w:t>Angebotenes Erzeugnis/Type:</w:t>
      </w:r>
    </w:p>
    <w:p w:rsidR="006219B3" w:rsidRDefault="006219B3" w:rsidP="003B035D">
      <w:pPr>
        <w:pStyle w:val="Folgeposition"/>
        <w:keepNext/>
        <w:keepLines/>
      </w:pPr>
      <w:r>
        <w:t>E</w:t>
      </w:r>
      <w:r>
        <w:rPr>
          <w:sz w:val="12"/>
        </w:rPr>
        <w:t>+</w:t>
      </w:r>
      <w:r>
        <w:tab/>
        <w:t>Showerdrain E+ 66-140mm, 1000mm, Aufkantung hinten</w:t>
      </w:r>
      <w:r>
        <w:tab/>
        <w:t xml:space="preserve">Stk </w:t>
      </w:r>
    </w:p>
    <w:p w:rsidR="006219B3" w:rsidRDefault="006219B3" w:rsidP="003B035D">
      <w:pPr>
        <w:pStyle w:val="Langtext"/>
      </w:pPr>
      <w:r>
        <w:t>z.B. ACO Showerdrain E+ 9010.77.18 oder Gleichwertiges.</w:t>
      </w:r>
    </w:p>
    <w:p w:rsidR="006219B3" w:rsidRDefault="006219B3" w:rsidP="003B035D">
      <w:pPr>
        <w:pStyle w:val="Langtext"/>
      </w:pPr>
      <w:r>
        <w:t>Angebotenes Erzeugnis/Type:</w:t>
      </w:r>
    </w:p>
    <w:p w:rsidR="006219B3" w:rsidRDefault="006219B3" w:rsidP="003B035D">
      <w:pPr>
        <w:pStyle w:val="Folgeposition"/>
        <w:keepNext/>
        <w:keepLines/>
      </w:pPr>
      <w:r>
        <w:t>F</w:t>
      </w:r>
      <w:r>
        <w:rPr>
          <w:sz w:val="12"/>
        </w:rPr>
        <w:t>+</w:t>
      </w:r>
      <w:r>
        <w:tab/>
        <w:t>Showerdrain E+ 66-140mm, 1200mm, Aufkantung hinten</w:t>
      </w:r>
      <w:r>
        <w:tab/>
        <w:t xml:space="preserve">Stk </w:t>
      </w:r>
    </w:p>
    <w:p w:rsidR="006219B3" w:rsidRDefault="006219B3" w:rsidP="003B035D">
      <w:pPr>
        <w:pStyle w:val="Langtext"/>
      </w:pPr>
      <w:r>
        <w:t>z.B. ACO Showerdrain E+ 9010.77.19 oder Gleichwertiges.</w:t>
      </w:r>
    </w:p>
    <w:p w:rsidR="006219B3" w:rsidRDefault="006219B3" w:rsidP="003B035D">
      <w:pPr>
        <w:pStyle w:val="Langtext"/>
      </w:pPr>
      <w:r>
        <w:t>Angebotenes Erzeugnis/Type:</w:t>
      </w:r>
    </w:p>
    <w:p w:rsidR="006219B3" w:rsidRDefault="006219B3" w:rsidP="003B035D">
      <w:pPr>
        <w:pStyle w:val="TrennungPOS"/>
      </w:pPr>
    </w:p>
    <w:p w:rsidR="006219B3" w:rsidRDefault="006219B3" w:rsidP="003B035D">
      <w:pPr>
        <w:pStyle w:val="GrundtextPosNr"/>
        <w:keepNext/>
        <w:keepLines/>
      </w:pPr>
      <w:r>
        <w:t>61.BA 21</w:t>
      </w:r>
    </w:p>
    <w:p w:rsidR="006219B3" w:rsidRDefault="006219B3" w:rsidP="003B035D">
      <w:pPr>
        <w:pStyle w:val="Grundtext"/>
      </w:pPr>
      <w:r>
        <w:t>Rinnenkörper aus Edelstahl, Oberfläche e-poliert,</w:t>
      </w:r>
    </w:p>
    <w:p w:rsidR="006219B3" w:rsidRDefault="006219B3" w:rsidP="003B035D">
      <w:pPr>
        <w:pStyle w:val="Grundtext"/>
      </w:pPr>
      <w:r>
        <w:t>mit integrierter Sekundärentwässerung</w:t>
      </w:r>
    </w:p>
    <w:p w:rsidR="006219B3" w:rsidRDefault="006219B3" w:rsidP="003B035D">
      <w:pPr>
        <w:pStyle w:val="Grundtext"/>
      </w:pPr>
      <w:r>
        <w:t>mit umlaufendem Flansch</w:t>
      </w:r>
    </w:p>
    <w:p w:rsidR="006219B3" w:rsidRDefault="006219B3" w:rsidP="003B035D">
      <w:pPr>
        <w:pStyle w:val="Grundtext"/>
      </w:pPr>
      <w:r>
        <w:t>sowie werkseitig angebrachter Dichtmanschette</w:t>
      </w:r>
    </w:p>
    <w:p w:rsidR="006219B3" w:rsidRDefault="006219B3" w:rsidP="003B035D">
      <w:pPr>
        <w:pStyle w:val="Grundtext"/>
      </w:pPr>
      <w:r>
        <w:t>zum sicheren Anschluss an Verbundabdichtungen</w:t>
      </w:r>
    </w:p>
    <w:p w:rsidR="006219B3" w:rsidRDefault="006219B3" w:rsidP="003B035D">
      <w:pPr>
        <w:pStyle w:val="Grundtext"/>
      </w:pPr>
      <w:r>
        <w:t>Rinnenkörper mit seitlichem Gefälle,</w:t>
      </w:r>
    </w:p>
    <w:p w:rsidR="006219B3" w:rsidRDefault="006219B3" w:rsidP="003B035D">
      <w:pPr>
        <w:pStyle w:val="Grundtext"/>
      </w:pPr>
      <w:r>
        <w:t>mit Schallschutzkit für Erfüllung DIN 4109 sowie VDI 4100</w:t>
      </w:r>
    </w:p>
    <w:p w:rsidR="006219B3" w:rsidRDefault="006219B3" w:rsidP="003B035D">
      <w:pPr>
        <w:pStyle w:val="Grundtext"/>
      </w:pPr>
      <w:r>
        <w:t>inkl. Befestigungsmaterial und höhenverstellbaren</w:t>
      </w:r>
    </w:p>
    <w:p w:rsidR="006219B3" w:rsidRDefault="006219B3" w:rsidP="003B035D">
      <w:pPr>
        <w:pStyle w:val="Grundtext"/>
      </w:pPr>
      <w:r>
        <w:t>Montagefüßen Höhenverstellbar abhängig vom Ablaufkörper</w:t>
      </w:r>
    </w:p>
    <w:p w:rsidR="006219B3" w:rsidRDefault="006219B3" w:rsidP="003B035D">
      <w:pPr>
        <w:pStyle w:val="Grundtext"/>
      </w:pPr>
      <w:r>
        <w:lastRenderedPageBreak/>
        <w:t>Höhe Fliesenrahmen: 12 mm</w:t>
      </w:r>
    </w:p>
    <w:p w:rsidR="006219B3" w:rsidRDefault="006219B3" w:rsidP="003B035D">
      <w:pPr>
        <w:pStyle w:val="Grundtext"/>
      </w:pPr>
      <w:r>
        <w:t>Ohne zugehörigen Ablaufkörper MG, ohne Rostabdeckung</w:t>
      </w:r>
    </w:p>
    <w:p w:rsidR="006219B3" w:rsidRDefault="006219B3" w:rsidP="003B035D">
      <w:pPr>
        <w:pStyle w:val="Grundtext"/>
      </w:pPr>
      <w:r>
        <w:t>Angegeben ist die Einlaufbreite und Aufkantung Flansch</w:t>
      </w:r>
    </w:p>
    <w:p w:rsidR="006219B3" w:rsidRDefault="006219B3" w:rsidP="003B035D">
      <w:pPr>
        <w:pStyle w:val="Folgeposition"/>
        <w:keepNext/>
        <w:keepLines/>
      </w:pPr>
      <w:r>
        <w:t>A</w:t>
      </w:r>
      <w:r>
        <w:rPr>
          <w:sz w:val="12"/>
        </w:rPr>
        <w:t>+</w:t>
      </w:r>
      <w:r>
        <w:tab/>
        <w:t>Showerdrain M+, 600mm, umlauf. Flansch</w:t>
      </w:r>
      <w:r>
        <w:tab/>
        <w:t xml:space="preserve">Stk </w:t>
      </w:r>
    </w:p>
    <w:p w:rsidR="006219B3" w:rsidRDefault="006219B3" w:rsidP="003B035D">
      <w:pPr>
        <w:pStyle w:val="Langtext"/>
      </w:pPr>
      <w:r>
        <w:t>z.B. ACO Showerdrain M+ 9010.87.06 oder Gleichwertiges.</w:t>
      </w:r>
    </w:p>
    <w:p w:rsidR="006219B3" w:rsidRDefault="006219B3" w:rsidP="003B035D">
      <w:pPr>
        <w:pStyle w:val="Langtext"/>
      </w:pPr>
      <w:r>
        <w:t>Angebotenes Erzeugnis/Type:</w:t>
      </w:r>
    </w:p>
    <w:p w:rsidR="006219B3" w:rsidRDefault="006219B3" w:rsidP="003B035D">
      <w:pPr>
        <w:pStyle w:val="Folgeposition"/>
        <w:keepNext/>
        <w:keepLines/>
      </w:pPr>
      <w:r>
        <w:t>B</w:t>
      </w:r>
      <w:r>
        <w:rPr>
          <w:sz w:val="12"/>
        </w:rPr>
        <w:t>+</w:t>
      </w:r>
      <w:r>
        <w:tab/>
        <w:t>Showerdrain M+, 700mm, umlauf. Flansch</w:t>
      </w:r>
      <w:r>
        <w:tab/>
        <w:t xml:space="preserve">Stk </w:t>
      </w:r>
    </w:p>
    <w:p w:rsidR="006219B3" w:rsidRDefault="006219B3" w:rsidP="003B035D">
      <w:pPr>
        <w:pStyle w:val="Langtext"/>
      </w:pPr>
      <w:r>
        <w:t>z.B. ACO Showerdrain M+ 9010.87.00 oder Gleichwertiges.</w:t>
      </w:r>
    </w:p>
    <w:p w:rsidR="006219B3" w:rsidRDefault="006219B3" w:rsidP="003B035D">
      <w:pPr>
        <w:pStyle w:val="Langtext"/>
      </w:pPr>
      <w:r>
        <w:t>Angebotenes Erzeugnis/Type:</w:t>
      </w:r>
    </w:p>
    <w:p w:rsidR="006219B3" w:rsidRDefault="006219B3" w:rsidP="003B035D">
      <w:pPr>
        <w:pStyle w:val="Folgeposition"/>
        <w:keepNext/>
        <w:keepLines/>
      </w:pPr>
      <w:r>
        <w:t>C</w:t>
      </w:r>
      <w:r>
        <w:rPr>
          <w:sz w:val="12"/>
        </w:rPr>
        <w:t>+</w:t>
      </w:r>
      <w:r>
        <w:tab/>
        <w:t>Showerdrain M+, 800mm, umlauf. Flansch</w:t>
      </w:r>
      <w:r>
        <w:tab/>
        <w:t xml:space="preserve">Stk </w:t>
      </w:r>
    </w:p>
    <w:p w:rsidR="006219B3" w:rsidRDefault="006219B3" w:rsidP="003B035D">
      <w:pPr>
        <w:pStyle w:val="Langtext"/>
      </w:pPr>
      <w:r>
        <w:t>z.B. ACO Showerdrain M+ 9010.87.01 oder Gleichwertiges.</w:t>
      </w:r>
    </w:p>
    <w:p w:rsidR="006219B3" w:rsidRDefault="006219B3" w:rsidP="003B035D">
      <w:pPr>
        <w:pStyle w:val="Langtext"/>
      </w:pPr>
      <w:r>
        <w:t>Angebotenes Erzeugnis/Type:</w:t>
      </w:r>
    </w:p>
    <w:p w:rsidR="006219B3" w:rsidRDefault="006219B3" w:rsidP="003B035D">
      <w:pPr>
        <w:pStyle w:val="Folgeposition"/>
        <w:keepNext/>
        <w:keepLines/>
      </w:pPr>
      <w:r>
        <w:t>D</w:t>
      </w:r>
      <w:r>
        <w:rPr>
          <w:sz w:val="12"/>
        </w:rPr>
        <w:t>+</w:t>
      </w:r>
      <w:r>
        <w:tab/>
        <w:t>Showerdrain M+, 900mm, umlauf. Flansch</w:t>
      </w:r>
      <w:r>
        <w:tab/>
        <w:t xml:space="preserve">Stk </w:t>
      </w:r>
    </w:p>
    <w:p w:rsidR="006219B3" w:rsidRDefault="006219B3" w:rsidP="003B035D">
      <w:pPr>
        <w:pStyle w:val="Langtext"/>
      </w:pPr>
      <w:r>
        <w:t>z.B. ACO Showerdrain M+ 9010.87.02 oder Gleichwertiges.</w:t>
      </w:r>
    </w:p>
    <w:p w:rsidR="006219B3" w:rsidRDefault="006219B3" w:rsidP="003B035D">
      <w:pPr>
        <w:pStyle w:val="Langtext"/>
      </w:pPr>
      <w:r>
        <w:t>Angebotenes Erzeugnis/Type:</w:t>
      </w:r>
    </w:p>
    <w:p w:rsidR="006219B3" w:rsidRDefault="006219B3" w:rsidP="003B035D">
      <w:pPr>
        <w:pStyle w:val="Folgeposition"/>
        <w:keepNext/>
        <w:keepLines/>
      </w:pPr>
      <w:r>
        <w:t>E</w:t>
      </w:r>
      <w:r>
        <w:rPr>
          <w:sz w:val="12"/>
        </w:rPr>
        <w:t>+</w:t>
      </w:r>
      <w:r>
        <w:tab/>
        <w:t>Showerdrain M+, 1000mm, umlauf. Flansch</w:t>
      </w:r>
      <w:r>
        <w:tab/>
        <w:t xml:space="preserve">Stk </w:t>
      </w:r>
    </w:p>
    <w:p w:rsidR="006219B3" w:rsidRDefault="006219B3" w:rsidP="003B035D">
      <w:pPr>
        <w:pStyle w:val="Langtext"/>
      </w:pPr>
      <w:r>
        <w:t>z.B. ACO Showerdrain M+ 9010.87.03 oder Gleichwertiges.</w:t>
      </w:r>
    </w:p>
    <w:p w:rsidR="006219B3" w:rsidRDefault="006219B3" w:rsidP="006243DF">
      <w:pPr>
        <w:pStyle w:val="Langtext"/>
      </w:pPr>
      <w:r>
        <w:t>Angebotenes Erzeugnis/Type:</w:t>
      </w:r>
    </w:p>
    <w:p w:rsidR="006219B3" w:rsidRDefault="006219B3" w:rsidP="006243DF">
      <w:pPr>
        <w:pStyle w:val="Folgeposition"/>
        <w:keepNext/>
        <w:keepLines/>
      </w:pPr>
      <w:r>
        <w:t>F</w:t>
      </w:r>
      <w:r>
        <w:rPr>
          <w:sz w:val="12"/>
        </w:rPr>
        <w:t>+</w:t>
      </w:r>
      <w:r>
        <w:tab/>
        <w:t>Showerdrain M+, 1200mm, umlauf. Flansch</w:t>
      </w:r>
      <w:r>
        <w:tab/>
        <w:t xml:space="preserve">Stk </w:t>
      </w:r>
    </w:p>
    <w:p w:rsidR="006219B3" w:rsidRDefault="006219B3" w:rsidP="006243DF">
      <w:pPr>
        <w:pStyle w:val="Langtext"/>
      </w:pPr>
      <w:r>
        <w:t>z.B. ACO Showerdrain M+ 9010.87.04 oder Gleichwertiges.</w:t>
      </w:r>
    </w:p>
    <w:p w:rsidR="006219B3" w:rsidRDefault="006219B3" w:rsidP="006243DF">
      <w:pPr>
        <w:pStyle w:val="Langtext"/>
      </w:pPr>
      <w:r>
        <w:t>Angebotenes Erzeugnis/Type:</w:t>
      </w:r>
    </w:p>
    <w:p w:rsidR="006219B3" w:rsidRDefault="006219B3" w:rsidP="006243DF">
      <w:pPr>
        <w:pStyle w:val="Folgeposition"/>
        <w:keepNext/>
        <w:keepLines/>
      </w:pPr>
      <w:r>
        <w:t>G</w:t>
      </w:r>
      <w:r>
        <w:rPr>
          <w:sz w:val="12"/>
        </w:rPr>
        <w:t>+</w:t>
      </w:r>
      <w:r>
        <w:tab/>
        <w:t>Showerdrain M+, 600mm, Aufkantung hinten</w:t>
      </w:r>
      <w:r>
        <w:tab/>
        <w:t xml:space="preserve">Stk </w:t>
      </w:r>
    </w:p>
    <w:p w:rsidR="006219B3" w:rsidRDefault="006219B3" w:rsidP="006243DF">
      <w:pPr>
        <w:pStyle w:val="Langtext"/>
      </w:pPr>
      <w:r>
        <w:t>z.B. ACO Showerdrain M+ 9010.87.16 oder Gleichwertiges.</w:t>
      </w:r>
    </w:p>
    <w:p w:rsidR="006219B3" w:rsidRDefault="006219B3" w:rsidP="006243DF">
      <w:pPr>
        <w:pStyle w:val="Langtext"/>
      </w:pPr>
      <w:r>
        <w:t>Angebotenes Erzeugnis/Type:</w:t>
      </w:r>
    </w:p>
    <w:p w:rsidR="006219B3" w:rsidRDefault="006219B3" w:rsidP="006243DF">
      <w:pPr>
        <w:pStyle w:val="Folgeposition"/>
        <w:keepNext/>
        <w:keepLines/>
      </w:pPr>
      <w:r>
        <w:t>H</w:t>
      </w:r>
      <w:r>
        <w:rPr>
          <w:sz w:val="12"/>
        </w:rPr>
        <w:t>+</w:t>
      </w:r>
      <w:r>
        <w:tab/>
        <w:t>Showerdrain M+, 700mm, Aufkantung hinten</w:t>
      </w:r>
      <w:r>
        <w:tab/>
        <w:t xml:space="preserve">Stk </w:t>
      </w:r>
    </w:p>
    <w:p w:rsidR="006219B3" w:rsidRDefault="006219B3" w:rsidP="006243DF">
      <w:pPr>
        <w:pStyle w:val="Langtext"/>
      </w:pPr>
      <w:r>
        <w:t>z.B. ACO Showerdrain M+ 9010.87.10 oder Gleichwertiges.</w:t>
      </w:r>
    </w:p>
    <w:p w:rsidR="006219B3" w:rsidRDefault="006219B3" w:rsidP="006243DF">
      <w:pPr>
        <w:pStyle w:val="Langtext"/>
      </w:pPr>
      <w:r>
        <w:t>Angebotenes Erzeugnis/Type:</w:t>
      </w:r>
    </w:p>
    <w:p w:rsidR="006219B3" w:rsidRDefault="006219B3" w:rsidP="006243DF">
      <w:pPr>
        <w:pStyle w:val="Folgeposition"/>
        <w:keepNext/>
        <w:keepLines/>
      </w:pPr>
      <w:r>
        <w:t>I</w:t>
      </w:r>
      <w:r>
        <w:rPr>
          <w:sz w:val="12"/>
        </w:rPr>
        <w:t>+</w:t>
      </w:r>
      <w:r>
        <w:tab/>
        <w:t>Showerdrain M+, 800mm, Aufkantung hinten</w:t>
      </w:r>
      <w:r>
        <w:tab/>
        <w:t xml:space="preserve">Stk </w:t>
      </w:r>
    </w:p>
    <w:p w:rsidR="006219B3" w:rsidRDefault="006219B3" w:rsidP="006243DF">
      <w:pPr>
        <w:pStyle w:val="Langtext"/>
      </w:pPr>
      <w:r>
        <w:t>z.B. ACO Showerdrain M+ 9010.87.11 oder Gleichwertiges.</w:t>
      </w:r>
    </w:p>
    <w:p w:rsidR="006219B3" w:rsidRDefault="006219B3" w:rsidP="006243DF">
      <w:pPr>
        <w:pStyle w:val="Langtext"/>
      </w:pPr>
      <w:r>
        <w:t>Angebotenes Erzeugnis/Type:</w:t>
      </w:r>
    </w:p>
    <w:p w:rsidR="006219B3" w:rsidRDefault="006219B3" w:rsidP="006243DF">
      <w:pPr>
        <w:pStyle w:val="Folgeposition"/>
        <w:keepNext/>
        <w:keepLines/>
      </w:pPr>
      <w:r>
        <w:t>J</w:t>
      </w:r>
      <w:r>
        <w:rPr>
          <w:sz w:val="12"/>
        </w:rPr>
        <w:t>+</w:t>
      </w:r>
      <w:r>
        <w:tab/>
        <w:t>Showerdrain M+, 900mm, Aufkantung hinten</w:t>
      </w:r>
      <w:r>
        <w:tab/>
        <w:t xml:space="preserve">Stk </w:t>
      </w:r>
    </w:p>
    <w:p w:rsidR="006219B3" w:rsidRDefault="006219B3" w:rsidP="006243DF">
      <w:pPr>
        <w:pStyle w:val="Langtext"/>
      </w:pPr>
      <w:r>
        <w:t>z.B. ACO Showerdrain M+ 9010.87.12 oder Gleichwertiges.</w:t>
      </w:r>
    </w:p>
    <w:p w:rsidR="006219B3" w:rsidRDefault="006219B3" w:rsidP="006243DF">
      <w:pPr>
        <w:pStyle w:val="Langtext"/>
      </w:pPr>
      <w:r>
        <w:t>Angebotenes Erzeugnis/Type:</w:t>
      </w:r>
    </w:p>
    <w:p w:rsidR="006219B3" w:rsidRDefault="006219B3" w:rsidP="006243DF">
      <w:pPr>
        <w:pStyle w:val="Folgeposition"/>
        <w:keepNext/>
        <w:keepLines/>
      </w:pPr>
      <w:r>
        <w:t>K</w:t>
      </w:r>
      <w:r>
        <w:rPr>
          <w:sz w:val="12"/>
        </w:rPr>
        <w:t>+</w:t>
      </w:r>
      <w:r>
        <w:tab/>
        <w:t>Showerdrain M+, 1000mm, Aufkantung hinten</w:t>
      </w:r>
      <w:r>
        <w:tab/>
        <w:t xml:space="preserve">Stk </w:t>
      </w:r>
    </w:p>
    <w:p w:rsidR="006219B3" w:rsidRDefault="006219B3" w:rsidP="006243DF">
      <w:pPr>
        <w:pStyle w:val="Langtext"/>
      </w:pPr>
      <w:r>
        <w:t>z.B. ACO Showerdrain M+ 9010.87.13 oder Gleichwertiges.</w:t>
      </w:r>
    </w:p>
    <w:p w:rsidR="006219B3" w:rsidRDefault="006219B3" w:rsidP="006243DF">
      <w:pPr>
        <w:pStyle w:val="Langtext"/>
      </w:pPr>
      <w:r>
        <w:t>Angebotenes Erzeugnis/Type:</w:t>
      </w:r>
    </w:p>
    <w:p w:rsidR="006219B3" w:rsidRDefault="006219B3" w:rsidP="006243DF">
      <w:pPr>
        <w:pStyle w:val="Folgeposition"/>
        <w:keepNext/>
        <w:keepLines/>
      </w:pPr>
      <w:r>
        <w:t>L</w:t>
      </w:r>
      <w:r>
        <w:rPr>
          <w:sz w:val="12"/>
        </w:rPr>
        <w:t>+</w:t>
      </w:r>
      <w:r>
        <w:tab/>
        <w:t>Showerdrain M+, 1200mm, Aufkantung hinten</w:t>
      </w:r>
      <w:r>
        <w:tab/>
        <w:t xml:space="preserve">Stk </w:t>
      </w:r>
    </w:p>
    <w:p w:rsidR="006219B3" w:rsidRDefault="006219B3" w:rsidP="006243DF">
      <w:pPr>
        <w:pStyle w:val="Langtext"/>
      </w:pPr>
      <w:r>
        <w:t>z.B. ACO Showerdrain M+ 9010.87.14 oder Gleichwertiges.</w:t>
      </w:r>
    </w:p>
    <w:p w:rsidR="006219B3" w:rsidRDefault="006219B3" w:rsidP="006243DF">
      <w:pPr>
        <w:pStyle w:val="Langtext"/>
      </w:pPr>
      <w:r>
        <w:t>Angebotenes Erzeugnis/Type:</w:t>
      </w:r>
    </w:p>
    <w:p w:rsidR="006219B3" w:rsidRDefault="006219B3" w:rsidP="006243DF">
      <w:pPr>
        <w:pStyle w:val="TrennungPOS"/>
      </w:pPr>
    </w:p>
    <w:p w:rsidR="006219B3" w:rsidRDefault="006219B3" w:rsidP="006243DF">
      <w:pPr>
        <w:pStyle w:val="GrundtextPosNr"/>
        <w:keepNext/>
        <w:keepLines/>
      </w:pPr>
      <w:r>
        <w:t>61.BA 22</w:t>
      </w:r>
    </w:p>
    <w:p w:rsidR="006219B3" w:rsidRDefault="006219B3" w:rsidP="006243DF">
      <w:pPr>
        <w:pStyle w:val="Grundtext"/>
      </w:pPr>
      <w:r>
        <w:t>Ablaufkörper M+</w:t>
      </w:r>
    </w:p>
    <w:p w:rsidR="006219B3" w:rsidRDefault="006219B3" w:rsidP="006243DF">
      <w:pPr>
        <w:pStyle w:val="Grundtext"/>
      </w:pPr>
      <w:r>
        <w:t>aus Kunststoff, PP,</w:t>
      </w:r>
    </w:p>
    <w:p w:rsidR="006219B3" w:rsidRDefault="006219B3" w:rsidP="006243DF">
      <w:pPr>
        <w:pStyle w:val="Grundtext"/>
      </w:pPr>
      <w:r>
        <w:t>geprüft gemäß DIN EN 1253-1,</w:t>
      </w:r>
    </w:p>
    <w:p w:rsidR="006219B3" w:rsidRDefault="006219B3" w:rsidP="006243DF">
      <w:pPr>
        <w:pStyle w:val="Grundtext"/>
      </w:pPr>
      <w:r>
        <w:t>mit herausnehmbarem Tauchrohr,</w:t>
      </w:r>
    </w:p>
    <w:p w:rsidR="006219B3" w:rsidRDefault="006219B3" w:rsidP="006243DF">
      <w:pPr>
        <w:pStyle w:val="Grundtext"/>
      </w:pPr>
      <w:r>
        <w:t>Abflussleistung 0,5 l/s</w:t>
      </w:r>
    </w:p>
    <w:p w:rsidR="006219B3" w:rsidRDefault="006219B3" w:rsidP="006243DF">
      <w:pPr>
        <w:pStyle w:val="Grundtext"/>
      </w:pPr>
      <w:r>
        <w:t>(20 mm Aufstau gemäß DIN EN 1253-1)</w:t>
      </w:r>
    </w:p>
    <w:p w:rsidR="006219B3" w:rsidRDefault="006219B3" w:rsidP="006243DF">
      <w:pPr>
        <w:pStyle w:val="Grundtext"/>
      </w:pPr>
      <w:r>
        <w:t>Angegeben ist die Sperrwasserhöhe, Einbauhöhe inkl. Rinne bis OK Estrich und Anschlussdurchmesser</w:t>
      </w:r>
    </w:p>
    <w:p w:rsidR="006219B3" w:rsidRDefault="006219B3" w:rsidP="006243DF">
      <w:pPr>
        <w:pStyle w:val="Folgeposition"/>
        <w:keepNext/>
        <w:keepLines/>
      </w:pPr>
      <w:r>
        <w:t>A</w:t>
      </w:r>
      <w:r>
        <w:rPr>
          <w:sz w:val="12"/>
        </w:rPr>
        <w:t>+</w:t>
      </w:r>
      <w:r>
        <w:tab/>
        <w:t>Ablaufkörper M+, 50mm, 100-128mm, DN50</w:t>
      </w:r>
      <w:r>
        <w:tab/>
        <w:t xml:space="preserve">Stk </w:t>
      </w:r>
    </w:p>
    <w:p w:rsidR="006219B3" w:rsidRDefault="006219B3" w:rsidP="006243DF">
      <w:pPr>
        <w:pStyle w:val="Langtext"/>
      </w:pPr>
      <w:r>
        <w:t>z.B. ACO Ablaufkörper Showerdrain M+ 9010.81.20 oder Gleichwertiges.</w:t>
      </w:r>
    </w:p>
    <w:p w:rsidR="006219B3" w:rsidRDefault="006219B3" w:rsidP="006243DF">
      <w:pPr>
        <w:pStyle w:val="Langtext"/>
      </w:pPr>
      <w:r>
        <w:t>Angebotenes Erzeugnis/Type:</w:t>
      </w:r>
    </w:p>
    <w:p w:rsidR="006219B3" w:rsidRDefault="006219B3" w:rsidP="006243DF">
      <w:pPr>
        <w:pStyle w:val="Folgeposition"/>
        <w:keepNext/>
        <w:keepLines/>
      </w:pPr>
      <w:r>
        <w:t>B</w:t>
      </w:r>
      <w:r>
        <w:rPr>
          <w:sz w:val="12"/>
        </w:rPr>
        <w:t>+</w:t>
      </w:r>
      <w:r>
        <w:tab/>
        <w:t>Ablaufkörper M+, 30mm, 80-128mm, DN50</w:t>
      </w:r>
      <w:r>
        <w:tab/>
        <w:t xml:space="preserve">Stk </w:t>
      </w:r>
    </w:p>
    <w:p w:rsidR="006219B3" w:rsidRDefault="006219B3" w:rsidP="006243DF">
      <w:pPr>
        <w:pStyle w:val="Langtext"/>
      </w:pPr>
      <w:r>
        <w:t>z.B. ACO Ablaufkörper Showerdrain M+ 9010.81.21 oder Gleichwertiges.</w:t>
      </w:r>
    </w:p>
    <w:p w:rsidR="006219B3" w:rsidRDefault="006219B3" w:rsidP="006243DF">
      <w:pPr>
        <w:pStyle w:val="Langtext"/>
      </w:pPr>
      <w:r>
        <w:t>Angebotenes Erzeugnis/Type:</w:t>
      </w:r>
    </w:p>
    <w:p w:rsidR="006219B3" w:rsidRDefault="006219B3" w:rsidP="006243DF">
      <w:pPr>
        <w:pStyle w:val="Folgeposition"/>
        <w:keepNext/>
        <w:keepLines/>
      </w:pPr>
      <w:r>
        <w:t>C</w:t>
      </w:r>
      <w:r>
        <w:rPr>
          <w:sz w:val="12"/>
        </w:rPr>
        <w:t>+</w:t>
      </w:r>
      <w:r>
        <w:tab/>
        <w:t>Ablaufkörper M+, 25mm, 54-128mm, DN40</w:t>
      </w:r>
      <w:r>
        <w:tab/>
        <w:t xml:space="preserve">Stk </w:t>
      </w:r>
    </w:p>
    <w:p w:rsidR="006219B3" w:rsidRDefault="006219B3" w:rsidP="006243DF">
      <w:pPr>
        <w:pStyle w:val="Langtext"/>
      </w:pPr>
      <w:r>
        <w:t>z.B. ACO Ablaufkörper Showerdrain M+ 9010.81.22 oder Gleichwertiges.</w:t>
      </w:r>
    </w:p>
    <w:p w:rsidR="006219B3" w:rsidRDefault="006219B3" w:rsidP="006243DF">
      <w:pPr>
        <w:pStyle w:val="Langtext"/>
      </w:pPr>
      <w:r>
        <w:t>Angebotenes Erzeugnis/Type:</w:t>
      </w:r>
    </w:p>
    <w:p w:rsidR="006219B3" w:rsidRDefault="006219B3" w:rsidP="006243DF">
      <w:pPr>
        <w:pStyle w:val="Folgeposition"/>
        <w:keepNext/>
        <w:keepLines/>
      </w:pPr>
      <w:r>
        <w:t>D</w:t>
      </w:r>
      <w:r>
        <w:rPr>
          <w:sz w:val="12"/>
        </w:rPr>
        <w:t>+</w:t>
      </w:r>
      <w:r>
        <w:tab/>
        <w:t>Ablaufkörper M+, 50mm, 15-128mm, DN50, senkrecht</w:t>
      </w:r>
      <w:r>
        <w:tab/>
        <w:t xml:space="preserve">Stk </w:t>
      </w:r>
    </w:p>
    <w:p w:rsidR="006219B3" w:rsidRDefault="006219B3" w:rsidP="006243DF">
      <w:pPr>
        <w:pStyle w:val="Langtext"/>
      </w:pPr>
      <w:r>
        <w:t>z.B. ACO Ablaufkörper Showerdrain M+ 9010.81.23 oder Gleichwertiges.</w:t>
      </w:r>
    </w:p>
    <w:p w:rsidR="006219B3" w:rsidRDefault="006219B3" w:rsidP="006243DF">
      <w:pPr>
        <w:pStyle w:val="Langtext"/>
      </w:pPr>
      <w:r>
        <w:t>Angebotenes Erzeugnis/Type:</w:t>
      </w:r>
    </w:p>
    <w:p w:rsidR="006219B3" w:rsidRDefault="006219B3" w:rsidP="006243DF">
      <w:pPr>
        <w:pStyle w:val="TrennungPOS"/>
      </w:pPr>
    </w:p>
    <w:p w:rsidR="006219B3" w:rsidRDefault="006219B3" w:rsidP="006243DF">
      <w:pPr>
        <w:pStyle w:val="GrundtextPosNr"/>
        <w:keepNext/>
        <w:keepLines/>
      </w:pPr>
      <w:r>
        <w:lastRenderedPageBreak/>
        <w:t>61.BA 23</w:t>
      </w:r>
    </w:p>
    <w:p w:rsidR="006219B3" w:rsidRDefault="006219B3" w:rsidP="006243DF">
      <w:pPr>
        <w:pStyle w:val="Grundtext"/>
      </w:pPr>
      <w:r>
        <w:t>Haarsieb zu Duschrinnen M+, Haarsieb aus Kunststoff (Werkstoff: PP) Zubehör passend für Ablaufkörper Haarsieb zur Vorbeugung von Rohrverstopfungen. Einfache Entnahme und Reinigung Nachrüstbar für alle Duschrinnen M+, Badablauf MG, ShowerFloor</w:t>
      </w:r>
    </w:p>
    <w:p w:rsidR="006219B3" w:rsidRDefault="006219B3" w:rsidP="006243DF">
      <w:pPr>
        <w:pStyle w:val="Folgeposition"/>
        <w:keepNext/>
        <w:keepLines/>
      </w:pPr>
      <w:r>
        <w:t>A</w:t>
      </w:r>
      <w:r>
        <w:rPr>
          <w:sz w:val="12"/>
        </w:rPr>
        <w:t>+</w:t>
      </w:r>
      <w:r>
        <w:tab/>
        <w:t>Haarsieb Showerdrain M+</w:t>
      </w:r>
      <w:r>
        <w:tab/>
        <w:t xml:space="preserve">Stk </w:t>
      </w:r>
    </w:p>
    <w:p w:rsidR="006219B3" w:rsidRDefault="006219B3" w:rsidP="006243DF">
      <w:pPr>
        <w:pStyle w:val="Langtext"/>
      </w:pPr>
      <w:r>
        <w:t>z.B. ACO Showerdrain M+ Haarsieb 9010.81.24 oder Gleichwertiges.</w:t>
      </w:r>
    </w:p>
    <w:p w:rsidR="006219B3" w:rsidRDefault="006219B3" w:rsidP="006243DF">
      <w:pPr>
        <w:pStyle w:val="Langtext"/>
      </w:pPr>
      <w:r>
        <w:t>Angebotenes Erzeugnis/Type:</w:t>
      </w:r>
    </w:p>
    <w:p w:rsidR="006219B3" w:rsidRDefault="006219B3" w:rsidP="006243DF">
      <w:pPr>
        <w:pStyle w:val="TrennungPOS"/>
      </w:pPr>
    </w:p>
    <w:p w:rsidR="006219B3" w:rsidRDefault="006219B3" w:rsidP="006243DF">
      <w:pPr>
        <w:pStyle w:val="GrundtextPosNr"/>
        <w:keepNext/>
        <w:keepLines/>
      </w:pPr>
      <w:r>
        <w:t>61.BA 25</w:t>
      </w:r>
    </w:p>
    <w:p w:rsidR="006219B3" w:rsidRDefault="006219B3" w:rsidP="006243DF">
      <w:pPr>
        <w:pStyle w:val="Grundtext"/>
      </w:pPr>
      <w:r>
        <w:t>ShowerDrain Designroste aus Edelstahl Werkstoff 1.4301, 76 mm Breite Edelstahl-Designroste mit elektropolierter Oberfläche</w:t>
      </w:r>
    </w:p>
    <w:p w:rsidR="006219B3" w:rsidRDefault="006219B3" w:rsidP="006243DF">
      <w:pPr>
        <w:pStyle w:val="Grundtext"/>
      </w:pPr>
      <w:r>
        <w:t>Angegeben ist die Baulänge und Rostdesign</w:t>
      </w:r>
    </w:p>
    <w:p w:rsidR="006219B3" w:rsidRDefault="006219B3" w:rsidP="006243DF">
      <w:pPr>
        <w:pStyle w:val="Folgeposition"/>
        <w:keepNext/>
        <w:keepLines/>
      </w:pPr>
      <w:r>
        <w:t>A</w:t>
      </w:r>
      <w:r>
        <w:rPr>
          <w:sz w:val="12"/>
        </w:rPr>
        <w:t>+</w:t>
      </w:r>
      <w:r>
        <w:tab/>
        <w:t>Rostabdeckung Showerdrain E+, M+ 600mm, Wave</w:t>
      </w:r>
      <w:r>
        <w:tab/>
        <w:t xml:space="preserve">Stk </w:t>
      </w:r>
    </w:p>
    <w:p w:rsidR="006219B3" w:rsidRDefault="006219B3" w:rsidP="006243DF">
      <w:pPr>
        <w:pStyle w:val="Langtext"/>
      </w:pPr>
      <w:r>
        <w:t>z.B. ACO Showerdrain E+, M+ Designrost 0155.05.98 oder Gleichwertiges.</w:t>
      </w:r>
    </w:p>
    <w:p w:rsidR="006219B3" w:rsidRDefault="006219B3" w:rsidP="006243DF">
      <w:pPr>
        <w:pStyle w:val="Langtext"/>
      </w:pPr>
      <w:r>
        <w:t>Angebotenes Erzeugnis/Type:</w:t>
      </w:r>
    </w:p>
    <w:p w:rsidR="006219B3" w:rsidRDefault="006219B3" w:rsidP="006243DF">
      <w:pPr>
        <w:pStyle w:val="Folgeposition"/>
        <w:keepNext/>
        <w:keepLines/>
      </w:pPr>
      <w:r>
        <w:t>B</w:t>
      </w:r>
      <w:r>
        <w:rPr>
          <w:sz w:val="12"/>
        </w:rPr>
        <w:t>+</w:t>
      </w:r>
      <w:r>
        <w:tab/>
        <w:t>Rostabdeckung Showerdrain E+, M+ 700mm, Wave</w:t>
      </w:r>
      <w:r>
        <w:tab/>
        <w:t xml:space="preserve">Stk </w:t>
      </w:r>
    </w:p>
    <w:p w:rsidR="006219B3" w:rsidRDefault="006219B3" w:rsidP="006243DF">
      <w:pPr>
        <w:pStyle w:val="Langtext"/>
      </w:pPr>
      <w:r>
        <w:t>z.B. ACO Showerdrain E+, M+ Designrost 0153.73.42 oder Gleichwertiges.</w:t>
      </w:r>
    </w:p>
    <w:p w:rsidR="006219B3" w:rsidRDefault="006219B3" w:rsidP="006243DF">
      <w:pPr>
        <w:pStyle w:val="Langtext"/>
      </w:pPr>
      <w:r>
        <w:t>Angebotenes Erzeugnis/Type:</w:t>
      </w:r>
    </w:p>
    <w:p w:rsidR="006219B3" w:rsidRDefault="006219B3" w:rsidP="006243DF">
      <w:pPr>
        <w:pStyle w:val="Folgeposition"/>
        <w:keepNext/>
        <w:keepLines/>
      </w:pPr>
      <w:r>
        <w:t>C</w:t>
      </w:r>
      <w:r>
        <w:rPr>
          <w:sz w:val="12"/>
        </w:rPr>
        <w:t>+</w:t>
      </w:r>
      <w:r>
        <w:tab/>
        <w:t>Rostabdeckung Showerdrain E+, M+, 800mm, Wave</w:t>
      </w:r>
      <w:r>
        <w:tab/>
        <w:t xml:space="preserve">Stk </w:t>
      </w:r>
    </w:p>
    <w:p w:rsidR="006219B3" w:rsidRDefault="006219B3" w:rsidP="006243DF">
      <w:pPr>
        <w:pStyle w:val="Langtext"/>
      </w:pPr>
      <w:r>
        <w:t>z.B. ACO Showerdrain E+, M+ Designrost 0153.73.43 oder Gleichwertiges.</w:t>
      </w:r>
    </w:p>
    <w:p w:rsidR="006219B3" w:rsidRDefault="006219B3" w:rsidP="006243DF">
      <w:pPr>
        <w:pStyle w:val="Langtext"/>
      </w:pPr>
      <w:r>
        <w:t>Angebotenes Erzeugnis/Type:</w:t>
      </w:r>
    </w:p>
    <w:p w:rsidR="006219B3" w:rsidRDefault="006219B3" w:rsidP="006243DF">
      <w:pPr>
        <w:pStyle w:val="Folgeposition"/>
        <w:keepNext/>
        <w:keepLines/>
      </w:pPr>
      <w:r>
        <w:t>D</w:t>
      </w:r>
      <w:r>
        <w:rPr>
          <w:sz w:val="12"/>
        </w:rPr>
        <w:t>+</w:t>
      </w:r>
      <w:r>
        <w:tab/>
        <w:t>Rostabdeckung Showerdrain E+, M+, 900mm, Wave</w:t>
      </w:r>
      <w:r>
        <w:tab/>
        <w:t xml:space="preserve">Stk </w:t>
      </w:r>
    </w:p>
    <w:p w:rsidR="006219B3" w:rsidRDefault="006219B3" w:rsidP="006243DF">
      <w:pPr>
        <w:pStyle w:val="Langtext"/>
      </w:pPr>
      <w:r>
        <w:t>z.B. ACO Showerdrain E+, M+ Designrost 0153.73.44 oder Gleichwertiges.</w:t>
      </w:r>
    </w:p>
    <w:p w:rsidR="006219B3" w:rsidRDefault="006219B3" w:rsidP="006243DF">
      <w:pPr>
        <w:pStyle w:val="Langtext"/>
      </w:pPr>
      <w:r>
        <w:t>Angebotenes Erzeugnis/Type:</w:t>
      </w:r>
    </w:p>
    <w:p w:rsidR="006219B3" w:rsidRDefault="006219B3" w:rsidP="006243DF">
      <w:pPr>
        <w:pStyle w:val="Folgeposition"/>
        <w:keepNext/>
        <w:keepLines/>
      </w:pPr>
      <w:r>
        <w:t>E</w:t>
      </w:r>
      <w:r>
        <w:rPr>
          <w:sz w:val="12"/>
        </w:rPr>
        <w:t>+</w:t>
      </w:r>
      <w:r>
        <w:tab/>
        <w:t>Rostabdeckung Showerdrain E+, M+, 1000mm, Wave</w:t>
      </w:r>
      <w:r>
        <w:tab/>
        <w:t xml:space="preserve">Stk </w:t>
      </w:r>
    </w:p>
    <w:p w:rsidR="006219B3" w:rsidRDefault="006219B3" w:rsidP="006243DF">
      <w:pPr>
        <w:pStyle w:val="Langtext"/>
      </w:pPr>
      <w:r>
        <w:t>z.B. ACO Showerdrain E+, M+ Designrost 0153.73.45 oder Gleichwertiges.</w:t>
      </w:r>
    </w:p>
    <w:p w:rsidR="006219B3" w:rsidRDefault="006219B3" w:rsidP="006243DF">
      <w:pPr>
        <w:pStyle w:val="Langtext"/>
      </w:pPr>
      <w:r>
        <w:t>Angebotenes Erzeugnis/Type:</w:t>
      </w:r>
    </w:p>
    <w:p w:rsidR="006219B3" w:rsidRDefault="006219B3" w:rsidP="006243DF">
      <w:pPr>
        <w:pStyle w:val="Folgeposition"/>
        <w:keepNext/>
        <w:keepLines/>
      </w:pPr>
      <w:r>
        <w:t>F</w:t>
      </w:r>
      <w:r>
        <w:rPr>
          <w:sz w:val="12"/>
        </w:rPr>
        <w:t>+</w:t>
      </w:r>
      <w:r>
        <w:tab/>
        <w:t>Rostabdeckung Showerdrain E+, M+, 1200mm, Wave</w:t>
      </w:r>
      <w:r>
        <w:tab/>
        <w:t xml:space="preserve">Stk </w:t>
      </w:r>
    </w:p>
    <w:p w:rsidR="006219B3" w:rsidRDefault="006219B3" w:rsidP="006243DF">
      <w:pPr>
        <w:pStyle w:val="Langtext"/>
      </w:pPr>
      <w:r>
        <w:t>z.B. ACO Showerdrain E+, M+ Designrost 0153.73.46 oder Gleichwertiges.</w:t>
      </w:r>
    </w:p>
    <w:p w:rsidR="006219B3" w:rsidRDefault="006219B3" w:rsidP="006243DF">
      <w:pPr>
        <w:pStyle w:val="Langtext"/>
      </w:pPr>
      <w:r>
        <w:t>Angebotenes Erzeugnis/Type:</w:t>
      </w:r>
    </w:p>
    <w:p w:rsidR="006219B3" w:rsidRDefault="006219B3" w:rsidP="006243DF">
      <w:pPr>
        <w:pStyle w:val="Folgeposition"/>
        <w:keepNext/>
        <w:keepLines/>
      </w:pPr>
      <w:r>
        <w:t>G</w:t>
      </w:r>
      <w:r>
        <w:rPr>
          <w:sz w:val="12"/>
        </w:rPr>
        <w:t>+</w:t>
      </w:r>
      <w:r>
        <w:tab/>
        <w:t>Rostabdeckung Showerdrain E+, M+, 600mm, Quadrato</w:t>
      </w:r>
      <w:r>
        <w:tab/>
        <w:t xml:space="preserve">Stk </w:t>
      </w:r>
    </w:p>
    <w:p w:rsidR="006219B3" w:rsidRDefault="006219B3" w:rsidP="006243DF">
      <w:pPr>
        <w:pStyle w:val="Langtext"/>
      </w:pPr>
      <w:r>
        <w:t>z.B. ACO Showerdrain E+, M+ Designrost 0155.06.00 oder Gleichwertiges.</w:t>
      </w:r>
    </w:p>
    <w:p w:rsidR="006219B3" w:rsidRDefault="006219B3" w:rsidP="006243DF">
      <w:pPr>
        <w:pStyle w:val="Langtext"/>
      </w:pPr>
      <w:r>
        <w:t>Angebotenes Erzeugnis/Type:</w:t>
      </w:r>
    </w:p>
    <w:p w:rsidR="006219B3" w:rsidRDefault="006219B3" w:rsidP="006243DF">
      <w:pPr>
        <w:pStyle w:val="Folgeposition"/>
        <w:keepNext/>
        <w:keepLines/>
      </w:pPr>
      <w:r>
        <w:t>H</w:t>
      </w:r>
      <w:r>
        <w:rPr>
          <w:sz w:val="12"/>
        </w:rPr>
        <w:t>+</w:t>
      </w:r>
      <w:r>
        <w:tab/>
        <w:t>Rostabdeckung Showerdrain E+, M+, 700mm, Quadrato</w:t>
      </w:r>
      <w:r>
        <w:tab/>
        <w:t xml:space="preserve">Stk </w:t>
      </w:r>
    </w:p>
    <w:p w:rsidR="006219B3" w:rsidRDefault="006219B3" w:rsidP="006243DF">
      <w:pPr>
        <w:pStyle w:val="Langtext"/>
      </w:pPr>
      <w:r>
        <w:t>z.B. ACO Showerdrain E+, M+ Designrost 0153.73.59 oder Gleichwertiges.</w:t>
      </w:r>
    </w:p>
    <w:p w:rsidR="006219B3" w:rsidRDefault="006219B3" w:rsidP="006243DF">
      <w:pPr>
        <w:pStyle w:val="Langtext"/>
      </w:pPr>
      <w:r>
        <w:t>Angebotenes Erzeugnis/Type:</w:t>
      </w:r>
    </w:p>
    <w:p w:rsidR="006219B3" w:rsidRDefault="006219B3" w:rsidP="006243DF">
      <w:pPr>
        <w:pStyle w:val="Folgeposition"/>
        <w:keepNext/>
        <w:keepLines/>
      </w:pPr>
      <w:r>
        <w:t>I</w:t>
      </w:r>
      <w:r>
        <w:rPr>
          <w:sz w:val="12"/>
        </w:rPr>
        <w:t>+</w:t>
      </w:r>
      <w:r>
        <w:tab/>
        <w:t>Rostabdeckung Showerdrain E+, M+, 800mm, Quadrato</w:t>
      </w:r>
      <w:r>
        <w:tab/>
        <w:t xml:space="preserve">Stk </w:t>
      </w:r>
    </w:p>
    <w:p w:rsidR="006219B3" w:rsidRDefault="006219B3" w:rsidP="006243DF">
      <w:pPr>
        <w:pStyle w:val="Langtext"/>
      </w:pPr>
      <w:r>
        <w:t>z.B. ACO Showerdrain E+, M+ Designrost 0153.73.60 oder Gleichwertiges.</w:t>
      </w:r>
    </w:p>
    <w:p w:rsidR="006219B3" w:rsidRDefault="006219B3" w:rsidP="006243DF">
      <w:pPr>
        <w:pStyle w:val="Langtext"/>
      </w:pPr>
      <w:r>
        <w:t>Angebotenes Erzeugnis/Type:</w:t>
      </w:r>
    </w:p>
    <w:p w:rsidR="006219B3" w:rsidRDefault="006219B3" w:rsidP="006243DF">
      <w:pPr>
        <w:pStyle w:val="Folgeposition"/>
        <w:keepNext/>
        <w:keepLines/>
      </w:pPr>
      <w:r>
        <w:t>J</w:t>
      </w:r>
      <w:r>
        <w:rPr>
          <w:sz w:val="12"/>
        </w:rPr>
        <w:t>+</w:t>
      </w:r>
      <w:r>
        <w:tab/>
        <w:t>Rostabdeckung Showerdrain E+, M+, 900mm, Quadrato</w:t>
      </w:r>
      <w:r>
        <w:tab/>
        <w:t xml:space="preserve">Stk </w:t>
      </w:r>
    </w:p>
    <w:p w:rsidR="006219B3" w:rsidRDefault="006219B3" w:rsidP="006243DF">
      <w:pPr>
        <w:pStyle w:val="Langtext"/>
      </w:pPr>
      <w:r>
        <w:t>z.B. ACO Showerdrain E+, M+ Designrost 0153.73.61 oder Gleichwertiges.</w:t>
      </w:r>
    </w:p>
    <w:p w:rsidR="006219B3" w:rsidRDefault="006219B3" w:rsidP="006243DF">
      <w:pPr>
        <w:pStyle w:val="Langtext"/>
      </w:pPr>
      <w:r>
        <w:t>Angebotenes Erzeugnis/Type:</w:t>
      </w:r>
    </w:p>
    <w:p w:rsidR="006219B3" w:rsidRDefault="006219B3" w:rsidP="006243DF">
      <w:pPr>
        <w:pStyle w:val="Folgeposition"/>
        <w:keepNext/>
        <w:keepLines/>
      </w:pPr>
      <w:r>
        <w:t>K</w:t>
      </w:r>
      <w:r>
        <w:rPr>
          <w:sz w:val="12"/>
        </w:rPr>
        <w:t>+</w:t>
      </w:r>
      <w:r>
        <w:tab/>
        <w:t>Rostabdeckung Showerdrain E+, M+, 1000mm, Quadrato</w:t>
      </w:r>
      <w:r>
        <w:tab/>
        <w:t xml:space="preserve">Stk </w:t>
      </w:r>
    </w:p>
    <w:p w:rsidR="006219B3" w:rsidRDefault="006219B3" w:rsidP="006243DF">
      <w:pPr>
        <w:pStyle w:val="Langtext"/>
      </w:pPr>
      <w:r>
        <w:t>z.B. ACO Showerdrain E+, M+ Designrost 0153.73.62 oder Gleichwertiges.</w:t>
      </w:r>
    </w:p>
    <w:p w:rsidR="006219B3" w:rsidRDefault="006219B3" w:rsidP="006243DF">
      <w:pPr>
        <w:pStyle w:val="Langtext"/>
      </w:pPr>
      <w:r>
        <w:t>Angebotenes Erzeugnis/Type:</w:t>
      </w:r>
    </w:p>
    <w:p w:rsidR="006219B3" w:rsidRDefault="006219B3" w:rsidP="006243DF">
      <w:pPr>
        <w:pStyle w:val="Folgeposition"/>
        <w:keepNext/>
        <w:keepLines/>
      </w:pPr>
      <w:r>
        <w:t>L</w:t>
      </w:r>
      <w:r>
        <w:rPr>
          <w:sz w:val="12"/>
        </w:rPr>
        <w:t>+</w:t>
      </w:r>
      <w:r>
        <w:tab/>
        <w:t>Rostabdeckung Showerdrain E+, M+, 1200mm, Quadrato</w:t>
      </w:r>
      <w:r>
        <w:tab/>
        <w:t xml:space="preserve">Stk </w:t>
      </w:r>
    </w:p>
    <w:p w:rsidR="006219B3" w:rsidRDefault="006219B3" w:rsidP="006243DF">
      <w:pPr>
        <w:pStyle w:val="Langtext"/>
      </w:pPr>
      <w:r>
        <w:t>z.B. ACO Showerdrain E+, M+ Designrost 0153.73.63 oder Gleichwertiges.</w:t>
      </w:r>
    </w:p>
    <w:p w:rsidR="006219B3" w:rsidRDefault="006219B3" w:rsidP="006243DF">
      <w:pPr>
        <w:pStyle w:val="Langtext"/>
      </w:pPr>
      <w:r>
        <w:t>Angebotenes Erzeugnis/Type:</w:t>
      </w:r>
    </w:p>
    <w:p w:rsidR="006219B3" w:rsidRDefault="006219B3" w:rsidP="006243DF">
      <w:pPr>
        <w:pStyle w:val="Folgeposition"/>
        <w:keepNext/>
        <w:keepLines/>
      </w:pPr>
      <w:r>
        <w:t>M</w:t>
      </w:r>
      <w:r>
        <w:rPr>
          <w:sz w:val="12"/>
        </w:rPr>
        <w:t>+</w:t>
      </w:r>
      <w:r>
        <w:tab/>
        <w:t>Rostabdeckung Showerdrain E+, M+, 600mm, Flag</w:t>
      </w:r>
      <w:r>
        <w:tab/>
        <w:t xml:space="preserve">Stk </w:t>
      </w:r>
    </w:p>
    <w:p w:rsidR="006219B3" w:rsidRDefault="006219B3" w:rsidP="006243DF">
      <w:pPr>
        <w:pStyle w:val="Langtext"/>
      </w:pPr>
      <w:r>
        <w:t>z.B. ACO Showerdrain E+, M+ Designrost 0155.06.02 oder Gleichwertiges.</w:t>
      </w:r>
    </w:p>
    <w:p w:rsidR="006219B3" w:rsidRDefault="006219B3" w:rsidP="006243DF">
      <w:pPr>
        <w:pStyle w:val="Langtext"/>
      </w:pPr>
      <w:r>
        <w:t>Angebotenes Erzeugnis/Type:</w:t>
      </w:r>
    </w:p>
    <w:p w:rsidR="006219B3" w:rsidRDefault="006219B3" w:rsidP="006243DF">
      <w:pPr>
        <w:pStyle w:val="Folgeposition"/>
        <w:keepNext/>
        <w:keepLines/>
      </w:pPr>
      <w:r>
        <w:t>N</w:t>
      </w:r>
      <w:r>
        <w:rPr>
          <w:sz w:val="12"/>
        </w:rPr>
        <w:t>+</w:t>
      </w:r>
      <w:r>
        <w:tab/>
        <w:t>Rostabdeckung Showerdrain E+, M+, 700mm, Flag</w:t>
      </w:r>
      <w:r>
        <w:tab/>
        <w:t xml:space="preserve">Stk </w:t>
      </w:r>
    </w:p>
    <w:p w:rsidR="006219B3" w:rsidRDefault="006219B3" w:rsidP="006243DF">
      <w:pPr>
        <w:pStyle w:val="Langtext"/>
      </w:pPr>
      <w:r>
        <w:t>z.B. ACO Showerdrain E+, M+ Designrost 0153.73.69 oder Gleichwertiges.</w:t>
      </w:r>
    </w:p>
    <w:p w:rsidR="006219B3" w:rsidRDefault="006219B3" w:rsidP="006243DF">
      <w:pPr>
        <w:pStyle w:val="Langtext"/>
      </w:pPr>
      <w:r>
        <w:t>Angebotenes Erzeugnis/Type:</w:t>
      </w:r>
    </w:p>
    <w:p w:rsidR="006219B3" w:rsidRDefault="006219B3" w:rsidP="006243DF">
      <w:pPr>
        <w:pStyle w:val="Folgeposition"/>
        <w:keepNext/>
        <w:keepLines/>
      </w:pPr>
      <w:r>
        <w:t>O</w:t>
      </w:r>
      <w:r>
        <w:rPr>
          <w:sz w:val="12"/>
        </w:rPr>
        <w:t>+</w:t>
      </w:r>
      <w:r>
        <w:tab/>
        <w:t>Rostabdeckung Showerdrain E+, M+, 800mm, Flag</w:t>
      </w:r>
      <w:r>
        <w:tab/>
        <w:t xml:space="preserve">Stk </w:t>
      </w:r>
    </w:p>
    <w:p w:rsidR="006219B3" w:rsidRDefault="006219B3" w:rsidP="006243DF">
      <w:pPr>
        <w:pStyle w:val="Langtext"/>
      </w:pPr>
      <w:r>
        <w:t>z.B. ACO Showerdrain E+, M+ Designrost 0153.73.70 oder Gleichwertiges.</w:t>
      </w:r>
    </w:p>
    <w:p w:rsidR="006219B3" w:rsidRDefault="006219B3" w:rsidP="006243DF">
      <w:pPr>
        <w:pStyle w:val="Langtext"/>
      </w:pPr>
      <w:r>
        <w:t>Angebotenes Erzeugnis/Type:</w:t>
      </w:r>
    </w:p>
    <w:p w:rsidR="006219B3" w:rsidRDefault="006219B3" w:rsidP="006243DF">
      <w:pPr>
        <w:pStyle w:val="Folgeposition"/>
        <w:keepNext/>
        <w:keepLines/>
      </w:pPr>
      <w:r>
        <w:t>P</w:t>
      </w:r>
      <w:r>
        <w:rPr>
          <w:sz w:val="12"/>
        </w:rPr>
        <w:t>+</w:t>
      </w:r>
      <w:r>
        <w:tab/>
        <w:t>Rostabdeckung Showerdrain E+, M+, 900mm, Flag</w:t>
      </w:r>
      <w:r>
        <w:tab/>
        <w:t xml:space="preserve">Stk </w:t>
      </w:r>
    </w:p>
    <w:p w:rsidR="006219B3" w:rsidRDefault="006219B3" w:rsidP="006243DF">
      <w:pPr>
        <w:pStyle w:val="Langtext"/>
      </w:pPr>
      <w:r>
        <w:t>z.B. ACO Showerdrain E+, M+ Designrost 0153.73.71 oder Gleichwertiges.</w:t>
      </w:r>
    </w:p>
    <w:p w:rsidR="006219B3" w:rsidRDefault="006219B3" w:rsidP="007919E1">
      <w:pPr>
        <w:pStyle w:val="Langtext"/>
      </w:pPr>
      <w:r>
        <w:t>Angebotenes Erzeugnis/Type:</w:t>
      </w:r>
    </w:p>
    <w:p w:rsidR="006219B3" w:rsidRDefault="006219B3" w:rsidP="007919E1">
      <w:pPr>
        <w:pStyle w:val="Folgeposition"/>
        <w:keepNext/>
        <w:keepLines/>
      </w:pPr>
      <w:r>
        <w:t>Q</w:t>
      </w:r>
      <w:r>
        <w:rPr>
          <w:sz w:val="12"/>
        </w:rPr>
        <w:t>+</w:t>
      </w:r>
      <w:r>
        <w:tab/>
        <w:t>Rostabdeckung Showerdrain E+, M+, 1000mm, Flag</w:t>
      </w:r>
      <w:r>
        <w:tab/>
        <w:t xml:space="preserve">Stk </w:t>
      </w:r>
    </w:p>
    <w:p w:rsidR="006219B3" w:rsidRDefault="006219B3" w:rsidP="007919E1">
      <w:pPr>
        <w:pStyle w:val="Langtext"/>
      </w:pPr>
      <w:r>
        <w:t>z.B. ACO Showerdrain E+, M+ Designrost 0153.73.72 oder Gleichwertiges.</w:t>
      </w:r>
    </w:p>
    <w:p w:rsidR="006219B3" w:rsidRDefault="006219B3" w:rsidP="007919E1">
      <w:pPr>
        <w:pStyle w:val="Langtext"/>
      </w:pPr>
      <w:r>
        <w:t>Angebotenes Erzeugnis/Type:</w:t>
      </w:r>
    </w:p>
    <w:p w:rsidR="006219B3" w:rsidRDefault="006219B3" w:rsidP="007919E1">
      <w:pPr>
        <w:pStyle w:val="Folgeposition"/>
        <w:keepNext/>
        <w:keepLines/>
      </w:pPr>
      <w:r>
        <w:t>R</w:t>
      </w:r>
      <w:r>
        <w:rPr>
          <w:sz w:val="12"/>
        </w:rPr>
        <w:t>+</w:t>
      </w:r>
      <w:r>
        <w:tab/>
        <w:t>Rostabdeckung Showerdrain E+, M+, 1200mm, Flag</w:t>
      </w:r>
      <w:r>
        <w:tab/>
        <w:t xml:space="preserve">Stk </w:t>
      </w:r>
    </w:p>
    <w:p w:rsidR="006219B3" w:rsidRDefault="006219B3" w:rsidP="007919E1">
      <w:pPr>
        <w:pStyle w:val="Langtext"/>
      </w:pPr>
      <w:r>
        <w:t>z.B. ACO Showerdrain E+, M+ Designrost 0153.73.73 oder Gleichwertiges.</w:t>
      </w:r>
    </w:p>
    <w:p w:rsidR="006219B3" w:rsidRDefault="006219B3" w:rsidP="007919E1">
      <w:pPr>
        <w:pStyle w:val="Langtext"/>
      </w:pPr>
      <w:r>
        <w:t>Angebotenes Erzeugnis/Type:</w:t>
      </w:r>
    </w:p>
    <w:p w:rsidR="006219B3" w:rsidRDefault="006219B3" w:rsidP="007919E1">
      <w:pPr>
        <w:pStyle w:val="Folgeposition"/>
        <w:keepNext/>
        <w:keepLines/>
      </w:pPr>
      <w:r>
        <w:t>S</w:t>
      </w:r>
      <w:r>
        <w:rPr>
          <w:sz w:val="12"/>
        </w:rPr>
        <w:t>+</w:t>
      </w:r>
      <w:r>
        <w:tab/>
        <w:t>Rostabdeckung Showerdrain E+, M+, 600mm, Mix</w:t>
      </w:r>
      <w:r>
        <w:tab/>
        <w:t xml:space="preserve">Stk </w:t>
      </w:r>
    </w:p>
    <w:p w:rsidR="006219B3" w:rsidRDefault="006219B3" w:rsidP="007919E1">
      <w:pPr>
        <w:pStyle w:val="Langtext"/>
      </w:pPr>
      <w:r>
        <w:t>z.B. ACO Showerdrain E+, M+ Designrost 0155.06.08 oder Gleichwertiges.</w:t>
      </w:r>
    </w:p>
    <w:p w:rsidR="006219B3" w:rsidRDefault="006219B3" w:rsidP="007919E1">
      <w:pPr>
        <w:pStyle w:val="Langtext"/>
      </w:pPr>
      <w:r>
        <w:t>Angebotenes Erzeugnis/Type:</w:t>
      </w:r>
    </w:p>
    <w:p w:rsidR="006219B3" w:rsidRDefault="006219B3" w:rsidP="007919E1">
      <w:pPr>
        <w:pStyle w:val="Folgeposition"/>
        <w:keepNext/>
        <w:keepLines/>
      </w:pPr>
      <w:r>
        <w:t>T</w:t>
      </w:r>
      <w:r>
        <w:rPr>
          <w:sz w:val="12"/>
        </w:rPr>
        <w:t>+</w:t>
      </w:r>
      <w:r>
        <w:tab/>
        <w:t>Rostabdeckung Showerdrain E+, M+, 700mm, Mix</w:t>
      </w:r>
      <w:r>
        <w:tab/>
        <w:t xml:space="preserve">Stk </w:t>
      </w:r>
    </w:p>
    <w:p w:rsidR="006219B3" w:rsidRDefault="006219B3" w:rsidP="007919E1">
      <w:pPr>
        <w:pStyle w:val="Langtext"/>
      </w:pPr>
      <w:r>
        <w:t>z.B. ACO Showerdrain E+, M+ Designrost 9010.56.03 oder Gleichwertiges.</w:t>
      </w:r>
    </w:p>
    <w:p w:rsidR="006219B3" w:rsidRDefault="006219B3" w:rsidP="007919E1">
      <w:pPr>
        <w:pStyle w:val="Langtext"/>
      </w:pPr>
      <w:r>
        <w:t>Angebotenes Erzeugnis/Type:</w:t>
      </w:r>
    </w:p>
    <w:p w:rsidR="006219B3" w:rsidRDefault="006219B3" w:rsidP="007919E1">
      <w:pPr>
        <w:pStyle w:val="Folgeposition"/>
        <w:keepNext/>
        <w:keepLines/>
      </w:pPr>
      <w:r>
        <w:t>U</w:t>
      </w:r>
      <w:r>
        <w:rPr>
          <w:sz w:val="12"/>
        </w:rPr>
        <w:t>+</w:t>
      </w:r>
      <w:r>
        <w:tab/>
        <w:t>Rostabdeckung Showerdrain E+, M+, 800mm, Mix</w:t>
      </w:r>
      <w:r>
        <w:tab/>
        <w:t xml:space="preserve">Stk </w:t>
      </w:r>
    </w:p>
    <w:p w:rsidR="006219B3" w:rsidRDefault="006219B3" w:rsidP="007919E1">
      <w:pPr>
        <w:pStyle w:val="Langtext"/>
      </w:pPr>
      <w:r>
        <w:t>z.B. ACO Showerdrain E+, M+ Designrost 9010.56.04 oder Gleichwertiges.</w:t>
      </w:r>
    </w:p>
    <w:p w:rsidR="006219B3" w:rsidRDefault="006219B3" w:rsidP="007919E1">
      <w:pPr>
        <w:pStyle w:val="Langtext"/>
      </w:pPr>
      <w:r>
        <w:t>Angebotenes Erzeugnis/Type:</w:t>
      </w:r>
    </w:p>
    <w:p w:rsidR="006219B3" w:rsidRDefault="006219B3" w:rsidP="007919E1">
      <w:pPr>
        <w:pStyle w:val="Folgeposition"/>
        <w:keepNext/>
        <w:keepLines/>
      </w:pPr>
      <w:r>
        <w:t>V</w:t>
      </w:r>
      <w:r>
        <w:rPr>
          <w:sz w:val="12"/>
        </w:rPr>
        <w:t>+</w:t>
      </w:r>
      <w:r>
        <w:tab/>
        <w:t>Rostabdeckung Showerdrain E+, M+, 900mm, Mix</w:t>
      </w:r>
      <w:r>
        <w:tab/>
        <w:t xml:space="preserve">Stk </w:t>
      </w:r>
    </w:p>
    <w:p w:rsidR="006219B3" w:rsidRDefault="006219B3" w:rsidP="007919E1">
      <w:pPr>
        <w:pStyle w:val="Langtext"/>
      </w:pPr>
      <w:r>
        <w:t>z.B. ACO Showerdrain E+, M+ Designrost 9010.56.05 oder Gleichwertiges.</w:t>
      </w:r>
    </w:p>
    <w:p w:rsidR="006219B3" w:rsidRDefault="006219B3" w:rsidP="007919E1">
      <w:pPr>
        <w:pStyle w:val="Langtext"/>
      </w:pPr>
      <w:r>
        <w:t>Angebotenes Erzeugnis/Type:</w:t>
      </w:r>
    </w:p>
    <w:p w:rsidR="006219B3" w:rsidRDefault="006219B3" w:rsidP="007919E1">
      <w:pPr>
        <w:pStyle w:val="Folgeposition"/>
        <w:keepNext/>
        <w:keepLines/>
      </w:pPr>
      <w:r>
        <w:t>W</w:t>
      </w:r>
      <w:r>
        <w:rPr>
          <w:sz w:val="12"/>
        </w:rPr>
        <w:t>+</w:t>
      </w:r>
      <w:r>
        <w:tab/>
        <w:t>Rostabdeckung Showerdrain E+, M+, 1000mm, Mix</w:t>
      </w:r>
      <w:r>
        <w:tab/>
        <w:t xml:space="preserve">Stk </w:t>
      </w:r>
    </w:p>
    <w:p w:rsidR="006219B3" w:rsidRDefault="006219B3" w:rsidP="007919E1">
      <w:pPr>
        <w:pStyle w:val="Langtext"/>
      </w:pPr>
      <w:r>
        <w:t>z.B. ACO Showerdrain E+, M+ Designrost 9010.56.06 oder Gleichwertiges.</w:t>
      </w:r>
    </w:p>
    <w:p w:rsidR="006219B3" w:rsidRDefault="006219B3" w:rsidP="007919E1">
      <w:pPr>
        <w:pStyle w:val="Langtext"/>
      </w:pPr>
      <w:r>
        <w:t>Angebotenes Erzeugnis/Type:</w:t>
      </w:r>
    </w:p>
    <w:p w:rsidR="006219B3" w:rsidRDefault="006219B3" w:rsidP="007919E1">
      <w:pPr>
        <w:pStyle w:val="Folgeposition"/>
        <w:keepNext/>
        <w:keepLines/>
      </w:pPr>
      <w:r>
        <w:t>X</w:t>
      </w:r>
      <w:r>
        <w:rPr>
          <w:sz w:val="12"/>
        </w:rPr>
        <w:t>+</w:t>
      </w:r>
      <w:r>
        <w:tab/>
        <w:t>Rostabdeckung Showerdrain E+, M+, 1200mm, Mix</w:t>
      </w:r>
      <w:r>
        <w:tab/>
        <w:t xml:space="preserve">Stk </w:t>
      </w:r>
    </w:p>
    <w:p w:rsidR="006219B3" w:rsidRDefault="006219B3" w:rsidP="007919E1">
      <w:pPr>
        <w:pStyle w:val="Langtext"/>
      </w:pPr>
      <w:r>
        <w:t>z.B. ACO Showerdrain E+, M+ Designrost 9010.56.07 oder Gleichwertiges.</w:t>
      </w:r>
    </w:p>
    <w:p w:rsidR="006219B3" w:rsidRDefault="006219B3" w:rsidP="007919E1">
      <w:pPr>
        <w:pStyle w:val="Langtext"/>
      </w:pPr>
      <w:r>
        <w:t>Angebotenes Erzeugnis/Type:</w:t>
      </w:r>
    </w:p>
    <w:p w:rsidR="006219B3" w:rsidRDefault="006219B3" w:rsidP="007919E1">
      <w:pPr>
        <w:pStyle w:val="TrennungPOS"/>
      </w:pPr>
    </w:p>
    <w:p w:rsidR="006219B3" w:rsidRDefault="006219B3" w:rsidP="007919E1">
      <w:pPr>
        <w:pStyle w:val="GrundtextPosNr"/>
        <w:keepNext/>
        <w:keepLines/>
      </w:pPr>
      <w:r>
        <w:t>61.BA 26</w:t>
      </w:r>
    </w:p>
    <w:p w:rsidR="006219B3" w:rsidRDefault="006219B3" w:rsidP="007919E1">
      <w:pPr>
        <w:pStyle w:val="Grundtext"/>
      </w:pPr>
      <w:r>
        <w:t>ShowerDrain Designroste aus Edelstahl Werkstoff 1.4301, 76 mm Breite Edelstahl-Designroste mit elektropolierter Oberfläche</w:t>
      </w:r>
    </w:p>
    <w:p w:rsidR="006219B3" w:rsidRDefault="006219B3" w:rsidP="007919E1">
      <w:pPr>
        <w:pStyle w:val="Grundtext"/>
      </w:pPr>
      <w:r>
        <w:t>Angegeben ist die Baulänge und Rostdesign</w:t>
      </w:r>
    </w:p>
    <w:p w:rsidR="006219B3" w:rsidRDefault="006219B3" w:rsidP="007919E1">
      <w:pPr>
        <w:pStyle w:val="Folgeposition"/>
        <w:keepNext/>
        <w:keepLines/>
      </w:pPr>
      <w:r>
        <w:t>A</w:t>
      </w:r>
      <w:r>
        <w:rPr>
          <w:sz w:val="12"/>
        </w:rPr>
        <w:t>+</w:t>
      </w:r>
      <w:r>
        <w:tab/>
        <w:t>Rostabdeckung Showerdrain E+, M+, 600mm, Twist</w:t>
      </w:r>
      <w:r>
        <w:tab/>
        <w:t xml:space="preserve">Stk </w:t>
      </w:r>
    </w:p>
    <w:p w:rsidR="006219B3" w:rsidRDefault="006219B3" w:rsidP="007919E1">
      <w:pPr>
        <w:pStyle w:val="Langtext"/>
      </w:pPr>
      <w:r>
        <w:t>Wende-Designrost mit Kunststofffüßen</w:t>
      </w:r>
    </w:p>
    <w:p w:rsidR="006219B3" w:rsidRDefault="006219B3" w:rsidP="007919E1">
      <w:pPr>
        <w:pStyle w:val="Langtext"/>
      </w:pPr>
      <w:r>
        <w:t>Seite 1: Design Solid mit elektropolierter Oberfläche</w:t>
      </w:r>
    </w:p>
    <w:p w:rsidR="006219B3" w:rsidRDefault="006219B3" w:rsidP="007919E1">
      <w:pPr>
        <w:pStyle w:val="Langtext"/>
      </w:pPr>
      <w:r>
        <w:t>Seite 2: Design Tile, befliesbar, Höhe Innen 9,5mm</w:t>
      </w:r>
    </w:p>
    <w:p w:rsidR="006219B3" w:rsidRDefault="006219B3" w:rsidP="007919E1">
      <w:pPr>
        <w:pStyle w:val="Langtext"/>
      </w:pPr>
      <w:r>
        <w:t>z.B. ACO Showerdrain E+, M+ Designrost 9010.79.15 oder Gleichwertiges.</w:t>
      </w:r>
    </w:p>
    <w:p w:rsidR="006219B3" w:rsidRDefault="006219B3" w:rsidP="007919E1">
      <w:pPr>
        <w:pStyle w:val="Langtext"/>
      </w:pPr>
      <w:r>
        <w:t>Angebotenes Erzeugnis/Type:</w:t>
      </w:r>
    </w:p>
    <w:p w:rsidR="006219B3" w:rsidRDefault="006219B3" w:rsidP="007919E1">
      <w:pPr>
        <w:pStyle w:val="Folgeposition"/>
        <w:keepNext/>
        <w:keepLines/>
      </w:pPr>
      <w:r>
        <w:t>B</w:t>
      </w:r>
      <w:r>
        <w:rPr>
          <w:sz w:val="12"/>
        </w:rPr>
        <w:t>+</w:t>
      </w:r>
      <w:r>
        <w:tab/>
        <w:t>Rostabdeckung Showerdrain E+, M+, 700mm, Twist</w:t>
      </w:r>
      <w:r>
        <w:tab/>
        <w:t xml:space="preserve">Stk </w:t>
      </w:r>
    </w:p>
    <w:p w:rsidR="006219B3" w:rsidRDefault="006219B3" w:rsidP="007919E1">
      <w:pPr>
        <w:pStyle w:val="Langtext"/>
      </w:pPr>
      <w:r>
        <w:t>Wende-Designrost mit Kunststofffüßen</w:t>
      </w:r>
    </w:p>
    <w:p w:rsidR="006219B3" w:rsidRDefault="006219B3" w:rsidP="007919E1">
      <w:pPr>
        <w:pStyle w:val="Langtext"/>
      </w:pPr>
      <w:r>
        <w:t>Seite 1: Design Solid mit elektropolierter Oberfläche</w:t>
      </w:r>
    </w:p>
    <w:p w:rsidR="006219B3" w:rsidRDefault="006219B3" w:rsidP="007919E1">
      <w:pPr>
        <w:pStyle w:val="Langtext"/>
      </w:pPr>
      <w:r>
        <w:t>Seite 2: Design Tile, befliesbar, Höhe Innen 9,5mm</w:t>
      </w:r>
    </w:p>
    <w:p w:rsidR="006219B3" w:rsidRDefault="006219B3" w:rsidP="007919E1">
      <w:pPr>
        <w:pStyle w:val="Langtext"/>
      </w:pPr>
      <w:r>
        <w:t>z.B. ACO Showerdrain E+, M+ Designrost 9010.76.82 oder Gleichwertiges.</w:t>
      </w:r>
    </w:p>
    <w:p w:rsidR="006219B3" w:rsidRDefault="006219B3" w:rsidP="007919E1">
      <w:pPr>
        <w:pStyle w:val="Langtext"/>
      </w:pPr>
      <w:r>
        <w:t>Angebotenes Erzeugnis/Type:</w:t>
      </w:r>
    </w:p>
    <w:p w:rsidR="006219B3" w:rsidRDefault="006219B3" w:rsidP="007919E1">
      <w:pPr>
        <w:pStyle w:val="Folgeposition"/>
        <w:keepNext/>
        <w:keepLines/>
      </w:pPr>
      <w:r>
        <w:t>C</w:t>
      </w:r>
      <w:r>
        <w:rPr>
          <w:sz w:val="12"/>
        </w:rPr>
        <w:t>+</w:t>
      </w:r>
      <w:r>
        <w:tab/>
        <w:t>Rostabdeckung Showerdrain E+, M+, 800mm, Twist</w:t>
      </w:r>
      <w:r>
        <w:tab/>
        <w:t xml:space="preserve">Stk </w:t>
      </w:r>
    </w:p>
    <w:p w:rsidR="006219B3" w:rsidRDefault="006219B3" w:rsidP="007919E1">
      <w:pPr>
        <w:pStyle w:val="Langtext"/>
      </w:pPr>
      <w:r>
        <w:t>Wende-Designrost mit Kunststofffüßen</w:t>
      </w:r>
    </w:p>
    <w:p w:rsidR="006219B3" w:rsidRDefault="006219B3" w:rsidP="007919E1">
      <w:pPr>
        <w:pStyle w:val="Langtext"/>
      </w:pPr>
      <w:r>
        <w:t>Seite 1: Design Solid mit elektropolierter Oberfläche</w:t>
      </w:r>
    </w:p>
    <w:p w:rsidR="006219B3" w:rsidRDefault="006219B3" w:rsidP="007919E1">
      <w:pPr>
        <w:pStyle w:val="Langtext"/>
      </w:pPr>
      <w:r>
        <w:t>Seite 2: Design Tile, befliesbar, Höhe Innen 9,5mm</w:t>
      </w:r>
    </w:p>
    <w:p w:rsidR="006219B3" w:rsidRDefault="006219B3" w:rsidP="007919E1">
      <w:pPr>
        <w:pStyle w:val="Langtext"/>
      </w:pPr>
      <w:r>
        <w:t>z.B. ACO Showerdrain E+, M+ Designrost 9010.76.83 oder Gleichwertiges.</w:t>
      </w:r>
    </w:p>
    <w:p w:rsidR="006219B3" w:rsidRDefault="006219B3" w:rsidP="007919E1">
      <w:pPr>
        <w:pStyle w:val="Langtext"/>
      </w:pPr>
      <w:r>
        <w:t>Angebotenes Erzeugnis/Type:</w:t>
      </w:r>
    </w:p>
    <w:p w:rsidR="006219B3" w:rsidRDefault="006219B3" w:rsidP="007919E1">
      <w:pPr>
        <w:pStyle w:val="Folgeposition"/>
        <w:keepNext/>
        <w:keepLines/>
      </w:pPr>
      <w:r>
        <w:t>D</w:t>
      </w:r>
      <w:r>
        <w:rPr>
          <w:sz w:val="12"/>
        </w:rPr>
        <w:t>+</w:t>
      </w:r>
      <w:r>
        <w:tab/>
        <w:t>Rostabdeckung Showerdrain E+, M+, 900mm, Twist</w:t>
      </w:r>
      <w:r>
        <w:tab/>
        <w:t xml:space="preserve">Stk </w:t>
      </w:r>
    </w:p>
    <w:p w:rsidR="006219B3" w:rsidRDefault="006219B3" w:rsidP="007919E1">
      <w:pPr>
        <w:pStyle w:val="Langtext"/>
      </w:pPr>
      <w:r>
        <w:t>Wende-Designrost mit Kunststofffüßen</w:t>
      </w:r>
    </w:p>
    <w:p w:rsidR="006219B3" w:rsidRDefault="006219B3" w:rsidP="007919E1">
      <w:pPr>
        <w:pStyle w:val="Langtext"/>
      </w:pPr>
      <w:r>
        <w:t>Seite 1: Design Solid mit elektropolierter Oberfläche</w:t>
      </w:r>
    </w:p>
    <w:p w:rsidR="006219B3" w:rsidRDefault="006219B3" w:rsidP="007919E1">
      <w:pPr>
        <w:pStyle w:val="Langtext"/>
      </w:pPr>
      <w:r>
        <w:t>Seite 2: Design Tile, befliesbar, Höhe Innen 9,5mm</w:t>
      </w:r>
    </w:p>
    <w:p w:rsidR="006219B3" w:rsidRDefault="006219B3" w:rsidP="007919E1">
      <w:pPr>
        <w:pStyle w:val="Langtext"/>
      </w:pPr>
      <w:r>
        <w:t>z.B. ACO Showerdrain E+, M+ Designrost 9010.76.84 oder Gleichwertiges.</w:t>
      </w:r>
    </w:p>
    <w:p w:rsidR="006219B3" w:rsidRDefault="006219B3" w:rsidP="007919E1">
      <w:pPr>
        <w:pStyle w:val="Langtext"/>
      </w:pPr>
      <w:r>
        <w:t>Angebotenes Erzeugnis/Type:</w:t>
      </w:r>
    </w:p>
    <w:p w:rsidR="006219B3" w:rsidRDefault="006219B3" w:rsidP="007919E1">
      <w:pPr>
        <w:pStyle w:val="Folgeposition"/>
        <w:keepNext/>
        <w:keepLines/>
      </w:pPr>
      <w:r>
        <w:t>E</w:t>
      </w:r>
      <w:r>
        <w:rPr>
          <w:sz w:val="12"/>
        </w:rPr>
        <w:t>+</w:t>
      </w:r>
      <w:r>
        <w:tab/>
        <w:t>Rostabdeckung Showerdrain E+, M+, 1000mm, Twist</w:t>
      </w:r>
      <w:r>
        <w:tab/>
        <w:t xml:space="preserve">Stk </w:t>
      </w:r>
    </w:p>
    <w:p w:rsidR="006219B3" w:rsidRDefault="006219B3" w:rsidP="007919E1">
      <w:pPr>
        <w:pStyle w:val="Langtext"/>
      </w:pPr>
      <w:r>
        <w:t>Wende-Designrost mit Kunststofffüßen</w:t>
      </w:r>
    </w:p>
    <w:p w:rsidR="006219B3" w:rsidRDefault="006219B3" w:rsidP="007919E1">
      <w:pPr>
        <w:pStyle w:val="Langtext"/>
      </w:pPr>
      <w:r>
        <w:t>Seite 1: Design Solid mit elektropolierter Oberfläche</w:t>
      </w:r>
    </w:p>
    <w:p w:rsidR="006219B3" w:rsidRDefault="006219B3" w:rsidP="007919E1">
      <w:pPr>
        <w:pStyle w:val="Langtext"/>
      </w:pPr>
      <w:r>
        <w:t>Seite 2: Design Tile, befliesbar, Höhe Innen 9,5mm</w:t>
      </w:r>
    </w:p>
    <w:p w:rsidR="006219B3" w:rsidRDefault="006219B3" w:rsidP="007919E1">
      <w:pPr>
        <w:pStyle w:val="Langtext"/>
      </w:pPr>
      <w:r>
        <w:t>z.B. ACO Showerdrain E+, M+ Designrost 9010.76.85 oder Gleichwertiges.</w:t>
      </w:r>
    </w:p>
    <w:p w:rsidR="006219B3" w:rsidRDefault="006219B3" w:rsidP="007919E1">
      <w:pPr>
        <w:pStyle w:val="Langtext"/>
      </w:pPr>
      <w:r>
        <w:t>Angebotenes Erzeugnis/Type:</w:t>
      </w:r>
    </w:p>
    <w:p w:rsidR="006219B3" w:rsidRDefault="006219B3" w:rsidP="007919E1">
      <w:pPr>
        <w:pStyle w:val="Folgeposition"/>
        <w:keepNext/>
        <w:keepLines/>
      </w:pPr>
      <w:r>
        <w:t>F</w:t>
      </w:r>
      <w:r>
        <w:rPr>
          <w:sz w:val="12"/>
        </w:rPr>
        <w:t>+</w:t>
      </w:r>
      <w:r>
        <w:tab/>
        <w:t>Rostabdeckung Showerdrain E+, M+, 1200mm, Twist</w:t>
      </w:r>
      <w:r>
        <w:tab/>
        <w:t xml:space="preserve">Stk </w:t>
      </w:r>
    </w:p>
    <w:p w:rsidR="006219B3" w:rsidRDefault="006219B3" w:rsidP="007919E1">
      <w:pPr>
        <w:pStyle w:val="Langtext"/>
      </w:pPr>
      <w:r>
        <w:t>Wende-Designrost mit Kunststofffüßen</w:t>
      </w:r>
    </w:p>
    <w:p w:rsidR="006219B3" w:rsidRDefault="006219B3" w:rsidP="007919E1">
      <w:pPr>
        <w:pStyle w:val="Langtext"/>
      </w:pPr>
      <w:r>
        <w:t>Seite 1: Design Solid mit elektropolierter Oberfläche</w:t>
      </w:r>
    </w:p>
    <w:p w:rsidR="006219B3" w:rsidRDefault="006219B3" w:rsidP="007919E1">
      <w:pPr>
        <w:pStyle w:val="Langtext"/>
      </w:pPr>
      <w:r>
        <w:t>Seite 2: Design Tile, befliesbar, Höhe Innen 9,5mm</w:t>
      </w:r>
    </w:p>
    <w:p w:rsidR="006219B3" w:rsidRDefault="006219B3" w:rsidP="007919E1">
      <w:pPr>
        <w:pStyle w:val="Langtext"/>
      </w:pPr>
      <w:r>
        <w:t>z.B. ACO Showerdrain E+, M+ Designrost 9010.76.86 oder Gleichwertiges.</w:t>
      </w:r>
    </w:p>
    <w:p w:rsidR="006219B3" w:rsidRDefault="006219B3" w:rsidP="007919E1">
      <w:pPr>
        <w:pStyle w:val="Langtext"/>
      </w:pPr>
      <w:r>
        <w:t>Angebotenes Erzeugnis/Type:</w:t>
      </w:r>
    </w:p>
    <w:p w:rsidR="006219B3" w:rsidRDefault="006219B3" w:rsidP="007919E1">
      <w:pPr>
        <w:pStyle w:val="Folgeposition"/>
        <w:keepNext/>
        <w:keepLines/>
      </w:pPr>
      <w:r>
        <w:t>G</w:t>
      </w:r>
      <w:r>
        <w:rPr>
          <w:sz w:val="12"/>
        </w:rPr>
        <w:t>+</w:t>
      </w:r>
      <w:r>
        <w:tab/>
        <w:t>Rostabdeckung Showerdrain E+, M+, 600mm, Stripe</w:t>
      </w:r>
      <w:r>
        <w:tab/>
        <w:t xml:space="preserve">Stk </w:t>
      </w:r>
    </w:p>
    <w:p w:rsidR="006219B3" w:rsidRDefault="006219B3" w:rsidP="007919E1">
      <w:pPr>
        <w:pStyle w:val="Langtext"/>
      </w:pPr>
      <w:r>
        <w:t>z.B. ACO Showerdrain E+, M+ Designrost 9010.79.16 oder Gleichwertiges.</w:t>
      </w:r>
    </w:p>
    <w:p w:rsidR="006219B3" w:rsidRDefault="006219B3" w:rsidP="007919E1">
      <w:pPr>
        <w:pStyle w:val="Langtext"/>
      </w:pPr>
      <w:r>
        <w:t>Angebotenes Erzeugnis/Type:</w:t>
      </w:r>
    </w:p>
    <w:p w:rsidR="006219B3" w:rsidRDefault="006219B3" w:rsidP="007919E1">
      <w:pPr>
        <w:pStyle w:val="Folgeposition"/>
        <w:keepNext/>
        <w:keepLines/>
      </w:pPr>
      <w:r>
        <w:t>H</w:t>
      </w:r>
      <w:r>
        <w:rPr>
          <w:sz w:val="12"/>
        </w:rPr>
        <w:t>+</w:t>
      </w:r>
      <w:r>
        <w:tab/>
        <w:t>Rostabdeckung Showerdrain E+, M+, 700mm, Stripe</w:t>
      </w:r>
      <w:r>
        <w:tab/>
        <w:t xml:space="preserve">Stk </w:t>
      </w:r>
    </w:p>
    <w:p w:rsidR="006219B3" w:rsidRDefault="006219B3" w:rsidP="007919E1">
      <w:pPr>
        <w:pStyle w:val="Langtext"/>
      </w:pPr>
      <w:r>
        <w:t>z.B. ACO Showerdrain E+, M+ Designrost 9010.78.82 oder Gleichwertiges.</w:t>
      </w:r>
    </w:p>
    <w:p w:rsidR="006219B3" w:rsidRDefault="006219B3" w:rsidP="007919E1">
      <w:pPr>
        <w:pStyle w:val="Langtext"/>
      </w:pPr>
      <w:r>
        <w:t>Angebotenes Erzeugnis/Type:</w:t>
      </w:r>
    </w:p>
    <w:p w:rsidR="006219B3" w:rsidRDefault="006219B3" w:rsidP="007919E1">
      <w:pPr>
        <w:pStyle w:val="Folgeposition"/>
        <w:keepNext/>
        <w:keepLines/>
      </w:pPr>
      <w:r>
        <w:t>I</w:t>
      </w:r>
      <w:r>
        <w:rPr>
          <w:sz w:val="12"/>
        </w:rPr>
        <w:t>+</w:t>
      </w:r>
      <w:r>
        <w:tab/>
        <w:t>Rostabdeckung Showerdrain E+, M+, 800mm, Stripe</w:t>
      </w:r>
      <w:r>
        <w:tab/>
        <w:t xml:space="preserve">Stk </w:t>
      </w:r>
    </w:p>
    <w:p w:rsidR="006219B3" w:rsidRDefault="006219B3" w:rsidP="007919E1">
      <w:pPr>
        <w:pStyle w:val="Langtext"/>
      </w:pPr>
      <w:r>
        <w:t>z.B. ACO Showerdrain E+, M+ Designrost 9010.78.83 oder Gleichwertiges.</w:t>
      </w:r>
    </w:p>
    <w:p w:rsidR="006219B3" w:rsidRDefault="006219B3" w:rsidP="007919E1">
      <w:pPr>
        <w:pStyle w:val="Langtext"/>
      </w:pPr>
      <w:r>
        <w:t>Angebotenes Erzeugnis/Type:</w:t>
      </w:r>
    </w:p>
    <w:p w:rsidR="006219B3" w:rsidRDefault="006219B3" w:rsidP="007919E1">
      <w:pPr>
        <w:pStyle w:val="Folgeposition"/>
        <w:keepNext/>
        <w:keepLines/>
      </w:pPr>
      <w:r>
        <w:t>J</w:t>
      </w:r>
      <w:r>
        <w:rPr>
          <w:sz w:val="12"/>
        </w:rPr>
        <w:t>+</w:t>
      </w:r>
      <w:r>
        <w:tab/>
        <w:t>Rostabdeckung Showerdrain E+, M+, 900mm, Stripe</w:t>
      </w:r>
      <w:r>
        <w:tab/>
        <w:t xml:space="preserve">Stk </w:t>
      </w:r>
    </w:p>
    <w:p w:rsidR="006219B3" w:rsidRDefault="006219B3" w:rsidP="007919E1">
      <w:pPr>
        <w:pStyle w:val="Langtext"/>
      </w:pPr>
      <w:r>
        <w:t>z.B. ACO Showerdrain E+, M+ Designrost 9010.78.84 oder Gleichwertiges.</w:t>
      </w:r>
    </w:p>
    <w:p w:rsidR="006219B3" w:rsidRDefault="006219B3" w:rsidP="007919E1">
      <w:pPr>
        <w:pStyle w:val="Langtext"/>
      </w:pPr>
      <w:r>
        <w:t>Angebotenes Erzeugnis/Type:</w:t>
      </w:r>
    </w:p>
    <w:p w:rsidR="006219B3" w:rsidRDefault="006219B3" w:rsidP="007919E1">
      <w:pPr>
        <w:pStyle w:val="Folgeposition"/>
        <w:keepNext/>
        <w:keepLines/>
      </w:pPr>
      <w:r>
        <w:t>K</w:t>
      </w:r>
      <w:r>
        <w:rPr>
          <w:sz w:val="12"/>
        </w:rPr>
        <w:t>+</w:t>
      </w:r>
      <w:r>
        <w:tab/>
        <w:t>Rostabdeckung Showerdrain E+, M+, 1000mm, Stripe</w:t>
      </w:r>
      <w:r>
        <w:tab/>
        <w:t xml:space="preserve">Stk </w:t>
      </w:r>
    </w:p>
    <w:p w:rsidR="006219B3" w:rsidRDefault="006219B3" w:rsidP="007919E1">
      <w:pPr>
        <w:pStyle w:val="Langtext"/>
      </w:pPr>
      <w:r>
        <w:t>z.B. ACO Showerdrain E+, M+ Designrost 9010.78.85 oder Gleichwertiges.</w:t>
      </w:r>
    </w:p>
    <w:p w:rsidR="006219B3" w:rsidRDefault="006219B3" w:rsidP="007919E1">
      <w:pPr>
        <w:pStyle w:val="Langtext"/>
      </w:pPr>
      <w:r>
        <w:t>Angebotenes Erzeugnis/Type:</w:t>
      </w:r>
    </w:p>
    <w:p w:rsidR="006219B3" w:rsidRDefault="006219B3" w:rsidP="007919E1">
      <w:pPr>
        <w:pStyle w:val="Folgeposition"/>
        <w:keepNext/>
        <w:keepLines/>
      </w:pPr>
      <w:r>
        <w:t>L</w:t>
      </w:r>
      <w:r>
        <w:rPr>
          <w:sz w:val="12"/>
        </w:rPr>
        <w:t>+</w:t>
      </w:r>
      <w:r>
        <w:tab/>
        <w:t>Rostabdeckung Showerdrain E+, M+, 1200mm, Stripe</w:t>
      </w:r>
      <w:r>
        <w:tab/>
        <w:t xml:space="preserve">Stk </w:t>
      </w:r>
    </w:p>
    <w:p w:rsidR="006219B3" w:rsidRDefault="006219B3" w:rsidP="007919E1">
      <w:pPr>
        <w:pStyle w:val="Langtext"/>
      </w:pPr>
      <w:r>
        <w:t>z.B. ACO Showerdrain E+, M+ Designrost 9010.78.86 oder Gleichwertiges.</w:t>
      </w:r>
    </w:p>
    <w:p w:rsidR="006219B3" w:rsidRDefault="006219B3" w:rsidP="007919E1">
      <w:pPr>
        <w:pStyle w:val="Langtext"/>
      </w:pPr>
      <w:r>
        <w:t>Angebotenes Erzeugnis/Type:</w:t>
      </w:r>
    </w:p>
    <w:p w:rsidR="006219B3" w:rsidRDefault="006219B3" w:rsidP="007919E1">
      <w:pPr>
        <w:pStyle w:val="Folgeposition"/>
        <w:keepNext/>
        <w:keepLines/>
      </w:pPr>
      <w:r>
        <w:t>S</w:t>
      </w:r>
      <w:r>
        <w:rPr>
          <w:sz w:val="12"/>
        </w:rPr>
        <w:t>+</w:t>
      </w:r>
      <w:r>
        <w:tab/>
        <w:t>Rostabdeckung Showerdrain E+, M+, 700mm, Piano</w:t>
      </w:r>
      <w:r>
        <w:tab/>
        <w:t xml:space="preserve">Stk </w:t>
      </w:r>
    </w:p>
    <w:p w:rsidR="006219B3" w:rsidRDefault="006219B3" w:rsidP="007919E1">
      <w:pPr>
        <w:pStyle w:val="Langtext"/>
      </w:pPr>
      <w:r>
        <w:t>z.B. ACO Showerdrain E+, M+ Designrost 9010.72.12 oder Gleichwertiges.</w:t>
      </w:r>
    </w:p>
    <w:p w:rsidR="006219B3" w:rsidRDefault="006219B3" w:rsidP="007919E1">
      <w:pPr>
        <w:pStyle w:val="Langtext"/>
      </w:pPr>
      <w:r>
        <w:t>Angebotenes Erzeugnis/Type:</w:t>
      </w:r>
    </w:p>
    <w:p w:rsidR="006219B3" w:rsidRDefault="006219B3" w:rsidP="007919E1">
      <w:pPr>
        <w:pStyle w:val="Folgeposition"/>
        <w:keepNext/>
        <w:keepLines/>
      </w:pPr>
      <w:r>
        <w:t>T</w:t>
      </w:r>
      <w:r>
        <w:rPr>
          <w:sz w:val="12"/>
        </w:rPr>
        <w:t>+</w:t>
      </w:r>
      <w:r>
        <w:tab/>
        <w:t>Rostabdeckung Showerdrain E+, M+, 800mm, Piano</w:t>
      </w:r>
      <w:r>
        <w:tab/>
        <w:t xml:space="preserve">Stk </w:t>
      </w:r>
    </w:p>
    <w:p w:rsidR="006219B3" w:rsidRDefault="006219B3" w:rsidP="007919E1">
      <w:pPr>
        <w:pStyle w:val="Langtext"/>
      </w:pPr>
      <w:r>
        <w:t>z.B. ACO Showerdrain E+, M+ Designrost 9010.72.13 oder Gleichwertiges.</w:t>
      </w:r>
    </w:p>
    <w:p w:rsidR="006219B3" w:rsidRDefault="006219B3" w:rsidP="007919E1">
      <w:pPr>
        <w:pStyle w:val="Langtext"/>
      </w:pPr>
      <w:r>
        <w:t>Angebotenes Erzeugnis/Type:</w:t>
      </w:r>
    </w:p>
    <w:p w:rsidR="006219B3" w:rsidRDefault="006219B3" w:rsidP="007919E1">
      <w:pPr>
        <w:pStyle w:val="Folgeposition"/>
        <w:keepNext/>
        <w:keepLines/>
      </w:pPr>
      <w:r>
        <w:t>U</w:t>
      </w:r>
      <w:r>
        <w:rPr>
          <w:sz w:val="12"/>
        </w:rPr>
        <w:t>+</w:t>
      </w:r>
      <w:r>
        <w:tab/>
        <w:t>Rostabdeckung Showerdrain E+, M+, 900mm, Piano</w:t>
      </w:r>
      <w:r>
        <w:tab/>
        <w:t xml:space="preserve">Stk </w:t>
      </w:r>
    </w:p>
    <w:p w:rsidR="006219B3" w:rsidRDefault="006219B3" w:rsidP="007919E1">
      <w:pPr>
        <w:pStyle w:val="Langtext"/>
      </w:pPr>
      <w:r>
        <w:t>z.B. ACO Showerdrain E+, M+ Designrost 9010.72.14 oder Gleichwertiges.</w:t>
      </w:r>
    </w:p>
    <w:p w:rsidR="006219B3" w:rsidRDefault="006219B3" w:rsidP="007919E1">
      <w:pPr>
        <w:pStyle w:val="Langtext"/>
      </w:pPr>
      <w:r>
        <w:t>Angebotenes Erzeugnis/Type:</w:t>
      </w:r>
    </w:p>
    <w:p w:rsidR="006219B3" w:rsidRDefault="006219B3" w:rsidP="007919E1">
      <w:pPr>
        <w:pStyle w:val="Folgeposition"/>
        <w:keepNext/>
        <w:keepLines/>
      </w:pPr>
      <w:r>
        <w:t>V</w:t>
      </w:r>
      <w:r>
        <w:rPr>
          <w:sz w:val="12"/>
        </w:rPr>
        <w:t>+</w:t>
      </w:r>
      <w:r>
        <w:tab/>
        <w:t>Rostabdeckung Showerdrain E+, M+, 1000mm, Piano</w:t>
      </w:r>
      <w:r>
        <w:tab/>
        <w:t xml:space="preserve">Stk </w:t>
      </w:r>
    </w:p>
    <w:p w:rsidR="006219B3" w:rsidRDefault="006219B3" w:rsidP="007919E1">
      <w:pPr>
        <w:pStyle w:val="Langtext"/>
      </w:pPr>
      <w:r>
        <w:t>z.B. ACO Showerdrain E+, M+ Designrost 9010.72.15 oder Gleichwertiges.</w:t>
      </w:r>
    </w:p>
    <w:p w:rsidR="006219B3" w:rsidRDefault="006219B3" w:rsidP="007919E1">
      <w:pPr>
        <w:pStyle w:val="Langtext"/>
      </w:pPr>
      <w:r>
        <w:t>Angebotenes Erzeugnis/Type:</w:t>
      </w:r>
    </w:p>
    <w:p w:rsidR="006219B3" w:rsidRDefault="006219B3" w:rsidP="007919E1">
      <w:pPr>
        <w:pStyle w:val="Folgeposition"/>
        <w:keepNext/>
        <w:keepLines/>
      </w:pPr>
      <w:r>
        <w:t>W</w:t>
      </w:r>
      <w:r>
        <w:rPr>
          <w:sz w:val="12"/>
        </w:rPr>
        <w:t>+</w:t>
      </w:r>
      <w:r>
        <w:tab/>
        <w:t>Rostabdeckung Showerdrain E+, M+, 1200mm, Piano</w:t>
      </w:r>
      <w:r>
        <w:tab/>
        <w:t xml:space="preserve">Stk </w:t>
      </w:r>
    </w:p>
    <w:p w:rsidR="006219B3" w:rsidRDefault="006219B3" w:rsidP="007919E1">
      <w:pPr>
        <w:pStyle w:val="Langtext"/>
      </w:pPr>
      <w:r>
        <w:t>z.B. ACO Showerdrain E+, M+ Designrost 9010.72.16 oder Gleichwertiges.</w:t>
      </w:r>
    </w:p>
    <w:p w:rsidR="006219B3" w:rsidRDefault="006219B3" w:rsidP="007919E1">
      <w:pPr>
        <w:pStyle w:val="Langtext"/>
      </w:pPr>
      <w:r>
        <w:t>Angebotenes Erzeugnis/Type:</w:t>
      </w:r>
    </w:p>
    <w:p w:rsidR="006219B3" w:rsidRDefault="006219B3" w:rsidP="007919E1">
      <w:pPr>
        <w:pStyle w:val="TrennungPOS"/>
      </w:pPr>
    </w:p>
    <w:p w:rsidR="006219B3" w:rsidRDefault="006219B3" w:rsidP="007919E1">
      <w:pPr>
        <w:pStyle w:val="GrundtextPosNr"/>
        <w:keepNext/>
        <w:keepLines/>
      </w:pPr>
      <w:r>
        <w:t>61.BA 27</w:t>
      </w:r>
    </w:p>
    <w:p w:rsidR="006219B3" w:rsidRDefault="006219B3" w:rsidP="00E55B68">
      <w:pPr>
        <w:pStyle w:val="Grundtext"/>
      </w:pPr>
      <w:r>
        <w:t>ShowerDrain Glasabdeckungen (ESG, Einscheibensicherheitsglas inkl. Trägersystem) Aushebehilfe im Lieferumfang enthalten Design Glas schwarz, 79 mm Breite</w:t>
      </w:r>
    </w:p>
    <w:p w:rsidR="006219B3" w:rsidRDefault="006219B3" w:rsidP="00E55B68">
      <w:pPr>
        <w:pStyle w:val="Grundtext"/>
      </w:pPr>
      <w:r>
        <w:t>Geeignet für ACO ShowerDrain Duschrinne</w:t>
      </w:r>
    </w:p>
    <w:p w:rsidR="006219B3" w:rsidRDefault="006219B3" w:rsidP="00E55B68">
      <w:pPr>
        <w:pStyle w:val="Grundtext"/>
      </w:pPr>
      <w:r>
        <w:t>Angegeben ist die Baulänge und Material, Farbe</w:t>
      </w:r>
    </w:p>
    <w:p w:rsidR="006219B3" w:rsidRDefault="006219B3" w:rsidP="00E55B68">
      <w:pPr>
        <w:pStyle w:val="Folgeposition"/>
        <w:keepNext/>
        <w:keepLines/>
      </w:pPr>
      <w:r>
        <w:t>A</w:t>
      </w:r>
      <w:r>
        <w:rPr>
          <w:sz w:val="12"/>
        </w:rPr>
        <w:t>+</w:t>
      </w:r>
      <w:r>
        <w:tab/>
        <w:t>Rostabdeckung Showerdrain E+, M+, 700mm, Glas schwarz</w:t>
      </w:r>
      <w:r>
        <w:tab/>
        <w:t xml:space="preserve">Stk </w:t>
      </w:r>
    </w:p>
    <w:p w:rsidR="006219B3" w:rsidRDefault="006219B3" w:rsidP="00E55B68">
      <w:pPr>
        <w:pStyle w:val="Langtext"/>
      </w:pPr>
      <w:r>
        <w:t>z.B. ACO Showerdrain E+, M+ E Designrost 9010.56.67 oder Gleichwertiges.</w:t>
      </w:r>
    </w:p>
    <w:p w:rsidR="006219B3" w:rsidRDefault="006219B3" w:rsidP="00E55B68">
      <w:pPr>
        <w:pStyle w:val="Langtext"/>
      </w:pPr>
      <w:r>
        <w:t>Angebotenes Erzeugnis/Type:</w:t>
      </w:r>
    </w:p>
    <w:p w:rsidR="006219B3" w:rsidRDefault="006219B3" w:rsidP="00E55B68">
      <w:pPr>
        <w:pStyle w:val="Folgeposition"/>
        <w:keepNext/>
        <w:keepLines/>
      </w:pPr>
      <w:r>
        <w:t>B</w:t>
      </w:r>
      <w:r>
        <w:rPr>
          <w:sz w:val="12"/>
        </w:rPr>
        <w:t>+</w:t>
      </w:r>
      <w:r>
        <w:tab/>
        <w:t>Rostabdeckung Showerdrain E+, M+, 800mm, Glas schwarz</w:t>
      </w:r>
      <w:r>
        <w:tab/>
        <w:t xml:space="preserve">Stk </w:t>
      </w:r>
    </w:p>
    <w:p w:rsidR="006219B3" w:rsidRDefault="006219B3" w:rsidP="00E55B68">
      <w:pPr>
        <w:pStyle w:val="Langtext"/>
      </w:pPr>
      <w:r>
        <w:t>z.B. ACO Showerdrain E+, M+ Designrost 9010.56.68 oder Gleichwertiges.</w:t>
      </w:r>
    </w:p>
    <w:p w:rsidR="006219B3" w:rsidRDefault="006219B3" w:rsidP="00E55B68">
      <w:pPr>
        <w:pStyle w:val="Langtext"/>
      </w:pPr>
      <w:r>
        <w:t>Angebotenes Erzeugnis/Type:</w:t>
      </w:r>
    </w:p>
    <w:p w:rsidR="006219B3" w:rsidRDefault="006219B3" w:rsidP="00E55B68">
      <w:pPr>
        <w:pStyle w:val="Folgeposition"/>
        <w:keepNext/>
        <w:keepLines/>
      </w:pPr>
      <w:r>
        <w:t>C</w:t>
      </w:r>
      <w:r>
        <w:rPr>
          <w:sz w:val="12"/>
        </w:rPr>
        <w:t>+</w:t>
      </w:r>
      <w:r>
        <w:tab/>
        <w:t>Rostabdeckung Showerdrain E+, M+, 900mm, Glas schwarz</w:t>
      </w:r>
      <w:r>
        <w:tab/>
        <w:t xml:space="preserve">Stk </w:t>
      </w:r>
    </w:p>
    <w:p w:rsidR="006219B3" w:rsidRDefault="006219B3" w:rsidP="00E55B68">
      <w:pPr>
        <w:pStyle w:val="Langtext"/>
      </w:pPr>
      <w:r>
        <w:t>z.B. ACO Showerdrain E+, M+ Designrost 9010.56.69 oder Gleichwertiges.</w:t>
      </w:r>
    </w:p>
    <w:p w:rsidR="006219B3" w:rsidRDefault="006219B3" w:rsidP="00E55B68">
      <w:pPr>
        <w:pStyle w:val="Langtext"/>
      </w:pPr>
      <w:r>
        <w:t>Angebotenes Erzeugnis/Type:</w:t>
      </w:r>
    </w:p>
    <w:p w:rsidR="006219B3" w:rsidRDefault="006219B3" w:rsidP="00E55B68">
      <w:pPr>
        <w:pStyle w:val="Folgeposition"/>
        <w:keepNext/>
        <w:keepLines/>
      </w:pPr>
      <w:r>
        <w:t>D</w:t>
      </w:r>
      <w:r>
        <w:rPr>
          <w:sz w:val="12"/>
        </w:rPr>
        <w:t>+</w:t>
      </w:r>
      <w:r>
        <w:tab/>
        <w:t>Rostabdeckung Showerdrain E+, M+, 1000mm, Glas schwarz</w:t>
      </w:r>
      <w:r>
        <w:tab/>
        <w:t xml:space="preserve">Stk </w:t>
      </w:r>
    </w:p>
    <w:p w:rsidR="006219B3" w:rsidRDefault="006219B3" w:rsidP="00E55B68">
      <w:pPr>
        <w:pStyle w:val="Langtext"/>
      </w:pPr>
      <w:r>
        <w:t>z.B. ACO Showerdrain E+, M+ Designrost 9010.56.70 oder Gleichwertiges.</w:t>
      </w:r>
    </w:p>
    <w:p w:rsidR="006219B3" w:rsidRDefault="006219B3" w:rsidP="00E55B68">
      <w:pPr>
        <w:pStyle w:val="Langtext"/>
      </w:pPr>
      <w:r>
        <w:t>Angebotenes Erzeugnis/Type:</w:t>
      </w:r>
    </w:p>
    <w:p w:rsidR="006219B3" w:rsidRDefault="006219B3" w:rsidP="00E55B68">
      <w:pPr>
        <w:pStyle w:val="Folgeposition"/>
        <w:keepNext/>
        <w:keepLines/>
      </w:pPr>
      <w:r>
        <w:t>E</w:t>
      </w:r>
      <w:r>
        <w:rPr>
          <w:sz w:val="12"/>
        </w:rPr>
        <w:t>+</w:t>
      </w:r>
      <w:r>
        <w:tab/>
        <w:t>Rostabdeckung Showerdrain E+, M+, 1200mm, Glas schwarz</w:t>
      </w:r>
      <w:r>
        <w:tab/>
        <w:t xml:space="preserve">Stk </w:t>
      </w:r>
    </w:p>
    <w:p w:rsidR="006219B3" w:rsidRDefault="006219B3" w:rsidP="00E55B68">
      <w:pPr>
        <w:pStyle w:val="Langtext"/>
      </w:pPr>
      <w:r>
        <w:t>z.B. ACO Showerdrain E+, M+ Designrost 9010.56.71 oder Gleichwertiges.</w:t>
      </w:r>
    </w:p>
    <w:p w:rsidR="006219B3" w:rsidRDefault="006219B3" w:rsidP="00E55B68">
      <w:pPr>
        <w:pStyle w:val="Langtext"/>
      </w:pPr>
      <w:r>
        <w:t>Angebotenes Erzeugnis/Type:</w:t>
      </w:r>
    </w:p>
    <w:p w:rsidR="006219B3" w:rsidRDefault="006219B3" w:rsidP="00E55B68">
      <w:pPr>
        <w:pStyle w:val="Folgeposition"/>
        <w:keepNext/>
        <w:keepLines/>
      </w:pPr>
      <w:r>
        <w:t>F</w:t>
      </w:r>
      <w:r>
        <w:rPr>
          <w:sz w:val="12"/>
        </w:rPr>
        <w:t>+</w:t>
      </w:r>
      <w:r>
        <w:tab/>
        <w:t>Rostabdeckung Showerdrain E+, M+, 700mm, Glas weiß</w:t>
      </w:r>
      <w:r>
        <w:tab/>
        <w:t xml:space="preserve">Stk </w:t>
      </w:r>
    </w:p>
    <w:p w:rsidR="006219B3" w:rsidRDefault="006219B3" w:rsidP="00E55B68">
      <w:pPr>
        <w:pStyle w:val="Langtext"/>
      </w:pPr>
      <w:r>
        <w:t>z.B. ACO Showerdrain E+, M+ Designrost 9010.56.72 oder Gleichwertiges.</w:t>
      </w:r>
    </w:p>
    <w:p w:rsidR="006219B3" w:rsidRDefault="006219B3" w:rsidP="00E55B68">
      <w:pPr>
        <w:pStyle w:val="Langtext"/>
      </w:pPr>
      <w:r>
        <w:t>Angebotenes Erzeugnis/Type:</w:t>
      </w:r>
    </w:p>
    <w:p w:rsidR="006219B3" w:rsidRDefault="006219B3" w:rsidP="00E55B68">
      <w:pPr>
        <w:pStyle w:val="Folgeposition"/>
        <w:keepNext/>
        <w:keepLines/>
      </w:pPr>
      <w:r>
        <w:t>G</w:t>
      </w:r>
      <w:r>
        <w:rPr>
          <w:sz w:val="12"/>
        </w:rPr>
        <w:t>+</w:t>
      </w:r>
      <w:r>
        <w:tab/>
        <w:t>Rostabdeckung Showerdrain E+, M+, 800mm, Glas weiß</w:t>
      </w:r>
      <w:r>
        <w:tab/>
        <w:t xml:space="preserve">Stk </w:t>
      </w:r>
    </w:p>
    <w:p w:rsidR="006219B3" w:rsidRDefault="006219B3" w:rsidP="00E55B68">
      <w:pPr>
        <w:pStyle w:val="Langtext"/>
      </w:pPr>
      <w:r>
        <w:t>z.B. ACO Showerdrain E+, M+ Designrost 9010.56.73 oder Gleichwertiges.</w:t>
      </w:r>
    </w:p>
    <w:p w:rsidR="006219B3" w:rsidRDefault="006219B3" w:rsidP="00E55B68">
      <w:pPr>
        <w:pStyle w:val="Langtext"/>
      </w:pPr>
      <w:r>
        <w:t>Angebotenes Erzeugnis/Type:</w:t>
      </w:r>
    </w:p>
    <w:p w:rsidR="006219B3" w:rsidRDefault="006219B3" w:rsidP="00E55B68">
      <w:pPr>
        <w:pStyle w:val="Folgeposition"/>
        <w:keepNext/>
        <w:keepLines/>
      </w:pPr>
      <w:r>
        <w:t>H</w:t>
      </w:r>
      <w:r>
        <w:rPr>
          <w:sz w:val="12"/>
        </w:rPr>
        <w:t>+</w:t>
      </w:r>
      <w:r>
        <w:tab/>
        <w:t>Rostabdeckung Showerdrain E+, M+, 900mm, Glas weiß</w:t>
      </w:r>
      <w:r>
        <w:tab/>
        <w:t xml:space="preserve">Stk </w:t>
      </w:r>
    </w:p>
    <w:p w:rsidR="006219B3" w:rsidRDefault="006219B3" w:rsidP="00E55B68">
      <w:pPr>
        <w:pStyle w:val="Langtext"/>
      </w:pPr>
      <w:r>
        <w:t>z.B. ACO Showerdrain E+, M+ Designrost 9010.56.74 oder Gleichwertiges.</w:t>
      </w:r>
    </w:p>
    <w:p w:rsidR="006219B3" w:rsidRDefault="006219B3" w:rsidP="00E55B68">
      <w:pPr>
        <w:pStyle w:val="Langtext"/>
      </w:pPr>
      <w:r>
        <w:t>Angebotenes Erzeugnis/Type:</w:t>
      </w:r>
    </w:p>
    <w:p w:rsidR="006219B3" w:rsidRDefault="006219B3" w:rsidP="00E55B68">
      <w:pPr>
        <w:pStyle w:val="Folgeposition"/>
        <w:keepNext/>
        <w:keepLines/>
      </w:pPr>
      <w:r>
        <w:t>I</w:t>
      </w:r>
      <w:r>
        <w:rPr>
          <w:sz w:val="12"/>
        </w:rPr>
        <w:t>+</w:t>
      </w:r>
      <w:r>
        <w:tab/>
        <w:t>Rostabdeckung Showerdrain E+, M+, 1000mm, Glas weiß</w:t>
      </w:r>
      <w:r>
        <w:tab/>
        <w:t xml:space="preserve">Stk </w:t>
      </w:r>
    </w:p>
    <w:p w:rsidR="006219B3" w:rsidRDefault="006219B3" w:rsidP="00E55B68">
      <w:pPr>
        <w:pStyle w:val="Langtext"/>
      </w:pPr>
      <w:r>
        <w:t>z.B. ACO Showerdrain E+, M+ Designrost 9010.56.75 oder Gleichwertiges.</w:t>
      </w:r>
    </w:p>
    <w:p w:rsidR="006219B3" w:rsidRDefault="006219B3" w:rsidP="00E55B68">
      <w:pPr>
        <w:pStyle w:val="Langtext"/>
      </w:pPr>
      <w:r>
        <w:t>Angebotenes Erzeugnis/Type:</w:t>
      </w:r>
    </w:p>
    <w:p w:rsidR="006219B3" w:rsidRDefault="006219B3" w:rsidP="00E55B68">
      <w:pPr>
        <w:pStyle w:val="Folgeposition"/>
        <w:keepNext/>
        <w:keepLines/>
      </w:pPr>
      <w:r>
        <w:t>J</w:t>
      </w:r>
      <w:r>
        <w:rPr>
          <w:sz w:val="12"/>
        </w:rPr>
        <w:t>+</w:t>
      </w:r>
      <w:r>
        <w:tab/>
        <w:t>Rostabdeckung Showerdrain E+, M+, 1200mm, Glas weiß</w:t>
      </w:r>
      <w:r>
        <w:tab/>
        <w:t xml:space="preserve">Stk </w:t>
      </w:r>
    </w:p>
    <w:p w:rsidR="006219B3" w:rsidRDefault="006219B3" w:rsidP="00E55B68">
      <w:pPr>
        <w:pStyle w:val="Langtext"/>
      </w:pPr>
      <w:r>
        <w:t>z.B. ACO Showerdrain E+, M+ Designrost 9010.56.76 oder Gleichwertiges.</w:t>
      </w:r>
    </w:p>
    <w:p w:rsidR="006219B3" w:rsidRDefault="006219B3" w:rsidP="00E55B68">
      <w:pPr>
        <w:pStyle w:val="Langtext"/>
      </w:pPr>
      <w:r>
        <w:t>Angebotenes Erzeugnis/Type:</w:t>
      </w:r>
    </w:p>
    <w:p w:rsidR="006219B3" w:rsidRDefault="006219B3" w:rsidP="00E55B68">
      <w:pPr>
        <w:pStyle w:val="Folgeposition"/>
        <w:keepNext/>
        <w:keepLines/>
      </w:pPr>
      <w:r>
        <w:t>K</w:t>
      </w:r>
      <w:r>
        <w:rPr>
          <w:sz w:val="12"/>
        </w:rPr>
        <w:t>+</w:t>
      </w:r>
      <w:r>
        <w:tab/>
        <w:t>Rostabdeckung Showerdrain E+, M+, 700mm, Glas grau</w:t>
      </w:r>
      <w:r>
        <w:tab/>
        <w:t xml:space="preserve">Stk </w:t>
      </w:r>
    </w:p>
    <w:p w:rsidR="006219B3" w:rsidRDefault="006219B3" w:rsidP="00E55B68">
      <w:pPr>
        <w:pStyle w:val="Langtext"/>
      </w:pPr>
      <w:r>
        <w:t>z.B. ACO Showerdrain E+, M+ Designrost 9010.56.77 oder Gleichwertiges.</w:t>
      </w:r>
    </w:p>
    <w:p w:rsidR="006219B3" w:rsidRDefault="006219B3" w:rsidP="00E55B68">
      <w:pPr>
        <w:pStyle w:val="Langtext"/>
      </w:pPr>
      <w:r>
        <w:t>Angebotenes Erzeugnis/Type:</w:t>
      </w:r>
    </w:p>
    <w:p w:rsidR="006219B3" w:rsidRDefault="006219B3" w:rsidP="00E55B68">
      <w:pPr>
        <w:pStyle w:val="Folgeposition"/>
        <w:keepNext/>
        <w:keepLines/>
      </w:pPr>
      <w:r>
        <w:t>L</w:t>
      </w:r>
      <w:r>
        <w:rPr>
          <w:sz w:val="12"/>
        </w:rPr>
        <w:t>+</w:t>
      </w:r>
      <w:r>
        <w:tab/>
        <w:t>Rostabdeckung Showerdrain E+, M+, 800mm, Glas grau</w:t>
      </w:r>
      <w:r>
        <w:tab/>
        <w:t xml:space="preserve">Stk </w:t>
      </w:r>
    </w:p>
    <w:p w:rsidR="006219B3" w:rsidRDefault="006219B3" w:rsidP="00E55B68">
      <w:pPr>
        <w:pStyle w:val="Langtext"/>
      </w:pPr>
      <w:r>
        <w:t>z.B. ACO Showerdrain E+, M+ Designrost 9010.56.78 oder Gleichwertiges.</w:t>
      </w:r>
    </w:p>
    <w:p w:rsidR="006219B3" w:rsidRDefault="006219B3" w:rsidP="00E55B68">
      <w:pPr>
        <w:pStyle w:val="Langtext"/>
      </w:pPr>
      <w:r>
        <w:t>Angebotenes Erzeugnis/Type:</w:t>
      </w:r>
    </w:p>
    <w:p w:rsidR="006219B3" w:rsidRDefault="006219B3" w:rsidP="00E55B68">
      <w:pPr>
        <w:pStyle w:val="Folgeposition"/>
        <w:keepNext/>
        <w:keepLines/>
      </w:pPr>
      <w:r>
        <w:t>M</w:t>
      </w:r>
      <w:r>
        <w:rPr>
          <w:sz w:val="12"/>
        </w:rPr>
        <w:t>+</w:t>
      </w:r>
      <w:r>
        <w:tab/>
        <w:t>Rostabdeckung Showerdrain E+, M+, 900mm, Glas grau</w:t>
      </w:r>
      <w:r>
        <w:tab/>
        <w:t xml:space="preserve">Stk </w:t>
      </w:r>
    </w:p>
    <w:p w:rsidR="006219B3" w:rsidRDefault="006219B3" w:rsidP="00E55B68">
      <w:pPr>
        <w:pStyle w:val="Langtext"/>
      </w:pPr>
      <w:r>
        <w:t>z.B. ACO Showerdrain E+, M+ Designrost 9010.56.79 oder Gleichwertiges.</w:t>
      </w:r>
    </w:p>
    <w:p w:rsidR="006219B3" w:rsidRDefault="006219B3" w:rsidP="00E55B68">
      <w:pPr>
        <w:pStyle w:val="Langtext"/>
      </w:pPr>
      <w:r>
        <w:t>Angebotenes Erzeugnis/Type:</w:t>
      </w:r>
    </w:p>
    <w:p w:rsidR="006219B3" w:rsidRDefault="006219B3" w:rsidP="00E55B68">
      <w:pPr>
        <w:pStyle w:val="Folgeposition"/>
        <w:keepNext/>
        <w:keepLines/>
      </w:pPr>
      <w:r>
        <w:t>N</w:t>
      </w:r>
      <w:r>
        <w:rPr>
          <w:sz w:val="12"/>
        </w:rPr>
        <w:t>+</w:t>
      </w:r>
      <w:r>
        <w:tab/>
        <w:t>Rostabdeckung Showerdrain E+, M+, 1000mm, Glas grau</w:t>
      </w:r>
      <w:r>
        <w:tab/>
        <w:t xml:space="preserve">Stk </w:t>
      </w:r>
    </w:p>
    <w:p w:rsidR="006219B3" w:rsidRDefault="006219B3" w:rsidP="00E55B68">
      <w:pPr>
        <w:pStyle w:val="Langtext"/>
      </w:pPr>
      <w:r>
        <w:t>z.B. ACO Showerdrain E+, M+ Designrost 9010.56.80 oder Gleichwertiges.</w:t>
      </w:r>
    </w:p>
    <w:p w:rsidR="006219B3" w:rsidRDefault="006219B3" w:rsidP="00E55B68">
      <w:pPr>
        <w:pStyle w:val="Langtext"/>
      </w:pPr>
      <w:r>
        <w:t>Angebotenes Erzeugnis/Type:</w:t>
      </w:r>
    </w:p>
    <w:p w:rsidR="006219B3" w:rsidRDefault="006219B3" w:rsidP="00E55B68">
      <w:pPr>
        <w:pStyle w:val="Folgeposition"/>
        <w:keepNext/>
        <w:keepLines/>
      </w:pPr>
      <w:r>
        <w:t>O</w:t>
      </w:r>
      <w:r>
        <w:rPr>
          <w:sz w:val="12"/>
        </w:rPr>
        <w:t>+</w:t>
      </w:r>
      <w:r>
        <w:tab/>
        <w:t>Rostabdeckung Showerdrain E+, M+, 1200mm, Glas grau</w:t>
      </w:r>
      <w:r>
        <w:tab/>
        <w:t xml:space="preserve">Stk </w:t>
      </w:r>
    </w:p>
    <w:p w:rsidR="006219B3" w:rsidRDefault="006219B3" w:rsidP="00E55B68">
      <w:pPr>
        <w:pStyle w:val="Langtext"/>
      </w:pPr>
      <w:r>
        <w:t>z.B. ACO Showerdrain E+, M+ Designrost 9010.56.81 oder Gleichwertiges.</w:t>
      </w:r>
    </w:p>
    <w:p w:rsidR="006219B3" w:rsidRDefault="006219B3" w:rsidP="00E55B68">
      <w:pPr>
        <w:pStyle w:val="Langtext"/>
      </w:pPr>
      <w:r>
        <w:t>Angebotenes Erzeugnis/Type:</w:t>
      </w:r>
    </w:p>
    <w:p w:rsidR="006219B3" w:rsidRDefault="006219B3" w:rsidP="00E55B68">
      <w:pPr>
        <w:pStyle w:val="TrennungPOS"/>
      </w:pPr>
    </w:p>
    <w:p w:rsidR="006219B3" w:rsidRDefault="006219B3" w:rsidP="00E55B68">
      <w:pPr>
        <w:pStyle w:val="GrundtextPosNr"/>
        <w:keepNext/>
        <w:keepLines/>
      </w:pPr>
      <w:r>
        <w:t>61.BA 28</w:t>
      </w:r>
    </w:p>
    <w:p w:rsidR="006219B3" w:rsidRDefault="006219B3" w:rsidP="00E55B68">
      <w:pPr>
        <w:pStyle w:val="Grundtext"/>
      </w:pPr>
      <w:r>
        <w:t>Haarsieb zu Duschrinnen E-line Haarsieb aus Kunststoff (Werkstoff: PP) Zubehör passend für runde Geruchsverschlüsse aus Kunststoff mit Sperrwasserhöhe 25 mm oder 50 mm Zubehör passend für runde Edelstahlgeruchsverschlüsse (alte Ausführung)mit Sperrwasserhöhe 25 mm oder 50 mm Haarsieb zur Vorbeugung von Rohrverstopfungen Einfache Entnahme und Reinigung Nachrüstbar für alle Duschrinnen E-line Verringert den Ablaufwert der Duschrinnen lediglich um 0,04 l/s</w:t>
      </w:r>
    </w:p>
    <w:p w:rsidR="006219B3" w:rsidRDefault="006219B3" w:rsidP="00E55B68">
      <w:pPr>
        <w:pStyle w:val="Folgeposition"/>
        <w:keepNext/>
        <w:keepLines/>
      </w:pPr>
      <w:r>
        <w:t>A</w:t>
      </w:r>
      <w:r>
        <w:rPr>
          <w:sz w:val="12"/>
        </w:rPr>
        <w:t>+</w:t>
      </w:r>
      <w:r>
        <w:tab/>
        <w:t>Haarsieb Showerdrain E+</w:t>
      </w:r>
      <w:r>
        <w:tab/>
        <w:t xml:space="preserve">Stk </w:t>
      </w:r>
    </w:p>
    <w:p w:rsidR="006219B3" w:rsidRDefault="006219B3" w:rsidP="00E55B68">
      <w:pPr>
        <w:pStyle w:val="Langtext"/>
      </w:pPr>
      <w:r>
        <w:t>z.B. ACO Showerdrain E+ Haarsieb 9010.72.00 oder Gleichwertiges.</w:t>
      </w:r>
    </w:p>
    <w:p w:rsidR="006219B3" w:rsidRDefault="006219B3" w:rsidP="00E55B68">
      <w:pPr>
        <w:pStyle w:val="Langtext"/>
      </w:pPr>
      <w:r>
        <w:t>Angebotenes Erzeugnis/Type:</w:t>
      </w:r>
    </w:p>
    <w:p w:rsidR="006219B3" w:rsidRDefault="006219B3" w:rsidP="00E55B68">
      <w:pPr>
        <w:pStyle w:val="TrennungPOS"/>
      </w:pPr>
    </w:p>
    <w:p w:rsidR="006219B3" w:rsidRDefault="006219B3" w:rsidP="00E55B68">
      <w:pPr>
        <w:pStyle w:val="GrundtextPosNr"/>
        <w:keepNext/>
        <w:keepLines/>
      </w:pPr>
      <w:r>
        <w:t>61.BA 29</w:t>
      </w:r>
    </w:p>
    <w:p w:rsidR="006219B3" w:rsidRDefault="006219B3" w:rsidP="00E55B68">
      <w:pPr>
        <w:pStyle w:val="Grundtext"/>
      </w:pPr>
      <w:r>
        <w:t>EasyStop</w:t>
      </w:r>
    </w:p>
    <w:p w:rsidR="006219B3" w:rsidRDefault="006219B3" w:rsidP="00E55B68">
      <w:pPr>
        <w:pStyle w:val="Grundtext"/>
      </w:pPr>
      <w:r>
        <w:t>verhindert unangenehme Gerüche aus der Kanalisation unabhängig von der Wasservorlage im Geruchsverschluss</w:t>
      </w:r>
    </w:p>
    <w:p w:rsidR="006219B3" w:rsidRDefault="006219B3" w:rsidP="00E55B68">
      <w:pPr>
        <w:pStyle w:val="Grundtext"/>
      </w:pPr>
      <w:r>
        <w:t>Rauch- und Geruchstopp,</w:t>
      </w:r>
    </w:p>
    <w:p w:rsidR="006219B3" w:rsidRDefault="006219B3" w:rsidP="00E55B68">
      <w:pPr>
        <w:pStyle w:val="Grundtext"/>
      </w:pPr>
      <w:r>
        <w:t>nachrüstbar,</w:t>
      </w:r>
    </w:p>
    <w:p w:rsidR="006219B3" w:rsidRDefault="006219B3" w:rsidP="00E55B68">
      <w:pPr>
        <w:pStyle w:val="Grundtext"/>
      </w:pPr>
      <w:r>
        <w:t>zum Einsatz in einen Stutzen,</w:t>
      </w:r>
    </w:p>
    <w:p w:rsidR="006219B3" w:rsidRDefault="006219B3" w:rsidP="00E55B68">
      <w:pPr>
        <w:pStyle w:val="Grundtext"/>
      </w:pPr>
      <w:r>
        <w:t>von Showerdrain E+,</w:t>
      </w:r>
    </w:p>
    <w:p w:rsidR="006219B3" w:rsidRDefault="006219B3" w:rsidP="00E55B68">
      <w:pPr>
        <w:pStyle w:val="Grundtext"/>
      </w:pPr>
      <w:r>
        <w:t>aus Kunststoff mit Membraneinsatz und</w:t>
      </w:r>
    </w:p>
    <w:p w:rsidR="006219B3" w:rsidRDefault="006219B3" w:rsidP="00E55B68">
      <w:pPr>
        <w:pStyle w:val="Grundtext"/>
      </w:pPr>
      <w:r>
        <w:t>Lippendichtung</w:t>
      </w:r>
    </w:p>
    <w:p w:rsidR="006219B3" w:rsidRDefault="006219B3" w:rsidP="00E55B68">
      <w:pPr>
        <w:pStyle w:val="Grundtext"/>
      </w:pPr>
      <w:r>
        <w:t>Angegeben ist Durchmesser und Ablaufleistung bei 20mm Aufstau</w:t>
      </w:r>
    </w:p>
    <w:p w:rsidR="006219B3" w:rsidRDefault="006219B3" w:rsidP="00E55B68">
      <w:pPr>
        <w:pStyle w:val="Folgeposition"/>
        <w:keepNext/>
        <w:keepLines/>
      </w:pPr>
      <w:r>
        <w:t>A</w:t>
      </w:r>
      <w:r>
        <w:rPr>
          <w:sz w:val="12"/>
        </w:rPr>
        <w:t>+</w:t>
      </w:r>
      <w:r>
        <w:tab/>
        <w:t>Geruch- und Rauchstopp DN40 0,3l/s</w:t>
      </w:r>
      <w:r>
        <w:tab/>
        <w:t xml:space="preserve">Stk </w:t>
      </w:r>
    </w:p>
    <w:p w:rsidR="006219B3" w:rsidRDefault="006219B3" w:rsidP="00E55B68">
      <w:pPr>
        <w:pStyle w:val="Langtext"/>
      </w:pPr>
      <w:r>
        <w:t>z.B. ACO Easystop 9010.79.23 oder Gleichwertiges.</w:t>
      </w:r>
    </w:p>
    <w:p w:rsidR="006219B3" w:rsidRDefault="006219B3" w:rsidP="00E55B68">
      <w:pPr>
        <w:pStyle w:val="Langtext"/>
      </w:pPr>
      <w:r>
        <w:t>Angebotenes Erzeugnis/Type:</w:t>
      </w:r>
    </w:p>
    <w:p w:rsidR="006219B3" w:rsidRDefault="006219B3" w:rsidP="00E55B68">
      <w:pPr>
        <w:pStyle w:val="Folgeposition"/>
        <w:keepNext/>
        <w:keepLines/>
      </w:pPr>
      <w:r>
        <w:t>B</w:t>
      </w:r>
      <w:r>
        <w:rPr>
          <w:sz w:val="12"/>
        </w:rPr>
        <w:t>+</w:t>
      </w:r>
      <w:r>
        <w:tab/>
        <w:t>Geruch- und Rauchstopp DN50 0,4l/s</w:t>
      </w:r>
      <w:r>
        <w:tab/>
        <w:t xml:space="preserve">Stk </w:t>
      </w:r>
    </w:p>
    <w:p w:rsidR="006219B3" w:rsidRDefault="006219B3" w:rsidP="00E55B68">
      <w:pPr>
        <w:pStyle w:val="Langtext"/>
      </w:pPr>
      <w:r>
        <w:t>z.B. ACO Easystop 9010.79.24 oder Gleichwertiges.</w:t>
      </w:r>
    </w:p>
    <w:p w:rsidR="006219B3" w:rsidRDefault="006219B3" w:rsidP="00E55B68">
      <w:pPr>
        <w:pStyle w:val="Langtext"/>
      </w:pPr>
      <w:r>
        <w:t>Angebotenes Erzeugnis/Type:</w:t>
      </w:r>
    </w:p>
    <w:p w:rsidR="006219B3" w:rsidRDefault="006219B3" w:rsidP="00E55B68">
      <w:pPr>
        <w:pStyle w:val="TrennungPOS"/>
      </w:pPr>
    </w:p>
    <w:p w:rsidR="006219B3" w:rsidRDefault="006219B3" w:rsidP="00E55B68">
      <w:pPr>
        <w:pStyle w:val="GrundtextPosNr"/>
        <w:keepNext/>
        <w:keepLines/>
      </w:pPr>
      <w:r>
        <w:t>61.BA 32</w:t>
      </w:r>
    </w:p>
    <w:p w:rsidR="006219B3" w:rsidRDefault="006219B3" w:rsidP="00E55B68">
      <w:pPr>
        <w:pStyle w:val="Grundtext"/>
      </w:pPr>
      <w:r>
        <w:t>Reihenduschrinne mit umlaufenden Flansch (Wahlweise horizontal oder aufgekantet)</w:t>
      </w:r>
    </w:p>
    <w:p w:rsidR="006219B3" w:rsidRDefault="006219B3" w:rsidP="00E55B68">
      <w:pPr>
        <w:pStyle w:val="Grundtext"/>
      </w:pPr>
      <w:r>
        <w:t>für den den Anschluss einer Dünnbettabdichtung,</w:t>
      </w:r>
    </w:p>
    <w:p w:rsidR="006219B3" w:rsidRDefault="006219B3" w:rsidP="00E55B68">
      <w:pPr>
        <w:pStyle w:val="Grundtext"/>
      </w:pPr>
      <w:r>
        <w:t>mit höhenverstellbaren Montagefüßen</w:t>
      </w:r>
    </w:p>
    <w:p w:rsidR="006219B3" w:rsidRDefault="006219B3" w:rsidP="00E55B68">
      <w:pPr>
        <w:pStyle w:val="Grundtext"/>
      </w:pPr>
      <w:r>
        <w:t>mit Mauerankern</w:t>
      </w:r>
    </w:p>
    <w:p w:rsidR="006219B3" w:rsidRDefault="006219B3" w:rsidP="00E55B68">
      <w:pPr>
        <w:pStyle w:val="Grundtext"/>
      </w:pPr>
      <w:r>
        <w:t>mit angeschweißten Ablaufkörper(n) DN 50 waagrecht</w:t>
      </w:r>
    </w:p>
    <w:p w:rsidR="006219B3" w:rsidRDefault="006219B3" w:rsidP="00E55B68">
      <w:pPr>
        <w:pStyle w:val="Grundtext"/>
      </w:pPr>
      <w:r>
        <w:t>mit herausnehmbaren Geruchsverschlüssen</w:t>
      </w:r>
    </w:p>
    <w:p w:rsidR="006219B3" w:rsidRDefault="006219B3" w:rsidP="00E55B68">
      <w:pPr>
        <w:pStyle w:val="Grundtext"/>
      </w:pPr>
      <w:r>
        <w:t>mit einliegenden Rosten, begehbar und rollstuhlbefahrbar</w:t>
      </w:r>
    </w:p>
    <w:p w:rsidR="006219B3" w:rsidRDefault="006219B3" w:rsidP="00E55B68">
      <w:pPr>
        <w:pStyle w:val="Grundtext"/>
      </w:pPr>
      <w:r>
        <w:t>mit Stellfüßen Länge 200mm</w:t>
      </w:r>
    </w:p>
    <w:p w:rsidR="006219B3" w:rsidRDefault="006219B3" w:rsidP="00E55B68">
      <w:pPr>
        <w:pStyle w:val="Folgeposition"/>
        <w:keepNext/>
        <w:keepLines/>
      </w:pPr>
      <w:r>
        <w:t>A</w:t>
      </w:r>
      <w:r>
        <w:rPr>
          <w:sz w:val="12"/>
        </w:rPr>
        <w:t>+</w:t>
      </w:r>
      <w:r>
        <w:tab/>
        <w:t>Reihenduschrinne R70</w:t>
      </w:r>
      <w:r>
        <w:tab/>
        <w:t xml:space="preserve">Stk </w:t>
      </w:r>
    </w:p>
    <w:p w:rsidR="006219B3" w:rsidRDefault="006219B3" w:rsidP="00E55B68">
      <w:pPr>
        <w:pStyle w:val="Langtext"/>
      </w:pPr>
      <w:r>
        <w:t>Länge exkl. Flansch : _ _ _ mm</w:t>
      </w:r>
    </w:p>
    <w:p w:rsidR="006219B3" w:rsidRDefault="006219B3" w:rsidP="00E55B68">
      <w:pPr>
        <w:pStyle w:val="Langtext"/>
      </w:pPr>
      <w:r>
        <w:t>Baubreite exkl. Flansch : 70 mm</w:t>
      </w:r>
    </w:p>
    <w:p w:rsidR="006219B3" w:rsidRDefault="006219B3" w:rsidP="00E55B68">
      <w:pPr>
        <w:pStyle w:val="Langtext"/>
      </w:pPr>
      <w:r>
        <w:t>Bauhöhe inkl. Ablaufkörper : 85 mm</w:t>
      </w:r>
    </w:p>
    <w:p w:rsidR="006219B3" w:rsidRDefault="006219B3" w:rsidP="00E55B68">
      <w:pPr>
        <w:pStyle w:val="Langtext"/>
      </w:pPr>
      <w:r>
        <w:t>Fliesenkantenhöhe : 12 mm</w:t>
      </w:r>
    </w:p>
    <w:p w:rsidR="006219B3" w:rsidRDefault="006219B3" w:rsidP="00E55B68">
      <w:pPr>
        <w:pStyle w:val="Langtext"/>
      </w:pPr>
      <w:r>
        <w:t>Material Edelstahl 1.4301</w:t>
      </w:r>
    </w:p>
    <w:p w:rsidR="006219B3" w:rsidRDefault="006219B3" w:rsidP="00E55B68">
      <w:pPr>
        <w:pStyle w:val="Langtext"/>
      </w:pPr>
      <w:r>
        <w:t>Wahlweise mit Rostabdeckung</w:t>
      </w:r>
    </w:p>
    <w:p w:rsidR="006219B3" w:rsidRDefault="006219B3" w:rsidP="00E55B68">
      <w:pPr>
        <w:pStyle w:val="Langtext"/>
      </w:pPr>
      <w:r>
        <w:t>- Wave</w:t>
      </w:r>
    </w:p>
    <w:p w:rsidR="006219B3" w:rsidRDefault="006219B3" w:rsidP="00E55B68">
      <w:pPr>
        <w:pStyle w:val="Langtext"/>
      </w:pPr>
      <w:r>
        <w:t>- Quadrato</w:t>
      </w:r>
    </w:p>
    <w:p w:rsidR="006219B3" w:rsidRDefault="006219B3" w:rsidP="00E55B68">
      <w:pPr>
        <w:pStyle w:val="Langtext"/>
      </w:pPr>
      <w:r>
        <w:t>- Tile (befliesbar, max.10 mm) ab 1000mm</w:t>
      </w:r>
    </w:p>
    <w:p w:rsidR="006219B3" w:rsidRDefault="006219B3" w:rsidP="00E55B68">
      <w:pPr>
        <w:pStyle w:val="Langtext"/>
      </w:pPr>
      <w:r>
        <w:t>z.B. ACO Showerdrain R70 oder Gleichwertiges.</w:t>
      </w:r>
    </w:p>
    <w:p w:rsidR="006219B3" w:rsidRDefault="006219B3" w:rsidP="00E55B68">
      <w:pPr>
        <w:pStyle w:val="Langtext"/>
      </w:pPr>
      <w:r>
        <w:t>Angebotenes Erzeugnis/Type:</w:t>
      </w:r>
    </w:p>
    <w:p w:rsidR="006219B3" w:rsidRDefault="006219B3" w:rsidP="00E55B68">
      <w:pPr>
        <w:pStyle w:val="TrennungPOS"/>
      </w:pPr>
    </w:p>
    <w:p w:rsidR="006219B3" w:rsidRDefault="006219B3" w:rsidP="00E55B68">
      <w:pPr>
        <w:pStyle w:val="GrundtextPosNr"/>
        <w:keepNext/>
        <w:keepLines/>
      </w:pPr>
      <w:r>
        <w:t>61.BA 33</w:t>
      </w:r>
    </w:p>
    <w:p w:rsidR="006219B3" w:rsidRDefault="006219B3" w:rsidP="00E55B68">
      <w:pPr>
        <w:pStyle w:val="Grundtext"/>
      </w:pPr>
      <w:r>
        <w:t>ACO Showerdrain R 130</w:t>
      </w:r>
    </w:p>
    <w:p w:rsidR="006219B3" w:rsidRDefault="006219B3" w:rsidP="00E55B68">
      <w:pPr>
        <w:pStyle w:val="Grundtext"/>
      </w:pPr>
      <w:r>
        <w:t>Reihenduschrinne mit umlaufendem Flansch (wahlweiswe horizontal oder aufgekantet)</w:t>
      </w:r>
    </w:p>
    <w:p w:rsidR="006219B3" w:rsidRDefault="006219B3" w:rsidP="00E55B68">
      <w:pPr>
        <w:pStyle w:val="Grundtext"/>
      </w:pPr>
      <w:r>
        <w:t>für den Anschluss einer Dünnbettabdichtung,</w:t>
      </w:r>
    </w:p>
    <w:p w:rsidR="006219B3" w:rsidRDefault="006219B3" w:rsidP="00E55B68">
      <w:pPr>
        <w:pStyle w:val="Grundtext"/>
      </w:pPr>
      <w:r>
        <w:t>mit höhenverstellbaren Montagefüßen</w:t>
      </w:r>
    </w:p>
    <w:p w:rsidR="006219B3" w:rsidRDefault="006219B3" w:rsidP="00E55B68">
      <w:pPr>
        <w:pStyle w:val="Grundtext"/>
      </w:pPr>
      <w:r>
        <w:t>mit Mauerankern</w:t>
      </w:r>
    </w:p>
    <w:p w:rsidR="006219B3" w:rsidRDefault="006219B3" w:rsidP="006F42C0">
      <w:pPr>
        <w:pStyle w:val="Grundtext"/>
      </w:pPr>
      <w:r>
        <w:t>mit integriertem Längsgefälle</w:t>
      </w:r>
    </w:p>
    <w:p w:rsidR="006219B3" w:rsidRDefault="006219B3" w:rsidP="006F42C0">
      <w:pPr>
        <w:pStyle w:val="Grundtext"/>
      </w:pPr>
      <w:r>
        <w:t>mit Ablaufkörper(n) DN 70 waagrecht</w:t>
      </w:r>
    </w:p>
    <w:p w:rsidR="006219B3" w:rsidRDefault="006219B3" w:rsidP="006F42C0">
      <w:pPr>
        <w:pStyle w:val="Grundtext"/>
      </w:pPr>
      <w:r>
        <w:t>mit herausnehmbaren Geruchsverschlüssen</w:t>
      </w:r>
    </w:p>
    <w:p w:rsidR="006219B3" w:rsidRDefault="006219B3" w:rsidP="006F42C0">
      <w:pPr>
        <w:pStyle w:val="Grundtext"/>
      </w:pPr>
      <w:r>
        <w:t>mit einliegenden Rosten, begehbar und rollstuhlbefahrbar</w:t>
      </w:r>
    </w:p>
    <w:p w:rsidR="006219B3" w:rsidRDefault="006219B3" w:rsidP="006F42C0">
      <w:pPr>
        <w:pStyle w:val="Grundtext"/>
      </w:pPr>
      <w:r>
        <w:t>mit Stellfüße Länge 200mm</w:t>
      </w:r>
    </w:p>
    <w:p w:rsidR="006219B3" w:rsidRDefault="006219B3" w:rsidP="006F42C0">
      <w:pPr>
        <w:pStyle w:val="Folgeposition"/>
        <w:keepNext/>
        <w:keepLines/>
      </w:pPr>
      <w:r>
        <w:t>A</w:t>
      </w:r>
      <w:r>
        <w:rPr>
          <w:sz w:val="12"/>
        </w:rPr>
        <w:t>+</w:t>
      </w:r>
      <w:r>
        <w:tab/>
        <w:t>Reihenduschrinne R130</w:t>
      </w:r>
      <w:r>
        <w:tab/>
        <w:t xml:space="preserve">Stk </w:t>
      </w:r>
    </w:p>
    <w:p w:rsidR="006219B3" w:rsidRDefault="006219B3" w:rsidP="006F42C0">
      <w:pPr>
        <w:pStyle w:val="Langtext"/>
      </w:pPr>
      <w:r>
        <w:t>Länge exkl. Flansch : _ _ _mm</w:t>
      </w:r>
    </w:p>
    <w:p w:rsidR="006219B3" w:rsidRDefault="006219B3" w:rsidP="006F42C0">
      <w:pPr>
        <w:pStyle w:val="Langtext"/>
      </w:pPr>
      <w:r>
        <w:t>Baubreite exkl. Flansch : 130 mm,</w:t>
      </w:r>
    </w:p>
    <w:p w:rsidR="006219B3" w:rsidRDefault="006219B3" w:rsidP="006F42C0">
      <w:pPr>
        <w:pStyle w:val="Langtext"/>
      </w:pPr>
      <w:r>
        <w:t>Bauhöhe inkl. Ablaufkörper: 149 - 184 mm</w:t>
      </w:r>
    </w:p>
    <w:p w:rsidR="006219B3" w:rsidRDefault="006219B3" w:rsidP="006F42C0">
      <w:pPr>
        <w:pStyle w:val="Langtext"/>
      </w:pPr>
      <w:r>
        <w:t>Fliesenkantenhöhe: 13 mm</w:t>
      </w:r>
    </w:p>
    <w:p w:rsidR="006219B3" w:rsidRDefault="006219B3" w:rsidP="006F42C0">
      <w:pPr>
        <w:pStyle w:val="Langtext"/>
      </w:pPr>
      <w:r>
        <w:t>Material Edelstahl 1.4301</w:t>
      </w:r>
    </w:p>
    <w:p w:rsidR="006219B3" w:rsidRDefault="006219B3" w:rsidP="006F42C0">
      <w:pPr>
        <w:pStyle w:val="Langtext"/>
      </w:pPr>
    </w:p>
    <w:p w:rsidR="006219B3" w:rsidRDefault="006219B3" w:rsidP="006F42C0">
      <w:pPr>
        <w:pStyle w:val="Langtext"/>
      </w:pPr>
      <w:r>
        <w:t>Wahlweise mit Rostabdeckung</w:t>
      </w:r>
    </w:p>
    <w:p w:rsidR="006219B3" w:rsidRDefault="006219B3" w:rsidP="006F42C0">
      <w:pPr>
        <w:pStyle w:val="Langtext"/>
      </w:pPr>
      <w:r>
        <w:t>- Wave</w:t>
      </w:r>
    </w:p>
    <w:p w:rsidR="006219B3" w:rsidRDefault="006219B3" w:rsidP="006F42C0">
      <w:pPr>
        <w:pStyle w:val="Langtext"/>
      </w:pPr>
      <w:r>
        <w:t>- Quadrato</w:t>
      </w:r>
    </w:p>
    <w:p w:rsidR="006219B3" w:rsidRDefault="006219B3" w:rsidP="006F42C0">
      <w:pPr>
        <w:pStyle w:val="Langtext"/>
      </w:pPr>
      <w:r>
        <w:t>- Tile (befliesbar, max.10 mm)</w:t>
      </w:r>
    </w:p>
    <w:p w:rsidR="006219B3" w:rsidRDefault="006219B3" w:rsidP="006F42C0">
      <w:pPr>
        <w:pStyle w:val="Langtext"/>
      </w:pPr>
      <w:r>
        <w:t>z.B. ACO Showerdrain R130 oder Gleichwertiges.</w:t>
      </w:r>
    </w:p>
    <w:p w:rsidR="006219B3" w:rsidRDefault="006219B3" w:rsidP="006F42C0">
      <w:pPr>
        <w:pStyle w:val="Langtext"/>
      </w:pPr>
    </w:p>
    <w:p w:rsidR="006219B3" w:rsidRDefault="006219B3" w:rsidP="006F42C0">
      <w:pPr>
        <w:pStyle w:val="Langtext"/>
      </w:pPr>
      <w:r>
        <w:t>Angebotenes Erzeugnis/Type:</w:t>
      </w:r>
    </w:p>
    <w:p w:rsidR="006219B3" w:rsidRDefault="006219B3" w:rsidP="006F42C0">
      <w:pPr>
        <w:pStyle w:val="TrennungPOS"/>
      </w:pPr>
    </w:p>
    <w:p w:rsidR="006219B3" w:rsidRDefault="006219B3" w:rsidP="006F42C0">
      <w:pPr>
        <w:pStyle w:val="GrundtextPosNr"/>
        <w:keepNext/>
        <w:keepLines/>
      </w:pPr>
      <w:r>
        <w:t>61.BA 40</w:t>
      </w:r>
    </w:p>
    <w:p w:rsidR="006219B3" w:rsidRDefault="006219B3" w:rsidP="006F42C0">
      <w:pPr>
        <w:pStyle w:val="Grundtext"/>
      </w:pPr>
      <w:r>
        <w:t>Badschlitzrinne</w:t>
      </w:r>
    </w:p>
    <w:p w:rsidR="006219B3" w:rsidRDefault="006219B3" w:rsidP="006F42C0">
      <w:pPr>
        <w:pStyle w:val="Grundtext"/>
      </w:pPr>
      <w:r>
        <w:t>Schlitzweite 8 mm</w:t>
      </w:r>
    </w:p>
    <w:p w:rsidR="006219B3" w:rsidRDefault="006219B3" w:rsidP="006F42C0">
      <w:pPr>
        <w:pStyle w:val="Grundtext"/>
      </w:pPr>
      <w:r>
        <w:t>aus Edelstahl, Werkstoff 1.4301 (V2A) oder 1.4404 (V4A)</w:t>
      </w:r>
    </w:p>
    <w:p w:rsidR="006219B3" w:rsidRDefault="006219B3" w:rsidP="006F42C0">
      <w:pPr>
        <w:pStyle w:val="Grundtext"/>
      </w:pPr>
      <w:r>
        <w:t>geschweißt, Materialstärke 1,5mm</w:t>
      </w:r>
    </w:p>
    <w:p w:rsidR="006219B3" w:rsidRDefault="006219B3" w:rsidP="006F42C0">
      <w:pPr>
        <w:pStyle w:val="Grundtext"/>
      </w:pPr>
      <w:r>
        <w:t>mit umlaufendem Flansch für den</w:t>
      </w:r>
    </w:p>
    <w:p w:rsidR="006219B3" w:rsidRDefault="006219B3" w:rsidP="006F42C0">
      <w:pPr>
        <w:pStyle w:val="Grundtext"/>
      </w:pPr>
      <w:r>
        <w:t>Anschluss einer Dünnbettabdichtung,</w:t>
      </w:r>
    </w:p>
    <w:p w:rsidR="006219B3" w:rsidRDefault="006219B3" w:rsidP="006F42C0">
      <w:pPr>
        <w:pStyle w:val="Grundtext"/>
      </w:pPr>
      <w:r>
        <w:t>begehbar und rollstuhlbefahrbar</w:t>
      </w:r>
    </w:p>
    <w:p w:rsidR="006219B3" w:rsidRDefault="006219B3" w:rsidP="006F42C0">
      <w:pPr>
        <w:pStyle w:val="Grundtext"/>
      </w:pPr>
      <w:r>
        <w:t>mit integrierten Gefälle (abhängig von Rinnenlänge)</w:t>
      </w:r>
    </w:p>
    <w:p w:rsidR="006219B3" w:rsidRDefault="006219B3" w:rsidP="006F42C0">
      <w:pPr>
        <w:pStyle w:val="Grundtext"/>
      </w:pPr>
      <w:r>
        <w:t>mit höhenverstellbaren Montagefüßen und Mauerankern</w:t>
      </w:r>
    </w:p>
    <w:p w:rsidR="006219B3" w:rsidRDefault="006219B3" w:rsidP="006F42C0">
      <w:pPr>
        <w:pStyle w:val="Grundtext"/>
      </w:pPr>
      <w:r>
        <w:t>mit Rohrstutzen zum Anschluss an den Ablaufkörper</w:t>
      </w:r>
    </w:p>
    <w:p w:rsidR="006219B3" w:rsidRDefault="006219B3" w:rsidP="006F42C0">
      <w:pPr>
        <w:pStyle w:val="Grundtext"/>
      </w:pPr>
      <w:r>
        <w:t>Anzugeben:</w:t>
      </w:r>
    </w:p>
    <w:p w:rsidR="006219B3" w:rsidRDefault="006219B3" w:rsidP="006F42C0">
      <w:pPr>
        <w:pStyle w:val="Grundtext"/>
      </w:pPr>
      <w:r>
        <w:t>Länge in mm, Material 1.4301 oder 1.4404</w:t>
      </w:r>
    </w:p>
    <w:p w:rsidR="006219B3" w:rsidRDefault="006219B3" w:rsidP="006F42C0">
      <w:pPr>
        <w:pStyle w:val="Folgeposition"/>
        <w:keepNext/>
        <w:keepLines/>
      </w:pPr>
      <w:r>
        <w:t>A</w:t>
      </w:r>
      <w:r>
        <w:rPr>
          <w:sz w:val="12"/>
        </w:rPr>
        <w:t>+</w:t>
      </w:r>
      <w:r>
        <w:tab/>
        <w:t>Badschlitzrinne S8 Rinnenkörper</w:t>
      </w:r>
      <w:r>
        <w:tab/>
        <w:t xml:space="preserve">Stk </w:t>
      </w:r>
    </w:p>
    <w:p w:rsidR="006219B3" w:rsidRDefault="006219B3" w:rsidP="006F42C0">
      <w:pPr>
        <w:pStyle w:val="Langtext"/>
      </w:pPr>
      <w:r>
        <w:t>Länge : _ _ _mm (max.5865mm)</w:t>
      </w:r>
    </w:p>
    <w:p w:rsidR="006219B3" w:rsidRDefault="006219B3" w:rsidP="006F42C0">
      <w:pPr>
        <w:pStyle w:val="Langtext"/>
      </w:pPr>
      <w:r>
        <w:t xml:space="preserve">Material : _ _ _ </w:t>
      </w:r>
    </w:p>
    <w:p w:rsidR="006219B3" w:rsidRDefault="006219B3" w:rsidP="006F42C0">
      <w:pPr>
        <w:pStyle w:val="Langtext"/>
      </w:pPr>
      <w:r>
        <w:t>Breite inkl. Flansch : 87mm</w:t>
      </w:r>
    </w:p>
    <w:p w:rsidR="006219B3" w:rsidRDefault="006219B3" w:rsidP="006F42C0">
      <w:pPr>
        <w:pStyle w:val="Langtext"/>
      </w:pPr>
      <w:r>
        <w:t>Bauhöhe : 60 bis 90mm</w:t>
      </w:r>
    </w:p>
    <w:p w:rsidR="006219B3" w:rsidRDefault="006219B3" w:rsidP="006F42C0">
      <w:pPr>
        <w:pStyle w:val="Langtext"/>
      </w:pPr>
      <w:r>
        <w:t>Fliesenkantenhöhe : 15mm</w:t>
      </w:r>
    </w:p>
    <w:p w:rsidR="006219B3" w:rsidRDefault="006219B3" w:rsidP="006F42C0">
      <w:pPr>
        <w:pStyle w:val="Langtext"/>
      </w:pPr>
      <w:r>
        <w:t>z.B. ACO Showerdrain S8 oder Gleichwertiges.</w:t>
      </w:r>
    </w:p>
    <w:p w:rsidR="006219B3" w:rsidRDefault="006219B3" w:rsidP="006F42C0">
      <w:pPr>
        <w:pStyle w:val="Langtext"/>
      </w:pPr>
      <w:r>
        <w:t>Angebotenes Erzeugnis/Type:</w:t>
      </w:r>
    </w:p>
    <w:p w:rsidR="006219B3" w:rsidRDefault="006219B3" w:rsidP="006F42C0">
      <w:pPr>
        <w:pStyle w:val="TrennungPOS"/>
      </w:pPr>
    </w:p>
    <w:p w:rsidR="006219B3" w:rsidRDefault="006219B3" w:rsidP="006F42C0">
      <w:pPr>
        <w:pStyle w:val="GrundtextPosNr"/>
        <w:keepNext/>
        <w:keepLines/>
      </w:pPr>
      <w:r>
        <w:t>61.BA 41</w:t>
      </w:r>
    </w:p>
    <w:p w:rsidR="006219B3" w:rsidRDefault="006219B3" w:rsidP="006F42C0">
      <w:pPr>
        <w:pStyle w:val="Grundtext"/>
      </w:pPr>
      <w:r>
        <w:t xml:space="preserve">Ablaufkörper </w:t>
      </w:r>
    </w:p>
    <w:p w:rsidR="006219B3" w:rsidRDefault="006219B3" w:rsidP="006F42C0">
      <w:pPr>
        <w:pStyle w:val="Grundtext"/>
      </w:pPr>
      <w:r>
        <w:t>zu Badschlitzrinne ACO ShowerDrain S 8</w:t>
      </w:r>
    </w:p>
    <w:p w:rsidR="006219B3" w:rsidRDefault="006219B3" w:rsidP="006F42C0">
      <w:pPr>
        <w:pStyle w:val="Grundtext"/>
      </w:pPr>
      <w:r>
        <w:t>aus Edelstahl, Werkstoff 1.4301 (V2A) oder 1.4404 (V4A)</w:t>
      </w:r>
    </w:p>
    <w:p w:rsidR="006219B3" w:rsidRDefault="006219B3" w:rsidP="006F42C0">
      <w:pPr>
        <w:pStyle w:val="Grundtext"/>
      </w:pPr>
      <w:r>
        <w:t>Ablaufkörper mit umlaufendem Flansch für den</w:t>
      </w:r>
    </w:p>
    <w:p w:rsidR="006219B3" w:rsidRDefault="006219B3" w:rsidP="006F42C0">
      <w:pPr>
        <w:pStyle w:val="Grundtext"/>
      </w:pPr>
      <w:r>
        <w:t>Anschluss einer Dünnbettabdichtung</w:t>
      </w:r>
    </w:p>
    <w:p w:rsidR="006219B3" w:rsidRDefault="006219B3" w:rsidP="006F42C0">
      <w:pPr>
        <w:pStyle w:val="Grundtext"/>
      </w:pPr>
      <w:r>
        <w:t>mit 3-seitige Anschlussmöglichkeit der Badschlitzrinne</w:t>
      </w:r>
    </w:p>
    <w:p w:rsidR="006219B3" w:rsidRDefault="006219B3" w:rsidP="006F42C0">
      <w:pPr>
        <w:pStyle w:val="Grundtext"/>
      </w:pPr>
      <w:r>
        <w:t>mit angeformter Muffe DN50</w:t>
      </w:r>
    </w:p>
    <w:p w:rsidR="006219B3" w:rsidRDefault="006219B3" w:rsidP="006F42C0">
      <w:pPr>
        <w:pStyle w:val="Grundtext"/>
      </w:pPr>
      <w:r>
        <w:t>mit herausnehmbaren Geruchverschluss</w:t>
      </w:r>
    </w:p>
    <w:p w:rsidR="006219B3" w:rsidRDefault="006219B3" w:rsidP="006F42C0">
      <w:pPr>
        <w:pStyle w:val="Grundtext"/>
      </w:pPr>
      <w:r>
        <w:t>Rahmenaußenmaß : 200 x 200mm</w:t>
      </w:r>
    </w:p>
    <w:p w:rsidR="006219B3" w:rsidRDefault="006219B3" w:rsidP="006F42C0">
      <w:pPr>
        <w:pStyle w:val="Grundtext"/>
      </w:pPr>
      <w:r>
        <w:t>Bauhöhe   : 118 mm ohne Ablaufstutzen</w:t>
      </w:r>
    </w:p>
    <w:p w:rsidR="006219B3" w:rsidRDefault="006219B3" w:rsidP="006F42C0">
      <w:pPr>
        <w:pStyle w:val="Grundtext"/>
      </w:pPr>
      <w:r>
        <w:t>Fliesenkantenhöhe : 15mm</w:t>
      </w:r>
    </w:p>
    <w:p w:rsidR="006219B3" w:rsidRDefault="006219B3" w:rsidP="006F42C0">
      <w:pPr>
        <w:pStyle w:val="Grundtext"/>
      </w:pPr>
      <w:r>
        <w:t>mit ausfliesbarem Rost</w:t>
      </w:r>
    </w:p>
    <w:p w:rsidR="006219B3" w:rsidRDefault="006219B3" w:rsidP="006F42C0">
      <w:pPr>
        <w:pStyle w:val="Grundtext"/>
      </w:pPr>
      <w:r>
        <w:t>Angegeben ist der Ablaufdurchmesser und Lage Abgang</w:t>
      </w:r>
    </w:p>
    <w:p w:rsidR="006219B3" w:rsidRDefault="006219B3" w:rsidP="006F42C0">
      <w:pPr>
        <w:pStyle w:val="Grundtext"/>
      </w:pPr>
      <w:r>
        <w:t>Anzugeben:</w:t>
      </w:r>
    </w:p>
    <w:p w:rsidR="006219B3" w:rsidRDefault="006219B3" w:rsidP="006F42C0">
      <w:pPr>
        <w:pStyle w:val="Grundtext"/>
      </w:pPr>
      <w:r>
        <w:t>Material 1.4301 oder 1.4404</w:t>
      </w:r>
    </w:p>
    <w:p w:rsidR="006219B3" w:rsidRDefault="006219B3" w:rsidP="006F42C0">
      <w:pPr>
        <w:pStyle w:val="Folgeposition"/>
        <w:keepNext/>
        <w:keepLines/>
      </w:pPr>
      <w:r>
        <w:t>A</w:t>
      </w:r>
      <w:r>
        <w:rPr>
          <w:sz w:val="12"/>
        </w:rPr>
        <w:t>+</w:t>
      </w:r>
      <w:r>
        <w:tab/>
        <w:t>Badschlitzrinne S8 Ablaufkörper DN70 senkrecht</w:t>
      </w:r>
      <w:r>
        <w:tab/>
        <w:t xml:space="preserve">Stk </w:t>
      </w:r>
    </w:p>
    <w:p w:rsidR="006219B3" w:rsidRDefault="006219B3" w:rsidP="006F42C0">
      <w:pPr>
        <w:pStyle w:val="Langtext"/>
      </w:pPr>
      <w:r>
        <w:t>Material :_ _ _</w:t>
      </w:r>
    </w:p>
    <w:p w:rsidR="006219B3" w:rsidRDefault="006219B3" w:rsidP="006F42C0">
      <w:pPr>
        <w:pStyle w:val="Langtext"/>
      </w:pPr>
      <w:r>
        <w:t>z.B. ACO Showerdrain S8 Ablaufkörper DN70 senkrecht oder Gleichwertiges.</w:t>
      </w:r>
    </w:p>
    <w:p w:rsidR="006219B3" w:rsidRDefault="006219B3" w:rsidP="006F42C0">
      <w:pPr>
        <w:pStyle w:val="Langtext"/>
      </w:pPr>
      <w:r>
        <w:t>Angebotenes Erzeugnis/Type:</w:t>
      </w:r>
    </w:p>
    <w:p w:rsidR="006219B3" w:rsidRDefault="006219B3" w:rsidP="006F42C0">
      <w:pPr>
        <w:pStyle w:val="Folgeposition"/>
        <w:keepNext/>
        <w:keepLines/>
      </w:pPr>
      <w:r>
        <w:t>B</w:t>
      </w:r>
      <w:r>
        <w:rPr>
          <w:sz w:val="12"/>
        </w:rPr>
        <w:t>+</w:t>
      </w:r>
      <w:r>
        <w:tab/>
        <w:t>Badschlitzrinne S8 Ablaufkörper DN100 senkrecht</w:t>
      </w:r>
      <w:r>
        <w:tab/>
        <w:t xml:space="preserve">Stk </w:t>
      </w:r>
    </w:p>
    <w:p w:rsidR="006219B3" w:rsidRDefault="006219B3" w:rsidP="006F42C0">
      <w:pPr>
        <w:pStyle w:val="Langtext"/>
      </w:pPr>
      <w:r>
        <w:t>Material :_ _ _</w:t>
      </w:r>
    </w:p>
    <w:p w:rsidR="006219B3" w:rsidRDefault="006219B3" w:rsidP="006F42C0">
      <w:pPr>
        <w:pStyle w:val="Langtext"/>
      </w:pPr>
      <w:r>
        <w:t>z.B. ACO Showerdrain S8 Ablaufkörper DN100 senkrecht oder Gleichwertiges.</w:t>
      </w:r>
    </w:p>
    <w:p w:rsidR="006219B3" w:rsidRDefault="006219B3" w:rsidP="006F42C0">
      <w:pPr>
        <w:pStyle w:val="Langtext"/>
      </w:pPr>
      <w:r>
        <w:t>Angebotenes Erzeugnis/Type:</w:t>
      </w:r>
    </w:p>
    <w:p w:rsidR="006219B3" w:rsidRDefault="006219B3" w:rsidP="006F42C0">
      <w:pPr>
        <w:pStyle w:val="TrennungPOS"/>
      </w:pPr>
    </w:p>
    <w:p w:rsidR="006219B3" w:rsidRDefault="006219B3" w:rsidP="006F42C0">
      <w:pPr>
        <w:pStyle w:val="GrundtextPosNr"/>
        <w:keepNext/>
        <w:keepLines/>
      </w:pPr>
      <w:r>
        <w:t>61.BA 42</w:t>
      </w:r>
    </w:p>
    <w:p w:rsidR="006219B3" w:rsidRDefault="006219B3" w:rsidP="006F42C0">
      <w:pPr>
        <w:pStyle w:val="Grundtext"/>
      </w:pPr>
      <w:r>
        <w:t xml:space="preserve">Ablaufkörper </w:t>
      </w:r>
    </w:p>
    <w:p w:rsidR="006219B3" w:rsidRDefault="006219B3" w:rsidP="006F42C0">
      <w:pPr>
        <w:pStyle w:val="Grundtext"/>
      </w:pPr>
      <w:r>
        <w:t>zu Badschlitzrinne ACO ShowerDrain S 8</w:t>
      </w:r>
    </w:p>
    <w:p w:rsidR="006219B3" w:rsidRDefault="006219B3" w:rsidP="006F42C0">
      <w:pPr>
        <w:pStyle w:val="Grundtext"/>
      </w:pPr>
      <w:r>
        <w:t>aus Edelstahl, Werkstoff 1.4301 (V2A) oder 1.4404 (V4A)</w:t>
      </w:r>
    </w:p>
    <w:p w:rsidR="006219B3" w:rsidRDefault="006219B3" w:rsidP="006F42C0">
      <w:pPr>
        <w:pStyle w:val="Grundtext"/>
      </w:pPr>
      <w:r>
        <w:t>Ablaufkörper mit umlaufendem Flansch für den</w:t>
      </w:r>
    </w:p>
    <w:p w:rsidR="006219B3" w:rsidRDefault="006219B3" w:rsidP="006F42C0">
      <w:pPr>
        <w:pStyle w:val="Grundtext"/>
      </w:pPr>
      <w:r>
        <w:t>Anschluss einer Dünnbettabdichtung</w:t>
      </w:r>
    </w:p>
    <w:p w:rsidR="006219B3" w:rsidRDefault="006219B3" w:rsidP="006F42C0">
      <w:pPr>
        <w:pStyle w:val="Grundtext"/>
      </w:pPr>
      <w:r>
        <w:t>mit 3-seitige Anschlussmöglichkeit der Badschlitzrinne</w:t>
      </w:r>
    </w:p>
    <w:p w:rsidR="006219B3" w:rsidRDefault="006219B3" w:rsidP="006F42C0">
      <w:pPr>
        <w:pStyle w:val="Grundtext"/>
      </w:pPr>
      <w:r>
        <w:t>mit angeformter Muffe DN50</w:t>
      </w:r>
    </w:p>
    <w:p w:rsidR="006219B3" w:rsidRDefault="006219B3" w:rsidP="006F42C0">
      <w:pPr>
        <w:pStyle w:val="Grundtext"/>
      </w:pPr>
      <w:r>
        <w:t>Rahmenaußenmaß : 200 x 200mm</w:t>
      </w:r>
    </w:p>
    <w:p w:rsidR="006219B3" w:rsidRDefault="006219B3" w:rsidP="006F42C0">
      <w:pPr>
        <w:pStyle w:val="Grundtext"/>
      </w:pPr>
      <w:r>
        <w:t>Bauhöhe   : 118 mm ohne Ablaufstutzen</w:t>
      </w:r>
    </w:p>
    <w:p w:rsidR="006219B3" w:rsidRDefault="006219B3" w:rsidP="006F42C0">
      <w:pPr>
        <w:pStyle w:val="Grundtext"/>
      </w:pPr>
      <w:r>
        <w:t>Fliesenkantenhöhe : 15mm</w:t>
      </w:r>
    </w:p>
    <w:p w:rsidR="006219B3" w:rsidRDefault="006219B3" w:rsidP="006F42C0">
      <w:pPr>
        <w:pStyle w:val="Grundtext"/>
      </w:pPr>
      <w:r>
        <w:t>mit ausfliesbarem Rost</w:t>
      </w:r>
    </w:p>
    <w:p w:rsidR="006219B3" w:rsidRDefault="006219B3" w:rsidP="006F42C0">
      <w:pPr>
        <w:pStyle w:val="Grundtext"/>
      </w:pPr>
      <w:r>
        <w:t>Passend nur mit Bodenablauf 142 aus Edelstahl</w:t>
      </w:r>
    </w:p>
    <w:p w:rsidR="006219B3" w:rsidRDefault="006219B3" w:rsidP="006F42C0">
      <w:pPr>
        <w:pStyle w:val="Grundtext"/>
      </w:pPr>
      <w:r>
        <w:t>Angegeben ist der Ablaufdurchmesser und Lage Abgang.</w:t>
      </w:r>
    </w:p>
    <w:p w:rsidR="006219B3" w:rsidRDefault="006219B3" w:rsidP="006F42C0">
      <w:pPr>
        <w:pStyle w:val="Grundtext"/>
      </w:pPr>
      <w:r>
        <w:t>Anzugeben:</w:t>
      </w:r>
    </w:p>
    <w:p w:rsidR="006219B3" w:rsidRDefault="006219B3" w:rsidP="006F42C0">
      <w:pPr>
        <w:pStyle w:val="Grundtext"/>
      </w:pPr>
      <w:r>
        <w:t>Material 1.4301 oder 1.4404</w:t>
      </w:r>
    </w:p>
    <w:p w:rsidR="006219B3" w:rsidRDefault="006219B3" w:rsidP="006F42C0">
      <w:pPr>
        <w:pStyle w:val="Folgeposition"/>
        <w:keepNext/>
        <w:keepLines/>
      </w:pPr>
      <w:r>
        <w:t>A</w:t>
      </w:r>
      <w:r>
        <w:rPr>
          <w:sz w:val="12"/>
        </w:rPr>
        <w:t>+</w:t>
      </w:r>
      <w:r>
        <w:tab/>
        <w:t>Badschlitzrinne S8 Ablaufk. DN125 senkr für Bodenablauf 142</w:t>
      </w:r>
      <w:r>
        <w:tab/>
        <w:t xml:space="preserve">Stk </w:t>
      </w:r>
    </w:p>
    <w:p w:rsidR="006219B3" w:rsidRDefault="006219B3" w:rsidP="006F42C0">
      <w:pPr>
        <w:pStyle w:val="Langtext"/>
      </w:pPr>
      <w:r>
        <w:t>Material :_ _ _</w:t>
      </w:r>
    </w:p>
    <w:p w:rsidR="006219B3" w:rsidRDefault="006219B3" w:rsidP="006F42C0">
      <w:pPr>
        <w:pStyle w:val="Langtext"/>
      </w:pPr>
      <w:r>
        <w:t>z.B. ACO Showerdrain S8 Ablaufkörper DN125 senkrecht für ACO Bodenablauf 142 FHD oder Gleichwertiges.</w:t>
      </w:r>
    </w:p>
    <w:p w:rsidR="006219B3" w:rsidRDefault="006219B3" w:rsidP="006F42C0">
      <w:pPr>
        <w:pStyle w:val="Langtext"/>
      </w:pPr>
      <w:r>
        <w:t>Angebotenes Erzeugnis/Type:</w:t>
      </w:r>
    </w:p>
    <w:p w:rsidR="006219B3" w:rsidRDefault="006219B3" w:rsidP="006F42C0">
      <w:pPr>
        <w:pStyle w:val="TrennungPOS"/>
      </w:pPr>
    </w:p>
    <w:p w:rsidR="006219B3" w:rsidRDefault="006219B3" w:rsidP="006F42C0">
      <w:pPr>
        <w:pStyle w:val="GrundtextPosNr"/>
        <w:keepNext/>
        <w:keepLines/>
      </w:pPr>
      <w:r>
        <w:t>61.BA 43</w:t>
      </w:r>
    </w:p>
    <w:p w:rsidR="006219B3" w:rsidRDefault="006219B3" w:rsidP="006F42C0">
      <w:pPr>
        <w:pStyle w:val="Grundtext"/>
      </w:pPr>
      <w:r>
        <w:t xml:space="preserve">Ablaufkörper </w:t>
      </w:r>
    </w:p>
    <w:p w:rsidR="006219B3" w:rsidRDefault="006219B3" w:rsidP="006F42C0">
      <w:pPr>
        <w:pStyle w:val="Grundtext"/>
      </w:pPr>
      <w:r>
        <w:t>zu Badschlitzrinne ACO ShowerDrain S 8</w:t>
      </w:r>
    </w:p>
    <w:p w:rsidR="006219B3" w:rsidRDefault="006219B3" w:rsidP="006F42C0">
      <w:pPr>
        <w:pStyle w:val="Grundtext"/>
      </w:pPr>
      <w:r>
        <w:t>aus Edelstahl, Werkstoff 1.4301 (V2A) oder 1.4404 (V4A)</w:t>
      </w:r>
    </w:p>
    <w:p w:rsidR="006219B3" w:rsidRDefault="006219B3" w:rsidP="006F42C0">
      <w:pPr>
        <w:pStyle w:val="Grundtext"/>
      </w:pPr>
      <w:r>
        <w:t>Ablaufkörper mit umlaufendem Flansch für den</w:t>
      </w:r>
    </w:p>
    <w:p w:rsidR="006219B3" w:rsidRDefault="006219B3" w:rsidP="006F42C0">
      <w:pPr>
        <w:pStyle w:val="Grundtext"/>
      </w:pPr>
      <w:r>
        <w:t>Anschluss einer Dünnbettabdichtung</w:t>
      </w:r>
    </w:p>
    <w:p w:rsidR="006219B3" w:rsidRDefault="006219B3" w:rsidP="006F42C0">
      <w:pPr>
        <w:pStyle w:val="Grundtext"/>
      </w:pPr>
      <w:r>
        <w:t>mit 3-seitige Anschlussmöglichkeit der Badschlitzrinne</w:t>
      </w:r>
    </w:p>
    <w:p w:rsidR="006219B3" w:rsidRDefault="006219B3" w:rsidP="006F42C0">
      <w:pPr>
        <w:pStyle w:val="Grundtext"/>
      </w:pPr>
      <w:r>
        <w:t>mit angeformter Muffe DN50</w:t>
      </w:r>
    </w:p>
    <w:p w:rsidR="006219B3" w:rsidRDefault="006219B3" w:rsidP="006F42C0">
      <w:pPr>
        <w:pStyle w:val="Grundtext"/>
      </w:pPr>
      <w:r>
        <w:t>mit herausnehmbaren Geruchverschluss</w:t>
      </w:r>
    </w:p>
    <w:p w:rsidR="006219B3" w:rsidRDefault="006219B3" w:rsidP="006F42C0">
      <w:pPr>
        <w:pStyle w:val="Grundtext"/>
      </w:pPr>
      <w:r>
        <w:t>Rahmenaußenmaß : 200 x 200mm</w:t>
      </w:r>
    </w:p>
    <w:p w:rsidR="006219B3" w:rsidRDefault="006219B3" w:rsidP="006F42C0">
      <w:pPr>
        <w:pStyle w:val="Grundtext"/>
      </w:pPr>
      <w:r>
        <w:t>Bauhöhe   : 162 mm</w:t>
      </w:r>
    </w:p>
    <w:p w:rsidR="006219B3" w:rsidRDefault="006219B3" w:rsidP="006F42C0">
      <w:pPr>
        <w:pStyle w:val="Grundtext"/>
      </w:pPr>
      <w:r>
        <w:t>Fliesenkantenhöhe : 15mm</w:t>
      </w:r>
    </w:p>
    <w:p w:rsidR="006219B3" w:rsidRDefault="006219B3" w:rsidP="008E3643">
      <w:pPr>
        <w:pStyle w:val="Grundtext"/>
      </w:pPr>
      <w:r>
        <w:t>mit ausfliesbarem Rost</w:t>
      </w:r>
    </w:p>
    <w:p w:rsidR="006219B3" w:rsidRDefault="006219B3" w:rsidP="008E3643">
      <w:pPr>
        <w:pStyle w:val="Grundtext"/>
      </w:pPr>
      <w:r>
        <w:t>Angegeben ist der Ablaufdurchmesser und Lage Abgang</w:t>
      </w:r>
    </w:p>
    <w:p w:rsidR="006219B3" w:rsidRDefault="006219B3" w:rsidP="008E3643">
      <w:pPr>
        <w:pStyle w:val="Grundtext"/>
      </w:pPr>
      <w:r>
        <w:t>Anzugeben:</w:t>
      </w:r>
    </w:p>
    <w:p w:rsidR="006219B3" w:rsidRDefault="006219B3" w:rsidP="008E3643">
      <w:pPr>
        <w:pStyle w:val="Grundtext"/>
      </w:pPr>
      <w:r>
        <w:t>Material 1.4301 oder 1.4404</w:t>
      </w:r>
    </w:p>
    <w:p w:rsidR="006219B3" w:rsidRDefault="006219B3" w:rsidP="008E3643">
      <w:pPr>
        <w:pStyle w:val="Folgeposition"/>
        <w:keepNext/>
        <w:keepLines/>
      </w:pPr>
      <w:r>
        <w:t>A</w:t>
      </w:r>
      <w:r>
        <w:rPr>
          <w:sz w:val="12"/>
        </w:rPr>
        <w:t>+</w:t>
      </w:r>
      <w:r>
        <w:tab/>
        <w:t>Badschlitzrinne S8 Ablaufkörper DN70 waagrecht</w:t>
      </w:r>
      <w:r>
        <w:tab/>
        <w:t xml:space="preserve">Stk </w:t>
      </w:r>
    </w:p>
    <w:p w:rsidR="006219B3" w:rsidRDefault="006219B3" w:rsidP="008E3643">
      <w:pPr>
        <w:pStyle w:val="Langtext"/>
      </w:pPr>
      <w:r>
        <w:t>Material :_ _ _</w:t>
      </w:r>
    </w:p>
    <w:p w:rsidR="006219B3" w:rsidRDefault="006219B3" w:rsidP="008E3643">
      <w:pPr>
        <w:pStyle w:val="Langtext"/>
      </w:pPr>
      <w:r>
        <w:t>z.B. ACO Showerdrain S8 Ablaufkörper DN70 waagrecht oder Gleichwertiges.</w:t>
      </w:r>
    </w:p>
    <w:p w:rsidR="006219B3" w:rsidRDefault="006219B3" w:rsidP="008E3643">
      <w:pPr>
        <w:pStyle w:val="Langtext"/>
      </w:pPr>
      <w:r>
        <w:t>Angebotenes Erzeugnis/Type:</w:t>
      </w:r>
    </w:p>
    <w:p w:rsidR="006219B3" w:rsidRDefault="006219B3" w:rsidP="008E3643">
      <w:pPr>
        <w:pStyle w:val="TrennungPOS"/>
      </w:pPr>
    </w:p>
    <w:p w:rsidR="006219B3" w:rsidRDefault="006219B3" w:rsidP="008E3643">
      <w:pPr>
        <w:pStyle w:val="GrundtextPosNr"/>
        <w:keepNext/>
        <w:keepLines/>
      </w:pPr>
      <w:r>
        <w:t>61.BA 44</w:t>
      </w:r>
    </w:p>
    <w:p w:rsidR="006219B3" w:rsidRDefault="006219B3" w:rsidP="008E3643">
      <w:pPr>
        <w:pStyle w:val="Grundtext"/>
      </w:pPr>
      <w:r>
        <w:t xml:space="preserve">Ablaufkörper </w:t>
      </w:r>
    </w:p>
    <w:p w:rsidR="006219B3" w:rsidRDefault="006219B3" w:rsidP="008E3643">
      <w:pPr>
        <w:pStyle w:val="Grundtext"/>
      </w:pPr>
      <w:r>
        <w:t>aus Edelstahl, Werkstoff 1.4301 (V2A) oder 1.4404 (V4A)</w:t>
      </w:r>
    </w:p>
    <w:p w:rsidR="006219B3" w:rsidRDefault="006219B3" w:rsidP="008E3643">
      <w:pPr>
        <w:pStyle w:val="Grundtext"/>
      </w:pPr>
      <w:r>
        <w:t>Ablaufkörper mit umlaufendem Flansch für den</w:t>
      </w:r>
    </w:p>
    <w:p w:rsidR="006219B3" w:rsidRDefault="006219B3" w:rsidP="008E3643">
      <w:pPr>
        <w:pStyle w:val="Grundtext"/>
      </w:pPr>
      <w:r>
        <w:t>Anschluss einer Dünnbettabdichtung</w:t>
      </w:r>
    </w:p>
    <w:p w:rsidR="006219B3" w:rsidRDefault="006219B3" w:rsidP="008E3643">
      <w:pPr>
        <w:pStyle w:val="Grundtext"/>
      </w:pPr>
      <w:r>
        <w:t>ohne Anschlussmöglichkeit der Badschlitzrinne</w:t>
      </w:r>
    </w:p>
    <w:p w:rsidR="006219B3" w:rsidRDefault="006219B3" w:rsidP="008E3643">
      <w:pPr>
        <w:pStyle w:val="Grundtext"/>
      </w:pPr>
      <w:r>
        <w:t>mit herausnehmbaren Geruchverschluss</w:t>
      </w:r>
    </w:p>
    <w:p w:rsidR="006219B3" w:rsidRDefault="006219B3" w:rsidP="008E3643">
      <w:pPr>
        <w:pStyle w:val="Grundtext"/>
      </w:pPr>
      <w:r>
        <w:t>Rahmenaußenmaß : 200 x 200mm</w:t>
      </w:r>
    </w:p>
    <w:p w:rsidR="006219B3" w:rsidRDefault="006219B3" w:rsidP="008E3643">
      <w:pPr>
        <w:pStyle w:val="Grundtext"/>
      </w:pPr>
      <w:r>
        <w:t>Bauhöhe   : 118 mm ohne Ablaufstutzen</w:t>
      </w:r>
    </w:p>
    <w:p w:rsidR="006219B3" w:rsidRDefault="006219B3" w:rsidP="008E3643">
      <w:pPr>
        <w:pStyle w:val="Grundtext"/>
      </w:pPr>
      <w:r>
        <w:t>Fliesenkantenhöhe : 15mm</w:t>
      </w:r>
    </w:p>
    <w:p w:rsidR="006219B3" w:rsidRDefault="006219B3" w:rsidP="008E3643">
      <w:pPr>
        <w:pStyle w:val="Grundtext"/>
      </w:pPr>
      <w:r>
        <w:t>mit ausfliesbarem Rost</w:t>
      </w:r>
    </w:p>
    <w:p w:rsidR="006219B3" w:rsidRDefault="006219B3" w:rsidP="008E3643">
      <w:pPr>
        <w:pStyle w:val="Grundtext"/>
      </w:pPr>
      <w:r>
        <w:t>Angegeben ist der Ablaufdurchmesser und Lage Abgang</w:t>
      </w:r>
    </w:p>
    <w:p w:rsidR="006219B3" w:rsidRDefault="006219B3" w:rsidP="008E3643">
      <w:pPr>
        <w:pStyle w:val="Grundtext"/>
      </w:pPr>
      <w:r>
        <w:t>Anzugeben:</w:t>
      </w:r>
    </w:p>
    <w:p w:rsidR="006219B3" w:rsidRDefault="006219B3" w:rsidP="008E3643">
      <w:pPr>
        <w:pStyle w:val="Grundtext"/>
      </w:pPr>
      <w:r>
        <w:t>Material 1.4301 oder 1.4404</w:t>
      </w:r>
    </w:p>
    <w:p w:rsidR="006219B3" w:rsidRDefault="006219B3" w:rsidP="008E3643">
      <w:pPr>
        <w:pStyle w:val="Folgeposition"/>
        <w:keepNext/>
        <w:keepLines/>
      </w:pPr>
      <w:r>
        <w:t>A</w:t>
      </w:r>
      <w:r>
        <w:rPr>
          <w:sz w:val="12"/>
        </w:rPr>
        <w:t>+</w:t>
      </w:r>
      <w:r>
        <w:tab/>
        <w:t>Badschlitzrinne S8 Ablaufkörper DN100 senk ohne Anschluss</w:t>
      </w:r>
      <w:r>
        <w:tab/>
        <w:t xml:space="preserve">Stk </w:t>
      </w:r>
    </w:p>
    <w:p w:rsidR="006219B3" w:rsidRDefault="006219B3" w:rsidP="008E3643">
      <w:pPr>
        <w:pStyle w:val="Langtext"/>
      </w:pPr>
      <w:r>
        <w:t>Material :_ _ _</w:t>
      </w:r>
    </w:p>
    <w:p w:rsidR="006219B3" w:rsidRDefault="006219B3" w:rsidP="008E3643">
      <w:pPr>
        <w:pStyle w:val="Langtext"/>
      </w:pPr>
      <w:r>
        <w:t>z.B. ACO Showerdrain S8 Ablaufkörper DN100 senkrecht ohne Anschluss für Badschlitzrinne S8oder Gleichwertiges.</w:t>
      </w:r>
    </w:p>
    <w:p w:rsidR="006219B3" w:rsidRDefault="006219B3" w:rsidP="008E3643">
      <w:pPr>
        <w:pStyle w:val="Langtext"/>
      </w:pPr>
      <w:r>
        <w:t>Angebotenes Erzeugnis/Type:</w:t>
      </w:r>
    </w:p>
    <w:p w:rsidR="006219B3" w:rsidRDefault="006219B3" w:rsidP="008E3643">
      <w:pPr>
        <w:pStyle w:val="TrennungPOS"/>
      </w:pPr>
    </w:p>
    <w:p w:rsidR="006219B3" w:rsidRDefault="006219B3" w:rsidP="008E3643">
      <w:pPr>
        <w:pStyle w:val="GrundtextPosNr"/>
        <w:keepNext/>
        <w:keepLines/>
      </w:pPr>
      <w:r>
        <w:t>61.BA 57</w:t>
      </w:r>
    </w:p>
    <w:p w:rsidR="006219B3" w:rsidRDefault="006219B3" w:rsidP="008E3643">
      <w:pPr>
        <w:pStyle w:val="Grundtext"/>
      </w:pPr>
      <w:r>
        <w:t>Badschlitzrinne</w:t>
      </w:r>
    </w:p>
    <w:p w:rsidR="006219B3" w:rsidRDefault="006219B3" w:rsidP="008E3643">
      <w:pPr>
        <w:pStyle w:val="Grundtext"/>
      </w:pPr>
      <w:r>
        <w:t>Schlitzweite 8 mm</w:t>
      </w:r>
    </w:p>
    <w:p w:rsidR="006219B3" w:rsidRDefault="006219B3" w:rsidP="008E3643">
      <w:pPr>
        <w:pStyle w:val="Grundtext"/>
      </w:pPr>
      <w:r>
        <w:t>aus Edelstahl, Werkstoff 1.4301 (V2A) oder 1.4404 (V4A)</w:t>
      </w:r>
    </w:p>
    <w:p w:rsidR="006219B3" w:rsidRDefault="006219B3" w:rsidP="008E3643">
      <w:pPr>
        <w:pStyle w:val="Grundtext"/>
      </w:pPr>
      <w:r>
        <w:t>geschweißt, Materialstärke 1,5mm</w:t>
      </w:r>
    </w:p>
    <w:p w:rsidR="006219B3" w:rsidRDefault="006219B3" w:rsidP="008E3643">
      <w:pPr>
        <w:pStyle w:val="Grundtext"/>
      </w:pPr>
      <w:r>
        <w:t>2- teilig mit Sickeröffnungen</w:t>
      </w:r>
    </w:p>
    <w:p w:rsidR="006219B3" w:rsidRDefault="006219B3" w:rsidP="008E3643">
      <w:pPr>
        <w:pStyle w:val="Grundtext"/>
      </w:pPr>
      <w:r>
        <w:t>umlaufendem Flansch</w:t>
      </w:r>
    </w:p>
    <w:p w:rsidR="006219B3" w:rsidRDefault="006219B3" w:rsidP="008E3643">
      <w:pPr>
        <w:pStyle w:val="Grundtext"/>
      </w:pPr>
      <w:r>
        <w:t>für den Anschluss einer Dünnbettabdichtung,</w:t>
      </w:r>
    </w:p>
    <w:p w:rsidR="006219B3" w:rsidRDefault="006219B3" w:rsidP="008E3643">
      <w:pPr>
        <w:pStyle w:val="Grundtext"/>
      </w:pPr>
      <w:r>
        <w:t>begehbar und rollstuhlbefahrbar</w:t>
      </w:r>
    </w:p>
    <w:p w:rsidR="006219B3" w:rsidRDefault="006219B3" w:rsidP="008E3643">
      <w:pPr>
        <w:pStyle w:val="Grundtext"/>
      </w:pPr>
      <w:r>
        <w:t>mit integrierten Gefälle (abhängig von Rinnenlänge)</w:t>
      </w:r>
    </w:p>
    <w:p w:rsidR="006219B3" w:rsidRDefault="006219B3" w:rsidP="008E3643">
      <w:pPr>
        <w:pStyle w:val="Grundtext"/>
      </w:pPr>
      <w:r>
        <w:t>mit höhenverstellbaren Montagefüßen und Mauerankern</w:t>
      </w:r>
    </w:p>
    <w:p w:rsidR="006219B3" w:rsidRDefault="006219B3" w:rsidP="008E3643">
      <w:pPr>
        <w:pStyle w:val="Grundtext"/>
      </w:pPr>
      <w:r>
        <w:t>mit Rohrstutzen zum Anschluss an den Ablaufkörper</w:t>
      </w:r>
    </w:p>
    <w:p w:rsidR="006219B3" w:rsidRDefault="006219B3" w:rsidP="008E3643">
      <w:pPr>
        <w:pStyle w:val="Grundtext"/>
      </w:pPr>
      <w:r>
        <w:t>Anzugeben:</w:t>
      </w:r>
    </w:p>
    <w:p w:rsidR="006219B3" w:rsidRDefault="006219B3" w:rsidP="008E3643">
      <w:pPr>
        <w:pStyle w:val="Grundtext"/>
      </w:pPr>
      <w:r>
        <w:t>Länge in mm, Material 1.4301 oder 1.4404</w:t>
      </w:r>
    </w:p>
    <w:p w:rsidR="006219B3" w:rsidRDefault="006219B3" w:rsidP="008E3643">
      <w:pPr>
        <w:pStyle w:val="Folgeposition"/>
        <w:keepNext/>
        <w:keepLines/>
      </w:pPr>
      <w:r>
        <w:t>A</w:t>
      </w:r>
      <w:r>
        <w:rPr>
          <w:sz w:val="12"/>
        </w:rPr>
        <w:t>+</w:t>
      </w:r>
      <w:r>
        <w:tab/>
        <w:t>Badschlitzrinne S8 Rinnenkörper sickerwasseroffen</w:t>
      </w:r>
      <w:r>
        <w:tab/>
        <w:t xml:space="preserve">Stk </w:t>
      </w:r>
    </w:p>
    <w:p w:rsidR="006219B3" w:rsidRDefault="006219B3" w:rsidP="008E3643">
      <w:pPr>
        <w:pStyle w:val="Langtext"/>
      </w:pPr>
      <w:r>
        <w:t>Länge : _ _ _mm (max.5865mm)</w:t>
      </w:r>
    </w:p>
    <w:p w:rsidR="006219B3" w:rsidRDefault="006219B3" w:rsidP="008E3643">
      <w:pPr>
        <w:pStyle w:val="Langtext"/>
      </w:pPr>
      <w:r>
        <w:t xml:space="preserve">Material : _ _ _ </w:t>
      </w:r>
    </w:p>
    <w:p w:rsidR="006219B3" w:rsidRDefault="006219B3" w:rsidP="008E3643">
      <w:pPr>
        <w:pStyle w:val="Langtext"/>
      </w:pPr>
      <w:r>
        <w:t>Breite inkl. Flansch : 120mm</w:t>
      </w:r>
    </w:p>
    <w:p w:rsidR="006219B3" w:rsidRDefault="006219B3" w:rsidP="008E3643">
      <w:pPr>
        <w:pStyle w:val="Langtext"/>
      </w:pPr>
      <w:r>
        <w:t>Bauhöhe : 60 bis 90mm</w:t>
      </w:r>
    </w:p>
    <w:p w:rsidR="006219B3" w:rsidRDefault="006219B3" w:rsidP="008E3643">
      <w:pPr>
        <w:pStyle w:val="Langtext"/>
      </w:pPr>
      <w:r>
        <w:t>Fliesenkantenhöhe : 15mm</w:t>
      </w:r>
    </w:p>
    <w:p w:rsidR="006219B3" w:rsidRDefault="006219B3" w:rsidP="008E3643">
      <w:pPr>
        <w:pStyle w:val="Langtext"/>
      </w:pPr>
      <w:r>
        <w:t>z.B. ACO Showerdrain S8 sickeroffen oder Gleichwertiges.</w:t>
      </w:r>
    </w:p>
    <w:p w:rsidR="006219B3" w:rsidRDefault="006219B3" w:rsidP="008E3643">
      <w:pPr>
        <w:pStyle w:val="Langtext"/>
      </w:pPr>
      <w:r>
        <w:t>Angebotenes Erzeugnis/Type:</w:t>
      </w:r>
    </w:p>
    <w:p w:rsidR="006219B3" w:rsidRDefault="006219B3" w:rsidP="008E3643">
      <w:pPr>
        <w:pStyle w:val="TrennungPOS"/>
      </w:pPr>
    </w:p>
    <w:p w:rsidR="006219B3" w:rsidRDefault="006219B3" w:rsidP="008E3643">
      <w:pPr>
        <w:pStyle w:val="GrundtextPosNr"/>
        <w:keepNext/>
        <w:keepLines/>
      </w:pPr>
      <w:r>
        <w:t>61.BA 58</w:t>
      </w:r>
    </w:p>
    <w:p w:rsidR="006219B3" w:rsidRDefault="006219B3" w:rsidP="008E3643">
      <w:pPr>
        <w:pStyle w:val="Grundtext"/>
      </w:pPr>
      <w:r>
        <w:t xml:space="preserve">Ablaufkörper </w:t>
      </w:r>
    </w:p>
    <w:p w:rsidR="006219B3" w:rsidRDefault="006219B3" w:rsidP="008E3643">
      <w:pPr>
        <w:pStyle w:val="Grundtext"/>
      </w:pPr>
      <w:r>
        <w:t>zu Badschlitzrinne ACO ShowerDrain S 8 sickerwasseroffen</w:t>
      </w:r>
    </w:p>
    <w:p w:rsidR="006219B3" w:rsidRDefault="006219B3" w:rsidP="008E3643">
      <w:pPr>
        <w:pStyle w:val="Grundtext"/>
      </w:pPr>
      <w:r>
        <w:t>aus Edelstahl, Werkstoff 1.4301 (V2A) oder 1.4404 (V4A)</w:t>
      </w:r>
    </w:p>
    <w:p w:rsidR="006219B3" w:rsidRDefault="006219B3" w:rsidP="008E3643">
      <w:pPr>
        <w:pStyle w:val="Grundtext"/>
      </w:pPr>
      <w:r>
        <w:t>Ablaufkörper mit umlaufendem Flansch für den</w:t>
      </w:r>
    </w:p>
    <w:p w:rsidR="006219B3" w:rsidRDefault="006219B3" w:rsidP="008E3643">
      <w:pPr>
        <w:pStyle w:val="Grundtext"/>
      </w:pPr>
      <w:r>
        <w:t>Anschluss einer Dünnbettabdichtung und Sickeröffnungen</w:t>
      </w:r>
    </w:p>
    <w:p w:rsidR="006219B3" w:rsidRDefault="006219B3" w:rsidP="008E3643">
      <w:pPr>
        <w:pStyle w:val="Grundtext"/>
      </w:pPr>
      <w:r>
        <w:t>mit 3-seitige Anschlussmöglichkeit der Badschlitzrinne</w:t>
      </w:r>
    </w:p>
    <w:p w:rsidR="006219B3" w:rsidRDefault="006219B3" w:rsidP="008E3643">
      <w:pPr>
        <w:pStyle w:val="Grundtext"/>
      </w:pPr>
      <w:r>
        <w:t>mit angeformter Muffe DN50</w:t>
      </w:r>
    </w:p>
    <w:p w:rsidR="006219B3" w:rsidRDefault="006219B3" w:rsidP="008E3643">
      <w:pPr>
        <w:pStyle w:val="Grundtext"/>
      </w:pPr>
      <w:r>
        <w:t>mit herausnehmbaren Geruchverschluss</w:t>
      </w:r>
    </w:p>
    <w:p w:rsidR="006219B3" w:rsidRDefault="006219B3" w:rsidP="008E3643">
      <w:pPr>
        <w:pStyle w:val="Grundtext"/>
      </w:pPr>
      <w:r>
        <w:t>Rahmenaußenmaß : 200 x 200mm</w:t>
      </w:r>
    </w:p>
    <w:p w:rsidR="006219B3" w:rsidRDefault="006219B3" w:rsidP="008E3643">
      <w:pPr>
        <w:pStyle w:val="Grundtext"/>
      </w:pPr>
      <w:r>
        <w:t>Bauhöhe   : 180 mm mit Ablaufstutzen</w:t>
      </w:r>
    </w:p>
    <w:p w:rsidR="006219B3" w:rsidRDefault="006219B3" w:rsidP="008E3643">
      <w:pPr>
        <w:pStyle w:val="Grundtext"/>
      </w:pPr>
      <w:r>
        <w:t>Fliesenkantenhöhe : 15mm</w:t>
      </w:r>
    </w:p>
    <w:p w:rsidR="006219B3" w:rsidRDefault="006219B3" w:rsidP="008E3643">
      <w:pPr>
        <w:pStyle w:val="Grundtext"/>
      </w:pPr>
      <w:r>
        <w:t>mit ausfliesbarem Rost</w:t>
      </w:r>
    </w:p>
    <w:p w:rsidR="006219B3" w:rsidRDefault="006219B3" w:rsidP="008E3643">
      <w:pPr>
        <w:pStyle w:val="Grundtext"/>
      </w:pPr>
      <w:r>
        <w:t>Angegeben ist der Ablaufdurchmesser und Lage Abgang</w:t>
      </w:r>
    </w:p>
    <w:p w:rsidR="006219B3" w:rsidRDefault="006219B3" w:rsidP="008E3643">
      <w:pPr>
        <w:pStyle w:val="Grundtext"/>
      </w:pPr>
      <w:r>
        <w:t>Anzugeben:</w:t>
      </w:r>
    </w:p>
    <w:p w:rsidR="006219B3" w:rsidRDefault="006219B3" w:rsidP="008E3643">
      <w:pPr>
        <w:pStyle w:val="Grundtext"/>
      </w:pPr>
      <w:r>
        <w:t>Material 1.4301 oder 1.4404</w:t>
      </w:r>
    </w:p>
    <w:p w:rsidR="006219B3" w:rsidRDefault="006219B3" w:rsidP="008E3643">
      <w:pPr>
        <w:pStyle w:val="Folgeposition"/>
        <w:keepNext/>
        <w:keepLines/>
      </w:pPr>
      <w:r>
        <w:t>A</w:t>
      </w:r>
      <w:r>
        <w:rPr>
          <w:sz w:val="12"/>
        </w:rPr>
        <w:t>+</w:t>
      </w:r>
      <w:r>
        <w:tab/>
        <w:t>Badschlitzrinne S8 Ablaufkörper DN100 senkrecht, sickeroffen</w:t>
      </w:r>
      <w:r>
        <w:tab/>
        <w:t xml:space="preserve">Stk </w:t>
      </w:r>
    </w:p>
    <w:p w:rsidR="006219B3" w:rsidRDefault="006219B3" w:rsidP="008E3643">
      <w:pPr>
        <w:pStyle w:val="Langtext"/>
      </w:pPr>
      <w:r>
        <w:t>Material :_ _ _</w:t>
      </w:r>
    </w:p>
    <w:p w:rsidR="006219B3" w:rsidRDefault="006219B3" w:rsidP="008E3643">
      <w:pPr>
        <w:pStyle w:val="Langtext"/>
      </w:pPr>
      <w:r>
        <w:t>z.B. ACO Showerdrain S8 Ablaufkörper DN100 senkrecht sickerwasseroffen, oder Gleichwertiges.</w:t>
      </w:r>
    </w:p>
    <w:p w:rsidR="006219B3" w:rsidRDefault="006219B3" w:rsidP="008E3643">
      <w:pPr>
        <w:pStyle w:val="Langtext"/>
      </w:pPr>
      <w:r>
        <w:t>Angebotenes Erzeugnis/Type:</w:t>
      </w:r>
    </w:p>
    <w:p w:rsidR="006219B3" w:rsidRDefault="006219B3" w:rsidP="008E3643">
      <w:pPr>
        <w:pStyle w:val="TrennungPOS"/>
      </w:pPr>
    </w:p>
    <w:p w:rsidR="006219B3" w:rsidRDefault="006219B3" w:rsidP="008E3643">
      <w:pPr>
        <w:pStyle w:val="GrundtextPosNr"/>
        <w:keepNext/>
        <w:keepLines/>
      </w:pPr>
      <w:r>
        <w:t>61.BA 59</w:t>
      </w:r>
    </w:p>
    <w:p w:rsidR="006219B3" w:rsidRDefault="006219B3" w:rsidP="008E3643">
      <w:pPr>
        <w:pStyle w:val="Grundtext"/>
      </w:pPr>
      <w:r>
        <w:t xml:space="preserve">Ablaufkörper </w:t>
      </w:r>
    </w:p>
    <w:p w:rsidR="006219B3" w:rsidRDefault="006219B3" w:rsidP="008E3643">
      <w:pPr>
        <w:pStyle w:val="Grundtext"/>
      </w:pPr>
      <w:r>
        <w:t>zu Badschlitzrinne ACO ShowerDrain S 8 sickerwasseroffen</w:t>
      </w:r>
    </w:p>
    <w:p w:rsidR="006219B3" w:rsidRDefault="006219B3" w:rsidP="008E3643">
      <w:pPr>
        <w:pStyle w:val="Grundtext"/>
      </w:pPr>
      <w:r>
        <w:t>aus Edelstahl, Werkstoff 1.4301 (V2A) oder 1.4404 (V4A)</w:t>
      </w:r>
    </w:p>
    <w:p w:rsidR="006219B3" w:rsidRDefault="006219B3" w:rsidP="008E3643">
      <w:pPr>
        <w:pStyle w:val="Grundtext"/>
      </w:pPr>
      <w:r>
        <w:t>Ablaufkörper mit umlaufendem Flansch für den</w:t>
      </w:r>
    </w:p>
    <w:p w:rsidR="006219B3" w:rsidRDefault="006219B3" w:rsidP="008E3643">
      <w:pPr>
        <w:pStyle w:val="Grundtext"/>
      </w:pPr>
      <w:r>
        <w:t>Anschluss einer Dünnbettabdichtung</w:t>
      </w:r>
    </w:p>
    <w:p w:rsidR="006219B3" w:rsidRDefault="006219B3" w:rsidP="008E3643">
      <w:pPr>
        <w:pStyle w:val="Grundtext"/>
      </w:pPr>
      <w:r>
        <w:t>mit 3-seitige Anschlussmöglichkeit der Badschlitzrinne</w:t>
      </w:r>
    </w:p>
    <w:p w:rsidR="006219B3" w:rsidRDefault="006219B3" w:rsidP="008E3643">
      <w:pPr>
        <w:pStyle w:val="Grundtext"/>
      </w:pPr>
      <w:r>
        <w:t>mit angeformter Muffe DN50</w:t>
      </w:r>
    </w:p>
    <w:p w:rsidR="006219B3" w:rsidRDefault="006219B3" w:rsidP="008E3643">
      <w:pPr>
        <w:pStyle w:val="Grundtext"/>
      </w:pPr>
      <w:r>
        <w:t>Rahmenaußenmaß : 200 x 200mm</w:t>
      </w:r>
    </w:p>
    <w:p w:rsidR="006219B3" w:rsidRDefault="006219B3" w:rsidP="008E3643">
      <w:pPr>
        <w:pStyle w:val="Grundtext"/>
      </w:pPr>
      <w:r>
        <w:t>Bauhöhe   : 250 mm mit Ablaufstutzen</w:t>
      </w:r>
    </w:p>
    <w:p w:rsidR="006219B3" w:rsidRDefault="006219B3" w:rsidP="008E3643">
      <w:pPr>
        <w:pStyle w:val="Grundtext"/>
      </w:pPr>
      <w:r>
        <w:t>Fliesenkantenhöhe : 15mm</w:t>
      </w:r>
    </w:p>
    <w:p w:rsidR="006219B3" w:rsidRDefault="006219B3" w:rsidP="008E3643">
      <w:pPr>
        <w:pStyle w:val="Grundtext"/>
      </w:pPr>
      <w:r>
        <w:t>mit ausfliesbarem Rost</w:t>
      </w:r>
    </w:p>
    <w:p w:rsidR="006219B3" w:rsidRDefault="006219B3" w:rsidP="008E3643">
      <w:pPr>
        <w:pStyle w:val="Grundtext"/>
      </w:pPr>
      <w:r>
        <w:t>Passend nur mit Bodenablauf 142 aus Edelstahl</w:t>
      </w:r>
    </w:p>
    <w:p w:rsidR="006219B3" w:rsidRDefault="006219B3" w:rsidP="008E3643">
      <w:pPr>
        <w:pStyle w:val="Grundtext"/>
      </w:pPr>
      <w:r>
        <w:t>Angegeben ist der Ablaufdurchmesser und Lage Abgang</w:t>
      </w:r>
    </w:p>
    <w:p w:rsidR="006219B3" w:rsidRDefault="006219B3" w:rsidP="008E3643">
      <w:pPr>
        <w:pStyle w:val="Grundtext"/>
      </w:pPr>
      <w:r>
        <w:t>Anzugeben:</w:t>
      </w:r>
    </w:p>
    <w:p w:rsidR="006219B3" w:rsidRDefault="006219B3" w:rsidP="008E3643">
      <w:pPr>
        <w:pStyle w:val="Grundtext"/>
      </w:pPr>
      <w:r>
        <w:t>Material 1.4301 oder 1.4404</w:t>
      </w:r>
    </w:p>
    <w:p w:rsidR="006219B3" w:rsidRDefault="006219B3" w:rsidP="008E3643">
      <w:pPr>
        <w:pStyle w:val="Folgeposition"/>
        <w:keepNext/>
        <w:keepLines/>
      </w:pPr>
      <w:r>
        <w:t>A</w:t>
      </w:r>
      <w:r>
        <w:rPr>
          <w:sz w:val="12"/>
        </w:rPr>
        <w:t>+</w:t>
      </w:r>
      <w:r>
        <w:tab/>
        <w:t>Badschlitzrinne S8 Ablaufk. DN125 senkr für Bodenab 142 sick</w:t>
      </w:r>
      <w:r>
        <w:tab/>
        <w:t xml:space="preserve">Stk </w:t>
      </w:r>
    </w:p>
    <w:p w:rsidR="006219B3" w:rsidRDefault="006219B3" w:rsidP="008E3643">
      <w:pPr>
        <w:pStyle w:val="Langtext"/>
      </w:pPr>
      <w:r>
        <w:t>Material :_ _ _</w:t>
      </w:r>
    </w:p>
    <w:p w:rsidR="006219B3" w:rsidRDefault="006219B3" w:rsidP="008E3643">
      <w:pPr>
        <w:pStyle w:val="Langtext"/>
      </w:pPr>
      <w:r>
        <w:t>z.B. ACO Showerdrain S8 Ablaufkörper DN125 senkrecht sickerwasseroffen für ACO Bodenablauf 142 FHD oder Gleichwertiges.</w:t>
      </w:r>
    </w:p>
    <w:p w:rsidR="006219B3" w:rsidRDefault="006219B3" w:rsidP="008E3643">
      <w:pPr>
        <w:pStyle w:val="Langtext"/>
      </w:pPr>
      <w:r>
        <w:t>Angebotenes Erzeugnis/Type:</w:t>
      </w:r>
    </w:p>
    <w:p w:rsidR="006219B3" w:rsidRDefault="006219B3" w:rsidP="008E3643">
      <w:pPr>
        <w:pStyle w:val="TrennungPOS"/>
      </w:pPr>
    </w:p>
    <w:p w:rsidR="006219B3" w:rsidRDefault="006219B3" w:rsidP="008E3643">
      <w:pPr>
        <w:pStyle w:val="GrundtextPosNr"/>
        <w:keepNext/>
        <w:keepLines/>
      </w:pPr>
      <w:r>
        <w:t>61.BA 60</w:t>
      </w:r>
    </w:p>
    <w:p w:rsidR="006219B3" w:rsidRDefault="006219B3" w:rsidP="008E3643">
      <w:pPr>
        <w:pStyle w:val="Grundtext"/>
      </w:pPr>
      <w:r>
        <w:t>Reihenduschrinne mit umlaufenden Flansch aus Edelstahl,</w:t>
      </w:r>
    </w:p>
    <w:p w:rsidR="006219B3" w:rsidRDefault="006219B3" w:rsidP="008E3643">
      <w:pPr>
        <w:pStyle w:val="Grundtext"/>
      </w:pPr>
      <w:r>
        <w:t>mit integrierter Sekundärentwässerung</w:t>
      </w:r>
    </w:p>
    <w:p w:rsidR="006219B3" w:rsidRDefault="006219B3" w:rsidP="008E3643">
      <w:pPr>
        <w:pStyle w:val="Grundtext"/>
      </w:pPr>
      <w:r>
        <w:t>sowie werkseitig angebrachter Dichtmanschette</w:t>
      </w:r>
    </w:p>
    <w:p w:rsidR="006219B3" w:rsidRDefault="006219B3" w:rsidP="008E3643">
      <w:pPr>
        <w:pStyle w:val="Grundtext"/>
      </w:pPr>
      <w:r>
        <w:t>zum sicheren Anschluss an Verbundabdichtungen gemäß DIN EN 1253-1,</w:t>
      </w:r>
    </w:p>
    <w:p w:rsidR="006219B3" w:rsidRDefault="006219B3" w:rsidP="008E3643">
      <w:pPr>
        <w:pStyle w:val="Grundtext"/>
      </w:pPr>
      <w:r>
        <w:t>mit herausnehmbaren zweiteiligem Geruchverschluss,</w:t>
      </w:r>
    </w:p>
    <w:p w:rsidR="006219B3" w:rsidRDefault="006219B3" w:rsidP="008E3643">
      <w:pPr>
        <w:pStyle w:val="Grundtext"/>
      </w:pPr>
      <w:r>
        <w:t>Rinnenkörper mit seitlichem Gefälle,</w:t>
      </w:r>
    </w:p>
    <w:p w:rsidR="006219B3" w:rsidRDefault="006219B3" w:rsidP="000D2360">
      <w:pPr>
        <w:pStyle w:val="Grundtext"/>
      </w:pPr>
      <w:r>
        <w:t>inkl. Befestigungsmaterial und höhenverstellbaren Montagefüßen</w:t>
      </w:r>
    </w:p>
    <w:p w:rsidR="006219B3" w:rsidRDefault="006219B3" w:rsidP="000D2360">
      <w:pPr>
        <w:pStyle w:val="Grundtext"/>
      </w:pPr>
      <w:r>
        <w:t>Rinnenbreite Innen: 80mm</w:t>
      </w:r>
    </w:p>
    <w:p w:rsidR="006219B3" w:rsidRDefault="006219B3" w:rsidP="000D2360">
      <w:pPr>
        <w:pStyle w:val="Grundtext"/>
      </w:pPr>
      <w:r>
        <w:t>Höhe Fliesenrahmen: 15 mm</w:t>
      </w:r>
    </w:p>
    <w:p w:rsidR="006219B3" w:rsidRDefault="006219B3" w:rsidP="000D2360">
      <w:pPr>
        <w:pStyle w:val="Grundtext"/>
      </w:pPr>
      <w:r>
        <w:t>Abflusswerte bis 1,3l/s, abhängig von der Rinnenlänge</w:t>
      </w:r>
    </w:p>
    <w:p w:rsidR="006219B3" w:rsidRDefault="006219B3" w:rsidP="000D2360">
      <w:pPr>
        <w:pStyle w:val="Grundtext"/>
      </w:pPr>
      <w:r>
        <w:t>Ablaufkörper um 360° drehbar</w:t>
      </w:r>
    </w:p>
    <w:p w:rsidR="006219B3" w:rsidRDefault="006219B3" w:rsidP="000D2360">
      <w:pPr>
        <w:pStyle w:val="Grundtext"/>
      </w:pPr>
      <w:r>
        <w:t>Belastungsklasse: K3 (ÖNORM EN 1253-1)</w:t>
      </w:r>
    </w:p>
    <w:p w:rsidR="006219B3" w:rsidRDefault="006219B3" w:rsidP="000D2360">
      <w:pPr>
        <w:pStyle w:val="Grundtext"/>
      </w:pPr>
      <w:r>
        <w:t>Ohne zugehörigen Ablaufkörper, ohne Rostabdeckung</w:t>
      </w:r>
    </w:p>
    <w:p w:rsidR="006219B3" w:rsidRDefault="006219B3" w:rsidP="000D2360">
      <w:pPr>
        <w:pStyle w:val="Folgeposition"/>
        <w:keepNext/>
        <w:keepLines/>
      </w:pPr>
      <w:r>
        <w:t>A</w:t>
      </w:r>
      <w:r>
        <w:rPr>
          <w:sz w:val="12"/>
        </w:rPr>
        <w:t>+</w:t>
      </w:r>
      <w:r>
        <w:tab/>
        <w:t>Showerdrain Public 80, 1500mm, umlauf. Flansch</w:t>
      </w:r>
      <w:r>
        <w:tab/>
        <w:t xml:space="preserve">Stk </w:t>
      </w:r>
    </w:p>
    <w:p w:rsidR="006219B3" w:rsidRDefault="006219B3" w:rsidP="000D2360">
      <w:pPr>
        <w:pStyle w:val="Langtext"/>
      </w:pPr>
      <w:r>
        <w:t>1500x80, mit 2 Ablaufstutzen</w:t>
      </w:r>
    </w:p>
    <w:p w:rsidR="006219B3" w:rsidRDefault="006219B3" w:rsidP="000D2360">
      <w:pPr>
        <w:pStyle w:val="Langtext"/>
      </w:pPr>
      <w:r>
        <w:t>z.B. ACO Showerdrain Public 80, 9008.60.15 oder Gleichwertiges.</w:t>
      </w:r>
    </w:p>
    <w:p w:rsidR="006219B3" w:rsidRDefault="006219B3" w:rsidP="000D2360">
      <w:pPr>
        <w:pStyle w:val="Langtext"/>
      </w:pPr>
      <w:r>
        <w:t>Angebotenes Erzeugnis/Type:</w:t>
      </w:r>
    </w:p>
    <w:p w:rsidR="006219B3" w:rsidRDefault="006219B3" w:rsidP="000D2360">
      <w:pPr>
        <w:pStyle w:val="Folgeposition"/>
        <w:keepNext/>
        <w:keepLines/>
      </w:pPr>
      <w:r>
        <w:t>B</w:t>
      </w:r>
      <w:r>
        <w:rPr>
          <w:sz w:val="12"/>
        </w:rPr>
        <w:t>+</w:t>
      </w:r>
      <w:r>
        <w:tab/>
        <w:t>Showerdrain Public 80, 2000mm, umlauf. Flansch</w:t>
      </w:r>
      <w:r>
        <w:tab/>
        <w:t xml:space="preserve">Stk </w:t>
      </w:r>
    </w:p>
    <w:p w:rsidR="006219B3" w:rsidRDefault="006219B3" w:rsidP="000D2360">
      <w:pPr>
        <w:pStyle w:val="Langtext"/>
      </w:pPr>
      <w:r>
        <w:t>2000x80, mit 2 Ablaufstutzen</w:t>
      </w:r>
    </w:p>
    <w:p w:rsidR="006219B3" w:rsidRDefault="006219B3" w:rsidP="000D2360">
      <w:pPr>
        <w:pStyle w:val="Langtext"/>
      </w:pPr>
      <w:r>
        <w:t>z.B. ACO Showerdrain Public 80, 9008.60.20 oder Gleichwertiges.</w:t>
      </w:r>
    </w:p>
    <w:p w:rsidR="006219B3" w:rsidRDefault="006219B3" w:rsidP="000D2360">
      <w:pPr>
        <w:pStyle w:val="Langtext"/>
      </w:pPr>
      <w:r>
        <w:t>Angebotenes Erzeugnis/Type:</w:t>
      </w:r>
    </w:p>
    <w:p w:rsidR="006219B3" w:rsidRDefault="006219B3" w:rsidP="000D2360">
      <w:pPr>
        <w:pStyle w:val="Folgeposition"/>
        <w:keepNext/>
        <w:keepLines/>
      </w:pPr>
      <w:r>
        <w:t>C</w:t>
      </w:r>
      <w:r>
        <w:rPr>
          <w:sz w:val="12"/>
        </w:rPr>
        <w:t>+</w:t>
      </w:r>
      <w:r>
        <w:tab/>
        <w:t>Showerdrain Public 80, 2500mm, umlauf. Flansch</w:t>
      </w:r>
      <w:r>
        <w:tab/>
        <w:t xml:space="preserve">Stk </w:t>
      </w:r>
    </w:p>
    <w:p w:rsidR="006219B3" w:rsidRDefault="006219B3" w:rsidP="000D2360">
      <w:pPr>
        <w:pStyle w:val="Langtext"/>
      </w:pPr>
      <w:r>
        <w:t>2500x80, mit 3 Ablaufstutzen</w:t>
      </w:r>
    </w:p>
    <w:p w:rsidR="006219B3" w:rsidRDefault="006219B3" w:rsidP="000D2360">
      <w:pPr>
        <w:pStyle w:val="Langtext"/>
      </w:pPr>
      <w:r>
        <w:t>z.B. ACO Showerdrain Public 80, 9008.60.25 oder Gleichwertiges.</w:t>
      </w:r>
    </w:p>
    <w:p w:rsidR="006219B3" w:rsidRDefault="006219B3" w:rsidP="000D2360">
      <w:pPr>
        <w:pStyle w:val="Langtext"/>
      </w:pPr>
      <w:r>
        <w:t>Angebotenes Erzeugnis/Type:</w:t>
      </w:r>
    </w:p>
    <w:p w:rsidR="006219B3" w:rsidRDefault="006219B3" w:rsidP="000D2360">
      <w:pPr>
        <w:pStyle w:val="Folgeposition"/>
        <w:keepNext/>
        <w:keepLines/>
      </w:pPr>
      <w:r>
        <w:t>D</w:t>
      </w:r>
      <w:r>
        <w:rPr>
          <w:sz w:val="12"/>
        </w:rPr>
        <w:t>+</w:t>
      </w:r>
      <w:r>
        <w:tab/>
        <w:t>Showerdrain Public 80, 3000mm, umlauf. Flansch</w:t>
      </w:r>
      <w:r>
        <w:tab/>
        <w:t xml:space="preserve">Stk </w:t>
      </w:r>
    </w:p>
    <w:p w:rsidR="006219B3" w:rsidRDefault="006219B3" w:rsidP="000D2360">
      <w:pPr>
        <w:pStyle w:val="Langtext"/>
      </w:pPr>
      <w:r>
        <w:t>3000x80, mit 3 Ablaufstutzen</w:t>
      </w:r>
    </w:p>
    <w:p w:rsidR="006219B3" w:rsidRDefault="006219B3" w:rsidP="000D2360">
      <w:pPr>
        <w:pStyle w:val="Langtext"/>
      </w:pPr>
      <w:r>
        <w:t>z.B. ACO Showerdrain Public 80, 9008.60.30 oder Gleichwertiges.</w:t>
      </w:r>
    </w:p>
    <w:p w:rsidR="006219B3" w:rsidRDefault="006219B3" w:rsidP="000D2360">
      <w:pPr>
        <w:pStyle w:val="Langtext"/>
      </w:pPr>
      <w:r>
        <w:t>Angebotenes Erzeugnis/Type:</w:t>
      </w:r>
    </w:p>
    <w:p w:rsidR="006219B3" w:rsidRDefault="006219B3" w:rsidP="000D2360">
      <w:pPr>
        <w:pStyle w:val="Folgeposition"/>
        <w:keepNext/>
        <w:keepLines/>
      </w:pPr>
      <w:r>
        <w:t>E</w:t>
      </w:r>
      <w:r>
        <w:rPr>
          <w:sz w:val="12"/>
        </w:rPr>
        <w:t>+</w:t>
      </w:r>
      <w:r>
        <w:tab/>
        <w:t>Showerdrain Public 80, Maßgefertigt, umlauf. Flansch</w:t>
      </w:r>
      <w:r>
        <w:tab/>
        <w:t xml:space="preserve">Stk </w:t>
      </w:r>
    </w:p>
    <w:p w:rsidR="006219B3" w:rsidRDefault="006219B3" w:rsidP="000D2360">
      <w:pPr>
        <w:pStyle w:val="Langtext"/>
      </w:pPr>
      <w:r>
        <w:t>Länge exkl. Flansch : _ _ _ mm</w:t>
      </w:r>
    </w:p>
    <w:p w:rsidR="006219B3" w:rsidRDefault="006219B3" w:rsidP="000D2360">
      <w:pPr>
        <w:pStyle w:val="Langtext"/>
      </w:pPr>
      <w:r>
        <w:t xml:space="preserve">Ablaufstutzen : _ _ _ </w:t>
      </w:r>
    </w:p>
    <w:p w:rsidR="006219B3" w:rsidRDefault="006219B3" w:rsidP="000D2360">
      <w:pPr>
        <w:pStyle w:val="Langtext"/>
      </w:pPr>
      <w:r>
        <w:t>Baubreite exkl. Flansch : 80mm</w:t>
      </w:r>
    </w:p>
    <w:p w:rsidR="006219B3" w:rsidRDefault="006219B3" w:rsidP="000D2360">
      <w:pPr>
        <w:pStyle w:val="Langtext"/>
      </w:pPr>
      <w:r>
        <w:t>Fliesenkantenhöhe : 15 mm</w:t>
      </w:r>
    </w:p>
    <w:p w:rsidR="006219B3" w:rsidRDefault="006219B3" w:rsidP="000D2360">
      <w:pPr>
        <w:pStyle w:val="Langtext"/>
      </w:pPr>
    </w:p>
    <w:p w:rsidR="006219B3" w:rsidRDefault="006219B3" w:rsidP="000D2360">
      <w:pPr>
        <w:pStyle w:val="Langtext"/>
      </w:pPr>
      <w:r>
        <w:t>Material Edelstahl 1.4301</w:t>
      </w:r>
    </w:p>
    <w:p w:rsidR="006219B3" w:rsidRDefault="006219B3" w:rsidP="000D2360">
      <w:pPr>
        <w:pStyle w:val="Langtext"/>
      </w:pPr>
      <w:r>
        <w:t>z.B. ACO Showerdrain Public 80 oder Gleichwertiges.</w:t>
      </w:r>
    </w:p>
    <w:p w:rsidR="006219B3" w:rsidRDefault="006219B3" w:rsidP="000D2360">
      <w:pPr>
        <w:pStyle w:val="Langtext"/>
      </w:pPr>
      <w:r>
        <w:t>Angebotenes Erzeugnis/Type:</w:t>
      </w:r>
    </w:p>
    <w:p w:rsidR="006219B3" w:rsidRDefault="006219B3" w:rsidP="000D2360">
      <w:pPr>
        <w:pStyle w:val="TrennungPOS"/>
      </w:pPr>
    </w:p>
    <w:p w:rsidR="006219B3" w:rsidRDefault="006219B3" w:rsidP="000D2360">
      <w:pPr>
        <w:pStyle w:val="GrundtextPosNr"/>
        <w:keepNext/>
        <w:keepLines/>
      </w:pPr>
      <w:r>
        <w:t>61.BA 61</w:t>
      </w:r>
    </w:p>
    <w:p w:rsidR="006219B3" w:rsidRDefault="006219B3" w:rsidP="000D2360">
      <w:pPr>
        <w:pStyle w:val="Grundtext"/>
      </w:pPr>
      <w:r>
        <w:t>Reihenduschrinne mit Wandaufkantung aus Edelstahl,</w:t>
      </w:r>
    </w:p>
    <w:p w:rsidR="006219B3" w:rsidRDefault="006219B3" w:rsidP="000D2360">
      <w:pPr>
        <w:pStyle w:val="Grundtext"/>
      </w:pPr>
      <w:r>
        <w:t>mit integrierter Sekundärentwässerung</w:t>
      </w:r>
    </w:p>
    <w:p w:rsidR="006219B3" w:rsidRDefault="006219B3" w:rsidP="000D2360">
      <w:pPr>
        <w:pStyle w:val="Grundtext"/>
      </w:pPr>
      <w:r>
        <w:t>sowie werkseitig angebrachter Dichtmanschette</w:t>
      </w:r>
    </w:p>
    <w:p w:rsidR="006219B3" w:rsidRDefault="006219B3" w:rsidP="000D2360">
      <w:pPr>
        <w:pStyle w:val="Grundtext"/>
      </w:pPr>
      <w:r>
        <w:t>zum sicheren Anschluss an Verbundabdichtungen gemäß DIN EN 1253-1,</w:t>
      </w:r>
    </w:p>
    <w:p w:rsidR="006219B3" w:rsidRDefault="006219B3" w:rsidP="000D2360">
      <w:pPr>
        <w:pStyle w:val="Grundtext"/>
      </w:pPr>
      <w:r>
        <w:t>mit herausnehmbaren zweiteiligem Geruchverschluss,</w:t>
      </w:r>
    </w:p>
    <w:p w:rsidR="006219B3" w:rsidRDefault="006219B3" w:rsidP="000D2360">
      <w:pPr>
        <w:pStyle w:val="Grundtext"/>
      </w:pPr>
      <w:r>
        <w:t>Rinnenkörper mit seitlichem Gefälle,</w:t>
      </w:r>
    </w:p>
    <w:p w:rsidR="006219B3" w:rsidRDefault="006219B3" w:rsidP="000D2360">
      <w:pPr>
        <w:pStyle w:val="Grundtext"/>
      </w:pPr>
      <w:r>
        <w:t>inkl. Befestigungsmaterial und höhenverstellbaren Montagefüßen</w:t>
      </w:r>
    </w:p>
    <w:p w:rsidR="006219B3" w:rsidRDefault="006219B3" w:rsidP="000D2360">
      <w:pPr>
        <w:pStyle w:val="Grundtext"/>
      </w:pPr>
      <w:r>
        <w:t>Rinnenbreite Innen: 80mm</w:t>
      </w:r>
    </w:p>
    <w:p w:rsidR="006219B3" w:rsidRDefault="006219B3" w:rsidP="000D2360">
      <w:pPr>
        <w:pStyle w:val="Grundtext"/>
      </w:pPr>
      <w:r>
        <w:t>Höhe Fliesenrahmen: 15 mm</w:t>
      </w:r>
    </w:p>
    <w:p w:rsidR="006219B3" w:rsidRDefault="006219B3" w:rsidP="000D2360">
      <w:pPr>
        <w:pStyle w:val="Grundtext"/>
      </w:pPr>
      <w:r>
        <w:t>Abflusswerte bis 1,3l/s, abhängig von der Rinnenlänge</w:t>
      </w:r>
    </w:p>
    <w:p w:rsidR="006219B3" w:rsidRDefault="006219B3" w:rsidP="000D2360">
      <w:pPr>
        <w:pStyle w:val="Grundtext"/>
      </w:pPr>
      <w:r>
        <w:t>Ablaufkörper um 360° drehbar</w:t>
      </w:r>
    </w:p>
    <w:p w:rsidR="006219B3" w:rsidRDefault="006219B3" w:rsidP="000D2360">
      <w:pPr>
        <w:pStyle w:val="Grundtext"/>
      </w:pPr>
      <w:r>
        <w:t>Belastungsklasse: K3 (ÖNORM EN 1253-1)</w:t>
      </w:r>
    </w:p>
    <w:p w:rsidR="006219B3" w:rsidRDefault="006219B3" w:rsidP="000D2360">
      <w:pPr>
        <w:pStyle w:val="Grundtext"/>
      </w:pPr>
      <w:r>
        <w:t>Ohne zugehörigen Ablaufkörper, ohne Rostabdeckung</w:t>
      </w:r>
    </w:p>
    <w:p w:rsidR="006219B3" w:rsidRDefault="006219B3" w:rsidP="000D2360">
      <w:pPr>
        <w:pStyle w:val="Folgeposition"/>
        <w:keepNext/>
        <w:keepLines/>
      </w:pPr>
      <w:r>
        <w:t>A</w:t>
      </w:r>
      <w:r>
        <w:rPr>
          <w:sz w:val="12"/>
        </w:rPr>
        <w:t>+</w:t>
      </w:r>
      <w:r>
        <w:tab/>
        <w:t>Showerdrain Public 80, 1500mm, mit Wandaufkantung</w:t>
      </w:r>
      <w:r>
        <w:tab/>
        <w:t xml:space="preserve">Stk </w:t>
      </w:r>
    </w:p>
    <w:p w:rsidR="006219B3" w:rsidRDefault="006219B3" w:rsidP="000D2360">
      <w:pPr>
        <w:pStyle w:val="Langtext"/>
      </w:pPr>
      <w:r>
        <w:t>1500x80, mit 2 Ablaufstutzen</w:t>
      </w:r>
    </w:p>
    <w:p w:rsidR="006219B3" w:rsidRDefault="006219B3" w:rsidP="000D2360">
      <w:pPr>
        <w:pStyle w:val="Langtext"/>
      </w:pPr>
      <w:r>
        <w:t>z.B. ACO Showerdrain Public 80, 9008.70.15 oder Gleichwertiges.</w:t>
      </w:r>
    </w:p>
    <w:p w:rsidR="006219B3" w:rsidRDefault="006219B3" w:rsidP="000D2360">
      <w:pPr>
        <w:pStyle w:val="Langtext"/>
      </w:pPr>
      <w:r>
        <w:t>Angebotenes Erzeugnis/Type:</w:t>
      </w:r>
    </w:p>
    <w:p w:rsidR="006219B3" w:rsidRDefault="006219B3" w:rsidP="000D2360">
      <w:pPr>
        <w:pStyle w:val="Folgeposition"/>
        <w:keepNext/>
        <w:keepLines/>
      </w:pPr>
      <w:r>
        <w:t>B</w:t>
      </w:r>
      <w:r>
        <w:rPr>
          <w:sz w:val="12"/>
        </w:rPr>
        <w:t>+</w:t>
      </w:r>
      <w:r>
        <w:tab/>
        <w:t>Showerdrain Public 80, 2000mm, mit Wandaufkantung</w:t>
      </w:r>
      <w:r>
        <w:tab/>
        <w:t xml:space="preserve">Stk </w:t>
      </w:r>
    </w:p>
    <w:p w:rsidR="006219B3" w:rsidRDefault="006219B3" w:rsidP="000D2360">
      <w:pPr>
        <w:pStyle w:val="Langtext"/>
      </w:pPr>
      <w:r>
        <w:t>2000x80, mit 2 Ablaufstutzen</w:t>
      </w:r>
    </w:p>
    <w:p w:rsidR="006219B3" w:rsidRDefault="006219B3" w:rsidP="000D2360">
      <w:pPr>
        <w:pStyle w:val="Langtext"/>
      </w:pPr>
      <w:r>
        <w:t>z.B. ACO Showerdrain Public 80, 9008.70.20 oder Gleichwertiges.</w:t>
      </w:r>
    </w:p>
    <w:p w:rsidR="006219B3" w:rsidRDefault="006219B3" w:rsidP="000D2360">
      <w:pPr>
        <w:pStyle w:val="Langtext"/>
      </w:pPr>
      <w:r>
        <w:t>Angebotenes Erzeugnis/Type:</w:t>
      </w:r>
    </w:p>
    <w:p w:rsidR="006219B3" w:rsidRDefault="006219B3" w:rsidP="000D2360">
      <w:pPr>
        <w:pStyle w:val="Folgeposition"/>
        <w:keepNext/>
        <w:keepLines/>
      </w:pPr>
      <w:r>
        <w:t>C</w:t>
      </w:r>
      <w:r>
        <w:rPr>
          <w:sz w:val="12"/>
        </w:rPr>
        <w:t>+</w:t>
      </w:r>
      <w:r>
        <w:tab/>
        <w:t>Showerdrain Public 80, 2500mm, mit Wandaufkantung</w:t>
      </w:r>
      <w:r>
        <w:tab/>
        <w:t xml:space="preserve">Stk </w:t>
      </w:r>
    </w:p>
    <w:p w:rsidR="006219B3" w:rsidRDefault="006219B3" w:rsidP="000D2360">
      <w:pPr>
        <w:pStyle w:val="Langtext"/>
      </w:pPr>
      <w:r>
        <w:t>2500x80, mit 3 Ablaufstutzen</w:t>
      </w:r>
    </w:p>
    <w:p w:rsidR="006219B3" w:rsidRDefault="006219B3" w:rsidP="000D2360">
      <w:pPr>
        <w:pStyle w:val="Langtext"/>
      </w:pPr>
      <w:r>
        <w:t>z.B. ACO Showerdrain Public 80, 9008.70.25 oder Gleichwertiges.</w:t>
      </w:r>
    </w:p>
    <w:p w:rsidR="006219B3" w:rsidRDefault="006219B3" w:rsidP="000D2360">
      <w:pPr>
        <w:pStyle w:val="Langtext"/>
      </w:pPr>
      <w:r>
        <w:t>Angebotenes Erzeugnis/Type:</w:t>
      </w:r>
    </w:p>
    <w:p w:rsidR="006219B3" w:rsidRDefault="006219B3" w:rsidP="000D2360">
      <w:pPr>
        <w:pStyle w:val="Folgeposition"/>
        <w:keepNext/>
        <w:keepLines/>
      </w:pPr>
      <w:r>
        <w:t>D</w:t>
      </w:r>
      <w:r>
        <w:rPr>
          <w:sz w:val="12"/>
        </w:rPr>
        <w:t>+</w:t>
      </w:r>
      <w:r>
        <w:tab/>
        <w:t>Showerdrain Public 80, 3000mm, mit Wandaufkantung</w:t>
      </w:r>
      <w:r>
        <w:tab/>
        <w:t xml:space="preserve">Stk </w:t>
      </w:r>
    </w:p>
    <w:p w:rsidR="006219B3" w:rsidRDefault="006219B3" w:rsidP="000D2360">
      <w:pPr>
        <w:pStyle w:val="Langtext"/>
      </w:pPr>
      <w:r>
        <w:t>3000x80, mit 3 Ablaufstutzen</w:t>
      </w:r>
    </w:p>
    <w:p w:rsidR="006219B3" w:rsidRDefault="006219B3" w:rsidP="000D2360">
      <w:pPr>
        <w:pStyle w:val="Langtext"/>
      </w:pPr>
      <w:r>
        <w:t>z.B. ACO Showerdrain Public 80, 9008.70.30 oder Gleichwertiges.</w:t>
      </w:r>
    </w:p>
    <w:p w:rsidR="006219B3" w:rsidRDefault="006219B3" w:rsidP="000D2360">
      <w:pPr>
        <w:pStyle w:val="Langtext"/>
      </w:pPr>
      <w:r>
        <w:t>Angebotenes Erzeugnis/Type:</w:t>
      </w:r>
    </w:p>
    <w:p w:rsidR="006219B3" w:rsidRDefault="006219B3" w:rsidP="000D2360">
      <w:pPr>
        <w:pStyle w:val="Folgeposition"/>
        <w:keepNext/>
        <w:keepLines/>
      </w:pPr>
      <w:r>
        <w:t>E</w:t>
      </w:r>
      <w:r>
        <w:rPr>
          <w:sz w:val="12"/>
        </w:rPr>
        <w:t>+</w:t>
      </w:r>
      <w:r>
        <w:tab/>
        <w:t>Showerdrain Public 80, Maßgefertigt, mit Wandaufkantung</w:t>
      </w:r>
      <w:r>
        <w:tab/>
        <w:t xml:space="preserve">Stk </w:t>
      </w:r>
    </w:p>
    <w:p w:rsidR="006219B3" w:rsidRDefault="006219B3" w:rsidP="000D2360">
      <w:pPr>
        <w:pStyle w:val="Langtext"/>
      </w:pPr>
      <w:r>
        <w:t>Länge exkl. Flansch : _ _ _ mm</w:t>
      </w:r>
    </w:p>
    <w:p w:rsidR="006219B3" w:rsidRDefault="006219B3" w:rsidP="000D2360">
      <w:pPr>
        <w:pStyle w:val="Langtext"/>
      </w:pPr>
      <w:r>
        <w:t xml:space="preserve">Ablaufstutzen : _ _ _ </w:t>
      </w:r>
    </w:p>
    <w:p w:rsidR="006219B3" w:rsidRDefault="006219B3" w:rsidP="000D2360">
      <w:pPr>
        <w:pStyle w:val="Langtext"/>
      </w:pPr>
      <w:r>
        <w:t>Baubreite exkl. Flansch : 80mm</w:t>
      </w:r>
    </w:p>
    <w:p w:rsidR="006219B3" w:rsidRDefault="006219B3" w:rsidP="000D2360">
      <w:pPr>
        <w:pStyle w:val="Langtext"/>
      </w:pPr>
      <w:r>
        <w:t>Fliesenkantenhöhe : 15 mm</w:t>
      </w:r>
    </w:p>
    <w:p w:rsidR="006219B3" w:rsidRDefault="006219B3" w:rsidP="000D2360">
      <w:pPr>
        <w:pStyle w:val="Langtext"/>
      </w:pPr>
    </w:p>
    <w:p w:rsidR="006219B3" w:rsidRDefault="006219B3" w:rsidP="000D2360">
      <w:pPr>
        <w:pStyle w:val="Langtext"/>
      </w:pPr>
      <w:r>
        <w:t>Material Edelstahl 1.4301</w:t>
      </w:r>
    </w:p>
    <w:p w:rsidR="006219B3" w:rsidRDefault="006219B3" w:rsidP="000D2360">
      <w:pPr>
        <w:pStyle w:val="Langtext"/>
      </w:pPr>
      <w:r>
        <w:t>z.B. ACO Showerdrain Public 80 oder Gleichwertiges.</w:t>
      </w:r>
    </w:p>
    <w:p w:rsidR="006219B3" w:rsidRDefault="006219B3" w:rsidP="000D2360">
      <w:pPr>
        <w:pStyle w:val="Langtext"/>
      </w:pPr>
      <w:r>
        <w:t>Angebotenes Erzeugnis/Type:</w:t>
      </w:r>
    </w:p>
    <w:p w:rsidR="006219B3" w:rsidRDefault="006219B3" w:rsidP="000D2360">
      <w:pPr>
        <w:pStyle w:val="TrennungPOS"/>
      </w:pPr>
    </w:p>
    <w:p w:rsidR="006219B3" w:rsidRDefault="006219B3" w:rsidP="000D2360">
      <w:pPr>
        <w:pStyle w:val="GrundtextPosNr"/>
        <w:keepNext/>
        <w:keepLines/>
      </w:pPr>
      <w:r>
        <w:t>61.BA 62</w:t>
      </w:r>
    </w:p>
    <w:p w:rsidR="006219B3" w:rsidRDefault="006219B3" w:rsidP="000D2360">
      <w:pPr>
        <w:pStyle w:val="Grundtext"/>
      </w:pPr>
      <w:r>
        <w:t>Showerdrain Public 80 Designroste aus Edelstahl, Werkstoff 1.4301, Oberfläche elektropoliert und geschliffen, Belastungsklasse K3, Rutschhemmungsklasse C</w:t>
      </w:r>
    </w:p>
    <w:p w:rsidR="006219B3" w:rsidRDefault="006219B3" w:rsidP="000D2360">
      <w:pPr>
        <w:pStyle w:val="Grundtext"/>
      </w:pPr>
      <w:r>
        <w:t>Angegeben ist die Baulänge und Rostdesign</w:t>
      </w:r>
    </w:p>
    <w:p w:rsidR="006219B3" w:rsidRDefault="006219B3" w:rsidP="000D2360">
      <w:pPr>
        <w:pStyle w:val="Folgeposition"/>
        <w:keepNext/>
        <w:keepLines/>
      </w:pPr>
      <w:r>
        <w:t>A</w:t>
      </w:r>
      <w:r>
        <w:rPr>
          <w:sz w:val="12"/>
        </w:rPr>
        <w:t>+</w:t>
      </w:r>
      <w:r>
        <w:tab/>
        <w:t>Rostabdeckung Showerdrain Public 80, 1500mm, Quadrato</w:t>
      </w:r>
      <w:r>
        <w:tab/>
        <w:t xml:space="preserve">Stk </w:t>
      </w:r>
    </w:p>
    <w:p w:rsidR="006219B3" w:rsidRDefault="006219B3" w:rsidP="000D2360">
      <w:pPr>
        <w:pStyle w:val="Langtext"/>
      </w:pPr>
      <w:r>
        <w:t>z.B. ACO Showerdrain Public 80 Designrost 9008.11.15 oder Gleichwertiges.</w:t>
      </w:r>
    </w:p>
    <w:p w:rsidR="006219B3" w:rsidRDefault="006219B3" w:rsidP="000D2360">
      <w:pPr>
        <w:pStyle w:val="Langtext"/>
      </w:pPr>
      <w:r>
        <w:t>Angebotenes Erzeugnis/Type:</w:t>
      </w:r>
    </w:p>
    <w:p w:rsidR="006219B3" w:rsidRDefault="006219B3" w:rsidP="000D2360">
      <w:pPr>
        <w:pStyle w:val="Folgeposition"/>
        <w:keepNext/>
        <w:keepLines/>
      </w:pPr>
      <w:r>
        <w:t>B</w:t>
      </w:r>
      <w:r>
        <w:rPr>
          <w:sz w:val="12"/>
        </w:rPr>
        <w:t>+</w:t>
      </w:r>
      <w:r>
        <w:tab/>
        <w:t>Rostabdeckung Showerdrain Public 80, 2000mm, Quadrato</w:t>
      </w:r>
      <w:r>
        <w:tab/>
        <w:t xml:space="preserve">Stk </w:t>
      </w:r>
    </w:p>
    <w:p w:rsidR="006219B3" w:rsidRDefault="006219B3" w:rsidP="000D2360">
      <w:pPr>
        <w:pStyle w:val="Langtext"/>
      </w:pPr>
      <w:r>
        <w:t>z.B. ACO Showerdrain Public 80 Designrost 9008.11.20 oder Gleichwertiges.</w:t>
      </w:r>
    </w:p>
    <w:p w:rsidR="006219B3" w:rsidRDefault="006219B3" w:rsidP="000D2360">
      <w:pPr>
        <w:pStyle w:val="Langtext"/>
      </w:pPr>
      <w:r>
        <w:t>Angebotenes Erzeugnis/Type:</w:t>
      </w:r>
    </w:p>
    <w:p w:rsidR="006219B3" w:rsidRDefault="006219B3" w:rsidP="000D2360">
      <w:pPr>
        <w:pStyle w:val="Folgeposition"/>
        <w:keepNext/>
        <w:keepLines/>
      </w:pPr>
      <w:r>
        <w:t>C</w:t>
      </w:r>
      <w:r>
        <w:rPr>
          <w:sz w:val="12"/>
        </w:rPr>
        <w:t>+</w:t>
      </w:r>
      <w:r>
        <w:tab/>
        <w:t>Rostabdeckung Showerdrain Public 80, 2500mm, Quadrato</w:t>
      </w:r>
      <w:r>
        <w:tab/>
        <w:t xml:space="preserve">Stk </w:t>
      </w:r>
    </w:p>
    <w:p w:rsidR="006219B3" w:rsidRDefault="006219B3" w:rsidP="000D2360">
      <w:pPr>
        <w:pStyle w:val="Langtext"/>
      </w:pPr>
      <w:r>
        <w:t>z.B. ACO Showerdrain Public 80 Designrost 9008.11.25 oder Gleichwertiges.</w:t>
      </w:r>
    </w:p>
    <w:p w:rsidR="006219B3" w:rsidRDefault="006219B3" w:rsidP="000D2360">
      <w:pPr>
        <w:pStyle w:val="Langtext"/>
      </w:pPr>
      <w:r>
        <w:t>Angebotenes Erzeugnis/Type:</w:t>
      </w:r>
    </w:p>
    <w:p w:rsidR="006219B3" w:rsidRDefault="006219B3" w:rsidP="000D2360">
      <w:pPr>
        <w:pStyle w:val="Folgeposition"/>
        <w:keepNext/>
        <w:keepLines/>
      </w:pPr>
      <w:r>
        <w:t>D</w:t>
      </w:r>
      <w:r>
        <w:rPr>
          <w:sz w:val="12"/>
        </w:rPr>
        <w:t>+</w:t>
      </w:r>
      <w:r>
        <w:tab/>
        <w:t>Rostabdeckung Showerdrain Public 80, 3000mm, Quadrato</w:t>
      </w:r>
      <w:r>
        <w:tab/>
        <w:t xml:space="preserve">Stk </w:t>
      </w:r>
    </w:p>
    <w:p w:rsidR="006219B3" w:rsidRDefault="006219B3" w:rsidP="000D2360">
      <w:pPr>
        <w:pStyle w:val="Langtext"/>
      </w:pPr>
      <w:r>
        <w:t>z.B. ACO Showerdrain Public 80 Designrost 9008.11.30 oder Gleichwertiges.</w:t>
      </w:r>
    </w:p>
    <w:p w:rsidR="006219B3" w:rsidRDefault="006219B3" w:rsidP="000D2360">
      <w:pPr>
        <w:pStyle w:val="Langtext"/>
      </w:pPr>
      <w:r>
        <w:t>Angebotenes Erzeugnis/Type:</w:t>
      </w:r>
    </w:p>
    <w:p w:rsidR="006219B3" w:rsidRDefault="006219B3" w:rsidP="000D2360">
      <w:pPr>
        <w:pStyle w:val="TrennungPOS"/>
      </w:pPr>
    </w:p>
    <w:p w:rsidR="006219B3" w:rsidRDefault="006219B3" w:rsidP="000D2360">
      <w:pPr>
        <w:pStyle w:val="GrundtextPosNr"/>
        <w:keepNext/>
        <w:keepLines/>
      </w:pPr>
      <w:r>
        <w:t>61.BA 63</w:t>
      </w:r>
    </w:p>
    <w:p w:rsidR="006219B3" w:rsidRDefault="006219B3" w:rsidP="000D2360">
      <w:pPr>
        <w:pStyle w:val="Grundtext"/>
      </w:pPr>
      <w:r>
        <w:t>Showerdrain Public 80 Designroste aus Edelstahl, Werkstoff 1.4301, Oberfläche elektropoliert und geschliffen, Belastungsklasse K3,</w:t>
      </w:r>
    </w:p>
    <w:p w:rsidR="006219B3" w:rsidRDefault="006219B3" w:rsidP="000D2360">
      <w:pPr>
        <w:pStyle w:val="Grundtext"/>
      </w:pPr>
      <w:r>
        <w:t>befliesbar, Höhe Innen 10mm, je nach verwendeten Fliesentyp</w:t>
      </w:r>
    </w:p>
    <w:p w:rsidR="006219B3" w:rsidRDefault="006219B3" w:rsidP="000D2360">
      <w:pPr>
        <w:pStyle w:val="Grundtext"/>
      </w:pPr>
      <w:r>
        <w:t>Angegeben ist die Baulänge und Rostdesign</w:t>
      </w:r>
    </w:p>
    <w:p w:rsidR="006219B3" w:rsidRDefault="006219B3" w:rsidP="000D2360">
      <w:pPr>
        <w:pStyle w:val="Folgeposition"/>
        <w:keepNext/>
        <w:keepLines/>
      </w:pPr>
      <w:r>
        <w:t>A</w:t>
      </w:r>
      <w:r>
        <w:rPr>
          <w:sz w:val="12"/>
        </w:rPr>
        <w:t>+</w:t>
      </w:r>
      <w:r>
        <w:tab/>
        <w:t>Rostabdeckung Showerdrain Public 80, 1500mm, Tile</w:t>
      </w:r>
      <w:r>
        <w:tab/>
        <w:t xml:space="preserve">Stk </w:t>
      </w:r>
    </w:p>
    <w:p w:rsidR="006219B3" w:rsidRDefault="006219B3" w:rsidP="000D2360">
      <w:pPr>
        <w:pStyle w:val="Langtext"/>
      </w:pPr>
      <w:r>
        <w:t>z.B. ACO Showerdrain Public 80 Designrost 9008.20.15 oder Gleichwertiges.</w:t>
      </w:r>
    </w:p>
    <w:p w:rsidR="006219B3" w:rsidRDefault="006219B3" w:rsidP="000D2360">
      <w:pPr>
        <w:pStyle w:val="Langtext"/>
      </w:pPr>
      <w:r>
        <w:t>Angebotenes Erzeugnis/Type:</w:t>
      </w:r>
    </w:p>
    <w:p w:rsidR="006219B3" w:rsidRDefault="006219B3" w:rsidP="000D2360">
      <w:pPr>
        <w:pStyle w:val="Folgeposition"/>
        <w:keepNext/>
        <w:keepLines/>
      </w:pPr>
      <w:r>
        <w:t>B</w:t>
      </w:r>
      <w:r>
        <w:rPr>
          <w:sz w:val="12"/>
        </w:rPr>
        <w:t>+</w:t>
      </w:r>
      <w:r>
        <w:tab/>
        <w:t>Rostabdeckung Showerdrain Public 80, 2000mm, Tile</w:t>
      </w:r>
      <w:r>
        <w:tab/>
        <w:t xml:space="preserve">Stk </w:t>
      </w:r>
    </w:p>
    <w:p w:rsidR="006219B3" w:rsidRDefault="006219B3" w:rsidP="000D2360">
      <w:pPr>
        <w:pStyle w:val="Langtext"/>
      </w:pPr>
      <w:r>
        <w:t>z.B. ACO Showerdrain Public 80 Designrost 9008.20.20 oder Gleichwertiges.</w:t>
      </w:r>
    </w:p>
    <w:p w:rsidR="006219B3" w:rsidRDefault="006219B3" w:rsidP="000D2360">
      <w:pPr>
        <w:pStyle w:val="Langtext"/>
      </w:pPr>
      <w:r>
        <w:t>Angebotenes Erzeugnis/Type:</w:t>
      </w:r>
    </w:p>
    <w:p w:rsidR="006219B3" w:rsidRDefault="006219B3" w:rsidP="000D2360">
      <w:pPr>
        <w:pStyle w:val="Folgeposition"/>
        <w:keepNext/>
        <w:keepLines/>
      </w:pPr>
      <w:r>
        <w:t>C</w:t>
      </w:r>
      <w:r>
        <w:rPr>
          <w:sz w:val="12"/>
        </w:rPr>
        <w:t>+</w:t>
      </w:r>
      <w:r>
        <w:tab/>
        <w:t>Rostabdeckung Showerdrain Public 80, 2500mm, Tile</w:t>
      </w:r>
      <w:r>
        <w:tab/>
        <w:t xml:space="preserve">Stk </w:t>
      </w:r>
    </w:p>
    <w:p w:rsidR="006219B3" w:rsidRDefault="006219B3" w:rsidP="00611238">
      <w:pPr>
        <w:pStyle w:val="Langtext"/>
      </w:pPr>
      <w:r>
        <w:t>z.B. ACO Showerdrain Public 80 Designrost 9008.20.25 oder Gleichwertiges.</w:t>
      </w:r>
    </w:p>
    <w:p w:rsidR="006219B3" w:rsidRDefault="006219B3" w:rsidP="00611238">
      <w:pPr>
        <w:pStyle w:val="Langtext"/>
      </w:pPr>
      <w:r>
        <w:t>Angebotenes Erzeugnis/Type:</w:t>
      </w:r>
    </w:p>
    <w:p w:rsidR="006219B3" w:rsidRDefault="006219B3" w:rsidP="00611238">
      <w:pPr>
        <w:pStyle w:val="Folgeposition"/>
        <w:keepNext/>
        <w:keepLines/>
      </w:pPr>
      <w:r>
        <w:t>D</w:t>
      </w:r>
      <w:r>
        <w:rPr>
          <w:sz w:val="12"/>
        </w:rPr>
        <w:t>+</w:t>
      </w:r>
      <w:r>
        <w:tab/>
        <w:t>Rostabdeckung Showerdrain Public 80, 3000mm, Tile</w:t>
      </w:r>
      <w:r>
        <w:tab/>
        <w:t xml:space="preserve">Stk </w:t>
      </w:r>
    </w:p>
    <w:p w:rsidR="006219B3" w:rsidRDefault="006219B3" w:rsidP="00611238">
      <w:pPr>
        <w:pStyle w:val="Langtext"/>
      </w:pPr>
      <w:r>
        <w:t>z.B. ACO Showerdrain Public 80 Designrost 9008.20.30 oder Gleichwertiges.</w:t>
      </w:r>
    </w:p>
    <w:p w:rsidR="006219B3" w:rsidRDefault="006219B3" w:rsidP="00611238">
      <w:pPr>
        <w:pStyle w:val="Langtext"/>
      </w:pPr>
      <w:r>
        <w:t>Angebotenes Erzeugnis/Type:</w:t>
      </w:r>
    </w:p>
    <w:p w:rsidR="006219B3" w:rsidRDefault="006219B3" w:rsidP="00611238">
      <w:pPr>
        <w:pStyle w:val="TrennungPOS"/>
      </w:pPr>
    </w:p>
    <w:p w:rsidR="006219B3" w:rsidRDefault="006219B3" w:rsidP="00611238">
      <w:pPr>
        <w:pStyle w:val="GrundtextPosNr"/>
        <w:keepNext/>
        <w:keepLines/>
      </w:pPr>
      <w:r>
        <w:t>61.BA 65</w:t>
      </w:r>
    </w:p>
    <w:p w:rsidR="006219B3" w:rsidRDefault="006219B3" w:rsidP="00611238">
      <w:pPr>
        <w:pStyle w:val="Grundtext"/>
      </w:pPr>
      <w:r>
        <w:t>M Ablauf</w:t>
      </w:r>
    </w:p>
    <w:p w:rsidR="006219B3" w:rsidRDefault="006219B3" w:rsidP="00611238">
      <w:pPr>
        <w:pStyle w:val="Grundtext"/>
      </w:pPr>
      <w:r>
        <w:t>aus Kunststoff, PP,</w:t>
      </w:r>
    </w:p>
    <w:p w:rsidR="006219B3" w:rsidRDefault="006219B3" w:rsidP="00611238">
      <w:pPr>
        <w:pStyle w:val="Grundtext"/>
      </w:pPr>
      <w:r>
        <w:t>geprüft gemäß DIN EN 1253-1,</w:t>
      </w:r>
    </w:p>
    <w:p w:rsidR="006219B3" w:rsidRDefault="006219B3" w:rsidP="00611238">
      <w:pPr>
        <w:pStyle w:val="Grundtext"/>
      </w:pPr>
      <w:r>
        <w:t>mit herausnehmbarem Tauchrohr,</w:t>
      </w:r>
    </w:p>
    <w:p w:rsidR="006219B3" w:rsidRDefault="006219B3" w:rsidP="00611238">
      <w:pPr>
        <w:pStyle w:val="Grundtext"/>
      </w:pPr>
      <w:r>
        <w:t>Abflussleistung 0,5 l/s</w:t>
      </w:r>
    </w:p>
    <w:p w:rsidR="006219B3" w:rsidRDefault="006219B3" w:rsidP="00611238">
      <w:pPr>
        <w:pStyle w:val="Grundtext"/>
      </w:pPr>
      <w:r>
        <w:t>(20 mm Aufstau gemäß DIN EN 1253-1)</w:t>
      </w:r>
    </w:p>
    <w:p w:rsidR="006219B3" w:rsidRDefault="006219B3" w:rsidP="00611238">
      <w:pPr>
        <w:pStyle w:val="Grundtext"/>
      </w:pPr>
      <w:r>
        <w:t>Sperrwasserhöhe 50mm</w:t>
      </w:r>
    </w:p>
    <w:p w:rsidR="006219B3" w:rsidRDefault="006219B3" w:rsidP="00611238">
      <w:pPr>
        <w:pStyle w:val="Grundtext"/>
      </w:pPr>
      <w:r>
        <w:t>Angegeben ist die Einbauhöhe inkl. Rinne bis OK Estrich und Anschlussdurchmesser</w:t>
      </w:r>
    </w:p>
    <w:p w:rsidR="006219B3" w:rsidRDefault="006219B3" w:rsidP="00611238">
      <w:pPr>
        <w:pStyle w:val="Folgeposition"/>
        <w:keepNext/>
        <w:keepLines/>
      </w:pPr>
      <w:r>
        <w:t>A</w:t>
      </w:r>
      <w:r>
        <w:rPr>
          <w:sz w:val="12"/>
        </w:rPr>
        <w:t>+</w:t>
      </w:r>
      <w:r>
        <w:tab/>
        <w:t>Ablaufkörper Showerdrain Public 80, 100-128mm, DN50</w:t>
      </w:r>
      <w:r>
        <w:tab/>
        <w:t xml:space="preserve">Stk </w:t>
      </w:r>
    </w:p>
    <w:p w:rsidR="006219B3" w:rsidRDefault="006219B3" w:rsidP="00611238">
      <w:pPr>
        <w:pStyle w:val="Langtext"/>
      </w:pPr>
      <w:r>
        <w:t>z.B. ACO Ablaufkörper Showerdrain Public 80, 9010.81.20 oder Gleichwertiges.</w:t>
      </w:r>
    </w:p>
    <w:p w:rsidR="006219B3" w:rsidRDefault="006219B3" w:rsidP="00611238">
      <w:pPr>
        <w:pStyle w:val="Langtext"/>
      </w:pPr>
      <w:r>
        <w:t>Angebotenes Erzeugnis/Type:</w:t>
      </w:r>
    </w:p>
    <w:p w:rsidR="006219B3" w:rsidRDefault="006219B3" w:rsidP="00611238">
      <w:pPr>
        <w:pStyle w:val="Folgeposition"/>
        <w:keepNext/>
        <w:keepLines/>
      </w:pPr>
      <w:r>
        <w:t>B</w:t>
      </w:r>
      <w:r>
        <w:rPr>
          <w:sz w:val="12"/>
        </w:rPr>
        <w:t>+</w:t>
      </w:r>
      <w:r>
        <w:tab/>
        <w:t>Ablaufkörper Showerdrain Public 80, 15-128mm, DN50, senkr.</w:t>
      </w:r>
      <w:r>
        <w:tab/>
        <w:t xml:space="preserve">Stk </w:t>
      </w:r>
    </w:p>
    <w:p w:rsidR="006219B3" w:rsidRDefault="006219B3" w:rsidP="00611238">
      <w:pPr>
        <w:pStyle w:val="Langtext"/>
      </w:pPr>
      <w:r>
        <w:t>z.B. ACO Ablaufkörper Showerdrain Public 80, 9010.81.23 oder Gleichwertiges.</w:t>
      </w:r>
    </w:p>
    <w:p w:rsidR="006219B3" w:rsidRDefault="006219B3" w:rsidP="00611238">
      <w:pPr>
        <w:pStyle w:val="Langtext"/>
      </w:pPr>
      <w:r>
        <w:t>Angebotenes Erzeugnis/Type:</w:t>
      </w:r>
    </w:p>
    <w:p w:rsidR="006219B3" w:rsidRDefault="006219B3" w:rsidP="00611238">
      <w:pPr>
        <w:pStyle w:val="TrennungPOS"/>
      </w:pPr>
    </w:p>
    <w:p w:rsidR="006219B3" w:rsidRDefault="006219B3" w:rsidP="00611238">
      <w:pPr>
        <w:pStyle w:val="GrundtextPosNr"/>
        <w:keepNext/>
        <w:keepLines/>
      </w:pPr>
      <w:r>
        <w:t>61.BA 68</w:t>
      </w:r>
    </w:p>
    <w:p w:rsidR="006219B3" w:rsidRDefault="006219B3" w:rsidP="00611238">
      <w:pPr>
        <w:pStyle w:val="Grundtext"/>
      </w:pPr>
      <w:r>
        <w:t>Reihenduschrinne mit umlaufenden Flansch aus Edelstahl,</w:t>
      </w:r>
    </w:p>
    <w:p w:rsidR="006219B3" w:rsidRDefault="006219B3" w:rsidP="00611238">
      <w:pPr>
        <w:pStyle w:val="Grundtext"/>
      </w:pPr>
      <w:r>
        <w:t>mit integrierter Sekundärentwässerung</w:t>
      </w:r>
    </w:p>
    <w:p w:rsidR="006219B3" w:rsidRDefault="006219B3" w:rsidP="00611238">
      <w:pPr>
        <w:pStyle w:val="Grundtext"/>
      </w:pPr>
      <w:r>
        <w:t>sowie werkseitig angebrachter Dichtmanschette</w:t>
      </w:r>
    </w:p>
    <w:p w:rsidR="006219B3" w:rsidRDefault="006219B3" w:rsidP="00611238">
      <w:pPr>
        <w:pStyle w:val="Grundtext"/>
      </w:pPr>
      <w:r>
        <w:t>zum sicheren Anschluss an Verbundabdichtungen gemäß DIN EN 1253-1,</w:t>
      </w:r>
    </w:p>
    <w:p w:rsidR="006219B3" w:rsidRDefault="006219B3" w:rsidP="00611238">
      <w:pPr>
        <w:pStyle w:val="Grundtext"/>
      </w:pPr>
      <w:r>
        <w:t>Rinnenkörper mit seitlichem Gefälle,</w:t>
      </w:r>
    </w:p>
    <w:p w:rsidR="006219B3" w:rsidRDefault="006219B3" w:rsidP="00611238">
      <w:pPr>
        <w:pStyle w:val="Grundtext"/>
      </w:pPr>
      <w:r>
        <w:t>Ablaufstutzen 90°, Ø125mm</w:t>
      </w:r>
    </w:p>
    <w:p w:rsidR="006219B3" w:rsidRDefault="006219B3" w:rsidP="00611238">
      <w:pPr>
        <w:pStyle w:val="Grundtext"/>
      </w:pPr>
      <w:r>
        <w:t>inkl. Befestigungsmaterial und höhenverstellbaren Montagefüßen</w:t>
      </w:r>
    </w:p>
    <w:p w:rsidR="006219B3" w:rsidRDefault="006219B3" w:rsidP="00611238">
      <w:pPr>
        <w:pStyle w:val="Grundtext"/>
      </w:pPr>
      <w:r>
        <w:t>Rinnenbreite Innen: 107mm</w:t>
      </w:r>
    </w:p>
    <w:p w:rsidR="006219B3" w:rsidRDefault="006219B3" w:rsidP="00611238">
      <w:pPr>
        <w:pStyle w:val="Grundtext"/>
      </w:pPr>
      <w:r>
        <w:t>Höhe Fliesenrahmen: 15 mm</w:t>
      </w:r>
    </w:p>
    <w:p w:rsidR="006219B3" w:rsidRDefault="006219B3" w:rsidP="00611238">
      <w:pPr>
        <w:pStyle w:val="Grundtext"/>
      </w:pPr>
      <w:r>
        <w:t>Abflusswerte bis 2l/s, abhängig von der Auswahl des Ablaufkörpers</w:t>
      </w:r>
    </w:p>
    <w:p w:rsidR="006219B3" w:rsidRDefault="006219B3" w:rsidP="00611238">
      <w:pPr>
        <w:pStyle w:val="Grundtext"/>
      </w:pPr>
      <w:r>
        <w:t xml:space="preserve">Belastungsklasse: K3 (ÖNORM EN 1253-1) </w:t>
      </w:r>
    </w:p>
    <w:p w:rsidR="006219B3" w:rsidRDefault="006219B3" w:rsidP="00611238">
      <w:pPr>
        <w:pStyle w:val="Grundtext"/>
      </w:pPr>
      <w:r>
        <w:t>Ohne zugehörigen Ablaufkörper, ohne Rostabdeckung</w:t>
      </w:r>
    </w:p>
    <w:p w:rsidR="006219B3" w:rsidRDefault="006219B3" w:rsidP="00611238">
      <w:pPr>
        <w:pStyle w:val="Folgeposition"/>
        <w:keepNext/>
        <w:keepLines/>
      </w:pPr>
      <w:r>
        <w:t>A</w:t>
      </w:r>
      <w:r>
        <w:rPr>
          <w:sz w:val="12"/>
        </w:rPr>
        <w:t>+</w:t>
      </w:r>
      <w:r>
        <w:tab/>
        <w:t>Showerdrain Public 110, 1500mm, umlauf. Flansch</w:t>
      </w:r>
      <w:r>
        <w:tab/>
        <w:t xml:space="preserve">Stk </w:t>
      </w:r>
    </w:p>
    <w:p w:rsidR="006219B3" w:rsidRDefault="006219B3" w:rsidP="00611238">
      <w:pPr>
        <w:pStyle w:val="Langtext"/>
      </w:pPr>
      <w:r>
        <w:t>1500x110, mit 1 Ablaufstutzen</w:t>
      </w:r>
    </w:p>
    <w:p w:rsidR="006219B3" w:rsidRDefault="006219B3" w:rsidP="00611238">
      <w:pPr>
        <w:pStyle w:val="Langtext"/>
      </w:pPr>
      <w:r>
        <w:t>z.B. ACO Showerdrain Public 110, 9011.60.16 oder Gleichwertiges.</w:t>
      </w:r>
    </w:p>
    <w:p w:rsidR="006219B3" w:rsidRDefault="006219B3" w:rsidP="00611238">
      <w:pPr>
        <w:pStyle w:val="Langtext"/>
      </w:pPr>
      <w:r>
        <w:t>Angebotenes Erzeugnis/Type:</w:t>
      </w:r>
    </w:p>
    <w:p w:rsidR="006219B3" w:rsidRDefault="006219B3" w:rsidP="00611238">
      <w:pPr>
        <w:pStyle w:val="Folgeposition"/>
        <w:keepNext/>
        <w:keepLines/>
      </w:pPr>
      <w:r>
        <w:t>B</w:t>
      </w:r>
      <w:r>
        <w:rPr>
          <w:sz w:val="12"/>
        </w:rPr>
        <w:t>+</w:t>
      </w:r>
      <w:r>
        <w:tab/>
        <w:t>Showerdrain Public 110, 2000mm, umlauf. Flansch</w:t>
      </w:r>
      <w:r>
        <w:tab/>
        <w:t xml:space="preserve">Stk </w:t>
      </w:r>
    </w:p>
    <w:p w:rsidR="006219B3" w:rsidRDefault="006219B3" w:rsidP="00611238">
      <w:pPr>
        <w:pStyle w:val="Langtext"/>
      </w:pPr>
      <w:r>
        <w:t>2000x110, mit 1 Ablaufstutzen</w:t>
      </w:r>
    </w:p>
    <w:p w:rsidR="006219B3" w:rsidRDefault="006219B3" w:rsidP="00611238">
      <w:pPr>
        <w:pStyle w:val="Langtext"/>
      </w:pPr>
      <w:r>
        <w:t>z.B. ACO Showerdrain Public 110, 9011.60.21 oder Gleichwertiges.</w:t>
      </w:r>
    </w:p>
    <w:p w:rsidR="006219B3" w:rsidRDefault="006219B3" w:rsidP="00611238">
      <w:pPr>
        <w:pStyle w:val="Langtext"/>
      </w:pPr>
      <w:r>
        <w:t>Angebotenes Erzeugnis/Type:</w:t>
      </w:r>
    </w:p>
    <w:p w:rsidR="006219B3" w:rsidRDefault="006219B3" w:rsidP="00611238">
      <w:pPr>
        <w:pStyle w:val="Folgeposition"/>
        <w:keepNext/>
        <w:keepLines/>
      </w:pPr>
      <w:r>
        <w:t>C</w:t>
      </w:r>
      <w:r>
        <w:rPr>
          <w:sz w:val="12"/>
        </w:rPr>
        <w:t>+</w:t>
      </w:r>
      <w:r>
        <w:tab/>
        <w:t>Showerdrain Public 110, 2500mm, umlauf. Flansch</w:t>
      </w:r>
      <w:r>
        <w:tab/>
        <w:t xml:space="preserve">Stk </w:t>
      </w:r>
    </w:p>
    <w:p w:rsidR="006219B3" w:rsidRDefault="006219B3" w:rsidP="00611238">
      <w:pPr>
        <w:pStyle w:val="Langtext"/>
      </w:pPr>
      <w:r>
        <w:t>2500x110, mit 1Ablaufstutzen</w:t>
      </w:r>
    </w:p>
    <w:p w:rsidR="006219B3" w:rsidRDefault="006219B3" w:rsidP="00611238">
      <w:pPr>
        <w:pStyle w:val="Langtext"/>
      </w:pPr>
      <w:r>
        <w:t>z.B. ACO Showerdrain Public 110, 9011.60.26 oder Gleichwertiges.</w:t>
      </w:r>
    </w:p>
    <w:p w:rsidR="006219B3" w:rsidRDefault="006219B3" w:rsidP="00611238">
      <w:pPr>
        <w:pStyle w:val="Langtext"/>
      </w:pPr>
      <w:r>
        <w:t>Angebotenes Erzeugnis/Type:</w:t>
      </w:r>
    </w:p>
    <w:p w:rsidR="006219B3" w:rsidRDefault="006219B3" w:rsidP="00611238">
      <w:pPr>
        <w:pStyle w:val="Folgeposition"/>
        <w:keepNext/>
        <w:keepLines/>
      </w:pPr>
      <w:r>
        <w:t>D</w:t>
      </w:r>
      <w:r>
        <w:rPr>
          <w:sz w:val="12"/>
        </w:rPr>
        <w:t>+</w:t>
      </w:r>
      <w:r>
        <w:tab/>
        <w:t>Showerdrain Public 110, 3000mm, umlauf. Flansch</w:t>
      </w:r>
      <w:r>
        <w:tab/>
        <w:t xml:space="preserve">Stk </w:t>
      </w:r>
    </w:p>
    <w:p w:rsidR="006219B3" w:rsidRDefault="006219B3" w:rsidP="00611238">
      <w:pPr>
        <w:pStyle w:val="Langtext"/>
      </w:pPr>
      <w:r>
        <w:t>3000x110, mit 1Ablaufstutzen</w:t>
      </w:r>
    </w:p>
    <w:p w:rsidR="006219B3" w:rsidRDefault="006219B3" w:rsidP="00611238">
      <w:pPr>
        <w:pStyle w:val="Langtext"/>
      </w:pPr>
      <w:r>
        <w:t>z.B. ACO Showerdrain Public 110, 9011.60.31 oder Gleichwertiges.</w:t>
      </w:r>
    </w:p>
    <w:p w:rsidR="006219B3" w:rsidRDefault="006219B3" w:rsidP="00611238">
      <w:pPr>
        <w:pStyle w:val="Langtext"/>
      </w:pPr>
      <w:r>
        <w:t>Angebotenes Erzeugnis/Type:</w:t>
      </w:r>
    </w:p>
    <w:p w:rsidR="006219B3" w:rsidRDefault="006219B3" w:rsidP="00611238">
      <w:pPr>
        <w:pStyle w:val="Folgeposition"/>
        <w:keepNext/>
        <w:keepLines/>
      </w:pPr>
      <w:r>
        <w:t>E</w:t>
      </w:r>
      <w:r>
        <w:rPr>
          <w:sz w:val="12"/>
        </w:rPr>
        <w:t>+</w:t>
      </w:r>
      <w:r>
        <w:tab/>
        <w:t>Showerdrain Public 110, Maßgefertigt , umlauf. Flansch</w:t>
      </w:r>
      <w:r>
        <w:tab/>
        <w:t xml:space="preserve">Stk </w:t>
      </w:r>
    </w:p>
    <w:p w:rsidR="006219B3" w:rsidRDefault="006219B3" w:rsidP="00611238">
      <w:pPr>
        <w:pStyle w:val="Langtext"/>
      </w:pPr>
      <w:r>
        <w:t>Länge exkl. Flansch : _ _ _ mm</w:t>
      </w:r>
    </w:p>
    <w:p w:rsidR="006219B3" w:rsidRDefault="006219B3" w:rsidP="00611238">
      <w:pPr>
        <w:pStyle w:val="Langtext"/>
      </w:pPr>
      <w:r>
        <w:t xml:space="preserve">Ablaufstutzen : _ _ _ </w:t>
      </w:r>
    </w:p>
    <w:p w:rsidR="006219B3" w:rsidRDefault="006219B3" w:rsidP="00611238">
      <w:pPr>
        <w:pStyle w:val="Langtext"/>
      </w:pPr>
      <w:r>
        <w:t>Baubreite exkl. Flansch : 110mm</w:t>
      </w:r>
    </w:p>
    <w:p w:rsidR="006219B3" w:rsidRDefault="006219B3" w:rsidP="00611238">
      <w:pPr>
        <w:pStyle w:val="Langtext"/>
      </w:pPr>
      <w:r>
        <w:t>Fliesenkantenhöhe : 15 mm</w:t>
      </w:r>
    </w:p>
    <w:p w:rsidR="006219B3" w:rsidRDefault="006219B3" w:rsidP="00611238">
      <w:pPr>
        <w:pStyle w:val="Langtext"/>
      </w:pPr>
    </w:p>
    <w:p w:rsidR="006219B3" w:rsidRDefault="006219B3" w:rsidP="00611238">
      <w:pPr>
        <w:pStyle w:val="Langtext"/>
      </w:pPr>
      <w:r>
        <w:t>Material Edelstahl 1.4301</w:t>
      </w:r>
    </w:p>
    <w:p w:rsidR="006219B3" w:rsidRDefault="006219B3" w:rsidP="00611238">
      <w:pPr>
        <w:pStyle w:val="Langtext"/>
      </w:pPr>
      <w:r>
        <w:t>z.B. ACO Showerdrain Public 110 oder Gleichwertiges.</w:t>
      </w:r>
    </w:p>
    <w:p w:rsidR="006219B3" w:rsidRDefault="006219B3" w:rsidP="00611238">
      <w:pPr>
        <w:pStyle w:val="Langtext"/>
      </w:pPr>
      <w:r>
        <w:t>Angebotenes Erzeugnis/Type:</w:t>
      </w:r>
    </w:p>
    <w:p w:rsidR="006219B3" w:rsidRDefault="006219B3" w:rsidP="00611238">
      <w:pPr>
        <w:pStyle w:val="TrennungPOS"/>
      </w:pPr>
    </w:p>
    <w:p w:rsidR="006219B3" w:rsidRDefault="006219B3" w:rsidP="00611238">
      <w:pPr>
        <w:pStyle w:val="GrundtextPosNr"/>
        <w:keepNext/>
        <w:keepLines/>
      </w:pPr>
      <w:r>
        <w:t>61.BA 69</w:t>
      </w:r>
    </w:p>
    <w:p w:rsidR="006219B3" w:rsidRDefault="006219B3" w:rsidP="00611238">
      <w:pPr>
        <w:pStyle w:val="Grundtext"/>
      </w:pPr>
      <w:r>
        <w:t>Reihenduschrinne mit Wandaufkantung aus Edelstahl,</w:t>
      </w:r>
    </w:p>
    <w:p w:rsidR="006219B3" w:rsidRDefault="006219B3" w:rsidP="00611238">
      <w:pPr>
        <w:pStyle w:val="Grundtext"/>
      </w:pPr>
      <w:r>
        <w:t>mit integrierter Sekundärentwässerung</w:t>
      </w:r>
    </w:p>
    <w:p w:rsidR="006219B3" w:rsidRDefault="006219B3" w:rsidP="00611238">
      <w:pPr>
        <w:pStyle w:val="Grundtext"/>
      </w:pPr>
      <w:r>
        <w:t>sowie werkseitig angebrachter Dichtmanschette</w:t>
      </w:r>
    </w:p>
    <w:p w:rsidR="006219B3" w:rsidRDefault="006219B3" w:rsidP="00611238">
      <w:pPr>
        <w:pStyle w:val="Grundtext"/>
      </w:pPr>
      <w:r>
        <w:t>zum sicheren Anschluss an Verbundabdichtungen gemäß DIN EN 1253-1,</w:t>
      </w:r>
    </w:p>
    <w:p w:rsidR="006219B3" w:rsidRDefault="006219B3" w:rsidP="00611238">
      <w:pPr>
        <w:pStyle w:val="Grundtext"/>
      </w:pPr>
      <w:r>
        <w:t>Rinnenkörper mit seitlichem Gefälle,</w:t>
      </w:r>
    </w:p>
    <w:p w:rsidR="006219B3" w:rsidRDefault="006219B3" w:rsidP="00611238">
      <w:pPr>
        <w:pStyle w:val="Grundtext"/>
      </w:pPr>
      <w:r>
        <w:t>Ablaufstutzen 90°, Ø125mm</w:t>
      </w:r>
    </w:p>
    <w:p w:rsidR="006219B3" w:rsidRDefault="006219B3" w:rsidP="00611238">
      <w:pPr>
        <w:pStyle w:val="Grundtext"/>
      </w:pPr>
      <w:r>
        <w:t>inkl. Befestigungsmaterial und höhenverstellbaren Montagefüßen</w:t>
      </w:r>
    </w:p>
    <w:p w:rsidR="006219B3" w:rsidRDefault="006219B3" w:rsidP="00611238">
      <w:pPr>
        <w:pStyle w:val="Grundtext"/>
      </w:pPr>
      <w:r>
        <w:t>Rinnenbreite Innen: 107mm</w:t>
      </w:r>
    </w:p>
    <w:p w:rsidR="006219B3" w:rsidRDefault="006219B3" w:rsidP="00611238">
      <w:pPr>
        <w:pStyle w:val="Grundtext"/>
      </w:pPr>
      <w:r>
        <w:t>Höhe Fliesenrahmen: 15 mm</w:t>
      </w:r>
    </w:p>
    <w:p w:rsidR="006219B3" w:rsidRDefault="006219B3" w:rsidP="00611238">
      <w:pPr>
        <w:pStyle w:val="Grundtext"/>
      </w:pPr>
      <w:r>
        <w:t>Abflusswerte bis 2l/s, abhängig von der Auswahl des Ablaufkörpers</w:t>
      </w:r>
    </w:p>
    <w:p w:rsidR="006219B3" w:rsidRDefault="006219B3" w:rsidP="00611238">
      <w:pPr>
        <w:pStyle w:val="Grundtext"/>
      </w:pPr>
      <w:r>
        <w:t xml:space="preserve">Belastungsklasse: K3 (ÖNORM EN 1253-1) </w:t>
      </w:r>
    </w:p>
    <w:p w:rsidR="006219B3" w:rsidRDefault="006219B3" w:rsidP="00611238">
      <w:pPr>
        <w:pStyle w:val="Grundtext"/>
      </w:pPr>
      <w:r>
        <w:t>Ohne zugehörigen Ablaufkörper, ohne Rostabdeckung</w:t>
      </w:r>
    </w:p>
    <w:p w:rsidR="006219B3" w:rsidRDefault="006219B3" w:rsidP="00611238">
      <w:pPr>
        <w:pStyle w:val="Folgeposition"/>
        <w:keepNext/>
        <w:keepLines/>
      </w:pPr>
      <w:r>
        <w:t>A</w:t>
      </w:r>
      <w:r>
        <w:rPr>
          <w:sz w:val="12"/>
        </w:rPr>
        <w:t>+</w:t>
      </w:r>
      <w:r>
        <w:tab/>
        <w:t>Showerdrain Public 110, 1500mm, mit Wandaufkantung</w:t>
      </w:r>
      <w:r>
        <w:tab/>
        <w:t xml:space="preserve">Stk </w:t>
      </w:r>
    </w:p>
    <w:p w:rsidR="006219B3" w:rsidRDefault="006219B3" w:rsidP="00611238">
      <w:pPr>
        <w:pStyle w:val="Langtext"/>
      </w:pPr>
      <w:r>
        <w:t>1500x110, mit 1 Ablaufstutzen</w:t>
      </w:r>
    </w:p>
    <w:p w:rsidR="006219B3" w:rsidRDefault="006219B3" w:rsidP="00611238">
      <w:pPr>
        <w:pStyle w:val="Langtext"/>
      </w:pPr>
      <w:r>
        <w:t>z.B. ACO Showerdrain Public 110, 9011.70.16 oder Gleichwertiges.</w:t>
      </w:r>
    </w:p>
    <w:p w:rsidR="006219B3" w:rsidRDefault="006219B3" w:rsidP="00611238">
      <w:pPr>
        <w:pStyle w:val="Langtext"/>
      </w:pPr>
      <w:r>
        <w:t>Angebotenes Erzeugnis/Type:</w:t>
      </w:r>
    </w:p>
    <w:p w:rsidR="006219B3" w:rsidRDefault="006219B3" w:rsidP="00611238">
      <w:pPr>
        <w:pStyle w:val="Folgeposition"/>
        <w:keepNext/>
        <w:keepLines/>
      </w:pPr>
      <w:r>
        <w:t>B</w:t>
      </w:r>
      <w:r>
        <w:rPr>
          <w:sz w:val="12"/>
        </w:rPr>
        <w:t>+</w:t>
      </w:r>
      <w:r>
        <w:tab/>
        <w:t>Showerdrain Public 110, 2000mm, mit Wandaufkantung</w:t>
      </w:r>
      <w:r>
        <w:tab/>
        <w:t xml:space="preserve">Stk </w:t>
      </w:r>
    </w:p>
    <w:p w:rsidR="006219B3" w:rsidRDefault="006219B3" w:rsidP="00611238">
      <w:pPr>
        <w:pStyle w:val="Langtext"/>
      </w:pPr>
      <w:r>
        <w:t>2000x110, mit 1 Ablaufstutzen</w:t>
      </w:r>
    </w:p>
    <w:p w:rsidR="006219B3" w:rsidRDefault="006219B3" w:rsidP="00611238">
      <w:pPr>
        <w:pStyle w:val="Langtext"/>
      </w:pPr>
      <w:r>
        <w:t>z.B. ACO Showerdrain Public 110, 9011.70.21 oder Gleichwertiges.</w:t>
      </w:r>
    </w:p>
    <w:p w:rsidR="006219B3" w:rsidRDefault="006219B3" w:rsidP="00611238">
      <w:pPr>
        <w:pStyle w:val="Langtext"/>
      </w:pPr>
      <w:r>
        <w:t>Angebotenes Erzeugnis/Type:</w:t>
      </w:r>
    </w:p>
    <w:p w:rsidR="006219B3" w:rsidRDefault="006219B3" w:rsidP="00611238">
      <w:pPr>
        <w:pStyle w:val="Folgeposition"/>
        <w:keepNext/>
        <w:keepLines/>
      </w:pPr>
      <w:r>
        <w:t>C</w:t>
      </w:r>
      <w:r>
        <w:rPr>
          <w:sz w:val="12"/>
        </w:rPr>
        <w:t>+</w:t>
      </w:r>
      <w:r>
        <w:tab/>
        <w:t>Showerdrain Public 110, 2500mm, mit Wandaufkantung</w:t>
      </w:r>
      <w:r>
        <w:tab/>
        <w:t xml:space="preserve">Stk </w:t>
      </w:r>
    </w:p>
    <w:p w:rsidR="006219B3" w:rsidRDefault="006219B3" w:rsidP="00611238">
      <w:pPr>
        <w:pStyle w:val="Langtext"/>
      </w:pPr>
      <w:r>
        <w:t>2500x110, mit 1Ablaufstutzen</w:t>
      </w:r>
    </w:p>
    <w:p w:rsidR="006219B3" w:rsidRDefault="006219B3" w:rsidP="00611238">
      <w:pPr>
        <w:pStyle w:val="Langtext"/>
      </w:pPr>
      <w:r>
        <w:t>z.B. ACO Showerdrain Public 110, 9011.70.26 oder Gleichwertiges.</w:t>
      </w:r>
    </w:p>
    <w:p w:rsidR="006219B3" w:rsidRDefault="006219B3" w:rsidP="00611238">
      <w:pPr>
        <w:pStyle w:val="Langtext"/>
      </w:pPr>
      <w:r>
        <w:t>Angebotenes Erzeugnis/Type:</w:t>
      </w:r>
    </w:p>
    <w:p w:rsidR="006219B3" w:rsidRDefault="006219B3" w:rsidP="00611238">
      <w:pPr>
        <w:pStyle w:val="Folgeposition"/>
        <w:keepNext/>
        <w:keepLines/>
      </w:pPr>
      <w:r>
        <w:t>D</w:t>
      </w:r>
      <w:r>
        <w:rPr>
          <w:sz w:val="12"/>
        </w:rPr>
        <w:t>+</w:t>
      </w:r>
      <w:r>
        <w:tab/>
        <w:t>Showerdrain Public 110, 3000mm, mit Wandaufkantung</w:t>
      </w:r>
      <w:r>
        <w:tab/>
        <w:t xml:space="preserve">Stk </w:t>
      </w:r>
    </w:p>
    <w:p w:rsidR="006219B3" w:rsidRDefault="006219B3" w:rsidP="00611238">
      <w:pPr>
        <w:pStyle w:val="Langtext"/>
      </w:pPr>
      <w:r>
        <w:t>3000x110, mit 1Ablaufstutzen</w:t>
      </w:r>
    </w:p>
    <w:p w:rsidR="006219B3" w:rsidRDefault="006219B3" w:rsidP="00611238">
      <w:pPr>
        <w:pStyle w:val="Langtext"/>
      </w:pPr>
      <w:r>
        <w:t>z.B. ACO Showerdrain Public 110, 9011.70.31 oder Gleichwertiges.</w:t>
      </w:r>
    </w:p>
    <w:p w:rsidR="006219B3" w:rsidRDefault="006219B3" w:rsidP="00611238">
      <w:pPr>
        <w:pStyle w:val="Langtext"/>
      </w:pPr>
      <w:r>
        <w:t>Angebotenes Erzeugnis/Type:</w:t>
      </w:r>
    </w:p>
    <w:p w:rsidR="006219B3" w:rsidRDefault="006219B3" w:rsidP="00611238">
      <w:pPr>
        <w:pStyle w:val="Folgeposition"/>
        <w:keepNext/>
        <w:keepLines/>
      </w:pPr>
      <w:r>
        <w:t>E</w:t>
      </w:r>
      <w:r>
        <w:rPr>
          <w:sz w:val="12"/>
        </w:rPr>
        <w:t>+</w:t>
      </w:r>
      <w:r>
        <w:tab/>
        <w:t>Showerdrain Public 110, Maßgefertigt, mit Wandaufkantung</w:t>
      </w:r>
      <w:r>
        <w:tab/>
        <w:t xml:space="preserve">Stk </w:t>
      </w:r>
    </w:p>
    <w:p w:rsidR="006219B3" w:rsidRDefault="006219B3" w:rsidP="00611238">
      <w:pPr>
        <w:pStyle w:val="Langtext"/>
      </w:pPr>
      <w:r>
        <w:t>Länge exkl. Flansch : _ _ _ mm</w:t>
      </w:r>
    </w:p>
    <w:p w:rsidR="006219B3" w:rsidRDefault="006219B3" w:rsidP="00611238">
      <w:pPr>
        <w:pStyle w:val="Langtext"/>
      </w:pPr>
      <w:r>
        <w:t xml:space="preserve">Ablaufstutzen : _ _ _ </w:t>
      </w:r>
    </w:p>
    <w:p w:rsidR="006219B3" w:rsidRDefault="006219B3" w:rsidP="00611238">
      <w:pPr>
        <w:pStyle w:val="Langtext"/>
      </w:pPr>
      <w:r>
        <w:t>Baubreite exkl. Flansch : 110mm</w:t>
      </w:r>
    </w:p>
    <w:p w:rsidR="006219B3" w:rsidRDefault="006219B3" w:rsidP="00611238">
      <w:pPr>
        <w:pStyle w:val="Langtext"/>
      </w:pPr>
      <w:r>
        <w:t>Fliesenkantenhöhe : 15 mm</w:t>
      </w:r>
    </w:p>
    <w:p w:rsidR="006219B3" w:rsidRDefault="006219B3" w:rsidP="00611238">
      <w:pPr>
        <w:pStyle w:val="Langtext"/>
      </w:pPr>
    </w:p>
    <w:p w:rsidR="006219B3" w:rsidRDefault="006219B3" w:rsidP="00611238">
      <w:pPr>
        <w:pStyle w:val="Langtext"/>
      </w:pPr>
      <w:r>
        <w:t>Material Edelstahl 1.4301</w:t>
      </w:r>
    </w:p>
    <w:p w:rsidR="006219B3" w:rsidRDefault="006219B3" w:rsidP="00611238">
      <w:pPr>
        <w:pStyle w:val="Langtext"/>
      </w:pPr>
      <w:r>
        <w:t>z.B. ACO Showerdrain Public 110 oder Gleichwertiges.</w:t>
      </w:r>
    </w:p>
    <w:p w:rsidR="006219B3" w:rsidRDefault="006219B3" w:rsidP="00611238">
      <w:pPr>
        <w:pStyle w:val="Langtext"/>
      </w:pPr>
      <w:r>
        <w:t>Angebotenes Erzeugnis/Type:</w:t>
      </w:r>
    </w:p>
    <w:p w:rsidR="006219B3" w:rsidRDefault="006219B3" w:rsidP="00611238">
      <w:pPr>
        <w:pStyle w:val="TrennungPOS"/>
      </w:pPr>
    </w:p>
    <w:p w:rsidR="006219B3" w:rsidRDefault="006219B3" w:rsidP="00FE5EC7">
      <w:pPr>
        <w:pStyle w:val="GrundtextPosNr"/>
        <w:keepNext/>
        <w:keepLines/>
      </w:pPr>
      <w:r>
        <w:t>61.BA 70</w:t>
      </w:r>
    </w:p>
    <w:p w:rsidR="006219B3" w:rsidRDefault="006219B3" w:rsidP="00FE5EC7">
      <w:pPr>
        <w:pStyle w:val="Grundtext"/>
      </w:pPr>
      <w:r>
        <w:t>Showerdrain Public 110 Designroste aus Edelstahl, Werkstoff 1.4301, Oberfläche elektropoliert und geschliffen, Belastungsklasse K3, Rutschhemmungsklasse C, Anzahl der Roste 3</w:t>
      </w:r>
    </w:p>
    <w:p w:rsidR="006219B3" w:rsidRDefault="006219B3" w:rsidP="00FE5EC7">
      <w:pPr>
        <w:pStyle w:val="Grundtext"/>
      </w:pPr>
      <w:r>
        <w:t>Angegeben ist die Baulänge und Rostdesign</w:t>
      </w:r>
    </w:p>
    <w:p w:rsidR="006219B3" w:rsidRDefault="006219B3" w:rsidP="00FE5EC7">
      <w:pPr>
        <w:pStyle w:val="Folgeposition"/>
        <w:keepNext/>
        <w:keepLines/>
      </w:pPr>
      <w:r>
        <w:t>A</w:t>
      </w:r>
      <w:r>
        <w:rPr>
          <w:sz w:val="12"/>
        </w:rPr>
        <w:t>+</w:t>
      </w:r>
      <w:r>
        <w:tab/>
        <w:t>Rostabdeckung Showerdrain Public 110, 1500mm, Quadrato</w:t>
      </w:r>
      <w:r>
        <w:tab/>
        <w:t xml:space="preserve">Stk </w:t>
      </w:r>
    </w:p>
    <w:p w:rsidR="006219B3" w:rsidRDefault="006219B3" w:rsidP="00FE5EC7">
      <w:pPr>
        <w:pStyle w:val="Langtext"/>
      </w:pPr>
      <w:r>
        <w:t>z.B. ACO Showerdrain Public 110 Designrost 9011.11.15 oder Gleichwertiges.</w:t>
      </w:r>
    </w:p>
    <w:p w:rsidR="006219B3" w:rsidRDefault="006219B3" w:rsidP="00FE5EC7">
      <w:pPr>
        <w:pStyle w:val="Langtext"/>
      </w:pPr>
      <w:r>
        <w:t>Angebotenes Erzeugnis/Type:</w:t>
      </w:r>
    </w:p>
    <w:p w:rsidR="006219B3" w:rsidRDefault="006219B3" w:rsidP="00FE5EC7">
      <w:pPr>
        <w:pStyle w:val="Folgeposition"/>
        <w:keepNext/>
        <w:keepLines/>
      </w:pPr>
      <w:r>
        <w:t>B</w:t>
      </w:r>
      <w:r>
        <w:rPr>
          <w:sz w:val="12"/>
        </w:rPr>
        <w:t>+</w:t>
      </w:r>
      <w:r>
        <w:tab/>
        <w:t>Rostabdeckung Showerdrain Public 110, 2000mm, Quadrato</w:t>
      </w:r>
      <w:r>
        <w:tab/>
        <w:t xml:space="preserve">Stk </w:t>
      </w:r>
    </w:p>
    <w:p w:rsidR="006219B3" w:rsidRDefault="006219B3" w:rsidP="00FE5EC7">
      <w:pPr>
        <w:pStyle w:val="Langtext"/>
      </w:pPr>
      <w:r>
        <w:t>z.B. ACO Showerdrain Public 110 Designrost 9011.11.20 oder Gleichwertiges.</w:t>
      </w:r>
    </w:p>
    <w:p w:rsidR="006219B3" w:rsidRDefault="006219B3" w:rsidP="00FE5EC7">
      <w:pPr>
        <w:pStyle w:val="Langtext"/>
      </w:pPr>
      <w:r>
        <w:t>Angebotenes Erzeugnis/Type:</w:t>
      </w:r>
    </w:p>
    <w:p w:rsidR="006219B3" w:rsidRDefault="006219B3" w:rsidP="00FE5EC7">
      <w:pPr>
        <w:pStyle w:val="Folgeposition"/>
        <w:keepNext/>
        <w:keepLines/>
      </w:pPr>
      <w:r>
        <w:t>C</w:t>
      </w:r>
      <w:r>
        <w:rPr>
          <w:sz w:val="12"/>
        </w:rPr>
        <w:t>+</w:t>
      </w:r>
      <w:r>
        <w:tab/>
        <w:t>Rostabdeckung Showerdrain Public 110, 2500mm, Quadrato</w:t>
      </w:r>
      <w:r>
        <w:tab/>
        <w:t xml:space="preserve">Stk </w:t>
      </w:r>
    </w:p>
    <w:p w:rsidR="006219B3" w:rsidRDefault="006219B3" w:rsidP="00FE5EC7">
      <w:pPr>
        <w:pStyle w:val="Langtext"/>
      </w:pPr>
      <w:r>
        <w:t>z.B. ACO Showerdrain Public 110 Designrost 9011.11.25 oder Gleichwertiges.</w:t>
      </w:r>
    </w:p>
    <w:p w:rsidR="006219B3" w:rsidRDefault="006219B3" w:rsidP="00FE5EC7">
      <w:pPr>
        <w:pStyle w:val="Langtext"/>
      </w:pPr>
      <w:r>
        <w:t>Angebotenes Erzeugnis/Type:</w:t>
      </w:r>
    </w:p>
    <w:p w:rsidR="006219B3" w:rsidRDefault="006219B3" w:rsidP="00FE5EC7">
      <w:pPr>
        <w:pStyle w:val="Folgeposition"/>
        <w:keepNext/>
        <w:keepLines/>
      </w:pPr>
      <w:r>
        <w:t>D</w:t>
      </w:r>
      <w:r>
        <w:rPr>
          <w:sz w:val="12"/>
        </w:rPr>
        <w:t>+</w:t>
      </w:r>
      <w:r>
        <w:tab/>
        <w:t>Rostabdeckung Showerdrain Public 110, 3000mm, Quadrato</w:t>
      </w:r>
      <w:r>
        <w:tab/>
        <w:t xml:space="preserve">Stk </w:t>
      </w:r>
    </w:p>
    <w:p w:rsidR="006219B3" w:rsidRDefault="006219B3" w:rsidP="00FE5EC7">
      <w:pPr>
        <w:pStyle w:val="Langtext"/>
      </w:pPr>
      <w:r>
        <w:t>z.B. ACO Showerdrain Public 110 Designrost 9011.11.30 oder Gleichwertiges.</w:t>
      </w:r>
    </w:p>
    <w:p w:rsidR="006219B3" w:rsidRDefault="006219B3" w:rsidP="00FE5EC7">
      <w:pPr>
        <w:pStyle w:val="Langtext"/>
      </w:pPr>
      <w:r>
        <w:t>Angebotenes Erzeugnis/Type:</w:t>
      </w:r>
    </w:p>
    <w:p w:rsidR="006219B3" w:rsidRDefault="006219B3" w:rsidP="00FE5EC7">
      <w:pPr>
        <w:pStyle w:val="TrennungPOS"/>
      </w:pPr>
    </w:p>
    <w:p w:rsidR="006219B3" w:rsidRDefault="006219B3" w:rsidP="00FE5EC7">
      <w:pPr>
        <w:pStyle w:val="GrundtextPosNr"/>
        <w:keepNext/>
        <w:keepLines/>
      </w:pPr>
      <w:r>
        <w:t>61.BA 71</w:t>
      </w:r>
    </w:p>
    <w:p w:rsidR="006219B3" w:rsidRDefault="006219B3" w:rsidP="00FE5EC7">
      <w:pPr>
        <w:pStyle w:val="Grundtext"/>
      </w:pPr>
      <w:r>
        <w:t>Showerdrain Public 110 Designroste aus Edelstahl, Werkstoff 1.4301, Oberfläche elektropoliert und geschliffen, Belastungsklasse K3,</w:t>
      </w:r>
    </w:p>
    <w:p w:rsidR="006219B3" w:rsidRDefault="006219B3" w:rsidP="00FE5EC7">
      <w:pPr>
        <w:pStyle w:val="Grundtext"/>
      </w:pPr>
      <w:r>
        <w:t>befliesbar, Höhe Innen 10mm, rutschhemmung bauseitig, je nach verwendeten Fliesentyp, Anzahl der Roste 3</w:t>
      </w:r>
    </w:p>
    <w:p w:rsidR="006219B3" w:rsidRDefault="006219B3" w:rsidP="00FE5EC7">
      <w:pPr>
        <w:pStyle w:val="Grundtext"/>
      </w:pPr>
      <w:r>
        <w:t>Angegeben ist die Baulänge und Rostdesign</w:t>
      </w:r>
    </w:p>
    <w:p w:rsidR="006219B3" w:rsidRDefault="006219B3" w:rsidP="00FE5EC7">
      <w:pPr>
        <w:pStyle w:val="Folgeposition"/>
        <w:keepNext/>
        <w:keepLines/>
      </w:pPr>
      <w:r>
        <w:t>A</w:t>
      </w:r>
      <w:r>
        <w:rPr>
          <w:sz w:val="12"/>
        </w:rPr>
        <w:t>+</w:t>
      </w:r>
      <w:r>
        <w:tab/>
        <w:t>Rostabdeckung Showerdrain Public 110, 1500mm, Tile</w:t>
      </w:r>
      <w:r>
        <w:tab/>
        <w:t xml:space="preserve">Stk </w:t>
      </w:r>
    </w:p>
    <w:p w:rsidR="006219B3" w:rsidRDefault="006219B3" w:rsidP="00FE5EC7">
      <w:pPr>
        <w:pStyle w:val="Langtext"/>
      </w:pPr>
      <w:r>
        <w:t>z.B. ACO Showerdrain Public 110 Designrost 9011.20.15 oder Gleichwertiges.</w:t>
      </w:r>
    </w:p>
    <w:p w:rsidR="006219B3" w:rsidRDefault="006219B3" w:rsidP="00FE5EC7">
      <w:pPr>
        <w:pStyle w:val="Langtext"/>
      </w:pPr>
      <w:r>
        <w:t>Angebotenes Erzeugnis/Type:</w:t>
      </w:r>
    </w:p>
    <w:p w:rsidR="006219B3" w:rsidRDefault="006219B3" w:rsidP="00FE5EC7">
      <w:pPr>
        <w:pStyle w:val="Folgeposition"/>
        <w:keepNext/>
        <w:keepLines/>
      </w:pPr>
      <w:r>
        <w:t>B</w:t>
      </w:r>
      <w:r>
        <w:rPr>
          <w:sz w:val="12"/>
        </w:rPr>
        <w:t>+</w:t>
      </w:r>
      <w:r>
        <w:tab/>
        <w:t>Rostabdeckung Showerdrain Public 110, 2000mm, Tile</w:t>
      </w:r>
      <w:r>
        <w:tab/>
        <w:t xml:space="preserve">Stk </w:t>
      </w:r>
    </w:p>
    <w:p w:rsidR="006219B3" w:rsidRDefault="006219B3" w:rsidP="00FE5EC7">
      <w:pPr>
        <w:pStyle w:val="Langtext"/>
      </w:pPr>
      <w:r>
        <w:t>z.B. ACO Showerdrain Public 110 Designrost 9011.20.20 oder Gleichwertiges.</w:t>
      </w:r>
    </w:p>
    <w:p w:rsidR="006219B3" w:rsidRDefault="006219B3" w:rsidP="00FE5EC7">
      <w:pPr>
        <w:pStyle w:val="Langtext"/>
      </w:pPr>
      <w:r>
        <w:t>Angebotenes Erzeugnis/Type:</w:t>
      </w:r>
    </w:p>
    <w:p w:rsidR="006219B3" w:rsidRDefault="006219B3" w:rsidP="00FE5EC7">
      <w:pPr>
        <w:pStyle w:val="Folgeposition"/>
        <w:keepNext/>
        <w:keepLines/>
      </w:pPr>
      <w:r>
        <w:t>C</w:t>
      </w:r>
      <w:r>
        <w:rPr>
          <w:sz w:val="12"/>
        </w:rPr>
        <w:t>+</w:t>
      </w:r>
      <w:r>
        <w:tab/>
        <w:t>Rostabdeckung Showerdrain Public 110, 2500mm, Tile</w:t>
      </w:r>
      <w:r>
        <w:tab/>
        <w:t xml:space="preserve">Stk </w:t>
      </w:r>
    </w:p>
    <w:p w:rsidR="006219B3" w:rsidRDefault="006219B3" w:rsidP="00FE5EC7">
      <w:pPr>
        <w:pStyle w:val="Langtext"/>
      </w:pPr>
      <w:r>
        <w:t>z.B. ACO Showerdrain Public 110 Designrost 9011.20.25 oder Gleichwertiges.</w:t>
      </w:r>
    </w:p>
    <w:p w:rsidR="006219B3" w:rsidRDefault="006219B3" w:rsidP="00FE5EC7">
      <w:pPr>
        <w:pStyle w:val="Langtext"/>
      </w:pPr>
      <w:r>
        <w:t>Angebotenes Erzeugnis/Type:</w:t>
      </w:r>
    </w:p>
    <w:p w:rsidR="006219B3" w:rsidRDefault="006219B3" w:rsidP="00FE5EC7">
      <w:pPr>
        <w:pStyle w:val="Folgeposition"/>
        <w:keepNext/>
        <w:keepLines/>
      </w:pPr>
      <w:r>
        <w:t>D</w:t>
      </w:r>
      <w:r>
        <w:rPr>
          <w:sz w:val="12"/>
        </w:rPr>
        <w:t>+</w:t>
      </w:r>
      <w:r>
        <w:tab/>
        <w:t>Rostabdeckung Showerdrain Public 110, 3000mm, Tile</w:t>
      </w:r>
      <w:r>
        <w:tab/>
        <w:t xml:space="preserve">Stk </w:t>
      </w:r>
    </w:p>
    <w:p w:rsidR="006219B3" w:rsidRDefault="006219B3" w:rsidP="00FE5EC7">
      <w:pPr>
        <w:pStyle w:val="Langtext"/>
      </w:pPr>
      <w:r>
        <w:t>z.B. ACO Showerdrain Public 110 Designrost 9011.20.30 oder Gleichwertiges.</w:t>
      </w:r>
    </w:p>
    <w:p w:rsidR="006219B3" w:rsidRDefault="006219B3" w:rsidP="00FE5EC7">
      <w:pPr>
        <w:pStyle w:val="Langtext"/>
      </w:pPr>
      <w:r>
        <w:t>Angebotenes Erzeugnis/Type:</w:t>
      </w:r>
    </w:p>
    <w:p w:rsidR="006219B3" w:rsidRDefault="006219B3" w:rsidP="00FE5EC7">
      <w:pPr>
        <w:pStyle w:val="TrennungPOS"/>
      </w:pPr>
    </w:p>
    <w:p w:rsidR="006219B3" w:rsidRDefault="006219B3" w:rsidP="00FE5EC7">
      <w:pPr>
        <w:pStyle w:val="GrundtextPosNr"/>
        <w:keepNext/>
        <w:keepLines/>
      </w:pPr>
      <w:r>
        <w:t>61.BA 72</w:t>
      </w:r>
    </w:p>
    <w:p w:rsidR="006219B3" w:rsidRDefault="006219B3" w:rsidP="00FE5EC7">
      <w:pPr>
        <w:pStyle w:val="Grundtext"/>
      </w:pPr>
      <w:r>
        <w:t>Showerdrain Public 110 Rollroste aus Kunststoff, Farbe weiß, Schlitzweite 8mm, Belastungsklasse K3, Rutschhemmungsklasse C,</w:t>
      </w:r>
    </w:p>
    <w:p w:rsidR="006219B3" w:rsidRDefault="006219B3" w:rsidP="00FE5EC7">
      <w:pPr>
        <w:pStyle w:val="Grundtext"/>
      </w:pPr>
      <w:r>
        <w:t>Anzahl der Roste 3</w:t>
      </w:r>
    </w:p>
    <w:p w:rsidR="006219B3" w:rsidRDefault="006219B3" w:rsidP="00FE5EC7">
      <w:pPr>
        <w:pStyle w:val="Grundtext"/>
      </w:pPr>
      <w:r>
        <w:t>Angegeben ist die Baulänge und Rostdesign</w:t>
      </w:r>
    </w:p>
    <w:p w:rsidR="006219B3" w:rsidRDefault="006219B3" w:rsidP="00FE5EC7">
      <w:pPr>
        <w:pStyle w:val="Folgeposition"/>
        <w:keepNext/>
        <w:keepLines/>
      </w:pPr>
      <w:r>
        <w:t>B</w:t>
      </w:r>
      <w:r>
        <w:rPr>
          <w:sz w:val="12"/>
        </w:rPr>
        <w:t>+</w:t>
      </w:r>
      <w:r>
        <w:tab/>
        <w:t>Rostabdeckung Showerdrain Public 110, 1500mm, Rollrost</w:t>
      </w:r>
      <w:r>
        <w:tab/>
        <w:t xml:space="preserve">Stk </w:t>
      </w:r>
    </w:p>
    <w:p w:rsidR="006219B3" w:rsidRDefault="006219B3" w:rsidP="00FE5EC7">
      <w:pPr>
        <w:pStyle w:val="Langtext"/>
      </w:pPr>
      <w:r>
        <w:t>z.B. ACO Showerdrain Public 110 Rollrost 9011.30.15 oder Gleichwertiges.</w:t>
      </w:r>
    </w:p>
    <w:p w:rsidR="006219B3" w:rsidRDefault="006219B3" w:rsidP="00FE5EC7">
      <w:pPr>
        <w:pStyle w:val="Langtext"/>
      </w:pPr>
      <w:r>
        <w:t>Angebotenes Erzeugnis/Type:</w:t>
      </w:r>
    </w:p>
    <w:p w:rsidR="006219B3" w:rsidRDefault="006219B3" w:rsidP="00FE5EC7">
      <w:pPr>
        <w:pStyle w:val="Folgeposition"/>
        <w:keepNext/>
        <w:keepLines/>
      </w:pPr>
      <w:r>
        <w:t>C</w:t>
      </w:r>
      <w:r>
        <w:rPr>
          <w:sz w:val="12"/>
        </w:rPr>
        <w:t>+</w:t>
      </w:r>
      <w:r>
        <w:tab/>
        <w:t>Rostabdeckung Showerdrain Public 110, 2000mm, Rollrost</w:t>
      </w:r>
      <w:r>
        <w:tab/>
        <w:t xml:space="preserve">Stk </w:t>
      </w:r>
    </w:p>
    <w:p w:rsidR="006219B3" w:rsidRDefault="006219B3" w:rsidP="00FE5EC7">
      <w:pPr>
        <w:pStyle w:val="Langtext"/>
      </w:pPr>
      <w:r>
        <w:t>z.B. ACO Showerdrain Public 110 Rollrost 9011.30.20 oder Gleichwertiges.</w:t>
      </w:r>
    </w:p>
    <w:p w:rsidR="006219B3" w:rsidRDefault="006219B3" w:rsidP="00FE5EC7">
      <w:pPr>
        <w:pStyle w:val="Langtext"/>
      </w:pPr>
      <w:r>
        <w:t>Angebotenes Erzeugnis/Type:</w:t>
      </w:r>
    </w:p>
    <w:p w:rsidR="006219B3" w:rsidRDefault="006219B3" w:rsidP="00FE5EC7">
      <w:pPr>
        <w:pStyle w:val="Folgeposition"/>
        <w:keepNext/>
        <w:keepLines/>
      </w:pPr>
      <w:r>
        <w:t>D</w:t>
      </w:r>
      <w:r>
        <w:rPr>
          <w:sz w:val="12"/>
        </w:rPr>
        <w:t>+</w:t>
      </w:r>
      <w:r>
        <w:tab/>
        <w:t>Rostabdeckung Showerdrain Public 110, 2500mm, Rollrost</w:t>
      </w:r>
      <w:r>
        <w:tab/>
        <w:t xml:space="preserve">Stk </w:t>
      </w:r>
    </w:p>
    <w:p w:rsidR="006219B3" w:rsidRDefault="006219B3" w:rsidP="00FE5EC7">
      <w:pPr>
        <w:pStyle w:val="Langtext"/>
      </w:pPr>
      <w:r>
        <w:t>z.B. ACO Showerdrain Public 110 Rollrost 9011.30.25 oder Gleichwertiges.</w:t>
      </w:r>
    </w:p>
    <w:p w:rsidR="006219B3" w:rsidRDefault="006219B3" w:rsidP="00FE5EC7">
      <w:pPr>
        <w:pStyle w:val="Langtext"/>
      </w:pPr>
      <w:r>
        <w:t>Angebotenes Erzeugnis/Type:</w:t>
      </w:r>
    </w:p>
    <w:p w:rsidR="006219B3" w:rsidRDefault="006219B3" w:rsidP="00FE5EC7">
      <w:pPr>
        <w:pStyle w:val="Folgeposition"/>
        <w:keepNext/>
        <w:keepLines/>
      </w:pPr>
      <w:r>
        <w:t>E</w:t>
      </w:r>
      <w:r>
        <w:rPr>
          <w:sz w:val="12"/>
        </w:rPr>
        <w:t>+</w:t>
      </w:r>
      <w:r>
        <w:tab/>
        <w:t>Rostabdeckung Showerdrain Public 110, 3000mm, Rollrost</w:t>
      </w:r>
      <w:r>
        <w:tab/>
        <w:t xml:space="preserve">Stk </w:t>
      </w:r>
    </w:p>
    <w:p w:rsidR="006219B3" w:rsidRDefault="006219B3" w:rsidP="00FE5EC7">
      <w:pPr>
        <w:pStyle w:val="Langtext"/>
      </w:pPr>
      <w:r>
        <w:t>z.B. ACO Showerdrain Public 110 Rollrost 9011.30.30 oder Gleichwertiges.</w:t>
      </w:r>
    </w:p>
    <w:p w:rsidR="006219B3" w:rsidRDefault="006219B3" w:rsidP="00FE5EC7">
      <w:pPr>
        <w:pStyle w:val="Langtext"/>
      </w:pPr>
      <w:r>
        <w:t>Angebotenes Erzeugnis/Type:</w:t>
      </w:r>
    </w:p>
    <w:p w:rsidR="006219B3" w:rsidRDefault="006219B3" w:rsidP="00FE5EC7">
      <w:pPr>
        <w:pStyle w:val="TrennungPOS"/>
      </w:pPr>
    </w:p>
    <w:p w:rsidR="006219B3" w:rsidRDefault="006219B3" w:rsidP="00FE5EC7">
      <w:pPr>
        <w:pStyle w:val="GrundtextPosNr"/>
        <w:keepNext/>
        <w:keepLines/>
      </w:pPr>
      <w:r>
        <w:t>61.BA 73</w:t>
      </w:r>
    </w:p>
    <w:p w:rsidR="006219B3" w:rsidRDefault="006219B3" w:rsidP="00FE5EC7">
      <w:pPr>
        <w:pStyle w:val="Grundtext"/>
      </w:pPr>
      <w:r>
        <w:t>Ablaufkörper aus Edelstahl</w:t>
      </w:r>
    </w:p>
    <w:p w:rsidR="006219B3" w:rsidRDefault="006219B3" w:rsidP="00FE5EC7">
      <w:pPr>
        <w:pStyle w:val="Grundtext"/>
      </w:pPr>
      <w:r>
        <w:t>Hygienisches Design nach EN 14159 und EN ISO 14159</w:t>
      </w:r>
    </w:p>
    <w:p w:rsidR="006219B3" w:rsidRDefault="006219B3" w:rsidP="00FE5EC7">
      <w:pPr>
        <w:pStyle w:val="Grundtext"/>
      </w:pPr>
      <w:r>
        <w:t>Edelstahlablauf entsprechend EN 1253</w:t>
      </w:r>
    </w:p>
    <w:p w:rsidR="006219B3" w:rsidRDefault="006219B3" w:rsidP="00FE5EC7">
      <w:pPr>
        <w:pStyle w:val="Grundtext"/>
      </w:pPr>
      <w:r>
        <w:t>Werkstoff 1.4301</w:t>
      </w:r>
    </w:p>
    <w:p w:rsidR="006219B3" w:rsidRDefault="006219B3" w:rsidP="00FE5EC7">
      <w:pPr>
        <w:pStyle w:val="Grundtext"/>
      </w:pPr>
      <w:r>
        <w:t>Glatter Boden und abgerundete Ecken verhindern Restwasserbildung</w:t>
      </w:r>
    </w:p>
    <w:p w:rsidR="006219B3" w:rsidRDefault="006219B3" w:rsidP="00FE5EC7">
      <w:pPr>
        <w:pStyle w:val="Grundtext"/>
      </w:pPr>
      <w:r>
        <w:t>Komplett herausnehmbarer und einfach zu reinigender Geruchsverschluss</w:t>
      </w:r>
    </w:p>
    <w:p w:rsidR="006219B3" w:rsidRDefault="006219B3" w:rsidP="00FE5EC7">
      <w:pPr>
        <w:pStyle w:val="Grundtext"/>
      </w:pPr>
      <w:r>
        <w:t>Sichtstege hinterfüttert</w:t>
      </w:r>
    </w:p>
    <w:p w:rsidR="006219B3" w:rsidRDefault="006219B3" w:rsidP="00FE5EC7">
      <w:pPr>
        <w:pStyle w:val="Grundtext"/>
      </w:pPr>
      <w:r>
        <w:t>Ablaufwerte von 1,4 l/s (DN 70) bis 1,6 l/s (DN 100)</w:t>
      </w:r>
    </w:p>
    <w:p w:rsidR="006219B3" w:rsidRDefault="006219B3" w:rsidP="00FE5EC7">
      <w:pPr>
        <w:pStyle w:val="Grundtext"/>
      </w:pPr>
      <w:r>
        <w:t>ohne Aufsatzstück</w:t>
      </w:r>
    </w:p>
    <w:p w:rsidR="006219B3" w:rsidRDefault="006219B3" w:rsidP="00FE5EC7">
      <w:pPr>
        <w:pStyle w:val="Grundtext"/>
      </w:pPr>
      <w:r>
        <w:t>ohne Rostabdeckung</w:t>
      </w:r>
    </w:p>
    <w:p w:rsidR="006219B3" w:rsidRDefault="006219B3" w:rsidP="00FE5EC7">
      <w:pPr>
        <w:pStyle w:val="Grundtext"/>
      </w:pPr>
      <w:r>
        <w:t>Angegeben ist der Ablaufkörper, die Mehrteiligkeit, der Anschlussdurchmesser, die Lage, der Flansch</w:t>
      </w:r>
    </w:p>
    <w:p w:rsidR="006219B3" w:rsidRDefault="006219B3" w:rsidP="00FE5EC7">
      <w:pPr>
        <w:pStyle w:val="Folgeposition"/>
        <w:keepNext/>
        <w:keepLines/>
      </w:pPr>
      <w:r>
        <w:t>A</w:t>
      </w:r>
      <w:r>
        <w:rPr>
          <w:sz w:val="12"/>
        </w:rPr>
        <w:t>+</w:t>
      </w:r>
      <w:r>
        <w:tab/>
        <w:t>Bodenablauf 142, 2teilig, DN70, senk., Pressdichtungsfl.</w:t>
      </w:r>
      <w:r>
        <w:tab/>
        <w:t xml:space="preserve">Stk </w:t>
      </w:r>
    </w:p>
    <w:p w:rsidR="006219B3" w:rsidRDefault="006219B3" w:rsidP="00FE5EC7">
      <w:pPr>
        <w:pStyle w:val="Langtext"/>
      </w:pPr>
      <w:r>
        <w:t>z.B. Bodenablauf Showerdrain Public 110 FHD 142 ArtNr.: 414713_S oder gleichwertig</w:t>
      </w:r>
    </w:p>
    <w:p w:rsidR="006219B3" w:rsidRDefault="006219B3" w:rsidP="00FE5EC7">
      <w:pPr>
        <w:pStyle w:val="Langtext"/>
      </w:pPr>
      <w:r>
        <w:t>Angebotenes Erzeugnis/Type:</w:t>
      </w:r>
    </w:p>
    <w:p w:rsidR="006219B3" w:rsidRDefault="006219B3" w:rsidP="00FE5EC7">
      <w:pPr>
        <w:pStyle w:val="Folgeposition"/>
        <w:keepNext/>
        <w:keepLines/>
      </w:pPr>
      <w:r>
        <w:t>B</w:t>
      </w:r>
      <w:r>
        <w:rPr>
          <w:sz w:val="12"/>
        </w:rPr>
        <w:t>+</w:t>
      </w:r>
      <w:r>
        <w:tab/>
        <w:t>Bodenablauf 142, 2teilig, DN70, waag., Halterand</w:t>
      </w:r>
      <w:r>
        <w:tab/>
        <w:t xml:space="preserve">Stk </w:t>
      </w:r>
    </w:p>
    <w:p w:rsidR="006219B3" w:rsidRDefault="006219B3" w:rsidP="00FE5EC7">
      <w:pPr>
        <w:pStyle w:val="Langtext"/>
      </w:pPr>
      <w:r>
        <w:t>z.B. Bodenablauf Showerdrain Public 110 FHD 142 ArtNr.: 414721_S oder gleichwertig</w:t>
      </w:r>
    </w:p>
    <w:p w:rsidR="006219B3" w:rsidRDefault="006219B3" w:rsidP="00FE5EC7">
      <w:pPr>
        <w:pStyle w:val="Langtext"/>
      </w:pPr>
      <w:r>
        <w:t>Angebotenes Erzeugnis/Type:</w:t>
      </w:r>
    </w:p>
    <w:p w:rsidR="006219B3" w:rsidRDefault="006219B3" w:rsidP="00FE5EC7">
      <w:pPr>
        <w:pStyle w:val="Folgeposition"/>
        <w:keepNext/>
        <w:keepLines/>
      </w:pPr>
      <w:r>
        <w:t>E</w:t>
      </w:r>
      <w:r>
        <w:rPr>
          <w:sz w:val="12"/>
        </w:rPr>
        <w:t>+</w:t>
      </w:r>
      <w:r>
        <w:tab/>
        <w:t>Bodenablauf 142, 2teilig, DN100, senk., Pressdichtungsfl.</w:t>
      </w:r>
      <w:r>
        <w:tab/>
        <w:t xml:space="preserve">Stk </w:t>
      </w:r>
    </w:p>
    <w:p w:rsidR="006219B3" w:rsidRDefault="006219B3" w:rsidP="00FE5EC7">
      <w:pPr>
        <w:pStyle w:val="Langtext"/>
      </w:pPr>
      <w:r>
        <w:t>z.B. Bodenablauf Showerdrain Public 110 FHD 142 ArtNr.: 414719_S oder gleichwertig</w:t>
      </w:r>
    </w:p>
    <w:p w:rsidR="006219B3" w:rsidRDefault="006219B3" w:rsidP="00FE5EC7">
      <w:pPr>
        <w:pStyle w:val="Langtext"/>
      </w:pPr>
      <w:r>
        <w:t>Angebotenes Erzeugnis/Type:</w:t>
      </w:r>
    </w:p>
    <w:p w:rsidR="006219B3" w:rsidRDefault="006219B3" w:rsidP="00FE5EC7">
      <w:pPr>
        <w:pStyle w:val="Folgeposition"/>
        <w:keepNext/>
        <w:keepLines/>
      </w:pPr>
      <w:r>
        <w:t>F</w:t>
      </w:r>
      <w:r>
        <w:rPr>
          <w:sz w:val="12"/>
        </w:rPr>
        <w:t>+</w:t>
      </w:r>
      <w:r>
        <w:tab/>
        <w:t>Bodenablauf 142, 2teilig, DN100, waag., Halterand</w:t>
      </w:r>
      <w:r>
        <w:tab/>
        <w:t xml:space="preserve">Stk </w:t>
      </w:r>
    </w:p>
    <w:p w:rsidR="006219B3" w:rsidRDefault="006219B3" w:rsidP="00FE5EC7">
      <w:pPr>
        <w:pStyle w:val="Langtext"/>
      </w:pPr>
      <w:r>
        <w:t>z.B. Bodenablauf Showerdrain Public 110 FHD 142 ArtNr.: 414727_S oder gleichwertig</w:t>
      </w:r>
    </w:p>
    <w:p w:rsidR="006219B3" w:rsidRDefault="006219B3" w:rsidP="00FE5EC7">
      <w:pPr>
        <w:pStyle w:val="Langtext"/>
      </w:pPr>
      <w:r>
        <w:t>Angebotenes Erzeugnis/Type:</w:t>
      </w:r>
    </w:p>
    <w:p w:rsidR="006219B3" w:rsidRDefault="006219B3" w:rsidP="00FE5EC7">
      <w:pPr>
        <w:pStyle w:val="TrennungPOS"/>
      </w:pPr>
    </w:p>
    <w:p w:rsidR="006219B3" w:rsidRDefault="006219B3" w:rsidP="00FE5EC7">
      <w:pPr>
        <w:pStyle w:val="GrundtextPosNr"/>
        <w:keepNext/>
        <w:keepLines/>
      </w:pPr>
      <w:r>
        <w:t>61.BA 80</w:t>
      </w:r>
    </w:p>
    <w:p w:rsidR="006219B3" w:rsidRDefault="006219B3" w:rsidP="00FE5EC7">
      <w:pPr>
        <w:pStyle w:val="Grundtext"/>
      </w:pPr>
      <w:r>
        <w:t>Duschrinnenprofil Edelstahl mit Designrost Platte aus elektropoliertem Edelstahl</w:t>
      </w:r>
    </w:p>
    <w:p w:rsidR="006219B3" w:rsidRDefault="006219B3" w:rsidP="00FE5EC7">
      <w:pPr>
        <w:pStyle w:val="Grundtext"/>
      </w:pPr>
      <w:r>
        <w:t>zum Einbau im Fliesenkleber, oberhalb des Estrichs und der Abdichtung.</w:t>
      </w:r>
    </w:p>
    <w:p w:rsidR="006219B3" w:rsidRDefault="006219B3" w:rsidP="00FE5EC7">
      <w:pPr>
        <w:pStyle w:val="Grundtext"/>
      </w:pPr>
      <w:r>
        <w:t>Für Einbau an der Wand oder vor der Wand geeignet.</w:t>
      </w:r>
    </w:p>
    <w:p w:rsidR="006219B3" w:rsidRDefault="006219B3" w:rsidP="00FE5EC7">
      <w:pPr>
        <w:pStyle w:val="Grundtext"/>
      </w:pPr>
      <w:r>
        <w:t>Elektropolierter Profilkörper mit Längs- und Quergefälle aus Material Edelstahl Werkstoff 1.4301.</w:t>
      </w:r>
    </w:p>
    <w:p w:rsidR="006219B3" w:rsidRDefault="006219B3" w:rsidP="00FE5EC7">
      <w:pPr>
        <w:pStyle w:val="Grundtext"/>
      </w:pPr>
      <w:r>
        <w:t>Profilbreite: 55 mm</w:t>
      </w:r>
    </w:p>
    <w:p w:rsidR="006219B3" w:rsidRDefault="006219B3" w:rsidP="00FE5EC7">
      <w:pPr>
        <w:pStyle w:val="Grundtext"/>
      </w:pPr>
      <w:r>
        <w:t>Profil kann um bis zu 80 mm gekürzt werden.</w:t>
      </w:r>
    </w:p>
    <w:p w:rsidR="006219B3" w:rsidRDefault="006219B3" w:rsidP="00FE5EC7">
      <w:pPr>
        <w:pStyle w:val="Grundtext"/>
      </w:pPr>
      <w:r>
        <w:t>Belastungsklasse K3, geprüft gemäß ÖNORM EN 1253-1.</w:t>
      </w:r>
    </w:p>
    <w:p w:rsidR="006219B3" w:rsidRDefault="006219B3" w:rsidP="00FE5EC7">
      <w:pPr>
        <w:pStyle w:val="Grundtext"/>
      </w:pPr>
      <w:r>
        <w:t>Inklusive Verkrallungselemente für sicheren Einbau in den Fliesenkleber.</w:t>
      </w:r>
    </w:p>
    <w:p w:rsidR="006219B3" w:rsidRDefault="006219B3" w:rsidP="00FE5EC7">
      <w:pPr>
        <w:pStyle w:val="Grundtext"/>
      </w:pPr>
      <w:r>
        <w:t>Werkzeugloses abnehmen des Designrostes durch "tip und flip" Funktion.</w:t>
      </w:r>
    </w:p>
    <w:p w:rsidR="006219B3" w:rsidRDefault="006219B3" w:rsidP="00FE5EC7">
      <w:pPr>
        <w:pStyle w:val="Grundtext"/>
      </w:pPr>
      <w:r>
        <w:t>Einbauhöhe für Bodenbelege ab Oberkante Estrich : 15 bis 35 mm</w:t>
      </w:r>
    </w:p>
    <w:p w:rsidR="006219B3" w:rsidRDefault="006219B3" w:rsidP="00FE5EC7">
      <w:pPr>
        <w:pStyle w:val="Grundtext"/>
      </w:pPr>
      <w:r>
        <w:t>Inklusive Haarsieb.</w:t>
      </w:r>
    </w:p>
    <w:p w:rsidR="006219B3" w:rsidRDefault="006219B3" w:rsidP="00FE5EC7">
      <w:pPr>
        <w:pStyle w:val="Grundtext"/>
      </w:pPr>
      <w:r>
        <w:t>Zubehör: ACO ShowerDrain S+ Rohbauset</w:t>
      </w:r>
    </w:p>
    <w:p w:rsidR="006219B3" w:rsidRDefault="006219B3" w:rsidP="00FE5EC7">
      <w:pPr>
        <w:pStyle w:val="Grundtext"/>
      </w:pPr>
      <w:r>
        <w:t>Angegeben ist Länge in mm</w:t>
      </w:r>
    </w:p>
    <w:p w:rsidR="006219B3" w:rsidRDefault="006219B3" w:rsidP="00FE5EC7">
      <w:pPr>
        <w:pStyle w:val="Folgeposition"/>
        <w:keepNext/>
        <w:keepLines/>
      </w:pPr>
      <w:r>
        <w:t>A</w:t>
      </w:r>
      <w:r>
        <w:rPr>
          <w:sz w:val="12"/>
        </w:rPr>
        <w:t>+</w:t>
      </w:r>
      <w:r>
        <w:tab/>
        <w:t>Showerdrain S+ Duschrinnenprofil aus Edelstahl, 800x55mm</w:t>
      </w:r>
      <w:r>
        <w:tab/>
        <w:t xml:space="preserve">Stk </w:t>
      </w:r>
    </w:p>
    <w:p w:rsidR="006219B3" w:rsidRDefault="006219B3" w:rsidP="00FE5EC7">
      <w:pPr>
        <w:pStyle w:val="Langtext"/>
      </w:pPr>
      <w:r>
        <w:t>z.B. ACO Showerdrain S+ Duschrinnenprofil mit Rost aus Edelstahl, 9010.51.11 oder Gleichwertiges.</w:t>
      </w:r>
    </w:p>
    <w:p w:rsidR="006219B3" w:rsidRDefault="006219B3" w:rsidP="00FE5EC7">
      <w:pPr>
        <w:pStyle w:val="Langtext"/>
      </w:pPr>
      <w:r>
        <w:t>Angebotenes Erzeugnis/Type:</w:t>
      </w:r>
    </w:p>
    <w:p w:rsidR="006219B3" w:rsidRDefault="006219B3" w:rsidP="00FE5EC7">
      <w:pPr>
        <w:pStyle w:val="Folgeposition"/>
        <w:keepNext/>
        <w:keepLines/>
      </w:pPr>
      <w:r>
        <w:t>B</w:t>
      </w:r>
      <w:r>
        <w:rPr>
          <w:sz w:val="12"/>
        </w:rPr>
        <w:t>+</w:t>
      </w:r>
      <w:r>
        <w:tab/>
        <w:t>Showerdrain S+ Duschrinnenprofil aus Edelstahl, 900x55mm</w:t>
      </w:r>
      <w:r>
        <w:tab/>
        <w:t xml:space="preserve">Stk </w:t>
      </w:r>
    </w:p>
    <w:p w:rsidR="006219B3" w:rsidRDefault="006219B3" w:rsidP="00FE5EC7">
      <w:pPr>
        <w:pStyle w:val="Langtext"/>
      </w:pPr>
      <w:r>
        <w:t>z.B. ACO Showerdrain S+ Duschrinnenprofil mit Rost aus Edelstahl, 9010.51.12 oder Gleichwertiges.</w:t>
      </w:r>
    </w:p>
    <w:p w:rsidR="006219B3" w:rsidRDefault="006219B3" w:rsidP="00FE5EC7">
      <w:pPr>
        <w:pStyle w:val="Langtext"/>
      </w:pPr>
      <w:r>
        <w:t>Angebotenes Erzeugnis/Type:</w:t>
      </w:r>
    </w:p>
    <w:p w:rsidR="006219B3" w:rsidRDefault="006219B3" w:rsidP="00FE5EC7">
      <w:pPr>
        <w:pStyle w:val="Folgeposition"/>
        <w:keepNext/>
        <w:keepLines/>
      </w:pPr>
      <w:r>
        <w:t>C</w:t>
      </w:r>
      <w:r>
        <w:rPr>
          <w:sz w:val="12"/>
        </w:rPr>
        <w:t>+</w:t>
      </w:r>
      <w:r>
        <w:tab/>
        <w:t>Showerdrain S+ Duschrinnenprofil aus Edelstahl, 1000x55mm</w:t>
      </w:r>
      <w:r>
        <w:tab/>
        <w:t xml:space="preserve">Stk </w:t>
      </w:r>
    </w:p>
    <w:p w:rsidR="006219B3" w:rsidRDefault="006219B3" w:rsidP="00FE5EC7">
      <w:pPr>
        <w:pStyle w:val="Langtext"/>
      </w:pPr>
      <w:r>
        <w:t>z.B. ACO Showerdrain S+ Duschrinnenprofil mit Rost aus Edelstahl, 9010.51.13 oder Gleichwertiges.</w:t>
      </w:r>
    </w:p>
    <w:p w:rsidR="006219B3" w:rsidRDefault="006219B3" w:rsidP="00FE5EC7">
      <w:pPr>
        <w:pStyle w:val="Langtext"/>
      </w:pPr>
      <w:r>
        <w:t>Angebotenes Erzeugnis/Type:</w:t>
      </w:r>
    </w:p>
    <w:p w:rsidR="006219B3" w:rsidRDefault="006219B3" w:rsidP="00FE5EC7">
      <w:pPr>
        <w:pStyle w:val="Folgeposition"/>
        <w:keepNext/>
        <w:keepLines/>
      </w:pPr>
      <w:r>
        <w:t>D</w:t>
      </w:r>
      <w:r>
        <w:rPr>
          <w:sz w:val="12"/>
        </w:rPr>
        <w:t>+</w:t>
      </w:r>
      <w:r>
        <w:tab/>
        <w:t>Showerdrain S+ Duschrinnenprofil aus Edelstahl, 1200x55mm</w:t>
      </w:r>
      <w:r>
        <w:tab/>
        <w:t xml:space="preserve">Stk </w:t>
      </w:r>
    </w:p>
    <w:p w:rsidR="006219B3" w:rsidRDefault="006219B3" w:rsidP="00FE5EC7">
      <w:pPr>
        <w:pStyle w:val="Langtext"/>
      </w:pPr>
      <w:r>
        <w:t>z.B. ACO Showerdrain S+ Duschrinnenprofil mit Rost aus Edelstahl, 9010.51.14 oder Gleichwertiges.</w:t>
      </w:r>
    </w:p>
    <w:p w:rsidR="006219B3" w:rsidRDefault="006219B3" w:rsidP="00CD7807">
      <w:pPr>
        <w:pStyle w:val="Langtext"/>
      </w:pPr>
      <w:r>
        <w:t>Angebotenes Erzeugnis/Type:</w:t>
      </w:r>
    </w:p>
    <w:p w:rsidR="006219B3" w:rsidRDefault="006219B3" w:rsidP="00CD7807">
      <w:pPr>
        <w:pStyle w:val="TrennungPOS"/>
      </w:pPr>
    </w:p>
    <w:p w:rsidR="006219B3" w:rsidRDefault="006219B3" w:rsidP="00CD7807">
      <w:pPr>
        <w:pStyle w:val="GrundtextPosNr"/>
        <w:keepNext/>
        <w:keepLines/>
      </w:pPr>
      <w:r>
        <w:t>61.BA 81</w:t>
      </w:r>
    </w:p>
    <w:p w:rsidR="006219B3" w:rsidRDefault="006219B3" w:rsidP="00CD7807">
      <w:pPr>
        <w:pStyle w:val="Grundtext"/>
      </w:pPr>
      <w:r>
        <w:t>Duschrinnenprofil Edelstahl mit PVD Beschichtung schwarz, Designrost Platte aus elektropoliertem Edelstahl</w:t>
      </w:r>
    </w:p>
    <w:p w:rsidR="006219B3" w:rsidRDefault="006219B3" w:rsidP="00CD7807">
      <w:pPr>
        <w:pStyle w:val="Grundtext"/>
      </w:pPr>
      <w:r>
        <w:t>zum Einbau im Fliesenkleber, oberhalb des Estrichs und der Abdichtung.</w:t>
      </w:r>
    </w:p>
    <w:p w:rsidR="006219B3" w:rsidRDefault="006219B3" w:rsidP="00CD7807">
      <w:pPr>
        <w:pStyle w:val="Grundtext"/>
      </w:pPr>
      <w:r>
        <w:t>Für Einbau an der Wand oder vor der Wand geeignet.</w:t>
      </w:r>
    </w:p>
    <w:p w:rsidR="006219B3" w:rsidRDefault="006219B3" w:rsidP="00CD7807">
      <w:pPr>
        <w:pStyle w:val="Grundtext"/>
      </w:pPr>
      <w:r>
        <w:t>Elektropolierter Profilkörper mit Längs- und Quergefälle aus Material Edelstahl Werkstoff 1.4301.</w:t>
      </w:r>
    </w:p>
    <w:p w:rsidR="006219B3" w:rsidRDefault="006219B3" w:rsidP="00CD7807">
      <w:pPr>
        <w:pStyle w:val="Grundtext"/>
      </w:pPr>
      <w:r>
        <w:t>Profilbreite: 55 mm</w:t>
      </w:r>
    </w:p>
    <w:p w:rsidR="006219B3" w:rsidRDefault="006219B3" w:rsidP="00CD7807">
      <w:pPr>
        <w:pStyle w:val="Grundtext"/>
      </w:pPr>
      <w:r>
        <w:t>Profil kann um bis zu 80 mm gekürzt werden.</w:t>
      </w:r>
    </w:p>
    <w:p w:rsidR="006219B3" w:rsidRDefault="006219B3" w:rsidP="00CD7807">
      <w:pPr>
        <w:pStyle w:val="Grundtext"/>
      </w:pPr>
      <w:r>
        <w:t>Belastungsklasse K3, geprüft gemäß ÖNORM EN 1253-1.</w:t>
      </w:r>
    </w:p>
    <w:p w:rsidR="006219B3" w:rsidRDefault="006219B3" w:rsidP="00CD7807">
      <w:pPr>
        <w:pStyle w:val="Grundtext"/>
      </w:pPr>
      <w:r>
        <w:t>Inklusive Verkrallungselemente für sicheren Einbau in den Fliesenkleber.</w:t>
      </w:r>
    </w:p>
    <w:p w:rsidR="006219B3" w:rsidRDefault="006219B3" w:rsidP="00CD7807">
      <w:pPr>
        <w:pStyle w:val="Grundtext"/>
      </w:pPr>
      <w:r>
        <w:t>Werkzeugloses abnehmen des Designrostes durch "tip und flip" Funktion.</w:t>
      </w:r>
    </w:p>
    <w:p w:rsidR="006219B3" w:rsidRDefault="006219B3" w:rsidP="00CD7807">
      <w:pPr>
        <w:pStyle w:val="Grundtext"/>
      </w:pPr>
      <w:r>
        <w:t>Einbauhöhe für Bodenbelege ab Oberkante Estrich : 15 bis 35 mm</w:t>
      </w:r>
    </w:p>
    <w:p w:rsidR="006219B3" w:rsidRDefault="006219B3" w:rsidP="00CD7807">
      <w:pPr>
        <w:pStyle w:val="Grundtext"/>
      </w:pPr>
      <w:r>
        <w:t>Inklusive Haarsieb.</w:t>
      </w:r>
    </w:p>
    <w:p w:rsidR="006219B3" w:rsidRDefault="006219B3" w:rsidP="00CD7807">
      <w:pPr>
        <w:pStyle w:val="Grundtext"/>
      </w:pPr>
      <w:r>
        <w:t>Zubehör: ACO ShowerDrain S+ Rohbauset</w:t>
      </w:r>
    </w:p>
    <w:p w:rsidR="006219B3" w:rsidRDefault="006219B3" w:rsidP="00CD7807">
      <w:pPr>
        <w:pStyle w:val="Grundtext"/>
      </w:pPr>
      <w:r>
        <w:t>Angegeben ist Länge in mm</w:t>
      </w:r>
    </w:p>
    <w:p w:rsidR="006219B3" w:rsidRDefault="006219B3" w:rsidP="00CD7807">
      <w:pPr>
        <w:pStyle w:val="Folgeposition"/>
        <w:keepNext/>
        <w:keepLines/>
      </w:pPr>
      <w:r>
        <w:t>A</w:t>
      </w:r>
      <w:r>
        <w:rPr>
          <w:sz w:val="12"/>
        </w:rPr>
        <w:t>+</w:t>
      </w:r>
      <w:r>
        <w:tab/>
        <w:t>Showerdrain S+ Duschrinnenprofil Schwarz aus Edel., 800x55mm</w:t>
      </w:r>
      <w:r>
        <w:tab/>
        <w:t xml:space="preserve">Stk </w:t>
      </w:r>
    </w:p>
    <w:p w:rsidR="006219B3" w:rsidRDefault="006219B3" w:rsidP="00CD7807">
      <w:pPr>
        <w:pStyle w:val="Langtext"/>
      </w:pPr>
      <w:r>
        <w:t>z.B. ACO Showerdrain S+ Duschrinnenprofil Schwarz mit Rost aus Edelstahl, 9010.51.51 oder Gleichwertiges.</w:t>
      </w:r>
    </w:p>
    <w:p w:rsidR="006219B3" w:rsidRDefault="006219B3" w:rsidP="00CD7807">
      <w:pPr>
        <w:pStyle w:val="Langtext"/>
      </w:pPr>
      <w:r>
        <w:t>Angebotenes Erzeugnis/Type:</w:t>
      </w:r>
    </w:p>
    <w:p w:rsidR="006219B3" w:rsidRDefault="006219B3" w:rsidP="00CD7807">
      <w:pPr>
        <w:pStyle w:val="Folgeposition"/>
        <w:keepNext/>
        <w:keepLines/>
      </w:pPr>
      <w:r>
        <w:t>B</w:t>
      </w:r>
      <w:r>
        <w:rPr>
          <w:sz w:val="12"/>
        </w:rPr>
        <w:t>+</w:t>
      </w:r>
      <w:r>
        <w:tab/>
        <w:t>Showerdrain S+ Duschrinnenprofil Schwarz aus Edel., 900x55mm</w:t>
      </w:r>
      <w:r>
        <w:tab/>
        <w:t xml:space="preserve">Stk </w:t>
      </w:r>
    </w:p>
    <w:p w:rsidR="006219B3" w:rsidRDefault="006219B3" w:rsidP="00CD7807">
      <w:pPr>
        <w:pStyle w:val="Langtext"/>
      </w:pPr>
      <w:r>
        <w:t>z.B. ACO Showerdrain S+ Duschrinnenprofil Schwarz mit Rost aus Edelstahl, 9010.51.52 oder Gleichwertiges.</w:t>
      </w:r>
    </w:p>
    <w:p w:rsidR="006219B3" w:rsidRDefault="006219B3" w:rsidP="00CD7807">
      <w:pPr>
        <w:pStyle w:val="Langtext"/>
      </w:pPr>
      <w:r>
        <w:t>Angebotenes Erzeugnis/Type:</w:t>
      </w:r>
    </w:p>
    <w:p w:rsidR="006219B3" w:rsidRDefault="006219B3" w:rsidP="00CD7807">
      <w:pPr>
        <w:pStyle w:val="Folgeposition"/>
        <w:keepNext/>
        <w:keepLines/>
      </w:pPr>
      <w:r>
        <w:t>C</w:t>
      </w:r>
      <w:r>
        <w:rPr>
          <w:sz w:val="12"/>
        </w:rPr>
        <w:t>+</w:t>
      </w:r>
      <w:r>
        <w:tab/>
        <w:t>Showerdrain S+ Duschrinnenprofil Schwarz aus Edel.,1000x55mm</w:t>
      </w:r>
      <w:r>
        <w:tab/>
        <w:t xml:space="preserve">Stk </w:t>
      </w:r>
    </w:p>
    <w:p w:rsidR="006219B3" w:rsidRDefault="006219B3" w:rsidP="00CD7807">
      <w:pPr>
        <w:pStyle w:val="Langtext"/>
      </w:pPr>
      <w:r>
        <w:t>z.B. ACO Showerdrain S+ Duschrinnenprofil Schwarz mit Rost aus Edelstahl, 9010.51.53 oder Gleichwertiges.</w:t>
      </w:r>
    </w:p>
    <w:p w:rsidR="006219B3" w:rsidRDefault="006219B3" w:rsidP="00CD7807">
      <w:pPr>
        <w:pStyle w:val="Langtext"/>
      </w:pPr>
      <w:r>
        <w:t>Angebotenes Erzeugnis/Type:</w:t>
      </w:r>
    </w:p>
    <w:p w:rsidR="006219B3" w:rsidRDefault="006219B3" w:rsidP="00CD7807">
      <w:pPr>
        <w:pStyle w:val="Folgeposition"/>
        <w:keepNext/>
        <w:keepLines/>
      </w:pPr>
      <w:r>
        <w:t>D</w:t>
      </w:r>
      <w:r>
        <w:rPr>
          <w:sz w:val="12"/>
        </w:rPr>
        <w:t>+</w:t>
      </w:r>
      <w:r>
        <w:tab/>
        <w:t>Showerdrain S+ Duschrinnenprofil Schwarz aus Edel.,1200x55mm</w:t>
      </w:r>
      <w:r>
        <w:tab/>
        <w:t xml:space="preserve">Stk </w:t>
      </w:r>
    </w:p>
    <w:p w:rsidR="006219B3" w:rsidRDefault="006219B3" w:rsidP="00CD7807">
      <w:pPr>
        <w:pStyle w:val="Langtext"/>
      </w:pPr>
      <w:r>
        <w:t>z.B. ACO Showerdrain S+ Duschrinnenprofil Schwarz mit Rost aus Edelstahl, 9010.51.54 oder Gleichwertiges.</w:t>
      </w:r>
    </w:p>
    <w:p w:rsidR="006219B3" w:rsidRDefault="006219B3" w:rsidP="00CD7807">
      <w:pPr>
        <w:pStyle w:val="Langtext"/>
      </w:pPr>
      <w:r>
        <w:t>Angebotenes Erzeugnis/Type:</w:t>
      </w:r>
    </w:p>
    <w:p w:rsidR="006219B3" w:rsidRDefault="006219B3" w:rsidP="00CD7807">
      <w:pPr>
        <w:pStyle w:val="TrennungPOS"/>
      </w:pPr>
    </w:p>
    <w:p w:rsidR="006219B3" w:rsidRDefault="006219B3" w:rsidP="00CD7807">
      <w:pPr>
        <w:pStyle w:val="GrundtextPosNr"/>
        <w:keepNext/>
        <w:keepLines/>
      </w:pPr>
      <w:r>
        <w:t>61.BA 85</w:t>
      </w:r>
    </w:p>
    <w:p w:rsidR="006219B3" w:rsidRDefault="006219B3" w:rsidP="00CD7807">
      <w:pPr>
        <w:pStyle w:val="Grundtext"/>
      </w:pPr>
      <w:r>
        <w:t>Vormontierter Ablaufkörper zu Duschrinnenprofil mit waagerechtem Ablaufstutzen DN 50.</w:t>
      </w:r>
    </w:p>
    <w:p w:rsidR="006219B3" w:rsidRDefault="006219B3" w:rsidP="00CD7807">
      <w:pPr>
        <w:pStyle w:val="Grundtext"/>
      </w:pPr>
      <w:r>
        <w:t>Mit herausnehmbaren zweiteiligen Geruchverschluss aus Kunststoff für freien Rohrzugang,</w:t>
      </w:r>
    </w:p>
    <w:p w:rsidR="006219B3" w:rsidRDefault="006219B3" w:rsidP="00CD7807">
      <w:pPr>
        <w:pStyle w:val="Grundtext"/>
      </w:pPr>
      <w:r>
        <w:t>30 mm Sperrwasserhöhe, inkl. Befestigungsset sowie Bauschutzdeckel.</w:t>
      </w:r>
    </w:p>
    <w:p w:rsidR="006219B3" w:rsidRDefault="006219B3" w:rsidP="00CD7807">
      <w:pPr>
        <w:pStyle w:val="Grundtext"/>
      </w:pPr>
      <w:r>
        <w:t>Werkseitig angebrachte Dichtmanschette zum sicheren Anschluss an Verbundabdichtungen (erfüllt Zugprüfung gemäß ÖNORM EN 1253-1) mit Sekundärentwässerung.</w:t>
      </w:r>
    </w:p>
    <w:p w:rsidR="006219B3" w:rsidRDefault="006219B3" w:rsidP="00CD7807">
      <w:pPr>
        <w:pStyle w:val="Grundtext"/>
      </w:pPr>
      <w:r>
        <w:t>Ablaufleistung in Kombination mit Duschrinnennprofil Edelstahl und Designrost Plate, gemäß ÖNORM EN 1253-1 (bei 20mm Aufstau): 0,5 l/s</w:t>
      </w:r>
    </w:p>
    <w:p w:rsidR="006219B3" w:rsidRDefault="006219B3" w:rsidP="00CD7807">
      <w:pPr>
        <w:pStyle w:val="Grundtext"/>
      </w:pPr>
      <w:r>
        <w:t>Ablaufkörper : Länge x Breite 320 x 90 mm</w:t>
      </w:r>
    </w:p>
    <w:p w:rsidR="006219B3" w:rsidRDefault="006219B3" w:rsidP="00CD7807">
      <w:pPr>
        <w:pStyle w:val="Grundtext"/>
      </w:pPr>
      <w:r>
        <w:t>Flansch/Dichtmanschette : Länge x Breite 363mm x 216mm</w:t>
      </w:r>
    </w:p>
    <w:p w:rsidR="006219B3" w:rsidRDefault="006219B3" w:rsidP="00CD7807">
      <w:pPr>
        <w:pStyle w:val="Grundtext"/>
      </w:pPr>
      <w:r>
        <w:t>Einbauhöhe bis Oberkante Estrich: 70 bis 160 mm</w:t>
      </w:r>
    </w:p>
    <w:p w:rsidR="006219B3" w:rsidRDefault="006219B3" w:rsidP="00CD7807">
      <w:pPr>
        <w:pStyle w:val="Grundtext"/>
      </w:pPr>
      <w:r>
        <w:t>Zubehör: ShowerDrain S+ Duschrinnenprofil</w:t>
      </w:r>
    </w:p>
    <w:p w:rsidR="006219B3" w:rsidRDefault="006219B3" w:rsidP="00CD7807">
      <w:pPr>
        <w:pStyle w:val="Folgeposition"/>
        <w:keepNext/>
        <w:keepLines/>
      </w:pPr>
      <w:r>
        <w:t>A</w:t>
      </w:r>
      <w:r>
        <w:rPr>
          <w:sz w:val="12"/>
        </w:rPr>
        <w:t>+</w:t>
      </w:r>
      <w:r>
        <w:tab/>
        <w:t>Showerdrain S+ Rohbauset, GV 50mm</w:t>
      </w:r>
      <w:r>
        <w:tab/>
        <w:t xml:space="preserve">Stk </w:t>
      </w:r>
    </w:p>
    <w:p w:rsidR="006219B3" w:rsidRDefault="006219B3" w:rsidP="00CD7807">
      <w:pPr>
        <w:pStyle w:val="Langtext"/>
      </w:pPr>
      <w:r>
        <w:t>z.B. ACO Showerdrain S+ Rohbauset mit Geruchsverschluss 50mm, 9010.51.20 oder Gleichwertiges.</w:t>
      </w:r>
    </w:p>
    <w:p w:rsidR="006219B3" w:rsidRDefault="006219B3" w:rsidP="00CD7807">
      <w:pPr>
        <w:pStyle w:val="Langtext"/>
      </w:pPr>
      <w:r>
        <w:t>Angebotenes Erzeugnis/Type:</w:t>
      </w:r>
    </w:p>
    <w:p w:rsidR="006219B3" w:rsidRDefault="006219B3" w:rsidP="00CD7807">
      <w:pPr>
        <w:pStyle w:val="Folgeposition"/>
        <w:keepNext/>
        <w:keepLines/>
      </w:pPr>
      <w:r>
        <w:t>B</w:t>
      </w:r>
      <w:r>
        <w:rPr>
          <w:sz w:val="12"/>
        </w:rPr>
        <w:t>+</w:t>
      </w:r>
      <w:r>
        <w:tab/>
        <w:t>Showerdrain S+ Rohbauset, GV 30mm</w:t>
      </w:r>
      <w:r>
        <w:tab/>
        <w:t xml:space="preserve">Stk </w:t>
      </w:r>
    </w:p>
    <w:p w:rsidR="006219B3" w:rsidRDefault="006219B3" w:rsidP="00CD7807">
      <w:pPr>
        <w:pStyle w:val="Langtext"/>
      </w:pPr>
      <w:r>
        <w:t>z.B. ACO Showerdrain S+ Rohbauset mit Geruchsverschluss 30mm, 9010.51.21 oder Gleichwertiges.</w:t>
      </w:r>
    </w:p>
    <w:p w:rsidR="006219B3" w:rsidRDefault="006219B3" w:rsidP="00CD7807">
      <w:pPr>
        <w:pStyle w:val="Langtext"/>
      </w:pPr>
      <w:r>
        <w:t>Angebotenes Erzeugnis/Type:</w:t>
      </w:r>
    </w:p>
    <w:p w:rsidR="006219B3" w:rsidRDefault="006219B3" w:rsidP="00CD7807">
      <w:pPr>
        <w:pStyle w:val="TrennungPOS"/>
      </w:pPr>
    </w:p>
    <w:p w:rsidR="006219B3" w:rsidRDefault="006219B3" w:rsidP="00CD7807">
      <w:pPr>
        <w:pStyle w:val="GrundtextPosNr"/>
        <w:keepNext/>
        <w:keepLines/>
      </w:pPr>
      <w:r>
        <w:t>61.BA 90</w:t>
      </w:r>
    </w:p>
    <w:p w:rsidR="006219B3" w:rsidRDefault="006219B3" w:rsidP="00CD7807">
      <w:pPr>
        <w:pStyle w:val="Grundtext"/>
      </w:pPr>
      <w:r>
        <w:t>Wandmontagehalterung für Showerdrain S+, zur Ablaufkörpermotage direkt an der Wand</w:t>
      </w:r>
    </w:p>
    <w:p w:rsidR="006219B3" w:rsidRDefault="006219B3" w:rsidP="00CD7807">
      <w:pPr>
        <w:pStyle w:val="Folgeposition"/>
        <w:keepNext/>
        <w:keepLines/>
      </w:pPr>
      <w:r>
        <w:t>A</w:t>
      </w:r>
      <w:r>
        <w:rPr>
          <w:sz w:val="12"/>
        </w:rPr>
        <w:t>+</w:t>
      </w:r>
      <w:r>
        <w:tab/>
        <w:t>Wandmontagehalterung für Showerdrain S+</w:t>
      </w:r>
      <w:r>
        <w:tab/>
        <w:t xml:space="preserve">Stk </w:t>
      </w:r>
    </w:p>
    <w:p w:rsidR="006219B3" w:rsidRDefault="006219B3" w:rsidP="00CD7807">
      <w:pPr>
        <w:pStyle w:val="Langtext"/>
      </w:pPr>
      <w:r>
        <w:t>z.B. ACO Wandmontagehalterung für Showerdrain S+, Z385661 oder Gleichwertiges.</w:t>
      </w:r>
    </w:p>
    <w:p w:rsidR="006219B3" w:rsidRDefault="006219B3" w:rsidP="00CD7807">
      <w:pPr>
        <w:pStyle w:val="Langtext"/>
      </w:pPr>
      <w:r>
        <w:t>Angebotenes Erzeugnis/Type:</w:t>
      </w:r>
    </w:p>
    <w:p w:rsidR="006219B3" w:rsidRDefault="006219B3" w:rsidP="00CD7807">
      <w:pPr>
        <w:pStyle w:val="TrennungULG"/>
        <w:keepNext w:val="0"/>
      </w:pPr>
    </w:p>
    <w:p w:rsidR="006219B3" w:rsidRDefault="006219B3" w:rsidP="00CD7807">
      <w:pPr>
        <w:pStyle w:val="ULG"/>
        <w:keepLines/>
      </w:pPr>
      <w:r>
        <w:t>61.BB</w:t>
      </w:r>
      <w:r>
        <w:rPr>
          <w:sz w:val="12"/>
        </w:rPr>
        <w:t xml:space="preserve"> + </w:t>
      </w:r>
      <w:r>
        <w:t>Badentwässerung Punktablauf (ACO)</w:t>
      </w:r>
    </w:p>
    <w:p w:rsidR="006219B3" w:rsidRDefault="006219B3" w:rsidP="00CD7807">
      <w:pPr>
        <w:pStyle w:val="Langtext"/>
      </w:pPr>
      <w:r>
        <w:t>Version: 2023-03</w:t>
      </w:r>
    </w:p>
    <w:p w:rsidR="006219B3" w:rsidRDefault="006219B3" w:rsidP="00CD7807">
      <w:pPr>
        <w:pStyle w:val="Langtext"/>
      </w:pPr>
      <w:r>
        <w:t>Einheitspreis:</w:t>
      </w:r>
    </w:p>
    <w:p w:rsidR="006219B3" w:rsidRDefault="006219B3" w:rsidP="00CD7807">
      <w:pPr>
        <w:pStyle w:val="Langtext"/>
      </w:pPr>
      <w:r>
        <w:t>In den Einheitspreisen ist das Liefern und Versetzen einkalkuliert.</w:t>
      </w:r>
    </w:p>
    <w:p w:rsidR="006219B3" w:rsidRDefault="006219B3" w:rsidP="00CD7807">
      <w:pPr>
        <w:pStyle w:val="Langtext"/>
      </w:pPr>
      <w:r>
        <w:t>Verarbeitungsrichtlinien:</w:t>
      </w:r>
    </w:p>
    <w:p w:rsidR="006219B3" w:rsidRDefault="006219B3" w:rsidP="00CD7807">
      <w:pPr>
        <w:pStyle w:val="Langtext"/>
      </w:pPr>
      <w:r>
        <w:t>Die Verarbeitungsrichtlinien des Erzeugers werden eingehalten.</w:t>
      </w:r>
    </w:p>
    <w:p w:rsidR="006219B3" w:rsidRDefault="006219B3" w:rsidP="00CD7807">
      <w:pPr>
        <w:pStyle w:val="Kommentar"/>
      </w:pPr>
    </w:p>
    <w:p w:rsidR="006219B3" w:rsidRDefault="006219B3" w:rsidP="00CD7807">
      <w:pPr>
        <w:pStyle w:val="Kommentar"/>
      </w:pPr>
      <w:r>
        <w:t>Kommentar:</w:t>
      </w:r>
    </w:p>
    <w:p w:rsidR="006219B3" w:rsidRDefault="006219B3" w:rsidP="00CD7807">
      <w:pPr>
        <w:pStyle w:val="Kommentar"/>
      </w:pPr>
      <w:r>
        <w:t>Produktspezifische Ausschreibungstexte (Produktbeschreibungen) sind für Ausschreibungen gemäß Bundesvergabegesetz (BVergG) nicht geeignet.</w:t>
      </w:r>
    </w:p>
    <w:p w:rsidR="006219B3" w:rsidRDefault="006219B3" w:rsidP="00CD7807">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CD7807">
      <w:pPr>
        <w:pStyle w:val="TrennungPOS"/>
      </w:pPr>
    </w:p>
    <w:p w:rsidR="006219B3" w:rsidRDefault="006219B3" w:rsidP="00CD7807">
      <w:pPr>
        <w:pStyle w:val="GrundtextPosNr"/>
        <w:keepNext/>
        <w:keepLines/>
      </w:pPr>
      <w:r>
        <w:t>61.BB 01</w:t>
      </w:r>
    </w:p>
    <w:p w:rsidR="006219B3" w:rsidRDefault="006219B3" w:rsidP="00CD7807">
      <w:pPr>
        <w:pStyle w:val="Grundtext"/>
      </w:pPr>
      <w:r>
        <w:t>Easyflow Bodenablauf DN 50 aus Kunststoff geprüft nach DIN EN 1253 mit Halte-/Anschlussrand mit herausnehmbarem Geruchverschluss mit Bauzeitenschutzdeckel Abflussleistung 50mm Sperrwasserhöhe: 1,6 l/s 30mm Sperrwasserhöhe: 1,0l/s Gewicht 0,4 kg</w:t>
      </w:r>
    </w:p>
    <w:p w:rsidR="006219B3" w:rsidRDefault="006219B3" w:rsidP="00CD7807">
      <w:pPr>
        <w:pStyle w:val="Grundtext"/>
      </w:pPr>
      <w:r>
        <w:t>Angegeben ist Anschlussdurchmesser, Lage und Sperrwasserhöhe</w:t>
      </w:r>
    </w:p>
    <w:p w:rsidR="006219B3" w:rsidRDefault="006219B3" w:rsidP="00CD7807">
      <w:pPr>
        <w:pStyle w:val="Folgeposition"/>
        <w:keepNext/>
        <w:keepLines/>
      </w:pPr>
      <w:r>
        <w:t>A</w:t>
      </w:r>
      <w:r>
        <w:rPr>
          <w:sz w:val="12"/>
        </w:rPr>
        <w:t>+</w:t>
      </w:r>
      <w:r>
        <w:tab/>
        <w:t>Badablauf Easyflow; DN50; senkrecht, 50mm</w:t>
      </w:r>
      <w:r>
        <w:tab/>
        <w:t xml:space="preserve">Stk </w:t>
      </w:r>
    </w:p>
    <w:p w:rsidR="006219B3" w:rsidRDefault="006219B3" w:rsidP="00CD7807">
      <w:pPr>
        <w:pStyle w:val="Langtext"/>
      </w:pPr>
      <w:r>
        <w:t>z.B. ACO Easyflow 2500.55.00 oder Gleichwertiges.</w:t>
      </w:r>
    </w:p>
    <w:p w:rsidR="006219B3" w:rsidRDefault="006219B3" w:rsidP="00CD7807">
      <w:pPr>
        <w:pStyle w:val="Langtext"/>
      </w:pPr>
      <w:r>
        <w:t>Angebotenes Erzeugnis/Type:</w:t>
      </w:r>
    </w:p>
    <w:p w:rsidR="006219B3" w:rsidRDefault="006219B3" w:rsidP="00CD7807">
      <w:pPr>
        <w:pStyle w:val="Folgeposition"/>
        <w:keepNext/>
        <w:keepLines/>
      </w:pPr>
      <w:r>
        <w:t>B</w:t>
      </w:r>
      <w:r>
        <w:rPr>
          <w:sz w:val="12"/>
        </w:rPr>
        <w:t>+</w:t>
      </w:r>
      <w:r>
        <w:tab/>
        <w:t>Badablauf Easyflow; DN50; waagrecht; 50mm</w:t>
      </w:r>
      <w:r>
        <w:tab/>
        <w:t xml:space="preserve">Stk </w:t>
      </w:r>
    </w:p>
    <w:p w:rsidR="006219B3" w:rsidRDefault="006219B3" w:rsidP="00CD7807">
      <w:pPr>
        <w:pStyle w:val="Langtext"/>
      </w:pPr>
      <w:r>
        <w:t>z.B. ACO Easyflow 2500.05.00 oder Gleichwertiges.</w:t>
      </w:r>
    </w:p>
    <w:p w:rsidR="006219B3" w:rsidRDefault="006219B3" w:rsidP="00CD7807">
      <w:pPr>
        <w:pStyle w:val="Langtext"/>
      </w:pPr>
      <w:r>
        <w:t>Angebotenes Erzeugnis/Type:</w:t>
      </w:r>
    </w:p>
    <w:p w:rsidR="006219B3" w:rsidRDefault="006219B3" w:rsidP="00CD7807">
      <w:pPr>
        <w:pStyle w:val="Folgeposition"/>
        <w:keepNext/>
        <w:keepLines/>
      </w:pPr>
      <w:r>
        <w:t>C</w:t>
      </w:r>
      <w:r>
        <w:rPr>
          <w:sz w:val="12"/>
        </w:rPr>
        <w:t>+</w:t>
      </w:r>
      <w:r>
        <w:tab/>
        <w:t>Badablauf Easyflow; DN50; waagrecht; 30mm</w:t>
      </w:r>
      <w:r>
        <w:tab/>
        <w:t xml:space="preserve">Stk </w:t>
      </w:r>
    </w:p>
    <w:p w:rsidR="006219B3" w:rsidRDefault="006219B3" w:rsidP="00CD7807">
      <w:pPr>
        <w:pStyle w:val="Langtext"/>
      </w:pPr>
      <w:r>
        <w:t>z.B. ACO Easyflow 2505.05.00 oder Gleichwertiges.</w:t>
      </w:r>
    </w:p>
    <w:p w:rsidR="006219B3" w:rsidRDefault="006219B3" w:rsidP="00CD7807">
      <w:pPr>
        <w:pStyle w:val="Langtext"/>
      </w:pPr>
      <w:r>
        <w:t>Angebotenes Erzeugnis/Type:</w:t>
      </w:r>
    </w:p>
    <w:p w:rsidR="006219B3" w:rsidRDefault="006219B3" w:rsidP="00CD7807">
      <w:pPr>
        <w:pStyle w:val="TrennungPOS"/>
      </w:pPr>
    </w:p>
    <w:p w:rsidR="006219B3" w:rsidRDefault="006219B3" w:rsidP="00CD7807">
      <w:pPr>
        <w:pStyle w:val="GrundtextPosNr"/>
        <w:keepNext/>
        <w:keepLines/>
      </w:pPr>
      <w:r>
        <w:t>61.BB 02</w:t>
      </w:r>
    </w:p>
    <w:p w:rsidR="006219B3" w:rsidRDefault="006219B3" w:rsidP="00CD7807">
      <w:pPr>
        <w:pStyle w:val="Grundtext"/>
      </w:pPr>
      <w:r>
        <w:t>ShowerDrain Aufsatzstück aus Kunststoff, Rahmen aus Edelstahl elektropoliert Stutzendurchmesser 125 mm</w:t>
      </w:r>
    </w:p>
    <w:p w:rsidR="006219B3" w:rsidRDefault="006219B3" w:rsidP="00CD7807">
      <w:pPr>
        <w:pStyle w:val="Grundtext"/>
      </w:pPr>
      <w:r>
        <w:t>Belastungsklasse K3</w:t>
      </w:r>
    </w:p>
    <w:p w:rsidR="006219B3" w:rsidRDefault="006219B3" w:rsidP="00CD7807">
      <w:pPr>
        <w:pStyle w:val="Grundtext"/>
      </w:pPr>
      <w:r>
        <w:t>Angegeben ist die Ausführung</w:t>
      </w:r>
    </w:p>
    <w:p w:rsidR="006219B3" w:rsidRDefault="006219B3" w:rsidP="00CD7807">
      <w:pPr>
        <w:pStyle w:val="Folgeposition"/>
        <w:keepNext/>
        <w:keepLines/>
      </w:pPr>
      <w:r>
        <w:t>A</w:t>
      </w:r>
      <w:r>
        <w:rPr>
          <w:sz w:val="12"/>
        </w:rPr>
        <w:t>+</w:t>
      </w:r>
      <w:r>
        <w:tab/>
        <w:t>Aufsatzstück Easyflow, rund</w:t>
      </w:r>
      <w:r>
        <w:tab/>
        <w:t xml:space="preserve">Stk </w:t>
      </w:r>
    </w:p>
    <w:p w:rsidR="006219B3" w:rsidRDefault="006219B3" w:rsidP="00CD7807">
      <w:pPr>
        <w:pStyle w:val="Langtext"/>
      </w:pPr>
      <w:r>
        <w:t>Rund Ø 136mm für runde Edelstahldesignroste Ø 126 mm</w:t>
      </w:r>
    </w:p>
    <w:p w:rsidR="006219B3" w:rsidRDefault="006219B3" w:rsidP="00CD7807">
      <w:pPr>
        <w:pStyle w:val="Langtext"/>
      </w:pPr>
      <w:r>
        <w:t>Höhenverstellbar 8-135 mm bei Kombination mit Ablaufkörpern aus Kunststoff</w:t>
      </w:r>
    </w:p>
    <w:p w:rsidR="006219B3" w:rsidRDefault="006219B3" w:rsidP="00CD7807">
      <w:pPr>
        <w:pStyle w:val="Langtext"/>
      </w:pPr>
      <w:r>
        <w:t>z.B. ACO Easyflow 5141.46.00 oder gleichwertig</w:t>
      </w:r>
    </w:p>
    <w:p w:rsidR="006219B3" w:rsidRDefault="006219B3" w:rsidP="00CD7807">
      <w:pPr>
        <w:pStyle w:val="Langtext"/>
      </w:pPr>
      <w:r>
        <w:t>Angebotenes Erzeugnis/Type:</w:t>
      </w:r>
    </w:p>
    <w:p w:rsidR="006219B3" w:rsidRDefault="006219B3" w:rsidP="00CD7807">
      <w:pPr>
        <w:pStyle w:val="Folgeposition"/>
        <w:keepNext/>
        <w:keepLines/>
      </w:pPr>
      <w:r>
        <w:t>B</w:t>
      </w:r>
      <w:r>
        <w:rPr>
          <w:sz w:val="12"/>
        </w:rPr>
        <w:t>+</w:t>
      </w:r>
      <w:r>
        <w:tab/>
        <w:t>Aufsatzstück Easyflow, quadratisch</w:t>
      </w:r>
      <w:r>
        <w:tab/>
        <w:t xml:space="preserve">Stk </w:t>
      </w:r>
    </w:p>
    <w:p w:rsidR="006219B3" w:rsidRDefault="006219B3" w:rsidP="00CD7807">
      <w:pPr>
        <w:pStyle w:val="Langtext"/>
      </w:pPr>
      <w:r>
        <w:t>149 x 149 mm für quadratische Edelstahldesignroste 140 x 140 mm (lose eingelegt oder verriegelbar)</w:t>
      </w:r>
    </w:p>
    <w:p w:rsidR="006219B3" w:rsidRDefault="006219B3" w:rsidP="00CD7807">
      <w:pPr>
        <w:pStyle w:val="Langtext"/>
      </w:pPr>
      <w:r>
        <w:t>Höhenverstellbar 20 -135 mm bei Kombination mit Ablaufkörpern aus Kunststoff</w:t>
      </w:r>
    </w:p>
    <w:p w:rsidR="006219B3" w:rsidRDefault="006219B3" w:rsidP="00CD7807">
      <w:pPr>
        <w:pStyle w:val="Langtext"/>
      </w:pPr>
      <w:r>
        <w:t>z.B. ACO Easyflow 5141.43.00 oder gleichwertig</w:t>
      </w:r>
    </w:p>
    <w:p w:rsidR="006219B3" w:rsidRDefault="006219B3" w:rsidP="00CD7807">
      <w:pPr>
        <w:pStyle w:val="Langtext"/>
      </w:pPr>
      <w:r>
        <w:t>Angebotenes Erzeugnis/Type:</w:t>
      </w:r>
    </w:p>
    <w:p w:rsidR="006219B3" w:rsidRDefault="006219B3" w:rsidP="00CD7807">
      <w:pPr>
        <w:pStyle w:val="Folgeposition"/>
        <w:keepNext/>
        <w:keepLines/>
      </w:pPr>
      <w:r>
        <w:t>C</w:t>
      </w:r>
      <w:r>
        <w:rPr>
          <w:sz w:val="12"/>
        </w:rPr>
        <w:t>+</w:t>
      </w:r>
      <w:r>
        <w:tab/>
        <w:t>Aufsatzstück Easyflow, quadratisch befliesbar</w:t>
      </w:r>
      <w:r>
        <w:tab/>
        <w:t xml:space="preserve">Stk </w:t>
      </w:r>
    </w:p>
    <w:p w:rsidR="006219B3" w:rsidRDefault="006219B3" w:rsidP="00CD7807">
      <w:pPr>
        <w:pStyle w:val="Langtext"/>
      </w:pPr>
      <w:r>
        <w:t>Rahmenmaß 149 x 149 mm Mit Einsatz zum befliesen (Aussenmaß 128x128 mm, Innenmaß 121 x 121 mm, max. 11,5 mm Fliesenhöhe inkl. Fliesenkleber)</w:t>
      </w:r>
    </w:p>
    <w:p w:rsidR="006219B3" w:rsidRDefault="006219B3" w:rsidP="00CD7807">
      <w:pPr>
        <w:pStyle w:val="Langtext"/>
      </w:pPr>
      <w:r>
        <w:t>Höhenverstellbar 26 -135 mm bei Kombination mit Ablaufkörpern aus Kunststoff Gewicht: 0,9 kg</w:t>
      </w:r>
    </w:p>
    <w:p w:rsidR="006219B3" w:rsidRDefault="006219B3" w:rsidP="00CD7807">
      <w:pPr>
        <w:pStyle w:val="Langtext"/>
      </w:pPr>
      <w:r>
        <w:t>z.B. ACO Easyflow 5141.24.00 oder gleichwertig</w:t>
      </w:r>
    </w:p>
    <w:p w:rsidR="006219B3" w:rsidRDefault="006219B3" w:rsidP="00CD7807">
      <w:pPr>
        <w:pStyle w:val="Langtext"/>
      </w:pPr>
      <w:r>
        <w:t>Angebotenes Erzeugnis/Type:</w:t>
      </w:r>
    </w:p>
    <w:p w:rsidR="006219B3" w:rsidRDefault="006219B3" w:rsidP="00CD7807">
      <w:pPr>
        <w:pStyle w:val="TrennungPOS"/>
      </w:pPr>
    </w:p>
    <w:p w:rsidR="006219B3" w:rsidRDefault="006219B3" w:rsidP="00CD7807">
      <w:pPr>
        <w:pStyle w:val="GrundtextPosNr"/>
        <w:keepNext/>
        <w:keepLines/>
      </w:pPr>
      <w:r>
        <w:t>61.BB 03</w:t>
      </w:r>
    </w:p>
    <w:p w:rsidR="006219B3" w:rsidRDefault="006219B3" w:rsidP="00CD7807">
      <w:pPr>
        <w:pStyle w:val="Grundtext"/>
      </w:pPr>
      <w:r>
        <w:t>Easyflow Dünnbettflansch kombinierbar mit allen Kunststoffaufsatzstücken für ACO-Passavant Bodenabläufe aus Kunststoff mit Halterand, geeignet für die Aufnahme von durch den Auftraggeber eingebrachten Flüssigfolien für die Dünnbettabdichtung, Flansch aus Kunststoff, mit angespritztem Vlies Gewicht 0,1 kg</w:t>
      </w:r>
    </w:p>
    <w:p w:rsidR="006219B3" w:rsidRDefault="006219B3" w:rsidP="00CD7807">
      <w:pPr>
        <w:pStyle w:val="Folgeposition"/>
        <w:keepNext/>
        <w:keepLines/>
      </w:pPr>
      <w:r>
        <w:t>A</w:t>
      </w:r>
      <w:r>
        <w:rPr>
          <w:sz w:val="12"/>
        </w:rPr>
        <w:t>+</w:t>
      </w:r>
      <w:r>
        <w:tab/>
        <w:t>Dünnbettflansch Easyflow</w:t>
      </w:r>
      <w:r>
        <w:tab/>
        <w:t xml:space="preserve">Stk </w:t>
      </w:r>
    </w:p>
    <w:p w:rsidR="006219B3" w:rsidRDefault="006219B3" w:rsidP="00CD7807">
      <w:pPr>
        <w:pStyle w:val="Langtext"/>
      </w:pPr>
      <w:r>
        <w:t>z.B. ACO Easyflow 2040.00.01 oder gleichwertig</w:t>
      </w:r>
    </w:p>
    <w:p w:rsidR="006219B3" w:rsidRDefault="006219B3" w:rsidP="00A426EA">
      <w:pPr>
        <w:pStyle w:val="Langtext"/>
      </w:pPr>
      <w:r>
        <w:t>Angebotenes Erzeugnis/Type:</w:t>
      </w:r>
    </w:p>
    <w:p w:rsidR="006219B3" w:rsidRDefault="006219B3" w:rsidP="00A426EA">
      <w:pPr>
        <w:pStyle w:val="TrennungPOS"/>
      </w:pPr>
    </w:p>
    <w:p w:rsidR="006219B3" w:rsidRDefault="006219B3" w:rsidP="00A426EA">
      <w:pPr>
        <w:pStyle w:val="GrundtextPosNr"/>
        <w:keepNext/>
        <w:keepLines/>
      </w:pPr>
      <w:r>
        <w:t>61.BB 04</w:t>
      </w:r>
    </w:p>
    <w:p w:rsidR="006219B3" w:rsidRDefault="006219B3" w:rsidP="00A426EA">
      <w:pPr>
        <w:pStyle w:val="Grundtext"/>
      </w:pPr>
      <w:r>
        <w:t>Easyflow Pressdichtungsflansch</w:t>
      </w:r>
    </w:p>
    <w:p w:rsidR="006219B3" w:rsidRDefault="006219B3" w:rsidP="00A426EA">
      <w:pPr>
        <w:pStyle w:val="Grundtext"/>
      </w:pPr>
      <w:r>
        <w:t>kombinierbar mit allen ACO-Passavant</w:t>
      </w:r>
    </w:p>
    <w:p w:rsidR="006219B3" w:rsidRDefault="006219B3" w:rsidP="00A426EA">
      <w:pPr>
        <w:pStyle w:val="Grundtext"/>
      </w:pPr>
      <w:r>
        <w:t>Bodenabläufen aus Kunststoff mit</w:t>
      </w:r>
    </w:p>
    <w:p w:rsidR="006219B3" w:rsidRDefault="006219B3" w:rsidP="00A426EA">
      <w:pPr>
        <w:pStyle w:val="Grundtext"/>
      </w:pPr>
      <w:r>
        <w:t>Halterand, geeignet für die</w:t>
      </w:r>
    </w:p>
    <w:p w:rsidR="006219B3" w:rsidRDefault="006219B3" w:rsidP="00A426EA">
      <w:pPr>
        <w:pStyle w:val="Grundtext"/>
      </w:pPr>
      <w:r>
        <w:t>Aufnahme von bauseits eingebrachten</w:t>
      </w:r>
    </w:p>
    <w:p w:rsidR="006219B3" w:rsidRDefault="006219B3" w:rsidP="00A426EA">
      <w:pPr>
        <w:pStyle w:val="Grundtext"/>
      </w:pPr>
      <w:r>
        <w:t>Dichtungsbahnen aus Kunststoffen,</w:t>
      </w:r>
    </w:p>
    <w:p w:rsidR="006219B3" w:rsidRDefault="006219B3" w:rsidP="00A426EA">
      <w:pPr>
        <w:pStyle w:val="Grundtext"/>
      </w:pPr>
      <w:r>
        <w:t>Elastomeren oder Bitumen</w:t>
      </w:r>
    </w:p>
    <w:p w:rsidR="006219B3" w:rsidRDefault="006219B3" w:rsidP="00A426EA">
      <w:pPr>
        <w:pStyle w:val="Grundtext"/>
      </w:pPr>
      <w:r>
        <w:t>für die Punktentwässerung,</w:t>
      </w:r>
    </w:p>
    <w:p w:rsidR="006219B3" w:rsidRDefault="006219B3" w:rsidP="00A426EA">
      <w:pPr>
        <w:pStyle w:val="Grundtext"/>
      </w:pPr>
      <w:r>
        <w:t>Festflansch aus Kunststoff,</w:t>
      </w:r>
    </w:p>
    <w:p w:rsidR="006219B3" w:rsidRDefault="006219B3" w:rsidP="00A426EA">
      <w:pPr>
        <w:pStyle w:val="Grundtext"/>
      </w:pPr>
      <w:r>
        <w:t>Losflansch aus Edelstahl, Werkstoff 1.4301</w:t>
      </w:r>
    </w:p>
    <w:p w:rsidR="006219B3" w:rsidRDefault="006219B3" w:rsidP="00A426EA">
      <w:pPr>
        <w:pStyle w:val="Grundtext"/>
      </w:pPr>
      <w:r>
        <w:t>Gewicht 0,5 kg</w:t>
      </w:r>
    </w:p>
    <w:p w:rsidR="006219B3" w:rsidRDefault="006219B3" w:rsidP="00A426EA">
      <w:pPr>
        <w:pStyle w:val="Folgeposition"/>
        <w:keepNext/>
        <w:keepLines/>
      </w:pPr>
      <w:r>
        <w:t>A</w:t>
      </w:r>
      <w:r>
        <w:rPr>
          <w:sz w:val="12"/>
        </w:rPr>
        <w:t>+</w:t>
      </w:r>
      <w:r>
        <w:tab/>
        <w:t>Pressdichtungsflansch Easyflow</w:t>
      </w:r>
      <w:r>
        <w:tab/>
        <w:t xml:space="preserve">Stk </w:t>
      </w:r>
    </w:p>
    <w:p w:rsidR="006219B3" w:rsidRDefault="006219B3" w:rsidP="00A426EA">
      <w:pPr>
        <w:pStyle w:val="Langtext"/>
      </w:pPr>
      <w:r>
        <w:t>z.B. ACO Easyflow Pressdichtungsflansch 2040.00.02 oder gleichwertig</w:t>
      </w:r>
    </w:p>
    <w:p w:rsidR="006219B3" w:rsidRDefault="006219B3" w:rsidP="00A426EA">
      <w:pPr>
        <w:pStyle w:val="Langtext"/>
      </w:pPr>
      <w:r>
        <w:t>Angebotenes Erzeugnis/Type:</w:t>
      </w:r>
    </w:p>
    <w:p w:rsidR="006219B3" w:rsidRDefault="006219B3" w:rsidP="00A426EA">
      <w:pPr>
        <w:pStyle w:val="TrennungPOS"/>
      </w:pPr>
    </w:p>
    <w:p w:rsidR="006219B3" w:rsidRDefault="006219B3" w:rsidP="00A426EA">
      <w:pPr>
        <w:pStyle w:val="GrundtextPosNr"/>
        <w:keepNext/>
        <w:keepLines/>
      </w:pPr>
      <w:r>
        <w:t>61.BB 05</w:t>
      </w:r>
    </w:p>
    <w:p w:rsidR="006219B3" w:rsidRDefault="006219B3" w:rsidP="00A426EA">
      <w:pPr>
        <w:pStyle w:val="Grundtext"/>
      </w:pPr>
      <w:r>
        <w:t>Easyflow Verlängerung aus Kunststoff</w:t>
      </w:r>
    </w:p>
    <w:p w:rsidR="006219B3" w:rsidRDefault="006219B3" w:rsidP="00A426EA">
      <w:pPr>
        <w:pStyle w:val="Grundtext"/>
      </w:pPr>
      <w:r>
        <w:t>Stutzendurchmesser 125 mm</w:t>
      </w:r>
    </w:p>
    <w:p w:rsidR="006219B3" w:rsidRDefault="006219B3" w:rsidP="00A426EA">
      <w:pPr>
        <w:pStyle w:val="Grundtext"/>
      </w:pPr>
      <w:r>
        <w:t>mit Lippendichtung</w:t>
      </w:r>
    </w:p>
    <w:p w:rsidR="006219B3" w:rsidRDefault="006219B3" w:rsidP="00A426EA">
      <w:pPr>
        <w:pStyle w:val="Grundtext"/>
      </w:pPr>
      <w:r>
        <w:t>Höhenausgleich ca. 160 mm</w:t>
      </w:r>
    </w:p>
    <w:p w:rsidR="006219B3" w:rsidRDefault="006219B3" w:rsidP="00A426EA">
      <w:pPr>
        <w:pStyle w:val="Grundtext"/>
      </w:pPr>
      <w:r>
        <w:t>für den vertieften Einbau von Bodenabläufen</w:t>
      </w:r>
    </w:p>
    <w:p w:rsidR="006219B3" w:rsidRDefault="006219B3" w:rsidP="00A426EA">
      <w:pPr>
        <w:pStyle w:val="Grundtext"/>
      </w:pPr>
      <w:r>
        <w:t>aus Kunststoff</w:t>
      </w:r>
    </w:p>
    <w:p w:rsidR="006219B3" w:rsidRDefault="006219B3" w:rsidP="00A426EA">
      <w:pPr>
        <w:pStyle w:val="Grundtext"/>
      </w:pPr>
      <w:r>
        <w:t>Geeignet für die Aufnahme von</w:t>
      </w:r>
    </w:p>
    <w:p w:rsidR="006219B3" w:rsidRDefault="006219B3" w:rsidP="00A426EA">
      <w:pPr>
        <w:pStyle w:val="Grundtext"/>
      </w:pPr>
      <w:r>
        <w:t>Aufsatzstücken aus Kunststoff sowie</w:t>
      </w:r>
    </w:p>
    <w:p w:rsidR="006219B3" w:rsidRDefault="006219B3" w:rsidP="00A426EA">
      <w:pPr>
        <w:pStyle w:val="Grundtext"/>
      </w:pPr>
      <w:r>
        <w:t>Pressdichtungsflanschen Gewicht 0,1 kg</w:t>
      </w:r>
    </w:p>
    <w:p w:rsidR="006219B3" w:rsidRDefault="006219B3" w:rsidP="00A426EA">
      <w:pPr>
        <w:pStyle w:val="Folgeposition"/>
        <w:keepNext/>
        <w:keepLines/>
      </w:pPr>
      <w:r>
        <w:t>A</w:t>
      </w:r>
      <w:r>
        <w:rPr>
          <w:sz w:val="12"/>
        </w:rPr>
        <w:t>+</w:t>
      </w:r>
      <w:r>
        <w:tab/>
        <w:t>Verlängerung Easyflow</w:t>
      </w:r>
      <w:r>
        <w:tab/>
        <w:t xml:space="preserve">Stk </w:t>
      </w:r>
    </w:p>
    <w:p w:rsidR="006219B3" w:rsidRDefault="006219B3" w:rsidP="00A426EA">
      <w:pPr>
        <w:pStyle w:val="Langtext"/>
      </w:pPr>
      <w:r>
        <w:t>z.B. ACO Easyflow Verlängerung 2040.00.00 oder gleichwertig</w:t>
      </w:r>
    </w:p>
    <w:p w:rsidR="006219B3" w:rsidRDefault="006219B3" w:rsidP="00A426EA">
      <w:pPr>
        <w:pStyle w:val="Langtext"/>
      </w:pPr>
      <w:r>
        <w:t>Angebotenes Erzeugnis/Type:</w:t>
      </w:r>
    </w:p>
    <w:p w:rsidR="006219B3" w:rsidRDefault="006219B3" w:rsidP="00A426EA">
      <w:pPr>
        <w:pStyle w:val="TrennungPOS"/>
      </w:pPr>
    </w:p>
    <w:p w:rsidR="006219B3" w:rsidRDefault="006219B3" w:rsidP="00A426EA">
      <w:pPr>
        <w:pStyle w:val="GrundtextPosNr"/>
        <w:keepNext/>
        <w:keepLines/>
      </w:pPr>
      <w:r>
        <w:t>61.BB 08</w:t>
      </w:r>
    </w:p>
    <w:p w:rsidR="006219B3" w:rsidRDefault="006219B3" w:rsidP="00A426EA">
      <w:pPr>
        <w:pStyle w:val="Grundtext"/>
      </w:pPr>
      <w:r>
        <w:t>ShowerDrain Designrost aus Edelstahl Werkstoff 1.4301, lose eingelegt, Edelstahl Designrost mit elektropolierter Oberfläche Belastungsklasse K3</w:t>
      </w:r>
    </w:p>
    <w:p w:rsidR="006219B3" w:rsidRDefault="006219B3" w:rsidP="00A426EA">
      <w:pPr>
        <w:pStyle w:val="Grundtext"/>
      </w:pPr>
      <w:r>
        <w:t>Angegeben ist das Design und Ausführung</w:t>
      </w:r>
    </w:p>
    <w:p w:rsidR="006219B3" w:rsidRDefault="006219B3" w:rsidP="00A426EA">
      <w:pPr>
        <w:pStyle w:val="Folgeposition"/>
        <w:keepNext/>
        <w:keepLines/>
      </w:pPr>
      <w:r>
        <w:t>A</w:t>
      </w:r>
      <w:r>
        <w:rPr>
          <w:sz w:val="12"/>
        </w:rPr>
        <w:t>+</w:t>
      </w:r>
      <w:r>
        <w:tab/>
        <w:t>Designrost Wave, rund</w:t>
      </w:r>
      <w:r>
        <w:tab/>
        <w:t xml:space="preserve">Stk </w:t>
      </w:r>
    </w:p>
    <w:p w:rsidR="006219B3" w:rsidRDefault="006219B3" w:rsidP="00A426EA">
      <w:pPr>
        <w:pStyle w:val="Langtext"/>
      </w:pPr>
      <w:r>
        <w:t>z.B. ACO Designrost d= 127,2 mm 5141.25.28 oder gleichwertig</w:t>
      </w:r>
    </w:p>
    <w:p w:rsidR="006219B3" w:rsidRDefault="006219B3" w:rsidP="00A426EA">
      <w:pPr>
        <w:pStyle w:val="Langtext"/>
      </w:pPr>
      <w:r>
        <w:t>Angebotenes Erzeugnis/Type:</w:t>
      </w:r>
    </w:p>
    <w:p w:rsidR="006219B3" w:rsidRDefault="006219B3" w:rsidP="00A426EA">
      <w:pPr>
        <w:pStyle w:val="Folgeposition"/>
        <w:keepNext/>
        <w:keepLines/>
      </w:pPr>
      <w:r>
        <w:t>B</w:t>
      </w:r>
      <w:r>
        <w:rPr>
          <w:sz w:val="12"/>
        </w:rPr>
        <w:t>+</w:t>
      </w:r>
      <w:r>
        <w:tab/>
        <w:t>Designrost Quadrato, rund</w:t>
      </w:r>
      <w:r>
        <w:tab/>
        <w:t xml:space="preserve">Stk </w:t>
      </w:r>
    </w:p>
    <w:p w:rsidR="006219B3" w:rsidRDefault="006219B3" w:rsidP="00A426EA">
      <w:pPr>
        <w:pStyle w:val="Langtext"/>
      </w:pPr>
      <w:r>
        <w:t>z.B. ACO Designrost d= 127,2 mm 5141.25.22 oder gleichwertig</w:t>
      </w:r>
    </w:p>
    <w:p w:rsidR="006219B3" w:rsidRDefault="006219B3" w:rsidP="00A426EA">
      <w:pPr>
        <w:pStyle w:val="Langtext"/>
      </w:pPr>
      <w:r>
        <w:t>Angebotenes Erzeugnis/Type:</w:t>
      </w:r>
    </w:p>
    <w:p w:rsidR="006219B3" w:rsidRDefault="006219B3" w:rsidP="00A426EA">
      <w:pPr>
        <w:pStyle w:val="Folgeposition"/>
        <w:keepNext/>
        <w:keepLines/>
      </w:pPr>
      <w:r>
        <w:t>C</w:t>
      </w:r>
      <w:r>
        <w:rPr>
          <w:sz w:val="12"/>
        </w:rPr>
        <w:t>+</w:t>
      </w:r>
      <w:r>
        <w:tab/>
        <w:t>Designrost Hawaii, rund</w:t>
      </w:r>
      <w:r>
        <w:tab/>
        <w:t xml:space="preserve">Stk </w:t>
      </w:r>
    </w:p>
    <w:p w:rsidR="006219B3" w:rsidRDefault="006219B3" w:rsidP="00A426EA">
      <w:pPr>
        <w:pStyle w:val="Langtext"/>
      </w:pPr>
      <w:r>
        <w:t>z.B. ACO Designrost d= 127,2 mm 5141.25.29 oder gleichwertig</w:t>
      </w:r>
    </w:p>
    <w:p w:rsidR="006219B3" w:rsidRDefault="006219B3" w:rsidP="00A426EA">
      <w:pPr>
        <w:pStyle w:val="Langtext"/>
      </w:pPr>
      <w:r>
        <w:t>Angebotenes Erzeugnis/Type:</w:t>
      </w:r>
    </w:p>
    <w:p w:rsidR="006219B3" w:rsidRDefault="006219B3" w:rsidP="00A426EA">
      <w:pPr>
        <w:pStyle w:val="Folgeposition"/>
        <w:keepNext/>
        <w:keepLines/>
      </w:pPr>
      <w:r>
        <w:t>D</w:t>
      </w:r>
      <w:r>
        <w:rPr>
          <w:sz w:val="12"/>
        </w:rPr>
        <w:t>+</w:t>
      </w:r>
      <w:r>
        <w:tab/>
        <w:t>Designrost Forest, rund</w:t>
      </w:r>
      <w:r>
        <w:tab/>
        <w:t xml:space="preserve">Stk </w:t>
      </w:r>
    </w:p>
    <w:p w:rsidR="006219B3" w:rsidRDefault="006219B3" w:rsidP="00A426EA">
      <w:pPr>
        <w:pStyle w:val="Langtext"/>
      </w:pPr>
      <w:r>
        <w:t>z.B. ACO Designrost d= 127,2 mm 5141.25.26 oder gleichwertig</w:t>
      </w:r>
    </w:p>
    <w:p w:rsidR="006219B3" w:rsidRDefault="006219B3" w:rsidP="00A426EA">
      <w:pPr>
        <w:pStyle w:val="Langtext"/>
      </w:pPr>
      <w:r>
        <w:t>Angebotenes Erzeugnis/Type:</w:t>
      </w:r>
    </w:p>
    <w:p w:rsidR="006219B3" w:rsidRDefault="006219B3" w:rsidP="00A426EA">
      <w:pPr>
        <w:pStyle w:val="Folgeposition"/>
        <w:keepNext/>
        <w:keepLines/>
      </w:pPr>
      <w:r>
        <w:t>E</w:t>
      </w:r>
      <w:r>
        <w:rPr>
          <w:sz w:val="12"/>
        </w:rPr>
        <w:t>+</w:t>
      </w:r>
      <w:r>
        <w:tab/>
        <w:t>Designrost Wave, quadratisch</w:t>
      </w:r>
      <w:r>
        <w:tab/>
        <w:t xml:space="preserve">Stk </w:t>
      </w:r>
    </w:p>
    <w:p w:rsidR="006219B3" w:rsidRDefault="006219B3" w:rsidP="00A426EA">
      <w:pPr>
        <w:pStyle w:val="Langtext"/>
      </w:pPr>
      <w:r>
        <w:t>z.B. ACO Designrost 140 x 140 x 5 mm 5141.08.28 oder gleichwertig</w:t>
      </w:r>
    </w:p>
    <w:p w:rsidR="006219B3" w:rsidRDefault="006219B3" w:rsidP="00A426EA">
      <w:pPr>
        <w:pStyle w:val="Langtext"/>
      </w:pPr>
      <w:r>
        <w:t>Angebotenes Erzeugnis/Type:</w:t>
      </w:r>
    </w:p>
    <w:p w:rsidR="006219B3" w:rsidRDefault="006219B3" w:rsidP="00A426EA">
      <w:pPr>
        <w:pStyle w:val="Folgeposition"/>
        <w:keepNext/>
        <w:keepLines/>
      </w:pPr>
      <w:r>
        <w:t>F</w:t>
      </w:r>
      <w:r>
        <w:rPr>
          <w:sz w:val="12"/>
        </w:rPr>
        <w:t>+</w:t>
      </w:r>
      <w:r>
        <w:tab/>
        <w:t>Designrost Quadrato, quadratisch</w:t>
      </w:r>
      <w:r>
        <w:tab/>
        <w:t xml:space="preserve">Stk </w:t>
      </w:r>
    </w:p>
    <w:p w:rsidR="006219B3" w:rsidRDefault="006219B3" w:rsidP="00A426EA">
      <w:pPr>
        <w:pStyle w:val="Langtext"/>
      </w:pPr>
      <w:r>
        <w:t>z.B. ACO Designrost 140 x 140 x 5 mm 5141.08.22 oder gleichwertig</w:t>
      </w:r>
    </w:p>
    <w:p w:rsidR="006219B3" w:rsidRDefault="006219B3" w:rsidP="00A426EA">
      <w:pPr>
        <w:pStyle w:val="Langtext"/>
      </w:pPr>
      <w:r>
        <w:t>Angebotenes Erzeugnis/Type:</w:t>
      </w:r>
    </w:p>
    <w:p w:rsidR="006219B3" w:rsidRDefault="006219B3" w:rsidP="00A426EA">
      <w:pPr>
        <w:pStyle w:val="Folgeposition"/>
        <w:keepNext/>
        <w:keepLines/>
      </w:pPr>
      <w:r>
        <w:t>G</w:t>
      </w:r>
      <w:r>
        <w:rPr>
          <w:sz w:val="12"/>
        </w:rPr>
        <w:t>+</w:t>
      </w:r>
      <w:r>
        <w:tab/>
        <w:t>Designrost Hawaii, quadratisch</w:t>
      </w:r>
      <w:r>
        <w:tab/>
        <w:t xml:space="preserve">Stk </w:t>
      </w:r>
    </w:p>
    <w:p w:rsidR="006219B3" w:rsidRDefault="006219B3" w:rsidP="00A426EA">
      <w:pPr>
        <w:pStyle w:val="Langtext"/>
      </w:pPr>
      <w:r>
        <w:t>z.B. ACO Designrost 140 x 140 x 5 mm 5141.20.29 oder gleichwertig</w:t>
      </w:r>
    </w:p>
    <w:p w:rsidR="006219B3" w:rsidRDefault="006219B3" w:rsidP="00A426EA">
      <w:pPr>
        <w:pStyle w:val="Langtext"/>
      </w:pPr>
      <w:r>
        <w:t>Angebotenes Erzeugnis/Type:</w:t>
      </w:r>
    </w:p>
    <w:p w:rsidR="006219B3" w:rsidRDefault="006219B3" w:rsidP="00A426EA">
      <w:pPr>
        <w:pStyle w:val="Folgeposition"/>
        <w:keepNext/>
        <w:keepLines/>
      </w:pPr>
      <w:r>
        <w:t>H</w:t>
      </w:r>
      <w:r>
        <w:rPr>
          <w:sz w:val="12"/>
        </w:rPr>
        <w:t>+</w:t>
      </w:r>
      <w:r>
        <w:tab/>
        <w:t>Designrost Forest, quadratisch</w:t>
      </w:r>
      <w:r>
        <w:tab/>
        <w:t xml:space="preserve">Stk </w:t>
      </w:r>
    </w:p>
    <w:p w:rsidR="006219B3" w:rsidRDefault="006219B3" w:rsidP="00A426EA">
      <w:pPr>
        <w:pStyle w:val="Langtext"/>
      </w:pPr>
      <w:r>
        <w:t>z.B. ACO Designrost 140 x 140 x 5 mm 5141.20.26 oder gleichwertig</w:t>
      </w:r>
    </w:p>
    <w:p w:rsidR="006219B3" w:rsidRDefault="006219B3" w:rsidP="00A426EA">
      <w:pPr>
        <w:pStyle w:val="Langtext"/>
      </w:pPr>
      <w:r>
        <w:t>Angebotenes Erzeugnis/Type:</w:t>
      </w:r>
    </w:p>
    <w:p w:rsidR="006219B3" w:rsidRDefault="006219B3" w:rsidP="00A426EA">
      <w:pPr>
        <w:pStyle w:val="TrennungPOS"/>
      </w:pPr>
    </w:p>
    <w:p w:rsidR="006219B3" w:rsidRDefault="006219B3" w:rsidP="00A426EA">
      <w:pPr>
        <w:pStyle w:val="GrundtextPosNr"/>
        <w:keepNext/>
        <w:keepLines/>
      </w:pPr>
      <w:r>
        <w:t>61.BB 10</w:t>
      </w:r>
    </w:p>
    <w:p w:rsidR="006219B3" w:rsidRDefault="006219B3" w:rsidP="00A426EA">
      <w:pPr>
        <w:pStyle w:val="Grundtext"/>
      </w:pPr>
      <w:r>
        <w:t>Komplettablauf Easyflow aus Kunststoff geprüft nach DIN EN 1253 mit Halte-/Anschlussrand, höhenverstellbares Aufsatzstück</w:t>
      </w:r>
    </w:p>
    <w:p w:rsidR="006219B3" w:rsidRDefault="006219B3" w:rsidP="00A426EA">
      <w:pPr>
        <w:pStyle w:val="Grundtext"/>
      </w:pPr>
      <w:r>
        <w:t>herausnehmbarem Geruchverschluss, mit Bauzeitenschutzdeckel,</w:t>
      </w:r>
    </w:p>
    <w:p w:rsidR="006219B3" w:rsidRDefault="006219B3" w:rsidP="00A426EA">
      <w:pPr>
        <w:pStyle w:val="Grundtext"/>
      </w:pPr>
      <w:r>
        <w:t>inkl. Aufsatzstück aus Kunststoff mit Rahmenmaß 150x150mm mit Edelstahlrost Klasse K3, Schlitzweite 8mm</w:t>
      </w:r>
    </w:p>
    <w:p w:rsidR="006219B3" w:rsidRDefault="006219B3" w:rsidP="00A426EA">
      <w:pPr>
        <w:pStyle w:val="Grundtext"/>
      </w:pPr>
      <w:r>
        <w:t>Sperrwasserhöhe 50mm,</w:t>
      </w:r>
    </w:p>
    <w:p w:rsidR="006219B3" w:rsidRDefault="006219B3" w:rsidP="00A426EA">
      <w:pPr>
        <w:pStyle w:val="Grundtext"/>
      </w:pPr>
      <w:r>
        <w:t>Abflussleistung: DN50 0,7 l/s; DN70 oder DN100 1,6l/s Gewicht 1 kg</w:t>
      </w:r>
    </w:p>
    <w:p w:rsidR="006219B3" w:rsidRDefault="006219B3" w:rsidP="00A426EA">
      <w:pPr>
        <w:pStyle w:val="Grundtext"/>
      </w:pPr>
      <w:r>
        <w:t>Zubehör wie Dünnbettflansch, Pressdichtungsflansch, Verlängerung ist in eigener Positionen beschrieben</w:t>
      </w:r>
    </w:p>
    <w:p w:rsidR="006219B3" w:rsidRDefault="006219B3" w:rsidP="00A426EA">
      <w:pPr>
        <w:pStyle w:val="Folgeposition"/>
        <w:keepNext/>
        <w:keepLines/>
      </w:pPr>
      <w:r>
        <w:t>A</w:t>
      </w:r>
      <w:r>
        <w:rPr>
          <w:sz w:val="12"/>
        </w:rPr>
        <w:t>+</w:t>
      </w:r>
      <w:r>
        <w:tab/>
        <w:t>Komplettablauf Easyflow, DN50, senkrecht</w:t>
      </w:r>
      <w:r>
        <w:tab/>
        <w:t xml:space="preserve">Stk </w:t>
      </w:r>
    </w:p>
    <w:p w:rsidR="006219B3" w:rsidRDefault="006219B3" w:rsidP="00A426EA">
      <w:pPr>
        <w:pStyle w:val="Langtext"/>
      </w:pPr>
      <w:r>
        <w:t>z.B. ACO Komplettablauf Easyflow inkl. Rost Art.Nr. 2500.55.77 oder Gleichwertiges.</w:t>
      </w:r>
    </w:p>
    <w:p w:rsidR="006219B3" w:rsidRDefault="006219B3" w:rsidP="00A426EA">
      <w:pPr>
        <w:pStyle w:val="Langtext"/>
      </w:pPr>
      <w:r>
        <w:t>Angebotenes Erzeugnis/Type:</w:t>
      </w:r>
    </w:p>
    <w:p w:rsidR="006219B3" w:rsidRDefault="006219B3" w:rsidP="00A426EA">
      <w:pPr>
        <w:pStyle w:val="Folgeposition"/>
        <w:keepNext/>
        <w:keepLines/>
      </w:pPr>
      <w:r>
        <w:t>B</w:t>
      </w:r>
      <w:r>
        <w:rPr>
          <w:sz w:val="12"/>
        </w:rPr>
        <w:t>+</w:t>
      </w:r>
      <w:r>
        <w:tab/>
        <w:t>Komplettablauf Easyflow, DN50, waagrecht</w:t>
      </w:r>
      <w:r>
        <w:tab/>
        <w:t xml:space="preserve">Stk </w:t>
      </w:r>
    </w:p>
    <w:p w:rsidR="006219B3" w:rsidRDefault="006219B3" w:rsidP="00A426EA">
      <w:pPr>
        <w:pStyle w:val="Langtext"/>
      </w:pPr>
      <w:r>
        <w:t>z.B. ACO Komplettablauf Easyflow inkl. Rost Art.Nr. 2500.05.77 oder Gleichwertiges.</w:t>
      </w:r>
    </w:p>
    <w:p w:rsidR="006219B3" w:rsidRDefault="006219B3" w:rsidP="00A426EA">
      <w:pPr>
        <w:pStyle w:val="Langtext"/>
      </w:pPr>
      <w:r>
        <w:t>Angebotenes Erzeugnis/Type:</w:t>
      </w:r>
    </w:p>
    <w:p w:rsidR="006219B3" w:rsidRDefault="006219B3" w:rsidP="00A426EA">
      <w:pPr>
        <w:pStyle w:val="Folgeposition"/>
        <w:keepNext/>
        <w:keepLines/>
      </w:pPr>
      <w:r>
        <w:t>C</w:t>
      </w:r>
      <w:r>
        <w:rPr>
          <w:sz w:val="12"/>
        </w:rPr>
        <w:t>+</w:t>
      </w:r>
      <w:r>
        <w:tab/>
        <w:t>Komplettablauf Easyflow, DN50, waagrecht, mit seitl. Zulauf</w:t>
      </w:r>
      <w:r>
        <w:tab/>
        <w:t xml:space="preserve">Stk </w:t>
      </w:r>
    </w:p>
    <w:p w:rsidR="006219B3" w:rsidRDefault="006219B3" w:rsidP="00A426EA">
      <w:pPr>
        <w:pStyle w:val="Langtext"/>
      </w:pPr>
      <w:r>
        <w:t>z.B. ACO Komplettablauf Easyflow inkl. Rost mit seitlichem Zulauf Art.Nr. 2500.00.77 oder Gleichwertiges.</w:t>
      </w:r>
    </w:p>
    <w:p w:rsidR="006219B3" w:rsidRDefault="006219B3" w:rsidP="00A426EA">
      <w:pPr>
        <w:pStyle w:val="Langtext"/>
      </w:pPr>
      <w:r>
        <w:t>Angebotenes Erzeugnis/Type:</w:t>
      </w:r>
    </w:p>
    <w:p w:rsidR="006219B3" w:rsidRDefault="006219B3" w:rsidP="00A426EA">
      <w:pPr>
        <w:pStyle w:val="Folgeposition"/>
        <w:keepNext/>
        <w:keepLines/>
      </w:pPr>
      <w:r>
        <w:t>D</w:t>
      </w:r>
      <w:r>
        <w:rPr>
          <w:sz w:val="12"/>
        </w:rPr>
        <w:t>+</w:t>
      </w:r>
      <w:r>
        <w:tab/>
        <w:t>Komplettablauf Easyflow, DN70, senkrecht</w:t>
      </w:r>
      <w:r>
        <w:tab/>
        <w:t xml:space="preserve">Stk </w:t>
      </w:r>
    </w:p>
    <w:p w:rsidR="006219B3" w:rsidRDefault="006219B3" w:rsidP="00A426EA">
      <w:pPr>
        <w:pStyle w:val="Langtext"/>
      </w:pPr>
      <w:r>
        <w:t>z.B. ACO Komplettablauf Easyflow inkl. Rost Art.Nr. 2710.55.77 oder Gleichwertiges.</w:t>
      </w:r>
    </w:p>
    <w:p w:rsidR="006219B3" w:rsidRDefault="006219B3" w:rsidP="00A426EA">
      <w:pPr>
        <w:pStyle w:val="Langtext"/>
      </w:pPr>
      <w:r>
        <w:t>Angebotenes Erzeugnis/Type:</w:t>
      </w:r>
    </w:p>
    <w:p w:rsidR="006219B3" w:rsidRDefault="006219B3" w:rsidP="00A426EA">
      <w:pPr>
        <w:pStyle w:val="Folgeposition"/>
        <w:keepNext/>
        <w:keepLines/>
      </w:pPr>
      <w:r>
        <w:t>E</w:t>
      </w:r>
      <w:r>
        <w:rPr>
          <w:sz w:val="12"/>
        </w:rPr>
        <w:t>+</w:t>
      </w:r>
      <w:r>
        <w:tab/>
        <w:t>Komplettablauf Easyflow, DN100, senkrecht</w:t>
      </w:r>
      <w:r>
        <w:tab/>
        <w:t xml:space="preserve">Stk </w:t>
      </w:r>
    </w:p>
    <w:p w:rsidR="006219B3" w:rsidRDefault="006219B3" w:rsidP="00A426EA">
      <w:pPr>
        <w:pStyle w:val="Langtext"/>
      </w:pPr>
      <w:r>
        <w:t>z.B. ACO Komplettablauf Easyflow inkl. Rost Art.Nr. 2810.55.77 oder Gleichwertiges.</w:t>
      </w:r>
    </w:p>
    <w:p w:rsidR="006219B3" w:rsidRDefault="006219B3" w:rsidP="00A426EA">
      <w:pPr>
        <w:pStyle w:val="Langtext"/>
      </w:pPr>
      <w:r>
        <w:t>Angebotenes Erzeugnis/Type:</w:t>
      </w:r>
    </w:p>
    <w:p w:rsidR="006219B3" w:rsidRDefault="006219B3" w:rsidP="00A426EA">
      <w:pPr>
        <w:pStyle w:val="Folgeposition"/>
        <w:keepNext/>
        <w:keepLines/>
      </w:pPr>
      <w:r>
        <w:t>F</w:t>
      </w:r>
      <w:r>
        <w:rPr>
          <w:sz w:val="12"/>
        </w:rPr>
        <w:t>+</w:t>
      </w:r>
      <w:r>
        <w:tab/>
        <w:t>Komplettablauf Easyflow, DN70/DN100, waagrecht</w:t>
      </w:r>
      <w:r>
        <w:tab/>
        <w:t xml:space="preserve">Stk </w:t>
      </w:r>
    </w:p>
    <w:p w:rsidR="006219B3" w:rsidRDefault="006219B3" w:rsidP="00A426EA">
      <w:pPr>
        <w:pStyle w:val="Langtext"/>
      </w:pPr>
      <w:r>
        <w:t>z.B. ACO Komplettablauf Easyflow inkl. Rost Art.Nr. 2700.05.77 oder Gleichwertiges.</w:t>
      </w:r>
    </w:p>
    <w:p w:rsidR="006219B3" w:rsidRDefault="006219B3" w:rsidP="00A426EA">
      <w:pPr>
        <w:pStyle w:val="Langtext"/>
      </w:pPr>
      <w:r>
        <w:t>Angebotenes Erzeugnis/Type:</w:t>
      </w:r>
    </w:p>
    <w:p w:rsidR="006219B3" w:rsidRDefault="006219B3" w:rsidP="00A426EA">
      <w:pPr>
        <w:pStyle w:val="Folgeposition"/>
        <w:keepNext/>
        <w:keepLines/>
      </w:pPr>
      <w:r>
        <w:t>G</w:t>
      </w:r>
      <w:r>
        <w:rPr>
          <w:sz w:val="12"/>
        </w:rPr>
        <w:t>+</w:t>
      </w:r>
      <w:r>
        <w:tab/>
        <w:t>Komplettablauf Easyflow, DN70/DN100, waagr,mit seitl. Zulauf</w:t>
      </w:r>
      <w:r>
        <w:tab/>
        <w:t xml:space="preserve">Stk </w:t>
      </w:r>
    </w:p>
    <w:p w:rsidR="006219B3" w:rsidRDefault="006219B3" w:rsidP="00A426EA">
      <w:pPr>
        <w:pStyle w:val="Langtext"/>
      </w:pPr>
      <w:r>
        <w:t>z.B. ACO Komplettablauf Easyflow inkl. Rost mit seitlichem Zulauf Art.Nr. 2700.00.77 oder Gleichwertiges.</w:t>
      </w:r>
    </w:p>
    <w:p w:rsidR="006219B3" w:rsidRDefault="006219B3" w:rsidP="00A426EA">
      <w:pPr>
        <w:pStyle w:val="Langtext"/>
      </w:pPr>
      <w:r>
        <w:t>Angebotenes Erzeugnis/Type:</w:t>
      </w:r>
    </w:p>
    <w:p w:rsidR="006219B3" w:rsidRDefault="006219B3" w:rsidP="00A426EA">
      <w:pPr>
        <w:pStyle w:val="TrennungPOS"/>
      </w:pPr>
    </w:p>
    <w:p w:rsidR="006219B3" w:rsidRDefault="006219B3" w:rsidP="00A426EA">
      <w:pPr>
        <w:pStyle w:val="GrundtextPosNr"/>
        <w:keepNext/>
        <w:keepLines/>
      </w:pPr>
      <w:r>
        <w:t>61.BB 12</w:t>
      </w:r>
    </w:p>
    <w:p w:rsidR="006219B3" w:rsidRDefault="006219B3" w:rsidP="00A426EA">
      <w:pPr>
        <w:pStyle w:val="Grundtext"/>
      </w:pPr>
      <w:r>
        <w:t>Komplettablauf Easyflow aus Kunststoff geprüft nach DIN EN 1253 mit Halte-/Anschlussrand, höhenverstellbares Aufsatzstück</w:t>
      </w:r>
    </w:p>
    <w:p w:rsidR="006219B3" w:rsidRDefault="006219B3" w:rsidP="00A426EA">
      <w:pPr>
        <w:pStyle w:val="Grundtext"/>
      </w:pPr>
      <w:r>
        <w:t>herausnehmbarem Geruchverschluss, mit Bauzeitenschutzdeckel,</w:t>
      </w:r>
    </w:p>
    <w:p w:rsidR="006219B3" w:rsidRDefault="006219B3" w:rsidP="00A426EA">
      <w:pPr>
        <w:pStyle w:val="Grundtext"/>
      </w:pPr>
      <w:r>
        <w:t>inkl. Aufsatzstück aus Kunststoff mit Rahmenmaß 150x150mm mit Edelstahlrost Klasse K3, Schlitzweite 8mm</w:t>
      </w:r>
    </w:p>
    <w:p w:rsidR="006219B3" w:rsidRDefault="006219B3" w:rsidP="00A426EA">
      <w:pPr>
        <w:pStyle w:val="Grundtext"/>
      </w:pPr>
      <w:r>
        <w:t>Sperrwasserhöhe 30mm,</w:t>
      </w:r>
    </w:p>
    <w:p w:rsidR="006219B3" w:rsidRDefault="006219B3" w:rsidP="00A426EA">
      <w:pPr>
        <w:pStyle w:val="Grundtext"/>
      </w:pPr>
      <w:r>
        <w:t>Abflussleistung: DN50 0,8 l/s, Gewicht 0,7 kg</w:t>
      </w:r>
    </w:p>
    <w:p w:rsidR="006219B3" w:rsidRDefault="006219B3" w:rsidP="00A426EA">
      <w:pPr>
        <w:pStyle w:val="Grundtext"/>
      </w:pPr>
      <w:r>
        <w:t>Zubehör wie Dünnbettflansch, Pressdichtungsflansch, Verlängerung ist in eigener Positionen beschrieben</w:t>
      </w:r>
    </w:p>
    <w:p w:rsidR="006219B3" w:rsidRDefault="006219B3" w:rsidP="00A426EA">
      <w:pPr>
        <w:pStyle w:val="Folgeposition"/>
        <w:keepNext/>
        <w:keepLines/>
      </w:pPr>
      <w:r>
        <w:t>A</w:t>
      </w:r>
      <w:r>
        <w:rPr>
          <w:sz w:val="12"/>
        </w:rPr>
        <w:t>+</w:t>
      </w:r>
      <w:r>
        <w:tab/>
        <w:t>Komplettablauf Easyflow Flatline, DN50, waagrecht</w:t>
      </w:r>
      <w:r>
        <w:tab/>
        <w:t xml:space="preserve">Stk </w:t>
      </w:r>
    </w:p>
    <w:p w:rsidR="006219B3" w:rsidRDefault="006219B3" w:rsidP="00A426EA">
      <w:pPr>
        <w:pStyle w:val="Langtext"/>
      </w:pPr>
      <w:r>
        <w:t>z.B. ACO Komplettablauf Easyflow Flatline inkl. Rost Art.Nr. 2505.05.77 oder Gleichwertiges.</w:t>
      </w:r>
    </w:p>
    <w:p w:rsidR="006219B3" w:rsidRDefault="006219B3" w:rsidP="00A426EA">
      <w:pPr>
        <w:pStyle w:val="Langtext"/>
      </w:pPr>
      <w:r>
        <w:t>Angebotenes Erzeugnis/Type:</w:t>
      </w:r>
    </w:p>
    <w:p w:rsidR="006219B3" w:rsidRDefault="006219B3" w:rsidP="00A426EA">
      <w:pPr>
        <w:pStyle w:val="Folgeposition"/>
        <w:keepNext/>
        <w:keepLines/>
      </w:pPr>
      <w:r>
        <w:t>B</w:t>
      </w:r>
      <w:r>
        <w:rPr>
          <w:sz w:val="12"/>
        </w:rPr>
        <w:t>+</w:t>
      </w:r>
      <w:r>
        <w:tab/>
        <w:t>Komplettablauf Easyflow Flatline,DN50,waag, mit seitl.Zulauf</w:t>
      </w:r>
      <w:r>
        <w:tab/>
        <w:t xml:space="preserve">Stk </w:t>
      </w:r>
    </w:p>
    <w:p w:rsidR="006219B3" w:rsidRDefault="006219B3" w:rsidP="00A77D3D">
      <w:pPr>
        <w:pStyle w:val="Langtext"/>
      </w:pPr>
      <w:r>
        <w:t>z.B. ACO Komplettablauf Easyflow Flatline inkl. Rost mit seitlichem Zulauf Art.Nr. 2505.00.77 oder Gleichwertiges.</w:t>
      </w:r>
    </w:p>
    <w:p w:rsidR="006219B3" w:rsidRDefault="006219B3" w:rsidP="00A77D3D">
      <w:pPr>
        <w:pStyle w:val="Langtext"/>
      </w:pPr>
      <w:r>
        <w:t>Angebotenes Erzeugnis/Type:</w:t>
      </w:r>
    </w:p>
    <w:p w:rsidR="006219B3" w:rsidRDefault="006219B3" w:rsidP="00A77D3D">
      <w:pPr>
        <w:pStyle w:val="TrennungPOS"/>
      </w:pPr>
    </w:p>
    <w:p w:rsidR="006219B3" w:rsidRDefault="006219B3" w:rsidP="00A77D3D">
      <w:pPr>
        <w:pStyle w:val="GrundtextPosNr"/>
        <w:keepNext/>
        <w:keepLines/>
      </w:pPr>
      <w:r>
        <w:t>61.BB 15</w:t>
      </w:r>
    </w:p>
    <w:p w:rsidR="006219B3" w:rsidRDefault="006219B3" w:rsidP="00A77D3D">
      <w:pPr>
        <w:pStyle w:val="Grundtext"/>
      </w:pPr>
      <w:r>
        <w:t>Komplettablauf Easyflow+ aus Kunststoff, Abflusswerte geprüft nach ÖNORM EN 1253-1 mit werkseitig angebrachter Dichtmanschette,</w:t>
      </w:r>
    </w:p>
    <w:p w:rsidR="006219B3" w:rsidRDefault="006219B3" w:rsidP="00A77D3D">
      <w:pPr>
        <w:pStyle w:val="Grundtext"/>
      </w:pPr>
      <w:r>
        <w:t>herausnehmbarem Geruchverschluss, 50mm Sperrwasserhöhe, mit Bauzeitenschutzdeckel,</w:t>
      </w:r>
    </w:p>
    <w:p w:rsidR="006219B3" w:rsidRDefault="006219B3" w:rsidP="00A77D3D">
      <w:pPr>
        <w:pStyle w:val="Grundtext"/>
      </w:pPr>
      <w:r>
        <w:t>inkl. Aufsatzstück aus Kunststoff mit Rahmenmaß 100x100mm oder 150x150mm, drehbar mit Edelstahlrost Klasse K3, Schlitzweite 8mm, mit Höhenverstellring h=7mm</w:t>
      </w:r>
    </w:p>
    <w:p w:rsidR="006219B3" w:rsidRDefault="006219B3" w:rsidP="00A77D3D">
      <w:pPr>
        <w:pStyle w:val="Grundtext"/>
      </w:pPr>
      <w:r>
        <w:t>Abflussleistung: DN50 senkrecht 1,1 l/s, DN50 waagrecht 0,9 l/s, Gewicht 0,6 kg</w:t>
      </w:r>
    </w:p>
    <w:p w:rsidR="006219B3" w:rsidRDefault="006219B3" w:rsidP="00A77D3D">
      <w:pPr>
        <w:pStyle w:val="Grundtext"/>
      </w:pPr>
      <w:r>
        <w:t>Zubehör wie Geruchsstopp, Montagehilfe ist in einer eigenen Position beschrieben.</w:t>
      </w:r>
    </w:p>
    <w:p w:rsidR="006219B3" w:rsidRDefault="006219B3" w:rsidP="00A77D3D">
      <w:pPr>
        <w:pStyle w:val="Folgeposition"/>
        <w:keepNext/>
        <w:keepLines/>
      </w:pPr>
      <w:r>
        <w:t>A</w:t>
      </w:r>
      <w:r>
        <w:rPr>
          <w:sz w:val="12"/>
        </w:rPr>
        <w:t>+</w:t>
      </w:r>
      <w:r>
        <w:tab/>
        <w:t>Komplettablauf Easyflow+, DN50, senkrecht, 100x100</w:t>
      </w:r>
      <w:r>
        <w:tab/>
        <w:t xml:space="preserve">Stk </w:t>
      </w:r>
    </w:p>
    <w:p w:rsidR="006219B3" w:rsidRDefault="006219B3" w:rsidP="00A77D3D">
      <w:pPr>
        <w:pStyle w:val="Langtext"/>
      </w:pPr>
      <w:r>
        <w:t>z.B. ACO Komplettablauf Easyflow+ inkl. Rost 100x100mm Art.Nr. 2019.51.91 oder Gleichwertiges.</w:t>
      </w:r>
    </w:p>
    <w:p w:rsidR="006219B3" w:rsidRDefault="006219B3" w:rsidP="00A77D3D">
      <w:pPr>
        <w:pStyle w:val="Langtext"/>
      </w:pPr>
      <w:r>
        <w:t>Angebotenes Erzeugnis/Type:</w:t>
      </w:r>
    </w:p>
    <w:p w:rsidR="006219B3" w:rsidRDefault="006219B3" w:rsidP="00A77D3D">
      <w:pPr>
        <w:pStyle w:val="Folgeposition"/>
        <w:keepNext/>
        <w:keepLines/>
      </w:pPr>
      <w:r>
        <w:t>B</w:t>
      </w:r>
      <w:r>
        <w:rPr>
          <w:sz w:val="12"/>
        </w:rPr>
        <w:t>+</w:t>
      </w:r>
      <w:r>
        <w:tab/>
        <w:t>Komplettablauf Easyflow+, DN50, waagrecht 100x100</w:t>
      </w:r>
      <w:r>
        <w:tab/>
        <w:t xml:space="preserve">Stk </w:t>
      </w:r>
    </w:p>
    <w:p w:rsidR="006219B3" w:rsidRDefault="006219B3" w:rsidP="00A77D3D">
      <w:pPr>
        <w:pStyle w:val="Langtext"/>
      </w:pPr>
      <w:r>
        <w:t>z.B. ACO Komplettablauf Easyflow+ inkl. Rost 100x100mm Art.Nr. 2015.51.91 oder Gleichwertiges.</w:t>
      </w:r>
    </w:p>
    <w:p w:rsidR="006219B3" w:rsidRDefault="006219B3" w:rsidP="00A77D3D">
      <w:pPr>
        <w:pStyle w:val="Langtext"/>
      </w:pPr>
      <w:r>
        <w:t>Angebotenes Erzeugnis/Type:</w:t>
      </w:r>
    </w:p>
    <w:p w:rsidR="006219B3" w:rsidRDefault="006219B3" w:rsidP="00A77D3D">
      <w:pPr>
        <w:pStyle w:val="Folgeposition"/>
        <w:keepNext/>
        <w:keepLines/>
      </w:pPr>
      <w:r>
        <w:t>C</w:t>
      </w:r>
      <w:r>
        <w:rPr>
          <w:sz w:val="12"/>
        </w:rPr>
        <w:t>+</w:t>
      </w:r>
      <w:r>
        <w:tab/>
        <w:t>Komplettablauf Easyflow+,DN50,waa, mit seitl. Zulauf 100x100</w:t>
      </w:r>
      <w:r>
        <w:tab/>
        <w:t xml:space="preserve">Stk </w:t>
      </w:r>
    </w:p>
    <w:p w:rsidR="006219B3" w:rsidRDefault="006219B3" w:rsidP="00A77D3D">
      <w:pPr>
        <w:pStyle w:val="Langtext"/>
      </w:pPr>
      <w:r>
        <w:t>z.B. ACO Komplettablauf Easyflow+ inkl. Rost 100x100mm mit seitlichem Zulauf Art.Nr. 2515.51.91 oder Gleichwertiges.</w:t>
      </w:r>
    </w:p>
    <w:p w:rsidR="006219B3" w:rsidRDefault="006219B3" w:rsidP="00A77D3D">
      <w:pPr>
        <w:pStyle w:val="Langtext"/>
      </w:pPr>
      <w:r>
        <w:t>Angebotenes Erzeugnis/Type:</w:t>
      </w:r>
    </w:p>
    <w:p w:rsidR="006219B3" w:rsidRDefault="006219B3" w:rsidP="00A77D3D">
      <w:pPr>
        <w:pStyle w:val="Folgeposition"/>
        <w:keepNext/>
        <w:keepLines/>
      </w:pPr>
      <w:r>
        <w:t>D</w:t>
      </w:r>
      <w:r>
        <w:rPr>
          <w:sz w:val="12"/>
        </w:rPr>
        <w:t>+</w:t>
      </w:r>
      <w:r>
        <w:tab/>
        <w:t>Komplettablauf Easyflow+, DN50, senkrecht, 150x150</w:t>
      </w:r>
      <w:r>
        <w:tab/>
        <w:t xml:space="preserve">Stk </w:t>
      </w:r>
    </w:p>
    <w:p w:rsidR="006219B3" w:rsidRDefault="006219B3" w:rsidP="00A77D3D">
      <w:pPr>
        <w:pStyle w:val="Langtext"/>
      </w:pPr>
      <w:r>
        <w:t>z.B. ACO Komplettablauf Easyflow+ inkl. Rost 150x150mm Art.Nr. 2019.55.91 oder Gleichwertiges.</w:t>
      </w:r>
    </w:p>
    <w:p w:rsidR="006219B3" w:rsidRDefault="006219B3" w:rsidP="00A77D3D">
      <w:pPr>
        <w:pStyle w:val="Langtext"/>
      </w:pPr>
      <w:r>
        <w:t>Angebotenes Erzeugnis/Type:</w:t>
      </w:r>
    </w:p>
    <w:p w:rsidR="006219B3" w:rsidRDefault="006219B3" w:rsidP="00A77D3D">
      <w:pPr>
        <w:pStyle w:val="Folgeposition"/>
        <w:keepNext/>
        <w:keepLines/>
      </w:pPr>
      <w:r>
        <w:t>E</w:t>
      </w:r>
      <w:r>
        <w:rPr>
          <w:sz w:val="12"/>
        </w:rPr>
        <w:t>+</w:t>
      </w:r>
      <w:r>
        <w:tab/>
        <w:t>Komplettablauf Easyflow+, DN50, waagrecht 150x150</w:t>
      </w:r>
      <w:r>
        <w:tab/>
        <w:t xml:space="preserve">Stk </w:t>
      </w:r>
    </w:p>
    <w:p w:rsidR="006219B3" w:rsidRDefault="006219B3" w:rsidP="00A77D3D">
      <w:pPr>
        <w:pStyle w:val="Langtext"/>
      </w:pPr>
      <w:r>
        <w:t>z.B. ACO Komplettablauf Easyflow+ inkl. Rost 150x150mm Art.Nr. 2015.55.91 oder Gleichwertiges.</w:t>
      </w:r>
    </w:p>
    <w:p w:rsidR="006219B3" w:rsidRDefault="006219B3" w:rsidP="00A77D3D">
      <w:pPr>
        <w:pStyle w:val="Langtext"/>
      </w:pPr>
      <w:r>
        <w:t>Angebotenes Erzeugnis/Type:</w:t>
      </w:r>
    </w:p>
    <w:p w:rsidR="006219B3" w:rsidRDefault="006219B3" w:rsidP="00A77D3D">
      <w:pPr>
        <w:pStyle w:val="Folgeposition"/>
        <w:keepNext/>
        <w:keepLines/>
      </w:pPr>
      <w:r>
        <w:t>F</w:t>
      </w:r>
      <w:r>
        <w:rPr>
          <w:sz w:val="12"/>
        </w:rPr>
        <w:t>+</w:t>
      </w:r>
      <w:r>
        <w:tab/>
        <w:t>Komplettablauf Easyflow+,DN50,waa, mit seitl. Zulauf 150x150</w:t>
      </w:r>
      <w:r>
        <w:tab/>
        <w:t xml:space="preserve">Stk </w:t>
      </w:r>
    </w:p>
    <w:p w:rsidR="006219B3" w:rsidRDefault="006219B3" w:rsidP="00A77D3D">
      <w:pPr>
        <w:pStyle w:val="Langtext"/>
      </w:pPr>
      <w:r>
        <w:t>z.B. ACO Komplettablauf Easyflow+ inkl. Rost 150x150mm mit seitlichem Zulauf Art.Nr. 2515.55.91 oder Gleichwertiges.</w:t>
      </w:r>
    </w:p>
    <w:p w:rsidR="006219B3" w:rsidRDefault="006219B3" w:rsidP="00A77D3D">
      <w:pPr>
        <w:pStyle w:val="Langtext"/>
      </w:pPr>
      <w:r>
        <w:t>Angebotenes Erzeugnis/Type:</w:t>
      </w:r>
    </w:p>
    <w:p w:rsidR="006219B3" w:rsidRDefault="006219B3" w:rsidP="00A77D3D">
      <w:pPr>
        <w:pStyle w:val="TrennungPOS"/>
      </w:pPr>
    </w:p>
    <w:p w:rsidR="006219B3" w:rsidRDefault="006219B3" w:rsidP="00A77D3D">
      <w:pPr>
        <w:pStyle w:val="GrundtextPosNr"/>
        <w:keepNext/>
        <w:keepLines/>
      </w:pPr>
      <w:r>
        <w:t>61.BB 16</w:t>
      </w:r>
    </w:p>
    <w:p w:rsidR="006219B3" w:rsidRDefault="006219B3" w:rsidP="00A77D3D">
      <w:pPr>
        <w:pStyle w:val="Grundtext"/>
      </w:pPr>
      <w:r>
        <w:t>Komplettablauf Easyflow+ Flatline aus Kunststoff, Abflusswerte geprüft nach ÖNORM EN 1253-1 mit werkseitig angebrachter Dichtmanschette,</w:t>
      </w:r>
    </w:p>
    <w:p w:rsidR="006219B3" w:rsidRDefault="006219B3" w:rsidP="00A77D3D">
      <w:pPr>
        <w:pStyle w:val="Grundtext"/>
      </w:pPr>
      <w:r>
        <w:t>herausnehmbarem Geruchverschluss, 30mm Sperrwasserhöhe, mit Bauzeitenschutzdeckel,</w:t>
      </w:r>
    </w:p>
    <w:p w:rsidR="006219B3" w:rsidRDefault="006219B3" w:rsidP="00A77D3D">
      <w:pPr>
        <w:pStyle w:val="Grundtext"/>
      </w:pPr>
      <w:r>
        <w:t>inkl. Aufsatzstück aus Kunststoff mit Rahmenmaß 100x100mm oder 150x150mm, drehbar mit Edelstahlrost Klasse K3, Schlitzweite 8mm, mit Höhenverstellring h=7mm</w:t>
      </w:r>
    </w:p>
    <w:p w:rsidR="006219B3" w:rsidRDefault="006219B3" w:rsidP="00A77D3D">
      <w:pPr>
        <w:pStyle w:val="Grundtext"/>
      </w:pPr>
      <w:r>
        <w:t>Abflussleistung: DN50 waagrecht 0,8 l/s, Gewicht 0,6 kg</w:t>
      </w:r>
    </w:p>
    <w:p w:rsidR="006219B3" w:rsidRDefault="006219B3" w:rsidP="00A77D3D">
      <w:pPr>
        <w:pStyle w:val="Grundtext"/>
      </w:pPr>
      <w:r>
        <w:t>Zubehör wie Geruchsstopp, Montagehilfe ist in einer eigenen Position beschrieben.</w:t>
      </w:r>
    </w:p>
    <w:p w:rsidR="006219B3" w:rsidRDefault="006219B3" w:rsidP="00A77D3D">
      <w:pPr>
        <w:pStyle w:val="Folgeposition"/>
        <w:keepNext/>
        <w:keepLines/>
      </w:pPr>
      <w:r>
        <w:t>A</w:t>
      </w:r>
      <w:r>
        <w:rPr>
          <w:sz w:val="12"/>
        </w:rPr>
        <w:t>+</w:t>
      </w:r>
      <w:r>
        <w:tab/>
        <w:t>Komplettablauf Easyflow+ Flatline, DN50, waagrecht 100x100</w:t>
      </w:r>
      <w:r>
        <w:tab/>
        <w:t xml:space="preserve">Stk </w:t>
      </w:r>
    </w:p>
    <w:p w:rsidR="006219B3" w:rsidRDefault="006219B3" w:rsidP="00A77D3D">
      <w:pPr>
        <w:pStyle w:val="Langtext"/>
      </w:pPr>
      <w:r>
        <w:t>z.B. ACO Komplettablauf Easyflow+ Flatline inkl. Rost 100x100mm Art.Nr. 2015.31.91 oder Gleichwertiges.</w:t>
      </w:r>
    </w:p>
    <w:p w:rsidR="006219B3" w:rsidRDefault="006219B3" w:rsidP="00A77D3D">
      <w:pPr>
        <w:pStyle w:val="Langtext"/>
      </w:pPr>
      <w:r>
        <w:t>Angebotenes Erzeugnis/Type:</w:t>
      </w:r>
    </w:p>
    <w:p w:rsidR="006219B3" w:rsidRDefault="006219B3" w:rsidP="00A77D3D">
      <w:pPr>
        <w:pStyle w:val="Folgeposition"/>
        <w:keepNext/>
        <w:keepLines/>
      </w:pPr>
      <w:r>
        <w:t>B</w:t>
      </w:r>
      <w:r>
        <w:rPr>
          <w:sz w:val="12"/>
        </w:rPr>
        <w:t>+</w:t>
      </w:r>
      <w:r>
        <w:tab/>
        <w:t>Komplettablauf Easyflow+ Flatline,DN50,w.m.s. Zulauf 100x100</w:t>
      </w:r>
      <w:r>
        <w:tab/>
        <w:t xml:space="preserve">Stk </w:t>
      </w:r>
    </w:p>
    <w:p w:rsidR="006219B3" w:rsidRDefault="006219B3" w:rsidP="00A77D3D">
      <w:pPr>
        <w:pStyle w:val="Langtext"/>
      </w:pPr>
      <w:r>
        <w:t>z.B. ACO Komplettablauf Easyflow+ inkl. Rost 100x100mm mit seitlichem Zulauf Art.Nr. 2515.31.91 oder Gleichwertiges.</w:t>
      </w:r>
    </w:p>
    <w:p w:rsidR="006219B3" w:rsidRDefault="006219B3" w:rsidP="00A77D3D">
      <w:pPr>
        <w:pStyle w:val="Langtext"/>
      </w:pPr>
      <w:r>
        <w:t>Angebotenes Erzeugnis/Type:</w:t>
      </w:r>
    </w:p>
    <w:p w:rsidR="006219B3" w:rsidRDefault="006219B3" w:rsidP="00A77D3D">
      <w:pPr>
        <w:pStyle w:val="Folgeposition"/>
        <w:keepNext/>
        <w:keepLines/>
      </w:pPr>
      <w:r>
        <w:t>C</w:t>
      </w:r>
      <w:r>
        <w:rPr>
          <w:sz w:val="12"/>
        </w:rPr>
        <w:t>+</w:t>
      </w:r>
      <w:r>
        <w:tab/>
        <w:t>Komplettablauf Easyflow+ Flatline, DN50, waagrecht 150x150</w:t>
      </w:r>
      <w:r>
        <w:tab/>
        <w:t xml:space="preserve">Stk </w:t>
      </w:r>
    </w:p>
    <w:p w:rsidR="006219B3" w:rsidRDefault="006219B3" w:rsidP="00A77D3D">
      <w:pPr>
        <w:pStyle w:val="Langtext"/>
      </w:pPr>
      <w:r>
        <w:t>z.B. ACO Komplettablauf Easyflow+ Flatline inkl. Rost 150x150mm Art.Nr. 2015.35.91 oder Gleichwertiges.</w:t>
      </w:r>
    </w:p>
    <w:p w:rsidR="006219B3" w:rsidRDefault="006219B3" w:rsidP="00A77D3D">
      <w:pPr>
        <w:pStyle w:val="Langtext"/>
      </w:pPr>
      <w:r>
        <w:t>Angebotenes Erzeugnis/Type:</w:t>
      </w:r>
    </w:p>
    <w:p w:rsidR="006219B3" w:rsidRDefault="006219B3" w:rsidP="00A77D3D">
      <w:pPr>
        <w:pStyle w:val="Folgeposition"/>
        <w:keepNext/>
        <w:keepLines/>
      </w:pPr>
      <w:r>
        <w:t>D</w:t>
      </w:r>
      <w:r>
        <w:rPr>
          <w:sz w:val="12"/>
        </w:rPr>
        <w:t>+</w:t>
      </w:r>
      <w:r>
        <w:tab/>
        <w:t>Komplettablauf Easyflow+ Flatline,DN50,w.m.s. Zulauf 150x150</w:t>
      </w:r>
      <w:r>
        <w:tab/>
        <w:t xml:space="preserve">Stk </w:t>
      </w:r>
    </w:p>
    <w:p w:rsidR="006219B3" w:rsidRDefault="006219B3" w:rsidP="00A77D3D">
      <w:pPr>
        <w:pStyle w:val="Langtext"/>
      </w:pPr>
      <w:r>
        <w:t>z.B. ACO Komplettablauf Easyflow+ inkl. Rost 150x150mm mit seitlichem Zulauf Art.Nr. 2515.35.91 oder Gleichwertiges.</w:t>
      </w:r>
    </w:p>
    <w:p w:rsidR="006219B3" w:rsidRDefault="006219B3" w:rsidP="00A77D3D">
      <w:pPr>
        <w:pStyle w:val="Langtext"/>
      </w:pPr>
      <w:r>
        <w:t>Angebotenes Erzeugnis/Type:</w:t>
      </w:r>
    </w:p>
    <w:p w:rsidR="006219B3" w:rsidRDefault="006219B3" w:rsidP="00A77D3D">
      <w:pPr>
        <w:pStyle w:val="TrennungPOS"/>
      </w:pPr>
    </w:p>
    <w:p w:rsidR="006219B3" w:rsidRDefault="006219B3" w:rsidP="00A77D3D">
      <w:pPr>
        <w:pStyle w:val="GrundtextPosNr"/>
        <w:keepNext/>
        <w:keepLines/>
      </w:pPr>
      <w:r>
        <w:t>61.BB 20</w:t>
      </w:r>
    </w:p>
    <w:p w:rsidR="006219B3" w:rsidRDefault="006219B3" w:rsidP="00A77D3D">
      <w:pPr>
        <w:pStyle w:val="Grundtext"/>
      </w:pPr>
      <w:r>
        <w:t>Geruchsverschluss mit Membraneinsatz zur Verdunstungsverminderung,</w:t>
      </w:r>
    </w:p>
    <w:p w:rsidR="006219B3" w:rsidRDefault="006219B3" w:rsidP="00A77D3D">
      <w:pPr>
        <w:pStyle w:val="Grundtext"/>
      </w:pPr>
      <w:r>
        <w:t>Verhindert unangenehme Gerüche aus der Kanalisation unabhängig von der Sperrwasserhöhe</w:t>
      </w:r>
    </w:p>
    <w:p w:rsidR="006219B3" w:rsidRDefault="006219B3" w:rsidP="00A77D3D">
      <w:pPr>
        <w:pStyle w:val="Grundtext"/>
      </w:pPr>
      <w:r>
        <w:t>Reduziert die Abflussleistung</w:t>
      </w:r>
    </w:p>
    <w:p w:rsidR="006219B3" w:rsidRDefault="006219B3" w:rsidP="00A77D3D">
      <w:pPr>
        <w:pStyle w:val="Grundtext"/>
      </w:pPr>
      <w:r>
        <w:t>für Bodenabläufe Easyflow und Easyflow+</w:t>
      </w:r>
    </w:p>
    <w:p w:rsidR="006219B3" w:rsidRDefault="006219B3" w:rsidP="00A77D3D">
      <w:pPr>
        <w:pStyle w:val="Grundtext"/>
      </w:pPr>
      <w:r>
        <w:t>aus Kunststoff mit Lippendichtung,</w:t>
      </w:r>
    </w:p>
    <w:p w:rsidR="006219B3" w:rsidRDefault="006219B3" w:rsidP="00A77D3D">
      <w:pPr>
        <w:pStyle w:val="Grundtext"/>
      </w:pPr>
      <w:r>
        <w:t>Gewicht: 0,1 kg</w:t>
      </w:r>
    </w:p>
    <w:p w:rsidR="006219B3" w:rsidRDefault="006219B3" w:rsidP="00A77D3D">
      <w:pPr>
        <w:pStyle w:val="Folgeposition"/>
        <w:keepNext/>
        <w:keepLines/>
      </w:pPr>
      <w:r>
        <w:t>A</w:t>
      </w:r>
      <w:r>
        <w:rPr>
          <w:sz w:val="12"/>
        </w:rPr>
        <w:t>+</w:t>
      </w:r>
      <w:r>
        <w:tab/>
        <w:t>Geruchsstopp DN50, Standard</w:t>
      </w:r>
      <w:r>
        <w:tab/>
        <w:t xml:space="preserve">Stk </w:t>
      </w:r>
    </w:p>
    <w:p w:rsidR="006219B3" w:rsidRDefault="006219B3" w:rsidP="00A77D3D">
      <w:pPr>
        <w:pStyle w:val="Langtext"/>
      </w:pPr>
      <w:r>
        <w:t>z.B. ACO Geruchsstopp Art.Nr. 2000.00.06 oder gleichwertig</w:t>
      </w:r>
    </w:p>
    <w:p w:rsidR="006219B3" w:rsidRDefault="006219B3" w:rsidP="00A77D3D">
      <w:pPr>
        <w:pStyle w:val="Langtext"/>
      </w:pPr>
      <w:r>
        <w:t>Angebotenes Erzeugnis/Type:</w:t>
      </w:r>
    </w:p>
    <w:p w:rsidR="006219B3" w:rsidRDefault="006219B3" w:rsidP="00A77D3D">
      <w:pPr>
        <w:pStyle w:val="Folgeposition"/>
        <w:keepNext/>
        <w:keepLines/>
      </w:pPr>
      <w:r>
        <w:t>B</w:t>
      </w:r>
      <w:r>
        <w:rPr>
          <w:sz w:val="12"/>
        </w:rPr>
        <w:t>+</w:t>
      </w:r>
      <w:r>
        <w:tab/>
        <w:t>Geruchsstopp DN50, Flatline</w:t>
      </w:r>
      <w:r>
        <w:tab/>
        <w:t xml:space="preserve">Stk </w:t>
      </w:r>
    </w:p>
    <w:p w:rsidR="006219B3" w:rsidRDefault="006219B3" w:rsidP="00A77D3D">
      <w:pPr>
        <w:pStyle w:val="Langtext"/>
      </w:pPr>
      <w:r>
        <w:t>z.B. ACO Geruchsstopp Art.Nr. 2000.00.05 oder gleichwertig</w:t>
      </w:r>
    </w:p>
    <w:p w:rsidR="006219B3" w:rsidRDefault="006219B3" w:rsidP="00A77D3D">
      <w:pPr>
        <w:pStyle w:val="Langtext"/>
      </w:pPr>
      <w:r>
        <w:t>Angebotenes Erzeugnis/Type:</w:t>
      </w:r>
    </w:p>
    <w:p w:rsidR="006219B3" w:rsidRDefault="006219B3" w:rsidP="00A77D3D">
      <w:pPr>
        <w:pStyle w:val="Folgeposition"/>
        <w:keepNext/>
        <w:keepLines/>
      </w:pPr>
      <w:r>
        <w:t>C</w:t>
      </w:r>
      <w:r>
        <w:rPr>
          <w:sz w:val="12"/>
        </w:rPr>
        <w:t>+</w:t>
      </w:r>
      <w:r>
        <w:tab/>
        <w:t>Geruchsstopp DN70/DN100, Standard</w:t>
      </w:r>
      <w:r>
        <w:tab/>
        <w:t xml:space="preserve">Stk </w:t>
      </w:r>
    </w:p>
    <w:p w:rsidR="006219B3" w:rsidRDefault="006219B3" w:rsidP="00A77D3D">
      <w:pPr>
        <w:pStyle w:val="Langtext"/>
      </w:pPr>
      <w:r>
        <w:t>z.B. ACO Geruchsstopp Art.Nr. 2000.00.07 oder gleichwertig</w:t>
      </w:r>
    </w:p>
    <w:p w:rsidR="006219B3" w:rsidRDefault="006219B3" w:rsidP="00A77D3D">
      <w:pPr>
        <w:pStyle w:val="Langtext"/>
      </w:pPr>
      <w:r>
        <w:t>Angebotenes Erzeugnis/Type:</w:t>
      </w:r>
    </w:p>
    <w:p w:rsidR="006219B3" w:rsidRDefault="006219B3" w:rsidP="00A77D3D">
      <w:pPr>
        <w:pStyle w:val="TrennungULG"/>
        <w:keepNext w:val="0"/>
      </w:pPr>
    </w:p>
    <w:p w:rsidR="006219B3" w:rsidRDefault="006219B3" w:rsidP="00A77D3D">
      <w:pPr>
        <w:pStyle w:val="ULG"/>
        <w:keepLines/>
      </w:pPr>
      <w:r>
        <w:t>61.BC</w:t>
      </w:r>
      <w:r>
        <w:rPr>
          <w:sz w:val="12"/>
        </w:rPr>
        <w:t xml:space="preserve"> + </w:t>
      </w:r>
      <w:r>
        <w:t>Badentwässerung Ergänzungsbauteil (ACO)</w:t>
      </w:r>
    </w:p>
    <w:p w:rsidR="006219B3" w:rsidRDefault="006219B3" w:rsidP="00A77D3D">
      <w:pPr>
        <w:pStyle w:val="Langtext"/>
      </w:pPr>
      <w:r>
        <w:t>Version: 2023-03</w:t>
      </w:r>
    </w:p>
    <w:p w:rsidR="006219B3" w:rsidRDefault="006219B3" w:rsidP="00A77D3D">
      <w:pPr>
        <w:pStyle w:val="Langtext"/>
      </w:pPr>
      <w:r>
        <w:t>Einheitspreis:</w:t>
      </w:r>
    </w:p>
    <w:p w:rsidR="006219B3" w:rsidRDefault="006219B3" w:rsidP="00A77D3D">
      <w:pPr>
        <w:pStyle w:val="Langtext"/>
      </w:pPr>
      <w:r>
        <w:t>In den Einheitspreisen ist das Liefern und Versetzen einkalkuliert.</w:t>
      </w:r>
    </w:p>
    <w:p w:rsidR="006219B3" w:rsidRDefault="006219B3" w:rsidP="00A77D3D">
      <w:pPr>
        <w:pStyle w:val="Langtext"/>
      </w:pPr>
      <w:r>
        <w:t>Verarbeitungsrichtlinien:</w:t>
      </w:r>
    </w:p>
    <w:p w:rsidR="006219B3" w:rsidRDefault="006219B3" w:rsidP="00A77D3D">
      <w:pPr>
        <w:pStyle w:val="Langtext"/>
      </w:pPr>
      <w:r>
        <w:t>Die Verarbeitungsrichtlinien des Erzeugers werden eingehalten.</w:t>
      </w:r>
    </w:p>
    <w:p w:rsidR="006219B3" w:rsidRDefault="006219B3" w:rsidP="00A77D3D">
      <w:pPr>
        <w:pStyle w:val="Kommentar"/>
      </w:pPr>
    </w:p>
    <w:p w:rsidR="006219B3" w:rsidRDefault="006219B3" w:rsidP="00A77D3D">
      <w:pPr>
        <w:pStyle w:val="Kommentar"/>
      </w:pPr>
      <w:r>
        <w:t>Kommentar:</w:t>
      </w:r>
    </w:p>
    <w:p w:rsidR="006219B3" w:rsidRDefault="006219B3" w:rsidP="00A77D3D">
      <w:pPr>
        <w:pStyle w:val="Kommentar"/>
      </w:pPr>
      <w:r>
        <w:t>Produktspezifische Ausschreibungstexte (Produktbeschreibungen) sind für Ausschreibungen gemäß Bundesvergabegesetz (BVergG) nicht geeignet.</w:t>
      </w:r>
    </w:p>
    <w:p w:rsidR="006219B3" w:rsidRDefault="006219B3" w:rsidP="00A77D3D">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A77D3D">
      <w:pPr>
        <w:pStyle w:val="TrennungPOS"/>
      </w:pPr>
    </w:p>
    <w:p w:rsidR="006219B3" w:rsidRDefault="006219B3" w:rsidP="00A77D3D">
      <w:pPr>
        <w:pStyle w:val="GrundtextPosNr"/>
        <w:keepNext/>
        <w:keepLines/>
      </w:pPr>
      <w:r>
        <w:t>61.BC 01</w:t>
      </w:r>
    </w:p>
    <w:p w:rsidR="006219B3" w:rsidRDefault="006219B3" w:rsidP="00A77D3D">
      <w:pPr>
        <w:pStyle w:val="Grundtext"/>
      </w:pPr>
      <w:r>
        <w:t>ShowerStep Sichtbare Stegbreite 12 mm Material Edelstahl 1.4301 Oberflaeche elektropoliert zum Ausgleich des entstehenden Gefaellekeils zwischen Duschbereich und der uebrigen Badflaeche. Individuell kuerzbar an der tiefsten Stelle des Gefaelles Verlegung mit Gefaelle 1,5 -2 %</w:t>
      </w:r>
    </w:p>
    <w:p w:rsidR="006219B3" w:rsidRDefault="006219B3" w:rsidP="00A77D3D">
      <w:pPr>
        <w:pStyle w:val="Grundtext"/>
      </w:pPr>
      <w:r>
        <w:t>Angegeben ist die Länge, Ausrichtung, Höhe Fliesenwinkel (Fliese und Kleber) und Höhe Gefällekeil</w:t>
      </w:r>
    </w:p>
    <w:p w:rsidR="006219B3" w:rsidRDefault="006219B3" w:rsidP="00A77D3D">
      <w:pPr>
        <w:pStyle w:val="Folgeposition"/>
        <w:keepNext/>
        <w:keepLines/>
      </w:pPr>
      <w:r>
        <w:t>A</w:t>
      </w:r>
      <w:r>
        <w:rPr>
          <w:sz w:val="12"/>
        </w:rPr>
        <w:t>+</w:t>
      </w:r>
      <w:r>
        <w:tab/>
        <w:t>Showerstep Fleisenwinkel; links, 1490mm, 10mm, 36mm</w:t>
      </w:r>
      <w:r>
        <w:tab/>
        <w:t xml:space="preserve">Stk </w:t>
      </w:r>
    </w:p>
    <w:p w:rsidR="006219B3" w:rsidRDefault="006219B3" w:rsidP="00A77D3D">
      <w:pPr>
        <w:pStyle w:val="Langtext"/>
      </w:pPr>
      <w:r>
        <w:t>z.B. ACO ShowerStep 9010.72.53 oder Gleichwertiges.</w:t>
      </w:r>
    </w:p>
    <w:p w:rsidR="006219B3" w:rsidRDefault="006219B3" w:rsidP="00A77D3D">
      <w:pPr>
        <w:pStyle w:val="Langtext"/>
      </w:pPr>
      <w:r>
        <w:t>Angebotenes Erzeugnis/Type:</w:t>
      </w:r>
    </w:p>
    <w:p w:rsidR="006219B3" w:rsidRDefault="006219B3" w:rsidP="00A77D3D">
      <w:pPr>
        <w:pStyle w:val="Folgeposition"/>
        <w:keepNext/>
        <w:keepLines/>
      </w:pPr>
      <w:r>
        <w:t>B</w:t>
      </w:r>
      <w:r>
        <w:rPr>
          <w:sz w:val="12"/>
        </w:rPr>
        <w:t>+</w:t>
      </w:r>
      <w:r>
        <w:tab/>
        <w:t>Showerstep Fleisenwinkel; links, 1490mm, 12,5mm, 36mm</w:t>
      </w:r>
      <w:r>
        <w:tab/>
        <w:t xml:space="preserve">Stk </w:t>
      </w:r>
    </w:p>
    <w:p w:rsidR="006219B3" w:rsidRDefault="006219B3" w:rsidP="00A77D3D">
      <w:pPr>
        <w:pStyle w:val="Langtext"/>
      </w:pPr>
      <w:r>
        <w:t>z.B. ACO ShowerStep 9010.72.54 oder Gleichwertiges.</w:t>
      </w:r>
    </w:p>
    <w:p w:rsidR="006219B3" w:rsidRDefault="006219B3" w:rsidP="00A77D3D">
      <w:pPr>
        <w:pStyle w:val="Langtext"/>
      </w:pPr>
      <w:r>
        <w:t>Angebotenes Erzeugnis/Type:</w:t>
      </w:r>
    </w:p>
    <w:p w:rsidR="006219B3" w:rsidRDefault="006219B3" w:rsidP="00A77D3D">
      <w:pPr>
        <w:pStyle w:val="Folgeposition"/>
        <w:keepNext/>
        <w:keepLines/>
      </w:pPr>
      <w:r>
        <w:t>C</w:t>
      </w:r>
      <w:r>
        <w:rPr>
          <w:sz w:val="12"/>
        </w:rPr>
        <w:t>+</w:t>
      </w:r>
      <w:r>
        <w:tab/>
        <w:t>Showerstep Fleisenwinkel; links, 1490mm, 15mm, 36mm</w:t>
      </w:r>
      <w:r>
        <w:tab/>
        <w:t xml:space="preserve">Stk </w:t>
      </w:r>
    </w:p>
    <w:p w:rsidR="006219B3" w:rsidRDefault="006219B3" w:rsidP="00A77D3D">
      <w:pPr>
        <w:pStyle w:val="Langtext"/>
      </w:pPr>
      <w:r>
        <w:t>z.B. ACO ShowerStep 9010.72.55 oder Gleichwertiges.</w:t>
      </w:r>
    </w:p>
    <w:p w:rsidR="006219B3" w:rsidRDefault="006219B3" w:rsidP="00A77D3D">
      <w:pPr>
        <w:pStyle w:val="Langtext"/>
      </w:pPr>
      <w:r>
        <w:t>Angebotenes Erzeugnis/Type:</w:t>
      </w:r>
    </w:p>
    <w:p w:rsidR="006219B3" w:rsidRDefault="006219B3" w:rsidP="00A77D3D">
      <w:pPr>
        <w:pStyle w:val="Folgeposition"/>
        <w:keepNext/>
        <w:keepLines/>
      </w:pPr>
      <w:r>
        <w:t>D</w:t>
      </w:r>
      <w:r>
        <w:rPr>
          <w:sz w:val="12"/>
        </w:rPr>
        <w:t>+</w:t>
      </w:r>
      <w:r>
        <w:tab/>
        <w:t>Showerstep Fleisenwinkel; links, 990mm, 10mm, 30mm</w:t>
      </w:r>
      <w:r>
        <w:tab/>
        <w:t xml:space="preserve">Stk </w:t>
      </w:r>
    </w:p>
    <w:p w:rsidR="006219B3" w:rsidRDefault="006219B3" w:rsidP="00A77D3D">
      <w:pPr>
        <w:pStyle w:val="Langtext"/>
      </w:pPr>
      <w:r>
        <w:t>z.B. ACO ShowerStep 9010.72.56 oder Gleichwertiges.</w:t>
      </w:r>
    </w:p>
    <w:p w:rsidR="006219B3" w:rsidRDefault="006219B3" w:rsidP="00A77D3D">
      <w:pPr>
        <w:pStyle w:val="Langtext"/>
      </w:pPr>
      <w:r>
        <w:t>Angebotenes Erzeugnis/Type:</w:t>
      </w:r>
    </w:p>
    <w:p w:rsidR="006219B3" w:rsidRDefault="006219B3" w:rsidP="00A77D3D">
      <w:pPr>
        <w:pStyle w:val="Folgeposition"/>
        <w:keepNext/>
        <w:keepLines/>
      </w:pPr>
      <w:r>
        <w:t>E</w:t>
      </w:r>
      <w:r>
        <w:rPr>
          <w:sz w:val="12"/>
        </w:rPr>
        <w:t>+</w:t>
      </w:r>
      <w:r>
        <w:tab/>
        <w:t>Showerstep Fleisenwinkel; links, 990mm, 12,5mm, 30mm</w:t>
      </w:r>
      <w:r>
        <w:tab/>
        <w:t xml:space="preserve">Stk </w:t>
      </w:r>
    </w:p>
    <w:p w:rsidR="006219B3" w:rsidRDefault="006219B3" w:rsidP="00A77D3D">
      <w:pPr>
        <w:pStyle w:val="Langtext"/>
      </w:pPr>
      <w:r>
        <w:t>z.B. ACO ShowerStep 9010.72.57 oder Gleichwertiges.</w:t>
      </w:r>
    </w:p>
    <w:p w:rsidR="006219B3" w:rsidRDefault="006219B3" w:rsidP="00A77D3D">
      <w:pPr>
        <w:pStyle w:val="Langtext"/>
      </w:pPr>
      <w:r>
        <w:t>Angebotenes Erzeugnis/Type:</w:t>
      </w:r>
    </w:p>
    <w:p w:rsidR="006219B3" w:rsidRDefault="006219B3" w:rsidP="00A77D3D">
      <w:pPr>
        <w:pStyle w:val="Folgeposition"/>
        <w:keepNext/>
        <w:keepLines/>
      </w:pPr>
      <w:r>
        <w:t>F</w:t>
      </w:r>
      <w:r>
        <w:rPr>
          <w:sz w:val="12"/>
        </w:rPr>
        <w:t>+</w:t>
      </w:r>
      <w:r>
        <w:tab/>
        <w:t>Showerstep Fleisenwinkel; links, 990mm, 15mm, 30mm</w:t>
      </w:r>
      <w:r>
        <w:tab/>
        <w:t xml:space="preserve">Stk </w:t>
      </w:r>
    </w:p>
    <w:p w:rsidR="006219B3" w:rsidRDefault="006219B3" w:rsidP="00A77D3D">
      <w:pPr>
        <w:pStyle w:val="Langtext"/>
      </w:pPr>
      <w:r>
        <w:t>z.B. ACO ShowerStep 9010.72.58 oder Gleichwertiges.</w:t>
      </w:r>
    </w:p>
    <w:p w:rsidR="006219B3" w:rsidRDefault="006219B3" w:rsidP="00A77D3D">
      <w:pPr>
        <w:pStyle w:val="Langtext"/>
      </w:pPr>
      <w:r>
        <w:t>Angebotenes Erzeugnis/Type:</w:t>
      </w:r>
    </w:p>
    <w:p w:rsidR="006219B3" w:rsidRDefault="006219B3" w:rsidP="00A77D3D">
      <w:pPr>
        <w:pStyle w:val="Folgeposition"/>
        <w:keepNext/>
        <w:keepLines/>
      </w:pPr>
      <w:r>
        <w:t>G</w:t>
      </w:r>
      <w:r>
        <w:rPr>
          <w:sz w:val="12"/>
        </w:rPr>
        <w:t>+</w:t>
      </w:r>
      <w:r>
        <w:tab/>
        <w:t>Showerstep Fleisenwinkel; rechts, 1490mm, 10mm, 36mm</w:t>
      </w:r>
      <w:r>
        <w:tab/>
        <w:t xml:space="preserve">Stk </w:t>
      </w:r>
    </w:p>
    <w:p w:rsidR="006219B3" w:rsidRDefault="006219B3" w:rsidP="00A77D3D">
      <w:pPr>
        <w:pStyle w:val="Langtext"/>
      </w:pPr>
      <w:r>
        <w:t>z.B. ACO ShowerStep 9010.72.59 oder Gleichwertiges.</w:t>
      </w:r>
    </w:p>
    <w:p w:rsidR="006219B3" w:rsidRDefault="006219B3" w:rsidP="00A77D3D">
      <w:pPr>
        <w:pStyle w:val="Langtext"/>
      </w:pPr>
      <w:r>
        <w:t>Angebotenes Erzeugnis/Type:</w:t>
      </w:r>
    </w:p>
    <w:p w:rsidR="006219B3" w:rsidRDefault="006219B3" w:rsidP="00A77D3D">
      <w:pPr>
        <w:pStyle w:val="Folgeposition"/>
        <w:keepNext/>
        <w:keepLines/>
      </w:pPr>
      <w:r>
        <w:t>H</w:t>
      </w:r>
      <w:r>
        <w:rPr>
          <w:sz w:val="12"/>
        </w:rPr>
        <w:t>+</w:t>
      </w:r>
      <w:r>
        <w:tab/>
        <w:t>Showerstep Fleisenwinkel; rechts, 1490mm, 12,5mm, 36mm</w:t>
      </w:r>
      <w:r>
        <w:tab/>
        <w:t xml:space="preserve">Stk </w:t>
      </w:r>
    </w:p>
    <w:p w:rsidR="006219B3" w:rsidRDefault="006219B3" w:rsidP="00FD77EC">
      <w:pPr>
        <w:pStyle w:val="Langtext"/>
      </w:pPr>
      <w:r>
        <w:t>z.B. ACO ShowerStep 9010.72.60 oder Gleichwertiges.</w:t>
      </w:r>
    </w:p>
    <w:p w:rsidR="006219B3" w:rsidRDefault="006219B3" w:rsidP="00FD77EC">
      <w:pPr>
        <w:pStyle w:val="Langtext"/>
      </w:pPr>
      <w:r>
        <w:t>Angebotenes Erzeugnis/Type:</w:t>
      </w:r>
    </w:p>
    <w:p w:rsidR="006219B3" w:rsidRDefault="006219B3" w:rsidP="00FD77EC">
      <w:pPr>
        <w:pStyle w:val="Folgeposition"/>
        <w:keepNext/>
        <w:keepLines/>
      </w:pPr>
      <w:r>
        <w:t>I</w:t>
      </w:r>
      <w:r>
        <w:rPr>
          <w:sz w:val="12"/>
        </w:rPr>
        <w:t>+</w:t>
      </w:r>
      <w:r>
        <w:tab/>
        <w:t>Showerstep Fleisenwinkel; rechts, 1490mm, 15mm, 36mm</w:t>
      </w:r>
      <w:r>
        <w:tab/>
        <w:t xml:space="preserve">Stk </w:t>
      </w:r>
    </w:p>
    <w:p w:rsidR="006219B3" w:rsidRDefault="006219B3" w:rsidP="00FD77EC">
      <w:pPr>
        <w:pStyle w:val="Langtext"/>
      </w:pPr>
      <w:r>
        <w:t>z.B. ACO ShowerStep 9010.72.61 oder Gleichwertiges.</w:t>
      </w:r>
    </w:p>
    <w:p w:rsidR="006219B3" w:rsidRDefault="006219B3" w:rsidP="00FD77EC">
      <w:pPr>
        <w:pStyle w:val="Langtext"/>
      </w:pPr>
      <w:r>
        <w:t>Angebotenes Erzeugnis/Type:</w:t>
      </w:r>
    </w:p>
    <w:p w:rsidR="006219B3" w:rsidRDefault="006219B3" w:rsidP="00FD77EC">
      <w:pPr>
        <w:pStyle w:val="Folgeposition"/>
        <w:keepNext/>
        <w:keepLines/>
      </w:pPr>
      <w:r>
        <w:t>J</w:t>
      </w:r>
      <w:r>
        <w:rPr>
          <w:sz w:val="12"/>
        </w:rPr>
        <w:t>+</w:t>
      </w:r>
      <w:r>
        <w:tab/>
        <w:t>Showerstep Fleisenwinkel; rechts, 990mm, 10mm, 30mm</w:t>
      </w:r>
      <w:r>
        <w:tab/>
        <w:t xml:space="preserve">Stk </w:t>
      </w:r>
    </w:p>
    <w:p w:rsidR="006219B3" w:rsidRDefault="006219B3" w:rsidP="00FD77EC">
      <w:pPr>
        <w:pStyle w:val="Langtext"/>
      </w:pPr>
      <w:r>
        <w:t>z.B. ACO ShowerStep 9010.72.62 oder Gleichwertiges.</w:t>
      </w:r>
    </w:p>
    <w:p w:rsidR="006219B3" w:rsidRDefault="006219B3" w:rsidP="00FD77EC">
      <w:pPr>
        <w:pStyle w:val="Langtext"/>
      </w:pPr>
      <w:r>
        <w:t>Angebotenes Erzeugnis/Type:</w:t>
      </w:r>
    </w:p>
    <w:p w:rsidR="006219B3" w:rsidRDefault="006219B3" w:rsidP="00FD77EC">
      <w:pPr>
        <w:pStyle w:val="Folgeposition"/>
        <w:keepNext/>
        <w:keepLines/>
      </w:pPr>
      <w:r>
        <w:t>K</w:t>
      </w:r>
      <w:r>
        <w:rPr>
          <w:sz w:val="12"/>
        </w:rPr>
        <w:t>+</w:t>
      </w:r>
      <w:r>
        <w:tab/>
        <w:t>Showerstep Fleisenwinkel; rechts, 990mm, 12,5mm, 30mm</w:t>
      </w:r>
      <w:r>
        <w:tab/>
        <w:t xml:space="preserve">Stk </w:t>
      </w:r>
    </w:p>
    <w:p w:rsidR="006219B3" w:rsidRDefault="006219B3" w:rsidP="00FD77EC">
      <w:pPr>
        <w:pStyle w:val="Langtext"/>
      </w:pPr>
      <w:r>
        <w:t>z.B. ACO ShowerStep 9010.72.63 oder Gleichwertiges.</w:t>
      </w:r>
    </w:p>
    <w:p w:rsidR="006219B3" w:rsidRDefault="006219B3" w:rsidP="00FD77EC">
      <w:pPr>
        <w:pStyle w:val="Langtext"/>
      </w:pPr>
      <w:r>
        <w:t>Angebotenes Erzeugnis/Type:</w:t>
      </w:r>
    </w:p>
    <w:p w:rsidR="006219B3" w:rsidRDefault="006219B3" w:rsidP="00FD77EC">
      <w:pPr>
        <w:pStyle w:val="Folgeposition"/>
        <w:keepNext/>
        <w:keepLines/>
      </w:pPr>
      <w:r>
        <w:t>L</w:t>
      </w:r>
      <w:r>
        <w:rPr>
          <w:sz w:val="12"/>
        </w:rPr>
        <w:t>+</w:t>
      </w:r>
      <w:r>
        <w:tab/>
        <w:t>Showerstep Fleisenwinkel; rechts, 990mm, 15mm, 30mm</w:t>
      </w:r>
      <w:r>
        <w:tab/>
        <w:t xml:space="preserve">Stk </w:t>
      </w:r>
    </w:p>
    <w:p w:rsidR="006219B3" w:rsidRDefault="006219B3" w:rsidP="00FD77EC">
      <w:pPr>
        <w:pStyle w:val="Langtext"/>
      </w:pPr>
      <w:r>
        <w:t>z.B. ACO ShowerStep 9010.72.64 oder Gleichwertiges.</w:t>
      </w:r>
    </w:p>
    <w:p w:rsidR="006219B3" w:rsidRDefault="006219B3" w:rsidP="00FD77EC">
      <w:pPr>
        <w:pStyle w:val="Langtext"/>
      </w:pPr>
      <w:r>
        <w:t>Angebotenes Erzeugnis/Type:</w:t>
      </w:r>
    </w:p>
    <w:p w:rsidR="006219B3" w:rsidRDefault="006219B3" w:rsidP="00FD77EC">
      <w:pPr>
        <w:pStyle w:val="TrennungULG"/>
        <w:keepNext w:val="0"/>
      </w:pPr>
    </w:p>
    <w:p w:rsidR="006219B3" w:rsidRDefault="006219B3" w:rsidP="00FD77EC">
      <w:pPr>
        <w:pStyle w:val="ULG"/>
        <w:keepLines/>
      </w:pPr>
      <w:r>
        <w:t>61.BE</w:t>
      </w:r>
      <w:r>
        <w:rPr>
          <w:sz w:val="12"/>
        </w:rPr>
        <w:t xml:space="preserve"> + </w:t>
      </w:r>
      <w:r>
        <w:t>Bodenablauf Edelstahl (ACO)</w:t>
      </w:r>
    </w:p>
    <w:p w:rsidR="006219B3" w:rsidRDefault="006219B3" w:rsidP="00FD77EC">
      <w:pPr>
        <w:pStyle w:val="Langtext"/>
      </w:pPr>
      <w:r>
        <w:t>Version: 2023-03</w:t>
      </w:r>
    </w:p>
    <w:p w:rsidR="006219B3" w:rsidRDefault="006219B3" w:rsidP="00FD77EC">
      <w:pPr>
        <w:pStyle w:val="Langtext"/>
      </w:pPr>
      <w:r>
        <w:t>Einheitspreis:</w:t>
      </w:r>
    </w:p>
    <w:p w:rsidR="006219B3" w:rsidRDefault="006219B3" w:rsidP="00FD77EC">
      <w:pPr>
        <w:pStyle w:val="Langtext"/>
      </w:pPr>
      <w:r>
        <w:t>In den Einheitspreisen ist das Liefern und Versetzen einkalkuliert.</w:t>
      </w:r>
    </w:p>
    <w:p w:rsidR="006219B3" w:rsidRDefault="006219B3" w:rsidP="00FD77EC">
      <w:pPr>
        <w:pStyle w:val="Langtext"/>
      </w:pPr>
      <w:r>
        <w:t>Verarbeitungsrichtlinien:</w:t>
      </w:r>
    </w:p>
    <w:p w:rsidR="006219B3" w:rsidRDefault="006219B3" w:rsidP="00FD77EC">
      <w:pPr>
        <w:pStyle w:val="Langtext"/>
      </w:pPr>
      <w:r>
        <w:t>Die Verarbeitungsrichtlinien des Erzeugers werden eingehalten.</w:t>
      </w:r>
    </w:p>
    <w:p w:rsidR="006219B3" w:rsidRDefault="006219B3" w:rsidP="00FD77EC">
      <w:pPr>
        <w:pStyle w:val="Kommentar"/>
      </w:pPr>
    </w:p>
    <w:p w:rsidR="006219B3" w:rsidRDefault="006219B3" w:rsidP="00FD77EC">
      <w:pPr>
        <w:pStyle w:val="Kommentar"/>
      </w:pPr>
      <w:r>
        <w:t>Kommentar:</w:t>
      </w:r>
    </w:p>
    <w:p w:rsidR="006219B3" w:rsidRDefault="006219B3" w:rsidP="00FD77EC">
      <w:pPr>
        <w:pStyle w:val="Kommentar"/>
      </w:pPr>
      <w:r>
        <w:t>Produktspezifische Ausschreibungstexte (Produktbeschreibungen) sind für Ausschreibungen gemäß Bundesvergabegesetz (BVergG) nicht geeignet.</w:t>
      </w:r>
    </w:p>
    <w:p w:rsidR="006219B3" w:rsidRDefault="006219B3" w:rsidP="00FD77EC">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FD77EC">
      <w:pPr>
        <w:pStyle w:val="TrennungPOS"/>
      </w:pPr>
    </w:p>
    <w:p w:rsidR="006219B3" w:rsidRDefault="006219B3" w:rsidP="00FD77EC">
      <w:pPr>
        <w:pStyle w:val="GrundtextPosNr"/>
        <w:keepNext/>
        <w:keepLines/>
      </w:pPr>
      <w:r>
        <w:t>61.BE 01</w:t>
      </w:r>
    </w:p>
    <w:p w:rsidR="006219B3" w:rsidRDefault="006219B3" w:rsidP="00FD77EC">
      <w:pPr>
        <w:pStyle w:val="Grundtext"/>
      </w:pPr>
      <w:r>
        <w:t>Ablaufkörper aus Edelstahl</w:t>
      </w:r>
    </w:p>
    <w:p w:rsidR="006219B3" w:rsidRDefault="006219B3" w:rsidP="00FD77EC">
      <w:pPr>
        <w:pStyle w:val="Grundtext"/>
      </w:pPr>
      <w:r>
        <w:t>Hygienisches Design nach EN 14159 und EN ISO 14159</w:t>
      </w:r>
    </w:p>
    <w:p w:rsidR="006219B3" w:rsidRDefault="006219B3" w:rsidP="00FD77EC">
      <w:pPr>
        <w:pStyle w:val="Grundtext"/>
      </w:pPr>
      <w:r>
        <w:t>Edelstahlablauf entsprechend EN 1253</w:t>
      </w:r>
    </w:p>
    <w:p w:rsidR="006219B3" w:rsidRDefault="006219B3" w:rsidP="00FD77EC">
      <w:pPr>
        <w:pStyle w:val="Grundtext"/>
      </w:pPr>
      <w:r>
        <w:t>Werkstoff 1.4301</w:t>
      </w:r>
    </w:p>
    <w:p w:rsidR="006219B3" w:rsidRDefault="006219B3" w:rsidP="00FD77EC">
      <w:pPr>
        <w:pStyle w:val="Grundtext"/>
      </w:pPr>
      <w:r>
        <w:t>Glatter Boden und abgerundete Ecken verhindern Restwasserbildung</w:t>
      </w:r>
    </w:p>
    <w:p w:rsidR="006219B3" w:rsidRDefault="006219B3" w:rsidP="00FD77EC">
      <w:pPr>
        <w:pStyle w:val="Grundtext"/>
      </w:pPr>
      <w:r>
        <w:t>Komplett herausnehmbarer und einfach zu reinigender Geruchsverschluss</w:t>
      </w:r>
    </w:p>
    <w:p w:rsidR="006219B3" w:rsidRDefault="006219B3" w:rsidP="00FD77EC">
      <w:pPr>
        <w:pStyle w:val="Grundtext"/>
      </w:pPr>
      <w:r>
        <w:t>Sichtstege hinterfüttert</w:t>
      </w:r>
    </w:p>
    <w:p w:rsidR="006219B3" w:rsidRDefault="006219B3" w:rsidP="00FD77EC">
      <w:pPr>
        <w:pStyle w:val="Grundtext"/>
      </w:pPr>
      <w:r>
        <w:t>Ablaufwerte von 1,4 l/s (DN 70) bis 1,6 l/s (DN 100)</w:t>
      </w:r>
    </w:p>
    <w:p w:rsidR="006219B3" w:rsidRDefault="006219B3" w:rsidP="00FD77EC">
      <w:pPr>
        <w:pStyle w:val="Grundtext"/>
      </w:pPr>
      <w:r>
        <w:t>ohne Rostabdeckung</w:t>
      </w:r>
    </w:p>
    <w:p w:rsidR="006219B3" w:rsidRDefault="006219B3" w:rsidP="00FD77EC">
      <w:pPr>
        <w:pStyle w:val="Grundtext"/>
      </w:pPr>
      <w:r>
        <w:t>Angegeben ist der Ablaufkörper, die Mehrteiligkeit, der Anschlussdurchmesser, die Lage, der Dünnbettflansch</w:t>
      </w:r>
    </w:p>
    <w:p w:rsidR="006219B3" w:rsidRDefault="006219B3" w:rsidP="00FD77EC">
      <w:pPr>
        <w:pStyle w:val="Folgeposition"/>
        <w:keepNext/>
        <w:keepLines/>
      </w:pPr>
      <w:r>
        <w:t>A</w:t>
      </w:r>
      <w:r>
        <w:rPr>
          <w:sz w:val="12"/>
        </w:rPr>
        <w:t>+</w:t>
      </w:r>
      <w:r>
        <w:tab/>
        <w:t>Bodenablauf 142, 1teilig, DN70, senkr., o. Dünnbettflansch</w:t>
      </w:r>
      <w:r>
        <w:tab/>
        <w:t xml:space="preserve">Stk </w:t>
      </w:r>
    </w:p>
    <w:p w:rsidR="006219B3" w:rsidRDefault="006219B3" w:rsidP="00FD77EC">
      <w:pPr>
        <w:pStyle w:val="Langtext"/>
      </w:pPr>
      <w:r>
        <w:t>Rahmenaußenmaß 200 x 200 mm</w:t>
      </w:r>
    </w:p>
    <w:p w:rsidR="006219B3" w:rsidRDefault="006219B3" w:rsidP="00FD77EC">
      <w:pPr>
        <w:pStyle w:val="Langtext"/>
      </w:pPr>
      <w:r>
        <w:t>z.B. Bodenablauf FHD 142 ArtNr.: 414701 oder gleichwertig</w:t>
      </w:r>
    </w:p>
    <w:p w:rsidR="006219B3" w:rsidRDefault="006219B3" w:rsidP="00FD77EC">
      <w:pPr>
        <w:pStyle w:val="Langtext"/>
      </w:pPr>
      <w:r>
        <w:t>Angebotenes Erzeugnis/Type:</w:t>
      </w:r>
    </w:p>
    <w:p w:rsidR="006219B3" w:rsidRDefault="006219B3" w:rsidP="00FD77EC">
      <w:pPr>
        <w:pStyle w:val="Folgeposition"/>
        <w:keepNext/>
        <w:keepLines/>
      </w:pPr>
      <w:r>
        <w:t>B</w:t>
      </w:r>
      <w:r>
        <w:rPr>
          <w:sz w:val="12"/>
        </w:rPr>
        <w:t>+</w:t>
      </w:r>
      <w:r>
        <w:tab/>
        <w:t>Bodenablauf 142, 1teilig, DN70, senkr., m. Dünnbettflansch</w:t>
      </w:r>
      <w:r>
        <w:tab/>
        <w:t xml:space="preserve">Stk </w:t>
      </w:r>
    </w:p>
    <w:p w:rsidR="006219B3" w:rsidRDefault="006219B3" w:rsidP="00FD77EC">
      <w:pPr>
        <w:pStyle w:val="Langtext"/>
      </w:pPr>
      <w:r>
        <w:t>Rahmenaußenmaß 200 x 200 mm</w:t>
      </w:r>
    </w:p>
    <w:p w:rsidR="006219B3" w:rsidRDefault="006219B3" w:rsidP="00FD77EC">
      <w:pPr>
        <w:pStyle w:val="Langtext"/>
      </w:pPr>
      <w:r>
        <w:t>z.B. Bodenablauf FHD 142 ArtNr.: 414744 oder gleichwertig</w:t>
      </w:r>
    </w:p>
    <w:p w:rsidR="006219B3" w:rsidRDefault="006219B3" w:rsidP="00FD77EC">
      <w:pPr>
        <w:pStyle w:val="Langtext"/>
      </w:pPr>
      <w:r>
        <w:t>Angebotenes Erzeugnis/Type:</w:t>
      </w:r>
    </w:p>
    <w:p w:rsidR="006219B3" w:rsidRDefault="006219B3" w:rsidP="00FD77EC">
      <w:pPr>
        <w:pStyle w:val="Folgeposition"/>
        <w:keepNext/>
        <w:keepLines/>
      </w:pPr>
      <w:r>
        <w:t>C</w:t>
      </w:r>
      <w:r>
        <w:rPr>
          <w:sz w:val="12"/>
        </w:rPr>
        <w:t>+</w:t>
      </w:r>
      <w:r>
        <w:tab/>
        <w:t>Bodenablauf 142, 1teilig, DN70, waagr., o. Flansch</w:t>
      </w:r>
      <w:r>
        <w:tab/>
        <w:t xml:space="preserve">Stk </w:t>
      </w:r>
    </w:p>
    <w:p w:rsidR="006219B3" w:rsidRDefault="006219B3" w:rsidP="00FD77EC">
      <w:pPr>
        <w:pStyle w:val="Langtext"/>
      </w:pPr>
      <w:r>
        <w:t>Rahmenaußenmaß 200 x 200 mm</w:t>
      </w:r>
    </w:p>
    <w:p w:rsidR="006219B3" w:rsidRDefault="006219B3" w:rsidP="00FD77EC">
      <w:pPr>
        <w:pStyle w:val="Langtext"/>
      </w:pPr>
      <w:r>
        <w:t>z.B. Bodenablauf FHD 142 ArtNr.: 414705 oder gleichwertig</w:t>
      </w:r>
    </w:p>
    <w:p w:rsidR="006219B3" w:rsidRDefault="006219B3" w:rsidP="00FD77EC">
      <w:pPr>
        <w:pStyle w:val="Langtext"/>
      </w:pPr>
      <w:r>
        <w:t>Angebotenes Erzeugnis/Type:</w:t>
      </w:r>
    </w:p>
    <w:p w:rsidR="006219B3" w:rsidRDefault="006219B3" w:rsidP="00FD77EC">
      <w:pPr>
        <w:pStyle w:val="Folgeposition"/>
        <w:keepNext/>
        <w:keepLines/>
      </w:pPr>
      <w:r>
        <w:t>D</w:t>
      </w:r>
      <w:r>
        <w:rPr>
          <w:sz w:val="12"/>
        </w:rPr>
        <w:t>+</w:t>
      </w:r>
      <w:r>
        <w:tab/>
        <w:t>Bodenablauf 142, 1teilig, DN70, waagr., m. Flansch</w:t>
      </w:r>
      <w:r>
        <w:tab/>
        <w:t xml:space="preserve">Stk </w:t>
      </w:r>
    </w:p>
    <w:p w:rsidR="006219B3" w:rsidRDefault="006219B3" w:rsidP="00FD77EC">
      <w:pPr>
        <w:pStyle w:val="Langtext"/>
      </w:pPr>
      <w:r>
        <w:t>Rahmenaußenmaß 200 x 200 mm</w:t>
      </w:r>
    </w:p>
    <w:p w:rsidR="006219B3" w:rsidRDefault="006219B3" w:rsidP="00FD77EC">
      <w:pPr>
        <w:pStyle w:val="Langtext"/>
      </w:pPr>
      <w:r>
        <w:t>z.B. Bodenablauf FHD 142 ArtNr.: 414746 oder gleichwertig</w:t>
      </w:r>
    </w:p>
    <w:p w:rsidR="006219B3" w:rsidRDefault="006219B3" w:rsidP="00FD77EC">
      <w:pPr>
        <w:pStyle w:val="Langtext"/>
      </w:pPr>
      <w:r>
        <w:t>Angebotenes Erzeugnis/Type:</w:t>
      </w:r>
    </w:p>
    <w:p w:rsidR="006219B3" w:rsidRDefault="006219B3" w:rsidP="00FD77EC">
      <w:pPr>
        <w:pStyle w:val="Folgeposition"/>
        <w:keepNext/>
        <w:keepLines/>
      </w:pPr>
      <w:r>
        <w:t>E</w:t>
      </w:r>
      <w:r>
        <w:rPr>
          <w:sz w:val="12"/>
        </w:rPr>
        <w:t>+</w:t>
      </w:r>
      <w:r>
        <w:tab/>
        <w:t>Bodenablauf 142, 1teilig, DN100, senkr., o. Dünnbettflansch</w:t>
      </w:r>
      <w:r>
        <w:tab/>
        <w:t xml:space="preserve">Stk </w:t>
      </w:r>
    </w:p>
    <w:p w:rsidR="006219B3" w:rsidRDefault="006219B3" w:rsidP="00FD77EC">
      <w:pPr>
        <w:pStyle w:val="Langtext"/>
      </w:pPr>
      <w:r>
        <w:t>Rahmenaußenmaß 200 x 200 mm</w:t>
      </w:r>
    </w:p>
    <w:p w:rsidR="006219B3" w:rsidRDefault="006219B3" w:rsidP="00FD77EC">
      <w:pPr>
        <w:pStyle w:val="Langtext"/>
      </w:pPr>
      <w:r>
        <w:t>z.B. Bodenablauf FHD 142 ArtNr.: 414703 oder gleichwertig</w:t>
      </w:r>
    </w:p>
    <w:p w:rsidR="006219B3" w:rsidRDefault="006219B3" w:rsidP="00FD77EC">
      <w:pPr>
        <w:pStyle w:val="Langtext"/>
      </w:pPr>
      <w:r>
        <w:t>Angebotenes Erzeugnis/Type:</w:t>
      </w:r>
    </w:p>
    <w:p w:rsidR="006219B3" w:rsidRDefault="006219B3" w:rsidP="00FD77EC">
      <w:pPr>
        <w:pStyle w:val="Folgeposition"/>
        <w:keepNext/>
        <w:keepLines/>
      </w:pPr>
      <w:r>
        <w:t>F</w:t>
      </w:r>
      <w:r>
        <w:rPr>
          <w:sz w:val="12"/>
        </w:rPr>
        <w:t>+</w:t>
      </w:r>
      <w:r>
        <w:tab/>
        <w:t>Bodenablauf 142, 1teilig, DN100, senkr., m. Dünnbettflansch</w:t>
      </w:r>
      <w:r>
        <w:tab/>
        <w:t xml:space="preserve">Stk </w:t>
      </w:r>
    </w:p>
    <w:p w:rsidR="006219B3" w:rsidRDefault="006219B3" w:rsidP="00FD77EC">
      <w:pPr>
        <w:pStyle w:val="Langtext"/>
      </w:pPr>
      <w:r>
        <w:t>Rahmenaußenmaß 200 x 200 mm</w:t>
      </w:r>
    </w:p>
    <w:p w:rsidR="006219B3" w:rsidRDefault="006219B3" w:rsidP="00FD77EC">
      <w:pPr>
        <w:pStyle w:val="Langtext"/>
      </w:pPr>
      <w:r>
        <w:t>z.B. Bodenablauf FHD 142 ArtNr.: 414745 oder gleichwertig</w:t>
      </w:r>
    </w:p>
    <w:p w:rsidR="006219B3" w:rsidRDefault="006219B3" w:rsidP="00FD77EC">
      <w:pPr>
        <w:pStyle w:val="Langtext"/>
      </w:pPr>
      <w:r>
        <w:t>Angebotenes Erzeugnis/Type:</w:t>
      </w:r>
    </w:p>
    <w:p w:rsidR="006219B3" w:rsidRDefault="006219B3" w:rsidP="00FD77EC">
      <w:pPr>
        <w:pStyle w:val="Folgeposition"/>
        <w:keepNext/>
        <w:keepLines/>
      </w:pPr>
      <w:r>
        <w:t>G</w:t>
      </w:r>
      <w:r>
        <w:rPr>
          <w:sz w:val="12"/>
        </w:rPr>
        <w:t>+</w:t>
      </w:r>
      <w:r>
        <w:tab/>
        <w:t>Bodenablauf 142, 1teilig, DN100, waagr., o. Flansch</w:t>
      </w:r>
      <w:r>
        <w:tab/>
        <w:t xml:space="preserve">Stk </w:t>
      </w:r>
    </w:p>
    <w:p w:rsidR="006219B3" w:rsidRDefault="006219B3" w:rsidP="00FD77EC">
      <w:pPr>
        <w:pStyle w:val="Langtext"/>
      </w:pPr>
      <w:r>
        <w:t>Rahmenaußenmaß 200 x 200 mm</w:t>
      </w:r>
    </w:p>
    <w:p w:rsidR="006219B3" w:rsidRDefault="006219B3" w:rsidP="00FD77EC">
      <w:pPr>
        <w:pStyle w:val="Langtext"/>
      </w:pPr>
      <w:r>
        <w:t>z.B. Bodenablauf FHD 142 ArtNr.: 414707 oder gleichwertig</w:t>
      </w:r>
    </w:p>
    <w:p w:rsidR="006219B3" w:rsidRDefault="006219B3" w:rsidP="00FD77EC">
      <w:pPr>
        <w:pStyle w:val="Langtext"/>
      </w:pPr>
      <w:r>
        <w:t>Angebotenes Erzeugnis/Type:</w:t>
      </w:r>
    </w:p>
    <w:p w:rsidR="006219B3" w:rsidRDefault="006219B3" w:rsidP="00FD77EC">
      <w:pPr>
        <w:pStyle w:val="Folgeposition"/>
        <w:keepNext/>
        <w:keepLines/>
      </w:pPr>
      <w:r>
        <w:t>H</w:t>
      </w:r>
      <w:r>
        <w:rPr>
          <w:sz w:val="12"/>
        </w:rPr>
        <w:t>+</w:t>
      </w:r>
      <w:r>
        <w:tab/>
        <w:t>Bodenablauf 142, 1teilig, DN100, waagr., m. Flansch</w:t>
      </w:r>
      <w:r>
        <w:tab/>
        <w:t xml:space="preserve">Stk </w:t>
      </w:r>
    </w:p>
    <w:p w:rsidR="006219B3" w:rsidRDefault="006219B3" w:rsidP="00FD77EC">
      <w:pPr>
        <w:pStyle w:val="Langtext"/>
      </w:pPr>
      <w:r>
        <w:t>Rahmenaußenmaß 200 x 200 mm</w:t>
      </w:r>
    </w:p>
    <w:p w:rsidR="006219B3" w:rsidRDefault="006219B3" w:rsidP="00FD77EC">
      <w:pPr>
        <w:pStyle w:val="Langtext"/>
      </w:pPr>
      <w:r>
        <w:t>z.B. Bodenablauf FHD 142 ArtNr.: 414747 oder gleichwertig</w:t>
      </w:r>
    </w:p>
    <w:p w:rsidR="006219B3" w:rsidRDefault="006219B3" w:rsidP="00FD77EC">
      <w:pPr>
        <w:pStyle w:val="Langtext"/>
      </w:pPr>
      <w:r>
        <w:t>Angebotenes Erzeugnis/Type:</w:t>
      </w:r>
    </w:p>
    <w:p w:rsidR="006219B3" w:rsidRDefault="006219B3" w:rsidP="00FD77EC">
      <w:pPr>
        <w:pStyle w:val="TrennungPOS"/>
      </w:pPr>
    </w:p>
    <w:p w:rsidR="006219B3" w:rsidRDefault="006219B3" w:rsidP="00FD77EC">
      <w:pPr>
        <w:pStyle w:val="GrundtextPosNr"/>
        <w:keepNext/>
        <w:keepLines/>
      </w:pPr>
      <w:r>
        <w:t>61.BE 02</w:t>
      </w:r>
    </w:p>
    <w:p w:rsidR="006219B3" w:rsidRDefault="006219B3" w:rsidP="00FD77EC">
      <w:pPr>
        <w:pStyle w:val="Grundtext"/>
      </w:pPr>
      <w:r>
        <w:t>Ablaufkörper aus Edelstahl</w:t>
      </w:r>
    </w:p>
    <w:p w:rsidR="006219B3" w:rsidRDefault="006219B3" w:rsidP="00FD77EC">
      <w:pPr>
        <w:pStyle w:val="Grundtext"/>
      </w:pPr>
      <w:r>
        <w:t>Hygienisches Design nach EN 14159 und EN ISO 14159</w:t>
      </w:r>
    </w:p>
    <w:p w:rsidR="006219B3" w:rsidRDefault="006219B3" w:rsidP="00FD77EC">
      <w:pPr>
        <w:pStyle w:val="Grundtext"/>
      </w:pPr>
      <w:r>
        <w:t>Edelstahlablauf entsprechend EN 1253</w:t>
      </w:r>
    </w:p>
    <w:p w:rsidR="006219B3" w:rsidRDefault="006219B3" w:rsidP="00FD77EC">
      <w:pPr>
        <w:pStyle w:val="Grundtext"/>
      </w:pPr>
      <w:r>
        <w:t>Werkstoff 1.4301</w:t>
      </w:r>
    </w:p>
    <w:p w:rsidR="006219B3" w:rsidRDefault="006219B3" w:rsidP="00FD77EC">
      <w:pPr>
        <w:pStyle w:val="Grundtext"/>
      </w:pPr>
      <w:r>
        <w:t>Glatter Boden und abgerundete Ecken verhindern Restwasserbildung</w:t>
      </w:r>
    </w:p>
    <w:p w:rsidR="006219B3" w:rsidRDefault="006219B3" w:rsidP="00FD77EC">
      <w:pPr>
        <w:pStyle w:val="Grundtext"/>
      </w:pPr>
      <w:r>
        <w:t>Komplett herausnehmbarer und einfach zu reinigender Geruchsverschluss</w:t>
      </w:r>
    </w:p>
    <w:p w:rsidR="006219B3" w:rsidRDefault="006219B3" w:rsidP="00FD77EC">
      <w:pPr>
        <w:pStyle w:val="Grundtext"/>
      </w:pPr>
      <w:r>
        <w:t>Sichtstege hinterfüttert</w:t>
      </w:r>
    </w:p>
    <w:p w:rsidR="006219B3" w:rsidRDefault="006219B3" w:rsidP="00FD77EC">
      <w:pPr>
        <w:pStyle w:val="Grundtext"/>
      </w:pPr>
      <w:r>
        <w:t>Ablaufwerte von 1,4 l/s (DN 70) bis 1,6 l/s (DN 100)</w:t>
      </w:r>
    </w:p>
    <w:p w:rsidR="006219B3" w:rsidRDefault="006219B3" w:rsidP="00FD77EC">
      <w:pPr>
        <w:pStyle w:val="Grundtext"/>
      </w:pPr>
      <w:r>
        <w:t>ohne Aufsatzstück</w:t>
      </w:r>
    </w:p>
    <w:p w:rsidR="006219B3" w:rsidRDefault="006219B3" w:rsidP="00FD77EC">
      <w:pPr>
        <w:pStyle w:val="Grundtext"/>
      </w:pPr>
      <w:r>
        <w:t>ohne Rostabdeckung</w:t>
      </w:r>
    </w:p>
    <w:p w:rsidR="006219B3" w:rsidRDefault="006219B3" w:rsidP="00FD77EC">
      <w:pPr>
        <w:pStyle w:val="Grundtext"/>
      </w:pPr>
      <w:r>
        <w:t>Angegeben ist der Ablaufkörper, die Mehrteiligkeit, der Anschlussdurchmesser, die Lage, der Flansch</w:t>
      </w:r>
    </w:p>
    <w:p w:rsidR="006219B3" w:rsidRDefault="006219B3" w:rsidP="00FD77EC">
      <w:pPr>
        <w:pStyle w:val="Folgeposition"/>
        <w:keepNext/>
        <w:keepLines/>
      </w:pPr>
      <w:r>
        <w:t>A</w:t>
      </w:r>
      <w:r>
        <w:rPr>
          <w:sz w:val="12"/>
        </w:rPr>
        <w:t>+</w:t>
      </w:r>
      <w:r>
        <w:tab/>
        <w:t>Bodenablauf 142, 2teilig, DN70, senkr., Halterand</w:t>
      </w:r>
      <w:r>
        <w:tab/>
        <w:t xml:space="preserve">Stk </w:t>
      </w:r>
    </w:p>
    <w:p w:rsidR="006219B3" w:rsidRDefault="006219B3" w:rsidP="00FD77EC">
      <w:pPr>
        <w:pStyle w:val="Langtext"/>
      </w:pPr>
      <w:r>
        <w:t>z.B. Bodenablauf FHD 142 ArtNr.: 414709_S oder gleichwertig</w:t>
      </w:r>
    </w:p>
    <w:p w:rsidR="006219B3" w:rsidRDefault="006219B3" w:rsidP="00FD77EC">
      <w:pPr>
        <w:pStyle w:val="Langtext"/>
      </w:pPr>
      <w:r>
        <w:t>Angebotenes Erzeugnis/Type:</w:t>
      </w:r>
    </w:p>
    <w:p w:rsidR="006219B3" w:rsidRDefault="006219B3" w:rsidP="00FD77EC">
      <w:pPr>
        <w:pStyle w:val="Folgeposition"/>
        <w:keepNext/>
        <w:keepLines/>
      </w:pPr>
      <w:r>
        <w:t>B</w:t>
      </w:r>
      <w:r>
        <w:rPr>
          <w:sz w:val="12"/>
        </w:rPr>
        <w:t>+</w:t>
      </w:r>
      <w:r>
        <w:tab/>
        <w:t>Bodenablauf 142, 2teilig, DN70, senkr., Klebflansch</w:t>
      </w:r>
      <w:r>
        <w:tab/>
        <w:t xml:space="preserve">Stk </w:t>
      </w:r>
    </w:p>
    <w:p w:rsidR="006219B3" w:rsidRDefault="006219B3" w:rsidP="00FD77EC">
      <w:pPr>
        <w:pStyle w:val="Langtext"/>
      </w:pPr>
      <w:r>
        <w:t>z.B. Bodenablauf FHD 142 ArtNr.: 414711_S oder gleichwertig</w:t>
      </w:r>
    </w:p>
    <w:p w:rsidR="006219B3" w:rsidRDefault="006219B3" w:rsidP="00FD77EC">
      <w:pPr>
        <w:pStyle w:val="Langtext"/>
      </w:pPr>
      <w:r>
        <w:t>Angebotenes Erzeugnis/Type:</w:t>
      </w:r>
    </w:p>
    <w:p w:rsidR="006219B3" w:rsidRDefault="006219B3" w:rsidP="00FD77EC">
      <w:pPr>
        <w:pStyle w:val="Folgeposition"/>
        <w:keepNext/>
        <w:keepLines/>
      </w:pPr>
      <w:r>
        <w:t>C</w:t>
      </w:r>
      <w:r>
        <w:rPr>
          <w:sz w:val="12"/>
        </w:rPr>
        <w:t>+</w:t>
      </w:r>
      <w:r>
        <w:tab/>
        <w:t>Bodenablauf 142, 2teilig, DN70, senkr., Pressdichtungsfl.</w:t>
      </w:r>
      <w:r>
        <w:tab/>
        <w:t xml:space="preserve">Stk </w:t>
      </w:r>
    </w:p>
    <w:p w:rsidR="006219B3" w:rsidRDefault="006219B3" w:rsidP="00FD77EC">
      <w:pPr>
        <w:pStyle w:val="Langtext"/>
      </w:pPr>
      <w:r>
        <w:t>z.B. Bodenablauf FHD 142 ArtNr.: 414713_S oder gleichwertig</w:t>
      </w:r>
    </w:p>
    <w:p w:rsidR="006219B3" w:rsidRDefault="006219B3" w:rsidP="00FD77EC">
      <w:pPr>
        <w:pStyle w:val="Langtext"/>
      </w:pPr>
      <w:r>
        <w:t>Angebotenes Erzeugnis/Type:</w:t>
      </w:r>
    </w:p>
    <w:p w:rsidR="006219B3" w:rsidRDefault="006219B3" w:rsidP="00FD77EC">
      <w:pPr>
        <w:pStyle w:val="Folgeposition"/>
        <w:keepNext/>
        <w:keepLines/>
      </w:pPr>
      <w:r>
        <w:t>D</w:t>
      </w:r>
      <w:r>
        <w:rPr>
          <w:sz w:val="12"/>
        </w:rPr>
        <w:t>+</w:t>
      </w:r>
      <w:r>
        <w:tab/>
        <w:t>Bodenablauf 142, 2teilig, DN70, waagr., Halterand</w:t>
      </w:r>
      <w:r>
        <w:tab/>
        <w:t xml:space="preserve">Stk </w:t>
      </w:r>
    </w:p>
    <w:p w:rsidR="006219B3" w:rsidRDefault="006219B3" w:rsidP="00FD77EC">
      <w:pPr>
        <w:pStyle w:val="Langtext"/>
      </w:pPr>
      <w:r>
        <w:t>z.B. Bodenablauf FHD 142 ArtNr.: 414721_S oder gleichwertig</w:t>
      </w:r>
    </w:p>
    <w:p w:rsidR="006219B3" w:rsidRDefault="006219B3" w:rsidP="00FD77EC">
      <w:pPr>
        <w:pStyle w:val="Langtext"/>
      </w:pPr>
      <w:r>
        <w:t>Angebotenes Erzeugnis/Type:</w:t>
      </w:r>
    </w:p>
    <w:p w:rsidR="006219B3" w:rsidRDefault="006219B3" w:rsidP="00FD77EC">
      <w:pPr>
        <w:pStyle w:val="Folgeposition"/>
        <w:keepNext/>
        <w:keepLines/>
      </w:pPr>
      <w:r>
        <w:t>E</w:t>
      </w:r>
      <w:r>
        <w:rPr>
          <w:sz w:val="12"/>
        </w:rPr>
        <w:t>+</w:t>
      </w:r>
      <w:r>
        <w:tab/>
        <w:t>Bodenablauf 142, 2teilig, DN70, waagr., Klebeflansch</w:t>
      </w:r>
      <w:r>
        <w:tab/>
        <w:t xml:space="preserve">Stk </w:t>
      </w:r>
    </w:p>
    <w:p w:rsidR="006219B3" w:rsidRDefault="006219B3" w:rsidP="00FD77EC">
      <w:pPr>
        <w:pStyle w:val="Langtext"/>
      </w:pPr>
      <w:r>
        <w:t>z.B. Bodenablauf FHD 142 ArtNr.: 414723_S oder gleichwertig</w:t>
      </w:r>
    </w:p>
    <w:p w:rsidR="006219B3" w:rsidRDefault="006219B3" w:rsidP="00FD77EC">
      <w:pPr>
        <w:pStyle w:val="Langtext"/>
      </w:pPr>
      <w:r>
        <w:t>Angebotenes Erzeugnis/Type:</w:t>
      </w:r>
    </w:p>
    <w:p w:rsidR="006219B3" w:rsidRDefault="006219B3" w:rsidP="00FD77EC">
      <w:pPr>
        <w:pStyle w:val="Folgeposition"/>
        <w:keepNext/>
        <w:keepLines/>
      </w:pPr>
      <w:r>
        <w:t>F</w:t>
      </w:r>
      <w:r>
        <w:rPr>
          <w:sz w:val="12"/>
        </w:rPr>
        <w:t>+</w:t>
      </w:r>
      <w:r>
        <w:tab/>
        <w:t>Bodenablauf 142, 2teilig, DN70, waagr., Pressdichtungsfl.</w:t>
      </w:r>
      <w:r>
        <w:tab/>
        <w:t xml:space="preserve">Stk </w:t>
      </w:r>
    </w:p>
    <w:p w:rsidR="006219B3" w:rsidRDefault="006219B3" w:rsidP="00FD77EC">
      <w:pPr>
        <w:pStyle w:val="Langtext"/>
      </w:pPr>
      <w:r>
        <w:t>z.B. Bodenablauf FHD 142 ArtNr.: 414725_S oder gleichwertig</w:t>
      </w:r>
    </w:p>
    <w:p w:rsidR="006219B3" w:rsidRDefault="006219B3" w:rsidP="00FD77EC">
      <w:pPr>
        <w:pStyle w:val="Langtext"/>
      </w:pPr>
      <w:r>
        <w:t>Angebotenes Erzeugnis/Type:</w:t>
      </w:r>
    </w:p>
    <w:p w:rsidR="006219B3" w:rsidRDefault="006219B3" w:rsidP="00554676">
      <w:pPr>
        <w:pStyle w:val="Folgeposition"/>
        <w:keepNext/>
        <w:keepLines/>
      </w:pPr>
      <w:r>
        <w:t>G</w:t>
      </w:r>
      <w:r>
        <w:rPr>
          <w:sz w:val="12"/>
        </w:rPr>
        <w:t>+</w:t>
      </w:r>
      <w:r>
        <w:tab/>
        <w:t>Bodenablauf 142, 2teilig, DN100, senkr., Halterand</w:t>
      </w:r>
      <w:r>
        <w:tab/>
        <w:t xml:space="preserve">Stk </w:t>
      </w:r>
    </w:p>
    <w:p w:rsidR="006219B3" w:rsidRDefault="006219B3" w:rsidP="00554676">
      <w:pPr>
        <w:pStyle w:val="Langtext"/>
      </w:pPr>
      <w:r>
        <w:t>z.B. Bodenablauf FHD 142 ArtNr.: 414715_S oder gleichwertig</w:t>
      </w:r>
    </w:p>
    <w:p w:rsidR="006219B3" w:rsidRDefault="006219B3" w:rsidP="00554676">
      <w:pPr>
        <w:pStyle w:val="Langtext"/>
      </w:pPr>
      <w:r>
        <w:t>Angebotenes Erzeugnis/Type:</w:t>
      </w:r>
    </w:p>
    <w:p w:rsidR="006219B3" w:rsidRDefault="006219B3" w:rsidP="00554676">
      <w:pPr>
        <w:pStyle w:val="Folgeposition"/>
        <w:keepNext/>
        <w:keepLines/>
      </w:pPr>
      <w:r>
        <w:t>H</w:t>
      </w:r>
      <w:r>
        <w:rPr>
          <w:sz w:val="12"/>
        </w:rPr>
        <w:t>+</w:t>
      </w:r>
      <w:r>
        <w:tab/>
        <w:t>Bodenablauf 142, 2teilig, DN100, senkr., Klebflansch</w:t>
      </w:r>
      <w:r>
        <w:tab/>
        <w:t xml:space="preserve">Stk </w:t>
      </w:r>
    </w:p>
    <w:p w:rsidR="006219B3" w:rsidRDefault="006219B3" w:rsidP="00554676">
      <w:pPr>
        <w:pStyle w:val="Langtext"/>
      </w:pPr>
      <w:r>
        <w:t>z.B. Bodenablauf FHD 142 ArtNr.: 414717_S oder gleichwertig</w:t>
      </w:r>
    </w:p>
    <w:p w:rsidR="006219B3" w:rsidRDefault="006219B3" w:rsidP="00554676">
      <w:pPr>
        <w:pStyle w:val="Langtext"/>
      </w:pPr>
      <w:r>
        <w:t>Angebotenes Erzeugnis/Type:</w:t>
      </w:r>
    </w:p>
    <w:p w:rsidR="006219B3" w:rsidRDefault="006219B3" w:rsidP="00554676">
      <w:pPr>
        <w:pStyle w:val="Folgeposition"/>
        <w:keepNext/>
        <w:keepLines/>
      </w:pPr>
      <w:r>
        <w:t>I</w:t>
      </w:r>
      <w:r>
        <w:rPr>
          <w:sz w:val="12"/>
        </w:rPr>
        <w:t>+</w:t>
      </w:r>
      <w:r>
        <w:tab/>
        <w:t>Bodenablauf 142, 2teilig, DN100, senkr., Pressdichtungsfl.</w:t>
      </w:r>
      <w:r>
        <w:tab/>
        <w:t xml:space="preserve">Stk </w:t>
      </w:r>
    </w:p>
    <w:p w:rsidR="006219B3" w:rsidRDefault="006219B3" w:rsidP="00554676">
      <w:pPr>
        <w:pStyle w:val="Langtext"/>
      </w:pPr>
      <w:r>
        <w:t>z.B. Bodenablauf FHD 142 ArtNr.: 414719_S oder gleichwertig</w:t>
      </w:r>
    </w:p>
    <w:p w:rsidR="006219B3" w:rsidRDefault="006219B3" w:rsidP="00554676">
      <w:pPr>
        <w:pStyle w:val="Langtext"/>
      </w:pPr>
      <w:r>
        <w:t>Angebotenes Erzeugnis/Type:</w:t>
      </w:r>
    </w:p>
    <w:p w:rsidR="006219B3" w:rsidRDefault="006219B3" w:rsidP="00554676">
      <w:pPr>
        <w:pStyle w:val="Folgeposition"/>
        <w:keepNext/>
        <w:keepLines/>
      </w:pPr>
      <w:r>
        <w:t>J</w:t>
      </w:r>
      <w:r>
        <w:rPr>
          <w:sz w:val="12"/>
        </w:rPr>
        <w:t>+</w:t>
      </w:r>
      <w:r>
        <w:tab/>
        <w:t>Bodenablauf 142, 2teilig, DN100, waagr., Halterand</w:t>
      </w:r>
      <w:r>
        <w:tab/>
        <w:t xml:space="preserve">Stk </w:t>
      </w:r>
    </w:p>
    <w:p w:rsidR="006219B3" w:rsidRDefault="006219B3" w:rsidP="00554676">
      <w:pPr>
        <w:pStyle w:val="Langtext"/>
      </w:pPr>
      <w:r>
        <w:t>z.B. Bodenablauf FHD 142 ArtNr.: 414727_S oder gleichwertig</w:t>
      </w:r>
    </w:p>
    <w:p w:rsidR="006219B3" w:rsidRDefault="006219B3" w:rsidP="00554676">
      <w:pPr>
        <w:pStyle w:val="Langtext"/>
      </w:pPr>
      <w:r>
        <w:t>Angebotenes Erzeugnis/Type:</w:t>
      </w:r>
    </w:p>
    <w:p w:rsidR="006219B3" w:rsidRDefault="006219B3" w:rsidP="00554676">
      <w:pPr>
        <w:pStyle w:val="Folgeposition"/>
        <w:keepNext/>
        <w:keepLines/>
      </w:pPr>
      <w:r>
        <w:t>K</w:t>
      </w:r>
      <w:r>
        <w:rPr>
          <w:sz w:val="12"/>
        </w:rPr>
        <w:t>+</w:t>
      </w:r>
      <w:r>
        <w:tab/>
        <w:t>Bodenablauf 142, 2teilig, DN100, waagr., Klebeflansch</w:t>
      </w:r>
      <w:r>
        <w:tab/>
        <w:t xml:space="preserve">Stk </w:t>
      </w:r>
    </w:p>
    <w:p w:rsidR="006219B3" w:rsidRDefault="006219B3" w:rsidP="00554676">
      <w:pPr>
        <w:pStyle w:val="Langtext"/>
      </w:pPr>
      <w:r>
        <w:t>z.B. Bodenablauf FHD 142 ArtNr.: 414729_S oder gleichwertig</w:t>
      </w:r>
    </w:p>
    <w:p w:rsidR="006219B3" w:rsidRDefault="006219B3" w:rsidP="00554676">
      <w:pPr>
        <w:pStyle w:val="Langtext"/>
      </w:pPr>
      <w:r>
        <w:t>Angebotenes Erzeugnis/Type:</w:t>
      </w:r>
    </w:p>
    <w:p w:rsidR="006219B3" w:rsidRDefault="006219B3" w:rsidP="00554676">
      <w:pPr>
        <w:pStyle w:val="Folgeposition"/>
        <w:keepNext/>
        <w:keepLines/>
      </w:pPr>
      <w:r>
        <w:t>L</w:t>
      </w:r>
      <w:r>
        <w:rPr>
          <w:sz w:val="12"/>
        </w:rPr>
        <w:t>+</w:t>
      </w:r>
      <w:r>
        <w:tab/>
        <w:t>Bodenablauf 142, 2teilig, DN100, waagr., Pressdichtungsfl.</w:t>
      </w:r>
      <w:r>
        <w:tab/>
        <w:t xml:space="preserve">Stk </w:t>
      </w:r>
    </w:p>
    <w:p w:rsidR="006219B3" w:rsidRDefault="006219B3" w:rsidP="00554676">
      <w:pPr>
        <w:pStyle w:val="Langtext"/>
      </w:pPr>
      <w:r>
        <w:t>z.B. Bodenablauf FHD 142 ArtNr.: 414731_S oder gleichwertig</w:t>
      </w:r>
    </w:p>
    <w:p w:rsidR="006219B3" w:rsidRDefault="006219B3" w:rsidP="00554676">
      <w:pPr>
        <w:pStyle w:val="Langtext"/>
      </w:pPr>
      <w:r>
        <w:t>Angebotenes Erzeugnis/Type:</w:t>
      </w:r>
    </w:p>
    <w:p w:rsidR="006219B3" w:rsidRDefault="006219B3" w:rsidP="00554676">
      <w:pPr>
        <w:pStyle w:val="TrennungPOS"/>
      </w:pPr>
    </w:p>
    <w:p w:rsidR="006219B3" w:rsidRDefault="006219B3" w:rsidP="00554676">
      <w:pPr>
        <w:pStyle w:val="GrundtextPosNr"/>
        <w:keepNext/>
        <w:keepLines/>
      </w:pPr>
      <w:r>
        <w:t>61.BE 03</w:t>
      </w:r>
    </w:p>
    <w:p w:rsidR="006219B3" w:rsidRDefault="006219B3" w:rsidP="00554676">
      <w:pPr>
        <w:pStyle w:val="Grundtext"/>
      </w:pPr>
      <w:r>
        <w:t>Aufsatzstück 142</w:t>
      </w:r>
    </w:p>
    <w:p w:rsidR="006219B3" w:rsidRDefault="006219B3" w:rsidP="00554676">
      <w:pPr>
        <w:pStyle w:val="Grundtext"/>
      </w:pPr>
      <w:r>
        <w:t>Stutzendurchmesser 125 mm</w:t>
      </w:r>
    </w:p>
    <w:p w:rsidR="006219B3" w:rsidRDefault="006219B3" w:rsidP="00554676">
      <w:pPr>
        <w:pStyle w:val="Grundtext"/>
      </w:pPr>
      <w:r>
        <w:t>mit Schlitzrost aus Edelstahl</w:t>
      </w:r>
    </w:p>
    <w:p w:rsidR="006219B3" w:rsidRDefault="006219B3" w:rsidP="00554676">
      <w:pPr>
        <w:pStyle w:val="Grundtext"/>
      </w:pPr>
      <w:r>
        <w:t>Klasse K3</w:t>
      </w:r>
    </w:p>
    <w:p w:rsidR="006219B3" w:rsidRDefault="006219B3" w:rsidP="00554676">
      <w:pPr>
        <w:pStyle w:val="Grundtext"/>
      </w:pPr>
      <w:r>
        <w:t>Rahmenaußenmaß 150 x 150 mm</w:t>
      </w:r>
    </w:p>
    <w:p w:rsidR="006219B3" w:rsidRDefault="006219B3" w:rsidP="00554676">
      <w:pPr>
        <w:pStyle w:val="Grundtext"/>
      </w:pPr>
      <w:r>
        <w:t>Angegeben ist das Aufsatzstück, der Werkstoff, der Rost, der Dünnbettflansch</w:t>
      </w:r>
    </w:p>
    <w:p w:rsidR="006219B3" w:rsidRDefault="006219B3" w:rsidP="00554676">
      <w:pPr>
        <w:pStyle w:val="Folgeposition"/>
        <w:keepNext/>
        <w:keepLines/>
      </w:pPr>
      <w:r>
        <w:t>A</w:t>
      </w:r>
      <w:r>
        <w:rPr>
          <w:sz w:val="12"/>
        </w:rPr>
        <w:t>+</w:t>
      </w:r>
      <w:r>
        <w:tab/>
        <w:t>Aufsatzstück 142, Kunststoff, lose, o. Dünnbettflansch</w:t>
      </w:r>
      <w:r>
        <w:tab/>
        <w:t xml:space="preserve">Stk </w:t>
      </w:r>
    </w:p>
    <w:p w:rsidR="006219B3" w:rsidRDefault="006219B3" w:rsidP="00554676">
      <w:pPr>
        <w:pStyle w:val="Langtext"/>
      </w:pPr>
      <w:r>
        <w:t>z.B. Aufsatzstück 142 ArtNr.: 414903 oder gleichwertig</w:t>
      </w:r>
    </w:p>
    <w:p w:rsidR="006219B3" w:rsidRDefault="006219B3" w:rsidP="00554676">
      <w:pPr>
        <w:pStyle w:val="Langtext"/>
      </w:pPr>
      <w:r>
        <w:t>Angebotenes Erzeugnis/Type:</w:t>
      </w:r>
    </w:p>
    <w:p w:rsidR="006219B3" w:rsidRDefault="006219B3" w:rsidP="00554676">
      <w:pPr>
        <w:pStyle w:val="Folgeposition"/>
        <w:keepNext/>
        <w:keepLines/>
      </w:pPr>
      <w:r>
        <w:t>B</w:t>
      </w:r>
      <w:r>
        <w:rPr>
          <w:sz w:val="12"/>
        </w:rPr>
        <w:t>+</w:t>
      </w:r>
      <w:r>
        <w:tab/>
        <w:t>Aufsatzstück 142, Kunststoff, verschraubt, o. Dünnbettfl.</w:t>
      </w:r>
      <w:r>
        <w:tab/>
        <w:t xml:space="preserve">Stk </w:t>
      </w:r>
    </w:p>
    <w:p w:rsidR="006219B3" w:rsidRDefault="006219B3" w:rsidP="00554676">
      <w:pPr>
        <w:pStyle w:val="Langtext"/>
      </w:pPr>
      <w:r>
        <w:t>z.B. Aufsatzstück 142 ArtNr.: 414904 oder gleichwertig</w:t>
      </w:r>
    </w:p>
    <w:p w:rsidR="006219B3" w:rsidRDefault="006219B3" w:rsidP="00554676">
      <w:pPr>
        <w:pStyle w:val="Langtext"/>
      </w:pPr>
      <w:r>
        <w:t>Angebotenes Erzeugnis/Type:</w:t>
      </w:r>
    </w:p>
    <w:p w:rsidR="006219B3" w:rsidRDefault="006219B3" w:rsidP="00554676">
      <w:pPr>
        <w:pStyle w:val="Folgeposition"/>
        <w:keepNext/>
        <w:keepLines/>
      </w:pPr>
      <w:r>
        <w:t>C</w:t>
      </w:r>
      <w:r>
        <w:rPr>
          <w:sz w:val="12"/>
        </w:rPr>
        <w:t>+</w:t>
      </w:r>
      <w:r>
        <w:tab/>
        <w:t>Aufsatzstück 142, Edelstahl, verschraubt, o. Dünnbettfl.</w:t>
      </w:r>
      <w:r>
        <w:tab/>
        <w:t xml:space="preserve">Stk </w:t>
      </w:r>
    </w:p>
    <w:p w:rsidR="006219B3" w:rsidRDefault="006219B3" w:rsidP="00554676">
      <w:pPr>
        <w:pStyle w:val="Langtext"/>
      </w:pPr>
      <w:r>
        <w:t>z.B. Aufsatzstück 142 ArtNr.: 414905 oder gleichwertig</w:t>
      </w:r>
    </w:p>
    <w:p w:rsidR="006219B3" w:rsidRDefault="006219B3" w:rsidP="00554676">
      <w:pPr>
        <w:pStyle w:val="Langtext"/>
      </w:pPr>
      <w:r>
        <w:t>Angebotenes Erzeugnis/Type:</w:t>
      </w:r>
    </w:p>
    <w:p w:rsidR="006219B3" w:rsidRDefault="006219B3" w:rsidP="00554676">
      <w:pPr>
        <w:pStyle w:val="Folgeposition"/>
        <w:keepNext/>
        <w:keepLines/>
      </w:pPr>
      <w:r>
        <w:t>D</w:t>
      </w:r>
      <w:r>
        <w:rPr>
          <w:sz w:val="12"/>
        </w:rPr>
        <w:t>+</w:t>
      </w:r>
      <w:r>
        <w:tab/>
        <w:t>Aufsatzstück 142, Kunststoff, lose, m. Dünnbettflansch</w:t>
      </w:r>
      <w:r>
        <w:tab/>
        <w:t xml:space="preserve">Stk </w:t>
      </w:r>
    </w:p>
    <w:p w:rsidR="006219B3" w:rsidRDefault="006219B3" w:rsidP="00554676">
      <w:pPr>
        <w:pStyle w:val="Langtext"/>
      </w:pPr>
      <w:r>
        <w:t>z.B. Aufsatzstück 142 ArtNr.: 414906 oder gleichwertig</w:t>
      </w:r>
    </w:p>
    <w:p w:rsidR="006219B3" w:rsidRDefault="006219B3" w:rsidP="00554676">
      <w:pPr>
        <w:pStyle w:val="Langtext"/>
      </w:pPr>
      <w:r>
        <w:t>Angebotenes Erzeugnis/Type:</w:t>
      </w:r>
    </w:p>
    <w:p w:rsidR="006219B3" w:rsidRDefault="006219B3" w:rsidP="00554676">
      <w:pPr>
        <w:pStyle w:val="Folgeposition"/>
        <w:keepNext/>
        <w:keepLines/>
      </w:pPr>
      <w:r>
        <w:t>E</w:t>
      </w:r>
      <w:r>
        <w:rPr>
          <w:sz w:val="12"/>
        </w:rPr>
        <w:t>+</w:t>
      </w:r>
      <w:r>
        <w:tab/>
        <w:t>Aufsatzstück 142, Kunststoff, verschraubt , m. Dünnbettfl.</w:t>
      </w:r>
      <w:r>
        <w:tab/>
        <w:t xml:space="preserve">Stk </w:t>
      </w:r>
    </w:p>
    <w:p w:rsidR="006219B3" w:rsidRDefault="006219B3" w:rsidP="00554676">
      <w:pPr>
        <w:pStyle w:val="Langtext"/>
      </w:pPr>
      <w:r>
        <w:t>z.B. Aufsatzstück 142 ArtNr.: 414907 oder gleichwertig</w:t>
      </w:r>
    </w:p>
    <w:p w:rsidR="006219B3" w:rsidRDefault="006219B3" w:rsidP="00554676">
      <w:pPr>
        <w:pStyle w:val="Langtext"/>
      </w:pPr>
      <w:r>
        <w:t>Angebotenes Erzeugnis/Type:</w:t>
      </w:r>
    </w:p>
    <w:p w:rsidR="006219B3" w:rsidRDefault="006219B3" w:rsidP="00554676">
      <w:pPr>
        <w:pStyle w:val="Folgeposition"/>
        <w:keepNext/>
        <w:keepLines/>
      </w:pPr>
      <w:r>
        <w:t>F</w:t>
      </w:r>
      <w:r>
        <w:rPr>
          <w:sz w:val="12"/>
        </w:rPr>
        <w:t>+</w:t>
      </w:r>
      <w:r>
        <w:tab/>
        <w:t>Aufsatzstück 142, Edelstahl, verschraubt , m. Dünnbettfl.</w:t>
      </w:r>
      <w:r>
        <w:tab/>
        <w:t xml:space="preserve">Stk </w:t>
      </w:r>
    </w:p>
    <w:p w:rsidR="006219B3" w:rsidRDefault="006219B3" w:rsidP="00554676">
      <w:pPr>
        <w:pStyle w:val="Langtext"/>
      </w:pPr>
      <w:r>
        <w:t>z.B. Aufsatzstück 142 ArtNr.: 414909 oder gleichwertig</w:t>
      </w:r>
    </w:p>
    <w:p w:rsidR="006219B3" w:rsidRDefault="006219B3" w:rsidP="00554676">
      <w:pPr>
        <w:pStyle w:val="Langtext"/>
      </w:pPr>
      <w:r>
        <w:t>Angebotenes Erzeugnis/Type:</w:t>
      </w:r>
    </w:p>
    <w:p w:rsidR="006219B3" w:rsidRDefault="006219B3" w:rsidP="00554676">
      <w:pPr>
        <w:pStyle w:val="TrennungPOS"/>
      </w:pPr>
    </w:p>
    <w:p w:rsidR="006219B3" w:rsidRDefault="006219B3" w:rsidP="00554676">
      <w:pPr>
        <w:pStyle w:val="GrundtextPosNr"/>
        <w:keepNext/>
        <w:keepLines/>
      </w:pPr>
      <w:r>
        <w:t>61.BE 04</w:t>
      </w:r>
    </w:p>
    <w:p w:rsidR="006219B3" w:rsidRDefault="006219B3" w:rsidP="00554676">
      <w:pPr>
        <w:pStyle w:val="Grundtext"/>
      </w:pPr>
      <w:r>
        <w:t>Aufsatz</w:t>
      </w:r>
    </w:p>
    <w:p w:rsidR="006219B3" w:rsidRDefault="006219B3" w:rsidP="00554676">
      <w:pPr>
        <w:pStyle w:val="Grundtext"/>
      </w:pPr>
      <w:r>
        <w:t>Typ 142 FHD</w:t>
      </w:r>
    </w:p>
    <w:p w:rsidR="006219B3" w:rsidRDefault="006219B3" w:rsidP="00554676">
      <w:pPr>
        <w:pStyle w:val="Grundtext"/>
      </w:pPr>
      <w:r>
        <w:t>Werkstoff Edelstahl 1.4301</w:t>
      </w:r>
    </w:p>
    <w:p w:rsidR="006219B3" w:rsidRDefault="006219B3" w:rsidP="00554676">
      <w:pPr>
        <w:pStyle w:val="Grundtext"/>
      </w:pPr>
      <w:r>
        <w:t>Gesamthöhe 200 mm</w:t>
      </w:r>
    </w:p>
    <w:p w:rsidR="006219B3" w:rsidRDefault="006219B3" w:rsidP="00554676">
      <w:pPr>
        <w:pStyle w:val="Grundtext"/>
      </w:pPr>
      <w:r>
        <w:t>Stutzendurchmesser 125 mm</w:t>
      </w:r>
    </w:p>
    <w:p w:rsidR="006219B3" w:rsidRDefault="006219B3" w:rsidP="00554676">
      <w:pPr>
        <w:pStyle w:val="Grundtext"/>
      </w:pPr>
      <w:r>
        <w:t>Tiefgezogener Rahmen</w:t>
      </w:r>
    </w:p>
    <w:p w:rsidR="006219B3" w:rsidRDefault="006219B3" w:rsidP="00554676">
      <w:pPr>
        <w:pStyle w:val="Grundtext"/>
      </w:pPr>
      <w:r>
        <w:t>Abgerundete Ecken Radius &gt; 3 mm</w:t>
      </w:r>
    </w:p>
    <w:p w:rsidR="006219B3" w:rsidRDefault="006219B3" w:rsidP="00554676">
      <w:pPr>
        <w:pStyle w:val="Grundtext"/>
      </w:pPr>
      <w:r>
        <w:t>Sichtsteghinterfütterung</w:t>
      </w:r>
    </w:p>
    <w:p w:rsidR="006219B3" w:rsidRDefault="006219B3" w:rsidP="00554676">
      <w:pPr>
        <w:pStyle w:val="Grundtext"/>
      </w:pPr>
      <w:r>
        <w:t>Maueranker</w:t>
      </w:r>
    </w:p>
    <w:p w:rsidR="006219B3" w:rsidRDefault="006219B3" w:rsidP="00554676">
      <w:pPr>
        <w:pStyle w:val="Grundtext"/>
      </w:pPr>
      <w:r>
        <w:t>Stellfüße</w:t>
      </w:r>
    </w:p>
    <w:p w:rsidR="006219B3" w:rsidRDefault="006219B3" w:rsidP="00554676">
      <w:pPr>
        <w:pStyle w:val="Grundtext"/>
      </w:pPr>
      <w:r>
        <w:t>ohne Rostabdeckung</w:t>
      </w:r>
    </w:p>
    <w:p w:rsidR="006219B3" w:rsidRDefault="006219B3" w:rsidP="00554676">
      <w:pPr>
        <w:pStyle w:val="Grundtext"/>
      </w:pPr>
      <w:r>
        <w:t>Angegeben ist das Aufsatzstück, der Werkstoff, der Dünnbettflansch</w:t>
      </w:r>
    </w:p>
    <w:p w:rsidR="006219B3" w:rsidRDefault="006219B3" w:rsidP="00554676">
      <w:pPr>
        <w:pStyle w:val="Folgeposition"/>
        <w:keepNext/>
        <w:keepLines/>
      </w:pPr>
      <w:r>
        <w:t>A</w:t>
      </w:r>
      <w:r>
        <w:rPr>
          <w:sz w:val="12"/>
        </w:rPr>
        <w:t>+</w:t>
      </w:r>
      <w:r>
        <w:tab/>
        <w:t>Aufsatzstück 142, Edelstahl, o. Dünnbettflansch</w:t>
      </w:r>
      <w:r>
        <w:tab/>
        <w:t xml:space="preserve">Stk </w:t>
      </w:r>
    </w:p>
    <w:p w:rsidR="006219B3" w:rsidRDefault="006219B3" w:rsidP="00554676">
      <w:pPr>
        <w:pStyle w:val="Langtext"/>
      </w:pPr>
      <w:r>
        <w:t>Rahmenaußenmaß 200 x 200 mm</w:t>
      </w:r>
    </w:p>
    <w:p w:rsidR="006219B3" w:rsidRDefault="006219B3" w:rsidP="00554676">
      <w:pPr>
        <w:pStyle w:val="Langtext"/>
      </w:pPr>
      <w:r>
        <w:t>z.B. Aufsatzstück 142 ArtNr.: 414732_2 oder gleichwertig</w:t>
      </w:r>
    </w:p>
    <w:p w:rsidR="006219B3" w:rsidRDefault="006219B3" w:rsidP="00554676">
      <w:pPr>
        <w:pStyle w:val="Langtext"/>
      </w:pPr>
      <w:r>
        <w:t>Angebotenes Erzeugnis/Type:</w:t>
      </w:r>
    </w:p>
    <w:p w:rsidR="006219B3" w:rsidRDefault="006219B3" w:rsidP="00554676">
      <w:pPr>
        <w:pStyle w:val="Folgeposition"/>
        <w:keepNext/>
        <w:keepLines/>
      </w:pPr>
      <w:r>
        <w:t>B</w:t>
      </w:r>
      <w:r>
        <w:rPr>
          <w:sz w:val="12"/>
        </w:rPr>
        <w:t>+</w:t>
      </w:r>
      <w:r>
        <w:tab/>
        <w:t>Aufsatzstück 142, Edelstahl, m. Dünnbettflansch</w:t>
      </w:r>
      <w:r>
        <w:tab/>
        <w:t xml:space="preserve">Stk </w:t>
      </w:r>
    </w:p>
    <w:p w:rsidR="006219B3" w:rsidRDefault="006219B3" w:rsidP="00554676">
      <w:pPr>
        <w:pStyle w:val="Langtext"/>
      </w:pPr>
      <w:r>
        <w:t>Rahmenaußenmaß 200 x 200 mm</w:t>
      </w:r>
    </w:p>
    <w:p w:rsidR="006219B3" w:rsidRDefault="006219B3" w:rsidP="00554676">
      <w:pPr>
        <w:pStyle w:val="Langtext"/>
      </w:pPr>
      <w:r>
        <w:t>z.B. Aufsatzstück 142 ArtNr.: 414734_2 oder gleichwertig</w:t>
      </w:r>
    </w:p>
    <w:p w:rsidR="006219B3" w:rsidRDefault="006219B3" w:rsidP="00554676">
      <w:pPr>
        <w:pStyle w:val="Langtext"/>
      </w:pPr>
      <w:r>
        <w:t>Angebotenes Erzeugnis/Type:</w:t>
      </w:r>
    </w:p>
    <w:p w:rsidR="006219B3" w:rsidRDefault="006219B3" w:rsidP="00554676">
      <w:pPr>
        <w:pStyle w:val="TrennungPOS"/>
      </w:pPr>
    </w:p>
    <w:p w:rsidR="006219B3" w:rsidRDefault="006219B3" w:rsidP="00554676">
      <w:pPr>
        <w:pStyle w:val="GrundtextPosNr"/>
        <w:keepNext/>
        <w:keepLines/>
      </w:pPr>
      <w:r>
        <w:t>61.BE 05</w:t>
      </w:r>
    </w:p>
    <w:p w:rsidR="006219B3" w:rsidRDefault="006219B3" w:rsidP="00554676">
      <w:pPr>
        <w:pStyle w:val="Grundtext"/>
      </w:pPr>
      <w:r>
        <w:t>Verlängerung 142</w:t>
      </w:r>
    </w:p>
    <w:p w:rsidR="006219B3" w:rsidRDefault="006219B3" w:rsidP="00554676">
      <w:pPr>
        <w:pStyle w:val="Grundtext"/>
      </w:pPr>
      <w:r>
        <w:t>aus Edelstahl,Werkstoff 1.4301</w:t>
      </w:r>
    </w:p>
    <w:p w:rsidR="006219B3" w:rsidRDefault="006219B3" w:rsidP="00554676">
      <w:pPr>
        <w:pStyle w:val="Grundtext"/>
      </w:pPr>
      <w:r>
        <w:t>Stutzendurchmesser 125 mm</w:t>
      </w:r>
    </w:p>
    <w:p w:rsidR="006219B3" w:rsidRDefault="006219B3" w:rsidP="00554676">
      <w:pPr>
        <w:pStyle w:val="Grundtext"/>
      </w:pPr>
      <w:r>
        <w:t>mit Abdichtring und O-Ring</w:t>
      </w:r>
    </w:p>
    <w:p w:rsidR="006219B3" w:rsidRDefault="006219B3" w:rsidP="00554676">
      <w:pPr>
        <w:pStyle w:val="Grundtext"/>
      </w:pPr>
      <w:r>
        <w:t>Gesamthöhe 154 mm</w:t>
      </w:r>
    </w:p>
    <w:p w:rsidR="006219B3" w:rsidRDefault="006219B3" w:rsidP="00554676">
      <w:pPr>
        <w:pStyle w:val="Grundtext"/>
      </w:pPr>
      <w:r>
        <w:t>Höhenausgleich Minimal 120 mm</w:t>
      </w:r>
    </w:p>
    <w:p w:rsidR="006219B3" w:rsidRDefault="006219B3" w:rsidP="00554676">
      <w:pPr>
        <w:pStyle w:val="Grundtext"/>
      </w:pPr>
      <w:r>
        <w:t>Höhenausgleich Maximal 150 mm</w:t>
      </w:r>
    </w:p>
    <w:p w:rsidR="006219B3" w:rsidRDefault="006219B3" w:rsidP="00554676">
      <w:pPr>
        <w:pStyle w:val="Grundtext"/>
      </w:pPr>
      <w:r>
        <w:t>Angegeben ist die Verlängerung, der Werkstoff, der Flansch</w:t>
      </w:r>
    </w:p>
    <w:p w:rsidR="006219B3" w:rsidRDefault="006219B3" w:rsidP="00554676">
      <w:pPr>
        <w:pStyle w:val="Folgeposition"/>
        <w:keepNext/>
        <w:keepLines/>
      </w:pPr>
      <w:r>
        <w:t>A</w:t>
      </w:r>
      <w:r>
        <w:rPr>
          <w:sz w:val="12"/>
        </w:rPr>
        <w:t>+</w:t>
      </w:r>
      <w:r>
        <w:tab/>
        <w:t>Verlängerung 142, Edelstahl, Halterand</w:t>
      </w:r>
      <w:r>
        <w:tab/>
        <w:t xml:space="preserve">Stk </w:t>
      </w:r>
    </w:p>
    <w:p w:rsidR="006219B3" w:rsidRDefault="006219B3" w:rsidP="00554676">
      <w:pPr>
        <w:pStyle w:val="Langtext"/>
      </w:pPr>
      <w:r>
        <w:t>z.B. Verlängerung 142 ArtNr.: 415234 oder gleichwertig</w:t>
      </w:r>
    </w:p>
    <w:p w:rsidR="006219B3" w:rsidRDefault="006219B3" w:rsidP="00554676">
      <w:pPr>
        <w:pStyle w:val="Langtext"/>
      </w:pPr>
      <w:r>
        <w:t>Angebotenes Erzeugnis/Type:</w:t>
      </w:r>
    </w:p>
    <w:p w:rsidR="006219B3" w:rsidRDefault="006219B3" w:rsidP="00554676">
      <w:pPr>
        <w:pStyle w:val="Folgeposition"/>
        <w:keepNext/>
        <w:keepLines/>
      </w:pPr>
      <w:r>
        <w:t>B</w:t>
      </w:r>
      <w:r>
        <w:rPr>
          <w:sz w:val="12"/>
        </w:rPr>
        <w:t>+</w:t>
      </w:r>
      <w:r>
        <w:tab/>
        <w:t>Verlängerung 142, Edelstahl, Klebeflansch</w:t>
      </w:r>
      <w:r>
        <w:tab/>
        <w:t xml:space="preserve">Stk </w:t>
      </w:r>
    </w:p>
    <w:p w:rsidR="006219B3" w:rsidRDefault="006219B3" w:rsidP="00554676">
      <w:pPr>
        <w:pStyle w:val="Langtext"/>
      </w:pPr>
      <w:r>
        <w:t>z.B. Verlängerung 142 ArtNr.: 415236 oder gleichwertig</w:t>
      </w:r>
    </w:p>
    <w:p w:rsidR="006219B3" w:rsidRDefault="006219B3" w:rsidP="00554676">
      <w:pPr>
        <w:pStyle w:val="Langtext"/>
      </w:pPr>
      <w:r>
        <w:t>Angebotenes Erzeugnis/Type:</w:t>
      </w:r>
    </w:p>
    <w:p w:rsidR="006219B3" w:rsidRDefault="006219B3" w:rsidP="00554676">
      <w:pPr>
        <w:pStyle w:val="Folgeposition"/>
        <w:keepNext/>
        <w:keepLines/>
      </w:pPr>
      <w:r>
        <w:t>C</w:t>
      </w:r>
      <w:r>
        <w:rPr>
          <w:sz w:val="12"/>
        </w:rPr>
        <w:t>+</w:t>
      </w:r>
      <w:r>
        <w:tab/>
        <w:t>Verlängerung 142, Edelstahl, Pressdichtungsflansch</w:t>
      </w:r>
      <w:r>
        <w:tab/>
        <w:t xml:space="preserve">Stk </w:t>
      </w:r>
    </w:p>
    <w:p w:rsidR="006219B3" w:rsidRDefault="006219B3" w:rsidP="00554676">
      <w:pPr>
        <w:pStyle w:val="Langtext"/>
      </w:pPr>
      <w:r>
        <w:t>z.B. Verlängerung 142 ArtNr.: 415238 oder gleichwertig</w:t>
      </w:r>
    </w:p>
    <w:p w:rsidR="006219B3" w:rsidRDefault="006219B3" w:rsidP="00554676">
      <w:pPr>
        <w:pStyle w:val="Langtext"/>
      </w:pPr>
      <w:r>
        <w:t>Angebotenes Erzeugnis/Type:</w:t>
      </w:r>
    </w:p>
    <w:p w:rsidR="006219B3" w:rsidRDefault="006219B3" w:rsidP="00554676">
      <w:pPr>
        <w:pStyle w:val="TrennungPOS"/>
      </w:pPr>
    </w:p>
    <w:p w:rsidR="006219B3" w:rsidRDefault="006219B3" w:rsidP="00554676">
      <w:pPr>
        <w:pStyle w:val="GrundtextPosNr"/>
        <w:keepNext/>
        <w:keepLines/>
      </w:pPr>
      <w:r>
        <w:t>61.BE 06</w:t>
      </w:r>
    </w:p>
    <w:p w:rsidR="006219B3" w:rsidRDefault="006219B3" w:rsidP="00554676">
      <w:pPr>
        <w:pStyle w:val="Grundtext"/>
      </w:pPr>
      <w:r>
        <w:t>Schmutzeimer 142</w:t>
      </w:r>
    </w:p>
    <w:p w:rsidR="006219B3" w:rsidRDefault="006219B3" w:rsidP="00554676">
      <w:pPr>
        <w:pStyle w:val="Grundtext"/>
      </w:pPr>
      <w:r>
        <w:t>Werkstoff Edelstahl 1.4301</w:t>
      </w:r>
    </w:p>
    <w:p w:rsidR="006219B3" w:rsidRDefault="006219B3" w:rsidP="00554676">
      <w:pPr>
        <w:pStyle w:val="Grundtext"/>
      </w:pPr>
      <w:r>
        <w:t>Durchmesser x Höhe = 142 x 25 mm</w:t>
      </w:r>
    </w:p>
    <w:p w:rsidR="006219B3" w:rsidRDefault="006219B3" w:rsidP="00554676">
      <w:pPr>
        <w:pStyle w:val="Grundtext"/>
      </w:pPr>
      <w:r>
        <w:t>Volumen 0,3 Liter</w:t>
      </w:r>
    </w:p>
    <w:p w:rsidR="006219B3" w:rsidRDefault="006219B3" w:rsidP="00554676">
      <w:pPr>
        <w:pStyle w:val="Grundtext"/>
      </w:pPr>
      <w:r>
        <w:t>Angegeben ist Schmutzeimer</w:t>
      </w:r>
    </w:p>
    <w:p w:rsidR="006219B3" w:rsidRDefault="006219B3" w:rsidP="00554676">
      <w:pPr>
        <w:pStyle w:val="Folgeposition"/>
        <w:keepNext/>
        <w:keepLines/>
      </w:pPr>
      <w:r>
        <w:t>A</w:t>
      </w:r>
      <w:r>
        <w:rPr>
          <w:sz w:val="12"/>
        </w:rPr>
        <w:t>+</w:t>
      </w:r>
      <w:r>
        <w:tab/>
        <w:t>Schmutzeimer 142</w:t>
      </w:r>
      <w:r>
        <w:tab/>
        <w:t xml:space="preserve">Stk </w:t>
      </w:r>
    </w:p>
    <w:p w:rsidR="006219B3" w:rsidRDefault="006219B3" w:rsidP="00554676">
      <w:pPr>
        <w:pStyle w:val="Langtext"/>
      </w:pPr>
      <w:r>
        <w:t>z.B. Schmutzeimer 142 ArtNr.: 416902 oder gleichwertig</w:t>
      </w:r>
    </w:p>
    <w:p w:rsidR="006219B3" w:rsidRDefault="006219B3" w:rsidP="00554676">
      <w:pPr>
        <w:pStyle w:val="Langtext"/>
      </w:pPr>
      <w:r>
        <w:t>Angebotenes Erzeugnis/Type:</w:t>
      </w:r>
    </w:p>
    <w:p w:rsidR="006219B3" w:rsidRDefault="006219B3" w:rsidP="00554676">
      <w:pPr>
        <w:pStyle w:val="TrennungPOS"/>
      </w:pPr>
    </w:p>
    <w:p w:rsidR="006219B3" w:rsidRDefault="006219B3" w:rsidP="00554676">
      <w:pPr>
        <w:pStyle w:val="GrundtextPosNr"/>
        <w:keepNext/>
        <w:keepLines/>
      </w:pPr>
      <w:r>
        <w:t>61.BE 07</w:t>
      </w:r>
    </w:p>
    <w:p w:rsidR="006219B3" w:rsidRDefault="006219B3" w:rsidP="00554676">
      <w:pPr>
        <w:pStyle w:val="Grundtext"/>
      </w:pPr>
      <w:r>
        <w:t>Ablaufkörper aus Edelstahl</w:t>
      </w:r>
    </w:p>
    <w:p w:rsidR="006219B3" w:rsidRDefault="006219B3" w:rsidP="00554676">
      <w:pPr>
        <w:pStyle w:val="Grundtext"/>
      </w:pPr>
      <w:r>
        <w:t>Hygienisches Design nach EN 14159 und EN ISO 14159</w:t>
      </w:r>
    </w:p>
    <w:p w:rsidR="006219B3" w:rsidRDefault="006219B3" w:rsidP="00554676">
      <w:pPr>
        <w:pStyle w:val="Grundtext"/>
      </w:pPr>
      <w:r>
        <w:t>Edelstahlablauf entsprechend EN 1253</w:t>
      </w:r>
    </w:p>
    <w:p w:rsidR="006219B3" w:rsidRDefault="006219B3" w:rsidP="006E2000">
      <w:pPr>
        <w:pStyle w:val="Grundtext"/>
      </w:pPr>
      <w:r>
        <w:t>Werkstoff 1.4301</w:t>
      </w:r>
    </w:p>
    <w:p w:rsidR="006219B3" w:rsidRDefault="006219B3" w:rsidP="006E2000">
      <w:pPr>
        <w:pStyle w:val="Grundtext"/>
      </w:pPr>
      <w:r>
        <w:t>Glatter Boden und abgerundete Ecken verhindern Restwasserbildung</w:t>
      </w:r>
    </w:p>
    <w:p w:rsidR="006219B3" w:rsidRDefault="006219B3" w:rsidP="006E2000">
      <w:pPr>
        <w:pStyle w:val="Grundtext"/>
      </w:pPr>
      <w:r>
        <w:t>Komplett herausnehmbarer und einfach zu reinigender Geruchsverschluss</w:t>
      </w:r>
    </w:p>
    <w:p w:rsidR="006219B3" w:rsidRDefault="006219B3" w:rsidP="006E2000">
      <w:pPr>
        <w:pStyle w:val="Grundtext"/>
      </w:pPr>
      <w:r>
        <w:t>Sichtstege hinterfüttert</w:t>
      </w:r>
    </w:p>
    <w:p w:rsidR="006219B3" w:rsidRDefault="006219B3" w:rsidP="006E2000">
      <w:pPr>
        <w:pStyle w:val="Grundtext"/>
      </w:pPr>
      <w:r>
        <w:t>Ablaufwerte von 2,6 l/s (DN 70) bis 3,5 l/s (DN 100)</w:t>
      </w:r>
    </w:p>
    <w:p w:rsidR="006219B3" w:rsidRDefault="006219B3" w:rsidP="006E2000">
      <w:pPr>
        <w:pStyle w:val="Grundtext"/>
      </w:pPr>
      <w:r>
        <w:t>ohne Rostabdeckung</w:t>
      </w:r>
    </w:p>
    <w:p w:rsidR="006219B3" w:rsidRDefault="006219B3" w:rsidP="006E2000">
      <w:pPr>
        <w:pStyle w:val="Grundtext"/>
      </w:pPr>
      <w:r>
        <w:t>Angegeben ist der Ablaufkörper, die Mehrteiligkeit, de Anschlussdurchmesser, die Ausrichtung, der Dünnbettflansch, die Rahmenabmessung in mm</w:t>
      </w:r>
    </w:p>
    <w:p w:rsidR="006219B3" w:rsidRDefault="006219B3" w:rsidP="006E2000">
      <w:pPr>
        <w:pStyle w:val="Folgeposition"/>
        <w:keepNext/>
        <w:keepLines/>
      </w:pPr>
      <w:r>
        <w:t>A</w:t>
      </w:r>
      <w:r>
        <w:rPr>
          <w:sz w:val="12"/>
        </w:rPr>
        <w:t>+</w:t>
      </w:r>
      <w:r>
        <w:tab/>
        <w:t>Bodenablauf 157, 1teilig, DN70, senkr., o. Flansch, 200x200</w:t>
      </w:r>
      <w:r>
        <w:tab/>
        <w:t xml:space="preserve">Stk </w:t>
      </w:r>
    </w:p>
    <w:p w:rsidR="006219B3" w:rsidRDefault="006219B3" w:rsidP="006E2000">
      <w:pPr>
        <w:pStyle w:val="Langtext"/>
      </w:pPr>
      <w:r>
        <w:t>Rahmenaußenmaß 200 x 200 mm</w:t>
      </w:r>
    </w:p>
    <w:p w:rsidR="006219B3" w:rsidRDefault="006219B3" w:rsidP="006E2000">
      <w:pPr>
        <w:pStyle w:val="Langtext"/>
      </w:pPr>
      <w:r>
        <w:t>z.B. Bodenablauf FHD 157 ArtNr.: 408001 oder gleichwertig</w:t>
      </w:r>
    </w:p>
    <w:p w:rsidR="006219B3" w:rsidRDefault="006219B3" w:rsidP="006E2000">
      <w:pPr>
        <w:pStyle w:val="Langtext"/>
      </w:pPr>
      <w:r>
        <w:t>Angebotenes Erzeugnis/Type:</w:t>
      </w:r>
    </w:p>
    <w:p w:rsidR="006219B3" w:rsidRDefault="006219B3" w:rsidP="006E2000">
      <w:pPr>
        <w:pStyle w:val="Folgeposition"/>
        <w:keepNext/>
        <w:keepLines/>
      </w:pPr>
      <w:r>
        <w:t>B</w:t>
      </w:r>
      <w:r>
        <w:rPr>
          <w:sz w:val="12"/>
        </w:rPr>
        <w:t>+</w:t>
      </w:r>
      <w:r>
        <w:tab/>
        <w:t>Bodenablauf 157, 1teilig, DN70, senkr., m. Flansch, 200x200</w:t>
      </w:r>
      <w:r>
        <w:tab/>
        <w:t xml:space="preserve">Stk </w:t>
      </w:r>
    </w:p>
    <w:p w:rsidR="006219B3" w:rsidRDefault="006219B3" w:rsidP="006E2000">
      <w:pPr>
        <w:pStyle w:val="Langtext"/>
      </w:pPr>
      <w:r>
        <w:t>Rahmenaußenmaß 200 x 200 mm</w:t>
      </w:r>
    </w:p>
    <w:p w:rsidR="006219B3" w:rsidRDefault="006219B3" w:rsidP="006E2000">
      <w:pPr>
        <w:pStyle w:val="Langtext"/>
      </w:pPr>
      <w:r>
        <w:t>z.B. Bodenablauf FHD 157 ArtNr.: 408047 oder gleichwertig</w:t>
      </w:r>
    </w:p>
    <w:p w:rsidR="006219B3" w:rsidRDefault="006219B3" w:rsidP="006E2000">
      <w:pPr>
        <w:pStyle w:val="Langtext"/>
      </w:pPr>
      <w:r>
        <w:t>Angebotenes Erzeugnis/Type:</w:t>
      </w:r>
    </w:p>
    <w:p w:rsidR="006219B3" w:rsidRDefault="006219B3" w:rsidP="006E2000">
      <w:pPr>
        <w:pStyle w:val="Folgeposition"/>
        <w:keepNext/>
        <w:keepLines/>
      </w:pPr>
      <w:r>
        <w:t>C</w:t>
      </w:r>
      <w:r>
        <w:rPr>
          <w:sz w:val="12"/>
        </w:rPr>
        <w:t>+</w:t>
      </w:r>
      <w:r>
        <w:tab/>
        <w:t>Bodenablauf 157, 1teilig, DN70, senkr., o. Flansch, 250x250</w:t>
      </w:r>
      <w:r>
        <w:tab/>
        <w:t xml:space="preserve">Stk </w:t>
      </w:r>
    </w:p>
    <w:p w:rsidR="006219B3" w:rsidRDefault="006219B3" w:rsidP="006E2000">
      <w:pPr>
        <w:pStyle w:val="Langtext"/>
      </w:pPr>
      <w:r>
        <w:t>Rahmenaußenmaß 250 x 250 mm</w:t>
      </w:r>
    </w:p>
    <w:p w:rsidR="006219B3" w:rsidRDefault="006219B3" w:rsidP="006E2000">
      <w:pPr>
        <w:pStyle w:val="Langtext"/>
      </w:pPr>
      <w:r>
        <w:t>z.B. Bodenablauf FHD 157 ArtNr.: 408017 oder gleichwertig</w:t>
      </w:r>
    </w:p>
    <w:p w:rsidR="006219B3" w:rsidRDefault="006219B3" w:rsidP="006E2000">
      <w:pPr>
        <w:pStyle w:val="Langtext"/>
      </w:pPr>
      <w:r>
        <w:t>Angebotenes Erzeugnis/Type:</w:t>
      </w:r>
    </w:p>
    <w:p w:rsidR="006219B3" w:rsidRDefault="006219B3" w:rsidP="006E2000">
      <w:pPr>
        <w:pStyle w:val="Folgeposition"/>
        <w:keepNext/>
        <w:keepLines/>
      </w:pPr>
      <w:r>
        <w:t>D</w:t>
      </w:r>
      <w:r>
        <w:rPr>
          <w:sz w:val="12"/>
        </w:rPr>
        <w:t>+</w:t>
      </w:r>
      <w:r>
        <w:tab/>
        <w:t>Bodenablauf 157, 1teilig, DN70, waagr., o. Flansch, 200x200</w:t>
      </w:r>
      <w:r>
        <w:tab/>
        <w:t xml:space="preserve">Stk </w:t>
      </w:r>
    </w:p>
    <w:p w:rsidR="006219B3" w:rsidRDefault="006219B3" w:rsidP="006E2000">
      <w:pPr>
        <w:pStyle w:val="Langtext"/>
      </w:pPr>
      <w:r>
        <w:t>Rahmenaußenmaß 200 x 200 mm</w:t>
      </w:r>
    </w:p>
    <w:p w:rsidR="006219B3" w:rsidRDefault="006219B3" w:rsidP="006E2000">
      <w:pPr>
        <w:pStyle w:val="Langtext"/>
      </w:pPr>
      <w:r>
        <w:t>z.B. Bodenablauf FHD 157 ArtNr.: 408009 oder gleichwertig</w:t>
      </w:r>
    </w:p>
    <w:p w:rsidR="006219B3" w:rsidRDefault="006219B3" w:rsidP="006E2000">
      <w:pPr>
        <w:pStyle w:val="Langtext"/>
      </w:pPr>
      <w:r>
        <w:t>Angebotenes Erzeugnis/Type:</w:t>
      </w:r>
    </w:p>
    <w:p w:rsidR="006219B3" w:rsidRDefault="006219B3" w:rsidP="006E2000">
      <w:pPr>
        <w:pStyle w:val="Folgeposition"/>
        <w:keepNext/>
        <w:keepLines/>
      </w:pPr>
      <w:r>
        <w:t>E</w:t>
      </w:r>
      <w:r>
        <w:rPr>
          <w:sz w:val="12"/>
        </w:rPr>
        <w:t>+</w:t>
      </w:r>
      <w:r>
        <w:tab/>
        <w:t>Bodenablauf 157, 1teilig, DN70, waagr., m. Flansch, 200x200</w:t>
      </w:r>
      <w:r>
        <w:tab/>
        <w:t xml:space="preserve">Stk </w:t>
      </w:r>
    </w:p>
    <w:p w:rsidR="006219B3" w:rsidRDefault="006219B3" w:rsidP="006E2000">
      <w:pPr>
        <w:pStyle w:val="Langtext"/>
      </w:pPr>
      <w:r>
        <w:t>Rahmenaußenmaß 200 x 200 mm</w:t>
      </w:r>
    </w:p>
    <w:p w:rsidR="006219B3" w:rsidRDefault="006219B3" w:rsidP="006E2000">
      <w:pPr>
        <w:pStyle w:val="Langtext"/>
      </w:pPr>
      <w:r>
        <w:t>z.B. Bodenablauf FHD 157 ArtNr.: 408014 oder gleichwertig</w:t>
      </w:r>
    </w:p>
    <w:p w:rsidR="006219B3" w:rsidRDefault="006219B3" w:rsidP="006E2000">
      <w:pPr>
        <w:pStyle w:val="Langtext"/>
      </w:pPr>
      <w:r>
        <w:t>Angebotenes Erzeugnis/Type:</w:t>
      </w:r>
    </w:p>
    <w:p w:rsidR="006219B3" w:rsidRDefault="006219B3" w:rsidP="006E2000">
      <w:pPr>
        <w:pStyle w:val="Folgeposition"/>
        <w:keepNext/>
        <w:keepLines/>
      </w:pPr>
      <w:r>
        <w:t>F</w:t>
      </w:r>
      <w:r>
        <w:rPr>
          <w:sz w:val="12"/>
        </w:rPr>
        <w:t>+</w:t>
      </w:r>
      <w:r>
        <w:tab/>
        <w:t>Bodenablauf 157, 1teilig, DN70, waagr., o. Flansch, 250x250</w:t>
      </w:r>
      <w:r>
        <w:tab/>
        <w:t xml:space="preserve">Stk </w:t>
      </w:r>
    </w:p>
    <w:p w:rsidR="006219B3" w:rsidRDefault="006219B3" w:rsidP="006E2000">
      <w:pPr>
        <w:pStyle w:val="Langtext"/>
      </w:pPr>
      <w:r>
        <w:t>Rahmenaußenmaß 250 x 250 mm</w:t>
      </w:r>
    </w:p>
    <w:p w:rsidR="006219B3" w:rsidRDefault="006219B3" w:rsidP="006E2000">
      <w:pPr>
        <w:pStyle w:val="Langtext"/>
      </w:pPr>
      <w:r>
        <w:t>z.B. Bodenablauf FHD 157 ArtNr.: 408025 oder gleichwertig</w:t>
      </w:r>
    </w:p>
    <w:p w:rsidR="006219B3" w:rsidRDefault="006219B3" w:rsidP="006E2000">
      <w:pPr>
        <w:pStyle w:val="Langtext"/>
      </w:pPr>
      <w:r>
        <w:t>Angebotenes Erzeugnis/Type:</w:t>
      </w:r>
    </w:p>
    <w:p w:rsidR="006219B3" w:rsidRDefault="006219B3" w:rsidP="006E2000">
      <w:pPr>
        <w:pStyle w:val="Folgeposition"/>
        <w:keepNext/>
        <w:keepLines/>
      </w:pPr>
      <w:r>
        <w:t>G</w:t>
      </w:r>
      <w:r>
        <w:rPr>
          <w:sz w:val="12"/>
        </w:rPr>
        <w:t>+</w:t>
      </w:r>
      <w:r>
        <w:tab/>
        <w:t>Bodenablauf 157, 1teilig, DN100, senkr., o. Flansch, 200x200</w:t>
      </w:r>
      <w:r>
        <w:tab/>
        <w:t xml:space="preserve">Stk </w:t>
      </w:r>
    </w:p>
    <w:p w:rsidR="006219B3" w:rsidRDefault="006219B3" w:rsidP="006E2000">
      <w:pPr>
        <w:pStyle w:val="Langtext"/>
      </w:pPr>
      <w:r>
        <w:t>Rahmenaußenmaß 200 x 200 mm</w:t>
      </w:r>
    </w:p>
    <w:p w:rsidR="006219B3" w:rsidRDefault="006219B3" w:rsidP="006E2000">
      <w:pPr>
        <w:pStyle w:val="Langtext"/>
      </w:pPr>
      <w:r>
        <w:t>z.B. Bodenablauf FHD 157 ArtNr.: 408003 oder gleichwertig</w:t>
      </w:r>
    </w:p>
    <w:p w:rsidR="006219B3" w:rsidRDefault="006219B3" w:rsidP="006E2000">
      <w:pPr>
        <w:pStyle w:val="Langtext"/>
      </w:pPr>
      <w:r>
        <w:t>Angebotenes Erzeugnis/Type:</w:t>
      </w:r>
    </w:p>
    <w:p w:rsidR="006219B3" w:rsidRDefault="006219B3" w:rsidP="006E2000">
      <w:pPr>
        <w:pStyle w:val="Folgeposition"/>
        <w:keepNext/>
        <w:keepLines/>
      </w:pPr>
      <w:r>
        <w:t>H</w:t>
      </w:r>
      <w:r>
        <w:rPr>
          <w:sz w:val="12"/>
        </w:rPr>
        <w:t>+</w:t>
      </w:r>
      <w:r>
        <w:tab/>
        <w:t>Bodenablauf 157, 1teilig, DN100, senkr., m. Flansch, 200x200</w:t>
      </w:r>
      <w:r>
        <w:tab/>
        <w:t xml:space="preserve">Stk </w:t>
      </w:r>
    </w:p>
    <w:p w:rsidR="006219B3" w:rsidRDefault="006219B3" w:rsidP="006E2000">
      <w:pPr>
        <w:pStyle w:val="Langtext"/>
      </w:pPr>
      <w:r>
        <w:t>Rahmenaußenmaß 200 x 200 mm</w:t>
      </w:r>
    </w:p>
    <w:p w:rsidR="006219B3" w:rsidRDefault="006219B3" w:rsidP="006E2000">
      <w:pPr>
        <w:pStyle w:val="Langtext"/>
      </w:pPr>
      <w:r>
        <w:t>z.B. Bodenablauf FHD 157 ArtNr.: 408099 oder gleichwertig</w:t>
      </w:r>
    </w:p>
    <w:p w:rsidR="006219B3" w:rsidRDefault="006219B3" w:rsidP="006E2000">
      <w:pPr>
        <w:pStyle w:val="Langtext"/>
      </w:pPr>
      <w:r>
        <w:t>Angebotenes Erzeugnis/Type:</w:t>
      </w:r>
    </w:p>
    <w:p w:rsidR="006219B3" w:rsidRDefault="006219B3" w:rsidP="006E2000">
      <w:pPr>
        <w:pStyle w:val="Folgeposition"/>
        <w:keepNext/>
        <w:keepLines/>
      </w:pPr>
      <w:r>
        <w:t>I</w:t>
      </w:r>
      <w:r>
        <w:rPr>
          <w:sz w:val="12"/>
        </w:rPr>
        <w:t>+</w:t>
      </w:r>
      <w:r>
        <w:tab/>
        <w:t>Bodenablauf 157, 1teilig, DN100, senkr., o. Flansch, 250x250</w:t>
      </w:r>
      <w:r>
        <w:tab/>
        <w:t xml:space="preserve">Stk </w:t>
      </w:r>
    </w:p>
    <w:p w:rsidR="006219B3" w:rsidRDefault="006219B3" w:rsidP="006E2000">
      <w:pPr>
        <w:pStyle w:val="Langtext"/>
      </w:pPr>
      <w:r>
        <w:t>Rahmenaußenmaß 250 x 250 mm</w:t>
      </w:r>
    </w:p>
    <w:p w:rsidR="006219B3" w:rsidRDefault="006219B3" w:rsidP="006E2000">
      <w:pPr>
        <w:pStyle w:val="Langtext"/>
      </w:pPr>
      <w:r>
        <w:t>z.B. Bodenablauf FHD 157 ArtNr.: 408019 oder gleichwertig</w:t>
      </w:r>
    </w:p>
    <w:p w:rsidR="006219B3" w:rsidRDefault="006219B3" w:rsidP="006E2000">
      <w:pPr>
        <w:pStyle w:val="Langtext"/>
      </w:pPr>
      <w:r>
        <w:t>Angebotenes Erzeugnis/Type:</w:t>
      </w:r>
    </w:p>
    <w:p w:rsidR="006219B3" w:rsidRDefault="006219B3" w:rsidP="006E2000">
      <w:pPr>
        <w:pStyle w:val="Folgeposition"/>
        <w:keepNext/>
        <w:keepLines/>
      </w:pPr>
      <w:r>
        <w:t>J</w:t>
      </w:r>
      <w:r>
        <w:rPr>
          <w:sz w:val="12"/>
        </w:rPr>
        <w:t>+</w:t>
      </w:r>
      <w:r>
        <w:tab/>
        <w:t>Bodenablauf 157, 1teilig, DN100, waagr., o. Flansch, 200x200</w:t>
      </w:r>
      <w:r>
        <w:tab/>
        <w:t xml:space="preserve">Stk </w:t>
      </w:r>
    </w:p>
    <w:p w:rsidR="006219B3" w:rsidRDefault="006219B3" w:rsidP="006E2000">
      <w:pPr>
        <w:pStyle w:val="Langtext"/>
      </w:pPr>
      <w:r>
        <w:t>Rahmenaußenmaß 200 x 200 mm</w:t>
      </w:r>
    </w:p>
    <w:p w:rsidR="006219B3" w:rsidRDefault="006219B3" w:rsidP="006E2000">
      <w:pPr>
        <w:pStyle w:val="Langtext"/>
      </w:pPr>
      <w:r>
        <w:t>z.B. Bodenablauf FHD 157 ArtNr.: 408011 oder gleichwertig</w:t>
      </w:r>
    </w:p>
    <w:p w:rsidR="006219B3" w:rsidRDefault="006219B3" w:rsidP="006E2000">
      <w:pPr>
        <w:pStyle w:val="Langtext"/>
      </w:pPr>
      <w:r>
        <w:t>Angebotenes Erzeugnis/Type:</w:t>
      </w:r>
    </w:p>
    <w:p w:rsidR="006219B3" w:rsidRDefault="006219B3" w:rsidP="006E2000">
      <w:pPr>
        <w:pStyle w:val="Folgeposition"/>
        <w:keepNext/>
        <w:keepLines/>
      </w:pPr>
      <w:r>
        <w:t>K</w:t>
      </w:r>
      <w:r>
        <w:rPr>
          <w:sz w:val="12"/>
        </w:rPr>
        <w:t>+</w:t>
      </w:r>
      <w:r>
        <w:tab/>
        <w:t>Bodenablauf 157, 1teilig, DN100, waagr., m. Flansch, 200x200</w:t>
      </w:r>
      <w:r>
        <w:tab/>
        <w:t xml:space="preserve">Stk </w:t>
      </w:r>
    </w:p>
    <w:p w:rsidR="006219B3" w:rsidRDefault="006219B3" w:rsidP="006E2000">
      <w:pPr>
        <w:pStyle w:val="Langtext"/>
      </w:pPr>
      <w:r>
        <w:t>Rahmenaußenmaß 200 x 200 mm</w:t>
      </w:r>
    </w:p>
    <w:p w:rsidR="006219B3" w:rsidRDefault="006219B3" w:rsidP="006E2000">
      <w:pPr>
        <w:pStyle w:val="Langtext"/>
      </w:pPr>
      <w:r>
        <w:t>z.B. Bodenablauf FHD 157 ArtNr.: 408015 oder gleichwertig</w:t>
      </w:r>
    </w:p>
    <w:p w:rsidR="006219B3" w:rsidRDefault="006219B3" w:rsidP="006E2000">
      <w:pPr>
        <w:pStyle w:val="Langtext"/>
      </w:pPr>
      <w:r>
        <w:t>Angebotenes Erzeugnis/Type:</w:t>
      </w:r>
    </w:p>
    <w:p w:rsidR="006219B3" w:rsidRDefault="006219B3" w:rsidP="006E2000">
      <w:pPr>
        <w:pStyle w:val="Folgeposition"/>
        <w:keepNext/>
        <w:keepLines/>
      </w:pPr>
      <w:r>
        <w:t>L</w:t>
      </w:r>
      <w:r>
        <w:rPr>
          <w:sz w:val="12"/>
        </w:rPr>
        <w:t>+</w:t>
      </w:r>
      <w:r>
        <w:tab/>
        <w:t>Bodenablauf 157, 1teilig, DN100, waagr., o. Flansch, 250x250</w:t>
      </w:r>
      <w:r>
        <w:tab/>
        <w:t xml:space="preserve">Stk </w:t>
      </w:r>
    </w:p>
    <w:p w:rsidR="006219B3" w:rsidRDefault="006219B3" w:rsidP="006E2000">
      <w:pPr>
        <w:pStyle w:val="Langtext"/>
      </w:pPr>
      <w:r>
        <w:t>Rahmenaußenmaß 250 x 250 mm</w:t>
      </w:r>
    </w:p>
    <w:p w:rsidR="006219B3" w:rsidRDefault="006219B3" w:rsidP="006E2000">
      <w:pPr>
        <w:pStyle w:val="Langtext"/>
      </w:pPr>
      <w:r>
        <w:t>z.B. Bodenablauf FHD 157 ArtNr.: 408027 oder gleichwertig</w:t>
      </w:r>
    </w:p>
    <w:p w:rsidR="006219B3" w:rsidRDefault="006219B3" w:rsidP="006E2000">
      <w:pPr>
        <w:pStyle w:val="Langtext"/>
      </w:pPr>
      <w:r>
        <w:t>Angebotenes Erzeugnis/Type:</w:t>
      </w:r>
    </w:p>
    <w:p w:rsidR="006219B3" w:rsidRDefault="006219B3" w:rsidP="006E2000">
      <w:pPr>
        <w:pStyle w:val="TrennungPOS"/>
      </w:pPr>
    </w:p>
    <w:p w:rsidR="006219B3" w:rsidRDefault="006219B3" w:rsidP="006E2000">
      <w:pPr>
        <w:pStyle w:val="GrundtextPosNr"/>
        <w:keepNext/>
        <w:keepLines/>
      </w:pPr>
      <w:r>
        <w:t>61.BE 08</w:t>
      </w:r>
    </w:p>
    <w:p w:rsidR="006219B3" w:rsidRDefault="006219B3" w:rsidP="006E2000">
      <w:pPr>
        <w:pStyle w:val="Grundtext"/>
      </w:pPr>
      <w:r>
        <w:t>Ablaufkörper aus Edelstahl</w:t>
      </w:r>
    </w:p>
    <w:p w:rsidR="006219B3" w:rsidRDefault="006219B3" w:rsidP="006E2000">
      <w:pPr>
        <w:pStyle w:val="Grundtext"/>
      </w:pPr>
      <w:r>
        <w:t>Hygienisches Design nach EN 14159 und EN ISO 14159</w:t>
      </w:r>
    </w:p>
    <w:p w:rsidR="006219B3" w:rsidRDefault="006219B3" w:rsidP="006E2000">
      <w:pPr>
        <w:pStyle w:val="Grundtext"/>
      </w:pPr>
      <w:r>
        <w:t>Edelstahlablauf entsprechend EN 1253</w:t>
      </w:r>
    </w:p>
    <w:p w:rsidR="006219B3" w:rsidRDefault="006219B3" w:rsidP="006E2000">
      <w:pPr>
        <w:pStyle w:val="Grundtext"/>
      </w:pPr>
      <w:r>
        <w:t>Werkstoff 1.4301</w:t>
      </w:r>
    </w:p>
    <w:p w:rsidR="006219B3" w:rsidRDefault="006219B3" w:rsidP="006E2000">
      <w:pPr>
        <w:pStyle w:val="Grundtext"/>
      </w:pPr>
      <w:r>
        <w:t>Glatter Boden und abgerundete Ecken verhindern Restwasserbildung</w:t>
      </w:r>
    </w:p>
    <w:p w:rsidR="006219B3" w:rsidRDefault="006219B3" w:rsidP="006E2000">
      <w:pPr>
        <w:pStyle w:val="Grundtext"/>
      </w:pPr>
      <w:r>
        <w:t>Komplett herausnehmbarer und einfach zu reinigender Geruchsverschluss</w:t>
      </w:r>
    </w:p>
    <w:p w:rsidR="006219B3" w:rsidRDefault="006219B3" w:rsidP="006E2000">
      <w:pPr>
        <w:pStyle w:val="Grundtext"/>
      </w:pPr>
      <w:r>
        <w:t>Sichtstege hinterfüttert</w:t>
      </w:r>
    </w:p>
    <w:p w:rsidR="006219B3" w:rsidRDefault="006219B3" w:rsidP="006E2000">
      <w:pPr>
        <w:pStyle w:val="Grundtext"/>
      </w:pPr>
      <w:r>
        <w:t>Ablaufwerte von 2,6 l/s (DN 70) bis 3,5 l/s (DN 100)</w:t>
      </w:r>
    </w:p>
    <w:p w:rsidR="006219B3" w:rsidRDefault="006219B3" w:rsidP="006E2000">
      <w:pPr>
        <w:pStyle w:val="Grundtext"/>
      </w:pPr>
      <w:r>
        <w:t>ohne Aufsatzstück</w:t>
      </w:r>
    </w:p>
    <w:p w:rsidR="006219B3" w:rsidRDefault="006219B3" w:rsidP="006E2000">
      <w:pPr>
        <w:pStyle w:val="Grundtext"/>
      </w:pPr>
      <w:r>
        <w:t>ohne Rostabdeckung</w:t>
      </w:r>
    </w:p>
    <w:p w:rsidR="006219B3" w:rsidRDefault="006219B3" w:rsidP="006E2000">
      <w:pPr>
        <w:pStyle w:val="Grundtext"/>
      </w:pPr>
      <w:r>
        <w:t>Angegeben ist der Ablaufkörper, die Mehrteiligkeit, der Anschlussdurchmesser, die Lage, der Flansch</w:t>
      </w:r>
    </w:p>
    <w:p w:rsidR="006219B3" w:rsidRDefault="006219B3" w:rsidP="006E2000">
      <w:pPr>
        <w:pStyle w:val="Folgeposition"/>
        <w:keepNext/>
        <w:keepLines/>
      </w:pPr>
      <w:r>
        <w:t>A</w:t>
      </w:r>
      <w:r>
        <w:rPr>
          <w:sz w:val="12"/>
        </w:rPr>
        <w:t>+</w:t>
      </w:r>
      <w:r>
        <w:tab/>
        <w:t>Bodenablauf 157, 2teilig, DN70, senkr., Halterand</w:t>
      </w:r>
      <w:r>
        <w:tab/>
        <w:t xml:space="preserve">Stk </w:t>
      </w:r>
    </w:p>
    <w:p w:rsidR="006219B3" w:rsidRDefault="006219B3" w:rsidP="006E2000">
      <w:pPr>
        <w:pStyle w:val="Langtext"/>
      </w:pPr>
      <w:r>
        <w:t>z.B. Bodenablauf FHD 157 ArtNr.: 408049_S oder gleichwertig</w:t>
      </w:r>
    </w:p>
    <w:p w:rsidR="006219B3" w:rsidRDefault="006219B3" w:rsidP="006E2000">
      <w:pPr>
        <w:pStyle w:val="Langtext"/>
      </w:pPr>
      <w:r>
        <w:t>Angebotenes Erzeugnis/Type:</w:t>
      </w:r>
    </w:p>
    <w:p w:rsidR="006219B3" w:rsidRDefault="006219B3" w:rsidP="006E2000">
      <w:pPr>
        <w:pStyle w:val="Folgeposition"/>
        <w:keepNext/>
        <w:keepLines/>
      </w:pPr>
      <w:r>
        <w:t>B</w:t>
      </w:r>
      <w:r>
        <w:rPr>
          <w:sz w:val="12"/>
        </w:rPr>
        <w:t>+</w:t>
      </w:r>
      <w:r>
        <w:tab/>
        <w:t>Bodenablauf 157, 2teilig, DN70, senkr., Klebeflansch</w:t>
      </w:r>
      <w:r>
        <w:tab/>
        <w:t xml:space="preserve">Stk </w:t>
      </w:r>
    </w:p>
    <w:p w:rsidR="006219B3" w:rsidRDefault="006219B3" w:rsidP="006E2000">
      <w:pPr>
        <w:pStyle w:val="Langtext"/>
      </w:pPr>
      <w:r>
        <w:t>z.B. Bodenablauf FHD 157 ArtNr.: 408051_S oder gleichwertig</w:t>
      </w:r>
    </w:p>
    <w:p w:rsidR="006219B3" w:rsidRDefault="006219B3" w:rsidP="006E2000">
      <w:pPr>
        <w:pStyle w:val="Langtext"/>
      </w:pPr>
      <w:r>
        <w:t>Angebotenes Erzeugnis/Type:</w:t>
      </w:r>
    </w:p>
    <w:p w:rsidR="006219B3" w:rsidRDefault="006219B3" w:rsidP="006E2000">
      <w:pPr>
        <w:pStyle w:val="Folgeposition"/>
        <w:keepNext/>
        <w:keepLines/>
      </w:pPr>
      <w:r>
        <w:t>C</w:t>
      </w:r>
      <w:r>
        <w:rPr>
          <w:sz w:val="12"/>
        </w:rPr>
        <w:t>+</w:t>
      </w:r>
      <w:r>
        <w:tab/>
        <w:t>Bodenablauf 157, 2teilig, DN70, senkr., Pressdichtungsfl.</w:t>
      </w:r>
      <w:r>
        <w:tab/>
        <w:t xml:space="preserve">Stk </w:t>
      </w:r>
    </w:p>
    <w:p w:rsidR="006219B3" w:rsidRDefault="006219B3" w:rsidP="006E2000">
      <w:pPr>
        <w:pStyle w:val="Langtext"/>
      </w:pPr>
      <w:r>
        <w:t>z.B. Bodenablauf FHD 157 ArtNr.: 408053_S oder gleichwertig</w:t>
      </w:r>
    </w:p>
    <w:p w:rsidR="006219B3" w:rsidRDefault="006219B3" w:rsidP="006E2000">
      <w:pPr>
        <w:pStyle w:val="Langtext"/>
      </w:pPr>
      <w:r>
        <w:t>Angebotenes Erzeugnis/Type:</w:t>
      </w:r>
    </w:p>
    <w:p w:rsidR="006219B3" w:rsidRDefault="006219B3" w:rsidP="006E2000">
      <w:pPr>
        <w:pStyle w:val="Folgeposition"/>
        <w:keepNext/>
        <w:keepLines/>
      </w:pPr>
      <w:r>
        <w:t>D</w:t>
      </w:r>
      <w:r>
        <w:rPr>
          <w:sz w:val="12"/>
        </w:rPr>
        <w:t>+</w:t>
      </w:r>
      <w:r>
        <w:tab/>
        <w:t>Bodenablauf 157, 2teilig, DN70, waagr., Halterand</w:t>
      </w:r>
      <w:r>
        <w:tab/>
        <w:t xml:space="preserve">Stk </w:t>
      </w:r>
    </w:p>
    <w:p w:rsidR="006219B3" w:rsidRDefault="006219B3" w:rsidP="006E2000">
      <w:pPr>
        <w:pStyle w:val="Langtext"/>
      </w:pPr>
      <w:r>
        <w:t>z.B. Bodenablauf FHD 157 ArtNr.: 408073_S oder gleichwertig</w:t>
      </w:r>
    </w:p>
    <w:p w:rsidR="006219B3" w:rsidRDefault="006219B3" w:rsidP="006E2000">
      <w:pPr>
        <w:pStyle w:val="Langtext"/>
      </w:pPr>
      <w:r>
        <w:t>Angebotenes Erzeugnis/Type:</w:t>
      </w:r>
    </w:p>
    <w:p w:rsidR="006219B3" w:rsidRDefault="006219B3" w:rsidP="006E2000">
      <w:pPr>
        <w:pStyle w:val="Folgeposition"/>
        <w:keepNext/>
        <w:keepLines/>
      </w:pPr>
      <w:r>
        <w:t>E</w:t>
      </w:r>
      <w:r>
        <w:rPr>
          <w:sz w:val="12"/>
        </w:rPr>
        <w:t>+</w:t>
      </w:r>
      <w:r>
        <w:tab/>
        <w:t>Bodenablauf 157, 2teilig, DN70, waagr., Klebeflansch</w:t>
      </w:r>
      <w:r>
        <w:tab/>
        <w:t xml:space="preserve">Stk </w:t>
      </w:r>
    </w:p>
    <w:p w:rsidR="006219B3" w:rsidRDefault="006219B3" w:rsidP="006E2000">
      <w:pPr>
        <w:pStyle w:val="Langtext"/>
      </w:pPr>
      <w:r>
        <w:t>z.B. Bodenablauf FHD 157 ArtNr.: 408075_S oder gleichwertig</w:t>
      </w:r>
    </w:p>
    <w:p w:rsidR="006219B3" w:rsidRDefault="006219B3" w:rsidP="006E2000">
      <w:pPr>
        <w:pStyle w:val="Langtext"/>
      </w:pPr>
      <w:r>
        <w:t>Angebotenes Erzeugnis/Type:</w:t>
      </w:r>
    </w:p>
    <w:p w:rsidR="006219B3" w:rsidRDefault="006219B3" w:rsidP="006E2000">
      <w:pPr>
        <w:pStyle w:val="Folgeposition"/>
        <w:keepNext/>
        <w:keepLines/>
      </w:pPr>
      <w:r>
        <w:t>F</w:t>
      </w:r>
      <w:r>
        <w:rPr>
          <w:sz w:val="12"/>
        </w:rPr>
        <w:t>+</w:t>
      </w:r>
      <w:r>
        <w:tab/>
        <w:t>Bodenablauf 157, 2teilig, DN70, waagr., Pressdichtungsfl.</w:t>
      </w:r>
      <w:r>
        <w:tab/>
        <w:t xml:space="preserve">Stk </w:t>
      </w:r>
    </w:p>
    <w:p w:rsidR="006219B3" w:rsidRDefault="006219B3" w:rsidP="006E2000">
      <w:pPr>
        <w:pStyle w:val="Langtext"/>
      </w:pPr>
      <w:r>
        <w:t>z.B. Bodenablauf FHD 157 ArtNr.: 408077_S oder gleichwertig</w:t>
      </w:r>
    </w:p>
    <w:p w:rsidR="006219B3" w:rsidRDefault="006219B3" w:rsidP="006E2000">
      <w:pPr>
        <w:pStyle w:val="Langtext"/>
      </w:pPr>
      <w:r>
        <w:t>Angebotenes Erzeugnis/Type:</w:t>
      </w:r>
    </w:p>
    <w:p w:rsidR="006219B3" w:rsidRDefault="006219B3" w:rsidP="006E2000">
      <w:pPr>
        <w:pStyle w:val="Folgeposition"/>
        <w:keepNext/>
        <w:keepLines/>
      </w:pPr>
      <w:r>
        <w:t>G</w:t>
      </w:r>
      <w:r>
        <w:rPr>
          <w:sz w:val="12"/>
        </w:rPr>
        <w:t>+</w:t>
      </w:r>
      <w:r>
        <w:tab/>
        <w:t>Bodenablauf 157, 2teilig, DN100, senkr., Halterand</w:t>
      </w:r>
      <w:r>
        <w:tab/>
        <w:t xml:space="preserve">Stk </w:t>
      </w:r>
    </w:p>
    <w:p w:rsidR="006219B3" w:rsidRDefault="006219B3" w:rsidP="006E2000">
      <w:pPr>
        <w:pStyle w:val="Langtext"/>
      </w:pPr>
      <w:r>
        <w:t>z.B. Bodenablauf FHD 157 ArtNr.: 408055_S oder gleichwertig</w:t>
      </w:r>
    </w:p>
    <w:p w:rsidR="006219B3" w:rsidRDefault="006219B3" w:rsidP="006E2000">
      <w:pPr>
        <w:pStyle w:val="Langtext"/>
      </w:pPr>
      <w:r>
        <w:t>Angebotenes Erzeugnis/Type:</w:t>
      </w:r>
    </w:p>
    <w:p w:rsidR="006219B3" w:rsidRDefault="006219B3" w:rsidP="006E2000">
      <w:pPr>
        <w:pStyle w:val="Folgeposition"/>
        <w:keepNext/>
        <w:keepLines/>
      </w:pPr>
      <w:r>
        <w:t>H</w:t>
      </w:r>
      <w:r>
        <w:rPr>
          <w:sz w:val="12"/>
        </w:rPr>
        <w:t>+</w:t>
      </w:r>
      <w:r>
        <w:tab/>
        <w:t>Bodenablauf 157, 2teilig, DN100, senkr., Klebeflansch</w:t>
      </w:r>
      <w:r>
        <w:tab/>
        <w:t xml:space="preserve">Stk </w:t>
      </w:r>
    </w:p>
    <w:p w:rsidR="006219B3" w:rsidRDefault="006219B3" w:rsidP="006E2000">
      <w:pPr>
        <w:pStyle w:val="Langtext"/>
      </w:pPr>
      <w:r>
        <w:t>z.B. Bodenablauf FHD 157 ArtNr.: 408057_S oder gleichwertig</w:t>
      </w:r>
    </w:p>
    <w:p w:rsidR="006219B3" w:rsidRDefault="006219B3" w:rsidP="006E2000">
      <w:pPr>
        <w:pStyle w:val="Langtext"/>
      </w:pPr>
      <w:r>
        <w:t>Angebotenes Erzeugnis/Type:</w:t>
      </w:r>
    </w:p>
    <w:p w:rsidR="006219B3" w:rsidRDefault="006219B3" w:rsidP="006E2000">
      <w:pPr>
        <w:pStyle w:val="Folgeposition"/>
        <w:keepNext/>
        <w:keepLines/>
      </w:pPr>
      <w:r>
        <w:t>I</w:t>
      </w:r>
      <w:r>
        <w:rPr>
          <w:sz w:val="12"/>
        </w:rPr>
        <w:t>+</w:t>
      </w:r>
      <w:r>
        <w:tab/>
        <w:t>Bodenablauf 157, 2teilig, DN100, senkr., Pressdichtungsfl.</w:t>
      </w:r>
      <w:r>
        <w:tab/>
        <w:t xml:space="preserve">Stk </w:t>
      </w:r>
    </w:p>
    <w:p w:rsidR="006219B3" w:rsidRDefault="006219B3" w:rsidP="006E2000">
      <w:pPr>
        <w:pStyle w:val="Langtext"/>
      </w:pPr>
      <w:r>
        <w:t>z.B. Bodenablauf FHD 157 ArtNr.: 408059_S oder gleichwertig</w:t>
      </w:r>
    </w:p>
    <w:p w:rsidR="006219B3" w:rsidRDefault="006219B3" w:rsidP="006E2000">
      <w:pPr>
        <w:pStyle w:val="Langtext"/>
      </w:pPr>
      <w:r>
        <w:t>Angebotenes Erzeugnis/Type:</w:t>
      </w:r>
    </w:p>
    <w:p w:rsidR="006219B3" w:rsidRDefault="006219B3" w:rsidP="006E2000">
      <w:pPr>
        <w:pStyle w:val="Folgeposition"/>
        <w:keepNext/>
        <w:keepLines/>
      </w:pPr>
      <w:r>
        <w:t>J</w:t>
      </w:r>
      <w:r>
        <w:rPr>
          <w:sz w:val="12"/>
        </w:rPr>
        <w:t>+</w:t>
      </w:r>
      <w:r>
        <w:tab/>
        <w:t>Bodenablauf 157, 2teilig, DN100, waagr., Halterand</w:t>
      </w:r>
      <w:r>
        <w:tab/>
        <w:t xml:space="preserve">Stk </w:t>
      </w:r>
    </w:p>
    <w:p w:rsidR="006219B3" w:rsidRDefault="006219B3" w:rsidP="006E2000">
      <w:pPr>
        <w:pStyle w:val="Langtext"/>
      </w:pPr>
      <w:r>
        <w:t>z.B. Bodenablauf FHD 157 ArtNr.: 408079_S oder gleichwertig</w:t>
      </w:r>
    </w:p>
    <w:p w:rsidR="006219B3" w:rsidRDefault="006219B3" w:rsidP="006E2000">
      <w:pPr>
        <w:pStyle w:val="Langtext"/>
      </w:pPr>
      <w:r>
        <w:t>Angebotenes Erzeugnis/Type:</w:t>
      </w:r>
    </w:p>
    <w:p w:rsidR="006219B3" w:rsidRDefault="006219B3" w:rsidP="006E2000">
      <w:pPr>
        <w:pStyle w:val="Folgeposition"/>
        <w:keepNext/>
        <w:keepLines/>
      </w:pPr>
      <w:r>
        <w:t>K</w:t>
      </w:r>
      <w:r>
        <w:rPr>
          <w:sz w:val="12"/>
        </w:rPr>
        <w:t>+</w:t>
      </w:r>
      <w:r>
        <w:tab/>
        <w:t>Bodenablauf 157, 2teilig, DN100, waagr., Klebeflansch</w:t>
      </w:r>
      <w:r>
        <w:tab/>
        <w:t xml:space="preserve">Stk </w:t>
      </w:r>
    </w:p>
    <w:p w:rsidR="006219B3" w:rsidRDefault="006219B3" w:rsidP="006E2000">
      <w:pPr>
        <w:pStyle w:val="Langtext"/>
      </w:pPr>
      <w:r>
        <w:t>z.B. Bodenablauf FHD 157 ArtNr.: 408081_S oder gleichwertig</w:t>
      </w:r>
    </w:p>
    <w:p w:rsidR="006219B3" w:rsidRDefault="006219B3" w:rsidP="00C049E5">
      <w:pPr>
        <w:pStyle w:val="Langtext"/>
      </w:pPr>
      <w:r>
        <w:t>Angebotenes Erzeugnis/Type:</w:t>
      </w:r>
    </w:p>
    <w:p w:rsidR="006219B3" w:rsidRDefault="006219B3" w:rsidP="00C049E5">
      <w:pPr>
        <w:pStyle w:val="Folgeposition"/>
        <w:keepNext/>
        <w:keepLines/>
      </w:pPr>
      <w:r>
        <w:t>L</w:t>
      </w:r>
      <w:r>
        <w:rPr>
          <w:sz w:val="12"/>
        </w:rPr>
        <w:t>+</w:t>
      </w:r>
      <w:r>
        <w:tab/>
        <w:t>Bodenablauf 157, 2teilig, DN100, waagr., Pressdichtungsfl.</w:t>
      </w:r>
      <w:r>
        <w:tab/>
        <w:t xml:space="preserve">Stk </w:t>
      </w:r>
    </w:p>
    <w:p w:rsidR="006219B3" w:rsidRDefault="006219B3" w:rsidP="00C049E5">
      <w:pPr>
        <w:pStyle w:val="Langtext"/>
      </w:pPr>
      <w:r>
        <w:t>z.B. Bodenablauf FHD 157 ArtNr.: 408083_S oder gleichwertig</w:t>
      </w:r>
    </w:p>
    <w:p w:rsidR="006219B3" w:rsidRDefault="006219B3" w:rsidP="00C049E5">
      <w:pPr>
        <w:pStyle w:val="Langtext"/>
      </w:pPr>
      <w:r>
        <w:t>Angebotenes Erzeugnis/Type:</w:t>
      </w:r>
    </w:p>
    <w:p w:rsidR="006219B3" w:rsidRDefault="006219B3" w:rsidP="00C049E5">
      <w:pPr>
        <w:pStyle w:val="TrennungPOS"/>
      </w:pPr>
    </w:p>
    <w:p w:rsidR="006219B3" w:rsidRDefault="006219B3" w:rsidP="00C049E5">
      <w:pPr>
        <w:pStyle w:val="GrundtextPosNr"/>
        <w:keepNext/>
        <w:keepLines/>
      </w:pPr>
      <w:r>
        <w:t>61.BE 09</w:t>
      </w:r>
    </w:p>
    <w:p w:rsidR="006219B3" w:rsidRDefault="006219B3" w:rsidP="00C049E5">
      <w:pPr>
        <w:pStyle w:val="Grundtext"/>
      </w:pPr>
      <w:r>
        <w:t>Aufsatz</w:t>
      </w:r>
    </w:p>
    <w:p w:rsidR="006219B3" w:rsidRDefault="006219B3" w:rsidP="00C049E5">
      <w:pPr>
        <w:pStyle w:val="Grundtext"/>
      </w:pPr>
      <w:r>
        <w:t>Typ 157 FHD</w:t>
      </w:r>
    </w:p>
    <w:p w:rsidR="006219B3" w:rsidRDefault="006219B3" w:rsidP="00C049E5">
      <w:pPr>
        <w:pStyle w:val="Grundtext"/>
      </w:pPr>
      <w:r>
        <w:t>Werkstoff Edelstahl 1.4301</w:t>
      </w:r>
    </w:p>
    <w:p w:rsidR="006219B3" w:rsidRDefault="006219B3" w:rsidP="00C049E5">
      <w:pPr>
        <w:pStyle w:val="Grundtext"/>
      </w:pPr>
      <w:r>
        <w:t>Gesamthöhe 200 mm</w:t>
      </w:r>
    </w:p>
    <w:p w:rsidR="006219B3" w:rsidRDefault="006219B3" w:rsidP="00C049E5">
      <w:pPr>
        <w:pStyle w:val="Grundtext"/>
      </w:pPr>
      <w:r>
        <w:t>Stutzendurchmesser 142 mm</w:t>
      </w:r>
    </w:p>
    <w:p w:rsidR="006219B3" w:rsidRDefault="006219B3" w:rsidP="00C049E5">
      <w:pPr>
        <w:pStyle w:val="Grundtext"/>
      </w:pPr>
      <w:r>
        <w:t>Tiefgezogener Rahmen</w:t>
      </w:r>
    </w:p>
    <w:p w:rsidR="006219B3" w:rsidRDefault="006219B3" w:rsidP="00C049E5">
      <w:pPr>
        <w:pStyle w:val="Grundtext"/>
      </w:pPr>
      <w:r>
        <w:t>Abgerundete Ecken Radius &gt; 3 mm</w:t>
      </w:r>
    </w:p>
    <w:p w:rsidR="006219B3" w:rsidRDefault="006219B3" w:rsidP="00C049E5">
      <w:pPr>
        <w:pStyle w:val="Grundtext"/>
      </w:pPr>
      <w:r>
        <w:t>Sichtsteghinterfütterung</w:t>
      </w:r>
    </w:p>
    <w:p w:rsidR="006219B3" w:rsidRDefault="006219B3" w:rsidP="00C049E5">
      <w:pPr>
        <w:pStyle w:val="Grundtext"/>
      </w:pPr>
      <w:r>
        <w:t>Maueranker</w:t>
      </w:r>
    </w:p>
    <w:p w:rsidR="006219B3" w:rsidRDefault="006219B3" w:rsidP="00C049E5">
      <w:pPr>
        <w:pStyle w:val="Grundtext"/>
      </w:pPr>
      <w:r>
        <w:t>Stellfüße</w:t>
      </w:r>
    </w:p>
    <w:p w:rsidR="006219B3" w:rsidRDefault="006219B3" w:rsidP="00C049E5">
      <w:pPr>
        <w:pStyle w:val="Grundtext"/>
      </w:pPr>
      <w:r>
        <w:t>ohne Rostabdeckung</w:t>
      </w:r>
    </w:p>
    <w:p w:rsidR="006219B3" w:rsidRDefault="006219B3" w:rsidP="00C049E5">
      <w:pPr>
        <w:pStyle w:val="Grundtext"/>
      </w:pPr>
      <w:r>
        <w:t>Angegeben ist das Aufsatzstück, der Werkstoff, der Dünnbettflansch, das Rahmenaußenmaß in mm</w:t>
      </w:r>
    </w:p>
    <w:p w:rsidR="006219B3" w:rsidRDefault="006219B3" w:rsidP="00C049E5">
      <w:pPr>
        <w:pStyle w:val="Folgeposition"/>
        <w:keepNext/>
        <w:keepLines/>
      </w:pPr>
      <w:r>
        <w:t>A</w:t>
      </w:r>
      <w:r>
        <w:rPr>
          <w:sz w:val="12"/>
        </w:rPr>
        <w:t>+</w:t>
      </w:r>
      <w:r>
        <w:tab/>
        <w:t>Aufsatzstück 157, Edelstahl, o. Flansch, 200x200</w:t>
      </w:r>
      <w:r>
        <w:tab/>
        <w:t xml:space="preserve">Stk </w:t>
      </w:r>
    </w:p>
    <w:p w:rsidR="006219B3" w:rsidRDefault="006219B3" w:rsidP="00C049E5">
      <w:pPr>
        <w:pStyle w:val="Langtext"/>
      </w:pPr>
      <w:r>
        <w:t>Rahmenaußenmaß 200 x 200 mm</w:t>
      </w:r>
    </w:p>
    <w:p w:rsidR="006219B3" w:rsidRDefault="006219B3" w:rsidP="00C049E5">
      <w:pPr>
        <w:pStyle w:val="Langtext"/>
      </w:pPr>
      <w:r>
        <w:t>z.B. Aufsatzstück 157 ArtNr.: 408208_2 oder gleichwertig</w:t>
      </w:r>
    </w:p>
    <w:p w:rsidR="006219B3" w:rsidRDefault="006219B3" w:rsidP="00C049E5">
      <w:pPr>
        <w:pStyle w:val="Langtext"/>
      </w:pPr>
      <w:r>
        <w:t>Angebotenes Erzeugnis/Type:</w:t>
      </w:r>
    </w:p>
    <w:p w:rsidR="006219B3" w:rsidRDefault="006219B3" w:rsidP="00C049E5">
      <w:pPr>
        <w:pStyle w:val="Folgeposition"/>
        <w:keepNext/>
        <w:keepLines/>
      </w:pPr>
      <w:r>
        <w:t>B</w:t>
      </w:r>
      <w:r>
        <w:rPr>
          <w:sz w:val="12"/>
        </w:rPr>
        <w:t>+</w:t>
      </w:r>
      <w:r>
        <w:tab/>
        <w:t>Aufsatzstück 157, Edelstahl, o. Flansch, 250x250</w:t>
      </w:r>
      <w:r>
        <w:tab/>
        <w:t xml:space="preserve">Stk </w:t>
      </w:r>
    </w:p>
    <w:p w:rsidR="006219B3" w:rsidRDefault="006219B3" w:rsidP="00C049E5">
      <w:pPr>
        <w:pStyle w:val="Langtext"/>
      </w:pPr>
      <w:r>
        <w:t>Rahmenaußenmaß 250 x 250 mm</w:t>
      </w:r>
    </w:p>
    <w:p w:rsidR="006219B3" w:rsidRDefault="006219B3" w:rsidP="00C049E5">
      <w:pPr>
        <w:pStyle w:val="Langtext"/>
      </w:pPr>
      <w:r>
        <w:t>z.B. Aufsatzstück 157 ArtNr.: 408248_2 oder gleichwertig</w:t>
      </w:r>
    </w:p>
    <w:p w:rsidR="006219B3" w:rsidRDefault="006219B3" w:rsidP="00C049E5">
      <w:pPr>
        <w:pStyle w:val="Langtext"/>
      </w:pPr>
      <w:r>
        <w:t>Angebotenes Erzeugnis/Type:</w:t>
      </w:r>
    </w:p>
    <w:p w:rsidR="006219B3" w:rsidRDefault="006219B3" w:rsidP="00C049E5">
      <w:pPr>
        <w:pStyle w:val="Folgeposition"/>
        <w:keepNext/>
        <w:keepLines/>
      </w:pPr>
      <w:r>
        <w:t>C</w:t>
      </w:r>
      <w:r>
        <w:rPr>
          <w:sz w:val="12"/>
        </w:rPr>
        <w:t>+</w:t>
      </w:r>
      <w:r>
        <w:tab/>
        <w:t>Aufsatzstück 157, Edelstahl, m. Flansch, 200x200</w:t>
      </w:r>
      <w:r>
        <w:tab/>
        <w:t xml:space="preserve">Stk </w:t>
      </w:r>
    </w:p>
    <w:p w:rsidR="006219B3" w:rsidRDefault="006219B3" w:rsidP="00C049E5">
      <w:pPr>
        <w:pStyle w:val="Langtext"/>
      </w:pPr>
      <w:r>
        <w:t>Rahmenaußenmaß 200 x 200 mm</w:t>
      </w:r>
    </w:p>
    <w:p w:rsidR="006219B3" w:rsidRDefault="006219B3" w:rsidP="00C049E5">
      <w:pPr>
        <w:pStyle w:val="Langtext"/>
      </w:pPr>
      <w:r>
        <w:t>z.B. Aufsatzstück 157 ArtNr.: 408241_2 oder gleichwertig</w:t>
      </w:r>
    </w:p>
    <w:p w:rsidR="006219B3" w:rsidRDefault="006219B3" w:rsidP="00C049E5">
      <w:pPr>
        <w:pStyle w:val="Langtext"/>
      </w:pPr>
      <w:r>
        <w:t>Angebotenes Erzeugnis/Type:</w:t>
      </w:r>
    </w:p>
    <w:p w:rsidR="006219B3" w:rsidRDefault="006219B3" w:rsidP="00C049E5">
      <w:pPr>
        <w:pStyle w:val="Folgeposition"/>
        <w:keepNext/>
        <w:keepLines/>
      </w:pPr>
      <w:r>
        <w:t>D</w:t>
      </w:r>
      <w:r>
        <w:rPr>
          <w:sz w:val="12"/>
        </w:rPr>
        <w:t>+</w:t>
      </w:r>
      <w:r>
        <w:tab/>
        <w:t>Aufsatzstück 157, Edelstahl, m. Flansch, 250x250</w:t>
      </w:r>
      <w:r>
        <w:tab/>
        <w:t xml:space="preserve">Stk </w:t>
      </w:r>
    </w:p>
    <w:p w:rsidR="006219B3" w:rsidRDefault="006219B3" w:rsidP="00C049E5">
      <w:pPr>
        <w:pStyle w:val="Langtext"/>
      </w:pPr>
      <w:r>
        <w:t>Rahmenaußenmaß 250 x 250 mm</w:t>
      </w:r>
    </w:p>
    <w:p w:rsidR="006219B3" w:rsidRDefault="006219B3" w:rsidP="00C049E5">
      <w:pPr>
        <w:pStyle w:val="Langtext"/>
      </w:pPr>
      <w:r>
        <w:t>z.B. Aufsatzstück 157 ArtNr.: 408245_2 oder gleichwertig</w:t>
      </w:r>
    </w:p>
    <w:p w:rsidR="006219B3" w:rsidRDefault="006219B3" w:rsidP="00C049E5">
      <w:pPr>
        <w:pStyle w:val="Langtext"/>
      </w:pPr>
      <w:r>
        <w:t>Angebotenes Erzeugnis/Type:</w:t>
      </w:r>
    </w:p>
    <w:p w:rsidR="006219B3" w:rsidRDefault="006219B3" w:rsidP="00C049E5">
      <w:pPr>
        <w:pStyle w:val="TrennungPOS"/>
      </w:pPr>
    </w:p>
    <w:p w:rsidR="006219B3" w:rsidRDefault="006219B3" w:rsidP="00C049E5">
      <w:pPr>
        <w:pStyle w:val="GrundtextPosNr"/>
        <w:keepNext/>
        <w:keepLines/>
      </w:pPr>
      <w:r>
        <w:t>61.BE 10</w:t>
      </w:r>
    </w:p>
    <w:p w:rsidR="006219B3" w:rsidRDefault="006219B3" w:rsidP="00C049E5">
      <w:pPr>
        <w:pStyle w:val="Grundtext"/>
      </w:pPr>
      <w:r>
        <w:t>Aufsatzstück</w:t>
      </w:r>
    </w:p>
    <w:p w:rsidR="006219B3" w:rsidRDefault="006219B3" w:rsidP="00C049E5">
      <w:pPr>
        <w:pStyle w:val="Grundtext"/>
      </w:pPr>
      <w:r>
        <w:t>Typ 157 Vinyl</w:t>
      </w:r>
    </w:p>
    <w:p w:rsidR="006219B3" w:rsidRDefault="006219B3" w:rsidP="00C049E5">
      <w:pPr>
        <w:pStyle w:val="Grundtext"/>
      </w:pPr>
      <w:r>
        <w:t>Werkstoff Edelstahl 1.4301</w:t>
      </w:r>
    </w:p>
    <w:p w:rsidR="006219B3" w:rsidRDefault="006219B3" w:rsidP="00C049E5">
      <w:pPr>
        <w:pStyle w:val="Grundtext"/>
      </w:pPr>
      <w:r>
        <w:t>Gesamthöhe 200 mm</w:t>
      </w:r>
    </w:p>
    <w:p w:rsidR="006219B3" w:rsidRDefault="006219B3" w:rsidP="00C049E5">
      <w:pPr>
        <w:pStyle w:val="Grundtext"/>
      </w:pPr>
      <w:r>
        <w:t>Stutzendurchmesser 142 mm</w:t>
      </w:r>
    </w:p>
    <w:p w:rsidR="006219B3" w:rsidRDefault="006219B3" w:rsidP="00C049E5">
      <w:pPr>
        <w:pStyle w:val="Grundtext"/>
      </w:pPr>
      <w:r>
        <w:t>Maueranker</w:t>
      </w:r>
    </w:p>
    <w:p w:rsidR="006219B3" w:rsidRDefault="006219B3" w:rsidP="00C049E5">
      <w:pPr>
        <w:pStyle w:val="Grundtext"/>
      </w:pPr>
      <w:r>
        <w:t>ohne Rostabdeckung</w:t>
      </w:r>
    </w:p>
    <w:p w:rsidR="006219B3" w:rsidRDefault="006219B3" w:rsidP="00C049E5">
      <w:pPr>
        <w:pStyle w:val="Grundtext"/>
      </w:pPr>
      <w:r>
        <w:t>Angegeben ist das Aufsatzstück, der Werkstoff, der Flansch</w:t>
      </w:r>
    </w:p>
    <w:p w:rsidR="006219B3" w:rsidRDefault="006219B3" w:rsidP="00C049E5">
      <w:pPr>
        <w:pStyle w:val="Folgeposition"/>
        <w:keepNext/>
        <w:keepLines/>
      </w:pPr>
      <w:r>
        <w:t>A</w:t>
      </w:r>
      <w:r>
        <w:rPr>
          <w:sz w:val="12"/>
        </w:rPr>
        <w:t>+</w:t>
      </w:r>
      <w:r>
        <w:tab/>
        <w:t>Aufsatzstück 157, Edelstahl, Klemmflansch Vinyl</w:t>
      </w:r>
      <w:r>
        <w:tab/>
        <w:t xml:space="preserve">Stk </w:t>
      </w:r>
    </w:p>
    <w:p w:rsidR="006219B3" w:rsidRDefault="006219B3" w:rsidP="00C049E5">
      <w:pPr>
        <w:pStyle w:val="Langtext"/>
      </w:pPr>
      <w:r>
        <w:t>Rahmenaußenmaß Durchmesser 289 mm</w:t>
      </w:r>
    </w:p>
    <w:p w:rsidR="006219B3" w:rsidRDefault="006219B3" w:rsidP="00C049E5">
      <w:pPr>
        <w:pStyle w:val="Langtext"/>
      </w:pPr>
      <w:r>
        <w:t>z.B. Aufsatzstück 157 ArtNr.: 408240_2 oder gleichwertig</w:t>
      </w:r>
    </w:p>
    <w:p w:rsidR="006219B3" w:rsidRDefault="006219B3" w:rsidP="00C049E5">
      <w:pPr>
        <w:pStyle w:val="Langtext"/>
      </w:pPr>
      <w:r>
        <w:t>Angebotenes Erzeugnis/Type:</w:t>
      </w:r>
    </w:p>
    <w:p w:rsidR="006219B3" w:rsidRDefault="006219B3" w:rsidP="00C049E5">
      <w:pPr>
        <w:pStyle w:val="TrennungPOS"/>
      </w:pPr>
    </w:p>
    <w:p w:rsidR="006219B3" w:rsidRDefault="006219B3" w:rsidP="00C049E5">
      <w:pPr>
        <w:pStyle w:val="GrundtextPosNr"/>
        <w:keepNext/>
        <w:keepLines/>
      </w:pPr>
      <w:r>
        <w:t>61.BE 11</w:t>
      </w:r>
    </w:p>
    <w:p w:rsidR="006219B3" w:rsidRDefault="006219B3" w:rsidP="00C049E5">
      <w:pPr>
        <w:pStyle w:val="Grundtext"/>
      </w:pPr>
      <w:r>
        <w:t>Verlängerung 157</w:t>
      </w:r>
    </w:p>
    <w:p w:rsidR="006219B3" w:rsidRDefault="006219B3" w:rsidP="00C049E5">
      <w:pPr>
        <w:pStyle w:val="Grundtext"/>
      </w:pPr>
      <w:r>
        <w:t>aus Edelstahl,Werkstoff 1.4301</w:t>
      </w:r>
    </w:p>
    <w:p w:rsidR="006219B3" w:rsidRDefault="006219B3" w:rsidP="00C049E5">
      <w:pPr>
        <w:pStyle w:val="Grundtext"/>
      </w:pPr>
      <w:r>
        <w:t>Stutzendurchmesser 142 mm</w:t>
      </w:r>
    </w:p>
    <w:p w:rsidR="006219B3" w:rsidRDefault="006219B3" w:rsidP="00C049E5">
      <w:pPr>
        <w:pStyle w:val="Grundtext"/>
      </w:pPr>
      <w:r>
        <w:t>mit Abdichtring und O-Ring</w:t>
      </w:r>
    </w:p>
    <w:p w:rsidR="006219B3" w:rsidRDefault="006219B3" w:rsidP="00C049E5">
      <w:pPr>
        <w:pStyle w:val="Grundtext"/>
      </w:pPr>
      <w:r>
        <w:t>Gesamthöhe 154 mm</w:t>
      </w:r>
    </w:p>
    <w:p w:rsidR="006219B3" w:rsidRDefault="006219B3" w:rsidP="00C049E5">
      <w:pPr>
        <w:pStyle w:val="Grundtext"/>
      </w:pPr>
      <w:r>
        <w:t>Höhenausgleich Minimal 100 mm</w:t>
      </w:r>
    </w:p>
    <w:p w:rsidR="006219B3" w:rsidRDefault="006219B3" w:rsidP="00C049E5">
      <w:pPr>
        <w:pStyle w:val="Grundtext"/>
      </w:pPr>
      <w:r>
        <w:t>Höhenausgleich Maximal 150 mm</w:t>
      </w:r>
    </w:p>
    <w:p w:rsidR="006219B3" w:rsidRDefault="006219B3" w:rsidP="00C049E5">
      <w:pPr>
        <w:pStyle w:val="Grundtext"/>
      </w:pPr>
      <w:r>
        <w:t>Angegeben ist die Verlängerung, der Werkstoff, der Flansch</w:t>
      </w:r>
    </w:p>
    <w:p w:rsidR="006219B3" w:rsidRDefault="006219B3" w:rsidP="00C049E5">
      <w:pPr>
        <w:pStyle w:val="Folgeposition"/>
        <w:keepNext/>
        <w:keepLines/>
      </w:pPr>
      <w:r>
        <w:t>A</w:t>
      </w:r>
      <w:r>
        <w:rPr>
          <w:sz w:val="12"/>
        </w:rPr>
        <w:t>+</w:t>
      </w:r>
      <w:r>
        <w:tab/>
        <w:t>Verlängerung 157, Edelstahl, Halterand</w:t>
      </w:r>
      <w:r>
        <w:tab/>
        <w:t xml:space="preserve">Stk </w:t>
      </w:r>
    </w:p>
    <w:p w:rsidR="006219B3" w:rsidRDefault="006219B3" w:rsidP="00C049E5">
      <w:pPr>
        <w:pStyle w:val="Langtext"/>
      </w:pPr>
      <w:r>
        <w:t>z.B. Verlängerung 157 ArtNr.: 408229 oder gleichwertig</w:t>
      </w:r>
    </w:p>
    <w:p w:rsidR="006219B3" w:rsidRDefault="006219B3" w:rsidP="00C049E5">
      <w:pPr>
        <w:pStyle w:val="Langtext"/>
      </w:pPr>
      <w:r>
        <w:t>Angebotenes Erzeugnis/Type:</w:t>
      </w:r>
    </w:p>
    <w:p w:rsidR="006219B3" w:rsidRDefault="006219B3" w:rsidP="00C049E5">
      <w:pPr>
        <w:pStyle w:val="Folgeposition"/>
        <w:keepNext/>
        <w:keepLines/>
      </w:pPr>
      <w:r>
        <w:t>B</w:t>
      </w:r>
      <w:r>
        <w:rPr>
          <w:sz w:val="12"/>
        </w:rPr>
        <w:t>+</w:t>
      </w:r>
      <w:r>
        <w:tab/>
        <w:t>Verlängerung 157, Edelstahl, Klebeflansch</w:t>
      </w:r>
      <w:r>
        <w:tab/>
        <w:t xml:space="preserve">Stk </w:t>
      </w:r>
    </w:p>
    <w:p w:rsidR="006219B3" w:rsidRDefault="006219B3" w:rsidP="00C049E5">
      <w:pPr>
        <w:pStyle w:val="Langtext"/>
      </w:pPr>
      <w:r>
        <w:t>z.B. Verlängerung 157 ArtNr.: 415242 oder gleichwertig</w:t>
      </w:r>
    </w:p>
    <w:p w:rsidR="006219B3" w:rsidRDefault="006219B3" w:rsidP="00C049E5">
      <w:pPr>
        <w:pStyle w:val="Langtext"/>
      </w:pPr>
      <w:r>
        <w:t>Angebotenes Erzeugnis/Type:</w:t>
      </w:r>
    </w:p>
    <w:p w:rsidR="006219B3" w:rsidRDefault="006219B3" w:rsidP="00C049E5">
      <w:pPr>
        <w:pStyle w:val="Folgeposition"/>
        <w:keepNext/>
        <w:keepLines/>
      </w:pPr>
      <w:r>
        <w:t>C</w:t>
      </w:r>
      <w:r>
        <w:rPr>
          <w:sz w:val="12"/>
        </w:rPr>
        <w:t>+</w:t>
      </w:r>
      <w:r>
        <w:tab/>
        <w:t>Verlängerung 157, Edelstahl, Pressdichtungsflansch</w:t>
      </w:r>
      <w:r>
        <w:tab/>
        <w:t xml:space="preserve">Stk </w:t>
      </w:r>
    </w:p>
    <w:p w:rsidR="006219B3" w:rsidRDefault="006219B3" w:rsidP="00C049E5">
      <w:pPr>
        <w:pStyle w:val="Langtext"/>
      </w:pPr>
      <w:r>
        <w:t>z.B. Verlängerung 157 ArtNr.: 415244 oder gleichwertig</w:t>
      </w:r>
    </w:p>
    <w:p w:rsidR="006219B3" w:rsidRDefault="006219B3" w:rsidP="00C049E5">
      <w:pPr>
        <w:pStyle w:val="Langtext"/>
      </w:pPr>
      <w:r>
        <w:t>Angebotenes Erzeugnis/Type:</w:t>
      </w:r>
    </w:p>
    <w:p w:rsidR="006219B3" w:rsidRDefault="006219B3" w:rsidP="00C049E5">
      <w:pPr>
        <w:pStyle w:val="TrennungPOS"/>
      </w:pPr>
    </w:p>
    <w:p w:rsidR="006219B3" w:rsidRDefault="006219B3" w:rsidP="00C049E5">
      <w:pPr>
        <w:pStyle w:val="GrundtextPosNr"/>
        <w:keepNext/>
        <w:keepLines/>
      </w:pPr>
      <w:r>
        <w:t>61.BE 12</w:t>
      </w:r>
    </w:p>
    <w:p w:rsidR="006219B3" w:rsidRDefault="006219B3" w:rsidP="00C049E5">
      <w:pPr>
        <w:pStyle w:val="Grundtext"/>
      </w:pPr>
      <w:r>
        <w:t>Schmutzeimer 157</w:t>
      </w:r>
    </w:p>
    <w:p w:rsidR="006219B3" w:rsidRDefault="006219B3" w:rsidP="00C049E5">
      <w:pPr>
        <w:pStyle w:val="Grundtext"/>
      </w:pPr>
      <w:r>
        <w:t>Werkstoff Edelstahl 1.4301</w:t>
      </w:r>
    </w:p>
    <w:p w:rsidR="006219B3" w:rsidRDefault="006219B3" w:rsidP="00C049E5">
      <w:pPr>
        <w:pStyle w:val="Grundtext"/>
      </w:pPr>
      <w:r>
        <w:t>Durchmesser x Höhe = 159 x 26 mm</w:t>
      </w:r>
    </w:p>
    <w:p w:rsidR="006219B3" w:rsidRDefault="006219B3" w:rsidP="00C049E5">
      <w:pPr>
        <w:pStyle w:val="Grundtext"/>
      </w:pPr>
      <w:r>
        <w:t>Volumen 0,3 Liter</w:t>
      </w:r>
    </w:p>
    <w:p w:rsidR="006219B3" w:rsidRDefault="006219B3" w:rsidP="00C049E5">
      <w:pPr>
        <w:pStyle w:val="Grundtext"/>
      </w:pPr>
      <w:r>
        <w:t>Angegeben ist der Schmutzeimer</w:t>
      </w:r>
    </w:p>
    <w:p w:rsidR="006219B3" w:rsidRDefault="006219B3" w:rsidP="00C049E5">
      <w:pPr>
        <w:pStyle w:val="Folgeposition"/>
        <w:keepNext/>
        <w:keepLines/>
      </w:pPr>
      <w:r>
        <w:t>A</w:t>
      </w:r>
      <w:r>
        <w:rPr>
          <w:sz w:val="12"/>
        </w:rPr>
        <w:t>+</w:t>
      </w:r>
      <w:r>
        <w:tab/>
        <w:t>Schmutzeimer 157</w:t>
      </w:r>
      <w:r>
        <w:tab/>
        <w:t xml:space="preserve">Stk </w:t>
      </w:r>
    </w:p>
    <w:p w:rsidR="006219B3" w:rsidRDefault="006219B3" w:rsidP="00C049E5">
      <w:pPr>
        <w:pStyle w:val="Langtext"/>
      </w:pPr>
      <w:r>
        <w:t>z.B. Schmutzeimer 157 ArtNr.: 416906 oder gleichwertig</w:t>
      </w:r>
    </w:p>
    <w:p w:rsidR="006219B3" w:rsidRDefault="006219B3" w:rsidP="00C049E5">
      <w:pPr>
        <w:pStyle w:val="Langtext"/>
      </w:pPr>
      <w:r>
        <w:t>Angebotenes Erzeugnis/Type:</w:t>
      </w:r>
    </w:p>
    <w:p w:rsidR="006219B3" w:rsidRDefault="006219B3" w:rsidP="00C049E5">
      <w:pPr>
        <w:pStyle w:val="TrennungPOS"/>
      </w:pPr>
    </w:p>
    <w:p w:rsidR="006219B3" w:rsidRDefault="006219B3" w:rsidP="00C049E5">
      <w:pPr>
        <w:pStyle w:val="GrundtextPosNr"/>
        <w:keepNext/>
        <w:keepLines/>
      </w:pPr>
      <w:r>
        <w:t>61.BE 13</w:t>
      </w:r>
    </w:p>
    <w:p w:rsidR="006219B3" w:rsidRDefault="006219B3" w:rsidP="00C049E5">
      <w:pPr>
        <w:pStyle w:val="Grundtext"/>
      </w:pPr>
      <w:r>
        <w:t>Ablaufkörper aus Edelstahl</w:t>
      </w:r>
    </w:p>
    <w:p w:rsidR="006219B3" w:rsidRDefault="006219B3" w:rsidP="00C049E5">
      <w:pPr>
        <w:pStyle w:val="Grundtext"/>
      </w:pPr>
      <w:r>
        <w:t>Hygienisches Design nach EN 14159 und EN ISO 14159</w:t>
      </w:r>
    </w:p>
    <w:p w:rsidR="006219B3" w:rsidRDefault="006219B3" w:rsidP="00C049E5">
      <w:pPr>
        <w:pStyle w:val="Grundtext"/>
      </w:pPr>
      <w:r>
        <w:t>Edelstahlablauf entsprechend EN 1253</w:t>
      </w:r>
    </w:p>
    <w:p w:rsidR="006219B3" w:rsidRDefault="006219B3" w:rsidP="00C049E5">
      <w:pPr>
        <w:pStyle w:val="Grundtext"/>
      </w:pPr>
      <w:r>
        <w:t>Werkstoff 1.4301</w:t>
      </w:r>
    </w:p>
    <w:p w:rsidR="006219B3" w:rsidRDefault="006219B3" w:rsidP="00C049E5">
      <w:pPr>
        <w:pStyle w:val="Grundtext"/>
      </w:pPr>
      <w:r>
        <w:t>Glatter Boden und abgerundete Ecken verhindern Restwasserbildung</w:t>
      </w:r>
    </w:p>
    <w:p w:rsidR="006219B3" w:rsidRDefault="006219B3" w:rsidP="00C049E5">
      <w:pPr>
        <w:pStyle w:val="Grundtext"/>
      </w:pPr>
      <w:r>
        <w:t>Komplett herausnehmbarer und einfach zu reinigender Geruchsverschluss</w:t>
      </w:r>
    </w:p>
    <w:p w:rsidR="006219B3" w:rsidRDefault="006219B3" w:rsidP="00C049E5">
      <w:pPr>
        <w:pStyle w:val="Grundtext"/>
      </w:pPr>
      <w:r>
        <w:t>Sichtstege hinterfüttert</w:t>
      </w:r>
    </w:p>
    <w:p w:rsidR="006219B3" w:rsidRDefault="006219B3" w:rsidP="00C049E5">
      <w:pPr>
        <w:pStyle w:val="Grundtext"/>
      </w:pPr>
      <w:r>
        <w:t>Ablaufwerte von 4,4 l/s (DN 100) bis 5,0 l/s (DN 150)</w:t>
      </w:r>
    </w:p>
    <w:p w:rsidR="006219B3" w:rsidRDefault="006219B3" w:rsidP="00C049E5">
      <w:pPr>
        <w:pStyle w:val="Grundtext"/>
      </w:pPr>
      <w:r>
        <w:t>ohne Rostabdeckung</w:t>
      </w:r>
    </w:p>
    <w:p w:rsidR="006219B3" w:rsidRDefault="006219B3" w:rsidP="00C049E5">
      <w:pPr>
        <w:pStyle w:val="Grundtext"/>
      </w:pPr>
      <w:r>
        <w:t>Angegeben ist der Ablaufkörper, die Mehrteiligkeit, der Anschlussdurchmesser, die Lage, der Dünnbettflansch</w:t>
      </w:r>
    </w:p>
    <w:p w:rsidR="006219B3" w:rsidRDefault="006219B3" w:rsidP="00C049E5">
      <w:pPr>
        <w:pStyle w:val="Folgeposition"/>
        <w:keepNext/>
        <w:keepLines/>
      </w:pPr>
      <w:r>
        <w:t>A</w:t>
      </w:r>
      <w:r>
        <w:rPr>
          <w:sz w:val="12"/>
        </w:rPr>
        <w:t>+</w:t>
      </w:r>
      <w:r>
        <w:tab/>
        <w:t>Bodenablauf 218, 1teilig, DN100, senkr., o. Dünnbettflansch</w:t>
      </w:r>
      <w:r>
        <w:tab/>
        <w:t xml:space="preserve">Stk </w:t>
      </w:r>
    </w:p>
    <w:p w:rsidR="006219B3" w:rsidRDefault="006219B3" w:rsidP="00C049E5">
      <w:pPr>
        <w:pStyle w:val="Langtext"/>
      </w:pPr>
      <w:r>
        <w:t>Rahmenaußenmaß 300 x 300 mm</w:t>
      </w:r>
    </w:p>
    <w:p w:rsidR="006219B3" w:rsidRDefault="006219B3" w:rsidP="00C049E5">
      <w:pPr>
        <w:pStyle w:val="Langtext"/>
      </w:pPr>
      <w:r>
        <w:t>z.B. Bodenablauf FHD 157 ArtNr.: 408005 oder gleichwertig</w:t>
      </w:r>
    </w:p>
    <w:p w:rsidR="006219B3" w:rsidRDefault="006219B3" w:rsidP="00C049E5">
      <w:pPr>
        <w:pStyle w:val="Langtext"/>
      </w:pPr>
      <w:r>
        <w:t>Angebotenes Erzeugnis/Type:</w:t>
      </w:r>
    </w:p>
    <w:p w:rsidR="006219B3" w:rsidRDefault="006219B3" w:rsidP="00C049E5">
      <w:pPr>
        <w:pStyle w:val="Folgeposition"/>
        <w:keepNext/>
        <w:keepLines/>
      </w:pPr>
      <w:r>
        <w:t>B</w:t>
      </w:r>
      <w:r>
        <w:rPr>
          <w:sz w:val="12"/>
        </w:rPr>
        <w:t>+</w:t>
      </w:r>
      <w:r>
        <w:tab/>
        <w:t>Bodenablauf 218, 1teilig, DN100, waagr., o. Dünnbettflansch</w:t>
      </w:r>
      <w:r>
        <w:tab/>
        <w:t xml:space="preserve">Stk </w:t>
      </w:r>
    </w:p>
    <w:p w:rsidR="006219B3" w:rsidRDefault="006219B3" w:rsidP="00C049E5">
      <w:pPr>
        <w:pStyle w:val="Langtext"/>
      </w:pPr>
      <w:r>
        <w:t>Rahmenaußenmaß 300 x 300 mm</w:t>
      </w:r>
    </w:p>
    <w:p w:rsidR="006219B3" w:rsidRDefault="006219B3" w:rsidP="00C049E5">
      <w:pPr>
        <w:pStyle w:val="Langtext"/>
      </w:pPr>
      <w:r>
        <w:t>z.B. Bodenablauf FHD 157 ArtNr.: 408013 oder gleichwertig</w:t>
      </w:r>
    </w:p>
    <w:p w:rsidR="006219B3" w:rsidRDefault="006219B3" w:rsidP="00C049E5">
      <w:pPr>
        <w:pStyle w:val="Langtext"/>
      </w:pPr>
      <w:r>
        <w:t>Angebotenes Erzeugnis/Type:</w:t>
      </w:r>
    </w:p>
    <w:p w:rsidR="006219B3" w:rsidRDefault="006219B3" w:rsidP="00C049E5">
      <w:pPr>
        <w:pStyle w:val="Folgeposition"/>
        <w:keepNext/>
        <w:keepLines/>
      </w:pPr>
      <w:r>
        <w:t>C</w:t>
      </w:r>
      <w:r>
        <w:rPr>
          <w:sz w:val="12"/>
        </w:rPr>
        <w:t>+</w:t>
      </w:r>
      <w:r>
        <w:tab/>
        <w:t>Bodenablauf 218, 1teilig, DN150, senkr., o. Dünnbettflansch</w:t>
      </w:r>
      <w:r>
        <w:tab/>
        <w:t xml:space="preserve">Stk </w:t>
      </w:r>
    </w:p>
    <w:p w:rsidR="006219B3" w:rsidRDefault="006219B3" w:rsidP="00C049E5">
      <w:pPr>
        <w:pStyle w:val="Langtext"/>
      </w:pPr>
      <w:r>
        <w:t>Rahmenaußenmaß 300 x 300 mm</w:t>
      </w:r>
    </w:p>
    <w:p w:rsidR="006219B3" w:rsidRDefault="006219B3" w:rsidP="00C049E5">
      <w:pPr>
        <w:pStyle w:val="Langtext"/>
      </w:pPr>
      <w:r>
        <w:t>z.B. Bodenablauf FHD 157 ArtNr.: 408007 oder gleichwertig</w:t>
      </w:r>
    </w:p>
    <w:p w:rsidR="006219B3" w:rsidRDefault="006219B3" w:rsidP="00860618">
      <w:pPr>
        <w:pStyle w:val="Langtext"/>
      </w:pPr>
      <w:r>
        <w:t>Angebotenes Erzeugnis/Type:</w:t>
      </w:r>
    </w:p>
    <w:p w:rsidR="006219B3" w:rsidRDefault="006219B3" w:rsidP="00860618">
      <w:pPr>
        <w:pStyle w:val="TrennungPOS"/>
      </w:pPr>
    </w:p>
    <w:p w:rsidR="006219B3" w:rsidRDefault="006219B3" w:rsidP="00860618">
      <w:pPr>
        <w:pStyle w:val="GrundtextPosNr"/>
        <w:keepNext/>
        <w:keepLines/>
      </w:pPr>
      <w:r>
        <w:t>61.BE 14</w:t>
      </w:r>
    </w:p>
    <w:p w:rsidR="006219B3" w:rsidRDefault="006219B3" w:rsidP="00860618">
      <w:pPr>
        <w:pStyle w:val="Grundtext"/>
      </w:pPr>
      <w:r>
        <w:t>Ablaufkörper aus Edelstahl</w:t>
      </w:r>
    </w:p>
    <w:p w:rsidR="006219B3" w:rsidRDefault="006219B3" w:rsidP="00860618">
      <w:pPr>
        <w:pStyle w:val="Grundtext"/>
      </w:pPr>
      <w:r>
        <w:t>Hygienisches Design nach EN 14159 und EN ISO 14159</w:t>
      </w:r>
    </w:p>
    <w:p w:rsidR="006219B3" w:rsidRDefault="006219B3" w:rsidP="00860618">
      <w:pPr>
        <w:pStyle w:val="Grundtext"/>
      </w:pPr>
      <w:r>
        <w:t>Edelstahlablauf entsprechend EN 1253</w:t>
      </w:r>
    </w:p>
    <w:p w:rsidR="006219B3" w:rsidRDefault="006219B3" w:rsidP="00860618">
      <w:pPr>
        <w:pStyle w:val="Grundtext"/>
      </w:pPr>
      <w:r>
        <w:t>Werkstoff 1.4301</w:t>
      </w:r>
    </w:p>
    <w:p w:rsidR="006219B3" w:rsidRDefault="006219B3" w:rsidP="00860618">
      <w:pPr>
        <w:pStyle w:val="Grundtext"/>
      </w:pPr>
      <w:r>
        <w:t>Glatter Boden und abgerundete Ecken verhindern Restwasserbildung</w:t>
      </w:r>
    </w:p>
    <w:p w:rsidR="006219B3" w:rsidRDefault="006219B3" w:rsidP="00860618">
      <w:pPr>
        <w:pStyle w:val="Grundtext"/>
      </w:pPr>
      <w:r>
        <w:t>Komplett herausnehmbarer und einfach zu reinigender Geruchsverschluss</w:t>
      </w:r>
    </w:p>
    <w:p w:rsidR="006219B3" w:rsidRDefault="006219B3" w:rsidP="00860618">
      <w:pPr>
        <w:pStyle w:val="Grundtext"/>
      </w:pPr>
      <w:r>
        <w:t>Sichtstege hinterfüttert</w:t>
      </w:r>
    </w:p>
    <w:p w:rsidR="006219B3" w:rsidRDefault="006219B3" w:rsidP="00860618">
      <w:pPr>
        <w:pStyle w:val="Grundtext"/>
      </w:pPr>
      <w:r>
        <w:t>Ablaufwerte von 4,4 l/s (DN 100) bis 5,0 l/s (DN 150)</w:t>
      </w:r>
    </w:p>
    <w:p w:rsidR="006219B3" w:rsidRDefault="006219B3" w:rsidP="00860618">
      <w:pPr>
        <w:pStyle w:val="Grundtext"/>
      </w:pPr>
      <w:r>
        <w:t>ohne Aufsatzstück</w:t>
      </w:r>
    </w:p>
    <w:p w:rsidR="006219B3" w:rsidRDefault="006219B3" w:rsidP="00860618">
      <w:pPr>
        <w:pStyle w:val="Grundtext"/>
      </w:pPr>
      <w:r>
        <w:t>ohne Rostabdeckung</w:t>
      </w:r>
    </w:p>
    <w:p w:rsidR="006219B3" w:rsidRDefault="006219B3" w:rsidP="00860618">
      <w:pPr>
        <w:pStyle w:val="Grundtext"/>
      </w:pPr>
      <w:r>
        <w:t>Angegeben ist der Ablaufkörper, die Mehrteiligkeit, der Anschlussdurchmesser, die Lage, der Flansch</w:t>
      </w:r>
    </w:p>
    <w:p w:rsidR="006219B3" w:rsidRDefault="006219B3" w:rsidP="00860618">
      <w:pPr>
        <w:pStyle w:val="Folgeposition"/>
        <w:keepNext/>
        <w:keepLines/>
      </w:pPr>
      <w:r>
        <w:t>C</w:t>
      </w:r>
      <w:r>
        <w:rPr>
          <w:sz w:val="12"/>
        </w:rPr>
        <w:t>+</w:t>
      </w:r>
      <w:r>
        <w:tab/>
        <w:t>Bodenablauf 218, 2teilig, DN100, senkr., Halterand</w:t>
      </w:r>
      <w:r>
        <w:tab/>
        <w:t xml:space="preserve">Stk </w:t>
      </w:r>
    </w:p>
    <w:p w:rsidR="006219B3" w:rsidRDefault="006219B3" w:rsidP="00860618">
      <w:pPr>
        <w:pStyle w:val="Langtext"/>
      </w:pPr>
      <w:r>
        <w:t>z.B. Bodenablauf FHD 218 ArtNr.: 408061_S oder gleichwertig</w:t>
      </w:r>
    </w:p>
    <w:p w:rsidR="006219B3" w:rsidRDefault="006219B3" w:rsidP="00860618">
      <w:pPr>
        <w:pStyle w:val="Langtext"/>
      </w:pPr>
      <w:r>
        <w:t>Angebotenes Erzeugnis/Type:</w:t>
      </w:r>
    </w:p>
    <w:p w:rsidR="006219B3" w:rsidRDefault="006219B3" w:rsidP="00860618">
      <w:pPr>
        <w:pStyle w:val="Folgeposition"/>
        <w:keepNext/>
        <w:keepLines/>
      </w:pPr>
      <w:r>
        <w:t>D</w:t>
      </w:r>
      <w:r>
        <w:rPr>
          <w:sz w:val="12"/>
        </w:rPr>
        <w:t>+</w:t>
      </w:r>
      <w:r>
        <w:tab/>
        <w:t>Bodenablauf 218, 2teilig, DN100, senkr., Klebeflansch</w:t>
      </w:r>
      <w:r>
        <w:tab/>
        <w:t xml:space="preserve">Stk </w:t>
      </w:r>
    </w:p>
    <w:p w:rsidR="006219B3" w:rsidRDefault="006219B3" w:rsidP="00860618">
      <w:pPr>
        <w:pStyle w:val="Langtext"/>
      </w:pPr>
      <w:r>
        <w:t>z.B. Bodenablauf FHD 218 ArtNr.: 408063_S oder gleichwertig</w:t>
      </w:r>
    </w:p>
    <w:p w:rsidR="006219B3" w:rsidRDefault="006219B3" w:rsidP="00860618">
      <w:pPr>
        <w:pStyle w:val="Langtext"/>
      </w:pPr>
      <w:r>
        <w:t>Angebotenes Erzeugnis/Type:</w:t>
      </w:r>
    </w:p>
    <w:p w:rsidR="006219B3" w:rsidRDefault="006219B3" w:rsidP="00860618">
      <w:pPr>
        <w:pStyle w:val="Folgeposition"/>
        <w:keepNext/>
        <w:keepLines/>
      </w:pPr>
      <w:r>
        <w:t>E</w:t>
      </w:r>
      <w:r>
        <w:rPr>
          <w:sz w:val="12"/>
        </w:rPr>
        <w:t>+</w:t>
      </w:r>
      <w:r>
        <w:tab/>
        <w:t>Bodenablauf 218, 2teilig, DN100, senkr., Pressdichtungsfl.</w:t>
      </w:r>
      <w:r>
        <w:tab/>
        <w:t xml:space="preserve">Stk </w:t>
      </w:r>
    </w:p>
    <w:p w:rsidR="006219B3" w:rsidRDefault="006219B3" w:rsidP="00860618">
      <w:pPr>
        <w:pStyle w:val="Langtext"/>
      </w:pPr>
      <w:r>
        <w:t>z.B. Bodenablauf FHD 218 ArtNr.: 408065_S oder gleichwertig</w:t>
      </w:r>
    </w:p>
    <w:p w:rsidR="006219B3" w:rsidRDefault="006219B3" w:rsidP="00860618">
      <w:pPr>
        <w:pStyle w:val="Langtext"/>
      </w:pPr>
      <w:r>
        <w:t>Angebotenes Erzeugnis/Type:</w:t>
      </w:r>
    </w:p>
    <w:p w:rsidR="006219B3" w:rsidRDefault="006219B3" w:rsidP="00860618">
      <w:pPr>
        <w:pStyle w:val="Folgeposition"/>
        <w:keepNext/>
        <w:keepLines/>
      </w:pPr>
      <w:r>
        <w:t>F</w:t>
      </w:r>
      <w:r>
        <w:rPr>
          <w:sz w:val="12"/>
        </w:rPr>
        <w:t>+</w:t>
      </w:r>
      <w:r>
        <w:tab/>
        <w:t>Bodenablauf 218, 2teilig, DN100, waagr., Halterand</w:t>
      </w:r>
      <w:r>
        <w:tab/>
        <w:t xml:space="preserve">Stk </w:t>
      </w:r>
    </w:p>
    <w:p w:rsidR="006219B3" w:rsidRDefault="006219B3" w:rsidP="00860618">
      <w:pPr>
        <w:pStyle w:val="Langtext"/>
      </w:pPr>
      <w:r>
        <w:t>z.B. Bodenablauf FHD 218 ArtNr.: 408085_S oder gleichwertig</w:t>
      </w:r>
    </w:p>
    <w:p w:rsidR="006219B3" w:rsidRDefault="006219B3" w:rsidP="00860618">
      <w:pPr>
        <w:pStyle w:val="Langtext"/>
      </w:pPr>
      <w:r>
        <w:t>Angebotenes Erzeugnis/Type:</w:t>
      </w:r>
    </w:p>
    <w:p w:rsidR="006219B3" w:rsidRDefault="006219B3" w:rsidP="00860618">
      <w:pPr>
        <w:pStyle w:val="Folgeposition"/>
        <w:keepNext/>
        <w:keepLines/>
      </w:pPr>
      <w:r>
        <w:t>G</w:t>
      </w:r>
      <w:r>
        <w:rPr>
          <w:sz w:val="12"/>
        </w:rPr>
        <w:t>+</w:t>
      </w:r>
      <w:r>
        <w:tab/>
        <w:t>Bodenablauf 218, 2teilig, DN100, waagr., Klebeflansch</w:t>
      </w:r>
      <w:r>
        <w:tab/>
        <w:t xml:space="preserve">Stk </w:t>
      </w:r>
    </w:p>
    <w:p w:rsidR="006219B3" w:rsidRDefault="006219B3" w:rsidP="00860618">
      <w:pPr>
        <w:pStyle w:val="Langtext"/>
      </w:pPr>
      <w:r>
        <w:t>z.B. Bodenablauf FHD 218 ArtNr.: 408087_S oder gleichwertig</w:t>
      </w:r>
    </w:p>
    <w:p w:rsidR="006219B3" w:rsidRDefault="006219B3" w:rsidP="00860618">
      <w:pPr>
        <w:pStyle w:val="Langtext"/>
      </w:pPr>
      <w:r>
        <w:t>Angebotenes Erzeugnis/Type:</w:t>
      </w:r>
    </w:p>
    <w:p w:rsidR="006219B3" w:rsidRDefault="006219B3" w:rsidP="00860618">
      <w:pPr>
        <w:pStyle w:val="Folgeposition"/>
        <w:keepNext/>
        <w:keepLines/>
      </w:pPr>
      <w:r>
        <w:t>H</w:t>
      </w:r>
      <w:r>
        <w:rPr>
          <w:sz w:val="12"/>
        </w:rPr>
        <w:t>+</w:t>
      </w:r>
      <w:r>
        <w:tab/>
        <w:t>Bodenablauf 218, 2teilig, DN100, waagr., Pressdichtungsfl.</w:t>
      </w:r>
      <w:r>
        <w:tab/>
        <w:t xml:space="preserve">Stk </w:t>
      </w:r>
    </w:p>
    <w:p w:rsidR="006219B3" w:rsidRDefault="006219B3" w:rsidP="00860618">
      <w:pPr>
        <w:pStyle w:val="Langtext"/>
      </w:pPr>
      <w:r>
        <w:t>z.B. Bodenablauf FHD 218 ArtNr.: 408089_S oder gleichwertig</w:t>
      </w:r>
    </w:p>
    <w:p w:rsidR="006219B3" w:rsidRDefault="006219B3" w:rsidP="00860618">
      <w:pPr>
        <w:pStyle w:val="Langtext"/>
      </w:pPr>
      <w:r>
        <w:t>Angebotenes Erzeugnis/Type:</w:t>
      </w:r>
    </w:p>
    <w:p w:rsidR="006219B3" w:rsidRDefault="006219B3" w:rsidP="00860618">
      <w:pPr>
        <w:pStyle w:val="Folgeposition"/>
        <w:keepNext/>
        <w:keepLines/>
      </w:pPr>
      <w:r>
        <w:t>I</w:t>
      </w:r>
      <w:r>
        <w:rPr>
          <w:sz w:val="12"/>
        </w:rPr>
        <w:t>+</w:t>
      </w:r>
      <w:r>
        <w:tab/>
        <w:t>Bodenablauf 218, 2teilig, DN150, senkr., Halterand</w:t>
      </w:r>
      <w:r>
        <w:tab/>
        <w:t xml:space="preserve">Stk </w:t>
      </w:r>
    </w:p>
    <w:p w:rsidR="006219B3" w:rsidRDefault="006219B3" w:rsidP="00860618">
      <w:pPr>
        <w:pStyle w:val="Langtext"/>
      </w:pPr>
      <w:r>
        <w:t>z.B. Bodenablauf FHD 218 ArtNr.: 408067_S oder gleichwertig</w:t>
      </w:r>
    </w:p>
    <w:p w:rsidR="006219B3" w:rsidRDefault="006219B3" w:rsidP="00860618">
      <w:pPr>
        <w:pStyle w:val="Langtext"/>
      </w:pPr>
      <w:r>
        <w:t>Angebotenes Erzeugnis/Type:</w:t>
      </w:r>
    </w:p>
    <w:p w:rsidR="006219B3" w:rsidRDefault="006219B3" w:rsidP="00860618">
      <w:pPr>
        <w:pStyle w:val="Folgeposition"/>
        <w:keepNext/>
        <w:keepLines/>
      </w:pPr>
      <w:r>
        <w:t>J</w:t>
      </w:r>
      <w:r>
        <w:rPr>
          <w:sz w:val="12"/>
        </w:rPr>
        <w:t>+</w:t>
      </w:r>
      <w:r>
        <w:tab/>
        <w:t>Bodenablauf 218, 2teilig, DN150, senkr., Klebeflansch</w:t>
      </w:r>
      <w:r>
        <w:tab/>
        <w:t xml:space="preserve">Stk </w:t>
      </w:r>
    </w:p>
    <w:p w:rsidR="006219B3" w:rsidRDefault="006219B3" w:rsidP="00860618">
      <w:pPr>
        <w:pStyle w:val="Langtext"/>
      </w:pPr>
      <w:r>
        <w:t>z.B. Bodenablauf FHD 218 ArtNr.: 408069_S oder gleichwertig</w:t>
      </w:r>
    </w:p>
    <w:p w:rsidR="006219B3" w:rsidRDefault="006219B3" w:rsidP="00860618">
      <w:pPr>
        <w:pStyle w:val="Langtext"/>
      </w:pPr>
      <w:r>
        <w:t>Angebotenes Erzeugnis/Type:</w:t>
      </w:r>
    </w:p>
    <w:p w:rsidR="006219B3" w:rsidRDefault="006219B3" w:rsidP="00860618">
      <w:pPr>
        <w:pStyle w:val="Folgeposition"/>
        <w:keepNext/>
        <w:keepLines/>
      </w:pPr>
      <w:r>
        <w:t>K</w:t>
      </w:r>
      <w:r>
        <w:rPr>
          <w:sz w:val="12"/>
        </w:rPr>
        <w:t>+</w:t>
      </w:r>
      <w:r>
        <w:tab/>
        <w:t>Bodenablauf 218, 2teilig, DN150, senkr., Pressdichtungsfl.</w:t>
      </w:r>
      <w:r>
        <w:tab/>
        <w:t xml:space="preserve">Stk </w:t>
      </w:r>
    </w:p>
    <w:p w:rsidR="006219B3" w:rsidRDefault="006219B3" w:rsidP="00860618">
      <w:pPr>
        <w:pStyle w:val="Langtext"/>
      </w:pPr>
      <w:r>
        <w:t>z.B. Bodenablauf FHD 218 ArtNr.: 408071_S oder gleichwertig</w:t>
      </w:r>
    </w:p>
    <w:p w:rsidR="006219B3" w:rsidRDefault="006219B3" w:rsidP="00860618">
      <w:pPr>
        <w:pStyle w:val="Langtext"/>
      </w:pPr>
      <w:r>
        <w:t>Angebotenes Erzeugnis/Type:</w:t>
      </w:r>
    </w:p>
    <w:p w:rsidR="006219B3" w:rsidRDefault="006219B3" w:rsidP="00860618">
      <w:pPr>
        <w:pStyle w:val="TrennungPOS"/>
      </w:pPr>
    </w:p>
    <w:p w:rsidR="006219B3" w:rsidRDefault="006219B3" w:rsidP="00860618">
      <w:pPr>
        <w:pStyle w:val="GrundtextPosNr"/>
        <w:keepNext/>
        <w:keepLines/>
      </w:pPr>
      <w:r>
        <w:t>61.BE 15</w:t>
      </w:r>
    </w:p>
    <w:p w:rsidR="006219B3" w:rsidRDefault="006219B3" w:rsidP="00860618">
      <w:pPr>
        <w:pStyle w:val="Grundtext"/>
      </w:pPr>
      <w:r>
        <w:t>Aufsatz</w:t>
      </w:r>
    </w:p>
    <w:p w:rsidR="006219B3" w:rsidRDefault="006219B3" w:rsidP="00860618">
      <w:pPr>
        <w:pStyle w:val="Grundtext"/>
      </w:pPr>
      <w:r>
        <w:t>Typ 218 FHD</w:t>
      </w:r>
    </w:p>
    <w:p w:rsidR="006219B3" w:rsidRDefault="006219B3" w:rsidP="00860618">
      <w:pPr>
        <w:pStyle w:val="Grundtext"/>
      </w:pPr>
      <w:r>
        <w:t>Werkstoff Edelstahl 1.4301</w:t>
      </w:r>
    </w:p>
    <w:p w:rsidR="006219B3" w:rsidRDefault="006219B3" w:rsidP="00860618">
      <w:pPr>
        <w:pStyle w:val="Grundtext"/>
      </w:pPr>
      <w:r>
        <w:t>Gesamthöhe 200 mm</w:t>
      </w:r>
    </w:p>
    <w:p w:rsidR="006219B3" w:rsidRDefault="006219B3" w:rsidP="00860618">
      <w:pPr>
        <w:pStyle w:val="Grundtext"/>
      </w:pPr>
      <w:r>
        <w:t>Stutzendurchmesser 200 mm</w:t>
      </w:r>
    </w:p>
    <w:p w:rsidR="006219B3" w:rsidRDefault="006219B3" w:rsidP="00860618">
      <w:pPr>
        <w:pStyle w:val="Grundtext"/>
      </w:pPr>
      <w:r>
        <w:t>Tiefgezogener Rahmen</w:t>
      </w:r>
    </w:p>
    <w:p w:rsidR="006219B3" w:rsidRDefault="006219B3" w:rsidP="00860618">
      <w:pPr>
        <w:pStyle w:val="Grundtext"/>
      </w:pPr>
      <w:r>
        <w:t>Abgerundete Ecken Radius &gt; 3 mm</w:t>
      </w:r>
    </w:p>
    <w:p w:rsidR="006219B3" w:rsidRDefault="006219B3" w:rsidP="00860618">
      <w:pPr>
        <w:pStyle w:val="Grundtext"/>
      </w:pPr>
      <w:r>
        <w:t>Sichtsteghinterfütterung</w:t>
      </w:r>
    </w:p>
    <w:p w:rsidR="006219B3" w:rsidRDefault="006219B3" w:rsidP="00860618">
      <w:pPr>
        <w:pStyle w:val="Grundtext"/>
      </w:pPr>
      <w:r>
        <w:t>Maueranker</w:t>
      </w:r>
    </w:p>
    <w:p w:rsidR="006219B3" w:rsidRDefault="006219B3" w:rsidP="00860618">
      <w:pPr>
        <w:pStyle w:val="Grundtext"/>
      </w:pPr>
      <w:r>
        <w:t>Stellfüße</w:t>
      </w:r>
    </w:p>
    <w:p w:rsidR="006219B3" w:rsidRDefault="006219B3" w:rsidP="00860618">
      <w:pPr>
        <w:pStyle w:val="Grundtext"/>
      </w:pPr>
      <w:r>
        <w:t>ohne Rostabdeckung</w:t>
      </w:r>
    </w:p>
    <w:p w:rsidR="006219B3" w:rsidRDefault="006219B3" w:rsidP="00860618">
      <w:pPr>
        <w:pStyle w:val="Grundtext"/>
      </w:pPr>
      <w:r>
        <w:t>Angegeben ist das Aufsatzstück, der Werkstoff, der Dünnbettflansch</w:t>
      </w:r>
    </w:p>
    <w:p w:rsidR="006219B3" w:rsidRDefault="006219B3" w:rsidP="00860618">
      <w:pPr>
        <w:pStyle w:val="Folgeposition"/>
        <w:keepNext/>
        <w:keepLines/>
      </w:pPr>
      <w:r>
        <w:t>A</w:t>
      </w:r>
      <w:r>
        <w:rPr>
          <w:sz w:val="12"/>
        </w:rPr>
        <w:t>+</w:t>
      </w:r>
      <w:r>
        <w:tab/>
        <w:t>Aufsatzstück 218, Edelstahl, o. Dünnbettflansch</w:t>
      </w:r>
      <w:r>
        <w:tab/>
        <w:t xml:space="preserve">Stk </w:t>
      </w:r>
    </w:p>
    <w:p w:rsidR="006219B3" w:rsidRDefault="006219B3" w:rsidP="00860618">
      <w:pPr>
        <w:pStyle w:val="Langtext"/>
      </w:pPr>
      <w:r>
        <w:t>Rahmenaußenmaß 300 x 300 mm</w:t>
      </w:r>
    </w:p>
    <w:p w:rsidR="006219B3" w:rsidRDefault="006219B3" w:rsidP="00860618">
      <w:pPr>
        <w:pStyle w:val="Langtext"/>
      </w:pPr>
      <w:r>
        <w:t>z.B. Aufsatzstück 218 ArtNr.: 408228_2 oder gleichwertig</w:t>
      </w:r>
    </w:p>
    <w:p w:rsidR="006219B3" w:rsidRDefault="006219B3" w:rsidP="00860618">
      <w:pPr>
        <w:pStyle w:val="Langtext"/>
      </w:pPr>
      <w:r>
        <w:t>Angebotenes Erzeugnis/Type:</w:t>
      </w:r>
    </w:p>
    <w:p w:rsidR="006219B3" w:rsidRDefault="006219B3" w:rsidP="00860618">
      <w:pPr>
        <w:pStyle w:val="Folgeposition"/>
        <w:keepNext/>
        <w:keepLines/>
      </w:pPr>
      <w:r>
        <w:t>B</w:t>
      </w:r>
      <w:r>
        <w:rPr>
          <w:sz w:val="12"/>
        </w:rPr>
        <w:t>+</w:t>
      </w:r>
      <w:r>
        <w:tab/>
        <w:t>Aufsatzstück 218, Edelstahl, m. Dünnbettflansch</w:t>
      </w:r>
      <w:r>
        <w:tab/>
        <w:t xml:space="preserve">Stk </w:t>
      </w:r>
    </w:p>
    <w:p w:rsidR="006219B3" w:rsidRDefault="006219B3" w:rsidP="00860618">
      <w:pPr>
        <w:pStyle w:val="Langtext"/>
      </w:pPr>
      <w:r>
        <w:t>Rahmenaußenmaß 300 x 300 mm</w:t>
      </w:r>
    </w:p>
    <w:p w:rsidR="006219B3" w:rsidRDefault="006219B3" w:rsidP="00860618">
      <w:pPr>
        <w:pStyle w:val="Langtext"/>
      </w:pPr>
      <w:r>
        <w:t>z.B. Aufsatzstück 218 ArtNr.: 408243_2 oder gleichwertig</w:t>
      </w:r>
    </w:p>
    <w:p w:rsidR="006219B3" w:rsidRDefault="006219B3" w:rsidP="00860618">
      <w:pPr>
        <w:pStyle w:val="Langtext"/>
      </w:pPr>
      <w:r>
        <w:t>Angebotenes Erzeugnis/Type:</w:t>
      </w:r>
    </w:p>
    <w:p w:rsidR="006219B3" w:rsidRDefault="006219B3" w:rsidP="00860618">
      <w:pPr>
        <w:pStyle w:val="TrennungPOS"/>
      </w:pPr>
    </w:p>
    <w:p w:rsidR="006219B3" w:rsidRDefault="006219B3" w:rsidP="00860618">
      <w:pPr>
        <w:pStyle w:val="GrundtextPosNr"/>
        <w:keepNext/>
        <w:keepLines/>
      </w:pPr>
      <w:r>
        <w:t>61.BE 16</w:t>
      </w:r>
    </w:p>
    <w:p w:rsidR="006219B3" w:rsidRDefault="006219B3" w:rsidP="00860618">
      <w:pPr>
        <w:pStyle w:val="Grundtext"/>
      </w:pPr>
      <w:r>
        <w:t>Aufsatzstück</w:t>
      </w:r>
    </w:p>
    <w:p w:rsidR="006219B3" w:rsidRDefault="006219B3" w:rsidP="00860618">
      <w:pPr>
        <w:pStyle w:val="Grundtext"/>
      </w:pPr>
      <w:r>
        <w:t>Typ 218 Vinyl</w:t>
      </w:r>
    </w:p>
    <w:p w:rsidR="006219B3" w:rsidRDefault="006219B3" w:rsidP="00860618">
      <w:pPr>
        <w:pStyle w:val="Grundtext"/>
      </w:pPr>
      <w:r>
        <w:t>Werkstoff Edelstahl 1.4301</w:t>
      </w:r>
    </w:p>
    <w:p w:rsidR="006219B3" w:rsidRDefault="006219B3" w:rsidP="00860618">
      <w:pPr>
        <w:pStyle w:val="Grundtext"/>
      </w:pPr>
      <w:r>
        <w:t>Gesamthöhe 200 mm</w:t>
      </w:r>
    </w:p>
    <w:p w:rsidR="006219B3" w:rsidRDefault="006219B3" w:rsidP="00860618">
      <w:pPr>
        <w:pStyle w:val="Grundtext"/>
      </w:pPr>
      <w:r>
        <w:t>Stutzendurchmesser 200 mm</w:t>
      </w:r>
    </w:p>
    <w:p w:rsidR="006219B3" w:rsidRDefault="006219B3" w:rsidP="00860618">
      <w:pPr>
        <w:pStyle w:val="Grundtext"/>
      </w:pPr>
      <w:r>
        <w:t>Maueranker</w:t>
      </w:r>
    </w:p>
    <w:p w:rsidR="006219B3" w:rsidRDefault="006219B3" w:rsidP="00860618">
      <w:pPr>
        <w:pStyle w:val="Grundtext"/>
      </w:pPr>
      <w:r>
        <w:t>ohne Rostabdeckung</w:t>
      </w:r>
    </w:p>
    <w:p w:rsidR="006219B3" w:rsidRDefault="006219B3" w:rsidP="00860618">
      <w:pPr>
        <w:pStyle w:val="Grundtext"/>
      </w:pPr>
      <w:r>
        <w:t>Angegeben ist das Aufsatzstück, der Werkstoff, der Flansch</w:t>
      </w:r>
    </w:p>
    <w:p w:rsidR="006219B3" w:rsidRDefault="006219B3" w:rsidP="00860618">
      <w:pPr>
        <w:pStyle w:val="Folgeposition"/>
        <w:keepNext/>
        <w:keepLines/>
      </w:pPr>
      <w:r>
        <w:t>A</w:t>
      </w:r>
      <w:r>
        <w:rPr>
          <w:sz w:val="12"/>
        </w:rPr>
        <w:t>+</w:t>
      </w:r>
      <w:r>
        <w:tab/>
        <w:t>Aufsatzstück 218, Edelstahl, Klemmflansch Vinyl</w:t>
      </w:r>
      <w:r>
        <w:tab/>
        <w:t xml:space="preserve">Stk </w:t>
      </w:r>
    </w:p>
    <w:p w:rsidR="006219B3" w:rsidRDefault="006219B3" w:rsidP="00860618">
      <w:pPr>
        <w:pStyle w:val="Langtext"/>
      </w:pPr>
      <w:r>
        <w:t>Rahmenaußenmaß Durchmesser 350 mm</w:t>
      </w:r>
    </w:p>
    <w:p w:rsidR="006219B3" w:rsidRDefault="006219B3" w:rsidP="00860618">
      <w:pPr>
        <w:pStyle w:val="Langtext"/>
      </w:pPr>
      <w:r>
        <w:t>z.B. Aufsatzstück 218 ArtNr.: 408242_2 oder gleichwertig</w:t>
      </w:r>
    </w:p>
    <w:p w:rsidR="006219B3" w:rsidRDefault="006219B3" w:rsidP="00860618">
      <w:pPr>
        <w:pStyle w:val="Langtext"/>
      </w:pPr>
      <w:r>
        <w:t>Angebotenes Erzeugnis/Type:</w:t>
      </w:r>
    </w:p>
    <w:p w:rsidR="006219B3" w:rsidRDefault="006219B3" w:rsidP="00860618">
      <w:pPr>
        <w:pStyle w:val="TrennungPOS"/>
      </w:pPr>
    </w:p>
    <w:p w:rsidR="006219B3" w:rsidRDefault="006219B3" w:rsidP="00860618">
      <w:pPr>
        <w:pStyle w:val="GrundtextPosNr"/>
        <w:keepNext/>
        <w:keepLines/>
      </w:pPr>
      <w:r>
        <w:t>61.BE 17</w:t>
      </w:r>
    </w:p>
    <w:p w:rsidR="006219B3" w:rsidRDefault="006219B3" w:rsidP="00860618">
      <w:pPr>
        <w:pStyle w:val="Grundtext"/>
      </w:pPr>
      <w:r>
        <w:t>Verlängerung 218</w:t>
      </w:r>
    </w:p>
    <w:p w:rsidR="006219B3" w:rsidRDefault="006219B3" w:rsidP="00860618">
      <w:pPr>
        <w:pStyle w:val="Grundtext"/>
      </w:pPr>
      <w:r>
        <w:t>aus Edelstahl,Werkstoff 1.4301</w:t>
      </w:r>
    </w:p>
    <w:p w:rsidR="006219B3" w:rsidRDefault="006219B3" w:rsidP="00860618">
      <w:pPr>
        <w:pStyle w:val="Grundtext"/>
      </w:pPr>
      <w:r>
        <w:t>Stutzendurchmesser 200 mm</w:t>
      </w:r>
    </w:p>
    <w:p w:rsidR="006219B3" w:rsidRDefault="006219B3" w:rsidP="00860618">
      <w:pPr>
        <w:pStyle w:val="Grundtext"/>
      </w:pPr>
      <w:r>
        <w:t>mit Abdichtring und O-Ring</w:t>
      </w:r>
    </w:p>
    <w:p w:rsidR="006219B3" w:rsidRDefault="006219B3" w:rsidP="00860618">
      <w:pPr>
        <w:pStyle w:val="Grundtext"/>
      </w:pPr>
      <w:r>
        <w:t>Gesamthöhe 154 mm</w:t>
      </w:r>
    </w:p>
    <w:p w:rsidR="006219B3" w:rsidRDefault="006219B3" w:rsidP="00860618">
      <w:pPr>
        <w:pStyle w:val="Grundtext"/>
      </w:pPr>
      <w:r>
        <w:t>Höhenausgleich Minimal 100 mm</w:t>
      </w:r>
    </w:p>
    <w:p w:rsidR="006219B3" w:rsidRDefault="006219B3" w:rsidP="00860618">
      <w:pPr>
        <w:pStyle w:val="Grundtext"/>
      </w:pPr>
      <w:r>
        <w:t>Höhenausgleich Maximal 150 mm</w:t>
      </w:r>
    </w:p>
    <w:p w:rsidR="006219B3" w:rsidRDefault="006219B3" w:rsidP="00860618">
      <w:pPr>
        <w:pStyle w:val="Grundtext"/>
      </w:pPr>
      <w:r>
        <w:t>Angegeben ist die Verlängerung, der Werkstoff, der Flansch</w:t>
      </w:r>
    </w:p>
    <w:p w:rsidR="006219B3" w:rsidRDefault="006219B3" w:rsidP="00860618">
      <w:pPr>
        <w:pStyle w:val="Folgeposition"/>
        <w:keepNext/>
        <w:keepLines/>
      </w:pPr>
      <w:r>
        <w:t>A</w:t>
      </w:r>
      <w:r>
        <w:rPr>
          <w:sz w:val="12"/>
        </w:rPr>
        <w:t>+</w:t>
      </w:r>
      <w:r>
        <w:tab/>
        <w:t>Verlängerung 218, Edelstahl, Halterand</w:t>
      </w:r>
      <w:r>
        <w:tab/>
        <w:t xml:space="preserve">Stk </w:t>
      </w:r>
    </w:p>
    <w:p w:rsidR="006219B3" w:rsidRDefault="006219B3" w:rsidP="00860618">
      <w:pPr>
        <w:pStyle w:val="Langtext"/>
      </w:pPr>
      <w:r>
        <w:t>z.B. Verlängerung 218 ArtNr.: 415246 oder gleichwertig</w:t>
      </w:r>
    </w:p>
    <w:p w:rsidR="006219B3" w:rsidRDefault="006219B3" w:rsidP="00860618">
      <w:pPr>
        <w:pStyle w:val="Langtext"/>
      </w:pPr>
      <w:r>
        <w:t>Angebotenes Erzeugnis/Type:</w:t>
      </w:r>
    </w:p>
    <w:p w:rsidR="006219B3" w:rsidRDefault="006219B3" w:rsidP="00860618">
      <w:pPr>
        <w:pStyle w:val="Folgeposition"/>
        <w:keepNext/>
        <w:keepLines/>
      </w:pPr>
      <w:r>
        <w:t>B</w:t>
      </w:r>
      <w:r>
        <w:rPr>
          <w:sz w:val="12"/>
        </w:rPr>
        <w:t>+</w:t>
      </w:r>
      <w:r>
        <w:tab/>
        <w:t>Verlängerung 218, Edelstahl, Klebeflansch</w:t>
      </w:r>
      <w:r>
        <w:tab/>
        <w:t xml:space="preserve">Stk </w:t>
      </w:r>
    </w:p>
    <w:p w:rsidR="006219B3" w:rsidRDefault="006219B3" w:rsidP="00860618">
      <w:pPr>
        <w:pStyle w:val="Langtext"/>
      </w:pPr>
      <w:r>
        <w:t>z.B. Verlängerung 218 ArtNr.: 415248 oder gleichwertig</w:t>
      </w:r>
    </w:p>
    <w:p w:rsidR="006219B3" w:rsidRDefault="006219B3" w:rsidP="00860618">
      <w:pPr>
        <w:pStyle w:val="Langtext"/>
      </w:pPr>
      <w:r>
        <w:t>Angebotenes Erzeugnis/Type:</w:t>
      </w:r>
    </w:p>
    <w:p w:rsidR="006219B3" w:rsidRDefault="006219B3" w:rsidP="00860618">
      <w:pPr>
        <w:pStyle w:val="Folgeposition"/>
        <w:keepNext/>
        <w:keepLines/>
      </w:pPr>
      <w:r>
        <w:t>C</w:t>
      </w:r>
      <w:r>
        <w:rPr>
          <w:sz w:val="12"/>
        </w:rPr>
        <w:t>+</w:t>
      </w:r>
      <w:r>
        <w:tab/>
        <w:t>Verlängerung 218, Edelstahl, Pressdichtungsflansch</w:t>
      </w:r>
      <w:r>
        <w:tab/>
        <w:t xml:space="preserve">Stk </w:t>
      </w:r>
    </w:p>
    <w:p w:rsidR="006219B3" w:rsidRDefault="006219B3" w:rsidP="00860618">
      <w:pPr>
        <w:pStyle w:val="Langtext"/>
      </w:pPr>
      <w:r>
        <w:t>z.B. Verlängerung 218 ArtNr.: 415250 oder gleichwertig</w:t>
      </w:r>
    </w:p>
    <w:p w:rsidR="006219B3" w:rsidRDefault="006219B3" w:rsidP="00860618">
      <w:pPr>
        <w:pStyle w:val="Langtext"/>
      </w:pPr>
      <w:r>
        <w:t>Angebotenes Erzeugnis/Type:</w:t>
      </w:r>
    </w:p>
    <w:p w:rsidR="006219B3" w:rsidRDefault="006219B3" w:rsidP="00860618">
      <w:pPr>
        <w:pStyle w:val="TrennungPOS"/>
      </w:pPr>
    </w:p>
    <w:p w:rsidR="006219B3" w:rsidRDefault="006219B3" w:rsidP="00860618">
      <w:pPr>
        <w:pStyle w:val="GrundtextPosNr"/>
        <w:keepNext/>
        <w:keepLines/>
      </w:pPr>
      <w:r>
        <w:t>61.BE 18</w:t>
      </w:r>
    </w:p>
    <w:p w:rsidR="006219B3" w:rsidRDefault="006219B3" w:rsidP="00860618">
      <w:pPr>
        <w:pStyle w:val="Grundtext"/>
      </w:pPr>
      <w:r>
        <w:t>Schmutzeimer 218</w:t>
      </w:r>
    </w:p>
    <w:p w:rsidR="006219B3" w:rsidRDefault="006219B3" w:rsidP="00860618">
      <w:pPr>
        <w:pStyle w:val="Grundtext"/>
      </w:pPr>
      <w:r>
        <w:t>Werkstoff Edelstahl 1.4301</w:t>
      </w:r>
    </w:p>
    <w:p w:rsidR="006219B3" w:rsidRDefault="006219B3" w:rsidP="00D756A0">
      <w:pPr>
        <w:pStyle w:val="Grundtext"/>
      </w:pPr>
      <w:r>
        <w:t>Durchmesser x Höhe = 222 x 26 mm</w:t>
      </w:r>
    </w:p>
    <w:p w:rsidR="006219B3" w:rsidRDefault="006219B3" w:rsidP="00D756A0">
      <w:pPr>
        <w:pStyle w:val="Grundtext"/>
      </w:pPr>
      <w:r>
        <w:t>Volumen 0,7 Liter</w:t>
      </w:r>
    </w:p>
    <w:p w:rsidR="006219B3" w:rsidRDefault="006219B3" w:rsidP="00D756A0">
      <w:pPr>
        <w:pStyle w:val="Grundtext"/>
      </w:pPr>
      <w:r>
        <w:t>Angegeben ist der Schmutzeimer</w:t>
      </w:r>
    </w:p>
    <w:p w:rsidR="006219B3" w:rsidRDefault="006219B3" w:rsidP="00D756A0">
      <w:pPr>
        <w:pStyle w:val="Folgeposition"/>
        <w:keepNext/>
        <w:keepLines/>
      </w:pPr>
      <w:r>
        <w:t>A</w:t>
      </w:r>
      <w:r>
        <w:rPr>
          <w:sz w:val="12"/>
        </w:rPr>
        <w:t>+</w:t>
      </w:r>
      <w:r>
        <w:tab/>
        <w:t>Schmutzeimer 218, Ablauf 1teilig</w:t>
      </w:r>
      <w:r>
        <w:tab/>
        <w:t xml:space="preserve">Stk </w:t>
      </w:r>
    </w:p>
    <w:p w:rsidR="006219B3" w:rsidRDefault="006219B3" w:rsidP="00D756A0">
      <w:pPr>
        <w:pStyle w:val="Langtext"/>
      </w:pPr>
      <w:r>
        <w:t>z.B. Schmutzeimer 218 für Ablauf 1teilig ArtNr.: 446842 oder gleichwertig</w:t>
      </w:r>
    </w:p>
    <w:p w:rsidR="006219B3" w:rsidRDefault="006219B3" w:rsidP="00D756A0">
      <w:pPr>
        <w:pStyle w:val="Langtext"/>
      </w:pPr>
      <w:r>
        <w:t>Angebotenes Erzeugnis/Type:</w:t>
      </w:r>
    </w:p>
    <w:p w:rsidR="006219B3" w:rsidRDefault="006219B3" w:rsidP="00D756A0">
      <w:pPr>
        <w:pStyle w:val="Folgeposition"/>
        <w:keepNext/>
        <w:keepLines/>
      </w:pPr>
      <w:r>
        <w:t>B</w:t>
      </w:r>
      <w:r>
        <w:rPr>
          <w:sz w:val="12"/>
        </w:rPr>
        <w:t>+</w:t>
      </w:r>
      <w:r>
        <w:tab/>
        <w:t>Schmutzeimer 218, Ablauf 2teilig</w:t>
      </w:r>
      <w:r>
        <w:tab/>
        <w:t xml:space="preserve">Stk </w:t>
      </w:r>
    </w:p>
    <w:p w:rsidR="006219B3" w:rsidRDefault="006219B3" w:rsidP="00D756A0">
      <w:pPr>
        <w:pStyle w:val="Langtext"/>
      </w:pPr>
      <w:r>
        <w:t>z.B. Schmutzeimer 218 für Ablauf 2teilig ArtNr.: 416910 oder gleichwertig</w:t>
      </w:r>
    </w:p>
    <w:p w:rsidR="006219B3" w:rsidRDefault="006219B3" w:rsidP="00D756A0">
      <w:pPr>
        <w:pStyle w:val="Langtext"/>
      </w:pPr>
      <w:r>
        <w:t>Angebotenes Erzeugnis/Type:</w:t>
      </w:r>
    </w:p>
    <w:p w:rsidR="006219B3" w:rsidRDefault="006219B3" w:rsidP="00D756A0">
      <w:pPr>
        <w:pStyle w:val="TrennungPOS"/>
      </w:pPr>
    </w:p>
    <w:p w:rsidR="006219B3" w:rsidRDefault="006219B3" w:rsidP="00D756A0">
      <w:pPr>
        <w:pStyle w:val="GrundtextPosNr"/>
        <w:keepNext/>
        <w:keepLines/>
      </w:pPr>
      <w:r>
        <w:t>61.BE 19</w:t>
      </w:r>
    </w:p>
    <w:p w:rsidR="006219B3" w:rsidRDefault="006219B3" w:rsidP="00D756A0">
      <w:pPr>
        <w:pStyle w:val="Grundtext"/>
      </w:pPr>
      <w:r>
        <w:t>Maschenrost</w:t>
      </w:r>
    </w:p>
    <w:p w:rsidR="006219B3" w:rsidRDefault="006219B3" w:rsidP="00D756A0">
      <w:pPr>
        <w:pStyle w:val="Grundtext"/>
      </w:pPr>
      <w:r>
        <w:t>aus Edelstahl, Werkstoff 1.4301</w:t>
      </w:r>
    </w:p>
    <w:p w:rsidR="006219B3" w:rsidRDefault="006219B3" w:rsidP="00D756A0">
      <w:pPr>
        <w:pStyle w:val="Grundtext"/>
      </w:pPr>
      <w:r>
        <w:t>elektropoliert</w:t>
      </w:r>
    </w:p>
    <w:p w:rsidR="006219B3" w:rsidRDefault="006219B3" w:rsidP="00D756A0">
      <w:pPr>
        <w:pStyle w:val="Grundtext"/>
      </w:pPr>
      <w:r>
        <w:t>Rosthöhe 25 mm</w:t>
      </w:r>
    </w:p>
    <w:p w:rsidR="006219B3" w:rsidRDefault="006219B3" w:rsidP="00D756A0">
      <w:pPr>
        <w:pStyle w:val="Grundtext"/>
      </w:pPr>
      <w:r>
        <w:t>Angegeben ist der Rost, die Art, das Maß, die Belastungsklasse</w:t>
      </w:r>
    </w:p>
    <w:p w:rsidR="006219B3" w:rsidRDefault="006219B3" w:rsidP="00D756A0">
      <w:pPr>
        <w:pStyle w:val="Folgeposition"/>
        <w:keepNext/>
        <w:keepLines/>
      </w:pPr>
      <w:r>
        <w:t>A</w:t>
      </w:r>
      <w:r>
        <w:rPr>
          <w:sz w:val="12"/>
        </w:rPr>
        <w:t>+</w:t>
      </w:r>
      <w:r>
        <w:tab/>
        <w:t>Maschenrost, rutschhemmend, Rahmenmaß 200 x 200 mm, Kl. L</w:t>
      </w:r>
      <w:r>
        <w:tab/>
        <w:t xml:space="preserve">Stk </w:t>
      </w:r>
    </w:p>
    <w:p w:rsidR="006219B3" w:rsidRDefault="006219B3" w:rsidP="00D756A0">
      <w:pPr>
        <w:pStyle w:val="Langtext"/>
      </w:pPr>
      <w:r>
        <w:t xml:space="preserve">für Bodenablauf oder Aufsatzstück 142/157 </w:t>
      </w:r>
    </w:p>
    <w:p w:rsidR="006219B3" w:rsidRDefault="006219B3" w:rsidP="00D756A0">
      <w:pPr>
        <w:pStyle w:val="Langtext"/>
      </w:pPr>
      <w:r>
        <w:t>Rostmaß 168 x 168 mm</w:t>
      </w:r>
    </w:p>
    <w:p w:rsidR="006219B3" w:rsidRDefault="006219B3" w:rsidP="00D756A0">
      <w:pPr>
        <w:pStyle w:val="Langtext"/>
      </w:pPr>
      <w:r>
        <w:t>z.B. Maschenrost ArtNr.: 408090 oder gleichwertig</w:t>
      </w:r>
    </w:p>
    <w:p w:rsidR="006219B3" w:rsidRDefault="006219B3" w:rsidP="00D756A0">
      <w:pPr>
        <w:pStyle w:val="Langtext"/>
      </w:pPr>
      <w:r>
        <w:t>Angebotenes Erzeugnis/Type:</w:t>
      </w:r>
    </w:p>
    <w:p w:rsidR="006219B3" w:rsidRDefault="006219B3" w:rsidP="00D756A0">
      <w:pPr>
        <w:pStyle w:val="Folgeposition"/>
        <w:keepNext/>
        <w:keepLines/>
      </w:pPr>
      <w:r>
        <w:t>B</w:t>
      </w:r>
      <w:r>
        <w:rPr>
          <w:sz w:val="12"/>
        </w:rPr>
        <w:t>+</w:t>
      </w:r>
      <w:r>
        <w:tab/>
        <w:t>Maschenrost, glatt, Rahmenmaß 200 x 200 mm, Kl. L</w:t>
      </w:r>
      <w:r>
        <w:tab/>
        <w:t xml:space="preserve">Stk </w:t>
      </w:r>
    </w:p>
    <w:p w:rsidR="006219B3" w:rsidRDefault="006219B3" w:rsidP="00D756A0">
      <w:pPr>
        <w:pStyle w:val="Langtext"/>
      </w:pPr>
      <w:r>
        <w:t xml:space="preserve">für Bodenablauf oder Aufsatzstück 142/157 </w:t>
      </w:r>
    </w:p>
    <w:p w:rsidR="006219B3" w:rsidRDefault="006219B3" w:rsidP="00D756A0">
      <w:pPr>
        <w:pStyle w:val="Langtext"/>
      </w:pPr>
      <w:r>
        <w:t>Rostmaß 168 x 168 mm</w:t>
      </w:r>
    </w:p>
    <w:p w:rsidR="006219B3" w:rsidRDefault="006219B3" w:rsidP="00D756A0">
      <w:pPr>
        <w:pStyle w:val="Langtext"/>
      </w:pPr>
      <w:r>
        <w:t>z.B. Maschenrost ArtNr.: 408091 oder gleichwertig</w:t>
      </w:r>
    </w:p>
    <w:p w:rsidR="006219B3" w:rsidRDefault="006219B3" w:rsidP="00D756A0">
      <w:pPr>
        <w:pStyle w:val="Langtext"/>
      </w:pPr>
      <w:r>
        <w:t>Angebotenes Erzeugnis/Type:</w:t>
      </w:r>
    </w:p>
    <w:p w:rsidR="006219B3" w:rsidRDefault="006219B3" w:rsidP="00D756A0">
      <w:pPr>
        <w:pStyle w:val="Folgeposition"/>
        <w:keepNext/>
        <w:keepLines/>
      </w:pPr>
      <w:r>
        <w:t>C</w:t>
      </w:r>
      <w:r>
        <w:rPr>
          <w:sz w:val="12"/>
        </w:rPr>
        <w:t>+</w:t>
      </w:r>
      <w:r>
        <w:tab/>
        <w:t>Maschenrost, rutschhemmend, Rahmenmaß 250 x 250 mm, Kl. L</w:t>
      </w:r>
      <w:r>
        <w:tab/>
        <w:t xml:space="preserve">Stk </w:t>
      </w:r>
    </w:p>
    <w:p w:rsidR="006219B3" w:rsidRDefault="006219B3" w:rsidP="00D756A0">
      <w:pPr>
        <w:pStyle w:val="Langtext"/>
      </w:pPr>
      <w:r>
        <w:t xml:space="preserve">für Bodenablauf oder Aufsatzstück 157 </w:t>
      </w:r>
    </w:p>
    <w:p w:rsidR="006219B3" w:rsidRDefault="006219B3" w:rsidP="00D756A0">
      <w:pPr>
        <w:pStyle w:val="Langtext"/>
      </w:pPr>
      <w:r>
        <w:t>Rostmaß 218 x 218 mm</w:t>
      </w:r>
    </w:p>
    <w:p w:rsidR="006219B3" w:rsidRDefault="006219B3" w:rsidP="00D756A0">
      <w:pPr>
        <w:pStyle w:val="Langtext"/>
      </w:pPr>
      <w:r>
        <w:t>z.B. Maschenrost ArtNr.: 408095 oder gleichwertig</w:t>
      </w:r>
    </w:p>
    <w:p w:rsidR="006219B3" w:rsidRDefault="006219B3" w:rsidP="00D756A0">
      <w:pPr>
        <w:pStyle w:val="Langtext"/>
      </w:pPr>
      <w:r>
        <w:t>Angebotenes Erzeugnis/Type:</w:t>
      </w:r>
    </w:p>
    <w:p w:rsidR="006219B3" w:rsidRDefault="006219B3" w:rsidP="00D756A0">
      <w:pPr>
        <w:pStyle w:val="Folgeposition"/>
        <w:keepNext/>
        <w:keepLines/>
      </w:pPr>
      <w:r>
        <w:t>D</w:t>
      </w:r>
      <w:r>
        <w:rPr>
          <w:sz w:val="12"/>
        </w:rPr>
        <w:t>+</w:t>
      </w:r>
      <w:r>
        <w:tab/>
        <w:t>Maschenrost, glatt, Rahmenmaß 250 x 250 mm, Kl. L</w:t>
      </w:r>
      <w:r>
        <w:tab/>
        <w:t xml:space="preserve">Stk </w:t>
      </w:r>
    </w:p>
    <w:p w:rsidR="006219B3" w:rsidRDefault="006219B3" w:rsidP="00D756A0">
      <w:pPr>
        <w:pStyle w:val="Langtext"/>
      </w:pPr>
      <w:r>
        <w:t xml:space="preserve">für Bodenablauf oder Aufsatzstück 157 </w:t>
      </w:r>
    </w:p>
    <w:p w:rsidR="006219B3" w:rsidRDefault="006219B3" w:rsidP="00D756A0">
      <w:pPr>
        <w:pStyle w:val="Langtext"/>
      </w:pPr>
      <w:r>
        <w:t>Rostmaß 218 x 218 mm</w:t>
      </w:r>
    </w:p>
    <w:p w:rsidR="006219B3" w:rsidRDefault="006219B3" w:rsidP="00D756A0">
      <w:pPr>
        <w:pStyle w:val="Langtext"/>
      </w:pPr>
      <w:r>
        <w:t>z.B. Maschenrost ArtNr.: 408096 oder gleichwertig</w:t>
      </w:r>
    </w:p>
    <w:p w:rsidR="006219B3" w:rsidRDefault="006219B3" w:rsidP="00D756A0">
      <w:pPr>
        <w:pStyle w:val="Langtext"/>
      </w:pPr>
      <w:r>
        <w:t>Angebotenes Erzeugnis/Type:</w:t>
      </w:r>
    </w:p>
    <w:p w:rsidR="006219B3" w:rsidRDefault="006219B3" w:rsidP="00D756A0">
      <w:pPr>
        <w:pStyle w:val="Folgeposition"/>
        <w:keepNext/>
        <w:keepLines/>
      </w:pPr>
      <w:r>
        <w:t>E</w:t>
      </w:r>
      <w:r>
        <w:rPr>
          <w:sz w:val="12"/>
        </w:rPr>
        <w:t>+</w:t>
      </w:r>
      <w:r>
        <w:tab/>
        <w:t>Maschenrost, rutschhemmend, Rahmenmaß 300 x 300 mm, Kl. L</w:t>
      </w:r>
      <w:r>
        <w:tab/>
        <w:t xml:space="preserve">Stk </w:t>
      </w:r>
    </w:p>
    <w:p w:rsidR="006219B3" w:rsidRDefault="006219B3" w:rsidP="00D756A0">
      <w:pPr>
        <w:pStyle w:val="Langtext"/>
      </w:pPr>
      <w:r>
        <w:t>für Bodenablauf oder Aufsatzstück 218</w:t>
      </w:r>
    </w:p>
    <w:p w:rsidR="006219B3" w:rsidRDefault="006219B3" w:rsidP="00D756A0">
      <w:pPr>
        <w:pStyle w:val="Langtext"/>
      </w:pPr>
      <w:r>
        <w:t>Rostmaß 268 x 268 mm</w:t>
      </w:r>
    </w:p>
    <w:p w:rsidR="006219B3" w:rsidRDefault="006219B3" w:rsidP="00D756A0">
      <w:pPr>
        <w:pStyle w:val="Langtext"/>
      </w:pPr>
      <w:r>
        <w:t>z.B. Maschenrost ArtNr.: 408034 oder gleichwertig</w:t>
      </w:r>
    </w:p>
    <w:p w:rsidR="006219B3" w:rsidRDefault="006219B3" w:rsidP="00D756A0">
      <w:pPr>
        <w:pStyle w:val="Langtext"/>
      </w:pPr>
      <w:r>
        <w:t>Angebotenes Erzeugnis/Type:</w:t>
      </w:r>
    </w:p>
    <w:p w:rsidR="006219B3" w:rsidRDefault="006219B3" w:rsidP="00D756A0">
      <w:pPr>
        <w:pStyle w:val="Folgeposition"/>
        <w:keepNext/>
        <w:keepLines/>
      </w:pPr>
      <w:r>
        <w:t>F</w:t>
      </w:r>
      <w:r>
        <w:rPr>
          <w:sz w:val="12"/>
        </w:rPr>
        <w:t>+</w:t>
      </w:r>
      <w:r>
        <w:tab/>
        <w:t>Maschenrost, glatt, Rahmenmaß 300 x 300 mm, Kl. L</w:t>
      </w:r>
      <w:r>
        <w:tab/>
        <w:t xml:space="preserve">Stk </w:t>
      </w:r>
    </w:p>
    <w:p w:rsidR="006219B3" w:rsidRDefault="006219B3" w:rsidP="00D756A0">
      <w:pPr>
        <w:pStyle w:val="Langtext"/>
      </w:pPr>
      <w:r>
        <w:t>für Bodenablauf oder Aufsatzstück 218</w:t>
      </w:r>
    </w:p>
    <w:p w:rsidR="006219B3" w:rsidRDefault="006219B3" w:rsidP="00D756A0">
      <w:pPr>
        <w:pStyle w:val="Langtext"/>
      </w:pPr>
      <w:r>
        <w:t>Rostmaß 268 x 268 mm</w:t>
      </w:r>
    </w:p>
    <w:p w:rsidR="006219B3" w:rsidRDefault="006219B3" w:rsidP="00D756A0">
      <w:pPr>
        <w:pStyle w:val="Langtext"/>
      </w:pPr>
      <w:r>
        <w:t>z.B. Maschenrost ArtNr.: 408035 oder gleichwertig</w:t>
      </w:r>
    </w:p>
    <w:p w:rsidR="006219B3" w:rsidRDefault="006219B3" w:rsidP="00D756A0">
      <w:pPr>
        <w:pStyle w:val="Langtext"/>
      </w:pPr>
      <w:r>
        <w:t>Angebotenes Erzeugnis/Type:</w:t>
      </w:r>
    </w:p>
    <w:p w:rsidR="006219B3" w:rsidRDefault="006219B3" w:rsidP="00D756A0">
      <w:pPr>
        <w:pStyle w:val="TrennungPOS"/>
      </w:pPr>
    </w:p>
    <w:p w:rsidR="006219B3" w:rsidRDefault="006219B3" w:rsidP="00D756A0">
      <w:pPr>
        <w:pStyle w:val="GrundtextPosNr"/>
        <w:keepNext/>
        <w:keepLines/>
      </w:pPr>
      <w:r>
        <w:t>61.BE 20</w:t>
      </w:r>
    </w:p>
    <w:p w:rsidR="006219B3" w:rsidRDefault="006219B3" w:rsidP="00D756A0">
      <w:pPr>
        <w:pStyle w:val="Grundtext"/>
      </w:pPr>
      <w:r>
        <w:t>Rost Quadrato</w:t>
      </w:r>
    </w:p>
    <w:p w:rsidR="006219B3" w:rsidRDefault="006219B3" w:rsidP="00D756A0">
      <w:pPr>
        <w:pStyle w:val="Grundtext"/>
      </w:pPr>
      <w:r>
        <w:t>aus Edelstahl, Werkstoff 1.4301</w:t>
      </w:r>
    </w:p>
    <w:p w:rsidR="006219B3" w:rsidRDefault="006219B3" w:rsidP="00D756A0">
      <w:pPr>
        <w:pStyle w:val="Grundtext"/>
      </w:pPr>
      <w:r>
        <w:t>Rosthöhe 25 mm</w:t>
      </w:r>
    </w:p>
    <w:p w:rsidR="006219B3" w:rsidRDefault="006219B3" w:rsidP="00D756A0">
      <w:pPr>
        <w:pStyle w:val="Grundtext"/>
      </w:pPr>
      <w:r>
        <w:t>Angegeben ist der Rost, die Art, das Maß, die Belastungsklasse</w:t>
      </w:r>
    </w:p>
    <w:p w:rsidR="006219B3" w:rsidRDefault="006219B3" w:rsidP="00D756A0">
      <w:pPr>
        <w:pStyle w:val="Folgeposition"/>
        <w:keepNext/>
        <w:keepLines/>
      </w:pPr>
      <w:r>
        <w:t>A</w:t>
      </w:r>
      <w:r>
        <w:rPr>
          <w:sz w:val="12"/>
        </w:rPr>
        <w:t>+</w:t>
      </w:r>
      <w:r>
        <w:tab/>
        <w:t>Rost Quadrato, glatt, Rahmenmaß 200 x 200 mm, Kl. L</w:t>
      </w:r>
      <w:r>
        <w:tab/>
        <w:t xml:space="preserve">Stk </w:t>
      </w:r>
    </w:p>
    <w:p w:rsidR="006219B3" w:rsidRDefault="006219B3" w:rsidP="00D756A0">
      <w:pPr>
        <w:pStyle w:val="Langtext"/>
      </w:pPr>
      <w:r>
        <w:t xml:space="preserve">für Bodenablauf oder Aufsatzstück 142/157 </w:t>
      </w:r>
    </w:p>
    <w:p w:rsidR="006219B3" w:rsidRDefault="006219B3" w:rsidP="00D756A0">
      <w:pPr>
        <w:pStyle w:val="Langtext"/>
      </w:pPr>
      <w:r>
        <w:t>Rostmaß 168 x 168 mm</w:t>
      </w:r>
    </w:p>
    <w:p w:rsidR="006219B3" w:rsidRDefault="006219B3" w:rsidP="00D756A0">
      <w:pPr>
        <w:pStyle w:val="Langtext"/>
      </w:pPr>
      <w:r>
        <w:t>z.B. Rost Quadrato ArtNr.: 408092 oder gleichwertig</w:t>
      </w:r>
    </w:p>
    <w:p w:rsidR="006219B3" w:rsidRDefault="006219B3" w:rsidP="00D756A0">
      <w:pPr>
        <w:pStyle w:val="Langtext"/>
      </w:pPr>
      <w:r>
        <w:t>Angebotenes Erzeugnis/Type:</w:t>
      </w:r>
    </w:p>
    <w:p w:rsidR="006219B3" w:rsidRDefault="006219B3" w:rsidP="00D756A0">
      <w:pPr>
        <w:pStyle w:val="Folgeposition"/>
        <w:keepNext/>
        <w:keepLines/>
      </w:pPr>
      <w:r>
        <w:t>B</w:t>
      </w:r>
      <w:r>
        <w:rPr>
          <w:sz w:val="12"/>
        </w:rPr>
        <w:t>+</w:t>
      </w:r>
      <w:r>
        <w:tab/>
        <w:t>Rost Quadrato, glatt, Rahmenmaß 250 x 250 mm, Kl. L</w:t>
      </w:r>
      <w:r>
        <w:tab/>
        <w:t xml:space="preserve">Stk </w:t>
      </w:r>
    </w:p>
    <w:p w:rsidR="006219B3" w:rsidRDefault="006219B3" w:rsidP="00D756A0">
      <w:pPr>
        <w:pStyle w:val="Langtext"/>
      </w:pPr>
      <w:r>
        <w:t xml:space="preserve">für Bodenablauf oder Aufsatzstück 157 </w:t>
      </w:r>
    </w:p>
    <w:p w:rsidR="006219B3" w:rsidRDefault="006219B3" w:rsidP="00D756A0">
      <w:pPr>
        <w:pStyle w:val="Langtext"/>
      </w:pPr>
      <w:r>
        <w:t>Rostmaß 218 x 218 mm</w:t>
      </w:r>
    </w:p>
    <w:p w:rsidR="006219B3" w:rsidRDefault="006219B3" w:rsidP="00D756A0">
      <w:pPr>
        <w:pStyle w:val="Langtext"/>
      </w:pPr>
      <w:r>
        <w:t>z.B. Rost Quadrato ArtNr.: 408097 oder gleichwertig</w:t>
      </w:r>
    </w:p>
    <w:p w:rsidR="006219B3" w:rsidRDefault="006219B3" w:rsidP="00D756A0">
      <w:pPr>
        <w:pStyle w:val="Langtext"/>
      </w:pPr>
      <w:r>
        <w:t>Angebotenes Erzeugnis/Type:</w:t>
      </w:r>
    </w:p>
    <w:p w:rsidR="006219B3" w:rsidRDefault="006219B3" w:rsidP="00D756A0">
      <w:pPr>
        <w:pStyle w:val="Folgeposition"/>
        <w:keepNext/>
        <w:keepLines/>
      </w:pPr>
      <w:r>
        <w:t>C</w:t>
      </w:r>
      <w:r>
        <w:rPr>
          <w:sz w:val="12"/>
        </w:rPr>
        <w:t>+</w:t>
      </w:r>
      <w:r>
        <w:tab/>
        <w:t>Rost Quadrato, glatt, Rahmenmaß 300 x 300 mm, Kl. L</w:t>
      </w:r>
      <w:r>
        <w:tab/>
        <w:t xml:space="preserve">Stk </w:t>
      </w:r>
    </w:p>
    <w:p w:rsidR="006219B3" w:rsidRDefault="006219B3" w:rsidP="00D756A0">
      <w:pPr>
        <w:pStyle w:val="Langtext"/>
      </w:pPr>
      <w:r>
        <w:t>für Bodenablauf oder Aufsatzstück 218</w:t>
      </w:r>
    </w:p>
    <w:p w:rsidR="006219B3" w:rsidRDefault="006219B3" w:rsidP="00D756A0">
      <w:pPr>
        <w:pStyle w:val="Langtext"/>
      </w:pPr>
      <w:r>
        <w:t>Rostmaß 268 x 268 mm</w:t>
      </w:r>
    </w:p>
    <w:p w:rsidR="006219B3" w:rsidRDefault="006219B3" w:rsidP="00D756A0">
      <w:pPr>
        <w:pStyle w:val="Langtext"/>
      </w:pPr>
      <w:r>
        <w:t>z.B. Rost Quadrato ArtNr.: 408036 oder gleichwertig</w:t>
      </w:r>
    </w:p>
    <w:p w:rsidR="006219B3" w:rsidRDefault="006219B3" w:rsidP="00D756A0">
      <w:pPr>
        <w:pStyle w:val="Langtext"/>
      </w:pPr>
      <w:r>
        <w:t>Angebotenes Erzeugnis/Type:</w:t>
      </w:r>
    </w:p>
    <w:p w:rsidR="006219B3" w:rsidRDefault="006219B3" w:rsidP="00D756A0">
      <w:pPr>
        <w:pStyle w:val="TrennungPOS"/>
      </w:pPr>
    </w:p>
    <w:p w:rsidR="006219B3" w:rsidRDefault="006219B3" w:rsidP="00D756A0">
      <w:pPr>
        <w:pStyle w:val="GrundtextPosNr"/>
        <w:keepNext/>
        <w:keepLines/>
      </w:pPr>
      <w:r>
        <w:t>61.BE 21</w:t>
      </w:r>
    </w:p>
    <w:p w:rsidR="006219B3" w:rsidRDefault="006219B3" w:rsidP="00D756A0">
      <w:pPr>
        <w:pStyle w:val="Grundtext"/>
      </w:pPr>
      <w:r>
        <w:t>Stegrost</w:t>
      </w:r>
    </w:p>
    <w:p w:rsidR="006219B3" w:rsidRDefault="006219B3" w:rsidP="00D756A0">
      <w:pPr>
        <w:pStyle w:val="Grundtext"/>
      </w:pPr>
      <w:r>
        <w:t>FHD</w:t>
      </w:r>
    </w:p>
    <w:p w:rsidR="006219B3" w:rsidRDefault="006219B3" w:rsidP="00D756A0">
      <w:pPr>
        <w:pStyle w:val="Grundtext"/>
      </w:pPr>
      <w:r>
        <w:t>aus Edelstahl, Werkstoff 1.4301</w:t>
      </w:r>
    </w:p>
    <w:p w:rsidR="006219B3" w:rsidRDefault="006219B3" w:rsidP="00D756A0">
      <w:pPr>
        <w:pStyle w:val="Grundtext"/>
      </w:pPr>
      <w:r>
        <w:t>elektropoliert</w:t>
      </w:r>
    </w:p>
    <w:p w:rsidR="006219B3" w:rsidRDefault="006219B3" w:rsidP="00D756A0">
      <w:pPr>
        <w:pStyle w:val="Grundtext"/>
      </w:pPr>
      <w:r>
        <w:t>abgerundete Ecken</w:t>
      </w:r>
    </w:p>
    <w:p w:rsidR="006219B3" w:rsidRDefault="006219B3" w:rsidP="00D756A0">
      <w:pPr>
        <w:pStyle w:val="Grundtext"/>
      </w:pPr>
      <w:r>
        <w:t>Rosthöhe 25 mm</w:t>
      </w:r>
    </w:p>
    <w:p w:rsidR="006219B3" w:rsidRDefault="006219B3" w:rsidP="00D756A0">
      <w:pPr>
        <w:pStyle w:val="Grundtext"/>
      </w:pPr>
      <w:r>
        <w:t>Angegeben ist der Rost, die Art, das Maß, die Belastungsklasse</w:t>
      </w:r>
    </w:p>
    <w:p w:rsidR="006219B3" w:rsidRDefault="006219B3" w:rsidP="00D756A0">
      <w:pPr>
        <w:pStyle w:val="Folgeposition"/>
        <w:keepNext/>
        <w:keepLines/>
      </w:pPr>
      <w:r>
        <w:t>A</w:t>
      </w:r>
      <w:r>
        <w:rPr>
          <w:sz w:val="12"/>
        </w:rPr>
        <w:t>+</w:t>
      </w:r>
      <w:r>
        <w:tab/>
        <w:t>Stegrost, rutschhemmend, Rahmenmaß 200 x 200 mm, Kl. M</w:t>
      </w:r>
      <w:r>
        <w:tab/>
        <w:t xml:space="preserve">Stk </w:t>
      </w:r>
    </w:p>
    <w:p w:rsidR="006219B3" w:rsidRDefault="006219B3" w:rsidP="00D756A0">
      <w:pPr>
        <w:pStyle w:val="Langtext"/>
      </w:pPr>
      <w:r>
        <w:t xml:space="preserve">für Bodenablauf oder Aufsatzstück 142/157 </w:t>
      </w:r>
    </w:p>
    <w:p w:rsidR="006219B3" w:rsidRDefault="006219B3" w:rsidP="00D756A0">
      <w:pPr>
        <w:pStyle w:val="Langtext"/>
      </w:pPr>
      <w:r>
        <w:t>Rostmaß 168 x 168 mm</w:t>
      </w:r>
    </w:p>
    <w:p w:rsidR="006219B3" w:rsidRDefault="006219B3" w:rsidP="00D756A0">
      <w:pPr>
        <w:pStyle w:val="Langtext"/>
      </w:pPr>
      <w:r>
        <w:t>z.B. Stegrost ArtNr.: 408093 oder gleichwertig</w:t>
      </w:r>
    </w:p>
    <w:p w:rsidR="006219B3" w:rsidRDefault="006219B3" w:rsidP="00D756A0">
      <w:pPr>
        <w:pStyle w:val="Langtext"/>
      </w:pPr>
      <w:r>
        <w:t>Angebotenes Erzeugnis/Type:</w:t>
      </w:r>
    </w:p>
    <w:p w:rsidR="006219B3" w:rsidRDefault="006219B3" w:rsidP="00D756A0">
      <w:pPr>
        <w:pStyle w:val="Folgeposition"/>
        <w:keepNext/>
        <w:keepLines/>
      </w:pPr>
      <w:r>
        <w:t>B</w:t>
      </w:r>
      <w:r>
        <w:rPr>
          <w:sz w:val="12"/>
        </w:rPr>
        <w:t>+</w:t>
      </w:r>
      <w:r>
        <w:tab/>
        <w:t>Stegrost, glatt, Rahmenmaß 200 x 200 mm, Kl. M</w:t>
      </w:r>
      <w:r>
        <w:tab/>
        <w:t xml:space="preserve">Stk </w:t>
      </w:r>
    </w:p>
    <w:p w:rsidR="006219B3" w:rsidRDefault="006219B3" w:rsidP="00D756A0">
      <w:pPr>
        <w:pStyle w:val="Langtext"/>
      </w:pPr>
      <w:r>
        <w:t xml:space="preserve">für Bodenablauf oder Aufsatzstück 142/157 </w:t>
      </w:r>
    </w:p>
    <w:p w:rsidR="006219B3" w:rsidRDefault="006219B3" w:rsidP="00D756A0">
      <w:pPr>
        <w:pStyle w:val="Langtext"/>
      </w:pPr>
      <w:r>
        <w:t>Rostmaß 168 x 168 mm</w:t>
      </w:r>
    </w:p>
    <w:p w:rsidR="006219B3" w:rsidRDefault="006219B3" w:rsidP="00D756A0">
      <w:pPr>
        <w:pStyle w:val="Langtext"/>
      </w:pPr>
      <w:r>
        <w:t>z.B. Stegrost ArtNr.: 408020 oder gleichwertig</w:t>
      </w:r>
    </w:p>
    <w:p w:rsidR="006219B3" w:rsidRDefault="006219B3" w:rsidP="00D756A0">
      <w:pPr>
        <w:pStyle w:val="Langtext"/>
      </w:pPr>
      <w:r>
        <w:t>Angebotenes Erzeugnis/Type:</w:t>
      </w:r>
    </w:p>
    <w:p w:rsidR="006219B3" w:rsidRDefault="006219B3" w:rsidP="00D756A0">
      <w:pPr>
        <w:pStyle w:val="Folgeposition"/>
        <w:keepNext/>
        <w:keepLines/>
      </w:pPr>
      <w:r>
        <w:t>C</w:t>
      </w:r>
      <w:r>
        <w:rPr>
          <w:sz w:val="12"/>
        </w:rPr>
        <w:t>+</w:t>
      </w:r>
      <w:r>
        <w:tab/>
        <w:t>Stegrost, glatt, Rahmenmaß 200 x 200 mm, Kl. C</w:t>
      </w:r>
      <w:r>
        <w:tab/>
        <w:t xml:space="preserve">Stk </w:t>
      </w:r>
    </w:p>
    <w:p w:rsidR="006219B3" w:rsidRDefault="006219B3" w:rsidP="00D756A0">
      <w:pPr>
        <w:pStyle w:val="Langtext"/>
      </w:pPr>
      <w:r>
        <w:t xml:space="preserve">für Bodenablauf oder Aufsatzstück 142/157 </w:t>
      </w:r>
    </w:p>
    <w:p w:rsidR="006219B3" w:rsidRDefault="006219B3" w:rsidP="00D756A0">
      <w:pPr>
        <w:pStyle w:val="Langtext"/>
      </w:pPr>
      <w:r>
        <w:t>Rostmaß 168 x 168 mm</w:t>
      </w:r>
    </w:p>
    <w:p w:rsidR="006219B3" w:rsidRDefault="006219B3" w:rsidP="00D756A0">
      <w:pPr>
        <w:pStyle w:val="Langtext"/>
      </w:pPr>
      <w:r>
        <w:t>z.B. Stegrost ArtNr.: 408043 oder gleichwertig</w:t>
      </w:r>
    </w:p>
    <w:p w:rsidR="006219B3" w:rsidRDefault="006219B3" w:rsidP="00D756A0">
      <w:pPr>
        <w:pStyle w:val="Langtext"/>
      </w:pPr>
      <w:r>
        <w:t>Angebotenes Erzeugnis/Type:</w:t>
      </w:r>
    </w:p>
    <w:p w:rsidR="006219B3" w:rsidRDefault="006219B3" w:rsidP="00D756A0">
      <w:pPr>
        <w:pStyle w:val="Folgeposition"/>
        <w:keepNext/>
        <w:keepLines/>
      </w:pPr>
      <w:r>
        <w:t>D</w:t>
      </w:r>
      <w:r>
        <w:rPr>
          <w:sz w:val="12"/>
        </w:rPr>
        <w:t>+</w:t>
      </w:r>
      <w:r>
        <w:tab/>
        <w:t>Stegrost, rutschhemmend, Rahmenmaß 250 x 250 mm, Kl. M</w:t>
      </w:r>
      <w:r>
        <w:tab/>
        <w:t xml:space="preserve">Stk </w:t>
      </w:r>
    </w:p>
    <w:p w:rsidR="006219B3" w:rsidRDefault="006219B3" w:rsidP="00D756A0">
      <w:pPr>
        <w:pStyle w:val="Langtext"/>
      </w:pPr>
      <w:r>
        <w:t xml:space="preserve">für Bodenablauf oder Aufsatzstück 157 </w:t>
      </w:r>
    </w:p>
    <w:p w:rsidR="006219B3" w:rsidRDefault="006219B3" w:rsidP="00D756A0">
      <w:pPr>
        <w:pStyle w:val="Langtext"/>
      </w:pPr>
      <w:r>
        <w:t>Rostmaß 218 x 218 mm</w:t>
      </w:r>
    </w:p>
    <w:p w:rsidR="006219B3" w:rsidRDefault="006219B3" w:rsidP="00D756A0">
      <w:pPr>
        <w:pStyle w:val="Langtext"/>
      </w:pPr>
      <w:r>
        <w:t>z.B. Stegrost ArtNr.: 408028 oder gleichwertig</w:t>
      </w:r>
    </w:p>
    <w:p w:rsidR="006219B3" w:rsidRDefault="006219B3" w:rsidP="00D756A0">
      <w:pPr>
        <w:pStyle w:val="Langtext"/>
      </w:pPr>
      <w:r>
        <w:t>Angebotenes Erzeugnis/Type:</w:t>
      </w:r>
    </w:p>
    <w:p w:rsidR="006219B3" w:rsidRDefault="006219B3" w:rsidP="00D756A0">
      <w:pPr>
        <w:pStyle w:val="Folgeposition"/>
        <w:keepNext/>
        <w:keepLines/>
      </w:pPr>
      <w:r>
        <w:t>E</w:t>
      </w:r>
      <w:r>
        <w:rPr>
          <w:sz w:val="12"/>
        </w:rPr>
        <w:t>+</w:t>
      </w:r>
      <w:r>
        <w:tab/>
        <w:t>Stegrost, glatt, Rahmenmaß 250 x 250 mm, Kl. M</w:t>
      </w:r>
      <w:r>
        <w:tab/>
        <w:t xml:space="preserve">Stk </w:t>
      </w:r>
    </w:p>
    <w:p w:rsidR="006219B3" w:rsidRDefault="006219B3" w:rsidP="00D756A0">
      <w:pPr>
        <w:pStyle w:val="Langtext"/>
      </w:pPr>
      <w:r>
        <w:t xml:space="preserve">für Bodenablauf oder Aufsatzstück 157 </w:t>
      </w:r>
    </w:p>
    <w:p w:rsidR="006219B3" w:rsidRDefault="006219B3" w:rsidP="00D756A0">
      <w:pPr>
        <w:pStyle w:val="Langtext"/>
      </w:pPr>
      <w:r>
        <w:t>Rostmaß 218 x 218 mm</w:t>
      </w:r>
    </w:p>
    <w:p w:rsidR="006219B3" w:rsidRDefault="006219B3" w:rsidP="00D756A0">
      <w:pPr>
        <w:pStyle w:val="Langtext"/>
      </w:pPr>
      <w:r>
        <w:t>z.B. Stegrost ArtNr.: 408029 oder gleichwertig</w:t>
      </w:r>
    </w:p>
    <w:p w:rsidR="006219B3" w:rsidRDefault="006219B3" w:rsidP="006453E1">
      <w:pPr>
        <w:pStyle w:val="Langtext"/>
      </w:pPr>
      <w:r>
        <w:t>Angebotenes Erzeugnis/Type:</w:t>
      </w:r>
    </w:p>
    <w:p w:rsidR="006219B3" w:rsidRDefault="006219B3" w:rsidP="006453E1">
      <w:pPr>
        <w:pStyle w:val="Folgeposition"/>
        <w:keepNext/>
        <w:keepLines/>
      </w:pPr>
      <w:r>
        <w:t>F</w:t>
      </w:r>
      <w:r>
        <w:rPr>
          <w:sz w:val="12"/>
        </w:rPr>
        <w:t>+</w:t>
      </w:r>
      <w:r>
        <w:tab/>
        <w:t>Stegrost, glatt, Rahmenmaß 250 x 250 mm, Kl. C</w:t>
      </w:r>
      <w:r>
        <w:tab/>
        <w:t xml:space="preserve">Stk </w:t>
      </w:r>
    </w:p>
    <w:p w:rsidR="006219B3" w:rsidRDefault="006219B3" w:rsidP="006453E1">
      <w:pPr>
        <w:pStyle w:val="Langtext"/>
      </w:pPr>
      <w:r>
        <w:t xml:space="preserve">für Bodenablauf oder Aufsatzstück 157 </w:t>
      </w:r>
    </w:p>
    <w:p w:rsidR="006219B3" w:rsidRDefault="006219B3" w:rsidP="006453E1">
      <w:pPr>
        <w:pStyle w:val="Langtext"/>
      </w:pPr>
      <w:r>
        <w:t>Rostmaß 218 x 218 mm</w:t>
      </w:r>
    </w:p>
    <w:p w:rsidR="006219B3" w:rsidRDefault="006219B3" w:rsidP="006453E1">
      <w:pPr>
        <w:pStyle w:val="Langtext"/>
      </w:pPr>
      <w:r>
        <w:t>z.B. Stegrost ArtNr.: 408044 oder gleichwertig</w:t>
      </w:r>
    </w:p>
    <w:p w:rsidR="006219B3" w:rsidRDefault="006219B3" w:rsidP="006453E1">
      <w:pPr>
        <w:pStyle w:val="Langtext"/>
      </w:pPr>
      <w:r>
        <w:t>Angebotenes Erzeugnis/Type:</w:t>
      </w:r>
    </w:p>
    <w:p w:rsidR="006219B3" w:rsidRDefault="006219B3" w:rsidP="006453E1">
      <w:pPr>
        <w:pStyle w:val="Folgeposition"/>
        <w:keepNext/>
        <w:keepLines/>
      </w:pPr>
      <w:r>
        <w:t>G</w:t>
      </w:r>
      <w:r>
        <w:rPr>
          <w:sz w:val="12"/>
        </w:rPr>
        <w:t>+</w:t>
      </w:r>
      <w:r>
        <w:tab/>
        <w:t>Stegrost, rutschhemmend, Rahmenmaß 300 x 300 mm, Kl. M</w:t>
      </w:r>
      <w:r>
        <w:tab/>
        <w:t xml:space="preserve">Stk </w:t>
      </w:r>
    </w:p>
    <w:p w:rsidR="006219B3" w:rsidRDefault="006219B3" w:rsidP="006453E1">
      <w:pPr>
        <w:pStyle w:val="Langtext"/>
      </w:pPr>
      <w:r>
        <w:t>für Bodenablauf oder Aufsatzstück 218</w:t>
      </w:r>
    </w:p>
    <w:p w:rsidR="006219B3" w:rsidRDefault="006219B3" w:rsidP="006453E1">
      <w:pPr>
        <w:pStyle w:val="Langtext"/>
      </w:pPr>
      <w:r>
        <w:t>Rostmaß 268 x 268 mm</w:t>
      </w:r>
    </w:p>
    <w:p w:rsidR="006219B3" w:rsidRDefault="006219B3" w:rsidP="006453E1">
      <w:pPr>
        <w:pStyle w:val="Langtext"/>
      </w:pPr>
      <w:r>
        <w:t>z.B. Stegrost ArtNr.: 408037 oder gleichwertig</w:t>
      </w:r>
    </w:p>
    <w:p w:rsidR="006219B3" w:rsidRDefault="006219B3" w:rsidP="006453E1">
      <w:pPr>
        <w:pStyle w:val="Langtext"/>
      </w:pPr>
      <w:r>
        <w:t>Angebotenes Erzeugnis/Type:</w:t>
      </w:r>
    </w:p>
    <w:p w:rsidR="006219B3" w:rsidRDefault="006219B3" w:rsidP="006453E1">
      <w:pPr>
        <w:pStyle w:val="Folgeposition"/>
        <w:keepNext/>
        <w:keepLines/>
      </w:pPr>
      <w:r>
        <w:t>H</w:t>
      </w:r>
      <w:r>
        <w:rPr>
          <w:sz w:val="12"/>
        </w:rPr>
        <w:t>+</w:t>
      </w:r>
      <w:r>
        <w:tab/>
        <w:t>Stegrost, glatt, Rahmenmaß 300 x 300 mm, Kl. M</w:t>
      </w:r>
      <w:r>
        <w:tab/>
        <w:t xml:space="preserve">Stk </w:t>
      </w:r>
    </w:p>
    <w:p w:rsidR="006219B3" w:rsidRDefault="006219B3" w:rsidP="006453E1">
      <w:pPr>
        <w:pStyle w:val="Langtext"/>
      </w:pPr>
      <w:r>
        <w:t>für Bodenablauf oder Aufsatzstück 218</w:t>
      </w:r>
    </w:p>
    <w:p w:rsidR="006219B3" w:rsidRDefault="006219B3" w:rsidP="006453E1">
      <w:pPr>
        <w:pStyle w:val="Langtext"/>
      </w:pPr>
      <w:r>
        <w:t>Rostmaß 268 x 268 mm</w:t>
      </w:r>
    </w:p>
    <w:p w:rsidR="006219B3" w:rsidRDefault="006219B3" w:rsidP="006453E1">
      <w:pPr>
        <w:pStyle w:val="Langtext"/>
      </w:pPr>
      <w:r>
        <w:t>z.B. Stegrost ArtNr.: 408038 oder gleichwertig</w:t>
      </w:r>
    </w:p>
    <w:p w:rsidR="006219B3" w:rsidRDefault="006219B3" w:rsidP="006453E1">
      <w:pPr>
        <w:pStyle w:val="Langtext"/>
      </w:pPr>
      <w:r>
        <w:t>Angebotenes Erzeugnis/Type:</w:t>
      </w:r>
    </w:p>
    <w:p w:rsidR="006219B3" w:rsidRDefault="006219B3" w:rsidP="006453E1">
      <w:pPr>
        <w:pStyle w:val="Folgeposition"/>
        <w:keepNext/>
        <w:keepLines/>
      </w:pPr>
      <w:r>
        <w:t>I</w:t>
      </w:r>
      <w:r>
        <w:rPr>
          <w:sz w:val="12"/>
        </w:rPr>
        <w:t>+</w:t>
      </w:r>
      <w:r>
        <w:tab/>
        <w:t>Stegrost, glatt, Rahmenmaß 300 x 300 mm, Kl. C</w:t>
      </w:r>
      <w:r>
        <w:tab/>
        <w:t xml:space="preserve">Stk </w:t>
      </w:r>
    </w:p>
    <w:p w:rsidR="006219B3" w:rsidRDefault="006219B3" w:rsidP="006453E1">
      <w:pPr>
        <w:pStyle w:val="Langtext"/>
      </w:pPr>
      <w:r>
        <w:t>für Bodenablauf oder Aufsatzstück 218</w:t>
      </w:r>
    </w:p>
    <w:p w:rsidR="006219B3" w:rsidRDefault="006219B3" w:rsidP="006453E1">
      <w:pPr>
        <w:pStyle w:val="Langtext"/>
      </w:pPr>
      <w:r>
        <w:t>Rostmaß 268 x 268 mm</w:t>
      </w:r>
    </w:p>
    <w:p w:rsidR="006219B3" w:rsidRDefault="006219B3" w:rsidP="006453E1">
      <w:pPr>
        <w:pStyle w:val="Langtext"/>
      </w:pPr>
      <w:r>
        <w:t>z.B. Stegrost ArtNr.: 408045 oder gleichwertig</w:t>
      </w:r>
    </w:p>
    <w:p w:rsidR="006219B3" w:rsidRDefault="006219B3" w:rsidP="006453E1">
      <w:pPr>
        <w:pStyle w:val="Langtext"/>
      </w:pPr>
      <w:r>
        <w:t>Angebotenes Erzeugnis/Type:</w:t>
      </w:r>
    </w:p>
    <w:p w:rsidR="006219B3" w:rsidRDefault="006219B3" w:rsidP="006453E1">
      <w:pPr>
        <w:pStyle w:val="TrennungPOS"/>
      </w:pPr>
    </w:p>
    <w:p w:rsidR="006219B3" w:rsidRDefault="006219B3" w:rsidP="006453E1">
      <w:pPr>
        <w:pStyle w:val="GrundtextPosNr"/>
        <w:keepNext/>
        <w:keepLines/>
      </w:pPr>
      <w:r>
        <w:t>61.BE 22</w:t>
      </w:r>
    </w:p>
    <w:p w:rsidR="006219B3" w:rsidRDefault="006219B3" w:rsidP="006453E1">
      <w:pPr>
        <w:pStyle w:val="Grundtext"/>
      </w:pPr>
      <w:r>
        <w:t>Abdeckplatte Slot Cover</w:t>
      </w:r>
    </w:p>
    <w:p w:rsidR="006219B3" w:rsidRDefault="006219B3" w:rsidP="006453E1">
      <w:pPr>
        <w:pStyle w:val="Grundtext"/>
      </w:pPr>
      <w:r>
        <w:t>FHD</w:t>
      </w:r>
    </w:p>
    <w:p w:rsidR="006219B3" w:rsidRDefault="006219B3" w:rsidP="006453E1">
      <w:pPr>
        <w:pStyle w:val="Grundtext"/>
      </w:pPr>
      <w:r>
        <w:t>aus Edelstahl, Werkstoff 1.4301</w:t>
      </w:r>
    </w:p>
    <w:p w:rsidR="006219B3" w:rsidRDefault="006219B3" w:rsidP="006453E1">
      <w:pPr>
        <w:pStyle w:val="Grundtext"/>
      </w:pPr>
      <w:r>
        <w:t>Sandgestrahlt</w:t>
      </w:r>
    </w:p>
    <w:p w:rsidR="006219B3" w:rsidRDefault="006219B3" w:rsidP="006453E1">
      <w:pPr>
        <w:pStyle w:val="Grundtext"/>
      </w:pPr>
      <w:r>
        <w:t>Rosthöhe 25 mm</w:t>
      </w:r>
    </w:p>
    <w:p w:rsidR="006219B3" w:rsidRDefault="006219B3" w:rsidP="006453E1">
      <w:pPr>
        <w:pStyle w:val="Grundtext"/>
      </w:pPr>
      <w:r>
        <w:t>Schlitz zwischen Abdeckung und Rost = 10 mm</w:t>
      </w:r>
    </w:p>
    <w:p w:rsidR="006219B3" w:rsidRDefault="006219B3" w:rsidP="006453E1">
      <w:pPr>
        <w:pStyle w:val="Grundtext"/>
      </w:pPr>
      <w:r>
        <w:t>Angegeben ist der Rost, die Art, das Maß, die Belastungsklasse</w:t>
      </w:r>
    </w:p>
    <w:p w:rsidR="006219B3" w:rsidRDefault="006219B3" w:rsidP="006453E1">
      <w:pPr>
        <w:pStyle w:val="Folgeposition"/>
        <w:keepNext/>
        <w:keepLines/>
      </w:pPr>
      <w:r>
        <w:t>A</w:t>
      </w:r>
      <w:r>
        <w:rPr>
          <w:sz w:val="12"/>
        </w:rPr>
        <w:t>+</w:t>
      </w:r>
      <w:r>
        <w:tab/>
        <w:t>Abdeckplatte Slot Cover, rutschh, Rahmenmaß 200x200mm, Kl. M</w:t>
      </w:r>
      <w:r>
        <w:tab/>
        <w:t xml:space="preserve">Stk </w:t>
      </w:r>
    </w:p>
    <w:p w:rsidR="006219B3" w:rsidRDefault="006219B3" w:rsidP="006453E1">
      <w:pPr>
        <w:pStyle w:val="Langtext"/>
      </w:pPr>
      <w:r>
        <w:t xml:space="preserve">für Bodenablauf oder Aufsatzstück 142/157 </w:t>
      </w:r>
    </w:p>
    <w:p w:rsidR="006219B3" w:rsidRDefault="006219B3" w:rsidP="006453E1">
      <w:pPr>
        <w:pStyle w:val="Langtext"/>
      </w:pPr>
      <w:r>
        <w:t>Rostmaß 168 x 168 mm</w:t>
      </w:r>
    </w:p>
    <w:p w:rsidR="006219B3" w:rsidRDefault="006219B3" w:rsidP="006453E1">
      <w:pPr>
        <w:pStyle w:val="Langtext"/>
      </w:pPr>
      <w:r>
        <w:t>z.B. Abdeckplatte Slot Cover ArtNr.: 408021 oder gleichwertig</w:t>
      </w:r>
    </w:p>
    <w:p w:rsidR="006219B3" w:rsidRDefault="006219B3" w:rsidP="006453E1">
      <w:pPr>
        <w:pStyle w:val="Langtext"/>
      </w:pPr>
      <w:r>
        <w:t>Angebotenes Erzeugnis/Type:</w:t>
      </w:r>
    </w:p>
    <w:p w:rsidR="006219B3" w:rsidRDefault="006219B3" w:rsidP="006453E1">
      <w:pPr>
        <w:pStyle w:val="Folgeposition"/>
        <w:keepNext/>
        <w:keepLines/>
      </w:pPr>
      <w:r>
        <w:t>B</w:t>
      </w:r>
      <w:r>
        <w:rPr>
          <w:sz w:val="12"/>
        </w:rPr>
        <w:t>+</w:t>
      </w:r>
      <w:r>
        <w:tab/>
        <w:t>Abdeckplatte Slot Cover, rutschh, Rahmenmaß 250x250mm, Kl. M</w:t>
      </w:r>
      <w:r>
        <w:tab/>
        <w:t xml:space="preserve">Stk </w:t>
      </w:r>
    </w:p>
    <w:p w:rsidR="006219B3" w:rsidRDefault="006219B3" w:rsidP="006453E1">
      <w:pPr>
        <w:pStyle w:val="Langtext"/>
      </w:pPr>
      <w:r>
        <w:t xml:space="preserve">für Bodenablauf oder Aufsatzstück 157 </w:t>
      </w:r>
    </w:p>
    <w:p w:rsidR="006219B3" w:rsidRDefault="006219B3" w:rsidP="006453E1">
      <w:pPr>
        <w:pStyle w:val="Langtext"/>
      </w:pPr>
      <w:r>
        <w:t>Rostmaß 218 x 218 mm</w:t>
      </w:r>
    </w:p>
    <w:p w:rsidR="006219B3" w:rsidRDefault="006219B3" w:rsidP="006453E1">
      <w:pPr>
        <w:pStyle w:val="Langtext"/>
      </w:pPr>
      <w:r>
        <w:t>z.B. Abdeckplatte Slot Cover ArtNr.: 408030 oder gleichwertig</w:t>
      </w:r>
    </w:p>
    <w:p w:rsidR="006219B3" w:rsidRDefault="006219B3" w:rsidP="006453E1">
      <w:pPr>
        <w:pStyle w:val="Langtext"/>
      </w:pPr>
      <w:r>
        <w:t>Angebotenes Erzeugnis/Type:</w:t>
      </w:r>
    </w:p>
    <w:p w:rsidR="006219B3" w:rsidRDefault="006219B3" w:rsidP="006453E1">
      <w:pPr>
        <w:pStyle w:val="Folgeposition"/>
        <w:keepNext/>
        <w:keepLines/>
      </w:pPr>
      <w:r>
        <w:t>C</w:t>
      </w:r>
      <w:r>
        <w:rPr>
          <w:sz w:val="12"/>
        </w:rPr>
        <w:t>+</w:t>
      </w:r>
      <w:r>
        <w:tab/>
        <w:t>Abdeckplatte Slot Cover, rutschh, Rahmenmaß 300x300mm, Kl. M</w:t>
      </w:r>
      <w:r>
        <w:tab/>
        <w:t xml:space="preserve">Stk </w:t>
      </w:r>
    </w:p>
    <w:p w:rsidR="006219B3" w:rsidRDefault="006219B3" w:rsidP="006453E1">
      <w:pPr>
        <w:pStyle w:val="Langtext"/>
      </w:pPr>
      <w:r>
        <w:t>für Bodenablauf oder Aufsatzstück 218</w:t>
      </w:r>
    </w:p>
    <w:p w:rsidR="006219B3" w:rsidRDefault="006219B3" w:rsidP="006453E1">
      <w:pPr>
        <w:pStyle w:val="Langtext"/>
      </w:pPr>
      <w:r>
        <w:t>Rostmaß 268 x 268 mm</w:t>
      </w:r>
    </w:p>
    <w:p w:rsidR="006219B3" w:rsidRDefault="006219B3" w:rsidP="006453E1">
      <w:pPr>
        <w:pStyle w:val="Langtext"/>
      </w:pPr>
      <w:r>
        <w:t>z.B. Abdeckplatte Slot Cover ArtNr.: 408039 oder gleichwertig</w:t>
      </w:r>
    </w:p>
    <w:p w:rsidR="006219B3" w:rsidRDefault="006219B3" w:rsidP="006453E1">
      <w:pPr>
        <w:pStyle w:val="Langtext"/>
      </w:pPr>
      <w:r>
        <w:t>Angebotenes Erzeugnis/Type:</w:t>
      </w:r>
    </w:p>
    <w:p w:rsidR="006219B3" w:rsidRDefault="006219B3" w:rsidP="006453E1">
      <w:pPr>
        <w:pStyle w:val="TrennungPOS"/>
      </w:pPr>
    </w:p>
    <w:p w:rsidR="006219B3" w:rsidRDefault="006219B3" w:rsidP="006453E1">
      <w:pPr>
        <w:pStyle w:val="GrundtextPosNr"/>
        <w:keepNext/>
        <w:keepLines/>
      </w:pPr>
      <w:r>
        <w:t>61.BE 23</w:t>
      </w:r>
    </w:p>
    <w:p w:rsidR="006219B3" w:rsidRDefault="006219B3" w:rsidP="006453E1">
      <w:pPr>
        <w:pStyle w:val="Grundtext"/>
      </w:pPr>
      <w:r>
        <w:t>Stegrost</w:t>
      </w:r>
    </w:p>
    <w:p w:rsidR="006219B3" w:rsidRDefault="006219B3" w:rsidP="006453E1">
      <w:pPr>
        <w:pStyle w:val="Grundtext"/>
      </w:pPr>
      <w:r>
        <w:t>FHD</w:t>
      </w:r>
    </w:p>
    <w:p w:rsidR="006219B3" w:rsidRDefault="006219B3" w:rsidP="006453E1">
      <w:pPr>
        <w:pStyle w:val="Grundtext"/>
      </w:pPr>
      <w:r>
        <w:t>aus Edelstahl, Werkstoff 1.4301</w:t>
      </w:r>
    </w:p>
    <w:p w:rsidR="006219B3" w:rsidRDefault="006219B3" w:rsidP="006453E1">
      <w:pPr>
        <w:pStyle w:val="Grundtext"/>
      </w:pPr>
      <w:r>
        <w:t>elektropoliert</w:t>
      </w:r>
    </w:p>
    <w:p w:rsidR="006219B3" w:rsidRDefault="006219B3" w:rsidP="006453E1">
      <w:pPr>
        <w:pStyle w:val="Grundtext"/>
      </w:pPr>
      <w:r>
        <w:t>abgerundete Ecken</w:t>
      </w:r>
    </w:p>
    <w:p w:rsidR="006219B3" w:rsidRDefault="006219B3" w:rsidP="006453E1">
      <w:pPr>
        <w:pStyle w:val="Grundtext"/>
      </w:pPr>
      <w:r>
        <w:t>Rosthöhe 25 mm</w:t>
      </w:r>
    </w:p>
    <w:p w:rsidR="006219B3" w:rsidRDefault="006219B3" w:rsidP="006453E1">
      <w:pPr>
        <w:pStyle w:val="Grundtext"/>
      </w:pPr>
      <w:r>
        <w:t>Angegeben ist der Rost, die Art, das Maß, die Belastungsklasse</w:t>
      </w:r>
    </w:p>
    <w:p w:rsidR="006219B3" w:rsidRDefault="006219B3" w:rsidP="006453E1">
      <w:pPr>
        <w:pStyle w:val="Folgeposition"/>
        <w:keepNext/>
        <w:keepLines/>
      </w:pPr>
      <w:r>
        <w:t>A</w:t>
      </w:r>
      <w:r>
        <w:rPr>
          <w:sz w:val="12"/>
        </w:rPr>
        <w:t>+</w:t>
      </w:r>
      <w:r>
        <w:tab/>
        <w:t>Stegrost, rutschhemmend, Rahmenmaß rund Ø170 mm, Kl. M</w:t>
      </w:r>
      <w:r>
        <w:tab/>
        <w:t xml:space="preserve">Stk </w:t>
      </w:r>
    </w:p>
    <w:p w:rsidR="006219B3" w:rsidRDefault="006219B3" w:rsidP="006453E1">
      <w:pPr>
        <w:pStyle w:val="Langtext"/>
      </w:pPr>
      <w:r>
        <w:t>für Aufsatzstück 157 Klemmflansch Vinyl</w:t>
      </w:r>
    </w:p>
    <w:p w:rsidR="006219B3" w:rsidRDefault="006219B3" w:rsidP="006453E1">
      <w:pPr>
        <w:pStyle w:val="Langtext"/>
      </w:pPr>
      <w:r>
        <w:t>Rostmaß Ø170 mm</w:t>
      </w:r>
    </w:p>
    <w:p w:rsidR="006219B3" w:rsidRDefault="006219B3" w:rsidP="006453E1">
      <w:pPr>
        <w:pStyle w:val="Langtext"/>
      </w:pPr>
      <w:r>
        <w:t>z.B. Stegrost ArtNr.: 97146 oder gleichwertig</w:t>
      </w:r>
    </w:p>
    <w:p w:rsidR="006219B3" w:rsidRDefault="006219B3" w:rsidP="006453E1">
      <w:pPr>
        <w:pStyle w:val="Langtext"/>
      </w:pPr>
      <w:r>
        <w:t>Angebotenes Erzeugnis/Type:</w:t>
      </w:r>
    </w:p>
    <w:p w:rsidR="006219B3" w:rsidRDefault="006219B3" w:rsidP="006453E1">
      <w:pPr>
        <w:pStyle w:val="Folgeposition"/>
        <w:keepNext/>
        <w:keepLines/>
      </w:pPr>
      <w:r>
        <w:t>B</w:t>
      </w:r>
      <w:r>
        <w:rPr>
          <w:sz w:val="12"/>
        </w:rPr>
        <w:t>+</w:t>
      </w:r>
      <w:r>
        <w:tab/>
        <w:t>Stegrost, rutschhemmend, Rahmenmaß rund Ø222 mm, Kl. M</w:t>
      </w:r>
      <w:r>
        <w:tab/>
        <w:t xml:space="preserve">Stk </w:t>
      </w:r>
    </w:p>
    <w:p w:rsidR="006219B3" w:rsidRDefault="006219B3" w:rsidP="006453E1">
      <w:pPr>
        <w:pStyle w:val="Langtext"/>
      </w:pPr>
      <w:r>
        <w:t>für Aufsatzstück 218 Klemmflansch Vinyl</w:t>
      </w:r>
    </w:p>
    <w:p w:rsidR="006219B3" w:rsidRDefault="006219B3" w:rsidP="006453E1">
      <w:pPr>
        <w:pStyle w:val="Langtext"/>
      </w:pPr>
      <w:r>
        <w:t>Rostmaß Ø222 mm</w:t>
      </w:r>
    </w:p>
    <w:p w:rsidR="006219B3" w:rsidRDefault="006219B3" w:rsidP="006453E1">
      <w:pPr>
        <w:pStyle w:val="Langtext"/>
      </w:pPr>
      <w:r>
        <w:t>z.B. Stegrost ArtNr.: 97148 oder gleichwertig</w:t>
      </w:r>
    </w:p>
    <w:p w:rsidR="006219B3" w:rsidRDefault="006219B3" w:rsidP="006453E1">
      <w:pPr>
        <w:pStyle w:val="Langtext"/>
      </w:pPr>
      <w:r>
        <w:t>Angebotenes Erzeugnis/Type:</w:t>
      </w:r>
    </w:p>
    <w:p w:rsidR="006219B3" w:rsidRDefault="006219B3" w:rsidP="006453E1">
      <w:pPr>
        <w:pStyle w:val="TrennungPOS"/>
      </w:pPr>
    </w:p>
    <w:p w:rsidR="006219B3" w:rsidRDefault="006219B3" w:rsidP="006453E1">
      <w:pPr>
        <w:pStyle w:val="GrundtextPosNr"/>
        <w:keepNext/>
        <w:keepLines/>
      </w:pPr>
      <w:r>
        <w:t>61.BE 24</w:t>
      </w:r>
    </w:p>
    <w:p w:rsidR="006219B3" w:rsidRDefault="006219B3" w:rsidP="006453E1">
      <w:pPr>
        <w:pStyle w:val="Grundtext"/>
      </w:pPr>
      <w:r>
        <w:t>Stegrost rahmenlos</w:t>
      </w:r>
    </w:p>
    <w:p w:rsidR="006219B3" w:rsidRDefault="006219B3" w:rsidP="006453E1">
      <w:pPr>
        <w:pStyle w:val="Grundtext"/>
      </w:pPr>
      <w:r>
        <w:t>FHD</w:t>
      </w:r>
    </w:p>
    <w:p w:rsidR="006219B3" w:rsidRDefault="006219B3" w:rsidP="006453E1">
      <w:pPr>
        <w:pStyle w:val="Grundtext"/>
      </w:pPr>
      <w:r>
        <w:t>aus Edelstahl, Werkstoff 1.4301</w:t>
      </w:r>
    </w:p>
    <w:p w:rsidR="006219B3" w:rsidRDefault="006219B3" w:rsidP="006453E1">
      <w:pPr>
        <w:pStyle w:val="Grundtext"/>
      </w:pPr>
      <w:r>
        <w:t>elektropoliert</w:t>
      </w:r>
    </w:p>
    <w:p w:rsidR="006219B3" w:rsidRDefault="006219B3" w:rsidP="006453E1">
      <w:pPr>
        <w:pStyle w:val="Grundtext"/>
      </w:pPr>
      <w:r>
        <w:t>Vollhygienisch</w:t>
      </w:r>
    </w:p>
    <w:p w:rsidR="006219B3" w:rsidRDefault="006219B3" w:rsidP="006453E1">
      <w:pPr>
        <w:pStyle w:val="Grundtext"/>
      </w:pPr>
      <w:r>
        <w:t>abgerundete Ecken</w:t>
      </w:r>
    </w:p>
    <w:p w:rsidR="006219B3" w:rsidRDefault="006219B3" w:rsidP="006453E1">
      <w:pPr>
        <w:pStyle w:val="Grundtext"/>
      </w:pPr>
      <w:r>
        <w:t>Rosthöhe 25 mm</w:t>
      </w:r>
    </w:p>
    <w:p w:rsidR="006219B3" w:rsidRDefault="006219B3" w:rsidP="006453E1">
      <w:pPr>
        <w:pStyle w:val="Grundtext"/>
      </w:pPr>
      <w:r>
        <w:t>Angegeben ist der Rost, die Art, das Maß, die Belastungsklasse</w:t>
      </w:r>
    </w:p>
    <w:p w:rsidR="006219B3" w:rsidRDefault="006219B3" w:rsidP="006453E1">
      <w:pPr>
        <w:pStyle w:val="Folgeposition"/>
        <w:keepNext/>
        <w:keepLines/>
      </w:pPr>
      <w:r>
        <w:t>A</w:t>
      </w:r>
      <w:r>
        <w:rPr>
          <w:sz w:val="12"/>
        </w:rPr>
        <w:t>+</w:t>
      </w:r>
      <w:r>
        <w:tab/>
        <w:t>Stegrost rahmenlos, rutschh., Rahmenmaß 200 x 200 mm, Kl. M</w:t>
      </w:r>
      <w:r>
        <w:tab/>
        <w:t xml:space="preserve">Stk </w:t>
      </w:r>
    </w:p>
    <w:p w:rsidR="006219B3" w:rsidRDefault="006219B3" w:rsidP="006453E1">
      <w:pPr>
        <w:pStyle w:val="Langtext"/>
      </w:pPr>
      <w:r>
        <w:t xml:space="preserve">für Bodenablauf oder Aufsatzstück 142/157 </w:t>
      </w:r>
    </w:p>
    <w:p w:rsidR="006219B3" w:rsidRDefault="006219B3" w:rsidP="006453E1">
      <w:pPr>
        <w:pStyle w:val="Langtext"/>
      </w:pPr>
      <w:r>
        <w:t>Rostmaß 168 x 168 mm</w:t>
      </w:r>
    </w:p>
    <w:p w:rsidR="006219B3" w:rsidRDefault="006219B3" w:rsidP="006453E1">
      <w:pPr>
        <w:pStyle w:val="Langtext"/>
      </w:pPr>
      <w:r>
        <w:t>z.B. Stegrost rahmenlos ArtNr.: 446264 oder gleichwertig</w:t>
      </w:r>
    </w:p>
    <w:p w:rsidR="006219B3" w:rsidRDefault="006219B3" w:rsidP="006453E1">
      <w:pPr>
        <w:pStyle w:val="Langtext"/>
      </w:pPr>
      <w:r>
        <w:t>Angebotenes Erzeugnis/Type:</w:t>
      </w:r>
    </w:p>
    <w:p w:rsidR="006219B3" w:rsidRDefault="006219B3" w:rsidP="006453E1">
      <w:pPr>
        <w:pStyle w:val="Folgeposition"/>
        <w:keepNext/>
        <w:keepLines/>
      </w:pPr>
      <w:r>
        <w:t>B</w:t>
      </w:r>
      <w:r>
        <w:rPr>
          <w:sz w:val="12"/>
        </w:rPr>
        <w:t>+</w:t>
      </w:r>
      <w:r>
        <w:tab/>
        <w:t>Stegrost rahmenlos, rutschh., Rahmenmaß 250 x 250 mm, Kl. M</w:t>
      </w:r>
      <w:r>
        <w:tab/>
        <w:t xml:space="preserve">Stk </w:t>
      </w:r>
    </w:p>
    <w:p w:rsidR="006219B3" w:rsidRDefault="006219B3" w:rsidP="006453E1">
      <w:pPr>
        <w:pStyle w:val="Langtext"/>
      </w:pPr>
      <w:r>
        <w:t xml:space="preserve">für Bodenablauf oder Aufsatzstück 157 </w:t>
      </w:r>
    </w:p>
    <w:p w:rsidR="006219B3" w:rsidRDefault="006219B3" w:rsidP="006453E1">
      <w:pPr>
        <w:pStyle w:val="Langtext"/>
      </w:pPr>
      <w:r>
        <w:t>Rostmaß 218 x 218mm</w:t>
      </w:r>
    </w:p>
    <w:p w:rsidR="006219B3" w:rsidRDefault="006219B3" w:rsidP="006453E1">
      <w:pPr>
        <w:pStyle w:val="Langtext"/>
      </w:pPr>
      <w:r>
        <w:t>z.B. Stegrost rahmenlos ArtNr.: 446268 oder gleichwertig</w:t>
      </w:r>
    </w:p>
    <w:p w:rsidR="006219B3" w:rsidRDefault="006219B3" w:rsidP="006453E1">
      <w:pPr>
        <w:pStyle w:val="Langtext"/>
      </w:pPr>
      <w:r>
        <w:t>Angebotenes Erzeugnis/Type:</w:t>
      </w:r>
    </w:p>
    <w:p w:rsidR="006219B3" w:rsidRDefault="006219B3" w:rsidP="006453E1">
      <w:pPr>
        <w:pStyle w:val="Folgeposition"/>
        <w:keepNext/>
        <w:keepLines/>
      </w:pPr>
      <w:r>
        <w:t>C</w:t>
      </w:r>
      <w:r>
        <w:rPr>
          <w:sz w:val="12"/>
        </w:rPr>
        <w:t>+</w:t>
      </w:r>
      <w:r>
        <w:tab/>
        <w:t>Stegrost rahmenlos, rutschh., Rahmenmaß 300 x 300 mm, Kl. M</w:t>
      </w:r>
      <w:r>
        <w:tab/>
        <w:t xml:space="preserve">Stk </w:t>
      </w:r>
    </w:p>
    <w:p w:rsidR="006219B3" w:rsidRDefault="006219B3" w:rsidP="006453E1">
      <w:pPr>
        <w:pStyle w:val="Langtext"/>
      </w:pPr>
      <w:r>
        <w:t>für Bodenablauf oder Aufsatzstück 218</w:t>
      </w:r>
    </w:p>
    <w:p w:rsidR="006219B3" w:rsidRDefault="006219B3" w:rsidP="006453E1">
      <w:pPr>
        <w:pStyle w:val="Langtext"/>
      </w:pPr>
      <w:r>
        <w:t>Rostmaß 268 x 268mm</w:t>
      </w:r>
    </w:p>
    <w:p w:rsidR="006219B3" w:rsidRDefault="006219B3" w:rsidP="006453E1">
      <w:pPr>
        <w:pStyle w:val="Langtext"/>
      </w:pPr>
      <w:r>
        <w:t>z.B. Stegrost rahmenlos ArtNr.: 446272 oder gleichwertig</w:t>
      </w:r>
    </w:p>
    <w:p w:rsidR="006219B3" w:rsidRDefault="006219B3" w:rsidP="006453E1">
      <w:pPr>
        <w:pStyle w:val="Langtext"/>
      </w:pPr>
      <w:r>
        <w:t>Angebotenes Erzeugnis/Type:</w:t>
      </w:r>
    </w:p>
    <w:p w:rsidR="006219B3" w:rsidRDefault="006219B3" w:rsidP="006453E1">
      <w:pPr>
        <w:pStyle w:val="TrennungPOS"/>
      </w:pPr>
    </w:p>
    <w:p w:rsidR="006219B3" w:rsidRDefault="006219B3" w:rsidP="006453E1">
      <w:pPr>
        <w:pStyle w:val="GrundtextPosNr"/>
        <w:keepNext/>
        <w:keepLines/>
      </w:pPr>
      <w:r>
        <w:t>61.BE 25</w:t>
      </w:r>
    </w:p>
    <w:p w:rsidR="006219B3" w:rsidRDefault="006219B3" w:rsidP="006453E1">
      <w:pPr>
        <w:pStyle w:val="Grundtext"/>
      </w:pPr>
      <w:r>
        <w:t>Rost Heelsafe</w:t>
      </w:r>
    </w:p>
    <w:p w:rsidR="006219B3" w:rsidRDefault="006219B3" w:rsidP="006453E1">
      <w:pPr>
        <w:pStyle w:val="Grundtext"/>
      </w:pPr>
      <w:r>
        <w:t>aus Edelstahl, Werkstoff 1.4301</w:t>
      </w:r>
    </w:p>
    <w:p w:rsidR="006219B3" w:rsidRDefault="006219B3" w:rsidP="006453E1">
      <w:pPr>
        <w:pStyle w:val="Grundtext"/>
      </w:pPr>
      <w:r>
        <w:t>Rosthöhe 25 mm</w:t>
      </w:r>
    </w:p>
    <w:p w:rsidR="006219B3" w:rsidRDefault="006219B3" w:rsidP="006453E1">
      <w:pPr>
        <w:pStyle w:val="Grundtext"/>
      </w:pPr>
      <w:r>
        <w:t>Angegeben ist der Rost, die Art, das Maß, die Belastungsklasse</w:t>
      </w:r>
    </w:p>
    <w:p w:rsidR="006219B3" w:rsidRDefault="006219B3" w:rsidP="006453E1">
      <w:pPr>
        <w:pStyle w:val="Folgeposition"/>
        <w:keepNext/>
        <w:keepLines/>
      </w:pPr>
      <w:r>
        <w:t>A</w:t>
      </w:r>
      <w:r>
        <w:rPr>
          <w:sz w:val="12"/>
        </w:rPr>
        <w:t>+</w:t>
      </w:r>
      <w:r>
        <w:tab/>
        <w:t>Rost Heelsafe, glatt, Rahmenmaß 200 x 200 mm, Kl. L</w:t>
      </w:r>
      <w:r>
        <w:tab/>
        <w:t xml:space="preserve">Stk </w:t>
      </w:r>
    </w:p>
    <w:p w:rsidR="006219B3" w:rsidRDefault="006219B3" w:rsidP="006453E1">
      <w:pPr>
        <w:pStyle w:val="Langtext"/>
      </w:pPr>
      <w:r>
        <w:t xml:space="preserve">für Bodenablauf oder Aufsatzstück 142/157 </w:t>
      </w:r>
    </w:p>
    <w:p w:rsidR="006219B3" w:rsidRDefault="006219B3" w:rsidP="006453E1">
      <w:pPr>
        <w:pStyle w:val="Langtext"/>
      </w:pPr>
      <w:r>
        <w:t>Rostmaß 168 x 168 mm</w:t>
      </w:r>
    </w:p>
    <w:p w:rsidR="006219B3" w:rsidRDefault="006219B3" w:rsidP="006453E1">
      <w:pPr>
        <w:pStyle w:val="Langtext"/>
      </w:pPr>
      <w:r>
        <w:t>z.B. Rost Heelsafe ArtNr.: 408022 oder gleichwertig</w:t>
      </w:r>
    </w:p>
    <w:p w:rsidR="006219B3" w:rsidRDefault="006219B3" w:rsidP="006453E1">
      <w:pPr>
        <w:pStyle w:val="Langtext"/>
      </w:pPr>
      <w:r>
        <w:t>Angebotenes Erzeugnis/Type:</w:t>
      </w:r>
    </w:p>
    <w:p w:rsidR="006219B3" w:rsidRDefault="006219B3" w:rsidP="003D5C15">
      <w:pPr>
        <w:pStyle w:val="Folgeposition"/>
        <w:keepNext/>
        <w:keepLines/>
      </w:pPr>
      <w:r>
        <w:t>B</w:t>
      </w:r>
      <w:r>
        <w:rPr>
          <w:sz w:val="12"/>
        </w:rPr>
        <w:t>+</w:t>
      </w:r>
      <w:r>
        <w:tab/>
        <w:t>Rost Heelsafe, glatt, Rahmenmaß 250 x 250 mm, Kl. L</w:t>
      </w:r>
      <w:r>
        <w:tab/>
        <w:t xml:space="preserve">Stk </w:t>
      </w:r>
    </w:p>
    <w:p w:rsidR="006219B3" w:rsidRDefault="006219B3" w:rsidP="003D5C15">
      <w:pPr>
        <w:pStyle w:val="Langtext"/>
      </w:pPr>
      <w:r>
        <w:t xml:space="preserve">für Bodenablauf oder Aufsatzstück 157 </w:t>
      </w:r>
    </w:p>
    <w:p w:rsidR="006219B3" w:rsidRDefault="006219B3" w:rsidP="003D5C15">
      <w:pPr>
        <w:pStyle w:val="Langtext"/>
      </w:pPr>
      <w:r>
        <w:t>Rostmaß 218 x 218 mm</w:t>
      </w:r>
    </w:p>
    <w:p w:rsidR="006219B3" w:rsidRDefault="006219B3" w:rsidP="003D5C15">
      <w:pPr>
        <w:pStyle w:val="Langtext"/>
      </w:pPr>
      <w:r>
        <w:t>z.B. Rost Heelsafe ArtNr.: 408031 oder gleichwertig</w:t>
      </w:r>
    </w:p>
    <w:p w:rsidR="006219B3" w:rsidRDefault="006219B3" w:rsidP="003D5C15">
      <w:pPr>
        <w:pStyle w:val="Langtext"/>
      </w:pPr>
      <w:r>
        <w:t>Angebotenes Erzeugnis/Type:</w:t>
      </w:r>
    </w:p>
    <w:p w:rsidR="006219B3" w:rsidRDefault="006219B3" w:rsidP="003D5C15">
      <w:pPr>
        <w:pStyle w:val="Folgeposition"/>
        <w:keepNext/>
        <w:keepLines/>
      </w:pPr>
      <w:r>
        <w:t>C</w:t>
      </w:r>
      <w:r>
        <w:rPr>
          <w:sz w:val="12"/>
        </w:rPr>
        <w:t>+</w:t>
      </w:r>
      <w:r>
        <w:tab/>
        <w:t>Rost Heelsafe, glatt, Rahmenmaß 300 x 300 mm, Kl. L</w:t>
      </w:r>
      <w:r>
        <w:tab/>
        <w:t xml:space="preserve">Stk </w:t>
      </w:r>
    </w:p>
    <w:p w:rsidR="006219B3" w:rsidRDefault="006219B3" w:rsidP="003D5C15">
      <w:pPr>
        <w:pStyle w:val="Langtext"/>
      </w:pPr>
      <w:r>
        <w:t>für Bodenablauf oder Aufsatzstück 218</w:t>
      </w:r>
    </w:p>
    <w:p w:rsidR="006219B3" w:rsidRDefault="006219B3" w:rsidP="003D5C15">
      <w:pPr>
        <w:pStyle w:val="Langtext"/>
      </w:pPr>
      <w:r>
        <w:t>Rostmaß 268 x 268 mm</w:t>
      </w:r>
    </w:p>
    <w:p w:rsidR="006219B3" w:rsidRDefault="006219B3" w:rsidP="003D5C15">
      <w:pPr>
        <w:pStyle w:val="Langtext"/>
      </w:pPr>
      <w:r>
        <w:t>z.B. Rost Heelsafe ArtNr.: 408042 oder gleichwertig</w:t>
      </w:r>
    </w:p>
    <w:p w:rsidR="006219B3" w:rsidRDefault="006219B3" w:rsidP="003D5C15">
      <w:pPr>
        <w:pStyle w:val="Langtext"/>
      </w:pPr>
      <w:r>
        <w:t>Angebotenes Erzeugnis/Type:</w:t>
      </w:r>
    </w:p>
    <w:p w:rsidR="006219B3" w:rsidRDefault="006219B3" w:rsidP="003D5C15">
      <w:pPr>
        <w:pStyle w:val="TrennungPOS"/>
      </w:pPr>
    </w:p>
    <w:p w:rsidR="006219B3" w:rsidRDefault="006219B3" w:rsidP="003D5C15">
      <w:pPr>
        <w:pStyle w:val="GrundtextPosNr"/>
        <w:keepNext/>
        <w:keepLines/>
      </w:pPr>
      <w:r>
        <w:t>61.BE 26</w:t>
      </w:r>
    </w:p>
    <w:p w:rsidR="006219B3" w:rsidRDefault="006219B3" w:rsidP="003D5C15">
      <w:pPr>
        <w:pStyle w:val="Grundtext"/>
      </w:pPr>
      <w:r>
        <w:t>Rost Volcano</w:t>
      </w:r>
    </w:p>
    <w:p w:rsidR="006219B3" w:rsidRDefault="006219B3" w:rsidP="003D5C15">
      <w:pPr>
        <w:pStyle w:val="Grundtext"/>
      </w:pPr>
      <w:r>
        <w:t>aus Edelstahl, Werkstoff 1.4301</w:t>
      </w:r>
    </w:p>
    <w:p w:rsidR="006219B3" w:rsidRDefault="006219B3" w:rsidP="003D5C15">
      <w:pPr>
        <w:pStyle w:val="Grundtext"/>
      </w:pPr>
      <w:r>
        <w:t>abgerundete Ecken</w:t>
      </w:r>
    </w:p>
    <w:p w:rsidR="006219B3" w:rsidRDefault="006219B3" w:rsidP="003D5C15">
      <w:pPr>
        <w:pStyle w:val="Grundtext"/>
      </w:pPr>
      <w:r>
        <w:t>Rosthöhe 25 mm</w:t>
      </w:r>
    </w:p>
    <w:p w:rsidR="006219B3" w:rsidRDefault="006219B3" w:rsidP="003D5C15">
      <w:pPr>
        <w:pStyle w:val="Grundtext"/>
      </w:pPr>
      <w:r>
        <w:t>Angegeben ist der Rost, die Art, das Maß, die Belastungsklasse</w:t>
      </w:r>
    </w:p>
    <w:p w:rsidR="006219B3" w:rsidRDefault="006219B3" w:rsidP="003D5C15">
      <w:pPr>
        <w:pStyle w:val="Folgeposition"/>
        <w:keepNext/>
        <w:keepLines/>
      </w:pPr>
      <w:r>
        <w:t>A</w:t>
      </w:r>
      <w:r>
        <w:rPr>
          <w:sz w:val="12"/>
        </w:rPr>
        <w:t>+</w:t>
      </w:r>
      <w:r>
        <w:tab/>
        <w:t>Rost Volcano, rutschhemmend, Rahmenmaß 200 x 200 mm, Kl. L</w:t>
      </w:r>
      <w:r>
        <w:tab/>
        <w:t xml:space="preserve">Stk </w:t>
      </w:r>
    </w:p>
    <w:p w:rsidR="006219B3" w:rsidRDefault="006219B3" w:rsidP="003D5C15">
      <w:pPr>
        <w:pStyle w:val="Langtext"/>
      </w:pPr>
      <w:r>
        <w:t xml:space="preserve">für Bodenablauf oder Aufsatzstück 142/157 </w:t>
      </w:r>
    </w:p>
    <w:p w:rsidR="006219B3" w:rsidRDefault="006219B3" w:rsidP="003D5C15">
      <w:pPr>
        <w:pStyle w:val="Langtext"/>
      </w:pPr>
      <w:r>
        <w:t>Rostmaß 168 x 168 mm</w:t>
      </w:r>
    </w:p>
    <w:p w:rsidR="006219B3" w:rsidRDefault="006219B3" w:rsidP="003D5C15">
      <w:pPr>
        <w:pStyle w:val="Langtext"/>
      </w:pPr>
      <w:r>
        <w:t>z.B. Rost Volcano ArtNr.: 408094 oder gleichwertig</w:t>
      </w:r>
    </w:p>
    <w:p w:rsidR="006219B3" w:rsidRDefault="006219B3" w:rsidP="003D5C15">
      <w:pPr>
        <w:pStyle w:val="Langtext"/>
      </w:pPr>
      <w:r>
        <w:t>Angebotenes Erzeugnis/Type:</w:t>
      </w:r>
    </w:p>
    <w:p w:rsidR="006219B3" w:rsidRDefault="006219B3" w:rsidP="003D5C15">
      <w:pPr>
        <w:pStyle w:val="Folgeposition"/>
        <w:keepNext/>
        <w:keepLines/>
      </w:pPr>
      <w:r>
        <w:t>B</w:t>
      </w:r>
      <w:r>
        <w:rPr>
          <w:sz w:val="12"/>
        </w:rPr>
        <w:t>+</w:t>
      </w:r>
      <w:r>
        <w:tab/>
        <w:t>Rost Volcano, rutschhemmend, Rahmenmaß 250 x 250 mm, Kl. L</w:t>
      </w:r>
      <w:r>
        <w:tab/>
        <w:t xml:space="preserve">Stk </w:t>
      </w:r>
    </w:p>
    <w:p w:rsidR="006219B3" w:rsidRDefault="006219B3" w:rsidP="003D5C15">
      <w:pPr>
        <w:pStyle w:val="Langtext"/>
      </w:pPr>
      <w:r>
        <w:t xml:space="preserve">für Bodenablauf oder Aufsatzstück 157 </w:t>
      </w:r>
    </w:p>
    <w:p w:rsidR="006219B3" w:rsidRDefault="006219B3" w:rsidP="003D5C15">
      <w:pPr>
        <w:pStyle w:val="Langtext"/>
      </w:pPr>
      <w:r>
        <w:t>Rostmaß 218 x 218 mm</w:t>
      </w:r>
    </w:p>
    <w:p w:rsidR="006219B3" w:rsidRDefault="006219B3" w:rsidP="003D5C15">
      <w:pPr>
        <w:pStyle w:val="Langtext"/>
      </w:pPr>
      <w:r>
        <w:t>z.B. Rost Volcano ArtNr.: 408033 oder gleichwertig</w:t>
      </w:r>
    </w:p>
    <w:p w:rsidR="006219B3" w:rsidRDefault="006219B3" w:rsidP="003D5C15">
      <w:pPr>
        <w:pStyle w:val="Langtext"/>
      </w:pPr>
      <w:r>
        <w:t>Angebotenes Erzeugnis/Type:</w:t>
      </w:r>
    </w:p>
    <w:p w:rsidR="006219B3" w:rsidRDefault="006219B3" w:rsidP="003D5C15">
      <w:pPr>
        <w:pStyle w:val="Folgeposition"/>
        <w:keepNext/>
        <w:keepLines/>
      </w:pPr>
      <w:r>
        <w:t>C</w:t>
      </w:r>
      <w:r>
        <w:rPr>
          <w:sz w:val="12"/>
        </w:rPr>
        <w:t>+</w:t>
      </w:r>
      <w:r>
        <w:tab/>
        <w:t>Rost Volcano, rutschhemmend, Rahmenmaß 300 x 300 mm, Kl. L</w:t>
      </w:r>
      <w:r>
        <w:tab/>
        <w:t xml:space="preserve">Stk </w:t>
      </w:r>
    </w:p>
    <w:p w:rsidR="006219B3" w:rsidRDefault="006219B3" w:rsidP="003D5C15">
      <w:pPr>
        <w:pStyle w:val="Langtext"/>
      </w:pPr>
      <w:r>
        <w:t>für Bodenablauf oder Aufsatzstück 218</w:t>
      </w:r>
    </w:p>
    <w:p w:rsidR="006219B3" w:rsidRDefault="006219B3" w:rsidP="003D5C15">
      <w:pPr>
        <w:pStyle w:val="Langtext"/>
      </w:pPr>
      <w:r>
        <w:t>Rostmaß 268 x 268 mm</w:t>
      </w:r>
    </w:p>
    <w:p w:rsidR="006219B3" w:rsidRDefault="006219B3" w:rsidP="003D5C15">
      <w:pPr>
        <w:pStyle w:val="Langtext"/>
      </w:pPr>
      <w:r>
        <w:t>z.B. Rost Volcano ArtNr.: 408042 oder gleichwertig</w:t>
      </w:r>
    </w:p>
    <w:p w:rsidR="006219B3" w:rsidRDefault="006219B3" w:rsidP="003D5C15">
      <w:pPr>
        <w:pStyle w:val="Langtext"/>
      </w:pPr>
      <w:r>
        <w:t>Angebotenes Erzeugnis/Type:</w:t>
      </w:r>
    </w:p>
    <w:p w:rsidR="006219B3" w:rsidRDefault="006219B3" w:rsidP="003D5C15">
      <w:pPr>
        <w:pStyle w:val="TrennungPOS"/>
      </w:pPr>
    </w:p>
    <w:p w:rsidR="006219B3" w:rsidRDefault="006219B3" w:rsidP="003D5C15">
      <w:pPr>
        <w:pStyle w:val="GrundtextPosNr"/>
        <w:keepNext/>
        <w:keepLines/>
      </w:pPr>
      <w:r>
        <w:t>61.BE 27</w:t>
      </w:r>
    </w:p>
    <w:p w:rsidR="006219B3" w:rsidRDefault="006219B3" w:rsidP="003D5C15">
      <w:pPr>
        <w:pStyle w:val="Grundtext"/>
      </w:pPr>
      <w:r>
        <w:t>Geruchsdichte Abdeckung</w:t>
      </w:r>
    </w:p>
    <w:p w:rsidR="006219B3" w:rsidRDefault="006219B3" w:rsidP="003D5C15">
      <w:pPr>
        <w:pStyle w:val="Grundtext"/>
      </w:pPr>
      <w:r>
        <w:t>aus Edelstahl, Werkstoff 1.4404</w:t>
      </w:r>
    </w:p>
    <w:p w:rsidR="006219B3" w:rsidRDefault="006219B3" w:rsidP="003D5C15">
      <w:pPr>
        <w:pStyle w:val="Grundtext"/>
      </w:pPr>
      <w:r>
        <w:t>Rosthöhe 25 mm</w:t>
      </w:r>
    </w:p>
    <w:p w:rsidR="006219B3" w:rsidRDefault="006219B3" w:rsidP="003D5C15">
      <w:pPr>
        <w:pStyle w:val="Grundtext"/>
      </w:pPr>
      <w:r>
        <w:t>Angegeben ist der Rost, die Art, das Maß, die Belastungsklasse</w:t>
      </w:r>
    </w:p>
    <w:p w:rsidR="006219B3" w:rsidRDefault="006219B3" w:rsidP="003D5C15">
      <w:pPr>
        <w:pStyle w:val="Folgeposition"/>
        <w:keepNext/>
        <w:keepLines/>
      </w:pPr>
      <w:r>
        <w:t>A</w:t>
      </w:r>
      <w:r>
        <w:rPr>
          <w:sz w:val="12"/>
        </w:rPr>
        <w:t>+</w:t>
      </w:r>
      <w:r>
        <w:tab/>
        <w:t>Geruchsd. Abdeckung, glatt, Rahmenmaß 200 x 200 mm, Kl. R</w:t>
      </w:r>
      <w:r>
        <w:tab/>
        <w:t xml:space="preserve">Stk </w:t>
      </w:r>
    </w:p>
    <w:p w:rsidR="006219B3" w:rsidRDefault="006219B3" w:rsidP="003D5C15">
      <w:pPr>
        <w:pStyle w:val="Langtext"/>
      </w:pPr>
      <w:r>
        <w:t xml:space="preserve">für Bodenablauf oder Aufsatzstück 142/157 </w:t>
      </w:r>
    </w:p>
    <w:p w:rsidR="006219B3" w:rsidRDefault="006219B3" w:rsidP="003D5C15">
      <w:pPr>
        <w:pStyle w:val="Langtext"/>
      </w:pPr>
      <w:r>
        <w:t>Rostmaß 168 x 168 mm</w:t>
      </w:r>
    </w:p>
    <w:p w:rsidR="006219B3" w:rsidRDefault="006219B3" w:rsidP="003D5C15">
      <w:pPr>
        <w:pStyle w:val="Langtext"/>
      </w:pPr>
      <w:r>
        <w:t>z.B. Geruchsdichte Abdeckung ArtNr.: 445398 oder gleichwertig</w:t>
      </w:r>
    </w:p>
    <w:p w:rsidR="006219B3" w:rsidRDefault="006219B3" w:rsidP="003D5C15">
      <w:pPr>
        <w:pStyle w:val="Langtext"/>
      </w:pPr>
      <w:r>
        <w:t>Angebotenes Erzeugnis/Type:</w:t>
      </w:r>
    </w:p>
    <w:p w:rsidR="006219B3" w:rsidRDefault="006219B3" w:rsidP="003D5C15">
      <w:pPr>
        <w:pStyle w:val="Folgeposition"/>
        <w:keepNext/>
        <w:keepLines/>
      </w:pPr>
      <w:r>
        <w:t>B</w:t>
      </w:r>
      <w:r>
        <w:rPr>
          <w:sz w:val="12"/>
        </w:rPr>
        <w:t>+</w:t>
      </w:r>
      <w:r>
        <w:tab/>
        <w:t>Geruchsd. Abdeckung, glatt, Rahmenmaß 250 x 250 mm, Kl. R</w:t>
      </w:r>
      <w:r>
        <w:tab/>
        <w:t xml:space="preserve">Stk </w:t>
      </w:r>
    </w:p>
    <w:p w:rsidR="006219B3" w:rsidRDefault="006219B3" w:rsidP="003D5C15">
      <w:pPr>
        <w:pStyle w:val="Langtext"/>
      </w:pPr>
      <w:r>
        <w:t xml:space="preserve">für Bodenablauf oder Aufsatzstück 157 </w:t>
      </w:r>
    </w:p>
    <w:p w:rsidR="006219B3" w:rsidRDefault="006219B3" w:rsidP="003D5C15">
      <w:pPr>
        <w:pStyle w:val="Langtext"/>
      </w:pPr>
      <w:r>
        <w:t>Rostmaß 215 x 215 mm</w:t>
      </w:r>
    </w:p>
    <w:p w:rsidR="006219B3" w:rsidRDefault="006219B3" w:rsidP="003D5C15">
      <w:pPr>
        <w:pStyle w:val="Langtext"/>
      </w:pPr>
      <w:r>
        <w:t>z.B. Geruchsdichte Abdeckung ArtNr.: 445399 oder gleichwertig</w:t>
      </w:r>
    </w:p>
    <w:p w:rsidR="006219B3" w:rsidRDefault="006219B3" w:rsidP="003D5C15">
      <w:pPr>
        <w:pStyle w:val="Langtext"/>
      </w:pPr>
      <w:r>
        <w:t>Angebotenes Erzeugnis/Type:</w:t>
      </w:r>
    </w:p>
    <w:p w:rsidR="006219B3" w:rsidRDefault="006219B3" w:rsidP="003D5C15">
      <w:pPr>
        <w:pStyle w:val="Folgeposition"/>
        <w:keepNext/>
        <w:keepLines/>
      </w:pPr>
      <w:r>
        <w:t>C</w:t>
      </w:r>
      <w:r>
        <w:rPr>
          <w:sz w:val="12"/>
        </w:rPr>
        <w:t>+</w:t>
      </w:r>
      <w:r>
        <w:tab/>
        <w:t>Geruchsd. Abdeckung, glatt, Rahmenmaß 250 x 250 mm, Kl. M</w:t>
      </w:r>
      <w:r>
        <w:tab/>
        <w:t xml:space="preserve">Stk </w:t>
      </w:r>
    </w:p>
    <w:p w:rsidR="006219B3" w:rsidRDefault="006219B3" w:rsidP="003D5C15">
      <w:pPr>
        <w:pStyle w:val="Langtext"/>
      </w:pPr>
      <w:r>
        <w:t xml:space="preserve">für Bodenablauf oder Aufsatzstück 157 </w:t>
      </w:r>
    </w:p>
    <w:p w:rsidR="006219B3" w:rsidRDefault="006219B3" w:rsidP="003D5C15">
      <w:pPr>
        <w:pStyle w:val="Langtext"/>
      </w:pPr>
      <w:r>
        <w:t>Rostmaß 215 x 215 mm</w:t>
      </w:r>
    </w:p>
    <w:p w:rsidR="006219B3" w:rsidRDefault="006219B3" w:rsidP="003D5C15">
      <w:pPr>
        <w:pStyle w:val="Langtext"/>
      </w:pPr>
      <w:r>
        <w:t>z.B. Geruchsdichte Abdeckung ArtNr.: 445607 oder gleichwertig</w:t>
      </w:r>
    </w:p>
    <w:p w:rsidR="006219B3" w:rsidRDefault="006219B3" w:rsidP="003D5C15">
      <w:pPr>
        <w:pStyle w:val="Langtext"/>
      </w:pPr>
      <w:r>
        <w:t>Angebotenes Erzeugnis/Type:</w:t>
      </w:r>
    </w:p>
    <w:p w:rsidR="006219B3" w:rsidRDefault="006219B3" w:rsidP="003D5C15">
      <w:pPr>
        <w:pStyle w:val="Folgeposition"/>
        <w:keepNext/>
        <w:keepLines/>
      </w:pPr>
      <w:r>
        <w:t>D</w:t>
      </w:r>
      <w:r>
        <w:rPr>
          <w:sz w:val="12"/>
        </w:rPr>
        <w:t>+</w:t>
      </w:r>
      <w:r>
        <w:tab/>
        <w:t>Geruchsd. Abdeckung, glatt, Rahmenmaß 300 x 300 mm, Kl. R</w:t>
      </w:r>
      <w:r>
        <w:tab/>
        <w:t xml:space="preserve">Stk </w:t>
      </w:r>
    </w:p>
    <w:p w:rsidR="006219B3" w:rsidRDefault="006219B3" w:rsidP="003D5C15">
      <w:pPr>
        <w:pStyle w:val="Langtext"/>
      </w:pPr>
      <w:r>
        <w:t>für Bodenablauf oder Aufsatzstück 218</w:t>
      </w:r>
    </w:p>
    <w:p w:rsidR="006219B3" w:rsidRDefault="006219B3" w:rsidP="003D5C15">
      <w:pPr>
        <w:pStyle w:val="Langtext"/>
      </w:pPr>
      <w:r>
        <w:t>Rostmaß 265 x 265 mm</w:t>
      </w:r>
    </w:p>
    <w:p w:rsidR="006219B3" w:rsidRDefault="006219B3" w:rsidP="003D5C15">
      <w:pPr>
        <w:pStyle w:val="Langtext"/>
      </w:pPr>
      <w:r>
        <w:t>z.B. Geruchsdichte Abdeckung ArtNr.: 445400 oder gleichwertig</w:t>
      </w:r>
    </w:p>
    <w:p w:rsidR="006219B3" w:rsidRDefault="006219B3" w:rsidP="003D5C15">
      <w:pPr>
        <w:pStyle w:val="Langtext"/>
      </w:pPr>
      <w:r>
        <w:t>Angebotenes Erzeugnis/Type:</w:t>
      </w:r>
    </w:p>
    <w:p w:rsidR="006219B3" w:rsidRDefault="006219B3" w:rsidP="003D5C15">
      <w:pPr>
        <w:pStyle w:val="Folgeposition"/>
        <w:keepNext/>
        <w:keepLines/>
      </w:pPr>
      <w:r>
        <w:t>E</w:t>
      </w:r>
      <w:r>
        <w:rPr>
          <w:sz w:val="12"/>
        </w:rPr>
        <w:t>+</w:t>
      </w:r>
      <w:r>
        <w:tab/>
        <w:t>Geruchsd. Abdeckung, glatt, Rahmenmaß 300 x 300 mm, Kl. M</w:t>
      </w:r>
      <w:r>
        <w:tab/>
        <w:t xml:space="preserve">Stk </w:t>
      </w:r>
    </w:p>
    <w:p w:rsidR="006219B3" w:rsidRDefault="006219B3" w:rsidP="003D5C15">
      <w:pPr>
        <w:pStyle w:val="Langtext"/>
      </w:pPr>
      <w:r>
        <w:t>für Bodenablauf oder Aufsatzstück 218</w:t>
      </w:r>
    </w:p>
    <w:p w:rsidR="006219B3" w:rsidRDefault="006219B3" w:rsidP="003D5C15">
      <w:pPr>
        <w:pStyle w:val="Langtext"/>
      </w:pPr>
      <w:r>
        <w:t>Rostmaß 265 x 265 mm</w:t>
      </w:r>
    </w:p>
    <w:p w:rsidR="006219B3" w:rsidRDefault="006219B3" w:rsidP="003D5C15">
      <w:pPr>
        <w:pStyle w:val="Langtext"/>
      </w:pPr>
      <w:r>
        <w:t>z.B. Geruchsdichte Abdeckung ArtNr.: 445609 oder gleichwertig</w:t>
      </w:r>
    </w:p>
    <w:p w:rsidR="006219B3" w:rsidRDefault="006219B3" w:rsidP="003D5C15">
      <w:pPr>
        <w:pStyle w:val="Langtext"/>
      </w:pPr>
      <w:r>
        <w:t>Angebotenes Erzeugnis/Type:</w:t>
      </w:r>
    </w:p>
    <w:p w:rsidR="006219B3" w:rsidRDefault="006219B3" w:rsidP="003D5C15">
      <w:pPr>
        <w:pStyle w:val="TrennungPOS"/>
      </w:pPr>
    </w:p>
    <w:p w:rsidR="006219B3" w:rsidRDefault="006219B3" w:rsidP="003D5C15">
      <w:pPr>
        <w:pStyle w:val="GrundtextPosNr"/>
        <w:keepNext/>
        <w:keepLines/>
      </w:pPr>
      <w:r>
        <w:t>61.BE 28</w:t>
      </w:r>
    </w:p>
    <w:p w:rsidR="006219B3" w:rsidRDefault="006219B3" w:rsidP="003D5C15">
      <w:pPr>
        <w:pStyle w:val="Grundtext"/>
      </w:pPr>
      <w:r>
        <w:t>Lochrost</w:t>
      </w:r>
    </w:p>
    <w:p w:rsidR="006219B3" w:rsidRDefault="006219B3" w:rsidP="003D5C15">
      <w:pPr>
        <w:pStyle w:val="Grundtext"/>
      </w:pPr>
      <w:r>
        <w:t>aus Edelstahl, Werkstoff 1.4301</w:t>
      </w:r>
    </w:p>
    <w:p w:rsidR="006219B3" w:rsidRDefault="006219B3" w:rsidP="003D5C15">
      <w:pPr>
        <w:pStyle w:val="Grundtext"/>
      </w:pPr>
      <w:r>
        <w:t>abgerundete Ecken</w:t>
      </w:r>
    </w:p>
    <w:p w:rsidR="006219B3" w:rsidRDefault="006219B3" w:rsidP="003D5C15">
      <w:pPr>
        <w:pStyle w:val="Grundtext"/>
      </w:pPr>
      <w:r>
        <w:t>Rosthöhe 25 mm</w:t>
      </w:r>
    </w:p>
    <w:p w:rsidR="006219B3" w:rsidRDefault="006219B3" w:rsidP="003D5C15">
      <w:pPr>
        <w:pStyle w:val="Grundtext"/>
      </w:pPr>
      <w:r>
        <w:t>Angegeben ist der Rost, die Art, das Maß, die Belastungsklasse</w:t>
      </w:r>
    </w:p>
    <w:p w:rsidR="006219B3" w:rsidRDefault="006219B3" w:rsidP="003D5C15">
      <w:pPr>
        <w:pStyle w:val="Folgeposition"/>
        <w:keepNext/>
        <w:keepLines/>
      </w:pPr>
      <w:r>
        <w:t>A</w:t>
      </w:r>
      <w:r>
        <w:rPr>
          <w:sz w:val="12"/>
        </w:rPr>
        <w:t>+</w:t>
      </w:r>
      <w:r>
        <w:tab/>
        <w:t>Lochrost, glatt, Rahmenmaß rund Ø170 mm, Kl. L</w:t>
      </w:r>
      <w:r>
        <w:tab/>
        <w:t xml:space="preserve">Stk </w:t>
      </w:r>
    </w:p>
    <w:p w:rsidR="006219B3" w:rsidRDefault="006219B3" w:rsidP="003D5C15">
      <w:pPr>
        <w:pStyle w:val="Langtext"/>
      </w:pPr>
      <w:r>
        <w:t>für Aufsatzstück 157 Klemmflansch Vinyl</w:t>
      </w:r>
    </w:p>
    <w:p w:rsidR="006219B3" w:rsidRDefault="006219B3" w:rsidP="003D5C15">
      <w:pPr>
        <w:pStyle w:val="Langtext"/>
      </w:pPr>
      <w:r>
        <w:t>Rostmaß Ø170mm</w:t>
      </w:r>
    </w:p>
    <w:p w:rsidR="006219B3" w:rsidRDefault="006219B3" w:rsidP="003D5C15">
      <w:pPr>
        <w:pStyle w:val="Langtext"/>
      </w:pPr>
      <w:r>
        <w:t>z.B. Lochrost ArtNr.: 97152 oder gleichwertig</w:t>
      </w:r>
    </w:p>
    <w:p w:rsidR="006219B3" w:rsidRDefault="006219B3" w:rsidP="003D5C15">
      <w:pPr>
        <w:pStyle w:val="Langtext"/>
      </w:pPr>
      <w:r>
        <w:t>Angebotenes Erzeugnis/Type:</w:t>
      </w:r>
    </w:p>
    <w:p w:rsidR="006219B3" w:rsidRDefault="006219B3" w:rsidP="003D5C15">
      <w:pPr>
        <w:pStyle w:val="Folgeposition"/>
        <w:keepNext/>
        <w:keepLines/>
      </w:pPr>
      <w:r>
        <w:t>C</w:t>
      </w:r>
      <w:r>
        <w:rPr>
          <w:sz w:val="12"/>
        </w:rPr>
        <w:t>+</w:t>
      </w:r>
      <w:r>
        <w:tab/>
        <w:t>Lochrost, glatt, Rahmenmaß rund Ø222 mm, Kl. L</w:t>
      </w:r>
      <w:r>
        <w:tab/>
        <w:t xml:space="preserve">Stk </w:t>
      </w:r>
    </w:p>
    <w:p w:rsidR="006219B3" w:rsidRDefault="006219B3" w:rsidP="003D5C15">
      <w:pPr>
        <w:pStyle w:val="Langtext"/>
      </w:pPr>
      <w:r>
        <w:t>für Aufsatzstück 218 Klemmflansch Vinyl</w:t>
      </w:r>
    </w:p>
    <w:p w:rsidR="006219B3" w:rsidRDefault="006219B3" w:rsidP="003D5C15">
      <w:pPr>
        <w:pStyle w:val="Langtext"/>
      </w:pPr>
      <w:r>
        <w:t>Rostmaß Ø222 mm</w:t>
      </w:r>
    </w:p>
    <w:p w:rsidR="006219B3" w:rsidRDefault="006219B3" w:rsidP="003D5C15">
      <w:pPr>
        <w:pStyle w:val="Langtext"/>
      </w:pPr>
      <w:r>
        <w:t>z.B. Lochrost ArtNr.: 97153 oder gleichwertig</w:t>
      </w:r>
    </w:p>
    <w:p w:rsidR="006219B3" w:rsidRDefault="006219B3" w:rsidP="003D5C15">
      <w:pPr>
        <w:pStyle w:val="Langtext"/>
      </w:pPr>
      <w:r>
        <w:t>Angebotenes Erzeugnis/Type:</w:t>
      </w:r>
    </w:p>
    <w:p w:rsidR="006219B3" w:rsidRDefault="006219B3" w:rsidP="003D5C15">
      <w:pPr>
        <w:pStyle w:val="TrennungPOS"/>
      </w:pPr>
    </w:p>
    <w:p w:rsidR="006219B3" w:rsidRDefault="006219B3" w:rsidP="003D5C15">
      <w:pPr>
        <w:pStyle w:val="GrundtextPosNr"/>
        <w:keepNext/>
        <w:keepLines/>
      </w:pPr>
      <w:r>
        <w:t>61.BE 29</w:t>
      </w:r>
    </w:p>
    <w:p w:rsidR="006219B3" w:rsidRDefault="006219B3" w:rsidP="003D5C15">
      <w:pPr>
        <w:pStyle w:val="Grundtext"/>
      </w:pPr>
      <w:r>
        <w:t>Saugheber</w:t>
      </w:r>
    </w:p>
    <w:p w:rsidR="006219B3" w:rsidRDefault="006219B3" w:rsidP="003D5C15">
      <w:pPr>
        <w:pStyle w:val="Grundtext"/>
      </w:pPr>
      <w:r>
        <w:t>zum anheben der Geruchsdichten Abdeckung</w:t>
      </w:r>
    </w:p>
    <w:p w:rsidR="006219B3" w:rsidRDefault="006219B3" w:rsidP="003D5C15">
      <w:pPr>
        <w:pStyle w:val="Grundtext"/>
      </w:pPr>
      <w:r>
        <w:t>Werkstoff Edelstahl 1.4301</w:t>
      </w:r>
    </w:p>
    <w:p w:rsidR="006219B3" w:rsidRDefault="006219B3" w:rsidP="003D5C15">
      <w:pPr>
        <w:pStyle w:val="Grundtext"/>
      </w:pPr>
      <w:r>
        <w:t>Angegeben ist der Saugheber</w:t>
      </w:r>
    </w:p>
    <w:p w:rsidR="006219B3" w:rsidRDefault="006219B3" w:rsidP="003D5C15">
      <w:pPr>
        <w:pStyle w:val="Folgeposition"/>
        <w:keepNext/>
        <w:keepLines/>
      </w:pPr>
      <w:r>
        <w:t>A</w:t>
      </w:r>
      <w:r>
        <w:rPr>
          <w:sz w:val="12"/>
        </w:rPr>
        <w:t>+</w:t>
      </w:r>
      <w:r>
        <w:tab/>
        <w:t>Saugheber</w:t>
      </w:r>
      <w:r>
        <w:tab/>
        <w:t xml:space="preserve">Stk </w:t>
      </w:r>
    </w:p>
    <w:p w:rsidR="006219B3" w:rsidRDefault="006219B3" w:rsidP="003D5C15">
      <w:pPr>
        <w:pStyle w:val="Langtext"/>
      </w:pPr>
      <w:r>
        <w:t>z.B. Saugheber ArtNr.: 445622 oder gleichwertig</w:t>
      </w:r>
    </w:p>
    <w:p w:rsidR="006219B3" w:rsidRDefault="006219B3" w:rsidP="003D5C15">
      <w:pPr>
        <w:pStyle w:val="Langtext"/>
      </w:pPr>
      <w:r>
        <w:t>Angebotenes Erzeugnis/Type:</w:t>
      </w:r>
    </w:p>
    <w:p w:rsidR="006219B3" w:rsidRDefault="006219B3" w:rsidP="003D5C15">
      <w:pPr>
        <w:pStyle w:val="TrennungPOS"/>
      </w:pPr>
    </w:p>
    <w:p w:rsidR="006219B3" w:rsidRDefault="006219B3" w:rsidP="003D5C15">
      <w:pPr>
        <w:pStyle w:val="GrundtextPosNr"/>
        <w:keepNext/>
        <w:keepLines/>
      </w:pPr>
      <w:r>
        <w:t>61.BE 30</w:t>
      </w:r>
    </w:p>
    <w:p w:rsidR="006219B3" w:rsidRDefault="006219B3" w:rsidP="003D5C15">
      <w:pPr>
        <w:pStyle w:val="Grundtext"/>
      </w:pPr>
      <w:r>
        <w:t>Ablaufkörper aus Edelstahl mit kreisrundem Rahmen</w:t>
      </w:r>
    </w:p>
    <w:p w:rsidR="006219B3" w:rsidRDefault="006219B3" w:rsidP="003D5C15">
      <w:pPr>
        <w:pStyle w:val="Grundtext"/>
      </w:pPr>
      <w:r>
        <w:t>Hygienisches Design nach EN 14159 und EN ISO 14159</w:t>
      </w:r>
    </w:p>
    <w:p w:rsidR="006219B3" w:rsidRDefault="006219B3" w:rsidP="003D5C15">
      <w:pPr>
        <w:pStyle w:val="Grundtext"/>
      </w:pPr>
      <w:r>
        <w:t>Edelstahlablauf entsprechend EN 1253</w:t>
      </w:r>
    </w:p>
    <w:p w:rsidR="006219B3" w:rsidRDefault="006219B3" w:rsidP="003D5C15">
      <w:pPr>
        <w:pStyle w:val="Grundtext"/>
      </w:pPr>
      <w:r>
        <w:t>Werkstoff 1.4301</w:t>
      </w:r>
    </w:p>
    <w:p w:rsidR="006219B3" w:rsidRDefault="006219B3" w:rsidP="003D5C15">
      <w:pPr>
        <w:pStyle w:val="Grundtext"/>
      </w:pPr>
      <w:r>
        <w:t>Glatter Boden und abgerundete Ecken verhindern Restwasserbildung</w:t>
      </w:r>
    </w:p>
    <w:p w:rsidR="006219B3" w:rsidRDefault="006219B3" w:rsidP="003D5C15">
      <w:pPr>
        <w:pStyle w:val="Grundtext"/>
      </w:pPr>
      <w:r>
        <w:t>Komplett herausnehmbarer und einfach zu reinigender Geruchsverschluss</w:t>
      </w:r>
    </w:p>
    <w:p w:rsidR="006219B3" w:rsidRDefault="006219B3" w:rsidP="003D5C15">
      <w:pPr>
        <w:pStyle w:val="Grundtext"/>
      </w:pPr>
      <w:r>
        <w:t>Sichtstege hinterfüttert</w:t>
      </w:r>
    </w:p>
    <w:p w:rsidR="006219B3" w:rsidRDefault="006219B3" w:rsidP="003D5C15">
      <w:pPr>
        <w:pStyle w:val="Grundtext"/>
      </w:pPr>
      <w:r>
        <w:t>Ablaufwerte von 2,7 l/s (DN 70) bis 3,5 l/s (DN 100)</w:t>
      </w:r>
    </w:p>
    <w:p w:rsidR="006219B3" w:rsidRDefault="006219B3" w:rsidP="003D5C15">
      <w:pPr>
        <w:pStyle w:val="Grundtext"/>
      </w:pPr>
      <w:r>
        <w:t>ohne Rostabdeckung, mit eingelegtem Bauschutzdeckel aus Holz</w:t>
      </w:r>
    </w:p>
    <w:p w:rsidR="006219B3" w:rsidRDefault="006219B3" w:rsidP="00AE19C3">
      <w:pPr>
        <w:pStyle w:val="Grundtext"/>
      </w:pPr>
      <w:r>
        <w:t>Angegeben ist der Ablaufkörper, die Mehrteiligkeit, der Anschlussdurchmesser, die Ausrichtung, der Dünnbettflansch, die Rahmenabmessung in mm</w:t>
      </w:r>
    </w:p>
    <w:p w:rsidR="006219B3" w:rsidRDefault="006219B3" w:rsidP="00AE19C3">
      <w:pPr>
        <w:pStyle w:val="Folgeposition"/>
        <w:keepNext/>
        <w:keepLines/>
      </w:pPr>
      <w:r>
        <w:t>A</w:t>
      </w:r>
      <w:r>
        <w:rPr>
          <w:sz w:val="12"/>
        </w:rPr>
        <w:t>+</w:t>
      </w:r>
      <w:r>
        <w:tab/>
        <w:t>Bodenablauf 157, 1teilig, DN70, senkr, o. Flansch, rund Ø200</w:t>
      </w:r>
      <w:r>
        <w:tab/>
        <w:t xml:space="preserve">Stk </w:t>
      </w:r>
    </w:p>
    <w:p w:rsidR="006219B3" w:rsidRDefault="006219B3" w:rsidP="00AE19C3">
      <w:pPr>
        <w:pStyle w:val="Langtext"/>
      </w:pPr>
      <w:r>
        <w:t>Rahmenaußenmaß Ø200 mm</w:t>
      </w:r>
    </w:p>
    <w:p w:rsidR="006219B3" w:rsidRDefault="006219B3" w:rsidP="00AE19C3">
      <w:pPr>
        <w:pStyle w:val="Langtext"/>
      </w:pPr>
      <w:r>
        <w:t>z.B. Bodenablauf FHD 157 ArtNr.: 446735 oder gleichwertig</w:t>
      </w:r>
    </w:p>
    <w:p w:rsidR="006219B3" w:rsidRDefault="006219B3" w:rsidP="00AE19C3">
      <w:pPr>
        <w:pStyle w:val="Langtext"/>
      </w:pPr>
      <w:r>
        <w:t>Angebotenes Erzeugnis/Type:</w:t>
      </w:r>
    </w:p>
    <w:p w:rsidR="006219B3" w:rsidRDefault="006219B3" w:rsidP="00AE19C3">
      <w:pPr>
        <w:pStyle w:val="Folgeposition"/>
        <w:keepNext/>
        <w:keepLines/>
      </w:pPr>
      <w:r>
        <w:t>B</w:t>
      </w:r>
      <w:r>
        <w:rPr>
          <w:sz w:val="12"/>
        </w:rPr>
        <w:t>+</w:t>
      </w:r>
      <w:r>
        <w:tab/>
        <w:t>Bodenablauf 157, 1teilig, DN100, senkr, o.Flansch, rund Ø200</w:t>
      </w:r>
      <w:r>
        <w:tab/>
        <w:t xml:space="preserve">Stk </w:t>
      </w:r>
    </w:p>
    <w:p w:rsidR="006219B3" w:rsidRDefault="006219B3" w:rsidP="00AE19C3">
      <w:pPr>
        <w:pStyle w:val="Langtext"/>
      </w:pPr>
      <w:r>
        <w:t>Rahmenaußenmaß Ø200 mm</w:t>
      </w:r>
    </w:p>
    <w:p w:rsidR="006219B3" w:rsidRDefault="006219B3" w:rsidP="00AE19C3">
      <w:pPr>
        <w:pStyle w:val="Langtext"/>
      </w:pPr>
      <w:r>
        <w:t>z.B. Bodenablauf FHD 157 ArtNr.: 446737 oder gleichwertig</w:t>
      </w:r>
    </w:p>
    <w:p w:rsidR="006219B3" w:rsidRDefault="006219B3" w:rsidP="00AE19C3">
      <w:pPr>
        <w:pStyle w:val="Langtext"/>
      </w:pPr>
      <w:r>
        <w:t>Angebotenes Erzeugnis/Type:</w:t>
      </w:r>
    </w:p>
    <w:p w:rsidR="006219B3" w:rsidRDefault="006219B3" w:rsidP="00AE19C3">
      <w:pPr>
        <w:pStyle w:val="Folgeposition"/>
        <w:keepNext/>
        <w:keepLines/>
      </w:pPr>
      <w:r>
        <w:t>C</w:t>
      </w:r>
      <w:r>
        <w:rPr>
          <w:sz w:val="12"/>
        </w:rPr>
        <w:t>+</w:t>
      </w:r>
      <w:r>
        <w:tab/>
        <w:t>Bodenablauf 157, 1teilig, DN70, waagr., o.Flansch, rund Ø200</w:t>
      </w:r>
      <w:r>
        <w:tab/>
        <w:t xml:space="preserve">Stk </w:t>
      </w:r>
    </w:p>
    <w:p w:rsidR="006219B3" w:rsidRDefault="006219B3" w:rsidP="00AE19C3">
      <w:pPr>
        <w:pStyle w:val="Langtext"/>
      </w:pPr>
      <w:r>
        <w:t>Rahmenaußenmaß Ø200 mm</w:t>
      </w:r>
    </w:p>
    <w:p w:rsidR="006219B3" w:rsidRDefault="006219B3" w:rsidP="00AE19C3">
      <w:pPr>
        <w:pStyle w:val="Langtext"/>
      </w:pPr>
      <w:r>
        <w:t>z.B. Bodenablauf FHD 157 ArtNr.: 446739 oder gleichwertig</w:t>
      </w:r>
    </w:p>
    <w:p w:rsidR="006219B3" w:rsidRDefault="006219B3" w:rsidP="00AE19C3">
      <w:pPr>
        <w:pStyle w:val="Langtext"/>
      </w:pPr>
      <w:r>
        <w:t>Angebotenes Erzeugnis/Type:</w:t>
      </w:r>
    </w:p>
    <w:p w:rsidR="006219B3" w:rsidRDefault="006219B3" w:rsidP="00AE19C3">
      <w:pPr>
        <w:pStyle w:val="Folgeposition"/>
        <w:keepNext/>
        <w:keepLines/>
      </w:pPr>
      <w:r>
        <w:t>D</w:t>
      </w:r>
      <w:r>
        <w:rPr>
          <w:sz w:val="12"/>
        </w:rPr>
        <w:t>+</w:t>
      </w:r>
      <w:r>
        <w:tab/>
        <w:t>Bodenablauf 157, 1teilig, DN100, waagr, o.Flansch, rund Ø200</w:t>
      </w:r>
      <w:r>
        <w:tab/>
        <w:t xml:space="preserve">Stk </w:t>
      </w:r>
    </w:p>
    <w:p w:rsidR="006219B3" w:rsidRDefault="006219B3" w:rsidP="00AE19C3">
      <w:pPr>
        <w:pStyle w:val="Langtext"/>
      </w:pPr>
      <w:r>
        <w:t>Rahmenaußenmaß Ø200 mm</w:t>
      </w:r>
    </w:p>
    <w:p w:rsidR="006219B3" w:rsidRDefault="006219B3" w:rsidP="00AE19C3">
      <w:pPr>
        <w:pStyle w:val="Langtext"/>
      </w:pPr>
      <w:r>
        <w:t>z.B. Bodenablauf FHD 157 ArtNr.: 446741 oder gleichwertig</w:t>
      </w:r>
    </w:p>
    <w:p w:rsidR="006219B3" w:rsidRDefault="006219B3" w:rsidP="00AE19C3">
      <w:pPr>
        <w:pStyle w:val="Langtext"/>
      </w:pPr>
      <w:r>
        <w:t>Angebotenes Erzeugnis/Type:</w:t>
      </w:r>
    </w:p>
    <w:p w:rsidR="006219B3" w:rsidRDefault="006219B3" w:rsidP="00AE19C3">
      <w:pPr>
        <w:pStyle w:val="TrennungPOS"/>
      </w:pPr>
    </w:p>
    <w:p w:rsidR="006219B3" w:rsidRDefault="006219B3" w:rsidP="00AE19C3">
      <w:pPr>
        <w:pStyle w:val="GrundtextPosNr"/>
        <w:keepNext/>
        <w:keepLines/>
      </w:pPr>
      <w:r>
        <w:t>61.BE 31</w:t>
      </w:r>
    </w:p>
    <w:p w:rsidR="006219B3" w:rsidRDefault="006219B3" w:rsidP="00AE19C3">
      <w:pPr>
        <w:pStyle w:val="Grundtext"/>
      </w:pPr>
      <w:r>
        <w:t>Kreisrunder Aufsatz</w:t>
      </w:r>
    </w:p>
    <w:p w:rsidR="006219B3" w:rsidRDefault="006219B3" w:rsidP="00AE19C3">
      <w:pPr>
        <w:pStyle w:val="Grundtext"/>
      </w:pPr>
      <w:r>
        <w:t>Typ 157 FHD</w:t>
      </w:r>
    </w:p>
    <w:p w:rsidR="006219B3" w:rsidRDefault="006219B3" w:rsidP="00AE19C3">
      <w:pPr>
        <w:pStyle w:val="Grundtext"/>
      </w:pPr>
      <w:r>
        <w:t>Werkstoff Edelstahl 1.4301</w:t>
      </w:r>
    </w:p>
    <w:p w:rsidR="006219B3" w:rsidRDefault="006219B3" w:rsidP="00AE19C3">
      <w:pPr>
        <w:pStyle w:val="Grundtext"/>
      </w:pPr>
      <w:r>
        <w:t>Gesamthöhe 205 mm</w:t>
      </w:r>
    </w:p>
    <w:p w:rsidR="006219B3" w:rsidRDefault="006219B3" w:rsidP="00AE19C3">
      <w:pPr>
        <w:pStyle w:val="Grundtext"/>
      </w:pPr>
      <w:r>
        <w:t>Stutzendurchmesser 142 mm</w:t>
      </w:r>
    </w:p>
    <w:p w:rsidR="006219B3" w:rsidRDefault="006219B3" w:rsidP="00AE19C3">
      <w:pPr>
        <w:pStyle w:val="Grundtext"/>
      </w:pPr>
      <w:r>
        <w:t>Tiefgezogener Rahmen</w:t>
      </w:r>
    </w:p>
    <w:p w:rsidR="006219B3" w:rsidRDefault="006219B3" w:rsidP="00AE19C3">
      <w:pPr>
        <w:pStyle w:val="Grundtext"/>
      </w:pPr>
      <w:r>
        <w:t>Abgerundete Ecken Radius &gt; 3 mm</w:t>
      </w:r>
    </w:p>
    <w:p w:rsidR="006219B3" w:rsidRDefault="006219B3" w:rsidP="00AE19C3">
      <w:pPr>
        <w:pStyle w:val="Grundtext"/>
      </w:pPr>
      <w:r>
        <w:t>Sichtsteghinterfütterung</w:t>
      </w:r>
    </w:p>
    <w:p w:rsidR="006219B3" w:rsidRDefault="006219B3" w:rsidP="00AE19C3">
      <w:pPr>
        <w:pStyle w:val="Grundtext"/>
      </w:pPr>
      <w:r>
        <w:t>Maueranker</w:t>
      </w:r>
    </w:p>
    <w:p w:rsidR="006219B3" w:rsidRDefault="006219B3" w:rsidP="00AE19C3">
      <w:pPr>
        <w:pStyle w:val="Grundtext"/>
      </w:pPr>
      <w:r>
        <w:t>Stellfüße</w:t>
      </w:r>
    </w:p>
    <w:p w:rsidR="006219B3" w:rsidRDefault="006219B3" w:rsidP="00AE19C3">
      <w:pPr>
        <w:pStyle w:val="Grundtext"/>
      </w:pPr>
      <w:r>
        <w:t>ohne Rostabdeckung</w:t>
      </w:r>
    </w:p>
    <w:p w:rsidR="006219B3" w:rsidRDefault="006219B3" w:rsidP="00AE19C3">
      <w:pPr>
        <w:pStyle w:val="Grundtext"/>
      </w:pPr>
      <w:r>
        <w:t>Angegeben ist das Aufsatzstück, der Werkstoff, der Dünnbettflansch, das Rahmenaußenmaß in mm</w:t>
      </w:r>
    </w:p>
    <w:p w:rsidR="006219B3" w:rsidRDefault="006219B3" w:rsidP="00AE19C3">
      <w:pPr>
        <w:pStyle w:val="Folgeposition"/>
        <w:keepNext/>
        <w:keepLines/>
      </w:pPr>
      <w:r>
        <w:t>A</w:t>
      </w:r>
      <w:r>
        <w:rPr>
          <w:sz w:val="12"/>
        </w:rPr>
        <w:t>+</w:t>
      </w:r>
      <w:r>
        <w:tab/>
        <w:t>Aufsatzstück 157, Edelstahl, o. Flansch, rund Ø200 mm</w:t>
      </w:r>
      <w:r>
        <w:tab/>
        <w:t xml:space="preserve">Stk </w:t>
      </w:r>
    </w:p>
    <w:p w:rsidR="006219B3" w:rsidRDefault="006219B3" w:rsidP="00AE19C3">
      <w:pPr>
        <w:pStyle w:val="Langtext"/>
      </w:pPr>
      <w:r>
        <w:t>Rahmenaußenmaß Ø 200 mm</w:t>
      </w:r>
    </w:p>
    <w:p w:rsidR="006219B3" w:rsidRDefault="006219B3" w:rsidP="00AE19C3">
      <w:pPr>
        <w:pStyle w:val="Langtext"/>
      </w:pPr>
      <w:r>
        <w:t>z.B. Aufsatzstück 157 ArtNr.: 446750_2 oder gleichwertig</w:t>
      </w:r>
    </w:p>
    <w:p w:rsidR="006219B3" w:rsidRDefault="006219B3" w:rsidP="00AE19C3">
      <w:pPr>
        <w:pStyle w:val="Langtext"/>
      </w:pPr>
      <w:r>
        <w:t>Angebotenes Erzeugnis/Type:</w:t>
      </w:r>
    </w:p>
    <w:p w:rsidR="006219B3" w:rsidRDefault="006219B3" w:rsidP="00AE19C3">
      <w:pPr>
        <w:pStyle w:val="TrennungPOS"/>
      </w:pPr>
    </w:p>
    <w:p w:rsidR="006219B3" w:rsidRDefault="006219B3" w:rsidP="00AE19C3">
      <w:pPr>
        <w:pStyle w:val="GrundtextPosNr"/>
        <w:keepNext/>
        <w:keepLines/>
      </w:pPr>
      <w:r>
        <w:t>61.BE 32</w:t>
      </w:r>
    </w:p>
    <w:p w:rsidR="006219B3" w:rsidRDefault="006219B3" w:rsidP="00AE19C3">
      <w:pPr>
        <w:pStyle w:val="Grundtext"/>
      </w:pPr>
      <w:r>
        <w:t>Kreisrunder Stegrost</w:t>
      </w:r>
    </w:p>
    <w:p w:rsidR="006219B3" w:rsidRDefault="006219B3" w:rsidP="00AE19C3">
      <w:pPr>
        <w:pStyle w:val="Grundtext"/>
      </w:pPr>
      <w:r>
        <w:t>FHD</w:t>
      </w:r>
    </w:p>
    <w:p w:rsidR="006219B3" w:rsidRDefault="006219B3" w:rsidP="00AE19C3">
      <w:pPr>
        <w:pStyle w:val="Grundtext"/>
      </w:pPr>
      <w:r>
        <w:t>aus Edelstahl, Werkstoff 1.4301</w:t>
      </w:r>
    </w:p>
    <w:p w:rsidR="006219B3" w:rsidRDefault="006219B3" w:rsidP="00AE19C3">
      <w:pPr>
        <w:pStyle w:val="Grundtext"/>
      </w:pPr>
      <w:r>
        <w:t>elektropoliert</w:t>
      </w:r>
    </w:p>
    <w:p w:rsidR="006219B3" w:rsidRDefault="006219B3" w:rsidP="00AE19C3">
      <w:pPr>
        <w:pStyle w:val="Grundtext"/>
      </w:pPr>
      <w:r>
        <w:t>abgerundete Ecken</w:t>
      </w:r>
    </w:p>
    <w:p w:rsidR="006219B3" w:rsidRDefault="006219B3" w:rsidP="00AE19C3">
      <w:pPr>
        <w:pStyle w:val="Grundtext"/>
      </w:pPr>
      <w:r>
        <w:t>Rosthöhe 30mm</w:t>
      </w:r>
    </w:p>
    <w:p w:rsidR="006219B3" w:rsidRDefault="006219B3" w:rsidP="00AE19C3">
      <w:pPr>
        <w:pStyle w:val="Grundtext"/>
      </w:pPr>
      <w:r>
        <w:t>Angegeben ist der Rost, die Art, das Maß, die Belastungsklasse</w:t>
      </w:r>
    </w:p>
    <w:p w:rsidR="006219B3" w:rsidRDefault="006219B3" w:rsidP="00AE19C3">
      <w:pPr>
        <w:pStyle w:val="Folgeposition"/>
        <w:keepNext/>
        <w:keepLines/>
      </w:pPr>
      <w:r>
        <w:t>A</w:t>
      </w:r>
      <w:r>
        <w:rPr>
          <w:sz w:val="12"/>
        </w:rPr>
        <w:t>+</w:t>
      </w:r>
      <w:r>
        <w:tab/>
        <w:t>Stegrost rund, rutschhemmend, Rahmenmaß Ø200 mm, Kl. M</w:t>
      </w:r>
      <w:r>
        <w:tab/>
        <w:t xml:space="preserve">Stk </w:t>
      </w:r>
    </w:p>
    <w:p w:rsidR="006219B3" w:rsidRDefault="006219B3" w:rsidP="00AE19C3">
      <w:pPr>
        <w:pStyle w:val="Langtext"/>
      </w:pPr>
      <w:r>
        <w:t xml:space="preserve">für Bodenablauf oder Aufsatzstück 157 </w:t>
      </w:r>
    </w:p>
    <w:p w:rsidR="006219B3" w:rsidRDefault="006219B3" w:rsidP="00AE19C3">
      <w:pPr>
        <w:pStyle w:val="Langtext"/>
      </w:pPr>
      <w:r>
        <w:t>Rostmaß Ø198 mm</w:t>
      </w:r>
    </w:p>
    <w:p w:rsidR="006219B3" w:rsidRDefault="006219B3" w:rsidP="00AE19C3">
      <w:pPr>
        <w:pStyle w:val="Langtext"/>
      </w:pPr>
      <w:r>
        <w:t>z.B. Stegrost ArtNr.: 446776 oder gleichwertig</w:t>
      </w:r>
    </w:p>
    <w:p w:rsidR="006219B3" w:rsidRDefault="006219B3" w:rsidP="00AE19C3">
      <w:pPr>
        <w:pStyle w:val="Langtext"/>
      </w:pPr>
      <w:r>
        <w:t>Angebotenes Erzeugnis/Type:</w:t>
      </w:r>
    </w:p>
    <w:p w:rsidR="006219B3" w:rsidRDefault="006219B3" w:rsidP="00AE19C3">
      <w:pPr>
        <w:pStyle w:val="TrennungPOS"/>
      </w:pPr>
    </w:p>
    <w:p w:rsidR="006219B3" w:rsidRDefault="006219B3" w:rsidP="00AE19C3">
      <w:pPr>
        <w:pStyle w:val="GrundtextPosNr"/>
        <w:keepNext/>
        <w:keepLines/>
      </w:pPr>
      <w:r>
        <w:t>61.BE 33</w:t>
      </w:r>
    </w:p>
    <w:p w:rsidR="006219B3" w:rsidRDefault="006219B3" w:rsidP="00AE19C3">
      <w:pPr>
        <w:pStyle w:val="Grundtext"/>
      </w:pPr>
      <w:r>
        <w:t>Kreisrunde Abdeckplatte Slot Cover</w:t>
      </w:r>
    </w:p>
    <w:p w:rsidR="006219B3" w:rsidRDefault="006219B3" w:rsidP="00AE19C3">
      <w:pPr>
        <w:pStyle w:val="Grundtext"/>
      </w:pPr>
      <w:r>
        <w:t>aus Edelstahl, Werkstoff 1.4301</w:t>
      </w:r>
    </w:p>
    <w:p w:rsidR="006219B3" w:rsidRDefault="006219B3" w:rsidP="00AE19C3">
      <w:pPr>
        <w:pStyle w:val="Grundtext"/>
      </w:pPr>
      <w:r>
        <w:t>Sandgestrahlt</w:t>
      </w:r>
    </w:p>
    <w:p w:rsidR="006219B3" w:rsidRDefault="006219B3" w:rsidP="00AE19C3">
      <w:pPr>
        <w:pStyle w:val="Grundtext"/>
      </w:pPr>
      <w:r>
        <w:t>Rosthöhe 30mm</w:t>
      </w:r>
    </w:p>
    <w:p w:rsidR="006219B3" w:rsidRDefault="006219B3" w:rsidP="00AE19C3">
      <w:pPr>
        <w:pStyle w:val="Grundtext"/>
      </w:pPr>
      <w:r>
        <w:t>Schlitz zwischen Abdeckung und Rost = 10 mm</w:t>
      </w:r>
    </w:p>
    <w:p w:rsidR="006219B3" w:rsidRDefault="006219B3" w:rsidP="00AE19C3">
      <w:pPr>
        <w:pStyle w:val="Grundtext"/>
      </w:pPr>
      <w:r>
        <w:t>Angegeben ist der Rost, die Art, das Maß, die Belastungsklasse</w:t>
      </w:r>
    </w:p>
    <w:p w:rsidR="006219B3" w:rsidRDefault="006219B3" w:rsidP="00AE19C3">
      <w:pPr>
        <w:pStyle w:val="Folgeposition"/>
        <w:keepNext/>
        <w:keepLines/>
      </w:pPr>
      <w:r>
        <w:t>A</w:t>
      </w:r>
      <w:r>
        <w:rPr>
          <w:sz w:val="12"/>
        </w:rPr>
        <w:t>+</w:t>
      </w:r>
      <w:r>
        <w:tab/>
        <w:t>Abdeckplatte Slot C. rund, rutschh., Rahmenmaß Ø200mm, Kl. M</w:t>
      </w:r>
      <w:r>
        <w:tab/>
        <w:t xml:space="preserve">Stk </w:t>
      </w:r>
    </w:p>
    <w:p w:rsidR="006219B3" w:rsidRDefault="006219B3" w:rsidP="00AE19C3">
      <w:pPr>
        <w:pStyle w:val="Langtext"/>
      </w:pPr>
      <w:r>
        <w:t xml:space="preserve">für Bodenablauf oder Aufsatzstück 157 </w:t>
      </w:r>
    </w:p>
    <w:p w:rsidR="006219B3" w:rsidRDefault="006219B3" w:rsidP="00AE19C3">
      <w:pPr>
        <w:pStyle w:val="Langtext"/>
      </w:pPr>
      <w:r>
        <w:t>Rostmaß Ø198 mm</w:t>
      </w:r>
    </w:p>
    <w:p w:rsidR="006219B3" w:rsidRDefault="006219B3" w:rsidP="00AE19C3">
      <w:pPr>
        <w:pStyle w:val="Langtext"/>
      </w:pPr>
      <w:r>
        <w:t>z.B. Abdeckplatte Slot Cover ArtNr.: 446788 oder gleichwertig</w:t>
      </w:r>
    </w:p>
    <w:p w:rsidR="006219B3" w:rsidRDefault="006219B3" w:rsidP="00AE19C3">
      <w:pPr>
        <w:pStyle w:val="Langtext"/>
      </w:pPr>
      <w:r>
        <w:t>Angebotenes Erzeugnis/Type:</w:t>
      </w:r>
    </w:p>
    <w:p w:rsidR="006219B3" w:rsidRDefault="006219B3" w:rsidP="00AE19C3">
      <w:pPr>
        <w:pStyle w:val="TrennungULG"/>
        <w:keepNext w:val="0"/>
      </w:pPr>
    </w:p>
    <w:p w:rsidR="006219B3" w:rsidRDefault="006219B3" w:rsidP="00AE19C3">
      <w:pPr>
        <w:pStyle w:val="ULG"/>
        <w:keepLines/>
      </w:pPr>
      <w:r>
        <w:t>61.BF</w:t>
      </w:r>
      <w:r>
        <w:rPr>
          <w:sz w:val="12"/>
        </w:rPr>
        <w:t xml:space="preserve"> + </w:t>
      </w:r>
      <w:r>
        <w:t>Bodenwanne Edelstahl (ACO)</w:t>
      </w:r>
    </w:p>
    <w:p w:rsidR="006219B3" w:rsidRDefault="006219B3" w:rsidP="00AE19C3">
      <w:pPr>
        <w:pStyle w:val="Langtext"/>
      </w:pPr>
      <w:r>
        <w:t>Version: 2023-03</w:t>
      </w:r>
    </w:p>
    <w:p w:rsidR="006219B3" w:rsidRDefault="006219B3" w:rsidP="00AE19C3">
      <w:pPr>
        <w:pStyle w:val="Langtext"/>
      </w:pPr>
      <w:r>
        <w:t>Einheitspreis:</w:t>
      </w:r>
    </w:p>
    <w:p w:rsidR="006219B3" w:rsidRDefault="006219B3" w:rsidP="00AE19C3">
      <w:pPr>
        <w:pStyle w:val="Langtext"/>
      </w:pPr>
      <w:r>
        <w:t>In den Einheitspreisen ist das Liefern und Versetzen einkalkuliert.</w:t>
      </w:r>
    </w:p>
    <w:p w:rsidR="006219B3" w:rsidRDefault="006219B3" w:rsidP="00AE19C3">
      <w:pPr>
        <w:pStyle w:val="Langtext"/>
      </w:pPr>
      <w:r>
        <w:t>Verarbeitungsrichtlinien:</w:t>
      </w:r>
    </w:p>
    <w:p w:rsidR="006219B3" w:rsidRDefault="006219B3" w:rsidP="00AE19C3">
      <w:pPr>
        <w:pStyle w:val="Langtext"/>
      </w:pPr>
      <w:r>
        <w:t>Die Verarbeitungsrichtlinien des Erzeugers werden eingehalten.</w:t>
      </w:r>
    </w:p>
    <w:p w:rsidR="006219B3" w:rsidRDefault="006219B3" w:rsidP="00AE19C3">
      <w:pPr>
        <w:pStyle w:val="Langtext"/>
      </w:pPr>
      <w:r>
        <w:t>Aufzahlungen und Zubehör:</w:t>
      </w:r>
    </w:p>
    <w:p w:rsidR="006219B3" w:rsidRDefault="006219B3" w:rsidP="00AE19C3">
      <w:pPr>
        <w:pStyle w:val="Langtext"/>
      </w:pPr>
      <w:r>
        <w:t>Aufzahlungen und Zubehör: Positionen für Aufzahlungen (Az) und Zubehör beschreiben Ergänzungen/Erweiterungen/Varianten zu vorangegangenen Positionen (Leistungen) und werden nur aus dem System oder der Auswahl von Produkten des Herstellers der Grundposition angeboten bzw. ausgeführt.</w:t>
      </w:r>
    </w:p>
    <w:p w:rsidR="006219B3" w:rsidRDefault="006219B3" w:rsidP="00AE19C3">
      <w:pPr>
        <w:pStyle w:val="Kommentar"/>
      </w:pPr>
    </w:p>
    <w:p w:rsidR="006219B3" w:rsidRDefault="006219B3" w:rsidP="00AE19C3">
      <w:pPr>
        <w:pStyle w:val="Kommentar"/>
      </w:pPr>
      <w:r>
        <w:t>Kommentar:</w:t>
      </w:r>
    </w:p>
    <w:p w:rsidR="006219B3" w:rsidRDefault="006219B3" w:rsidP="00AE19C3">
      <w:pPr>
        <w:pStyle w:val="Kommentar"/>
      </w:pPr>
      <w:r>
        <w:t>Produktspezifische Ausschreibungstexte (Produktbeschreibungen) sind für Ausschreibungen gemäß Bundesvergabegesetz (BVergG) nicht geeignet.</w:t>
      </w:r>
    </w:p>
    <w:p w:rsidR="006219B3" w:rsidRDefault="006219B3" w:rsidP="00AE19C3">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AE19C3">
      <w:pPr>
        <w:pStyle w:val="TrennungPOS"/>
      </w:pPr>
    </w:p>
    <w:p w:rsidR="006219B3" w:rsidRDefault="006219B3" w:rsidP="00AE19C3">
      <w:pPr>
        <w:pStyle w:val="GrundtextPosNr"/>
        <w:keepNext/>
        <w:keepLines/>
      </w:pPr>
      <w:r>
        <w:t>61.BF 01</w:t>
      </w:r>
    </w:p>
    <w:p w:rsidR="006219B3" w:rsidRDefault="006219B3" w:rsidP="00AE19C3">
      <w:pPr>
        <w:pStyle w:val="Grundtext"/>
      </w:pPr>
      <w:r>
        <w:t>Bodenwanne 142 aus Edelstahl</w:t>
      </w:r>
    </w:p>
    <w:p w:rsidR="006219B3" w:rsidRDefault="006219B3" w:rsidP="00AE19C3">
      <w:pPr>
        <w:pStyle w:val="Grundtext"/>
      </w:pPr>
      <w:r>
        <w:t>Mit angeschweißtem Bodenablauf 142 FHD</w:t>
      </w:r>
    </w:p>
    <w:p w:rsidR="006219B3" w:rsidRDefault="006219B3" w:rsidP="00AE19C3">
      <w:pPr>
        <w:pStyle w:val="Grundtext"/>
      </w:pPr>
      <w:r>
        <w:t>Werkstoff 1.4301</w:t>
      </w:r>
    </w:p>
    <w:p w:rsidR="006219B3" w:rsidRDefault="006219B3" w:rsidP="00AE19C3">
      <w:pPr>
        <w:pStyle w:val="Grundtext"/>
      </w:pPr>
      <w:r>
        <w:t>Ablaufstutzen waagrecht DN 70</w:t>
      </w:r>
    </w:p>
    <w:p w:rsidR="006219B3" w:rsidRDefault="006219B3" w:rsidP="00AE19C3">
      <w:pPr>
        <w:pStyle w:val="Grundtext"/>
      </w:pPr>
      <w:r>
        <w:t>Bauhöhe gesamt mit Ablaufkörper 165 mm</w:t>
      </w:r>
    </w:p>
    <w:p w:rsidR="006219B3" w:rsidRDefault="006219B3" w:rsidP="00AE19C3">
      <w:pPr>
        <w:pStyle w:val="Grundtext"/>
      </w:pPr>
      <w:r>
        <w:t>Für Anwendungsbereich mit geringen Aufbauhöhen</w:t>
      </w:r>
    </w:p>
    <w:p w:rsidR="006219B3" w:rsidRDefault="006219B3" w:rsidP="00AE19C3">
      <w:pPr>
        <w:pStyle w:val="Grundtext"/>
      </w:pPr>
      <w:r>
        <w:t>Komplett herausnehmbarer und einfach zu reinigender Geruchsverschluss</w:t>
      </w:r>
    </w:p>
    <w:p w:rsidR="006219B3" w:rsidRDefault="006219B3" w:rsidP="00AE19C3">
      <w:pPr>
        <w:pStyle w:val="Grundtext"/>
      </w:pPr>
      <w:r>
        <w:t>Glatter Boden und abgerundete Ecken verhindern Restwasserbildung</w:t>
      </w:r>
    </w:p>
    <w:p w:rsidR="006219B3" w:rsidRDefault="006219B3" w:rsidP="00AE19C3">
      <w:pPr>
        <w:pStyle w:val="Grundtext"/>
      </w:pPr>
      <w:r>
        <w:t>Sichtstege hinterfüttert</w:t>
      </w:r>
    </w:p>
    <w:p w:rsidR="006219B3" w:rsidRDefault="006219B3" w:rsidP="00AE19C3">
      <w:pPr>
        <w:pStyle w:val="Grundtext"/>
      </w:pPr>
      <w:r>
        <w:t>Maueranker , Stellfüße, Schmutzeimer</w:t>
      </w:r>
    </w:p>
    <w:p w:rsidR="006219B3" w:rsidRDefault="006219B3" w:rsidP="00AE19C3">
      <w:pPr>
        <w:pStyle w:val="Grundtext"/>
      </w:pPr>
      <w:r>
        <w:t>Abflusswert 1,4 l/s</w:t>
      </w:r>
    </w:p>
    <w:p w:rsidR="006219B3" w:rsidRDefault="006219B3" w:rsidP="00AE19C3">
      <w:pPr>
        <w:pStyle w:val="Grundtext"/>
      </w:pPr>
      <w:r>
        <w:t>Maschenrost Belastungsklasse L15, MW 25 x 25 mm</w:t>
      </w:r>
    </w:p>
    <w:p w:rsidR="006219B3" w:rsidRDefault="006219B3" w:rsidP="00AE19C3">
      <w:pPr>
        <w:pStyle w:val="Grundtext"/>
      </w:pPr>
      <w:r>
        <w:t>Mit eingelegtem Bauschutzdeckel aus Holz</w:t>
      </w:r>
    </w:p>
    <w:p w:rsidR="006219B3" w:rsidRDefault="006219B3" w:rsidP="00AE19C3">
      <w:pPr>
        <w:pStyle w:val="Grundtext"/>
      </w:pPr>
      <w:r>
        <w:t>Angegeben ist die Bodenwanne, die Mehrteiligkeit, die Länge x Breite, der Flansch</w:t>
      </w:r>
    </w:p>
    <w:p w:rsidR="006219B3" w:rsidRDefault="006219B3" w:rsidP="00AE19C3">
      <w:pPr>
        <w:pStyle w:val="Folgeposition"/>
        <w:keepNext/>
        <w:keepLines/>
      </w:pPr>
      <w:r>
        <w:t>A</w:t>
      </w:r>
      <w:r>
        <w:rPr>
          <w:sz w:val="12"/>
        </w:rPr>
        <w:t>+</w:t>
      </w:r>
      <w:r>
        <w:tab/>
        <w:t>Bodenwanne 142, 1teilig, 330 x 300 mm, mit Dünnbettflansch</w:t>
      </w:r>
      <w:r>
        <w:tab/>
        <w:t xml:space="preserve">Stk </w:t>
      </w:r>
    </w:p>
    <w:p w:rsidR="006219B3" w:rsidRDefault="006219B3" w:rsidP="00AE19C3">
      <w:pPr>
        <w:pStyle w:val="Langtext"/>
      </w:pPr>
      <w:r>
        <w:t>z.B. Bodenwanne 142 ArtNr.: 624410 oder gleichwertig</w:t>
      </w:r>
    </w:p>
    <w:p w:rsidR="006219B3" w:rsidRDefault="006219B3" w:rsidP="00AE19C3">
      <w:pPr>
        <w:pStyle w:val="Langtext"/>
      </w:pPr>
      <w:r>
        <w:t>Angebotenes Erzeugnis/Type:</w:t>
      </w:r>
    </w:p>
    <w:p w:rsidR="006219B3" w:rsidRDefault="006219B3" w:rsidP="00AE19C3">
      <w:pPr>
        <w:pStyle w:val="Folgeposition"/>
        <w:keepNext/>
        <w:keepLines/>
      </w:pPr>
      <w:r>
        <w:t>B</w:t>
      </w:r>
      <w:r>
        <w:rPr>
          <w:sz w:val="12"/>
        </w:rPr>
        <w:t>+</w:t>
      </w:r>
      <w:r>
        <w:tab/>
        <w:t>Bodenwanne 142, 1teilig, 630 x 400 mm, mit Dünnbettflansch</w:t>
      </w:r>
      <w:r>
        <w:tab/>
        <w:t xml:space="preserve">Stk </w:t>
      </w:r>
    </w:p>
    <w:p w:rsidR="006219B3" w:rsidRDefault="006219B3" w:rsidP="00AE19C3">
      <w:pPr>
        <w:pStyle w:val="Langtext"/>
      </w:pPr>
      <w:r>
        <w:t>z.B. Bodenwanne 142 ArtNr.: 624412 oder gleichwertig</w:t>
      </w:r>
    </w:p>
    <w:p w:rsidR="006219B3" w:rsidRDefault="006219B3" w:rsidP="00AE19C3">
      <w:pPr>
        <w:pStyle w:val="Langtext"/>
      </w:pPr>
      <w:r>
        <w:t>Angebotenes Erzeugnis/Type:</w:t>
      </w:r>
    </w:p>
    <w:p w:rsidR="006219B3" w:rsidRDefault="006219B3" w:rsidP="00AE19C3">
      <w:pPr>
        <w:pStyle w:val="Folgeposition"/>
        <w:keepNext/>
        <w:keepLines/>
      </w:pPr>
      <w:r>
        <w:t>C</w:t>
      </w:r>
      <w:r>
        <w:rPr>
          <w:sz w:val="12"/>
        </w:rPr>
        <w:t>+</w:t>
      </w:r>
      <w:r>
        <w:tab/>
        <w:t>Bodenwanne 142, 1teilig, 530 x 500 mm, mit Dünnbettflansch</w:t>
      </w:r>
      <w:r>
        <w:tab/>
        <w:t xml:space="preserve">Stk </w:t>
      </w:r>
    </w:p>
    <w:p w:rsidR="006219B3" w:rsidRDefault="006219B3" w:rsidP="00AE19C3">
      <w:pPr>
        <w:pStyle w:val="Langtext"/>
      </w:pPr>
      <w:r>
        <w:t>z.B. Bodenwanne 142 ArtNr.: 624411 oder gleichwertig</w:t>
      </w:r>
    </w:p>
    <w:p w:rsidR="006219B3" w:rsidRDefault="006219B3" w:rsidP="00AE19C3">
      <w:pPr>
        <w:pStyle w:val="Langtext"/>
      </w:pPr>
      <w:r>
        <w:t>Angebotenes Erzeugnis/Type:</w:t>
      </w:r>
    </w:p>
    <w:p w:rsidR="006219B3" w:rsidRDefault="006219B3" w:rsidP="0032334D">
      <w:pPr>
        <w:pStyle w:val="Folgeposition"/>
        <w:keepNext/>
        <w:keepLines/>
      </w:pPr>
      <w:r>
        <w:t>D</w:t>
      </w:r>
      <w:r>
        <w:rPr>
          <w:sz w:val="12"/>
        </w:rPr>
        <w:t>+</w:t>
      </w:r>
      <w:r>
        <w:tab/>
        <w:t>Bodenwanne 142, 1teilig, 630 x 600 mm, mit Dünnbettflansch</w:t>
      </w:r>
      <w:r>
        <w:tab/>
        <w:t xml:space="preserve">Stk </w:t>
      </w:r>
    </w:p>
    <w:p w:rsidR="006219B3" w:rsidRDefault="006219B3" w:rsidP="0032334D">
      <w:pPr>
        <w:pStyle w:val="Langtext"/>
      </w:pPr>
      <w:r>
        <w:t>z.B. Bodenwanne 142 ArtNr.: 624413 oder gleichwertig</w:t>
      </w:r>
    </w:p>
    <w:p w:rsidR="006219B3" w:rsidRDefault="006219B3" w:rsidP="0032334D">
      <w:pPr>
        <w:pStyle w:val="Langtext"/>
      </w:pPr>
      <w:r>
        <w:t>Angebotenes Erzeugnis/Type:</w:t>
      </w:r>
    </w:p>
    <w:p w:rsidR="006219B3" w:rsidRDefault="006219B3" w:rsidP="0032334D">
      <w:pPr>
        <w:pStyle w:val="Folgeposition"/>
        <w:keepNext/>
        <w:keepLines/>
      </w:pPr>
      <w:r>
        <w:t>E</w:t>
      </w:r>
      <w:r>
        <w:rPr>
          <w:sz w:val="12"/>
        </w:rPr>
        <w:t>+</w:t>
      </w:r>
      <w:r>
        <w:tab/>
        <w:t>Bodenwanne 142, 1teilig, 830 x 800 mm, mit Dünnbettflansch</w:t>
      </w:r>
      <w:r>
        <w:tab/>
        <w:t xml:space="preserve">Stk </w:t>
      </w:r>
    </w:p>
    <w:p w:rsidR="006219B3" w:rsidRDefault="006219B3" w:rsidP="0032334D">
      <w:pPr>
        <w:pStyle w:val="Langtext"/>
      </w:pPr>
      <w:r>
        <w:t>z.B. Bodenwanne 142 ArtNr.: 624414 oder gleichwertig</w:t>
      </w:r>
    </w:p>
    <w:p w:rsidR="006219B3" w:rsidRDefault="006219B3" w:rsidP="0032334D">
      <w:pPr>
        <w:pStyle w:val="Langtext"/>
      </w:pPr>
      <w:r>
        <w:t>Angebotenes Erzeugnis/Type:</w:t>
      </w:r>
    </w:p>
    <w:p w:rsidR="006219B3" w:rsidRDefault="006219B3" w:rsidP="0032334D">
      <w:pPr>
        <w:pStyle w:val="Folgeposition"/>
        <w:keepNext/>
        <w:keepLines/>
      </w:pPr>
      <w:r>
        <w:t>F</w:t>
      </w:r>
      <w:r>
        <w:rPr>
          <w:sz w:val="12"/>
        </w:rPr>
        <w:t>+</w:t>
      </w:r>
      <w:r>
        <w:tab/>
        <w:t>Bodenwanne 142, 1teilig, 1030 x 500 mm, mit Dünnbettflansch</w:t>
      </w:r>
      <w:r>
        <w:tab/>
        <w:t xml:space="preserve">Stk </w:t>
      </w:r>
    </w:p>
    <w:p w:rsidR="006219B3" w:rsidRDefault="006219B3" w:rsidP="0032334D">
      <w:pPr>
        <w:pStyle w:val="Langtext"/>
      </w:pPr>
      <w:r>
        <w:t>z.B. Bodenwanne 142 ArtNr.: 624415 oder gleichwertig</w:t>
      </w:r>
    </w:p>
    <w:p w:rsidR="006219B3" w:rsidRDefault="006219B3" w:rsidP="0032334D">
      <w:pPr>
        <w:pStyle w:val="Langtext"/>
      </w:pPr>
      <w:r>
        <w:t>Angebotenes Erzeugnis/Type:</w:t>
      </w:r>
    </w:p>
    <w:p w:rsidR="006219B3" w:rsidRDefault="006219B3" w:rsidP="0032334D">
      <w:pPr>
        <w:pStyle w:val="TrennungPOS"/>
      </w:pPr>
    </w:p>
    <w:p w:rsidR="006219B3" w:rsidRDefault="006219B3" w:rsidP="0032334D">
      <w:pPr>
        <w:pStyle w:val="GrundtextPosNr"/>
        <w:keepNext/>
        <w:keepLines/>
      </w:pPr>
      <w:r>
        <w:t>61.BF 02</w:t>
      </w:r>
    </w:p>
    <w:p w:rsidR="006219B3" w:rsidRDefault="006219B3" w:rsidP="0032334D">
      <w:pPr>
        <w:pStyle w:val="Grundtext"/>
      </w:pPr>
      <w:r>
        <w:t>Bodenwanne 142 FHD aus Edelstahl</w:t>
      </w:r>
    </w:p>
    <w:p w:rsidR="006219B3" w:rsidRDefault="006219B3" w:rsidP="0032334D">
      <w:pPr>
        <w:pStyle w:val="Grundtext"/>
      </w:pPr>
      <w:r>
        <w:t>Werkstoff 1.4301</w:t>
      </w:r>
    </w:p>
    <w:p w:rsidR="006219B3" w:rsidRDefault="006219B3" w:rsidP="0032334D">
      <w:pPr>
        <w:pStyle w:val="Grundtext"/>
      </w:pPr>
      <w:r>
        <w:t>Entsprechend EN 1253</w:t>
      </w:r>
    </w:p>
    <w:p w:rsidR="006219B3" w:rsidRDefault="006219B3" w:rsidP="0032334D">
      <w:pPr>
        <w:pStyle w:val="Grundtext"/>
      </w:pPr>
      <w:r>
        <w:t>Vollhygienische Bodenwanne gemäß EHEDG</w:t>
      </w:r>
    </w:p>
    <w:p w:rsidR="006219B3" w:rsidRDefault="006219B3" w:rsidP="0032334D">
      <w:pPr>
        <w:pStyle w:val="Grundtext"/>
      </w:pPr>
      <w:r>
        <w:t>Tiefgezogene Stirnwände</w:t>
      </w:r>
    </w:p>
    <w:p w:rsidR="006219B3" w:rsidRDefault="006219B3" w:rsidP="0032334D">
      <w:pPr>
        <w:pStyle w:val="Grundtext"/>
      </w:pPr>
      <w:r>
        <w:t>Abgerundete Ecken Radius &gt; 3 mm</w:t>
      </w:r>
    </w:p>
    <w:p w:rsidR="006219B3" w:rsidRDefault="006219B3" w:rsidP="0032334D">
      <w:pPr>
        <w:pStyle w:val="Grundtext"/>
      </w:pPr>
      <w:r>
        <w:t>Sichtstege hinterfüttert</w:t>
      </w:r>
    </w:p>
    <w:p w:rsidR="006219B3" w:rsidRDefault="006219B3" w:rsidP="0032334D">
      <w:pPr>
        <w:pStyle w:val="Grundtext"/>
      </w:pPr>
      <w:r>
        <w:t>Stutzendurchmesser 125 mm passend für Bodenabläufe 142 FHD</w:t>
      </w:r>
    </w:p>
    <w:p w:rsidR="006219B3" w:rsidRDefault="006219B3" w:rsidP="0032334D">
      <w:pPr>
        <w:pStyle w:val="Grundtext"/>
      </w:pPr>
      <w:r>
        <w:t>Stutzenlänge 150 mm</w:t>
      </w:r>
    </w:p>
    <w:p w:rsidR="006219B3" w:rsidRDefault="006219B3" w:rsidP="0032334D">
      <w:pPr>
        <w:pStyle w:val="Grundtext"/>
      </w:pPr>
      <w:r>
        <w:t>Maueranker, Stellfüße, Schmutzeimer</w:t>
      </w:r>
    </w:p>
    <w:p w:rsidR="006219B3" w:rsidRDefault="006219B3" w:rsidP="0032334D">
      <w:pPr>
        <w:pStyle w:val="Grundtext"/>
      </w:pPr>
      <w:r>
        <w:t>Abflusswert bis zu 1,6 l/s</w:t>
      </w:r>
    </w:p>
    <w:p w:rsidR="006219B3" w:rsidRDefault="006219B3" w:rsidP="0032334D">
      <w:pPr>
        <w:pStyle w:val="Grundtext"/>
      </w:pPr>
      <w:r>
        <w:t>Maschenrost Belastungsklasse L15, MW 25 x 25 mm</w:t>
      </w:r>
    </w:p>
    <w:p w:rsidR="006219B3" w:rsidRDefault="006219B3" w:rsidP="0032334D">
      <w:pPr>
        <w:pStyle w:val="Grundtext"/>
      </w:pPr>
      <w:r>
        <w:t>Mit eingelegtem Bauschutzdeckel aus Holz</w:t>
      </w:r>
    </w:p>
    <w:p w:rsidR="006219B3" w:rsidRDefault="006219B3" w:rsidP="0032334D">
      <w:pPr>
        <w:pStyle w:val="Grundtext"/>
      </w:pPr>
      <w:r>
        <w:t>Ohne Bodenablauf</w:t>
      </w:r>
    </w:p>
    <w:p w:rsidR="006219B3" w:rsidRDefault="006219B3" w:rsidP="0032334D">
      <w:pPr>
        <w:pStyle w:val="Grundtext"/>
      </w:pPr>
      <w:r>
        <w:t>Angegeben ist die Bodenwanne, die Mehrteiligkeit, die Länge x Breite, der Flansch</w:t>
      </w:r>
    </w:p>
    <w:p w:rsidR="006219B3" w:rsidRDefault="006219B3" w:rsidP="0032334D">
      <w:pPr>
        <w:pStyle w:val="Folgeposition"/>
        <w:keepNext/>
        <w:keepLines/>
      </w:pPr>
      <w:r>
        <w:t>A</w:t>
      </w:r>
      <w:r>
        <w:rPr>
          <w:sz w:val="12"/>
        </w:rPr>
        <w:t>+</w:t>
      </w:r>
      <w:r>
        <w:tab/>
        <w:t>Bodenwanne 142 FHD, 2teilig, 530 x 200 mm, o. Dünnbettfl.</w:t>
      </w:r>
      <w:r>
        <w:tab/>
        <w:t xml:space="preserve">Stk </w:t>
      </w:r>
    </w:p>
    <w:p w:rsidR="006219B3" w:rsidRDefault="006219B3" w:rsidP="0032334D">
      <w:pPr>
        <w:pStyle w:val="Langtext"/>
      </w:pPr>
      <w:r>
        <w:t>z.B. Bodenwanne 142 FHD ArtNr.: 416584_2 oder gleichwertig</w:t>
      </w:r>
    </w:p>
    <w:p w:rsidR="006219B3" w:rsidRDefault="006219B3" w:rsidP="0032334D">
      <w:pPr>
        <w:pStyle w:val="Langtext"/>
      </w:pPr>
      <w:r>
        <w:t>Angebotenes Erzeugnis/Type:</w:t>
      </w:r>
    </w:p>
    <w:p w:rsidR="006219B3" w:rsidRDefault="006219B3" w:rsidP="0032334D">
      <w:pPr>
        <w:pStyle w:val="Folgeposition"/>
        <w:keepNext/>
        <w:keepLines/>
      </w:pPr>
      <w:r>
        <w:t>B</w:t>
      </w:r>
      <w:r>
        <w:rPr>
          <w:sz w:val="12"/>
        </w:rPr>
        <w:t>+</w:t>
      </w:r>
      <w:r>
        <w:tab/>
        <w:t>Bodenwanne 142 FHD, 2teilig, 830 x 200 mm, o. Dünnbettfl.</w:t>
      </w:r>
      <w:r>
        <w:tab/>
        <w:t xml:space="preserve">Stk </w:t>
      </w:r>
    </w:p>
    <w:p w:rsidR="006219B3" w:rsidRDefault="006219B3" w:rsidP="0032334D">
      <w:pPr>
        <w:pStyle w:val="Langtext"/>
      </w:pPr>
      <w:r>
        <w:t>z.B. Bodenwanne 142 FHD ArtNr.: 416585_2 oder gleichwertig</w:t>
      </w:r>
    </w:p>
    <w:p w:rsidR="006219B3" w:rsidRDefault="006219B3" w:rsidP="0032334D">
      <w:pPr>
        <w:pStyle w:val="Langtext"/>
      </w:pPr>
      <w:r>
        <w:t>Angebotenes Erzeugnis/Type:</w:t>
      </w:r>
    </w:p>
    <w:p w:rsidR="006219B3" w:rsidRDefault="006219B3" w:rsidP="0032334D">
      <w:pPr>
        <w:pStyle w:val="Folgeposition"/>
        <w:keepNext/>
        <w:keepLines/>
      </w:pPr>
      <w:r>
        <w:t>C</w:t>
      </w:r>
      <w:r>
        <w:rPr>
          <w:sz w:val="12"/>
        </w:rPr>
        <w:t>+</w:t>
      </w:r>
      <w:r>
        <w:tab/>
        <w:t>Bodenwanne 142 FHD, 2teilig, 1030 x 200 mm, o. Dünnbettfl.</w:t>
      </w:r>
      <w:r>
        <w:tab/>
        <w:t xml:space="preserve">Stk </w:t>
      </w:r>
    </w:p>
    <w:p w:rsidR="006219B3" w:rsidRDefault="006219B3" w:rsidP="0032334D">
      <w:pPr>
        <w:pStyle w:val="Langtext"/>
      </w:pPr>
      <w:r>
        <w:t>z.B. Bodenwanne 142 FHD ArtNr.: 416586_2 oder gleichwertig</w:t>
      </w:r>
    </w:p>
    <w:p w:rsidR="006219B3" w:rsidRDefault="006219B3" w:rsidP="0032334D">
      <w:pPr>
        <w:pStyle w:val="Langtext"/>
      </w:pPr>
      <w:r>
        <w:t>Angebotenes Erzeugnis/Type:</w:t>
      </w:r>
    </w:p>
    <w:p w:rsidR="006219B3" w:rsidRDefault="006219B3" w:rsidP="0032334D">
      <w:pPr>
        <w:pStyle w:val="Folgeposition"/>
        <w:keepNext/>
        <w:keepLines/>
      </w:pPr>
      <w:r>
        <w:t>D</w:t>
      </w:r>
      <w:r>
        <w:rPr>
          <w:sz w:val="12"/>
        </w:rPr>
        <w:t>+</w:t>
      </w:r>
      <w:r>
        <w:tab/>
        <w:t>Bodenwanne 142 FHD, 2teilig, 1230 x 200 mm, o. Dünnbettfl.</w:t>
      </w:r>
      <w:r>
        <w:tab/>
        <w:t xml:space="preserve">Stk </w:t>
      </w:r>
    </w:p>
    <w:p w:rsidR="006219B3" w:rsidRDefault="006219B3" w:rsidP="0032334D">
      <w:pPr>
        <w:pStyle w:val="Langtext"/>
      </w:pPr>
      <w:r>
        <w:t>z.B. Bodenwanne 142 FHD ArtNr.: 416587_2 oder gleichwertig</w:t>
      </w:r>
    </w:p>
    <w:p w:rsidR="006219B3" w:rsidRDefault="006219B3" w:rsidP="0032334D">
      <w:pPr>
        <w:pStyle w:val="Langtext"/>
      </w:pPr>
      <w:r>
        <w:t>Angebotenes Erzeugnis/Type:</w:t>
      </w:r>
    </w:p>
    <w:p w:rsidR="006219B3" w:rsidRDefault="006219B3" w:rsidP="0032334D">
      <w:pPr>
        <w:pStyle w:val="Folgeposition"/>
        <w:keepNext/>
        <w:keepLines/>
      </w:pPr>
      <w:r>
        <w:t>E</w:t>
      </w:r>
      <w:r>
        <w:rPr>
          <w:sz w:val="12"/>
        </w:rPr>
        <w:t>+</w:t>
      </w:r>
      <w:r>
        <w:tab/>
        <w:t>Bodenwanne 142 FHD, 2teilig, 2030 x 200 mm, o. Dünnbettfl.</w:t>
      </w:r>
      <w:r>
        <w:tab/>
        <w:t xml:space="preserve">Stk </w:t>
      </w:r>
    </w:p>
    <w:p w:rsidR="006219B3" w:rsidRDefault="006219B3" w:rsidP="0032334D">
      <w:pPr>
        <w:pStyle w:val="Langtext"/>
      </w:pPr>
      <w:r>
        <w:t>z.B. Bodenwanne 142 FHD ArtNr.: 416589_2 oder gleichwertig</w:t>
      </w:r>
    </w:p>
    <w:p w:rsidR="006219B3" w:rsidRDefault="006219B3" w:rsidP="0032334D">
      <w:pPr>
        <w:pStyle w:val="Langtext"/>
      </w:pPr>
      <w:r>
        <w:t>Angebotenes Erzeugnis/Type:</w:t>
      </w:r>
    </w:p>
    <w:p w:rsidR="006219B3" w:rsidRDefault="006219B3" w:rsidP="0032334D">
      <w:pPr>
        <w:pStyle w:val="Folgeposition"/>
        <w:keepNext/>
        <w:keepLines/>
      </w:pPr>
      <w:r>
        <w:t>F</w:t>
      </w:r>
      <w:r>
        <w:rPr>
          <w:sz w:val="12"/>
        </w:rPr>
        <w:t>+</w:t>
      </w:r>
      <w:r>
        <w:tab/>
        <w:t>Bodenwanne 142 FHD, 2teilig, 530 x 200 mm, m. Dünnbettfl.</w:t>
      </w:r>
      <w:r>
        <w:tab/>
        <w:t xml:space="preserve">Stk </w:t>
      </w:r>
    </w:p>
    <w:p w:rsidR="006219B3" w:rsidRDefault="006219B3" w:rsidP="0032334D">
      <w:pPr>
        <w:pStyle w:val="Langtext"/>
      </w:pPr>
      <w:r>
        <w:t>z.B. Bodenwanne 142 FHD ArtNr.: 416680_2 oder gleichwertig</w:t>
      </w:r>
    </w:p>
    <w:p w:rsidR="006219B3" w:rsidRDefault="006219B3" w:rsidP="0032334D">
      <w:pPr>
        <w:pStyle w:val="Langtext"/>
      </w:pPr>
      <w:r>
        <w:t>Angebotenes Erzeugnis/Type:</w:t>
      </w:r>
    </w:p>
    <w:p w:rsidR="006219B3" w:rsidRDefault="006219B3" w:rsidP="0032334D">
      <w:pPr>
        <w:pStyle w:val="Folgeposition"/>
        <w:keepNext/>
        <w:keepLines/>
      </w:pPr>
      <w:r>
        <w:t>G</w:t>
      </w:r>
      <w:r>
        <w:rPr>
          <w:sz w:val="12"/>
        </w:rPr>
        <w:t>+</w:t>
      </w:r>
      <w:r>
        <w:tab/>
        <w:t>Bodenwanne 142 FHD, 2teilig, 830 x 200 mm, m. Dünnbettfl.</w:t>
      </w:r>
      <w:r>
        <w:tab/>
        <w:t xml:space="preserve">Stk </w:t>
      </w:r>
    </w:p>
    <w:p w:rsidR="006219B3" w:rsidRDefault="006219B3" w:rsidP="0032334D">
      <w:pPr>
        <w:pStyle w:val="Langtext"/>
      </w:pPr>
      <w:r>
        <w:t>z.B. Bodenwanne 142 FHD ArtNr.: 416681_2 oder gleichwertig</w:t>
      </w:r>
    </w:p>
    <w:p w:rsidR="006219B3" w:rsidRDefault="006219B3" w:rsidP="0032334D">
      <w:pPr>
        <w:pStyle w:val="Langtext"/>
      </w:pPr>
      <w:r>
        <w:t>Angebotenes Erzeugnis/Type:</w:t>
      </w:r>
    </w:p>
    <w:p w:rsidR="006219B3" w:rsidRDefault="006219B3" w:rsidP="0032334D">
      <w:pPr>
        <w:pStyle w:val="Folgeposition"/>
        <w:keepNext/>
        <w:keepLines/>
      </w:pPr>
      <w:r>
        <w:t>H</w:t>
      </w:r>
      <w:r>
        <w:rPr>
          <w:sz w:val="12"/>
        </w:rPr>
        <w:t>+</w:t>
      </w:r>
      <w:r>
        <w:tab/>
        <w:t>Bodenwanne 142 FHD, 2teilig, 1030 x 200 mm, m. Dünnbettfl.</w:t>
      </w:r>
      <w:r>
        <w:tab/>
        <w:t xml:space="preserve">Stk </w:t>
      </w:r>
    </w:p>
    <w:p w:rsidR="006219B3" w:rsidRDefault="006219B3" w:rsidP="0032334D">
      <w:pPr>
        <w:pStyle w:val="Langtext"/>
      </w:pPr>
      <w:r>
        <w:t>z.B. Bodenwanne 142 FHD ArtNr.: 416682_2 oder gleichwertig</w:t>
      </w:r>
    </w:p>
    <w:p w:rsidR="006219B3" w:rsidRDefault="006219B3" w:rsidP="0032334D">
      <w:pPr>
        <w:pStyle w:val="Langtext"/>
      </w:pPr>
      <w:r>
        <w:t>Angebotenes Erzeugnis/Type:</w:t>
      </w:r>
    </w:p>
    <w:p w:rsidR="006219B3" w:rsidRDefault="006219B3" w:rsidP="0032334D">
      <w:pPr>
        <w:pStyle w:val="Folgeposition"/>
        <w:keepNext/>
        <w:keepLines/>
      </w:pPr>
      <w:r>
        <w:t>I</w:t>
      </w:r>
      <w:r>
        <w:rPr>
          <w:sz w:val="12"/>
        </w:rPr>
        <w:t>+</w:t>
      </w:r>
      <w:r>
        <w:tab/>
        <w:t>Bodenwanne 142 FHD, 2teilig, 1230 x 200 mm, m. Dünnbettfl.</w:t>
      </w:r>
      <w:r>
        <w:tab/>
        <w:t xml:space="preserve">Stk </w:t>
      </w:r>
    </w:p>
    <w:p w:rsidR="006219B3" w:rsidRDefault="006219B3" w:rsidP="0032334D">
      <w:pPr>
        <w:pStyle w:val="Langtext"/>
      </w:pPr>
      <w:r>
        <w:t>z.B. Bodenwanne 142 FHD ArtNr.: 416683_2 oder gleichwertig</w:t>
      </w:r>
    </w:p>
    <w:p w:rsidR="006219B3" w:rsidRDefault="006219B3" w:rsidP="0032334D">
      <w:pPr>
        <w:pStyle w:val="Langtext"/>
      </w:pPr>
      <w:r>
        <w:t>Angebotenes Erzeugnis/Type:</w:t>
      </w:r>
    </w:p>
    <w:p w:rsidR="006219B3" w:rsidRDefault="006219B3" w:rsidP="0032334D">
      <w:pPr>
        <w:pStyle w:val="Folgeposition"/>
        <w:keepNext/>
        <w:keepLines/>
      </w:pPr>
      <w:r>
        <w:t>J</w:t>
      </w:r>
      <w:r>
        <w:rPr>
          <w:sz w:val="12"/>
        </w:rPr>
        <w:t>+</w:t>
      </w:r>
      <w:r>
        <w:tab/>
        <w:t>Bodenwanne 142 FHD, 2teilig, 1530 x 200 mm, m. Dünnbettfl.</w:t>
      </w:r>
      <w:r>
        <w:tab/>
        <w:t xml:space="preserve">Stk </w:t>
      </w:r>
    </w:p>
    <w:p w:rsidR="006219B3" w:rsidRDefault="006219B3" w:rsidP="0032334D">
      <w:pPr>
        <w:pStyle w:val="Langtext"/>
      </w:pPr>
      <w:r>
        <w:t>z.B. Bodenwanne 142 FHD ArtNr.: 416684_2 oder gleichwertig</w:t>
      </w:r>
    </w:p>
    <w:p w:rsidR="006219B3" w:rsidRDefault="006219B3" w:rsidP="0032334D">
      <w:pPr>
        <w:pStyle w:val="Langtext"/>
      </w:pPr>
      <w:r>
        <w:t>Angebotenes Erzeugnis/Type:</w:t>
      </w:r>
    </w:p>
    <w:p w:rsidR="006219B3" w:rsidRDefault="006219B3" w:rsidP="0032334D">
      <w:pPr>
        <w:pStyle w:val="Folgeposition"/>
        <w:keepNext/>
        <w:keepLines/>
      </w:pPr>
      <w:r>
        <w:t>K</w:t>
      </w:r>
      <w:r>
        <w:rPr>
          <w:sz w:val="12"/>
        </w:rPr>
        <w:t>+</w:t>
      </w:r>
      <w:r>
        <w:tab/>
        <w:t>Bodenwanne 142 FHD, 2teilig, 2030 x 200 mm, m. Dünnbettfl.</w:t>
      </w:r>
      <w:r>
        <w:tab/>
        <w:t xml:space="preserve">Stk </w:t>
      </w:r>
    </w:p>
    <w:p w:rsidR="006219B3" w:rsidRDefault="006219B3" w:rsidP="0032334D">
      <w:pPr>
        <w:pStyle w:val="Langtext"/>
      </w:pPr>
      <w:r>
        <w:t>z.B. Bodenwanne 142 FHD ArtNr.: 416685_2 oder gleichwertig</w:t>
      </w:r>
    </w:p>
    <w:p w:rsidR="006219B3" w:rsidRDefault="006219B3" w:rsidP="0032334D">
      <w:pPr>
        <w:pStyle w:val="Langtext"/>
      </w:pPr>
      <w:r>
        <w:t>Angebotenes Erzeugnis/Type:</w:t>
      </w:r>
    </w:p>
    <w:p w:rsidR="006219B3" w:rsidRDefault="006219B3" w:rsidP="0032334D">
      <w:pPr>
        <w:pStyle w:val="TrennungPOS"/>
      </w:pPr>
    </w:p>
    <w:p w:rsidR="006219B3" w:rsidRDefault="006219B3" w:rsidP="0032334D">
      <w:pPr>
        <w:pStyle w:val="GrundtextPosNr"/>
        <w:keepNext/>
        <w:keepLines/>
      </w:pPr>
      <w:r>
        <w:t>61.BF 03</w:t>
      </w:r>
    </w:p>
    <w:p w:rsidR="006219B3" w:rsidRDefault="006219B3" w:rsidP="0032334D">
      <w:pPr>
        <w:pStyle w:val="Grundtext"/>
      </w:pPr>
      <w:r>
        <w:t>Bodenwanne 142 aus Edelstahl</w:t>
      </w:r>
    </w:p>
    <w:p w:rsidR="006219B3" w:rsidRDefault="006219B3" w:rsidP="0032334D">
      <w:pPr>
        <w:pStyle w:val="Grundtext"/>
      </w:pPr>
      <w:r>
        <w:t>Werkstoff 1.4301</w:t>
      </w:r>
    </w:p>
    <w:p w:rsidR="006219B3" w:rsidRDefault="006219B3" w:rsidP="0032334D">
      <w:pPr>
        <w:pStyle w:val="Grundtext"/>
      </w:pPr>
      <w:r>
        <w:t>Entsprechend EN 1253</w:t>
      </w:r>
    </w:p>
    <w:p w:rsidR="006219B3" w:rsidRDefault="006219B3" w:rsidP="0032334D">
      <w:pPr>
        <w:pStyle w:val="Grundtext"/>
      </w:pPr>
      <w:r>
        <w:t>Tiefgezogene Stirnwände</w:t>
      </w:r>
    </w:p>
    <w:p w:rsidR="006219B3" w:rsidRDefault="006219B3" w:rsidP="0032334D">
      <w:pPr>
        <w:pStyle w:val="Grundtext"/>
      </w:pPr>
      <w:r>
        <w:t>Abgerundete Ecken Radius &gt; 3 mm</w:t>
      </w:r>
    </w:p>
    <w:p w:rsidR="006219B3" w:rsidRDefault="006219B3" w:rsidP="0032334D">
      <w:pPr>
        <w:pStyle w:val="Grundtext"/>
      </w:pPr>
      <w:r>
        <w:t>Sichtstege hinterfüttert</w:t>
      </w:r>
    </w:p>
    <w:p w:rsidR="006219B3" w:rsidRDefault="006219B3" w:rsidP="0032334D">
      <w:pPr>
        <w:pStyle w:val="Grundtext"/>
      </w:pPr>
      <w:r>
        <w:t>Stutzendurchmesser 125 mm passend für Bodenabläufe 142 FHD</w:t>
      </w:r>
    </w:p>
    <w:p w:rsidR="006219B3" w:rsidRDefault="006219B3" w:rsidP="0032334D">
      <w:pPr>
        <w:pStyle w:val="Grundtext"/>
      </w:pPr>
      <w:r>
        <w:t>Stutzenlänge 150 mm</w:t>
      </w:r>
    </w:p>
    <w:p w:rsidR="006219B3" w:rsidRDefault="006219B3" w:rsidP="0032334D">
      <w:pPr>
        <w:pStyle w:val="Grundtext"/>
      </w:pPr>
      <w:r>
        <w:t>Maueranker, Stellfüße, Schmutzeimer</w:t>
      </w:r>
    </w:p>
    <w:p w:rsidR="006219B3" w:rsidRDefault="006219B3" w:rsidP="0032334D">
      <w:pPr>
        <w:pStyle w:val="Grundtext"/>
      </w:pPr>
      <w:r>
        <w:t>Abflusswert bis zu 1,6 l/s</w:t>
      </w:r>
    </w:p>
    <w:p w:rsidR="006219B3" w:rsidRDefault="006219B3" w:rsidP="0032334D">
      <w:pPr>
        <w:pStyle w:val="Grundtext"/>
      </w:pPr>
      <w:r>
        <w:t>Maschenrost Belastungsklasse L15, MW 25 x 25 mm</w:t>
      </w:r>
    </w:p>
    <w:p w:rsidR="006219B3" w:rsidRDefault="006219B3" w:rsidP="0032334D">
      <w:pPr>
        <w:pStyle w:val="Grundtext"/>
      </w:pPr>
      <w:r>
        <w:t>Mit eingelegtem Bauschutzdeckel aus Holz</w:t>
      </w:r>
    </w:p>
    <w:p w:rsidR="006219B3" w:rsidRDefault="006219B3" w:rsidP="0032334D">
      <w:pPr>
        <w:pStyle w:val="Grundtext"/>
      </w:pPr>
      <w:r>
        <w:t>Ohne Bodenablauf</w:t>
      </w:r>
    </w:p>
    <w:p w:rsidR="006219B3" w:rsidRDefault="006219B3" w:rsidP="0032334D">
      <w:pPr>
        <w:pStyle w:val="Grundtext"/>
      </w:pPr>
      <w:r>
        <w:t>Angegeben ist die Bodenwanne, die Mehrteiligkeit, die Länge x Breite, der Flansch</w:t>
      </w:r>
    </w:p>
    <w:p w:rsidR="006219B3" w:rsidRDefault="006219B3" w:rsidP="0032334D">
      <w:pPr>
        <w:pStyle w:val="Folgeposition"/>
        <w:keepNext/>
        <w:keepLines/>
      </w:pPr>
      <w:r>
        <w:t>A</w:t>
      </w:r>
      <w:r>
        <w:rPr>
          <w:sz w:val="12"/>
        </w:rPr>
        <w:t>+</w:t>
      </w:r>
      <w:r>
        <w:tab/>
        <w:t>Bodenwanne 142, 2teilig, 550 x 220 mm, Vinylklemmflansch</w:t>
      </w:r>
      <w:r>
        <w:tab/>
        <w:t xml:space="preserve">Stk </w:t>
      </w:r>
    </w:p>
    <w:p w:rsidR="006219B3" w:rsidRDefault="006219B3" w:rsidP="0032334D">
      <w:pPr>
        <w:pStyle w:val="Langtext"/>
      </w:pPr>
      <w:r>
        <w:t>z.B. Bodenwanne 142 ArtNr.: 413358_2 oder gleichwertig</w:t>
      </w:r>
    </w:p>
    <w:p w:rsidR="006219B3" w:rsidRDefault="006219B3" w:rsidP="0032334D">
      <w:pPr>
        <w:pStyle w:val="Langtext"/>
      </w:pPr>
      <w:r>
        <w:t>Angebotenes Erzeugnis/Type:</w:t>
      </w:r>
    </w:p>
    <w:p w:rsidR="006219B3" w:rsidRDefault="006219B3" w:rsidP="0032334D">
      <w:pPr>
        <w:pStyle w:val="Folgeposition"/>
        <w:keepNext/>
        <w:keepLines/>
      </w:pPr>
      <w:r>
        <w:t>B</w:t>
      </w:r>
      <w:r>
        <w:rPr>
          <w:sz w:val="12"/>
        </w:rPr>
        <w:t>+</w:t>
      </w:r>
      <w:r>
        <w:tab/>
        <w:t>Bodenwanne 142, 2teilig, 850 x 220 mm, Vinylklemmflansch</w:t>
      </w:r>
      <w:r>
        <w:tab/>
        <w:t xml:space="preserve">Stk </w:t>
      </w:r>
    </w:p>
    <w:p w:rsidR="006219B3" w:rsidRDefault="006219B3" w:rsidP="0032334D">
      <w:pPr>
        <w:pStyle w:val="Langtext"/>
      </w:pPr>
      <w:r>
        <w:t>z.B. Bodenwanne 142 ArtNr.: 413359_2 oder gleichwertig</w:t>
      </w:r>
    </w:p>
    <w:p w:rsidR="006219B3" w:rsidRDefault="006219B3" w:rsidP="0032334D">
      <w:pPr>
        <w:pStyle w:val="Langtext"/>
      </w:pPr>
      <w:r>
        <w:t>Angebotenes Erzeugnis/Type:</w:t>
      </w:r>
    </w:p>
    <w:p w:rsidR="006219B3" w:rsidRDefault="006219B3" w:rsidP="0032334D">
      <w:pPr>
        <w:pStyle w:val="Folgeposition"/>
        <w:keepNext/>
        <w:keepLines/>
      </w:pPr>
      <w:r>
        <w:t>C</w:t>
      </w:r>
      <w:r>
        <w:rPr>
          <w:sz w:val="12"/>
        </w:rPr>
        <w:t>+</w:t>
      </w:r>
      <w:r>
        <w:tab/>
        <w:t>Bodenwanne 142, 2teilig, 1050 x 220 mm, Vinylklemmflansch</w:t>
      </w:r>
      <w:r>
        <w:tab/>
        <w:t xml:space="preserve">Stk </w:t>
      </w:r>
    </w:p>
    <w:p w:rsidR="006219B3" w:rsidRDefault="006219B3" w:rsidP="0032334D">
      <w:pPr>
        <w:pStyle w:val="Langtext"/>
      </w:pPr>
      <w:r>
        <w:t>z.B. Bodenwanne 142 ArtNr.: 413360_2 oder gleichwertig</w:t>
      </w:r>
    </w:p>
    <w:p w:rsidR="006219B3" w:rsidRDefault="006219B3" w:rsidP="0032334D">
      <w:pPr>
        <w:pStyle w:val="Langtext"/>
      </w:pPr>
      <w:r>
        <w:t>Angebotenes Erzeugnis/Type:</w:t>
      </w:r>
    </w:p>
    <w:p w:rsidR="006219B3" w:rsidRDefault="006219B3" w:rsidP="0032334D">
      <w:pPr>
        <w:pStyle w:val="Folgeposition"/>
        <w:keepNext/>
        <w:keepLines/>
      </w:pPr>
      <w:r>
        <w:t>D</w:t>
      </w:r>
      <w:r>
        <w:rPr>
          <w:sz w:val="12"/>
        </w:rPr>
        <w:t>+</w:t>
      </w:r>
      <w:r>
        <w:tab/>
        <w:t>Bodenwanne 142, 2teilig, 1250 x 220 mm, Vinylklemmflansch</w:t>
      </w:r>
      <w:r>
        <w:tab/>
        <w:t xml:space="preserve">Stk </w:t>
      </w:r>
    </w:p>
    <w:p w:rsidR="006219B3" w:rsidRDefault="006219B3" w:rsidP="0032334D">
      <w:pPr>
        <w:pStyle w:val="Langtext"/>
      </w:pPr>
      <w:r>
        <w:t>z.B. Bodenwanne 142 ArtNr.: 413361_2 oder gleichwertig</w:t>
      </w:r>
    </w:p>
    <w:p w:rsidR="006219B3" w:rsidRDefault="006219B3" w:rsidP="0032334D">
      <w:pPr>
        <w:pStyle w:val="Langtext"/>
      </w:pPr>
      <w:r>
        <w:t>Angebotenes Erzeugnis/Type:</w:t>
      </w:r>
    </w:p>
    <w:p w:rsidR="006219B3" w:rsidRDefault="006219B3" w:rsidP="0032334D">
      <w:pPr>
        <w:pStyle w:val="Folgeposition"/>
        <w:keepNext/>
        <w:keepLines/>
      </w:pPr>
      <w:r>
        <w:t>E</w:t>
      </w:r>
      <w:r>
        <w:rPr>
          <w:sz w:val="12"/>
        </w:rPr>
        <w:t>+</w:t>
      </w:r>
      <w:r>
        <w:tab/>
        <w:t>Bodenwanne 142, 2teilig, 1550 x 220 mm, Vinylklemmflansch</w:t>
      </w:r>
      <w:r>
        <w:tab/>
        <w:t xml:space="preserve">Stk </w:t>
      </w:r>
    </w:p>
    <w:p w:rsidR="006219B3" w:rsidRDefault="006219B3" w:rsidP="0032334D">
      <w:pPr>
        <w:pStyle w:val="Langtext"/>
      </w:pPr>
      <w:r>
        <w:t>z.B. Bodenwanne 142 ArtNr.: 413362_2 oder gleichwertig</w:t>
      </w:r>
    </w:p>
    <w:p w:rsidR="006219B3" w:rsidRDefault="006219B3" w:rsidP="0032334D">
      <w:pPr>
        <w:pStyle w:val="Langtext"/>
      </w:pPr>
      <w:r>
        <w:t>Angebotenes Erzeugnis/Type:</w:t>
      </w:r>
    </w:p>
    <w:p w:rsidR="006219B3" w:rsidRDefault="006219B3" w:rsidP="0032334D">
      <w:pPr>
        <w:pStyle w:val="Folgeposition"/>
        <w:keepNext/>
        <w:keepLines/>
      </w:pPr>
      <w:r>
        <w:t>F</w:t>
      </w:r>
      <w:r>
        <w:rPr>
          <w:sz w:val="12"/>
        </w:rPr>
        <w:t>+</w:t>
      </w:r>
      <w:r>
        <w:tab/>
        <w:t>Bodenwanne 142, 2teilig, 2050 x 220 mm, Vinylklemmflansch</w:t>
      </w:r>
      <w:r>
        <w:tab/>
        <w:t xml:space="preserve">Stk </w:t>
      </w:r>
    </w:p>
    <w:p w:rsidR="006219B3" w:rsidRDefault="006219B3" w:rsidP="0032334D">
      <w:pPr>
        <w:pStyle w:val="Langtext"/>
      </w:pPr>
      <w:r>
        <w:t>z.B. Bodenwanne 142 ArtNr.: 413363_2 oder gleichwertig</w:t>
      </w:r>
    </w:p>
    <w:p w:rsidR="006219B3" w:rsidRDefault="006219B3" w:rsidP="0032334D">
      <w:pPr>
        <w:pStyle w:val="Langtext"/>
      </w:pPr>
      <w:r>
        <w:t>Angebotenes Erzeugnis/Type:</w:t>
      </w:r>
    </w:p>
    <w:p w:rsidR="006219B3" w:rsidRDefault="006219B3" w:rsidP="0032334D">
      <w:pPr>
        <w:pStyle w:val="TrennungPOS"/>
      </w:pPr>
    </w:p>
    <w:p w:rsidR="006219B3" w:rsidRDefault="006219B3" w:rsidP="0032334D">
      <w:pPr>
        <w:pStyle w:val="GrundtextPosNr"/>
        <w:keepNext/>
        <w:keepLines/>
      </w:pPr>
      <w:r>
        <w:t>61.BF 04</w:t>
      </w:r>
    </w:p>
    <w:p w:rsidR="006219B3" w:rsidRDefault="006219B3" w:rsidP="0032334D">
      <w:pPr>
        <w:pStyle w:val="Grundtext"/>
      </w:pPr>
      <w:r>
        <w:t>Bodenwanne 157 FHD aus Edelstahl</w:t>
      </w:r>
    </w:p>
    <w:p w:rsidR="006219B3" w:rsidRDefault="006219B3" w:rsidP="0032334D">
      <w:pPr>
        <w:pStyle w:val="Grundtext"/>
      </w:pPr>
      <w:r>
        <w:t>Werkstoff 1.4301</w:t>
      </w:r>
    </w:p>
    <w:p w:rsidR="006219B3" w:rsidRDefault="006219B3" w:rsidP="0032334D">
      <w:pPr>
        <w:pStyle w:val="Grundtext"/>
      </w:pPr>
      <w:r>
        <w:t>Typ Standard</w:t>
      </w:r>
    </w:p>
    <w:p w:rsidR="006219B3" w:rsidRDefault="006219B3" w:rsidP="0032334D">
      <w:pPr>
        <w:pStyle w:val="Grundtext"/>
      </w:pPr>
      <w:r>
        <w:t>Entsprechend EN 1253</w:t>
      </w:r>
    </w:p>
    <w:p w:rsidR="006219B3" w:rsidRDefault="006219B3" w:rsidP="0032334D">
      <w:pPr>
        <w:pStyle w:val="Grundtext"/>
      </w:pPr>
      <w:r>
        <w:t>Vollhygienische Bodenwanne gemäß EHEDG</w:t>
      </w:r>
    </w:p>
    <w:p w:rsidR="006219B3" w:rsidRDefault="006219B3" w:rsidP="00772C22">
      <w:pPr>
        <w:pStyle w:val="Grundtext"/>
      </w:pPr>
      <w:r>
        <w:t>Tiefgezogene Stirnwände</w:t>
      </w:r>
    </w:p>
    <w:p w:rsidR="006219B3" w:rsidRDefault="006219B3" w:rsidP="00772C22">
      <w:pPr>
        <w:pStyle w:val="Grundtext"/>
      </w:pPr>
      <w:r>
        <w:t>Abgerundete Ecken Radius &gt; 3 mm</w:t>
      </w:r>
    </w:p>
    <w:p w:rsidR="006219B3" w:rsidRDefault="006219B3" w:rsidP="00772C22">
      <w:pPr>
        <w:pStyle w:val="Grundtext"/>
      </w:pPr>
      <w:r>
        <w:t>Sichtstege hinterfüttert</w:t>
      </w:r>
    </w:p>
    <w:p w:rsidR="006219B3" w:rsidRDefault="006219B3" w:rsidP="00772C22">
      <w:pPr>
        <w:pStyle w:val="Grundtext"/>
      </w:pPr>
      <w:r>
        <w:t>Stutzendurchmesser 142 mm passend für Bodenabläufe 157 FHD</w:t>
      </w:r>
    </w:p>
    <w:p w:rsidR="006219B3" w:rsidRDefault="006219B3" w:rsidP="00772C22">
      <w:pPr>
        <w:pStyle w:val="Grundtext"/>
      </w:pPr>
      <w:r>
        <w:t>Stutzenlänge 150 mm</w:t>
      </w:r>
    </w:p>
    <w:p w:rsidR="006219B3" w:rsidRDefault="006219B3" w:rsidP="00772C22">
      <w:pPr>
        <w:pStyle w:val="Grundtext"/>
      </w:pPr>
      <w:r>
        <w:t>Maueranker, Stellfüße, Schmutzeimer</w:t>
      </w:r>
    </w:p>
    <w:p w:rsidR="006219B3" w:rsidRDefault="006219B3" w:rsidP="00772C22">
      <w:pPr>
        <w:pStyle w:val="Grundtext"/>
      </w:pPr>
      <w:r>
        <w:t>Abflusswert bis zu 3,5 l/s</w:t>
      </w:r>
    </w:p>
    <w:p w:rsidR="006219B3" w:rsidRDefault="006219B3" w:rsidP="00772C22">
      <w:pPr>
        <w:pStyle w:val="Grundtext"/>
      </w:pPr>
      <w:r>
        <w:t>Maschenrost Belastungsklasse L15, MW 25 x 25 mm</w:t>
      </w:r>
    </w:p>
    <w:p w:rsidR="006219B3" w:rsidRDefault="006219B3" w:rsidP="00772C22">
      <w:pPr>
        <w:pStyle w:val="Grundtext"/>
      </w:pPr>
      <w:r>
        <w:t>Mit eingelegtem Bauschutzdeckel aus Holz</w:t>
      </w:r>
    </w:p>
    <w:p w:rsidR="006219B3" w:rsidRDefault="006219B3" w:rsidP="00772C22">
      <w:pPr>
        <w:pStyle w:val="Grundtext"/>
      </w:pPr>
      <w:r>
        <w:t>Ohne Bodenablauf</w:t>
      </w:r>
    </w:p>
    <w:p w:rsidR="006219B3" w:rsidRDefault="006219B3" w:rsidP="00772C22">
      <w:pPr>
        <w:pStyle w:val="Grundtext"/>
      </w:pPr>
      <w:r>
        <w:t>Angegeben ist die Bodenwanne, die Mehrteiligkeit, die Länge x Breite, der Flansch</w:t>
      </w:r>
    </w:p>
    <w:p w:rsidR="006219B3" w:rsidRDefault="006219B3" w:rsidP="00772C22">
      <w:pPr>
        <w:pStyle w:val="Folgeposition"/>
        <w:keepNext/>
        <w:keepLines/>
      </w:pPr>
      <w:r>
        <w:t>A</w:t>
      </w:r>
      <w:r>
        <w:rPr>
          <w:sz w:val="12"/>
        </w:rPr>
        <w:t>+</w:t>
      </w:r>
      <w:r>
        <w:tab/>
        <w:t>Bodenwanne 157 FHD, 2teilig, 530 x 200 mm, o. Dünnbettfl.</w:t>
      </w:r>
      <w:r>
        <w:tab/>
        <w:t xml:space="preserve">Stk </w:t>
      </w:r>
    </w:p>
    <w:p w:rsidR="006219B3" w:rsidRDefault="006219B3" w:rsidP="00772C22">
      <w:pPr>
        <w:pStyle w:val="Langtext"/>
      </w:pPr>
      <w:r>
        <w:t>z.B. Bodenwanne 157 FHD ArtNr.: 416590_2 oder gleichwertig</w:t>
      </w:r>
    </w:p>
    <w:p w:rsidR="006219B3" w:rsidRDefault="006219B3" w:rsidP="00772C22">
      <w:pPr>
        <w:pStyle w:val="Langtext"/>
      </w:pPr>
      <w:r>
        <w:t>Angebotenes Erzeugnis/Type:</w:t>
      </w:r>
    </w:p>
    <w:p w:rsidR="006219B3" w:rsidRDefault="006219B3" w:rsidP="00772C22">
      <w:pPr>
        <w:pStyle w:val="Folgeposition"/>
        <w:keepNext/>
        <w:keepLines/>
      </w:pPr>
      <w:r>
        <w:t>B</w:t>
      </w:r>
      <w:r>
        <w:rPr>
          <w:sz w:val="12"/>
        </w:rPr>
        <w:t>+</w:t>
      </w:r>
      <w:r>
        <w:tab/>
        <w:t>Bodenwanne 157 FHD, 2teilig, 830 x 200 mm, o. Dünnbettfl.</w:t>
      </w:r>
      <w:r>
        <w:tab/>
        <w:t xml:space="preserve">Stk </w:t>
      </w:r>
    </w:p>
    <w:p w:rsidR="006219B3" w:rsidRDefault="006219B3" w:rsidP="00772C22">
      <w:pPr>
        <w:pStyle w:val="Langtext"/>
      </w:pPr>
      <w:r>
        <w:t>z.B. Bodenwanne 157 FHD ArtNr.: 416591_2 oder gleichwertig</w:t>
      </w:r>
    </w:p>
    <w:p w:rsidR="006219B3" w:rsidRDefault="006219B3" w:rsidP="00772C22">
      <w:pPr>
        <w:pStyle w:val="Langtext"/>
      </w:pPr>
      <w:r>
        <w:t>Angebotenes Erzeugnis/Type:</w:t>
      </w:r>
    </w:p>
    <w:p w:rsidR="006219B3" w:rsidRDefault="006219B3" w:rsidP="00772C22">
      <w:pPr>
        <w:pStyle w:val="Folgeposition"/>
        <w:keepNext/>
        <w:keepLines/>
      </w:pPr>
      <w:r>
        <w:t>C</w:t>
      </w:r>
      <w:r>
        <w:rPr>
          <w:sz w:val="12"/>
        </w:rPr>
        <w:t>+</w:t>
      </w:r>
      <w:r>
        <w:tab/>
        <w:t>Bodenwanne 157 FHD, 2teilig, 1030 x 200 mm, o. Dünnbettfl.</w:t>
      </w:r>
      <w:r>
        <w:tab/>
        <w:t xml:space="preserve">Stk </w:t>
      </w:r>
    </w:p>
    <w:p w:rsidR="006219B3" w:rsidRDefault="006219B3" w:rsidP="00772C22">
      <w:pPr>
        <w:pStyle w:val="Langtext"/>
      </w:pPr>
      <w:r>
        <w:t>z.B. Bodenwanne 157 FHD ArtNr.: 416592_2 oder gleichwertig</w:t>
      </w:r>
    </w:p>
    <w:p w:rsidR="006219B3" w:rsidRDefault="006219B3" w:rsidP="00772C22">
      <w:pPr>
        <w:pStyle w:val="Langtext"/>
      </w:pPr>
      <w:r>
        <w:t>Angebotenes Erzeugnis/Type:</w:t>
      </w:r>
    </w:p>
    <w:p w:rsidR="006219B3" w:rsidRDefault="006219B3" w:rsidP="00772C22">
      <w:pPr>
        <w:pStyle w:val="Folgeposition"/>
        <w:keepNext/>
        <w:keepLines/>
      </w:pPr>
      <w:r>
        <w:t>D</w:t>
      </w:r>
      <w:r>
        <w:rPr>
          <w:sz w:val="12"/>
        </w:rPr>
        <w:t>+</w:t>
      </w:r>
      <w:r>
        <w:tab/>
        <w:t>Bodenwanne 157 FHD, 2teilig, 1230 x 200 mm, o. Dünnbettfl.</w:t>
      </w:r>
      <w:r>
        <w:tab/>
        <w:t xml:space="preserve">Stk </w:t>
      </w:r>
    </w:p>
    <w:p w:rsidR="006219B3" w:rsidRDefault="006219B3" w:rsidP="00772C22">
      <w:pPr>
        <w:pStyle w:val="Langtext"/>
      </w:pPr>
      <w:r>
        <w:t>z.B. Bodenwanne 157 FHD ArtNr.: 416593_2 oder gleichwertig</w:t>
      </w:r>
    </w:p>
    <w:p w:rsidR="006219B3" w:rsidRDefault="006219B3" w:rsidP="00772C22">
      <w:pPr>
        <w:pStyle w:val="Langtext"/>
      </w:pPr>
      <w:r>
        <w:t>Angebotenes Erzeugnis/Type:</w:t>
      </w:r>
    </w:p>
    <w:p w:rsidR="006219B3" w:rsidRDefault="006219B3" w:rsidP="00772C22">
      <w:pPr>
        <w:pStyle w:val="Folgeposition"/>
        <w:keepNext/>
        <w:keepLines/>
      </w:pPr>
      <w:r>
        <w:t>E</w:t>
      </w:r>
      <w:r>
        <w:rPr>
          <w:sz w:val="12"/>
        </w:rPr>
        <w:t>+</w:t>
      </w:r>
      <w:r>
        <w:tab/>
        <w:t>Bodenwanne 157 FHD, 2teilig, 1530 x 200 mm, o. Dünnbettfl.</w:t>
      </w:r>
      <w:r>
        <w:tab/>
        <w:t xml:space="preserve">Stk </w:t>
      </w:r>
    </w:p>
    <w:p w:rsidR="006219B3" w:rsidRDefault="006219B3" w:rsidP="00772C22">
      <w:pPr>
        <w:pStyle w:val="Langtext"/>
      </w:pPr>
      <w:r>
        <w:t>z.B. Bodenwanne 157 FHD ArtNr.: 416594_2 oder gleichwertig</w:t>
      </w:r>
    </w:p>
    <w:p w:rsidR="006219B3" w:rsidRDefault="006219B3" w:rsidP="00772C22">
      <w:pPr>
        <w:pStyle w:val="Langtext"/>
      </w:pPr>
      <w:r>
        <w:t>Angebotenes Erzeugnis/Type:</w:t>
      </w:r>
    </w:p>
    <w:p w:rsidR="006219B3" w:rsidRDefault="006219B3" w:rsidP="00772C22">
      <w:pPr>
        <w:pStyle w:val="Folgeposition"/>
        <w:keepNext/>
        <w:keepLines/>
      </w:pPr>
      <w:r>
        <w:t>F</w:t>
      </w:r>
      <w:r>
        <w:rPr>
          <w:sz w:val="12"/>
        </w:rPr>
        <w:t>+</w:t>
      </w:r>
      <w:r>
        <w:tab/>
        <w:t>Bodenwanne 157 FHD, 2teilig, 2030 x 200 mm, o. Dünnbettfl.</w:t>
      </w:r>
      <w:r>
        <w:tab/>
        <w:t xml:space="preserve">Stk </w:t>
      </w:r>
    </w:p>
    <w:p w:rsidR="006219B3" w:rsidRDefault="006219B3" w:rsidP="00772C22">
      <w:pPr>
        <w:pStyle w:val="Langtext"/>
      </w:pPr>
      <w:r>
        <w:t>z.B. Bodenwanne 157 FHD ArtNr.: 416595_2 oder gleichwertig</w:t>
      </w:r>
    </w:p>
    <w:p w:rsidR="006219B3" w:rsidRDefault="006219B3" w:rsidP="00772C22">
      <w:pPr>
        <w:pStyle w:val="Langtext"/>
      </w:pPr>
      <w:r>
        <w:t>Angebotenes Erzeugnis/Type:</w:t>
      </w:r>
    </w:p>
    <w:p w:rsidR="006219B3" w:rsidRDefault="006219B3" w:rsidP="00772C22">
      <w:pPr>
        <w:pStyle w:val="Folgeposition"/>
        <w:keepNext/>
        <w:keepLines/>
      </w:pPr>
      <w:r>
        <w:t>G</w:t>
      </w:r>
      <w:r>
        <w:rPr>
          <w:sz w:val="12"/>
        </w:rPr>
        <w:t>+</w:t>
      </w:r>
      <w:r>
        <w:tab/>
        <w:t>Bodenwanne 157 FHD, 2teilig, 330 x 300 mm, o. Dünnbettfl.</w:t>
      </w:r>
      <w:r>
        <w:tab/>
        <w:t xml:space="preserve">Stk </w:t>
      </w:r>
    </w:p>
    <w:p w:rsidR="006219B3" w:rsidRDefault="006219B3" w:rsidP="00772C22">
      <w:pPr>
        <w:pStyle w:val="Langtext"/>
      </w:pPr>
      <w:r>
        <w:t>z.B. Bodenwanne 157 FHD ArtNr.: 416614_2 oder gleichwertig</w:t>
      </w:r>
    </w:p>
    <w:p w:rsidR="006219B3" w:rsidRDefault="006219B3" w:rsidP="00772C22">
      <w:pPr>
        <w:pStyle w:val="Langtext"/>
      </w:pPr>
      <w:r>
        <w:t>Angebotenes Erzeugnis/Type:</w:t>
      </w:r>
    </w:p>
    <w:p w:rsidR="006219B3" w:rsidRDefault="006219B3" w:rsidP="00772C22">
      <w:pPr>
        <w:pStyle w:val="Folgeposition"/>
        <w:keepNext/>
        <w:keepLines/>
      </w:pPr>
      <w:r>
        <w:t>H</w:t>
      </w:r>
      <w:r>
        <w:rPr>
          <w:sz w:val="12"/>
        </w:rPr>
        <w:t>+</w:t>
      </w:r>
      <w:r>
        <w:tab/>
        <w:t>Bodenwanne 157 FHD, 2teilig, 630 x 300 mm, o. Dünnbettfl.</w:t>
      </w:r>
      <w:r>
        <w:tab/>
        <w:t xml:space="preserve">Stk </w:t>
      </w:r>
    </w:p>
    <w:p w:rsidR="006219B3" w:rsidRDefault="006219B3" w:rsidP="00772C22">
      <w:pPr>
        <w:pStyle w:val="Langtext"/>
      </w:pPr>
      <w:r>
        <w:t>z.B. Bodenwanne 157 FHD ArtNr.: 416615_2 oder gleichwertig</w:t>
      </w:r>
    </w:p>
    <w:p w:rsidR="006219B3" w:rsidRDefault="006219B3" w:rsidP="00772C22">
      <w:pPr>
        <w:pStyle w:val="Langtext"/>
      </w:pPr>
      <w:r>
        <w:t>Angebotenes Erzeugnis/Type:</w:t>
      </w:r>
    </w:p>
    <w:p w:rsidR="006219B3" w:rsidRDefault="006219B3" w:rsidP="00772C22">
      <w:pPr>
        <w:pStyle w:val="Folgeposition"/>
        <w:keepNext/>
        <w:keepLines/>
      </w:pPr>
      <w:r>
        <w:t>I</w:t>
      </w:r>
      <w:r>
        <w:rPr>
          <w:sz w:val="12"/>
        </w:rPr>
        <w:t>+</w:t>
      </w:r>
      <w:r>
        <w:tab/>
        <w:t>Bodenwanne 157 FHD, 2teilig, 1030 x 300 mm, o. Dünnbettfl.</w:t>
      </w:r>
      <w:r>
        <w:tab/>
        <w:t xml:space="preserve">Stk </w:t>
      </w:r>
    </w:p>
    <w:p w:rsidR="006219B3" w:rsidRDefault="006219B3" w:rsidP="00772C22">
      <w:pPr>
        <w:pStyle w:val="Langtext"/>
      </w:pPr>
      <w:r>
        <w:t>z.B. Bodenwanne 157 FHD ArtNr.: 416616_2 oder gleichwertig</w:t>
      </w:r>
    </w:p>
    <w:p w:rsidR="006219B3" w:rsidRDefault="006219B3" w:rsidP="00772C22">
      <w:pPr>
        <w:pStyle w:val="Langtext"/>
      </w:pPr>
      <w:r>
        <w:t>Angebotenes Erzeugnis/Type:</w:t>
      </w:r>
    </w:p>
    <w:p w:rsidR="006219B3" w:rsidRDefault="006219B3" w:rsidP="00772C22">
      <w:pPr>
        <w:pStyle w:val="Folgeposition"/>
        <w:keepNext/>
        <w:keepLines/>
      </w:pPr>
      <w:r>
        <w:t>J</w:t>
      </w:r>
      <w:r>
        <w:rPr>
          <w:sz w:val="12"/>
        </w:rPr>
        <w:t>+</w:t>
      </w:r>
      <w:r>
        <w:tab/>
        <w:t>Bodenwanne 157 FHD, 2teilig, 1530 x 300 mm, o. Dünnbettfl.</w:t>
      </w:r>
      <w:r>
        <w:tab/>
        <w:t xml:space="preserve">Stk </w:t>
      </w:r>
    </w:p>
    <w:p w:rsidR="006219B3" w:rsidRDefault="006219B3" w:rsidP="00772C22">
      <w:pPr>
        <w:pStyle w:val="Langtext"/>
      </w:pPr>
      <w:r>
        <w:t>z.B. Bodenwanne 157 FHD ArtNr.: 416617_2 oder gleichwertig</w:t>
      </w:r>
    </w:p>
    <w:p w:rsidR="006219B3" w:rsidRDefault="006219B3" w:rsidP="00772C22">
      <w:pPr>
        <w:pStyle w:val="Langtext"/>
      </w:pPr>
      <w:r>
        <w:t>Angebotenes Erzeugnis/Type:</w:t>
      </w:r>
    </w:p>
    <w:p w:rsidR="006219B3" w:rsidRDefault="006219B3" w:rsidP="00772C22">
      <w:pPr>
        <w:pStyle w:val="Folgeposition"/>
        <w:keepNext/>
        <w:keepLines/>
      </w:pPr>
      <w:r>
        <w:t>K</w:t>
      </w:r>
      <w:r>
        <w:rPr>
          <w:sz w:val="12"/>
        </w:rPr>
        <w:t>+</w:t>
      </w:r>
      <w:r>
        <w:tab/>
        <w:t>Bodenwanne 157 FHD, 2teilig, 2030 x 300 mm, o. Dünnbettfl.</w:t>
      </w:r>
      <w:r>
        <w:tab/>
        <w:t xml:space="preserve">Stk </w:t>
      </w:r>
    </w:p>
    <w:p w:rsidR="006219B3" w:rsidRDefault="006219B3" w:rsidP="00772C22">
      <w:pPr>
        <w:pStyle w:val="Langtext"/>
      </w:pPr>
      <w:r>
        <w:t>z.B. Bodenwanne 157 FHD ArtNr.: 416618_2 oder gleichwertig</w:t>
      </w:r>
    </w:p>
    <w:p w:rsidR="006219B3" w:rsidRDefault="006219B3" w:rsidP="00772C22">
      <w:pPr>
        <w:pStyle w:val="Langtext"/>
      </w:pPr>
      <w:r>
        <w:t>Angebotenes Erzeugnis/Type:</w:t>
      </w:r>
    </w:p>
    <w:p w:rsidR="006219B3" w:rsidRDefault="006219B3" w:rsidP="00772C22">
      <w:pPr>
        <w:pStyle w:val="Folgeposition"/>
        <w:keepNext/>
        <w:keepLines/>
      </w:pPr>
      <w:r>
        <w:t>L</w:t>
      </w:r>
      <w:r>
        <w:rPr>
          <w:sz w:val="12"/>
        </w:rPr>
        <w:t>+</w:t>
      </w:r>
      <w:r>
        <w:tab/>
        <w:t>Bodenwanne 157 FHD, 2teilig, 3030 x 300 mm, o. Dünnbettfl.</w:t>
      </w:r>
      <w:r>
        <w:tab/>
        <w:t xml:space="preserve">Stk </w:t>
      </w:r>
    </w:p>
    <w:p w:rsidR="006219B3" w:rsidRDefault="006219B3" w:rsidP="00772C22">
      <w:pPr>
        <w:pStyle w:val="Langtext"/>
      </w:pPr>
      <w:r>
        <w:t>z.B. Bodenwanne 157 FHD ArtNr.: 416619_2 oder gleichwertig</w:t>
      </w:r>
    </w:p>
    <w:p w:rsidR="006219B3" w:rsidRDefault="006219B3" w:rsidP="00772C22">
      <w:pPr>
        <w:pStyle w:val="Langtext"/>
      </w:pPr>
      <w:r>
        <w:t>Angebotenes Erzeugnis/Type:</w:t>
      </w:r>
    </w:p>
    <w:p w:rsidR="006219B3" w:rsidRDefault="006219B3" w:rsidP="00772C22">
      <w:pPr>
        <w:pStyle w:val="Folgeposition"/>
        <w:keepNext/>
        <w:keepLines/>
      </w:pPr>
      <w:r>
        <w:t>M</w:t>
      </w:r>
      <w:r>
        <w:rPr>
          <w:sz w:val="12"/>
        </w:rPr>
        <w:t>+</w:t>
      </w:r>
      <w:r>
        <w:tab/>
        <w:t>Bodenwanne 157 FHD, 2teilig, 4030 x 300 mm, o. Dünnbettfl.</w:t>
      </w:r>
      <w:r>
        <w:tab/>
        <w:t xml:space="preserve">Stk </w:t>
      </w:r>
    </w:p>
    <w:p w:rsidR="006219B3" w:rsidRDefault="006219B3" w:rsidP="00772C22">
      <w:pPr>
        <w:pStyle w:val="Langtext"/>
      </w:pPr>
      <w:r>
        <w:t>z.B. Bodenwanne 157 FHD ArtNr.: 416620_2 oder gleichwertig</w:t>
      </w:r>
    </w:p>
    <w:p w:rsidR="006219B3" w:rsidRDefault="006219B3" w:rsidP="00772C22">
      <w:pPr>
        <w:pStyle w:val="Langtext"/>
      </w:pPr>
      <w:r>
        <w:t>Angebotenes Erzeugnis/Type:</w:t>
      </w:r>
    </w:p>
    <w:p w:rsidR="006219B3" w:rsidRDefault="006219B3" w:rsidP="00772C22">
      <w:pPr>
        <w:pStyle w:val="Folgeposition"/>
        <w:keepNext/>
        <w:keepLines/>
      </w:pPr>
      <w:r>
        <w:t>N</w:t>
      </w:r>
      <w:r>
        <w:rPr>
          <w:sz w:val="12"/>
        </w:rPr>
        <w:t>+</w:t>
      </w:r>
      <w:r>
        <w:tab/>
        <w:t>Bodenwanne 157 FHD, 2teilig, 430 x 400 mm, o. Dünnbettfl.</w:t>
      </w:r>
      <w:r>
        <w:tab/>
        <w:t xml:space="preserve">Stk </w:t>
      </w:r>
    </w:p>
    <w:p w:rsidR="006219B3" w:rsidRDefault="006219B3" w:rsidP="00772C22">
      <w:pPr>
        <w:pStyle w:val="Langtext"/>
      </w:pPr>
      <w:r>
        <w:t>z.B. Bodenwanne 157 FHD ArtNr.: 416642_2 oder gleichwertig</w:t>
      </w:r>
    </w:p>
    <w:p w:rsidR="006219B3" w:rsidRDefault="006219B3" w:rsidP="00772C22">
      <w:pPr>
        <w:pStyle w:val="Langtext"/>
      </w:pPr>
      <w:r>
        <w:t>Angebotenes Erzeugnis/Type:</w:t>
      </w:r>
    </w:p>
    <w:p w:rsidR="006219B3" w:rsidRDefault="006219B3" w:rsidP="00772C22">
      <w:pPr>
        <w:pStyle w:val="Folgeposition"/>
        <w:keepNext/>
        <w:keepLines/>
      </w:pPr>
      <w:r>
        <w:t>O</w:t>
      </w:r>
      <w:r>
        <w:rPr>
          <w:sz w:val="12"/>
        </w:rPr>
        <w:t>+</w:t>
      </w:r>
      <w:r>
        <w:tab/>
        <w:t>Bodenwanne 157 FHD, 2teilig, 630 x 400 mm, o. Dünnbettfl.</w:t>
      </w:r>
      <w:r>
        <w:tab/>
        <w:t xml:space="preserve">Stk </w:t>
      </w:r>
    </w:p>
    <w:p w:rsidR="006219B3" w:rsidRDefault="006219B3" w:rsidP="00772C22">
      <w:pPr>
        <w:pStyle w:val="Langtext"/>
      </w:pPr>
      <w:r>
        <w:t>z.B. Bodenwanne 157 FHD ArtNr.: 416643_2 oder gleichwertig</w:t>
      </w:r>
    </w:p>
    <w:p w:rsidR="006219B3" w:rsidRDefault="006219B3" w:rsidP="00772C22">
      <w:pPr>
        <w:pStyle w:val="Langtext"/>
      </w:pPr>
      <w:r>
        <w:t>Angebotenes Erzeugnis/Type:</w:t>
      </w:r>
    </w:p>
    <w:p w:rsidR="006219B3" w:rsidRDefault="006219B3" w:rsidP="00772C22">
      <w:pPr>
        <w:pStyle w:val="Folgeposition"/>
        <w:keepNext/>
        <w:keepLines/>
      </w:pPr>
      <w:r>
        <w:t>P</w:t>
      </w:r>
      <w:r>
        <w:rPr>
          <w:sz w:val="12"/>
        </w:rPr>
        <w:t>+</w:t>
      </w:r>
      <w:r>
        <w:tab/>
        <w:t>Bodenwanne 157 FHD, 2teilig, 830 x 400 mm, o. Dünnbettfl.</w:t>
      </w:r>
      <w:r>
        <w:tab/>
        <w:t xml:space="preserve">Stk </w:t>
      </w:r>
    </w:p>
    <w:p w:rsidR="006219B3" w:rsidRDefault="006219B3" w:rsidP="00772C22">
      <w:pPr>
        <w:pStyle w:val="Langtext"/>
      </w:pPr>
      <w:r>
        <w:t>z.B. Bodenwanne 157 FHD ArtNr.: 416644_2 oder gleichwertig</w:t>
      </w:r>
    </w:p>
    <w:p w:rsidR="006219B3" w:rsidRDefault="006219B3" w:rsidP="00772C22">
      <w:pPr>
        <w:pStyle w:val="Langtext"/>
      </w:pPr>
      <w:r>
        <w:t>Angebotenes Erzeugnis/Type:</w:t>
      </w:r>
    </w:p>
    <w:p w:rsidR="006219B3" w:rsidRDefault="006219B3" w:rsidP="00772C22">
      <w:pPr>
        <w:pStyle w:val="Folgeposition"/>
        <w:keepNext/>
        <w:keepLines/>
      </w:pPr>
      <w:r>
        <w:t>Q</w:t>
      </w:r>
      <w:r>
        <w:rPr>
          <w:sz w:val="12"/>
        </w:rPr>
        <w:t>+</w:t>
      </w:r>
      <w:r>
        <w:tab/>
        <w:t>Bodenwanne 157 FHD, 2teilig, 530 x 500 mm, o. Dünnbettfl.</w:t>
      </w:r>
      <w:r>
        <w:tab/>
        <w:t xml:space="preserve">Stk </w:t>
      </w:r>
    </w:p>
    <w:p w:rsidR="006219B3" w:rsidRDefault="006219B3" w:rsidP="00772C22">
      <w:pPr>
        <w:pStyle w:val="Langtext"/>
      </w:pPr>
      <w:r>
        <w:t>z.B. Bodenwanne 157 FHD ArtNr.: 416654_2 oder gleichwertig</w:t>
      </w:r>
    </w:p>
    <w:p w:rsidR="006219B3" w:rsidRDefault="006219B3" w:rsidP="00772C22">
      <w:pPr>
        <w:pStyle w:val="Langtext"/>
      </w:pPr>
      <w:r>
        <w:t>Angebotenes Erzeugnis/Type:</w:t>
      </w:r>
    </w:p>
    <w:p w:rsidR="006219B3" w:rsidRDefault="006219B3" w:rsidP="00772C22">
      <w:pPr>
        <w:pStyle w:val="Folgeposition"/>
        <w:keepNext/>
        <w:keepLines/>
      </w:pPr>
      <w:r>
        <w:t>R</w:t>
      </w:r>
      <w:r>
        <w:rPr>
          <w:sz w:val="12"/>
        </w:rPr>
        <w:t>+</w:t>
      </w:r>
      <w:r>
        <w:tab/>
        <w:t>Bodenwanne 157 FHD, 2teilig, 830 x 500 mm, o. Dünnbettfl.</w:t>
      </w:r>
      <w:r>
        <w:tab/>
        <w:t xml:space="preserve">Stk </w:t>
      </w:r>
    </w:p>
    <w:p w:rsidR="006219B3" w:rsidRDefault="006219B3" w:rsidP="00772C22">
      <w:pPr>
        <w:pStyle w:val="Langtext"/>
      </w:pPr>
      <w:r>
        <w:t>z.B. Bodenwanne 157 FHD ArtNr.: 416655_2 oder gleichwertig</w:t>
      </w:r>
    </w:p>
    <w:p w:rsidR="006219B3" w:rsidRDefault="006219B3" w:rsidP="00772C22">
      <w:pPr>
        <w:pStyle w:val="Langtext"/>
      </w:pPr>
      <w:r>
        <w:t>Angebotenes Erzeugnis/Type:</w:t>
      </w:r>
    </w:p>
    <w:p w:rsidR="006219B3" w:rsidRDefault="006219B3" w:rsidP="00772C22">
      <w:pPr>
        <w:pStyle w:val="Folgeposition"/>
        <w:keepNext/>
        <w:keepLines/>
      </w:pPr>
      <w:r>
        <w:t>S</w:t>
      </w:r>
      <w:r>
        <w:rPr>
          <w:sz w:val="12"/>
        </w:rPr>
        <w:t>+</w:t>
      </w:r>
      <w:r>
        <w:tab/>
        <w:t>Bodenwanne 157 FHD, 2teilig, 1030 x 500 mm, o. Dünnbettfl.</w:t>
      </w:r>
      <w:r>
        <w:tab/>
        <w:t xml:space="preserve">Stk </w:t>
      </w:r>
    </w:p>
    <w:p w:rsidR="006219B3" w:rsidRDefault="006219B3" w:rsidP="00772C22">
      <w:pPr>
        <w:pStyle w:val="Langtext"/>
      </w:pPr>
      <w:r>
        <w:t>z.B. Bodenwanne 157 FHD ArtNr.: 416656_2 oder gleichwertig</w:t>
      </w:r>
    </w:p>
    <w:p w:rsidR="006219B3" w:rsidRDefault="006219B3" w:rsidP="00772C22">
      <w:pPr>
        <w:pStyle w:val="Langtext"/>
      </w:pPr>
      <w:r>
        <w:t>Angebotenes Erzeugnis/Type:</w:t>
      </w:r>
    </w:p>
    <w:p w:rsidR="006219B3" w:rsidRDefault="006219B3" w:rsidP="00772C22">
      <w:pPr>
        <w:pStyle w:val="TrennungPOS"/>
      </w:pPr>
    </w:p>
    <w:p w:rsidR="006219B3" w:rsidRDefault="006219B3" w:rsidP="00772C22">
      <w:pPr>
        <w:pStyle w:val="GrundtextPosNr"/>
        <w:keepNext/>
        <w:keepLines/>
      </w:pPr>
      <w:r>
        <w:t>61.BF 05</w:t>
      </w:r>
    </w:p>
    <w:p w:rsidR="006219B3" w:rsidRDefault="006219B3" w:rsidP="00772C22">
      <w:pPr>
        <w:pStyle w:val="Grundtext"/>
      </w:pPr>
      <w:r>
        <w:t>Bodenwanne 157 FHD aus Edelstahl</w:t>
      </w:r>
    </w:p>
    <w:p w:rsidR="006219B3" w:rsidRDefault="006219B3" w:rsidP="00772C22">
      <w:pPr>
        <w:pStyle w:val="Grundtext"/>
      </w:pPr>
      <w:r>
        <w:t>Werkstoff 1.4301</w:t>
      </w:r>
    </w:p>
    <w:p w:rsidR="006219B3" w:rsidRDefault="006219B3" w:rsidP="00772C22">
      <w:pPr>
        <w:pStyle w:val="Grundtext"/>
      </w:pPr>
      <w:r>
        <w:t>Typ Dünnbettflansch</w:t>
      </w:r>
    </w:p>
    <w:p w:rsidR="006219B3" w:rsidRDefault="006219B3" w:rsidP="00772C22">
      <w:pPr>
        <w:pStyle w:val="Grundtext"/>
      </w:pPr>
      <w:r>
        <w:t>Entsprechend EN 1253</w:t>
      </w:r>
    </w:p>
    <w:p w:rsidR="006219B3" w:rsidRDefault="006219B3" w:rsidP="00772C22">
      <w:pPr>
        <w:pStyle w:val="Grundtext"/>
      </w:pPr>
      <w:r>
        <w:t>Vollhygienische Bodenwanne gemäß EHEDG</w:t>
      </w:r>
    </w:p>
    <w:p w:rsidR="006219B3" w:rsidRDefault="006219B3" w:rsidP="00772C22">
      <w:pPr>
        <w:pStyle w:val="Grundtext"/>
      </w:pPr>
      <w:r>
        <w:t>Tiefgezogene Stirnwände</w:t>
      </w:r>
    </w:p>
    <w:p w:rsidR="006219B3" w:rsidRDefault="006219B3" w:rsidP="00772C22">
      <w:pPr>
        <w:pStyle w:val="Grundtext"/>
      </w:pPr>
      <w:r>
        <w:t>Abgerundete Ecken Radius &gt; 3 mm</w:t>
      </w:r>
    </w:p>
    <w:p w:rsidR="006219B3" w:rsidRDefault="006219B3" w:rsidP="00772C22">
      <w:pPr>
        <w:pStyle w:val="Grundtext"/>
      </w:pPr>
      <w:r>
        <w:t>Sichtstege hinterfüttert</w:t>
      </w:r>
    </w:p>
    <w:p w:rsidR="006219B3" w:rsidRDefault="006219B3" w:rsidP="00772C22">
      <w:pPr>
        <w:pStyle w:val="Grundtext"/>
      </w:pPr>
      <w:r>
        <w:t>Stutzendurchmesser 142 mm passend für Bodenabläufe 157 FHD</w:t>
      </w:r>
    </w:p>
    <w:p w:rsidR="006219B3" w:rsidRDefault="006219B3" w:rsidP="00772C22">
      <w:pPr>
        <w:pStyle w:val="Grundtext"/>
      </w:pPr>
      <w:r>
        <w:t>Stutzenlänge 150 mm</w:t>
      </w:r>
    </w:p>
    <w:p w:rsidR="006219B3" w:rsidRDefault="006219B3" w:rsidP="00772C22">
      <w:pPr>
        <w:pStyle w:val="Grundtext"/>
      </w:pPr>
      <w:r>
        <w:t>Maueranker, Stellfüße, Schmutzeimer</w:t>
      </w:r>
    </w:p>
    <w:p w:rsidR="006219B3" w:rsidRDefault="006219B3" w:rsidP="00772C22">
      <w:pPr>
        <w:pStyle w:val="Grundtext"/>
      </w:pPr>
      <w:r>
        <w:t>Abflusswert bis zu 3,5 l/s</w:t>
      </w:r>
    </w:p>
    <w:p w:rsidR="006219B3" w:rsidRDefault="006219B3" w:rsidP="00772C22">
      <w:pPr>
        <w:pStyle w:val="Grundtext"/>
      </w:pPr>
      <w:r>
        <w:t>Maschenrost Belastungsklasse L15, MW 25 x 25 mm</w:t>
      </w:r>
    </w:p>
    <w:p w:rsidR="006219B3" w:rsidRDefault="006219B3" w:rsidP="00772C22">
      <w:pPr>
        <w:pStyle w:val="Grundtext"/>
      </w:pPr>
      <w:r>
        <w:t>Mit eingelegtem Bauschutzdeckel aus Holz</w:t>
      </w:r>
    </w:p>
    <w:p w:rsidR="006219B3" w:rsidRDefault="006219B3" w:rsidP="00772C22">
      <w:pPr>
        <w:pStyle w:val="Grundtext"/>
      </w:pPr>
      <w:r>
        <w:t>Ohne Bodenablauf</w:t>
      </w:r>
    </w:p>
    <w:p w:rsidR="006219B3" w:rsidRDefault="006219B3" w:rsidP="00772C22">
      <w:pPr>
        <w:pStyle w:val="Grundtext"/>
      </w:pPr>
      <w:r>
        <w:t>Angegeben ist die Bodenwanne, die Mehrteiligkeit, die Länge x Breite, der Flansch</w:t>
      </w:r>
    </w:p>
    <w:p w:rsidR="006219B3" w:rsidRDefault="006219B3" w:rsidP="00772C22">
      <w:pPr>
        <w:pStyle w:val="Folgeposition"/>
        <w:keepNext/>
        <w:keepLines/>
      </w:pPr>
      <w:r>
        <w:t>A</w:t>
      </w:r>
      <w:r>
        <w:rPr>
          <w:sz w:val="12"/>
        </w:rPr>
        <w:t>+</w:t>
      </w:r>
      <w:r>
        <w:tab/>
        <w:t>Bodenwanne 157 FHD, 2teilig, 530 x 200 mm, m. Dünnbettfl.</w:t>
      </w:r>
      <w:r>
        <w:tab/>
        <w:t xml:space="preserve">Stk </w:t>
      </w:r>
    </w:p>
    <w:p w:rsidR="006219B3" w:rsidRDefault="006219B3" w:rsidP="00772C22">
      <w:pPr>
        <w:pStyle w:val="Langtext"/>
      </w:pPr>
      <w:r>
        <w:t>z.B. Bodenwanne 157 FHD ArtNr.: 416686_2 oder gleichwertig</w:t>
      </w:r>
    </w:p>
    <w:p w:rsidR="006219B3" w:rsidRDefault="006219B3" w:rsidP="00772C22">
      <w:pPr>
        <w:pStyle w:val="Langtext"/>
      </w:pPr>
      <w:r>
        <w:t>Angebotenes Erzeugnis/Type:</w:t>
      </w:r>
    </w:p>
    <w:p w:rsidR="006219B3" w:rsidRDefault="006219B3" w:rsidP="00772C22">
      <w:pPr>
        <w:pStyle w:val="Folgeposition"/>
        <w:keepNext/>
        <w:keepLines/>
      </w:pPr>
      <w:r>
        <w:t>B</w:t>
      </w:r>
      <w:r>
        <w:rPr>
          <w:sz w:val="12"/>
        </w:rPr>
        <w:t>+</w:t>
      </w:r>
      <w:r>
        <w:tab/>
        <w:t>Bodenwanne 157 FHD, 2teilig, 830 x 200 mm, m. Dünnbettfl.</w:t>
      </w:r>
      <w:r>
        <w:tab/>
        <w:t xml:space="preserve">Stk </w:t>
      </w:r>
    </w:p>
    <w:p w:rsidR="006219B3" w:rsidRDefault="006219B3" w:rsidP="00772C22">
      <w:pPr>
        <w:pStyle w:val="Langtext"/>
      </w:pPr>
      <w:r>
        <w:t>z.B. Bodenwanne 157 FHD ArtNr.: 416687_2 oder gleichwertig</w:t>
      </w:r>
    </w:p>
    <w:p w:rsidR="006219B3" w:rsidRDefault="006219B3" w:rsidP="00772C22">
      <w:pPr>
        <w:pStyle w:val="Langtext"/>
      </w:pPr>
      <w:r>
        <w:t>Angebotenes Erzeugnis/Type:</w:t>
      </w:r>
    </w:p>
    <w:p w:rsidR="006219B3" w:rsidRDefault="006219B3" w:rsidP="00772C22">
      <w:pPr>
        <w:pStyle w:val="Folgeposition"/>
        <w:keepNext/>
        <w:keepLines/>
      </w:pPr>
      <w:r>
        <w:t>C</w:t>
      </w:r>
      <w:r>
        <w:rPr>
          <w:sz w:val="12"/>
        </w:rPr>
        <w:t>+</w:t>
      </w:r>
      <w:r>
        <w:tab/>
        <w:t>Bodenwanne 157 FHD, 2teilig, 1030 x 200 mm, m. Dünnbettfl.</w:t>
      </w:r>
      <w:r>
        <w:tab/>
        <w:t xml:space="preserve">Stk </w:t>
      </w:r>
    </w:p>
    <w:p w:rsidR="006219B3" w:rsidRDefault="006219B3" w:rsidP="00772C22">
      <w:pPr>
        <w:pStyle w:val="Langtext"/>
      </w:pPr>
      <w:r>
        <w:t>z.B. Bodenwanne 157 FHD ArtNr.: 416688_2 oder gleichwertig</w:t>
      </w:r>
    </w:p>
    <w:p w:rsidR="006219B3" w:rsidRDefault="006219B3" w:rsidP="00772C22">
      <w:pPr>
        <w:pStyle w:val="Langtext"/>
      </w:pPr>
      <w:r>
        <w:t>Angebotenes Erzeugnis/Type:</w:t>
      </w:r>
    </w:p>
    <w:p w:rsidR="006219B3" w:rsidRDefault="006219B3" w:rsidP="00772C22">
      <w:pPr>
        <w:pStyle w:val="Folgeposition"/>
        <w:keepNext/>
        <w:keepLines/>
      </w:pPr>
      <w:r>
        <w:t>D</w:t>
      </w:r>
      <w:r>
        <w:rPr>
          <w:sz w:val="12"/>
        </w:rPr>
        <w:t>+</w:t>
      </w:r>
      <w:r>
        <w:tab/>
        <w:t>Bodenwanne 157 FHD, 2teilig, 1230 x 200 mm, m. Dünnbettfl.</w:t>
      </w:r>
      <w:r>
        <w:tab/>
        <w:t xml:space="preserve">Stk </w:t>
      </w:r>
    </w:p>
    <w:p w:rsidR="006219B3" w:rsidRDefault="006219B3" w:rsidP="00772C22">
      <w:pPr>
        <w:pStyle w:val="Langtext"/>
      </w:pPr>
      <w:r>
        <w:t>z.B. Bodenwanne 157 FHD ArtNr.: 416689_2 oder gleichwertig</w:t>
      </w:r>
    </w:p>
    <w:p w:rsidR="006219B3" w:rsidRDefault="006219B3" w:rsidP="00772C22">
      <w:pPr>
        <w:pStyle w:val="Langtext"/>
      </w:pPr>
      <w:r>
        <w:t>Angebotenes Erzeugnis/Type:</w:t>
      </w:r>
    </w:p>
    <w:p w:rsidR="006219B3" w:rsidRDefault="006219B3" w:rsidP="00772C22">
      <w:pPr>
        <w:pStyle w:val="Folgeposition"/>
        <w:keepNext/>
        <w:keepLines/>
      </w:pPr>
      <w:r>
        <w:t>E</w:t>
      </w:r>
      <w:r>
        <w:rPr>
          <w:sz w:val="12"/>
        </w:rPr>
        <w:t>+</w:t>
      </w:r>
      <w:r>
        <w:tab/>
        <w:t>Bodenwanne 157 FHD, 2teilig, 1530 x 200 mm, m. Dünnbettfl.</w:t>
      </w:r>
      <w:r>
        <w:tab/>
        <w:t xml:space="preserve">Stk </w:t>
      </w:r>
    </w:p>
    <w:p w:rsidR="006219B3" w:rsidRDefault="006219B3" w:rsidP="00772C22">
      <w:pPr>
        <w:pStyle w:val="Langtext"/>
      </w:pPr>
      <w:r>
        <w:t>z.B. Bodenwanne 157 FHD ArtNr.: 416690_2 oder gleichwertig</w:t>
      </w:r>
    </w:p>
    <w:p w:rsidR="006219B3" w:rsidRDefault="006219B3" w:rsidP="00DF62EC">
      <w:pPr>
        <w:pStyle w:val="Langtext"/>
      </w:pPr>
      <w:r>
        <w:t>Angebotenes Erzeugnis/Type:</w:t>
      </w:r>
    </w:p>
    <w:p w:rsidR="006219B3" w:rsidRDefault="006219B3" w:rsidP="00DF62EC">
      <w:pPr>
        <w:pStyle w:val="Folgeposition"/>
        <w:keepNext/>
        <w:keepLines/>
      </w:pPr>
      <w:r>
        <w:t>F</w:t>
      </w:r>
      <w:r>
        <w:rPr>
          <w:sz w:val="12"/>
        </w:rPr>
        <w:t>+</w:t>
      </w:r>
      <w:r>
        <w:tab/>
        <w:t>Bodenwanne 157 FHD, 2teilig, 2030 x 200 mm, m. Dünnbettfl.</w:t>
      </w:r>
      <w:r>
        <w:tab/>
        <w:t xml:space="preserve">Stk </w:t>
      </w:r>
    </w:p>
    <w:p w:rsidR="006219B3" w:rsidRDefault="006219B3" w:rsidP="00DF62EC">
      <w:pPr>
        <w:pStyle w:val="Langtext"/>
      </w:pPr>
      <w:r>
        <w:t>z.B. Bodenwanne 157 FHD ArtNr.: 416691_2 oder gleichwertig</w:t>
      </w:r>
    </w:p>
    <w:p w:rsidR="006219B3" w:rsidRDefault="006219B3" w:rsidP="00DF62EC">
      <w:pPr>
        <w:pStyle w:val="Langtext"/>
      </w:pPr>
      <w:r>
        <w:t>Angebotenes Erzeugnis/Type:</w:t>
      </w:r>
    </w:p>
    <w:p w:rsidR="006219B3" w:rsidRDefault="006219B3" w:rsidP="00DF62EC">
      <w:pPr>
        <w:pStyle w:val="Folgeposition"/>
        <w:keepNext/>
        <w:keepLines/>
      </w:pPr>
      <w:r>
        <w:t>G</w:t>
      </w:r>
      <w:r>
        <w:rPr>
          <w:sz w:val="12"/>
        </w:rPr>
        <w:t>+</w:t>
      </w:r>
      <w:r>
        <w:tab/>
        <w:t>Bodenwanne 157 FHD, 2teilig, 330 x 300 mm, m. Dünnbettfl.</w:t>
      </w:r>
      <w:r>
        <w:tab/>
        <w:t xml:space="preserve">Stk </w:t>
      </w:r>
    </w:p>
    <w:p w:rsidR="006219B3" w:rsidRDefault="006219B3" w:rsidP="00DF62EC">
      <w:pPr>
        <w:pStyle w:val="Langtext"/>
      </w:pPr>
      <w:r>
        <w:t>z.B. Bodenwanne 157 FHD ArtNr.: 416710_2 oder gleichwertig</w:t>
      </w:r>
    </w:p>
    <w:p w:rsidR="006219B3" w:rsidRDefault="006219B3" w:rsidP="00DF62EC">
      <w:pPr>
        <w:pStyle w:val="Langtext"/>
      </w:pPr>
      <w:r>
        <w:t>Angebotenes Erzeugnis/Type:</w:t>
      </w:r>
    </w:p>
    <w:p w:rsidR="006219B3" w:rsidRDefault="006219B3" w:rsidP="00DF62EC">
      <w:pPr>
        <w:pStyle w:val="Folgeposition"/>
        <w:keepNext/>
        <w:keepLines/>
      </w:pPr>
      <w:r>
        <w:t>H</w:t>
      </w:r>
      <w:r>
        <w:rPr>
          <w:sz w:val="12"/>
        </w:rPr>
        <w:t>+</w:t>
      </w:r>
      <w:r>
        <w:tab/>
        <w:t>Bodenwanne 157 FHD, 2teilig, 630 x 300 mm, m. Dünnbettfl.</w:t>
      </w:r>
      <w:r>
        <w:tab/>
        <w:t xml:space="preserve">Stk </w:t>
      </w:r>
    </w:p>
    <w:p w:rsidR="006219B3" w:rsidRDefault="006219B3" w:rsidP="00DF62EC">
      <w:pPr>
        <w:pStyle w:val="Langtext"/>
      </w:pPr>
      <w:r>
        <w:t>z.B. Bodenwanne 157 FHD ArtNr.: 416711_2 oder gleichwertig</w:t>
      </w:r>
    </w:p>
    <w:p w:rsidR="006219B3" w:rsidRDefault="006219B3" w:rsidP="00DF62EC">
      <w:pPr>
        <w:pStyle w:val="Langtext"/>
      </w:pPr>
      <w:r>
        <w:t>Angebotenes Erzeugnis/Type:</w:t>
      </w:r>
    </w:p>
    <w:p w:rsidR="006219B3" w:rsidRDefault="006219B3" w:rsidP="00DF62EC">
      <w:pPr>
        <w:pStyle w:val="Folgeposition"/>
        <w:keepNext/>
        <w:keepLines/>
      </w:pPr>
      <w:r>
        <w:t>I</w:t>
      </w:r>
      <w:r>
        <w:rPr>
          <w:sz w:val="12"/>
        </w:rPr>
        <w:t>+</w:t>
      </w:r>
      <w:r>
        <w:tab/>
        <w:t>Bodenwanne 157 FHD, 2teilig, 1030 x 300 mm, m. Dünnbettfl.</w:t>
      </w:r>
      <w:r>
        <w:tab/>
        <w:t xml:space="preserve">Stk </w:t>
      </w:r>
    </w:p>
    <w:p w:rsidR="006219B3" w:rsidRDefault="006219B3" w:rsidP="00DF62EC">
      <w:pPr>
        <w:pStyle w:val="Langtext"/>
      </w:pPr>
      <w:r>
        <w:t>z.B. Bodenwanne 157 FHD ArtNr.: 416712_2 oder gleichwertig</w:t>
      </w:r>
    </w:p>
    <w:p w:rsidR="006219B3" w:rsidRDefault="006219B3" w:rsidP="00DF62EC">
      <w:pPr>
        <w:pStyle w:val="Langtext"/>
      </w:pPr>
      <w:r>
        <w:t>Angebotenes Erzeugnis/Type:</w:t>
      </w:r>
    </w:p>
    <w:p w:rsidR="006219B3" w:rsidRDefault="006219B3" w:rsidP="00DF62EC">
      <w:pPr>
        <w:pStyle w:val="Folgeposition"/>
        <w:keepNext/>
        <w:keepLines/>
      </w:pPr>
      <w:r>
        <w:t>J</w:t>
      </w:r>
      <w:r>
        <w:rPr>
          <w:sz w:val="12"/>
        </w:rPr>
        <w:t>+</w:t>
      </w:r>
      <w:r>
        <w:tab/>
        <w:t>Bodenwanne 157 FHD, 2teilig, 1530 x 300 mm, m. Dünnbettfl.</w:t>
      </w:r>
      <w:r>
        <w:tab/>
        <w:t xml:space="preserve">Stk </w:t>
      </w:r>
    </w:p>
    <w:p w:rsidR="006219B3" w:rsidRDefault="006219B3" w:rsidP="00DF62EC">
      <w:pPr>
        <w:pStyle w:val="Langtext"/>
      </w:pPr>
      <w:r>
        <w:t>z.B. Bodenwanne 157 FHD ArtNr.: 416713_2 oder gleichwertig</w:t>
      </w:r>
    </w:p>
    <w:p w:rsidR="006219B3" w:rsidRDefault="006219B3" w:rsidP="00DF62EC">
      <w:pPr>
        <w:pStyle w:val="Langtext"/>
      </w:pPr>
      <w:r>
        <w:t>Angebotenes Erzeugnis/Type:</w:t>
      </w:r>
    </w:p>
    <w:p w:rsidR="006219B3" w:rsidRDefault="006219B3" w:rsidP="00DF62EC">
      <w:pPr>
        <w:pStyle w:val="Folgeposition"/>
        <w:keepNext/>
        <w:keepLines/>
      </w:pPr>
      <w:r>
        <w:t>K</w:t>
      </w:r>
      <w:r>
        <w:rPr>
          <w:sz w:val="12"/>
        </w:rPr>
        <w:t>+</w:t>
      </w:r>
      <w:r>
        <w:tab/>
        <w:t>Bodenwanne 157 FHD, 2teilig, 2030 x 300 mm, m. Dünnbettfl.</w:t>
      </w:r>
      <w:r>
        <w:tab/>
        <w:t xml:space="preserve">Stk </w:t>
      </w:r>
    </w:p>
    <w:p w:rsidR="006219B3" w:rsidRDefault="006219B3" w:rsidP="00DF62EC">
      <w:pPr>
        <w:pStyle w:val="Langtext"/>
      </w:pPr>
      <w:r>
        <w:t>z.B. Bodenwanne 157 FHD ArtNr.: 416714_2 oder gleichwertig</w:t>
      </w:r>
    </w:p>
    <w:p w:rsidR="006219B3" w:rsidRDefault="006219B3" w:rsidP="00DF62EC">
      <w:pPr>
        <w:pStyle w:val="Langtext"/>
      </w:pPr>
      <w:r>
        <w:t>Angebotenes Erzeugnis/Type:</w:t>
      </w:r>
    </w:p>
    <w:p w:rsidR="006219B3" w:rsidRDefault="006219B3" w:rsidP="00DF62EC">
      <w:pPr>
        <w:pStyle w:val="Folgeposition"/>
        <w:keepNext/>
        <w:keepLines/>
      </w:pPr>
      <w:r>
        <w:t>L</w:t>
      </w:r>
      <w:r>
        <w:rPr>
          <w:sz w:val="12"/>
        </w:rPr>
        <w:t>+</w:t>
      </w:r>
      <w:r>
        <w:tab/>
        <w:t>Bodenwanne 157 FHD, 2teilig, 3030 x 300 mm, m. Dünnbettfl.</w:t>
      </w:r>
      <w:r>
        <w:tab/>
        <w:t xml:space="preserve">Stk </w:t>
      </w:r>
    </w:p>
    <w:p w:rsidR="006219B3" w:rsidRDefault="006219B3" w:rsidP="00DF62EC">
      <w:pPr>
        <w:pStyle w:val="Langtext"/>
      </w:pPr>
      <w:r>
        <w:t>z.B. Bodenwanne 157 FHD ArtNr.: 416715_2 oder gleichwertig</w:t>
      </w:r>
    </w:p>
    <w:p w:rsidR="006219B3" w:rsidRDefault="006219B3" w:rsidP="00DF62EC">
      <w:pPr>
        <w:pStyle w:val="Langtext"/>
      </w:pPr>
      <w:r>
        <w:t>Angebotenes Erzeugnis/Type:</w:t>
      </w:r>
    </w:p>
    <w:p w:rsidR="006219B3" w:rsidRDefault="006219B3" w:rsidP="00DF62EC">
      <w:pPr>
        <w:pStyle w:val="Folgeposition"/>
        <w:keepNext/>
        <w:keepLines/>
      </w:pPr>
      <w:r>
        <w:t>M</w:t>
      </w:r>
      <w:r>
        <w:rPr>
          <w:sz w:val="12"/>
        </w:rPr>
        <w:t>+</w:t>
      </w:r>
      <w:r>
        <w:tab/>
        <w:t>Bodenwanne 157 FHD, 2teilig, 4030 x 300 mm, m. Dünnbettfl.</w:t>
      </w:r>
      <w:r>
        <w:tab/>
        <w:t xml:space="preserve">Stk </w:t>
      </w:r>
    </w:p>
    <w:p w:rsidR="006219B3" w:rsidRDefault="006219B3" w:rsidP="00DF62EC">
      <w:pPr>
        <w:pStyle w:val="Langtext"/>
      </w:pPr>
      <w:r>
        <w:t>z.B. Bodenwanne 157 FHD ArtNr.: 416716_2 oder gleichwertig</w:t>
      </w:r>
    </w:p>
    <w:p w:rsidR="006219B3" w:rsidRDefault="006219B3" w:rsidP="00DF62EC">
      <w:pPr>
        <w:pStyle w:val="Langtext"/>
      </w:pPr>
      <w:r>
        <w:t>Angebotenes Erzeugnis/Type:</w:t>
      </w:r>
    </w:p>
    <w:p w:rsidR="006219B3" w:rsidRDefault="006219B3" w:rsidP="00DF62EC">
      <w:pPr>
        <w:pStyle w:val="Folgeposition"/>
        <w:keepNext/>
        <w:keepLines/>
      </w:pPr>
      <w:r>
        <w:t>N</w:t>
      </w:r>
      <w:r>
        <w:rPr>
          <w:sz w:val="12"/>
        </w:rPr>
        <w:t>+</w:t>
      </w:r>
      <w:r>
        <w:tab/>
        <w:t>Bodenwanne 157 FHD, 2teilig, 430 x 400 mm, m. Dünnbettfl.</w:t>
      </w:r>
      <w:r>
        <w:tab/>
        <w:t xml:space="preserve">Stk </w:t>
      </w:r>
    </w:p>
    <w:p w:rsidR="006219B3" w:rsidRDefault="006219B3" w:rsidP="00DF62EC">
      <w:pPr>
        <w:pStyle w:val="Langtext"/>
      </w:pPr>
      <w:r>
        <w:t>z.B. Bodenwanne 157 FHD ArtNr.: 416738_2 oder gleichwertig</w:t>
      </w:r>
    </w:p>
    <w:p w:rsidR="006219B3" w:rsidRDefault="006219B3" w:rsidP="00DF62EC">
      <w:pPr>
        <w:pStyle w:val="Langtext"/>
      </w:pPr>
      <w:r>
        <w:t>Angebotenes Erzeugnis/Type:</w:t>
      </w:r>
    </w:p>
    <w:p w:rsidR="006219B3" w:rsidRDefault="006219B3" w:rsidP="00DF62EC">
      <w:pPr>
        <w:pStyle w:val="Folgeposition"/>
        <w:keepNext/>
        <w:keepLines/>
      </w:pPr>
      <w:r>
        <w:t>O</w:t>
      </w:r>
      <w:r>
        <w:rPr>
          <w:sz w:val="12"/>
        </w:rPr>
        <w:t>+</w:t>
      </w:r>
      <w:r>
        <w:tab/>
        <w:t>Bodenwanne 157 FHD, 2teilig, 630 x 400 mm, m. Dünnbettfl.</w:t>
      </w:r>
      <w:r>
        <w:tab/>
        <w:t xml:space="preserve">Stk </w:t>
      </w:r>
    </w:p>
    <w:p w:rsidR="006219B3" w:rsidRDefault="006219B3" w:rsidP="00DF62EC">
      <w:pPr>
        <w:pStyle w:val="Langtext"/>
      </w:pPr>
      <w:r>
        <w:t>z.B. Bodenwanne 157 FHD ArtNr.: 416739_2 oder gleichwertig</w:t>
      </w:r>
    </w:p>
    <w:p w:rsidR="006219B3" w:rsidRDefault="006219B3" w:rsidP="00DF62EC">
      <w:pPr>
        <w:pStyle w:val="Langtext"/>
      </w:pPr>
      <w:r>
        <w:t>Angebotenes Erzeugnis/Type:</w:t>
      </w:r>
    </w:p>
    <w:p w:rsidR="006219B3" w:rsidRDefault="006219B3" w:rsidP="00DF62EC">
      <w:pPr>
        <w:pStyle w:val="Folgeposition"/>
        <w:keepNext/>
        <w:keepLines/>
      </w:pPr>
      <w:r>
        <w:t>P</w:t>
      </w:r>
      <w:r>
        <w:rPr>
          <w:sz w:val="12"/>
        </w:rPr>
        <w:t>+</w:t>
      </w:r>
      <w:r>
        <w:tab/>
        <w:t>Bodenwanne 157 FHD, 2teilig, 830 x 400 mm, m. Dünnbettfl.</w:t>
      </w:r>
      <w:r>
        <w:tab/>
        <w:t xml:space="preserve">Stk </w:t>
      </w:r>
    </w:p>
    <w:p w:rsidR="006219B3" w:rsidRDefault="006219B3" w:rsidP="00DF62EC">
      <w:pPr>
        <w:pStyle w:val="Langtext"/>
      </w:pPr>
      <w:r>
        <w:t>z.B. Bodenwanne 157 FHD ArtNr.: 416740_2 oder gleichwertig</w:t>
      </w:r>
    </w:p>
    <w:p w:rsidR="006219B3" w:rsidRDefault="006219B3" w:rsidP="00DF62EC">
      <w:pPr>
        <w:pStyle w:val="Langtext"/>
      </w:pPr>
      <w:r>
        <w:t>Angebotenes Erzeugnis/Type:</w:t>
      </w:r>
    </w:p>
    <w:p w:rsidR="006219B3" w:rsidRDefault="006219B3" w:rsidP="00DF62EC">
      <w:pPr>
        <w:pStyle w:val="Folgeposition"/>
        <w:keepNext/>
        <w:keepLines/>
      </w:pPr>
      <w:r>
        <w:t>Q</w:t>
      </w:r>
      <w:r>
        <w:rPr>
          <w:sz w:val="12"/>
        </w:rPr>
        <w:t>+</w:t>
      </w:r>
      <w:r>
        <w:tab/>
        <w:t>Bodenwanne 157 FHD, 2teilig, 530 x 500 mm, m. Dünnbettfl.</w:t>
      </w:r>
      <w:r>
        <w:tab/>
        <w:t xml:space="preserve">Stk </w:t>
      </w:r>
    </w:p>
    <w:p w:rsidR="006219B3" w:rsidRDefault="006219B3" w:rsidP="00DF62EC">
      <w:pPr>
        <w:pStyle w:val="Langtext"/>
      </w:pPr>
      <w:r>
        <w:t>z.B. Bodenwanne 157 FHD ArtNr.: 416750_2 oder gleichwertig</w:t>
      </w:r>
    </w:p>
    <w:p w:rsidR="006219B3" w:rsidRDefault="006219B3" w:rsidP="00DF62EC">
      <w:pPr>
        <w:pStyle w:val="Langtext"/>
      </w:pPr>
      <w:r>
        <w:t>Angebotenes Erzeugnis/Type:</w:t>
      </w:r>
    </w:p>
    <w:p w:rsidR="006219B3" w:rsidRDefault="006219B3" w:rsidP="00DF62EC">
      <w:pPr>
        <w:pStyle w:val="Folgeposition"/>
        <w:keepNext/>
        <w:keepLines/>
      </w:pPr>
      <w:r>
        <w:t>R</w:t>
      </w:r>
      <w:r>
        <w:rPr>
          <w:sz w:val="12"/>
        </w:rPr>
        <w:t>+</w:t>
      </w:r>
      <w:r>
        <w:tab/>
        <w:t>Bodenwanne 157 FHD, 2teilig, 830 x 500 mm, m. Dünnbettfl.</w:t>
      </w:r>
      <w:r>
        <w:tab/>
        <w:t xml:space="preserve">Stk </w:t>
      </w:r>
    </w:p>
    <w:p w:rsidR="006219B3" w:rsidRDefault="006219B3" w:rsidP="00DF62EC">
      <w:pPr>
        <w:pStyle w:val="Langtext"/>
      </w:pPr>
      <w:r>
        <w:t>z.B. Bodenwanne 157 FHD ArtNr.: 416751_2 oder gleichwertig</w:t>
      </w:r>
    </w:p>
    <w:p w:rsidR="006219B3" w:rsidRDefault="006219B3" w:rsidP="00DF62EC">
      <w:pPr>
        <w:pStyle w:val="Langtext"/>
      </w:pPr>
      <w:r>
        <w:t>Angebotenes Erzeugnis/Type:</w:t>
      </w:r>
    </w:p>
    <w:p w:rsidR="006219B3" w:rsidRDefault="006219B3" w:rsidP="00DF62EC">
      <w:pPr>
        <w:pStyle w:val="Folgeposition"/>
        <w:keepNext/>
        <w:keepLines/>
      </w:pPr>
      <w:r>
        <w:t>S</w:t>
      </w:r>
      <w:r>
        <w:rPr>
          <w:sz w:val="12"/>
        </w:rPr>
        <w:t>+</w:t>
      </w:r>
      <w:r>
        <w:tab/>
        <w:t>Bodenwanne 157 FHD, 2teilig, 1030 x 500 mm, m. Dünnbettfl.</w:t>
      </w:r>
      <w:r>
        <w:tab/>
        <w:t xml:space="preserve">Stk </w:t>
      </w:r>
    </w:p>
    <w:p w:rsidR="006219B3" w:rsidRDefault="006219B3" w:rsidP="00DF62EC">
      <w:pPr>
        <w:pStyle w:val="Langtext"/>
      </w:pPr>
      <w:r>
        <w:t>z.B. Bodenwanne 157 FHD ArtNr.: 416752_2 oder gleichwertig</w:t>
      </w:r>
    </w:p>
    <w:p w:rsidR="006219B3" w:rsidRDefault="006219B3" w:rsidP="00DF62EC">
      <w:pPr>
        <w:pStyle w:val="Langtext"/>
      </w:pPr>
      <w:r>
        <w:t>Angebotenes Erzeugnis/Type:</w:t>
      </w:r>
    </w:p>
    <w:p w:rsidR="006219B3" w:rsidRDefault="006219B3" w:rsidP="00DF62EC">
      <w:pPr>
        <w:pStyle w:val="TrennungPOS"/>
      </w:pPr>
    </w:p>
    <w:p w:rsidR="006219B3" w:rsidRDefault="006219B3" w:rsidP="00DF62EC">
      <w:pPr>
        <w:pStyle w:val="GrundtextPosNr"/>
        <w:keepNext/>
        <w:keepLines/>
      </w:pPr>
      <w:r>
        <w:t>61.BF 06</w:t>
      </w:r>
    </w:p>
    <w:p w:rsidR="006219B3" w:rsidRDefault="006219B3" w:rsidP="00DF62EC">
      <w:pPr>
        <w:pStyle w:val="Grundtext"/>
      </w:pPr>
      <w:r>
        <w:t>Bodenwanne 157 aus Edelstahl</w:t>
      </w:r>
    </w:p>
    <w:p w:rsidR="006219B3" w:rsidRDefault="006219B3" w:rsidP="00DF62EC">
      <w:pPr>
        <w:pStyle w:val="Grundtext"/>
      </w:pPr>
      <w:r>
        <w:t>Werkstoff 1.4301</w:t>
      </w:r>
    </w:p>
    <w:p w:rsidR="006219B3" w:rsidRDefault="006219B3" w:rsidP="00DF62EC">
      <w:pPr>
        <w:pStyle w:val="Grundtext"/>
      </w:pPr>
      <w:r>
        <w:t>Typ Vinyl</w:t>
      </w:r>
    </w:p>
    <w:p w:rsidR="006219B3" w:rsidRDefault="006219B3" w:rsidP="00DF62EC">
      <w:pPr>
        <w:pStyle w:val="Grundtext"/>
      </w:pPr>
      <w:r>
        <w:t>Entsprechend EN 1253</w:t>
      </w:r>
    </w:p>
    <w:p w:rsidR="006219B3" w:rsidRDefault="006219B3" w:rsidP="00DF62EC">
      <w:pPr>
        <w:pStyle w:val="Grundtext"/>
      </w:pPr>
      <w:r>
        <w:t>Tiefgezogene Stirnwände</w:t>
      </w:r>
    </w:p>
    <w:p w:rsidR="006219B3" w:rsidRDefault="006219B3" w:rsidP="00DF62EC">
      <w:pPr>
        <w:pStyle w:val="Grundtext"/>
      </w:pPr>
      <w:r>
        <w:t>Abgerundete Ecken Radius &gt; 3 mm</w:t>
      </w:r>
    </w:p>
    <w:p w:rsidR="006219B3" w:rsidRDefault="006219B3" w:rsidP="00DF62EC">
      <w:pPr>
        <w:pStyle w:val="Grundtext"/>
      </w:pPr>
      <w:r>
        <w:t>Sichtstege hinterfüttert</w:t>
      </w:r>
    </w:p>
    <w:p w:rsidR="006219B3" w:rsidRDefault="006219B3" w:rsidP="00DF62EC">
      <w:pPr>
        <w:pStyle w:val="Grundtext"/>
      </w:pPr>
      <w:r>
        <w:t>Stutzendurchmesser 142 mm passend für Bodenabläufe 157 FHD</w:t>
      </w:r>
    </w:p>
    <w:p w:rsidR="006219B3" w:rsidRDefault="006219B3" w:rsidP="00DF62EC">
      <w:pPr>
        <w:pStyle w:val="Grundtext"/>
      </w:pPr>
      <w:r>
        <w:t>Stutzenlänge 150 mm</w:t>
      </w:r>
    </w:p>
    <w:p w:rsidR="006219B3" w:rsidRDefault="006219B3" w:rsidP="00DF62EC">
      <w:pPr>
        <w:pStyle w:val="Grundtext"/>
      </w:pPr>
      <w:r>
        <w:t>Maueranker, Stellfüße, Schmutzeimer</w:t>
      </w:r>
    </w:p>
    <w:p w:rsidR="006219B3" w:rsidRDefault="006219B3" w:rsidP="00DF62EC">
      <w:pPr>
        <w:pStyle w:val="Grundtext"/>
      </w:pPr>
      <w:r>
        <w:t>Abflusswert bis zu 3,5 l/s</w:t>
      </w:r>
    </w:p>
    <w:p w:rsidR="006219B3" w:rsidRDefault="006219B3" w:rsidP="00DF62EC">
      <w:pPr>
        <w:pStyle w:val="Grundtext"/>
      </w:pPr>
      <w:r>
        <w:t>Maschenrost Belastungsklasse L15, MW 25 x 25 mm</w:t>
      </w:r>
    </w:p>
    <w:p w:rsidR="006219B3" w:rsidRDefault="006219B3" w:rsidP="00DF62EC">
      <w:pPr>
        <w:pStyle w:val="Grundtext"/>
      </w:pPr>
      <w:r>
        <w:t>Mit eingelegtem Bauschutzdeckel aus Holz</w:t>
      </w:r>
    </w:p>
    <w:p w:rsidR="006219B3" w:rsidRDefault="006219B3" w:rsidP="00DF62EC">
      <w:pPr>
        <w:pStyle w:val="Grundtext"/>
      </w:pPr>
      <w:r>
        <w:t>Ohne Bodenablauf</w:t>
      </w:r>
    </w:p>
    <w:p w:rsidR="006219B3" w:rsidRDefault="006219B3" w:rsidP="00DF62EC">
      <w:pPr>
        <w:pStyle w:val="Grundtext"/>
      </w:pPr>
      <w:r>
        <w:t>Angegeben ist die Bodenwanne, die Mehrteiligkeit, die Länge x Breite, der Flansch</w:t>
      </w:r>
    </w:p>
    <w:p w:rsidR="006219B3" w:rsidRDefault="006219B3" w:rsidP="00DF62EC">
      <w:pPr>
        <w:pStyle w:val="Folgeposition"/>
        <w:keepNext/>
        <w:keepLines/>
      </w:pPr>
      <w:r>
        <w:t>A</w:t>
      </w:r>
      <w:r>
        <w:rPr>
          <w:sz w:val="12"/>
        </w:rPr>
        <w:t>+</w:t>
      </w:r>
      <w:r>
        <w:tab/>
        <w:t>Bodenwanne 157, 2teilig, 550 x 220 mm, Vinylklemmflansch</w:t>
      </w:r>
      <w:r>
        <w:tab/>
        <w:t xml:space="preserve">Stk </w:t>
      </w:r>
    </w:p>
    <w:p w:rsidR="006219B3" w:rsidRDefault="006219B3" w:rsidP="00DF62EC">
      <w:pPr>
        <w:pStyle w:val="Langtext"/>
      </w:pPr>
      <w:r>
        <w:t>z.B. Bodenwanne 157 ArtNr.: 413364_2 oder gleichwertig</w:t>
      </w:r>
    </w:p>
    <w:p w:rsidR="006219B3" w:rsidRDefault="006219B3" w:rsidP="00DF62EC">
      <w:pPr>
        <w:pStyle w:val="Langtext"/>
      </w:pPr>
      <w:r>
        <w:t>Angebotenes Erzeugnis/Type:</w:t>
      </w:r>
    </w:p>
    <w:p w:rsidR="006219B3" w:rsidRDefault="006219B3" w:rsidP="00DF62EC">
      <w:pPr>
        <w:pStyle w:val="Folgeposition"/>
        <w:keepNext/>
        <w:keepLines/>
      </w:pPr>
      <w:r>
        <w:t>B</w:t>
      </w:r>
      <w:r>
        <w:rPr>
          <w:sz w:val="12"/>
        </w:rPr>
        <w:t>+</w:t>
      </w:r>
      <w:r>
        <w:tab/>
        <w:t>Bodenwanne 157, 2teilig, 850 x 220 mm, Vinylklemmflansch</w:t>
      </w:r>
      <w:r>
        <w:tab/>
        <w:t xml:space="preserve">Stk </w:t>
      </w:r>
    </w:p>
    <w:p w:rsidR="006219B3" w:rsidRDefault="006219B3" w:rsidP="00DF62EC">
      <w:pPr>
        <w:pStyle w:val="Langtext"/>
      </w:pPr>
      <w:r>
        <w:t>z.B. Bodenwanne 157 ArtNr.: 413365_2 oder gleichwertig</w:t>
      </w:r>
    </w:p>
    <w:p w:rsidR="006219B3" w:rsidRDefault="006219B3" w:rsidP="00DF62EC">
      <w:pPr>
        <w:pStyle w:val="Langtext"/>
      </w:pPr>
      <w:r>
        <w:t>Angebotenes Erzeugnis/Type:</w:t>
      </w:r>
    </w:p>
    <w:p w:rsidR="006219B3" w:rsidRDefault="006219B3" w:rsidP="00DF62EC">
      <w:pPr>
        <w:pStyle w:val="Folgeposition"/>
        <w:keepNext/>
        <w:keepLines/>
      </w:pPr>
      <w:r>
        <w:t>C</w:t>
      </w:r>
      <w:r>
        <w:rPr>
          <w:sz w:val="12"/>
        </w:rPr>
        <w:t>+</w:t>
      </w:r>
      <w:r>
        <w:tab/>
        <w:t>Bodenwanne 157, 2teilig, 1050 x 220 mm, Vinylklemmflansch</w:t>
      </w:r>
      <w:r>
        <w:tab/>
        <w:t xml:space="preserve">Stk </w:t>
      </w:r>
    </w:p>
    <w:p w:rsidR="006219B3" w:rsidRDefault="006219B3" w:rsidP="00DF62EC">
      <w:pPr>
        <w:pStyle w:val="Langtext"/>
      </w:pPr>
      <w:r>
        <w:t>z.B. Bodenwanne 157 ArtNr.: 413366_2 oder gleichwertig</w:t>
      </w:r>
    </w:p>
    <w:p w:rsidR="006219B3" w:rsidRDefault="006219B3" w:rsidP="00DF62EC">
      <w:pPr>
        <w:pStyle w:val="Langtext"/>
      </w:pPr>
      <w:r>
        <w:t>Angebotenes Erzeugnis/Type:</w:t>
      </w:r>
    </w:p>
    <w:p w:rsidR="006219B3" w:rsidRDefault="006219B3" w:rsidP="00DF62EC">
      <w:pPr>
        <w:pStyle w:val="Folgeposition"/>
        <w:keepNext/>
        <w:keepLines/>
      </w:pPr>
      <w:r>
        <w:t>D</w:t>
      </w:r>
      <w:r>
        <w:rPr>
          <w:sz w:val="12"/>
        </w:rPr>
        <w:t>+</w:t>
      </w:r>
      <w:r>
        <w:tab/>
        <w:t>Bodenwanne 157, 2teilig, 1250 x 220 mm, Vinylklemmflansch</w:t>
      </w:r>
      <w:r>
        <w:tab/>
        <w:t xml:space="preserve">Stk </w:t>
      </w:r>
    </w:p>
    <w:p w:rsidR="006219B3" w:rsidRDefault="006219B3" w:rsidP="00DF62EC">
      <w:pPr>
        <w:pStyle w:val="Langtext"/>
      </w:pPr>
      <w:r>
        <w:t>z.B. Bodenwanne 157 ArtNr.: 413367_2 oder gleichwertig</w:t>
      </w:r>
    </w:p>
    <w:p w:rsidR="006219B3" w:rsidRDefault="006219B3" w:rsidP="00DF62EC">
      <w:pPr>
        <w:pStyle w:val="Langtext"/>
      </w:pPr>
      <w:r>
        <w:t>Angebotenes Erzeugnis/Type:</w:t>
      </w:r>
    </w:p>
    <w:p w:rsidR="006219B3" w:rsidRDefault="006219B3" w:rsidP="00DF62EC">
      <w:pPr>
        <w:pStyle w:val="Folgeposition"/>
        <w:keepNext/>
        <w:keepLines/>
      </w:pPr>
      <w:r>
        <w:t>E</w:t>
      </w:r>
      <w:r>
        <w:rPr>
          <w:sz w:val="12"/>
        </w:rPr>
        <w:t>+</w:t>
      </w:r>
      <w:r>
        <w:tab/>
        <w:t>Bodenwanne 157, 2teilig, 1550 x 220 mm, Vinylklemmflansch</w:t>
      </w:r>
      <w:r>
        <w:tab/>
        <w:t xml:space="preserve">Stk </w:t>
      </w:r>
    </w:p>
    <w:p w:rsidR="006219B3" w:rsidRDefault="006219B3" w:rsidP="00DF62EC">
      <w:pPr>
        <w:pStyle w:val="Langtext"/>
      </w:pPr>
      <w:r>
        <w:t>z.B. Bodenwanne 157 ArtNr.: 413368_2 oder gleichwertig</w:t>
      </w:r>
    </w:p>
    <w:p w:rsidR="006219B3" w:rsidRDefault="006219B3" w:rsidP="00DF62EC">
      <w:pPr>
        <w:pStyle w:val="Langtext"/>
      </w:pPr>
      <w:r>
        <w:t>Angebotenes Erzeugnis/Type:</w:t>
      </w:r>
    </w:p>
    <w:p w:rsidR="006219B3" w:rsidRDefault="006219B3" w:rsidP="00DF62EC">
      <w:pPr>
        <w:pStyle w:val="Folgeposition"/>
        <w:keepNext/>
        <w:keepLines/>
      </w:pPr>
      <w:r>
        <w:t>F</w:t>
      </w:r>
      <w:r>
        <w:rPr>
          <w:sz w:val="12"/>
        </w:rPr>
        <w:t>+</w:t>
      </w:r>
      <w:r>
        <w:tab/>
        <w:t>Bodenwanne 157, 2teilig, 2050 x 220 mm, Vinylklemmflansch</w:t>
      </w:r>
      <w:r>
        <w:tab/>
        <w:t xml:space="preserve">Stk </w:t>
      </w:r>
    </w:p>
    <w:p w:rsidR="006219B3" w:rsidRDefault="006219B3" w:rsidP="00DF62EC">
      <w:pPr>
        <w:pStyle w:val="Langtext"/>
      </w:pPr>
      <w:r>
        <w:t>z.B. Bodenwanne 157 ArtNr.: 413369_2 oder gleichwertig</w:t>
      </w:r>
    </w:p>
    <w:p w:rsidR="006219B3" w:rsidRDefault="006219B3" w:rsidP="00DF62EC">
      <w:pPr>
        <w:pStyle w:val="Langtext"/>
      </w:pPr>
      <w:r>
        <w:t>Angebotenes Erzeugnis/Type:</w:t>
      </w:r>
    </w:p>
    <w:p w:rsidR="006219B3" w:rsidRDefault="006219B3" w:rsidP="00DF62EC">
      <w:pPr>
        <w:pStyle w:val="Folgeposition"/>
        <w:keepNext/>
        <w:keepLines/>
      </w:pPr>
      <w:r>
        <w:t>G</w:t>
      </w:r>
      <w:r>
        <w:rPr>
          <w:sz w:val="12"/>
        </w:rPr>
        <w:t>+</w:t>
      </w:r>
      <w:r>
        <w:tab/>
        <w:t>Bodenwanne 157, 2teilig, 350 x 320 mm, Vinylklemmflansch</w:t>
      </w:r>
      <w:r>
        <w:tab/>
        <w:t xml:space="preserve">Stk </w:t>
      </w:r>
    </w:p>
    <w:p w:rsidR="006219B3" w:rsidRDefault="006219B3" w:rsidP="00DF62EC">
      <w:pPr>
        <w:pStyle w:val="Langtext"/>
      </w:pPr>
      <w:r>
        <w:t>z.B. Bodenwanne 157 ArtNr.: 413388_2 oder gleichwertig</w:t>
      </w:r>
    </w:p>
    <w:p w:rsidR="006219B3" w:rsidRDefault="006219B3" w:rsidP="00DF62EC">
      <w:pPr>
        <w:pStyle w:val="Langtext"/>
      </w:pPr>
      <w:r>
        <w:t>Angebotenes Erzeugnis/Type:</w:t>
      </w:r>
    </w:p>
    <w:p w:rsidR="006219B3" w:rsidRDefault="006219B3" w:rsidP="00DF62EC">
      <w:pPr>
        <w:pStyle w:val="Folgeposition"/>
        <w:keepNext/>
        <w:keepLines/>
      </w:pPr>
      <w:r>
        <w:t>H</w:t>
      </w:r>
      <w:r>
        <w:rPr>
          <w:sz w:val="12"/>
        </w:rPr>
        <w:t>+</w:t>
      </w:r>
      <w:r>
        <w:tab/>
        <w:t>Bodenwanne 157, 2teilig, 650 x 320 mm, Vinylklemmflansch</w:t>
      </w:r>
      <w:r>
        <w:tab/>
        <w:t xml:space="preserve">Stk </w:t>
      </w:r>
    </w:p>
    <w:p w:rsidR="006219B3" w:rsidRDefault="006219B3" w:rsidP="00DF62EC">
      <w:pPr>
        <w:pStyle w:val="Langtext"/>
      </w:pPr>
      <w:r>
        <w:t>z.B. Bodenwanne 157 ArtNr.: 413389_2 oder gleichwertig</w:t>
      </w:r>
    </w:p>
    <w:p w:rsidR="006219B3" w:rsidRDefault="006219B3" w:rsidP="00DF62EC">
      <w:pPr>
        <w:pStyle w:val="Langtext"/>
      </w:pPr>
      <w:r>
        <w:t>Angebotenes Erzeugnis/Type:</w:t>
      </w:r>
    </w:p>
    <w:p w:rsidR="006219B3" w:rsidRDefault="006219B3" w:rsidP="00DF62EC">
      <w:pPr>
        <w:pStyle w:val="Folgeposition"/>
        <w:keepNext/>
        <w:keepLines/>
      </w:pPr>
      <w:r>
        <w:t>I</w:t>
      </w:r>
      <w:r>
        <w:rPr>
          <w:sz w:val="12"/>
        </w:rPr>
        <w:t>+</w:t>
      </w:r>
      <w:r>
        <w:tab/>
        <w:t>Bodenwanne 157, 2teilig, 1050 x 320 mm, Vinylklemmflansch</w:t>
      </w:r>
      <w:r>
        <w:tab/>
        <w:t xml:space="preserve">Stk </w:t>
      </w:r>
    </w:p>
    <w:p w:rsidR="006219B3" w:rsidRDefault="006219B3" w:rsidP="00DF62EC">
      <w:pPr>
        <w:pStyle w:val="Langtext"/>
      </w:pPr>
      <w:r>
        <w:t>z.B. Bodenwanne 157 ArtNr.: 413390_2 oder gleichwertig</w:t>
      </w:r>
    </w:p>
    <w:p w:rsidR="006219B3" w:rsidRDefault="006219B3" w:rsidP="00DF62EC">
      <w:pPr>
        <w:pStyle w:val="Langtext"/>
      </w:pPr>
      <w:r>
        <w:t>Angebotenes Erzeugnis/Type:</w:t>
      </w:r>
    </w:p>
    <w:p w:rsidR="006219B3" w:rsidRDefault="006219B3" w:rsidP="00DF62EC">
      <w:pPr>
        <w:pStyle w:val="Folgeposition"/>
        <w:keepNext/>
        <w:keepLines/>
      </w:pPr>
      <w:r>
        <w:t>J</w:t>
      </w:r>
      <w:r>
        <w:rPr>
          <w:sz w:val="12"/>
        </w:rPr>
        <w:t>+</w:t>
      </w:r>
      <w:r>
        <w:tab/>
        <w:t>Bodenwanne 157, 2teilig, 1550 x 320 mm, Vinylklemmflansch</w:t>
      </w:r>
      <w:r>
        <w:tab/>
        <w:t xml:space="preserve">Stk </w:t>
      </w:r>
    </w:p>
    <w:p w:rsidR="006219B3" w:rsidRDefault="006219B3" w:rsidP="00DF62EC">
      <w:pPr>
        <w:pStyle w:val="Langtext"/>
      </w:pPr>
      <w:r>
        <w:t>z.B. Bodenwanne 157 ArtNr.: 413391_2 oder gleichwertig</w:t>
      </w:r>
    </w:p>
    <w:p w:rsidR="006219B3" w:rsidRDefault="006219B3" w:rsidP="00DF62EC">
      <w:pPr>
        <w:pStyle w:val="Langtext"/>
      </w:pPr>
      <w:r>
        <w:t>Angebotenes Erzeugnis/Type:</w:t>
      </w:r>
    </w:p>
    <w:p w:rsidR="006219B3" w:rsidRDefault="006219B3" w:rsidP="00DF62EC">
      <w:pPr>
        <w:pStyle w:val="Folgeposition"/>
        <w:keepNext/>
        <w:keepLines/>
      </w:pPr>
      <w:r>
        <w:t>K</w:t>
      </w:r>
      <w:r>
        <w:rPr>
          <w:sz w:val="12"/>
        </w:rPr>
        <w:t>+</w:t>
      </w:r>
      <w:r>
        <w:tab/>
        <w:t>Bodenwanne 157, 2teilig, 2050 x 320 mm, Vinylklemmflansch</w:t>
      </w:r>
      <w:r>
        <w:tab/>
        <w:t xml:space="preserve">Stk </w:t>
      </w:r>
    </w:p>
    <w:p w:rsidR="006219B3" w:rsidRDefault="006219B3" w:rsidP="00DF62EC">
      <w:pPr>
        <w:pStyle w:val="Langtext"/>
      </w:pPr>
      <w:r>
        <w:t>z.B. Bodenwanne 157 ArtNr.: 413392_2 oder gleichwertig</w:t>
      </w:r>
    </w:p>
    <w:p w:rsidR="006219B3" w:rsidRDefault="006219B3" w:rsidP="00DF62EC">
      <w:pPr>
        <w:pStyle w:val="Langtext"/>
      </w:pPr>
      <w:r>
        <w:t>Angebotenes Erzeugnis/Type:</w:t>
      </w:r>
    </w:p>
    <w:p w:rsidR="006219B3" w:rsidRDefault="006219B3" w:rsidP="00DF62EC">
      <w:pPr>
        <w:pStyle w:val="Folgeposition"/>
        <w:keepNext/>
        <w:keepLines/>
      </w:pPr>
      <w:r>
        <w:t>L</w:t>
      </w:r>
      <w:r>
        <w:rPr>
          <w:sz w:val="12"/>
        </w:rPr>
        <w:t>+</w:t>
      </w:r>
      <w:r>
        <w:tab/>
        <w:t>Bodenwanne 157, 2teilig, 3050 x 320 mm, Vinylklemmflansch</w:t>
      </w:r>
      <w:r>
        <w:tab/>
        <w:t xml:space="preserve">Stk </w:t>
      </w:r>
    </w:p>
    <w:p w:rsidR="006219B3" w:rsidRDefault="006219B3" w:rsidP="00DF62EC">
      <w:pPr>
        <w:pStyle w:val="Langtext"/>
      </w:pPr>
      <w:r>
        <w:t>z.B. Bodenwanne 157 ArtNr.: 413393_2 oder gleichwertig</w:t>
      </w:r>
    </w:p>
    <w:p w:rsidR="006219B3" w:rsidRDefault="006219B3" w:rsidP="00DF62EC">
      <w:pPr>
        <w:pStyle w:val="Langtext"/>
      </w:pPr>
      <w:r>
        <w:t>Angebotenes Erzeugnis/Type:</w:t>
      </w:r>
    </w:p>
    <w:p w:rsidR="006219B3" w:rsidRDefault="006219B3" w:rsidP="00DF62EC">
      <w:pPr>
        <w:pStyle w:val="Folgeposition"/>
        <w:keepNext/>
        <w:keepLines/>
      </w:pPr>
      <w:r>
        <w:t>M</w:t>
      </w:r>
      <w:r>
        <w:rPr>
          <w:sz w:val="12"/>
        </w:rPr>
        <w:t>+</w:t>
      </w:r>
      <w:r>
        <w:tab/>
        <w:t>Bodenwanne 157, 2teilig, 4050 x 320 mm, Vinylklemmflansch</w:t>
      </w:r>
      <w:r>
        <w:tab/>
        <w:t xml:space="preserve">Stk </w:t>
      </w:r>
    </w:p>
    <w:p w:rsidR="006219B3" w:rsidRDefault="006219B3" w:rsidP="00DF62EC">
      <w:pPr>
        <w:pStyle w:val="Langtext"/>
      </w:pPr>
      <w:r>
        <w:t>z.B. Bodenwanne 157 ArtNr.: 413394_2 oder gleichwertig</w:t>
      </w:r>
    </w:p>
    <w:p w:rsidR="006219B3" w:rsidRDefault="006219B3" w:rsidP="00DF62EC">
      <w:pPr>
        <w:pStyle w:val="Langtext"/>
      </w:pPr>
      <w:r>
        <w:t>Angebotenes Erzeugnis/Type:</w:t>
      </w:r>
    </w:p>
    <w:p w:rsidR="006219B3" w:rsidRDefault="006219B3" w:rsidP="00DF62EC">
      <w:pPr>
        <w:pStyle w:val="Folgeposition"/>
        <w:keepNext/>
        <w:keepLines/>
      </w:pPr>
      <w:r>
        <w:t>N</w:t>
      </w:r>
      <w:r>
        <w:rPr>
          <w:sz w:val="12"/>
        </w:rPr>
        <w:t>+</w:t>
      </w:r>
      <w:r>
        <w:tab/>
        <w:t>Bodenwanne 157, 2teilig, 450 x 420 mm, Vinylklemmflansch</w:t>
      </w:r>
      <w:r>
        <w:tab/>
        <w:t xml:space="preserve">Stk </w:t>
      </w:r>
    </w:p>
    <w:p w:rsidR="006219B3" w:rsidRDefault="006219B3" w:rsidP="007A3311">
      <w:pPr>
        <w:pStyle w:val="Langtext"/>
      </w:pPr>
      <w:r>
        <w:t>z.B. Bodenwanne 157 ArtNr.: 413416_2 oder gleichwertig</w:t>
      </w:r>
    </w:p>
    <w:p w:rsidR="006219B3" w:rsidRDefault="006219B3" w:rsidP="007A3311">
      <w:pPr>
        <w:pStyle w:val="Langtext"/>
      </w:pPr>
      <w:r>
        <w:t>Angebotenes Erzeugnis/Type:</w:t>
      </w:r>
    </w:p>
    <w:p w:rsidR="006219B3" w:rsidRDefault="006219B3" w:rsidP="007A3311">
      <w:pPr>
        <w:pStyle w:val="Folgeposition"/>
        <w:keepNext/>
        <w:keepLines/>
      </w:pPr>
      <w:r>
        <w:t>O</w:t>
      </w:r>
      <w:r>
        <w:rPr>
          <w:sz w:val="12"/>
        </w:rPr>
        <w:t>+</w:t>
      </w:r>
      <w:r>
        <w:tab/>
        <w:t>Bodenwanne 157, 2teilig, 650 x 420 mm, Vinylklemmflansch</w:t>
      </w:r>
      <w:r>
        <w:tab/>
        <w:t xml:space="preserve">Stk </w:t>
      </w:r>
    </w:p>
    <w:p w:rsidR="006219B3" w:rsidRDefault="006219B3" w:rsidP="007A3311">
      <w:pPr>
        <w:pStyle w:val="Langtext"/>
      </w:pPr>
      <w:r>
        <w:t>z.B. Bodenwanne 157 ArtNr.: 413417_2 oder gleichwertig</w:t>
      </w:r>
    </w:p>
    <w:p w:rsidR="006219B3" w:rsidRDefault="006219B3" w:rsidP="007A3311">
      <w:pPr>
        <w:pStyle w:val="Langtext"/>
      </w:pPr>
      <w:r>
        <w:t>Angebotenes Erzeugnis/Type:</w:t>
      </w:r>
    </w:p>
    <w:p w:rsidR="006219B3" w:rsidRDefault="006219B3" w:rsidP="007A3311">
      <w:pPr>
        <w:pStyle w:val="Folgeposition"/>
        <w:keepNext/>
        <w:keepLines/>
      </w:pPr>
      <w:r>
        <w:t>P</w:t>
      </w:r>
      <w:r>
        <w:rPr>
          <w:sz w:val="12"/>
        </w:rPr>
        <w:t>+</w:t>
      </w:r>
      <w:r>
        <w:tab/>
        <w:t>Bodenwanne 157, 2teilig, 850 x 420 mm, Vinylklemmflansch</w:t>
      </w:r>
      <w:r>
        <w:tab/>
        <w:t xml:space="preserve">Stk </w:t>
      </w:r>
    </w:p>
    <w:p w:rsidR="006219B3" w:rsidRDefault="006219B3" w:rsidP="007A3311">
      <w:pPr>
        <w:pStyle w:val="Langtext"/>
      </w:pPr>
      <w:r>
        <w:t>z.B. Bodenwanne 157 ArtNr.: 413418_2 oder gleichwertig</w:t>
      </w:r>
    </w:p>
    <w:p w:rsidR="006219B3" w:rsidRDefault="006219B3" w:rsidP="007A3311">
      <w:pPr>
        <w:pStyle w:val="Langtext"/>
      </w:pPr>
      <w:r>
        <w:t>Angebotenes Erzeugnis/Type:</w:t>
      </w:r>
    </w:p>
    <w:p w:rsidR="006219B3" w:rsidRDefault="006219B3" w:rsidP="007A3311">
      <w:pPr>
        <w:pStyle w:val="Folgeposition"/>
        <w:keepNext/>
        <w:keepLines/>
      </w:pPr>
      <w:r>
        <w:t>Q</w:t>
      </w:r>
      <w:r>
        <w:rPr>
          <w:sz w:val="12"/>
        </w:rPr>
        <w:t>+</w:t>
      </w:r>
      <w:r>
        <w:tab/>
        <w:t>Bodenwanne 157, 2teilig, 550 x 520 mm, Vinylklemmflansch</w:t>
      </w:r>
      <w:r>
        <w:tab/>
        <w:t xml:space="preserve">Stk </w:t>
      </w:r>
    </w:p>
    <w:p w:rsidR="006219B3" w:rsidRDefault="006219B3" w:rsidP="007A3311">
      <w:pPr>
        <w:pStyle w:val="Langtext"/>
      </w:pPr>
      <w:r>
        <w:t>z.B. Bodenwanne 157 ArtNr.: 413428_2 oder gleichwertig</w:t>
      </w:r>
    </w:p>
    <w:p w:rsidR="006219B3" w:rsidRDefault="006219B3" w:rsidP="007A3311">
      <w:pPr>
        <w:pStyle w:val="Langtext"/>
      </w:pPr>
      <w:r>
        <w:t>Angebotenes Erzeugnis/Type:</w:t>
      </w:r>
    </w:p>
    <w:p w:rsidR="006219B3" w:rsidRDefault="006219B3" w:rsidP="007A3311">
      <w:pPr>
        <w:pStyle w:val="Folgeposition"/>
        <w:keepNext/>
        <w:keepLines/>
      </w:pPr>
      <w:r>
        <w:t>R</w:t>
      </w:r>
      <w:r>
        <w:rPr>
          <w:sz w:val="12"/>
        </w:rPr>
        <w:t>+</w:t>
      </w:r>
      <w:r>
        <w:tab/>
        <w:t>Bodenwanne 157, 2teilig, 850 x 520 mm, Vinylklemmflansch</w:t>
      </w:r>
      <w:r>
        <w:tab/>
        <w:t xml:space="preserve">Stk </w:t>
      </w:r>
    </w:p>
    <w:p w:rsidR="006219B3" w:rsidRDefault="006219B3" w:rsidP="007A3311">
      <w:pPr>
        <w:pStyle w:val="Langtext"/>
      </w:pPr>
      <w:r>
        <w:t>z.B. Bodenwanne 157 ArtNr.: 413429_2 oder gleichwertig</w:t>
      </w:r>
    </w:p>
    <w:p w:rsidR="006219B3" w:rsidRDefault="006219B3" w:rsidP="007A3311">
      <w:pPr>
        <w:pStyle w:val="Langtext"/>
      </w:pPr>
      <w:r>
        <w:t>Angebotenes Erzeugnis/Type:</w:t>
      </w:r>
    </w:p>
    <w:p w:rsidR="006219B3" w:rsidRDefault="006219B3" w:rsidP="007A3311">
      <w:pPr>
        <w:pStyle w:val="Folgeposition"/>
        <w:keepNext/>
        <w:keepLines/>
      </w:pPr>
      <w:r>
        <w:t>S</w:t>
      </w:r>
      <w:r>
        <w:rPr>
          <w:sz w:val="12"/>
        </w:rPr>
        <w:t>+</w:t>
      </w:r>
      <w:r>
        <w:tab/>
        <w:t>Bodenwanne 157, 2teilig, 1050 x 520 mm, Vinylklemmflansch</w:t>
      </w:r>
      <w:r>
        <w:tab/>
        <w:t xml:space="preserve">Stk </w:t>
      </w:r>
    </w:p>
    <w:p w:rsidR="006219B3" w:rsidRDefault="006219B3" w:rsidP="007A3311">
      <w:pPr>
        <w:pStyle w:val="Langtext"/>
      </w:pPr>
      <w:r>
        <w:t>z.B. Bodenwanne 157 ArtNr.: 413430_2 oder gleichwertig</w:t>
      </w:r>
    </w:p>
    <w:p w:rsidR="006219B3" w:rsidRDefault="006219B3" w:rsidP="007A3311">
      <w:pPr>
        <w:pStyle w:val="Langtext"/>
      </w:pPr>
      <w:r>
        <w:t>Angebotenes Erzeugnis/Type:</w:t>
      </w:r>
    </w:p>
    <w:p w:rsidR="006219B3" w:rsidRDefault="006219B3" w:rsidP="007A3311">
      <w:pPr>
        <w:pStyle w:val="TrennungPOS"/>
      </w:pPr>
    </w:p>
    <w:p w:rsidR="006219B3" w:rsidRDefault="006219B3" w:rsidP="007A3311">
      <w:pPr>
        <w:pStyle w:val="GrundtextPosNr"/>
        <w:keepNext/>
        <w:keepLines/>
      </w:pPr>
      <w:r>
        <w:t>61.BF 07</w:t>
      </w:r>
    </w:p>
    <w:p w:rsidR="006219B3" w:rsidRDefault="006219B3" w:rsidP="007A3311">
      <w:pPr>
        <w:pStyle w:val="Grundtext"/>
      </w:pPr>
      <w:r>
        <w:t>Bodenwanne 218 FHD aus Edelstahl</w:t>
      </w:r>
    </w:p>
    <w:p w:rsidR="006219B3" w:rsidRDefault="006219B3" w:rsidP="007A3311">
      <w:pPr>
        <w:pStyle w:val="Grundtext"/>
      </w:pPr>
      <w:r>
        <w:t>Werkstoff 1.4301</w:t>
      </w:r>
    </w:p>
    <w:p w:rsidR="006219B3" w:rsidRDefault="006219B3" w:rsidP="007A3311">
      <w:pPr>
        <w:pStyle w:val="Grundtext"/>
      </w:pPr>
      <w:r>
        <w:t>Typ Standard</w:t>
      </w:r>
    </w:p>
    <w:p w:rsidR="006219B3" w:rsidRDefault="006219B3" w:rsidP="007A3311">
      <w:pPr>
        <w:pStyle w:val="Grundtext"/>
      </w:pPr>
      <w:r>
        <w:t>Entsprechend EN 1253</w:t>
      </w:r>
    </w:p>
    <w:p w:rsidR="006219B3" w:rsidRDefault="006219B3" w:rsidP="007A3311">
      <w:pPr>
        <w:pStyle w:val="Grundtext"/>
      </w:pPr>
      <w:r>
        <w:t>Vollhygienische Bodenwanne gemäß EHEDG</w:t>
      </w:r>
    </w:p>
    <w:p w:rsidR="006219B3" w:rsidRDefault="006219B3" w:rsidP="007A3311">
      <w:pPr>
        <w:pStyle w:val="Grundtext"/>
      </w:pPr>
      <w:r>
        <w:t>Tiefgezogene Stirnwände</w:t>
      </w:r>
    </w:p>
    <w:p w:rsidR="006219B3" w:rsidRDefault="006219B3" w:rsidP="007A3311">
      <w:pPr>
        <w:pStyle w:val="Grundtext"/>
      </w:pPr>
      <w:r>
        <w:t>Abgerundete Ecken Radius &gt; 3 mm</w:t>
      </w:r>
    </w:p>
    <w:p w:rsidR="006219B3" w:rsidRDefault="006219B3" w:rsidP="007A3311">
      <w:pPr>
        <w:pStyle w:val="Grundtext"/>
      </w:pPr>
      <w:r>
        <w:t>Sichtstege hinterfüttert</w:t>
      </w:r>
    </w:p>
    <w:p w:rsidR="006219B3" w:rsidRDefault="006219B3" w:rsidP="007A3311">
      <w:pPr>
        <w:pStyle w:val="Grundtext"/>
      </w:pPr>
      <w:r>
        <w:t>Stutzendurchmesser 200 mm passend für Bodenabläufe 218 FHD</w:t>
      </w:r>
    </w:p>
    <w:p w:rsidR="006219B3" w:rsidRDefault="006219B3" w:rsidP="007A3311">
      <w:pPr>
        <w:pStyle w:val="Grundtext"/>
      </w:pPr>
      <w:r>
        <w:t>Stutzenlänge 150 mm</w:t>
      </w:r>
    </w:p>
    <w:p w:rsidR="006219B3" w:rsidRDefault="006219B3" w:rsidP="007A3311">
      <w:pPr>
        <w:pStyle w:val="Grundtext"/>
      </w:pPr>
      <w:r>
        <w:t>Maueranker, Stellfüße, Schmutzeimer</w:t>
      </w:r>
    </w:p>
    <w:p w:rsidR="006219B3" w:rsidRDefault="006219B3" w:rsidP="007A3311">
      <w:pPr>
        <w:pStyle w:val="Grundtext"/>
      </w:pPr>
      <w:r>
        <w:t>Abflusswert bis zu 5,0 l/s</w:t>
      </w:r>
    </w:p>
    <w:p w:rsidR="006219B3" w:rsidRDefault="006219B3" w:rsidP="007A3311">
      <w:pPr>
        <w:pStyle w:val="Grundtext"/>
      </w:pPr>
      <w:r>
        <w:t>Maschenrost Belastungsklasse L15, MW 25 x 25 mm</w:t>
      </w:r>
    </w:p>
    <w:p w:rsidR="006219B3" w:rsidRDefault="006219B3" w:rsidP="007A3311">
      <w:pPr>
        <w:pStyle w:val="Grundtext"/>
      </w:pPr>
      <w:r>
        <w:t>Mit eingelegtem Bauschutzdeckel aus Holz</w:t>
      </w:r>
    </w:p>
    <w:p w:rsidR="006219B3" w:rsidRDefault="006219B3" w:rsidP="007A3311">
      <w:pPr>
        <w:pStyle w:val="Grundtext"/>
      </w:pPr>
      <w:r>
        <w:t>Ohne Bodenablauf</w:t>
      </w:r>
    </w:p>
    <w:p w:rsidR="006219B3" w:rsidRDefault="006219B3" w:rsidP="007A3311">
      <w:pPr>
        <w:pStyle w:val="Grundtext"/>
      </w:pPr>
      <w:r>
        <w:t>Angegeben ist die Bodenwanne, die Mehrteiligkeit, die Länge x Breite, der Flansch</w:t>
      </w:r>
    </w:p>
    <w:p w:rsidR="006219B3" w:rsidRDefault="006219B3" w:rsidP="007A3311">
      <w:pPr>
        <w:pStyle w:val="Folgeposition"/>
        <w:keepNext/>
        <w:keepLines/>
      </w:pPr>
      <w:r>
        <w:t>A</w:t>
      </w:r>
      <w:r>
        <w:rPr>
          <w:sz w:val="12"/>
        </w:rPr>
        <w:t>+</w:t>
      </w:r>
      <w:r>
        <w:tab/>
        <w:t>Bodenwanne 218 FHD, 2teilig, 330 x 300 mm, o. Dünnbettfl.</w:t>
      </w:r>
      <w:r>
        <w:tab/>
        <w:t xml:space="preserve">Stk </w:t>
      </w:r>
    </w:p>
    <w:p w:rsidR="006219B3" w:rsidRDefault="006219B3" w:rsidP="007A3311">
      <w:pPr>
        <w:pStyle w:val="Langtext"/>
      </w:pPr>
      <w:r>
        <w:t>z.B. Bodenwanne 218 FHD ArtNr.: 416621_2 oder gleichwertig</w:t>
      </w:r>
    </w:p>
    <w:p w:rsidR="006219B3" w:rsidRDefault="006219B3" w:rsidP="007A3311">
      <w:pPr>
        <w:pStyle w:val="Langtext"/>
      </w:pPr>
      <w:r>
        <w:t>Angebotenes Erzeugnis/Type:</w:t>
      </w:r>
    </w:p>
    <w:p w:rsidR="006219B3" w:rsidRDefault="006219B3" w:rsidP="007A3311">
      <w:pPr>
        <w:pStyle w:val="Folgeposition"/>
        <w:keepNext/>
        <w:keepLines/>
      </w:pPr>
      <w:r>
        <w:t>B</w:t>
      </w:r>
      <w:r>
        <w:rPr>
          <w:sz w:val="12"/>
        </w:rPr>
        <w:t>+</w:t>
      </w:r>
      <w:r>
        <w:tab/>
        <w:t>Bodenwanne 218 FHD, 2teilig, 630 x 300 mm, o. Dünnbettfl.</w:t>
      </w:r>
      <w:r>
        <w:tab/>
        <w:t xml:space="preserve">Stk </w:t>
      </w:r>
    </w:p>
    <w:p w:rsidR="006219B3" w:rsidRDefault="006219B3" w:rsidP="007A3311">
      <w:pPr>
        <w:pStyle w:val="Langtext"/>
      </w:pPr>
      <w:r>
        <w:t>z.B. Bodenwanne 218 FHD ArtNr.: 416622_2 oder gleichwertig</w:t>
      </w:r>
    </w:p>
    <w:p w:rsidR="006219B3" w:rsidRDefault="006219B3" w:rsidP="007A3311">
      <w:pPr>
        <w:pStyle w:val="Langtext"/>
      </w:pPr>
      <w:r>
        <w:t>Angebotenes Erzeugnis/Type:</w:t>
      </w:r>
    </w:p>
    <w:p w:rsidR="006219B3" w:rsidRDefault="006219B3" w:rsidP="007A3311">
      <w:pPr>
        <w:pStyle w:val="Folgeposition"/>
        <w:keepNext/>
        <w:keepLines/>
      </w:pPr>
      <w:r>
        <w:t>C</w:t>
      </w:r>
      <w:r>
        <w:rPr>
          <w:sz w:val="12"/>
        </w:rPr>
        <w:t>+</w:t>
      </w:r>
      <w:r>
        <w:tab/>
        <w:t>Bodenwanne 218 FHD, 2teilig, 1030 x 300 mm, o. Dünnbettfl.</w:t>
      </w:r>
      <w:r>
        <w:tab/>
        <w:t xml:space="preserve">Stk </w:t>
      </w:r>
    </w:p>
    <w:p w:rsidR="006219B3" w:rsidRDefault="006219B3" w:rsidP="007A3311">
      <w:pPr>
        <w:pStyle w:val="Langtext"/>
      </w:pPr>
      <w:r>
        <w:t>z.B. Bodenwanne 218 FHD ArtNr.: 416623_2 oder gleichwertig</w:t>
      </w:r>
    </w:p>
    <w:p w:rsidR="006219B3" w:rsidRDefault="006219B3" w:rsidP="007A3311">
      <w:pPr>
        <w:pStyle w:val="Langtext"/>
      </w:pPr>
      <w:r>
        <w:t>Angebotenes Erzeugnis/Type:</w:t>
      </w:r>
    </w:p>
    <w:p w:rsidR="006219B3" w:rsidRDefault="006219B3" w:rsidP="007A3311">
      <w:pPr>
        <w:pStyle w:val="Folgeposition"/>
        <w:keepNext/>
        <w:keepLines/>
      </w:pPr>
      <w:r>
        <w:t>D</w:t>
      </w:r>
      <w:r>
        <w:rPr>
          <w:sz w:val="12"/>
        </w:rPr>
        <w:t>+</w:t>
      </w:r>
      <w:r>
        <w:tab/>
        <w:t>Bodenwanne 218 FHD, 2teilig, 1530 x 300 mm, o. Dünnbettfl.</w:t>
      </w:r>
      <w:r>
        <w:tab/>
        <w:t xml:space="preserve">Stk </w:t>
      </w:r>
    </w:p>
    <w:p w:rsidR="006219B3" w:rsidRDefault="006219B3" w:rsidP="007A3311">
      <w:pPr>
        <w:pStyle w:val="Langtext"/>
      </w:pPr>
      <w:r>
        <w:t>z.B. Bodenwanne 218 FHD ArtNr.: 416624_2 oder gleichwertig</w:t>
      </w:r>
    </w:p>
    <w:p w:rsidR="006219B3" w:rsidRDefault="006219B3" w:rsidP="007A3311">
      <w:pPr>
        <w:pStyle w:val="Langtext"/>
      </w:pPr>
      <w:r>
        <w:t>Angebotenes Erzeugnis/Type:</w:t>
      </w:r>
    </w:p>
    <w:p w:rsidR="006219B3" w:rsidRDefault="006219B3" w:rsidP="007A3311">
      <w:pPr>
        <w:pStyle w:val="Folgeposition"/>
        <w:keepNext/>
        <w:keepLines/>
      </w:pPr>
      <w:r>
        <w:t>E</w:t>
      </w:r>
      <w:r>
        <w:rPr>
          <w:sz w:val="12"/>
        </w:rPr>
        <w:t>+</w:t>
      </w:r>
      <w:r>
        <w:tab/>
        <w:t>Bodenwanne 218 FHD, 2teilig, 2030 x 300 mm, o. Dünnbettfl.</w:t>
      </w:r>
      <w:r>
        <w:tab/>
        <w:t xml:space="preserve">Stk </w:t>
      </w:r>
    </w:p>
    <w:p w:rsidR="006219B3" w:rsidRDefault="006219B3" w:rsidP="007A3311">
      <w:pPr>
        <w:pStyle w:val="Langtext"/>
      </w:pPr>
      <w:r>
        <w:t>z.B. Bodenwanne 218 FHD ArtNr.: 416625_2 oder gleichwertig</w:t>
      </w:r>
    </w:p>
    <w:p w:rsidR="006219B3" w:rsidRDefault="006219B3" w:rsidP="007A3311">
      <w:pPr>
        <w:pStyle w:val="Langtext"/>
      </w:pPr>
      <w:r>
        <w:t>Angebotenes Erzeugnis/Type:</w:t>
      </w:r>
    </w:p>
    <w:p w:rsidR="006219B3" w:rsidRDefault="006219B3" w:rsidP="007A3311">
      <w:pPr>
        <w:pStyle w:val="Folgeposition"/>
        <w:keepNext/>
        <w:keepLines/>
      </w:pPr>
      <w:r>
        <w:t>F</w:t>
      </w:r>
      <w:r>
        <w:rPr>
          <w:sz w:val="12"/>
        </w:rPr>
        <w:t>+</w:t>
      </w:r>
      <w:r>
        <w:tab/>
        <w:t>Bodenwanne 218 FHD, 2teilig, 3030 x 300 mm, o. Dünnbettfl.</w:t>
      </w:r>
      <w:r>
        <w:tab/>
        <w:t xml:space="preserve">Stk </w:t>
      </w:r>
    </w:p>
    <w:p w:rsidR="006219B3" w:rsidRDefault="006219B3" w:rsidP="007A3311">
      <w:pPr>
        <w:pStyle w:val="Langtext"/>
      </w:pPr>
      <w:r>
        <w:t>z.B. Bodenwanne 218 FHD ArtNr.: 416626_2 oder gleichwertig</w:t>
      </w:r>
    </w:p>
    <w:p w:rsidR="006219B3" w:rsidRDefault="006219B3" w:rsidP="007A3311">
      <w:pPr>
        <w:pStyle w:val="Langtext"/>
      </w:pPr>
      <w:r>
        <w:t>Angebotenes Erzeugnis/Type:</w:t>
      </w:r>
    </w:p>
    <w:p w:rsidR="006219B3" w:rsidRDefault="006219B3" w:rsidP="007A3311">
      <w:pPr>
        <w:pStyle w:val="Folgeposition"/>
        <w:keepNext/>
        <w:keepLines/>
      </w:pPr>
      <w:r>
        <w:t>G</w:t>
      </w:r>
      <w:r>
        <w:rPr>
          <w:sz w:val="12"/>
        </w:rPr>
        <w:t>+</w:t>
      </w:r>
      <w:r>
        <w:tab/>
        <w:t>Bodenwanne 218 FHD, 2teilig, 4030 x 300 mm, o. Dünnbettfl.</w:t>
      </w:r>
      <w:r>
        <w:tab/>
        <w:t xml:space="preserve">Stk </w:t>
      </w:r>
    </w:p>
    <w:p w:rsidR="006219B3" w:rsidRDefault="006219B3" w:rsidP="007A3311">
      <w:pPr>
        <w:pStyle w:val="Langtext"/>
      </w:pPr>
      <w:r>
        <w:t>z.B. Bodenwanne 218 FHD ArtNr.: 416627_2 oder gleichwertig</w:t>
      </w:r>
    </w:p>
    <w:p w:rsidR="006219B3" w:rsidRDefault="006219B3" w:rsidP="007A3311">
      <w:pPr>
        <w:pStyle w:val="Langtext"/>
      </w:pPr>
      <w:r>
        <w:t>Angebotenes Erzeugnis/Type:</w:t>
      </w:r>
    </w:p>
    <w:p w:rsidR="006219B3" w:rsidRDefault="006219B3" w:rsidP="007A3311">
      <w:pPr>
        <w:pStyle w:val="Folgeposition"/>
        <w:keepNext/>
        <w:keepLines/>
      </w:pPr>
      <w:r>
        <w:t>H</w:t>
      </w:r>
      <w:r>
        <w:rPr>
          <w:sz w:val="12"/>
        </w:rPr>
        <w:t>+</w:t>
      </w:r>
      <w:r>
        <w:tab/>
        <w:t>Bodenwanne 218 FHD, 2teilig, 430 x 400 mm, o. Dünnbettfl.</w:t>
      </w:r>
      <w:r>
        <w:tab/>
        <w:t xml:space="preserve">Stk </w:t>
      </w:r>
    </w:p>
    <w:p w:rsidR="006219B3" w:rsidRDefault="006219B3" w:rsidP="007A3311">
      <w:pPr>
        <w:pStyle w:val="Langtext"/>
      </w:pPr>
      <w:r>
        <w:t>z.B. Bodenwanne 218 FHD ArtNr.: 416645_2 oder gleichwertig</w:t>
      </w:r>
    </w:p>
    <w:p w:rsidR="006219B3" w:rsidRDefault="006219B3" w:rsidP="007A3311">
      <w:pPr>
        <w:pStyle w:val="Langtext"/>
      </w:pPr>
      <w:r>
        <w:t>Angebotenes Erzeugnis/Type:</w:t>
      </w:r>
    </w:p>
    <w:p w:rsidR="006219B3" w:rsidRDefault="006219B3" w:rsidP="007A3311">
      <w:pPr>
        <w:pStyle w:val="Folgeposition"/>
        <w:keepNext/>
        <w:keepLines/>
      </w:pPr>
      <w:r>
        <w:t>I</w:t>
      </w:r>
      <w:r>
        <w:rPr>
          <w:sz w:val="12"/>
        </w:rPr>
        <w:t>+</w:t>
      </w:r>
      <w:r>
        <w:tab/>
        <w:t>Bodenwanne 218 FHD, 2teilig, 630 x 400 mm, o. Dünnbettfl.</w:t>
      </w:r>
      <w:r>
        <w:tab/>
        <w:t xml:space="preserve">Stk </w:t>
      </w:r>
    </w:p>
    <w:p w:rsidR="006219B3" w:rsidRDefault="006219B3" w:rsidP="007A3311">
      <w:pPr>
        <w:pStyle w:val="Langtext"/>
      </w:pPr>
      <w:r>
        <w:t>z.B. Bodenwanne 218 FHD ArtNr.: 416646_2 oder gleichwertig</w:t>
      </w:r>
    </w:p>
    <w:p w:rsidR="006219B3" w:rsidRDefault="006219B3" w:rsidP="007A3311">
      <w:pPr>
        <w:pStyle w:val="Langtext"/>
      </w:pPr>
      <w:r>
        <w:t>Angebotenes Erzeugnis/Type:</w:t>
      </w:r>
    </w:p>
    <w:p w:rsidR="006219B3" w:rsidRDefault="006219B3" w:rsidP="007A3311">
      <w:pPr>
        <w:pStyle w:val="Folgeposition"/>
        <w:keepNext/>
        <w:keepLines/>
      </w:pPr>
      <w:r>
        <w:t>J</w:t>
      </w:r>
      <w:r>
        <w:rPr>
          <w:sz w:val="12"/>
        </w:rPr>
        <w:t>+</w:t>
      </w:r>
      <w:r>
        <w:tab/>
        <w:t>Bodenwanne 218 FHD, 2teilig, 830 x 400 mm, o. Dünnbettfl.</w:t>
      </w:r>
      <w:r>
        <w:tab/>
        <w:t xml:space="preserve">Stk </w:t>
      </w:r>
    </w:p>
    <w:p w:rsidR="006219B3" w:rsidRDefault="006219B3" w:rsidP="007A3311">
      <w:pPr>
        <w:pStyle w:val="Langtext"/>
      </w:pPr>
      <w:r>
        <w:t>z.B. Bodenwanne 218 FHD ArtNr.: 416647_2 oder gleichwertig</w:t>
      </w:r>
    </w:p>
    <w:p w:rsidR="006219B3" w:rsidRDefault="006219B3" w:rsidP="007A3311">
      <w:pPr>
        <w:pStyle w:val="Langtext"/>
      </w:pPr>
      <w:r>
        <w:t>Angebotenes Erzeugnis/Type:</w:t>
      </w:r>
    </w:p>
    <w:p w:rsidR="006219B3" w:rsidRDefault="006219B3" w:rsidP="007A3311">
      <w:pPr>
        <w:pStyle w:val="Folgeposition"/>
        <w:keepNext/>
        <w:keepLines/>
      </w:pPr>
      <w:r>
        <w:t>K</w:t>
      </w:r>
      <w:r>
        <w:rPr>
          <w:sz w:val="12"/>
        </w:rPr>
        <w:t>+</w:t>
      </w:r>
      <w:r>
        <w:tab/>
        <w:t>Bodenwanne 218 FHD, 2teilig, 530 x 500 mm, o. Dünnbettfl.</w:t>
      </w:r>
      <w:r>
        <w:tab/>
        <w:t xml:space="preserve">Stk </w:t>
      </w:r>
    </w:p>
    <w:p w:rsidR="006219B3" w:rsidRDefault="006219B3" w:rsidP="007A3311">
      <w:pPr>
        <w:pStyle w:val="Langtext"/>
      </w:pPr>
      <w:r>
        <w:t>z.B. Bodenwanne 218 FHD ArtNr.: 416657_2 oder gleichwertig</w:t>
      </w:r>
    </w:p>
    <w:p w:rsidR="006219B3" w:rsidRDefault="006219B3" w:rsidP="007A3311">
      <w:pPr>
        <w:pStyle w:val="Langtext"/>
      </w:pPr>
      <w:r>
        <w:t>Angebotenes Erzeugnis/Type:</w:t>
      </w:r>
    </w:p>
    <w:p w:rsidR="006219B3" w:rsidRDefault="006219B3" w:rsidP="007A3311">
      <w:pPr>
        <w:pStyle w:val="Folgeposition"/>
        <w:keepNext/>
        <w:keepLines/>
      </w:pPr>
      <w:r>
        <w:t>L</w:t>
      </w:r>
      <w:r>
        <w:rPr>
          <w:sz w:val="12"/>
        </w:rPr>
        <w:t>+</w:t>
      </w:r>
      <w:r>
        <w:tab/>
        <w:t>Bodenwanne 218 FHD, 2teilig, 830 x 500 mm, o. Dünnbettfl.</w:t>
      </w:r>
      <w:r>
        <w:tab/>
        <w:t xml:space="preserve">Stk </w:t>
      </w:r>
    </w:p>
    <w:p w:rsidR="006219B3" w:rsidRDefault="006219B3" w:rsidP="007A3311">
      <w:pPr>
        <w:pStyle w:val="Langtext"/>
      </w:pPr>
      <w:r>
        <w:t>z.B. Bodenwanne 218 FHD ArtNr.: 416658_2 oder gleichwertig</w:t>
      </w:r>
    </w:p>
    <w:p w:rsidR="006219B3" w:rsidRDefault="006219B3" w:rsidP="007A3311">
      <w:pPr>
        <w:pStyle w:val="Langtext"/>
      </w:pPr>
      <w:r>
        <w:t>Angebotenes Erzeugnis/Type:</w:t>
      </w:r>
    </w:p>
    <w:p w:rsidR="006219B3" w:rsidRDefault="006219B3" w:rsidP="007A3311">
      <w:pPr>
        <w:pStyle w:val="Folgeposition"/>
        <w:keepNext/>
        <w:keepLines/>
      </w:pPr>
      <w:r>
        <w:t>M</w:t>
      </w:r>
      <w:r>
        <w:rPr>
          <w:sz w:val="12"/>
        </w:rPr>
        <w:t>+</w:t>
      </w:r>
      <w:r>
        <w:tab/>
        <w:t>Bodenwanne 218 FHD, 2teilig, 1030 x 500 mm, o. Dünnbettfl.</w:t>
      </w:r>
      <w:r>
        <w:tab/>
        <w:t xml:space="preserve">Stk </w:t>
      </w:r>
    </w:p>
    <w:p w:rsidR="006219B3" w:rsidRDefault="006219B3" w:rsidP="007A3311">
      <w:pPr>
        <w:pStyle w:val="Langtext"/>
      </w:pPr>
      <w:r>
        <w:t>z.B. Bodenwanne 218 FHD ArtNr.: 416659_2 oder gleichwertig</w:t>
      </w:r>
    </w:p>
    <w:p w:rsidR="006219B3" w:rsidRDefault="006219B3" w:rsidP="007A3311">
      <w:pPr>
        <w:pStyle w:val="Langtext"/>
      </w:pPr>
      <w:r>
        <w:t>Angebotenes Erzeugnis/Type:</w:t>
      </w:r>
    </w:p>
    <w:p w:rsidR="006219B3" w:rsidRDefault="006219B3" w:rsidP="007A3311">
      <w:pPr>
        <w:pStyle w:val="Folgeposition"/>
        <w:keepNext/>
        <w:keepLines/>
      </w:pPr>
      <w:r>
        <w:t>N</w:t>
      </w:r>
      <w:r>
        <w:rPr>
          <w:sz w:val="12"/>
        </w:rPr>
        <w:t>+</w:t>
      </w:r>
      <w:r>
        <w:tab/>
        <w:t>Bodenwanne 218 FHD, 2teilig, 630 x 600 mm, o. Dünnbettfl.</w:t>
      </w:r>
      <w:r>
        <w:tab/>
        <w:t xml:space="preserve">Stk </w:t>
      </w:r>
    </w:p>
    <w:p w:rsidR="006219B3" w:rsidRDefault="006219B3" w:rsidP="007A3311">
      <w:pPr>
        <w:pStyle w:val="Langtext"/>
      </w:pPr>
      <w:r>
        <w:t>z.B. Bodenwanne 218 FHD ArtNr.: 416666_2 oder gleichwertig</w:t>
      </w:r>
    </w:p>
    <w:p w:rsidR="006219B3" w:rsidRDefault="006219B3" w:rsidP="007A3311">
      <w:pPr>
        <w:pStyle w:val="Langtext"/>
      </w:pPr>
      <w:r>
        <w:t>Angebotenes Erzeugnis/Type:</w:t>
      </w:r>
    </w:p>
    <w:p w:rsidR="006219B3" w:rsidRDefault="006219B3" w:rsidP="007A3311">
      <w:pPr>
        <w:pStyle w:val="Folgeposition"/>
        <w:keepNext/>
        <w:keepLines/>
      </w:pPr>
      <w:r>
        <w:t>O</w:t>
      </w:r>
      <w:r>
        <w:rPr>
          <w:sz w:val="12"/>
        </w:rPr>
        <w:t>+</w:t>
      </w:r>
      <w:r>
        <w:tab/>
        <w:t>Bodenwanne 218 FHD, 2teilig, 930 x 600 mm, o. Dünnbettfl.</w:t>
      </w:r>
      <w:r>
        <w:tab/>
        <w:t xml:space="preserve">Stk </w:t>
      </w:r>
    </w:p>
    <w:p w:rsidR="006219B3" w:rsidRDefault="006219B3" w:rsidP="007A3311">
      <w:pPr>
        <w:pStyle w:val="Langtext"/>
      </w:pPr>
      <w:r>
        <w:t>z.B. Bodenwanne 218 FHD ArtNr.: 416667_2 oder gleichwertig</w:t>
      </w:r>
    </w:p>
    <w:p w:rsidR="006219B3" w:rsidRDefault="006219B3" w:rsidP="007A3311">
      <w:pPr>
        <w:pStyle w:val="Langtext"/>
      </w:pPr>
      <w:r>
        <w:t>Angebotenes Erzeugnis/Type:</w:t>
      </w:r>
    </w:p>
    <w:p w:rsidR="006219B3" w:rsidRDefault="006219B3" w:rsidP="007A3311">
      <w:pPr>
        <w:pStyle w:val="Folgeposition"/>
        <w:keepNext/>
        <w:keepLines/>
      </w:pPr>
      <w:r>
        <w:t>P</w:t>
      </w:r>
      <w:r>
        <w:rPr>
          <w:sz w:val="12"/>
        </w:rPr>
        <w:t>+</w:t>
      </w:r>
      <w:r>
        <w:tab/>
        <w:t>Bodenwanne 218 FHD, 2teilig, 1230 x 600 mm, o. Dünnbettfl.</w:t>
      </w:r>
      <w:r>
        <w:tab/>
        <w:t xml:space="preserve">Stk </w:t>
      </w:r>
    </w:p>
    <w:p w:rsidR="006219B3" w:rsidRDefault="006219B3" w:rsidP="007A3311">
      <w:pPr>
        <w:pStyle w:val="Langtext"/>
      </w:pPr>
      <w:r>
        <w:t>z.B. Bodenwanne 218 FHD ArtNr.: 416668_2 oder gleichwertig</w:t>
      </w:r>
    </w:p>
    <w:p w:rsidR="006219B3" w:rsidRDefault="006219B3" w:rsidP="007A3311">
      <w:pPr>
        <w:pStyle w:val="Langtext"/>
      </w:pPr>
      <w:r>
        <w:t>Angebotenes Erzeugnis/Type:</w:t>
      </w:r>
    </w:p>
    <w:p w:rsidR="006219B3" w:rsidRDefault="006219B3" w:rsidP="007A3311">
      <w:pPr>
        <w:pStyle w:val="Folgeposition"/>
        <w:keepNext/>
        <w:keepLines/>
      </w:pPr>
      <w:r>
        <w:t>Q</w:t>
      </w:r>
      <w:r>
        <w:rPr>
          <w:sz w:val="12"/>
        </w:rPr>
        <w:t>+</w:t>
      </w:r>
      <w:r>
        <w:tab/>
        <w:t>Bodenwanne 218 FHD, 2teilig, 830 x 800 mm, o. Dünnbettfl.</w:t>
      </w:r>
      <w:r>
        <w:tab/>
        <w:t xml:space="preserve">Stk </w:t>
      </w:r>
    </w:p>
    <w:p w:rsidR="006219B3" w:rsidRDefault="006219B3" w:rsidP="007A3311">
      <w:pPr>
        <w:pStyle w:val="Langtext"/>
      </w:pPr>
      <w:r>
        <w:t>z.B. Bodenwanne 218 FHD ArtNr.: 416672_2 oder gleichwertig</w:t>
      </w:r>
    </w:p>
    <w:p w:rsidR="006219B3" w:rsidRDefault="006219B3" w:rsidP="007A3311">
      <w:pPr>
        <w:pStyle w:val="Langtext"/>
      </w:pPr>
      <w:r>
        <w:t>Angebotenes Erzeugnis/Type:</w:t>
      </w:r>
    </w:p>
    <w:p w:rsidR="006219B3" w:rsidRDefault="006219B3" w:rsidP="007A3311">
      <w:pPr>
        <w:pStyle w:val="TrennungPOS"/>
      </w:pPr>
    </w:p>
    <w:p w:rsidR="006219B3" w:rsidRDefault="006219B3" w:rsidP="007A3311">
      <w:pPr>
        <w:pStyle w:val="GrundtextPosNr"/>
        <w:keepNext/>
        <w:keepLines/>
      </w:pPr>
      <w:r>
        <w:t>61.BF 08</w:t>
      </w:r>
    </w:p>
    <w:p w:rsidR="006219B3" w:rsidRDefault="006219B3" w:rsidP="007A3311">
      <w:pPr>
        <w:pStyle w:val="Grundtext"/>
      </w:pPr>
      <w:r>
        <w:t>Bodenwanne 218 FHD aus Edelstahl</w:t>
      </w:r>
    </w:p>
    <w:p w:rsidR="006219B3" w:rsidRDefault="006219B3" w:rsidP="007A3311">
      <w:pPr>
        <w:pStyle w:val="Grundtext"/>
      </w:pPr>
      <w:r>
        <w:t>Werkstoff 1.4301</w:t>
      </w:r>
    </w:p>
    <w:p w:rsidR="006219B3" w:rsidRDefault="006219B3" w:rsidP="007A3311">
      <w:pPr>
        <w:pStyle w:val="Grundtext"/>
      </w:pPr>
      <w:r>
        <w:t>Typ Dünnbettflansch</w:t>
      </w:r>
    </w:p>
    <w:p w:rsidR="006219B3" w:rsidRDefault="006219B3" w:rsidP="007A3311">
      <w:pPr>
        <w:pStyle w:val="Grundtext"/>
      </w:pPr>
      <w:r>
        <w:t>Entsprechend EN 1253</w:t>
      </w:r>
    </w:p>
    <w:p w:rsidR="006219B3" w:rsidRDefault="006219B3" w:rsidP="007A3311">
      <w:pPr>
        <w:pStyle w:val="Grundtext"/>
      </w:pPr>
      <w:r>
        <w:t>Vollhygienische Bodenwanne gemäß EHEDG</w:t>
      </w:r>
    </w:p>
    <w:p w:rsidR="006219B3" w:rsidRDefault="006219B3" w:rsidP="007A3311">
      <w:pPr>
        <w:pStyle w:val="Grundtext"/>
      </w:pPr>
      <w:r>
        <w:t>Tiefgezogene Stirnwände</w:t>
      </w:r>
    </w:p>
    <w:p w:rsidR="006219B3" w:rsidRDefault="006219B3" w:rsidP="007A3311">
      <w:pPr>
        <w:pStyle w:val="Grundtext"/>
      </w:pPr>
      <w:r>
        <w:t>Abgerundete Ecken Radius &gt; 3 mm</w:t>
      </w:r>
    </w:p>
    <w:p w:rsidR="006219B3" w:rsidRDefault="006219B3" w:rsidP="007A3311">
      <w:pPr>
        <w:pStyle w:val="Grundtext"/>
      </w:pPr>
      <w:r>
        <w:t>Sichtstege hinterfüttert</w:t>
      </w:r>
    </w:p>
    <w:p w:rsidR="006219B3" w:rsidRDefault="006219B3" w:rsidP="007A3311">
      <w:pPr>
        <w:pStyle w:val="Grundtext"/>
      </w:pPr>
      <w:r>
        <w:t>Stutzendurchmesser 200 mm passend für Bodenabläufe 218 FHD</w:t>
      </w:r>
    </w:p>
    <w:p w:rsidR="006219B3" w:rsidRDefault="006219B3" w:rsidP="007A3311">
      <w:pPr>
        <w:pStyle w:val="Grundtext"/>
      </w:pPr>
      <w:r>
        <w:t>Stutzenlänge 150 mm</w:t>
      </w:r>
    </w:p>
    <w:p w:rsidR="006219B3" w:rsidRDefault="006219B3" w:rsidP="007A3311">
      <w:pPr>
        <w:pStyle w:val="Grundtext"/>
      </w:pPr>
      <w:r>
        <w:t>Maueranker, Stellfüße, Schmutzeimer</w:t>
      </w:r>
    </w:p>
    <w:p w:rsidR="006219B3" w:rsidRDefault="006219B3" w:rsidP="007A3311">
      <w:pPr>
        <w:pStyle w:val="Grundtext"/>
      </w:pPr>
      <w:r>
        <w:t>Abflusswert bis zu 5,0 l/s</w:t>
      </w:r>
    </w:p>
    <w:p w:rsidR="006219B3" w:rsidRDefault="006219B3" w:rsidP="00A7775A">
      <w:pPr>
        <w:pStyle w:val="Grundtext"/>
      </w:pPr>
      <w:r>
        <w:t>Maschenrost Belastungsklasse L15, MW 25 x 25 mm</w:t>
      </w:r>
    </w:p>
    <w:p w:rsidR="006219B3" w:rsidRDefault="006219B3" w:rsidP="00A7775A">
      <w:pPr>
        <w:pStyle w:val="Grundtext"/>
      </w:pPr>
      <w:r>
        <w:t>Mit eingelegtem Bauschutzdeckel aus Holz</w:t>
      </w:r>
    </w:p>
    <w:p w:rsidR="006219B3" w:rsidRDefault="006219B3" w:rsidP="00A7775A">
      <w:pPr>
        <w:pStyle w:val="Grundtext"/>
      </w:pPr>
      <w:r>
        <w:t>Ohne Bodenablauf</w:t>
      </w:r>
    </w:p>
    <w:p w:rsidR="006219B3" w:rsidRDefault="006219B3" w:rsidP="00A7775A">
      <w:pPr>
        <w:pStyle w:val="Grundtext"/>
      </w:pPr>
      <w:r>
        <w:t>Angegeben ist die Bodenwanne, die Mehrteiligkeit, die Länge x Breite, der Flansch</w:t>
      </w:r>
    </w:p>
    <w:p w:rsidR="006219B3" w:rsidRDefault="006219B3" w:rsidP="00A7775A">
      <w:pPr>
        <w:pStyle w:val="Folgeposition"/>
        <w:keepNext/>
        <w:keepLines/>
      </w:pPr>
      <w:r>
        <w:t>A</w:t>
      </w:r>
      <w:r>
        <w:rPr>
          <w:sz w:val="12"/>
        </w:rPr>
        <w:t>+</w:t>
      </w:r>
      <w:r>
        <w:tab/>
        <w:t>Bodenwanne 218 FHD, 2teilig, 330 x 300 mm, m. Dünnbettfl.</w:t>
      </w:r>
      <w:r>
        <w:tab/>
        <w:t xml:space="preserve">Stk </w:t>
      </w:r>
    </w:p>
    <w:p w:rsidR="006219B3" w:rsidRDefault="006219B3" w:rsidP="00A7775A">
      <w:pPr>
        <w:pStyle w:val="Langtext"/>
      </w:pPr>
      <w:r>
        <w:t>z.B. Bodenwanne 218 FHD ArtNr.: 416717_2 oder gleichwertig</w:t>
      </w:r>
    </w:p>
    <w:p w:rsidR="006219B3" w:rsidRDefault="006219B3" w:rsidP="00A7775A">
      <w:pPr>
        <w:pStyle w:val="Langtext"/>
      </w:pPr>
      <w:r>
        <w:t>Angebotenes Erzeugnis/Type:</w:t>
      </w:r>
    </w:p>
    <w:p w:rsidR="006219B3" w:rsidRDefault="006219B3" w:rsidP="00A7775A">
      <w:pPr>
        <w:pStyle w:val="Folgeposition"/>
        <w:keepNext/>
        <w:keepLines/>
      </w:pPr>
      <w:r>
        <w:t>B</w:t>
      </w:r>
      <w:r>
        <w:rPr>
          <w:sz w:val="12"/>
        </w:rPr>
        <w:t>+</w:t>
      </w:r>
      <w:r>
        <w:tab/>
        <w:t>Bodenwanne 218 FHD, 2teilig, 630 x 300 mm, m. Dünnbettfl.</w:t>
      </w:r>
      <w:r>
        <w:tab/>
        <w:t xml:space="preserve">Stk </w:t>
      </w:r>
    </w:p>
    <w:p w:rsidR="006219B3" w:rsidRDefault="006219B3" w:rsidP="00A7775A">
      <w:pPr>
        <w:pStyle w:val="Langtext"/>
      </w:pPr>
      <w:r>
        <w:t>z.B. Bodenwanne 218 FHD ArtNr.: 416718_2 oder gleichwertig</w:t>
      </w:r>
    </w:p>
    <w:p w:rsidR="006219B3" w:rsidRDefault="006219B3" w:rsidP="00A7775A">
      <w:pPr>
        <w:pStyle w:val="Langtext"/>
      </w:pPr>
      <w:r>
        <w:t>Angebotenes Erzeugnis/Type:</w:t>
      </w:r>
    </w:p>
    <w:p w:rsidR="006219B3" w:rsidRDefault="006219B3" w:rsidP="00A7775A">
      <w:pPr>
        <w:pStyle w:val="Folgeposition"/>
        <w:keepNext/>
        <w:keepLines/>
      </w:pPr>
      <w:r>
        <w:t>C</w:t>
      </w:r>
      <w:r>
        <w:rPr>
          <w:sz w:val="12"/>
        </w:rPr>
        <w:t>+</w:t>
      </w:r>
      <w:r>
        <w:tab/>
        <w:t>Bodenwanne 218 FHD, 2teilig, 1030 x 300 mm, m. Dünnbettfl.</w:t>
      </w:r>
      <w:r>
        <w:tab/>
        <w:t xml:space="preserve">Stk </w:t>
      </w:r>
    </w:p>
    <w:p w:rsidR="006219B3" w:rsidRDefault="006219B3" w:rsidP="00A7775A">
      <w:pPr>
        <w:pStyle w:val="Langtext"/>
      </w:pPr>
      <w:r>
        <w:t>z.B. Bodenwanne 218 FHD ArtNr.: 416719_2 oder gleichwertig</w:t>
      </w:r>
    </w:p>
    <w:p w:rsidR="006219B3" w:rsidRDefault="006219B3" w:rsidP="00A7775A">
      <w:pPr>
        <w:pStyle w:val="Langtext"/>
      </w:pPr>
      <w:r>
        <w:t>Angebotenes Erzeugnis/Type:</w:t>
      </w:r>
    </w:p>
    <w:p w:rsidR="006219B3" w:rsidRDefault="006219B3" w:rsidP="00A7775A">
      <w:pPr>
        <w:pStyle w:val="Folgeposition"/>
        <w:keepNext/>
        <w:keepLines/>
      </w:pPr>
      <w:r>
        <w:t>D</w:t>
      </w:r>
      <w:r>
        <w:rPr>
          <w:sz w:val="12"/>
        </w:rPr>
        <w:t>+</w:t>
      </w:r>
      <w:r>
        <w:tab/>
        <w:t>Bodenwanne 218 FHD, 2teilig, 1530 x 300 mm, m. Dünnbettfl.</w:t>
      </w:r>
      <w:r>
        <w:tab/>
        <w:t xml:space="preserve">Stk </w:t>
      </w:r>
    </w:p>
    <w:p w:rsidR="006219B3" w:rsidRDefault="006219B3" w:rsidP="00A7775A">
      <w:pPr>
        <w:pStyle w:val="Langtext"/>
      </w:pPr>
      <w:r>
        <w:t>z.B. Bodenwanne 218 FHD ArtNr.: 416720_2 oder gleichwertig</w:t>
      </w:r>
    </w:p>
    <w:p w:rsidR="006219B3" w:rsidRDefault="006219B3" w:rsidP="00A7775A">
      <w:pPr>
        <w:pStyle w:val="Langtext"/>
      </w:pPr>
      <w:r>
        <w:t>Angebotenes Erzeugnis/Type:</w:t>
      </w:r>
    </w:p>
    <w:p w:rsidR="006219B3" w:rsidRDefault="006219B3" w:rsidP="00A7775A">
      <w:pPr>
        <w:pStyle w:val="Folgeposition"/>
        <w:keepNext/>
        <w:keepLines/>
      </w:pPr>
      <w:r>
        <w:t>E</w:t>
      </w:r>
      <w:r>
        <w:rPr>
          <w:sz w:val="12"/>
        </w:rPr>
        <w:t>+</w:t>
      </w:r>
      <w:r>
        <w:tab/>
        <w:t>Bodenwanne 218 FHD, 2teilig, 2030 x 300 mm, m. Dünnbettfl.</w:t>
      </w:r>
      <w:r>
        <w:tab/>
        <w:t xml:space="preserve">Stk </w:t>
      </w:r>
    </w:p>
    <w:p w:rsidR="006219B3" w:rsidRDefault="006219B3" w:rsidP="00A7775A">
      <w:pPr>
        <w:pStyle w:val="Langtext"/>
      </w:pPr>
      <w:r>
        <w:t>z.B. Bodenwanne 218 FHD ArtNr.: 416721_2 oder gleichwertig</w:t>
      </w:r>
    </w:p>
    <w:p w:rsidR="006219B3" w:rsidRDefault="006219B3" w:rsidP="00A7775A">
      <w:pPr>
        <w:pStyle w:val="Langtext"/>
      </w:pPr>
      <w:r>
        <w:t>Angebotenes Erzeugnis/Type:</w:t>
      </w:r>
    </w:p>
    <w:p w:rsidR="006219B3" w:rsidRDefault="006219B3" w:rsidP="00A7775A">
      <w:pPr>
        <w:pStyle w:val="Folgeposition"/>
        <w:keepNext/>
        <w:keepLines/>
      </w:pPr>
      <w:r>
        <w:t>F</w:t>
      </w:r>
      <w:r>
        <w:rPr>
          <w:sz w:val="12"/>
        </w:rPr>
        <w:t>+</w:t>
      </w:r>
      <w:r>
        <w:tab/>
        <w:t>Bodenwanne 218 FHD, 2teilig, 3030 x 300 mm, m. Dünnbettfl.</w:t>
      </w:r>
      <w:r>
        <w:tab/>
        <w:t xml:space="preserve">Stk </w:t>
      </w:r>
    </w:p>
    <w:p w:rsidR="006219B3" w:rsidRDefault="006219B3" w:rsidP="00A7775A">
      <w:pPr>
        <w:pStyle w:val="Langtext"/>
      </w:pPr>
      <w:r>
        <w:t>z.B. Bodenwanne 218 FHD ArtNr.: 416722_2 oder gleichwertig</w:t>
      </w:r>
    </w:p>
    <w:p w:rsidR="006219B3" w:rsidRDefault="006219B3" w:rsidP="00A7775A">
      <w:pPr>
        <w:pStyle w:val="Langtext"/>
      </w:pPr>
      <w:r>
        <w:t>Angebotenes Erzeugnis/Type:</w:t>
      </w:r>
    </w:p>
    <w:p w:rsidR="006219B3" w:rsidRDefault="006219B3" w:rsidP="00A7775A">
      <w:pPr>
        <w:pStyle w:val="Folgeposition"/>
        <w:keepNext/>
        <w:keepLines/>
      </w:pPr>
      <w:r>
        <w:t>G</w:t>
      </w:r>
      <w:r>
        <w:rPr>
          <w:sz w:val="12"/>
        </w:rPr>
        <w:t>+</w:t>
      </w:r>
      <w:r>
        <w:tab/>
        <w:t>Bodenwanne 218 FHD, 2teilig, 4030 x 300 mm, m. Dünnbettfl.</w:t>
      </w:r>
      <w:r>
        <w:tab/>
        <w:t xml:space="preserve">Stk </w:t>
      </w:r>
    </w:p>
    <w:p w:rsidR="006219B3" w:rsidRDefault="006219B3" w:rsidP="00A7775A">
      <w:pPr>
        <w:pStyle w:val="Langtext"/>
      </w:pPr>
      <w:r>
        <w:t>z.B. Bodenwanne 218 FHD ArtNr.: 416723_2 oder gleichwertig</w:t>
      </w:r>
    </w:p>
    <w:p w:rsidR="006219B3" w:rsidRDefault="006219B3" w:rsidP="00A7775A">
      <w:pPr>
        <w:pStyle w:val="Langtext"/>
      </w:pPr>
      <w:r>
        <w:t>Angebotenes Erzeugnis/Type:</w:t>
      </w:r>
    </w:p>
    <w:p w:rsidR="006219B3" w:rsidRDefault="006219B3" w:rsidP="00A7775A">
      <w:pPr>
        <w:pStyle w:val="Folgeposition"/>
        <w:keepNext/>
        <w:keepLines/>
      </w:pPr>
      <w:r>
        <w:t>H</w:t>
      </w:r>
      <w:r>
        <w:rPr>
          <w:sz w:val="12"/>
        </w:rPr>
        <w:t>+</w:t>
      </w:r>
      <w:r>
        <w:tab/>
        <w:t>Bodenwanne 218 FHD, 2teilig, 430 x 400 mm, m. Dünnbettfl.</w:t>
      </w:r>
      <w:r>
        <w:tab/>
        <w:t xml:space="preserve">Stk </w:t>
      </w:r>
    </w:p>
    <w:p w:rsidR="006219B3" w:rsidRDefault="006219B3" w:rsidP="00A7775A">
      <w:pPr>
        <w:pStyle w:val="Langtext"/>
      </w:pPr>
      <w:r>
        <w:t>z.B. Bodenwanne 218 FHD ArtNr.: 416741_2 oder gleichwertig</w:t>
      </w:r>
    </w:p>
    <w:p w:rsidR="006219B3" w:rsidRDefault="006219B3" w:rsidP="00A7775A">
      <w:pPr>
        <w:pStyle w:val="Langtext"/>
      </w:pPr>
      <w:r>
        <w:t>Angebotenes Erzeugnis/Type:</w:t>
      </w:r>
    </w:p>
    <w:p w:rsidR="006219B3" w:rsidRDefault="006219B3" w:rsidP="00A7775A">
      <w:pPr>
        <w:pStyle w:val="Folgeposition"/>
        <w:keepNext/>
        <w:keepLines/>
      </w:pPr>
      <w:r>
        <w:t>I</w:t>
      </w:r>
      <w:r>
        <w:rPr>
          <w:sz w:val="12"/>
        </w:rPr>
        <w:t>+</w:t>
      </w:r>
      <w:r>
        <w:tab/>
        <w:t>Bodenwanne 218 FHD, 2teilig, 630 x 400 mm, m. Dünnbettfl.</w:t>
      </w:r>
      <w:r>
        <w:tab/>
        <w:t xml:space="preserve">Stk </w:t>
      </w:r>
    </w:p>
    <w:p w:rsidR="006219B3" w:rsidRDefault="006219B3" w:rsidP="00A7775A">
      <w:pPr>
        <w:pStyle w:val="Langtext"/>
      </w:pPr>
      <w:r>
        <w:t>z.B. Bodenwanne 218 FHD ArtNr.: 416742_2 oder gleichwertig</w:t>
      </w:r>
    </w:p>
    <w:p w:rsidR="006219B3" w:rsidRDefault="006219B3" w:rsidP="00A7775A">
      <w:pPr>
        <w:pStyle w:val="Langtext"/>
      </w:pPr>
      <w:r>
        <w:t>Angebotenes Erzeugnis/Type:</w:t>
      </w:r>
    </w:p>
    <w:p w:rsidR="006219B3" w:rsidRDefault="006219B3" w:rsidP="00A7775A">
      <w:pPr>
        <w:pStyle w:val="Folgeposition"/>
        <w:keepNext/>
        <w:keepLines/>
      </w:pPr>
      <w:r>
        <w:t>J</w:t>
      </w:r>
      <w:r>
        <w:rPr>
          <w:sz w:val="12"/>
        </w:rPr>
        <w:t>+</w:t>
      </w:r>
      <w:r>
        <w:tab/>
        <w:t>Bodenwanne 218 FHD, 2teilig, 830 x 400 mm, m. Dünnbettfl.</w:t>
      </w:r>
      <w:r>
        <w:tab/>
        <w:t xml:space="preserve">Stk </w:t>
      </w:r>
    </w:p>
    <w:p w:rsidR="006219B3" w:rsidRDefault="006219B3" w:rsidP="00A7775A">
      <w:pPr>
        <w:pStyle w:val="Langtext"/>
      </w:pPr>
      <w:r>
        <w:t>z.B. Bodenwanne 218 FHD ArtNr.: 416743_2 oder gleichwertig</w:t>
      </w:r>
    </w:p>
    <w:p w:rsidR="006219B3" w:rsidRDefault="006219B3" w:rsidP="00A7775A">
      <w:pPr>
        <w:pStyle w:val="Langtext"/>
      </w:pPr>
      <w:r>
        <w:t>Angebotenes Erzeugnis/Type:</w:t>
      </w:r>
    </w:p>
    <w:p w:rsidR="006219B3" w:rsidRDefault="006219B3" w:rsidP="00A7775A">
      <w:pPr>
        <w:pStyle w:val="Folgeposition"/>
        <w:keepNext/>
        <w:keepLines/>
      </w:pPr>
      <w:r>
        <w:t>K</w:t>
      </w:r>
      <w:r>
        <w:rPr>
          <w:sz w:val="12"/>
        </w:rPr>
        <w:t>+</w:t>
      </w:r>
      <w:r>
        <w:tab/>
        <w:t>Bodenwanne 218 FHD, 2teilig, 530 x 500 mm, m. Dünnbettfl.</w:t>
      </w:r>
      <w:r>
        <w:tab/>
        <w:t xml:space="preserve">Stk </w:t>
      </w:r>
    </w:p>
    <w:p w:rsidR="006219B3" w:rsidRDefault="006219B3" w:rsidP="00A7775A">
      <w:pPr>
        <w:pStyle w:val="Langtext"/>
      </w:pPr>
      <w:r>
        <w:t>z.B. Bodenwanne 218 FHD ArtNr.: 416753_2 oder gleichwertig</w:t>
      </w:r>
    </w:p>
    <w:p w:rsidR="006219B3" w:rsidRDefault="006219B3" w:rsidP="00A7775A">
      <w:pPr>
        <w:pStyle w:val="Langtext"/>
      </w:pPr>
      <w:r>
        <w:t>Angebotenes Erzeugnis/Type:</w:t>
      </w:r>
    </w:p>
    <w:p w:rsidR="006219B3" w:rsidRDefault="006219B3" w:rsidP="00A7775A">
      <w:pPr>
        <w:pStyle w:val="Folgeposition"/>
        <w:keepNext/>
        <w:keepLines/>
      </w:pPr>
      <w:r>
        <w:t>L</w:t>
      </w:r>
      <w:r>
        <w:rPr>
          <w:sz w:val="12"/>
        </w:rPr>
        <w:t>+</w:t>
      </w:r>
      <w:r>
        <w:tab/>
        <w:t>Bodenwanne 218 FHD, 2teilig, 830 x 500 mm, m. Dünnbettfl.</w:t>
      </w:r>
      <w:r>
        <w:tab/>
        <w:t xml:space="preserve">Stk </w:t>
      </w:r>
    </w:p>
    <w:p w:rsidR="006219B3" w:rsidRDefault="006219B3" w:rsidP="00A7775A">
      <w:pPr>
        <w:pStyle w:val="Langtext"/>
      </w:pPr>
      <w:r>
        <w:t>z.B. Bodenwanne 218 FHD ArtNr.: 416754_2 oder gleichwertig</w:t>
      </w:r>
    </w:p>
    <w:p w:rsidR="006219B3" w:rsidRDefault="006219B3" w:rsidP="00A7775A">
      <w:pPr>
        <w:pStyle w:val="Langtext"/>
      </w:pPr>
      <w:r>
        <w:t>Angebotenes Erzeugnis/Type:</w:t>
      </w:r>
    </w:p>
    <w:p w:rsidR="006219B3" w:rsidRDefault="006219B3" w:rsidP="00A7775A">
      <w:pPr>
        <w:pStyle w:val="Folgeposition"/>
        <w:keepNext/>
        <w:keepLines/>
      </w:pPr>
      <w:r>
        <w:t>M</w:t>
      </w:r>
      <w:r>
        <w:rPr>
          <w:sz w:val="12"/>
        </w:rPr>
        <w:t>+</w:t>
      </w:r>
      <w:r>
        <w:tab/>
        <w:t>Bodenwanne 218 FHD, 2teilig, 1030 x 500 mm, m. Dünnbettfl.</w:t>
      </w:r>
      <w:r>
        <w:tab/>
        <w:t xml:space="preserve">Stk </w:t>
      </w:r>
    </w:p>
    <w:p w:rsidR="006219B3" w:rsidRDefault="006219B3" w:rsidP="00A7775A">
      <w:pPr>
        <w:pStyle w:val="Langtext"/>
      </w:pPr>
      <w:r>
        <w:t>z.B. Bodenwanne 218 FHD ArtNr.: 416755_2 oder gleichwertig</w:t>
      </w:r>
    </w:p>
    <w:p w:rsidR="006219B3" w:rsidRDefault="006219B3" w:rsidP="00A7775A">
      <w:pPr>
        <w:pStyle w:val="Langtext"/>
      </w:pPr>
      <w:r>
        <w:t>Angebotenes Erzeugnis/Type:</w:t>
      </w:r>
    </w:p>
    <w:p w:rsidR="006219B3" w:rsidRDefault="006219B3" w:rsidP="00A7775A">
      <w:pPr>
        <w:pStyle w:val="Folgeposition"/>
        <w:keepNext/>
        <w:keepLines/>
      </w:pPr>
      <w:r>
        <w:t>N</w:t>
      </w:r>
      <w:r>
        <w:rPr>
          <w:sz w:val="12"/>
        </w:rPr>
        <w:t>+</w:t>
      </w:r>
      <w:r>
        <w:tab/>
        <w:t>Bodenwanne 218 FHD, 2teilig, 630 x 600 mm, m. Dünnbettfl.</w:t>
      </w:r>
      <w:r>
        <w:tab/>
        <w:t xml:space="preserve">Stk </w:t>
      </w:r>
    </w:p>
    <w:p w:rsidR="006219B3" w:rsidRDefault="006219B3" w:rsidP="00A7775A">
      <w:pPr>
        <w:pStyle w:val="Langtext"/>
      </w:pPr>
      <w:r>
        <w:t>z.B. Bodenwanne 218 FHD ArtNr.: 416762_2 oder gleichwertig</w:t>
      </w:r>
    </w:p>
    <w:p w:rsidR="006219B3" w:rsidRDefault="006219B3" w:rsidP="00A7775A">
      <w:pPr>
        <w:pStyle w:val="Langtext"/>
      </w:pPr>
      <w:r>
        <w:t>Angebotenes Erzeugnis/Type:</w:t>
      </w:r>
    </w:p>
    <w:p w:rsidR="006219B3" w:rsidRDefault="006219B3" w:rsidP="00A7775A">
      <w:pPr>
        <w:pStyle w:val="Folgeposition"/>
        <w:keepNext/>
        <w:keepLines/>
      </w:pPr>
      <w:r>
        <w:t>O</w:t>
      </w:r>
      <w:r>
        <w:rPr>
          <w:sz w:val="12"/>
        </w:rPr>
        <w:t>+</w:t>
      </w:r>
      <w:r>
        <w:tab/>
        <w:t>Bodenwanne 218 FHD, 2teilig, 930 x 600 mm, m. Dünnbettfl.</w:t>
      </w:r>
      <w:r>
        <w:tab/>
        <w:t xml:space="preserve">Stk </w:t>
      </w:r>
    </w:p>
    <w:p w:rsidR="006219B3" w:rsidRDefault="006219B3" w:rsidP="00A7775A">
      <w:pPr>
        <w:pStyle w:val="Langtext"/>
      </w:pPr>
      <w:r>
        <w:t>z.B. Bodenwanne 218 FHD ArtNr.: 416763_2 oder gleichwertig</w:t>
      </w:r>
    </w:p>
    <w:p w:rsidR="006219B3" w:rsidRDefault="006219B3" w:rsidP="00A7775A">
      <w:pPr>
        <w:pStyle w:val="Langtext"/>
      </w:pPr>
      <w:r>
        <w:t>Angebotenes Erzeugnis/Type:</w:t>
      </w:r>
    </w:p>
    <w:p w:rsidR="006219B3" w:rsidRDefault="006219B3" w:rsidP="00A7775A">
      <w:pPr>
        <w:pStyle w:val="Folgeposition"/>
        <w:keepNext/>
        <w:keepLines/>
      </w:pPr>
      <w:r>
        <w:t>P</w:t>
      </w:r>
      <w:r>
        <w:rPr>
          <w:sz w:val="12"/>
        </w:rPr>
        <w:t>+</w:t>
      </w:r>
      <w:r>
        <w:tab/>
        <w:t>Bodenwanne 218 FHD, 2teilig, 1230 x 600 mm, m. Dünnbettfl.</w:t>
      </w:r>
      <w:r>
        <w:tab/>
        <w:t xml:space="preserve">Stk </w:t>
      </w:r>
    </w:p>
    <w:p w:rsidR="006219B3" w:rsidRDefault="006219B3" w:rsidP="00A7775A">
      <w:pPr>
        <w:pStyle w:val="Langtext"/>
      </w:pPr>
      <w:r>
        <w:t>z.B. Bodenwanne 218 FHD ArtNr.: 416764_2 oder gleichwertig</w:t>
      </w:r>
    </w:p>
    <w:p w:rsidR="006219B3" w:rsidRDefault="006219B3" w:rsidP="00A7775A">
      <w:pPr>
        <w:pStyle w:val="Langtext"/>
      </w:pPr>
      <w:r>
        <w:t>Angebotenes Erzeugnis/Type:</w:t>
      </w:r>
    </w:p>
    <w:p w:rsidR="006219B3" w:rsidRDefault="006219B3" w:rsidP="00A7775A">
      <w:pPr>
        <w:pStyle w:val="Folgeposition"/>
        <w:keepNext/>
        <w:keepLines/>
      </w:pPr>
      <w:r>
        <w:t>Q</w:t>
      </w:r>
      <w:r>
        <w:rPr>
          <w:sz w:val="12"/>
        </w:rPr>
        <w:t>+</w:t>
      </w:r>
      <w:r>
        <w:tab/>
        <w:t>Bodenwanne 218 FHD, 2teilig, 830 x 800 mm, m. Dünnbettfl.</w:t>
      </w:r>
      <w:r>
        <w:tab/>
        <w:t xml:space="preserve">Stk </w:t>
      </w:r>
    </w:p>
    <w:p w:rsidR="006219B3" w:rsidRDefault="006219B3" w:rsidP="00A7775A">
      <w:pPr>
        <w:pStyle w:val="Langtext"/>
      </w:pPr>
      <w:r>
        <w:t>z.B. Bodenwanne 218 FHD ArtNr.: 416768_2 oder gleichwertig</w:t>
      </w:r>
    </w:p>
    <w:p w:rsidR="006219B3" w:rsidRDefault="006219B3" w:rsidP="00A7775A">
      <w:pPr>
        <w:pStyle w:val="Langtext"/>
      </w:pPr>
      <w:r>
        <w:t>Angebotenes Erzeugnis/Type:</w:t>
      </w:r>
    </w:p>
    <w:p w:rsidR="006219B3" w:rsidRDefault="006219B3" w:rsidP="00A7775A">
      <w:pPr>
        <w:pStyle w:val="TrennungPOS"/>
      </w:pPr>
    </w:p>
    <w:p w:rsidR="006219B3" w:rsidRDefault="006219B3" w:rsidP="00A7775A">
      <w:pPr>
        <w:pStyle w:val="GrundtextPosNr"/>
        <w:keepNext/>
        <w:keepLines/>
      </w:pPr>
      <w:r>
        <w:t>61.BF 09</w:t>
      </w:r>
    </w:p>
    <w:p w:rsidR="006219B3" w:rsidRDefault="006219B3" w:rsidP="00A7775A">
      <w:pPr>
        <w:pStyle w:val="Grundtext"/>
      </w:pPr>
      <w:r>
        <w:t>Bodenwanne 218 aus Edelstahl</w:t>
      </w:r>
    </w:p>
    <w:p w:rsidR="006219B3" w:rsidRDefault="006219B3" w:rsidP="00A7775A">
      <w:pPr>
        <w:pStyle w:val="Grundtext"/>
      </w:pPr>
      <w:r>
        <w:t>Werkstoff 1.4301</w:t>
      </w:r>
    </w:p>
    <w:p w:rsidR="006219B3" w:rsidRDefault="006219B3" w:rsidP="00A7775A">
      <w:pPr>
        <w:pStyle w:val="Grundtext"/>
      </w:pPr>
      <w:r>
        <w:t>Typ Vinyl</w:t>
      </w:r>
    </w:p>
    <w:p w:rsidR="006219B3" w:rsidRDefault="006219B3" w:rsidP="00A7775A">
      <w:pPr>
        <w:pStyle w:val="Grundtext"/>
      </w:pPr>
      <w:r>
        <w:t>Entsprechend EN 1253</w:t>
      </w:r>
    </w:p>
    <w:p w:rsidR="006219B3" w:rsidRDefault="006219B3" w:rsidP="00A7775A">
      <w:pPr>
        <w:pStyle w:val="Grundtext"/>
      </w:pPr>
      <w:r>
        <w:t>Tiefgezogene Stirnwände</w:t>
      </w:r>
    </w:p>
    <w:p w:rsidR="006219B3" w:rsidRDefault="006219B3" w:rsidP="00A7775A">
      <w:pPr>
        <w:pStyle w:val="Grundtext"/>
      </w:pPr>
      <w:r>
        <w:t>Abgerundete Ecken Radius &gt; 3 mm</w:t>
      </w:r>
    </w:p>
    <w:p w:rsidR="006219B3" w:rsidRDefault="006219B3" w:rsidP="00A7775A">
      <w:pPr>
        <w:pStyle w:val="Grundtext"/>
      </w:pPr>
      <w:r>
        <w:t>Sichtstege hinterfüttert</w:t>
      </w:r>
    </w:p>
    <w:p w:rsidR="006219B3" w:rsidRDefault="006219B3" w:rsidP="00A7775A">
      <w:pPr>
        <w:pStyle w:val="Grundtext"/>
      </w:pPr>
      <w:r>
        <w:t>Stutzendurchmesser 200 mm passend für Bodenabläufe 218 FHD</w:t>
      </w:r>
    </w:p>
    <w:p w:rsidR="006219B3" w:rsidRDefault="006219B3" w:rsidP="00A7775A">
      <w:pPr>
        <w:pStyle w:val="Grundtext"/>
      </w:pPr>
      <w:r>
        <w:t>Stutzenlänge 150 mm</w:t>
      </w:r>
    </w:p>
    <w:p w:rsidR="006219B3" w:rsidRDefault="006219B3" w:rsidP="00A7775A">
      <w:pPr>
        <w:pStyle w:val="Grundtext"/>
      </w:pPr>
      <w:r>
        <w:t>Maueranker, Stellfüße, Schmutzeimer</w:t>
      </w:r>
    </w:p>
    <w:p w:rsidR="006219B3" w:rsidRDefault="006219B3" w:rsidP="00A7775A">
      <w:pPr>
        <w:pStyle w:val="Grundtext"/>
      </w:pPr>
      <w:r>
        <w:t>Abflusswert bis zu 5,0 l/s</w:t>
      </w:r>
    </w:p>
    <w:p w:rsidR="006219B3" w:rsidRDefault="006219B3" w:rsidP="00A7775A">
      <w:pPr>
        <w:pStyle w:val="Grundtext"/>
      </w:pPr>
      <w:r>
        <w:t>Maschenrost Belastungsklasse L15, MW 25 x 25 mm</w:t>
      </w:r>
    </w:p>
    <w:p w:rsidR="006219B3" w:rsidRDefault="006219B3" w:rsidP="00A7775A">
      <w:pPr>
        <w:pStyle w:val="Grundtext"/>
      </w:pPr>
      <w:r>
        <w:t>Mit eingelegtem Bauschutzdeckel aus Holz</w:t>
      </w:r>
    </w:p>
    <w:p w:rsidR="006219B3" w:rsidRDefault="006219B3" w:rsidP="00A7775A">
      <w:pPr>
        <w:pStyle w:val="Grundtext"/>
      </w:pPr>
      <w:r>
        <w:t>Ohne Bodenablauf</w:t>
      </w:r>
    </w:p>
    <w:p w:rsidR="006219B3" w:rsidRDefault="006219B3" w:rsidP="00A7775A">
      <w:pPr>
        <w:pStyle w:val="Grundtext"/>
      </w:pPr>
      <w:r>
        <w:t>Angegeben ist die Bodenwanne, die Mehrteiligkeit, die Länge x Breite, der Flansch</w:t>
      </w:r>
    </w:p>
    <w:p w:rsidR="006219B3" w:rsidRDefault="006219B3" w:rsidP="00A7775A">
      <w:pPr>
        <w:pStyle w:val="Folgeposition"/>
        <w:keepNext/>
        <w:keepLines/>
      </w:pPr>
      <w:r>
        <w:t>A</w:t>
      </w:r>
      <w:r>
        <w:rPr>
          <w:sz w:val="12"/>
        </w:rPr>
        <w:t>+</w:t>
      </w:r>
      <w:r>
        <w:tab/>
        <w:t>Bodenwanne 218, 2teilig, 350 x 320 mm, Vinylklemmflansch</w:t>
      </w:r>
      <w:r>
        <w:tab/>
        <w:t xml:space="preserve">Stk </w:t>
      </w:r>
    </w:p>
    <w:p w:rsidR="006219B3" w:rsidRDefault="006219B3" w:rsidP="00A7775A">
      <w:pPr>
        <w:pStyle w:val="Langtext"/>
      </w:pPr>
      <w:r>
        <w:t>z.B. Bodenwanne 218 ArtNr.: 413395_2 oder gleichwertig</w:t>
      </w:r>
    </w:p>
    <w:p w:rsidR="006219B3" w:rsidRDefault="006219B3" w:rsidP="00A7775A">
      <w:pPr>
        <w:pStyle w:val="Langtext"/>
      </w:pPr>
      <w:r>
        <w:t>Angebotenes Erzeugnis/Type:</w:t>
      </w:r>
    </w:p>
    <w:p w:rsidR="006219B3" w:rsidRDefault="006219B3" w:rsidP="00A7775A">
      <w:pPr>
        <w:pStyle w:val="Folgeposition"/>
        <w:keepNext/>
        <w:keepLines/>
      </w:pPr>
      <w:r>
        <w:t>B</w:t>
      </w:r>
      <w:r>
        <w:rPr>
          <w:sz w:val="12"/>
        </w:rPr>
        <w:t>+</w:t>
      </w:r>
      <w:r>
        <w:tab/>
        <w:t>Bodenwanne 218, 2teilig, 650 x 320 mm, Vinylklemmflansch</w:t>
      </w:r>
      <w:r>
        <w:tab/>
        <w:t xml:space="preserve">Stk </w:t>
      </w:r>
    </w:p>
    <w:p w:rsidR="006219B3" w:rsidRDefault="006219B3" w:rsidP="00A7775A">
      <w:pPr>
        <w:pStyle w:val="Langtext"/>
      </w:pPr>
      <w:r>
        <w:t>z.B. Bodenwanne 218 ArtNr.: 413396_2 oder gleichwertig</w:t>
      </w:r>
    </w:p>
    <w:p w:rsidR="006219B3" w:rsidRDefault="006219B3" w:rsidP="00A7775A">
      <w:pPr>
        <w:pStyle w:val="Langtext"/>
      </w:pPr>
      <w:r>
        <w:t>Angebotenes Erzeugnis/Type:</w:t>
      </w:r>
    </w:p>
    <w:p w:rsidR="006219B3" w:rsidRDefault="006219B3" w:rsidP="00A7775A">
      <w:pPr>
        <w:pStyle w:val="Folgeposition"/>
        <w:keepNext/>
        <w:keepLines/>
      </w:pPr>
      <w:r>
        <w:t>C</w:t>
      </w:r>
      <w:r>
        <w:rPr>
          <w:sz w:val="12"/>
        </w:rPr>
        <w:t>+</w:t>
      </w:r>
      <w:r>
        <w:tab/>
        <w:t>Bodenwanne 218, 2teilig, 1050 x 320 mm, Vinylklemmflansch</w:t>
      </w:r>
      <w:r>
        <w:tab/>
        <w:t xml:space="preserve">Stk </w:t>
      </w:r>
    </w:p>
    <w:p w:rsidR="006219B3" w:rsidRDefault="006219B3" w:rsidP="00A7775A">
      <w:pPr>
        <w:pStyle w:val="Langtext"/>
      </w:pPr>
      <w:r>
        <w:t>z.B. Bodenwanne 218 ArtNr.: 413397_2 oder gleichwertig</w:t>
      </w:r>
    </w:p>
    <w:p w:rsidR="006219B3" w:rsidRDefault="006219B3" w:rsidP="00A7775A">
      <w:pPr>
        <w:pStyle w:val="Langtext"/>
      </w:pPr>
      <w:r>
        <w:t>Angebotenes Erzeugnis/Type:</w:t>
      </w:r>
    </w:p>
    <w:p w:rsidR="006219B3" w:rsidRDefault="006219B3" w:rsidP="00A7775A">
      <w:pPr>
        <w:pStyle w:val="Folgeposition"/>
        <w:keepNext/>
        <w:keepLines/>
      </w:pPr>
      <w:r>
        <w:t>D</w:t>
      </w:r>
      <w:r>
        <w:rPr>
          <w:sz w:val="12"/>
        </w:rPr>
        <w:t>+</w:t>
      </w:r>
      <w:r>
        <w:tab/>
        <w:t>Bodenwanne 218, 2teilig, 1550 x 320 mm, Vinylklemmflansch</w:t>
      </w:r>
      <w:r>
        <w:tab/>
        <w:t xml:space="preserve">Stk </w:t>
      </w:r>
    </w:p>
    <w:p w:rsidR="006219B3" w:rsidRDefault="006219B3" w:rsidP="00A7775A">
      <w:pPr>
        <w:pStyle w:val="Langtext"/>
      </w:pPr>
      <w:r>
        <w:t>z.B. Bodenwanne 218 ArtNr.: 413398_2 oder gleichwertig</w:t>
      </w:r>
    </w:p>
    <w:p w:rsidR="006219B3" w:rsidRDefault="006219B3" w:rsidP="00A7775A">
      <w:pPr>
        <w:pStyle w:val="Langtext"/>
      </w:pPr>
      <w:r>
        <w:t>Angebotenes Erzeugnis/Type:</w:t>
      </w:r>
    </w:p>
    <w:p w:rsidR="006219B3" w:rsidRDefault="006219B3" w:rsidP="00A7775A">
      <w:pPr>
        <w:pStyle w:val="Folgeposition"/>
        <w:keepNext/>
        <w:keepLines/>
      </w:pPr>
      <w:r>
        <w:t>E</w:t>
      </w:r>
      <w:r>
        <w:rPr>
          <w:sz w:val="12"/>
        </w:rPr>
        <w:t>+</w:t>
      </w:r>
      <w:r>
        <w:tab/>
        <w:t>Bodenwanne 218, 2teilig, 2050 x 320 mm, Vinylklemmflansch</w:t>
      </w:r>
      <w:r>
        <w:tab/>
        <w:t xml:space="preserve">Stk </w:t>
      </w:r>
    </w:p>
    <w:p w:rsidR="006219B3" w:rsidRDefault="006219B3" w:rsidP="00A7775A">
      <w:pPr>
        <w:pStyle w:val="Langtext"/>
      </w:pPr>
      <w:r>
        <w:t>z.B. Bodenwanne 218 ArtNr.: 413399_2 oder gleichwertig</w:t>
      </w:r>
    </w:p>
    <w:p w:rsidR="006219B3" w:rsidRDefault="006219B3" w:rsidP="00A7775A">
      <w:pPr>
        <w:pStyle w:val="Langtext"/>
      </w:pPr>
      <w:r>
        <w:t>Angebotenes Erzeugnis/Type:</w:t>
      </w:r>
    </w:p>
    <w:p w:rsidR="006219B3" w:rsidRDefault="006219B3" w:rsidP="00A7775A">
      <w:pPr>
        <w:pStyle w:val="Folgeposition"/>
        <w:keepNext/>
        <w:keepLines/>
      </w:pPr>
      <w:r>
        <w:t>F</w:t>
      </w:r>
      <w:r>
        <w:rPr>
          <w:sz w:val="12"/>
        </w:rPr>
        <w:t>+</w:t>
      </w:r>
      <w:r>
        <w:tab/>
        <w:t>Bodenwanne 218, 2teilig, 3050 x 320 mm, Vinylklemmflansch</w:t>
      </w:r>
      <w:r>
        <w:tab/>
        <w:t xml:space="preserve">Stk </w:t>
      </w:r>
    </w:p>
    <w:p w:rsidR="006219B3" w:rsidRDefault="006219B3" w:rsidP="00A7775A">
      <w:pPr>
        <w:pStyle w:val="Langtext"/>
      </w:pPr>
      <w:r>
        <w:t>z.B. Bodenwanne 218 ArtNr.: 413400_2 oder gleichwertig</w:t>
      </w:r>
    </w:p>
    <w:p w:rsidR="006219B3" w:rsidRDefault="006219B3" w:rsidP="00A7775A">
      <w:pPr>
        <w:pStyle w:val="Langtext"/>
      </w:pPr>
      <w:r>
        <w:t>Angebotenes Erzeugnis/Type:</w:t>
      </w:r>
    </w:p>
    <w:p w:rsidR="006219B3" w:rsidRDefault="006219B3" w:rsidP="00A7775A">
      <w:pPr>
        <w:pStyle w:val="Folgeposition"/>
        <w:keepNext/>
        <w:keepLines/>
      </w:pPr>
      <w:r>
        <w:t>G</w:t>
      </w:r>
      <w:r>
        <w:rPr>
          <w:sz w:val="12"/>
        </w:rPr>
        <w:t>+</w:t>
      </w:r>
      <w:r>
        <w:tab/>
        <w:t>Bodenwanne 218, 2teilig, 4050 x 320 mm, Vinylklemmflansch</w:t>
      </w:r>
      <w:r>
        <w:tab/>
        <w:t xml:space="preserve">Stk </w:t>
      </w:r>
    </w:p>
    <w:p w:rsidR="006219B3" w:rsidRDefault="006219B3" w:rsidP="00A7775A">
      <w:pPr>
        <w:pStyle w:val="Langtext"/>
      </w:pPr>
      <w:r>
        <w:t>z.B. Bodenwanne 218 ArtNr.: 413401_2 oder gleichwertig</w:t>
      </w:r>
    </w:p>
    <w:p w:rsidR="006219B3" w:rsidRDefault="006219B3" w:rsidP="00A7775A">
      <w:pPr>
        <w:pStyle w:val="Langtext"/>
      </w:pPr>
      <w:r>
        <w:t>Angebotenes Erzeugnis/Type:</w:t>
      </w:r>
    </w:p>
    <w:p w:rsidR="006219B3" w:rsidRDefault="006219B3" w:rsidP="00A7775A">
      <w:pPr>
        <w:pStyle w:val="Folgeposition"/>
        <w:keepNext/>
        <w:keepLines/>
      </w:pPr>
      <w:r>
        <w:t>H</w:t>
      </w:r>
      <w:r>
        <w:rPr>
          <w:sz w:val="12"/>
        </w:rPr>
        <w:t>+</w:t>
      </w:r>
      <w:r>
        <w:tab/>
        <w:t>Bodenwanne 218, 2teilig, 450 x 420 mm, Vinylklemmflansch</w:t>
      </w:r>
      <w:r>
        <w:tab/>
        <w:t xml:space="preserve">Stk </w:t>
      </w:r>
    </w:p>
    <w:p w:rsidR="006219B3" w:rsidRDefault="006219B3" w:rsidP="00A7775A">
      <w:pPr>
        <w:pStyle w:val="Langtext"/>
      </w:pPr>
      <w:r>
        <w:t>z.B. Bodenwanne 218 ArtNr.: 413419_2 oder gleichwertig</w:t>
      </w:r>
    </w:p>
    <w:p w:rsidR="006219B3" w:rsidRDefault="006219B3" w:rsidP="00A7775A">
      <w:pPr>
        <w:pStyle w:val="Langtext"/>
      </w:pPr>
      <w:r>
        <w:t>Angebotenes Erzeugnis/Type:</w:t>
      </w:r>
    </w:p>
    <w:p w:rsidR="006219B3" w:rsidRDefault="006219B3" w:rsidP="00A7775A">
      <w:pPr>
        <w:pStyle w:val="Folgeposition"/>
        <w:keepNext/>
        <w:keepLines/>
      </w:pPr>
      <w:r>
        <w:t>I</w:t>
      </w:r>
      <w:r>
        <w:rPr>
          <w:sz w:val="12"/>
        </w:rPr>
        <w:t>+</w:t>
      </w:r>
      <w:r>
        <w:tab/>
        <w:t>Bodenwanne 218, 2teilig, 650 x 420 mm, Vinylklemmflansch</w:t>
      </w:r>
      <w:r>
        <w:tab/>
        <w:t xml:space="preserve">Stk </w:t>
      </w:r>
    </w:p>
    <w:p w:rsidR="006219B3" w:rsidRDefault="006219B3" w:rsidP="00A7775A">
      <w:pPr>
        <w:pStyle w:val="Langtext"/>
      </w:pPr>
      <w:r>
        <w:t>z.B. Bodenwanne 218 ArtNr.: 413420_2 oder gleichwertig</w:t>
      </w:r>
    </w:p>
    <w:p w:rsidR="006219B3" w:rsidRDefault="006219B3" w:rsidP="00A7775A">
      <w:pPr>
        <w:pStyle w:val="Langtext"/>
      </w:pPr>
      <w:r>
        <w:t>Angebotenes Erzeugnis/Type:</w:t>
      </w:r>
    </w:p>
    <w:p w:rsidR="006219B3" w:rsidRDefault="006219B3" w:rsidP="00A7775A">
      <w:pPr>
        <w:pStyle w:val="Folgeposition"/>
        <w:keepNext/>
        <w:keepLines/>
      </w:pPr>
      <w:r>
        <w:t>J</w:t>
      </w:r>
      <w:r>
        <w:rPr>
          <w:sz w:val="12"/>
        </w:rPr>
        <w:t>+</w:t>
      </w:r>
      <w:r>
        <w:tab/>
        <w:t>Bodenwanne 218, 2teilig, 850 x 420 mm, Vinylklemmflansch</w:t>
      </w:r>
      <w:r>
        <w:tab/>
        <w:t xml:space="preserve">Stk </w:t>
      </w:r>
    </w:p>
    <w:p w:rsidR="006219B3" w:rsidRDefault="006219B3" w:rsidP="006473AC">
      <w:pPr>
        <w:pStyle w:val="Langtext"/>
      </w:pPr>
      <w:r>
        <w:t>z.B. Bodenwanne 218 ArtNr.: 413421_2 oder gleichwertig</w:t>
      </w:r>
    </w:p>
    <w:p w:rsidR="006219B3" w:rsidRDefault="006219B3" w:rsidP="006473AC">
      <w:pPr>
        <w:pStyle w:val="Langtext"/>
      </w:pPr>
      <w:r>
        <w:t>Angebotenes Erzeugnis/Type:</w:t>
      </w:r>
    </w:p>
    <w:p w:rsidR="006219B3" w:rsidRDefault="006219B3" w:rsidP="006473AC">
      <w:pPr>
        <w:pStyle w:val="Folgeposition"/>
        <w:keepNext/>
        <w:keepLines/>
      </w:pPr>
      <w:r>
        <w:t>K</w:t>
      </w:r>
      <w:r>
        <w:rPr>
          <w:sz w:val="12"/>
        </w:rPr>
        <w:t>+</w:t>
      </w:r>
      <w:r>
        <w:tab/>
        <w:t>Bodenwanne 218, 2teilig, 550 x 520 mm, Vinylklemmflansch</w:t>
      </w:r>
      <w:r>
        <w:tab/>
        <w:t xml:space="preserve">Stk </w:t>
      </w:r>
    </w:p>
    <w:p w:rsidR="006219B3" w:rsidRDefault="006219B3" w:rsidP="006473AC">
      <w:pPr>
        <w:pStyle w:val="Langtext"/>
      </w:pPr>
      <w:r>
        <w:t>z.B. Bodenwanne 218 ArtNr.: 413431_2 oder gleichwertig</w:t>
      </w:r>
    </w:p>
    <w:p w:rsidR="006219B3" w:rsidRDefault="006219B3" w:rsidP="006473AC">
      <w:pPr>
        <w:pStyle w:val="Langtext"/>
      </w:pPr>
      <w:r>
        <w:t>Angebotenes Erzeugnis/Type:</w:t>
      </w:r>
    </w:p>
    <w:p w:rsidR="006219B3" w:rsidRDefault="006219B3" w:rsidP="006473AC">
      <w:pPr>
        <w:pStyle w:val="Folgeposition"/>
        <w:keepNext/>
        <w:keepLines/>
      </w:pPr>
      <w:r>
        <w:t>L</w:t>
      </w:r>
      <w:r>
        <w:rPr>
          <w:sz w:val="12"/>
        </w:rPr>
        <w:t>+</w:t>
      </w:r>
      <w:r>
        <w:tab/>
        <w:t>Bodenwanne 218, 2teilig, 850 x 520 mm, Vinylklemmflansch</w:t>
      </w:r>
      <w:r>
        <w:tab/>
        <w:t xml:space="preserve">Stk </w:t>
      </w:r>
    </w:p>
    <w:p w:rsidR="006219B3" w:rsidRDefault="006219B3" w:rsidP="006473AC">
      <w:pPr>
        <w:pStyle w:val="Langtext"/>
      </w:pPr>
      <w:r>
        <w:t>z.B. Bodenwanne 218 ArtNr.: 413432_2 oder gleichwertig</w:t>
      </w:r>
    </w:p>
    <w:p w:rsidR="006219B3" w:rsidRDefault="006219B3" w:rsidP="006473AC">
      <w:pPr>
        <w:pStyle w:val="Langtext"/>
      </w:pPr>
      <w:r>
        <w:t>Angebotenes Erzeugnis/Type:</w:t>
      </w:r>
    </w:p>
    <w:p w:rsidR="006219B3" w:rsidRDefault="006219B3" w:rsidP="006473AC">
      <w:pPr>
        <w:pStyle w:val="Folgeposition"/>
        <w:keepNext/>
        <w:keepLines/>
      </w:pPr>
      <w:r>
        <w:t>M</w:t>
      </w:r>
      <w:r>
        <w:rPr>
          <w:sz w:val="12"/>
        </w:rPr>
        <w:t>+</w:t>
      </w:r>
      <w:r>
        <w:tab/>
        <w:t>Bodenwanne 218, 2teilig, 1050 x 520 mm, Vinylklemmflansch</w:t>
      </w:r>
      <w:r>
        <w:tab/>
        <w:t xml:space="preserve">Stk </w:t>
      </w:r>
    </w:p>
    <w:p w:rsidR="006219B3" w:rsidRDefault="006219B3" w:rsidP="006473AC">
      <w:pPr>
        <w:pStyle w:val="Langtext"/>
      </w:pPr>
      <w:r>
        <w:t>z.B. Bodenwanne 218 ArtNr.: 413433_2 oder gleichwertig</w:t>
      </w:r>
    </w:p>
    <w:p w:rsidR="006219B3" w:rsidRDefault="006219B3" w:rsidP="006473AC">
      <w:pPr>
        <w:pStyle w:val="Langtext"/>
      </w:pPr>
      <w:r>
        <w:t>Angebotenes Erzeugnis/Type:</w:t>
      </w:r>
    </w:p>
    <w:p w:rsidR="006219B3" w:rsidRDefault="006219B3" w:rsidP="006473AC">
      <w:pPr>
        <w:pStyle w:val="Folgeposition"/>
        <w:keepNext/>
        <w:keepLines/>
      </w:pPr>
      <w:r>
        <w:t>N</w:t>
      </w:r>
      <w:r>
        <w:rPr>
          <w:sz w:val="12"/>
        </w:rPr>
        <w:t>+</w:t>
      </w:r>
      <w:r>
        <w:tab/>
        <w:t>Bodenwanne 218, 2teilig, 650 x 620 mm, Vinylklemmflansch</w:t>
      </w:r>
      <w:r>
        <w:tab/>
        <w:t xml:space="preserve">Stk </w:t>
      </w:r>
    </w:p>
    <w:p w:rsidR="006219B3" w:rsidRDefault="006219B3" w:rsidP="006473AC">
      <w:pPr>
        <w:pStyle w:val="Langtext"/>
      </w:pPr>
      <w:r>
        <w:t>z.B. Bodenwanne 218 ArtNr.: 413440_2 oder gleichwertig</w:t>
      </w:r>
    </w:p>
    <w:p w:rsidR="006219B3" w:rsidRDefault="006219B3" w:rsidP="006473AC">
      <w:pPr>
        <w:pStyle w:val="Langtext"/>
      </w:pPr>
      <w:r>
        <w:t>Angebotenes Erzeugnis/Type:</w:t>
      </w:r>
    </w:p>
    <w:p w:rsidR="006219B3" w:rsidRDefault="006219B3" w:rsidP="006473AC">
      <w:pPr>
        <w:pStyle w:val="Folgeposition"/>
        <w:keepNext/>
        <w:keepLines/>
      </w:pPr>
      <w:r>
        <w:t>O</w:t>
      </w:r>
      <w:r>
        <w:rPr>
          <w:sz w:val="12"/>
        </w:rPr>
        <w:t>+</w:t>
      </w:r>
      <w:r>
        <w:tab/>
        <w:t>Bodenwanne 218, 2teilig, 950 x 620 mm, Vinylklemmflansch</w:t>
      </w:r>
      <w:r>
        <w:tab/>
        <w:t xml:space="preserve">Stk </w:t>
      </w:r>
    </w:p>
    <w:p w:rsidR="006219B3" w:rsidRDefault="006219B3" w:rsidP="006473AC">
      <w:pPr>
        <w:pStyle w:val="Langtext"/>
      </w:pPr>
      <w:r>
        <w:t>z.B. Bodenwanne 218 ArtNr.: 413441_2 oder gleichwertig</w:t>
      </w:r>
    </w:p>
    <w:p w:rsidR="006219B3" w:rsidRDefault="006219B3" w:rsidP="006473AC">
      <w:pPr>
        <w:pStyle w:val="Langtext"/>
      </w:pPr>
      <w:r>
        <w:t>Angebotenes Erzeugnis/Type:</w:t>
      </w:r>
    </w:p>
    <w:p w:rsidR="006219B3" w:rsidRDefault="006219B3" w:rsidP="006473AC">
      <w:pPr>
        <w:pStyle w:val="Folgeposition"/>
        <w:keepNext/>
        <w:keepLines/>
      </w:pPr>
      <w:r>
        <w:t>P</w:t>
      </w:r>
      <w:r>
        <w:rPr>
          <w:sz w:val="12"/>
        </w:rPr>
        <w:t>+</w:t>
      </w:r>
      <w:r>
        <w:tab/>
        <w:t>Bodenwanne 218, 2teilig, 1250 x 620 mm, Vinylklemmflansch</w:t>
      </w:r>
      <w:r>
        <w:tab/>
        <w:t xml:space="preserve">Stk </w:t>
      </w:r>
    </w:p>
    <w:p w:rsidR="006219B3" w:rsidRDefault="006219B3" w:rsidP="006473AC">
      <w:pPr>
        <w:pStyle w:val="Langtext"/>
      </w:pPr>
      <w:r>
        <w:t>z.B. Bodenwanne 218 ArtNr.: 413442_2 oder gleichwertig</w:t>
      </w:r>
    </w:p>
    <w:p w:rsidR="006219B3" w:rsidRDefault="006219B3" w:rsidP="006473AC">
      <w:pPr>
        <w:pStyle w:val="Langtext"/>
      </w:pPr>
      <w:r>
        <w:t>Angebotenes Erzeugnis/Type:</w:t>
      </w:r>
    </w:p>
    <w:p w:rsidR="006219B3" w:rsidRDefault="006219B3" w:rsidP="006473AC">
      <w:pPr>
        <w:pStyle w:val="Folgeposition"/>
        <w:keepNext/>
        <w:keepLines/>
      </w:pPr>
      <w:r>
        <w:t>Q</w:t>
      </w:r>
      <w:r>
        <w:rPr>
          <w:sz w:val="12"/>
        </w:rPr>
        <w:t>+</w:t>
      </w:r>
      <w:r>
        <w:tab/>
        <w:t>Bodenwanne 218, 2teilig, 850 x 820 mm, Vinylklemmflansch</w:t>
      </w:r>
      <w:r>
        <w:tab/>
        <w:t xml:space="preserve">Stk </w:t>
      </w:r>
    </w:p>
    <w:p w:rsidR="006219B3" w:rsidRDefault="006219B3" w:rsidP="006473AC">
      <w:pPr>
        <w:pStyle w:val="Langtext"/>
      </w:pPr>
      <w:r>
        <w:t>z.B. Bodenwanne 218 ArtNr.: 413446_2 oder gleichwertig</w:t>
      </w:r>
    </w:p>
    <w:p w:rsidR="006219B3" w:rsidRDefault="006219B3" w:rsidP="006473AC">
      <w:pPr>
        <w:pStyle w:val="Langtext"/>
      </w:pPr>
      <w:r>
        <w:t>Angebotenes Erzeugnis/Type:</w:t>
      </w:r>
    </w:p>
    <w:p w:rsidR="006219B3" w:rsidRDefault="006219B3" w:rsidP="006473AC">
      <w:pPr>
        <w:pStyle w:val="TrennungPOS"/>
      </w:pPr>
    </w:p>
    <w:p w:rsidR="006219B3" w:rsidRDefault="006219B3" w:rsidP="006473AC">
      <w:pPr>
        <w:pStyle w:val="GrundtextPosNr"/>
        <w:keepNext/>
        <w:keepLines/>
      </w:pPr>
      <w:r>
        <w:t>61.BF 10</w:t>
      </w:r>
    </w:p>
    <w:p w:rsidR="006219B3" w:rsidRDefault="006219B3" w:rsidP="006473AC">
      <w:pPr>
        <w:pStyle w:val="Grundtext"/>
      </w:pPr>
      <w:r>
        <w:t>Aufzahlung (Az) auf Bodenwanne für Stegrost</w:t>
      </w:r>
    </w:p>
    <w:p w:rsidR="006219B3" w:rsidRDefault="006219B3" w:rsidP="006473AC">
      <w:pPr>
        <w:pStyle w:val="Grundtext"/>
      </w:pPr>
      <w:r>
        <w:t>FHD</w:t>
      </w:r>
    </w:p>
    <w:p w:rsidR="006219B3" w:rsidRDefault="006219B3" w:rsidP="006473AC">
      <w:pPr>
        <w:pStyle w:val="Grundtext"/>
      </w:pPr>
      <w:r>
        <w:t>aus Edelstahl, Werkstoff 1.4301</w:t>
      </w:r>
    </w:p>
    <w:p w:rsidR="006219B3" w:rsidRDefault="006219B3" w:rsidP="006473AC">
      <w:pPr>
        <w:pStyle w:val="Grundtext"/>
      </w:pPr>
      <w:r>
        <w:t>Schlitzweite 20 mm</w:t>
      </w:r>
    </w:p>
    <w:p w:rsidR="006219B3" w:rsidRDefault="006219B3" w:rsidP="006473AC">
      <w:pPr>
        <w:pStyle w:val="Grundtext"/>
      </w:pPr>
      <w:r>
        <w:t>Elektropoliert</w:t>
      </w:r>
    </w:p>
    <w:p w:rsidR="006219B3" w:rsidRDefault="006219B3" w:rsidP="006473AC">
      <w:pPr>
        <w:pStyle w:val="Grundtext"/>
      </w:pPr>
      <w:r>
        <w:t>Vollhygienisch</w:t>
      </w:r>
    </w:p>
    <w:p w:rsidR="006219B3" w:rsidRDefault="006219B3" w:rsidP="006473AC">
      <w:pPr>
        <w:pStyle w:val="Grundtext"/>
      </w:pPr>
      <w:r>
        <w:t>Abgerundete Ecken</w:t>
      </w:r>
    </w:p>
    <w:p w:rsidR="006219B3" w:rsidRDefault="006219B3" w:rsidP="006473AC">
      <w:pPr>
        <w:pStyle w:val="Grundtext"/>
      </w:pPr>
      <w:r>
        <w:t>Angegeben ist Rost, Art, Belastungsklasse</w:t>
      </w:r>
    </w:p>
    <w:p w:rsidR="006219B3" w:rsidRDefault="006219B3" w:rsidP="006473AC">
      <w:pPr>
        <w:pStyle w:val="Folgeposition"/>
      </w:pPr>
      <w:r>
        <w:t>A</w:t>
      </w:r>
      <w:r>
        <w:rPr>
          <w:sz w:val="12"/>
        </w:rPr>
        <w:t>+</w:t>
      </w:r>
      <w:r>
        <w:tab/>
        <w:t>Az Bodenwanne f.Stegrost, rutschhemmend, Kl. R</w:t>
      </w:r>
      <w:r>
        <w:tab/>
        <w:t xml:space="preserve">Stk </w:t>
      </w:r>
    </w:p>
    <w:p w:rsidR="006219B3" w:rsidRDefault="006219B3" w:rsidP="006473AC">
      <w:pPr>
        <w:pStyle w:val="Folgeposition"/>
      </w:pPr>
      <w:r>
        <w:t>B</w:t>
      </w:r>
      <w:r>
        <w:rPr>
          <w:sz w:val="12"/>
        </w:rPr>
        <w:t>+</w:t>
      </w:r>
      <w:r>
        <w:tab/>
        <w:t>Az Bodenwanne f.Stegrost, rutschhemmend, Kl. M</w:t>
      </w:r>
      <w:r>
        <w:tab/>
        <w:t xml:space="preserve">Stk </w:t>
      </w:r>
    </w:p>
    <w:p w:rsidR="006219B3" w:rsidRDefault="006219B3" w:rsidP="006473AC">
      <w:pPr>
        <w:pStyle w:val="TrennungPOS"/>
      </w:pPr>
    </w:p>
    <w:p w:rsidR="006219B3" w:rsidRDefault="006219B3" w:rsidP="006473AC">
      <w:pPr>
        <w:pStyle w:val="GrundtextPosNr"/>
        <w:keepNext/>
        <w:keepLines/>
      </w:pPr>
      <w:r>
        <w:t>61.BF 11</w:t>
      </w:r>
    </w:p>
    <w:p w:rsidR="006219B3" w:rsidRDefault="006219B3" w:rsidP="006473AC">
      <w:pPr>
        <w:pStyle w:val="Grundtext"/>
      </w:pPr>
      <w:r>
        <w:t>Aufzahlung (Az) auf Bodenwanne für Stegrost rahmenlos</w:t>
      </w:r>
    </w:p>
    <w:p w:rsidR="006219B3" w:rsidRDefault="006219B3" w:rsidP="006473AC">
      <w:pPr>
        <w:pStyle w:val="Grundtext"/>
      </w:pPr>
      <w:r>
        <w:t>FHD</w:t>
      </w:r>
    </w:p>
    <w:p w:rsidR="006219B3" w:rsidRDefault="006219B3" w:rsidP="006473AC">
      <w:pPr>
        <w:pStyle w:val="Grundtext"/>
      </w:pPr>
      <w:r>
        <w:t>aus Edelstahl, Werkstoff 1.4301</w:t>
      </w:r>
    </w:p>
    <w:p w:rsidR="006219B3" w:rsidRDefault="006219B3" w:rsidP="006473AC">
      <w:pPr>
        <w:pStyle w:val="Grundtext"/>
      </w:pPr>
      <w:r>
        <w:t>Schlitzweite 20 mm</w:t>
      </w:r>
    </w:p>
    <w:p w:rsidR="006219B3" w:rsidRDefault="006219B3" w:rsidP="006473AC">
      <w:pPr>
        <w:pStyle w:val="Grundtext"/>
      </w:pPr>
      <w:r>
        <w:t>Elektropoliert</w:t>
      </w:r>
    </w:p>
    <w:p w:rsidR="006219B3" w:rsidRDefault="006219B3" w:rsidP="006473AC">
      <w:pPr>
        <w:pStyle w:val="Grundtext"/>
      </w:pPr>
      <w:r>
        <w:t>Vollhygienisch</w:t>
      </w:r>
    </w:p>
    <w:p w:rsidR="006219B3" w:rsidRDefault="006219B3" w:rsidP="006473AC">
      <w:pPr>
        <w:pStyle w:val="Grundtext"/>
      </w:pPr>
      <w:r>
        <w:t>Abgerundete Ecken</w:t>
      </w:r>
    </w:p>
    <w:p w:rsidR="006219B3" w:rsidRDefault="006219B3" w:rsidP="006473AC">
      <w:pPr>
        <w:pStyle w:val="Grundtext"/>
      </w:pPr>
      <w:r>
        <w:t>Angegeben ist Rost, Art, Belastungsklasse</w:t>
      </w:r>
    </w:p>
    <w:p w:rsidR="006219B3" w:rsidRDefault="006219B3" w:rsidP="006473AC">
      <w:pPr>
        <w:pStyle w:val="Folgeposition"/>
      </w:pPr>
      <w:r>
        <w:t>A</w:t>
      </w:r>
      <w:r>
        <w:rPr>
          <w:sz w:val="12"/>
        </w:rPr>
        <w:t>+</w:t>
      </w:r>
      <w:r>
        <w:tab/>
        <w:t>Az Bodenwanne f.Stegrost rahmenlos, rutschhemmend, Kl. M</w:t>
      </w:r>
      <w:r>
        <w:tab/>
        <w:t xml:space="preserve">Stk </w:t>
      </w:r>
    </w:p>
    <w:p w:rsidR="006219B3" w:rsidRDefault="006219B3" w:rsidP="006473AC">
      <w:pPr>
        <w:pStyle w:val="TrennungPOS"/>
      </w:pPr>
    </w:p>
    <w:p w:rsidR="006219B3" w:rsidRDefault="006219B3" w:rsidP="006473AC">
      <w:pPr>
        <w:pStyle w:val="GrundtextPosNr"/>
        <w:keepNext/>
        <w:keepLines/>
      </w:pPr>
      <w:r>
        <w:t>61.BF 12</w:t>
      </w:r>
    </w:p>
    <w:p w:rsidR="006219B3" w:rsidRDefault="006219B3" w:rsidP="006473AC">
      <w:pPr>
        <w:pStyle w:val="Grundtext"/>
      </w:pPr>
      <w:r>
        <w:t>Abdeckplatte Slot</w:t>
      </w:r>
    </w:p>
    <w:p w:rsidR="006219B3" w:rsidRDefault="006219B3" w:rsidP="006473AC">
      <w:pPr>
        <w:pStyle w:val="Grundtext"/>
      </w:pPr>
      <w:r>
        <w:t>FHD</w:t>
      </w:r>
    </w:p>
    <w:p w:rsidR="006219B3" w:rsidRDefault="006219B3" w:rsidP="006473AC">
      <w:pPr>
        <w:pStyle w:val="Grundtext"/>
      </w:pPr>
      <w:r>
        <w:t>aus Edelstahl, Werkstoff 1.4301</w:t>
      </w:r>
    </w:p>
    <w:p w:rsidR="006219B3" w:rsidRDefault="006219B3" w:rsidP="006473AC">
      <w:pPr>
        <w:pStyle w:val="Grundtext"/>
      </w:pPr>
      <w:r>
        <w:t>Sandgestrahlt</w:t>
      </w:r>
    </w:p>
    <w:p w:rsidR="006219B3" w:rsidRDefault="006219B3" w:rsidP="006473AC">
      <w:pPr>
        <w:pStyle w:val="Grundtext"/>
      </w:pPr>
      <w:r>
        <w:t>Rosthöhe 30mm</w:t>
      </w:r>
    </w:p>
    <w:p w:rsidR="006219B3" w:rsidRDefault="006219B3" w:rsidP="006473AC">
      <w:pPr>
        <w:pStyle w:val="Grundtext"/>
      </w:pPr>
      <w:r>
        <w:t>Schlitz zwischen Abdeckung und Rost = 10 mm</w:t>
      </w:r>
    </w:p>
    <w:p w:rsidR="006219B3" w:rsidRDefault="006219B3" w:rsidP="006473AC">
      <w:pPr>
        <w:pStyle w:val="Grundtext"/>
      </w:pPr>
      <w:r>
        <w:t>Angegeben ist der Rost, die Art, das Maß, die Belastungsklasse</w:t>
      </w:r>
    </w:p>
    <w:p w:rsidR="006219B3" w:rsidRDefault="006219B3" w:rsidP="006473AC">
      <w:pPr>
        <w:pStyle w:val="Folgeposition"/>
        <w:keepNext/>
        <w:keepLines/>
      </w:pPr>
      <w:r>
        <w:t>A</w:t>
      </w:r>
      <w:r>
        <w:rPr>
          <w:sz w:val="12"/>
        </w:rPr>
        <w:t>+</w:t>
      </w:r>
      <w:r>
        <w:tab/>
        <w:t>Abdeckplatte Slot, rutschhemmend, Kl. R</w:t>
      </w:r>
      <w:r>
        <w:tab/>
        <w:t xml:space="preserve">Stk </w:t>
      </w:r>
    </w:p>
    <w:p w:rsidR="006219B3" w:rsidRDefault="006219B3" w:rsidP="006473AC">
      <w:pPr>
        <w:pStyle w:val="Langtext"/>
      </w:pPr>
      <w:r>
        <w:t>für Bodenwanne</w:t>
      </w:r>
    </w:p>
    <w:p w:rsidR="006219B3" w:rsidRDefault="006219B3" w:rsidP="006473AC">
      <w:pPr>
        <w:pStyle w:val="Langtext"/>
      </w:pPr>
      <w:r>
        <w:t>Abdeckplatte Slot FHD</w:t>
      </w:r>
    </w:p>
    <w:p w:rsidR="006219B3" w:rsidRDefault="006219B3" w:rsidP="006473AC">
      <w:pPr>
        <w:pStyle w:val="Folgeposition"/>
        <w:keepNext/>
        <w:keepLines/>
      </w:pPr>
      <w:r>
        <w:t>B</w:t>
      </w:r>
      <w:r>
        <w:rPr>
          <w:sz w:val="12"/>
        </w:rPr>
        <w:t>+</w:t>
      </w:r>
      <w:r>
        <w:tab/>
        <w:t>Abdeckplatte Slot, rutschhemmend, Kl. M</w:t>
      </w:r>
      <w:r>
        <w:tab/>
        <w:t xml:space="preserve">Stk </w:t>
      </w:r>
    </w:p>
    <w:p w:rsidR="006219B3" w:rsidRDefault="006219B3" w:rsidP="006473AC">
      <w:pPr>
        <w:pStyle w:val="Langtext"/>
      </w:pPr>
      <w:r>
        <w:t>für Bodenwanne</w:t>
      </w:r>
    </w:p>
    <w:p w:rsidR="006219B3" w:rsidRDefault="006219B3" w:rsidP="006473AC">
      <w:pPr>
        <w:pStyle w:val="Langtext"/>
      </w:pPr>
      <w:r>
        <w:t>Abdeckplatte Slot FHD</w:t>
      </w:r>
    </w:p>
    <w:p w:rsidR="006219B3" w:rsidRDefault="006219B3" w:rsidP="006473AC">
      <w:pPr>
        <w:pStyle w:val="TrennungPOS"/>
      </w:pPr>
    </w:p>
    <w:p w:rsidR="006219B3" w:rsidRDefault="006219B3" w:rsidP="006473AC">
      <w:pPr>
        <w:pStyle w:val="GrundtextPosNr"/>
        <w:keepNext/>
        <w:keepLines/>
      </w:pPr>
      <w:r>
        <w:t>61.BF 15</w:t>
      </w:r>
    </w:p>
    <w:p w:rsidR="006219B3" w:rsidRDefault="006219B3" w:rsidP="006473AC">
      <w:pPr>
        <w:pStyle w:val="Grundtext"/>
      </w:pPr>
      <w:r>
        <w:t>Monolitische Kompakte Kastenrinne aus Edelstahl, Werkstoff 1.4301, Materialstärke 1,5mm</w:t>
      </w:r>
    </w:p>
    <w:p w:rsidR="006219B3" w:rsidRDefault="006219B3" w:rsidP="006473AC">
      <w:pPr>
        <w:pStyle w:val="Grundtext"/>
      </w:pPr>
      <w:r>
        <w:t>Sichtsteg 15mm, inklusive Sichtsteghinterfütterung</w:t>
      </w:r>
    </w:p>
    <w:p w:rsidR="006219B3" w:rsidRDefault="006219B3" w:rsidP="006473AC">
      <w:pPr>
        <w:pStyle w:val="Grundtext"/>
      </w:pPr>
      <w:r>
        <w:t>Rinne mit Gefälle am Einlaufkasten angeschweißt</w:t>
      </w:r>
    </w:p>
    <w:p w:rsidR="006219B3" w:rsidRDefault="006219B3" w:rsidP="006473AC">
      <w:pPr>
        <w:pStyle w:val="Grundtext"/>
      </w:pPr>
      <w:r>
        <w:t>sichtbare Teile geschliffen,</w:t>
      </w:r>
    </w:p>
    <w:p w:rsidR="006219B3" w:rsidRDefault="006219B3" w:rsidP="006473AC">
      <w:pPr>
        <w:pStyle w:val="Grundtext"/>
      </w:pPr>
      <w:r>
        <w:t>antibakterielle Hygieneform für einfache Reinigung</w:t>
      </w:r>
    </w:p>
    <w:p w:rsidR="006219B3" w:rsidRDefault="006219B3" w:rsidP="006473AC">
      <w:pPr>
        <w:pStyle w:val="Grundtext"/>
      </w:pPr>
      <w:r>
        <w:t>Rinne chemisch gebeizt und passiviert</w:t>
      </w:r>
    </w:p>
    <w:p w:rsidR="006219B3" w:rsidRDefault="006219B3" w:rsidP="006473AC">
      <w:pPr>
        <w:pStyle w:val="Grundtext"/>
      </w:pPr>
      <w:r>
        <w:t>mit eingelegtem Bauschutzdeckel aus Holz</w:t>
      </w:r>
    </w:p>
    <w:p w:rsidR="006219B3" w:rsidRDefault="006219B3" w:rsidP="006473AC">
      <w:pPr>
        <w:pStyle w:val="Grundtext"/>
      </w:pPr>
      <w:r>
        <w:t>inklusive höhenverstellbarer Füße mit Schnellverstellung, inklusive Maueranker</w:t>
      </w:r>
    </w:p>
    <w:p w:rsidR="006219B3" w:rsidRDefault="006219B3" w:rsidP="006473AC">
      <w:pPr>
        <w:pStyle w:val="Grundtext"/>
      </w:pPr>
      <w:r>
        <w:t>Einlaufkasten 250x250mm</w:t>
      </w:r>
    </w:p>
    <w:p w:rsidR="006219B3" w:rsidRDefault="006219B3" w:rsidP="006473AC">
      <w:pPr>
        <w:pStyle w:val="Grundtext"/>
      </w:pPr>
      <w:r>
        <w:t>Stutzendurchmesser 142mm passend für Bodenabläufe 157 FHD</w:t>
      </w:r>
    </w:p>
    <w:p w:rsidR="006219B3" w:rsidRDefault="006219B3" w:rsidP="006473AC">
      <w:pPr>
        <w:pStyle w:val="Grundtext"/>
      </w:pPr>
      <w:r>
        <w:t>Abmessung Rinne: Wassereinlaufbreite 75mm, Gesamtrinnenbreite 105mm, Rinnenhöhe gesamt: 100mm</w:t>
      </w:r>
    </w:p>
    <w:p w:rsidR="006219B3" w:rsidRDefault="006219B3" w:rsidP="006473AC">
      <w:pPr>
        <w:pStyle w:val="Grundtext"/>
      </w:pPr>
      <w:r>
        <w:t>Zubehör wie Abdeckplatte für Einlaufkasten, Abdeckplatte für Rinne, Schmutzeimer ist in eigener Positionen beschrieben.</w:t>
      </w:r>
    </w:p>
    <w:p w:rsidR="006219B3" w:rsidRDefault="006219B3" w:rsidP="006473AC">
      <w:pPr>
        <w:pStyle w:val="Folgeposition"/>
        <w:keepNext/>
        <w:keepLines/>
      </w:pPr>
      <w:r>
        <w:t>A</w:t>
      </w:r>
      <w:r>
        <w:rPr>
          <w:sz w:val="12"/>
        </w:rPr>
        <w:t>+</w:t>
      </w:r>
      <w:r>
        <w:tab/>
        <w:t>Kompaktkasten einseitig, Rinne 1000mm, o. Dünnbettfl. monol</w:t>
      </w:r>
      <w:r>
        <w:tab/>
        <w:t xml:space="preserve">Stk </w:t>
      </w:r>
    </w:p>
    <w:p w:rsidR="006219B3" w:rsidRDefault="006219B3" w:rsidP="006473AC">
      <w:pPr>
        <w:pStyle w:val="Langtext"/>
      </w:pPr>
      <w:r>
        <w:t>z.B. Kompaktkasten einseitig ArtNr.: Z361683 oder gleichwertig</w:t>
      </w:r>
    </w:p>
    <w:p w:rsidR="006219B3" w:rsidRDefault="006219B3" w:rsidP="006473AC">
      <w:pPr>
        <w:pStyle w:val="Langtext"/>
      </w:pPr>
      <w:r>
        <w:t>Angebotenes Erzeugnis/Type:</w:t>
      </w:r>
    </w:p>
    <w:p w:rsidR="006219B3" w:rsidRDefault="006219B3" w:rsidP="006473AC">
      <w:pPr>
        <w:pStyle w:val="Folgeposition"/>
        <w:keepNext/>
        <w:keepLines/>
      </w:pPr>
      <w:r>
        <w:t>B</w:t>
      </w:r>
      <w:r>
        <w:rPr>
          <w:sz w:val="12"/>
        </w:rPr>
        <w:t>+</w:t>
      </w:r>
      <w:r>
        <w:tab/>
        <w:t>Kompaktkasten einseitig, Rinne 2000 mm, o. Dünnbettfl. monol</w:t>
      </w:r>
      <w:r>
        <w:tab/>
        <w:t xml:space="preserve">Stk </w:t>
      </w:r>
    </w:p>
    <w:p w:rsidR="006219B3" w:rsidRDefault="006219B3" w:rsidP="006473AC">
      <w:pPr>
        <w:pStyle w:val="Langtext"/>
      </w:pPr>
      <w:r>
        <w:t>z.B. Kompaktkasten einseitig ArtNr.: Z361685 oder gleichwertig</w:t>
      </w:r>
    </w:p>
    <w:p w:rsidR="006219B3" w:rsidRDefault="006219B3" w:rsidP="006473AC">
      <w:pPr>
        <w:pStyle w:val="Langtext"/>
      </w:pPr>
      <w:r>
        <w:t>Angebotenes Erzeugnis/Type:</w:t>
      </w:r>
    </w:p>
    <w:p w:rsidR="006219B3" w:rsidRDefault="006219B3" w:rsidP="006473AC">
      <w:pPr>
        <w:pStyle w:val="Folgeposition"/>
        <w:keepNext/>
        <w:keepLines/>
      </w:pPr>
      <w:r>
        <w:t>C</w:t>
      </w:r>
      <w:r>
        <w:rPr>
          <w:sz w:val="12"/>
        </w:rPr>
        <w:t>+</w:t>
      </w:r>
      <w:r>
        <w:tab/>
        <w:t>Kompaktkasten einseitig, Rinne 1000 mm, m. Dünnbettfl.monol</w:t>
      </w:r>
      <w:r>
        <w:tab/>
        <w:t xml:space="preserve">Stk </w:t>
      </w:r>
    </w:p>
    <w:p w:rsidR="006219B3" w:rsidRDefault="006219B3" w:rsidP="006473AC">
      <w:pPr>
        <w:pStyle w:val="Langtext"/>
      </w:pPr>
      <w:r>
        <w:t>z.B. Kompaktkasten einseitig ArtNr.: Z363329 oder gleichwertig</w:t>
      </w:r>
    </w:p>
    <w:p w:rsidR="006219B3" w:rsidRDefault="006219B3" w:rsidP="006473AC">
      <w:pPr>
        <w:pStyle w:val="Langtext"/>
      </w:pPr>
      <w:r>
        <w:t>Angebotenes Erzeugnis/Type:</w:t>
      </w:r>
    </w:p>
    <w:p w:rsidR="006219B3" w:rsidRDefault="006219B3" w:rsidP="006473AC">
      <w:pPr>
        <w:pStyle w:val="Folgeposition"/>
        <w:keepNext/>
        <w:keepLines/>
      </w:pPr>
      <w:r>
        <w:t>D</w:t>
      </w:r>
      <w:r>
        <w:rPr>
          <w:sz w:val="12"/>
        </w:rPr>
        <w:t>+</w:t>
      </w:r>
      <w:r>
        <w:tab/>
        <w:t>Kompaktkasten einseitig, Rinne 2000 mm, m. Dünnbettfl.monol</w:t>
      </w:r>
      <w:r>
        <w:tab/>
        <w:t xml:space="preserve">Stk </w:t>
      </w:r>
    </w:p>
    <w:p w:rsidR="006219B3" w:rsidRDefault="006219B3" w:rsidP="006473AC">
      <w:pPr>
        <w:pStyle w:val="Langtext"/>
      </w:pPr>
      <w:r>
        <w:t>z.B. Kompaktkasten einseitig ArtNr.: Z363330 oder gleichwertig</w:t>
      </w:r>
    </w:p>
    <w:p w:rsidR="006219B3" w:rsidRDefault="006219B3" w:rsidP="006473AC">
      <w:pPr>
        <w:pStyle w:val="Langtext"/>
      </w:pPr>
      <w:r>
        <w:t>Angebotenes Erzeugnis/Type:</w:t>
      </w:r>
    </w:p>
    <w:p w:rsidR="006219B3" w:rsidRDefault="006219B3" w:rsidP="006473AC">
      <w:pPr>
        <w:pStyle w:val="Folgeposition"/>
        <w:keepNext/>
        <w:keepLines/>
      </w:pPr>
      <w:r>
        <w:t>E</w:t>
      </w:r>
      <w:r>
        <w:rPr>
          <w:sz w:val="12"/>
        </w:rPr>
        <w:t>+</w:t>
      </w:r>
      <w:r>
        <w:tab/>
        <w:t>Kompaktkasten zweiseitig, Rinne 2x1000mm, o.Dünnbettfl.monol</w:t>
      </w:r>
      <w:r>
        <w:tab/>
        <w:t xml:space="preserve">Stk </w:t>
      </w:r>
    </w:p>
    <w:p w:rsidR="006219B3" w:rsidRDefault="006219B3" w:rsidP="006473AC">
      <w:pPr>
        <w:pStyle w:val="Langtext"/>
      </w:pPr>
      <w:r>
        <w:t>z.B. Kompaktkasten einseitig ArtNr.: Z363331 oder gleichwertig</w:t>
      </w:r>
    </w:p>
    <w:p w:rsidR="006219B3" w:rsidRDefault="006219B3" w:rsidP="006473AC">
      <w:pPr>
        <w:pStyle w:val="Langtext"/>
      </w:pPr>
      <w:r>
        <w:t>Angebotenes Erzeugnis/Type:</w:t>
      </w:r>
    </w:p>
    <w:p w:rsidR="006219B3" w:rsidRDefault="006219B3" w:rsidP="006473AC">
      <w:pPr>
        <w:pStyle w:val="Folgeposition"/>
        <w:keepNext/>
        <w:keepLines/>
      </w:pPr>
      <w:r>
        <w:t>F</w:t>
      </w:r>
      <w:r>
        <w:rPr>
          <w:sz w:val="12"/>
        </w:rPr>
        <w:t>+</w:t>
      </w:r>
      <w:r>
        <w:tab/>
        <w:t>Kompaktkasten zweiseitig, Rinne 2x2000mm, o.Dünnbettfl.monol</w:t>
      </w:r>
      <w:r>
        <w:tab/>
        <w:t xml:space="preserve">Stk </w:t>
      </w:r>
    </w:p>
    <w:p w:rsidR="006219B3" w:rsidRDefault="006219B3" w:rsidP="006473AC">
      <w:pPr>
        <w:pStyle w:val="Langtext"/>
      </w:pPr>
      <w:r>
        <w:t>z.B. Kompaktkasten einseitig ArtNr.: Z363332 oder gleichwertig</w:t>
      </w:r>
    </w:p>
    <w:p w:rsidR="006219B3" w:rsidRDefault="006219B3" w:rsidP="006473AC">
      <w:pPr>
        <w:pStyle w:val="Langtext"/>
      </w:pPr>
      <w:r>
        <w:t>Angebotenes Erzeugnis/Type:</w:t>
      </w:r>
    </w:p>
    <w:p w:rsidR="006219B3" w:rsidRDefault="006219B3" w:rsidP="006473AC">
      <w:pPr>
        <w:pStyle w:val="Folgeposition"/>
        <w:keepNext/>
        <w:keepLines/>
      </w:pPr>
      <w:r>
        <w:t>G</w:t>
      </w:r>
      <w:r>
        <w:rPr>
          <w:sz w:val="12"/>
        </w:rPr>
        <w:t>+</w:t>
      </w:r>
      <w:r>
        <w:tab/>
        <w:t>Kompaktkasten zweiseitig, Rinne 2x100 mm, m.Dünnbettfl.monol</w:t>
      </w:r>
      <w:r>
        <w:tab/>
        <w:t xml:space="preserve">Stk </w:t>
      </w:r>
    </w:p>
    <w:p w:rsidR="006219B3" w:rsidRDefault="006219B3" w:rsidP="006473AC">
      <w:pPr>
        <w:pStyle w:val="Langtext"/>
      </w:pPr>
      <w:r>
        <w:t>z.B. Kompaktkasten einseitig ArtNr.: Z363334 oder gleichwertig</w:t>
      </w:r>
    </w:p>
    <w:p w:rsidR="006219B3" w:rsidRDefault="006219B3" w:rsidP="006473AC">
      <w:pPr>
        <w:pStyle w:val="Langtext"/>
      </w:pPr>
      <w:r>
        <w:t>Angebotenes Erzeugnis/Type:</w:t>
      </w:r>
    </w:p>
    <w:p w:rsidR="006219B3" w:rsidRDefault="006219B3" w:rsidP="006473AC">
      <w:pPr>
        <w:pStyle w:val="Folgeposition"/>
        <w:keepNext/>
        <w:keepLines/>
      </w:pPr>
      <w:r>
        <w:t>H</w:t>
      </w:r>
      <w:r>
        <w:rPr>
          <w:sz w:val="12"/>
        </w:rPr>
        <w:t>+</w:t>
      </w:r>
      <w:r>
        <w:tab/>
        <w:t>Kompaktkasten zweiseitig, Rinne 2x2000mm, m.Dünnbettfl.monol</w:t>
      </w:r>
      <w:r>
        <w:tab/>
        <w:t xml:space="preserve">Stk </w:t>
      </w:r>
    </w:p>
    <w:p w:rsidR="006219B3" w:rsidRDefault="006219B3" w:rsidP="006473AC">
      <w:pPr>
        <w:pStyle w:val="Langtext"/>
      </w:pPr>
      <w:r>
        <w:t>z.B. Kompaktkasten einseitig ArtNr.: Z363336 oder gleichwertig</w:t>
      </w:r>
    </w:p>
    <w:p w:rsidR="006219B3" w:rsidRDefault="006219B3" w:rsidP="006473AC">
      <w:pPr>
        <w:pStyle w:val="Langtext"/>
      </w:pPr>
      <w:r>
        <w:t>Angebotenes Erzeugnis/Type:</w:t>
      </w:r>
    </w:p>
    <w:p w:rsidR="006219B3" w:rsidRDefault="006219B3" w:rsidP="006473AC">
      <w:pPr>
        <w:pStyle w:val="TrennungPOS"/>
      </w:pPr>
    </w:p>
    <w:p w:rsidR="006219B3" w:rsidRDefault="006219B3" w:rsidP="001C4C0A">
      <w:pPr>
        <w:pStyle w:val="GrundtextPosNr"/>
        <w:keepNext/>
        <w:keepLines/>
      </w:pPr>
      <w:r>
        <w:t>61.BF 20</w:t>
      </w:r>
    </w:p>
    <w:p w:rsidR="006219B3" w:rsidRDefault="006219B3" w:rsidP="001C4C0A">
      <w:pPr>
        <w:pStyle w:val="Grundtext"/>
      </w:pPr>
      <w:r>
        <w:t>Rinnenkörper für modulare Kompaktkastenrinne aus Edelstahl</w:t>
      </w:r>
    </w:p>
    <w:p w:rsidR="006219B3" w:rsidRDefault="006219B3" w:rsidP="001C4C0A">
      <w:pPr>
        <w:pStyle w:val="Grundtext"/>
      </w:pPr>
      <w:r>
        <w:t>Werkstoff 1.4301, Materialstärke 1,5mm,</w:t>
      </w:r>
    </w:p>
    <w:p w:rsidR="006219B3" w:rsidRDefault="006219B3" w:rsidP="001C4C0A">
      <w:pPr>
        <w:pStyle w:val="Grundtext"/>
      </w:pPr>
      <w:r>
        <w:t>Sichtsteg 15mm, inklusive Sichtsteghinterfütterung</w:t>
      </w:r>
    </w:p>
    <w:p w:rsidR="006219B3" w:rsidRDefault="006219B3" w:rsidP="001C4C0A">
      <w:pPr>
        <w:pStyle w:val="Grundtext"/>
      </w:pPr>
      <w:r>
        <w:t>Rinne mit Gefälle, sichtbare Teile geschliffen,</w:t>
      </w:r>
    </w:p>
    <w:p w:rsidR="006219B3" w:rsidRDefault="006219B3" w:rsidP="001C4C0A">
      <w:pPr>
        <w:pStyle w:val="Grundtext"/>
      </w:pPr>
      <w:r>
        <w:t>antibakterielle Hygieneform für einfache Reinigung</w:t>
      </w:r>
    </w:p>
    <w:p w:rsidR="006219B3" w:rsidRDefault="006219B3" w:rsidP="001C4C0A">
      <w:pPr>
        <w:pStyle w:val="Grundtext"/>
      </w:pPr>
      <w:r>
        <w:t>Rinne chemisch gebeizt und passiviert</w:t>
      </w:r>
    </w:p>
    <w:p w:rsidR="006219B3" w:rsidRDefault="006219B3" w:rsidP="001C4C0A">
      <w:pPr>
        <w:pStyle w:val="Grundtext"/>
      </w:pPr>
      <w:r>
        <w:t>mit eingelegtem Bauschutzdeckel aus Holz</w:t>
      </w:r>
    </w:p>
    <w:p w:rsidR="006219B3" w:rsidRDefault="006219B3" w:rsidP="001C4C0A">
      <w:pPr>
        <w:pStyle w:val="Grundtext"/>
      </w:pPr>
      <w:r>
        <w:t>inklusive höhenverstellbarer Füße mit Schnellverstellung, inklusive Maueranker</w:t>
      </w:r>
    </w:p>
    <w:p w:rsidR="006219B3" w:rsidRDefault="006219B3" w:rsidP="001C4C0A">
      <w:pPr>
        <w:pStyle w:val="Grundtext"/>
      </w:pPr>
      <w:r>
        <w:t>mit Rohrstutzen zum Anschluss an Ablaufkörper der modularen Kastenrinne</w:t>
      </w:r>
    </w:p>
    <w:p w:rsidR="006219B3" w:rsidRDefault="006219B3" w:rsidP="001C4C0A">
      <w:pPr>
        <w:pStyle w:val="Grundtext"/>
      </w:pPr>
      <w:r>
        <w:t>Abmessung Rinne: Wassereinlaufbreite 75mm, Gesamtrinnenbreite 105mm, Rinnenhöhe gesamt: 100mm</w:t>
      </w:r>
    </w:p>
    <w:p w:rsidR="006219B3" w:rsidRDefault="006219B3" w:rsidP="001C4C0A">
      <w:pPr>
        <w:pStyle w:val="Grundtext"/>
      </w:pPr>
      <w:r>
        <w:t>Zubehör wie Abdeckplatte für Rinne ist in eigene Positionen beschrieben.</w:t>
      </w:r>
    </w:p>
    <w:p w:rsidR="006219B3" w:rsidRDefault="006219B3" w:rsidP="001C4C0A">
      <w:pPr>
        <w:pStyle w:val="Folgeposition"/>
        <w:keepNext/>
        <w:keepLines/>
      </w:pPr>
      <w:r>
        <w:t>A</w:t>
      </w:r>
      <w:r>
        <w:rPr>
          <w:sz w:val="12"/>
        </w:rPr>
        <w:t>+</w:t>
      </w:r>
      <w:r>
        <w:tab/>
        <w:t>Rinnenkörper 500mm, modulare Kompaktkrinne., o. Dünnbettfl.</w:t>
      </w:r>
      <w:r>
        <w:tab/>
        <w:t xml:space="preserve">Stk </w:t>
      </w:r>
    </w:p>
    <w:p w:rsidR="006219B3" w:rsidRDefault="006219B3" w:rsidP="001C4C0A">
      <w:pPr>
        <w:pStyle w:val="Langtext"/>
      </w:pPr>
      <w:r>
        <w:t>z.B. Rinnenkörper für modulare Kompaktkastenrinne ArtNr.: Z383502 oder gleichwertig</w:t>
      </w:r>
    </w:p>
    <w:p w:rsidR="006219B3" w:rsidRDefault="006219B3" w:rsidP="001C4C0A">
      <w:pPr>
        <w:pStyle w:val="Langtext"/>
      </w:pPr>
      <w:r>
        <w:t>Angebotenes Erzeugnis/Type:</w:t>
      </w:r>
    </w:p>
    <w:p w:rsidR="006219B3" w:rsidRDefault="006219B3" w:rsidP="001C4C0A">
      <w:pPr>
        <w:pStyle w:val="Folgeposition"/>
        <w:keepNext/>
        <w:keepLines/>
      </w:pPr>
      <w:r>
        <w:t>B</w:t>
      </w:r>
      <w:r>
        <w:rPr>
          <w:sz w:val="12"/>
        </w:rPr>
        <w:t>+</w:t>
      </w:r>
      <w:r>
        <w:tab/>
        <w:t>Rinnenkörper 1000mm, modulare Kompaktkrinne., o. Dünnbettfl.</w:t>
      </w:r>
      <w:r>
        <w:tab/>
        <w:t xml:space="preserve">Stk </w:t>
      </w:r>
    </w:p>
    <w:p w:rsidR="006219B3" w:rsidRDefault="006219B3" w:rsidP="001C4C0A">
      <w:pPr>
        <w:pStyle w:val="Langtext"/>
      </w:pPr>
      <w:r>
        <w:t>z.B. Rinnenkörper für modulare Kompaktkastenrinne ArtNr.: Z383503 oder gleichwertig</w:t>
      </w:r>
    </w:p>
    <w:p w:rsidR="006219B3" w:rsidRDefault="006219B3" w:rsidP="001C4C0A">
      <w:pPr>
        <w:pStyle w:val="Langtext"/>
      </w:pPr>
      <w:r>
        <w:t>Angebotenes Erzeugnis/Type:</w:t>
      </w:r>
    </w:p>
    <w:p w:rsidR="006219B3" w:rsidRDefault="006219B3" w:rsidP="001C4C0A">
      <w:pPr>
        <w:pStyle w:val="Folgeposition"/>
        <w:keepNext/>
        <w:keepLines/>
      </w:pPr>
      <w:r>
        <w:t>C</w:t>
      </w:r>
      <w:r>
        <w:rPr>
          <w:sz w:val="12"/>
        </w:rPr>
        <w:t>+</w:t>
      </w:r>
      <w:r>
        <w:tab/>
        <w:t>Rinnenkörper 2000mm, modulare Kompaktkrinne., o. Dünnbettfl.</w:t>
      </w:r>
      <w:r>
        <w:tab/>
        <w:t xml:space="preserve">Stk </w:t>
      </w:r>
    </w:p>
    <w:p w:rsidR="006219B3" w:rsidRDefault="006219B3" w:rsidP="001C4C0A">
      <w:pPr>
        <w:pStyle w:val="Langtext"/>
      </w:pPr>
      <w:r>
        <w:t>z.B. Rinnenkörper für modulare Kompaktkastenrinne ArtNr.: Z383504 oder gleichwertig</w:t>
      </w:r>
    </w:p>
    <w:p w:rsidR="006219B3" w:rsidRDefault="006219B3" w:rsidP="001C4C0A">
      <w:pPr>
        <w:pStyle w:val="Langtext"/>
      </w:pPr>
      <w:r>
        <w:t>Angebotenes Erzeugnis/Type:</w:t>
      </w:r>
    </w:p>
    <w:p w:rsidR="006219B3" w:rsidRDefault="006219B3" w:rsidP="001C4C0A">
      <w:pPr>
        <w:pStyle w:val="TrennungPOS"/>
      </w:pPr>
    </w:p>
    <w:p w:rsidR="006219B3" w:rsidRDefault="006219B3" w:rsidP="001C4C0A">
      <w:pPr>
        <w:pStyle w:val="GrundtextPosNr"/>
        <w:keepNext/>
        <w:keepLines/>
      </w:pPr>
      <w:r>
        <w:t>61.BF 21</w:t>
      </w:r>
    </w:p>
    <w:p w:rsidR="006219B3" w:rsidRDefault="006219B3" w:rsidP="001C4C0A">
      <w:pPr>
        <w:pStyle w:val="Grundtext"/>
      </w:pPr>
      <w:r>
        <w:t xml:space="preserve">Ablaufkörper </w:t>
      </w:r>
    </w:p>
    <w:p w:rsidR="006219B3" w:rsidRDefault="006219B3" w:rsidP="001C4C0A">
      <w:pPr>
        <w:pStyle w:val="Grundtext"/>
      </w:pPr>
      <w:r>
        <w:t>für modulare Kompaktkastenrinne, einteilig</w:t>
      </w:r>
    </w:p>
    <w:p w:rsidR="006219B3" w:rsidRDefault="006219B3" w:rsidP="001C4C0A">
      <w:pPr>
        <w:pStyle w:val="Grundtext"/>
      </w:pPr>
      <w:r>
        <w:t>aus Edelstahl, Werkstoff 1.4301</w:t>
      </w:r>
    </w:p>
    <w:p w:rsidR="006219B3" w:rsidRDefault="006219B3" w:rsidP="001C4C0A">
      <w:pPr>
        <w:pStyle w:val="Grundtext"/>
      </w:pPr>
      <w:r>
        <w:t>Sichtsteg 15mm, inklusive Sichtsteghinterfütterung</w:t>
      </w:r>
    </w:p>
    <w:p w:rsidR="006219B3" w:rsidRDefault="006219B3" w:rsidP="001C4C0A">
      <w:pPr>
        <w:pStyle w:val="Grundtext"/>
      </w:pPr>
      <w:r>
        <w:t>mit 2 Anschlussmöglichkeit der modularen Kompaktkastenrinne</w:t>
      </w:r>
    </w:p>
    <w:p w:rsidR="006219B3" w:rsidRDefault="006219B3" w:rsidP="001C4C0A">
      <w:pPr>
        <w:pStyle w:val="Grundtext"/>
      </w:pPr>
      <w:r>
        <w:t>mit angeformter Muffe DN75</w:t>
      </w:r>
    </w:p>
    <w:p w:rsidR="006219B3" w:rsidRDefault="006219B3" w:rsidP="001C4C0A">
      <w:pPr>
        <w:pStyle w:val="Grundtext"/>
      </w:pPr>
      <w:r>
        <w:t>mit herausnehmbaren Geruchverschluss</w:t>
      </w:r>
    </w:p>
    <w:p w:rsidR="006219B3" w:rsidRDefault="006219B3" w:rsidP="001C4C0A">
      <w:pPr>
        <w:pStyle w:val="Grundtext"/>
      </w:pPr>
      <w:r>
        <w:t>Rahmenaußenmaß : 250 x 250 mm</w:t>
      </w:r>
    </w:p>
    <w:p w:rsidR="006219B3" w:rsidRDefault="006219B3" w:rsidP="001C4C0A">
      <w:pPr>
        <w:pStyle w:val="Grundtext"/>
      </w:pPr>
      <w:r>
        <w:t>Bauhöhe   : 320 mm mit Ablaufstutzen</w:t>
      </w:r>
    </w:p>
    <w:p w:rsidR="006219B3" w:rsidRDefault="006219B3" w:rsidP="001C4C0A">
      <w:pPr>
        <w:pStyle w:val="Grundtext"/>
      </w:pPr>
      <w:r>
        <w:t>Zubehör wie Abdeckplatte, Rost oder Schmutzeimer für Rinne ist in eigener Positionen beschrieben.</w:t>
      </w:r>
    </w:p>
    <w:p w:rsidR="006219B3" w:rsidRDefault="006219B3" w:rsidP="001C4C0A">
      <w:pPr>
        <w:pStyle w:val="Folgeposition"/>
        <w:keepNext/>
        <w:keepLines/>
      </w:pPr>
      <w:r>
        <w:t>A</w:t>
      </w:r>
      <w:r>
        <w:rPr>
          <w:sz w:val="12"/>
        </w:rPr>
        <w:t>+</w:t>
      </w:r>
      <w:r>
        <w:tab/>
        <w:t>Ablaufkörper DN100 senkrecht, o. Dünnbettfl.</w:t>
      </w:r>
      <w:r>
        <w:tab/>
        <w:t xml:space="preserve">Stk </w:t>
      </w:r>
    </w:p>
    <w:p w:rsidR="006219B3" w:rsidRDefault="006219B3" w:rsidP="001C4C0A">
      <w:pPr>
        <w:pStyle w:val="Langtext"/>
      </w:pPr>
      <w:r>
        <w:t>z.B. ACO Ablaufkörper DN100 senkrecht für modulare Kompaktkastenrinne ArtNr.: Z388980 oder Gleichwertiges.</w:t>
      </w:r>
    </w:p>
    <w:p w:rsidR="006219B3" w:rsidRDefault="006219B3" w:rsidP="001C4C0A">
      <w:pPr>
        <w:pStyle w:val="Langtext"/>
      </w:pPr>
      <w:r>
        <w:t>Angebotenes Erzeugnis/Type:</w:t>
      </w:r>
    </w:p>
    <w:p w:rsidR="006219B3" w:rsidRDefault="006219B3" w:rsidP="001C4C0A">
      <w:pPr>
        <w:pStyle w:val="TrennungPOS"/>
      </w:pPr>
    </w:p>
    <w:p w:rsidR="006219B3" w:rsidRDefault="006219B3" w:rsidP="001C4C0A">
      <w:pPr>
        <w:pStyle w:val="GrundtextPosNr"/>
        <w:keepNext/>
        <w:keepLines/>
      </w:pPr>
      <w:r>
        <w:t>61.BF 22</w:t>
      </w:r>
    </w:p>
    <w:p w:rsidR="006219B3" w:rsidRDefault="006219B3" w:rsidP="001C4C0A">
      <w:pPr>
        <w:pStyle w:val="Grundtext"/>
      </w:pPr>
      <w:r>
        <w:t xml:space="preserve">Ablaufkörper </w:t>
      </w:r>
    </w:p>
    <w:p w:rsidR="006219B3" w:rsidRDefault="006219B3" w:rsidP="001C4C0A">
      <w:pPr>
        <w:pStyle w:val="Grundtext"/>
      </w:pPr>
      <w:r>
        <w:t>für modulare Kompaktkastenrinne</w:t>
      </w:r>
    </w:p>
    <w:p w:rsidR="006219B3" w:rsidRDefault="006219B3" w:rsidP="001C4C0A">
      <w:pPr>
        <w:pStyle w:val="Grundtext"/>
      </w:pPr>
      <w:r>
        <w:t>aus Edelstahl, Werkstoff 1.4301</w:t>
      </w:r>
    </w:p>
    <w:p w:rsidR="006219B3" w:rsidRDefault="006219B3" w:rsidP="001C4C0A">
      <w:pPr>
        <w:pStyle w:val="Grundtext"/>
      </w:pPr>
      <w:r>
        <w:t>Sichtsteg 15mm, inklusive Sichtsteghinterfütterung</w:t>
      </w:r>
    </w:p>
    <w:p w:rsidR="006219B3" w:rsidRDefault="006219B3" w:rsidP="001C4C0A">
      <w:pPr>
        <w:pStyle w:val="Grundtext"/>
      </w:pPr>
      <w:r>
        <w:t>mit 2 Anschlussmöglichkeit der modularen Kompaktkastenrinne</w:t>
      </w:r>
    </w:p>
    <w:p w:rsidR="006219B3" w:rsidRDefault="006219B3" w:rsidP="001C4C0A">
      <w:pPr>
        <w:pStyle w:val="Grundtext"/>
      </w:pPr>
      <w:r>
        <w:t>mit angeformter Muffe DN75</w:t>
      </w:r>
    </w:p>
    <w:p w:rsidR="006219B3" w:rsidRDefault="006219B3" w:rsidP="001C4C0A">
      <w:pPr>
        <w:pStyle w:val="Grundtext"/>
      </w:pPr>
      <w:r>
        <w:t>Rahmenaußenmaß : 250 x 250 mm</w:t>
      </w:r>
    </w:p>
    <w:p w:rsidR="006219B3" w:rsidRDefault="006219B3" w:rsidP="001C4C0A">
      <w:pPr>
        <w:pStyle w:val="Grundtext"/>
      </w:pPr>
      <w:r>
        <w:t xml:space="preserve">Bauhöhe   : 200 mm </w:t>
      </w:r>
    </w:p>
    <w:p w:rsidR="006219B3" w:rsidRDefault="006219B3" w:rsidP="001C4C0A">
      <w:pPr>
        <w:pStyle w:val="Grundtext"/>
      </w:pPr>
      <w:r>
        <w:t>Zubehör wie Abdeckplatte, Rost oder Schmutzeimer für Rinne ist in eigener Positionen beschrieben.</w:t>
      </w:r>
    </w:p>
    <w:p w:rsidR="006219B3" w:rsidRDefault="006219B3" w:rsidP="001C4C0A">
      <w:pPr>
        <w:pStyle w:val="Grundtext"/>
      </w:pPr>
      <w:r>
        <w:t>Passend nur mit Bodenablauf 157 FHD aus Edelstahl</w:t>
      </w:r>
    </w:p>
    <w:p w:rsidR="006219B3" w:rsidRDefault="006219B3" w:rsidP="001C4C0A">
      <w:pPr>
        <w:pStyle w:val="Folgeposition"/>
        <w:keepNext/>
        <w:keepLines/>
      </w:pPr>
      <w:r>
        <w:t>A</w:t>
      </w:r>
      <w:r>
        <w:rPr>
          <w:sz w:val="12"/>
        </w:rPr>
        <w:t>+</w:t>
      </w:r>
      <w:r>
        <w:tab/>
        <w:t>Ablaufkörper senkrecht für Bodenablauf 157,  o. Dünnbettfl.</w:t>
      </w:r>
      <w:r>
        <w:tab/>
        <w:t xml:space="preserve">Stk </w:t>
      </w:r>
    </w:p>
    <w:p w:rsidR="006219B3" w:rsidRDefault="006219B3" w:rsidP="001C4C0A">
      <w:pPr>
        <w:pStyle w:val="Langtext"/>
      </w:pPr>
      <w:r>
        <w:t>z.B. ACO Ablaufkörper senkrecht für modulare Kompaktkastenrinne ArtNr.: Z383506 oder Gleichwertiges.</w:t>
      </w:r>
    </w:p>
    <w:p w:rsidR="006219B3" w:rsidRDefault="006219B3" w:rsidP="001C4C0A">
      <w:pPr>
        <w:pStyle w:val="Langtext"/>
      </w:pPr>
      <w:r>
        <w:t>Angebotenes Erzeugnis/Type:</w:t>
      </w:r>
    </w:p>
    <w:p w:rsidR="006219B3" w:rsidRDefault="006219B3" w:rsidP="001C4C0A">
      <w:pPr>
        <w:pStyle w:val="TrennungPOS"/>
      </w:pPr>
    </w:p>
    <w:p w:rsidR="006219B3" w:rsidRDefault="006219B3" w:rsidP="001C4C0A">
      <w:pPr>
        <w:pStyle w:val="GrundtextPosNr"/>
        <w:keepNext/>
        <w:keepLines/>
      </w:pPr>
      <w:r>
        <w:t>61.BF 25</w:t>
      </w:r>
    </w:p>
    <w:p w:rsidR="006219B3" w:rsidRDefault="006219B3" w:rsidP="001C4C0A">
      <w:pPr>
        <w:pStyle w:val="Grundtext"/>
      </w:pPr>
      <w:r>
        <w:t>Rinnenkörper für modulare Kompaktkastenrinne aus Edelstahl</w:t>
      </w:r>
    </w:p>
    <w:p w:rsidR="006219B3" w:rsidRDefault="006219B3" w:rsidP="001C4C0A">
      <w:pPr>
        <w:pStyle w:val="Grundtext"/>
      </w:pPr>
      <w:r>
        <w:t>Werkstoff 1.4301, Materialstärke 1,5mm,</w:t>
      </w:r>
    </w:p>
    <w:p w:rsidR="006219B3" w:rsidRDefault="006219B3" w:rsidP="001C4C0A">
      <w:pPr>
        <w:pStyle w:val="Grundtext"/>
      </w:pPr>
      <w:r>
        <w:t>Sichtsteg 15mm, inklusive Sichtsteghinterfütterung</w:t>
      </w:r>
    </w:p>
    <w:p w:rsidR="006219B3" w:rsidRDefault="006219B3" w:rsidP="001C4C0A">
      <w:pPr>
        <w:pStyle w:val="Grundtext"/>
      </w:pPr>
      <w:r>
        <w:t>Rinne mit umlaufendem Flansch für den</w:t>
      </w:r>
    </w:p>
    <w:p w:rsidR="006219B3" w:rsidRDefault="006219B3" w:rsidP="001C4C0A">
      <w:pPr>
        <w:pStyle w:val="Grundtext"/>
      </w:pPr>
      <w:r>
        <w:t>Anschluss einer Dünnbettabdichtung</w:t>
      </w:r>
    </w:p>
    <w:p w:rsidR="006219B3" w:rsidRDefault="006219B3" w:rsidP="001C4C0A">
      <w:pPr>
        <w:pStyle w:val="Grundtext"/>
      </w:pPr>
      <w:r>
        <w:t>Rinne mit Gefälle, sichtbare Teile geschliffen,</w:t>
      </w:r>
    </w:p>
    <w:p w:rsidR="006219B3" w:rsidRDefault="006219B3" w:rsidP="001C4C0A">
      <w:pPr>
        <w:pStyle w:val="Grundtext"/>
      </w:pPr>
      <w:r>
        <w:t>antibakterielle Hygieneform für einfache Reinigung</w:t>
      </w:r>
    </w:p>
    <w:p w:rsidR="006219B3" w:rsidRDefault="006219B3" w:rsidP="001C4C0A">
      <w:pPr>
        <w:pStyle w:val="Grundtext"/>
      </w:pPr>
      <w:r>
        <w:t>Rinne chemisch gebeizt und passiviert</w:t>
      </w:r>
    </w:p>
    <w:p w:rsidR="006219B3" w:rsidRDefault="006219B3" w:rsidP="001C4C0A">
      <w:pPr>
        <w:pStyle w:val="Grundtext"/>
      </w:pPr>
      <w:r>
        <w:t>mit eingelegtem Bauschutzdeckel aus Holz</w:t>
      </w:r>
    </w:p>
    <w:p w:rsidR="006219B3" w:rsidRDefault="006219B3" w:rsidP="001C4C0A">
      <w:pPr>
        <w:pStyle w:val="Grundtext"/>
      </w:pPr>
      <w:r>
        <w:t>inklusive höhenverstellbarer Füße mit Schnellverstellung, inklusive Maueranker</w:t>
      </w:r>
    </w:p>
    <w:p w:rsidR="006219B3" w:rsidRDefault="006219B3" w:rsidP="001C4C0A">
      <w:pPr>
        <w:pStyle w:val="Grundtext"/>
      </w:pPr>
      <w:r>
        <w:t>mit Rohrstutzen zum Anschluss an Ablaufkörper der modularen Kastenrinne</w:t>
      </w:r>
    </w:p>
    <w:p w:rsidR="006219B3" w:rsidRDefault="006219B3" w:rsidP="001C4C0A">
      <w:pPr>
        <w:pStyle w:val="Grundtext"/>
      </w:pPr>
      <w:r>
        <w:t>Abmessung Rinne: Wassereinlaufbreite 75mm, Gesamtrinnenbreite 205mm, Rinnenhöhe gesamt: 100mm</w:t>
      </w:r>
    </w:p>
    <w:p w:rsidR="006219B3" w:rsidRDefault="006219B3" w:rsidP="001C4C0A">
      <w:pPr>
        <w:pStyle w:val="Grundtext"/>
      </w:pPr>
      <w:r>
        <w:t>Zubehör wie Abdeckplatte für Rinne ist in eigene Positionen beschrieben.</w:t>
      </w:r>
    </w:p>
    <w:p w:rsidR="006219B3" w:rsidRDefault="006219B3" w:rsidP="001C4C0A">
      <w:pPr>
        <w:pStyle w:val="Folgeposition"/>
        <w:keepNext/>
        <w:keepLines/>
      </w:pPr>
      <w:r>
        <w:t>A</w:t>
      </w:r>
      <w:r>
        <w:rPr>
          <w:sz w:val="12"/>
        </w:rPr>
        <w:t>+</w:t>
      </w:r>
      <w:r>
        <w:tab/>
        <w:t>Rinnenkörper 500mm, modulare Kompaktkrinne., m. Dünnbettfl.</w:t>
      </w:r>
      <w:r>
        <w:tab/>
        <w:t xml:space="preserve">Stk </w:t>
      </w:r>
    </w:p>
    <w:p w:rsidR="006219B3" w:rsidRDefault="006219B3" w:rsidP="001C4C0A">
      <w:pPr>
        <w:pStyle w:val="Langtext"/>
      </w:pPr>
      <w:r>
        <w:t>z.B. Rinnenkörper für modulare Kompaktkastenrinne ArtNr.: Z383666 oder gleichwertig</w:t>
      </w:r>
    </w:p>
    <w:p w:rsidR="006219B3" w:rsidRDefault="006219B3" w:rsidP="001C4C0A">
      <w:pPr>
        <w:pStyle w:val="Langtext"/>
      </w:pPr>
      <w:r>
        <w:t>Angebotenes Erzeugnis/Type:</w:t>
      </w:r>
    </w:p>
    <w:p w:rsidR="006219B3" w:rsidRDefault="006219B3" w:rsidP="001C4C0A">
      <w:pPr>
        <w:pStyle w:val="Folgeposition"/>
        <w:keepNext/>
        <w:keepLines/>
      </w:pPr>
      <w:r>
        <w:t>B</w:t>
      </w:r>
      <w:r>
        <w:rPr>
          <w:sz w:val="12"/>
        </w:rPr>
        <w:t>+</w:t>
      </w:r>
      <w:r>
        <w:tab/>
        <w:t>Rinnenkörper 1000mm, modulare Kompaktkrinne., m. Dünnbettfl.</w:t>
      </w:r>
      <w:r>
        <w:tab/>
        <w:t xml:space="preserve">Stk </w:t>
      </w:r>
    </w:p>
    <w:p w:rsidR="006219B3" w:rsidRDefault="006219B3" w:rsidP="001C4C0A">
      <w:pPr>
        <w:pStyle w:val="Langtext"/>
      </w:pPr>
      <w:r>
        <w:t>z.B. Rinnenkörper für modulare Kompaktkastenrinne ArtNr.: Z383667 oder gleichwertig</w:t>
      </w:r>
    </w:p>
    <w:p w:rsidR="006219B3" w:rsidRDefault="006219B3" w:rsidP="001C4C0A">
      <w:pPr>
        <w:pStyle w:val="Langtext"/>
      </w:pPr>
      <w:r>
        <w:t>Angebotenes Erzeugnis/Type:</w:t>
      </w:r>
    </w:p>
    <w:p w:rsidR="006219B3" w:rsidRDefault="006219B3" w:rsidP="001C4C0A">
      <w:pPr>
        <w:pStyle w:val="Folgeposition"/>
        <w:keepNext/>
        <w:keepLines/>
      </w:pPr>
      <w:r>
        <w:t>C</w:t>
      </w:r>
      <w:r>
        <w:rPr>
          <w:sz w:val="12"/>
        </w:rPr>
        <w:t>+</w:t>
      </w:r>
      <w:r>
        <w:tab/>
        <w:t>Rinnenkörper 2000mm, modulare Kompaktkrinne., m. Dünnbettfl.</w:t>
      </w:r>
      <w:r>
        <w:tab/>
        <w:t xml:space="preserve">Stk </w:t>
      </w:r>
    </w:p>
    <w:p w:rsidR="006219B3" w:rsidRDefault="006219B3" w:rsidP="001C4C0A">
      <w:pPr>
        <w:pStyle w:val="Langtext"/>
      </w:pPr>
      <w:r>
        <w:t>z.B. Rinnenkörper für modulare Kompaktkastenrinne ArtNr.: Z383668 oder gleichwertig</w:t>
      </w:r>
    </w:p>
    <w:p w:rsidR="006219B3" w:rsidRDefault="006219B3" w:rsidP="001C4C0A">
      <w:pPr>
        <w:pStyle w:val="Langtext"/>
      </w:pPr>
      <w:r>
        <w:t>Angebotenes Erzeugnis/Type:</w:t>
      </w:r>
    </w:p>
    <w:p w:rsidR="006219B3" w:rsidRDefault="006219B3" w:rsidP="001C4C0A">
      <w:pPr>
        <w:pStyle w:val="TrennungPOS"/>
      </w:pPr>
    </w:p>
    <w:p w:rsidR="006219B3" w:rsidRDefault="006219B3" w:rsidP="001C4C0A">
      <w:pPr>
        <w:pStyle w:val="GrundtextPosNr"/>
        <w:keepNext/>
        <w:keepLines/>
      </w:pPr>
      <w:r>
        <w:t>61.BF 26</w:t>
      </w:r>
    </w:p>
    <w:p w:rsidR="006219B3" w:rsidRDefault="006219B3" w:rsidP="001C4C0A">
      <w:pPr>
        <w:pStyle w:val="Grundtext"/>
      </w:pPr>
      <w:r>
        <w:t>Ablaufkörper</w:t>
      </w:r>
    </w:p>
    <w:p w:rsidR="006219B3" w:rsidRDefault="006219B3" w:rsidP="001C4C0A">
      <w:pPr>
        <w:pStyle w:val="Grundtext"/>
      </w:pPr>
      <w:r>
        <w:t>für modulare Kompaktkastenrinne, einteilig</w:t>
      </w:r>
    </w:p>
    <w:p w:rsidR="006219B3" w:rsidRDefault="006219B3" w:rsidP="001C4C0A">
      <w:pPr>
        <w:pStyle w:val="Grundtext"/>
      </w:pPr>
      <w:r>
        <w:t>aus Edelstahl, Werkstoff 1.4301</w:t>
      </w:r>
    </w:p>
    <w:p w:rsidR="006219B3" w:rsidRDefault="006219B3" w:rsidP="001C4C0A">
      <w:pPr>
        <w:pStyle w:val="Grundtext"/>
      </w:pPr>
      <w:r>
        <w:t>Sichtsteg 15mm, inklusive Sichtsteghinterfütterung</w:t>
      </w:r>
    </w:p>
    <w:p w:rsidR="006219B3" w:rsidRDefault="006219B3" w:rsidP="001C4C0A">
      <w:pPr>
        <w:pStyle w:val="Grundtext"/>
      </w:pPr>
      <w:r>
        <w:t>Ablaufkörper mit umlaufendem Flansch für den</w:t>
      </w:r>
    </w:p>
    <w:p w:rsidR="006219B3" w:rsidRDefault="006219B3" w:rsidP="001C4C0A">
      <w:pPr>
        <w:pStyle w:val="Grundtext"/>
      </w:pPr>
      <w:r>
        <w:t>Anschluss einer Dünnbettabdichtung</w:t>
      </w:r>
    </w:p>
    <w:p w:rsidR="006219B3" w:rsidRDefault="006219B3" w:rsidP="001C4C0A">
      <w:pPr>
        <w:pStyle w:val="Grundtext"/>
      </w:pPr>
      <w:r>
        <w:t>mit 2 Anschlussmöglichkeit der modularen Kompaktkastenrinne</w:t>
      </w:r>
    </w:p>
    <w:p w:rsidR="006219B3" w:rsidRDefault="006219B3" w:rsidP="001C4C0A">
      <w:pPr>
        <w:pStyle w:val="Grundtext"/>
      </w:pPr>
      <w:r>
        <w:t>mit angeformter Muffe DN75</w:t>
      </w:r>
    </w:p>
    <w:p w:rsidR="006219B3" w:rsidRDefault="006219B3" w:rsidP="001C4C0A">
      <w:pPr>
        <w:pStyle w:val="Grundtext"/>
      </w:pPr>
      <w:r>
        <w:t>mit herausnehmbaren Geruchverschluss</w:t>
      </w:r>
    </w:p>
    <w:p w:rsidR="006219B3" w:rsidRDefault="006219B3" w:rsidP="001C4C0A">
      <w:pPr>
        <w:pStyle w:val="Grundtext"/>
      </w:pPr>
      <w:r>
        <w:t>Rahmenaußenmaß : 250 x 250 mm</w:t>
      </w:r>
    </w:p>
    <w:p w:rsidR="006219B3" w:rsidRDefault="006219B3" w:rsidP="001C4C0A">
      <w:pPr>
        <w:pStyle w:val="Grundtext"/>
      </w:pPr>
      <w:r>
        <w:t>Bauhöhe   : 320 mm mit Ablaufstutzen</w:t>
      </w:r>
    </w:p>
    <w:p w:rsidR="006219B3" w:rsidRDefault="006219B3" w:rsidP="001C4C0A">
      <w:pPr>
        <w:pStyle w:val="Grundtext"/>
      </w:pPr>
      <w:r>
        <w:t>Zubehör wie Abdeckplatte, Rost oder Schmutzeimer für Rinne ist in eigener Positionen beschrieben.</w:t>
      </w:r>
    </w:p>
    <w:p w:rsidR="006219B3" w:rsidRDefault="006219B3" w:rsidP="001C4C0A">
      <w:pPr>
        <w:pStyle w:val="Folgeposition"/>
        <w:keepNext/>
        <w:keepLines/>
      </w:pPr>
      <w:r>
        <w:t>A</w:t>
      </w:r>
      <w:r>
        <w:rPr>
          <w:sz w:val="12"/>
        </w:rPr>
        <w:t>+</w:t>
      </w:r>
      <w:r>
        <w:tab/>
        <w:t>Ablaufkörper DN100 senkrecht, m. Dünnbettfl.</w:t>
      </w:r>
      <w:r>
        <w:tab/>
        <w:t xml:space="preserve">Stk </w:t>
      </w:r>
    </w:p>
    <w:p w:rsidR="006219B3" w:rsidRDefault="006219B3" w:rsidP="001C4C0A">
      <w:pPr>
        <w:pStyle w:val="Langtext"/>
      </w:pPr>
      <w:r>
        <w:t>z.B. ACO Ablaufkörper DN100 senkrecht für modulare Kompaktkastenrinne ArtNr.: Z388981 oder Gleichwertiges.</w:t>
      </w:r>
    </w:p>
    <w:p w:rsidR="006219B3" w:rsidRDefault="006219B3" w:rsidP="001C4C0A">
      <w:pPr>
        <w:pStyle w:val="Langtext"/>
      </w:pPr>
      <w:r>
        <w:t>Angebotenes Erzeugnis/Type:</w:t>
      </w:r>
    </w:p>
    <w:p w:rsidR="006219B3" w:rsidRDefault="006219B3" w:rsidP="001C4C0A">
      <w:pPr>
        <w:pStyle w:val="TrennungPOS"/>
      </w:pPr>
    </w:p>
    <w:p w:rsidR="006219B3" w:rsidRDefault="006219B3" w:rsidP="001C4C0A">
      <w:pPr>
        <w:pStyle w:val="GrundtextPosNr"/>
        <w:keepNext/>
        <w:keepLines/>
      </w:pPr>
      <w:r>
        <w:t>61.BF 27</w:t>
      </w:r>
    </w:p>
    <w:p w:rsidR="006219B3" w:rsidRDefault="006219B3" w:rsidP="001C4C0A">
      <w:pPr>
        <w:pStyle w:val="Grundtext"/>
      </w:pPr>
      <w:r>
        <w:t xml:space="preserve">Ablaufkörper </w:t>
      </w:r>
    </w:p>
    <w:p w:rsidR="006219B3" w:rsidRDefault="006219B3" w:rsidP="001C4C0A">
      <w:pPr>
        <w:pStyle w:val="Grundtext"/>
      </w:pPr>
      <w:r>
        <w:t>für modulare Kompaktkastenrinne</w:t>
      </w:r>
    </w:p>
    <w:p w:rsidR="006219B3" w:rsidRDefault="006219B3" w:rsidP="001C4C0A">
      <w:pPr>
        <w:pStyle w:val="Grundtext"/>
      </w:pPr>
      <w:r>
        <w:t>aus Edelstahl, Werkstoff 1.4301</w:t>
      </w:r>
    </w:p>
    <w:p w:rsidR="006219B3" w:rsidRDefault="006219B3" w:rsidP="001C4C0A">
      <w:pPr>
        <w:pStyle w:val="Grundtext"/>
      </w:pPr>
      <w:r>
        <w:t>Sichtsteg 15mm, inklusive Sichtsteghinterfütterung</w:t>
      </w:r>
    </w:p>
    <w:p w:rsidR="006219B3" w:rsidRDefault="006219B3" w:rsidP="001C4C0A">
      <w:pPr>
        <w:pStyle w:val="Grundtext"/>
      </w:pPr>
      <w:r>
        <w:t>Ablaufkörper mit umlaufendem Flansch für den</w:t>
      </w:r>
    </w:p>
    <w:p w:rsidR="006219B3" w:rsidRDefault="006219B3" w:rsidP="001C4C0A">
      <w:pPr>
        <w:pStyle w:val="Grundtext"/>
      </w:pPr>
      <w:r>
        <w:t>Anschluss einer Dünnbettabdichtung</w:t>
      </w:r>
    </w:p>
    <w:p w:rsidR="006219B3" w:rsidRDefault="006219B3" w:rsidP="000E2693">
      <w:pPr>
        <w:pStyle w:val="Grundtext"/>
      </w:pPr>
      <w:r>
        <w:t>mit 2 Anschlussmöglichkeit der modularen Kompaktkastenrinne</w:t>
      </w:r>
    </w:p>
    <w:p w:rsidR="006219B3" w:rsidRDefault="006219B3" w:rsidP="000E2693">
      <w:pPr>
        <w:pStyle w:val="Grundtext"/>
      </w:pPr>
      <w:r>
        <w:t>mit angeformter Muffe DN75</w:t>
      </w:r>
    </w:p>
    <w:p w:rsidR="006219B3" w:rsidRDefault="006219B3" w:rsidP="000E2693">
      <w:pPr>
        <w:pStyle w:val="Grundtext"/>
      </w:pPr>
      <w:r>
        <w:t>Rahmenaußenmaß : 250 x 250 mm</w:t>
      </w:r>
    </w:p>
    <w:p w:rsidR="006219B3" w:rsidRDefault="006219B3" w:rsidP="000E2693">
      <w:pPr>
        <w:pStyle w:val="Grundtext"/>
      </w:pPr>
      <w:r>
        <w:t xml:space="preserve">Bauhöhe   : 200 mm </w:t>
      </w:r>
    </w:p>
    <w:p w:rsidR="006219B3" w:rsidRDefault="006219B3" w:rsidP="000E2693">
      <w:pPr>
        <w:pStyle w:val="Grundtext"/>
      </w:pPr>
      <w:r>
        <w:t>Zubehör wie Abdeckplatte, Rost oder Schmutzeimer für Rinne ist in eigener Positionen beschrieben.</w:t>
      </w:r>
    </w:p>
    <w:p w:rsidR="006219B3" w:rsidRDefault="006219B3" w:rsidP="000E2693">
      <w:pPr>
        <w:pStyle w:val="Grundtext"/>
      </w:pPr>
      <w:r>
        <w:t>Passend nur mit Bodenablauf 157 FHD aus Edelstahl</w:t>
      </w:r>
    </w:p>
    <w:p w:rsidR="006219B3" w:rsidRDefault="006219B3" w:rsidP="000E2693">
      <w:pPr>
        <w:pStyle w:val="Folgeposition"/>
        <w:keepNext/>
        <w:keepLines/>
      </w:pPr>
      <w:r>
        <w:t>A</w:t>
      </w:r>
      <w:r>
        <w:rPr>
          <w:sz w:val="12"/>
        </w:rPr>
        <w:t>+</w:t>
      </w:r>
      <w:r>
        <w:tab/>
        <w:t>Ablaufkörper senkrecht für Bodenablauf 157,  m. Dünnbettfl.</w:t>
      </w:r>
      <w:r>
        <w:tab/>
        <w:t xml:space="preserve">Stk </w:t>
      </w:r>
    </w:p>
    <w:p w:rsidR="006219B3" w:rsidRDefault="006219B3" w:rsidP="000E2693">
      <w:pPr>
        <w:pStyle w:val="Langtext"/>
      </w:pPr>
      <w:r>
        <w:t>z.B. ACO Ablaufkörper senkrecht für modulare Kompaktkastenrinne ArtNr.: Z383669 oder Gleichwertiges.</w:t>
      </w:r>
    </w:p>
    <w:p w:rsidR="006219B3" w:rsidRDefault="006219B3" w:rsidP="000E2693">
      <w:pPr>
        <w:pStyle w:val="Langtext"/>
      </w:pPr>
      <w:r>
        <w:t>Angebotenes Erzeugnis/Type:</w:t>
      </w:r>
    </w:p>
    <w:p w:rsidR="006219B3" w:rsidRDefault="006219B3" w:rsidP="000E2693">
      <w:pPr>
        <w:pStyle w:val="TrennungPOS"/>
      </w:pPr>
    </w:p>
    <w:p w:rsidR="006219B3" w:rsidRDefault="006219B3" w:rsidP="000E2693">
      <w:pPr>
        <w:pStyle w:val="GrundtextPosNr"/>
        <w:keepNext/>
        <w:keepLines/>
      </w:pPr>
      <w:r>
        <w:t>61.BF 30</w:t>
      </w:r>
    </w:p>
    <w:p w:rsidR="006219B3" w:rsidRDefault="006219B3" w:rsidP="000E2693">
      <w:pPr>
        <w:pStyle w:val="Grundtext"/>
      </w:pPr>
      <w:r>
        <w:t>Abdeckplatte Slot Cover</w:t>
      </w:r>
    </w:p>
    <w:p w:rsidR="006219B3" w:rsidRDefault="006219B3" w:rsidP="000E2693">
      <w:pPr>
        <w:pStyle w:val="Grundtext"/>
      </w:pPr>
      <w:r>
        <w:t>FHD</w:t>
      </w:r>
    </w:p>
    <w:p w:rsidR="006219B3" w:rsidRDefault="006219B3" w:rsidP="000E2693">
      <w:pPr>
        <w:pStyle w:val="Grundtext"/>
      </w:pPr>
      <w:r>
        <w:t>aus Edelstahl, Werkstoff 1.4301</w:t>
      </w:r>
    </w:p>
    <w:p w:rsidR="006219B3" w:rsidRDefault="006219B3" w:rsidP="000E2693">
      <w:pPr>
        <w:pStyle w:val="Grundtext"/>
      </w:pPr>
      <w:r>
        <w:t>Sandgestrahlt</w:t>
      </w:r>
    </w:p>
    <w:p w:rsidR="006219B3" w:rsidRDefault="006219B3" w:rsidP="000E2693">
      <w:pPr>
        <w:pStyle w:val="Grundtext"/>
      </w:pPr>
      <w:r>
        <w:t>Rosthöhe 25 mm</w:t>
      </w:r>
    </w:p>
    <w:p w:rsidR="006219B3" w:rsidRDefault="006219B3" w:rsidP="000E2693">
      <w:pPr>
        <w:pStyle w:val="Grundtext"/>
      </w:pPr>
      <w:r>
        <w:t>Schlitz zwischen Abdeckung und Rost = 10 mm</w:t>
      </w:r>
    </w:p>
    <w:p w:rsidR="006219B3" w:rsidRDefault="006219B3" w:rsidP="000E2693">
      <w:pPr>
        <w:pStyle w:val="Grundtext"/>
      </w:pPr>
      <w:r>
        <w:t>Angegeben ist der Rost, die Art, das Maß, die Belastungsklasse</w:t>
      </w:r>
    </w:p>
    <w:p w:rsidR="006219B3" w:rsidRDefault="006219B3" w:rsidP="000E2693">
      <w:pPr>
        <w:pStyle w:val="Folgeposition"/>
        <w:keepNext/>
        <w:keepLines/>
      </w:pPr>
      <w:r>
        <w:t>A</w:t>
      </w:r>
      <w:r>
        <w:rPr>
          <w:sz w:val="12"/>
        </w:rPr>
        <w:t>+</w:t>
      </w:r>
      <w:r>
        <w:tab/>
        <w:t>Abdeckplatte Slot Cover, rutschh, Rahmenmaß 250x250mm, Kl. R</w:t>
      </w:r>
      <w:r>
        <w:tab/>
        <w:t xml:space="preserve">Stk </w:t>
      </w:r>
    </w:p>
    <w:p w:rsidR="006219B3" w:rsidRDefault="006219B3" w:rsidP="000E2693">
      <w:pPr>
        <w:pStyle w:val="Langtext"/>
      </w:pPr>
      <w:r>
        <w:t xml:space="preserve">für Einlaufkasten Kompaktkastenrinne </w:t>
      </w:r>
    </w:p>
    <w:p w:rsidR="006219B3" w:rsidRDefault="006219B3" w:rsidP="000E2693">
      <w:pPr>
        <w:pStyle w:val="Langtext"/>
      </w:pPr>
      <w:r>
        <w:t>Rostmaß 218 x 218 mm</w:t>
      </w:r>
    </w:p>
    <w:p w:rsidR="006219B3" w:rsidRDefault="006219B3" w:rsidP="000E2693">
      <w:pPr>
        <w:pStyle w:val="Langtext"/>
      </w:pPr>
      <w:r>
        <w:t>z.B. Abdeckplatte Slot Cover ArtNr.: 445784 oder gleichwertig</w:t>
      </w:r>
    </w:p>
    <w:p w:rsidR="006219B3" w:rsidRDefault="006219B3" w:rsidP="000E2693">
      <w:pPr>
        <w:pStyle w:val="Langtext"/>
      </w:pPr>
      <w:r>
        <w:t>Angebotenes Erzeugnis/Type:</w:t>
      </w:r>
    </w:p>
    <w:p w:rsidR="006219B3" w:rsidRDefault="006219B3" w:rsidP="000E2693">
      <w:pPr>
        <w:pStyle w:val="TrennungPOS"/>
      </w:pPr>
    </w:p>
    <w:p w:rsidR="006219B3" w:rsidRDefault="006219B3" w:rsidP="000E2693">
      <w:pPr>
        <w:pStyle w:val="GrundtextPosNr"/>
        <w:keepNext/>
        <w:keepLines/>
      </w:pPr>
      <w:r>
        <w:t>61.BF 31</w:t>
      </w:r>
    </w:p>
    <w:p w:rsidR="006219B3" w:rsidRDefault="006219B3" w:rsidP="000E2693">
      <w:pPr>
        <w:pStyle w:val="Grundtext"/>
      </w:pPr>
      <w:r>
        <w:t>Abdeckplatte Slot Cover für Kompaktkastenrinne</w:t>
      </w:r>
    </w:p>
    <w:p w:rsidR="006219B3" w:rsidRDefault="006219B3" w:rsidP="000E2693">
      <w:pPr>
        <w:pStyle w:val="Grundtext"/>
      </w:pPr>
      <w:r>
        <w:t>aus Edelstahl, Werkstoff 1.4301</w:t>
      </w:r>
    </w:p>
    <w:p w:rsidR="006219B3" w:rsidRDefault="006219B3" w:rsidP="000E2693">
      <w:pPr>
        <w:pStyle w:val="Grundtext"/>
      </w:pPr>
      <w:r>
        <w:t>Sandgestrahlt</w:t>
      </w:r>
    </w:p>
    <w:p w:rsidR="006219B3" w:rsidRDefault="006219B3" w:rsidP="000E2693">
      <w:pPr>
        <w:pStyle w:val="Grundtext"/>
      </w:pPr>
      <w:r>
        <w:t>Rosthöhe 25 mm</w:t>
      </w:r>
    </w:p>
    <w:p w:rsidR="006219B3" w:rsidRDefault="006219B3" w:rsidP="000E2693">
      <w:pPr>
        <w:pStyle w:val="Grundtext"/>
      </w:pPr>
      <w:r>
        <w:t>Schlitz zwischen Abdeckung und Rost = 10 mm</w:t>
      </w:r>
    </w:p>
    <w:p w:rsidR="006219B3" w:rsidRDefault="006219B3" w:rsidP="000E2693">
      <w:pPr>
        <w:pStyle w:val="Grundtext"/>
      </w:pPr>
      <w:r>
        <w:t>Angegeben ist der Rost, die Art, das Maß, die Belastungsklasse</w:t>
      </w:r>
    </w:p>
    <w:p w:rsidR="006219B3" w:rsidRDefault="006219B3" w:rsidP="000E2693">
      <w:pPr>
        <w:pStyle w:val="Folgeposition"/>
        <w:keepNext/>
        <w:keepLines/>
      </w:pPr>
      <w:r>
        <w:t>A</w:t>
      </w:r>
      <w:r>
        <w:rPr>
          <w:sz w:val="12"/>
        </w:rPr>
        <w:t>+</w:t>
      </w:r>
      <w:r>
        <w:tab/>
        <w:t>Abdeckplatte Slot Cover, rutschh, 998 x 73mm, Kl. R</w:t>
      </w:r>
      <w:r>
        <w:tab/>
        <w:t xml:space="preserve">Stk </w:t>
      </w:r>
    </w:p>
    <w:p w:rsidR="006219B3" w:rsidRDefault="006219B3" w:rsidP="000E2693">
      <w:pPr>
        <w:pStyle w:val="Langtext"/>
      </w:pPr>
      <w:r>
        <w:t xml:space="preserve">für Rinne der Kompaktkastenrinne </w:t>
      </w:r>
    </w:p>
    <w:p w:rsidR="006219B3" w:rsidRDefault="006219B3" w:rsidP="000E2693">
      <w:pPr>
        <w:pStyle w:val="Langtext"/>
      </w:pPr>
      <w:r>
        <w:t>Rostmaß 998 x 73 mm</w:t>
      </w:r>
    </w:p>
    <w:p w:rsidR="006219B3" w:rsidRDefault="006219B3" w:rsidP="000E2693">
      <w:pPr>
        <w:pStyle w:val="Langtext"/>
      </w:pPr>
      <w:r>
        <w:t>z.B. Abdeckplatte Slot Cover ArtNr.: Z361684 oder gleichwertig</w:t>
      </w:r>
    </w:p>
    <w:p w:rsidR="006219B3" w:rsidRDefault="006219B3" w:rsidP="000E2693">
      <w:pPr>
        <w:pStyle w:val="Langtext"/>
      </w:pPr>
      <w:r>
        <w:t>Angebotenes Erzeugnis/Type:</w:t>
      </w:r>
    </w:p>
    <w:p w:rsidR="006219B3" w:rsidRDefault="006219B3" w:rsidP="000E2693">
      <w:pPr>
        <w:pStyle w:val="Folgeposition"/>
        <w:keepNext/>
        <w:keepLines/>
      </w:pPr>
      <w:r>
        <w:t>B</w:t>
      </w:r>
      <w:r>
        <w:rPr>
          <w:sz w:val="12"/>
        </w:rPr>
        <w:t>+</w:t>
      </w:r>
      <w:r>
        <w:tab/>
        <w:t>Abdeckplatte Slot Cover, rutschh, 498 x 73mm, Kl. R</w:t>
      </w:r>
      <w:r>
        <w:tab/>
        <w:t xml:space="preserve">Stk </w:t>
      </w:r>
    </w:p>
    <w:p w:rsidR="006219B3" w:rsidRDefault="006219B3" w:rsidP="000E2693">
      <w:pPr>
        <w:pStyle w:val="Langtext"/>
      </w:pPr>
      <w:r>
        <w:t xml:space="preserve">für Rinne der Kompaktkastenrinne </w:t>
      </w:r>
    </w:p>
    <w:p w:rsidR="006219B3" w:rsidRDefault="006219B3" w:rsidP="000E2693">
      <w:pPr>
        <w:pStyle w:val="Langtext"/>
      </w:pPr>
      <w:r>
        <w:t>Rostmaß 498 x 73 mm</w:t>
      </w:r>
    </w:p>
    <w:p w:rsidR="006219B3" w:rsidRDefault="006219B3" w:rsidP="000E2693">
      <w:pPr>
        <w:pStyle w:val="Langtext"/>
      </w:pPr>
      <w:r>
        <w:t>z.B. Abdeckplatte Slot Cover ArtNr.: Z362839 oder gleichwertig</w:t>
      </w:r>
    </w:p>
    <w:p w:rsidR="006219B3" w:rsidRDefault="006219B3" w:rsidP="000E2693">
      <w:pPr>
        <w:pStyle w:val="Langtext"/>
      </w:pPr>
      <w:r>
        <w:t>Angebotenes Erzeugnis/Type:</w:t>
      </w:r>
    </w:p>
    <w:p w:rsidR="006219B3" w:rsidRDefault="006219B3" w:rsidP="000E2693">
      <w:pPr>
        <w:pStyle w:val="TrennungPOS"/>
      </w:pPr>
    </w:p>
    <w:p w:rsidR="006219B3" w:rsidRDefault="006219B3" w:rsidP="000E2693">
      <w:pPr>
        <w:pStyle w:val="GrundtextPosNr"/>
        <w:keepNext/>
        <w:keepLines/>
      </w:pPr>
      <w:r>
        <w:t>61.BF 32</w:t>
      </w:r>
    </w:p>
    <w:p w:rsidR="006219B3" w:rsidRDefault="006219B3" w:rsidP="000E2693">
      <w:pPr>
        <w:pStyle w:val="Folgeposition"/>
      </w:pPr>
      <w:r>
        <w:t xml:space="preserve"> </w:t>
      </w:r>
      <w:r>
        <w:rPr>
          <w:sz w:val="12"/>
        </w:rPr>
        <w:t>+</w:t>
      </w:r>
      <w:r>
        <w:tab/>
        <w:t>Schmutzeimer für Kompaktkastenrinne</w:t>
      </w:r>
      <w:r>
        <w:tab/>
        <w:t xml:space="preserve">Stk </w:t>
      </w:r>
    </w:p>
    <w:p w:rsidR="006219B3" w:rsidRDefault="006219B3" w:rsidP="000E2693">
      <w:pPr>
        <w:pStyle w:val="Langtext"/>
      </w:pPr>
      <w:r>
        <w:t>Schmutzeimer für Kompaktkastenrinne</w:t>
      </w:r>
    </w:p>
    <w:p w:rsidR="006219B3" w:rsidRDefault="006219B3" w:rsidP="000E2693">
      <w:pPr>
        <w:pStyle w:val="Langtext"/>
      </w:pPr>
      <w:r>
        <w:t>Werkstoff Edelstahl 1.4301</w:t>
      </w:r>
    </w:p>
    <w:p w:rsidR="006219B3" w:rsidRDefault="006219B3" w:rsidP="000E2693">
      <w:pPr>
        <w:pStyle w:val="Langtext"/>
      </w:pPr>
      <w:r>
        <w:t>Durchmesser x Höhe = 157mm</w:t>
      </w:r>
    </w:p>
    <w:p w:rsidR="006219B3" w:rsidRDefault="006219B3" w:rsidP="000E2693">
      <w:pPr>
        <w:pStyle w:val="Langtext"/>
      </w:pPr>
      <w:r>
        <w:t>Volumen 0,6 Liter</w:t>
      </w:r>
    </w:p>
    <w:p w:rsidR="006219B3" w:rsidRDefault="006219B3" w:rsidP="000E2693">
      <w:pPr>
        <w:pStyle w:val="Langtext"/>
      </w:pPr>
      <w:r>
        <w:t>Angegeben ist Schmutzeimer</w:t>
      </w:r>
    </w:p>
    <w:p w:rsidR="006219B3" w:rsidRDefault="006219B3" w:rsidP="000E2693">
      <w:pPr>
        <w:pStyle w:val="Langtext"/>
      </w:pPr>
      <w:r>
        <w:t>z.B. Schmutzeimer für Kompaktkastenrinne ArtNr.: 408202 oder gleichwertig</w:t>
      </w:r>
    </w:p>
    <w:p w:rsidR="006219B3" w:rsidRDefault="006219B3" w:rsidP="000E2693">
      <w:pPr>
        <w:pStyle w:val="Langtext"/>
      </w:pPr>
      <w:r>
        <w:t>Angebotenes Erzeugnis/Type:</w:t>
      </w:r>
    </w:p>
    <w:p w:rsidR="006219B3" w:rsidRDefault="006219B3" w:rsidP="000E2693">
      <w:pPr>
        <w:pStyle w:val="TrennungPOS"/>
      </w:pPr>
    </w:p>
    <w:p w:rsidR="006219B3" w:rsidRDefault="006219B3" w:rsidP="000E2693">
      <w:pPr>
        <w:pStyle w:val="GrundtextPosNr"/>
        <w:keepNext/>
        <w:keepLines/>
      </w:pPr>
      <w:r>
        <w:t>61.BF 33</w:t>
      </w:r>
    </w:p>
    <w:p w:rsidR="006219B3" w:rsidRDefault="006219B3" w:rsidP="000E2693">
      <w:pPr>
        <w:pStyle w:val="Grundtext"/>
      </w:pPr>
      <w:r>
        <w:t>Hygenischer Stegrost für Kompaktkastenrinne</w:t>
      </w:r>
    </w:p>
    <w:p w:rsidR="006219B3" w:rsidRDefault="006219B3" w:rsidP="000E2693">
      <w:pPr>
        <w:pStyle w:val="Grundtext"/>
      </w:pPr>
      <w:r>
        <w:t>aus Edelstahl, Werkstoff 1.4301</w:t>
      </w:r>
    </w:p>
    <w:p w:rsidR="006219B3" w:rsidRDefault="006219B3" w:rsidP="000E2693">
      <w:pPr>
        <w:pStyle w:val="Grundtext"/>
      </w:pPr>
      <w:r>
        <w:t>Schlitzweite 20 mm</w:t>
      </w:r>
    </w:p>
    <w:p w:rsidR="006219B3" w:rsidRDefault="006219B3" w:rsidP="000E2693">
      <w:pPr>
        <w:pStyle w:val="Grundtext"/>
      </w:pPr>
      <w:r>
        <w:t>Elektropoliert</w:t>
      </w:r>
    </w:p>
    <w:p w:rsidR="006219B3" w:rsidRDefault="006219B3" w:rsidP="000E2693">
      <w:pPr>
        <w:pStyle w:val="Grundtext"/>
      </w:pPr>
      <w:r>
        <w:t>Vollhygienisch</w:t>
      </w:r>
    </w:p>
    <w:p w:rsidR="006219B3" w:rsidRDefault="006219B3" w:rsidP="000E2693">
      <w:pPr>
        <w:pStyle w:val="Grundtext"/>
      </w:pPr>
      <w:r>
        <w:t>Abgerundete Ecken</w:t>
      </w:r>
    </w:p>
    <w:p w:rsidR="006219B3" w:rsidRDefault="006219B3" w:rsidP="000E2693">
      <w:pPr>
        <w:pStyle w:val="Grundtext"/>
      </w:pPr>
      <w:r>
        <w:t>Angegeben ist Rost, Art, Belastungsklasse</w:t>
      </w:r>
    </w:p>
    <w:p w:rsidR="006219B3" w:rsidRDefault="006219B3" w:rsidP="000E2693">
      <w:pPr>
        <w:pStyle w:val="Folgeposition"/>
        <w:keepNext/>
        <w:keepLines/>
      </w:pPr>
      <w:r>
        <w:t>A</w:t>
      </w:r>
      <w:r>
        <w:rPr>
          <w:sz w:val="12"/>
        </w:rPr>
        <w:t>+</w:t>
      </w:r>
      <w:r>
        <w:tab/>
        <w:t>Stegrost, rutschh, 998 x 73mm, Kl. R</w:t>
      </w:r>
      <w:r>
        <w:tab/>
        <w:t xml:space="preserve">Stk </w:t>
      </w:r>
    </w:p>
    <w:p w:rsidR="006219B3" w:rsidRDefault="006219B3" w:rsidP="000E2693">
      <w:pPr>
        <w:pStyle w:val="Langtext"/>
      </w:pPr>
      <w:r>
        <w:t xml:space="preserve">für Rinne der Kompaktkastenrinne </w:t>
      </w:r>
    </w:p>
    <w:p w:rsidR="006219B3" w:rsidRDefault="006219B3" w:rsidP="000E2693">
      <w:pPr>
        <w:pStyle w:val="Langtext"/>
      </w:pPr>
      <w:r>
        <w:t>Rostmaß 998 x 73 mm</w:t>
      </w:r>
    </w:p>
    <w:p w:rsidR="006219B3" w:rsidRDefault="006219B3" w:rsidP="000E2693">
      <w:pPr>
        <w:pStyle w:val="Langtext"/>
      </w:pPr>
      <w:r>
        <w:t>z.B. hygenischer Stegrost ArtNr.: Z398859 oder gleichwertig</w:t>
      </w:r>
    </w:p>
    <w:p w:rsidR="006219B3" w:rsidRDefault="006219B3" w:rsidP="000E2693">
      <w:pPr>
        <w:pStyle w:val="Langtext"/>
      </w:pPr>
      <w:r>
        <w:t>Angebotenes Erzeugnis/Type:</w:t>
      </w:r>
    </w:p>
    <w:p w:rsidR="006219B3" w:rsidRDefault="006219B3" w:rsidP="000E2693">
      <w:pPr>
        <w:pStyle w:val="Folgeposition"/>
        <w:keepNext/>
        <w:keepLines/>
      </w:pPr>
      <w:r>
        <w:t>B</w:t>
      </w:r>
      <w:r>
        <w:rPr>
          <w:sz w:val="12"/>
        </w:rPr>
        <w:t>+</w:t>
      </w:r>
      <w:r>
        <w:tab/>
        <w:t>Stegrost, rutschh, 498 x 73mm, Kl. R</w:t>
      </w:r>
      <w:r>
        <w:tab/>
        <w:t xml:space="preserve">Stk </w:t>
      </w:r>
    </w:p>
    <w:p w:rsidR="006219B3" w:rsidRDefault="006219B3" w:rsidP="000E2693">
      <w:pPr>
        <w:pStyle w:val="Langtext"/>
      </w:pPr>
      <w:r>
        <w:t xml:space="preserve">für Rinne der Kompaktkastenrinne </w:t>
      </w:r>
    </w:p>
    <w:p w:rsidR="006219B3" w:rsidRDefault="006219B3" w:rsidP="000E2693">
      <w:pPr>
        <w:pStyle w:val="Langtext"/>
      </w:pPr>
      <w:r>
        <w:t>Rostmaß 498 x 73 mm</w:t>
      </w:r>
    </w:p>
    <w:p w:rsidR="006219B3" w:rsidRDefault="006219B3" w:rsidP="000E2693">
      <w:pPr>
        <w:pStyle w:val="Langtext"/>
      </w:pPr>
      <w:r>
        <w:t>z.B. hygenischer Stegrost ArtNr.: Z398858 oder gleichwertig</w:t>
      </w:r>
    </w:p>
    <w:p w:rsidR="006219B3" w:rsidRDefault="006219B3" w:rsidP="000E2693">
      <w:pPr>
        <w:pStyle w:val="Langtext"/>
      </w:pPr>
      <w:r>
        <w:t>Angebotenes Erzeugnis/Type:</w:t>
      </w:r>
    </w:p>
    <w:p w:rsidR="006219B3" w:rsidRDefault="006219B3" w:rsidP="000E2693">
      <w:pPr>
        <w:pStyle w:val="TrennungULG"/>
        <w:keepNext w:val="0"/>
      </w:pPr>
    </w:p>
    <w:p w:rsidR="006219B3" w:rsidRDefault="006219B3" w:rsidP="000E2693">
      <w:pPr>
        <w:pStyle w:val="ULG"/>
        <w:keepLines/>
      </w:pPr>
      <w:r>
        <w:t>61.BI</w:t>
      </w:r>
      <w:r>
        <w:rPr>
          <w:sz w:val="12"/>
        </w:rPr>
        <w:t xml:space="preserve"> + </w:t>
      </w:r>
      <w:r>
        <w:t>Edelstahlrohre (ACO)</w:t>
      </w:r>
    </w:p>
    <w:p w:rsidR="006219B3" w:rsidRDefault="006219B3" w:rsidP="000E2693">
      <w:pPr>
        <w:pStyle w:val="Langtext"/>
      </w:pPr>
      <w:r>
        <w:t>Version: 2023-03</w:t>
      </w:r>
    </w:p>
    <w:p w:rsidR="006219B3" w:rsidRDefault="006219B3" w:rsidP="000E2693">
      <w:pPr>
        <w:pStyle w:val="Langtext"/>
      </w:pPr>
      <w:r>
        <w:t>Einheitspreis:</w:t>
      </w:r>
    </w:p>
    <w:p w:rsidR="006219B3" w:rsidRDefault="006219B3" w:rsidP="000E2693">
      <w:pPr>
        <w:pStyle w:val="Langtext"/>
      </w:pPr>
      <w:r>
        <w:t>In den Einheitspreisen ist das Liefern und Versetzen einkalkuliert.</w:t>
      </w:r>
    </w:p>
    <w:p w:rsidR="006219B3" w:rsidRDefault="006219B3" w:rsidP="000E2693">
      <w:pPr>
        <w:pStyle w:val="Langtext"/>
      </w:pPr>
      <w:r>
        <w:t>Verarbeitungsrichtlinien:</w:t>
      </w:r>
    </w:p>
    <w:p w:rsidR="006219B3" w:rsidRDefault="006219B3" w:rsidP="000E2693">
      <w:pPr>
        <w:pStyle w:val="Langtext"/>
      </w:pPr>
      <w:r>
        <w:t>Die Verarbeitungsrichtlinien des Erzeugers werden eingehalten.</w:t>
      </w:r>
    </w:p>
    <w:p w:rsidR="006219B3" w:rsidRDefault="006219B3" w:rsidP="000E2693">
      <w:pPr>
        <w:pStyle w:val="Kommentar"/>
      </w:pPr>
    </w:p>
    <w:p w:rsidR="006219B3" w:rsidRDefault="006219B3" w:rsidP="000E2693">
      <w:pPr>
        <w:pStyle w:val="Kommentar"/>
      </w:pPr>
      <w:r>
        <w:t>Kommentar:</w:t>
      </w:r>
    </w:p>
    <w:p w:rsidR="006219B3" w:rsidRDefault="006219B3" w:rsidP="000E2693">
      <w:pPr>
        <w:pStyle w:val="Kommentar"/>
      </w:pPr>
      <w:r>
        <w:t>Produktspezifische Ausschreibungstexte (Produktbeschreibungen) sind für Ausschreibungen gemäß Bundesvergabegesetz (BVergG) nicht geeignet.</w:t>
      </w:r>
    </w:p>
    <w:p w:rsidR="006219B3" w:rsidRDefault="006219B3" w:rsidP="000E2693">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0E2693">
      <w:pPr>
        <w:pStyle w:val="TrennungPOS"/>
      </w:pPr>
    </w:p>
    <w:p w:rsidR="006219B3" w:rsidRDefault="006219B3" w:rsidP="000E2693">
      <w:pPr>
        <w:pStyle w:val="GrundtextPosNr"/>
        <w:keepNext/>
        <w:keepLines/>
      </w:pPr>
      <w:r>
        <w:t>61.BI 01</w:t>
      </w:r>
    </w:p>
    <w:p w:rsidR="006219B3" w:rsidRDefault="006219B3" w:rsidP="000E2693">
      <w:pPr>
        <w:pStyle w:val="Grundtext"/>
      </w:pPr>
      <w:r>
        <w:t>ACO Pipe-Abflussrohr, mit rückstausicherer Steckmuffenverbindung und Doppellippendichtung aus EPDM, nach DIN EN 1124</w:t>
      </w:r>
    </w:p>
    <w:p w:rsidR="006219B3" w:rsidRDefault="006219B3" w:rsidP="000E2693">
      <w:pPr>
        <w:pStyle w:val="Grundtext"/>
      </w:pPr>
    </w:p>
    <w:p w:rsidR="006219B3" w:rsidRDefault="006219B3" w:rsidP="000E2693">
      <w:pPr>
        <w:pStyle w:val="Grundtext"/>
      </w:pPr>
      <w:r>
        <w:t>Anzugeben ist:</w:t>
      </w:r>
    </w:p>
    <w:p w:rsidR="006219B3" w:rsidRDefault="006219B3" w:rsidP="000E2693">
      <w:pPr>
        <w:pStyle w:val="Grundtext"/>
      </w:pPr>
      <w:r>
        <w:t>DN (50, 70, 100, 125, 150, 200)</w:t>
      </w:r>
    </w:p>
    <w:p w:rsidR="006219B3" w:rsidRDefault="006219B3" w:rsidP="000E2693">
      <w:pPr>
        <w:pStyle w:val="Grundtext"/>
      </w:pPr>
      <w:r>
        <w:t>Länge in mm (150, 250, 500 (DN200), 750, 1000 (DN200), 1500, 2000 (DN200), 2500, 3000 (DN200), 6000)</w:t>
      </w:r>
    </w:p>
    <w:p w:rsidR="006219B3" w:rsidRDefault="006219B3" w:rsidP="000E2693">
      <w:pPr>
        <w:pStyle w:val="Grundtext"/>
      </w:pPr>
      <w:r>
        <w:t>Werkstoff 1.4301 (V2A) oder 1.4404 (V4A)</w:t>
      </w:r>
    </w:p>
    <w:p w:rsidR="006219B3" w:rsidRDefault="006219B3" w:rsidP="000E2693">
      <w:pPr>
        <w:pStyle w:val="Folgeposition"/>
        <w:keepNext/>
        <w:keepLines/>
      </w:pPr>
      <w:r>
        <w:t>A</w:t>
      </w:r>
      <w:r>
        <w:rPr>
          <w:sz w:val="12"/>
        </w:rPr>
        <w:t>+</w:t>
      </w:r>
      <w:r>
        <w:tab/>
        <w:t>Edelstahlrohr Pipe DN, Länge, Werkstoff</w:t>
      </w:r>
      <w:r>
        <w:tab/>
        <w:t xml:space="preserve">Stk </w:t>
      </w:r>
    </w:p>
    <w:p w:rsidR="006219B3" w:rsidRDefault="006219B3" w:rsidP="000E2693">
      <w:pPr>
        <w:pStyle w:val="Langtext"/>
      </w:pPr>
      <w:r>
        <w:t>z.B. ACO Pipe oder Gleichwertiges.</w:t>
      </w:r>
    </w:p>
    <w:p w:rsidR="006219B3" w:rsidRDefault="006219B3" w:rsidP="000E2693">
      <w:pPr>
        <w:pStyle w:val="Langtext"/>
      </w:pPr>
      <w:r>
        <w:t>DN:_ _ _</w:t>
      </w:r>
    </w:p>
    <w:p w:rsidR="006219B3" w:rsidRDefault="006219B3" w:rsidP="000E2693">
      <w:pPr>
        <w:pStyle w:val="Langtext"/>
      </w:pPr>
      <w:r>
        <w:t>Länge:_ _ _</w:t>
      </w:r>
    </w:p>
    <w:p w:rsidR="006219B3" w:rsidRDefault="006219B3" w:rsidP="000E2693">
      <w:pPr>
        <w:pStyle w:val="Langtext"/>
      </w:pPr>
      <w:r>
        <w:t>Werkstoff: _ _ _</w:t>
      </w:r>
    </w:p>
    <w:p w:rsidR="006219B3" w:rsidRDefault="006219B3" w:rsidP="000E2693">
      <w:pPr>
        <w:pStyle w:val="Langtext"/>
      </w:pPr>
      <w:r>
        <w:t>Angebotenes Erzeugnis/Type:</w:t>
      </w:r>
    </w:p>
    <w:p w:rsidR="006219B3" w:rsidRDefault="006219B3" w:rsidP="000E2693">
      <w:pPr>
        <w:pStyle w:val="TrennungPOS"/>
      </w:pPr>
    </w:p>
    <w:p w:rsidR="006219B3" w:rsidRDefault="006219B3" w:rsidP="000E2693">
      <w:pPr>
        <w:pStyle w:val="GrundtextPosNr"/>
        <w:keepNext/>
        <w:keepLines/>
      </w:pPr>
      <w:r>
        <w:t>61.BI 02</w:t>
      </w:r>
    </w:p>
    <w:p w:rsidR="006219B3" w:rsidRDefault="006219B3" w:rsidP="000E2693">
      <w:pPr>
        <w:pStyle w:val="Grundtext"/>
      </w:pPr>
      <w:r>
        <w:t>ACO Pipe-Bogen, mit rückstausicherer Steckmuffenverbindung und Doppellippendichtung aus EPDM, nach DIN EN 1124</w:t>
      </w:r>
    </w:p>
    <w:p w:rsidR="006219B3" w:rsidRDefault="006219B3" w:rsidP="000E2693">
      <w:pPr>
        <w:pStyle w:val="Grundtext"/>
      </w:pPr>
    </w:p>
    <w:p w:rsidR="006219B3" w:rsidRDefault="006219B3" w:rsidP="000E2693">
      <w:pPr>
        <w:pStyle w:val="Grundtext"/>
      </w:pPr>
      <w:r>
        <w:t>Anzugeben ist:</w:t>
      </w:r>
    </w:p>
    <w:p w:rsidR="006219B3" w:rsidRDefault="006219B3" w:rsidP="00D3693B">
      <w:pPr>
        <w:pStyle w:val="Grundtext"/>
      </w:pPr>
      <w:r>
        <w:t>DN (50, 70, 100, 125, 150, 200)</w:t>
      </w:r>
    </w:p>
    <w:p w:rsidR="006219B3" w:rsidRDefault="006219B3" w:rsidP="00D3693B">
      <w:pPr>
        <w:pStyle w:val="Grundtext"/>
      </w:pPr>
      <w:r>
        <w:t>Winkel in Grad (15°, 30°, 45°, 87,5°)</w:t>
      </w:r>
    </w:p>
    <w:p w:rsidR="006219B3" w:rsidRDefault="006219B3" w:rsidP="00D3693B">
      <w:pPr>
        <w:pStyle w:val="Grundtext"/>
      </w:pPr>
      <w:r>
        <w:t>Werkstoff 1.4301 (V2A) oder 1.4404 (V4A)</w:t>
      </w:r>
    </w:p>
    <w:p w:rsidR="006219B3" w:rsidRDefault="006219B3" w:rsidP="00D3693B">
      <w:pPr>
        <w:pStyle w:val="Folgeposition"/>
        <w:keepNext/>
        <w:keepLines/>
      </w:pPr>
      <w:r>
        <w:t>A</w:t>
      </w:r>
      <w:r>
        <w:rPr>
          <w:sz w:val="12"/>
        </w:rPr>
        <w:t>+</w:t>
      </w:r>
      <w:r>
        <w:tab/>
        <w:t>Pipe Bogen DN, Grad, Werkstoff</w:t>
      </w:r>
      <w:r>
        <w:tab/>
        <w:t xml:space="preserve">Stk </w:t>
      </w:r>
    </w:p>
    <w:p w:rsidR="006219B3" w:rsidRDefault="006219B3" w:rsidP="00D3693B">
      <w:pPr>
        <w:pStyle w:val="Langtext"/>
      </w:pPr>
      <w:r>
        <w:t>z.B. ACO Pipe Bogen oder Gleichwertiges.</w:t>
      </w:r>
    </w:p>
    <w:p w:rsidR="006219B3" w:rsidRDefault="006219B3" w:rsidP="00D3693B">
      <w:pPr>
        <w:pStyle w:val="Langtext"/>
      </w:pPr>
      <w:r>
        <w:t>DN:_ _ _</w:t>
      </w:r>
    </w:p>
    <w:p w:rsidR="006219B3" w:rsidRDefault="006219B3" w:rsidP="00D3693B">
      <w:pPr>
        <w:pStyle w:val="Langtext"/>
      </w:pPr>
      <w:r>
        <w:t>Winkel:_ _ _</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TrennungPOS"/>
      </w:pPr>
    </w:p>
    <w:p w:rsidR="006219B3" w:rsidRDefault="006219B3" w:rsidP="00D3693B">
      <w:pPr>
        <w:pStyle w:val="GrundtextPosNr"/>
        <w:keepNext/>
        <w:keepLines/>
      </w:pPr>
      <w:r>
        <w:t>61.BI 03</w:t>
      </w:r>
    </w:p>
    <w:p w:rsidR="006219B3" w:rsidRDefault="006219B3" w:rsidP="00D3693B">
      <w:pPr>
        <w:pStyle w:val="Grundtext"/>
      </w:pPr>
      <w:r>
        <w:t>ACO Pipe-Abzweiger, mit rückstausicherer Steckmuffenverbindung und Doppellippendichtung aus EPDM, nach DIN EN 1124</w:t>
      </w:r>
    </w:p>
    <w:p w:rsidR="006219B3" w:rsidRDefault="006219B3" w:rsidP="00D3693B">
      <w:pPr>
        <w:pStyle w:val="Grundtext"/>
      </w:pPr>
    </w:p>
    <w:p w:rsidR="006219B3" w:rsidRDefault="006219B3" w:rsidP="00D3693B">
      <w:pPr>
        <w:pStyle w:val="Grundtext"/>
      </w:pPr>
      <w:r>
        <w:t>Anzugeben ist:</w:t>
      </w:r>
    </w:p>
    <w:p w:rsidR="006219B3" w:rsidRDefault="006219B3" w:rsidP="00D3693B">
      <w:pPr>
        <w:pStyle w:val="Grundtext"/>
      </w:pPr>
      <w:r>
        <w:t>DN (50, 70, 100, 125, 150, 200)</w:t>
      </w:r>
    </w:p>
    <w:p w:rsidR="006219B3" w:rsidRDefault="006219B3" w:rsidP="00D3693B">
      <w:pPr>
        <w:pStyle w:val="Grundtext"/>
      </w:pPr>
      <w:r>
        <w:t>Winkel in Grad (45°, 87,5°)</w:t>
      </w:r>
    </w:p>
    <w:p w:rsidR="006219B3" w:rsidRDefault="006219B3" w:rsidP="00D3693B">
      <w:pPr>
        <w:pStyle w:val="Grundtext"/>
      </w:pPr>
      <w:r>
        <w:t>Werkstoff 1.4301 (V2A) oder 1.4404 (V4A)</w:t>
      </w:r>
    </w:p>
    <w:p w:rsidR="006219B3" w:rsidRDefault="006219B3" w:rsidP="00D3693B">
      <w:pPr>
        <w:pStyle w:val="Folgeposition"/>
        <w:keepNext/>
        <w:keepLines/>
      </w:pPr>
      <w:r>
        <w:t>A</w:t>
      </w:r>
      <w:r>
        <w:rPr>
          <w:sz w:val="12"/>
        </w:rPr>
        <w:t>+</w:t>
      </w:r>
      <w:r>
        <w:tab/>
        <w:t>Pipe Abzweiger DN, Grad, Werkstoff</w:t>
      </w:r>
      <w:r>
        <w:tab/>
        <w:t xml:space="preserve">Stk </w:t>
      </w:r>
    </w:p>
    <w:p w:rsidR="006219B3" w:rsidRDefault="006219B3" w:rsidP="00D3693B">
      <w:pPr>
        <w:pStyle w:val="Langtext"/>
      </w:pPr>
      <w:r>
        <w:t>z.B. ACO Pipe Abweiger oder Gleichwertiges.</w:t>
      </w:r>
    </w:p>
    <w:p w:rsidR="006219B3" w:rsidRDefault="006219B3" w:rsidP="00D3693B">
      <w:pPr>
        <w:pStyle w:val="Langtext"/>
      </w:pPr>
      <w:r>
        <w:t>DN:_ _ _</w:t>
      </w:r>
    </w:p>
    <w:p w:rsidR="006219B3" w:rsidRDefault="006219B3" w:rsidP="00D3693B">
      <w:pPr>
        <w:pStyle w:val="Langtext"/>
      </w:pPr>
      <w:r>
        <w:t>Winkel:_ _ _</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TrennungPOS"/>
      </w:pPr>
    </w:p>
    <w:p w:rsidR="006219B3" w:rsidRDefault="006219B3" w:rsidP="00D3693B">
      <w:pPr>
        <w:pStyle w:val="GrundtextPosNr"/>
        <w:keepNext/>
        <w:keepLines/>
      </w:pPr>
      <w:r>
        <w:t>61.BI 04</w:t>
      </w:r>
    </w:p>
    <w:p w:rsidR="006219B3" w:rsidRDefault="006219B3" w:rsidP="00D3693B">
      <w:pPr>
        <w:pStyle w:val="Grundtext"/>
      </w:pPr>
      <w:r>
        <w:t>ACO Pipe-Doppelabzweiger, mit rückstausicherer Steckmuffenverbindung und Doppellippendichtung aus EPDM, nach DIN EN 1124</w:t>
      </w:r>
    </w:p>
    <w:p w:rsidR="006219B3" w:rsidRDefault="006219B3" w:rsidP="00D3693B">
      <w:pPr>
        <w:pStyle w:val="Grundtext"/>
      </w:pPr>
    </w:p>
    <w:p w:rsidR="006219B3" w:rsidRDefault="006219B3" w:rsidP="00D3693B">
      <w:pPr>
        <w:pStyle w:val="Grundtext"/>
      </w:pPr>
      <w:r>
        <w:t>Anzugeben ist:</w:t>
      </w:r>
    </w:p>
    <w:p w:rsidR="006219B3" w:rsidRDefault="006219B3" w:rsidP="00D3693B">
      <w:pPr>
        <w:pStyle w:val="Grundtext"/>
      </w:pPr>
      <w:r>
        <w:t>DN (50, 70, 100, 150)</w:t>
      </w:r>
    </w:p>
    <w:p w:rsidR="006219B3" w:rsidRDefault="006219B3" w:rsidP="00D3693B">
      <w:pPr>
        <w:pStyle w:val="Grundtext"/>
      </w:pPr>
      <w:r>
        <w:t>Winkel in Grad (45°, 87,5°)</w:t>
      </w:r>
    </w:p>
    <w:p w:rsidR="006219B3" w:rsidRDefault="006219B3" w:rsidP="00D3693B">
      <w:pPr>
        <w:pStyle w:val="Grundtext"/>
      </w:pPr>
      <w:r>
        <w:t>Werkstoff 1.4301 (V2A) oder 1.4404 (V4A)</w:t>
      </w:r>
    </w:p>
    <w:p w:rsidR="006219B3" w:rsidRDefault="006219B3" w:rsidP="00D3693B">
      <w:pPr>
        <w:pStyle w:val="Folgeposition"/>
        <w:keepNext/>
        <w:keepLines/>
      </w:pPr>
      <w:r>
        <w:t>A</w:t>
      </w:r>
      <w:r>
        <w:rPr>
          <w:sz w:val="12"/>
        </w:rPr>
        <w:t>+</w:t>
      </w:r>
      <w:r>
        <w:tab/>
        <w:t>Pipe Doppelabzweiger DN, Grad, Werkstoff</w:t>
      </w:r>
      <w:r>
        <w:tab/>
        <w:t xml:space="preserve">Stk </w:t>
      </w:r>
    </w:p>
    <w:p w:rsidR="006219B3" w:rsidRDefault="006219B3" w:rsidP="00D3693B">
      <w:pPr>
        <w:pStyle w:val="Langtext"/>
      </w:pPr>
      <w:r>
        <w:t>z.B. ACO Pipe Doppelabzweiger oder Gleichwertiges.</w:t>
      </w:r>
    </w:p>
    <w:p w:rsidR="006219B3" w:rsidRDefault="006219B3" w:rsidP="00D3693B">
      <w:pPr>
        <w:pStyle w:val="Langtext"/>
      </w:pPr>
      <w:r>
        <w:t>DN:_ _ _</w:t>
      </w:r>
    </w:p>
    <w:p w:rsidR="006219B3" w:rsidRDefault="006219B3" w:rsidP="00D3693B">
      <w:pPr>
        <w:pStyle w:val="Langtext"/>
      </w:pPr>
      <w:r>
        <w:t>Winkel:_ _ _</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TrennungPOS"/>
      </w:pPr>
    </w:p>
    <w:p w:rsidR="006219B3" w:rsidRDefault="006219B3" w:rsidP="00D3693B">
      <w:pPr>
        <w:pStyle w:val="GrundtextPosNr"/>
        <w:keepNext/>
        <w:keepLines/>
      </w:pPr>
      <w:r>
        <w:t>61.BI 05</w:t>
      </w:r>
    </w:p>
    <w:p w:rsidR="006219B3" w:rsidRDefault="006219B3" w:rsidP="00D3693B">
      <w:pPr>
        <w:pStyle w:val="Grundtext"/>
      </w:pPr>
      <w:r>
        <w:t>ACO Pipe-Eckabzweiger, Abgänge 90° zueinander, Abgänge selbst 87,5°, mit rückstausicherer Steckmuffenverbindung und Doppellippendichtung aus EPDM, nach DIN EN 1124</w:t>
      </w:r>
    </w:p>
    <w:p w:rsidR="006219B3" w:rsidRDefault="006219B3" w:rsidP="00D3693B">
      <w:pPr>
        <w:pStyle w:val="Grundtext"/>
      </w:pPr>
    </w:p>
    <w:p w:rsidR="006219B3" w:rsidRDefault="006219B3" w:rsidP="00D3693B">
      <w:pPr>
        <w:pStyle w:val="Grundtext"/>
      </w:pPr>
      <w:r>
        <w:t>Anzugeben ist:</w:t>
      </w:r>
    </w:p>
    <w:p w:rsidR="006219B3" w:rsidRDefault="006219B3" w:rsidP="00D3693B">
      <w:pPr>
        <w:pStyle w:val="Grundtext"/>
      </w:pPr>
      <w:r>
        <w:t>DN (50, 70, 100, 125, 150)</w:t>
      </w:r>
    </w:p>
    <w:p w:rsidR="006219B3" w:rsidRDefault="006219B3" w:rsidP="00D3693B">
      <w:pPr>
        <w:pStyle w:val="Grundtext"/>
      </w:pPr>
      <w:r>
        <w:t>Werkstoff 1.4301 (V2A) oder 1.4404 (V4A)</w:t>
      </w:r>
    </w:p>
    <w:p w:rsidR="006219B3" w:rsidRDefault="006219B3" w:rsidP="00D3693B">
      <w:pPr>
        <w:pStyle w:val="Folgeposition"/>
        <w:keepNext/>
        <w:keepLines/>
      </w:pPr>
      <w:r>
        <w:t>A</w:t>
      </w:r>
      <w:r>
        <w:rPr>
          <w:sz w:val="12"/>
        </w:rPr>
        <w:t>+</w:t>
      </w:r>
      <w:r>
        <w:tab/>
        <w:t>Pipe Eckabzweiger DN, Grad, Werkstoff</w:t>
      </w:r>
      <w:r>
        <w:tab/>
        <w:t xml:space="preserve">Stk </w:t>
      </w:r>
    </w:p>
    <w:p w:rsidR="006219B3" w:rsidRDefault="006219B3" w:rsidP="00D3693B">
      <w:pPr>
        <w:pStyle w:val="Langtext"/>
      </w:pPr>
      <w:r>
        <w:t>z.B. ACO Pipe Eckabzweiger oder Gleichwertiges.</w:t>
      </w:r>
    </w:p>
    <w:p w:rsidR="006219B3" w:rsidRDefault="006219B3" w:rsidP="00D3693B">
      <w:pPr>
        <w:pStyle w:val="Langtext"/>
      </w:pPr>
      <w:r>
        <w:t>DN:_ _ _</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TrennungPOS"/>
      </w:pPr>
    </w:p>
    <w:p w:rsidR="006219B3" w:rsidRDefault="006219B3" w:rsidP="00D3693B">
      <w:pPr>
        <w:pStyle w:val="GrundtextPosNr"/>
        <w:keepNext/>
        <w:keepLines/>
      </w:pPr>
      <w:r>
        <w:t>61.BI 06</w:t>
      </w:r>
    </w:p>
    <w:p w:rsidR="006219B3" w:rsidRDefault="006219B3" w:rsidP="00D3693B">
      <w:pPr>
        <w:pStyle w:val="Grundtext"/>
      </w:pPr>
      <w:r>
        <w:t>Pipe-Reduzier-Einfachabzweig d1/d2, Winkel 87,5° mit Steckmuffen 1A, nach DIN EN 1124, Doppellippendichtung aus EPDM</w:t>
      </w:r>
    </w:p>
    <w:p w:rsidR="006219B3" w:rsidRDefault="006219B3" w:rsidP="00D3693B">
      <w:pPr>
        <w:pStyle w:val="Grundtext"/>
      </w:pPr>
      <w:r>
        <w:t>Angegeben ist d1 und d2 (Abgang)</w:t>
      </w:r>
    </w:p>
    <w:p w:rsidR="006219B3" w:rsidRDefault="006219B3" w:rsidP="00D3693B">
      <w:pPr>
        <w:pStyle w:val="Grundtext"/>
      </w:pPr>
      <w:r>
        <w:t>Anzugeben ist:</w:t>
      </w:r>
    </w:p>
    <w:p w:rsidR="006219B3" w:rsidRDefault="006219B3" w:rsidP="00D3693B">
      <w:pPr>
        <w:pStyle w:val="Grundtext"/>
      </w:pPr>
      <w:r>
        <w:t>Werkstoff 1.4301 (V2A) oder 1.4404 (V4A)</w:t>
      </w:r>
    </w:p>
    <w:p w:rsidR="006219B3" w:rsidRDefault="006219B3" w:rsidP="00D3693B">
      <w:pPr>
        <w:pStyle w:val="Folgeposition"/>
        <w:keepNext/>
        <w:keepLines/>
      </w:pPr>
      <w:r>
        <w:t>A</w:t>
      </w:r>
      <w:r>
        <w:rPr>
          <w:sz w:val="12"/>
        </w:rPr>
        <w:t>+</w:t>
      </w:r>
      <w:r>
        <w:tab/>
        <w:t>Pipe Red.Abzweig 87,5°  DN70, DN50, Werkst.</w:t>
      </w:r>
      <w:r>
        <w:tab/>
        <w:t xml:space="preserve">Stk </w:t>
      </w:r>
    </w:p>
    <w:p w:rsidR="006219B3" w:rsidRDefault="006219B3" w:rsidP="00D3693B">
      <w:pPr>
        <w:pStyle w:val="Langtext"/>
      </w:pPr>
      <w:r>
        <w:t>z.B. ACO Pipe-Reduzier-Einfachabzweig oder Gleichwertiges.</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Folgeposition"/>
        <w:keepNext/>
        <w:keepLines/>
      </w:pPr>
      <w:r>
        <w:t>B</w:t>
      </w:r>
      <w:r>
        <w:rPr>
          <w:sz w:val="12"/>
        </w:rPr>
        <w:t>+</w:t>
      </w:r>
      <w:r>
        <w:tab/>
        <w:t>Pipe Red.Abzweig 87,5°  DN100, DN50, Werkst.</w:t>
      </w:r>
      <w:r>
        <w:tab/>
        <w:t xml:space="preserve">Stk </w:t>
      </w:r>
    </w:p>
    <w:p w:rsidR="006219B3" w:rsidRDefault="006219B3" w:rsidP="00D3693B">
      <w:pPr>
        <w:pStyle w:val="Langtext"/>
      </w:pPr>
      <w:r>
        <w:t>z.B. ACO Pipe-Reduzier-Einfachabzweig oder Gleichwertiges.</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Folgeposition"/>
        <w:keepNext/>
        <w:keepLines/>
      </w:pPr>
      <w:r>
        <w:t>C</w:t>
      </w:r>
      <w:r>
        <w:rPr>
          <w:sz w:val="12"/>
        </w:rPr>
        <w:t>+</w:t>
      </w:r>
      <w:r>
        <w:tab/>
        <w:t>Pipe Red.Abzweig 87,5°  DN100, DN70, Werkst.</w:t>
      </w:r>
      <w:r>
        <w:tab/>
        <w:t xml:space="preserve">Stk </w:t>
      </w:r>
    </w:p>
    <w:p w:rsidR="006219B3" w:rsidRDefault="006219B3" w:rsidP="00D3693B">
      <w:pPr>
        <w:pStyle w:val="Langtext"/>
      </w:pPr>
      <w:r>
        <w:t>z.B. ACO Pipe-Reduzier-Einfachabzweig oder Gleichwertiges.</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Folgeposition"/>
        <w:keepNext/>
        <w:keepLines/>
      </w:pPr>
      <w:r>
        <w:t>D</w:t>
      </w:r>
      <w:r>
        <w:rPr>
          <w:sz w:val="12"/>
        </w:rPr>
        <w:t>+</w:t>
      </w:r>
      <w:r>
        <w:tab/>
        <w:t>Pipe Red.Abzweig 87,5°  DN125, DN70, Werkst.</w:t>
      </w:r>
      <w:r>
        <w:tab/>
        <w:t xml:space="preserve">Stk </w:t>
      </w:r>
    </w:p>
    <w:p w:rsidR="006219B3" w:rsidRDefault="006219B3" w:rsidP="00D3693B">
      <w:pPr>
        <w:pStyle w:val="Langtext"/>
      </w:pPr>
      <w:r>
        <w:t>z.B. ACO Pipe-Reduzier-Einfachabzweig oder Gleichwertiges.</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Folgeposition"/>
        <w:keepNext/>
        <w:keepLines/>
      </w:pPr>
      <w:r>
        <w:t>E</w:t>
      </w:r>
      <w:r>
        <w:rPr>
          <w:sz w:val="12"/>
        </w:rPr>
        <w:t>+</w:t>
      </w:r>
      <w:r>
        <w:tab/>
        <w:t>Pipe Red.Abzweig 87,5°  DN125, DN100, Werkst.</w:t>
      </w:r>
      <w:r>
        <w:tab/>
        <w:t xml:space="preserve">Stk </w:t>
      </w:r>
    </w:p>
    <w:p w:rsidR="006219B3" w:rsidRDefault="006219B3" w:rsidP="00D3693B">
      <w:pPr>
        <w:pStyle w:val="Langtext"/>
      </w:pPr>
      <w:r>
        <w:t>z.B. ACO Pipe-Reduzier-Einfachabzweig oder Gleichwertiges.</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Folgeposition"/>
        <w:keepNext/>
        <w:keepLines/>
      </w:pPr>
      <w:r>
        <w:t>F</w:t>
      </w:r>
      <w:r>
        <w:rPr>
          <w:sz w:val="12"/>
        </w:rPr>
        <w:t>+</w:t>
      </w:r>
      <w:r>
        <w:tab/>
        <w:t>Pipe Red.Abzweig 87,5°  DN150, DN100, Werkst.</w:t>
      </w:r>
      <w:r>
        <w:tab/>
        <w:t xml:space="preserve">Stk </w:t>
      </w:r>
    </w:p>
    <w:p w:rsidR="006219B3" w:rsidRDefault="006219B3" w:rsidP="00D3693B">
      <w:pPr>
        <w:pStyle w:val="Langtext"/>
      </w:pPr>
      <w:r>
        <w:t>z.B. ACO Pipe-Reduzier-Einfachabzweig oder Gleichwertiges.</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Folgeposition"/>
        <w:keepNext/>
        <w:keepLines/>
      </w:pPr>
      <w:r>
        <w:t>G</w:t>
      </w:r>
      <w:r>
        <w:rPr>
          <w:sz w:val="12"/>
        </w:rPr>
        <w:t>+</w:t>
      </w:r>
      <w:r>
        <w:tab/>
        <w:t>Pipe Red.Abzweig 87,5°  DN200, DN150, Werkst.</w:t>
      </w:r>
      <w:r>
        <w:tab/>
        <w:t xml:space="preserve">Stk </w:t>
      </w:r>
    </w:p>
    <w:p w:rsidR="006219B3" w:rsidRDefault="006219B3" w:rsidP="00D3693B">
      <w:pPr>
        <w:pStyle w:val="Langtext"/>
      </w:pPr>
      <w:r>
        <w:t>z.B. ACO Pipe-Reduzier-Einfachabzweig oder Gleichwertiges.</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TrennungPOS"/>
      </w:pPr>
    </w:p>
    <w:p w:rsidR="006219B3" w:rsidRDefault="006219B3" w:rsidP="00D3693B">
      <w:pPr>
        <w:pStyle w:val="GrundtextPosNr"/>
        <w:keepNext/>
        <w:keepLines/>
      </w:pPr>
      <w:r>
        <w:t>61.BI 07</w:t>
      </w:r>
    </w:p>
    <w:p w:rsidR="006219B3" w:rsidRDefault="006219B3" w:rsidP="00D3693B">
      <w:pPr>
        <w:pStyle w:val="Grundtext"/>
      </w:pPr>
      <w:r>
        <w:t>Pipe-Reduzier-Einfachabzweig d1/d2, Winkel 45° mit Steckmuffen 1A, nach DIN EN 1124, Doppellippendichtung aus EPDM</w:t>
      </w:r>
    </w:p>
    <w:p w:rsidR="006219B3" w:rsidRDefault="006219B3" w:rsidP="00D3693B">
      <w:pPr>
        <w:pStyle w:val="Grundtext"/>
      </w:pPr>
      <w:r>
        <w:t>Angegeben ist d1 und d2 (Abgang)</w:t>
      </w:r>
    </w:p>
    <w:p w:rsidR="006219B3" w:rsidRDefault="006219B3" w:rsidP="00D3693B">
      <w:pPr>
        <w:pStyle w:val="Grundtext"/>
      </w:pPr>
      <w:r>
        <w:t>Anzugeben ist:</w:t>
      </w:r>
    </w:p>
    <w:p w:rsidR="006219B3" w:rsidRDefault="006219B3" w:rsidP="00D3693B">
      <w:pPr>
        <w:pStyle w:val="Grundtext"/>
      </w:pPr>
      <w:r>
        <w:t>Werkstoff 1.4301 (V2A) oder 1.4404 (V4A)</w:t>
      </w:r>
    </w:p>
    <w:p w:rsidR="006219B3" w:rsidRDefault="006219B3" w:rsidP="00D3693B">
      <w:pPr>
        <w:pStyle w:val="Folgeposition"/>
        <w:keepNext/>
        <w:keepLines/>
      </w:pPr>
      <w:r>
        <w:t>A</w:t>
      </w:r>
      <w:r>
        <w:rPr>
          <w:sz w:val="12"/>
        </w:rPr>
        <w:t>+</w:t>
      </w:r>
      <w:r>
        <w:tab/>
        <w:t>Pipe Red.Abzweig 45°  DN70, DN50, Werkst.</w:t>
      </w:r>
      <w:r>
        <w:tab/>
        <w:t xml:space="preserve">Stk </w:t>
      </w:r>
    </w:p>
    <w:p w:rsidR="006219B3" w:rsidRDefault="006219B3" w:rsidP="00D3693B">
      <w:pPr>
        <w:pStyle w:val="Langtext"/>
      </w:pPr>
      <w:r>
        <w:t>z.B. ACO Pipe-Reduzier-Einfachabzweig oder Gleichwertiges.</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Folgeposition"/>
        <w:keepNext/>
        <w:keepLines/>
      </w:pPr>
      <w:r>
        <w:t>B</w:t>
      </w:r>
      <w:r>
        <w:rPr>
          <w:sz w:val="12"/>
        </w:rPr>
        <w:t>+</w:t>
      </w:r>
      <w:r>
        <w:tab/>
        <w:t>Pipe Red.Abzweig 45°  DN100, DN50, Werkst.</w:t>
      </w:r>
      <w:r>
        <w:tab/>
        <w:t xml:space="preserve">Stk </w:t>
      </w:r>
    </w:p>
    <w:p w:rsidR="006219B3" w:rsidRDefault="006219B3" w:rsidP="00D3693B">
      <w:pPr>
        <w:pStyle w:val="Langtext"/>
      </w:pPr>
      <w:r>
        <w:t>z.B. ACO Pipe-Reduzier-Einfachabzweig oder Gleichwertiges.</w:t>
      </w:r>
    </w:p>
    <w:p w:rsidR="006219B3" w:rsidRDefault="006219B3" w:rsidP="00D3693B">
      <w:pPr>
        <w:pStyle w:val="Langtext"/>
      </w:pPr>
      <w:r>
        <w:t>Werkstoff: _ _ _</w:t>
      </w:r>
    </w:p>
    <w:p w:rsidR="006219B3" w:rsidRDefault="006219B3" w:rsidP="00D3693B">
      <w:pPr>
        <w:pStyle w:val="Langtext"/>
      </w:pPr>
      <w:r>
        <w:t>Angebotenes Erzeugnis/Type:</w:t>
      </w:r>
    </w:p>
    <w:p w:rsidR="006219B3" w:rsidRDefault="006219B3" w:rsidP="00D3693B">
      <w:pPr>
        <w:pStyle w:val="Folgeposition"/>
        <w:keepNext/>
        <w:keepLines/>
      </w:pPr>
      <w:r>
        <w:t>C</w:t>
      </w:r>
      <w:r>
        <w:rPr>
          <w:sz w:val="12"/>
        </w:rPr>
        <w:t>+</w:t>
      </w:r>
      <w:r>
        <w:tab/>
        <w:t>Pipe Red.Abzweig 45°  DN100, DN70, Werkst.</w:t>
      </w:r>
      <w:r>
        <w:tab/>
        <w:t xml:space="preserve">Stk </w:t>
      </w:r>
    </w:p>
    <w:p w:rsidR="006219B3" w:rsidRDefault="006219B3" w:rsidP="00D3693B">
      <w:pPr>
        <w:pStyle w:val="Langtext"/>
      </w:pPr>
      <w:r>
        <w:t>z.B. ACO Pipe-Reduzier-Einfachabzweig oder Gleichwertiges.</w:t>
      </w:r>
    </w:p>
    <w:p w:rsidR="006219B3" w:rsidRDefault="006219B3" w:rsidP="00D3693B">
      <w:pPr>
        <w:pStyle w:val="Langtext"/>
      </w:pPr>
      <w:r>
        <w:t>Werkstoff: _ _ _</w:t>
      </w:r>
    </w:p>
    <w:p w:rsidR="006219B3" w:rsidRDefault="006219B3" w:rsidP="00102B62">
      <w:pPr>
        <w:pStyle w:val="Langtext"/>
      </w:pPr>
      <w:r>
        <w:t>Angebotenes Erzeugnis/Type:</w:t>
      </w:r>
    </w:p>
    <w:p w:rsidR="006219B3" w:rsidRDefault="006219B3" w:rsidP="00102B62">
      <w:pPr>
        <w:pStyle w:val="Folgeposition"/>
        <w:keepNext/>
        <w:keepLines/>
      </w:pPr>
      <w:r>
        <w:t>D</w:t>
      </w:r>
      <w:r>
        <w:rPr>
          <w:sz w:val="12"/>
        </w:rPr>
        <w:t>+</w:t>
      </w:r>
      <w:r>
        <w:tab/>
        <w:t>Pipe Red.Abzweig 45°  DN125, DN70, Werkst.</w:t>
      </w:r>
      <w:r>
        <w:tab/>
        <w:t xml:space="preserve">Stk </w:t>
      </w:r>
    </w:p>
    <w:p w:rsidR="006219B3" w:rsidRDefault="006219B3" w:rsidP="00102B62">
      <w:pPr>
        <w:pStyle w:val="Langtext"/>
      </w:pPr>
      <w:r>
        <w:t>z.B. ACO Pipe-Reduzier-Einfachabzweig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Folgeposition"/>
        <w:keepNext/>
        <w:keepLines/>
      </w:pPr>
      <w:r>
        <w:t>E</w:t>
      </w:r>
      <w:r>
        <w:rPr>
          <w:sz w:val="12"/>
        </w:rPr>
        <w:t>+</w:t>
      </w:r>
      <w:r>
        <w:tab/>
        <w:t>Pipe Red.Abzweig 45°  DN125, DN100, Werkst.</w:t>
      </w:r>
      <w:r>
        <w:tab/>
        <w:t xml:space="preserve">Stk </w:t>
      </w:r>
    </w:p>
    <w:p w:rsidR="006219B3" w:rsidRDefault="006219B3" w:rsidP="00102B62">
      <w:pPr>
        <w:pStyle w:val="Langtext"/>
      </w:pPr>
      <w:r>
        <w:t>z.B. ACO Pipe-Reduzier-Einfachabzweig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Folgeposition"/>
        <w:keepNext/>
        <w:keepLines/>
      </w:pPr>
      <w:r>
        <w:t>F</w:t>
      </w:r>
      <w:r>
        <w:rPr>
          <w:sz w:val="12"/>
        </w:rPr>
        <w:t>+</w:t>
      </w:r>
      <w:r>
        <w:tab/>
        <w:t>Pipe Red.Abzweig 45°  DN150, DN100, Werkst.</w:t>
      </w:r>
      <w:r>
        <w:tab/>
        <w:t xml:space="preserve">Stk </w:t>
      </w:r>
    </w:p>
    <w:p w:rsidR="006219B3" w:rsidRDefault="006219B3" w:rsidP="00102B62">
      <w:pPr>
        <w:pStyle w:val="Langtext"/>
      </w:pPr>
      <w:r>
        <w:t>z.B. ACO Pipe-Reduzier-Einfachabzweig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Folgeposition"/>
        <w:keepNext/>
        <w:keepLines/>
      </w:pPr>
      <w:r>
        <w:t>G</w:t>
      </w:r>
      <w:r>
        <w:rPr>
          <w:sz w:val="12"/>
        </w:rPr>
        <w:t>+</w:t>
      </w:r>
      <w:r>
        <w:tab/>
        <w:t>Pipe Red.Abzweig 45°  DN200, DN150, Werkst</w:t>
      </w:r>
      <w:r>
        <w:tab/>
        <w:t xml:space="preserve">Stk </w:t>
      </w:r>
    </w:p>
    <w:p w:rsidR="006219B3" w:rsidRDefault="006219B3" w:rsidP="00102B62">
      <w:pPr>
        <w:pStyle w:val="Langtext"/>
      </w:pPr>
      <w:r>
        <w:t>z.B. ACO Pipe-Reduzier-Einfachabzweig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TrennungPOS"/>
      </w:pPr>
    </w:p>
    <w:p w:rsidR="006219B3" w:rsidRDefault="006219B3" w:rsidP="00102B62">
      <w:pPr>
        <w:pStyle w:val="GrundtextPosNr"/>
        <w:keepNext/>
        <w:keepLines/>
      </w:pPr>
      <w:r>
        <w:t>61.BI 08</w:t>
      </w:r>
    </w:p>
    <w:p w:rsidR="006219B3" w:rsidRDefault="006219B3" w:rsidP="00102B62">
      <w:pPr>
        <w:pStyle w:val="Grundtext"/>
      </w:pPr>
      <w:r>
        <w:t>Pipe-Reduzier-Doppelabzweig d1/d2, Winkel 87,5° mit Steckmuffen 1A, nach DIN EN 1124, Doppellippendichtung aus EPDM</w:t>
      </w:r>
    </w:p>
    <w:p w:rsidR="006219B3" w:rsidRDefault="006219B3" w:rsidP="00102B62">
      <w:pPr>
        <w:pStyle w:val="Grundtext"/>
      </w:pPr>
      <w:r>
        <w:t>Angegeben ist d1 und d2 (Abgang)</w:t>
      </w:r>
    </w:p>
    <w:p w:rsidR="006219B3" w:rsidRDefault="006219B3" w:rsidP="00102B62">
      <w:pPr>
        <w:pStyle w:val="Grundtext"/>
      </w:pPr>
      <w:r>
        <w:t>Anzugeben ist:</w:t>
      </w:r>
    </w:p>
    <w:p w:rsidR="006219B3" w:rsidRDefault="006219B3" w:rsidP="00102B62">
      <w:pPr>
        <w:pStyle w:val="Grundtext"/>
      </w:pPr>
      <w:r>
        <w:t>Werkstoff 1.4301 (V2A) oder 1.4404 (V4A)</w:t>
      </w:r>
    </w:p>
    <w:p w:rsidR="006219B3" w:rsidRDefault="006219B3" w:rsidP="00102B62">
      <w:pPr>
        <w:pStyle w:val="Folgeposition"/>
        <w:keepNext/>
        <w:keepLines/>
      </w:pPr>
      <w:r>
        <w:t>A</w:t>
      </w:r>
      <w:r>
        <w:rPr>
          <w:sz w:val="12"/>
        </w:rPr>
        <w:t>+</w:t>
      </w:r>
      <w:r>
        <w:tab/>
        <w:t>Pipe Red.Doppelabzweig 87,5°  DN70, DN50, Werkst.</w:t>
      </w:r>
      <w:r>
        <w:tab/>
        <w:t xml:space="preserve">Stk </w:t>
      </w:r>
    </w:p>
    <w:p w:rsidR="006219B3" w:rsidRDefault="006219B3" w:rsidP="00102B62">
      <w:pPr>
        <w:pStyle w:val="Langtext"/>
      </w:pPr>
      <w:r>
        <w:t>z.B. ACO Pipe-Reduzier-Doppelabzweiger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Folgeposition"/>
        <w:keepNext/>
        <w:keepLines/>
      </w:pPr>
      <w:r>
        <w:t>B</w:t>
      </w:r>
      <w:r>
        <w:rPr>
          <w:sz w:val="12"/>
        </w:rPr>
        <w:t>+</w:t>
      </w:r>
      <w:r>
        <w:tab/>
        <w:t>Pipe Red.Doppelabzweig 87,5°  DN100, DN50, Werkst</w:t>
      </w:r>
      <w:r>
        <w:tab/>
        <w:t xml:space="preserve">Stk </w:t>
      </w:r>
    </w:p>
    <w:p w:rsidR="006219B3" w:rsidRDefault="006219B3" w:rsidP="00102B62">
      <w:pPr>
        <w:pStyle w:val="Langtext"/>
      </w:pPr>
      <w:r>
        <w:t>z.B. ACO Pipe-Reduzier-Doppelabzweiger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Folgeposition"/>
        <w:keepNext/>
        <w:keepLines/>
      </w:pPr>
      <w:r>
        <w:t>C</w:t>
      </w:r>
      <w:r>
        <w:rPr>
          <w:sz w:val="12"/>
        </w:rPr>
        <w:t>+</w:t>
      </w:r>
      <w:r>
        <w:tab/>
        <w:t>Pipe Red.Doppelabzweig 87,5°  DN100, DN70, Werkst.</w:t>
      </w:r>
      <w:r>
        <w:tab/>
        <w:t xml:space="preserve">Stk </w:t>
      </w:r>
    </w:p>
    <w:p w:rsidR="006219B3" w:rsidRDefault="006219B3" w:rsidP="00102B62">
      <w:pPr>
        <w:pStyle w:val="Langtext"/>
      </w:pPr>
      <w:r>
        <w:t>z.B. ACO Pipe-Reduzier-Doppelabzweiger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Folgeposition"/>
        <w:keepNext/>
        <w:keepLines/>
      </w:pPr>
      <w:r>
        <w:t>D</w:t>
      </w:r>
      <w:r>
        <w:rPr>
          <w:sz w:val="12"/>
        </w:rPr>
        <w:t>+</w:t>
      </w:r>
      <w:r>
        <w:tab/>
        <w:t>Pipe Red.Doppelabzweig 87,5°  DN150, DN100, Werkst.</w:t>
      </w:r>
      <w:r>
        <w:tab/>
        <w:t xml:space="preserve">Stk </w:t>
      </w:r>
    </w:p>
    <w:p w:rsidR="006219B3" w:rsidRDefault="006219B3" w:rsidP="00102B62">
      <w:pPr>
        <w:pStyle w:val="Langtext"/>
      </w:pPr>
      <w:r>
        <w:t>z.B. ACO Pipe-Reduzier-Doppelabzweiger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TrennungPOS"/>
      </w:pPr>
    </w:p>
    <w:p w:rsidR="006219B3" w:rsidRDefault="006219B3" w:rsidP="00102B62">
      <w:pPr>
        <w:pStyle w:val="GrundtextPosNr"/>
        <w:keepNext/>
        <w:keepLines/>
      </w:pPr>
      <w:r>
        <w:t>61.BI 09</w:t>
      </w:r>
    </w:p>
    <w:p w:rsidR="006219B3" w:rsidRDefault="006219B3" w:rsidP="00102B62">
      <w:pPr>
        <w:pStyle w:val="Grundtext"/>
      </w:pPr>
      <w:r>
        <w:t>Pipe-Reduzier-Doppelabzweig d1/d2, Winkel 45° mit Steckmuffen 1A, nach DIN EN 1124, Doppellippendichtung aus EPDM</w:t>
      </w:r>
    </w:p>
    <w:p w:rsidR="006219B3" w:rsidRDefault="006219B3" w:rsidP="00102B62">
      <w:pPr>
        <w:pStyle w:val="Grundtext"/>
      </w:pPr>
      <w:r>
        <w:t>Angegeben ist d1 und d2 (Abgang)</w:t>
      </w:r>
    </w:p>
    <w:p w:rsidR="006219B3" w:rsidRDefault="006219B3" w:rsidP="00102B62">
      <w:pPr>
        <w:pStyle w:val="Grundtext"/>
      </w:pPr>
      <w:r>
        <w:t>Anzugeben ist:</w:t>
      </w:r>
    </w:p>
    <w:p w:rsidR="006219B3" w:rsidRDefault="006219B3" w:rsidP="00102B62">
      <w:pPr>
        <w:pStyle w:val="Grundtext"/>
      </w:pPr>
      <w:r>
        <w:t>Werkstoff 1.4301 (V2A) oder 1.4404 (V4A)</w:t>
      </w:r>
    </w:p>
    <w:p w:rsidR="006219B3" w:rsidRDefault="006219B3" w:rsidP="00102B62">
      <w:pPr>
        <w:pStyle w:val="Folgeposition"/>
        <w:keepNext/>
        <w:keepLines/>
      </w:pPr>
      <w:r>
        <w:t>A</w:t>
      </w:r>
      <w:r>
        <w:rPr>
          <w:sz w:val="12"/>
        </w:rPr>
        <w:t>+</w:t>
      </w:r>
      <w:r>
        <w:tab/>
        <w:t>Pipe Red.Doppelabzweig 45°  DN70, DN50, Werkst.</w:t>
      </w:r>
      <w:r>
        <w:tab/>
        <w:t xml:space="preserve">Stk </w:t>
      </w:r>
    </w:p>
    <w:p w:rsidR="006219B3" w:rsidRDefault="006219B3" w:rsidP="00102B62">
      <w:pPr>
        <w:pStyle w:val="Langtext"/>
      </w:pPr>
      <w:r>
        <w:t>z.B. ACO Pipe-Reduzier-Doppelabzweiger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Folgeposition"/>
        <w:keepNext/>
        <w:keepLines/>
      </w:pPr>
      <w:r>
        <w:t>B</w:t>
      </w:r>
      <w:r>
        <w:rPr>
          <w:sz w:val="12"/>
        </w:rPr>
        <w:t>+</w:t>
      </w:r>
      <w:r>
        <w:tab/>
        <w:t>Pipe Red.Doppelabzweig 45°  DN100, DN50, Werkst</w:t>
      </w:r>
      <w:r>
        <w:tab/>
        <w:t xml:space="preserve">Stk </w:t>
      </w:r>
    </w:p>
    <w:p w:rsidR="006219B3" w:rsidRDefault="006219B3" w:rsidP="00102B62">
      <w:pPr>
        <w:pStyle w:val="Langtext"/>
      </w:pPr>
      <w:r>
        <w:t>z.B. ACO Pipe-Reduzier-Doppelabzweiger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Folgeposition"/>
        <w:keepNext/>
        <w:keepLines/>
      </w:pPr>
      <w:r>
        <w:t>C</w:t>
      </w:r>
      <w:r>
        <w:rPr>
          <w:sz w:val="12"/>
        </w:rPr>
        <w:t>+</w:t>
      </w:r>
      <w:r>
        <w:tab/>
        <w:t>Pipe Red.Doppelabzweig 45°  DN100, DN70, Werkst.</w:t>
      </w:r>
      <w:r>
        <w:tab/>
        <w:t xml:space="preserve">Stk </w:t>
      </w:r>
    </w:p>
    <w:p w:rsidR="006219B3" w:rsidRDefault="006219B3" w:rsidP="00102B62">
      <w:pPr>
        <w:pStyle w:val="Langtext"/>
      </w:pPr>
      <w:r>
        <w:t>z.B. ACO Pipe-Reduzier-Doppelabzweiger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Folgeposition"/>
        <w:keepNext/>
        <w:keepLines/>
      </w:pPr>
      <w:r>
        <w:t>D</w:t>
      </w:r>
      <w:r>
        <w:rPr>
          <w:sz w:val="12"/>
        </w:rPr>
        <w:t>+</w:t>
      </w:r>
      <w:r>
        <w:tab/>
        <w:t>Pipe Red.Doppelabzweig 45°  DN150, DN100, Werkst.</w:t>
      </w:r>
      <w:r>
        <w:tab/>
        <w:t xml:space="preserve">Stk </w:t>
      </w:r>
    </w:p>
    <w:p w:rsidR="006219B3" w:rsidRDefault="006219B3" w:rsidP="00102B62">
      <w:pPr>
        <w:pStyle w:val="Langtext"/>
      </w:pPr>
      <w:r>
        <w:t>z.B. ACO Pipe-Reduzier-Doppelabzweiger oder Gleichwertiges.</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TrennungPOS"/>
      </w:pPr>
    </w:p>
    <w:p w:rsidR="006219B3" w:rsidRDefault="006219B3" w:rsidP="00102B62">
      <w:pPr>
        <w:pStyle w:val="GrundtextPosNr"/>
        <w:keepNext/>
        <w:keepLines/>
      </w:pPr>
      <w:r>
        <w:t>61.BI 10</w:t>
      </w:r>
    </w:p>
    <w:p w:rsidR="006219B3" w:rsidRDefault="006219B3" w:rsidP="00102B62">
      <w:pPr>
        <w:pStyle w:val="Grundtext"/>
      </w:pPr>
      <w:r>
        <w:t>ACO Pipe-Geruchverschluss, mit rückstausicherer Steckmuffenverbindung und Doppellippendichtung aus EPDM, nach DIN EN 1124</w:t>
      </w:r>
    </w:p>
    <w:p w:rsidR="006219B3" w:rsidRDefault="006219B3" w:rsidP="00102B62">
      <w:pPr>
        <w:pStyle w:val="Grundtext"/>
      </w:pPr>
    </w:p>
    <w:p w:rsidR="006219B3" w:rsidRDefault="006219B3" w:rsidP="00102B62">
      <w:pPr>
        <w:pStyle w:val="Grundtext"/>
      </w:pPr>
      <w:r>
        <w:t>Anzugeben ist:</w:t>
      </w:r>
    </w:p>
    <w:p w:rsidR="006219B3" w:rsidRDefault="006219B3" w:rsidP="00102B62">
      <w:pPr>
        <w:pStyle w:val="Grundtext"/>
      </w:pPr>
      <w:r>
        <w:t>DN (50, 70, 100, 150)</w:t>
      </w:r>
    </w:p>
    <w:p w:rsidR="006219B3" w:rsidRDefault="006219B3" w:rsidP="00102B62">
      <w:pPr>
        <w:pStyle w:val="Grundtext"/>
      </w:pPr>
      <w:r>
        <w:t>Werkstoff 1.4301 (V2A) oder 1.4404 (V4A)</w:t>
      </w:r>
    </w:p>
    <w:p w:rsidR="006219B3" w:rsidRDefault="006219B3" w:rsidP="00102B62">
      <w:pPr>
        <w:pStyle w:val="Folgeposition"/>
        <w:keepNext/>
        <w:keepLines/>
      </w:pPr>
      <w:r>
        <w:t>A</w:t>
      </w:r>
      <w:r>
        <w:rPr>
          <w:sz w:val="12"/>
        </w:rPr>
        <w:t>+</w:t>
      </w:r>
      <w:r>
        <w:tab/>
        <w:t>Pipe Geruchverschluss DN, Werkstoff</w:t>
      </w:r>
      <w:r>
        <w:tab/>
        <w:t xml:space="preserve">Stk </w:t>
      </w:r>
    </w:p>
    <w:p w:rsidR="006219B3" w:rsidRDefault="006219B3" w:rsidP="00102B62">
      <w:pPr>
        <w:pStyle w:val="Langtext"/>
      </w:pPr>
      <w:r>
        <w:t>z.B. ACO Pipe Geruchverschluss oder Gleichwertiges.</w:t>
      </w:r>
    </w:p>
    <w:p w:rsidR="006219B3" w:rsidRDefault="006219B3" w:rsidP="00102B62">
      <w:pPr>
        <w:pStyle w:val="Langtext"/>
      </w:pPr>
      <w:r>
        <w:t>DN:_ _ _</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TrennungPOS"/>
      </w:pPr>
    </w:p>
    <w:p w:rsidR="006219B3" w:rsidRDefault="006219B3" w:rsidP="00102B62">
      <w:pPr>
        <w:pStyle w:val="GrundtextPosNr"/>
        <w:keepNext/>
        <w:keepLines/>
      </w:pPr>
      <w:r>
        <w:t>61.BI 11</w:t>
      </w:r>
    </w:p>
    <w:p w:rsidR="006219B3" w:rsidRDefault="006219B3" w:rsidP="00102B62">
      <w:pPr>
        <w:pStyle w:val="Grundtext"/>
      </w:pPr>
      <w:r>
        <w:t>ACO Pipe Doppelmuffe, mit rückstausicherer Steckmuffenverbindung und Doppellippendichtung aus EPDM, nach DIN EN 1124</w:t>
      </w:r>
    </w:p>
    <w:p w:rsidR="006219B3" w:rsidRDefault="006219B3" w:rsidP="00102B62">
      <w:pPr>
        <w:pStyle w:val="Grundtext"/>
      </w:pPr>
    </w:p>
    <w:p w:rsidR="006219B3" w:rsidRDefault="006219B3" w:rsidP="00102B62">
      <w:pPr>
        <w:pStyle w:val="Grundtext"/>
      </w:pPr>
      <w:r>
        <w:t>Anzugeben ist:</w:t>
      </w:r>
    </w:p>
    <w:p w:rsidR="006219B3" w:rsidRDefault="006219B3" w:rsidP="00102B62">
      <w:pPr>
        <w:pStyle w:val="Grundtext"/>
      </w:pPr>
      <w:r>
        <w:t>DN (50, 70, 100, 125, 150, 200)</w:t>
      </w:r>
    </w:p>
    <w:p w:rsidR="006219B3" w:rsidRDefault="006219B3" w:rsidP="00102B62">
      <w:pPr>
        <w:pStyle w:val="Grundtext"/>
      </w:pPr>
      <w:r>
        <w:t>Werkstoff 1.4301 (V2A) oder 1.4404 (V4A)</w:t>
      </w:r>
    </w:p>
    <w:p w:rsidR="006219B3" w:rsidRDefault="006219B3" w:rsidP="00102B62">
      <w:pPr>
        <w:pStyle w:val="Folgeposition"/>
        <w:keepNext/>
        <w:keepLines/>
      </w:pPr>
      <w:r>
        <w:t>A</w:t>
      </w:r>
      <w:r>
        <w:rPr>
          <w:sz w:val="12"/>
        </w:rPr>
        <w:t>+</w:t>
      </w:r>
      <w:r>
        <w:tab/>
        <w:t>Pipe Doppelmuffe DN, Werkstoff</w:t>
      </w:r>
      <w:r>
        <w:tab/>
        <w:t xml:space="preserve">Stk </w:t>
      </w:r>
    </w:p>
    <w:p w:rsidR="006219B3" w:rsidRDefault="006219B3" w:rsidP="00102B62">
      <w:pPr>
        <w:pStyle w:val="Langtext"/>
      </w:pPr>
      <w:r>
        <w:t>z.B. ACO Pipe Doppelmuffe oder Gleichwertiges.</w:t>
      </w:r>
    </w:p>
    <w:p w:rsidR="006219B3" w:rsidRDefault="006219B3" w:rsidP="00102B62">
      <w:pPr>
        <w:pStyle w:val="Langtext"/>
      </w:pPr>
      <w:r>
        <w:t>DN:_ _ _</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TrennungPOS"/>
      </w:pPr>
    </w:p>
    <w:p w:rsidR="006219B3" w:rsidRDefault="006219B3" w:rsidP="00102B62">
      <w:pPr>
        <w:pStyle w:val="GrundtextPosNr"/>
        <w:keepNext/>
        <w:keepLines/>
      </w:pPr>
      <w:r>
        <w:t>61.BI 12</w:t>
      </w:r>
    </w:p>
    <w:p w:rsidR="006219B3" w:rsidRDefault="006219B3" w:rsidP="00102B62">
      <w:pPr>
        <w:pStyle w:val="Grundtext"/>
      </w:pPr>
      <w:r>
        <w:t>ACO Pipe Schiebemuffe, mit rückstausicherer Steckmuffenverbindung und Doppellippendichtung aus EPDM, nach DIN EN 1124</w:t>
      </w:r>
    </w:p>
    <w:p w:rsidR="006219B3" w:rsidRDefault="006219B3" w:rsidP="00102B62">
      <w:pPr>
        <w:pStyle w:val="Grundtext"/>
      </w:pPr>
    </w:p>
    <w:p w:rsidR="006219B3" w:rsidRDefault="006219B3" w:rsidP="00102B62">
      <w:pPr>
        <w:pStyle w:val="Grundtext"/>
      </w:pPr>
      <w:r>
        <w:t>Anzugeben ist:</w:t>
      </w:r>
    </w:p>
    <w:p w:rsidR="006219B3" w:rsidRDefault="006219B3" w:rsidP="00102B62">
      <w:pPr>
        <w:pStyle w:val="Grundtext"/>
      </w:pPr>
      <w:r>
        <w:t>DN (50, 70, 100, 125, 150, 200)</w:t>
      </w:r>
    </w:p>
    <w:p w:rsidR="006219B3" w:rsidRDefault="006219B3" w:rsidP="00102B62">
      <w:pPr>
        <w:pStyle w:val="Grundtext"/>
      </w:pPr>
      <w:r>
        <w:t>Werkstoff 1.4301 (V2A) oder 1.4404 (V4A)</w:t>
      </w:r>
    </w:p>
    <w:p w:rsidR="006219B3" w:rsidRDefault="006219B3" w:rsidP="00102B62">
      <w:pPr>
        <w:pStyle w:val="Folgeposition"/>
        <w:keepNext/>
        <w:keepLines/>
      </w:pPr>
      <w:r>
        <w:t>A</w:t>
      </w:r>
      <w:r>
        <w:rPr>
          <w:sz w:val="12"/>
        </w:rPr>
        <w:t>+</w:t>
      </w:r>
      <w:r>
        <w:tab/>
        <w:t>Pipe Schiebemuffe DN, Werkstoff</w:t>
      </w:r>
      <w:r>
        <w:tab/>
        <w:t xml:space="preserve">Stk </w:t>
      </w:r>
    </w:p>
    <w:p w:rsidR="006219B3" w:rsidRDefault="006219B3" w:rsidP="00102B62">
      <w:pPr>
        <w:pStyle w:val="Langtext"/>
      </w:pPr>
      <w:r>
        <w:t>z.B. ACO Pipe Schiebemuffe oder Gleichwertiges.</w:t>
      </w:r>
    </w:p>
    <w:p w:rsidR="006219B3" w:rsidRDefault="006219B3" w:rsidP="00102B62">
      <w:pPr>
        <w:pStyle w:val="Langtext"/>
      </w:pPr>
      <w:r>
        <w:t>DN:_ _ _</w:t>
      </w:r>
    </w:p>
    <w:p w:rsidR="006219B3" w:rsidRDefault="006219B3" w:rsidP="00102B62">
      <w:pPr>
        <w:pStyle w:val="Langtext"/>
      </w:pPr>
      <w:r>
        <w:t>Werkstoff: _ _ _</w:t>
      </w:r>
    </w:p>
    <w:p w:rsidR="006219B3" w:rsidRDefault="006219B3" w:rsidP="00102B62">
      <w:pPr>
        <w:pStyle w:val="Langtext"/>
      </w:pPr>
      <w:r>
        <w:t>Angebotenes Erzeugnis/Type:</w:t>
      </w:r>
    </w:p>
    <w:p w:rsidR="006219B3" w:rsidRDefault="006219B3" w:rsidP="00102B62">
      <w:pPr>
        <w:pStyle w:val="TrennungPOS"/>
      </w:pPr>
    </w:p>
    <w:p w:rsidR="006219B3" w:rsidRDefault="006219B3" w:rsidP="00102B62">
      <w:pPr>
        <w:pStyle w:val="GrundtextPosNr"/>
        <w:keepNext/>
        <w:keepLines/>
      </w:pPr>
      <w:r>
        <w:t>61.BI 13</w:t>
      </w:r>
    </w:p>
    <w:p w:rsidR="006219B3" w:rsidRDefault="006219B3" w:rsidP="00102B62">
      <w:pPr>
        <w:pStyle w:val="Grundtext"/>
      </w:pPr>
      <w:r>
        <w:t>ACO Pipe Einschiebemuffe, mit rückstausicherer Steckmuffenverbindung und Doppellippendichtung aus EPDM, nach DIN EN 1124</w:t>
      </w:r>
    </w:p>
    <w:p w:rsidR="006219B3" w:rsidRDefault="006219B3" w:rsidP="005106BE">
      <w:pPr>
        <w:pStyle w:val="Grundtext"/>
      </w:pPr>
    </w:p>
    <w:p w:rsidR="006219B3" w:rsidRDefault="006219B3" w:rsidP="005106BE">
      <w:pPr>
        <w:pStyle w:val="Grundtext"/>
      </w:pPr>
      <w:r>
        <w:t>Anzugeben ist:</w:t>
      </w:r>
    </w:p>
    <w:p w:rsidR="006219B3" w:rsidRDefault="006219B3" w:rsidP="005106BE">
      <w:pPr>
        <w:pStyle w:val="Grundtext"/>
      </w:pPr>
      <w:r>
        <w:t>DN (50, 70, 100, 125, 150)</w:t>
      </w:r>
    </w:p>
    <w:p w:rsidR="006219B3" w:rsidRDefault="006219B3" w:rsidP="005106BE">
      <w:pPr>
        <w:pStyle w:val="Grundtext"/>
      </w:pPr>
      <w:r>
        <w:t>Werkstoff 1.4301 (V2A) oder 1.4404 (V4A)</w:t>
      </w:r>
    </w:p>
    <w:p w:rsidR="006219B3" w:rsidRDefault="006219B3" w:rsidP="005106BE">
      <w:pPr>
        <w:pStyle w:val="Folgeposition"/>
        <w:keepNext/>
        <w:keepLines/>
      </w:pPr>
      <w:r>
        <w:t>A</w:t>
      </w:r>
      <w:r>
        <w:rPr>
          <w:sz w:val="12"/>
        </w:rPr>
        <w:t>+</w:t>
      </w:r>
      <w:r>
        <w:tab/>
        <w:t>Pipe Einschiebemuffe lang DN, Werkstoff</w:t>
      </w:r>
      <w:r>
        <w:tab/>
        <w:t xml:space="preserve">Stk </w:t>
      </w:r>
    </w:p>
    <w:p w:rsidR="006219B3" w:rsidRDefault="006219B3" w:rsidP="005106BE">
      <w:pPr>
        <w:pStyle w:val="Langtext"/>
      </w:pPr>
      <w:r>
        <w:t>z.B. ACO Pipe Einschiebemuffe oder Gleichwertiges.</w:t>
      </w:r>
    </w:p>
    <w:p w:rsidR="006219B3" w:rsidRDefault="006219B3" w:rsidP="005106BE">
      <w:pPr>
        <w:pStyle w:val="Langtext"/>
      </w:pPr>
      <w:r>
        <w:t>DN:_ _ _</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TrennungPOS"/>
      </w:pPr>
    </w:p>
    <w:p w:rsidR="006219B3" w:rsidRDefault="006219B3" w:rsidP="005106BE">
      <w:pPr>
        <w:pStyle w:val="GrundtextPosNr"/>
        <w:keepNext/>
        <w:keepLines/>
      </w:pPr>
      <w:r>
        <w:t>61.BI 14</w:t>
      </w:r>
    </w:p>
    <w:p w:rsidR="006219B3" w:rsidRDefault="006219B3" w:rsidP="005106BE">
      <w:pPr>
        <w:pStyle w:val="Grundtext"/>
      </w:pPr>
      <w:r>
        <w:t>Pipe-Übergang exzentrisch d1/d2, mit rückstausicherer Steckmuffenverbindung und Doppellippendichtung aus EPDM, nach DIN EN 1124</w:t>
      </w:r>
    </w:p>
    <w:p w:rsidR="006219B3" w:rsidRDefault="006219B3" w:rsidP="005106BE">
      <w:pPr>
        <w:pStyle w:val="Grundtext"/>
      </w:pPr>
      <w:r>
        <w:t>Angegeben ist d1 und d2</w:t>
      </w:r>
    </w:p>
    <w:p w:rsidR="006219B3" w:rsidRDefault="006219B3" w:rsidP="005106BE">
      <w:pPr>
        <w:pStyle w:val="Grundtext"/>
      </w:pPr>
      <w:r>
        <w:t>Anzugeben ist:</w:t>
      </w:r>
    </w:p>
    <w:p w:rsidR="006219B3" w:rsidRDefault="006219B3" w:rsidP="005106BE">
      <w:pPr>
        <w:pStyle w:val="Grundtext"/>
      </w:pPr>
      <w:r>
        <w:t>Werkstoff 1.4301 (V2A) oder 1.4404 (V4A)</w:t>
      </w:r>
    </w:p>
    <w:p w:rsidR="006219B3" w:rsidRDefault="006219B3" w:rsidP="005106BE">
      <w:pPr>
        <w:pStyle w:val="Folgeposition"/>
        <w:keepNext/>
        <w:keepLines/>
      </w:pPr>
      <w:r>
        <w:t>A</w:t>
      </w:r>
      <w:r>
        <w:rPr>
          <w:sz w:val="12"/>
        </w:rPr>
        <w:t>+</w:t>
      </w:r>
      <w:r>
        <w:tab/>
        <w:t>Pipe Übergang exzentrisch DN50, DN70, Werkst.</w:t>
      </w:r>
      <w:r>
        <w:tab/>
        <w:t xml:space="preserve">Stk </w:t>
      </w:r>
    </w:p>
    <w:p w:rsidR="006219B3" w:rsidRDefault="006219B3" w:rsidP="005106BE">
      <w:pPr>
        <w:pStyle w:val="Langtext"/>
      </w:pPr>
      <w:r>
        <w:t>z.B. ACO Pipe-Übergang exzentrisch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Folgeposition"/>
        <w:keepNext/>
        <w:keepLines/>
      </w:pPr>
      <w:r>
        <w:t>B</w:t>
      </w:r>
      <w:r>
        <w:rPr>
          <w:sz w:val="12"/>
        </w:rPr>
        <w:t>+</w:t>
      </w:r>
      <w:r>
        <w:tab/>
        <w:t>Pipe Übergang exzentrisch DN50, DN100, Werkst.</w:t>
      </w:r>
      <w:r>
        <w:tab/>
        <w:t xml:space="preserve">Stk </w:t>
      </w:r>
    </w:p>
    <w:p w:rsidR="006219B3" w:rsidRDefault="006219B3" w:rsidP="005106BE">
      <w:pPr>
        <w:pStyle w:val="Langtext"/>
      </w:pPr>
      <w:r>
        <w:t>z.B. ACO Pipe-Übergang exzentrisch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Folgeposition"/>
        <w:keepNext/>
        <w:keepLines/>
      </w:pPr>
      <w:r>
        <w:t>C</w:t>
      </w:r>
      <w:r>
        <w:rPr>
          <w:sz w:val="12"/>
        </w:rPr>
        <w:t>+</w:t>
      </w:r>
      <w:r>
        <w:tab/>
        <w:t>Pipe Übergang exzentrisch DN70, DN100, Werkst.</w:t>
      </w:r>
      <w:r>
        <w:tab/>
        <w:t xml:space="preserve">Stk </w:t>
      </w:r>
    </w:p>
    <w:p w:rsidR="006219B3" w:rsidRDefault="006219B3" w:rsidP="005106BE">
      <w:pPr>
        <w:pStyle w:val="Langtext"/>
      </w:pPr>
      <w:r>
        <w:t>z.B. ACO Pipe-Übergang exzentrisch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Folgeposition"/>
        <w:keepNext/>
        <w:keepLines/>
      </w:pPr>
      <w:r>
        <w:t>D</w:t>
      </w:r>
      <w:r>
        <w:rPr>
          <w:sz w:val="12"/>
        </w:rPr>
        <w:t>+</w:t>
      </w:r>
      <w:r>
        <w:tab/>
        <w:t>Pipe Übergang exzentrisch DN100, DN150, Werkst.</w:t>
      </w:r>
      <w:r>
        <w:tab/>
        <w:t xml:space="preserve">Stk </w:t>
      </w:r>
    </w:p>
    <w:p w:rsidR="006219B3" w:rsidRDefault="006219B3" w:rsidP="005106BE">
      <w:pPr>
        <w:pStyle w:val="Langtext"/>
      </w:pPr>
      <w:r>
        <w:t>z.B. ACO Pipe-Übergang exzentrisch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TrennungPOS"/>
      </w:pPr>
    </w:p>
    <w:p w:rsidR="006219B3" w:rsidRDefault="006219B3" w:rsidP="005106BE">
      <w:pPr>
        <w:pStyle w:val="GrundtextPosNr"/>
        <w:keepNext/>
        <w:keepLines/>
      </w:pPr>
      <w:r>
        <w:t>61.BI 15</w:t>
      </w:r>
    </w:p>
    <w:p w:rsidR="006219B3" w:rsidRDefault="006219B3" w:rsidP="005106BE">
      <w:pPr>
        <w:pStyle w:val="Grundtext"/>
      </w:pPr>
      <w:r>
        <w:t>Pipe-Übergang kozentrisch d1/d2, mit rückstausicherer Steckmuffenverbindung und Doppellippendichtung aus EPDM, nach DIN EN 1124</w:t>
      </w:r>
    </w:p>
    <w:p w:rsidR="006219B3" w:rsidRDefault="006219B3" w:rsidP="005106BE">
      <w:pPr>
        <w:pStyle w:val="Grundtext"/>
      </w:pPr>
      <w:r>
        <w:t>Angegeben ist d1 und d2</w:t>
      </w:r>
    </w:p>
    <w:p w:rsidR="006219B3" w:rsidRDefault="006219B3" w:rsidP="005106BE">
      <w:pPr>
        <w:pStyle w:val="Grundtext"/>
      </w:pPr>
      <w:r>
        <w:t>Anzugeben ist:</w:t>
      </w:r>
    </w:p>
    <w:p w:rsidR="006219B3" w:rsidRDefault="006219B3" w:rsidP="005106BE">
      <w:pPr>
        <w:pStyle w:val="Grundtext"/>
      </w:pPr>
      <w:r>
        <w:t>Werkstoff 1.4301 (V2A) oder 1.4404 (V4A)</w:t>
      </w:r>
    </w:p>
    <w:p w:rsidR="006219B3" w:rsidRDefault="006219B3" w:rsidP="005106BE">
      <w:pPr>
        <w:pStyle w:val="Folgeposition"/>
        <w:keepNext/>
        <w:keepLines/>
      </w:pPr>
      <w:r>
        <w:t>A</w:t>
      </w:r>
      <w:r>
        <w:rPr>
          <w:sz w:val="12"/>
        </w:rPr>
        <w:t>+</w:t>
      </w:r>
      <w:r>
        <w:tab/>
        <w:t>Pipe Übergang kozentrisch DN100, DN125, Werkst.</w:t>
      </w:r>
      <w:r>
        <w:tab/>
        <w:t xml:space="preserve">Stk </w:t>
      </w:r>
    </w:p>
    <w:p w:rsidR="006219B3" w:rsidRDefault="006219B3" w:rsidP="005106BE">
      <w:pPr>
        <w:pStyle w:val="Langtext"/>
      </w:pPr>
      <w:r>
        <w:t>z.B. ACO Pipe-Übergang kozentrisch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Folgeposition"/>
        <w:keepNext/>
        <w:keepLines/>
      </w:pPr>
      <w:r>
        <w:t>B</w:t>
      </w:r>
      <w:r>
        <w:rPr>
          <w:sz w:val="12"/>
        </w:rPr>
        <w:t>+</w:t>
      </w:r>
      <w:r>
        <w:tab/>
        <w:t>Pipe Übergang kozentrisch DN125, DN150, Werkst.</w:t>
      </w:r>
      <w:r>
        <w:tab/>
        <w:t xml:space="preserve">Stk </w:t>
      </w:r>
    </w:p>
    <w:p w:rsidR="006219B3" w:rsidRDefault="006219B3" w:rsidP="005106BE">
      <w:pPr>
        <w:pStyle w:val="Langtext"/>
      </w:pPr>
      <w:r>
        <w:t>z.B. ACO Pipe-Übergang kozentrisch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Folgeposition"/>
        <w:keepNext/>
        <w:keepLines/>
      </w:pPr>
      <w:r>
        <w:t>C</w:t>
      </w:r>
      <w:r>
        <w:rPr>
          <w:sz w:val="12"/>
        </w:rPr>
        <w:t>+</w:t>
      </w:r>
      <w:r>
        <w:tab/>
        <w:t>Pipe Übergang kozentrisch DN150, DN200, Werkst.</w:t>
      </w:r>
      <w:r>
        <w:tab/>
        <w:t xml:space="preserve">Stk </w:t>
      </w:r>
    </w:p>
    <w:p w:rsidR="006219B3" w:rsidRDefault="006219B3" w:rsidP="005106BE">
      <w:pPr>
        <w:pStyle w:val="Langtext"/>
      </w:pPr>
      <w:r>
        <w:t>z.B. ACO Pipe-Übergang kozentrisch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TrennungPOS"/>
      </w:pPr>
    </w:p>
    <w:p w:rsidR="006219B3" w:rsidRDefault="006219B3" w:rsidP="005106BE">
      <w:pPr>
        <w:pStyle w:val="GrundtextPosNr"/>
        <w:keepNext/>
        <w:keepLines/>
      </w:pPr>
      <w:r>
        <w:t>61.BI 16</w:t>
      </w:r>
    </w:p>
    <w:p w:rsidR="006219B3" w:rsidRDefault="006219B3" w:rsidP="005106BE">
      <w:pPr>
        <w:pStyle w:val="Grundtext"/>
      </w:pPr>
      <w:r>
        <w:t>Pipe-Übergangsmuffe mit NBR Dichtung für Ab- und Überlaufrohre d1/d2</w:t>
      </w:r>
    </w:p>
    <w:p w:rsidR="006219B3" w:rsidRDefault="006219B3" w:rsidP="005106BE">
      <w:pPr>
        <w:pStyle w:val="Grundtext"/>
      </w:pPr>
      <w:r>
        <w:t>Angegeben ist d1 und d2</w:t>
      </w:r>
    </w:p>
    <w:p w:rsidR="006219B3" w:rsidRDefault="006219B3" w:rsidP="005106BE">
      <w:pPr>
        <w:pStyle w:val="Grundtext"/>
      </w:pPr>
      <w:r>
        <w:t>Anzugeben ist:</w:t>
      </w:r>
    </w:p>
    <w:p w:rsidR="006219B3" w:rsidRDefault="006219B3" w:rsidP="005106BE">
      <w:pPr>
        <w:pStyle w:val="Grundtext"/>
      </w:pPr>
      <w:r>
        <w:t>Werkstoff 1.4301 (V2A) oder 1.4404 (V4A)</w:t>
      </w:r>
    </w:p>
    <w:p w:rsidR="006219B3" w:rsidRDefault="006219B3" w:rsidP="005106BE">
      <w:pPr>
        <w:pStyle w:val="Folgeposition"/>
        <w:keepNext/>
        <w:keepLines/>
      </w:pPr>
      <w:r>
        <w:t>A</w:t>
      </w:r>
      <w:r>
        <w:rPr>
          <w:sz w:val="12"/>
        </w:rPr>
        <w:t>+</w:t>
      </w:r>
      <w:r>
        <w:tab/>
        <w:t>Pipe Verbindungsstück DN32, DN50, Werkst.</w:t>
      </w:r>
      <w:r>
        <w:tab/>
        <w:t xml:space="preserve">Stk </w:t>
      </w:r>
    </w:p>
    <w:p w:rsidR="006219B3" w:rsidRDefault="006219B3" w:rsidP="005106BE">
      <w:pPr>
        <w:pStyle w:val="Langtext"/>
      </w:pPr>
      <w:r>
        <w:t>z.B. ACO Pipe-Übergangsmuffe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Folgeposition"/>
        <w:keepNext/>
        <w:keepLines/>
      </w:pPr>
      <w:r>
        <w:t>B</w:t>
      </w:r>
      <w:r>
        <w:rPr>
          <w:sz w:val="12"/>
        </w:rPr>
        <w:t>+</w:t>
      </w:r>
      <w:r>
        <w:tab/>
        <w:t>Pipe Verbindungsstück DN40, DN50, Werkst.</w:t>
      </w:r>
      <w:r>
        <w:tab/>
        <w:t xml:space="preserve">Stk </w:t>
      </w:r>
    </w:p>
    <w:p w:rsidR="006219B3" w:rsidRDefault="006219B3" w:rsidP="005106BE">
      <w:pPr>
        <w:pStyle w:val="Langtext"/>
      </w:pPr>
      <w:r>
        <w:t>z.B. ACO Pipe-Übergangsmuffe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TrennungPOS"/>
      </w:pPr>
    </w:p>
    <w:p w:rsidR="006219B3" w:rsidRDefault="006219B3" w:rsidP="005106BE">
      <w:pPr>
        <w:pStyle w:val="GrundtextPosNr"/>
        <w:keepNext/>
        <w:keepLines/>
      </w:pPr>
      <w:r>
        <w:t>61.BI 17</w:t>
      </w:r>
    </w:p>
    <w:p w:rsidR="006219B3" w:rsidRDefault="006219B3" w:rsidP="005106BE">
      <w:pPr>
        <w:pStyle w:val="Grundtext"/>
      </w:pPr>
      <w:r>
        <w:t>Pipe-Pipe-Anschlussstück aus Werkstoff 1.4404 mit Innengewinde nach DIN EN 1124</w:t>
      </w:r>
    </w:p>
    <w:p w:rsidR="006219B3" w:rsidRDefault="006219B3" w:rsidP="005106BE">
      <w:pPr>
        <w:pStyle w:val="Grundtext"/>
      </w:pPr>
      <w:r>
        <w:t>Angegeben ist d1 und d2 (Innengewinde)</w:t>
      </w:r>
    </w:p>
    <w:p w:rsidR="006219B3" w:rsidRDefault="006219B3" w:rsidP="005106BE">
      <w:pPr>
        <w:pStyle w:val="Grundtext"/>
      </w:pPr>
      <w:r>
        <w:t>Anzugeben ist:</w:t>
      </w:r>
    </w:p>
    <w:p w:rsidR="006219B3" w:rsidRDefault="006219B3" w:rsidP="005106BE">
      <w:pPr>
        <w:pStyle w:val="Grundtext"/>
      </w:pPr>
      <w:r>
        <w:t>Werkstoff 1.4301 (V2A) oder 1.4404 (V4A)</w:t>
      </w:r>
    </w:p>
    <w:p w:rsidR="006219B3" w:rsidRDefault="006219B3" w:rsidP="005106BE">
      <w:pPr>
        <w:pStyle w:val="Folgeposition"/>
        <w:keepNext/>
        <w:keepLines/>
      </w:pPr>
      <w:r>
        <w:t>A</w:t>
      </w:r>
      <w:r>
        <w:rPr>
          <w:sz w:val="12"/>
        </w:rPr>
        <w:t>+</w:t>
      </w:r>
      <w:r>
        <w:tab/>
        <w:t>Pipe Anschlussstück mit IG DN50, 1 1/4", Werkst.</w:t>
      </w:r>
      <w:r>
        <w:tab/>
        <w:t xml:space="preserve">Stk </w:t>
      </w:r>
    </w:p>
    <w:p w:rsidR="006219B3" w:rsidRDefault="006219B3" w:rsidP="005106BE">
      <w:pPr>
        <w:pStyle w:val="Langtext"/>
      </w:pPr>
      <w:r>
        <w:t>z.B. ACO Pipe-Anschlussstück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Folgeposition"/>
        <w:keepNext/>
        <w:keepLines/>
      </w:pPr>
      <w:r>
        <w:t>B</w:t>
      </w:r>
      <w:r>
        <w:rPr>
          <w:sz w:val="12"/>
        </w:rPr>
        <w:t>+</w:t>
      </w:r>
      <w:r>
        <w:tab/>
        <w:t>Pipe Anschlussstück mit IG DN50, 1 1/2", Werkst.</w:t>
      </w:r>
      <w:r>
        <w:tab/>
        <w:t xml:space="preserve">Stk </w:t>
      </w:r>
    </w:p>
    <w:p w:rsidR="006219B3" w:rsidRDefault="006219B3" w:rsidP="005106BE">
      <w:pPr>
        <w:pStyle w:val="Langtext"/>
      </w:pPr>
      <w:r>
        <w:t>z.B. ACO Pipe-Anschlussstück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Folgeposition"/>
        <w:keepNext/>
        <w:keepLines/>
      </w:pPr>
      <w:r>
        <w:t>C</w:t>
      </w:r>
      <w:r>
        <w:rPr>
          <w:sz w:val="12"/>
        </w:rPr>
        <w:t>+</w:t>
      </w:r>
      <w:r>
        <w:tab/>
        <w:t>Pipe Anschlussstück mit IG DN50, 2", Werkst.</w:t>
      </w:r>
      <w:r>
        <w:tab/>
        <w:t xml:space="preserve">Stk </w:t>
      </w:r>
    </w:p>
    <w:p w:rsidR="006219B3" w:rsidRDefault="006219B3" w:rsidP="005106BE">
      <w:pPr>
        <w:pStyle w:val="Langtext"/>
      </w:pPr>
      <w:r>
        <w:t>z.B. ACO Pipe-Anschlussstück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TrennungPOS"/>
      </w:pPr>
    </w:p>
    <w:p w:rsidR="006219B3" w:rsidRDefault="006219B3" w:rsidP="005106BE">
      <w:pPr>
        <w:pStyle w:val="GrundtextPosNr"/>
        <w:keepNext/>
        <w:keepLines/>
      </w:pPr>
      <w:r>
        <w:t>61.BI 18</w:t>
      </w:r>
    </w:p>
    <w:p w:rsidR="006219B3" w:rsidRDefault="006219B3" w:rsidP="005106BE">
      <w:pPr>
        <w:pStyle w:val="Grundtext"/>
      </w:pPr>
      <w:r>
        <w:t>Pipe-Pipe-Anschlussstück aus Werkstoff 1.4404 mit Innengewinde nach DIN EN 1124</w:t>
      </w:r>
    </w:p>
    <w:p w:rsidR="006219B3" w:rsidRDefault="006219B3" w:rsidP="005106BE">
      <w:pPr>
        <w:pStyle w:val="Grundtext"/>
      </w:pPr>
      <w:r>
        <w:t>Angegeben ist d1 und d2 (Außengewinde)</w:t>
      </w:r>
    </w:p>
    <w:p w:rsidR="006219B3" w:rsidRDefault="006219B3" w:rsidP="005106BE">
      <w:pPr>
        <w:pStyle w:val="Grundtext"/>
      </w:pPr>
      <w:r>
        <w:t>Anzugeben ist:</w:t>
      </w:r>
    </w:p>
    <w:p w:rsidR="006219B3" w:rsidRDefault="006219B3" w:rsidP="005106BE">
      <w:pPr>
        <w:pStyle w:val="Grundtext"/>
      </w:pPr>
      <w:r>
        <w:t>Werkstoff 1.4301 (V2A) oder 1.4404 (V4A)</w:t>
      </w:r>
    </w:p>
    <w:p w:rsidR="006219B3" w:rsidRDefault="006219B3" w:rsidP="005106BE">
      <w:pPr>
        <w:pStyle w:val="Folgeposition"/>
        <w:keepNext/>
        <w:keepLines/>
      </w:pPr>
      <w:r>
        <w:t>A</w:t>
      </w:r>
      <w:r>
        <w:rPr>
          <w:sz w:val="12"/>
        </w:rPr>
        <w:t>+</w:t>
      </w:r>
      <w:r>
        <w:tab/>
        <w:t>Pipe Anschlussstück mit AG DN50, 1 1/4", Werkst.</w:t>
      </w:r>
      <w:r>
        <w:tab/>
        <w:t xml:space="preserve">Stk </w:t>
      </w:r>
    </w:p>
    <w:p w:rsidR="006219B3" w:rsidRDefault="006219B3" w:rsidP="005106BE">
      <w:pPr>
        <w:pStyle w:val="Langtext"/>
      </w:pPr>
      <w:r>
        <w:t>z.B. ACO Pipe-Anschlussstück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Folgeposition"/>
        <w:keepNext/>
        <w:keepLines/>
      </w:pPr>
      <w:r>
        <w:t>B</w:t>
      </w:r>
      <w:r>
        <w:rPr>
          <w:sz w:val="12"/>
        </w:rPr>
        <w:t>+</w:t>
      </w:r>
      <w:r>
        <w:tab/>
        <w:t>Pipe Anschlussstück mit AG DN50, 1 1/2", Werkst.</w:t>
      </w:r>
      <w:r>
        <w:tab/>
        <w:t xml:space="preserve">Stk </w:t>
      </w:r>
    </w:p>
    <w:p w:rsidR="006219B3" w:rsidRDefault="006219B3" w:rsidP="005106BE">
      <w:pPr>
        <w:pStyle w:val="Langtext"/>
      </w:pPr>
      <w:r>
        <w:t>z.B. ACO Pipe-Anschlussstück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Folgeposition"/>
        <w:keepNext/>
        <w:keepLines/>
      </w:pPr>
      <w:r>
        <w:t>C</w:t>
      </w:r>
      <w:r>
        <w:rPr>
          <w:sz w:val="12"/>
        </w:rPr>
        <w:t>+</w:t>
      </w:r>
      <w:r>
        <w:tab/>
        <w:t>Pipe Anschlussstück mit AG DN50, 2", Werkst.</w:t>
      </w:r>
      <w:r>
        <w:tab/>
        <w:t xml:space="preserve">Stk </w:t>
      </w:r>
    </w:p>
    <w:p w:rsidR="006219B3" w:rsidRDefault="006219B3" w:rsidP="005106BE">
      <w:pPr>
        <w:pStyle w:val="Langtext"/>
      </w:pPr>
      <w:r>
        <w:t>z.B. ACO Pipe-Anschlussstück oder Gleichwertiges.</w:t>
      </w:r>
    </w:p>
    <w:p w:rsidR="006219B3" w:rsidRDefault="006219B3" w:rsidP="005106BE">
      <w:pPr>
        <w:pStyle w:val="Langtext"/>
      </w:pPr>
      <w:r>
        <w:t>Werkstoff: _ _ _</w:t>
      </w:r>
    </w:p>
    <w:p w:rsidR="006219B3" w:rsidRDefault="006219B3" w:rsidP="005106BE">
      <w:pPr>
        <w:pStyle w:val="Langtext"/>
      </w:pPr>
      <w:r>
        <w:t>Angebotenes Erzeugnis/Type:</w:t>
      </w:r>
    </w:p>
    <w:p w:rsidR="006219B3" w:rsidRDefault="006219B3" w:rsidP="005106BE">
      <w:pPr>
        <w:pStyle w:val="TrennungPOS"/>
      </w:pPr>
    </w:p>
    <w:p w:rsidR="006219B3" w:rsidRDefault="006219B3" w:rsidP="00D77AC5">
      <w:pPr>
        <w:pStyle w:val="GrundtextPosNr"/>
        <w:keepNext/>
        <w:keepLines/>
      </w:pPr>
      <w:r>
        <w:t>61.BI 19</w:t>
      </w:r>
    </w:p>
    <w:p w:rsidR="006219B3" w:rsidRDefault="006219B3" w:rsidP="00D77AC5">
      <w:pPr>
        <w:pStyle w:val="Grundtext"/>
      </w:pPr>
      <w:r>
        <w:t>Pipe-Pipe-Muffenanschlussstück Innengewinde Werkstoff 1.4404, mit rückstausicherer Steckmuffenverbindung mit Innengewinde und Doppellippendichtung aus EPDM nach DIN EN 1124</w:t>
      </w:r>
    </w:p>
    <w:p w:rsidR="006219B3" w:rsidRDefault="006219B3" w:rsidP="00D77AC5">
      <w:pPr>
        <w:pStyle w:val="Grundtext"/>
      </w:pPr>
      <w:r>
        <w:t>Angegeben ist d1 und d2 (Innengewinde)</w:t>
      </w:r>
    </w:p>
    <w:p w:rsidR="006219B3" w:rsidRDefault="006219B3" w:rsidP="00D77AC5">
      <w:pPr>
        <w:pStyle w:val="Grundtext"/>
      </w:pPr>
      <w:r>
        <w:t>Anzugeben ist:</w:t>
      </w:r>
    </w:p>
    <w:p w:rsidR="006219B3" w:rsidRDefault="006219B3" w:rsidP="00D77AC5">
      <w:pPr>
        <w:pStyle w:val="Grundtext"/>
      </w:pPr>
      <w:r>
        <w:t>Werkstoff 1.4301 (V2A) oder 1.4404 (V4A)</w:t>
      </w:r>
    </w:p>
    <w:p w:rsidR="006219B3" w:rsidRDefault="006219B3" w:rsidP="00D77AC5">
      <w:pPr>
        <w:pStyle w:val="Folgeposition"/>
        <w:keepNext/>
        <w:keepLines/>
      </w:pPr>
      <w:r>
        <w:t>A</w:t>
      </w:r>
      <w:r>
        <w:rPr>
          <w:sz w:val="12"/>
        </w:rPr>
        <w:t>+</w:t>
      </w:r>
      <w:r>
        <w:tab/>
        <w:t>Pipe MuffeAnschl.Stk. mit IG DN50, 1 1/4", Werkst.</w:t>
      </w:r>
      <w:r>
        <w:tab/>
        <w:t xml:space="preserve">Stk </w:t>
      </w:r>
    </w:p>
    <w:p w:rsidR="006219B3" w:rsidRDefault="006219B3" w:rsidP="00D77AC5">
      <w:pPr>
        <w:pStyle w:val="Langtext"/>
      </w:pPr>
      <w:r>
        <w:t>z.B. ACO Muffen Anschlussstück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B</w:t>
      </w:r>
      <w:r>
        <w:rPr>
          <w:sz w:val="12"/>
        </w:rPr>
        <w:t>+</w:t>
      </w:r>
      <w:r>
        <w:tab/>
        <w:t>Pipe MuffeAnschl.Stk. mit IG DN50, 1 1/2", Werkst.</w:t>
      </w:r>
      <w:r>
        <w:tab/>
        <w:t xml:space="preserve">Stk </w:t>
      </w:r>
    </w:p>
    <w:p w:rsidR="006219B3" w:rsidRDefault="006219B3" w:rsidP="00D77AC5">
      <w:pPr>
        <w:pStyle w:val="Langtext"/>
      </w:pPr>
      <w:r>
        <w:t>z.B. ACO Muffen Anschlussstück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C</w:t>
      </w:r>
      <w:r>
        <w:rPr>
          <w:sz w:val="12"/>
        </w:rPr>
        <w:t>+</w:t>
      </w:r>
      <w:r>
        <w:tab/>
        <w:t>Pipe MuffeAnschl.Stk. mit IG DN50, 2", Werkst.</w:t>
      </w:r>
      <w:r>
        <w:tab/>
        <w:t xml:space="preserve">Stk </w:t>
      </w:r>
    </w:p>
    <w:p w:rsidR="006219B3" w:rsidRDefault="006219B3" w:rsidP="00D77AC5">
      <w:pPr>
        <w:pStyle w:val="Langtext"/>
      </w:pPr>
      <w:r>
        <w:t>z.B. ACO Muffen Anschlussstück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TrennungPOS"/>
      </w:pPr>
    </w:p>
    <w:p w:rsidR="006219B3" w:rsidRDefault="006219B3" w:rsidP="00D77AC5">
      <w:pPr>
        <w:pStyle w:val="GrundtextPosNr"/>
        <w:keepNext/>
        <w:keepLines/>
      </w:pPr>
      <w:r>
        <w:t>61.BI 20</w:t>
      </w:r>
    </w:p>
    <w:p w:rsidR="006219B3" w:rsidRDefault="006219B3" w:rsidP="00D77AC5">
      <w:pPr>
        <w:pStyle w:val="Grundtext"/>
      </w:pPr>
      <w:r>
        <w:t>Pipe-Pipe-Muffenanschlussstück Außengewinde Werkstoff 1.4404, mit rückstausicherer Steckmuffenverbindung mit Innengewinde und Doppellippendichtung aus EPDM nach DIN EN 1124</w:t>
      </w:r>
    </w:p>
    <w:p w:rsidR="006219B3" w:rsidRDefault="006219B3" w:rsidP="00D77AC5">
      <w:pPr>
        <w:pStyle w:val="Grundtext"/>
      </w:pPr>
      <w:r>
        <w:t>Angegeben ist d1 und d2 (Außengewinde)</w:t>
      </w:r>
    </w:p>
    <w:p w:rsidR="006219B3" w:rsidRDefault="006219B3" w:rsidP="00D77AC5">
      <w:pPr>
        <w:pStyle w:val="Grundtext"/>
      </w:pPr>
      <w:r>
        <w:t>Anzugeben ist:</w:t>
      </w:r>
    </w:p>
    <w:p w:rsidR="006219B3" w:rsidRDefault="006219B3" w:rsidP="00D77AC5">
      <w:pPr>
        <w:pStyle w:val="Grundtext"/>
      </w:pPr>
      <w:r>
        <w:t>Werkstoff 1.4301 (V2A) oder 1.4404 (V4A)</w:t>
      </w:r>
    </w:p>
    <w:p w:rsidR="006219B3" w:rsidRDefault="006219B3" w:rsidP="00D77AC5">
      <w:pPr>
        <w:pStyle w:val="Folgeposition"/>
        <w:keepNext/>
        <w:keepLines/>
      </w:pPr>
      <w:r>
        <w:t>A</w:t>
      </w:r>
      <w:r>
        <w:rPr>
          <w:sz w:val="12"/>
        </w:rPr>
        <w:t>+</w:t>
      </w:r>
      <w:r>
        <w:tab/>
        <w:t>Pipe MuffeAnschl.Stk. mit AG DN50, 1 1/4", Werkst.</w:t>
      </w:r>
      <w:r>
        <w:tab/>
        <w:t xml:space="preserve">Stk </w:t>
      </w:r>
    </w:p>
    <w:p w:rsidR="006219B3" w:rsidRDefault="006219B3" w:rsidP="00D77AC5">
      <w:pPr>
        <w:pStyle w:val="Langtext"/>
      </w:pPr>
      <w:r>
        <w:t>z.B. ACO Muffen Anschlussstück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B</w:t>
      </w:r>
      <w:r>
        <w:rPr>
          <w:sz w:val="12"/>
        </w:rPr>
        <w:t>+</w:t>
      </w:r>
      <w:r>
        <w:tab/>
        <w:t>Pipe MuffeAnschl.Stk. mit AG DN50, 1 1/2", Werkst.</w:t>
      </w:r>
      <w:r>
        <w:tab/>
        <w:t xml:space="preserve">Stk </w:t>
      </w:r>
    </w:p>
    <w:p w:rsidR="006219B3" w:rsidRDefault="006219B3" w:rsidP="00D77AC5">
      <w:pPr>
        <w:pStyle w:val="Langtext"/>
      </w:pPr>
      <w:r>
        <w:t>z.B. ACO Muffen Anschlussstück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C</w:t>
      </w:r>
      <w:r>
        <w:rPr>
          <w:sz w:val="12"/>
        </w:rPr>
        <w:t>+</w:t>
      </w:r>
      <w:r>
        <w:tab/>
        <w:t>Pipe MuffeAnschl.Stk. mit AG DN50, 2", Werkst.</w:t>
      </w:r>
      <w:r>
        <w:tab/>
        <w:t xml:space="preserve">Stk </w:t>
      </w:r>
    </w:p>
    <w:p w:rsidR="006219B3" w:rsidRDefault="006219B3" w:rsidP="00D77AC5">
      <w:pPr>
        <w:pStyle w:val="Langtext"/>
      </w:pPr>
      <w:r>
        <w:t>z.B. ACO Muffen Anschlussstück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TrennungPOS"/>
      </w:pPr>
    </w:p>
    <w:p w:rsidR="006219B3" w:rsidRDefault="006219B3" w:rsidP="00D77AC5">
      <w:pPr>
        <w:pStyle w:val="GrundtextPosNr"/>
        <w:keepNext/>
        <w:keepLines/>
      </w:pPr>
      <w:r>
        <w:t>61.BI 21</w:t>
      </w:r>
    </w:p>
    <w:p w:rsidR="006219B3" w:rsidRDefault="006219B3" w:rsidP="00D77AC5">
      <w:pPr>
        <w:pStyle w:val="Grundtext"/>
      </w:pPr>
      <w:r>
        <w:t>Angegeben ist d1 (Muffenanschlussstück) und d2 (Innendurchmesser Flansch)</w:t>
      </w:r>
    </w:p>
    <w:p w:rsidR="006219B3" w:rsidRDefault="006219B3" w:rsidP="00D77AC5">
      <w:pPr>
        <w:pStyle w:val="Grundtext"/>
      </w:pPr>
      <w:r>
        <w:t>Anzugeben ist:</w:t>
      </w:r>
    </w:p>
    <w:p w:rsidR="006219B3" w:rsidRDefault="006219B3" w:rsidP="00D77AC5">
      <w:pPr>
        <w:pStyle w:val="Grundtext"/>
      </w:pPr>
      <w:r>
        <w:t>Werkstoff 1.4301 (V2A) oder 1.4404 (V4A)</w:t>
      </w:r>
    </w:p>
    <w:p w:rsidR="006219B3" w:rsidRDefault="006219B3" w:rsidP="00D77AC5">
      <w:pPr>
        <w:pStyle w:val="Folgeposition"/>
        <w:keepNext/>
        <w:keepLines/>
      </w:pPr>
      <w:r>
        <w:t>A</w:t>
      </w:r>
      <w:r>
        <w:rPr>
          <w:sz w:val="12"/>
        </w:rPr>
        <w:t>+</w:t>
      </w:r>
      <w:r>
        <w:tab/>
        <w:t>Pipe MuffeAnschl. mit Fl. DN50, d40, Werkst.</w:t>
      </w:r>
      <w:r>
        <w:tab/>
        <w:t xml:space="preserve">Stk </w:t>
      </w:r>
    </w:p>
    <w:p w:rsidR="006219B3" w:rsidRDefault="006219B3" w:rsidP="00D77AC5">
      <w:pPr>
        <w:pStyle w:val="Langtext"/>
      </w:pPr>
      <w:r>
        <w:t>Pipe-Muffenanschlussstück, Flanschlochabstand 110mm, Flanschaußendurchmesser 150mm, mit rückstausicherer Steckmuffenverbindung und Doppellippendichtung aus EPDM mit Flasch (DIN 2633 PN 16), nach DIN EN 1124</w:t>
      </w:r>
    </w:p>
    <w:p w:rsidR="006219B3" w:rsidRDefault="006219B3" w:rsidP="00D77AC5">
      <w:pPr>
        <w:pStyle w:val="Langtext"/>
      </w:pPr>
      <w:r>
        <w:t>z.B. ACO Muffenanschlussstück mit Flansch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B</w:t>
      </w:r>
      <w:r>
        <w:rPr>
          <w:sz w:val="12"/>
        </w:rPr>
        <w:t>+</w:t>
      </w:r>
      <w:r>
        <w:tab/>
        <w:t>Pipe MuffeAnschl. mit Fl. DN50, d50, Werkst.</w:t>
      </w:r>
      <w:r>
        <w:tab/>
        <w:t xml:space="preserve">Stk </w:t>
      </w:r>
    </w:p>
    <w:p w:rsidR="006219B3" w:rsidRDefault="006219B3" w:rsidP="00D77AC5">
      <w:pPr>
        <w:pStyle w:val="Langtext"/>
      </w:pPr>
      <w:r>
        <w:t>Pipe-Muffenanschlussstück, Flanschlochabstand 125mm, Flanschaußendurchmesser 165mm, mit rückstausicherer Steckmuffenverbindung und Doppellippendichtung aus EPDM mit Flasch (DIN 2633 PN 16), nach DIN EN 1124</w:t>
      </w:r>
    </w:p>
    <w:p w:rsidR="006219B3" w:rsidRDefault="006219B3" w:rsidP="00D77AC5">
      <w:pPr>
        <w:pStyle w:val="Langtext"/>
      </w:pPr>
      <w:r>
        <w:t>z.B. ACO Muffenanschlussstück mit Flansch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C</w:t>
      </w:r>
      <w:r>
        <w:rPr>
          <w:sz w:val="12"/>
        </w:rPr>
        <w:t>+</w:t>
      </w:r>
      <w:r>
        <w:tab/>
        <w:t>Pipe MuffeAnschl. mit Fl. DN70, d65, Werkst.</w:t>
      </w:r>
      <w:r>
        <w:tab/>
        <w:t xml:space="preserve">Stk </w:t>
      </w:r>
    </w:p>
    <w:p w:rsidR="006219B3" w:rsidRDefault="006219B3" w:rsidP="00D77AC5">
      <w:pPr>
        <w:pStyle w:val="Langtext"/>
      </w:pPr>
      <w:r>
        <w:t>Pipe-Muffenanschlussstück, Flanschlochabstand 145mm, Flanschaußendurchmesser 185mm, mit rückstausicherer Steckmuffenverbindung und Doppellippendichtung aus EPDM mit Flasch (DIN 2633 PN 16), nach DIN EN 1124</w:t>
      </w:r>
    </w:p>
    <w:p w:rsidR="006219B3" w:rsidRDefault="006219B3" w:rsidP="00D77AC5">
      <w:pPr>
        <w:pStyle w:val="Langtext"/>
      </w:pPr>
      <w:r>
        <w:t>z.B. ACO Muffenanschlussstück mit Flansch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D</w:t>
      </w:r>
      <w:r>
        <w:rPr>
          <w:sz w:val="12"/>
        </w:rPr>
        <w:t>+</w:t>
      </w:r>
      <w:r>
        <w:tab/>
        <w:t>Pipe MuffeAnschl. mit Fl. DN100, d100, Werkst.</w:t>
      </w:r>
      <w:r>
        <w:tab/>
        <w:t xml:space="preserve">Stk </w:t>
      </w:r>
    </w:p>
    <w:p w:rsidR="006219B3" w:rsidRDefault="006219B3" w:rsidP="00D77AC5">
      <w:pPr>
        <w:pStyle w:val="Langtext"/>
      </w:pPr>
      <w:r>
        <w:t>Pipe-Muffenanschlussstück, Flanschlochabstand 180mm, Flanschaußendurchmesser 220mm, mit rückstausicherer Steckmuffenverbindung und Doppellippendichtung aus EPDM mit Flasch (DIN 2633 PN 16), nach DIN EN 1124</w:t>
      </w:r>
    </w:p>
    <w:p w:rsidR="006219B3" w:rsidRDefault="006219B3" w:rsidP="00D77AC5">
      <w:pPr>
        <w:pStyle w:val="Langtext"/>
      </w:pPr>
      <w:r>
        <w:t>z.B. ACO Muffenanschlussstück mit Flansch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E</w:t>
      </w:r>
      <w:r>
        <w:rPr>
          <w:sz w:val="12"/>
        </w:rPr>
        <w:t>+</w:t>
      </w:r>
      <w:r>
        <w:tab/>
        <w:t>Pipe MuffeAnschl. mit Fl. DN200, d200, Werkst.</w:t>
      </w:r>
      <w:r>
        <w:tab/>
        <w:t xml:space="preserve">Stk </w:t>
      </w:r>
    </w:p>
    <w:p w:rsidR="006219B3" w:rsidRDefault="006219B3" w:rsidP="00D77AC5">
      <w:pPr>
        <w:pStyle w:val="Langtext"/>
      </w:pPr>
      <w:r>
        <w:t>Pipe-Muffenanschlussstück, Flanschlochabstand 295mm, Flanschaußendurchmesser 340mm, mit rückstausicherer Steckmuffenverbindung und Doppellippendichtung aus EPDM mit Flasch (DIN 2633 PN 16), nach DIN EN 1124</w:t>
      </w:r>
    </w:p>
    <w:p w:rsidR="006219B3" w:rsidRDefault="006219B3" w:rsidP="00D77AC5">
      <w:pPr>
        <w:pStyle w:val="Langtext"/>
      </w:pPr>
      <w:r>
        <w:t>z.B. ACO Muffenanschlussstück mit Flansch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TrennungPOS"/>
      </w:pPr>
    </w:p>
    <w:p w:rsidR="006219B3" w:rsidRDefault="006219B3" w:rsidP="00D77AC5">
      <w:pPr>
        <w:pStyle w:val="GrundtextPosNr"/>
        <w:keepNext/>
        <w:keepLines/>
      </w:pPr>
      <w:r>
        <w:t>61.BI 22</w:t>
      </w:r>
    </w:p>
    <w:p w:rsidR="006219B3" w:rsidRDefault="006219B3" w:rsidP="00D77AC5">
      <w:pPr>
        <w:pStyle w:val="Grundtext"/>
      </w:pPr>
      <w:r>
        <w:t>Angegeben ist d1 (Anschlussstück) und d2 (Innendurchmesser Flansch)</w:t>
      </w:r>
    </w:p>
    <w:p w:rsidR="006219B3" w:rsidRDefault="006219B3" w:rsidP="00D77AC5">
      <w:pPr>
        <w:pStyle w:val="Grundtext"/>
      </w:pPr>
      <w:r>
        <w:t>Anzugeben ist:</w:t>
      </w:r>
    </w:p>
    <w:p w:rsidR="006219B3" w:rsidRDefault="006219B3" w:rsidP="00D77AC5">
      <w:pPr>
        <w:pStyle w:val="Grundtext"/>
      </w:pPr>
      <w:r>
        <w:t>Werkstoff 1.4301 (V2A) oder 1.4404 (V4A)</w:t>
      </w:r>
    </w:p>
    <w:p w:rsidR="006219B3" w:rsidRDefault="006219B3" w:rsidP="00D77AC5">
      <w:pPr>
        <w:pStyle w:val="Folgeposition"/>
        <w:keepNext/>
        <w:keepLines/>
      </w:pPr>
      <w:r>
        <w:t>A</w:t>
      </w:r>
      <w:r>
        <w:rPr>
          <w:sz w:val="12"/>
        </w:rPr>
        <w:t>+</w:t>
      </w:r>
      <w:r>
        <w:tab/>
        <w:t>Pipe Anschl. mit Fl. DN50, d40, Werkst.</w:t>
      </w:r>
      <w:r>
        <w:tab/>
        <w:t xml:space="preserve">Stk </w:t>
      </w:r>
    </w:p>
    <w:p w:rsidR="006219B3" w:rsidRDefault="006219B3" w:rsidP="00D77AC5">
      <w:pPr>
        <w:pStyle w:val="Langtext"/>
      </w:pPr>
      <w:r>
        <w:t>Pipe-Muffenanschlussstück, Flanschlochabstand 110mm, Flanschaußendurchmesser 150mm, mit rückstausicherer Steckmuffenverbindung und Doppellippendichtung aus EPDM mit Flasch (DIN 2633 PN 16), nach DIN EN 1124</w:t>
      </w:r>
    </w:p>
    <w:p w:rsidR="006219B3" w:rsidRDefault="006219B3" w:rsidP="00D77AC5">
      <w:pPr>
        <w:pStyle w:val="Langtext"/>
      </w:pPr>
      <w:r>
        <w:t>z.B. ACO Muffenanschlussstück mit Flansch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B</w:t>
      </w:r>
      <w:r>
        <w:rPr>
          <w:sz w:val="12"/>
        </w:rPr>
        <w:t>+</w:t>
      </w:r>
      <w:r>
        <w:tab/>
        <w:t>Pipe Anschl. mit Fl. DN50, d50, Werkst.</w:t>
      </w:r>
      <w:r>
        <w:tab/>
        <w:t xml:space="preserve">Stk </w:t>
      </w:r>
    </w:p>
    <w:p w:rsidR="006219B3" w:rsidRDefault="006219B3" w:rsidP="00D77AC5">
      <w:pPr>
        <w:pStyle w:val="Langtext"/>
      </w:pPr>
      <w:r>
        <w:t>Pipe-Muffenanschlussstück, Flanschlochabstand 125mm, Flanschaußendurchmesser 165mm, mit rückstausicherer Steckmuffenverbindung und Doppellippendichtung aus EPDM mit Flasch (DIN 2633 PN 16), nach DIN EN 1124</w:t>
      </w:r>
    </w:p>
    <w:p w:rsidR="006219B3" w:rsidRDefault="006219B3" w:rsidP="00D77AC5">
      <w:pPr>
        <w:pStyle w:val="Langtext"/>
      </w:pPr>
      <w:r>
        <w:t>z.B. ACO Muffenanschlussstück mit Flansch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C</w:t>
      </w:r>
      <w:r>
        <w:rPr>
          <w:sz w:val="12"/>
        </w:rPr>
        <w:t>+</w:t>
      </w:r>
      <w:r>
        <w:tab/>
        <w:t>Pipe Anschl. mit Fl. DN70, d65, Werkst.</w:t>
      </w:r>
      <w:r>
        <w:tab/>
        <w:t xml:space="preserve">Stk </w:t>
      </w:r>
    </w:p>
    <w:p w:rsidR="006219B3" w:rsidRDefault="006219B3" w:rsidP="00D77AC5">
      <w:pPr>
        <w:pStyle w:val="Langtext"/>
      </w:pPr>
      <w:r>
        <w:t>Pipe-Muffenanschlussstück, Flanschlochabstand 145mm, Flanschaußendurchmesser 185mm, mit rückstausicherer Steckmuffenverbindung und Doppellippendichtung aus EPDM mit Flasch (DIN 2633 PN 16), nach DIN EN 1124</w:t>
      </w:r>
    </w:p>
    <w:p w:rsidR="006219B3" w:rsidRDefault="006219B3" w:rsidP="00D77AC5">
      <w:pPr>
        <w:pStyle w:val="Langtext"/>
      </w:pPr>
      <w:r>
        <w:t>z.B. ACO Muffenanschlussstück mit Flansch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D</w:t>
      </w:r>
      <w:r>
        <w:rPr>
          <w:sz w:val="12"/>
        </w:rPr>
        <w:t>+</w:t>
      </w:r>
      <w:r>
        <w:tab/>
        <w:t>Pipe Anschl. mit Fl. DN100, d100, Werkst.</w:t>
      </w:r>
      <w:r>
        <w:tab/>
        <w:t xml:space="preserve">Stk </w:t>
      </w:r>
    </w:p>
    <w:p w:rsidR="006219B3" w:rsidRDefault="006219B3" w:rsidP="00D77AC5">
      <w:pPr>
        <w:pStyle w:val="Langtext"/>
      </w:pPr>
      <w:r>
        <w:t>Pipe-Muffenanschlussstück, Flanschlochabstand 180mm, Flanschaußendurchmesser 220mm, mit rückstausicherer Steckmuffenverbindung und Doppellippendichtung aus EPDM mit Flasch (DIN 2633 PN 16), nach DIN EN 1124</w:t>
      </w:r>
    </w:p>
    <w:p w:rsidR="006219B3" w:rsidRDefault="006219B3" w:rsidP="00D77AC5">
      <w:pPr>
        <w:pStyle w:val="Langtext"/>
      </w:pPr>
      <w:r>
        <w:t>z.B. ACO Muffenanschlussstück mit Flansch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E</w:t>
      </w:r>
      <w:r>
        <w:rPr>
          <w:sz w:val="12"/>
        </w:rPr>
        <w:t>+</w:t>
      </w:r>
      <w:r>
        <w:tab/>
        <w:t>Pipe Anschl. mit Fl. DN150, d150, Werkst.</w:t>
      </w:r>
      <w:r>
        <w:tab/>
        <w:t xml:space="preserve">Stk </w:t>
      </w:r>
    </w:p>
    <w:p w:rsidR="006219B3" w:rsidRDefault="006219B3" w:rsidP="00D77AC5">
      <w:pPr>
        <w:pStyle w:val="Langtext"/>
      </w:pPr>
      <w:r>
        <w:t>Pipe-Muffenanschlussstück, Flanschlochabstand 240mm, Flanschaußendurchmesser 285mm, mit rückstausicherer Steckmuffenverbindung und Doppellippendichtung aus EPDM mit Flasch (DIN 2633 PN 16), nach DIN EN 1124</w:t>
      </w:r>
    </w:p>
    <w:p w:rsidR="006219B3" w:rsidRDefault="006219B3" w:rsidP="00D77AC5">
      <w:pPr>
        <w:pStyle w:val="Langtext"/>
      </w:pPr>
      <w:r>
        <w:t>z.B. ACO Muffenanschlussstück mit Flansch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D77AC5">
      <w:pPr>
        <w:pStyle w:val="Folgeposition"/>
        <w:keepNext/>
        <w:keepLines/>
      </w:pPr>
      <w:r>
        <w:t>F</w:t>
      </w:r>
      <w:r>
        <w:rPr>
          <w:sz w:val="12"/>
        </w:rPr>
        <w:t>+</w:t>
      </w:r>
      <w:r>
        <w:tab/>
        <w:t>Pipe Anschl. mit Fl. DN200, d200, Werkst.</w:t>
      </w:r>
      <w:r>
        <w:tab/>
        <w:t xml:space="preserve">Stk </w:t>
      </w:r>
    </w:p>
    <w:p w:rsidR="006219B3" w:rsidRDefault="006219B3" w:rsidP="00D77AC5">
      <w:pPr>
        <w:pStyle w:val="Langtext"/>
      </w:pPr>
      <w:r>
        <w:t>Pipe-Muffenanschlussstück, Flanschlochabstand 240mm, Flanschaußendurchmesser 295mm, mit rückstausicherer Steckmuffenverbindung und Doppellippendichtung aus EPDM mit Flasch (DIN 2633 PN 16), nach DIN EN 1124</w:t>
      </w:r>
    </w:p>
    <w:p w:rsidR="006219B3" w:rsidRDefault="006219B3" w:rsidP="00D77AC5">
      <w:pPr>
        <w:pStyle w:val="Langtext"/>
      </w:pPr>
      <w:r>
        <w:t>z.B. ACO Muffenanschlussstück mit Flansch oder Gleichwertiges.</w:t>
      </w:r>
    </w:p>
    <w:p w:rsidR="006219B3" w:rsidRDefault="006219B3" w:rsidP="00D77AC5">
      <w:pPr>
        <w:pStyle w:val="Langtext"/>
      </w:pPr>
      <w:r>
        <w:t>Werkstoff: _ _ _</w:t>
      </w:r>
    </w:p>
    <w:p w:rsidR="006219B3" w:rsidRDefault="006219B3" w:rsidP="00D77AC5">
      <w:pPr>
        <w:pStyle w:val="Langtext"/>
      </w:pPr>
      <w:r>
        <w:t>Angebotenes Erzeugnis/Type:</w:t>
      </w:r>
    </w:p>
    <w:p w:rsidR="006219B3" w:rsidRDefault="006219B3" w:rsidP="002E08A4">
      <w:pPr>
        <w:pStyle w:val="TrennungPOS"/>
      </w:pPr>
    </w:p>
    <w:p w:rsidR="006219B3" w:rsidRDefault="006219B3" w:rsidP="002E08A4">
      <w:pPr>
        <w:pStyle w:val="GrundtextPosNr"/>
        <w:keepNext/>
        <w:keepLines/>
      </w:pPr>
      <w:r>
        <w:t>61.BI 23</w:t>
      </w:r>
    </w:p>
    <w:p w:rsidR="006219B3" w:rsidRDefault="006219B3" w:rsidP="002E08A4">
      <w:pPr>
        <w:pStyle w:val="Grundtext"/>
      </w:pPr>
      <w:r>
        <w:t>Pipe-Anschlussstück nach DIN EN 1124 zum Übergang von SML/ KML-Rohr an Edelstahlmuffenrohr</w:t>
      </w:r>
    </w:p>
    <w:p w:rsidR="006219B3" w:rsidRDefault="006219B3" w:rsidP="002E08A4">
      <w:pPr>
        <w:pStyle w:val="Grundtext"/>
      </w:pPr>
      <w:r>
        <w:t>ohne Dichtung</w:t>
      </w:r>
    </w:p>
    <w:p w:rsidR="006219B3" w:rsidRDefault="006219B3" w:rsidP="002E08A4">
      <w:pPr>
        <w:pStyle w:val="Grundtext"/>
      </w:pPr>
    </w:p>
    <w:p w:rsidR="006219B3" w:rsidRDefault="006219B3" w:rsidP="002E08A4">
      <w:pPr>
        <w:pStyle w:val="Grundtext"/>
      </w:pPr>
      <w:r>
        <w:t>Anzugeben ist:</w:t>
      </w:r>
    </w:p>
    <w:p w:rsidR="006219B3" w:rsidRDefault="006219B3" w:rsidP="002E08A4">
      <w:pPr>
        <w:pStyle w:val="Grundtext"/>
      </w:pPr>
      <w:r>
        <w:t>DN (70, 100, 150)</w:t>
      </w:r>
    </w:p>
    <w:p w:rsidR="006219B3" w:rsidRDefault="006219B3" w:rsidP="002E08A4">
      <w:pPr>
        <w:pStyle w:val="Grundtext"/>
      </w:pPr>
      <w:r>
        <w:t>Werkstoff 1.4301 (V2A) oder 1.4404 (V4A)</w:t>
      </w:r>
    </w:p>
    <w:p w:rsidR="006219B3" w:rsidRDefault="006219B3" w:rsidP="002E08A4">
      <w:pPr>
        <w:pStyle w:val="Folgeposition"/>
        <w:keepNext/>
        <w:keepLines/>
      </w:pPr>
      <w:r>
        <w:t>A</w:t>
      </w:r>
      <w:r>
        <w:rPr>
          <w:sz w:val="12"/>
        </w:rPr>
        <w:t>+</w:t>
      </w:r>
      <w:r>
        <w:tab/>
        <w:t>Pipe Anschluss SML DN, Werkstoff</w:t>
      </w:r>
      <w:r>
        <w:tab/>
        <w:t xml:space="preserve">Stk </w:t>
      </w:r>
    </w:p>
    <w:p w:rsidR="006219B3" w:rsidRDefault="006219B3" w:rsidP="002E08A4">
      <w:pPr>
        <w:pStyle w:val="Langtext"/>
      </w:pPr>
      <w:r>
        <w:t>z.B. ACO Pipe Anschlussstück an SML oder Gleichwertiges.</w:t>
      </w:r>
    </w:p>
    <w:p w:rsidR="006219B3" w:rsidRDefault="006219B3" w:rsidP="002E08A4">
      <w:pPr>
        <w:pStyle w:val="Langtext"/>
      </w:pPr>
      <w:r>
        <w:t>DN:_ _ _</w:t>
      </w:r>
    </w:p>
    <w:p w:rsidR="006219B3" w:rsidRDefault="006219B3" w:rsidP="002E08A4">
      <w:pPr>
        <w:pStyle w:val="Langtext"/>
      </w:pPr>
      <w:r>
        <w:t>Werkstoff: _ _ _</w:t>
      </w:r>
    </w:p>
    <w:p w:rsidR="006219B3" w:rsidRDefault="006219B3" w:rsidP="002E08A4">
      <w:pPr>
        <w:pStyle w:val="Langtext"/>
      </w:pPr>
      <w:r>
        <w:t>Angebotenes Erzeugnis/Type:</w:t>
      </w:r>
    </w:p>
    <w:p w:rsidR="006219B3" w:rsidRDefault="006219B3" w:rsidP="002E08A4">
      <w:pPr>
        <w:pStyle w:val="TrennungPOS"/>
      </w:pPr>
    </w:p>
    <w:p w:rsidR="006219B3" w:rsidRDefault="006219B3" w:rsidP="002E08A4">
      <w:pPr>
        <w:pStyle w:val="GrundtextPosNr"/>
        <w:keepNext/>
        <w:keepLines/>
      </w:pPr>
      <w:r>
        <w:t>61.BI 24</w:t>
      </w:r>
    </w:p>
    <w:p w:rsidR="006219B3" w:rsidRDefault="006219B3" w:rsidP="002E08A4">
      <w:pPr>
        <w:pStyle w:val="Grundtext"/>
      </w:pPr>
      <w:r>
        <w:t>Pipe-Reinigungsrohr, mit rückstausicherer Steckmuffenverbindung und Doppellippendichtung aus EPDM, nach DIN EN 1124</w:t>
      </w:r>
    </w:p>
    <w:p w:rsidR="006219B3" w:rsidRDefault="006219B3" w:rsidP="002E08A4">
      <w:pPr>
        <w:pStyle w:val="Grundtext"/>
      </w:pPr>
    </w:p>
    <w:p w:rsidR="006219B3" w:rsidRDefault="006219B3" w:rsidP="002E08A4">
      <w:pPr>
        <w:pStyle w:val="Grundtext"/>
      </w:pPr>
      <w:r>
        <w:t>Anzugeben ist:</w:t>
      </w:r>
    </w:p>
    <w:p w:rsidR="006219B3" w:rsidRDefault="006219B3" w:rsidP="002E08A4">
      <w:pPr>
        <w:pStyle w:val="Grundtext"/>
      </w:pPr>
      <w:r>
        <w:t>DN (70, 100, 125, 150, 200)</w:t>
      </w:r>
    </w:p>
    <w:p w:rsidR="006219B3" w:rsidRDefault="006219B3" w:rsidP="002E08A4">
      <w:pPr>
        <w:pStyle w:val="Grundtext"/>
      </w:pPr>
      <w:r>
        <w:t>Werkstoff 1.4301 (V2A) oder 1.4404 (V4A)</w:t>
      </w:r>
    </w:p>
    <w:p w:rsidR="006219B3" w:rsidRDefault="006219B3" w:rsidP="002E08A4">
      <w:pPr>
        <w:pStyle w:val="Folgeposition"/>
        <w:keepNext/>
        <w:keepLines/>
      </w:pPr>
      <w:r>
        <w:t>A</w:t>
      </w:r>
      <w:r>
        <w:rPr>
          <w:sz w:val="12"/>
        </w:rPr>
        <w:t>+</w:t>
      </w:r>
      <w:r>
        <w:tab/>
        <w:t>Pipe Reinigungsrohr DN, Werkstoff</w:t>
      </w:r>
      <w:r>
        <w:tab/>
        <w:t xml:space="preserve">Stk </w:t>
      </w:r>
    </w:p>
    <w:p w:rsidR="006219B3" w:rsidRDefault="006219B3" w:rsidP="002E08A4">
      <w:pPr>
        <w:pStyle w:val="Langtext"/>
      </w:pPr>
      <w:r>
        <w:t>z.B. ACO Pipe Reinigungsrohr oder Gleichwertiges.</w:t>
      </w:r>
    </w:p>
    <w:p w:rsidR="006219B3" w:rsidRDefault="006219B3" w:rsidP="002E08A4">
      <w:pPr>
        <w:pStyle w:val="Langtext"/>
      </w:pPr>
      <w:r>
        <w:t>DN:_ _ _</w:t>
      </w:r>
    </w:p>
    <w:p w:rsidR="006219B3" w:rsidRDefault="006219B3" w:rsidP="002E08A4">
      <w:pPr>
        <w:pStyle w:val="Langtext"/>
      </w:pPr>
      <w:r>
        <w:t>Werkstoff: _ _ _</w:t>
      </w:r>
    </w:p>
    <w:p w:rsidR="006219B3" w:rsidRDefault="006219B3" w:rsidP="002E08A4">
      <w:pPr>
        <w:pStyle w:val="Langtext"/>
      </w:pPr>
      <w:r>
        <w:t>Angebotenes Erzeugnis/Type:</w:t>
      </w:r>
    </w:p>
    <w:p w:rsidR="006219B3" w:rsidRDefault="006219B3" w:rsidP="002E08A4">
      <w:pPr>
        <w:pStyle w:val="TrennungPOS"/>
      </w:pPr>
    </w:p>
    <w:p w:rsidR="006219B3" w:rsidRDefault="006219B3" w:rsidP="002E08A4">
      <w:pPr>
        <w:pStyle w:val="GrundtextPosNr"/>
        <w:keepNext/>
        <w:keepLines/>
      </w:pPr>
      <w:r>
        <w:t>61.BI 25</w:t>
      </w:r>
    </w:p>
    <w:p w:rsidR="006219B3" w:rsidRDefault="006219B3" w:rsidP="002E08A4">
      <w:pPr>
        <w:pStyle w:val="Grundtext"/>
      </w:pPr>
      <w:r>
        <w:t>Pipe- Endstopfen</w:t>
      </w:r>
    </w:p>
    <w:p w:rsidR="006219B3" w:rsidRDefault="006219B3" w:rsidP="002E08A4">
      <w:pPr>
        <w:pStyle w:val="Grundtext"/>
      </w:pPr>
    </w:p>
    <w:p w:rsidR="006219B3" w:rsidRDefault="006219B3" w:rsidP="002E08A4">
      <w:pPr>
        <w:pStyle w:val="Grundtext"/>
      </w:pPr>
      <w:r>
        <w:t>Anzugeben ist:</w:t>
      </w:r>
    </w:p>
    <w:p w:rsidR="006219B3" w:rsidRDefault="006219B3" w:rsidP="002E08A4">
      <w:pPr>
        <w:pStyle w:val="Grundtext"/>
      </w:pPr>
      <w:r>
        <w:t>DN (50, 70, 100, 125, 150, 200)</w:t>
      </w:r>
    </w:p>
    <w:p w:rsidR="006219B3" w:rsidRDefault="006219B3" w:rsidP="002E08A4">
      <w:pPr>
        <w:pStyle w:val="Grundtext"/>
      </w:pPr>
      <w:r>
        <w:t>Werkstoff 1.4301 (V2A) oder 1.4404 (V4A)</w:t>
      </w:r>
    </w:p>
    <w:p w:rsidR="006219B3" w:rsidRDefault="006219B3" w:rsidP="002E08A4">
      <w:pPr>
        <w:pStyle w:val="Folgeposition"/>
        <w:keepNext/>
        <w:keepLines/>
      </w:pPr>
      <w:r>
        <w:t>A</w:t>
      </w:r>
      <w:r>
        <w:rPr>
          <w:sz w:val="12"/>
        </w:rPr>
        <w:t>+</w:t>
      </w:r>
      <w:r>
        <w:tab/>
        <w:t>Pipe Endstopfen DN, Werkstoff</w:t>
      </w:r>
      <w:r>
        <w:tab/>
        <w:t xml:space="preserve">Stk </w:t>
      </w:r>
    </w:p>
    <w:p w:rsidR="006219B3" w:rsidRDefault="006219B3" w:rsidP="002E08A4">
      <w:pPr>
        <w:pStyle w:val="Langtext"/>
      </w:pPr>
      <w:r>
        <w:t>z.B. ACO Pipe Endstopfen oder Gleichwertiges.</w:t>
      </w:r>
    </w:p>
    <w:p w:rsidR="006219B3" w:rsidRDefault="006219B3" w:rsidP="002E08A4">
      <w:pPr>
        <w:pStyle w:val="Langtext"/>
      </w:pPr>
      <w:r>
        <w:t>DN:_ _ _</w:t>
      </w:r>
    </w:p>
    <w:p w:rsidR="006219B3" w:rsidRDefault="006219B3" w:rsidP="002E08A4">
      <w:pPr>
        <w:pStyle w:val="Langtext"/>
      </w:pPr>
      <w:r>
        <w:t>Werkstoff: _ _ _</w:t>
      </w:r>
    </w:p>
    <w:p w:rsidR="006219B3" w:rsidRDefault="006219B3" w:rsidP="002E08A4">
      <w:pPr>
        <w:pStyle w:val="Langtext"/>
      </w:pPr>
      <w:r>
        <w:t>Angebotenes Erzeugnis/Type:</w:t>
      </w:r>
    </w:p>
    <w:p w:rsidR="006219B3" w:rsidRDefault="006219B3" w:rsidP="002E08A4">
      <w:pPr>
        <w:pStyle w:val="TrennungPOS"/>
      </w:pPr>
    </w:p>
    <w:p w:rsidR="006219B3" w:rsidRDefault="006219B3" w:rsidP="002E08A4">
      <w:pPr>
        <w:pStyle w:val="GrundtextPosNr"/>
        <w:keepNext/>
        <w:keepLines/>
      </w:pPr>
      <w:r>
        <w:t>61.BI 26</w:t>
      </w:r>
    </w:p>
    <w:p w:rsidR="006219B3" w:rsidRDefault="006219B3" w:rsidP="002E08A4">
      <w:pPr>
        <w:pStyle w:val="Grundtext"/>
      </w:pPr>
      <w:r>
        <w:t>Pipe-Steckmuffensicherung bis max. 2 bar</w:t>
      </w:r>
    </w:p>
    <w:p w:rsidR="006219B3" w:rsidRDefault="006219B3" w:rsidP="002E08A4">
      <w:pPr>
        <w:pStyle w:val="Grundtext"/>
      </w:pPr>
    </w:p>
    <w:p w:rsidR="006219B3" w:rsidRDefault="006219B3" w:rsidP="002E08A4">
      <w:pPr>
        <w:pStyle w:val="Grundtext"/>
      </w:pPr>
      <w:r>
        <w:t>Anzugeben ist:</w:t>
      </w:r>
    </w:p>
    <w:p w:rsidR="006219B3" w:rsidRDefault="006219B3" w:rsidP="002E08A4">
      <w:pPr>
        <w:pStyle w:val="Grundtext"/>
      </w:pPr>
      <w:r>
        <w:t>DN (50, 70, 100)</w:t>
      </w:r>
    </w:p>
    <w:p w:rsidR="006219B3" w:rsidRDefault="006219B3" w:rsidP="002E08A4">
      <w:pPr>
        <w:pStyle w:val="Grundtext"/>
      </w:pPr>
      <w:r>
        <w:t>Werkstoff 1.4301 (V2A) oder 1.4404 (V4A)</w:t>
      </w:r>
    </w:p>
    <w:p w:rsidR="006219B3" w:rsidRDefault="006219B3" w:rsidP="002E08A4">
      <w:pPr>
        <w:pStyle w:val="Folgeposition"/>
        <w:keepNext/>
        <w:keepLines/>
      </w:pPr>
      <w:r>
        <w:t>A</w:t>
      </w:r>
      <w:r>
        <w:rPr>
          <w:sz w:val="12"/>
        </w:rPr>
        <w:t>+</w:t>
      </w:r>
      <w:r>
        <w:tab/>
        <w:t>Pipe Steckmuffensicherung DN, Werkstoff</w:t>
      </w:r>
      <w:r>
        <w:tab/>
        <w:t xml:space="preserve">Stk </w:t>
      </w:r>
    </w:p>
    <w:p w:rsidR="006219B3" w:rsidRDefault="006219B3" w:rsidP="002E08A4">
      <w:pPr>
        <w:pStyle w:val="Langtext"/>
      </w:pPr>
      <w:r>
        <w:t>z.B. ACO Pipe Steckmuffensicherung oder Gleichwertiges.</w:t>
      </w:r>
    </w:p>
    <w:p w:rsidR="006219B3" w:rsidRDefault="006219B3" w:rsidP="002E08A4">
      <w:pPr>
        <w:pStyle w:val="Langtext"/>
      </w:pPr>
      <w:r>
        <w:t>DN:_ _ _</w:t>
      </w:r>
    </w:p>
    <w:p w:rsidR="006219B3" w:rsidRDefault="006219B3" w:rsidP="002E08A4">
      <w:pPr>
        <w:pStyle w:val="Langtext"/>
      </w:pPr>
      <w:r>
        <w:t>Werkstoff: _ _ _</w:t>
      </w:r>
    </w:p>
    <w:p w:rsidR="006219B3" w:rsidRDefault="006219B3" w:rsidP="002E08A4">
      <w:pPr>
        <w:pStyle w:val="Langtext"/>
      </w:pPr>
      <w:r>
        <w:t>Angebotenes Erzeugnis/Type:</w:t>
      </w:r>
    </w:p>
    <w:p w:rsidR="006219B3" w:rsidRDefault="006219B3" w:rsidP="002E08A4">
      <w:pPr>
        <w:pStyle w:val="TrennungPOS"/>
      </w:pPr>
    </w:p>
    <w:p w:rsidR="006219B3" w:rsidRDefault="006219B3" w:rsidP="002E08A4">
      <w:pPr>
        <w:pStyle w:val="GrundtextPosNr"/>
        <w:keepNext/>
        <w:keepLines/>
      </w:pPr>
      <w:r>
        <w:t>61.BI 27</w:t>
      </w:r>
    </w:p>
    <w:p w:rsidR="006219B3" w:rsidRDefault="006219B3" w:rsidP="002E08A4">
      <w:pPr>
        <w:pStyle w:val="Grundtext"/>
      </w:pPr>
      <w:r>
        <w:t>Pipe-Dunsthaube DN100</w:t>
      </w:r>
    </w:p>
    <w:p w:rsidR="006219B3" w:rsidRDefault="006219B3" w:rsidP="002E08A4">
      <w:pPr>
        <w:pStyle w:val="Grundtext"/>
      </w:pPr>
    </w:p>
    <w:p w:rsidR="006219B3" w:rsidRDefault="006219B3" w:rsidP="002E08A4">
      <w:pPr>
        <w:pStyle w:val="Grundtext"/>
      </w:pPr>
      <w:r>
        <w:t>Anzugeben ist:</w:t>
      </w:r>
    </w:p>
    <w:p w:rsidR="006219B3" w:rsidRDefault="006219B3" w:rsidP="002E08A4">
      <w:pPr>
        <w:pStyle w:val="Grundtext"/>
      </w:pPr>
      <w:r>
        <w:t>Werkstoff 1.4301 (V2A) oder 1.4404 (V4A)</w:t>
      </w:r>
    </w:p>
    <w:p w:rsidR="006219B3" w:rsidRDefault="006219B3" w:rsidP="002E08A4">
      <w:pPr>
        <w:pStyle w:val="Folgeposition"/>
        <w:keepNext/>
        <w:keepLines/>
      </w:pPr>
      <w:r>
        <w:t>A</w:t>
      </w:r>
      <w:r>
        <w:rPr>
          <w:sz w:val="12"/>
        </w:rPr>
        <w:t>+</w:t>
      </w:r>
      <w:r>
        <w:tab/>
        <w:t>Pipe Dunsthaube DN100 , Werkstoff</w:t>
      </w:r>
      <w:r>
        <w:tab/>
        <w:t xml:space="preserve">Stk </w:t>
      </w:r>
    </w:p>
    <w:p w:rsidR="006219B3" w:rsidRDefault="006219B3" w:rsidP="002E08A4">
      <w:pPr>
        <w:pStyle w:val="Langtext"/>
      </w:pPr>
      <w:r>
        <w:t>z.B. ACO Pipe Dunsthaube oder Gleichwertiges.</w:t>
      </w:r>
    </w:p>
    <w:p w:rsidR="006219B3" w:rsidRDefault="006219B3" w:rsidP="002E08A4">
      <w:pPr>
        <w:pStyle w:val="Langtext"/>
      </w:pPr>
      <w:r>
        <w:t>Werkstoff: _ _ _</w:t>
      </w:r>
    </w:p>
    <w:p w:rsidR="006219B3" w:rsidRDefault="006219B3" w:rsidP="002E08A4">
      <w:pPr>
        <w:pStyle w:val="Langtext"/>
      </w:pPr>
      <w:r>
        <w:t>Angebotenes Erzeugnis/Type:</w:t>
      </w:r>
    </w:p>
    <w:p w:rsidR="006219B3" w:rsidRDefault="006219B3" w:rsidP="002E08A4">
      <w:pPr>
        <w:pStyle w:val="TrennungPOS"/>
      </w:pPr>
    </w:p>
    <w:p w:rsidR="006219B3" w:rsidRDefault="006219B3" w:rsidP="002E08A4">
      <w:pPr>
        <w:pStyle w:val="GrundtextPosNr"/>
        <w:keepNext/>
        <w:keepLines/>
      </w:pPr>
      <w:r>
        <w:t>61.BI 28</w:t>
      </w:r>
    </w:p>
    <w:p w:rsidR="006219B3" w:rsidRDefault="006219B3" w:rsidP="002E08A4">
      <w:pPr>
        <w:pStyle w:val="Grundtext"/>
      </w:pPr>
      <w:r>
        <w:t>Pipe-Dichtung aus EPDM d 110 für Anschluss von Gussrohr an Edelstahlmuffenrohr</w:t>
      </w:r>
    </w:p>
    <w:p w:rsidR="006219B3" w:rsidRDefault="006219B3" w:rsidP="002E08A4">
      <w:pPr>
        <w:pStyle w:val="Folgeposition"/>
        <w:keepNext/>
        <w:keepLines/>
      </w:pPr>
      <w:r>
        <w:t>A</w:t>
      </w:r>
      <w:r>
        <w:rPr>
          <w:sz w:val="12"/>
        </w:rPr>
        <w:t>+</w:t>
      </w:r>
      <w:r>
        <w:tab/>
        <w:t>Pipe Reduktionsdichtung DN70/75</w:t>
      </w:r>
      <w:r>
        <w:tab/>
        <w:t xml:space="preserve">Stk </w:t>
      </w:r>
    </w:p>
    <w:p w:rsidR="006219B3" w:rsidRDefault="006219B3" w:rsidP="002E08A4">
      <w:pPr>
        <w:pStyle w:val="Langtext"/>
      </w:pPr>
      <w:r>
        <w:t>z.B. ACO Pipe Reduktionsdichtung ArtNr: 400580 oder Gleichwertiges.</w:t>
      </w:r>
    </w:p>
    <w:p w:rsidR="006219B3" w:rsidRDefault="006219B3" w:rsidP="002E08A4">
      <w:pPr>
        <w:pStyle w:val="Langtext"/>
      </w:pPr>
      <w:r>
        <w:t>Angebotenes Erzeugnis/Type:</w:t>
      </w:r>
    </w:p>
    <w:p w:rsidR="006219B3" w:rsidRDefault="006219B3" w:rsidP="002E08A4">
      <w:pPr>
        <w:pStyle w:val="Folgeposition"/>
        <w:keepNext/>
        <w:keepLines/>
      </w:pPr>
      <w:r>
        <w:t>B</w:t>
      </w:r>
      <w:r>
        <w:rPr>
          <w:sz w:val="12"/>
        </w:rPr>
        <w:t>+</w:t>
      </w:r>
      <w:r>
        <w:tab/>
        <w:t>Pipe Reduktionsdichtung DN100/10</w:t>
      </w:r>
      <w:r>
        <w:tab/>
        <w:t xml:space="preserve">Stk </w:t>
      </w:r>
    </w:p>
    <w:p w:rsidR="006219B3" w:rsidRDefault="006219B3" w:rsidP="002E08A4">
      <w:pPr>
        <w:pStyle w:val="Langtext"/>
      </w:pPr>
      <w:r>
        <w:t>z.B. ACO Pipe Reduktionsdichtung ArtNr: 400581 oder Gleichwertiges.</w:t>
      </w:r>
    </w:p>
    <w:p w:rsidR="006219B3" w:rsidRDefault="006219B3" w:rsidP="002E08A4">
      <w:pPr>
        <w:pStyle w:val="Langtext"/>
      </w:pPr>
      <w:r>
        <w:t>Angebotenes Erzeugnis/Type:</w:t>
      </w:r>
    </w:p>
    <w:p w:rsidR="006219B3" w:rsidRDefault="006219B3" w:rsidP="002E08A4">
      <w:pPr>
        <w:pStyle w:val="TrennungULG"/>
        <w:keepNext w:val="0"/>
      </w:pPr>
    </w:p>
    <w:p w:rsidR="006219B3" w:rsidRDefault="006219B3" w:rsidP="002E08A4">
      <w:pPr>
        <w:pStyle w:val="ULG"/>
        <w:keepLines/>
      </w:pPr>
      <w:r>
        <w:t>61.CA</w:t>
      </w:r>
      <w:r>
        <w:rPr>
          <w:sz w:val="12"/>
        </w:rPr>
        <w:t xml:space="preserve"> + </w:t>
      </w:r>
      <w:r>
        <w:t>Fettabscheider Kunststoff - Freiaufstellung (ACO)</w:t>
      </w:r>
    </w:p>
    <w:p w:rsidR="006219B3" w:rsidRDefault="006219B3" w:rsidP="002E08A4">
      <w:pPr>
        <w:pStyle w:val="Langtext"/>
      </w:pPr>
      <w:r>
        <w:t>Version: 2023-03</w:t>
      </w:r>
    </w:p>
    <w:p w:rsidR="006219B3" w:rsidRDefault="006219B3" w:rsidP="002E08A4">
      <w:pPr>
        <w:pStyle w:val="Langtext"/>
      </w:pPr>
      <w:r>
        <w:t>Einheitspreis:</w:t>
      </w:r>
    </w:p>
    <w:p w:rsidR="006219B3" w:rsidRDefault="006219B3" w:rsidP="002E08A4">
      <w:pPr>
        <w:pStyle w:val="Langtext"/>
      </w:pPr>
      <w:r>
        <w:t>In den Einheitspreisen ist das Liefern und Versetzen einkalkuliert.</w:t>
      </w:r>
    </w:p>
    <w:p w:rsidR="006219B3" w:rsidRDefault="006219B3" w:rsidP="002E08A4">
      <w:pPr>
        <w:pStyle w:val="Langtext"/>
      </w:pPr>
      <w:r>
        <w:t>Verarbeitungsrichtlinien:</w:t>
      </w:r>
    </w:p>
    <w:p w:rsidR="006219B3" w:rsidRDefault="006219B3" w:rsidP="002E08A4">
      <w:pPr>
        <w:pStyle w:val="Langtext"/>
      </w:pPr>
      <w:r>
        <w:t>Die Verarbeitungsrichtlinien des Erzeugers werden eingehalten.</w:t>
      </w:r>
    </w:p>
    <w:p w:rsidR="006219B3" w:rsidRDefault="006219B3" w:rsidP="002E08A4">
      <w:pPr>
        <w:pStyle w:val="Kommentar"/>
      </w:pPr>
    </w:p>
    <w:p w:rsidR="006219B3" w:rsidRDefault="006219B3" w:rsidP="002E08A4">
      <w:pPr>
        <w:pStyle w:val="Kommentar"/>
      </w:pPr>
      <w:r>
        <w:t>Kommentar:</w:t>
      </w:r>
    </w:p>
    <w:p w:rsidR="006219B3" w:rsidRDefault="006219B3" w:rsidP="002E08A4">
      <w:pPr>
        <w:pStyle w:val="Kommentar"/>
      </w:pPr>
      <w:r>
        <w:t>Produktspezifische Ausschreibungstexte (Produktbeschreibungen) sind für Ausschreibungen gemäß Bundesvergabegesetz (BVergG) nicht geeignet.</w:t>
      </w:r>
    </w:p>
    <w:p w:rsidR="006219B3" w:rsidRDefault="006219B3" w:rsidP="002E08A4">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2E08A4">
      <w:pPr>
        <w:pStyle w:val="TrennungPOS"/>
      </w:pPr>
    </w:p>
    <w:p w:rsidR="006219B3" w:rsidRDefault="006219B3" w:rsidP="002E08A4">
      <w:pPr>
        <w:pStyle w:val="GrundtextPosNr"/>
        <w:keepNext/>
        <w:keepLines/>
      </w:pPr>
      <w:r>
        <w:t>61.CA 01</w:t>
      </w:r>
    </w:p>
    <w:p w:rsidR="006219B3" w:rsidRDefault="006219B3" w:rsidP="002E08A4">
      <w:pPr>
        <w:pStyle w:val="Grundtext"/>
      </w:pPr>
      <w:r>
        <w:t>LipuJet-P-OB, Freiaufstellung, oval, Fettabscheideranlage gemäß ÖNORM EN 1825 u. DIN 4040-100, zur Freiaufstellung in frostgeschützten Räumen, aus Polyethylen (Werkstoff PE-LLD), mit nachgewiesener Standsicherheit von über 25 Jahren, mit integriertem Schlammfang, ovale Bauform ohne Trennwand (optimaler Reinigungskomfort), Zu- und Ablauf Stutzen Ø für entsprechende Rohranschlüsse, Absaug- u. Entsorgungssumpf, Grundablassmuffe 1" mit Stopfen, geruchdichte Wartungs- und Revisionsöffnung Ø 450 mm, mit Anschlussmöglichkeit für eine Chemisch-physikalische Abwasserbehandlungsanlage zur Reduzierung der Fett- und Ölkonzentration im Ablauf von Fettabscheideranlagen gemäß ÖNORM EN 1825 durch Flockulation</w:t>
      </w:r>
    </w:p>
    <w:p w:rsidR="006219B3" w:rsidRDefault="006219B3" w:rsidP="002E08A4">
      <w:pPr>
        <w:pStyle w:val="Grundtext"/>
      </w:pPr>
      <w:r>
        <w:t>Zubehör wie Probenahmetopf, Absperrschieber Zulauf, Fülleinheit, Schauglas ist in eigenen Positionen beschrieben.</w:t>
      </w:r>
    </w:p>
    <w:p w:rsidR="006219B3" w:rsidRDefault="006219B3" w:rsidP="002E08A4">
      <w:pPr>
        <w:pStyle w:val="Grundtext"/>
      </w:pPr>
      <w:r>
        <w:t>Angegeben ist Nenngröße NS</w:t>
      </w:r>
    </w:p>
    <w:p w:rsidR="006219B3" w:rsidRDefault="006219B3" w:rsidP="002E08A4">
      <w:pPr>
        <w:pStyle w:val="Folgeposition"/>
        <w:keepNext/>
        <w:keepLines/>
      </w:pPr>
      <w:r>
        <w:t>A</w:t>
      </w:r>
      <w:r>
        <w:rPr>
          <w:sz w:val="12"/>
        </w:rPr>
        <w:t>+</w:t>
      </w:r>
      <w:r>
        <w:tab/>
        <w:t>LipuJet-P-OB NS 1</w:t>
      </w:r>
      <w:r>
        <w:tab/>
        <w:t xml:space="preserve">Stk </w:t>
      </w:r>
    </w:p>
    <w:p w:rsidR="006219B3" w:rsidRDefault="006219B3" w:rsidP="002E08A4">
      <w:pPr>
        <w:pStyle w:val="Langtext"/>
      </w:pPr>
      <w:r>
        <w:t>Schlammfang: 106 Liter</w:t>
      </w:r>
    </w:p>
    <w:p w:rsidR="006219B3" w:rsidRDefault="006219B3" w:rsidP="002E08A4">
      <w:pPr>
        <w:pStyle w:val="Langtext"/>
      </w:pPr>
      <w:r>
        <w:t>Fettspeicher: 100 Liter</w:t>
      </w:r>
    </w:p>
    <w:p w:rsidR="006219B3" w:rsidRDefault="006219B3" w:rsidP="002E08A4">
      <w:pPr>
        <w:pStyle w:val="Langtext"/>
      </w:pPr>
      <w:r>
        <w:t>Gesamtinhalt: 320 Liter</w:t>
      </w:r>
    </w:p>
    <w:p w:rsidR="006219B3" w:rsidRDefault="006219B3" w:rsidP="002E08A4">
      <w:pPr>
        <w:pStyle w:val="Langtext"/>
      </w:pPr>
      <w:r>
        <w:t>Länge: 1300 mm</w:t>
      </w:r>
    </w:p>
    <w:p w:rsidR="006219B3" w:rsidRDefault="006219B3" w:rsidP="002E08A4">
      <w:pPr>
        <w:pStyle w:val="Langtext"/>
      </w:pPr>
      <w:r>
        <w:t>Breite: 770 mm</w:t>
      </w:r>
    </w:p>
    <w:p w:rsidR="006219B3" w:rsidRDefault="006219B3" w:rsidP="002E08A4">
      <w:pPr>
        <w:pStyle w:val="Langtext"/>
      </w:pPr>
      <w:r>
        <w:t>Höhe: 1300 mm</w:t>
      </w:r>
    </w:p>
    <w:p w:rsidR="006219B3" w:rsidRDefault="006219B3" w:rsidP="002E08A4">
      <w:pPr>
        <w:pStyle w:val="Langtext"/>
      </w:pPr>
      <w:r>
        <w:t>Zu- und Ablauf: DN 100</w:t>
      </w:r>
    </w:p>
    <w:p w:rsidR="006219B3" w:rsidRDefault="006219B3" w:rsidP="002E08A4">
      <w:pPr>
        <w:pStyle w:val="Langtext"/>
      </w:pPr>
      <w:r>
        <w:t>Gewicht Leer: ca. 62 kg</w:t>
      </w:r>
    </w:p>
    <w:p w:rsidR="006219B3" w:rsidRDefault="006219B3" w:rsidP="002E08A4">
      <w:pPr>
        <w:pStyle w:val="Langtext"/>
      </w:pPr>
      <w:r>
        <w:t>Gewicht Gefüllt: ca. 382 kg</w:t>
      </w:r>
    </w:p>
    <w:p w:rsidR="006219B3" w:rsidRDefault="006219B3" w:rsidP="002E08A4">
      <w:pPr>
        <w:pStyle w:val="Langtext"/>
      </w:pPr>
    </w:p>
    <w:p w:rsidR="006219B3" w:rsidRDefault="006219B3" w:rsidP="002E08A4">
      <w:pPr>
        <w:pStyle w:val="Langtext"/>
      </w:pPr>
      <w:r>
        <w:t>z.B. ACO LipuJet-P-OB NS 1 Artikelnummer 3551.34.00 oder Gleichwertiges.</w:t>
      </w:r>
    </w:p>
    <w:p w:rsidR="006219B3" w:rsidRDefault="006219B3" w:rsidP="002E08A4">
      <w:pPr>
        <w:pStyle w:val="Langtext"/>
      </w:pPr>
      <w:r>
        <w:t>Angebotenes Erzeugnis:</w:t>
      </w:r>
    </w:p>
    <w:p w:rsidR="006219B3" w:rsidRDefault="006219B3" w:rsidP="002E08A4">
      <w:pPr>
        <w:pStyle w:val="Folgeposition"/>
        <w:keepNext/>
        <w:keepLines/>
      </w:pPr>
      <w:r>
        <w:t>B</w:t>
      </w:r>
      <w:r>
        <w:rPr>
          <w:sz w:val="12"/>
        </w:rPr>
        <w:t>+</w:t>
      </w:r>
      <w:r>
        <w:tab/>
        <w:t>LipuJet-P-OB NS 2</w:t>
      </w:r>
      <w:r>
        <w:tab/>
        <w:t xml:space="preserve">Stk </w:t>
      </w:r>
    </w:p>
    <w:p w:rsidR="006219B3" w:rsidRDefault="006219B3" w:rsidP="002E08A4">
      <w:pPr>
        <w:pStyle w:val="Langtext"/>
      </w:pPr>
      <w:r>
        <w:t>Schlammfang: 210 Liter</w:t>
      </w:r>
    </w:p>
    <w:p w:rsidR="006219B3" w:rsidRDefault="006219B3" w:rsidP="002E08A4">
      <w:pPr>
        <w:pStyle w:val="Langtext"/>
      </w:pPr>
      <w:r>
        <w:t>Fettspeicher: 100 Liter</w:t>
      </w:r>
    </w:p>
    <w:p w:rsidR="006219B3" w:rsidRDefault="006219B3" w:rsidP="00D57B06">
      <w:pPr>
        <w:pStyle w:val="Langtext"/>
      </w:pPr>
      <w:r>
        <w:t>Gesamtinhalt: 440 Liter</w:t>
      </w:r>
    </w:p>
    <w:p w:rsidR="006219B3" w:rsidRDefault="006219B3" w:rsidP="00D57B06">
      <w:pPr>
        <w:pStyle w:val="Langtext"/>
      </w:pPr>
      <w:r>
        <w:t>Länge: 1300 mm</w:t>
      </w:r>
    </w:p>
    <w:p w:rsidR="006219B3" w:rsidRDefault="006219B3" w:rsidP="00D57B06">
      <w:pPr>
        <w:pStyle w:val="Langtext"/>
      </w:pPr>
      <w:r>
        <w:t>Breite: 770 mm</w:t>
      </w:r>
    </w:p>
    <w:p w:rsidR="006219B3" w:rsidRDefault="006219B3" w:rsidP="00D57B06">
      <w:pPr>
        <w:pStyle w:val="Langtext"/>
      </w:pPr>
      <w:r>
        <w:t>Höhe: 1500 mm</w:t>
      </w:r>
    </w:p>
    <w:p w:rsidR="006219B3" w:rsidRDefault="006219B3" w:rsidP="00D57B06">
      <w:pPr>
        <w:pStyle w:val="Langtext"/>
      </w:pPr>
      <w:r>
        <w:t>Zu- und Ablauf: DN 100</w:t>
      </w:r>
    </w:p>
    <w:p w:rsidR="006219B3" w:rsidRDefault="006219B3" w:rsidP="00D57B06">
      <w:pPr>
        <w:pStyle w:val="Langtext"/>
      </w:pPr>
      <w:r>
        <w:t>Gewicht Leer: ca. 70 kg</w:t>
      </w:r>
    </w:p>
    <w:p w:rsidR="006219B3" w:rsidRDefault="006219B3" w:rsidP="00D57B06">
      <w:pPr>
        <w:pStyle w:val="Langtext"/>
      </w:pPr>
      <w:r>
        <w:t>Gewicht Gefüllt: ca. 510 kg</w:t>
      </w:r>
    </w:p>
    <w:p w:rsidR="006219B3" w:rsidRDefault="006219B3" w:rsidP="00D57B06">
      <w:pPr>
        <w:pStyle w:val="Langtext"/>
      </w:pPr>
    </w:p>
    <w:p w:rsidR="006219B3" w:rsidRDefault="006219B3" w:rsidP="00D57B06">
      <w:pPr>
        <w:pStyle w:val="Langtext"/>
      </w:pPr>
      <w:r>
        <w:t>z.B. ACO LipuJet-P-OB NS 2 Artikelnummer 3552.34.00 oder Gleichwertiges.</w:t>
      </w:r>
    </w:p>
    <w:p w:rsidR="006219B3" w:rsidRDefault="006219B3" w:rsidP="00D57B06">
      <w:pPr>
        <w:pStyle w:val="Langtext"/>
      </w:pPr>
      <w:r>
        <w:t>Angebotenes Erzeugnis:</w:t>
      </w:r>
    </w:p>
    <w:p w:rsidR="006219B3" w:rsidRDefault="006219B3" w:rsidP="00D57B06">
      <w:pPr>
        <w:pStyle w:val="Folgeposition"/>
        <w:keepNext/>
        <w:keepLines/>
      </w:pPr>
      <w:r>
        <w:t>C</w:t>
      </w:r>
      <w:r>
        <w:rPr>
          <w:sz w:val="12"/>
        </w:rPr>
        <w:t>+</w:t>
      </w:r>
      <w:r>
        <w:tab/>
        <w:t>LipuJet-P-OB NS 3</w:t>
      </w:r>
      <w:r>
        <w:tab/>
        <w:t xml:space="preserve">Stk </w:t>
      </w:r>
    </w:p>
    <w:p w:rsidR="006219B3" w:rsidRDefault="006219B3" w:rsidP="00D57B06">
      <w:pPr>
        <w:pStyle w:val="Langtext"/>
      </w:pPr>
      <w:r>
        <w:t>Schlammfang: 300 Liter</w:t>
      </w:r>
    </w:p>
    <w:p w:rsidR="006219B3" w:rsidRDefault="006219B3" w:rsidP="00D57B06">
      <w:pPr>
        <w:pStyle w:val="Langtext"/>
      </w:pPr>
      <w:r>
        <w:t>Fettspeicher: 150 Liter</w:t>
      </w:r>
    </w:p>
    <w:p w:rsidR="006219B3" w:rsidRDefault="006219B3" w:rsidP="00D57B06">
      <w:pPr>
        <w:pStyle w:val="Langtext"/>
      </w:pPr>
      <w:r>
        <w:t>Gesamtinhalt: 630 Liter</w:t>
      </w:r>
    </w:p>
    <w:p w:rsidR="006219B3" w:rsidRDefault="006219B3" w:rsidP="00D57B06">
      <w:pPr>
        <w:pStyle w:val="Langtext"/>
      </w:pPr>
      <w:r>
        <w:t>Länge: 1650 mm</w:t>
      </w:r>
    </w:p>
    <w:p w:rsidR="006219B3" w:rsidRDefault="006219B3" w:rsidP="00D57B06">
      <w:pPr>
        <w:pStyle w:val="Langtext"/>
      </w:pPr>
      <w:r>
        <w:t>Breite: 770 mm</w:t>
      </w:r>
    </w:p>
    <w:p w:rsidR="006219B3" w:rsidRDefault="006219B3" w:rsidP="00D57B06">
      <w:pPr>
        <w:pStyle w:val="Langtext"/>
      </w:pPr>
      <w:r>
        <w:t>Höhe: 1500 mm</w:t>
      </w:r>
    </w:p>
    <w:p w:rsidR="006219B3" w:rsidRDefault="006219B3" w:rsidP="00D57B06">
      <w:pPr>
        <w:pStyle w:val="Langtext"/>
      </w:pPr>
      <w:r>
        <w:t>Zu- und Ablauf: DN 100</w:t>
      </w:r>
    </w:p>
    <w:p w:rsidR="006219B3" w:rsidRDefault="006219B3" w:rsidP="00D57B06">
      <w:pPr>
        <w:pStyle w:val="Langtext"/>
      </w:pPr>
      <w:r>
        <w:t>Gewicht Leer: ca. 80 kg</w:t>
      </w:r>
    </w:p>
    <w:p w:rsidR="006219B3" w:rsidRDefault="006219B3" w:rsidP="00D57B06">
      <w:pPr>
        <w:pStyle w:val="Langtext"/>
      </w:pPr>
      <w:r>
        <w:t>Gewicht Gefüllt: ca. 710 kg</w:t>
      </w:r>
    </w:p>
    <w:p w:rsidR="006219B3" w:rsidRDefault="006219B3" w:rsidP="00D57B06">
      <w:pPr>
        <w:pStyle w:val="Langtext"/>
      </w:pPr>
    </w:p>
    <w:p w:rsidR="006219B3" w:rsidRDefault="006219B3" w:rsidP="00D57B06">
      <w:pPr>
        <w:pStyle w:val="Langtext"/>
      </w:pPr>
      <w:r>
        <w:t>z.B. ACO LipuJet-P-OB NS 3 Artikelnummer 3553.34.00 oder Gleichwertiges.</w:t>
      </w:r>
    </w:p>
    <w:p w:rsidR="006219B3" w:rsidRDefault="006219B3" w:rsidP="00D57B06">
      <w:pPr>
        <w:pStyle w:val="Langtext"/>
      </w:pPr>
      <w:r>
        <w:t>Angebotenes Erzeugnis:</w:t>
      </w:r>
    </w:p>
    <w:p w:rsidR="006219B3" w:rsidRDefault="006219B3" w:rsidP="00D57B06">
      <w:pPr>
        <w:pStyle w:val="Folgeposition"/>
        <w:keepNext/>
        <w:keepLines/>
      </w:pPr>
      <w:r>
        <w:t>D</w:t>
      </w:r>
      <w:r>
        <w:rPr>
          <w:sz w:val="12"/>
        </w:rPr>
        <w:t>+</w:t>
      </w:r>
      <w:r>
        <w:tab/>
        <w:t>LipuJet-P-OB NS 4</w:t>
      </w:r>
      <w:r>
        <w:tab/>
        <w:t xml:space="preserve">Stk </w:t>
      </w:r>
    </w:p>
    <w:p w:rsidR="006219B3" w:rsidRDefault="006219B3" w:rsidP="00D57B06">
      <w:pPr>
        <w:pStyle w:val="Langtext"/>
      </w:pPr>
      <w:r>
        <w:t>Schlammfang: 400 Liter</w:t>
      </w:r>
    </w:p>
    <w:p w:rsidR="006219B3" w:rsidRDefault="006219B3" w:rsidP="00D57B06">
      <w:pPr>
        <w:pStyle w:val="Langtext"/>
      </w:pPr>
      <w:r>
        <w:t>Fettspeicher: 200 Liter</w:t>
      </w:r>
    </w:p>
    <w:p w:rsidR="006219B3" w:rsidRDefault="006219B3" w:rsidP="00D57B06">
      <w:pPr>
        <w:pStyle w:val="Langtext"/>
      </w:pPr>
      <w:r>
        <w:t>Gesamtinhalt: 830 Liter</w:t>
      </w:r>
    </w:p>
    <w:p w:rsidR="006219B3" w:rsidRDefault="006219B3" w:rsidP="00D57B06">
      <w:pPr>
        <w:pStyle w:val="Langtext"/>
      </w:pPr>
      <w:r>
        <w:t>Länge: 2000 mm</w:t>
      </w:r>
    </w:p>
    <w:p w:rsidR="006219B3" w:rsidRDefault="006219B3" w:rsidP="00D57B06">
      <w:pPr>
        <w:pStyle w:val="Langtext"/>
      </w:pPr>
      <w:r>
        <w:t>Breite: 770 mm</w:t>
      </w:r>
    </w:p>
    <w:p w:rsidR="006219B3" w:rsidRDefault="006219B3" w:rsidP="00D57B06">
      <w:pPr>
        <w:pStyle w:val="Langtext"/>
      </w:pPr>
      <w:r>
        <w:t>Höhe: 1500 mm</w:t>
      </w:r>
    </w:p>
    <w:p w:rsidR="006219B3" w:rsidRDefault="006219B3" w:rsidP="00D57B06">
      <w:pPr>
        <w:pStyle w:val="Langtext"/>
      </w:pPr>
      <w:r>
        <w:t>Zu- und Ablauf: DN 100</w:t>
      </w:r>
    </w:p>
    <w:p w:rsidR="006219B3" w:rsidRDefault="006219B3" w:rsidP="00D57B06">
      <w:pPr>
        <w:pStyle w:val="Langtext"/>
      </w:pPr>
      <w:r>
        <w:t>Gewicht Leer: ca. 95 kg</w:t>
      </w:r>
    </w:p>
    <w:p w:rsidR="006219B3" w:rsidRDefault="006219B3" w:rsidP="00D57B06">
      <w:pPr>
        <w:pStyle w:val="Langtext"/>
      </w:pPr>
      <w:r>
        <w:t>Gewicht Gefüllt: ca. 925 kg</w:t>
      </w:r>
    </w:p>
    <w:p w:rsidR="006219B3" w:rsidRDefault="006219B3" w:rsidP="00D57B06">
      <w:pPr>
        <w:pStyle w:val="Langtext"/>
      </w:pPr>
    </w:p>
    <w:p w:rsidR="006219B3" w:rsidRDefault="006219B3" w:rsidP="00D57B06">
      <w:pPr>
        <w:pStyle w:val="Langtext"/>
      </w:pPr>
      <w:r>
        <w:t>z.B. ACO LipuJet-P-OB NS 4 Artikelnummer 3554.34.00 oder Gleichwertiges.</w:t>
      </w:r>
    </w:p>
    <w:p w:rsidR="006219B3" w:rsidRDefault="006219B3" w:rsidP="00D57B06">
      <w:pPr>
        <w:pStyle w:val="Langtext"/>
      </w:pPr>
      <w:r>
        <w:t>Angebotenes Erzeugnis:</w:t>
      </w:r>
    </w:p>
    <w:p w:rsidR="006219B3" w:rsidRDefault="006219B3" w:rsidP="00D57B06">
      <w:pPr>
        <w:pStyle w:val="Folgeposition"/>
        <w:keepNext/>
        <w:keepLines/>
      </w:pPr>
      <w:r>
        <w:t>E</w:t>
      </w:r>
      <w:r>
        <w:rPr>
          <w:sz w:val="12"/>
        </w:rPr>
        <w:t>+</w:t>
      </w:r>
      <w:r>
        <w:tab/>
        <w:t>LipuJet-P-OB NS 5,5</w:t>
      </w:r>
      <w:r>
        <w:tab/>
        <w:t xml:space="preserve">Stk </w:t>
      </w:r>
    </w:p>
    <w:p w:rsidR="006219B3" w:rsidRDefault="006219B3" w:rsidP="00D57B06">
      <w:pPr>
        <w:pStyle w:val="Langtext"/>
      </w:pPr>
      <w:r>
        <w:t>Schlammfang: 725 Liter</w:t>
      </w:r>
    </w:p>
    <w:p w:rsidR="006219B3" w:rsidRDefault="006219B3" w:rsidP="00D57B06">
      <w:pPr>
        <w:pStyle w:val="Langtext"/>
      </w:pPr>
      <w:r>
        <w:t>Fettspeicher: 360 Liter</w:t>
      </w:r>
    </w:p>
    <w:p w:rsidR="006219B3" w:rsidRDefault="006219B3" w:rsidP="00D57B06">
      <w:pPr>
        <w:pStyle w:val="Langtext"/>
      </w:pPr>
      <w:r>
        <w:t>Gesamtinhalt: 1430 Liter</w:t>
      </w:r>
    </w:p>
    <w:p w:rsidR="006219B3" w:rsidRDefault="006219B3" w:rsidP="00D57B06">
      <w:pPr>
        <w:pStyle w:val="Langtext"/>
      </w:pPr>
      <w:r>
        <w:t>Länge: 2000 mm</w:t>
      </w:r>
    </w:p>
    <w:p w:rsidR="006219B3" w:rsidRDefault="006219B3" w:rsidP="00D57B06">
      <w:pPr>
        <w:pStyle w:val="Langtext"/>
      </w:pPr>
      <w:r>
        <w:t>Breite: 1020 mm</w:t>
      </w:r>
    </w:p>
    <w:p w:rsidR="006219B3" w:rsidRDefault="006219B3" w:rsidP="00D57B06">
      <w:pPr>
        <w:pStyle w:val="Langtext"/>
      </w:pPr>
      <w:r>
        <w:t>Höhe: 1700 mm</w:t>
      </w:r>
    </w:p>
    <w:p w:rsidR="006219B3" w:rsidRDefault="006219B3" w:rsidP="00D57B06">
      <w:pPr>
        <w:pStyle w:val="Langtext"/>
      </w:pPr>
      <w:r>
        <w:t>Zu- und Ablauf: DN 150</w:t>
      </w:r>
    </w:p>
    <w:p w:rsidR="006219B3" w:rsidRDefault="006219B3" w:rsidP="00D57B06">
      <w:pPr>
        <w:pStyle w:val="Langtext"/>
      </w:pPr>
      <w:r>
        <w:t>Gewicht Leer: ca. 170 kg</w:t>
      </w:r>
    </w:p>
    <w:p w:rsidR="006219B3" w:rsidRDefault="006219B3" w:rsidP="00D57B06">
      <w:pPr>
        <w:pStyle w:val="Langtext"/>
      </w:pPr>
      <w:r>
        <w:t>Gewicht Gefüllt: ca. 1600 kg</w:t>
      </w:r>
    </w:p>
    <w:p w:rsidR="006219B3" w:rsidRDefault="006219B3" w:rsidP="00D57B06">
      <w:pPr>
        <w:pStyle w:val="Langtext"/>
      </w:pPr>
    </w:p>
    <w:p w:rsidR="006219B3" w:rsidRDefault="006219B3" w:rsidP="00D57B06">
      <w:pPr>
        <w:pStyle w:val="Langtext"/>
      </w:pPr>
      <w:r>
        <w:t>z.B. ACO LipuJet-P-OB NS 5,5 Artikelnummer 3555.34.00 oder Gleichwertiges.</w:t>
      </w:r>
    </w:p>
    <w:p w:rsidR="006219B3" w:rsidRDefault="006219B3" w:rsidP="00D57B06">
      <w:pPr>
        <w:pStyle w:val="Langtext"/>
      </w:pPr>
      <w:r>
        <w:t>Angebotenes Erzeugnis:</w:t>
      </w:r>
    </w:p>
    <w:p w:rsidR="006219B3" w:rsidRDefault="006219B3" w:rsidP="00D57B06">
      <w:pPr>
        <w:pStyle w:val="Folgeposition"/>
        <w:keepNext/>
        <w:keepLines/>
      </w:pPr>
      <w:r>
        <w:t>F</w:t>
      </w:r>
      <w:r>
        <w:rPr>
          <w:sz w:val="12"/>
        </w:rPr>
        <w:t>+</w:t>
      </w:r>
      <w:r>
        <w:tab/>
        <w:t>LipuJet-P-OB NS 7</w:t>
      </w:r>
      <w:r>
        <w:tab/>
        <w:t xml:space="preserve">Stk </w:t>
      </w:r>
    </w:p>
    <w:p w:rsidR="006219B3" w:rsidRDefault="006219B3" w:rsidP="00D57B06">
      <w:pPr>
        <w:pStyle w:val="Langtext"/>
      </w:pPr>
      <w:r>
        <w:t>Schlammfang: 800 Liter</w:t>
      </w:r>
    </w:p>
    <w:p w:rsidR="006219B3" w:rsidRDefault="006219B3" w:rsidP="00D57B06">
      <w:pPr>
        <w:pStyle w:val="Langtext"/>
      </w:pPr>
      <w:r>
        <w:t>Fettspeicher: 400 Liter</w:t>
      </w:r>
    </w:p>
    <w:p w:rsidR="006219B3" w:rsidRDefault="006219B3" w:rsidP="00D57B06">
      <w:pPr>
        <w:pStyle w:val="Langtext"/>
      </w:pPr>
      <w:r>
        <w:t>Gesamtinhalt: 1600 Liter</w:t>
      </w:r>
    </w:p>
    <w:p w:rsidR="006219B3" w:rsidRDefault="006219B3" w:rsidP="00D57B06">
      <w:pPr>
        <w:pStyle w:val="Langtext"/>
      </w:pPr>
      <w:r>
        <w:t>Länge: 2200 mm</w:t>
      </w:r>
    </w:p>
    <w:p w:rsidR="006219B3" w:rsidRDefault="006219B3" w:rsidP="00D57B06">
      <w:pPr>
        <w:pStyle w:val="Langtext"/>
      </w:pPr>
      <w:r>
        <w:t>Breite: 1020 mm</w:t>
      </w:r>
    </w:p>
    <w:p w:rsidR="006219B3" w:rsidRDefault="006219B3" w:rsidP="00D57B06">
      <w:pPr>
        <w:pStyle w:val="Langtext"/>
      </w:pPr>
      <w:r>
        <w:t>Höhe: 1700 mm</w:t>
      </w:r>
    </w:p>
    <w:p w:rsidR="006219B3" w:rsidRDefault="006219B3" w:rsidP="00D57B06">
      <w:pPr>
        <w:pStyle w:val="Langtext"/>
      </w:pPr>
      <w:r>
        <w:t>Zu- und Ablauf: DN 150</w:t>
      </w:r>
    </w:p>
    <w:p w:rsidR="006219B3" w:rsidRDefault="006219B3" w:rsidP="00D57B06">
      <w:pPr>
        <w:pStyle w:val="Langtext"/>
      </w:pPr>
      <w:r>
        <w:t>Gewicht Leer: ca. 187 kg</w:t>
      </w:r>
    </w:p>
    <w:p w:rsidR="006219B3" w:rsidRDefault="006219B3" w:rsidP="00D57B06">
      <w:pPr>
        <w:pStyle w:val="Langtext"/>
      </w:pPr>
      <w:r>
        <w:t>Gewicht Gefüllt: ca. 1787 kg</w:t>
      </w:r>
    </w:p>
    <w:p w:rsidR="006219B3" w:rsidRDefault="006219B3" w:rsidP="00D57B06">
      <w:pPr>
        <w:pStyle w:val="Langtext"/>
      </w:pPr>
    </w:p>
    <w:p w:rsidR="006219B3" w:rsidRDefault="006219B3" w:rsidP="00D57B06">
      <w:pPr>
        <w:pStyle w:val="Langtext"/>
      </w:pPr>
      <w:r>
        <w:t>z.B. ACO LipuJet-P-OB NS 7 Artikelnummer 3557.34.00 oder Gleichwertiges.</w:t>
      </w:r>
    </w:p>
    <w:p w:rsidR="006219B3" w:rsidRDefault="006219B3" w:rsidP="00D57B06">
      <w:pPr>
        <w:pStyle w:val="Langtext"/>
      </w:pPr>
      <w:r>
        <w:t>Angebotenes Erzeugnis:</w:t>
      </w:r>
    </w:p>
    <w:p w:rsidR="006219B3" w:rsidRDefault="006219B3" w:rsidP="00D57B06">
      <w:pPr>
        <w:pStyle w:val="Folgeposition"/>
        <w:keepNext/>
        <w:keepLines/>
      </w:pPr>
      <w:r>
        <w:t>G</w:t>
      </w:r>
      <w:r>
        <w:rPr>
          <w:sz w:val="12"/>
        </w:rPr>
        <w:t>+</w:t>
      </w:r>
      <w:r>
        <w:tab/>
        <w:t>LipuJet-P-OB NS 8,5</w:t>
      </w:r>
      <w:r>
        <w:tab/>
        <w:t xml:space="preserve">Stk </w:t>
      </w:r>
    </w:p>
    <w:p w:rsidR="006219B3" w:rsidRDefault="006219B3" w:rsidP="00D57B06">
      <w:pPr>
        <w:pStyle w:val="Langtext"/>
      </w:pPr>
      <w:r>
        <w:t>Schlammfang: 940 Liter</w:t>
      </w:r>
    </w:p>
    <w:p w:rsidR="006219B3" w:rsidRDefault="006219B3" w:rsidP="00D57B06">
      <w:pPr>
        <w:pStyle w:val="Langtext"/>
      </w:pPr>
      <w:r>
        <w:t>Fettspeicher: 475 Liter</w:t>
      </w:r>
    </w:p>
    <w:p w:rsidR="006219B3" w:rsidRDefault="006219B3" w:rsidP="00D57B06">
      <w:pPr>
        <w:pStyle w:val="Langtext"/>
      </w:pPr>
      <w:r>
        <w:t>Gesamtinhalt: 1900 Liter</w:t>
      </w:r>
    </w:p>
    <w:p w:rsidR="006219B3" w:rsidRDefault="006219B3" w:rsidP="00D57B06">
      <w:pPr>
        <w:pStyle w:val="Langtext"/>
      </w:pPr>
      <w:r>
        <w:t>Länge: 2485 mm</w:t>
      </w:r>
    </w:p>
    <w:p w:rsidR="006219B3" w:rsidRDefault="006219B3" w:rsidP="00D57B06">
      <w:pPr>
        <w:pStyle w:val="Langtext"/>
      </w:pPr>
      <w:r>
        <w:t>Breite: 1020 mm</w:t>
      </w:r>
    </w:p>
    <w:p w:rsidR="006219B3" w:rsidRDefault="006219B3" w:rsidP="00D57B06">
      <w:pPr>
        <w:pStyle w:val="Langtext"/>
      </w:pPr>
      <w:r>
        <w:t>Höhe: 1700 mm</w:t>
      </w:r>
    </w:p>
    <w:p w:rsidR="006219B3" w:rsidRDefault="006219B3" w:rsidP="00D57B06">
      <w:pPr>
        <w:pStyle w:val="Langtext"/>
      </w:pPr>
      <w:r>
        <w:t>Zu- und Ablauf: DN 150</w:t>
      </w:r>
    </w:p>
    <w:p w:rsidR="006219B3" w:rsidRDefault="006219B3" w:rsidP="00D57B06">
      <w:pPr>
        <w:pStyle w:val="Langtext"/>
      </w:pPr>
      <w:r>
        <w:t>Gewicht Leer: ca. 208 kg</w:t>
      </w:r>
    </w:p>
    <w:p w:rsidR="006219B3" w:rsidRDefault="006219B3" w:rsidP="00D57B06">
      <w:pPr>
        <w:pStyle w:val="Langtext"/>
      </w:pPr>
      <w:r>
        <w:t>Gewicht Gefüllt: ca. 2108 kg</w:t>
      </w:r>
    </w:p>
    <w:p w:rsidR="006219B3" w:rsidRDefault="006219B3" w:rsidP="00D57B06">
      <w:pPr>
        <w:pStyle w:val="Langtext"/>
      </w:pPr>
    </w:p>
    <w:p w:rsidR="006219B3" w:rsidRDefault="006219B3" w:rsidP="00D57B06">
      <w:pPr>
        <w:pStyle w:val="Langtext"/>
      </w:pPr>
      <w:r>
        <w:t>z.B. ACO LipuJet-P-OB NS 8,5 Artikelnummer 3558.34.00 oder Gleichwertiges.</w:t>
      </w:r>
    </w:p>
    <w:p w:rsidR="006219B3" w:rsidRDefault="006219B3" w:rsidP="00D57B06">
      <w:pPr>
        <w:pStyle w:val="Langtext"/>
      </w:pPr>
      <w:r>
        <w:t>Angebotenes Erzeugnis:</w:t>
      </w:r>
    </w:p>
    <w:p w:rsidR="006219B3" w:rsidRDefault="006219B3" w:rsidP="00D57B06">
      <w:pPr>
        <w:pStyle w:val="Folgeposition"/>
        <w:keepNext/>
        <w:keepLines/>
      </w:pPr>
      <w:r>
        <w:t>H</w:t>
      </w:r>
      <w:r>
        <w:rPr>
          <w:sz w:val="12"/>
        </w:rPr>
        <w:t>+</w:t>
      </w:r>
      <w:r>
        <w:tab/>
        <w:t>LipuJet-P-OB NS 10</w:t>
      </w:r>
      <w:r>
        <w:tab/>
        <w:t xml:space="preserve">Stk </w:t>
      </w:r>
    </w:p>
    <w:p w:rsidR="006219B3" w:rsidRDefault="006219B3" w:rsidP="00D57B06">
      <w:pPr>
        <w:pStyle w:val="Langtext"/>
      </w:pPr>
      <w:r>
        <w:t>Schlammfang: 1000 Liter</w:t>
      </w:r>
    </w:p>
    <w:p w:rsidR="006219B3" w:rsidRDefault="006219B3" w:rsidP="00D57B06">
      <w:pPr>
        <w:pStyle w:val="Langtext"/>
      </w:pPr>
      <w:r>
        <w:t>Fettspeicher: 520 Liter</w:t>
      </w:r>
    </w:p>
    <w:p w:rsidR="006219B3" w:rsidRDefault="006219B3" w:rsidP="00D57B06">
      <w:pPr>
        <w:pStyle w:val="Langtext"/>
      </w:pPr>
      <w:r>
        <w:t>Gesamtinhalt: 2000 Liter</w:t>
      </w:r>
    </w:p>
    <w:p w:rsidR="006219B3" w:rsidRDefault="006219B3" w:rsidP="00D57B06">
      <w:pPr>
        <w:pStyle w:val="Langtext"/>
      </w:pPr>
      <w:r>
        <w:t>Länge: 2690 mm</w:t>
      </w:r>
    </w:p>
    <w:p w:rsidR="006219B3" w:rsidRDefault="006219B3" w:rsidP="00D57B06">
      <w:pPr>
        <w:pStyle w:val="Langtext"/>
      </w:pPr>
      <w:r>
        <w:t>Breite: 1020 mm</w:t>
      </w:r>
    </w:p>
    <w:p w:rsidR="006219B3" w:rsidRDefault="006219B3" w:rsidP="00D57B06">
      <w:pPr>
        <w:pStyle w:val="Langtext"/>
      </w:pPr>
      <w:r>
        <w:t>Höhe: 1700 mm</w:t>
      </w:r>
    </w:p>
    <w:p w:rsidR="006219B3" w:rsidRDefault="006219B3" w:rsidP="00D57B06">
      <w:pPr>
        <w:pStyle w:val="Langtext"/>
      </w:pPr>
      <w:r>
        <w:t>Zu- und Ablauf: DN 150</w:t>
      </w:r>
    </w:p>
    <w:p w:rsidR="006219B3" w:rsidRDefault="006219B3" w:rsidP="00D57B06">
      <w:pPr>
        <w:pStyle w:val="Langtext"/>
      </w:pPr>
      <w:r>
        <w:t>Gewicht Leer: ca. 220 kg</w:t>
      </w:r>
    </w:p>
    <w:p w:rsidR="006219B3" w:rsidRDefault="006219B3" w:rsidP="00D57B06">
      <w:pPr>
        <w:pStyle w:val="Langtext"/>
      </w:pPr>
      <w:r>
        <w:t>Gewicht Gefüllt: ca. 2220 kg</w:t>
      </w:r>
    </w:p>
    <w:p w:rsidR="006219B3" w:rsidRDefault="006219B3" w:rsidP="00D57B06">
      <w:pPr>
        <w:pStyle w:val="Langtext"/>
      </w:pPr>
    </w:p>
    <w:p w:rsidR="006219B3" w:rsidRDefault="006219B3" w:rsidP="00D57B06">
      <w:pPr>
        <w:pStyle w:val="Langtext"/>
      </w:pPr>
      <w:r>
        <w:t>z.B. ACO LipuJet-P-OB NS 10 Artikelnummer 3560.34.00 oder Gleichwertiges.</w:t>
      </w:r>
    </w:p>
    <w:p w:rsidR="006219B3" w:rsidRDefault="006219B3" w:rsidP="00D57B06">
      <w:pPr>
        <w:pStyle w:val="Langtext"/>
      </w:pPr>
      <w:r>
        <w:t>Angebotenes Erzeugnis:</w:t>
      </w:r>
    </w:p>
    <w:p w:rsidR="006219B3" w:rsidRDefault="006219B3" w:rsidP="00D57B06">
      <w:pPr>
        <w:pStyle w:val="TrennungPOS"/>
      </w:pPr>
    </w:p>
    <w:p w:rsidR="006219B3" w:rsidRDefault="006219B3" w:rsidP="00D57B06">
      <w:pPr>
        <w:pStyle w:val="GrundtextPosNr"/>
        <w:keepNext/>
        <w:keepLines/>
      </w:pPr>
      <w:r>
        <w:t>61.CA 02</w:t>
      </w:r>
    </w:p>
    <w:p w:rsidR="006219B3" w:rsidRDefault="006219B3" w:rsidP="00D57B06">
      <w:pPr>
        <w:pStyle w:val="Grundtext"/>
      </w:pPr>
      <w:r>
        <w:t>LipuJet-P-OD, Freiaufstellung, Entsorgungsanschluss, oval, Fettabscheideranlage gemäß ÖNORM EN 1825 u. DIN 4040-100, zur Freiaufstellung in frostgeschützten Räumen, aus Polyethylen (Werkstoff PE-LLD), mit nachgewiesener Standsicherheit von über 25 Jahren, mit integriertem Schlammfang, ovale Bauform ohne Trennwand (optimaler Reinigungskomfort), Zu- und Ablauf Stutzen Ø für entsprechende Rohranschlüsse, Absaug- u. Entsorgungssumpf, Grundablassmuffe 1" mit Stopfen, geruchdichte Wartungs- und Revisionsöffnung Ø 450 mm, mit Entsorgungsanschluss mit Storz-B-Kupplung R 2½" nach DIN 14308, mit Anschlussmöglichkeit für eine Chemisch-physikalische Abwasserbehandlungsanlage zur Reduzierung der Fett- und Ölkonzentration im Ablauf von Fettabscheideranlagen gemäß ÖNORM EN 1825 durch Flockulation</w:t>
      </w:r>
    </w:p>
    <w:p w:rsidR="006219B3" w:rsidRDefault="006219B3" w:rsidP="00D57B06">
      <w:pPr>
        <w:pStyle w:val="Grundtext"/>
      </w:pPr>
      <w:r>
        <w:t>Zubehör wie Probenahmetopf, Absperrschieber Zulauf, Fülleinheit, Schauglas, Anschlusskasten, Unterputzrahmen ist in eigenen Positionen beschrieben.</w:t>
      </w:r>
    </w:p>
    <w:p w:rsidR="006219B3" w:rsidRDefault="006219B3" w:rsidP="00D57B06">
      <w:pPr>
        <w:pStyle w:val="Grundtext"/>
      </w:pPr>
      <w:r>
        <w:t>Angegeben ist Nenngröße NS</w:t>
      </w:r>
    </w:p>
    <w:p w:rsidR="006219B3" w:rsidRDefault="006219B3" w:rsidP="00D57B06">
      <w:pPr>
        <w:pStyle w:val="Folgeposition"/>
        <w:keepNext/>
        <w:keepLines/>
      </w:pPr>
      <w:r>
        <w:t>A</w:t>
      </w:r>
      <w:r>
        <w:rPr>
          <w:sz w:val="12"/>
        </w:rPr>
        <w:t>+</w:t>
      </w:r>
      <w:r>
        <w:tab/>
        <w:t>LipuJet-P-OD NS 1</w:t>
      </w:r>
      <w:r>
        <w:tab/>
        <w:t xml:space="preserve">Stk </w:t>
      </w:r>
    </w:p>
    <w:p w:rsidR="006219B3" w:rsidRDefault="006219B3" w:rsidP="00D57B06">
      <w:pPr>
        <w:pStyle w:val="Langtext"/>
      </w:pPr>
      <w:r>
        <w:t>Schlammfang: 106 Liter</w:t>
      </w:r>
    </w:p>
    <w:p w:rsidR="006219B3" w:rsidRDefault="006219B3" w:rsidP="00D57B06">
      <w:pPr>
        <w:pStyle w:val="Langtext"/>
      </w:pPr>
      <w:r>
        <w:t>Fettspeicher: 100 Liter</w:t>
      </w:r>
    </w:p>
    <w:p w:rsidR="006219B3" w:rsidRDefault="006219B3" w:rsidP="00D57B06">
      <w:pPr>
        <w:pStyle w:val="Langtext"/>
      </w:pPr>
      <w:r>
        <w:t>Gesamtinhalt: 320 Liter</w:t>
      </w:r>
    </w:p>
    <w:p w:rsidR="006219B3" w:rsidRDefault="006219B3" w:rsidP="00D57B06">
      <w:pPr>
        <w:pStyle w:val="Langtext"/>
      </w:pPr>
      <w:r>
        <w:t>Länge: 1300 mm</w:t>
      </w:r>
    </w:p>
    <w:p w:rsidR="006219B3" w:rsidRDefault="006219B3" w:rsidP="00D57B06">
      <w:pPr>
        <w:pStyle w:val="Langtext"/>
      </w:pPr>
      <w:r>
        <w:t>Breite: 770 mm</w:t>
      </w:r>
    </w:p>
    <w:p w:rsidR="006219B3" w:rsidRDefault="006219B3" w:rsidP="00D57B06">
      <w:pPr>
        <w:pStyle w:val="Langtext"/>
      </w:pPr>
      <w:r>
        <w:t>Höhe: 1350 mm</w:t>
      </w:r>
    </w:p>
    <w:p w:rsidR="006219B3" w:rsidRDefault="006219B3" w:rsidP="004E4DCC">
      <w:pPr>
        <w:pStyle w:val="Langtext"/>
      </w:pPr>
      <w:r>
        <w:t>Zu- und Ablauf: DN 100</w:t>
      </w:r>
    </w:p>
    <w:p w:rsidR="006219B3" w:rsidRDefault="006219B3" w:rsidP="004E4DCC">
      <w:pPr>
        <w:pStyle w:val="Langtext"/>
      </w:pPr>
      <w:r>
        <w:t>Gewicht Leer: ca. 68 kg</w:t>
      </w:r>
    </w:p>
    <w:p w:rsidR="006219B3" w:rsidRDefault="006219B3" w:rsidP="004E4DCC">
      <w:pPr>
        <w:pStyle w:val="Langtext"/>
      </w:pPr>
      <w:r>
        <w:t>Gewicht Gefüllt: ca. 388 kg</w:t>
      </w:r>
    </w:p>
    <w:p w:rsidR="006219B3" w:rsidRDefault="006219B3" w:rsidP="004E4DCC">
      <w:pPr>
        <w:pStyle w:val="Langtext"/>
      </w:pPr>
    </w:p>
    <w:p w:rsidR="006219B3" w:rsidRDefault="006219B3" w:rsidP="004E4DCC">
      <w:pPr>
        <w:pStyle w:val="Langtext"/>
      </w:pPr>
      <w:r>
        <w:t>z.B. ACO LipuJet-P-OD NS 1 Artikelnummer 3551.64.00 oder Gleichwertiges.</w:t>
      </w:r>
    </w:p>
    <w:p w:rsidR="006219B3" w:rsidRDefault="006219B3" w:rsidP="004E4DCC">
      <w:pPr>
        <w:pStyle w:val="Langtext"/>
      </w:pPr>
      <w:r>
        <w:t>Angebotenes Erzeugnis:</w:t>
      </w:r>
    </w:p>
    <w:p w:rsidR="006219B3" w:rsidRDefault="006219B3" w:rsidP="004E4DCC">
      <w:pPr>
        <w:pStyle w:val="Folgeposition"/>
        <w:keepNext/>
        <w:keepLines/>
      </w:pPr>
      <w:r>
        <w:t>B</w:t>
      </w:r>
      <w:r>
        <w:rPr>
          <w:sz w:val="12"/>
        </w:rPr>
        <w:t>+</w:t>
      </w:r>
      <w:r>
        <w:tab/>
        <w:t>LipuJet-P-OD NS 2</w:t>
      </w:r>
      <w:r>
        <w:tab/>
        <w:t xml:space="preserve">Stk </w:t>
      </w:r>
    </w:p>
    <w:p w:rsidR="006219B3" w:rsidRDefault="006219B3" w:rsidP="004E4DCC">
      <w:pPr>
        <w:pStyle w:val="Langtext"/>
      </w:pPr>
      <w:r>
        <w:t>Schlammfang: 210 Liter</w:t>
      </w:r>
    </w:p>
    <w:p w:rsidR="006219B3" w:rsidRDefault="006219B3" w:rsidP="004E4DCC">
      <w:pPr>
        <w:pStyle w:val="Langtext"/>
      </w:pPr>
      <w:r>
        <w:t>Fettspeicher: 100 Liter</w:t>
      </w:r>
    </w:p>
    <w:p w:rsidR="006219B3" w:rsidRDefault="006219B3" w:rsidP="004E4DCC">
      <w:pPr>
        <w:pStyle w:val="Langtext"/>
      </w:pPr>
      <w:r>
        <w:t>Gesamtinhalt: 440 Liter</w:t>
      </w:r>
    </w:p>
    <w:p w:rsidR="006219B3" w:rsidRDefault="006219B3" w:rsidP="004E4DCC">
      <w:pPr>
        <w:pStyle w:val="Langtext"/>
      </w:pPr>
      <w:r>
        <w:t>Länge: 1300 mm</w:t>
      </w:r>
    </w:p>
    <w:p w:rsidR="006219B3" w:rsidRDefault="006219B3" w:rsidP="004E4DCC">
      <w:pPr>
        <w:pStyle w:val="Langtext"/>
      </w:pPr>
      <w:r>
        <w:t>Breite: 770 mm</w:t>
      </w:r>
    </w:p>
    <w:p w:rsidR="006219B3" w:rsidRDefault="006219B3" w:rsidP="004E4DCC">
      <w:pPr>
        <w:pStyle w:val="Langtext"/>
      </w:pPr>
      <w:r>
        <w:t>Höhe: 1550 mm</w:t>
      </w:r>
    </w:p>
    <w:p w:rsidR="006219B3" w:rsidRDefault="006219B3" w:rsidP="004E4DCC">
      <w:pPr>
        <w:pStyle w:val="Langtext"/>
      </w:pPr>
      <w:r>
        <w:t>Zu- und Ablauf: DN 100</w:t>
      </w:r>
    </w:p>
    <w:p w:rsidR="006219B3" w:rsidRDefault="006219B3" w:rsidP="004E4DCC">
      <w:pPr>
        <w:pStyle w:val="Langtext"/>
      </w:pPr>
      <w:r>
        <w:t>Gewicht Leer: ca. 75 kg</w:t>
      </w:r>
    </w:p>
    <w:p w:rsidR="006219B3" w:rsidRDefault="006219B3" w:rsidP="004E4DCC">
      <w:pPr>
        <w:pStyle w:val="Langtext"/>
      </w:pPr>
      <w:r>
        <w:t>Gewicht Gefüllt: ca. 515 kg</w:t>
      </w:r>
    </w:p>
    <w:p w:rsidR="006219B3" w:rsidRDefault="006219B3" w:rsidP="004E4DCC">
      <w:pPr>
        <w:pStyle w:val="Langtext"/>
      </w:pPr>
    </w:p>
    <w:p w:rsidR="006219B3" w:rsidRDefault="006219B3" w:rsidP="004E4DCC">
      <w:pPr>
        <w:pStyle w:val="Langtext"/>
      </w:pPr>
      <w:r>
        <w:t>z.B. ACO LipuJet-P-OD NS 2 Artikelnummer 3552.64.00 oder Gleichwertiges.</w:t>
      </w:r>
    </w:p>
    <w:p w:rsidR="006219B3" w:rsidRDefault="006219B3" w:rsidP="004E4DCC">
      <w:pPr>
        <w:pStyle w:val="Langtext"/>
      </w:pPr>
      <w:r>
        <w:t>Angebotenes Erzeugnis:</w:t>
      </w:r>
    </w:p>
    <w:p w:rsidR="006219B3" w:rsidRDefault="006219B3" w:rsidP="004E4DCC">
      <w:pPr>
        <w:pStyle w:val="Folgeposition"/>
        <w:keepNext/>
        <w:keepLines/>
      </w:pPr>
      <w:r>
        <w:t>C</w:t>
      </w:r>
      <w:r>
        <w:rPr>
          <w:sz w:val="12"/>
        </w:rPr>
        <w:t>+</w:t>
      </w:r>
      <w:r>
        <w:tab/>
        <w:t>LipuJet-P-OD NS 3</w:t>
      </w:r>
      <w:r>
        <w:tab/>
        <w:t xml:space="preserve">Stk </w:t>
      </w:r>
    </w:p>
    <w:p w:rsidR="006219B3" w:rsidRDefault="006219B3" w:rsidP="004E4DCC">
      <w:pPr>
        <w:pStyle w:val="Langtext"/>
      </w:pPr>
      <w:r>
        <w:t>Schlammfang: 300 Liter</w:t>
      </w:r>
    </w:p>
    <w:p w:rsidR="006219B3" w:rsidRDefault="006219B3" w:rsidP="004E4DCC">
      <w:pPr>
        <w:pStyle w:val="Langtext"/>
      </w:pPr>
      <w:r>
        <w:t>Fettspeicher: 150 Liter</w:t>
      </w:r>
    </w:p>
    <w:p w:rsidR="006219B3" w:rsidRDefault="006219B3" w:rsidP="004E4DCC">
      <w:pPr>
        <w:pStyle w:val="Langtext"/>
      </w:pPr>
      <w:r>
        <w:t>Gesamtinhalt: 630 Liter</w:t>
      </w:r>
    </w:p>
    <w:p w:rsidR="006219B3" w:rsidRDefault="006219B3" w:rsidP="004E4DCC">
      <w:pPr>
        <w:pStyle w:val="Langtext"/>
      </w:pPr>
      <w:r>
        <w:t>Länge: 1650 mm</w:t>
      </w:r>
    </w:p>
    <w:p w:rsidR="006219B3" w:rsidRDefault="006219B3" w:rsidP="004E4DCC">
      <w:pPr>
        <w:pStyle w:val="Langtext"/>
      </w:pPr>
      <w:r>
        <w:t>Breite: 770 mm</w:t>
      </w:r>
    </w:p>
    <w:p w:rsidR="006219B3" w:rsidRDefault="006219B3" w:rsidP="004E4DCC">
      <w:pPr>
        <w:pStyle w:val="Langtext"/>
      </w:pPr>
      <w:r>
        <w:t>Höhe: 1550 mm</w:t>
      </w:r>
    </w:p>
    <w:p w:rsidR="006219B3" w:rsidRDefault="006219B3" w:rsidP="004E4DCC">
      <w:pPr>
        <w:pStyle w:val="Langtext"/>
      </w:pPr>
      <w:r>
        <w:t>Zu- und Ablauf: DN 100</w:t>
      </w:r>
    </w:p>
    <w:p w:rsidR="006219B3" w:rsidRDefault="006219B3" w:rsidP="004E4DCC">
      <w:pPr>
        <w:pStyle w:val="Langtext"/>
      </w:pPr>
      <w:r>
        <w:t>Gewicht Leer: ca. 85 kg</w:t>
      </w:r>
    </w:p>
    <w:p w:rsidR="006219B3" w:rsidRDefault="006219B3" w:rsidP="004E4DCC">
      <w:pPr>
        <w:pStyle w:val="Langtext"/>
      </w:pPr>
      <w:r>
        <w:t>Gewicht Gefüllt: ca. 715 kg</w:t>
      </w:r>
    </w:p>
    <w:p w:rsidR="006219B3" w:rsidRDefault="006219B3" w:rsidP="004E4DCC">
      <w:pPr>
        <w:pStyle w:val="Langtext"/>
      </w:pPr>
    </w:p>
    <w:p w:rsidR="006219B3" w:rsidRDefault="006219B3" w:rsidP="004E4DCC">
      <w:pPr>
        <w:pStyle w:val="Langtext"/>
      </w:pPr>
      <w:r>
        <w:t>z.B. ACO LipuJet-P-OD NS 3 Artikelnummer 3553.64.00 oder Gleichwertiges.</w:t>
      </w:r>
    </w:p>
    <w:p w:rsidR="006219B3" w:rsidRDefault="006219B3" w:rsidP="004E4DCC">
      <w:pPr>
        <w:pStyle w:val="Langtext"/>
      </w:pPr>
      <w:r>
        <w:t>Angebotenes Erzeugnis:</w:t>
      </w:r>
    </w:p>
    <w:p w:rsidR="006219B3" w:rsidRDefault="006219B3" w:rsidP="004E4DCC">
      <w:pPr>
        <w:pStyle w:val="Folgeposition"/>
        <w:keepNext/>
        <w:keepLines/>
      </w:pPr>
      <w:r>
        <w:t>D</w:t>
      </w:r>
      <w:r>
        <w:rPr>
          <w:sz w:val="12"/>
        </w:rPr>
        <w:t>+</w:t>
      </w:r>
      <w:r>
        <w:tab/>
        <w:t>LipuJet-P-OD NS 4</w:t>
      </w:r>
      <w:r>
        <w:tab/>
        <w:t xml:space="preserve">Stk </w:t>
      </w:r>
    </w:p>
    <w:p w:rsidR="006219B3" w:rsidRDefault="006219B3" w:rsidP="004E4DCC">
      <w:pPr>
        <w:pStyle w:val="Langtext"/>
      </w:pPr>
      <w:r>
        <w:t>Schlammfang: 400 Liter</w:t>
      </w:r>
    </w:p>
    <w:p w:rsidR="006219B3" w:rsidRDefault="006219B3" w:rsidP="004E4DCC">
      <w:pPr>
        <w:pStyle w:val="Langtext"/>
      </w:pPr>
      <w:r>
        <w:t>Fettspeicher: 200 Liter</w:t>
      </w:r>
    </w:p>
    <w:p w:rsidR="006219B3" w:rsidRDefault="006219B3" w:rsidP="004E4DCC">
      <w:pPr>
        <w:pStyle w:val="Langtext"/>
      </w:pPr>
      <w:r>
        <w:t>Gesamtinhalt: 830 Liter</w:t>
      </w:r>
    </w:p>
    <w:p w:rsidR="006219B3" w:rsidRDefault="006219B3" w:rsidP="004E4DCC">
      <w:pPr>
        <w:pStyle w:val="Langtext"/>
      </w:pPr>
      <w:r>
        <w:t>Länge: 2000 mm</w:t>
      </w:r>
    </w:p>
    <w:p w:rsidR="006219B3" w:rsidRDefault="006219B3" w:rsidP="004E4DCC">
      <w:pPr>
        <w:pStyle w:val="Langtext"/>
      </w:pPr>
      <w:r>
        <w:t>Breite: 770 mm</w:t>
      </w:r>
    </w:p>
    <w:p w:rsidR="006219B3" w:rsidRDefault="006219B3" w:rsidP="004E4DCC">
      <w:pPr>
        <w:pStyle w:val="Langtext"/>
      </w:pPr>
      <w:r>
        <w:t>Höhe: 1550 mm</w:t>
      </w:r>
    </w:p>
    <w:p w:rsidR="006219B3" w:rsidRDefault="006219B3" w:rsidP="004E4DCC">
      <w:pPr>
        <w:pStyle w:val="Langtext"/>
      </w:pPr>
      <w:r>
        <w:t>Zu- und Ablauf: DN 100</w:t>
      </w:r>
    </w:p>
    <w:p w:rsidR="006219B3" w:rsidRDefault="006219B3" w:rsidP="004E4DCC">
      <w:pPr>
        <w:pStyle w:val="Langtext"/>
      </w:pPr>
      <w:r>
        <w:t>Gewicht Leer: ca. 100 kg</w:t>
      </w:r>
    </w:p>
    <w:p w:rsidR="006219B3" w:rsidRDefault="006219B3" w:rsidP="004E4DCC">
      <w:pPr>
        <w:pStyle w:val="Langtext"/>
      </w:pPr>
      <w:r>
        <w:t>Gewicht Gefüllt: ca. 930 kg</w:t>
      </w:r>
    </w:p>
    <w:p w:rsidR="006219B3" w:rsidRDefault="006219B3" w:rsidP="004E4DCC">
      <w:pPr>
        <w:pStyle w:val="Langtext"/>
      </w:pPr>
    </w:p>
    <w:p w:rsidR="006219B3" w:rsidRDefault="006219B3" w:rsidP="004E4DCC">
      <w:pPr>
        <w:pStyle w:val="Langtext"/>
      </w:pPr>
      <w:r>
        <w:t>z.B. ACO LipuJet-P-OD NS 4 Artikelnummer 3554.64.00 oder Gleichwertiges.</w:t>
      </w:r>
    </w:p>
    <w:p w:rsidR="006219B3" w:rsidRDefault="006219B3" w:rsidP="004E4DCC">
      <w:pPr>
        <w:pStyle w:val="Langtext"/>
      </w:pPr>
      <w:r>
        <w:t>Angebotenes Erzeugnis:</w:t>
      </w:r>
    </w:p>
    <w:p w:rsidR="006219B3" w:rsidRDefault="006219B3" w:rsidP="004E4DCC">
      <w:pPr>
        <w:pStyle w:val="Folgeposition"/>
        <w:keepNext/>
        <w:keepLines/>
      </w:pPr>
      <w:r>
        <w:t>E</w:t>
      </w:r>
      <w:r>
        <w:rPr>
          <w:sz w:val="12"/>
        </w:rPr>
        <w:t>+</w:t>
      </w:r>
      <w:r>
        <w:tab/>
        <w:t>LipuJet-P-OD NS 5,5</w:t>
      </w:r>
      <w:r>
        <w:tab/>
        <w:t xml:space="preserve">Stk </w:t>
      </w:r>
    </w:p>
    <w:p w:rsidR="006219B3" w:rsidRDefault="006219B3" w:rsidP="004E4DCC">
      <w:pPr>
        <w:pStyle w:val="Langtext"/>
      </w:pPr>
      <w:r>
        <w:t>Schlammfang: 725 Liter</w:t>
      </w:r>
    </w:p>
    <w:p w:rsidR="006219B3" w:rsidRDefault="006219B3" w:rsidP="004E4DCC">
      <w:pPr>
        <w:pStyle w:val="Langtext"/>
      </w:pPr>
      <w:r>
        <w:t>Fettspeicher: 360 Liter</w:t>
      </w:r>
    </w:p>
    <w:p w:rsidR="006219B3" w:rsidRDefault="006219B3" w:rsidP="004E4DCC">
      <w:pPr>
        <w:pStyle w:val="Langtext"/>
      </w:pPr>
      <w:r>
        <w:t>Gesamtinhalt: 1430 Liter</w:t>
      </w:r>
    </w:p>
    <w:p w:rsidR="006219B3" w:rsidRDefault="006219B3" w:rsidP="004E4DCC">
      <w:pPr>
        <w:pStyle w:val="Langtext"/>
      </w:pPr>
      <w:r>
        <w:t>Länge: 2000 mm</w:t>
      </w:r>
    </w:p>
    <w:p w:rsidR="006219B3" w:rsidRDefault="006219B3" w:rsidP="004E4DCC">
      <w:pPr>
        <w:pStyle w:val="Langtext"/>
      </w:pPr>
      <w:r>
        <w:t>Breite: 1020 mm</w:t>
      </w:r>
    </w:p>
    <w:p w:rsidR="006219B3" w:rsidRDefault="006219B3" w:rsidP="004E4DCC">
      <w:pPr>
        <w:pStyle w:val="Langtext"/>
      </w:pPr>
      <w:r>
        <w:t>Höhe: 1750 mm</w:t>
      </w:r>
    </w:p>
    <w:p w:rsidR="006219B3" w:rsidRDefault="006219B3" w:rsidP="004E4DCC">
      <w:pPr>
        <w:pStyle w:val="Langtext"/>
      </w:pPr>
      <w:r>
        <w:t>Zu- und Ablauf: DN 150</w:t>
      </w:r>
    </w:p>
    <w:p w:rsidR="006219B3" w:rsidRDefault="006219B3" w:rsidP="004E4DCC">
      <w:pPr>
        <w:pStyle w:val="Langtext"/>
      </w:pPr>
      <w:r>
        <w:t>Gewicht Leer: ca. 175 kg</w:t>
      </w:r>
    </w:p>
    <w:p w:rsidR="006219B3" w:rsidRDefault="006219B3" w:rsidP="004E4DCC">
      <w:pPr>
        <w:pStyle w:val="Langtext"/>
      </w:pPr>
      <w:r>
        <w:t>Gewicht Gefüllt: ca. 1605 kg</w:t>
      </w:r>
    </w:p>
    <w:p w:rsidR="006219B3" w:rsidRDefault="006219B3" w:rsidP="004E4DCC">
      <w:pPr>
        <w:pStyle w:val="Langtext"/>
      </w:pPr>
    </w:p>
    <w:p w:rsidR="006219B3" w:rsidRDefault="006219B3" w:rsidP="004E4DCC">
      <w:pPr>
        <w:pStyle w:val="Langtext"/>
      </w:pPr>
      <w:r>
        <w:t>z.B. ACO LipuJet-P-OD NS 5,5 Artikelnummer 3555.64.00 oder Gleichwertiges.</w:t>
      </w:r>
    </w:p>
    <w:p w:rsidR="006219B3" w:rsidRDefault="006219B3" w:rsidP="004E4DCC">
      <w:pPr>
        <w:pStyle w:val="Langtext"/>
      </w:pPr>
      <w:r>
        <w:t>Angebotenes Erzeugnis:</w:t>
      </w:r>
    </w:p>
    <w:p w:rsidR="006219B3" w:rsidRDefault="006219B3" w:rsidP="004E4DCC">
      <w:pPr>
        <w:pStyle w:val="Folgeposition"/>
        <w:keepNext/>
        <w:keepLines/>
      </w:pPr>
      <w:r>
        <w:t>F</w:t>
      </w:r>
      <w:r>
        <w:rPr>
          <w:sz w:val="12"/>
        </w:rPr>
        <w:t>+</w:t>
      </w:r>
      <w:r>
        <w:tab/>
        <w:t>LipuJet-P-OD NS 7</w:t>
      </w:r>
      <w:r>
        <w:tab/>
        <w:t xml:space="preserve">Stk </w:t>
      </w:r>
    </w:p>
    <w:p w:rsidR="006219B3" w:rsidRDefault="006219B3" w:rsidP="004E4DCC">
      <w:pPr>
        <w:pStyle w:val="Langtext"/>
      </w:pPr>
      <w:r>
        <w:t>Schlammfang: 800 Liter</w:t>
      </w:r>
    </w:p>
    <w:p w:rsidR="006219B3" w:rsidRDefault="006219B3" w:rsidP="004E4DCC">
      <w:pPr>
        <w:pStyle w:val="Langtext"/>
      </w:pPr>
      <w:r>
        <w:t>Fettspeicher: 400 Liter</w:t>
      </w:r>
    </w:p>
    <w:p w:rsidR="006219B3" w:rsidRDefault="006219B3" w:rsidP="004E4DCC">
      <w:pPr>
        <w:pStyle w:val="Langtext"/>
      </w:pPr>
      <w:r>
        <w:t>Gesamtinhalt: 1600 Liter</w:t>
      </w:r>
    </w:p>
    <w:p w:rsidR="006219B3" w:rsidRDefault="006219B3" w:rsidP="004E4DCC">
      <w:pPr>
        <w:pStyle w:val="Langtext"/>
      </w:pPr>
      <w:r>
        <w:t>Länge: 2200 mm</w:t>
      </w:r>
    </w:p>
    <w:p w:rsidR="006219B3" w:rsidRDefault="006219B3" w:rsidP="004E4DCC">
      <w:pPr>
        <w:pStyle w:val="Langtext"/>
      </w:pPr>
      <w:r>
        <w:t>Breite: 1020 mm</w:t>
      </w:r>
    </w:p>
    <w:p w:rsidR="006219B3" w:rsidRDefault="006219B3" w:rsidP="004E4DCC">
      <w:pPr>
        <w:pStyle w:val="Langtext"/>
      </w:pPr>
      <w:r>
        <w:t>Höhe: 1750 mm</w:t>
      </w:r>
    </w:p>
    <w:p w:rsidR="006219B3" w:rsidRDefault="006219B3" w:rsidP="004E4DCC">
      <w:pPr>
        <w:pStyle w:val="Langtext"/>
      </w:pPr>
      <w:r>
        <w:t>Zu- und Ablauf: DN 150</w:t>
      </w:r>
    </w:p>
    <w:p w:rsidR="006219B3" w:rsidRDefault="006219B3" w:rsidP="004E4DCC">
      <w:pPr>
        <w:pStyle w:val="Langtext"/>
      </w:pPr>
      <w:r>
        <w:t>Gewicht Leer: ca. 193 kg</w:t>
      </w:r>
    </w:p>
    <w:p w:rsidR="006219B3" w:rsidRDefault="006219B3" w:rsidP="004E4DCC">
      <w:pPr>
        <w:pStyle w:val="Langtext"/>
      </w:pPr>
      <w:r>
        <w:t>Gewicht Gefüllt: ca. 1793 kg</w:t>
      </w:r>
    </w:p>
    <w:p w:rsidR="006219B3" w:rsidRDefault="006219B3" w:rsidP="004E4DCC">
      <w:pPr>
        <w:pStyle w:val="Langtext"/>
      </w:pPr>
    </w:p>
    <w:p w:rsidR="006219B3" w:rsidRDefault="006219B3" w:rsidP="004E4DCC">
      <w:pPr>
        <w:pStyle w:val="Langtext"/>
      </w:pPr>
      <w:r>
        <w:t>z.B. ACO LipuJet-P-OD NS 7 Artikelnummer 3557.64.00 oder Gleichwertiges.</w:t>
      </w:r>
    </w:p>
    <w:p w:rsidR="006219B3" w:rsidRDefault="006219B3" w:rsidP="004E4DCC">
      <w:pPr>
        <w:pStyle w:val="Langtext"/>
      </w:pPr>
      <w:r>
        <w:t>Angebotenes Erzeugnis:</w:t>
      </w:r>
    </w:p>
    <w:p w:rsidR="006219B3" w:rsidRDefault="006219B3" w:rsidP="004E4DCC">
      <w:pPr>
        <w:pStyle w:val="Folgeposition"/>
        <w:keepNext/>
        <w:keepLines/>
      </w:pPr>
      <w:r>
        <w:t>G</w:t>
      </w:r>
      <w:r>
        <w:rPr>
          <w:sz w:val="12"/>
        </w:rPr>
        <w:t>+</w:t>
      </w:r>
      <w:r>
        <w:tab/>
        <w:t>LipuJet-P-OD NS 8,5</w:t>
      </w:r>
      <w:r>
        <w:tab/>
        <w:t xml:space="preserve">Stk </w:t>
      </w:r>
    </w:p>
    <w:p w:rsidR="006219B3" w:rsidRDefault="006219B3" w:rsidP="004E4DCC">
      <w:pPr>
        <w:pStyle w:val="Langtext"/>
      </w:pPr>
      <w:r>
        <w:t>Schlammfang: 940 Liter</w:t>
      </w:r>
    </w:p>
    <w:p w:rsidR="006219B3" w:rsidRDefault="006219B3" w:rsidP="004E4DCC">
      <w:pPr>
        <w:pStyle w:val="Langtext"/>
      </w:pPr>
      <w:r>
        <w:t>Fettspeicher: 475 Liter</w:t>
      </w:r>
    </w:p>
    <w:p w:rsidR="006219B3" w:rsidRDefault="006219B3" w:rsidP="004E4DCC">
      <w:pPr>
        <w:pStyle w:val="Langtext"/>
      </w:pPr>
      <w:r>
        <w:t>Gesamtinhalt: 1900 Liter</w:t>
      </w:r>
    </w:p>
    <w:p w:rsidR="006219B3" w:rsidRDefault="006219B3" w:rsidP="004E4DCC">
      <w:pPr>
        <w:pStyle w:val="Langtext"/>
      </w:pPr>
      <w:r>
        <w:t>Länge: 2485 mm</w:t>
      </w:r>
    </w:p>
    <w:p w:rsidR="006219B3" w:rsidRDefault="006219B3" w:rsidP="004E4DCC">
      <w:pPr>
        <w:pStyle w:val="Langtext"/>
      </w:pPr>
      <w:r>
        <w:t>Breite: 1020 mm</w:t>
      </w:r>
    </w:p>
    <w:p w:rsidR="006219B3" w:rsidRDefault="006219B3" w:rsidP="004E4DCC">
      <w:pPr>
        <w:pStyle w:val="Langtext"/>
      </w:pPr>
      <w:r>
        <w:t>Höhe: 1750 mm</w:t>
      </w:r>
    </w:p>
    <w:p w:rsidR="006219B3" w:rsidRDefault="006219B3" w:rsidP="004E4DCC">
      <w:pPr>
        <w:pStyle w:val="Langtext"/>
      </w:pPr>
      <w:r>
        <w:t>Zu- und Ablauf: DN 150</w:t>
      </w:r>
    </w:p>
    <w:p w:rsidR="006219B3" w:rsidRDefault="006219B3" w:rsidP="004E4DCC">
      <w:pPr>
        <w:pStyle w:val="Langtext"/>
      </w:pPr>
      <w:r>
        <w:t>Gewicht Leer: ca. 214 kg</w:t>
      </w:r>
    </w:p>
    <w:p w:rsidR="006219B3" w:rsidRDefault="006219B3" w:rsidP="004E4DCC">
      <w:pPr>
        <w:pStyle w:val="Langtext"/>
      </w:pPr>
      <w:r>
        <w:t>Gewicht Gefüllt: ca. 2114 kg</w:t>
      </w:r>
    </w:p>
    <w:p w:rsidR="006219B3" w:rsidRDefault="006219B3" w:rsidP="004E4DCC">
      <w:pPr>
        <w:pStyle w:val="Langtext"/>
      </w:pPr>
    </w:p>
    <w:p w:rsidR="006219B3" w:rsidRDefault="006219B3" w:rsidP="004E4DCC">
      <w:pPr>
        <w:pStyle w:val="Langtext"/>
      </w:pPr>
      <w:r>
        <w:t>z.B. ACO LipuJet-P-OD NS 8,5 Artikelnummer 3558.64.00 oder Gleichwertiges.</w:t>
      </w:r>
    </w:p>
    <w:p w:rsidR="006219B3" w:rsidRDefault="006219B3" w:rsidP="004E4DCC">
      <w:pPr>
        <w:pStyle w:val="Langtext"/>
      </w:pPr>
      <w:r>
        <w:t>Angebotenes Erzeugnis:</w:t>
      </w:r>
    </w:p>
    <w:p w:rsidR="006219B3" w:rsidRDefault="006219B3" w:rsidP="004E4DCC">
      <w:pPr>
        <w:pStyle w:val="Folgeposition"/>
        <w:keepNext/>
        <w:keepLines/>
      </w:pPr>
      <w:r>
        <w:t>H</w:t>
      </w:r>
      <w:r>
        <w:rPr>
          <w:sz w:val="12"/>
        </w:rPr>
        <w:t>+</w:t>
      </w:r>
      <w:r>
        <w:tab/>
        <w:t>LipuJet-P-OD NS 10</w:t>
      </w:r>
      <w:r>
        <w:tab/>
        <w:t xml:space="preserve">Stk </w:t>
      </w:r>
    </w:p>
    <w:p w:rsidR="006219B3" w:rsidRDefault="006219B3" w:rsidP="004E4DCC">
      <w:pPr>
        <w:pStyle w:val="Langtext"/>
      </w:pPr>
      <w:r>
        <w:t>Schlammfang: 1000 Liter</w:t>
      </w:r>
    </w:p>
    <w:p w:rsidR="006219B3" w:rsidRDefault="006219B3" w:rsidP="004E4DCC">
      <w:pPr>
        <w:pStyle w:val="Langtext"/>
      </w:pPr>
      <w:r>
        <w:t>Fettspeicher: 520 Liter</w:t>
      </w:r>
    </w:p>
    <w:p w:rsidR="006219B3" w:rsidRDefault="006219B3" w:rsidP="004E4DCC">
      <w:pPr>
        <w:pStyle w:val="Langtext"/>
      </w:pPr>
      <w:r>
        <w:t>Gesamtinhalt: 2000 Liter</w:t>
      </w:r>
    </w:p>
    <w:p w:rsidR="006219B3" w:rsidRDefault="006219B3" w:rsidP="004E4DCC">
      <w:pPr>
        <w:pStyle w:val="Langtext"/>
      </w:pPr>
      <w:r>
        <w:t>Länge: 2690 mm</w:t>
      </w:r>
    </w:p>
    <w:p w:rsidR="006219B3" w:rsidRDefault="006219B3" w:rsidP="004E4DCC">
      <w:pPr>
        <w:pStyle w:val="Langtext"/>
      </w:pPr>
      <w:r>
        <w:t>Breite: 1020 mm</w:t>
      </w:r>
    </w:p>
    <w:p w:rsidR="006219B3" w:rsidRDefault="006219B3" w:rsidP="004E4DCC">
      <w:pPr>
        <w:pStyle w:val="Langtext"/>
      </w:pPr>
      <w:r>
        <w:t>Höhe: 1750 mm</w:t>
      </w:r>
    </w:p>
    <w:p w:rsidR="006219B3" w:rsidRDefault="006219B3" w:rsidP="004E4DCC">
      <w:pPr>
        <w:pStyle w:val="Langtext"/>
      </w:pPr>
      <w:r>
        <w:t>Zu- und Ablauf: DN 150</w:t>
      </w:r>
    </w:p>
    <w:p w:rsidR="006219B3" w:rsidRDefault="006219B3" w:rsidP="004E4DCC">
      <w:pPr>
        <w:pStyle w:val="Langtext"/>
      </w:pPr>
      <w:r>
        <w:t>Gewicht Leer: ca. 226 kg</w:t>
      </w:r>
    </w:p>
    <w:p w:rsidR="006219B3" w:rsidRDefault="006219B3" w:rsidP="004E4DCC">
      <w:pPr>
        <w:pStyle w:val="Langtext"/>
      </w:pPr>
      <w:r>
        <w:t>Gewicht Gefüllt: ca. 2226 kg</w:t>
      </w:r>
    </w:p>
    <w:p w:rsidR="006219B3" w:rsidRDefault="006219B3" w:rsidP="004E4DCC">
      <w:pPr>
        <w:pStyle w:val="Langtext"/>
      </w:pPr>
    </w:p>
    <w:p w:rsidR="006219B3" w:rsidRDefault="006219B3" w:rsidP="004E4DCC">
      <w:pPr>
        <w:pStyle w:val="Langtext"/>
      </w:pPr>
      <w:r>
        <w:t>z.B. ACO LipuJet-P-OD NS 10 Artikelnummer 3560.64.00 oder Gleichwertiges.</w:t>
      </w:r>
    </w:p>
    <w:p w:rsidR="006219B3" w:rsidRDefault="006219B3" w:rsidP="004E4DCC">
      <w:pPr>
        <w:pStyle w:val="Langtext"/>
      </w:pPr>
      <w:r>
        <w:t>Angebotenes Erzeugnis:</w:t>
      </w:r>
    </w:p>
    <w:p w:rsidR="006219B3" w:rsidRDefault="006219B3" w:rsidP="004E4DCC">
      <w:pPr>
        <w:pStyle w:val="TrennungPOS"/>
      </w:pPr>
    </w:p>
    <w:p w:rsidR="006219B3" w:rsidRDefault="006219B3" w:rsidP="004E4DCC">
      <w:pPr>
        <w:pStyle w:val="GrundtextPosNr"/>
        <w:keepNext/>
        <w:keepLines/>
      </w:pPr>
      <w:r>
        <w:t>61.CA 03</w:t>
      </w:r>
    </w:p>
    <w:p w:rsidR="006219B3" w:rsidRDefault="006219B3" w:rsidP="004E4DCC">
      <w:pPr>
        <w:pStyle w:val="Grundtext"/>
      </w:pPr>
      <w:r>
        <w:t>LipuJet-P-OM, Freiaufstellung, Entsorgungsanschluss, HD-Innenreinigung, Manuell, oval, Fettabscheideranlage gemäß ÖNORM EN 1825 und DIN 4040-100, zur Freiaufstellung in frostgeschützten Räumen, aus Polyethylen (Werkstoff PE-LLD), mit nachgewiesener Standsicherheit von über 25 Jahren, Hydromechanische Innenreinigung zum Zerkleinern, Mischen und Spülen in einem Arbeitssschritt 360° Reinigung über zwei Achsen mit motorbetriebenem Hochdrucksprühkopf aus Edelstahl (nur ein Wasseranschluss notwendig) Manuelle Bedienung der Hochdruckinnenreinigung mit Pumpe: -Nenndruck: 175 bar, -Fördermenge: 11,6 l/min, mit Entsorgungsanschluss mit Storz-B-Kupplung R 2½" nach DIN 14308, mit Fülleinheit bestehend aus Freistromventil und Druckminderer mit Schmutzfänger, DVGW zertifiziert / KIWA zugelassen (¾") für die manuelle Wiederbefüllung, mit Schauglas und Wischer, Absaug- u. Entsorgungssumpf, Grundablassmuffe 1" mit Stopfen, mit integriertem Schlammfang, ovale Bauform ohne Trennwand (optimaler Reinigungskomfort), Zu- und Ablauf Stutzen Ø für entsprechende Rohranschlüsse, geruchdichte Wartungs- und Revisionsöffnung Ø 450 mm, mit Anschlussmöglichkeit für eine Chemisch-physikalische Abwasserbehandlungsanlage zur Reduzierung der Fett- und Ölkonzentration im Ablauf von Fettabscheideranlagen gemäß ÖNORM EN 1825 durch Flockulation, Elektroanschluss: 400 V/ 50 Hz/ 16 A/ 4,2 kW</w:t>
      </w:r>
    </w:p>
    <w:p w:rsidR="006219B3" w:rsidRDefault="006219B3" w:rsidP="009B0F44">
      <w:pPr>
        <w:pStyle w:val="Grundtext"/>
      </w:pPr>
      <w:r>
        <w:t>Zubehör wie Probenahmetopf, Absperrschieber Zulauf, Anschlusskasten, Unterputzrahmen ist in eigenen Positionen beschrieben.</w:t>
      </w:r>
    </w:p>
    <w:p w:rsidR="006219B3" w:rsidRDefault="006219B3" w:rsidP="009B0F44">
      <w:pPr>
        <w:pStyle w:val="Grundtext"/>
      </w:pPr>
      <w:r>
        <w:t>Angegeben ist Nenngröße NS und Bedienungsseite</w:t>
      </w:r>
    </w:p>
    <w:p w:rsidR="006219B3" w:rsidRDefault="006219B3" w:rsidP="009B0F44">
      <w:pPr>
        <w:pStyle w:val="Folgeposition"/>
        <w:keepNext/>
        <w:keepLines/>
      </w:pPr>
      <w:r>
        <w:t>A</w:t>
      </w:r>
      <w:r>
        <w:rPr>
          <w:sz w:val="12"/>
        </w:rPr>
        <w:t>+</w:t>
      </w:r>
      <w:r>
        <w:tab/>
        <w:t>LipuJet-P-OM NS 1 rechts</w:t>
      </w:r>
      <w:r>
        <w:tab/>
        <w:t xml:space="preserve">Stk </w:t>
      </w:r>
    </w:p>
    <w:p w:rsidR="006219B3" w:rsidRDefault="006219B3" w:rsidP="009B0F44">
      <w:pPr>
        <w:pStyle w:val="Langtext"/>
      </w:pPr>
      <w:r>
        <w:t>Schlammfang: 106 Liter</w:t>
      </w:r>
    </w:p>
    <w:p w:rsidR="006219B3" w:rsidRDefault="006219B3" w:rsidP="009B0F44">
      <w:pPr>
        <w:pStyle w:val="Langtext"/>
      </w:pPr>
      <w:r>
        <w:t>Fettspeicher: 100 Liter</w:t>
      </w:r>
    </w:p>
    <w:p w:rsidR="006219B3" w:rsidRDefault="006219B3" w:rsidP="009B0F44">
      <w:pPr>
        <w:pStyle w:val="Langtext"/>
      </w:pPr>
      <w:r>
        <w:t>Gesamtinhalt: 320 Liter</w:t>
      </w:r>
    </w:p>
    <w:p w:rsidR="006219B3" w:rsidRDefault="006219B3" w:rsidP="009B0F44">
      <w:pPr>
        <w:pStyle w:val="Langtext"/>
      </w:pPr>
      <w:r>
        <w:t>Länge: 1400 mm</w:t>
      </w:r>
    </w:p>
    <w:p w:rsidR="006219B3" w:rsidRDefault="006219B3" w:rsidP="009B0F44">
      <w:pPr>
        <w:pStyle w:val="Langtext"/>
      </w:pPr>
      <w:r>
        <w:t>Breite: 770 mm</w:t>
      </w:r>
    </w:p>
    <w:p w:rsidR="006219B3" w:rsidRDefault="006219B3" w:rsidP="009B0F44">
      <w:pPr>
        <w:pStyle w:val="Langtext"/>
      </w:pPr>
      <w:r>
        <w:t>Höhe: 1500 mm</w:t>
      </w:r>
    </w:p>
    <w:p w:rsidR="006219B3" w:rsidRDefault="006219B3" w:rsidP="009B0F44">
      <w:pPr>
        <w:pStyle w:val="Langtext"/>
      </w:pPr>
      <w:r>
        <w:t>Zu- und Ablauf: DN 100</w:t>
      </w:r>
    </w:p>
    <w:p w:rsidR="006219B3" w:rsidRDefault="006219B3" w:rsidP="009B0F44">
      <w:pPr>
        <w:pStyle w:val="Langtext"/>
      </w:pPr>
      <w:r>
        <w:t>Gewicht Leer: ca. 95 kg</w:t>
      </w:r>
    </w:p>
    <w:p w:rsidR="006219B3" w:rsidRDefault="006219B3" w:rsidP="009B0F44">
      <w:pPr>
        <w:pStyle w:val="Langtext"/>
      </w:pPr>
      <w:r>
        <w:t>Gewicht Gefüllt: ca. 415 kg</w:t>
      </w:r>
    </w:p>
    <w:p w:rsidR="006219B3" w:rsidRDefault="006219B3" w:rsidP="009B0F44">
      <w:pPr>
        <w:pStyle w:val="Langtext"/>
      </w:pPr>
    </w:p>
    <w:p w:rsidR="006219B3" w:rsidRDefault="006219B3" w:rsidP="009B0F44">
      <w:pPr>
        <w:pStyle w:val="Langtext"/>
      </w:pPr>
      <w:r>
        <w:t>z.B. ACO LipuJet-P-OM NS 1 , Bedienungsseite rechts, Artikelnummer 3571.74.41 oder Gleichwertiges.</w:t>
      </w:r>
    </w:p>
    <w:p w:rsidR="006219B3" w:rsidRDefault="006219B3" w:rsidP="009B0F44">
      <w:pPr>
        <w:pStyle w:val="Langtext"/>
      </w:pPr>
      <w:r>
        <w:t>Angebotenes Erzeugnis:</w:t>
      </w:r>
    </w:p>
    <w:p w:rsidR="006219B3" w:rsidRDefault="006219B3" w:rsidP="009B0F44">
      <w:pPr>
        <w:pStyle w:val="Folgeposition"/>
        <w:keepNext/>
        <w:keepLines/>
      </w:pPr>
      <w:r>
        <w:t>B</w:t>
      </w:r>
      <w:r>
        <w:rPr>
          <w:sz w:val="12"/>
        </w:rPr>
        <w:t>+</w:t>
      </w:r>
      <w:r>
        <w:tab/>
        <w:t>LipuJet-P-OM NS 1 links</w:t>
      </w:r>
      <w:r>
        <w:tab/>
        <w:t xml:space="preserve">Stk </w:t>
      </w:r>
    </w:p>
    <w:p w:rsidR="006219B3" w:rsidRDefault="006219B3" w:rsidP="009B0F44">
      <w:pPr>
        <w:pStyle w:val="Langtext"/>
      </w:pPr>
      <w:r>
        <w:t>Schlammfang: 106 Liter</w:t>
      </w:r>
    </w:p>
    <w:p w:rsidR="006219B3" w:rsidRDefault="006219B3" w:rsidP="009B0F44">
      <w:pPr>
        <w:pStyle w:val="Langtext"/>
      </w:pPr>
      <w:r>
        <w:t>Fettspeicher: 100 Liter</w:t>
      </w:r>
    </w:p>
    <w:p w:rsidR="006219B3" w:rsidRDefault="006219B3" w:rsidP="009B0F44">
      <w:pPr>
        <w:pStyle w:val="Langtext"/>
      </w:pPr>
      <w:r>
        <w:t>Gesamtinhalt: 320 Liter</w:t>
      </w:r>
    </w:p>
    <w:p w:rsidR="006219B3" w:rsidRDefault="006219B3" w:rsidP="009B0F44">
      <w:pPr>
        <w:pStyle w:val="Langtext"/>
      </w:pPr>
      <w:r>
        <w:t>Länge: 1400 mm</w:t>
      </w:r>
    </w:p>
    <w:p w:rsidR="006219B3" w:rsidRDefault="006219B3" w:rsidP="009B0F44">
      <w:pPr>
        <w:pStyle w:val="Langtext"/>
      </w:pPr>
      <w:r>
        <w:t>Breite: 770 mm</w:t>
      </w:r>
    </w:p>
    <w:p w:rsidR="006219B3" w:rsidRDefault="006219B3" w:rsidP="009B0F44">
      <w:pPr>
        <w:pStyle w:val="Langtext"/>
      </w:pPr>
      <w:r>
        <w:t>Höhe: 1500 mm</w:t>
      </w:r>
    </w:p>
    <w:p w:rsidR="006219B3" w:rsidRDefault="006219B3" w:rsidP="009B0F44">
      <w:pPr>
        <w:pStyle w:val="Langtext"/>
      </w:pPr>
      <w:r>
        <w:t>Zu- und Ablauf: DN 100</w:t>
      </w:r>
    </w:p>
    <w:p w:rsidR="006219B3" w:rsidRDefault="006219B3" w:rsidP="009B0F44">
      <w:pPr>
        <w:pStyle w:val="Langtext"/>
      </w:pPr>
      <w:r>
        <w:t>Gewicht Leer: ca. 95 kg</w:t>
      </w:r>
    </w:p>
    <w:p w:rsidR="006219B3" w:rsidRDefault="006219B3" w:rsidP="009B0F44">
      <w:pPr>
        <w:pStyle w:val="Langtext"/>
      </w:pPr>
      <w:r>
        <w:t>Gewicht Gefüllt: ca. 415 kg</w:t>
      </w:r>
    </w:p>
    <w:p w:rsidR="006219B3" w:rsidRDefault="006219B3" w:rsidP="009B0F44">
      <w:pPr>
        <w:pStyle w:val="Langtext"/>
      </w:pPr>
    </w:p>
    <w:p w:rsidR="006219B3" w:rsidRDefault="006219B3" w:rsidP="009B0F44">
      <w:pPr>
        <w:pStyle w:val="Langtext"/>
      </w:pPr>
      <w:r>
        <w:t>z.B. ACO LipuJet-P-OM NS 1 , Bedienungsseite links, Artikelnummer 3571.74.31 oder Gleichwertiges.</w:t>
      </w:r>
    </w:p>
    <w:p w:rsidR="006219B3" w:rsidRDefault="006219B3" w:rsidP="009B0F44">
      <w:pPr>
        <w:pStyle w:val="Langtext"/>
      </w:pPr>
      <w:r>
        <w:t>Angebotenes Erzeugnis:</w:t>
      </w:r>
    </w:p>
    <w:p w:rsidR="006219B3" w:rsidRDefault="006219B3" w:rsidP="009B0F44">
      <w:pPr>
        <w:pStyle w:val="Folgeposition"/>
        <w:keepNext/>
        <w:keepLines/>
      </w:pPr>
      <w:r>
        <w:t>C</w:t>
      </w:r>
      <w:r>
        <w:rPr>
          <w:sz w:val="12"/>
        </w:rPr>
        <w:t>+</w:t>
      </w:r>
      <w:r>
        <w:tab/>
        <w:t>LipuJet-P-OM NS 2 rechts</w:t>
      </w:r>
      <w:r>
        <w:tab/>
        <w:t xml:space="preserve">Stk </w:t>
      </w:r>
    </w:p>
    <w:p w:rsidR="006219B3" w:rsidRDefault="006219B3" w:rsidP="009B0F44">
      <w:pPr>
        <w:pStyle w:val="Langtext"/>
      </w:pPr>
      <w:r>
        <w:t>Schlammfang: 210 Liter</w:t>
      </w:r>
    </w:p>
    <w:p w:rsidR="006219B3" w:rsidRDefault="006219B3" w:rsidP="009B0F44">
      <w:pPr>
        <w:pStyle w:val="Langtext"/>
      </w:pPr>
      <w:r>
        <w:t>Fettspeicher: 100 Liter</w:t>
      </w:r>
    </w:p>
    <w:p w:rsidR="006219B3" w:rsidRDefault="006219B3" w:rsidP="009B0F44">
      <w:pPr>
        <w:pStyle w:val="Langtext"/>
      </w:pPr>
      <w:r>
        <w:t>Gesamtinhalt: 440 Liter</w:t>
      </w:r>
    </w:p>
    <w:p w:rsidR="006219B3" w:rsidRDefault="006219B3" w:rsidP="009B0F44">
      <w:pPr>
        <w:pStyle w:val="Langtext"/>
      </w:pPr>
      <w:r>
        <w:t>Länge: 1400 mm</w:t>
      </w:r>
    </w:p>
    <w:p w:rsidR="006219B3" w:rsidRDefault="006219B3" w:rsidP="009B0F44">
      <w:pPr>
        <w:pStyle w:val="Langtext"/>
      </w:pPr>
      <w:r>
        <w:t>Breite: 770 mm</w:t>
      </w:r>
    </w:p>
    <w:p w:rsidR="006219B3" w:rsidRDefault="006219B3" w:rsidP="009B0F44">
      <w:pPr>
        <w:pStyle w:val="Langtext"/>
      </w:pPr>
      <w:r>
        <w:t>Höhe: 1700 mm</w:t>
      </w:r>
    </w:p>
    <w:p w:rsidR="006219B3" w:rsidRDefault="006219B3" w:rsidP="009B0F44">
      <w:pPr>
        <w:pStyle w:val="Langtext"/>
      </w:pPr>
      <w:r>
        <w:t>Zu- und Ablauf: DN 100</w:t>
      </w:r>
    </w:p>
    <w:p w:rsidR="006219B3" w:rsidRDefault="006219B3" w:rsidP="009B0F44">
      <w:pPr>
        <w:pStyle w:val="Langtext"/>
      </w:pPr>
      <w:r>
        <w:t>Gewicht Leer: ca. 100 kg</w:t>
      </w:r>
    </w:p>
    <w:p w:rsidR="006219B3" w:rsidRDefault="006219B3" w:rsidP="009B0F44">
      <w:pPr>
        <w:pStyle w:val="Langtext"/>
      </w:pPr>
      <w:r>
        <w:t>Gewicht Gefüllt: ca. 540 kg</w:t>
      </w:r>
    </w:p>
    <w:p w:rsidR="006219B3" w:rsidRDefault="006219B3" w:rsidP="009B0F44">
      <w:pPr>
        <w:pStyle w:val="Langtext"/>
      </w:pPr>
    </w:p>
    <w:p w:rsidR="006219B3" w:rsidRDefault="006219B3" w:rsidP="009B0F44">
      <w:pPr>
        <w:pStyle w:val="Langtext"/>
      </w:pPr>
      <w:r>
        <w:t>z.B. ACO LipuJet-P-OM NS 2 , Bedienungsseite rechts, Artikelnummer 3572.74.41 oder Gleichwertiges.</w:t>
      </w:r>
    </w:p>
    <w:p w:rsidR="006219B3" w:rsidRDefault="006219B3" w:rsidP="009B0F44">
      <w:pPr>
        <w:pStyle w:val="Langtext"/>
      </w:pPr>
      <w:r>
        <w:t>Angebotenes Erzeugnis:</w:t>
      </w:r>
    </w:p>
    <w:p w:rsidR="006219B3" w:rsidRDefault="006219B3" w:rsidP="009B0F44">
      <w:pPr>
        <w:pStyle w:val="Folgeposition"/>
        <w:keepNext/>
        <w:keepLines/>
      </w:pPr>
      <w:r>
        <w:t>D</w:t>
      </w:r>
      <w:r>
        <w:rPr>
          <w:sz w:val="12"/>
        </w:rPr>
        <w:t>+</w:t>
      </w:r>
      <w:r>
        <w:tab/>
        <w:t>LipuJet-P-OM NS 2 links</w:t>
      </w:r>
      <w:r>
        <w:tab/>
        <w:t xml:space="preserve">Stk </w:t>
      </w:r>
    </w:p>
    <w:p w:rsidR="006219B3" w:rsidRDefault="006219B3" w:rsidP="009B0F44">
      <w:pPr>
        <w:pStyle w:val="Langtext"/>
      </w:pPr>
      <w:r>
        <w:t>Schlammfang: 210 Liter</w:t>
      </w:r>
    </w:p>
    <w:p w:rsidR="006219B3" w:rsidRDefault="006219B3" w:rsidP="009B0F44">
      <w:pPr>
        <w:pStyle w:val="Langtext"/>
      </w:pPr>
      <w:r>
        <w:t>Fettspeicher: 100 Liter</w:t>
      </w:r>
    </w:p>
    <w:p w:rsidR="006219B3" w:rsidRDefault="006219B3" w:rsidP="009B0F44">
      <w:pPr>
        <w:pStyle w:val="Langtext"/>
      </w:pPr>
      <w:r>
        <w:t>Gesamtinhalt: 440 Liter</w:t>
      </w:r>
    </w:p>
    <w:p w:rsidR="006219B3" w:rsidRDefault="006219B3" w:rsidP="009B0F44">
      <w:pPr>
        <w:pStyle w:val="Langtext"/>
      </w:pPr>
      <w:r>
        <w:t>Länge: 1400 mm</w:t>
      </w:r>
    </w:p>
    <w:p w:rsidR="006219B3" w:rsidRDefault="006219B3" w:rsidP="009B0F44">
      <w:pPr>
        <w:pStyle w:val="Langtext"/>
      </w:pPr>
      <w:r>
        <w:t>Breite: 770 mm</w:t>
      </w:r>
    </w:p>
    <w:p w:rsidR="006219B3" w:rsidRDefault="006219B3" w:rsidP="009B0F44">
      <w:pPr>
        <w:pStyle w:val="Langtext"/>
      </w:pPr>
      <w:r>
        <w:t>Höhe: 1700 mm</w:t>
      </w:r>
    </w:p>
    <w:p w:rsidR="006219B3" w:rsidRDefault="006219B3" w:rsidP="009B0F44">
      <w:pPr>
        <w:pStyle w:val="Langtext"/>
      </w:pPr>
      <w:r>
        <w:t>Zu- und Ablauf: DN 100</w:t>
      </w:r>
    </w:p>
    <w:p w:rsidR="006219B3" w:rsidRDefault="006219B3" w:rsidP="009B0F44">
      <w:pPr>
        <w:pStyle w:val="Langtext"/>
      </w:pPr>
      <w:r>
        <w:t>Gewicht Leer: ca. 100 kg</w:t>
      </w:r>
    </w:p>
    <w:p w:rsidR="006219B3" w:rsidRDefault="006219B3" w:rsidP="009B0F44">
      <w:pPr>
        <w:pStyle w:val="Langtext"/>
      </w:pPr>
      <w:r>
        <w:t>Gewicht Gefüllt: ca. 540 kg</w:t>
      </w:r>
    </w:p>
    <w:p w:rsidR="006219B3" w:rsidRDefault="006219B3" w:rsidP="009B0F44">
      <w:pPr>
        <w:pStyle w:val="Langtext"/>
      </w:pPr>
    </w:p>
    <w:p w:rsidR="006219B3" w:rsidRDefault="006219B3" w:rsidP="009B0F44">
      <w:pPr>
        <w:pStyle w:val="Langtext"/>
      </w:pPr>
      <w:r>
        <w:t>z.B. ACO LipuJet-P-OM NS 2 , Bedienungsseite links, Artikelnummer 3572.74.31 oder Gleichwertiges.</w:t>
      </w:r>
    </w:p>
    <w:p w:rsidR="006219B3" w:rsidRDefault="006219B3" w:rsidP="009B0F44">
      <w:pPr>
        <w:pStyle w:val="Langtext"/>
      </w:pPr>
      <w:r>
        <w:t>Angebotenes Erzeugnis:</w:t>
      </w:r>
    </w:p>
    <w:p w:rsidR="006219B3" w:rsidRDefault="006219B3" w:rsidP="009B0F44">
      <w:pPr>
        <w:pStyle w:val="Folgeposition"/>
        <w:keepNext/>
        <w:keepLines/>
      </w:pPr>
      <w:r>
        <w:t>E</w:t>
      </w:r>
      <w:r>
        <w:rPr>
          <w:sz w:val="12"/>
        </w:rPr>
        <w:t>+</w:t>
      </w:r>
      <w:r>
        <w:tab/>
        <w:t>LipuJet-P-OM NS 3 rechts</w:t>
      </w:r>
      <w:r>
        <w:tab/>
        <w:t xml:space="preserve">Stk </w:t>
      </w:r>
    </w:p>
    <w:p w:rsidR="006219B3" w:rsidRDefault="006219B3" w:rsidP="009B0F44">
      <w:pPr>
        <w:pStyle w:val="Langtext"/>
      </w:pPr>
      <w:r>
        <w:t>Schlammfang: 300 Liter</w:t>
      </w:r>
    </w:p>
    <w:p w:rsidR="006219B3" w:rsidRDefault="006219B3" w:rsidP="009B0F44">
      <w:pPr>
        <w:pStyle w:val="Langtext"/>
      </w:pPr>
      <w:r>
        <w:t>Fettspeicher: 150 Liter</w:t>
      </w:r>
    </w:p>
    <w:p w:rsidR="006219B3" w:rsidRDefault="006219B3" w:rsidP="009B0F44">
      <w:pPr>
        <w:pStyle w:val="Langtext"/>
      </w:pPr>
      <w:r>
        <w:t>Gesamtinhalt: 630 Liter</w:t>
      </w:r>
    </w:p>
    <w:p w:rsidR="006219B3" w:rsidRDefault="006219B3" w:rsidP="009B0F44">
      <w:pPr>
        <w:pStyle w:val="Langtext"/>
      </w:pPr>
      <w:r>
        <w:t>Länge: 1750 mm</w:t>
      </w:r>
    </w:p>
    <w:p w:rsidR="006219B3" w:rsidRDefault="006219B3" w:rsidP="009B0F44">
      <w:pPr>
        <w:pStyle w:val="Langtext"/>
      </w:pPr>
      <w:r>
        <w:t>Breite: 770 mm</w:t>
      </w:r>
    </w:p>
    <w:p w:rsidR="006219B3" w:rsidRDefault="006219B3" w:rsidP="009B0F44">
      <w:pPr>
        <w:pStyle w:val="Langtext"/>
      </w:pPr>
      <w:r>
        <w:t>Höhe: 1700 mm</w:t>
      </w:r>
    </w:p>
    <w:p w:rsidR="006219B3" w:rsidRDefault="006219B3" w:rsidP="009B0F44">
      <w:pPr>
        <w:pStyle w:val="Langtext"/>
      </w:pPr>
      <w:r>
        <w:t>Zu- und Ablauf: DN 100</w:t>
      </w:r>
    </w:p>
    <w:p w:rsidR="006219B3" w:rsidRDefault="006219B3" w:rsidP="009B0F44">
      <w:pPr>
        <w:pStyle w:val="Langtext"/>
      </w:pPr>
      <w:r>
        <w:t>Gewicht Leer: ca. 120 kg</w:t>
      </w:r>
    </w:p>
    <w:p w:rsidR="006219B3" w:rsidRDefault="006219B3" w:rsidP="009B0F44">
      <w:pPr>
        <w:pStyle w:val="Langtext"/>
      </w:pPr>
      <w:r>
        <w:t>Gewicht Gefüllt: ca. 750 kg</w:t>
      </w:r>
    </w:p>
    <w:p w:rsidR="006219B3" w:rsidRDefault="006219B3" w:rsidP="009B0F44">
      <w:pPr>
        <w:pStyle w:val="Langtext"/>
      </w:pPr>
    </w:p>
    <w:p w:rsidR="006219B3" w:rsidRDefault="006219B3" w:rsidP="009B0F44">
      <w:pPr>
        <w:pStyle w:val="Langtext"/>
      </w:pPr>
      <w:r>
        <w:t>z.B. ACO LipuJet-P-OM NS 3 , Bedienungsseite rechts, Artikelnummer 3573.74.41 oder Gleichwertiges.</w:t>
      </w:r>
    </w:p>
    <w:p w:rsidR="006219B3" w:rsidRDefault="006219B3" w:rsidP="009B0F44">
      <w:pPr>
        <w:pStyle w:val="Langtext"/>
      </w:pPr>
      <w:r>
        <w:t>Angebotenes Erzeugnis:</w:t>
      </w:r>
    </w:p>
    <w:p w:rsidR="006219B3" w:rsidRDefault="006219B3" w:rsidP="009B0F44">
      <w:pPr>
        <w:pStyle w:val="Folgeposition"/>
        <w:keepNext/>
        <w:keepLines/>
      </w:pPr>
      <w:r>
        <w:t>F</w:t>
      </w:r>
      <w:r>
        <w:rPr>
          <w:sz w:val="12"/>
        </w:rPr>
        <w:t>+</w:t>
      </w:r>
      <w:r>
        <w:tab/>
        <w:t>LipuJet-P-OM NS 3 links</w:t>
      </w:r>
      <w:r>
        <w:tab/>
        <w:t xml:space="preserve">Stk </w:t>
      </w:r>
    </w:p>
    <w:p w:rsidR="006219B3" w:rsidRDefault="006219B3" w:rsidP="009B0F44">
      <w:pPr>
        <w:pStyle w:val="Langtext"/>
      </w:pPr>
      <w:r>
        <w:t>Schlammfang: 300 Liter</w:t>
      </w:r>
    </w:p>
    <w:p w:rsidR="006219B3" w:rsidRDefault="006219B3" w:rsidP="009B0F44">
      <w:pPr>
        <w:pStyle w:val="Langtext"/>
      </w:pPr>
      <w:r>
        <w:t>Fettspeicher: 150 Liter</w:t>
      </w:r>
    </w:p>
    <w:p w:rsidR="006219B3" w:rsidRDefault="006219B3" w:rsidP="009B0F44">
      <w:pPr>
        <w:pStyle w:val="Langtext"/>
      </w:pPr>
      <w:r>
        <w:t>Gesamtinhalt: 630 Liter</w:t>
      </w:r>
    </w:p>
    <w:p w:rsidR="006219B3" w:rsidRDefault="006219B3" w:rsidP="009B0F44">
      <w:pPr>
        <w:pStyle w:val="Langtext"/>
      </w:pPr>
      <w:r>
        <w:t>Länge: 1750 mm</w:t>
      </w:r>
    </w:p>
    <w:p w:rsidR="006219B3" w:rsidRDefault="006219B3" w:rsidP="009B0F44">
      <w:pPr>
        <w:pStyle w:val="Langtext"/>
      </w:pPr>
      <w:r>
        <w:t>Breite: 770 mm</w:t>
      </w:r>
    </w:p>
    <w:p w:rsidR="006219B3" w:rsidRDefault="006219B3" w:rsidP="009B0F44">
      <w:pPr>
        <w:pStyle w:val="Langtext"/>
      </w:pPr>
      <w:r>
        <w:t>Höhe: 1700 mm</w:t>
      </w:r>
    </w:p>
    <w:p w:rsidR="006219B3" w:rsidRDefault="006219B3" w:rsidP="009B0F44">
      <w:pPr>
        <w:pStyle w:val="Langtext"/>
      </w:pPr>
      <w:r>
        <w:t>Zu- und Ablauf: DN 100</w:t>
      </w:r>
    </w:p>
    <w:p w:rsidR="006219B3" w:rsidRDefault="006219B3" w:rsidP="009B0F44">
      <w:pPr>
        <w:pStyle w:val="Langtext"/>
      </w:pPr>
      <w:r>
        <w:t>Gewicht Leer: ca. 120 kg</w:t>
      </w:r>
    </w:p>
    <w:p w:rsidR="006219B3" w:rsidRDefault="006219B3" w:rsidP="009B0F44">
      <w:pPr>
        <w:pStyle w:val="Langtext"/>
      </w:pPr>
      <w:r>
        <w:t>Gewicht Gefüllt: ca. 750 kg</w:t>
      </w:r>
    </w:p>
    <w:p w:rsidR="006219B3" w:rsidRDefault="006219B3" w:rsidP="009B0F44">
      <w:pPr>
        <w:pStyle w:val="Langtext"/>
      </w:pPr>
    </w:p>
    <w:p w:rsidR="006219B3" w:rsidRDefault="006219B3" w:rsidP="009B0F44">
      <w:pPr>
        <w:pStyle w:val="Langtext"/>
      </w:pPr>
      <w:r>
        <w:t>z.B. ACO LipuJet-P-OM NS 3 , Bedienungsseite links, Artikelnummer 3573.74.31 oder Gleichwertiges.</w:t>
      </w:r>
    </w:p>
    <w:p w:rsidR="006219B3" w:rsidRDefault="006219B3" w:rsidP="009B0F44">
      <w:pPr>
        <w:pStyle w:val="Langtext"/>
      </w:pPr>
      <w:r>
        <w:t>Angebotenes Erzeugnis:</w:t>
      </w:r>
    </w:p>
    <w:p w:rsidR="006219B3" w:rsidRDefault="006219B3" w:rsidP="009B0F44">
      <w:pPr>
        <w:pStyle w:val="Folgeposition"/>
        <w:keepNext/>
        <w:keepLines/>
      </w:pPr>
      <w:r>
        <w:t>G</w:t>
      </w:r>
      <w:r>
        <w:rPr>
          <w:sz w:val="12"/>
        </w:rPr>
        <w:t>+</w:t>
      </w:r>
      <w:r>
        <w:tab/>
        <w:t>LipuJet-P-OM NS 4 rechts</w:t>
      </w:r>
      <w:r>
        <w:tab/>
        <w:t xml:space="preserve">Stk </w:t>
      </w:r>
    </w:p>
    <w:p w:rsidR="006219B3" w:rsidRDefault="006219B3" w:rsidP="009B0F44">
      <w:pPr>
        <w:pStyle w:val="Langtext"/>
      </w:pPr>
      <w:r>
        <w:t>Schlammfang: 400 Liter</w:t>
      </w:r>
    </w:p>
    <w:p w:rsidR="006219B3" w:rsidRDefault="006219B3" w:rsidP="009B0F44">
      <w:pPr>
        <w:pStyle w:val="Langtext"/>
      </w:pPr>
      <w:r>
        <w:t>Fettspeicher: 200 Liter</w:t>
      </w:r>
    </w:p>
    <w:p w:rsidR="006219B3" w:rsidRDefault="006219B3" w:rsidP="009B0F44">
      <w:pPr>
        <w:pStyle w:val="Langtext"/>
      </w:pPr>
      <w:r>
        <w:t>Gesamtinhalt: 830 Liter</w:t>
      </w:r>
    </w:p>
    <w:p w:rsidR="006219B3" w:rsidRDefault="006219B3" w:rsidP="009B0F44">
      <w:pPr>
        <w:pStyle w:val="Langtext"/>
      </w:pPr>
      <w:r>
        <w:t>Länge: 2060 mm</w:t>
      </w:r>
    </w:p>
    <w:p w:rsidR="006219B3" w:rsidRDefault="006219B3" w:rsidP="009B0F44">
      <w:pPr>
        <w:pStyle w:val="Langtext"/>
      </w:pPr>
      <w:r>
        <w:t>Breite: 770 mm</w:t>
      </w:r>
    </w:p>
    <w:p w:rsidR="006219B3" w:rsidRDefault="006219B3" w:rsidP="009B0F44">
      <w:pPr>
        <w:pStyle w:val="Langtext"/>
      </w:pPr>
      <w:r>
        <w:t>Höhe: 1700 mm</w:t>
      </w:r>
    </w:p>
    <w:p w:rsidR="006219B3" w:rsidRDefault="006219B3" w:rsidP="009B0F44">
      <w:pPr>
        <w:pStyle w:val="Langtext"/>
      </w:pPr>
      <w:r>
        <w:t>Zu- und Ablauf: DN 100</w:t>
      </w:r>
    </w:p>
    <w:p w:rsidR="006219B3" w:rsidRDefault="006219B3" w:rsidP="009B0F44">
      <w:pPr>
        <w:pStyle w:val="Langtext"/>
      </w:pPr>
      <w:r>
        <w:t>Gewicht Leer: ca. 135 kg</w:t>
      </w:r>
    </w:p>
    <w:p w:rsidR="006219B3" w:rsidRDefault="006219B3" w:rsidP="009B0F44">
      <w:pPr>
        <w:pStyle w:val="Langtext"/>
      </w:pPr>
      <w:r>
        <w:t>Gewicht Gefüllt: ca. 965 kg</w:t>
      </w:r>
    </w:p>
    <w:p w:rsidR="006219B3" w:rsidRDefault="006219B3" w:rsidP="009B0F44">
      <w:pPr>
        <w:pStyle w:val="Langtext"/>
      </w:pPr>
    </w:p>
    <w:p w:rsidR="006219B3" w:rsidRDefault="006219B3" w:rsidP="009B0F44">
      <w:pPr>
        <w:pStyle w:val="Langtext"/>
      </w:pPr>
      <w:r>
        <w:t>z.B. ACO LipuJet-P-OM NS 4 , Bedienungsseite rechts, Artikelnummer 3574.74.41 oder Gleichwertiges.</w:t>
      </w:r>
    </w:p>
    <w:p w:rsidR="006219B3" w:rsidRDefault="006219B3" w:rsidP="009B0F44">
      <w:pPr>
        <w:pStyle w:val="Langtext"/>
      </w:pPr>
      <w:r>
        <w:t>Angebotenes Erzeugnis:</w:t>
      </w:r>
    </w:p>
    <w:p w:rsidR="006219B3" w:rsidRDefault="006219B3" w:rsidP="009B0F44">
      <w:pPr>
        <w:pStyle w:val="Folgeposition"/>
        <w:keepNext/>
        <w:keepLines/>
      </w:pPr>
      <w:r>
        <w:t>H</w:t>
      </w:r>
      <w:r>
        <w:rPr>
          <w:sz w:val="12"/>
        </w:rPr>
        <w:t>+</w:t>
      </w:r>
      <w:r>
        <w:tab/>
        <w:t>LipuJet-P-OM NS 4 links</w:t>
      </w:r>
      <w:r>
        <w:tab/>
        <w:t xml:space="preserve">Stk </w:t>
      </w:r>
    </w:p>
    <w:p w:rsidR="006219B3" w:rsidRDefault="006219B3" w:rsidP="009B0F44">
      <w:pPr>
        <w:pStyle w:val="Langtext"/>
      </w:pPr>
      <w:r>
        <w:t>Schlammfang: 400 Liter</w:t>
      </w:r>
    </w:p>
    <w:p w:rsidR="006219B3" w:rsidRDefault="006219B3" w:rsidP="009B0F44">
      <w:pPr>
        <w:pStyle w:val="Langtext"/>
      </w:pPr>
      <w:r>
        <w:t>Fettspeicher: 200 Liter</w:t>
      </w:r>
    </w:p>
    <w:p w:rsidR="006219B3" w:rsidRDefault="006219B3" w:rsidP="009B0F44">
      <w:pPr>
        <w:pStyle w:val="Langtext"/>
      </w:pPr>
      <w:r>
        <w:t>Gesamtinhalt: 830 Liter</w:t>
      </w:r>
    </w:p>
    <w:p w:rsidR="006219B3" w:rsidRDefault="006219B3" w:rsidP="009B0F44">
      <w:pPr>
        <w:pStyle w:val="Langtext"/>
      </w:pPr>
      <w:r>
        <w:t>Länge: 2060 mm</w:t>
      </w:r>
    </w:p>
    <w:p w:rsidR="006219B3" w:rsidRDefault="006219B3" w:rsidP="009B0F44">
      <w:pPr>
        <w:pStyle w:val="Langtext"/>
      </w:pPr>
      <w:r>
        <w:t>Breite: 770 mm</w:t>
      </w:r>
    </w:p>
    <w:p w:rsidR="006219B3" w:rsidRDefault="006219B3" w:rsidP="009B0F44">
      <w:pPr>
        <w:pStyle w:val="Langtext"/>
      </w:pPr>
      <w:r>
        <w:t>Höhe: 1700 mm</w:t>
      </w:r>
    </w:p>
    <w:p w:rsidR="006219B3" w:rsidRDefault="006219B3" w:rsidP="002D232C">
      <w:pPr>
        <w:pStyle w:val="Langtext"/>
      </w:pPr>
      <w:r>
        <w:t>Zu- und Ablauf: DN 100</w:t>
      </w:r>
    </w:p>
    <w:p w:rsidR="006219B3" w:rsidRDefault="006219B3" w:rsidP="002D232C">
      <w:pPr>
        <w:pStyle w:val="Langtext"/>
      </w:pPr>
      <w:r>
        <w:t>Gewicht Leer: ca. 135 kg</w:t>
      </w:r>
    </w:p>
    <w:p w:rsidR="006219B3" w:rsidRDefault="006219B3" w:rsidP="002D232C">
      <w:pPr>
        <w:pStyle w:val="Langtext"/>
      </w:pPr>
      <w:r>
        <w:t>Gewicht Gefüllt: ca. 965 kg</w:t>
      </w:r>
    </w:p>
    <w:p w:rsidR="006219B3" w:rsidRDefault="006219B3" w:rsidP="002D232C">
      <w:pPr>
        <w:pStyle w:val="Langtext"/>
      </w:pPr>
    </w:p>
    <w:p w:rsidR="006219B3" w:rsidRDefault="006219B3" w:rsidP="002D232C">
      <w:pPr>
        <w:pStyle w:val="Langtext"/>
      </w:pPr>
      <w:r>
        <w:t>z.B. ACO LipuJet-P-OM NS 4 , Bedienungsseite links, Artikelnummer 3574.74.31 oder Gleichwertiges.</w:t>
      </w:r>
    </w:p>
    <w:p w:rsidR="006219B3" w:rsidRDefault="006219B3" w:rsidP="002D232C">
      <w:pPr>
        <w:pStyle w:val="Langtext"/>
      </w:pPr>
      <w:r>
        <w:t>Angebotenes Erzeugnis:</w:t>
      </w:r>
    </w:p>
    <w:p w:rsidR="006219B3" w:rsidRDefault="006219B3" w:rsidP="002D232C">
      <w:pPr>
        <w:pStyle w:val="Folgeposition"/>
        <w:keepNext/>
        <w:keepLines/>
      </w:pPr>
      <w:r>
        <w:t>I</w:t>
      </w:r>
      <w:r>
        <w:rPr>
          <w:sz w:val="12"/>
        </w:rPr>
        <w:t>+</w:t>
      </w:r>
      <w:r>
        <w:tab/>
        <w:t>LipuJet-P-OM NS 5,5 rechts</w:t>
      </w:r>
      <w:r>
        <w:tab/>
        <w:t xml:space="preserve">Stk </w:t>
      </w:r>
    </w:p>
    <w:p w:rsidR="006219B3" w:rsidRDefault="006219B3" w:rsidP="002D232C">
      <w:pPr>
        <w:pStyle w:val="Langtext"/>
      </w:pPr>
      <w:r>
        <w:t>Schlammfang: 725 Liter</w:t>
      </w:r>
    </w:p>
    <w:p w:rsidR="006219B3" w:rsidRDefault="006219B3" w:rsidP="002D232C">
      <w:pPr>
        <w:pStyle w:val="Langtext"/>
      </w:pPr>
      <w:r>
        <w:t>Fettspeicher: 360 Liter</w:t>
      </w:r>
    </w:p>
    <w:p w:rsidR="006219B3" w:rsidRDefault="006219B3" w:rsidP="002D232C">
      <w:pPr>
        <w:pStyle w:val="Langtext"/>
      </w:pPr>
      <w:r>
        <w:t>Gesamtinhalt: 1430 Liter</w:t>
      </w:r>
    </w:p>
    <w:p w:rsidR="006219B3" w:rsidRDefault="006219B3" w:rsidP="002D232C">
      <w:pPr>
        <w:pStyle w:val="Langtext"/>
      </w:pPr>
      <w:r>
        <w:t>Länge: 2060 mm</w:t>
      </w:r>
    </w:p>
    <w:p w:rsidR="006219B3" w:rsidRDefault="006219B3" w:rsidP="002D232C">
      <w:pPr>
        <w:pStyle w:val="Langtext"/>
      </w:pPr>
      <w:r>
        <w:t>Breite: 1020 mm</w:t>
      </w:r>
    </w:p>
    <w:p w:rsidR="006219B3" w:rsidRDefault="006219B3" w:rsidP="002D232C">
      <w:pPr>
        <w:pStyle w:val="Langtext"/>
      </w:pPr>
      <w:r>
        <w:t>Höhe: 1900 mm</w:t>
      </w:r>
    </w:p>
    <w:p w:rsidR="006219B3" w:rsidRDefault="006219B3" w:rsidP="002D232C">
      <w:pPr>
        <w:pStyle w:val="Langtext"/>
      </w:pPr>
      <w:r>
        <w:t>Zu- und Ablauf: DN 150</w:t>
      </w:r>
    </w:p>
    <w:p w:rsidR="006219B3" w:rsidRDefault="006219B3" w:rsidP="002D232C">
      <w:pPr>
        <w:pStyle w:val="Langtext"/>
      </w:pPr>
      <w:r>
        <w:t>Gewicht Leer: ca. 206 kg</w:t>
      </w:r>
    </w:p>
    <w:p w:rsidR="006219B3" w:rsidRDefault="006219B3" w:rsidP="002D232C">
      <w:pPr>
        <w:pStyle w:val="Langtext"/>
      </w:pPr>
      <w:r>
        <w:t>Gewicht Gefüllt: ca. 1636 kg</w:t>
      </w:r>
    </w:p>
    <w:p w:rsidR="006219B3" w:rsidRDefault="006219B3" w:rsidP="002D232C">
      <w:pPr>
        <w:pStyle w:val="Langtext"/>
      </w:pPr>
    </w:p>
    <w:p w:rsidR="006219B3" w:rsidRDefault="006219B3" w:rsidP="002D232C">
      <w:pPr>
        <w:pStyle w:val="Langtext"/>
      </w:pPr>
      <w:r>
        <w:t>z.B. ACO LipuJet-P-OM NS 5,5 , Bedienungsseite rechts, Artikelnummer 3575.74.41 oder Gleichwertiges.</w:t>
      </w:r>
    </w:p>
    <w:p w:rsidR="006219B3" w:rsidRDefault="006219B3" w:rsidP="002D232C">
      <w:pPr>
        <w:pStyle w:val="Langtext"/>
      </w:pPr>
      <w:r>
        <w:t>Angebotenes Erzeugnis:</w:t>
      </w:r>
    </w:p>
    <w:p w:rsidR="006219B3" w:rsidRDefault="006219B3" w:rsidP="002D232C">
      <w:pPr>
        <w:pStyle w:val="Folgeposition"/>
        <w:keepNext/>
        <w:keepLines/>
      </w:pPr>
      <w:r>
        <w:t>J</w:t>
      </w:r>
      <w:r>
        <w:rPr>
          <w:sz w:val="12"/>
        </w:rPr>
        <w:t>+</w:t>
      </w:r>
      <w:r>
        <w:tab/>
        <w:t>LipuJet-P-OM NS 5,5 links</w:t>
      </w:r>
      <w:r>
        <w:tab/>
        <w:t xml:space="preserve">Stk </w:t>
      </w:r>
    </w:p>
    <w:p w:rsidR="006219B3" w:rsidRDefault="006219B3" w:rsidP="002D232C">
      <w:pPr>
        <w:pStyle w:val="Langtext"/>
      </w:pPr>
      <w:r>
        <w:t>Schlammfang: 725 Liter</w:t>
      </w:r>
    </w:p>
    <w:p w:rsidR="006219B3" w:rsidRDefault="006219B3" w:rsidP="002D232C">
      <w:pPr>
        <w:pStyle w:val="Langtext"/>
      </w:pPr>
      <w:r>
        <w:t>Fettspeicher: 360 Liter</w:t>
      </w:r>
    </w:p>
    <w:p w:rsidR="006219B3" w:rsidRDefault="006219B3" w:rsidP="002D232C">
      <w:pPr>
        <w:pStyle w:val="Langtext"/>
      </w:pPr>
      <w:r>
        <w:t>Gesamtinhalt: 1430 Liter</w:t>
      </w:r>
    </w:p>
    <w:p w:rsidR="006219B3" w:rsidRDefault="006219B3" w:rsidP="002D232C">
      <w:pPr>
        <w:pStyle w:val="Langtext"/>
      </w:pPr>
      <w:r>
        <w:t>Länge: 2060 mm</w:t>
      </w:r>
    </w:p>
    <w:p w:rsidR="006219B3" w:rsidRDefault="006219B3" w:rsidP="002D232C">
      <w:pPr>
        <w:pStyle w:val="Langtext"/>
      </w:pPr>
      <w:r>
        <w:t>Breite: 1020 mm</w:t>
      </w:r>
    </w:p>
    <w:p w:rsidR="006219B3" w:rsidRDefault="006219B3" w:rsidP="002D232C">
      <w:pPr>
        <w:pStyle w:val="Langtext"/>
      </w:pPr>
      <w:r>
        <w:t>Höhe: 1900 mm</w:t>
      </w:r>
    </w:p>
    <w:p w:rsidR="006219B3" w:rsidRDefault="006219B3" w:rsidP="002D232C">
      <w:pPr>
        <w:pStyle w:val="Langtext"/>
      </w:pPr>
      <w:r>
        <w:t>Zu- und Ablauf: DN 150</w:t>
      </w:r>
    </w:p>
    <w:p w:rsidR="006219B3" w:rsidRDefault="006219B3" w:rsidP="002D232C">
      <w:pPr>
        <w:pStyle w:val="Langtext"/>
      </w:pPr>
      <w:r>
        <w:t>Gewicht Leer: ca. 206 kg</w:t>
      </w:r>
    </w:p>
    <w:p w:rsidR="006219B3" w:rsidRDefault="006219B3" w:rsidP="002D232C">
      <w:pPr>
        <w:pStyle w:val="Langtext"/>
      </w:pPr>
      <w:r>
        <w:t>Gewicht Gefüllt: ca. 1636 kg</w:t>
      </w:r>
    </w:p>
    <w:p w:rsidR="006219B3" w:rsidRDefault="006219B3" w:rsidP="002D232C">
      <w:pPr>
        <w:pStyle w:val="Langtext"/>
      </w:pPr>
    </w:p>
    <w:p w:rsidR="006219B3" w:rsidRDefault="006219B3" w:rsidP="002D232C">
      <w:pPr>
        <w:pStyle w:val="Langtext"/>
      </w:pPr>
      <w:r>
        <w:t>z.B. ACO LipuJet-P-OM NS 5,5 , Bedienungsseite links, Artikelnummer 3575.74.31 oder Gleichwertiges.</w:t>
      </w:r>
    </w:p>
    <w:p w:rsidR="006219B3" w:rsidRDefault="006219B3" w:rsidP="002D232C">
      <w:pPr>
        <w:pStyle w:val="Langtext"/>
      </w:pPr>
      <w:r>
        <w:t>Angebotenes Erzeugnis:</w:t>
      </w:r>
    </w:p>
    <w:p w:rsidR="006219B3" w:rsidRDefault="006219B3" w:rsidP="002D232C">
      <w:pPr>
        <w:pStyle w:val="Folgeposition"/>
        <w:keepNext/>
        <w:keepLines/>
      </w:pPr>
      <w:r>
        <w:t>K</w:t>
      </w:r>
      <w:r>
        <w:rPr>
          <w:sz w:val="12"/>
        </w:rPr>
        <w:t>+</w:t>
      </w:r>
      <w:r>
        <w:tab/>
        <w:t>LipuJet-P-OM NS 7 rechts</w:t>
      </w:r>
      <w:r>
        <w:tab/>
        <w:t xml:space="preserve">Stk </w:t>
      </w:r>
    </w:p>
    <w:p w:rsidR="006219B3" w:rsidRDefault="006219B3" w:rsidP="002D232C">
      <w:pPr>
        <w:pStyle w:val="Langtext"/>
      </w:pPr>
      <w:r>
        <w:t>Schlammfang: 800 Liter</w:t>
      </w:r>
    </w:p>
    <w:p w:rsidR="006219B3" w:rsidRDefault="006219B3" w:rsidP="002D232C">
      <w:pPr>
        <w:pStyle w:val="Langtext"/>
      </w:pPr>
      <w:r>
        <w:t>Fettspeicher: 400 Liter</w:t>
      </w:r>
    </w:p>
    <w:p w:rsidR="006219B3" w:rsidRDefault="006219B3" w:rsidP="002D232C">
      <w:pPr>
        <w:pStyle w:val="Langtext"/>
      </w:pPr>
      <w:r>
        <w:t>Gesamtinhalt: 1600 Liter</w:t>
      </w:r>
    </w:p>
    <w:p w:rsidR="006219B3" w:rsidRDefault="006219B3" w:rsidP="002D232C">
      <w:pPr>
        <w:pStyle w:val="Langtext"/>
      </w:pPr>
      <w:r>
        <w:t>Länge: 2260 mm</w:t>
      </w:r>
    </w:p>
    <w:p w:rsidR="006219B3" w:rsidRDefault="006219B3" w:rsidP="002D232C">
      <w:pPr>
        <w:pStyle w:val="Langtext"/>
      </w:pPr>
      <w:r>
        <w:t>Breite: 1020 mm</w:t>
      </w:r>
    </w:p>
    <w:p w:rsidR="006219B3" w:rsidRDefault="006219B3" w:rsidP="002D232C">
      <w:pPr>
        <w:pStyle w:val="Langtext"/>
      </w:pPr>
      <w:r>
        <w:t>Höhe: 1900 mm</w:t>
      </w:r>
    </w:p>
    <w:p w:rsidR="006219B3" w:rsidRDefault="006219B3" w:rsidP="002D232C">
      <w:pPr>
        <w:pStyle w:val="Langtext"/>
      </w:pPr>
      <w:r>
        <w:t>Zu- und Ablauf: DN 150</w:t>
      </w:r>
    </w:p>
    <w:p w:rsidR="006219B3" w:rsidRDefault="006219B3" w:rsidP="002D232C">
      <w:pPr>
        <w:pStyle w:val="Langtext"/>
      </w:pPr>
      <w:r>
        <w:t>Gewicht Leer: ca. 223 kg</w:t>
      </w:r>
    </w:p>
    <w:p w:rsidR="006219B3" w:rsidRDefault="006219B3" w:rsidP="002D232C">
      <w:pPr>
        <w:pStyle w:val="Langtext"/>
      </w:pPr>
      <w:r>
        <w:t>Gewicht Gefüllt: ca. 1823 kg</w:t>
      </w:r>
    </w:p>
    <w:p w:rsidR="006219B3" w:rsidRDefault="006219B3" w:rsidP="002D232C">
      <w:pPr>
        <w:pStyle w:val="Langtext"/>
      </w:pPr>
    </w:p>
    <w:p w:rsidR="006219B3" w:rsidRDefault="006219B3" w:rsidP="002D232C">
      <w:pPr>
        <w:pStyle w:val="Langtext"/>
      </w:pPr>
      <w:r>
        <w:t>z.B. ACO LipuJet-P-OM NS 7 , Bedienungsseite rechts, Artikelnummer 3577.74.41 oder Gleichwertiges.</w:t>
      </w:r>
    </w:p>
    <w:p w:rsidR="006219B3" w:rsidRDefault="006219B3" w:rsidP="002D232C">
      <w:pPr>
        <w:pStyle w:val="Langtext"/>
      </w:pPr>
      <w:r>
        <w:t>Angebotenes Erzeugnis:</w:t>
      </w:r>
    </w:p>
    <w:p w:rsidR="006219B3" w:rsidRDefault="006219B3" w:rsidP="002D232C">
      <w:pPr>
        <w:pStyle w:val="Folgeposition"/>
        <w:keepNext/>
        <w:keepLines/>
      </w:pPr>
      <w:r>
        <w:t>L</w:t>
      </w:r>
      <w:r>
        <w:rPr>
          <w:sz w:val="12"/>
        </w:rPr>
        <w:t>+</w:t>
      </w:r>
      <w:r>
        <w:tab/>
        <w:t>LipuJet-P-OM NS 7 links</w:t>
      </w:r>
      <w:r>
        <w:tab/>
        <w:t xml:space="preserve">Stk </w:t>
      </w:r>
    </w:p>
    <w:p w:rsidR="006219B3" w:rsidRDefault="006219B3" w:rsidP="002D232C">
      <w:pPr>
        <w:pStyle w:val="Langtext"/>
      </w:pPr>
      <w:r>
        <w:t>Schlammfang: 800 Liter</w:t>
      </w:r>
    </w:p>
    <w:p w:rsidR="006219B3" w:rsidRDefault="006219B3" w:rsidP="002D232C">
      <w:pPr>
        <w:pStyle w:val="Langtext"/>
      </w:pPr>
      <w:r>
        <w:t>Fettspeicher: 400 Liter</w:t>
      </w:r>
    </w:p>
    <w:p w:rsidR="006219B3" w:rsidRDefault="006219B3" w:rsidP="002D232C">
      <w:pPr>
        <w:pStyle w:val="Langtext"/>
      </w:pPr>
      <w:r>
        <w:t>Gesamtinhalt: 1600 Liter</w:t>
      </w:r>
    </w:p>
    <w:p w:rsidR="006219B3" w:rsidRDefault="006219B3" w:rsidP="002D232C">
      <w:pPr>
        <w:pStyle w:val="Langtext"/>
      </w:pPr>
      <w:r>
        <w:t>Länge: 2260 mm</w:t>
      </w:r>
    </w:p>
    <w:p w:rsidR="006219B3" w:rsidRDefault="006219B3" w:rsidP="002D232C">
      <w:pPr>
        <w:pStyle w:val="Langtext"/>
      </w:pPr>
      <w:r>
        <w:t>Breite: 1020 mm</w:t>
      </w:r>
    </w:p>
    <w:p w:rsidR="006219B3" w:rsidRDefault="006219B3" w:rsidP="002D232C">
      <w:pPr>
        <w:pStyle w:val="Langtext"/>
      </w:pPr>
      <w:r>
        <w:t>Höhe: 1900 mm</w:t>
      </w:r>
    </w:p>
    <w:p w:rsidR="006219B3" w:rsidRDefault="006219B3" w:rsidP="002D232C">
      <w:pPr>
        <w:pStyle w:val="Langtext"/>
      </w:pPr>
      <w:r>
        <w:t>Zu- und Ablauf: DN 150</w:t>
      </w:r>
    </w:p>
    <w:p w:rsidR="006219B3" w:rsidRDefault="006219B3" w:rsidP="002D232C">
      <w:pPr>
        <w:pStyle w:val="Langtext"/>
      </w:pPr>
      <w:r>
        <w:t>Gewicht Leer: ca. 223 kg</w:t>
      </w:r>
    </w:p>
    <w:p w:rsidR="006219B3" w:rsidRDefault="006219B3" w:rsidP="002D232C">
      <w:pPr>
        <w:pStyle w:val="Langtext"/>
      </w:pPr>
      <w:r>
        <w:t>Gewicht Gefüllt: ca. 1823 kg</w:t>
      </w:r>
    </w:p>
    <w:p w:rsidR="006219B3" w:rsidRDefault="006219B3" w:rsidP="002D232C">
      <w:pPr>
        <w:pStyle w:val="Langtext"/>
      </w:pPr>
    </w:p>
    <w:p w:rsidR="006219B3" w:rsidRDefault="006219B3" w:rsidP="002D232C">
      <w:pPr>
        <w:pStyle w:val="Langtext"/>
      </w:pPr>
      <w:r>
        <w:t>z.B. ACO LipuJet-P-OM NS 7 , Bedienungsseite links, Artikelnummer 3577.74.31 oder Gleichwertiges.</w:t>
      </w:r>
    </w:p>
    <w:p w:rsidR="006219B3" w:rsidRDefault="006219B3" w:rsidP="002D232C">
      <w:pPr>
        <w:pStyle w:val="Langtext"/>
      </w:pPr>
      <w:r>
        <w:t>Angebotenes Erzeugnis:</w:t>
      </w:r>
    </w:p>
    <w:p w:rsidR="006219B3" w:rsidRDefault="006219B3" w:rsidP="002D232C">
      <w:pPr>
        <w:pStyle w:val="Folgeposition"/>
        <w:keepNext/>
        <w:keepLines/>
      </w:pPr>
      <w:r>
        <w:t>M</w:t>
      </w:r>
      <w:r>
        <w:rPr>
          <w:sz w:val="12"/>
        </w:rPr>
        <w:t>+</w:t>
      </w:r>
      <w:r>
        <w:tab/>
        <w:t>LipuJet-P-OM NS 8,5 rechts</w:t>
      </w:r>
      <w:r>
        <w:tab/>
        <w:t xml:space="preserve">Stk </w:t>
      </w:r>
    </w:p>
    <w:p w:rsidR="006219B3" w:rsidRDefault="006219B3" w:rsidP="002D232C">
      <w:pPr>
        <w:pStyle w:val="Langtext"/>
      </w:pPr>
      <w:r>
        <w:t>Schlammfang: 940 Liter</w:t>
      </w:r>
    </w:p>
    <w:p w:rsidR="006219B3" w:rsidRDefault="006219B3" w:rsidP="002D232C">
      <w:pPr>
        <w:pStyle w:val="Langtext"/>
      </w:pPr>
      <w:r>
        <w:t>Fettspeicher: 475 Liter</w:t>
      </w:r>
    </w:p>
    <w:p w:rsidR="006219B3" w:rsidRDefault="006219B3" w:rsidP="002D232C">
      <w:pPr>
        <w:pStyle w:val="Langtext"/>
      </w:pPr>
      <w:r>
        <w:t>Gesamtinhalt: 1900 Liter</w:t>
      </w:r>
    </w:p>
    <w:p w:rsidR="006219B3" w:rsidRDefault="006219B3" w:rsidP="002D232C">
      <w:pPr>
        <w:pStyle w:val="Langtext"/>
      </w:pPr>
      <w:r>
        <w:t>Länge: 2550 mm</w:t>
      </w:r>
    </w:p>
    <w:p w:rsidR="006219B3" w:rsidRDefault="006219B3" w:rsidP="002D232C">
      <w:pPr>
        <w:pStyle w:val="Langtext"/>
      </w:pPr>
      <w:r>
        <w:t>Breite: 1020 mm</w:t>
      </w:r>
    </w:p>
    <w:p w:rsidR="006219B3" w:rsidRDefault="006219B3" w:rsidP="002D232C">
      <w:pPr>
        <w:pStyle w:val="Langtext"/>
      </w:pPr>
      <w:r>
        <w:t>Höhe: 1900 mm</w:t>
      </w:r>
    </w:p>
    <w:p w:rsidR="006219B3" w:rsidRDefault="006219B3" w:rsidP="002D232C">
      <w:pPr>
        <w:pStyle w:val="Langtext"/>
      </w:pPr>
      <w:r>
        <w:t>Zu- und Ablauf: DN 150</w:t>
      </w:r>
    </w:p>
    <w:p w:rsidR="006219B3" w:rsidRDefault="006219B3" w:rsidP="002D232C">
      <w:pPr>
        <w:pStyle w:val="Langtext"/>
      </w:pPr>
      <w:r>
        <w:t>Gewicht Leer: ca. 243 kg</w:t>
      </w:r>
    </w:p>
    <w:p w:rsidR="006219B3" w:rsidRDefault="006219B3" w:rsidP="002D232C">
      <w:pPr>
        <w:pStyle w:val="Langtext"/>
      </w:pPr>
      <w:r>
        <w:t>Gewicht Gefüllt: ca. 2143 kg</w:t>
      </w:r>
    </w:p>
    <w:p w:rsidR="006219B3" w:rsidRDefault="006219B3" w:rsidP="002D232C">
      <w:pPr>
        <w:pStyle w:val="Langtext"/>
      </w:pPr>
    </w:p>
    <w:p w:rsidR="006219B3" w:rsidRDefault="006219B3" w:rsidP="002D232C">
      <w:pPr>
        <w:pStyle w:val="Langtext"/>
      </w:pPr>
      <w:r>
        <w:t>z.B. ACO LipuJet-P-OM NS 8,5 , Bedienungsseite rechts, Artikelnummer 3578.74.41 oder Gleichwertiges.</w:t>
      </w:r>
    </w:p>
    <w:p w:rsidR="006219B3" w:rsidRDefault="006219B3" w:rsidP="002D232C">
      <w:pPr>
        <w:pStyle w:val="Langtext"/>
      </w:pPr>
      <w:r>
        <w:t>Angebotenes Erzeugnis:</w:t>
      </w:r>
    </w:p>
    <w:p w:rsidR="006219B3" w:rsidRDefault="006219B3" w:rsidP="002D232C">
      <w:pPr>
        <w:pStyle w:val="Folgeposition"/>
        <w:keepNext/>
        <w:keepLines/>
      </w:pPr>
      <w:r>
        <w:t>N</w:t>
      </w:r>
      <w:r>
        <w:rPr>
          <w:sz w:val="12"/>
        </w:rPr>
        <w:t>+</w:t>
      </w:r>
      <w:r>
        <w:tab/>
        <w:t>LipuJet-P-OM NS 8,5 links</w:t>
      </w:r>
      <w:r>
        <w:tab/>
        <w:t xml:space="preserve">Stk </w:t>
      </w:r>
    </w:p>
    <w:p w:rsidR="006219B3" w:rsidRDefault="006219B3" w:rsidP="002D232C">
      <w:pPr>
        <w:pStyle w:val="Langtext"/>
      </w:pPr>
      <w:r>
        <w:t>Schlammfang: 940 Liter</w:t>
      </w:r>
    </w:p>
    <w:p w:rsidR="006219B3" w:rsidRDefault="006219B3" w:rsidP="002D232C">
      <w:pPr>
        <w:pStyle w:val="Langtext"/>
      </w:pPr>
      <w:r>
        <w:t>Fettspeicher: 475 Liter</w:t>
      </w:r>
    </w:p>
    <w:p w:rsidR="006219B3" w:rsidRDefault="006219B3" w:rsidP="002D232C">
      <w:pPr>
        <w:pStyle w:val="Langtext"/>
      </w:pPr>
      <w:r>
        <w:t>Gesamtinhalt: 1900 Liter</w:t>
      </w:r>
    </w:p>
    <w:p w:rsidR="006219B3" w:rsidRDefault="006219B3" w:rsidP="002D232C">
      <w:pPr>
        <w:pStyle w:val="Langtext"/>
      </w:pPr>
      <w:r>
        <w:t>Länge: 2550 mm</w:t>
      </w:r>
    </w:p>
    <w:p w:rsidR="006219B3" w:rsidRDefault="006219B3" w:rsidP="002D232C">
      <w:pPr>
        <w:pStyle w:val="Langtext"/>
      </w:pPr>
      <w:r>
        <w:t>Breite: 1020 mm</w:t>
      </w:r>
    </w:p>
    <w:p w:rsidR="006219B3" w:rsidRDefault="006219B3" w:rsidP="002D232C">
      <w:pPr>
        <w:pStyle w:val="Langtext"/>
      </w:pPr>
      <w:r>
        <w:t>Höhe: 1900 mm</w:t>
      </w:r>
    </w:p>
    <w:p w:rsidR="006219B3" w:rsidRDefault="006219B3" w:rsidP="002D232C">
      <w:pPr>
        <w:pStyle w:val="Langtext"/>
      </w:pPr>
      <w:r>
        <w:t>Zu- und Ablauf: DN 150</w:t>
      </w:r>
    </w:p>
    <w:p w:rsidR="006219B3" w:rsidRDefault="006219B3" w:rsidP="002D232C">
      <w:pPr>
        <w:pStyle w:val="Langtext"/>
      </w:pPr>
      <w:r>
        <w:t>Gewicht Leer: ca. 243 kg</w:t>
      </w:r>
    </w:p>
    <w:p w:rsidR="006219B3" w:rsidRDefault="006219B3" w:rsidP="002D232C">
      <w:pPr>
        <w:pStyle w:val="Langtext"/>
      </w:pPr>
      <w:r>
        <w:t>Gewicht Gefüllt: ca. 2143 kg</w:t>
      </w:r>
    </w:p>
    <w:p w:rsidR="006219B3" w:rsidRDefault="006219B3" w:rsidP="002D232C">
      <w:pPr>
        <w:pStyle w:val="Langtext"/>
      </w:pPr>
    </w:p>
    <w:p w:rsidR="006219B3" w:rsidRDefault="006219B3" w:rsidP="002D232C">
      <w:pPr>
        <w:pStyle w:val="Langtext"/>
      </w:pPr>
      <w:r>
        <w:t>z.B. ACO LipuJet-P-OM NS 8,5 , Bedienungsseite links, Artikelnummer 3578.74.31 oder Gleichwertiges.</w:t>
      </w:r>
    </w:p>
    <w:p w:rsidR="006219B3" w:rsidRDefault="006219B3" w:rsidP="002D232C">
      <w:pPr>
        <w:pStyle w:val="Langtext"/>
      </w:pPr>
      <w:r>
        <w:t>Angebotenes Erzeugnis:</w:t>
      </w:r>
    </w:p>
    <w:p w:rsidR="006219B3" w:rsidRDefault="006219B3" w:rsidP="002D232C">
      <w:pPr>
        <w:pStyle w:val="Folgeposition"/>
        <w:keepNext/>
        <w:keepLines/>
      </w:pPr>
      <w:r>
        <w:t>O</w:t>
      </w:r>
      <w:r>
        <w:rPr>
          <w:sz w:val="12"/>
        </w:rPr>
        <w:t>+</w:t>
      </w:r>
      <w:r>
        <w:tab/>
        <w:t>LipuJet-P-OM NS 10 rechts</w:t>
      </w:r>
      <w:r>
        <w:tab/>
        <w:t xml:space="preserve">Stk </w:t>
      </w:r>
    </w:p>
    <w:p w:rsidR="006219B3" w:rsidRDefault="006219B3" w:rsidP="002D232C">
      <w:pPr>
        <w:pStyle w:val="Langtext"/>
      </w:pPr>
      <w:r>
        <w:t>Schlammfang: 1000 Liter</w:t>
      </w:r>
    </w:p>
    <w:p w:rsidR="006219B3" w:rsidRDefault="006219B3" w:rsidP="002D232C">
      <w:pPr>
        <w:pStyle w:val="Langtext"/>
      </w:pPr>
      <w:r>
        <w:t>Fettspeicher: 520 Liter</w:t>
      </w:r>
    </w:p>
    <w:p w:rsidR="006219B3" w:rsidRDefault="006219B3" w:rsidP="002D232C">
      <w:pPr>
        <w:pStyle w:val="Langtext"/>
      </w:pPr>
      <w:r>
        <w:t>Gesamtinhalt: 2000 Liter</w:t>
      </w:r>
    </w:p>
    <w:p w:rsidR="006219B3" w:rsidRDefault="006219B3" w:rsidP="002D232C">
      <w:pPr>
        <w:pStyle w:val="Langtext"/>
      </w:pPr>
      <w:r>
        <w:t>Länge: 2750 mm</w:t>
      </w:r>
    </w:p>
    <w:p w:rsidR="006219B3" w:rsidRDefault="006219B3" w:rsidP="002D232C">
      <w:pPr>
        <w:pStyle w:val="Langtext"/>
      </w:pPr>
      <w:r>
        <w:t>Breite: 1020 mm</w:t>
      </w:r>
    </w:p>
    <w:p w:rsidR="006219B3" w:rsidRDefault="006219B3" w:rsidP="002D232C">
      <w:pPr>
        <w:pStyle w:val="Langtext"/>
      </w:pPr>
      <w:r>
        <w:t>Höhe: 1900 mm</w:t>
      </w:r>
    </w:p>
    <w:p w:rsidR="006219B3" w:rsidRDefault="006219B3" w:rsidP="002D232C">
      <w:pPr>
        <w:pStyle w:val="Langtext"/>
      </w:pPr>
      <w:r>
        <w:t>Zu- und Ablauf: DN 150</w:t>
      </w:r>
    </w:p>
    <w:p w:rsidR="006219B3" w:rsidRDefault="006219B3" w:rsidP="002D232C">
      <w:pPr>
        <w:pStyle w:val="Langtext"/>
      </w:pPr>
      <w:r>
        <w:t>Gewicht Leer: ca. 255 kg</w:t>
      </w:r>
    </w:p>
    <w:p w:rsidR="006219B3" w:rsidRDefault="006219B3" w:rsidP="002D232C">
      <w:pPr>
        <w:pStyle w:val="Langtext"/>
      </w:pPr>
      <w:r>
        <w:t>Gewicht Gefüllt: ca. 2255 kg</w:t>
      </w:r>
    </w:p>
    <w:p w:rsidR="006219B3" w:rsidRDefault="006219B3" w:rsidP="002D232C">
      <w:pPr>
        <w:pStyle w:val="Langtext"/>
      </w:pPr>
    </w:p>
    <w:p w:rsidR="006219B3" w:rsidRDefault="006219B3" w:rsidP="002D232C">
      <w:pPr>
        <w:pStyle w:val="Langtext"/>
      </w:pPr>
      <w:r>
        <w:t>z.B. ACO LipuJet-P-OM NS 10 , Bedienungsseite rechts, Artikelnummer 3580.74.41 oder Gleichwertiges.</w:t>
      </w:r>
    </w:p>
    <w:p w:rsidR="006219B3" w:rsidRDefault="006219B3" w:rsidP="002D232C">
      <w:pPr>
        <w:pStyle w:val="Langtext"/>
      </w:pPr>
      <w:r>
        <w:t>Angebotenes Erzeugnis:</w:t>
      </w:r>
    </w:p>
    <w:p w:rsidR="006219B3" w:rsidRDefault="006219B3" w:rsidP="002D232C">
      <w:pPr>
        <w:pStyle w:val="Folgeposition"/>
        <w:keepNext/>
        <w:keepLines/>
      </w:pPr>
      <w:r>
        <w:t>P</w:t>
      </w:r>
      <w:r>
        <w:rPr>
          <w:sz w:val="12"/>
        </w:rPr>
        <w:t>+</w:t>
      </w:r>
      <w:r>
        <w:tab/>
        <w:t>LipuJet-P-OM NS 10 links</w:t>
      </w:r>
      <w:r>
        <w:tab/>
        <w:t xml:space="preserve">Stk </w:t>
      </w:r>
    </w:p>
    <w:p w:rsidR="006219B3" w:rsidRDefault="006219B3" w:rsidP="002D232C">
      <w:pPr>
        <w:pStyle w:val="Langtext"/>
      </w:pPr>
      <w:r>
        <w:t>Schlammfang: 1000 Liter</w:t>
      </w:r>
    </w:p>
    <w:p w:rsidR="006219B3" w:rsidRDefault="006219B3" w:rsidP="002D232C">
      <w:pPr>
        <w:pStyle w:val="Langtext"/>
      </w:pPr>
      <w:r>
        <w:t>Fettspeicher: 520 Liter</w:t>
      </w:r>
    </w:p>
    <w:p w:rsidR="006219B3" w:rsidRDefault="006219B3" w:rsidP="004C26B3">
      <w:pPr>
        <w:pStyle w:val="Langtext"/>
      </w:pPr>
      <w:r>
        <w:t>Gesamtinhalt: 2000 Liter</w:t>
      </w:r>
    </w:p>
    <w:p w:rsidR="006219B3" w:rsidRDefault="006219B3" w:rsidP="004C26B3">
      <w:pPr>
        <w:pStyle w:val="Langtext"/>
      </w:pPr>
      <w:r>
        <w:t>Länge: 2750 mm</w:t>
      </w:r>
    </w:p>
    <w:p w:rsidR="006219B3" w:rsidRDefault="006219B3" w:rsidP="004C26B3">
      <w:pPr>
        <w:pStyle w:val="Langtext"/>
      </w:pPr>
      <w:r>
        <w:t>Breite: 1020 mm</w:t>
      </w:r>
    </w:p>
    <w:p w:rsidR="006219B3" w:rsidRDefault="006219B3" w:rsidP="004C26B3">
      <w:pPr>
        <w:pStyle w:val="Langtext"/>
      </w:pPr>
      <w:r>
        <w:t>Höhe: 1900 mm</w:t>
      </w:r>
    </w:p>
    <w:p w:rsidR="006219B3" w:rsidRDefault="006219B3" w:rsidP="004C26B3">
      <w:pPr>
        <w:pStyle w:val="Langtext"/>
      </w:pPr>
      <w:r>
        <w:t>Zu- und Ablauf: DN 150</w:t>
      </w:r>
    </w:p>
    <w:p w:rsidR="006219B3" w:rsidRDefault="006219B3" w:rsidP="004C26B3">
      <w:pPr>
        <w:pStyle w:val="Langtext"/>
      </w:pPr>
      <w:r>
        <w:t>Gewicht Leer: ca. 255 kg</w:t>
      </w:r>
    </w:p>
    <w:p w:rsidR="006219B3" w:rsidRDefault="006219B3" w:rsidP="004C26B3">
      <w:pPr>
        <w:pStyle w:val="Langtext"/>
      </w:pPr>
      <w:r>
        <w:t>Gewicht Gefüllt: ca. 2255 kg</w:t>
      </w:r>
    </w:p>
    <w:p w:rsidR="006219B3" w:rsidRDefault="006219B3" w:rsidP="004C26B3">
      <w:pPr>
        <w:pStyle w:val="Langtext"/>
      </w:pPr>
    </w:p>
    <w:p w:rsidR="006219B3" w:rsidRDefault="006219B3" w:rsidP="004C26B3">
      <w:pPr>
        <w:pStyle w:val="Langtext"/>
      </w:pPr>
      <w:r>
        <w:t>z.B. ACO LipuJet-P-OM NS 10 , Bedienungsseite links, Artikelnummer 3580.74.31 oder Gleichwertiges.</w:t>
      </w:r>
    </w:p>
    <w:p w:rsidR="006219B3" w:rsidRDefault="006219B3" w:rsidP="004C26B3">
      <w:pPr>
        <w:pStyle w:val="Langtext"/>
      </w:pPr>
      <w:r>
        <w:t>Angebotenes Erzeugnis:</w:t>
      </w:r>
    </w:p>
    <w:p w:rsidR="006219B3" w:rsidRDefault="006219B3" w:rsidP="004C26B3">
      <w:pPr>
        <w:pStyle w:val="TrennungPOS"/>
      </w:pPr>
    </w:p>
    <w:p w:rsidR="006219B3" w:rsidRDefault="006219B3" w:rsidP="004C26B3">
      <w:pPr>
        <w:pStyle w:val="GrundtextPosNr"/>
        <w:keepNext/>
        <w:keepLines/>
      </w:pPr>
      <w:r>
        <w:t>61.CA 05</w:t>
      </w:r>
    </w:p>
    <w:p w:rsidR="006219B3" w:rsidRDefault="006219B3" w:rsidP="004C26B3">
      <w:pPr>
        <w:pStyle w:val="Grundtext"/>
      </w:pPr>
      <w:r>
        <w:t>LipuJet-P-OA, Freiaufstellung, Entsorgungsanschluss, HD-Innenreinigung, Automatik, oval, Fettabscheideranlage gemäß ÖNORM EN 1825 und DIN 4040-100, zur Freiaufstellung in frostgeschützten Räumen, aus Polyethylen (Werkstoff PE-LLD), mit nachgewiesener Standsicherheit von über 25 Jahren, Hydromechanische Innenreinigung zum Zerkleinern, Mischen und Spülen in einem Arbeitssschritt 360° Reinigung über zwei Achsen mit motorbetriebenem Hochdrucksprühkopf aus Edelstahl (nur ein Wasseranschluss notwendig) Automatischer Betrieb der Hochdruckinnenreinigung mit Pumpe: -Nenndruck: 175 bar -Fördermenge: 11,6 l/min, mit Steuerung Multi Control, Schutzart IP 54, Steckerfertig, mit 1,5 m Kabel und CEE- Stecker (16 A) mit integr. Phasenwender, Gehäuse aus Kunststoff, numerisches Display mit Zustandsanzeige und Digitalpotenziometer (Drehknopf), Füllstandsmessung über 4-20 mA- Sensor, Drehfeldkontrolle, H-0-A Taster, Reinigungsprogramm wird über Schlüsselschalter gestartet, effizientes Entsorgungsprogramm über definierte Niveaus, Betriebsstundenzähler und Anzeige der Einschaltimpulse, integr. Amperemeter, potentialfreie Sammelstör- und Hochwassermeldung, Anzeige Serviceintervall, Fehlerspeicher (letzte Fehler), Steuerung voreingestellt und mehrsprachig (9 Sprachen), mit Entsorgungsanschluss mit Storz-B-Kupplung R 2½" nach DIN 14308, mit Fülleinheit bestehend aus Magnetventil, Freistromventil und Druckminderer mit Schmutzfänger, DVGW zertifiziert / KIWA zugelassen (¾") für die automatische Wiederbefüllung, mit Schauglas und Wischer, Absaug- u. Entsorgungssumpf, Grundablassmuffe 1" mit Stopfen, mit integriertem Schlammfang, ovale Bauform ohne Trennwand (optimaler Reinigungskomfort), Zu- und Ablauf Stutzen Ø für entsprechende Rohranschlüsse, geruchdichte Wartungs- und Revisionsöffnung Ø 450 mm, mit Anschlussmöglichkeit für eine Chemisch-physikalische Abwasserbehandlungsanlage zur Reduzierung der Fett- und Ölkonzentration im Ablauf von Fettabscheideranlagen gemäß ÖNORM EN 1825 durch Flockulation, Elektroanschluss: 400 V/ 50 Hz/ 16 A/ 4,2 kW</w:t>
      </w:r>
    </w:p>
    <w:p w:rsidR="006219B3" w:rsidRDefault="006219B3" w:rsidP="004C26B3">
      <w:pPr>
        <w:pStyle w:val="Grundtext"/>
      </w:pPr>
      <w:r>
        <w:t>Zubehör wie Probenahmetopf, Absperrschieber Zulauf, Anschlusskasten, Unterputzrahmen, Fernbedienung ist in eigenen Positionen beschrieben.</w:t>
      </w:r>
    </w:p>
    <w:p w:rsidR="006219B3" w:rsidRDefault="006219B3" w:rsidP="004C26B3">
      <w:pPr>
        <w:pStyle w:val="Grundtext"/>
      </w:pPr>
      <w:r>
        <w:t>Angegeben ist Nenngröße NS und Bedienungsseite</w:t>
      </w:r>
    </w:p>
    <w:p w:rsidR="006219B3" w:rsidRDefault="006219B3" w:rsidP="004C26B3">
      <w:pPr>
        <w:pStyle w:val="Folgeposition"/>
        <w:keepNext/>
        <w:keepLines/>
      </w:pPr>
      <w:r>
        <w:t>A</w:t>
      </w:r>
      <w:r>
        <w:rPr>
          <w:sz w:val="12"/>
        </w:rPr>
        <w:t>+</w:t>
      </w:r>
      <w:r>
        <w:tab/>
        <w:t>LipuJet-P-OA NS 1 rechts</w:t>
      </w:r>
      <w:r>
        <w:tab/>
        <w:t xml:space="preserve">Stk </w:t>
      </w:r>
    </w:p>
    <w:p w:rsidR="006219B3" w:rsidRDefault="006219B3" w:rsidP="004C26B3">
      <w:pPr>
        <w:pStyle w:val="Langtext"/>
      </w:pPr>
      <w:r>
        <w:t>Schlammfang: 106 Liter</w:t>
      </w:r>
    </w:p>
    <w:p w:rsidR="006219B3" w:rsidRDefault="006219B3" w:rsidP="004C26B3">
      <w:pPr>
        <w:pStyle w:val="Langtext"/>
      </w:pPr>
      <w:r>
        <w:t>Fettspeicher: 100 Liter</w:t>
      </w:r>
    </w:p>
    <w:p w:rsidR="006219B3" w:rsidRDefault="006219B3" w:rsidP="004C26B3">
      <w:pPr>
        <w:pStyle w:val="Langtext"/>
      </w:pPr>
      <w:r>
        <w:t>Gesamtinhalt: 320 Liter</w:t>
      </w:r>
    </w:p>
    <w:p w:rsidR="006219B3" w:rsidRDefault="006219B3" w:rsidP="004C26B3">
      <w:pPr>
        <w:pStyle w:val="Langtext"/>
      </w:pPr>
      <w:r>
        <w:t>Länge: 1400 mm</w:t>
      </w:r>
    </w:p>
    <w:p w:rsidR="006219B3" w:rsidRDefault="006219B3" w:rsidP="004C26B3">
      <w:pPr>
        <w:pStyle w:val="Langtext"/>
      </w:pPr>
      <w:r>
        <w:t>Breite: 800 mm</w:t>
      </w:r>
    </w:p>
    <w:p w:rsidR="006219B3" w:rsidRDefault="006219B3" w:rsidP="004C26B3">
      <w:pPr>
        <w:pStyle w:val="Langtext"/>
      </w:pPr>
      <w:r>
        <w:t>Höhe: 1500 mm</w:t>
      </w:r>
    </w:p>
    <w:p w:rsidR="006219B3" w:rsidRDefault="006219B3" w:rsidP="004C26B3">
      <w:pPr>
        <w:pStyle w:val="Langtext"/>
      </w:pPr>
      <w:r>
        <w:t>Zu- und Ablauf: DN 100</w:t>
      </w:r>
    </w:p>
    <w:p w:rsidR="006219B3" w:rsidRDefault="006219B3" w:rsidP="004C26B3">
      <w:pPr>
        <w:pStyle w:val="Langtext"/>
      </w:pPr>
      <w:r>
        <w:t>Gewicht Leer: ca. 100 kg</w:t>
      </w:r>
    </w:p>
    <w:p w:rsidR="006219B3" w:rsidRDefault="006219B3" w:rsidP="004C26B3">
      <w:pPr>
        <w:pStyle w:val="Langtext"/>
      </w:pPr>
      <w:r>
        <w:t>Gewicht Gefüllt: ca. 420 kg</w:t>
      </w:r>
    </w:p>
    <w:p w:rsidR="006219B3" w:rsidRDefault="006219B3" w:rsidP="004C26B3">
      <w:pPr>
        <w:pStyle w:val="Langtext"/>
      </w:pPr>
    </w:p>
    <w:p w:rsidR="006219B3" w:rsidRDefault="006219B3" w:rsidP="004C26B3">
      <w:pPr>
        <w:pStyle w:val="Langtext"/>
      </w:pPr>
      <w:r>
        <w:t>z.B. ACO LipuJet-P-OA NS 1 , Bedienungsseite rechts, Artikelnummer 3551.74.42 oder Gleichwertiges.</w:t>
      </w:r>
    </w:p>
    <w:p w:rsidR="006219B3" w:rsidRDefault="006219B3" w:rsidP="004C26B3">
      <w:pPr>
        <w:pStyle w:val="Langtext"/>
      </w:pPr>
      <w:r>
        <w:t>Angebotenes Erzeugnis:</w:t>
      </w:r>
    </w:p>
    <w:p w:rsidR="006219B3" w:rsidRDefault="006219B3" w:rsidP="004C26B3">
      <w:pPr>
        <w:pStyle w:val="Folgeposition"/>
        <w:keepNext/>
        <w:keepLines/>
      </w:pPr>
      <w:r>
        <w:t>B</w:t>
      </w:r>
      <w:r>
        <w:rPr>
          <w:sz w:val="12"/>
        </w:rPr>
        <w:t>+</w:t>
      </w:r>
      <w:r>
        <w:tab/>
        <w:t>LipuJet-P-OA NS 1 links</w:t>
      </w:r>
      <w:r>
        <w:tab/>
        <w:t xml:space="preserve">Stk </w:t>
      </w:r>
    </w:p>
    <w:p w:rsidR="006219B3" w:rsidRDefault="006219B3" w:rsidP="004C26B3">
      <w:pPr>
        <w:pStyle w:val="Langtext"/>
      </w:pPr>
      <w:r>
        <w:t>Schlammfang: 106 Liter</w:t>
      </w:r>
    </w:p>
    <w:p w:rsidR="006219B3" w:rsidRDefault="006219B3" w:rsidP="004C26B3">
      <w:pPr>
        <w:pStyle w:val="Langtext"/>
      </w:pPr>
      <w:r>
        <w:t>Fettspeicher: 100 Liter</w:t>
      </w:r>
    </w:p>
    <w:p w:rsidR="006219B3" w:rsidRDefault="006219B3" w:rsidP="004C26B3">
      <w:pPr>
        <w:pStyle w:val="Langtext"/>
      </w:pPr>
      <w:r>
        <w:t>Gesamtinhalt: 320 Liter</w:t>
      </w:r>
    </w:p>
    <w:p w:rsidR="006219B3" w:rsidRDefault="006219B3" w:rsidP="004C26B3">
      <w:pPr>
        <w:pStyle w:val="Langtext"/>
      </w:pPr>
      <w:r>
        <w:t>Länge: 1400 mm</w:t>
      </w:r>
    </w:p>
    <w:p w:rsidR="006219B3" w:rsidRDefault="006219B3" w:rsidP="004C26B3">
      <w:pPr>
        <w:pStyle w:val="Langtext"/>
      </w:pPr>
      <w:r>
        <w:t>Breite: 800 mm</w:t>
      </w:r>
    </w:p>
    <w:p w:rsidR="006219B3" w:rsidRDefault="006219B3" w:rsidP="004C26B3">
      <w:pPr>
        <w:pStyle w:val="Langtext"/>
      </w:pPr>
      <w:r>
        <w:t>Höhe: 1500 mm</w:t>
      </w:r>
    </w:p>
    <w:p w:rsidR="006219B3" w:rsidRDefault="006219B3" w:rsidP="004C26B3">
      <w:pPr>
        <w:pStyle w:val="Langtext"/>
      </w:pPr>
      <w:r>
        <w:t>Zu- und Ablauf: DN 100</w:t>
      </w:r>
    </w:p>
    <w:p w:rsidR="006219B3" w:rsidRDefault="006219B3" w:rsidP="004C26B3">
      <w:pPr>
        <w:pStyle w:val="Langtext"/>
      </w:pPr>
      <w:r>
        <w:t>Gewicht Leer: ca. 100 kg</w:t>
      </w:r>
    </w:p>
    <w:p w:rsidR="006219B3" w:rsidRDefault="006219B3" w:rsidP="004C26B3">
      <w:pPr>
        <w:pStyle w:val="Langtext"/>
      </w:pPr>
      <w:r>
        <w:t>Gewicht Gefüllt: ca. 420 kg</w:t>
      </w:r>
    </w:p>
    <w:p w:rsidR="006219B3" w:rsidRDefault="006219B3" w:rsidP="004C26B3">
      <w:pPr>
        <w:pStyle w:val="Langtext"/>
      </w:pPr>
    </w:p>
    <w:p w:rsidR="006219B3" w:rsidRDefault="006219B3" w:rsidP="004C26B3">
      <w:pPr>
        <w:pStyle w:val="Langtext"/>
      </w:pPr>
      <w:r>
        <w:t>z.B. ACO LipuJet-P-OA NS 1 , Bedienungsseite links, Artikelnummer 3551.74.32 oder Gleichwertiges.</w:t>
      </w:r>
    </w:p>
    <w:p w:rsidR="006219B3" w:rsidRDefault="006219B3" w:rsidP="004C26B3">
      <w:pPr>
        <w:pStyle w:val="Langtext"/>
      </w:pPr>
      <w:r>
        <w:t>Angebotenes Erzeugnis:</w:t>
      </w:r>
    </w:p>
    <w:p w:rsidR="006219B3" w:rsidRDefault="006219B3" w:rsidP="004C26B3">
      <w:pPr>
        <w:pStyle w:val="Folgeposition"/>
        <w:keepNext/>
        <w:keepLines/>
      </w:pPr>
      <w:r>
        <w:t>C</w:t>
      </w:r>
      <w:r>
        <w:rPr>
          <w:sz w:val="12"/>
        </w:rPr>
        <w:t>+</w:t>
      </w:r>
      <w:r>
        <w:tab/>
        <w:t>LipuJet-P-OA NS 2 rechts</w:t>
      </w:r>
      <w:r>
        <w:tab/>
        <w:t xml:space="preserve">Stk </w:t>
      </w:r>
    </w:p>
    <w:p w:rsidR="006219B3" w:rsidRDefault="006219B3" w:rsidP="004C26B3">
      <w:pPr>
        <w:pStyle w:val="Langtext"/>
      </w:pPr>
      <w:r>
        <w:t>Schlammfang: 210 Liter</w:t>
      </w:r>
    </w:p>
    <w:p w:rsidR="006219B3" w:rsidRDefault="006219B3" w:rsidP="004C26B3">
      <w:pPr>
        <w:pStyle w:val="Langtext"/>
      </w:pPr>
      <w:r>
        <w:t>Fettspeicher: 100 Liter</w:t>
      </w:r>
    </w:p>
    <w:p w:rsidR="006219B3" w:rsidRDefault="006219B3" w:rsidP="004C26B3">
      <w:pPr>
        <w:pStyle w:val="Langtext"/>
      </w:pPr>
      <w:r>
        <w:t>Gesamtinhalt: 440 Liter</w:t>
      </w:r>
    </w:p>
    <w:p w:rsidR="006219B3" w:rsidRDefault="006219B3" w:rsidP="004C26B3">
      <w:pPr>
        <w:pStyle w:val="Langtext"/>
      </w:pPr>
      <w:r>
        <w:t>Länge: 1400 mm</w:t>
      </w:r>
    </w:p>
    <w:p w:rsidR="006219B3" w:rsidRDefault="006219B3" w:rsidP="004C26B3">
      <w:pPr>
        <w:pStyle w:val="Langtext"/>
      </w:pPr>
      <w:r>
        <w:t>Breite: 800 mm</w:t>
      </w:r>
    </w:p>
    <w:p w:rsidR="006219B3" w:rsidRDefault="006219B3" w:rsidP="004C26B3">
      <w:pPr>
        <w:pStyle w:val="Langtext"/>
      </w:pPr>
      <w:r>
        <w:t>Höhe: 1700 mm</w:t>
      </w:r>
    </w:p>
    <w:p w:rsidR="006219B3" w:rsidRDefault="006219B3" w:rsidP="004C26B3">
      <w:pPr>
        <w:pStyle w:val="Langtext"/>
      </w:pPr>
      <w:r>
        <w:t>Zu- und Ablauf: DN 100</w:t>
      </w:r>
    </w:p>
    <w:p w:rsidR="006219B3" w:rsidRDefault="006219B3" w:rsidP="004C26B3">
      <w:pPr>
        <w:pStyle w:val="Langtext"/>
      </w:pPr>
      <w:r>
        <w:t>Gewicht Leer: ca. 105 kg</w:t>
      </w:r>
    </w:p>
    <w:p w:rsidR="006219B3" w:rsidRDefault="006219B3" w:rsidP="004C26B3">
      <w:pPr>
        <w:pStyle w:val="Langtext"/>
      </w:pPr>
      <w:r>
        <w:t>Gewicht Gefüllt: ca. 545 kg</w:t>
      </w:r>
    </w:p>
    <w:p w:rsidR="006219B3" w:rsidRDefault="006219B3" w:rsidP="004C26B3">
      <w:pPr>
        <w:pStyle w:val="Langtext"/>
      </w:pPr>
    </w:p>
    <w:p w:rsidR="006219B3" w:rsidRDefault="006219B3" w:rsidP="004C26B3">
      <w:pPr>
        <w:pStyle w:val="Langtext"/>
      </w:pPr>
      <w:r>
        <w:t>z.B. ACO LipuJet-P-OA NS 2 , Bedienungsseite rechts, Artikelnummer 3552.74.42 oder Gleichwertiges.</w:t>
      </w:r>
    </w:p>
    <w:p w:rsidR="006219B3" w:rsidRDefault="006219B3" w:rsidP="004C26B3">
      <w:pPr>
        <w:pStyle w:val="Langtext"/>
      </w:pPr>
      <w:r>
        <w:t>Angebotenes Erzeugnis:</w:t>
      </w:r>
    </w:p>
    <w:p w:rsidR="006219B3" w:rsidRDefault="006219B3" w:rsidP="004C26B3">
      <w:pPr>
        <w:pStyle w:val="Folgeposition"/>
        <w:keepNext/>
        <w:keepLines/>
      </w:pPr>
      <w:r>
        <w:t>D</w:t>
      </w:r>
      <w:r>
        <w:rPr>
          <w:sz w:val="12"/>
        </w:rPr>
        <w:t>+</w:t>
      </w:r>
      <w:r>
        <w:tab/>
        <w:t>LipuJet-P-OA NS 2 links</w:t>
      </w:r>
      <w:r>
        <w:tab/>
        <w:t xml:space="preserve">Stk </w:t>
      </w:r>
    </w:p>
    <w:p w:rsidR="006219B3" w:rsidRDefault="006219B3" w:rsidP="004C26B3">
      <w:pPr>
        <w:pStyle w:val="Langtext"/>
      </w:pPr>
      <w:r>
        <w:t>Schlammfang: 210 Liter</w:t>
      </w:r>
    </w:p>
    <w:p w:rsidR="006219B3" w:rsidRDefault="006219B3" w:rsidP="004C26B3">
      <w:pPr>
        <w:pStyle w:val="Langtext"/>
      </w:pPr>
      <w:r>
        <w:t>Fettspeicher: 100 Liter</w:t>
      </w:r>
    </w:p>
    <w:p w:rsidR="006219B3" w:rsidRDefault="006219B3" w:rsidP="004C26B3">
      <w:pPr>
        <w:pStyle w:val="Langtext"/>
      </w:pPr>
      <w:r>
        <w:t>Gesamtinhalt: 440 Liter</w:t>
      </w:r>
    </w:p>
    <w:p w:rsidR="006219B3" w:rsidRDefault="006219B3" w:rsidP="004C26B3">
      <w:pPr>
        <w:pStyle w:val="Langtext"/>
      </w:pPr>
      <w:r>
        <w:t>Länge: 1400 mm</w:t>
      </w:r>
    </w:p>
    <w:p w:rsidR="006219B3" w:rsidRDefault="006219B3" w:rsidP="004C26B3">
      <w:pPr>
        <w:pStyle w:val="Langtext"/>
      </w:pPr>
      <w:r>
        <w:t>Breite: 800 mm</w:t>
      </w:r>
    </w:p>
    <w:p w:rsidR="006219B3" w:rsidRDefault="006219B3" w:rsidP="004C26B3">
      <w:pPr>
        <w:pStyle w:val="Langtext"/>
      </w:pPr>
      <w:r>
        <w:t>Höhe: 1700 mm</w:t>
      </w:r>
    </w:p>
    <w:p w:rsidR="006219B3" w:rsidRDefault="006219B3" w:rsidP="004C26B3">
      <w:pPr>
        <w:pStyle w:val="Langtext"/>
      </w:pPr>
      <w:r>
        <w:t>Zu- und Ablauf: DN 100</w:t>
      </w:r>
    </w:p>
    <w:p w:rsidR="006219B3" w:rsidRDefault="006219B3" w:rsidP="004C26B3">
      <w:pPr>
        <w:pStyle w:val="Langtext"/>
      </w:pPr>
      <w:r>
        <w:t>Gewicht Leer: ca. 105 kg</w:t>
      </w:r>
    </w:p>
    <w:p w:rsidR="006219B3" w:rsidRDefault="006219B3" w:rsidP="004C26B3">
      <w:pPr>
        <w:pStyle w:val="Langtext"/>
      </w:pPr>
      <w:r>
        <w:t>Gewicht Gefüllt: ca. 545 kg</w:t>
      </w:r>
    </w:p>
    <w:p w:rsidR="006219B3" w:rsidRDefault="006219B3" w:rsidP="004C26B3">
      <w:pPr>
        <w:pStyle w:val="Langtext"/>
      </w:pPr>
    </w:p>
    <w:p w:rsidR="006219B3" w:rsidRDefault="006219B3" w:rsidP="004C26B3">
      <w:pPr>
        <w:pStyle w:val="Langtext"/>
      </w:pPr>
      <w:r>
        <w:t>z.B. ACO LipuJet-P-OA NS 2 , Bedienungsseite links, Artikelnummer 3552.74.32 oder Gleichwertiges.</w:t>
      </w:r>
    </w:p>
    <w:p w:rsidR="006219B3" w:rsidRDefault="006219B3" w:rsidP="004C26B3">
      <w:pPr>
        <w:pStyle w:val="Langtext"/>
      </w:pPr>
      <w:r>
        <w:t>Angebotenes Erzeugnis:</w:t>
      </w:r>
    </w:p>
    <w:p w:rsidR="006219B3" w:rsidRDefault="006219B3" w:rsidP="004C26B3">
      <w:pPr>
        <w:pStyle w:val="Folgeposition"/>
        <w:keepNext/>
        <w:keepLines/>
      </w:pPr>
      <w:r>
        <w:t>E</w:t>
      </w:r>
      <w:r>
        <w:rPr>
          <w:sz w:val="12"/>
        </w:rPr>
        <w:t>+</w:t>
      </w:r>
      <w:r>
        <w:tab/>
        <w:t>LipuJet-P-OA NS 3 rechts</w:t>
      </w:r>
      <w:r>
        <w:tab/>
        <w:t xml:space="preserve">Stk </w:t>
      </w:r>
    </w:p>
    <w:p w:rsidR="006219B3" w:rsidRDefault="006219B3" w:rsidP="004C26B3">
      <w:pPr>
        <w:pStyle w:val="Langtext"/>
      </w:pPr>
      <w:r>
        <w:t>Schlammfang: 300 Liter</w:t>
      </w:r>
    </w:p>
    <w:p w:rsidR="006219B3" w:rsidRDefault="006219B3" w:rsidP="004C26B3">
      <w:pPr>
        <w:pStyle w:val="Langtext"/>
      </w:pPr>
      <w:r>
        <w:t>Fettspeicher: 150 Liter</w:t>
      </w:r>
    </w:p>
    <w:p w:rsidR="006219B3" w:rsidRDefault="006219B3" w:rsidP="004C26B3">
      <w:pPr>
        <w:pStyle w:val="Langtext"/>
      </w:pPr>
      <w:r>
        <w:t>Gesamtinhalt: 630 Liter</w:t>
      </w:r>
    </w:p>
    <w:p w:rsidR="006219B3" w:rsidRDefault="006219B3" w:rsidP="004C26B3">
      <w:pPr>
        <w:pStyle w:val="Langtext"/>
      </w:pPr>
      <w:r>
        <w:t>Länge: 1750 mm</w:t>
      </w:r>
    </w:p>
    <w:p w:rsidR="006219B3" w:rsidRDefault="006219B3" w:rsidP="004C26B3">
      <w:pPr>
        <w:pStyle w:val="Langtext"/>
      </w:pPr>
      <w:r>
        <w:t>Breite: 800 mm</w:t>
      </w:r>
    </w:p>
    <w:p w:rsidR="006219B3" w:rsidRDefault="006219B3" w:rsidP="004C26B3">
      <w:pPr>
        <w:pStyle w:val="Langtext"/>
      </w:pPr>
      <w:r>
        <w:t>Höhe: 1700 mm</w:t>
      </w:r>
    </w:p>
    <w:p w:rsidR="006219B3" w:rsidRDefault="006219B3" w:rsidP="004C26B3">
      <w:pPr>
        <w:pStyle w:val="Langtext"/>
      </w:pPr>
      <w:r>
        <w:t>Zu- und Ablauf: DN 100</w:t>
      </w:r>
    </w:p>
    <w:p w:rsidR="006219B3" w:rsidRDefault="006219B3" w:rsidP="004C26B3">
      <w:pPr>
        <w:pStyle w:val="Langtext"/>
      </w:pPr>
      <w:r>
        <w:t>Gewicht Leer: ca. 120 kg</w:t>
      </w:r>
    </w:p>
    <w:p w:rsidR="006219B3" w:rsidRDefault="006219B3" w:rsidP="004C26B3">
      <w:pPr>
        <w:pStyle w:val="Langtext"/>
      </w:pPr>
      <w:r>
        <w:t>Gewicht Gefüllt: ca. 750 kg</w:t>
      </w:r>
    </w:p>
    <w:p w:rsidR="006219B3" w:rsidRDefault="006219B3" w:rsidP="004C26B3">
      <w:pPr>
        <w:pStyle w:val="Langtext"/>
      </w:pPr>
    </w:p>
    <w:p w:rsidR="006219B3" w:rsidRDefault="006219B3" w:rsidP="004C26B3">
      <w:pPr>
        <w:pStyle w:val="Langtext"/>
      </w:pPr>
      <w:r>
        <w:t>z.B. ACO LipuJet-P-OA NS 3 , Bedienungsseite rechts, Artikelnummer 3553.74.42 oder Gleichwertiges.</w:t>
      </w:r>
    </w:p>
    <w:p w:rsidR="006219B3" w:rsidRDefault="006219B3" w:rsidP="004C26B3">
      <w:pPr>
        <w:pStyle w:val="Langtext"/>
      </w:pPr>
      <w:r>
        <w:t>Angebotenes Erzeugnis:</w:t>
      </w:r>
    </w:p>
    <w:p w:rsidR="006219B3" w:rsidRDefault="006219B3" w:rsidP="004C26B3">
      <w:pPr>
        <w:pStyle w:val="Folgeposition"/>
        <w:keepNext/>
        <w:keepLines/>
      </w:pPr>
      <w:r>
        <w:t>F</w:t>
      </w:r>
      <w:r>
        <w:rPr>
          <w:sz w:val="12"/>
        </w:rPr>
        <w:t>+</w:t>
      </w:r>
      <w:r>
        <w:tab/>
        <w:t>LipuJet-P-OA NS 3 links</w:t>
      </w:r>
      <w:r>
        <w:tab/>
        <w:t xml:space="preserve">Stk </w:t>
      </w:r>
    </w:p>
    <w:p w:rsidR="006219B3" w:rsidRDefault="006219B3" w:rsidP="004C26B3">
      <w:pPr>
        <w:pStyle w:val="Langtext"/>
      </w:pPr>
      <w:r>
        <w:t>Schlammfang: 300 Liter</w:t>
      </w:r>
    </w:p>
    <w:p w:rsidR="006219B3" w:rsidRDefault="006219B3" w:rsidP="004C26B3">
      <w:pPr>
        <w:pStyle w:val="Langtext"/>
      </w:pPr>
      <w:r>
        <w:t>Fettspeicher: 150 Liter</w:t>
      </w:r>
    </w:p>
    <w:p w:rsidR="006219B3" w:rsidRDefault="006219B3" w:rsidP="004C26B3">
      <w:pPr>
        <w:pStyle w:val="Langtext"/>
      </w:pPr>
      <w:r>
        <w:t>Gesamtinhalt: 630 Liter</w:t>
      </w:r>
    </w:p>
    <w:p w:rsidR="006219B3" w:rsidRDefault="006219B3" w:rsidP="004C26B3">
      <w:pPr>
        <w:pStyle w:val="Langtext"/>
      </w:pPr>
      <w:r>
        <w:t>Länge: 1750 mm</w:t>
      </w:r>
    </w:p>
    <w:p w:rsidR="006219B3" w:rsidRDefault="006219B3" w:rsidP="004C26B3">
      <w:pPr>
        <w:pStyle w:val="Langtext"/>
      </w:pPr>
      <w:r>
        <w:t>Breite: 800 mm</w:t>
      </w:r>
    </w:p>
    <w:p w:rsidR="006219B3" w:rsidRDefault="006219B3" w:rsidP="004C26B3">
      <w:pPr>
        <w:pStyle w:val="Langtext"/>
      </w:pPr>
      <w:r>
        <w:t>Höhe: 1700 mm</w:t>
      </w:r>
    </w:p>
    <w:p w:rsidR="006219B3" w:rsidRDefault="006219B3" w:rsidP="004C26B3">
      <w:pPr>
        <w:pStyle w:val="Langtext"/>
      </w:pPr>
      <w:r>
        <w:t>Zu- und Ablauf: DN 100</w:t>
      </w:r>
    </w:p>
    <w:p w:rsidR="006219B3" w:rsidRDefault="006219B3" w:rsidP="004C26B3">
      <w:pPr>
        <w:pStyle w:val="Langtext"/>
      </w:pPr>
      <w:r>
        <w:t>Gewicht Leer: ca. 120 kg</w:t>
      </w:r>
    </w:p>
    <w:p w:rsidR="006219B3" w:rsidRDefault="006219B3" w:rsidP="004C26B3">
      <w:pPr>
        <w:pStyle w:val="Langtext"/>
      </w:pPr>
      <w:r>
        <w:t>Gewicht Gefüllt: ca. 750 kg</w:t>
      </w:r>
    </w:p>
    <w:p w:rsidR="006219B3" w:rsidRDefault="006219B3" w:rsidP="004C26B3">
      <w:pPr>
        <w:pStyle w:val="Langtext"/>
      </w:pPr>
    </w:p>
    <w:p w:rsidR="006219B3" w:rsidRDefault="006219B3" w:rsidP="004C26B3">
      <w:pPr>
        <w:pStyle w:val="Langtext"/>
      </w:pPr>
      <w:r>
        <w:t>z.B. ACO LipuJet-P-OA NS 3 , Bedienungsseite links, Artikelnummer 3553.74.32 oder Gleichwertiges.</w:t>
      </w:r>
    </w:p>
    <w:p w:rsidR="006219B3" w:rsidRDefault="006219B3" w:rsidP="004C26B3">
      <w:pPr>
        <w:pStyle w:val="Langtext"/>
      </w:pPr>
      <w:r>
        <w:t>Angebotenes Erzeugnis:</w:t>
      </w:r>
    </w:p>
    <w:p w:rsidR="006219B3" w:rsidRDefault="006219B3" w:rsidP="004C26B3">
      <w:pPr>
        <w:pStyle w:val="Folgeposition"/>
        <w:keepNext/>
        <w:keepLines/>
      </w:pPr>
      <w:r>
        <w:t>G</w:t>
      </w:r>
      <w:r>
        <w:rPr>
          <w:sz w:val="12"/>
        </w:rPr>
        <w:t>+</w:t>
      </w:r>
      <w:r>
        <w:tab/>
        <w:t>LipuJet-P-OA NS 4 rechts</w:t>
      </w:r>
      <w:r>
        <w:tab/>
        <w:t xml:space="preserve">Stk </w:t>
      </w:r>
    </w:p>
    <w:p w:rsidR="006219B3" w:rsidRDefault="006219B3" w:rsidP="004C26B3">
      <w:pPr>
        <w:pStyle w:val="Langtext"/>
      </w:pPr>
      <w:r>
        <w:t>Schlammfang: 400 Liter</w:t>
      </w:r>
    </w:p>
    <w:p w:rsidR="006219B3" w:rsidRDefault="006219B3" w:rsidP="004C26B3">
      <w:pPr>
        <w:pStyle w:val="Langtext"/>
      </w:pPr>
      <w:r>
        <w:t>Fettspeicher: 200 Liter</w:t>
      </w:r>
    </w:p>
    <w:p w:rsidR="006219B3" w:rsidRDefault="006219B3" w:rsidP="004C26B3">
      <w:pPr>
        <w:pStyle w:val="Langtext"/>
      </w:pPr>
      <w:r>
        <w:t>Gesamtinhalt: 830 Liter</w:t>
      </w:r>
    </w:p>
    <w:p w:rsidR="006219B3" w:rsidRDefault="006219B3" w:rsidP="004C26B3">
      <w:pPr>
        <w:pStyle w:val="Langtext"/>
      </w:pPr>
      <w:r>
        <w:t>Länge: 2060 mm</w:t>
      </w:r>
    </w:p>
    <w:p w:rsidR="006219B3" w:rsidRDefault="006219B3" w:rsidP="004C26B3">
      <w:pPr>
        <w:pStyle w:val="Langtext"/>
      </w:pPr>
      <w:r>
        <w:t>Breite: 800 mm</w:t>
      </w:r>
    </w:p>
    <w:p w:rsidR="006219B3" w:rsidRDefault="006219B3" w:rsidP="004C26B3">
      <w:pPr>
        <w:pStyle w:val="Langtext"/>
      </w:pPr>
      <w:r>
        <w:t>Höhe: 1700 mm</w:t>
      </w:r>
    </w:p>
    <w:p w:rsidR="006219B3" w:rsidRDefault="006219B3" w:rsidP="00F630F5">
      <w:pPr>
        <w:pStyle w:val="Langtext"/>
      </w:pPr>
      <w:r>
        <w:t>Zu- und Ablauf: DN 100</w:t>
      </w:r>
    </w:p>
    <w:p w:rsidR="006219B3" w:rsidRDefault="006219B3" w:rsidP="00F630F5">
      <w:pPr>
        <w:pStyle w:val="Langtext"/>
      </w:pPr>
      <w:r>
        <w:t>Gewicht Leer: ca. 135 kg</w:t>
      </w:r>
    </w:p>
    <w:p w:rsidR="006219B3" w:rsidRDefault="006219B3" w:rsidP="00F630F5">
      <w:pPr>
        <w:pStyle w:val="Langtext"/>
      </w:pPr>
      <w:r>
        <w:t>Gewicht Gefüllt: ca. 965 kg</w:t>
      </w:r>
    </w:p>
    <w:p w:rsidR="006219B3" w:rsidRDefault="006219B3" w:rsidP="00F630F5">
      <w:pPr>
        <w:pStyle w:val="Langtext"/>
      </w:pPr>
    </w:p>
    <w:p w:rsidR="006219B3" w:rsidRDefault="006219B3" w:rsidP="00F630F5">
      <w:pPr>
        <w:pStyle w:val="Langtext"/>
      </w:pPr>
      <w:r>
        <w:t>z.B. ACO LipuJet-P-OA NS 4 , Bedienungsseite rechts, Artikelnummer 3554.74.42 oder Gleichwertiges.</w:t>
      </w:r>
    </w:p>
    <w:p w:rsidR="006219B3" w:rsidRDefault="006219B3" w:rsidP="00F630F5">
      <w:pPr>
        <w:pStyle w:val="Langtext"/>
      </w:pPr>
      <w:r>
        <w:t>Angebotenes Erzeugnis:</w:t>
      </w:r>
    </w:p>
    <w:p w:rsidR="006219B3" w:rsidRDefault="006219B3" w:rsidP="00F630F5">
      <w:pPr>
        <w:pStyle w:val="Folgeposition"/>
        <w:keepNext/>
        <w:keepLines/>
      </w:pPr>
      <w:r>
        <w:t>H</w:t>
      </w:r>
      <w:r>
        <w:rPr>
          <w:sz w:val="12"/>
        </w:rPr>
        <w:t>+</w:t>
      </w:r>
      <w:r>
        <w:tab/>
        <w:t>LipuJet-P-OA NS 4 links</w:t>
      </w:r>
      <w:r>
        <w:tab/>
        <w:t xml:space="preserve">Stk </w:t>
      </w:r>
    </w:p>
    <w:p w:rsidR="006219B3" w:rsidRDefault="006219B3" w:rsidP="00F630F5">
      <w:pPr>
        <w:pStyle w:val="Langtext"/>
      </w:pPr>
      <w:r>
        <w:t>Schlammfang: 400 Liter</w:t>
      </w:r>
    </w:p>
    <w:p w:rsidR="006219B3" w:rsidRDefault="006219B3" w:rsidP="00F630F5">
      <w:pPr>
        <w:pStyle w:val="Langtext"/>
      </w:pPr>
      <w:r>
        <w:t>Fettspeicher: 200 Liter</w:t>
      </w:r>
    </w:p>
    <w:p w:rsidR="006219B3" w:rsidRDefault="006219B3" w:rsidP="00F630F5">
      <w:pPr>
        <w:pStyle w:val="Langtext"/>
      </w:pPr>
      <w:r>
        <w:t>Gesamtinhalt: 830 Liter</w:t>
      </w:r>
    </w:p>
    <w:p w:rsidR="006219B3" w:rsidRDefault="006219B3" w:rsidP="00F630F5">
      <w:pPr>
        <w:pStyle w:val="Langtext"/>
      </w:pPr>
      <w:r>
        <w:t>Länge: 2060 mm</w:t>
      </w:r>
    </w:p>
    <w:p w:rsidR="006219B3" w:rsidRDefault="006219B3" w:rsidP="00F630F5">
      <w:pPr>
        <w:pStyle w:val="Langtext"/>
      </w:pPr>
      <w:r>
        <w:t>Breite: 800 mm</w:t>
      </w:r>
    </w:p>
    <w:p w:rsidR="006219B3" w:rsidRDefault="006219B3" w:rsidP="00F630F5">
      <w:pPr>
        <w:pStyle w:val="Langtext"/>
      </w:pPr>
      <w:r>
        <w:t>Höhe: 1700 mm</w:t>
      </w:r>
    </w:p>
    <w:p w:rsidR="006219B3" w:rsidRDefault="006219B3" w:rsidP="00F630F5">
      <w:pPr>
        <w:pStyle w:val="Langtext"/>
      </w:pPr>
      <w:r>
        <w:t>Zu- und Ablauf: DN 100</w:t>
      </w:r>
    </w:p>
    <w:p w:rsidR="006219B3" w:rsidRDefault="006219B3" w:rsidP="00F630F5">
      <w:pPr>
        <w:pStyle w:val="Langtext"/>
      </w:pPr>
      <w:r>
        <w:t>Gewicht Leer: ca. 135 kg</w:t>
      </w:r>
    </w:p>
    <w:p w:rsidR="006219B3" w:rsidRDefault="006219B3" w:rsidP="00F630F5">
      <w:pPr>
        <w:pStyle w:val="Langtext"/>
      </w:pPr>
      <w:r>
        <w:t>Gewicht Gefüllt: ca. 965 kg</w:t>
      </w:r>
    </w:p>
    <w:p w:rsidR="006219B3" w:rsidRDefault="006219B3" w:rsidP="00F630F5">
      <w:pPr>
        <w:pStyle w:val="Langtext"/>
      </w:pPr>
    </w:p>
    <w:p w:rsidR="006219B3" w:rsidRDefault="006219B3" w:rsidP="00F630F5">
      <w:pPr>
        <w:pStyle w:val="Langtext"/>
      </w:pPr>
      <w:r>
        <w:t>z.B. ACO LipuJet-P-OA NS 4 , Bedienungsseite links, Artikelnummer 3554.74.32 oder Gleichwertiges.</w:t>
      </w:r>
    </w:p>
    <w:p w:rsidR="006219B3" w:rsidRDefault="006219B3" w:rsidP="00F630F5">
      <w:pPr>
        <w:pStyle w:val="Langtext"/>
      </w:pPr>
      <w:r>
        <w:t>Angebotenes Erzeugnis:</w:t>
      </w:r>
    </w:p>
    <w:p w:rsidR="006219B3" w:rsidRDefault="006219B3" w:rsidP="00F630F5">
      <w:pPr>
        <w:pStyle w:val="Folgeposition"/>
        <w:keepNext/>
        <w:keepLines/>
      </w:pPr>
      <w:r>
        <w:t>I</w:t>
      </w:r>
      <w:r>
        <w:rPr>
          <w:sz w:val="12"/>
        </w:rPr>
        <w:t>+</w:t>
      </w:r>
      <w:r>
        <w:tab/>
        <w:t>LipuJet-P-OA NS 5,5 rechts</w:t>
      </w:r>
      <w:r>
        <w:tab/>
        <w:t xml:space="preserve">Stk </w:t>
      </w:r>
    </w:p>
    <w:p w:rsidR="006219B3" w:rsidRDefault="006219B3" w:rsidP="00F630F5">
      <w:pPr>
        <w:pStyle w:val="Langtext"/>
      </w:pPr>
      <w:r>
        <w:t>Schlammfang: 725 Liter</w:t>
      </w:r>
    </w:p>
    <w:p w:rsidR="006219B3" w:rsidRDefault="006219B3" w:rsidP="00F630F5">
      <w:pPr>
        <w:pStyle w:val="Langtext"/>
      </w:pPr>
      <w:r>
        <w:t>Fettspeicher: 360 Liter</w:t>
      </w:r>
    </w:p>
    <w:p w:rsidR="006219B3" w:rsidRDefault="006219B3" w:rsidP="00F630F5">
      <w:pPr>
        <w:pStyle w:val="Langtext"/>
      </w:pPr>
      <w:r>
        <w:t>Gesamtinhalt: 1430 Liter</w:t>
      </w:r>
    </w:p>
    <w:p w:rsidR="006219B3" w:rsidRDefault="006219B3" w:rsidP="00F630F5">
      <w:pPr>
        <w:pStyle w:val="Langtext"/>
      </w:pPr>
      <w:r>
        <w:t>Länge: 2060 mm</w:t>
      </w:r>
    </w:p>
    <w:p w:rsidR="006219B3" w:rsidRDefault="006219B3" w:rsidP="00F630F5">
      <w:pPr>
        <w:pStyle w:val="Langtext"/>
      </w:pPr>
      <w:r>
        <w:t>Breite: 1050 mm</w:t>
      </w:r>
    </w:p>
    <w:p w:rsidR="006219B3" w:rsidRDefault="006219B3" w:rsidP="00F630F5">
      <w:pPr>
        <w:pStyle w:val="Langtext"/>
      </w:pPr>
      <w:r>
        <w:t>Höhe: 1900 mm</w:t>
      </w:r>
    </w:p>
    <w:p w:rsidR="006219B3" w:rsidRDefault="006219B3" w:rsidP="00F630F5">
      <w:pPr>
        <w:pStyle w:val="Langtext"/>
      </w:pPr>
      <w:r>
        <w:t>Zu- und Ablauf: DN 150</w:t>
      </w:r>
    </w:p>
    <w:p w:rsidR="006219B3" w:rsidRDefault="006219B3" w:rsidP="00F630F5">
      <w:pPr>
        <w:pStyle w:val="Langtext"/>
      </w:pPr>
      <w:r>
        <w:t>Gewicht Leer: ca. 210 kg</w:t>
      </w:r>
    </w:p>
    <w:p w:rsidR="006219B3" w:rsidRDefault="006219B3" w:rsidP="00F630F5">
      <w:pPr>
        <w:pStyle w:val="Langtext"/>
      </w:pPr>
      <w:r>
        <w:t>Gewicht Gefüllt: ca. 1640 kg</w:t>
      </w:r>
    </w:p>
    <w:p w:rsidR="006219B3" w:rsidRDefault="006219B3" w:rsidP="00F630F5">
      <w:pPr>
        <w:pStyle w:val="Langtext"/>
      </w:pPr>
    </w:p>
    <w:p w:rsidR="006219B3" w:rsidRDefault="006219B3" w:rsidP="00F630F5">
      <w:pPr>
        <w:pStyle w:val="Langtext"/>
      </w:pPr>
      <w:r>
        <w:t>z.B. ACO LipuJet-P-OA NS 5,5 , Bedienungsseite rechts, Artikelnummer 3555.74.42 oder Gleichwertiges.</w:t>
      </w:r>
    </w:p>
    <w:p w:rsidR="006219B3" w:rsidRDefault="006219B3" w:rsidP="00F630F5">
      <w:pPr>
        <w:pStyle w:val="Langtext"/>
      </w:pPr>
      <w:r>
        <w:t>Angebotenes Erzeugnis:</w:t>
      </w:r>
    </w:p>
    <w:p w:rsidR="006219B3" w:rsidRDefault="006219B3" w:rsidP="00F630F5">
      <w:pPr>
        <w:pStyle w:val="Folgeposition"/>
        <w:keepNext/>
        <w:keepLines/>
      </w:pPr>
      <w:r>
        <w:t>J</w:t>
      </w:r>
      <w:r>
        <w:rPr>
          <w:sz w:val="12"/>
        </w:rPr>
        <w:t>+</w:t>
      </w:r>
      <w:r>
        <w:tab/>
        <w:t>LipuJet-P-OA NS 5,5 links</w:t>
      </w:r>
      <w:r>
        <w:tab/>
        <w:t xml:space="preserve">Stk </w:t>
      </w:r>
    </w:p>
    <w:p w:rsidR="006219B3" w:rsidRDefault="006219B3" w:rsidP="00F630F5">
      <w:pPr>
        <w:pStyle w:val="Langtext"/>
      </w:pPr>
      <w:r>
        <w:t>Schlammfang: 725 Liter</w:t>
      </w:r>
    </w:p>
    <w:p w:rsidR="006219B3" w:rsidRDefault="006219B3" w:rsidP="00F630F5">
      <w:pPr>
        <w:pStyle w:val="Langtext"/>
      </w:pPr>
      <w:r>
        <w:t>Fettspeicher: 360 Liter</w:t>
      </w:r>
    </w:p>
    <w:p w:rsidR="006219B3" w:rsidRDefault="006219B3" w:rsidP="00F630F5">
      <w:pPr>
        <w:pStyle w:val="Langtext"/>
      </w:pPr>
      <w:r>
        <w:t>Gesamtinhalt: 1430 Liter</w:t>
      </w:r>
    </w:p>
    <w:p w:rsidR="006219B3" w:rsidRDefault="006219B3" w:rsidP="00F630F5">
      <w:pPr>
        <w:pStyle w:val="Langtext"/>
      </w:pPr>
      <w:r>
        <w:t>Länge: 2060 mm</w:t>
      </w:r>
    </w:p>
    <w:p w:rsidR="006219B3" w:rsidRDefault="006219B3" w:rsidP="00F630F5">
      <w:pPr>
        <w:pStyle w:val="Langtext"/>
      </w:pPr>
      <w:r>
        <w:t>Breite: 1050 mm</w:t>
      </w:r>
    </w:p>
    <w:p w:rsidR="006219B3" w:rsidRDefault="006219B3" w:rsidP="00F630F5">
      <w:pPr>
        <w:pStyle w:val="Langtext"/>
      </w:pPr>
      <w:r>
        <w:t>Höhe: 1900 mm</w:t>
      </w:r>
    </w:p>
    <w:p w:rsidR="006219B3" w:rsidRDefault="006219B3" w:rsidP="00F630F5">
      <w:pPr>
        <w:pStyle w:val="Langtext"/>
      </w:pPr>
      <w:r>
        <w:t>Zu- und Ablauf: DN 150</w:t>
      </w:r>
    </w:p>
    <w:p w:rsidR="006219B3" w:rsidRDefault="006219B3" w:rsidP="00F630F5">
      <w:pPr>
        <w:pStyle w:val="Langtext"/>
      </w:pPr>
      <w:r>
        <w:t>Gewicht Leer: ca. 210 kg</w:t>
      </w:r>
    </w:p>
    <w:p w:rsidR="006219B3" w:rsidRDefault="006219B3" w:rsidP="00F630F5">
      <w:pPr>
        <w:pStyle w:val="Langtext"/>
      </w:pPr>
      <w:r>
        <w:t>Gewicht Gefüllt: ca. 1640 kg</w:t>
      </w:r>
    </w:p>
    <w:p w:rsidR="006219B3" w:rsidRDefault="006219B3" w:rsidP="00F630F5">
      <w:pPr>
        <w:pStyle w:val="Langtext"/>
      </w:pPr>
    </w:p>
    <w:p w:rsidR="006219B3" w:rsidRDefault="006219B3" w:rsidP="00F630F5">
      <w:pPr>
        <w:pStyle w:val="Langtext"/>
      </w:pPr>
      <w:r>
        <w:t>z.B. ACO LipuJet-P-OA NS 5,5 , Bedienungsseite links, Artikelnummer 3555.74.32 oder Gleichwertiges.</w:t>
      </w:r>
    </w:p>
    <w:p w:rsidR="006219B3" w:rsidRDefault="006219B3" w:rsidP="00F630F5">
      <w:pPr>
        <w:pStyle w:val="Langtext"/>
      </w:pPr>
      <w:r>
        <w:t>Angebotenes Erzeugnis:</w:t>
      </w:r>
    </w:p>
    <w:p w:rsidR="006219B3" w:rsidRDefault="006219B3" w:rsidP="00F630F5">
      <w:pPr>
        <w:pStyle w:val="Folgeposition"/>
        <w:keepNext/>
        <w:keepLines/>
      </w:pPr>
      <w:r>
        <w:t>K</w:t>
      </w:r>
      <w:r>
        <w:rPr>
          <w:sz w:val="12"/>
        </w:rPr>
        <w:t>+</w:t>
      </w:r>
      <w:r>
        <w:tab/>
        <w:t>LipuJet-P-OA NS 7 rechts</w:t>
      </w:r>
      <w:r>
        <w:tab/>
        <w:t xml:space="preserve">Stk </w:t>
      </w:r>
    </w:p>
    <w:p w:rsidR="006219B3" w:rsidRDefault="006219B3" w:rsidP="00F630F5">
      <w:pPr>
        <w:pStyle w:val="Langtext"/>
      </w:pPr>
      <w:r>
        <w:t>Schlammfang: 800 Liter</w:t>
      </w:r>
    </w:p>
    <w:p w:rsidR="006219B3" w:rsidRDefault="006219B3" w:rsidP="00F630F5">
      <w:pPr>
        <w:pStyle w:val="Langtext"/>
      </w:pPr>
      <w:r>
        <w:t>Fettspeicher: 400 Liter</w:t>
      </w:r>
    </w:p>
    <w:p w:rsidR="006219B3" w:rsidRDefault="006219B3" w:rsidP="00F630F5">
      <w:pPr>
        <w:pStyle w:val="Langtext"/>
      </w:pPr>
      <w:r>
        <w:t>Gesamtinhalt: 1600 Liter</w:t>
      </w:r>
    </w:p>
    <w:p w:rsidR="006219B3" w:rsidRDefault="006219B3" w:rsidP="00F630F5">
      <w:pPr>
        <w:pStyle w:val="Langtext"/>
      </w:pPr>
      <w:r>
        <w:t>Länge: 2260 mm</w:t>
      </w:r>
    </w:p>
    <w:p w:rsidR="006219B3" w:rsidRDefault="006219B3" w:rsidP="00F630F5">
      <w:pPr>
        <w:pStyle w:val="Langtext"/>
      </w:pPr>
      <w:r>
        <w:t>Breite: 1050 mm</w:t>
      </w:r>
    </w:p>
    <w:p w:rsidR="006219B3" w:rsidRDefault="006219B3" w:rsidP="00F630F5">
      <w:pPr>
        <w:pStyle w:val="Langtext"/>
      </w:pPr>
      <w:r>
        <w:t>Höhe: 1900 mm</w:t>
      </w:r>
    </w:p>
    <w:p w:rsidR="006219B3" w:rsidRDefault="006219B3" w:rsidP="00F630F5">
      <w:pPr>
        <w:pStyle w:val="Langtext"/>
      </w:pPr>
      <w:r>
        <w:t>Zu- und Ablauf: DN 150</w:t>
      </w:r>
    </w:p>
    <w:p w:rsidR="006219B3" w:rsidRDefault="006219B3" w:rsidP="00F630F5">
      <w:pPr>
        <w:pStyle w:val="Langtext"/>
      </w:pPr>
      <w:r>
        <w:t>Gewicht Leer: ca. 226 kg</w:t>
      </w:r>
    </w:p>
    <w:p w:rsidR="006219B3" w:rsidRDefault="006219B3" w:rsidP="00F630F5">
      <w:pPr>
        <w:pStyle w:val="Langtext"/>
      </w:pPr>
      <w:r>
        <w:t>Gewicht Gefüllt: ca. 1826 kg</w:t>
      </w:r>
    </w:p>
    <w:p w:rsidR="006219B3" w:rsidRDefault="006219B3" w:rsidP="00F630F5">
      <w:pPr>
        <w:pStyle w:val="Langtext"/>
      </w:pPr>
    </w:p>
    <w:p w:rsidR="006219B3" w:rsidRDefault="006219B3" w:rsidP="00F630F5">
      <w:pPr>
        <w:pStyle w:val="Langtext"/>
      </w:pPr>
      <w:r>
        <w:t>z.B. ACO LipuJet-P-OA NS 7 , Bedienungsseite rechts, Artikelnummer 3557.74.42 oder Gleichwertiges.</w:t>
      </w:r>
    </w:p>
    <w:p w:rsidR="006219B3" w:rsidRDefault="006219B3" w:rsidP="00F630F5">
      <w:pPr>
        <w:pStyle w:val="Langtext"/>
      </w:pPr>
      <w:r>
        <w:t>Angebotenes Erzeugnis:</w:t>
      </w:r>
    </w:p>
    <w:p w:rsidR="006219B3" w:rsidRDefault="006219B3" w:rsidP="00F630F5">
      <w:pPr>
        <w:pStyle w:val="Folgeposition"/>
        <w:keepNext/>
        <w:keepLines/>
      </w:pPr>
      <w:r>
        <w:t>L</w:t>
      </w:r>
      <w:r>
        <w:rPr>
          <w:sz w:val="12"/>
        </w:rPr>
        <w:t>+</w:t>
      </w:r>
      <w:r>
        <w:tab/>
        <w:t>LipuJet-P-OA NS 7 links</w:t>
      </w:r>
      <w:r>
        <w:tab/>
        <w:t xml:space="preserve">Stk </w:t>
      </w:r>
    </w:p>
    <w:p w:rsidR="006219B3" w:rsidRDefault="006219B3" w:rsidP="00F630F5">
      <w:pPr>
        <w:pStyle w:val="Langtext"/>
      </w:pPr>
      <w:r>
        <w:t>Schlammfang: 800 Liter</w:t>
      </w:r>
    </w:p>
    <w:p w:rsidR="006219B3" w:rsidRDefault="006219B3" w:rsidP="00F630F5">
      <w:pPr>
        <w:pStyle w:val="Langtext"/>
      </w:pPr>
      <w:r>
        <w:t>Fettspeicher: 400 Liter</w:t>
      </w:r>
    </w:p>
    <w:p w:rsidR="006219B3" w:rsidRDefault="006219B3" w:rsidP="00F630F5">
      <w:pPr>
        <w:pStyle w:val="Langtext"/>
      </w:pPr>
      <w:r>
        <w:t>Gesamtinhalt: 1600 Liter</w:t>
      </w:r>
    </w:p>
    <w:p w:rsidR="006219B3" w:rsidRDefault="006219B3" w:rsidP="00F630F5">
      <w:pPr>
        <w:pStyle w:val="Langtext"/>
      </w:pPr>
      <w:r>
        <w:t>Länge: 2260 mm</w:t>
      </w:r>
    </w:p>
    <w:p w:rsidR="006219B3" w:rsidRDefault="006219B3" w:rsidP="00F630F5">
      <w:pPr>
        <w:pStyle w:val="Langtext"/>
      </w:pPr>
      <w:r>
        <w:t>Breite: 1050 mm</w:t>
      </w:r>
    </w:p>
    <w:p w:rsidR="006219B3" w:rsidRDefault="006219B3" w:rsidP="00F630F5">
      <w:pPr>
        <w:pStyle w:val="Langtext"/>
      </w:pPr>
      <w:r>
        <w:t>Höhe: 1900 mm</w:t>
      </w:r>
    </w:p>
    <w:p w:rsidR="006219B3" w:rsidRDefault="006219B3" w:rsidP="00F630F5">
      <w:pPr>
        <w:pStyle w:val="Langtext"/>
      </w:pPr>
      <w:r>
        <w:t>Zu- und Ablauf: DN 150</w:t>
      </w:r>
    </w:p>
    <w:p w:rsidR="006219B3" w:rsidRDefault="006219B3" w:rsidP="00F630F5">
      <w:pPr>
        <w:pStyle w:val="Langtext"/>
      </w:pPr>
      <w:r>
        <w:t>Gewicht Leer: ca. 226 kg</w:t>
      </w:r>
    </w:p>
    <w:p w:rsidR="006219B3" w:rsidRDefault="006219B3" w:rsidP="00F630F5">
      <w:pPr>
        <w:pStyle w:val="Langtext"/>
      </w:pPr>
      <w:r>
        <w:t>Gewicht Gefüllt: ca. 1826 kg</w:t>
      </w:r>
    </w:p>
    <w:p w:rsidR="006219B3" w:rsidRDefault="006219B3" w:rsidP="00F630F5">
      <w:pPr>
        <w:pStyle w:val="Langtext"/>
      </w:pPr>
    </w:p>
    <w:p w:rsidR="006219B3" w:rsidRDefault="006219B3" w:rsidP="00F630F5">
      <w:pPr>
        <w:pStyle w:val="Langtext"/>
      </w:pPr>
      <w:r>
        <w:t>z.B. ACO LipuJet-P-OA NS 7 , Bedienungsseite links, Artikelnummer 3557.74.32 oder Gleichwertiges.</w:t>
      </w:r>
    </w:p>
    <w:p w:rsidR="006219B3" w:rsidRDefault="006219B3" w:rsidP="00F630F5">
      <w:pPr>
        <w:pStyle w:val="Langtext"/>
      </w:pPr>
      <w:r>
        <w:t>Angebotenes Erzeugnis:</w:t>
      </w:r>
    </w:p>
    <w:p w:rsidR="006219B3" w:rsidRDefault="006219B3" w:rsidP="00F630F5">
      <w:pPr>
        <w:pStyle w:val="Folgeposition"/>
        <w:keepNext/>
        <w:keepLines/>
      </w:pPr>
      <w:r>
        <w:t>M</w:t>
      </w:r>
      <w:r>
        <w:rPr>
          <w:sz w:val="12"/>
        </w:rPr>
        <w:t>+</w:t>
      </w:r>
      <w:r>
        <w:tab/>
        <w:t>LipuJet-P-OA NS 8,5 rechts</w:t>
      </w:r>
      <w:r>
        <w:tab/>
        <w:t xml:space="preserve">Stk </w:t>
      </w:r>
    </w:p>
    <w:p w:rsidR="006219B3" w:rsidRDefault="006219B3" w:rsidP="00F630F5">
      <w:pPr>
        <w:pStyle w:val="Langtext"/>
      </w:pPr>
      <w:r>
        <w:t>Schlammfang: 940 Liter</w:t>
      </w:r>
    </w:p>
    <w:p w:rsidR="006219B3" w:rsidRDefault="006219B3" w:rsidP="00F630F5">
      <w:pPr>
        <w:pStyle w:val="Langtext"/>
      </w:pPr>
      <w:r>
        <w:t>Fettspeicher: 475 Liter</w:t>
      </w:r>
    </w:p>
    <w:p w:rsidR="006219B3" w:rsidRDefault="006219B3" w:rsidP="00F630F5">
      <w:pPr>
        <w:pStyle w:val="Langtext"/>
      </w:pPr>
      <w:r>
        <w:t>Gesamtinhalt: 1900 Liter</w:t>
      </w:r>
    </w:p>
    <w:p w:rsidR="006219B3" w:rsidRDefault="006219B3" w:rsidP="00F630F5">
      <w:pPr>
        <w:pStyle w:val="Langtext"/>
      </w:pPr>
      <w:r>
        <w:t>Länge: 2550 mm</w:t>
      </w:r>
    </w:p>
    <w:p w:rsidR="006219B3" w:rsidRDefault="006219B3" w:rsidP="00F630F5">
      <w:pPr>
        <w:pStyle w:val="Langtext"/>
      </w:pPr>
      <w:r>
        <w:t>Breite: 1050 mm</w:t>
      </w:r>
    </w:p>
    <w:p w:rsidR="006219B3" w:rsidRDefault="006219B3" w:rsidP="00F630F5">
      <w:pPr>
        <w:pStyle w:val="Langtext"/>
      </w:pPr>
      <w:r>
        <w:t>Höhe: 1900 mm</w:t>
      </w:r>
    </w:p>
    <w:p w:rsidR="006219B3" w:rsidRDefault="006219B3" w:rsidP="00F630F5">
      <w:pPr>
        <w:pStyle w:val="Langtext"/>
      </w:pPr>
      <w:r>
        <w:t>Zu- und Ablauf: DN 150</w:t>
      </w:r>
    </w:p>
    <w:p w:rsidR="006219B3" w:rsidRDefault="006219B3" w:rsidP="00F630F5">
      <w:pPr>
        <w:pStyle w:val="Langtext"/>
      </w:pPr>
      <w:r>
        <w:t>Gewicht Leer: ca. 247 kg</w:t>
      </w:r>
    </w:p>
    <w:p w:rsidR="006219B3" w:rsidRDefault="006219B3" w:rsidP="00F630F5">
      <w:pPr>
        <w:pStyle w:val="Langtext"/>
      </w:pPr>
      <w:r>
        <w:t>Gewicht Gefüllt: ca. 2147 kg</w:t>
      </w:r>
    </w:p>
    <w:p w:rsidR="006219B3" w:rsidRDefault="006219B3" w:rsidP="00F630F5">
      <w:pPr>
        <w:pStyle w:val="Langtext"/>
      </w:pPr>
    </w:p>
    <w:p w:rsidR="006219B3" w:rsidRDefault="006219B3" w:rsidP="00F630F5">
      <w:pPr>
        <w:pStyle w:val="Langtext"/>
      </w:pPr>
      <w:r>
        <w:t>z.B. ACO LipuJet-P-OA NS 8,5 , Bedienungsseite rechts, Artikelnummer 3558.74.42 oder Gleichwertiges.</w:t>
      </w:r>
    </w:p>
    <w:p w:rsidR="006219B3" w:rsidRDefault="006219B3" w:rsidP="00F630F5">
      <w:pPr>
        <w:pStyle w:val="Langtext"/>
      </w:pPr>
      <w:r>
        <w:t>Angebotenes Erzeugnis:</w:t>
      </w:r>
    </w:p>
    <w:p w:rsidR="006219B3" w:rsidRDefault="006219B3" w:rsidP="00F630F5">
      <w:pPr>
        <w:pStyle w:val="Folgeposition"/>
        <w:keepNext/>
        <w:keepLines/>
      </w:pPr>
      <w:r>
        <w:t>N</w:t>
      </w:r>
      <w:r>
        <w:rPr>
          <w:sz w:val="12"/>
        </w:rPr>
        <w:t>+</w:t>
      </w:r>
      <w:r>
        <w:tab/>
        <w:t>LipuJet-P-OA NS 8,5 links</w:t>
      </w:r>
      <w:r>
        <w:tab/>
        <w:t xml:space="preserve">Stk </w:t>
      </w:r>
    </w:p>
    <w:p w:rsidR="006219B3" w:rsidRDefault="006219B3" w:rsidP="00F630F5">
      <w:pPr>
        <w:pStyle w:val="Langtext"/>
      </w:pPr>
      <w:r>
        <w:t>Schlammfang: 940 Liter</w:t>
      </w:r>
    </w:p>
    <w:p w:rsidR="006219B3" w:rsidRDefault="006219B3" w:rsidP="00F630F5">
      <w:pPr>
        <w:pStyle w:val="Langtext"/>
      </w:pPr>
      <w:r>
        <w:t>Fettspeicher: 475 Liter</w:t>
      </w:r>
    </w:p>
    <w:p w:rsidR="006219B3" w:rsidRDefault="006219B3" w:rsidP="00F630F5">
      <w:pPr>
        <w:pStyle w:val="Langtext"/>
      </w:pPr>
      <w:r>
        <w:t>Gesamtinhalt: 1900 Liter</w:t>
      </w:r>
    </w:p>
    <w:p w:rsidR="006219B3" w:rsidRDefault="006219B3" w:rsidP="00F630F5">
      <w:pPr>
        <w:pStyle w:val="Langtext"/>
      </w:pPr>
      <w:r>
        <w:t>Länge: 2550 mm</w:t>
      </w:r>
    </w:p>
    <w:p w:rsidR="006219B3" w:rsidRDefault="006219B3" w:rsidP="00F630F5">
      <w:pPr>
        <w:pStyle w:val="Langtext"/>
      </w:pPr>
      <w:r>
        <w:t>Breite: 1050 mm</w:t>
      </w:r>
    </w:p>
    <w:p w:rsidR="006219B3" w:rsidRDefault="006219B3" w:rsidP="00F630F5">
      <w:pPr>
        <w:pStyle w:val="Langtext"/>
      </w:pPr>
      <w:r>
        <w:t>Höhe: 1900 mm</w:t>
      </w:r>
    </w:p>
    <w:p w:rsidR="006219B3" w:rsidRDefault="006219B3" w:rsidP="00F630F5">
      <w:pPr>
        <w:pStyle w:val="Langtext"/>
      </w:pPr>
      <w:r>
        <w:t>Zu- und Ablauf: DN 150</w:t>
      </w:r>
    </w:p>
    <w:p w:rsidR="006219B3" w:rsidRDefault="006219B3" w:rsidP="00F630F5">
      <w:pPr>
        <w:pStyle w:val="Langtext"/>
      </w:pPr>
      <w:r>
        <w:t>Gewicht Leer: ca. 247 kg</w:t>
      </w:r>
    </w:p>
    <w:p w:rsidR="006219B3" w:rsidRDefault="006219B3" w:rsidP="00F630F5">
      <w:pPr>
        <w:pStyle w:val="Langtext"/>
      </w:pPr>
      <w:r>
        <w:t>Gewicht Gefüllt: ca. 2147 kg</w:t>
      </w:r>
    </w:p>
    <w:p w:rsidR="006219B3" w:rsidRDefault="006219B3" w:rsidP="00F630F5">
      <w:pPr>
        <w:pStyle w:val="Langtext"/>
      </w:pPr>
    </w:p>
    <w:p w:rsidR="006219B3" w:rsidRDefault="006219B3" w:rsidP="00F630F5">
      <w:pPr>
        <w:pStyle w:val="Langtext"/>
      </w:pPr>
      <w:r>
        <w:t>z.B. ACO LipuJet-P-OA NS 8,5 , Bedienungsseite links, Artikelnummer 3558.74.32 oder Gleichwertiges.</w:t>
      </w:r>
    </w:p>
    <w:p w:rsidR="006219B3" w:rsidRDefault="006219B3" w:rsidP="00F630F5">
      <w:pPr>
        <w:pStyle w:val="Langtext"/>
      </w:pPr>
      <w:r>
        <w:t>Angebotenes Erzeugnis:</w:t>
      </w:r>
    </w:p>
    <w:p w:rsidR="006219B3" w:rsidRDefault="006219B3" w:rsidP="00F630F5">
      <w:pPr>
        <w:pStyle w:val="Folgeposition"/>
        <w:keepNext/>
        <w:keepLines/>
      </w:pPr>
      <w:r>
        <w:t>O</w:t>
      </w:r>
      <w:r>
        <w:rPr>
          <w:sz w:val="12"/>
        </w:rPr>
        <w:t>+</w:t>
      </w:r>
      <w:r>
        <w:tab/>
        <w:t>LipuJet-P-OA NS 10 rechts</w:t>
      </w:r>
      <w:r>
        <w:tab/>
        <w:t xml:space="preserve">Stk </w:t>
      </w:r>
    </w:p>
    <w:p w:rsidR="006219B3" w:rsidRDefault="006219B3" w:rsidP="00F630F5">
      <w:pPr>
        <w:pStyle w:val="Langtext"/>
      </w:pPr>
      <w:r>
        <w:t>Schlammfang: 1000 Liter</w:t>
      </w:r>
    </w:p>
    <w:p w:rsidR="006219B3" w:rsidRDefault="006219B3" w:rsidP="00F630F5">
      <w:pPr>
        <w:pStyle w:val="Langtext"/>
      </w:pPr>
      <w:r>
        <w:t>Fettspeicher: 520 Liter</w:t>
      </w:r>
    </w:p>
    <w:p w:rsidR="006219B3" w:rsidRDefault="006219B3" w:rsidP="00125FD6">
      <w:pPr>
        <w:pStyle w:val="Langtext"/>
      </w:pPr>
      <w:r>
        <w:t>Gesamtinhalt: 2000 Liter</w:t>
      </w:r>
    </w:p>
    <w:p w:rsidR="006219B3" w:rsidRDefault="006219B3" w:rsidP="00125FD6">
      <w:pPr>
        <w:pStyle w:val="Langtext"/>
      </w:pPr>
      <w:r>
        <w:t>Länge: 2750 mm</w:t>
      </w:r>
    </w:p>
    <w:p w:rsidR="006219B3" w:rsidRDefault="006219B3" w:rsidP="00125FD6">
      <w:pPr>
        <w:pStyle w:val="Langtext"/>
      </w:pPr>
      <w:r>
        <w:t>Breite: 1050 mm</w:t>
      </w:r>
    </w:p>
    <w:p w:rsidR="006219B3" w:rsidRDefault="006219B3" w:rsidP="00125FD6">
      <w:pPr>
        <w:pStyle w:val="Langtext"/>
      </w:pPr>
      <w:r>
        <w:t>Höhe: 1900 mm</w:t>
      </w:r>
    </w:p>
    <w:p w:rsidR="006219B3" w:rsidRDefault="006219B3" w:rsidP="00125FD6">
      <w:pPr>
        <w:pStyle w:val="Langtext"/>
      </w:pPr>
      <w:r>
        <w:t>Zu- und Ablauf: DN 150</w:t>
      </w:r>
    </w:p>
    <w:p w:rsidR="006219B3" w:rsidRDefault="006219B3" w:rsidP="00125FD6">
      <w:pPr>
        <w:pStyle w:val="Langtext"/>
      </w:pPr>
      <w:r>
        <w:t>Gewicht Leer: ca. 259 kg</w:t>
      </w:r>
    </w:p>
    <w:p w:rsidR="006219B3" w:rsidRDefault="006219B3" w:rsidP="00125FD6">
      <w:pPr>
        <w:pStyle w:val="Langtext"/>
      </w:pPr>
      <w:r>
        <w:t>Gewicht Gefüllt: ca. 2259 kg</w:t>
      </w:r>
    </w:p>
    <w:p w:rsidR="006219B3" w:rsidRDefault="006219B3" w:rsidP="00125FD6">
      <w:pPr>
        <w:pStyle w:val="Langtext"/>
      </w:pPr>
    </w:p>
    <w:p w:rsidR="006219B3" w:rsidRDefault="006219B3" w:rsidP="00125FD6">
      <w:pPr>
        <w:pStyle w:val="Langtext"/>
      </w:pPr>
      <w:r>
        <w:t>z.B. ACO LipuJet-P-OA NS 10 , Bedienungsseite rechts, Artikelnummer 3560.74.42 oder Gleichwertiges.</w:t>
      </w:r>
    </w:p>
    <w:p w:rsidR="006219B3" w:rsidRDefault="006219B3" w:rsidP="00125FD6">
      <w:pPr>
        <w:pStyle w:val="Langtext"/>
      </w:pPr>
      <w:r>
        <w:t>Angebotenes Erzeugnis:</w:t>
      </w:r>
    </w:p>
    <w:p w:rsidR="006219B3" w:rsidRDefault="006219B3" w:rsidP="00125FD6">
      <w:pPr>
        <w:pStyle w:val="Folgeposition"/>
        <w:keepNext/>
        <w:keepLines/>
      </w:pPr>
      <w:r>
        <w:t>P</w:t>
      </w:r>
      <w:r>
        <w:rPr>
          <w:sz w:val="12"/>
        </w:rPr>
        <w:t>+</w:t>
      </w:r>
      <w:r>
        <w:tab/>
        <w:t>LipuJet-P-OA NS 10 links</w:t>
      </w:r>
      <w:r>
        <w:tab/>
        <w:t xml:space="preserve">Stk </w:t>
      </w:r>
    </w:p>
    <w:p w:rsidR="006219B3" w:rsidRDefault="006219B3" w:rsidP="00125FD6">
      <w:pPr>
        <w:pStyle w:val="Langtext"/>
      </w:pPr>
      <w:r>
        <w:t>Schlammfang: 1000 Liter</w:t>
      </w:r>
    </w:p>
    <w:p w:rsidR="006219B3" w:rsidRDefault="006219B3" w:rsidP="00125FD6">
      <w:pPr>
        <w:pStyle w:val="Langtext"/>
      </w:pPr>
      <w:r>
        <w:t>Fettspeicher: 520 Liter</w:t>
      </w:r>
    </w:p>
    <w:p w:rsidR="006219B3" w:rsidRDefault="006219B3" w:rsidP="00125FD6">
      <w:pPr>
        <w:pStyle w:val="Langtext"/>
      </w:pPr>
      <w:r>
        <w:t>Gesamtinhalt: 2000 Liter</w:t>
      </w:r>
    </w:p>
    <w:p w:rsidR="006219B3" w:rsidRDefault="006219B3" w:rsidP="00125FD6">
      <w:pPr>
        <w:pStyle w:val="Langtext"/>
      </w:pPr>
      <w:r>
        <w:t>Länge: 2750 mm</w:t>
      </w:r>
    </w:p>
    <w:p w:rsidR="006219B3" w:rsidRDefault="006219B3" w:rsidP="00125FD6">
      <w:pPr>
        <w:pStyle w:val="Langtext"/>
      </w:pPr>
      <w:r>
        <w:t>Breite: 1050 mm</w:t>
      </w:r>
    </w:p>
    <w:p w:rsidR="006219B3" w:rsidRDefault="006219B3" w:rsidP="00125FD6">
      <w:pPr>
        <w:pStyle w:val="Langtext"/>
      </w:pPr>
      <w:r>
        <w:t>Höhe: 1900 mm</w:t>
      </w:r>
    </w:p>
    <w:p w:rsidR="006219B3" w:rsidRDefault="006219B3" w:rsidP="00125FD6">
      <w:pPr>
        <w:pStyle w:val="Langtext"/>
      </w:pPr>
      <w:r>
        <w:t>Zu- und Ablauf: DN 150</w:t>
      </w:r>
    </w:p>
    <w:p w:rsidR="006219B3" w:rsidRDefault="006219B3" w:rsidP="00125FD6">
      <w:pPr>
        <w:pStyle w:val="Langtext"/>
      </w:pPr>
      <w:r>
        <w:t>Gewicht Leer: ca. 259 kg</w:t>
      </w:r>
    </w:p>
    <w:p w:rsidR="006219B3" w:rsidRDefault="006219B3" w:rsidP="00125FD6">
      <w:pPr>
        <w:pStyle w:val="Langtext"/>
      </w:pPr>
      <w:r>
        <w:t>Gewicht Gefüllt: ca. 2259 kg</w:t>
      </w:r>
    </w:p>
    <w:p w:rsidR="006219B3" w:rsidRDefault="006219B3" w:rsidP="00125FD6">
      <w:pPr>
        <w:pStyle w:val="Langtext"/>
      </w:pPr>
    </w:p>
    <w:p w:rsidR="006219B3" w:rsidRDefault="006219B3" w:rsidP="00125FD6">
      <w:pPr>
        <w:pStyle w:val="Langtext"/>
      </w:pPr>
      <w:r>
        <w:t>z.B. ACO LipuJet-P-OA NS 10 , Bedienungsseite links, Artikelnummer 3560.74.32 oder Gleichwertiges.</w:t>
      </w:r>
    </w:p>
    <w:p w:rsidR="006219B3" w:rsidRDefault="006219B3" w:rsidP="00125FD6">
      <w:pPr>
        <w:pStyle w:val="Langtext"/>
      </w:pPr>
      <w:r>
        <w:t>Angebotenes Erzeugnis:</w:t>
      </w:r>
    </w:p>
    <w:p w:rsidR="006219B3" w:rsidRDefault="006219B3" w:rsidP="00125FD6">
      <w:pPr>
        <w:pStyle w:val="TrennungPOS"/>
      </w:pPr>
    </w:p>
    <w:p w:rsidR="006219B3" w:rsidRDefault="006219B3" w:rsidP="00125FD6">
      <w:pPr>
        <w:pStyle w:val="GrundtextPosNr"/>
        <w:keepNext/>
        <w:keepLines/>
      </w:pPr>
      <w:r>
        <w:t>61.CA 06</w:t>
      </w:r>
    </w:p>
    <w:p w:rsidR="006219B3" w:rsidRDefault="006219B3" w:rsidP="00125FD6">
      <w:pPr>
        <w:pStyle w:val="Grundtext"/>
      </w:pPr>
      <w:r>
        <w:t>LipuJet-P-OAP, Freiaufstellung, Entsorgungsanschluss, HD-Innenreinigung, Entsorgungspumpe, Automatik, oval, Fettabscheideranlage gemäß ÖNORM EN 1825 und DIN 4040-100, zur Freiaufstellung in frostgeschützten Räumen, aus Polyethylen (Werkstoff PE-LLD), mit nachgewiesener Standsicherheit von über 25 Jahren, Hydromechanische Innenreinigung zum Zerkleinern, Mischen und Spülen in einem Arbeitssschritt 360° Reinigung über zwei Achsen mit motorbetriebenem Hochdrucksprühkopf aus Edelstahl (nur ein Wasseranschluss notwendig) Automatischer Betrieb der Hochdruckinnenreinigung mit Pumpe: -Nenndruck: 175 bar -Fördermenge: 11,6 l/min, mit Steuerung Multi Control, Schutzart IP 54, Steckerfertig, mit 1,5 m Kabel und CEE- Stecker (16 A) mit integr. Phasenwender, Gehäuse aus Kunststoff, numerisches Display mit Zustandsanzeige und Digitalpotenziometer (Drehknopf), Füllstandsmessung über 4-20 mA- Sensor, Drehfeldkontrolle, H-0-A Taster, Reinigungsprogramm wird über Schlüsselschalter gestartet, effizientes Entsorgungsprogramm über definierte Niveaus, Betriebsstundenzähler und Anzeige der Einschaltimpulse, integr. Amperemeter, potentialfreie Sammelstör- und Hochwassermeldung, Anzeige Serviceintervall, Fehlerspeicher (letzte Fehler), Steuerung voreingestellt und mehrsprachig (9 Sprachen), mit Freistrompumpe als Entsorgungspumpe, Motorleistung 3,0 kW/ 2850 U/min, Förderleistung 20 m³/h bei 1 bar mittlerer Förderhöhe, mit Absperrschieber, mit Entsorgungsanschluss mit Storz-B-Kupplung R 2½" nach DIN 14308, mit Fülleinheit bestehend aus Magnetventil, Freistromventil und Druckminderer mit Schmutzfänger, DVGW zertifiziert / KIWA zugelassen (¾") für die automatische Wiederbefüllung, mit Schauglas und Wischer, Absaug- u. Entsorgungssumpf, Grundablassmuffe 1" mit Stopfen, mit integriertem Schlammfang, ovale Bauform ohne Trennwand (optimaler Reinigungskomfort), Zu- und Ablauf Stutzen Ø für entsprechende Rohranschlüsse, geruchdichte Wartungs- und Revisionsöffnung Ø 450 mm, mit Anschlussmöglichkeit für eine Chemisch-physikalische Abwasserbehandlungsanlage zur Reduzierung der Fett- und Ölkonzentration im Ablauf von Fettabscheideranlagen gemäß ÖNORM EN 1825 durch Flockulation, Elektroanschluss: 400 V/ 50 Hz/ 16 A/ 8,0 kW</w:t>
      </w:r>
    </w:p>
    <w:p w:rsidR="006219B3" w:rsidRDefault="006219B3" w:rsidP="00125FD6">
      <w:pPr>
        <w:pStyle w:val="Grundtext"/>
      </w:pPr>
      <w:r>
        <w:t>Zubehör wie Probenahmetopf, Absperrschieber Zulauf, Anschlusskasten, Unterputzrahmen, Fernbedienung ist in eigenen Positionen beschrieben.</w:t>
      </w:r>
    </w:p>
    <w:p w:rsidR="006219B3" w:rsidRDefault="006219B3" w:rsidP="00125FD6">
      <w:pPr>
        <w:pStyle w:val="Grundtext"/>
      </w:pPr>
      <w:r>
        <w:t>Angegeben ist Nenngröße NS und Bedienungsseite</w:t>
      </w:r>
    </w:p>
    <w:p w:rsidR="006219B3" w:rsidRDefault="006219B3" w:rsidP="00125FD6">
      <w:pPr>
        <w:pStyle w:val="Folgeposition"/>
        <w:keepNext/>
        <w:keepLines/>
      </w:pPr>
      <w:r>
        <w:t>A</w:t>
      </w:r>
      <w:r>
        <w:rPr>
          <w:sz w:val="12"/>
        </w:rPr>
        <w:t>+</w:t>
      </w:r>
      <w:r>
        <w:tab/>
        <w:t>LipuJet-P-OAP NS 1 rechts</w:t>
      </w:r>
      <w:r>
        <w:tab/>
        <w:t xml:space="preserve">Stk </w:t>
      </w:r>
    </w:p>
    <w:p w:rsidR="006219B3" w:rsidRDefault="006219B3" w:rsidP="00125FD6">
      <w:pPr>
        <w:pStyle w:val="Langtext"/>
      </w:pPr>
      <w:r>
        <w:t>Schlammfang: 106 Liter</w:t>
      </w:r>
    </w:p>
    <w:p w:rsidR="006219B3" w:rsidRDefault="006219B3" w:rsidP="00125FD6">
      <w:pPr>
        <w:pStyle w:val="Langtext"/>
      </w:pPr>
      <w:r>
        <w:t>Fettspeicher: 100 Liter</w:t>
      </w:r>
    </w:p>
    <w:p w:rsidR="006219B3" w:rsidRDefault="006219B3" w:rsidP="00125FD6">
      <w:pPr>
        <w:pStyle w:val="Langtext"/>
      </w:pPr>
      <w:r>
        <w:t>Gesamtinhalt: 320 Liter</w:t>
      </w:r>
    </w:p>
    <w:p w:rsidR="006219B3" w:rsidRDefault="006219B3" w:rsidP="00125FD6">
      <w:pPr>
        <w:pStyle w:val="Langtext"/>
      </w:pPr>
      <w:r>
        <w:t>Länge: 1800 mm</w:t>
      </w:r>
    </w:p>
    <w:p w:rsidR="006219B3" w:rsidRDefault="006219B3" w:rsidP="00125FD6">
      <w:pPr>
        <w:pStyle w:val="Langtext"/>
      </w:pPr>
      <w:r>
        <w:t>Breite: 930 mm</w:t>
      </w:r>
    </w:p>
    <w:p w:rsidR="006219B3" w:rsidRDefault="006219B3" w:rsidP="00125FD6">
      <w:pPr>
        <w:pStyle w:val="Langtext"/>
      </w:pPr>
      <w:r>
        <w:t>Höhe: 1500 mm</w:t>
      </w:r>
    </w:p>
    <w:p w:rsidR="006219B3" w:rsidRDefault="006219B3" w:rsidP="00125FD6">
      <w:pPr>
        <w:pStyle w:val="Langtext"/>
      </w:pPr>
      <w:r>
        <w:t>Zu- und Ablauf: DN 100</w:t>
      </w:r>
    </w:p>
    <w:p w:rsidR="006219B3" w:rsidRDefault="006219B3" w:rsidP="00125FD6">
      <w:pPr>
        <w:pStyle w:val="Langtext"/>
      </w:pPr>
      <w:r>
        <w:t>Gewicht Leer: ca. 177 kg</w:t>
      </w:r>
    </w:p>
    <w:p w:rsidR="006219B3" w:rsidRDefault="006219B3" w:rsidP="00125FD6">
      <w:pPr>
        <w:pStyle w:val="Langtext"/>
      </w:pPr>
      <w:r>
        <w:t>Gewicht Gefüllt: ca. 497 kg</w:t>
      </w:r>
    </w:p>
    <w:p w:rsidR="006219B3" w:rsidRDefault="006219B3" w:rsidP="00125FD6">
      <w:pPr>
        <w:pStyle w:val="Langtext"/>
      </w:pPr>
    </w:p>
    <w:p w:rsidR="006219B3" w:rsidRDefault="006219B3" w:rsidP="00125FD6">
      <w:pPr>
        <w:pStyle w:val="Langtext"/>
      </w:pPr>
      <w:r>
        <w:t>z.B. ACO LipuJet-P-OAP NS 1 , Bedienungsseite rechts, Artikelnummer 3551.84.42 oder Gleichwertiges.</w:t>
      </w:r>
    </w:p>
    <w:p w:rsidR="006219B3" w:rsidRDefault="006219B3" w:rsidP="00125FD6">
      <w:pPr>
        <w:pStyle w:val="Langtext"/>
      </w:pPr>
      <w:r>
        <w:t>Angebotenes Erzeugnis:</w:t>
      </w:r>
    </w:p>
    <w:p w:rsidR="006219B3" w:rsidRDefault="006219B3" w:rsidP="00125FD6">
      <w:pPr>
        <w:pStyle w:val="Folgeposition"/>
        <w:keepNext/>
        <w:keepLines/>
      </w:pPr>
      <w:r>
        <w:t>B</w:t>
      </w:r>
      <w:r>
        <w:rPr>
          <w:sz w:val="12"/>
        </w:rPr>
        <w:t>+</w:t>
      </w:r>
      <w:r>
        <w:tab/>
        <w:t>LipuJet-P-OAP NS 1 links</w:t>
      </w:r>
      <w:r>
        <w:tab/>
        <w:t xml:space="preserve">Stk </w:t>
      </w:r>
    </w:p>
    <w:p w:rsidR="006219B3" w:rsidRDefault="006219B3" w:rsidP="00125FD6">
      <w:pPr>
        <w:pStyle w:val="Langtext"/>
      </w:pPr>
      <w:r>
        <w:t>Schlammfang: 106 Liter</w:t>
      </w:r>
    </w:p>
    <w:p w:rsidR="006219B3" w:rsidRDefault="006219B3" w:rsidP="00125FD6">
      <w:pPr>
        <w:pStyle w:val="Langtext"/>
      </w:pPr>
      <w:r>
        <w:t>Fettspeicher: 100 Liter</w:t>
      </w:r>
    </w:p>
    <w:p w:rsidR="006219B3" w:rsidRDefault="006219B3" w:rsidP="00125FD6">
      <w:pPr>
        <w:pStyle w:val="Langtext"/>
      </w:pPr>
      <w:r>
        <w:t>Gesamtinhalt: 320 Liter</w:t>
      </w:r>
    </w:p>
    <w:p w:rsidR="006219B3" w:rsidRDefault="006219B3" w:rsidP="00125FD6">
      <w:pPr>
        <w:pStyle w:val="Langtext"/>
      </w:pPr>
      <w:r>
        <w:t>Länge: 1800 mm</w:t>
      </w:r>
    </w:p>
    <w:p w:rsidR="006219B3" w:rsidRDefault="006219B3" w:rsidP="00125FD6">
      <w:pPr>
        <w:pStyle w:val="Langtext"/>
      </w:pPr>
      <w:r>
        <w:t>Breite: 930 mm</w:t>
      </w:r>
    </w:p>
    <w:p w:rsidR="006219B3" w:rsidRDefault="006219B3" w:rsidP="00125FD6">
      <w:pPr>
        <w:pStyle w:val="Langtext"/>
      </w:pPr>
      <w:r>
        <w:t>Höhe: 1500 mm</w:t>
      </w:r>
    </w:p>
    <w:p w:rsidR="006219B3" w:rsidRDefault="006219B3" w:rsidP="00125FD6">
      <w:pPr>
        <w:pStyle w:val="Langtext"/>
      </w:pPr>
      <w:r>
        <w:t>Zu- und Ablauf: DN 100</w:t>
      </w:r>
    </w:p>
    <w:p w:rsidR="006219B3" w:rsidRDefault="006219B3" w:rsidP="00125FD6">
      <w:pPr>
        <w:pStyle w:val="Langtext"/>
      </w:pPr>
      <w:r>
        <w:t>Gewicht Leer: ca. 177 kg</w:t>
      </w:r>
    </w:p>
    <w:p w:rsidR="006219B3" w:rsidRDefault="006219B3" w:rsidP="00125FD6">
      <w:pPr>
        <w:pStyle w:val="Langtext"/>
      </w:pPr>
      <w:r>
        <w:t>Gewicht Gefüllt: ca. 497 kg</w:t>
      </w:r>
    </w:p>
    <w:p w:rsidR="006219B3" w:rsidRDefault="006219B3" w:rsidP="00125FD6">
      <w:pPr>
        <w:pStyle w:val="Langtext"/>
      </w:pPr>
    </w:p>
    <w:p w:rsidR="006219B3" w:rsidRDefault="006219B3" w:rsidP="00125FD6">
      <w:pPr>
        <w:pStyle w:val="Langtext"/>
      </w:pPr>
      <w:r>
        <w:t>z.B. ACO LipuJet-P-OAP NS 1 , Bedienungsseite links, Artikelnummer 3551.84.32 oder Gleichwertiges.</w:t>
      </w:r>
    </w:p>
    <w:p w:rsidR="006219B3" w:rsidRDefault="006219B3" w:rsidP="00125FD6">
      <w:pPr>
        <w:pStyle w:val="Langtext"/>
      </w:pPr>
      <w:r>
        <w:t>Angebotenes Erzeugnis:</w:t>
      </w:r>
    </w:p>
    <w:p w:rsidR="006219B3" w:rsidRDefault="006219B3" w:rsidP="00125FD6">
      <w:pPr>
        <w:pStyle w:val="Folgeposition"/>
        <w:keepNext/>
        <w:keepLines/>
      </w:pPr>
      <w:r>
        <w:t>C</w:t>
      </w:r>
      <w:r>
        <w:rPr>
          <w:sz w:val="12"/>
        </w:rPr>
        <w:t>+</w:t>
      </w:r>
      <w:r>
        <w:tab/>
        <w:t>LipuJet-P-OAP NS 2 rechts</w:t>
      </w:r>
      <w:r>
        <w:tab/>
        <w:t xml:space="preserve">Stk </w:t>
      </w:r>
    </w:p>
    <w:p w:rsidR="006219B3" w:rsidRDefault="006219B3" w:rsidP="00125FD6">
      <w:pPr>
        <w:pStyle w:val="Langtext"/>
      </w:pPr>
      <w:r>
        <w:t>Schlammfang: 210 Liter</w:t>
      </w:r>
    </w:p>
    <w:p w:rsidR="006219B3" w:rsidRDefault="006219B3" w:rsidP="00125FD6">
      <w:pPr>
        <w:pStyle w:val="Langtext"/>
      </w:pPr>
      <w:r>
        <w:t>Fettspeicher: 100 Liter</w:t>
      </w:r>
    </w:p>
    <w:p w:rsidR="006219B3" w:rsidRDefault="006219B3" w:rsidP="00125FD6">
      <w:pPr>
        <w:pStyle w:val="Langtext"/>
      </w:pPr>
      <w:r>
        <w:t>Gesamtinhalt: 440 Liter</w:t>
      </w:r>
    </w:p>
    <w:p w:rsidR="006219B3" w:rsidRDefault="006219B3" w:rsidP="00125FD6">
      <w:pPr>
        <w:pStyle w:val="Langtext"/>
      </w:pPr>
      <w:r>
        <w:t>Länge: 1800 mm</w:t>
      </w:r>
    </w:p>
    <w:p w:rsidR="006219B3" w:rsidRDefault="006219B3" w:rsidP="00125FD6">
      <w:pPr>
        <w:pStyle w:val="Langtext"/>
      </w:pPr>
      <w:r>
        <w:t>Breite: 930 mm</w:t>
      </w:r>
    </w:p>
    <w:p w:rsidR="006219B3" w:rsidRDefault="006219B3" w:rsidP="00125FD6">
      <w:pPr>
        <w:pStyle w:val="Langtext"/>
      </w:pPr>
      <w:r>
        <w:t>Höhe: 1700 mm</w:t>
      </w:r>
    </w:p>
    <w:p w:rsidR="006219B3" w:rsidRDefault="006219B3" w:rsidP="00125FD6">
      <w:pPr>
        <w:pStyle w:val="Langtext"/>
      </w:pPr>
      <w:r>
        <w:t>Zu- und Ablauf: DN 100</w:t>
      </w:r>
    </w:p>
    <w:p w:rsidR="006219B3" w:rsidRDefault="006219B3" w:rsidP="00125FD6">
      <w:pPr>
        <w:pStyle w:val="Langtext"/>
      </w:pPr>
      <w:r>
        <w:t>Gewicht Leer: ca. 182 kg</w:t>
      </w:r>
    </w:p>
    <w:p w:rsidR="006219B3" w:rsidRDefault="006219B3" w:rsidP="00125FD6">
      <w:pPr>
        <w:pStyle w:val="Langtext"/>
      </w:pPr>
      <w:r>
        <w:t>Gewicht Gefüllt: ca. 622 kg</w:t>
      </w:r>
    </w:p>
    <w:p w:rsidR="006219B3" w:rsidRDefault="006219B3" w:rsidP="00125FD6">
      <w:pPr>
        <w:pStyle w:val="Langtext"/>
      </w:pPr>
    </w:p>
    <w:p w:rsidR="006219B3" w:rsidRDefault="006219B3" w:rsidP="00125FD6">
      <w:pPr>
        <w:pStyle w:val="Langtext"/>
      </w:pPr>
      <w:r>
        <w:t>z.B. ACO LipuJet-P-OAP NS 2 , Bedienungsseite rechts, Artikelnummer 3552.84.42 oder Gleichwertiges.</w:t>
      </w:r>
    </w:p>
    <w:p w:rsidR="006219B3" w:rsidRDefault="006219B3" w:rsidP="00125FD6">
      <w:pPr>
        <w:pStyle w:val="Langtext"/>
      </w:pPr>
      <w:r>
        <w:t>Angebotenes Erzeugnis:</w:t>
      </w:r>
    </w:p>
    <w:p w:rsidR="006219B3" w:rsidRDefault="006219B3" w:rsidP="00125FD6">
      <w:pPr>
        <w:pStyle w:val="Folgeposition"/>
        <w:keepNext/>
        <w:keepLines/>
      </w:pPr>
      <w:r>
        <w:t>D</w:t>
      </w:r>
      <w:r>
        <w:rPr>
          <w:sz w:val="12"/>
        </w:rPr>
        <w:t>+</w:t>
      </w:r>
      <w:r>
        <w:tab/>
        <w:t>LipuJet-P-OAP NS 2 links</w:t>
      </w:r>
      <w:r>
        <w:tab/>
        <w:t xml:space="preserve">Stk </w:t>
      </w:r>
    </w:p>
    <w:p w:rsidR="006219B3" w:rsidRDefault="006219B3" w:rsidP="00125FD6">
      <w:pPr>
        <w:pStyle w:val="Langtext"/>
      </w:pPr>
      <w:r>
        <w:t>Schlammfang: 210 Liter</w:t>
      </w:r>
    </w:p>
    <w:p w:rsidR="006219B3" w:rsidRDefault="006219B3" w:rsidP="00125FD6">
      <w:pPr>
        <w:pStyle w:val="Langtext"/>
      </w:pPr>
      <w:r>
        <w:t>Fettspeicher: 100 Liter</w:t>
      </w:r>
    </w:p>
    <w:p w:rsidR="006219B3" w:rsidRDefault="006219B3" w:rsidP="00125FD6">
      <w:pPr>
        <w:pStyle w:val="Langtext"/>
      </w:pPr>
      <w:r>
        <w:t>Gesamtinhalt: 440 Liter</w:t>
      </w:r>
    </w:p>
    <w:p w:rsidR="006219B3" w:rsidRDefault="006219B3" w:rsidP="00125FD6">
      <w:pPr>
        <w:pStyle w:val="Langtext"/>
      </w:pPr>
      <w:r>
        <w:t>Länge: 1800 mm</w:t>
      </w:r>
    </w:p>
    <w:p w:rsidR="006219B3" w:rsidRDefault="006219B3" w:rsidP="00125FD6">
      <w:pPr>
        <w:pStyle w:val="Langtext"/>
      </w:pPr>
      <w:r>
        <w:t>Breite: 930 mm</w:t>
      </w:r>
    </w:p>
    <w:p w:rsidR="006219B3" w:rsidRDefault="006219B3" w:rsidP="00125FD6">
      <w:pPr>
        <w:pStyle w:val="Langtext"/>
      </w:pPr>
      <w:r>
        <w:t>Höhe: 1700 mm</w:t>
      </w:r>
    </w:p>
    <w:p w:rsidR="006219B3" w:rsidRDefault="006219B3" w:rsidP="00125FD6">
      <w:pPr>
        <w:pStyle w:val="Langtext"/>
      </w:pPr>
      <w:r>
        <w:t>Zu- und Ablauf: DN 100</w:t>
      </w:r>
    </w:p>
    <w:p w:rsidR="006219B3" w:rsidRDefault="006219B3" w:rsidP="00125FD6">
      <w:pPr>
        <w:pStyle w:val="Langtext"/>
      </w:pPr>
      <w:r>
        <w:t>Gewicht Leer: ca. 182 kg</w:t>
      </w:r>
    </w:p>
    <w:p w:rsidR="006219B3" w:rsidRDefault="006219B3" w:rsidP="00125FD6">
      <w:pPr>
        <w:pStyle w:val="Langtext"/>
      </w:pPr>
      <w:r>
        <w:t>Gewicht Gefüllt: ca. 622 kg</w:t>
      </w:r>
    </w:p>
    <w:p w:rsidR="006219B3" w:rsidRDefault="006219B3" w:rsidP="00125FD6">
      <w:pPr>
        <w:pStyle w:val="Langtext"/>
      </w:pPr>
    </w:p>
    <w:p w:rsidR="006219B3" w:rsidRDefault="006219B3" w:rsidP="00125FD6">
      <w:pPr>
        <w:pStyle w:val="Langtext"/>
      </w:pPr>
      <w:r>
        <w:t>z.B. ACO LipuJet-P-OAP NS 2 , Bedienungsseite links, Artikelnummer 3552.84.32 oder Gleichwertiges.</w:t>
      </w:r>
    </w:p>
    <w:p w:rsidR="006219B3" w:rsidRDefault="006219B3" w:rsidP="00125FD6">
      <w:pPr>
        <w:pStyle w:val="Langtext"/>
      </w:pPr>
      <w:r>
        <w:t>Angebotenes Erzeugnis:</w:t>
      </w:r>
    </w:p>
    <w:p w:rsidR="006219B3" w:rsidRDefault="006219B3" w:rsidP="00125FD6">
      <w:pPr>
        <w:pStyle w:val="Folgeposition"/>
        <w:keepNext/>
        <w:keepLines/>
      </w:pPr>
      <w:r>
        <w:t>E</w:t>
      </w:r>
      <w:r>
        <w:rPr>
          <w:sz w:val="12"/>
        </w:rPr>
        <w:t>+</w:t>
      </w:r>
      <w:r>
        <w:tab/>
        <w:t>LipuJet-P-OAP NS 3 rechts</w:t>
      </w:r>
      <w:r>
        <w:tab/>
        <w:t xml:space="preserve">Stk </w:t>
      </w:r>
    </w:p>
    <w:p w:rsidR="006219B3" w:rsidRDefault="006219B3" w:rsidP="00125FD6">
      <w:pPr>
        <w:pStyle w:val="Langtext"/>
      </w:pPr>
      <w:r>
        <w:t>Schlammfang: 300 Liter</w:t>
      </w:r>
    </w:p>
    <w:p w:rsidR="006219B3" w:rsidRDefault="006219B3" w:rsidP="00125FD6">
      <w:pPr>
        <w:pStyle w:val="Langtext"/>
      </w:pPr>
      <w:r>
        <w:t>Fettspeicher: 150 Liter</w:t>
      </w:r>
    </w:p>
    <w:p w:rsidR="006219B3" w:rsidRDefault="006219B3" w:rsidP="00125FD6">
      <w:pPr>
        <w:pStyle w:val="Langtext"/>
      </w:pPr>
      <w:r>
        <w:t>Gesamtinhalt: 630 Liter</w:t>
      </w:r>
    </w:p>
    <w:p w:rsidR="006219B3" w:rsidRDefault="006219B3" w:rsidP="00125FD6">
      <w:pPr>
        <w:pStyle w:val="Langtext"/>
      </w:pPr>
      <w:r>
        <w:t>Länge: 2150 mm</w:t>
      </w:r>
    </w:p>
    <w:p w:rsidR="006219B3" w:rsidRDefault="006219B3" w:rsidP="00125FD6">
      <w:pPr>
        <w:pStyle w:val="Langtext"/>
      </w:pPr>
      <w:r>
        <w:t>Breite: 930 mm</w:t>
      </w:r>
    </w:p>
    <w:p w:rsidR="006219B3" w:rsidRDefault="006219B3" w:rsidP="00125FD6">
      <w:pPr>
        <w:pStyle w:val="Langtext"/>
      </w:pPr>
      <w:r>
        <w:t>Höhe: 1700 mm</w:t>
      </w:r>
    </w:p>
    <w:p w:rsidR="006219B3" w:rsidRDefault="006219B3" w:rsidP="00125FD6">
      <w:pPr>
        <w:pStyle w:val="Langtext"/>
      </w:pPr>
      <w:r>
        <w:t>Zu- und Ablauf: DN 100</w:t>
      </w:r>
    </w:p>
    <w:p w:rsidR="006219B3" w:rsidRDefault="006219B3" w:rsidP="00125FD6">
      <w:pPr>
        <w:pStyle w:val="Langtext"/>
      </w:pPr>
      <w:r>
        <w:t>Gewicht Leer: ca. 194 kg</w:t>
      </w:r>
    </w:p>
    <w:p w:rsidR="006219B3" w:rsidRDefault="006219B3" w:rsidP="00125FD6">
      <w:pPr>
        <w:pStyle w:val="Langtext"/>
      </w:pPr>
      <w:r>
        <w:t>Gewicht Gefüllt: ca. 824 kg</w:t>
      </w:r>
    </w:p>
    <w:p w:rsidR="006219B3" w:rsidRDefault="006219B3" w:rsidP="00125FD6">
      <w:pPr>
        <w:pStyle w:val="Langtext"/>
      </w:pPr>
    </w:p>
    <w:p w:rsidR="006219B3" w:rsidRDefault="006219B3" w:rsidP="00125FD6">
      <w:pPr>
        <w:pStyle w:val="Langtext"/>
      </w:pPr>
      <w:r>
        <w:t>z.B. ACO LipuJet-P-OAP NS 3 , Bedienungsseite rechts, Artikelnummer 3553.84.42 oder Gleichwertiges.</w:t>
      </w:r>
    </w:p>
    <w:p w:rsidR="006219B3" w:rsidRDefault="006219B3" w:rsidP="00125FD6">
      <w:pPr>
        <w:pStyle w:val="Langtext"/>
      </w:pPr>
      <w:r>
        <w:t>Angebotenes Erzeugnis:</w:t>
      </w:r>
    </w:p>
    <w:p w:rsidR="006219B3" w:rsidRDefault="006219B3" w:rsidP="00125FD6">
      <w:pPr>
        <w:pStyle w:val="Folgeposition"/>
        <w:keepNext/>
        <w:keepLines/>
      </w:pPr>
      <w:r>
        <w:t>F</w:t>
      </w:r>
      <w:r>
        <w:rPr>
          <w:sz w:val="12"/>
        </w:rPr>
        <w:t>+</w:t>
      </w:r>
      <w:r>
        <w:tab/>
        <w:t>LipuJet-P-OAP NS 3 links</w:t>
      </w:r>
      <w:r>
        <w:tab/>
        <w:t xml:space="preserve">Stk </w:t>
      </w:r>
    </w:p>
    <w:p w:rsidR="006219B3" w:rsidRDefault="006219B3" w:rsidP="00125FD6">
      <w:pPr>
        <w:pStyle w:val="Langtext"/>
      </w:pPr>
      <w:r>
        <w:t>Schlammfang: 300 Liter</w:t>
      </w:r>
    </w:p>
    <w:p w:rsidR="006219B3" w:rsidRDefault="006219B3" w:rsidP="00125FD6">
      <w:pPr>
        <w:pStyle w:val="Langtext"/>
      </w:pPr>
      <w:r>
        <w:t>Fettspeicher: 150 Liter</w:t>
      </w:r>
    </w:p>
    <w:p w:rsidR="006219B3" w:rsidRDefault="006219B3" w:rsidP="00125FD6">
      <w:pPr>
        <w:pStyle w:val="Langtext"/>
      </w:pPr>
      <w:r>
        <w:t>Gesamtinhalt: 630 Liter</w:t>
      </w:r>
    </w:p>
    <w:p w:rsidR="006219B3" w:rsidRDefault="006219B3" w:rsidP="00125FD6">
      <w:pPr>
        <w:pStyle w:val="Langtext"/>
      </w:pPr>
      <w:r>
        <w:t>Länge: 2150 mm</w:t>
      </w:r>
    </w:p>
    <w:p w:rsidR="006219B3" w:rsidRDefault="006219B3" w:rsidP="00125FD6">
      <w:pPr>
        <w:pStyle w:val="Langtext"/>
      </w:pPr>
      <w:r>
        <w:t>Breite: 930 mm</w:t>
      </w:r>
    </w:p>
    <w:p w:rsidR="006219B3" w:rsidRDefault="006219B3" w:rsidP="00125FD6">
      <w:pPr>
        <w:pStyle w:val="Langtext"/>
      </w:pPr>
      <w:r>
        <w:t>Höhe: 1700 mm</w:t>
      </w:r>
    </w:p>
    <w:p w:rsidR="006219B3" w:rsidRDefault="006219B3" w:rsidP="00087DE4">
      <w:pPr>
        <w:pStyle w:val="Langtext"/>
      </w:pPr>
      <w:r>
        <w:t>Zu- und Ablauf: DN 100</w:t>
      </w:r>
    </w:p>
    <w:p w:rsidR="006219B3" w:rsidRDefault="006219B3" w:rsidP="00087DE4">
      <w:pPr>
        <w:pStyle w:val="Langtext"/>
      </w:pPr>
      <w:r>
        <w:t>Gewicht Leer: ca. 194 kg</w:t>
      </w:r>
    </w:p>
    <w:p w:rsidR="006219B3" w:rsidRDefault="006219B3" w:rsidP="00087DE4">
      <w:pPr>
        <w:pStyle w:val="Langtext"/>
      </w:pPr>
      <w:r>
        <w:t>Gewicht Gefüllt: ca. 824 kg</w:t>
      </w:r>
    </w:p>
    <w:p w:rsidR="006219B3" w:rsidRDefault="006219B3" w:rsidP="00087DE4">
      <w:pPr>
        <w:pStyle w:val="Langtext"/>
      </w:pPr>
    </w:p>
    <w:p w:rsidR="006219B3" w:rsidRDefault="006219B3" w:rsidP="00087DE4">
      <w:pPr>
        <w:pStyle w:val="Langtext"/>
      </w:pPr>
      <w:r>
        <w:t>z.B. ACO LipuJet-P-OAP NS 3 , Bedienungsseite links, Artikelnummer 3553.84.32 oder Gleichwertiges.</w:t>
      </w:r>
    </w:p>
    <w:p w:rsidR="006219B3" w:rsidRDefault="006219B3" w:rsidP="00087DE4">
      <w:pPr>
        <w:pStyle w:val="Langtext"/>
      </w:pPr>
      <w:r>
        <w:t>Angebotenes Erzeugnis:</w:t>
      </w:r>
    </w:p>
    <w:p w:rsidR="006219B3" w:rsidRDefault="006219B3" w:rsidP="00087DE4">
      <w:pPr>
        <w:pStyle w:val="Folgeposition"/>
        <w:keepNext/>
        <w:keepLines/>
      </w:pPr>
      <w:r>
        <w:t>G</w:t>
      </w:r>
      <w:r>
        <w:rPr>
          <w:sz w:val="12"/>
        </w:rPr>
        <w:t>+</w:t>
      </w:r>
      <w:r>
        <w:tab/>
        <w:t>LipuJet-P-OAP NS 4 rechts</w:t>
      </w:r>
      <w:r>
        <w:tab/>
        <w:t xml:space="preserve">Stk </w:t>
      </w:r>
    </w:p>
    <w:p w:rsidR="006219B3" w:rsidRDefault="006219B3" w:rsidP="00087DE4">
      <w:pPr>
        <w:pStyle w:val="Langtext"/>
      </w:pPr>
      <w:r>
        <w:t>Schlammfang: 400 Liter</w:t>
      </w:r>
    </w:p>
    <w:p w:rsidR="006219B3" w:rsidRDefault="006219B3" w:rsidP="00087DE4">
      <w:pPr>
        <w:pStyle w:val="Langtext"/>
      </w:pPr>
      <w:r>
        <w:t>Fettspeicher: 200 Liter</w:t>
      </w:r>
    </w:p>
    <w:p w:rsidR="006219B3" w:rsidRDefault="006219B3" w:rsidP="00087DE4">
      <w:pPr>
        <w:pStyle w:val="Langtext"/>
      </w:pPr>
      <w:r>
        <w:t>Gesamtinhalt: 830 Liter</w:t>
      </w:r>
    </w:p>
    <w:p w:rsidR="006219B3" w:rsidRDefault="006219B3" w:rsidP="00087DE4">
      <w:pPr>
        <w:pStyle w:val="Langtext"/>
      </w:pPr>
      <w:r>
        <w:t>Länge: 2460 mm</w:t>
      </w:r>
    </w:p>
    <w:p w:rsidR="006219B3" w:rsidRDefault="006219B3" w:rsidP="00087DE4">
      <w:pPr>
        <w:pStyle w:val="Langtext"/>
      </w:pPr>
      <w:r>
        <w:t>Breite: 930 mm</w:t>
      </w:r>
    </w:p>
    <w:p w:rsidR="006219B3" w:rsidRDefault="006219B3" w:rsidP="00087DE4">
      <w:pPr>
        <w:pStyle w:val="Langtext"/>
      </w:pPr>
      <w:r>
        <w:t>Höhe: 1700 mm</w:t>
      </w:r>
    </w:p>
    <w:p w:rsidR="006219B3" w:rsidRDefault="006219B3" w:rsidP="00087DE4">
      <w:pPr>
        <w:pStyle w:val="Langtext"/>
      </w:pPr>
      <w:r>
        <w:t>Zu- und Ablauf: DN 100</w:t>
      </w:r>
    </w:p>
    <w:p w:rsidR="006219B3" w:rsidRDefault="006219B3" w:rsidP="00087DE4">
      <w:pPr>
        <w:pStyle w:val="Langtext"/>
      </w:pPr>
      <w:r>
        <w:t>Gewicht Leer: ca. 210 kg</w:t>
      </w:r>
    </w:p>
    <w:p w:rsidR="006219B3" w:rsidRDefault="006219B3" w:rsidP="00087DE4">
      <w:pPr>
        <w:pStyle w:val="Langtext"/>
      </w:pPr>
      <w:r>
        <w:t>Gewicht Gefüllt: ca. 1040 kg</w:t>
      </w:r>
    </w:p>
    <w:p w:rsidR="006219B3" w:rsidRDefault="006219B3" w:rsidP="00087DE4">
      <w:pPr>
        <w:pStyle w:val="Langtext"/>
      </w:pPr>
    </w:p>
    <w:p w:rsidR="006219B3" w:rsidRDefault="006219B3" w:rsidP="00087DE4">
      <w:pPr>
        <w:pStyle w:val="Langtext"/>
      </w:pPr>
      <w:r>
        <w:t>z.B. ACO LipuJet-P-OAP NS 4 , Bedienungsseite rechts, Artikelnummer 3554.84.42 oder Gleichwertiges.</w:t>
      </w:r>
    </w:p>
    <w:p w:rsidR="006219B3" w:rsidRDefault="006219B3" w:rsidP="00087DE4">
      <w:pPr>
        <w:pStyle w:val="Langtext"/>
      </w:pPr>
      <w:r>
        <w:t>Angebotenes Erzeugnis:</w:t>
      </w:r>
    </w:p>
    <w:p w:rsidR="006219B3" w:rsidRDefault="006219B3" w:rsidP="00087DE4">
      <w:pPr>
        <w:pStyle w:val="Folgeposition"/>
        <w:keepNext/>
        <w:keepLines/>
      </w:pPr>
      <w:r>
        <w:t>H</w:t>
      </w:r>
      <w:r>
        <w:rPr>
          <w:sz w:val="12"/>
        </w:rPr>
        <w:t>+</w:t>
      </w:r>
      <w:r>
        <w:tab/>
        <w:t>LipuJet-P-OAP NS 4 links</w:t>
      </w:r>
      <w:r>
        <w:tab/>
        <w:t xml:space="preserve">Stk </w:t>
      </w:r>
    </w:p>
    <w:p w:rsidR="006219B3" w:rsidRDefault="006219B3" w:rsidP="00087DE4">
      <w:pPr>
        <w:pStyle w:val="Langtext"/>
      </w:pPr>
      <w:r>
        <w:t>Schlammfang: 400 Liter</w:t>
      </w:r>
    </w:p>
    <w:p w:rsidR="006219B3" w:rsidRDefault="006219B3" w:rsidP="00087DE4">
      <w:pPr>
        <w:pStyle w:val="Langtext"/>
      </w:pPr>
      <w:r>
        <w:t>Fettspeicher: 200 Liter</w:t>
      </w:r>
    </w:p>
    <w:p w:rsidR="006219B3" w:rsidRDefault="006219B3" w:rsidP="00087DE4">
      <w:pPr>
        <w:pStyle w:val="Langtext"/>
      </w:pPr>
      <w:r>
        <w:t>Gesamtinhalt: 830 Liter</w:t>
      </w:r>
    </w:p>
    <w:p w:rsidR="006219B3" w:rsidRDefault="006219B3" w:rsidP="00087DE4">
      <w:pPr>
        <w:pStyle w:val="Langtext"/>
      </w:pPr>
      <w:r>
        <w:t>Länge: 2460 mm</w:t>
      </w:r>
    </w:p>
    <w:p w:rsidR="006219B3" w:rsidRDefault="006219B3" w:rsidP="00087DE4">
      <w:pPr>
        <w:pStyle w:val="Langtext"/>
      </w:pPr>
      <w:r>
        <w:t>Breite: 930 mm</w:t>
      </w:r>
    </w:p>
    <w:p w:rsidR="006219B3" w:rsidRDefault="006219B3" w:rsidP="00087DE4">
      <w:pPr>
        <w:pStyle w:val="Langtext"/>
      </w:pPr>
      <w:r>
        <w:t>Höhe: 1700 mm</w:t>
      </w:r>
    </w:p>
    <w:p w:rsidR="006219B3" w:rsidRDefault="006219B3" w:rsidP="00087DE4">
      <w:pPr>
        <w:pStyle w:val="Langtext"/>
      </w:pPr>
      <w:r>
        <w:t>Zu- und Ablauf: DN 100</w:t>
      </w:r>
    </w:p>
    <w:p w:rsidR="006219B3" w:rsidRDefault="006219B3" w:rsidP="00087DE4">
      <w:pPr>
        <w:pStyle w:val="Langtext"/>
      </w:pPr>
      <w:r>
        <w:t>Gewicht Leer: ca. 210 kg</w:t>
      </w:r>
    </w:p>
    <w:p w:rsidR="006219B3" w:rsidRDefault="006219B3" w:rsidP="00087DE4">
      <w:pPr>
        <w:pStyle w:val="Langtext"/>
      </w:pPr>
      <w:r>
        <w:t>Gewicht Gefüllt: ca. 1040 kg</w:t>
      </w:r>
    </w:p>
    <w:p w:rsidR="006219B3" w:rsidRDefault="006219B3" w:rsidP="00087DE4">
      <w:pPr>
        <w:pStyle w:val="Langtext"/>
      </w:pPr>
    </w:p>
    <w:p w:rsidR="006219B3" w:rsidRDefault="006219B3" w:rsidP="00087DE4">
      <w:pPr>
        <w:pStyle w:val="Langtext"/>
      </w:pPr>
      <w:r>
        <w:t>z.B. ACO LipuJet-P-OAP NS 4 , Bedienungsseite links, Artikelnummer 3554.84.32 oder Gleichwertiges.</w:t>
      </w:r>
    </w:p>
    <w:p w:rsidR="006219B3" w:rsidRDefault="006219B3" w:rsidP="00087DE4">
      <w:pPr>
        <w:pStyle w:val="Langtext"/>
      </w:pPr>
      <w:r>
        <w:t>Angebotenes Erzeugnis:</w:t>
      </w:r>
    </w:p>
    <w:p w:rsidR="006219B3" w:rsidRDefault="006219B3" w:rsidP="00087DE4">
      <w:pPr>
        <w:pStyle w:val="Folgeposition"/>
        <w:keepNext/>
        <w:keepLines/>
      </w:pPr>
      <w:r>
        <w:t>I</w:t>
      </w:r>
      <w:r>
        <w:rPr>
          <w:sz w:val="12"/>
        </w:rPr>
        <w:t>+</w:t>
      </w:r>
      <w:r>
        <w:tab/>
        <w:t>LipuJet-P-OAP NS 5,5 rechts</w:t>
      </w:r>
      <w:r>
        <w:tab/>
        <w:t xml:space="preserve">Stk </w:t>
      </w:r>
    </w:p>
    <w:p w:rsidR="006219B3" w:rsidRDefault="006219B3" w:rsidP="00087DE4">
      <w:pPr>
        <w:pStyle w:val="Langtext"/>
      </w:pPr>
      <w:r>
        <w:t>Schlammfang: 725 Liter</w:t>
      </w:r>
    </w:p>
    <w:p w:rsidR="006219B3" w:rsidRDefault="006219B3" w:rsidP="00087DE4">
      <w:pPr>
        <w:pStyle w:val="Langtext"/>
      </w:pPr>
      <w:r>
        <w:t>Fettspeicher: 360 Liter</w:t>
      </w:r>
    </w:p>
    <w:p w:rsidR="006219B3" w:rsidRDefault="006219B3" w:rsidP="00087DE4">
      <w:pPr>
        <w:pStyle w:val="Langtext"/>
      </w:pPr>
      <w:r>
        <w:t>Gesamtinhalt: 1430 Liter</w:t>
      </w:r>
    </w:p>
    <w:p w:rsidR="006219B3" w:rsidRDefault="006219B3" w:rsidP="00087DE4">
      <w:pPr>
        <w:pStyle w:val="Langtext"/>
      </w:pPr>
      <w:r>
        <w:t>Länge: 2460 mm</w:t>
      </w:r>
    </w:p>
    <w:p w:rsidR="006219B3" w:rsidRDefault="006219B3" w:rsidP="00087DE4">
      <w:pPr>
        <w:pStyle w:val="Langtext"/>
      </w:pPr>
      <w:r>
        <w:t>Breite: 1180 mm</w:t>
      </w:r>
    </w:p>
    <w:p w:rsidR="006219B3" w:rsidRDefault="006219B3" w:rsidP="00087DE4">
      <w:pPr>
        <w:pStyle w:val="Langtext"/>
      </w:pPr>
      <w:r>
        <w:t>Höhe: 1900 mm</w:t>
      </w:r>
    </w:p>
    <w:p w:rsidR="006219B3" w:rsidRDefault="006219B3" w:rsidP="00087DE4">
      <w:pPr>
        <w:pStyle w:val="Langtext"/>
      </w:pPr>
      <w:r>
        <w:t>Zu- und Ablauf: DN 150</w:t>
      </w:r>
    </w:p>
    <w:p w:rsidR="006219B3" w:rsidRDefault="006219B3" w:rsidP="00087DE4">
      <w:pPr>
        <w:pStyle w:val="Langtext"/>
      </w:pPr>
      <w:r>
        <w:t>Gewicht Leer: ca. 286 kg</w:t>
      </w:r>
    </w:p>
    <w:p w:rsidR="006219B3" w:rsidRDefault="006219B3" w:rsidP="00087DE4">
      <w:pPr>
        <w:pStyle w:val="Langtext"/>
      </w:pPr>
      <w:r>
        <w:t>Gewicht Gefüllt: ca. 1716 kg</w:t>
      </w:r>
    </w:p>
    <w:p w:rsidR="006219B3" w:rsidRDefault="006219B3" w:rsidP="00087DE4">
      <w:pPr>
        <w:pStyle w:val="Langtext"/>
      </w:pPr>
    </w:p>
    <w:p w:rsidR="006219B3" w:rsidRDefault="006219B3" w:rsidP="00087DE4">
      <w:pPr>
        <w:pStyle w:val="Langtext"/>
      </w:pPr>
      <w:r>
        <w:t>z.B. ACO LipuJet-P-OAP NS 5,5 , Bedienungsseite rechts, Artikelnummer 3555.84.42 oder Gleichwertiges.</w:t>
      </w:r>
    </w:p>
    <w:p w:rsidR="006219B3" w:rsidRDefault="006219B3" w:rsidP="00087DE4">
      <w:pPr>
        <w:pStyle w:val="Langtext"/>
      </w:pPr>
      <w:r>
        <w:t>Angebotenes Erzeugnis:</w:t>
      </w:r>
    </w:p>
    <w:p w:rsidR="006219B3" w:rsidRDefault="006219B3" w:rsidP="00087DE4">
      <w:pPr>
        <w:pStyle w:val="Folgeposition"/>
        <w:keepNext/>
        <w:keepLines/>
      </w:pPr>
      <w:r>
        <w:t>J</w:t>
      </w:r>
      <w:r>
        <w:rPr>
          <w:sz w:val="12"/>
        </w:rPr>
        <w:t>+</w:t>
      </w:r>
      <w:r>
        <w:tab/>
        <w:t>LipuJet-P-OAP NS 5,5 links</w:t>
      </w:r>
      <w:r>
        <w:tab/>
        <w:t xml:space="preserve">Stk </w:t>
      </w:r>
    </w:p>
    <w:p w:rsidR="006219B3" w:rsidRDefault="006219B3" w:rsidP="00087DE4">
      <w:pPr>
        <w:pStyle w:val="Langtext"/>
      </w:pPr>
      <w:r>
        <w:t>Schlammfang: 725 Liter</w:t>
      </w:r>
    </w:p>
    <w:p w:rsidR="006219B3" w:rsidRDefault="006219B3" w:rsidP="00087DE4">
      <w:pPr>
        <w:pStyle w:val="Langtext"/>
      </w:pPr>
      <w:r>
        <w:t>Fettspeicher: 360 Liter</w:t>
      </w:r>
    </w:p>
    <w:p w:rsidR="006219B3" w:rsidRDefault="006219B3" w:rsidP="00087DE4">
      <w:pPr>
        <w:pStyle w:val="Langtext"/>
      </w:pPr>
      <w:r>
        <w:t>Gesamtinhalt: 1430 Liter</w:t>
      </w:r>
    </w:p>
    <w:p w:rsidR="006219B3" w:rsidRDefault="006219B3" w:rsidP="00087DE4">
      <w:pPr>
        <w:pStyle w:val="Langtext"/>
      </w:pPr>
      <w:r>
        <w:t>Länge: 2460 mm</w:t>
      </w:r>
    </w:p>
    <w:p w:rsidR="006219B3" w:rsidRDefault="006219B3" w:rsidP="00087DE4">
      <w:pPr>
        <w:pStyle w:val="Langtext"/>
      </w:pPr>
      <w:r>
        <w:t>Breite: 1180 mm</w:t>
      </w:r>
    </w:p>
    <w:p w:rsidR="006219B3" w:rsidRDefault="006219B3" w:rsidP="00087DE4">
      <w:pPr>
        <w:pStyle w:val="Langtext"/>
      </w:pPr>
      <w:r>
        <w:t>Höhe: 1900 mm</w:t>
      </w:r>
    </w:p>
    <w:p w:rsidR="006219B3" w:rsidRDefault="006219B3" w:rsidP="00087DE4">
      <w:pPr>
        <w:pStyle w:val="Langtext"/>
      </w:pPr>
      <w:r>
        <w:t>Zu- und Ablauf: DN 150</w:t>
      </w:r>
    </w:p>
    <w:p w:rsidR="006219B3" w:rsidRDefault="006219B3" w:rsidP="00087DE4">
      <w:pPr>
        <w:pStyle w:val="Langtext"/>
      </w:pPr>
      <w:r>
        <w:t>Gewicht Leer: ca. 286 kg</w:t>
      </w:r>
    </w:p>
    <w:p w:rsidR="006219B3" w:rsidRDefault="006219B3" w:rsidP="00087DE4">
      <w:pPr>
        <w:pStyle w:val="Langtext"/>
      </w:pPr>
      <w:r>
        <w:t>Gewicht Gefüllt: ca. 1716 kg</w:t>
      </w:r>
    </w:p>
    <w:p w:rsidR="006219B3" w:rsidRDefault="006219B3" w:rsidP="00087DE4">
      <w:pPr>
        <w:pStyle w:val="Langtext"/>
      </w:pPr>
    </w:p>
    <w:p w:rsidR="006219B3" w:rsidRDefault="006219B3" w:rsidP="00087DE4">
      <w:pPr>
        <w:pStyle w:val="Langtext"/>
      </w:pPr>
      <w:r>
        <w:t>z.B. ACO LipuJet-P-OAP NS 5,5 , Bedienungsseite links, Artikelnummer 3555.84.32 oder Gleichwertiges.</w:t>
      </w:r>
    </w:p>
    <w:p w:rsidR="006219B3" w:rsidRDefault="006219B3" w:rsidP="00087DE4">
      <w:pPr>
        <w:pStyle w:val="Langtext"/>
      </w:pPr>
      <w:r>
        <w:t>Angebotenes Erzeugnis:</w:t>
      </w:r>
    </w:p>
    <w:p w:rsidR="006219B3" w:rsidRDefault="006219B3" w:rsidP="00087DE4">
      <w:pPr>
        <w:pStyle w:val="Folgeposition"/>
        <w:keepNext/>
        <w:keepLines/>
      </w:pPr>
      <w:r>
        <w:t>K</w:t>
      </w:r>
      <w:r>
        <w:rPr>
          <w:sz w:val="12"/>
        </w:rPr>
        <w:t>+</w:t>
      </w:r>
      <w:r>
        <w:tab/>
        <w:t>LipuJet-P-OAP NS 7 rechts</w:t>
      </w:r>
      <w:r>
        <w:tab/>
        <w:t xml:space="preserve">Stk </w:t>
      </w:r>
    </w:p>
    <w:p w:rsidR="006219B3" w:rsidRDefault="006219B3" w:rsidP="00087DE4">
      <w:pPr>
        <w:pStyle w:val="Langtext"/>
      </w:pPr>
      <w:r>
        <w:t>Schlammfang: 800 Liter</w:t>
      </w:r>
    </w:p>
    <w:p w:rsidR="006219B3" w:rsidRDefault="006219B3" w:rsidP="00087DE4">
      <w:pPr>
        <w:pStyle w:val="Langtext"/>
      </w:pPr>
      <w:r>
        <w:t>Fettspeicher: 400 Liter</w:t>
      </w:r>
    </w:p>
    <w:p w:rsidR="006219B3" w:rsidRDefault="006219B3" w:rsidP="00087DE4">
      <w:pPr>
        <w:pStyle w:val="Langtext"/>
      </w:pPr>
      <w:r>
        <w:t>Gesamtinhalt: 1600 Liter</w:t>
      </w:r>
    </w:p>
    <w:p w:rsidR="006219B3" w:rsidRDefault="006219B3" w:rsidP="00087DE4">
      <w:pPr>
        <w:pStyle w:val="Langtext"/>
      </w:pPr>
      <w:r>
        <w:t>Länge: 2660 mm</w:t>
      </w:r>
    </w:p>
    <w:p w:rsidR="006219B3" w:rsidRDefault="006219B3" w:rsidP="00087DE4">
      <w:pPr>
        <w:pStyle w:val="Langtext"/>
      </w:pPr>
      <w:r>
        <w:t>Breite: 1180 mm</w:t>
      </w:r>
    </w:p>
    <w:p w:rsidR="006219B3" w:rsidRDefault="006219B3" w:rsidP="00087DE4">
      <w:pPr>
        <w:pStyle w:val="Langtext"/>
      </w:pPr>
      <w:r>
        <w:t>Höhe: 1900 mm</w:t>
      </w:r>
    </w:p>
    <w:p w:rsidR="006219B3" w:rsidRDefault="006219B3" w:rsidP="00087DE4">
      <w:pPr>
        <w:pStyle w:val="Langtext"/>
      </w:pPr>
      <w:r>
        <w:t>Zu- und Ablauf: DN 150</w:t>
      </w:r>
    </w:p>
    <w:p w:rsidR="006219B3" w:rsidRDefault="006219B3" w:rsidP="00087DE4">
      <w:pPr>
        <w:pStyle w:val="Langtext"/>
      </w:pPr>
      <w:r>
        <w:t>Gewicht Leer: ca. 305 kg</w:t>
      </w:r>
    </w:p>
    <w:p w:rsidR="006219B3" w:rsidRDefault="006219B3" w:rsidP="00087DE4">
      <w:pPr>
        <w:pStyle w:val="Langtext"/>
      </w:pPr>
      <w:r>
        <w:t>Gewicht Gefüllt: ca. 1905 kg</w:t>
      </w:r>
    </w:p>
    <w:p w:rsidR="006219B3" w:rsidRDefault="006219B3" w:rsidP="00087DE4">
      <w:pPr>
        <w:pStyle w:val="Langtext"/>
      </w:pPr>
    </w:p>
    <w:p w:rsidR="006219B3" w:rsidRDefault="006219B3" w:rsidP="00087DE4">
      <w:pPr>
        <w:pStyle w:val="Langtext"/>
      </w:pPr>
      <w:r>
        <w:t>z.B. ACO LipuJet-P-OAP NS 7 , Bedienungsseite rechts, Artikelnummer 3557.84.42 oder Gleichwertiges.</w:t>
      </w:r>
    </w:p>
    <w:p w:rsidR="006219B3" w:rsidRDefault="006219B3" w:rsidP="00087DE4">
      <w:pPr>
        <w:pStyle w:val="Langtext"/>
      </w:pPr>
      <w:r>
        <w:t>Angebotenes Erzeugnis:</w:t>
      </w:r>
    </w:p>
    <w:p w:rsidR="006219B3" w:rsidRDefault="006219B3" w:rsidP="00087DE4">
      <w:pPr>
        <w:pStyle w:val="Folgeposition"/>
        <w:keepNext/>
        <w:keepLines/>
      </w:pPr>
      <w:r>
        <w:t>L</w:t>
      </w:r>
      <w:r>
        <w:rPr>
          <w:sz w:val="12"/>
        </w:rPr>
        <w:t>+</w:t>
      </w:r>
      <w:r>
        <w:tab/>
        <w:t>LipuJet-P-OAP NS 7 links</w:t>
      </w:r>
      <w:r>
        <w:tab/>
        <w:t xml:space="preserve">Stk </w:t>
      </w:r>
    </w:p>
    <w:p w:rsidR="006219B3" w:rsidRDefault="006219B3" w:rsidP="00087DE4">
      <w:pPr>
        <w:pStyle w:val="Langtext"/>
      </w:pPr>
      <w:r>
        <w:t>Schlammfang: 800 Liter</w:t>
      </w:r>
    </w:p>
    <w:p w:rsidR="006219B3" w:rsidRDefault="006219B3" w:rsidP="00087DE4">
      <w:pPr>
        <w:pStyle w:val="Langtext"/>
      </w:pPr>
      <w:r>
        <w:t>Fettspeicher: 400 Liter</w:t>
      </w:r>
    </w:p>
    <w:p w:rsidR="006219B3" w:rsidRDefault="006219B3" w:rsidP="00087DE4">
      <w:pPr>
        <w:pStyle w:val="Langtext"/>
      </w:pPr>
      <w:r>
        <w:t>Gesamtinhalt: 1600 Liter</w:t>
      </w:r>
    </w:p>
    <w:p w:rsidR="006219B3" w:rsidRDefault="006219B3" w:rsidP="00087DE4">
      <w:pPr>
        <w:pStyle w:val="Langtext"/>
      </w:pPr>
      <w:r>
        <w:t>Länge: 2660 mm</w:t>
      </w:r>
    </w:p>
    <w:p w:rsidR="006219B3" w:rsidRDefault="006219B3" w:rsidP="00087DE4">
      <w:pPr>
        <w:pStyle w:val="Langtext"/>
      </w:pPr>
      <w:r>
        <w:t>Breite: 1180 mm</w:t>
      </w:r>
    </w:p>
    <w:p w:rsidR="006219B3" w:rsidRDefault="006219B3" w:rsidP="00087DE4">
      <w:pPr>
        <w:pStyle w:val="Langtext"/>
      </w:pPr>
      <w:r>
        <w:t>Höhe: 1900 mm</w:t>
      </w:r>
    </w:p>
    <w:p w:rsidR="006219B3" w:rsidRDefault="006219B3" w:rsidP="00087DE4">
      <w:pPr>
        <w:pStyle w:val="Langtext"/>
      </w:pPr>
      <w:r>
        <w:t>Zu- und Ablauf: DN 150</w:t>
      </w:r>
    </w:p>
    <w:p w:rsidR="006219B3" w:rsidRDefault="006219B3" w:rsidP="00087DE4">
      <w:pPr>
        <w:pStyle w:val="Langtext"/>
      </w:pPr>
      <w:r>
        <w:t>Gewicht Leer: ca. 305 kg</w:t>
      </w:r>
    </w:p>
    <w:p w:rsidR="006219B3" w:rsidRDefault="006219B3" w:rsidP="00087DE4">
      <w:pPr>
        <w:pStyle w:val="Langtext"/>
      </w:pPr>
      <w:r>
        <w:t>Gewicht Gefüllt: ca. 1905 kg</w:t>
      </w:r>
    </w:p>
    <w:p w:rsidR="006219B3" w:rsidRDefault="006219B3" w:rsidP="00087DE4">
      <w:pPr>
        <w:pStyle w:val="Langtext"/>
      </w:pPr>
    </w:p>
    <w:p w:rsidR="006219B3" w:rsidRDefault="006219B3" w:rsidP="00087DE4">
      <w:pPr>
        <w:pStyle w:val="Langtext"/>
      </w:pPr>
      <w:r>
        <w:t>z.B. ACO LipuJet-P-OAP NS 7 , Bedienungsseite links, Artikelnummer 3557.84.32 oder Gleichwertiges.</w:t>
      </w:r>
    </w:p>
    <w:p w:rsidR="006219B3" w:rsidRDefault="006219B3" w:rsidP="00087DE4">
      <w:pPr>
        <w:pStyle w:val="Langtext"/>
      </w:pPr>
      <w:r>
        <w:t>Angebotenes Erzeugnis:</w:t>
      </w:r>
    </w:p>
    <w:p w:rsidR="006219B3" w:rsidRDefault="006219B3" w:rsidP="00087DE4">
      <w:pPr>
        <w:pStyle w:val="Folgeposition"/>
        <w:keepNext/>
        <w:keepLines/>
      </w:pPr>
      <w:r>
        <w:t>M</w:t>
      </w:r>
      <w:r>
        <w:rPr>
          <w:sz w:val="12"/>
        </w:rPr>
        <w:t>+</w:t>
      </w:r>
      <w:r>
        <w:tab/>
        <w:t>LipuJet-P-OAP NS 8,5 rechts</w:t>
      </w:r>
      <w:r>
        <w:tab/>
        <w:t xml:space="preserve">Stk </w:t>
      </w:r>
    </w:p>
    <w:p w:rsidR="006219B3" w:rsidRDefault="006219B3" w:rsidP="00087DE4">
      <w:pPr>
        <w:pStyle w:val="Langtext"/>
      </w:pPr>
      <w:r>
        <w:t>Schlammfang: 940 Liter</w:t>
      </w:r>
    </w:p>
    <w:p w:rsidR="006219B3" w:rsidRDefault="006219B3" w:rsidP="00087DE4">
      <w:pPr>
        <w:pStyle w:val="Langtext"/>
      </w:pPr>
      <w:r>
        <w:t>Fettspeicher: 475 Liter</w:t>
      </w:r>
    </w:p>
    <w:p w:rsidR="006219B3" w:rsidRDefault="006219B3" w:rsidP="00087DE4">
      <w:pPr>
        <w:pStyle w:val="Langtext"/>
      </w:pPr>
      <w:r>
        <w:t>Gesamtinhalt: 1900 Liter</w:t>
      </w:r>
    </w:p>
    <w:p w:rsidR="006219B3" w:rsidRDefault="006219B3" w:rsidP="00087DE4">
      <w:pPr>
        <w:pStyle w:val="Langtext"/>
      </w:pPr>
      <w:r>
        <w:t>Länge: 2950 mm</w:t>
      </w:r>
    </w:p>
    <w:p w:rsidR="006219B3" w:rsidRDefault="006219B3" w:rsidP="00087DE4">
      <w:pPr>
        <w:pStyle w:val="Langtext"/>
      </w:pPr>
      <w:r>
        <w:t>Breite: 1180 mm</w:t>
      </w:r>
    </w:p>
    <w:p w:rsidR="006219B3" w:rsidRDefault="006219B3" w:rsidP="00087DE4">
      <w:pPr>
        <w:pStyle w:val="Langtext"/>
      </w:pPr>
      <w:r>
        <w:t>Höhe: 1900 mm</w:t>
      </w:r>
    </w:p>
    <w:p w:rsidR="006219B3" w:rsidRDefault="006219B3" w:rsidP="00087DE4">
      <w:pPr>
        <w:pStyle w:val="Langtext"/>
      </w:pPr>
      <w:r>
        <w:t>Zu- und Ablauf: DN 150</w:t>
      </w:r>
    </w:p>
    <w:p w:rsidR="006219B3" w:rsidRDefault="006219B3" w:rsidP="00087DE4">
      <w:pPr>
        <w:pStyle w:val="Langtext"/>
      </w:pPr>
      <w:r>
        <w:t>Gewicht Leer: ca. 325 kg</w:t>
      </w:r>
    </w:p>
    <w:p w:rsidR="006219B3" w:rsidRDefault="006219B3" w:rsidP="00087DE4">
      <w:pPr>
        <w:pStyle w:val="Langtext"/>
      </w:pPr>
      <w:r>
        <w:t>Gewicht Gefüllt: ca. 2225 kg</w:t>
      </w:r>
    </w:p>
    <w:p w:rsidR="006219B3" w:rsidRDefault="006219B3" w:rsidP="00087DE4">
      <w:pPr>
        <w:pStyle w:val="Langtext"/>
      </w:pPr>
    </w:p>
    <w:p w:rsidR="006219B3" w:rsidRDefault="006219B3" w:rsidP="00087DE4">
      <w:pPr>
        <w:pStyle w:val="Langtext"/>
      </w:pPr>
      <w:r>
        <w:t>z.B. ACO LipuJet-P-OAP NS 8,5 , Bedienungsseite rechts, Artikelnummer 3558.84.42 oder Gleichwertiges.</w:t>
      </w:r>
    </w:p>
    <w:p w:rsidR="006219B3" w:rsidRDefault="006219B3" w:rsidP="00087DE4">
      <w:pPr>
        <w:pStyle w:val="Langtext"/>
      </w:pPr>
      <w:r>
        <w:t>Angebotenes Erzeugnis:</w:t>
      </w:r>
    </w:p>
    <w:p w:rsidR="006219B3" w:rsidRDefault="006219B3" w:rsidP="00087DE4">
      <w:pPr>
        <w:pStyle w:val="Folgeposition"/>
        <w:keepNext/>
        <w:keepLines/>
      </w:pPr>
      <w:r>
        <w:t>N</w:t>
      </w:r>
      <w:r>
        <w:rPr>
          <w:sz w:val="12"/>
        </w:rPr>
        <w:t>+</w:t>
      </w:r>
      <w:r>
        <w:tab/>
        <w:t>LipuJet-P-OAP NS 8,5 links</w:t>
      </w:r>
      <w:r>
        <w:tab/>
        <w:t xml:space="preserve">Stk </w:t>
      </w:r>
    </w:p>
    <w:p w:rsidR="006219B3" w:rsidRDefault="006219B3" w:rsidP="00087DE4">
      <w:pPr>
        <w:pStyle w:val="Langtext"/>
      </w:pPr>
      <w:r>
        <w:t>Schlammfang: 940 Liter</w:t>
      </w:r>
    </w:p>
    <w:p w:rsidR="006219B3" w:rsidRDefault="006219B3" w:rsidP="00087DE4">
      <w:pPr>
        <w:pStyle w:val="Langtext"/>
      </w:pPr>
      <w:r>
        <w:t>Fettspeicher: 475 Liter</w:t>
      </w:r>
    </w:p>
    <w:p w:rsidR="006219B3" w:rsidRDefault="006219B3" w:rsidP="00E863DD">
      <w:pPr>
        <w:pStyle w:val="Langtext"/>
      </w:pPr>
      <w:r>
        <w:t>Gesamtinhalt: 1900 Liter</w:t>
      </w:r>
    </w:p>
    <w:p w:rsidR="006219B3" w:rsidRDefault="006219B3" w:rsidP="00E863DD">
      <w:pPr>
        <w:pStyle w:val="Langtext"/>
      </w:pPr>
      <w:r>
        <w:t>Länge: 2950 mm</w:t>
      </w:r>
    </w:p>
    <w:p w:rsidR="006219B3" w:rsidRDefault="006219B3" w:rsidP="00E863DD">
      <w:pPr>
        <w:pStyle w:val="Langtext"/>
      </w:pPr>
      <w:r>
        <w:t>Breite: 1180 mm</w:t>
      </w:r>
    </w:p>
    <w:p w:rsidR="006219B3" w:rsidRDefault="006219B3" w:rsidP="00E863DD">
      <w:pPr>
        <w:pStyle w:val="Langtext"/>
      </w:pPr>
      <w:r>
        <w:t>Höhe: 1900 mm</w:t>
      </w:r>
    </w:p>
    <w:p w:rsidR="006219B3" w:rsidRDefault="006219B3" w:rsidP="00E863DD">
      <w:pPr>
        <w:pStyle w:val="Langtext"/>
      </w:pPr>
      <w:r>
        <w:t>Zu- und Ablauf: DN 150</w:t>
      </w:r>
    </w:p>
    <w:p w:rsidR="006219B3" w:rsidRDefault="006219B3" w:rsidP="00E863DD">
      <w:pPr>
        <w:pStyle w:val="Langtext"/>
      </w:pPr>
      <w:r>
        <w:t>Gewicht Leer: ca. 325 kg</w:t>
      </w:r>
    </w:p>
    <w:p w:rsidR="006219B3" w:rsidRDefault="006219B3" w:rsidP="00E863DD">
      <w:pPr>
        <w:pStyle w:val="Langtext"/>
      </w:pPr>
      <w:r>
        <w:t>Gewicht Gefüllt: ca. 2225 kg</w:t>
      </w:r>
    </w:p>
    <w:p w:rsidR="006219B3" w:rsidRDefault="006219B3" w:rsidP="00E863DD">
      <w:pPr>
        <w:pStyle w:val="Langtext"/>
      </w:pPr>
    </w:p>
    <w:p w:rsidR="006219B3" w:rsidRDefault="006219B3" w:rsidP="00E863DD">
      <w:pPr>
        <w:pStyle w:val="Langtext"/>
      </w:pPr>
      <w:r>
        <w:t>z.B. ACO LipuJet-P-OAP NS 8,5 , Bedienungsseite links, Artikelnummer 3558.84.32 oder Gleichwertiges.</w:t>
      </w:r>
    </w:p>
    <w:p w:rsidR="006219B3" w:rsidRDefault="006219B3" w:rsidP="00E863DD">
      <w:pPr>
        <w:pStyle w:val="Langtext"/>
      </w:pPr>
      <w:r>
        <w:t>Angebotenes Erzeugnis:</w:t>
      </w:r>
    </w:p>
    <w:p w:rsidR="006219B3" w:rsidRDefault="006219B3" w:rsidP="00E863DD">
      <w:pPr>
        <w:pStyle w:val="Folgeposition"/>
        <w:keepNext/>
        <w:keepLines/>
      </w:pPr>
      <w:r>
        <w:t>O</w:t>
      </w:r>
      <w:r>
        <w:rPr>
          <w:sz w:val="12"/>
        </w:rPr>
        <w:t>+</w:t>
      </w:r>
      <w:r>
        <w:tab/>
        <w:t>LipuJet-P-OAP NS 10 rechts</w:t>
      </w:r>
      <w:r>
        <w:tab/>
        <w:t xml:space="preserve">Stk </w:t>
      </w:r>
    </w:p>
    <w:p w:rsidR="006219B3" w:rsidRDefault="006219B3" w:rsidP="00E863DD">
      <w:pPr>
        <w:pStyle w:val="Langtext"/>
      </w:pPr>
      <w:r>
        <w:t>Schlammfang: 1000 Liter</w:t>
      </w:r>
    </w:p>
    <w:p w:rsidR="006219B3" w:rsidRDefault="006219B3" w:rsidP="00E863DD">
      <w:pPr>
        <w:pStyle w:val="Langtext"/>
      </w:pPr>
      <w:r>
        <w:t>Fettspeicher: 520 Liter</w:t>
      </w:r>
    </w:p>
    <w:p w:rsidR="006219B3" w:rsidRDefault="006219B3" w:rsidP="00E863DD">
      <w:pPr>
        <w:pStyle w:val="Langtext"/>
      </w:pPr>
      <w:r>
        <w:t>Gesamtinhalt: 2000 Liter</w:t>
      </w:r>
    </w:p>
    <w:p w:rsidR="006219B3" w:rsidRDefault="006219B3" w:rsidP="00E863DD">
      <w:pPr>
        <w:pStyle w:val="Langtext"/>
      </w:pPr>
      <w:r>
        <w:t>Länge: 3150 mm</w:t>
      </w:r>
    </w:p>
    <w:p w:rsidR="006219B3" w:rsidRDefault="006219B3" w:rsidP="00E863DD">
      <w:pPr>
        <w:pStyle w:val="Langtext"/>
      </w:pPr>
      <w:r>
        <w:t>Breite: 1180 mm</w:t>
      </w:r>
    </w:p>
    <w:p w:rsidR="006219B3" w:rsidRDefault="006219B3" w:rsidP="00E863DD">
      <w:pPr>
        <w:pStyle w:val="Langtext"/>
      </w:pPr>
      <w:r>
        <w:t>Höhe: 1900 mm</w:t>
      </w:r>
    </w:p>
    <w:p w:rsidR="006219B3" w:rsidRDefault="006219B3" w:rsidP="00E863DD">
      <w:pPr>
        <w:pStyle w:val="Langtext"/>
      </w:pPr>
      <w:r>
        <w:t>Zu- und Ablauf: DN 150</w:t>
      </w:r>
    </w:p>
    <w:p w:rsidR="006219B3" w:rsidRDefault="006219B3" w:rsidP="00E863DD">
      <w:pPr>
        <w:pStyle w:val="Langtext"/>
      </w:pPr>
      <w:r>
        <w:t>Gewicht Leer: ca. 337 kg</w:t>
      </w:r>
    </w:p>
    <w:p w:rsidR="006219B3" w:rsidRDefault="006219B3" w:rsidP="00E863DD">
      <w:pPr>
        <w:pStyle w:val="Langtext"/>
      </w:pPr>
      <w:r>
        <w:t>Gewicht Gefüllt: ca. 2337 kg</w:t>
      </w:r>
    </w:p>
    <w:p w:rsidR="006219B3" w:rsidRDefault="006219B3" w:rsidP="00E863DD">
      <w:pPr>
        <w:pStyle w:val="Langtext"/>
      </w:pPr>
    </w:p>
    <w:p w:rsidR="006219B3" w:rsidRDefault="006219B3" w:rsidP="00E863DD">
      <w:pPr>
        <w:pStyle w:val="Langtext"/>
      </w:pPr>
      <w:r>
        <w:t>z.B. ACO LipuJet-P-OAP NS 10 , Bedienungsseite rechts, Artikelnummer 3560.84.42 oder Gleichwertiges.</w:t>
      </w:r>
    </w:p>
    <w:p w:rsidR="006219B3" w:rsidRDefault="006219B3" w:rsidP="00E863DD">
      <w:pPr>
        <w:pStyle w:val="Langtext"/>
      </w:pPr>
      <w:r>
        <w:t>Angebotenes Erzeugnis:</w:t>
      </w:r>
    </w:p>
    <w:p w:rsidR="006219B3" w:rsidRDefault="006219B3" w:rsidP="00E863DD">
      <w:pPr>
        <w:pStyle w:val="Folgeposition"/>
        <w:keepNext/>
        <w:keepLines/>
      </w:pPr>
      <w:r>
        <w:t>P</w:t>
      </w:r>
      <w:r>
        <w:rPr>
          <w:sz w:val="12"/>
        </w:rPr>
        <w:t>+</w:t>
      </w:r>
      <w:r>
        <w:tab/>
        <w:t>LipuJet-P-OAP NS 10 links</w:t>
      </w:r>
      <w:r>
        <w:tab/>
        <w:t xml:space="preserve">Stk </w:t>
      </w:r>
    </w:p>
    <w:p w:rsidR="006219B3" w:rsidRDefault="006219B3" w:rsidP="00E863DD">
      <w:pPr>
        <w:pStyle w:val="Langtext"/>
      </w:pPr>
      <w:r>
        <w:t>Schlammfang: 1000 Liter</w:t>
      </w:r>
    </w:p>
    <w:p w:rsidR="006219B3" w:rsidRDefault="006219B3" w:rsidP="00E863DD">
      <w:pPr>
        <w:pStyle w:val="Langtext"/>
      </w:pPr>
      <w:r>
        <w:t>Fettspeicher: 520 Liter</w:t>
      </w:r>
    </w:p>
    <w:p w:rsidR="006219B3" w:rsidRDefault="006219B3" w:rsidP="00E863DD">
      <w:pPr>
        <w:pStyle w:val="Langtext"/>
      </w:pPr>
      <w:r>
        <w:t>Gesamtinhalt: 2000 Liter</w:t>
      </w:r>
    </w:p>
    <w:p w:rsidR="006219B3" w:rsidRDefault="006219B3" w:rsidP="00E863DD">
      <w:pPr>
        <w:pStyle w:val="Langtext"/>
      </w:pPr>
      <w:r>
        <w:t>Länge: 3150 mm</w:t>
      </w:r>
    </w:p>
    <w:p w:rsidR="006219B3" w:rsidRDefault="006219B3" w:rsidP="00E863DD">
      <w:pPr>
        <w:pStyle w:val="Langtext"/>
      </w:pPr>
      <w:r>
        <w:t>Breite: 1180 mm</w:t>
      </w:r>
    </w:p>
    <w:p w:rsidR="006219B3" w:rsidRDefault="006219B3" w:rsidP="00E863DD">
      <w:pPr>
        <w:pStyle w:val="Langtext"/>
      </w:pPr>
      <w:r>
        <w:t>Höhe: 1900 mm</w:t>
      </w:r>
    </w:p>
    <w:p w:rsidR="006219B3" w:rsidRDefault="006219B3" w:rsidP="00E863DD">
      <w:pPr>
        <w:pStyle w:val="Langtext"/>
      </w:pPr>
      <w:r>
        <w:t>Zu- und Ablauf: DN 150</w:t>
      </w:r>
    </w:p>
    <w:p w:rsidR="006219B3" w:rsidRDefault="006219B3" w:rsidP="00E863DD">
      <w:pPr>
        <w:pStyle w:val="Langtext"/>
      </w:pPr>
      <w:r>
        <w:t>Gewicht Leer: ca. 337 kg</w:t>
      </w:r>
    </w:p>
    <w:p w:rsidR="006219B3" w:rsidRDefault="006219B3" w:rsidP="00E863DD">
      <w:pPr>
        <w:pStyle w:val="Langtext"/>
      </w:pPr>
      <w:r>
        <w:t>Gewicht Gefüllt: ca. 2337 kg</w:t>
      </w:r>
    </w:p>
    <w:p w:rsidR="006219B3" w:rsidRDefault="006219B3" w:rsidP="00E863DD">
      <w:pPr>
        <w:pStyle w:val="Langtext"/>
      </w:pPr>
    </w:p>
    <w:p w:rsidR="006219B3" w:rsidRDefault="006219B3" w:rsidP="00E863DD">
      <w:pPr>
        <w:pStyle w:val="Langtext"/>
      </w:pPr>
      <w:r>
        <w:t>z.B. ACO LipuJet-P-OAP NS 10 , Bedienungsseite links, Artikelnummer 3560.84.32 oder Gleichwertiges.</w:t>
      </w:r>
    </w:p>
    <w:p w:rsidR="006219B3" w:rsidRDefault="006219B3" w:rsidP="00E863DD">
      <w:pPr>
        <w:pStyle w:val="Langtext"/>
      </w:pPr>
      <w:r>
        <w:t>Angebotenes Erzeugnis:</w:t>
      </w:r>
    </w:p>
    <w:p w:rsidR="006219B3" w:rsidRDefault="006219B3" w:rsidP="00E863DD">
      <w:pPr>
        <w:pStyle w:val="TrennungPOS"/>
      </w:pPr>
    </w:p>
    <w:p w:rsidR="006219B3" w:rsidRDefault="006219B3" w:rsidP="00E863DD">
      <w:pPr>
        <w:pStyle w:val="GrundtextPosNr"/>
        <w:keepNext/>
        <w:keepLines/>
      </w:pPr>
      <w:r>
        <w:t>61.CA 07</w:t>
      </w:r>
    </w:p>
    <w:p w:rsidR="006219B3" w:rsidRDefault="006219B3" w:rsidP="00E863DD">
      <w:pPr>
        <w:pStyle w:val="Grundtext"/>
      </w:pPr>
      <w:r>
        <w:t>LipuJet-P-OAP, Freiaufstellung, Entsorgungsanschluss, HD-Innenreinigung, Entsorgungspumpe, Automatik, oval, Fettabscheideranlage gemäß ÖNORM EN 1825 und DIN 4040-100, zur Freiaufstellung in frostgeschützten Räumen, aus Polyethylen in ovaler Bauform, mit integriertem Schlammfang, mit Spannverschlüssen geruchsdicht verschlossene Abdeckung Ø 450 mm , Zu- und Ablauf Stutzen Ø für entsprechende Rohranschlüsse, Entlüftungsanschluss Ø 110 mm für Anschluss an passende Rohrsysteme, Automatisch betriebene Entsorgungspumpe mit 3,7 kW für maximale Förderhöhe von ca. 20 Metern, mit Absperrschieber, Entsorgungsanschluss Ø 75 mm und Storz-B-Kupplung R 2½", Zwei automatisch betriebenen Hochdruckpumpen mit 4,2 kW und zwei Hochdrucksprühköpfen 175 bar zum Zerkleinern, Mischen und Spülen, mit Wasseranschluss R ¾", mit Fülleinheit bestehend aus Magnetventil, Freistromventil und Druckminderer mit Schmutzfänger, DVGW zertifiziert / KIWA zugelassen (¾") für die automatische Wiederbefüllung des Behälters nach der Entsorgung und Reinigung, mit Anschlussmöglichkeit für eine Chemisch-physikalische Abwasserbehandlungsanlage zur Reduzierung der Fett- und Ölkonzentration im Ablauf von Fettabscheideranlagen gemäß ÖNORM EN 1825 durch Flockulation, Ein Schauglas mit Wischer zur Inspektion und Kontrolle der Fettschicht und ein Schauglas mit Wischer zur Inspektion und Kontrolle der Schlammhöhe, Elektroanschluss: 400 V/ 50(60) Hz/ 32 A/ 11,8 kW</w:t>
      </w:r>
    </w:p>
    <w:p w:rsidR="006219B3" w:rsidRDefault="006219B3" w:rsidP="00E863DD">
      <w:pPr>
        <w:pStyle w:val="Grundtext"/>
      </w:pPr>
      <w:r>
        <w:t>Zubehör wie Probenahmetopf, Absperrschieber Zulauf, Anschlusskasten, Unterputzrahmen, Fernbedienung ist in eigenen Positionen beschrieben.</w:t>
      </w:r>
    </w:p>
    <w:p w:rsidR="006219B3" w:rsidRDefault="006219B3" w:rsidP="00E863DD">
      <w:pPr>
        <w:pStyle w:val="Grundtext"/>
      </w:pPr>
      <w:r>
        <w:t>Angegeben ist Nenngröße NS und Bedienungsseite</w:t>
      </w:r>
    </w:p>
    <w:p w:rsidR="006219B3" w:rsidRDefault="006219B3" w:rsidP="00E863DD">
      <w:pPr>
        <w:pStyle w:val="Folgeposition"/>
        <w:keepNext/>
        <w:keepLines/>
      </w:pPr>
      <w:r>
        <w:t>A</w:t>
      </w:r>
      <w:r>
        <w:rPr>
          <w:sz w:val="12"/>
        </w:rPr>
        <w:t>+</w:t>
      </w:r>
      <w:r>
        <w:tab/>
        <w:t>LipuJet-P-OAP NS 15 rechts</w:t>
      </w:r>
      <w:r>
        <w:tab/>
        <w:t xml:space="preserve">Stk </w:t>
      </w:r>
    </w:p>
    <w:p w:rsidR="006219B3" w:rsidRDefault="006219B3" w:rsidP="00E863DD">
      <w:pPr>
        <w:pStyle w:val="Langtext"/>
      </w:pPr>
      <w:r>
        <w:t>Schlammfang: 1580 Liter</w:t>
      </w:r>
    </w:p>
    <w:p w:rsidR="006219B3" w:rsidRDefault="006219B3" w:rsidP="00E863DD">
      <w:pPr>
        <w:pStyle w:val="Langtext"/>
      </w:pPr>
      <w:r>
        <w:t>Fettspeicher: 630 Liter</w:t>
      </w:r>
    </w:p>
    <w:p w:rsidR="006219B3" w:rsidRDefault="006219B3" w:rsidP="00E863DD">
      <w:pPr>
        <w:pStyle w:val="Langtext"/>
      </w:pPr>
      <w:r>
        <w:t>Gesamtinhalt: 2850 Liter</w:t>
      </w:r>
    </w:p>
    <w:p w:rsidR="006219B3" w:rsidRDefault="006219B3" w:rsidP="00E863DD">
      <w:pPr>
        <w:pStyle w:val="Langtext"/>
      </w:pPr>
      <w:r>
        <w:t>Länge: 3210 mm</w:t>
      </w:r>
    </w:p>
    <w:p w:rsidR="006219B3" w:rsidRDefault="006219B3" w:rsidP="00E863DD">
      <w:pPr>
        <w:pStyle w:val="Langtext"/>
      </w:pPr>
      <w:r>
        <w:t>Breite: 1530 mm</w:t>
      </w:r>
    </w:p>
    <w:p w:rsidR="006219B3" w:rsidRDefault="006219B3" w:rsidP="00E863DD">
      <w:pPr>
        <w:pStyle w:val="Langtext"/>
      </w:pPr>
      <w:r>
        <w:t>Höhe: 2090 mm</w:t>
      </w:r>
    </w:p>
    <w:p w:rsidR="006219B3" w:rsidRDefault="006219B3" w:rsidP="00E863DD">
      <w:pPr>
        <w:pStyle w:val="Langtext"/>
      </w:pPr>
      <w:r>
        <w:t>Zu- und Ablauf: DN 200</w:t>
      </w:r>
    </w:p>
    <w:p w:rsidR="006219B3" w:rsidRDefault="006219B3" w:rsidP="00E863DD">
      <w:pPr>
        <w:pStyle w:val="Langtext"/>
      </w:pPr>
      <w:r>
        <w:t>Gewicht Leer: ca. 605 kg</w:t>
      </w:r>
    </w:p>
    <w:p w:rsidR="006219B3" w:rsidRDefault="006219B3" w:rsidP="00E863DD">
      <w:pPr>
        <w:pStyle w:val="Langtext"/>
      </w:pPr>
      <w:r>
        <w:t>Gewicht Gefüllt: ca. 3455 kg</w:t>
      </w:r>
    </w:p>
    <w:p w:rsidR="006219B3" w:rsidRDefault="006219B3" w:rsidP="00E863DD">
      <w:pPr>
        <w:pStyle w:val="Langtext"/>
      </w:pPr>
    </w:p>
    <w:p w:rsidR="006219B3" w:rsidRDefault="006219B3" w:rsidP="00E863DD">
      <w:pPr>
        <w:pStyle w:val="Langtext"/>
      </w:pPr>
      <w:r>
        <w:t>z.B. ACO LipuJet-P-OAP NS 15 , Bedienungsseite rechts, Artikelnummer 3815.85.42 oder Gleichwertiges.</w:t>
      </w:r>
    </w:p>
    <w:p w:rsidR="006219B3" w:rsidRDefault="006219B3" w:rsidP="00E863DD">
      <w:pPr>
        <w:pStyle w:val="Langtext"/>
      </w:pPr>
      <w:r>
        <w:t>Angebotenes Erzeugnis:</w:t>
      </w:r>
    </w:p>
    <w:p w:rsidR="006219B3" w:rsidRDefault="006219B3" w:rsidP="00E863DD">
      <w:pPr>
        <w:pStyle w:val="Folgeposition"/>
        <w:keepNext/>
        <w:keepLines/>
      </w:pPr>
      <w:r>
        <w:t>B</w:t>
      </w:r>
      <w:r>
        <w:rPr>
          <w:sz w:val="12"/>
        </w:rPr>
        <w:t>+</w:t>
      </w:r>
      <w:r>
        <w:tab/>
        <w:t>LipuJet-P-OAP NS 15 links</w:t>
      </w:r>
      <w:r>
        <w:tab/>
        <w:t xml:space="preserve">Stk </w:t>
      </w:r>
    </w:p>
    <w:p w:rsidR="006219B3" w:rsidRDefault="006219B3" w:rsidP="00E863DD">
      <w:pPr>
        <w:pStyle w:val="Langtext"/>
      </w:pPr>
      <w:r>
        <w:t>Schlammfang: 1580 Liter</w:t>
      </w:r>
    </w:p>
    <w:p w:rsidR="006219B3" w:rsidRDefault="006219B3" w:rsidP="00E863DD">
      <w:pPr>
        <w:pStyle w:val="Langtext"/>
      </w:pPr>
      <w:r>
        <w:t>Fettspeicher: 6300 Liter</w:t>
      </w:r>
    </w:p>
    <w:p w:rsidR="006219B3" w:rsidRDefault="006219B3" w:rsidP="00E863DD">
      <w:pPr>
        <w:pStyle w:val="Langtext"/>
      </w:pPr>
      <w:r>
        <w:t>Gesamtinhalt: 2850 Liter</w:t>
      </w:r>
    </w:p>
    <w:p w:rsidR="006219B3" w:rsidRDefault="006219B3" w:rsidP="00E863DD">
      <w:pPr>
        <w:pStyle w:val="Langtext"/>
      </w:pPr>
      <w:r>
        <w:t>Länge: 3210 mm</w:t>
      </w:r>
    </w:p>
    <w:p w:rsidR="006219B3" w:rsidRDefault="006219B3" w:rsidP="00E863DD">
      <w:pPr>
        <w:pStyle w:val="Langtext"/>
      </w:pPr>
      <w:r>
        <w:t>Breite: 1530 mm</w:t>
      </w:r>
    </w:p>
    <w:p w:rsidR="006219B3" w:rsidRDefault="006219B3" w:rsidP="00E863DD">
      <w:pPr>
        <w:pStyle w:val="Langtext"/>
      </w:pPr>
      <w:r>
        <w:t>Höhe: 2090 mm</w:t>
      </w:r>
    </w:p>
    <w:p w:rsidR="006219B3" w:rsidRDefault="006219B3" w:rsidP="00E863DD">
      <w:pPr>
        <w:pStyle w:val="Langtext"/>
      </w:pPr>
      <w:r>
        <w:t>Zu- und Ablauf: DN 200</w:t>
      </w:r>
    </w:p>
    <w:p w:rsidR="006219B3" w:rsidRDefault="006219B3" w:rsidP="00E863DD">
      <w:pPr>
        <w:pStyle w:val="Langtext"/>
      </w:pPr>
      <w:r>
        <w:t>Gewicht Leer: ca. 605 kg</w:t>
      </w:r>
    </w:p>
    <w:p w:rsidR="006219B3" w:rsidRDefault="006219B3" w:rsidP="00E863DD">
      <w:pPr>
        <w:pStyle w:val="Langtext"/>
      </w:pPr>
      <w:r>
        <w:t>Gewicht Gefüllt: ca. 3455 kg</w:t>
      </w:r>
    </w:p>
    <w:p w:rsidR="006219B3" w:rsidRDefault="006219B3" w:rsidP="00E863DD">
      <w:pPr>
        <w:pStyle w:val="Langtext"/>
      </w:pPr>
    </w:p>
    <w:p w:rsidR="006219B3" w:rsidRDefault="006219B3" w:rsidP="00E863DD">
      <w:pPr>
        <w:pStyle w:val="Langtext"/>
      </w:pPr>
      <w:r>
        <w:t>z.B. ACO LipuJet-P-OAP NS 15 , Bedienungsseite links, Artikelnummer 3815.85.32 oder Gleichwertiges.</w:t>
      </w:r>
    </w:p>
    <w:p w:rsidR="006219B3" w:rsidRDefault="006219B3" w:rsidP="00E863DD">
      <w:pPr>
        <w:pStyle w:val="Langtext"/>
      </w:pPr>
      <w:r>
        <w:t>Angebotenes Erzeugnis:</w:t>
      </w:r>
    </w:p>
    <w:p w:rsidR="006219B3" w:rsidRDefault="006219B3" w:rsidP="00E863DD">
      <w:pPr>
        <w:pStyle w:val="Folgeposition"/>
        <w:keepNext/>
        <w:keepLines/>
      </w:pPr>
      <w:r>
        <w:t>C</w:t>
      </w:r>
      <w:r>
        <w:rPr>
          <w:sz w:val="12"/>
        </w:rPr>
        <w:t>+</w:t>
      </w:r>
      <w:r>
        <w:tab/>
        <w:t>LipuJet-P-OAP NS 20 rechts</w:t>
      </w:r>
      <w:r>
        <w:tab/>
        <w:t xml:space="preserve">Stk </w:t>
      </w:r>
    </w:p>
    <w:p w:rsidR="006219B3" w:rsidRDefault="006219B3" w:rsidP="00E863DD">
      <w:pPr>
        <w:pStyle w:val="Langtext"/>
      </w:pPr>
      <w:r>
        <w:t>Schlammfang: 2070 Liter</w:t>
      </w:r>
    </w:p>
    <w:p w:rsidR="006219B3" w:rsidRDefault="006219B3" w:rsidP="00E863DD">
      <w:pPr>
        <w:pStyle w:val="Langtext"/>
      </w:pPr>
      <w:r>
        <w:t>Fettspeicher: 850 Liter</w:t>
      </w:r>
    </w:p>
    <w:p w:rsidR="006219B3" w:rsidRDefault="006219B3" w:rsidP="00E863DD">
      <w:pPr>
        <w:pStyle w:val="Langtext"/>
      </w:pPr>
      <w:r>
        <w:t>Gesamtinhalt: 3760 Liter</w:t>
      </w:r>
    </w:p>
    <w:p w:rsidR="006219B3" w:rsidRDefault="006219B3" w:rsidP="00E863DD">
      <w:pPr>
        <w:pStyle w:val="Langtext"/>
      </w:pPr>
      <w:r>
        <w:t>Länge: 3910 mm</w:t>
      </w:r>
    </w:p>
    <w:p w:rsidR="006219B3" w:rsidRDefault="006219B3" w:rsidP="00E863DD">
      <w:pPr>
        <w:pStyle w:val="Langtext"/>
      </w:pPr>
      <w:r>
        <w:t>Breite: 1530 mm</w:t>
      </w:r>
    </w:p>
    <w:p w:rsidR="006219B3" w:rsidRDefault="006219B3" w:rsidP="00E863DD">
      <w:pPr>
        <w:pStyle w:val="Langtext"/>
      </w:pPr>
      <w:r>
        <w:t>Höhe: 2090 mm</w:t>
      </w:r>
    </w:p>
    <w:p w:rsidR="006219B3" w:rsidRDefault="006219B3" w:rsidP="00E863DD">
      <w:pPr>
        <w:pStyle w:val="Langtext"/>
      </w:pPr>
      <w:r>
        <w:t>Zu- und Ablauf: DN 200</w:t>
      </w:r>
    </w:p>
    <w:p w:rsidR="006219B3" w:rsidRDefault="006219B3" w:rsidP="00E863DD">
      <w:pPr>
        <w:pStyle w:val="Langtext"/>
      </w:pPr>
      <w:r>
        <w:t>Gewicht Leer: ca. 695 kg</w:t>
      </w:r>
    </w:p>
    <w:p w:rsidR="006219B3" w:rsidRDefault="006219B3" w:rsidP="00E863DD">
      <w:pPr>
        <w:pStyle w:val="Langtext"/>
      </w:pPr>
      <w:r>
        <w:t>Gewicht Gefüllt: ca. 4455 kg</w:t>
      </w:r>
    </w:p>
    <w:p w:rsidR="006219B3" w:rsidRDefault="006219B3" w:rsidP="00E863DD">
      <w:pPr>
        <w:pStyle w:val="Langtext"/>
      </w:pPr>
    </w:p>
    <w:p w:rsidR="006219B3" w:rsidRDefault="006219B3" w:rsidP="00E863DD">
      <w:pPr>
        <w:pStyle w:val="Langtext"/>
      </w:pPr>
      <w:r>
        <w:t>z.B. ACO LipuJet-P-OAP NS 20 , Bedienungsseite rechts, Artikelnummer 3820.85.42 oder Gleichwertiges.</w:t>
      </w:r>
    </w:p>
    <w:p w:rsidR="006219B3" w:rsidRDefault="006219B3" w:rsidP="00E863DD">
      <w:pPr>
        <w:pStyle w:val="Langtext"/>
      </w:pPr>
      <w:r>
        <w:t>Angebotenes Erzeugnis:</w:t>
      </w:r>
    </w:p>
    <w:p w:rsidR="006219B3" w:rsidRDefault="006219B3" w:rsidP="00E863DD">
      <w:pPr>
        <w:pStyle w:val="Folgeposition"/>
        <w:keepNext/>
        <w:keepLines/>
      </w:pPr>
      <w:r>
        <w:t>D</w:t>
      </w:r>
      <w:r>
        <w:rPr>
          <w:sz w:val="12"/>
        </w:rPr>
        <w:t>+</w:t>
      </w:r>
      <w:r>
        <w:tab/>
        <w:t>LipuJet-P-OAP NS 20 links</w:t>
      </w:r>
      <w:r>
        <w:tab/>
        <w:t xml:space="preserve">Stk </w:t>
      </w:r>
    </w:p>
    <w:p w:rsidR="006219B3" w:rsidRDefault="006219B3" w:rsidP="00E863DD">
      <w:pPr>
        <w:pStyle w:val="Langtext"/>
      </w:pPr>
      <w:r>
        <w:t>Schlammfang: 2070 Liter</w:t>
      </w:r>
    </w:p>
    <w:p w:rsidR="006219B3" w:rsidRDefault="006219B3" w:rsidP="00E863DD">
      <w:pPr>
        <w:pStyle w:val="Langtext"/>
      </w:pPr>
      <w:r>
        <w:t>Fettspeicher: 850 Liter</w:t>
      </w:r>
    </w:p>
    <w:p w:rsidR="006219B3" w:rsidRDefault="006219B3" w:rsidP="00E863DD">
      <w:pPr>
        <w:pStyle w:val="Langtext"/>
      </w:pPr>
      <w:r>
        <w:t>Gesamtinhalt: 3760 Liter</w:t>
      </w:r>
    </w:p>
    <w:p w:rsidR="006219B3" w:rsidRDefault="006219B3" w:rsidP="00E863DD">
      <w:pPr>
        <w:pStyle w:val="Langtext"/>
      </w:pPr>
      <w:r>
        <w:t>Länge: 3910 mm</w:t>
      </w:r>
    </w:p>
    <w:p w:rsidR="006219B3" w:rsidRDefault="006219B3" w:rsidP="00E863DD">
      <w:pPr>
        <w:pStyle w:val="Langtext"/>
      </w:pPr>
      <w:r>
        <w:t>Breite: 1530 mm</w:t>
      </w:r>
    </w:p>
    <w:p w:rsidR="006219B3" w:rsidRDefault="006219B3" w:rsidP="00E863DD">
      <w:pPr>
        <w:pStyle w:val="Langtext"/>
      </w:pPr>
      <w:r>
        <w:t>Höhe: 2090 mm</w:t>
      </w:r>
    </w:p>
    <w:p w:rsidR="006219B3" w:rsidRDefault="006219B3" w:rsidP="00E863DD">
      <w:pPr>
        <w:pStyle w:val="Langtext"/>
      </w:pPr>
      <w:r>
        <w:t>Zu- und Ablauf: DN 200</w:t>
      </w:r>
    </w:p>
    <w:p w:rsidR="006219B3" w:rsidRDefault="006219B3" w:rsidP="00E863DD">
      <w:pPr>
        <w:pStyle w:val="Langtext"/>
      </w:pPr>
      <w:r>
        <w:t>Gewicht Leer: ca. 695 kg</w:t>
      </w:r>
    </w:p>
    <w:p w:rsidR="006219B3" w:rsidRDefault="006219B3" w:rsidP="00E863DD">
      <w:pPr>
        <w:pStyle w:val="Langtext"/>
      </w:pPr>
      <w:r>
        <w:t>Gewicht Gefüllt: ca. 4455 kg</w:t>
      </w:r>
    </w:p>
    <w:p w:rsidR="006219B3" w:rsidRDefault="006219B3" w:rsidP="00E863DD">
      <w:pPr>
        <w:pStyle w:val="Langtext"/>
      </w:pPr>
    </w:p>
    <w:p w:rsidR="006219B3" w:rsidRDefault="006219B3" w:rsidP="00E863DD">
      <w:pPr>
        <w:pStyle w:val="Langtext"/>
      </w:pPr>
      <w:r>
        <w:t>z.B. ACO LipuJet-P-OAP NS 20 , Bedienungsseite links, Artikelnummer 3820.85.32 oder Gleichwertiges.</w:t>
      </w:r>
    </w:p>
    <w:p w:rsidR="006219B3" w:rsidRDefault="006219B3" w:rsidP="00E863DD">
      <w:pPr>
        <w:pStyle w:val="Langtext"/>
      </w:pPr>
      <w:r>
        <w:t>Angebotenes Erzeugnis:</w:t>
      </w:r>
    </w:p>
    <w:p w:rsidR="006219B3" w:rsidRDefault="006219B3" w:rsidP="00E863DD">
      <w:pPr>
        <w:pStyle w:val="Folgeposition"/>
        <w:keepNext/>
        <w:keepLines/>
      </w:pPr>
      <w:r>
        <w:t>E</w:t>
      </w:r>
      <w:r>
        <w:rPr>
          <w:sz w:val="12"/>
        </w:rPr>
        <w:t>+</w:t>
      </w:r>
      <w:r>
        <w:tab/>
        <w:t>LipuJet-P-OAP NS 25 rechts</w:t>
      </w:r>
      <w:r>
        <w:tab/>
        <w:t xml:space="preserve">Stk </w:t>
      </w:r>
    </w:p>
    <w:p w:rsidR="006219B3" w:rsidRDefault="006219B3" w:rsidP="00E863DD">
      <w:pPr>
        <w:pStyle w:val="Langtext"/>
      </w:pPr>
      <w:r>
        <w:t>Schlammfang: 2550 Liter</w:t>
      </w:r>
    </w:p>
    <w:p w:rsidR="006219B3" w:rsidRDefault="006219B3" w:rsidP="00E863DD">
      <w:pPr>
        <w:pStyle w:val="Langtext"/>
      </w:pPr>
      <w:r>
        <w:t>Fettspeicher: 1070 Liter</w:t>
      </w:r>
    </w:p>
    <w:p w:rsidR="006219B3" w:rsidRDefault="006219B3" w:rsidP="00E863DD">
      <w:pPr>
        <w:pStyle w:val="Langtext"/>
      </w:pPr>
      <w:r>
        <w:t>Gesamtinhalt: 4660 Liter</w:t>
      </w:r>
    </w:p>
    <w:p w:rsidR="006219B3" w:rsidRDefault="006219B3" w:rsidP="00E863DD">
      <w:pPr>
        <w:pStyle w:val="Langtext"/>
      </w:pPr>
      <w:r>
        <w:t>Länge: 4610 mm</w:t>
      </w:r>
    </w:p>
    <w:p w:rsidR="006219B3" w:rsidRDefault="006219B3" w:rsidP="00E863DD">
      <w:pPr>
        <w:pStyle w:val="Langtext"/>
      </w:pPr>
      <w:r>
        <w:t>Breite: 1530 mm</w:t>
      </w:r>
    </w:p>
    <w:p w:rsidR="006219B3" w:rsidRDefault="006219B3" w:rsidP="00E863DD">
      <w:pPr>
        <w:pStyle w:val="Langtext"/>
      </w:pPr>
      <w:r>
        <w:t>Höhe: 2190 mm</w:t>
      </w:r>
    </w:p>
    <w:p w:rsidR="006219B3" w:rsidRDefault="006219B3" w:rsidP="0004132D">
      <w:pPr>
        <w:pStyle w:val="Langtext"/>
      </w:pPr>
      <w:r>
        <w:t>Zu- und Ablauf: DN 200</w:t>
      </w:r>
    </w:p>
    <w:p w:rsidR="006219B3" w:rsidRDefault="006219B3" w:rsidP="0004132D">
      <w:pPr>
        <w:pStyle w:val="Langtext"/>
      </w:pPr>
      <w:r>
        <w:t>Gewicht Leer: ca. 800 kg</w:t>
      </w:r>
    </w:p>
    <w:p w:rsidR="006219B3" w:rsidRDefault="006219B3" w:rsidP="0004132D">
      <w:pPr>
        <w:pStyle w:val="Langtext"/>
      </w:pPr>
      <w:r>
        <w:t>Gewicht Gefüllt: ca. 5460 kg</w:t>
      </w:r>
    </w:p>
    <w:p w:rsidR="006219B3" w:rsidRDefault="006219B3" w:rsidP="0004132D">
      <w:pPr>
        <w:pStyle w:val="Langtext"/>
      </w:pPr>
    </w:p>
    <w:p w:rsidR="006219B3" w:rsidRDefault="006219B3" w:rsidP="0004132D">
      <w:pPr>
        <w:pStyle w:val="Langtext"/>
      </w:pPr>
      <w:r>
        <w:t>z.B. ACO LipuJet-P-OAP NS 25 , Bedienungsseite rechts, Artikelnummer 3825.85.42 oder Gleichwertiges.</w:t>
      </w:r>
    </w:p>
    <w:p w:rsidR="006219B3" w:rsidRDefault="006219B3" w:rsidP="0004132D">
      <w:pPr>
        <w:pStyle w:val="Langtext"/>
      </w:pPr>
      <w:r>
        <w:t>Angebotenes Erzeugnis:</w:t>
      </w:r>
    </w:p>
    <w:p w:rsidR="006219B3" w:rsidRDefault="006219B3" w:rsidP="0004132D">
      <w:pPr>
        <w:pStyle w:val="Folgeposition"/>
        <w:keepNext/>
        <w:keepLines/>
      </w:pPr>
      <w:r>
        <w:t>F</w:t>
      </w:r>
      <w:r>
        <w:rPr>
          <w:sz w:val="12"/>
        </w:rPr>
        <w:t>+</w:t>
      </w:r>
      <w:r>
        <w:tab/>
        <w:t>LipuJet-P-OAP NS 25 links</w:t>
      </w:r>
      <w:r>
        <w:tab/>
        <w:t xml:space="preserve">Stk </w:t>
      </w:r>
    </w:p>
    <w:p w:rsidR="006219B3" w:rsidRDefault="006219B3" w:rsidP="0004132D">
      <w:pPr>
        <w:pStyle w:val="Langtext"/>
      </w:pPr>
      <w:r>
        <w:t>Schlammfang: 2550 Liter</w:t>
      </w:r>
    </w:p>
    <w:p w:rsidR="006219B3" w:rsidRDefault="006219B3" w:rsidP="0004132D">
      <w:pPr>
        <w:pStyle w:val="Langtext"/>
      </w:pPr>
      <w:r>
        <w:t>Fettspeicher: 1070 Liter</w:t>
      </w:r>
    </w:p>
    <w:p w:rsidR="006219B3" w:rsidRDefault="006219B3" w:rsidP="0004132D">
      <w:pPr>
        <w:pStyle w:val="Langtext"/>
      </w:pPr>
      <w:r>
        <w:t>Gesamtinhalt: 4660 Liter</w:t>
      </w:r>
    </w:p>
    <w:p w:rsidR="006219B3" w:rsidRDefault="006219B3" w:rsidP="0004132D">
      <w:pPr>
        <w:pStyle w:val="Langtext"/>
      </w:pPr>
      <w:r>
        <w:t>Länge: 4610 mm</w:t>
      </w:r>
    </w:p>
    <w:p w:rsidR="006219B3" w:rsidRDefault="006219B3" w:rsidP="0004132D">
      <w:pPr>
        <w:pStyle w:val="Langtext"/>
      </w:pPr>
      <w:r>
        <w:t>Breite: 1530 mm</w:t>
      </w:r>
    </w:p>
    <w:p w:rsidR="006219B3" w:rsidRDefault="006219B3" w:rsidP="0004132D">
      <w:pPr>
        <w:pStyle w:val="Langtext"/>
      </w:pPr>
      <w:r>
        <w:t>Höhe: 2190 mm</w:t>
      </w:r>
    </w:p>
    <w:p w:rsidR="006219B3" w:rsidRDefault="006219B3" w:rsidP="0004132D">
      <w:pPr>
        <w:pStyle w:val="Langtext"/>
      </w:pPr>
      <w:r>
        <w:t>Zu- und Ablauf: DN 200</w:t>
      </w:r>
    </w:p>
    <w:p w:rsidR="006219B3" w:rsidRDefault="006219B3" w:rsidP="0004132D">
      <w:pPr>
        <w:pStyle w:val="Langtext"/>
      </w:pPr>
      <w:r>
        <w:t>Gewicht Leer: ca. 800 kg</w:t>
      </w:r>
    </w:p>
    <w:p w:rsidR="006219B3" w:rsidRDefault="006219B3" w:rsidP="0004132D">
      <w:pPr>
        <w:pStyle w:val="Langtext"/>
      </w:pPr>
      <w:r>
        <w:t>Gewicht Gefüllt: ca. 5460 kg</w:t>
      </w:r>
    </w:p>
    <w:p w:rsidR="006219B3" w:rsidRDefault="006219B3" w:rsidP="0004132D">
      <w:pPr>
        <w:pStyle w:val="Langtext"/>
      </w:pPr>
    </w:p>
    <w:p w:rsidR="006219B3" w:rsidRDefault="006219B3" w:rsidP="0004132D">
      <w:pPr>
        <w:pStyle w:val="Langtext"/>
      </w:pPr>
      <w:r>
        <w:t>z.B. ACO LipuJet-P-OAP NS 25 , Bedienungsseite links, Artikelnummer 3825.85.32 oder Gleichwertiges.</w:t>
      </w:r>
    </w:p>
    <w:p w:rsidR="006219B3" w:rsidRDefault="006219B3" w:rsidP="0004132D">
      <w:pPr>
        <w:pStyle w:val="Langtext"/>
      </w:pPr>
      <w:r>
        <w:t>Angebotenes Erzeugnis:</w:t>
      </w:r>
    </w:p>
    <w:p w:rsidR="006219B3" w:rsidRDefault="006219B3" w:rsidP="0004132D">
      <w:pPr>
        <w:pStyle w:val="Folgeposition"/>
        <w:keepNext/>
        <w:keepLines/>
      </w:pPr>
      <w:r>
        <w:t>G</w:t>
      </w:r>
      <w:r>
        <w:rPr>
          <w:sz w:val="12"/>
        </w:rPr>
        <w:t>+</w:t>
      </w:r>
      <w:r>
        <w:tab/>
        <w:t>LipuJet-P-OAP NS 30 rechts</w:t>
      </w:r>
      <w:r>
        <w:tab/>
        <w:t xml:space="preserve">Stk </w:t>
      </w:r>
    </w:p>
    <w:p w:rsidR="006219B3" w:rsidRDefault="006219B3" w:rsidP="0004132D">
      <w:pPr>
        <w:pStyle w:val="Langtext"/>
      </w:pPr>
      <w:r>
        <w:t>Schlammfang: 3020 Liter</w:t>
      </w:r>
    </w:p>
    <w:p w:rsidR="006219B3" w:rsidRDefault="006219B3" w:rsidP="0004132D">
      <w:pPr>
        <w:pStyle w:val="Langtext"/>
      </w:pPr>
      <w:r>
        <w:t>Fettspeicher: 1290 Liter</w:t>
      </w:r>
    </w:p>
    <w:p w:rsidR="006219B3" w:rsidRDefault="006219B3" w:rsidP="0004132D">
      <w:pPr>
        <w:pStyle w:val="Langtext"/>
      </w:pPr>
      <w:r>
        <w:t>Gesamtinhalt: 5550 Liter</w:t>
      </w:r>
    </w:p>
    <w:p w:rsidR="006219B3" w:rsidRDefault="006219B3" w:rsidP="0004132D">
      <w:pPr>
        <w:pStyle w:val="Langtext"/>
      </w:pPr>
      <w:r>
        <w:t>Länge: 5310 mm</w:t>
      </w:r>
    </w:p>
    <w:p w:rsidR="006219B3" w:rsidRDefault="006219B3" w:rsidP="0004132D">
      <w:pPr>
        <w:pStyle w:val="Langtext"/>
      </w:pPr>
      <w:r>
        <w:t>Breite: 1530 mm</w:t>
      </w:r>
    </w:p>
    <w:p w:rsidR="006219B3" w:rsidRDefault="006219B3" w:rsidP="0004132D">
      <w:pPr>
        <w:pStyle w:val="Langtext"/>
      </w:pPr>
      <w:r>
        <w:t>Höhe: 2190 mm</w:t>
      </w:r>
    </w:p>
    <w:p w:rsidR="006219B3" w:rsidRDefault="006219B3" w:rsidP="0004132D">
      <w:pPr>
        <w:pStyle w:val="Langtext"/>
      </w:pPr>
      <w:r>
        <w:t>Zu- und Ablauf: DN 250</w:t>
      </w:r>
    </w:p>
    <w:p w:rsidR="006219B3" w:rsidRDefault="006219B3" w:rsidP="0004132D">
      <w:pPr>
        <w:pStyle w:val="Langtext"/>
      </w:pPr>
      <w:r>
        <w:t>Gewicht Leer: ca. 905 kg</w:t>
      </w:r>
    </w:p>
    <w:p w:rsidR="006219B3" w:rsidRDefault="006219B3" w:rsidP="0004132D">
      <w:pPr>
        <w:pStyle w:val="Langtext"/>
      </w:pPr>
      <w:r>
        <w:t>Gewicht Gefüllt: ca. 6455 kg</w:t>
      </w:r>
    </w:p>
    <w:p w:rsidR="006219B3" w:rsidRDefault="006219B3" w:rsidP="0004132D">
      <w:pPr>
        <w:pStyle w:val="Langtext"/>
      </w:pPr>
    </w:p>
    <w:p w:rsidR="006219B3" w:rsidRDefault="006219B3" w:rsidP="0004132D">
      <w:pPr>
        <w:pStyle w:val="Langtext"/>
      </w:pPr>
      <w:r>
        <w:t>z.B. ACO LipuJet-P-OAP NS 30 , Bedienungsseite rechts, Artikelnummer 3830.85.42 oder Gleichwertiges.</w:t>
      </w:r>
    </w:p>
    <w:p w:rsidR="006219B3" w:rsidRDefault="006219B3" w:rsidP="0004132D">
      <w:pPr>
        <w:pStyle w:val="Langtext"/>
      </w:pPr>
      <w:r>
        <w:t>Angebotenes Erzeugnis:</w:t>
      </w:r>
    </w:p>
    <w:p w:rsidR="006219B3" w:rsidRDefault="006219B3" w:rsidP="0004132D">
      <w:pPr>
        <w:pStyle w:val="Folgeposition"/>
        <w:keepNext/>
        <w:keepLines/>
      </w:pPr>
      <w:r>
        <w:t>H</w:t>
      </w:r>
      <w:r>
        <w:rPr>
          <w:sz w:val="12"/>
        </w:rPr>
        <w:t>+</w:t>
      </w:r>
      <w:r>
        <w:tab/>
        <w:t>LipuJet-P-OAP NS 30 links</w:t>
      </w:r>
      <w:r>
        <w:tab/>
        <w:t xml:space="preserve">Stk </w:t>
      </w:r>
    </w:p>
    <w:p w:rsidR="006219B3" w:rsidRDefault="006219B3" w:rsidP="0004132D">
      <w:pPr>
        <w:pStyle w:val="Langtext"/>
      </w:pPr>
      <w:r>
        <w:t>Schlammfang: 3020 Liter</w:t>
      </w:r>
    </w:p>
    <w:p w:rsidR="006219B3" w:rsidRDefault="006219B3" w:rsidP="0004132D">
      <w:pPr>
        <w:pStyle w:val="Langtext"/>
      </w:pPr>
      <w:r>
        <w:t>Fettspeicher: 1290 Liter</w:t>
      </w:r>
    </w:p>
    <w:p w:rsidR="006219B3" w:rsidRDefault="006219B3" w:rsidP="0004132D">
      <w:pPr>
        <w:pStyle w:val="Langtext"/>
      </w:pPr>
      <w:r>
        <w:t>Gesamtinhalt: 5550 Liter</w:t>
      </w:r>
    </w:p>
    <w:p w:rsidR="006219B3" w:rsidRDefault="006219B3" w:rsidP="0004132D">
      <w:pPr>
        <w:pStyle w:val="Langtext"/>
      </w:pPr>
      <w:r>
        <w:t>Länge: 5310 mm</w:t>
      </w:r>
    </w:p>
    <w:p w:rsidR="006219B3" w:rsidRDefault="006219B3" w:rsidP="0004132D">
      <w:pPr>
        <w:pStyle w:val="Langtext"/>
      </w:pPr>
      <w:r>
        <w:t>Breite: 1530 mm</w:t>
      </w:r>
    </w:p>
    <w:p w:rsidR="006219B3" w:rsidRDefault="006219B3" w:rsidP="0004132D">
      <w:pPr>
        <w:pStyle w:val="Langtext"/>
      </w:pPr>
      <w:r>
        <w:t>Höhe: 2190 mm</w:t>
      </w:r>
    </w:p>
    <w:p w:rsidR="006219B3" w:rsidRDefault="006219B3" w:rsidP="0004132D">
      <w:pPr>
        <w:pStyle w:val="Langtext"/>
      </w:pPr>
      <w:r>
        <w:t>Zu- und Ablauf: DN 250</w:t>
      </w:r>
    </w:p>
    <w:p w:rsidR="006219B3" w:rsidRDefault="006219B3" w:rsidP="0004132D">
      <w:pPr>
        <w:pStyle w:val="Langtext"/>
      </w:pPr>
      <w:r>
        <w:t>Gewicht Leer: ca. 905 kg</w:t>
      </w:r>
    </w:p>
    <w:p w:rsidR="006219B3" w:rsidRDefault="006219B3" w:rsidP="0004132D">
      <w:pPr>
        <w:pStyle w:val="Langtext"/>
      </w:pPr>
      <w:r>
        <w:t>Gewicht Gefüllt: ca. 6455 kg</w:t>
      </w:r>
    </w:p>
    <w:p w:rsidR="006219B3" w:rsidRDefault="006219B3" w:rsidP="0004132D">
      <w:pPr>
        <w:pStyle w:val="Langtext"/>
      </w:pPr>
    </w:p>
    <w:p w:rsidR="006219B3" w:rsidRDefault="006219B3" w:rsidP="0004132D">
      <w:pPr>
        <w:pStyle w:val="Langtext"/>
      </w:pPr>
      <w:r>
        <w:t>z.B. ACO LipuJet-P-OAP NS 30 , Bedienungsseite links, Artikelnummer 3830.85.32 oder Gleichwertiges.</w:t>
      </w:r>
    </w:p>
    <w:p w:rsidR="006219B3" w:rsidRDefault="006219B3" w:rsidP="0004132D">
      <w:pPr>
        <w:pStyle w:val="Langtext"/>
      </w:pPr>
      <w:r>
        <w:t>Angebotenes Erzeugnis:</w:t>
      </w:r>
    </w:p>
    <w:p w:rsidR="006219B3" w:rsidRDefault="006219B3" w:rsidP="0004132D">
      <w:pPr>
        <w:pStyle w:val="TrennungPOS"/>
      </w:pPr>
    </w:p>
    <w:p w:rsidR="006219B3" w:rsidRDefault="006219B3" w:rsidP="0004132D">
      <w:pPr>
        <w:pStyle w:val="GrundtextPosNr"/>
        <w:keepNext/>
        <w:keepLines/>
      </w:pPr>
      <w:r>
        <w:t>61.CA 08</w:t>
      </w:r>
    </w:p>
    <w:p w:rsidR="006219B3" w:rsidRDefault="006219B3" w:rsidP="0004132D">
      <w:pPr>
        <w:pStyle w:val="Grundtext"/>
      </w:pPr>
      <w:r>
        <w:t>LipuJet-P-OAP, Fettabscheider Parallenanlage. Bestehend aus: Einem Verteilerbauwerk mit Verrohrung und zwei Absperrschiebern aus Gusseisen, Zulaufanschluss Ø 250 mm für Anschluss an Kunststoff- oder Gussrohr und zwei Fettabscheider LipuJet-P-OAP wie unten beschrieben:</w:t>
      </w:r>
    </w:p>
    <w:p w:rsidR="006219B3" w:rsidRDefault="006219B3" w:rsidP="0004132D">
      <w:pPr>
        <w:pStyle w:val="Grundtext"/>
      </w:pPr>
      <w:r>
        <w:t>LipuJet-P-OAP, Freiaufstellung, Entsorgungsanschluss, HD-Innenreinigung, Entsorgungspumpe, Automatik, oval, Fettabscheideranlage gemäß ÖNORM EN 1825 und DIN 4040-100, zur Freiaufstellung in frostgeschützten Räumen, aus Polyethylen in ovaler Bauform, mit integriertem Schlammfang, mit Spannverschlüssen geruchsdicht verschlossenen Abdeckungen Ø 450 mm, Zu- und Ablauf Stutzen Ø für entsprechende Rohranschlüsse, Entlüftungsanschluss Ø 110 mm für Anschluss an passende Rohrsysteme, Automatisch betriebene Entsorgungspumpe mit 3,7 kW für maximale Förderhöhe von ca. 20 Metern, mit Absperrschieber, Entsorgungsanschluss Ø 75 mm und Storz-B-Kupplung R 2½," Zwei automatisch betriebenen Hochdruckpumpen mit 4,2 kW und zwei Hochdrucksprühköpfen 175 bar zum Zerkleinern, Mischen und Spülen ,mit Wasseranschluss R ¾, mit Fülleinheit bestehend aus Magnetventil, Freistromventil und Druckminderer mit Schmutzfänger, DVGW zertifiziert / KIWA zugelassen (¾") für die automatische Wiederbefüllung des Behälters nach der Entsorgung und Reinigung, mit Anschlussmöglichkeit für eine Chemisch-physikalische Abwasserbehandlungsanlage zur Reduzierung der Fett- und Ölkonzentration im Ablauf von Fettabscheideranlagen gemäß ÖNORM EN 1825 durch Flockulation, Ein Schauglas mit Wischer zur Inspektion und Kontrolle der Fettschicht und ein Schauglas mit Wischer zur Inspektion und Kontrolle des Schlammhöhe, Bedienungsseite Schaltkasten und Position Schaugläser rechts oder links, Elektroanschluss: 2 x (400 V/ 50(60) Hz/ 32 A/ 11,8 kW)</w:t>
      </w:r>
    </w:p>
    <w:p w:rsidR="006219B3" w:rsidRDefault="006219B3" w:rsidP="0004132D">
      <w:pPr>
        <w:pStyle w:val="Grundtext"/>
      </w:pPr>
      <w:r>
        <w:t>Zubehör wie Probenahmetopf, Anschlusskasten, Unterputzrahmen, Fernbedienung ist in eigenen Positionen beschrieben.</w:t>
      </w:r>
    </w:p>
    <w:p w:rsidR="006219B3" w:rsidRDefault="006219B3" w:rsidP="0004132D">
      <w:pPr>
        <w:pStyle w:val="Grundtext"/>
      </w:pPr>
      <w:r>
        <w:t>Angegeben ist Nenngröße NS</w:t>
      </w:r>
    </w:p>
    <w:p w:rsidR="006219B3" w:rsidRDefault="006219B3" w:rsidP="0004132D">
      <w:pPr>
        <w:pStyle w:val="Folgeposition"/>
        <w:keepNext/>
        <w:keepLines/>
      </w:pPr>
      <w:r>
        <w:t>A</w:t>
      </w:r>
      <w:r>
        <w:rPr>
          <w:sz w:val="12"/>
        </w:rPr>
        <w:t>+</w:t>
      </w:r>
      <w:r>
        <w:tab/>
        <w:t>LipuJet-P-OAP NS 40</w:t>
      </w:r>
      <w:r>
        <w:tab/>
        <w:t xml:space="preserve">Stk </w:t>
      </w:r>
    </w:p>
    <w:p w:rsidR="006219B3" w:rsidRDefault="006219B3" w:rsidP="0004132D">
      <w:pPr>
        <w:pStyle w:val="Langtext"/>
      </w:pPr>
      <w:r>
        <w:t>Schlammfang: 4140 Liter</w:t>
      </w:r>
    </w:p>
    <w:p w:rsidR="006219B3" w:rsidRDefault="006219B3" w:rsidP="0004132D">
      <w:pPr>
        <w:pStyle w:val="Langtext"/>
      </w:pPr>
      <w:r>
        <w:t>Fettspeicher: 1700 Liter</w:t>
      </w:r>
    </w:p>
    <w:p w:rsidR="006219B3" w:rsidRDefault="006219B3" w:rsidP="0004132D">
      <w:pPr>
        <w:pStyle w:val="Langtext"/>
      </w:pPr>
      <w:r>
        <w:t>Gesamtinhalt: 7520 Liter</w:t>
      </w:r>
    </w:p>
    <w:p w:rsidR="006219B3" w:rsidRDefault="006219B3" w:rsidP="0004132D">
      <w:pPr>
        <w:pStyle w:val="Langtext"/>
      </w:pPr>
      <w:r>
        <w:t>Aufstellfläche für beide Fettabscheider :</w:t>
      </w:r>
    </w:p>
    <w:p w:rsidR="006219B3" w:rsidRDefault="006219B3" w:rsidP="0004132D">
      <w:pPr>
        <w:pStyle w:val="Langtext"/>
      </w:pPr>
      <w:r>
        <w:t>Länge: ca. 4763 mm</w:t>
      </w:r>
    </w:p>
    <w:p w:rsidR="006219B3" w:rsidRDefault="006219B3" w:rsidP="0004132D">
      <w:pPr>
        <w:pStyle w:val="Langtext"/>
      </w:pPr>
      <w:r>
        <w:t>Breite: ca. 3500 mm</w:t>
      </w:r>
    </w:p>
    <w:p w:rsidR="006219B3" w:rsidRDefault="006219B3" w:rsidP="0004132D">
      <w:pPr>
        <w:pStyle w:val="Langtext"/>
      </w:pPr>
      <w:r>
        <w:t>Höhe: ca. 2090 mm</w:t>
      </w:r>
    </w:p>
    <w:p w:rsidR="006219B3" w:rsidRDefault="006219B3" w:rsidP="0004132D">
      <w:pPr>
        <w:pStyle w:val="Langtext"/>
      </w:pPr>
      <w:r>
        <w:t>Verteilerbauwerk Zulauf : DN 250</w:t>
      </w:r>
    </w:p>
    <w:p w:rsidR="006219B3" w:rsidRDefault="006219B3" w:rsidP="0004132D">
      <w:pPr>
        <w:pStyle w:val="Langtext"/>
      </w:pPr>
      <w:r>
        <w:t>Fettabscheider Zu- und Ablauf : DN 200</w:t>
      </w:r>
    </w:p>
    <w:p w:rsidR="006219B3" w:rsidRDefault="006219B3" w:rsidP="0004132D">
      <w:pPr>
        <w:pStyle w:val="Langtext"/>
      </w:pPr>
      <w:r>
        <w:t>Gewicht pro Fettabscheider Leer : ca. 800 kg</w:t>
      </w:r>
    </w:p>
    <w:p w:rsidR="006219B3" w:rsidRDefault="006219B3" w:rsidP="0004132D">
      <w:pPr>
        <w:pStyle w:val="Langtext"/>
      </w:pPr>
      <w:r>
        <w:t>Gewicht pro Fettabscheider Gefüllt: ca. 5460 kg</w:t>
      </w:r>
    </w:p>
    <w:p w:rsidR="006219B3" w:rsidRDefault="006219B3" w:rsidP="0004132D">
      <w:pPr>
        <w:pStyle w:val="Langtext"/>
      </w:pPr>
    </w:p>
    <w:p w:rsidR="006219B3" w:rsidRDefault="006219B3" w:rsidP="0004132D">
      <w:pPr>
        <w:pStyle w:val="Langtext"/>
      </w:pPr>
      <w:r>
        <w:t>z.B. ACO LipuJet-P-OAP NS 40 , Artikelnummer 3840.85.40 oder Gleichwertiges.</w:t>
      </w:r>
    </w:p>
    <w:p w:rsidR="006219B3" w:rsidRDefault="006219B3" w:rsidP="0004132D">
      <w:pPr>
        <w:pStyle w:val="Langtext"/>
      </w:pPr>
      <w:r>
        <w:t>Angebotenes Erzeugnis:</w:t>
      </w:r>
    </w:p>
    <w:p w:rsidR="006219B3" w:rsidRDefault="006219B3" w:rsidP="0004132D">
      <w:pPr>
        <w:pStyle w:val="Folgeposition"/>
        <w:keepNext/>
        <w:keepLines/>
      </w:pPr>
      <w:r>
        <w:t>B</w:t>
      </w:r>
      <w:r>
        <w:rPr>
          <w:sz w:val="12"/>
        </w:rPr>
        <w:t>+</w:t>
      </w:r>
      <w:r>
        <w:tab/>
        <w:t>LipuJet-P-OAP NS 50</w:t>
      </w:r>
      <w:r>
        <w:tab/>
        <w:t xml:space="preserve">Stk </w:t>
      </w:r>
    </w:p>
    <w:p w:rsidR="006219B3" w:rsidRDefault="006219B3" w:rsidP="0004132D">
      <w:pPr>
        <w:pStyle w:val="Langtext"/>
      </w:pPr>
      <w:r>
        <w:t>Schlammfang: 5100 Liter</w:t>
      </w:r>
    </w:p>
    <w:p w:rsidR="006219B3" w:rsidRDefault="006219B3" w:rsidP="0004132D">
      <w:pPr>
        <w:pStyle w:val="Langtext"/>
      </w:pPr>
      <w:r>
        <w:t>Fettspeicher: 2140 Liter</w:t>
      </w:r>
    </w:p>
    <w:p w:rsidR="006219B3" w:rsidRDefault="006219B3" w:rsidP="0004132D">
      <w:pPr>
        <w:pStyle w:val="Langtext"/>
      </w:pPr>
      <w:r>
        <w:t>Gesamtinhalt: 9320 Liter</w:t>
      </w:r>
    </w:p>
    <w:p w:rsidR="006219B3" w:rsidRDefault="006219B3" w:rsidP="0004132D">
      <w:pPr>
        <w:pStyle w:val="Langtext"/>
      </w:pPr>
      <w:r>
        <w:t>Aufstellfläche für beide Fettabscheider :</w:t>
      </w:r>
    </w:p>
    <w:p w:rsidR="006219B3" w:rsidRDefault="006219B3" w:rsidP="0004132D">
      <w:pPr>
        <w:pStyle w:val="Langtext"/>
      </w:pPr>
      <w:r>
        <w:t>Länge: ca. 5463 mm</w:t>
      </w:r>
    </w:p>
    <w:p w:rsidR="006219B3" w:rsidRDefault="006219B3" w:rsidP="0004132D">
      <w:pPr>
        <w:pStyle w:val="Langtext"/>
      </w:pPr>
      <w:r>
        <w:t>Breite: ca. 3500 mm</w:t>
      </w:r>
    </w:p>
    <w:p w:rsidR="006219B3" w:rsidRDefault="006219B3" w:rsidP="0004132D">
      <w:pPr>
        <w:pStyle w:val="Langtext"/>
      </w:pPr>
      <w:r>
        <w:t>Höhe: ca. 2190 mm</w:t>
      </w:r>
    </w:p>
    <w:p w:rsidR="006219B3" w:rsidRDefault="006219B3" w:rsidP="0004132D">
      <w:pPr>
        <w:pStyle w:val="Langtext"/>
      </w:pPr>
      <w:r>
        <w:t>Verteilerbauwerk Zulauf : DN 250</w:t>
      </w:r>
    </w:p>
    <w:p w:rsidR="006219B3" w:rsidRDefault="006219B3" w:rsidP="0004132D">
      <w:pPr>
        <w:pStyle w:val="Langtext"/>
      </w:pPr>
      <w:r>
        <w:t>Fettabscheider Zu- und Ablauf : DN 200</w:t>
      </w:r>
    </w:p>
    <w:p w:rsidR="006219B3" w:rsidRDefault="006219B3" w:rsidP="0004132D">
      <w:pPr>
        <w:pStyle w:val="Langtext"/>
      </w:pPr>
      <w:r>
        <w:t>Gewicht pro Fettabscheider Leer : ca. 695 kg</w:t>
      </w:r>
    </w:p>
    <w:p w:rsidR="006219B3" w:rsidRDefault="006219B3" w:rsidP="0004132D">
      <w:pPr>
        <w:pStyle w:val="Langtext"/>
      </w:pPr>
      <w:r>
        <w:t>Gewicht pro Fettabscheider Gefüllt: ca. 4455 kg</w:t>
      </w:r>
    </w:p>
    <w:p w:rsidR="006219B3" w:rsidRDefault="006219B3" w:rsidP="0004132D">
      <w:pPr>
        <w:pStyle w:val="Langtext"/>
      </w:pPr>
    </w:p>
    <w:p w:rsidR="006219B3" w:rsidRDefault="006219B3" w:rsidP="0004132D">
      <w:pPr>
        <w:pStyle w:val="Langtext"/>
      </w:pPr>
      <w:r>
        <w:t>z.B. ACO LipuJet-P-OAP NS 50 , Artikelnummer 3850.85.40 oder Gleichwertiges.</w:t>
      </w:r>
    </w:p>
    <w:p w:rsidR="006219B3" w:rsidRDefault="006219B3" w:rsidP="0004132D">
      <w:pPr>
        <w:pStyle w:val="Langtext"/>
      </w:pPr>
      <w:r>
        <w:t>Angebotenes Erzeugnis:</w:t>
      </w:r>
    </w:p>
    <w:p w:rsidR="006219B3" w:rsidRDefault="006219B3" w:rsidP="0004132D">
      <w:pPr>
        <w:pStyle w:val="Folgeposition"/>
        <w:keepNext/>
        <w:keepLines/>
      </w:pPr>
      <w:r>
        <w:t>C</w:t>
      </w:r>
      <w:r>
        <w:rPr>
          <w:sz w:val="12"/>
        </w:rPr>
        <w:t>+</w:t>
      </w:r>
      <w:r>
        <w:tab/>
        <w:t>LipuJet-P-OAP NS 60</w:t>
      </w:r>
      <w:r>
        <w:tab/>
        <w:t xml:space="preserve">Stk </w:t>
      </w:r>
    </w:p>
    <w:p w:rsidR="006219B3" w:rsidRDefault="006219B3" w:rsidP="0004132D">
      <w:pPr>
        <w:pStyle w:val="Langtext"/>
      </w:pPr>
      <w:r>
        <w:t>Schlammfang: 6040 Liter</w:t>
      </w:r>
    </w:p>
    <w:p w:rsidR="006219B3" w:rsidRDefault="006219B3" w:rsidP="0004132D">
      <w:pPr>
        <w:pStyle w:val="Langtext"/>
      </w:pPr>
      <w:r>
        <w:t>Fettspeicher: 2580 Liter</w:t>
      </w:r>
    </w:p>
    <w:p w:rsidR="006219B3" w:rsidRDefault="006219B3" w:rsidP="0004132D">
      <w:pPr>
        <w:pStyle w:val="Langtext"/>
      </w:pPr>
      <w:r>
        <w:t>Gesamtinhalt: 11100 Liter</w:t>
      </w:r>
    </w:p>
    <w:p w:rsidR="006219B3" w:rsidRDefault="006219B3" w:rsidP="0004132D">
      <w:pPr>
        <w:pStyle w:val="Langtext"/>
      </w:pPr>
      <w:r>
        <w:t>Aufstellfläche für beide Fettabscheider:</w:t>
      </w:r>
    </w:p>
    <w:p w:rsidR="006219B3" w:rsidRDefault="006219B3" w:rsidP="0004132D">
      <w:pPr>
        <w:pStyle w:val="Langtext"/>
      </w:pPr>
      <w:r>
        <w:t>Länge: ca.6163 mm</w:t>
      </w:r>
    </w:p>
    <w:p w:rsidR="006219B3" w:rsidRDefault="006219B3" w:rsidP="0004132D">
      <w:pPr>
        <w:pStyle w:val="Langtext"/>
      </w:pPr>
      <w:r>
        <w:t>Breite: ca.3500 mm</w:t>
      </w:r>
    </w:p>
    <w:p w:rsidR="006219B3" w:rsidRDefault="006219B3" w:rsidP="0004132D">
      <w:pPr>
        <w:pStyle w:val="Langtext"/>
      </w:pPr>
      <w:r>
        <w:t>Höhe: ca..2190 mm</w:t>
      </w:r>
    </w:p>
    <w:p w:rsidR="006219B3" w:rsidRDefault="006219B3" w:rsidP="0004132D">
      <w:pPr>
        <w:pStyle w:val="Langtext"/>
      </w:pPr>
      <w:r>
        <w:t>Verteilerbauwerk Zulauf : DN 250</w:t>
      </w:r>
    </w:p>
    <w:p w:rsidR="006219B3" w:rsidRDefault="006219B3" w:rsidP="0004132D">
      <w:pPr>
        <w:pStyle w:val="Langtext"/>
      </w:pPr>
      <w:r>
        <w:t>Fettabscheider Zu- und Ablauf : DN 200</w:t>
      </w:r>
    </w:p>
    <w:p w:rsidR="006219B3" w:rsidRDefault="006219B3" w:rsidP="0004132D">
      <w:pPr>
        <w:pStyle w:val="Langtext"/>
      </w:pPr>
      <w:r>
        <w:t>Gewicht pro Fettabscheider Leer : ca. 905 kg</w:t>
      </w:r>
    </w:p>
    <w:p w:rsidR="006219B3" w:rsidRDefault="006219B3" w:rsidP="0004132D">
      <w:pPr>
        <w:pStyle w:val="Langtext"/>
      </w:pPr>
      <w:r>
        <w:t>Gewicht pro Fettabscheider Gefüllt: ca. 6455 kg</w:t>
      </w:r>
    </w:p>
    <w:p w:rsidR="006219B3" w:rsidRDefault="006219B3" w:rsidP="0004132D">
      <w:pPr>
        <w:pStyle w:val="Langtext"/>
      </w:pPr>
    </w:p>
    <w:p w:rsidR="006219B3" w:rsidRDefault="006219B3" w:rsidP="0004132D">
      <w:pPr>
        <w:pStyle w:val="Langtext"/>
      </w:pPr>
      <w:r>
        <w:t>z.B. ACO LipuJet-P-OAP NS 60 , Artikelnummer 3860.85.40 oder Gleichwertiges.</w:t>
      </w:r>
    </w:p>
    <w:p w:rsidR="006219B3" w:rsidRDefault="006219B3" w:rsidP="0004132D">
      <w:pPr>
        <w:pStyle w:val="Langtext"/>
      </w:pPr>
      <w:r>
        <w:t>Angebotenes Erzeugnis:</w:t>
      </w:r>
    </w:p>
    <w:p w:rsidR="006219B3" w:rsidRDefault="006219B3" w:rsidP="0004132D">
      <w:pPr>
        <w:pStyle w:val="TrennungPOS"/>
      </w:pPr>
    </w:p>
    <w:p w:rsidR="006219B3" w:rsidRDefault="006219B3" w:rsidP="0004132D">
      <w:pPr>
        <w:pStyle w:val="GrundtextPosNr"/>
        <w:keepNext/>
        <w:keepLines/>
      </w:pPr>
      <w:r>
        <w:t>61.CA 09</w:t>
      </w:r>
    </w:p>
    <w:p w:rsidR="006219B3" w:rsidRDefault="006219B3" w:rsidP="0004132D">
      <w:pPr>
        <w:pStyle w:val="Grundtext"/>
      </w:pPr>
      <w:r>
        <w:t>LipuJet-P-RB, Freiaufstellung, rund, Fettabscheideranlage gemäß ÖNORM EN 1825 u. DIN 4040-100, zur Freiaufstellung in frostgeschützten Räumen, aus Polyethylen (Werkstoff PE-HD), mit integriertem Schlammfang, runde Bauform ohne Trennwand (optimaler Reinigungskomfort), Zu- und Ablauf Stutzen Ø für entsprechende Rohranschlüsse, Absaug- u. Entsorgungssumpf, Grundablassmuffe 1½" mit Stopfen, Segmentbauweise (optimale Einbringmöglichkeit), geruchdichte Wartungs- und Revisionsöffnung Ø 350 mm, mit Anschlussmöglichkeit für eine Chemisch-physikalische Abwasserbehandlungsanlage zur Reduzierung der Fett- und Ölkonzentration im Ablauf von Fettabscheideranlagen gemäß ÖNORM EN 1825 durch Flockulation</w:t>
      </w:r>
    </w:p>
    <w:p w:rsidR="006219B3" w:rsidRDefault="006219B3" w:rsidP="0004132D">
      <w:pPr>
        <w:pStyle w:val="Grundtext"/>
      </w:pPr>
      <w:r>
        <w:t>Zubehör wie Probenahmetopf, Absperrschieber Zulauf, Fülleinheit, Schauglas ist in eigenen Positionen beschrieben.</w:t>
      </w:r>
    </w:p>
    <w:p w:rsidR="006219B3" w:rsidRDefault="006219B3" w:rsidP="00312EBD">
      <w:pPr>
        <w:pStyle w:val="Grundtext"/>
      </w:pPr>
      <w:r>
        <w:t>Angegeben ist Nenngröße NS</w:t>
      </w:r>
    </w:p>
    <w:p w:rsidR="006219B3" w:rsidRDefault="006219B3" w:rsidP="00312EBD">
      <w:pPr>
        <w:pStyle w:val="Folgeposition"/>
        <w:keepNext/>
        <w:keepLines/>
      </w:pPr>
      <w:r>
        <w:t>A</w:t>
      </w:r>
      <w:r>
        <w:rPr>
          <w:sz w:val="12"/>
        </w:rPr>
        <w:t>+</w:t>
      </w:r>
      <w:r>
        <w:tab/>
        <w:t>LipuJet-P-RB NS 2</w:t>
      </w:r>
      <w:r>
        <w:tab/>
        <w:t xml:space="preserve">Stk </w:t>
      </w:r>
    </w:p>
    <w:p w:rsidR="006219B3" w:rsidRDefault="006219B3" w:rsidP="00312EBD">
      <w:pPr>
        <w:pStyle w:val="Langtext"/>
      </w:pPr>
      <w:r>
        <w:t>Schlammfang: 290 Liter</w:t>
      </w:r>
    </w:p>
    <w:p w:rsidR="006219B3" w:rsidRDefault="006219B3" w:rsidP="00312EBD">
      <w:pPr>
        <w:pStyle w:val="Langtext"/>
      </w:pPr>
      <w:r>
        <w:t>Fettspeicher: 120 Liter</w:t>
      </w:r>
    </w:p>
    <w:p w:rsidR="006219B3" w:rsidRDefault="006219B3" w:rsidP="00312EBD">
      <w:pPr>
        <w:pStyle w:val="Langtext"/>
      </w:pPr>
      <w:r>
        <w:t>Gesamtinhalt: 680 Liter</w:t>
      </w:r>
    </w:p>
    <w:p w:rsidR="006219B3" w:rsidRDefault="006219B3" w:rsidP="00312EBD">
      <w:pPr>
        <w:pStyle w:val="Langtext"/>
      </w:pPr>
      <w:r>
        <w:t>Durchmesser: 1150 mm</w:t>
      </w:r>
    </w:p>
    <w:p w:rsidR="006219B3" w:rsidRDefault="006219B3" w:rsidP="00312EBD">
      <w:pPr>
        <w:pStyle w:val="Langtext"/>
      </w:pPr>
      <w:r>
        <w:t>Höhe: 1520 mm</w:t>
      </w:r>
    </w:p>
    <w:p w:rsidR="006219B3" w:rsidRDefault="006219B3" w:rsidP="00312EBD">
      <w:pPr>
        <w:pStyle w:val="Langtext"/>
      </w:pPr>
      <w:r>
        <w:t>Segmentbauweise : Anzahl der Segmente 2</w:t>
      </w:r>
    </w:p>
    <w:p w:rsidR="006219B3" w:rsidRDefault="006219B3" w:rsidP="00312EBD">
      <w:pPr>
        <w:pStyle w:val="Langtext"/>
      </w:pPr>
      <w:r>
        <w:t>Zu- und Ablauf: DN 100</w:t>
      </w:r>
    </w:p>
    <w:p w:rsidR="006219B3" w:rsidRDefault="006219B3" w:rsidP="00312EBD">
      <w:pPr>
        <w:pStyle w:val="Langtext"/>
      </w:pPr>
      <w:r>
        <w:t>schwerstes Einzelteil : 48 kg</w:t>
      </w:r>
    </w:p>
    <w:p w:rsidR="006219B3" w:rsidRDefault="006219B3" w:rsidP="00312EBD">
      <w:pPr>
        <w:pStyle w:val="Langtext"/>
      </w:pPr>
      <w:r>
        <w:t>Gewicht Leer: ca. 119 kg</w:t>
      </w:r>
    </w:p>
    <w:p w:rsidR="006219B3" w:rsidRDefault="006219B3" w:rsidP="00312EBD">
      <w:pPr>
        <w:pStyle w:val="Langtext"/>
      </w:pPr>
      <w:r>
        <w:t>Gewicht Gefüllt: ca. 799 kg</w:t>
      </w:r>
    </w:p>
    <w:p w:rsidR="006219B3" w:rsidRDefault="006219B3" w:rsidP="00312EBD">
      <w:pPr>
        <w:pStyle w:val="Langtext"/>
      </w:pPr>
    </w:p>
    <w:p w:rsidR="006219B3" w:rsidRDefault="006219B3" w:rsidP="00312EBD">
      <w:pPr>
        <w:pStyle w:val="Langtext"/>
      </w:pPr>
      <w:r>
        <w:t>z.B. ACO LipuJet-P-RB NS 2 , Artikelnummer 3502.32.30 oder Gleichwertiges.</w:t>
      </w:r>
    </w:p>
    <w:p w:rsidR="006219B3" w:rsidRDefault="006219B3" w:rsidP="00312EBD">
      <w:pPr>
        <w:pStyle w:val="Langtext"/>
      </w:pPr>
      <w:r>
        <w:t>Angebotenes Erzeugnis:</w:t>
      </w:r>
    </w:p>
    <w:p w:rsidR="006219B3" w:rsidRDefault="006219B3" w:rsidP="00312EBD">
      <w:pPr>
        <w:pStyle w:val="Folgeposition"/>
        <w:keepNext/>
        <w:keepLines/>
      </w:pPr>
      <w:r>
        <w:t>B</w:t>
      </w:r>
      <w:r>
        <w:rPr>
          <w:sz w:val="12"/>
        </w:rPr>
        <w:t>+</w:t>
      </w:r>
      <w:r>
        <w:tab/>
        <w:t>LipuJet-P-RB NS 4</w:t>
      </w:r>
      <w:r>
        <w:tab/>
        <w:t xml:space="preserve">Stk </w:t>
      </w:r>
    </w:p>
    <w:p w:rsidR="006219B3" w:rsidRDefault="006219B3" w:rsidP="00312EBD">
      <w:pPr>
        <w:pStyle w:val="Langtext"/>
      </w:pPr>
      <w:r>
        <w:t>Schlammfang: 500 Liter</w:t>
      </w:r>
    </w:p>
    <w:p w:rsidR="006219B3" w:rsidRDefault="006219B3" w:rsidP="00312EBD">
      <w:pPr>
        <w:pStyle w:val="Langtext"/>
      </w:pPr>
      <w:r>
        <w:t>Fettspeicher: 160 Liter</w:t>
      </w:r>
    </w:p>
    <w:p w:rsidR="006219B3" w:rsidRDefault="006219B3" w:rsidP="00312EBD">
      <w:pPr>
        <w:pStyle w:val="Langtext"/>
      </w:pPr>
      <w:r>
        <w:t>Gesamtinhalt: 890 Liter</w:t>
      </w:r>
    </w:p>
    <w:p w:rsidR="006219B3" w:rsidRDefault="006219B3" w:rsidP="00312EBD">
      <w:pPr>
        <w:pStyle w:val="Langtext"/>
      </w:pPr>
      <w:r>
        <w:t>Durchmesser: 1150 mm</w:t>
      </w:r>
    </w:p>
    <w:p w:rsidR="006219B3" w:rsidRDefault="006219B3" w:rsidP="00312EBD">
      <w:pPr>
        <w:pStyle w:val="Langtext"/>
      </w:pPr>
      <w:r>
        <w:t>Höhe: 1780 mm</w:t>
      </w:r>
    </w:p>
    <w:p w:rsidR="006219B3" w:rsidRDefault="006219B3" w:rsidP="00312EBD">
      <w:pPr>
        <w:pStyle w:val="Langtext"/>
      </w:pPr>
      <w:r>
        <w:t>Segmentbauweise : Anzahl der Segmente 2</w:t>
      </w:r>
    </w:p>
    <w:p w:rsidR="006219B3" w:rsidRDefault="006219B3" w:rsidP="00312EBD">
      <w:pPr>
        <w:pStyle w:val="Langtext"/>
      </w:pPr>
      <w:r>
        <w:t>Zu- und Ablauf: DN 100</w:t>
      </w:r>
    </w:p>
    <w:p w:rsidR="006219B3" w:rsidRDefault="006219B3" w:rsidP="00312EBD">
      <w:pPr>
        <w:pStyle w:val="Langtext"/>
      </w:pPr>
      <w:r>
        <w:t>schwerstes Einzelteil : 55 kg</w:t>
      </w:r>
    </w:p>
    <w:p w:rsidR="006219B3" w:rsidRDefault="006219B3" w:rsidP="00312EBD">
      <w:pPr>
        <w:pStyle w:val="Langtext"/>
      </w:pPr>
      <w:r>
        <w:t>Gewicht Leer: ca. 134 kg</w:t>
      </w:r>
    </w:p>
    <w:p w:rsidR="006219B3" w:rsidRDefault="006219B3" w:rsidP="00312EBD">
      <w:pPr>
        <w:pStyle w:val="Langtext"/>
      </w:pPr>
      <w:r>
        <w:t>Gewicht Gefüllt: ca. 1024 kg</w:t>
      </w:r>
    </w:p>
    <w:p w:rsidR="006219B3" w:rsidRDefault="006219B3" w:rsidP="00312EBD">
      <w:pPr>
        <w:pStyle w:val="Langtext"/>
      </w:pPr>
    </w:p>
    <w:p w:rsidR="006219B3" w:rsidRDefault="006219B3" w:rsidP="00312EBD">
      <w:pPr>
        <w:pStyle w:val="Langtext"/>
      </w:pPr>
      <w:r>
        <w:t>z.B. ACO LipuJet-P-RB NS 4 , Artikelnummer 3504.32.30 oder Gleichwertiges.</w:t>
      </w:r>
    </w:p>
    <w:p w:rsidR="006219B3" w:rsidRDefault="006219B3" w:rsidP="00312EBD">
      <w:pPr>
        <w:pStyle w:val="Langtext"/>
      </w:pPr>
      <w:r>
        <w:t>Angebotenes Erzeugnis:</w:t>
      </w:r>
    </w:p>
    <w:p w:rsidR="006219B3" w:rsidRDefault="006219B3" w:rsidP="00312EBD">
      <w:pPr>
        <w:pStyle w:val="Folgeposition"/>
        <w:keepNext/>
        <w:keepLines/>
      </w:pPr>
      <w:r>
        <w:t>C</w:t>
      </w:r>
      <w:r>
        <w:rPr>
          <w:sz w:val="12"/>
        </w:rPr>
        <w:t>+</w:t>
      </w:r>
      <w:r>
        <w:tab/>
        <w:t>LipuJet-P-RB NS 7</w:t>
      </w:r>
      <w:r>
        <w:tab/>
        <w:t xml:space="preserve">Stk </w:t>
      </w:r>
    </w:p>
    <w:p w:rsidR="006219B3" w:rsidRDefault="006219B3" w:rsidP="00312EBD">
      <w:pPr>
        <w:pStyle w:val="Langtext"/>
      </w:pPr>
      <w:r>
        <w:t>Schlammfang: 830 Liter</w:t>
      </w:r>
    </w:p>
    <w:p w:rsidR="006219B3" w:rsidRDefault="006219B3" w:rsidP="00312EBD">
      <w:pPr>
        <w:pStyle w:val="Langtext"/>
      </w:pPr>
      <w:r>
        <w:t>Fettspeicher: 400 Liter</w:t>
      </w:r>
    </w:p>
    <w:p w:rsidR="006219B3" w:rsidRDefault="006219B3" w:rsidP="00312EBD">
      <w:pPr>
        <w:pStyle w:val="Langtext"/>
      </w:pPr>
      <w:r>
        <w:t>Gesamtinhalt: 2120 Liter</w:t>
      </w:r>
    </w:p>
    <w:p w:rsidR="006219B3" w:rsidRDefault="006219B3" w:rsidP="00312EBD">
      <w:pPr>
        <w:pStyle w:val="Langtext"/>
      </w:pPr>
      <w:r>
        <w:t>Durchmesser: 1660 mm</w:t>
      </w:r>
    </w:p>
    <w:p w:rsidR="006219B3" w:rsidRDefault="006219B3" w:rsidP="00312EBD">
      <w:pPr>
        <w:pStyle w:val="Langtext"/>
      </w:pPr>
      <w:r>
        <w:t>Höhe: 2080 mm</w:t>
      </w:r>
    </w:p>
    <w:p w:rsidR="006219B3" w:rsidRDefault="006219B3" w:rsidP="00312EBD">
      <w:pPr>
        <w:pStyle w:val="Langtext"/>
      </w:pPr>
      <w:r>
        <w:t>Segmentbauweise : Anzahl der Segmente 3</w:t>
      </w:r>
    </w:p>
    <w:p w:rsidR="006219B3" w:rsidRDefault="006219B3" w:rsidP="00312EBD">
      <w:pPr>
        <w:pStyle w:val="Langtext"/>
      </w:pPr>
      <w:r>
        <w:t>Zu- und Ablauf: DN 150</w:t>
      </w:r>
    </w:p>
    <w:p w:rsidR="006219B3" w:rsidRDefault="006219B3" w:rsidP="00312EBD">
      <w:pPr>
        <w:pStyle w:val="Langtext"/>
      </w:pPr>
      <w:r>
        <w:t>schwerstes Einzelteil : 112 kg</w:t>
      </w:r>
    </w:p>
    <w:p w:rsidR="006219B3" w:rsidRDefault="006219B3" w:rsidP="00312EBD">
      <w:pPr>
        <w:pStyle w:val="Langtext"/>
      </w:pPr>
      <w:r>
        <w:t>Gewicht Leer: ca. 301 kg</w:t>
      </w:r>
    </w:p>
    <w:p w:rsidR="006219B3" w:rsidRDefault="006219B3" w:rsidP="00312EBD">
      <w:pPr>
        <w:pStyle w:val="Langtext"/>
      </w:pPr>
      <w:r>
        <w:t>Gewicht Gefüllt: ca. 2521 kg</w:t>
      </w:r>
    </w:p>
    <w:p w:rsidR="006219B3" w:rsidRDefault="006219B3" w:rsidP="00312EBD">
      <w:pPr>
        <w:pStyle w:val="Langtext"/>
      </w:pPr>
    </w:p>
    <w:p w:rsidR="006219B3" w:rsidRDefault="006219B3" w:rsidP="00312EBD">
      <w:pPr>
        <w:pStyle w:val="Langtext"/>
      </w:pPr>
      <w:r>
        <w:t>z.B. ACO LipuJet-P-RB NS 7 , Artikelnummer 3507.32.30 oder Gleichwertiges.</w:t>
      </w:r>
    </w:p>
    <w:p w:rsidR="006219B3" w:rsidRDefault="006219B3" w:rsidP="00312EBD">
      <w:pPr>
        <w:pStyle w:val="Langtext"/>
      </w:pPr>
      <w:r>
        <w:t>Angebotenes Erzeugnis:</w:t>
      </w:r>
    </w:p>
    <w:p w:rsidR="006219B3" w:rsidRDefault="006219B3" w:rsidP="00312EBD">
      <w:pPr>
        <w:pStyle w:val="Folgeposition"/>
        <w:keepNext/>
        <w:keepLines/>
      </w:pPr>
      <w:r>
        <w:t>D</w:t>
      </w:r>
      <w:r>
        <w:rPr>
          <w:sz w:val="12"/>
        </w:rPr>
        <w:t>+</w:t>
      </w:r>
      <w:r>
        <w:tab/>
        <w:t>LipuJet-P-RB NS 10</w:t>
      </w:r>
      <w:r>
        <w:tab/>
        <w:t xml:space="preserve">Stk </w:t>
      </w:r>
    </w:p>
    <w:p w:rsidR="006219B3" w:rsidRDefault="006219B3" w:rsidP="00312EBD">
      <w:pPr>
        <w:pStyle w:val="Langtext"/>
      </w:pPr>
      <w:r>
        <w:t>Schlammfang: 1150 Liter</w:t>
      </w:r>
    </w:p>
    <w:p w:rsidR="006219B3" w:rsidRDefault="006219B3" w:rsidP="00312EBD">
      <w:pPr>
        <w:pStyle w:val="Langtext"/>
      </w:pPr>
      <w:r>
        <w:t>Fettspeicher: 400 Liter</w:t>
      </w:r>
    </w:p>
    <w:p w:rsidR="006219B3" w:rsidRDefault="006219B3" w:rsidP="00312EBD">
      <w:pPr>
        <w:pStyle w:val="Langtext"/>
      </w:pPr>
      <w:r>
        <w:t>Gesamtinhalt: 2450 Liter</w:t>
      </w:r>
    </w:p>
    <w:p w:rsidR="006219B3" w:rsidRDefault="006219B3" w:rsidP="00312EBD">
      <w:pPr>
        <w:pStyle w:val="Langtext"/>
      </w:pPr>
      <w:r>
        <w:t>Durchmesser: 1660 mm</w:t>
      </w:r>
    </w:p>
    <w:p w:rsidR="006219B3" w:rsidRDefault="006219B3" w:rsidP="00312EBD">
      <w:pPr>
        <w:pStyle w:val="Langtext"/>
      </w:pPr>
      <w:r>
        <w:t>Höhe: 2250 mm</w:t>
      </w:r>
    </w:p>
    <w:p w:rsidR="006219B3" w:rsidRDefault="006219B3" w:rsidP="00312EBD">
      <w:pPr>
        <w:pStyle w:val="Langtext"/>
      </w:pPr>
      <w:r>
        <w:t>Segmentbauweise : Anzahl der Segmente 3</w:t>
      </w:r>
    </w:p>
    <w:p w:rsidR="006219B3" w:rsidRDefault="006219B3" w:rsidP="00312EBD">
      <w:pPr>
        <w:pStyle w:val="Langtext"/>
      </w:pPr>
      <w:r>
        <w:t>Zu- und Ablauf: DN 150</w:t>
      </w:r>
    </w:p>
    <w:p w:rsidR="006219B3" w:rsidRDefault="006219B3" w:rsidP="00312EBD">
      <w:pPr>
        <w:pStyle w:val="Langtext"/>
      </w:pPr>
      <w:r>
        <w:t>schwerstes Einzelteil : 116 kg</w:t>
      </w:r>
    </w:p>
    <w:p w:rsidR="006219B3" w:rsidRDefault="006219B3" w:rsidP="00312EBD">
      <w:pPr>
        <w:pStyle w:val="Langtext"/>
      </w:pPr>
      <w:r>
        <w:t>Gewicht Leer: ca. 311 kg</w:t>
      </w:r>
    </w:p>
    <w:p w:rsidR="006219B3" w:rsidRDefault="006219B3" w:rsidP="00312EBD">
      <w:pPr>
        <w:pStyle w:val="Langtext"/>
      </w:pPr>
      <w:r>
        <w:t>Gewicht Gefüllt: ca. 2761 kg</w:t>
      </w:r>
    </w:p>
    <w:p w:rsidR="006219B3" w:rsidRDefault="006219B3" w:rsidP="00312EBD">
      <w:pPr>
        <w:pStyle w:val="Langtext"/>
      </w:pPr>
    </w:p>
    <w:p w:rsidR="006219B3" w:rsidRDefault="006219B3" w:rsidP="00312EBD">
      <w:pPr>
        <w:pStyle w:val="Langtext"/>
      </w:pPr>
      <w:r>
        <w:t>z.B. ACO LipuJet-P-RB NS 10 , Artikelnummer 3510.32.30 oder Gleichwertiges.</w:t>
      </w:r>
    </w:p>
    <w:p w:rsidR="006219B3" w:rsidRDefault="006219B3" w:rsidP="00312EBD">
      <w:pPr>
        <w:pStyle w:val="Langtext"/>
      </w:pPr>
      <w:r>
        <w:t>Angebotenes Erzeugnis:</w:t>
      </w:r>
    </w:p>
    <w:p w:rsidR="006219B3" w:rsidRDefault="006219B3" w:rsidP="00312EBD">
      <w:pPr>
        <w:pStyle w:val="Folgeposition"/>
        <w:keepNext/>
        <w:keepLines/>
      </w:pPr>
      <w:r>
        <w:t>E</w:t>
      </w:r>
      <w:r>
        <w:rPr>
          <w:sz w:val="12"/>
        </w:rPr>
        <w:t>+</w:t>
      </w:r>
      <w:r>
        <w:tab/>
        <w:t>LipuJet-P-RB NS 15</w:t>
      </w:r>
      <w:r>
        <w:tab/>
        <w:t xml:space="preserve">Stk </w:t>
      </w:r>
    </w:p>
    <w:p w:rsidR="006219B3" w:rsidRDefault="006219B3" w:rsidP="00312EBD">
      <w:pPr>
        <w:pStyle w:val="Langtext"/>
      </w:pPr>
      <w:r>
        <w:t>Schlammfang: 1950 Liter</w:t>
      </w:r>
    </w:p>
    <w:p w:rsidR="006219B3" w:rsidRDefault="006219B3" w:rsidP="00312EBD">
      <w:pPr>
        <w:pStyle w:val="Langtext"/>
      </w:pPr>
      <w:r>
        <w:t>Fettspeicher: 800 Liter</w:t>
      </w:r>
    </w:p>
    <w:p w:rsidR="006219B3" w:rsidRDefault="006219B3" w:rsidP="00312EBD">
      <w:pPr>
        <w:pStyle w:val="Langtext"/>
      </w:pPr>
      <w:r>
        <w:t>Gesamtinhalt: 3610 Liter</w:t>
      </w:r>
    </w:p>
    <w:p w:rsidR="006219B3" w:rsidRDefault="006219B3" w:rsidP="00312EBD">
      <w:pPr>
        <w:pStyle w:val="Langtext"/>
      </w:pPr>
      <w:r>
        <w:t>Durchmesser: 1920 mm</w:t>
      </w:r>
    </w:p>
    <w:p w:rsidR="006219B3" w:rsidRDefault="006219B3" w:rsidP="00312EBD">
      <w:pPr>
        <w:pStyle w:val="Langtext"/>
      </w:pPr>
      <w:r>
        <w:t>Höhe: 2400 mm</w:t>
      </w:r>
    </w:p>
    <w:p w:rsidR="006219B3" w:rsidRDefault="006219B3" w:rsidP="00312EBD">
      <w:pPr>
        <w:pStyle w:val="Langtext"/>
      </w:pPr>
      <w:r>
        <w:t>Segmentbauweise : Anzahl der Segmente 3</w:t>
      </w:r>
    </w:p>
    <w:p w:rsidR="006219B3" w:rsidRDefault="006219B3" w:rsidP="00312EBD">
      <w:pPr>
        <w:pStyle w:val="Langtext"/>
      </w:pPr>
      <w:r>
        <w:t>Zu- und Ablauf: DN 200</w:t>
      </w:r>
    </w:p>
    <w:p w:rsidR="006219B3" w:rsidRDefault="006219B3" w:rsidP="00312EBD">
      <w:pPr>
        <w:pStyle w:val="Langtext"/>
      </w:pPr>
      <w:r>
        <w:t>schwerstes Einzelteil : 134 kg</w:t>
      </w:r>
    </w:p>
    <w:p w:rsidR="006219B3" w:rsidRDefault="006219B3" w:rsidP="00312EBD">
      <w:pPr>
        <w:pStyle w:val="Langtext"/>
      </w:pPr>
      <w:r>
        <w:t>Gewicht Leer: ca. 357 kg</w:t>
      </w:r>
    </w:p>
    <w:p w:rsidR="006219B3" w:rsidRDefault="006219B3" w:rsidP="00312EBD">
      <w:pPr>
        <w:pStyle w:val="Langtext"/>
      </w:pPr>
      <w:r>
        <w:t>Gewicht Gefüllt: ca. 3967 kg</w:t>
      </w:r>
    </w:p>
    <w:p w:rsidR="006219B3" w:rsidRDefault="006219B3" w:rsidP="00312EBD">
      <w:pPr>
        <w:pStyle w:val="Langtext"/>
      </w:pPr>
    </w:p>
    <w:p w:rsidR="006219B3" w:rsidRDefault="006219B3" w:rsidP="00312EBD">
      <w:pPr>
        <w:pStyle w:val="Langtext"/>
      </w:pPr>
      <w:r>
        <w:t>z.B. ACO LipuJet-P-RB NS 15 , Artikelnummer 3515.32.30 oder Gleichwertiges.</w:t>
      </w:r>
    </w:p>
    <w:p w:rsidR="006219B3" w:rsidRDefault="006219B3" w:rsidP="00312EBD">
      <w:pPr>
        <w:pStyle w:val="Langtext"/>
      </w:pPr>
      <w:r>
        <w:t>Angebotenes Erzeugnis:</w:t>
      </w:r>
    </w:p>
    <w:p w:rsidR="006219B3" w:rsidRDefault="006219B3" w:rsidP="00312EBD">
      <w:pPr>
        <w:pStyle w:val="Folgeposition"/>
        <w:keepNext/>
        <w:keepLines/>
      </w:pPr>
      <w:r>
        <w:t>F</w:t>
      </w:r>
      <w:r>
        <w:rPr>
          <w:sz w:val="12"/>
        </w:rPr>
        <w:t>+</w:t>
      </w:r>
      <w:r>
        <w:tab/>
        <w:t>LipuJet-P-RB NS 20</w:t>
      </w:r>
      <w:r>
        <w:tab/>
        <w:t xml:space="preserve">Stk </w:t>
      </w:r>
    </w:p>
    <w:p w:rsidR="006219B3" w:rsidRDefault="006219B3" w:rsidP="00312EBD">
      <w:pPr>
        <w:pStyle w:val="Langtext"/>
      </w:pPr>
      <w:r>
        <w:t>Schlammfang: 2440 Liter</w:t>
      </w:r>
    </w:p>
    <w:p w:rsidR="006219B3" w:rsidRDefault="006219B3" w:rsidP="00312EBD">
      <w:pPr>
        <w:pStyle w:val="Langtext"/>
      </w:pPr>
      <w:r>
        <w:t>Fettspeicher: 800 Liter</w:t>
      </w:r>
    </w:p>
    <w:p w:rsidR="006219B3" w:rsidRDefault="006219B3" w:rsidP="00312EBD">
      <w:pPr>
        <w:pStyle w:val="Langtext"/>
      </w:pPr>
      <w:r>
        <w:t>Gesamtinhalt: 4070 Liter</w:t>
      </w:r>
    </w:p>
    <w:p w:rsidR="006219B3" w:rsidRDefault="006219B3" w:rsidP="00312EBD">
      <w:pPr>
        <w:pStyle w:val="Langtext"/>
      </w:pPr>
      <w:r>
        <w:t>Durchmesser: 1920 mm</w:t>
      </w:r>
    </w:p>
    <w:p w:rsidR="006219B3" w:rsidRDefault="006219B3" w:rsidP="00312EBD">
      <w:pPr>
        <w:pStyle w:val="Langtext"/>
      </w:pPr>
      <w:r>
        <w:t>Höhe: 2600 mm</w:t>
      </w:r>
    </w:p>
    <w:p w:rsidR="006219B3" w:rsidRDefault="006219B3" w:rsidP="00312EBD">
      <w:pPr>
        <w:pStyle w:val="Langtext"/>
      </w:pPr>
      <w:r>
        <w:t>Segmentbauweise : Anzahl der Segmente 3</w:t>
      </w:r>
    </w:p>
    <w:p w:rsidR="006219B3" w:rsidRDefault="006219B3" w:rsidP="00312EBD">
      <w:pPr>
        <w:pStyle w:val="Langtext"/>
      </w:pPr>
      <w:r>
        <w:t>Zu- und Ablauf: DN 200</w:t>
      </w:r>
    </w:p>
    <w:p w:rsidR="006219B3" w:rsidRDefault="006219B3" w:rsidP="00312EBD">
      <w:pPr>
        <w:pStyle w:val="Langtext"/>
      </w:pPr>
      <w:r>
        <w:t>schwerstes Einzelteil : 134 kg</w:t>
      </w:r>
    </w:p>
    <w:p w:rsidR="006219B3" w:rsidRDefault="006219B3" w:rsidP="00312EBD">
      <w:pPr>
        <w:pStyle w:val="Langtext"/>
      </w:pPr>
      <w:r>
        <w:t>Gewicht Leer: ca. 358 kg</w:t>
      </w:r>
    </w:p>
    <w:p w:rsidR="006219B3" w:rsidRDefault="006219B3" w:rsidP="00312EBD">
      <w:pPr>
        <w:pStyle w:val="Langtext"/>
      </w:pPr>
      <w:r>
        <w:t>Gewicht Gefüllt: ca. 4428 kg</w:t>
      </w:r>
    </w:p>
    <w:p w:rsidR="006219B3" w:rsidRDefault="006219B3" w:rsidP="00312EBD">
      <w:pPr>
        <w:pStyle w:val="Langtext"/>
      </w:pPr>
    </w:p>
    <w:p w:rsidR="006219B3" w:rsidRDefault="006219B3" w:rsidP="00312EBD">
      <w:pPr>
        <w:pStyle w:val="Langtext"/>
      </w:pPr>
      <w:r>
        <w:t>z.B. ACO LipuJet-P-RB NS 20 , Artikelnummer 3520.32.30 oder Gleichwertiges.</w:t>
      </w:r>
    </w:p>
    <w:p w:rsidR="006219B3" w:rsidRDefault="006219B3" w:rsidP="00312EBD">
      <w:pPr>
        <w:pStyle w:val="Langtext"/>
      </w:pPr>
      <w:r>
        <w:t>Angebotenes Erzeugnis:</w:t>
      </w:r>
    </w:p>
    <w:p w:rsidR="006219B3" w:rsidRDefault="006219B3" w:rsidP="00312EBD">
      <w:pPr>
        <w:pStyle w:val="TrennungPOS"/>
      </w:pPr>
    </w:p>
    <w:p w:rsidR="006219B3" w:rsidRDefault="006219B3" w:rsidP="00312EBD">
      <w:pPr>
        <w:pStyle w:val="GrundtextPosNr"/>
        <w:keepNext/>
        <w:keepLines/>
      </w:pPr>
      <w:r>
        <w:t>61.CA 10</w:t>
      </w:r>
    </w:p>
    <w:p w:rsidR="006219B3" w:rsidRDefault="006219B3" w:rsidP="00312EBD">
      <w:pPr>
        <w:pStyle w:val="Grundtext"/>
      </w:pPr>
      <w:r>
        <w:t>LipuJet-P-RD, Freiaufstellung, Entsorgungsanschluss, rund, Fettabscheideranlage gemäß ÖNORM EN 1825 u. DIN 4040-100, zur Freiaufstellung in frostgeschützten Räumen, aus Polyethylen (Werkstoff PE-HD), mit integriertem Schlammfang, runde Bauform ohne Trennwand (optimaler Reinigungskomfort), Zu- und Ablauf Stutzen Ø für entsprechende Rohranschlüsse, Absaug- u. Entsorgungssumpf, Grundablassmuffe 1½" mit Stopfen, Segmentbauweise (optimale Einbringmöglichkeit), geruchdichte Wartungs- und Revisionsöffnung Ø 350 mm, mit Entsorgungsanschluss mit Storz-B-Kupplung R 2½" nach DIN 14308, mit Anschlussmöglichkeit für eine Chemisch-physikalische Abwasserbehandlungsanlage zur Reduzierung der Fett- und Ölkonzentration im Ablauf von Fettabscheideranlagen gemäß ÖNORM EN 1825 durch Flockulation</w:t>
      </w:r>
    </w:p>
    <w:p w:rsidR="006219B3" w:rsidRDefault="006219B3" w:rsidP="00312EBD">
      <w:pPr>
        <w:pStyle w:val="Grundtext"/>
      </w:pPr>
      <w:r>
        <w:t>Zubehör wie Probenahmetopf, Absperrschieber Zulauf, Fülleinheit, Schauglas, Anschlusskasten, Unterputzrahmen ist in eigenen Positionen beschrieben.</w:t>
      </w:r>
    </w:p>
    <w:p w:rsidR="006219B3" w:rsidRDefault="006219B3" w:rsidP="00312EBD">
      <w:pPr>
        <w:pStyle w:val="Grundtext"/>
      </w:pPr>
      <w:r>
        <w:t>Angegeben ist Nenngröße NS</w:t>
      </w:r>
    </w:p>
    <w:p w:rsidR="006219B3" w:rsidRDefault="006219B3" w:rsidP="00312EBD">
      <w:pPr>
        <w:pStyle w:val="Folgeposition"/>
        <w:keepNext/>
        <w:keepLines/>
      </w:pPr>
      <w:r>
        <w:t>A</w:t>
      </w:r>
      <w:r>
        <w:rPr>
          <w:sz w:val="12"/>
        </w:rPr>
        <w:t>+</w:t>
      </w:r>
      <w:r>
        <w:tab/>
        <w:t>LipuJet-P-RD NS 2</w:t>
      </w:r>
      <w:r>
        <w:tab/>
        <w:t xml:space="preserve">Stk </w:t>
      </w:r>
    </w:p>
    <w:p w:rsidR="006219B3" w:rsidRDefault="006219B3" w:rsidP="00312EBD">
      <w:pPr>
        <w:pStyle w:val="Langtext"/>
      </w:pPr>
      <w:r>
        <w:t>Schlammfang: 290 Liter</w:t>
      </w:r>
    </w:p>
    <w:p w:rsidR="006219B3" w:rsidRDefault="006219B3" w:rsidP="00312EBD">
      <w:pPr>
        <w:pStyle w:val="Langtext"/>
      </w:pPr>
      <w:r>
        <w:t>Fettspeicher: 120 Liter</w:t>
      </w:r>
    </w:p>
    <w:p w:rsidR="006219B3" w:rsidRDefault="006219B3" w:rsidP="00312EBD">
      <w:pPr>
        <w:pStyle w:val="Langtext"/>
      </w:pPr>
      <w:r>
        <w:t>Gesamtinhalt: 680 Liter</w:t>
      </w:r>
    </w:p>
    <w:p w:rsidR="006219B3" w:rsidRDefault="006219B3" w:rsidP="00312EBD">
      <w:pPr>
        <w:pStyle w:val="Langtext"/>
      </w:pPr>
      <w:r>
        <w:t>Durchmesser: 1150 mm</w:t>
      </w:r>
    </w:p>
    <w:p w:rsidR="006219B3" w:rsidRDefault="006219B3" w:rsidP="00312EBD">
      <w:pPr>
        <w:pStyle w:val="Langtext"/>
      </w:pPr>
      <w:r>
        <w:t>Höhe: 1520 mm</w:t>
      </w:r>
    </w:p>
    <w:p w:rsidR="006219B3" w:rsidRDefault="006219B3" w:rsidP="00312EBD">
      <w:pPr>
        <w:pStyle w:val="Langtext"/>
      </w:pPr>
      <w:r>
        <w:t>Segmentbauweise : Anzahl der Segmente 2</w:t>
      </w:r>
    </w:p>
    <w:p w:rsidR="006219B3" w:rsidRDefault="006219B3" w:rsidP="00312EBD">
      <w:pPr>
        <w:pStyle w:val="Langtext"/>
      </w:pPr>
      <w:r>
        <w:t>Zu- und Ablauf: DN 100</w:t>
      </w:r>
    </w:p>
    <w:p w:rsidR="006219B3" w:rsidRDefault="006219B3" w:rsidP="00312EBD">
      <w:pPr>
        <w:pStyle w:val="Langtext"/>
      </w:pPr>
      <w:r>
        <w:t>schwerstes Einzelteil : 48 kg</w:t>
      </w:r>
    </w:p>
    <w:p w:rsidR="006219B3" w:rsidRDefault="006219B3" w:rsidP="00312EBD">
      <w:pPr>
        <w:pStyle w:val="Langtext"/>
      </w:pPr>
      <w:r>
        <w:t>Gewicht Leer: ca. 123 kg</w:t>
      </w:r>
    </w:p>
    <w:p w:rsidR="006219B3" w:rsidRDefault="006219B3" w:rsidP="00122AC7">
      <w:pPr>
        <w:pStyle w:val="Langtext"/>
      </w:pPr>
      <w:r>
        <w:t>Gewicht Gefüllt: ca. 803 kg</w:t>
      </w:r>
    </w:p>
    <w:p w:rsidR="006219B3" w:rsidRDefault="006219B3" w:rsidP="00122AC7">
      <w:pPr>
        <w:pStyle w:val="Langtext"/>
      </w:pPr>
    </w:p>
    <w:p w:rsidR="006219B3" w:rsidRDefault="006219B3" w:rsidP="00122AC7">
      <w:pPr>
        <w:pStyle w:val="Langtext"/>
      </w:pPr>
      <w:r>
        <w:t>z.B. ACO LipuJet-P-RD NS 2 , Artikelnummer 3502.62.30 oder Gleichwertiges.</w:t>
      </w:r>
    </w:p>
    <w:p w:rsidR="006219B3" w:rsidRDefault="006219B3" w:rsidP="00122AC7">
      <w:pPr>
        <w:pStyle w:val="Langtext"/>
      </w:pPr>
      <w:r>
        <w:t>Angebotenes Erzeugnis:</w:t>
      </w:r>
    </w:p>
    <w:p w:rsidR="006219B3" w:rsidRDefault="006219B3" w:rsidP="00122AC7">
      <w:pPr>
        <w:pStyle w:val="Folgeposition"/>
        <w:keepNext/>
        <w:keepLines/>
      </w:pPr>
      <w:r>
        <w:t>B</w:t>
      </w:r>
      <w:r>
        <w:rPr>
          <w:sz w:val="12"/>
        </w:rPr>
        <w:t>+</w:t>
      </w:r>
      <w:r>
        <w:tab/>
        <w:t>LipuJet-P-RD NS 4</w:t>
      </w:r>
      <w:r>
        <w:tab/>
        <w:t xml:space="preserve">Stk </w:t>
      </w:r>
    </w:p>
    <w:p w:rsidR="006219B3" w:rsidRDefault="006219B3" w:rsidP="00122AC7">
      <w:pPr>
        <w:pStyle w:val="Langtext"/>
      </w:pPr>
      <w:r>
        <w:t>Schlammfang: 500 Liter</w:t>
      </w:r>
    </w:p>
    <w:p w:rsidR="006219B3" w:rsidRDefault="006219B3" w:rsidP="00122AC7">
      <w:pPr>
        <w:pStyle w:val="Langtext"/>
      </w:pPr>
      <w:r>
        <w:t>Fettspeicher: 160 Liter</w:t>
      </w:r>
    </w:p>
    <w:p w:rsidR="006219B3" w:rsidRDefault="006219B3" w:rsidP="00122AC7">
      <w:pPr>
        <w:pStyle w:val="Langtext"/>
      </w:pPr>
      <w:r>
        <w:t>Gesamtinhalt: 890 Liter</w:t>
      </w:r>
    </w:p>
    <w:p w:rsidR="006219B3" w:rsidRDefault="006219B3" w:rsidP="00122AC7">
      <w:pPr>
        <w:pStyle w:val="Langtext"/>
      </w:pPr>
      <w:r>
        <w:t>Durchmesser: 1150 mm</w:t>
      </w:r>
    </w:p>
    <w:p w:rsidR="006219B3" w:rsidRDefault="006219B3" w:rsidP="00122AC7">
      <w:pPr>
        <w:pStyle w:val="Langtext"/>
      </w:pPr>
      <w:r>
        <w:t>Höhe: 1780 mm</w:t>
      </w:r>
    </w:p>
    <w:p w:rsidR="006219B3" w:rsidRDefault="006219B3" w:rsidP="00122AC7">
      <w:pPr>
        <w:pStyle w:val="Langtext"/>
      </w:pPr>
      <w:r>
        <w:t>Segmentbauweise : Anzahl der Segmente 2</w:t>
      </w:r>
    </w:p>
    <w:p w:rsidR="006219B3" w:rsidRDefault="006219B3" w:rsidP="00122AC7">
      <w:pPr>
        <w:pStyle w:val="Langtext"/>
      </w:pPr>
      <w:r>
        <w:t>Zu- und Ablauf: DN 100</w:t>
      </w:r>
    </w:p>
    <w:p w:rsidR="006219B3" w:rsidRDefault="006219B3" w:rsidP="00122AC7">
      <w:pPr>
        <w:pStyle w:val="Langtext"/>
      </w:pPr>
      <w:r>
        <w:t>schwerstes Einzelteil : 55 kg</w:t>
      </w:r>
    </w:p>
    <w:p w:rsidR="006219B3" w:rsidRDefault="006219B3" w:rsidP="00122AC7">
      <w:pPr>
        <w:pStyle w:val="Langtext"/>
      </w:pPr>
      <w:r>
        <w:t>Gewicht Leer: ca. 139 kg</w:t>
      </w:r>
    </w:p>
    <w:p w:rsidR="006219B3" w:rsidRDefault="006219B3" w:rsidP="00122AC7">
      <w:pPr>
        <w:pStyle w:val="Langtext"/>
      </w:pPr>
      <w:r>
        <w:t>Gewicht Gefüllt: ca. 1029 kg</w:t>
      </w:r>
    </w:p>
    <w:p w:rsidR="006219B3" w:rsidRDefault="006219B3" w:rsidP="00122AC7">
      <w:pPr>
        <w:pStyle w:val="Langtext"/>
      </w:pPr>
    </w:p>
    <w:p w:rsidR="006219B3" w:rsidRDefault="006219B3" w:rsidP="00122AC7">
      <w:pPr>
        <w:pStyle w:val="Langtext"/>
      </w:pPr>
      <w:r>
        <w:t>z.B. ACO LipuJet-P-RD NS 4 , Artikelnummer 3504.62.30 oder Gleichwertiges.</w:t>
      </w:r>
    </w:p>
    <w:p w:rsidR="006219B3" w:rsidRDefault="006219B3" w:rsidP="00122AC7">
      <w:pPr>
        <w:pStyle w:val="Langtext"/>
      </w:pPr>
      <w:r>
        <w:t>Angebotenes Erzeugnis:</w:t>
      </w:r>
    </w:p>
    <w:p w:rsidR="006219B3" w:rsidRDefault="006219B3" w:rsidP="00122AC7">
      <w:pPr>
        <w:pStyle w:val="Folgeposition"/>
        <w:keepNext/>
        <w:keepLines/>
      </w:pPr>
      <w:r>
        <w:t>C</w:t>
      </w:r>
      <w:r>
        <w:rPr>
          <w:sz w:val="12"/>
        </w:rPr>
        <w:t>+</w:t>
      </w:r>
      <w:r>
        <w:tab/>
        <w:t>LipuJet-P-RD NS 7</w:t>
      </w:r>
      <w:r>
        <w:tab/>
        <w:t xml:space="preserve">Stk </w:t>
      </w:r>
    </w:p>
    <w:p w:rsidR="006219B3" w:rsidRDefault="006219B3" w:rsidP="00122AC7">
      <w:pPr>
        <w:pStyle w:val="Langtext"/>
      </w:pPr>
      <w:r>
        <w:t>Schlammfang: 830 Liter</w:t>
      </w:r>
    </w:p>
    <w:p w:rsidR="006219B3" w:rsidRDefault="006219B3" w:rsidP="00122AC7">
      <w:pPr>
        <w:pStyle w:val="Langtext"/>
      </w:pPr>
      <w:r>
        <w:t>Fettspeicher: 400 Liter</w:t>
      </w:r>
    </w:p>
    <w:p w:rsidR="006219B3" w:rsidRDefault="006219B3" w:rsidP="00122AC7">
      <w:pPr>
        <w:pStyle w:val="Langtext"/>
      </w:pPr>
      <w:r>
        <w:t>Gesamtinhalt: 2120 Liter</w:t>
      </w:r>
    </w:p>
    <w:p w:rsidR="006219B3" w:rsidRDefault="006219B3" w:rsidP="00122AC7">
      <w:pPr>
        <w:pStyle w:val="Langtext"/>
      </w:pPr>
      <w:r>
        <w:t>Durchmesser: 1660 mm</w:t>
      </w:r>
    </w:p>
    <w:p w:rsidR="006219B3" w:rsidRDefault="006219B3" w:rsidP="00122AC7">
      <w:pPr>
        <w:pStyle w:val="Langtext"/>
      </w:pPr>
      <w:r>
        <w:t>Höhe: 2080 mm</w:t>
      </w:r>
    </w:p>
    <w:p w:rsidR="006219B3" w:rsidRDefault="006219B3" w:rsidP="00122AC7">
      <w:pPr>
        <w:pStyle w:val="Langtext"/>
      </w:pPr>
      <w:r>
        <w:t>Segmentbauweise : Anzahl der Segmente 3</w:t>
      </w:r>
    </w:p>
    <w:p w:rsidR="006219B3" w:rsidRDefault="006219B3" w:rsidP="00122AC7">
      <w:pPr>
        <w:pStyle w:val="Langtext"/>
      </w:pPr>
      <w:r>
        <w:t>Zu- und Ablauf: DN 150</w:t>
      </w:r>
    </w:p>
    <w:p w:rsidR="006219B3" w:rsidRDefault="006219B3" w:rsidP="00122AC7">
      <w:pPr>
        <w:pStyle w:val="Langtext"/>
      </w:pPr>
      <w:r>
        <w:t>schwerstes Einzelteil : 112 kg</w:t>
      </w:r>
    </w:p>
    <w:p w:rsidR="006219B3" w:rsidRDefault="006219B3" w:rsidP="00122AC7">
      <w:pPr>
        <w:pStyle w:val="Langtext"/>
      </w:pPr>
      <w:r>
        <w:t>Gewicht Leer: ca. 310 kg</w:t>
      </w:r>
    </w:p>
    <w:p w:rsidR="006219B3" w:rsidRDefault="006219B3" w:rsidP="00122AC7">
      <w:pPr>
        <w:pStyle w:val="Langtext"/>
      </w:pPr>
      <w:r>
        <w:t>Gewicht Gefüllt: ca. 2430 kg</w:t>
      </w:r>
    </w:p>
    <w:p w:rsidR="006219B3" w:rsidRDefault="006219B3" w:rsidP="00122AC7">
      <w:pPr>
        <w:pStyle w:val="Langtext"/>
      </w:pPr>
    </w:p>
    <w:p w:rsidR="006219B3" w:rsidRDefault="006219B3" w:rsidP="00122AC7">
      <w:pPr>
        <w:pStyle w:val="Langtext"/>
      </w:pPr>
      <w:r>
        <w:t>z.B. ACO LipuJet-P-RD NS 7 , Artikelnummer 3507.62.30 oder Gleichwertiges.</w:t>
      </w:r>
    </w:p>
    <w:p w:rsidR="006219B3" w:rsidRDefault="006219B3" w:rsidP="00122AC7">
      <w:pPr>
        <w:pStyle w:val="Langtext"/>
      </w:pPr>
      <w:r>
        <w:t>Angebotenes Erzeugnis:</w:t>
      </w:r>
    </w:p>
    <w:p w:rsidR="006219B3" w:rsidRDefault="006219B3" w:rsidP="00122AC7">
      <w:pPr>
        <w:pStyle w:val="Folgeposition"/>
        <w:keepNext/>
        <w:keepLines/>
      </w:pPr>
      <w:r>
        <w:t>D</w:t>
      </w:r>
      <w:r>
        <w:rPr>
          <w:sz w:val="12"/>
        </w:rPr>
        <w:t>+</w:t>
      </w:r>
      <w:r>
        <w:tab/>
        <w:t>LipuJet-P-RD NS 10</w:t>
      </w:r>
      <w:r>
        <w:tab/>
        <w:t xml:space="preserve">Stk </w:t>
      </w:r>
    </w:p>
    <w:p w:rsidR="006219B3" w:rsidRDefault="006219B3" w:rsidP="00122AC7">
      <w:pPr>
        <w:pStyle w:val="Langtext"/>
      </w:pPr>
      <w:r>
        <w:t>Schlammfang: 1150 Liter</w:t>
      </w:r>
    </w:p>
    <w:p w:rsidR="006219B3" w:rsidRDefault="006219B3" w:rsidP="00122AC7">
      <w:pPr>
        <w:pStyle w:val="Langtext"/>
      </w:pPr>
      <w:r>
        <w:t>Fettspeicher: 400 Liter</w:t>
      </w:r>
    </w:p>
    <w:p w:rsidR="006219B3" w:rsidRDefault="006219B3" w:rsidP="00122AC7">
      <w:pPr>
        <w:pStyle w:val="Langtext"/>
      </w:pPr>
      <w:r>
        <w:t>Gesamtinhalt: 2450 Liter</w:t>
      </w:r>
    </w:p>
    <w:p w:rsidR="006219B3" w:rsidRDefault="006219B3" w:rsidP="00122AC7">
      <w:pPr>
        <w:pStyle w:val="Langtext"/>
      </w:pPr>
      <w:r>
        <w:t>Durchmesser: 1660 mm</w:t>
      </w:r>
    </w:p>
    <w:p w:rsidR="006219B3" w:rsidRDefault="006219B3" w:rsidP="00122AC7">
      <w:pPr>
        <w:pStyle w:val="Langtext"/>
      </w:pPr>
      <w:r>
        <w:t>Höhe: 2250 mm</w:t>
      </w:r>
    </w:p>
    <w:p w:rsidR="006219B3" w:rsidRDefault="006219B3" w:rsidP="00122AC7">
      <w:pPr>
        <w:pStyle w:val="Langtext"/>
      </w:pPr>
      <w:r>
        <w:t>Segmentbauweise : Anzahl der Segmente 3</w:t>
      </w:r>
    </w:p>
    <w:p w:rsidR="006219B3" w:rsidRDefault="006219B3" w:rsidP="00122AC7">
      <w:pPr>
        <w:pStyle w:val="Langtext"/>
      </w:pPr>
      <w:r>
        <w:t>Zu- und Ablauf: DN 150</w:t>
      </w:r>
    </w:p>
    <w:p w:rsidR="006219B3" w:rsidRDefault="006219B3" w:rsidP="00122AC7">
      <w:pPr>
        <w:pStyle w:val="Langtext"/>
      </w:pPr>
      <w:r>
        <w:t>schwerstes Einzelteil : 116 kg</w:t>
      </w:r>
    </w:p>
    <w:p w:rsidR="006219B3" w:rsidRDefault="006219B3" w:rsidP="00122AC7">
      <w:pPr>
        <w:pStyle w:val="Langtext"/>
      </w:pPr>
      <w:r>
        <w:t>Gewicht Leer: ca. 321 kg</w:t>
      </w:r>
    </w:p>
    <w:p w:rsidR="006219B3" w:rsidRDefault="006219B3" w:rsidP="00122AC7">
      <w:pPr>
        <w:pStyle w:val="Langtext"/>
      </w:pPr>
      <w:r>
        <w:t>Gewicht Gefüllt: ca. 2771 kg</w:t>
      </w:r>
    </w:p>
    <w:p w:rsidR="006219B3" w:rsidRDefault="006219B3" w:rsidP="00122AC7">
      <w:pPr>
        <w:pStyle w:val="Langtext"/>
      </w:pPr>
    </w:p>
    <w:p w:rsidR="006219B3" w:rsidRDefault="006219B3" w:rsidP="00122AC7">
      <w:pPr>
        <w:pStyle w:val="Langtext"/>
      </w:pPr>
      <w:r>
        <w:t>z.B. ACO LipuJet-P-RD NS 10 , Artikelnummer 3510.62.30 oder Gleichwertiges.</w:t>
      </w:r>
    </w:p>
    <w:p w:rsidR="006219B3" w:rsidRDefault="006219B3" w:rsidP="00122AC7">
      <w:pPr>
        <w:pStyle w:val="Langtext"/>
      </w:pPr>
      <w:r>
        <w:t>Angebotenes Erzeugnis:</w:t>
      </w:r>
    </w:p>
    <w:p w:rsidR="006219B3" w:rsidRDefault="006219B3" w:rsidP="00122AC7">
      <w:pPr>
        <w:pStyle w:val="Folgeposition"/>
        <w:keepNext/>
        <w:keepLines/>
      </w:pPr>
      <w:r>
        <w:t>E</w:t>
      </w:r>
      <w:r>
        <w:rPr>
          <w:sz w:val="12"/>
        </w:rPr>
        <w:t>+</w:t>
      </w:r>
      <w:r>
        <w:tab/>
        <w:t>LipuJet-P-RD NS 15</w:t>
      </w:r>
      <w:r>
        <w:tab/>
        <w:t xml:space="preserve">Stk </w:t>
      </w:r>
    </w:p>
    <w:p w:rsidR="006219B3" w:rsidRDefault="006219B3" w:rsidP="00122AC7">
      <w:pPr>
        <w:pStyle w:val="Langtext"/>
      </w:pPr>
      <w:r>
        <w:t>Schlammfang: 1950 Liter</w:t>
      </w:r>
    </w:p>
    <w:p w:rsidR="006219B3" w:rsidRDefault="006219B3" w:rsidP="00122AC7">
      <w:pPr>
        <w:pStyle w:val="Langtext"/>
      </w:pPr>
      <w:r>
        <w:t>Fettspeicher: 800 Liter</w:t>
      </w:r>
    </w:p>
    <w:p w:rsidR="006219B3" w:rsidRDefault="006219B3" w:rsidP="00122AC7">
      <w:pPr>
        <w:pStyle w:val="Langtext"/>
      </w:pPr>
      <w:r>
        <w:t>Gesamtinhalt: 3610 Liter</w:t>
      </w:r>
    </w:p>
    <w:p w:rsidR="006219B3" w:rsidRDefault="006219B3" w:rsidP="00122AC7">
      <w:pPr>
        <w:pStyle w:val="Langtext"/>
      </w:pPr>
      <w:r>
        <w:t>Durchmesser: 1920 mm</w:t>
      </w:r>
    </w:p>
    <w:p w:rsidR="006219B3" w:rsidRDefault="006219B3" w:rsidP="00122AC7">
      <w:pPr>
        <w:pStyle w:val="Langtext"/>
      </w:pPr>
      <w:r>
        <w:t>Höhe: 2400 mm</w:t>
      </w:r>
    </w:p>
    <w:p w:rsidR="006219B3" w:rsidRDefault="006219B3" w:rsidP="00122AC7">
      <w:pPr>
        <w:pStyle w:val="Langtext"/>
      </w:pPr>
      <w:r>
        <w:t>Segmentbauweise : Anzahl der Segmente 3</w:t>
      </w:r>
    </w:p>
    <w:p w:rsidR="006219B3" w:rsidRDefault="006219B3" w:rsidP="00122AC7">
      <w:pPr>
        <w:pStyle w:val="Langtext"/>
      </w:pPr>
      <w:r>
        <w:t>Zu- und Ablauf: DN 200</w:t>
      </w:r>
    </w:p>
    <w:p w:rsidR="006219B3" w:rsidRDefault="006219B3" w:rsidP="00122AC7">
      <w:pPr>
        <w:pStyle w:val="Langtext"/>
      </w:pPr>
      <w:r>
        <w:t>schwerstes Einzelteil : 134 kg</w:t>
      </w:r>
    </w:p>
    <w:p w:rsidR="006219B3" w:rsidRDefault="006219B3" w:rsidP="00122AC7">
      <w:pPr>
        <w:pStyle w:val="Langtext"/>
      </w:pPr>
      <w:r>
        <w:t>Gewicht Leer: ca. 358 kg</w:t>
      </w:r>
    </w:p>
    <w:p w:rsidR="006219B3" w:rsidRDefault="006219B3" w:rsidP="00122AC7">
      <w:pPr>
        <w:pStyle w:val="Langtext"/>
      </w:pPr>
      <w:r>
        <w:t>Gewicht Gefüllt: ca. 3968 kg</w:t>
      </w:r>
    </w:p>
    <w:p w:rsidR="006219B3" w:rsidRDefault="006219B3" w:rsidP="00122AC7">
      <w:pPr>
        <w:pStyle w:val="Langtext"/>
      </w:pPr>
    </w:p>
    <w:p w:rsidR="006219B3" w:rsidRDefault="006219B3" w:rsidP="00122AC7">
      <w:pPr>
        <w:pStyle w:val="Langtext"/>
      </w:pPr>
      <w:r>
        <w:t>z.B. ACO LipuJet-P-RD NS 15 , Artikelnummer 3515.62.30 oder Gleichwertiges.</w:t>
      </w:r>
    </w:p>
    <w:p w:rsidR="006219B3" w:rsidRDefault="006219B3" w:rsidP="00122AC7">
      <w:pPr>
        <w:pStyle w:val="Langtext"/>
      </w:pPr>
      <w:r>
        <w:t>Angebotenes Erzeugnis:</w:t>
      </w:r>
    </w:p>
    <w:p w:rsidR="006219B3" w:rsidRDefault="006219B3" w:rsidP="00122AC7">
      <w:pPr>
        <w:pStyle w:val="Folgeposition"/>
        <w:keepNext/>
        <w:keepLines/>
      </w:pPr>
      <w:r>
        <w:t>F</w:t>
      </w:r>
      <w:r>
        <w:rPr>
          <w:sz w:val="12"/>
        </w:rPr>
        <w:t>+</w:t>
      </w:r>
      <w:r>
        <w:tab/>
        <w:t>LipuJet-P-RD NS 20</w:t>
      </w:r>
      <w:r>
        <w:tab/>
        <w:t xml:space="preserve">Stk </w:t>
      </w:r>
    </w:p>
    <w:p w:rsidR="006219B3" w:rsidRDefault="006219B3" w:rsidP="00122AC7">
      <w:pPr>
        <w:pStyle w:val="Langtext"/>
      </w:pPr>
      <w:r>
        <w:t>Schlammfang: 2440 Liter</w:t>
      </w:r>
    </w:p>
    <w:p w:rsidR="006219B3" w:rsidRDefault="006219B3" w:rsidP="00122AC7">
      <w:pPr>
        <w:pStyle w:val="Langtext"/>
      </w:pPr>
      <w:r>
        <w:t>Fettspeicher: 800 Liter</w:t>
      </w:r>
    </w:p>
    <w:p w:rsidR="006219B3" w:rsidRDefault="006219B3" w:rsidP="00122AC7">
      <w:pPr>
        <w:pStyle w:val="Langtext"/>
      </w:pPr>
      <w:r>
        <w:t>Gesamtinhalt: 4070 Liter</w:t>
      </w:r>
    </w:p>
    <w:p w:rsidR="006219B3" w:rsidRDefault="006219B3" w:rsidP="00122AC7">
      <w:pPr>
        <w:pStyle w:val="Langtext"/>
      </w:pPr>
      <w:r>
        <w:t>Durchmesser: 1920 mm</w:t>
      </w:r>
    </w:p>
    <w:p w:rsidR="006219B3" w:rsidRDefault="006219B3" w:rsidP="00122AC7">
      <w:pPr>
        <w:pStyle w:val="Langtext"/>
      </w:pPr>
      <w:r>
        <w:t>Höhe: 2600 mm</w:t>
      </w:r>
    </w:p>
    <w:p w:rsidR="006219B3" w:rsidRDefault="006219B3" w:rsidP="00122AC7">
      <w:pPr>
        <w:pStyle w:val="Langtext"/>
      </w:pPr>
      <w:r>
        <w:t>Segmentbauweise : Anzahl der Segmente 3</w:t>
      </w:r>
    </w:p>
    <w:p w:rsidR="006219B3" w:rsidRDefault="006219B3" w:rsidP="00122AC7">
      <w:pPr>
        <w:pStyle w:val="Langtext"/>
      </w:pPr>
      <w:r>
        <w:t>Zu- und Ablauf: DN 200</w:t>
      </w:r>
    </w:p>
    <w:p w:rsidR="006219B3" w:rsidRDefault="006219B3" w:rsidP="00122AC7">
      <w:pPr>
        <w:pStyle w:val="Langtext"/>
      </w:pPr>
      <w:r>
        <w:t>schwerstes Einzelteil : 134 kg</w:t>
      </w:r>
    </w:p>
    <w:p w:rsidR="006219B3" w:rsidRDefault="006219B3" w:rsidP="00122AC7">
      <w:pPr>
        <w:pStyle w:val="Langtext"/>
      </w:pPr>
      <w:r>
        <w:t>Gewicht Leer: ca. 360 kg</w:t>
      </w:r>
    </w:p>
    <w:p w:rsidR="006219B3" w:rsidRDefault="006219B3" w:rsidP="00122AC7">
      <w:pPr>
        <w:pStyle w:val="Langtext"/>
      </w:pPr>
      <w:r>
        <w:t>Gewicht Gefüllt: ca. 4430 kg</w:t>
      </w:r>
    </w:p>
    <w:p w:rsidR="006219B3" w:rsidRDefault="006219B3" w:rsidP="00122AC7">
      <w:pPr>
        <w:pStyle w:val="Langtext"/>
      </w:pPr>
    </w:p>
    <w:p w:rsidR="006219B3" w:rsidRDefault="006219B3" w:rsidP="00122AC7">
      <w:pPr>
        <w:pStyle w:val="Langtext"/>
      </w:pPr>
      <w:r>
        <w:t>z.B. ACO LipuJet-P-RD NS 20 , Artikelnummer 3520.62.30 oder Gleichwertiges.</w:t>
      </w:r>
    </w:p>
    <w:p w:rsidR="006219B3" w:rsidRDefault="006219B3" w:rsidP="00122AC7">
      <w:pPr>
        <w:pStyle w:val="Langtext"/>
      </w:pPr>
      <w:r>
        <w:t>Angebotenes Erzeugnis:</w:t>
      </w:r>
    </w:p>
    <w:p w:rsidR="006219B3" w:rsidRDefault="006219B3" w:rsidP="00122AC7">
      <w:pPr>
        <w:pStyle w:val="TrennungPOS"/>
      </w:pPr>
    </w:p>
    <w:p w:rsidR="006219B3" w:rsidRDefault="006219B3" w:rsidP="00122AC7">
      <w:pPr>
        <w:pStyle w:val="GrundtextPosNr"/>
        <w:keepNext/>
        <w:keepLines/>
      </w:pPr>
      <w:r>
        <w:t>61.CA 11</w:t>
      </w:r>
    </w:p>
    <w:p w:rsidR="006219B3" w:rsidRDefault="006219B3" w:rsidP="00122AC7">
      <w:pPr>
        <w:pStyle w:val="Grundtext"/>
      </w:pPr>
      <w:r>
        <w:t>LipuJet-P-RM, Freiaufstellung, Entsorgungsanschluss, HD-Innenreinigung, Manuell, rund, Fettabscheideranlage gemäß ÖNORM EN 1825 und DIN 4040-100, zur Freiaufstellung in frostgeschützten Räumen, aus Polyethylen (Werkstoff PE-HD), Hydromechanische Innenreinigung zum Zerkleinern, Mischen und Spülen in einem Arbeitssschritt 360° Reinigung über zwei Achsen mit motorbetriebenem Hochdrucksprühkopf aus Edelstahl (nur ein Wasseranschluss notwendig) Manuelle Bedienung der Hochdruckinnenreinigung mit Pumpe: -Nenndruck: 175 bar -Fördermenge: 11,6 l/min, mit Entsorgungsanschluss mit Storz-B-Kupplung R 2½" nach DIN 14308, mit Fülleinheit bestehend aus Freistromventil und Druckminderer mit Schmutzfänger, DVGW zertifiziert / KIWA zugelassen ( ¾") für die manuelle Wiederbefüllung, mit Schauglas und Wischer, Absaug- u. Entsorgungssumpf, Grundablassmuffe 1½ mit Stopfen, mit integriertem Schlammfang, runde Bauform ohne Trennwand (optimaler Reinigungskomfort), Zu- und Ablauf Stutzen Ø für entsprechende Rohranschlüsse, Segmentbauweise (optimale Einbringmöglichkeit), geruchdichte Wartungs- und Revisionsöffnung Ø 350 mm, mit Anschlussmöglichkeit für eine Chemisch-physikalische Abwasserbehandlungsanlage zur Reduzierung der Fett- und Ölkonzentration im Ablauf von Fettabscheideranlagen gemäß ÖNORM EN 1825 durch Flockulation, Elektroanschluss: 400 V/ 50 Hz/ 16 A/ 4,2 kW</w:t>
      </w:r>
    </w:p>
    <w:p w:rsidR="006219B3" w:rsidRDefault="006219B3" w:rsidP="00122AC7">
      <w:pPr>
        <w:pStyle w:val="Grundtext"/>
      </w:pPr>
      <w:r>
        <w:t>Zubehör wie Probenahmetopf, Absperrschieber Zulauf, Anschlusskasten, Unterputzrahmen ist in eigenen Positionen beschrieben.</w:t>
      </w:r>
    </w:p>
    <w:p w:rsidR="006219B3" w:rsidRDefault="006219B3" w:rsidP="00122AC7">
      <w:pPr>
        <w:pStyle w:val="Grundtext"/>
      </w:pPr>
      <w:r>
        <w:t>Angegeben ist Nenngröße NS und Bedienungsseite</w:t>
      </w:r>
    </w:p>
    <w:p w:rsidR="006219B3" w:rsidRDefault="006219B3" w:rsidP="00122AC7">
      <w:pPr>
        <w:pStyle w:val="Folgeposition"/>
        <w:keepNext/>
        <w:keepLines/>
      </w:pPr>
      <w:r>
        <w:t>A</w:t>
      </w:r>
      <w:r>
        <w:rPr>
          <w:sz w:val="12"/>
        </w:rPr>
        <w:t>+</w:t>
      </w:r>
      <w:r>
        <w:tab/>
        <w:t>LipuJet-P-RM NS 2 rechts</w:t>
      </w:r>
      <w:r>
        <w:tab/>
        <w:t xml:space="preserve">Stk </w:t>
      </w:r>
    </w:p>
    <w:p w:rsidR="006219B3" w:rsidRDefault="006219B3" w:rsidP="00122AC7">
      <w:pPr>
        <w:pStyle w:val="Langtext"/>
      </w:pPr>
      <w:r>
        <w:t>Schlammfang: 290 Liter</w:t>
      </w:r>
    </w:p>
    <w:p w:rsidR="006219B3" w:rsidRDefault="006219B3" w:rsidP="00122AC7">
      <w:pPr>
        <w:pStyle w:val="Langtext"/>
      </w:pPr>
      <w:r>
        <w:t>Fettspeicher: 120 Liter</w:t>
      </w:r>
    </w:p>
    <w:p w:rsidR="006219B3" w:rsidRDefault="006219B3" w:rsidP="00122AC7">
      <w:pPr>
        <w:pStyle w:val="Langtext"/>
      </w:pPr>
      <w:r>
        <w:t>Gesamtinhalt: 680 Liter</w:t>
      </w:r>
    </w:p>
    <w:p w:rsidR="006219B3" w:rsidRDefault="006219B3" w:rsidP="00122AC7">
      <w:pPr>
        <w:pStyle w:val="Langtext"/>
      </w:pPr>
      <w:r>
        <w:t>Durchmesser: 1150 mm</w:t>
      </w:r>
    </w:p>
    <w:p w:rsidR="006219B3" w:rsidRDefault="006219B3" w:rsidP="00122AC7">
      <w:pPr>
        <w:pStyle w:val="Langtext"/>
      </w:pPr>
      <w:r>
        <w:t>Höhe: 1520 mm</w:t>
      </w:r>
    </w:p>
    <w:p w:rsidR="006219B3" w:rsidRDefault="006219B3" w:rsidP="00122AC7">
      <w:pPr>
        <w:pStyle w:val="Langtext"/>
      </w:pPr>
      <w:r>
        <w:t>Segmentbauweise : Anzahl der Segmente 2</w:t>
      </w:r>
    </w:p>
    <w:p w:rsidR="006219B3" w:rsidRDefault="006219B3" w:rsidP="00122AC7">
      <w:pPr>
        <w:pStyle w:val="Langtext"/>
      </w:pPr>
      <w:r>
        <w:t>Zu- und Ablauf: DN 100</w:t>
      </w:r>
    </w:p>
    <w:p w:rsidR="006219B3" w:rsidRDefault="006219B3" w:rsidP="00122AC7">
      <w:pPr>
        <w:pStyle w:val="Langtext"/>
      </w:pPr>
      <w:r>
        <w:t>schwerstes Einzelteil : 48 kg</w:t>
      </w:r>
    </w:p>
    <w:p w:rsidR="006219B3" w:rsidRDefault="006219B3" w:rsidP="00122AC7">
      <w:pPr>
        <w:pStyle w:val="Langtext"/>
      </w:pPr>
      <w:r>
        <w:t>Gewicht Leer: ca. 156 kg</w:t>
      </w:r>
    </w:p>
    <w:p w:rsidR="006219B3" w:rsidRDefault="006219B3" w:rsidP="00122AC7">
      <w:pPr>
        <w:pStyle w:val="Langtext"/>
      </w:pPr>
      <w:r>
        <w:t>Gewicht Gefüllt: ca. 836 kg</w:t>
      </w:r>
    </w:p>
    <w:p w:rsidR="006219B3" w:rsidRDefault="006219B3" w:rsidP="00122AC7">
      <w:pPr>
        <w:pStyle w:val="Langtext"/>
      </w:pPr>
    </w:p>
    <w:p w:rsidR="006219B3" w:rsidRDefault="006219B3" w:rsidP="00122AC7">
      <w:pPr>
        <w:pStyle w:val="Langtext"/>
      </w:pPr>
      <w:r>
        <w:t>z.B. ACO LipuJet-P-RM NS 2 , Bedienungsseite rechts, Artikelnummer 3502.73.41 oder Gleichwertiges.</w:t>
      </w:r>
    </w:p>
    <w:p w:rsidR="006219B3" w:rsidRDefault="006219B3" w:rsidP="00122AC7">
      <w:pPr>
        <w:pStyle w:val="Langtext"/>
      </w:pPr>
      <w:r>
        <w:t>Angebotenes Erzeugnis:</w:t>
      </w:r>
    </w:p>
    <w:p w:rsidR="006219B3" w:rsidRDefault="006219B3" w:rsidP="00122AC7">
      <w:pPr>
        <w:pStyle w:val="Folgeposition"/>
        <w:keepNext/>
        <w:keepLines/>
      </w:pPr>
      <w:r>
        <w:t>B</w:t>
      </w:r>
      <w:r>
        <w:rPr>
          <w:sz w:val="12"/>
        </w:rPr>
        <w:t>+</w:t>
      </w:r>
      <w:r>
        <w:tab/>
        <w:t>LipuJet-P-RM NS 2 links</w:t>
      </w:r>
      <w:r>
        <w:tab/>
        <w:t xml:space="preserve">Stk </w:t>
      </w:r>
    </w:p>
    <w:p w:rsidR="006219B3" w:rsidRDefault="006219B3" w:rsidP="00122AC7">
      <w:pPr>
        <w:pStyle w:val="Langtext"/>
      </w:pPr>
      <w:r>
        <w:t>Schlammfang: 290 Liter</w:t>
      </w:r>
    </w:p>
    <w:p w:rsidR="006219B3" w:rsidRDefault="006219B3" w:rsidP="00122AC7">
      <w:pPr>
        <w:pStyle w:val="Langtext"/>
      </w:pPr>
      <w:r>
        <w:t>Fettspeicher: 120 Liter</w:t>
      </w:r>
    </w:p>
    <w:p w:rsidR="006219B3" w:rsidRDefault="006219B3" w:rsidP="00122AC7">
      <w:pPr>
        <w:pStyle w:val="Langtext"/>
      </w:pPr>
      <w:r>
        <w:t>Gesamtinhalt: 680 Liter</w:t>
      </w:r>
    </w:p>
    <w:p w:rsidR="006219B3" w:rsidRDefault="006219B3" w:rsidP="00122AC7">
      <w:pPr>
        <w:pStyle w:val="Langtext"/>
      </w:pPr>
      <w:r>
        <w:t>Durchmesser: 1150 mm</w:t>
      </w:r>
    </w:p>
    <w:p w:rsidR="006219B3" w:rsidRDefault="006219B3" w:rsidP="00122AC7">
      <w:pPr>
        <w:pStyle w:val="Langtext"/>
      </w:pPr>
      <w:r>
        <w:t>Höhe: 1520 mm</w:t>
      </w:r>
    </w:p>
    <w:p w:rsidR="006219B3" w:rsidRDefault="006219B3" w:rsidP="00122AC7">
      <w:pPr>
        <w:pStyle w:val="Langtext"/>
      </w:pPr>
      <w:r>
        <w:t>Segmentbauweise : Anzahl der Segmente 2</w:t>
      </w:r>
    </w:p>
    <w:p w:rsidR="006219B3" w:rsidRDefault="006219B3" w:rsidP="00F41507">
      <w:pPr>
        <w:pStyle w:val="Langtext"/>
      </w:pPr>
      <w:r>
        <w:t>Zu- und Ablauf: DN 100</w:t>
      </w:r>
    </w:p>
    <w:p w:rsidR="006219B3" w:rsidRDefault="006219B3" w:rsidP="00F41507">
      <w:pPr>
        <w:pStyle w:val="Langtext"/>
      </w:pPr>
      <w:r>
        <w:t>schwerstes Einzelteil : 48 kg</w:t>
      </w:r>
    </w:p>
    <w:p w:rsidR="006219B3" w:rsidRDefault="006219B3" w:rsidP="00F41507">
      <w:pPr>
        <w:pStyle w:val="Langtext"/>
      </w:pPr>
      <w:r>
        <w:t>Gewicht Leer: ca. 156 kg</w:t>
      </w:r>
    </w:p>
    <w:p w:rsidR="006219B3" w:rsidRDefault="006219B3" w:rsidP="00F41507">
      <w:pPr>
        <w:pStyle w:val="Langtext"/>
      </w:pPr>
      <w:r>
        <w:t>Gewicht Gefüllt: ca. 836 kg</w:t>
      </w:r>
    </w:p>
    <w:p w:rsidR="006219B3" w:rsidRDefault="006219B3" w:rsidP="00F41507">
      <w:pPr>
        <w:pStyle w:val="Langtext"/>
      </w:pPr>
    </w:p>
    <w:p w:rsidR="006219B3" w:rsidRDefault="006219B3" w:rsidP="00F41507">
      <w:pPr>
        <w:pStyle w:val="Langtext"/>
      </w:pPr>
      <w:r>
        <w:t>z.B. ACO LipuJet-P-RM NS 2 , Bedienungsseite links, Artikelnummer 3502.73.31 oder Gleichwertiges.</w:t>
      </w:r>
    </w:p>
    <w:p w:rsidR="006219B3" w:rsidRDefault="006219B3" w:rsidP="00F41507">
      <w:pPr>
        <w:pStyle w:val="Langtext"/>
      </w:pPr>
      <w:r>
        <w:t>Angebotenes Erzeugnis:</w:t>
      </w:r>
    </w:p>
    <w:p w:rsidR="006219B3" w:rsidRDefault="006219B3" w:rsidP="00F41507">
      <w:pPr>
        <w:pStyle w:val="Folgeposition"/>
        <w:keepNext/>
        <w:keepLines/>
      </w:pPr>
      <w:r>
        <w:t>C</w:t>
      </w:r>
      <w:r>
        <w:rPr>
          <w:sz w:val="12"/>
        </w:rPr>
        <w:t>+</w:t>
      </w:r>
      <w:r>
        <w:tab/>
        <w:t>LipuJet-P-RM NS 4 rechts</w:t>
      </w:r>
      <w:r>
        <w:tab/>
        <w:t xml:space="preserve">Stk </w:t>
      </w:r>
    </w:p>
    <w:p w:rsidR="006219B3" w:rsidRDefault="006219B3" w:rsidP="00F41507">
      <w:pPr>
        <w:pStyle w:val="Langtext"/>
      </w:pPr>
      <w:r>
        <w:t>Schlammfang: 500 Liter</w:t>
      </w:r>
    </w:p>
    <w:p w:rsidR="006219B3" w:rsidRDefault="006219B3" w:rsidP="00F41507">
      <w:pPr>
        <w:pStyle w:val="Langtext"/>
      </w:pPr>
      <w:r>
        <w:t>Fettspeicher: 160 Liter</w:t>
      </w:r>
    </w:p>
    <w:p w:rsidR="006219B3" w:rsidRDefault="006219B3" w:rsidP="00F41507">
      <w:pPr>
        <w:pStyle w:val="Langtext"/>
      </w:pPr>
      <w:r>
        <w:t>Gesamtinhalt: 890 Liter</w:t>
      </w:r>
    </w:p>
    <w:p w:rsidR="006219B3" w:rsidRDefault="006219B3" w:rsidP="00F41507">
      <w:pPr>
        <w:pStyle w:val="Langtext"/>
      </w:pPr>
      <w:r>
        <w:t>Durchmesser: 1150 mm</w:t>
      </w:r>
    </w:p>
    <w:p w:rsidR="006219B3" w:rsidRDefault="006219B3" w:rsidP="00F41507">
      <w:pPr>
        <w:pStyle w:val="Langtext"/>
      </w:pPr>
      <w:r>
        <w:t>Höhe: 1780 mm</w:t>
      </w:r>
    </w:p>
    <w:p w:rsidR="006219B3" w:rsidRDefault="006219B3" w:rsidP="00F41507">
      <w:pPr>
        <w:pStyle w:val="Langtext"/>
      </w:pPr>
      <w:r>
        <w:t>Segmentbauweise : Anzahl der Segmente 2</w:t>
      </w:r>
    </w:p>
    <w:p w:rsidR="006219B3" w:rsidRDefault="006219B3" w:rsidP="00F41507">
      <w:pPr>
        <w:pStyle w:val="Langtext"/>
      </w:pPr>
      <w:r>
        <w:t>Zu- und Ablauf: DN 100</w:t>
      </w:r>
    </w:p>
    <w:p w:rsidR="006219B3" w:rsidRDefault="006219B3" w:rsidP="00F41507">
      <w:pPr>
        <w:pStyle w:val="Langtext"/>
      </w:pPr>
      <w:r>
        <w:t>schwerstes Einzelteil : 55 kg</w:t>
      </w:r>
    </w:p>
    <w:p w:rsidR="006219B3" w:rsidRDefault="006219B3" w:rsidP="00F41507">
      <w:pPr>
        <w:pStyle w:val="Langtext"/>
      </w:pPr>
      <w:r>
        <w:t>Gewicht Leer: ca. 172 kg</w:t>
      </w:r>
    </w:p>
    <w:p w:rsidR="006219B3" w:rsidRDefault="006219B3" w:rsidP="00F41507">
      <w:pPr>
        <w:pStyle w:val="Langtext"/>
      </w:pPr>
      <w:r>
        <w:t>Gewicht Gefüllt: ca. 1062 kg</w:t>
      </w:r>
    </w:p>
    <w:p w:rsidR="006219B3" w:rsidRDefault="006219B3" w:rsidP="00F41507">
      <w:pPr>
        <w:pStyle w:val="Langtext"/>
      </w:pPr>
    </w:p>
    <w:p w:rsidR="006219B3" w:rsidRDefault="006219B3" w:rsidP="00F41507">
      <w:pPr>
        <w:pStyle w:val="Langtext"/>
      </w:pPr>
      <w:r>
        <w:t>z.B. ACO LipuJet-P-RM NS 4 , Bedienungsseite rechts, Artikelnummer 3504.73.41 oder Gleichwertiges.</w:t>
      </w:r>
    </w:p>
    <w:p w:rsidR="006219B3" w:rsidRDefault="006219B3" w:rsidP="00F41507">
      <w:pPr>
        <w:pStyle w:val="Langtext"/>
      </w:pPr>
      <w:r>
        <w:t>Angebotenes Erzeugnis:</w:t>
      </w:r>
    </w:p>
    <w:p w:rsidR="006219B3" w:rsidRDefault="006219B3" w:rsidP="00F41507">
      <w:pPr>
        <w:pStyle w:val="Folgeposition"/>
        <w:keepNext/>
        <w:keepLines/>
      </w:pPr>
      <w:r>
        <w:t>D</w:t>
      </w:r>
      <w:r>
        <w:rPr>
          <w:sz w:val="12"/>
        </w:rPr>
        <w:t>+</w:t>
      </w:r>
      <w:r>
        <w:tab/>
        <w:t>LipuJet-P-RM NS 4 links</w:t>
      </w:r>
      <w:r>
        <w:tab/>
        <w:t xml:space="preserve">Stk </w:t>
      </w:r>
    </w:p>
    <w:p w:rsidR="006219B3" w:rsidRDefault="006219B3" w:rsidP="00F41507">
      <w:pPr>
        <w:pStyle w:val="Langtext"/>
      </w:pPr>
      <w:r>
        <w:t>Schlammfang: 500 Liter</w:t>
      </w:r>
    </w:p>
    <w:p w:rsidR="006219B3" w:rsidRDefault="006219B3" w:rsidP="00F41507">
      <w:pPr>
        <w:pStyle w:val="Langtext"/>
      </w:pPr>
      <w:r>
        <w:t>Fettspeicher: 160 Liter</w:t>
      </w:r>
    </w:p>
    <w:p w:rsidR="006219B3" w:rsidRDefault="006219B3" w:rsidP="00F41507">
      <w:pPr>
        <w:pStyle w:val="Langtext"/>
      </w:pPr>
      <w:r>
        <w:t>Gesamtinhalt: 890 Liter</w:t>
      </w:r>
    </w:p>
    <w:p w:rsidR="006219B3" w:rsidRDefault="006219B3" w:rsidP="00F41507">
      <w:pPr>
        <w:pStyle w:val="Langtext"/>
      </w:pPr>
      <w:r>
        <w:t>Durchmesser: 1150 mm</w:t>
      </w:r>
    </w:p>
    <w:p w:rsidR="006219B3" w:rsidRDefault="006219B3" w:rsidP="00F41507">
      <w:pPr>
        <w:pStyle w:val="Langtext"/>
      </w:pPr>
      <w:r>
        <w:t>Höhe: 1780 mm</w:t>
      </w:r>
    </w:p>
    <w:p w:rsidR="006219B3" w:rsidRDefault="006219B3" w:rsidP="00F41507">
      <w:pPr>
        <w:pStyle w:val="Langtext"/>
      </w:pPr>
      <w:r>
        <w:t>Segmentbauweise : Anzahl der Segmente 2</w:t>
      </w:r>
    </w:p>
    <w:p w:rsidR="006219B3" w:rsidRDefault="006219B3" w:rsidP="00F41507">
      <w:pPr>
        <w:pStyle w:val="Langtext"/>
      </w:pPr>
      <w:r>
        <w:t>Zu- und Ablauf: DN 100</w:t>
      </w:r>
    </w:p>
    <w:p w:rsidR="006219B3" w:rsidRDefault="006219B3" w:rsidP="00F41507">
      <w:pPr>
        <w:pStyle w:val="Langtext"/>
      </w:pPr>
      <w:r>
        <w:t>schwerstes Einzelteil : 55 kg</w:t>
      </w:r>
    </w:p>
    <w:p w:rsidR="006219B3" w:rsidRDefault="006219B3" w:rsidP="00F41507">
      <w:pPr>
        <w:pStyle w:val="Langtext"/>
      </w:pPr>
      <w:r>
        <w:t>Gewicht Leer: ca. 172 kg</w:t>
      </w:r>
    </w:p>
    <w:p w:rsidR="006219B3" w:rsidRDefault="006219B3" w:rsidP="00F41507">
      <w:pPr>
        <w:pStyle w:val="Langtext"/>
      </w:pPr>
      <w:r>
        <w:t>Gewicht Gefüllt: ca. 1062 kg</w:t>
      </w:r>
    </w:p>
    <w:p w:rsidR="006219B3" w:rsidRDefault="006219B3" w:rsidP="00F41507">
      <w:pPr>
        <w:pStyle w:val="Langtext"/>
      </w:pPr>
    </w:p>
    <w:p w:rsidR="006219B3" w:rsidRDefault="006219B3" w:rsidP="00F41507">
      <w:pPr>
        <w:pStyle w:val="Langtext"/>
      </w:pPr>
      <w:r>
        <w:t>z.B. ACO LipuJet-P-RM NS 4 , Bedienungsseite links, Artikelnummer 3504.73.31 oder Gleichwertiges.</w:t>
      </w:r>
    </w:p>
    <w:p w:rsidR="006219B3" w:rsidRDefault="006219B3" w:rsidP="00F41507">
      <w:pPr>
        <w:pStyle w:val="Langtext"/>
      </w:pPr>
      <w:r>
        <w:t>Angebotenes Erzeugnis:</w:t>
      </w:r>
    </w:p>
    <w:p w:rsidR="006219B3" w:rsidRDefault="006219B3" w:rsidP="00F41507">
      <w:pPr>
        <w:pStyle w:val="Folgeposition"/>
        <w:keepNext/>
        <w:keepLines/>
      </w:pPr>
      <w:r>
        <w:t>E</w:t>
      </w:r>
      <w:r>
        <w:rPr>
          <w:sz w:val="12"/>
        </w:rPr>
        <w:t>+</w:t>
      </w:r>
      <w:r>
        <w:tab/>
        <w:t>LipuJet-P-RM NS 7 rechts</w:t>
      </w:r>
      <w:r>
        <w:tab/>
        <w:t xml:space="preserve">Stk </w:t>
      </w:r>
    </w:p>
    <w:p w:rsidR="006219B3" w:rsidRDefault="006219B3" w:rsidP="00F41507">
      <w:pPr>
        <w:pStyle w:val="Langtext"/>
      </w:pPr>
      <w:r>
        <w:t>Schlammfang: 830 Liter</w:t>
      </w:r>
    </w:p>
    <w:p w:rsidR="006219B3" w:rsidRDefault="006219B3" w:rsidP="00F41507">
      <w:pPr>
        <w:pStyle w:val="Langtext"/>
      </w:pPr>
      <w:r>
        <w:t>Fettspeicher: 400 Liter</w:t>
      </w:r>
    </w:p>
    <w:p w:rsidR="006219B3" w:rsidRDefault="006219B3" w:rsidP="00F41507">
      <w:pPr>
        <w:pStyle w:val="Langtext"/>
      </w:pPr>
      <w:r>
        <w:t>Gesamtinhalt: 2120 Liter</w:t>
      </w:r>
    </w:p>
    <w:p w:rsidR="006219B3" w:rsidRDefault="006219B3" w:rsidP="00F41507">
      <w:pPr>
        <w:pStyle w:val="Langtext"/>
      </w:pPr>
      <w:r>
        <w:t>Durchmesser: 1660 mm</w:t>
      </w:r>
    </w:p>
    <w:p w:rsidR="006219B3" w:rsidRDefault="006219B3" w:rsidP="00F41507">
      <w:pPr>
        <w:pStyle w:val="Langtext"/>
      </w:pPr>
      <w:r>
        <w:t>Höhe: 2080 mm</w:t>
      </w:r>
    </w:p>
    <w:p w:rsidR="006219B3" w:rsidRDefault="006219B3" w:rsidP="00F41507">
      <w:pPr>
        <w:pStyle w:val="Langtext"/>
      </w:pPr>
      <w:r>
        <w:t>Segmentbauweise : Anzahl der Segmente 3</w:t>
      </w:r>
    </w:p>
    <w:p w:rsidR="006219B3" w:rsidRDefault="006219B3" w:rsidP="00F41507">
      <w:pPr>
        <w:pStyle w:val="Langtext"/>
      </w:pPr>
      <w:r>
        <w:t>Zu- und Ablauf: DN 150</w:t>
      </w:r>
    </w:p>
    <w:p w:rsidR="006219B3" w:rsidRDefault="006219B3" w:rsidP="00F41507">
      <w:pPr>
        <w:pStyle w:val="Langtext"/>
      </w:pPr>
      <w:r>
        <w:t>schwerstes Einzelteil : 112 kg</w:t>
      </w:r>
    </w:p>
    <w:p w:rsidR="006219B3" w:rsidRDefault="006219B3" w:rsidP="00F41507">
      <w:pPr>
        <w:pStyle w:val="Langtext"/>
      </w:pPr>
      <w:r>
        <w:t>Gewicht Leer: ca. 344 kg</w:t>
      </w:r>
    </w:p>
    <w:p w:rsidR="006219B3" w:rsidRDefault="006219B3" w:rsidP="00F41507">
      <w:pPr>
        <w:pStyle w:val="Langtext"/>
      </w:pPr>
      <w:r>
        <w:t>Gewicht Gefüllt: ca. 2464 kg</w:t>
      </w:r>
    </w:p>
    <w:p w:rsidR="006219B3" w:rsidRDefault="006219B3" w:rsidP="00F41507">
      <w:pPr>
        <w:pStyle w:val="Langtext"/>
      </w:pPr>
    </w:p>
    <w:p w:rsidR="006219B3" w:rsidRDefault="006219B3" w:rsidP="00F41507">
      <w:pPr>
        <w:pStyle w:val="Langtext"/>
      </w:pPr>
      <w:r>
        <w:t>z.B. ACO LipuJet-P-RM NS 7 , Bedienungsseite rechts, Artikelnummer 3507.73.41 oder Gleichwertiges.</w:t>
      </w:r>
    </w:p>
    <w:p w:rsidR="006219B3" w:rsidRDefault="006219B3" w:rsidP="00F41507">
      <w:pPr>
        <w:pStyle w:val="Langtext"/>
      </w:pPr>
      <w:r>
        <w:t>Angebotenes Erzeugnis:</w:t>
      </w:r>
    </w:p>
    <w:p w:rsidR="006219B3" w:rsidRDefault="006219B3" w:rsidP="00F41507">
      <w:pPr>
        <w:pStyle w:val="Folgeposition"/>
        <w:keepNext/>
        <w:keepLines/>
      </w:pPr>
      <w:r>
        <w:t>F</w:t>
      </w:r>
      <w:r>
        <w:rPr>
          <w:sz w:val="12"/>
        </w:rPr>
        <w:t>+</w:t>
      </w:r>
      <w:r>
        <w:tab/>
        <w:t>LipuJet-P-RM NS 7 links</w:t>
      </w:r>
      <w:r>
        <w:tab/>
        <w:t xml:space="preserve">Stk </w:t>
      </w:r>
    </w:p>
    <w:p w:rsidR="006219B3" w:rsidRDefault="006219B3" w:rsidP="00F41507">
      <w:pPr>
        <w:pStyle w:val="Langtext"/>
      </w:pPr>
      <w:r>
        <w:t>Schlammfang: 830 Liter</w:t>
      </w:r>
    </w:p>
    <w:p w:rsidR="006219B3" w:rsidRDefault="006219B3" w:rsidP="00F41507">
      <w:pPr>
        <w:pStyle w:val="Langtext"/>
      </w:pPr>
      <w:r>
        <w:t>Fettspeicher: 400 Liter</w:t>
      </w:r>
    </w:p>
    <w:p w:rsidR="006219B3" w:rsidRDefault="006219B3" w:rsidP="00F41507">
      <w:pPr>
        <w:pStyle w:val="Langtext"/>
      </w:pPr>
      <w:r>
        <w:t>Gesamtinhalt: 2120 Liter</w:t>
      </w:r>
    </w:p>
    <w:p w:rsidR="006219B3" w:rsidRDefault="006219B3" w:rsidP="00F41507">
      <w:pPr>
        <w:pStyle w:val="Langtext"/>
      </w:pPr>
      <w:r>
        <w:t>Durchmesser: 1660 mm</w:t>
      </w:r>
    </w:p>
    <w:p w:rsidR="006219B3" w:rsidRDefault="006219B3" w:rsidP="00F41507">
      <w:pPr>
        <w:pStyle w:val="Langtext"/>
      </w:pPr>
      <w:r>
        <w:t>Höhe: 2080 mm</w:t>
      </w:r>
    </w:p>
    <w:p w:rsidR="006219B3" w:rsidRDefault="006219B3" w:rsidP="00F41507">
      <w:pPr>
        <w:pStyle w:val="Langtext"/>
      </w:pPr>
      <w:r>
        <w:t>Segmentbauweise : Anzahl der Segmente 3</w:t>
      </w:r>
    </w:p>
    <w:p w:rsidR="006219B3" w:rsidRDefault="006219B3" w:rsidP="00F41507">
      <w:pPr>
        <w:pStyle w:val="Langtext"/>
      </w:pPr>
      <w:r>
        <w:t>Zu- und Ablauf: DN 150</w:t>
      </w:r>
    </w:p>
    <w:p w:rsidR="006219B3" w:rsidRDefault="006219B3" w:rsidP="00F41507">
      <w:pPr>
        <w:pStyle w:val="Langtext"/>
      </w:pPr>
      <w:r>
        <w:t>schwerstes Einzelteil : 112 kg</w:t>
      </w:r>
    </w:p>
    <w:p w:rsidR="006219B3" w:rsidRDefault="006219B3" w:rsidP="00F41507">
      <w:pPr>
        <w:pStyle w:val="Langtext"/>
      </w:pPr>
      <w:r>
        <w:t>Gewicht Leer: ca. 344 kg</w:t>
      </w:r>
    </w:p>
    <w:p w:rsidR="006219B3" w:rsidRDefault="006219B3" w:rsidP="00F41507">
      <w:pPr>
        <w:pStyle w:val="Langtext"/>
      </w:pPr>
      <w:r>
        <w:t>Gewicht Gefüllt: ca. 2464 kg</w:t>
      </w:r>
    </w:p>
    <w:p w:rsidR="006219B3" w:rsidRDefault="006219B3" w:rsidP="00F41507">
      <w:pPr>
        <w:pStyle w:val="Langtext"/>
      </w:pPr>
    </w:p>
    <w:p w:rsidR="006219B3" w:rsidRDefault="006219B3" w:rsidP="00F41507">
      <w:pPr>
        <w:pStyle w:val="Langtext"/>
      </w:pPr>
      <w:r>
        <w:t>z.B. ACO LipuJet-P-RM NS 7 , Bedienungsseite links, Artikelnummer 3507.73.31 oder Gleichwertiges.</w:t>
      </w:r>
    </w:p>
    <w:p w:rsidR="006219B3" w:rsidRDefault="006219B3" w:rsidP="00F41507">
      <w:pPr>
        <w:pStyle w:val="Langtext"/>
      </w:pPr>
      <w:r>
        <w:t>Angebotenes Erzeugnis:</w:t>
      </w:r>
    </w:p>
    <w:p w:rsidR="006219B3" w:rsidRDefault="006219B3" w:rsidP="00F41507">
      <w:pPr>
        <w:pStyle w:val="Folgeposition"/>
        <w:keepNext/>
        <w:keepLines/>
      </w:pPr>
      <w:r>
        <w:t>G</w:t>
      </w:r>
      <w:r>
        <w:rPr>
          <w:sz w:val="12"/>
        </w:rPr>
        <w:t>+</w:t>
      </w:r>
      <w:r>
        <w:tab/>
        <w:t>LipuJet-P-RM NS 10 rechts</w:t>
      </w:r>
      <w:r>
        <w:tab/>
        <w:t xml:space="preserve">Stk </w:t>
      </w:r>
    </w:p>
    <w:p w:rsidR="006219B3" w:rsidRDefault="006219B3" w:rsidP="00F41507">
      <w:pPr>
        <w:pStyle w:val="Langtext"/>
      </w:pPr>
      <w:r>
        <w:t>Schlammfang: 1150 Liter</w:t>
      </w:r>
    </w:p>
    <w:p w:rsidR="006219B3" w:rsidRDefault="006219B3" w:rsidP="00F41507">
      <w:pPr>
        <w:pStyle w:val="Langtext"/>
      </w:pPr>
      <w:r>
        <w:t>Fettspeicher: 400 Liter</w:t>
      </w:r>
    </w:p>
    <w:p w:rsidR="006219B3" w:rsidRDefault="006219B3" w:rsidP="00F41507">
      <w:pPr>
        <w:pStyle w:val="Langtext"/>
      </w:pPr>
      <w:r>
        <w:t>Gesamtinhalt: 2450 Liter</w:t>
      </w:r>
    </w:p>
    <w:p w:rsidR="006219B3" w:rsidRDefault="006219B3" w:rsidP="00F41507">
      <w:pPr>
        <w:pStyle w:val="Langtext"/>
      </w:pPr>
      <w:r>
        <w:t>Durchmesser: 1660 mm</w:t>
      </w:r>
    </w:p>
    <w:p w:rsidR="006219B3" w:rsidRDefault="006219B3" w:rsidP="00F41507">
      <w:pPr>
        <w:pStyle w:val="Langtext"/>
      </w:pPr>
      <w:r>
        <w:t>Höhe: 2250 mm</w:t>
      </w:r>
    </w:p>
    <w:p w:rsidR="006219B3" w:rsidRDefault="006219B3" w:rsidP="00F41507">
      <w:pPr>
        <w:pStyle w:val="Langtext"/>
      </w:pPr>
      <w:r>
        <w:t>Segmentbauweise : Anzahl der Segmente 3</w:t>
      </w:r>
    </w:p>
    <w:p w:rsidR="006219B3" w:rsidRDefault="006219B3" w:rsidP="00F41507">
      <w:pPr>
        <w:pStyle w:val="Langtext"/>
      </w:pPr>
      <w:r>
        <w:t>Zu- und Ablauf: DN 150</w:t>
      </w:r>
    </w:p>
    <w:p w:rsidR="006219B3" w:rsidRDefault="006219B3" w:rsidP="00F41507">
      <w:pPr>
        <w:pStyle w:val="Langtext"/>
      </w:pPr>
      <w:r>
        <w:t>schwerstes Einzelteil : 116 kg</w:t>
      </w:r>
    </w:p>
    <w:p w:rsidR="006219B3" w:rsidRDefault="006219B3" w:rsidP="00F41507">
      <w:pPr>
        <w:pStyle w:val="Langtext"/>
      </w:pPr>
      <w:r>
        <w:t>Gewicht Leer: ca. 355 kg</w:t>
      </w:r>
    </w:p>
    <w:p w:rsidR="006219B3" w:rsidRDefault="006219B3" w:rsidP="00F41507">
      <w:pPr>
        <w:pStyle w:val="Langtext"/>
      </w:pPr>
      <w:r>
        <w:t>Gewicht Gefüllt: ca. 2805 kg</w:t>
      </w:r>
    </w:p>
    <w:p w:rsidR="006219B3" w:rsidRDefault="006219B3" w:rsidP="00F41507">
      <w:pPr>
        <w:pStyle w:val="Langtext"/>
      </w:pPr>
    </w:p>
    <w:p w:rsidR="006219B3" w:rsidRDefault="006219B3" w:rsidP="00F41507">
      <w:pPr>
        <w:pStyle w:val="Langtext"/>
      </w:pPr>
      <w:r>
        <w:t>z.B. ACO LipuJet-P-RM NS 10 , Bedienungsseite rechts, Artikelnummer 3510.73.41 oder Gleichwertiges.</w:t>
      </w:r>
    </w:p>
    <w:p w:rsidR="006219B3" w:rsidRDefault="006219B3" w:rsidP="00F41507">
      <w:pPr>
        <w:pStyle w:val="Langtext"/>
      </w:pPr>
      <w:r>
        <w:t>Angebotenes Erzeugnis:</w:t>
      </w:r>
    </w:p>
    <w:p w:rsidR="006219B3" w:rsidRDefault="006219B3" w:rsidP="00F41507">
      <w:pPr>
        <w:pStyle w:val="Folgeposition"/>
        <w:keepNext/>
        <w:keepLines/>
      </w:pPr>
      <w:r>
        <w:t>H</w:t>
      </w:r>
      <w:r>
        <w:rPr>
          <w:sz w:val="12"/>
        </w:rPr>
        <w:t>+</w:t>
      </w:r>
      <w:r>
        <w:tab/>
        <w:t>LipuJet-P-RM NS 10 links</w:t>
      </w:r>
      <w:r>
        <w:tab/>
        <w:t xml:space="preserve">Stk </w:t>
      </w:r>
    </w:p>
    <w:p w:rsidR="006219B3" w:rsidRDefault="006219B3" w:rsidP="00F41507">
      <w:pPr>
        <w:pStyle w:val="Langtext"/>
      </w:pPr>
      <w:r>
        <w:t>Schlammfang: 1150 Liter</w:t>
      </w:r>
    </w:p>
    <w:p w:rsidR="006219B3" w:rsidRDefault="006219B3" w:rsidP="00F41507">
      <w:pPr>
        <w:pStyle w:val="Langtext"/>
      </w:pPr>
      <w:r>
        <w:t>Fettspeicher: 400 Liter</w:t>
      </w:r>
    </w:p>
    <w:p w:rsidR="006219B3" w:rsidRDefault="006219B3" w:rsidP="00F41507">
      <w:pPr>
        <w:pStyle w:val="Langtext"/>
      </w:pPr>
      <w:r>
        <w:t>Gesamtinhalt: 2450 Liter</w:t>
      </w:r>
    </w:p>
    <w:p w:rsidR="006219B3" w:rsidRDefault="006219B3" w:rsidP="00F41507">
      <w:pPr>
        <w:pStyle w:val="Langtext"/>
      </w:pPr>
      <w:r>
        <w:t>Durchmesser: 1660 mm</w:t>
      </w:r>
    </w:p>
    <w:p w:rsidR="006219B3" w:rsidRDefault="006219B3" w:rsidP="00F41507">
      <w:pPr>
        <w:pStyle w:val="Langtext"/>
      </w:pPr>
      <w:r>
        <w:t>Höhe: 2250 mm</w:t>
      </w:r>
    </w:p>
    <w:p w:rsidR="006219B3" w:rsidRDefault="006219B3" w:rsidP="00F41507">
      <w:pPr>
        <w:pStyle w:val="Langtext"/>
      </w:pPr>
      <w:r>
        <w:t>Segmentbauweise : Anzahl der Segmente 3</w:t>
      </w:r>
    </w:p>
    <w:p w:rsidR="006219B3" w:rsidRDefault="006219B3" w:rsidP="00F41507">
      <w:pPr>
        <w:pStyle w:val="Langtext"/>
      </w:pPr>
      <w:r>
        <w:t>Zu- und Ablauf: DN 150</w:t>
      </w:r>
    </w:p>
    <w:p w:rsidR="006219B3" w:rsidRDefault="006219B3" w:rsidP="00F41507">
      <w:pPr>
        <w:pStyle w:val="Langtext"/>
      </w:pPr>
      <w:r>
        <w:t>schwerstes Einzelteil : 116 kg</w:t>
      </w:r>
    </w:p>
    <w:p w:rsidR="006219B3" w:rsidRDefault="006219B3" w:rsidP="00F41507">
      <w:pPr>
        <w:pStyle w:val="Langtext"/>
      </w:pPr>
      <w:r>
        <w:t>Gewicht Leer: ca. 355 kg</w:t>
      </w:r>
    </w:p>
    <w:p w:rsidR="006219B3" w:rsidRDefault="006219B3" w:rsidP="00F41507">
      <w:pPr>
        <w:pStyle w:val="Langtext"/>
      </w:pPr>
      <w:r>
        <w:t>Gewicht Gefüllt: ca. 2805 kg</w:t>
      </w:r>
    </w:p>
    <w:p w:rsidR="006219B3" w:rsidRDefault="006219B3" w:rsidP="00F41507">
      <w:pPr>
        <w:pStyle w:val="Langtext"/>
      </w:pPr>
    </w:p>
    <w:p w:rsidR="006219B3" w:rsidRDefault="006219B3" w:rsidP="00F41507">
      <w:pPr>
        <w:pStyle w:val="Langtext"/>
      </w:pPr>
      <w:r>
        <w:t>z.B. ACO LipuJet-P-RM NS 10 , Bedienungsseite links, Artikelnummer 3510.73.31 oder Gleichwertiges.</w:t>
      </w:r>
    </w:p>
    <w:p w:rsidR="006219B3" w:rsidRDefault="006219B3" w:rsidP="00F41507">
      <w:pPr>
        <w:pStyle w:val="Langtext"/>
      </w:pPr>
      <w:r>
        <w:t>Angebotenes Erzeugnis:</w:t>
      </w:r>
    </w:p>
    <w:p w:rsidR="006219B3" w:rsidRDefault="006219B3" w:rsidP="00F41507">
      <w:pPr>
        <w:pStyle w:val="Folgeposition"/>
        <w:keepNext/>
        <w:keepLines/>
      </w:pPr>
      <w:r>
        <w:t>I</w:t>
      </w:r>
      <w:r>
        <w:rPr>
          <w:sz w:val="12"/>
        </w:rPr>
        <w:t>+</w:t>
      </w:r>
      <w:r>
        <w:tab/>
        <w:t>LipuJet-P-RM NS 15 rechts</w:t>
      </w:r>
      <w:r>
        <w:tab/>
        <w:t xml:space="preserve">Stk </w:t>
      </w:r>
    </w:p>
    <w:p w:rsidR="006219B3" w:rsidRDefault="006219B3" w:rsidP="00F41507">
      <w:pPr>
        <w:pStyle w:val="Langtext"/>
      </w:pPr>
      <w:r>
        <w:t>Schlammfang: 1950 Liter</w:t>
      </w:r>
    </w:p>
    <w:p w:rsidR="006219B3" w:rsidRDefault="006219B3" w:rsidP="00F41507">
      <w:pPr>
        <w:pStyle w:val="Langtext"/>
      </w:pPr>
      <w:r>
        <w:t>Fettspeicher: 800 Liter</w:t>
      </w:r>
    </w:p>
    <w:p w:rsidR="006219B3" w:rsidRDefault="006219B3" w:rsidP="00F41507">
      <w:pPr>
        <w:pStyle w:val="Langtext"/>
      </w:pPr>
      <w:r>
        <w:t>Gesamtinhalt: 3610 Liter</w:t>
      </w:r>
    </w:p>
    <w:p w:rsidR="006219B3" w:rsidRDefault="006219B3" w:rsidP="00F41507">
      <w:pPr>
        <w:pStyle w:val="Langtext"/>
      </w:pPr>
      <w:r>
        <w:t>Durchmesser: 1920 mm</w:t>
      </w:r>
    </w:p>
    <w:p w:rsidR="006219B3" w:rsidRDefault="006219B3" w:rsidP="00F41507">
      <w:pPr>
        <w:pStyle w:val="Langtext"/>
      </w:pPr>
      <w:r>
        <w:t>Höhe: 2400 mm</w:t>
      </w:r>
    </w:p>
    <w:p w:rsidR="006219B3" w:rsidRDefault="006219B3" w:rsidP="00F41507">
      <w:pPr>
        <w:pStyle w:val="Langtext"/>
      </w:pPr>
      <w:r>
        <w:t>Segmentbauweise : Anzahl der Segmente 3</w:t>
      </w:r>
    </w:p>
    <w:p w:rsidR="006219B3" w:rsidRDefault="006219B3" w:rsidP="00F41507">
      <w:pPr>
        <w:pStyle w:val="Langtext"/>
      </w:pPr>
      <w:r>
        <w:t>Zu- und Ablauf: DN 200</w:t>
      </w:r>
    </w:p>
    <w:p w:rsidR="006219B3" w:rsidRDefault="006219B3" w:rsidP="00F41507">
      <w:pPr>
        <w:pStyle w:val="Langtext"/>
      </w:pPr>
      <w:r>
        <w:t>schwerstes Einzelteil : 134 kg</w:t>
      </w:r>
    </w:p>
    <w:p w:rsidR="006219B3" w:rsidRDefault="006219B3" w:rsidP="00B249A3">
      <w:pPr>
        <w:pStyle w:val="Langtext"/>
      </w:pPr>
      <w:r>
        <w:t>Gewicht Leer: ca. 391 kg</w:t>
      </w:r>
    </w:p>
    <w:p w:rsidR="006219B3" w:rsidRDefault="006219B3" w:rsidP="00B249A3">
      <w:pPr>
        <w:pStyle w:val="Langtext"/>
      </w:pPr>
      <w:r>
        <w:t>Gewicht Gefüllt: ca. 4001 kg</w:t>
      </w:r>
    </w:p>
    <w:p w:rsidR="006219B3" w:rsidRDefault="006219B3" w:rsidP="00B249A3">
      <w:pPr>
        <w:pStyle w:val="Langtext"/>
      </w:pPr>
    </w:p>
    <w:p w:rsidR="006219B3" w:rsidRDefault="006219B3" w:rsidP="00B249A3">
      <w:pPr>
        <w:pStyle w:val="Langtext"/>
      </w:pPr>
      <w:r>
        <w:t>z.B. ACO LipuJet-P-RM NS 15, Bedienungsseite rechts, Artikelnummer 3515.73.41 oder Gleichwertiges.</w:t>
      </w:r>
    </w:p>
    <w:p w:rsidR="006219B3" w:rsidRDefault="006219B3" w:rsidP="00B249A3">
      <w:pPr>
        <w:pStyle w:val="Langtext"/>
      </w:pPr>
      <w:r>
        <w:t>Angebotenes Erzeugnis:</w:t>
      </w:r>
    </w:p>
    <w:p w:rsidR="006219B3" w:rsidRDefault="006219B3" w:rsidP="00B249A3">
      <w:pPr>
        <w:pStyle w:val="Folgeposition"/>
        <w:keepNext/>
        <w:keepLines/>
      </w:pPr>
      <w:r>
        <w:t>J</w:t>
      </w:r>
      <w:r>
        <w:rPr>
          <w:sz w:val="12"/>
        </w:rPr>
        <w:t>+</w:t>
      </w:r>
      <w:r>
        <w:tab/>
        <w:t>LipuJet-P-RM NS 15 links</w:t>
      </w:r>
      <w:r>
        <w:tab/>
        <w:t xml:space="preserve">Stk </w:t>
      </w:r>
    </w:p>
    <w:p w:rsidR="006219B3" w:rsidRDefault="006219B3" w:rsidP="00B249A3">
      <w:pPr>
        <w:pStyle w:val="Langtext"/>
      </w:pPr>
      <w:r>
        <w:t>Schlammfang: 1950 Liter</w:t>
      </w:r>
    </w:p>
    <w:p w:rsidR="006219B3" w:rsidRDefault="006219B3" w:rsidP="00B249A3">
      <w:pPr>
        <w:pStyle w:val="Langtext"/>
      </w:pPr>
      <w:r>
        <w:t>Fettspeicher: 800 Liter</w:t>
      </w:r>
    </w:p>
    <w:p w:rsidR="006219B3" w:rsidRDefault="006219B3" w:rsidP="00B249A3">
      <w:pPr>
        <w:pStyle w:val="Langtext"/>
      </w:pPr>
      <w:r>
        <w:t>Gesamtinhalt: 3610 Liter</w:t>
      </w:r>
    </w:p>
    <w:p w:rsidR="006219B3" w:rsidRDefault="006219B3" w:rsidP="00B249A3">
      <w:pPr>
        <w:pStyle w:val="Langtext"/>
      </w:pPr>
      <w:r>
        <w:t>Durchmesser: 1920 mm</w:t>
      </w:r>
    </w:p>
    <w:p w:rsidR="006219B3" w:rsidRDefault="006219B3" w:rsidP="00B249A3">
      <w:pPr>
        <w:pStyle w:val="Langtext"/>
      </w:pPr>
      <w:r>
        <w:t>Höhe: 2400 mm</w:t>
      </w:r>
    </w:p>
    <w:p w:rsidR="006219B3" w:rsidRDefault="006219B3" w:rsidP="00B249A3">
      <w:pPr>
        <w:pStyle w:val="Langtext"/>
      </w:pPr>
      <w:r>
        <w:t>Segmentbauweise : Anzahl der Segmente 3</w:t>
      </w:r>
    </w:p>
    <w:p w:rsidR="006219B3" w:rsidRDefault="006219B3" w:rsidP="00B249A3">
      <w:pPr>
        <w:pStyle w:val="Langtext"/>
      </w:pPr>
      <w:r>
        <w:t>Zu- und Ablauf: DN 200</w:t>
      </w:r>
    </w:p>
    <w:p w:rsidR="006219B3" w:rsidRDefault="006219B3" w:rsidP="00B249A3">
      <w:pPr>
        <w:pStyle w:val="Langtext"/>
      </w:pPr>
      <w:r>
        <w:t>schwerstes Einzelteil : 134 kg</w:t>
      </w:r>
    </w:p>
    <w:p w:rsidR="006219B3" w:rsidRDefault="006219B3" w:rsidP="00B249A3">
      <w:pPr>
        <w:pStyle w:val="Langtext"/>
      </w:pPr>
      <w:r>
        <w:t>Gewicht Leer: ca. 391 kg</w:t>
      </w:r>
    </w:p>
    <w:p w:rsidR="006219B3" w:rsidRDefault="006219B3" w:rsidP="00B249A3">
      <w:pPr>
        <w:pStyle w:val="Langtext"/>
      </w:pPr>
      <w:r>
        <w:t>Gewicht Gefüllt: ca. 4001 kg</w:t>
      </w:r>
    </w:p>
    <w:p w:rsidR="006219B3" w:rsidRDefault="006219B3" w:rsidP="00B249A3">
      <w:pPr>
        <w:pStyle w:val="Langtext"/>
      </w:pPr>
    </w:p>
    <w:p w:rsidR="006219B3" w:rsidRDefault="006219B3" w:rsidP="00B249A3">
      <w:pPr>
        <w:pStyle w:val="Langtext"/>
      </w:pPr>
      <w:r>
        <w:t>z.B. ACO LipuJet-P-RM NS 15 , Bedienungsseite links, Artikelnummer 3515.73.31 oder Gleichwertiges.</w:t>
      </w:r>
    </w:p>
    <w:p w:rsidR="006219B3" w:rsidRDefault="006219B3" w:rsidP="00B249A3">
      <w:pPr>
        <w:pStyle w:val="Langtext"/>
      </w:pPr>
      <w:r>
        <w:t>Angebotenes Erzeugnis:</w:t>
      </w:r>
    </w:p>
    <w:p w:rsidR="006219B3" w:rsidRDefault="006219B3" w:rsidP="00B249A3">
      <w:pPr>
        <w:pStyle w:val="Folgeposition"/>
        <w:keepNext/>
        <w:keepLines/>
      </w:pPr>
      <w:r>
        <w:t>K</w:t>
      </w:r>
      <w:r>
        <w:rPr>
          <w:sz w:val="12"/>
        </w:rPr>
        <w:t>+</w:t>
      </w:r>
      <w:r>
        <w:tab/>
        <w:t>LipuJet-P-RM NS 20 rechts</w:t>
      </w:r>
      <w:r>
        <w:tab/>
        <w:t xml:space="preserve">Stk </w:t>
      </w:r>
    </w:p>
    <w:p w:rsidR="006219B3" w:rsidRDefault="006219B3" w:rsidP="00B249A3">
      <w:pPr>
        <w:pStyle w:val="Langtext"/>
      </w:pPr>
      <w:r>
        <w:t>Schlammfang: 2440 Liter</w:t>
      </w:r>
    </w:p>
    <w:p w:rsidR="006219B3" w:rsidRDefault="006219B3" w:rsidP="00B249A3">
      <w:pPr>
        <w:pStyle w:val="Langtext"/>
      </w:pPr>
      <w:r>
        <w:t>Fettspeicher: 800 Liter</w:t>
      </w:r>
    </w:p>
    <w:p w:rsidR="006219B3" w:rsidRDefault="006219B3" w:rsidP="00B249A3">
      <w:pPr>
        <w:pStyle w:val="Langtext"/>
      </w:pPr>
      <w:r>
        <w:t>Gesamtinhalt: 4070 Liter</w:t>
      </w:r>
    </w:p>
    <w:p w:rsidR="006219B3" w:rsidRDefault="006219B3" w:rsidP="00B249A3">
      <w:pPr>
        <w:pStyle w:val="Langtext"/>
      </w:pPr>
      <w:r>
        <w:t>Durchmesser: 1920 mm</w:t>
      </w:r>
    </w:p>
    <w:p w:rsidR="006219B3" w:rsidRDefault="006219B3" w:rsidP="00B249A3">
      <w:pPr>
        <w:pStyle w:val="Langtext"/>
      </w:pPr>
      <w:r>
        <w:t>Höhe: 2600 mm</w:t>
      </w:r>
    </w:p>
    <w:p w:rsidR="006219B3" w:rsidRDefault="006219B3" w:rsidP="00B249A3">
      <w:pPr>
        <w:pStyle w:val="Langtext"/>
      </w:pPr>
      <w:r>
        <w:t>Segmentbauweise : Anzahl der Segmente 3</w:t>
      </w:r>
    </w:p>
    <w:p w:rsidR="006219B3" w:rsidRDefault="006219B3" w:rsidP="00B249A3">
      <w:pPr>
        <w:pStyle w:val="Langtext"/>
      </w:pPr>
      <w:r>
        <w:t>Zu- und Ablauf: DN 200</w:t>
      </w:r>
    </w:p>
    <w:p w:rsidR="006219B3" w:rsidRDefault="006219B3" w:rsidP="00B249A3">
      <w:pPr>
        <w:pStyle w:val="Langtext"/>
      </w:pPr>
      <w:r>
        <w:t>schwerstes Einzelteil : 134 kg</w:t>
      </w:r>
    </w:p>
    <w:p w:rsidR="006219B3" w:rsidRDefault="006219B3" w:rsidP="00B249A3">
      <w:pPr>
        <w:pStyle w:val="Langtext"/>
      </w:pPr>
      <w:r>
        <w:t>Gewicht Leer: ca. 392 kg</w:t>
      </w:r>
    </w:p>
    <w:p w:rsidR="006219B3" w:rsidRDefault="006219B3" w:rsidP="00B249A3">
      <w:pPr>
        <w:pStyle w:val="Langtext"/>
      </w:pPr>
      <w:r>
        <w:t>Gewicht Gefüllt: ca. 4462 kg</w:t>
      </w:r>
    </w:p>
    <w:p w:rsidR="006219B3" w:rsidRDefault="006219B3" w:rsidP="00B249A3">
      <w:pPr>
        <w:pStyle w:val="Langtext"/>
      </w:pPr>
    </w:p>
    <w:p w:rsidR="006219B3" w:rsidRDefault="006219B3" w:rsidP="00B249A3">
      <w:pPr>
        <w:pStyle w:val="Langtext"/>
      </w:pPr>
      <w:r>
        <w:t>z.B. ACO LipuJet-P-RM NS 20, Bedienungsseite rechts, Artikelnummer 3520.73.41 oder Gleichwertiges.</w:t>
      </w:r>
    </w:p>
    <w:p w:rsidR="006219B3" w:rsidRDefault="006219B3" w:rsidP="00B249A3">
      <w:pPr>
        <w:pStyle w:val="Langtext"/>
      </w:pPr>
      <w:r>
        <w:t>Angebotenes Erzeugnis:</w:t>
      </w:r>
    </w:p>
    <w:p w:rsidR="006219B3" w:rsidRDefault="006219B3" w:rsidP="00B249A3">
      <w:pPr>
        <w:pStyle w:val="Folgeposition"/>
        <w:keepNext/>
        <w:keepLines/>
      </w:pPr>
      <w:r>
        <w:t>L</w:t>
      </w:r>
      <w:r>
        <w:rPr>
          <w:sz w:val="12"/>
        </w:rPr>
        <w:t>+</w:t>
      </w:r>
      <w:r>
        <w:tab/>
        <w:t>LipuJet-P-RM NS 20 links</w:t>
      </w:r>
      <w:r>
        <w:tab/>
        <w:t xml:space="preserve">Stk </w:t>
      </w:r>
    </w:p>
    <w:p w:rsidR="006219B3" w:rsidRDefault="006219B3" w:rsidP="00B249A3">
      <w:pPr>
        <w:pStyle w:val="Langtext"/>
      </w:pPr>
      <w:r>
        <w:t>Schlammfang: 2440 Liter</w:t>
      </w:r>
    </w:p>
    <w:p w:rsidR="006219B3" w:rsidRDefault="006219B3" w:rsidP="00B249A3">
      <w:pPr>
        <w:pStyle w:val="Langtext"/>
      </w:pPr>
      <w:r>
        <w:t>Fettspeicher: 800 Liter</w:t>
      </w:r>
    </w:p>
    <w:p w:rsidR="006219B3" w:rsidRDefault="006219B3" w:rsidP="00B249A3">
      <w:pPr>
        <w:pStyle w:val="Langtext"/>
      </w:pPr>
      <w:r>
        <w:t>Gesamtinhalt: 4070 Liter</w:t>
      </w:r>
    </w:p>
    <w:p w:rsidR="006219B3" w:rsidRDefault="006219B3" w:rsidP="00B249A3">
      <w:pPr>
        <w:pStyle w:val="Langtext"/>
      </w:pPr>
      <w:r>
        <w:t>Durchmesser: 1920 mm</w:t>
      </w:r>
    </w:p>
    <w:p w:rsidR="006219B3" w:rsidRDefault="006219B3" w:rsidP="00B249A3">
      <w:pPr>
        <w:pStyle w:val="Langtext"/>
      </w:pPr>
      <w:r>
        <w:t>Höhe: 2600 mm</w:t>
      </w:r>
    </w:p>
    <w:p w:rsidR="006219B3" w:rsidRDefault="006219B3" w:rsidP="00B249A3">
      <w:pPr>
        <w:pStyle w:val="Langtext"/>
      </w:pPr>
      <w:r>
        <w:t>Segmentbauweise : Anzahl der Segmente 3</w:t>
      </w:r>
    </w:p>
    <w:p w:rsidR="006219B3" w:rsidRDefault="006219B3" w:rsidP="00B249A3">
      <w:pPr>
        <w:pStyle w:val="Langtext"/>
      </w:pPr>
      <w:r>
        <w:t>Zu- und Ablauf: DN 200</w:t>
      </w:r>
    </w:p>
    <w:p w:rsidR="006219B3" w:rsidRDefault="006219B3" w:rsidP="00B249A3">
      <w:pPr>
        <w:pStyle w:val="Langtext"/>
      </w:pPr>
      <w:r>
        <w:t>schwerstes Einzelteil : 134 kg</w:t>
      </w:r>
    </w:p>
    <w:p w:rsidR="006219B3" w:rsidRDefault="006219B3" w:rsidP="00B249A3">
      <w:pPr>
        <w:pStyle w:val="Langtext"/>
      </w:pPr>
      <w:r>
        <w:t>Gewicht Leer: ca. 392 kg</w:t>
      </w:r>
    </w:p>
    <w:p w:rsidR="006219B3" w:rsidRDefault="006219B3" w:rsidP="00B249A3">
      <w:pPr>
        <w:pStyle w:val="Langtext"/>
      </w:pPr>
      <w:r>
        <w:t>Gewicht Gefüllt: ca. 4462 kg</w:t>
      </w:r>
    </w:p>
    <w:p w:rsidR="006219B3" w:rsidRDefault="006219B3" w:rsidP="00B249A3">
      <w:pPr>
        <w:pStyle w:val="Langtext"/>
      </w:pPr>
    </w:p>
    <w:p w:rsidR="006219B3" w:rsidRDefault="006219B3" w:rsidP="00B249A3">
      <w:pPr>
        <w:pStyle w:val="Langtext"/>
      </w:pPr>
      <w:r>
        <w:t>z.B. ACO LipuJet-P-RM NS 20, Bedienungsseite links, Artikelnummer 3520.73.31 oder Gleichwertiges.</w:t>
      </w:r>
    </w:p>
    <w:p w:rsidR="006219B3" w:rsidRDefault="006219B3" w:rsidP="00B249A3">
      <w:pPr>
        <w:pStyle w:val="Langtext"/>
      </w:pPr>
      <w:r>
        <w:t>Angebotenes Erzeugnis:</w:t>
      </w:r>
    </w:p>
    <w:p w:rsidR="006219B3" w:rsidRDefault="006219B3" w:rsidP="00B249A3">
      <w:pPr>
        <w:pStyle w:val="TrennungPOS"/>
      </w:pPr>
    </w:p>
    <w:p w:rsidR="006219B3" w:rsidRDefault="006219B3" w:rsidP="00B249A3">
      <w:pPr>
        <w:pStyle w:val="GrundtextPosNr"/>
        <w:keepNext/>
        <w:keepLines/>
      </w:pPr>
      <w:r>
        <w:t>61.CA 13</w:t>
      </w:r>
    </w:p>
    <w:p w:rsidR="006219B3" w:rsidRDefault="006219B3" w:rsidP="00B249A3">
      <w:pPr>
        <w:pStyle w:val="Grundtext"/>
      </w:pPr>
      <w:r>
        <w:t>LipuJet-P-RA, Freiaufstellung, Entsorgungsanschluss, HD-Innenreinigung, Automatik, rund, Fettabscheideranlage gemäß ÖNORM EN 1825 und DIN 4040-100, zur Freiaufstellung in frostgeschützten Räumen, aus Polyethylen (Werkstoff PE-HD), Hydromechanische Innenreinigung zum Zerkleinern, Mischen und Spülen in einem Arbeitssschritt 360° Reinigung über zwei Achsen mit motorbetriebenem Hochdrucksprühkopf aus Edelstahl (nur ein Wasseranschluss notwendig) Automatischer Betrieb der Hochdruckinnenreinigung mit Pumpe: -Nenndruck: 175 bar -Fördermenge: 11,6 l/min, mit Steuerung Multi Control, Schutzart IP 54, Steckerfertig, mit 1,5 m Kabel und CEE- Stecker (16 A) mit integr. Phasenwender, Gehäuse aus Kunststoff, numerisches Display mit Zustandsanzeige und Digitalpotenziometer (Drehknopf), Füllstandsmessung über 4-20 mA- Sensor, Drehfeldkontrolle, H-0-A Taster, Reinigungsprogramm wird über Schlüsselschalter gestartet, effizientes Entsorgungsprogramm über definierte Niveaus, Betriebsstundenzähler und Anzeige der Einschaltimpulse, integr. Amperemeter, potentialfreie Sammelstör- und Hochwassermeldung, Anzeige Serviceintervall, Fehlerspeicher (letzte Fehler), Steuerung voreingestellt und mehrsprachig (9 Sprachen), mit Entsorgungsanschluss mit Storz-B-Kupplung R 2½" nach DIN 14308, mit Fülleinheit bestehend aus Magnetventil, Freistromventil und Druckminderer mit Schmutzfänger, DVGW zertifiziert / KIWA zugelassen (¾") für die automatische Wiederbefüllung, mit Schauglas und Wischer, Absaug- u. Entsorgungssumpf, Grundablassmuffe 1½ mit Stopfen, mit integriertem Schlammfang, runde Bauform ohne Trennwand (optimaler Reinigungskomfort), Zu- und Ablauf Stutzen Ø für entsprechende Rohranschlüsse, Segmentbauweise (optimale Einbringmöglichkeit),geruchdichte Wartungs- und Revisionsöffnung Ø 350 mm, verschlossen, mit Anschlussmöglichkeit für eine Chemisch-physikalische Abwasserbehandlungsanlage zur Reduzierung der Fett- und Ölkonzentration im Ablauf von Fettabscheideranlagen gemäß ÖNORM EN 1825 durch Flockulation, Elektroanschluss: 400 V/ 50 Hz/ 16 A/ 4,2 kW</w:t>
      </w:r>
    </w:p>
    <w:p w:rsidR="006219B3" w:rsidRDefault="006219B3" w:rsidP="00B249A3">
      <w:pPr>
        <w:pStyle w:val="Grundtext"/>
      </w:pPr>
      <w:r>
        <w:t>Zubehör wie Probenahmetopf, Absperrschieber Zulauf, Anschlusskasten, Unterputzrahmen, Fernbedienung ist in eigenen Positionen beschrieben.</w:t>
      </w:r>
    </w:p>
    <w:p w:rsidR="006219B3" w:rsidRDefault="006219B3" w:rsidP="00B249A3">
      <w:pPr>
        <w:pStyle w:val="Grundtext"/>
      </w:pPr>
      <w:r>
        <w:t>Angegeben ist Nenngröße NS und Bedienungsseite</w:t>
      </w:r>
    </w:p>
    <w:p w:rsidR="006219B3" w:rsidRDefault="006219B3" w:rsidP="00B249A3">
      <w:pPr>
        <w:pStyle w:val="Folgeposition"/>
        <w:keepNext/>
        <w:keepLines/>
      </w:pPr>
      <w:r>
        <w:t>A</w:t>
      </w:r>
      <w:r>
        <w:rPr>
          <w:sz w:val="12"/>
        </w:rPr>
        <w:t>+</w:t>
      </w:r>
      <w:r>
        <w:tab/>
        <w:t>LipuJet-P-RA NS 2 rechts</w:t>
      </w:r>
      <w:r>
        <w:tab/>
        <w:t xml:space="preserve">Stk </w:t>
      </w:r>
    </w:p>
    <w:p w:rsidR="006219B3" w:rsidRDefault="006219B3" w:rsidP="00B249A3">
      <w:pPr>
        <w:pStyle w:val="Langtext"/>
      </w:pPr>
      <w:r>
        <w:t>Schlammfang: 290 Liter</w:t>
      </w:r>
    </w:p>
    <w:p w:rsidR="006219B3" w:rsidRDefault="006219B3" w:rsidP="00B249A3">
      <w:pPr>
        <w:pStyle w:val="Langtext"/>
      </w:pPr>
      <w:r>
        <w:t>Fettspeicher: 120 Liter</w:t>
      </w:r>
    </w:p>
    <w:p w:rsidR="006219B3" w:rsidRDefault="006219B3" w:rsidP="00B249A3">
      <w:pPr>
        <w:pStyle w:val="Langtext"/>
      </w:pPr>
      <w:r>
        <w:t>Gesamtinhalt: 680 Liter</w:t>
      </w:r>
    </w:p>
    <w:p w:rsidR="006219B3" w:rsidRDefault="006219B3" w:rsidP="00B249A3">
      <w:pPr>
        <w:pStyle w:val="Langtext"/>
      </w:pPr>
      <w:r>
        <w:t>Durchmesser: 1150 mm</w:t>
      </w:r>
    </w:p>
    <w:p w:rsidR="006219B3" w:rsidRDefault="006219B3" w:rsidP="00B249A3">
      <w:pPr>
        <w:pStyle w:val="Langtext"/>
      </w:pPr>
      <w:r>
        <w:t>Höhe: 1570 mm</w:t>
      </w:r>
    </w:p>
    <w:p w:rsidR="006219B3" w:rsidRDefault="006219B3" w:rsidP="00B249A3">
      <w:pPr>
        <w:pStyle w:val="Langtext"/>
      </w:pPr>
      <w:r>
        <w:t>Segmentbauweise : Anzahl der Segmente 2</w:t>
      </w:r>
    </w:p>
    <w:p w:rsidR="006219B3" w:rsidRDefault="006219B3" w:rsidP="00B249A3">
      <w:pPr>
        <w:pStyle w:val="Langtext"/>
      </w:pPr>
      <w:r>
        <w:t>Zu- und Ablauf: DN 100</w:t>
      </w:r>
    </w:p>
    <w:p w:rsidR="006219B3" w:rsidRDefault="006219B3" w:rsidP="00B249A3">
      <w:pPr>
        <w:pStyle w:val="Langtext"/>
      </w:pPr>
      <w:r>
        <w:t>schwerstes Einzelteil : 48 kg</w:t>
      </w:r>
    </w:p>
    <w:p w:rsidR="006219B3" w:rsidRDefault="006219B3" w:rsidP="00B249A3">
      <w:pPr>
        <w:pStyle w:val="Langtext"/>
      </w:pPr>
      <w:r>
        <w:t>Gewicht Leer: ca. 165 kg</w:t>
      </w:r>
    </w:p>
    <w:p w:rsidR="006219B3" w:rsidRDefault="006219B3" w:rsidP="00B249A3">
      <w:pPr>
        <w:pStyle w:val="Langtext"/>
      </w:pPr>
      <w:r>
        <w:t>Gewicht Gefüllt: ca. 845 kg</w:t>
      </w:r>
    </w:p>
    <w:p w:rsidR="006219B3" w:rsidRDefault="006219B3" w:rsidP="00B249A3">
      <w:pPr>
        <w:pStyle w:val="Langtext"/>
      </w:pPr>
    </w:p>
    <w:p w:rsidR="006219B3" w:rsidRDefault="006219B3" w:rsidP="00B249A3">
      <w:pPr>
        <w:pStyle w:val="Langtext"/>
      </w:pPr>
      <w:r>
        <w:t>z.B. ACO LipuJet-P-RA NS 2 , Bedienungsseite rechts, Artikelnummer 3502.73.42 oder Gleichwertiges.</w:t>
      </w:r>
    </w:p>
    <w:p w:rsidR="006219B3" w:rsidRDefault="006219B3" w:rsidP="00B249A3">
      <w:pPr>
        <w:pStyle w:val="Langtext"/>
      </w:pPr>
      <w:r>
        <w:t>Angebotenes Erzeugnis:</w:t>
      </w:r>
    </w:p>
    <w:p w:rsidR="006219B3" w:rsidRDefault="006219B3" w:rsidP="00B249A3">
      <w:pPr>
        <w:pStyle w:val="Folgeposition"/>
        <w:keepNext/>
        <w:keepLines/>
      </w:pPr>
      <w:r>
        <w:t>B</w:t>
      </w:r>
      <w:r>
        <w:rPr>
          <w:sz w:val="12"/>
        </w:rPr>
        <w:t>+</w:t>
      </w:r>
      <w:r>
        <w:tab/>
        <w:t>LipuJet-P-RA NS 2 links</w:t>
      </w:r>
      <w:r>
        <w:tab/>
        <w:t xml:space="preserve">Stk </w:t>
      </w:r>
    </w:p>
    <w:p w:rsidR="006219B3" w:rsidRDefault="006219B3" w:rsidP="00B249A3">
      <w:pPr>
        <w:pStyle w:val="Langtext"/>
      </w:pPr>
      <w:r>
        <w:t>Schlammfang: 290 Liter</w:t>
      </w:r>
    </w:p>
    <w:p w:rsidR="006219B3" w:rsidRDefault="006219B3" w:rsidP="00B249A3">
      <w:pPr>
        <w:pStyle w:val="Langtext"/>
      </w:pPr>
      <w:r>
        <w:t>Fettspeicher: 120 Liter</w:t>
      </w:r>
    </w:p>
    <w:p w:rsidR="006219B3" w:rsidRDefault="006219B3" w:rsidP="00B249A3">
      <w:pPr>
        <w:pStyle w:val="Langtext"/>
      </w:pPr>
      <w:r>
        <w:t>Gesamtinhalt: 680 Liter</w:t>
      </w:r>
    </w:p>
    <w:p w:rsidR="006219B3" w:rsidRDefault="006219B3" w:rsidP="00B249A3">
      <w:pPr>
        <w:pStyle w:val="Langtext"/>
      </w:pPr>
      <w:r>
        <w:t>Durchmesser: 1150 mm</w:t>
      </w:r>
    </w:p>
    <w:p w:rsidR="006219B3" w:rsidRDefault="006219B3" w:rsidP="00B249A3">
      <w:pPr>
        <w:pStyle w:val="Langtext"/>
      </w:pPr>
      <w:r>
        <w:t>Höhe: 1570 mm</w:t>
      </w:r>
    </w:p>
    <w:p w:rsidR="006219B3" w:rsidRDefault="006219B3" w:rsidP="00B249A3">
      <w:pPr>
        <w:pStyle w:val="Langtext"/>
      </w:pPr>
      <w:r>
        <w:t>Segmentbauweise : Anzahl der Segmente 2</w:t>
      </w:r>
    </w:p>
    <w:p w:rsidR="006219B3" w:rsidRDefault="006219B3" w:rsidP="00B249A3">
      <w:pPr>
        <w:pStyle w:val="Langtext"/>
      </w:pPr>
      <w:r>
        <w:t>Zu- und Ablauf: DN 100</w:t>
      </w:r>
    </w:p>
    <w:p w:rsidR="006219B3" w:rsidRDefault="006219B3" w:rsidP="00B249A3">
      <w:pPr>
        <w:pStyle w:val="Langtext"/>
      </w:pPr>
      <w:r>
        <w:t>schwerstes Einzelteil : 48 kg</w:t>
      </w:r>
    </w:p>
    <w:p w:rsidR="006219B3" w:rsidRDefault="006219B3" w:rsidP="00B249A3">
      <w:pPr>
        <w:pStyle w:val="Langtext"/>
      </w:pPr>
      <w:r>
        <w:t>Gewicht Leer: ca. 165 kg</w:t>
      </w:r>
    </w:p>
    <w:p w:rsidR="006219B3" w:rsidRDefault="006219B3" w:rsidP="00B249A3">
      <w:pPr>
        <w:pStyle w:val="Langtext"/>
      </w:pPr>
      <w:r>
        <w:t>Gewicht Gefüllt: ca. 845 kg</w:t>
      </w:r>
    </w:p>
    <w:p w:rsidR="006219B3" w:rsidRDefault="006219B3" w:rsidP="00B249A3">
      <w:pPr>
        <w:pStyle w:val="Langtext"/>
      </w:pPr>
    </w:p>
    <w:p w:rsidR="006219B3" w:rsidRDefault="006219B3" w:rsidP="00B249A3">
      <w:pPr>
        <w:pStyle w:val="Langtext"/>
      </w:pPr>
      <w:r>
        <w:t>z.B. ACO LipuJet-P-RA NS 2 , Bedienungsseite links, Artikelnummer 3502.73.32 oder Gleichwertiges.</w:t>
      </w:r>
    </w:p>
    <w:p w:rsidR="006219B3" w:rsidRDefault="006219B3" w:rsidP="00B249A3">
      <w:pPr>
        <w:pStyle w:val="Langtext"/>
      </w:pPr>
      <w:r>
        <w:t>Angebotenes Erzeugnis:</w:t>
      </w:r>
    </w:p>
    <w:p w:rsidR="006219B3" w:rsidRDefault="006219B3" w:rsidP="00B249A3">
      <w:pPr>
        <w:pStyle w:val="Folgeposition"/>
        <w:keepNext/>
        <w:keepLines/>
      </w:pPr>
      <w:r>
        <w:t>C</w:t>
      </w:r>
      <w:r>
        <w:rPr>
          <w:sz w:val="12"/>
        </w:rPr>
        <w:t>+</w:t>
      </w:r>
      <w:r>
        <w:tab/>
        <w:t>LipuJet-P-RA NS 4 rechts</w:t>
      </w:r>
      <w:r>
        <w:tab/>
        <w:t xml:space="preserve">Stk </w:t>
      </w:r>
    </w:p>
    <w:p w:rsidR="006219B3" w:rsidRDefault="006219B3" w:rsidP="00B249A3">
      <w:pPr>
        <w:pStyle w:val="Langtext"/>
      </w:pPr>
      <w:r>
        <w:t>Schlammfang: 500 Liter</w:t>
      </w:r>
    </w:p>
    <w:p w:rsidR="006219B3" w:rsidRDefault="006219B3" w:rsidP="00B249A3">
      <w:pPr>
        <w:pStyle w:val="Langtext"/>
      </w:pPr>
      <w:r>
        <w:t>Fettspeicher: 160 Liter</w:t>
      </w:r>
    </w:p>
    <w:p w:rsidR="006219B3" w:rsidRDefault="006219B3" w:rsidP="00B249A3">
      <w:pPr>
        <w:pStyle w:val="Langtext"/>
      </w:pPr>
      <w:r>
        <w:t>Gesamtinhalt: 890 Liter</w:t>
      </w:r>
    </w:p>
    <w:p w:rsidR="006219B3" w:rsidRDefault="006219B3" w:rsidP="00B249A3">
      <w:pPr>
        <w:pStyle w:val="Langtext"/>
      </w:pPr>
      <w:r>
        <w:t>Durchmesser: 1150 mm</w:t>
      </w:r>
    </w:p>
    <w:p w:rsidR="006219B3" w:rsidRDefault="006219B3" w:rsidP="00B249A3">
      <w:pPr>
        <w:pStyle w:val="Langtext"/>
      </w:pPr>
      <w:r>
        <w:t>Höhe: 1830 mm</w:t>
      </w:r>
    </w:p>
    <w:p w:rsidR="006219B3" w:rsidRDefault="006219B3" w:rsidP="00B249A3">
      <w:pPr>
        <w:pStyle w:val="Langtext"/>
      </w:pPr>
      <w:r>
        <w:t>Segmentbauweise : Anzahl der Segmente 2</w:t>
      </w:r>
    </w:p>
    <w:p w:rsidR="006219B3" w:rsidRDefault="006219B3" w:rsidP="00B249A3">
      <w:pPr>
        <w:pStyle w:val="Langtext"/>
      </w:pPr>
      <w:r>
        <w:t>Zu- und Ablauf: DN 100</w:t>
      </w:r>
    </w:p>
    <w:p w:rsidR="006219B3" w:rsidRDefault="006219B3" w:rsidP="00B249A3">
      <w:pPr>
        <w:pStyle w:val="Langtext"/>
      </w:pPr>
      <w:r>
        <w:t>schwerstes Einzelteil : 55 kg</w:t>
      </w:r>
    </w:p>
    <w:p w:rsidR="006219B3" w:rsidRDefault="006219B3" w:rsidP="00B249A3">
      <w:pPr>
        <w:pStyle w:val="Langtext"/>
      </w:pPr>
      <w:r>
        <w:t>Gewicht Leer: ca. 181 kg</w:t>
      </w:r>
    </w:p>
    <w:p w:rsidR="006219B3" w:rsidRDefault="006219B3" w:rsidP="00B249A3">
      <w:pPr>
        <w:pStyle w:val="Langtext"/>
      </w:pPr>
      <w:r>
        <w:t>Gewicht Gefüllt: ca. 1071 kg</w:t>
      </w:r>
    </w:p>
    <w:p w:rsidR="006219B3" w:rsidRDefault="006219B3" w:rsidP="00B249A3">
      <w:pPr>
        <w:pStyle w:val="Langtext"/>
      </w:pPr>
    </w:p>
    <w:p w:rsidR="006219B3" w:rsidRDefault="006219B3" w:rsidP="00B249A3">
      <w:pPr>
        <w:pStyle w:val="Langtext"/>
      </w:pPr>
      <w:r>
        <w:t>z.B. ACO LipuJet-P-RA NS 4 , Bedienungsseite rechts, Artikelnummer 3504.73.42 oder Gleichwertiges.</w:t>
      </w:r>
    </w:p>
    <w:p w:rsidR="006219B3" w:rsidRDefault="006219B3" w:rsidP="00B249A3">
      <w:pPr>
        <w:pStyle w:val="Langtext"/>
      </w:pPr>
      <w:r>
        <w:t>Angebotenes Erzeugnis:</w:t>
      </w:r>
    </w:p>
    <w:p w:rsidR="006219B3" w:rsidRDefault="006219B3" w:rsidP="00B249A3">
      <w:pPr>
        <w:pStyle w:val="Folgeposition"/>
        <w:keepNext/>
        <w:keepLines/>
      </w:pPr>
      <w:r>
        <w:t>D</w:t>
      </w:r>
      <w:r>
        <w:rPr>
          <w:sz w:val="12"/>
        </w:rPr>
        <w:t>+</w:t>
      </w:r>
      <w:r>
        <w:tab/>
        <w:t>LipuJet-P-RA NS 4 links</w:t>
      </w:r>
      <w:r>
        <w:tab/>
        <w:t xml:space="preserve">Stk </w:t>
      </w:r>
    </w:p>
    <w:p w:rsidR="006219B3" w:rsidRDefault="006219B3" w:rsidP="00B249A3">
      <w:pPr>
        <w:pStyle w:val="Langtext"/>
      </w:pPr>
      <w:r>
        <w:t>Schlammfang: 500 Liter</w:t>
      </w:r>
    </w:p>
    <w:p w:rsidR="006219B3" w:rsidRDefault="006219B3" w:rsidP="00B249A3">
      <w:pPr>
        <w:pStyle w:val="Langtext"/>
      </w:pPr>
      <w:r>
        <w:t>Fettspeicher: 160 Liter</w:t>
      </w:r>
    </w:p>
    <w:p w:rsidR="006219B3" w:rsidRDefault="006219B3" w:rsidP="00B249A3">
      <w:pPr>
        <w:pStyle w:val="Langtext"/>
      </w:pPr>
      <w:r>
        <w:t>Gesamtinhalt: 890 Liter</w:t>
      </w:r>
    </w:p>
    <w:p w:rsidR="006219B3" w:rsidRDefault="006219B3" w:rsidP="00B249A3">
      <w:pPr>
        <w:pStyle w:val="Langtext"/>
      </w:pPr>
      <w:r>
        <w:t>Durchmesser: 1150 mm</w:t>
      </w:r>
    </w:p>
    <w:p w:rsidR="006219B3" w:rsidRDefault="006219B3" w:rsidP="00B249A3">
      <w:pPr>
        <w:pStyle w:val="Langtext"/>
      </w:pPr>
      <w:r>
        <w:t>Höhe: 1830 mm</w:t>
      </w:r>
    </w:p>
    <w:p w:rsidR="006219B3" w:rsidRDefault="006219B3" w:rsidP="00B658D1">
      <w:pPr>
        <w:pStyle w:val="Langtext"/>
      </w:pPr>
      <w:r>
        <w:t>Segmentbauweise : Anzahl der Segmente 2</w:t>
      </w:r>
    </w:p>
    <w:p w:rsidR="006219B3" w:rsidRDefault="006219B3" w:rsidP="00B658D1">
      <w:pPr>
        <w:pStyle w:val="Langtext"/>
      </w:pPr>
      <w:r>
        <w:t>Zu- und Ablauf: DN 100</w:t>
      </w:r>
    </w:p>
    <w:p w:rsidR="006219B3" w:rsidRDefault="006219B3" w:rsidP="00B658D1">
      <w:pPr>
        <w:pStyle w:val="Langtext"/>
      </w:pPr>
      <w:r>
        <w:t>schwerstes Einzelteil : 55 kg</w:t>
      </w:r>
    </w:p>
    <w:p w:rsidR="006219B3" w:rsidRDefault="006219B3" w:rsidP="00B658D1">
      <w:pPr>
        <w:pStyle w:val="Langtext"/>
      </w:pPr>
      <w:r>
        <w:t>Gewicht Leer: ca. 181 kg</w:t>
      </w:r>
    </w:p>
    <w:p w:rsidR="006219B3" w:rsidRDefault="006219B3" w:rsidP="00B658D1">
      <w:pPr>
        <w:pStyle w:val="Langtext"/>
      </w:pPr>
      <w:r>
        <w:t>Gewicht Gefüllt: ca. 1071 kg</w:t>
      </w:r>
    </w:p>
    <w:p w:rsidR="006219B3" w:rsidRDefault="006219B3" w:rsidP="00B658D1">
      <w:pPr>
        <w:pStyle w:val="Langtext"/>
      </w:pPr>
    </w:p>
    <w:p w:rsidR="006219B3" w:rsidRDefault="006219B3" w:rsidP="00B658D1">
      <w:pPr>
        <w:pStyle w:val="Langtext"/>
      </w:pPr>
      <w:r>
        <w:t>z.B. ACO LipuJet-P-RA NS 4 , Bedienungsseite links, Artikelnummer 3504.73.32 oder Gleichwertiges.</w:t>
      </w:r>
    </w:p>
    <w:p w:rsidR="006219B3" w:rsidRDefault="006219B3" w:rsidP="00B658D1">
      <w:pPr>
        <w:pStyle w:val="Langtext"/>
      </w:pPr>
      <w:r>
        <w:t>Angebotenes Erzeugnis:</w:t>
      </w:r>
    </w:p>
    <w:p w:rsidR="006219B3" w:rsidRDefault="006219B3" w:rsidP="00B658D1">
      <w:pPr>
        <w:pStyle w:val="Folgeposition"/>
        <w:keepNext/>
        <w:keepLines/>
      </w:pPr>
      <w:r>
        <w:t>E</w:t>
      </w:r>
      <w:r>
        <w:rPr>
          <w:sz w:val="12"/>
        </w:rPr>
        <w:t>+</w:t>
      </w:r>
      <w:r>
        <w:tab/>
        <w:t>LipuJet-P-RA NS 7 rechts</w:t>
      </w:r>
      <w:r>
        <w:tab/>
        <w:t xml:space="preserve">Stk </w:t>
      </w:r>
    </w:p>
    <w:p w:rsidR="006219B3" w:rsidRDefault="006219B3" w:rsidP="00B658D1">
      <w:pPr>
        <w:pStyle w:val="Langtext"/>
      </w:pPr>
      <w:r>
        <w:t>Schlammfang: 830 Liter</w:t>
      </w:r>
    </w:p>
    <w:p w:rsidR="006219B3" w:rsidRDefault="006219B3" w:rsidP="00B658D1">
      <w:pPr>
        <w:pStyle w:val="Langtext"/>
      </w:pPr>
      <w:r>
        <w:t>Fettspeicher: 400 Liter</w:t>
      </w:r>
    </w:p>
    <w:p w:rsidR="006219B3" w:rsidRDefault="006219B3" w:rsidP="00B658D1">
      <w:pPr>
        <w:pStyle w:val="Langtext"/>
      </w:pPr>
      <w:r>
        <w:t>Gesamtinhalt: 2120 Liter</w:t>
      </w:r>
    </w:p>
    <w:p w:rsidR="006219B3" w:rsidRDefault="006219B3" w:rsidP="00B658D1">
      <w:pPr>
        <w:pStyle w:val="Langtext"/>
      </w:pPr>
      <w:r>
        <w:t>Durchmesser: 1660 mm</w:t>
      </w:r>
    </w:p>
    <w:p w:rsidR="006219B3" w:rsidRDefault="006219B3" w:rsidP="00B658D1">
      <w:pPr>
        <w:pStyle w:val="Langtext"/>
      </w:pPr>
      <w:r>
        <w:t>Höhe: 2130 mm</w:t>
      </w:r>
    </w:p>
    <w:p w:rsidR="006219B3" w:rsidRDefault="006219B3" w:rsidP="00B658D1">
      <w:pPr>
        <w:pStyle w:val="Langtext"/>
      </w:pPr>
      <w:r>
        <w:t>Segmentbauweise : Anzahl der Segmente 3</w:t>
      </w:r>
    </w:p>
    <w:p w:rsidR="006219B3" w:rsidRDefault="006219B3" w:rsidP="00B658D1">
      <w:pPr>
        <w:pStyle w:val="Langtext"/>
      </w:pPr>
      <w:r>
        <w:t>Zu- und Ablauf: DN 150</w:t>
      </w:r>
    </w:p>
    <w:p w:rsidR="006219B3" w:rsidRDefault="006219B3" w:rsidP="00B658D1">
      <w:pPr>
        <w:pStyle w:val="Langtext"/>
      </w:pPr>
      <w:r>
        <w:t>schwerstes Einzelteil : 112 kg</w:t>
      </w:r>
    </w:p>
    <w:p w:rsidR="006219B3" w:rsidRDefault="006219B3" w:rsidP="00B658D1">
      <w:pPr>
        <w:pStyle w:val="Langtext"/>
      </w:pPr>
      <w:r>
        <w:t>Gewicht Leer: ca. 353 kg</w:t>
      </w:r>
    </w:p>
    <w:p w:rsidR="006219B3" w:rsidRDefault="006219B3" w:rsidP="00B658D1">
      <w:pPr>
        <w:pStyle w:val="Langtext"/>
      </w:pPr>
      <w:r>
        <w:t>Gewicht Gefüllt: ca. 2473 kg</w:t>
      </w:r>
    </w:p>
    <w:p w:rsidR="006219B3" w:rsidRDefault="006219B3" w:rsidP="00B658D1">
      <w:pPr>
        <w:pStyle w:val="Langtext"/>
      </w:pPr>
    </w:p>
    <w:p w:rsidR="006219B3" w:rsidRDefault="006219B3" w:rsidP="00B658D1">
      <w:pPr>
        <w:pStyle w:val="Langtext"/>
      </w:pPr>
      <w:r>
        <w:t>z.B. ACO LipuJet-P-RA NS 7 , Bedienungsseite rechts, Artikelnummer 3507.73.42 oder Gleichwertiges.</w:t>
      </w:r>
    </w:p>
    <w:p w:rsidR="006219B3" w:rsidRDefault="006219B3" w:rsidP="00B658D1">
      <w:pPr>
        <w:pStyle w:val="Langtext"/>
      </w:pPr>
      <w:r>
        <w:t>Angebotenes Erzeugnis:</w:t>
      </w:r>
    </w:p>
    <w:p w:rsidR="006219B3" w:rsidRDefault="006219B3" w:rsidP="00B658D1">
      <w:pPr>
        <w:pStyle w:val="Folgeposition"/>
        <w:keepNext/>
        <w:keepLines/>
      </w:pPr>
      <w:r>
        <w:t>F</w:t>
      </w:r>
      <w:r>
        <w:rPr>
          <w:sz w:val="12"/>
        </w:rPr>
        <w:t>+</w:t>
      </w:r>
      <w:r>
        <w:tab/>
        <w:t>LipuJet-P-RA NS 7 links</w:t>
      </w:r>
      <w:r>
        <w:tab/>
        <w:t xml:space="preserve">Stk </w:t>
      </w:r>
    </w:p>
    <w:p w:rsidR="006219B3" w:rsidRDefault="006219B3" w:rsidP="00B658D1">
      <w:pPr>
        <w:pStyle w:val="Langtext"/>
      </w:pPr>
      <w:r>
        <w:t>Schlammfang: 830 Liter</w:t>
      </w:r>
    </w:p>
    <w:p w:rsidR="006219B3" w:rsidRDefault="006219B3" w:rsidP="00B658D1">
      <w:pPr>
        <w:pStyle w:val="Langtext"/>
      </w:pPr>
      <w:r>
        <w:t>Fettspeicher: 400 Liter</w:t>
      </w:r>
    </w:p>
    <w:p w:rsidR="006219B3" w:rsidRDefault="006219B3" w:rsidP="00B658D1">
      <w:pPr>
        <w:pStyle w:val="Langtext"/>
      </w:pPr>
      <w:r>
        <w:t>Gesamtinhalt: 2120 Liter</w:t>
      </w:r>
    </w:p>
    <w:p w:rsidR="006219B3" w:rsidRDefault="006219B3" w:rsidP="00B658D1">
      <w:pPr>
        <w:pStyle w:val="Langtext"/>
      </w:pPr>
      <w:r>
        <w:t>Durchmesser: 1660 mm</w:t>
      </w:r>
    </w:p>
    <w:p w:rsidR="006219B3" w:rsidRDefault="006219B3" w:rsidP="00B658D1">
      <w:pPr>
        <w:pStyle w:val="Langtext"/>
      </w:pPr>
      <w:r>
        <w:t>Höhe: 2130 mm</w:t>
      </w:r>
    </w:p>
    <w:p w:rsidR="006219B3" w:rsidRDefault="006219B3" w:rsidP="00B658D1">
      <w:pPr>
        <w:pStyle w:val="Langtext"/>
      </w:pPr>
      <w:r>
        <w:t>Segmentbauweise : Anzahl der Segmente 3</w:t>
      </w:r>
    </w:p>
    <w:p w:rsidR="006219B3" w:rsidRDefault="006219B3" w:rsidP="00B658D1">
      <w:pPr>
        <w:pStyle w:val="Langtext"/>
      </w:pPr>
      <w:r>
        <w:t>Zu- und Ablauf: DN 150</w:t>
      </w:r>
    </w:p>
    <w:p w:rsidR="006219B3" w:rsidRDefault="006219B3" w:rsidP="00B658D1">
      <w:pPr>
        <w:pStyle w:val="Langtext"/>
      </w:pPr>
      <w:r>
        <w:t>schwerstes Einzelteil : 112 kg</w:t>
      </w:r>
    </w:p>
    <w:p w:rsidR="006219B3" w:rsidRDefault="006219B3" w:rsidP="00B658D1">
      <w:pPr>
        <w:pStyle w:val="Langtext"/>
      </w:pPr>
      <w:r>
        <w:t>Gewicht Leer: ca. 353 kg</w:t>
      </w:r>
    </w:p>
    <w:p w:rsidR="006219B3" w:rsidRDefault="006219B3" w:rsidP="00B658D1">
      <w:pPr>
        <w:pStyle w:val="Langtext"/>
      </w:pPr>
      <w:r>
        <w:t>Gewicht Gefüllt: ca. 2473 kg</w:t>
      </w:r>
    </w:p>
    <w:p w:rsidR="006219B3" w:rsidRDefault="006219B3" w:rsidP="00B658D1">
      <w:pPr>
        <w:pStyle w:val="Langtext"/>
      </w:pPr>
    </w:p>
    <w:p w:rsidR="006219B3" w:rsidRDefault="006219B3" w:rsidP="00B658D1">
      <w:pPr>
        <w:pStyle w:val="Langtext"/>
      </w:pPr>
      <w:r>
        <w:t>z.B. ACO LipuJet-P-RA NS 7 , Bedienungsseite links, Artikelnummer 3507.73.32 oder Gleichwertiges.</w:t>
      </w:r>
    </w:p>
    <w:p w:rsidR="006219B3" w:rsidRDefault="006219B3" w:rsidP="00B658D1">
      <w:pPr>
        <w:pStyle w:val="Langtext"/>
      </w:pPr>
      <w:r>
        <w:t>Angebotenes Erzeugnis:</w:t>
      </w:r>
    </w:p>
    <w:p w:rsidR="006219B3" w:rsidRDefault="006219B3" w:rsidP="00B658D1">
      <w:pPr>
        <w:pStyle w:val="Folgeposition"/>
        <w:keepNext/>
        <w:keepLines/>
      </w:pPr>
      <w:r>
        <w:t>G</w:t>
      </w:r>
      <w:r>
        <w:rPr>
          <w:sz w:val="12"/>
        </w:rPr>
        <w:t>+</w:t>
      </w:r>
      <w:r>
        <w:tab/>
        <w:t>LipuJet-P-RA NS 10 rechts</w:t>
      </w:r>
      <w:r>
        <w:tab/>
        <w:t xml:space="preserve">Stk </w:t>
      </w:r>
    </w:p>
    <w:p w:rsidR="006219B3" w:rsidRDefault="006219B3" w:rsidP="00B658D1">
      <w:pPr>
        <w:pStyle w:val="Langtext"/>
      </w:pPr>
      <w:r>
        <w:t>Schlammfang: 1150 Liter</w:t>
      </w:r>
    </w:p>
    <w:p w:rsidR="006219B3" w:rsidRDefault="006219B3" w:rsidP="00B658D1">
      <w:pPr>
        <w:pStyle w:val="Langtext"/>
      </w:pPr>
      <w:r>
        <w:t>Fettspeicher: 400 Liter</w:t>
      </w:r>
    </w:p>
    <w:p w:rsidR="006219B3" w:rsidRDefault="006219B3" w:rsidP="00B658D1">
      <w:pPr>
        <w:pStyle w:val="Langtext"/>
      </w:pPr>
      <w:r>
        <w:t>Gesamtinhalt: 2450 Liter</w:t>
      </w:r>
    </w:p>
    <w:p w:rsidR="006219B3" w:rsidRDefault="006219B3" w:rsidP="00B658D1">
      <w:pPr>
        <w:pStyle w:val="Langtext"/>
      </w:pPr>
      <w:r>
        <w:t>Durchmesser: 1660 mm</w:t>
      </w:r>
    </w:p>
    <w:p w:rsidR="006219B3" w:rsidRDefault="006219B3" w:rsidP="00B658D1">
      <w:pPr>
        <w:pStyle w:val="Langtext"/>
      </w:pPr>
      <w:r>
        <w:t>Höhe: 2300 mm</w:t>
      </w:r>
    </w:p>
    <w:p w:rsidR="006219B3" w:rsidRDefault="006219B3" w:rsidP="00B658D1">
      <w:pPr>
        <w:pStyle w:val="Langtext"/>
      </w:pPr>
      <w:r>
        <w:t>Segmentbauweise : Anzahl der Segmente 3</w:t>
      </w:r>
    </w:p>
    <w:p w:rsidR="006219B3" w:rsidRDefault="006219B3" w:rsidP="00B658D1">
      <w:pPr>
        <w:pStyle w:val="Langtext"/>
      </w:pPr>
      <w:r>
        <w:t>Zu- und Ablauf: DN 150</w:t>
      </w:r>
    </w:p>
    <w:p w:rsidR="006219B3" w:rsidRDefault="006219B3" w:rsidP="00B658D1">
      <w:pPr>
        <w:pStyle w:val="Langtext"/>
      </w:pPr>
      <w:r>
        <w:t>schwerstes Einzelteil : 116 kg</w:t>
      </w:r>
    </w:p>
    <w:p w:rsidR="006219B3" w:rsidRDefault="006219B3" w:rsidP="00B658D1">
      <w:pPr>
        <w:pStyle w:val="Langtext"/>
      </w:pPr>
      <w:r>
        <w:t>Gewicht Leer: ca. 364 kg</w:t>
      </w:r>
    </w:p>
    <w:p w:rsidR="006219B3" w:rsidRDefault="006219B3" w:rsidP="00B658D1">
      <w:pPr>
        <w:pStyle w:val="Langtext"/>
      </w:pPr>
      <w:r>
        <w:t>Gewicht Gefüllt: ca. 2814 kg</w:t>
      </w:r>
    </w:p>
    <w:p w:rsidR="006219B3" w:rsidRDefault="006219B3" w:rsidP="00B658D1">
      <w:pPr>
        <w:pStyle w:val="Langtext"/>
      </w:pPr>
    </w:p>
    <w:p w:rsidR="006219B3" w:rsidRDefault="006219B3" w:rsidP="00B658D1">
      <w:pPr>
        <w:pStyle w:val="Langtext"/>
      </w:pPr>
      <w:r>
        <w:t>z.B. ACO LipuJet-P-RA NS 10 , Bedienungsseite rechts, Artikelnummer 3510.73.42 oder Gleichwertiges.</w:t>
      </w:r>
    </w:p>
    <w:p w:rsidR="006219B3" w:rsidRDefault="006219B3" w:rsidP="00B658D1">
      <w:pPr>
        <w:pStyle w:val="Langtext"/>
      </w:pPr>
      <w:r>
        <w:t>Angebotenes Erzeugnis:</w:t>
      </w:r>
    </w:p>
    <w:p w:rsidR="006219B3" w:rsidRDefault="006219B3" w:rsidP="00B658D1">
      <w:pPr>
        <w:pStyle w:val="Folgeposition"/>
        <w:keepNext/>
        <w:keepLines/>
      </w:pPr>
      <w:r>
        <w:t>H</w:t>
      </w:r>
      <w:r>
        <w:rPr>
          <w:sz w:val="12"/>
        </w:rPr>
        <w:t>+</w:t>
      </w:r>
      <w:r>
        <w:tab/>
        <w:t>LipuJet-P-RA NS 10 links</w:t>
      </w:r>
      <w:r>
        <w:tab/>
        <w:t xml:space="preserve">Stk </w:t>
      </w:r>
    </w:p>
    <w:p w:rsidR="006219B3" w:rsidRDefault="006219B3" w:rsidP="00B658D1">
      <w:pPr>
        <w:pStyle w:val="Langtext"/>
      </w:pPr>
      <w:r>
        <w:t>Schlammfang: 1150 Liter</w:t>
      </w:r>
    </w:p>
    <w:p w:rsidR="006219B3" w:rsidRDefault="006219B3" w:rsidP="00B658D1">
      <w:pPr>
        <w:pStyle w:val="Langtext"/>
      </w:pPr>
      <w:r>
        <w:t>Fettspeicher: 400 Liter</w:t>
      </w:r>
    </w:p>
    <w:p w:rsidR="006219B3" w:rsidRDefault="006219B3" w:rsidP="00B658D1">
      <w:pPr>
        <w:pStyle w:val="Langtext"/>
      </w:pPr>
      <w:r>
        <w:t>Gesamtinhalt: 2450 Liter</w:t>
      </w:r>
    </w:p>
    <w:p w:rsidR="006219B3" w:rsidRDefault="006219B3" w:rsidP="00B658D1">
      <w:pPr>
        <w:pStyle w:val="Langtext"/>
      </w:pPr>
      <w:r>
        <w:t>Durchmesser: 1660 mm</w:t>
      </w:r>
    </w:p>
    <w:p w:rsidR="006219B3" w:rsidRDefault="006219B3" w:rsidP="00B658D1">
      <w:pPr>
        <w:pStyle w:val="Langtext"/>
      </w:pPr>
      <w:r>
        <w:t>Höhe: 2300 mm</w:t>
      </w:r>
    </w:p>
    <w:p w:rsidR="006219B3" w:rsidRDefault="006219B3" w:rsidP="00B658D1">
      <w:pPr>
        <w:pStyle w:val="Langtext"/>
      </w:pPr>
      <w:r>
        <w:t>Segmentbauweise : Anzahl der Segmente 3</w:t>
      </w:r>
    </w:p>
    <w:p w:rsidR="006219B3" w:rsidRDefault="006219B3" w:rsidP="00B658D1">
      <w:pPr>
        <w:pStyle w:val="Langtext"/>
      </w:pPr>
      <w:r>
        <w:t>Zu- und Ablauf: DN 150</w:t>
      </w:r>
    </w:p>
    <w:p w:rsidR="006219B3" w:rsidRDefault="006219B3" w:rsidP="00B658D1">
      <w:pPr>
        <w:pStyle w:val="Langtext"/>
      </w:pPr>
      <w:r>
        <w:t>schwerstes Einzelteil : 116 kg</w:t>
      </w:r>
    </w:p>
    <w:p w:rsidR="006219B3" w:rsidRDefault="006219B3" w:rsidP="00B658D1">
      <w:pPr>
        <w:pStyle w:val="Langtext"/>
      </w:pPr>
      <w:r>
        <w:t>Gewicht Leer: ca. 364 kg</w:t>
      </w:r>
    </w:p>
    <w:p w:rsidR="006219B3" w:rsidRDefault="006219B3" w:rsidP="00B658D1">
      <w:pPr>
        <w:pStyle w:val="Langtext"/>
      </w:pPr>
      <w:r>
        <w:t>Gewicht Gefüllt: ca. 2814 kg</w:t>
      </w:r>
    </w:p>
    <w:p w:rsidR="006219B3" w:rsidRDefault="006219B3" w:rsidP="00B658D1">
      <w:pPr>
        <w:pStyle w:val="Langtext"/>
      </w:pPr>
    </w:p>
    <w:p w:rsidR="006219B3" w:rsidRDefault="006219B3" w:rsidP="00B658D1">
      <w:pPr>
        <w:pStyle w:val="Langtext"/>
      </w:pPr>
      <w:r>
        <w:t>z.B. ACO LipuJet-P-RA NS 10 , Bedienungsseite links, Artikelnummer 3510.73.32 oder Gleichwertiges.</w:t>
      </w:r>
    </w:p>
    <w:p w:rsidR="006219B3" w:rsidRDefault="006219B3" w:rsidP="00B658D1">
      <w:pPr>
        <w:pStyle w:val="Langtext"/>
      </w:pPr>
      <w:r>
        <w:t>Angebotenes Erzeugnis:</w:t>
      </w:r>
    </w:p>
    <w:p w:rsidR="006219B3" w:rsidRDefault="006219B3" w:rsidP="00B658D1">
      <w:pPr>
        <w:pStyle w:val="Folgeposition"/>
        <w:keepNext/>
        <w:keepLines/>
      </w:pPr>
      <w:r>
        <w:t>I</w:t>
      </w:r>
      <w:r>
        <w:rPr>
          <w:sz w:val="12"/>
        </w:rPr>
        <w:t>+</w:t>
      </w:r>
      <w:r>
        <w:tab/>
        <w:t>LipuJet-P-RA NS 15 rechts</w:t>
      </w:r>
      <w:r>
        <w:tab/>
        <w:t xml:space="preserve">Stk </w:t>
      </w:r>
    </w:p>
    <w:p w:rsidR="006219B3" w:rsidRDefault="006219B3" w:rsidP="00B658D1">
      <w:pPr>
        <w:pStyle w:val="Langtext"/>
      </w:pPr>
      <w:r>
        <w:t>Schlammfang: 1950 Liter</w:t>
      </w:r>
    </w:p>
    <w:p w:rsidR="006219B3" w:rsidRDefault="006219B3" w:rsidP="00B658D1">
      <w:pPr>
        <w:pStyle w:val="Langtext"/>
      </w:pPr>
      <w:r>
        <w:t>Fettspeicher: 800 Liter</w:t>
      </w:r>
    </w:p>
    <w:p w:rsidR="006219B3" w:rsidRDefault="006219B3" w:rsidP="00B658D1">
      <w:pPr>
        <w:pStyle w:val="Langtext"/>
      </w:pPr>
      <w:r>
        <w:t>Gesamtinhalt: 3610 Liter</w:t>
      </w:r>
    </w:p>
    <w:p w:rsidR="006219B3" w:rsidRDefault="006219B3" w:rsidP="00B658D1">
      <w:pPr>
        <w:pStyle w:val="Langtext"/>
      </w:pPr>
      <w:r>
        <w:t>Durchmesser: 1920 mm</w:t>
      </w:r>
    </w:p>
    <w:p w:rsidR="006219B3" w:rsidRDefault="006219B3" w:rsidP="00B658D1">
      <w:pPr>
        <w:pStyle w:val="Langtext"/>
      </w:pPr>
      <w:r>
        <w:t>Höhe: 2450 mm</w:t>
      </w:r>
    </w:p>
    <w:p w:rsidR="006219B3" w:rsidRDefault="006219B3" w:rsidP="00B658D1">
      <w:pPr>
        <w:pStyle w:val="Langtext"/>
      </w:pPr>
      <w:r>
        <w:t>Segmentbauweise : Anzahl der Segmente 3</w:t>
      </w:r>
    </w:p>
    <w:p w:rsidR="006219B3" w:rsidRDefault="006219B3" w:rsidP="00B658D1">
      <w:pPr>
        <w:pStyle w:val="Langtext"/>
      </w:pPr>
      <w:r>
        <w:t>Zu- und Ablauf: DN 200</w:t>
      </w:r>
    </w:p>
    <w:p w:rsidR="006219B3" w:rsidRDefault="006219B3" w:rsidP="00B658D1">
      <w:pPr>
        <w:pStyle w:val="Langtext"/>
      </w:pPr>
      <w:r>
        <w:t>schwerstes Einzelteil : 134 kg</w:t>
      </w:r>
    </w:p>
    <w:p w:rsidR="006219B3" w:rsidRDefault="006219B3" w:rsidP="00B658D1">
      <w:pPr>
        <w:pStyle w:val="Langtext"/>
      </w:pPr>
      <w:r>
        <w:t>Gewicht Leer: ca. 401 kg</w:t>
      </w:r>
    </w:p>
    <w:p w:rsidR="006219B3" w:rsidRDefault="006219B3" w:rsidP="00B658D1">
      <w:pPr>
        <w:pStyle w:val="Langtext"/>
      </w:pPr>
      <w:r>
        <w:t>Gewicht Gefüllt: ca. 4011 kg</w:t>
      </w:r>
    </w:p>
    <w:p w:rsidR="006219B3" w:rsidRDefault="006219B3" w:rsidP="00B658D1">
      <w:pPr>
        <w:pStyle w:val="Langtext"/>
      </w:pPr>
    </w:p>
    <w:p w:rsidR="006219B3" w:rsidRDefault="006219B3" w:rsidP="00B658D1">
      <w:pPr>
        <w:pStyle w:val="Langtext"/>
      </w:pPr>
      <w:r>
        <w:t>z.B. ACO LipuJet-P-RA NS 15 , Bedienungsseite rechts, Artikelnummer 3515.73.42 oder Gleichwertiges.</w:t>
      </w:r>
    </w:p>
    <w:p w:rsidR="006219B3" w:rsidRDefault="006219B3" w:rsidP="00B658D1">
      <w:pPr>
        <w:pStyle w:val="Langtext"/>
      </w:pPr>
      <w:r>
        <w:t>Angebotenes Erzeugnis:</w:t>
      </w:r>
    </w:p>
    <w:p w:rsidR="006219B3" w:rsidRDefault="006219B3" w:rsidP="00B658D1">
      <w:pPr>
        <w:pStyle w:val="Folgeposition"/>
        <w:keepNext/>
        <w:keepLines/>
      </w:pPr>
      <w:r>
        <w:t>J</w:t>
      </w:r>
      <w:r>
        <w:rPr>
          <w:sz w:val="12"/>
        </w:rPr>
        <w:t>+</w:t>
      </w:r>
      <w:r>
        <w:tab/>
        <w:t>LipuJet-P-RA NS 15 links</w:t>
      </w:r>
      <w:r>
        <w:tab/>
        <w:t xml:space="preserve">Stk </w:t>
      </w:r>
    </w:p>
    <w:p w:rsidR="006219B3" w:rsidRDefault="006219B3" w:rsidP="00B658D1">
      <w:pPr>
        <w:pStyle w:val="Langtext"/>
      </w:pPr>
      <w:r>
        <w:t>Schlammfang: 1950 Liter</w:t>
      </w:r>
    </w:p>
    <w:p w:rsidR="006219B3" w:rsidRDefault="006219B3" w:rsidP="00B658D1">
      <w:pPr>
        <w:pStyle w:val="Langtext"/>
      </w:pPr>
      <w:r>
        <w:t>Fettspeicher: 800 Liter</w:t>
      </w:r>
    </w:p>
    <w:p w:rsidR="006219B3" w:rsidRDefault="006219B3" w:rsidP="00B658D1">
      <w:pPr>
        <w:pStyle w:val="Langtext"/>
      </w:pPr>
      <w:r>
        <w:t>Gesamtinhalt: 3610 Liter</w:t>
      </w:r>
    </w:p>
    <w:p w:rsidR="006219B3" w:rsidRDefault="006219B3" w:rsidP="00B658D1">
      <w:pPr>
        <w:pStyle w:val="Langtext"/>
      </w:pPr>
      <w:r>
        <w:t>Durchmesser: 1920 mm</w:t>
      </w:r>
    </w:p>
    <w:p w:rsidR="006219B3" w:rsidRDefault="006219B3" w:rsidP="00B658D1">
      <w:pPr>
        <w:pStyle w:val="Langtext"/>
      </w:pPr>
      <w:r>
        <w:t>Höhe: 2450 mm</w:t>
      </w:r>
    </w:p>
    <w:p w:rsidR="006219B3" w:rsidRDefault="006219B3" w:rsidP="00B658D1">
      <w:pPr>
        <w:pStyle w:val="Langtext"/>
      </w:pPr>
      <w:r>
        <w:t>Segmentbauweise : Anzahl der Segmente 3</w:t>
      </w:r>
    </w:p>
    <w:p w:rsidR="006219B3" w:rsidRDefault="006219B3" w:rsidP="00B658D1">
      <w:pPr>
        <w:pStyle w:val="Langtext"/>
      </w:pPr>
      <w:r>
        <w:t>Zu- und Ablauf: DN 200</w:t>
      </w:r>
    </w:p>
    <w:p w:rsidR="006219B3" w:rsidRDefault="006219B3" w:rsidP="00B658D1">
      <w:pPr>
        <w:pStyle w:val="Langtext"/>
      </w:pPr>
      <w:r>
        <w:t>schwerstes Einzelteil : 134 kg</w:t>
      </w:r>
    </w:p>
    <w:p w:rsidR="006219B3" w:rsidRDefault="006219B3" w:rsidP="00B658D1">
      <w:pPr>
        <w:pStyle w:val="Langtext"/>
      </w:pPr>
      <w:r>
        <w:t>Gewicht Leer: ca. 401 kg</w:t>
      </w:r>
    </w:p>
    <w:p w:rsidR="006219B3" w:rsidRDefault="006219B3" w:rsidP="00B658D1">
      <w:pPr>
        <w:pStyle w:val="Langtext"/>
      </w:pPr>
      <w:r>
        <w:t>Gewicht Gefüllt: ca. 4011 kg</w:t>
      </w:r>
    </w:p>
    <w:p w:rsidR="006219B3" w:rsidRDefault="006219B3" w:rsidP="00B658D1">
      <w:pPr>
        <w:pStyle w:val="Langtext"/>
      </w:pPr>
    </w:p>
    <w:p w:rsidR="006219B3" w:rsidRDefault="006219B3" w:rsidP="00B658D1">
      <w:pPr>
        <w:pStyle w:val="Langtext"/>
      </w:pPr>
      <w:r>
        <w:t>z.B. ACO LipuJet-P-RA NS 15 , Bedienungsseite links, Artikelnummer 3515.73.32 oder Gleichwertiges.</w:t>
      </w:r>
    </w:p>
    <w:p w:rsidR="006219B3" w:rsidRDefault="006219B3" w:rsidP="00B658D1">
      <w:pPr>
        <w:pStyle w:val="Langtext"/>
      </w:pPr>
      <w:r>
        <w:t>Angebotenes Erzeugnis:</w:t>
      </w:r>
    </w:p>
    <w:p w:rsidR="006219B3" w:rsidRDefault="006219B3" w:rsidP="00B658D1">
      <w:pPr>
        <w:pStyle w:val="Folgeposition"/>
        <w:keepNext/>
        <w:keepLines/>
      </w:pPr>
      <w:r>
        <w:t>K</w:t>
      </w:r>
      <w:r>
        <w:rPr>
          <w:sz w:val="12"/>
        </w:rPr>
        <w:t>+</w:t>
      </w:r>
      <w:r>
        <w:tab/>
        <w:t>LipuJet-P-RA NS 20 rechts</w:t>
      </w:r>
      <w:r>
        <w:tab/>
        <w:t xml:space="preserve">Stk </w:t>
      </w:r>
    </w:p>
    <w:p w:rsidR="006219B3" w:rsidRDefault="006219B3" w:rsidP="00B658D1">
      <w:pPr>
        <w:pStyle w:val="Langtext"/>
      </w:pPr>
      <w:r>
        <w:t>Schlammfang: 2440 Liter</w:t>
      </w:r>
    </w:p>
    <w:p w:rsidR="006219B3" w:rsidRDefault="006219B3" w:rsidP="00B658D1">
      <w:pPr>
        <w:pStyle w:val="Langtext"/>
      </w:pPr>
      <w:r>
        <w:t>Fettspeicher: 800 Liter</w:t>
      </w:r>
    </w:p>
    <w:p w:rsidR="006219B3" w:rsidRDefault="006219B3" w:rsidP="00B658D1">
      <w:pPr>
        <w:pStyle w:val="Langtext"/>
      </w:pPr>
      <w:r>
        <w:t>Gesamtinhalt: 4070 Liter</w:t>
      </w:r>
    </w:p>
    <w:p w:rsidR="006219B3" w:rsidRDefault="006219B3" w:rsidP="00B658D1">
      <w:pPr>
        <w:pStyle w:val="Langtext"/>
      </w:pPr>
      <w:r>
        <w:t>Durchmesser: 1920 mm</w:t>
      </w:r>
    </w:p>
    <w:p w:rsidR="006219B3" w:rsidRDefault="006219B3" w:rsidP="00B658D1">
      <w:pPr>
        <w:pStyle w:val="Langtext"/>
      </w:pPr>
      <w:r>
        <w:t>Höhe: 2650 mm</w:t>
      </w:r>
    </w:p>
    <w:p w:rsidR="006219B3" w:rsidRDefault="006219B3" w:rsidP="00B658D1">
      <w:pPr>
        <w:pStyle w:val="Langtext"/>
      </w:pPr>
      <w:r>
        <w:t>Segmentbauweise : Anzahl der Segmente 3</w:t>
      </w:r>
    </w:p>
    <w:p w:rsidR="006219B3" w:rsidRDefault="006219B3" w:rsidP="00B658D1">
      <w:pPr>
        <w:pStyle w:val="Langtext"/>
      </w:pPr>
      <w:r>
        <w:t>Zu- und Ablauf: DN 200</w:t>
      </w:r>
    </w:p>
    <w:p w:rsidR="006219B3" w:rsidRDefault="006219B3" w:rsidP="00F857D4">
      <w:pPr>
        <w:pStyle w:val="Langtext"/>
      </w:pPr>
      <w:r>
        <w:t>schwerstes Einzelteil : 134 kg</w:t>
      </w:r>
    </w:p>
    <w:p w:rsidR="006219B3" w:rsidRDefault="006219B3" w:rsidP="00F857D4">
      <w:pPr>
        <w:pStyle w:val="Langtext"/>
      </w:pPr>
      <w:r>
        <w:t>Gewicht Leer: ca. 401 kg</w:t>
      </w:r>
    </w:p>
    <w:p w:rsidR="006219B3" w:rsidRDefault="006219B3" w:rsidP="00F857D4">
      <w:pPr>
        <w:pStyle w:val="Langtext"/>
      </w:pPr>
      <w:r>
        <w:t>Gewicht Gefüllt: ca. 4471 kg</w:t>
      </w:r>
    </w:p>
    <w:p w:rsidR="006219B3" w:rsidRDefault="006219B3" w:rsidP="00F857D4">
      <w:pPr>
        <w:pStyle w:val="Langtext"/>
      </w:pPr>
    </w:p>
    <w:p w:rsidR="006219B3" w:rsidRDefault="006219B3" w:rsidP="00F857D4">
      <w:pPr>
        <w:pStyle w:val="Langtext"/>
      </w:pPr>
      <w:r>
        <w:t>z.B. ACO LipuJet-P-RA NS 20 , Bedienungsseite rechts, Artikelnummer 3520.73.42 oder Gleichwertiges.</w:t>
      </w:r>
    </w:p>
    <w:p w:rsidR="006219B3" w:rsidRDefault="006219B3" w:rsidP="00F857D4">
      <w:pPr>
        <w:pStyle w:val="Langtext"/>
      </w:pPr>
      <w:r>
        <w:t>Angebotenes Erzeugnis:</w:t>
      </w:r>
    </w:p>
    <w:p w:rsidR="006219B3" w:rsidRDefault="006219B3" w:rsidP="00F857D4">
      <w:pPr>
        <w:pStyle w:val="Folgeposition"/>
        <w:keepNext/>
        <w:keepLines/>
      </w:pPr>
      <w:r>
        <w:t>L</w:t>
      </w:r>
      <w:r>
        <w:rPr>
          <w:sz w:val="12"/>
        </w:rPr>
        <w:t>+</w:t>
      </w:r>
      <w:r>
        <w:tab/>
        <w:t>LipuJet-P-RA NS 20 links</w:t>
      </w:r>
      <w:r>
        <w:tab/>
        <w:t xml:space="preserve">Stk </w:t>
      </w:r>
    </w:p>
    <w:p w:rsidR="006219B3" w:rsidRDefault="006219B3" w:rsidP="00F857D4">
      <w:pPr>
        <w:pStyle w:val="Langtext"/>
      </w:pPr>
      <w:r>
        <w:t>Schlammfang: 2440 Liter</w:t>
      </w:r>
    </w:p>
    <w:p w:rsidR="006219B3" w:rsidRDefault="006219B3" w:rsidP="00F857D4">
      <w:pPr>
        <w:pStyle w:val="Langtext"/>
      </w:pPr>
      <w:r>
        <w:t>Fettspeicher: 800 Liter</w:t>
      </w:r>
    </w:p>
    <w:p w:rsidR="006219B3" w:rsidRDefault="006219B3" w:rsidP="00F857D4">
      <w:pPr>
        <w:pStyle w:val="Langtext"/>
      </w:pPr>
      <w:r>
        <w:t>Gesamtinhalt: 4070 Liter</w:t>
      </w:r>
    </w:p>
    <w:p w:rsidR="006219B3" w:rsidRDefault="006219B3" w:rsidP="00F857D4">
      <w:pPr>
        <w:pStyle w:val="Langtext"/>
      </w:pPr>
      <w:r>
        <w:t>Durchmesser: 1920 mm</w:t>
      </w:r>
    </w:p>
    <w:p w:rsidR="006219B3" w:rsidRDefault="006219B3" w:rsidP="00F857D4">
      <w:pPr>
        <w:pStyle w:val="Langtext"/>
      </w:pPr>
      <w:r>
        <w:t>Höhe: 2650 mm</w:t>
      </w:r>
    </w:p>
    <w:p w:rsidR="006219B3" w:rsidRDefault="006219B3" w:rsidP="00F857D4">
      <w:pPr>
        <w:pStyle w:val="Langtext"/>
      </w:pPr>
      <w:r>
        <w:t>Segmentbauweise : Anzahl der Segmente 3</w:t>
      </w:r>
    </w:p>
    <w:p w:rsidR="006219B3" w:rsidRDefault="006219B3" w:rsidP="00F857D4">
      <w:pPr>
        <w:pStyle w:val="Langtext"/>
      </w:pPr>
      <w:r>
        <w:t>Zu- und Ablauf: DN 200</w:t>
      </w:r>
    </w:p>
    <w:p w:rsidR="006219B3" w:rsidRDefault="006219B3" w:rsidP="00F857D4">
      <w:pPr>
        <w:pStyle w:val="Langtext"/>
      </w:pPr>
      <w:r>
        <w:t>schwerstes Einzelteil : 134 kg</w:t>
      </w:r>
    </w:p>
    <w:p w:rsidR="006219B3" w:rsidRDefault="006219B3" w:rsidP="00F857D4">
      <w:pPr>
        <w:pStyle w:val="Langtext"/>
      </w:pPr>
      <w:r>
        <w:t>Gewicht Leer: ca. 401 kg</w:t>
      </w:r>
    </w:p>
    <w:p w:rsidR="006219B3" w:rsidRDefault="006219B3" w:rsidP="00F857D4">
      <w:pPr>
        <w:pStyle w:val="Langtext"/>
      </w:pPr>
      <w:r>
        <w:t>Gewicht Gefüllt: ca. 4471 kg</w:t>
      </w:r>
    </w:p>
    <w:p w:rsidR="006219B3" w:rsidRDefault="006219B3" w:rsidP="00F857D4">
      <w:pPr>
        <w:pStyle w:val="Langtext"/>
      </w:pPr>
    </w:p>
    <w:p w:rsidR="006219B3" w:rsidRDefault="006219B3" w:rsidP="00F857D4">
      <w:pPr>
        <w:pStyle w:val="Langtext"/>
      </w:pPr>
      <w:r>
        <w:t>z.B. ACO LipuJet-P-RA NS 20 , Bedienungsseite links, Artikelnummer 3520.73.32 oder Gleichwertiges.</w:t>
      </w:r>
    </w:p>
    <w:p w:rsidR="006219B3" w:rsidRDefault="006219B3" w:rsidP="00F857D4">
      <w:pPr>
        <w:pStyle w:val="Langtext"/>
      </w:pPr>
      <w:r>
        <w:t>Angebotenes Erzeugnis:</w:t>
      </w:r>
    </w:p>
    <w:p w:rsidR="006219B3" w:rsidRDefault="006219B3" w:rsidP="00F857D4">
      <w:pPr>
        <w:pStyle w:val="TrennungPOS"/>
      </w:pPr>
    </w:p>
    <w:p w:rsidR="006219B3" w:rsidRDefault="006219B3" w:rsidP="00F857D4">
      <w:pPr>
        <w:pStyle w:val="GrundtextPosNr"/>
        <w:keepNext/>
        <w:keepLines/>
      </w:pPr>
      <w:r>
        <w:t>61.CA 14</w:t>
      </w:r>
    </w:p>
    <w:p w:rsidR="006219B3" w:rsidRDefault="006219B3" w:rsidP="00F857D4">
      <w:pPr>
        <w:pStyle w:val="Grundtext"/>
      </w:pPr>
      <w:r>
        <w:t>LipuJet-P-RAP, Freiaufstellung, Entsorgungsanschluss, HD-Innenreinigung, Entsorgungspumpe, Automatik, rund, Fettabscheideranlage gemäß ÖNORM EN 1825 und DIN 4040-100, zur Freiaufstellung in frostgeschützten Räumen, aus Polyethylen (Werkstoff PE-HD), Hydromechanische Innenreinigung zum Zerkleinern, Mischen und Spülen in einem Arbeitssschritt 360° Reinigung über zwei Achsen mit motorbetriebenem Hochdrucksprühkopf aus Edelstahl (nur ein Wasseranschluss notwendig) Automatischer Betrieb der Hochdruckinnenreinigung mit Pumpe: -Nenndruck: 175 bar -Fördermenge: 11,6 l/min, mit Steuerung Multi Control, Schutzart IP 54, Steckerfertig, mit 1,5 m Kabel und CEE- Stecker (16 A) mit integr. Phasenwender, Gehäuse aus Kunststoff, numerisches Display mit Zustandsanzeige und Digitalpotenziometer (Drehknopf), Füllstandsmessung über 4-20 mA- Sensor, Drehfeldkontrolle, H-0-A Taster, Reinigungsprogramm wird über Schlüsselschalter gestartet, effizientes Entsorgungsprogramm über definierte Niveaus, Betriebsstundenzähler und Anzeige der Einschaltimpulse, integr. Amperemeter, potentialfreie Sammelstör- und Hochwassermeldung, Anzeige Serviceintervall, Fehlerspeicher (letzte Fehler), Steuerung voreingestellt und mehrsprachig (9 Sprachen) mit Freistrompumpe als Entsorgungspumpe für Schlammfang- und Abscheideraum, Motorleistung 3,0 kW / 2850 U/min, Förderleistung 20 m3/h bei 1,0 bar, mittlerer Förderhöhe, mit Absperrschieber, mit Entsorgungsanschluss mit Storz-B-Kupplung R 2½" nach DIN 14308, mit Fülleinheit bestehend aus Magnetventil, Freistromventil und Druckminderer mit Schmutzfänger, DVGW zertifiziert / KIWA zugelassen (¾") für die automatische Wiederbefüllung, mit Schauglas und Wischer, Absaug- u. Entsorgungssumpf, Grundablassmuffe 1½" mit Stopfen, mit integriertem Schlammfang, runde Bauform ohne Trennwand (optimaler Reinigungskomfort), Zu- und Ablauf Stutzen Ø für entsprechende Rohranschlüsse, Segmentbauweise (optimale Einbringmöglichkeit), geruchdichte Wartungs- und Revisionsöffnung Ø 350 mm, mit Anschlussmöglichkeit für eine Chemisch-physikalische Abwasserbehandlungsanlage zur Reduzierung der Fett- und Ölkonzentration im Ablauf von Fettabscheideranlagen gemäß ÖNORM EN 1825 durch Flockulation, Elektroanschluss: 400 V/ 50 Hz/ 16 A/ 8,0 kW</w:t>
      </w:r>
    </w:p>
    <w:p w:rsidR="006219B3" w:rsidRDefault="006219B3" w:rsidP="00F857D4">
      <w:pPr>
        <w:pStyle w:val="Grundtext"/>
      </w:pPr>
      <w:r>
        <w:t>Zubehör wie Probenahmetopf, Absperrschieber Zulauf, Anschlusskasten, Unterputzrahmen, Fernbedienung ist in eigenen Positionen beschrieben.</w:t>
      </w:r>
    </w:p>
    <w:p w:rsidR="006219B3" w:rsidRDefault="006219B3" w:rsidP="00F857D4">
      <w:pPr>
        <w:pStyle w:val="Grundtext"/>
      </w:pPr>
      <w:r>
        <w:t>Angegeben ist Nenngröße NS und Bedienungsseite</w:t>
      </w:r>
    </w:p>
    <w:p w:rsidR="006219B3" w:rsidRDefault="006219B3" w:rsidP="00F857D4">
      <w:pPr>
        <w:pStyle w:val="Folgeposition"/>
        <w:keepNext/>
        <w:keepLines/>
      </w:pPr>
      <w:r>
        <w:t>A</w:t>
      </w:r>
      <w:r>
        <w:rPr>
          <w:sz w:val="12"/>
        </w:rPr>
        <w:t>+</w:t>
      </w:r>
      <w:r>
        <w:tab/>
        <w:t>LipuJet-P-RAP NS 2 rechts</w:t>
      </w:r>
      <w:r>
        <w:tab/>
        <w:t xml:space="preserve">Stk </w:t>
      </w:r>
    </w:p>
    <w:p w:rsidR="006219B3" w:rsidRDefault="006219B3" w:rsidP="00F857D4">
      <w:pPr>
        <w:pStyle w:val="Langtext"/>
      </w:pPr>
      <w:r>
        <w:t>Schlammfang: 290 Liter</w:t>
      </w:r>
    </w:p>
    <w:p w:rsidR="006219B3" w:rsidRDefault="006219B3" w:rsidP="00F857D4">
      <w:pPr>
        <w:pStyle w:val="Langtext"/>
      </w:pPr>
      <w:r>
        <w:t>Fettspeicher: 120 Liter</w:t>
      </w:r>
    </w:p>
    <w:p w:rsidR="006219B3" w:rsidRDefault="006219B3" w:rsidP="00F857D4">
      <w:pPr>
        <w:pStyle w:val="Langtext"/>
      </w:pPr>
      <w:r>
        <w:t>Gesamtinhalt: 680 Liter</w:t>
      </w:r>
    </w:p>
    <w:p w:rsidR="006219B3" w:rsidRDefault="006219B3" w:rsidP="00F857D4">
      <w:pPr>
        <w:pStyle w:val="Langtext"/>
      </w:pPr>
      <w:r>
        <w:t>Durchmesser: 1150 mm</w:t>
      </w:r>
    </w:p>
    <w:p w:rsidR="006219B3" w:rsidRDefault="006219B3" w:rsidP="00F857D4">
      <w:pPr>
        <w:pStyle w:val="Langtext"/>
      </w:pPr>
      <w:r>
        <w:t>Höhe: 1570 mm</w:t>
      </w:r>
    </w:p>
    <w:p w:rsidR="006219B3" w:rsidRDefault="006219B3" w:rsidP="00F857D4">
      <w:pPr>
        <w:pStyle w:val="Langtext"/>
      </w:pPr>
      <w:r>
        <w:t>Segmentbauweise : Anzahl der Segmente 2</w:t>
      </w:r>
    </w:p>
    <w:p w:rsidR="006219B3" w:rsidRDefault="006219B3" w:rsidP="00F857D4">
      <w:pPr>
        <w:pStyle w:val="Langtext"/>
      </w:pPr>
      <w:r>
        <w:t>Zu- und Ablauf: DN 100</w:t>
      </w:r>
    </w:p>
    <w:p w:rsidR="006219B3" w:rsidRDefault="006219B3" w:rsidP="00F857D4">
      <w:pPr>
        <w:pStyle w:val="Langtext"/>
      </w:pPr>
      <w:r>
        <w:t>schwerstes Einzelteil : 48 kg</w:t>
      </w:r>
    </w:p>
    <w:p w:rsidR="006219B3" w:rsidRDefault="006219B3" w:rsidP="00F857D4">
      <w:pPr>
        <w:pStyle w:val="Langtext"/>
      </w:pPr>
      <w:r>
        <w:t>Gewicht Leer: ca. 194 kg</w:t>
      </w:r>
    </w:p>
    <w:p w:rsidR="006219B3" w:rsidRDefault="006219B3" w:rsidP="00F857D4">
      <w:pPr>
        <w:pStyle w:val="Langtext"/>
      </w:pPr>
      <w:r>
        <w:t>Gewicht Gefüllt: ca. 874 kg</w:t>
      </w:r>
    </w:p>
    <w:p w:rsidR="006219B3" w:rsidRDefault="006219B3" w:rsidP="00F857D4">
      <w:pPr>
        <w:pStyle w:val="Langtext"/>
      </w:pPr>
    </w:p>
    <w:p w:rsidR="006219B3" w:rsidRDefault="006219B3" w:rsidP="00F857D4">
      <w:pPr>
        <w:pStyle w:val="Langtext"/>
      </w:pPr>
      <w:r>
        <w:t>z.B. ACO LipuJet-P-RAP NS 2 , Bedienungsseite rechts, Artikelnummer 3502.73.82 oder Gleichwertiges.</w:t>
      </w:r>
    </w:p>
    <w:p w:rsidR="006219B3" w:rsidRDefault="006219B3" w:rsidP="00F857D4">
      <w:pPr>
        <w:pStyle w:val="Langtext"/>
      </w:pPr>
      <w:r>
        <w:t>Angebotenes Erzeugnis:</w:t>
      </w:r>
    </w:p>
    <w:p w:rsidR="006219B3" w:rsidRDefault="006219B3" w:rsidP="00F857D4">
      <w:pPr>
        <w:pStyle w:val="Folgeposition"/>
        <w:keepNext/>
        <w:keepLines/>
      </w:pPr>
      <w:r>
        <w:t>B</w:t>
      </w:r>
      <w:r>
        <w:rPr>
          <w:sz w:val="12"/>
        </w:rPr>
        <w:t>+</w:t>
      </w:r>
      <w:r>
        <w:tab/>
        <w:t>LipuJet-P-RAP NS 2 links</w:t>
      </w:r>
      <w:r>
        <w:tab/>
        <w:t xml:space="preserve">Stk </w:t>
      </w:r>
    </w:p>
    <w:p w:rsidR="006219B3" w:rsidRDefault="006219B3" w:rsidP="00F857D4">
      <w:pPr>
        <w:pStyle w:val="Langtext"/>
      </w:pPr>
      <w:r>
        <w:t>Schlammfang: 290 Liter</w:t>
      </w:r>
    </w:p>
    <w:p w:rsidR="006219B3" w:rsidRDefault="006219B3" w:rsidP="00F857D4">
      <w:pPr>
        <w:pStyle w:val="Langtext"/>
      </w:pPr>
      <w:r>
        <w:t>Fettspeicher: 120 Liter</w:t>
      </w:r>
    </w:p>
    <w:p w:rsidR="006219B3" w:rsidRDefault="006219B3" w:rsidP="00F857D4">
      <w:pPr>
        <w:pStyle w:val="Langtext"/>
      </w:pPr>
      <w:r>
        <w:t>Gesamtinhalt: 680 Liter</w:t>
      </w:r>
    </w:p>
    <w:p w:rsidR="006219B3" w:rsidRDefault="006219B3" w:rsidP="00F857D4">
      <w:pPr>
        <w:pStyle w:val="Langtext"/>
      </w:pPr>
      <w:r>
        <w:t>Durchmesser: 1150 mm</w:t>
      </w:r>
    </w:p>
    <w:p w:rsidR="006219B3" w:rsidRDefault="006219B3" w:rsidP="00F857D4">
      <w:pPr>
        <w:pStyle w:val="Langtext"/>
      </w:pPr>
      <w:r>
        <w:t>Höhe: 1570 mm</w:t>
      </w:r>
    </w:p>
    <w:p w:rsidR="006219B3" w:rsidRDefault="006219B3" w:rsidP="00F857D4">
      <w:pPr>
        <w:pStyle w:val="Langtext"/>
      </w:pPr>
      <w:r>
        <w:t>Segmentbauweise : Anzahl der Segmente 2</w:t>
      </w:r>
    </w:p>
    <w:p w:rsidR="006219B3" w:rsidRDefault="006219B3" w:rsidP="00F857D4">
      <w:pPr>
        <w:pStyle w:val="Langtext"/>
      </w:pPr>
      <w:r>
        <w:t>Zu- und Ablauf: DN 100</w:t>
      </w:r>
    </w:p>
    <w:p w:rsidR="006219B3" w:rsidRDefault="006219B3" w:rsidP="00F857D4">
      <w:pPr>
        <w:pStyle w:val="Langtext"/>
      </w:pPr>
      <w:r>
        <w:t>schwerstes Einzelteil : 48 kg</w:t>
      </w:r>
    </w:p>
    <w:p w:rsidR="006219B3" w:rsidRDefault="006219B3" w:rsidP="00F857D4">
      <w:pPr>
        <w:pStyle w:val="Langtext"/>
      </w:pPr>
      <w:r>
        <w:t>Gewicht Leer: ca. 194 kg</w:t>
      </w:r>
    </w:p>
    <w:p w:rsidR="006219B3" w:rsidRDefault="006219B3" w:rsidP="00F857D4">
      <w:pPr>
        <w:pStyle w:val="Langtext"/>
      </w:pPr>
      <w:r>
        <w:t>Gewicht Gefüllt: ca. 874 kg</w:t>
      </w:r>
    </w:p>
    <w:p w:rsidR="006219B3" w:rsidRDefault="006219B3" w:rsidP="00F857D4">
      <w:pPr>
        <w:pStyle w:val="Langtext"/>
      </w:pPr>
    </w:p>
    <w:p w:rsidR="006219B3" w:rsidRDefault="006219B3" w:rsidP="00F857D4">
      <w:pPr>
        <w:pStyle w:val="Langtext"/>
      </w:pPr>
      <w:r>
        <w:t>z.B. ACO LipuJet-P-RAP NS 2 , Bedienungsseite links, Artikelnummer 3502.73.72 oder Gleichwertiges.</w:t>
      </w:r>
    </w:p>
    <w:p w:rsidR="006219B3" w:rsidRDefault="006219B3" w:rsidP="00F857D4">
      <w:pPr>
        <w:pStyle w:val="Langtext"/>
      </w:pPr>
      <w:r>
        <w:t>Angebotenes Erzeugnis:</w:t>
      </w:r>
    </w:p>
    <w:p w:rsidR="006219B3" w:rsidRDefault="006219B3" w:rsidP="00F857D4">
      <w:pPr>
        <w:pStyle w:val="Folgeposition"/>
        <w:keepNext/>
        <w:keepLines/>
      </w:pPr>
      <w:r>
        <w:t>C</w:t>
      </w:r>
      <w:r>
        <w:rPr>
          <w:sz w:val="12"/>
        </w:rPr>
        <w:t>+</w:t>
      </w:r>
      <w:r>
        <w:tab/>
        <w:t>LipuJet-P-RAP NS 4 rechts</w:t>
      </w:r>
      <w:r>
        <w:tab/>
        <w:t xml:space="preserve">Stk </w:t>
      </w:r>
    </w:p>
    <w:p w:rsidR="006219B3" w:rsidRDefault="006219B3" w:rsidP="00F857D4">
      <w:pPr>
        <w:pStyle w:val="Langtext"/>
      </w:pPr>
      <w:r>
        <w:t>Schlammfang: 500 Liter</w:t>
      </w:r>
    </w:p>
    <w:p w:rsidR="006219B3" w:rsidRDefault="006219B3" w:rsidP="00F857D4">
      <w:pPr>
        <w:pStyle w:val="Langtext"/>
      </w:pPr>
      <w:r>
        <w:t>Fettspeicher: 160 Liter</w:t>
      </w:r>
    </w:p>
    <w:p w:rsidR="006219B3" w:rsidRDefault="006219B3" w:rsidP="00F857D4">
      <w:pPr>
        <w:pStyle w:val="Langtext"/>
      </w:pPr>
      <w:r>
        <w:t>Gesamtinhalt: 890 Liter</w:t>
      </w:r>
    </w:p>
    <w:p w:rsidR="006219B3" w:rsidRDefault="006219B3" w:rsidP="00F857D4">
      <w:pPr>
        <w:pStyle w:val="Langtext"/>
      </w:pPr>
      <w:r>
        <w:t>Durchmesser: 1150 mm</w:t>
      </w:r>
    </w:p>
    <w:p w:rsidR="006219B3" w:rsidRDefault="006219B3" w:rsidP="00F857D4">
      <w:pPr>
        <w:pStyle w:val="Langtext"/>
      </w:pPr>
      <w:r>
        <w:t>Höhe: 1830 mm</w:t>
      </w:r>
    </w:p>
    <w:p w:rsidR="006219B3" w:rsidRDefault="006219B3" w:rsidP="00F857D4">
      <w:pPr>
        <w:pStyle w:val="Langtext"/>
      </w:pPr>
      <w:r>
        <w:t>Segmentbauweise : Anzahl der Segmente 2</w:t>
      </w:r>
    </w:p>
    <w:p w:rsidR="006219B3" w:rsidRDefault="006219B3" w:rsidP="00F857D4">
      <w:pPr>
        <w:pStyle w:val="Langtext"/>
      </w:pPr>
      <w:r>
        <w:t>Zu- und Ablauf: DN 100</w:t>
      </w:r>
    </w:p>
    <w:p w:rsidR="006219B3" w:rsidRDefault="006219B3" w:rsidP="00F857D4">
      <w:pPr>
        <w:pStyle w:val="Langtext"/>
      </w:pPr>
      <w:r>
        <w:t>schwerstes Einzelteil : 55 kg</w:t>
      </w:r>
    </w:p>
    <w:p w:rsidR="006219B3" w:rsidRDefault="006219B3" w:rsidP="00F857D4">
      <w:pPr>
        <w:pStyle w:val="Langtext"/>
      </w:pPr>
      <w:r>
        <w:t>Gewicht Leer: ca. 210 kg</w:t>
      </w:r>
    </w:p>
    <w:p w:rsidR="006219B3" w:rsidRDefault="006219B3" w:rsidP="00F857D4">
      <w:pPr>
        <w:pStyle w:val="Langtext"/>
      </w:pPr>
      <w:r>
        <w:t>Gewicht Gefüllt: ca. 1100 kg</w:t>
      </w:r>
    </w:p>
    <w:p w:rsidR="006219B3" w:rsidRDefault="006219B3" w:rsidP="00F857D4">
      <w:pPr>
        <w:pStyle w:val="Langtext"/>
      </w:pPr>
    </w:p>
    <w:p w:rsidR="006219B3" w:rsidRDefault="006219B3" w:rsidP="00F857D4">
      <w:pPr>
        <w:pStyle w:val="Langtext"/>
      </w:pPr>
      <w:r>
        <w:t>z.B. ACO LipuJet-P-RAP NS 4 , Bedienungsseite rechts, Artikelnummer 3504.73.82 oder Gleichwertiges.</w:t>
      </w:r>
    </w:p>
    <w:p w:rsidR="006219B3" w:rsidRDefault="006219B3" w:rsidP="00F857D4">
      <w:pPr>
        <w:pStyle w:val="Langtext"/>
      </w:pPr>
      <w:r>
        <w:t>Angebotenes Erzeugnis:</w:t>
      </w:r>
    </w:p>
    <w:p w:rsidR="006219B3" w:rsidRDefault="006219B3" w:rsidP="00F857D4">
      <w:pPr>
        <w:pStyle w:val="Folgeposition"/>
        <w:keepNext/>
        <w:keepLines/>
      </w:pPr>
      <w:r>
        <w:t>D</w:t>
      </w:r>
      <w:r>
        <w:rPr>
          <w:sz w:val="12"/>
        </w:rPr>
        <w:t>+</w:t>
      </w:r>
      <w:r>
        <w:tab/>
        <w:t>LipuJet-P-RAP NS 4 links</w:t>
      </w:r>
      <w:r>
        <w:tab/>
        <w:t xml:space="preserve">Stk </w:t>
      </w:r>
    </w:p>
    <w:p w:rsidR="006219B3" w:rsidRDefault="006219B3" w:rsidP="00F857D4">
      <w:pPr>
        <w:pStyle w:val="Langtext"/>
      </w:pPr>
      <w:r>
        <w:t>Schlammfang: 500 Liter</w:t>
      </w:r>
    </w:p>
    <w:p w:rsidR="006219B3" w:rsidRDefault="006219B3" w:rsidP="00F857D4">
      <w:pPr>
        <w:pStyle w:val="Langtext"/>
      </w:pPr>
      <w:r>
        <w:t>Fettspeicher: 160 Liter</w:t>
      </w:r>
    </w:p>
    <w:p w:rsidR="006219B3" w:rsidRDefault="006219B3" w:rsidP="00F857D4">
      <w:pPr>
        <w:pStyle w:val="Langtext"/>
      </w:pPr>
      <w:r>
        <w:t>Gesamtinhalt: 890 Liter</w:t>
      </w:r>
    </w:p>
    <w:p w:rsidR="006219B3" w:rsidRDefault="006219B3" w:rsidP="00F857D4">
      <w:pPr>
        <w:pStyle w:val="Langtext"/>
      </w:pPr>
      <w:r>
        <w:t>Durchmesser: 1150 mm</w:t>
      </w:r>
    </w:p>
    <w:p w:rsidR="006219B3" w:rsidRDefault="006219B3" w:rsidP="00F857D4">
      <w:pPr>
        <w:pStyle w:val="Langtext"/>
      </w:pPr>
      <w:r>
        <w:t>Höhe: 1830 mm</w:t>
      </w:r>
    </w:p>
    <w:p w:rsidR="006219B3" w:rsidRDefault="006219B3" w:rsidP="00F857D4">
      <w:pPr>
        <w:pStyle w:val="Langtext"/>
      </w:pPr>
      <w:r>
        <w:t>Segmentbauweise : Anzahl der Segmente 2</w:t>
      </w:r>
    </w:p>
    <w:p w:rsidR="006219B3" w:rsidRDefault="006219B3" w:rsidP="00F857D4">
      <w:pPr>
        <w:pStyle w:val="Langtext"/>
      </w:pPr>
      <w:r>
        <w:t>Zu- und Ablauf: DN 100</w:t>
      </w:r>
    </w:p>
    <w:p w:rsidR="006219B3" w:rsidRDefault="006219B3" w:rsidP="00F857D4">
      <w:pPr>
        <w:pStyle w:val="Langtext"/>
      </w:pPr>
      <w:r>
        <w:t>schwerstes Einzelteil : 55 kg</w:t>
      </w:r>
    </w:p>
    <w:p w:rsidR="006219B3" w:rsidRDefault="006219B3" w:rsidP="00F857D4">
      <w:pPr>
        <w:pStyle w:val="Langtext"/>
      </w:pPr>
      <w:r>
        <w:t>Gewicht Leer: ca. 210 kg</w:t>
      </w:r>
    </w:p>
    <w:p w:rsidR="006219B3" w:rsidRDefault="006219B3" w:rsidP="00F857D4">
      <w:pPr>
        <w:pStyle w:val="Langtext"/>
      </w:pPr>
      <w:r>
        <w:t>Gewicht Gefüllt: ca. 1100 kg</w:t>
      </w:r>
    </w:p>
    <w:p w:rsidR="006219B3" w:rsidRDefault="006219B3" w:rsidP="00F857D4">
      <w:pPr>
        <w:pStyle w:val="Langtext"/>
      </w:pPr>
    </w:p>
    <w:p w:rsidR="006219B3" w:rsidRDefault="006219B3" w:rsidP="00F857D4">
      <w:pPr>
        <w:pStyle w:val="Langtext"/>
      </w:pPr>
      <w:r>
        <w:t>z.B. ACO LipuJet-P-RAP NS 4 , Bedienungsseite links, Artikelnummer 3504.73.72 oder Gleichwertiges.</w:t>
      </w:r>
    </w:p>
    <w:p w:rsidR="006219B3" w:rsidRDefault="006219B3" w:rsidP="00F857D4">
      <w:pPr>
        <w:pStyle w:val="Langtext"/>
      </w:pPr>
      <w:r>
        <w:t>Angebotenes Erzeugnis:</w:t>
      </w:r>
    </w:p>
    <w:p w:rsidR="006219B3" w:rsidRDefault="006219B3" w:rsidP="00F857D4">
      <w:pPr>
        <w:pStyle w:val="Folgeposition"/>
        <w:keepNext/>
        <w:keepLines/>
      </w:pPr>
      <w:r>
        <w:t>E</w:t>
      </w:r>
      <w:r>
        <w:rPr>
          <w:sz w:val="12"/>
        </w:rPr>
        <w:t>+</w:t>
      </w:r>
      <w:r>
        <w:tab/>
        <w:t>LipuJet-P-RAP NS 7 rechts</w:t>
      </w:r>
      <w:r>
        <w:tab/>
        <w:t xml:space="preserve">Stk </w:t>
      </w:r>
    </w:p>
    <w:p w:rsidR="006219B3" w:rsidRDefault="006219B3" w:rsidP="00F857D4">
      <w:pPr>
        <w:pStyle w:val="Langtext"/>
      </w:pPr>
      <w:r>
        <w:t>Schlammfang: 830 Liter</w:t>
      </w:r>
    </w:p>
    <w:p w:rsidR="006219B3" w:rsidRDefault="006219B3" w:rsidP="00F857D4">
      <w:pPr>
        <w:pStyle w:val="Langtext"/>
      </w:pPr>
      <w:r>
        <w:t>Fettspeicher: 400 Liter</w:t>
      </w:r>
    </w:p>
    <w:p w:rsidR="006219B3" w:rsidRDefault="006219B3" w:rsidP="00F857D4">
      <w:pPr>
        <w:pStyle w:val="Langtext"/>
      </w:pPr>
      <w:r>
        <w:t>Gesamtinhalt: 2120 Liter</w:t>
      </w:r>
    </w:p>
    <w:p w:rsidR="006219B3" w:rsidRDefault="006219B3" w:rsidP="00F857D4">
      <w:pPr>
        <w:pStyle w:val="Langtext"/>
      </w:pPr>
      <w:r>
        <w:t>Durchmesser: 1660 mm</w:t>
      </w:r>
    </w:p>
    <w:p w:rsidR="006219B3" w:rsidRDefault="006219B3" w:rsidP="00F857D4">
      <w:pPr>
        <w:pStyle w:val="Langtext"/>
      </w:pPr>
      <w:r>
        <w:t>Höhe: 2130 mm</w:t>
      </w:r>
    </w:p>
    <w:p w:rsidR="006219B3" w:rsidRDefault="006219B3" w:rsidP="00F857D4">
      <w:pPr>
        <w:pStyle w:val="Langtext"/>
      </w:pPr>
      <w:r>
        <w:t>Segmentbauweise : Anzahl der Segmente 3</w:t>
      </w:r>
    </w:p>
    <w:p w:rsidR="006219B3" w:rsidRDefault="006219B3" w:rsidP="00F857D4">
      <w:pPr>
        <w:pStyle w:val="Langtext"/>
      </w:pPr>
      <w:r>
        <w:t>Zu- und Ablauf: DN 150</w:t>
      </w:r>
    </w:p>
    <w:p w:rsidR="006219B3" w:rsidRDefault="006219B3" w:rsidP="00F857D4">
      <w:pPr>
        <w:pStyle w:val="Langtext"/>
      </w:pPr>
      <w:r>
        <w:t>schwerstes Einzelteil : 112 kg</w:t>
      </w:r>
    </w:p>
    <w:p w:rsidR="006219B3" w:rsidRDefault="006219B3" w:rsidP="00F857D4">
      <w:pPr>
        <w:pStyle w:val="Langtext"/>
      </w:pPr>
      <w:r>
        <w:t>Gewicht Leer: ca. 382 kg</w:t>
      </w:r>
    </w:p>
    <w:p w:rsidR="006219B3" w:rsidRDefault="006219B3" w:rsidP="00F857D4">
      <w:pPr>
        <w:pStyle w:val="Langtext"/>
      </w:pPr>
      <w:r>
        <w:t>Gewicht Gefüllt: ca. 2502 kg</w:t>
      </w:r>
    </w:p>
    <w:p w:rsidR="006219B3" w:rsidRDefault="006219B3" w:rsidP="00F857D4">
      <w:pPr>
        <w:pStyle w:val="Langtext"/>
      </w:pPr>
    </w:p>
    <w:p w:rsidR="006219B3" w:rsidRDefault="006219B3" w:rsidP="00F857D4">
      <w:pPr>
        <w:pStyle w:val="Langtext"/>
      </w:pPr>
      <w:r>
        <w:t>z.B. ACO LipuJet-P-RAP NS 7 , Bedienungsseite rechts, Artikelnummer 3507.73.82 oder Gleichwertiges.</w:t>
      </w:r>
    </w:p>
    <w:p w:rsidR="006219B3" w:rsidRDefault="006219B3" w:rsidP="00F857D4">
      <w:pPr>
        <w:pStyle w:val="Langtext"/>
      </w:pPr>
      <w:r>
        <w:t>Angebotenes Erzeugnis:</w:t>
      </w:r>
    </w:p>
    <w:p w:rsidR="006219B3" w:rsidRDefault="006219B3" w:rsidP="00F857D4">
      <w:pPr>
        <w:pStyle w:val="Folgeposition"/>
        <w:keepNext/>
        <w:keepLines/>
      </w:pPr>
      <w:r>
        <w:t>F</w:t>
      </w:r>
      <w:r>
        <w:rPr>
          <w:sz w:val="12"/>
        </w:rPr>
        <w:t>+</w:t>
      </w:r>
      <w:r>
        <w:tab/>
        <w:t>LipuJet-P-RAP NS 7 links</w:t>
      </w:r>
      <w:r>
        <w:tab/>
        <w:t xml:space="preserve">Stk </w:t>
      </w:r>
    </w:p>
    <w:p w:rsidR="006219B3" w:rsidRDefault="006219B3" w:rsidP="00F857D4">
      <w:pPr>
        <w:pStyle w:val="Langtext"/>
      </w:pPr>
      <w:r>
        <w:t>Schlammfang: 830 Liter</w:t>
      </w:r>
    </w:p>
    <w:p w:rsidR="006219B3" w:rsidRDefault="006219B3" w:rsidP="00F857D4">
      <w:pPr>
        <w:pStyle w:val="Langtext"/>
      </w:pPr>
      <w:r>
        <w:t>Fettspeicher: 400 Liter</w:t>
      </w:r>
    </w:p>
    <w:p w:rsidR="006219B3" w:rsidRDefault="006219B3" w:rsidP="00F857D4">
      <w:pPr>
        <w:pStyle w:val="Langtext"/>
      </w:pPr>
      <w:r>
        <w:t>Gesamtinhalt: 2120 Liter</w:t>
      </w:r>
    </w:p>
    <w:p w:rsidR="006219B3" w:rsidRDefault="006219B3" w:rsidP="00F857D4">
      <w:pPr>
        <w:pStyle w:val="Langtext"/>
      </w:pPr>
      <w:r>
        <w:t>Durchmesser: 1660 mm</w:t>
      </w:r>
    </w:p>
    <w:p w:rsidR="006219B3" w:rsidRDefault="006219B3" w:rsidP="00D457A4">
      <w:pPr>
        <w:pStyle w:val="Langtext"/>
      </w:pPr>
      <w:r>
        <w:t>Höhe: 2130 mm</w:t>
      </w:r>
    </w:p>
    <w:p w:rsidR="006219B3" w:rsidRDefault="006219B3" w:rsidP="00D457A4">
      <w:pPr>
        <w:pStyle w:val="Langtext"/>
      </w:pPr>
      <w:r>
        <w:t>Segmentbauweise : Anzahl der Segmente 3</w:t>
      </w:r>
    </w:p>
    <w:p w:rsidR="006219B3" w:rsidRDefault="006219B3" w:rsidP="00D457A4">
      <w:pPr>
        <w:pStyle w:val="Langtext"/>
      </w:pPr>
      <w:r>
        <w:t>Zu- und Ablauf: DN 150</w:t>
      </w:r>
    </w:p>
    <w:p w:rsidR="006219B3" w:rsidRDefault="006219B3" w:rsidP="00D457A4">
      <w:pPr>
        <w:pStyle w:val="Langtext"/>
      </w:pPr>
      <w:r>
        <w:t>schwerstes Einzelteil : 112 kg</w:t>
      </w:r>
    </w:p>
    <w:p w:rsidR="006219B3" w:rsidRDefault="006219B3" w:rsidP="00D457A4">
      <w:pPr>
        <w:pStyle w:val="Langtext"/>
      </w:pPr>
      <w:r>
        <w:t>Gewicht Leer: ca. 382 kg</w:t>
      </w:r>
    </w:p>
    <w:p w:rsidR="006219B3" w:rsidRDefault="006219B3" w:rsidP="00D457A4">
      <w:pPr>
        <w:pStyle w:val="Langtext"/>
      </w:pPr>
      <w:r>
        <w:t>Gewicht Gefüllt: ca. 2502 kg</w:t>
      </w:r>
    </w:p>
    <w:p w:rsidR="006219B3" w:rsidRDefault="006219B3" w:rsidP="00D457A4">
      <w:pPr>
        <w:pStyle w:val="Langtext"/>
      </w:pPr>
    </w:p>
    <w:p w:rsidR="006219B3" w:rsidRDefault="006219B3" w:rsidP="00D457A4">
      <w:pPr>
        <w:pStyle w:val="Langtext"/>
      </w:pPr>
      <w:r>
        <w:t>z.B. ACO LipuJet-P-RAP NS 7 , Bedienungsseite links, Artikelnummer 3507.73.72 oder Gleichwertiges.</w:t>
      </w:r>
    </w:p>
    <w:p w:rsidR="006219B3" w:rsidRDefault="006219B3" w:rsidP="00D457A4">
      <w:pPr>
        <w:pStyle w:val="Langtext"/>
      </w:pPr>
      <w:r>
        <w:t>Angebotenes Erzeugnis:</w:t>
      </w:r>
    </w:p>
    <w:p w:rsidR="006219B3" w:rsidRDefault="006219B3" w:rsidP="00D457A4">
      <w:pPr>
        <w:pStyle w:val="Folgeposition"/>
        <w:keepNext/>
        <w:keepLines/>
      </w:pPr>
      <w:r>
        <w:t>G</w:t>
      </w:r>
      <w:r>
        <w:rPr>
          <w:sz w:val="12"/>
        </w:rPr>
        <w:t>+</w:t>
      </w:r>
      <w:r>
        <w:tab/>
        <w:t>LipuJet-P-RAP NS 10 rechts</w:t>
      </w:r>
      <w:r>
        <w:tab/>
        <w:t xml:space="preserve">Stk </w:t>
      </w:r>
    </w:p>
    <w:p w:rsidR="006219B3" w:rsidRDefault="006219B3" w:rsidP="00D457A4">
      <w:pPr>
        <w:pStyle w:val="Langtext"/>
      </w:pPr>
      <w:r>
        <w:t>Schlammfang: 1150 Liter</w:t>
      </w:r>
    </w:p>
    <w:p w:rsidR="006219B3" w:rsidRDefault="006219B3" w:rsidP="00D457A4">
      <w:pPr>
        <w:pStyle w:val="Langtext"/>
      </w:pPr>
      <w:r>
        <w:t>Fettspeicher: 400 Liter</w:t>
      </w:r>
    </w:p>
    <w:p w:rsidR="006219B3" w:rsidRDefault="006219B3" w:rsidP="00D457A4">
      <w:pPr>
        <w:pStyle w:val="Langtext"/>
      </w:pPr>
      <w:r>
        <w:t>Gesamtinhalt: 2450 Liter</w:t>
      </w:r>
    </w:p>
    <w:p w:rsidR="006219B3" w:rsidRDefault="006219B3" w:rsidP="00D457A4">
      <w:pPr>
        <w:pStyle w:val="Langtext"/>
      </w:pPr>
      <w:r>
        <w:t>Durchmesser: 1660 mm</w:t>
      </w:r>
    </w:p>
    <w:p w:rsidR="006219B3" w:rsidRDefault="006219B3" w:rsidP="00D457A4">
      <w:pPr>
        <w:pStyle w:val="Langtext"/>
      </w:pPr>
      <w:r>
        <w:t>Höhe: 2300 mm</w:t>
      </w:r>
    </w:p>
    <w:p w:rsidR="006219B3" w:rsidRDefault="006219B3" w:rsidP="00D457A4">
      <w:pPr>
        <w:pStyle w:val="Langtext"/>
      </w:pPr>
      <w:r>
        <w:t>Segmentbauweise : Anzahl der Segmente 3</w:t>
      </w:r>
    </w:p>
    <w:p w:rsidR="006219B3" w:rsidRDefault="006219B3" w:rsidP="00D457A4">
      <w:pPr>
        <w:pStyle w:val="Langtext"/>
      </w:pPr>
      <w:r>
        <w:t>Zu- und Ablauf: DN 150</w:t>
      </w:r>
    </w:p>
    <w:p w:rsidR="006219B3" w:rsidRDefault="006219B3" w:rsidP="00D457A4">
      <w:pPr>
        <w:pStyle w:val="Langtext"/>
      </w:pPr>
      <w:r>
        <w:t>schwerstes Einzelteil : 116 kg</w:t>
      </w:r>
    </w:p>
    <w:p w:rsidR="006219B3" w:rsidRDefault="006219B3" w:rsidP="00D457A4">
      <w:pPr>
        <w:pStyle w:val="Langtext"/>
      </w:pPr>
      <w:r>
        <w:t>Gewicht Leer: ca. 393 kg</w:t>
      </w:r>
    </w:p>
    <w:p w:rsidR="006219B3" w:rsidRDefault="006219B3" w:rsidP="00D457A4">
      <w:pPr>
        <w:pStyle w:val="Langtext"/>
      </w:pPr>
      <w:r>
        <w:t>Gewicht Gefüllt: ca. 2843 kg</w:t>
      </w:r>
    </w:p>
    <w:p w:rsidR="006219B3" w:rsidRDefault="006219B3" w:rsidP="00D457A4">
      <w:pPr>
        <w:pStyle w:val="Langtext"/>
      </w:pPr>
    </w:p>
    <w:p w:rsidR="006219B3" w:rsidRDefault="006219B3" w:rsidP="00D457A4">
      <w:pPr>
        <w:pStyle w:val="Langtext"/>
      </w:pPr>
      <w:r>
        <w:t>z.B. ACO LipuJet-P-RAP NS 10 , Bedienungsseite rechts, Artikelnummer 3510.73.82 oder Gleichwertiges.</w:t>
      </w:r>
    </w:p>
    <w:p w:rsidR="006219B3" w:rsidRDefault="006219B3" w:rsidP="00D457A4">
      <w:pPr>
        <w:pStyle w:val="Langtext"/>
      </w:pPr>
      <w:r>
        <w:t>Angebotenes Erzeugnis:</w:t>
      </w:r>
    </w:p>
    <w:p w:rsidR="006219B3" w:rsidRDefault="006219B3" w:rsidP="00D457A4">
      <w:pPr>
        <w:pStyle w:val="Folgeposition"/>
        <w:keepNext/>
        <w:keepLines/>
      </w:pPr>
      <w:r>
        <w:t>H</w:t>
      </w:r>
      <w:r>
        <w:rPr>
          <w:sz w:val="12"/>
        </w:rPr>
        <w:t>+</w:t>
      </w:r>
      <w:r>
        <w:tab/>
        <w:t>LipuJet-P-RAP NS 10 links</w:t>
      </w:r>
      <w:r>
        <w:tab/>
        <w:t xml:space="preserve">Stk </w:t>
      </w:r>
    </w:p>
    <w:p w:rsidR="006219B3" w:rsidRDefault="006219B3" w:rsidP="00D457A4">
      <w:pPr>
        <w:pStyle w:val="Langtext"/>
      </w:pPr>
      <w:r>
        <w:t>Schlammfang: 1150 Liter</w:t>
      </w:r>
    </w:p>
    <w:p w:rsidR="006219B3" w:rsidRDefault="006219B3" w:rsidP="00D457A4">
      <w:pPr>
        <w:pStyle w:val="Langtext"/>
      </w:pPr>
      <w:r>
        <w:t>Fettspeicher: 400 Liter</w:t>
      </w:r>
    </w:p>
    <w:p w:rsidR="006219B3" w:rsidRDefault="006219B3" w:rsidP="00D457A4">
      <w:pPr>
        <w:pStyle w:val="Langtext"/>
      </w:pPr>
      <w:r>
        <w:t>Gesamtinhalt: 2450 Liter</w:t>
      </w:r>
    </w:p>
    <w:p w:rsidR="006219B3" w:rsidRDefault="006219B3" w:rsidP="00D457A4">
      <w:pPr>
        <w:pStyle w:val="Langtext"/>
      </w:pPr>
      <w:r>
        <w:t>Durchmesser: 1660 mm</w:t>
      </w:r>
    </w:p>
    <w:p w:rsidR="006219B3" w:rsidRDefault="006219B3" w:rsidP="00D457A4">
      <w:pPr>
        <w:pStyle w:val="Langtext"/>
      </w:pPr>
      <w:r>
        <w:t>Höhe: 2300 mm</w:t>
      </w:r>
    </w:p>
    <w:p w:rsidR="006219B3" w:rsidRDefault="006219B3" w:rsidP="00D457A4">
      <w:pPr>
        <w:pStyle w:val="Langtext"/>
      </w:pPr>
      <w:r>
        <w:t>Segmentbauweise : Anzahl der Segmente 3</w:t>
      </w:r>
    </w:p>
    <w:p w:rsidR="006219B3" w:rsidRDefault="006219B3" w:rsidP="00D457A4">
      <w:pPr>
        <w:pStyle w:val="Langtext"/>
      </w:pPr>
      <w:r>
        <w:t>Zu- und Ablauf: DN 150</w:t>
      </w:r>
    </w:p>
    <w:p w:rsidR="006219B3" w:rsidRDefault="006219B3" w:rsidP="00D457A4">
      <w:pPr>
        <w:pStyle w:val="Langtext"/>
      </w:pPr>
      <w:r>
        <w:t>schwerstes Einzelteil : 116 kg</w:t>
      </w:r>
    </w:p>
    <w:p w:rsidR="006219B3" w:rsidRDefault="006219B3" w:rsidP="00D457A4">
      <w:pPr>
        <w:pStyle w:val="Langtext"/>
      </w:pPr>
      <w:r>
        <w:t>Gewicht Leer: ca. 393 kg</w:t>
      </w:r>
    </w:p>
    <w:p w:rsidR="006219B3" w:rsidRDefault="006219B3" w:rsidP="00D457A4">
      <w:pPr>
        <w:pStyle w:val="Langtext"/>
      </w:pPr>
      <w:r>
        <w:t>Gewicht Gefüllt: ca. 2843 kg</w:t>
      </w:r>
    </w:p>
    <w:p w:rsidR="006219B3" w:rsidRDefault="006219B3" w:rsidP="00D457A4">
      <w:pPr>
        <w:pStyle w:val="Langtext"/>
      </w:pPr>
    </w:p>
    <w:p w:rsidR="006219B3" w:rsidRDefault="006219B3" w:rsidP="00D457A4">
      <w:pPr>
        <w:pStyle w:val="Langtext"/>
      </w:pPr>
      <w:r>
        <w:t>z.B. ACO LipuJet-P-RAP NS 10 , Bedienungsseite links, Artikelnummer 3510.73.72 oder Gleichwertiges.</w:t>
      </w:r>
    </w:p>
    <w:p w:rsidR="006219B3" w:rsidRDefault="006219B3" w:rsidP="00D457A4">
      <w:pPr>
        <w:pStyle w:val="Langtext"/>
      </w:pPr>
      <w:r>
        <w:t>Angebotenes Erzeugnis:</w:t>
      </w:r>
    </w:p>
    <w:p w:rsidR="006219B3" w:rsidRDefault="006219B3" w:rsidP="00D457A4">
      <w:pPr>
        <w:pStyle w:val="Folgeposition"/>
        <w:keepNext/>
        <w:keepLines/>
      </w:pPr>
      <w:r>
        <w:t>I</w:t>
      </w:r>
      <w:r>
        <w:rPr>
          <w:sz w:val="12"/>
        </w:rPr>
        <w:t>+</w:t>
      </w:r>
      <w:r>
        <w:tab/>
        <w:t>LipuJet-P-RAP NS 15 rechts</w:t>
      </w:r>
      <w:r>
        <w:tab/>
        <w:t xml:space="preserve">Stk </w:t>
      </w:r>
    </w:p>
    <w:p w:rsidR="006219B3" w:rsidRDefault="006219B3" w:rsidP="00D457A4">
      <w:pPr>
        <w:pStyle w:val="Langtext"/>
      </w:pPr>
      <w:r>
        <w:t>Schlammfang: 1950 Liter</w:t>
      </w:r>
    </w:p>
    <w:p w:rsidR="006219B3" w:rsidRDefault="006219B3" w:rsidP="00D457A4">
      <w:pPr>
        <w:pStyle w:val="Langtext"/>
      </w:pPr>
      <w:r>
        <w:t>Fettspeicher: 800 Liter</w:t>
      </w:r>
    </w:p>
    <w:p w:rsidR="006219B3" w:rsidRDefault="006219B3" w:rsidP="00D457A4">
      <w:pPr>
        <w:pStyle w:val="Langtext"/>
      </w:pPr>
      <w:r>
        <w:t>Gesamtinhalt: 3610 Liter</w:t>
      </w:r>
    </w:p>
    <w:p w:rsidR="006219B3" w:rsidRDefault="006219B3" w:rsidP="00D457A4">
      <w:pPr>
        <w:pStyle w:val="Langtext"/>
      </w:pPr>
      <w:r>
        <w:t>Durchmesser: 1920 mm</w:t>
      </w:r>
    </w:p>
    <w:p w:rsidR="006219B3" w:rsidRDefault="006219B3" w:rsidP="00D457A4">
      <w:pPr>
        <w:pStyle w:val="Langtext"/>
      </w:pPr>
      <w:r>
        <w:t>Höhe: 2450 mm</w:t>
      </w:r>
    </w:p>
    <w:p w:rsidR="006219B3" w:rsidRDefault="006219B3" w:rsidP="00D457A4">
      <w:pPr>
        <w:pStyle w:val="Langtext"/>
      </w:pPr>
      <w:r>
        <w:t>Segmentbauweise : Anzahl der Segmente 3</w:t>
      </w:r>
    </w:p>
    <w:p w:rsidR="006219B3" w:rsidRDefault="006219B3" w:rsidP="00D457A4">
      <w:pPr>
        <w:pStyle w:val="Langtext"/>
      </w:pPr>
      <w:r>
        <w:t>Zu- und Ablauf: DN 200</w:t>
      </w:r>
    </w:p>
    <w:p w:rsidR="006219B3" w:rsidRDefault="006219B3" w:rsidP="00D457A4">
      <w:pPr>
        <w:pStyle w:val="Langtext"/>
      </w:pPr>
      <w:r>
        <w:t>schwerstes Einzelteil : 134 kg</w:t>
      </w:r>
    </w:p>
    <w:p w:rsidR="006219B3" w:rsidRDefault="006219B3" w:rsidP="00D457A4">
      <w:pPr>
        <w:pStyle w:val="Langtext"/>
      </w:pPr>
      <w:r>
        <w:t>Gewicht Leer: ca. 442 kg</w:t>
      </w:r>
    </w:p>
    <w:p w:rsidR="006219B3" w:rsidRDefault="006219B3" w:rsidP="00D457A4">
      <w:pPr>
        <w:pStyle w:val="Langtext"/>
      </w:pPr>
      <w:r>
        <w:t>Gewicht Gefüllt: ca. 4052 kg</w:t>
      </w:r>
    </w:p>
    <w:p w:rsidR="006219B3" w:rsidRDefault="006219B3" w:rsidP="00D457A4">
      <w:pPr>
        <w:pStyle w:val="Langtext"/>
      </w:pPr>
    </w:p>
    <w:p w:rsidR="006219B3" w:rsidRDefault="006219B3" w:rsidP="00D457A4">
      <w:pPr>
        <w:pStyle w:val="Langtext"/>
      </w:pPr>
      <w:r>
        <w:t>z.B. ACO LipuJet-P-RAP NS 15 , Bedienungsseite rechts, Artikelnummer 3515.73.82 oder Gleichwertiges.</w:t>
      </w:r>
    </w:p>
    <w:p w:rsidR="006219B3" w:rsidRDefault="006219B3" w:rsidP="00D457A4">
      <w:pPr>
        <w:pStyle w:val="Langtext"/>
      </w:pPr>
      <w:r>
        <w:t>Angebotenes Erzeugnis:</w:t>
      </w:r>
    </w:p>
    <w:p w:rsidR="006219B3" w:rsidRDefault="006219B3" w:rsidP="00D457A4">
      <w:pPr>
        <w:pStyle w:val="Folgeposition"/>
        <w:keepNext/>
        <w:keepLines/>
      </w:pPr>
      <w:r>
        <w:t>J</w:t>
      </w:r>
      <w:r>
        <w:rPr>
          <w:sz w:val="12"/>
        </w:rPr>
        <w:t>+</w:t>
      </w:r>
      <w:r>
        <w:tab/>
        <w:t>LipuJet-P-RAP NS 15 links</w:t>
      </w:r>
      <w:r>
        <w:tab/>
        <w:t xml:space="preserve">Stk </w:t>
      </w:r>
    </w:p>
    <w:p w:rsidR="006219B3" w:rsidRDefault="006219B3" w:rsidP="00D457A4">
      <w:pPr>
        <w:pStyle w:val="Langtext"/>
      </w:pPr>
      <w:r>
        <w:t>Schlammfang: 1950 Liter</w:t>
      </w:r>
    </w:p>
    <w:p w:rsidR="006219B3" w:rsidRDefault="006219B3" w:rsidP="00D457A4">
      <w:pPr>
        <w:pStyle w:val="Langtext"/>
      </w:pPr>
      <w:r>
        <w:t>Fettspeicher: 800 Liter</w:t>
      </w:r>
    </w:p>
    <w:p w:rsidR="006219B3" w:rsidRDefault="006219B3" w:rsidP="00D457A4">
      <w:pPr>
        <w:pStyle w:val="Langtext"/>
      </w:pPr>
      <w:r>
        <w:t>Gesamtinhalt: 3610 Liter</w:t>
      </w:r>
    </w:p>
    <w:p w:rsidR="006219B3" w:rsidRDefault="006219B3" w:rsidP="00D457A4">
      <w:pPr>
        <w:pStyle w:val="Langtext"/>
      </w:pPr>
      <w:r>
        <w:t>Durchmesser: 1920 mm</w:t>
      </w:r>
    </w:p>
    <w:p w:rsidR="006219B3" w:rsidRDefault="006219B3" w:rsidP="00D457A4">
      <w:pPr>
        <w:pStyle w:val="Langtext"/>
      </w:pPr>
      <w:r>
        <w:t>Höhe: 2450 mm</w:t>
      </w:r>
    </w:p>
    <w:p w:rsidR="006219B3" w:rsidRDefault="006219B3" w:rsidP="00D457A4">
      <w:pPr>
        <w:pStyle w:val="Langtext"/>
      </w:pPr>
      <w:r>
        <w:t>Segmentbauweise : Anzahl der Segmente 3</w:t>
      </w:r>
    </w:p>
    <w:p w:rsidR="006219B3" w:rsidRDefault="006219B3" w:rsidP="00D457A4">
      <w:pPr>
        <w:pStyle w:val="Langtext"/>
      </w:pPr>
      <w:r>
        <w:t>Zu- und Ablauf: DN 200</w:t>
      </w:r>
    </w:p>
    <w:p w:rsidR="006219B3" w:rsidRDefault="006219B3" w:rsidP="00D457A4">
      <w:pPr>
        <w:pStyle w:val="Langtext"/>
      </w:pPr>
      <w:r>
        <w:t>schwerstes Einzelteil : 134 kg</w:t>
      </w:r>
    </w:p>
    <w:p w:rsidR="006219B3" w:rsidRDefault="006219B3" w:rsidP="00D457A4">
      <w:pPr>
        <w:pStyle w:val="Langtext"/>
      </w:pPr>
      <w:r>
        <w:t>Gewicht Leer: ca. 442 kg</w:t>
      </w:r>
    </w:p>
    <w:p w:rsidR="006219B3" w:rsidRDefault="006219B3" w:rsidP="00D457A4">
      <w:pPr>
        <w:pStyle w:val="Langtext"/>
      </w:pPr>
      <w:r>
        <w:t>Gewicht Gefüllt: ca. 4052 kg</w:t>
      </w:r>
    </w:p>
    <w:p w:rsidR="006219B3" w:rsidRDefault="006219B3" w:rsidP="00D457A4">
      <w:pPr>
        <w:pStyle w:val="Langtext"/>
      </w:pPr>
    </w:p>
    <w:p w:rsidR="006219B3" w:rsidRDefault="006219B3" w:rsidP="00D457A4">
      <w:pPr>
        <w:pStyle w:val="Langtext"/>
      </w:pPr>
      <w:r>
        <w:t>z.B. ACO LipuJet-P-RAP NS 15 , Bedienungsseite links, Artikelnummer 3515.73.72 oder Gleichwertiges.</w:t>
      </w:r>
    </w:p>
    <w:p w:rsidR="006219B3" w:rsidRDefault="006219B3" w:rsidP="00D457A4">
      <w:pPr>
        <w:pStyle w:val="Langtext"/>
      </w:pPr>
      <w:r>
        <w:t>Angebotenes Erzeugnis:</w:t>
      </w:r>
    </w:p>
    <w:p w:rsidR="006219B3" w:rsidRDefault="006219B3" w:rsidP="00D457A4">
      <w:pPr>
        <w:pStyle w:val="Folgeposition"/>
        <w:keepNext/>
        <w:keepLines/>
      </w:pPr>
      <w:r>
        <w:t>K</w:t>
      </w:r>
      <w:r>
        <w:rPr>
          <w:sz w:val="12"/>
        </w:rPr>
        <w:t>+</w:t>
      </w:r>
      <w:r>
        <w:tab/>
        <w:t>LipuJet-P-RAP NS 20 rechts</w:t>
      </w:r>
      <w:r>
        <w:tab/>
        <w:t xml:space="preserve">Stk </w:t>
      </w:r>
    </w:p>
    <w:p w:rsidR="006219B3" w:rsidRDefault="006219B3" w:rsidP="00D457A4">
      <w:pPr>
        <w:pStyle w:val="Langtext"/>
      </w:pPr>
      <w:r>
        <w:t>Schlammfang: 2440 Liter</w:t>
      </w:r>
    </w:p>
    <w:p w:rsidR="006219B3" w:rsidRDefault="006219B3" w:rsidP="00D457A4">
      <w:pPr>
        <w:pStyle w:val="Langtext"/>
      </w:pPr>
      <w:r>
        <w:t>Fettspeicher: 800 Liter</w:t>
      </w:r>
    </w:p>
    <w:p w:rsidR="006219B3" w:rsidRDefault="006219B3" w:rsidP="00D457A4">
      <w:pPr>
        <w:pStyle w:val="Langtext"/>
      </w:pPr>
      <w:r>
        <w:t>Gesamtinhalt: 4070 Liter</w:t>
      </w:r>
    </w:p>
    <w:p w:rsidR="006219B3" w:rsidRDefault="006219B3" w:rsidP="00D457A4">
      <w:pPr>
        <w:pStyle w:val="Langtext"/>
      </w:pPr>
      <w:r>
        <w:t>Durchmesser: 1920 mm</w:t>
      </w:r>
    </w:p>
    <w:p w:rsidR="006219B3" w:rsidRDefault="006219B3" w:rsidP="00D457A4">
      <w:pPr>
        <w:pStyle w:val="Langtext"/>
      </w:pPr>
      <w:r>
        <w:t>Höhe: 2650 mm</w:t>
      </w:r>
    </w:p>
    <w:p w:rsidR="006219B3" w:rsidRDefault="006219B3" w:rsidP="00D457A4">
      <w:pPr>
        <w:pStyle w:val="Langtext"/>
      </w:pPr>
      <w:r>
        <w:t>Segmentbauweise : Anzahl der Segmente 3</w:t>
      </w:r>
    </w:p>
    <w:p w:rsidR="006219B3" w:rsidRDefault="006219B3" w:rsidP="00D457A4">
      <w:pPr>
        <w:pStyle w:val="Langtext"/>
      </w:pPr>
      <w:r>
        <w:t>Zu- und Ablauf: DN 200</w:t>
      </w:r>
    </w:p>
    <w:p w:rsidR="006219B3" w:rsidRDefault="006219B3" w:rsidP="00D457A4">
      <w:pPr>
        <w:pStyle w:val="Langtext"/>
      </w:pPr>
      <w:r>
        <w:t>schwerstes Einzelteil : 134 kg</w:t>
      </w:r>
    </w:p>
    <w:p w:rsidR="006219B3" w:rsidRDefault="006219B3" w:rsidP="00D457A4">
      <w:pPr>
        <w:pStyle w:val="Langtext"/>
      </w:pPr>
      <w:r>
        <w:t>Gewicht Leer: ca. 443 kg</w:t>
      </w:r>
    </w:p>
    <w:p w:rsidR="006219B3" w:rsidRDefault="006219B3" w:rsidP="00D457A4">
      <w:pPr>
        <w:pStyle w:val="Langtext"/>
      </w:pPr>
      <w:r>
        <w:t>Gewicht Gefüllt: ca. 4513 kg</w:t>
      </w:r>
    </w:p>
    <w:p w:rsidR="006219B3" w:rsidRDefault="006219B3" w:rsidP="00D457A4">
      <w:pPr>
        <w:pStyle w:val="Langtext"/>
      </w:pPr>
    </w:p>
    <w:p w:rsidR="006219B3" w:rsidRDefault="006219B3" w:rsidP="00D457A4">
      <w:pPr>
        <w:pStyle w:val="Langtext"/>
      </w:pPr>
      <w:r>
        <w:t>z.B. ACO LipuJet-P-RAP NS 20 , Bedienungsseite rechts, Artikelnummer 3520.73.82 oder Gleichwertiges.</w:t>
      </w:r>
    </w:p>
    <w:p w:rsidR="006219B3" w:rsidRDefault="006219B3" w:rsidP="00D457A4">
      <w:pPr>
        <w:pStyle w:val="Langtext"/>
      </w:pPr>
      <w:r>
        <w:t>Angebotenes Erzeugnis:</w:t>
      </w:r>
    </w:p>
    <w:p w:rsidR="006219B3" w:rsidRDefault="006219B3" w:rsidP="00D457A4">
      <w:pPr>
        <w:pStyle w:val="Folgeposition"/>
        <w:keepNext/>
        <w:keepLines/>
      </w:pPr>
      <w:r>
        <w:t>L</w:t>
      </w:r>
      <w:r>
        <w:rPr>
          <w:sz w:val="12"/>
        </w:rPr>
        <w:t>+</w:t>
      </w:r>
      <w:r>
        <w:tab/>
        <w:t>LipuJet-P-RAP NS 20 links</w:t>
      </w:r>
      <w:r>
        <w:tab/>
        <w:t xml:space="preserve">Stk </w:t>
      </w:r>
    </w:p>
    <w:p w:rsidR="006219B3" w:rsidRDefault="006219B3" w:rsidP="00D457A4">
      <w:pPr>
        <w:pStyle w:val="Langtext"/>
      </w:pPr>
      <w:r>
        <w:t>Schlammfang: 2440 Liter</w:t>
      </w:r>
    </w:p>
    <w:p w:rsidR="006219B3" w:rsidRDefault="006219B3" w:rsidP="00D457A4">
      <w:pPr>
        <w:pStyle w:val="Langtext"/>
      </w:pPr>
      <w:r>
        <w:t>Fettspeicher: 800 Liter</w:t>
      </w:r>
    </w:p>
    <w:p w:rsidR="006219B3" w:rsidRDefault="006219B3" w:rsidP="00D457A4">
      <w:pPr>
        <w:pStyle w:val="Langtext"/>
      </w:pPr>
      <w:r>
        <w:t>Gesamtinhalt: 4070 Liter</w:t>
      </w:r>
    </w:p>
    <w:p w:rsidR="006219B3" w:rsidRDefault="006219B3" w:rsidP="00D457A4">
      <w:pPr>
        <w:pStyle w:val="Langtext"/>
      </w:pPr>
      <w:r>
        <w:t>Durchmesser: 1920 mm</w:t>
      </w:r>
    </w:p>
    <w:p w:rsidR="006219B3" w:rsidRDefault="006219B3" w:rsidP="00D457A4">
      <w:pPr>
        <w:pStyle w:val="Langtext"/>
      </w:pPr>
      <w:r>
        <w:t>Höhe: 2650 mm</w:t>
      </w:r>
    </w:p>
    <w:p w:rsidR="006219B3" w:rsidRDefault="006219B3" w:rsidP="00D457A4">
      <w:pPr>
        <w:pStyle w:val="Langtext"/>
      </w:pPr>
      <w:r>
        <w:t>Segmentbauweise : Anzahl der Segmente 3</w:t>
      </w:r>
    </w:p>
    <w:p w:rsidR="006219B3" w:rsidRDefault="006219B3" w:rsidP="00D457A4">
      <w:pPr>
        <w:pStyle w:val="Langtext"/>
      </w:pPr>
      <w:r>
        <w:t>Zu- und Ablauf: DN 200</w:t>
      </w:r>
    </w:p>
    <w:p w:rsidR="006219B3" w:rsidRDefault="006219B3" w:rsidP="00D457A4">
      <w:pPr>
        <w:pStyle w:val="Langtext"/>
      </w:pPr>
      <w:r>
        <w:t>schwerstes Einzelteil : 134 kg</w:t>
      </w:r>
    </w:p>
    <w:p w:rsidR="006219B3" w:rsidRDefault="006219B3" w:rsidP="00D457A4">
      <w:pPr>
        <w:pStyle w:val="Langtext"/>
      </w:pPr>
      <w:r>
        <w:t>Gewicht Leer: ca. 443 kg</w:t>
      </w:r>
    </w:p>
    <w:p w:rsidR="006219B3" w:rsidRDefault="006219B3" w:rsidP="00D457A4">
      <w:pPr>
        <w:pStyle w:val="Langtext"/>
      </w:pPr>
      <w:r>
        <w:t>Gewicht Gefüllt: ca. 4513 kg</w:t>
      </w:r>
    </w:p>
    <w:p w:rsidR="006219B3" w:rsidRDefault="006219B3" w:rsidP="00D457A4">
      <w:pPr>
        <w:pStyle w:val="Langtext"/>
      </w:pPr>
    </w:p>
    <w:p w:rsidR="006219B3" w:rsidRDefault="006219B3" w:rsidP="00D457A4">
      <w:pPr>
        <w:pStyle w:val="Langtext"/>
      </w:pPr>
      <w:r>
        <w:t>z.B. ACO LipuJet-P-RAP NS 20 , Bedienungsseite links, Artikelnummer 3520.73.72 oder Gleichwertiges.</w:t>
      </w:r>
    </w:p>
    <w:p w:rsidR="006219B3" w:rsidRDefault="006219B3" w:rsidP="00D457A4">
      <w:pPr>
        <w:pStyle w:val="Langtext"/>
      </w:pPr>
      <w:r>
        <w:t>Angebotenes Erzeugnis:</w:t>
      </w:r>
    </w:p>
    <w:p w:rsidR="006219B3" w:rsidRDefault="006219B3" w:rsidP="00D457A4">
      <w:pPr>
        <w:pStyle w:val="TrennungPOS"/>
      </w:pPr>
    </w:p>
    <w:p w:rsidR="006219B3" w:rsidRDefault="006219B3" w:rsidP="00D457A4">
      <w:pPr>
        <w:pStyle w:val="GrundtextPosNr"/>
        <w:keepNext/>
        <w:keepLines/>
      </w:pPr>
      <w:r>
        <w:t>61.CA 15</w:t>
      </w:r>
    </w:p>
    <w:p w:rsidR="006219B3" w:rsidRDefault="006219B3" w:rsidP="00D457A4">
      <w:pPr>
        <w:pStyle w:val="Grundtext"/>
      </w:pPr>
      <w:r>
        <w:t>LipuJet-P-SB, Freiaufstellung, geteilte Bauweise, Fettattabscheideranlage gemäß ÖNORM EN 1825 u. DIN 4040-100, zur Freiaufstellung in frostgeschützten Räumen, aus Polyethylen (Werkstoff PE), mit integriertem Schlammfang, Zu- und Ablauf Stutzen Ø für entsprechende Rohranschlüsse, Anlage bestehend aus zwei separaten Behältern mit Verbindungs- bzw. Auslaufrohr und einer Bodenplatte (Schlammfang und Abscheiderkammer), geruchsdichte Wartungsöffnung</w:t>
      </w:r>
    </w:p>
    <w:p w:rsidR="006219B3" w:rsidRDefault="006219B3" w:rsidP="00D457A4">
      <w:pPr>
        <w:pStyle w:val="Grundtext"/>
      </w:pPr>
      <w:r>
        <w:t>Zubehör wie Probenahmetopf, Absperrschieber Zulauf, Fülleinheit ist in eigenen Positionen beschrieben.</w:t>
      </w:r>
    </w:p>
    <w:p w:rsidR="006219B3" w:rsidRDefault="006219B3" w:rsidP="00D457A4">
      <w:pPr>
        <w:pStyle w:val="Grundtext"/>
      </w:pPr>
      <w:r>
        <w:t>Angegeben ist Nenngröße NS</w:t>
      </w:r>
    </w:p>
    <w:p w:rsidR="006219B3" w:rsidRDefault="006219B3" w:rsidP="00D457A4">
      <w:pPr>
        <w:pStyle w:val="Folgeposition"/>
        <w:keepNext/>
        <w:keepLines/>
      </w:pPr>
      <w:r>
        <w:t>A</w:t>
      </w:r>
      <w:r>
        <w:rPr>
          <w:sz w:val="12"/>
        </w:rPr>
        <w:t>+</w:t>
      </w:r>
      <w:r>
        <w:tab/>
        <w:t>LipuJet-P-SB NS 2</w:t>
      </w:r>
      <w:r>
        <w:tab/>
        <w:t xml:space="preserve">Stk </w:t>
      </w:r>
    </w:p>
    <w:p w:rsidR="006219B3" w:rsidRDefault="006219B3" w:rsidP="00D457A4">
      <w:pPr>
        <w:pStyle w:val="Langtext"/>
      </w:pPr>
      <w:r>
        <w:t>Schlammfang: 210 Liter</w:t>
      </w:r>
    </w:p>
    <w:p w:rsidR="006219B3" w:rsidRDefault="006219B3" w:rsidP="009E0F23">
      <w:pPr>
        <w:pStyle w:val="Langtext"/>
      </w:pPr>
      <w:r>
        <w:t>Fettspeicher: 80 Liter</w:t>
      </w:r>
    </w:p>
    <w:p w:rsidR="006219B3" w:rsidRDefault="006219B3" w:rsidP="009E0F23">
      <w:pPr>
        <w:pStyle w:val="Langtext"/>
      </w:pPr>
      <w:r>
        <w:t>Gesamtinhalt: 480 Liter</w:t>
      </w:r>
    </w:p>
    <w:p w:rsidR="006219B3" w:rsidRDefault="006219B3" w:rsidP="009E0F23">
      <w:pPr>
        <w:pStyle w:val="Langtext"/>
      </w:pPr>
      <w:r>
        <w:t>Länge: 1360 mm</w:t>
      </w:r>
    </w:p>
    <w:p w:rsidR="006219B3" w:rsidRDefault="006219B3" w:rsidP="009E0F23">
      <w:pPr>
        <w:pStyle w:val="Langtext"/>
      </w:pPr>
      <w:r>
        <w:t>Breite: 700 mm</w:t>
      </w:r>
    </w:p>
    <w:p w:rsidR="006219B3" w:rsidRDefault="006219B3" w:rsidP="009E0F23">
      <w:pPr>
        <w:pStyle w:val="Langtext"/>
      </w:pPr>
      <w:r>
        <w:t>Höhe: 1360 mm</w:t>
      </w:r>
    </w:p>
    <w:p w:rsidR="006219B3" w:rsidRDefault="006219B3" w:rsidP="009E0F23">
      <w:pPr>
        <w:pStyle w:val="Langtext"/>
      </w:pPr>
      <w:r>
        <w:t>Zu- und Ablauf: DN 100</w:t>
      </w:r>
    </w:p>
    <w:p w:rsidR="006219B3" w:rsidRDefault="006219B3" w:rsidP="009E0F23">
      <w:pPr>
        <w:pStyle w:val="Langtext"/>
      </w:pPr>
      <w:r>
        <w:t>Gewicht Leer: ca. 75 kg</w:t>
      </w:r>
    </w:p>
    <w:p w:rsidR="006219B3" w:rsidRDefault="006219B3" w:rsidP="009E0F23">
      <w:pPr>
        <w:pStyle w:val="Langtext"/>
      </w:pPr>
      <w:r>
        <w:t>Gewicht Gefüllt: ca. 555 kg</w:t>
      </w:r>
    </w:p>
    <w:p w:rsidR="006219B3" w:rsidRDefault="006219B3" w:rsidP="009E0F23">
      <w:pPr>
        <w:pStyle w:val="Langtext"/>
      </w:pPr>
    </w:p>
    <w:p w:rsidR="006219B3" w:rsidRDefault="006219B3" w:rsidP="009E0F23">
      <w:pPr>
        <w:pStyle w:val="Langtext"/>
      </w:pPr>
      <w:r>
        <w:t>z.B. ACO LipuJet-P-SB NS 2 Artikelnummer 3802.00.00 oder Gleichwertiges.</w:t>
      </w:r>
    </w:p>
    <w:p w:rsidR="006219B3" w:rsidRDefault="006219B3" w:rsidP="009E0F23">
      <w:pPr>
        <w:pStyle w:val="Langtext"/>
      </w:pPr>
      <w:r>
        <w:t>Angebotenes Erzeugnis:</w:t>
      </w:r>
    </w:p>
    <w:p w:rsidR="006219B3" w:rsidRDefault="006219B3" w:rsidP="009E0F23">
      <w:pPr>
        <w:pStyle w:val="Folgeposition"/>
        <w:keepNext/>
        <w:keepLines/>
      </w:pPr>
      <w:r>
        <w:t>B</w:t>
      </w:r>
      <w:r>
        <w:rPr>
          <w:sz w:val="12"/>
        </w:rPr>
        <w:t>+</w:t>
      </w:r>
      <w:r>
        <w:tab/>
        <w:t>LipuJet-P-SB NS 4</w:t>
      </w:r>
      <w:r>
        <w:tab/>
        <w:t xml:space="preserve">Stk </w:t>
      </w:r>
    </w:p>
    <w:p w:rsidR="006219B3" w:rsidRDefault="006219B3" w:rsidP="009E0F23">
      <w:pPr>
        <w:pStyle w:val="Langtext"/>
      </w:pPr>
      <w:r>
        <w:t>Schlammfang: 420 Liter</w:t>
      </w:r>
    </w:p>
    <w:p w:rsidR="006219B3" w:rsidRDefault="006219B3" w:rsidP="009E0F23">
      <w:pPr>
        <w:pStyle w:val="Langtext"/>
      </w:pPr>
      <w:r>
        <w:t>Fettspeicher: 160 Liter</w:t>
      </w:r>
    </w:p>
    <w:p w:rsidR="006219B3" w:rsidRDefault="006219B3" w:rsidP="009E0F23">
      <w:pPr>
        <w:pStyle w:val="Langtext"/>
      </w:pPr>
      <w:r>
        <w:t>Gesamtinhalt: 880 Liter</w:t>
      </w:r>
    </w:p>
    <w:p w:rsidR="006219B3" w:rsidRDefault="006219B3" w:rsidP="009E0F23">
      <w:pPr>
        <w:pStyle w:val="Langtext"/>
      </w:pPr>
      <w:r>
        <w:t>Länge: 2250 mm</w:t>
      </w:r>
    </w:p>
    <w:p w:rsidR="006219B3" w:rsidRDefault="006219B3" w:rsidP="009E0F23">
      <w:pPr>
        <w:pStyle w:val="Langtext"/>
      </w:pPr>
      <w:r>
        <w:t>Breite: 700 mm</w:t>
      </w:r>
    </w:p>
    <w:p w:rsidR="006219B3" w:rsidRDefault="006219B3" w:rsidP="009E0F23">
      <w:pPr>
        <w:pStyle w:val="Langtext"/>
      </w:pPr>
      <w:r>
        <w:t>Höhe: 1360 mm</w:t>
      </w:r>
    </w:p>
    <w:p w:rsidR="006219B3" w:rsidRDefault="006219B3" w:rsidP="009E0F23">
      <w:pPr>
        <w:pStyle w:val="Langtext"/>
      </w:pPr>
      <w:r>
        <w:t>Zu- und Ablauf: DN 100</w:t>
      </w:r>
    </w:p>
    <w:p w:rsidR="006219B3" w:rsidRDefault="006219B3" w:rsidP="009E0F23">
      <w:pPr>
        <w:pStyle w:val="Langtext"/>
      </w:pPr>
      <w:r>
        <w:t>Gewicht Leer: ca. 115 kg</w:t>
      </w:r>
    </w:p>
    <w:p w:rsidR="006219B3" w:rsidRDefault="006219B3" w:rsidP="009E0F23">
      <w:pPr>
        <w:pStyle w:val="Langtext"/>
      </w:pPr>
      <w:r>
        <w:t>Gewicht Gefüllt: ca. 995 kg</w:t>
      </w:r>
    </w:p>
    <w:p w:rsidR="006219B3" w:rsidRDefault="006219B3" w:rsidP="009E0F23">
      <w:pPr>
        <w:pStyle w:val="Langtext"/>
      </w:pPr>
    </w:p>
    <w:p w:rsidR="006219B3" w:rsidRDefault="006219B3" w:rsidP="009E0F23">
      <w:pPr>
        <w:pStyle w:val="Langtext"/>
      </w:pPr>
      <w:r>
        <w:t>z.B. ACO LipuJet-P-SB NS 4 Artikelnummer 3804.00.00 oder Gleichwertiges.</w:t>
      </w:r>
    </w:p>
    <w:p w:rsidR="006219B3" w:rsidRDefault="006219B3" w:rsidP="009E0F23">
      <w:pPr>
        <w:pStyle w:val="Langtext"/>
      </w:pPr>
      <w:r>
        <w:t>Angebotenes Erzeugnis:</w:t>
      </w:r>
    </w:p>
    <w:p w:rsidR="006219B3" w:rsidRDefault="006219B3" w:rsidP="009E0F23">
      <w:pPr>
        <w:pStyle w:val="TrennungPOS"/>
      </w:pPr>
    </w:p>
    <w:p w:rsidR="006219B3" w:rsidRDefault="006219B3" w:rsidP="009E0F23">
      <w:pPr>
        <w:pStyle w:val="GrundtextPosNr"/>
        <w:keepNext/>
        <w:keepLines/>
      </w:pPr>
      <w:r>
        <w:t>61.CA 16</w:t>
      </w:r>
    </w:p>
    <w:p w:rsidR="006219B3" w:rsidRDefault="006219B3" w:rsidP="009E0F23">
      <w:pPr>
        <w:pStyle w:val="Grundtext"/>
      </w:pPr>
      <w:r>
        <w:t>LipuJet-P-SD, Freiaufstellung, Entsorgungsanschluss, geteilte Bauweise,Fettattabscheideranlage gemäß ÖNORM EN 1825 u. DIN 4040-100, zur Freiaufstellung in frostgeschützten Räumen, aus Polyethylen (Werkstoff PE), mit integriertem Schlammfang, Zu- und Ablauf Stutzen Ø für entsprechende Rohranschlüsse, Anlage bestehend aus zwei separaten Behältern mit Verbindungs- bzw. Auslaufrohr und einer Bodenplatte (Schlammfang und Abscheiderkammer), mit Direktabsaugung DN 50 und Festkupplung Storz 75 B, geruchsdichte Wartungsöffnung</w:t>
      </w:r>
    </w:p>
    <w:p w:rsidR="006219B3" w:rsidRDefault="006219B3" w:rsidP="009E0F23">
      <w:pPr>
        <w:pStyle w:val="Grundtext"/>
      </w:pPr>
      <w:r>
        <w:t>Zubehör wie Probenahmetopf, Absperrschieber Zulauf, Fülleinheit, Anschlusskasten, Unterputzrahmen ist in eigenen Positionen beschrieben.</w:t>
      </w:r>
    </w:p>
    <w:p w:rsidR="006219B3" w:rsidRDefault="006219B3" w:rsidP="009E0F23">
      <w:pPr>
        <w:pStyle w:val="Grundtext"/>
      </w:pPr>
      <w:r>
        <w:t>Angegeben ist Nenngröße NS</w:t>
      </w:r>
    </w:p>
    <w:p w:rsidR="006219B3" w:rsidRDefault="006219B3" w:rsidP="009E0F23">
      <w:pPr>
        <w:pStyle w:val="Folgeposition"/>
        <w:keepNext/>
        <w:keepLines/>
      </w:pPr>
      <w:r>
        <w:t>A</w:t>
      </w:r>
      <w:r>
        <w:rPr>
          <w:sz w:val="12"/>
        </w:rPr>
        <w:t>+</w:t>
      </w:r>
      <w:r>
        <w:tab/>
        <w:t>LipuJet-P-SD NS 2</w:t>
      </w:r>
      <w:r>
        <w:tab/>
        <w:t xml:space="preserve">Stk </w:t>
      </w:r>
    </w:p>
    <w:p w:rsidR="006219B3" w:rsidRDefault="006219B3" w:rsidP="009E0F23">
      <w:pPr>
        <w:pStyle w:val="Langtext"/>
      </w:pPr>
      <w:r>
        <w:t>Schlammfang: 210 Liter</w:t>
      </w:r>
    </w:p>
    <w:p w:rsidR="006219B3" w:rsidRDefault="006219B3" w:rsidP="009E0F23">
      <w:pPr>
        <w:pStyle w:val="Langtext"/>
      </w:pPr>
      <w:r>
        <w:t>Fettspeicher: 80 Liter</w:t>
      </w:r>
    </w:p>
    <w:p w:rsidR="006219B3" w:rsidRDefault="006219B3" w:rsidP="009E0F23">
      <w:pPr>
        <w:pStyle w:val="Langtext"/>
      </w:pPr>
      <w:r>
        <w:t>Gesamtinhalt: 480 Liter</w:t>
      </w:r>
    </w:p>
    <w:p w:rsidR="006219B3" w:rsidRDefault="006219B3" w:rsidP="009E0F23">
      <w:pPr>
        <w:pStyle w:val="Langtext"/>
      </w:pPr>
      <w:r>
        <w:t>Länge: 1360 mm</w:t>
      </w:r>
    </w:p>
    <w:p w:rsidR="006219B3" w:rsidRDefault="006219B3" w:rsidP="009E0F23">
      <w:pPr>
        <w:pStyle w:val="Langtext"/>
      </w:pPr>
      <w:r>
        <w:t>Breite: 700 mm</w:t>
      </w:r>
    </w:p>
    <w:p w:rsidR="006219B3" w:rsidRDefault="006219B3" w:rsidP="009E0F23">
      <w:pPr>
        <w:pStyle w:val="Langtext"/>
      </w:pPr>
      <w:r>
        <w:t>Höhe: 1360 mm</w:t>
      </w:r>
    </w:p>
    <w:p w:rsidR="006219B3" w:rsidRDefault="006219B3" w:rsidP="009E0F23">
      <w:pPr>
        <w:pStyle w:val="Langtext"/>
      </w:pPr>
      <w:r>
        <w:t>Zu- und Ablauf: DN 100</w:t>
      </w:r>
    </w:p>
    <w:p w:rsidR="006219B3" w:rsidRDefault="006219B3" w:rsidP="009E0F23">
      <w:pPr>
        <w:pStyle w:val="Langtext"/>
      </w:pPr>
      <w:r>
        <w:t>Gewicht Leer: ca. 75 kg</w:t>
      </w:r>
    </w:p>
    <w:p w:rsidR="006219B3" w:rsidRDefault="006219B3" w:rsidP="009E0F23">
      <w:pPr>
        <w:pStyle w:val="Langtext"/>
      </w:pPr>
      <w:r>
        <w:t>Gewicht Gefüllt: ca. 555 kg</w:t>
      </w:r>
    </w:p>
    <w:p w:rsidR="006219B3" w:rsidRDefault="006219B3" w:rsidP="009E0F23">
      <w:pPr>
        <w:pStyle w:val="Langtext"/>
      </w:pPr>
    </w:p>
    <w:p w:rsidR="006219B3" w:rsidRDefault="006219B3" w:rsidP="009E0F23">
      <w:pPr>
        <w:pStyle w:val="Langtext"/>
      </w:pPr>
      <w:r>
        <w:t>z.B. ACO LipuJet-P-SD NS 2 Artikelnummer 3802.50.00 oder Gleichwertiges.</w:t>
      </w:r>
    </w:p>
    <w:p w:rsidR="006219B3" w:rsidRDefault="006219B3" w:rsidP="009E0F23">
      <w:pPr>
        <w:pStyle w:val="Langtext"/>
      </w:pPr>
      <w:r>
        <w:t>Angebotenes Erzeugnis:</w:t>
      </w:r>
    </w:p>
    <w:p w:rsidR="006219B3" w:rsidRDefault="006219B3" w:rsidP="009E0F23">
      <w:pPr>
        <w:pStyle w:val="Langtext"/>
      </w:pPr>
    </w:p>
    <w:p w:rsidR="006219B3" w:rsidRDefault="006219B3" w:rsidP="009E0F23">
      <w:pPr>
        <w:pStyle w:val="Langtext"/>
      </w:pPr>
    </w:p>
    <w:p w:rsidR="006219B3" w:rsidRDefault="006219B3" w:rsidP="009E0F23">
      <w:pPr>
        <w:pStyle w:val="Langtext"/>
      </w:pPr>
    </w:p>
    <w:p w:rsidR="006219B3" w:rsidRDefault="006219B3" w:rsidP="009E0F23">
      <w:pPr>
        <w:pStyle w:val="Langtext"/>
      </w:pPr>
    </w:p>
    <w:p w:rsidR="006219B3" w:rsidRDefault="006219B3" w:rsidP="009E0F23">
      <w:pPr>
        <w:pStyle w:val="Langtext"/>
      </w:pPr>
    </w:p>
    <w:p w:rsidR="006219B3" w:rsidRDefault="006219B3" w:rsidP="009E0F23">
      <w:pPr>
        <w:pStyle w:val="Langtext"/>
      </w:pPr>
      <w:r>
        <w:t>Durchmesser: 1920 mm</w:t>
      </w:r>
    </w:p>
    <w:p w:rsidR="006219B3" w:rsidRDefault="006219B3" w:rsidP="009E0F23">
      <w:pPr>
        <w:pStyle w:val="Langtext"/>
      </w:pPr>
      <w:r>
        <w:t>Höhe: 2650 mm</w:t>
      </w:r>
    </w:p>
    <w:p w:rsidR="006219B3" w:rsidRDefault="006219B3" w:rsidP="009E0F23">
      <w:pPr>
        <w:pStyle w:val="Langtext"/>
      </w:pPr>
      <w:r>
        <w:t>Segmentbauweise : Anzahl der Segmente 3</w:t>
      </w:r>
    </w:p>
    <w:p w:rsidR="006219B3" w:rsidRDefault="006219B3" w:rsidP="009E0F23">
      <w:pPr>
        <w:pStyle w:val="Langtext"/>
      </w:pPr>
      <w:r>
        <w:t>Zu- und Ablauf: DN 200</w:t>
      </w:r>
    </w:p>
    <w:p w:rsidR="006219B3" w:rsidRDefault="006219B3" w:rsidP="009E0F23">
      <w:pPr>
        <w:pStyle w:val="Langtext"/>
      </w:pPr>
      <w:r>
        <w:t>schwerstes Einzelteil : 134 kg</w:t>
      </w:r>
    </w:p>
    <w:p w:rsidR="006219B3" w:rsidRDefault="006219B3" w:rsidP="009E0F23">
      <w:pPr>
        <w:pStyle w:val="Langtext"/>
      </w:pPr>
      <w:r>
        <w:t>Gewicht Leer: ca. 443 kg</w:t>
      </w:r>
    </w:p>
    <w:p w:rsidR="006219B3" w:rsidRDefault="006219B3" w:rsidP="009E0F23">
      <w:pPr>
        <w:pStyle w:val="Langtext"/>
      </w:pPr>
      <w:r>
        <w:t>Gewicht Gefüllt: ca. 4513 kg</w:t>
      </w:r>
    </w:p>
    <w:p w:rsidR="006219B3" w:rsidRDefault="006219B3" w:rsidP="009E0F23">
      <w:pPr>
        <w:pStyle w:val="Langtext"/>
      </w:pPr>
    </w:p>
    <w:p w:rsidR="006219B3" w:rsidRDefault="006219B3" w:rsidP="009E0F23">
      <w:pPr>
        <w:pStyle w:val="Langtext"/>
      </w:pPr>
      <w:r>
        <w:t>z.B. ACO LipuJet-P-RAP NS 20 , Bedienungsseite links, Artikelnummer 3520.73.72 oder Gleichwertiges.</w:t>
      </w:r>
    </w:p>
    <w:p w:rsidR="006219B3" w:rsidRDefault="006219B3" w:rsidP="009E0F23">
      <w:pPr>
        <w:pStyle w:val="Langtext"/>
      </w:pPr>
      <w:r>
        <w:t>Angebotenes Erzeugnis:</w:t>
      </w:r>
    </w:p>
    <w:p w:rsidR="006219B3" w:rsidRDefault="006219B3" w:rsidP="009E0F23">
      <w:pPr>
        <w:pStyle w:val="Folgeposition"/>
        <w:keepNext/>
        <w:keepLines/>
      </w:pPr>
      <w:r>
        <w:t>B</w:t>
      </w:r>
      <w:r>
        <w:rPr>
          <w:sz w:val="12"/>
        </w:rPr>
        <w:t>+</w:t>
      </w:r>
      <w:r>
        <w:tab/>
        <w:t>LipuJet-P-SD NS 4</w:t>
      </w:r>
      <w:r>
        <w:tab/>
        <w:t xml:space="preserve">Stk </w:t>
      </w:r>
    </w:p>
    <w:p w:rsidR="006219B3" w:rsidRDefault="006219B3" w:rsidP="009E0F23">
      <w:pPr>
        <w:pStyle w:val="Langtext"/>
      </w:pPr>
      <w:r>
        <w:t>Schlammfang: 420 Liter</w:t>
      </w:r>
    </w:p>
    <w:p w:rsidR="006219B3" w:rsidRDefault="006219B3" w:rsidP="009E0F23">
      <w:pPr>
        <w:pStyle w:val="Langtext"/>
      </w:pPr>
      <w:r>
        <w:t>Fettspeicher: 160 Liter</w:t>
      </w:r>
    </w:p>
    <w:p w:rsidR="006219B3" w:rsidRDefault="006219B3" w:rsidP="009E0F23">
      <w:pPr>
        <w:pStyle w:val="Langtext"/>
      </w:pPr>
      <w:r>
        <w:t>Gesamtinhalt: 880 Liter</w:t>
      </w:r>
    </w:p>
    <w:p w:rsidR="006219B3" w:rsidRDefault="006219B3" w:rsidP="009E0F23">
      <w:pPr>
        <w:pStyle w:val="Langtext"/>
      </w:pPr>
      <w:r>
        <w:t>Länge: 2250 mm</w:t>
      </w:r>
    </w:p>
    <w:p w:rsidR="006219B3" w:rsidRDefault="006219B3" w:rsidP="009E0F23">
      <w:pPr>
        <w:pStyle w:val="Langtext"/>
      </w:pPr>
      <w:r>
        <w:t>Breite: 700 mm</w:t>
      </w:r>
    </w:p>
    <w:p w:rsidR="006219B3" w:rsidRDefault="006219B3" w:rsidP="009E0F23">
      <w:pPr>
        <w:pStyle w:val="Langtext"/>
      </w:pPr>
      <w:r>
        <w:t>Höhe: 1360 mm</w:t>
      </w:r>
    </w:p>
    <w:p w:rsidR="006219B3" w:rsidRDefault="006219B3" w:rsidP="009E0F23">
      <w:pPr>
        <w:pStyle w:val="Langtext"/>
      </w:pPr>
      <w:r>
        <w:t>Zu- und Ablauf: DN 100</w:t>
      </w:r>
    </w:p>
    <w:p w:rsidR="006219B3" w:rsidRDefault="006219B3" w:rsidP="009E0F23">
      <w:pPr>
        <w:pStyle w:val="Langtext"/>
      </w:pPr>
      <w:r>
        <w:t>Gewicht Leer: ca. 115 kg</w:t>
      </w:r>
    </w:p>
    <w:p w:rsidR="006219B3" w:rsidRDefault="006219B3" w:rsidP="009E0F23">
      <w:pPr>
        <w:pStyle w:val="Langtext"/>
      </w:pPr>
      <w:r>
        <w:t>Gewicht Gefüllt: ca. 995 kg</w:t>
      </w:r>
    </w:p>
    <w:p w:rsidR="006219B3" w:rsidRDefault="006219B3" w:rsidP="009E0F23">
      <w:pPr>
        <w:pStyle w:val="Langtext"/>
      </w:pPr>
    </w:p>
    <w:p w:rsidR="006219B3" w:rsidRDefault="006219B3" w:rsidP="009E0F23">
      <w:pPr>
        <w:pStyle w:val="Langtext"/>
      </w:pPr>
      <w:r>
        <w:t>z.B. ACO LipuJet-P-SD NS 4 Artikelnummer 3804.50.00 oder Gleichwertiges.</w:t>
      </w:r>
    </w:p>
    <w:p w:rsidR="006219B3" w:rsidRDefault="006219B3" w:rsidP="009E0F23">
      <w:pPr>
        <w:pStyle w:val="Langtext"/>
      </w:pPr>
      <w:r>
        <w:t>Angebotenes Erzeugnis:</w:t>
      </w:r>
    </w:p>
    <w:p w:rsidR="006219B3" w:rsidRDefault="006219B3" w:rsidP="009E0F23">
      <w:pPr>
        <w:pStyle w:val="TrennungPOS"/>
      </w:pPr>
    </w:p>
    <w:p w:rsidR="006219B3" w:rsidRDefault="006219B3" w:rsidP="009E0F23">
      <w:pPr>
        <w:pStyle w:val="GrundtextPosNr"/>
        <w:keepNext/>
        <w:keepLines/>
      </w:pPr>
      <w:r>
        <w:t>61.CA 17</w:t>
      </w:r>
    </w:p>
    <w:p w:rsidR="006219B3" w:rsidRDefault="006219B3" w:rsidP="009E0F23">
      <w:pPr>
        <w:pStyle w:val="Grundtext"/>
      </w:pPr>
      <w:r>
        <w:t>LipuMobil-P Typ 0,8, Freiaufstellung, Fettabscheideranlage (Einstufung als NS 0,8 gemäß hydraulischer Typprüfung gemäß ÖNORM EN 1825) für Mobile Imbissstände, Geschirrspülmobile, Gelegegentliche Essenszubereitung, zur Freiaufstellung in frostgeschützten Räumen, aus Polyethylen, mit integriertem Schlammfang, Zu- und Ablauf Stutzen DN 50 ( OD 50 mm) für entsprechende Rohranschlüsse, geruchsdicht verschlossen, mit abnehmbaren Deckel und Schnellspannverschluss, LGA Prüfbericht (Typprüfung) 60143586-001</w:t>
      </w:r>
    </w:p>
    <w:p w:rsidR="006219B3" w:rsidRDefault="006219B3" w:rsidP="009E0F23">
      <w:pPr>
        <w:pStyle w:val="Grundtext"/>
      </w:pPr>
      <w:r>
        <w:t>Zubehör wie Absperrschieber Zulauf, Laufrollenset, Ablasshahn zur Behälterentleerung, Sammelbehälter 60 Liter ist in eigenen Positionen beschrieben.</w:t>
      </w:r>
    </w:p>
    <w:p w:rsidR="006219B3" w:rsidRDefault="006219B3" w:rsidP="009E0F23">
      <w:pPr>
        <w:pStyle w:val="Grundtext"/>
      </w:pPr>
      <w:r>
        <w:t>Angegeben ist Nenngröße NS</w:t>
      </w:r>
    </w:p>
    <w:p w:rsidR="006219B3" w:rsidRDefault="006219B3" w:rsidP="009E0F23">
      <w:pPr>
        <w:pStyle w:val="Folgeposition"/>
        <w:keepNext/>
        <w:keepLines/>
      </w:pPr>
      <w:r>
        <w:t>A</w:t>
      </w:r>
      <w:r>
        <w:rPr>
          <w:sz w:val="12"/>
        </w:rPr>
        <w:t>+</w:t>
      </w:r>
      <w:r>
        <w:tab/>
        <w:t>LipuMobil-P NS 0,8</w:t>
      </w:r>
      <w:r>
        <w:tab/>
        <w:t xml:space="preserve">Stk </w:t>
      </w:r>
    </w:p>
    <w:p w:rsidR="006219B3" w:rsidRDefault="006219B3" w:rsidP="009E0F23">
      <w:pPr>
        <w:pStyle w:val="Langtext"/>
      </w:pPr>
      <w:r>
        <w:t>Schlammfang: 16 Liter</w:t>
      </w:r>
    </w:p>
    <w:p w:rsidR="006219B3" w:rsidRDefault="006219B3" w:rsidP="009E0F23">
      <w:pPr>
        <w:pStyle w:val="Langtext"/>
      </w:pPr>
      <w:r>
        <w:t>Fettspeicher: 15 Liter</w:t>
      </w:r>
    </w:p>
    <w:p w:rsidR="006219B3" w:rsidRDefault="006219B3" w:rsidP="009E0F23">
      <w:pPr>
        <w:pStyle w:val="Langtext"/>
      </w:pPr>
      <w:r>
        <w:t>Gesamtinhalt: 48 Liter</w:t>
      </w:r>
    </w:p>
    <w:p w:rsidR="006219B3" w:rsidRDefault="006219B3" w:rsidP="009E0F23">
      <w:pPr>
        <w:pStyle w:val="Langtext"/>
      </w:pPr>
      <w:r>
        <w:t>Länge: 560 mm</w:t>
      </w:r>
    </w:p>
    <w:p w:rsidR="006219B3" w:rsidRDefault="006219B3" w:rsidP="009E0F23">
      <w:pPr>
        <w:pStyle w:val="Langtext"/>
      </w:pPr>
      <w:r>
        <w:t>Breite: 410 mm</w:t>
      </w:r>
    </w:p>
    <w:p w:rsidR="006219B3" w:rsidRDefault="006219B3" w:rsidP="009E0F23">
      <w:pPr>
        <w:pStyle w:val="Langtext"/>
      </w:pPr>
      <w:r>
        <w:t>Höhe: 504 mm</w:t>
      </w:r>
    </w:p>
    <w:p w:rsidR="006219B3" w:rsidRDefault="006219B3" w:rsidP="009E0F23">
      <w:pPr>
        <w:pStyle w:val="Langtext"/>
      </w:pPr>
      <w:r>
        <w:t>Zu- und Ablauf: DN 50</w:t>
      </w:r>
    </w:p>
    <w:p w:rsidR="006219B3" w:rsidRDefault="006219B3" w:rsidP="009E0F23">
      <w:pPr>
        <w:pStyle w:val="Langtext"/>
      </w:pPr>
      <w:r>
        <w:t>Gewicht Leer: ca. 8 kg</w:t>
      </w:r>
    </w:p>
    <w:p w:rsidR="006219B3" w:rsidRDefault="006219B3" w:rsidP="009E0F23">
      <w:pPr>
        <w:pStyle w:val="Langtext"/>
      </w:pPr>
      <w:r>
        <w:t>Gewicht Gefüllt: ca. 60 kg</w:t>
      </w:r>
    </w:p>
    <w:p w:rsidR="006219B3" w:rsidRDefault="006219B3" w:rsidP="009E0F23">
      <w:pPr>
        <w:pStyle w:val="Langtext"/>
      </w:pPr>
    </w:p>
    <w:p w:rsidR="006219B3" w:rsidRDefault="006219B3" w:rsidP="009E0F23">
      <w:pPr>
        <w:pStyle w:val="Langtext"/>
      </w:pPr>
      <w:r>
        <w:t>z.B. ACO LipuMobil-P NS 0,8 Artikelnummer 3700.04.00 oder Gleichwertiges.</w:t>
      </w:r>
    </w:p>
    <w:p w:rsidR="006219B3" w:rsidRDefault="006219B3" w:rsidP="009E0F23">
      <w:pPr>
        <w:pStyle w:val="Langtext"/>
      </w:pPr>
      <w:r>
        <w:t>Angebotenes Erzeugnis:</w:t>
      </w:r>
    </w:p>
    <w:p w:rsidR="006219B3" w:rsidRDefault="006219B3" w:rsidP="009E0F23">
      <w:pPr>
        <w:pStyle w:val="TrennungPOS"/>
      </w:pPr>
    </w:p>
    <w:p w:rsidR="006219B3" w:rsidRDefault="006219B3" w:rsidP="009E0F23">
      <w:pPr>
        <w:pStyle w:val="GrundtextPosNr"/>
        <w:keepNext/>
        <w:keepLines/>
      </w:pPr>
      <w:r>
        <w:t>61.CA 18</w:t>
      </w:r>
    </w:p>
    <w:p w:rsidR="006219B3" w:rsidRDefault="006219B3" w:rsidP="009E0F23">
      <w:pPr>
        <w:pStyle w:val="Grundtext"/>
      </w:pPr>
      <w:r>
        <w:t>LipuMobil-P Typ 0,8, Freiaufstellung, mit Fettsammelbehälter, Fettabscheideranlage (Einstufung als NS 0,8 gemäß hydraulischer Typprüfung gemäß ÖNORM EN 1825) für Mobile Imbissstände, Geschirrspülmobile, Gelegegentliche Essenszubereitung, zur Freiaufstellung in frostgeschützten Räumen, aus Polyethylen, mit integriertem Schlammfang, Zu- und Ablauf Stutzen DN 50 (OD 50 mm) für entsprechende Rohranschlüsse, geruchsdicht verschlossen,mit abnehmbaren Deckel und Schnellspannverschluss, mit Fettsammelbehälter, mit Abzugspumpe, LGA Prüfbericht (Typprüfung) 60143586-001</w:t>
      </w:r>
    </w:p>
    <w:p w:rsidR="006219B3" w:rsidRDefault="006219B3" w:rsidP="009E0F23">
      <w:pPr>
        <w:pStyle w:val="Grundtext"/>
      </w:pPr>
      <w:r>
        <w:t>Zubehör wie Absperrschieber Zulauf, Laufrollenset, Ablasshahn zur Behälterentleerung, Sammelbehälter 60 Liter ist in eigenen Positionen beschrieben.</w:t>
      </w:r>
    </w:p>
    <w:p w:rsidR="006219B3" w:rsidRDefault="006219B3" w:rsidP="009E0F23">
      <w:pPr>
        <w:pStyle w:val="Grundtext"/>
      </w:pPr>
      <w:r>
        <w:t>Angegeben ist Nenngröße NS und Bedienungsseite</w:t>
      </w:r>
    </w:p>
    <w:p w:rsidR="006219B3" w:rsidRDefault="006219B3" w:rsidP="009E0F23">
      <w:pPr>
        <w:pStyle w:val="Folgeposition"/>
        <w:keepNext/>
        <w:keepLines/>
      </w:pPr>
      <w:r>
        <w:t>A</w:t>
      </w:r>
      <w:r>
        <w:rPr>
          <w:sz w:val="12"/>
        </w:rPr>
        <w:t>+</w:t>
      </w:r>
      <w:r>
        <w:tab/>
        <w:t>LipuMobil-P NS 0,8 rechts</w:t>
      </w:r>
      <w:r>
        <w:tab/>
        <w:t xml:space="preserve">Stk </w:t>
      </w:r>
    </w:p>
    <w:p w:rsidR="006219B3" w:rsidRDefault="006219B3" w:rsidP="009E0F23">
      <w:pPr>
        <w:pStyle w:val="Langtext"/>
      </w:pPr>
      <w:r>
        <w:t>Schlammfang: 16 Liter</w:t>
      </w:r>
    </w:p>
    <w:p w:rsidR="006219B3" w:rsidRDefault="006219B3" w:rsidP="009E0F23">
      <w:pPr>
        <w:pStyle w:val="Langtext"/>
      </w:pPr>
      <w:r>
        <w:t>Fettspeicher: 15 Liter</w:t>
      </w:r>
    </w:p>
    <w:p w:rsidR="006219B3" w:rsidRDefault="006219B3" w:rsidP="009E0F23">
      <w:pPr>
        <w:pStyle w:val="Langtext"/>
      </w:pPr>
      <w:r>
        <w:t>Gesamtinhalt: 48 Liter</w:t>
      </w:r>
    </w:p>
    <w:p w:rsidR="006219B3" w:rsidRDefault="006219B3" w:rsidP="009E0F23">
      <w:pPr>
        <w:pStyle w:val="Langtext"/>
      </w:pPr>
      <w:r>
        <w:t>Fettsammelbehälter: 10 Liter (montiert in Fließrichtung rechts)</w:t>
      </w:r>
    </w:p>
    <w:p w:rsidR="006219B3" w:rsidRDefault="006219B3" w:rsidP="009E0F23">
      <w:pPr>
        <w:pStyle w:val="Langtext"/>
      </w:pPr>
      <w:r>
        <w:t>Länge: 560 mm</w:t>
      </w:r>
    </w:p>
    <w:p w:rsidR="006219B3" w:rsidRDefault="006219B3" w:rsidP="009E0F23">
      <w:pPr>
        <w:pStyle w:val="Langtext"/>
      </w:pPr>
      <w:r>
        <w:t>Breite: 598 mm</w:t>
      </w:r>
    </w:p>
    <w:p w:rsidR="006219B3" w:rsidRDefault="006219B3" w:rsidP="00E0529D">
      <w:pPr>
        <w:pStyle w:val="Langtext"/>
      </w:pPr>
      <w:r>
        <w:t>Höhe: 504 mm</w:t>
      </w:r>
    </w:p>
    <w:p w:rsidR="006219B3" w:rsidRDefault="006219B3" w:rsidP="00E0529D">
      <w:pPr>
        <w:pStyle w:val="Langtext"/>
      </w:pPr>
      <w:r>
        <w:t>Gewicht Leer: ca. 11,5 kg</w:t>
      </w:r>
    </w:p>
    <w:p w:rsidR="006219B3" w:rsidRDefault="006219B3" w:rsidP="00E0529D">
      <w:pPr>
        <w:pStyle w:val="Langtext"/>
      </w:pPr>
      <w:r>
        <w:t>Gewicht Gefüllt: ca. 81 kg</w:t>
      </w:r>
    </w:p>
    <w:p w:rsidR="006219B3" w:rsidRDefault="006219B3" w:rsidP="00E0529D">
      <w:pPr>
        <w:pStyle w:val="Langtext"/>
      </w:pPr>
    </w:p>
    <w:p w:rsidR="006219B3" w:rsidRDefault="006219B3" w:rsidP="00E0529D">
      <w:pPr>
        <w:pStyle w:val="Langtext"/>
      </w:pPr>
      <w:r>
        <w:t>z.B. ACO LipuMobil-P NS 0,8, Bedienungsseite rechts, Artikelnummer 3700.04.10 oder Gleichwertiges.</w:t>
      </w:r>
    </w:p>
    <w:p w:rsidR="006219B3" w:rsidRDefault="006219B3" w:rsidP="00E0529D">
      <w:pPr>
        <w:pStyle w:val="Langtext"/>
      </w:pPr>
      <w:r>
        <w:t>Angebotenes Erzeugnis:</w:t>
      </w:r>
    </w:p>
    <w:p w:rsidR="006219B3" w:rsidRDefault="006219B3" w:rsidP="00E0529D">
      <w:pPr>
        <w:pStyle w:val="Folgeposition"/>
        <w:keepNext/>
        <w:keepLines/>
      </w:pPr>
      <w:r>
        <w:t>B</w:t>
      </w:r>
      <w:r>
        <w:rPr>
          <w:sz w:val="12"/>
        </w:rPr>
        <w:t>+</w:t>
      </w:r>
      <w:r>
        <w:tab/>
        <w:t>LipuMobil-P NS 0,8 links</w:t>
      </w:r>
      <w:r>
        <w:tab/>
        <w:t xml:space="preserve">Stk </w:t>
      </w:r>
    </w:p>
    <w:p w:rsidR="006219B3" w:rsidRDefault="006219B3" w:rsidP="00E0529D">
      <w:pPr>
        <w:pStyle w:val="Langtext"/>
      </w:pPr>
      <w:r>
        <w:t>Schlammfang: 16 Liter</w:t>
      </w:r>
    </w:p>
    <w:p w:rsidR="006219B3" w:rsidRDefault="006219B3" w:rsidP="00E0529D">
      <w:pPr>
        <w:pStyle w:val="Langtext"/>
      </w:pPr>
      <w:r>
        <w:t>Fettspeicher: 15 Liter</w:t>
      </w:r>
    </w:p>
    <w:p w:rsidR="006219B3" w:rsidRDefault="006219B3" w:rsidP="00E0529D">
      <w:pPr>
        <w:pStyle w:val="Langtext"/>
      </w:pPr>
      <w:r>
        <w:t>Gesamtinhalt: 48 Liter</w:t>
      </w:r>
    </w:p>
    <w:p w:rsidR="006219B3" w:rsidRDefault="006219B3" w:rsidP="00E0529D">
      <w:pPr>
        <w:pStyle w:val="Langtext"/>
      </w:pPr>
      <w:r>
        <w:t>Fettsammelbehälter: 10 Liter (montiert in Fließrichtung links)</w:t>
      </w:r>
    </w:p>
    <w:p w:rsidR="006219B3" w:rsidRDefault="006219B3" w:rsidP="00E0529D">
      <w:pPr>
        <w:pStyle w:val="Langtext"/>
      </w:pPr>
      <w:r>
        <w:t>Länge: 560 mm</w:t>
      </w:r>
    </w:p>
    <w:p w:rsidR="006219B3" w:rsidRDefault="006219B3" w:rsidP="00E0529D">
      <w:pPr>
        <w:pStyle w:val="Langtext"/>
      </w:pPr>
      <w:r>
        <w:t>Breite: 598 mm</w:t>
      </w:r>
    </w:p>
    <w:p w:rsidR="006219B3" w:rsidRDefault="006219B3" w:rsidP="00E0529D">
      <w:pPr>
        <w:pStyle w:val="Langtext"/>
      </w:pPr>
      <w:r>
        <w:t>Höhe: 504 mm</w:t>
      </w:r>
    </w:p>
    <w:p w:rsidR="006219B3" w:rsidRDefault="006219B3" w:rsidP="00E0529D">
      <w:pPr>
        <w:pStyle w:val="Langtext"/>
      </w:pPr>
      <w:r>
        <w:t>Gewicht Leer: ca. 11,5 kg</w:t>
      </w:r>
    </w:p>
    <w:p w:rsidR="006219B3" w:rsidRDefault="006219B3" w:rsidP="00E0529D">
      <w:pPr>
        <w:pStyle w:val="Langtext"/>
      </w:pPr>
      <w:r>
        <w:t>Gewicht Gefüllt: ca. 81 kg</w:t>
      </w:r>
    </w:p>
    <w:p w:rsidR="006219B3" w:rsidRDefault="006219B3" w:rsidP="00E0529D">
      <w:pPr>
        <w:pStyle w:val="Langtext"/>
      </w:pPr>
    </w:p>
    <w:p w:rsidR="006219B3" w:rsidRDefault="006219B3" w:rsidP="00E0529D">
      <w:pPr>
        <w:pStyle w:val="Langtext"/>
      </w:pPr>
      <w:r>
        <w:t>z.B. ACO LipuMobil-P NS 0,8, Bedienungsseite links, Artikelnummer 3700.04.20 oder Gleichwertiges.</w:t>
      </w:r>
    </w:p>
    <w:p w:rsidR="006219B3" w:rsidRDefault="006219B3" w:rsidP="00E0529D">
      <w:pPr>
        <w:pStyle w:val="Langtext"/>
      </w:pPr>
      <w:r>
        <w:t>Angebotenes Erzeugnis:</w:t>
      </w:r>
    </w:p>
    <w:p w:rsidR="006219B3" w:rsidRDefault="006219B3" w:rsidP="00E0529D">
      <w:pPr>
        <w:pStyle w:val="TrennungPOS"/>
      </w:pPr>
    </w:p>
    <w:p w:rsidR="006219B3" w:rsidRDefault="006219B3" w:rsidP="00E0529D">
      <w:pPr>
        <w:pStyle w:val="GrundtextPosNr"/>
        <w:keepNext/>
        <w:keepLines/>
      </w:pPr>
      <w:r>
        <w:t>61.CA 20</w:t>
      </w:r>
    </w:p>
    <w:p w:rsidR="006219B3" w:rsidRDefault="006219B3" w:rsidP="00E0529D">
      <w:pPr>
        <w:pStyle w:val="Grundtext"/>
      </w:pPr>
      <w:r>
        <w:t>LipuJet-P-OB, Freiaufstellung, oval, Fettabscheideranlage gemäß ÖNORM EN 1825 u.DIN 4040-100, zur Freiaufstellung in frostgeschützten Räumen, aus Polyethylen, mit integriertem Schlammfang, ovale Bauform ohne Trennwand (optimaler Reinigungskomfort), Zu- und Ablauf Stutzen Ø für entsprechende Rohranschlüsse, Absaug- u. Entsorgunsgsumpf, geruchsdichte Wartungs- und Revisionsöffnung Ø 450 mm, Entlüftungsanschluss Ø 110 mm für Anschluss an passende Rohrsysteme, mit Anschlussmöglichkeit für eine Chemisch-physikalische Abwasserbehandlungsanlage zur Reduzierung der Fett- und Ölkonzentration im Ablauf von Fettabscheideranlagen gemäß ÖNORM EN 1825 durch Flockulation ein Schauglas mit Wischer zur Inspektion und Kontrolle der Fettschicht und ein Schauglas mit Wischer zur Inspektion und Kontrolle der Schlammhöhe, Leistungserklärung DoP: BD/G1/1009</w:t>
      </w:r>
    </w:p>
    <w:p w:rsidR="006219B3" w:rsidRDefault="006219B3" w:rsidP="00E0529D">
      <w:pPr>
        <w:pStyle w:val="Grundtext"/>
      </w:pPr>
      <w:r>
        <w:t>Zubehör wie Probenahmetopf, Absperrschieber Zulauf, Fülleinheit ist in eigenen Positionen beschrieben.</w:t>
      </w:r>
    </w:p>
    <w:p w:rsidR="006219B3" w:rsidRDefault="006219B3" w:rsidP="00E0529D">
      <w:pPr>
        <w:pStyle w:val="Grundtext"/>
      </w:pPr>
      <w:r>
        <w:t>Angegeben ist Nenngröße NS und Bedienungsseite</w:t>
      </w:r>
    </w:p>
    <w:p w:rsidR="006219B3" w:rsidRDefault="006219B3" w:rsidP="00E0529D">
      <w:pPr>
        <w:pStyle w:val="Folgeposition"/>
        <w:keepNext/>
        <w:keepLines/>
      </w:pPr>
      <w:r>
        <w:t>A</w:t>
      </w:r>
      <w:r>
        <w:rPr>
          <w:sz w:val="12"/>
        </w:rPr>
        <w:t>+</w:t>
      </w:r>
      <w:r>
        <w:tab/>
        <w:t>LipuJet-P-OB NS 15 rechts</w:t>
      </w:r>
      <w:r>
        <w:tab/>
        <w:t xml:space="preserve">Stk </w:t>
      </w:r>
    </w:p>
    <w:p w:rsidR="006219B3" w:rsidRDefault="006219B3" w:rsidP="00E0529D">
      <w:pPr>
        <w:pStyle w:val="Langtext"/>
      </w:pPr>
      <w:r>
        <w:t>Schlammfang: 1580 Liter</w:t>
      </w:r>
    </w:p>
    <w:p w:rsidR="006219B3" w:rsidRDefault="006219B3" w:rsidP="00E0529D">
      <w:pPr>
        <w:pStyle w:val="Langtext"/>
      </w:pPr>
      <w:r>
        <w:t>Fettspeicher: 630 Liter</w:t>
      </w:r>
    </w:p>
    <w:p w:rsidR="006219B3" w:rsidRDefault="006219B3" w:rsidP="00E0529D">
      <w:pPr>
        <w:pStyle w:val="Langtext"/>
      </w:pPr>
      <w:r>
        <w:t>Gesamtinhalt: 2850 Liter</w:t>
      </w:r>
    </w:p>
    <w:p w:rsidR="006219B3" w:rsidRDefault="006219B3" w:rsidP="00E0529D">
      <w:pPr>
        <w:pStyle w:val="Langtext"/>
      </w:pPr>
      <w:r>
        <w:t>Länge: 2700 mm</w:t>
      </w:r>
    </w:p>
    <w:p w:rsidR="006219B3" w:rsidRDefault="006219B3" w:rsidP="00E0529D">
      <w:pPr>
        <w:pStyle w:val="Langtext"/>
      </w:pPr>
      <w:r>
        <w:t>Breite: 1340 mm</w:t>
      </w:r>
    </w:p>
    <w:p w:rsidR="006219B3" w:rsidRDefault="006219B3" w:rsidP="00E0529D">
      <w:pPr>
        <w:pStyle w:val="Langtext"/>
      </w:pPr>
      <w:r>
        <w:t>Höhe: 1750 mm</w:t>
      </w:r>
    </w:p>
    <w:p w:rsidR="006219B3" w:rsidRDefault="006219B3" w:rsidP="00E0529D">
      <w:pPr>
        <w:pStyle w:val="Langtext"/>
      </w:pPr>
      <w:r>
        <w:t>Zu- und Ablauf: DN 200</w:t>
      </w:r>
    </w:p>
    <w:p w:rsidR="006219B3" w:rsidRDefault="006219B3" w:rsidP="00E0529D">
      <w:pPr>
        <w:pStyle w:val="Langtext"/>
      </w:pPr>
      <w:r>
        <w:t>Gewicht Leer: ca. 405 kg</w:t>
      </w:r>
    </w:p>
    <w:p w:rsidR="006219B3" w:rsidRDefault="006219B3" w:rsidP="00E0529D">
      <w:pPr>
        <w:pStyle w:val="Langtext"/>
      </w:pPr>
      <w:r>
        <w:t>Gewicht Gefüllt: ca. 3255 kg</w:t>
      </w:r>
    </w:p>
    <w:p w:rsidR="006219B3" w:rsidRDefault="006219B3" w:rsidP="00E0529D">
      <w:pPr>
        <w:pStyle w:val="Langtext"/>
      </w:pPr>
    </w:p>
    <w:p w:rsidR="006219B3" w:rsidRDefault="006219B3" w:rsidP="00E0529D">
      <w:pPr>
        <w:pStyle w:val="Langtext"/>
      </w:pPr>
      <w:r>
        <w:t>z.B. ACO LipuJet-P-OB NS 15 , Bedienungsseite rechts, Artikelnummer 3815.35.42 oder Gleichwertiges.</w:t>
      </w:r>
    </w:p>
    <w:p w:rsidR="006219B3" w:rsidRDefault="006219B3" w:rsidP="00E0529D">
      <w:pPr>
        <w:pStyle w:val="Langtext"/>
      </w:pPr>
      <w:r>
        <w:t>Angebotenes Erzeugnis:</w:t>
      </w:r>
    </w:p>
    <w:p w:rsidR="006219B3" w:rsidRDefault="006219B3" w:rsidP="00E0529D">
      <w:pPr>
        <w:pStyle w:val="Folgeposition"/>
        <w:keepNext/>
        <w:keepLines/>
      </w:pPr>
      <w:r>
        <w:t>B</w:t>
      </w:r>
      <w:r>
        <w:rPr>
          <w:sz w:val="12"/>
        </w:rPr>
        <w:t>+</w:t>
      </w:r>
      <w:r>
        <w:tab/>
        <w:t>LipuJet-P-OB NS 15 links</w:t>
      </w:r>
      <w:r>
        <w:tab/>
        <w:t xml:space="preserve">Stk </w:t>
      </w:r>
    </w:p>
    <w:p w:rsidR="006219B3" w:rsidRDefault="006219B3" w:rsidP="00E0529D">
      <w:pPr>
        <w:pStyle w:val="Langtext"/>
      </w:pPr>
      <w:r>
        <w:t>Schlammfang: 1580 Liter</w:t>
      </w:r>
    </w:p>
    <w:p w:rsidR="006219B3" w:rsidRDefault="006219B3" w:rsidP="00E0529D">
      <w:pPr>
        <w:pStyle w:val="Langtext"/>
      </w:pPr>
      <w:r>
        <w:t>Fettspeicher: 630 Liter</w:t>
      </w:r>
    </w:p>
    <w:p w:rsidR="006219B3" w:rsidRDefault="006219B3" w:rsidP="00E0529D">
      <w:pPr>
        <w:pStyle w:val="Langtext"/>
      </w:pPr>
      <w:r>
        <w:t>Gesamtinhalt: 2850 Liter</w:t>
      </w:r>
    </w:p>
    <w:p w:rsidR="006219B3" w:rsidRDefault="006219B3" w:rsidP="00E0529D">
      <w:pPr>
        <w:pStyle w:val="Langtext"/>
      </w:pPr>
      <w:r>
        <w:t>Länge: 2700 mm</w:t>
      </w:r>
    </w:p>
    <w:p w:rsidR="006219B3" w:rsidRDefault="006219B3" w:rsidP="00E0529D">
      <w:pPr>
        <w:pStyle w:val="Langtext"/>
      </w:pPr>
      <w:r>
        <w:t>Breite: 1340 mm</w:t>
      </w:r>
    </w:p>
    <w:p w:rsidR="006219B3" w:rsidRDefault="006219B3" w:rsidP="00E0529D">
      <w:pPr>
        <w:pStyle w:val="Langtext"/>
      </w:pPr>
      <w:r>
        <w:t>Höhe: 1750 mm</w:t>
      </w:r>
    </w:p>
    <w:p w:rsidR="006219B3" w:rsidRDefault="006219B3" w:rsidP="00E0529D">
      <w:pPr>
        <w:pStyle w:val="Langtext"/>
      </w:pPr>
      <w:r>
        <w:t>Zu- und Ablauf: DN 200</w:t>
      </w:r>
    </w:p>
    <w:p w:rsidR="006219B3" w:rsidRDefault="006219B3" w:rsidP="00E0529D">
      <w:pPr>
        <w:pStyle w:val="Langtext"/>
      </w:pPr>
      <w:r>
        <w:t>Gewicht Leer: ca. 405 kg</w:t>
      </w:r>
    </w:p>
    <w:p w:rsidR="006219B3" w:rsidRDefault="006219B3" w:rsidP="00E0529D">
      <w:pPr>
        <w:pStyle w:val="Langtext"/>
      </w:pPr>
      <w:r>
        <w:t>Gewicht Gefüllt: ca. 3255 kg</w:t>
      </w:r>
    </w:p>
    <w:p w:rsidR="006219B3" w:rsidRDefault="006219B3" w:rsidP="00E0529D">
      <w:pPr>
        <w:pStyle w:val="Langtext"/>
      </w:pPr>
    </w:p>
    <w:p w:rsidR="006219B3" w:rsidRDefault="006219B3" w:rsidP="00E0529D">
      <w:pPr>
        <w:pStyle w:val="Langtext"/>
      </w:pPr>
      <w:r>
        <w:t>z.B. ACO LipuJet-P-OB NS 15 , Bedienungsseite links, Artikelnummer 3815.35.32 oder Gleichwertiges.</w:t>
      </w:r>
    </w:p>
    <w:p w:rsidR="006219B3" w:rsidRDefault="006219B3" w:rsidP="00E0529D">
      <w:pPr>
        <w:pStyle w:val="Langtext"/>
      </w:pPr>
      <w:r>
        <w:t>Angebotenes Erzeugnis:</w:t>
      </w:r>
    </w:p>
    <w:p w:rsidR="006219B3" w:rsidRDefault="006219B3" w:rsidP="00E0529D">
      <w:pPr>
        <w:pStyle w:val="Folgeposition"/>
        <w:keepNext/>
        <w:keepLines/>
      </w:pPr>
      <w:r>
        <w:t>C</w:t>
      </w:r>
      <w:r>
        <w:rPr>
          <w:sz w:val="12"/>
        </w:rPr>
        <w:t>+</w:t>
      </w:r>
      <w:r>
        <w:tab/>
        <w:t>LipuJet-P-OB NS 20 rechts</w:t>
      </w:r>
      <w:r>
        <w:tab/>
        <w:t xml:space="preserve">Stk </w:t>
      </w:r>
    </w:p>
    <w:p w:rsidR="006219B3" w:rsidRDefault="006219B3" w:rsidP="00E0529D">
      <w:pPr>
        <w:pStyle w:val="Langtext"/>
      </w:pPr>
      <w:r>
        <w:t>Schlammfang: 2070 Liter</w:t>
      </w:r>
    </w:p>
    <w:p w:rsidR="006219B3" w:rsidRDefault="006219B3" w:rsidP="00E0529D">
      <w:pPr>
        <w:pStyle w:val="Langtext"/>
      </w:pPr>
      <w:r>
        <w:t>Fettspeicher: 850 Liter</w:t>
      </w:r>
    </w:p>
    <w:p w:rsidR="006219B3" w:rsidRDefault="006219B3" w:rsidP="00E0529D">
      <w:pPr>
        <w:pStyle w:val="Langtext"/>
      </w:pPr>
      <w:r>
        <w:t>Gesamtinhalt: 3760 Liter</w:t>
      </w:r>
    </w:p>
    <w:p w:rsidR="006219B3" w:rsidRDefault="006219B3" w:rsidP="00E0529D">
      <w:pPr>
        <w:pStyle w:val="Langtext"/>
      </w:pPr>
      <w:r>
        <w:t>Länge: 3400 mm</w:t>
      </w:r>
    </w:p>
    <w:p w:rsidR="006219B3" w:rsidRDefault="006219B3" w:rsidP="00E0529D">
      <w:pPr>
        <w:pStyle w:val="Langtext"/>
      </w:pPr>
      <w:r>
        <w:t>Breite: 1340 mm</w:t>
      </w:r>
    </w:p>
    <w:p w:rsidR="006219B3" w:rsidRDefault="006219B3" w:rsidP="00E0529D">
      <w:pPr>
        <w:pStyle w:val="Langtext"/>
      </w:pPr>
      <w:r>
        <w:t>Höhe: 1750 mm</w:t>
      </w:r>
    </w:p>
    <w:p w:rsidR="006219B3" w:rsidRDefault="006219B3" w:rsidP="00E0529D">
      <w:pPr>
        <w:pStyle w:val="Langtext"/>
      </w:pPr>
      <w:r>
        <w:t>Zu- und Ablauf: DN 200</w:t>
      </w:r>
    </w:p>
    <w:p w:rsidR="006219B3" w:rsidRDefault="006219B3" w:rsidP="00E0529D">
      <w:pPr>
        <w:pStyle w:val="Langtext"/>
      </w:pPr>
      <w:r>
        <w:t>Gewicht Leer: ca. 495 kg</w:t>
      </w:r>
    </w:p>
    <w:p w:rsidR="006219B3" w:rsidRDefault="006219B3" w:rsidP="00E0529D">
      <w:pPr>
        <w:pStyle w:val="Langtext"/>
      </w:pPr>
      <w:r>
        <w:t>Gewicht Gefüllt: ca. 4255 kg</w:t>
      </w:r>
    </w:p>
    <w:p w:rsidR="006219B3" w:rsidRDefault="006219B3" w:rsidP="00E0529D">
      <w:pPr>
        <w:pStyle w:val="Langtext"/>
      </w:pPr>
    </w:p>
    <w:p w:rsidR="006219B3" w:rsidRDefault="006219B3" w:rsidP="00E0529D">
      <w:pPr>
        <w:pStyle w:val="Langtext"/>
      </w:pPr>
      <w:r>
        <w:t>z.B. ACO LipuJet-P-OB NS 20 , Bedienungsseite rechts, Artikelnummer 3820.35.42 oder Gleichwertiges.</w:t>
      </w:r>
    </w:p>
    <w:p w:rsidR="006219B3" w:rsidRDefault="006219B3" w:rsidP="00E0529D">
      <w:pPr>
        <w:pStyle w:val="Langtext"/>
      </w:pPr>
      <w:r>
        <w:t>Angebotenes Erzeugnis:</w:t>
      </w:r>
    </w:p>
    <w:p w:rsidR="006219B3" w:rsidRDefault="006219B3" w:rsidP="00E0529D">
      <w:pPr>
        <w:pStyle w:val="Folgeposition"/>
        <w:keepNext/>
        <w:keepLines/>
      </w:pPr>
      <w:r>
        <w:t>D</w:t>
      </w:r>
      <w:r>
        <w:rPr>
          <w:sz w:val="12"/>
        </w:rPr>
        <w:t>+</w:t>
      </w:r>
      <w:r>
        <w:tab/>
        <w:t>LipuJet-P-OB NS 20 links</w:t>
      </w:r>
      <w:r>
        <w:tab/>
        <w:t xml:space="preserve">Stk </w:t>
      </w:r>
    </w:p>
    <w:p w:rsidR="006219B3" w:rsidRDefault="006219B3" w:rsidP="00E0529D">
      <w:pPr>
        <w:pStyle w:val="Langtext"/>
      </w:pPr>
      <w:r>
        <w:t>Schlammfang: 2070 Liter</w:t>
      </w:r>
    </w:p>
    <w:p w:rsidR="006219B3" w:rsidRDefault="006219B3" w:rsidP="00E0529D">
      <w:pPr>
        <w:pStyle w:val="Langtext"/>
      </w:pPr>
      <w:r>
        <w:t>Fettspeicher: 850 Liter</w:t>
      </w:r>
    </w:p>
    <w:p w:rsidR="006219B3" w:rsidRDefault="006219B3" w:rsidP="00E0529D">
      <w:pPr>
        <w:pStyle w:val="Langtext"/>
      </w:pPr>
      <w:r>
        <w:t>Gesamtinhalt: 3760 Liter</w:t>
      </w:r>
    </w:p>
    <w:p w:rsidR="006219B3" w:rsidRDefault="006219B3" w:rsidP="00E0529D">
      <w:pPr>
        <w:pStyle w:val="Langtext"/>
      </w:pPr>
      <w:r>
        <w:t>Länge: 3400 mm</w:t>
      </w:r>
    </w:p>
    <w:p w:rsidR="006219B3" w:rsidRDefault="006219B3" w:rsidP="00E0529D">
      <w:pPr>
        <w:pStyle w:val="Langtext"/>
      </w:pPr>
      <w:r>
        <w:t>Breite: 1340 mm</w:t>
      </w:r>
    </w:p>
    <w:p w:rsidR="006219B3" w:rsidRDefault="006219B3" w:rsidP="00E0529D">
      <w:pPr>
        <w:pStyle w:val="Langtext"/>
      </w:pPr>
      <w:r>
        <w:t>Höhe: 1750 mm</w:t>
      </w:r>
    </w:p>
    <w:p w:rsidR="006219B3" w:rsidRDefault="006219B3" w:rsidP="00E0529D">
      <w:pPr>
        <w:pStyle w:val="Langtext"/>
      </w:pPr>
      <w:r>
        <w:t>Zu- und Ablauf: DN 200</w:t>
      </w:r>
    </w:p>
    <w:p w:rsidR="006219B3" w:rsidRDefault="006219B3" w:rsidP="00E0529D">
      <w:pPr>
        <w:pStyle w:val="Langtext"/>
      </w:pPr>
      <w:r>
        <w:t>Gewicht Leer: ca. 495 kg</w:t>
      </w:r>
    </w:p>
    <w:p w:rsidR="006219B3" w:rsidRDefault="006219B3" w:rsidP="00E0529D">
      <w:pPr>
        <w:pStyle w:val="Langtext"/>
      </w:pPr>
      <w:r>
        <w:t>Gewicht Gefüllt: ca. 4255 kg</w:t>
      </w:r>
    </w:p>
    <w:p w:rsidR="006219B3" w:rsidRDefault="006219B3" w:rsidP="00E0529D">
      <w:pPr>
        <w:pStyle w:val="Langtext"/>
      </w:pPr>
    </w:p>
    <w:p w:rsidR="006219B3" w:rsidRDefault="006219B3" w:rsidP="00E0529D">
      <w:pPr>
        <w:pStyle w:val="Langtext"/>
      </w:pPr>
      <w:r>
        <w:t>z.B. ACO LipuJet-P-OB NS 20 , Bedienungsseite links, Artikelnummer 3820.35.32 oder Gleichwertiges.</w:t>
      </w:r>
    </w:p>
    <w:p w:rsidR="006219B3" w:rsidRDefault="006219B3" w:rsidP="00E0529D">
      <w:pPr>
        <w:pStyle w:val="Langtext"/>
      </w:pPr>
      <w:r>
        <w:t>Angebotenes Erzeugnis:</w:t>
      </w:r>
    </w:p>
    <w:p w:rsidR="006219B3" w:rsidRDefault="006219B3" w:rsidP="00E0529D">
      <w:pPr>
        <w:pStyle w:val="Folgeposition"/>
        <w:keepNext/>
        <w:keepLines/>
      </w:pPr>
      <w:r>
        <w:t>E</w:t>
      </w:r>
      <w:r>
        <w:rPr>
          <w:sz w:val="12"/>
        </w:rPr>
        <w:t>+</w:t>
      </w:r>
      <w:r>
        <w:tab/>
        <w:t>LipuJet-P-OB NS 25 rechts</w:t>
      </w:r>
      <w:r>
        <w:tab/>
        <w:t xml:space="preserve">Stk </w:t>
      </w:r>
    </w:p>
    <w:p w:rsidR="006219B3" w:rsidRDefault="006219B3" w:rsidP="00E0529D">
      <w:pPr>
        <w:pStyle w:val="Langtext"/>
      </w:pPr>
      <w:r>
        <w:t>Schlammfang: 2550 Liter</w:t>
      </w:r>
    </w:p>
    <w:p w:rsidR="006219B3" w:rsidRDefault="006219B3" w:rsidP="00E0529D">
      <w:pPr>
        <w:pStyle w:val="Langtext"/>
      </w:pPr>
      <w:r>
        <w:t>Fettspeicher: 1070 Liter</w:t>
      </w:r>
    </w:p>
    <w:p w:rsidR="006219B3" w:rsidRDefault="006219B3" w:rsidP="00E0529D">
      <w:pPr>
        <w:pStyle w:val="Langtext"/>
      </w:pPr>
      <w:r>
        <w:t>Gesamtinhalt: 4660 Liter</w:t>
      </w:r>
    </w:p>
    <w:p w:rsidR="006219B3" w:rsidRDefault="006219B3" w:rsidP="00E0529D">
      <w:pPr>
        <w:pStyle w:val="Langtext"/>
      </w:pPr>
      <w:r>
        <w:t>Länge: 4100 mm</w:t>
      </w:r>
    </w:p>
    <w:p w:rsidR="006219B3" w:rsidRDefault="006219B3" w:rsidP="00E0529D">
      <w:pPr>
        <w:pStyle w:val="Langtext"/>
      </w:pPr>
      <w:r>
        <w:t>Breite: 1340 mm</w:t>
      </w:r>
    </w:p>
    <w:p w:rsidR="006219B3" w:rsidRDefault="006219B3" w:rsidP="00E0529D">
      <w:pPr>
        <w:pStyle w:val="Langtext"/>
      </w:pPr>
      <w:r>
        <w:t>Höhe: 1850 mm</w:t>
      </w:r>
    </w:p>
    <w:p w:rsidR="006219B3" w:rsidRDefault="006219B3" w:rsidP="00E0529D">
      <w:pPr>
        <w:pStyle w:val="Langtext"/>
      </w:pPr>
      <w:r>
        <w:t>Zu- und Ablauf: DN 200</w:t>
      </w:r>
    </w:p>
    <w:p w:rsidR="006219B3" w:rsidRDefault="006219B3" w:rsidP="00E0529D">
      <w:pPr>
        <w:pStyle w:val="Langtext"/>
      </w:pPr>
      <w:r>
        <w:t>Gewicht Leer: ca. 605 kg</w:t>
      </w:r>
    </w:p>
    <w:p w:rsidR="006219B3" w:rsidRDefault="006219B3" w:rsidP="00E0529D">
      <w:pPr>
        <w:pStyle w:val="Langtext"/>
      </w:pPr>
      <w:r>
        <w:t>Gewicht Gefüllt: ca. 5265 kg</w:t>
      </w:r>
    </w:p>
    <w:p w:rsidR="006219B3" w:rsidRDefault="006219B3" w:rsidP="00E0529D">
      <w:pPr>
        <w:pStyle w:val="Langtext"/>
      </w:pPr>
    </w:p>
    <w:p w:rsidR="006219B3" w:rsidRDefault="006219B3" w:rsidP="00E0529D">
      <w:pPr>
        <w:pStyle w:val="Langtext"/>
      </w:pPr>
      <w:r>
        <w:t>z.B. ACO LipuJet-P-OB NS 25 , Bedienungsseite rechts, Artikelnummer 3825.35.42 oder Gleichwertiges.</w:t>
      </w:r>
    </w:p>
    <w:p w:rsidR="006219B3" w:rsidRDefault="006219B3" w:rsidP="00E0529D">
      <w:pPr>
        <w:pStyle w:val="Langtext"/>
      </w:pPr>
      <w:r>
        <w:t>Angebotenes Erzeugnis:</w:t>
      </w:r>
    </w:p>
    <w:p w:rsidR="006219B3" w:rsidRDefault="006219B3" w:rsidP="00E0529D">
      <w:pPr>
        <w:pStyle w:val="Folgeposition"/>
        <w:keepNext/>
        <w:keepLines/>
      </w:pPr>
      <w:r>
        <w:t>F</w:t>
      </w:r>
      <w:r>
        <w:rPr>
          <w:sz w:val="12"/>
        </w:rPr>
        <w:t>+</w:t>
      </w:r>
      <w:r>
        <w:tab/>
        <w:t>LipuJet-P-OB NS 25 links</w:t>
      </w:r>
      <w:r>
        <w:tab/>
        <w:t xml:space="preserve">Stk </w:t>
      </w:r>
    </w:p>
    <w:p w:rsidR="006219B3" w:rsidRDefault="006219B3" w:rsidP="00E0529D">
      <w:pPr>
        <w:pStyle w:val="Langtext"/>
      </w:pPr>
      <w:r>
        <w:t>Schlammfang: 2550 Liter</w:t>
      </w:r>
    </w:p>
    <w:p w:rsidR="006219B3" w:rsidRDefault="006219B3" w:rsidP="00E0529D">
      <w:pPr>
        <w:pStyle w:val="Langtext"/>
      </w:pPr>
      <w:r>
        <w:t>Fettspeicher: 1070 Liter</w:t>
      </w:r>
    </w:p>
    <w:p w:rsidR="006219B3" w:rsidRDefault="006219B3" w:rsidP="00E0529D">
      <w:pPr>
        <w:pStyle w:val="Langtext"/>
      </w:pPr>
      <w:r>
        <w:t>Gesamtinhalt: 4660 Liter</w:t>
      </w:r>
    </w:p>
    <w:p w:rsidR="006219B3" w:rsidRDefault="006219B3" w:rsidP="00E0529D">
      <w:pPr>
        <w:pStyle w:val="Langtext"/>
      </w:pPr>
      <w:r>
        <w:t>Länge: 4100 mm</w:t>
      </w:r>
    </w:p>
    <w:p w:rsidR="006219B3" w:rsidRDefault="006219B3" w:rsidP="00E0529D">
      <w:pPr>
        <w:pStyle w:val="Langtext"/>
      </w:pPr>
      <w:r>
        <w:t>Breite: 1340 mm</w:t>
      </w:r>
    </w:p>
    <w:p w:rsidR="006219B3" w:rsidRDefault="006219B3" w:rsidP="00E0529D">
      <w:pPr>
        <w:pStyle w:val="Langtext"/>
      </w:pPr>
      <w:r>
        <w:t>Höhe: 1850 mm</w:t>
      </w:r>
    </w:p>
    <w:p w:rsidR="006219B3" w:rsidRDefault="006219B3" w:rsidP="00E0529D">
      <w:pPr>
        <w:pStyle w:val="Langtext"/>
      </w:pPr>
      <w:r>
        <w:t>Zu- und Ablauf: DN 200</w:t>
      </w:r>
    </w:p>
    <w:p w:rsidR="006219B3" w:rsidRDefault="006219B3" w:rsidP="00E0529D">
      <w:pPr>
        <w:pStyle w:val="Langtext"/>
      </w:pPr>
      <w:r>
        <w:t>Gewicht Leer: ca. 605 kg</w:t>
      </w:r>
    </w:p>
    <w:p w:rsidR="006219B3" w:rsidRDefault="006219B3" w:rsidP="00E0529D">
      <w:pPr>
        <w:pStyle w:val="Langtext"/>
      </w:pPr>
      <w:r>
        <w:t>Gewicht Gefüllt: ca. 5265 kg</w:t>
      </w:r>
    </w:p>
    <w:p w:rsidR="006219B3" w:rsidRDefault="006219B3" w:rsidP="00E0529D">
      <w:pPr>
        <w:pStyle w:val="Langtext"/>
      </w:pPr>
    </w:p>
    <w:p w:rsidR="006219B3" w:rsidRDefault="006219B3" w:rsidP="000151B8">
      <w:pPr>
        <w:pStyle w:val="Langtext"/>
      </w:pPr>
      <w:r>
        <w:t>z.B. ACO LipuJet-P-OB NS 25 , Bedienungsseite links, Artikelnummer 3825.35.32 oder Gleichwertiges.</w:t>
      </w:r>
    </w:p>
    <w:p w:rsidR="006219B3" w:rsidRDefault="006219B3" w:rsidP="000151B8">
      <w:pPr>
        <w:pStyle w:val="Langtext"/>
      </w:pPr>
      <w:r>
        <w:t>Angebotenes Erzeugnis:</w:t>
      </w:r>
    </w:p>
    <w:p w:rsidR="006219B3" w:rsidRDefault="006219B3" w:rsidP="000151B8">
      <w:pPr>
        <w:pStyle w:val="Folgeposition"/>
        <w:keepNext/>
        <w:keepLines/>
      </w:pPr>
      <w:r>
        <w:t>G</w:t>
      </w:r>
      <w:r>
        <w:rPr>
          <w:sz w:val="12"/>
        </w:rPr>
        <w:t>+</w:t>
      </w:r>
      <w:r>
        <w:tab/>
        <w:t>LipuJet-P-OB NS 30 rechts</w:t>
      </w:r>
      <w:r>
        <w:tab/>
        <w:t xml:space="preserve">Stk </w:t>
      </w:r>
    </w:p>
    <w:p w:rsidR="006219B3" w:rsidRDefault="006219B3" w:rsidP="000151B8">
      <w:pPr>
        <w:pStyle w:val="Langtext"/>
      </w:pPr>
      <w:r>
        <w:t>Schlammfang: 3020 Liter</w:t>
      </w:r>
    </w:p>
    <w:p w:rsidR="006219B3" w:rsidRDefault="006219B3" w:rsidP="000151B8">
      <w:pPr>
        <w:pStyle w:val="Langtext"/>
      </w:pPr>
      <w:r>
        <w:t>Fettspeicher: 1290 Liter</w:t>
      </w:r>
    </w:p>
    <w:p w:rsidR="006219B3" w:rsidRDefault="006219B3" w:rsidP="000151B8">
      <w:pPr>
        <w:pStyle w:val="Langtext"/>
      </w:pPr>
      <w:r>
        <w:t>Gesamtinhalt: 5550 Liter</w:t>
      </w:r>
    </w:p>
    <w:p w:rsidR="006219B3" w:rsidRDefault="006219B3" w:rsidP="000151B8">
      <w:pPr>
        <w:pStyle w:val="Langtext"/>
      </w:pPr>
      <w:r>
        <w:t>Länge: 4800 mm</w:t>
      </w:r>
    </w:p>
    <w:p w:rsidR="006219B3" w:rsidRDefault="006219B3" w:rsidP="000151B8">
      <w:pPr>
        <w:pStyle w:val="Langtext"/>
      </w:pPr>
      <w:r>
        <w:t>Breite: 1340 mm</w:t>
      </w:r>
    </w:p>
    <w:p w:rsidR="006219B3" w:rsidRDefault="006219B3" w:rsidP="000151B8">
      <w:pPr>
        <w:pStyle w:val="Langtext"/>
      </w:pPr>
      <w:r>
        <w:t>Höhe: 1850 mm</w:t>
      </w:r>
    </w:p>
    <w:p w:rsidR="006219B3" w:rsidRDefault="006219B3" w:rsidP="000151B8">
      <w:pPr>
        <w:pStyle w:val="Langtext"/>
      </w:pPr>
      <w:r>
        <w:t>Zu- und Ablauf: DN 250</w:t>
      </w:r>
    </w:p>
    <w:p w:rsidR="006219B3" w:rsidRDefault="006219B3" w:rsidP="000151B8">
      <w:pPr>
        <w:pStyle w:val="Langtext"/>
      </w:pPr>
      <w:r>
        <w:t>Gewicht Leer: ca. 700 kg</w:t>
      </w:r>
    </w:p>
    <w:p w:rsidR="006219B3" w:rsidRDefault="006219B3" w:rsidP="000151B8">
      <w:pPr>
        <w:pStyle w:val="Langtext"/>
      </w:pPr>
      <w:r>
        <w:t>Gewicht Gefüllt: ca. 6250 kg</w:t>
      </w:r>
    </w:p>
    <w:p w:rsidR="006219B3" w:rsidRDefault="006219B3" w:rsidP="000151B8">
      <w:pPr>
        <w:pStyle w:val="Langtext"/>
      </w:pPr>
    </w:p>
    <w:p w:rsidR="006219B3" w:rsidRDefault="006219B3" w:rsidP="000151B8">
      <w:pPr>
        <w:pStyle w:val="Langtext"/>
      </w:pPr>
      <w:r>
        <w:t>z.B. ACO LipuJet-P-OB NS 30 , Bedienungsseite rechts, Artikelnummer 3830.35.42 oder Gleichwertiges.</w:t>
      </w:r>
    </w:p>
    <w:p w:rsidR="006219B3" w:rsidRDefault="006219B3" w:rsidP="000151B8">
      <w:pPr>
        <w:pStyle w:val="Langtext"/>
      </w:pPr>
      <w:r>
        <w:t>Angebotenes Erzeugnis:</w:t>
      </w:r>
    </w:p>
    <w:p w:rsidR="006219B3" w:rsidRDefault="006219B3" w:rsidP="000151B8">
      <w:pPr>
        <w:pStyle w:val="Folgeposition"/>
        <w:keepNext/>
        <w:keepLines/>
      </w:pPr>
      <w:r>
        <w:t>H</w:t>
      </w:r>
      <w:r>
        <w:rPr>
          <w:sz w:val="12"/>
        </w:rPr>
        <w:t>+</w:t>
      </w:r>
      <w:r>
        <w:tab/>
        <w:t>LipuJet-P-OB NS 30 links</w:t>
      </w:r>
      <w:r>
        <w:tab/>
        <w:t xml:space="preserve">Stk </w:t>
      </w:r>
    </w:p>
    <w:p w:rsidR="006219B3" w:rsidRDefault="006219B3" w:rsidP="000151B8">
      <w:pPr>
        <w:pStyle w:val="Langtext"/>
      </w:pPr>
      <w:r>
        <w:t>Schlammfang: 3020 Liter</w:t>
      </w:r>
    </w:p>
    <w:p w:rsidR="006219B3" w:rsidRDefault="006219B3" w:rsidP="000151B8">
      <w:pPr>
        <w:pStyle w:val="Langtext"/>
      </w:pPr>
      <w:r>
        <w:t>Fettspeicher: 1290 Liter</w:t>
      </w:r>
    </w:p>
    <w:p w:rsidR="006219B3" w:rsidRDefault="006219B3" w:rsidP="000151B8">
      <w:pPr>
        <w:pStyle w:val="Langtext"/>
      </w:pPr>
      <w:r>
        <w:t>Gesamtinhalt: 5550 Liter</w:t>
      </w:r>
    </w:p>
    <w:p w:rsidR="006219B3" w:rsidRDefault="006219B3" w:rsidP="000151B8">
      <w:pPr>
        <w:pStyle w:val="Langtext"/>
      </w:pPr>
      <w:r>
        <w:t>Länge: 4800 mm</w:t>
      </w:r>
    </w:p>
    <w:p w:rsidR="006219B3" w:rsidRDefault="006219B3" w:rsidP="000151B8">
      <w:pPr>
        <w:pStyle w:val="Langtext"/>
      </w:pPr>
      <w:r>
        <w:t>Breite: 1340 mm</w:t>
      </w:r>
    </w:p>
    <w:p w:rsidR="006219B3" w:rsidRDefault="006219B3" w:rsidP="000151B8">
      <w:pPr>
        <w:pStyle w:val="Langtext"/>
      </w:pPr>
      <w:r>
        <w:t>Höhe: 1850 mm</w:t>
      </w:r>
    </w:p>
    <w:p w:rsidR="006219B3" w:rsidRDefault="006219B3" w:rsidP="000151B8">
      <w:pPr>
        <w:pStyle w:val="Langtext"/>
      </w:pPr>
      <w:r>
        <w:t>Zu- und Ablauf: DN 250</w:t>
      </w:r>
    </w:p>
    <w:p w:rsidR="006219B3" w:rsidRDefault="006219B3" w:rsidP="000151B8">
      <w:pPr>
        <w:pStyle w:val="Langtext"/>
      </w:pPr>
      <w:r>
        <w:t>Gewicht Leer: ca. 700 kg</w:t>
      </w:r>
    </w:p>
    <w:p w:rsidR="006219B3" w:rsidRDefault="006219B3" w:rsidP="000151B8">
      <w:pPr>
        <w:pStyle w:val="Langtext"/>
      </w:pPr>
      <w:r>
        <w:t>Gewicht Gefüllt: ca. 6250 kg</w:t>
      </w:r>
    </w:p>
    <w:p w:rsidR="006219B3" w:rsidRDefault="006219B3" w:rsidP="000151B8">
      <w:pPr>
        <w:pStyle w:val="Langtext"/>
      </w:pPr>
    </w:p>
    <w:p w:rsidR="006219B3" w:rsidRDefault="006219B3" w:rsidP="000151B8">
      <w:pPr>
        <w:pStyle w:val="Langtext"/>
      </w:pPr>
      <w:r>
        <w:t>z.B. ACO LipuJet-P-OB NS 30 , Bedienungsseite links, Artikelnummer 3830.35.32 oder Gleichwertiges.</w:t>
      </w:r>
    </w:p>
    <w:p w:rsidR="006219B3" w:rsidRDefault="006219B3" w:rsidP="000151B8">
      <w:pPr>
        <w:pStyle w:val="Langtext"/>
      </w:pPr>
      <w:r>
        <w:t>Angebotenes Erzeugnis:</w:t>
      </w:r>
    </w:p>
    <w:p w:rsidR="006219B3" w:rsidRDefault="006219B3" w:rsidP="000151B8">
      <w:pPr>
        <w:pStyle w:val="TrennungPOS"/>
      </w:pPr>
    </w:p>
    <w:p w:rsidR="006219B3" w:rsidRDefault="006219B3" w:rsidP="000151B8">
      <w:pPr>
        <w:pStyle w:val="GrundtextPosNr"/>
        <w:keepNext/>
        <w:keepLines/>
      </w:pPr>
      <w:r>
        <w:t>61.CA 21</w:t>
      </w:r>
    </w:p>
    <w:p w:rsidR="006219B3" w:rsidRDefault="006219B3" w:rsidP="000151B8">
      <w:pPr>
        <w:pStyle w:val="Grundtext"/>
      </w:pPr>
      <w:r>
        <w:t>LipuJet-P-OD, Freiaufstellung, Entsorgungsanschluss, oval, Fettabscheideranlage gemäß ÖNORM EN 1825 u. DIN 4040-100, zur Freiaufstellung in frostgeschützten Räumen, aus Polyethylen, mit integriertem Schlammfang, ovale Bauform ohne Trennwand (optimaler Reinigungskomfort), Zu- und Ablauf Stutzen Ø für entsprechende Rohranschlüsse, Absaug- u. Entsorgunsgsumpf, geruchsdichte Wartungs- und Revisionsöffnung Ø 450 mm, Entlüftungsanschluss Ø 110 mm für Anschluss an passende Rohrsysteme, Entsorgungsanschluss OD 75 mm und Kupplung Storz B R 2 ½“, mit Anschlussmöglichkeit für eine Chemisch-physikalische Abwasserbehandlungsanlage zur Reduzierung der Fett- und Ölkonzentration im Ablauf von Fettabscheideranlagen gemäß ÖNORM EN 1825 durch Flockulation, ein Schauglas mit Wischer zur Inspektion und Kontrolle der Fettschicht, ein Schauglas mit Wischer zur Inspektion und Kontrolle des Schlammhöhe, Leistungserklärung DoP: BD/G1/1009</w:t>
      </w:r>
    </w:p>
    <w:p w:rsidR="006219B3" w:rsidRDefault="006219B3" w:rsidP="000151B8">
      <w:pPr>
        <w:pStyle w:val="Grundtext"/>
      </w:pPr>
      <w:r>
        <w:t>Zubehör wie Probenahmetopf, Absperrschieber Zulauf, Fülleinheit, Anschlusskasten, Unterputzrahmen ist in eigenen Positionen beschrieben.</w:t>
      </w:r>
    </w:p>
    <w:p w:rsidR="006219B3" w:rsidRDefault="006219B3" w:rsidP="000151B8">
      <w:pPr>
        <w:pStyle w:val="Grundtext"/>
      </w:pPr>
      <w:r>
        <w:t>Angegeben ist Nenngröße NS und Bedienungsseite</w:t>
      </w:r>
    </w:p>
    <w:p w:rsidR="006219B3" w:rsidRDefault="006219B3" w:rsidP="000151B8">
      <w:pPr>
        <w:pStyle w:val="Folgeposition"/>
        <w:keepNext/>
        <w:keepLines/>
      </w:pPr>
      <w:r>
        <w:t>A</w:t>
      </w:r>
      <w:r>
        <w:rPr>
          <w:sz w:val="12"/>
        </w:rPr>
        <w:t>+</w:t>
      </w:r>
      <w:r>
        <w:tab/>
        <w:t>LipuJet-P-OD NS 15 rechts</w:t>
      </w:r>
      <w:r>
        <w:tab/>
        <w:t xml:space="preserve">Stk </w:t>
      </w:r>
    </w:p>
    <w:p w:rsidR="006219B3" w:rsidRDefault="006219B3" w:rsidP="000151B8">
      <w:pPr>
        <w:pStyle w:val="Langtext"/>
      </w:pPr>
      <w:r>
        <w:t>Schlammfang: 1580 Liter</w:t>
      </w:r>
    </w:p>
    <w:p w:rsidR="006219B3" w:rsidRDefault="006219B3" w:rsidP="000151B8">
      <w:pPr>
        <w:pStyle w:val="Langtext"/>
      </w:pPr>
      <w:r>
        <w:t>Fettspeicher: 630 Liter</w:t>
      </w:r>
    </w:p>
    <w:p w:rsidR="006219B3" w:rsidRDefault="006219B3" w:rsidP="000151B8">
      <w:pPr>
        <w:pStyle w:val="Langtext"/>
      </w:pPr>
      <w:r>
        <w:t>Gesamtinhalt: 2850 Liter</w:t>
      </w:r>
    </w:p>
    <w:p w:rsidR="006219B3" w:rsidRDefault="006219B3" w:rsidP="000151B8">
      <w:pPr>
        <w:pStyle w:val="Langtext"/>
      </w:pPr>
      <w:r>
        <w:t>Länge: 2700 mm</w:t>
      </w:r>
    </w:p>
    <w:p w:rsidR="006219B3" w:rsidRDefault="006219B3" w:rsidP="000151B8">
      <w:pPr>
        <w:pStyle w:val="Langtext"/>
      </w:pPr>
      <w:r>
        <w:t>Breite: 1340 mm</w:t>
      </w:r>
    </w:p>
    <w:p w:rsidR="006219B3" w:rsidRDefault="006219B3" w:rsidP="000151B8">
      <w:pPr>
        <w:pStyle w:val="Langtext"/>
      </w:pPr>
      <w:r>
        <w:t>Höhe: 1850 mm</w:t>
      </w:r>
    </w:p>
    <w:p w:rsidR="006219B3" w:rsidRDefault="006219B3" w:rsidP="000151B8">
      <w:pPr>
        <w:pStyle w:val="Langtext"/>
      </w:pPr>
      <w:r>
        <w:t>Zu- und Ablauf: DN 200</w:t>
      </w:r>
    </w:p>
    <w:p w:rsidR="006219B3" w:rsidRDefault="006219B3" w:rsidP="000151B8">
      <w:pPr>
        <w:pStyle w:val="Langtext"/>
      </w:pPr>
      <w:r>
        <w:t>Gewicht Leer: ca. 410 kg</w:t>
      </w:r>
    </w:p>
    <w:p w:rsidR="006219B3" w:rsidRDefault="006219B3" w:rsidP="000151B8">
      <w:pPr>
        <w:pStyle w:val="Langtext"/>
      </w:pPr>
      <w:r>
        <w:t>Gewicht Gefüllt: ca. 3260 kg</w:t>
      </w:r>
    </w:p>
    <w:p w:rsidR="006219B3" w:rsidRDefault="006219B3" w:rsidP="000151B8">
      <w:pPr>
        <w:pStyle w:val="Langtext"/>
      </w:pPr>
    </w:p>
    <w:p w:rsidR="006219B3" w:rsidRDefault="006219B3" w:rsidP="000151B8">
      <w:pPr>
        <w:pStyle w:val="Langtext"/>
      </w:pPr>
      <w:r>
        <w:t>z.B. ACO LipuJet-P-OD NS 15 , Bedienungsseite rechts, Artikelnummer 3815.45.42 oder Gleichwertiges.</w:t>
      </w:r>
    </w:p>
    <w:p w:rsidR="006219B3" w:rsidRDefault="006219B3" w:rsidP="000151B8">
      <w:pPr>
        <w:pStyle w:val="Langtext"/>
      </w:pPr>
      <w:r>
        <w:t>Angebotenes Erzeugnis:</w:t>
      </w:r>
    </w:p>
    <w:p w:rsidR="006219B3" w:rsidRDefault="006219B3" w:rsidP="000151B8">
      <w:pPr>
        <w:pStyle w:val="Folgeposition"/>
        <w:keepNext/>
        <w:keepLines/>
      </w:pPr>
      <w:r>
        <w:t>B</w:t>
      </w:r>
      <w:r>
        <w:rPr>
          <w:sz w:val="12"/>
        </w:rPr>
        <w:t>+</w:t>
      </w:r>
      <w:r>
        <w:tab/>
        <w:t>LipuJet-P-OD NS 15 links</w:t>
      </w:r>
      <w:r>
        <w:tab/>
        <w:t xml:space="preserve">Stk </w:t>
      </w:r>
    </w:p>
    <w:p w:rsidR="006219B3" w:rsidRDefault="006219B3" w:rsidP="000151B8">
      <w:pPr>
        <w:pStyle w:val="Langtext"/>
      </w:pPr>
      <w:r>
        <w:t>Schlammfang: 1580 Liter</w:t>
      </w:r>
    </w:p>
    <w:p w:rsidR="006219B3" w:rsidRDefault="006219B3" w:rsidP="000151B8">
      <w:pPr>
        <w:pStyle w:val="Langtext"/>
      </w:pPr>
      <w:r>
        <w:t>Fettspeicher: 630 Liter</w:t>
      </w:r>
    </w:p>
    <w:p w:rsidR="006219B3" w:rsidRDefault="006219B3" w:rsidP="000151B8">
      <w:pPr>
        <w:pStyle w:val="Langtext"/>
      </w:pPr>
      <w:r>
        <w:t>Gesamtinhalt: 2850 Liter</w:t>
      </w:r>
    </w:p>
    <w:p w:rsidR="006219B3" w:rsidRDefault="006219B3" w:rsidP="000151B8">
      <w:pPr>
        <w:pStyle w:val="Langtext"/>
      </w:pPr>
      <w:r>
        <w:t>Länge: 2700 mm</w:t>
      </w:r>
    </w:p>
    <w:p w:rsidR="006219B3" w:rsidRDefault="006219B3" w:rsidP="000151B8">
      <w:pPr>
        <w:pStyle w:val="Langtext"/>
      </w:pPr>
      <w:r>
        <w:t>Breite: 1340 mm</w:t>
      </w:r>
    </w:p>
    <w:p w:rsidR="006219B3" w:rsidRDefault="006219B3" w:rsidP="000151B8">
      <w:pPr>
        <w:pStyle w:val="Langtext"/>
      </w:pPr>
      <w:r>
        <w:t>Höhe: 1850 mm</w:t>
      </w:r>
    </w:p>
    <w:p w:rsidR="006219B3" w:rsidRDefault="006219B3" w:rsidP="000151B8">
      <w:pPr>
        <w:pStyle w:val="Langtext"/>
      </w:pPr>
      <w:r>
        <w:t>Zu- und Ablauf: DN 200</w:t>
      </w:r>
    </w:p>
    <w:p w:rsidR="006219B3" w:rsidRDefault="006219B3" w:rsidP="000151B8">
      <w:pPr>
        <w:pStyle w:val="Langtext"/>
      </w:pPr>
      <w:r>
        <w:t>Gewicht Leer: ca. 410 kg</w:t>
      </w:r>
    </w:p>
    <w:p w:rsidR="006219B3" w:rsidRDefault="006219B3" w:rsidP="000151B8">
      <w:pPr>
        <w:pStyle w:val="Langtext"/>
      </w:pPr>
      <w:r>
        <w:t>Gewicht Gefüllt: ca. 3260 kg</w:t>
      </w:r>
    </w:p>
    <w:p w:rsidR="006219B3" w:rsidRDefault="006219B3" w:rsidP="000151B8">
      <w:pPr>
        <w:pStyle w:val="Langtext"/>
      </w:pPr>
    </w:p>
    <w:p w:rsidR="006219B3" w:rsidRDefault="006219B3" w:rsidP="000151B8">
      <w:pPr>
        <w:pStyle w:val="Langtext"/>
      </w:pPr>
      <w:r>
        <w:t>z.B. ACO LipuJet-P-OD NS 15 , Bedienungsseite links, Artikelnummer 3815.45.32 oder Gleichwertiges.</w:t>
      </w:r>
    </w:p>
    <w:p w:rsidR="006219B3" w:rsidRDefault="006219B3" w:rsidP="000151B8">
      <w:pPr>
        <w:pStyle w:val="Langtext"/>
      </w:pPr>
      <w:r>
        <w:t>Angebotenes Erzeugnis:</w:t>
      </w:r>
    </w:p>
    <w:p w:rsidR="006219B3" w:rsidRDefault="006219B3" w:rsidP="000151B8">
      <w:pPr>
        <w:pStyle w:val="Folgeposition"/>
        <w:keepNext/>
        <w:keepLines/>
      </w:pPr>
      <w:r>
        <w:t>C</w:t>
      </w:r>
      <w:r>
        <w:rPr>
          <w:sz w:val="12"/>
        </w:rPr>
        <w:t>+</w:t>
      </w:r>
      <w:r>
        <w:tab/>
        <w:t>LipuJet-P-OD NS 20 rechts</w:t>
      </w:r>
      <w:r>
        <w:tab/>
        <w:t xml:space="preserve">Stk </w:t>
      </w:r>
    </w:p>
    <w:p w:rsidR="006219B3" w:rsidRDefault="006219B3" w:rsidP="000151B8">
      <w:pPr>
        <w:pStyle w:val="Langtext"/>
      </w:pPr>
      <w:r>
        <w:t>Schlammfang: 2070 Liter</w:t>
      </w:r>
    </w:p>
    <w:p w:rsidR="006219B3" w:rsidRDefault="006219B3" w:rsidP="000151B8">
      <w:pPr>
        <w:pStyle w:val="Langtext"/>
      </w:pPr>
      <w:r>
        <w:t>Fettspeicher: 850 Liter</w:t>
      </w:r>
    </w:p>
    <w:p w:rsidR="006219B3" w:rsidRDefault="006219B3" w:rsidP="000151B8">
      <w:pPr>
        <w:pStyle w:val="Langtext"/>
      </w:pPr>
      <w:r>
        <w:t>Gesamtinhalt: 3760 Liter</w:t>
      </w:r>
    </w:p>
    <w:p w:rsidR="006219B3" w:rsidRDefault="006219B3" w:rsidP="000151B8">
      <w:pPr>
        <w:pStyle w:val="Langtext"/>
      </w:pPr>
      <w:r>
        <w:t>Länge: 3400 mm</w:t>
      </w:r>
    </w:p>
    <w:p w:rsidR="006219B3" w:rsidRDefault="006219B3" w:rsidP="000151B8">
      <w:pPr>
        <w:pStyle w:val="Langtext"/>
      </w:pPr>
      <w:r>
        <w:t>Breite: 1340 mm</w:t>
      </w:r>
    </w:p>
    <w:p w:rsidR="006219B3" w:rsidRDefault="006219B3" w:rsidP="000151B8">
      <w:pPr>
        <w:pStyle w:val="Langtext"/>
      </w:pPr>
      <w:r>
        <w:t>Höhe: 1850 mm</w:t>
      </w:r>
    </w:p>
    <w:p w:rsidR="006219B3" w:rsidRDefault="006219B3" w:rsidP="000151B8">
      <w:pPr>
        <w:pStyle w:val="Langtext"/>
      </w:pPr>
      <w:r>
        <w:t>Zu- und Ablauf: DN 200</w:t>
      </w:r>
    </w:p>
    <w:p w:rsidR="006219B3" w:rsidRDefault="006219B3" w:rsidP="000151B8">
      <w:pPr>
        <w:pStyle w:val="Langtext"/>
      </w:pPr>
      <w:r>
        <w:t>Gewicht Leer: ca. 500 kg</w:t>
      </w:r>
    </w:p>
    <w:p w:rsidR="006219B3" w:rsidRDefault="006219B3" w:rsidP="000151B8">
      <w:pPr>
        <w:pStyle w:val="Langtext"/>
      </w:pPr>
      <w:r>
        <w:t>Gewicht Gefüllt: ca. 4260 kg</w:t>
      </w:r>
    </w:p>
    <w:p w:rsidR="006219B3" w:rsidRDefault="006219B3" w:rsidP="000151B8">
      <w:pPr>
        <w:pStyle w:val="Langtext"/>
      </w:pPr>
    </w:p>
    <w:p w:rsidR="006219B3" w:rsidRDefault="006219B3" w:rsidP="000151B8">
      <w:pPr>
        <w:pStyle w:val="Langtext"/>
      </w:pPr>
      <w:r>
        <w:t>z.B. ACO LipuJet-P-OD NS 20 , Bedienungsseite rechts, Artikelnummer 3820.45.42 oder Gleichwertiges.</w:t>
      </w:r>
    </w:p>
    <w:p w:rsidR="006219B3" w:rsidRDefault="006219B3" w:rsidP="000151B8">
      <w:pPr>
        <w:pStyle w:val="Langtext"/>
      </w:pPr>
      <w:r>
        <w:t>Angebotenes Erzeugnis:</w:t>
      </w:r>
    </w:p>
    <w:p w:rsidR="006219B3" w:rsidRDefault="006219B3" w:rsidP="000151B8">
      <w:pPr>
        <w:pStyle w:val="Folgeposition"/>
        <w:keepNext/>
        <w:keepLines/>
      </w:pPr>
      <w:r>
        <w:t>D</w:t>
      </w:r>
      <w:r>
        <w:rPr>
          <w:sz w:val="12"/>
        </w:rPr>
        <w:t>+</w:t>
      </w:r>
      <w:r>
        <w:tab/>
        <w:t>LipuJet-P-OD NS 20 links</w:t>
      </w:r>
      <w:r>
        <w:tab/>
        <w:t xml:space="preserve">Stk </w:t>
      </w:r>
    </w:p>
    <w:p w:rsidR="006219B3" w:rsidRDefault="006219B3" w:rsidP="000151B8">
      <w:pPr>
        <w:pStyle w:val="Langtext"/>
      </w:pPr>
      <w:r>
        <w:t>Schlammfang: 2070 Liter</w:t>
      </w:r>
    </w:p>
    <w:p w:rsidR="006219B3" w:rsidRDefault="006219B3" w:rsidP="000151B8">
      <w:pPr>
        <w:pStyle w:val="Langtext"/>
      </w:pPr>
      <w:r>
        <w:t>Fettspeicher: 850 Liter</w:t>
      </w:r>
    </w:p>
    <w:p w:rsidR="006219B3" w:rsidRDefault="006219B3" w:rsidP="000151B8">
      <w:pPr>
        <w:pStyle w:val="Langtext"/>
      </w:pPr>
      <w:r>
        <w:t>Gesamtinhalt: 3760 Liter</w:t>
      </w:r>
    </w:p>
    <w:p w:rsidR="006219B3" w:rsidRDefault="006219B3" w:rsidP="000151B8">
      <w:pPr>
        <w:pStyle w:val="Langtext"/>
      </w:pPr>
      <w:r>
        <w:t>Länge: 3400 mm</w:t>
      </w:r>
    </w:p>
    <w:p w:rsidR="006219B3" w:rsidRDefault="006219B3" w:rsidP="000151B8">
      <w:pPr>
        <w:pStyle w:val="Langtext"/>
      </w:pPr>
      <w:r>
        <w:t>Breite: 1340 mm</w:t>
      </w:r>
    </w:p>
    <w:p w:rsidR="006219B3" w:rsidRDefault="006219B3" w:rsidP="000151B8">
      <w:pPr>
        <w:pStyle w:val="Langtext"/>
      </w:pPr>
      <w:r>
        <w:t>Höhe: 1850 mm</w:t>
      </w:r>
    </w:p>
    <w:p w:rsidR="006219B3" w:rsidRDefault="006219B3" w:rsidP="000151B8">
      <w:pPr>
        <w:pStyle w:val="Langtext"/>
      </w:pPr>
      <w:r>
        <w:t>Zu- und Ablauf: DN 200</w:t>
      </w:r>
    </w:p>
    <w:p w:rsidR="006219B3" w:rsidRDefault="006219B3" w:rsidP="000151B8">
      <w:pPr>
        <w:pStyle w:val="Langtext"/>
      </w:pPr>
      <w:r>
        <w:t>Gewicht Leer: ca. 500 kg</w:t>
      </w:r>
    </w:p>
    <w:p w:rsidR="006219B3" w:rsidRDefault="006219B3" w:rsidP="000151B8">
      <w:pPr>
        <w:pStyle w:val="Langtext"/>
      </w:pPr>
      <w:r>
        <w:t>Gewicht Gefüllt: ca. 4260 kg</w:t>
      </w:r>
    </w:p>
    <w:p w:rsidR="006219B3" w:rsidRDefault="006219B3" w:rsidP="000151B8">
      <w:pPr>
        <w:pStyle w:val="Langtext"/>
      </w:pPr>
    </w:p>
    <w:p w:rsidR="006219B3" w:rsidRDefault="006219B3" w:rsidP="000151B8">
      <w:pPr>
        <w:pStyle w:val="Langtext"/>
      </w:pPr>
      <w:r>
        <w:t>z.B. ACO LipuJet-P-OD NS 20 , Bedienungsseite links, Artikelnummer 3820.45.32 oder Gleichwertiges.</w:t>
      </w:r>
    </w:p>
    <w:p w:rsidR="006219B3" w:rsidRDefault="006219B3" w:rsidP="000151B8">
      <w:pPr>
        <w:pStyle w:val="Langtext"/>
      </w:pPr>
      <w:r>
        <w:t>Angebotenes Erzeugnis:</w:t>
      </w:r>
    </w:p>
    <w:p w:rsidR="006219B3" w:rsidRDefault="006219B3" w:rsidP="000151B8">
      <w:pPr>
        <w:pStyle w:val="Folgeposition"/>
        <w:keepNext/>
        <w:keepLines/>
      </w:pPr>
      <w:r>
        <w:t>E</w:t>
      </w:r>
      <w:r>
        <w:rPr>
          <w:sz w:val="12"/>
        </w:rPr>
        <w:t>+</w:t>
      </w:r>
      <w:r>
        <w:tab/>
        <w:t>LipuJet-P-OD NS 25 rechts</w:t>
      </w:r>
      <w:r>
        <w:tab/>
        <w:t xml:space="preserve">Stk </w:t>
      </w:r>
    </w:p>
    <w:p w:rsidR="006219B3" w:rsidRDefault="006219B3" w:rsidP="000151B8">
      <w:pPr>
        <w:pStyle w:val="Langtext"/>
      </w:pPr>
      <w:r>
        <w:t>Schlammfang: 2550 Liter</w:t>
      </w:r>
    </w:p>
    <w:p w:rsidR="006219B3" w:rsidRDefault="006219B3" w:rsidP="000151B8">
      <w:pPr>
        <w:pStyle w:val="Langtext"/>
      </w:pPr>
      <w:r>
        <w:t>Fettspeicher: 1070 Liter</w:t>
      </w:r>
    </w:p>
    <w:p w:rsidR="006219B3" w:rsidRDefault="006219B3" w:rsidP="000151B8">
      <w:pPr>
        <w:pStyle w:val="Langtext"/>
      </w:pPr>
      <w:r>
        <w:t>Gesamtinhalt: 4660 Liter</w:t>
      </w:r>
    </w:p>
    <w:p w:rsidR="006219B3" w:rsidRDefault="006219B3" w:rsidP="000151B8">
      <w:pPr>
        <w:pStyle w:val="Langtext"/>
      </w:pPr>
      <w:r>
        <w:t>Länge: 4100 mm</w:t>
      </w:r>
    </w:p>
    <w:p w:rsidR="006219B3" w:rsidRDefault="006219B3" w:rsidP="000151B8">
      <w:pPr>
        <w:pStyle w:val="Langtext"/>
      </w:pPr>
      <w:r>
        <w:t>Breite: 1340 mm</w:t>
      </w:r>
    </w:p>
    <w:p w:rsidR="006219B3" w:rsidRDefault="006219B3" w:rsidP="000151B8">
      <w:pPr>
        <w:pStyle w:val="Langtext"/>
      </w:pPr>
      <w:r>
        <w:t>Höhe: 1950 mm</w:t>
      </w:r>
    </w:p>
    <w:p w:rsidR="006219B3" w:rsidRDefault="006219B3" w:rsidP="000151B8">
      <w:pPr>
        <w:pStyle w:val="Langtext"/>
      </w:pPr>
      <w:r>
        <w:t>Zu- und Ablauf: DN 200</w:t>
      </w:r>
    </w:p>
    <w:p w:rsidR="006219B3" w:rsidRDefault="006219B3" w:rsidP="000151B8">
      <w:pPr>
        <w:pStyle w:val="Langtext"/>
      </w:pPr>
      <w:r>
        <w:t>Gewicht Leer: ca. 610 kg</w:t>
      </w:r>
    </w:p>
    <w:p w:rsidR="006219B3" w:rsidRDefault="006219B3" w:rsidP="000151B8">
      <w:pPr>
        <w:pStyle w:val="Langtext"/>
      </w:pPr>
      <w:r>
        <w:t>Gewicht Gefüllt: ca. 5270 kg</w:t>
      </w:r>
    </w:p>
    <w:p w:rsidR="006219B3" w:rsidRDefault="006219B3" w:rsidP="000151B8">
      <w:pPr>
        <w:pStyle w:val="Langtext"/>
      </w:pPr>
    </w:p>
    <w:p w:rsidR="006219B3" w:rsidRDefault="006219B3" w:rsidP="000151B8">
      <w:pPr>
        <w:pStyle w:val="Langtext"/>
      </w:pPr>
      <w:r>
        <w:t>z.B. ACO LipuJet-P-OD NS 25 , Bedienungsseite rechts, Artikelnummer 3825.45.42 oder Gleichwertiges.</w:t>
      </w:r>
    </w:p>
    <w:p w:rsidR="006219B3" w:rsidRDefault="006219B3" w:rsidP="000151B8">
      <w:pPr>
        <w:pStyle w:val="Langtext"/>
      </w:pPr>
      <w:r>
        <w:t>Angebotenes Erzeugnis:</w:t>
      </w:r>
    </w:p>
    <w:p w:rsidR="006219B3" w:rsidRDefault="006219B3" w:rsidP="000151B8">
      <w:pPr>
        <w:pStyle w:val="Folgeposition"/>
        <w:keepNext/>
        <w:keepLines/>
      </w:pPr>
      <w:r>
        <w:t>F</w:t>
      </w:r>
      <w:r>
        <w:rPr>
          <w:sz w:val="12"/>
        </w:rPr>
        <w:t>+</w:t>
      </w:r>
      <w:r>
        <w:tab/>
        <w:t>LipuJet-P-OD NS 25 links</w:t>
      </w:r>
      <w:r>
        <w:tab/>
        <w:t xml:space="preserve">Stk </w:t>
      </w:r>
    </w:p>
    <w:p w:rsidR="006219B3" w:rsidRDefault="006219B3" w:rsidP="000151B8">
      <w:pPr>
        <w:pStyle w:val="Langtext"/>
      </w:pPr>
      <w:r>
        <w:t>Schlammfang: 2550 Liter</w:t>
      </w:r>
    </w:p>
    <w:p w:rsidR="006219B3" w:rsidRDefault="006219B3" w:rsidP="003D0D54">
      <w:pPr>
        <w:pStyle w:val="Langtext"/>
      </w:pPr>
      <w:r>
        <w:t>Fettspeicher: 1070 Liter</w:t>
      </w:r>
    </w:p>
    <w:p w:rsidR="006219B3" w:rsidRDefault="006219B3" w:rsidP="003D0D54">
      <w:pPr>
        <w:pStyle w:val="Langtext"/>
      </w:pPr>
      <w:r>
        <w:t>Gesamtinhalt: 4660 Liter</w:t>
      </w:r>
    </w:p>
    <w:p w:rsidR="006219B3" w:rsidRDefault="006219B3" w:rsidP="003D0D54">
      <w:pPr>
        <w:pStyle w:val="Langtext"/>
      </w:pPr>
      <w:r>
        <w:t>Länge: 4100 mm</w:t>
      </w:r>
    </w:p>
    <w:p w:rsidR="006219B3" w:rsidRDefault="006219B3" w:rsidP="003D0D54">
      <w:pPr>
        <w:pStyle w:val="Langtext"/>
      </w:pPr>
      <w:r>
        <w:t>Breite: 1340 mm</w:t>
      </w:r>
    </w:p>
    <w:p w:rsidR="006219B3" w:rsidRDefault="006219B3" w:rsidP="003D0D54">
      <w:pPr>
        <w:pStyle w:val="Langtext"/>
      </w:pPr>
      <w:r>
        <w:t>Höhe: 1950 mm</w:t>
      </w:r>
    </w:p>
    <w:p w:rsidR="006219B3" w:rsidRDefault="006219B3" w:rsidP="003D0D54">
      <w:pPr>
        <w:pStyle w:val="Langtext"/>
      </w:pPr>
      <w:r>
        <w:t>Zu- und Ablauf: DN 200</w:t>
      </w:r>
    </w:p>
    <w:p w:rsidR="006219B3" w:rsidRDefault="006219B3" w:rsidP="003D0D54">
      <w:pPr>
        <w:pStyle w:val="Langtext"/>
      </w:pPr>
      <w:r>
        <w:t>Gewicht Leer: ca. 610 kg</w:t>
      </w:r>
    </w:p>
    <w:p w:rsidR="006219B3" w:rsidRDefault="006219B3" w:rsidP="003D0D54">
      <w:pPr>
        <w:pStyle w:val="Langtext"/>
      </w:pPr>
      <w:r>
        <w:t>Gewicht Gefüllt: ca. 5270 kg</w:t>
      </w:r>
    </w:p>
    <w:p w:rsidR="006219B3" w:rsidRDefault="006219B3" w:rsidP="003D0D54">
      <w:pPr>
        <w:pStyle w:val="Langtext"/>
      </w:pPr>
    </w:p>
    <w:p w:rsidR="006219B3" w:rsidRDefault="006219B3" w:rsidP="003D0D54">
      <w:pPr>
        <w:pStyle w:val="Langtext"/>
      </w:pPr>
      <w:r>
        <w:t>z.B. ACO LipuJet-P-OD NS 25 , Bedienungsseite links, Artikelnummer 3825.45.32 oder Gleichwertiges.</w:t>
      </w:r>
    </w:p>
    <w:p w:rsidR="006219B3" w:rsidRDefault="006219B3" w:rsidP="003D0D54">
      <w:pPr>
        <w:pStyle w:val="Langtext"/>
      </w:pPr>
      <w:r>
        <w:t>Angebotenes Erzeugnis:</w:t>
      </w:r>
    </w:p>
    <w:p w:rsidR="006219B3" w:rsidRDefault="006219B3" w:rsidP="003D0D54">
      <w:pPr>
        <w:pStyle w:val="Folgeposition"/>
        <w:keepNext/>
        <w:keepLines/>
      </w:pPr>
      <w:r>
        <w:t>G</w:t>
      </w:r>
      <w:r>
        <w:rPr>
          <w:sz w:val="12"/>
        </w:rPr>
        <w:t>+</w:t>
      </w:r>
      <w:r>
        <w:tab/>
        <w:t>LipuJet-P-OD NS 30 rechts</w:t>
      </w:r>
      <w:r>
        <w:tab/>
        <w:t xml:space="preserve">Stk </w:t>
      </w:r>
    </w:p>
    <w:p w:rsidR="006219B3" w:rsidRDefault="006219B3" w:rsidP="003D0D54">
      <w:pPr>
        <w:pStyle w:val="Langtext"/>
      </w:pPr>
      <w:r>
        <w:t>Schlammfang: 3020 Liter</w:t>
      </w:r>
    </w:p>
    <w:p w:rsidR="006219B3" w:rsidRDefault="006219B3" w:rsidP="003D0D54">
      <w:pPr>
        <w:pStyle w:val="Langtext"/>
      </w:pPr>
      <w:r>
        <w:t>Fettspeicher: 1290 Liter</w:t>
      </w:r>
    </w:p>
    <w:p w:rsidR="006219B3" w:rsidRDefault="006219B3" w:rsidP="003D0D54">
      <w:pPr>
        <w:pStyle w:val="Langtext"/>
      </w:pPr>
      <w:r>
        <w:t>Gesamtinhalt: 5550 Liter</w:t>
      </w:r>
    </w:p>
    <w:p w:rsidR="006219B3" w:rsidRDefault="006219B3" w:rsidP="003D0D54">
      <w:pPr>
        <w:pStyle w:val="Langtext"/>
      </w:pPr>
      <w:r>
        <w:t>Länge: 4800 mm</w:t>
      </w:r>
    </w:p>
    <w:p w:rsidR="006219B3" w:rsidRDefault="006219B3" w:rsidP="003D0D54">
      <w:pPr>
        <w:pStyle w:val="Langtext"/>
      </w:pPr>
      <w:r>
        <w:t>Breite: 1340 mm</w:t>
      </w:r>
    </w:p>
    <w:p w:rsidR="006219B3" w:rsidRDefault="006219B3" w:rsidP="003D0D54">
      <w:pPr>
        <w:pStyle w:val="Langtext"/>
      </w:pPr>
      <w:r>
        <w:t>Höhe: 1950 mm</w:t>
      </w:r>
    </w:p>
    <w:p w:rsidR="006219B3" w:rsidRDefault="006219B3" w:rsidP="003D0D54">
      <w:pPr>
        <w:pStyle w:val="Langtext"/>
      </w:pPr>
      <w:r>
        <w:t>Zu- und Ablauf: DN 250</w:t>
      </w:r>
    </w:p>
    <w:p w:rsidR="006219B3" w:rsidRDefault="006219B3" w:rsidP="003D0D54">
      <w:pPr>
        <w:pStyle w:val="Langtext"/>
      </w:pPr>
      <w:r>
        <w:t>Gewicht Leer: ca. 705 kg</w:t>
      </w:r>
    </w:p>
    <w:p w:rsidR="006219B3" w:rsidRDefault="006219B3" w:rsidP="003D0D54">
      <w:pPr>
        <w:pStyle w:val="Langtext"/>
      </w:pPr>
      <w:r>
        <w:t>Gewicht Gefüllt: ca. 6255 kg</w:t>
      </w:r>
    </w:p>
    <w:p w:rsidR="006219B3" w:rsidRDefault="006219B3" w:rsidP="003D0D54">
      <w:pPr>
        <w:pStyle w:val="Langtext"/>
      </w:pPr>
    </w:p>
    <w:p w:rsidR="006219B3" w:rsidRDefault="006219B3" w:rsidP="003D0D54">
      <w:pPr>
        <w:pStyle w:val="Langtext"/>
      </w:pPr>
      <w:r>
        <w:t>z.B. ACO LipuJet-P-OD NS 30 , Bedienungsseite rechts, Artikelnummer 3830.45.42 oder Gleichwertiges.</w:t>
      </w:r>
    </w:p>
    <w:p w:rsidR="006219B3" w:rsidRDefault="006219B3" w:rsidP="003D0D54">
      <w:pPr>
        <w:pStyle w:val="Langtext"/>
      </w:pPr>
      <w:r>
        <w:t>Angebotenes Erzeugnis:</w:t>
      </w:r>
    </w:p>
    <w:p w:rsidR="006219B3" w:rsidRDefault="006219B3" w:rsidP="003D0D54">
      <w:pPr>
        <w:pStyle w:val="Folgeposition"/>
        <w:keepNext/>
        <w:keepLines/>
      </w:pPr>
      <w:r>
        <w:t>H</w:t>
      </w:r>
      <w:r>
        <w:rPr>
          <w:sz w:val="12"/>
        </w:rPr>
        <w:t>+</w:t>
      </w:r>
      <w:r>
        <w:tab/>
        <w:t>LipuJet-P-OD NS 30 links</w:t>
      </w:r>
      <w:r>
        <w:tab/>
        <w:t xml:space="preserve">Stk </w:t>
      </w:r>
    </w:p>
    <w:p w:rsidR="006219B3" w:rsidRDefault="006219B3" w:rsidP="003D0D54">
      <w:pPr>
        <w:pStyle w:val="Langtext"/>
      </w:pPr>
      <w:r>
        <w:t>Schlammfang: 3020 Liter</w:t>
      </w:r>
    </w:p>
    <w:p w:rsidR="006219B3" w:rsidRDefault="006219B3" w:rsidP="003D0D54">
      <w:pPr>
        <w:pStyle w:val="Langtext"/>
      </w:pPr>
      <w:r>
        <w:t>Fettspeicher: 1290 Liter</w:t>
      </w:r>
    </w:p>
    <w:p w:rsidR="006219B3" w:rsidRDefault="006219B3" w:rsidP="003D0D54">
      <w:pPr>
        <w:pStyle w:val="Langtext"/>
      </w:pPr>
      <w:r>
        <w:t>Gesamtinhalt: 5550 Liter</w:t>
      </w:r>
    </w:p>
    <w:p w:rsidR="006219B3" w:rsidRDefault="006219B3" w:rsidP="003D0D54">
      <w:pPr>
        <w:pStyle w:val="Langtext"/>
      </w:pPr>
      <w:r>
        <w:t>Länge: 4800 mm</w:t>
      </w:r>
    </w:p>
    <w:p w:rsidR="006219B3" w:rsidRDefault="006219B3" w:rsidP="003D0D54">
      <w:pPr>
        <w:pStyle w:val="Langtext"/>
      </w:pPr>
      <w:r>
        <w:t>Breite: 1340 mm</w:t>
      </w:r>
    </w:p>
    <w:p w:rsidR="006219B3" w:rsidRDefault="006219B3" w:rsidP="003D0D54">
      <w:pPr>
        <w:pStyle w:val="Langtext"/>
      </w:pPr>
      <w:r>
        <w:t>Höhe: 1950 mm</w:t>
      </w:r>
    </w:p>
    <w:p w:rsidR="006219B3" w:rsidRDefault="006219B3" w:rsidP="003D0D54">
      <w:pPr>
        <w:pStyle w:val="Langtext"/>
      </w:pPr>
      <w:r>
        <w:t>Zu- und Ablauf: DN 250</w:t>
      </w:r>
    </w:p>
    <w:p w:rsidR="006219B3" w:rsidRDefault="006219B3" w:rsidP="003D0D54">
      <w:pPr>
        <w:pStyle w:val="Langtext"/>
      </w:pPr>
      <w:r>
        <w:t>Gewicht Leer: ca. 705 kg</w:t>
      </w:r>
    </w:p>
    <w:p w:rsidR="006219B3" w:rsidRDefault="006219B3" w:rsidP="003D0D54">
      <w:pPr>
        <w:pStyle w:val="Langtext"/>
      </w:pPr>
      <w:r>
        <w:t>Gewicht Gefüllt: ca. 6255 kg</w:t>
      </w:r>
    </w:p>
    <w:p w:rsidR="006219B3" w:rsidRDefault="006219B3" w:rsidP="003D0D54">
      <w:pPr>
        <w:pStyle w:val="Langtext"/>
      </w:pPr>
    </w:p>
    <w:p w:rsidR="006219B3" w:rsidRDefault="006219B3" w:rsidP="003D0D54">
      <w:pPr>
        <w:pStyle w:val="Langtext"/>
      </w:pPr>
      <w:r>
        <w:t>z.B. ACO LipuJet-P-OD NS 30 , Bedienungsseite links, Artikelnummer 3830.45.32 oder Gleichwertiges.</w:t>
      </w:r>
    </w:p>
    <w:p w:rsidR="006219B3" w:rsidRDefault="006219B3" w:rsidP="003D0D54">
      <w:pPr>
        <w:pStyle w:val="Langtext"/>
      </w:pPr>
      <w:r>
        <w:t>Angebotenes Erzeugnis:</w:t>
      </w:r>
    </w:p>
    <w:p w:rsidR="006219B3" w:rsidRDefault="006219B3" w:rsidP="003D0D54">
      <w:pPr>
        <w:pStyle w:val="TrennungPOS"/>
      </w:pPr>
    </w:p>
    <w:p w:rsidR="006219B3" w:rsidRDefault="006219B3" w:rsidP="003D0D54">
      <w:pPr>
        <w:pStyle w:val="GrundtextPosNr"/>
        <w:keepNext/>
        <w:keepLines/>
      </w:pPr>
      <w:r>
        <w:t>61.CA 22</w:t>
      </w:r>
    </w:p>
    <w:p w:rsidR="006219B3" w:rsidRDefault="006219B3" w:rsidP="003D0D54">
      <w:pPr>
        <w:pStyle w:val="Grundtext"/>
      </w:pPr>
      <w:r>
        <w:t>LipuJet-P-OA, Freiaufstellung, Entsorgungsanschluss, HD-Innenreinigung, Automatik, oval, Fettabscheideranlage gemäß ÖNORM EN 1825 und DIN 4040-100, zur Freiaufstellung in frostgeschützten Räumen, aus Polyethylen, mit integriertem Schlammfang, ovale Bauform ohne Trennwand (optimaler Reinigungskomfort), Zu- und Ablauf Stutzen Ø für entsprechende Rohranschlüsse, Absaug- u. Entsorgunsgsumpf, geruchsdichte Wartungs- und Revisionsöffnung Ø 450 mm, Entlüftungsanschluss Ø 110 mm für Anschluss an passende Rohrsysteme, Entsorgungsanschluss OD 75 mm und Kupplung Storz B R 2 ½, zwei automatisch betriebenen Hochdruckpumpen mit 4,2 kW und zwei Hochdrucksprühköpfen 175 bar zum Zerkleinern, Mischen und Spülen, mit Wasseranschluss R ¾",mit Fülleinheit bestehend aus Magnetventil, Freistromventil und Druckminderer mit Schmutzfänger, DVGW zertifiziert / KIWA zugelassen (¾") für die automatische Wiederbefüllung des Behälters nach der Entsorgung und Reinigung, mit Anschlussmöglichkeit für eine Chemisch-physikalische Abwasserbehandlungsanlage zur Reduzierung der Fett- und Ölkonzentration im Ablauf von Fettabscheideranlagen gemäß ÖNORM EN 1825 durch Flockulation, Ein Schauglas mit Wischer zur Inspektion und Kontrolle der Fettschicht und ein Schauglas mit Wischer zur Inspektion und Kontrolle des Schlammhöhe, Elektroanschluss: 400 V/ 50(60) Hz/ 32 A/ 8,4 kW Leistungserklärung DoP: BD/G1/1009</w:t>
      </w:r>
    </w:p>
    <w:p w:rsidR="006219B3" w:rsidRDefault="006219B3" w:rsidP="003D0D54">
      <w:pPr>
        <w:pStyle w:val="Grundtext"/>
      </w:pPr>
      <w:r>
        <w:t>Zubehör wie Probenahmetopf, Absperrschieber Zulauf, Anschlusskasten, Unterputzrahmen, Fernbedienung ist in eigenen Positionen beschrieben.</w:t>
      </w:r>
    </w:p>
    <w:p w:rsidR="006219B3" w:rsidRDefault="006219B3" w:rsidP="003D0D54">
      <w:pPr>
        <w:pStyle w:val="Grundtext"/>
      </w:pPr>
      <w:r>
        <w:t>Angegeben ist Nenngröße NS und Bedienungsseite</w:t>
      </w:r>
    </w:p>
    <w:p w:rsidR="006219B3" w:rsidRDefault="006219B3" w:rsidP="003D0D54">
      <w:pPr>
        <w:pStyle w:val="Folgeposition"/>
        <w:keepNext/>
        <w:keepLines/>
      </w:pPr>
      <w:r>
        <w:t>A</w:t>
      </w:r>
      <w:r>
        <w:rPr>
          <w:sz w:val="12"/>
        </w:rPr>
        <w:t>+</w:t>
      </w:r>
      <w:r>
        <w:tab/>
        <w:t>LipuJet-P-OA NS 15 rechts</w:t>
      </w:r>
      <w:r>
        <w:tab/>
        <w:t xml:space="preserve">Stk </w:t>
      </w:r>
    </w:p>
    <w:p w:rsidR="006219B3" w:rsidRDefault="006219B3" w:rsidP="003D0D54">
      <w:pPr>
        <w:pStyle w:val="Langtext"/>
      </w:pPr>
      <w:r>
        <w:t>Schlammfang: 1580 Liter</w:t>
      </w:r>
    </w:p>
    <w:p w:rsidR="006219B3" w:rsidRDefault="006219B3" w:rsidP="003D0D54">
      <w:pPr>
        <w:pStyle w:val="Langtext"/>
      </w:pPr>
      <w:r>
        <w:t>Fettspeicher: 630 Liter</w:t>
      </w:r>
    </w:p>
    <w:p w:rsidR="006219B3" w:rsidRDefault="006219B3" w:rsidP="003D0D54">
      <w:pPr>
        <w:pStyle w:val="Langtext"/>
      </w:pPr>
      <w:r>
        <w:t>Gesamtinhalt: 2850 Liter</w:t>
      </w:r>
    </w:p>
    <w:p w:rsidR="006219B3" w:rsidRDefault="006219B3" w:rsidP="003D0D54">
      <w:pPr>
        <w:pStyle w:val="Langtext"/>
      </w:pPr>
      <w:r>
        <w:t>Länge: 3210 mm</w:t>
      </w:r>
    </w:p>
    <w:p w:rsidR="006219B3" w:rsidRDefault="006219B3" w:rsidP="003D0D54">
      <w:pPr>
        <w:pStyle w:val="Langtext"/>
      </w:pPr>
      <w:r>
        <w:t>Breite: 1530 mm</w:t>
      </w:r>
    </w:p>
    <w:p w:rsidR="006219B3" w:rsidRDefault="006219B3" w:rsidP="003D0D54">
      <w:pPr>
        <w:pStyle w:val="Langtext"/>
      </w:pPr>
      <w:r>
        <w:t>Höhe: 2090 mm</w:t>
      </w:r>
    </w:p>
    <w:p w:rsidR="006219B3" w:rsidRDefault="006219B3" w:rsidP="003D0D54">
      <w:pPr>
        <w:pStyle w:val="Langtext"/>
      </w:pPr>
      <w:r>
        <w:t>Zu- und Ablauf: DN 200</w:t>
      </w:r>
    </w:p>
    <w:p w:rsidR="006219B3" w:rsidRDefault="006219B3" w:rsidP="003D0D54">
      <w:pPr>
        <w:pStyle w:val="Langtext"/>
      </w:pPr>
      <w:r>
        <w:t>Gewicht Leer: ca. 425 kg</w:t>
      </w:r>
    </w:p>
    <w:p w:rsidR="006219B3" w:rsidRDefault="006219B3" w:rsidP="003D0D54">
      <w:pPr>
        <w:pStyle w:val="Langtext"/>
      </w:pPr>
      <w:r>
        <w:t>Gewicht Gefüllt: ca. 3275 kg</w:t>
      </w:r>
    </w:p>
    <w:p w:rsidR="006219B3" w:rsidRDefault="006219B3" w:rsidP="003D0D54">
      <w:pPr>
        <w:pStyle w:val="Langtext"/>
      </w:pPr>
    </w:p>
    <w:p w:rsidR="006219B3" w:rsidRDefault="006219B3" w:rsidP="003D0D54">
      <w:pPr>
        <w:pStyle w:val="Langtext"/>
      </w:pPr>
      <w:r>
        <w:t>z.B. ACO LipuJet-P-OA NS 15 , Bedienungsseite rechts, Artikelnummer 3815.75.42 oder Gleichwertiges.</w:t>
      </w:r>
    </w:p>
    <w:p w:rsidR="006219B3" w:rsidRDefault="006219B3" w:rsidP="003D0D54">
      <w:pPr>
        <w:pStyle w:val="Langtext"/>
      </w:pPr>
      <w:r>
        <w:t>Angebotenes Erzeugnis:</w:t>
      </w:r>
    </w:p>
    <w:p w:rsidR="006219B3" w:rsidRDefault="006219B3" w:rsidP="003D0D54">
      <w:pPr>
        <w:pStyle w:val="Folgeposition"/>
        <w:keepNext/>
        <w:keepLines/>
      </w:pPr>
      <w:r>
        <w:t>B</w:t>
      </w:r>
      <w:r>
        <w:rPr>
          <w:sz w:val="12"/>
        </w:rPr>
        <w:t>+</w:t>
      </w:r>
      <w:r>
        <w:tab/>
        <w:t>LipuJet-P-OA NS 15 links</w:t>
      </w:r>
      <w:r>
        <w:tab/>
        <w:t xml:space="preserve">Stk </w:t>
      </w:r>
    </w:p>
    <w:p w:rsidR="006219B3" w:rsidRDefault="006219B3" w:rsidP="003D0D54">
      <w:pPr>
        <w:pStyle w:val="Langtext"/>
      </w:pPr>
      <w:r>
        <w:t>Schlammfang: 1580 Liter</w:t>
      </w:r>
    </w:p>
    <w:p w:rsidR="006219B3" w:rsidRDefault="006219B3" w:rsidP="003D0D54">
      <w:pPr>
        <w:pStyle w:val="Langtext"/>
      </w:pPr>
      <w:r>
        <w:t>Fettspeicher: 630 Liter</w:t>
      </w:r>
    </w:p>
    <w:p w:rsidR="006219B3" w:rsidRDefault="006219B3" w:rsidP="003D0D54">
      <w:pPr>
        <w:pStyle w:val="Langtext"/>
      </w:pPr>
      <w:r>
        <w:t>Gesamtinhalt: 2850 Liter</w:t>
      </w:r>
    </w:p>
    <w:p w:rsidR="006219B3" w:rsidRDefault="006219B3" w:rsidP="003D0D54">
      <w:pPr>
        <w:pStyle w:val="Langtext"/>
      </w:pPr>
      <w:r>
        <w:t>Länge: 3210 mm</w:t>
      </w:r>
    </w:p>
    <w:p w:rsidR="006219B3" w:rsidRDefault="006219B3" w:rsidP="003D0D54">
      <w:pPr>
        <w:pStyle w:val="Langtext"/>
      </w:pPr>
      <w:r>
        <w:t>Breite: 1530 mm</w:t>
      </w:r>
    </w:p>
    <w:p w:rsidR="006219B3" w:rsidRDefault="006219B3" w:rsidP="003D0D54">
      <w:pPr>
        <w:pStyle w:val="Langtext"/>
      </w:pPr>
      <w:r>
        <w:t>Höhe: 2090 mm</w:t>
      </w:r>
    </w:p>
    <w:p w:rsidR="006219B3" w:rsidRDefault="006219B3" w:rsidP="003D0D54">
      <w:pPr>
        <w:pStyle w:val="Langtext"/>
      </w:pPr>
      <w:r>
        <w:t>Zu- und Ablauf: DN 200</w:t>
      </w:r>
    </w:p>
    <w:p w:rsidR="006219B3" w:rsidRDefault="006219B3" w:rsidP="003D0D54">
      <w:pPr>
        <w:pStyle w:val="Langtext"/>
      </w:pPr>
      <w:r>
        <w:t>Gewicht Leer: ca. 425 kg</w:t>
      </w:r>
    </w:p>
    <w:p w:rsidR="006219B3" w:rsidRDefault="006219B3" w:rsidP="003D0D54">
      <w:pPr>
        <w:pStyle w:val="Langtext"/>
      </w:pPr>
      <w:r>
        <w:t>Gewicht Gefüllt: ca. 3275 kg</w:t>
      </w:r>
    </w:p>
    <w:p w:rsidR="006219B3" w:rsidRDefault="006219B3" w:rsidP="003D0D54">
      <w:pPr>
        <w:pStyle w:val="Langtext"/>
      </w:pPr>
    </w:p>
    <w:p w:rsidR="006219B3" w:rsidRDefault="006219B3" w:rsidP="003D0D54">
      <w:pPr>
        <w:pStyle w:val="Langtext"/>
      </w:pPr>
      <w:r>
        <w:t>z.B. ACO LipuJet-P-OA NS 15 , Bedienungsseite links, Artikelnummer 3815.75.32 oder Gleichwertiges.</w:t>
      </w:r>
    </w:p>
    <w:p w:rsidR="006219B3" w:rsidRDefault="006219B3" w:rsidP="003D0D54">
      <w:pPr>
        <w:pStyle w:val="Langtext"/>
      </w:pPr>
      <w:r>
        <w:t>Angebotenes Erzeugnis:</w:t>
      </w:r>
    </w:p>
    <w:p w:rsidR="006219B3" w:rsidRDefault="006219B3" w:rsidP="003D0D54">
      <w:pPr>
        <w:pStyle w:val="Folgeposition"/>
        <w:keepNext/>
        <w:keepLines/>
      </w:pPr>
      <w:r>
        <w:t>C</w:t>
      </w:r>
      <w:r>
        <w:rPr>
          <w:sz w:val="12"/>
        </w:rPr>
        <w:t>+</w:t>
      </w:r>
      <w:r>
        <w:tab/>
        <w:t>LipuJet-P-OA NS 20 rechts</w:t>
      </w:r>
      <w:r>
        <w:tab/>
        <w:t xml:space="preserve">Stk </w:t>
      </w:r>
    </w:p>
    <w:p w:rsidR="006219B3" w:rsidRDefault="006219B3" w:rsidP="003D0D54">
      <w:pPr>
        <w:pStyle w:val="Langtext"/>
      </w:pPr>
      <w:r>
        <w:t>Schlammfang: 2070 Liter</w:t>
      </w:r>
    </w:p>
    <w:p w:rsidR="006219B3" w:rsidRDefault="006219B3" w:rsidP="003D0D54">
      <w:pPr>
        <w:pStyle w:val="Langtext"/>
      </w:pPr>
      <w:r>
        <w:t>Fettspeicher: 850 Liter</w:t>
      </w:r>
    </w:p>
    <w:p w:rsidR="006219B3" w:rsidRDefault="006219B3" w:rsidP="003D0D54">
      <w:pPr>
        <w:pStyle w:val="Langtext"/>
      </w:pPr>
      <w:r>
        <w:t>Gesamtinhalt: 3760 Liter</w:t>
      </w:r>
    </w:p>
    <w:p w:rsidR="006219B3" w:rsidRDefault="006219B3" w:rsidP="003D0D54">
      <w:pPr>
        <w:pStyle w:val="Langtext"/>
      </w:pPr>
      <w:r>
        <w:t>Länge: 3910 mm</w:t>
      </w:r>
    </w:p>
    <w:p w:rsidR="006219B3" w:rsidRDefault="006219B3" w:rsidP="003D0D54">
      <w:pPr>
        <w:pStyle w:val="Langtext"/>
      </w:pPr>
      <w:r>
        <w:t>Breite: 1530 mm</w:t>
      </w:r>
    </w:p>
    <w:p w:rsidR="006219B3" w:rsidRDefault="006219B3" w:rsidP="003D0D54">
      <w:pPr>
        <w:pStyle w:val="Langtext"/>
      </w:pPr>
      <w:r>
        <w:t>Höhe: 2090 mm</w:t>
      </w:r>
    </w:p>
    <w:p w:rsidR="006219B3" w:rsidRDefault="006219B3" w:rsidP="003D0D54">
      <w:pPr>
        <w:pStyle w:val="Langtext"/>
      </w:pPr>
      <w:r>
        <w:t>Zu- und Ablauf: DN 200</w:t>
      </w:r>
    </w:p>
    <w:p w:rsidR="006219B3" w:rsidRDefault="006219B3" w:rsidP="003D0D54">
      <w:pPr>
        <w:pStyle w:val="Langtext"/>
      </w:pPr>
      <w:r>
        <w:t>Gewicht Leer: ca. 515 kg</w:t>
      </w:r>
    </w:p>
    <w:p w:rsidR="006219B3" w:rsidRDefault="006219B3" w:rsidP="003D0D54">
      <w:pPr>
        <w:pStyle w:val="Langtext"/>
      </w:pPr>
      <w:r>
        <w:t>Gewicht Gefüllt: ca. 4275 kg</w:t>
      </w:r>
    </w:p>
    <w:p w:rsidR="006219B3" w:rsidRDefault="006219B3" w:rsidP="003D0D54">
      <w:pPr>
        <w:pStyle w:val="Langtext"/>
      </w:pPr>
    </w:p>
    <w:p w:rsidR="006219B3" w:rsidRDefault="006219B3" w:rsidP="003D0D54">
      <w:pPr>
        <w:pStyle w:val="Langtext"/>
      </w:pPr>
      <w:r>
        <w:t>z.B. ACO LipuJet-P-OA NS 20 , Bedienungsseite rechts, Artikelnummer 3820.75.42 oder Gleichwertiges.</w:t>
      </w:r>
    </w:p>
    <w:p w:rsidR="006219B3" w:rsidRDefault="006219B3" w:rsidP="003D0D54">
      <w:pPr>
        <w:pStyle w:val="Langtext"/>
      </w:pPr>
      <w:r>
        <w:t>Angebotenes Erzeugnis:</w:t>
      </w:r>
    </w:p>
    <w:p w:rsidR="006219B3" w:rsidRDefault="006219B3" w:rsidP="003D0D54">
      <w:pPr>
        <w:pStyle w:val="Folgeposition"/>
        <w:keepNext/>
        <w:keepLines/>
      </w:pPr>
      <w:r>
        <w:t>D</w:t>
      </w:r>
      <w:r>
        <w:rPr>
          <w:sz w:val="12"/>
        </w:rPr>
        <w:t>+</w:t>
      </w:r>
      <w:r>
        <w:tab/>
        <w:t>LipuJet-P-OA NS 20 links</w:t>
      </w:r>
      <w:r>
        <w:tab/>
        <w:t xml:space="preserve">Stk </w:t>
      </w:r>
    </w:p>
    <w:p w:rsidR="006219B3" w:rsidRDefault="006219B3" w:rsidP="003D0D54">
      <w:pPr>
        <w:pStyle w:val="Langtext"/>
      </w:pPr>
      <w:r>
        <w:t>Schlammfang: 2070 Liter</w:t>
      </w:r>
    </w:p>
    <w:p w:rsidR="006219B3" w:rsidRDefault="006219B3" w:rsidP="003D0D54">
      <w:pPr>
        <w:pStyle w:val="Langtext"/>
      </w:pPr>
      <w:r>
        <w:t>Fettspeicher: 850 Liter</w:t>
      </w:r>
    </w:p>
    <w:p w:rsidR="006219B3" w:rsidRDefault="006219B3" w:rsidP="003D0D54">
      <w:pPr>
        <w:pStyle w:val="Langtext"/>
      </w:pPr>
      <w:r>
        <w:t>Gesamtinhalt: 3760 Liter</w:t>
      </w:r>
    </w:p>
    <w:p w:rsidR="006219B3" w:rsidRDefault="006219B3" w:rsidP="003D0D54">
      <w:pPr>
        <w:pStyle w:val="Langtext"/>
      </w:pPr>
      <w:r>
        <w:t>Länge: 3910 mm</w:t>
      </w:r>
    </w:p>
    <w:p w:rsidR="006219B3" w:rsidRDefault="006219B3" w:rsidP="003D0D54">
      <w:pPr>
        <w:pStyle w:val="Langtext"/>
      </w:pPr>
      <w:r>
        <w:t>Breite: 1530 mm</w:t>
      </w:r>
    </w:p>
    <w:p w:rsidR="006219B3" w:rsidRDefault="006219B3" w:rsidP="003D0D54">
      <w:pPr>
        <w:pStyle w:val="Langtext"/>
      </w:pPr>
      <w:r>
        <w:t>Höhe: 2090 mm</w:t>
      </w:r>
    </w:p>
    <w:p w:rsidR="006219B3" w:rsidRDefault="006219B3" w:rsidP="003D0D54">
      <w:pPr>
        <w:pStyle w:val="Langtext"/>
      </w:pPr>
      <w:r>
        <w:t>Zu- und Ablauf: DN 200</w:t>
      </w:r>
    </w:p>
    <w:p w:rsidR="006219B3" w:rsidRDefault="006219B3" w:rsidP="003D0D54">
      <w:pPr>
        <w:pStyle w:val="Langtext"/>
      </w:pPr>
      <w:r>
        <w:t>Gewicht Leer: ca. 515 kg</w:t>
      </w:r>
    </w:p>
    <w:p w:rsidR="006219B3" w:rsidRDefault="006219B3" w:rsidP="003D0D54">
      <w:pPr>
        <w:pStyle w:val="Langtext"/>
      </w:pPr>
      <w:r>
        <w:t>Gewicht Gefüllt: ca. 4275 kg</w:t>
      </w:r>
    </w:p>
    <w:p w:rsidR="006219B3" w:rsidRDefault="006219B3" w:rsidP="003D0D54">
      <w:pPr>
        <w:pStyle w:val="Langtext"/>
      </w:pPr>
    </w:p>
    <w:p w:rsidR="006219B3" w:rsidRDefault="006219B3" w:rsidP="003D0D54">
      <w:pPr>
        <w:pStyle w:val="Langtext"/>
      </w:pPr>
      <w:r>
        <w:t>z.B. ACO LipuJet-P-OA NS 20 , Bedienungsseite links, Artikelnummer 3820.75.32 oder Gleichwertiges.</w:t>
      </w:r>
    </w:p>
    <w:p w:rsidR="006219B3" w:rsidRDefault="006219B3" w:rsidP="003D0D54">
      <w:pPr>
        <w:pStyle w:val="Langtext"/>
      </w:pPr>
      <w:r>
        <w:t>Angebotenes Erzeugnis:</w:t>
      </w:r>
    </w:p>
    <w:p w:rsidR="006219B3" w:rsidRDefault="006219B3" w:rsidP="003D0D54">
      <w:pPr>
        <w:pStyle w:val="Folgeposition"/>
        <w:keepNext/>
        <w:keepLines/>
      </w:pPr>
      <w:r>
        <w:t>E</w:t>
      </w:r>
      <w:r>
        <w:rPr>
          <w:sz w:val="12"/>
        </w:rPr>
        <w:t>+</w:t>
      </w:r>
      <w:r>
        <w:tab/>
        <w:t>LipuJet-P-OA NS 25 rechts</w:t>
      </w:r>
      <w:r>
        <w:tab/>
        <w:t xml:space="preserve">Stk </w:t>
      </w:r>
    </w:p>
    <w:p w:rsidR="006219B3" w:rsidRDefault="006219B3" w:rsidP="003D0D54">
      <w:pPr>
        <w:pStyle w:val="Langtext"/>
      </w:pPr>
      <w:r>
        <w:t>Schlammfang: 2550 Liter</w:t>
      </w:r>
    </w:p>
    <w:p w:rsidR="006219B3" w:rsidRDefault="006219B3" w:rsidP="003D0D54">
      <w:pPr>
        <w:pStyle w:val="Langtext"/>
      </w:pPr>
      <w:r>
        <w:t>Fettspeicher: 1070 Liter</w:t>
      </w:r>
    </w:p>
    <w:p w:rsidR="006219B3" w:rsidRDefault="006219B3" w:rsidP="003D0D54">
      <w:pPr>
        <w:pStyle w:val="Langtext"/>
      </w:pPr>
      <w:r>
        <w:t>Gesamtinhalt: 4660 Liter</w:t>
      </w:r>
    </w:p>
    <w:p w:rsidR="006219B3" w:rsidRDefault="006219B3" w:rsidP="003D0D54">
      <w:pPr>
        <w:pStyle w:val="Langtext"/>
      </w:pPr>
      <w:r>
        <w:t>Länge: 4610 mm</w:t>
      </w:r>
    </w:p>
    <w:p w:rsidR="006219B3" w:rsidRDefault="006219B3" w:rsidP="003D0D54">
      <w:pPr>
        <w:pStyle w:val="Langtext"/>
      </w:pPr>
      <w:r>
        <w:t>Breite: 1530 mm</w:t>
      </w:r>
    </w:p>
    <w:p w:rsidR="006219B3" w:rsidRDefault="006219B3" w:rsidP="00965542">
      <w:pPr>
        <w:pStyle w:val="Langtext"/>
      </w:pPr>
      <w:r>
        <w:t>Höhe: 2190 mm</w:t>
      </w:r>
    </w:p>
    <w:p w:rsidR="006219B3" w:rsidRDefault="006219B3" w:rsidP="00965542">
      <w:pPr>
        <w:pStyle w:val="Langtext"/>
      </w:pPr>
      <w:r>
        <w:t>Zu- und Ablauf: DN 200</w:t>
      </w:r>
    </w:p>
    <w:p w:rsidR="006219B3" w:rsidRDefault="006219B3" w:rsidP="00965542">
      <w:pPr>
        <w:pStyle w:val="Langtext"/>
      </w:pPr>
      <w:r>
        <w:t>Gewicht Leer: ca. 620 kg</w:t>
      </w:r>
    </w:p>
    <w:p w:rsidR="006219B3" w:rsidRDefault="006219B3" w:rsidP="00965542">
      <w:pPr>
        <w:pStyle w:val="Langtext"/>
      </w:pPr>
      <w:r>
        <w:t>Gewicht Gefüllt: ca. 5280 kg</w:t>
      </w:r>
    </w:p>
    <w:p w:rsidR="006219B3" w:rsidRDefault="006219B3" w:rsidP="00965542">
      <w:pPr>
        <w:pStyle w:val="Langtext"/>
      </w:pPr>
    </w:p>
    <w:p w:rsidR="006219B3" w:rsidRDefault="006219B3" w:rsidP="00965542">
      <w:pPr>
        <w:pStyle w:val="Langtext"/>
      </w:pPr>
      <w:r>
        <w:t>z.B. ACO LipuJet-P-OA NS 25 , Bedienungsseite rechts, Artikelnummer 3825.75.42 oder Gleichwertiges.</w:t>
      </w:r>
    </w:p>
    <w:p w:rsidR="006219B3" w:rsidRDefault="006219B3" w:rsidP="00965542">
      <w:pPr>
        <w:pStyle w:val="Langtext"/>
      </w:pPr>
      <w:r>
        <w:t>Angebotenes Erzeugnis:</w:t>
      </w:r>
    </w:p>
    <w:p w:rsidR="006219B3" w:rsidRDefault="006219B3" w:rsidP="00965542">
      <w:pPr>
        <w:pStyle w:val="Folgeposition"/>
        <w:keepNext/>
        <w:keepLines/>
      </w:pPr>
      <w:r>
        <w:t>F</w:t>
      </w:r>
      <w:r>
        <w:rPr>
          <w:sz w:val="12"/>
        </w:rPr>
        <w:t>+</w:t>
      </w:r>
      <w:r>
        <w:tab/>
        <w:t>LipuJet-P-OA NS 25 links</w:t>
      </w:r>
      <w:r>
        <w:tab/>
        <w:t xml:space="preserve">Stk </w:t>
      </w:r>
    </w:p>
    <w:p w:rsidR="006219B3" w:rsidRDefault="006219B3" w:rsidP="00965542">
      <w:pPr>
        <w:pStyle w:val="Langtext"/>
      </w:pPr>
      <w:r>
        <w:t>Schlammfang: 2550 Liter</w:t>
      </w:r>
    </w:p>
    <w:p w:rsidR="006219B3" w:rsidRDefault="006219B3" w:rsidP="00965542">
      <w:pPr>
        <w:pStyle w:val="Langtext"/>
      </w:pPr>
      <w:r>
        <w:t>Fettspeicher: 1070 Liter</w:t>
      </w:r>
    </w:p>
    <w:p w:rsidR="006219B3" w:rsidRDefault="006219B3" w:rsidP="00965542">
      <w:pPr>
        <w:pStyle w:val="Langtext"/>
      </w:pPr>
      <w:r>
        <w:t>Gesamtinhalt: 4660 Liter</w:t>
      </w:r>
    </w:p>
    <w:p w:rsidR="006219B3" w:rsidRDefault="006219B3" w:rsidP="00965542">
      <w:pPr>
        <w:pStyle w:val="Langtext"/>
      </w:pPr>
      <w:r>
        <w:t>Länge: 4610 mm</w:t>
      </w:r>
    </w:p>
    <w:p w:rsidR="006219B3" w:rsidRDefault="006219B3" w:rsidP="00965542">
      <w:pPr>
        <w:pStyle w:val="Langtext"/>
      </w:pPr>
      <w:r>
        <w:t>Breite: 1530 mm</w:t>
      </w:r>
    </w:p>
    <w:p w:rsidR="006219B3" w:rsidRDefault="006219B3" w:rsidP="00965542">
      <w:pPr>
        <w:pStyle w:val="Langtext"/>
      </w:pPr>
      <w:r>
        <w:t>Höhe: 2190 mm</w:t>
      </w:r>
    </w:p>
    <w:p w:rsidR="006219B3" w:rsidRDefault="006219B3" w:rsidP="00965542">
      <w:pPr>
        <w:pStyle w:val="Langtext"/>
      </w:pPr>
      <w:r>
        <w:t>Zu- und Ablauf: DN 200</w:t>
      </w:r>
    </w:p>
    <w:p w:rsidR="006219B3" w:rsidRDefault="006219B3" w:rsidP="00965542">
      <w:pPr>
        <w:pStyle w:val="Langtext"/>
      </w:pPr>
      <w:r>
        <w:t>Gewicht Leer: ca. 620 kg</w:t>
      </w:r>
    </w:p>
    <w:p w:rsidR="006219B3" w:rsidRDefault="006219B3" w:rsidP="00965542">
      <w:pPr>
        <w:pStyle w:val="Langtext"/>
      </w:pPr>
      <w:r>
        <w:t>Gewicht Gefüllt: ca. 5280 kg</w:t>
      </w:r>
    </w:p>
    <w:p w:rsidR="006219B3" w:rsidRDefault="006219B3" w:rsidP="00965542">
      <w:pPr>
        <w:pStyle w:val="Langtext"/>
      </w:pPr>
    </w:p>
    <w:p w:rsidR="006219B3" w:rsidRDefault="006219B3" w:rsidP="00965542">
      <w:pPr>
        <w:pStyle w:val="Langtext"/>
      </w:pPr>
      <w:r>
        <w:t>z.B. ACO LipuJet-P-OA NS 25 , Bedienungsseite links, Artikelnummer 3825.75.32 oder Gleichwertiges.</w:t>
      </w:r>
    </w:p>
    <w:p w:rsidR="006219B3" w:rsidRDefault="006219B3" w:rsidP="00965542">
      <w:pPr>
        <w:pStyle w:val="Langtext"/>
      </w:pPr>
      <w:r>
        <w:t>Angebotenes Erzeugnis:</w:t>
      </w:r>
    </w:p>
    <w:p w:rsidR="006219B3" w:rsidRDefault="006219B3" w:rsidP="00965542">
      <w:pPr>
        <w:pStyle w:val="Folgeposition"/>
        <w:keepNext/>
        <w:keepLines/>
      </w:pPr>
      <w:r>
        <w:t>G</w:t>
      </w:r>
      <w:r>
        <w:rPr>
          <w:sz w:val="12"/>
        </w:rPr>
        <w:t>+</w:t>
      </w:r>
      <w:r>
        <w:tab/>
        <w:t>LipuJet-P-OA NS 30 rechts</w:t>
      </w:r>
      <w:r>
        <w:tab/>
        <w:t xml:space="preserve">Stk </w:t>
      </w:r>
    </w:p>
    <w:p w:rsidR="006219B3" w:rsidRDefault="006219B3" w:rsidP="00965542">
      <w:pPr>
        <w:pStyle w:val="Langtext"/>
      </w:pPr>
      <w:r>
        <w:t>Schlammfang: 3020 Liter</w:t>
      </w:r>
    </w:p>
    <w:p w:rsidR="006219B3" w:rsidRDefault="006219B3" w:rsidP="00965542">
      <w:pPr>
        <w:pStyle w:val="Langtext"/>
      </w:pPr>
      <w:r>
        <w:t>Fettspeicher: 1290 Liter</w:t>
      </w:r>
    </w:p>
    <w:p w:rsidR="006219B3" w:rsidRDefault="006219B3" w:rsidP="00965542">
      <w:pPr>
        <w:pStyle w:val="Langtext"/>
      </w:pPr>
      <w:r>
        <w:t>Gesamtinhalt: 5550 Liter</w:t>
      </w:r>
    </w:p>
    <w:p w:rsidR="006219B3" w:rsidRDefault="006219B3" w:rsidP="00965542">
      <w:pPr>
        <w:pStyle w:val="Langtext"/>
      </w:pPr>
      <w:r>
        <w:t>Länge: 5310 mm</w:t>
      </w:r>
    </w:p>
    <w:p w:rsidR="006219B3" w:rsidRDefault="006219B3" w:rsidP="00965542">
      <w:pPr>
        <w:pStyle w:val="Langtext"/>
      </w:pPr>
      <w:r>
        <w:t>Breite: 1530 mm</w:t>
      </w:r>
    </w:p>
    <w:p w:rsidR="006219B3" w:rsidRDefault="006219B3" w:rsidP="00965542">
      <w:pPr>
        <w:pStyle w:val="Langtext"/>
      </w:pPr>
      <w:r>
        <w:t>Höhe: 2190 mm</w:t>
      </w:r>
    </w:p>
    <w:p w:rsidR="006219B3" w:rsidRDefault="006219B3" w:rsidP="00965542">
      <w:pPr>
        <w:pStyle w:val="Langtext"/>
      </w:pPr>
      <w:r>
        <w:t>Zu- und Ablauf: DN 250</w:t>
      </w:r>
    </w:p>
    <w:p w:rsidR="006219B3" w:rsidRDefault="006219B3" w:rsidP="00965542">
      <w:pPr>
        <w:pStyle w:val="Langtext"/>
      </w:pPr>
      <w:r>
        <w:t>Gewicht Leer: ca. 725 kg</w:t>
      </w:r>
    </w:p>
    <w:p w:rsidR="006219B3" w:rsidRDefault="006219B3" w:rsidP="00965542">
      <w:pPr>
        <w:pStyle w:val="Langtext"/>
      </w:pPr>
      <w:r>
        <w:t>Gewicht Gefüllt: ca. 6275 kg</w:t>
      </w:r>
    </w:p>
    <w:p w:rsidR="006219B3" w:rsidRDefault="006219B3" w:rsidP="00965542">
      <w:pPr>
        <w:pStyle w:val="Langtext"/>
      </w:pPr>
    </w:p>
    <w:p w:rsidR="006219B3" w:rsidRDefault="006219B3" w:rsidP="00965542">
      <w:pPr>
        <w:pStyle w:val="Langtext"/>
      </w:pPr>
      <w:r>
        <w:t>z.B. ACO LipuJet-P-OA NS 30 , Bedienungsseite rechts, Artikelnummer 3830.75.42 oder Gleichwertiges.</w:t>
      </w:r>
    </w:p>
    <w:p w:rsidR="006219B3" w:rsidRDefault="006219B3" w:rsidP="00965542">
      <w:pPr>
        <w:pStyle w:val="Langtext"/>
      </w:pPr>
      <w:r>
        <w:t>Angebotenes Erzeugnis:</w:t>
      </w:r>
    </w:p>
    <w:p w:rsidR="006219B3" w:rsidRDefault="006219B3" w:rsidP="00965542">
      <w:pPr>
        <w:pStyle w:val="Folgeposition"/>
        <w:keepNext/>
        <w:keepLines/>
      </w:pPr>
      <w:r>
        <w:t>H</w:t>
      </w:r>
      <w:r>
        <w:rPr>
          <w:sz w:val="12"/>
        </w:rPr>
        <w:t>+</w:t>
      </w:r>
      <w:r>
        <w:tab/>
        <w:t>LipuJet-P-OA NS 30 links</w:t>
      </w:r>
      <w:r>
        <w:tab/>
        <w:t xml:space="preserve">Stk </w:t>
      </w:r>
    </w:p>
    <w:p w:rsidR="006219B3" w:rsidRDefault="006219B3" w:rsidP="00965542">
      <w:pPr>
        <w:pStyle w:val="Langtext"/>
      </w:pPr>
      <w:r>
        <w:t>Schlammfang: 3020 Liter</w:t>
      </w:r>
    </w:p>
    <w:p w:rsidR="006219B3" w:rsidRDefault="006219B3" w:rsidP="00965542">
      <w:pPr>
        <w:pStyle w:val="Langtext"/>
      </w:pPr>
      <w:r>
        <w:t>Fettspeicher: 1290 Liter</w:t>
      </w:r>
    </w:p>
    <w:p w:rsidR="006219B3" w:rsidRDefault="006219B3" w:rsidP="00965542">
      <w:pPr>
        <w:pStyle w:val="Langtext"/>
      </w:pPr>
      <w:r>
        <w:t>Gesamtinhalt: 5550 Liter</w:t>
      </w:r>
    </w:p>
    <w:p w:rsidR="006219B3" w:rsidRDefault="006219B3" w:rsidP="00965542">
      <w:pPr>
        <w:pStyle w:val="Langtext"/>
      </w:pPr>
      <w:r>
        <w:t>Länge: 5310 mm</w:t>
      </w:r>
    </w:p>
    <w:p w:rsidR="006219B3" w:rsidRDefault="006219B3" w:rsidP="00965542">
      <w:pPr>
        <w:pStyle w:val="Langtext"/>
      </w:pPr>
      <w:r>
        <w:t>Breite: 1530 mm</w:t>
      </w:r>
    </w:p>
    <w:p w:rsidR="006219B3" w:rsidRDefault="006219B3" w:rsidP="00965542">
      <w:pPr>
        <w:pStyle w:val="Langtext"/>
      </w:pPr>
      <w:r>
        <w:t>Höhe: 2190 mm</w:t>
      </w:r>
    </w:p>
    <w:p w:rsidR="006219B3" w:rsidRDefault="006219B3" w:rsidP="00965542">
      <w:pPr>
        <w:pStyle w:val="Langtext"/>
      </w:pPr>
      <w:r>
        <w:t>Zu- und Ablauf: DN 250</w:t>
      </w:r>
    </w:p>
    <w:p w:rsidR="006219B3" w:rsidRDefault="006219B3" w:rsidP="00965542">
      <w:pPr>
        <w:pStyle w:val="Langtext"/>
      </w:pPr>
      <w:r>
        <w:t>Gewicht Leer: ca. 725 kg</w:t>
      </w:r>
    </w:p>
    <w:p w:rsidR="006219B3" w:rsidRDefault="006219B3" w:rsidP="00965542">
      <w:pPr>
        <w:pStyle w:val="Langtext"/>
      </w:pPr>
      <w:r>
        <w:t>Gewicht Gefüllt: ca. 6275 kg</w:t>
      </w:r>
    </w:p>
    <w:p w:rsidR="006219B3" w:rsidRDefault="006219B3" w:rsidP="00965542">
      <w:pPr>
        <w:pStyle w:val="Langtext"/>
      </w:pPr>
    </w:p>
    <w:p w:rsidR="006219B3" w:rsidRDefault="006219B3" w:rsidP="00965542">
      <w:pPr>
        <w:pStyle w:val="Langtext"/>
      </w:pPr>
      <w:r>
        <w:t>z.B. ACO LipuJet-P-OA NS 30 , Bedienungsseite links, Artikelnummer 3830.75.32 oder Gleichwertiges.</w:t>
      </w:r>
    </w:p>
    <w:p w:rsidR="006219B3" w:rsidRDefault="006219B3" w:rsidP="00965542">
      <w:pPr>
        <w:pStyle w:val="Langtext"/>
      </w:pPr>
      <w:r>
        <w:t>Angebotenes Erzeugnis:</w:t>
      </w:r>
    </w:p>
    <w:p w:rsidR="006219B3" w:rsidRDefault="006219B3" w:rsidP="00965542">
      <w:pPr>
        <w:pStyle w:val="TrennungPOS"/>
      </w:pPr>
    </w:p>
    <w:p w:rsidR="006219B3" w:rsidRDefault="006219B3" w:rsidP="00965542">
      <w:pPr>
        <w:pStyle w:val="GrundtextPosNr"/>
        <w:keepNext/>
        <w:keepLines/>
      </w:pPr>
      <w:r>
        <w:t>61.CA 23</w:t>
      </w:r>
    </w:p>
    <w:p w:rsidR="006219B3" w:rsidRDefault="006219B3" w:rsidP="00965542">
      <w:pPr>
        <w:pStyle w:val="Grundtext"/>
      </w:pPr>
      <w:r>
        <w:t>Lipator-P-RM, Frischfettabscheideranlage, Manuell, gemäß ÖNORM EN 1825 und DIN 4040-100, zur Freiaufstellung in frostgeschützten Räumen, aus Polyethylen PE-HD, ohne Schläuche und ohne Fässer zum Sammeln von Fett und Schlamm, mit integriertem Schlammfang Fett- und Schlammsammelraum konisch ausgebildet (Fett und Schlamm sammelt sich auf engstem Raum), Anlage geruchdicht gekapselt, Anschlussstutzen für vom Auftraggeber beigestellte Zu- und Ablaufleitung, Fett- und Schlammabzug (manuell): Anschlusskupplung (Saugkupplung mit Schlauchtülle OD 50 mm) für bauseitige Anschlussleitung DN 50, Manueller Kugelhahn DN 50, Transparentes Rohr für Sichtkontrolle, Anschluss DN 25 zur Druckerhöhung, Lüftungsbrücke: Verbindung von Zu- und Ablaufgarnitur, Elektrischer Heizstab (Rohrheizkörper) zur Homogenisierung der Fettschicht, Steuerung für Heizstab: 3 m Anschlusskabel mit Schuko-Stecker, Leistung 1,5 kW Stromversorgung 230 V/50 Hz, Absicherung 16 A, Schutzart IP 54, Leistungserklärung DoP: BD/G1/1007</w:t>
      </w:r>
    </w:p>
    <w:p w:rsidR="006219B3" w:rsidRDefault="006219B3" w:rsidP="00965542">
      <w:pPr>
        <w:pStyle w:val="Grundtext"/>
      </w:pPr>
      <w:r>
        <w:t>Zubehör wie Grobfang, Probenahmetopf, Absperrschieber Zulauf, Absperrschieber Ablauf, Wechselfässer-Set, Wechselfass ist in eigenen Positionen beschrieben.</w:t>
      </w:r>
    </w:p>
    <w:p w:rsidR="006219B3" w:rsidRDefault="006219B3" w:rsidP="00965542">
      <w:pPr>
        <w:pStyle w:val="Grundtext"/>
      </w:pPr>
      <w:r>
        <w:t>Angegeben ist Nenngröße NS</w:t>
      </w:r>
    </w:p>
    <w:p w:rsidR="006219B3" w:rsidRDefault="006219B3" w:rsidP="00965542">
      <w:pPr>
        <w:pStyle w:val="Folgeposition"/>
        <w:keepNext/>
        <w:keepLines/>
      </w:pPr>
      <w:r>
        <w:t>A</w:t>
      </w:r>
      <w:r>
        <w:rPr>
          <w:sz w:val="12"/>
        </w:rPr>
        <w:t>+</w:t>
      </w:r>
      <w:r>
        <w:tab/>
        <w:t>Lipator-P-RM NS 4</w:t>
      </w:r>
      <w:r>
        <w:tab/>
        <w:t xml:space="preserve">Stk </w:t>
      </w:r>
    </w:p>
    <w:p w:rsidR="006219B3" w:rsidRDefault="006219B3" w:rsidP="00965542">
      <w:pPr>
        <w:pStyle w:val="Langtext"/>
      </w:pPr>
      <w:r>
        <w:t>Gesamtinhalt: 570 Liter</w:t>
      </w:r>
    </w:p>
    <w:p w:rsidR="006219B3" w:rsidRDefault="006219B3" w:rsidP="00965542">
      <w:pPr>
        <w:pStyle w:val="Langtext"/>
      </w:pPr>
      <w:r>
        <w:t>Durchmesser Sammelbehälter: 1055 mm</w:t>
      </w:r>
    </w:p>
    <w:p w:rsidR="006219B3" w:rsidRDefault="006219B3" w:rsidP="00965542">
      <w:pPr>
        <w:pStyle w:val="Langtext"/>
      </w:pPr>
      <w:r>
        <w:t>Fettabscheideranlage - Länge x Breite : 1500 x 1270 mm</w:t>
      </w:r>
    </w:p>
    <w:p w:rsidR="006219B3" w:rsidRDefault="006219B3" w:rsidP="00965542">
      <w:pPr>
        <w:pStyle w:val="Langtext"/>
      </w:pPr>
      <w:r>
        <w:t>Höhe: 1830 mm</w:t>
      </w:r>
    </w:p>
    <w:p w:rsidR="006219B3" w:rsidRDefault="006219B3" w:rsidP="00965542">
      <w:pPr>
        <w:pStyle w:val="Langtext"/>
      </w:pPr>
      <w:r>
        <w:t>Zu- und Ablauf: DN 100</w:t>
      </w:r>
    </w:p>
    <w:p w:rsidR="006219B3" w:rsidRDefault="006219B3" w:rsidP="00965542">
      <w:pPr>
        <w:pStyle w:val="Langtext"/>
      </w:pPr>
      <w:r>
        <w:t>größtes Einzelteil - Durchmesser x Höhe: 1270 x 860 mm</w:t>
      </w:r>
    </w:p>
    <w:p w:rsidR="006219B3" w:rsidRDefault="006219B3" w:rsidP="00965542">
      <w:pPr>
        <w:pStyle w:val="Langtext"/>
      </w:pPr>
      <w:r>
        <w:t>schwerstes Einzelteil : 80 kg</w:t>
      </w:r>
    </w:p>
    <w:p w:rsidR="006219B3" w:rsidRDefault="006219B3" w:rsidP="00965542">
      <w:pPr>
        <w:pStyle w:val="Langtext"/>
      </w:pPr>
      <w:r>
        <w:t>Gewicht Leer: ca. 150 kg</w:t>
      </w:r>
    </w:p>
    <w:p w:rsidR="006219B3" w:rsidRDefault="006219B3" w:rsidP="00965542">
      <w:pPr>
        <w:pStyle w:val="Langtext"/>
      </w:pPr>
      <w:r>
        <w:t>Gewicht Gefüllt: ca. 720 kg</w:t>
      </w:r>
    </w:p>
    <w:p w:rsidR="006219B3" w:rsidRDefault="006219B3" w:rsidP="00965542">
      <w:pPr>
        <w:pStyle w:val="Langtext"/>
      </w:pPr>
    </w:p>
    <w:p w:rsidR="006219B3" w:rsidRDefault="006219B3" w:rsidP="00965542">
      <w:pPr>
        <w:pStyle w:val="Langtext"/>
      </w:pPr>
      <w:r>
        <w:t>z.B. ACO Lipator-P-RM NS 4 , Artikelnummer 3574.40.10 oder Gleichwertiges.</w:t>
      </w:r>
    </w:p>
    <w:p w:rsidR="006219B3" w:rsidRDefault="006219B3" w:rsidP="00965542">
      <w:pPr>
        <w:pStyle w:val="Langtext"/>
      </w:pPr>
      <w:r>
        <w:t>Angebotenes Erzeugnis:</w:t>
      </w:r>
    </w:p>
    <w:p w:rsidR="006219B3" w:rsidRDefault="006219B3" w:rsidP="00965542">
      <w:pPr>
        <w:pStyle w:val="Folgeposition"/>
        <w:keepNext/>
        <w:keepLines/>
      </w:pPr>
      <w:r>
        <w:t>B</w:t>
      </w:r>
      <w:r>
        <w:rPr>
          <w:sz w:val="12"/>
        </w:rPr>
        <w:t>+</w:t>
      </w:r>
      <w:r>
        <w:tab/>
        <w:t>Lipator-P-RM NS 10</w:t>
      </w:r>
      <w:r>
        <w:tab/>
        <w:t xml:space="preserve">Stk </w:t>
      </w:r>
    </w:p>
    <w:p w:rsidR="006219B3" w:rsidRDefault="006219B3" w:rsidP="00965542">
      <w:pPr>
        <w:pStyle w:val="Langtext"/>
      </w:pPr>
      <w:r>
        <w:t>Gesamtinhalt: 1570 Liter</w:t>
      </w:r>
    </w:p>
    <w:p w:rsidR="006219B3" w:rsidRDefault="006219B3" w:rsidP="00965542">
      <w:pPr>
        <w:pStyle w:val="Langtext"/>
      </w:pPr>
      <w:r>
        <w:t>Durchmesser Sammelbehälter: 1525 mm</w:t>
      </w:r>
    </w:p>
    <w:p w:rsidR="006219B3" w:rsidRDefault="006219B3" w:rsidP="00965542">
      <w:pPr>
        <w:pStyle w:val="Langtext"/>
      </w:pPr>
      <w:r>
        <w:t>Fettabscheideranlage - Länge x Breite : 1990 x 1530 mm</w:t>
      </w:r>
    </w:p>
    <w:p w:rsidR="006219B3" w:rsidRDefault="006219B3" w:rsidP="00965542">
      <w:pPr>
        <w:pStyle w:val="Langtext"/>
      </w:pPr>
      <w:r>
        <w:t>Höhe: 2210 mm</w:t>
      </w:r>
    </w:p>
    <w:p w:rsidR="006219B3" w:rsidRDefault="006219B3" w:rsidP="00965542">
      <w:pPr>
        <w:pStyle w:val="Langtext"/>
      </w:pPr>
      <w:r>
        <w:t>Zu- und Ablauf: DN 150</w:t>
      </w:r>
    </w:p>
    <w:p w:rsidR="006219B3" w:rsidRDefault="006219B3" w:rsidP="00965542">
      <w:pPr>
        <w:pStyle w:val="Langtext"/>
      </w:pPr>
      <w:r>
        <w:t>größtes Einzelteil - Durchmesser x Höhe: 1660 x 660 mm</w:t>
      </w:r>
    </w:p>
    <w:p w:rsidR="006219B3" w:rsidRDefault="006219B3" w:rsidP="00965542">
      <w:pPr>
        <w:pStyle w:val="Langtext"/>
      </w:pPr>
      <w:r>
        <w:t>schwerstes Einzelteil : 120 kg</w:t>
      </w:r>
    </w:p>
    <w:p w:rsidR="006219B3" w:rsidRDefault="006219B3" w:rsidP="00965542">
      <w:pPr>
        <w:pStyle w:val="Langtext"/>
      </w:pPr>
      <w:r>
        <w:t>Gewicht Leer: ca. 280 kg</w:t>
      </w:r>
    </w:p>
    <w:p w:rsidR="006219B3" w:rsidRDefault="006219B3" w:rsidP="00965542">
      <w:pPr>
        <w:pStyle w:val="Langtext"/>
      </w:pPr>
      <w:r>
        <w:t>Gewicht Gefüllt: ca. 1850 kg</w:t>
      </w:r>
    </w:p>
    <w:p w:rsidR="006219B3" w:rsidRDefault="006219B3" w:rsidP="00965542">
      <w:pPr>
        <w:pStyle w:val="Langtext"/>
      </w:pPr>
    </w:p>
    <w:p w:rsidR="006219B3" w:rsidRDefault="006219B3" w:rsidP="00965542">
      <w:pPr>
        <w:pStyle w:val="Langtext"/>
      </w:pPr>
      <w:r>
        <w:t>z.B. ACO Lipator-P-RM NS 10 , Artikelnummer 3580.40.10 oder Gleichwertiges.</w:t>
      </w:r>
    </w:p>
    <w:p w:rsidR="006219B3" w:rsidRDefault="006219B3" w:rsidP="00965542">
      <w:pPr>
        <w:pStyle w:val="Langtext"/>
      </w:pPr>
      <w:r>
        <w:t>Angebotenes Erzeugnis:</w:t>
      </w:r>
    </w:p>
    <w:p w:rsidR="006219B3" w:rsidRDefault="006219B3" w:rsidP="00965542">
      <w:pPr>
        <w:pStyle w:val="Folgeposition"/>
        <w:keepNext/>
        <w:keepLines/>
      </w:pPr>
      <w:r>
        <w:t>C</w:t>
      </w:r>
      <w:r>
        <w:rPr>
          <w:sz w:val="12"/>
        </w:rPr>
        <w:t>+</w:t>
      </w:r>
      <w:r>
        <w:tab/>
        <w:t>Lipator-P-RM NS 20</w:t>
      </w:r>
      <w:r>
        <w:tab/>
        <w:t xml:space="preserve">Stk </w:t>
      </w:r>
    </w:p>
    <w:p w:rsidR="006219B3" w:rsidRDefault="006219B3" w:rsidP="00965542">
      <w:pPr>
        <w:pStyle w:val="Langtext"/>
      </w:pPr>
      <w:r>
        <w:t>Gesamtinhalt: 2250 Liter</w:t>
      </w:r>
    </w:p>
    <w:p w:rsidR="006219B3" w:rsidRDefault="006219B3" w:rsidP="00965542">
      <w:pPr>
        <w:pStyle w:val="Langtext"/>
      </w:pPr>
      <w:r>
        <w:t>Durchmesser Sammelbehälter: 1775 mm</w:t>
      </w:r>
    </w:p>
    <w:p w:rsidR="006219B3" w:rsidRDefault="006219B3" w:rsidP="00965542">
      <w:pPr>
        <w:pStyle w:val="Langtext"/>
      </w:pPr>
      <w:r>
        <w:t>Fettabscheideranlage - Länge x Breite : 2240 x 1910 mm</w:t>
      </w:r>
    </w:p>
    <w:p w:rsidR="006219B3" w:rsidRDefault="006219B3" w:rsidP="00965542">
      <w:pPr>
        <w:pStyle w:val="Langtext"/>
      </w:pPr>
      <w:r>
        <w:t>Höhe: 2320 mm</w:t>
      </w:r>
    </w:p>
    <w:p w:rsidR="006219B3" w:rsidRDefault="006219B3" w:rsidP="00965542">
      <w:pPr>
        <w:pStyle w:val="Langtext"/>
      </w:pPr>
      <w:r>
        <w:t>Zu- und Ablauf: DN 200</w:t>
      </w:r>
    </w:p>
    <w:p w:rsidR="006219B3" w:rsidRDefault="006219B3" w:rsidP="00965542">
      <w:pPr>
        <w:pStyle w:val="Langtext"/>
      </w:pPr>
      <w:r>
        <w:t>größtes Einzelteil - Durchmesser x Höhe: 1920 x 700 mm</w:t>
      </w:r>
    </w:p>
    <w:p w:rsidR="006219B3" w:rsidRDefault="006219B3" w:rsidP="00965542">
      <w:pPr>
        <w:pStyle w:val="Langtext"/>
      </w:pPr>
      <w:r>
        <w:t>schwerstes Einzelteil : 160 kg</w:t>
      </w:r>
    </w:p>
    <w:p w:rsidR="006219B3" w:rsidRDefault="006219B3" w:rsidP="00965542">
      <w:pPr>
        <w:pStyle w:val="Langtext"/>
      </w:pPr>
      <w:r>
        <w:t>Gewicht Leer: ca. 340 kg</w:t>
      </w:r>
    </w:p>
    <w:p w:rsidR="006219B3" w:rsidRDefault="006219B3" w:rsidP="00965542">
      <w:pPr>
        <w:pStyle w:val="Langtext"/>
      </w:pPr>
      <w:r>
        <w:t>Gewicht Gefüllt: ca. 2590 kg</w:t>
      </w:r>
    </w:p>
    <w:p w:rsidR="006219B3" w:rsidRDefault="006219B3" w:rsidP="00965542">
      <w:pPr>
        <w:pStyle w:val="Langtext"/>
      </w:pPr>
    </w:p>
    <w:p w:rsidR="006219B3" w:rsidRDefault="006219B3" w:rsidP="00965542">
      <w:pPr>
        <w:pStyle w:val="Langtext"/>
      </w:pPr>
      <w:r>
        <w:t>z.B. ACO Lipator-P-RM NS 20 , Artikelnummer 3590.40.10 oder Gleichwertiges.</w:t>
      </w:r>
    </w:p>
    <w:p w:rsidR="006219B3" w:rsidRDefault="006219B3" w:rsidP="00965542">
      <w:pPr>
        <w:pStyle w:val="Langtext"/>
      </w:pPr>
      <w:r>
        <w:t>Angebotenes Erzeugnis:</w:t>
      </w:r>
    </w:p>
    <w:p w:rsidR="006219B3" w:rsidRDefault="006219B3" w:rsidP="00965542">
      <w:pPr>
        <w:pStyle w:val="Folgeposition"/>
        <w:keepNext/>
        <w:keepLines/>
      </w:pPr>
      <w:r>
        <w:t>D</w:t>
      </w:r>
      <w:r>
        <w:rPr>
          <w:sz w:val="12"/>
        </w:rPr>
        <w:t>+</w:t>
      </w:r>
      <w:r>
        <w:tab/>
        <w:t>Lipator-P-RM NS 25</w:t>
      </w:r>
      <w:r>
        <w:tab/>
        <w:t xml:space="preserve">Stk </w:t>
      </w:r>
    </w:p>
    <w:p w:rsidR="006219B3" w:rsidRDefault="006219B3" w:rsidP="00965542">
      <w:pPr>
        <w:pStyle w:val="Langtext"/>
      </w:pPr>
      <w:r>
        <w:t>Gesamtinhalt: 2500 Liter</w:t>
      </w:r>
    </w:p>
    <w:p w:rsidR="006219B3" w:rsidRDefault="006219B3" w:rsidP="00965542">
      <w:pPr>
        <w:pStyle w:val="Langtext"/>
      </w:pPr>
      <w:r>
        <w:t>Durchmesser Sammelbehälter: 1775 mm</w:t>
      </w:r>
    </w:p>
    <w:p w:rsidR="006219B3" w:rsidRDefault="006219B3" w:rsidP="00965542">
      <w:pPr>
        <w:pStyle w:val="Langtext"/>
      </w:pPr>
      <w:r>
        <w:t>Fettabscheideranlage - Länge x Breite : 2240 x 1910 mm</w:t>
      </w:r>
    </w:p>
    <w:p w:rsidR="006219B3" w:rsidRDefault="006219B3" w:rsidP="00965542">
      <w:pPr>
        <w:pStyle w:val="Langtext"/>
      </w:pPr>
      <w:r>
        <w:t>Höhe: 2420 mm</w:t>
      </w:r>
    </w:p>
    <w:p w:rsidR="006219B3" w:rsidRDefault="006219B3" w:rsidP="00965542">
      <w:pPr>
        <w:pStyle w:val="Langtext"/>
      </w:pPr>
      <w:r>
        <w:t>Zu- und Ablauf: DN 200</w:t>
      </w:r>
    </w:p>
    <w:p w:rsidR="006219B3" w:rsidRDefault="006219B3" w:rsidP="00965542">
      <w:pPr>
        <w:pStyle w:val="Langtext"/>
      </w:pPr>
      <w:r>
        <w:t>größtes Einzelteil - Durchmesser x Höhe: 1920 x 700 mm</w:t>
      </w:r>
    </w:p>
    <w:p w:rsidR="006219B3" w:rsidRDefault="006219B3" w:rsidP="00965542">
      <w:pPr>
        <w:pStyle w:val="Langtext"/>
      </w:pPr>
      <w:r>
        <w:t>schwerstes Einzelteil : 160 kg</w:t>
      </w:r>
    </w:p>
    <w:p w:rsidR="006219B3" w:rsidRDefault="006219B3" w:rsidP="00965542">
      <w:pPr>
        <w:pStyle w:val="Langtext"/>
      </w:pPr>
      <w:r>
        <w:t>Gewicht Leer: ca. 370 kg</w:t>
      </w:r>
    </w:p>
    <w:p w:rsidR="006219B3" w:rsidRDefault="006219B3" w:rsidP="00965542">
      <w:pPr>
        <w:pStyle w:val="Langtext"/>
      </w:pPr>
      <w:r>
        <w:t>Gewicht Gefüllt: ca. 2870 kg</w:t>
      </w:r>
    </w:p>
    <w:p w:rsidR="006219B3" w:rsidRDefault="006219B3" w:rsidP="00A6667F">
      <w:pPr>
        <w:pStyle w:val="Langtext"/>
      </w:pPr>
    </w:p>
    <w:p w:rsidR="006219B3" w:rsidRDefault="006219B3" w:rsidP="00A6667F">
      <w:pPr>
        <w:pStyle w:val="Langtext"/>
      </w:pPr>
      <w:r>
        <w:t>z.B. ACO Lipator-P-RM NS 25 , Artikelnummer 3595.40.10 oder Gleichwertiges.</w:t>
      </w:r>
    </w:p>
    <w:p w:rsidR="006219B3" w:rsidRDefault="006219B3" w:rsidP="00A6667F">
      <w:pPr>
        <w:pStyle w:val="Langtext"/>
      </w:pPr>
      <w:r>
        <w:t>Angebotenes Erzeugnis:</w:t>
      </w:r>
    </w:p>
    <w:p w:rsidR="006219B3" w:rsidRDefault="006219B3" w:rsidP="00A6667F">
      <w:pPr>
        <w:pStyle w:val="TrennungPOS"/>
      </w:pPr>
    </w:p>
    <w:p w:rsidR="006219B3" w:rsidRDefault="006219B3" w:rsidP="00A6667F">
      <w:pPr>
        <w:pStyle w:val="GrundtextPosNr"/>
        <w:keepNext/>
        <w:keepLines/>
      </w:pPr>
      <w:r>
        <w:t>61.CA 24</w:t>
      </w:r>
    </w:p>
    <w:p w:rsidR="006219B3" w:rsidRDefault="006219B3" w:rsidP="00A6667F">
      <w:pPr>
        <w:pStyle w:val="Grundtext"/>
      </w:pPr>
      <w:r>
        <w:t>Lipator-P-RA, Frischfettabscheideranlage, Automatik, gemäß ÖNORM EN 1825 und DIN 4040-100, zur Freiaufstellung in frostgeschützten Räumen, aus Polyethylen PE-HD, mit Schläuchen und vier Fässern zum Sammeln von Fett und Schlamm, mit integriertem Schlammfang Fett- und Schlammsammelraum konisch ausgebildet (Fett und Schlamm sammelt sich auf engstem Raum), Anlage geruchdicht gekapselt, Anschlussstutzen für bauseitige Zu- und Ablaufleitung, Lüftungsbrücke: Verbindung von Zu- und Ablaufgarnitur, mit Fülleinheit bestehend aus Magnetventil, Freistromventil und Druckminderer mit Schmutzfänger, DVGW zertifiziert / KIWA zugelassen (¾"), Krählwerk: langsam laufendes Rührwerk mit Abstreifern im oberen Konus (zur Verhinderung von Fettansatz), Elektrischer Heizstab (Rohrheizkörper) zur Homogenisierung der Fettschicht, Fettsonde zur Bestimmung der max. Fettschicht, Fett- und Schlammabzug (automatisch): Pneumatischer Kugelhahn, Transparentes Rohr für Sichtkontrolle, Abzugsschlauch, 2 x Sammelbehälter 60 l mit Füllstandsgrenzschalter zur Bestimmung des max. Füllstands und 2 x Wechsel-Sammelbehälter 60l, Kompressor zur Luftversorgung der pneumatischen Kugelhähne, Steuerung für Krählwerk, Heizstab, Fülleinheit, Fettsonde, Füllstandsonden, Fett- und Schlammabzug: 3 m Anschlusskabel mit Schukostecker, Leistung 2,85 kW Stromversorgung 230 V/50 Hz Absicherung 16 A Schutzart IP 54, Leistungserklärung DoP: BD/G1/1007</w:t>
      </w:r>
    </w:p>
    <w:p w:rsidR="006219B3" w:rsidRDefault="006219B3" w:rsidP="00A6667F">
      <w:pPr>
        <w:pStyle w:val="Grundtext"/>
      </w:pPr>
      <w:r>
        <w:t>Zubehör wie Grobfang, Probenahmetopf, Absperrschieber Zulauf, Absperrschieber Ablauf, Wechselfass ist in eigenen Positionen beschrieben.</w:t>
      </w:r>
    </w:p>
    <w:p w:rsidR="006219B3" w:rsidRDefault="006219B3" w:rsidP="00A6667F">
      <w:pPr>
        <w:pStyle w:val="Grundtext"/>
      </w:pPr>
      <w:r>
        <w:t>Angegeben ist Nenngröße NS</w:t>
      </w:r>
    </w:p>
    <w:p w:rsidR="006219B3" w:rsidRDefault="006219B3" w:rsidP="00A6667F">
      <w:pPr>
        <w:pStyle w:val="Folgeposition"/>
        <w:keepNext/>
        <w:keepLines/>
      </w:pPr>
      <w:r>
        <w:t>A</w:t>
      </w:r>
      <w:r>
        <w:rPr>
          <w:sz w:val="12"/>
        </w:rPr>
        <w:t>+</w:t>
      </w:r>
      <w:r>
        <w:tab/>
        <w:t>Lipator-P-RA NS 4</w:t>
      </w:r>
      <w:r>
        <w:tab/>
        <w:t xml:space="preserve">Stk </w:t>
      </w:r>
    </w:p>
    <w:p w:rsidR="006219B3" w:rsidRDefault="006219B3" w:rsidP="00A6667F">
      <w:pPr>
        <w:pStyle w:val="Langtext"/>
      </w:pPr>
      <w:r>
        <w:t>Gesamtinhalt: 570 Liter</w:t>
      </w:r>
    </w:p>
    <w:p w:rsidR="006219B3" w:rsidRDefault="006219B3" w:rsidP="00A6667F">
      <w:pPr>
        <w:pStyle w:val="Langtext"/>
      </w:pPr>
      <w:r>
        <w:t>Durchmesser Sammelbehälter: 1060 mm</w:t>
      </w:r>
    </w:p>
    <w:p w:rsidR="006219B3" w:rsidRDefault="006219B3" w:rsidP="00A6667F">
      <w:pPr>
        <w:pStyle w:val="Langtext"/>
      </w:pPr>
      <w:r>
        <w:t>Fettabscheideranlage - Länge x Breite : 1950 x 1350 mm</w:t>
      </w:r>
    </w:p>
    <w:p w:rsidR="006219B3" w:rsidRDefault="006219B3" w:rsidP="00A6667F">
      <w:pPr>
        <w:pStyle w:val="Langtext"/>
      </w:pPr>
      <w:r>
        <w:t>Höhe: 1850 mm</w:t>
      </w:r>
    </w:p>
    <w:p w:rsidR="006219B3" w:rsidRDefault="006219B3" w:rsidP="00A6667F">
      <w:pPr>
        <w:pStyle w:val="Langtext"/>
      </w:pPr>
      <w:r>
        <w:t>Zu- und Ablauf: DN 100</w:t>
      </w:r>
    </w:p>
    <w:p w:rsidR="006219B3" w:rsidRDefault="006219B3" w:rsidP="00A6667F">
      <w:pPr>
        <w:pStyle w:val="Langtext"/>
      </w:pPr>
      <w:r>
        <w:t>größtes Einzelteil - Durchmesser x Höhe: 1270 x 860 mm</w:t>
      </w:r>
    </w:p>
    <w:p w:rsidR="006219B3" w:rsidRDefault="006219B3" w:rsidP="00A6667F">
      <w:pPr>
        <w:pStyle w:val="Langtext"/>
      </w:pPr>
      <w:r>
        <w:t>schwerstes Einzelteil : 80 kg</w:t>
      </w:r>
    </w:p>
    <w:p w:rsidR="006219B3" w:rsidRDefault="006219B3" w:rsidP="00A6667F">
      <w:pPr>
        <w:pStyle w:val="Langtext"/>
      </w:pPr>
      <w:r>
        <w:t>Gewicht Leer: ca. 240 kg</w:t>
      </w:r>
    </w:p>
    <w:p w:rsidR="006219B3" w:rsidRDefault="006219B3" w:rsidP="00A6667F">
      <w:pPr>
        <w:pStyle w:val="Langtext"/>
      </w:pPr>
      <w:r>
        <w:t>Gewicht Gefüllt: ca. 810 kg</w:t>
      </w:r>
    </w:p>
    <w:p w:rsidR="006219B3" w:rsidRDefault="006219B3" w:rsidP="00A6667F">
      <w:pPr>
        <w:pStyle w:val="Langtext"/>
      </w:pPr>
    </w:p>
    <w:p w:rsidR="006219B3" w:rsidRDefault="006219B3" w:rsidP="00A6667F">
      <w:pPr>
        <w:pStyle w:val="Langtext"/>
      </w:pPr>
      <w:r>
        <w:t>z.B. ACO Lipator-P-RA NS 4 , Artikelnummer 3574.70.10 oder Gleichwertiges.</w:t>
      </w:r>
    </w:p>
    <w:p w:rsidR="006219B3" w:rsidRDefault="006219B3" w:rsidP="00A6667F">
      <w:pPr>
        <w:pStyle w:val="Langtext"/>
      </w:pPr>
      <w:r>
        <w:t>Angebotenes Erzeugnis:</w:t>
      </w:r>
    </w:p>
    <w:p w:rsidR="006219B3" w:rsidRDefault="006219B3" w:rsidP="00A6667F">
      <w:pPr>
        <w:pStyle w:val="Folgeposition"/>
        <w:keepNext/>
        <w:keepLines/>
      </w:pPr>
      <w:r>
        <w:t>B</w:t>
      </w:r>
      <w:r>
        <w:rPr>
          <w:sz w:val="12"/>
        </w:rPr>
        <w:t>+</w:t>
      </w:r>
      <w:r>
        <w:tab/>
        <w:t>Lipator-P-RA NS 10</w:t>
      </w:r>
      <w:r>
        <w:tab/>
        <w:t xml:space="preserve">Stk </w:t>
      </w:r>
    </w:p>
    <w:p w:rsidR="006219B3" w:rsidRDefault="006219B3" w:rsidP="00A6667F">
      <w:pPr>
        <w:pStyle w:val="Langtext"/>
      </w:pPr>
      <w:r>
        <w:t>Gesamtinhalt: 1570 Liter</w:t>
      </w:r>
    </w:p>
    <w:p w:rsidR="006219B3" w:rsidRDefault="006219B3" w:rsidP="00A6667F">
      <w:pPr>
        <w:pStyle w:val="Langtext"/>
      </w:pPr>
      <w:r>
        <w:t>Durchmesser Sammelbehälter: 1530 mm</w:t>
      </w:r>
    </w:p>
    <w:p w:rsidR="006219B3" w:rsidRDefault="006219B3" w:rsidP="00A6667F">
      <w:pPr>
        <w:pStyle w:val="Langtext"/>
      </w:pPr>
      <w:r>
        <w:t>Fettabscheideranlage - Länge x Breite : 2478 x 1850 mm</w:t>
      </w:r>
    </w:p>
    <w:p w:rsidR="006219B3" w:rsidRDefault="006219B3" w:rsidP="00A6667F">
      <w:pPr>
        <w:pStyle w:val="Langtext"/>
      </w:pPr>
      <w:r>
        <w:t>Höhe: 2320 mm</w:t>
      </w:r>
    </w:p>
    <w:p w:rsidR="006219B3" w:rsidRDefault="006219B3" w:rsidP="00A6667F">
      <w:pPr>
        <w:pStyle w:val="Langtext"/>
      </w:pPr>
      <w:r>
        <w:t>Zu- und Ablauf: DN 150</w:t>
      </w:r>
    </w:p>
    <w:p w:rsidR="006219B3" w:rsidRDefault="006219B3" w:rsidP="00A6667F">
      <w:pPr>
        <w:pStyle w:val="Langtext"/>
      </w:pPr>
      <w:r>
        <w:t>größtes Einzelteil - Durchmesser x Höhe: 1660 x 660 mm</w:t>
      </w:r>
    </w:p>
    <w:p w:rsidR="006219B3" w:rsidRDefault="006219B3" w:rsidP="00A6667F">
      <w:pPr>
        <w:pStyle w:val="Langtext"/>
      </w:pPr>
      <w:r>
        <w:t>schwerstes Einzelteil : 120 kg</w:t>
      </w:r>
    </w:p>
    <w:p w:rsidR="006219B3" w:rsidRDefault="006219B3" w:rsidP="00A6667F">
      <w:pPr>
        <w:pStyle w:val="Langtext"/>
      </w:pPr>
      <w:r>
        <w:t>Gewicht Leer: ca. 380 kg</w:t>
      </w:r>
    </w:p>
    <w:p w:rsidR="006219B3" w:rsidRDefault="006219B3" w:rsidP="00A6667F">
      <w:pPr>
        <w:pStyle w:val="Langtext"/>
      </w:pPr>
      <w:r>
        <w:t>Gewicht Gefüllt: ca. 1950 kg</w:t>
      </w:r>
    </w:p>
    <w:p w:rsidR="006219B3" w:rsidRDefault="006219B3" w:rsidP="00A6667F">
      <w:pPr>
        <w:pStyle w:val="Langtext"/>
      </w:pPr>
    </w:p>
    <w:p w:rsidR="006219B3" w:rsidRDefault="006219B3" w:rsidP="00A6667F">
      <w:pPr>
        <w:pStyle w:val="Langtext"/>
      </w:pPr>
      <w:r>
        <w:t>z.B. ACO Lipator-P-RA NS 10 , Artikelnummer 3580.70.10 oder Gleichwertiges.</w:t>
      </w:r>
    </w:p>
    <w:p w:rsidR="006219B3" w:rsidRDefault="006219B3" w:rsidP="00A6667F">
      <w:pPr>
        <w:pStyle w:val="Langtext"/>
      </w:pPr>
      <w:r>
        <w:t>Angebotenes Erzeugnis:</w:t>
      </w:r>
    </w:p>
    <w:p w:rsidR="006219B3" w:rsidRDefault="006219B3" w:rsidP="00A6667F">
      <w:pPr>
        <w:pStyle w:val="Folgeposition"/>
        <w:keepNext/>
        <w:keepLines/>
      </w:pPr>
      <w:r>
        <w:t>C</w:t>
      </w:r>
      <w:r>
        <w:rPr>
          <w:sz w:val="12"/>
        </w:rPr>
        <w:t>+</w:t>
      </w:r>
      <w:r>
        <w:tab/>
        <w:t>Lipator-P-RA NS 20</w:t>
      </w:r>
      <w:r>
        <w:tab/>
        <w:t xml:space="preserve">Stk </w:t>
      </w:r>
    </w:p>
    <w:p w:rsidR="006219B3" w:rsidRDefault="006219B3" w:rsidP="00A6667F">
      <w:pPr>
        <w:pStyle w:val="Langtext"/>
      </w:pPr>
      <w:r>
        <w:t>Gesamtinhalt: 2250 Liter</w:t>
      </w:r>
    </w:p>
    <w:p w:rsidR="006219B3" w:rsidRDefault="006219B3" w:rsidP="00A6667F">
      <w:pPr>
        <w:pStyle w:val="Langtext"/>
      </w:pPr>
      <w:r>
        <w:t>Durchmesser Sammelbehälter: 1780 mm</w:t>
      </w:r>
    </w:p>
    <w:p w:rsidR="006219B3" w:rsidRDefault="006219B3" w:rsidP="00A6667F">
      <w:pPr>
        <w:pStyle w:val="Langtext"/>
      </w:pPr>
      <w:r>
        <w:t>Fettabscheideranlage - Länge x Breite : 2750 x 2050 mm</w:t>
      </w:r>
    </w:p>
    <w:p w:rsidR="006219B3" w:rsidRDefault="006219B3" w:rsidP="00A6667F">
      <w:pPr>
        <w:pStyle w:val="Langtext"/>
      </w:pPr>
      <w:r>
        <w:t>Höhe: 2560 mm</w:t>
      </w:r>
    </w:p>
    <w:p w:rsidR="006219B3" w:rsidRDefault="006219B3" w:rsidP="00A6667F">
      <w:pPr>
        <w:pStyle w:val="Langtext"/>
      </w:pPr>
      <w:r>
        <w:t>Zu- und Ablauf: DN 200</w:t>
      </w:r>
    </w:p>
    <w:p w:rsidR="006219B3" w:rsidRDefault="006219B3" w:rsidP="00A6667F">
      <w:pPr>
        <w:pStyle w:val="Langtext"/>
      </w:pPr>
      <w:r>
        <w:t>größtes Einzelteil - Durchmesser x Höhe: 1920 x 700 mm</w:t>
      </w:r>
    </w:p>
    <w:p w:rsidR="006219B3" w:rsidRDefault="006219B3" w:rsidP="00A6667F">
      <w:pPr>
        <w:pStyle w:val="Langtext"/>
      </w:pPr>
      <w:r>
        <w:t>schwerstes Einzelteil : 160 kg</w:t>
      </w:r>
    </w:p>
    <w:p w:rsidR="006219B3" w:rsidRDefault="006219B3" w:rsidP="00A6667F">
      <w:pPr>
        <w:pStyle w:val="Langtext"/>
      </w:pPr>
      <w:r>
        <w:t>Gewicht Leer: ca. 440 kg</w:t>
      </w:r>
    </w:p>
    <w:p w:rsidR="006219B3" w:rsidRDefault="006219B3" w:rsidP="00A6667F">
      <w:pPr>
        <w:pStyle w:val="Langtext"/>
      </w:pPr>
      <w:r>
        <w:t>Gewicht Gefüllt: ca. 2690 kg</w:t>
      </w:r>
    </w:p>
    <w:p w:rsidR="006219B3" w:rsidRDefault="006219B3" w:rsidP="00A6667F">
      <w:pPr>
        <w:pStyle w:val="Langtext"/>
      </w:pPr>
    </w:p>
    <w:p w:rsidR="006219B3" w:rsidRDefault="006219B3" w:rsidP="00A6667F">
      <w:pPr>
        <w:pStyle w:val="Langtext"/>
      </w:pPr>
      <w:r>
        <w:t>z.B. ACO Lipator-P-RA NS 20 , Artikelnummer 3590.70.10 oder Gleichwertiges.</w:t>
      </w:r>
    </w:p>
    <w:p w:rsidR="006219B3" w:rsidRDefault="006219B3" w:rsidP="00A6667F">
      <w:pPr>
        <w:pStyle w:val="Langtext"/>
      </w:pPr>
      <w:r>
        <w:t>Angebotenes Erzeugnis:</w:t>
      </w:r>
    </w:p>
    <w:p w:rsidR="006219B3" w:rsidRDefault="006219B3" w:rsidP="00A6667F">
      <w:pPr>
        <w:pStyle w:val="Folgeposition"/>
        <w:keepNext/>
        <w:keepLines/>
      </w:pPr>
      <w:r>
        <w:t>D</w:t>
      </w:r>
      <w:r>
        <w:rPr>
          <w:sz w:val="12"/>
        </w:rPr>
        <w:t>+</w:t>
      </w:r>
      <w:r>
        <w:tab/>
        <w:t>Lipator-P-RA NS 25</w:t>
      </w:r>
      <w:r>
        <w:tab/>
        <w:t xml:space="preserve">Stk </w:t>
      </w:r>
    </w:p>
    <w:p w:rsidR="006219B3" w:rsidRDefault="006219B3" w:rsidP="00A6667F">
      <w:pPr>
        <w:pStyle w:val="Langtext"/>
      </w:pPr>
      <w:r>
        <w:t>Gesamtinhalt: 2500 Liter</w:t>
      </w:r>
    </w:p>
    <w:p w:rsidR="006219B3" w:rsidRDefault="006219B3" w:rsidP="00A6667F">
      <w:pPr>
        <w:pStyle w:val="Langtext"/>
      </w:pPr>
      <w:r>
        <w:t>Durchmesser Sammelbehälter: 1780 mm</w:t>
      </w:r>
    </w:p>
    <w:p w:rsidR="006219B3" w:rsidRDefault="006219B3" w:rsidP="00A6667F">
      <w:pPr>
        <w:pStyle w:val="Langtext"/>
      </w:pPr>
      <w:r>
        <w:t>Fettabscheideranlage - Länge x Breite : 2750 x 2050 mm</w:t>
      </w:r>
    </w:p>
    <w:p w:rsidR="006219B3" w:rsidRDefault="006219B3" w:rsidP="00A6667F">
      <w:pPr>
        <w:pStyle w:val="Langtext"/>
      </w:pPr>
      <w:r>
        <w:t>Höhe: 2660 mm</w:t>
      </w:r>
    </w:p>
    <w:p w:rsidR="006219B3" w:rsidRDefault="006219B3" w:rsidP="00A6667F">
      <w:pPr>
        <w:pStyle w:val="Langtext"/>
      </w:pPr>
      <w:r>
        <w:t>Zu- und Ablauf: DN 200</w:t>
      </w:r>
    </w:p>
    <w:p w:rsidR="006219B3" w:rsidRDefault="006219B3" w:rsidP="00A6667F">
      <w:pPr>
        <w:pStyle w:val="Langtext"/>
      </w:pPr>
      <w:r>
        <w:t>größtes Einzelteil - Durchmesser x Höhe: 1920 x 700 mm</w:t>
      </w:r>
    </w:p>
    <w:p w:rsidR="006219B3" w:rsidRDefault="006219B3" w:rsidP="00A6667F">
      <w:pPr>
        <w:pStyle w:val="Langtext"/>
      </w:pPr>
      <w:r>
        <w:t>schwerstes Einzelteil : 160 kg</w:t>
      </w:r>
    </w:p>
    <w:p w:rsidR="006219B3" w:rsidRDefault="006219B3" w:rsidP="00A6667F">
      <w:pPr>
        <w:pStyle w:val="Langtext"/>
      </w:pPr>
      <w:r>
        <w:t>Gewicht Leer: ca. 470 kg</w:t>
      </w:r>
    </w:p>
    <w:p w:rsidR="006219B3" w:rsidRDefault="006219B3" w:rsidP="00A6667F">
      <w:pPr>
        <w:pStyle w:val="Langtext"/>
      </w:pPr>
      <w:r>
        <w:t>Gewicht Gefüllt: ca. 2970 kg</w:t>
      </w:r>
    </w:p>
    <w:p w:rsidR="006219B3" w:rsidRDefault="006219B3" w:rsidP="00A6667F">
      <w:pPr>
        <w:pStyle w:val="Langtext"/>
      </w:pPr>
    </w:p>
    <w:p w:rsidR="006219B3" w:rsidRDefault="006219B3" w:rsidP="00A6667F">
      <w:pPr>
        <w:pStyle w:val="Langtext"/>
      </w:pPr>
      <w:r>
        <w:t>z.B. ACO Lipator-P-RA NS 25 , Artikelnummer 3595.70.10 oder Gleichwertiges.</w:t>
      </w:r>
    </w:p>
    <w:p w:rsidR="006219B3" w:rsidRDefault="006219B3" w:rsidP="00A6667F">
      <w:pPr>
        <w:pStyle w:val="Langtext"/>
      </w:pPr>
      <w:r>
        <w:t>Angebotenes Erzeugnis:</w:t>
      </w:r>
    </w:p>
    <w:p w:rsidR="006219B3" w:rsidRDefault="006219B3" w:rsidP="00A6667F">
      <w:pPr>
        <w:pStyle w:val="TrennungPOS"/>
      </w:pPr>
    </w:p>
    <w:p w:rsidR="006219B3" w:rsidRDefault="006219B3" w:rsidP="00A6667F">
      <w:pPr>
        <w:pStyle w:val="GrundtextPosNr"/>
        <w:keepNext/>
        <w:keepLines/>
      </w:pPr>
      <w:r>
        <w:t>61.CA 26</w:t>
      </w:r>
    </w:p>
    <w:p w:rsidR="006219B3" w:rsidRDefault="006219B3" w:rsidP="00A6667F">
      <w:pPr>
        <w:pStyle w:val="Grundtext"/>
      </w:pPr>
      <w:r>
        <w:t>LipuSmart-P-OB Fettabscheider mit integrierter Hebeanlage,zum Einbau im Räumen, freistehend</w:t>
      </w:r>
    </w:p>
    <w:p w:rsidR="006219B3" w:rsidRDefault="006219B3" w:rsidP="00A6667F">
      <w:pPr>
        <w:pStyle w:val="Grundtext"/>
        <w:keepNext/>
        <w:keepLines/>
      </w:pPr>
      <w:r>
        <w:t>bestehend aus:</w:t>
      </w:r>
    </w:p>
    <w:p w:rsidR="006219B3" w:rsidRDefault="006219B3" w:rsidP="00A6667F">
      <w:pPr>
        <w:pStyle w:val="Grundtext"/>
        <w:keepNext/>
        <w:keepLines/>
      </w:pPr>
    </w:p>
    <w:p w:rsidR="006219B3" w:rsidRDefault="006219B3" w:rsidP="00A6667F">
      <w:pPr>
        <w:pStyle w:val="Grundtext"/>
      </w:pPr>
      <w:r>
        <w:t>Fettabscheider LipuJet-P-OB gemäß ÖNORM EN 1825 und DIN 4040-100</w:t>
      </w:r>
    </w:p>
    <w:p w:rsidR="006219B3" w:rsidRDefault="006219B3" w:rsidP="00A6667F">
      <w:pPr>
        <w:pStyle w:val="Grundtext"/>
      </w:pPr>
      <w:r>
        <w:t>aus Polyethylen PE-LLD, Abdeckung Ø 450 mm mit Spannverschluss geruchsdicht verschlossen, ein Lüftungsanschluss DN 100 am Sammelbehälter,</w:t>
      </w:r>
    </w:p>
    <w:p w:rsidR="006219B3" w:rsidRDefault="006219B3" w:rsidP="00A6667F">
      <w:pPr>
        <w:pStyle w:val="Grundtext"/>
      </w:pPr>
      <w:r>
        <w:t>mit integrierter Probenahmemöglichkeit</w:t>
      </w:r>
    </w:p>
    <w:p w:rsidR="006219B3" w:rsidRDefault="006219B3" w:rsidP="00A6667F">
      <w:pPr>
        <w:pStyle w:val="Grundtext"/>
      </w:pPr>
    </w:p>
    <w:p w:rsidR="006219B3" w:rsidRDefault="006219B3" w:rsidP="00A6667F">
      <w:pPr>
        <w:pStyle w:val="Grundtext"/>
      </w:pPr>
      <w:r>
        <w:t>Hebeanlage gemäß ÖNORM EN 12050-2 für fäkalienfreies Abwasser</w:t>
      </w:r>
    </w:p>
    <w:p w:rsidR="006219B3" w:rsidRDefault="006219B3" w:rsidP="00A6667F">
      <w:pPr>
        <w:pStyle w:val="Grundtext"/>
      </w:pPr>
      <w:r>
        <w:t>Sammelbehälter aus Polyethylen PE-LLD, direkt an Fettabscheider montiert, geruchdichte Wartungsöffnung Ø 450 mm mit Spannverschluss</w:t>
      </w:r>
    </w:p>
    <w:p w:rsidR="006219B3" w:rsidRDefault="006219B3" w:rsidP="00A6667F">
      <w:pPr>
        <w:pStyle w:val="Grundtext"/>
      </w:pPr>
      <w:r>
        <w:t>separater Lüftungsanschluss für Hebeanlage DN 70 als Zubehör</w:t>
      </w:r>
    </w:p>
    <w:p w:rsidR="006219B3" w:rsidRDefault="006219B3" w:rsidP="00A6667F">
      <w:pPr>
        <w:pStyle w:val="Grundtext"/>
      </w:pPr>
      <w:r>
        <w:t>Gesamtvolumen: 295 l Nutzvolumen: 155 l Gesamtförderhöhe maximal: 7 m Förderleistung maximal: 13 l/sec</w:t>
      </w:r>
    </w:p>
    <w:p w:rsidR="006219B3" w:rsidRDefault="006219B3" w:rsidP="00A6667F">
      <w:pPr>
        <w:pStyle w:val="Grundtext"/>
      </w:pPr>
      <w:r>
        <w:t>Ausbildung Druckleitung - Spezial- Rückflussverhinderer mit Kugel im Gehäuse, als Hosenrohr ausgebildet (mit integrierter Anlüft- und Festsetzschraube)</w:t>
      </w:r>
    </w:p>
    <w:p w:rsidR="006219B3" w:rsidRDefault="006219B3" w:rsidP="00A6667F">
      <w:pPr>
        <w:pStyle w:val="Grundtext"/>
      </w:pPr>
      <w:r>
        <w:t>Spezialbefestigungsstück DN 100 zum elastischen Anschluss der Druckleitung von Ø 108 - 114,3 mm Rohraußendurchmesser</w:t>
      </w:r>
    </w:p>
    <w:p w:rsidR="006219B3" w:rsidRDefault="006219B3" w:rsidP="00A6667F">
      <w:pPr>
        <w:pStyle w:val="Grundtext"/>
      </w:pPr>
      <w:r>
        <w:t>Anschlussflansch für Absperrschieber DN 80 PN 16 als Zubehör Druckleitung,</w:t>
      </w:r>
    </w:p>
    <w:p w:rsidR="006219B3" w:rsidRDefault="006219B3" w:rsidP="00A6667F">
      <w:pPr>
        <w:pStyle w:val="Grundtext"/>
      </w:pPr>
      <w:r>
        <w:t>2 x Pumpenaggregat Nennleistung: P2 = 1,5 kW- Drehstrommotor 400 V, 50 Hz, 1400 U/min</w:t>
      </w:r>
    </w:p>
    <w:p w:rsidR="006219B3" w:rsidRDefault="006219B3" w:rsidP="00A6667F">
      <w:pPr>
        <w:pStyle w:val="Grundtext"/>
      </w:pPr>
      <w:r>
        <w:t>Schutzart IP 68, horizontale Aufstellung gewährleistet verstopfungsarmen Betrieb, verstopfungsarmes Freistromlaufrad, freier Kugeldurchgang 60 mm</w:t>
      </w:r>
    </w:p>
    <w:p w:rsidR="006219B3" w:rsidRDefault="006219B3" w:rsidP="00A6667F">
      <w:pPr>
        <w:pStyle w:val="Grundtext"/>
      </w:pPr>
      <w:r>
        <w:t>variable Aufstell-/Anschlussmöglichkeiten am Behälter vor Ort</w:t>
      </w:r>
    </w:p>
    <w:p w:rsidR="006219B3" w:rsidRDefault="006219B3" w:rsidP="00A6667F">
      <w:pPr>
        <w:pStyle w:val="Grundtext"/>
      </w:pPr>
      <w:r>
        <w:t>Zulaufschieber zwischen Behälter und Pumpeneinheit als Zubehör</w:t>
      </w:r>
    </w:p>
    <w:p w:rsidR="006219B3" w:rsidRDefault="006219B3" w:rsidP="00A6667F">
      <w:pPr>
        <w:pStyle w:val="Grundtext"/>
      </w:pPr>
      <w:r>
        <w:t>Pneumatische Niveauschaltung mit Lufteinperlung für höchste Betriebssicherheit der Hebeanlage</w:t>
      </w:r>
    </w:p>
    <w:p w:rsidR="006219B3" w:rsidRDefault="006219B3" w:rsidP="00A6667F">
      <w:pPr>
        <w:pStyle w:val="Grundtext"/>
      </w:pPr>
    </w:p>
    <w:p w:rsidR="006219B3" w:rsidRDefault="006219B3" w:rsidP="00A6667F">
      <w:pPr>
        <w:pStyle w:val="Grundtext"/>
      </w:pPr>
      <w:r>
        <w:t>Schaltgerät ACO Multi Control Duo für Pumpen bis 5,5 kW zur Wandmontage (5 m Kabel)</w:t>
      </w:r>
    </w:p>
    <w:p w:rsidR="006219B3" w:rsidRDefault="006219B3" w:rsidP="00A6667F">
      <w:pPr>
        <w:pStyle w:val="Grundtext"/>
      </w:pPr>
      <w:r>
        <w:t>LCD Klartext- Anzeige- Hand - 0 - Auto Funktion, interner akustischer Alarm (ca. 85 dB), Hochwasseralarm potentialfrei</w:t>
      </w:r>
    </w:p>
    <w:p w:rsidR="006219B3" w:rsidRDefault="006219B3" w:rsidP="00A6667F">
      <w:pPr>
        <w:pStyle w:val="Grundtext"/>
      </w:pPr>
      <w:r>
        <w:t>Betriebsstundenzähler, Speicher Anzahl Pumpenstarts, elektronische Überwachung des Motorstroms,Sammelstörmeldung potentialfrei u. potential gebunden</w:t>
      </w:r>
    </w:p>
    <w:p w:rsidR="006219B3" w:rsidRDefault="006219B3" w:rsidP="00A6667F">
      <w:pPr>
        <w:pStyle w:val="Grundtext"/>
      </w:pPr>
      <w:r>
        <w:t>Amperemeter, Niveauerfassung durch 4-20 mA Sensor, Anbindung an Fernwirksysteme über digitale u. analoge Ein-u. Ausgänge,</w:t>
      </w:r>
    </w:p>
    <w:p w:rsidR="006219B3" w:rsidRDefault="006219B3" w:rsidP="00A6667F">
      <w:pPr>
        <w:pStyle w:val="Grundtext"/>
      </w:pPr>
      <w:r>
        <w:t>Drehfeld- und Phasenausfallkontrolle, Laufzeitüberwachung</w:t>
      </w:r>
    </w:p>
    <w:p w:rsidR="006219B3" w:rsidRDefault="006219B3" w:rsidP="00A6667F">
      <w:pPr>
        <w:pStyle w:val="Grundtext"/>
      </w:pPr>
      <w:r>
        <w:t>integrierter Fehlerspeicher,1,5 m Kabel mit CEE 32-Stecker mit Phasenwender</w:t>
      </w:r>
    </w:p>
    <w:p w:rsidR="006219B3" w:rsidRDefault="006219B3" w:rsidP="00A6667F">
      <w:pPr>
        <w:pStyle w:val="Grundtext"/>
      </w:pPr>
      <w:r>
        <w:t>Gehäusegröße BxHxT: 180 x 260 x 100 mm,Betriebsspannung: 400 V- Frequenz: 50/60 Hz</w:t>
      </w:r>
    </w:p>
    <w:p w:rsidR="006219B3" w:rsidRDefault="006219B3" w:rsidP="00A6667F">
      <w:pPr>
        <w:pStyle w:val="Grundtext"/>
      </w:pPr>
      <w:r>
        <w:t>Temperaturbereich: -20 bis + 60 °C</w:t>
      </w:r>
    </w:p>
    <w:p w:rsidR="006219B3" w:rsidRDefault="006219B3" w:rsidP="00A6667F">
      <w:pPr>
        <w:pStyle w:val="Grundtext"/>
      </w:pPr>
      <w:r>
        <w:t>Schutzart IP 54, Steuerung voreingestellt und mehrsprachig</w:t>
      </w:r>
    </w:p>
    <w:p w:rsidR="006219B3" w:rsidRDefault="006219B3" w:rsidP="00A6667F">
      <w:pPr>
        <w:pStyle w:val="Grundtext"/>
      </w:pPr>
    </w:p>
    <w:p w:rsidR="006219B3" w:rsidRDefault="006219B3" w:rsidP="00A6667F">
      <w:pPr>
        <w:pStyle w:val="Grundtext"/>
      </w:pPr>
      <w:r>
        <w:t>Zubehör wie Absperrschieber Zulauf Fettabscheider, Fülleinheit, Schauglas, Absperrschieber Zulauf Pumpeneinheit, Absperrschieber Druckleitung. Anschlussstutzen DN 70 Lüftung Pumpeneinheit ist in eigenen Positionen beschrieben.</w:t>
      </w:r>
    </w:p>
    <w:p w:rsidR="006219B3" w:rsidRDefault="006219B3" w:rsidP="00A6667F">
      <w:pPr>
        <w:pStyle w:val="Grundtext"/>
      </w:pPr>
      <w:r>
        <w:t>Angegeben ist Nenngröße NS</w:t>
      </w:r>
    </w:p>
    <w:p w:rsidR="006219B3" w:rsidRDefault="006219B3" w:rsidP="00A6667F">
      <w:pPr>
        <w:pStyle w:val="Folgeposition"/>
        <w:keepNext/>
        <w:keepLines/>
      </w:pPr>
      <w:r>
        <w:t>A</w:t>
      </w:r>
      <w:r>
        <w:rPr>
          <w:sz w:val="12"/>
        </w:rPr>
        <w:t>+</w:t>
      </w:r>
      <w:r>
        <w:tab/>
        <w:t>LipuSmart-P-OB NS 2</w:t>
      </w:r>
      <w:r>
        <w:tab/>
        <w:t xml:space="preserve">Stk </w:t>
      </w:r>
    </w:p>
    <w:p w:rsidR="006219B3" w:rsidRDefault="006219B3" w:rsidP="00A6667F">
      <w:pPr>
        <w:pStyle w:val="Langtext"/>
      </w:pPr>
      <w:r>
        <w:t>Schlammfang: 210 Liter</w:t>
      </w:r>
    </w:p>
    <w:p w:rsidR="006219B3" w:rsidRDefault="006219B3" w:rsidP="00A6667F">
      <w:pPr>
        <w:pStyle w:val="Langtext"/>
      </w:pPr>
      <w:r>
        <w:t>Fettspeicher: 100 Liter</w:t>
      </w:r>
    </w:p>
    <w:p w:rsidR="006219B3" w:rsidRDefault="006219B3" w:rsidP="00A6667F">
      <w:pPr>
        <w:pStyle w:val="Langtext"/>
      </w:pPr>
      <w:r>
        <w:t>Gesamtinhalt: 440 Liter</w:t>
      </w:r>
    </w:p>
    <w:p w:rsidR="006219B3" w:rsidRDefault="006219B3" w:rsidP="00A6667F">
      <w:pPr>
        <w:pStyle w:val="Langtext"/>
      </w:pPr>
      <w:r>
        <w:t>Länge: 1625 mm + 800 mm</w:t>
      </w:r>
    </w:p>
    <w:p w:rsidR="006219B3" w:rsidRDefault="006219B3" w:rsidP="00A6667F">
      <w:pPr>
        <w:pStyle w:val="Langtext"/>
      </w:pPr>
      <w:r>
        <w:t>Breite: 742 mm</w:t>
      </w:r>
    </w:p>
    <w:p w:rsidR="006219B3" w:rsidRDefault="006219B3" w:rsidP="00B218BE">
      <w:pPr>
        <w:pStyle w:val="Langtext"/>
      </w:pPr>
      <w:r>
        <w:t>Höhe: 1500 mm</w:t>
      </w:r>
    </w:p>
    <w:p w:rsidR="006219B3" w:rsidRDefault="006219B3" w:rsidP="00B218BE">
      <w:pPr>
        <w:pStyle w:val="Langtext"/>
      </w:pPr>
      <w:r>
        <w:t>Zu- und Ablauf: DN 100</w:t>
      </w:r>
    </w:p>
    <w:p w:rsidR="006219B3" w:rsidRDefault="006219B3" w:rsidP="00B218BE">
      <w:pPr>
        <w:pStyle w:val="Langtext"/>
      </w:pPr>
      <w:r>
        <w:t>Gewicht Leer: ca. 194 kg</w:t>
      </w:r>
    </w:p>
    <w:p w:rsidR="006219B3" w:rsidRDefault="006219B3" w:rsidP="00B218BE">
      <w:pPr>
        <w:pStyle w:val="Langtext"/>
      </w:pPr>
      <w:r>
        <w:t>Gewicht Gefüllt: ca. 634 kg</w:t>
      </w:r>
    </w:p>
    <w:p w:rsidR="006219B3" w:rsidRDefault="006219B3" w:rsidP="00B218BE">
      <w:pPr>
        <w:pStyle w:val="Langtext"/>
      </w:pPr>
    </w:p>
    <w:p w:rsidR="006219B3" w:rsidRDefault="006219B3" w:rsidP="00B218BE">
      <w:pPr>
        <w:pStyle w:val="Langtext"/>
      </w:pPr>
      <w:r>
        <w:t>z.B. ACO LipuSmart-P-OB NS 2 Artikelnummer 3552.36.00 oder Gleichwertiges.</w:t>
      </w:r>
    </w:p>
    <w:p w:rsidR="006219B3" w:rsidRDefault="006219B3" w:rsidP="00B218BE">
      <w:pPr>
        <w:pStyle w:val="Langtext"/>
      </w:pPr>
      <w:r>
        <w:t>Angebotenes Erzeugnis:</w:t>
      </w:r>
    </w:p>
    <w:p w:rsidR="006219B3" w:rsidRDefault="006219B3" w:rsidP="00B218BE">
      <w:pPr>
        <w:pStyle w:val="Folgeposition"/>
        <w:keepNext/>
        <w:keepLines/>
      </w:pPr>
      <w:r>
        <w:t>B</w:t>
      </w:r>
      <w:r>
        <w:rPr>
          <w:sz w:val="12"/>
        </w:rPr>
        <w:t>+</w:t>
      </w:r>
      <w:r>
        <w:tab/>
        <w:t>LipuSmart-P-OB NS 3</w:t>
      </w:r>
      <w:r>
        <w:tab/>
        <w:t xml:space="preserve">Stk </w:t>
      </w:r>
    </w:p>
    <w:p w:rsidR="006219B3" w:rsidRDefault="006219B3" w:rsidP="00B218BE">
      <w:pPr>
        <w:pStyle w:val="Langtext"/>
      </w:pPr>
      <w:r>
        <w:t>Schlammfang: 300 Liter</w:t>
      </w:r>
    </w:p>
    <w:p w:rsidR="006219B3" w:rsidRDefault="006219B3" w:rsidP="00B218BE">
      <w:pPr>
        <w:pStyle w:val="Langtext"/>
      </w:pPr>
      <w:r>
        <w:t>Fettspeicher: 150 Liter</w:t>
      </w:r>
    </w:p>
    <w:p w:rsidR="006219B3" w:rsidRDefault="006219B3" w:rsidP="00B218BE">
      <w:pPr>
        <w:pStyle w:val="Langtext"/>
      </w:pPr>
      <w:r>
        <w:t>Gesamtinhalt: 630 Liter</w:t>
      </w:r>
    </w:p>
    <w:p w:rsidR="006219B3" w:rsidRDefault="006219B3" w:rsidP="00B218BE">
      <w:pPr>
        <w:pStyle w:val="Langtext"/>
      </w:pPr>
      <w:r>
        <w:t>Länge: 1975 mm + 800 mm</w:t>
      </w:r>
    </w:p>
    <w:p w:rsidR="006219B3" w:rsidRDefault="006219B3" w:rsidP="00B218BE">
      <w:pPr>
        <w:pStyle w:val="Langtext"/>
      </w:pPr>
      <w:r>
        <w:t>Breite: 742 mm</w:t>
      </w:r>
    </w:p>
    <w:p w:rsidR="006219B3" w:rsidRDefault="006219B3" w:rsidP="00B218BE">
      <w:pPr>
        <w:pStyle w:val="Langtext"/>
      </w:pPr>
      <w:r>
        <w:t>Höhe: 1500 mm</w:t>
      </w:r>
    </w:p>
    <w:p w:rsidR="006219B3" w:rsidRDefault="006219B3" w:rsidP="00B218BE">
      <w:pPr>
        <w:pStyle w:val="Langtext"/>
      </w:pPr>
      <w:r>
        <w:t>Zu- und Ablauf: DN 100</w:t>
      </w:r>
    </w:p>
    <w:p w:rsidR="006219B3" w:rsidRDefault="006219B3" w:rsidP="00B218BE">
      <w:pPr>
        <w:pStyle w:val="Langtext"/>
      </w:pPr>
      <w:r>
        <w:t>Gewicht Leer: ca. 204 kg</w:t>
      </w:r>
    </w:p>
    <w:p w:rsidR="006219B3" w:rsidRDefault="006219B3" w:rsidP="00B218BE">
      <w:pPr>
        <w:pStyle w:val="Langtext"/>
      </w:pPr>
      <w:r>
        <w:t>Gewicht Gefüllt: ca. 834 kg</w:t>
      </w:r>
    </w:p>
    <w:p w:rsidR="006219B3" w:rsidRDefault="006219B3" w:rsidP="00B218BE">
      <w:pPr>
        <w:pStyle w:val="Langtext"/>
      </w:pPr>
    </w:p>
    <w:p w:rsidR="006219B3" w:rsidRDefault="006219B3" w:rsidP="00B218BE">
      <w:pPr>
        <w:pStyle w:val="Langtext"/>
      </w:pPr>
      <w:r>
        <w:t>z.B. ACO LipuSmart-P-OB NS 3Artikelnummer 3553.36.00 oder Gleichwertiges.</w:t>
      </w:r>
    </w:p>
    <w:p w:rsidR="006219B3" w:rsidRDefault="006219B3" w:rsidP="00B218BE">
      <w:pPr>
        <w:pStyle w:val="Langtext"/>
      </w:pPr>
      <w:r>
        <w:t>Angebotenes Erzeugnis:</w:t>
      </w:r>
    </w:p>
    <w:p w:rsidR="006219B3" w:rsidRDefault="006219B3" w:rsidP="00B218BE">
      <w:pPr>
        <w:pStyle w:val="Folgeposition"/>
        <w:keepNext/>
        <w:keepLines/>
      </w:pPr>
      <w:r>
        <w:t>C</w:t>
      </w:r>
      <w:r>
        <w:rPr>
          <w:sz w:val="12"/>
        </w:rPr>
        <w:t>+</w:t>
      </w:r>
      <w:r>
        <w:tab/>
        <w:t>LipuSmart-P-OB NS 4</w:t>
      </w:r>
      <w:r>
        <w:tab/>
        <w:t xml:space="preserve">Stk </w:t>
      </w:r>
    </w:p>
    <w:p w:rsidR="006219B3" w:rsidRDefault="006219B3" w:rsidP="00B218BE">
      <w:pPr>
        <w:pStyle w:val="Langtext"/>
      </w:pPr>
      <w:r>
        <w:t>Schlammfang: 400 Liter</w:t>
      </w:r>
    </w:p>
    <w:p w:rsidR="006219B3" w:rsidRDefault="006219B3" w:rsidP="00B218BE">
      <w:pPr>
        <w:pStyle w:val="Langtext"/>
      </w:pPr>
      <w:r>
        <w:t>Fettspeicher: 200 Liter</w:t>
      </w:r>
    </w:p>
    <w:p w:rsidR="006219B3" w:rsidRDefault="006219B3" w:rsidP="00B218BE">
      <w:pPr>
        <w:pStyle w:val="Langtext"/>
      </w:pPr>
      <w:r>
        <w:t>Gesamtinhalt: 830 Liter</w:t>
      </w:r>
    </w:p>
    <w:p w:rsidR="006219B3" w:rsidRDefault="006219B3" w:rsidP="00B218BE">
      <w:pPr>
        <w:pStyle w:val="Langtext"/>
      </w:pPr>
      <w:r>
        <w:t>Länge: 2285 mm + 800 mm</w:t>
      </w:r>
    </w:p>
    <w:p w:rsidR="006219B3" w:rsidRDefault="006219B3" w:rsidP="00B218BE">
      <w:pPr>
        <w:pStyle w:val="Langtext"/>
      </w:pPr>
      <w:r>
        <w:t>Breite: 742 mm</w:t>
      </w:r>
    </w:p>
    <w:p w:rsidR="006219B3" w:rsidRDefault="006219B3" w:rsidP="00B218BE">
      <w:pPr>
        <w:pStyle w:val="Langtext"/>
      </w:pPr>
      <w:r>
        <w:t>Höhe: 1500 mm</w:t>
      </w:r>
    </w:p>
    <w:p w:rsidR="006219B3" w:rsidRDefault="006219B3" w:rsidP="00B218BE">
      <w:pPr>
        <w:pStyle w:val="Langtext"/>
      </w:pPr>
      <w:r>
        <w:t>Zu- und Ablauf: DN 100</w:t>
      </w:r>
    </w:p>
    <w:p w:rsidR="006219B3" w:rsidRDefault="006219B3" w:rsidP="00B218BE">
      <w:pPr>
        <w:pStyle w:val="Langtext"/>
      </w:pPr>
      <w:r>
        <w:t>Gewicht Leer: ca. 219 kg</w:t>
      </w:r>
    </w:p>
    <w:p w:rsidR="006219B3" w:rsidRDefault="006219B3" w:rsidP="00B218BE">
      <w:pPr>
        <w:pStyle w:val="Langtext"/>
      </w:pPr>
      <w:r>
        <w:t>Gewicht Gefüllt: ca. 1049 kg</w:t>
      </w:r>
    </w:p>
    <w:p w:rsidR="006219B3" w:rsidRDefault="006219B3" w:rsidP="00B218BE">
      <w:pPr>
        <w:pStyle w:val="Langtext"/>
      </w:pPr>
    </w:p>
    <w:p w:rsidR="006219B3" w:rsidRDefault="006219B3" w:rsidP="00B218BE">
      <w:pPr>
        <w:pStyle w:val="Langtext"/>
      </w:pPr>
      <w:r>
        <w:t>z.B. ACO LipuSmart-P-OB NS 4 Artikelnummer 3554.36.00 oder Gleichwertiges.</w:t>
      </w:r>
    </w:p>
    <w:p w:rsidR="006219B3" w:rsidRDefault="006219B3" w:rsidP="00B218BE">
      <w:pPr>
        <w:pStyle w:val="Langtext"/>
      </w:pPr>
      <w:r>
        <w:t>Angebotenes Erzeugnis:</w:t>
      </w:r>
    </w:p>
    <w:p w:rsidR="006219B3" w:rsidRDefault="006219B3" w:rsidP="00B218BE">
      <w:pPr>
        <w:pStyle w:val="TrennungPOS"/>
      </w:pPr>
    </w:p>
    <w:p w:rsidR="006219B3" w:rsidRDefault="006219B3" w:rsidP="00B218BE">
      <w:pPr>
        <w:pStyle w:val="GrundtextPosNr"/>
        <w:keepNext/>
        <w:keepLines/>
      </w:pPr>
      <w:r>
        <w:t>61.CA 27</w:t>
      </w:r>
    </w:p>
    <w:p w:rsidR="006219B3" w:rsidRDefault="006219B3" w:rsidP="00B218BE">
      <w:pPr>
        <w:pStyle w:val="Grundtext"/>
      </w:pPr>
      <w:r>
        <w:t>LipuSmart-P-OB Fettabscheider mit integrierter Hebeanlage, zum Einbau in Räumen, freistehend</w:t>
      </w:r>
    </w:p>
    <w:p w:rsidR="006219B3" w:rsidRDefault="006219B3" w:rsidP="00B218BE">
      <w:pPr>
        <w:pStyle w:val="Grundtext"/>
        <w:keepNext/>
        <w:keepLines/>
      </w:pPr>
      <w:r>
        <w:t>bestehend aus:</w:t>
      </w:r>
    </w:p>
    <w:p w:rsidR="006219B3" w:rsidRDefault="006219B3" w:rsidP="00B218BE">
      <w:pPr>
        <w:pStyle w:val="Grundtext"/>
        <w:keepNext/>
        <w:keepLines/>
      </w:pPr>
    </w:p>
    <w:p w:rsidR="006219B3" w:rsidRDefault="006219B3" w:rsidP="00B218BE">
      <w:pPr>
        <w:pStyle w:val="Grundtext"/>
      </w:pPr>
      <w:r>
        <w:t>Fettabscheider LipuJet-P-OB gemäß ÖNORM EN 1825 und DIN 4040-100</w:t>
      </w:r>
    </w:p>
    <w:p w:rsidR="006219B3" w:rsidRDefault="006219B3" w:rsidP="00B218BE">
      <w:pPr>
        <w:pStyle w:val="Grundtext"/>
      </w:pPr>
      <w:r>
        <w:t>aus Polyethylen PE-LLD, Abdeckung Ø 450 mm mit Spannverschlüssen geruchsdicht verschlossen, ein Lüftungsanschluss DN 100 am Sammelbehälter,</w:t>
      </w:r>
    </w:p>
    <w:p w:rsidR="006219B3" w:rsidRDefault="006219B3" w:rsidP="00B218BE">
      <w:pPr>
        <w:pStyle w:val="Grundtext"/>
      </w:pPr>
      <w:r>
        <w:t>mit integrierter Probenahmemöglichkeit</w:t>
      </w:r>
    </w:p>
    <w:p w:rsidR="006219B3" w:rsidRDefault="006219B3" w:rsidP="00B218BE">
      <w:pPr>
        <w:pStyle w:val="Grundtext"/>
      </w:pPr>
    </w:p>
    <w:p w:rsidR="006219B3" w:rsidRDefault="006219B3" w:rsidP="00B218BE">
      <w:pPr>
        <w:pStyle w:val="Grundtext"/>
      </w:pPr>
      <w:r>
        <w:t>Hebeanlage gemäß ÖNORM EN 12050-2 für fäkalienfreies Abwasser</w:t>
      </w:r>
    </w:p>
    <w:p w:rsidR="006219B3" w:rsidRDefault="006219B3" w:rsidP="00B218BE">
      <w:pPr>
        <w:pStyle w:val="Grundtext"/>
      </w:pPr>
      <w:r>
        <w:t>Sammelbehälter aus Polyethylen PE-LLD, direkt an Fettabscheider montiert, geruchdichte Wartungsöffnung Ø 450 mm mit Spannverschluss</w:t>
      </w:r>
    </w:p>
    <w:p w:rsidR="006219B3" w:rsidRDefault="006219B3" w:rsidP="00B218BE">
      <w:pPr>
        <w:pStyle w:val="Grundtext"/>
      </w:pPr>
      <w:r>
        <w:t>separater Lüftungsanschluss für Hebeanlage DN 70 als Zubehör</w:t>
      </w:r>
    </w:p>
    <w:p w:rsidR="006219B3" w:rsidRDefault="006219B3" w:rsidP="00B218BE">
      <w:pPr>
        <w:pStyle w:val="Grundtext"/>
      </w:pPr>
      <w:r>
        <w:t>Gesamtvolumen: 400 l Nutzvolumen: 235 l Gesamtförderhöhe maximal: 17 m Förderleistung maximal: 15 l/sec</w:t>
      </w:r>
    </w:p>
    <w:p w:rsidR="006219B3" w:rsidRDefault="006219B3" w:rsidP="00B218BE">
      <w:pPr>
        <w:pStyle w:val="Grundtext"/>
      </w:pPr>
      <w:r>
        <w:t>Ausbildung Druckleitung- Spezial- Rückflussverhinderer mit Kugel im Gehäuse, als Hosenrohr ausgebildet (mit integrierter Anlüft- und Festsetzschraube)</w:t>
      </w:r>
    </w:p>
    <w:p w:rsidR="006219B3" w:rsidRDefault="006219B3" w:rsidP="00B218BE">
      <w:pPr>
        <w:pStyle w:val="Grundtext"/>
      </w:pPr>
      <w:r>
        <w:t>Spezialbefestigungsstück DN 100 zum elastischen Anschluss der Druckleitung von Ø 108 - 114,3 mm Rohraußendurchmesser</w:t>
      </w:r>
    </w:p>
    <w:p w:rsidR="006219B3" w:rsidRDefault="006219B3" w:rsidP="00B218BE">
      <w:pPr>
        <w:pStyle w:val="Grundtext"/>
      </w:pPr>
      <w:r>
        <w:t>Anschlussflansch für Absperrschieber Druckleitung DN 80 PN 16 als Zubehör Druckleitung</w:t>
      </w:r>
    </w:p>
    <w:p w:rsidR="006219B3" w:rsidRDefault="006219B3" w:rsidP="00B218BE">
      <w:pPr>
        <w:pStyle w:val="Grundtext"/>
      </w:pPr>
      <w:r>
        <w:t>2 x Pumpenaggregat Nennleistung: P2 = 4,0 kW - Drehstrommotor 400 V, 50 Hz, 2800 U/min</w:t>
      </w:r>
    </w:p>
    <w:p w:rsidR="006219B3" w:rsidRDefault="006219B3" w:rsidP="00B218BE">
      <w:pPr>
        <w:pStyle w:val="Grundtext"/>
      </w:pPr>
      <w:r>
        <w:t>Schutzart IP 68, horizontale Aufstellung gewährleistet verstopfungsarmen Betrieb, verstopfungsarmes Freistromlaufrad, freier Kugeldurchgang 60 mm</w:t>
      </w:r>
    </w:p>
    <w:p w:rsidR="006219B3" w:rsidRDefault="006219B3" w:rsidP="00B218BE">
      <w:pPr>
        <w:pStyle w:val="Grundtext"/>
      </w:pPr>
      <w:r>
        <w:t>variable Aufstell-/Anschlussmöglichkeiten am Behälter vor Ort</w:t>
      </w:r>
    </w:p>
    <w:p w:rsidR="006219B3" w:rsidRDefault="006219B3" w:rsidP="00B218BE">
      <w:pPr>
        <w:pStyle w:val="Grundtext"/>
      </w:pPr>
      <w:r>
        <w:t>Zulaufschieber zwischen Behälter und Pumpeneinheit als Zubehör</w:t>
      </w:r>
    </w:p>
    <w:p w:rsidR="006219B3" w:rsidRDefault="006219B3" w:rsidP="00B218BE">
      <w:pPr>
        <w:pStyle w:val="Grundtext"/>
      </w:pPr>
      <w:r>
        <w:t>Pneumatische Niveauschaltung mit Lufteinperlung für höchste Betriebssicherheit der Hebeanlage</w:t>
      </w:r>
    </w:p>
    <w:p w:rsidR="006219B3" w:rsidRDefault="006219B3" w:rsidP="00B218BE">
      <w:pPr>
        <w:pStyle w:val="Grundtext"/>
      </w:pPr>
    </w:p>
    <w:p w:rsidR="006219B3" w:rsidRDefault="006219B3" w:rsidP="00B218BE">
      <w:pPr>
        <w:pStyle w:val="Grundtext"/>
      </w:pPr>
      <w:r>
        <w:t>Schaltgerät ACO Multi Control Duo für Pumpen bis 5,5 kW zur Wandmontage (5 m Kabel)</w:t>
      </w:r>
    </w:p>
    <w:p w:rsidR="006219B3" w:rsidRDefault="006219B3" w:rsidP="00B218BE">
      <w:pPr>
        <w:pStyle w:val="Grundtext"/>
      </w:pPr>
      <w:r>
        <w:t>LCD Klartext- Anzeige- Hand - 0 - Auto Funktion- interner akustischer Alarm (ca. 85 dB), Hochwasseralarm potentialfrei</w:t>
      </w:r>
    </w:p>
    <w:p w:rsidR="006219B3" w:rsidRDefault="006219B3" w:rsidP="00B218BE">
      <w:pPr>
        <w:pStyle w:val="Grundtext"/>
      </w:pPr>
      <w:r>
        <w:t>Betriebsstundenzähler, Speicher Anzahl Pumpenstarts, elektronische Überwachung des Motorstroms,Sammelstörmeldung potentialfrei u. potential gebunden</w:t>
      </w:r>
    </w:p>
    <w:p w:rsidR="006219B3" w:rsidRDefault="006219B3" w:rsidP="00B218BE">
      <w:pPr>
        <w:pStyle w:val="Grundtext"/>
      </w:pPr>
      <w:r>
        <w:t>Amperemeter, Niveauerfassung durch 4-20 mA Sensor, Anbindung an Fernwirksysteme über digitale u. analoge Ein-u. Ausgänge,</w:t>
      </w:r>
    </w:p>
    <w:p w:rsidR="006219B3" w:rsidRDefault="006219B3" w:rsidP="00B218BE">
      <w:pPr>
        <w:pStyle w:val="Grundtext"/>
      </w:pPr>
      <w:r>
        <w:t>Drehfeld- und Phasenausfallkontrolle, Laufzeitüberwachung</w:t>
      </w:r>
    </w:p>
    <w:p w:rsidR="006219B3" w:rsidRDefault="006219B3" w:rsidP="00B218BE">
      <w:pPr>
        <w:pStyle w:val="Grundtext"/>
      </w:pPr>
      <w:r>
        <w:t>integrierter Fehlerspeicher, 1,5 m Kabel mit CEE 32-Stecker mit Phasenwender</w:t>
      </w:r>
    </w:p>
    <w:p w:rsidR="006219B3" w:rsidRDefault="006219B3" w:rsidP="00B218BE">
      <w:pPr>
        <w:pStyle w:val="Grundtext"/>
      </w:pPr>
      <w:r>
        <w:t>Gehäusegröße BxHxT: 180 x 260 x 100 mm,Betriebsspannung: 400 V,Frequenz: 50/60 Hz</w:t>
      </w:r>
    </w:p>
    <w:p w:rsidR="006219B3" w:rsidRDefault="006219B3" w:rsidP="00B218BE">
      <w:pPr>
        <w:pStyle w:val="Grundtext"/>
      </w:pPr>
      <w:r>
        <w:t>Temperaturbereich: -20 bis + 60 °C</w:t>
      </w:r>
    </w:p>
    <w:p w:rsidR="006219B3" w:rsidRDefault="006219B3" w:rsidP="00B218BE">
      <w:pPr>
        <w:pStyle w:val="Grundtext"/>
      </w:pPr>
      <w:r>
        <w:t>Schutzart IP 54, Steuerung voreingestellt und mehrsprachig</w:t>
      </w:r>
    </w:p>
    <w:p w:rsidR="006219B3" w:rsidRDefault="006219B3" w:rsidP="00B218BE">
      <w:pPr>
        <w:pStyle w:val="Grundtext"/>
      </w:pPr>
    </w:p>
    <w:p w:rsidR="006219B3" w:rsidRDefault="006219B3" w:rsidP="00B218BE">
      <w:pPr>
        <w:pStyle w:val="Grundtext"/>
      </w:pPr>
      <w:r>
        <w:t>Zubehör wie Absperrschieber Zulauf Fettabscheider, Fülleinheit, Schauglas, Absperrschieber Zulauf Pumpeneinheit, Absperrschieber Druckleitung, Anschlussstutzen DN 70 Lüftung Pumpeneinheit ist in eigenen Positionen beschrieben.</w:t>
      </w:r>
    </w:p>
    <w:p w:rsidR="006219B3" w:rsidRDefault="006219B3" w:rsidP="00B218BE">
      <w:pPr>
        <w:pStyle w:val="Grundtext"/>
      </w:pPr>
      <w:r>
        <w:t>Angegeben ist Nenngröße NS</w:t>
      </w:r>
    </w:p>
    <w:p w:rsidR="006219B3" w:rsidRDefault="006219B3" w:rsidP="00B218BE">
      <w:pPr>
        <w:pStyle w:val="Folgeposition"/>
        <w:keepNext/>
        <w:keepLines/>
      </w:pPr>
      <w:r>
        <w:t>A</w:t>
      </w:r>
      <w:r>
        <w:rPr>
          <w:sz w:val="12"/>
        </w:rPr>
        <w:t>+</w:t>
      </w:r>
      <w:r>
        <w:tab/>
        <w:t>LipuSmart-P-OB NS 5,5</w:t>
      </w:r>
      <w:r>
        <w:tab/>
        <w:t xml:space="preserve">Stk </w:t>
      </w:r>
    </w:p>
    <w:p w:rsidR="006219B3" w:rsidRDefault="006219B3" w:rsidP="00B218BE">
      <w:pPr>
        <w:pStyle w:val="Langtext"/>
      </w:pPr>
      <w:r>
        <w:t>Schlammfang: 725 Liter</w:t>
      </w:r>
    </w:p>
    <w:p w:rsidR="006219B3" w:rsidRDefault="006219B3" w:rsidP="00B218BE">
      <w:pPr>
        <w:pStyle w:val="Langtext"/>
      </w:pPr>
      <w:r>
        <w:t>Fettspeicher: 360 Liter</w:t>
      </w:r>
    </w:p>
    <w:p w:rsidR="006219B3" w:rsidRDefault="006219B3" w:rsidP="00B218BE">
      <w:pPr>
        <w:pStyle w:val="Langtext"/>
      </w:pPr>
      <w:r>
        <w:t>Gesamtinhalt: 1430 Liter</w:t>
      </w:r>
    </w:p>
    <w:p w:rsidR="006219B3" w:rsidRDefault="006219B3" w:rsidP="00B218BE">
      <w:pPr>
        <w:pStyle w:val="Langtext"/>
      </w:pPr>
      <w:r>
        <w:t>Länge: 2287 mm + 835 mm</w:t>
      </w:r>
    </w:p>
    <w:p w:rsidR="006219B3" w:rsidRDefault="006219B3" w:rsidP="00B218BE">
      <w:pPr>
        <w:pStyle w:val="Langtext"/>
      </w:pPr>
      <w:r>
        <w:t>Breite: 960 mm</w:t>
      </w:r>
    </w:p>
    <w:p w:rsidR="006219B3" w:rsidRDefault="006219B3" w:rsidP="00B218BE">
      <w:pPr>
        <w:pStyle w:val="Langtext"/>
      </w:pPr>
      <w:r>
        <w:t>Höhe: 1700 mm</w:t>
      </w:r>
    </w:p>
    <w:p w:rsidR="006219B3" w:rsidRDefault="006219B3" w:rsidP="00B218BE">
      <w:pPr>
        <w:pStyle w:val="Langtext"/>
      </w:pPr>
      <w:r>
        <w:t>Zu- und Ablauf: DN 150</w:t>
      </w:r>
    </w:p>
    <w:p w:rsidR="006219B3" w:rsidRDefault="006219B3" w:rsidP="00B218BE">
      <w:pPr>
        <w:pStyle w:val="Langtext"/>
      </w:pPr>
      <w:r>
        <w:t>Gewicht Leer: ca. 323 kg</w:t>
      </w:r>
    </w:p>
    <w:p w:rsidR="006219B3" w:rsidRDefault="006219B3" w:rsidP="00B218BE">
      <w:pPr>
        <w:pStyle w:val="Langtext"/>
      </w:pPr>
      <w:r>
        <w:t>Gewicht Gefüllt: ca. 1753 kg</w:t>
      </w:r>
    </w:p>
    <w:p w:rsidR="006219B3" w:rsidRDefault="006219B3" w:rsidP="00B218BE">
      <w:pPr>
        <w:pStyle w:val="Langtext"/>
      </w:pPr>
    </w:p>
    <w:p w:rsidR="006219B3" w:rsidRDefault="006219B3" w:rsidP="00B218BE">
      <w:pPr>
        <w:pStyle w:val="Langtext"/>
      </w:pPr>
      <w:r>
        <w:t>z.B. ACO LipuSmart-P-OB NS 5,5 Artikelnummer 3555.36.00 oder Gleichwertiges.</w:t>
      </w:r>
    </w:p>
    <w:p w:rsidR="006219B3" w:rsidRDefault="006219B3" w:rsidP="00B218BE">
      <w:pPr>
        <w:pStyle w:val="Langtext"/>
      </w:pPr>
      <w:r>
        <w:t>Angebotenes Erzeugnis:</w:t>
      </w:r>
    </w:p>
    <w:p w:rsidR="006219B3" w:rsidRDefault="006219B3" w:rsidP="00B218BE">
      <w:pPr>
        <w:pStyle w:val="Folgeposition"/>
        <w:keepNext/>
        <w:keepLines/>
      </w:pPr>
      <w:r>
        <w:t>B</w:t>
      </w:r>
      <w:r>
        <w:rPr>
          <w:sz w:val="12"/>
        </w:rPr>
        <w:t>+</w:t>
      </w:r>
      <w:r>
        <w:tab/>
        <w:t>LipuSmart-P-OB NS 7</w:t>
      </w:r>
      <w:r>
        <w:tab/>
        <w:t xml:space="preserve">Stk </w:t>
      </w:r>
    </w:p>
    <w:p w:rsidR="006219B3" w:rsidRDefault="006219B3" w:rsidP="00B218BE">
      <w:pPr>
        <w:pStyle w:val="Langtext"/>
      </w:pPr>
      <w:r>
        <w:t>Schlammfang: 800 Liter</w:t>
      </w:r>
    </w:p>
    <w:p w:rsidR="006219B3" w:rsidRDefault="006219B3" w:rsidP="00B218BE">
      <w:pPr>
        <w:pStyle w:val="Langtext"/>
      </w:pPr>
      <w:r>
        <w:t>Fettspeicher: 400 Liter</w:t>
      </w:r>
    </w:p>
    <w:p w:rsidR="006219B3" w:rsidRDefault="006219B3" w:rsidP="00B218BE">
      <w:pPr>
        <w:pStyle w:val="Langtext"/>
      </w:pPr>
      <w:r>
        <w:t>Gesamtinhalt: 1600 Liter</w:t>
      </w:r>
    </w:p>
    <w:p w:rsidR="006219B3" w:rsidRDefault="006219B3" w:rsidP="00B218BE">
      <w:pPr>
        <w:pStyle w:val="Langtext"/>
      </w:pPr>
      <w:r>
        <w:t>Länge: 2487 mm + 835 mm</w:t>
      </w:r>
    </w:p>
    <w:p w:rsidR="006219B3" w:rsidRDefault="006219B3" w:rsidP="00B218BE">
      <w:pPr>
        <w:pStyle w:val="Langtext"/>
      </w:pPr>
      <w:r>
        <w:t>Breite: 960 mm</w:t>
      </w:r>
    </w:p>
    <w:p w:rsidR="006219B3" w:rsidRDefault="006219B3" w:rsidP="00B218BE">
      <w:pPr>
        <w:pStyle w:val="Langtext"/>
      </w:pPr>
      <w:r>
        <w:t>Höhe: 1700 mm</w:t>
      </w:r>
    </w:p>
    <w:p w:rsidR="006219B3" w:rsidRDefault="006219B3" w:rsidP="00B218BE">
      <w:pPr>
        <w:pStyle w:val="Langtext"/>
      </w:pPr>
      <w:r>
        <w:t>Zu- und Ablauf: DN 150</w:t>
      </w:r>
    </w:p>
    <w:p w:rsidR="006219B3" w:rsidRDefault="006219B3" w:rsidP="00B218BE">
      <w:pPr>
        <w:pStyle w:val="Langtext"/>
      </w:pPr>
      <w:r>
        <w:t>Gewicht Leer: ca. 340 kg</w:t>
      </w:r>
    </w:p>
    <w:p w:rsidR="006219B3" w:rsidRDefault="006219B3" w:rsidP="00B218BE">
      <w:pPr>
        <w:pStyle w:val="Langtext"/>
      </w:pPr>
      <w:r>
        <w:t>Gewicht Gefüllt: ca. 1940 kg</w:t>
      </w:r>
    </w:p>
    <w:p w:rsidR="006219B3" w:rsidRDefault="006219B3" w:rsidP="00B218BE">
      <w:pPr>
        <w:pStyle w:val="Langtext"/>
      </w:pPr>
    </w:p>
    <w:p w:rsidR="006219B3" w:rsidRDefault="006219B3" w:rsidP="00B218BE">
      <w:pPr>
        <w:pStyle w:val="Langtext"/>
      </w:pPr>
      <w:r>
        <w:t>z.B. ACO LipuSmart-P-OB NS 7 Artikelnummer 3557.36.00 oder Gleichwertiges.</w:t>
      </w:r>
    </w:p>
    <w:p w:rsidR="006219B3" w:rsidRDefault="006219B3" w:rsidP="00B218BE">
      <w:pPr>
        <w:pStyle w:val="Langtext"/>
      </w:pPr>
      <w:r>
        <w:t>Angebotenes Erzeugnis:</w:t>
      </w:r>
    </w:p>
    <w:p w:rsidR="006219B3" w:rsidRDefault="006219B3" w:rsidP="00B218BE">
      <w:pPr>
        <w:pStyle w:val="Folgeposition"/>
        <w:keepNext/>
        <w:keepLines/>
      </w:pPr>
      <w:r>
        <w:t>C</w:t>
      </w:r>
      <w:r>
        <w:rPr>
          <w:sz w:val="12"/>
        </w:rPr>
        <w:t>+</w:t>
      </w:r>
      <w:r>
        <w:tab/>
        <w:t>LipuSmart-P-OB NS 8,5</w:t>
      </w:r>
      <w:r>
        <w:tab/>
        <w:t xml:space="preserve">Stk </w:t>
      </w:r>
    </w:p>
    <w:p w:rsidR="006219B3" w:rsidRDefault="006219B3" w:rsidP="00B218BE">
      <w:pPr>
        <w:pStyle w:val="Langtext"/>
      </w:pPr>
      <w:r>
        <w:t>Schlammfang: 940 Liter</w:t>
      </w:r>
    </w:p>
    <w:p w:rsidR="006219B3" w:rsidRDefault="006219B3" w:rsidP="00B218BE">
      <w:pPr>
        <w:pStyle w:val="Langtext"/>
      </w:pPr>
      <w:r>
        <w:t>Fettspeicher: 475 Liter</w:t>
      </w:r>
    </w:p>
    <w:p w:rsidR="006219B3" w:rsidRDefault="006219B3" w:rsidP="00B218BE">
      <w:pPr>
        <w:pStyle w:val="Langtext"/>
      </w:pPr>
      <w:r>
        <w:t>Gesamtinhalt: 1900 Liter</w:t>
      </w:r>
    </w:p>
    <w:p w:rsidR="006219B3" w:rsidRDefault="006219B3" w:rsidP="00B218BE">
      <w:pPr>
        <w:pStyle w:val="Langtext"/>
      </w:pPr>
      <w:r>
        <w:t>Länge: 2777 mm + 835 mm</w:t>
      </w:r>
    </w:p>
    <w:p w:rsidR="006219B3" w:rsidRDefault="006219B3" w:rsidP="00B218BE">
      <w:pPr>
        <w:pStyle w:val="Langtext"/>
      </w:pPr>
      <w:r>
        <w:t>Breite: 960 mm</w:t>
      </w:r>
    </w:p>
    <w:p w:rsidR="006219B3" w:rsidRDefault="006219B3" w:rsidP="00B218BE">
      <w:pPr>
        <w:pStyle w:val="Langtext"/>
      </w:pPr>
      <w:r>
        <w:t>Höhe: 1700 mm</w:t>
      </w:r>
    </w:p>
    <w:p w:rsidR="006219B3" w:rsidRDefault="006219B3" w:rsidP="00B25A07">
      <w:pPr>
        <w:pStyle w:val="Langtext"/>
      </w:pPr>
      <w:r>
        <w:t>Zu- und Ablauf: DN 150</w:t>
      </w:r>
    </w:p>
    <w:p w:rsidR="006219B3" w:rsidRDefault="006219B3" w:rsidP="00B25A07">
      <w:pPr>
        <w:pStyle w:val="Langtext"/>
      </w:pPr>
      <w:r>
        <w:t>Gewicht Leer: ca. 361 kg</w:t>
      </w:r>
    </w:p>
    <w:p w:rsidR="006219B3" w:rsidRDefault="006219B3" w:rsidP="00B25A07">
      <w:pPr>
        <w:pStyle w:val="Langtext"/>
      </w:pPr>
      <w:r>
        <w:t>Gewicht Gefüllt: ca. 2261 kg</w:t>
      </w:r>
    </w:p>
    <w:p w:rsidR="006219B3" w:rsidRDefault="006219B3" w:rsidP="00B25A07">
      <w:pPr>
        <w:pStyle w:val="Langtext"/>
      </w:pPr>
    </w:p>
    <w:p w:rsidR="006219B3" w:rsidRDefault="006219B3" w:rsidP="00B25A07">
      <w:pPr>
        <w:pStyle w:val="Langtext"/>
      </w:pPr>
      <w:r>
        <w:t>z.B. ACO LipuSmart-P-OB NS 8,5 Artikelnummer 3558.36.00 oder Gleichwertiges.</w:t>
      </w:r>
    </w:p>
    <w:p w:rsidR="006219B3" w:rsidRDefault="006219B3" w:rsidP="00B25A07">
      <w:pPr>
        <w:pStyle w:val="Langtext"/>
      </w:pPr>
      <w:r>
        <w:t>Angebotenes Erzeugnis:</w:t>
      </w:r>
    </w:p>
    <w:p w:rsidR="006219B3" w:rsidRDefault="006219B3" w:rsidP="00B25A07">
      <w:pPr>
        <w:pStyle w:val="Folgeposition"/>
        <w:keepNext/>
        <w:keepLines/>
      </w:pPr>
      <w:r>
        <w:t>D</w:t>
      </w:r>
      <w:r>
        <w:rPr>
          <w:sz w:val="12"/>
        </w:rPr>
        <w:t>+</w:t>
      </w:r>
      <w:r>
        <w:tab/>
        <w:t>LipuSmart-P-OB NS 10</w:t>
      </w:r>
      <w:r>
        <w:tab/>
        <w:t xml:space="preserve">Stk </w:t>
      </w:r>
    </w:p>
    <w:p w:rsidR="006219B3" w:rsidRDefault="006219B3" w:rsidP="00B25A07">
      <w:pPr>
        <w:pStyle w:val="Langtext"/>
      </w:pPr>
      <w:r>
        <w:t>Schlammfang: 1000 Liter</w:t>
      </w:r>
    </w:p>
    <w:p w:rsidR="006219B3" w:rsidRDefault="006219B3" w:rsidP="00B25A07">
      <w:pPr>
        <w:pStyle w:val="Langtext"/>
      </w:pPr>
      <w:r>
        <w:t>Fettspeicher: 520 Liter</w:t>
      </w:r>
    </w:p>
    <w:p w:rsidR="006219B3" w:rsidRDefault="006219B3" w:rsidP="00B25A07">
      <w:pPr>
        <w:pStyle w:val="Langtext"/>
      </w:pPr>
      <w:r>
        <w:t>Gesamtinhalt: 2000 Liter</w:t>
      </w:r>
    </w:p>
    <w:p w:rsidR="006219B3" w:rsidRDefault="006219B3" w:rsidP="00B25A07">
      <w:pPr>
        <w:pStyle w:val="Langtext"/>
      </w:pPr>
      <w:r>
        <w:t>Länge: 2977 mm + 835 mm</w:t>
      </w:r>
    </w:p>
    <w:p w:rsidR="006219B3" w:rsidRDefault="006219B3" w:rsidP="00B25A07">
      <w:pPr>
        <w:pStyle w:val="Langtext"/>
      </w:pPr>
      <w:r>
        <w:t>Breite: 960 mm</w:t>
      </w:r>
    </w:p>
    <w:p w:rsidR="006219B3" w:rsidRDefault="006219B3" w:rsidP="00B25A07">
      <w:pPr>
        <w:pStyle w:val="Langtext"/>
      </w:pPr>
      <w:r>
        <w:t>Höhe: 1700 mm</w:t>
      </w:r>
    </w:p>
    <w:p w:rsidR="006219B3" w:rsidRDefault="006219B3" w:rsidP="00B25A07">
      <w:pPr>
        <w:pStyle w:val="Langtext"/>
      </w:pPr>
      <w:r>
        <w:t>Zu- und Ablauf: DN 150</w:t>
      </w:r>
    </w:p>
    <w:p w:rsidR="006219B3" w:rsidRDefault="006219B3" w:rsidP="00B25A07">
      <w:pPr>
        <w:pStyle w:val="Langtext"/>
      </w:pPr>
      <w:r>
        <w:t>Gewicht Leer: ca. 373 kg</w:t>
      </w:r>
    </w:p>
    <w:p w:rsidR="006219B3" w:rsidRDefault="006219B3" w:rsidP="00B25A07">
      <w:pPr>
        <w:pStyle w:val="Langtext"/>
      </w:pPr>
      <w:r>
        <w:t>Gewicht Gefüllt: ca. 2353 kg</w:t>
      </w:r>
    </w:p>
    <w:p w:rsidR="006219B3" w:rsidRDefault="006219B3" w:rsidP="00B25A07">
      <w:pPr>
        <w:pStyle w:val="Langtext"/>
      </w:pPr>
    </w:p>
    <w:p w:rsidR="006219B3" w:rsidRDefault="006219B3" w:rsidP="00B25A07">
      <w:pPr>
        <w:pStyle w:val="Langtext"/>
      </w:pPr>
      <w:r>
        <w:t>z.B. ACO LipuSmart-P-OB NS 10 Artikelnummer 3560.36.00 oder Gleichwertiges.</w:t>
      </w:r>
    </w:p>
    <w:p w:rsidR="006219B3" w:rsidRDefault="006219B3" w:rsidP="00B25A07">
      <w:pPr>
        <w:pStyle w:val="Langtext"/>
      </w:pPr>
      <w:r>
        <w:t>Angebotenes Erzeugnis:</w:t>
      </w:r>
    </w:p>
    <w:p w:rsidR="006219B3" w:rsidRDefault="006219B3" w:rsidP="00B25A07">
      <w:pPr>
        <w:pStyle w:val="TrennungPOS"/>
      </w:pPr>
    </w:p>
    <w:p w:rsidR="006219B3" w:rsidRDefault="006219B3" w:rsidP="00B25A07">
      <w:pPr>
        <w:pStyle w:val="GrundtextPosNr"/>
        <w:keepNext/>
        <w:keepLines/>
      </w:pPr>
      <w:r>
        <w:t>61.CA 29</w:t>
      </w:r>
    </w:p>
    <w:p w:rsidR="006219B3" w:rsidRDefault="006219B3" w:rsidP="00B25A07">
      <w:pPr>
        <w:pStyle w:val="Grundtext"/>
      </w:pPr>
      <w:r>
        <w:t>LipuSmart-P-OD Fettabscheider mit integrierter Hebeanlage, zum Einbau im Räumen, freistehend</w:t>
      </w:r>
    </w:p>
    <w:p w:rsidR="006219B3" w:rsidRDefault="006219B3" w:rsidP="00B25A07">
      <w:pPr>
        <w:pStyle w:val="Grundtext"/>
        <w:keepNext/>
        <w:keepLines/>
      </w:pPr>
      <w:r>
        <w:t>bestehend aus:</w:t>
      </w:r>
    </w:p>
    <w:p w:rsidR="006219B3" w:rsidRDefault="006219B3" w:rsidP="00B25A07">
      <w:pPr>
        <w:pStyle w:val="Grundtext"/>
        <w:keepNext/>
        <w:keepLines/>
      </w:pPr>
    </w:p>
    <w:p w:rsidR="006219B3" w:rsidRDefault="006219B3" w:rsidP="00B25A07">
      <w:pPr>
        <w:pStyle w:val="Grundtext"/>
      </w:pPr>
      <w:r>
        <w:t>Fettabscheider LipuJet-P-OD gemäß ÖNORM EN 1825 und DIN 4040-100</w:t>
      </w:r>
    </w:p>
    <w:p w:rsidR="006219B3" w:rsidRDefault="006219B3" w:rsidP="00B25A07">
      <w:pPr>
        <w:pStyle w:val="Grundtext"/>
      </w:pPr>
      <w:r>
        <w:t>aus Polyethylen PE-LLD, Abdeckung Ø 450 mm mit Spannverschluss geruchsdicht verschlossen, ein Lüftungsanschluss DN 100 am Sammelbehälter,</w:t>
      </w:r>
    </w:p>
    <w:p w:rsidR="006219B3" w:rsidRDefault="006219B3" w:rsidP="00B25A07">
      <w:pPr>
        <w:pStyle w:val="Grundtext"/>
      </w:pPr>
      <w:r>
        <w:t>mit integrierter Probenahmemöglichkeit</w:t>
      </w:r>
    </w:p>
    <w:p w:rsidR="006219B3" w:rsidRDefault="006219B3" w:rsidP="00B25A07">
      <w:pPr>
        <w:pStyle w:val="Grundtext"/>
      </w:pPr>
      <w:r>
        <w:t>mit Entsorgungsanschluss Ø 75 mm mit Storz-B-Kupplung R 2½"</w:t>
      </w:r>
    </w:p>
    <w:p w:rsidR="006219B3" w:rsidRDefault="006219B3" w:rsidP="00B25A07">
      <w:pPr>
        <w:pStyle w:val="Grundtext"/>
      </w:pPr>
    </w:p>
    <w:p w:rsidR="006219B3" w:rsidRDefault="006219B3" w:rsidP="00B25A07">
      <w:pPr>
        <w:pStyle w:val="Grundtext"/>
      </w:pPr>
      <w:r>
        <w:t>Hebeanlage gemäß ÖNORM EN 12050-2 für fäkalienfreies Abwasser</w:t>
      </w:r>
    </w:p>
    <w:p w:rsidR="006219B3" w:rsidRDefault="006219B3" w:rsidP="00B25A07">
      <w:pPr>
        <w:pStyle w:val="Grundtext"/>
      </w:pPr>
      <w:r>
        <w:t>Sammelbehälter aus Polyethylen PE-LLD, direkt an Fettabscheider montiert, geruchdichte Wartungsöffnung Ø 450 mm mit Spannverschluss</w:t>
      </w:r>
    </w:p>
    <w:p w:rsidR="006219B3" w:rsidRDefault="006219B3" w:rsidP="00B25A07">
      <w:pPr>
        <w:pStyle w:val="Grundtext"/>
      </w:pPr>
      <w:r>
        <w:t>separater Lüftungsanschluss für Hebeanlage DN 70 als Zubehör</w:t>
      </w:r>
    </w:p>
    <w:p w:rsidR="006219B3" w:rsidRDefault="006219B3" w:rsidP="00B25A07">
      <w:pPr>
        <w:pStyle w:val="Grundtext"/>
      </w:pPr>
      <w:r>
        <w:t>Gesamtvolumen: 295 l Nutzvolumen: 155 l Gesamtförderhöhe maximal: 7 m Förderleistung maximal: 13 l/sec</w:t>
      </w:r>
    </w:p>
    <w:p w:rsidR="006219B3" w:rsidRDefault="006219B3" w:rsidP="00B25A07">
      <w:pPr>
        <w:pStyle w:val="Grundtext"/>
      </w:pPr>
      <w:r>
        <w:t>Ausbildung Druckleitung - Spezial- Rückflussverhinderer mit Kugel im Gehäuse, als Hosenrohr ausgebildet (mit integrierter Anlüft- und Festsetzschraube)</w:t>
      </w:r>
    </w:p>
    <w:p w:rsidR="006219B3" w:rsidRDefault="006219B3" w:rsidP="00B25A07">
      <w:pPr>
        <w:pStyle w:val="Grundtext"/>
      </w:pPr>
      <w:r>
        <w:t>Spezialbefestigungsstück DN 100 zum elastischen Anschluss der Druckleitung von Ø 108 - 114,3 mm Rohraußendurchmesser</w:t>
      </w:r>
    </w:p>
    <w:p w:rsidR="006219B3" w:rsidRDefault="006219B3" w:rsidP="00B25A07">
      <w:pPr>
        <w:pStyle w:val="Grundtext"/>
      </w:pPr>
      <w:r>
        <w:t>Anschlussflansch für Absperrschieber DN 80 PN 16 als Zubehör Druckleitung,</w:t>
      </w:r>
    </w:p>
    <w:p w:rsidR="006219B3" w:rsidRDefault="006219B3" w:rsidP="00B25A07">
      <w:pPr>
        <w:pStyle w:val="Grundtext"/>
      </w:pPr>
      <w:r>
        <w:t>2 x Pumpenaggregat Nennleistung: P2 = 1,5 kW Drehstrommotor 400 V, 50 Hz, 1400 U/min</w:t>
      </w:r>
    </w:p>
    <w:p w:rsidR="006219B3" w:rsidRDefault="006219B3" w:rsidP="00B25A07">
      <w:pPr>
        <w:pStyle w:val="Grundtext"/>
      </w:pPr>
      <w:r>
        <w:t>Schutzart IP 68, horizontale Aufstellung gewährleistet verstopfungsarmen Betrieb, verstopfungsarmes Freistromlaufrad, freier Kugeldurchgang 60 mm</w:t>
      </w:r>
    </w:p>
    <w:p w:rsidR="006219B3" w:rsidRDefault="006219B3" w:rsidP="00B25A07">
      <w:pPr>
        <w:pStyle w:val="Grundtext"/>
      </w:pPr>
      <w:r>
        <w:t>variable Aufstell-/Anschlussmöglichkeiten am Behälter vor Ort</w:t>
      </w:r>
    </w:p>
    <w:p w:rsidR="006219B3" w:rsidRDefault="006219B3" w:rsidP="00B25A07">
      <w:pPr>
        <w:pStyle w:val="Grundtext"/>
      </w:pPr>
      <w:r>
        <w:t>Zulaufschieber zwischen Behälter und Pumpeneinheit als Zubehör</w:t>
      </w:r>
    </w:p>
    <w:p w:rsidR="006219B3" w:rsidRDefault="006219B3" w:rsidP="00B25A07">
      <w:pPr>
        <w:pStyle w:val="Grundtext"/>
      </w:pPr>
      <w:r>
        <w:t>Pneumatische Niveauschaltung mit Lufteinperlung für höchste Betriebssicherheit der Hebeanlage</w:t>
      </w:r>
    </w:p>
    <w:p w:rsidR="006219B3" w:rsidRDefault="006219B3" w:rsidP="00B25A07">
      <w:pPr>
        <w:pStyle w:val="Grundtext"/>
      </w:pPr>
    </w:p>
    <w:p w:rsidR="006219B3" w:rsidRDefault="006219B3" w:rsidP="00B25A07">
      <w:pPr>
        <w:pStyle w:val="Grundtext"/>
      </w:pPr>
      <w:r>
        <w:t>Schaltgerät ACO Multi Control Duo für Pumpen bis 5,5 kW zur Wandmontage (5 m Kabel)</w:t>
      </w:r>
    </w:p>
    <w:p w:rsidR="006219B3" w:rsidRDefault="006219B3" w:rsidP="00B25A07">
      <w:pPr>
        <w:pStyle w:val="Grundtext"/>
      </w:pPr>
      <w:r>
        <w:t>LCD Klartext- Anzeige- Hand - 0 - Auto Funktion, interner akustischer Alarm (ca. 85 dB), Hochwasseralarm potentialfrei</w:t>
      </w:r>
    </w:p>
    <w:p w:rsidR="006219B3" w:rsidRDefault="006219B3" w:rsidP="00B25A07">
      <w:pPr>
        <w:pStyle w:val="Grundtext"/>
      </w:pPr>
      <w:r>
        <w:t>Betriebsstundenzähler, Speicher Anzahl Pumpenstarts, elektronische Überwachung des Motorstroms,Sammelstörmeldung potentialfrei u. potential gebunden</w:t>
      </w:r>
    </w:p>
    <w:p w:rsidR="006219B3" w:rsidRDefault="006219B3" w:rsidP="00B25A07">
      <w:pPr>
        <w:pStyle w:val="Grundtext"/>
      </w:pPr>
      <w:r>
        <w:t>Amperemeter, Niveauerfassung durch 4-20 mA Sensor, Anbindung an Fernwirksysteme über digitale u. analoge Ein-u. Ausgänge,</w:t>
      </w:r>
    </w:p>
    <w:p w:rsidR="006219B3" w:rsidRDefault="006219B3" w:rsidP="00B25A07">
      <w:pPr>
        <w:pStyle w:val="Grundtext"/>
      </w:pPr>
      <w:r>
        <w:t>Drehfeld- und Phasenausfallkontrolle, Laufzeitüberwachung</w:t>
      </w:r>
    </w:p>
    <w:p w:rsidR="006219B3" w:rsidRDefault="006219B3" w:rsidP="00B25A07">
      <w:pPr>
        <w:pStyle w:val="Grundtext"/>
      </w:pPr>
      <w:r>
        <w:t>integrierter Fehlerspeicher,1,5 m Kabel mit CEE 32-Stecker mit Phasenwender</w:t>
      </w:r>
    </w:p>
    <w:p w:rsidR="006219B3" w:rsidRDefault="006219B3" w:rsidP="00B25A07">
      <w:pPr>
        <w:pStyle w:val="Grundtext"/>
      </w:pPr>
      <w:r>
        <w:t>Gehäusegröße BxHxT: 180 x 260 x 100 mm,Betriebsspannung: 400 V- Frequenz: 50/60 Hz</w:t>
      </w:r>
    </w:p>
    <w:p w:rsidR="006219B3" w:rsidRDefault="006219B3" w:rsidP="00B25A07">
      <w:pPr>
        <w:pStyle w:val="Grundtext"/>
      </w:pPr>
      <w:r>
        <w:t>Temperaturbereich: -20 bis + 60 °C</w:t>
      </w:r>
    </w:p>
    <w:p w:rsidR="006219B3" w:rsidRDefault="006219B3" w:rsidP="00B25A07">
      <w:pPr>
        <w:pStyle w:val="Grundtext"/>
      </w:pPr>
      <w:r>
        <w:t>Schutzart IP 54, Steuerung voreingestellt und mehrsprachig</w:t>
      </w:r>
    </w:p>
    <w:p w:rsidR="006219B3" w:rsidRDefault="006219B3" w:rsidP="00B25A07">
      <w:pPr>
        <w:pStyle w:val="Grundtext"/>
      </w:pPr>
    </w:p>
    <w:p w:rsidR="006219B3" w:rsidRDefault="006219B3" w:rsidP="00B25A07">
      <w:pPr>
        <w:pStyle w:val="Grundtext"/>
      </w:pPr>
      <w:r>
        <w:t>Zubehör wie Absperrschieber Zulauf Fettabscheider, Fülleinheit, Schauglas, Absperrschieber Zulauf Pumpeneinheit, Absperrschieber Druckleitung, Anschlussstutzen DN 70 Lüftung Pumpeneinheit ist in eigenen Positionen beschrieben.</w:t>
      </w:r>
    </w:p>
    <w:p w:rsidR="006219B3" w:rsidRDefault="006219B3" w:rsidP="00B25A07">
      <w:pPr>
        <w:pStyle w:val="Grundtext"/>
      </w:pPr>
      <w:r>
        <w:t>Angegeben ist Nenngröße NS</w:t>
      </w:r>
    </w:p>
    <w:p w:rsidR="006219B3" w:rsidRDefault="006219B3" w:rsidP="00B25A07">
      <w:pPr>
        <w:pStyle w:val="Folgeposition"/>
        <w:keepNext/>
        <w:keepLines/>
      </w:pPr>
      <w:r>
        <w:t>A</w:t>
      </w:r>
      <w:r>
        <w:rPr>
          <w:sz w:val="12"/>
        </w:rPr>
        <w:t>+</w:t>
      </w:r>
      <w:r>
        <w:tab/>
        <w:t>LipuSmart-P-OD NS 2</w:t>
      </w:r>
      <w:r>
        <w:tab/>
        <w:t xml:space="preserve">Stk </w:t>
      </w:r>
    </w:p>
    <w:p w:rsidR="006219B3" w:rsidRDefault="006219B3" w:rsidP="00B25A07">
      <w:pPr>
        <w:pStyle w:val="Langtext"/>
      </w:pPr>
      <w:r>
        <w:t>Schlammfang: 210 Liter</w:t>
      </w:r>
    </w:p>
    <w:p w:rsidR="006219B3" w:rsidRDefault="006219B3" w:rsidP="00B25A07">
      <w:pPr>
        <w:pStyle w:val="Langtext"/>
      </w:pPr>
      <w:r>
        <w:t>Fettspeicher: 100 Liter</w:t>
      </w:r>
    </w:p>
    <w:p w:rsidR="006219B3" w:rsidRDefault="006219B3" w:rsidP="00B25A07">
      <w:pPr>
        <w:pStyle w:val="Langtext"/>
      </w:pPr>
      <w:r>
        <w:t>Gesamtinhalt: 440 Liter</w:t>
      </w:r>
    </w:p>
    <w:p w:rsidR="006219B3" w:rsidRDefault="006219B3" w:rsidP="00B25A07">
      <w:pPr>
        <w:pStyle w:val="Langtext"/>
      </w:pPr>
      <w:r>
        <w:t>Länge: 1625 mm + 800 mm</w:t>
      </w:r>
    </w:p>
    <w:p w:rsidR="006219B3" w:rsidRDefault="006219B3" w:rsidP="00B25A07">
      <w:pPr>
        <w:pStyle w:val="Langtext"/>
      </w:pPr>
      <w:r>
        <w:t>Breite: 742 mm</w:t>
      </w:r>
    </w:p>
    <w:p w:rsidR="006219B3" w:rsidRDefault="006219B3" w:rsidP="00B25A07">
      <w:pPr>
        <w:pStyle w:val="Langtext"/>
      </w:pPr>
      <w:r>
        <w:t>Höhe: 1500 mm</w:t>
      </w:r>
    </w:p>
    <w:p w:rsidR="006219B3" w:rsidRDefault="006219B3" w:rsidP="00B25A07">
      <w:pPr>
        <w:pStyle w:val="Langtext"/>
      </w:pPr>
      <w:r>
        <w:t>Zu- und Ablauf: DN 100</w:t>
      </w:r>
    </w:p>
    <w:p w:rsidR="006219B3" w:rsidRDefault="006219B3" w:rsidP="00B25A07">
      <w:pPr>
        <w:pStyle w:val="Langtext"/>
      </w:pPr>
      <w:r>
        <w:t>Gewicht Leer: ca. 199 kg</w:t>
      </w:r>
    </w:p>
    <w:p w:rsidR="006219B3" w:rsidRDefault="006219B3" w:rsidP="00B25A07">
      <w:pPr>
        <w:pStyle w:val="Langtext"/>
      </w:pPr>
      <w:r>
        <w:t>Gewicht Gefüllt: ca. 639 kg</w:t>
      </w:r>
    </w:p>
    <w:p w:rsidR="006219B3" w:rsidRDefault="006219B3" w:rsidP="00B25A07">
      <w:pPr>
        <w:pStyle w:val="Langtext"/>
      </w:pPr>
    </w:p>
    <w:p w:rsidR="006219B3" w:rsidRDefault="006219B3" w:rsidP="00B25A07">
      <w:pPr>
        <w:pStyle w:val="Langtext"/>
      </w:pPr>
      <w:r>
        <w:t>z.B. ACO LipuSmart-P-OD NS 2 Artikelnummer 3552.66.00 oder Gleichwertiges.</w:t>
      </w:r>
    </w:p>
    <w:p w:rsidR="006219B3" w:rsidRDefault="006219B3" w:rsidP="00B25A07">
      <w:pPr>
        <w:pStyle w:val="Langtext"/>
      </w:pPr>
      <w:r>
        <w:t>Angebotenes Erzeugnis:</w:t>
      </w:r>
    </w:p>
    <w:p w:rsidR="006219B3" w:rsidRDefault="006219B3" w:rsidP="00B25A07">
      <w:pPr>
        <w:pStyle w:val="Folgeposition"/>
        <w:keepNext/>
        <w:keepLines/>
      </w:pPr>
      <w:r>
        <w:t>B</w:t>
      </w:r>
      <w:r>
        <w:rPr>
          <w:sz w:val="12"/>
        </w:rPr>
        <w:t>+</w:t>
      </w:r>
      <w:r>
        <w:tab/>
        <w:t>LipuSmart-P-OD NS 3</w:t>
      </w:r>
      <w:r>
        <w:tab/>
        <w:t xml:space="preserve">Stk </w:t>
      </w:r>
    </w:p>
    <w:p w:rsidR="006219B3" w:rsidRDefault="006219B3" w:rsidP="00B25A07">
      <w:pPr>
        <w:pStyle w:val="Langtext"/>
      </w:pPr>
      <w:r>
        <w:t>Schlammfang: 300 Liter</w:t>
      </w:r>
    </w:p>
    <w:p w:rsidR="006219B3" w:rsidRDefault="006219B3" w:rsidP="00B25A07">
      <w:pPr>
        <w:pStyle w:val="Langtext"/>
      </w:pPr>
      <w:r>
        <w:t>Fettspeicher: 150 Liter</w:t>
      </w:r>
    </w:p>
    <w:p w:rsidR="006219B3" w:rsidRDefault="006219B3" w:rsidP="00B25A07">
      <w:pPr>
        <w:pStyle w:val="Langtext"/>
      </w:pPr>
      <w:r>
        <w:t>Gesamtinhalt: 630 Liter</w:t>
      </w:r>
    </w:p>
    <w:p w:rsidR="006219B3" w:rsidRDefault="006219B3" w:rsidP="00B25A07">
      <w:pPr>
        <w:pStyle w:val="Langtext"/>
      </w:pPr>
      <w:r>
        <w:t>Länge: 1975 mm + 800 mm</w:t>
      </w:r>
    </w:p>
    <w:p w:rsidR="006219B3" w:rsidRDefault="006219B3" w:rsidP="00B25A07">
      <w:pPr>
        <w:pStyle w:val="Langtext"/>
      </w:pPr>
      <w:r>
        <w:t>Breite: 742 mm</w:t>
      </w:r>
    </w:p>
    <w:p w:rsidR="006219B3" w:rsidRDefault="006219B3" w:rsidP="00B25A07">
      <w:pPr>
        <w:pStyle w:val="Langtext"/>
      </w:pPr>
      <w:r>
        <w:t>Höhe: 1500 mm</w:t>
      </w:r>
    </w:p>
    <w:p w:rsidR="006219B3" w:rsidRDefault="006219B3" w:rsidP="00B25A07">
      <w:pPr>
        <w:pStyle w:val="Langtext"/>
      </w:pPr>
      <w:r>
        <w:t>Zu- und Ablauf: DN 100</w:t>
      </w:r>
    </w:p>
    <w:p w:rsidR="006219B3" w:rsidRDefault="006219B3" w:rsidP="00B25A07">
      <w:pPr>
        <w:pStyle w:val="Langtext"/>
      </w:pPr>
      <w:r>
        <w:t>Gewicht Leer: ca. 209 kg</w:t>
      </w:r>
    </w:p>
    <w:p w:rsidR="006219B3" w:rsidRDefault="006219B3" w:rsidP="00B25A07">
      <w:pPr>
        <w:pStyle w:val="Langtext"/>
      </w:pPr>
      <w:r>
        <w:t>Gewicht Gefüllt: ca. 839 kg</w:t>
      </w:r>
    </w:p>
    <w:p w:rsidR="006219B3" w:rsidRDefault="006219B3" w:rsidP="00B25A07">
      <w:pPr>
        <w:pStyle w:val="Langtext"/>
      </w:pPr>
    </w:p>
    <w:p w:rsidR="006219B3" w:rsidRDefault="006219B3" w:rsidP="00B25A07">
      <w:pPr>
        <w:pStyle w:val="Langtext"/>
      </w:pPr>
      <w:r>
        <w:t>z.B. ACO LipuSmart-P-OD NS 3 Artikelnummer 3553.66.00 oder Gleichwertiges.</w:t>
      </w:r>
    </w:p>
    <w:p w:rsidR="006219B3" w:rsidRDefault="006219B3" w:rsidP="00B25A07">
      <w:pPr>
        <w:pStyle w:val="Langtext"/>
      </w:pPr>
      <w:r>
        <w:t>Angebotenes Erzeugnis:</w:t>
      </w:r>
    </w:p>
    <w:p w:rsidR="006219B3" w:rsidRDefault="006219B3" w:rsidP="00B25A07">
      <w:pPr>
        <w:pStyle w:val="Folgeposition"/>
        <w:keepNext/>
        <w:keepLines/>
      </w:pPr>
      <w:r>
        <w:t>C</w:t>
      </w:r>
      <w:r>
        <w:rPr>
          <w:sz w:val="12"/>
        </w:rPr>
        <w:t>+</w:t>
      </w:r>
      <w:r>
        <w:tab/>
        <w:t>LipuSmart-P-OD NS 4</w:t>
      </w:r>
      <w:r>
        <w:tab/>
        <w:t xml:space="preserve">Stk </w:t>
      </w:r>
    </w:p>
    <w:p w:rsidR="006219B3" w:rsidRDefault="006219B3" w:rsidP="00B25A07">
      <w:pPr>
        <w:pStyle w:val="Langtext"/>
      </w:pPr>
      <w:r>
        <w:t>Schlammfang: 400 Liter</w:t>
      </w:r>
    </w:p>
    <w:p w:rsidR="006219B3" w:rsidRDefault="006219B3" w:rsidP="00B25A07">
      <w:pPr>
        <w:pStyle w:val="Langtext"/>
      </w:pPr>
      <w:r>
        <w:t>Fettspeicher: 200 Liter</w:t>
      </w:r>
    </w:p>
    <w:p w:rsidR="006219B3" w:rsidRDefault="006219B3" w:rsidP="00B25A07">
      <w:pPr>
        <w:pStyle w:val="Langtext"/>
      </w:pPr>
      <w:r>
        <w:t>Gesamtinhalt: 830 Liter</w:t>
      </w:r>
    </w:p>
    <w:p w:rsidR="006219B3" w:rsidRDefault="006219B3" w:rsidP="00B25A07">
      <w:pPr>
        <w:pStyle w:val="Langtext"/>
      </w:pPr>
      <w:r>
        <w:t>Länge: 2285 mm + 800 mm</w:t>
      </w:r>
    </w:p>
    <w:p w:rsidR="006219B3" w:rsidRDefault="006219B3" w:rsidP="00B25A07">
      <w:pPr>
        <w:pStyle w:val="Langtext"/>
      </w:pPr>
      <w:r>
        <w:t>Breite: 742 mm</w:t>
      </w:r>
    </w:p>
    <w:p w:rsidR="006219B3" w:rsidRDefault="006219B3" w:rsidP="00B25A07">
      <w:pPr>
        <w:pStyle w:val="Langtext"/>
      </w:pPr>
      <w:r>
        <w:t>Höhe: 1500 mm</w:t>
      </w:r>
    </w:p>
    <w:p w:rsidR="006219B3" w:rsidRDefault="006219B3" w:rsidP="00B25A07">
      <w:pPr>
        <w:pStyle w:val="Langtext"/>
      </w:pPr>
      <w:r>
        <w:t>Zu- und Ablauf: DN 100</w:t>
      </w:r>
    </w:p>
    <w:p w:rsidR="006219B3" w:rsidRDefault="006219B3" w:rsidP="00B25A07">
      <w:pPr>
        <w:pStyle w:val="Langtext"/>
      </w:pPr>
      <w:r>
        <w:t>Gewicht Leer: ca. 224 kg</w:t>
      </w:r>
    </w:p>
    <w:p w:rsidR="006219B3" w:rsidRDefault="006219B3" w:rsidP="00B25A07">
      <w:pPr>
        <w:pStyle w:val="Langtext"/>
      </w:pPr>
      <w:r>
        <w:t>Gewicht Gefüllt: ca. 1054 kg</w:t>
      </w:r>
    </w:p>
    <w:p w:rsidR="006219B3" w:rsidRDefault="006219B3" w:rsidP="00B25A07">
      <w:pPr>
        <w:pStyle w:val="Langtext"/>
      </w:pPr>
    </w:p>
    <w:p w:rsidR="006219B3" w:rsidRDefault="006219B3" w:rsidP="00B25A07">
      <w:pPr>
        <w:pStyle w:val="Langtext"/>
      </w:pPr>
      <w:r>
        <w:t>z.B. ACO LipuSmart-P-OD NS 4 Artikelnummer 3554.66.00 oder Gleichwertiges.</w:t>
      </w:r>
    </w:p>
    <w:p w:rsidR="006219B3" w:rsidRDefault="006219B3" w:rsidP="00B25A07">
      <w:pPr>
        <w:pStyle w:val="Langtext"/>
      </w:pPr>
      <w:r>
        <w:t>Angebotenes Erzeugnis:</w:t>
      </w:r>
    </w:p>
    <w:p w:rsidR="006219B3" w:rsidRDefault="006219B3" w:rsidP="00B25A07">
      <w:pPr>
        <w:pStyle w:val="TrennungPOS"/>
      </w:pPr>
    </w:p>
    <w:p w:rsidR="006219B3" w:rsidRDefault="006219B3" w:rsidP="00B25A07">
      <w:pPr>
        <w:pStyle w:val="GrundtextPosNr"/>
        <w:keepNext/>
        <w:keepLines/>
      </w:pPr>
      <w:r>
        <w:t>61.CA 30</w:t>
      </w:r>
    </w:p>
    <w:p w:rsidR="006219B3" w:rsidRDefault="006219B3" w:rsidP="00B25A07">
      <w:pPr>
        <w:pStyle w:val="Grundtext"/>
      </w:pPr>
      <w:r>
        <w:t>LipuSmart-P-OD Fettabscheider mit integrierter Hebeanlage, zum Einbau in Räumen, freistehend</w:t>
      </w:r>
    </w:p>
    <w:p w:rsidR="006219B3" w:rsidRDefault="006219B3" w:rsidP="00B25A07">
      <w:pPr>
        <w:pStyle w:val="Grundtext"/>
        <w:keepNext/>
        <w:keepLines/>
      </w:pPr>
      <w:r>
        <w:t>bestehend aus:</w:t>
      </w:r>
    </w:p>
    <w:p w:rsidR="006219B3" w:rsidRDefault="006219B3" w:rsidP="00B25A07">
      <w:pPr>
        <w:pStyle w:val="Grundtext"/>
        <w:keepNext/>
        <w:keepLines/>
      </w:pPr>
    </w:p>
    <w:p w:rsidR="006219B3" w:rsidRDefault="006219B3" w:rsidP="00B25A07">
      <w:pPr>
        <w:pStyle w:val="Grundtext"/>
      </w:pPr>
      <w:r>
        <w:t>Fettabscheider LipuJet-P-OD gemäß ÖNORM EN 1825 und DIN 4040-100</w:t>
      </w:r>
    </w:p>
    <w:p w:rsidR="006219B3" w:rsidRDefault="006219B3" w:rsidP="00B25A07">
      <w:pPr>
        <w:pStyle w:val="Grundtext"/>
      </w:pPr>
      <w:r>
        <w:t>aus Polyethylen PE-LLD, Abdeckung Ø 450 mm mit Spannverschlüssen geruchsdicht verschlossen, ein Lüftungsanschluss DN 100 am Sammelbehälter,</w:t>
      </w:r>
    </w:p>
    <w:p w:rsidR="006219B3" w:rsidRDefault="006219B3" w:rsidP="00017F37">
      <w:pPr>
        <w:pStyle w:val="Grundtext"/>
      </w:pPr>
      <w:r>
        <w:t>mit integrierter Probenahmemöglichkeit</w:t>
      </w:r>
    </w:p>
    <w:p w:rsidR="006219B3" w:rsidRDefault="006219B3" w:rsidP="00017F37">
      <w:pPr>
        <w:pStyle w:val="Grundtext"/>
      </w:pPr>
      <w:r>
        <w:t>mit Entsorgungsanschluss Ø 75 mm mit Storz-B-Kupplung R 2½</w:t>
      </w:r>
    </w:p>
    <w:p w:rsidR="006219B3" w:rsidRDefault="006219B3" w:rsidP="00017F37">
      <w:pPr>
        <w:pStyle w:val="Grundtext"/>
      </w:pPr>
    </w:p>
    <w:p w:rsidR="006219B3" w:rsidRDefault="006219B3" w:rsidP="00017F37">
      <w:pPr>
        <w:pStyle w:val="Grundtext"/>
      </w:pPr>
      <w:r>
        <w:t>Hebeanlage gemäß ÖNORM EN 12050-2 für fäkalienfreies Abwasser</w:t>
      </w:r>
    </w:p>
    <w:p w:rsidR="006219B3" w:rsidRDefault="006219B3" w:rsidP="00017F37">
      <w:pPr>
        <w:pStyle w:val="Grundtext"/>
      </w:pPr>
      <w:r>
        <w:t>Sammelbehälter aus Polyethylen PE-LLD, direkt an Fettabscheider montiert, geruchdichte Wartungsöffnung Ø 450 mm mit Spannverschluss</w:t>
      </w:r>
    </w:p>
    <w:p w:rsidR="006219B3" w:rsidRDefault="006219B3" w:rsidP="00017F37">
      <w:pPr>
        <w:pStyle w:val="Grundtext"/>
      </w:pPr>
      <w:r>
        <w:t>separater Lüftungsanschluss für Hebeanlage DN 70 als Zubehör</w:t>
      </w:r>
    </w:p>
    <w:p w:rsidR="006219B3" w:rsidRDefault="006219B3" w:rsidP="00017F37">
      <w:pPr>
        <w:pStyle w:val="Grundtext"/>
      </w:pPr>
      <w:r>
        <w:t>Gesamtvolumen: 400 l Nutzvolumen: 235 l Gesamtförderhöhe maximal: 17 m Förderleistung maximal: 15 l/sec</w:t>
      </w:r>
    </w:p>
    <w:p w:rsidR="006219B3" w:rsidRDefault="006219B3" w:rsidP="00017F37">
      <w:pPr>
        <w:pStyle w:val="Grundtext"/>
      </w:pPr>
      <w:r>
        <w:t>Ausbildung Druckleitung- Spezial- Rückflussverhinderer mit Kugel im Gehäuse, als Hosenrohr ausgebildet (mit integrierter Anlüft- und Festsetzschraube)</w:t>
      </w:r>
    </w:p>
    <w:p w:rsidR="006219B3" w:rsidRDefault="006219B3" w:rsidP="00017F37">
      <w:pPr>
        <w:pStyle w:val="Grundtext"/>
      </w:pPr>
      <w:r>
        <w:t>Spezialbefestigungsstück DN 100 zum elastischen Anschluss der Druckleitung von Ø 108 - 114,3 mm Rohraußendurchmesser</w:t>
      </w:r>
    </w:p>
    <w:p w:rsidR="006219B3" w:rsidRDefault="006219B3" w:rsidP="00017F37">
      <w:pPr>
        <w:pStyle w:val="Grundtext"/>
      </w:pPr>
      <w:r>
        <w:t>Anschlussflansch für Absperrschieber Druckleitung DN 80 PN 16 als Zubehör Druckleitung</w:t>
      </w:r>
    </w:p>
    <w:p w:rsidR="006219B3" w:rsidRDefault="006219B3" w:rsidP="00017F37">
      <w:pPr>
        <w:pStyle w:val="Grundtext"/>
      </w:pPr>
      <w:r>
        <w:t>2 x Pumpenaggregat Nennleistung: P2 = 4,0 kW - Drehstrommotor 400 V, 50 Hz, 2800 U/min</w:t>
      </w:r>
    </w:p>
    <w:p w:rsidR="006219B3" w:rsidRDefault="006219B3" w:rsidP="00017F37">
      <w:pPr>
        <w:pStyle w:val="Grundtext"/>
      </w:pPr>
      <w:r>
        <w:t>Schutzart IP 68, horizontale Aufstellung gewährleistet verstopfungsarmen Betrieb, verstopfungsarmes Freistromlaufrad, freier Kugeldurchgang 60 mm</w:t>
      </w:r>
    </w:p>
    <w:p w:rsidR="006219B3" w:rsidRDefault="006219B3" w:rsidP="00017F37">
      <w:pPr>
        <w:pStyle w:val="Grundtext"/>
      </w:pPr>
      <w:r>
        <w:t>variable Aufstell-/Anschlussmöglichkeiten am Behälter vor Ort</w:t>
      </w:r>
    </w:p>
    <w:p w:rsidR="006219B3" w:rsidRDefault="006219B3" w:rsidP="00017F37">
      <w:pPr>
        <w:pStyle w:val="Grundtext"/>
      </w:pPr>
      <w:r>
        <w:t>Zulaufschieber zwischen Behälter und Pumpeneinheit als Zubehör</w:t>
      </w:r>
    </w:p>
    <w:p w:rsidR="006219B3" w:rsidRDefault="006219B3" w:rsidP="00017F37">
      <w:pPr>
        <w:pStyle w:val="Grundtext"/>
      </w:pPr>
      <w:r>
        <w:t>Pneumatische Niveauschaltung mit Lufteinperlung für höchste Betriebssicherheit der Hebeanlage</w:t>
      </w:r>
    </w:p>
    <w:p w:rsidR="006219B3" w:rsidRDefault="006219B3" w:rsidP="00017F37">
      <w:pPr>
        <w:pStyle w:val="Grundtext"/>
      </w:pPr>
    </w:p>
    <w:p w:rsidR="006219B3" w:rsidRDefault="006219B3" w:rsidP="00017F37">
      <w:pPr>
        <w:pStyle w:val="Grundtext"/>
      </w:pPr>
      <w:r>
        <w:t>Schaltgerät ACO Multi Control Duo für Pumpen bis 5,5 kW zur Wandmontage (5 m Kabel)</w:t>
      </w:r>
    </w:p>
    <w:p w:rsidR="006219B3" w:rsidRDefault="006219B3" w:rsidP="00017F37">
      <w:pPr>
        <w:pStyle w:val="Grundtext"/>
      </w:pPr>
      <w:r>
        <w:t>LCD Klartext- Anzeige- Hand - 0 - Auto Funktion- interner akustischer Alarm (ca. 85 dB), Hochwasseralarm potentialfrei</w:t>
      </w:r>
    </w:p>
    <w:p w:rsidR="006219B3" w:rsidRDefault="006219B3" w:rsidP="00017F37">
      <w:pPr>
        <w:pStyle w:val="Grundtext"/>
      </w:pPr>
      <w:r>
        <w:t>Betriebsstundenzähler, Speicher Anzahl Pumpenstarts, elektronische Überwachung des Motorstroms,Sammelstörmeldung potentialfrei u. potential gebunden</w:t>
      </w:r>
    </w:p>
    <w:p w:rsidR="006219B3" w:rsidRDefault="006219B3" w:rsidP="00017F37">
      <w:pPr>
        <w:pStyle w:val="Grundtext"/>
      </w:pPr>
      <w:r>
        <w:t>Amperemeter, Niveauerfassung durch 4-20 mA Sensor, Anbindung an Fernwirksysteme über digitale u. analoge Ein-u. Ausgänge,</w:t>
      </w:r>
    </w:p>
    <w:p w:rsidR="006219B3" w:rsidRDefault="006219B3" w:rsidP="00017F37">
      <w:pPr>
        <w:pStyle w:val="Grundtext"/>
      </w:pPr>
      <w:r>
        <w:t>Drehfeld- und Phasenausfallkontrolle, Laufzeitüberwachung</w:t>
      </w:r>
    </w:p>
    <w:p w:rsidR="006219B3" w:rsidRDefault="006219B3" w:rsidP="00017F37">
      <w:pPr>
        <w:pStyle w:val="Grundtext"/>
      </w:pPr>
      <w:r>
        <w:t>integrierter Fehlerspeicher, 1,5 m Kabel mit CEE 32-Stecker mit Phasenwender</w:t>
      </w:r>
    </w:p>
    <w:p w:rsidR="006219B3" w:rsidRDefault="006219B3" w:rsidP="00017F37">
      <w:pPr>
        <w:pStyle w:val="Grundtext"/>
      </w:pPr>
      <w:r>
        <w:t>Gehäusegröße BxHxT: 180 x 260 x 100 mm,Betriebsspannung: 400 V,Frequenz: 50/60 Hz</w:t>
      </w:r>
    </w:p>
    <w:p w:rsidR="006219B3" w:rsidRDefault="006219B3" w:rsidP="00017F37">
      <w:pPr>
        <w:pStyle w:val="Grundtext"/>
      </w:pPr>
      <w:r>
        <w:t>Temperaturbereich: -20 bis + 60 °C</w:t>
      </w:r>
    </w:p>
    <w:p w:rsidR="006219B3" w:rsidRDefault="006219B3" w:rsidP="00017F37">
      <w:pPr>
        <w:pStyle w:val="Grundtext"/>
      </w:pPr>
      <w:r>
        <w:t>Schutzart IP 54, Steuerung voreingestellt und mehrsprachig</w:t>
      </w:r>
    </w:p>
    <w:p w:rsidR="006219B3" w:rsidRDefault="006219B3" w:rsidP="00017F37">
      <w:pPr>
        <w:pStyle w:val="Grundtext"/>
      </w:pPr>
    </w:p>
    <w:p w:rsidR="006219B3" w:rsidRDefault="006219B3" w:rsidP="00017F37">
      <w:pPr>
        <w:pStyle w:val="Grundtext"/>
      </w:pPr>
      <w:r>
        <w:t>Zubehör wie Absperrschieber Zulauf Fettabscheider, Fülleinheit, Schauglas, Absperrschieber Zulauf Pumpeneinheit, Absperrschieber Druckleitung, Anschlussstutzen DN 70 Lüftung Pumpeneinheit ist in eigenen Positionen beschrieben.</w:t>
      </w:r>
    </w:p>
    <w:p w:rsidR="006219B3" w:rsidRDefault="006219B3" w:rsidP="00017F37">
      <w:pPr>
        <w:pStyle w:val="Grundtext"/>
      </w:pPr>
      <w:r>
        <w:t>Angegeben ist Nenngröße NS</w:t>
      </w:r>
    </w:p>
    <w:p w:rsidR="006219B3" w:rsidRDefault="006219B3" w:rsidP="00017F37">
      <w:pPr>
        <w:pStyle w:val="Folgeposition"/>
        <w:keepNext/>
        <w:keepLines/>
      </w:pPr>
      <w:r>
        <w:t>A</w:t>
      </w:r>
      <w:r>
        <w:rPr>
          <w:sz w:val="12"/>
        </w:rPr>
        <w:t>+</w:t>
      </w:r>
      <w:r>
        <w:tab/>
        <w:t>LipuSmart-P-OD NS 5,5</w:t>
      </w:r>
      <w:r>
        <w:tab/>
        <w:t xml:space="preserve">Stk </w:t>
      </w:r>
    </w:p>
    <w:p w:rsidR="006219B3" w:rsidRDefault="006219B3" w:rsidP="00017F37">
      <w:pPr>
        <w:pStyle w:val="Langtext"/>
      </w:pPr>
      <w:r>
        <w:t>Schlammfang: 725 Liter</w:t>
      </w:r>
    </w:p>
    <w:p w:rsidR="006219B3" w:rsidRDefault="006219B3" w:rsidP="00017F37">
      <w:pPr>
        <w:pStyle w:val="Langtext"/>
      </w:pPr>
      <w:r>
        <w:t>Fettspeicher: 360 Liter</w:t>
      </w:r>
    </w:p>
    <w:p w:rsidR="006219B3" w:rsidRDefault="006219B3" w:rsidP="00017F37">
      <w:pPr>
        <w:pStyle w:val="Langtext"/>
      </w:pPr>
      <w:r>
        <w:t>Gesamtinhalt: 1430 Liter</w:t>
      </w:r>
    </w:p>
    <w:p w:rsidR="006219B3" w:rsidRDefault="006219B3" w:rsidP="00017F37">
      <w:pPr>
        <w:pStyle w:val="Langtext"/>
      </w:pPr>
      <w:r>
        <w:t>Länge: 2287 mm + 835 mm</w:t>
      </w:r>
    </w:p>
    <w:p w:rsidR="006219B3" w:rsidRDefault="006219B3" w:rsidP="00017F37">
      <w:pPr>
        <w:pStyle w:val="Langtext"/>
      </w:pPr>
      <w:r>
        <w:t>Breite: 960 mm</w:t>
      </w:r>
    </w:p>
    <w:p w:rsidR="006219B3" w:rsidRDefault="006219B3" w:rsidP="00017F37">
      <w:pPr>
        <w:pStyle w:val="Langtext"/>
      </w:pPr>
      <w:r>
        <w:t>Höhe: 1700 mm</w:t>
      </w:r>
    </w:p>
    <w:p w:rsidR="006219B3" w:rsidRDefault="006219B3" w:rsidP="00017F37">
      <w:pPr>
        <w:pStyle w:val="Langtext"/>
      </w:pPr>
      <w:r>
        <w:t>Zu- und Ablauf: DN 150</w:t>
      </w:r>
    </w:p>
    <w:p w:rsidR="006219B3" w:rsidRDefault="006219B3" w:rsidP="00017F37">
      <w:pPr>
        <w:pStyle w:val="Langtext"/>
      </w:pPr>
      <w:r>
        <w:t>Gewicht Leer: ca. 328 kg</w:t>
      </w:r>
    </w:p>
    <w:p w:rsidR="006219B3" w:rsidRDefault="006219B3" w:rsidP="00017F37">
      <w:pPr>
        <w:pStyle w:val="Langtext"/>
      </w:pPr>
      <w:r>
        <w:t>Gewicht Gefüllt: ca. 1758 kg</w:t>
      </w:r>
    </w:p>
    <w:p w:rsidR="006219B3" w:rsidRDefault="006219B3" w:rsidP="00017F37">
      <w:pPr>
        <w:pStyle w:val="Langtext"/>
      </w:pPr>
    </w:p>
    <w:p w:rsidR="006219B3" w:rsidRDefault="006219B3" w:rsidP="00017F37">
      <w:pPr>
        <w:pStyle w:val="Langtext"/>
      </w:pPr>
      <w:r>
        <w:t>z.B. ACO LipuSmart-P-OD NS 5,5 Artikelnummer 3555.66.00 oder Gleichwertiges.</w:t>
      </w:r>
    </w:p>
    <w:p w:rsidR="006219B3" w:rsidRDefault="006219B3" w:rsidP="00017F37">
      <w:pPr>
        <w:pStyle w:val="Langtext"/>
      </w:pPr>
      <w:r>
        <w:t>Angebotenes Erzeugnis:</w:t>
      </w:r>
    </w:p>
    <w:p w:rsidR="006219B3" w:rsidRDefault="006219B3" w:rsidP="00017F37">
      <w:pPr>
        <w:pStyle w:val="Folgeposition"/>
        <w:keepNext/>
        <w:keepLines/>
      </w:pPr>
      <w:r>
        <w:t>B</w:t>
      </w:r>
      <w:r>
        <w:rPr>
          <w:sz w:val="12"/>
        </w:rPr>
        <w:t>+</w:t>
      </w:r>
      <w:r>
        <w:tab/>
        <w:t>LipuSmart-P-OD NS 7</w:t>
      </w:r>
      <w:r>
        <w:tab/>
        <w:t xml:space="preserve">Stk </w:t>
      </w:r>
    </w:p>
    <w:p w:rsidR="006219B3" w:rsidRDefault="006219B3" w:rsidP="00017F37">
      <w:pPr>
        <w:pStyle w:val="Langtext"/>
      </w:pPr>
      <w:r>
        <w:t>Schlammfang: 800 Liter</w:t>
      </w:r>
    </w:p>
    <w:p w:rsidR="006219B3" w:rsidRDefault="006219B3" w:rsidP="00017F37">
      <w:pPr>
        <w:pStyle w:val="Langtext"/>
      </w:pPr>
      <w:r>
        <w:t>Fettspeicher: 400 Liter</w:t>
      </w:r>
    </w:p>
    <w:p w:rsidR="006219B3" w:rsidRDefault="006219B3" w:rsidP="00017F37">
      <w:pPr>
        <w:pStyle w:val="Langtext"/>
      </w:pPr>
      <w:r>
        <w:t>Gesamtinhalt: 1600 Liter</w:t>
      </w:r>
    </w:p>
    <w:p w:rsidR="006219B3" w:rsidRDefault="006219B3" w:rsidP="00017F37">
      <w:pPr>
        <w:pStyle w:val="Langtext"/>
      </w:pPr>
      <w:r>
        <w:t>Länge: 2487 mm + 835 mm</w:t>
      </w:r>
    </w:p>
    <w:p w:rsidR="006219B3" w:rsidRDefault="006219B3" w:rsidP="00017F37">
      <w:pPr>
        <w:pStyle w:val="Langtext"/>
      </w:pPr>
      <w:r>
        <w:t>Breite: 960 mm</w:t>
      </w:r>
    </w:p>
    <w:p w:rsidR="006219B3" w:rsidRDefault="006219B3" w:rsidP="00017F37">
      <w:pPr>
        <w:pStyle w:val="Langtext"/>
      </w:pPr>
      <w:r>
        <w:t>Höhe: 1700 mm</w:t>
      </w:r>
    </w:p>
    <w:p w:rsidR="006219B3" w:rsidRDefault="006219B3" w:rsidP="00017F37">
      <w:pPr>
        <w:pStyle w:val="Langtext"/>
      </w:pPr>
      <w:r>
        <w:t>Zu- und Ablauf: DN 150</w:t>
      </w:r>
    </w:p>
    <w:p w:rsidR="006219B3" w:rsidRDefault="006219B3" w:rsidP="00017F37">
      <w:pPr>
        <w:pStyle w:val="Langtext"/>
      </w:pPr>
      <w:r>
        <w:t>Gewicht Leer: ca. 346 kg</w:t>
      </w:r>
    </w:p>
    <w:p w:rsidR="006219B3" w:rsidRDefault="006219B3" w:rsidP="00017F37">
      <w:pPr>
        <w:pStyle w:val="Langtext"/>
      </w:pPr>
      <w:r>
        <w:t>Gewicht Gefüllt: ca. 1946 kg</w:t>
      </w:r>
    </w:p>
    <w:p w:rsidR="006219B3" w:rsidRDefault="006219B3" w:rsidP="00017F37">
      <w:pPr>
        <w:pStyle w:val="Langtext"/>
      </w:pPr>
    </w:p>
    <w:p w:rsidR="006219B3" w:rsidRDefault="006219B3" w:rsidP="00017F37">
      <w:pPr>
        <w:pStyle w:val="Langtext"/>
      </w:pPr>
      <w:r>
        <w:t>z.B. ACO LipuSmart-P-OD NS 7 Artikelnummer 3557.66.00 oder Gleichwertiges.</w:t>
      </w:r>
    </w:p>
    <w:p w:rsidR="006219B3" w:rsidRDefault="006219B3" w:rsidP="00017F37">
      <w:pPr>
        <w:pStyle w:val="Langtext"/>
      </w:pPr>
      <w:r>
        <w:t>Angebotenes Erzeugnis:</w:t>
      </w:r>
    </w:p>
    <w:p w:rsidR="006219B3" w:rsidRDefault="006219B3" w:rsidP="00017F37">
      <w:pPr>
        <w:pStyle w:val="Folgeposition"/>
        <w:keepNext/>
        <w:keepLines/>
      </w:pPr>
      <w:r>
        <w:t>C</w:t>
      </w:r>
      <w:r>
        <w:rPr>
          <w:sz w:val="12"/>
        </w:rPr>
        <w:t>+</w:t>
      </w:r>
      <w:r>
        <w:tab/>
        <w:t>LipuSmart-P-OD NS 8,5</w:t>
      </w:r>
      <w:r>
        <w:tab/>
        <w:t xml:space="preserve">Stk </w:t>
      </w:r>
    </w:p>
    <w:p w:rsidR="006219B3" w:rsidRDefault="006219B3" w:rsidP="00017F37">
      <w:pPr>
        <w:pStyle w:val="Langtext"/>
      </w:pPr>
      <w:r>
        <w:t>Schlammfang: 940 Liter</w:t>
      </w:r>
    </w:p>
    <w:p w:rsidR="006219B3" w:rsidRDefault="006219B3" w:rsidP="00017F37">
      <w:pPr>
        <w:pStyle w:val="Langtext"/>
      </w:pPr>
      <w:r>
        <w:t>Fettspeicher: 475 Liter</w:t>
      </w:r>
    </w:p>
    <w:p w:rsidR="006219B3" w:rsidRDefault="006219B3" w:rsidP="00017F37">
      <w:pPr>
        <w:pStyle w:val="Langtext"/>
      </w:pPr>
      <w:r>
        <w:t>Gesamtinhalt: 1900 Liter</w:t>
      </w:r>
    </w:p>
    <w:p w:rsidR="006219B3" w:rsidRDefault="006219B3" w:rsidP="00017F37">
      <w:pPr>
        <w:pStyle w:val="Langtext"/>
      </w:pPr>
      <w:r>
        <w:t>Länge: 2777 mm + 835 mm</w:t>
      </w:r>
    </w:p>
    <w:p w:rsidR="006219B3" w:rsidRDefault="006219B3" w:rsidP="00017F37">
      <w:pPr>
        <w:pStyle w:val="Langtext"/>
      </w:pPr>
      <w:r>
        <w:t>Breite: 960 mm</w:t>
      </w:r>
    </w:p>
    <w:p w:rsidR="006219B3" w:rsidRDefault="006219B3" w:rsidP="00017F37">
      <w:pPr>
        <w:pStyle w:val="Langtext"/>
      </w:pPr>
      <w:r>
        <w:t>Höhe: 1700 mm</w:t>
      </w:r>
    </w:p>
    <w:p w:rsidR="006219B3" w:rsidRDefault="006219B3" w:rsidP="00017F37">
      <w:pPr>
        <w:pStyle w:val="Langtext"/>
      </w:pPr>
      <w:r>
        <w:t>Zu- und Ablauf: DN 150</w:t>
      </w:r>
    </w:p>
    <w:p w:rsidR="006219B3" w:rsidRDefault="006219B3" w:rsidP="00017F37">
      <w:pPr>
        <w:pStyle w:val="Langtext"/>
      </w:pPr>
      <w:r>
        <w:t>Gewicht Leer: ca. 367 kg</w:t>
      </w:r>
    </w:p>
    <w:p w:rsidR="006219B3" w:rsidRDefault="006219B3" w:rsidP="00017F37">
      <w:pPr>
        <w:pStyle w:val="Langtext"/>
      </w:pPr>
      <w:r>
        <w:t>Gewicht Gefüllt: ca. 2267 kg</w:t>
      </w:r>
    </w:p>
    <w:p w:rsidR="006219B3" w:rsidRDefault="006219B3" w:rsidP="00017F37">
      <w:pPr>
        <w:pStyle w:val="Langtext"/>
      </w:pPr>
    </w:p>
    <w:p w:rsidR="006219B3" w:rsidRDefault="006219B3" w:rsidP="00017F37">
      <w:pPr>
        <w:pStyle w:val="Langtext"/>
      </w:pPr>
      <w:r>
        <w:t>z.B. ACO LipuSmart-P-OD NS 8,5 Artikelnummer 3558.66.00 oder Gleichwertiges.</w:t>
      </w:r>
    </w:p>
    <w:p w:rsidR="006219B3" w:rsidRDefault="006219B3" w:rsidP="00017F37">
      <w:pPr>
        <w:pStyle w:val="Langtext"/>
      </w:pPr>
      <w:r>
        <w:t>Angebotenes Erzeugnis:</w:t>
      </w:r>
    </w:p>
    <w:p w:rsidR="006219B3" w:rsidRDefault="006219B3" w:rsidP="00017F37">
      <w:pPr>
        <w:pStyle w:val="Folgeposition"/>
        <w:keepNext/>
        <w:keepLines/>
      </w:pPr>
      <w:r>
        <w:t>D</w:t>
      </w:r>
      <w:r>
        <w:rPr>
          <w:sz w:val="12"/>
        </w:rPr>
        <w:t>+</w:t>
      </w:r>
      <w:r>
        <w:tab/>
        <w:t>LipuSmart-P-OD NS 10</w:t>
      </w:r>
      <w:r>
        <w:tab/>
        <w:t xml:space="preserve">Stk </w:t>
      </w:r>
    </w:p>
    <w:p w:rsidR="006219B3" w:rsidRDefault="006219B3" w:rsidP="00017F37">
      <w:pPr>
        <w:pStyle w:val="Langtext"/>
      </w:pPr>
      <w:r>
        <w:t>Schlammfang: 1000 Liter</w:t>
      </w:r>
    </w:p>
    <w:p w:rsidR="006219B3" w:rsidRDefault="006219B3" w:rsidP="00017F37">
      <w:pPr>
        <w:pStyle w:val="Langtext"/>
      </w:pPr>
      <w:r>
        <w:t>Fettspeicher: 520 Liter</w:t>
      </w:r>
    </w:p>
    <w:p w:rsidR="006219B3" w:rsidRDefault="006219B3" w:rsidP="00017F37">
      <w:pPr>
        <w:pStyle w:val="Langtext"/>
      </w:pPr>
      <w:r>
        <w:t>Gesamtinhalt: 2000 Liter</w:t>
      </w:r>
    </w:p>
    <w:p w:rsidR="006219B3" w:rsidRDefault="006219B3" w:rsidP="00017F37">
      <w:pPr>
        <w:pStyle w:val="Langtext"/>
      </w:pPr>
      <w:r>
        <w:t>Länge: 2977 mm + 835 mm</w:t>
      </w:r>
    </w:p>
    <w:p w:rsidR="006219B3" w:rsidRDefault="006219B3" w:rsidP="00017F37">
      <w:pPr>
        <w:pStyle w:val="Langtext"/>
      </w:pPr>
      <w:r>
        <w:t>Breite: 960 mm</w:t>
      </w:r>
    </w:p>
    <w:p w:rsidR="006219B3" w:rsidRDefault="006219B3" w:rsidP="00017F37">
      <w:pPr>
        <w:pStyle w:val="Langtext"/>
      </w:pPr>
      <w:r>
        <w:t>Höhe: 1700 mm</w:t>
      </w:r>
    </w:p>
    <w:p w:rsidR="006219B3" w:rsidRDefault="006219B3" w:rsidP="00017F37">
      <w:pPr>
        <w:pStyle w:val="Langtext"/>
      </w:pPr>
      <w:r>
        <w:t>Zu- und Ablauf: DN 150</w:t>
      </w:r>
    </w:p>
    <w:p w:rsidR="006219B3" w:rsidRDefault="006219B3" w:rsidP="00017F37">
      <w:pPr>
        <w:pStyle w:val="Langtext"/>
      </w:pPr>
      <w:r>
        <w:t>Gewicht Leer: ca. 379 kg</w:t>
      </w:r>
    </w:p>
    <w:p w:rsidR="006219B3" w:rsidRDefault="006219B3" w:rsidP="00017F37">
      <w:pPr>
        <w:pStyle w:val="Langtext"/>
      </w:pPr>
      <w:r>
        <w:t>Gewicht Gefüllt: ca. 2379 kg</w:t>
      </w:r>
    </w:p>
    <w:p w:rsidR="006219B3" w:rsidRDefault="006219B3" w:rsidP="00017F37">
      <w:pPr>
        <w:pStyle w:val="Langtext"/>
      </w:pPr>
    </w:p>
    <w:p w:rsidR="006219B3" w:rsidRDefault="006219B3" w:rsidP="00017F37">
      <w:pPr>
        <w:pStyle w:val="Langtext"/>
      </w:pPr>
      <w:r>
        <w:t>z.B. ACO LipuSmart-P-OD NS 10 Artikelnummer 3560.66.00 oder Gleichwertiges.</w:t>
      </w:r>
    </w:p>
    <w:p w:rsidR="006219B3" w:rsidRDefault="006219B3" w:rsidP="00017F37">
      <w:pPr>
        <w:pStyle w:val="Langtext"/>
      </w:pPr>
      <w:r>
        <w:t>Angebotenes Erzeugnis:</w:t>
      </w:r>
    </w:p>
    <w:p w:rsidR="006219B3" w:rsidRDefault="006219B3" w:rsidP="00017F37">
      <w:pPr>
        <w:pStyle w:val="TrennungPOS"/>
      </w:pPr>
    </w:p>
    <w:p w:rsidR="006219B3" w:rsidRDefault="006219B3" w:rsidP="00017F37">
      <w:pPr>
        <w:pStyle w:val="GrundtextPosNr"/>
        <w:keepNext/>
        <w:keepLines/>
      </w:pPr>
      <w:r>
        <w:t>61.CA 32</w:t>
      </w:r>
    </w:p>
    <w:p w:rsidR="006219B3" w:rsidRDefault="006219B3" w:rsidP="00017F37">
      <w:pPr>
        <w:pStyle w:val="Grundtext"/>
      </w:pPr>
      <w:r>
        <w:t>LipuSmart-P-OA Fettabscheider mit integrierter Hebeanlage, zum Einbau in Räumen, freistehend</w:t>
      </w:r>
    </w:p>
    <w:p w:rsidR="006219B3" w:rsidRDefault="006219B3" w:rsidP="00017F37">
      <w:pPr>
        <w:pStyle w:val="Grundtext"/>
        <w:keepNext/>
        <w:keepLines/>
      </w:pPr>
      <w:r>
        <w:t>bestehend aus:</w:t>
      </w:r>
    </w:p>
    <w:p w:rsidR="006219B3" w:rsidRDefault="006219B3" w:rsidP="00017F37">
      <w:pPr>
        <w:pStyle w:val="Grundtext"/>
        <w:keepNext/>
        <w:keepLines/>
      </w:pPr>
    </w:p>
    <w:p w:rsidR="006219B3" w:rsidRDefault="006219B3" w:rsidP="00017F37">
      <w:pPr>
        <w:pStyle w:val="Grundtext"/>
      </w:pPr>
      <w:r>
        <w:t>Fettabscheider LipuJet-P-OA gemäß ÖNORM EN 1825 und DIN 4040-100</w:t>
      </w:r>
    </w:p>
    <w:p w:rsidR="006219B3" w:rsidRDefault="006219B3" w:rsidP="00017F37">
      <w:pPr>
        <w:pStyle w:val="Grundtext"/>
      </w:pPr>
      <w:r>
        <w:t>aus Polyethylen PE-LLD, Abdeckung Ø 450 mm mit Spannverschluss geruchsdicht verschlossen, ein Lüftungsanschluss DN 100 am Sammelbehälter,</w:t>
      </w:r>
    </w:p>
    <w:p w:rsidR="006219B3" w:rsidRDefault="006219B3" w:rsidP="00017F37">
      <w:pPr>
        <w:pStyle w:val="Grundtext"/>
      </w:pPr>
      <w:r>
        <w:t>mit integrierter Probenahmemöglichkeit</w:t>
      </w:r>
    </w:p>
    <w:p w:rsidR="006219B3" w:rsidRDefault="006219B3" w:rsidP="00017F37">
      <w:pPr>
        <w:pStyle w:val="Grundtext"/>
      </w:pPr>
      <w:r>
        <w:t>mit Entsorgungsanschluss Ø 75 mm mit Storz-B-Kupplung R 2½"</w:t>
      </w:r>
    </w:p>
    <w:p w:rsidR="006219B3" w:rsidRDefault="006219B3" w:rsidP="00017F37">
      <w:pPr>
        <w:pStyle w:val="Grundtext"/>
      </w:pPr>
      <w:r>
        <w:t>automatische betriebene Hochdruckpumpe und 360° rotierender Hochdrucksprühkopf 150 bar</w:t>
      </w:r>
    </w:p>
    <w:p w:rsidR="006219B3" w:rsidRDefault="006219B3" w:rsidP="00017F37">
      <w:pPr>
        <w:pStyle w:val="Grundtext"/>
      </w:pPr>
      <w:r>
        <w:t>zum Zerkleinern und Mischen des Behälterinhalts und zum Reinigen der Behälterwände</w:t>
      </w:r>
    </w:p>
    <w:p w:rsidR="006219B3" w:rsidRDefault="006219B3" w:rsidP="00017F37">
      <w:pPr>
        <w:pStyle w:val="Grundtext"/>
      </w:pPr>
      <w:r>
        <w:t>Automatisch betriebene Fülleinheit mit Magnetventil zum Betrieb der Hochdruckpumpe und zum Wiederbefüllen des Fettabscheiders</w:t>
      </w:r>
    </w:p>
    <w:p w:rsidR="006219B3" w:rsidRDefault="006219B3" w:rsidP="00017F37">
      <w:pPr>
        <w:pStyle w:val="Grundtext"/>
      </w:pPr>
      <w:r>
        <w:t>Schauglas mit Wischer zur Sichtkontrolle</w:t>
      </w:r>
    </w:p>
    <w:p w:rsidR="006219B3" w:rsidRDefault="006219B3" w:rsidP="00017F37">
      <w:pPr>
        <w:pStyle w:val="Grundtext"/>
      </w:pPr>
    </w:p>
    <w:p w:rsidR="006219B3" w:rsidRDefault="006219B3" w:rsidP="00017F37">
      <w:pPr>
        <w:pStyle w:val="Grundtext"/>
      </w:pPr>
      <w:r>
        <w:t>Hebeanlage gemäß ÖNORM EN 12050-2 für fäkalienfreies Abwasser</w:t>
      </w:r>
    </w:p>
    <w:p w:rsidR="006219B3" w:rsidRDefault="006219B3" w:rsidP="00017F37">
      <w:pPr>
        <w:pStyle w:val="Grundtext"/>
      </w:pPr>
      <w:r>
        <w:t>Sammelbehälter aus Polyethylen PE-LLD,direkt an Fettabscheider montiert,geruchdichte Wartungsöffnung Ø 450 mm mit Spannverschluss</w:t>
      </w:r>
    </w:p>
    <w:p w:rsidR="006219B3" w:rsidRDefault="006219B3" w:rsidP="00017F37">
      <w:pPr>
        <w:pStyle w:val="Grundtext"/>
      </w:pPr>
      <w:r>
        <w:t>separater Lüftungsanschluss für Hebeanlage DN 70 als Zubehör</w:t>
      </w:r>
    </w:p>
    <w:p w:rsidR="006219B3" w:rsidRDefault="006219B3" w:rsidP="00017F37">
      <w:pPr>
        <w:pStyle w:val="Grundtext"/>
      </w:pPr>
      <w:r>
        <w:t>Gesamtvolumen: 295 l Nutzvolumen: 155 l Gesamtförderhöhe maximal: 7 m Förderleistung maximal: 13 l/sec</w:t>
      </w:r>
    </w:p>
    <w:p w:rsidR="006219B3" w:rsidRDefault="006219B3" w:rsidP="00017F37">
      <w:pPr>
        <w:pStyle w:val="Grundtext"/>
      </w:pPr>
      <w:r>
        <w:t>Ausbildung Druckleitung- Spezial- Rückflussverhinderer mit Kugel im Gehäuse, als Hosenrohr ausgebildet (mit integrierter Anlüft- und Festsetzschraube)</w:t>
      </w:r>
    </w:p>
    <w:p w:rsidR="006219B3" w:rsidRDefault="006219B3" w:rsidP="00017F37">
      <w:pPr>
        <w:pStyle w:val="Grundtext"/>
      </w:pPr>
      <w:r>
        <w:t>Spezialbefestigungsstück DN 100 zum elastischen Anschluss der Druckleitung von Ø 108 - 114,3 mm Rohraußendurchmesser</w:t>
      </w:r>
    </w:p>
    <w:p w:rsidR="006219B3" w:rsidRDefault="006219B3" w:rsidP="00964294">
      <w:pPr>
        <w:pStyle w:val="Grundtext"/>
      </w:pPr>
      <w:r>
        <w:t>Anschlussflansch für Absperrschieber DN 80 PN 16 als Zubehör Druckleitung</w:t>
      </w:r>
    </w:p>
    <w:p w:rsidR="006219B3" w:rsidRDefault="006219B3" w:rsidP="00964294">
      <w:pPr>
        <w:pStyle w:val="Grundtext"/>
      </w:pPr>
      <w:r>
        <w:t>2 x Pumpenaggregat- Nennleistung: P2 = 1,5 kW Drehstrommotor 400 V, 50 Hz, 1400 U/min</w:t>
      </w:r>
    </w:p>
    <w:p w:rsidR="006219B3" w:rsidRDefault="006219B3" w:rsidP="00964294">
      <w:pPr>
        <w:pStyle w:val="Grundtext"/>
      </w:pPr>
      <w:r>
        <w:t>Schutzart IP 68- horizontale Aufstellung gewährleistet verstopfungsarmen Betrieb- verstopfungsarmes Freistromlaufrad, freier Kugeldurchgang 60 mm</w:t>
      </w:r>
    </w:p>
    <w:p w:rsidR="006219B3" w:rsidRDefault="006219B3" w:rsidP="00964294">
      <w:pPr>
        <w:pStyle w:val="Grundtext"/>
      </w:pPr>
      <w:r>
        <w:t>variable Aufstell-/Anschlussmöglichkeiten am Behälter vor Ort</w:t>
      </w:r>
    </w:p>
    <w:p w:rsidR="006219B3" w:rsidRDefault="006219B3" w:rsidP="00964294">
      <w:pPr>
        <w:pStyle w:val="Grundtext"/>
      </w:pPr>
      <w:r>
        <w:t>Zulaufschieber zwischen Behälter und Pumpentechnik als Zubehör</w:t>
      </w:r>
    </w:p>
    <w:p w:rsidR="006219B3" w:rsidRDefault="006219B3" w:rsidP="00964294">
      <w:pPr>
        <w:pStyle w:val="Grundtext"/>
      </w:pPr>
      <w:r>
        <w:t>Pneumatische Niveauschaltung mit Lufteinperlung für höchste Betriebssicherheit der Hebeanlage</w:t>
      </w:r>
    </w:p>
    <w:p w:rsidR="006219B3" w:rsidRDefault="006219B3" w:rsidP="00964294">
      <w:pPr>
        <w:pStyle w:val="Grundtext"/>
      </w:pPr>
    </w:p>
    <w:p w:rsidR="006219B3" w:rsidRDefault="006219B3" w:rsidP="00964294">
      <w:pPr>
        <w:pStyle w:val="Grundtext"/>
      </w:pPr>
      <w:r>
        <w:t>Gesamtanlagensteuerung Multi Control</w:t>
      </w:r>
    </w:p>
    <w:p w:rsidR="006219B3" w:rsidRDefault="006219B3" w:rsidP="00964294">
      <w:pPr>
        <w:pStyle w:val="Grundtext"/>
      </w:pPr>
      <w:r>
        <w:t>Gehäuse aus Kunststoff direkt am Fettabscheider montiert</w:t>
      </w:r>
    </w:p>
    <w:p w:rsidR="006219B3" w:rsidRDefault="006219B3" w:rsidP="00964294">
      <w:pPr>
        <w:pStyle w:val="Grundtext"/>
      </w:pPr>
      <w:r>
        <w:t>grafisches Dot- Matrix- Display mit Zustandsanzeige und Digitalpotenziometer (Drehknopf), Füllstandmessung über 4-20 mA- Sensor (2x), Drehfeldkontrolle, H-0-A Taster,</w:t>
      </w:r>
    </w:p>
    <w:p w:rsidR="006219B3" w:rsidRDefault="006219B3" w:rsidP="00964294">
      <w:pPr>
        <w:pStyle w:val="Grundtext"/>
      </w:pPr>
      <w:r>
        <w:t>integrierte Echtzeituhr mit Logbuchfunktion auf integrierter SD-Karte, Digitales Betriebstagebuch, Bluetooth-Schnitstelle für app-gesteuerte Überwachung und Betrieb</w:t>
      </w:r>
    </w:p>
    <w:p w:rsidR="006219B3" w:rsidRDefault="006219B3" w:rsidP="00964294">
      <w:pPr>
        <w:pStyle w:val="Grundtext"/>
      </w:pPr>
      <w:r>
        <w:t>Reinigungsprogramm wird über Schlüsselschalter gestartet, effizientes Entsorgungsprogramm über definierte Niveaus, Betriebsstundenzähler und Anzeige der Einschaltimpulse aller Komponenten</w:t>
      </w:r>
    </w:p>
    <w:p w:rsidR="006219B3" w:rsidRDefault="006219B3" w:rsidP="00964294">
      <w:pPr>
        <w:pStyle w:val="Grundtext"/>
      </w:pPr>
      <w:r>
        <w:t>integrierter Amperemeter, automatische Umschaltung bei Pumpenstörung, netzunabhängiger Alarm und Akku (85 dBA, 5-6h)</w:t>
      </w:r>
    </w:p>
    <w:p w:rsidR="006219B3" w:rsidRDefault="006219B3" w:rsidP="00964294">
      <w:pPr>
        <w:pStyle w:val="Grundtext"/>
      </w:pPr>
      <w:r>
        <w:t>potentialfreie Sammelstör- und Hochwassermeldung, Anzeige Serviceintervall,integrierter Fehlerspeicher, Steuerung voreingestellt und mehrsprachig</w:t>
      </w:r>
    </w:p>
    <w:p w:rsidR="006219B3" w:rsidRDefault="006219B3" w:rsidP="00964294">
      <w:pPr>
        <w:pStyle w:val="Grundtext"/>
      </w:pPr>
      <w:r>
        <w:t>Betriebsspannung: 400 V,Frequenz: 50/60 Hz,Schutzart IP 54,steckerfertig, mit 3 m Kabel und CEE- Stecker (32 A) mit integriertem Phasenwender</w:t>
      </w:r>
    </w:p>
    <w:p w:rsidR="006219B3" w:rsidRDefault="006219B3" w:rsidP="00964294">
      <w:pPr>
        <w:pStyle w:val="Grundtext"/>
      </w:pPr>
    </w:p>
    <w:p w:rsidR="006219B3" w:rsidRDefault="006219B3" w:rsidP="00964294">
      <w:pPr>
        <w:pStyle w:val="Grundtext"/>
      </w:pPr>
      <w:r>
        <w:t>Zubehör wie Absperrschieber Zulauf Fettabscheider, Absperrschieber Zulauf Pumpeneinheit, Absperrschieber Druckleitung, Anschlussstutzen DN 70 Lüftung Pumpeneinheit ist in eigenen Positionen beschrieben.</w:t>
      </w:r>
    </w:p>
    <w:p w:rsidR="006219B3" w:rsidRDefault="006219B3" w:rsidP="00964294">
      <w:pPr>
        <w:pStyle w:val="Grundtext"/>
      </w:pPr>
    </w:p>
    <w:p w:rsidR="006219B3" w:rsidRDefault="006219B3" w:rsidP="00964294">
      <w:pPr>
        <w:pStyle w:val="Grundtext"/>
      </w:pPr>
      <w:r>
        <w:t>Angegeben ist Nenngröße NS</w:t>
      </w:r>
    </w:p>
    <w:p w:rsidR="006219B3" w:rsidRDefault="006219B3" w:rsidP="00964294">
      <w:pPr>
        <w:pStyle w:val="Folgeposition"/>
        <w:keepNext/>
        <w:keepLines/>
      </w:pPr>
      <w:r>
        <w:t>A</w:t>
      </w:r>
      <w:r>
        <w:rPr>
          <w:sz w:val="12"/>
        </w:rPr>
        <w:t>+</w:t>
      </w:r>
      <w:r>
        <w:tab/>
        <w:t>LipuSmart-P-OA NS 2 rechts</w:t>
      </w:r>
      <w:r>
        <w:tab/>
        <w:t xml:space="preserve">Stk </w:t>
      </w:r>
    </w:p>
    <w:p w:rsidR="006219B3" w:rsidRDefault="006219B3" w:rsidP="00964294">
      <w:pPr>
        <w:pStyle w:val="Langtext"/>
      </w:pPr>
      <w:r>
        <w:t>Schlammfang: 210 Liter</w:t>
      </w:r>
    </w:p>
    <w:p w:rsidR="006219B3" w:rsidRDefault="006219B3" w:rsidP="00964294">
      <w:pPr>
        <w:pStyle w:val="Langtext"/>
      </w:pPr>
      <w:r>
        <w:t>Fettspeicher: 100 Liter</w:t>
      </w:r>
    </w:p>
    <w:p w:rsidR="006219B3" w:rsidRDefault="006219B3" w:rsidP="00964294">
      <w:pPr>
        <w:pStyle w:val="Langtext"/>
      </w:pPr>
      <w:r>
        <w:t>Gesamtinhalt: 440 Liter</w:t>
      </w:r>
    </w:p>
    <w:p w:rsidR="006219B3" w:rsidRDefault="006219B3" w:rsidP="00964294">
      <w:pPr>
        <w:pStyle w:val="Langtext"/>
      </w:pPr>
      <w:r>
        <w:t>Länge: 1925 mm + 800 mm</w:t>
      </w:r>
    </w:p>
    <w:p w:rsidR="006219B3" w:rsidRDefault="006219B3" w:rsidP="00964294">
      <w:pPr>
        <w:pStyle w:val="Langtext"/>
      </w:pPr>
      <w:r>
        <w:t>Breite: 880 mm</w:t>
      </w:r>
    </w:p>
    <w:p w:rsidR="006219B3" w:rsidRDefault="006219B3" w:rsidP="00964294">
      <w:pPr>
        <w:pStyle w:val="Langtext"/>
      </w:pPr>
      <w:r>
        <w:t>Höhe: 1680 mm</w:t>
      </w:r>
    </w:p>
    <w:p w:rsidR="006219B3" w:rsidRDefault="006219B3" w:rsidP="00964294">
      <w:pPr>
        <w:pStyle w:val="Langtext"/>
      </w:pPr>
      <w:r>
        <w:t>Zu- und Ablauf: DN 100</w:t>
      </w:r>
    </w:p>
    <w:p w:rsidR="006219B3" w:rsidRDefault="006219B3" w:rsidP="00964294">
      <w:pPr>
        <w:pStyle w:val="Langtext"/>
      </w:pPr>
      <w:r>
        <w:t>Gewicht Leer: ca. 229 kg</w:t>
      </w:r>
    </w:p>
    <w:p w:rsidR="006219B3" w:rsidRDefault="006219B3" w:rsidP="00964294">
      <w:pPr>
        <w:pStyle w:val="Langtext"/>
      </w:pPr>
      <w:r>
        <w:t>Gewicht Gefüllt: ca. 669 kg</w:t>
      </w:r>
    </w:p>
    <w:p w:rsidR="006219B3" w:rsidRDefault="006219B3" w:rsidP="00964294">
      <w:pPr>
        <w:pStyle w:val="Langtext"/>
      </w:pPr>
    </w:p>
    <w:p w:rsidR="006219B3" w:rsidRDefault="006219B3" w:rsidP="00964294">
      <w:pPr>
        <w:pStyle w:val="Langtext"/>
      </w:pPr>
      <w:r>
        <w:t>z.B. ACO LipuSmart-P-OA NS 2, Bedienungsseite rechts, Artikelnummer 3552.76.42 oder Gleichwertiges.</w:t>
      </w:r>
    </w:p>
    <w:p w:rsidR="006219B3" w:rsidRDefault="006219B3" w:rsidP="00964294">
      <w:pPr>
        <w:pStyle w:val="Langtext"/>
      </w:pPr>
      <w:r>
        <w:t>Angebotenes Erzeugnis:</w:t>
      </w:r>
    </w:p>
    <w:p w:rsidR="006219B3" w:rsidRDefault="006219B3" w:rsidP="00964294">
      <w:pPr>
        <w:pStyle w:val="Folgeposition"/>
        <w:keepNext/>
        <w:keepLines/>
      </w:pPr>
      <w:r>
        <w:t>B</w:t>
      </w:r>
      <w:r>
        <w:rPr>
          <w:sz w:val="12"/>
        </w:rPr>
        <w:t>+</w:t>
      </w:r>
      <w:r>
        <w:tab/>
        <w:t>LipuSmart-P-OA NS 2 links</w:t>
      </w:r>
      <w:r>
        <w:tab/>
        <w:t xml:space="preserve">Stk </w:t>
      </w:r>
    </w:p>
    <w:p w:rsidR="006219B3" w:rsidRDefault="006219B3" w:rsidP="00964294">
      <w:pPr>
        <w:pStyle w:val="Langtext"/>
      </w:pPr>
      <w:r>
        <w:t>Schlammfang: 210 Liter</w:t>
      </w:r>
    </w:p>
    <w:p w:rsidR="006219B3" w:rsidRDefault="006219B3" w:rsidP="00964294">
      <w:pPr>
        <w:pStyle w:val="Langtext"/>
      </w:pPr>
      <w:r>
        <w:t>Fettspeicher: 100 Liter</w:t>
      </w:r>
    </w:p>
    <w:p w:rsidR="006219B3" w:rsidRDefault="006219B3" w:rsidP="00964294">
      <w:pPr>
        <w:pStyle w:val="Langtext"/>
      </w:pPr>
      <w:r>
        <w:t>Gesamtinhalt: 440 Liter</w:t>
      </w:r>
    </w:p>
    <w:p w:rsidR="006219B3" w:rsidRDefault="006219B3" w:rsidP="00964294">
      <w:pPr>
        <w:pStyle w:val="Langtext"/>
      </w:pPr>
      <w:r>
        <w:t>Länge: 1925 mm + 800 mm</w:t>
      </w:r>
    </w:p>
    <w:p w:rsidR="006219B3" w:rsidRDefault="006219B3" w:rsidP="00964294">
      <w:pPr>
        <w:pStyle w:val="Langtext"/>
      </w:pPr>
      <w:r>
        <w:t>Breite: 880 mm</w:t>
      </w:r>
    </w:p>
    <w:p w:rsidR="006219B3" w:rsidRDefault="006219B3" w:rsidP="00964294">
      <w:pPr>
        <w:pStyle w:val="Langtext"/>
      </w:pPr>
      <w:r>
        <w:t>Höhe: 1680 mm</w:t>
      </w:r>
    </w:p>
    <w:p w:rsidR="006219B3" w:rsidRDefault="006219B3" w:rsidP="00964294">
      <w:pPr>
        <w:pStyle w:val="Langtext"/>
      </w:pPr>
      <w:r>
        <w:t>Zu- und Ablauf: DN 100</w:t>
      </w:r>
    </w:p>
    <w:p w:rsidR="006219B3" w:rsidRDefault="006219B3" w:rsidP="00964294">
      <w:pPr>
        <w:pStyle w:val="Langtext"/>
      </w:pPr>
      <w:r>
        <w:t>Gewicht Leer: ca. 229 kg</w:t>
      </w:r>
    </w:p>
    <w:p w:rsidR="006219B3" w:rsidRDefault="006219B3" w:rsidP="00964294">
      <w:pPr>
        <w:pStyle w:val="Langtext"/>
      </w:pPr>
      <w:r>
        <w:t>Gewicht Gefüllt: ca. 669 kg</w:t>
      </w:r>
    </w:p>
    <w:p w:rsidR="006219B3" w:rsidRDefault="006219B3" w:rsidP="00964294">
      <w:pPr>
        <w:pStyle w:val="Langtext"/>
      </w:pPr>
    </w:p>
    <w:p w:rsidR="006219B3" w:rsidRDefault="006219B3" w:rsidP="00964294">
      <w:pPr>
        <w:pStyle w:val="Langtext"/>
      </w:pPr>
      <w:r>
        <w:t>z.B. ACO LipuSmart-P-OA NS 2, Bedienungsseite links, Artikelnummer 3552.76.32 oder Gleichwertiges.</w:t>
      </w:r>
    </w:p>
    <w:p w:rsidR="006219B3" w:rsidRDefault="006219B3" w:rsidP="00964294">
      <w:pPr>
        <w:pStyle w:val="Langtext"/>
      </w:pPr>
      <w:r>
        <w:t>Angebotenes Erzeugnis:</w:t>
      </w:r>
    </w:p>
    <w:p w:rsidR="006219B3" w:rsidRDefault="006219B3" w:rsidP="00964294">
      <w:pPr>
        <w:pStyle w:val="Folgeposition"/>
        <w:keepNext/>
        <w:keepLines/>
      </w:pPr>
      <w:r>
        <w:t>C</w:t>
      </w:r>
      <w:r>
        <w:rPr>
          <w:sz w:val="12"/>
        </w:rPr>
        <w:t>+</w:t>
      </w:r>
      <w:r>
        <w:tab/>
        <w:t>LipuSmart-P-OA NS 3 rechts</w:t>
      </w:r>
      <w:r>
        <w:tab/>
        <w:t xml:space="preserve">Stk </w:t>
      </w:r>
    </w:p>
    <w:p w:rsidR="006219B3" w:rsidRDefault="006219B3" w:rsidP="00964294">
      <w:pPr>
        <w:pStyle w:val="Langtext"/>
      </w:pPr>
      <w:r>
        <w:t>Schlammfang: 300 Liter</w:t>
      </w:r>
    </w:p>
    <w:p w:rsidR="006219B3" w:rsidRDefault="006219B3" w:rsidP="00964294">
      <w:pPr>
        <w:pStyle w:val="Langtext"/>
      </w:pPr>
      <w:r>
        <w:t>Fettspeicher: 150 Liter</w:t>
      </w:r>
    </w:p>
    <w:p w:rsidR="006219B3" w:rsidRDefault="006219B3" w:rsidP="00964294">
      <w:pPr>
        <w:pStyle w:val="Langtext"/>
      </w:pPr>
      <w:r>
        <w:t>Gesamtinhalt: 630 Liter</w:t>
      </w:r>
    </w:p>
    <w:p w:rsidR="006219B3" w:rsidRDefault="006219B3" w:rsidP="00964294">
      <w:pPr>
        <w:pStyle w:val="Langtext"/>
      </w:pPr>
      <w:r>
        <w:t>Länge: 2275 mm + 800 mm</w:t>
      </w:r>
    </w:p>
    <w:p w:rsidR="006219B3" w:rsidRDefault="006219B3" w:rsidP="00964294">
      <w:pPr>
        <w:pStyle w:val="Langtext"/>
      </w:pPr>
      <w:r>
        <w:t>Breite: 880 mm</w:t>
      </w:r>
    </w:p>
    <w:p w:rsidR="006219B3" w:rsidRDefault="006219B3" w:rsidP="00964294">
      <w:pPr>
        <w:pStyle w:val="Langtext"/>
      </w:pPr>
      <w:r>
        <w:t>Höhe: 1680 mm</w:t>
      </w:r>
    </w:p>
    <w:p w:rsidR="006219B3" w:rsidRDefault="006219B3" w:rsidP="00964294">
      <w:pPr>
        <w:pStyle w:val="Langtext"/>
      </w:pPr>
      <w:r>
        <w:t>Zu- und Ablauf: DN 100</w:t>
      </w:r>
    </w:p>
    <w:p w:rsidR="006219B3" w:rsidRDefault="006219B3" w:rsidP="00964294">
      <w:pPr>
        <w:pStyle w:val="Langtext"/>
      </w:pPr>
      <w:r>
        <w:t>Gewicht Leer: ca. 244 kg</w:t>
      </w:r>
    </w:p>
    <w:p w:rsidR="006219B3" w:rsidRDefault="006219B3" w:rsidP="00964294">
      <w:pPr>
        <w:pStyle w:val="Langtext"/>
      </w:pPr>
      <w:r>
        <w:t>Gewicht Gefüllt: ca. 874 kg</w:t>
      </w:r>
    </w:p>
    <w:p w:rsidR="006219B3" w:rsidRDefault="006219B3" w:rsidP="00964294">
      <w:pPr>
        <w:pStyle w:val="Langtext"/>
      </w:pPr>
    </w:p>
    <w:p w:rsidR="006219B3" w:rsidRDefault="006219B3" w:rsidP="00964294">
      <w:pPr>
        <w:pStyle w:val="Langtext"/>
      </w:pPr>
      <w:r>
        <w:t>z.B. ACO LipuSmart-P-OA NS 3, Bedienungsseite rechts, Artikelnummer 3553.76.42 oder Gleichwertiges.</w:t>
      </w:r>
    </w:p>
    <w:p w:rsidR="006219B3" w:rsidRDefault="006219B3" w:rsidP="00964294">
      <w:pPr>
        <w:pStyle w:val="Langtext"/>
      </w:pPr>
      <w:r>
        <w:t>Angebotenes Erzeugnis:</w:t>
      </w:r>
    </w:p>
    <w:p w:rsidR="006219B3" w:rsidRDefault="006219B3" w:rsidP="00964294">
      <w:pPr>
        <w:pStyle w:val="Folgeposition"/>
        <w:keepNext/>
        <w:keepLines/>
      </w:pPr>
      <w:r>
        <w:t>D</w:t>
      </w:r>
      <w:r>
        <w:rPr>
          <w:sz w:val="12"/>
        </w:rPr>
        <w:t>+</w:t>
      </w:r>
      <w:r>
        <w:tab/>
        <w:t>LipuSmart-P-OA NS 3 links</w:t>
      </w:r>
      <w:r>
        <w:tab/>
        <w:t xml:space="preserve">Stk </w:t>
      </w:r>
    </w:p>
    <w:p w:rsidR="006219B3" w:rsidRDefault="006219B3" w:rsidP="00964294">
      <w:pPr>
        <w:pStyle w:val="Langtext"/>
      </w:pPr>
      <w:r>
        <w:t>Schlammfang: 300 Liter</w:t>
      </w:r>
    </w:p>
    <w:p w:rsidR="006219B3" w:rsidRDefault="006219B3" w:rsidP="00964294">
      <w:pPr>
        <w:pStyle w:val="Langtext"/>
      </w:pPr>
      <w:r>
        <w:t>Fettspeicher: 150 Liter</w:t>
      </w:r>
    </w:p>
    <w:p w:rsidR="006219B3" w:rsidRDefault="006219B3" w:rsidP="00964294">
      <w:pPr>
        <w:pStyle w:val="Langtext"/>
      </w:pPr>
      <w:r>
        <w:t>Gesamtinhalt: 630 Liter</w:t>
      </w:r>
    </w:p>
    <w:p w:rsidR="006219B3" w:rsidRDefault="006219B3" w:rsidP="00964294">
      <w:pPr>
        <w:pStyle w:val="Langtext"/>
      </w:pPr>
      <w:r>
        <w:t>Länge: 2275 mm + 800 mm</w:t>
      </w:r>
    </w:p>
    <w:p w:rsidR="006219B3" w:rsidRDefault="006219B3" w:rsidP="00964294">
      <w:pPr>
        <w:pStyle w:val="Langtext"/>
      </w:pPr>
      <w:r>
        <w:t>Breite: 880 mm</w:t>
      </w:r>
    </w:p>
    <w:p w:rsidR="006219B3" w:rsidRDefault="006219B3" w:rsidP="00964294">
      <w:pPr>
        <w:pStyle w:val="Langtext"/>
      </w:pPr>
      <w:r>
        <w:t>Höhe: 1680 mm</w:t>
      </w:r>
    </w:p>
    <w:p w:rsidR="006219B3" w:rsidRDefault="006219B3" w:rsidP="00964294">
      <w:pPr>
        <w:pStyle w:val="Langtext"/>
      </w:pPr>
      <w:r>
        <w:t>Zu- und Ablauf: DN 100</w:t>
      </w:r>
    </w:p>
    <w:p w:rsidR="006219B3" w:rsidRDefault="006219B3" w:rsidP="00964294">
      <w:pPr>
        <w:pStyle w:val="Langtext"/>
      </w:pPr>
      <w:r>
        <w:t>Gewicht Leer: ca. 244 kg</w:t>
      </w:r>
    </w:p>
    <w:p w:rsidR="006219B3" w:rsidRDefault="006219B3" w:rsidP="00964294">
      <w:pPr>
        <w:pStyle w:val="Langtext"/>
      </w:pPr>
      <w:r>
        <w:t>Gewicht Gefüllt: ca. 874 kg</w:t>
      </w:r>
    </w:p>
    <w:p w:rsidR="006219B3" w:rsidRDefault="006219B3" w:rsidP="00964294">
      <w:pPr>
        <w:pStyle w:val="Langtext"/>
      </w:pPr>
    </w:p>
    <w:p w:rsidR="006219B3" w:rsidRDefault="006219B3" w:rsidP="00964294">
      <w:pPr>
        <w:pStyle w:val="Langtext"/>
      </w:pPr>
      <w:r>
        <w:t>z.B. ACO LipuSmart-P-OA NS 3, Bedienungsseite links, Artikelnummer 3553.76.32 oder Gleichwertiges.</w:t>
      </w:r>
    </w:p>
    <w:p w:rsidR="006219B3" w:rsidRDefault="006219B3" w:rsidP="00964294">
      <w:pPr>
        <w:pStyle w:val="Langtext"/>
      </w:pPr>
      <w:r>
        <w:t>Angebotenes Erzeugnis:</w:t>
      </w:r>
    </w:p>
    <w:p w:rsidR="006219B3" w:rsidRDefault="006219B3" w:rsidP="00964294">
      <w:pPr>
        <w:pStyle w:val="Folgeposition"/>
        <w:keepNext/>
        <w:keepLines/>
      </w:pPr>
      <w:r>
        <w:t>E</w:t>
      </w:r>
      <w:r>
        <w:rPr>
          <w:sz w:val="12"/>
        </w:rPr>
        <w:t>+</w:t>
      </w:r>
      <w:r>
        <w:tab/>
        <w:t>LipuSmart-P-OA NS 4 rechts</w:t>
      </w:r>
      <w:r>
        <w:tab/>
        <w:t xml:space="preserve">Stk </w:t>
      </w:r>
    </w:p>
    <w:p w:rsidR="006219B3" w:rsidRDefault="006219B3" w:rsidP="00964294">
      <w:pPr>
        <w:pStyle w:val="Langtext"/>
      </w:pPr>
      <w:r>
        <w:t>Schlammfang: 400 Liter</w:t>
      </w:r>
    </w:p>
    <w:p w:rsidR="006219B3" w:rsidRDefault="006219B3" w:rsidP="00964294">
      <w:pPr>
        <w:pStyle w:val="Langtext"/>
      </w:pPr>
      <w:r>
        <w:t>Fettspeicher: 200 Liter</w:t>
      </w:r>
    </w:p>
    <w:p w:rsidR="006219B3" w:rsidRDefault="006219B3" w:rsidP="00964294">
      <w:pPr>
        <w:pStyle w:val="Langtext"/>
      </w:pPr>
      <w:r>
        <w:t>Gesamtinhalt: 830 Liter</w:t>
      </w:r>
    </w:p>
    <w:p w:rsidR="006219B3" w:rsidRDefault="006219B3" w:rsidP="00964294">
      <w:pPr>
        <w:pStyle w:val="Langtext"/>
      </w:pPr>
      <w:r>
        <w:t>Länge: 2585 mm + 800 mm</w:t>
      </w:r>
    </w:p>
    <w:p w:rsidR="006219B3" w:rsidRDefault="006219B3" w:rsidP="00964294">
      <w:pPr>
        <w:pStyle w:val="Langtext"/>
      </w:pPr>
      <w:r>
        <w:t>Breite: 880 mm</w:t>
      </w:r>
    </w:p>
    <w:p w:rsidR="006219B3" w:rsidRDefault="006219B3" w:rsidP="00964294">
      <w:pPr>
        <w:pStyle w:val="Langtext"/>
      </w:pPr>
      <w:r>
        <w:t>Höhe: 1680 mm</w:t>
      </w:r>
    </w:p>
    <w:p w:rsidR="006219B3" w:rsidRDefault="006219B3" w:rsidP="00964294">
      <w:pPr>
        <w:pStyle w:val="Langtext"/>
      </w:pPr>
      <w:r>
        <w:t>Zu- und Ablauf: DN 100</w:t>
      </w:r>
    </w:p>
    <w:p w:rsidR="006219B3" w:rsidRDefault="006219B3" w:rsidP="00964294">
      <w:pPr>
        <w:pStyle w:val="Langtext"/>
      </w:pPr>
      <w:r>
        <w:t>Gewicht Leer: ca. 259 kg</w:t>
      </w:r>
    </w:p>
    <w:p w:rsidR="006219B3" w:rsidRDefault="006219B3" w:rsidP="00964294">
      <w:pPr>
        <w:pStyle w:val="Langtext"/>
      </w:pPr>
      <w:r>
        <w:t>Gewicht Gefüllt: ca. 1089 kg</w:t>
      </w:r>
    </w:p>
    <w:p w:rsidR="006219B3" w:rsidRDefault="006219B3" w:rsidP="00964294">
      <w:pPr>
        <w:pStyle w:val="Langtext"/>
      </w:pPr>
    </w:p>
    <w:p w:rsidR="006219B3" w:rsidRDefault="006219B3" w:rsidP="00964294">
      <w:pPr>
        <w:pStyle w:val="Langtext"/>
      </w:pPr>
      <w:r>
        <w:t>z.B. ACO LipuSmart-P-OA NS 4, Bedienungsseite rechts, Artikelnummer 3554.76.42 oder Gleichwertiges.</w:t>
      </w:r>
    </w:p>
    <w:p w:rsidR="006219B3" w:rsidRDefault="006219B3" w:rsidP="00964294">
      <w:pPr>
        <w:pStyle w:val="Langtext"/>
      </w:pPr>
      <w:r>
        <w:t>Angebotenes Erzeugnis:</w:t>
      </w:r>
    </w:p>
    <w:p w:rsidR="006219B3" w:rsidRDefault="006219B3" w:rsidP="00964294">
      <w:pPr>
        <w:pStyle w:val="Folgeposition"/>
        <w:keepNext/>
        <w:keepLines/>
      </w:pPr>
      <w:r>
        <w:t>F</w:t>
      </w:r>
      <w:r>
        <w:rPr>
          <w:sz w:val="12"/>
        </w:rPr>
        <w:t>+</w:t>
      </w:r>
      <w:r>
        <w:tab/>
        <w:t>LipuSmart-P-OA NS 4 links</w:t>
      </w:r>
      <w:r>
        <w:tab/>
        <w:t xml:space="preserve">Stk </w:t>
      </w:r>
    </w:p>
    <w:p w:rsidR="006219B3" w:rsidRDefault="006219B3" w:rsidP="00964294">
      <w:pPr>
        <w:pStyle w:val="Langtext"/>
      </w:pPr>
      <w:r>
        <w:t>Schlammfang: 400 Liter</w:t>
      </w:r>
    </w:p>
    <w:p w:rsidR="006219B3" w:rsidRDefault="006219B3" w:rsidP="00964294">
      <w:pPr>
        <w:pStyle w:val="Langtext"/>
      </w:pPr>
      <w:r>
        <w:t>Fettspeicher: 200 Liter</w:t>
      </w:r>
    </w:p>
    <w:p w:rsidR="006219B3" w:rsidRDefault="006219B3" w:rsidP="00964294">
      <w:pPr>
        <w:pStyle w:val="Langtext"/>
      </w:pPr>
      <w:r>
        <w:t>Gesamtinhalt: 830 Liter</w:t>
      </w:r>
    </w:p>
    <w:p w:rsidR="006219B3" w:rsidRDefault="006219B3" w:rsidP="00964294">
      <w:pPr>
        <w:pStyle w:val="Langtext"/>
      </w:pPr>
      <w:r>
        <w:t>Länge: 2585 mm + 800 mm</w:t>
      </w:r>
    </w:p>
    <w:p w:rsidR="006219B3" w:rsidRDefault="006219B3" w:rsidP="00964294">
      <w:pPr>
        <w:pStyle w:val="Langtext"/>
      </w:pPr>
      <w:r>
        <w:t>Breite: 880 mm</w:t>
      </w:r>
    </w:p>
    <w:p w:rsidR="006219B3" w:rsidRDefault="006219B3" w:rsidP="00964294">
      <w:pPr>
        <w:pStyle w:val="Langtext"/>
      </w:pPr>
      <w:r>
        <w:t>Höhe: 1680 mm</w:t>
      </w:r>
    </w:p>
    <w:p w:rsidR="006219B3" w:rsidRDefault="006219B3" w:rsidP="00964294">
      <w:pPr>
        <w:pStyle w:val="Langtext"/>
      </w:pPr>
      <w:r>
        <w:t>Zu- und Ablauf: DN 100</w:t>
      </w:r>
    </w:p>
    <w:p w:rsidR="006219B3" w:rsidRDefault="006219B3" w:rsidP="00964294">
      <w:pPr>
        <w:pStyle w:val="Langtext"/>
      </w:pPr>
      <w:r>
        <w:t>Gewicht Leer: ca. 259 kg</w:t>
      </w:r>
    </w:p>
    <w:p w:rsidR="006219B3" w:rsidRDefault="006219B3" w:rsidP="00964294">
      <w:pPr>
        <w:pStyle w:val="Langtext"/>
      </w:pPr>
      <w:r>
        <w:t>Gewicht Gefüllt: ca. 1089 kg</w:t>
      </w:r>
    </w:p>
    <w:p w:rsidR="006219B3" w:rsidRDefault="006219B3" w:rsidP="00964294">
      <w:pPr>
        <w:pStyle w:val="Langtext"/>
      </w:pPr>
    </w:p>
    <w:p w:rsidR="006219B3" w:rsidRDefault="006219B3" w:rsidP="00964294">
      <w:pPr>
        <w:pStyle w:val="Langtext"/>
      </w:pPr>
      <w:r>
        <w:t>z.B. ACO LipuSmart-P-OA NS 4, Bedienungsseite links, Artikelnummer 3554.76.32 oder Gleichwertiges.</w:t>
      </w:r>
    </w:p>
    <w:p w:rsidR="006219B3" w:rsidRDefault="006219B3" w:rsidP="00964294">
      <w:pPr>
        <w:pStyle w:val="Langtext"/>
      </w:pPr>
      <w:r>
        <w:t>Angebotenes Erzeugnis:</w:t>
      </w:r>
    </w:p>
    <w:p w:rsidR="006219B3" w:rsidRDefault="006219B3" w:rsidP="00964294">
      <w:pPr>
        <w:pStyle w:val="TrennungPOS"/>
      </w:pPr>
    </w:p>
    <w:p w:rsidR="006219B3" w:rsidRDefault="006219B3" w:rsidP="00964294">
      <w:pPr>
        <w:pStyle w:val="GrundtextPosNr"/>
        <w:keepNext/>
        <w:keepLines/>
      </w:pPr>
      <w:r>
        <w:t>61.CA 33</w:t>
      </w:r>
    </w:p>
    <w:p w:rsidR="006219B3" w:rsidRDefault="006219B3" w:rsidP="00964294">
      <w:pPr>
        <w:pStyle w:val="Grundtext"/>
      </w:pPr>
      <w:r>
        <w:t>LipuSmart-P-OA Fettabscheider mit integrierter Hebeanlage, zum Einbau in Räumen, freistehend</w:t>
      </w:r>
    </w:p>
    <w:p w:rsidR="006219B3" w:rsidRDefault="006219B3" w:rsidP="00B22E07">
      <w:pPr>
        <w:pStyle w:val="Grundtext"/>
        <w:keepNext/>
        <w:keepLines/>
      </w:pPr>
      <w:r>
        <w:t>bestehend aus:</w:t>
      </w:r>
    </w:p>
    <w:p w:rsidR="006219B3" w:rsidRDefault="006219B3" w:rsidP="00B22E07">
      <w:pPr>
        <w:pStyle w:val="Grundtext"/>
        <w:keepNext/>
        <w:keepLines/>
      </w:pPr>
    </w:p>
    <w:p w:rsidR="006219B3" w:rsidRDefault="006219B3" w:rsidP="00B22E07">
      <w:pPr>
        <w:pStyle w:val="Grundtext"/>
      </w:pPr>
      <w:r>
        <w:t>Fettabscheider LipuJet-P-OA gemäß ÖNORM EN 1825 und DIN 4040-100</w:t>
      </w:r>
    </w:p>
    <w:p w:rsidR="006219B3" w:rsidRDefault="006219B3" w:rsidP="00B22E07">
      <w:pPr>
        <w:pStyle w:val="Grundtext"/>
      </w:pPr>
      <w:r>
        <w:t>aus Polyethylen PE-LLD, Abdeckung Ø 450 mm mit Spannverschluss geruchsdicht verschlossen, ein Lüftungsanschluss DN 100 am Sammelbehälter,</w:t>
      </w:r>
    </w:p>
    <w:p w:rsidR="006219B3" w:rsidRDefault="006219B3" w:rsidP="00B22E07">
      <w:pPr>
        <w:pStyle w:val="Grundtext"/>
      </w:pPr>
      <w:r>
        <w:t>mit integrierte Probenahmemöglichkeit</w:t>
      </w:r>
    </w:p>
    <w:p w:rsidR="006219B3" w:rsidRDefault="006219B3" w:rsidP="00B22E07">
      <w:pPr>
        <w:pStyle w:val="Grundtext"/>
      </w:pPr>
      <w:r>
        <w:t>mit Entsorgungsanschluss Ø 75 mm mit Storz-B-Kupplung R 2½"</w:t>
      </w:r>
    </w:p>
    <w:p w:rsidR="006219B3" w:rsidRDefault="006219B3" w:rsidP="00B22E07">
      <w:pPr>
        <w:pStyle w:val="Grundtext"/>
      </w:pPr>
      <w:r>
        <w:t>automatische betriebene Hochdruckpumpe und 360° rotierender Hochdrucksprühkopf 150 bar</w:t>
      </w:r>
    </w:p>
    <w:p w:rsidR="006219B3" w:rsidRDefault="006219B3" w:rsidP="00B22E07">
      <w:pPr>
        <w:pStyle w:val="Grundtext"/>
      </w:pPr>
      <w:r>
        <w:t>zum Zerkleinern und Mischen des Behälterinhalts und zum Reinigen der Behälterwände</w:t>
      </w:r>
    </w:p>
    <w:p w:rsidR="006219B3" w:rsidRDefault="006219B3" w:rsidP="00B22E07">
      <w:pPr>
        <w:pStyle w:val="Grundtext"/>
      </w:pPr>
      <w:r>
        <w:t>Automatisch betriebene Fülleinheit mit Magnetventil zum Betrieb der Hochdruckpumpe und zum Wiederbefüllen des Fettabscheiders</w:t>
      </w:r>
    </w:p>
    <w:p w:rsidR="006219B3" w:rsidRDefault="006219B3" w:rsidP="00B22E07">
      <w:pPr>
        <w:pStyle w:val="Grundtext"/>
      </w:pPr>
      <w:r>
        <w:t>Schauglas mit Wischer zur Sichtkontrolle</w:t>
      </w:r>
    </w:p>
    <w:p w:rsidR="006219B3" w:rsidRDefault="006219B3" w:rsidP="00B22E07">
      <w:pPr>
        <w:pStyle w:val="Grundtext"/>
      </w:pPr>
    </w:p>
    <w:p w:rsidR="006219B3" w:rsidRDefault="006219B3" w:rsidP="00B22E07">
      <w:pPr>
        <w:pStyle w:val="Grundtext"/>
      </w:pPr>
      <w:r>
        <w:t>Hebeanlage gemäß ÖNORM EN 12050-2 für fäkalienfreies Abwasser</w:t>
      </w:r>
    </w:p>
    <w:p w:rsidR="006219B3" w:rsidRDefault="006219B3" w:rsidP="00B22E07">
      <w:pPr>
        <w:pStyle w:val="Grundtext"/>
      </w:pPr>
      <w:r>
        <w:t>Sammelbehälter aus Polyethylen PE-LLD, direkt an Fettabscheider montiert, geruchdichte Wartungsöffnung Ø 450 mm mit Spannverschluss</w:t>
      </w:r>
    </w:p>
    <w:p w:rsidR="006219B3" w:rsidRDefault="006219B3" w:rsidP="00B22E07">
      <w:pPr>
        <w:pStyle w:val="Grundtext"/>
      </w:pPr>
      <w:r>
        <w:t>separater Lüftungsanschluss für Hebeanlage DN 70 als Zubehör</w:t>
      </w:r>
    </w:p>
    <w:p w:rsidR="006219B3" w:rsidRDefault="006219B3" w:rsidP="00B22E07">
      <w:pPr>
        <w:pStyle w:val="Grundtext"/>
      </w:pPr>
      <w:r>
        <w:t>Gesamtvolumen: 400 l Nutzvolumen: 235 l Gesamtförderhöhe maximal: 17 m Förderleistung maximal: 15 l/sec</w:t>
      </w:r>
    </w:p>
    <w:p w:rsidR="006219B3" w:rsidRDefault="006219B3" w:rsidP="00B22E07">
      <w:pPr>
        <w:pStyle w:val="Grundtext"/>
      </w:pPr>
      <w:r>
        <w:t>Ausbildung Druckleitung- Spezial- Rückflussverhinderer mit Kugel im Gehäuse, als Hosenrohr ausgebildet (mit integrierter Anlüft- und Festsetzschraube)</w:t>
      </w:r>
    </w:p>
    <w:p w:rsidR="006219B3" w:rsidRDefault="006219B3" w:rsidP="00B22E07">
      <w:pPr>
        <w:pStyle w:val="Grundtext"/>
      </w:pPr>
      <w:r>
        <w:t>Spezialbefestigungsstück DN 100 zum elastischen Anschluss der Druckleitung von Ø 108 - 114,3 mm Rohraußendurchmesser</w:t>
      </w:r>
    </w:p>
    <w:p w:rsidR="006219B3" w:rsidRDefault="006219B3" w:rsidP="00B22E07">
      <w:pPr>
        <w:pStyle w:val="Grundtext"/>
      </w:pPr>
      <w:r>
        <w:t>Anschlussflansch für Absperrschieber Druckleitung DN 80 als Zubehör Druckleitung</w:t>
      </w:r>
    </w:p>
    <w:p w:rsidR="006219B3" w:rsidRDefault="006219B3" w:rsidP="00B22E07">
      <w:pPr>
        <w:pStyle w:val="Grundtext"/>
      </w:pPr>
      <w:r>
        <w:t>2 x Pumpenaggregat- Nennleistung: P2 = 4,0 kW - Drehstrommotor 400 V, 50 Hz, 2800 U/min</w:t>
      </w:r>
    </w:p>
    <w:p w:rsidR="006219B3" w:rsidRDefault="006219B3" w:rsidP="00B22E07">
      <w:pPr>
        <w:pStyle w:val="Grundtext"/>
      </w:pPr>
      <w:r>
        <w:t>Schutzart IP 68 - horizontale Aufstellung gewährleistet verstopfungsarmen Betrieb - verstopfungsarmes Freistromlaufrad, freier Kugeldurchgang 60 mm</w:t>
      </w:r>
    </w:p>
    <w:p w:rsidR="006219B3" w:rsidRDefault="006219B3" w:rsidP="00B22E07">
      <w:pPr>
        <w:pStyle w:val="Grundtext"/>
      </w:pPr>
      <w:r>
        <w:t>variable Aufstell-/Anschlussmöglichkeiten am Behälter vor Ort</w:t>
      </w:r>
    </w:p>
    <w:p w:rsidR="006219B3" w:rsidRDefault="006219B3" w:rsidP="00B22E07">
      <w:pPr>
        <w:pStyle w:val="Grundtext"/>
      </w:pPr>
      <w:r>
        <w:t>Zulaufschieber zwischen Behälter und Pumpeneinheit als Zubehör</w:t>
      </w:r>
    </w:p>
    <w:p w:rsidR="006219B3" w:rsidRDefault="006219B3" w:rsidP="00B22E07">
      <w:pPr>
        <w:pStyle w:val="Grundtext"/>
      </w:pPr>
      <w:r>
        <w:t>Pneumatische Niveauschaltung mit Lufteinperlung für höchste Betriebssicherheit der Hebeanlage</w:t>
      </w:r>
    </w:p>
    <w:p w:rsidR="006219B3" w:rsidRDefault="006219B3" w:rsidP="00B22E07">
      <w:pPr>
        <w:pStyle w:val="Grundtext"/>
      </w:pPr>
    </w:p>
    <w:p w:rsidR="006219B3" w:rsidRDefault="006219B3" w:rsidP="00B22E07">
      <w:pPr>
        <w:pStyle w:val="Grundtext"/>
      </w:pPr>
      <w:r>
        <w:t>Gesamtanlagensteuerung Multi Control</w:t>
      </w:r>
    </w:p>
    <w:p w:rsidR="006219B3" w:rsidRDefault="006219B3" w:rsidP="00B22E07">
      <w:pPr>
        <w:pStyle w:val="Grundtext"/>
      </w:pPr>
      <w:r>
        <w:t>Gehäuse aus Kunststoff direkt am Fettabscheider montiert</w:t>
      </w:r>
    </w:p>
    <w:p w:rsidR="006219B3" w:rsidRDefault="006219B3" w:rsidP="00B22E07">
      <w:pPr>
        <w:pStyle w:val="Grundtext"/>
      </w:pPr>
      <w:r>
        <w:t>grafisches Dot- Matrix- Display mit Zustandsanzeige und Digitalpotenziometer (Drehknopf), Füllstandmessung über 4-20 mA- Sensor (2x), Drehfeldkontrolle, H-0-A Taster,</w:t>
      </w:r>
    </w:p>
    <w:p w:rsidR="006219B3" w:rsidRDefault="006219B3" w:rsidP="00B22E07">
      <w:pPr>
        <w:pStyle w:val="Grundtext"/>
      </w:pPr>
      <w:r>
        <w:t>integrierte Echtzeituhr mit Logbuchfunktion auf integrierter SD-Karte, Digitales Betriebstagebuch, Bluetooth-Schnitstelle für app-gesteuerte Überwachung und Betrieb</w:t>
      </w:r>
    </w:p>
    <w:p w:rsidR="006219B3" w:rsidRDefault="006219B3" w:rsidP="00B22E07">
      <w:pPr>
        <w:pStyle w:val="Grundtext"/>
      </w:pPr>
      <w:r>
        <w:t>Reinigungsprogramm wird über Schlüsselschalter gestartet, effizientes Entsorgungsprogramm über definierte Niveaus, Betriebsstundenzähler und Anzeige der Einschaltimpulse aller Komponenten</w:t>
      </w:r>
    </w:p>
    <w:p w:rsidR="006219B3" w:rsidRDefault="006219B3" w:rsidP="00B22E07">
      <w:pPr>
        <w:pStyle w:val="Grundtext"/>
      </w:pPr>
      <w:r>
        <w:t>integrierter Amperemeter, automatische Umschaltung bei Pumpenstörung, netzunabhängiger Alarm und Akku (85 dBA, 5-6h)</w:t>
      </w:r>
    </w:p>
    <w:p w:rsidR="006219B3" w:rsidRDefault="006219B3" w:rsidP="00B22E07">
      <w:pPr>
        <w:pStyle w:val="Grundtext"/>
      </w:pPr>
      <w:r>
        <w:t>potentialfreie Sammelstör- und Hochwassermeldung, Anzeige Serviceintervall,integrierter Fehlerspeicher, Steuerung voreingestellt und mehrsprachig</w:t>
      </w:r>
    </w:p>
    <w:p w:rsidR="006219B3" w:rsidRDefault="006219B3" w:rsidP="00B22E07">
      <w:pPr>
        <w:pStyle w:val="Grundtext"/>
      </w:pPr>
      <w:r>
        <w:t>Betriebsspannung: 400 V,Frequenz: 50/60 Hz,Schutzart IP 54,steckerfertig, mit 3 m Kabel und CEE- Stecker (32 A) mit integriertem Phasenwender</w:t>
      </w:r>
    </w:p>
    <w:p w:rsidR="006219B3" w:rsidRDefault="006219B3" w:rsidP="00B22E07">
      <w:pPr>
        <w:pStyle w:val="Grundtext"/>
      </w:pPr>
    </w:p>
    <w:p w:rsidR="006219B3" w:rsidRDefault="006219B3" w:rsidP="00B22E07">
      <w:pPr>
        <w:pStyle w:val="Grundtext"/>
      </w:pPr>
      <w:r>
        <w:t>Zubehör wie Absperrschieber Zulauf Fettabscheider, Absperrschieber Zulauf Pumpeneinheit, Absperrschieber Druckleitung, Anschlussstutzen DN 70 Lüftung Pumpeneinheit ist in eigenen Positionen beschrieben.</w:t>
      </w:r>
    </w:p>
    <w:p w:rsidR="006219B3" w:rsidRDefault="006219B3" w:rsidP="00B22E07">
      <w:pPr>
        <w:pStyle w:val="Grundtext"/>
      </w:pPr>
    </w:p>
    <w:p w:rsidR="006219B3" w:rsidRDefault="006219B3" w:rsidP="00B22E07">
      <w:pPr>
        <w:pStyle w:val="Grundtext"/>
      </w:pPr>
      <w:r>
        <w:t>Angegeben ist Nenngröße NS</w:t>
      </w:r>
    </w:p>
    <w:p w:rsidR="006219B3" w:rsidRDefault="006219B3" w:rsidP="00B22E07">
      <w:pPr>
        <w:pStyle w:val="Folgeposition"/>
        <w:keepNext/>
        <w:keepLines/>
      </w:pPr>
      <w:r>
        <w:t>A</w:t>
      </w:r>
      <w:r>
        <w:rPr>
          <w:sz w:val="12"/>
        </w:rPr>
        <w:t>+</w:t>
      </w:r>
      <w:r>
        <w:tab/>
        <w:t>LipuSmart-P-OA NS 5,5 rechts</w:t>
      </w:r>
      <w:r>
        <w:tab/>
        <w:t xml:space="preserve">Stk </w:t>
      </w:r>
    </w:p>
    <w:p w:rsidR="006219B3" w:rsidRDefault="006219B3" w:rsidP="00B22E07">
      <w:pPr>
        <w:pStyle w:val="Langtext"/>
      </w:pPr>
      <w:r>
        <w:t>Schlammfang: 725 Liter</w:t>
      </w:r>
    </w:p>
    <w:p w:rsidR="006219B3" w:rsidRDefault="006219B3" w:rsidP="00B22E07">
      <w:pPr>
        <w:pStyle w:val="Langtext"/>
      </w:pPr>
      <w:r>
        <w:t>Fettspeicher: 360 Liter</w:t>
      </w:r>
    </w:p>
    <w:p w:rsidR="006219B3" w:rsidRDefault="006219B3" w:rsidP="00B22E07">
      <w:pPr>
        <w:pStyle w:val="Langtext"/>
      </w:pPr>
      <w:r>
        <w:t>Gesamtinhalt: 1430 Liter</w:t>
      </w:r>
    </w:p>
    <w:p w:rsidR="006219B3" w:rsidRDefault="006219B3" w:rsidP="00B22E07">
      <w:pPr>
        <w:pStyle w:val="Langtext"/>
      </w:pPr>
      <w:r>
        <w:t>Länge: 2587 mm + 830 mm</w:t>
      </w:r>
    </w:p>
    <w:p w:rsidR="006219B3" w:rsidRDefault="006219B3" w:rsidP="00B22E07">
      <w:pPr>
        <w:pStyle w:val="Langtext"/>
      </w:pPr>
      <w:r>
        <w:t>Breite: 1130 mm</w:t>
      </w:r>
    </w:p>
    <w:p w:rsidR="006219B3" w:rsidRDefault="006219B3" w:rsidP="00B22E07">
      <w:pPr>
        <w:pStyle w:val="Langtext"/>
      </w:pPr>
      <w:r>
        <w:t>Höhe: 1880 mm</w:t>
      </w:r>
    </w:p>
    <w:p w:rsidR="006219B3" w:rsidRDefault="006219B3" w:rsidP="00B22E07">
      <w:pPr>
        <w:pStyle w:val="Langtext"/>
      </w:pPr>
      <w:r>
        <w:t>Zu- und Ablauf: DN 150</w:t>
      </w:r>
    </w:p>
    <w:p w:rsidR="006219B3" w:rsidRDefault="006219B3" w:rsidP="00B22E07">
      <w:pPr>
        <w:pStyle w:val="Langtext"/>
      </w:pPr>
      <w:r>
        <w:t>Gewicht Leer: ca. 363 kg</w:t>
      </w:r>
    </w:p>
    <w:p w:rsidR="006219B3" w:rsidRDefault="006219B3" w:rsidP="00B22E07">
      <w:pPr>
        <w:pStyle w:val="Langtext"/>
      </w:pPr>
      <w:r>
        <w:t>Gewicht Gefüllt: ca. 1793 kg</w:t>
      </w:r>
    </w:p>
    <w:p w:rsidR="006219B3" w:rsidRDefault="006219B3" w:rsidP="00B22E07">
      <w:pPr>
        <w:pStyle w:val="Langtext"/>
      </w:pPr>
    </w:p>
    <w:p w:rsidR="006219B3" w:rsidRDefault="006219B3" w:rsidP="00B22E07">
      <w:pPr>
        <w:pStyle w:val="Langtext"/>
      </w:pPr>
      <w:r>
        <w:t>z.B. ACO LipuSmart-P-OA NS 5,5, Bedienungsseite rechts, Artikelnummer 3555.76.42 oder Gleichwertiges.</w:t>
      </w:r>
    </w:p>
    <w:p w:rsidR="006219B3" w:rsidRDefault="006219B3" w:rsidP="00B22E07">
      <w:pPr>
        <w:pStyle w:val="Langtext"/>
      </w:pPr>
      <w:r>
        <w:t>Angebotenes Erzeugnis:</w:t>
      </w:r>
    </w:p>
    <w:p w:rsidR="006219B3" w:rsidRDefault="006219B3" w:rsidP="00B22E07">
      <w:pPr>
        <w:pStyle w:val="Folgeposition"/>
        <w:keepNext/>
        <w:keepLines/>
      </w:pPr>
      <w:r>
        <w:t>B</w:t>
      </w:r>
      <w:r>
        <w:rPr>
          <w:sz w:val="12"/>
        </w:rPr>
        <w:t>+</w:t>
      </w:r>
      <w:r>
        <w:tab/>
        <w:t>LipuSmart-P-OA NS 5,5 links</w:t>
      </w:r>
      <w:r>
        <w:tab/>
        <w:t xml:space="preserve">Stk </w:t>
      </w:r>
    </w:p>
    <w:p w:rsidR="006219B3" w:rsidRDefault="006219B3" w:rsidP="00B22E07">
      <w:pPr>
        <w:pStyle w:val="Langtext"/>
      </w:pPr>
      <w:r>
        <w:t>Schlammfang: 725 Liter</w:t>
      </w:r>
    </w:p>
    <w:p w:rsidR="006219B3" w:rsidRDefault="006219B3" w:rsidP="00B22E07">
      <w:pPr>
        <w:pStyle w:val="Langtext"/>
      </w:pPr>
      <w:r>
        <w:t>Fettspeicher: 360 Liter</w:t>
      </w:r>
    </w:p>
    <w:p w:rsidR="006219B3" w:rsidRDefault="006219B3" w:rsidP="00B22E07">
      <w:pPr>
        <w:pStyle w:val="Langtext"/>
      </w:pPr>
      <w:r>
        <w:t>Gesamtinhalt: 1430 Liter</w:t>
      </w:r>
    </w:p>
    <w:p w:rsidR="006219B3" w:rsidRDefault="006219B3" w:rsidP="00B22E07">
      <w:pPr>
        <w:pStyle w:val="Langtext"/>
      </w:pPr>
      <w:r>
        <w:t>Länge: 2587 mm + 830 mm</w:t>
      </w:r>
    </w:p>
    <w:p w:rsidR="006219B3" w:rsidRDefault="006219B3" w:rsidP="00B22E07">
      <w:pPr>
        <w:pStyle w:val="Langtext"/>
      </w:pPr>
      <w:r>
        <w:t>Breite: 1130 mm</w:t>
      </w:r>
    </w:p>
    <w:p w:rsidR="006219B3" w:rsidRDefault="006219B3" w:rsidP="00B22E07">
      <w:pPr>
        <w:pStyle w:val="Langtext"/>
      </w:pPr>
      <w:r>
        <w:t>Höhe: 1880 mm</w:t>
      </w:r>
    </w:p>
    <w:p w:rsidR="006219B3" w:rsidRDefault="006219B3" w:rsidP="00B22E07">
      <w:pPr>
        <w:pStyle w:val="Langtext"/>
      </w:pPr>
      <w:r>
        <w:t>Zu- und Ablauf: DN 150</w:t>
      </w:r>
    </w:p>
    <w:p w:rsidR="006219B3" w:rsidRDefault="006219B3" w:rsidP="00B22E07">
      <w:pPr>
        <w:pStyle w:val="Langtext"/>
      </w:pPr>
      <w:r>
        <w:t>Gewicht Leer: ca. 363 kg</w:t>
      </w:r>
    </w:p>
    <w:p w:rsidR="006219B3" w:rsidRDefault="006219B3" w:rsidP="00B22E07">
      <w:pPr>
        <w:pStyle w:val="Langtext"/>
      </w:pPr>
      <w:r>
        <w:t>Gewicht Gefüllt: ca. 1793 kg</w:t>
      </w:r>
    </w:p>
    <w:p w:rsidR="006219B3" w:rsidRDefault="006219B3" w:rsidP="00B22E07">
      <w:pPr>
        <w:pStyle w:val="Langtext"/>
      </w:pPr>
    </w:p>
    <w:p w:rsidR="006219B3" w:rsidRDefault="006219B3" w:rsidP="00B22E07">
      <w:pPr>
        <w:pStyle w:val="Langtext"/>
      </w:pPr>
      <w:r>
        <w:t>z.B. ACO LipuSmart-P-OA NS 5,5, Bedienungsseite links, Artikelnummer 3555.76.32 oder Gleichwertiges.</w:t>
      </w:r>
    </w:p>
    <w:p w:rsidR="006219B3" w:rsidRDefault="006219B3" w:rsidP="00B22E07">
      <w:pPr>
        <w:pStyle w:val="Langtext"/>
      </w:pPr>
      <w:r>
        <w:t>Angebotenes Erzeugnis:</w:t>
      </w:r>
    </w:p>
    <w:p w:rsidR="006219B3" w:rsidRDefault="006219B3" w:rsidP="00B22E07">
      <w:pPr>
        <w:pStyle w:val="Folgeposition"/>
        <w:keepNext/>
        <w:keepLines/>
      </w:pPr>
      <w:r>
        <w:t>C</w:t>
      </w:r>
      <w:r>
        <w:rPr>
          <w:sz w:val="12"/>
        </w:rPr>
        <w:t>+</w:t>
      </w:r>
      <w:r>
        <w:tab/>
        <w:t>LipuSmart-P-OA NS 7 rechts</w:t>
      </w:r>
      <w:r>
        <w:tab/>
        <w:t xml:space="preserve">Stk </w:t>
      </w:r>
    </w:p>
    <w:p w:rsidR="006219B3" w:rsidRDefault="006219B3" w:rsidP="00B22E07">
      <w:pPr>
        <w:pStyle w:val="Langtext"/>
      </w:pPr>
      <w:r>
        <w:t>Schlammfang: 800 Liter</w:t>
      </w:r>
    </w:p>
    <w:p w:rsidR="006219B3" w:rsidRDefault="006219B3" w:rsidP="00B22E07">
      <w:pPr>
        <w:pStyle w:val="Langtext"/>
      </w:pPr>
      <w:r>
        <w:t>Fettspeicher: 400 Liter</w:t>
      </w:r>
    </w:p>
    <w:p w:rsidR="006219B3" w:rsidRDefault="006219B3" w:rsidP="00B22E07">
      <w:pPr>
        <w:pStyle w:val="Langtext"/>
      </w:pPr>
      <w:r>
        <w:t>Gesamtinhalt: 1600 Liter</w:t>
      </w:r>
    </w:p>
    <w:p w:rsidR="006219B3" w:rsidRDefault="006219B3" w:rsidP="00B22E07">
      <w:pPr>
        <w:pStyle w:val="Langtext"/>
      </w:pPr>
      <w:r>
        <w:t>Länge: 2787 mm + 830 mm</w:t>
      </w:r>
    </w:p>
    <w:p w:rsidR="006219B3" w:rsidRDefault="006219B3" w:rsidP="00B22E07">
      <w:pPr>
        <w:pStyle w:val="Langtext"/>
      </w:pPr>
      <w:r>
        <w:t>Breite: 1130 mm</w:t>
      </w:r>
    </w:p>
    <w:p w:rsidR="006219B3" w:rsidRDefault="006219B3" w:rsidP="00B22E07">
      <w:pPr>
        <w:pStyle w:val="Langtext"/>
      </w:pPr>
      <w:r>
        <w:t>Höhe: 1880 mm</w:t>
      </w:r>
    </w:p>
    <w:p w:rsidR="006219B3" w:rsidRDefault="006219B3" w:rsidP="00B22E07">
      <w:pPr>
        <w:pStyle w:val="Langtext"/>
      </w:pPr>
      <w:r>
        <w:t>Zu- und Ablauf: DN 150</w:t>
      </w:r>
    </w:p>
    <w:p w:rsidR="006219B3" w:rsidRDefault="006219B3" w:rsidP="00B22E07">
      <w:pPr>
        <w:pStyle w:val="Langtext"/>
      </w:pPr>
      <w:r>
        <w:t>Gewicht Leer: ca. 379 kg</w:t>
      </w:r>
    </w:p>
    <w:p w:rsidR="006219B3" w:rsidRDefault="006219B3" w:rsidP="00B22E07">
      <w:pPr>
        <w:pStyle w:val="Langtext"/>
      </w:pPr>
      <w:r>
        <w:t>Gewicht Gefüllt: ca. 1979 kg</w:t>
      </w:r>
    </w:p>
    <w:p w:rsidR="006219B3" w:rsidRDefault="006219B3" w:rsidP="00B22E07">
      <w:pPr>
        <w:pStyle w:val="Langtext"/>
      </w:pPr>
    </w:p>
    <w:p w:rsidR="006219B3" w:rsidRDefault="006219B3" w:rsidP="00B22E07">
      <w:pPr>
        <w:pStyle w:val="Langtext"/>
      </w:pPr>
      <w:r>
        <w:t>z.B. ACO LipuSmart-P-OA NS 7, Bedienungsseite rechts, Artikelnummer 3557.76.42 oder Gleichwertiges.</w:t>
      </w:r>
    </w:p>
    <w:p w:rsidR="006219B3" w:rsidRDefault="006219B3" w:rsidP="00B22E07">
      <w:pPr>
        <w:pStyle w:val="Langtext"/>
      </w:pPr>
      <w:r>
        <w:t>Angebotenes Erzeugnis:</w:t>
      </w:r>
    </w:p>
    <w:p w:rsidR="006219B3" w:rsidRDefault="006219B3" w:rsidP="00B22E07">
      <w:pPr>
        <w:pStyle w:val="Folgeposition"/>
        <w:keepNext/>
        <w:keepLines/>
      </w:pPr>
      <w:r>
        <w:t>D</w:t>
      </w:r>
      <w:r>
        <w:rPr>
          <w:sz w:val="12"/>
        </w:rPr>
        <w:t>+</w:t>
      </w:r>
      <w:r>
        <w:tab/>
        <w:t>LipuSmart-P-OA NS 7 links</w:t>
      </w:r>
      <w:r>
        <w:tab/>
        <w:t xml:space="preserve">Stk </w:t>
      </w:r>
    </w:p>
    <w:p w:rsidR="006219B3" w:rsidRDefault="006219B3" w:rsidP="00B22E07">
      <w:pPr>
        <w:pStyle w:val="Langtext"/>
      </w:pPr>
      <w:r>
        <w:t>Schlammfang: 800 Liter</w:t>
      </w:r>
    </w:p>
    <w:p w:rsidR="006219B3" w:rsidRDefault="006219B3" w:rsidP="00B22E07">
      <w:pPr>
        <w:pStyle w:val="Langtext"/>
      </w:pPr>
      <w:r>
        <w:t>Fettspeicher: 400 Liter</w:t>
      </w:r>
    </w:p>
    <w:p w:rsidR="006219B3" w:rsidRDefault="006219B3" w:rsidP="00B22E07">
      <w:pPr>
        <w:pStyle w:val="Langtext"/>
      </w:pPr>
      <w:r>
        <w:t>Gesamtinhalt: 1600 Liter</w:t>
      </w:r>
    </w:p>
    <w:p w:rsidR="006219B3" w:rsidRDefault="006219B3" w:rsidP="00B22E07">
      <w:pPr>
        <w:pStyle w:val="Langtext"/>
      </w:pPr>
      <w:r>
        <w:t>Länge: 2787 mm + 830 mm</w:t>
      </w:r>
    </w:p>
    <w:p w:rsidR="006219B3" w:rsidRDefault="006219B3" w:rsidP="00B22E07">
      <w:pPr>
        <w:pStyle w:val="Langtext"/>
      </w:pPr>
      <w:r>
        <w:t>Breite: 1130 mm</w:t>
      </w:r>
    </w:p>
    <w:p w:rsidR="006219B3" w:rsidRDefault="006219B3" w:rsidP="00B22E07">
      <w:pPr>
        <w:pStyle w:val="Langtext"/>
      </w:pPr>
      <w:r>
        <w:t>Höhe: 1880 mm</w:t>
      </w:r>
    </w:p>
    <w:p w:rsidR="006219B3" w:rsidRDefault="006219B3" w:rsidP="00B22E07">
      <w:pPr>
        <w:pStyle w:val="Langtext"/>
      </w:pPr>
      <w:r>
        <w:t>Zu- und Ablauf: DN 150</w:t>
      </w:r>
    </w:p>
    <w:p w:rsidR="006219B3" w:rsidRDefault="006219B3" w:rsidP="00B22E07">
      <w:pPr>
        <w:pStyle w:val="Langtext"/>
      </w:pPr>
      <w:r>
        <w:t>Gewicht Leer: ca. 379 kg</w:t>
      </w:r>
    </w:p>
    <w:p w:rsidR="006219B3" w:rsidRDefault="006219B3" w:rsidP="00B22E07">
      <w:pPr>
        <w:pStyle w:val="Langtext"/>
      </w:pPr>
      <w:r>
        <w:t>Gewicht Gefüllt: ca. 1979 kg</w:t>
      </w:r>
    </w:p>
    <w:p w:rsidR="006219B3" w:rsidRDefault="006219B3" w:rsidP="00B22E07">
      <w:pPr>
        <w:pStyle w:val="Langtext"/>
      </w:pPr>
    </w:p>
    <w:p w:rsidR="006219B3" w:rsidRDefault="006219B3" w:rsidP="00B22E07">
      <w:pPr>
        <w:pStyle w:val="Langtext"/>
      </w:pPr>
      <w:r>
        <w:t>z.B. ACO LipuSmart-P-OA NS 7, Bedienungsseite links, Artikelnummer 3557.76.32 oder Gleichwertiges.</w:t>
      </w:r>
    </w:p>
    <w:p w:rsidR="006219B3" w:rsidRDefault="006219B3" w:rsidP="00B22E07">
      <w:pPr>
        <w:pStyle w:val="Langtext"/>
      </w:pPr>
      <w:r>
        <w:t>Angebotenes Erzeugnis:</w:t>
      </w:r>
    </w:p>
    <w:p w:rsidR="006219B3" w:rsidRDefault="006219B3" w:rsidP="00B22E07">
      <w:pPr>
        <w:pStyle w:val="Folgeposition"/>
        <w:keepNext/>
        <w:keepLines/>
      </w:pPr>
      <w:r>
        <w:t>E</w:t>
      </w:r>
      <w:r>
        <w:rPr>
          <w:sz w:val="12"/>
        </w:rPr>
        <w:t>+</w:t>
      </w:r>
      <w:r>
        <w:tab/>
        <w:t>LipuSmart-P-OA NS 8,5 rechts</w:t>
      </w:r>
      <w:r>
        <w:tab/>
        <w:t xml:space="preserve">Stk </w:t>
      </w:r>
    </w:p>
    <w:p w:rsidR="006219B3" w:rsidRDefault="006219B3" w:rsidP="00B22E07">
      <w:pPr>
        <w:pStyle w:val="Langtext"/>
      </w:pPr>
      <w:r>
        <w:t>Schlammfang: 940 Liter</w:t>
      </w:r>
    </w:p>
    <w:p w:rsidR="006219B3" w:rsidRDefault="006219B3" w:rsidP="00B22E07">
      <w:pPr>
        <w:pStyle w:val="Langtext"/>
      </w:pPr>
      <w:r>
        <w:t>Fettspeicher: 475 Liter</w:t>
      </w:r>
    </w:p>
    <w:p w:rsidR="006219B3" w:rsidRDefault="006219B3" w:rsidP="00B22E07">
      <w:pPr>
        <w:pStyle w:val="Langtext"/>
      </w:pPr>
      <w:r>
        <w:t>Gesamtinhalt: 1900 Liter</w:t>
      </w:r>
    </w:p>
    <w:p w:rsidR="006219B3" w:rsidRDefault="006219B3" w:rsidP="00B22E07">
      <w:pPr>
        <w:pStyle w:val="Langtext"/>
      </w:pPr>
      <w:r>
        <w:t>Länge: 3077 mm + 830 mm</w:t>
      </w:r>
    </w:p>
    <w:p w:rsidR="006219B3" w:rsidRDefault="006219B3" w:rsidP="00B22E07">
      <w:pPr>
        <w:pStyle w:val="Langtext"/>
      </w:pPr>
      <w:r>
        <w:t>Breite: 1130 mm</w:t>
      </w:r>
    </w:p>
    <w:p w:rsidR="006219B3" w:rsidRDefault="006219B3" w:rsidP="00B22E07">
      <w:pPr>
        <w:pStyle w:val="Langtext"/>
      </w:pPr>
      <w:r>
        <w:t>Höhe: 1880 mm</w:t>
      </w:r>
    </w:p>
    <w:p w:rsidR="006219B3" w:rsidRDefault="006219B3" w:rsidP="00B22E07">
      <w:pPr>
        <w:pStyle w:val="Langtext"/>
      </w:pPr>
      <w:r>
        <w:t>Zu- und Ablauf: DN 150</w:t>
      </w:r>
    </w:p>
    <w:p w:rsidR="006219B3" w:rsidRDefault="006219B3" w:rsidP="00B22E07">
      <w:pPr>
        <w:pStyle w:val="Langtext"/>
      </w:pPr>
      <w:r>
        <w:t>Gewicht Leer: ca. 400 kg</w:t>
      </w:r>
    </w:p>
    <w:p w:rsidR="006219B3" w:rsidRDefault="006219B3" w:rsidP="00B22E07">
      <w:pPr>
        <w:pStyle w:val="Langtext"/>
      </w:pPr>
      <w:r>
        <w:t>Gewicht Gefüllt: ca. 2300 kg</w:t>
      </w:r>
    </w:p>
    <w:p w:rsidR="006219B3" w:rsidRDefault="006219B3" w:rsidP="00B22E07">
      <w:pPr>
        <w:pStyle w:val="Langtext"/>
      </w:pPr>
    </w:p>
    <w:p w:rsidR="006219B3" w:rsidRDefault="006219B3" w:rsidP="00B22E07">
      <w:pPr>
        <w:pStyle w:val="Langtext"/>
      </w:pPr>
      <w:r>
        <w:t>z.B. ACO LipuSmart-P-OA NS 8,5, Bedienungsseite rechts, Artikelnummer 3558.76.42 oder Gleichwertiges.</w:t>
      </w:r>
    </w:p>
    <w:p w:rsidR="006219B3" w:rsidRDefault="006219B3" w:rsidP="0025563D">
      <w:pPr>
        <w:pStyle w:val="Langtext"/>
      </w:pPr>
      <w:r>
        <w:t>Angebotenes Erzeugnis:</w:t>
      </w:r>
    </w:p>
    <w:p w:rsidR="006219B3" w:rsidRDefault="006219B3" w:rsidP="0025563D">
      <w:pPr>
        <w:pStyle w:val="Folgeposition"/>
        <w:keepNext/>
        <w:keepLines/>
      </w:pPr>
      <w:r>
        <w:t>F</w:t>
      </w:r>
      <w:r>
        <w:rPr>
          <w:sz w:val="12"/>
        </w:rPr>
        <w:t>+</w:t>
      </w:r>
      <w:r>
        <w:tab/>
        <w:t>LipuSmart-P-OA NS 8,5 links</w:t>
      </w:r>
      <w:r>
        <w:tab/>
        <w:t xml:space="preserve">Stk </w:t>
      </w:r>
    </w:p>
    <w:p w:rsidR="006219B3" w:rsidRDefault="006219B3" w:rsidP="0025563D">
      <w:pPr>
        <w:pStyle w:val="Langtext"/>
      </w:pPr>
      <w:r>
        <w:t>Schlammfang: 940 Liter</w:t>
      </w:r>
    </w:p>
    <w:p w:rsidR="006219B3" w:rsidRDefault="006219B3" w:rsidP="0025563D">
      <w:pPr>
        <w:pStyle w:val="Langtext"/>
      </w:pPr>
      <w:r>
        <w:t>Fettspeicher: 475 Liter</w:t>
      </w:r>
    </w:p>
    <w:p w:rsidR="006219B3" w:rsidRDefault="006219B3" w:rsidP="0025563D">
      <w:pPr>
        <w:pStyle w:val="Langtext"/>
      </w:pPr>
      <w:r>
        <w:t>Gesamtinhalt: 1900 Liter</w:t>
      </w:r>
    </w:p>
    <w:p w:rsidR="006219B3" w:rsidRDefault="006219B3" w:rsidP="0025563D">
      <w:pPr>
        <w:pStyle w:val="Langtext"/>
      </w:pPr>
      <w:r>
        <w:t>Länge: 3077 mm + 830 mm</w:t>
      </w:r>
    </w:p>
    <w:p w:rsidR="006219B3" w:rsidRDefault="006219B3" w:rsidP="0025563D">
      <w:pPr>
        <w:pStyle w:val="Langtext"/>
      </w:pPr>
      <w:r>
        <w:t>Breite: 1130 mm</w:t>
      </w:r>
    </w:p>
    <w:p w:rsidR="006219B3" w:rsidRDefault="006219B3" w:rsidP="0025563D">
      <w:pPr>
        <w:pStyle w:val="Langtext"/>
      </w:pPr>
      <w:r>
        <w:t>Höhe: 1880 mm</w:t>
      </w:r>
    </w:p>
    <w:p w:rsidR="006219B3" w:rsidRDefault="006219B3" w:rsidP="0025563D">
      <w:pPr>
        <w:pStyle w:val="Langtext"/>
      </w:pPr>
      <w:r>
        <w:t>Zu- und Ablauf: DN 150</w:t>
      </w:r>
    </w:p>
    <w:p w:rsidR="006219B3" w:rsidRDefault="006219B3" w:rsidP="0025563D">
      <w:pPr>
        <w:pStyle w:val="Langtext"/>
      </w:pPr>
      <w:r>
        <w:t>Gewicht Leer: ca. 400 kg</w:t>
      </w:r>
    </w:p>
    <w:p w:rsidR="006219B3" w:rsidRDefault="006219B3" w:rsidP="0025563D">
      <w:pPr>
        <w:pStyle w:val="Langtext"/>
      </w:pPr>
      <w:r>
        <w:t>Gewicht Gefüllt: ca. 2300 kg</w:t>
      </w:r>
    </w:p>
    <w:p w:rsidR="006219B3" w:rsidRDefault="006219B3" w:rsidP="0025563D">
      <w:pPr>
        <w:pStyle w:val="Langtext"/>
      </w:pPr>
    </w:p>
    <w:p w:rsidR="006219B3" w:rsidRDefault="006219B3" w:rsidP="0025563D">
      <w:pPr>
        <w:pStyle w:val="Langtext"/>
      </w:pPr>
      <w:r>
        <w:t>z.B. ACO LipuSmart-P-OA NS 8,5, Bedienungsseite links, Artikelnummer 3558.76.32 oder Gleichwertiges.</w:t>
      </w:r>
    </w:p>
    <w:p w:rsidR="006219B3" w:rsidRDefault="006219B3" w:rsidP="0025563D">
      <w:pPr>
        <w:pStyle w:val="Langtext"/>
      </w:pPr>
      <w:r>
        <w:t>Angebotenes Erzeugnis:</w:t>
      </w:r>
    </w:p>
    <w:p w:rsidR="006219B3" w:rsidRDefault="006219B3" w:rsidP="0025563D">
      <w:pPr>
        <w:pStyle w:val="Folgeposition"/>
        <w:keepNext/>
        <w:keepLines/>
      </w:pPr>
      <w:r>
        <w:t>G</w:t>
      </w:r>
      <w:r>
        <w:rPr>
          <w:sz w:val="12"/>
        </w:rPr>
        <w:t>+</w:t>
      </w:r>
      <w:r>
        <w:tab/>
        <w:t>LipuSmart-P-OA NS 10 rechts</w:t>
      </w:r>
      <w:r>
        <w:tab/>
        <w:t xml:space="preserve">Stk </w:t>
      </w:r>
    </w:p>
    <w:p w:rsidR="006219B3" w:rsidRDefault="006219B3" w:rsidP="0025563D">
      <w:pPr>
        <w:pStyle w:val="Langtext"/>
      </w:pPr>
      <w:r>
        <w:t>Schlammfang: 1000 Liter</w:t>
      </w:r>
    </w:p>
    <w:p w:rsidR="006219B3" w:rsidRDefault="006219B3" w:rsidP="0025563D">
      <w:pPr>
        <w:pStyle w:val="Langtext"/>
      </w:pPr>
      <w:r>
        <w:t>Fettspeicher: 520 Liter</w:t>
      </w:r>
    </w:p>
    <w:p w:rsidR="006219B3" w:rsidRDefault="006219B3" w:rsidP="0025563D">
      <w:pPr>
        <w:pStyle w:val="Langtext"/>
      </w:pPr>
      <w:r>
        <w:t>Gesamtinhalt: 2000 Liter</w:t>
      </w:r>
    </w:p>
    <w:p w:rsidR="006219B3" w:rsidRDefault="006219B3" w:rsidP="0025563D">
      <w:pPr>
        <w:pStyle w:val="Langtext"/>
      </w:pPr>
      <w:r>
        <w:t>Länge: 3277 mm + 830 mm</w:t>
      </w:r>
    </w:p>
    <w:p w:rsidR="006219B3" w:rsidRDefault="006219B3" w:rsidP="0025563D">
      <w:pPr>
        <w:pStyle w:val="Langtext"/>
      </w:pPr>
      <w:r>
        <w:t>Breite: 1130 mm</w:t>
      </w:r>
    </w:p>
    <w:p w:rsidR="006219B3" w:rsidRDefault="006219B3" w:rsidP="0025563D">
      <w:pPr>
        <w:pStyle w:val="Langtext"/>
      </w:pPr>
      <w:r>
        <w:t>Höhe: 1880 mm</w:t>
      </w:r>
    </w:p>
    <w:p w:rsidR="006219B3" w:rsidRDefault="006219B3" w:rsidP="0025563D">
      <w:pPr>
        <w:pStyle w:val="Langtext"/>
      </w:pPr>
      <w:r>
        <w:t>Zu- und Ablauf: DN 150</w:t>
      </w:r>
    </w:p>
    <w:p w:rsidR="006219B3" w:rsidRDefault="006219B3" w:rsidP="0025563D">
      <w:pPr>
        <w:pStyle w:val="Langtext"/>
      </w:pPr>
      <w:r>
        <w:t>Gewicht Leer: ca. 412 kg</w:t>
      </w:r>
    </w:p>
    <w:p w:rsidR="006219B3" w:rsidRDefault="006219B3" w:rsidP="0025563D">
      <w:pPr>
        <w:pStyle w:val="Langtext"/>
      </w:pPr>
      <w:r>
        <w:t>Gewicht Gefüllt: ca. 2412 kg</w:t>
      </w:r>
    </w:p>
    <w:p w:rsidR="006219B3" w:rsidRDefault="006219B3" w:rsidP="0025563D">
      <w:pPr>
        <w:pStyle w:val="Langtext"/>
      </w:pPr>
    </w:p>
    <w:p w:rsidR="006219B3" w:rsidRDefault="006219B3" w:rsidP="0025563D">
      <w:pPr>
        <w:pStyle w:val="Langtext"/>
      </w:pPr>
      <w:r>
        <w:t>z.B. ACO LipuSmart-P-OA NS 10, Bedienungsseite rechts, Artikelnummer 3560.76.42 oder Gleichwertiges.</w:t>
      </w:r>
    </w:p>
    <w:p w:rsidR="006219B3" w:rsidRDefault="006219B3" w:rsidP="0025563D">
      <w:pPr>
        <w:pStyle w:val="Langtext"/>
      </w:pPr>
      <w:r>
        <w:t>Angebotenes Erzeugnis:</w:t>
      </w:r>
    </w:p>
    <w:p w:rsidR="006219B3" w:rsidRDefault="006219B3" w:rsidP="0025563D">
      <w:pPr>
        <w:pStyle w:val="Folgeposition"/>
        <w:keepNext/>
        <w:keepLines/>
      </w:pPr>
      <w:r>
        <w:t>H</w:t>
      </w:r>
      <w:r>
        <w:rPr>
          <w:sz w:val="12"/>
        </w:rPr>
        <w:t>+</w:t>
      </w:r>
      <w:r>
        <w:tab/>
        <w:t>LipuSmart-P-OA NS 10 links</w:t>
      </w:r>
      <w:r>
        <w:tab/>
        <w:t xml:space="preserve">Stk </w:t>
      </w:r>
    </w:p>
    <w:p w:rsidR="006219B3" w:rsidRDefault="006219B3" w:rsidP="0025563D">
      <w:pPr>
        <w:pStyle w:val="Langtext"/>
      </w:pPr>
      <w:r>
        <w:t>Schlammfang: 1000 Liter</w:t>
      </w:r>
    </w:p>
    <w:p w:rsidR="006219B3" w:rsidRDefault="006219B3" w:rsidP="0025563D">
      <w:pPr>
        <w:pStyle w:val="Langtext"/>
      </w:pPr>
      <w:r>
        <w:t>Fettspeicher: 520 Liter</w:t>
      </w:r>
    </w:p>
    <w:p w:rsidR="006219B3" w:rsidRDefault="006219B3" w:rsidP="0025563D">
      <w:pPr>
        <w:pStyle w:val="Langtext"/>
      </w:pPr>
      <w:r>
        <w:t>Gesamtinhalt: 2000 Liter</w:t>
      </w:r>
    </w:p>
    <w:p w:rsidR="006219B3" w:rsidRDefault="006219B3" w:rsidP="0025563D">
      <w:pPr>
        <w:pStyle w:val="Langtext"/>
      </w:pPr>
      <w:r>
        <w:t>Länge: 3277 mm + 830 mm</w:t>
      </w:r>
    </w:p>
    <w:p w:rsidR="006219B3" w:rsidRDefault="006219B3" w:rsidP="0025563D">
      <w:pPr>
        <w:pStyle w:val="Langtext"/>
      </w:pPr>
      <w:r>
        <w:t>Breite: 1130 mm</w:t>
      </w:r>
    </w:p>
    <w:p w:rsidR="006219B3" w:rsidRDefault="006219B3" w:rsidP="0025563D">
      <w:pPr>
        <w:pStyle w:val="Langtext"/>
      </w:pPr>
      <w:r>
        <w:t>Höhe: 1880 mm</w:t>
      </w:r>
    </w:p>
    <w:p w:rsidR="006219B3" w:rsidRDefault="006219B3" w:rsidP="0025563D">
      <w:pPr>
        <w:pStyle w:val="Langtext"/>
      </w:pPr>
      <w:r>
        <w:t>Zu- und Ablauf: DN 150</w:t>
      </w:r>
    </w:p>
    <w:p w:rsidR="006219B3" w:rsidRDefault="006219B3" w:rsidP="0025563D">
      <w:pPr>
        <w:pStyle w:val="Langtext"/>
      </w:pPr>
      <w:r>
        <w:t>Gewicht Leer: ca. 412 kg</w:t>
      </w:r>
    </w:p>
    <w:p w:rsidR="006219B3" w:rsidRDefault="006219B3" w:rsidP="0025563D">
      <w:pPr>
        <w:pStyle w:val="Langtext"/>
      </w:pPr>
      <w:r>
        <w:t>Gewicht Gefüllt: ca. 2412 kg</w:t>
      </w:r>
    </w:p>
    <w:p w:rsidR="006219B3" w:rsidRDefault="006219B3" w:rsidP="0025563D">
      <w:pPr>
        <w:pStyle w:val="Langtext"/>
      </w:pPr>
    </w:p>
    <w:p w:rsidR="006219B3" w:rsidRDefault="006219B3" w:rsidP="0025563D">
      <w:pPr>
        <w:pStyle w:val="Langtext"/>
      </w:pPr>
      <w:r>
        <w:t>z.B. ACO LipuSmart-P-OA NS 10, Bedienungsseite links, Artikelnummer 3560.76.32 oder Gleichwertiges.</w:t>
      </w:r>
    </w:p>
    <w:p w:rsidR="006219B3" w:rsidRDefault="006219B3" w:rsidP="0025563D">
      <w:pPr>
        <w:pStyle w:val="Langtext"/>
      </w:pPr>
      <w:r>
        <w:t>Angebotenes Erzeugnis:</w:t>
      </w:r>
    </w:p>
    <w:p w:rsidR="006219B3" w:rsidRDefault="006219B3" w:rsidP="0025563D">
      <w:pPr>
        <w:pStyle w:val="TrennungPOS"/>
      </w:pPr>
    </w:p>
    <w:p w:rsidR="006219B3" w:rsidRDefault="006219B3" w:rsidP="0025563D">
      <w:pPr>
        <w:pStyle w:val="GrundtextPosNr"/>
        <w:keepNext/>
        <w:keepLines/>
      </w:pPr>
      <w:r>
        <w:t>61.CA 35</w:t>
      </w:r>
    </w:p>
    <w:p w:rsidR="006219B3" w:rsidRDefault="006219B3" w:rsidP="0025563D">
      <w:pPr>
        <w:pStyle w:val="Grundtext"/>
      </w:pPr>
      <w:r>
        <w:t>LipuSmart-P-OAP Fettabscheider mit integrierter Hebeanlage, zum Einbau in Räumen, freistehend</w:t>
      </w:r>
    </w:p>
    <w:p w:rsidR="006219B3" w:rsidRDefault="006219B3" w:rsidP="0025563D">
      <w:pPr>
        <w:pStyle w:val="Grundtext"/>
        <w:keepNext/>
        <w:keepLines/>
      </w:pPr>
      <w:r>
        <w:t>bestehend aus:</w:t>
      </w:r>
    </w:p>
    <w:p w:rsidR="006219B3" w:rsidRDefault="006219B3" w:rsidP="0025563D">
      <w:pPr>
        <w:pStyle w:val="Grundtext"/>
        <w:keepNext/>
        <w:keepLines/>
      </w:pPr>
    </w:p>
    <w:p w:rsidR="006219B3" w:rsidRDefault="006219B3" w:rsidP="0025563D">
      <w:pPr>
        <w:pStyle w:val="Grundtext"/>
      </w:pPr>
      <w:r>
        <w:t>Fettabscheider LipuJet-P-OAP gemäß ÖNORM EN 1825 und DIN 4040-100</w:t>
      </w:r>
    </w:p>
    <w:p w:rsidR="006219B3" w:rsidRDefault="006219B3" w:rsidP="0025563D">
      <w:pPr>
        <w:pStyle w:val="Grundtext"/>
      </w:pPr>
      <w:r>
        <w:t>aus Polyethylen PE-LLD, Abdeckung Ø 450 mm mit Spannverschluss geruchsdicht verschlossen, ein Lüftungsanschluss DN 100 am Sammelbehälter,</w:t>
      </w:r>
    </w:p>
    <w:p w:rsidR="006219B3" w:rsidRDefault="006219B3" w:rsidP="0025563D">
      <w:pPr>
        <w:pStyle w:val="Grundtext"/>
      </w:pPr>
      <w:r>
        <w:t>mit integrierter Probenahmemöglichkeit</w:t>
      </w:r>
    </w:p>
    <w:p w:rsidR="006219B3" w:rsidRDefault="006219B3" w:rsidP="0025563D">
      <w:pPr>
        <w:pStyle w:val="Grundtext"/>
      </w:pPr>
      <w:r>
        <w:t>mit Entsorgungsanschluss Ø 75 mm mit Storz-B-Kupplung R 2½"</w:t>
      </w:r>
    </w:p>
    <w:p w:rsidR="006219B3" w:rsidRDefault="006219B3" w:rsidP="0025563D">
      <w:pPr>
        <w:pStyle w:val="Grundtext"/>
      </w:pPr>
      <w:r>
        <w:t>automatische betriebene Hochdruckpumpe und 360° rotierender Hochdrucksprühkopf 150 bar</w:t>
      </w:r>
    </w:p>
    <w:p w:rsidR="006219B3" w:rsidRDefault="006219B3" w:rsidP="0025563D">
      <w:pPr>
        <w:pStyle w:val="Grundtext"/>
      </w:pPr>
      <w:r>
        <w:t>zum Zerkleinern und Mischen des Behälterinhalts und zum Reinigen der Behälterwände</w:t>
      </w:r>
    </w:p>
    <w:p w:rsidR="006219B3" w:rsidRDefault="006219B3" w:rsidP="0025563D">
      <w:pPr>
        <w:pStyle w:val="Grundtext"/>
      </w:pPr>
      <w:r>
        <w:t>Automatisch betriebene Fülleinheit mit Magnetventil zum Betrieb der Hochdruckpumpe und zum Wiederbefüllen des Fettabscheiders</w:t>
      </w:r>
    </w:p>
    <w:p w:rsidR="006219B3" w:rsidRDefault="006219B3" w:rsidP="0025563D">
      <w:pPr>
        <w:pStyle w:val="Grundtext"/>
      </w:pPr>
      <w:r>
        <w:t>Automatisch betriebene Entsorgungspumpe für Förderhöhen bis ca. 12 Meter, Leistung: 3 kW</w:t>
      </w:r>
    </w:p>
    <w:p w:rsidR="006219B3" w:rsidRDefault="006219B3" w:rsidP="0025563D">
      <w:pPr>
        <w:pStyle w:val="Grundtext"/>
      </w:pPr>
      <w:r>
        <w:t>Schauglas mit Wischer zur Sichtkontrolle</w:t>
      </w:r>
    </w:p>
    <w:p w:rsidR="006219B3" w:rsidRDefault="006219B3" w:rsidP="0025563D">
      <w:pPr>
        <w:pStyle w:val="Grundtext"/>
      </w:pPr>
    </w:p>
    <w:p w:rsidR="006219B3" w:rsidRDefault="006219B3" w:rsidP="0025563D">
      <w:pPr>
        <w:pStyle w:val="Grundtext"/>
      </w:pPr>
      <w:r>
        <w:t>Hebeanlage gemäß ÖNORM EN 12050-2 für fäkalienfreies Abwasser</w:t>
      </w:r>
    </w:p>
    <w:p w:rsidR="006219B3" w:rsidRDefault="006219B3" w:rsidP="0025563D">
      <w:pPr>
        <w:pStyle w:val="Grundtext"/>
      </w:pPr>
      <w:r>
        <w:t>Sammelbehälter aus Polyethylen PE-LLD,direkt an Fettabscheider montiert,geruchdichte Wartungsöffnung Ø 450 mm mit Spannverschluss</w:t>
      </w:r>
    </w:p>
    <w:p w:rsidR="006219B3" w:rsidRDefault="006219B3" w:rsidP="0025563D">
      <w:pPr>
        <w:pStyle w:val="Grundtext"/>
      </w:pPr>
      <w:r>
        <w:t>separater Lüftungsanschluss für Hebeanlage DN 70 als Zubehör</w:t>
      </w:r>
    </w:p>
    <w:p w:rsidR="006219B3" w:rsidRDefault="006219B3" w:rsidP="0025563D">
      <w:pPr>
        <w:pStyle w:val="Grundtext"/>
      </w:pPr>
      <w:r>
        <w:t>Gesamtvolumen: 295 l Nutzvolumen: 155 l Gesamtförderhöhe maximal: 7 m Förderleistung maximal: 13 l/sec</w:t>
      </w:r>
    </w:p>
    <w:p w:rsidR="006219B3" w:rsidRDefault="006219B3" w:rsidP="0025563D">
      <w:pPr>
        <w:pStyle w:val="Grundtext"/>
      </w:pPr>
      <w:r>
        <w:t>Ausbildung Druckleitung- Spezial- Rückflussverhinderer mit Kugel im Gehäuse, als Hosenrohr ausgebildet (mit integrierter Anlüft- und Festsetzschraube)</w:t>
      </w:r>
    </w:p>
    <w:p w:rsidR="006219B3" w:rsidRDefault="006219B3" w:rsidP="0025563D">
      <w:pPr>
        <w:pStyle w:val="Grundtext"/>
      </w:pPr>
      <w:r>
        <w:t>Spezialbefestigungsstück DN 100 zum elastischen Anschluss der Druckleitung von Ø 108 - 114,3 mm Rohraußendurchmesser</w:t>
      </w:r>
    </w:p>
    <w:p w:rsidR="006219B3" w:rsidRDefault="006219B3" w:rsidP="0025563D">
      <w:pPr>
        <w:pStyle w:val="Grundtext"/>
      </w:pPr>
      <w:r>
        <w:t>Anschlussflansch für Absperrschieber DN 80 PN 16 als Zubehör Druckleitung</w:t>
      </w:r>
    </w:p>
    <w:p w:rsidR="006219B3" w:rsidRDefault="006219B3" w:rsidP="0025563D">
      <w:pPr>
        <w:pStyle w:val="Grundtext"/>
      </w:pPr>
      <w:r>
        <w:t>2 x Pumpenaggregat- Nennleistung: P2 = 1,5 kW Drehstrommotor 400 V, 50 Hz, 1400 U/min</w:t>
      </w:r>
    </w:p>
    <w:p w:rsidR="006219B3" w:rsidRDefault="006219B3" w:rsidP="0025563D">
      <w:pPr>
        <w:pStyle w:val="Grundtext"/>
      </w:pPr>
      <w:r>
        <w:t>Schutzart IP 68- horizontale Aufstellung gewährleistet verstopfungsarmen Betrieb- verstopfungsarmes Freistromlaufrad, freier Kugeldurchgang 60 mm</w:t>
      </w:r>
    </w:p>
    <w:p w:rsidR="006219B3" w:rsidRDefault="006219B3" w:rsidP="0025563D">
      <w:pPr>
        <w:pStyle w:val="Grundtext"/>
      </w:pPr>
      <w:r>
        <w:t>variable Aufstell-/Anschlussmöglichkeiten am Behälter vor Ort</w:t>
      </w:r>
    </w:p>
    <w:p w:rsidR="006219B3" w:rsidRDefault="006219B3" w:rsidP="0025563D">
      <w:pPr>
        <w:pStyle w:val="Grundtext"/>
      </w:pPr>
      <w:r>
        <w:t>Zulaufschieber zwischen Behälter und Pumpentechnik als Zubehör</w:t>
      </w:r>
    </w:p>
    <w:p w:rsidR="006219B3" w:rsidRDefault="006219B3" w:rsidP="0025563D">
      <w:pPr>
        <w:pStyle w:val="Grundtext"/>
      </w:pPr>
      <w:r>
        <w:t>Pneumatische Niveauschaltung mit Lufteinperlung für höchste Betriebssicherheit der Hebeanlage</w:t>
      </w:r>
    </w:p>
    <w:p w:rsidR="006219B3" w:rsidRDefault="006219B3" w:rsidP="0025563D">
      <w:pPr>
        <w:pStyle w:val="Grundtext"/>
      </w:pPr>
    </w:p>
    <w:p w:rsidR="006219B3" w:rsidRDefault="006219B3" w:rsidP="0025563D">
      <w:pPr>
        <w:pStyle w:val="Grundtext"/>
      </w:pPr>
      <w:r>
        <w:t>Gesamtanlagensteuerung Multi Control</w:t>
      </w:r>
    </w:p>
    <w:p w:rsidR="006219B3" w:rsidRDefault="006219B3" w:rsidP="0025563D">
      <w:pPr>
        <w:pStyle w:val="Grundtext"/>
      </w:pPr>
      <w:r>
        <w:t>Gehäuse aus Kunststoff direkt am Fettabscheider montiert</w:t>
      </w:r>
    </w:p>
    <w:p w:rsidR="006219B3" w:rsidRDefault="006219B3" w:rsidP="0025563D">
      <w:pPr>
        <w:pStyle w:val="Grundtext"/>
      </w:pPr>
      <w:r>
        <w:t>grafisches Dot- Matrix- Display mit Zustandsanzeige und Digitalpotenziometer (Drehknopf), Füllstandmessung über 4-20 mA- Sensor (2x), Drehfeldkontrolle, H-0-A Taster,</w:t>
      </w:r>
    </w:p>
    <w:p w:rsidR="006219B3" w:rsidRDefault="006219B3" w:rsidP="0025563D">
      <w:pPr>
        <w:pStyle w:val="Grundtext"/>
      </w:pPr>
      <w:r>
        <w:t>integrierte Echtzeituhr mit Logbuchfunktion auf integrierter SD-Karte, Digitales Betriebstagebuch, Bluetooth-Schnitstelle für app-gesteuerte Überwachung und Betrieb</w:t>
      </w:r>
    </w:p>
    <w:p w:rsidR="006219B3" w:rsidRDefault="006219B3" w:rsidP="0025563D">
      <w:pPr>
        <w:pStyle w:val="Grundtext"/>
      </w:pPr>
      <w:r>
        <w:t>Reinigungsprogramm wird über Schlüsselschalter gestartet, effizientes Entsorgungsprogramm über definierte Niveaus, Betriebsstundenzähler und Anzeige der Einschaltimpulse aller Komponenten</w:t>
      </w:r>
    </w:p>
    <w:p w:rsidR="006219B3" w:rsidRDefault="006219B3" w:rsidP="0025563D">
      <w:pPr>
        <w:pStyle w:val="Grundtext"/>
      </w:pPr>
      <w:r>
        <w:t>integrierter Amperemeter, automatische Umschaltung bei Pumpenstörung, netzunabhängiger Alarm und Akku (85 dBA, 5-6h)</w:t>
      </w:r>
    </w:p>
    <w:p w:rsidR="006219B3" w:rsidRDefault="006219B3" w:rsidP="0025563D">
      <w:pPr>
        <w:pStyle w:val="Grundtext"/>
      </w:pPr>
      <w:r>
        <w:t>potentialfreie Sammelstör- und Hochwassermeldung, Anzeige Serviceintervall,integrierter Fehlerspeicher, Steuerung voreingestellt und mehrsprachig</w:t>
      </w:r>
    </w:p>
    <w:p w:rsidR="006219B3" w:rsidRDefault="006219B3" w:rsidP="0025563D">
      <w:pPr>
        <w:pStyle w:val="Grundtext"/>
      </w:pPr>
      <w:r>
        <w:t>Betriebsspannung: 400 V,Frequenz: 50/60 Hz,Schutzart IP 54,steckerfertig, mit 3 m Kabel und CEE- Stecker (32 A) mit integriertem Phasenwender</w:t>
      </w:r>
    </w:p>
    <w:p w:rsidR="006219B3" w:rsidRDefault="006219B3" w:rsidP="0025563D">
      <w:pPr>
        <w:pStyle w:val="Grundtext"/>
      </w:pPr>
    </w:p>
    <w:p w:rsidR="006219B3" w:rsidRDefault="006219B3" w:rsidP="0025563D">
      <w:pPr>
        <w:pStyle w:val="Grundtext"/>
      </w:pPr>
      <w:r>
        <w:t>Zubehör wie Absperrschieber Zulauf Fettabscheider, Fülleinheit, Schauglas, Absperrschieber Zulauf Pumpeneinheit, Absperrschieber Druckleitung, Anschlussstutzen DN 70 Lüftung Pumpeneinheit ist in eigenen Positionen beschrieben.</w:t>
      </w:r>
    </w:p>
    <w:p w:rsidR="006219B3" w:rsidRDefault="006219B3" w:rsidP="0025563D">
      <w:pPr>
        <w:pStyle w:val="Grundtext"/>
      </w:pPr>
    </w:p>
    <w:p w:rsidR="006219B3" w:rsidRDefault="006219B3" w:rsidP="0025563D">
      <w:pPr>
        <w:pStyle w:val="Grundtext"/>
      </w:pPr>
      <w:r>
        <w:t>Angegeben ist Nenngröße NS</w:t>
      </w:r>
    </w:p>
    <w:p w:rsidR="006219B3" w:rsidRDefault="006219B3" w:rsidP="0025563D">
      <w:pPr>
        <w:pStyle w:val="Folgeposition"/>
        <w:keepNext/>
        <w:keepLines/>
      </w:pPr>
      <w:r>
        <w:t>A</w:t>
      </w:r>
      <w:r>
        <w:rPr>
          <w:sz w:val="12"/>
        </w:rPr>
        <w:t>+</w:t>
      </w:r>
      <w:r>
        <w:tab/>
        <w:t>LipuSmart-P-OAP NS 2 rechts</w:t>
      </w:r>
      <w:r>
        <w:tab/>
        <w:t xml:space="preserve">Stk </w:t>
      </w:r>
    </w:p>
    <w:p w:rsidR="006219B3" w:rsidRDefault="006219B3" w:rsidP="0025563D">
      <w:pPr>
        <w:pStyle w:val="Langtext"/>
      </w:pPr>
      <w:r>
        <w:t>Schlammfang: 210 Liter</w:t>
      </w:r>
    </w:p>
    <w:p w:rsidR="006219B3" w:rsidRDefault="006219B3" w:rsidP="0025563D">
      <w:pPr>
        <w:pStyle w:val="Langtext"/>
      </w:pPr>
      <w:r>
        <w:t>Fettspeicher: 100 Liter</w:t>
      </w:r>
    </w:p>
    <w:p w:rsidR="006219B3" w:rsidRDefault="006219B3" w:rsidP="0025563D">
      <w:pPr>
        <w:pStyle w:val="Langtext"/>
      </w:pPr>
      <w:r>
        <w:t>Gesamtinhalt: 440 Liter</w:t>
      </w:r>
    </w:p>
    <w:p w:rsidR="006219B3" w:rsidRDefault="006219B3" w:rsidP="0025563D">
      <w:pPr>
        <w:pStyle w:val="Langtext"/>
      </w:pPr>
      <w:r>
        <w:t>Länge: 2305 mm + 800 mm</w:t>
      </w:r>
    </w:p>
    <w:p w:rsidR="006219B3" w:rsidRDefault="006219B3" w:rsidP="0025563D">
      <w:pPr>
        <w:pStyle w:val="Langtext"/>
      </w:pPr>
      <w:r>
        <w:t>Breite: 930 mm</w:t>
      </w:r>
    </w:p>
    <w:p w:rsidR="006219B3" w:rsidRDefault="006219B3" w:rsidP="0025563D">
      <w:pPr>
        <w:pStyle w:val="Langtext"/>
      </w:pPr>
      <w:r>
        <w:t>Höhe: 1680 mm</w:t>
      </w:r>
    </w:p>
    <w:p w:rsidR="006219B3" w:rsidRDefault="006219B3" w:rsidP="0025563D">
      <w:pPr>
        <w:pStyle w:val="Langtext"/>
      </w:pPr>
      <w:r>
        <w:t>Zu- und Ablauf: DN 100</w:t>
      </w:r>
    </w:p>
    <w:p w:rsidR="006219B3" w:rsidRDefault="006219B3" w:rsidP="0025563D">
      <w:pPr>
        <w:pStyle w:val="Langtext"/>
      </w:pPr>
      <w:r>
        <w:t>Gewicht Leer: ca. 306 kg</w:t>
      </w:r>
    </w:p>
    <w:p w:rsidR="006219B3" w:rsidRDefault="006219B3" w:rsidP="0025563D">
      <w:pPr>
        <w:pStyle w:val="Langtext"/>
      </w:pPr>
      <w:r>
        <w:t>Gewicht Gefüllt: ca. 746 kg</w:t>
      </w:r>
    </w:p>
    <w:p w:rsidR="006219B3" w:rsidRDefault="006219B3" w:rsidP="0025563D">
      <w:pPr>
        <w:pStyle w:val="Langtext"/>
      </w:pPr>
    </w:p>
    <w:p w:rsidR="006219B3" w:rsidRDefault="006219B3" w:rsidP="0025563D">
      <w:pPr>
        <w:pStyle w:val="Langtext"/>
      </w:pPr>
      <w:r>
        <w:t>z.B. ACO LipuSmart-P-OAP NS 2, Bedienungsseite rechts, Artikelnummer 3552.86.42 oder Gleichwertiges.</w:t>
      </w:r>
    </w:p>
    <w:p w:rsidR="006219B3" w:rsidRDefault="006219B3" w:rsidP="0025563D">
      <w:pPr>
        <w:pStyle w:val="Langtext"/>
      </w:pPr>
      <w:r>
        <w:t>Angebotenes Erzeugnis:</w:t>
      </w:r>
    </w:p>
    <w:p w:rsidR="006219B3" w:rsidRDefault="006219B3" w:rsidP="0025563D">
      <w:pPr>
        <w:pStyle w:val="Folgeposition"/>
        <w:keepNext/>
        <w:keepLines/>
      </w:pPr>
      <w:r>
        <w:t>B</w:t>
      </w:r>
      <w:r>
        <w:rPr>
          <w:sz w:val="12"/>
        </w:rPr>
        <w:t>+</w:t>
      </w:r>
      <w:r>
        <w:tab/>
        <w:t>LipuSmart-P-OAP NS 2 links</w:t>
      </w:r>
      <w:r>
        <w:tab/>
        <w:t xml:space="preserve">Stk </w:t>
      </w:r>
    </w:p>
    <w:p w:rsidR="006219B3" w:rsidRDefault="006219B3" w:rsidP="0025563D">
      <w:pPr>
        <w:pStyle w:val="Langtext"/>
      </w:pPr>
      <w:r>
        <w:t>Schlammfang: 210 Liter</w:t>
      </w:r>
    </w:p>
    <w:p w:rsidR="006219B3" w:rsidRDefault="006219B3" w:rsidP="0025563D">
      <w:pPr>
        <w:pStyle w:val="Langtext"/>
      </w:pPr>
      <w:r>
        <w:t>Fettspeicher: 100 Liter</w:t>
      </w:r>
    </w:p>
    <w:p w:rsidR="006219B3" w:rsidRDefault="006219B3" w:rsidP="0025563D">
      <w:pPr>
        <w:pStyle w:val="Langtext"/>
      </w:pPr>
      <w:r>
        <w:t>Gesamtinhalt: 440 Liter</w:t>
      </w:r>
    </w:p>
    <w:p w:rsidR="006219B3" w:rsidRDefault="006219B3" w:rsidP="0025563D">
      <w:pPr>
        <w:pStyle w:val="Langtext"/>
      </w:pPr>
      <w:r>
        <w:t>Länge: 2305 mm + 800 mm</w:t>
      </w:r>
    </w:p>
    <w:p w:rsidR="006219B3" w:rsidRDefault="006219B3" w:rsidP="0025563D">
      <w:pPr>
        <w:pStyle w:val="Langtext"/>
      </w:pPr>
      <w:r>
        <w:t>Breite: 930 mm</w:t>
      </w:r>
    </w:p>
    <w:p w:rsidR="006219B3" w:rsidRDefault="006219B3" w:rsidP="0025563D">
      <w:pPr>
        <w:pStyle w:val="Langtext"/>
      </w:pPr>
      <w:r>
        <w:t>Höhe: 1680 mm</w:t>
      </w:r>
    </w:p>
    <w:p w:rsidR="006219B3" w:rsidRDefault="006219B3" w:rsidP="004C2802">
      <w:pPr>
        <w:pStyle w:val="Langtext"/>
      </w:pPr>
      <w:r>
        <w:t>Zu- und Ablauf: DN 100</w:t>
      </w:r>
    </w:p>
    <w:p w:rsidR="006219B3" w:rsidRDefault="006219B3" w:rsidP="004C2802">
      <w:pPr>
        <w:pStyle w:val="Langtext"/>
      </w:pPr>
      <w:r>
        <w:t>Gewicht Leer: ca. 306 kg</w:t>
      </w:r>
    </w:p>
    <w:p w:rsidR="006219B3" w:rsidRDefault="006219B3" w:rsidP="004C2802">
      <w:pPr>
        <w:pStyle w:val="Langtext"/>
      </w:pPr>
      <w:r>
        <w:t>Gewicht Gefüllt: ca. 746 kg</w:t>
      </w:r>
    </w:p>
    <w:p w:rsidR="006219B3" w:rsidRDefault="006219B3" w:rsidP="004C2802">
      <w:pPr>
        <w:pStyle w:val="Langtext"/>
      </w:pPr>
    </w:p>
    <w:p w:rsidR="006219B3" w:rsidRDefault="006219B3" w:rsidP="004C2802">
      <w:pPr>
        <w:pStyle w:val="Langtext"/>
      </w:pPr>
      <w:r>
        <w:t>z.B. ACO LipuSmart-P-OAP NS 2, Bedienungsseite links, Artikelnummer 3552.86.32 oder Gleichwertiges.</w:t>
      </w:r>
    </w:p>
    <w:p w:rsidR="006219B3" w:rsidRDefault="006219B3" w:rsidP="004C2802">
      <w:pPr>
        <w:pStyle w:val="Langtext"/>
      </w:pPr>
      <w:r>
        <w:t>Angebotenes Erzeugnis:</w:t>
      </w:r>
    </w:p>
    <w:p w:rsidR="006219B3" w:rsidRDefault="006219B3" w:rsidP="004C2802">
      <w:pPr>
        <w:pStyle w:val="Folgeposition"/>
        <w:keepNext/>
        <w:keepLines/>
      </w:pPr>
      <w:r>
        <w:t>C</w:t>
      </w:r>
      <w:r>
        <w:rPr>
          <w:sz w:val="12"/>
        </w:rPr>
        <w:t>+</w:t>
      </w:r>
      <w:r>
        <w:tab/>
        <w:t>LipuSmart-P-OAP NS 3 rechts</w:t>
      </w:r>
      <w:r>
        <w:tab/>
        <w:t xml:space="preserve">Stk </w:t>
      </w:r>
    </w:p>
    <w:p w:rsidR="006219B3" w:rsidRDefault="006219B3" w:rsidP="004C2802">
      <w:pPr>
        <w:pStyle w:val="Langtext"/>
      </w:pPr>
      <w:r>
        <w:t>Schlammfang: 300 Liter</w:t>
      </w:r>
    </w:p>
    <w:p w:rsidR="006219B3" w:rsidRDefault="006219B3" w:rsidP="004C2802">
      <w:pPr>
        <w:pStyle w:val="Langtext"/>
      </w:pPr>
      <w:r>
        <w:t>Fettspeicher: 150 Liter</w:t>
      </w:r>
    </w:p>
    <w:p w:rsidR="006219B3" w:rsidRDefault="006219B3" w:rsidP="004C2802">
      <w:pPr>
        <w:pStyle w:val="Langtext"/>
      </w:pPr>
      <w:r>
        <w:t>Gesamtinhalt: 630 Liter</w:t>
      </w:r>
    </w:p>
    <w:p w:rsidR="006219B3" w:rsidRDefault="006219B3" w:rsidP="004C2802">
      <w:pPr>
        <w:pStyle w:val="Langtext"/>
      </w:pPr>
      <w:r>
        <w:t>Länge: 2655 mm + 800 mm</w:t>
      </w:r>
    </w:p>
    <w:p w:rsidR="006219B3" w:rsidRDefault="006219B3" w:rsidP="004C2802">
      <w:pPr>
        <w:pStyle w:val="Langtext"/>
      </w:pPr>
      <w:r>
        <w:t>Breite: 930 mm</w:t>
      </w:r>
    </w:p>
    <w:p w:rsidR="006219B3" w:rsidRDefault="006219B3" w:rsidP="004C2802">
      <w:pPr>
        <w:pStyle w:val="Langtext"/>
      </w:pPr>
      <w:r>
        <w:t>Höhe: 1680 mm</w:t>
      </w:r>
    </w:p>
    <w:p w:rsidR="006219B3" w:rsidRDefault="006219B3" w:rsidP="004C2802">
      <w:pPr>
        <w:pStyle w:val="Langtext"/>
      </w:pPr>
      <w:r>
        <w:t>Zu- und Ablauf: DN 100</w:t>
      </w:r>
    </w:p>
    <w:p w:rsidR="006219B3" w:rsidRDefault="006219B3" w:rsidP="004C2802">
      <w:pPr>
        <w:pStyle w:val="Langtext"/>
      </w:pPr>
      <w:r>
        <w:t>Gewicht Leer: ca. 318 kg</w:t>
      </w:r>
    </w:p>
    <w:p w:rsidR="006219B3" w:rsidRDefault="006219B3" w:rsidP="004C2802">
      <w:pPr>
        <w:pStyle w:val="Langtext"/>
      </w:pPr>
      <w:r>
        <w:t>Gewicht Gefüllt: ca. 948 kg</w:t>
      </w:r>
    </w:p>
    <w:p w:rsidR="006219B3" w:rsidRDefault="006219B3" w:rsidP="004C2802">
      <w:pPr>
        <w:pStyle w:val="Langtext"/>
      </w:pPr>
    </w:p>
    <w:p w:rsidR="006219B3" w:rsidRDefault="006219B3" w:rsidP="004C2802">
      <w:pPr>
        <w:pStyle w:val="Langtext"/>
      </w:pPr>
      <w:r>
        <w:t>z.B. ACO LipuSmart-P-OAP NS 3, Bedienungsseite rechts, Artikelnummer 3553.86.42 oder Gleichwertiges.</w:t>
      </w:r>
    </w:p>
    <w:p w:rsidR="006219B3" w:rsidRDefault="006219B3" w:rsidP="004C2802">
      <w:pPr>
        <w:pStyle w:val="Langtext"/>
      </w:pPr>
      <w:r>
        <w:t>Angebotenes Erzeugnis:</w:t>
      </w:r>
    </w:p>
    <w:p w:rsidR="006219B3" w:rsidRDefault="006219B3" w:rsidP="004C2802">
      <w:pPr>
        <w:pStyle w:val="Folgeposition"/>
        <w:keepNext/>
        <w:keepLines/>
      </w:pPr>
      <w:r>
        <w:t>D</w:t>
      </w:r>
      <w:r>
        <w:rPr>
          <w:sz w:val="12"/>
        </w:rPr>
        <w:t>+</w:t>
      </w:r>
      <w:r>
        <w:tab/>
        <w:t>LipuSmart-P-OAP NS 3 links</w:t>
      </w:r>
      <w:r>
        <w:tab/>
        <w:t xml:space="preserve">Stk </w:t>
      </w:r>
    </w:p>
    <w:p w:rsidR="006219B3" w:rsidRDefault="006219B3" w:rsidP="004C2802">
      <w:pPr>
        <w:pStyle w:val="Langtext"/>
      </w:pPr>
      <w:r>
        <w:t>Schlammfang: 300 Liter</w:t>
      </w:r>
    </w:p>
    <w:p w:rsidR="006219B3" w:rsidRDefault="006219B3" w:rsidP="004C2802">
      <w:pPr>
        <w:pStyle w:val="Langtext"/>
      </w:pPr>
      <w:r>
        <w:t>Fettspeicher: 150 Liter</w:t>
      </w:r>
    </w:p>
    <w:p w:rsidR="006219B3" w:rsidRDefault="006219B3" w:rsidP="004C2802">
      <w:pPr>
        <w:pStyle w:val="Langtext"/>
      </w:pPr>
      <w:r>
        <w:t>Gesamtinhalt: 630 Liter</w:t>
      </w:r>
    </w:p>
    <w:p w:rsidR="006219B3" w:rsidRDefault="006219B3" w:rsidP="004C2802">
      <w:pPr>
        <w:pStyle w:val="Langtext"/>
      </w:pPr>
      <w:r>
        <w:t>Länge: 2655 mm + 800 mm</w:t>
      </w:r>
    </w:p>
    <w:p w:rsidR="006219B3" w:rsidRDefault="006219B3" w:rsidP="004C2802">
      <w:pPr>
        <w:pStyle w:val="Langtext"/>
      </w:pPr>
      <w:r>
        <w:t>Breite: 930 mm</w:t>
      </w:r>
    </w:p>
    <w:p w:rsidR="006219B3" w:rsidRDefault="006219B3" w:rsidP="004C2802">
      <w:pPr>
        <w:pStyle w:val="Langtext"/>
      </w:pPr>
      <w:r>
        <w:t>Höhe: 1680 mm</w:t>
      </w:r>
    </w:p>
    <w:p w:rsidR="006219B3" w:rsidRDefault="006219B3" w:rsidP="004C2802">
      <w:pPr>
        <w:pStyle w:val="Langtext"/>
      </w:pPr>
      <w:r>
        <w:t>Zu- und Ablauf: DN 100</w:t>
      </w:r>
    </w:p>
    <w:p w:rsidR="006219B3" w:rsidRDefault="006219B3" w:rsidP="004C2802">
      <w:pPr>
        <w:pStyle w:val="Langtext"/>
      </w:pPr>
      <w:r>
        <w:t>Gewicht Leer: ca. 318 kg</w:t>
      </w:r>
    </w:p>
    <w:p w:rsidR="006219B3" w:rsidRDefault="006219B3" w:rsidP="004C2802">
      <w:pPr>
        <w:pStyle w:val="Langtext"/>
      </w:pPr>
      <w:r>
        <w:t>Gewicht Gefüllt: ca. 948 kg</w:t>
      </w:r>
    </w:p>
    <w:p w:rsidR="006219B3" w:rsidRDefault="006219B3" w:rsidP="004C2802">
      <w:pPr>
        <w:pStyle w:val="Langtext"/>
      </w:pPr>
    </w:p>
    <w:p w:rsidR="006219B3" w:rsidRDefault="006219B3" w:rsidP="004C2802">
      <w:pPr>
        <w:pStyle w:val="Langtext"/>
      </w:pPr>
      <w:r>
        <w:t>z.B. ACO LipuSmart-P-OAP NS 3, Bedienungsseite links, Artikelnummer 3553.86.32 oder Gleichwertiges.</w:t>
      </w:r>
    </w:p>
    <w:p w:rsidR="006219B3" w:rsidRDefault="006219B3" w:rsidP="004C2802">
      <w:pPr>
        <w:pStyle w:val="Langtext"/>
      </w:pPr>
      <w:r>
        <w:t>Angebotenes Erzeugnis:</w:t>
      </w:r>
    </w:p>
    <w:p w:rsidR="006219B3" w:rsidRDefault="006219B3" w:rsidP="004C2802">
      <w:pPr>
        <w:pStyle w:val="Folgeposition"/>
        <w:keepNext/>
        <w:keepLines/>
      </w:pPr>
      <w:r>
        <w:t>E</w:t>
      </w:r>
      <w:r>
        <w:rPr>
          <w:sz w:val="12"/>
        </w:rPr>
        <w:t>+</w:t>
      </w:r>
      <w:r>
        <w:tab/>
        <w:t>LipuSmart-P-OAP NS 4 rechts</w:t>
      </w:r>
      <w:r>
        <w:tab/>
        <w:t xml:space="preserve">Stk </w:t>
      </w:r>
    </w:p>
    <w:p w:rsidR="006219B3" w:rsidRDefault="006219B3" w:rsidP="004C2802">
      <w:pPr>
        <w:pStyle w:val="Langtext"/>
      </w:pPr>
      <w:r>
        <w:t>Schlammfang: 400 Liter</w:t>
      </w:r>
    </w:p>
    <w:p w:rsidR="006219B3" w:rsidRDefault="006219B3" w:rsidP="004C2802">
      <w:pPr>
        <w:pStyle w:val="Langtext"/>
      </w:pPr>
      <w:r>
        <w:t>Fettspeicher: 200 Liter</w:t>
      </w:r>
    </w:p>
    <w:p w:rsidR="006219B3" w:rsidRDefault="006219B3" w:rsidP="004C2802">
      <w:pPr>
        <w:pStyle w:val="Langtext"/>
      </w:pPr>
      <w:r>
        <w:t>Gesamtinhalt: 830 Liter</w:t>
      </w:r>
    </w:p>
    <w:p w:rsidR="006219B3" w:rsidRDefault="006219B3" w:rsidP="004C2802">
      <w:pPr>
        <w:pStyle w:val="Langtext"/>
      </w:pPr>
      <w:r>
        <w:t>Länge: 2965 mm + 800 mm</w:t>
      </w:r>
    </w:p>
    <w:p w:rsidR="006219B3" w:rsidRDefault="006219B3" w:rsidP="004C2802">
      <w:pPr>
        <w:pStyle w:val="Langtext"/>
      </w:pPr>
      <w:r>
        <w:t>Breite: 930 mm</w:t>
      </w:r>
    </w:p>
    <w:p w:rsidR="006219B3" w:rsidRDefault="006219B3" w:rsidP="004C2802">
      <w:pPr>
        <w:pStyle w:val="Langtext"/>
      </w:pPr>
      <w:r>
        <w:t>Höhe: 1680 mm</w:t>
      </w:r>
    </w:p>
    <w:p w:rsidR="006219B3" w:rsidRDefault="006219B3" w:rsidP="004C2802">
      <w:pPr>
        <w:pStyle w:val="Langtext"/>
      </w:pPr>
      <w:r>
        <w:t>Zu- und Ablauf: DN 100</w:t>
      </w:r>
    </w:p>
    <w:p w:rsidR="006219B3" w:rsidRDefault="006219B3" w:rsidP="004C2802">
      <w:pPr>
        <w:pStyle w:val="Langtext"/>
      </w:pPr>
      <w:r>
        <w:t>Gewicht Leer: ca. 334 kg</w:t>
      </w:r>
    </w:p>
    <w:p w:rsidR="006219B3" w:rsidRDefault="006219B3" w:rsidP="004C2802">
      <w:pPr>
        <w:pStyle w:val="Langtext"/>
      </w:pPr>
      <w:r>
        <w:t>Gewicht Gefüllt: ca. 1164 kg</w:t>
      </w:r>
    </w:p>
    <w:p w:rsidR="006219B3" w:rsidRDefault="006219B3" w:rsidP="004C2802">
      <w:pPr>
        <w:pStyle w:val="Langtext"/>
      </w:pPr>
    </w:p>
    <w:p w:rsidR="006219B3" w:rsidRDefault="006219B3" w:rsidP="004C2802">
      <w:pPr>
        <w:pStyle w:val="Langtext"/>
      </w:pPr>
      <w:r>
        <w:t>z.B. ACO LipuSmart-P-OAP NS 4, Bedienungsseite rechts, Artikelnummer 3554.86.42 oder Gleichwertiges.</w:t>
      </w:r>
    </w:p>
    <w:p w:rsidR="006219B3" w:rsidRDefault="006219B3" w:rsidP="004C2802">
      <w:pPr>
        <w:pStyle w:val="Langtext"/>
      </w:pPr>
      <w:r>
        <w:t>Angebotenes Erzeugnis:</w:t>
      </w:r>
    </w:p>
    <w:p w:rsidR="006219B3" w:rsidRDefault="006219B3" w:rsidP="004C2802">
      <w:pPr>
        <w:pStyle w:val="Folgeposition"/>
        <w:keepNext/>
        <w:keepLines/>
      </w:pPr>
      <w:r>
        <w:t>F</w:t>
      </w:r>
      <w:r>
        <w:rPr>
          <w:sz w:val="12"/>
        </w:rPr>
        <w:t>+</w:t>
      </w:r>
      <w:r>
        <w:tab/>
        <w:t>LipuSmart-P-OAP NS 4 links</w:t>
      </w:r>
      <w:r>
        <w:tab/>
        <w:t xml:space="preserve">Stk </w:t>
      </w:r>
    </w:p>
    <w:p w:rsidR="006219B3" w:rsidRDefault="006219B3" w:rsidP="004C2802">
      <w:pPr>
        <w:pStyle w:val="Langtext"/>
      </w:pPr>
      <w:r>
        <w:t>Schlammfang: 400 Liter</w:t>
      </w:r>
    </w:p>
    <w:p w:rsidR="006219B3" w:rsidRDefault="006219B3" w:rsidP="004C2802">
      <w:pPr>
        <w:pStyle w:val="Langtext"/>
      </w:pPr>
      <w:r>
        <w:t>Fettspeicher: 200 Liter</w:t>
      </w:r>
    </w:p>
    <w:p w:rsidR="006219B3" w:rsidRDefault="006219B3" w:rsidP="004C2802">
      <w:pPr>
        <w:pStyle w:val="Langtext"/>
      </w:pPr>
      <w:r>
        <w:t>Gesamtinhalt: 830 Liter</w:t>
      </w:r>
    </w:p>
    <w:p w:rsidR="006219B3" w:rsidRDefault="006219B3" w:rsidP="004C2802">
      <w:pPr>
        <w:pStyle w:val="Langtext"/>
      </w:pPr>
      <w:r>
        <w:t>Länge: 2965 mm + 800 mm</w:t>
      </w:r>
    </w:p>
    <w:p w:rsidR="006219B3" w:rsidRDefault="006219B3" w:rsidP="004C2802">
      <w:pPr>
        <w:pStyle w:val="Langtext"/>
      </w:pPr>
      <w:r>
        <w:t>Breite: 930 mm</w:t>
      </w:r>
    </w:p>
    <w:p w:rsidR="006219B3" w:rsidRDefault="006219B3" w:rsidP="004C2802">
      <w:pPr>
        <w:pStyle w:val="Langtext"/>
      </w:pPr>
      <w:r>
        <w:t>Höhe: 1680 mm</w:t>
      </w:r>
    </w:p>
    <w:p w:rsidR="006219B3" w:rsidRDefault="006219B3" w:rsidP="004C2802">
      <w:pPr>
        <w:pStyle w:val="Langtext"/>
      </w:pPr>
      <w:r>
        <w:t>Zu- und Ablauf: DN 100</w:t>
      </w:r>
    </w:p>
    <w:p w:rsidR="006219B3" w:rsidRDefault="006219B3" w:rsidP="004C2802">
      <w:pPr>
        <w:pStyle w:val="Langtext"/>
      </w:pPr>
      <w:r>
        <w:t>Gewicht Leer: ca. 334 kg</w:t>
      </w:r>
    </w:p>
    <w:p w:rsidR="006219B3" w:rsidRDefault="006219B3" w:rsidP="004C2802">
      <w:pPr>
        <w:pStyle w:val="Langtext"/>
      </w:pPr>
      <w:r>
        <w:t>Gewicht Gefüllt: ca. 1164 kg</w:t>
      </w:r>
    </w:p>
    <w:p w:rsidR="006219B3" w:rsidRDefault="006219B3" w:rsidP="004C2802">
      <w:pPr>
        <w:pStyle w:val="Langtext"/>
      </w:pPr>
    </w:p>
    <w:p w:rsidR="006219B3" w:rsidRDefault="006219B3" w:rsidP="004C2802">
      <w:pPr>
        <w:pStyle w:val="Langtext"/>
      </w:pPr>
      <w:r>
        <w:t>z.B. ACO LipuSmart-P-OAP NS 4, Bedienungsseite links, Artikelnummer 3554.86.32 oder Gleichwertiges.</w:t>
      </w:r>
    </w:p>
    <w:p w:rsidR="006219B3" w:rsidRDefault="006219B3" w:rsidP="004C2802">
      <w:pPr>
        <w:pStyle w:val="Langtext"/>
      </w:pPr>
      <w:r>
        <w:t>Angebotenes Erzeugnis:</w:t>
      </w:r>
    </w:p>
    <w:p w:rsidR="006219B3" w:rsidRDefault="006219B3" w:rsidP="004C2802">
      <w:pPr>
        <w:pStyle w:val="TrennungPOS"/>
      </w:pPr>
    </w:p>
    <w:p w:rsidR="006219B3" w:rsidRDefault="006219B3" w:rsidP="004C2802">
      <w:pPr>
        <w:pStyle w:val="GrundtextPosNr"/>
        <w:keepNext/>
        <w:keepLines/>
      </w:pPr>
      <w:r>
        <w:t>61.CA 36</w:t>
      </w:r>
    </w:p>
    <w:p w:rsidR="006219B3" w:rsidRDefault="006219B3" w:rsidP="004C2802">
      <w:pPr>
        <w:pStyle w:val="Grundtext"/>
      </w:pPr>
      <w:r>
        <w:t>LipuSmart-P-OAP Fettabscheider mit integrierter Hebeanlage, zum Einbau in Räumen, freistehend</w:t>
      </w:r>
    </w:p>
    <w:p w:rsidR="006219B3" w:rsidRDefault="006219B3" w:rsidP="004C2802">
      <w:pPr>
        <w:pStyle w:val="Grundtext"/>
        <w:keepNext/>
        <w:keepLines/>
      </w:pPr>
      <w:r>
        <w:t>bestehend aus:</w:t>
      </w:r>
    </w:p>
    <w:p w:rsidR="006219B3" w:rsidRDefault="006219B3" w:rsidP="004C2802">
      <w:pPr>
        <w:pStyle w:val="Grundtext"/>
        <w:keepNext/>
        <w:keepLines/>
      </w:pPr>
    </w:p>
    <w:p w:rsidR="006219B3" w:rsidRDefault="006219B3" w:rsidP="004C2802">
      <w:pPr>
        <w:pStyle w:val="Grundtext"/>
      </w:pPr>
      <w:r>
        <w:t>Fettabscheider LipuJet-P-OAP gemäß ÖNORM EN 1825 und DIN 4040-100</w:t>
      </w:r>
    </w:p>
    <w:p w:rsidR="006219B3" w:rsidRDefault="006219B3" w:rsidP="004C2802">
      <w:pPr>
        <w:pStyle w:val="Grundtext"/>
      </w:pPr>
      <w:r>
        <w:t>aus Polyethylen PE-LLD, Abdeckung Ø 450 mm mit Spannverschluss geruchsdicht verschlossen, ein Lüftungsanschluss DN 100 am Sammelbehälter,</w:t>
      </w:r>
    </w:p>
    <w:p w:rsidR="006219B3" w:rsidRDefault="006219B3" w:rsidP="004C2802">
      <w:pPr>
        <w:pStyle w:val="Grundtext"/>
      </w:pPr>
      <w:r>
        <w:t>mit integrierte Probenahmemöglichkeit</w:t>
      </w:r>
    </w:p>
    <w:p w:rsidR="006219B3" w:rsidRDefault="006219B3" w:rsidP="004C2802">
      <w:pPr>
        <w:pStyle w:val="Grundtext"/>
      </w:pPr>
      <w:r>
        <w:t>mit Entsorgungsanschluss Ø 75 mm mit Storz-B-Kupplung R 2½"</w:t>
      </w:r>
    </w:p>
    <w:p w:rsidR="006219B3" w:rsidRDefault="006219B3" w:rsidP="004C2802">
      <w:pPr>
        <w:pStyle w:val="Grundtext"/>
      </w:pPr>
      <w:r>
        <w:t>automatische betriebene Hochdruckpumpe und 360° rotierender Hochdrucksprühkopf 150 bar</w:t>
      </w:r>
    </w:p>
    <w:p w:rsidR="006219B3" w:rsidRDefault="006219B3" w:rsidP="004C2802">
      <w:pPr>
        <w:pStyle w:val="Grundtext"/>
      </w:pPr>
      <w:r>
        <w:t>zum Zerkleinern und Mischen des Behälterinhalts und zum Reinigen der Behälterwände</w:t>
      </w:r>
    </w:p>
    <w:p w:rsidR="006219B3" w:rsidRDefault="006219B3" w:rsidP="004C2802">
      <w:pPr>
        <w:pStyle w:val="Grundtext"/>
      </w:pPr>
      <w:r>
        <w:t>Automatisch betriebene Fülleinheit mit Magnetventil zum Betrieb der Hochdruckpumpe und zum Wiederbefüllen des Fettabscheiders</w:t>
      </w:r>
    </w:p>
    <w:p w:rsidR="006219B3" w:rsidRDefault="006219B3" w:rsidP="004C2802">
      <w:pPr>
        <w:pStyle w:val="Grundtext"/>
      </w:pPr>
      <w:r>
        <w:t>Automatisch betriebene Entsorgungspumpe für Förderhöhen bis ca. 12 Meter, Leistung: 3 kW</w:t>
      </w:r>
    </w:p>
    <w:p w:rsidR="006219B3" w:rsidRDefault="006219B3" w:rsidP="004C2802">
      <w:pPr>
        <w:pStyle w:val="Grundtext"/>
      </w:pPr>
      <w:r>
        <w:t>Schauglas mit Wischer zur Sichtkontrolle</w:t>
      </w:r>
    </w:p>
    <w:p w:rsidR="006219B3" w:rsidRDefault="006219B3" w:rsidP="004C2802">
      <w:pPr>
        <w:pStyle w:val="Grundtext"/>
      </w:pPr>
    </w:p>
    <w:p w:rsidR="006219B3" w:rsidRDefault="006219B3" w:rsidP="004C2802">
      <w:pPr>
        <w:pStyle w:val="Grundtext"/>
      </w:pPr>
      <w:r>
        <w:t>Hebeanlage gemäß ÖNORM EN 12050-2 für fäkalienfreies Abwasser</w:t>
      </w:r>
    </w:p>
    <w:p w:rsidR="006219B3" w:rsidRDefault="006219B3" w:rsidP="004C2802">
      <w:pPr>
        <w:pStyle w:val="Grundtext"/>
      </w:pPr>
      <w:r>
        <w:t>Sammelbehälter aus Polyethylen PE-LLD, direkt an Fettabscheider montiert, geruchdichte Wartungsöffnung Ø 450 mm mit Spannverschluss</w:t>
      </w:r>
    </w:p>
    <w:p w:rsidR="006219B3" w:rsidRDefault="006219B3" w:rsidP="004C2802">
      <w:pPr>
        <w:pStyle w:val="Grundtext"/>
      </w:pPr>
      <w:r>
        <w:t>separater Lüftungsanschluss für Hebeanlage DN 70 als Zubehör</w:t>
      </w:r>
    </w:p>
    <w:p w:rsidR="006219B3" w:rsidRDefault="006219B3" w:rsidP="004C2802">
      <w:pPr>
        <w:pStyle w:val="Grundtext"/>
      </w:pPr>
      <w:r>
        <w:t>Gesamtvolumen: 400 l Nutzvolumen: 235 l Gesamtförderhöhe maximal: 17 m Förderleistung maximal: 15 l/sec</w:t>
      </w:r>
    </w:p>
    <w:p w:rsidR="006219B3" w:rsidRDefault="006219B3" w:rsidP="004C2802">
      <w:pPr>
        <w:pStyle w:val="Grundtext"/>
      </w:pPr>
      <w:r>
        <w:t>Ausbildung Druckleitung- Spezial- Rückflussverhinderer mit Kugel im Gehäuse, als Hosenrohr ausgebildet (mit integrierter Anlüft- und Festsetzschraube)</w:t>
      </w:r>
    </w:p>
    <w:p w:rsidR="006219B3" w:rsidRDefault="006219B3" w:rsidP="004C2802">
      <w:pPr>
        <w:pStyle w:val="Grundtext"/>
      </w:pPr>
      <w:r>
        <w:t>Spezialbefestigungsstück DN 100 zum elastischen Anschluss der Druckleitung von Ø 108 - 114,3 mm Rohraußendurchmesser</w:t>
      </w:r>
    </w:p>
    <w:p w:rsidR="006219B3" w:rsidRDefault="006219B3" w:rsidP="004C2802">
      <w:pPr>
        <w:pStyle w:val="Grundtext"/>
      </w:pPr>
      <w:r>
        <w:t>Anschlussflansch für Absperrschieber Druckleitung DN 80 als Zubehör Druckleitung</w:t>
      </w:r>
    </w:p>
    <w:p w:rsidR="006219B3" w:rsidRDefault="006219B3" w:rsidP="004C2802">
      <w:pPr>
        <w:pStyle w:val="Grundtext"/>
      </w:pPr>
      <w:r>
        <w:t>2 x Pumpenaggregat- Nennleistung: P2 = 4,0 kW - Drehstrommotor 400 V, 50 Hz, 2800 U/min</w:t>
      </w:r>
    </w:p>
    <w:p w:rsidR="006219B3" w:rsidRDefault="006219B3" w:rsidP="004C2802">
      <w:pPr>
        <w:pStyle w:val="Grundtext"/>
      </w:pPr>
      <w:r>
        <w:t>Schutzart IP 68 - horizontale Aufstellung gewährleistet verstopfungsarmen Betrieb - verstopfungsarmes Freistromlaufrad, freier Kugeldurchgang 60 mm</w:t>
      </w:r>
    </w:p>
    <w:p w:rsidR="006219B3" w:rsidRDefault="006219B3" w:rsidP="004C2802">
      <w:pPr>
        <w:pStyle w:val="Grundtext"/>
      </w:pPr>
      <w:r>
        <w:t>variable Aufstell-/Anschlussmöglichkeiten am Behälter vor Ort</w:t>
      </w:r>
    </w:p>
    <w:p w:rsidR="006219B3" w:rsidRDefault="006219B3" w:rsidP="004C2802">
      <w:pPr>
        <w:pStyle w:val="Grundtext"/>
      </w:pPr>
      <w:r>
        <w:t>Zulaufschieber zwischen Behälter und Pumpeneinheit als Zubehör</w:t>
      </w:r>
    </w:p>
    <w:p w:rsidR="006219B3" w:rsidRDefault="006219B3" w:rsidP="004C2802">
      <w:pPr>
        <w:pStyle w:val="Grundtext"/>
      </w:pPr>
      <w:r>
        <w:t>Pneumatische Niveauschaltung mit Lufteinperlung für höchste Betriebssicherheit der Hebeanlage</w:t>
      </w:r>
    </w:p>
    <w:p w:rsidR="006219B3" w:rsidRDefault="006219B3" w:rsidP="004C2802">
      <w:pPr>
        <w:pStyle w:val="Grundtext"/>
      </w:pPr>
    </w:p>
    <w:p w:rsidR="006219B3" w:rsidRDefault="006219B3" w:rsidP="004C2802">
      <w:pPr>
        <w:pStyle w:val="Grundtext"/>
      </w:pPr>
      <w:r>
        <w:t>Gesamtanlagensteuerung Multi Control</w:t>
      </w:r>
    </w:p>
    <w:p w:rsidR="006219B3" w:rsidRDefault="006219B3" w:rsidP="004C2802">
      <w:pPr>
        <w:pStyle w:val="Grundtext"/>
      </w:pPr>
      <w:r>
        <w:t>Gehäuse aus Kunststoff direkt am Fettabscheider montiert</w:t>
      </w:r>
    </w:p>
    <w:p w:rsidR="006219B3" w:rsidRDefault="006219B3" w:rsidP="004C2802">
      <w:pPr>
        <w:pStyle w:val="Grundtext"/>
      </w:pPr>
      <w:r>
        <w:t>grafisches Dot- Matrix- Display mit Zustandsanzeige und Digitalpotenziometer (Drehknopf), Füllstandmessung über 4-20 mA- Sensor (2x), Drehfeldkontrolle, H-0-A Taster,</w:t>
      </w:r>
    </w:p>
    <w:p w:rsidR="006219B3" w:rsidRDefault="006219B3" w:rsidP="004C2802">
      <w:pPr>
        <w:pStyle w:val="Grundtext"/>
      </w:pPr>
      <w:r>
        <w:t>integrierte Echtzeituhr mit Logbuchfunktion auf integrierter SD-Karte, Digitales Betriebstagebuch, Bluetooth-Schnitstelle für app-gesteuerte Überwachung und Betrieb</w:t>
      </w:r>
    </w:p>
    <w:p w:rsidR="006219B3" w:rsidRDefault="006219B3" w:rsidP="004C2802">
      <w:pPr>
        <w:pStyle w:val="Grundtext"/>
      </w:pPr>
      <w:r>
        <w:t>Reinigungsprogramm wird über Schlüsselschalter gestartet, effizientes Entsorgungsprogramm über definierte Niveaus, Betriebsstundenzähler und Anzeige der Einschaltimpulse aller Komponenten</w:t>
      </w:r>
    </w:p>
    <w:p w:rsidR="006219B3" w:rsidRDefault="006219B3" w:rsidP="004C2802">
      <w:pPr>
        <w:pStyle w:val="Grundtext"/>
      </w:pPr>
      <w:r>
        <w:t>integrierter Amperemeter, automatische Umschaltung bei Pumpenstörung, netzunabhängiger Alarm und Akku (85 dBA, 5-6h)</w:t>
      </w:r>
    </w:p>
    <w:p w:rsidR="006219B3" w:rsidRDefault="006219B3" w:rsidP="004C2802">
      <w:pPr>
        <w:pStyle w:val="Grundtext"/>
      </w:pPr>
      <w:r>
        <w:t>potentialfreie Sammelstör- und Hochwassermeldung, Anzeige Serviceintervall,integrierter Fehlerspeicher, Steuerung voreingestellt und mehrsprachig</w:t>
      </w:r>
    </w:p>
    <w:p w:rsidR="006219B3" w:rsidRDefault="006219B3" w:rsidP="004C2802">
      <w:pPr>
        <w:pStyle w:val="Grundtext"/>
      </w:pPr>
      <w:r>
        <w:t>Betriebsspannung: 400 V,Frequenz: 50/60 Hz,Schutzart IP 54,steckerfertig, mit 3 m Kabel und CEE- Stecker (32 A) mit integriertem Phasenwender</w:t>
      </w:r>
    </w:p>
    <w:p w:rsidR="006219B3" w:rsidRDefault="006219B3" w:rsidP="004C2802">
      <w:pPr>
        <w:pStyle w:val="Grundtext"/>
      </w:pPr>
    </w:p>
    <w:p w:rsidR="006219B3" w:rsidRDefault="006219B3" w:rsidP="004C2802">
      <w:pPr>
        <w:pStyle w:val="Grundtext"/>
      </w:pPr>
      <w:r>
        <w:t>Zubehör wie Absperrschieber Zulauf Fettabscheider, Absperrschieber Zulauf Pumpeneinheit, Absperrschieber Druckleitung, Anschlussstutzen DN 70 Lüftung Pumpeneinheit ist in eigenen Positionen beschrieben</w:t>
      </w:r>
    </w:p>
    <w:p w:rsidR="006219B3" w:rsidRDefault="006219B3" w:rsidP="004C2802">
      <w:pPr>
        <w:pStyle w:val="Grundtext"/>
      </w:pPr>
    </w:p>
    <w:p w:rsidR="006219B3" w:rsidRDefault="006219B3" w:rsidP="004C2802">
      <w:pPr>
        <w:pStyle w:val="Grundtext"/>
      </w:pPr>
      <w:r>
        <w:t>Angegeben ist Nenngröße NS</w:t>
      </w:r>
    </w:p>
    <w:p w:rsidR="006219B3" w:rsidRDefault="006219B3" w:rsidP="004C2802">
      <w:pPr>
        <w:pStyle w:val="Folgeposition"/>
        <w:keepNext/>
        <w:keepLines/>
      </w:pPr>
      <w:r>
        <w:t>A</w:t>
      </w:r>
      <w:r>
        <w:rPr>
          <w:sz w:val="12"/>
        </w:rPr>
        <w:t>+</w:t>
      </w:r>
      <w:r>
        <w:tab/>
        <w:t>LipuSmart-P-OAP NS 5,5 rechts</w:t>
      </w:r>
      <w:r>
        <w:tab/>
        <w:t xml:space="preserve">Stk </w:t>
      </w:r>
    </w:p>
    <w:p w:rsidR="006219B3" w:rsidRDefault="006219B3" w:rsidP="004C2802">
      <w:pPr>
        <w:pStyle w:val="Langtext"/>
      </w:pPr>
      <w:r>
        <w:t>Schlammfang: 725 Liter</w:t>
      </w:r>
    </w:p>
    <w:p w:rsidR="006219B3" w:rsidRDefault="006219B3" w:rsidP="00DA623F">
      <w:pPr>
        <w:pStyle w:val="Langtext"/>
      </w:pPr>
      <w:r>
        <w:t>Fettspeicher: 360 Liter</w:t>
      </w:r>
    </w:p>
    <w:p w:rsidR="006219B3" w:rsidRDefault="006219B3" w:rsidP="00DA623F">
      <w:pPr>
        <w:pStyle w:val="Langtext"/>
      </w:pPr>
      <w:r>
        <w:t>Gesamtinhalt: 1430 Liter</w:t>
      </w:r>
    </w:p>
    <w:p w:rsidR="006219B3" w:rsidRDefault="006219B3" w:rsidP="00DA623F">
      <w:pPr>
        <w:pStyle w:val="Langtext"/>
      </w:pPr>
      <w:r>
        <w:t>Länge: 2967 mm + 835 mm</w:t>
      </w:r>
    </w:p>
    <w:p w:rsidR="006219B3" w:rsidRDefault="006219B3" w:rsidP="00DA623F">
      <w:pPr>
        <w:pStyle w:val="Langtext"/>
      </w:pPr>
      <w:r>
        <w:t>Breite: 1180 mm</w:t>
      </w:r>
    </w:p>
    <w:p w:rsidR="006219B3" w:rsidRDefault="006219B3" w:rsidP="00DA623F">
      <w:pPr>
        <w:pStyle w:val="Langtext"/>
      </w:pPr>
      <w:r>
        <w:t>Höhe: 1880 mm</w:t>
      </w:r>
    </w:p>
    <w:p w:rsidR="006219B3" w:rsidRDefault="006219B3" w:rsidP="00DA623F">
      <w:pPr>
        <w:pStyle w:val="Langtext"/>
      </w:pPr>
      <w:r>
        <w:t>Zu- und Ablauf: DN 150</w:t>
      </w:r>
    </w:p>
    <w:p w:rsidR="006219B3" w:rsidRDefault="006219B3" w:rsidP="00DA623F">
      <w:pPr>
        <w:pStyle w:val="Langtext"/>
      </w:pPr>
      <w:r>
        <w:t>Gewicht Leer: ca. 439 kg</w:t>
      </w:r>
    </w:p>
    <w:p w:rsidR="006219B3" w:rsidRDefault="006219B3" w:rsidP="00DA623F">
      <w:pPr>
        <w:pStyle w:val="Langtext"/>
      </w:pPr>
      <w:r>
        <w:t>Gewicht Gefüllt: ca. 1869 kg</w:t>
      </w:r>
    </w:p>
    <w:p w:rsidR="006219B3" w:rsidRDefault="006219B3" w:rsidP="00DA623F">
      <w:pPr>
        <w:pStyle w:val="Langtext"/>
      </w:pPr>
    </w:p>
    <w:p w:rsidR="006219B3" w:rsidRDefault="006219B3" w:rsidP="00DA623F">
      <w:pPr>
        <w:pStyle w:val="Langtext"/>
      </w:pPr>
      <w:r>
        <w:t>z.B. ACO LipuSmart-P-OAP NS 5,5, Bedienungsseite rechts, Artikelnummer 3555.86.42 oder Gleichwertiges.</w:t>
      </w:r>
    </w:p>
    <w:p w:rsidR="006219B3" w:rsidRDefault="006219B3" w:rsidP="00DA623F">
      <w:pPr>
        <w:pStyle w:val="Langtext"/>
      </w:pPr>
      <w:r>
        <w:t>Angebotenes Erzeugnis:</w:t>
      </w:r>
    </w:p>
    <w:p w:rsidR="006219B3" w:rsidRDefault="006219B3" w:rsidP="00DA623F">
      <w:pPr>
        <w:pStyle w:val="Folgeposition"/>
        <w:keepNext/>
        <w:keepLines/>
      </w:pPr>
      <w:r>
        <w:t>B</w:t>
      </w:r>
      <w:r>
        <w:rPr>
          <w:sz w:val="12"/>
        </w:rPr>
        <w:t>+</w:t>
      </w:r>
      <w:r>
        <w:tab/>
        <w:t>LipuSmart-P-OAP NS 5,5 links</w:t>
      </w:r>
      <w:r>
        <w:tab/>
        <w:t xml:space="preserve">Stk </w:t>
      </w:r>
    </w:p>
    <w:p w:rsidR="006219B3" w:rsidRDefault="006219B3" w:rsidP="00DA623F">
      <w:pPr>
        <w:pStyle w:val="Langtext"/>
      </w:pPr>
      <w:r>
        <w:t>Schlammfang: 725 Liter</w:t>
      </w:r>
    </w:p>
    <w:p w:rsidR="006219B3" w:rsidRDefault="006219B3" w:rsidP="00DA623F">
      <w:pPr>
        <w:pStyle w:val="Langtext"/>
      </w:pPr>
      <w:r>
        <w:t>Fettspeicher: 360 Liter</w:t>
      </w:r>
    </w:p>
    <w:p w:rsidR="006219B3" w:rsidRDefault="006219B3" w:rsidP="00DA623F">
      <w:pPr>
        <w:pStyle w:val="Langtext"/>
      </w:pPr>
      <w:r>
        <w:t>Gesamtinhalt: 1430 Liter</w:t>
      </w:r>
    </w:p>
    <w:p w:rsidR="006219B3" w:rsidRDefault="006219B3" w:rsidP="00DA623F">
      <w:pPr>
        <w:pStyle w:val="Langtext"/>
      </w:pPr>
      <w:r>
        <w:t>Länge: 2967 mm + 835 mm</w:t>
      </w:r>
    </w:p>
    <w:p w:rsidR="006219B3" w:rsidRDefault="006219B3" w:rsidP="00DA623F">
      <w:pPr>
        <w:pStyle w:val="Langtext"/>
      </w:pPr>
      <w:r>
        <w:t>Breite: 1180 mm</w:t>
      </w:r>
    </w:p>
    <w:p w:rsidR="006219B3" w:rsidRDefault="006219B3" w:rsidP="00DA623F">
      <w:pPr>
        <w:pStyle w:val="Langtext"/>
      </w:pPr>
      <w:r>
        <w:t>Höhe: 1880 mm</w:t>
      </w:r>
    </w:p>
    <w:p w:rsidR="006219B3" w:rsidRDefault="006219B3" w:rsidP="00DA623F">
      <w:pPr>
        <w:pStyle w:val="Langtext"/>
      </w:pPr>
      <w:r>
        <w:t>Zu- und Ablauf: DN 150</w:t>
      </w:r>
    </w:p>
    <w:p w:rsidR="006219B3" w:rsidRDefault="006219B3" w:rsidP="00DA623F">
      <w:pPr>
        <w:pStyle w:val="Langtext"/>
      </w:pPr>
      <w:r>
        <w:t>Gewicht Leer: ca. 439 kg</w:t>
      </w:r>
    </w:p>
    <w:p w:rsidR="006219B3" w:rsidRDefault="006219B3" w:rsidP="00DA623F">
      <w:pPr>
        <w:pStyle w:val="Langtext"/>
      </w:pPr>
      <w:r>
        <w:t>Gewicht Gefüllt: ca. 1869 kg</w:t>
      </w:r>
    </w:p>
    <w:p w:rsidR="006219B3" w:rsidRDefault="006219B3" w:rsidP="00DA623F">
      <w:pPr>
        <w:pStyle w:val="Langtext"/>
      </w:pPr>
    </w:p>
    <w:p w:rsidR="006219B3" w:rsidRDefault="006219B3" w:rsidP="00DA623F">
      <w:pPr>
        <w:pStyle w:val="Langtext"/>
      </w:pPr>
      <w:r>
        <w:t>z.B. ACO LipuSmart-P-OAP NS 5,5, Bedienungsseite links, Artikelnummer 3555.86.32 oder Gleichwertiges.</w:t>
      </w:r>
    </w:p>
    <w:p w:rsidR="006219B3" w:rsidRDefault="006219B3" w:rsidP="00DA623F">
      <w:pPr>
        <w:pStyle w:val="Langtext"/>
      </w:pPr>
      <w:r>
        <w:t>Angebotenes Erzeugnis:</w:t>
      </w:r>
    </w:p>
    <w:p w:rsidR="006219B3" w:rsidRDefault="006219B3" w:rsidP="00DA623F">
      <w:pPr>
        <w:pStyle w:val="Folgeposition"/>
        <w:keepNext/>
        <w:keepLines/>
      </w:pPr>
      <w:r>
        <w:t>C</w:t>
      </w:r>
      <w:r>
        <w:rPr>
          <w:sz w:val="12"/>
        </w:rPr>
        <w:t>+</w:t>
      </w:r>
      <w:r>
        <w:tab/>
        <w:t>LipuSmart-P-OAP NS 7 rechts</w:t>
      </w:r>
      <w:r>
        <w:tab/>
        <w:t xml:space="preserve">Stk </w:t>
      </w:r>
    </w:p>
    <w:p w:rsidR="006219B3" w:rsidRDefault="006219B3" w:rsidP="00DA623F">
      <w:pPr>
        <w:pStyle w:val="Langtext"/>
      </w:pPr>
      <w:r>
        <w:t>Schlammfang: 800 Liter</w:t>
      </w:r>
    </w:p>
    <w:p w:rsidR="006219B3" w:rsidRDefault="006219B3" w:rsidP="00DA623F">
      <w:pPr>
        <w:pStyle w:val="Langtext"/>
      </w:pPr>
      <w:r>
        <w:t>Fettspeicher: 400 Liter</w:t>
      </w:r>
    </w:p>
    <w:p w:rsidR="006219B3" w:rsidRDefault="006219B3" w:rsidP="00DA623F">
      <w:pPr>
        <w:pStyle w:val="Langtext"/>
      </w:pPr>
      <w:r>
        <w:t>Gesamtinhalt: 1600 Liter</w:t>
      </w:r>
    </w:p>
    <w:p w:rsidR="006219B3" w:rsidRDefault="006219B3" w:rsidP="00DA623F">
      <w:pPr>
        <w:pStyle w:val="Langtext"/>
      </w:pPr>
      <w:r>
        <w:t>Länge: 3167 mm + 835 mm</w:t>
      </w:r>
    </w:p>
    <w:p w:rsidR="006219B3" w:rsidRDefault="006219B3" w:rsidP="00DA623F">
      <w:pPr>
        <w:pStyle w:val="Langtext"/>
      </w:pPr>
      <w:r>
        <w:t>Breite: 1180 mm</w:t>
      </w:r>
    </w:p>
    <w:p w:rsidR="006219B3" w:rsidRDefault="006219B3" w:rsidP="00DA623F">
      <w:pPr>
        <w:pStyle w:val="Langtext"/>
      </w:pPr>
      <w:r>
        <w:t>Höhe: 1880 mm</w:t>
      </w:r>
    </w:p>
    <w:p w:rsidR="006219B3" w:rsidRDefault="006219B3" w:rsidP="00DA623F">
      <w:pPr>
        <w:pStyle w:val="Langtext"/>
      </w:pPr>
      <w:r>
        <w:t>Zu- und Ablauf: DN 150</w:t>
      </w:r>
    </w:p>
    <w:p w:rsidR="006219B3" w:rsidRDefault="006219B3" w:rsidP="00DA623F">
      <w:pPr>
        <w:pStyle w:val="Langtext"/>
      </w:pPr>
      <w:r>
        <w:t>Gewicht Leer: ca. 458 kg</w:t>
      </w:r>
    </w:p>
    <w:p w:rsidR="006219B3" w:rsidRDefault="006219B3" w:rsidP="00DA623F">
      <w:pPr>
        <w:pStyle w:val="Langtext"/>
      </w:pPr>
      <w:r>
        <w:t>Gewicht Gefüllt: ca. 2058 kg</w:t>
      </w:r>
    </w:p>
    <w:p w:rsidR="006219B3" w:rsidRDefault="006219B3" w:rsidP="00DA623F">
      <w:pPr>
        <w:pStyle w:val="Langtext"/>
      </w:pPr>
    </w:p>
    <w:p w:rsidR="006219B3" w:rsidRDefault="006219B3" w:rsidP="00DA623F">
      <w:pPr>
        <w:pStyle w:val="Langtext"/>
      </w:pPr>
      <w:r>
        <w:t>z.B. ACO LipuSmart-P-OAP NS 7, Bedienungsseite rechts, Artikelnummer 3557.86.42 oder Gleichwertiges.</w:t>
      </w:r>
    </w:p>
    <w:p w:rsidR="006219B3" w:rsidRDefault="006219B3" w:rsidP="00DA623F">
      <w:pPr>
        <w:pStyle w:val="Langtext"/>
      </w:pPr>
      <w:r>
        <w:t>Angebotenes Erzeugnis:</w:t>
      </w:r>
    </w:p>
    <w:p w:rsidR="006219B3" w:rsidRDefault="006219B3" w:rsidP="00DA623F">
      <w:pPr>
        <w:pStyle w:val="Folgeposition"/>
        <w:keepNext/>
        <w:keepLines/>
      </w:pPr>
      <w:r>
        <w:t>D</w:t>
      </w:r>
      <w:r>
        <w:rPr>
          <w:sz w:val="12"/>
        </w:rPr>
        <w:t>+</w:t>
      </w:r>
      <w:r>
        <w:tab/>
        <w:t>LipuSmart-P-OAP NS 7 links</w:t>
      </w:r>
      <w:r>
        <w:tab/>
        <w:t xml:space="preserve">Stk </w:t>
      </w:r>
    </w:p>
    <w:p w:rsidR="006219B3" w:rsidRDefault="006219B3" w:rsidP="00DA623F">
      <w:pPr>
        <w:pStyle w:val="Langtext"/>
      </w:pPr>
      <w:r>
        <w:t>Schlammfang: 800 Liter</w:t>
      </w:r>
    </w:p>
    <w:p w:rsidR="006219B3" w:rsidRDefault="006219B3" w:rsidP="00DA623F">
      <w:pPr>
        <w:pStyle w:val="Langtext"/>
      </w:pPr>
      <w:r>
        <w:t>Fettspeicher: 400 Liter</w:t>
      </w:r>
    </w:p>
    <w:p w:rsidR="006219B3" w:rsidRDefault="006219B3" w:rsidP="00DA623F">
      <w:pPr>
        <w:pStyle w:val="Langtext"/>
      </w:pPr>
      <w:r>
        <w:t>Gesamtinhalt: 1600 Liter</w:t>
      </w:r>
    </w:p>
    <w:p w:rsidR="006219B3" w:rsidRDefault="006219B3" w:rsidP="00DA623F">
      <w:pPr>
        <w:pStyle w:val="Langtext"/>
      </w:pPr>
      <w:r>
        <w:t>Länge: 3167 mm + 835 mm</w:t>
      </w:r>
    </w:p>
    <w:p w:rsidR="006219B3" w:rsidRDefault="006219B3" w:rsidP="00DA623F">
      <w:pPr>
        <w:pStyle w:val="Langtext"/>
      </w:pPr>
      <w:r>
        <w:t>Breite: 1180 mm</w:t>
      </w:r>
    </w:p>
    <w:p w:rsidR="006219B3" w:rsidRDefault="006219B3" w:rsidP="00DA623F">
      <w:pPr>
        <w:pStyle w:val="Langtext"/>
      </w:pPr>
      <w:r>
        <w:t>Höhe: 1880 mm</w:t>
      </w:r>
    </w:p>
    <w:p w:rsidR="006219B3" w:rsidRDefault="006219B3" w:rsidP="00DA623F">
      <w:pPr>
        <w:pStyle w:val="Langtext"/>
      </w:pPr>
      <w:r>
        <w:t>Zu- und Ablauf: DN 150</w:t>
      </w:r>
    </w:p>
    <w:p w:rsidR="006219B3" w:rsidRDefault="006219B3" w:rsidP="00DA623F">
      <w:pPr>
        <w:pStyle w:val="Langtext"/>
      </w:pPr>
      <w:r>
        <w:t>Gewicht Leer: ca. 458 kg</w:t>
      </w:r>
    </w:p>
    <w:p w:rsidR="006219B3" w:rsidRDefault="006219B3" w:rsidP="00DA623F">
      <w:pPr>
        <w:pStyle w:val="Langtext"/>
      </w:pPr>
      <w:r>
        <w:t>Gewicht Gefüllt: ca. 2058 kg</w:t>
      </w:r>
    </w:p>
    <w:p w:rsidR="006219B3" w:rsidRDefault="006219B3" w:rsidP="00DA623F">
      <w:pPr>
        <w:pStyle w:val="Langtext"/>
      </w:pPr>
    </w:p>
    <w:p w:rsidR="006219B3" w:rsidRDefault="006219B3" w:rsidP="00DA623F">
      <w:pPr>
        <w:pStyle w:val="Langtext"/>
      </w:pPr>
      <w:r>
        <w:t>z.B. ACO LipuSmart-P-OAP NS 7, Bedienungsseite links, Artikelnummer 3557.86.32 oder Gleichwertiges.</w:t>
      </w:r>
    </w:p>
    <w:p w:rsidR="006219B3" w:rsidRDefault="006219B3" w:rsidP="00DA623F">
      <w:pPr>
        <w:pStyle w:val="Langtext"/>
      </w:pPr>
      <w:r>
        <w:t>Angebotenes Erzeugnis:</w:t>
      </w:r>
    </w:p>
    <w:p w:rsidR="006219B3" w:rsidRDefault="006219B3" w:rsidP="00DA623F">
      <w:pPr>
        <w:pStyle w:val="Folgeposition"/>
        <w:keepNext/>
        <w:keepLines/>
      </w:pPr>
      <w:r>
        <w:t>E</w:t>
      </w:r>
      <w:r>
        <w:rPr>
          <w:sz w:val="12"/>
        </w:rPr>
        <w:t>+</w:t>
      </w:r>
      <w:r>
        <w:tab/>
        <w:t>LipuSmart-P-OAP NS 8,5 rechts</w:t>
      </w:r>
      <w:r>
        <w:tab/>
        <w:t xml:space="preserve">Stk </w:t>
      </w:r>
    </w:p>
    <w:p w:rsidR="006219B3" w:rsidRDefault="006219B3" w:rsidP="00DA623F">
      <w:pPr>
        <w:pStyle w:val="Langtext"/>
      </w:pPr>
      <w:r>
        <w:t>Schlammfang: 940 Liter</w:t>
      </w:r>
    </w:p>
    <w:p w:rsidR="006219B3" w:rsidRDefault="006219B3" w:rsidP="00DA623F">
      <w:pPr>
        <w:pStyle w:val="Langtext"/>
      </w:pPr>
      <w:r>
        <w:t>Fettspeicher: 475 Liter</w:t>
      </w:r>
    </w:p>
    <w:p w:rsidR="006219B3" w:rsidRDefault="006219B3" w:rsidP="00DA623F">
      <w:pPr>
        <w:pStyle w:val="Langtext"/>
      </w:pPr>
      <w:r>
        <w:t>Gesamtinhalt: 1900 Liter</w:t>
      </w:r>
    </w:p>
    <w:p w:rsidR="006219B3" w:rsidRDefault="006219B3" w:rsidP="00DA623F">
      <w:pPr>
        <w:pStyle w:val="Langtext"/>
      </w:pPr>
      <w:r>
        <w:t>Länge: 3457 mm + 835 mm</w:t>
      </w:r>
    </w:p>
    <w:p w:rsidR="006219B3" w:rsidRDefault="006219B3" w:rsidP="00DA623F">
      <w:pPr>
        <w:pStyle w:val="Langtext"/>
      </w:pPr>
      <w:r>
        <w:t>Breite: 1180 mm</w:t>
      </w:r>
    </w:p>
    <w:p w:rsidR="006219B3" w:rsidRDefault="006219B3" w:rsidP="00DA623F">
      <w:pPr>
        <w:pStyle w:val="Langtext"/>
      </w:pPr>
      <w:r>
        <w:t>Höhe: 1880 mm</w:t>
      </w:r>
    </w:p>
    <w:p w:rsidR="006219B3" w:rsidRDefault="006219B3" w:rsidP="00DA623F">
      <w:pPr>
        <w:pStyle w:val="Langtext"/>
      </w:pPr>
      <w:r>
        <w:t>Zu- und Ablauf: DN 150</w:t>
      </w:r>
    </w:p>
    <w:p w:rsidR="006219B3" w:rsidRDefault="006219B3" w:rsidP="00DA623F">
      <w:pPr>
        <w:pStyle w:val="Langtext"/>
      </w:pPr>
      <w:r>
        <w:t>Gewicht Leer: ca. 478 kg</w:t>
      </w:r>
    </w:p>
    <w:p w:rsidR="006219B3" w:rsidRDefault="006219B3" w:rsidP="00DA623F">
      <w:pPr>
        <w:pStyle w:val="Langtext"/>
      </w:pPr>
      <w:r>
        <w:t>Gewicht Gefüllt: ca. 2378 kg</w:t>
      </w:r>
    </w:p>
    <w:p w:rsidR="006219B3" w:rsidRDefault="006219B3" w:rsidP="00DA623F">
      <w:pPr>
        <w:pStyle w:val="Langtext"/>
      </w:pPr>
    </w:p>
    <w:p w:rsidR="006219B3" w:rsidRDefault="006219B3" w:rsidP="00DA623F">
      <w:pPr>
        <w:pStyle w:val="Langtext"/>
      </w:pPr>
      <w:r>
        <w:t>z.B. ACO LipuSmart-P-OAP NS 8,5, Bedienungsseite rechts, Artikelnummer 3558.86.42 oder Gleichwertiges.</w:t>
      </w:r>
    </w:p>
    <w:p w:rsidR="006219B3" w:rsidRDefault="006219B3" w:rsidP="00DA623F">
      <w:pPr>
        <w:pStyle w:val="Langtext"/>
      </w:pPr>
      <w:r>
        <w:t>Angebotenes Erzeugnis:</w:t>
      </w:r>
    </w:p>
    <w:p w:rsidR="006219B3" w:rsidRDefault="006219B3" w:rsidP="00DA623F">
      <w:pPr>
        <w:pStyle w:val="Folgeposition"/>
        <w:keepNext/>
        <w:keepLines/>
      </w:pPr>
      <w:r>
        <w:t>F</w:t>
      </w:r>
      <w:r>
        <w:rPr>
          <w:sz w:val="12"/>
        </w:rPr>
        <w:t>+</w:t>
      </w:r>
      <w:r>
        <w:tab/>
        <w:t>LipuSmart-P-OAP NS 8,5 links</w:t>
      </w:r>
      <w:r>
        <w:tab/>
        <w:t xml:space="preserve">Stk </w:t>
      </w:r>
    </w:p>
    <w:p w:rsidR="006219B3" w:rsidRDefault="006219B3" w:rsidP="00DA623F">
      <w:pPr>
        <w:pStyle w:val="Langtext"/>
      </w:pPr>
      <w:r>
        <w:t>Schlammfang: 940 Liter</w:t>
      </w:r>
    </w:p>
    <w:p w:rsidR="006219B3" w:rsidRDefault="006219B3" w:rsidP="00DA623F">
      <w:pPr>
        <w:pStyle w:val="Langtext"/>
      </w:pPr>
      <w:r>
        <w:t>Fettspeicher: 475 Liter</w:t>
      </w:r>
    </w:p>
    <w:p w:rsidR="006219B3" w:rsidRDefault="006219B3" w:rsidP="00DA623F">
      <w:pPr>
        <w:pStyle w:val="Langtext"/>
      </w:pPr>
      <w:r>
        <w:t>Gesamtinhalt: 1900 Liter</w:t>
      </w:r>
    </w:p>
    <w:p w:rsidR="006219B3" w:rsidRDefault="006219B3" w:rsidP="00DA623F">
      <w:pPr>
        <w:pStyle w:val="Langtext"/>
      </w:pPr>
      <w:r>
        <w:t>Länge: 3457 mm + 835 mm</w:t>
      </w:r>
    </w:p>
    <w:p w:rsidR="006219B3" w:rsidRDefault="006219B3" w:rsidP="00DA623F">
      <w:pPr>
        <w:pStyle w:val="Langtext"/>
      </w:pPr>
      <w:r>
        <w:t>Breite: 1180 mm</w:t>
      </w:r>
    </w:p>
    <w:p w:rsidR="006219B3" w:rsidRDefault="006219B3" w:rsidP="00DA623F">
      <w:pPr>
        <w:pStyle w:val="Langtext"/>
      </w:pPr>
      <w:r>
        <w:t>Höhe: 1880 mm</w:t>
      </w:r>
    </w:p>
    <w:p w:rsidR="006219B3" w:rsidRDefault="006219B3" w:rsidP="00DA623F">
      <w:pPr>
        <w:pStyle w:val="Langtext"/>
      </w:pPr>
      <w:r>
        <w:t>Zu- und Ablauf: DN 150</w:t>
      </w:r>
    </w:p>
    <w:p w:rsidR="006219B3" w:rsidRDefault="006219B3" w:rsidP="00DA623F">
      <w:pPr>
        <w:pStyle w:val="Langtext"/>
      </w:pPr>
      <w:r>
        <w:t>Gewicht Leer: ca. 478 kg</w:t>
      </w:r>
    </w:p>
    <w:p w:rsidR="006219B3" w:rsidRDefault="006219B3" w:rsidP="00DA623F">
      <w:pPr>
        <w:pStyle w:val="Langtext"/>
      </w:pPr>
      <w:r>
        <w:t>Gewicht Gefüllt: ca. 2378 kg</w:t>
      </w:r>
    </w:p>
    <w:p w:rsidR="006219B3" w:rsidRDefault="006219B3" w:rsidP="00DA623F">
      <w:pPr>
        <w:pStyle w:val="Langtext"/>
      </w:pPr>
    </w:p>
    <w:p w:rsidR="006219B3" w:rsidRDefault="006219B3" w:rsidP="00DA623F">
      <w:pPr>
        <w:pStyle w:val="Langtext"/>
      </w:pPr>
      <w:r>
        <w:t>z.B. ACO LipuSmart-P-OAP NS 8,5, Bedienungsseite links, Artikelnummer 3558.86.32 oder Gleichwertiges.</w:t>
      </w:r>
    </w:p>
    <w:p w:rsidR="006219B3" w:rsidRDefault="006219B3" w:rsidP="00DA623F">
      <w:pPr>
        <w:pStyle w:val="Langtext"/>
      </w:pPr>
      <w:r>
        <w:t>Angebotenes Erzeugnis:</w:t>
      </w:r>
    </w:p>
    <w:p w:rsidR="006219B3" w:rsidRDefault="006219B3" w:rsidP="00DA623F">
      <w:pPr>
        <w:pStyle w:val="Folgeposition"/>
        <w:keepNext/>
        <w:keepLines/>
      </w:pPr>
      <w:r>
        <w:t>G</w:t>
      </w:r>
      <w:r>
        <w:rPr>
          <w:sz w:val="12"/>
        </w:rPr>
        <w:t>+</w:t>
      </w:r>
      <w:r>
        <w:tab/>
        <w:t>LipuSmart-P-OAP NS 10 rechts</w:t>
      </w:r>
      <w:r>
        <w:tab/>
        <w:t xml:space="preserve">Stk </w:t>
      </w:r>
    </w:p>
    <w:p w:rsidR="006219B3" w:rsidRDefault="006219B3" w:rsidP="00DA623F">
      <w:pPr>
        <w:pStyle w:val="Langtext"/>
      </w:pPr>
      <w:r>
        <w:t>Schlammfang: 1000 Liter</w:t>
      </w:r>
    </w:p>
    <w:p w:rsidR="006219B3" w:rsidRDefault="006219B3" w:rsidP="00DA623F">
      <w:pPr>
        <w:pStyle w:val="Langtext"/>
      </w:pPr>
      <w:r>
        <w:t>Fettspeicher: 520 Liter</w:t>
      </w:r>
    </w:p>
    <w:p w:rsidR="006219B3" w:rsidRDefault="006219B3" w:rsidP="00DA623F">
      <w:pPr>
        <w:pStyle w:val="Langtext"/>
      </w:pPr>
      <w:r>
        <w:t>Gesamtinhalt: 2000 Liter</w:t>
      </w:r>
    </w:p>
    <w:p w:rsidR="006219B3" w:rsidRDefault="006219B3" w:rsidP="00DA623F">
      <w:pPr>
        <w:pStyle w:val="Langtext"/>
      </w:pPr>
      <w:r>
        <w:t>Länge: 3657 mm + 835 mm</w:t>
      </w:r>
    </w:p>
    <w:p w:rsidR="006219B3" w:rsidRDefault="006219B3" w:rsidP="00DA623F">
      <w:pPr>
        <w:pStyle w:val="Langtext"/>
      </w:pPr>
      <w:r>
        <w:t>Breite: 1180 mm</w:t>
      </w:r>
    </w:p>
    <w:p w:rsidR="006219B3" w:rsidRDefault="006219B3" w:rsidP="00DA623F">
      <w:pPr>
        <w:pStyle w:val="Langtext"/>
      </w:pPr>
      <w:r>
        <w:t>Höhe: 1880 mm</w:t>
      </w:r>
    </w:p>
    <w:p w:rsidR="006219B3" w:rsidRDefault="006219B3" w:rsidP="00DA623F">
      <w:pPr>
        <w:pStyle w:val="Langtext"/>
      </w:pPr>
      <w:r>
        <w:t>Zu- und Ablauf: DN 150</w:t>
      </w:r>
    </w:p>
    <w:p w:rsidR="006219B3" w:rsidRDefault="006219B3" w:rsidP="00DA623F">
      <w:pPr>
        <w:pStyle w:val="Langtext"/>
      </w:pPr>
      <w:r>
        <w:t>Gewicht Leer: ca. 490 kg</w:t>
      </w:r>
    </w:p>
    <w:p w:rsidR="006219B3" w:rsidRDefault="006219B3" w:rsidP="00DA623F">
      <w:pPr>
        <w:pStyle w:val="Langtext"/>
      </w:pPr>
      <w:r>
        <w:t>Gewicht Gefüllt: ca. 2490 kg</w:t>
      </w:r>
    </w:p>
    <w:p w:rsidR="006219B3" w:rsidRDefault="006219B3" w:rsidP="00DA623F">
      <w:pPr>
        <w:pStyle w:val="Langtext"/>
      </w:pPr>
    </w:p>
    <w:p w:rsidR="006219B3" w:rsidRDefault="006219B3" w:rsidP="00DA623F">
      <w:pPr>
        <w:pStyle w:val="Langtext"/>
      </w:pPr>
      <w:r>
        <w:t>z.B. ACO LipuSmart-P-OAP NS 10, Bedienungsseite rechts, Artikelnummer 3560.86.42 oder Gleichwertiges.</w:t>
      </w:r>
    </w:p>
    <w:p w:rsidR="006219B3" w:rsidRDefault="006219B3" w:rsidP="00DA623F">
      <w:pPr>
        <w:pStyle w:val="Langtext"/>
      </w:pPr>
      <w:r>
        <w:t>Angebotenes Erzeugnis:</w:t>
      </w:r>
    </w:p>
    <w:p w:rsidR="006219B3" w:rsidRDefault="006219B3" w:rsidP="00DA623F">
      <w:pPr>
        <w:pStyle w:val="Folgeposition"/>
        <w:keepNext/>
        <w:keepLines/>
      </w:pPr>
      <w:r>
        <w:t>H</w:t>
      </w:r>
      <w:r>
        <w:rPr>
          <w:sz w:val="12"/>
        </w:rPr>
        <w:t>+</w:t>
      </w:r>
      <w:r>
        <w:tab/>
        <w:t>LipuSmart-P-OAP NS 10 links</w:t>
      </w:r>
      <w:r>
        <w:tab/>
        <w:t xml:space="preserve">Stk </w:t>
      </w:r>
    </w:p>
    <w:p w:rsidR="006219B3" w:rsidRDefault="006219B3" w:rsidP="00DA623F">
      <w:pPr>
        <w:pStyle w:val="Langtext"/>
      </w:pPr>
      <w:r>
        <w:t>Schlammfang: 1000 Liter</w:t>
      </w:r>
    </w:p>
    <w:p w:rsidR="006219B3" w:rsidRDefault="006219B3" w:rsidP="00DA623F">
      <w:pPr>
        <w:pStyle w:val="Langtext"/>
      </w:pPr>
      <w:r>
        <w:t>Fettspeicher: 520 Liter</w:t>
      </w:r>
    </w:p>
    <w:p w:rsidR="006219B3" w:rsidRDefault="006219B3" w:rsidP="00DA623F">
      <w:pPr>
        <w:pStyle w:val="Langtext"/>
      </w:pPr>
      <w:r>
        <w:t>Gesamtinhalt: 2000 Liter</w:t>
      </w:r>
    </w:p>
    <w:p w:rsidR="006219B3" w:rsidRDefault="006219B3" w:rsidP="00DA623F">
      <w:pPr>
        <w:pStyle w:val="Langtext"/>
      </w:pPr>
      <w:r>
        <w:t>Länge: 3657 mm + 835 mm</w:t>
      </w:r>
    </w:p>
    <w:p w:rsidR="006219B3" w:rsidRDefault="006219B3" w:rsidP="00DA623F">
      <w:pPr>
        <w:pStyle w:val="Langtext"/>
      </w:pPr>
      <w:r>
        <w:t>Breite: 1180 mm</w:t>
      </w:r>
    </w:p>
    <w:p w:rsidR="006219B3" w:rsidRDefault="006219B3" w:rsidP="00DA623F">
      <w:pPr>
        <w:pStyle w:val="Langtext"/>
      </w:pPr>
      <w:r>
        <w:t>Höhe: 1880 mm</w:t>
      </w:r>
    </w:p>
    <w:p w:rsidR="006219B3" w:rsidRDefault="006219B3" w:rsidP="00DA623F">
      <w:pPr>
        <w:pStyle w:val="Langtext"/>
      </w:pPr>
      <w:r>
        <w:t>Zu- und Ablauf: DN 150</w:t>
      </w:r>
    </w:p>
    <w:p w:rsidR="006219B3" w:rsidRDefault="006219B3" w:rsidP="00DA623F">
      <w:pPr>
        <w:pStyle w:val="Langtext"/>
      </w:pPr>
      <w:r>
        <w:t>Gewicht Leer: ca. 490 kg</w:t>
      </w:r>
    </w:p>
    <w:p w:rsidR="006219B3" w:rsidRDefault="006219B3" w:rsidP="00DA623F">
      <w:pPr>
        <w:pStyle w:val="Langtext"/>
      </w:pPr>
      <w:r>
        <w:t>Gewicht Gefüllt: ca. 2490 kg</w:t>
      </w:r>
    </w:p>
    <w:p w:rsidR="006219B3" w:rsidRDefault="006219B3" w:rsidP="00DA623F">
      <w:pPr>
        <w:pStyle w:val="Langtext"/>
      </w:pPr>
    </w:p>
    <w:p w:rsidR="006219B3" w:rsidRDefault="006219B3" w:rsidP="001C63B6">
      <w:pPr>
        <w:pStyle w:val="Langtext"/>
      </w:pPr>
      <w:r>
        <w:t>z.B. ACO LipuSmart-P-OAP NS 10, Bedienungsseite links, Artikelnummer 3560.86.32 oder Gleichwertiges.</w:t>
      </w:r>
    </w:p>
    <w:p w:rsidR="006219B3" w:rsidRDefault="006219B3" w:rsidP="001C63B6">
      <w:pPr>
        <w:pStyle w:val="Langtext"/>
      </w:pPr>
      <w:r>
        <w:t>Angebotenes Erzeugnis:</w:t>
      </w:r>
    </w:p>
    <w:p w:rsidR="006219B3" w:rsidRDefault="006219B3" w:rsidP="001C63B6">
      <w:pPr>
        <w:pStyle w:val="TrennungULG"/>
        <w:keepNext w:val="0"/>
      </w:pPr>
    </w:p>
    <w:p w:rsidR="006219B3" w:rsidRDefault="006219B3" w:rsidP="001C63B6">
      <w:pPr>
        <w:pStyle w:val="ULG"/>
        <w:keepLines/>
      </w:pPr>
      <w:r>
        <w:t>61.CB</w:t>
      </w:r>
      <w:r>
        <w:rPr>
          <w:sz w:val="12"/>
        </w:rPr>
        <w:t xml:space="preserve"> + </w:t>
      </w:r>
      <w:r>
        <w:t>Fettabscheider Edelstahl - Freiaufstellung (ACO)</w:t>
      </w:r>
    </w:p>
    <w:p w:rsidR="006219B3" w:rsidRDefault="006219B3" w:rsidP="001C63B6">
      <w:pPr>
        <w:pStyle w:val="Langtext"/>
      </w:pPr>
      <w:r>
        <w:t>Version: 2023-03</w:t>
      </w:r>
    </w:p>
    <w:p w:rsidR="006219B3" w:rsidRDefault="006219B3" w:rsidP="001C63B6">
      <w:pPr>
        <w:pStyle w:val="Langtext"/>
      </w:pPr>
      <w:r>
        <w:t>Einheitspreis:</w:t>
      </w:r>
    </w:p>
    <w:p w:rsidR="006219B3" w:rsidRDefault="006219B3" w:rsidP="001C63B6">
      <w:pPr>
        <w:pStyle w:val="Langtext"/>
      </w:pPr>
      <w:r>
        <w:t>In den Einheitspreisen ist das Liefern und Versetzen einkalkuliert.</w:t>
      </w:r>
    </w:p>
    <w:p w:rsidR="006219B3" w:rsidRDefault="006219B3" w:rsidP="001C63B6">
      <w:pPr>
        <w:pStyle w:val="Langtext"/>
      </w:pPr>
      <w:r>
        <w:t>Verarbeitungsrichtlinien:</w:t>
      </w:r>
    </w:p>
    <w:p w:rsidR="006219B3" w:rsidRDefault="006219B3" w:rsidP="001C63B6">
      <w:pPr>
        <w:pStyle w:val="Langtext"/>
      </w:pPr>
      <w:r>
        <w:t>Die Verarbeitungsrichtlinien des Erzeugers werden eingehalten.</w:t>
      </w:r>
    </w:p>
    <w:p w:rsidR="006219B3" w:rsidRDefault="006219B3" w:rsidP="001C63B6">
      <w:pPr>
        <w:pStyle w:val="Kommentar"/>
      </w:pPr>
    </w:p>
    <w:p w:rsidR="006219B3" w:rsidRDefault="006219B3" w:rsidP="001C63B6">
      <w:pPr>
        <w:pStyle w:val="Kommentar"/>
      </w:pPr>
      <w:r>
        <w:t>Kommentar:</w:t>
      </w:r>
    </w:p>
    <w:p w:rsidR="006219B3" w:rsidRDefault="006219B3" w:rsidP="001C63B6">
      <w:pPr>
        <w:pStyle w:val="Kommentar"/>
      </w:pPr>
      <w:r>
        <w:t>Produktspezifische Ausschreibungstexte (Produktbeschreibungen) sind für Ausschreibungen gemäß Bundesvergabegesetz (BVergG) nicht geeignet.</w:t>
      </w:r>
    </w:p>
    <w:p w:rsidR="006219B3" w:rsidRDefault="006219B3" w:rsidP="001C63B6">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1C63B6">
      <w:pPr>
        <w:pStyle w:val="TrennungPOS"/>
      </w:pPr>
    </w:p>
    <w:p w:rsidR="006219B3" w:rsidRDefault="006219B3" w:rsidP="001C63B6">
      <w:pPr>
        <w:pStyle w:val="GrundtextPosNr"/>
        <w:keepNext/>
        <w:keepLines/>
      </w:pPr>
      <w:r>
        <w:t>61.CB 01</w:t>
      </w:r>
    </w:p>
    <w:p w:rsidR="006219B3" w:rsidRDefault="006219B3" w:rsidP="001C63B6">
      <w:pPr>
        <w:pStyle w:val="Grundtext"/>
      </w:pPr>
      <w:r>
        <w:t>LipuJet-S-OB, Freiaufstellung, oval, Fettabscheideranlage gemäß ÖNORM EN 1825 u. DIN 4040-100, zur Freiaufstellung in frostgeschützten Räumen, aus Edelstahl, Werkstoff 1.4571, mit integriertem Schlammfang, ovaler Bauform ohne Trennwand (optimaler Reinigungskomfort), Zu- und Ablauf Stutzen Ø für entsprechende Rohranschlüsse, Absaug- u. Entsorgungssumpf, Grundablassmuffe 1½" mit Stopfen, geruchdichte Wartungsöffnung, mit Anschlussmöglichkeit für eine Chemisch-physikalische Abwasserbehandlungsanlage zur Reduzierung der Fett- und Ölkonzentration im Ablauf von Fettabscheideranlagen gemäß ÖNORM EN 1825 durch Flockulation</w:t>
      </w:r>
    </w:p>
    <w:p w:rsidR="006219B3" w:rsidRDefault="006219B3" w:rsidP="001C63B6">
      <w:pPr>
        <w:pStyle w:val="Grundtext"/>
      </w:pPr>
      <w:r>
        <w:t>Der verwendete Edelstahl, Werkstoff 1.4571 Edelstahl ist ein Werkstoff der Klasse A1 u. damit nicht brennbar.</w:t>
      </w:r>
    </w:p>
    <w:p w:rsidR="006219B3" w:rsidRDefault="006219B3" w:rsidP="001C63B6">
      <w:pPr>
        <w:pStyle w:val="Grundtext"/>
      </w:pPr>
      <w:r>
        <w:t>Zubehör wie Probenahmetopf, Absperrschieber Zulauf, Fülleinheit, Schauglas ist in eigenen Positionen beschrieben.</w:t>
      </w:r>
    </w:p>
    <w:p w:rsidR="006219B3" w:rsidRDefault="006219B3" w:rsidP="001C63B6">
      <w:pPr>
        <w:pStyle w:val="Grundtext"/>
      </w:pPr>
      <w:r>
        <w:t>Angegeben ist Nenngröße NS</w:t>
      </w:r>
    </w:p>
    <w:p w:rsidR="006219B3" w:rsidRDefault="006219B3" w:rsidP="001C63B6">
      <w:pPr>
        <w:pStyle w:val="Folgeposition"/>
        <w:keepNext/>
        <w:keepLines/>
      </w:pPr>
      <w:r>
        <w:t>A</w:t>
      </w:r>
      <w:r>
        <w:rPr>
          <w:sz w:val="12"/>
        </w:rPr>
        <w:t>+</w:t>
      </w:r>
      <w:r>
        <w:tab/>
        <w:t>LipuJet-S-OB NS 1</w:t>
      </w:r>
      <w:r>
        <w:tab/>
        <w:t xml:space="preserve">Stk </w:t>
      </w:r>
    </w:p>
    <w:p w:rsidR="006219B3" w:rsidRDefault="006219B3" w:rsidP="001C63B6">
      <w:pPr>
        <w:pStyle w:val="Langtext"/>
      </w:pPr>
      <w:r>
        <w:t>Schlammfang: 100 Liter</w:t>
      </w:r>
    </w:p>
    <w:p w:rsidR="006219B3" w:rsidRDefault="006219B3" w:rsidP="001C63B6">
      <w:pPr>
        <w:pStyle w:val="Langtext"/>
      </w:pPr>
      <w:r>
        <w:t>Fettspeicher: 100 Liter</w:t>
      </w:r>
    </w:p>
    <w:p w:rsidR="006219B3" w:rsidRDefault="006219B3" w:rsidP="001C63B6">
      <w:pPr>
        <w:pStyle w:val="Langtext"/>
      </w:pPr>
      <w:r>
        <w:t>Gesamtinhalt: 320 Liter</w:t>
      </w:r>
    </w:p>
    <w:p w:rsidR="006219B3" w:rsidRDefault="006219B3" w:rsidP="001C63B6">
      <w:pPr>
        <w:pStyle w:val="Langtext"/>
      </w:pPr>
      <w:r>
        <w:t>Länge: 1100 mm</w:t>
      </w:r>
    </w:p>
    <w:p w:rsidR="006219B3" w:rsidRDefault="006219B3" w:rsidP="001C63B6">
      <w:pPr>
        <w:pStyle w:val="Langtext"/>
      </w:pPr>
      <w:r>
        <w:t>Breite: 760 mm</w:t>
      </w:r>
    </w:p>
    <w:p w:rsidR="006219B3" w:rsidRDefault="006219B3" w:rsidP="001C63B6">
      <w:pPr>
        <w:pStyle w:val="Langtext"/>
      </w:pPr>
      <w:r>
        <w:t>Höhe: 1200 mm</w:t>
      </w:r>
    </w:p>
    <w:p w:rsidR="006219B3" w:rsidRDefault="006219B3" w:rsidP="001C63B6">
      <w:pPr>
        <w:pStyle w:val="Langtext"/>
      </w:pPr>
      <w:r>
        <w:t>Zu- und Ablauf: DN 100</w:t>
      </w:r>
    </w:p>
    <w:p w:rsidR="006219B3" w:rsidRDefault="006219B3" w:rsidP="001C63B6">
      <w:pPr>
        <w:pStyle w:val="Langtext"/>
      </w:pPr>
      <w:r>
        <w:t>Gewicht Leer: ca. 130 kg</w:t>
      </w:r>
    </w:p>
    <w:p w:rsidR="006219B3" w:rsidRDefault="006219B3" w:rsidP="001C63B6">
      <w:pPr>
        <w:pStyle w:val="Langtext"/>
      </w:pPr>
      <w:r>
        <w:t>Gewicht Gefüllt: ca. 450 kg</w:t>
      </w:r>
    </w:p>
    <w:p w:rsidR="006219B3" w:rsidRDefault="006219B3" w:rsidP="001C63B6">
      <w:pPr>
        <w:pStyle w:val="Langtext"/>
      </w:pPr>
    </w:p>
    <w:p w:rsidR="006219B3" w:rsidRDefault="006219B3" w:rsidP="001C63B6">
      <w:pPr>
        <w:pStyle w:val="Langtext"/>
      </w:pPr>
      <w:r>
        <w:t>z.B. ACO LipuJet-S-OB NS 1 Artikelnummer 7551.34.00 oder Gleichwertiges.</w:t>
      </w:r>
    </w:p>
    <w:p w:rsidR="006219B3" w:rsidRDefault="006219B3" w:rsidP="001C63B6">
      <w:pPr>
        <w:pStyle w:val="Langtext"/>
      </w:pPr>
      <w:r>
        <w:t>Angebotenes Erzeugnis:</w:t>
      </w:r>
    </w:p>
    <w:p w:rsidR="006219B3" w:rsidRDefault="006219B3" w:rsidP="001C63B6">
      <w:pPr>
        <w:pStyle w:val="Folgeposition"/>
        <w:keepNext/>
        <w:keepLines/>
      </w:pPr>
      <w:r>
        <w:t>B</w:t>
      </w:r>
      <w:r>
        <w:rPr>
          <w:sz w:val="12"/>
        </w:rPr>
        <w:t>+</w:t>
      </w:r>
      <w:r>
        <w:tab/>
        <w:t>LipuJet-S-OB NS 2</w:t>
      </w:r>
      <w:r>
        <w:tab/>
        <w:t xml:space="preserve">Stk </w:t>
      </w:r>
    </w:p>
    <w:p w:rsidR="006219B3" w:rsidRDefault="006219B3" w:rsidP="001C63B6">
      <w:pPr>
        <w:pStyle w:val="Langtext"/>
      </w:pPr>
      <w:r>
        <w:t>Schlammfang: 200 Liter</w:t>
      </w:r>
    </w:p>
    <w:p w:rsidR="006219B3" w:rsidRDefault="006219B3" w:rsidP="001C63B6">
      <w:pPr>
        <w:pStyle w:val="Langtext"/>
      </w:pPr>
      <w:r>
        <w:t>Fettspeicher: 100 Liter</w:t>
      </w:r>
    </w:p>
    <w:p w:rsidR="006219B3" w:rsidRDefault="006219B3" w:rsidP="001C63B6">
      <w:pPr>
        <w:pStyle w:val="Langtext"/>
      </w:pPr>
      <w:r>
        <w:t>Gesamtinhalt: 440 Liter</w:t>
      </w:r>
    </w:p>
    <w:p w:rsidR="006219B3" w:rsidRDefault="006219B3" w:rsidP="001C63B6">
      <w:pPr>
        <w:pStyle w:val="Langtext"/>
      </w:pPr>
      <w:r>
        <w:t>Länge: 1100 mm</w:t>
      </w:r>
    </w:p>
    <w:p w:rsidR="006219B3" w:rsidRDefault="006219B3" w:rsidP="001C63B6">
      <w:pPr>
        <w:pStyle w:val="Langtext"/>
      </w:pPr>
      <w:r>
        <w:t>Breite: 760 mm</w:t>
      </w:r>
    </w:p>
    <w:p w:rsidR="006219B3" w:rsidRDefault="006219B3" w:rsidP="001C63B6">
      <w:pPr>
        <w:pStyle w:val="Langtext"/>
      </w:pPr>
      <w:r>
        <w:t>Höhe: 1320 mm</w:t>
      </w:r>
    </w:p>
    <w:p w:rsidR="006219B3" w:rsidRDefault="006219B3" w:rsidP="001C63B6">
      <w:pPr>
        <w:pStyle w:val="Langtext"/>
      </w:pPr>
      <w:r>
        <w:t>Zu- und Ablauf: DN 100</w:t>
      </w:r>
    </w:p>
    <w:p w:rsidR="006219B3" w:rsidRDefault="006219B3" w:rsidP="001C63B6">
      <w:pPr>
        <w:pStyle w:val="Langtext"/>
      </w:pPr>
      <w:r>
        <w:t>Gewicht Leer: ca. 135 kg</w:t>
      </w:r>
    </w:p>
    <w:p w:rsidR="006219B3" w:rsidRDefault="006219B3" w:rsidP="001C63B6">
      <w:pPr>
        <w:pStyle w:val="Langtext"/>
      </w:pPr>
      <w:r>
        <w:t>Gewicht Gefüllt: ca. 575 kg</w:t>
      </w:r>
    </w:p>
    <w:p w:rsidR="006219B3" w:rsidRDefault="006219B3" w:rsidP="001C63B6">
      <w:pPr>
        <w:pStyle w:val="Langtext"/>
      </w:pPr>
    </w:p>
    <w:p w:rsidR="006219B3" w:rsidRDefault="006219B3" w:rsidP="001C63B6">
      <w:pPr>
        <w:pStyle w:val="Langtext"/>
      </w:pPr>
      <w:r>
        <w:t>z.B. ACO LipuJet-S-OB NS 2 Artikelnummer 7552.34.00 oder Gleichwertiges.</w:t>
      </w:r>
    </w:p>
    <w:p w:rsidR="006219B3" w:rsidRDefault="006219B3" w:rsidP="001C63B6">
      <w:pPr>
        <w:pStyle w:val="Langtext"/>
      </w:pPr>
      <w:r>
        <w:t>Angebotenes Erzeugnis:</w:t>
      </w:r>
    </w:p>
    <w:p w:rsidR="006219B3" w:rsidRDefault="006219B3" w:rsidP="001C63B6">
      <w:pPr>
        <w:pStyle w:val="Folgeposition"/>
        <w:keepNext/>
        <w:keepLines/>
      </w:pPr>
      <w:r>
        <w:t>C</w:t>
      </w:r>
      <w:r>
        <w:rPr>
          <w:sz w:val="12"/>
        </w:rPr>
        <w:t>+</w:t>
      </w:r>
      <w:r>
        <w:tab/>
        <w:t>LipuJet-S-OB NS 3</w:t>
      </w:r>
      <w:r>
        <w:tab/>
        <w:t xml:space="preserve">Stk </w:t>
      </w:r>
    </w:p>
    <w:p w:rsidR="006219B3" w:rsidRDefault="006219B3" w:rsidP="001C63B6">
      <w:pPr>
        <w:pStyle w:val="Langtext"/>
      </w:pPr>
      <w:r>
        <w:t>Schlammfang: 300 Liter</w:t>
      </w:r>
    </w:p>
    <w:p w:rsidR="006219B3" w:rsidRDefault="006219B3" w:rsidP="001C63B6">
      <w:pPr>
        <w:pStyle w:val="Langtext"/>
      </w:pPr>
      <w:r>
        <w:t>Fettspeicher: 150 Liter</w:t>
      </w:r>
    </w:p>
    <w:p w:rsidR="006219B3" w:rsidRDefault="006219B3" w:rsidP="001C63B6">
      <w:pPr>
        <w:pStyle w:val="Langtext"/>
      </w:pPr>
      <w:r>
        <w:t>Gesamtinhalt: 630 Liter</w:t>
      </w:r>
    </w:p>
    <w:p w:rsidR="006219B3" w:rsidRDefault="006219B3" w:rsidP="001C63B6">
      <w:pPr>
        <w:pStyle w:val="Langtext"/>
      </w:pPr>
      <w:r>
        <w:t>Länge: 1450 mm</w:t>
      </w:r>
    </w:p>
    <w:p w:rsidR="006219B3" w:rsidRDefault="006219B3" w:rsidP="001C63B6">
      <w:pPr>
        <w:pStyle w:val="Langtext"/>
      </w:pPr>
      <w:r>
        <w:t>Breite: 760 mm</w:t>
      </w:r>
    </w:p>
    <w:p w:rsidR="006219B3" w:rsidRDefault="006219B3" w:rsidP="001C63B6">
      <w:pPr>
        <w:pStyle w:val="Langtext"/>
      </w:pPr>
      <w:r>
        <w:t>Höhe: 1320 mm</w:t>
      </w:r>
    </w:p>
    <w:p w:rsidR="006219B3" w:rsidRDefault="006219B3" w:rsidP="001C63B6">
      <w:pPr>
        <w:pStyle w:val="Langtext"/>
      </w:pPr>
      <w:r>
        <w:t>Zu- und Ablauf: DN 100</w:t>
      </w:r>
    </w:p>
    <w:p w:rsidR="006219B3" w:rsidRDefault="006219B3" w:rsidP="001C63B6">
      <w:pPr>
        <w:pStyle w:val="Langtext"/>
      </w:pPr>
      <w:r>
        <w:t>Gewicht Leer: ca. 155 kg</w:t>
      </w:r>
    </w:p>
    <w:p w:rsidR="006219B3" w:rsidRDefault="006219B3" w:rsidP="001C63B6">
      <w:pPr>
        <w:pStyle w:val="Langtext"/>
      </w:pPr>
      <w:r>
        <w:t>Gewicht Gefüllt: ca. 785 kg</w:t>
      </w:r>
    </w:p>
    <w:p w:rsidR="006219B3" w:rsidRDefault="006219B3" w:rsidP="001C63B6">
      <w:pPr>
        <w:pStyle w:val="Langtext"/>
      </w:pPr>
    </w:p>
    <w:p w:rsidR="006219B3" w:rsidRDefault="006219B3" w:rsidP="001C63B6">
      <w:pPr>
        <w:pStyle w:val="Langtext"/>
      </w:pPr>
      <w:r>
        <w:t>z.B. ACO LipuJet-S-OB NS 3 Artikelnummer 7553.34.00 oder Gleichwertiges.</w:t>
      </w:r>
    </w:p>
    <w:p w:rsidR="006219B3" w:rsidRDefault="006219B3" w:rsidP="001C63B6">
      <w:pPr>
        <w:pStyle w:val="Langtext"/>
      </w:pPr>
      <w:r>
        <w:t>Angebotenes Erzeugnis:</w:t>
      </w:r>
    </w:p>
    <w:p w:rsidR="006219B3" w:rsidRDefault="006219B3" w:rsidP="001C63B6">
      <w:pPr>
        <w:pStyle w:val="Folgeposition"/>
        <w:keepNext/>
        <w:keepLines/>
      </w:pPr>
      <w:r>
        <w:t>D</w:t>
      </w:r>
      <w:r>
        <w:rPr>
          <w:sz w:val="12"/>
        </w:rPr>
        <w:t>+</w:t>
      </w:r>
      <w:r>
        <w:tab/>
        <w:t>LipuJet-S-OB NS 4</w:t>
      </w:r>
      <w:r>
        <w:tab/>
        <w:t xml:space="preserve">Stk </w:t>
      </w:r>
    </w:p>
    <w:p w:rsidR="006219B3" w:rsidRDefault="006219B3" w:rsidP="001C63B6">
      <w:pPr>
        <w:pStyle w:val="Langtext"/>
      </w:pPr>
      <w:r>
        <w:t>Schlammfang: 400 Liter</w:t>
      </w:r>
    </w:p>
    <w:p w:rsidR="006219B3" w:rsidRDefault="006219B3" w:rsidP="001C63B6">
      <w:pPr>
        <w:pStyle w:val="Langtext"/>
      </w:pPr>
      <w:r>
        <w:t>Fettspeicher: 200 Liter</w:t>
      </w:r>
    </w:p>
    <w:p w:rsidR="006219B3" w:rsidRDefault="006219B3" w:rsidP="001C63B6">
      <w:pPr>
        <w:pStyle w:val="Langtext"/>
      </w:pPr>
      <w:r>
        <w:t>Gesamtinhalt: 830 Liter</w:t>
      </w:r>
    </w:p>
    <w:p w:rsidR="006219B3" w:rsidRDefault="006219B3" w:rsidP="001C63B6">
      <w:pPr>
        <w:pStyle w:val="Langtext"/>
      </w:pPr>
      <w:r>
        <w:t>Länge: 1800 mm</w:t>
      </w:r>
    </w:p>
    <w:p w:rsidR="006219B3" w:rsidRDefault="006219B3" w:rsidP="001C63B6">
      <w:pPr>
        <w:pStyle w:val="Langtext"/>
      </w:pPr>
      <w:r>
        <w:t>Breite: 760 mm</w:t>
      </w:r>
    </w:p>
    <w:p w:rsidR="006219B3" w:rsidRDefault="006219B3" w:rsidP="001C63B6">
      <w:pPr>
        <w:pStyle w:val="Langtext"/>
      </w:pPr>
      <w:r>
        <w:t>Höhe: 1320 mm</w:t>
      </w:r>
    </w:p>
    <w:p w:rsidR="006219B3" w:rsidRDefault="006219B3" w:rsidP="001C63B6">
      <w:pPr>
        <w:pStyle w:val="Langtext"/>
      </w:pPr>
      <w:r>
        <w:t>Zu- und Ablauf: DN 100</w:t>
      </w:r>
    </w:p>
    <w:p w:rsidR="006219B3" w:rsidRDefault="006219B3" w:rsidP="001C63B6">
      <w:pPr>
        <w:pStyle w:val="Langtext"/>
      </w:pPr>
      <w:r>
        <w:t>Gewicht Leer: ca. 175 kg</w:t>
      </w:r>
    </w:p>
    <w:p w:rsidR="006219B3" w:rsidRDefault="006219B3" w:rsidP="001C63B6">
      <w:pPr>
        <w:pStyle w:val="Langtext"/>
      </w:pPr>
      <w:r>
        <w:t>Gewicht Gefüllt: ca. 1005 kg</w:t>
      </w:r>
    </w:p>
    <w:p w:rsidR="006219B3" w:rsidRDefault="006219B3" w:rsidP="001C63B6">
      <w:pPr>
        <w:pStyle w:val="Langtext"/>
      </w:pPr>
    </w:p>
    <w:p w:rsidR="006219B3" w:rsidRDefault="006219B3" w:rsidP="001C63B6">
      <w:pPr>
        <w:pStyle w:val="Langtext"/>
      </w:pPr>
      <w:r>
        <w:t>z.B. ACO LipuJet-S-OB NS 4 Artikelnummer 7554.34.00 oder Gleichwertiges.</w:t>
      </w:r>
    </w:p>
    <w:p w:rsidR="006219B3" w:rsidRDefault="006219B3" w:rsidP="001C63B6">
      <w:pPr>
        <w:pStyle w:val="Langtext"/>
      </w:pPr>
      <w:r>
        <w:t>Angebotenes Erzeugnis:</w:t>
      </w:r>
    </w:p>
    <w:p w:rsidR="006219B3" w:rsidRDefault="006219B3" w:rsidP="001C63B6">
      <w:pPr>
        <w:pStyle w:val="Folgeposition"/>
        <w:keepNext/>
        <w:keepLines/>
      </w:pPr>
      <w:r>
        <w:t>E</w:t>
      </w:r>
      <w:r>
        <w:rPr>
          <w:sz w:val="12"/>
        </w:rPr>
        <w:t>+</w:t>
      </w:r>
      <w:r>
        <w:tab/>
        <w:t>LipuJet-S-OB NS 5,5</w:t>
      </w:r>
      <w:r>
        <w:tab/>
        <w:t xml:space="preserve">Stk </w:t>
      </w:r>
    </w:p>
    <w:p w:rsidR="006219B3" w:rsidRDefault="006219B3" w:rsidP="001C63B6">
      <w:pPr>
        <w:pStyle w:val="Langtext"/>
      </w:pPr>
      <w:r>
        <w:t>Schlammfang: 550 Liter</w:t>
      </w:r>
    </w:p>
    <w:p w:rsidR="006219B3" w:rsidRDefault="006219B3" w:rsidP="001C63B6">
      <w:pPr>
        <w:pStyle w:val="Langtext"/>
      </w:pPr>
      <w:r>
        <w:t>Fettspeicher: 360 Liter</w:t>
      </w:r>
    </w:p>
    <w:p w:rsidR="006219B3" w:rsidRDefault="006219B3" w:rsidP="001C63B6">
      <w:pPr>
        <w:pStyle w:val="Langtext"/>
      </w:pPr>
      <w:r>
        <w:t>Gesamtinhalt: 1430 Liter</w:t>
      </w:r>
    </w:p>
    <w:p w:rsidR="006219B3" w:rsidRDefault="006219B3" w:rsidP="001C63B6">
      <w:pPr>
        <w:pStyle w:val="Langtext"/>
      </w:pPr>
      <w:r>
        <w:t>Länge: 1920 mm</w:t>
      </w:r>
    </w:p>
    <w:p w:rsidR="006219B3" w:rsidRDefault="006219B3" w:rsidP="001C63B6">
      <w:pPr>
        <w:pStyle w:val="Langtext"/>
      </w:pPr>
      <w:r>
        <w:t>Breite: 1010 mm</w:t>
      </w:r>
    </w:p>
    <w:p w:rsidR="006219B3" w:rsidRDefault="006219B3" w:rsidP="001C63B6">
      <w:pPr>
        <w:pStyle w:val="Langtext"/>
      </w:pPr>
      <w:r>
        <w:t>Höhe: 1570 mm</w:t>
      </w:r>
    </w:p>
    <w:p w:rsidR="006219B3" w:rsidRDefault="006219B3" w:rsidP="001C63B6">
      <w:pPr>
        <w:pStyle w:val="Langtext"/>
      </w:pPr>
      <w:r>
        <w:t>Zu- und Ablauf: DN 150</w:t>
      </w:r>
    </w:p>
    <w:p w:rsidR="006219B3" w:rsidRDefault="006219B3" w:rsidP="001C63B6">
      <w:pPr>
        <w:pStyle w:val="Langtext"/>
      </w:pPr>
      <w:r>
        <w:t>Gewicht Leer: ca. 230 kg</w:t>
      </w:r>
    </w:p>
    <w:p w:rsidR="006219B3" w:rsidRDefault="006219B3" w:rsidP="001C63B6">
      <w:pPr>
        <w:pStyle w:val="Langtext"/>
      </w:pPr>
      <w:r>
        <w:t>Gewicht Gefüllt: ca. 1660 kg</w:t>
      </w:r>
    </w:p>
    <w:p w:rsidR="006219B3" w:rsidRDefault="006219B3" w:rsidP="001C63B6">
      <w:pPr>
        <w:pStyle w:val="Langtext"/>
      </w:pPr>
    </w:p>
    <w:p w:rsidR="006219B3" w:rsidRDefault="006219B3" w:rsidP="001C63B6">
      <w:pPr>
        <w:pStyle w:val="Langtext"/>
      </w:pPr>
      <w:r>
        <w:t>z.B. ACO LipuJet-S-OB NS 5,5 Artikelnummer 7555.34.00 oder Gleichwertiges.</w:t>
      </w:r>
    </w:p>
    <w:p w:rsidR="006219B3" w:rsidRDefault="006219B3" w:rsidP="001C63B6">
      <w:pPr>
        <w:pStyle w:val="Langtext"/>
      </w:pPr>
      <w:r>
        <w:t>Angebotenes Erzeugnis:</w:t>
      </w:r>
    </w:p>
    <w:p w:rsidR="006219B3" w:rsidRDefault="006219B3" w:rsidP="001C63B6">
      <w:pPr>
        <w:pStyle w:val="Folgeposition"/>
        <w:keepNext/>
        <w:keepLines/>
      </w:pPr>
      <w:r>
        <w:t>F</w:t>
      </w:r>
      <w:r>
        <w:rPr>
          <w:sz w:val="12"/>
        </w:rPr>
        <w:t>+</w:t>
      </w:r>
      <w:r>
        <w:tab/>
        <w:t>LipuJet-S-OB NS 7</w:t>
      </w:r>
      <w:r>
        <w:tab/>
        <w:t xml:space="preserve">Stk </w:t>
      </w:r>
    </w:p>
    <w:p w:rsidR="006219B3" w:rsidRDefault="006219B3" w:rsidP="001C63B6">
      <w:pPr>
        <w:pStyle w:val="Langtext"/>
      </w:pPr>
      <w:r>
        <w:t>Schlammfang: 700 Liter</w:t>
      </w:r>
    </w:p>
    <w:p w:rsidR="006219B3" w:rsidRDefault="006219B3" w:rsidP="001C63B6">
      <w:pPr>
        <w:pStyle w:val="Langtext"/>
      </w:pPr>
      <w:r>
        <w:t>Fettspeicher: 400 Liter</w:t>
      </w:r>
    </w:p>
    <w:p w:rsidR="006219B3" w:rsidRDefault="006219B3" w:rsidP="001C63B6">
      <w:pPr>
        <w:pStyle w:val="Langtext"/>
      </w:pPr>
      <w:r>
        <w:t>Gesamtinhalt: 1600 Liter</w:t>
      </w:r>
    </w:p>
    <w:p w:rsidR="006219B3" w:rsidRDefault="006219B3" w:rsidP="001C63B6">
      <w:pPr>
        <w:pStyle w:val="Langtext"/>
      </w:pPr>
      <w:r>
        <w:t>Länge: 2120 mm</w:t>
      </w:r>
    </w:p>
    <w:p w:rsidR="006219B3" w:rsidRDefault="006219B3" w:rsidP="001C63B6">
      <w:pPr>
        <w:pStyle w:val="Langtext"/>
      </w:pPr>
      <w:r>
        <w:t>Breite: 1010 mm</w:t>
      </w:r>
    </w:p>
    <w:p w:rsidR="006219B3" w:rsidRDefault="006219B3" w:rsidP="001C63B6">
      <w:pPr>
        <w:pStyle w:val="Langtext"/>
      </w:pPr>
      <w:r>
        <w:t>Höhe: 1570 mm</w:t>
      </w:r>
    </w:p>
    <w:p w:rsidR="006219B3" w:rsidRDefault="006219B3" w:rsidP="001C63B6">
      <w:pPr>
        <w:pStyle w:val="Langtext"/>
      </w:pPr>
      <w:r>
        <w:t>Zu- und Ablauf: DN 150</w:t>
      </w:r>
    </w:p>
    <w:p w:rsidR="006219B3" w:rsidRDefault="006219B3" w:rsidP="001C63B6">
      <w:pPr>
        <w:pStyle w:val="Langtext"/>
      </w:pPr>
      <w:r>
        <w:t>Gewicht Leer: ca. 255 kg</w:t>
      </w:r>
    </w:p>
    <w:p w:rsidR="006219B3" w:rsidRDefault="006219B3" w:rsidP="001C63B6">
      <w:pPr>
        <w:pStyle w:val="Langtext"/>
      </w:pPr>
      <w:r>
        <w:t>Gewicht Gefüllt: ca. 1855 kg</w:t>
      </w:r>
    </w:p>
    <w:p w:rsidR="006219B3" w:rsidRDefault="006219B3" w:rsidP="001C63B6">
      <w:pPr>
        <w:pStyle w:val="Langtext"/>
      </w:pPr>
    </w:p>
    <w:p w:rsidR="006219B3" w:rsidRDefault="006219B3" w:rsidP="001C63B6">
      <w:pPr>
        <w:pStyle w:val="Langtext"/>
      </w:pPr>
      <w:r>
        <w:t>z.B. ACO LipuJet-S-OB NS 7 Artikelnummer 7557.34.00 oder Gleichwertiges.</w:t>
      </w:r>
    </w:p>
    <w:p w:rsidR="006219B3" w:rsidRDefault="006219B3" w:rsidP="001C63B6">
      <w:pPr>
        <w:pStyle w:val="Langtext"/>
      </w:pPr>
      <w:r>
        <w:t>Angebotenes Erzeugnis:</w:t>
      </w:r>
    </w:p>
    <w:p w:rsidR="006219B3" w:rsidRDefault="006219B3" w:rsidP="001C63B6">
      <w:pPr>
        <w:pStyle w:val="Folgeposition"/>
        <w:keepNext/>
        <w:keepLines/>
      </w:pPr>
      <w:r>
        <w:t>G</w:t>
      </w:r>
      <w:r>
        <w:rPr>
          <w:sz w:val="12"/>
        </w:rPr>
        <w:t>+</w:t>
      </w:r>
      <w:r>
        <w:tab/>
        <w:t>LipuJet-S-OB NS 8,5</w:t>
      </w:r>
      <w:r>
        <w:tab/>
        <w:t xml:space="preserve">Stk </w:t>
      </w:r>
    </w:p>
    <w:p w:rsidR="006219B3" w:rsidRDefault="006219B3" w:rsidP="001C63B6">
      <w:pPr>
        <w:pStyle w:val="Langtext"/>
      </w:pPr>
      <w:r>
        <w:t>Schlammfang: 850 Liter</w:t>
      </w:r>
    </w:p>
    <w:p w:rsidR="006219B3" w:rsidRDefault="006219B3" w:rsidP="001C63B6">
      <w:pPr>
        <w:pStyle w:val="Langtext"/>
      </w:pPr>
      <w:r>
        <w:t>Fettspeicher: 475 Liter</w:t>
      </w:r>
    </w:p>
    <w:p w:rsidR="006219B3" w:rsidRDefault="006219B3" w:rsidP="00CE1C9F">
      <w:pPr>
        <w:pStyle w:val="Langtext"/>
      </w:pPr>
      <w:r>
        <w:t>Gesamtinhalt: 1900 Liter</w:t>
      </w:r>
    </w:p>
    <w:p w:rsidR="006219B3" w:rsidRDefault="006219B3" w:rsidP="00CE1C9F">
      <w:pPr>
        <w:pStyle w:val="Langtext"/>
      </w:pPr>
      <w:r>
        <w:t>Länge: 2420 mm</w:t>
      </w:r>
    </w:p>
    <w:p w:rsidR="006219B3" w:rsidRDefault="006219B3" w:rsidP="00CE1C9F">
      <w:pPr>
        <w:pStyle w:val="Langtext"/>
      </w:pPr>
      <w:r>
        <w:t>Breite: 1010 mm</w:t>
      </w:r>
    </w:p>
    <w:p w:rsidR="006219B3" w:rsidRDefault="006219B3" w:rsidP="00CE1C9F">
      <w:pPr>
        <w:pStyle w:val="Langtext"/>
      </w:pPr>
      <w:r>
        <w:t>Höhe: 1570 mm</w:t>
      </w:r>
    </w:p>
    <w:p w:rsidR="006219B3" w:rsidRDefault="006219B3" w:rsidP="00CE1C9F">
      <w:pPr>
        <w:pStyle w:val="Langtext"/>
      </w:pPr>
      <w:r>
        <w:t>Zu- und Ablauf: DN 150</w:t>
      </w:r>
    </w:p>
    <w:p w:rsidR="006219B3" w:rsidRDefault="006219B3" w:rsidP="00CE1C9F">
      <w:pPr>
        <w:pStyle w:val="Langtext"/>
      </w:pPr>
      <w:r>
        <w:t>Gewicht Leer: ca. 295 kg</w:t>
      </w:r>
    </w:p>
    <w:p w:rsidR="006219B3" w:rsidRDefault="006219B3" w:rsidP="00CE1C9F">
      <w:pPr>
        <w:pStyle w:val="Langtext"/>
      </w:pPr>
      <w:r>
        <w:t>Gewicht Gefüllt: ca. 2195 kg</w:t>
      </w:r>
    </w:p>
    <w:p w:rsidR="006219B3" w:rsidRDefault="006219B3" w:rsidP="00CE1C9F">
      <w:pPr>
        <w:pStyle w:val="Langtext"/>
      </w:pPr>
    </w:p>
    <w:p w:rsidR="006219B3" w:rsidRDefault="006219B3" w:rsidP="00CE1C9F">
      <w:pPr>
        <w:pStyle w:val="Langtext"/>
      </w:pPr>
      <w:r>
        <w:t>z.B. ACO LipuJet-S-OB NS 8,5 Artikelnummer 7558.34.00 oder Gleichwertiges.</w:t>
      </w:r>
    </w:p>
    <w:p w:rsidR="006219B3" w:rsidRDefault="006219B3" w:rsidP="00CE1C9F">
      <w:pPr>
        <w:pStyle w:val="Langtext"/>
      </w:pPr>
      <w:r>
        <w:t>Angebotenes Erzeugnis:</w:t>
      </w:r>
    </w:p>
    <w:p w:rsidR="006219B3" w:rsidRDefault="006219B3" w:rsidP="00CE1C9F">
      <w:pPr>
        <w:pStyle w:val="Folgeposition"/>
        <w:keepNext/>
        <w:keepLines/>
      </w:pPr>
      <w:r>
        <w:t>H</w:t>
      </w:r>
      <w:r>
        <w:rPr>
          <w:sz w:val="12"/>
        </w:rPr>
        <w:t>+</w:t>
      </w:r>
      <w:r>
        <w:tab/>
        <w:t>LipuJet-S-OB NS 10</w:t>
      </w:r>
      <w:r>
        <w:tab/>
        <w:t xml:space="preserve">Stk </w:t>
      </w:r>
    </w:p>
    <w:p w:rsidR="006219B3" w:rsidRDefault="006219B3" w:rsidP="00CE1C9F">
      <w:pPr>
        <w:pStyle w:val="Langtext"/>
      </w:pPr>
      <w:r>
        <w:t>Schlammfang: 1000 Liter</w:t>
      </w:r>
    </w:p>
    <w:p w:rsidR="006219B3" w:rsidRDefault="006219B3" w:rsidP="00CE1C9F">
      <w:pPr>
        <w:pStyle w:val="Langtext"/>
      </w:pPr>
      <w:r>
        <w:t>Fettspeicher: 520 Liter</w:t>
      </w:r>
    </w:p>
    <w:p w:rsidR="006219B3" w:rsidRDefault="006219B3" w:rsidP="00CE1C9F">
      <w:pPr>
        <w:pStyle w:val="Langtext"/>
      </w:pPr>
      <w:r>
        <w:t>Gesamtinhalt: 2000 Liter</w:t>
      </w:r>
    </w:p>
    <w:p w:rsidR="006219B3" w:rsidRDefault="006219B3" w:rsidP="00CE1C9F">
      <w:pPr>
        <w:pStyle w:val="Langtext"/>
      </w:pPr>
      <w:r>
        <w:t>Länge: 2610 mm</w:t>
      </w:r>
    </w:p>
    <w:p w:rsidR="006219B3" w:rsidRDefault="006219B3" w:rsidP="00CE1C9F">
      <w:pPr>
        <w:pStyle w:val="Langtext"/>
      </w:pPr>
      <w:r>
        <w:t>Breite: 1010 mm</w:t>
      </w:r>
    </w:p>
    <w:p w:rsidR="006219B3" w:rsidRDefault="006219B3" w:rsidP="00CE1C9F">
      <w:pPr>
        <w:pStyle w:val="Langtext"/>
      </w:pPr>
      <w:r>
        <w:t>Höhe: 1570 mm</w:t>
      </w:r>
    </w:p>
    <w:p w:rsidR="006219B3" w:rsidRDefault="006219B3" w:rsidP="00CE1C9F">
      <w:pPr>
        <w:pStyle w:val="Langtext"/>
      </w:pPr>
      <w:r>
        <w:t>Zu- und Ablauf: DN 150</w:t>
      </w:r>
    </w:p>
    <w:p w:rsidR="006219B3" w:rsidRDefault="006219B3" w:rsidP="00CE1C9F">
      <w:pPr>
        <w:pStyle w:val="Langtext"/>
      </w:pPr>
      <w:r>
        <w:t>Gewicht Leer: ca. 315 kg</w:t>
      </w:r>
    </w:p>
    <w:p w:rsidR="006219B3" w:rsidRDefault="006219B3" w:rsidP="00CE1C9F">
      <w:pPr>
        <w:pStyle w:val="Langtext"/>
      </w:pPr>
      <w:r>
        <w:t>Gewicht Gefüllt: ca. 2315 kg</w:t>
      </w:r>
    </w:p>
    <w:p w:rsidR="006219B3" w:rsidRDefault="006219B3" w:rsidP="00CE1C9F">
      <w:pPr>
        <w:pStyle w:val="Langtext"/>
      </w:pPr>
    </w:p>
    <w:p w:rsidR="006219B3" w:rsidRDefault="006219B3" w:rsidP="00CE1C9F">
      <w:pPr>
        <w:pStyle w:val="Langtext"/>
      </w:pPr>
      <w:r>
        <w:t>z.B. ACO LipuJet-S-OB NS 10 Artikelnummer 7560.34.00 oder Gleichwertiges.</w:t>
      </w:r>
    </w:p>
    <w:p w:rsidR="006219B3" w:rsidRDefault="006219B3" w:rsidP="00CE1C9F">
      <w:pPr>
        <w:pStyle w:val="Langtext"/>
      </w:pPr>
      <w:r>
        <w:t>Angebotenes Erzeugnis:</w:t>
      </w:r>
    </w:p>
    <w:p w:rsidR="006219B3" w:rsidRDefault="006219B3" w:rsidP="00CE1C9F">
      <w:pPr>
        <w:pStyle w:val="TrennungPOS"/>
      </w:pPr>
    </w:p>
    <w:p w:rsidR="006219B3" w:rsidRDefault="006219B3" w:rsidP="00CE1C9F">
      <w:pPr>
        <w:pStyle w:val="GrundtextPosNr"/>
        <w:keepNext/>
        <w:keepLines/>
      </w:pPr>
      <w:r>
        <w:t>61.CB 02</w:t>
      </w:r>
    </w:p>
    <w:p w:rsidR="006219B3" w:rsidRDefault="006219B3" w:rsidP="00CE1C9F">
      <w:pPr>
        <w:pStyle w:val="Grundtext"/>
      </w:pPr>
      <w:r>
        <w:t>LipuJet-S-OD, Freiaufstellung, Entsorgunsganschluss, oval, Fettabscheideranlage gemäß ÖNORM EN 1825 u. DIN 4040-100, zur Freiaufstellung in frostgeschützten Räumen, aus Edelstahl, Werkstoff 1.4571, mit integriertem Schlammfang, ovale Bauform ohne Trennwand (optimaler Reinigungskomfort), Zu- und Ablauf Stutzen Ø für entsprechende Rohranschlüsse, Grundablassmuffe 1½" mit Stopfen, geruchdichte Wartungsöffnung, mit Entsorgungsanschluss mit Storz-B-Kupplung R 2½" nach DIN 14308, mit Anschlussmöglichkeit für eine Chemisch-physikalische Abwasserbehandlungsanlage zur Reduzierung der Fett- und Ölkonzentration im Ablauf von Fettabscheideranlagen gemäß ÖNORM EN 1825 durch Flockulation</w:t>
      </w:r>
    </w:p>
    <w:p w:rsidR="006219B3" w:rsidRDefault="006219B3" w:rsidP="00CE1C9F">
      <w:pPr>
        <w:pStyle w:val="Grundtext"/>
      </w:pPr>
      <w:r>
        <w:t>Der verwendete Werkstoff 1.4571 Edelstahl ist ein Werkstoff der Klasse A1 u. damit nicht brennbar.</w:t>
      </w:r>
    </w:p>
    <w:p w:rsidR="006219B3" w:rsidRDefault="006219B3" w:rsidP="00CE1C9F">
      <w:pPr>
        <w:pStyle w:val="Grundtext"/>
      </w:pPr>
      <w:r>
        <w:t>Zubehör wie Probenahmetopf, Absperrschieber Zulauf, Fülleinheit, Schauglas, Anschlusskasten, Unterputzrahmen ist in eigenen Positionen beschrieben.</w:t>
      </w:r>
    </w:p>
    <w:p w:rsidR="006219B3" w:rsidRDefault="006219B3" w:rsidP="00CE1C9F">
      <w:pPr>
        <w:pStyle w:val="Grundtext"/>
      </w:pPr>
      <w:r>
        <w:t>Angegeben ist Nenngröße NS</w:t>
      </w:r>
    </w:p>
    <w:p w:rsidR="006219B3" w:rsidRDefault="006219B3" w:rsidP="00CE1C9F">
      <w:pPr>
        <w:pStyle w:val="Folgeposition"/>
        <w:keepNext/>
        <w:keepLines/>
      </w:pPr>
      <w:r>
        <w:t>A</w:t>
      </w:r>
      <w:r>
        <w:rPr>
          <w:sz w:val="12"/>
        </w:rPr>
        <w:t>+</w:t>
      </w:r>
      <w:r>
        <w:tab/>
        <w:t>LipuJet-S-OD NS 1</w:t>
      </w:r>
      <w:r>
        <w:tab/>
        <w:t xml:space="preserve">Stk </w:t>
      </w:r>
    </w:p>
    <w:p w:rsidR="006219B3" w:rsidRDefault="006219B3" w:rsidP="00CE1C9F">
      <w:pPr>
        <w:pStyle w:val="Langtext"/>
      </w:pPr>
      <w:r>
        <w:t>Schlammfang: 100 Liter</w:t>
      </w:r>
    </w:p>
    <w:p w:rsidR="006219B3" w:rsidRDefault="006219B3" w:rsidP="00CE1C9F">
      <w:pPr>
        <w:pStyle w:val="Langtext"/>
      </w:pPr>
      <w:r>
        <w:t>Fettspeicher: 100 Liter</w:t>
      </w:r>
    </w:p>
    <w:p w:rsidR="006219B3" w:rsidRDefault="006219B3" w:rsidP="00CE1C9F">
      <w:pPr>
        <w:pStyle w:val="Langtext"/>
      </w:pPr>
      <w:r>
        <w:t>Gesamtinhalt: 320 Liter</w:t>
      </w:r>
    </w:p>
    <w:p w:rsidR="006219B3" w:rsidRDefault="006219B3" w:rsidP="00CE1C9F">
      <w:pPr>
        <w:pStyle w:val="Langtext"/>
      </w:pPr>
      <w:r>
        <w:t>Länge: 1100 mm</w:t>
      </w:r>
    </w:p>
    <w:p w:rsidR="006219B3" w:rsidRDefault="006219B3" w:rsidP="00CE1C9F">
      <w:pPr>
        <w:pStyle w:val="Langtext"/>
      </w:pPr>
      <w:r>
        <w:t>Breite: 760 mm</w:t>
      </w:r>
    </w:p>
    <w:p w:rsidR="006219B3" w:rsidRDefault="006219B3" w:rsidP="00CE1C9F">
      <w:pPr>
        <w:pStyle w:val="Langtext"/>
      </w:pPr>
      <w:r>
        <w:t>Höhe: 1380 mm</w:t>
      </w:r>
    </w:p>
    <w:p w:rsidR="006219B3" w:rsidRDefault="006219B3" w:rsidP="00CE1C9F">
      <w:pPr>
        <w:pStyle w:val="Langtext"/>
      </w:pPr>
      <w:r>
        <w:t>Zu- und Ablauf: DN 100</w:t>
      </w:r>
    </w:p>
    <w:p w:rsidR="006219B3" w:rsidRDefault="006219B3" w:rsidP="00CE1C9F">
      <w:pPr>
        <w:pStyle w:val="Langtext"/>
      </w:pPr>
      <w:r>
        <w:t>Gewicht Leer: ca. 135 kg</w:t>
      </w:r>
    </w:p>
    <w:p w:rsidR="006219B3" w:rsidRDefault="006219B3" w:rsidP="00CE1C9F">
      <w:pPr>
        <w:pStyle w:val="Langtext"/>
      </w:pPr>
      <w:r>
        <w:t>Gewicht Gefüllt: ca. 455 kg</w:t>
      </w:r>
    </w:p>
    <w:p w:rsidR="006219B3" w:rsidRDefault="006219B3" w:rsidP="00CE1C9F">
      <w:pPr>
        <w:pStyle w:val="Langtext"/>
      </w:pPr>
    </w:p>
    <w:p w:rsidR="006219B3" w:rsidRDefault="006219B3" w:rsidP="00CE1C9F">
      <w:pPr>
        <w:pStyle w:val="Langtext"/>
      </w:pPr>
      <w:r>
        <w:t>z.B. ACO LipuJet-S-OD NS 1 Artikelnummer 7551.64.00 oder Gleichwertiges.</w:t>
      </w:r>
    </w:p>
    <w:p w:rsidR="006219B3" w:rsidRDefault="006219B3" w:rsidP="00CE1C9F">
      <w:pPr>
        <w:pStyle w:val="Langtext"/>
      </w:pPr>
      <w:r>
        <w:t>Angebotenes Erzeugnis:</w:t>
      </w:r>
    </w:p>
    <w:p w:rsidR="006219B3" w:rsidRDefault="006219B3" w:rsidP="00CE1C9F">
      <w:pPr>
        <w:pStyle w:val="Folgeposition"/>
        <w:keepNext/>
        <w:keepLines/>
      </w:pPr>
      <w:r>
        <w:t>B</w:t>
      </w:r>
      <w:r>
        <w:rPr>
          <w:sz w:val="12"/>
        </w:rPr>
        <w:t>+</w:t>
      </w:r>
      <w:r>
        <w:tab/>
        <w:t>LipuJet-S-OD NS 2</w:t>
      </w:r>
      <w:r>
        <w:tab/>
        <w:t xml:space="preserve">Stk </w:t>
      </w:r>
    </w:p>
    <w:p w:rsidR="006219B3" w:rsidRDefault="006219B3" w:rsidP="00CE1C9F">
      <w:pPr>
        <w:pStyle w:val="Langtext"/>
      </w:pPr>
      <w:r>
        <w:t>Schlammfang: 200 Liter</w:t>
      </w:r>
    </w:p>
    <w:p w:rsidR="006219B3" w:rsidRDefault="006219B3" w:rsidP="00CE1C9F">
      <w:pPr>
        <w:pStyle w:val="Langtext"/>
      </w:pPr>
      <w:r>
        <w:t>Fettspeicher: 100 Liter</w:t>
      </w:r>
    </w:p>
    <w:p w:rsidR="006219B3" w:rsidRDefault="006219B3" w:rsidP="00CE1C9F">
      <w:pPr>
        <w:pStyle w:val="Langtext"/>
      </w:pPr>
      <w:r>
        <w:t>Gesamtinhalt: 440 Liter</w:t>
      </w:r>
    </w:p>
    <w:p w:rsidR="006219B3" w:rsidRDefault="006219B3" w:rsidP="00CE1C9F">
      <w:pPr>
        <w:pStyle w:val="Langtext"/>
      </w:pPr>
      <w:r>
        <w:t>Länge: 1100 mm</w:t>
      </w:r>
    </w:p>
    <w:p w:rsidR="006219B3" w:rsidRDefault="006219B3" w:rsidP="00CE1C9F">
      <w:pPr>
        <w:pStyle w:val="Langtext"/>
      </w:pPr>
      <w:r>
        <w:t>Breite: 760 mm</w:t>
      </w:r>
    </w:p>
    <w:p w:rsidR="006219B3" w:rsidRDefault="006219B3" w:rsidP="00CE1C9F">
      <w:pPr>
        <w:pStyle w:val="Langtext"/>
      </w:pPr>
      <w:r>
        <w:t>Höhe: 1500 mm</w:t>
      </w:r>
    </w:p>
    <w:p w:rsidR="006219B3" w:rsidRDefault="006219B3" w:rsidP="00CE1C9F">
      <w:pPr>
        <w:pStyle w:val="Langtext"/>
      </w:pPr>
      <w:r>
        <w:t>Zu- und Ablauf: DN 100</w:t>
      </w:r>
    </w:p>
    <w:p w:rsidR="006219B3" w:rsidRDefault="006219B3" w:rsidP="00CE1C9F">
      <w:pPr>
        <w:pStyle w:val="Langtext"/>
      </w:pPr>
      <w:r>
        <w:t>Gewicht Leer: ca. 140 kg</w:t>
      </w:r>
    </w:p>
    <w:p w:rsidR="006219B3" w:rsidRDefault="006219B3" w:rsidP="00CE1C9F">
      <w:pPr>
        <w:pStyle w:val="Langtext"/>
      </w:pPr>
      <w:r>
        <w:t>Gewicht Gefüllt: ca. 580 kg</w:t>
      </w:r>
    </w:p>
    <w:p w:rsidR="006219B3" w:rsidRDefault="006219B3" w:rsidP="00CE1C9F">
      <w:pPr>
        <w:pStyle w:val="Langtext"/>
      </w:pPr>
    </w:p>
    <w:p w:rsidR="006219B3" w:rsidRDefault="006219B3" w:rsidP="00CE1C9F">
      <w:pPr>
        <w:pStyle w:val="Langtext"/>
      </w:pPr>
      <w:r>
        <w:t>z.B. ACO LipuJet-S-OD NS 2 Artikelnummer 7552.64.00 oder Gleichwertiges.</w:t>
      </w:r>
    </w:p>
    <w:p w:rsidR="006219B3" w:rsidRDefault="006219B3" w:rsidP="00CE1C9F">
      <w:pPr>
        <w:pStyle w:val="Langtext"/>
      </w:pPr>
      <w:r>
        <w:t>Angebotenes Erzeugnis:</w:t>
      </w:r>
    </w:p>
    <w:p w:rsidR="006219B3" w:rsidRDefault="006219B3" w:rsidP="00CE1C9F">
      <w:pPr>
        <w:pStyle w:val="Folgeposition"/>
        <w:keepNext/>
        <w:keepLines/>
      </w:pPr>
      <w:r>
        <w:t>C</w:t>
      </w:r>
      <w:r>
        <w:rPr>
          <w:sz w:val="12"/>
        </w:rPr>
        <w:t>+</w:t>
      </w:r>
      <w:r>
        <w:tab/>
        <w:t>LipuJet-S-OD NS 3</w:t>
      </w:r>
      <w:r>
        <w:tab/>
        <w:t xml:space="preserve">Stk </w:t>
      </w:r>
    </w:p>
    <w:p w:rsidR="006219B3" w:rsidRDefault="006219B3" w:rsidP="00CE1C9F">
      <w:pPr>
        <w:pStyle w:val="Langtext"/>
      </w:pPr>
      <w:r>
        <w:t>Schlammfang: 300 Liter</w:t>
      </w:r>
    </w:p>
    <w:p w:rsidR="006219B3" w:rsidRDefault="006219B3" w:rsidP="00CE1C9F">
      <w:pPr>
        <w:pStyle w:val="Langtext"/>
      </w:pPr>
      <w:r>
        <w:t>Fettspeicher: 150 Liter</w:t>
      </w:r>
    </w:p>
    <w:p w:rsidR="006219B3" w:rsidRDefault="006219B3" w:rsidP="00CE1C9F">
      <w:pPr>
        <w:pStyle w:val="Langtext"/>
      </w:pPr>
      <w:r>
        <w:t>Gesamtinhalt: 630 Liter</w:t>
      </w:r>
    </w:p>
    <w:p w:rsidR="006219B3" w:rsidRDefault="006219B3" w:rsidP="00CE1C9F">
      <w:pPr>
        <w:pStyle w:val="Langtext"/>
      </w:pPr>
      <w:r>
        <w:t>Länge: 1450 mm</w:t>
      </w:r>
    </w:p>
    <w:p w:rsidR="006219B3" w:rsidRDefault="006219B3" w:rsidP="00CE1C9F">
      <w:pPr>
        <w:pStyle w:val="Langtext"/>
      </w:pPr>
      <w:r>
        <w:t>Breite: 760 mm</w:t>
      </w:r>
    </w:p>
    <w:p w:rsidR="006219B3" w:rsidRDefault="006219B3" w:rsidP="00CE1C9F">
      <w:pPr>
        <w:pStyle w:val="Langtext"/>
      </w:pPr>
      <w:r>
        <w:t>Höhe: 1500 mm</w:t>
      </w:r>
    </w:p>
    <w:p w:rsidR="006219B3" w:rsidRDefault="006219B3" w:rsidP="00CE1C9F">
      <w:pPr>
        <w:pStyle w:val="Langtext"/>
      </w:pPr>
      <w:r>
        <w:t>Zu- und Ablauf: DN 100</w:t>
      </w:r>
    </w:p>
    <w:p w:rsidR="006219B3" w:rsidRDefault="006219B3" w:rsidP="00CE1C9F">
      <w:pPr>
        <w:pStyle w:val="Langtext"/>
      </w:pPr>
      <w:r>
        <w:t>Gewicht Leer: ca. 160 kg</w:t>
      </w:r>
    </w:p>
    <w:p w:rsidR="006219B3" w:rsidRDefault="006219B3" w:rsidP="00CE1C9F">
      <w:pPr>
        <w:pStyle w:val="Langtext"/>
      </w:pPr>
      <w:r>
        <w:t>Gewicht Gefüllt: ca. 790 kg</w:t>
      </w:r>
    </w:p>
    <w:p w:rsidR="006219B3" w:rsidRDefault="006219B3" w:rsidP="00CE1C9F">
      <w:pPr>
        <w:pStyle w:val="Langtext"/>
      </w:pPr>
    </w:p>
    <w:p w:rsidR="006219B3" w:rsidRDefault="006219B3" w:rsidP="00CE1C9F">
      <w:pPr>
        <w:pStyle w:val="Langtext"/>
      </w:pPr>
      <w:r>
        <w:t>z.B. ACO LipuJet-S-OD NS 3 Artikelnummer 7553.64.00 oder Gleichwertiges.</w:t>
      </w:r>
    </w:p>
    <w:p w:rsidR="006219B3" w:rsidRDefault="006219B3" w:rsidP="00CE1C9F">
      <w:pPr>
        <w:pStyle w:val="Langtext"/>
      </w:pPr>
      <w:r>
        <w:t>Angebotenes Erzeugnis:</w:t>
      </w:r>
    </w:p>
    <w:p w:rsidR="006219B3" w:rsidRDefault="006219B3" w:rsidP="00CE1C9F">
      <w:pPr>
        <w:pStyle w:val="Folgeposition"/>
        <w:keepNext/>
        <w:keepLines/>
      </w:pPr>
      <w:r>
        <w:t>D</w:t>
      </w:r>
      <w:r>
        <w:rPr>
          <w:sz w:val="12"/>
        </w:rPr>
        <w:t>+</w:t>
      </w:r>
      <w:r>
        <w:tab/>
        <w:t>LipuJet-S-OD NS 4</w:t>
      </w:r>
      <w:r>
        <w:tab/>
        <w:t xml:space="preserve">Stk </w:t>
      </w:r>
    </w:p>
    <w:p w:rsidR="006219B3" w:rsidRDefault="006219B3" w:rsidP="00CE1C9F">
      <w:pPr>
        <w:pStyle w:val="Langtext"/>
      </w:pPr>
      <w:r>
        <w:t>Schlammfang: 400 Liter</w:t>
      </w:r>
    </w:p>
    <w:p w:rsidR="006219B3" w:rsidRDefault="006219B3" w:rsidP="00CE1C9F">
      <w:pPr>
        <w:pStyle w:val="Langtext"/>
      </w:pPr>
      <w:r>
        <w:t>Fettspeicher: 200 Liter</w:t>
      </w:r>
    </w:p>
    <w:p w:rsidR="006219B3" w:rsidRDefault="006219B3" w:rsidP="00CE1C9F">
      <w:pPr>
        <w:pStyle w:val="Langtext"/>
      </w:pPr>
      <w:r>
        <w:t>Gesamtinhalt: 830 Liter</w:t>
      </w:r>
    </w:p>
    <w:p w:rsidR="006219B3" w:rsidRDefault="006219B3" w:rsidP="00CE1C9F">
      <w:pPr>
        <w:pStyle w:val="Langtext"/>
      </w:pPr>
      <w:r>
        <w:t>Länge: 1800 mm</w:t>
      </w:r>
    </w:p>
    <w:p w:rsidR="006219B3" w:rsidRDefault="006219B3" w:rsidP="00CE1C9F">
      <w:pPr>
        <w:pStyle w:val="Langtext"/>
      </w:pPr>
      <w:r>
        <w:t>Breite: 760 mm</w:t>
      </w:r>
    </w:p>
    <w:p w:rsidR="006219B3" w:rsidRDefault="006219B3" w:rsidP="00CE1C9F">
      <w:pPr>
        <w:pStyle w:val="Langtext"/>
      </w:pPr>
      <w:r>
        <w:t>Höhe: 1500 mm</w:t>
      </w:r>
    </w:p>
    <w:p w:rsidR="006219B3" w:rsidRDefault="006219B3" w:rsidP="00CE1C9F">
      <w:pPr>
        <w:pStyle w:val="Langtext"/>
      </w:pPr>
      <w:r>
        <w:t>Zu- und Ablauf: DN 100</w:t>
      </w:r>
    </w:p>
    <w:p w:rsidR="006219B3" w:rsidRDefault="006219B3" w:rsidP="00CE1C9F">
      <w:pPr>
        <w:pStyle w:val="Langtext"/>
      </w:pPr>
      <w:r>
        <w:t>Gewicht Leer: ca. 180 kg</w:t>
      </w:r>
    </w:p>
    <w:p w:rsidR="006219B3" w:rsidRDefault="006219B3" w:rsidP="00CE1C9F">
      <w:pPr>
        <w:pStyle w:val="Langtext"/>
      </w:pPr>
      <w:r>
        <w:t>Gewicht Gefüllt: ca. 1010 kg</w:t>
      </w:r>
    </w:p>
    <w:p w:rsidR="006219B3" w:rsidRDefault="006219B3" w:rsidP="00CE1C9F">
      <w:pPr>
        <w:pStyle w:val="Langtext"/>
      </w:pPr>
    </w:p>
    <w:p w:rsidR="006219B3" w:rsidRDefault="006219B3" w:rsidP="00CE1C9F">
      <w:pPr>
        <w:pStyle w:val="Langtext"/>
      </w:pPr>
      <w:r>
        <w:t>z.B. ACO LipuJet-S-OD NS 4 Artikelnummer 7554.64.00 oder Gleichwertiges.</w:t>
      </w:r>
    </w:p>
    <w:p w:rsidR="006219B3" w:rsidRDefault="006219B3" w:rsidP="00CE1C9F">
      <w:pPr>
        <w:pStyle w:val="Langtext"/>
      </w:pPr>
      <w:r>
        <w:t>Angebotenes Erzeugnis:</w:t>
      </w:r>
    </w:p>
    <w:p w:rsidR="006219B3" w:rsidRDefault="006219B3" w:rsidP="00CE1C9F">
      <w:pPr>
        <w:pStyle w:val="Folgeposition"/>
        <w:keepNext/>
        <w:keepLines/>
      </w:pPr>
      <w:r>
        <w:t>E</w:t>
      </w:r>
      <w:r>
        <w:rPr>
          <w:sz w:val="12"/>
        </w:rPr>
        <w:t>+</w:t>
      </w:r>
      <w:r>
        <w:tab/>
        <w:t>LipuJet-S-OD NS 5,5</w:t>
      </w:r>
      <w:r>
        <w:tab/>
        <w:t xml:space="preserve">Stk </w:t>
      </w:r>
    </w:p>
    <w:p w:rsidR="006219B3" w:rsidRDefault="006219B3" w:rsidP="00CE1C9F">
      <w:pPr>
        <w:pStyle w:val="Langtext"/>
      </w:pPr>
      <w:r>
        <w:t>Schlammfang: 550 Liter</w:t>
      </w:r>
    </w:p>
    <w:p w:rsidR="006219B3" w:rsidRDefault="006219B3" w:rsidP="00CE1C9F">
      <w:pPr>
        <w:pStyle w:val="Langtext"/>
      </w:pPr>
      <w:r>
        <w:t>Fettspeicher: 360 Liter</w:t>
      </w:r>
    </w:p>
    <w:p w:rsidR="006219B3" w:rsidRDefault="006219B3" w:rsidP="00CE1C9F">
      <w:pPr>
        <w:pStyle w:val="Langtext"/>
      </w:pPr>
      <w:r>
        <w:t>Gesamtinhalt: 1430 Liter</w:t>
      </w:r>
    </w:p>
    <w:p w:rsidR="006219B3" w:rsidRDefault="006219B3" w:rsidP="00CE1C9F">
      <w:pPr>
        <w:pStyle w:val="Langtext"/>
      </w:pPr>
      <w:r>
        <w:t>Länge: 1920 mm</w:t>
      </w:r>
    </w:p>
    <w:p w:rsidR="006219B3" w:rsidRDefault="006219B3" w:rsidP="00CE1C9F">
      <w:pPr>
        <w:pStyle w:val="Langtext"/>
      </w:pPr>
      <w:r>
        <w:t>Breite: 1010 mm</w:t>
      </w:r>
    </w:p>
    <w:p w:rsidR="006219B3" w:rsidRDefault="006219B3" w:rsidP="00CE1C9F">
      <w:pPr>
        <w:pStyle w:val="Langtext"/>
      </w:pPr>
      <w:r>
        <w:t>Höhe: 1750 mm</w:t>
      </w:r>
    </w:p>
    <w:p w:rsidR="006219B3" w:rsidRDefault="006219B3" w:rsidP="00CE1C9F">
      <w:pPr>
        <w:pStyle w:val="Langtext"/>
      </w:pPr>
      <w:r>
        <w:t>Zu- und Ablauf: DN 150</w:t>
      </w:r>
    </w:p>
    <w:p w:rsidR="006219B3" w:rsidRDefault="006219B3" w:rsidP="00CE1C9F">
      <w:pPr>
        <w:pStyle w:val="Langtext"/>
      </w:pPr>
      <w:r>
        <w:t>Gewicht Leer: ca. 245 kg</w:t>
      </w:r>
    </w:p>
    <w:p w:rsidR="006219B3" w:rsidRDefault="006219B3" w:rsidP="00CE1C9F">
      <w:pPr>
        <w:pStyle w:val="Langtext"/>
      </w:pPr>
      <w:r>
        <w:t>Gewicht Gefüllt: ca. 1675 kg</w:t>
      </w:r>
    </w:p>
    <w:p w:rsidR="006219B3" w:rsidRDefault="006219B3" w:rsidP="00CE1C9F">
      <w:pPr>
        <w:pStyle w:val="Langtext"/>
      </w:pPr>
    </w:p>
    <w:p w:rsidR="006219B3" w:rsidRDefault="006219B3" w:rsidP="00CE1C9F">
      <w:pPr>
        <w:pStyle w:val="Langtext"/>
      </w:pPr>
      <w:r>
        <w:t>z.B. ACO LipuJet-S-OD NS 5,5 Artikelnummer 7555.64.00 oder Gleichwertiges.</w:t>
      </w:r>
    </w:p>
    <w:p w:rsidR="006219B3" w:rsidRDefault="006219B3" w:rsidP="00CE1C9F">
      <w:pPr>
        <w:pStyle w:val="Langtext"/>
      </w:pPr>
      <w:r>
        <w:t>Angebotenes Erzeugnis:</w:t>
      </w:r>
    </w:p>
    <w:p w:rsidR="006219B3" w:rsidRDefault="006219B3" w:rsidP="00CE1C9F">
      <w:pPr>
        <w:pStyle w:val="Folgeposition"/>
        <w:keepNext/>
        <w:keepLines/>
      </w:pPr>
      <w:r>
        <w:t>F</w:t>
      </w:r>
      <w:r>
        <w:rPr>
          <w:sz w:val="12"/>
        </w:rPr>
        <w:t>+</w:t>
      </w:r>
      <w:r>
        <w:tab/>
        <w:t>LipuJet-S-OD NS 7</w:t>
      </w:r>
      <w:r>
        <w:tab/>
        <w:t xml:space="preserve">Stk </w:t>
      </w:r>
    </w:p>
    <w:p w:rsidR="006219B3" w:rsidRDefault="006219B3" w:rsidP="00CE1C9F">
      <w:pPr>
        <w:pStyle w:val="Langtext"/>
      </w:pPr>
      <w:r>
        <w:t>Schlammfang: 700 Liter</w:t>
      </w:r>
    </w:p>
    <w:p w:rsidR="006219B3" w:rsidRDefault="006219B3" w:rsidP="00CE1C9F">
      <w:pPr>
        <w:pStyle w:val="Langtext"/>
      </w:pPr>
      <w:r>
        <w:t>Fettspeicher: 400 Liter</w:t>
      </w:r>
    </w:p>
    <w:p w:rsidR="006219B3" w:rsidRDefault="006219B3" w:rsidP="00CE1C9F">
      <w:pPr>
        <w:pStyle w:val="Langtext"/>
      </w:pPr>
      <w:r>
        <w:t>Gesamtinhalt: 1600 Liter</w:t>
      </w:r>
    </w:p>
    <w:p w:rsidR="006219B3" w:rsidRDefault="006219B3" w:rsidP="00CE1C9F">
      <w:pPr>
        <w:pStyle w:val="Langtext"/>
      </w:pPr>
      <w:r>
        <w:t>Länge: 2120 mm</w:t>
      </w:r>
    </w:p>
    <w:p w:rsidR="006219B3" w:rsidRDefault="006219B3" w:rsidP="00CE1C9F">
      <w:pPr>
        <w:pStyle w:val="Langtext"/>
      </w:pPr>
      <w:r>
        <w:t>Breite: 1010 mm</w:t>
      </w:r>
    </w:p>
    <w:p w:rsidR="006219B3" w:rsidRDefault="006219B3" w:rsidP="004D194F">
      <w:pPr>
        <w:pStyle w:val="Langtext"/>
      </w:pPr>
      <w:r>
        <w:t>Höhe: 1750 mm</w:t>
      </w:r>
    </w:p>
    <w:p w:rsidR="006219B3" w:rsidRDefault="006219B3" w:rsidP="004D194F">
      <w:pPr>
        <w:pStyle w:val="Langtext"/>
      </w:pPr>
      <w:r>
        <w:t>Zu- und Ablauf: DN 150</w:t>
      </w:r>
    </w:p>
    <w:p w:rsidR="006219B3" w:rsidRDefault="006219B3" w:rsidP="004D194F">
      <w:pPr>
        <w:pStyle w:val="Langtext"/>
      </w:pPr>
      <w:r>
        <w:t>Gewicht Leer: ca. 260 kg</w:t>
      </w:r>
    </w:p>
    <w:p w:rsidR="006219B3" w:rsidRDefault="006219B3" w:rsidP="004D194F">
      <w:pPr>
        <w:pStyle w:val="Langtext"/>
      </w:pPr>
      <w:r>
        <w:t>Gewicht Gefüllt: ca. 1860 kg</w:t>
      </w:r>
    </w:p>
    <w:p w:rsidR="006219B3" w:rsidRDefault="006219B3" w:rsidP="004D194F">
      <w:pPr>
        <w:pStyle w:val="Langtext"/>
      </w:pPr>
    </w:p>
    <w:p w:rsidR="006219B3" w:rsidRDefault="006219B3" w:rsidP="004D194F">
      <w:pPr>
        <w:pStyle w:val="Langtext"/>
      </w:pPr>
      <w:r>
        <w:t>z.B. ACO LipuJet-S-OD NS 7 Artikelnummer 7557.64.00 oder Gleichwertiges.</w:t>
      </w:r>
    </w:p>
    <w:p w:rsidR="006219B3" w:rsidRDefault="006219B3" w:rsidP="004D194F">
      <w:pPr>
        <w:pStyle w:val="Langtext"/>
      </w:pPr>
      <w:r>
        <w:t>Angebotenes Erzeugnis:</w:t>
      </w:r>
    </w:p>
    <w:p w:rsidR="006219B3" w:rsidRDefault="006219B3" w:rsidP="004D194F">
      <w:pPr>
        <w:pStyle w:val="Folgeposition"/>
        <w:keepNext/>
        <w:keepLines/>
      </w:pPr>
      <w:r>
        <w:t>G</w:t>
      </w:r>
      <w:r>
        <w:rPr>
          <w:sz w:val="12"/>
        </w:rPr>
        <w:t>+</w:t>
      </w:r>
      <w:r>
        <w:tab/>
        <w:t>LipuJet-S-OD NS 8,5</w:t>
      </w:r>
      <w:r>
        <w:tab/>
        <w:t xml:space="preserve">Stk </w:t>
      </w:r>
    </w:p>
    <w:p w:rsidR="006219B3" w:rsidRDefault="006219B3" w:rsidP="004D194F">
      <w:pPr>
        <w:pStyle w:val="Langtext"/>
      </w:pPr>
      <w:r>
        <w:t>Schlammfang: 850 Liter</w:t>
      </w:r>
    </w:p>
    <w:p w:rsidR="006219B3" w:rsidRDefault="006219B3" w:rsidP="004D194F">
      <w:pPr>
        <w:pStyle w:val="Langtext"/>
      </w:pPr>
      <w:r>
        <w:t>Fettspeicher: 475 Liter</w:t>
      </w:r>
    </w:p>
    <w:p w:rsidR="006219B3" w:rsidRDefault="006219B3" w:rsidP="004D194F">
      <w:pPr>
        <w:pStyle w:val="Langtext"/>
      </w:pPr>
      <w:r>
        <w:t>Gesamtinhalt: 1900 Liter</w:t>
      </w:r>
    </w:p>
    <w:p w:rsidR="006219B3" w:rsidRDefault="006219B3" w:rsidP="004D194F">
      <w:pPr>
        <w:pStyle w:val="Langtext"/>
      </w:pPr>
      <w:r>
        <w:t>Länge: 2420 mm</w:t>
      </w:r>
    </w:p>
    <w:p w:rsidR="006219B3" w:rsidRDefault="006219B3" w:rsidP="004D194F">
      <w:pPr>
        <w:pStyle w:val="Langtext"/>
      </w:pPr>
      <w:r>
        <w:t>Breite: 1010 mm</w:t>
      </w:r>
    </w:p>
    <w:p w:rsidR="006219B3" w:rsidRDefault="006219B3" w:rsidP="004D194F">
      <w:pPr>
        <w:pStyle w:val="Langtext"/>
      </w:pPr>
      <w:r>
        <w:t>Höhe: 1750 mm</w:t>
      </w:r>
    </w:p>
    <w:p w:rsidR="006219B3" w:rsidRDefault="006219B3" w:rsidP="004D194F">
      <w:pPr>
        <w:pStyle w:val="Langtext"/>
      </w:pPr>
      <w:r>
        <w:t>Zu- und Ablauf: DN 150</w:t>
      </w:r>
    </w:p>
    <w:p w:rsidR="006219B3" w:rsidRDefault="006219B3" w:rsidP="004D194F">
      <w:pPr>
        <w:pStyle w:val="Langtext"/>
      </w:pPr>
      <w:r>
        <w:t>Gewicht Leer: ca. 300 kg</w:t>
      </w:r>
    </w:p>
    <w:p w:rsidR="006219B3" w:rsidRDefault="006219B3" w:rsidP="004D194F">
      <w:pPr>
        <w:pStyle w:val="Langtext"/>
      </w:pPr>
      <w:r>
        <w:t>Gewicht Gefüllt: ca. 2200 kg</w:t>
      </w:r>
    </w:p>
    <w:p w:rsidR="006219B3" w:rsidRDefault="006219B3" w:rsidP="004D194F">
      <w:pPr>
        <w:pStyle w:val="Langtext"/>
      </w:pPr>
    </w:p>
    <w:p w:rsidR="006219B3" w:rsidRDefault="006219B3" w:rsidP="004D194F">
      <w:pPr>
        <w:pStyle w:val="Langtext"/>
      </w:pPr>
      <w:r>
        <w:t>z.B. ACO LipuJet-S-OD NS 8,5 Artikelnummer 7558.64.00 oder Gleichwertiges.</w:t>
      </w:r>
    </w:p>
    <w:p w:rsidR="006219B3" w:rsidRDefault="006219B3" w:rsidP="004D194F">
      <w:pPr>
        <w:pStyle w:val="Langtext"/>
      </w:pPr>
      <w:r>
        <w:t>Angebotenes Erzeugnis:</w:t>
      </w:r>
    </w:p>
    <w:p w:rsidR="006219B3" w:rsidRDefault="006219B3" w:rsidP="004D194F">
      <w:pPr>
        <w:pStyle w:val="Folgeposition"/>
        <w:keepNext/>
        <w:keepLines/>
      </w:pPr>
      <w:r>
        <w:t>H</w:t>
      </w:r>
      <w:r>
        <w:rPr>
          <w:sz w:val="12"/>
        </w:rPr>
        <w:t>+</w:t>
      </w:r>
      <w:r>
        <w:tab/>
        <w:t>LipuJet-S-OD NS10</w:t>
      </w:r>
      <w:r>
        <w:tab/>
        <w:t xml:space="preserve">Stk </w:t>
      </w:r>
    </w:p>
    <w:p w:rsidR="006219B3" w:rsidRDefault="006219B3" w:rsidP="004D194F">
      <w:pPr>
        <w:pStyle w:val="Langtext"/>
      </w:pPr>
      <w:r>
        <w:t>Schlammfang: 1000 Liter</w:t>
      </w:r>
    </w:p>
    <w:p w:rsidR="006219B3" w:rsidRDefault="006219B3" w:rsidP="004D194F">
      <w:pPr>
        <w:pStyle w:val="Langtext"/>
      </w:pPr>
      <w:r>
        <w:t>Fettspeicher: 520 Liter</w:t>
      </w:r>
    </w:p>
    <w:p w:rsidR="006219B3" w:rsidRDefault="006219B3" w:rsidP="004D194F">
      <w:pPr>
        <w:pStyle w:val="Langtext"/>
      </w:pPr>
      <w:r>
        <w:t>Gesamtinhalt: 2000 Liter</w:t>
      </w:r>
    </w:p>
    <w:p w:rsidR="006219B3" w:rsidRDefault="006219B3" w:rsidP="004D194F">
      <w:pPr>
        <w:pStyle w:val="Langtext"/>
      </w:pPr>
      <w:r>
        <w:t>Länge: 2610 mm</w:t>
      </w:r>
    </w:p>
    <w:p w:rsidR="006219B3" w:rsidRDefault="006219B3" w:rsidP="004D194F">
      <w:pPr>
        <w:pStyle w:val="Langtext"/>
      </w:pPr>
      <w:r>
        <w:t>Breite: 1010 mm</w:t>
      </w:r>
    </w:p>
    <w:p w:rsidR="006219B3" w:rsidRDefault="006219B3" w:rsidP="004D194F">
      <w:pPr>
        <w:pStyle w:val="Langtext"/>
      </w:pPr>
      <w:r>
        <w:t>Höhe: 1750 mm</w:t>
      </w:r>
    </w:p>
    <w:p w:rsidR="006219B3" w:rsidRDefault="006219B3" w:rsidP="004D194F">
      <w:pPr>
        <w:pStyle w:val="Langtext"/>
      </w:pPr>
      <w:r>
        <w:t>Zu- und Ablauf: DN 150</w:t>
      </w:r>
    </w:p>
    <w:p w:rsidR="006219B3" w:rsidRDefault="006219B3" w:rsidP="004D194F">
      <w:pPr>
        <w:pStyle w:val="Langtext"/>
      </w:pPr>
      <w:r>
        <w:t>Gewicht Leer: ca. 320 kg</w:t>
      </w:r>
    </w:p>
    <w:p w:rsidR="006219B3" w:rsidRDefault="006219B3" w:rsidP="004D194F">
      <w:pPr>
        <w:pStyle w:val="Langtext"/>
      </w:pPr>
      <w:r>
        <w:t>Gewicht Gefüllt: ca. 2320 kg</w:t>
      </w:r>
    </w:p>
    <w:p w:rsidR="006219B3" w:rsidRDefault="006219B3" w:rsidP="004D194F">
      <w:pPr>
        <w:pStyle w:val="Langtext"/>
      </w:pPr>
    </w:p>
    <w:p w:rsidR="006219B3" w:rsidRDefault="006219B3" w:rsidP="004D194F">
      <w:pPr>
        <w:pStyle w:val="Langtext"/>
      </w:pPr>
      <w:r>
        <w:t>z.B. ACO LipuJet-S-OD NS 10 Artikelnummer 7560.64.00 oder Gleichwertiges.</w:t>
      </w:r>
    </w:p>
    <w:p w:rsidR="006219B3" w:rsidRDefault="006219B3" w:rsidP="004D194F">
      <w:pPr>
        <w:pStyle w:val="Langtext"/>
      </w:pPr>
      <w:r>
        <w:t>Angebotenes Erzeugnis:</w:t>
      </w:r>
    </w:p>
    <w:p w:rsidR="006219B3" w:rsidRDefault="006219B3" w:rsidP="004D194F">
      <w:pPr>
        <w:pStyle w:val="TrennungPOS"/>
      </w:pPr>
    </w:p>
    <w:p w:rsidR="006219B3" w:rsidRDefault="006219B3" w:rsidP="004D194F">
      <w:pPr>
        <w:pStyle w:val="GrundtextPosNr"/>
        <w:keepNext/>
        <w:keepLines/>
      </w:pPr>
      <w:r>
        <w:t>61.CB 03</w:t>
      </w:r>
    </w:p>
    <w:p w:rsidR="006219B3" w:rsidRDefault="006219B3" w:rsidP="004D194F">
      <w:pPr>
        <w:pStyle w:val="Grundtext"/>
      </w:pPr>
      <w:r>
        <w:t>LipuJet-S-OM, Freiaufstellung, Entsorgungsanschluss, HD-Innenreinigung, Manuell, oval, Fettabscheideranlage gemäß ÖNORM EN 1825 u. DIN 4040-100, zur Freiaufstellung in frostgeschützten Räumen, aus Edelstahl, Werkstoff 1.4571, Hydromechanische Innenreinigung zum Zerkleinern, Mischen und Spülen in einem Arbeitsschritt 360° Reinigung über zwei Achsen mit motorbetriebenem Hochdrucksprühkopf aus Edelstahl (nur ein Wasseranschluss notwendig), Manuelle Bedienung der Hochdruckinnenreinigung mit Pumpe: -Nenndruck: 175 bar -Fördermenge: 11,6 l/min, mit Entsorgungsanschluss mit Storz-B-Kupplung R 2½" nach DIN 14308, mit Fülleinheit bestehend aus Freistromventil und Druckminderer mit Schmutzfänger, DVGW zertifiziert / KIWA zugelassen (¾") für die manuelle Wiederbefüllung, mit Schauglas und Wischer, mit Grundablassmuffe 1½" mit Stopfen, mit integriertem Schlammfang, ovale Bauform ohne Trennwand (optimaler Reinigungskomfort), Zu- und Ablauf Stutzen Ø für entsprechende Rohranschlüsse, geruchdichte Wartungsöffnung, mit Anschlussmöglichkeit für eine Chemisch-physikalische Abwasserbehandlungsanlage zur Reduzierung der Fett- und Ölkonzentration im Ablauf von Fettabscheideranlagen gemäß ÖNORM EN 1825 durch Flockulation, Elektroanschluss: 400 V/ 50 Hz/ 16 A/ 4,2 kW</w:t>
      </w:r>
    </w:p>
    <w:p w:rsidR="006219B3" w:rsidRDefault="006219B3" w:rsidP="004D194F">
      <w:pPr>
        <w:pStyle w:val="Grundtext"/>
      </w:pPr>
      <w:r>
        <w:t>Der verwendete Werkstoff 1.4571 Edelstahl ist ein Werkstoff der Klasse A1 u. damit nicht brennbar</w:t>
      </w:r>
    </w:p>
    <w:p w:rsidR="006219B3" w:rsidRDefault="006219B3" w:rsidP="004D194F">
      <w:pPr>
        <w:pStyle w:val="Grundtext"/>
      </w:pPr>
      <w:r>
        <w:t>Zubehör wie Probenahmetopf, Absperrschieber Zulauf, Anschlusskasten, Unterputzrahmen ist in eigenen Positionen beschrieben.</w:t>
      </w:r>
    </w:p>
    <w:p w:rsidR="006219B3" w:rsidRDefault="006219B3" w:rsidP="004D194F">
      <w:pPr>
        <w:pStyle w:val="Grundtext"/>
      </w:pPr>
      <w:r>
        <w:t>Angegeben ist Nenngröße NS und Bedienungsseite</w:t>
      </w:r>
    </w:p>
    <w:p w:rsidR="006219B3" w:rsidRDefault="006219B3" w:rsidP="004D194F">
      <w:pPr>
        <w:pStyle w:val="Folgeposition"/>
        <w:keepNext/>
        <w:keepLines/>
      </w:pPr>
      <w:r>
        <w:t>A</w:t>
      </w:r>
      <w:r>
        <w:rPr>
          <w:sz w:val="12"/>
        </w:rPr>
        <w:t>+</w:t>
      </w:r>
      <w:r>
        <w:tab/>
        <w:t>LipuJet-S-OM NS1 rechts</w:t>
      </w:r>
      <w:r>
        <w:tab/>
        <w:t xml:space="preserve">Stk </w:t>
      </w:r>
    </w:p>
    <w:p w:rsidR="006219B3" w:rsidRDefault="006219B3" w:rsidP="004D194F">
      <w:pPr>
        <w:pStyle w:val="Langtext"/>
      </w:pPr>
      <w:r>
        <w:t>Schlammfang: 100 Liter</w:t>
      </w:r>
    </w:p>
    <w:p w:rsidR="006219B3" w:rsidRDefault="006219B3" w:rsidP="004D194F">
      <w:pPr>
        <w:pStyle w:val="Langtext"/>
      </w:pPr>
      <w:r>
        <w:t>Fettspeicher: 100 Liter</w:t>
      </w:r>
    </w:p>
    <w:p w:rsidR="006219B3" w:rsidRDefault="006219B3" w:rsidP="004D194F">
      <w:pPr>
        <w:pStyle w:val="Langtext"/>
      </w:pPr>
      <w:r>
        <w:t>Gesamtinhalt: 320 Liter</w:t>
      </w:r>
    </w:p>
    <w:p w:rsidR="006219B3" w:rsidRDefault="006219B3" w:rsidP="004D194F">
      <w:pPr>
        <w:pStyle w:val="Langtext"/>
      </w:pPr>
      <w:r>
        <w:t>Länge: 1320 mm</w:t>
      </w:r>
    </w:p>
    <w:p w:rsidR="006219B3" w:rsidRDefault="006219B3" w:rsidP="004D194F">
      <w:pPr>
        <w:pStyle w:val="Langtext"/>
      </w:pPr>
      <w:r>
        <w:t>Breite: 760 mm</w:t>
      </w:r>
    </w:p>
    <w:p w:rsidR="006219B3" w:rsidRDefault="006219B3" w:rsidP="004D194F">
      <w:pPr>
        <w:pStyle w:val="Langtext"/>
      </w:pPr>
      <w:r>
        <w:t>Höhe: 1550 mm</w:t>
      </w:r>
    </w:p>
    <w:p w:rsidR="006219B3" w:rsidRDefault="006219B3" w:rsidP="004D194F">
      <w:pPr>
        <w:pStyle w:val="Langtext"/>
      </w:pPr>
      <w:r>
        <w:t>Zu- und Ablauf: DN 100</w:t>
      </w:r>
    </w:p>
    <w:p w:rsidR="006219B3" w:rsidRDefault="006219B3" w:rsidP="004D194F">
      <w:pPr>
        <w:pStyle w:val="Langtext"/>
      </w:pPr>
      <w:r>
        <w:t>Gewicht Leer: ca. 165 kg</w:t>
      </w:r>
    </w:p>
    <w:p w:rsidR="006219B3" w:rsidRDefault="006219B3" w:rsidP="004D194F">
      <w:pPr>
        <w:pStyle w:val="Langtext"/>
      </w:pPr>
      <w:r>
        <w:t>Gewicht Gefüllt: ca. 485 kg</w:t>
      </w:r>
    </w:p>
    <w:p w:rsidR="006219B3" w:rsidRDefault="006219B3" w:rsidP="004D194F">
      <w:pPr>
        <w:pStyle w:val="Langtext"/>
      </w:pPr>
    </w:p>
    <w:p w:rsidR="006219B3" w:rsidRDefault="006219B3" w:rsidP="004D194F">
      <w:pPr>
        <w:pStyle w:val="Langtext"/>
      </w:pPr>
      <w:r>
        <w:t>z.B. ACO LipuJet-S-OM NS 1 , Bedienungsseite rechts, Artikelnummer 7571.74.41 oder Gleichwertiges.</w:t>
      </w:r>
    </w:p>
    <w:p w:rsidR="006219B3" w:rsidRDefault="006219B3" w:rsidP="004D194F">
      <w:pPr>
        <w:pStyle w:val="Langtext"/>
      </w:pPr>
      <w:r>
        <w:t>Angebotenes Erzeugnis:</w:t>
      </w:r>
    </w:p>
    <w:p w:rsidR="006219B3" w:rsidRDefault="006219B3" w:rsidP="004D194F">
      <w:pPr>
        <w:pStyle w:val="Folgeposition"/>
        <w:keepNext/>
        <w:keepLines/>
      </w:pPr>
      <w:r>
        <w:t>B</w:t>
      </w:r>
      <w:r>
        <w:rPr>
          <w:sz w:val="12"/>
        </w:rPr>
        <w:t>+</w:t>
      </w:r>
      <w:r>
        <w:tab/>
        <w:t>LipuJet-S-OM NS1 links</w:t>
      </w:r>
      <w:r>
        <w:tab/>
        <w:t xml:space="preserve">Stk </w:t>
      </w:r>
    </w:p>
    <w:p w:rsidR="006219B3" w:rsidRDefault="006219B3" w:rsidP="004D194F">
      <w:pPr>
        <w:pStyle w:val="Langtext"/>
      </w:pPr>
      <w:r>
        <w:t>Schlammfang: 100 Liter</w:t>
      </w:r>
    </w:p>
    <w:p w:rsidR="006219B3" w:rsidRDefault="006219B3" w:rsidP="004D194F">
      <w:pPr>
        <w:pStyle w:val="Langtext"/>
      </w:pPr>
      <w:r>
        <w:t>Fettspeicher: 100 Liter</w:t>
      </w:r>
    </w:p>
    <w:p w:rsidR="006219B3" w:rsidRDefault="006219B3" w:rsidP="004D194F">
      <w:pPr>
        <w:pStyle w:val="Langtext"/>
      </w:pPr>
      <w:r>
        <w:t>Gesamtinhalt: 320 Liter</w:t>
      </w:r>
    </w:p>
    <w:p w:rsidR="006219B3" w:rsidRDefault="006219B3" w:rsidP="004D194F">
      <w:pPr>
        <w:pStyle w:val="Langtext"/>
      </w:pPr>
      <w:r>
        <w:t>Länge: 1320 mm</w:t>
      </w:r>
    </w:p>
    <w:p w:rsidR="006219B3" w:rsidRDefault="006219B3" w:rsidP="004D194F">
      <w:pPr>
        <w:pStyle w:val="Langtext"/>
      </w:pPr>
      <w:r>
        <w:t>Breite: 760 mm</w:t>
      </w:r>
    </w:p>
    <w:p w:rsidR="006219B3" w:rsidRDefault="006219B3" w:rsidP="004D194F">
      <w:pPr>
        <w:pStyle w:val="Langtext"/>
      </w:pPr>
      <w:r>
        <w:t>Höhe: 1550 mm</w:t>
      </w:r>
    </w:p>
    <w:p w:rsidR="006219B3" w:rsidRDefault="006219B3" w:rsidP="004D194F">
      <w:pPr>
        <w:pStyle w:val="Langtext"/>
      </w:pPr>
      <w:r>
        <w:t>Zu- und Ablauf: DN 100</w:t>
      </w:r>
    </w:p>
    <w:p w:rsidR="006219B3" w:rsidRDefault="006219B3" w:rsidP="004D194F">
      <w:pPr>
        <w:pStyle w:val="Langtext"/>
      </w:pPr>
      <w:r>
        <w:t>Gewicht Leer: ca. 165 kg</w:t>
      </w:r>
    </w:p>
    <w:p w:rsidR="006219B3" w:rsidRDefault="006219B3" w:rsidP="004D194F">
      <w:pPr>
        <w:pStyle w:val="Langtext"/>
      </w:pPr>
      <w:r>
        <w:t>Gewicht Gefüllt: ca. 485 kg</w:t>
      </w:r>
    </w:p>
    <w:p w:rsidR="006219B3" w:rsidRDefault="006219B3" w:rsidP="004D194F">
      <w:pPr>
        <w:pStyle w:val="Langtext"/>
      </w:pPr>
    </w:p>
    <w:p w:rsidR="006219B3" w:rsidRDefault="006219B3" w:rsidP="004D194F">
      <w:pPr>
        <w:pStyle w:val="Langtext"/>
      </w:pPr>
      <w:r>
        <w:t>z.B. ACO LipuJet-S-OM NS 1 , Bedienungsseite links, Artikelnummer 7571.74.31 oder Gleichwertiges.</w:t>
      </w:r>
    </w:p>
    <w:p w:rsidR="006219B3" w:rsidRDefault="006219B3" w:rsidP="004D194F">
      <w:pPr>
        <w:pStyle w:val="Langtext"/>
      </w:pPr>
      <w:r>
        <w:t>Angebotenes Erzeugnis:</w:t>
      </w:r>
    </w:p>
    <w:p w:rsidR="006219B3" w:rsidRDefault="006219B3" w:rsidP="004D194F">
      <w:pPr>
        <w:pStyle w:val="Folgeposition"/>
        <w:keepNext/>
        <w:keepLines/>
      </w:pPr>
      <w:r>
        <w:t>C</w:t>
      </w:r>
      <w:r>
        <w:rPr>
          <w:sz w:val="12"/>
        </w:rPr>
        <w:t>+</w:t>
      </w:r>
      <w:r>
        <w:tab/>
        <w:t>LipuJet-S-OM NS 2 rechts</w:t>
      </w:r>
      <w:r>
        <w:tab/>
        <w:t xml:space="preserve">Stk </w:t>
      </w:r>
    </w:p>
    <w:p w:rsidR="006219B3" w:rsidRDefault="006219B3" w:rsidP="004D194F">
      <w:pPr>
        <w:pStyle w:val="Langtext"/>
      </w:pPr>
      <w:r>
        <w:t>Schlammfang: 200 Liter</w:t>
      </w:r>
    </w:p>
    <w:p w:rsidR="006219B3" w:rsidRDefault="006219B3" w:rsidP="004D194F">
      <w:pPr>
        <w:pStyle w:val="Langtext"/>
      </w:pPr>
      <w:r>
        <w:t>Fettspeicher: 100 Liter</w:t>
      </w:r>
    </w:p>
    <w:p w:rsidR="006219B3" w:rsidRDefault="006219B3" w:rsidP="004D194F">
      <w:pPr>
        <w:pStyle w:val="Langtext"/>
      </w:pPr>
      <w:r>
        <w:t>Gesamtinhalt: 440 Liter</w:t>
      </w:r>
    </w:p>
    <w:p w:rsidR="006219B3" w:rsidRDefault="006219B3" w:rsidP="004D194F">
      <w:pPr>
        <w:pStyle w:val="Langtext"/>
      </w:pPr>
      <w:r>
        <w:t>Länge: 1320 mm</w:t>
      </w:r>
    </w:p>
    <w:p w:rsidR="006219B3" w:rsidRDefault="006219B3" w:rsidP="004D194F">
      <w:pPr>
        <w:pStyle w:val="Langtext"/>
      </w:pPr>
      <w:r>
        <w:t>Breite: 760 mm</w:t>
      </w:r>
    </w:p>
    <w:p w:rsidR="006219B3" w:rsidRDefault="006219B3" w:rsidP="004D194F">
      <w:pPr>
        <w:pStyle w:val="Langtext"/>
      </w:pPr>
      <w:r>
        <w:t>Höhe: 1700 mm</w:t>
      </w:r>
    </w:p>
    <w:p w:rsidR="006219B3" w:rsidRDefault="006219B3" w:rsidP="004D194F">
      <w:pPr>
        <w:pStyle w:val="Langtext"/>
      </w:pPr>
      <w:r>
        <w:t>Zu- und Ablauf: DN 100</w:t>
      </w:r>
    </w:p>
    <w:p w:rsidR="006219B3" w:rsidRDefault="006219B3" w:rsidP="004D194F">
      <w:pPr>
        <w:pStyle w:val="Langtext"/>
      </w:pPr>
      <w:r>
        <w:t>Gewicht Leer: ca. 170 kg</w:t>
      </w:r>
    </w:p>
    <w:p w:rsidR="006219B3" w:rsidRDefault="006219B3" w:rsidP="004D194F">
      <w:pPr>
        <w:pStyle w:val="Langtext"/>
      </w:pPr>
      <w:r>
        <w:t>Gewicht Gefüllt: ca. 610 kg</w:t>
      </w:r>
    </w:p>
    <w:p w:rsidR="006219B3" w:rsidRDefault="006219B3" w:rsidP="004D194F">
      <w:pPr>
        <w:pStyle w:val="Langtext"/>
      </w:pPr>
    </w:p>
    <w:p w:rsidR="006219B3" w:rsidRDefault="006219B3" w:rsidP="004D194F">
      <w:pPr>
        <w:pStyle w:val="Langtext"/>
      </w:pPr>
      <w:r>
        <w:t>z.B. ACO LipuJet-S-OM NS 2 , Bedienungsseite rechts, Artikelnummer 7572.74.41 oder Gleichwertiges.</w:t>
      </w:r>
    </w:p>
    <w:p w:rsidR="006219B3" w:rsidRDefault="006219B3" w:rsidP="004D194F">
      <w:pPr>
        <w:pStyle w:val="Langtext"/>
      </w:pPr>
      <w:r>
        <w:t>Angebotenes Erzeugnis:</w:t>
      </w:r>
    </w:p>
    <w:p w:rsidR="006219B3" w:rsidRDefault="006219B3" w:rsidP="004D194F">
      <w:pPr>
        <w:pStyle w:val="Folgeposition"/>
        <w:keepNext/>
        <w:keepLines/>
      </w:pPr>
      <w:r>
        <w:t>D</w:t>
      </w:r>
      <w:r>
        <w:rPr>
          <w:sz w:val="12"/>
        </w:rPr>
        <w:t>+</w:t>
      </w:r>
      <w:r>
        <w:tab/>
        <w:t>LipuJet-S-OM NS 2 links</w:t>
      </w:r>
      <w:r>
        <w:tab/>
        <w:t xml:space="preserve">Stk </w:t>
      </w:r>
    </w:p>
    <w:p w:rsidR="006219B3" w:rsidRDefault="006219B3" w:rsidP="004D194F">
      <w:pPr>
        <w:pStyle w:val="Langtext"/>
      </w:pPr>
      <w:r>
        <w:t>Schlammfang: 200 Liter</w:t>
      </w:r>
    </w:p>
    <w:p w:rsidR="006219B3" w:rsidRDefault="006219B3" w:rsidP="004D194F">
      <w:pPr>
        <w:pStyle w:val="Langtext"/>
      </w:pPr>
      <w:r>
        <w:t>Fettspeicher: 100 Liter</w:t>
      </w:r>
    </w:p>
    <w:p w:rsidR="006219B3" w:rsidRDefault="006219B3" w:rsidP="004D194F">
      <w:pPr>
        <w:pStyle w:val="Langtext"/>
      </w:pPr>
      <w:r>
        <w:t>Gesamtinhalt: 440 Liter</w:t>
      </w:r>
    </w:p>
    <w:p w:rsidR="006219B3" w:rsidRDefault="006219B3" w:rsidP="004D194F">
      <w:pPr>
        <w:pStyle w:val="Langtext"/>
      </w:pPr>
      <w:r>
        <w:t>Länge: 1320 mm</w:t>
      </w:r>
    </w:p>
    <w:p w:rsidR="006219B3" w:rsidRDefault="006219B3" w:rsidP="004D194F">
      <w:pPr>
        <w:pStyle w:val="Langtext"/>
      </w:pPr>
      <w:r>
        <w:t>Breite: 760 mm</w:t>
      </w:r>
    </w:p>
    <w:p w:rsidR="006219B3" w:rsidRDefault="006219B3" w:rsidP="004D194F">
      <w:pPr>
        <w:pStyle w:val="Langtext"/>
      </w:pPr>
      <w:r>
        <w:t>Höhe: 1700 mm</w:t>
      </w:r>
    </w:p>
    <w:p w:rsidR="006219B3" w:rsidRDefault="006219B3" w:rsidP="004D194F">
      <w:pPr>
        <w:pStyle w:val="Langtext"/>
      </w:pPr>
      <w:r>
        <w:t>Zu- und Ablauf: DN 100</w:t>
      </w:r>
    </w:p>
    <w:p w:rsidR="006219B3" w:rsidRDefault="006219B3" w:rsidP="004D194F">
      <w:pPr>
        <w:pStyle w:val="Langtext"/>
      </w:pPr>
      <w:r>
        <w:t>Gewicht Leer: ca. 170 kg</w:t>
      </w:r>
    </w:p>
    <w:p w:rsidR="006219B3" w:rsidRDefault="006219B3" w:rsidP="004D194F">
      <w:pPr>
        <w:pStyle w:val="Langtext"/>
      </w:pPr>
      <w:r>
        <w:t>Gewicht Gefüllt: ca. 610 kg</w:t>
      </w:r>
    </w:p>
    <w:p w:rsidR="006219B3" w:rsidRDefault="006219B3" w:rsidP="004D194F">
      <w:pPr>
        <w:pStyle w:val="Langtext"/>
      </w:pPr>
    </w:p>
    <w:p w:rsidR="006219B3" w:rsidRDefault="006219B3" w:rsidP="004D194F">
      <w:pPr>
        <w:pStyle w:val="Langtext"/>
      </w:pPr>
      <w:r>
        <w:t>z.B. ACO LipuJet-S-OM NS 2 , Bedienungsseite links, Artikelnummer 7572.74.31 oder Gleichwertiges.</w:t>
      </w:r>
    </w:p>
    <w:p w:rsidR="006219B3" w:rsidRDefault="006219B3" w:rsidP="004D194F">
      <w:pPr>
        <w:pStyle w:val="Langtext"/>
      </w:pPr>
      <w:r>
        <w:t>Angebotenes Erzeugnis:</w:t>
      </w:r>
    </w:p>
    <w:p w:rsidR="006219B3" w:rsidRDefault="006219B3" w:rsidP="004D194F">
      <w:pPr>
        <w:pStyle w:val="Folgeposition"/>
        <w:keepNext/>
        <w:keepLines/>
      </w:pPr>
      <w:r>
        <w:t>E</w:t>
      </w:r>
      <w:r>
        <w:rPr>
          <w:sz w:val="12"/>
        </w:rPr>
        <w:t>+</w:t>
      </w:r>
      <w:r>
        <w:tab/>
        <w:t>LipuJet-S-OM NS 3 rechts</w:t>
      </w:r>
      <w:r>
        <w:tab/>
        <w:t xml:space="preserve">Stk </w:t>
      </w:r>
    </w:p>
    <w:p w:rsidR="006219B3" w:rsidRDefault="006219B3" w:rsidP="004D194F">
      <w:pPr>
        <w:pStyle w:val="Langtext"/>
      </w:pPr>
      <w:r>
        <w:t>Schlammfang: 300 Liter</w:t>
      </w:r>
    </w:p>
    <w:p w:rsidR="006219B3" w:rsidRDefault="006219B3" w:rsidP="004D194F">
      <w:pPr>
        <w:pStyle w:val="Langtext"/>
      </w:pPr>
      <w:r>
        <w:t>Fettspeicher: 150 Liter</w:t>
      </w:r>
    </w:p>
    <w:p w:rsidR="006219B3" w:rsidRDefault="006219B3" w:rsidP="004D194F">
      <w:pPr>
        <w:pStyle w:val="Langtext"/>
      </w:pPr>
      <w:r>
        <w:t>Gesamtinhalt: 630 Liter</w:t>
      </w:r>
    </w:p>
    <w:p w:rsidR="006219B3" w:rsidRDefault="006219B3" w:rsidP="004D194F">
      <w:pPr>
        <w:pStyle w:val="Langtext"/>
      </w:pPr>
      <w:r>
        <w:t>Länge: 1670 mm</w:t>
      </w:r>
    </w:p>
    <w:p w:rsidR="006219B3" w:rsidRDefault="006219B3" w:rsidP="004D194F">
      <w:pPr>
        <w:pStyle w:val="Langtext"/>
      </w:pPr>
      <w:r>
        <w:t>Breite: 760 mm</w:t>
      </w:r>
    </w:p>
    <w:p w:rsidR="006219B3" w:rsidRDefault="006219B3" w:rsidP="004D194F">
      <w:pPr>
        <w:pStyle w:val="Langtext"/>
      </w:pPr>
      <w:r>
        <w:t>Höhe: 1700 mm</w:t>
      </w:r>
    </w:p>
    <w:p w:rsidR="006219B3" w:rsidRDefault="006219B3" w:rsidP="004D194F">
      <w:pPr>
        <w:pStyle w:val="Langtext"/>
      </w:pPr>
      <w:r>
        <w:t>Zu- und Ablauf: DN 100</w:t>
      </w:r>
    </w:p>
    <w:p w:rsidR="006219B3" w:rsidRDefault="006219B3" w:rsidP="004D194F">
      <w:pPr>
        <w:pStyle w:val="Langtext"/>
      </w:pPr>
      <w:r>
        <w:t>Gewicht Leer: ca. 190 kg</w:t>
      </w:r>
    </w:p>
    <w:p w:rsidR="006219B3" w:rsidRDefault="006219B3" w:rsidP="00E559ED">
      <w:pPr>
        <w:pStyle w:val="Langtext"/>
      </w:pPr>
      <w:r>
        <w:t>Gewicht Gefüllt: ca. 820 kg</w:t>
      </w:r>
    </w:p>
    <w:p w:rsidR="006219B3" w:rsidRDefault="006219B3" w:rsidP="00E559ED">
      <w:pPr>
        <w:pStyle w:val="Langtext"/>
      </w:pPr>
    </w:p>
    <w:p w:rsidR="006219B3" w:rsidRDefault="006219B3" w:rsidP="00E559ED">
      <w:pPr>
        <w:pStyle w:val="Langtext"/>
      </w:pPr>
      <w:r>
        <w:t>z.B. ACO LipuJet-S-OM NS 3 , Bedienungsseite rechts, Artikelnummer 7573.74.41 oder Gleichwertiges.</w:t>
      </w:r>
    </w:p>
    <w:p w:rsidR="006219B3" w:rsidRDefault="006219B3" w:rsidP="00E559ED">
      <w:pPr>
        <w:pStyle w:val="Langtext"/>
      </w:pPr>
      <w:r>
        <w:t>Angebotenes Erzeugnis:</w:t>
      </w:r>
    </w:p>
    <w:p w:rsidR="006219B3" w:rsidRDefault="006219B3" w:rsidP="00E559ED">
      <w:pPr>
        <w:pStyle w:val="Folgeposition"/>
        <w:keepNext/>
        <w:keepLines/>
      </w:pPr>
      <w:r>
        <w:t>F</w:t>
      </w:r>
      <w:r>
        <w:rPr>
          <w:sz w:val="12"/>
        </w:rPr>
        <w:t>+</w:t>
      </w:r>
      <w:r>
        <w:tab/>
        <w:t>LipuJet-S-OM NS 3 links</w:t>
      </w:r>
      <w:r>
        <w:tab/>
        <w:t xml:space="preserve">Stk </w:t>
      </w:r>
    </w:p>
    <w:p w:rsidR="006219B3" w:rsidRDefault="006219B3" w:rsidP="00E559ED">
      <w:pPr>
        <w:pStyle w:val="Langtext"/>
      </w:pPr>
      <w:r>
        <w:t>Schlammfang: 300 Liter</w:t>
      </w:r>
    </w:p>
    <w:p w:rsidR="006219B3" w:rsidRDefault="006219B3" w:rsidP="00E559ED">
      <w:pPr>
        <w:pStyle w:val="Langtext"/>
      </w:pPr>
      <w:r>
        <w:t>Fettspeicher: 150 Liter</w:t>
      </w:r>
    </w:p>
    <w:p w:rsidR="006219B3" w:rsidRDefault="006219B3" w:rsidP="00E559ED">
      <w:pPr>
        <w:pStyle w:val="Langtext"/>
      </w:pPr>
      <w:r>
        <w:t>Gesamtinhalt: 630 Liter</w:t>
      </w:r>
    </w:p>
    <w:p w:rsidR="006219B3" w:rsidRDefault="006219B3" w:rsidP="00E559ED">
      <w:pPr>
        <w:pStyle w:val="Langtext"/>
      </w:pPr>
      <w:r>
        <w:t>Länge: 1670 mm</w:t>
      </w:r>
    </w:p>
    <w:p w:rsidR="006219B3" w:rsidRDefault="006219B3" w:rsidP="00E559ED">
      <w:pPr>
        <w:pStyle w:val="Langtext"/>
      </w:pPr>
      <w:r>
        <w:t>Breite: 760 mm</w:t>
      </w:r>
    </w:p>
    <w:p w:rsidR="006219B3" w:rsidRDefault="006219B3" w:rsidP="00E559ED">
      <w:pPr>
        <w:pStyle w:val="Langtext"/>
      </w:pPr>
      <w:r>
        <w:t>Höhe: 1700 mm</w:t>
      </w:r>
    </w:p>
    <w:p w:rsidR="006219B3" w:rsidRDefault="006219B3" w:rsidP="00E559ED">
      <w:pPr>
        <w:pStyle w:val="Langtext"/>
      </w:pPr>
      <w:r>
        <w:t>Zu- und Ablauf: DN 100</w:t>
      </w:r>
    </w:p>
    <w:p w:rsidR="006219B3" w:rsidRDefault="006219B3" w:rsidP="00E559ED">
      <w:pPr>
        <w:pStyle w:val="Langtext"/>
      </w:pPr>
      <w:r>
        <w:t>Gewicht Leer: ca. 190 kg</w:t>
      </w:r>
    </w:p>
    <w:p w:rsidR="006219B3" w:rsidRDefault="006219B3" w:rsidP="00E559ED">
      <w:pPr>
        <w:pStyle w:val="Langtext"/>
      </w:pPr>
      <w:r>
        <w:t>Gewicht Gefüllt: ca. 820 kg</w:t>
      </w:r>
    </w:p>
    <w:p w:rsidR="006219B3" w:rsidRDefault="006219B3" w:rsidP="00E559ED">
      <w:pPr>
        <w:pStyle w:val="Langtext"/>
      </w:pPr>
    </w:p>
    <w:p w:rsidR="006219B3" w:rsidRDefault="006219B3" w:rsidP="00E559ED">
      <w:pPr>
        <w:pStyle w:val="Langtext"/>
      </w:pPr>
      <w:r>
        <w:t>z.B. ACO LipuJet-S-OM NS 3 , Bedienungsseite links, Artikelnummer 7573.74.31 oder Gleichwertiges.</w:t>
      </w:r>
    </w:p>
    <w:p w:rsidR="006219B3" w:rsidRDefault="006219B3" w:rsidP="00E559ED">
      <w:pPr>
        <w:pStyle w:val="Langtext"/>
      </w:pPr>
      <w:r>
        <w:t>Angebotenes Erzeugnis:</w:t>
      </w:r>
    </w:p>
    <w:p w:rsidR="006219B3" w:rsidRDefault="006219B3" w:rsidP="00E559ED">
      <w:pPr>
        <w:pStyle w:val="Folgeposition"/>
        <w:keepNext/>
        <w:keepLines/>
      </w:pPr>
      <w:r>
        <w:t>G</w:t>
      </w:r>
      <w:r>
        <w:rPr>
          <w:sz w:val="12"/>
        </w:rPr>
        <w:t>+</w:t>
      </w:r>
      <w:r>
        <w:tab/>
        <w:t>LipuJet-S-OM NS 4 rechts</w:t>
      </w:r>
      <w:r>
        <w:tab/>
        <w:t xml:space="preserve">Stk </w:t>
      </w:r>
    </w:p>
    <w:p w:rsidR="006219B3" w:rsidRDefault="006219B3" w:rsidP="00E559ED">
      <w:pPr>
        <w:pStyle w:val="Langtext"/>
      </w:pPr>
      <w:r>
        <w:t>Schlammfang: 400 Liter</w:t>
      </w:r>
    </w:p>
    <w:p w:rsidR="006219B3" w:rsidRDefault="006219B3" w:rsidP="00E559ED">
      <w:pPr>
        <w:pStyle w:val="Langtext"/>
      </w:pPr>
      <w:r>
        <w:t>Fettspeicher: 200 Liter</w:t>
      </w:r>
    </w:p>
    <w:p w:rsidR="006219B3" w:rsidRDefault="006219B3" w:rsidP="00E559ED">
      <w:pPr>
        <w:pStyle w:val="Langtext"/>
      </w:pPr>
      <w:r>
        <w:t>Gesamtinhalt: 830 Liter</w:t>
      </w:r>
    </w:p>
    <w:p w:rsidR="006219B3" w:rsidRDefault="006219B3" w:rsidP="00E559ED">
      <w:pPr>
        <w:pStyle w:val="Langtext"/>
      </w:pPr>
      <w:r>
        <w:t>Länge: 2020 mm</w:t>
      </w:r>
    </w:p>
    <w:p w:rsidR="006219B3" w:rsidRDefault="006219B3" w:rsidP="00E559ED">
      <w:pPr>
        <w:pStyle w:val="Langtext"/>
      </w:pPr>
      <w:r>
        <w:t>Breite: 760 mm</w:t>
      </w:r>
    </w:p>
    <w:p w:rsidR="006219B3" w:rsidRDefault="006219B3" w:rsidP="00E559ED">
      <w:pPr>
        <w:pStyle w:val="Langtext"/>
      </w:pPr>
      <w:r>
        <w:t>Höhe: 1700 mm</w:t>
      </w:r>
    </w:p>
    <w:p w:rsidR="006219B3" w:rsidRDefault="006219B3" w:rsidP="00E559ED">
      <w:pPr>
        <w:pStyle w:val="Langtext"/>
      </w:pPr>
      <w:r>
        <w:t>Zu- und Ablauf: DN 100</w:t>
      </w:r>
    </w:p>
    <w:p w:rsidR="006219B3" w:rsidRDefault="006219B3" w:rsidP="00E559ED">
      <w:pPr>
        <w:pStyle w:val="Langtext"/>
      </w:pPr>
      <w:r>
        <w:t>Gewicht Leer: ca. 210 kg</w:t>
      </w:r>
    </w:p>
    <w:p w:rsidR="006219B3" w:rsidRDefault="006219B3" w:rsidP="00E559ED">
      <w:pPr>
        <w:pStyle w:val="Langtext"/>
      </w:pPr>
      <w:r>
        <w:t>Gewicht Gefüllt: ca. 1040 kg</w:t>
      </w:r>
    </w:p>
    <w:p w:rsidR="006219B3" w:rsidRDefault="006219B3" w:rsidP="00E559ED">
      <w:pPr>
        <w:pStyle w:val="Langtext"/>
      </w:pPr>
    </w:p>
    <w:p w:rsidR="006219B3" w:rsidRDefault="006219B3" w:rsidP="00E559ED">
      <w:pPr>
        <w:pStyle w:val="Langtext"/>
      </w:pPr>
      <w:r>
        <w:t>z.B. ACO LipuJet-S-OM NS 4 , Bedienungsseite rechts, Artikelnummer 7574.74.41 oder Gleichwertiges.</w:t>
      </w:r>
    </w:p>
    <w:p w:rsidR="006219B3" w:rsidRDefault="006219B3" w:rsidP="00E559ED">
      <w:pPr>
        <w:pStyle w:val="Langtext"/>
      </w:pPr>
      <w:r>
        <w:t>Angebotenes Erzeugnis:</w:t>
      </w:r>
    </w:p>
    <w:p w:rsidR="006219B3" w:rsidRDefault="006219B3" w:rsidP="00E559ED">
      <w:pPr>
        <w:pStyle w:val="Folgeposition"/>
        <w:keepNext/>
        <w:keepLines/>
      </w:pPr>
      <w:r>
        <w:t>H</w:t>
      </w:r>
      <w:r>
        <w:rPr>
          <w:sz w:val="12"/>
        </w:rPr>
        <w:t>+</w:t>
      </w:r>
      <w:r>
        <w:tab/>
        <w:t>LipuJet-S-OM NS 4 links</w:t>
      </w:r>
      <w:r>
        <w:tab/>
        <w:t xml:space="preserve">Stk </w:t>
      </w:r>
    </w:p>
    <w:p w:rsidR="006219B3" w:rsidRDefault="006219B3" w:rsidP="00E559ED">
      <w:pPr>
        <w:pStyle w:val="Langtext"/>
      </w:pPr>
      <w:r>
        <w:t>Schlammfang: 400 Liter</w:t>
      </w:r>
    </w:p>
    <w:p w:rsidR="006219B3" w:rsidRDefault="006219B3" w:rsidP="00E559ED">
      <w:pPr>
        <w:pStyle w:val="Langtext"/>
      </w:pPr>
      <w:r>
        <w:t>Fettspeicher: 200 Liter</w:t>
      </w:r>
    </w:p>
    <w:p w:rsidR="006219B3" w:rsidRDefault="006219B3" w:rsidP="00E559ED">
      <w:pPr>
        <w:pStyle w:val="Langtext"/>
      </w:pPr>
      <w:r>
        <w:t>Gesamtinhalt: 830 Liter</w:t>
      </w:r>
    </w:p>
    <w:p w:rsidR="006219B3" w:rsidRDefault="006219B3" w:rsidP="00E559ED">
      <w:pPr>
        <w:pStyle w:val="Langtext"/>
      </w:pPr>
      <w:r>
        <w:t>Länge: 2020 mm</w:t>
      </w:r>
    </w:p>
    <w:p w:rsidR="006219B3" w:rsidRDefault="006219B3" w:rsidP="00E559ED">
      <w:pPr>
        <w:pStyle w:val="Langtext"/>
      </w:pPr>
      <w:r>
        <w:t>Breite: 760 mm</w:t>
      </w:r>
    </w:p>
    <w:p w:rsidR="006219B3" w:rsidRDefault="006219B3" w:rsidP="00E559ED">
      <w:pPr>
        <w:pStyle w:val="Langtext"/>
      </w:pPr>
      <w:r>
        <w:t>Höhe: 1700 mm</w:t>
      </w:r>
    </w:p>
    <w:p w:rsidR="006219B3" w:rsidRDefault="006219B3" w:rsidP="00E559ED">
      <w:pPr>
        <w:pStyle w:val="Langtext"/>
      </w:pPr>
      <w:r>
        <w:t>Zu- und Ablauf: DN 100</w:t>
      </w:r>
    </w:p>
    <w:p w:rsidR="006219B3" w:rsidRDefault="006219B3" w:rsidP="00E559ED">
      <w:pPr>
        <w:pStyle w:val="Langtext"/>
      </w:pPr>
      <w:r>
        <w:t>Gewicht Leer: ca. 210 kg</w:t>
      </w:r>
    </w:p>
    <w:p w:rsidR="006219B3" w:rsidRDefault="006219B3" w:rsidP="00E559ED">
      <w:pPr>
        <w:pStyle w:val="Langtext"/>
      </w:pPr>
      <w:r>
        <w:t>Gewicht Gefüllt: ca. 1040 kg</w:t>
      </w:r>
    </w:p>
    <w:p w:rsidR="006219B3" w:rsidRDefault="006219B3" w:rsidP="00E559ED">
      <w:pPr>
        <w:pStyle w:val="Langtext"/>
      </w:pPr>
    </w:p>
    <w:p w:rsidR="006219B3" w:rsidRDefault="006219B3" w:rsidP="00E559ED">
      <w:pPr>
        <w:pStyle w:val="Langtext"/>
      </w:pPr>
      <w:r>
        <w:t>z.B. ACO LipuJet-S-OM NS 4 , Bedienungsseite links, Artikelnummer 7574.74.31 oder Gleichwertiges.</w:t>
      </w:r>
    </w:p>
    <w:p w:rsidR="006219B3" w:rsidRDefault="006219B3" w:rsidP="00E559ED">
      <w:pPr>
        <w:pStyle w:val="Langtext"/>
      </w:pPr>
      <w:r>
        <w:t>Angebotenes Erzeugnis:</w:t>
      </w:r>
    </w:p>
    <w:p w:rsidR="006219B3" w:rsidRDefault="006219B3" w:rsidP="00E559ED">
      <w:pPr>
        <w:pStyle w:val="Folgeposition"/>
        <w:keepNext/>
        <w:keepLines/>
      </w:pPr>
      <w:r>
        <w:t>I</w:t>
      </w:r>
      <w:r>
        <w:rPr>
          <w:sz w:val="12"/>
        </w:rPr>
        <w:t>+</w:t>
      </w:r>
      <w:r>
        <w:tab/>
        <w:t>LipuJet-S-OM NS 5,5 rechts</w:t>
      </w:r>
      <w:r>
        <w:tab/>
        <w:t xml:space="preserve">Stk </w:t>
      </w:r>
    </w:p>
    <w:p w:rsidR="006219B3" w:rsidRDefault="006219B3" w:rsidP="00E559ED">
      <w:pPr>
        <w:pStyle w:val="Langtext"/>
      </w:pPr>
      <w:r>
        <w:t>Schlammfang: 550 Liter</w:t>
      </w:r>
    </w:p>
    <w:p w:rsidR="006219B3" w:rsidRDefault="006219B3" w:rsidP="00E559ED">
      <w:pPr>
        <w:pStyle w:val="Langtext"/>
      </w:pPr>
      <w:r>
        <w:t>Fettspeicher: 360 Liter</w:t>
      </w:r>
    </w:p>
    <w:p w:rsidR="006219B3" w:rsidRDefault="006219B3" w:rsidP="00E559ED">
      <w:pPr>
        <w:pStyle w:val="Langtext"/>
      </w:pPr>
      <w:r>
        <w:t>Gesamtinhalt: 1430 Liter</w:t>
      </w:r>
    </w:p>
    <w:p w:rsidR="006219B3" w:rsidRDefault="006219B3" w:rsidP="00E559ED">
      <w:pPr>
        <w:pStyle w:val="Langtext"/>
      </w:pPr>
      <w:r>
        <w:t>Länge: 2070 mm</w:t>
      </w:r>
    </w:p>
    <w:p w:rsidR="006219B3" w:rsidRDefault="006219B3" w:rsidP="00E559ED">
      <w:pPr>
        <w:pStyle w:val="Langtext"/>
      </w:pPr>
      <w:r>
        <w:t>Breite: 1010 mm</w:t>
      </w:r>
    </w:p>
    <w:p w:rsidR="006219B3" w:rsidRDefault="006219B3" w:rsidP="00E559ED">
      <w:pPr>
        <w:pStyle w:val="Langtext"/>
      </w:pPr>
      <w:r>
        <w:t>Höhe: 1950 mm</w:t>
      </w:r>
    </w:p>
    <w:p w:rsidR="006219B3" w:rsidRDefault="006219B3" w:rsidP="00E559ED">
      <w:pPr>
        <w:pStyle w:val="Langtext"/>
      </w:pPr>
      <w:r>
        <w:t>Zu- und Ablauf: DN 150</w:t>
      </w:r>
    </w:p>
    <w:p w:rsidR="006219B3" w:rsidRDefault="006219B3" w:rsidP="00E559ED">
      <w:pPr>
        <w:pStyle w:val="Langtext"/>
      </w:pPr>
      <w:r>
        <w:t>Gewicht Leer: ca. 280 kg</w:t>
      </w:r>
    </w:p>
    <w:p w:rsidR="006219B3" w:rsidRDefault="006219B3" w:rsidP="00E559ED">
      <w:pPr>
        <w:pStyle w:val="Langtext"/>
      </w:pPr>
      <w:r>
        <w:t>Gewicht Gefüllt: ca. 1710 kg</w:t>
      </w:r>
    </w:p>
    <w:p w:rsidR="006219B3" w:rsidRDefault="006219B3" w:rsidP="00E559ED">
      <w:pPr>
        <w:pStyle w:val="Langtext"/>
      </w:pPr>
    </w:p>
    <w:p w:rsidR="006219B3" w:rsidRDefault="006219B3" w:rsidP="00E559ED">
      <w:pPr>
        <w:pStyle w:val="Langtext"/>
      </w:pPr>
      <w:r>
        <w:t>z.B. ACO LipuJet-S-OM NS 5,5 , Bedienungsseite rechts, Artikelnummer 7575.74.41 oder Gleichwertiges.</w:t>
      </w:r>
    </w:p>
    <w:p w:rsidR="006219B3" w:rsidRDefault="006219B3" w:rsidP="00E559ED">
      <w:pPr>
        <w:pStyle w:val="Langtext"/>
      </w:pPr>
      <w:r>
        <w:t>Angebotenes Erzeugnis:</w:t>
      </w:r>
    </w:p>
    <w:p w:rsidR="006219B3" w:rsidRDefault="006219B3" w:rsidP="00E559ED">
      <w:pPr>
        <w:pStyle w:val="Folgeposition"/>
        <w:keepNext/>
        <w:keepLines/>
      </w:pPr>
      <w:r>
        <w:t>J</w:t>
      </w:r>
      <w:r>
        <w:rPr>
          <w:sz w:val="12"/>
        </w:rPr>
        <w:t>+</w:t>
      </w:r>
      <w:r>
        <w:tab/>
        <w:t>LipuJet-S-OM NS 5,5 links</w:t>
      </w:r>
      <w:r>
        <w:tab/>
        <w:t xml:space="preserve">Stk </w:t>
      </w:r>
    </w:p>
    <w:p w:rsidR="006219B3" w:rsidRDefault="006219B3" w:rsidP="00E559ED">
      <w:pPr>
        <w:pStyle w:val="Langtext"/>
      </w:pPr>
      <w:r>
        <w:t>Schlammfang: 550 Liter</w:t>
      </w:r>
    </w:p>
    <w:p w:rsidR="006219B3" w:rsidRDefault="006219B3" w:rsidP="00E559ED">
      <w:pPr>
        <w:pStyle w:val="Langtext"/>
      </w:pPr>
      <w:r>
        <w:t>Fettspeicher: 360 Liter</w:t>
      </w:r>
    </w:p>
    <w:p w:rsidR="006219B3" w:rsidRDefault="006219B3" w:rsidP="00E559ED">
      <w:pPr>
        <w:pStyle w:val="Langtext"/>
      </w:pPr>
      <w:r>
        <w:t>Gesamtinhalt: 1430 Liter</w:t>
      </w:r>
    </w:p>
    <w:p w:rsidR="006219B3" w:rsidRDefault="006219B3" w:rsidP="00E559ED">
      <w:pPr>
        <w:pStyle w:val="Langtext"/>
      </w:pPr>
      <w:r>
        <w:t>Länge: 2070 mm</w:t>
      </w:r>
    </w:p>
    <w:p w:rsidR="006219B3" w:rsidRDefault="006219B3" w:rsidP="00E559ED">
      <w:pPr>
        <w:pStyle w:val="Langtext"/>
      </w:pPr>
      <w:r>
        <w:t>Breite: 1010 mm</w:t>
      </w:r>
    </w:p>
    <w:p w:rsidR="006219B3" w:rsidRDefault="006219B3" w:rsidP="00E559ED">
      <w:pPr>
        <w:pStyle w:val="Langtext"/>
      </w:pPr>
      <w:r>
        <w:t>Höhe: 1950 mm</w:t>
      </w:r>
    </w:p>
    <w:p w:rsidR="006219B3" w:rsidRDefault="006219B3" w:rsidP="00E559ED">
      <w:pPr>
        <w:pStyle w:val="Langtext"/>
      </w:pPr>
      <w:r>
        <w:t>Zu- und Ablauf: DN 150</w:t>
      </w:r>
    </w:p>
    <w:p w:rsidR="006219B3" w:rsidRDefault="006219B3" w:rsidP="00E559ED">
      <w:pPr>
        <w:pStyle w:val="Langtext"/>
      </w:pPr>
      <w:r>
        <w:t>Gewicht Leer: ca. 280 kg</w:t>
      </w:r>
    </w:p>
    <w:p w:rsidR="006219B3" w:rsidRDefault="006219B3" w:rsidP="00E559ED">
      <w:pPr>
        <w:pStyle w:val="Langtext"/>
      </w:pPr>
      <w:r>
        <w:t>Gewicht Gefüllt: ca. 1710 kg</w:t>
      </w:r>
    </w:p>
    <w:p w:rsidR="006219B3" w:rsidRDefault="006219B3" w:rsidP="00E559ED">
      <w:pPr>
        <w:pStyle w:val="Langtext"/>
      </w:pPr>
    </w:p>
    <w:p w:rsidR="006219B3" w:rsidRDefault="006219B3" w:rsidP="00E559ED">
      <w:pPr>
        <w:pStyle w:val="Langtext"/>
      </w:pPr>
      <w:r>
        <w:t>z.B. ACO LipuJet-S-OM NS 5,5 , Bedienungsseite links, Artikelnummer 7575.74.31 oder Gleichwertiges.</w:t>
      </w:r>
    </w:p>
    <w:p w:rsidR="006219B3" w:rsidRDefault="006219B3" w:rsidP="00E559ED">
      <w:pPr>
        <w:pStyle w:val="Langtext"/>
      </w:pPr>
      <w:r>
        <w:t>Angebotenes Erzeugnis:</w:t>
      </w:r>
    </w:p>
    <w:p w:rsidR="006219B3" w:rsidRDefault="006219B3" w:rsidP="00E559ED">
      <w:pPr>
        <w:pStyle w:val="Folgeposition"/>
        <w:keepNext/>
        <w:keepLines/>
      </w:pPr>
      <w:r>
        <w:t>K</w:t>
      </w:r>
      <w:r>
        <w:rPr>
          <w:sz w:val="12"/>
        </w:rPr>
        <w:t>+</w:t>
      </w:r>
      <w:r>
        <w:tab/>
        <w:t>LipuJet-S-OM NS 7 rechts</w:t>
      </w:r>
      <w:r>
        <w:tab/>
        <w:t xml:space="preserve">Stk </w:t>
      </w:r>
    </w:p>
    <w:p w:rsidR="006219B3" w:rsidRDefault="006219B3" w:rsidP="00E559ED">
      <w:pPr>
        <w:pStyle w:val="Langtext"/>
      </w:pPr>
      <w:r>
        <w:t>Schlammfang: 700 Liter</w:t>
      </w:r>
    </w:p>
    <w:p w:rsidR="006219B3" w:rsidRDefault="006219B3" w:rsidP="00E559ED">
      <w:pPr>
        <w:pStyle w:val="Langtext"/>
      </w:pPr>
      <w:r>
        <w:t>Fettspeicher: 400 Liter</w:t>
      </w:r>
    </w:p>
    <w:p w:rsidR="006219B3" w:rsidRDefault="006219B3" w:rsidP="00E559ED">
      <w:pPr>
        <w:pStyle w:val="Langtext"/>
      </w:pPr>
      <w:r>
        <w:t>Gesamtinhalt: 1600 Liter</w:t>
      </w:r>
    </w:p>
    <w:p w:rsidR="006219B3" w:rsidRDefault="006219B3" w:rsidP="00E559ED">
      <w:pPr>
        <w:pStyle w:val="Langtext"/>
      </w:pPr>
      <w:r>
        <w:t>Länge: 2270 mm</w:t>
      </w:r>
    </w:p>
    <w:p w:rsidR="006219B3" w:rsidRDefault="006219B3" w:rsidP="00E559ED">
      <w:pPr>
        <w:pStyle w:val="Langtext"/>
      </w:pPr>
      <w:r>
        <w:t>Breite: 1010 mm</w:t>
      </w:r>
    </w:p>
    <w:p w:rsidR="006219B3" w:rsidRDefault="006219B3" w:rsidP="00E559ED">
      <w:pPr>
        <w:pStyle w:val="Langtext"/>
      </w:pPr>
      <w:r>
        <w:t>Höhe: 1950 mm</w:t>
      </w:r>
    </w:p>
    <w:p w:rsidR="006219B3" w:rsidRDefault="006219B3" w:rsidP="00E559ED">
      <w:pPr>
        <w:pStyle w:val="Langtext"/>
      </w:pPr>
      <w:r>
        <w:t>Zu- und Ablauf: DN 150</w:t>
      </w:r>
    </w:p>
    <w:p w:rsidR="006219B3" w:rsidRDefault="006219B3" w:rsidP="00E559ED">
      <w:pPr>
        <w:pStyle w:val="Langtext"/>
      </w:pPr>
      <w:r>
        <w:t>Gewicht Leer: ca. 290 kg</w:t>
      </w:r>
    </w:p>
    <w:p w:rsidR="006219B3" w:rsidRDefault="006219B3" w:rsidP="00E559ED">
      <w:pPr>
        <w:pStyle w:val="Langtext"/>
      </w:pPr>
      <w:r>
        <w:t>Gewicht Gefüllt: ca. 1890 kg</w:t>
      </w:r>
    </w:p>
    <w:p w:rsidR="006219B3" w:rsidRDefault="006219B3" w:rsidP="00E559ED">
      <w:pPr>
        <w:pStyle w:val="Langtext"/>
      </w:pPr>
    </w:p>
    <w:p w:rsidR="006219B3" w:rsidRDefault="006219B3" w:rsidP="00E559ED">
      <w:pPr>
        <w:pStyle w:val="Langtext"/>
      </w:pPr>
      <w:r>
        <w:t>z.B. ACO LipuJet-S-OM NS 7 , Bedienungsseite rechts, Artikelnummer 7577.74.41 oder Gleichwertiges.</w:t>
      </w:r>
    </w:p>
    <w:p w:rsidR="006219B3" w:rsidRDefault="006219B3" w:rsidP="00E559ED">
      <w:pPr>
        <w:pStyle w:val="Langtext"/>
      </w:pPr>
      <w:r>
        <w:t>Angebotenes Erzeugnis:</w:t>
      </w:r>
    </w:p>
    <w:p w:rsidR="006219B3" w:rsidRDefault="006219B3" w:rsidP="00E559ED">
      <w:pPr>
        <w:pStyle w:val="Folgeposition"/>
        <w:keepNext/>
        <w:keepLines/>
      </w:pPr>
      <w:r>
        <w:t>L</w:t>
      </w:r>
      <w:r>
        <w:rPr>
          <w:sz w:val="12"/>
        </w:rPr>
        <w:t>+</w:t>
      </w:r>
      <w:r>
        <w:tab/>
        <w:t>LipuJet-S-OM NS 7 links</w:t>
      </w:r>
      <w:r>
        <w:tab/>
        <w:t xml:space="preserve">Stk </w:t>
      </w:r>
    </w:p>
    <w:p w:rsidR="006219B3" w:rsidRDefault="006219B3" w:rsidP="00E559ED">
      <w:pPr>
        <w:pStyle w:val="Langtext"/>
      </w:pPr>
      <w:r>
        <w:t>Schlammfang: 700 Liter</w:t>
      </w:r>
    </w:p>
    <w:p w:rsidR="006219B3" w:rsidRDefault="006219B3" w:rsidP="00E559ED">
      <w:pPr>
        <w:pStyle w:val="Langtext"/>
      </w:pPr>
      <w:r>
        <w:t>Fettspeicher: 400 Liter</w:t>
      </w:r>
    </w:p>
    <w:p w:rsidR="006219B3" w:rsidRDefault="006219B3" w:rsidP="00E559ED">
      <w:pPr>
        <w:pStyle w:val="Langtext"/>
      </w:pPr>
      <w:r>
        <w:t>Gesamtinhalt: 1600 Liter</w:t>
      </w:r>
    </w:p>
    <w:p w:rsidR="006219B3" w:rsidRDefault="006219B3" w:rsidP="00E559ED">
      <w:pPr>
        <w:pStyle w:val="Langtext"/>
      </w:pPr>
      <w:r>
        <w:t>Länge: 2270 mm</w:t>
      </w:r>
    </w:p>
    <w:p w:rsidR="006219B3" w:rsidRDefault="006219B3" w:rsidP="00E559ED">
      <w:pPr>
        <w:pStyle w:val="Langtext"/>
      </w:pPr>
      <w:r>
        <w:t>Breite: 1010 mm</w:t>
      </w:r>
    </w:p>
    <w:p w:rsidR="006219B3" w:rsidRDefault="006219B3" w:rsidP="00E559ED">
      <w:pPr>
        <w:pStyle w:val="Langtext"/>
      </w:pPr>
      <w:r>
        <w:t>Höhe: 1950 mm</w:t>
      </w:r>
    </w:p>
    <w:p w:rsidR="006219B3" w:rsidRDefault="006219B3" w:rsidP="00E559ED">
      <w:pPr>
        <w:pStyle w:val="Langtext"/>
      </w:pPr>
      <w:r>
        <w:t>Zu- und Ablauf: DN 150</w:t>
      </w:r>
    </w:p>
    <w:p w:rsidR="006219B3" w:rsidRDefault="006219B3" w:rsidP="00E559ED">
      <w:pPr>
        <w:pStyle w:val="Langtext"/>
      </w:pPr>
      <w:r>
        <w:t>Gewicht Leer: ca. 290 kg</w:t>
      </w:r>
    </w:p>
    <w:p w:rsidR="006219B3" w:rsidRDefault="006219B3" w:rsidP="00E559ED">
      <w:pPr>
        <w:pStyle w:val="Langtext"/>
      </w:pPr>
      <w:r>
        <w:t>Gewicht Gefüllt: ca. 1890 kg</w:t>
      </w:r>
    </w:p>
    <w:p w:rsidR="006219B3" w:rsidRDefault="006219B3" w:rsidP="00E559ED">
      <w:pPr>
        <w:pStyle w:val="Langtext"/>
      </w:pPr>
    </w:p>
    <w:p w:rsidR="006219B3" w:rsidRDefault="006219B3" w:rsidP="00E559ED">
      <w:pPr>
        <w:pStyle w:val="Langtext"/>
      </w:pPr>
      <w:r>
        <w:t>z.B. ACO LipuJet-S-OM NS 7 , Bedienungsseite links, Artikelnummer 7577.74.31 oder Gleichwertiges.</w:t>
      </w:r>
    </w:p>
    <w:p w:rsidR="006219B3" w:rsidRDefault="006219B3" w:rsidP="00E559ED">
      <w:pPr>
        <w:pStyle w:val="Langtext"/>
      </w:pPr>
      <w:r>
        <w:t>Angebotenes Erzeugnis:</w:t>
      </w:r>
    </w:p>
    <w:p w:rsidR="006219B3" w:rsidRDefault="006219B3" w:rsidP="00E559ED">
      <w:pPr>
        <w:pStyle w:val="Folgeposition"/>
        <w:keepNext/>
        <w:keepLines/>
      </w:pPr>
      <w:r>
        <w:t>M</w:t>
      </w:r>
      <w:r>
        <w:rPr>
          <w:sz w:val="12"/>
        </w:rPr>
        <w:t>+</w:t>
      </w:r>
      <w:r>
        <w:tab/>
        <w:t>LipuJet-S-OM NS 8,5 rechts</w:t>
      </w:r>
      <w:r>
        <w:tab/>
        <w:t xml:space="preserve">Stk </w:t>
      </w:r>
    </w:p>
    <w:p w:rsidR="006219B3" w:rsidRDefault="006219B3" w:rsidP="00E559ED">
      <w:pPr>
        <w:pStyle w:val="Langtext"/>
      </w:pPr>
      <w:r>
        <w:t>Schlammfang: 850 Liter</w:t>
      </w:r>
    </w:p>
    <w:p w:rsidR="006219B3" w:rsidRDefault="006219B3" w:rsidP="00E559ED">
      <w:pPr>
        <w:pStyle w:val="Langtext"/>
      </w:pPr>
      <w:r>
        <w:t>Fettspeicher: 475 Liter</w:t>
      </w:r>
    </w:p>
    <w:p w:rsidR="006219B3" w:rsidRDefault="006219B3" w:rsidP="00E559ED">
      <w:pPr>
        <w:pStyle w:val="Langtext"/>
      </w:pPr>
      <w:r>
        <w:t>Gesamtinhalt: 1900 Liter</w:t>
      </w:r>
    </w:p>
    <w:p w:rsidR="006219B3" w:rsidRDefault="006219B3" w:rsidP="00E559ED">
      <w:pPr>
        <w:pStyle w:val="Langtext"/>
      </w:pPr>
      <w:r>
        <w:t>Länge: 2570 mm</w:t>
      </w:r>
    </w:p>
    <w:p w:rsidR="006219B3" w:rsidRDefault="006219B3" w:rsidP="000D3506">
      <w:pPr>
        <w:pStyle w:val="Langtext"/>
      </w:pPr>
      <w:r>
        <w:t>Breite: 1010 mm</w:t>
      </w:r>
    </w:p>
    <w:p w:rsidR="006219B3" w:rsidRDefault="006219B3" w:rsidP="000D3506">
      <w:pPr>
        <w:pStyle w:val="Langtext"/>
      </w:pPr>
      <w:r>
        <w:t>Höhe: 1950 mm</w:t>
      </w:r>
    </w:p>
    <w:p w:rsidR="006219B3" w:rsidRDefault="006219B3" w:rsidP="000D3506">
      <w:pPr>
        <w:pStyle w:val="Langtext"/>
      </w:pPr>
      <w:r>
        <w:t>Zu- und Ablauf: DN 150</w:t>
      </w:r>
    </w:p>
    <w:p w:rsidR="006219B3" w:rsidRDefault="006219B3" w:rsidP="000D3506">
      <w:pPr>
        <w:pStyle w:val="Langtext"/>
      </w:pPr>
      <w:r>
        <w:t>Gewicht Leer: ca. 330 kg</w:t>
      </w:r>
    </w:p>
    <w:p w:rsidR="006219B3" w:rsidRDefault="006219B3" w:rsidP="000D3506">
      <w:pPr>
        <w:pStyle w:val="Langtext"/>
      </w:pPr>
      <w:r>
        <w:t>Gewicht Gefüllt: ca. 2230 kg</w:t>
      </w:r>
    </w:p>
    <w:p w:rsidR="006219B3" w:rsidRDefault="006219B3" w:rsidP="000D3506">
      <w:pPr>
        <w:pStyle w:val="Langtext"/>
      </w:pPr>
    </w:p>
    <w:p w:rsidR="006219B3" w:rsidRDefault="006219B3" w:rsidP="000D3506">
      <w:pPr>
        <w:pStyle w:val="Langtext"/>
      </w:pPr>
      <w:r>
        <w:t>z.B. ACO LipuJet-S-OM NS 8,5 , Bedienungsseite rechts, Artikelnummer 7578.74.41 oder Gleichwertiges.</w:t>
      </w:r>
    </w:p>
    <w:p w:rsidR="006219B3" w:rsidRDefault="006219B3" w:rsidP="000D3506">
      <w:pPr>
        <w:pStyle w:val="Langtext"/>
      </w:pPr>
      <w:r>
        <w:t>Angebotenes Erzeugnis:</w:t>
      </w:r>
    </w:p>
    <w:p w:rsidR="006219B3" w:rsidRDefault="006219B3" w:rsidP="000D3506">
      <w:pPr>
        <w:pStyle w:val="Folgeposition"/>
        <w:keepNext/>
        <w:keepLines/>
      </w:pPr>
      <w:r>
        <w:t>N</w:t>
      </w:r>
      <w:r>
        <w:rPr>
          <w:sz w:val="12"/>
        </w:rPr>
        <w:t>+</w:t>
      </w:r>
      <w:r>
        <w:tab/>
        <w:t>LipuJet-S-OM NS 8,5 links</w:t>
      </w:r>
      <w:r>
        <w:tab/>
        <w:t xml:space="preserve">Stk </w:t>
      </w:r>
    </w:p>
    <w:p w:rsidR="006219B3" w:rsidRDefault="006219B3" w:rsidP="000D3506">
      <w:pPr>
        <w:pStyle w:val="Langtext"/>
      </w:pPr>
      <w:r>
        <w:t>Schlammfang: 850 Liter</w:t>
      </w:r>
    </w:p>
    <w:p w:rsidR="006219B3" w:rsidRDefault="006219B3" w:rsidP="000D3506">
      <w:pPr>
        <w:pStyle w:val="Langtext"/>
      </w:pPr>
      <w:r>
        <w:t>Fettspeicher: 475 Liter</w:t>
      </w:r>
    </w:p>
    <w:p w:rsidR="006219B3" w:rsidRDefault="006219B3" w:rsidP="000D3506">
      <w:pPr>
        <w:pStyle w:val="Langtext"/>
      </w:pPr>
      <w:r>
        <w:t>Gesamtinhalt: 1900 Liter</w:t>
      </w:r>
    </w:p>
    <w:p w:rsidR="006219B3" w:rsidRDefault="006219B3" w:rsidP="000D3506">
      <w:pPr>
        <w:pStyle w:val="Langtext"/>
      </w:pPr>
      <w:r>
        <w:t>Länge: 2570 mm</w:t>
      </w:r>
    </w:p>
    <w:p w:rsidR="006219B3" w:rsidRDefault="006219B3" w:rsidP="000D3506">
      <w:pPr>
        <w:pStyle w:val="Langtext"/>
      </w:pPr>
      <w:r>
        <w:t>Breite: 1010 mm</w:t>
      </w:r>
    </w:p>
    <w:p w:rsidR="006219B3" w:rsidRDefault="006219B3" w:rsidP="000D3506">
      <w:pPr>
        <w:pStyle w:val="Langtext"/>
      </w:pPr>
      <w:r>
        <w:t>Höhe: 1950 mm</w:t>
      </w:r>
    </w:p>
    <w:p w:rsidR="006219B3" w:rsidRDefault="006219B3" w:rsidP="000D3506">
      <w:pPr>
        <w:pStyle w:val="Langtext"/>
      </w:pPr>
      <w:r>
        <w:t>Zu- und Ablauf: DN 150</w:t>
      </w:r>
    </w:p>
    <w:p w:rsidR="006219B3" w:rsidRDefault="006219B3" w:rsidP="000D3506">
      <w:pPr>
        <w:pStyle w:val="Langtext"/>
      </w:pPr>
      <w:r>
        <w:t>Gewicht Leer: ca. 330 kg</w:t>
      </w:r>
    </w:p>
    <w:p w:rsidR="006219B3" w:rsidRDefault="006219B3" w:rsidP="000D3506">
      <w:pPr>
        <w:pStyle w:val="Langtext"/>
      </w:pPr>
      <w:r>
        <w:t>Gewicht Gefüllt: ca. 2230 kg</w:t>
      </w:r>
    </w:p>
    <w:p w:rsidR="006219B3" w:rsidRDefault="006219B3" w:rsidP="000D3506">
      <w:pPr>
        <w:pStyle w:val="Langtext"/>
      </w:pPr>
    </w:p>
    <w:p w:rsidR="006219B3" w:rsidRDefault="006219B3" w:rsidP="000D3506">
      <w:pPr>
        <w:pStyle w:val="Langtext"/>
      </w:pPr>
      <w:r>
        <w:t>z.B. ACO LipuJet-S-OM NS 8,5 , Bedienungsseite links, Artikelnummer 7578.74.31 oder Gleichwertiges.</w:t>
      </w:r>
    </w:p>
    <w:p w:rsidR="006219B3" w:rsidRDefault="006219B3" w:rsidP="000D3506">
      <w:pPr>
        <w:pStyle w:val="Langtext"/>
      </w:pPr>
      <w:r>
        <w:t>Angebotenes Erzeugnis:</w:t>
      </w:r>
    </w:p>
    <w:p w:rsidR="006219B3" w:rsidRDefault="006219B3" w:rsidP="000D3506">
      <w:pPr>
        <w:pStyle w:val="Folgeposition"/>
        <w:keepNext/>
        <w:keepLines/>
      </w:pPr>
      <w:r>
        <w:t>O</w:t>
      </w:r>
      <w:r>
        <w:rPr>
          <w:sz w:val="12"/>
        </w:rPr>
        <w:t>+</w:t>
      </w:r>
      <w:r>
        <w:tab/>
        <w:t>LipuJet-S-OM NS 10 rechts</w:t>
      </w:r>
      <w:r>
        <w:tab/>
        <w:t xml:space="preserve">Stk </w:t>
      </w:r>
    </w:p>
    <w:p w:rsidR="006219B3" w:rsidRDefault="006219B3" w:rsidP="000D3506">
      <w:pPr>
        <w:pStyle w:val="Langtext"/>
      </w:pPr>
      <w:r>
        <w:t>Schlammfang: 1000 Liter</w:t>
      </w:r>
    </w:p>
    <w:p w:rsidR="006219B3" w:rsidRDefault="006219B3" w:rsidP="000D3506">
      <w:pPr>
        <w:pStyle w:val="Langtext"/>
      </w:pPr>
      <w:r>
        <w:t>Fettspeicher: 520 Liter</w:t>
      </w:r>
    </w:p>
    <w:p w:rsidR="006219B3" w:rsidRDefault="006219B3" w:rsidP="000D3506">
      <w:pPr>
        <w:pStyle w:val="Langtext"/>
      </w:pPr>
      <w:r>
        <w:t>Gesamtinhalt: 2000 Liter</w:t>
      </w:r>
    </w:p>
    <w:p w:rsidR="006219B3" w:rsidRDefault="006219B3" w:rsidP="000D3506">
      <w:pPr>
        <w:pStyle w:val="Langtext"/>
      </w:pPr>
      <w:r>
        <w:t>Länge: 2760 mm</w:t>
      </w:r>
    </w:p>
    <w:p w:rsidR="006219B3" w:rsidRDefault="006219B3" w:rsidP="000D3506">
      <w:pPr>
        <w:pStyle w:val="Langtext"/>
      </w:pPr>
      <w:r>
        <w:t>Breite: 1010 mm</w:t>
      </w:r>
    </w:p>
    <w:p w:rsidR="006219B3" w:rsidRDefault="006219B3" w:rsidP="000D3506">
      <w:pPr>
        <w:pStyle w:val="Langtext"/>
      </w:pPr>
      <w:r>
        <w:t>Höhe: 1950 mm</w:t>
      </w:r>
    </w:p>
    <w:p w:rsidR="006219B3" w:rsidRDefault="006219B3" w:rsidP="000D3506">
      <w:pPr>
        <w:pStyle w:val="Langtext"/>
      </w:pPr>
      <w:r>
        <w:t>Zu- und Ablauf: DN 150</w:t>
      </w:r>
    </w:p>
    <w:p w:rsidR="006219B3" w:rsidRDefault="006219B3" w:rsidP="000D3506">
      <w:pPr>
        <w:pStyle w:val="Langtext"/>
      </w:pPr>
      <w:r>
        <w:t>Gewicht Leer: ca. 350 kg</w:t>
      </w:r>
    </w:p>
    <w:p w:rsidR="006219B3" w:rsidRDefault="006219B3" w:rsidP="000D3506">
      <w:pPr>
        <w:pStyle w:val="Langtext"/>
      </w:pPr>
      <w:r>
        <w:t>Gewicht Gefüllt: ca. 2350 kg</w:t>
      </w:r>
    </w:p>
    <w:p w:rsidR="006219B3" w:rsidRDefault="006219B3" w:rsidP="000D3506">
      <w:pPr>
        <w:pStyle w:val="Langtext"/>
      </w:pPr>
    </w:p>
    <w:p w:rsidR="006219B3" w:rsidRDefault="006219B3" w:rsidP="000D3506">
      <w:pPr>
        <w:pStyle w:val="Langtext"/>
      </w:pPr>
      <w:r>
        <w:t>z.B. ACO LipuJet-S-OM NS 10 , Bedienungsseite rechts, Artikelnummer 7580.74.41 oder Gleichwertiges.</w:t>
      </w:r>
    </w:p>
    <w:p w:rsidR="006219B3" w:rsidRDefault="006219B3" w:rsidP="000D3506">
      <w:pPr>
        <w:pStyle w:val="Langtext"/>
      </w:pPr>
      <w:r>
        <w:t>Angebotenes Erzeugnis:</w:t>
      </w:r>
    </w:p>
    <w:p w:rsidR="006219B3" w:rsidRDefault="006219B3" w:rsidP="000D3506">
      <w:pPr>
        <w:pStyle w:val="Folgeposition"/>
        <w:keepNext/>
        <w:keepLines/>
      </w:pPr>
      <w:r>
        <w:t>P</w:t>
      </w:r>
      <w:r>
        <w:rPr>
          <w:sz w:val="12"/>
        </w:rPr>
        <w:t>+</w:t>
      </w:r>
      <w:r>
        <w:tab/>
        <w:t>LipuJet-S-OM NS 10 links</w:t>
      </w:r>
      <w:r>
        <w:tab/>
        <w:t xml:space="preserve">Stk </w:t>
      </w:r>
    </w:p>
    <w:p w:rsidR="006219B3" w:rsidRDefault="006219B3" w:rsidP="000D3506">
      <w:pPr>
        <w:pStyle w:val="Langtext"/>
      </w:pPr>
      <w:r>
        <w:t>Schlammfang: 1000 Liter</w:t>
      </w:r>
    </w:p>
    <w:p w:rsidR="006219B3" w:rsidRDefault="006219B3" w:rsidP="000D3506">
      <w:pPr>
        <w:pStyle w:val="Langtext"/>
      </w:pPr>
      <w:r>
        <w:t>Fettspeicher: 520 Liter</w:t>
      </w:r>
    </w:p>
    <w:p w:rsidR="006219B3" w:rsidRDefault="006219B3" w:rsidP="000D3506">
      <w:pPr>
        <w:pStyle w:val="Langtext"/>
      </w:pPr>
      <w:r>
        <w:t>Gesamtinhalt: 2000 Liter</w:t>
      </w:r>
    </w:p>
    <w:p w:rsidR="006219B3" w:rsidRDefault="006219B3" w:rsidP="000D3506">
      <w:pPr>
        <w:pStyle w:val="Langtext"/>
      </w:pPr>
      <w:r>
        <w:t>Länge: 2760 mm</w:t>
      </w:r>
    </w:p>
    <w:p w:rsidR="006219B3" w:rsidRDefault="006219B3" w:rsidP="000D3506">
      <w:pPr>
        <w:pStyle w:val="Langtext"/>
      </w:pPr>
      <w:r>
        <w:t>Breite: 1010 mm</w:t>
      </w:r>
    </w:p>
    <w:p w:rsidR="006219B3" w:rsidRDefault="006219B3" w:rsidP="000D3506">
      <w:pPr>
        <w:pStyle w:val="Langtext"/>
      </w:pPr>
      <w:r>
        <w:t>Höhe: 1950 mm</w:t>
      </w:r>
    </w:p>
    <w:p w:rsidR="006219B3" w:rsidRDefault="006219B3" w:rsidP="000D3506">
      <w:pPr>
        <w:pStyle w:val="Langtext"/>
      </w:pPr>
      <w:r>
        <w:t>Zu- und Ablauf: DN 150</w:t>
      </w:r>
    </w:p>
    <w:p w:rsidR="006219B3" w:rsidRDefault="006219B3" w:rsidP="000D3506">
      <w:pPr>
        <w:pStyle w:val="Langtext"/>
      </w:pPr>
      <w:r>
        <w:t>Gewicht Leer: ca. 350 kg</w:t>
      </w:r>
    </w:p>
    <w:p w:rsidR="006219B3" w:rsidRDefault="006219B3" w:rsidP="000D3506">
      <w:pPr>
        <w:pStyle w:val="Langtext"/>
      </w:pPr>
      <w:r>
        <w:t>Gewicht Gefüllt: ca. 2350 kg</w:t>
      </w:r>
    </w:p>
    <w:p w:rsidR="006219B3" w:rsidRDefault="006219B3" w:rsidP="000D3506">
      <w:pPr>
        <w:pStyle w:val="Langtext"/>
      </w:pPr>
    </w:p>
    <w:p w:rsidR="006219B3" w:rsidRDefault="006219B3" w:rsidP="000D3506">
      <w:pPr>
        <w:pStyle w:val="Langtext"/>
      </w:pPr>
      <w:r>
        <w:t>z.B. ACO LipuJet-S-OM NS 10 , Bedienungsseite links, Artikelnummer 7580.74.31 oder Gleichwertiges.</w:t>
      </w:r>
    </w:p>
    <w:p w:rsidR="006219B3" w:rsidRDefault="006219B3" w:rsidP="000D3506">
      <w:pPr>
        <w:pStyle w:val="Langtext"/>
      </w:pPr>
      <w:r>
        <w:t>Angebotenes Erzeugnis:</w:t>
      </w:r>
    </w:p>
    <w:p w:rsidR="006219B3" w:rsidRDefault="006219B3" w:rsidP="000D3506">
      <w:pPr>
        <w:pStyle w:val="TrennungPOS"/>
      </w:pPr>
    </w:p>
    <w:p w:rsidR="006219B3" w:rsidRDefault="006219B3" w:rsidP="000D3506">
      <w:pPr>
        <w:pStyle w:val="GrundtextPosNr"/>
        <w:keepNext/>
        <w:keepLines/>
      </w:pPr>
      <w:r>
        <w:t>61.CB 05</w:t>
      </w:r>
    </w:p>
    <w:p w:rsidR="006219B3" w:rsidRDefault="006219B3" w:rsidP="000D3506">
      <w:pPr>
        <w:pStyle w:val="Grundtext"/>
      </w:pPr>
      <w:r>
        <w:t>LipuJet-S-OA, Freiaufstellung, Entsorgungsanschluss, HD-Innenreinigung, Automatik, oval, Fettabscheideranlage gemäß ÖNORM EN 1825 und DIN 4040-100, zur Freiaufstellung in frostgeschützten Räumen, aus Edelstahl, Werkstoff 1.4571, Hydromechanische Innenreinigung zum Zerkleinern, Mischen und Spülen in einem Arbeitssschritt 360° Reinigung über zwei Achsen mit motorbetriebenem Hochdrucksprühkopf aus Edelstahl (nur ein Wasseranschluss notwendig) Automatischer Betrieb der Hochdruckinnenreinigung mit Pumpe: -Nenndruck: 175 bar -Fördermenge: 11,6 l/min, mit Steuerung Multi Control, Schutzart IP 54, Steckerfertig, mit 1,5 m Kabel und CEE- Stecker (16 A) mit integr. Phasenwender, Gehäuse aus Kunststoff, numerisches Display mit Zustandsanzeige und Digitalpotenziometer (Drehknopf), Füllstandsmessung über 4-20 mA- Sensor, Drehfeldkontrolle, H-0-A Taster, Reinigungsprogramm wird über Schlüsselschalter gestartet, effizientes Entsorgungsprogramm über definierte Niveaus, Betriebsstundenzähler und Anzeige der Einschaltimpulse, integr. Amperemeter, potentialfreie Sammelstör- und Hochwassermeldung, Anzeige Serviceintervall, Fehlerspeicher (letzte Fehler), Steuerung voreingestellt und mehrsprachig (9 Sprachen), mit Entsorgungsanschluss mit Storz-B-Kupplung R 2½" nach DIN 14308, mit Fülleinheit bestehend aus Magnetventil, Freistromventil und Druckminderer mit Schmutzfänger, DVGW zertifiziert / KIWA zugelassen (¾") für die automatische Wiederbefüllung, mit Schauglas und Wischer, mit Grundablassmuffe 1½", mit integriertem Schlammfang, ovale Bauform ohne Trennwand (optimaler Reinigungskomfort), Zu- und Ablauf Stutzen Ø für entsprechende Rohranschlüsse, geruchdichte Wartungsöffnung, mit Anschlussmöglichkeit für eine Chemisch-physikalische Abwasserbehandlungsanlage zur Reduzierung der Fett- und Ölkonzentration im Ablauf von Fettabscheideranlagen gemäß ÖNORM EN 1825 durch Flockulation, Elektroanschluss: 400 V/ 50 Hz/ 16 A/ 4,2 kW</w:t>
      </w:r>
    </w:p>
    <w:p w:rsidR="006219B3" w:rsidRDefault="006219B3" w:rsidP="000D3506">
      <w:pPr>
        <w:pStyle w:val="Grundtext"/>
      </w:pPr>
      <w:r>
        <w:t>Der verwendete Werkstoff 1.4571 Edelstahl ist ein Werkstoff der Klasse A1 u. damit nicht brennbar.</w:t>
      </w:r>
    </w:p>
    <w:p w:rsidR="006219B3" w:rsidRDefault="006219B3" w:rsidP="000D3506">
      <w:pPr>
        <w:pStyle w:val="Grundtext"/>
      </w:pPr>
      <w:r>
        <w:t>Zubehör wie Probenahmetopf, Absperrschieber Zulauf, Anschlusskasten, Unterputzrahmen, Fernbedienung ist in eigenen Positionen beschrieben.</w:t>
      </w:r>
    </w:p>
    <w:p w:rsidR="006219B3" w:rsidRDefault="006219B3" w:rsidP="000D3506">
      <w:pPr>
        <w:pStyle w:val="Grundtext"/>
      </w:pPr>
      <w:r>
        <w:t>Angegeben ist Nenngröße NS und Bedienungsseite</w:t>
      </w:r>
    </w:p>
    <w:p w:rsidR="006219B3" w:rsidRDefault="006219B3" w:rsidP="000D3506">
      <w:pPr>
        <w:pStyle w:val="Folgeposition"/>
        <w:keepNext/>
        <w:keepLines/>
      </w:pPr>
      <w:r>
        <w:t>A</w:t>
      </w:r>
      <w:r>
        <w:rPr>
          <w:sz w:val="12"/>
        </w:rPr>
        <w:t>+</w:t>
      </w:r>
      <w:r>
        <w:tab/>
        <w:t>LipuJet-S-OA NS1 rechts</w:t>
      </w:r>
      <w:r>
        <w:tab/>
        <w:t xml:space="preserve">Stk </w:t>
      </w:r>
    </w:p>
    <w:p w:rsidR="006219B3" w:rsidRDefault="006219B3" w:rsidP="000D3506">
      <w:pPr>
        <w:pStyle w:val="Langtext"/>
      </w:pPr>
      <w:r>
        <w:t>Schlammfang: 100 Liter</w:t>
      </w:r>
    </w:p>
    <w:p w:rsidR="006219B3" w:rsidRDefault="006219B3" w:rsidP="000D3506">
      <w:pPr>
        <w:pStyle w:val="Langtext"/>
      </w:pPr>
      <w:r>
        <w:t>Fettspeicher: 100 Liter</w:t>
      </w:r>
    </w:p>
    <w:p w:rsidR="006219B3" w:rsidRDefault="006219B3" w:rsidP="000D3506">
      <w:pPr>
        <w:pStyle w:val="Langtext"/>
      </w:pPr>
      <w:r>
        <w:t>Gesamtinhalt: 320 Liter</w:t>
      </w:r>
    </w:p>
    <w:p w:rsidR="006219B3" w:rsidRDefault="006219B3" w:rsidP="000D3506">
      <w:pPr>
        <w:pStyle w:val="Langtext"/>
      </w:pPr>
      <w:r>
        <w:t>Länge: 1320 mm</w:t>
      </w:r>
    </w:p>
    <w:p w:rsidR="006219B3" w:rsidRDefault="006219B3" w:rsidP="000D3506">
      <w:pPr>
        <w:pStyle w:val="Langtext"/>
      </w:pPr>
      <w:r>
        <w:t>Breite: 800 mm</w:t>
      </w:r>
    </w:p>
    <w:p w:rsidR="006219B3" w:rsidRDefault="006219B3" w:rsidP="000D3506">
      <w:pPr>
        <w:pStyle w:val="Langtext"/>
      </w:pPr>
      <w:r>
        <w:t>Höhe: 1550 mm</w:t>
      </w:r>
    </w:p>
    <w:p w:rsidR="006219B3" w:rsidRDefault="006219B3" w:rsidP="000D3506">
      <w:pPr>
        <w:pStyle w:val="Langtext"/>
      </w:pPr>
      <w:r>
        <w:t>Zu- und Ablauf: DN 100</w:t>
      </w:r>
    </w:p>
    <w:p w:rsidR="006219B3" w:rsidRDefault="006219B3" w:rsidP="000D3506">
      <w:pPr>
        <w:pStyle w:val="Langtext"/>
      </w:pPr>
      <w:r>
        <w:t>Gewicht Leer: ca. 165 kg</w:t>
      </w:r>
    </w:p>
    <w:p w:rsidR="006219B3" w:rsidRDefault="006219B3" w:rsidP="000D3506">
      <w:pPr>
        <w:pStyle w:val="Langtext"/>
      </w:pPr>
      <w:r>
        <w:t>Gewicht Gefüllt: ca. 485 kg</w:t>
      </w:r>
    </w:p>
    <w:p w:rsidR="006219B3" w:rsidRDefault="006219B3" w:rsidP="000D3506">
      <w:pPr>
        <w:pStyle w:val="Langtext"/>
      </w:pPr>
    </w:p>
    <w:p w:rsidR="006219B3" w:rsidRDefault="006219B3" w:rsidP="000D3506">
      <w:pPr>
        <w:pStyle w:val="Langtext"/>
      </w:pPr>
      <w:r>
        <w:t>z.B. ACO LipuJet-S-OA NS 1 , Bedienungsseite rechts, Artikelnummer 7571.74.42 oder Gleichwertiges.</w:t>
      </w:r>
    </w:p>
    <w:p w:rsidR="006219B3" w:rsidRDefault="006219B3" w:rsidP="000D3506">
      <w:pPr>
        <w:pStyle w:val="Langtext"/>
      </w:pPr>
      <w:r>
        <w:t>Angebotenes Erzeugnis:</w:t>
      </w:r>
    </w:p>
    <w:p w:rsidR="006219B3" w:rsidRDefault="006219B3" w:rsidP="000D3506">
      <w:pPr>
        <w:pStyle w:val="Folgeposition"/>
        <w:keepNext/>
        <w:keepLines/>
      </w:pPr>
      <w:r>
        <w:t>B</w:t>
      </w:r>
      <w:r>
        <w:rPr>
          <w:sz w:val="12"/>
        </w:rPr>
        <w:t>+</w:t>
      </w:r>
      <w:r>
        <w:tab/>
        <w:t>LipuJet-S-OA NS1 links</w:t>
      </w:r>
      <w:r>
        <w:tab/>
        <w:t xml:space="preserve">Stk </w:t>
      </w:r>
    </w:p>
    <w:p w:rsidR="006219B3" w:rsidRDefault="006219B3" w:rsidP="000D3506">
      <w:pPr>
        <w:pStyle w:val="Langtext"/>
      </w:pPr>
      <w:r>
        <w:t>Schlammfang: 100 Liter</w:t>
      </w:r>
    </w:p>
    <w:p w:rsidR="006219B3" w:rsidRDefault="006219B3" w:rsidP="000D3506">
      <w:pPr>
        <w:pStyle w:val="Langtext"/>
      </w:pPr>
      <w:r>
        <w:t>Fettspeicher: 100 Liter</w:t>
      </w:r>
    </w:p>
    <w:p w:rsidR="006219B3" w:rsidRDefault="006219B3" w:rsidP="000D3506">
      <w:pPr>
        <w:pStyle w:val="Langtext"/>
      </w:pPr>
      <w:r>
        <w:t>Gesamtinhalt: 320 Liter</w:t>
      </w:r>
    </w:p>
    <w:p w:rsidR="006219B3" w:rsidRDefault="006219B3" w:rsidP="000D3506">
      <w:pPr>
        <w:pStyle w:val="Langtext"/>
      </w:pPr>
      <w:r>
        <w:t>Länge: 1320 mm</w:t>
      </w:r>
    </w:p>
    <w:p w:rsidR="006219B3" w:rsidRDefault="006219B3" w:rsidP="000D3506">
      <w:pPr>
        <w:pStyle w:val="Langtext"/>
      </w:pPr>
      <w:r>
        <w:t>Breite: 800 mm</w:t>
      </w:r>
    </w:p>
    <w:p w:rsidR="006219B3" w:rsidRDefault="006219B3" w:rsidP="000D3506">
      <w:pPr>
        <w:pStyle w:val="Langtext"/>
      </w:pPr>
      <w:r>
        <w:t>Höhe: 1550 mm</w:t>
      </w:r>
    </w:p>
    <w:p w:rsidR="006219B3" w:rsidRDefault="006219B3" w:rsidP="000D3506">
      <w:pPr>
        <w:pStyle w:val="Langtext"/>
      </w:pPr>
      <w:r>
        <w:t>Zu- und Ablauf: DN 100</w:t>
      </w:r>
    </w:p>
    <w:p w:rsidR="006219B3" w:rsidRDefault="006219B3" w:rsidP="000D3506">
      <w:pPr>
        <w:pStyle w:val="Langtext"/>
      </w:pPr>
      <w:r>
        <w:t>Gewicht Leer: ca. 165 kg</w:t>
      </w:r>
    </w:p>
    <w:p w:rsidR="006219B3" w:rsidRDefault="006219B3" w:rsidP="000D3506">
      <w:pPr>
        <w:pStyle w:val="Langtext"/>
      </w:pPr>
      <w:r>
        <w:t>Gewicht Gefüllt: ca. 485 kg</w:t>
      </w:r>
    </w:p>
    <w:p w:rsidR="006219B3" w:rsidRDefault="006219B3" w:rsidP="000D3506">
      <w:pPr>
        <w:pStyle w:val="Langtext"/>
      </w:pPr>
    </w:p>
    <w:p w:rsidR="006219B3" w:rsidRDefault="006219B3" w:rsidP="000D3506">
      <w:pPr>
        <w:pStyle w:val="Langtext"/>
      </w:pPr>
      <w:r>
        <w:t>z.B. ACO LipuJet-S-OA NS 1 , Bedienungsseite links, Artikelnummer 7571.74.32 oder Gleichwertiges.</w:t>
      </w:r>
    </w:p>
    <w:p w:rsidR="006219B3" w:rsidRDefault="006219B3" w:rsidP="000D3506">
      <w:pPr>
        <w:pStyle w:val="Langtext"/>
      </w:pPr>
      <w:r>
        <w:t>Angebotenes Erzeugnis:</w:t>
      </w:r>
    </w:p>
    <w:p w:rsidR="006219B3" w:rsidRDefault="006219B3" w:rsidP="000D3506">
      <w:pPr>
        <w:pStyle w:val="Folgeposition"/>
        <w:keepNext/>
        <w:keepLines/>
      </w:pPr>
      <w:r>
        <w:t>C</w:t>
      </w:r>
      <w:r>
        <w:rPr>
          <w:sz w:val="12"/>
        </w:rPr>
        <w:t>+</w:t>
      </w:r>
      <w:r>
        <w:tab/>
        <w:t>LipuJet-S-OA NS 2 rechts</w:t>
      </w:r>
      <w:r>
        <w:tab/>
        <w:t xml:space="preserve">Stk </w:t>
      </w:r>
    </w:p>
    <w:p w:rsidR="006219B3" w:rsidRDefault="006219B3" w:rsidP="000D3506">
      <w:pPr>
        <w:pStyle w:val="Langtext"/>
      </w:pPr>
      <w:r>
        <w:t>Schlammfang: 200 Liter</w:t>
      </w:r>
    </w:p>
    <w:p w:rsidR="006219B3" w:rsidRDefault="006219B3" w:rsidP="000D3506">
      <w:pPr>
        <w:pStyle w:val="Langtext"/>
      </w:pPr>
      <w:r>
        <w:t>Fettspeicher: 100 Liter</w:t>
      </w:r>
    </w:p>
    <w:p w:rsidR="006219B3" w:rsidRDefault="006219B3" w:rsidP="000D3506">
      <w:pPr>
        <w:pStyle w:val="Langtext"/>
      </w:pPr>
      <w:r>
        <w:t>Gesamtinhalt: 440 Liter</w:t>
      </w:r>
    </w:p>
    <w:p w:rsidR="006219B3" w:rsidRDefault="006219B3" w:rsidP="000D3506">
      <w:pPr>
        <w:pStyle w:val="Langtext"/>
      </w:pPr>
      <w:r>
        <w:t>Länge: 1320 mm</w:t>
      </w:r>
    </w:p>
    <w:p w:rsidR="006219B3" w:rsidRDefault="006219B3" w:rsidP="000D3506">
      <w:pPr>
        <w:pStyle w:val="Langtext"/>
      </w:pPr>
      <w:r>
        <w:t>Breite: 800 mm</w:t>
      </w:r>
    </w:p>
    <w:p w:rsidR="006219B3" w:rsidRDefault="006219B3" w:rsidP="000D3506">
      <w:pPr>
        <w:pStyle w:val="Langtext"/>
      </w:pPr>
      <w:r>
        <w:t>Höhe: 1700 mm</w:t>
      </w:r>
    </w:p>
    <w:p w:rsidR="006219B3" w:rsidRDefault="006219B3" w:rsidP="000D3506">
      <w:pPr>
        <w:pStyle w:val="Langtext"/>
      </w:pPr>
      <w:r>
        <w:t>Zu- und Ablauf: DN 100</w:t>
      </w:r>
    </w:p>
    <w:p w:rsidR="006219B3" w:rsidRDefault="006219B3" w:rsidP="000D3506">
      <w:pPr>
        <w:pStyle w:val="Langtext"/>
      </w:pPr>
      <w:r>
        <w:t>Gewicht Leer: ca. 170 kg</w:t>
      </w:r>
    </w:p>
    <w:p w:rsidR="006219B3" w:rsidRDefault="006219B3" w:rsidP="000D3506">
      <w:pPr>
        <w:pStyle w:val="Langtext"/>
      </w:pPr>
      <w:r>
        <w:t>Gewicht Gefüllt: ca. 610 kg</w:t>
      </w:r>
    </w:p>
    <w:p w:rsidR="006219B3" w:rsidRDefault="006219B3" w:rsidP="000D3506">
      <w:pPr>
        <w:pStyle w:val="Langtext"/>
      </w:pPr>
    </w:p>
    <w:p w:rsidR="006219B3" w:rsidRDefault="006219B3" w:rsidP="000D3506">
      <w:pPr>
        <w:pStyle w:val="Langtext"/>
      </w:pPr>
      <w:r>
        <w:t>z.B. ACO LipuJet-S-OA NS 2 , Bedienungsseite rechts, Artikelnummer 7572.74.42 oder Gleichwertiges.</w:t>
      </w:r>
    </w:p>
    <w:p w:rsidR="006219B3" w:rsidRDefault="006219B3" w:rsidP="000D3506">
      <w:pPr>
        <w:pStyle w:val="Langtext"/>
      </w:pPr>
      <w:r>
        <w:t>Angebotenes Erzeugnis:</w:t>
      </w:r>
    </w:p>
    <w:p w:rsidR="006219B3" w:rsidRDefault="006219B3" w:rsidP="000D3506">
      <w:pPr>
        <w:pStyle w:val="Folgeposition"/>
        <w:keepNext/>
        <w:keepLines/>
      </w:pPr>
      <w:r>
        <w:t>D</w:t>
      </w:r>
      <w:r>
        <w:rPr>
          <w:sz w:val="12"/>
        </w:rPr>
        <w:t>+</w:t>
      </w:r>
      <w:r>
        <w:tab/>
        <w:t>LipuJet-S-OA NS 2 links</w:t>
      </w:r>
      <w:r>
        <w:tab/>
        <w:t xml:space="preserve">Stk </w:t>
      </w:r>
    </w:p>
    <w:p w:rsidR="006219B3" w:rsidRDefault="006219B3" w:rsidP="000D3506">
      <w:pPr>
        <w:pStyle w:val="Langtext"/>
      </w:pPr>
      <w:r>
        <w:t>Schlammfang: 200 Liter</w:t>
      </w:r>
    </w:p>
    <w:p w:rsidR="006219B3" w:rsidRDefault="006219B3" w:rsidP="000D3506">
      <w:pPr>
        <w:pStyle w:val="Langtext"/>
      </w:pPr>
      <w:r>
        <w:t>Fettspeicher: 100 Liter</w:t>
      </w:r>
    </w:p>
    <w:p w:rsidR="006219B3" w:rsidRDefault="006219B3" w:rsidP="000D3506">
      <w:pPr>
        <w:pStyle w:val="Langtext"/>
      </w:pPr>
      <w:r>
        <w:t>Gesamtinhalt: 440 Liter</w:t>
      </w:r>
    </w:p>
    <w:p w:rsidR="006219B3" w:rsidRDefault="006219B3" w:rsidP="000D3506">
      <w:pPr>
        <w:pStyle w:val="Langtext"/>
      </w:pPr>
      <w:r>
        <w:t>Länge: 1320 mm</w:t>
      </w:r>
    </w:p>
    <w:p w:rsidR="006219B3" w:rsidRDefault="006219B3" w:rsidP="000D3506">
      <w:pPr>
        <w:pStyle w:val="Langtext"/>
      </w:pPr>
      <w:r>
        <w:t>Breite: 800 mm</w:t>
      </w:r>
    </w:p>
    <w:p w:rsidR="006219B3" w:rsidRDefault="006219B3" w:rsidP="000D3506">
      <w:pPr>
        <w:pStyle w:val="Langtext"/>
      </w:pPr>
      <w:r>
        <w:t>Höhe: 1700 mm</w:t>
      </w:r>
    </w:p>
    <w:p w:rsidR="006219B3" w:rsidRDefault="006219B3" w:rsidP="000D3506">
      <w:pPr>
        <w:pStyle w:val="Langtext"/>
      </w:pPr>
      <w:r>
        <w:t>Zu- und Ablauf: DN 100</w:t>
      </w:r>
    </w:p>
    <w:p w:rsidR="006219B3" w:rsidRDefault="006219B3" w:rsidP="00D603C4">
      <w:pPr>
        <w:pStyle w:val="Langtext"/>
      </w:pPr>
      <w:r>
        <w:t>Gewicht Leer: ca. 170 kg</w:t>
      </w:r>
    </w:p>
    <w:p w:rsidR="006219B3" w:rsidRDefault="006219B3" w:rsidP="00D603C4">
      <w:pPr>
        <w:pStyle w:val="Langtext"/>
      </w:pPr>
      <w:r>
        <w:t>Gewicht Gefüllt: ca. 610 kg</w:t>
      </w:r>
    </w:p>
    <w:p w:rsidR="006219B3" w:rsidRDefault="006219B3" w:rsidP="00D603C4">
      <w:pPr>
        <w:pStyle w:val="Langtext"/>
      </w:pPr>
    </w:p>
    <w:p w:rsidR="006219B3" w:rsidRDefault="006219B3" w:rsidP="00D603C4">
      <w:pPr>
        <w:pStyle w:val="Langtext"/>
      </w:pPr>
      <w:r>
        <w:t>z.B. ACO LipuJet-S-OA NS 2 , Bedienungsseite links, Artikelnummer 7572.74.32 oder Gleichwertiges.</w:t>
      </w:r>
    </w:p>
    <w:p w:rsidR="006219B3" w:rsidRDefault="006219B3" w:rsidP="00D603C4">
      <w:pPr>
        <w:pStyle w:val="Langtext"/>
      </w:pPr>
      <w:r>
        <w:t>Angebotenes Erzeugnis:</w:t>
      </w:r>
    </w:p>
    <w:p w:rsidR="006219B3" w:rsidRDefault="006219B3" w:rsidP="00D603C4">
      <w:pPr>
        <w:pStyle w:val="Folgeposition"/>
        <w:keepNext/>
        <w:keepLines/>
      </w:pPr>
      <w:r>
        <w:t>E</w:t>
      </w:r>
      <w:r>
        <w:rPr>
          <w:sz w:val="12"/>
        </w:rPr>
        <w:t>+</w:t>
      </w:r>
      <w:r>
        <w:tab/>
        <w:t>LipuJet-S-OA NS 3 rechts</w:t>
      </w:r>
      <w:r>
        <w:tab/>
        <w:t xml:space="preserve">Stk </w:t>
      </w:r>
    </w:p>
    <w:p w:rsidR="006219B3" w:rsidRDefault="006219B3" w:rsidP="00D603C4">
      <w:pPr>
        <w:pStyle w:val="Langtext"/>
      </w:pPr>
      <w:r>
        <w:t>Schlammfang: 300 Liter</w:t>
      </w:r>
    </w:p>
    <w:p w:rsidR="006219B3" w:rsidRDefault="006219B3" w:rsidP="00D603C4">
      <w:pPr>
        <w:pStyle w:val="Langtext"/>
      </w:pPr>
      <w:r>
        <w:t>Fettspeicher: 150 Liter</w:t>
      </w:r>
    </w:p>
    <w:p w:rsidR="006219B3" w:rsidRDefault="006219B3" w:rsidP="00D603C4">
      <w:pPr>
        <w:pStyle w:val="Langtext"/>
      </w:pPr>
      <w:r>
        <w:t>Gesamtinhalt: 630 Liter</w:t>
      </w:r>
    </w:p>
    <w:p w:rsidR="006219B3" w:rsidRDefault="006219B3" w:rsidP="00D603C4">
      <w:pPr>
        <w:pStyle w:val="Langtext"/>
      </w:pPr>
      <w:r>
        <w:t>Länge: 1670 mm</w:t>
      </w:r>
    </w:p>
    <w:p w:rsidR="006219B3" w:rsidRDefault="006219B3" w:rsidP="00D603C4">
      <w:pPr>
        <w:pStyle w:val="Langtext"/>
      </w:pPr>
      <w:r>
        <w:t>Breite: 800 mm</w:t>
      </w:r>
    </w:p>
    <w:p w:rsidR="006219B3" w:rsidRDefault="006219B3" w:rsidP="00D603C4">
      <w:pPr>
        <w:pStyle w:val="Langtext"/>
      </w:pPr>
      <w:r>
        <w:t>Höhe: 1700 mm</w:t>
      </w:r>
    </w:p>
    <w:p w:rsidR="006219B3" w:rsidRDefault="006219B3" w:rsidP="00D603C4">
      <w:pPr>
        <w:pStyle w:val="Langtext"/>
      </w:pPr>
      <w:r>
        <w:t>Zu- und Ablauf: DN 100</w:t>
      </w:r>
    </w:p>
    <w:p w:rsidR="006219B3" w:rsidRDefault="006219B3" w:rsidP="00D603C4">
      <w:pPr>
        <w:pStyle w:val="Langtext"/>
      </w:pPr>
      <w:r>
        <w:t>Gewicht Leer: ca. 195 kg</w:t>
      </w:r>
    </w:p>
    <w:p w:rsidR="006219B3" w:rsidRDefault="006219B3" w:rsidP="00D603C4">
      <w:pPr>
        <w:pStyle w:val="Langtext"/>
      </w:pPr>
      <w:r>
        <w:t>Gewicht Gefüllt: ca. 825 kg</w:t>
      </w:r>
    </w:p>
    <w:p w:rsidR="006219B3" w:rsidRDefault="006219B3" w:rsidP="00D603C4">
      <w:pPr>
        <w:pStyle w:val="Langtext"/>
      </w:pPr>
    </w:p>
    <w:p w:rsidR="006219B3" w:rsidRDefault="006219B3" w:rsidP="00D603C4">
      <w:pPr>
        <w:pStyle w:val="Langtext"/>
      </w:pPr>
      <w:r>
        <w:t>z.B. ACO LipuJet-S-OA NS 3 , Bedienungsseite rechts, Artikelnummer 7573.74.42 oder Gleichwertiges.</w:t>
      </w:r>
    </w:p>
    <w:p w:rsidR="006219B3" w:rsidRDefault="006219B3" w:rsidP="00D603C4">
      <w:pPr>
        <w:pStyle w:val="Langtext"/>
      </w:pPr>
      <w:r>
        <w:t>Angebotenes Erzeugnis:</w:t>
      </w:r>
    </w:p>
    <w:p w:rsidR="006219B3" w:rsidRDefault="006219B3" w:rsidP="00D603C4">
      <w:pPr>
        <w:pStyle w:val="Folgeposition"/>
        <w:keepNext/>
        <w:keepLines/>
      </w:pPr>
      <w:r>
        <w:t>F</w:t>
      </w:r>
      <w:r>
        <w:rPr>
          <w:sz w:val="12"/>
        </w:rPr>
        <w:t>+</w:t>
      </w:r>
      <w:r>
        <w:tab/>
        <w:t>LipuJet-S-OA NS 3 links</w:t>
      </w:r>
      <w:r>
        <w:tab/>
        <w:t xml:space="preserve">Stk </w:t>
      </w:r>
    </w:p>
    <w:p w:rsidR="006219B3" w:rsidRDefault="006219B3" w:rsidP="00D603C4">
      <w:pPr>
        <w:pStyle w:val="Langtext"/>
      </w:pPr>
      <w:r>
        <w:t>Schlammfang: 300 Liter</w:t>
      </w:r>
    </w:p>
    <w:p w:rsidR="006219B3" w:rsidRDefault="006219B3" w:rsidP="00D603C4">
      <w:pPr>
        <w:pStyle w:val="Langtext"/>
      </w:pPr>
      <w:r>
        <w:t>Fettspeicher: 150 Liter</w:t>
      </w:r>
    </w:p>
    <w:p w:rsidR="006219B3" w:rsidRDefault="006219B3" w:rsidP="00D603C4">
      <w:pPr>
        <w:pStyle w:val="Langtext"/>
      </w:pPr>
      <w:r>
        <w:t>Gesamtinhalt: 630 Liter</w:t>
      </w:r>
    </w:p>
    <w:p w:rsidR="006219B3" w:rsidRDefault="006219B3" w:rsidP="00D603C4">
      <w:pPr>
        <w:pStyle w:val="Langtext"/>
      </w:pPr>
      <w:r>
        <w:t>Länge: 1670 mm</w:t>
      </w:r>
    </w:p>
    <w:p w:rsidR="006219B3" w:rsidRDefault="006219B3" w:rsidP="00D603C4">
      <w:pPr>
        <w:pStyle w:val="Langtext"/>
      </w:pPr>
      <w:r>
        <w:t>Breite: 800 mm</w:t>
      </w:r>
    </w:p>
    <w:p w:rsidR="006219B3" w:rsidRDefault="006219B3" w:rsidP="00D603C4">
      <w:pPr>
        <w:pStyle w:val="Langtext"/>
      </w:pPr>
      <w:r>
        <w:t>Höhe: 1700 mm</w:t>
      </w:r>
    </w:p>
    <w:p w:rsidR="006219B3" w:rsidRDefault="006219B3" w:rsidP="00D603C4">
      <w:pPr>
        <w:pStyle w:val="Langtext"/>
      </w:pPr>
      <w:r>
        <w:t>Zu- und Ablauf: DN 100</w:t>
      </w:r>
    </w:p>
    <w:p w:rsidR="006219B3" w:rsidRDefault="006219B3" w:rsidP="00D603C4">
      <w:pPr>
        <w:pStyle w:val="Langtext"/>
      </w:pPr>
      <w:r>
        <w:t>Gewicht Leer: ca. 195 kg</w:t>
      </w:r>
    </w:p>
    <w:p w:rsidR="006219B3" w:rsidRDefault="006219B3" w:rsidP="00D603C4">
      <w:pPr>
        <w:pStyle w:val="Langtext"/>
      </w:pPr>
      <w:r>
        <w:t>Gewicht Gefüllt: ca. 825 kg</w:t>
      </w:r>
    </w:p>
    <w:p w:rsidR="006219B3" w:rsidRDefault="006219B3" w:rsidP="00D603C4">
      <w:pPr>
        <w:pStyle w:val="Langtext"/>
      </w:pPr>
    </w:p>
    <w:p w:rsidR="006219B3" w:rsidRDefault="006219B3" w:rsidP="00D603C4">
      <w:pPr>
        <w:pStyle w:val="Langtext"/>
      </w:pPr>
      <w:r>
        <w:t>z.B. ACO LipuJet-S-OA NS 3 , Bedienungsseite links, Artikelnummer 7573.74.32 oder Gleichwertiges.</w:t>
      </w:r>
    </w:p>
    <w:p w:rsidR="006219B3" w:rsidRDefault="006219B3" w:rsidP="00D603C4">
      <w:pPr>
        <w:pStyle w:val="Langtext"/>
      </w:pPr>
      <w:r>
        <w:t>Angebotenes Erzeugnis:</w:t>
      </w:r>
    </w:p>
    <w:p w:rsidR="006219B3" w:rsidRDefault="006219B3" w:rsidP="00D603C4">
      <w:pPr>
        <w:pStyle w:val="Folgeposition"/>
        <w:keepNext/>
        <w:keepLines/>
      </w:pPr>
      <w:r>
        <w:t>G</w:t>
      </w:r>
      <w:r>
        <w:rPr>
          <w:sz w:val="12"/>
        </w:rPr>
        <w:t>+</w:t>
      </w:r>
      <w:r>
        <w:tab/>
        <w:t>LipuJet-S-OA NS 4 rechts</w:t>
      </w:r>
      <w:r>
        <w:tab/>
        <w:t xml:space="preserve">Stk </w:t>
      </w:r>
    </w:p>
    <w:p w:rsidR="006219B3" w:rsidRDefault="006219B3" w:rsidP="00D603C4">
      <w:pPr>
        <w:pStyle w:val="Langtext"/>
      </w:pPr>
      <w:r>
        <w:t>Schlammfang: 400 Liter</w:t>
      </w:r>
    </w:p>
    <w:p w:rsidR="006219B3" w:rsidRDefault="006219B3" w:rsidP="00D603C4">
      <w:pPr>
        <w:pStyle w:val="Langtext"/>
      </w:pPr>
      <w:r>
        <w:t>Fettspeicher: 200 Liter</w:t>
      </w:r>
    </w:p>
    <w:p w:rsidR="006219B3" w:rsidRDefault="006219B3" w:rsidP="00D603C4">
      <w:pPr>
        <w:pStyle w:val="Langtext"/>
      </w:pPr>
      <w:r>
        <w:t>Gesamtinhalt: 830 Liter</w:t>
      </w:r>
    </w:p>
    <w:p w:rsidR="006219B3" w:rsidRDefault="006219B3" w:rsidP="00D603C4">
      <w:pPr>
        <w:pStyle w:val="Langtext"/>
      </w:pPr>
      <w:r>
        <w:t>Länge: 2020 mm</w:t>
      </w:r>
    </w:p>
    <w:p w:rsidR="006219B3" w:rsidRDefault="006219B3" w:rsidP="00D603C4">
      <w:pPr>
        <w:pStyle w:val="Langtext"/>
      </w:pPr>
      <w:r>
        <w:t>Breite: 800 mm</w:t>
      </w:r>
    </w:p>
    <w:p w:rsidR="006219B3" w:rsidRDefault="006219B3" w:rsidP="00D603C4">
      <w:pPr>
        <w:pStyle w:val="Langtext"/>
      </w:pPr>
      <w:r>
        <w:t>Höhe: 1700 mm</w:t>
      </w:r>
    </w:p>
    <w:p w:rsidR="006219B3" w:rsidRDefault="006219B3" w:rsidP="00D603C4">
      <w:pPr>
        <w:pStyle w:val="Langtext"/>
      </w:pPr>
      <w:r>
        <w:t>Zu- und Ablauf: DN 100</w:t>
      </w:r>
    </w:p>
    <w:p w:rsidR="006219B3" w:rsidRDefault="006219B3" w:rsidP="00D603C4">
      <w:pPr>
        <w:pStyle w:val="Langtext"/>
      </w:pPr>
      <w:r>
        <w:t>Gewicht Leer: ca. 215 kg</w:t>
      </w:r>
    </w:p>
    <w:p w:rsidR="006219B3" w:rsidRDefault="006219B3" w:rsidP="00D603C4">
      <w:pPr>
        <w:pStyle w:val="Langtext"/>
      </w:pPr>
      <w:r>
        <w:t>Gewicht Gefüllt: ca. 1045 kg</w:t>
      </w:r>
    </w:p>
    <w:p w:rsidR="006219B3" w:rsidRDefault="006219B3" w:rsidP="00D603C4">
      <w:pPr>
        <w:pStyle w:val="Langtext"/>
      </w:pPr>
    </w:p>
    <w:p w:rsidR="006219B3" w:rsidRDefault="006219B3" w:rsidP="00D603C4">
      <w:pPr>
        <w:pStyle w:val="Langtext"/>
      </w:pPr>
      <w:r>
        <w:t>z.B. ACO LipuJet-S-OA NS 4 , Bedienungsseite rechts, Artikelnummer 7574.74.42 oder Gleichwertiges.</w:t>
      </w:r>
    </w:p>
    <w:p w:rsidR="006219B3" w:rsidRDefault="006219B3" w:rsidP="00D603C4">
      <w:pPr>
        <w:pStyle w:val="Langtext"/>
      </w:pPr>
      <w:r>
        <w:t>Angebotenes Erzeugnis:</w:t>
      </w:r>
    </w:p>
    <w:p w:rsidR="006219B3" w:rsidRDefault="006219B3" w:rsidP="00D603C4">
      <w:pPr>
        <w:pStyle w:val="Folgeposition"/>
        <w:keepNext/>
        <w:keepLines/>
      </w:pPr>
      <w:r>
        <w:t>H</w:t>
      </w:r>
      <w:r>
        <w:rPr>
          <w:sz w:val="12"/>
        </w:rPr>
        <w:t>+</w:t>
      </w:r>
      <w:r>
        <w:tab/>
        <w:t>LipuJet-S-OA NS 4 links</w:t>
      </w:r>
      <w:r>
        <w:tab/>
        <w:t xml:space="preserve">Stk </w:t>
      </w:r>
    </w:p>
    <w:p w:rsidR="006219B3" w:rsidRDefault="006219B3" w:rsidP="00D603C4">
      <w:pPr>
        <w:pStyle w:val="Langtext"/>
      </w:pPr>
      <w:r>
        <w:t>Schlammfang: 400 Liter</w:t>
      </w:r>
    </w:p>
    <w:p w:rsidR="006219B3" w:rsidRDefault="006219B3" w:rsidP="00D603C4">
      <w:pPr>
        <w:pStyle w:val="Langtext"/>
      </w:pPr>
      <w:r>
        <w:t>Fettspeicher: 200 Liter</w:t>
      </w:r>
    </w:p>
    <w:p w:rsidR="006219B3" w:rsidRDefault="006219B3" w:rsidP="00D603C4">
      <w:pPr>
        <w:pStyle w:val="Langtext"/>
      </w:pPr>
      <w:r>
        <w:t>Gesamtinhalt: 830 Liter</w:t>
      </w:r>
    </w:p>
    <w:p w:rsidR="006219B3" w:rsidRDefault="006219B3" w:rsidP="00D603C4">
      <w:pPr>
        <w:pStyle w:val="Langtext"/>
      </w:pPr>
      <w:r>
        <w:t>Länge: 2020 mm</w:t>
      </w:r>
    </w:p>
    <w:p w:rsidR="006219B3" w:rsidRDefault="006219B3" w:rsidP="00D603C4">
      <w:pPr>
        <w:pStyle w:val="Langtext"/>
      </w:pPr>
      <w:r>
        <w:t>Breite: 800 mm</w:t>
      </w:r>
    </w:p>
    <w:p w:rsidR="006219B3" w:rsidRDefault="006219B3" w:rsidP="00D603C4">
      <w:pPr>
        <w:pStyle w:val="Langtext"/>
      </w:pPr>
      <w:r>
        <w:t>Höhe: 1700 mm</w:t>
      </w:r>
    </w:p>
    <w:p w:rsidR="006219B3" w:rsidRDefault="006219B3" w:rsidP="00D603C4">
      <w:pPr>
        <w:pStyle w:val="Langtext"/>
      </w:pPr>
      <w:r>
        <w:t>Zu- und Ablauf: DN 100</w:t>
      </w:r>
    </w:p>
    <w:p w:rsidR="006219B3" w:rsidRDefault="006219B3" w:rsidP="00D603C4">
      <w:pPr>
        <w:pStyle w:val="Langtext"/>
      </w:pPr>
      <w:r>
        <w:t>Gewicht Leer: ca. 215 kg</w:t>
      </w:r>
    </w:p>
    <w:p w:rsidR="006219B3" w:rsidRDefault="006219B3" w:rsidP="00D603C4">
      <w:pPr>
        <w:pStyle w:val="Langtext"/>
      </w:pPr>
      <w:r>
        <w:t>Gewicht Gefüllt: ca. 1045 kg</w:t>
      </w:r>
    </w:p>
    <w:p w:rsidR="006219B3" w:rsidRDefault="006219B3" w:rsidP="00D603C4">
      <w:pPr>
        <w:pStyle w:val="Langtext"/>
      </w:pPr>
    </w:p>
    <w:p w:rsidR="006219B3" w:rsidRDefault="006219B3" w:rsidP="00D603C4">
      <w:pPr>
        <w:pStyle w:val="Langtext"/>
      </w:pPr>
      <w:r>
        <w:t>z.B. ACO LipuJet-S-OA NS 4 , Bedienungsseite links, Artikelnummer 7574.74.32 oder Gleichwertiges.</w:t>
      </w:r>
    </w:p>
    <w:p w:rsidR="006219B3" w:rsidRDefault="006219B3" w:rsidP="00D603C4">
      <w:pPr>
        <w:pStyle w:val="Langtext"/>
      </w:pPr>
      <w:r>
        <w:t>Angebotenes Erzeugnis:</w:t>
      </w:r>
    </w:p>
    <w:p w:rsidR="006219B3" w:rsidRDefault="006219B3" w:rsidP="00D603C4">
      <w:pPr>
        <w:pStyle w:val="Folgeposition"/>
        <w:keepNext/>
        <w:keepLines/>
      </w:pPr>
      <w:r>
        <w:t>I</w:t>
      </w:r>
      <w:r>
        <w:rPr>
          <w:sz w:val="12"/>
        </w:rPr>
        <w:t>+</w:t>
      </w:r>
      <w:r>
        <w:tab/>
        <w:t>LipuJet-S-OA NS 5,5 rechts</w:t>
      </w:r>
      <w:r>
        <w:tab/>
        <w:t xml:space="preserve">Stk </w:t>
      </w:r>
    </w:p>
    <w:p w:rsidR="006219B3" w:rsidRDefault="006219B3" w:rsidP="00D603C4">
      <w:pPr>
        <w:pStyle w:val="Langtext"/>
      </w:pPr>
      <w:r>
        <w:t>Schlammfang: 550 Liter</w:t>
      </w:r>
    </w:p>
    <w:p w:rsidR="006219B3" w:rsidRDefault="006219B3" w:rsidP="00D603C4">
      <w:pPr>
        <w:pStyle w:val="Langtext"/>
      </w:pPr>
      <w:r>
        <w:t>Fettspeicher: 360 Liter</w:t>
      </w:r>
    </w:p>
    <w:p w:rsidR="006219B3" w:rsidRDefault="006219B3" w:rsidP="00D603C4">
      <w:pPr>
        <w:pStyle w:val="Langtext"/>
      </w:pPr>
      <w:r>
        <w:t>Gesamtinhalt: 1430 Liter</w:t>
      </w:r>
    </w:p>
    <w:p w:rsidR="006219B3" w:rsidRDefault="006219B3" w:rsidP="00D603C4">
      <w:pPr>
        <w:pStyle w:val="Langtext"/>
      </w:pPr>
      <w:r>
        <w:t>Länge: 2070 mm</w:t>
      </w:r>
    </w:p>
    <w:p w:rsidR="006219B3" w:rsidRDefault="006219B3" w:rsidP="00D603C4">
      <w:pPr>
        <w:pStyle w:val="Langtext"/>
      </w:pPr>
      <w:r>
        <w:t>Breite: 1000 mm</w:t>
      </w:r>
    </w:p>
    <w:p w:rsidR="006219B3" w:rsidRDefault="006219B3" w:rsidP="00D603C4">
      <w:pPr>
        <w:pStyle w:val="Langtext"/>
      </w:pPr>
      <w:r>
        <w:t>Höhe: 1950 mm</w:t>
      </w:r>
    </w:p>
    <w:p w:rsidR="006219B3" w:rsidRDefault="006219B3" w:rsidP="00D603C4">
      <w:pPr>
        <w:pStyle w:val="Langtext"/>
      </w:pPr>
      <w:r>
        <w:t>Zu- und Ablauf: DN 150</w:t>
      </w:r>
    </w:p>
    <w:p w:rsidR="006219B3" w:rsidRDefault="006219B3" w:rsidP="00D603C4">
      <w:pPr>
        <w:pStyle w:val="Langtext"/>
      </w:pPr>
      <w:r>
        <w:t>Gewicht Leer: ca. 285 kg</w:t>
      </w:r>
    </w:p>
    <w:p w:rsidR="006219B3" w:rsidRDefault="006219B3" w:rsidP="00D603C4">
      <w:pPr>
        <w:pStyle w:val="Langtext"/>
      </w:pPr>
      <w:r>
        <w:t>Gewicht Gefüllt: ca. 1715 kg</w:t>
      </w:r>
    </w:p>
    <w:p w:rsidR="006219B3" w:rsidRDefault="006219B3" w:rsidP="00D603C4">
      <w:pPr>
        <w:pStyle w:val="Langtext"/>
      </w:pPr>
    </w:p>
    <w:p w:rsidR="006219B3" w:rsidRDefault="006219B3" w:rsidP="00D603C4">
      <w:pPr>
        <w:pStyle w:val="Langtext"/>
      </w:pPr>
      <w:r>
        <w:t>z.B. ACO LipuJet-S-OA NS 5,5 , Bedienungsseite rechts, Artikelnummer 7575.74.42 oder Gleichwertiges.</w:t>
      </w:r>
    </w:p>
    <w:p w:rsidR="006219B3" w:rsidRDefault="006219B3" w:rsidP="00D603C4">
      <w:pPr>
        <w:pStyle w:val="Langtext"/>
      </w:pPr>
      <w:r>
        <w:t>Angebotenes Erzeugnis:</w:t>
      </w:r>
    </w:p>
    <w:p w:rsidR="006219B3" w:rsidRDefault="006219B3" w:rsidP="00D603C4">
      <w:pPr>
        <w:pStyle w:val="Folgeposition"/>
        <w:keepNext/>
        <w:keepLines/>
      </w:pPr>
      <w:r>
        <w:t>J</w:t>
      </w:r>
      <w:r>
        <w:rPr>
          <w:sz w:val="12"/>
        </w:rPr>
        <w:t>+</w:t>
      </w:r>
      <w:r>
        <w:tab/>
        <w:t>LipuJet-S-OA NS 5,5 links</w:t>
      </w:r>
      <w:r>
        <w:tab/>
        <w:t xml:space="preserve">Stk </w:t>
      </w:r>
    </w:p>
    <w:p w:rsidR="006219B3" w:rsidRDefault="006219B3" w:rsidP="00D603C4">
      <w:pPr>
        <w:pStyle w:val="Langtext"/>
      </w:pPr>
      <w:r>
        <w:t>Schlammfang: 550 Liter</w:t>
      </w:r>
    </w:p>
    <w:p w:rsidR="006219B3" w:rsidRDefault="006219B3" w:rsidP="00D603C4">
      <w:pPr>
        <w:pStyle w:val="Langtext"/>
      </w:pPr>
      <w:r>
        <w:t>Fettspeicher: 360 Liter</w:t>
      </w:r>
    </w:p>
    <w:p w:rsidR="006219B3" w:rsidRDefault="006219B3" w:rsidP="00D603C4">
      <w:pPr>
        <w:pStyle w:val="Langtext"/>
      </w:pPr>
      <w:r>
        <w:t>Gesamtinhalt: 1430 Liter</w:t>
      </w:r>
    </w:p>
    <w:p w:rsidR="006219B3" w:rsidRDefault="006219B3" w:rsidP="00D603C4">
      <w:pPr>
        <w:pStyle w:val="Langtext"/>
      </w:pPr>
      <w:r>
        <w:t>Länge: 2070 mm</w:t>
      </w:r>
    </w:p>
    <w:p w:rsidR="006219B3" w:rsidRDefault="006219B3" w:rsidP="00D603C4">
      <w:pPr>
        <w:pStyle w:val="Langtext"/>
      </w:pPr>
      <w:r>
        <w:t>Breite: 1000 mm</w:t>
      </w:r>
    </w:p>
    <w:p w:rsidR="006219B3" w:rsidRDefault="006219B3" w:rsidP="00D603C4">
      <w:pPr>
        <w:pStyle w:val="Langtext"/>
      </w:pPr>
      <w:r>
        <w:t>Höhe: 1950 mm</w:t>
      </w:r>
    </w:p>
    <w:p w:rsidR="006219B3" w:rsidRDefault="006219B3" w:rsidP="00D603C4">
      <w:pPr>
        <w:pStyle w:val="Langtext"/>
      </w:pPr>
      <w:r>
        <w:t>Zu- und Ablauf: DN 150</w:t>
      </w:r>
    </w:p>
    <w:p w:rsidR="006219B3" w:rsidRDefault="006219B3" w:rsidP="00D603C4">
      <w:pPr>
        <w:pStyle w:val="Langtext"/>
      </w:pPr>
      <w:r>
        <w:t>Gewicht Leer: ca. 285 kg</w:t>
      </w:r>
    </w:p>
    <w:p w:rsidR="006219B3" w:rsidRDefault="006219B3" w:rsidP="00D603C4">
      <w:pPr>
        <w:pStyle w:val="Langtext"/>
      </w:pPr>
      <w:r>
        <w:t>Gewicht Gefüllt: ca. 1715 kg</w:t>
      </w:r>
    </w:p>
    <w:p w:rsidR="006219B3" w:rsidRDefault="006219B3" w:rsidP="00D603C4">
      <w:pPr>
        <w:pStyle w:val="Langtext"/>
      </w:pPr>
    </w:p>
    <w:p w:rsidR="006219B3" w:rsidRDefault="006219B3" w:rsidP="00D603C4">
      <w:pPr>
        <w:pStyle w:val="Langtext"/>
      </w:pPr>
      <w:r>
        <w:t>z.B. ACO LipuJet-S-OA NS 5,5 , Bedienungsseite links, Artikelnummer 7575.74.32 oder Gleichwertiges.</w:t>
      </w:r>
    </w:p>
    <w:p w:rsidR="006219B3" w:rsidRDefault="006219B3" w:rsidP="00D603C4">
      <w:pPr>
        <w:pStyle w:val="Langtext"/>
      </w:pPr>
      <w:r>
        <w:t>Angebotenes Erzeugnis:</w:t>
      </w:r>
    </w:p>
    <w:p w:rsidR="006219B3" w:rsidRDefault="006219B3" w:rsidP="00D603C4">
      <w:pPr>
        <w:pStyle w:val="Folgeposition"/>
        <w:keepNext/>
        <w:keepLines/>
      </w:pPr>
      <w:r>
        <w:t>K</w:t>
      </w:r>
      <w:r>
        <w:rPr>
          <w:sz w:val="12"/>
        </w:rPr>
        <w:t>+</w:t>
      </w:r>
      <w:r>
        <w:tab/>
        <w:t>LipuJet-S-OA NS 7 rechts</w:t>
      </w:r>
      <w:r>
        <w:tab/>
        <w:t xml:space="preserve">Stk </w:t>
      </w:r>
    </w:p>
    <w:p w:rsidR="006219B3" w:rsidRDefault="006219B3" w:rsidP="00D603C4">
      <w:pPr>
        <w:pStyle w:val="Langtext"/>
      </w:pPr>
      <w:r>
        <w:t>Schlammfang: 700 Liter</w:t>
      </w:r>
    </w:p>
    <w:p w:rsidR="006219B3" w:rsidRDefault="006219B3" w:rsidP="00D603C4">
      <w:pPr>
        <w:pStyle w:val="Langtext"/>
      </w:pPr>
      <w:r>
        <w:t>Fettspeicher: 400 Liter</w:t>
      </w:r>
    </w:p>
    <w:p w:rsidR="006219B3" w:rsidRDefault="006219B3" w:rsidP="00D603C4">
      <w:pPr>
        <w:pStyle w:val="Langtext"/>
      </w:pPr>
      <w:r>
        <w:t>Gesamtinhalt: 1600 Liter</w:t>
      </w:r>
    </w:p>
    <w:p w:rsidR="006219B3" w:rsidRDefault="006219B3" w:rsidP="00D603C4">
      <w:pPr>
        <w:pStyle w:val="Langtext"/>
      </w:pPr>
      <w:r>
        <w:t>Länge: 2270 mm</w:t>
      </w:r>
    </w:p>
    <w:p w:rsidR="006219B3" w:rsidRDefault="006219B3" w:rsidP="00D603C4">
      <w:pPr>
        <w:pStyle w:val="Langtext"/>
      </w:pPr>
      <w:r>
        <w:t>Breite: 1000 mm</w:t>
      </w:r>
    </w:p>
    <w:p w:rsidR="006219B3" w:rsidRDefault="006219B3" w:rsidP="00D603C4">
      <w:pPr>
        <w:pStyle w:val="Langtext"/>
      </w:pPr>
      <w:r>
        <w:t>Höhe: 1950 mm</w:t>
      </w:r>
    </w:p>
    <w:p w:rsidR="006219B3" w:rsidRDefault="006219B3" w:rsidP="00D603C4">
      <w:pPr>
        <w:pStyle w:val="Langtext"/>
      </w:pPr>
      <w:r>
        <w:t>Zu- und Ablauf: DN 150</w:t>
      </w:r>
    </w:p>
    <w:p w:rsidR="006219B3" w:rsidRDefault="006219B3" w:rsidP="00D603C4">
      <w:pPr>
        <w:pStyle w:val="Langtext"/>
      </w:pPr>
      <w:r>
        <w:t>Gewicht Leer: ca. 295 kg</w:t>
      </w:r>
    </w:p>
    <w:p w:rsidR="006219B3" w:rsidRDefault="006219B3" w:rsidP="00D603C4">
      <w:pPr>
        <w:pStyle w:val="Langtext"/>
      </w:pPr>
      <w:r>
        <w:t>Gewicht Gefüllt: ca. 1895 kg</w:t>
      </w:r>
    </w:p>
    <w:p w:rsidR="006219B3" w:rsidRDefault="006219B3" w:rsidP="00D603C4">
      <w:pPr>
        <w:pStyle w:val="Langtext"/>
      </w:pPr>
    </w:p>
    <w:p w:rsidR="006219B3" w:rsidRDefault="006219B3" w:rsidP="00D603C4">
      <w:pPr>
        <w:pStyle w:val="Langtext"/>
      </w:pPr>
      <w:r>
        <w:t>z.B. ACO LipuJet-S-OA NS 7 , Bedienungsseite rechts, Artikelnummer 7577.74.42 oder Gleichwertiges.</w:t>
      </w:r>
    </w:p>
    <w:p w:rsidR="006219B3" w:rsidRDefault="006219B3" w:rsidP="00D603C4">
      <w:pPr>
        <w:pStyle w:val="Langtext"/>
      </w:pPr>
      <w:r>
        <w:t>Angebotenes Erzeugnis:</w:t>
      </w:r>
    </w:p>
    <w:p w:rsidR="006219B3" w:rsidRDefault="006219B3" w:rsidP="00D603C4">
      <w:pPr>
        <w:pStyle w:val="Folgeposition"/>
        <w:keepNext/>
        <w:keepLines/>
      </w:pPr>
      <w:r>
        <w:t>L</w:t>
      </w:r>
      <w:r>
        <w:rPr>
          <w:sz w:val="12"/>
        </w:rPr>
        <w:t>+</w:t>
      </w:r>
      <w:r>
        <w:tab/>
        <w:t>LipuJet-S-OA NS 7 links</w:t>
      </w:r>
      <w:r>
        <w:tab/>
        <w:t xml:space="preserve">Stk </w:t>
      </w:r>
    </w:p>
    <w:p w:rsidR="006219B3" w:rsidRDefault="006219B3" w:rsidP="00D603C4">
      <w:pPr>
        <w:pStyle w:val="Langtext"/>
      </w:pPr>
      <w:r>
        <w:t>Schlammfang: 700 Liter</w:t>
      </w:r>
    </w:p>
    <w:p w:rsidR="006219B3" w:rsidRDefault="006219B3" w:rsidP="00D603C4">
      <w:pPr>
        <w:pStyle w:val="Langtext"/>
      </w:pPr>
      <w:r>
        <w:t>Fettspeicher: 400 Liter</w:t>
      </w:r>
    </w:p>
    <w:p w:rsidR="006219B3" w:rsidRDefault="006219B3" w:rsidP="00D603C4">
      <w:pPr>
        <w:pStyle w:val="Langtext"/>
      </w:pPr>
      <w:r>
        <w:t>Gesamtinhalt: 1600 Liter</w:t>
      </w:r>
    </w:p>
    <w:p w:rsidR="006219B3" w:rsidRDefault="006219B3" w:rsidP="00BD221E">
      <w:pPr>
        <w:pStyle w:val="Langtext"/>
      </w:pPr>
      <w:r>
        <w:t>Länge: 2270 mm</w:t>
      </w:r>
    </w:p>
    <w:p w:rsidR="006219B3" w:rsidRDefault="006219B3" w:rsidP="00BD221E">
      <w:pPr>
        <w:pStyle w:val="Langtext"/>
      </w:pPr>
      <w:r>
        <w:t>Breite: 1000 mm</w:t>
      </w:r>
    </w:p>
    <w:p w:rsidR="006219B3" w:rsidRDefault="006219B3" w:rsidP="00BD221E">
      <w:pPr>
        <w:pStyle w:val="Langtext"/>
      </w:pPr>
      <w:r>
        <w:t>Höhe: 1950 mm</w:t>
      </w:r>
    </w:p>
    <w:p w:rsidR="006219B3" w:rsidRDefault="006219B3" w:rsidP="00BD221E">
      <w:pPr>
        <w:pStyle w:val="Langtext"/>
      </w:pPr>
      <w:r>
        <w:t>Zu- und Ablauf: DN 150</w:t>
      </w:r>
    </w:p>
    <w:p w:rsidR="006219B3" w:rsidRDefault="006219B3" w:rsidP="00BD221E">
      <w:pPr>
        <w:pStyle w:val="Langtext"/>
      </w:pPr>
      <w:r>
        <w:t>Gewicht Leer: ca. 295 kg</w:t>
      </w:r>
    </w:p>
    <w:p w:rsidR="006219B3" w:rsidRDefault="006219B3" w:rsidP="00BD221E">
      <w:pPr>
        <w:pStyle w:val="Langtext"/>
      </w:pPr>
      <w:r>
        <w:t>Gewicht Gefüllt: ca. 1895 kg</w:t>
      </w:r>
    </w:p>
    <w:p w:rsidR="006219B3" w:rsidRDefault="006219B3" w:rsidP="00BD221E">
      <w:pPr>
        <w:pStyle w:val="Langtext"/>
      </w:pPr>
    </w:p>
    <w:p w:rsidR="006219B3" w:rsidRDefault="006219B3" w:rsidP="00BD221E">
      <w:pPr>
        <w:pStyle w:val="Langtext"/>
      </w:pPr>
      <w:r>
        <w:t>z.B. ACO LipuJet-S-OA NS 7 , Bedienungsseite links, Artikelnummer 7577.74.32 oder Gleichwertiges.</w:t>
      </w:r>
    </w:p>
    <w:p w:rsidR="006219B3" w:rsidRDefault="006219B3" w:rsidP="00BD221E">
      <w:pPr>
        <w:pStyle w:val="Langtext"/>
      </w:pPr>
      <w:r>
        <w:t>Angebotenes Erzeugnis:</w:t>
      </w:r>
    </w:p>
    <w:p w:rsidR="006219B3" w:rsidRDefault="006219B3" w:rsidP="00BD221E">
      <w:pPr>
        <w:pStyle w:val="Folgeposition"/>
        <w:keepNext/>
        <w:keepLines/>
      </w:pPr>
      <w:r>
        <w:t>M</w:t>
      </w:r>
      <w:r>
        <w:rPr>
          <w:sz w:val="12"/>
        </w:rPr>
        <w:t>+</w:t>
      </w:r>
      <w:r>
        <w:tab/>
        <w:t>LipuJet-S-OA NS 8,5 rechts</w:t>
      </w:r>
      <w:r>
        <w:tab/>
        <w:t xml:space="preserve">Stk </w:t>
      </w:r>
    </w:p>
    <w:p w:rsidR="006219B3" w:rsidRDefault="006219B3" w:rsidP="00BD221E">
      <w:pPr>
        <w:pStyle w:val="Langtext"/>
      </w:pPr>
      <w:r>
        <w:t>Schlammfang: 850 Liter</w:t>
      </w:r>
    </w:p>
    <w:p w:rsidR="006219B3" w:rsidRDefault="006219B3" w:rsidP="00BD221E">
      <w:pPr>
        <w:pStyle w:val="Langtext"/>
      </w:pPr>
      <w:r>
        <w:t>Fettspeicher: 475 Liter</w:t>
      </w:r>
    </w:p>
    <w:p w:rsidR="006219B3" w:rsidRDefault="006219B3" w:rsidP="00BD221E">
      <w:pPr>
        <w:pStyle w:val="Langtext"/>
      </w:pPr>
      <w:r>
        <w:t>Gesamtinhalt: 1900 Liter</w:t>
      </w:r>
    </w:p>
    <w:p w:rsidR="006219B3" w:rsidRDefault="006219B3" w:rsidP="00BD221E">
      <w:pPr>
        <w:pStyle w:val="Langtext"/>
      </w:pPr>
      <w:r>
        <w:t>Länge: 2570 mm</w:t>
      </w:r>
    </w:p>
    <w:p w:rsidR="006219B3" w:rsidRDefault="006219B3" w:rsidP="00BD221E">
      <w:pPr>
        <w:pStyle w:val="Langtext"/>
      </w:pPr>
      <w:r>
        <w:t>Breite: 1000 mm</w:t>
      </w:r>
    </w:p>
    <w:p w:rsidR="006219B3" w:rsidRDefault="006219B3" w:rsidP="00BD221E">
      <w:pPr>
        <w:pStyle w:val="Langtext"/>
      </w:pPr>
      <w:r>
        <w:t>Höhe: 1950 mm</w:t>
      </w:r>
    </w:p>
    <w:p w:rsidR="006219B3" w:rsidRDefault="006219B3" w:rsidP="00BD221E">
      <w:pPr>
        <w:pStyle w:val="Langtext"/>
      </w:pPr>
      <w:r>
        <w:t>Zu- und Ablauf: DN 150</w:t>
      </w:r>
    </w:p>
    <w:p w:rsidR="006219B3" w:rsidRDefault="006219B3" w:rsidP="00BD221E">
      <w:pPr>
        <w:pStyle w:val="Langtext"/>
      </w:pPr>
      <w:r>
        <w:t>Gewicht Leer: ca. 335 kg</w:t>
      </w:r>
    </w:p>
    <w:p w:rsidR="006219B3" w:rsidRDefault="006219B3" w:rsidP="00BD221E">
      <w:pPr>
        <w:pStyle w:val="Langtext"/>
      </w:pPr>
      <w:r>
        <w:t>Gewicht Gefüllt: ca. 2235 kg</w:t>
      </w:r>
    </w:p>
    <w:p w:rsidR="006219B3" w:rsidRDefault="006219B3" w:rsidP="00BD221E">
      <w:pPr>
        <w:pStyle w:val="Langtext"/>
      </w:pPr>
    </w:p>
    <w:p w:rsidR="006219B3" w:rsidRDefault="006219B3" w:rsidP="00BD221E">
      <w:pPr>
        <w:pStyle w:val="Langtext"/>
      </w:pPr>
      <w:r>
        <w:t>z.B. ACO LipuJet-S-OA NS 8,5 , Bedienungsseite rechts, Artikelnummer 7578.74.42 oder Gleichwertiges.</w:t>
      </w:r>
    </w:p>
    <w:p w:rsidR="006219B3" w:rsidRDefault="006219B3" w:rsidP="00BD221E">
      <w:pPr>
        <w:pStyle w:val="Langtext"/>
      </w:pPr>
      <w:r>
        <w:t>Angebotenes Erzeugnis:</w:t>
      </w:r>
    </w:p>
    <w:p w:rsidR="006219B3" w:rsidRDefault="006219B3" w:rsidP="00BD221E">
      <w:pPr>
        <w:pStyle w:val="Folgeposition"/>
        <w:keepNext/>
        <w:keepLines/>
      </w:pPr>
      <w:r>
        <w:t>N</w:t>
      </w:r>
      <w:r>
        <w:rPr>
          <w:sz w:val="12"/>
        </w:rPr>
        <w:t>+</w:t>
      </w:r>
      <w:r>
        <w:tab/>
        <w:t>LipuJet-S-OA NS 8,5 links</w:t>
      </w:r>
      <w:r>
        <w:tab/>
        <w:t xml:space="preserve">Stk </w:t>
      </w:r>
    </w:p>
    <w:p w:rsidR="006219B3" w:rsidRDefault="006219B3" w:rsidP="00BD221E">
      <w:pPr>
        <w:pStyle w:val="Langtext"/>
      </w:pPr>
      <w:r>
        <w:t>Schlammfang: 850 Liter</w:t>
      </w:r>
    </w:p>
    <w:p w:rsidR="006219B3" w:rsidRDefault="006219B3" w:rsidP="00BD221E">
      <w:pPr>
        <w:pStyle w:val="Langtext"/>
      </w:pPr>
      <w:r>
        <w:t>Fettspeicher: 475 Liter</w:t>
      </w:r>
    </w:p>
    <w:p w:rsidR="006219B3" w:rsidRDefault="006219B3" w:rsidP="00BD221E">
      <w:pPr>
        <w:pStyle w:val="Langtext"/>
      </w:pPr>
      <w:r>
        <w:t>Gesamtinhalt: 1900 Liter</w:t>
      </w:r>
    </w:p>
    <w:p w:rsidR="006219B3" w:rsidRDefault="006219B3" w:rsidP="00BD221E">
      <w:pPr>
        <w:pStyle w:val="Langtext"/>
      </w:pPr>
      <w:r>
        <w:t>Länge: 2570 mm</w:t>
      </w:r>
    </w:p>
    <w:p w:rsidR="006219B3" w:rsidRDefault="006219B3" w:rsidP="00BD221E">
      <w:pPr>
        <w:pStyle w:val="Langtext"/>
      </w:pPr>
      <w:r>
        <w:t>Breite: 1000 mm</w:t>
      </w:r>
    </w:p>
    <w:p w:rsidR="006219B3" w:rsidRDefault="006219B3" w:rsidP="00BD221E">
      <w:pPr>
        <w:pStyle w:val="Langtext"/>
      </w:pPr>
      <w:r>
        <w:t>Höhe: 1950 mm</w:t>
      </w:r>
    </w:p>
    <w:p w:rsidR="006219B3" w:rsidRDefault="006219B3" w:rsidP="00BD221E">
      <w:pPr>
        <w:pStyle w:val="Langtext"/>
      </w:pPr>
      <w:r>
        <w:t>Zu- und Ablauf: DN 150</w:t>
      </w:r>
    </w:p>
    <w:p w:rsidR="006219B3" w:rsidRDefault="006219B3" w:rsidP="00BD221E">
      <w:pPr>
        <w:pStyle w:val="Langtext"/>
      </w:pPr>
      <w:r>
        <w:t>Gewicht Leer: ca. 335 kg</w:t>
      </w:r>
    </w:p>
    <w:p w:rsidR="006219B3" w:rsidRDefault="006219B3" w:rsidP="00BD221E">
      <w:pPr>
        <w:pStyle w:val="Langtext"/>
      </w:pPr>
      <w:r>
        <w:t>Gewicht Gefüllt: ca. 2235 kg</w:t>
      </w:r>
    </w:p>
    <w:p w:rsidR="006219B3" w:rsidRDefault="006219B3" w:rsidP="00BD221E">
      <w:pPr>
        <w:pStyle w:val="Langtext"/>
      </w:pPr>
    </w:p>
    <w:p w:rsidR="006219B3" w:rsidRDefault="006219B3" w:rsidP="00BD221E">
      <w:pPr>
        <w:pStyle w:val="Langtext"/>
      </w:pPr>
      <w:r>
        <w:t>z.B. ACO LipuJet-S-OA NS 8,5 , Bedienungsseite links, Artikelnummer 7578.74.32 oder Gleichwertiges.</w:t>
      </w:r>
    </w:p>
    <w:p w:rsidR="006219B3" w:rsidRDefault="006219B3" w:rsidP="00BD221E">
      <w:pPr>
        <w:pStyle w:val="Langtext"/>
      </w:pPr>
      <w:r>
        <w:t>Angebotenes Erzeugnis:</w:t>
      </w:r>
    </w:p>
    <w:p w:rsidR="006219B3" w:rsidRDefault="006219B3" w:rsidP="00BD221E">
      <w:pPr>
        <w:pStyle w:val="Folgeposition"/>
        <w:keepNext/>
        <w:keepLines/>
      </w:pPr>
      <w:r>
        <w:t>O</w:t>
      </w:r>
      <w:r>
        <w:rPr>
          <w:sz w:val="12"/>
        </w:rPr>
        <w:t>+</w:t>
      </w:r>
      <w:r>
        <w:tab/>
        <w:t>LipuJet-S-OA NS 10 rechts</w:t>
      </w:r>
      <w:r>
        <w:tab/>
        <w:t xml:space="preserve">Stk </w:t>
      </w:r>
    </w:p>
    <w:p w:rsidR="006219B3" w:rsidRDefault="006219B3" w:rsidP="00BD221E">
      <w:pPr>
        <w:pStyle w:val="Langtext"/>
      </w:pPr>
      <w:r>
        <w:t>Schlammfang: 1000 Liter</w:t>
      </w:r>
    </w:p>
    <w:p w:rsidR="006219B3" w:rsidRDefault="006219B3" w:rsidP="00BD221E">
      <w:pPr>
        <w:pStyle w:val="Langtext"/>
      </w:pPr>
      <w:r>
        <w:t>Fettspeicher: 520 Liter</w:t>
      </w:r>
    </w:p>
    <w:p w:rsidR="006219B3" w:rsidRDefault="006219B3" w:rsidP="00BD221E">
      <w:pPr>
        <w:pStyle w:val="Langtext"/>
      </w:pPr>
      <w:r>
        <w:t>Gesamtinhalt: 2000 Liter</w:t>
      </w:r>
    </w:p>
    <w:p w:rsidR="006219B3" w:rsidRDefault="006219B3" w:rsidP="00BD221E">
      <w:pPr>
        <w:pStyle w:val="Langtext"/>
      </w:pPr>
      <w:r>
        <w:t>Länge: 2760 mm</w:t>
      </w:r>
    </w:p>
    <w:p w:rsidR="006219B3" w:rsidRDefault="006219B3" w:rsidP="00BD221E">
      <w:pPr>
        <w:pStyle w:val="Langtext"/>
      </w:pPr>
      <w:r>
        <w:t>Breite: 1000 mm</w:t>
      </w:r>
    </w:p>
    <w:p w:rsidR="006219B3" w:rsidRDefault="006219B3" w:rsidP="00BD221E">
      <w:pPr>
        <w:pStyle w:val="Langtext"/>
      </w:pPr>
      <w:r>
        <w:t>Höhe: 1950 mm</w:t>
      </w:r>
    </w:p>
    <w:p w:rsidR="006219B3" w:rsidRDefault="006219B3" w:rsidP="00BD221E">
      <w:pPr>
        <w:pStyle w:val="Langtext"/>
      </w:pPr>
      <w:r>
        <w:t>Zu- und Ablauf: DN 150</w:t>
      </w:r>
    </w:p>
    <w:p w:rsidR="006219B3" w:rsidRDefault="006219B3" w:rsidP="00BD221E">
      <w:pPr>
        <w:pStyle w:val="Langtext"/>
      </w:pPr>
      <w:r>
        <w:t>Gewicht Leer: ca. 350 kg</w:t>
      </w:r>
    </w:p>
    <w:p w:rsidR="006219B3" w:rsidRDefault="006219B3" w:rsidP="00BD221E">
      <w:pPr>
        <w:pStyle w:val="Langtext"/>
      </w:pPr>
      <w:r>
        <w:t>Gewicht Gefüllt: ca. 2350 kg</w:t>
      </w:r>
    </w:p>
    <w:p w:rsidR="006219B3" w:rsidRDefault="006219B3" w:rsidP="00BD221E">
      <w:pPr>
        <w:pStyle w:val="Langtext"/>
      </w:pPr>
    </w:p>
    <w:p w:rsidR="006219B3" w:rsidRDefault="006219B3" w:rsidP="00BD221E">
      <w:pPr>
        <w:pStyle w:val="Langtext"/>
      </w:pPr>
      <w:r>
        <w:t>z.B. ACO LipuJet-S-OA NS 10 , Bedienungsseite rechts, Artikelnummer 7580.74.42 oder Gleichwertiges.</w:t>
      </w:r>
    </w:p>
    <w:p w:rsidR="006219B3" w:rsidRDefault="006219B3" w:rsidP="00BD221E">
      <w:pPr>
        <w:pStyle w:val="Langtext"/>
      </w:pPr>
      <w:r>
        <w:t>Angebotenes Erzeugnis:</w:t>
      </w:r>
    </w:p>
    <w:p w:rsidR="006219B3" w:rsidRDefault="006219B3" w:rsidP="00BD221E">
      <w:pPr>
        <w:pStyle w:val="Folgeposition"/>
        <w:keepNext/>
        <w:keepLines/>
      </w:pPr>
      <w:r>
        <w:t>P</w:t>
      </w:r>
      <w:r>
        <w:rPr>
          <w:sz w:val="12"/>
        </w:rPr>
        <w:t>+</w:t>
      </w:r>
      <w:r>
        <w:tab/>
        <w:t>LipuJet-S-OA NS 10 links</w:t>
      </w:r>
      <w:r>
        <w:tab/>
        <w:t xml:space="preserve">Stk </w:t>
      </w:r>
    </w:p>
    <w:p w:rsidR="006219B3" w:rsidRDefault="006219B3" w:rsidP="00BD221E">
      <w:pPr>
        <w:pStyle w:val="Langtext"/>
      </w:pPr>
      <w:r>
        <w:t>Schlammfang: 1000 Liter</w:t>
      </w:r>
    </w:p>
    <w:p w:rsidR="006219B3" w:rsidRDefault="006219B3" w:rsidP="00BD221E">
      <w:pPr>
        <w:pStyle w:val="Langtext"/>
      </w:pPr>
      <w:r>
        <w:t>Fettspeicher: 520 Liter</w:t>
      </w:r>
    </w:p>
    <w:p w:rsidR="006219B3" w:rsidRDefault="006219B3" w:rsidP="00BD221E">
      <w:pPr>
        <w:pStyle w:val="Langtext"/>
      </w:pPr>
      <w:r>
        <w:t>Gesamtinhalt: 2000 Liter</w:t>
      </w:r>
    </w:p>
    <w:p w:rsidR="006219B3" w:rsidRDefault="006219B3" w:rsidP="00BD221E">
      <w:pPr>
        <w:pStyle w:val="Langtext"/>
      </w:pPr>
      <w:r>
        <w:t>Länge: 2760 mm</w:t>
      </w:r>
    </w:p>
    <w:p w:rsidR="006219B3" w:rsidRDefault="006219B3" w:rsidP="00BD221E">
      <w:pPr>
        <w:pStyle w:val="Langtext"/>
      </w:pPr>
      <w:r>
        <w:t>Breite: 1000 mm</w:t>
      </w:r>
    </w:p>
    <w:p w:rsidR="006219B3" w:rsidRDefault="006219B3" w:rsidP="00BD221E">
      <w:pPr>
        <w:pStyle w:val="Langtext"/>
      </w:pPr>
      <w:r>
        <w:t>Höhe: 1950 mm</w:t>
      </w:r>
    </w:p>
    <w:p w:rsidR="006219B3" w:rsidRDefault="006219B3" w:rsidP="00BD221E">
      <w:pPr>
        <w:pStyle w:val="Langtext"/>
      </w:pPr>
      <w:r>
        <w:t>Zu- und Ablauf: DN 150</w:t>
      </w:r>
    </w:p>
    <w:p w:rsidR="006219B3" w:rsidRDefault="006219B3" w:rsidP="00BD221E">
      <w:pPr>
        <w:pStyle w:val="Langtext"/>
      </w:pPr>
      <w:r>
        <w:t>Gewicht Leer: ca. 350 kg</w:t>
      </w:r>
    </w:p>
    <w:p w:rsidR="006219B3" w:rsidRDefault="006219B3" w:rsidP="00BD221E">
      <w:pPr>
        <w:pStyle w:val="Langtext"/>
      </w:pPr>
      <w:r>
        <w:t>Gewicht Gefüllt: ca. 2350 kg</w:t>
      </w:r>
    </w:p>
    <w:p w:rsidR="006219B3" w:rsidRDefault="006219B3" w:rsidP="00BD221E">
      <w:pPr>
        <w:pStyle w:val="Langtext"/>
      </w:pPr>
    </w:p>
    <w:p w:rsidR="006219B3" w:rsidRDefault="006219B3" w:rsidP="00BD221E">
      <w:pPr>
        <w:pStyle w:val="Langtext"/>
      </w:pPr>
      <w:r>
        <w:t>z.B. ACO LipuJet-S-OA NS 10 , Bedienungsseite links, Artikelnummer 7580.74.32 oder Gleichwertiges.</w:t>
      </w:r>
    </w:p>
    <w:p w:rsidR="006219B3" w:rsidRDefault="006219B3" w:rsidP="00BD221E">
      <w:pPr>
        <w:pStyle w:val="Langtext"/>
      </w:pPr>
      <w:r>
        <w:t>Angebotenes Erzeugnis:</w:t>
      </w:r>
    </w:p>
    <w:p w:rsidR="006219B3" w:rsidRDefault="006219B3" w:rsidP="00BD221E">
      <w:pPr>
        <w:pStyle w:val="TrennungPOS"/>
      </w:pPr>
    </w:p>
    <w:p w:rsidR="006219B3" w:rsidRDefault="006219B3" w:rsidP="00BD221E">
      <w:pPr>
        <w:pStyle w:val="GrundtextPosNr"/>
        <w:keepNext/>
        <w:keepLines/>
      </w:pPr>
      <w:r>
        <w:t>61.CB 06</w:t>
      </w:r>
    </w:p>
    <w:p w:rsidR="006219B3" w:rsidRDefault="006219B3" w:rsidP="00BD221E">
      <w:pPr>
        <w:pStyle w:val="Grundtext"/>
      </w:pPr>
      <w:r>
        <w:t>LipuJet-S-OAP, Freiaufstellung, Entsorgungsanschluss, HD-Innenreinigung, Entsorgungspumpe, Automatik, oval, Fettabscheideranlage gemäß ÖNORM EN 1825 und DIN 4040-100, zur Freiaufstellung in frostgeschützten Räumen, aus Edelstahl, Werkstoff 1.4571, Hydromechanische Innenreinigung zum Zerkleinern, Mischen und Spülen in einem Arbeitssschritt 360° Reinigung über zwei Achsen mit motorbetriebenem Hochdrucksprühkopf aus Edelstahl (nur ein Wasseranschluss notwendig) Automatischer Betrieb der Hochdruckinnenreinigung mit Pumpe: -Nenndruck: 175 bar -Fördermenge: 11,6 l/min, mit Steuerung Multi Control, Schutzart IP 54, Steckerfertig, mit 1,5 m Kabel und CEE- Stecker (16 A) mit integr. Phasenwender, Gehäuse aus Kunststoff, numerisches Display mit Zustandsanzeige und Digitalpotenziometer (Drehknopf), Füllstandsmessung über 4-20 mA- Sensor, Drehfeldkontrolle, H-0-A Taster, Reinigungsprogramm wird über Schlüsselschalter gestartet, effizientes Entsorgungsprogramm über definierte Niveaus, Betriebsstundenzähler und Anzeige der Einschaltimpulse, integr. Amperemeter, potentialfreie Sammelstör- und Hochwassermeldung, Anzeige Serviceintervall, Fehlerspeicher (letzte Fehler), Steuerung voreingestellt und mehrsprachig (9 Sprachen), mit Freistrompumpe als Entsorgungspumpe, Motorleistung 3,0 kW/ 2850 U/min, Förderleistung 20m3/h bei 1 bar mittlerer Förderhöhe, mit Absperrschieber, mit Entsorgungsanschluss mit Storz-B-Kupplung R 2½" nach DIN 14308, mit Fülleinheit bestehend aus Magnetventil, Freistromventil und Druckminderer mit Schmutzfänger, DVGW zertifiziert / KIWA zugelassen (¾") für die automatische Wiederbefüllung, mit Schauglas und Wischer, mit Grundablassmuffe 1½", mit integriertem Schlammfang, ovale Bauform ohne Trennwand (optimaler Reinigungskomfort), Zu- und Ablauf Stutzen Ø für entsprechende Rohranschlüsse, geruchdichte Wartungsöffnung, mit Anschlussmöglichkeit für eine Chemisch-physikalische Abwasserbehandlungsanlage zur Reduzierung der Fett- und Ölkonzentration im Ablauf von Fettabscheideranlagen gemäß ÖNORM EN 1825 durch Flockulation, Elektroanschluss: 400 V/ 50 Hz/ 16 A/ 7,2 kW</w:t>
      </w:r>
    </w:p>
    <w:p w:rsidR="006219B3" w:rsidRDefault="006219B3" w:rsidP="00BD221E">
      <w:pPr>
        <w:pStyle w:val="Grundtext"/>
      </w:pPr>
      <w:r>
        <w:t>Der verwendete Werkstoff 1.4571 Edelstahl ist ein Werkstoff der Klasse A1 u. damit nicht brennbar.</w:t>
      </w:r>
    </w:p>
    <w:p w:rsidR="006219B3" w:rsidRDefault="006219B3" w:rsidP="00BD221E">
      <w:pPr>
        <w:pStyle w:val="Grundtext"/>
      </w:pPr>
      <w:r>
        <w:t>Zubehör wie Probenahmetopf, Absperrschieber Zulauf, Anschlusskasten, Unterputzrahmen, Fernbedienung ist in eigenen Positionen beschrieben.</w:t>
      </w:r>
    </w:p>
    <w:p w:rsidR="006219B3" w:rsidRDefault="006219B3" w:rsidP="00BD221E">
      <w:pPr>
        <w:pStyle w:val="Grundtext"/>
      </w:pPr>
      <w:r>
        <w:t>Angegeben ist Nenngröße NS und Bedienungsseite</w:t>
      </w:r>
    </w:p>
    <w:p w:rsidR="006219B3" w:rsidRDefault="006219B3" w:rsidP="00BD221E">
      <w:pPr>
        <w:pStyle w:val="Folgeposition"/>
        <w:keepNext/>
        <w:keepLines/>
      </w:pPr>
      <w:r>
        <w:t>A</w:t>
      </w:r>
      <w:r>
        <w:rPr>
          <w:sz w:val="12"/>
        </w:rPr>
        <w:t>+</w:t>
      </w:r>
      <w:r>
        <w:tab/>
        <w:t>LipuJet-S-OAP NS1 rechts</w:t>
      </w:r>
      <w:r>
        <w:tab/>
        <w:t xml:space="preserve">Stk </w:t>
      </w:r>
    </w:p>
    <w:p w:rsidR="006219B3" w:rsidRDefault="006219B3" w:rsidP="00BD221E">
      <w:pPr>
        <w:pStyle w:val="Langtext"/>
      </w:pPr>
      <w:r>
        <w:t>Schlammfang: 100 Liter</w:t>
      </w:r>
    </w:p>
    <w:p w:rsidR="006219B3" w:rsidRDefault="006219B3" w:rsidP="00BD221E">
      <w:pPr>
        <w:pStyle w:val="Langtext"/>
      </w:pPr>
      <w:r>
        <w:t>Fettspeicher: 100 Liter</w:t>
      </w:r>
    </w:p>
    <w:p w:rsidR="006219B3" w:rsidRDefault="006219B3" w:rsidP="00BD221E">
      <w:pPr>
        <w:pStyle w:val="Langtext"/>
      </w:pPr>
      <w:r>
        <w:t>Gesamtinhalt: 320 Liter</w:t>
      </w:r>
    </w:p>
    <w:p w:rsidR="006219B3" w:rsidRDefault="006219B3" w:rsidP="00BD221E">
      <w:pPr>
        <w:pStyle w:val="Langtext"/>
      </w:pPr>
      <w:r>
        <w:t>Länge: 1850 mm</w:t>
      </w:r>
    </w:p>
    <w:p w:rsidR="006219B3" w:rsidRDefault="006219B3" w:rsidP="00BD221E">
      <w:pPr>
        <w:pStyle w:val="Langtext"/>
      </w:pPr>
      <w:r>
        <w:t>Breite: 800 mm</w:t>
      </w:r>
    </w:p>
    <w:p w:rsidR="006219B3" w:rsidRDefault="006219B3" w:rsidP="00BD221E">
      <w:pPr>
        <w:pStyle w:val="Langtext"/>
      </w:pPr>
      <w:r>
        <w:t>Höhe: 1550 mm</w:t>
      </w:r>
    </w:p>
    <w:p w:rsidR="006219B3" w:rsidRDefault="006219B3" w:rsidP="00BD221E">
      <w:pPr>
        <w:pStyle w:val="Langtext"/>
      </w:pPr>
      <w:r>
        <w:t>Zu- und Ablauf: DN 100</w:t>
      </w:r>
    </w:p>
    <w:p w:rsidR="006219B3" w:rsidRDefault="006219B3" w:rsidP="00BD221E">
      <w:pPr>
        <w:pStyle w:val="Langtext"/>
      </w:pPr>
      <w:r>
        <w:t>Gewicht Leer: ca. 215 kg</w:t>
      </w:r>
    </w:p>
    <w:p w:rsidR="006219B3" w:rsidRDefault="006219B3" w:rsidP="00BD221E">
      <w:pPr>
        <w:pStyle w:val="Langtext"/>
      </w:pPr>
      <w:r>
        <w:t>Gewicht Gefüllt: ca. 535 kg</w:t>
      </w:r>
    </w:p>
    <w:p w:rsidR="006219B3" w:rsidRDefault="006219B3" w:rsidP="00BD221E">
      <w:pPr>
        <w:pStyle w:val="Langtext"/>
      </w:pPr>
    </w:p>
    <w:p w:rsidR="006219B3" w:rsidRDefault="006219B3" w:rsidP="00BD221E">
      <w:pPr>
        <w:pStyle w:val="Langtext"/>
      </w:pPr>
      <w:r>
        <w:t>z.B. ACO LipuJet-S-OAP NS 1 , Bedienungsseite rechts, Artikelnummer 7571.84.42 oder Gleichwertiges.</w:t>
      </w:r>
    </w:p>
    <w:p w:rsidR="006219B3" w:rsidRDefault="006219B3" w:rsidP="00BD221E">
      <w:pPr>
        <w:pStyle w:val="Langtext"/>
      </w:pPr>
      <w:r>
        <w:t>Angebotenes Erzeugnis:</w:t>
      </w:r>
    </w:p>
    <w:p w:rsidR="006219B3" w:rsidRDefault="006219B3" w:rsidP="00BD221E">
      <w:pPr>
        <w:pStyle w:val="Folgeposition"/>
        <w:keepNext/>
        <w:keepLines/>
      </w:pPr>
      <w:r>
        <w:t>B</w:t>
      </w:r>
      <w:r>
        <w:rPr>
          <w:sz w:val="12"/>
        </w:rPr>
        <w:t>+</w:t>
      </w:r>
      <w:r>
        <w:tab/>
        <w:t>LipuJet-S-OAP NS1 links</w:t>
      </w:r>
      <w:r>
        <w:tab/>
        <w:t xml:space="preserve">Stk </w:t>
      </w:r>
    </w:p>
    <w:p w:rsidR="006219B3" w:rsidRDefault="006219B3" w:rsidP="00BD221E">
      <w:pPr>
        <w:pStyle w:val="Langtext"/>
      </w:pPr>
      <w:r>
        <w:t>Schlammfang: 100 Liter</w:t>
      </w:r>
    </w:p>
    <w:p w:rsidR="006219B3" w:rsidRDefault="006219B3" w:rsidP="00BD221E">
      <w:pPr>
        <w:pStyle w:val="Langtext"/>
      </w:pPr>
      <w:r>
        <w:t>Fettspeicher: 100 Liter</w:t>
      </w:r>
    </w:p>
    <w:p w:rsidR="006219B3" w:rsidRDefault="006219B3" w:rsidP="00BD221E">
      <w:pPr>
        <w:pStyle w:val="Langtext"/>
      </w:pPr>
      <w:r>
        <w:t>Gesamtinhalt: 320 Liter</w:t>
      </w:r>
    </w:p>
    <w:p w:rsidR="006219B3" w:rsidRDefault="006219B3" w:rsidP="00BD221E">
      <w:pPr>
        <w:pStyle w:val="Langtext"/>
      </w:pPr>
      <w:r>
        <w:t>Länge: 1850 mm</w:t>
      </w:r>
    </w:p>
    <w:p w:rsidR="006219B3" w:rsidRDefault="006219B3" w:rsidP="00BD221E">
      <w:pPr>
        <w:pStyle w:val="Langtext"/>
      </w:pPr>
      <w:r>
        <w:t>Breite: 800 mm</w:t>
      </w:r>
    </w:p>
    <w:p w:rsidR="006219B3" w:rsidRDefault="006219B3" w:rsidP="00BD221E">
      <w:pPr>
        <w:pStyle w:val="Langtext"/>
      </w:pPr>
      <w:r>
        <w:t>Höhe: 1550 mm</w:t>
      </w:r>
    </w:p>
    <w:p w:rsidR="006219B3" w:rsidRDefault="006219B3" w:rsidP="00BD221E">
      <w:pPr>
        <w:pStyle w:val="Langtext"/>
      </w:pPr>
      <w:r>
        <w:t>Zu- und Ablauf: DN 100</w:t>
      </w:r>
    </w:p>
    <w:p w:rsidR="006219B3" w:rsidRDefault="006219B3" w:rsidP="00BD221E">
      <w:pPr>
        <w:pStyle w:val="Langtext"/>
      </w:pPr>
      <w:r>
        <w:t>Gewicht Leer: ca. 215 kg</w:t>
      </w:r>
    </w:p>
    <w:p w:rsidR="006219B3" w:rsidRDefault="006219B3" w:rsidP="00BD221E">
      <w:pPr>
        <w:pStyle w:val="Langtext"/>
      </w:pPr>
      <w:r>
        <w:t>Gewicht Gefüllt: ca. 535 kg</w:t>
      </w:r>
    </w:p>
    <w:p w:rsidR="006219B3" w:rsidRDefault="006219B3" w:rsidP="00BD221E">
      <w:pPr>
        <w:pStyle w:val="Langtext"/>
      </w:pPr>
    </w:p>
    <w:p w:rsidR="006219B3" w:rsidRDefault="006219B3" w:rsidP="00BD221E">
      <w:pPr>
        <w:pStyle w:val="Langtext"/>
      </w:pPr>
      <w:r>
        <w:t>z.B. ACO LipuJet-S-OAP NS 1 , Bedienungsseite links, Artikelnummer 7571.84.32 oder Gleichwertiges.</w:t>
      </w:r>
    </w:p>
    <w:p w:rsidR="006219B3" w:rsidRDefault="006219B3" w:rsidP="00BD221E">
      <w:pPr>
        <w:pStyle w:val="Langtext"/>
      </w:pPr>
      <w:r>
        <w:t>Angebotenes Erzeugnis:</w:t>
      </w:r>
    </w:p>
    <w:p w:rsidR="006219B3" w:rsidRDefault="006219B3" w:rsidP="00BD221E">
      <w:pPr>
        <w:pStyle w:val="Folgeposition"/>
        <w:keepNext/>
        <w:keepLines/>
      </w:pPr>
      <w:r>
        <w:t>C</w:t>
      </w:r>
      <w:r>
        <w:rPr>
          <w:sz w:val="12"/>
        </w:rPr>
        <w:t>+</w:t>
      </w:r>
      <w:r>
        <w:tab/>
        <w:t>LipuJet-S-OAP NS 2 rechts</w:t>
      </w:r>
      <w:r>
        <w:tab/>
        <w:t xml:space="preserve">Stk </w:t>
      </w:r>
    </w:p>
    <w:p w:rsidR="006219B3" w:rsidRDefault="006219B3" w:rsidP="00BD221E">
      <w:pPr>
        <w:pStyle w:val="Langtext"/>
      </w:pPr>
      <w:r>
        <w:t>Schlammfang: 200 Liter</w:t>
      </w:r>
    </w:p>
    <w:p w:rsidR="006219B3" w:rsidRDefault="006219B3" w:rsidP="00BD221E">
      <w:pPr>
        <w:pStyle w:val="Langtext"/>
      </w:pPr>
      <w:r>
        <w:t>Fettspeicher: 100 Liter</w:t>
      </w:r>
    </w:p>
    <w:p w:rsidR="006219B3" w:rsidRDefault="006219B3" w:rsidP="00BD221E">
      <w:pPr>
        <w:pStyle w:val="Langtext"/>
      </w:pPr>
      <w:r>
        <w:t>Gesamtinhalt: 440 Liter</w:t>
      </w:r>
    </w:p>
    <w:p w:rsidR="006219B3" w:rsidRDefault="006219B3" w:rsidP="00BD221E">
      <w:pPr>
        <w:pStyle w:val="Langtext"/>
      </w:pPr>
      <w:r>
        <w:t>Länge: 1850 mm</w:t>
      </w:r>
    </w:p>
    <w:p w:rsidR="006219B3" w:rsidRDefault="006219B3" w:rsidP="00BD221E">
      <w:pPr>
        <w:pStyle w:val="Langtext"/>
      </w:pPr>
      <w:r>
        <w:t>Breite: 800 mm</w:t>
      </w:r>
    </w:p>
    <w:p w:rsidR="006219B3" w:rsidRDefault="006219B3" w:rsidP="00BD221E">
      <w:pPr>
        <w:pStyle w:val="Langtext"/>
      </w:pPr>
      <w:r>
        <w:t>Höhe: 1700 mm</w:t>
      </w:r>
    </w:p>
    <w:p w:rsidR="006219B3" w:rsidRDefault="006219B3" w:rsidP="007E49CE">
      <w:pPr>
        <w:pStyle w:val="Langtext"/>
      </w:pPr>
      <w:r>
        <w:t>Zu- und Ablauf: DN 100</w:t>
      </w:r>
    </w:p>
    <w:p w:rsidR="006219B3" w:rsidRDefault="006219B3" w:rsidP="007E49CE">
      <w:pPr>
        <w:pStyle w:val="Langtext"/>
      </w:pPr>
      <w:r>
        <w:t>Gewicht Leer: ca. 220 kg</w:t>
      </w:r>
    </w:p>
    <w:p w:rsidR="006219B3" w:rsidRDefault="006219B3" w:rsidP="007E49CE">
      <w:pPr>
        <w:pStyle w:val="Langtext"/>
      </w:pPr>
      <w:r>
        <w:t>Gewicht Gefüllt: ca. 660 kg</w:t>
      </w:r>
    </w:p>
    <w:p w:rsidR="006219B3" w:rsidRDefault="006219B3" w:rsidP="007E49CE">
      <w:pPr>
        <w:pStyle w:val="Langtext"/>
      </w:pPr>
    </w:p>
    <w:p w:rsidR="006219B3" w:rsidRDefault="006219B3" w:rsidP="007E49CE">
      <w:pPr>
        <w:pStyle w:val="Langtext"/>
      </w:pPr>
      <w:r>
        <w:t>z.B. ACO LipuJet-S-OAP NS 2 , Bedienungsseite rechts, Artikelnummer 7572.84.42 oder Gleichwertiges.</w:t>
      </w:r>
    </w:p>
    <w:p w:rsidR="006219B3" w:rsidRDefault="006219B3" w:rsidP="007E49CE">
      <w:pPr>
        <w:pStyle w:val="Langtext"/>
      </w:pPr>
      <w:r>
        <w:t>Angebotenes Erzeugnis:</w:t>
      </w:r>
    </w:p>
    <w:p w:rsidR="006219B3" w:rsidRDefault="006219B3" w:rsidP="007E49CE">
      <w:pPr>
        <w:pStyle w:val="Folgeposition"/>
        <w:keepNext/>
        <w:keepLines/>
      </w:pPr>
      <w:r>
        <w:t>D</w:t>
      </w:r>
      <w:r>
        <w:rPr>
          <w:sz w:val="12"/>
        </w:rPr>
        <w:t>+</w:t>
      </w:r>
      <w:r>
        <w:tab/>
        <w:t>LipuJet-S-OAP NS 2 links</w:t>
      </w:r>
      <w:r>
        <w:tab/>
        <w:t xml:space="preserve">Stk </w:t>
      </w:r>
    </w:p>
    <w:p w:rsidR="006219B3" w:rsidRDefault="006219B3" w:rsidP="007E49CE">
      <w:pPr>
        <w:pStyle w:val="Langtext"/>
      </w:pPr>
      <w:r>
        <w:t>Schlammfang: 200 Liter</w:t>
      </w:r>
    </w:p>
    <w:p w:rsidR="006219B3" w:rsidRDefault="006219B3" w:rsidP="007E49CE">
      <w:pPr>
        <w:pStyle w:val="Langtext"/>
      </w:pPr>
      <w:r>
        <w:t>Fettspeicher: 100 Liter</w:t>
      </w:r>
    </w:p>
    <w:p w:rsidR="006219B3" w:rsidRDefault="006219B3" w:rsidP="007E49CE">
      <w:pPr>
        <w:pStyle w:val="Langtext"/>
      </w:pPr>
      <w:r>
        <w:t>Gesamtinhalt: 440 Liter</w:t>
      </w:r>
    </w:p>
    <w:p w:rsidR="006219B3" w:rsidRDefault="006219B3" w:rsidP="007E49CE">
      <w:pPr>
        <w:pStyle w:val="Langtext"/>
      </w:pPr>
      <w:r>
        <w:t>Länge: 1850 mm</w:t>
      </w:r>
    </w:p>
    <w:p w:rsidR="006219B3" w:rsidRDefault="006219B3" w:rsidP="007E49CE">
      <w:pPr>
        <w:pStyle w:val="Langtext"/>
      </w:pPr>
      <w:r>
        <w:t>Breite: 800 mm</w:t>
      </w:r>
    </w:p>
    <w:p w:rsidR="006219B3" w:rsidRDefault="006219B3" w:rsidP="007E49CE">
      <w:pPr>
        <w:pStyle w:val="Langtext"/>
      </w:pPr>
      <w:r>
        <w:t>Höhe: 1700 mm</w:t>
      </w:r>
    </w:p>
    <w:p w:rsidR="006219B3" w:rsidRDefault="006219B3" w:rsidP="007E49CE">
      <w:pPr>
        <w:pStyle w:val="Langtext"/>
      </w:pPr>
      <w:r>
        <w:t>Zu- und Ablauf: DN 100</w:t>
      </w:r>
    </w:p>
    <w:p w:rsidR="006219B3" w:rsidRDefault="006219B3" w:rsidP="007E49CE">
      <w:pPr>
        <w:pStyle w:val="Langtext"/>
      </w:pPr>
      <w:r>
        <w:t>Gewicht Leer: ca. 220 kg</w:t>
      </w:r>
    </w:p>
    <w:p w:rsidR="006219B3" w:rsidRDefault="006219B3" w:rsidP="007E49CE">
      <w:pPr>
        <w:pStyle w:val="Langtext"/>
      </w:pPr>
      <w:r>
        <w:t>Gewicht Gefüllt: ca. 660 kg</w:t>
      </w:r>
    </w:p>
    <w:p w:rsidR="006219B3" w:rsidRDefault="006219B3" w:rsidP="007E49CE">
      <w:pPr>
        <w:pStyle w:val="Langtext"/>
      </w:pPr>
    </w:p>
    <w:p w:rsidR="006219B3" w:rsidRDefault="006219B3" w:rsidP="007E49CE">
      <w:pPr>
        <w:pStyle w:val="Langtext"/>
      </w:pPr>
      <w:r>
        <w:t>z.B. ACO LipuJet-S-OAP NS 2 , Bedienungsseite links, Artikelnummer 7572.84.32 oder Gleichwertiges.</w:t>
      </w:r>
    </w:p>
    <w:p w:rsidR="006219B3" w:rsidRDefault="006219B3" w:rsidP="007E49CE">
      <w:pPr>
        <w:pStyle w:val="Langtext"/>
      </w:pPr>
      <w:r>
        <w:t>Angebotenes Erzeugnis:</w:t>
      </w:r>
    </w:p>
    <w:p w:rsidR="006219B3" w:rsidRDefault="006219B3" w:rsidP="007E49CE">
      <w:pPr>
        <w:pStyle w:val="Folgeposition"/>
        <w:keepNext/>
        <w:keepLines/>
      </w:pPr>
      <w:r>
        <w:t>E</w:t>
      </w:r>
      <w:r>
        <w:rPr>
          <w:sz w:val="12"/>
        </w:rPr>
        <w:t>+</w:t>
      </w:r>
      <w:r>
        <w:tab/>
        <w:t>LipuJet-S-OAP NS 3 rechts</w:t>
      </w:r>
      <w:r>
        <w:tab/>
        <w:t xml:space="preserve">Stk </w:t>
      </w:r>
    </w:p>
    <w:p w:rsidR="006219B3" w:rsidRDefault="006219B3" w:rsidP="007E49CE">
      <w:pPr>
        <w:pStyle w:val="Langtext"/>
      </w:pPr>
      <w:r>
        <w:t>Schlammfang: 300 Liter</w:t>
      </w:r>
    </w:p>
    <w:p w:rsidR="006219B3" w:rsidRDefault="006219B3" w:rsidP="007E49CE">
      <w:pPr>
        <w:pStyle w:val="Langtext"/>
      </w:pPr>
      <w:r>
        <w:t>Fettspeicher: 150 Liter</w:t>
      </w:r>
    </w:p>
    <w:p w:rsidR="006219B3" w:rsidRDefault="006219B3" w:rsidP="007E49CE">
      <w:pPr>
        <w:pStyle w:val="Langtext"/>
      </w:pPr>
      <w:r>
        <w:t>Gesamtinhalt: 630 Liter</w:t>
      </w:r>
    </w:p>
    <w:p w:rsidR="006219B3" w:rsidRDefault="006219B3" w:rsidP="007E49CE">
      <w:pPr>
        <w:pStyle w:val="Langtext"/>
      </w:pPr>
      <w:r>
        <w:t>Länge: 2200 mm</w:t>
      </w:r>
    </w:p>
    <w:p w:rsidR="006219B3" w:rsidRDefault="006219B3" w:rsidP="007E49CE">
      <w:pPr>
        <w:pStyle w:val="Langtext"/>
      </w:pPr>
      <w:r>
        <w:t>Breite: 800 mm</w:t>
      </w:r>
    </w:p>
    <w:p w:rsidR="006219B3" w:rsidRDefault="006219B3" w:rsidP="007E49CE">
      <w:pPr>
        <w:pStyle w:val="Langtext"/>
      </w:pPr>
      <w:r>
        <w:t>Höhe: 1700 mm</w:t>
      </w:r>
    </w:p>
    <w:p w:rsidR="006219B3" w:rsidRDefault="006219B3" w:rsidP="007E49CE">
      <w:pPr>
        <w:pStyle w:val="Langtext"/>
      </w:pPr>
      <w:r>
        <w:t>Zu- und Ablauf: DN 100</w:t>
      </w:r>
    </w:p>
    <w:p w:rsidR="006219B3" w:rsidRDefault="006219B3" w:rsidP="007E49CE">
      <w:pPr>
        <w:pStyle w:val="Langtext"/>
      </w:pPr>
      <w:r>
        <w:t>Gewicht Leer: ca. 240 kg</w:t>
      </w:r>
    </w:p>
    <w:p w:rsidR="006219B3" w:rsidRDefault="006219B3" w:rsidP="007E49CE">
      <w:pPr>
        <w:pStyle w:val="Langtext"/>
      </w:pPr>
      <w:r>
        <w:t>Gewicht Gefüllt: ca. 870 kg</w:t>
      </w:r>
    </w:p>
    <w:p w:rsidR="006219B3" w:rsidRDefault="006219B3" w:rsidP="007E49CE">
      <w:pPr>
        <w:pStyle w:val="Langtext"/>
      </w:pPr>
    </w:p>
    <w:p w:rsidR="006219B3" w:rsidRDefault="006219B3" w:rsidP="007E49CE">
      <w:pPr>
        <w:pStyle w:val="Langtext"/>
      </w:pPr>
      <w:r>
        <w:t>z.B. ACO LipuJet-S-OAP NS 3 , Bedienungsseite rechts, Artikelnummer 7573.84.42 oder Gleichwertiges.</w:t>
      </w:r>
    </w:p>
    <w:p w:rsidR="006219B3" w:rsidRDefault="006219B3" w:rsidP="007E49CE">
      <w:pPr>
        <w:pStyle w:val="Langtext"/>
      </w:pPr>
      <w:r>
        <w:t>Angebotenes Erzeugnis:</w:t>
      </w:r>
    </w:p>
    <w:p w:rsidR="006219B3" w:rsidRDefault="006219B3" w:rsidP="007E49CE">
      <w:pPr>
        <w:pStyle w:val="Folgeposition"/>
        <w:keepNext/>
        <w:keepLines/>
      </w:pPr>
      <w:r>
        <w:t>F</w:t>
      </w:r>
      <w:r>
        <w:rPr>
          <w:sz w:val="12"/>
        </w:rPr>
        <w:t>+</w:t>
      </w:r>
      <w:r>
        <w:tab/>
        <w:t>LipuJet-S-OAP NS 3 links</w:t>
      </w:r>
      <w:r>
        <w:tab/>
        <w:t xml:space="preserve">Stk </w:t>
      </w:r>
    </w:p>
    <w:p w:rsidR="006219B3" w:rsidRDefault="006219B3" w:rsidP="007E49CE">
      <w:pPr>
        <w:pStyle w:val="Langtext"/>
      </w:pPr>
      <w:r>
        <w:t>Schlammfang: 300 Liter</w:t>
      </w:r>
    </w:p>
    <w:p w:rsidR="006219B3" w:rsidRDefault="006219B3" w:rsidP="007E49CE">
      <w:pPr>
        <w:pStyle w:val="Langtext"/>
      </w:pPr>
      <w:r>
        <w:t>Fettspeicher: 150 Liter</w:t>
      </w:r>
    </w:p>
    <w:p w:rsidR="006219B3" w:rsidRDefault="006219B3" w:rsidP="007E49CE">
      <w:pPr>
        <w:pStyle w:val="Langtext"/>
      </w:pPr>
      <w:r>
        <w:t>Gesamtinhalt: 630 Liter</w:t>
      </w:r>
    </w:p>
    <w:p w:rsidR="006219B3" w:rsidRDefault="006219B3" w:rsidP="007E49CE">
      <w:pPr>
        <w:pStyle w:val="Langtext"/>
      </w:pPr>
      <w:r>
        <w:t>Länge: 2200 mm</w:t>
      </w:r>
    </w:p>
    <w:p w:rsidR="006219B3" w:rsidRDefault="006219B3" w:rsidP="007E49CE">
      <w:pPr>
        <w:pStyle w:val="Langtext"/>
      </w:pPr>
      <w:r>
        <w:t>Breite: 800 mm</w:t>
      </w:r>
    </w:p>
    <w:p w:rsidR="006219B3" w:rsidRDefault="006219B3" w:rsidP="007E49CE">
      <w:pPr>
        <w:pStyle w:val="Langtext"/>
      </w:pPr>
      <w:r>
        <w:t>Höhe: 1700 mm</w:t>
      </w:r>
    </w:p>
    <w:p w:rsidR="006219B3" w:rsidRDefault="006219B3" w:rsidP="007E49CE">
      <w:pPr>
        <w:pStyle w:val="Langtext"/>
      </w:pPr>
      <w:r>
        <w:t>Zu- und Ablauf: DN 100</w:t>
      </w:r>
    </w:p>
    <w:p w:rsidR="006219B3" w:rsidRDefault="006219B3" w:rsidP="007E49CE">
      <w:pPr>
        <w:pStyle w:val="Langtext"/>
      </w:pPr>
      <w:r>
        <w:t>Gewicht Leer: ca. 240 kg</w:t>
      </w:r>
    </w:p>
    <w:p w:rsidR="006219B3" w:rsidRDefault="006219B3" w:rsidP="007E49CE">
      <w:pPr>
        <w:pStyle w:val="Langtext"/>
      </w:pPr>
      <w:r>
        <w:t>Gewicht Gefüllt: ca. 870 kg</w:t>
      </w:r>
    </w:p>
    <w:p w:rsidR="006219B3" w:rsidRDefault="006219B3" w:rsidP="007E49CE">
      <w:pPr>
        <w:pStyle w:val="Langtext"/>
      </w:pPr>
    </w:p>
    <w:p w:rsidR="006219B3" w:rsidRDefault="006219B3" w:rsidP="007E49CE">
      <w:pPr>
        <w:pStyle w:val="Langtext"/>
      </w:pPr>
      <w:r>
        <w:t>z.B. ACO LipuJet-S-OAP NS 3 , Bedienungsseite links, Artikelnummer 7573.84.32 oder Gleichwertiges.</w:t>
      </w:r>
    </w:p>
    <w:p w:rsidR="006219B3" w:rsidRDefault="006219B3" w:rsidP="007E49CE">
      <w:pPr>
        <w:pStyle w:val="Langtext"/>
      </w:pPr>
      <w:r>
        <w:t>Angebotenes Erzeugnis:</w:t>
      </w:r>
    </w:p>
    <w:p w:rsidR="006219B3" w:rsidRDefault="006219B3" w:rsidP="007E49CE">
      <w:pPr>
        <w:pStyle w:val="Folgeposition"/>
        <w:keepNext/>
        <w:keepLines/>
      </w:pPr>
      <w:r>
        <w:t>G</w:t>
      </w:r>
      <w:r>
        <w:rPr>
          <w:sz w:val="12"/>
        </w:rPr>
        <w:t>+</w:t>
      </w:r>
      <w:r>
        <w:tab/>
        <w:t>LipuJet-S-OAP NS 4 rechts</w:t>
      </w:r>
      <w:r>
        <w:tab/>
        <w:t xml:space="preserve">Stk </w:t>
      </w:r>
    </w:p>
    <w:p w:rsidR="006219B3" w:rsidRDefault="006219B3" w:rsidP="007E49CE">
      <w:pPr>
        <w:pStyle w:val="Langtext"/>
      </w:pPr>
      <w:r>
        <w:t>Schlammfang: 400 Liter</w:t>
      </w:r>
    </w:p>
    <w:p w:rsidR="006219B3" w:rsidRDefault="006219B3" w:rsidP="007E49CE">
      <w:pPr>
        <w:pStyle w:val="Langtext"/>
      </w:pPr>
      <w:r>
        <w:t>Fettspeicher: 200 Liter</w:t>
      </w:r>
    </w:p>
    <w:p w:rsidR="006219B3" w:rsidRDefault="006219B3" w:rsidP="007E49CE">
      <w:pPr>
        <w:pStyle w:val="Langtext"/>
      </w:pPr>
      <w:r>
        <w:t>Gesamtinhalt: 830 Liter</w:t>
      </w:r>
    </w:p>
    <w:p w:rsidR="006219B3" w:rsidRDefault="006219B3" w:rsidP="007E49CE">
      <w:pPr>
        <w:pStyle w:val="Langtext"/>
      </w:pPr>
      <w:r>
        <w:t>Länge: 2550 mm</w:t>
      </w:r>
    </w:p>
    <w:p w:rsidR="006219B3" w:rsidRDefault="006219B3" w:rsidP="007E49CE">
      <w:pPr>
        <w:pStyle w:val="Langtext"/>
      </w:pPr>
      <w:r>
        <w:t>Breite: 800 mm</w:t>
      </w:r>
    </w:p>
    <w:p w:rsidR="006219B3" w:rsidRDefault="006219B3" w:rsidP="007E49CE">
      <w:pPr>
        <w:pStyle w:val="Langtext"/>
      </w:pPr>
      <w:r>
        <w:t>Höhe: 1700 mm</w:t>
      </w:r>
    </w:p>
    <w:p w:rsidR="006219B3" w:rsidRDefault="006219B3" w:rsidP="007E49CE">
      <w:pPr>
        <w:pStyle w:val="Langtext"/>
      </w:pPr>
      <w:r>
        <w:t>Zu- und Ablauf: DN 100</w:t>
      </w:r>
    </w:p>
    <w:p w:rsidR="006219B3" w:rsidRDefault="006219B3" w:rsidP="007E49CE">
      <w:pPr>
        <w:pStyle w:val="Langtext"/>
      </w:pPr>
      <w:r>
        <w:t>Gewicht Leer: ca. 260 kg</w:t>
      </w:r>
    </w:p>
    <w:p w:rsidR="006219B3" w:rsidRDefault="006219B3" w:rsidP="007E49CE">
      <w:pPr>
        <w:pStyle w:val="Langtext"/>
      </w:pPr>
      <w:r>
        <w:t>Gewicht Gefüllt: ca. 1090 kg</w:t>
      </w:r>
    </w:p>
    <w:p w:rsidR="006219B3" w:rsidRDefault="006219B3" w:rsidP="007E49CE">
      <w:pPr>
        <w:pStyle w:val="Langtext"/>
      </w:pPr>
    </w:p>
    <w:p w:rsidR="006219B3" w:rsidRDefault="006219B3" w:rsidP="007E49CE">
      <w:pPr>
        <w:pStyle w:val="Langtext"/>
      </w:pPr>
      <w:r>
        <w:t>z.B. ACO LipuJet-S-OAP NS 4 , Bedienungsseite rechts, Artikelnummer 7574.84.42 oder Gleichwertiges.</w:t>
      </w:r>
    </w:p>
    <w:p w:rsidR="006219B3" w:rsidRDefault="006219B3" w:rsidP="007E49CE">
      <w:pPr>
        <w:pStyle w:val="Langtext"/>
      </w:pPr>
      <w:r>
        <w:t>Angebotenes Erzeugnis:</w:t>
      </w:r>
    </w:p>
    <w:p w:rsidR="006219B3" w:rsidRDefault="006219B3" w:rsidP="007E49CE">
      <w:pPr>
        <w:pStyle w:val="Folgeposition"/>
        <w:keepNext/>
        <w:keepLines/>
      </w:pPr>
      <w:r>
        <w:t>H</w:t>
      </w:r>
      <w:r>
        <w:rPr>
          <w:sz w:val="12"/>
        </w:rPr>
        <w:t>+</w:t>
      </w:r>
      <w:r>
        <w:tab/>
        <w:t>LipuJet-S-OAP NS 4 links</w:t>
      </w:r>
      <w:r>
        <w:tab/>
        <w:t xml:space="preserve">Stk </w:t>
      </w:r>
    </w:p>
    <w:p w:rsidR="006219B3" w:rsidRDefault="006219B3" w:rsidP="007E49CE">
      <w:pPr>
        <w:pStyle w:val="Langtext"/>
      </w:pPr>
      <w:r>
        <w:t>Schlammfang: 400 Liter</w:t>
      </w:r>
    </w:p>
    <w:p w:rsidR="006219B3" w:rsidRDefault="006219B3" w:rsidP="007E49CE">
      <w:pPr>
        <w:pStyle w:val="Langtext"/>
      </w:pPr>
      <w:r>
        <w:t>Fettspeicher: 200 Liter</w:t>
      </w:r>
    </w:p>
    <w:p w:rsidR="006219B3" w:rsidRDefault="006219B3" w:rsidP="007E49CE">
      <w:pPr>
        <w:pStyle w:val="Langtext"/>
      </w:pPr>
      <w:r>
        <w:t>Gesamtinhalt: 830 Liter</w:t>
      </w:r>
    </w:p>
    <w:p w:rsidR="006219B3" w:rsidRDefault="006219B3" w:rsidP="007E49CE">
      <w:pPr>
        <w:pStyle w:val="Langtext"/>
      </w:pPr>
      <w:r>
        <w:t>Länge: 2550 mm</w:t>
      </w:r>
    </w:p>
    <w:p w:rsidR="006219B3" w:rsidRDefault="006219B3" w:rsidP="007E49CE">
      <w:pPr>
        <w:pStyle w:val="Langtext"/>
      </w:pPr>
      <w:r>
        <w:t>Breite: 800 mm</w:t>
      </w:r>
    </w:p>
    <w:p w:rsidR="006219B3" w:rsidRDefault="006219B3" w:rsidP="007E49CE">
      <w:pPr>
        <w:pStyle w:val="Langtext"/>
      </w:pPr>
      <w:r>
        <w:t>Höhe: 1700 mm</w:t>
      </w:r>
    </w:p>
    <w:p w:rsidR="006219B3" w:rsidRDefault="006219B3" w:rsidP="007E49CE">
      <w:pPr>
        <w:pStyle w:val="Langtext"/>
      </w:pPr>
      <w:r>
        <w:t>Zu- und Ablauf: DN 100</w:t>
      </w:r>
    </w:p>
    <w:p w:rsidR="006219B3" w:rsidRDefault="006219B3" w:rsidP="007E49CE">
      <w:pPr>
        <w:pStyle w:val="Langtext"/>
      </w:pPr>
      <w:r>
        <w:t>Gewicht Leer: ca. 260 kg</w:t>
      </w:r>
    </w:p>
    <w:p w:rsidR="006219B3" w:rsidRDefault="006219B3" w:rsidP="007E49CE">
      <w:pPr>
        <w:pStyle w:val="Langtext"/>
      </w:pPr>
      <w:r>
        <w:t>Gewicht Gefüllt: ca. 1090 kg</w:t>
      </w:r>
    </w:p>
    <w:p w:rsidR="006219B3" w:rsidRDefault="006219B3" w:rsidP="007E49CE">
      <w:pPr>
        <w:pStyle w:val="Langtext"/>
      </w:pPr>
    </w:p>
    <w:p w:rsidR="006219B3" w:rsidRDefault="006219B3" w:rsidP="007E49CE">
      <w:pPr>
        <w:pStyle w:val="Langtext"/>
      </w:pPr>
      <w:r>
        <w:t>z.B. ACO LipuJet-S-OAP NS 4 , Bedienungsseite links, Artikelnummer 7574.84.32 oder Gleichwertiges.</w:t>
      </w:r>
    </w:p>
    <w:p w:rsidR="006219B3" w:rsidRDefault="006219B3" w:rsidP="007E49CE">
      <w:pPr>
        <w:pStyle w:val="Langtext"/>
      </w:pPr>
      <w:r>
        <w:t>Angebotenes Erzeugnis:</w:t>
      </w:r>
    </w:p>
    <w:p w:rsidR="006219B3" w:rsidRDefault="006219B3" w:rsidP="007E49CE">
      <w:pPr>
        <w:pStyle w:val="Folgeposition"/>
        <w:keepNext/>
        <w:keepLines/>
      </w:pPr>
      <w:r>
        <w:t>I</w:t>
      </w:r>
      <w:r>
        <w:rPr>
          <w:sz w:val="12"/>
        </w:rPr>
        <w:t>+</w:t>
      </w:r>
      <w:r>
        <w:tab/>
        <w:t>LipuJet-S-OAP NS 5,5 rechts</w:t>
      </w:r>
      <w:r>
        <w:tab/>
        <w:t xml:space="preserve">Stk </w:t>
      </w:r>
    </w:p>
    <w:p w:rsidR="006219B3" w:rsidRDefault="006219B3" w:rsidP="007E49CE">
      <w:pPr>
        <w:pStyle w:val="Langtext"/>
      </w:pPr>
      <w:r>
        <w:t>Schlammfang: 550 Liter</w:t>
      </w:r>
    </w:p>
    <w:p w:rsidR="006219B3" w:rsidRDefault="006219B3" w:rsidP="007E49CE">
      <w:pPr>
        <w:pStyle w:val="Langtext"/>
      </w:pPr>
      <w:r>
        <w:t>Fettspeicher: 360 Liter</w:t>
      </w:r>
    </w:p>
    <w:p w:rsidR="006219B3" w:rsidRDefault="006219B3" w:rsidP="007E49CE">
      <w:pPr>
        <w:pStyle w:val="Langtext"/>
      </w:pPr>
      <w:r>
        <w:t>Gesamtinhalt: 1430 Liter</w:t>
      </w:r>
    </w:p>
    <w:p w:rsidR="006219B3" w:rsidRDefault="006219B3" w:rsidP="007E49CE">
      <w:pPr>
        <w:pStyle w:val="Langtext"/>
      </w:pPr>
      <w:r>
        <w:t>Länge: 2600 mm</w:t>
      </w:r>
    </w:p>
    <w:p w:rsidR="006219B3" w:rsidRDefault="006219B3" w:rsidP="007E49CE">
      <w:pPr>
        <w:pStyle w:val="Langtext"/>
      </w:pPr>
      <w:r>
        <w:t>Breite: 1000 mm</w:t>
      </w:r>
    </w:p>
    <w:p w:rsidR="006219B3" w:rsidRDefault="006219B3" w:rsidP="007E49CE">
      <w:pPr>
        <w:pStyle w:val="Langtext"/>
      </w:pPr>
      <w:r>
        <w:t>Höhe: 1950 mm</w:t>
      </w:r>
    </w:p>
    <w:p w:rsidR="006219B3" w:rsidRDefault="006219B3" w:rsidP="007E49CE">
      <w:pPr>
        <w:pStyle w:val="Langtext"/>
      </w:pPr>
      <w:r>
        <w:t>Zu- und Ablauf: DN 150</w:t>
      </w:r>
    </w:p>
    <w:p w:rsidR="006219B3" w:rsidRDefault="006219B3" w:rsidP="007E49CE">
      <w:pPr>
        <w:pStyle w:val="Langtext"/>
      </w:pPr>
      <w:r>
        <w:t>Gewicht Leer: ca. 335 kg</w:t>
      </w:r>
    </w:p>
    <w:p w:rsidR="006219B3" w:rsidRDefault="006219B3" w:rsidP="007E49CE">
      <w:pPr>
        <w:pStyle w:val="Langtext"/>
      </w:pPr>
      <w:r>
        <w:t>Gewicht Gefüllt: ca. 1765 kg</w:t>
      </w:r>
    </w:p>
    <w:p w:rsidR="006219B3" w:rsidRDefault="006219B3" w:rsidP="007E49CE">
      <w:pPr>
        <w:pStyle w:val="Langtext"/>
      </w:pPr>
    </w:p>
    <w:p w:rsidR="006219B3" w:rsidRDefault="006219B3" w:rsidP="007E49CE">
      <w:pPr>
        <w:pStyle w:val="Langtext"/>
      </w:pPr>
      <w:r>
        <w:t>z.B. ACO LipuJet-S-OAP NS 5,5 , Bedienungsseite rechts, Artikelnummer 7575.84.42 oder Gleichwertiges.</w:t>
      </w:r>
    </w:p>
    <w:p w:rsidR="006219B3" w:rsidRDefault="006219B3" w:rsidP="007E49CE">
      <w:pPr>
        <w:pStyle w:val="Langtext"/>
      </w:pPr>
      <w:r>
        <w:t>Angebotenes Erzeugnis:</w:t>
      </w:r>
    </w:p>
    <w:p w:rsidR="006219B3" w:rsidRDefault="006219B3" w:rsidP="007E49CE">
      <w:pPr>
        <w:pStyle w:val="Folgeposition"/>
        <w:keepNext/>
        <w:keepLines/>
      </w:pPr>
      <w:r>
        <w:t>J</w:t>
      </w:r>
      <w:r>
        <w:rPr>
          <w:sz w:val="12"/>
        </w:rPr>
        <w:t>+</w:t>
      </w:r>
      <w:r>
        <w:tab/>
        <w:t>LipuJet-S-OAP NS 5,5 links</w:t>
      </w:r>
      <w:r>
        <w:tab/>
        <w:t xml:space="preserve">Stk </w:t>
      </w:r>
    </w:p>
    <w:p w:rsidR="006219B3" w:rsidRDefault="006219B3" w:rsidP="007E49CE">
      <w:pPr>
        <w:pStyle w:val="Langtext"/>
      </w:pPr>
      <w:r>
        <w:t>Schlammfang: 550 Liter</w:t>
      </w:r>
    </w:p>
    <w:p w:rsidR="006219B3" w:rsidRDefault="006219B3" w:rsidP="007E49CE">
      <w:pPr>
        <w:pStyle w:val="Langtext"/>
      </w:pPr>
      <w:r>
        <w:t>Fettspeicher: 360 Liter</w:t>
      </w:r>
    </w:p>
    <w:p w:rsidR="006219B3" w:rsidRDefault="006219B3" w:rsidP="007E49CE">
      <w:pPr>
        <w:pStyle w:val="Langtext"/>
      </w:pPr>
      <w:r>
        <w:t>Gesamtinhalt: 1430 Liter</w:t>
      </w:r>
    </w:p>
    <w:p w:rsidR="006219B3" w:rsidRDefault="006219B3" w:rsidP="007E49CE">
      <w:pPr>
        <w:pStyle w:val="Langtext"/>
      </w:pPr>
      <w:r>
        <w:t>Länge: 2600 mm</w:t>
      </w:r>
    </w:p>
    <w:p w:rsidR="006219B3" w:rsidRDefault="006219B3" w:rsidP="007E49CE">
      <w:pPr>
        <w:pStyle w:val="Langtext"/>
      </w:pPr>
      <w:r>
        <w:t>Breite: 1000 mm</w:t>
      </w:r>
    </w:p>
    <w:p w:rsidR="006219B3" w:rsidRDefault="006219B3" w:rsidP="007E49CE">
      <w:pPr>
        <w:pStyle w:val="Langtext"/>
      </w:pPr>
      <w:r>
        <w:t>Höhe: 1950 mm</w:t>
      </w:r>
    </w:p>
    <w:p w:rsidR="006219B3" w:rsidRDefault="006219B3" w:rsidP="007E49CE">
      <w:pPr>
        <w:pStyle w:val="Langtext"/>
      </w:pPr>
      <w:r>
        <w:t>Zu- und Ablauf: DN 150</w:t>
      </w:r>
    </w:p>
    <w:p w:rsidR="006219B3" w:rsidRDefault="006219B3" w:rsidP="007E49CE">
      <w:pPr>
        <w:pStyle w:val="Langtext"/>
      </w:pPr>
      <w:r>
        <w:t>Gewicht Leer: ca. 335 kg</w:t>
      </w:r>
    </w:p>
    <w:p w:rsidR="006219B3" w:rsidRDefault="006219B3" w:rsidP="007E49CE">
      <w:pPr>
        <w:pStyle w:val="Langtext"/>
      </w:pPr>
      <w:r>
        <w:t>Gewicht Gefüllt: ca. 1765 kg</w:t>
      </w:r>
    </w:p>
    <w:p w:rsidR="006219B3" w:rsidRDefault="006219B3" w:rsidP="007E49CE">
      <w:pPr>
        <w:pStyle w:val="Langtext"/>
      </w:pPr>
    </w:p>
    <w:p w:rsidR="006219B3" w:rsidRDefault="006219B3" w:rsidP="007E49CE">
      <w:pPr>
        <w:pStyle w:val="Langtext"/>
      </w:pPr>
      <w:r>
        <w:t>z.B. ACO LipuJet-S-OAP NS 5,5 , Bedienungsseite links, Artikelnummer 7575.84.32 oder Gleichwertiges.</w:t>
      </w:r>
    </w:p>
    <w:p w:rsidR="006219B3" w:rsidRDefault="006219B3" w:rsidP="007E49CE">
      <w:pPr>
        <w:pStyle w:val="Langtext"/>
      </w:pPr>
      <w:r>
        <w:t>Angebotenes Erzeugnis:</w:t>
      </w:r>
    </w:p>
    <w:p w:rsidR="006219B3" w:rsidRDefault="006219B3" w:rsidP="007E49CE">
      <w:pPr>
        <w:pStyle w:val="Folgeposition"/>
        <w:keepNext/>
        <w:keepLines/>
      </w:pPr>
      <w:r>
        <w:t>K</w:t>
      </w:r>
      <w:r>
        <w:rPr>
          <w:sz w:val="12"/>
        </w:rPr>
        <w:t>+</w:t>
      </w:r>
      <w:r>
        <w:tab/>
        <w:t>LipuJet-S-OAP NS 7 rechts</w:t>
      </w:r>
      <w:r>
        <w:tab/>
        <w:t xml:space="preserve">Stk </w:t>
      </w:r>
    </w:p>
    <w:p w:rsidR="006219B3" w:rsidRDefault="006219B3" w:rsidP="007E49CE">
      <w:pPr>
        <w:pStyle w:val="Langtext"/>
      </w:pPr>
      <w:r>
        <w:t>Schlammfang: 700 Liter</w:t>
      </w:r>
    </w:p>
    <w:p w:rsidR="006219B3" w:rsidRDefault="006219B3" w:rsidP="007E49CE">
      <w:pPr>
        <w:pStyle w:val="Langtext"/>
      </w:pPr>
      <w:r>
        <w:t>Fettspeicher: 400 Liter</w:t>
      </w:r>
    </w:p>
    <w:p w:rsidR="006219B3" w:rsidRDefault="006219B3" w:rsidP="00B84BB6">
      <w:pPr>
        <w:pStyle w:val="Langtext"/>
      </w:pPr>
      <w:r>
        <w:t>Gesamtinhalt: 1600 Liter</w:t>
      </w:r>
    </w:p>
    <w:p w:rsidR="006219B3" w:rsidRDefault="006219B3" w:rsidP="00B84BB6">
      <w:pPr>
        <w:pStyle w:val="Langtext"/>
      </w:pPr>
      <w:r>
        <w:t>Länge: 2800 mm</w:t>
      </w:r>
    </w:p>
    <w:p w:rsidR="006219B3" w:rsidRDefault="006219B3" w:rsidP="00B84BB6">
      <w:pPr>
        <w:pStyle w:val="Langtext"/>
      </w:pPr>
      <w:r>
        <w:t>Breite: 1000 mm</w:t>
      </w:r>
    </w:p>
    <w:p w:rsidR="006219B3" w:rsidRDefault="006219B3" w:rsidP="00B84BB6">
      <w:pPr>
        <w:pStyle w:val="Langtext"/>
      </w:pPr>
      <w:r>
        <w:t>Höhe: 1950 mm</w:t>
      </w:r>
    </w:p>
    <w:p w:rsidR="006219B3" w:rsidRDefault="006219B3" w:rsidP="00B84BB6">
      <w:pPr>
        <w:pStyle w:val="Langtext"/>
      </w:pPr>
      <w:r>
        <w:t>Zu- und Ablauf: DN 150</w:t>
      </w:r>
    </w:p>
    <w:p w:rsidR="006219B3" w:rsidRDefault="006219B3" w:rsidP="00B84BB6">
      <w:pPr>
        <w:pStyle w:val="Langtext"/>
      </w:pPr>
      <w:r>
        <w:t>Gewicht Leer: ca. 345 kg</w:t>
      </w:r>
    </w:p>
    <w:p w:rsidR="006219B3" w:rsidRDefault="006219B3" w:rsidP="00B84BB6">
      <w:pPr>
        <w:pStyle w:val="Langtext"/>
      </w:pPr>
      <w:r>
        <w:t>Gewicht Gefüllt: ca. 1915 kg</w:t>
      </w:r>
    </w:p>
    <w:p w:rsidR="006219B3" w:rsidRDefault="006219B3" w:rsidP="00B84BB6">
      <w:pPr>
        <w:pStyle w:val="Langtext"/>
      </w:pPr>
    </w:p>
    <w:p w:rsidR="006219B3" w:rsidRDefault="006219B3" w:rsidP="00B84BB6">
      <w:pPr>
        <w:pStyle w:val="Langtext"/>
      </w:pPr>
      <w:r>
        <w:t>z.B. ACO LipuJet-S-OAP NS 7 , Bedienungsseite rechts, Artikelnummer 7577.84.42 oder Gleichwertiges.</w:t>
      </w:r>
    </w:p>
    <w:p w:rsidR="006219B3" w:rsidRDefault="006219B3" w:rsidP="00B84BB6">
      <w:pPr>
        <w:pStyle w:val="Langtext"/>
      </w:pPr>
      <w:r>
        <w:t>Angebotenes Erzeugnis:</w:t>
      </w:r>
    </w:p>
    <w:p w:rsidR="006219B3" w:rsidRDefault="006219B3" w:rsidP="00B84BB6">
      <w:pPr>
        <w:pStyle w:val="Folgeposition"/>
        <w:keepNext/>
        <w:keepLines/>
      </w:pPr>
      <w:r>
        <w:t>L</w:t>
      </w:r>
      <w:r>
        <w:rPr>
          <w:sz w:val="12"/>
        </w:rPr>
        <w:t>+</w:t>
      </w:r>
      <w:r>
        <w:tab/>
        <w:t>LipuJet-S-OAP NS 7 links</w:t>
      </w:r>
      <w:r>
        <w:tab/>
        <w:t xml:space="preserve">Stk </w:t>
      </w:r>
    </w:p>
    <w:p w:rsidR="006219B3" w:rsidRDefault="006219B3" w:rsidP="00B84BB6">
      <w:pPr>
        <w:pStyle w:val="Langtext"/>
      </w:pPr>
      <w:r>
        <w:t>Schlammfang: 700 Liter</w:t>
      </w:r>
    </w:p>
    <w:p w:rsidR="006219B3" w:rsidRDefault="006219B3" w:rsidP="00B84BB6">
      <w:pPr>
        <w:pStyle w:val="Langtext"/>
      </w:pPr>
      <w:r>
        <w:t>Fettspeicher: 400 Liter</w:t>
      </w:r>
    </w:p>
    <w:p w:rsidR="006219B3" w:rsidRDefault="006219B3" w:rsidP="00B84BB6">
      <w:pPr>
        <w:pStyle w:val="Langtext"/>
      </w:pPr>
      <w:r>
        <w:t>Gesamtinhalt: 1600 Liter</w:t>
      </w:r>
    </w:p>
    <w:p w:rsidR="006219B3" w:rsidRDefault="006219B3" w:rsidP="00B84BB6">
      <w:pPr>
        <w:pStyle w:val="Langtext"/>
      </w:pPr>
      <w:r>
        <w:t>Länge: 2800 mm</w:t>
      </w:r>
    </w:p>
    <w:p w:rsidR="006219B3" w:rsidRDefault="006219B3" w:rsidP="00B84BB6">
      <w:pPr>
        <w:pStyle w:val="Langtext"/>
      </w:pPr>
      <w:r>
        <w:t>Breite: 1000 mm</w:t>
      </w:r>
    </w:p>
    <w:p w:rsidR="006219B3" w:rsidRDefault="006219B3" w:rsidP="00B84BB6">
      <w:pPr>
        <w:pStyle w:val="Langtext"/>
      </w:pPr>
      <w:r>
        <w:t>Höhe: 1950 mm</w:t>
      </w:r>
    </w:p>
    <w:p w:rsidR="006219B3" w:rsidRDefault="006219B3" w:rsidP="00B84BB6">
      <w:pPr>
        <w:pStyle w:val="Langtext"/>
      </w:pPr>
      <w:r>
        <w:t>Zu- und Ablauf: DN 150</w:t>
      </w:r>
    </w:p>
    <w:p w:rsidR="006219B3" w:rsidRDefault="006219B3" w:rsidP="00B84BB6">
      <w:pPr>
        <w:pStyle w:val="Langtext"/>
      </w:pPr>
      <w:r>
        <w:t>Gewicht Leer: ca. 345 kg</w:t>
      </w:r>
    </w:p>
    <w:p w:rsidR="006219B3" w:rsidRDefault="006219B3" w:rsidP="00B84BB6">
      <w:pPr>
        <w:pStyle w:val="Langtext"/>
      </w:pPr>
      <w:r>
        <w:t>Gewicht Gefüllt: ca. 1915 kg</w:t>
      </w:r>
    </w:p>
    <w:p w:rsidR="006219B3" w:rsidRDefault="006219B3" w:rsidP="00B84BB6">
      <w:pPr>
        <w:pStyle w:val="Langtext"/>
      </w:pPr>
    </w:p>
    <w:p w:rsidR="006219B3" w:rsidRDefault="006219B3" w:rsidP="00B84BB6">
      <w:pPr>
        <w:pStyle w:val="Langtext"/>
      </w:pPr>
      <w:r>
        <w:t>z.B. ACO LipuJet-S-OAP NS 7 , Bedienungsseite links, Artikelnummer 7577.84.32 oder Gleichwertiges.</w:t>
      </w:r>
    </w:p>
    <w:p w:rsidR="006219B3" w:rsidRDefault="006219B3" w:rsidP="00B84BB6">
      <w:pPr>
        <w:pStyle w:val="Langtext"/>
      </w:pPr>
      <w:r>
        <w:t>Angebotenes Erzeugnis:</w:t>
      </w:r>
    </w:p>
    <w:p w:rsidR="006219B3" w:rsidRDefault="006219B3" w:rsidP="00B84BB6">
      <w:pPr>
        <w:pStyle w:val="Folgeposition"/>
        <w:keepNext/>
        <w:keepLines/>
      </w:pPr>
      <w:r>
        <w:t>M</w:t>
      </w:r>
      <w:r>
        <w:rPr>
          <w:sz w:val="12"/>
        </w:rPr>
        <w:t>+</w:t>
      </w:r>
      <w:r>
        <w:tab/>
        <w:t>LipuJet-S-OAP NS 8,5 rechts</w:t>
      </w:r>
      <w:r>
        <w:tab/>
        <w:t xml:space="preserve">Stk </w:t>
      </w:r>
    </w:p>
    <w:p w:rsidR="006219B3" w:rsidRDefault="006219B3" w:rsidP="00B84BB6">
      <w:pPr>
        <w:pStyle w:val="Langtext"/>
      </w:pPr>
      <w:r>
        <w:t>Schlammfang: 850 Liter</w:t>
      </w:r>
    </w:p>
    <w:p w:rsidR="006219B3" w:rsidRDefault="006219B3" w:rsidP="00B84BB6">
      <w:pPr>
        <w:pStyle w:val="Langtext"/>
      </w:pPr>
      <w:r>
        <w:t>Fettspeicher: 475 Liter</w:t>
      </w:r>
    </w:p>
    <w:p w:rsidR="006219B3" w:rsidRDefault="006219B3" w:rsidP="00B84BB6">
      <w:pPr>
        <w:pStyle w:val="Langtext"/>
      </w:pPr>
      <w:r>
        <w:t>Gesamtinhalt: 1900 Liter</w:t>
      </w:r>
    </w:p>
    <w:p w:rsidR="006219B3" w:rsidRDefault="006219B3" w:rsidP="00B84BB6">
      <w:pPr>
        <w:pStyle w:val="Langtext"/>
      </w:pPr>
      <w:r>
        <w:t>Länge: 3100 mm</w:t>
      </w:r>
    </w:p>
    <w:p w:rsidR="006219B3" w:rsidRDefault="006219B3" w:rsidP="00B84BB6">
      <w:pPr>
        <w:pStyle w:val="Langtext"/>
      </w:pPr>
      <w:r>
        <w:t>Breite: 1000 mm</w:t>
      </w:r>
    </w:p>
    <w:p w:rsidR="006219B3" w:rsidRDefault="006219B3" w:rsidP="00B84BB6">
      <w:pPr>
        <w:pStyle w:val="Langtext"/>
      </w:pPr>
      <w:r>
        <w:t>Höhe: 1950 mm</w:t>
      </w:r>
    </w:p>
    <w:p w:rsidR="006219B3" w:rsidRDefault="006219B3" w:rsidP="00B84BB6">
      <w:pPr>
        <w:pStyle w:val="Langtext"/>
      </w:pPr>
      <w:r>
        <w:t>Zu- und Ablauf: DN 150</w:t>
      </w:r>
    </w:p>
    <w:p w:rsidR="006219B3" w:rsidRDefault="006219B3" w:rsidP="00B84BB6">
      <w:pPr>
        <w:pStyle w:val="Langtext"/>
      </w:pPr>
      <w:r>
        <w:t>Gewicht Leer: ca. 385 kg</w:t>
      </w:r>
    </w:p>
    <w:p w:rsidR="006219B3" w:rsidRDefault="006219B3" w:rsidP="00B84BB6">
      <w:pPr>
        <w:pStyle w:val="Langtext"/>
      </w:pPr>
      <w:r>
        <w:t>Gewicht Gefüllt: ca. 2285 kg</w:t>
      </w:r>
    </w:p>
    <w:p w:rsidR="006219B3" w:rsidRDefault="006219B3" w:rsidP="00B84BB6">
      <w:pPr>
        <w:pStyle w:val="Langtext"/>
      </w:pPr>
    </w:p>
    <w:p w:rsidR="006219B3" w:rsidRDefault="006219B3" w:rsidP="00B84BB6">
      <w:pPr>
        <w:pStyle w:val="Langtext"/>
      </w:pPr>
      <w:r>
        <w:t>z.B. ACO LipuJet-S-OAP NS 8,5 , Bedienungsseite rechts, Artikelnummer 7578.84.42 oder Gleichwertiges.</w:t>
      </w:r>
    </w:p>
    <w:p w:rsidR="006219B3" w:rsidRDefault="006219B3" w:rsidP="00B84BB6">
      <w:pPr>
        <w:pStyle w:val="Langtext"/>
      </w:pPr>
      <w:r>
        <w:t>Angebotenes Erzeugnis:</w:t>
      </w:r>
    </w:p>
    <w:p w:rsidR="006219B3" w:rsidRDefault="006219B3" w:rsidP="00B84BB6">
      <w:pPr>
        <w:pStyle w:val="Folgeposition"/>
        <w:keepNext/>
        <w:keepLines/>
      </w:pPr>
      <w:r>
        <w:t>N</w:t>
      </w:r>
      <w:r>
        <w:rPr>
          <w:sz w:val="12"/>
        </w:rPr>
        <w:t>+</w:t>
      </w:r>
      <w:r>
        <w:tab/>
        <w:t>LipuJet-S-OAP NS 8,5 links</w:t>
      </w:r>
      <w:r>
        <w:tab/>
        <w:t xml:space="preserve">Stk </w:t>
      </w:r>
    </w:p>
    <w:p w:rsidR="006219B3" w:rsidRDefault="006219B3" w:rsidP="00B84BB6">
      <w:pPr>
        <w:pStyle w:val="Langtext"/>
      </w:pPr>
      <w:r>
        <w:t>Schlammfang: 850 Liter</w:t>
      </w:r>
    </w:p>
    <w:p w:rsidR="006219B3" w:rsidRDefault="006219B3" w:rsidP="00B84BB6">
      <w:pPr>
        <w:pStyle w:val="Langtext"/>
      </w:pPr>
      <w:r>
        <w:t>Fettspeicher: 475 Liter</w:t>
      </w:r>
    </w:p>
    <w:p w:rsidR="006219B3" w:rsidRDefault="006219B3" w:rsidP="00B84BB6">
      <w:pPr>
        <w:pStyle w:val="Langtext"/>
      </w:pPr>
      <w:r>
        <w:t>Gesamtinhalt: 1900 Liter</w:t>
      </w:r>
    </w:p>
    <w:p w:rsidR="006219B3" w:rsidRDefault="006219B3" w:rsidP="00B84BB6">
      <w:pPr>
        <w:pStyle w:val="Langtext"/>
      </w:pPr>
      <w:r>
        <w:t>Länge: 3100 mm</w:t>
      </w:r>
    </w:p>
    <w:p w:rsidR="006219B3" w:rsidRDefault="006219B3" w:rsidP="00B84BB6">
      <w:pPr>
        <w:pStyle w:val="Langtext"/>
      </w:pPr>
      <w:r>
        <w:t>Breite: 1000 mm</w:t>
      </w:r>
    </w:p>
    <w:p w:rsidR="006219B3" w:rsidRDefault="006219B3" w:rsidP="00B84BB6">
      <w:pPr>
        <w:pStyle w:val="Langtext"/>
      </w:pPr>
      <w:r>
        <w:t>Höhe: 1950 mm</w:t>
      </w:r>
    </w:p>
    <w:p w:rsidR="006219B3" w:rsidRDefault="006219B3" w:rsidP="00B84BB6">
      <w:pPr>
        <w:pStyle w:val="Langtext"/>
      </w:pPr>
      <w:r>
        <w:t>Zu- und Ablauf: DN 150</w:t>
      </w:r>
    </w:p>
    <w:p w:rsidR="006219B3" w:rsidRDefault="006219B3" w:rsidP="00B84BB6">
      <w:pPr>
        <w:pStyle w:val="Langtext"/>
      </w:pPr>
      <w:r>
        <w:t>Gewicht Leer: ca. 385 kg</w:t>
      </w:r>
    </w:p>
    <w:p w:rsidR="006219B3" w:rsidRDefault="006219B3" w:rsidP="00B84BB6">
      <w:pPr>
        <w:pStyle w:val="Langtext"/>
      </w:pPr>
      <w:r>
        <w:t>Gewicht Gefüllt: ca. 2285 kg</w:t>
      </w:r>
    </w:p>
    <w:p w:rsidR="006219B3" w:rsidRDefault="006219B3" w:rsidP="00B84BB6">
      <w:pPr>
        <w:pStyle w:val="Langtext"/>
      </w:pPr>
    </w:p>
    <w:p w:rsidR="006219B3" w:rsidRDefault="006219B3" w:rsidP="00B84BB6">
      <w:pPr>
        <w:pStyle w:val="Langtext"/>
      </w:pPr>
      <w:r>
        <w:t>z.B. ACO LipuJet-S-OAP NS 8,5 , Bedienungsseite links, Artikelnummer 7578.84.32 oder Gleichwertiges.</w:t>
      </w:r>
    </w:p>
    <w:p w:rsidR="006219B3" w:rsidRDefault="006219B3" w:rsidP="00B84BB6">
      <w:pPr>
        <w:pStyle w:val="Langtext"/>
      </w:pPr>
      <w:r>
        <w:t>Angebotenes Erzeugnis:</w:t>
      </w:r>
    </w:p>
    <w:p w:rsidR="006219B3" w:rsidRDefault="006219B3" w:rsidP="00B84BB6">
      <w:pPr>
        <w:pStyle w:val="Folgeposition"/>
        <w:keepNext/>
        <w:keepLines/>
      </w:pPr>
      <w:r>
        <w:t>O</w:t>
      </w:r>
      <w:r>
        <w:rPr>
          <w:sz w:val="12"/>
        </w:rPr>
        <w:t>+</w:t>
      </w:r>
      <w:r>
        <w:tab/>
        <w:t>LipuJet-S-OAP NS 10 rechts</w:t>
      </w:r>
      <w:r>
        <w:tab/>
        <w:t xml:space="preserve">Stk </w:t>
      </w:r>
    </w:p>
    <w:p w:rsidR="006219B3" w:rsidRDefault="006219B3" w:rsidP="00B84BB6">
      <w:pPr>
        <w:pStyle w:val="Langtext"/>
      </w:pPr>
      <w:r>
        <w:t>Schlammfang: 1000 Liter</w:t>
      </w:r>
    </w:p>
    <w:p w:rsidR="006219B3" w:rsidRDefault="006219B3" w:rsidP="00B84BB6">
      <w:pPr>
        <w:pStyle w:val="Langtext"/>
      </w:pPr>
      <w:r>
        <w:t>Fettspeicher: 520 Liter</w:t>
      </w:r>
    </w:p>
    <w:p w:rsidR="006219B3" w:rsidRDefault="006219B3" w:rsidP="00B84BB6">
      <w:pPr>
        <w:pStyle w:val="Langtext"/>
      </w:pPr>
      <w:r>
        <w:t>Gesamtinhalt: 2000 Liter</w:t>
      </w:r>
    </w:p>
    <w:p w:rsidR="006219B3" w:rsidRDefault="006219B3" w:rsidP="00B84BB6">
      <w:pPr>
        <w:pStyle w:val="Langtext"/>
      </w:pPr>
      <w:r>
        <w:t>Länge: 3300 mm</w:t>
      </w:r>
    </w:p>
    <w:p w:rsidR="006219B3" w:rsidRDefault="006219B3" w:rsidP="00B84BB6">
      <w:pPr>
        <w:pStyle w:val="Langtext"/>
      </w:pPr>
      <w:r>
        <w:t>Breite: 1000 mm</w:t>
      </w:r>
    </w:p>
    <w:p w:rsidR="006219B3" w:rsidRDefault="006219B3" w:rsidP="00B84BB6">
      <w:pPr>
        <w:pStyle w:val="Langtext"/>
      </w:pPr>
      <w:r>
        <w:t>Höhe: 1950 mm</w:t>
      </w:r>
    </w:p>
    <w:p w:rsidR="006219B3" w:rsidRDefault="006219B3" w:rsidP="00B84BB6">
      <w:pPr>
        <w:pStyle w:val="Langtext"/>
      </w:pPr>
      <w:r>
        <w:t>Zu- und Ablauf: DN 150</w:t>
      </w:r>
    </w:p>
    <w:p w:rsidR="006219B3" w:rsidRDefault="006219B3" w:rsidP="00B84BB6">
      <w:pPr>
        <w:pStyle w:val="Langtext"/>
      </w:pPr>
      <w:r>
        <w:t>Gewicht Leer: ca. 400 kg</w:t>
      </w:r>
    </w:p>
    <w:p w:rsidR="006219B3" w:rsidRDefault="006219B3" w:rsidP="00B84BB6">
      <w:pPr>
        <w:pStyle w:val="Langtext"/>
      </w:pPr>
      <w:r>
        <w:t>Gewicht Gefüllt: ca. 2400 kg</w:t>
      </w:r>
    </w:p>
    <w:p w:rsidR="006219B3" w:rsidRDefault="006219B3" w:rsidP="00B84BB6">
      <w:pPr>
        <w:pStyle w:val="Langtext"/>
      </w:pPr>
    </w:p>
    <w:p w:rsidR="006219B3" w:rsidRDefault="006219B3" w:rsidP="00B84BB6">
      <w:pPr>
        <w:pStyle w:val="Langtext"/>
      </w:pPr>
      <w:r>
        <w:t>z.B. ACO LipuJet-S-OAP NS 10 , Bedienungsseite rechts, Artikelnummer 7580.84.42 oder Gleichwertiges.</w:t>
      </w:r>
    </w:p>
    <w:p w:rsidR="006219B3" w:rsidRDefault="006219B3" w:rsidP="00B84BB6">
      <w:pPr>
        <w:pStyle w:val="Langtext"/>
      </w:pPr>
      <w:r>
        <w:t>Angebotenes Erzeugnis:</w:t>
      </w:r>
    </w:p>
    <w:p w:rsidR="006219B3" w:rsidRDefault="006219B3" w:rsidP="00B84BB6">
      <w:pPr>
        <w:pStyle w:val="Folgeposition"/>
        <w:keepNext/>
        <w:keepLines/>
      </w:pPr>
      <w:r>
        <w:t>P</w:t>
      </w:r>
      <w:r>
        <w:rPr>
          <w:sz w:val="12"/>
        </w:rPr>
        <w:t>+</w:t>
      </w:r>
      <w:r>
        <w:tab/>
        <w:t>LipuJet-S-OAP NS 10 links</w:t>
      </w:r>
      <w:r>
        <w:tab/>
        <w:t xml:space="preserve">Stk </w:t>
      </w:r>
    </w:p>
    <w:p w:rsidR="006219B3" w:rsidRDefault="006219B3" w:rsidP="00B84BB6">
      <w:pPr>
        <w:pStyle w:val="Langtext"/>
      </w:pPr>
      <w:r>
        <w:t>Schlammfang: 1000 Liter</w:t>
      </w:r>
    </w:p>
    <w:p w:rsidR="006219B3" w:rsidRDefault="006219B3" w:rsidP="00B84BB6">
      <w:pPr>
        <w:pStyle w:val="Langtext"/>
      </w:pPr>
      <w:r>
        <w:t>Fettspeicher: 520 Liter</w:t>
      </w:r>
    </w:p>
    <w:p w:rsidR="006219B3" w:rsidRDefault="006219B3" w:rsidP="00B84BB6">
      <w:pPr>
        <w:pStyle w:val="Langtext"/>
      </w:pPr>
      <w:r>
        <w:t>Gesamtinhalt: 2000 Liter</w:t>
      </w:r>
    </w:p>
    <w:p w:rsidR="006219B3" w:rsidRDefault="006219B3" w:rsidP="00B84BB6">
      <w:pPr>
        <w:pStyle w:val="Langtext"/>
      </w:pPr>
      <w:r>
        <w:t>Länge: 3300 mm</w:t>
      </w:r>
    </w:p>
    <w:p w:rsidR="006219B3" w:rsidRDefault="006219B3" w:rsidP="00B84BB6">
      <w:pPr>
        <w:pStyle w:val="Langtext"/>
      </w:pPr>
      <w:r>
        <w:t>Breite: 1000 mm</w:t>
      </w:r>
    </w:p>
    <w:p w:rsidR="006219B3" w:rsidRDefault="006219B3" w:rsidP="00B84BB6">
      <w:pPr>
        <w:pStyle w:val="Langtext"/>
      </w:pPr>
      <w:r>
        <w:t>Höhe: 1950 mm</w:t>
      </w:r>
    </w:p>
    <w:p w:rsidR="006219B3" w:rsidRDefault="006219B3" w:rsidP="00B84BB6">
      <w:pPr>
        <w:pStyle w:val="Langtext"/>
      </w:pPr>
      <w:r>
        <w:t>Zu- und Ablauf: DN 150</w:t>
      </w:r>
    </w:p>
    <w:p w:rsidR="006219B3" w:rsidRDefault="006219B3" w:rsidP="00B84BB6">
      <w:pPr>
        <w:pStyle w:val="Langtext"/>
      </w:pPr>
      <w:r>
        <w:t>Gewicht Leer: ca. 400 kg</w:t>
      </w:r>
    </w:p>
    <w:p w:rsidR="006219B3" w:rsidRDefault="006219B3" w:rsidP="00B84BB6">
      <w:pPr>
        <w:pStyle w:val="Langtext"/>
      </w:pPr>
      <w:r>
        <w:t>Gewicht Gefüllt: ca. 2400 kg</w:t>
      </w:r>
    </w:p>
    <w:p w:rsidR="006219B3" w:rsidRDefault="006219B3" w:rsidP="00B84BB6">
      <w:pPr>
        <w:pStyle w:val="Langtext"/>
      </w:pPr>
    </w:p>
    <w:p w:rsidR="006219B3" w:rsidRDefault="006219B3" w:rsidP="00B84BB6">
      <w:pPr>
        <w:pStyle w:val="Langtext"/>
      </w:pPr>
      <w:r>
        <w:t>z.B. ACO LipuJet-S-OAP NS 10 , Bedienungsseite links, Artikelnummer 7580.84.32 oder Gleichwertiges.</w:t>
      </w:r>
    </w:p>
    <w:p w:rsidR="006219B3" w:rsidRDefault="006219B3" w:rsidP="00B84BB6">
      <w:pPr>
        <w:pStyle w:val="Langtext"/>
      </w:pPr>
      <w:r>
        <w:t>Angebotenes Erzeugnis:</w:t>
      </w:r>
    </w:p>
    <w:p w:rsidR="006219B3" w:rsidRDefault="006219B3" w:rsidP="00B84BB6">
      <w:pPr>
        <w:pStyle w:val="TrennungPOS"/>
      </w:pPr>
    </w:p>
    <w:p w:rsidR="006219B3" w:rsidRDefault="006219B3" w:rsidP="00B84BB6">
      <w:pPr>
        <w:pStyle w:val="GrundtextPosNr"/>
        <w:keepNext/>
        <w:keepLines/>
      </w:pPr>
      <w:r>
        <w:t>61.CB 09</w:t>
      </w:r>
    </w:p>
    <w:p w:rsidR="006219B3" w:rsidRDefault="006219B3" w:rsidP="00B84BB6">
      <w:pPr>
        <w:pStyle w:val="Grundtext"/>
      </w:pPr>
      <w:r>
        <w:t>LipuJet-S-RB, Freiaufstellung, rund, Fettabscheideranlage gemäß ÖNORM EN 1825 u. DIN 4040-100, zur Freiaufstellung in frostgeschützten Räumen, aus Edelstahl, Werkstoff 1.4571, mit integriertem Schlammfang, runde Bauform ohne Trennwand (optimaler Reinigungskomfort), Zu- und Ablauf Stutzen Ø für entsprechende Rohranschlüsse, Absaug- u. Entsorgungssumpf, Grundablassmuffe 1½" mit Stopfen, Segmentbauweise (optimale Einbringmöglichkeit), geruchsdichte Wartungsöffnung, mit Anschlussmöglichkeit für eine Chemisch-physikalische Abwasserbehandlungsanlage zur Reduzierung der Fett- und Ölkonzentration im Ablauf von Fettabscheideranlagen gemäß ÖNORM EN 1825 durch Flockulation</w:t>
      </w:r>
    </w:p>
    <w:p w:rsidR="006219B3" w:rsidRDefault="006219B3" w:rsidP="00B84BB6">
      <w:pPr>
        <w:pStyle w:val="Grundtext"/>
      </w:pPr>
      <w:r>
        <w:t>Der verwendete Werkstoff 1.4571 Edelstahl ist ein Werkstoff der Klasse A1 u. damit nicht brennbar.</w:t>
      </w:r>
    </w:p>
    <w:p w:rsidR="006219B3" w:rsidRDefault="006219B3" w:rsidP="00B84BB6">
      <w:pPr>
        <w:pStyle w:val="Grundtext"/>
      </w:pPr>
      <w:r>
        <w:t>Zubehör wie Probenahmetopf, Absperrschieber Zulauf, Fülleinheit, Schauglas ist in eigenen Positionen beschrieben.</w:t>
      </w:r>
    </w:p>
    <w:p w:rsidR="006219B3" w:rsidRDefault="006219B3" w:rsidP="00B84BB6">
      <w:pPr>
        <w:pStyle w:val="Grundtext"/>
      </w:pPr>
      <w:r>
        <w:t>Angegeben ist Nenngröße NS</w:t>
      </w:r>
    </w:p>
    <w:p w:rsidR="006219B3" w:rsidRDefault="006219B3" w:rsidP="00B84BB6">
      <w:pPr>
        <w:pStyle w:val="Folgeposition"/>
        <w:keepNext/>
        <w:keepLines/>
      </w:pPr>
      <w:r>
        <w:t>A</w:t>
      </w:r>
      <w:r>
        <w:rPr>
          <w:sz w:val="12"/>
        </w:rPr>
        <w:t>+</w:t>
      </w:r>
      <w:r>
        <w:tab/>
        <w:t>LipuJet-S-RB NS 2</w:t>
      </w:r>
      <w:r>
        <w:tab/>
        <w:t xml:space="preserve">Stk </w:t>
      </w:r>
    </w:p>
    <w:p w:rsidR="006219B3" w:rsidRDefault="006219B3" w:rsidP="00B84BB6">
      <w:pPr>
        <w:pStyle w:val="Langtext"/>
      </w:pPr>
      <w:r>
        <w:t>Schlammfang: 210 Liter</w:t>
      </w:r>
    </w:p>
    <w:p w:rsidR="006219B3" w:rsidRDefault="006219B3" w:rsidP="00B84BB6">
      <w:pPr>
        <w:pStyle w:val="Langtext"/>
      </w:pPr>
      <w:r>
        <w:t>Fettspeicher: 120 Liter</w:t>
      </w:r>
    </w:p>
    <w:p w:rsidR="006219B3" w:rsidRDefault="006219B3" w:rsidP="00B84BB6">
      <w:pPr>
        <w:pStyle w:val="Langtext"/>
      </w:pPr>
      <w:r>
        <w:t>Gesamtinhalt: 715 Liter</w:t>
      </w:r>
    </w:p>
    <w:p w:rsidR="006219B3" w:rsidRDefault="006219B3" w:rsidP="00B84BB6">
      <w:pPr>
        <w:pStyle w:val="Langtext"/>
      </w:pPr>
      <w:r>
        <w:t>Durchmesser: 1000 mm</w:t>
      </w:r>
    </w:p>
    <w:p w:rsidR="006219B3" w:rsidRDefault="006219B3" w:rsidP="00B84BB6">
      <w:pPr>
        <w:pStyle w:val="Langtext"/>
      </w:pPr>
      <w:r>
        <w:t>Höhe: 1520 mm</w:t>
      </w:r>
    </w:p>
    <w:p w:rsidR="006219B3" w:rsidRDefault="006219B3" w:rsidP="00B84BB6">
      <w:pPr>
        <w:pStyle w:val="Langtext"/>
      </w:pPr>
      <w:r>
        <w:t>Segmentbauweise : Anzahl der Segmente 2</w:t>
      </w:r>
    </w:p>
    <w:p w:rsidR="006219B3" w:rsidRDefault="006219B3" w:rsidP="00B84BB6">
      <w:pPr>
        <w:pStyle w:val="Langtext"/>
      </w:pPr>
      <w:r>
        <w:t>Zu- und Ablauf: DN 100</w:t>
      </w:r>
    </w:p>
    <w:p w:rsidR="006219B3" w:rsidRDefault="006219B3" w:rsidP="00B84BB6">
      <w:pPr>
        <w:pStyle w:val="Langtext"/>
      </w:pPr>
      <w:r>
        <w:t>schwerstes Einzelteil : 88 kg</w:t>
      </w:r>
    </w:p>
    <w:p w:rsidR="006219B3" w:rsidRDefault="006219B3" w:rsidP="00B84BB6">
      <w:pPr>
        <w:pStyle w:val="Langtext"/>
      </w:pPr>
      <w:r>
        <w:t>Gewicht Leer: ca. 168 kg</w:t>
      </w:r>
    </w:p>
    <w:p w:rsidR="006219B3" w:rsidRDefault="006219B3" w:rsidP="00B84BB6">
      <w:pPr>
        <w:pStyle w:val="Langtext"/>
      </w:pPr>
      <w:r>
        <w:t>Gewicht Gefüllt: ca. 882 kg</w:t>
      </w:r>
    </w:p>
    <w:p w:rsidR="006219B3" w:rsidRDefault="006219B3" w:rsidP="00B84BB6">
      <w:pPr>
        <w:pStyle w:val="Langtext"/>
      </w:pPr>
    </w:p>
    <w:p w:rsidR="006219B3" w:rsidRDefault="006219B3" w:rsidP="00B84BB6">
      <w:pPr>
        <w:pStyle w:val="Langtext"/>
      </w:pPr>
      <w:r>
        <w:t>z.B. ACO LipuJet-S-RB NS 2 , Artikelnummer 7502.32.00 oder Gleichwertiges.</w:t>
      </w:r>
    </w:p>
    <w:p w:rsidR="006219B3" w:rsidRDefault="006219B3" w:rsidP="00B84BB6">
      <w:pPr>
        <w:pStyle w:val="Langtext"/>
      </w:pPr>
      <w:r>
        <w:t>Angebotenes Erzeugnis:</w:t>
      </w:r>
    </w:p>
    <w:p w:rsidR="006219B3" w:rsidRDefault="006219B3" w:rsidP="00B84BB6">
      <w:pPr>
        <w:pStyle w:val="Folgeposition"/>
        <w:keepNext/>
        <w:keepLines/>
      </w:pPr>
      <w:r>
        <w:t>B</w:t>
      </w:r>
      <w:r>
        <w:rPr>
          <w:sz w:val="12"/>
        </w:rPr>
        <w:t>+</w:t>
      </w:r>
      <w:r>
        <w:tab/>
        <w:t>LipuJet-S-RB NS 4</w:t>
      </w:r>
      <w:r>
        <w:tab/>
        <w:t xml:space="preserve">Stk </w:t>
      </w:r>
    </w:p>
    <w:p w:rsidR="006219B3" w:rsidRDefault="006219B3" w:rsidP="00B84BB6">
      <w:pPr>
        <w:pStyle w:val="Langtext"/>
      </w:pPr>
      <w:r>
        <w:t>Schlammfang: 420 Liter</w:t>
      </w:r>
    </w:p>
    <w:p w:rsidR="006219B3" w:rsidRDefault="006219B3" w:rsidP="00B84BB6">
      <w:pPr>
        <w:pStyle w:val="Langtext"/>
      </w:pPr>
      <w:r>
        <w:t>Fettspeicher: 165 Liter</w:t>
      </w:r>
    </w:p>
    <w:p w:rsidR="006219B3" w:rsidRDefault="006219B3" w:rsidP="00B84BB6">
      <w:pPr>
        <w:pStyle w:val="Langtext"/>
      </w:pPr>
      <w:r>
        <w:t>Gesamtinhalt: 915 Liter</w:t>
      </w:r>
    </w:p>
    <w:p w:rsidR="006219B3" w:rsidRDefault="006219B3" w:rsidP="00B84BB6">
      <w:pPr>
        <w:pStyle w:val="Langtext"/>
      </w:pPr>
      <w:r>
        <w:t>Durchmesser: 1000 mm</w:t>
      </w:r>
    </w:p>
    <w:p w:rsidR="006219B3" w:rsidRDefault="006219B3" w:rsidP="008374FA">
      <w:pPr>
        <w:pStyle w:val="Langtext"/>
      </w:pPr>
      <w:r>
        <w:t>Höhe: 1770 mm</w:t>
      </w:r>
    </w:p>
    <w:p w:rsidR="006219B3" w:rsidRDefault="006219B3" w:rsidP="008374FA">
      <w:pPr>
        <w:pStyle w:val="Langtext"/>
      </w:pPr>
      <w:r>
        <w:t>Segmentbauweise : Anzahl der Segmente 2</w:t>
      </w:r>
    </w:p>
    <w:p w:rsidR="006219B3" w:rsidRDefault="006219B3" w:rsidP="008374FA">
      <w:pPr>
        <w:pStyle w:val="Langtext"/>
      </w:pPr>
      <w:r>
        <w:t>Zu- und Ablauf: DN 100</w:t>
      </w:r>
    </w:p>
    <w:p w:rsidR="006219B3" w:rsidRDefault="006219B3" w:rsidP="008374FA">
      <w:pPr>
        <w:pStyle w:val="Langtext"/>
      </w:pPr>
      <w:r>
        <w:t>schwerstes Einzelteil : 88 kg</w:t>
      </w:r>
    </w:p>
    <w:p w:rsidR="006219B3" w:rsidRDefault="006219B3" w:rsidP="008374FA">
      <w:pPr>
        <w:pStyle w:val="Langtext"/>
      </w:pPr>
      <w:r>
        <w:t>Gewicht Leer: ca. 178 kg</w:t>
      </w:r>
    </w:p>
    <w:p w:rsidR="006219B3" w:rsidRDefault="006219B3" w:rsidP="008374FA">
      <w:pPr>
        <w:pStyle w:val="Langtext"/>
      </w:pPr>
      <w:r>
        <w:t>Gewicht Gefüllt: ca. 1093 kg</w:t>
      </w:r>
    </w:p>
    <w:p w:rsidR="006219B3" w:rsidRDefault="006219B3" w:rsidP="008374FA">
      <w:pPr>
        <w:pStyle w:val="Langtext"/>
      </w:pPr>
    </w:p>
    <w:p w:rsidR="006219B3" w:rsidRDefault="006219B3" w:rsidP="008374FA">
      <w:pPr>
        <w:pStyle w:val="Langtext"/>
      </w:pPr>
      <w:r>
        <w:t>z.B. ACO LipuJet-S-RB NS 4 , Artikelnummer 7504.32.00 oder Gleichwertiges.</w:t>
      </w:r>
    </w:p>
    <w:p w:rsidR="006219B3" w:rsidRDefault="006219B3" w:rsidP="008374FA">
      <w:pPr>
        <w:pStyle w:val="Langtext"/>
      </w:pPr>
      <w:r>
        <w:t>Angebotenes Erzeugnis:</w:t>
      </w:r>
    </w:p>
    <w:p w:rsidR="006219B3" w:rsidRDefault="006219B3" w:rsidP="008374FA">
      <w:pPr>
        <w:pStyle w:val="Folgeposition"/>
        <w:keepNext/>
        <w:keepLines/>
      </w:pPr>
      <w:r>
        <w:t>C</w:t>
      </w:r>
      <w:r>
        <w:rPr>
          <w:sz w:val="12"/>
        </w:rPr>
        <w:t>+</w:t>
      </w:r>
      <w:r>
        <w:tab/>
        <w:t>LipuJet-S-RB NS 7</w:t>
      </w:r>
      <w:r>
        <w:tab/>
        <w:t xml:space="preserve">Stk </w:t>
      </w:r>
    </w:p>
    <w:p w:rsidR="006219B3" w:rsidRDefault="006219B3" w:rsidP="008374FA">
      <w:pPr>
        <w:pStyle w:val="Langtext"/>
      </w:pPr>
      <w:r>
        <w:t>Schlammfang: 705 Liter</w:t>
      </w:r>
    </w:p>
    <w:p w:rsidR="006219B3" w:rsidRDefault="006219B3" w:rsidP="008374FA">
      <w:pPr>
        <w:pStyle w:val="Langtext"/>
      </w:pPr>
      <w:r>
        <w:t>Fettspeicher: 400 Liter</w:t>
      </w:r>
    </w:p>
    <w:p w:rsidR="006219B3" w:rsidRDefault="006219B3" w:rsidP="008374FA">
      <w:pPr>
        <w:pStyle w:val="Langtext"/>
      </w:pPr>
      <w:r>
        <w:t>Gesamtinhalt: 1950 Liter</w:t>
      </w:r>
    </w:p>
    <w:p w:rsidR="006219B3" w:rsidRDefault="006219B3" w:rsidP="008374FA">
      <w:pPr>
        <w:pStyle w:val="Langtext"/>
      </w:pPr>
      <w:r>
        <w:t>Durchmesser: 1500 mm</w:t>
      </w:r>
    </w:p>
    <w:p w:rsidR="006219B3" w:rsidRDefault="006219B3" w:rsidP="008374FA">
      <w:pPr>
        <w:pStyle w:val="Langtext"/>
      </w:pPr>
      <w:r>
        <w:t>Höhe: 2100 mm</w:t>
      </w:r>
    </w:p>
    <w:p w:rsidR="006219B3" w:rsidRDefault="006219B3" w:rsidP="008374FA">
      <w:pPr>
        <w:pStyle w:val="Langtext"/>
      </w:pPr>
      <w:r>
        <w:t>Segmentbauweise : Anzahl der Segmente 3</w:t>
      </w:r>
    </w:p>
    <w:p w:rsidR="006219B3" w:rsidRDefault="006219B3" w:rsidP="008374FA">
      <w:pPr>
        <w:pStyle w:val="Langtext"/>
      </w:pPr>
      <w:r>
        <w:t>Zu- und Ablauf: DN 150</w:t>
      </w:r>
    </w:p>
    <w:p w:rsidR="006219B3" w:rsidRDefault="006219B3" w:rsidP="008374FA">
      <w:pPr>
        <w:pStyle w:val="Langtext"/>
      </w:pPr>
      <w:r>
        <w:t>schwerstes Einzelteil : 128 kg</w:t>
      </w:r>
    </w:p>
    <w:p w:rsidR="006219B3" w:rsidRDefault="006219B3" w:rsidP="008374FA">
      <w:pPr>
        <w:pStyle w:val="Langtext"/>
      </w:pPr>
      <w:r>
        <w:t>Gewicht Leer: ca. 332 kg</w:t>
      </w:r>
    </w:p>
    <w:p w:rsidR="006219B3" w:rsidRDefault="006219B3" w:rsidP="008374FA">
      <w:pPr>
        <w:pStyle w:val="Langtext"/>
      </w:pPr>
      <w:r>
        <w:t>Gewicht Gefüllt: ca. 2284 kg</w:t>
      </w:r>
    </w:p>
    <w:p w:rsidR="006219B3" w:rsidRDefault="006219B3" w:rsidP="008374FA">
      <w:pPr>
        <w:pStyle w:val="Langtext"/>
      </w:pPr>
    </w:p>
    <w:p w:rsidR="006219B3" w:rsidRDefault="006219B3" w:rsidP="008374FA">
      <w:pPr>
        <w:pStyle w:val="Langtext"/>
      </w:pPr>
      <w:r>
        <w:t>z.B. ACO LipuJet-S-RB NS 7 , Artikelnummer 7507.32.00 oder Gleichwertiges.</w:t>
      </w:r>
    </w:p>
    <w:p w:rsidR="006219B3" w:rsidRDefault="006219B3" w:rsidP="008374FA">
      <w:pPr>
        <w:pStyle w:val="Langtext"/>
      </w:pPr>
      <w:r>
        <w:t>Angebotenes Erzeugnis:</w:t>
      </w:r>
    </w:p>
    <w:p w:rsidR="006219B3" w:rsidRDefault="006219B3" w:rsidP="008374FA">
      <w:pPr>
        <w:pStyle w:val="Folgeposition"/>
        <w:keepNext/>
        <w:keepLines/>
      </w:pPr>
      <w:r>
        <w:t>D</w:t>
      </w:r>
      <w:r>
        <w:rPr>
          <w:sz w:val="12"/>
        </w:rPr>
        <w:t>+</w:t>
      </w:r>
      <w:r>
        <w:tab/>
        <w:t>LipuJet-S-RB NS 10</w:t>
      </w:r>
      <w:r>
        <w:tab/>
        <w:t xml:space="preserve">Stk </w:t>
      </w:r>
    </w:p>
    <w:p w:rsidR="006219B3" w:rsidRDefault="006219B3" w:rsidP="008374FA">
      <w:pPr>
        <w:pStyle w:val="Langtext"/>
      </w:pPr>
      <w:r>
        <w:t>Schlammfang: 1000 Liter</w:t>
      </w:r>
    </w:p>
    <w:p w:rsidR="006219B3" w:rsidRDefault="006219B3" w:rsidP="008374FA">
      <w:pPr>
        <w:pStyle w:val="Langtext"/>
      </w:pPr>
      <w:r>
        <w:t>Fettspeicher: 400 Liter</w:t>
      </w:r>
    </w:p>
    <w:p w:rsidR="006219B3" w:rsidRDefault="006219B3" w:rsidP="008374FA">
      <w:pPr>
        <w:pStyle w:val="Langtext"/>
      </w:pPr>
      <w:r>
        <w:t>Gesamtinhalt: 2250 Liter</w:t>
      </w:r>
    </w:p>
    <w:p w:rsidR="006219B3" w:rsidRDefault="006219B3" w:rsidP="008374FA">
      <w:pPr>
        <w:pStyle w:val="Langtext"/>
      </w:pPr>
      <w:r>
        <w:t>Durchmesser: 1500 mm</w:t>
      </w:r>
    </w:p>
    <w:p w:rsidR="006219B3" w:rsidRDefault="006219B3" w:rsidP="008374FA">
      <w:pPr>
        <w:pStyle w:val="Langtext"/>
      </w:pPr>
      <w:r>
        <w:t>Höhe: 2270 mm</w:t>
      </w:r>
    </w:p>
    <w:p w:rsidR="006219B3" w:rsidRDefault="006219B3" w:rsidP="008374FA">
      <w:pPr>
        <w:pStyle w:val="Langtext"/>
      </w:pPr>
      <w:r>
        <w:t>Segmentbauweise : Anzahl der Segmente 3</w:t>
      </w:r>
    </w:p>
    <w:p w:rsidR="006219B3" w:rsidRDefault="006219B3" w:rsidP="008374FA">
      <w:pPr>
        <w:pStyle w:val="Langtext"/>
      </w:pPr>
      <w:r>
        <w:t>Zu- und Ablauf: DN 150</w:t>
      </w:r>
    </w:p>
    <w:p w:rsidR="006219B3" w:rsidRDefault="006219B3" w:rsidP="008374FA">
      <w:pPr>
        <w:pStyle w:val="Langtext"/>
      </w:pPr>
      <w:r>
        <w:t>schwerstes Einzelteil : 128 kg</w:t>
      </w:r>
    </w:p>
    <w:p w:rsidR="006219B3" w:rsidRDefault="006219B3" w:rsidP="008374FA">
      <w:pPr>
        <w:pStyle w:val="Langtext"/>
      </w:pPr>
      <w:r>
        <w:t>Gewicht Leer: ca. 342 kg</w:t>
      </w:r>
    </w:p>
    <w:p w:rsidR="006219B3" w:rsidRDefault="006219B3" w:rsidP="008374FA">
      <w:pPr>
        <w:pStyle w:val="Langtext"/>
      </w:pPr>
      <w:r>
        <w:t>Gewicht Gefüllt: ca. 2589 kg</w:t>
      </w:r>
    </w:p>
    <w:p w:rsidR="006219B3" w:rsidRDefault="006219B3" w:rsidP="008374FA">
      <w:pPr>
        <w:pStyle w:val="Langtext"/>
      </w:pPr>
    </w:p>
    <w:p w:rsidR="006219B3" w:rsidRDefault="006219B3" w:rsidP="008374FA">
      <w:pPr>
        <w:pStyle w:val="Langtext"/>
      </w:pPr>
      <w:r>
        <w:t>z.B. ACO LipuJet-S-RB NS 10 , Artikelnummer 7510.32.00 oder Gleichwertiges.</w:t>
      </w:r>
    </w:p>
    <w:p w:rsidR="006219B3" w:rsidRDefault="006219B3" w:rsidP="008374FA">
      <w:pPr>
        <w:pStyle w:val="Langtext"/>
      </w:pPr>
      <w:r>
        <w:t>Angebotenes Erzeugnis:</w:t>
      </w:r>
    </w:p>
    <w:p w:rsidR="006219B3" w:rsidRDefault="006219B3" w:rsidP="008374FA">
      <w:pPr>
        <w:pStyle w:val="Folgeposition"/>
        <w:keepNext/>
        <w:keepLines/>
      </w:pPr>
      <w:r>
        <w:t>E</w:t>
      </w:r>
      <w:r>
        <w:rPr>
          <w:sz w:val="12"/>
        </w:rPr>
        <w:t>+</w:t>
      </w:r>
      <w:r>
        <w:tab/>
        <w:t>LipuJet-S-RB NS 15</w:t>
      </w:r>
      <w:r>
        <w:tab/>
        <w:t xml:space="preserve">Stk </w:t>
      </w:r>
    </w:p>
    <w:p w:rsidR="006219B3" w:rsidRDefault="006219B3" w:rsidP="008374FA">
      <w:pPr>
        <w:pStyle w:val="Langtext"/>
      </w:pPr>
      <w:r>
        <w:t>Schlammfang: 1630 Liter</w:t>
      </w:r>
    </w:p>
    <w:p w:rsidR="006219B3" w:rsidRDefault="006219B3" w:rsidP="008374FA">
      <w:pPr>
        <w:pStyle w:val="Langtext"/>
      </w:pPr>
      <w:r>
        <w:t>Fettspeicher: 800 Liter</w:t>
      </w:r>
    </w:p>
    <w:p w:rsidR="006219B3" w:rsidRDefault="006219B3" w:rsidP="008374FA">
      <w:pPr>
        <w:pStyle w:val="Langtext"/>
      </w:pPr>
      <w:r>
        <w:t>Gesamtinhalt: 3350 Liter</w:t>
      </w:r>
    </w:p>
    <w:p w:rsidR="006219B3" w:rsidRDefault="006219B3" w:rsidP="008374FA">
      <w:pPr>
        <w:pStyle w:val="Langtext"/>
      </w:pPr>
      <w:r>
        <w:t>Durchmesser: 1750 mm</w:t>
      </w:r>
    </w:p>
    <w:p w:rsidR="006219B3" w:rsidRDefault="006219B3" w:rsidP="008374FA">
      <w:pPr>
        <w:pStyle w:val="Langtext"/>
      </w:pPr>
      <w:r>
        <w:t>Höhe: 2440 mm</w:t>
      </w:r>
    </w:p>
    <w:p w:rsidR="006219B3" w:rsidRDefault="006219B3" w:rsidP="008374FA">
      <w:pPr>
        <w:pStyle w:val="Langtext"/>
      </w:pPr>
      <w:r>
        <w:t>Segmentbauweise : Anzahl der Segmente 3</w:t>
      </w:r>
    </w:p>
    <w:p w:rsidR="006219B3" w:rsidRDefault="006219B3" w:rsidP="008374FA">
      <w:pPr>
        <w:pStyle w:val="Langtext"/>
      </w:pPr>
      <w:r>
        <w:t>Zu- und Ablauf: DN 200</w:t>
      </w:r>
    </w:p>
    <w:p w:rsidR="006219B3" w:rsidRDefault="006219B3" w:rsidP="008374FA">
      <w:pPr>
        <w:pStyle w:val="Langtext"/>
      </w:pPr>
      <w:r>
        <w:t>schwerstes Einzelteil : 196 kg</w:t>
      </w:r>
    </w:p>
    <w:p w:rsidR="006219B3" w:rsidRDefault="006219B3" w:rsidP="008374FA">
      <w:pPr>
        <w:pStyle w:val="Langtext"/>
      </w:pPr>
      <w:r>
        <w:t>Gewicht Leer: ca. 485 kg</w:t>
      </w:r>
    </w:p>
    <w:p w:rsidR="006219B3" w:rsidRDefault="006219B3" w:rsidP="008374FA">
      <w:pPr>
        <w:pStyle w:val="Langtext"/>
      </w:pPr>
      <w:r>
        <w:t>Gewicht Gefüllt: ca. 3835 kg</w:t>
      </w:r>
    </w:p>
    <w:p w:rsidR="006219B3" w:rsidRDefault="006219B3" w:rsidP="008374FA">
      <w:pPr>
        <w:pStyle w:val="Langtext"/>
      </w:pPr>
    </w:p>
    <w:p w:rsidR="006219B3" w:rsidRDefault="006219B3" w:rsidP="008374FA">
      <w:pPr>
        <w:pStyle w:val="Langtext"/>
      </w:pPr>
      <w:r>
        <w:t>z.B. ACO LipuJet-S-RB NS 15 , Artikelnummer 7515.32.00 oder Gleichwertiges.</w:t>
      </w:r>
    </w:p>
    <w:p w:rsidR="006219B3" w:rsidRDefault="006219B3" w:rsidP="008374FA">
      <w:pPr>
        <w:pStyle w:val="Langtext"/>
      </w:pPr>
      <w:r>
        <w:t>Angebotenes Erzeugnis:</w:t>
      </w:r>
    </w:p>
    <w:p w:rsidR="006219B3" w:rsidRDefault="006219B3" w:rsidP="008374FA">
      <w:pPr>
        <w:pStyle w:val="Folgeposition"/>
        <w:keepNext/>
        <w:keepLines/>
      </w:pPr>
      <w:r>
        <w:t>F</w:t>
      </w:r>
      <w:r>
        <w:rPr>
          <w:sz w:val="12"/>
        </w:rPr>
        <w:t>+</w:t>
      </w:r>
      <w:r>
        <w:tab/>
        <w:t>LipuJet-S-RB NS 20</w:t>
      </w:r>
      <w:r>
        <w:tab/>
        <w:t xml:space="preserve">Stk </w:t>
      </w:r>
    </w:p>
    <w:p w:rsidR="006219B3" w:rsidRDefault="006219B3" w:rsidP="008374FA">
      <w:pPr>
        <w:pStyle w:val="Langtext"/>
      </w:pPr>
      <w:r>
        <w:t>Schlammfang: 2110 Liter</w:t>
      </w:r>
    </w:p>
    <w:p w:rsidR="006219B3" w:rsidRDefault="006219B3" w:rsidP="008374FA">
      <w:pPr>
        <w:pStyle w:val="Langtext"/>
      </w:pPr>
      <w:r>
        <w:t>Fettspeicher: 800 Liter</w:t>
      </w:r>
    </w:p>
    <w:p w:rsidR="006219B3" w:rsidRDefault="006219B3" w:rsidP="008374FA">
      <w:pPr>
        <w:pStyle w:val="Langtext"/>
      </w:pPr>
      <w:r>
        <w:t>Gesamtinhalt: 3820 Liter</w:t>
      </w:r>
    </w:p>
    <w:p w:rsidR="006219B3" w:rsidRDefault="006219B3" w:rsidP="008374FA">
      <w:pPr>
        <w:pStyle w:val="Langtext"/>
      </w:pPr>
      <w:r>
        <w:t>Durchmesser: 1750 mm</w:t>
      </w:r>
    </w:p>
    <w:p w:rsidR="006219B3" w:rsidRDefault="006219B3" w:rsidP="008374FA">
      <w:pPr>
        <w:pStyle w:val="Langtext"/>
      </w:pPr>
      <w:r>
        <w:t>Höhe: 2640 mm</w:t>
      </w:r>
    </w:p>
    <w:p w:rsidR="006219B3" w:rsidRDefault="006219B3" w:rsidP="008374FA">
      <w:pPr>
        <w:pStyle w:val="Langtext"/>
      </w:pPr>
      <w:r>
        <w:t>Segmentbauweise : Anzahl der Segmente 3</w:t>
      </w:r>
    </w:p>
    <w:p w:rsidR="006219B3" w:rsidRDefault="006219B3" w:rsidP="008374FA">
      <w:pPr>
        <w:pStyle w:val="Langtext"/>
      </w:pPr>
      <w:r>
        <w:t>Zu- und Ablauf: DN 200</w:t>
      </w:r>
    </w:p>
    <w:p w:rsidR="006219B3" w:rsidRDefault="006219B3" w:rsidP="008374FA">
      <w:pPr>
        <w:pStyle w:val="Langtext"/>
      </w:pPr>
      <w:r>
        <w:t>schwerstes Einzelteil : 196 kg</w:t>
      </w:r>
    </w:p>
    <w:p w:rsidR="006219B3" w:rsidRDefault="006219B3" w:rsidP="008374FA">
      <w:pPr>
        <w:pStyle w:val="Langtext"/>
      </w:pPr>
      <w:r>
        <w:t>Gewicht Leer: ca. 501 kg</w:t>
      </w:r>
    </w:p>
    <w:p w:rsidR="006219B3" w:rsidRDefault="006219B3" w:rsidP="008374FA">
      <w:pPr>
        <w:pStyle w:val="Langtext"/>
      </w:pPr>
      <w:r>
        <w:t>Gewicht Gefüllt: ca. 4321 kg</w:t>
      </w:r>
    </w:p>
    <w:p w:rsidR="006219B3" w:rsidRDefault="006219B3" w:rsidP="008374FA">
      <w:pPr>
        <w:pStyle w:val="Langtext"/>
      </w:pPr>
    </w:p>
    <w:p w:rsidR="006219B3" w:rsidRDefault="006219B3" w:rsidP="008374FA">
      <w:pPr>
        <w:pStyle w:val="Langtext"/>
      </w:pPr>
      <w:r>
        <w:t>z.B. ACO LipuJet-S-RB NS 20 , Artikelnummer 7520.32.00 oder Gleichwertiges.</w:t>
      </w:r>
    </w:p>
    <w:p w:rsidR="006219B3" w:rsidRDefault="006219B3" w:rsidP="008374FA">
      <w:pPr>
        <w:pStyle w:val="Langtext"/>
      </w:pPr>
      <w:r>
        <w:t>Angebotenes Erzeugnis:</w:t>
      </w:r>
    </w:p>
    <w:p w:rsidR="006219B3" w:rsidRDefault="006219B3" w:rsidP="008374FA">
      <w:pPr>
        <w:pStyle w:val="TrennungPOS"/>
      </w:pPr>
    </w:p>
    <w:p w:rsidR="006219B3" w:rsidRDefault="006219B3" w:rsidP="008374FA">
      <w:pPr>
        <w:pStyle w:val="GrundtextPosNr"/>
        <w:keepNext/>
        <w:keepLines/>
      </w:pPr>
      <w:r>
        <w:t>61.CB 10</w:t>
      </w:r>
    </w:p>
    <w:p w:rsidR="006219B3" w:rsidRDefault="006219B3" w:rsidP="008374FA">
      <w:pPr>
        <w:pStyle w:val="Grundtext"/>
      </w:pPr>
      <w:r>
        <w:t>LipuJet-S-RD, Freiaufstellung, Entsorgungsanschluss, rund, Fettabscheideranlage gemäß ÖNORM EN 1825 u. DIN 4040-100, zur Freiaufstellung in frostgeschützten Räumen, aus Edelstahl, Werkstoff 1.4571, mit integriertem Schlammfang, runde Bauform ohne Trennwand (optimaler Reinigungskomfort), Zu- und Ablauf Stutzen Ø für entsprechende Rohranschlüsse, Absaug- u. Entsorgungssumpf, Grundablassmuffe 1½" mit Stopfen, Segmentbauweise (optimale Einbringmöglichkeit), geruchsdichten Wartungsöffnung, mit Entsorgungsanschluss mit Storz-B-Kupplung R 2½" nach DIN 14308, mit Anschlussmöglichkeit für eine Chemisch-physikalische Abwasserbehandlungsanlage zur Reduzierung der Fett- und Ölkonzentration im Ablauf von Fettabscheideranlagen gemäß ÖNORM EN 1825 durch Flockulation</w:t>
      </w:r>
    </w:p>
    <w:p w:rsidR="006219B3" w:rsidRDefault="006219B3" w:rsidP="008374FA">
      <w:pPr>
        <w:pStyle w:val="Grundtext"/>
      </w:pPr>
      <w:r>
        <w:t>Der verwendete Werkstoff 1.4571 Edelstahl ist ein Werkstoff der Klasse A1 u. damit nicht brennbar.</w:t>
      </w:r>
    </w:p>
    <w:p w:rsidR="006219B3" w:rsidRDefault="006219B3" w:rsidP="008374FA">
      <w:pPr>
        <w:pStyle w:val="Grundtext"/>
      </w:pPr>
      <w:r>
        <w:t>Zubehör wie Probenahmetopf, Absperrschieber Zulauf, Fülleinheit, Schauglas, Anschlusskasten, Unterputzrahmen ist in eigenen Positionen beschrieben.</w:t>
      </w:r>
    </w:p>
    <w:p w:rsidR="006219B3" w:rsidRDefault="006219B3" w:rsidP="008374FA">
      <w:pPr>
        <w:pStyle w:val="Grundtext"/>
      </w:pPr>
      <w:r>
        <w:t>Angegeben ist Nenngröße NS</w:t>
      </w:r>
    </w:p>
    <w:p w:rsidR="006219B3" w:rsidRDefault="006219B3" w:rsidP="008374FA">
      <w:pPr>
        <w:pStyle w:val="Folgeposition"/>
        <w:keepNext/>
        <w:keepLines/>
      </w:pPr>
      <w:r>
        <w:t>A</w:t>
      </w:r>
      <w:r>
        <w:rPr>
          <w:sz w:val="12"/>
        </w:rPr>
        <w:t>+</w:t>
      </w:r>
      <w:r>
        <w:tab/>
        <w:t>LipuJet-S-RD NS 2</w:t>
      </w:r>
      <w:r>
        <w:tab/>
        <w:t xml:space="preserve">Stk </w:t>
      </w:r>
    </w:p>
    <w:p w:rsidR="006219B3" w:rsidRDefault="006219B3" w:rsidP="008374FA">
      <w:pPr>
        <w:pStyle w:val="Langtext"/>
      </w:pPr>
      <w:r>
        <w:t>Schlammfang: 210 Liter</w:t>
      </w:r>
    </w:p>
    <w:p w:rsidR="006219B3" w:rsidRDefault="006219B3" w:rsidP="008374FA">
      <w:pPr>
        <w:pStyle w:val="Langtext"/>
      </w:pPr>
      <w:r>
        <w:t>Fettspeicher: 120 Liter</w:t>
      </w:r>
    </w:p>
    <w:p w:rsidR="006219B3" w:rsidRDefault="006219B3" w:rsidP="008374FA">
      <w:pPr>
        <w:pStyle w:val="Langtext"/>
      </w:pPr>
      <w:r>
        <w:t>Gesamtinhalt: 715 Liter</w:t>
      </w:r>
    </w:p>
    <w:p w:rsidR="006219B3" w:rsidRDefault="006219B3" w:rsidP="008374FA">
      <w:pPr>
        <w:pStyle w:val="Langtext"/>
      </w:pPr>
      <w:r>
        <w:t>Durchmesser: 1000 mm</w:t>
      </w:r>
    </w:p>
    <w:p w:rsidR="006219B3" w:rsidRDefault="006219B3" w:rsidP="008374FA">
      <w:pPr>
        <w:pStyle w:val="Langtext"/>
      </w:pPr>
      <w:r>
        <w:t>Höhe: 1520 mm</w:t>
      </w:r>
    </w:p>
    <w:p w:rsidR="006219B3" w:rsidRDefault="006219B3" w:rsidP="008374FA">
      <w:pPr>
        <w:pStyle w:val="Langtext"/>
      </w:pPr>
      <w:r>
        <w:t>Segmentbauweise : Anzahl der Segmente 2</w:t>
      </w:r>
    </w:p>
    <w:p w:rsidR="006219B3" w:rsidRDefault="006219B3" w:rsidP="008374FA">
      <w:pPr>
        <w:pStyle w:val="Langtext"/>
      </w:pPr>
      <w:r>
        <w:t>Zu- und Ablauf: DN 100</w:t>
      </w:r>
    </w:p>
    <w:p w:rsidR="006219B3" w:rsidRDefault="006219B3" w:rsidP="008374FA">
      <w:pPr>
        <w:pStyle w:val="Langtext"/>
      </w:pPr>
      <w:r>
        <w:t>schwerstes Einzelteil : 88 kg</w:t>
      </w:r>
    </w:p>
    <w:p w:rsidR="006219B3" w:rsidRDefault="006219B3" w:rsidP="008374FA">
      <w:pPr>
        <w:pStyle w:val="Langtext"/>
      </w:pPr>
      <w:r>
        <w:t>Gewicht Leer: ca. 172 kg</w:t>
      </w:r>
    </w:p>
    <w:p w:rsidR="006219B3" w:rsidRDefault="006219B3" w:rsidP="008374FA">
      <w:pPr>
        <w:pStyle w:val="Langtext"/>
      </w:pPr>
      <w:r>
        <w:t>Gewicht Gefüllt: ca. 886 kg</w:t>
      </w:r>
    </w:p>
    <w:p w:rsidR="006219B3" w:rsidRDefault="006219B3" w:rsidP="008374FA">
      <w:pPr>
        <w:pStyle w:val="Langtext"/>
      </w:pPr>
    </w:p>
    <w:p w:rsidR="006219B3" w:rsidRDefault="006219B3" w:rsidP="008374FA">
      <w:pPr>
        <w:pStyle w:val="Langtext"/>
      </w:pPr>
      <w:r>
        <w:t>z.B. ACO LipuJet-S-RD NS 2 , Artikelnummer 7502.62.00 oder Gleichwertiges.</w:t>
      </w:r>
    </w:p>
    <w:p w:rsidR="006219B3" w:rsidRDefault="006219B3" w:rsidP="008374FA">
      <w:pPr>
        <w:pStyle w:val="Langtext"/>
      </w:pPr>
      <w:r>
        <w:t>Angebotenes Erzeugnis:</w:t>
      </w:r>
    </w:p>
    <w:p w:rsidR="006219B3" w:rsidRDefault="006219B3" w:rsidP="008374FA">
      <w:pPr>
        <w:pStyle w:val="Folgeposition"/>
        <w:keepNext/>
        <w:keepLines/>
      </w:pPr>
      <w:r>
        <w:t>B</w:t>
      </w:r>
      <w:r>
        <w:rPr>
          <w:sz w:val="12"/>
        </w:rPr>
        <w:t>+</w:t>
      </w:r>
      <w:r>
        <w:tab/>
        <w:t>LipuJet-S-RD NS 4</w:t>
      </w:r>
      <w:r>
        <w:tab/>
        <w:t xml:space="preserve">Stk </w:t>
      </w:r>
    </w:p>
    <w:p w:rsidR="006219B3" w:rsidRDefault="006219B3" w:rsidP="008374FA">
      <w:pPr>
        <w:pStyle w:val="Langtext"/>
      </w:pPr>
      <w:r>
        <w:t>Schlammfang: 420 Liter</w:t>
      </w:r>
    </w:p>
    <w:p w:rsidR="006219B3" w:rsidRDefault="006219B3" w:rsidP="008374FA">
      <w:pPr>
        <w:pStyle w:val="Langtext"/>
      </w:pPr>
      <w:r>
        <w:t>Fettspeicher: 165 Liter</w:t>
      </w:r>
    </w:p>
    <w:p w:rsidR="006219B3" w:rsidRDefault="006219B3" w:rsidP="008374FA">
      <w:pPr>
        <w:pStyle w:val="Langtext"/>
      </w:pPr>
      <w:r>
        <w:t>Gesamtinhalt: 915 Liter</w:t>
      </w:r>
    </w:p>
    <w:p w:rsidR="006219B3" w:rsidRDefault="006219B3" w:rsidP="008374FA">
      <w:pPr>
        <w:pStyle w:val="Langtext"/>
      </w:pPr>
      <w:r>
        <w:t>Durchmesser: 1000 mm</w:t>
      </w:r>
    </w:p>
    <w:p w:rsidR="006219B3" w:rsidRDefault="006219B3" w:rsidP="008374FA">
      <w:pPr>
        <w:pStyle w:val="Langtext"/>
      </w:pPr>
      <w:r>
        <w:t>Höhe: 1770 mm</w:t>
      </w:r>
    </w:p>
    <w:p w:rsidR="006219B3" w:rsidRDefault="006219B3" w:rsidP="008374FA">
      <w:pPr>
        <w:pStyle w:val="Langtext"/>
      </w:pPr>
      <w:r>
        <w:t>Segmentbauweise : Anzahl der Segmente 2</w:t>
      </w:r>
    </w:p>
    <w:p w:rsidR="006219B3" w:rsidRDefault="006219B3" w:rsidP="008374FA">
      <w:pPr>
        <w:pStyle w:val="Langtext"/>
      </w:pPr>
      <w:r>
        <w:t>Zu- und Ablauf: DN 100</w:t>
      </w:r>
    </w:p>
    <w:p w:rsidR="006219B3" w:rsidRDefault="006219B3" w:rsidP="008374FA">
      <w:pPr>
        <w:pStyle w:val="Langtext"/>
      </w:pPr>
      <w:r>
        <w:t>schwerstes Einzelteil : 88 kg</w:t>
      </w:r>
    </w:p>
    <w:p w:rsidR="006219B3" w:rsidRDefault="006219B3" w:rsidP="008374FA">
      <w:pPr>
        <w:pStyle w:val="Langtext"/>
      </w:pPr>
      <w:r>
        <w:t>Gewicht Leer: ca. 186 kg</w:t>
      </w:r>
    </w:p>
    <w:p w:rsidR="006219B3" w:rsidRDefault="006219B3" w:rsidP="008374FA">
      <w:pPr>
        <w:pStyle w:val="Langtext"/>
      </w:pPr>
      <w:r>
        <w:t>Gewicht Gefüllt: ca. 1101 kg</w:t>
      </w:r>
    </w:p>
    <w:p w:rsidR="006219B3" w:rsidRDefault="006219B3" w:rsidP="008374FA">
      <w:pPr>
        <w:pStyle w:val="Langtext"/>
      </w:pPr>
    </w:p>
    <w:p w:rsidR="006219B3" w:rsidRDefault="006219B3" w:rsidP="008374FA">
      <w:pPr>
        <w:pStyle w:val="Langtext"/>
      </w:pPr>
      <w:r>
        <w:t>z.B. ACO LipuJet-S-RD NS 4 , Artikelnummer 7504.62.00 oder Gleichwertiges.</w:t>
      </w:r>
    </w:p>
    <w:p w:rsidR="006219B3" w:rsidRDefault="006219B3" w:rsidP="008374FA">
      <w:pPr>
        <w:pStyle w:val="Langtext"/>
      </w:pPr>
      <w:r>
        <w:t>Angebotenes Erzeugnis:</w:t>
      </w:r>
    </w:p>
    <w:p w:rsidR="006219B3" w:rsidRDefault="006219B3" w:rsidP="008374FA">
      <w:pPr>
        <w:pStyle w:val="Folgeposition"/>
        <w:keepNext/>
        <w:keepLines/>
      </w:pPr>
      <w:r>
        <w:t>C</w:t>
      </w:r>
      <w:r>
        <w:rPr>
          <w:sz w:val="12"/>
        </w:rPr>
        <w:t>+</w:t>
      </w:r>
      <w:r>
        <w:tab/>
        <w:t>LipuJet-S-RD NS 7</w:t>
      </w:r>
      <w:r>
        <w:tab/>
        <w:t xml:space="preserve">Stk </w:t>
      </w:r>
    </w:p>
    <w:p w:rsidR="006219B3" w:rsidRDefault="006219B3" w:rsidP="00D8432B">
      <w:pPr>
        <w:pStyle w:val="Langtext"/>
      </w:pPr>
      <w:r>
        <w:t>Schlammfang: 705 Liter</w:t>
      </w:r>
    </w:p>
    <w:p w:rsidR="006219B3" w:rsidRDefault="006219B3" w:rsidP="00D8432B">
      <w:pPr>
        <w:pStyle w:val="Langtext"/>
      </w:pPr>
      <w:r>
        <w:t>Fettspeicher: 400 Liter</w:t>
      </w:r>
    </w:p>
    <w:p w:rsidR="006219B3" w:rsidRDefault="006219B3" w:rsidP="00D8432B">
      <w:pPr>
        <w:pStyle w:val="Langtext"/>
      </w:pPr>
      <w:r>
        <w:t>Gesamtinhalt: 1950 Liter</w:t>
      </w:r>
    </w:p>
    <w:p w:rsidR="006219B3" w:rsidRDefault="006219B3" w:rsidP="00D8432B">
      <w:pPr>
        <w:pStyle w:val="Langtext"/>
      </w:pPr>
      <w:r>
        <w:t>Durchmesser: 1500 mm</w:t>
      </w:r>
    </w:p>
    <w:p w:rsidR="006219B3" w:rsidRDefault="006219B3" w:rsidP="00D8432B">
      <w:pPr>
        <w:pStyle w:val="Langtext"/>
      </w:pPr>
      <w:r>
        <w:t>Höhe: 2100 mm</w:t>
      </w:r>
    </w:p>
    <w:p w:rsidR="006219B3" w:rsidRDefault="006219B3" w:rsidP="00D8432B">
      <w:pPr>
        <w:pStyle w:val="Langtext"/>
      </w:pPr>
      <w:r>
        <w:t>Segmentbauweise : Anzahl der Segmente 3</w:t>
      </w:r>
    </w:p>
    <w:p w:rsidR="006219B3" w:rsidRDefault="006219B3" w:rsidP="00D8432B">
      <w:pPr>
        <w:pStyle w:val="Langtext"/>
      </w:pPr>
      <w:r>
        <w:t>Zu- und Ablauf: DN 150</w:t>
      </w:r>
    </w:p>
    <w:p w:rsidR="006219B3" w:rsidRDefault="006219B3" w:rsidP="00D8432B">
      <w:pPr>
        <w:pStyle w:val="Langtext"/>
      </w:pPr>
      <w:r>
        <w:t>schwerstes Einzelteil : 128 kg</w:t>
      </w:r>
    </w:p>
    <w:p w:rsidR="006219B3" w:rsidRDefault="006219B3" w:rsidP="00D8432B">
      <w:pPr>
        <w:pStyle w:val="Langtext"/>
      </w:pPr>
      <w:r>
        <w:t>Gewicht Leer: ca. 338 kg</w:t>
      </w:r>
    </w:p>
    <w:p w:rsidR="006219B3" w:rsidRDefault="006219B3" w:rsidP="00D8432B">
      <w:pPr>
        <w:pStyle w:val="Langtext"/>
      </w:pPr>
      <w:r>
        <w:t>Gewicht Gefüllt: ca. 2290 kg</w:t>
      </w:r>
    </w:p>
    <w:p w:rsidR="006219B3" w:rsidRDefault="006219B3" w:rsidP="00D8432B">
      <w:pPr>
        <w:pStyle w:val="Langtext"/>
      </w:pPr>
    </w:p>
    <w:p w:rsidR="006219B3" w:rsidRDefault="006219B3" w:rsidP="00D8432B">
      <w:pPr>
        <w:pStyle w:val="Langtext"/>
      </w:pPr>
      <w:r>
        <w:t>z.B. ACO LipuJet-S-RD NS 7 , Artikelnummer 7507.62.00 oder Gleichwertiges.</w:t>
      </w:r>
    </w:p>
    <w:p w:rsidR="006219B3" w:rsidRDefault="006219B3" w:rsidP="00D8432B">
      <w:pPr>
        <w:pStyle w:val="Langtext"/>
      </w:pPr>
      <w:r>
        <w:t>Angebotenes Erzeugnis:</w:t>
      </w:r>
    </w:p>
    <w:p w:rsidR="006219B3" w:rsidRDefault="006219B3" w:rsidP="00D8432B">
      <w:pPr>
        <w:pStyle w:val="Folgeposition"/>
        <w:keepNext/>
        <w:keepLines/>
      </w:pPr>
      <w:r>
        <w:t>D</w:t>
      </w:r>
      <w:r>
        <w:rPr>
          <w:sz w:val="12"/>
        </w:rPr>
        <w:t>+</w:t>
      </w:r>
      <w:r>
        <w:tab/>
        <w:t>LipuJet-S-RD NS 10</w:t>
      </w:r>
      <w:r>
        <w:tab/>
        <w:t xml:space="preserve">Stk </w:t>
      </w:r>
    </w:p>
    <w:p w:rsidR="006219B3" w:rsidRDefault="006219B3" w:rsidP="00D8432B">
      <w:pPr>
        <w:pStyle w:val="Langtext"/>
      </w:pPr>
      <w:r>
        <w:t>Schlammfang: 1000 Liter</w:t>
      </w:r>
    </w:p>
    <w:p w:rsidR="006219B3" w:rsidRDefault="006219B3" w:rsidP="00D8432B">
      <w:pPr>
        <w:pStyle w:val="Langtext"/>
      </w:pPr>
      <w:r>
        <w:t>Fettspeicher: 400 Liter</w:t>
      </w:r>
    </w:p>
    <w:p w:rsidR="006219B3" w:rsidRDefault="006219B3" w:rsidP="00D8432B">
      <w:pPr>
        <w:pStyle w:val="Langtext"/>
      </w:pPr>
      <w:r>
        <w:t>Gesamtinhalt: 2250 Liter</w:t>
      </w:r>
    </w:p>
    <w:p w:rsidR="006219B3" w:rsidRDefault="006219B3" w:rsidP="00D8432B">
      <w:pPr>
        <w:pStyle w:val="Langtext"/>
      </w:pPr>
      <w:r>
        <w:t>Durchmesser: 1500 mm</w:t>
      </w:r>
    </w:p>
    <w:p w:rsidR="006219B3" w:rsidRDefault="006219B3" w:rsidP="00D8432B">
      <w:pPr>
        <w:pStyle w:val="Langtext"/>
      </w:pPr>
      <w:r>
        <w:t>Höhe: 2270 mm</w:t>
      </w:r>
    </w:p>
    <w:p w:rsidR="006219B3" w:rsidRDefault="006219B3" w:rsidP="00D8432B">
      <w:pPr>
        <w:pStyle w:val="Langtext"/>
      </w:pPr>
      <w:r>
        <w:t>Segmentbauweise : Anzahl der Segmente 3</w:t>
      </w:r>
    </w:p>
    <w:p w:rsidR="006219B3" w:rsidRDefault="006219B3" w:rsidP="00D8432B">
      <w:pPr>
        <w:pStyle w:val="Langtext"/>
      </w:pPr>
      <w:r>
        <w:t>Zu- und Ablauf: DN 150</w:t>
      </w:r>
    </w:p>
    <w:p w:rsidR="006219B3" w:rsidRDefault="006219B3" w:rsidP="00D8432B">
      <w:pPr>
        <w:pStyle w:val="Langtext"/>
      </w:pPr>
      <w:r>
        <w:t>schwerstes Einzelteil : 128 kg</w:t>
      </w:r>
    </w:p>
    <w:p w:rsidR="006219B3" w:rsidRDefault="006219B3" w:rsidP="00D8432B">
      <w:pPr>
        <w:pStyle w:val="Langtext"/>
      </w:pPr>
      <w:r>
        <w:t>Gewicht Leer: ca. 351 kg</w:t>
      </w:r>
    </w:p>
    <w:p w:rsidR="006219B3" w:rsidRDefault="006219B3" w:rsidP="00D8432B">
      <w:pPr>
        <w:pStyle w:val="Langtext"/>
      </w:pPr>
      <w:r>
        <w:t>Gewicht Gefüllt: ca. 2598 kg</w:t>
      </w:r>
    </w:p>
    <w:p w:rsidR="006219B3" w:rsidRDefault="006219B3" w:rsidP="00D8432B">
      <w:pPr>
        <w:pStyle w:val="Langtext"/>
      </w:pPr>
    </w:p>
    <w:p w:rsidR="006219B3" w:rsidRDefault="006219B3" w:rsidP="00D8432B">
      <w:pPr>
        <w:pStyle w:val="Langtext"/>
      </w:pPr>
      <w:r>
        <w:t>z.B. ACO LipuJet-S-RD NS 10 , Artikelnummer 7510.62.00 oder Gleichwertiges.</w:t>
      </w:r>
    </w:p>
    <w:p w:rsidR="006219B3" w:rsidRDefault="006219B3" w:rsidP="00D8432B">
      <w:pPr>
        <w:pStyle w:val="Langtext"/>
      </w:pPr>
      <w:r>
        <w:t>Angebotenes Erzeugnis:</w:t>
      </w:r>
    </w:p>
    <w:p w:rsidR="006219B3" w:rsidRDefault="006219B3" w:rsidP="00D8432B">
      <w:pPr>
        <w:pStyle w:val="Folgeposition"/>
        <w:keepNext/>
        <w:keepLines/>
      </w:pPr>
      <w:r>
        <w:t>E</w:t>
      </w:r>
      <w:r>
        <w:rPr>
          <w:sz w:val="12"/>
        </w:rPr>
        <w:t>+</w:t>
      </w:r>
      <w:r>
        <w:tab/>
        <w:t>LipuJet-S-RD NS 15</w:t>
      </w:r>
      <w:r>
        <w:tab/>
        <w:t xml:space="preserve">Stk </w:t>
      </w:r>
    </w:p>
    <w:p w:rsidR="006219B3" w:rsidRDefault="006219B3" w:rsidP="00D8432B">
      <w:pPr>
        <w:pStyle w:val="Langtext"/>
      </w:pPr>
      <w:r>
        <w:t>Schlammfang: 1630 Liter</w:t>
      </w:r>
    </w:p>
    <w:p w:rsidR="006219B3" w:rsidRDefault="006219B3" w:rsidP="00D8432B">
      <w:pPr>
        <w:pStyle w:val="Langtext"/>
      </w:pPr>
      <w:r>
        <w:t>Fettspeicher: 800 Liter</w:t>
      </w:r>
    </w:p>
    <w:p w:rsidR="006219B3" w:rsidRDefault="006219B3" w:rsidP="00D8432B">
      <w:pPr>
        <w:pStyle w:val="Langtext"/>
      </w:pPr>
      <w:r>
        <w:t>Gesamtinhalt: 3350 Liter</w:t>
      </w:r>
    </w:p>
    <w:p w:rsidR="006219B3" w:rsidRDefault="006219B3" w:rsidP="00D8432B">
      <w:pPr>
        <w:pStyle w:val="Langtext"/>
      </w:pPr>
      <w:r>
        <w:t>Durchmesser: 1750 mm</w:t>
      </w:r>
    </w:p>
    <w:p w:rsidR="006219B3" w:rsidRDefault="006219B3" w:rsidP="00D8432B">
      <w:pPr>
        <w:pStyle w:val="Langtext"/>
      </w:pPr>
      <w:r>
        <w:t>Höhe: 2440 mm</w:t>
      </w:r>
    </w:p>
    <w:p w:rsidR="006219B3" w:rsidRDefault="006219B3" w:rsidP="00D8432B">
      <w:pPr>
        <w:pStyle w:val="Langtext"/>
      </w:pPr>
      <w:r>
        <w:t>Segmentbauweise : Anzahl der Segmente 3</w:t>
      </w:r>
    </w:p>
    <w:p w:rsidR="006219B3" w:rsidRDefault="006219B3" w:rsidP="00D8432B">
      <w:pPr>
        <w:pStyle w:val="Langtext"/>
      </w:pPr>
      <w:r>
        <w:t>Zu- und Ablauf: DN 200</w:t>
      </w:r>
    </w:p>
    <w:p w:rsidR="006219B3" w:rsidRDefault="006219B3" w:rsidP="00D8432B">
      <w:pPr>
        <w:pStyle w:val="Langtext"/>
      </w:pPr>
      <w:r>
        <w:t>schwerstes Einzelteil : 196 kg</w:t>
      </w:r>
    </w:p>
    <w:p w:rsidR="006219B3" w:rsidRDefault="006219B3" w:rsidP="00D8432B">
      <w:pPr>
        <w:pStyle w:val="Langtext"/>
      </w:pPr>
      <w:r>
        <w:t>Gewicht Leer: ca. 492 kg</w:t>
      </w:r>
    </w:p>
    <w:p w:rsidR="006219B3" w:rsidRDefault="006219B3" w:rsidP="00D8432B">
      <w:pPr>
        <w:pStyle w:val="Langtext"/>
      </w:pPr>
      <w:r>
        <w:t>Gewicht Gefüllt: ca. 3842 kg</w:t>
      </w:r>
    </w:p>
    <w:p w:rsidR="006219B3" w:rsidRDefault="006219B3" w:rsidP="00D8432B">
      <w:pPr>
        <w:pStyle w:val="Langtext"/>
      </w:pPr>
    </w:p>
    <w:p w:rsidR="006219B3" w:rsidRDefault="006219B3" w:rsidP="00D8432B">
      <w:pPr>
        <w:pStyle w:val="Langtext"/>
      </w:pPr>
      <w:r>
        <w:t>z.B. ACO LipuJet-S-RD NS 15 , Artikelnummer 7515.62.00 oder Gleichwertiges.</w:t>
      </w:r>
    </w:p>
    <w:p w:rsidR="006219B3" w:rsidRDefault="006219B3" w:rsidP="00D8432B">
      <w:pPr>
        <w:pStyle w:val="Langtext"/>
      </w:pPr>
      <w:r>
        <w:t>Angebotenes Erzeugnis:</w:t>
      </w:r>
    </w:p>
    <w:p w:rsidR="006219B3" w:rsidRDefault="006219B3" w:rsidP="00D8432B">
      <w:pPr>
        <w:pStyle w:val="Folgeposition"/>
        <w:keepNext/>
        <w:keepLines/>
      </w:pPr>
      <w:r>
        <w:t>F</w:t>
      </w:r>
      <w:r>
        <w:rPr>
          <w:sz w:val="12"/>
        </w:rPr>
        <w:t>+</w:t>
      </w:r>
      <w:r>
        <w:tab/>
        <w:t>LipuJet-S-RD NS 20</w:t>
      </w:r>
      <w:r>
        <w:tab/>
        <w:t xml:space="preserve">Stk </w:t>
      </w:r>
    </w:p>
    <w:p w:rsidR="006219B3" w:rsidRDefault="006219B3" w:rsidP="00D8432B">
      <w:pPr>
        <w:pStyle w:val="Langtext"/>
      </w:pPr>
      <w:r>
        <w:t>Schlammfang: 2110 Liter</w:t>
      </w:r>
    </w:p>
    <w:p w:rsidR="006219B3" w:rsidRDefault="006219B3" w:rsidP="00D8432B">
      <w:pPr>
        <w:pStyle w:val="Langtext"/>
      </w:pPr>
      <w:r>
        <w:t>Fettspeicher: 800 Liter</w:t>
      </w:r>
    </w:p>
    <w:p w:rsidR="006219B3" w:rsidRDefault="006219B3" w:rsidP="00D8432B">
      <w:pPr>
        <w:pStyle w:val="Langtext"/>
      </w:pPr>
      <w:r>
        <w:t>Gesamtinhalt: 3820 Liter</w:t>
      </w:r>
    </w:p>
    <w:p w:rsidR="006219B3" w:rsidRDefault="006219B3" w:rsidP="00D8432B">
      <w:pPr>
        <w:pStyle w:val="Langtext"/>
      </w:pPr>
      <w:r>
        <w:t>Durchmesser: 1750 mm</w:t>
      </w:r>
    </w:p>
    <w:p w:rsidR="006219B3" w:rsidRDefault="006219B3" w:rsidP="00D8432B">
      <w:pPr>
        <w:pStyle w:val="Langtext"/>
      </w:pPr>
      <w:r>
        <w:t>Höhe: 2640 mm</w:t>
      </w:r>
    </w:p>
    <w:p w:rsidR="006219B3" w:rsidRDefault="006219B3" w:rsidP="00D8432B">
      <w:pPr>
        <w:pStyle w:val="Langtext"/>
      </w:pPr>
      <w:r>
        <w:t>Segmentbauweise : Anzahl der Segmente 3</w:t>
      </w:r>
    </w:p>
    <w:p w:rsidR="006219B3" w:rsidRDefault="006219B3" w:rsidP="00D8432B">
      <w:pPr>
        <w:pStyle w:val="Langtext"/>
      </w:pPr>
      <w:r>
        <w:t>Zu- und Ablauf: DN 200</w:t>
      </w:r>
    </w:p>
    <w:p w:rsidR="006219B3" w:rsidRDefault="006219B3" w:rsidP="00D8432B">
      <w:pPr>
        <w:pStyle w:val="Langtext"/>
      </w:pPr>
      <w:r>
        <w:t>schwerstes Einzelteil : 196 kg</w:t>
      </w:r>
    </w:p>
    <w:p w:rsidR="006219B3" w:rsidRDefault="006219B3" w:rsidP="00D8432B">
      <w:pPr>
        <w:pStyle w:val="Langtext"/>
      </w:pPr>
      <w:r>
        <w:t>Gewicht Leer: ca. 510 kg</w:t>
      </w:r>
    </w:p>
    <w:p w:rsidR="006219B3" w:rsidRDefault="006219B3" w:rsidP="00D8432B">
      <w:pPr>
        <w:pStyle w:val="Langtext"/>
      </w:pPr>
      <w:r>
        <w:t>Gewicht Gefüllt: ca. 4330 kg</w:t>
      </w:r>
    </w:p>
    <w:p w:rsidR="006219B3" w:rsidRDefault="006219B3" w:rsidP="00D8432B">
      <w:pPr>
        <w:pStyle w:val="Langtext"/>
      </w:pPr>
    </w:p>
    <w:p w:rsidR="006219B3" w:rsidRDefault="006219B3" w:rsidP="00D8432B">
      <w:pPr>
        <w:pStyle w:val="Langtext"/>
      </w:pPr>
      <w:r>
        <w:t>z.B. ACO LipuJet-S-RD NS 20 , Artikelnummer 7520.62.00 oder Gleichwertiges.</w:t>
      </w:r>
    </w:p>
    <w:p w:rsidR="006219B3" w:rsidRDefault="006219B3" w:rsidP="00D8432B">
      <w:pPr>
        <w:pStyle w:val="Langtext"/>
      </w:pPr>
      <w:r>
        <w:t>Angebotenes Erzeugnis:</w:t>
      </w:r>
    </w:p>
    <w:p w:rsidR="006219B3" w:rsidRDefault="006219B3" w:rsidP="00D8432B">
      <w:pPr>
        <w:pStyle w:val="TrennungPOS"/>
      </w:pPr>
    </w:p>
    <w:p w:rsidR="006219B3" w:rsidRDefault="006219B3" w:rsidP="00D8432B">
      <w:pPr>
        <w:pStyle w:val="GrundtextPosNr"/>
        <w:keepNext/>
        <w:keepLines/>
      </w:pPr>
      <w:r>
        <w:t>61.CB 11</w:t>
      </w:r>
    </w:p>
    <w:p w:rsidR="006219B3" w:rsidRDefault="006219B3" w:rsidP="00D8432B">
      <w:pPr>
        <w:pStyle w:val="Grundtext"/>
      </w:pPr>
      <w:r>
        <w:t>LipuJet-S-RM, Freiaufstellung, Entsorgungsanschluss, HD-Innenreinigung, Manuell, rund, Fettabscheideranlage gemäß ÖNORM EN 1825 und DIN 4040-100, zur Freiaufstellung in frostgeschützten Räumen, aus Edelstahl, Werkstoff 1.4571, Hydromechanische Innenreinigung zum Zerkleinern, Mischen und Spülen in einem Arbeitssschritt 360° Reinigung über zwei Achsen mit motorbetriebenem Hochdrucksprühkopf aus Edelstahl (nur ein Wasseranschluss notwendig) Manuelle Bedienung der Hochdruckinnenreinigung mit Pumpe: -Nenndruck: 175 bar -Fördermenge: 11,6 l/min,mit Entsorgungsanschluss mit Storz-B-Kupplung R 2½" nach DIN 14308, mit Fülleinheit bestehend aus Freistromventil und Druckminderer mit Schmutzfänger, DVGW zertifiziert / KIWA zugelassen (¾") für die manuelle Wiederbefüllung, mit Schauglas und Wischer, Absaug- u. Entsorgungssumpf, Grundablassmuffe 1½" mit Stopfen, mit integriertem Schlammfang, runde Bauform ohne Trennwand (optimaler Reinigungskomfort), Segmentbauweise (optimale Einbringmöglichkeit), Zu- und Ablauf Stutzen Ø für entsprechende Rohranschlüsse, geruchsdichte Wartungsöffnung, mit Anschlussmöglichkeit für eine Chemisch-physikalische Abwasserbehandlungsanlage zur Reduzierung der Fett- und Ölkonzentration im Ablauf von Fettabscheideranlagen gemäß ÖNORM EN 1825 durch Flockulation, Elektroanschluss: 400 V/ 50 Hz/ 16 A/ 4,2 kW</w:t>
      </w:r>
    </w:p>
    <w:p w:rsidR="006219B3" w:rsidRDefault="006219B3" w:rsidP="00D8432B">
      <w:pPr>
        <w:pStyle w:val="Grundtext"/>
      </w:pPr>
      <w:r>
        <w:t>Der verwendete Werkstoff 1.4571 Edelstahl ist ein Werkstoff der Klasse A1 u. damit nicht brennbar.</w:t>
      </w:r>
    </w:p>
    <w:p w:rsidR="006219B3" w:rsidRDefault="006219B3" w:rsidP="00D8432B">
      <w:pPr>
        <w:pStyle w:val="Grundtext"/>
      </w:pPr>
      <w:r>
        <w:t>Zubehör wie Probenahmetopf, Absperrschieber Zulauf, Anschlusskasten, Unterputzrahmen ist in eigenen Positionen beschrieben.</w:t>
      </w:r>
    </w:p>
    <w:p w:rsidR="006219B3" w:rsidRDefault="006219B3" w:rsidP="00D8432B">
      <w:pPr>
        <w:pStyle w:val="Grundtext"/>
      </w:pPr>
      <w:r>
        <w:t>Angegeben ist Nenngröße NS und Bedienungsseite</w:t>
      </w:r>
    </w:p>
    <w:p w:rsidR="006219B3" w:rsidRDefault="006219B3" w:rsidP="00D8432B">
      <w:pPr>
        <w:pStyle w:val="Folgeposition"/>
        <w:keepNext/>
        <w:keepLines/>
      </w:pPr>
      <w:r>
        <w:t>A</w:t>
      </w:r>
      <w:r>
        <w:rPr>
          <w:sz w:val="12"/>
        </w:rPr>
        <w:t>+</w:t>
      </w:r>
      <w:r>
        <w:tab/>
        <w:t>LipuJet-S-RM NS 2 rechts</w:t>
      </w:r>
      <w:r>
        <w:tab/>
        <w:t xml:space="preserve">Stk </w:t>
      </w:r>
    </w:p>
    <w:p w:rsidR="006219B3" w:rsidRDefault="006219B3" w:rsidP="00D8432B">
      <w:pPr>
        <w:pStyle w:val="Langtext"/>
      </w:pPr>
      <w:r>
        <w:t>Schlammfang: 210 Liter</w:t>
      </w:r>
    </w:p>
    <w:p w:rsidR="006219B3" w:rsidRDefault="006219B3" w:rsidP="00D8432B">
      <w:pPr>
        <w:pStyle w:val="Langtext"/>
      </w:pPr>
      <w:r>
        <w:t>Fettspeicher: 120 Liter</w:t>
      </w:r>
    </w:p>
    <w:p w:rsidR="006219B3" w:rsidRDefault="006219B3" w:rsidP="00D8432B">
      <w:pPr>
        <w:pStyle w:val="Langtext"/>
      </w:pPr>
      <w:r>
        <w:t>Gesamtinhalt: 715 Liter</w:t>
      </w:r>
    </w:p>
    <w:p w:rsidR="006219B3" w:rsidRDefault="006219B3" w:rsidP="00D8432B">
      <w:pPr>
        <w:pStyle w:val="Langtext"/>
      </w:pPr>
      <w:r>
        <w:t>Durchmesser: 1000 mm</w:t>
      </w:r>
    </w:p>
    <w:p w:rsidR="006219B3" w:rsidRDefault="006219B3" w:rsidP="00D8432B">
      <w:pPr>
        <w:pStyle w:val="Langtext"/>
      </w:pPr>
      <w:r>
        <w:t>Höhe: 1520 mm</w:t>
      </w:r>
    </w:p>
    <w:p w:rsidR="006219B3" w:rsidRDefault="006219B3" w:rsidP="00D8432B">
      <w:pPr>
        <w:pStyle w:val="Langtext"/>
      </w:pPr>
      <w:r>
        <w:t>Segmentbauweise : Anzahl der Segmente 2</w:t>
      </w:r>
    </w:p>
    <w:p w:rsidR="006219B3" w:rsidRDefault="006219B3" w:rsidP="00D8432B">
      <w:pPr>
        <w:pStyle w:val="Langtext"/>
      </w:pPr>
      <w:r>
        <w:t>Zu- und Ablauf: DN 100</w:t>
      </w:r>
    </w:p>
    <w:p w:rsidR="006219B3" w:rsidRDefault="006219B3" w:rsidP="00D8432B">
      <w:pPr>
        <w:pStyle w:val="Langtext"/>
      </w:pPr>
      <w:r>
        <w:t>schwerstes Einzelteil : 88 kg</w:t>
      </w:r>
    </w:p>
    <w:p w:rsidR="006219B3" w:rsidRDefault="006219B3" w:rsidP="00D8432B">
      <w:pPr>
        <w:pStyle w:val="Langtext"/>
      </w:pPr>
      <w:r>
        <w:t>Gewicht Leer: ca. 204 kg</w:t>
      </w:r>
    </w:p>
    <w:p w:rsidR="006219B3" w:rsidRDefault="006219B3" w:rsidP="00D8432B">
      <w:pPr>
        <w:pStyle w:val="Langtext"/>
      </w:pPr>
      <w:r>
        <w:t>Gewicht Gefüllt: ca. 918 kg</w:t>
      </w:r>
    </w:p>
    <w:p w:rsidR="006219B3" w:rsidRDefault="006219B3" w:rsidP="00D8432B">
      <w:pPr>
        <w:pStyle w:val="Langtext"/>
      </w:pPr>
    </w:p>
    <w:p w:rsidR="006219B3" w:rsidRDefault="006219B3" w:rsidP="00D8432B">
      <w:pPr>
        <w:pStyle w:val="Langtext"/>
      </w:pPr>
      <w:r>
        <w:t>z.B. ACO LipuJet-S-RM NS 2 , Bedienungsseite rechts, Artikelnummer 7502.73.41 oder Gleichwertiges.</w:t>
      </w:r>
    </w:p>
    <w:p w:rsidR="006219B3" w:rsidRDefault="006219B3" w:rsidP="00D8432B">
      <w:pPr>
        <w:pStyle w:val="Langtext"/>
      </w:pPr>
      <w:r>
        <w:t>Angebotenes Erzeugnis:</w:t>
      </w:r>
    </w:p>
    <w:p w:rsidR="006219B3" w:rsidRDefault="006219B3" w:rsidP="00D8432B">
      <w:pPr>
        <w:pStyle w:val="Folgeposition"/>
        <w:keepNext/>
        <w:keepLines/>
      </w:pPr>
      <w:r>
        <w:t>B</w:t>
      </w:r>
      <w:r>
        <w:rPr>
          <w:sz w:val="12"/>
        </w:rPr>
        <w:t>+</w:t>
      </w:r>
      <w:r>
        <w:tab/>
        <w:t>LipuJet-S-RM NS 2 links</w:t>
      </w:r>
      <w:r>
        <w:tab/>
        <w:t xml:space="preserve">Stk </w:t>
      </w:r>
    </w:p>
    <w:p w:rsidR="006219B3" w:rsidRDefault="006219B3" w:rsidP="00D8432B">
      <w:pPr>
        <w:pStyle w:val="Langtext"/>
      </w:pPr>
      <w:r>
        <w:t>Schlammfang: 210 Liter</w:t>
      </w:r>
    </w:p>
    <w:p w:rsidR="006219B3" w:rsidRDefault="006219B3" w:rsidP="00D8432B">
      <w:pPr>
        <w:pStyle w:val="Langtext"/>
      </w:pPr>
      <w:r>
        <w:t>Fettspeicher: 120 Liter</w:t>
      </w:r>
    </w:p>
    <w:p w:rsidR="006219B3" w:rsidRDefault="006219B3" w:rsidP="00D8432B">
      <w:pPr>
        <w:pStyle w:val="Langtext"/>
      </w:pPr>
      <w:r>
        <w:t>Gesamtinhalt: 715 Liter</w:t>
      </w:r>
    </w:p>
    <w:p w:rsidR="006219B3" w:rsidRDefault="006219B3" w:rsidP="00D8432B">
      <w:pPr>
        <w:pStyle w:val="Langtext"/>
      </w:pPr>
      <w:r>
        <w:t>Durchmesser: 1000 mm</w:t>
      </w:r>
    </w:p>
    <w:p w:rsidR="006219B3" w:rsidRDefault="006219B3" w:rsidP="00D8432B">
      <w:pPr>
        <w:pStyle w:val="Langtext"/>
      </w:pPr>
      <w:r>
        <w:t>Höhe: 1520 mm</w:t>
      </w:r>
    </w:p>
    <w:p w:rsidR="006219B3" w:rsidRDefault="006219B3" w:rsidP="00D8432B">
      <w:pPr>
        <w:pStyle w:val="Langtext"/>
      </w:pPr>
      <w:r>
        <w:t>Segmentbauweise : Anzahl der Segmente 2</w:t>
      </w:r>
    </w:p>
    <w:p w:rsidR="006219B3" w:rsidRDefault="006219B3" w:rsidP="00D8432B">
      <w:pPr>
        <w:pStyle w:val="Langtext"/>
      </w:pPr>
      <w:r>
        <w:t>Zu- und Ablauf: DN 100</w:t>
      </w:r>
    </w:p>
    <w:p w:rsidR="006219B3" w:rsidRDefault="006219B3" w:rsidP="00D8432B">
      <w:pPr>
        <w:pStyle w:val="Langtext"/>
      </w:pPr>
      <w:r>
        <w:t>schwerstes Einzelteil : 88 kg</w:t>
      </w:r>
    </w:p>
    <w:p w:rsidR="006219B3" w:rsidRDefault="006219B3" w:rsidP="00D8432B">
      <w:pPr>
        <w:pStyle w:val="Langtext"/>
      </w:pPr>
      <w:r>
        <w:t>Gewicht Leer: ca. 204 kg</w:t>
      </w:r>
    </w:p>
    <w:p w:rsidR="006219B3" w:rsidRDefault="006219B3" w:rsidP="00D8432B">
      <w:pPr>
        <w:pStyle w:val="Langtext"/>
      </w:pPr>
      <w:r>
        <w:t>Gewicht Gefüllt: ca. 918 kg</w:t>
      </w:r>
    </w:p>
    <w:p w:rsidR="006219B3" w:rsidRDefault="006219B3" w:rsidP="00D8432B">
      <w:pPr>
        <w:pStyle w:val="Langtext"/>
      </w:pPr>
    </w:p>
    <w:p w:rsidR="006219B3" w:rsidRDefault="006219B3" w:rsidP="00D8432B">
      <w:pPr>
        <w:pStyle w:val="Langtext"/>
      </w:pPr>
      <w:r>
        <w:t>z.B. ACO LipuJet-S-RM NS 2 , Bedienungsseite links, Artikelnummer 7502.73.31 oder Gleichwertiges.</w:t>
      </w:r>
    </w:p>
    <w:p w:rsidR="006219B3" w:rsidRDefault="006219B3" w:rsidP="00D8432B">
      <w:pPr>
        <w:pStyle w:val="Langtext"/>
      </w:pPr>
      <w:r>
        <w:t>Angebotenes Erzeugnis:</w:t>
      </w:r>
    </w:p>
    <w:p w:rsidR="006219B3" w:rsidRDefault="006219B3" w:rsidP="00D8432B">
      <w:pPr>
        <w:pStyle w:val="Folgeposition"/>
        <w:keepNext/>
        <w:keepLines/>
      </w:pPr>
      <w:r>
        <w:t>C</w:t>
      </w:r>
      <w:r>
        <w:rPr>
          <w:sz w:val="12"/>
        </w:rPr>
        <w:t>+</w:t>
      </w:r>
      <w:r>
        <w:tab/>
        <w:t>LipuJet-S-RM NS 4 rechts</w:t>
      </w:r>
      <w:r>
        <w:tab/>
        <w:t xml:space="preserve">Stk </w:t>
      </w:r>
    </w:p>
    <w:p w:rsidR="006219B3" w:rsidRDefault="006219B3" w:rsidP="00D8432B">
      <w:pPr>
        <w:pStyle w:val="Langtext"/>
      </w:pPr>
      <w:r>
        <w:t>Schlammfang: 420 Liter</w:t>
      </w:r>
    </w:p>
    <w:p w:rsidR="006219B3" w:rsidRDefault="006219B3" w:rsidP="00D8432B">
      <w:pPr>
        <w:pStyle w:val="Langtext"/>
      </w:pPr>
      <w:r>
        <w:t>Fettspeicher: 165 Liter</w:t>
      </w:r>
    </w:p>
    <w:p w:rsidR="006219B3" w:rsidRDefault="006219B3" w:rsidP="00D8432B">
      <w:pPr>
        <w:pStyle w:val="Langtext"/>
      </w:pPr>
      <w:r>
        <w:t>Gesamtinhalt: 915 Liter</w:t>
      </w:r>
    </w:p>
    <w:p w:rsidR="006219B3" w:rsidRDefault="006219B3" w:rsidP="00D8432B">
      <w:pPr>
        <w:pStyle w:val="Langtext"/>
      </w:pPr>
      <w:r>
        <w:t>Durchmesser: 1000 mm</w:t>
      </w:r>
    </w:p>
    <w:p w:rsidR="006219B3" w:rsidRDefault="006219B3" w:rsidP="00D8432B">
      <w:pPr>
        <w:pStyle w:val="Langtext"/>
      </w:pPr>
      <w:r>
        <w:t>Höhe: 1770 mm</w:t>
      </w:r>
    </w:p>
    <w:p w:rsidR="006219B3" w:rsidRDefault="006219B3" w:rsidP="00D8432B">
      <w:pPr>
        <w:pStyle w:val="Langtext"/>
      </w:pPr>
      <w:r>
        <w:t>Segmentbauweise : Anzahl der Segmente 2</w:t>
      </w:r>
    </w:p>
    <w:p w:rsidR="006219B3" w:rsidRDefault="006219B3" w:rsidP="00D8432B">
      <w:pPr>
        <w:pStyle w:val="Langtext"/>
      </w:pPr>
      <w:r>
        <w:t>Zu- und Ablauf: DN 100</w:t>
      </w:r>
    </w:p>
    <w:p w:rsidR="006219B3" w:rsidRDefault="006219B3" w:rsidP="00D8432B">
      <w:pPr>
        <w:pStyle w:val="Langtext"/>
      </w:pPr>
      <w:r>
        <w:t>schwerstes Einzelteil : 88 kg</w:t>
      </w:r>
    </w:p>
    <w:p w:rsidR="006219B3" w:rsidRDefault="006219B3" w:rsidP="00D8432B">
      <w:pPr>
        <w:pStyle w:val="Langtext"/>
      </w:pPr>
      <w:r>
        <w:t>Gewicht Leer: ca. 218 kg</w:t>
      </w:r>
    </w:p>
    <w:p w:rsidR="006219B3" w:rsidRDefault="006219B3" w:rsidP="00D8432B">
      <w:pPr>
        <w:pStyle w:val="Langtext"/>
      </w:pPr>
      <w:r>
        <w:t>Gewicht Gefüllt: ca. 1133 kg</w:t>
      </w:r>
    </w:p>
    <w:p w:rsidR="006219B3" w:rsidRDefault="006219B3" w:rsidP="00AB74B8">
      <w:pPr>
        <w:pStyle w:val="Langtext"/>
      </w:pPr>
    </w:p>
    <w:p w:rsidR="006219B3" w:rsidRDefault="006219B3" w:rsidP="00AB74B8">
      <w:pPr>
        <w:pStyle w:val="Langtext"/>
      </w:pPr>
      <w:r>
        <w:t>z.B. ACO LipuJet-S-RM NS 4 , Bedienungsseite rechts, Artikelnummer 7504.73.41 oder Gleichwertiges.</w:t>
      </w:r>
    </w:p>
    <w:p w:rsidR="006219B3" w:rsidRDefault="006219B3" w:rsidP="00AB74B8">
      <w:pPr>
        <w:pStyle w:val="Langtext"/>
      </w:pPr>
      <w:r>
        <w:t>Angebotenes Erzeugnis:</w:t>
      </w:r>
    </w:p>
    <w:p w:rsidR="006219B3" w:rsidRDefault="006219B3" w:rsidP="00AB74B8">
      <w:pPr>
        <w:pStyle w:val="Folgeposition"/>
        <w:keepNext/>
        <w:keepLines/>
      </w:pPr>
      <w:r>
        <w:t>D</w:t>
      </w:r>
      <w:r>
        <w:rPr>
          <w:sz w:val="12"/>
        </w:rPr>
        <w:t>+</w:t>
      </w:r>
      <w:r>
        <w:tab/>
        <w:t>LipuJet-S-RM NS 4 links</w:t>
      </w:r>
      <w:r>
        <w:tab/>
        <w:t xml:space="preserve">Stk </w:t>
      </w:r>
    </w:p>
    <w:p w:rsidR="006219B3" w:rsidRDefault="006219B3" w:rsidP="00AB74B8">
      <w:pPr>
        <w:pStyle w:val="Langtext"/>
      </w:pPr>
      <w:r>
        <w:t>Schlammfang: 420 Liter</w:t>
      </w:r>
    </w:p>
    <w:p w:rsidR="006219B3" w:rsidRDefault="006219B3" w:rsidP="00AB74B8">
      <w:pPr>
        <w:pStyle w:val="Langtext"/>
      </w:pPr>
      <w:r>
        <w:t>Fettspeicher: 165 Liter</w:t>
      </w:r>
    </w:p>
    <w:p w:rsidR="006219B3" w:rsidRDefault="006219B3" w:rsidP="00AB74B8">
      <w:pPr>
        <w:pStyle w:val="Langtext"/>
      </w:pPr>
      <w:r>
        <w:t>Gesamtinhalt: 915 Liter</w:t>
      </w:r>
    </w:p>
    <w:p w:rsidR="006219B3" w:rsidRDefault="006219B3" w:rsidP="00AB74B8">
      <w:pPr>
        <w:pStyle w:val="Langtext"/>
      </w:pPr>
      <w:r>
        <w:t>Durchmesser: 1000 mm</w:t>
      </w:r>
    </w:p>
    <w:p w:rsidR="006219B3" w:rsidRDefault="006219B3" w:rsidP="00AB74B8">
      <w:pPr>
        <w:pStyle w:val="Langtext"/>
      </w:pPr>
      <w:r>
        <w:t>Höhe: 1770 mm</w:t>
      </w:r>
    </w:p>
    <w:p w:rsidR="006219B3" w:rsidRDefault="006219B3" w:rsidP="00AB74B8">
      <w:pPr>
        <w:pStyle w:val="Langtext"/>
      </w:pPr>
      <w:r>
        <w:t>Segmentbauweise : Anzahl der Segmente 2</w:t>
      </w:r>
    </w:p>
    <w:p w:rsidR="006219B3" w:rsidRDefault="006219B3" w:rsidP="00AB74B8">
      <w:pPr>
        <w:pStyle w:val="Langtext"/>
      </w:pPr>
      <w:r>
        <w:t>Zu- und Ablauf: DN 100</w:t>
      </w:r>
    </w:p>
    <w:p w:rsidR="006219B3" w:rsidRDefault="006219B3" w:rsidP="00AB74B8">
      <w:pPr>
        <w:pStyle w:val="Langtext"/>
      </w:pPr>
      <w:r>
        <w:t>schwerstes Einzelteil : 88 kg</w:t>
      </w:r>
    </w:p>
    <w:p w:rsidR="006219B3" w:rsidRDefault="006219B3" w:rsidP="00AB74B8">
      <w:pPr>
        <w:pStyle w:val="Langtext"/>
      </w:pPr>
      <w:r>
        <w:t>Gewicht Leer: ca. 218 kg</w:t>
      </w:r>
    </w:p>
    <w:p w:rsidR="006219B3" w:rsidRDefault="006219B3" w:rsidP="00AB74B8">
      <w:pPr>
        <w:pStyle w:val="Langtext"/>
      </w:pPr>
      <w:r>
        <w:t>Gewicht Gefüllt: ca. 1133 kg</w:t>
      </w:r>
    </w:p>
    <w:p w:rsidR="006219B3" w:rsidRDefault="006219B3" w:rsidP="00AB74B8">
      <w:pPr>
        <w:pStyle w:val="Langtext"/>
      </w:pPr>
    </w:p>
    <w:p w:rsidR="006219B3" w:rsidRDefault="006219B3" w:rsidP="00AB74B8">
      <w:pPr>
        <w:pStyle w:val="Langtext"/>
      </w:pPr>
      <w:r>
        <w:t>z.B. ACO LipuJet-S-RM NS 4 , Bedienungsseite links, Artikelnummer 7504.73.31 oder Gleichwertiges.</w:t>
      </w:r>
    </w:p>
    <w:p w:rsidR="006219B3" w:rsidRDefault="006219B3" w:rsidP="00AB74B8">
      <w:pPr>
        <w:pStyle w:val="Langtext"/>
      </w:pPr>
      <w:r>
        <w:t>Angebotenes Erzeugnis:</w:t>
      </w:r>
    </w:p>
    <w:p w:rsidR="006219B3" w:rsidRDefault="006219B3" w:rsidP="00AB74B8">
      <w:pPr>
        <w:pStyle w:val="Folgeposition"/>
        <w:keepNext/>
        <w:keepLines/>
      </w:pPr>
      <w:r>
        <w:t>E</w:t>
      </w:r>
      <w:r>
        <w:rPr>
          <w:sz w:val="12"/>
        </w:rPr>
        <w:t>+</w:t>
      </w:r>
      <w:r>
        <w:tab/>
        <w:t>LipuJet-S-RM NS 7 rechts</w:t>
      </w:r>
      <w:r>
        <w:tab/>
        <w:t xml:space="preserve">Stk </w:t>
      </w:r>
    </w:p>
    <w:p w:rsidR="006219B3" w:rsidRDefault="006219B3" w:rsidP="00AB74B8">
      <w:pPr>
        <w:pStyle w:val="Langtext"/>
      </w:pPr>
      <w:r>
        <w:t>Schlammfang: 705 Liter</w:t>
      </w:r>
    </w:p>
    <w:p w:rsidR="006219B3" w:rsidRDefault="006219B3" w:rsidP="00AB74B8">
      <w:pPr>
        <w:pStyle w:val="Langtext"/>
      </w:pPr>
      <w:r>
        <w:t>Fettspeicher: 400 Liter</w:t>
      </w:r>
    </w:p>
    <w:p w:rsidR="006219B3" w:rsidRDefault="006219B3" w:rsidP="00AB74B8">
      <w:pPr>
        <w:pStyle w:val="Langtext"/>
      </w:pPr>
      <w:r>
        <w:t>Gesamtinhalt: 1950 Liter</w:t>
      </w:r>
    </w:p>
    <w:p w:rsidR="006219B3" w:rsidRDefault="006219B3" w:rsidP="00AB74B8">
      <w:pPr>
        <w:pStyle w:val="Langtext"/>
      </w:pPr>
      <w:r>
        <w:t>Durchmesser: 1500 mm</w:t>
      </w:r>
    </w:p>
    <w:p w:rsidR="006219B3" w:rsidRDefault="006219B3" w:rsidP="00AB74B8">
      <w:pPr>
        <w:pStyle w:val="Langtext"/>
      </w:pPr>
      <w:r>
        <w:t>Höhe: 2100 mm</w:t>
      </w:r>
    </w:p>
    <w:p w:rsidR="006219B3" w:rsidRDefault="006219B3" w:rsidP="00AB74B8">
      <w:pPr>
        <w:pStyle w:val="Langtext"/>
      </w:pPr>
      <w:r>
        <w:t>Segmentbauweise : Anzahl der Segmente 3</w:t>
      </w:r>
    </w:p>
    <w:p w:rsidR="006219B3" w:rsidRDefault="006219B3" w:rsidP="00AB74B8">
      <w:pPr>
        <w:pStyle w:val="Langtext"/>
      </w:pPr>
      <w:r>
        <w:t>Zu- und Ablauf: DN 150</w:t>
      </w:r>
    </w:p>
    <w:p w:rsidR="006219B3" w:rsidRDefault="006219B3" w:rsidP="00AB74B8">
      <w:pPr>
        <w:pStyle w:val="Langtext"/>
      </w:pPr>
      <w:r>
        <w:t>schwerstes Einzelteil : 128 kg</w:t>
      </w:r>
    </w:p>
    <w:p w:rsidR="006219B3" w:rsidRDefault="006219B3" w:rsidP="00AB74B8">
      <w:pPr>
        <w:pStyle w:val="Langtext"/>
      </w:pPr>
      <w:r>
        <w:t>Gewicht Leer: ca. 367 kg</w:t>
      </w:r>
    </w:p>
    <w:p w:rsidR="006219B3" w:rsidRDefault="006219B3" w:rsidP="00AB74B8">
      <w:pPr>
        <w:pStyle w:val="Langtext"/>
      </w:pPr>
      <w:r>
        <w:t>Gewicht Gefüllt: ca. 2319 kg</w:t>
      </w:r>
    </w:p>
    <w:p w:rsidR="006219B3" w:rsidRDefault="006219B3" w:rsidP="00AB74B8">
      <w:pPr>
        <w:pStyle w:val="Langtext"/>
      </w:pPr>
    </w:p>
    <w:p w:rsidR="006219B3" w:rsidRDefault="006219B3" w:rsidP="00AB74B8">
      <w:pPr>
        <w:pStyle w:val="Langtext"/>
      </w:pPr>
      <w:r>
        <w:t>z.B. ACO LipuJet-S-RM NS 7 , Bedienungsseite rechts, Artikelnummer 7507.73.41 oder Gleichwertiges.</w:t>
      </w:r>
    </w:p>
    <w:p w:rsidR="006219B3" w:rsidRDefault="006219B3" w:rsidP="00AB74B8">
      <w:pPr>
        <w:pStyle w:val="Langtext"/>
      </w:pPr>
      <w:r>
        <w:t>Angebotenes Erzeugnis:</w:t>
      </w:r>
    </w:p>
    <w:p w:rsidR="006219B3" w:rsidRDefault="006219B3" w:rsidP="00AB74B8">
      <w:pPr>
        <w:pStyle w:val="Folgeposition"/>
        <w:keepNext/>
        <w:keepLines/>
      </w:pPr>
      <w:r>
        <w:t>F</w:t>
      </w:r>
      <w:r>
        <w:rPr>
          <w:sz w:val="12"/>
        </w:rPr>
        <w:t>+</w:t>
      </w:r>
      <w:r>
        <w:tab/>
        <w:t>LipuJet-S-RM NS 7 links</w:t>
      </w:r>
      <w:r>
        <w:tab/>
        <w:t xml:space="preserve">Stk </w:t>
      </w:r>
    </w:p>
    <w:p w:rsidR="006219B3" w:rsidRDefault="006219B3" w:rsidP="00AB74B8">
      <w:pPr>
        <w:pStyle w:val="Langtext"/>
      </w:pPr>
      <w:r>
        <w:t>Schlammfang: 705 Liter</w:t>
      </w:r>
    </w:p>
    <w:p w:rsidR="006219B3" w:rsidRDefault="006219B3" w:rsidP="00AB74B8">
      <w:pPr>
        <w:pStyle w:val="Langtext"/>
      </w:pPr>
      <w:r>
        <w:t>Fettspeicher: 400 Liter</w:t>
      </w:r>
    </w:p>
    <w:p w:rsidR="006219B3" w:rsidRDefault="006219B3" w:rsidP="00AB74B8">
      <w:pPr>
        <w:pStyle w:val="Langtext"/>
      </w:pPr>
      <w:r>
        <w:t>Gesamtinhalt: 1950 Liter</w:t>
      </w:r>
    </w:p>
    <w:p w:rsidR="006219B3" w:rsidRDefault="006219B3" w:rsidP="00AB74B8">
      <w:pPr>
        <w:pStyle w:val="Langtext"/>
      </w:pPr>
      <w:r>
        <w:t>Durchmesser: 1500 mm</w:t>
      </w:r>
    </w:p>
    <w:p w:rsidR="006219B3" w:rsidRDefault="006219B3" w:rsidP="00AB74B8">
      <w:pPr>
        <w:pStyle w:val="Langtext"/>
      </w:pPr>
      <w:r>
        <w:t>Höhe: 2100 mm</w:t>
      </w:r>
    </w:p>
    <w:p w:rsidR="006219B3" w:rsidRDefault="006219B3" w:rsidP="00AB74B8">
      <w:pPr>
        <w:pStyle w:val="Langtext"/>
      </w:pPr>
      <w:r>
        <w:t>Segmentbauweise : Anzahl der Segmente 3</w:t>
      </w:r>
    </w:p>
    <w:p w:rsidR="006219B3" w:rsidRDefault="006219B3" w:rsidP="00AB74B8">
      <w:pPr>
        <w:pStyle w:val="Langtext"/>
      </w:pPr>
      <w:r>
        <w:t>Zu- und Ablauf: DN 150</w:t>
      </w:r>
    </w:p>
    <w:p w:rsidR="006219B3" w:rsidRDefault="006219B3" w:rsidP="00AB74B8">
      <w:pPr>
        <w:pStyle w:val="Langtext"/>
      </w:pPr>
      <w:r>
        <w:t>schwerstes Einzelteil : 128 kg</w:t>
      </w:r>
    </w:p>
    <w:p w:rsidR="006219B3" w:rsidRDefault="006219B3" w:rsidP="00AB74B8">
      <w:pPr>
        <w:pStyle w:val="Langtext"/>
      </w:pPr>
      <w:r>
        <w:t>Gewicht Leer: ca. 367 kg</w:t>
      </w:r>
    </w:p>
    <w:p w:rsidR="006219B3" w:rsidRDefault="006219B3" w:rsidP="00AB74B8">
      <w:pPr>
        <w:pStyle w:val="Langtext"/>
      </w:pPr>
      <w:r>
        <w:t>Gewicht Gefüllt: ca. 2319 kg</w:t>
      </w:r>
    </w:p>
    <w:p w:rsidR="006219B3" w:rsidRDefault="006219B3" w:rsidP="00AB74B8">
      <w:pPr>
        <w:pStyle w:val="Langtext"/>
      </w:pPr>
    </w:p>
    <w:p w:rsidR="006219B3" w:rsidRDefault="006219B3" w:rsidP="00AB74B8">
      <w:pPr>
        <w:pStyle w:val="Langtext"/>
      </w:pPr>
      <w:r>
        <w:t>z.B. ACO LipuJet-S-RM NS 7 , Bedienungsseite links, Artikelnummer 7507.73.31 oder Gleichwertiges.</w:t>
      </w:r>
    </w:p>
    <w:p w:rsidR="006219B3" w:rsidRDefault="006219B3" w:rsidP="00AB74B8">
      <w:pPr>
        <w:pStyle w:val="Langtext"/>
      </w:pPr>
      <w:r>
        <w:t>Angebotenes Erzeugnis:</w:t>
      </w:r>
    </w:p>
    <w:p w:rsidR="006219B3" w:rsidRDefault="006219B3" w:rsidP="00AB74B8">
      <w:pPr>
        <w:pStyle w:val="Folgeposition"/>
        <w:keepNext/>
        <w:keepLines/>
      </w:pPr>
      <w:r>
        <w:t>G</w:t>
      </w:r>
      <w:r>
        <w:rPr>
          <w:sz w:val="12"/>
        </w:rPr>
        <w:t>+</w:t>
      </w:r>
      <w:r>
        <w:tab/>
        <w:t>LipuJet-S-RM NS 10 rechts</w:t>
      </w:r>
      <w:r>
        <w:tab/>
        <w:t xml:space="preserve">Stk </w:t>
      </w:r>
    </w:p>
    <w:p w:rsidR="006219B3" w:rsidRDefault="006219B3" w:rsidP="00AB74B8">
      <w:pPr>
        <w:pStyle w:val="Langtext"/>
      </w:pPr>
      <w:r>
        <w:t>Schlammfang: 1000 Liter</w:t>
      </w:r>
    </w:p>
    <w:p w:rsidR="006219B3" w:rsidRDefault="006219B3" w:rsidP="00AB74B8">
      <w:pPr>
        <w:pStyle w:val="Langtext"/>
      </w:pPr>
      <w:r>
        <w:t>Fettspeicher: 400 Liter</w:t>
      </w:r>
    </w:p>
    <w:p w:rsidR="006219B3" w:rsidRDefault="006219B3" w:rsidP="00AB74B8">
      <w:pPr>
        <w:pStyle w:val="Langtext"/>
      </w:pPr>
      <w:r>
        <w:t>Gesamtinhalt: 2250 Liter</w:t>
      </w:r>
    </w:p>
    <w:p w:rsidR="006219B3" w:rsidRDefault="006219B3" w:rsidP="00AB74B8">
      <w:pPr>
        <w:pStyle w:val="Langtext"/>
      </w:pPr>
      <w:r>
        <w:t>Durchmesser: 1500 mm</w:t>
      </w:r>
    </w:p>
    <w:p w:rsidR="006219B3" w:rsidRDefault="006219B3" w:rsidP="00AB74B8">
      <w:pPr>
        <w:pStyle w:val="Langtext"/>
      </w:pPr>
      <w:r>
        <w:t>Höhe: 2270 mm</w:t>
      </w:r>
    </w:p>
    <w:p w:rsidR="006219B3" w:rsidRDefault="006219B3" w:rsidP="00AB74B8">
      <w:pPr>
        <w:pStyle w:val="Langtext"/>
      </w:pPr>
      <w:r>
        <w:t>Segmentbauweise : Anzahl der Segmente 3</w:t>
      </w:r>
    </w:p>
    <w:p w:rsidR="006219B3" w:rsidRDefault="006219B3" w:rsidP="00AB74B8">
      <w:pPr>
        <w:pStyle w:val="Langtext"/>
      </w:pPr>
      <w:r>
        <w:t>Zu- und Ablauf: DN 150</w:t>
      </w:r>
    </w:p>
    <w:p w:rsidR="006219B3" w:rsidRDefault="006219B3" w:rsidP="00AB74B8">
      <w:pPr>
        <w:pStyle w:val="Langtext"/>
      </w:pPr>
      <w:r>
        <w:t>schwerstes Einzelteil : 128 kg</w:t>
      </w:r>
    </w:p>
    <w:p w:rsidR="006219B3" w:rsidRDefault="006219B3" w:rsidP="00AB74B8">
      <w:pPr>
        <w:pStyle w:val="Langtext"/>
      </w:pPr>
      <w:r>
        <w:t>Gewicht Leer: ca. 382 kg</w:t>
      </w:r>
    </w:p>
    <w:p w:rsidR="006219B3" w:rsidRDefault="006219B3" w:rsidP="00AB74B8">
      <w:pPr>
        <w:pStyle w:val="Langtext"/>
      </w:pPr>
      <w:r>
        <w:t>Gewicht Gefüllt: ca. 2629 kg</w:t>
      </w:r>
    </w:p>
    <w:p w:rsidR="006219B3" w:rsidRDefault="006219B3" w:rsidP="00AB74B8">
      <w:pPr>
        <w:pStyle w:val="Langtext"/>
      </w:pPr>
    </w:p>
    <w:p w:rsidR="006219B3" w:rsidRDefault="006219B3" w:rsidP="00AB74B8">
      <w:pPr>
        <w:pStyle w:val="Langtext"/>
      </w:pPr>
      <w:r>
        <w:t>z.B. ACO LipuJet-S-RM NS 10 , Bedienungsseite rechts, Artikelnummer 7510.73.41 oder Gleichwertiges.</w:t>
      </w:r>
    </w:p>
    <w:p w:rsidR="006219B3" w:rsidRDefault="006219B3" w:rsidP="00AB74B8">
      <w:pPr>
        <w:pStyle w:val="Langtext"/>
      </w:pPr>
      <w:r>
        <w:t>Angebotenes Erzeugnis:</w:t>
      </w:r>
    </w:p>
    <w:p w:rsidR="006219B3" w:rsidRDefault="006219B3" w:rsidP="00AB74B8">
      <w:pPr>
        <w:pStyle w:val="Folgeposition"/>
        <w:keepNext/>
        <w:keepLines/>
      </w:pPr>
      <w:r>
        <w:t>H</w:t>
      </w:r>
      <w:r>
        <w:rPr>
          <w:sz w:val="12"/>
        </w:rPr>
        <w:t>+</w:t>
      </w:r>
      <w:r>
        <w:tab/>
        <w:t>LipuJet-S-RM NS 10 links</w:t>
      </w:r>
      <w:r>
        <w:tab/>
        <w:t xml:space="preserve">Stk </w:t>
      </w:r>
    </w:p>
    <w:p w:rsidR="006219B3" w:rsidRDefault="006219B3" w:rsidP="00AB74B8">
      <w:pPr>
        <w:pStyle w:val="Langtext"/>
      </w:pPr>
      <w:r>
        <w:t>Schlammfang: 1000 Liter</w:t>
      </w:r>
    </w:p>
    <w:p w:rsidR="006219B3" w:rsidRDefault="006219B3" w:rsidP="00AB74B8">
      <w:pPr>
        <w:pStyle w:val="Langtext"/>
      </w:pPr>
      <w:r>
        <w:t>Fettspeicher: 400 Liter</w:t>
      </w:r>
    </w:p>
    <w:p w:rsidR="006219B3" w:rsidRDefault="006219B3" w:rsidP="00AB74B8">
      <w:pPr>
        <w:pStyle w:val="Langtext"/>
      </w:pPr>
      <w:r>
        <w:t>Gesamtinhalt: 2250 Liter</w:t>
      </w:r>
    </w:p>
    <w:p w:rsidR="006219B3" w:rsidRDefault="006219B3" w:rsidP="00AB74B8">
      <w:pPr>
        <w:pStyle w:val="Langtext"/>
      </w:pPr>
      <w:r>
        <w:t>Durchmesser: 1500 mm</w:t>
      </w:r>
    </w:p>
    <w:p w:rsidR="006219B3" w:rsidRDefault="006219B3" w:rsidP="00AB74B8">
      <w:pPr>
        <w:pStyle w:val="Langtext"/>
      </w:pPr>
      <w:r>
        <w:t>Höhe: 2270 mm</w:t>
      </w:r>
    </w:p>
    <w:p w:rsidR="006219B3" w:rsidRDefault="006219B3" w:rsidP="00AB74B8">
      <w:pPr>
        <w:pStyle w:val="Langtext"/>
      </w:pPr>
      <w:r>
        <w:t>Segmentbauweise : Anzahl der Segmente 3</w:t>
      </w:r>
    </w:p>
    <w:p w:rsidR="006219B3" w:rsidRDefault="006219B3" w:rsidP="00AB74B8">
      <w:pPr>
        <w:pStyle w:val="Langtext"/>
      </w:pPr>
      <w:r>
        <w:t>Zu- und Ablauf: DN 150</w:t>
      </w:r>
    </w:p>
    <w:p w:rsidR="006219B3" w:rsidRDefault="006219B3" w:rsidP="00AB74B8">
      <w:pPr>
        <w:pStyle w:val="Langtext"/>
      </w:pPr>
      <w:r>
        <w:t>schwerstes Einzelteil : 128 kg</w:t>
      </w:r>
    </w:p>
    <w:p w:rsidR="006219B3" w:rsidRDefault="006219B3" w:rsidP="00AB74B8">
      <w:pPr>
        <w:pStyle w:val="Langtext"/>
      </w:pPr>
      <w:r>
        <w:t>Gewicht Leer: ca. 382 kg</w:t>
      </w:r>
    </w:p>
    <w:p w:rsidR="006219B3" w:rsidRDefault="006219B3" w:rsidP="00AB74B8">
      <w:pPr>
        <w:pStyle w:val="Langtext"/>
      </w:pPr>
      <w:r>
        <w:t>Gewicht Gefüllt: ca. 2629 kg</w:t>
      </w:r>
    </w:p>
    <w:p w:rsidR="006219B3" w:rsidRDefault="006219B3" w:rsidP="00AB74B8">
      <w:pPr>
        <w:pStyle w:val="Langtext"/>
      </w:pPr>
    </w:p>
    <w:p w:rsidR="006219B3" w:rsidRDefault="006219B3" w:rsidP="00AB74B8">
      <w:pPr>
        <w:pStyle w:val="Langtext"/>
      </w:pPr>
      <w:r>
        <w:t>z.B. ACO LipuJet-S-RM NS 10 , Bedienungsseite links, Artikelnummer 7510.73.31 oder Gleichwertiges.</w:t>
      </w:r>
    </w:p>
    <w:p w:rsidR="006219B3" w:rsidRDefault="006219B3" w:rsidP="00AB74B8">
      <w:pPr>
        <w:pStyle w:val="Langtext"/>
      </w:pPr>
      <w:r>
        <w:t>Angebotenes Erzeugnis:</w:t>
      </w:r>
    </w:p>
    <w:p w:rsidR="006219B3" w:rsidRDefault="006219B3" w:rsidP="00AB74B8">
      <w:pPr>
        <w:pStyle w:val="Folgeposition"/>
        <w:keepNext/>
        <w:keepLines/>
      </w:pPr>
      <w:r>
        <w:t>I</w:t>
      </w:r>
      <w:r>
        <w:rPr>
          <w:sz w:val="12"/>
        </w:rPr>
        <w:t>+</w:t>
      </w:r>
      <w:r>
        <w:tab/>
        <w:t>LipuJet-S-RM NS 15 rechts</w:t>
      </w:r>
      <w:r>
        <w:tab/>
        <w:t xml:space="preserve">Stk </w:t>
      </w:r>
    </w:p>
    <w:p w:rsidR="006219B3" w:rsidRDefault="006219B3" w:rsidP="00AB74B8">
      <w:pPr>
        <w:pStyle w:val="Langtext"/>
      </w:pPr>
      <w:r>
        <w:t>Schlammfang: 1630 Liter</w:t>
      </w:r>
    </w:p>
    <w:p w:rsidR="006219B3" w:rsidRDefault="006219B3" w:rsidP="00AB74B8">
      <w:pPr>
        <w:pStyle w:val="Langtext"/>
      </w:pPr>
      <w:r>
        <w:t>Fettspeicher: 800 Liter</w:t>
      </w:r>
    </w:p>
    <w:p w:rsidR="006219B3" w:rsidRDefault="006219B3" w:rsidP="00AB74B8">
      <w:pPr>
        <w:pStyle w:val="Langtext"/>
      </w:pPr>
      <w:r>
        <w:t>Gesamtinhalt: 3350 Liter</w:t>
      </w:r>
    </w:p>
    <w:p w:rsidR="006219B3" w:rsidRDefault="006219B3" w:rsidP="00AB74B8">
      <w:pPr>
        <w:pStyle w:val="Langtext"/>
      </w:pPr>
      <w:r>
        <w:t>Durchmesser: 1750 mm</w:t>
      </w:r>
    </w:p>
    <w:p w:rsidR="006219B3" w:rsidRDefault="006219B3" w:rsidP="00AB74B8">
      <w:pPr>
        <w:pStyle w:val="Langtext"/>
      </w:pPr>
      <w:r>
        <w:t>Höhe: 2440 mm</w:t>
      </w:r>
    </w:p>
    <w:p w:rsidR="006219B3" w:rsidRDefault="006219B3" w:rsidP="00AB74B8">
      <w:pPr>
        <w:pStyle w:val="Langtext"/>
      </w:pPr>
      <w:r>
        <w:t>Segmentbauweise : Anzahl der Segmente 3</w:t>
      </w:r>
    </w:p>
    <w:p w:rsidR="006219B3" w:rsidRDefault="006219B3" w:rsidP="00AB74B8">
      <w:pPr>
        <w:pStyle w:val="Langtext"/>
      </w:pPr>
      <w:r>
        <w:t>Zu- und Ablauf: DN 200</w:t>
      </w:r>
    </w:p>
    <w:p w:rsidR="006219B3" w:rsidRDefault="006219B3" w:rsidP="00AB74B8">
      <w:pPr>
        <w:pStyle w:val="Langtext"/>
      </w:pPr>
      <w:r>
        <w:t>schwerstes Einzelteil : 196 kg</w:t>
      </w:r>
    </w:p>
    <w:p w:rsidR="006219B3" w:rsidRDefault="006219B3" w:rsidP="00AB74B8">
      <w:pPr>
        <w:pStyle w:val="Langtext"/>
      </w:pPr>
      <w:r>
        <w:t>Gewicht Leer: ca. 523 kg</w:t>
      </w:r>
    </w:p>
    <w:p w:rsidR="006219B3" w:rsidRDefault="006219B3" w:rsidP="00AB74B8">
      <w:pPr>
        <w:pStyle w:val="Langtext"/>
      </w:pPr>
      <w:r>
        <w:t>Gewicht Gefüllt: ca. 3873 kg</w:t>
      </w:r>
    </w:p>
    <w:p w:rsidR="006219B3" w:rsidRDefault="006219B3" w:rsidP="00AB74B8">
      <w:pPr>
        <w:pStyle w:val="Langtext"/>
      </w:pPr>
    </w:p>
    <w:p w:rsidR="006219B3" w:rsidRDefault="006219B3" w:rsidP="00AB74B8">
      <w:pPr>
        <w:pStyle w:val="Langtext"/>
      </w:pPr>
      <w:r>
        <w:t>z.B. ACO LipuJet-S-RM NS 15 , Bedienungsseite rechts, Artikelnummer 7515.73.41 oder Gleichwertiges.</w:t>
      </w:r>
    </w:p>
    <w:p w:rsidR="006219B3" w:rsidRDefault="006219B3" w:rsidP="00AB74B8">
      <w:pPr>
        <w:pStyle w:val="Langtext"/>
      </w:pPr>
      <w:r>
        <w:t>Angebotenes Erzeugnis:</w:t>
      </w:r>
    </w:p>
    <w:p w:rsidR="006219B3" w:rsidRDefault="006219B3" w:rsidP="00AB74B8">
      <w:pPr>
        <w:pStyle w:val="Folgeposition"/>
        <w:keepNext/>
        <w:keepLines/>
      </w:pPr>
      <w:r>
        <w:t>J</w:t>
      </w:r>
      <w:r>
        <w:rPr>
          <w:sz w:val="12"/>
        </w:rPr>
        <w:t>+</w:t>
      </w:r>
      <w:r>
        <w:tab/>
        <w:t>LipuJet-S-RM NS 15 links</w:t>
      </w:r>
      <w:r>
        <w:tab/>
        <w:t xml:space="preserve">Stk </w:t>
      </w:r>
    </w:p>
    <w:p w:rsidR="006219B3" w:rsidRDefault="006219B3" w:rsidP="00AB74B8">
      <w:pPr>
        <w:pStyle w:val="Langtext"/>
      </w:pPr>
      <w:r>
        <w:t>Schlammfang: 1630 Liter</w:t>
      </w:r>
    </w:p>
    <w:p w:rsidR="006219B3" w:rsidRDefault="006219B3" w:rsidP="00AB74B8">
      <w:pPr>
        <w:pStyle w:val="Langtext"/>
      </w:pPr>
      <w:r>
        <w:t>Fettspeicher: 800 Liter</w:t>
      </w:r>
    </w:p>
    <w:p w:rsidR="006219B3" w:rsidRDefault="006219B3" w:rsidP="00AB74B8">
      <w:pPr>
        <w:pStyle w:val="Langtext"/>
      </w:pPr>
      <w:r>
        <w:t>Gesamtinhalt: 3350 Liter</w:t>
      </w:r>
    </w:p>
    <w:p w:rsidR="006219B3" w:rsidRDefault="006219B3" w:rsidP="00AB74B8">
      <w:pPr>
        <w:pStyle w:val="Langtext"/>
      </w:pPr>
      <w:r>
        <w:t>Durchmesser: 1750 mm</w:t>
      </w:r>
    </w:p>
    <w:p w:rsidR="006219B3" w:rsidRDefault="006219B3" w:rsidP="00AB74B8">
      <w:pPr>
        <w:pStyle w:val="Langtext"/>
      </w:pPr>
      <w:r>
        <w:t>Höhe: 2440 mm</w:t>
      </w:r>
    </w:p>
    <w:p w:rsidR="006219B3" w:rsidRDefault="006219B3" w:rsidP="00AB74B8">
      <w:pPr>
        <w:pStyle w:val="Langtext"/>
      </w:pPr>
      <w:r>
        <w:t>Segmentbauweise : Anzahl der Segmente 3</w:t>
      </w:r>
    </w:p>
    <w:p w:rsidR="006219B3" w:rsidRDefault="006219B3" w:rsidP="00AB74B8">
      <w:pPr>
        <w:pStyle w:val="Langtext"/>
      </w:pPr>
      <w:r>
        <w:t>Zu- und Ablauf: DN 200</w:t>
      </w:r>
    </w:p>
    <w:p w:rsidR="006219B3" w:rsidRDefault="006219B3" w:rsidP="00AB74B8">
      <w:pPr>
        <w:pStyle w:val="Langtext"/>
      </w:pPr>
      <w:r>
        <w:t>schwerstes Einzelteil : 196 kg</w:t>
      </w:r>
    </w:p>
    <w:p w:rsidR="006219B3" w:rsidRDefault="006219B3" w:rsidP="00AB74B8">
      <w:pPr>
        <w:pStyle w:val="Langtext"/>
      </w:pPr>
      <w:r>
        <w:t>Gewicht Leer: ca. 523 kg</w:t>
      </w:r>
    </w:p>
    <w:p w:rsidR="006219B3" w:rsidRDefault="006219B3" w:rsidP="00AB74B8">
      <w:pPr>
        <w:pStyle w:val="Langtext"/>
      </w:pPr>
      <w:r>
        <w:t>Gewicht Gefüllt: ca. 3873 kg</w:t>
      </w:r>
    </w:p>
    <w:p w:rsidR="006219B3" w:rsidRDefault="006219B3" w:rsidP="00AB74B8">
      <w:pPr>
        <w:pStyle w:val="Langtext"/>
      </w:pPr>
    </w:p>
    <w:p w:rsidR="006219B3" w:rsidRDefault="006219B3" w:rsidP="00AB74B8">
      <w:pPr>
        <w:pStyle w:val="Langtext"/>
      </w:pPr>
      <w:r>
        <w:t>z.B. ACO LipuJet-S-RM NS 15 , Bedienungsseite links, Artikelnummer 7515.73.31 oder Gleichwertiges.</w:t>
      </w:r>
    </w:p>
    <w:p w:rsidR="006219B3" w:rsidRDefault="006219B3" w:rsidP="00A222BF">
      <w:pPr>
        <w:pStyle w:val="Langtext"/>
      </w:pPr>
      <w:r>
        <w:t>Angebotenes Erzeugnis:</w:t>
      </w:r>
    </w:p>
    <w:p w:rsidR="006219B3" w:rsidRDefault="006219B3" w:rsidP="00A222BF">
      <w:pPr>
        <w:pStyle w:val="Folgeposition"/>
        <w:keepNext/>
        <w:keepLines/>
      </w:pPr>
      <w:r>
        <w:t>K</w:t>
      </w:r>
      <w:r>
        <w:rPr>
          <w:sz w:val="12"/>
        </w:rPr>
        <w:t>+</w:t>
      </w:r>
      <w:r>
        <w:tab/>
        <w:t>LipuJet-S-RM NS 20 rechts</w:t>
      </w:r>
      <w:r>
        <w:tab/>
        <w:t xml:space="preserve">Stk </w:t>
      </w:r>
    </w:p>
    <w:p w:rsidR="006219B3" w:rsidRDefault="006219B3" w:rsidP="00A222BF">
      <w:pPr>
        <w:pStyle w:val="Langtext"/>
      </w:pPr>
      <w:r>
        <w:t>Schlammfang: 2110 Liter</w:t>
      </w:r>
    </w:p>
    <w:p w:rsidR="006219B3" w:rsidRDefault="006219B3" w:rsidP="00A222BF">
      <w:pPr>
        <w:pStyle w:val="Langtext"/>
      </w:pPr>
      <w:r>
        <w:t>Fettspeicher: 800 Liter</w:t>
      </w:r>
    </w:p>
    <w:p w:rsidR="006219B3" w:rsidRDefault="006219B3" w:rsidP="00A222BF">
      <w:pPr>
        <w:pStyle w:val="Langtext"/>
      </w:pPr>
      <w:r>
        <w:t>Gesamtinhalt: 3820 Liter</w:t>
      </w:r>
    </w:p>
    <w:p w:rsidR="006219B3" w:rsidRDefault="006219B3" w:rsidP="00A222BF">
      <w:pPr>
        <w:pStyle w:val="Langtext"/>
      </w:pPr>
      <w:r>
        <w:t>Durchmesser: 1750 mm</w:t>
      </w:r>
    </w:p>
    <w:p w:rsidR="006219B3" w:rsidRDefault="006219B3" w:rsidP="00A222BF">
      <w:pPr>
        <w:pStyle w:val="Langtext"/>
      </w:pPr>
      <w:r>
        <w:t>Höhe: 2640 mm</w:t>
      </w:r>
    </w:p>
    <w:p w:rsidR="006219B3" w:rsidRDefault="006219B3" w:rsidP="00A222BF">
      <w:pPr>
        <w:pStyle w:val="Langtext"/>
      </w:pPr>
      <w:r>
        <w:t>Segmentbauweise : Anzahl der Segmente 3</w:t>
      </w:r>
    </w:p>
    <w:p w:rsidR="006219B3" w:rsidRDefault="006219B3" w:rsidP="00A222BF">
      <w:pPr>
        <w:pStyle w:val="Langtext"/>
      </w:pPr>
      <w:r>
        <w:t>Zu- und Ablauf: DN 200</w:t>
      </w:r>
    </w:p>
    <w:p w:rsidR="006219B3" w:rsidRDefault="006219B3" w:rsidP="00A222BF">
      <w:pPr>
        <w:pStyle w:val="Langtext"/>
      </w:pPr>
      <w:r>
        <w:t>schwerstes Einzelteil : 196 kg</w:t>
      </w:r>
    </w:p>
    <w:p w:rsidR="006219B3" w:rsidRDefault="006219B3" w:rsidP="00A222BF">
      <w:pPr>
        <w:pStyle w:val="Langtext"/>
      </w:pPr>
      <w:r>
        <w:t>Gewicht Leer: ca. 541 kg</w:t>
      </w:r>
    </w:p>
    <w:p w:rsidR="006219B3" w:rsidRDefault="006219B3" w:rsidP="00A222BF">
      <w:pPr>
        <w:pStyle w:val="Langtext"/>
      </w:pPr>
      <w:r>
        <w:t>Gewicht Gefüllt: ca. 4361 kg</w:t>
      </w:r>
    </w:p>
    <w:p w:rsidR="006219B3" w:rsidRDefault="006219B3" w:rsidP="00A222BF">
      <w:pPr>
        <w:pStyle w:val="Langtext"/>
      </w:pPr>
    </w:p>
    <w:p w:rsidR="006219B3" w:rsidRDefault="006219B3" w:rsidP="00A222BF">
      <w:pPr>
        <w:pStyle w:val="Langtext"/>
      </w:pPr>
      <w:r>
        <w:t>z.B. ACO LipuJet-S-RM NS 20 , Bedienungsseite rechts, Artikelnummer 7520.73.41 oder Gleichwertiges.</w:t>
      </w:r>
    </w:p>
    <w:p w:rsidR="006219B3" w:rsidRDefault="006219B3" w:rsidP="00A222BF">
      <w:pPr>
        <w:pStyle w:val="Langtext"/>
      </w:pPr>
      <w:r>
        <w:t>Angebotenes Erzeugnis:</w:t>
      </w:r>
    </w:p>
    <w:p w:rsidR="006219B3" w:rsidRDefault="006219B3" w:rsidP="00A222BF">
      <w:pPr>
        <w:pStyle w:val="Folgeposition"/>
        <w:keepNext/>
        <w:keepLines/>
      </w:pPr>
      <w:r>
        <w:t>L</w:t>
      </w:r>
      <w:r>
        <w:rPr>
          <w:sz w:val="12"/>
        </w:rPr>
        <w:t>+</w:t>
      </w:r>
      <w:r>
        <w:tab/>
        <w:t>LipuJet-S-RM NS 20 links</w:t>
      </w:r>
      <w:r>
        <w:tab/>
        <w:t xml:space="preserve">Stk </w:t>
      </w:r>
    </w:p>
    <w:p w:rsidR="006219B3" w:rsidRDefault="006219B3" w:rsidP="00A222BF">
      <w:pPr>
        <w:pStyle w:val="Langtext"/>
      </w:pPr>
      <w:r>
        <w:t>Schlammfang: 2110 Liter</w:t>
      </w:r>
    </w:p>
    <w:p w:rsidR="006219B3" w:rsidRDefault="006219B3" w:rsidP="00A222BF">
      <w:pPr>
        <w:pStyle w:val="Langtext"/>
      </w:pPr>
      <w:r>
        <w:t>Fettspeicher: 800 Liter</w:t>
      </w:r>
    </w:p>
    <w:p w:rsidR="006219B3" w:rsidRDefault="006219B3" w:rsidP="00A222BF">
      <w:pPr>
        <w:pStyle w:val="Langtext"/>
      </w:pPr>
      <w:r>
        <w:t>Gesamtinhalt: 3820 Liter</w:t>
      </w:r>
    </w:p>
    <w:p w:rsidR="006219B3" w:rsidRDefault="006219B3" w:rsidP="00A222BF">
      <w:pPr>
        <w:pStyle w:val="Langtext"/>
      </w:pPr>
      <w:r>
        <w:t>Durchmesser: 1750 mm</w:t>
      </w:r>
    </w:p>
    <w:p w:rsidR="006219B3" w:rsidRDefault="006219B3" w:rsidP="00A222BF">
      <w:pPr>
        <w:pStyle w:val="Langtext"/>
      </w:pPr>
      <w:r>
        <w:t>Höhe: 2640 mm</w:t>
      </w:r>
    </w:p>
    <w:p w:rsidR="006219B3" w:rsidRDefault="006219B3" w:rsidP="00A222BF">
      <w:pPr>
        <w:pStyle w:val="Langtext"/>
      </w:pPr>
      <w:r>
        <w:t>Segmentbauweise : Anzahl der Segmente 3</w:t>
      </w:r>
    </w:p>
    <w:p w:rsidR="006219B3" w:rsidRDefault="006219B3" w:rsidP="00A222BF">
      <w:pPr>
        <w:pStyle w:val="Langtext"/>
      </w:pPr>
      <w:r>
        <w:t>Zu- und Ablauf: DN 200</w:t>
      </w:r>
    </w:p>
    <w:p w:rsidR="006219B3" w:rsidRDefault="006219B3" w:rsidP="00A222BF">
      <w:pPr>
        <w:pStyle w:val="Langtext"/>
      </w:pPr>
      <w:r>
        <w:t>schwerstes Einzelteil : 196 kg</w:t>
      </w:r>
    </w:p>
    <w:p w:rsidR="006219B3" w:rsidRDefault="006219B3" w:rsidP="00A222BF">
      <w:pPr>
        <w:pStyle w:val="Langtext"/>
      </w:pPr>
      <w:r>
        <w:t>Gewicht Leer: ca. 541 kg</w:t>
      </w:r>
    </w:p>
    <w:p w:rsidR="006219B3" w:rsidRDefault="006219B3" w:rsidP="00A222BF">
      <w:pPr>
        <w:pStyle w:val="Langtext"/>
      </w:pPr>
      <w:r>
        <w:t>Gewicht Gefüllt: ca. 4361 kg</w:t>
      </w:r>
    </w:p>
    <w:p w:rsidR="006219B3" w:rsidRDefault="006219B3" w:rsidP="00A222BF">
      <w:pPr>
        <w:pStyle w:val="Langtext"/>
      </w:pPr>
    </w:p>
    <w:p w:rsidR="006219B3" w:rsidRDefault="006219B3" w:rsidP="00A222BF">
      <w:pPr>
        <w:pStyle w:val="Langtext"/>
      </w:pPr>
      <w:r>
        <w:t>z.B. ACO LipuJet-S-RM NS 20 , Bedienungsseite links, Artikelnummer 7520.73.31 oder Gleichwertiges.</w:t>
      </w:r>
    </w:p>
    <w:p w:rsidR="006219B3" w:rsidRDefault="006219B3" w:rsidP="00A222BF">
      <w:pPr>
        <w:pStyle w:val="Langtext"/>
      </w:pPr>
      <w:r>
        <w:t>Angebotenes Erzeugnis:</w:t>
      </w:r>
    </w:p>
    <w:p w:rsidR="006219B3" w:rsidRDefault="006219B3" w:rsidP="00A222BF">
      <w:pPr>
        <w:pStyle w:val="TrennungPOS"/>
      </w:pPr>
    </w:p>
    <w:p w:rsidR="006219B3" w:rsidRDefault="006219B3" w:rsidP="00A222BF">
      <w:pPr>
        <w:pStyle w:val="GrundtextPosNr"/>
        <w:keepNext/>
        <w:keepLines/>
      </w:pPr>
      <w:r>
        <w:t>61.CB 13</w:t>
      </w:r>
    </w:p>
    <w:p w:rsidR="006219B3" w:rsidRDefault="006219B3" w:rsidP="00A222BF">
      <w:pPr>
        <w:pStyle w:val="Grundtext"/>
      </w:pPr>
      <w:r>
        <w:t>LipuJet-S-RA, Freiaufstellung, Entsorgungsanschluss, HD-Innenreinigung, Automatik, rund, Fettabscheideranlage gemäß ÖNORM EN 1825 und DIN 4040-100, zur Freiaufstellung in frostgeschützten Räumen, aus Edelstahl, Werkstoff 1.4571, Hydromechanische Innenreinigung zum Zerkleinern, Mischen und Spülen in einem Arbeitssschritt 360° Reinigung über zwei Achsen mit motorbetriebenem Hochdrucksprühkopf aus Edelstahl (nur ein Wasseranschluss notwendig) Automatischer Betrieb der Hochdruckinnenreinigung mit Pumpe: -Nenndruck: 175 bar -Fördermenge: 11,6 l/min, mit Steuerung Multi Control - Schutzart IP 54 - Steckerfertig, mit 1,5 m Kabel und CEE- Stecker (16 A) mit integr. Phasenwender - Gehäuse aus Kunststoff - numerisches Display mit Zustandsanzeige und Digitalpotenziometer (Drehknopf) - Füllstandsmessung über 4-20 mA- Sensor - Drehfeldkontrolle, H-0-A Taster, Reinigungsprogramm wird über Schlüsselschalter gestartet, effizientes Entsorgungsprogramm über definierte Niveaus, Betriebsstundenzähler und Anzeige der Einschaltimpulse, integr. Amperemeter, potentialfreie Sammelstör- und Hochwassermeldung, Anzeige Serviceintervall, Fehlerspeicher (letzte Fehler), Steuerung voreingestellt und mehrsprachig (9 Sprachen), mit Entsorgungsanschluss mit Storz-B-Kupplung R 2½" nach DIN 14308, mit Fülleinheit bestehend aus Magnetventil, Freistromventil und Druckminderer mit Schmutzfänger, DVGW zertifiziert / KIWA zugelassen (¾") für die automatische Wiederbefüllung, mit Schauglas und Wischer, Absaug- u. Entsorgungssumpf, Grundablassmuffe 1½ mit Stopfen, mit integriertem Schlammfang, runde Bauform ohne Trennwand (optimaler Reinigungskomfort), Zu- und Ablauf Stutzen Ø für entsprechende Rohranschlüsse, Segmentbauweise (optimale Einbringmöglichkeit), geruchsdichte Wartungsöffnung, mit Anschlussmöglichkeit für eine Chemisch-physikalische Abwasserbehandlungsanlage zur Reduzierung der Fett- und Ölkonzentration im Ablauf von Fettabscheideranlagen gemäß ÖNORM EN 1825 durch Flockulation, Elektroanschluss: 400 V/ 50 Hz/ 16 A/ 4,2 kW</w:t>
      </w:r>
    </w:p>
    <w:p w:rsidR="006219B3" w:rsidRDefault="006219B3" w:rsidP="00A222BF">
      <w:pPr>
        <w:pStyle w:val="Grundtext"/>
      </w:pPr>
      <w:r>
        <w:t>Der verwendete Werkstoff 1.4571 Edelstahl ist ein Werkstoff der Klasse A1 u. damit nicht brennbar.</w:t>
      </w:r>
    </w:p>
    <w:p w:rsidR="006219B3" w:rsidRDefault="006219B3" w:rsidP="00A222BF">
      <w:pPr>
        <w:pStyle w:val="Grundtext"/>
      </w:pPr>
      <w:r>
        <w:t>Zubehör wie Probenahmetopf, Absperrschieber Zulauf, Anschlusskasten, Unterputzrahmen, Fernbedienung ist in eigenen Positionen beschrieben.</w:t>
      </w:r>
    </w:p>
    <w:p w:rsidR="006219B3" w:rsidRDefault="006219B3" w:rsidP="00A222BF">
      <w:pPr>
        <w:pStyle w:val="Grundtext"/>
      </w:pPr>
      <w:r>
        <w:t>Angegeben ist Nenngröße NS und Bedienungsseite</w:t>
      </w:r>
    </w:p>
    <w:p w:rsidR="006219B3" w:rsidRDefault="006219B3" w:rsidP="00A222BF">
      <w:pPr>
        <w:pStyle w:val="Folgeposition"/>
        <w:keepNext/>
        <w:keepLines/>
      </w:pPr>
      <w:r>
        <w:t>A</w:t>
      </w:r>
      <w:r>
        <w:rPr>
          <w:sz w:val="12"/>
        </w:rPr>
        <w:t>+</w:t>
      </w:r>
      <w:r>
        <w:tab/>
        <w:t>LipuJet-S-RA NS 2 rechts</w:t>
      </w:r>
      <w:r>
        <w:tab/>
        <w:t xml:space="preserve">Stk </w:t>
      </w:r>
    </w:p>
    <w:p w:rsidR="006219B3" w:rsidRDefault="006219B3" w:rsidP="00A222BF">
      <w:pPr>
        <w:pStyle w:val="Langtext"/>
      </w:pPr>
      <w:r>
        <w:t>Schlammfang: 210 Liter</w:t>
      </w:r>
    </w:p>
    <w:p w:rsidR="006219B3" w:rsidRDefault="006219B3" w:rsidP="00A222BF">
      <w:pPr>
        <w:pStyle w:val="Langtext"/>
      </w:pPr>
      <w:r>
        <w:t>Fettspeicher: 120 Liter</w:t>
      </w:r>
    </w:p>
    <w:p w:rsidR="006219B3" w:rsidRDefault="006219B3" w:rsidP="00A222BF">
      <w:pPr>
        <w:pStyle w:val="Langtext"/>
      </w:pPr>
      <w:r>
        <w:t>Gesamtinhalt: 715 Liter</w:t>
      </w:r>
    </w:p>
    <w:p w:rsidR="006219B3" w:rsidRDefault="006219B3" w:rsidP="00A222BF">
      <w:pPr>
        <w:pStyle w:val="Langtext"/>
      </w:pPr>
      <w:r>
        <w:t>Durchmesser: 1000 mm</w:t>
      </w:r>
    </w:p>
    <w:p w:rsidR="006219B3" w:rsidRDefault="006219B3" w:rsidP="00A222BF">
      <w:pPr>
        <w:pStyle w:val="Langtext"/>
      </w:pPr>
      <w:r>
        <w:t>Höhe: 1570 mm</w:t>
      </w:r>
    </w:p>
    <w:p w:rsidR="006219B3" w:rsidRDefault="006219B3" w:rsidP="00A222BF">
      <w:pPr>
        <w:pStyle w:val="Langtext"/>
      </w:pPr>
      <w:r>
        <w:t>Segmentbauweise : Anzahl der Segmente 2</w:t>
      </w:r>
    </w:p>
    <w:p w:rsidR="006219B3" w:rsidRDefault="006219B3" w:rsidP="00A222BF">
      <w:pPr>
        <w:pStyle w:val="Langtext"/>
      </w:pPr>
      <w:r>
        <w:t>Zu- und Ablauf: DN 100</w:t>
      </w:r>
    </w:p>
    <w:p w:rsidR="006219B3" w:rsidRDefault="006219B3" w:rsidP="00A222BF">
      <w:pPr>
        <w:pStyle w:val="Langtext"/>
      </w:pPr>
      <w:r>
        <w:t>schwerstes Einzelteil : 88 kg</w:t>
      </w:r>
    </w:p>
    <w:p w:rsidR="006219B3" w:rsidRDefault="006219B3" w:rsidP="00A222BF">
      <w:pPr>
        <w:pStyle w:val="Langtext"/>
      </w:pPr>
      <w:r>
        <w:t>Gewicht Leer: ca. 207 kg</w:t>
      </w:r>
    </w:p>
    <w:p w:rsidR="006219B3" w:rsidRDefault="006219B3" w:rsidP="00A222BF">
      <w:pPr>
        <w:pStyle w:val="Langtext"/>
      </w:pPr>
      <w:r>
        <w:t>Gewicht Gefüllt: ca. 921 kg</w:t>
      </w:r>
    </w:p>
    <w:p w:rsidR="006219B3" w:rsidRDefault="006219B3" w:rsidP="00A222BF">
      <w:pPr>
        <w:pStyle w:val="Langtext"/>
      </w:pPr>
    </w:p>
    <w:p w:rsidR="006219B3" w:rsidRDefault="006219B3" w:rsidP="00A222BF">
      <w:pPr>
        <w:pStyle w:val="Langtext"/>
      </w:pPr>
      <w:r>
        <w:t>z.B. ACO LipuJet-S-RA NS 2 , Bedienungsseite rechts, Artikelnummer 7502.73.42 oder Gleichwertiges.</w:t>
      </w:r>
    </w:p>
    <w:p w:rsidR="006219B3" w:rsidRDefault="006219B3" w:rsidP="00A222BF">
      <w:pPr>
        <w:pStyle w:val="Langtext"/>
      </w:pPr>
      <w:r>
        <w:t>Angebotenes Erzeugnis:</w:t>
      </w:r>
    </w:p>
    <w:p w:rsidR="006219B3" w:rsidRDefault="006219B3" w:rsidP="00A222BF">
      <w:pPr>
        <w:pStyle w:val="Folgeposition"/>
        <w:keepNext/>
        <w:keepLines/>
      </w:pPr>
      <w:r>
        <w:t>B</w:t>
      </w:r>
      <w:r>
        <w:rPr>
          <w:sz w:val="12"/>
        </w:rPr>
        <w:t>+</w:t>
      </w:r>
      <w:r>
        <w:tab/>
        <w:t>LipuJet-S-RA NS 2 links</w:t>
      </w:r>
      <w:r>
        <w:tab/>
        <w:t xml:space="preserve">Stk </w:t>
      </w:r>
    </w:p>
    <w:p w:rsidR="006219B3" w:rsidRDefault="006219B3" w:rsidP="00A222BF">
      <w:pPr>
        <w:pStyle w:val="Langtext"/>
      </w:pPr>
      <w:r>
        <w:t>Schlammfang: 210 Liter</w:t>
      </w:r>
    </w:p>
    <w:p w:rsidR="006219B3" w:rsidRDefault="006219B3" w:rsidP="00A222BF">
      <w:pPr>
        <w:pStyle w:val="Langtext"/>
      </w:pPr>
      <w:r>
        <w:t>Fettspeicher: 120 Liter</w:t>
      </w:r>
    </w:p>
    <w:p w:rsidR="006219B3" w:rsidRDefault="006219B3" w:rsidP="00A222BF">
      <w:pPr>
        <w:pStyle w:val="Langtext"/>
      </w:pPr>
      <w:r>
        <w:t>Gesamtinhalt: 715 Liter</w:t>
      </w:r>
    </w:p>
    <w:p w:rsidR="006219B3" w:rsidRDefault="006219B3" w:rsidP="00A222BF">
      <w:pPr>
        <w:pStyle w:val="Langtext"/>
      </w:pPr>
      <w:r>
        <w:t>Durchmesser: 1000 mm</w:t>
      </w:r>
    </w:p>
    <w:p w:rsidR="006219B3" w:rsidRDefault="006219B3" w:rsidP="00A222BF">
      <w:pPr>
        <w:pStyle w:val="Langtext"/>
      </w:pPr>
      <w:r>
        <w:t>Höhe: 1570 mm</w:t>
      </w:r>
    </w:p>
    <w:p w:rsidR="006219B3" w:rsidRDefault="006219B3" w:rsidP="00A222BF">
      <w:pPr>
        <w:pStyle w:val="Langtext"/>
      </w:pPr>
      <w:r>
        <w:t>Segmentbauweise : Anzahl der Segmente 2</w:t>
      </w:r>
    </w:p>
    <w:p w:rsidR="006219B3" w:rsidRDefault="006219B3" w:rsidP="00A222BF">
      <w:pPr>
        <w:pStyle w:val="Langtext"/>
      </w:pPr>
      <w:r>
        <w:t>Zu- und Ablauf: DN 100</w:t>
      </w:r>
    </w:p>
    <w:p w:rsidR="006219B3" w:rsidRDefault="006219B3" w:rsidP="00A222BF">
      <w:pPr>
        <w:pStyle w:val="Langtext"/>
      </w:pPr>
      <w:r>
        <w:t>schwerstes Einzelteil : 88 kg</w:t>
      </w:r>
    </w:p>
    <w:p w:rsidR="006219B3" w:rsidRDefault="006219B3" w:rsidP="00A222BF">
      <w:pPr>
        <w:pStyle w:val="Langtext"/>
      </w:pPr>
      <w:r>
        <w:t>Gewicht Leer: ca. 207 kg</w:t>
      </w:r>
    </w:p>
    <w:p w:rsidR="006219B3" w:rsidRDefault="006219B3" w:rsidP="00A222BF">
      <w:pPr>
        <w:pStyle w:val="Langtext"/>
      </w:pPr>
      <w:r>
        <w:t>Gewicht Gefüllt: ca. 921 kg</w:t>
      </w:r>
    </w:p>
    <w:p w:rsidR="006219B3" w:rsidRDefault="006219B3" w:rsidP="00A222BF">
      <w:pPr>
        <w:pStyle w:val="Langtext"/>
      </w:pPr>
    </w:p>
    <w:p w:rsidR="006219B3" w:rsidRDefault="006219B3" w:rsidP="00A222BF">
      <w:pPr>
        <w:pStyle w:val="Langtext"/>
      </w:pPr>
      <w:r>
        <w:t>z.B. ACO LipuJet-S-RA NS 2 , Bedienungsseite links, Artikelnummer 7502.73.32 oder Gleichwertiges.</w:t>
      </w:r>
    </w:p>
    <w:p w:rsidR="006219B3" w:rsidRDefault="006219B3" w:rsidP="00A222BF">
      <w:pPr>
        <w:pStyle w:val="Langtext"/>
      </w:pPr>
      <w:r>
        <w:t>Angebotenes Erzeugnis:</w:t>
      </w:r>
    </w:p>
    <w:p w:rsidR="006219B3" w:rsidRDefault="006219B3" w:rsidP="00A222BF">
      <w:pPr>
        <w:pStyle w:val="Folgeposition"/>
        <w:keepNext/>
        <w:keepLines/>
      </w:pPr>
      <w:r>
        <w:t>C</w:t>
      </w:r>
      <w:r>
        <w:rPr>
          <w:sz w:val="12"/>
        </w:rPr>
        <w:t>+</w:t>
      </w:r>
      <w:r>
        <w:tab/>
        <w:t>LipuJet-S-RA NS 4 rechts</w:t>
      </w:r>
      <w:r>
        <w:tab/>
        <w:t xml:space="preserve">Stk </w:t>
      </w:r>
    </w:p>
    <w:p w:rsidR="006219B3" w:rsidRDefault="006219B3" w:rsidP="00A222BF">
      <w:pPr>
        <w:pStyle w:val="Langtext"/>
      </w:pPr>
      <w:r>
        <w:t>Schlammfang: 420 Liter</w:t>
      </w:r>
    </w:p>
    <w:p w:rsidR="006219B3" w:rsidRDefault="006219B3" w:rsidP="00A222BF">
      <w:pPr>
        <w:pStyle w:val="Langtext"/>
      </w:pPr>
      <w:r>
        <w:t>Fettspeicher: 165 Liter</w:t>
      </w:r>
    </w:p>
    <w:p w:rsidR="006219B3" w:rsidRDefault="006219B3" w:rsidP="00A222BF">
      <w:pPr>
        <w:pStyle w:val="Langtext"/>
      </w:pPr>
      <w:r>
        <w:t>Gesamtinhalt: 915 Liter</w:t>
      </w:r>
    </w:p>
    <w:p w:rsidR="006219B3" w:rsidRDefault="006219B3" w:rsidP="00A222BF">
      <w:pPr>
        <w:pStyle w:val="Langtext"/>
      </w:pPr>
      <w:r>
        <w:t>Durchmesser: 1000 mm</w:t>
      </w:r>
    </w:p>
    <w:p w:rsidR="006219B3" w:rsidRDefault="006219B3" w:rsidP="00A222BF">
      <w:pPr>
        <w:pStyle w:val="Langtext"/>
      </w:pPr>
      <w:r>
        <w:t>Höhe: 1820 mm</w:t>
      </w:r>
    </w:p>
    <w:p w:rsidR="006219B3" w:rsidRDefault="006219B3" w:rsidP="00A222BF">
      <w:pPr>
        <w:pStyle w:val="Langtext"/>
      </w:pPr>
      <w:r>
        <w:t>Segmentbauweise : Anzahl der Segmente 2</w:t>
      </w:r>
    </w:p>
    <w:p w:rsidR="006219B3" w:rsidRDefault="006219B3" w:rsidP="00A222BF">
      <w:pPr>
        <w:pStyle w:val="Langtext"/>
      </w:pPr>
      <w:r>
        <w:t>Zu- und Ablauf: DN 100</w:t>
      </w:r>
    </w:p>
    <w:p w:rsidR="006219B3" w:rsidRDefault="006219B3" w:rsidP="00A222BF">
      <w:pPr>
        <w:pStyle w:val="Langtext"/>
      </w:pPr>
      <w:r>
        <w:t>schwerstes Einzelteil : 88 kg</w:t>
      </w:r>
    </w:p>
    <w:p w:rsidR="006219B3" w:rsidRDefault="006219B3" w:rsidP="00A222BF">
      <w:pPr>
        <w:pStyle w:val="Langtext"/>
      </w:pPr>
      <w:r>
        <w:t>Gewicht Leer: ca. 221 kg</w:t>
      </w:r>
    </w:p>
    <w:p w:rsidR="006219B3" w:rsidRDefault="006219B3" w:rsidP="00A222BF">
      <w:pPr>
        <w:pStyle w:val="Langtext"/>
      </w:pPr>
      <w:r>
        <w:t>Gewicht Gefüllt: ca. 1136 kg</w:t>
      </w:r>
    </w:p>
    <w:p w:rsidR="006219B3" w:rsidRDefault="006219B3" w:rsidP="00A222BF">
      <w:pPr>
        <w:pStyle w:val="Langtext"/>
      </w:pPr>
    </w:p>
    <w:p w:rsidR="006219B3" w:rsidRDefault="006219B3" w:rsidP="00A222BF">
      <w:pPr>
        <w:pStyle w:val="Langtext"/>
      </w:pPr>
      <w:r>
        <w:t>z.B. ACO LipuJet-S-RA NS 4 , Bedienungsseite rechts, Artikelnummer 7504.73.42 oder Gleichwertiges.</w:t>
      </w:r>
    </w:p>
    <w:p w:rsidR="006219B3" w:rsidRDefault="006219B3" w:rsidP="00A222BF">
      <w:pPr>
        <w:pStyle w:val="Langtext"/>
      </w:pPr>
      <w:r>
        <w:t>Angebotenes Erzeugnis:</w:t>
      </w:r>
    </w:p>
    <w:p w:rsidR="006219B3" w:rsidRDefault="006219B3" w:rsidP="00A222BF">
      <w:pPr>
        <w:pStyle w:val="Folgeposition"/>
        <w:keepNext/>
        <w:keepLines/>
      </w:pPr>
      <w:r>
        <w:t>D</w:t>
      </w:r>
      <w:r>
        <w:rPr>
          <w:sz w:val="12"/>
        </w:rPr>
        <w:t>+</w:t>
      </w:r>
      <w:r>
        <w:tab/>
        <w:t>LipuJet-S-RA NS 4 links</w:t>
      </w:r>
      <w:r>
        <w:tab/>
        <w:t xml:space="preserve">Stk </w:t>
      </w:r>
    </w:p>
    <w:p w:rsidR="006219B3" w:rsidRDefault="006219B3" w:rsidP="00A222BF">
      <w:pPr>
        <w:pStyle w:val="Langtext"/>
      </w:pPr>
      <w:r>
        <w:t>Schlammfang: 420 Liter</w:t>
      </w:r>
    </w:p>
    <w:p w:rsidR="006219B3" w:rsidRDefault="006219B3" w:rsidP="00A222BF">
      <w:pPr>
        <w:pStyle w:val="Langtext"/>
      </w:pPr>
      <w:r>
        <w:t>Fettspeicher: 165 Liter</w:t>
      </w:r>
    </w:p>
    <w:p w:rsidR="006219B3" w:rsidRDefault="006219B3" w:rsidP="00A222BF">
      <w:pPr>
        <w:pStyle w:val="Langtext"/>
      </w:pPr>
      <w:r>
        <w:t>Gesamtinhalt: 915 Liter</w:t>
      </w:r>
    </w:p>
    <w:p w:rsidR="006219B3" w:rsidRDefault="006219B3" w:rsidP="00A222BF">
      <w:pPr>
        <w:pStyle w:val="Langtext"/>
      </w:pPr>
      <w:r>
        <w:t>Durchmesser: 1000 mm</w:t>
      </w:r>
    </w:p>
    <w:p w:rsidR="006219B3" w:rsidRDefault="006219B3" w:rsidP="00A222BF">
      <w:pPr>
        <w:pStyle w:val="Langtext"/>
      </w:pPr>
      <w:r>
        <w:t>Höhe: 1820 mm</w:t>
      </w:r>
    </w:p>
    <w:p w:rsidR="006219B3" w:rsidRDefault="006219B3" w:rsidP="00A222BF">
      <w:pPr>
        <w:pStyle w:val="Langtext"/>
      </w:pPr>
      <w:r>
        <w:t>Segmentbauweise : Anzahl der Segmente 2</w:t>
      </w:r>
    </w:p>
    <w:p w:rsidR="006219B3" w:rsidRDefault="006219B3" w:rsidP="00A222BF">
      <w:pPr>
        <w:pStyle w:val="Langtext"/>
      </w:pPr>
      <w:r>
        <w:t>Zu- und Ablauf: DN 100</w:t>
      </w:r>
    </w:p>
    <w:p w:rsidR="006219B3" w:rsidRDefault="006219B3" w:rsidP="00A222BF">
      <w:pPr>
        <w:pStyle w:val="Langtext"/>
      </w:pPr>
      <w:r>
        <w:t>schwerstes Einzelteil : 88 kg</w:t>
      </w:r>
    </w:p>
    <w:p w:rsidR="006219B3" w:rsidRDefault="006219B3" w:rsidP="00A222BF">
      <w:pPr>
        <w:pStyle w:val="Langtext"/>
      </w:pPr>
      <w:r>
        <w:t>Gewicht Leer: ca. 221 kg</w:t>
      </w:r>
    </w:p>
    <w:p w:rsidR="006219B3" w:rsidRDefault="006219B3" w:rsidP="00A222BF">
      <w:pPr>
        <w:pStyle w:val="Langtext"/>
      </w:pPr>
      <w:r>
        <w:t>Gewicht Gefüllt: ca. 1136 kg</w:t>
      </w:r>
    </w:p>
    <w:p w:rsidR="006219B3" w:rsidRDefault="006219B3" w:rsidP="00A222BF">
      <w:pPr>
        <w:pStyle w:val="Langtext"/>
      </w:pPr>
    </w:p>
    <w:p w:rsidR="006219B3" w:rsidRDefault="006219B3" w:rsidP="00A222BF">
      <w:pPr>
        <w:pStyle w:val="Langtext"/>
      </w:pPr>
      <w:r>
        <w:t>z.B. ACO LipuJet-S-RA NS 4 , Bedienungsseite links, Artikelnummer 7504.73.32 oder Gleichwertiges.</w:t>
      </w:r>
    </w:p>
    <w:p w:rsidR="006219B3" w:rsidRDefault="006219B3" w:rsidP="00A222BF">
      <w:pPr>
        <w:pStyle w:val="Langtext"/>
      </w:pPr>
      <w:r>
        <w:t>Angebotenes Erzeugnis:</w:t>
      </w:r>
    </w:p>
    <w:p w:rsidR="006219B3" w:rsidRDefault="006219B3" w:rsidP="00A222BF">
      <w:pPr>
        <w:pStyle w:val="Folgeposition"/>
        <w:keepNext/>
        <w:keepLines/>
      </w:pPr>
      <w:r>
        <w:t>E</w:t>
      </w:r>
      <w:r>
        <w:rPr>
          <w:sz w:val="12"/>
        </w:rPr>
        <w:t>+</w:t>
      </w:r>
      <w:r>
        <w:tab/>
        <w:t>LipuJet-S-RA NS 7 rechts</w:t>
      </w:r>
      <w:r>
        <w:tab/>
        <w:t xml:space="preserve">Stk </w:t>
      </w:r>
    </w:p>
    <w:p w:rsidR="006219B3" w:rsidRDefault="006219B3" w:rsidP="00A222BF">
      <w:pPr>
        <w:pStyle w:val="Langtext"/>
      </w:pPr>
      <w:r>
        <w:t>Schlammfang: 705 Liter</w:t>
      </w:r>
    </w:p>
    <w:p w:rsidR="006219B3" w:rsidRDefault="006219B3" w:rsidP="00A222BF">
      <w:pPr>
        <w:pStyle w:val="Langtext"/>
      </w:pPr>
      <w:r>
        <w:t>Fettspeicher: 400 Liter</w:t>
      </w:r>
    </w:p>
    <w:p w:rsidR="006219B3" w:rsidRDefault="006219B3" w:rsidP="00A222BF">
      <w:pPr>
        <w:pStyle w:val="Langtext"/>
      </w:pPr>
      <w:r>
        <w:t>Gesamtinhalt: 1950 Liter</w:t>
      </w:r>
    </w:p>
    <w:p w:rsidR="006219B3" w:rsidRDefault="006219B3" w:rsidP="00A222BF">
      <w:pPr>
        <w:pStyle w:val="Langtext"/>
      </w:pPr>
      <w:r>
        <w:t>Durchmesser: 1500 mm</w:t>
      </w:r>
    </w:p>
    <w:p w:rsidR="006219B3" w:rsidRDefault="006219B3" w:rsidP="00A222BF">
      <w:pPr>
        <w:pStyle w:val="Langtext"/>
      </w:pPr>
      <w:r>
        <w:t>Höhe: 2150 mm</w:t>
      </w:r>
    </w:p>
    <w:p w:rsidR="006219B3" w:rsidRDefault="006219B3" w:rsidP="00A222BF">
      <w:pPr>
        <w:pStyle w:val="Langtext"/>
      </w:pPr>
      <w:r>
        <w:t>Segmentbauweise : Anzahl der Segmente 3</w:t>
      </w:r>
    </w:p>
    <w:p w:rsidR="006219B3" w:rsidRDefault="006219B3" w:rsidP="00A222BF">
      <w:pPr>
        <w:pStyle w:val="Langtext"/>
      </w:pPr>
      <w:r>
        <w:t>Zu- und Ablauf: DN 150</w:t>
      </w:r>
    </w:p>
    <w:p w:rsidR="006219B3" w:rsidRDefault="006219B3" w:rsidP="00A222BF">
      <w:pPr>
        <w:pStyle w:val="Langtext"/>
      </w:pPr>
      <w:r>
        <w:t>schwerstes Einzelteil : 128 kg</w:t>
      </w:r>
    </w:p>
    <w:p w:rsidR="006219B3" w:rsidRDefault="006219B3" w:rsidP="00416337">
      <w:pPr>
        <w:pStyle w:val="Langtext"/>
      </w:pPr>
      <w:r>
        <w:t>Gewicht Leer: ca. 370 kg</w:t>
      </w:r>
    </w:p>
    <w:p w:rsidR="006219B3" w:rsidRDefault="006219B3" w:rsidP="00416337">
      <w:pPr>
        <w:pStyle w:val="Langtext"/>
      </w:pPr>
      <w:r>
        <w:t>Gewicht Gefüllt: ca. 2322 kg</w:t>
      </w:r>
    </w:p>
    <w:p w:rsidR="006219B3" w:rsidRDefault="006219B3" w:rsidP="00416337">
      <w:pPr>
        <w:pStyle w:val="Langtext"/>
      </w:pPr>
    </w:p>
    <w:p w:rsidR="006219B3" w:rsidRDefault="006219B3" w:rsidP="00416337">
      <w:pPr>
        <w:pStyle w:val="Langtext"/>
      </w:pPr>
      <w:r>
        <w:t>z.B. ACO LipuJet-S-RA NS 7 , Bedienungsseite rechts, Artikelnummer 7507.73.42 oder Gleichwertiges.</w:t>
      </w:r>
    </w:p>
    <w:p w:rsidR="006219B3" w:rsidRDefault="006219B3" w:rsidP="00416337">
      <w:pPr>
        <w:pStyle w:val="Langtext"/>
      </w:pPr>
      <w:r>
        <w:t>Angebotenes Erzeugnis:</w:t>
      </w:r>
    </w:p>
    <w:p w:rsidR="006219B3" w:rsidRDefault="006219B3" w:rsidP="00416337">
      <w:pPr>
        <w:pStyle w:val="Folgeposition"/>
        <w:keepNext/>
        <w:keepLines/>
      </w:pPr>
      <w:r>
        <w:t>F</w:t>
      </w:r>
      <w:r>
        <w:rPr>
          <w:sz w:val="12"/>
        </w:rPr>
        <w:t>+</w:t>
      </w:r>
      <w:r>
        <w:tab/>
        <w:t>LipuJet-S-RA NS 7 links</w:t>
      </w:r>
      <w:r>
        <w:tab/>
        <w:t xml:space="preserve">Stk </w:t>
      </w:r>
    </w:p>
    <w:p w:rsidR="006219B3" w:rsidRDefault="006219B3" w:rsidP="00416337">
      <w:pPr>
        <w:pStyle w:val="Langtext"/>
      </w:pPr>
      <w:r>
        <w:t>Schlammfang: 705 Liter</w:t>
      </w:r>
    </w:p>
    <w:p w:rsidR="006219B3" w:rsidRDefault="006219B3" w:rsidP="00416337">
      <w:pPr>
        <w:pStyle w:val="Langtext"/>
      </w:pPr>
      <w:r>
        <w:t>Fettspeicher: 400 Liter</w:t>
      </w:r>
    </w:p>
    <w:p w:rsidR="006219B3" w:rsidRDefault="006219B3" w:rsidP="00416337">
      <w:pPr>
        <w:pStyle w:val="Langtext"/>
      </w:pPr>
      <w:r>
        <w:t>Gesamtinhalt: 1950 Liter</w:t>
      </w:r>
    </w:p>
    <w:p w:rsidR="006219B3" w:rsidRDefault="006219B3" w:rsidP="00416337">
      <w:pPr>
        <w:pStyle w:val="Langtext"/>
      </w:pPr>
      <w:r>
        <w:t>Durchmesser: 1500 mm</w:t>
      </w:r>
    </w:p>
    <w:p w:rsidR="006219B3" w:rsidRDefault="006219B3" w:rsidP="00416337">
      <w:pPr>
        <w:pStyle w:val="Langtext"/>
      </w:pPr>
      <w:r>
        <w:t>Höhe: 2150 mm</w:t>
      </w:r>
    </w:p>
    <w:p w:rsidR="006219B3" w:rsidRDefault="006219B3" w:rsidP="00416337">
      <w:pPr>
        <w:pStyle w:val="Langtext"/>
      </w:pPr>
      <w:r>
        <w:t>Segmentbauweise : Anzahl der Segmente 3</w:t>
      </w:r>
    </w:p>
    <w:p w:rsidR="006219B3" w:rsidRDefault="006219B3" w:rsidP="00416337">
      <w:pPr>
        <w:pStyle w:val="Langtext"/>
      </w:pPr>
      <w:r>
        <w:t>Zu- und Ablauf: DN 150</w:t>
      </w:r>
    </w:p>
    <w:p w:rsidR="006219B3" w:rsidRDefault="006219B3" w:rsidP="00416337">
      <w:pPr>
        <w:pStyle w:val="Langtext"/>
      </w:pPr>
      <w:r>
        <w:t>schwerstes Einzelteil : 128 kg</w:t>
      </w:r>
    </w:p>
    <w:p w:rsidR="006219B3" w:rsidRDefault="006219B3" w:rsidP="00416337">
      <w:pPr>
        <w:pStyle w:val="Langtext"/>
      </w:pPr>
      <w:r>
        <w:t>Gewicht Leer: ca. 370 kg</w:t>
      </w:r>
    </w:p>
    <w:p w:rsidR="006219B3" w:rsidRDefault="006219B3" w:rsidP="00416337">
      <w:pPr>
        <w:pStyle w:val="Langtext"/>
      </w:pPr>
      <w:r>
        <w:t>Gewicht Gefüllt: ca. 2322 kg</w:t>
      </w:r>
    </w:p>
    <w:p w:rsidR="006219B3" w:rsidRDefault="006219B3" w:rsidP="00416337">
      <w:pPr>
        <w:pStyle w:val="Langtext"/>
      </w:pPr>
    </w:p>
    <w:p w:rsidR="006219B3" w:rsidRDefault="006219B3" w:rsidP="00416337">
      <w:pPr>
        <w:pStyle w:val="Langtext"/>
      </w:pPr>
      <w:r>
        <w:t>z.B. ACO LipuJet-S-RA NS 7 , Bedienungsseite links, Artikelnummer 7507.73.32 oder Gleichwertiges.</w:t>
      </w:r>
    </w:p>
    <w:p w:rsidR="006219B3" w:rsidRDefault="006219B3" w:rsidP="00416337">
      <w:pPr>
        <w:pStyle w:val="Langtext"/>
      </w:pPr>
      <w:r>
        <w:t>Angebotenes Erzeugnis:</w:t>
      </w:r>
    </w:p>
    <w:p w:rsidR="006219B3" w:rsidRDefault="006219B3" w:rsidP="00416337">
      <w:pPr>
        <w:pStyle w:val="Folgeposition"/>
        <w:keepNext/>
        <w:keepLines/>
      </w:pPr>
      <w:r>
        <w:t>G</w:t>
      </w:r>
      <w:r>
        <w:rPr>
          <w:sz w:val="12"/>
        </w:rPr>
        <w:t>+</w:t>
      </w:r>
      <w:r>
        <w:tab/>
        <w:t>LipuJet-S-RA NS 10 rechts</w:t>
      </w:r>
      <w:r>
        <w:tab/>
        <w:t xml:space="preserve">Stk </w:t>
      </w:r>
    </w:p>
    <w:p w:rsidR="006219B3" w:rsidRDefault="006219B3" w:rsidP="00416337">
      <w:pPr>
        <w:pStyle w:val="Langtext"/>
      </w:pPr>
      <w:r>
        <w:t>Schlammfang: 1000 Liter</w:t>
      </w:r>
    </w:p>
    <w:p w:rsidR="006219B3" w:rsidRDefault="006219B3" w:rsidP="00416337">
      <w:pPr>
        <w:pStyle w:val="Langtext"/>
      </w:pPr>
      <w:r>
        <w:t>Fettspeicher: 400 Liter</w:t>
      </w:r>
    </w:p>
    <w:p w:rsidR="006219B3" w:rsidRDefault="006219B3" w:rsidP="00416337">
      <w:pPr>
        <w:pStyle w:val="Langtext"/>
      </w:pPr>
      <w:r>
        <w:t>Gesamtinhalt: 2250 Liter</w:t>
      </w:r>
    </w:p>
    <w:p w:rsidR="006219B3" w:rsidRDefault="006219B3" w:rsidP="00416337">
      <w:pPr>
        <w:pStyle w:val="Langtext"/>
      </w:pPr>
      <w:r>
        <w:t>Durchmesser: 1500 mm</w:t>
      </w:r>
    </w:p>
    <w:p w:rsidR="006219B3" w:rsidRDefault="006219B3" w:rsidP="00416337">
      <w:pPr>
        <w:pStyle w:val="Langtext"/>
      </w:pPr>
      <w:r>
        <w:t>Höhe: 2320 mm</w:t>
      </w:r>
    </w:p>
    <w:p w:rsidR="006219B3" w:rsidRDefault="006219B3" w:rsidP="00416337">
      <w:pPr>
        <w:pStyle w:val="Langtext"/>
      </w:pPr>
      <w:r>
        <w:t>Segmentbauweise : Anzahl der Segmente 3</w:t>
      </w:r>
    </w:p>
    <w:p w:rsidR="006219B3" w:rsidRDefault="006219B3" w:rsidP="00416337">
      <w:pPr>
        <w:pStyle w:val="Langtext"/>
      </w:pPr>
      <w:r>
        <w:t>Zu- und Ablauf: DN 150</w:t>
      </w:r>
    </w:p>
    <w:p w:rsidR="006219B3" w:rsidRDefault="006219B3" w:rsidP="00416337">
      <w:pPr>
        <w:pStyle w:val="Langtext"/>
      </w:pPr>
      <w:r>
        <w:t>schwerstes Einzelteil : 128 kg</w:t>
      </w:r>
    </w:p>
    <w:p w:rsidR="006219B3" w:rsidRDefault="006219B3" w:rsidP="00416337">
      <w:pPr>
        <w:pStyle w:val="Langtext"/>
      </w:pPr>
      <w:r>
        <w:t>Gewicht Leer: ca. 385 kg</w:t>
      </w:r>
    </w:p>
    <w:p w:rsidR="006219B3" w:rsidRDefault="006219B3" w:rsidP="00416337">
      <w:pPr>
        <w:pStyle w:val="Langtext"/>
      </w:pPr>
      <w:r>
        <w:t>Gewicht Gefüllt: ca. 2632 kg</w:t>
      </w:r>
    </w:p>
    <w:p w:rsidR="006219B3" w:rsidRDefault="006219B3" w:rsidP="00416337">
      <w:pPr>
        <w:pStyle w:val="Langtext"/>
      </w:pPr>
    </w:p>
    <w:p w:rsidR="006219B3" w:rsidRDefault="006219B3" w:rsidP="00416337">
      <w:pPr>
        <w:pStyle w:val="Langtext"/>
      </w:pPr>
      <w:r>
        <w:t>z.B. ACO LipuJet-S-RA NS 10 , Bedienungsseite rechts, Artikelnummer 7510.73.42 oder Gleichwertiges.</w:t>
      </w:r>
    </w:p>
    <w:p w:rsidR="006219B3" w:rsidRDefault="006219B3" w:rsidP="00416337">
      <w:pPr>
        <w:pStyle w:val="Langtext"/>
      </w:pPr>
      <w:r>
        <w:t>Angebotenes Erzeugnis:</w:t>
      </w:r>
    </w:p>
    <w:p w:rsidR="006219B3" w:rsidRDefault="006219B3" w:rsidP="00416337">
      <w:pPr>
        <w:pStyle w:val="Folgeposition"/>
        <w:keepNext/>
        <w:keepLines/>
      </w:pPr>
      <w:r>
        <w:t>H</w:t>
      </w:r>
      <w:r>
        <w:rPr>
          <w:sz w:val="12"/>
        </w:rPr>
        <w:t>+</w:t>
      </w:r>
      <w:r>
        <w:tab/>
        <w:t>LipuJet-S-RA NS 10 links</w:t>
      </w:r>
      <w:r>
        <w:tab/>
        <w:t xml:space="preserve">Stk </w:t>
      </w:r>
    </w:p>
    <w:p w:rsidR="006219B3" w:rsidRDefault="006219B3" w:rsidP="00416337">
      <w:pPr>
        <w:pStyle w:val="Langtext"/>
      </w:pPr>
      <w:r>
        <w:t>Schlammfang: 1000 Liter</w:t>
      </w:r>
    </w:p>
    <w:p w:rsidR="006219B3" w:rsidRDefault="006219B3" w:rsidP="00416337">
      <w:pPr>
        <w:pStyle w:val="Langtext"/>
      </w:pPr>
      <w:r>
        <w:t>Fettspeicher: 400 Liter</w:t>
      </w:r>
    </w:p>
    <w:p w:rsidR="006219B3" w:rsidRDefault="006219B3" w:rsidP="00416337">
      <w:pPr>
        <w:pStyle w:val="Langtext"/>
      </w:pPr>
      <w:r>
        <w:t>Gesamtinhalt: 2250 Liter</w:t>
      </w:r>
    </w:p>
    <w:p w:rsidR="006219B3" w:rsidRDefault="006219B3" w:rsidP="00416337">
      <w:pPr>
        <w:pStyle w:val="Langtext"/>
      </w:pPr>
      <w:r>
        <w:t>Durchmesser: 1500 mm</w:t>
      </w:r>
    </w:p>
    <w:p w:rsidR="006219B3" w:rsidRDefault="006219B3" w:rsidP="00416337">
      <w:pPr>
        <w:pStyle w:val="Langtext"/>
      </w:pPr>
      <w:r>
        <w:t>Höhe: 2320 mm</w:t>
      </w:r>
    </w:p>
    <w:p w:rsidR="006219B3" w:rsidRDefault="006219B3" w:rsidP="00416337">
      <w:pPr>
        <w:pStyle w:val="Langtext"/>
      </w:pPr>
      <w:r>
        <w:t>Segmentbauweise : Anzahl der Segmente 3</w:t>
      </w:r>
    </w:p>
    <w:p w:rsidR="006219B3" w:rsidRDefault="006219B3" w:rsidP="00416337">
      <w:pPr>
        <w:pStyle w:val="Langtext"/>
      </w:pPr>
      <w:r>
        <w:t>Zu- und Ablauf: DN 150</w:t>
      </w:r>
    </w:p>
    <w:p w:rsidR="006219B3" w:rsidRDefault="006219B3" w:rsidP="00416337">
      <w:pPr>
        <w:pStyle w:val="Langtext"/>
      </w:pPr>
      <w:r>
        <w:t>schwerstes Einzelteil : 128 kg</w:t>
      </w:r>
    </w:p>
    <w:p w:rsidR="006219B3" w:rsidRDefault="006219B3" w:rsidP="00416337">
      <w:pPr>
        <w:pStyle w:val="Langtext"/>
      </w:pPr>
      <w:r>
        <w:t>Gewicht Leer: ca. 385 kg</w:t>
      </w:r>
    </w:p>
    <w:p w:rsidR="006219B3" w:rsidRDefault="006219B3" w:rsidP="00416337">
      <w:pPr>
        <w:pStyle w:val="Langtext"/>
      </w:pPr>
      <w:r>
        <w:t>Gewicht Gefüllt: ca. 2632 kg</w:t>
      </w:r>
    </w:p>
    <w:p w:rsidR="006219B3" w:rsidRDefault="006219B3" w:rsidP="00416337">
      <w:pPr>
        <w:pStyle w:val="Langtext"/>
      </w:pPr>
    </w:p>
    <w:p w:rsidR="006219B3" w:rsidRDefault="006219B3" w:rsidP="00416337">
      <w:pPr>
        <w:pStyle w:val="Langtext"/>
      </w:pPr>
      <w:r>
        <w:t>z.B. ACO LipuJet-S-RA NS 10 , Bedienungsseite links, Artikelnummer 7510.73.32 oder Gleichwertiges.</w:t>
      </w:r>
    </w:p>
    <w:p w:rsidR="006219B3" w:rsidRDefault="006219B3" w:rsidP="00416337">
      <w:pPr>
        <w:pStyle w:val="Langtext"/>
      </w:pPr>
      <w:r>
        <w:t>Angebotenes Erzeugnis:</w:t>
      </w:r>
    </w:p>
    <w:p w:rsidR="006219B3" w:rsidRDefault="006219B3" w:rsidP="00416337">
      <w:pPr>
        <w:pStyle w:val="Folgeposition"/>
        <w:keepNext/>
        <w:keepLines/>
      </w:pPr>
      <w:r>
        <w:t>I</w:t>
      </w:r>
      <w:r>
        <w:rPr>
          <w:sz w:val="12"/>
        </w:rPr>
        <w:t>+</w:t>
      </w:r>
      <w:r>
        <w:tab/>
        <w:t>LipuJet-S-RA NS 15 rechts</w:t>
      </w:r>
      <w:r>
        <w:tab/>
        <w:t xml:space="preserve">Stk </w:t>
      </w:r>
    </w:p>
    <w:p w:rsidR="006219B3" w:rsidRDefault="006219B3" w:rsidP="00416337">
      <w:pPr>
        <w:pStyle w:val="Langtext"/>
      </w:pPr>
      <w:r>
        <w:t>Schlammfang: 1630 Liter</w:t>
      </w:r>
    </w:p>
    <w:p w:rsidR="006219B3" w:rsidRDefault="006219B3" w:rsidP="00416337">
      <w:pPr>
        <w:pStyle w:val="Langtext"/>
      </w:pPr>
      <w:r>
        <w:t>Fettspeicher: 800 Liter</w:t>
      </w:r>
    </w:p>
    <w:p w:rsidR="006219B3" w:rsidRDefault="006219B3" w:rsidP="00416337">
      <w:pPr>
        <w:pStyle w:val="Langtext"/>
      </w:pPr>
      <w:r>
        <w:t>Gesamtinhalt: 3350 Liter</w:t>
      </w:r>
    </w:p>
    <w:p w:rsidR="006219B3" w:rsidRDefault="006219B3" w:rsidP="00416337">
      <w:pPr>
        <w:pStyle w:val="Langtext"/>
      </w:pPr>
      <w:r>
        <w:t>Durchmesser: 1750 mm</w:t>
      </w:r>
    </w:p>
    <w:p w:rsidR="006219B3" w:rsidRDefault="006219B3" w:rsidP="00416337">
      <w:pPr>
        <w:pStyle w:val="Langtext"/>
      </w:pPr>
      <w:r>
        <w:t>Höhe: 2490 mm</w:t>
      </w:r>
    </w:p>
    <w:p w:rsidR="006219B3" w:rsidRDefault="006219B3" w:rsidP="00416337">
      <w:pPr>
        <w:pStyle w:val="Langtext"/>
      </w:pPr>
      <w:r>
        <w:t>Segmentbauweise : Anzahl der Segmente 3</w:t>
      </w:r>
    </w:p>
    <w:p w:rsidR="006219B3" w:rsidRDefault="006219B3" w:rsidP="00416337">
      <w:pPr>
        <w:pStyle w:val="Langtext"/>
      </w:pPr>
      <w:r>
        <w:t>Zu- und Ablauf: DN 200</w:t>
      </w:r>
    </w:p>
    <w:p w:rsidR="006219B3" w:rsidRDefault="006219B3" w:rsidP="00416337">
      <w:pPr>
        <w:pStyle w:val="Langtext"/>
      </w:pPr>
      <w:r>
        <w:t>schwerstes Einzelteil : 196 kg</w:t>
      </w:r>
    </w:p>
    <w:p w:rsidR="006219B3" w:rsidRDefault="006219B3" w:rsidP="00416337">
      <w:pPr>
        <w:pStyle w:val="Langtext"/>
      </w:pPr>
      <w:r>
        <w:t>Gewicht Leer: ca. 526 kg</w:t>
      </w:r>
    </w:p>
    <w:p w:rsidR="006219B3" w:rsidRDefault="006219B3" w:rsidP="00416337">
      <w:pPr>
        <w:pStyle w:val="Langtext"/>
      </w:pPr>
      <w:r>
        <w:t>Gewicht Gefüllt: ca. 3876 kg</w:t>
      </w:r>
    </w:p>
    <w:p w:rsidR="006219B3" w:rsidRDefault="006219B3" w:rsidP="00416337">
      <w:pPr>
        <w:pStyle w:val="Langtext"/>
      </w:pPr>
    </w:p>
    <w:p w:rsidR="006219B3" w:rsidRDefault="006219B3" w:rsidP="00416337">
      <w:pPr>
        <w:pStyle w:val="Langtext"/>
      </w:pPr>
      <w:r>
        <w:t>z.B. ACO LipuJet-S-RA NS 15 , Bedienungsseite rechts, Artikelnummer 7515.73.42 oder Gleichwertiges.</w:t>
      </w:r>
    </w:p>
    <w:p w:rsidR="006219B3" w:rsidRDefault="006219B3" w:rsidP="00416337">
      <w:pPr>
        <w:pStyle w:val="Langtext"/>
      </w:pPr>
      <w:r>
        <w:t>Angebotenes Erzeugnis:</w:t>
      </w:r>
    </w:p>
    <w:p w:rsidR="006219B3" w:rsidRDefault="006219B3" w:rsidP="00416337">
      <w:pPr>
        <w:pStyle w:val="Folgeposition"/>
        <w:keepNext/>
        <w:keepLines/>
      </w:pPr>
      <w:r>
        <w:t>J</w:t>
      </w:r>
      <w:r>
        <w:rPr>
          <w:sz w:val="12"/>
        </w:rPr>
        <w:t>+</w:t>
      </w:r>
      <w:r>
        <w:tab/>
        <w:t>LipuJet-S-RA NS 15 links</w:t>
      </w:r>
      <w:r>
        <w:tab/>
        <w:t xml:space="preserve">Stk </w:t>
      </w:r>
    </w:p>
    <w:p w:rsidR="006219B3" w:rsidRDefault="006219B3" w:rsidP="00416337">
      <w:pPr>
        <w:pStyle w:val="Langtext"/>
      </w:pPr>
      <w:r>
        <w:t>Schlammfang: 1630 Liter</w:t>
      </w:r>
    </w:p>
    <w:p w:rsidR="006219B3" w:rsidRDefault="006219B3" w:rsidP="00416337">
      <w:pPr>
        <w:pStyle w:val="Langtext"/>
      </w:pPr>
      <w:r>
        <w:t>Fettspeicher: 800 Liter</w:t>
      </w:r>
    </w:p>
    <w:p w:rsidR="006219B3" w:rsidRDefault="006219B3" w:rsidP="00416337">
      <w:pPr>
        <w:pStyle w:val="Langtext"/>
      </w:pPr>
      <w:r>
        <w:t>Gesamtinhalt: 3350 Liter</w:t>
      </w:r>
    </w:p>
    <w:p w:rsidR="006219B3" w:rsidRDefault="006219B3" w:rsidP="00416337">
      <w:pPr>
        <w:pStyle w:val="Langtext"/>
      </w:pPr>
      <w:r>
        <w:t>Durchmesser: 1750 mm</w:t>
      </w:r>
    </w:p>
    <w:p w:rsidR="006219B3" w:rsidRDefault="006219B3" w:rsidP="00416337">
      <w:pPr>
        <w:pStyle w:val="Langtext"/>
      </w:pPr>
      <w:r>
        <w:t>Höhe: 2490 mm</w:t>
      </w:r>
    </w:p>
    <w:p w:rsidR="006219B3" w:rsidRDefault="006219B3" w:rsidP="00416337">
      <w:pPr>
        <w:pStyle w:val="Langtext"/>
      </w:pPr>
      <w:r>
        <w:t>Segmentbauweise : Anzahl der Segmente 3</w:t>
      </w:r>
    </w:p>
    <w:p w:rsidR="006219B3" w:rsidRDefault="006219B3" w:rsidP="00416337">
      <w:pPr>
        <w:pStyle w:val="Langtext"/>
      </w:pPr>
      <w:r>
        <w:t>Zu- und Ablauf: DN 200</w:t>
      </w:r>
    </w:p>
    <w:p w:rsidR="006219B3" w:rsidRDefault="006219B3" w:rsidP="00416337">
      <w:pPr>
        <w:pStyle w:val="Langtext"/>
      </w:pPr>
      <w:r>
        <w:t>schwerstes Einzelteil : 196 kg</w:t>
      </w:r>
    </w:p>
    <w:p w:rsidR="006219B3" w:rsidRDefault="006219B3" w:rsidP="00416337">
      <w:pPr>
        <w:pStyle w:val="Langtext"/>
      </w:pPr>
      <w:r>
        <w:t>Gewicht Leer: ca. 526 kg</w:t>
      </w:r>
    </w:p>
    <w:p w:rsidR="006219B3" w:rsidRDefault="006219B3" w:rsidP="00416337">
      <w:pPr>
        <w:pStyle w:val="Langtext"/>
      </w:pPr>
      <w:r>
        <w:t>Gewicht Gefüllt: ca. 3876 kg</w:t>
      </w:r>
    </w:p>
    <w:p w:rsidR="006219B3" w:rsidRDefault="006219B3" w:rsidP="00416337">
      <w:pPr>
        <w:pStyle w:val="Langtext"/>
      </w:pPr>
    </w:p>
    <w:p w:rsidR="006219B3" w:rsidRDefault="006219B3" w:rsidP="00416337">
      <w:pPr>
        <w:pStyle w:val="Langtext"/>
      </w:pPr>
      <w:r>
        <w:t>z.B. ACO LipuJet-S-RA NS 15 , Bedienungsseite links, Artikelnummer 7515.73.32 oder Gleichwertiges.</w:t>
      </w:r>
    </w:p>
    <w:p w:rsidR="006219B3" w:rsidRDefault="006219B3" w:rsidP="00416337">
      <w:pPr>
        <w:pStyle w:val="Langtext"/>
      </w:pPr>
      <w:r>
        <w:t>Angebotenes Erzeugnis:</w:t>
      </w:r>
    </w:p>
    <w:p w:rsidR="006219B3" w:rsidRDefault="006219B3" w:rsidP="00416337">
      <w:pPr>
        <w:pStyle w:val="Folgeposition"/>
        <w:keepNext/>
        <w:keepLines/>
      </w:pPr>
      <w:r>
        <w:t>K</w:t>
      </w:r>
      <w:r>
        <w:rPr>
          <w:sz w:val="12"/>
        </w:rPr>
        <w:t>+</w:t>
      </w:r>
      <w:r>
        <w:tab/>
        <w:t>LipuJet-S-RA NS 20 rechts</w:t>
      </w:r>
      <w:r>
        <w:tab/>
        <w:t xml:space="preserve">Stk </w:t>
      </w:r>
    </w:p>
    <w:p w:rsidR="006219B3" w:rsidRDefault="006219B3" w:rsidP="00416337">
      <w:pPr>
        <w:pStyle w:val="Langtext"/>
      </w:pPr>
      <w:r>
        <w:t>Schlammfang: 2110 Liter</w:t>
      </w:r>
    </w:p>
    <w:p w:rsidR="006219B3" w:rsidRDefault="006219B3" w:rsidP="00416337">
      <w:pPr>
        <w:pStyle w:val="Langtext"/>
      </w:pPr>
      <w:r>
        <w:t>Fettspeicher: 800 Liter</w:t>
      </w:r>
    </w:p>
    <w:p w:rsidR="006219B3" w:rsidRDefault="006219B3" w:rsidP="00416337">
      <w:pPr>
        <w:pStyle w:val="Langtext"/>
      </w:pPr>
      <w:r>
        <w:t>Gesamtinhalt: 3820 Liter</w:t>
      </w:r>
    </w:p>
    <w:p w:rsidR="006219B3" w:rsidRDefault="006219B3" w:rsidP="00416337">
      <w:pPr>
        <w:pStyle w:val="Langtext"/>
      </w:pPr>
      <w:r>
        <w:t>Durchmesser: 1750 mm</w:t>
      </w:r>
    </w:p>
    <w:p w:rsidR="006219B3" w:rsidRDefault="006219B3" w:rsidP="00416337">
      <w:pPr>
        <w:pStyle w:val="Langtext"/>
      </w:pPr>
      <w:r>
        <w:t>Höhe: 2690 mm</w:t>
      </w:r>
    </w:p>
    <w:p w:rsidR="006219B3" w:rsidRDefault="006219B3" w:rsidP="00416337">
      <w:pPr>
        <w:pStyle w:val="Langtext"/>
      </w:pPr>
      <w:r>
        <w:t>Segmentbauweise : Anzahl der Segmente 3</w:t>
      </w:r>
    </w:p>
    <w:p w:rsidR="006219B3" w:rsidRDefault="006219B3" w:rsidP="00416337">
      <w:pPr>
        <w:pStyle w:val="Langtext"/>
      </w:pPr>
      <w:r>
        <w:t>Zu- und Ablauf: DN 200</w:t>
      </w:r>
    </w:p>
    <w:p w:rsidR="006219B3" w:rsidRDefault="006219B3" w:rsidP="00416337">
      <w:pPr>
        <w:pStyle w:val="Langtext"/>
      </w:pPr>
      <w:r>
        <w:t>schwerstes Einzelteil : 196 kg</w:t>
      </w:r>
    </w:p>
    <w:p w:rsidR="006219B3" w:rsidRDefault="006219B3" w:rsidP="00416337">
      <w:pPr>
        <w:pStyle w:val="Langtext"/>
      </w:pPr>
      <w:r>
        <w:t>Gewicht Leer: ca. 543 kg</w:t>
      </w:r>
    </w:p>
    <w:p w:rsidR="006219B3" w:rsidRDefault="006219B3" w:rsidP="00416337">
      <w:pPr>
        <w:pStyle w:val="Langtext"/>
      </w:pPr>
      <w:r>
        <w:t>Gewicht Gefüllt: ca.4364 kg</w:t>
      </w:r>
    </w:p>
    <w:p w:rsidR="006219B3" w:rsidRDefault="006219B3" w:rsidP="00416337">
      <w:pPr>
        <w:pStyle w:val="Langtext"/>
      </w:pPr>
    </w:p>
    <w:p w:rsidR="006219B3" w:rsidRDefault="006219B3" w:rsidP="00416337">
      <w:pPr>
        <w:pStyle w:val="Langtext"/>
      </w:pPr>
      <w:r>
        <w:t>z.B. ACO LipuJet-S-RA NS 20 , Bedienungsseite rechts, Artikelnummer 7520.73.42 oder Gleichwertiges.</w:t>
      </w:r>
    </w:p>
    <w:p w:rsidR="006219B3" w:rsidRDefault="006219B3" w:rsidP="00416337">
      <w:pPr>
        <w:pStyle w:val="Langtext"/>
      </w:pPr>
      <w:r>
        <w:t>Angebotenes Erzeugnis:</w:t>
      </w:r>
    </w:p>
    <w:p w:rsidR="006219B3" w:rsidRDefault="006219B3" w:rsidP="00416337">
      <w:pPr>
        <w:pStyle w:val="Folgeposition"/>
        <w:keepNext/>
        <w:keepLines/>
      </w:pPr>
      <w:r>
        <w:t>L</w:t>
      </w:r>
      <w:r>
        <w:rPr>
          <w:sz w:val="12"/>
        </w:rPr>
        <w:t>+</w:t>
      </w:r>
      <w:r>
        <w:tab/>
        <w:t>LipuJet-S-RA NS 20 links</w:t>
      </w:r>
      <w:r>
        <w:tab/>
        <w:t xml:space="preserve">Stk </w:t>
      </w:r>
    </w:p>
    <w:p w:rsidR="006219B3" w:rsidRDefault="006219B3" w:rsidP="00416337">
      <w:pPr>
        <w:pStyle w:val="Langtext"/>
      </w:pPr>
      <w:r>
        <w:t>Schlammfang: 2110 Liter</w:t>
      </w:r>
    </w:p>
    <w:p w:rsidR="006219B3" w:rsidRDefault="006219B3" w:rsidP="00416337">
      <w:pPr>
        <w:pStyle w:val="Langtext"/>
      </w:pPr>
      <w:r>
        <w:t>Fettspeicher: 800 Liter</w:t>
      </w:r>
    </w:p>
    <w:p w:rsidR="006219B3" w:rsidRDefault="006219B3" w:rsidP="00416337">
      <w:pPr>
        <w:pStyle w:val="Langtext"/>
      </w:pPr>
      <w:r>
        <w:t>Gesamtinhalt: 3820 Liter</w:t>
      </w:r>
    </w:p>
    <w:p w:rsidR="006219B3" w:rsidRDefault="006219B3" w:rsidP="00416337">
      <w:pPr>
        <w:pStyle w:val="Langtext"/>
      </w:pPr>
      <w:r>
        <w:t>Durchmesser: 1750 mm</w:t>
      </w:r>
    </w:p>
    <w:p w:rsidR="006219B3" w:rsidRDefault="006219B3" w:rsidP="00416337">
      <w:pPr>
        <w:pStyle w:val="Langtext"/>
      </w:pPr>
      <w:r>
        <w:t>Höhe: 2690 mm</w:t>
      </w:r>
    </w:p>
    <w:p w:rsidR="006219B3" w:rsidRDefault="006219B3" w:rsidP="00416337">
      <w:pPr>
        <w:pStyle w:val="Langtext"/>
      </w:pPr>
      <w:r>
        <w:t>Segmentbauweise : Anzahl der Segmente 3</w:t>
      </w:r>
    </w:p>
    <w:p w:rsidR="006219B3" w:rsidRDefault="006219B3" w:rsidP="00416337">
      <w:pPr>
        <w:pStyle w:val="Langtext"/>
      </w:pPr>
      <w:r>
        <w:t>Zu- und Ablauf: DN 200</w:t>
      </w:r>
    </w:p>
    <w:p w:rsidR="006219B3" w:rsidRDefault="006219B3" w:rsidP="00416337">
      <w:pPr>
        <w:pStyle w:val="Langtext"/>
      </w:pPr>
      <w:r>
        <w:t>schwerstes Einzelteil : 196 kg</w:t>
      </w:r>
    </w:p>
    <w:p w:rsidR="006219B3" w:rsidRDefault="006219B3" w:rsidP="00416337">
      <w:pPr>
        <w:pStyle w:val="Langtext"/>
      </w:pPr>
      <w:r>
        <w:t>Gewicht Leer: ca. 543 kg</w:t>
      </w:r>
    </w:p>
    <w:p w:rsidR="006219B3" w:rsidRDefault="006219B3" w:rsidP="00416337">
      <w:pPr>
        <w:pStyle w:val="Langtext"/>
      </w:pPr>
      <w:r>
        <w:t>Gewicht Gefüllt: ca.4364 kg</w:t>
      </w:r>
    </w:p>
    <w:p w:rsidR="006219B3" w:rsidRDefault="006219B3" w:rsidP="001B125A">
      <w:pPr>
        <w:pStyle w:val="Langtext"/>
      </w:pPr>
    </w:p>
    <w:p w:rsidR="006219B3" w:rsidRDefault="006219B3" w:rsidP="001B125A">
      <w:pPr>
        <w:pStyle w:val="Langtext"/>
      </w:pPr>
      <w:r>
        <w:t>z.B. ACO LipuJet-S-RA NS 20 , Bedienungsseite links, Artikelnummer 7520.73.32 oder Gleichwertiges.</w:t>
      </w:r>
    </w:p>
    <w:p w:rsidR="006219B3" w:rsidRDefault="006219B3" w:rsidP="001B125A">
      <w:pPr>
        <w:pStyle w:val="Langtext"/>
      </w:pPr>
      <w:r>
        <w:t>Angebotenes Erzeugnis:</w:t>
      </w:r>
    </w:p>
    <w:p w:rsidR="006219B3" w:rsidRDefault="006219B3" w:rsidP="001B125A">
      <w:pPr>
        <w:pStyle w:val="TrennungPOS"/>
      </w:pPr>
    </w:p>
    <w:p w:rsidR="006219B3" w:rsidRDefault="006219B3" w:rsidP="001B125A">
      <w:pPr>
        <w:pStyle w:val="GrundtextPosNr"/>
        <w:keepNext/>
        <w:keepLines/>
      </w:pPr>
      <w:r>
        <w:t>61.CB 14</w:t>
      </w:r>
    </w:p>
    <w:p w:rsidR="006219B3" w:rsidRDefault="006219B3" w:rsidP="001B125A">
      <w:pPr>
        <w:pStyle w:val="Grundtext"/>
      </w:pPr>
      <w:r>
        <w:t>LipuJet-S-RAP, Freiaufstellung, Entsorgungsanschluss, HD-Innenreinigung, Entsorgungspumpe, Automatik, rund, Fettabscheideranlage gemäß ÖNORM EN 1825 und DIN 4040-100, zur Freiaufstellung in frostgeschützten Räumen, aus Edelstahl, Werkstoff 1.4571, Hydromechanische Innenreinigung zum Zerkleinern, Mischen und Spülen in einem Arbeitssschritt 360° Reinigung über zwei Achsen mit motorbetriebenem Hochdrucksprühkopf aus Edelstahl (nur ein Wasseranschluss notwendig) Automatische Bedienung der Hochdruckinnenreinigung mit Pumpe: -Nenndruck: 175 bar -Fördermenge: 11,6 l/min, mit Steuerung Multi Control, Schutzart IP 54, Steckerfertig, mit 1,5 m Kabel und CEE- Stecker (16 A) mit integr. Phasenwender, Gehäuse aus Kunststoff, numerisches Display mit Zustandsanzeige und Digitalpotenziometer (Drehknopf), Füllstandsmessung über 4-20 mA- Sensor, Drehfeldkontrolle, H-0-A Taster, Reinigungsprogramm wird über Schlüsselschalter gestartet, effizientes Entsorgungsprogramm über definierte Niveaus, Betriebsstundenzähler und Anzeige der Einschaltimpulse, integr. Amperemeter, potentialfreie Sammelstör- und Hochwassermeldung, Anzeige Serviceintervall, Fehlerspeicher (letzte Fehler), Steuerung voreingestellt und mehrsprachig (9 Sprachen) ,mit Freistrompumpe als Entsorgungspumpe für Schlammfang und Abscheideraum,,Motorleistung 3,0 kW / 2850 U/min Förderleistung 20 m3/h bei 1,0 bar mittlerer Förderhöhe, mit Absperrschieber, mit Entsorgungsanschluss mit Storz-B-Kupplung R 2½" nach DIN 14308, mit Fülleinheit bestehend aus Magnetventil, Freistromventil und Druckminderer mit Schmutzfänger, DVGW zertifiziert / KIWA zugelassen (¾") für die automatische Wiederbefüllung, mit Schauglas und Wischer, Absaug- u. Entsorgungssumpf, Grundablassmuffe 1½" mit Stopfen, mit integriertem Schlammfang, runde Bauform ohne Trennwand (optimaler Reinigungskomfort), Zu- und Ablauf Stutzen Ø für entsprechende Rohranschlüsse, Segmentbauweise (optimale Einbringmöglichkeit), geruchsdichte Wartungsöffnung, mit Anschlussmöglichkeit für eine Chemisch-physikalische Abwasserbehandlungsanlage zur Reduzierung der Fett- und Ölkonzentration im Ablauf von Fettabscheideranlagen gemäß ÖNORM EN 1825 durch Flockulation, Elektroanschluss: 400 V/ 50 Hz/ 16 A/ 7,2 kW</w:t>
      </w:r>
    </w:p>
    <w:p w:rsidR="006219B3" w:rsidRDefault="006219B3" w:rsidP="001B125A">
      <w:pPr>
        <w:pStyle w:val="Grundtext"/>
      </w:pPr>
      <w:r>
        <w:t>Der verwendete Werkstoff 1.4571 Edelstahl ist ein Werkstoff der Klasse A1 u. damit nicht brennbar.</w:t>
      </w:r>
    </w:p>
    <w:p w:rsidR="006219B3" w:rsidRDefault="006219B3" w:rsidP="001B125A">
      <w:pPr>
        <w:pStyle w:val="Grundtext"/>
      </w:pPr>
      <w:r>
        <w:t>Zubehör wie Probenahmetopf, Absperrschieber Zulauf, Anschlusskasten, Unterputzrahmen, Fernbedienung ist in eigenen Positionen beschrieben.</w:t>
      </w:r>
    </w:p>
    <w:p w:rsidR="006219B3" w:rsidRDefault="006219B3" w:rsidP="001B125A">
      <w:pPr>
        <w:pStyle w:val="Grundtext"/>
      </w:pPr>
      <w:r>
        <w:t>Angegeben ist Nenngröße NS und Bedienungsseite</w:t>
      </w:r>
    </w:p>
    <w:p w:rsidR="006219B3" w:rsidRDefault="006219B3" w:rsidP="001B125A">
      <w:pPr>
        <w:pStyle w:val="Folgeposition"/>
        <w:keepNext/>
        <w:keepLines/>
      </w:pPr>
      <w:r>
        <w:t>A</w:t>
      </w:r>
      <w:r>
        <w:rPr>
          <w:sz w:val="12"/>
        </w:rPr>
        <w:t>+</w:t>
      </w:r>
      <w:r>
        <w:tab/>
        <w:t>LipuJet-S-RAP NS 2 rechts</w:t>
      </w:r>
      <w:r>
        <w:tab/>
        <w:t xml:space="preserve">Stk </w:t>
      </w:r>
    </w:p>
    <w:p w:rsidR="006219B3" w:rsidRDefault="006219B3" w:rsidP="001B125A">
      <w:pPr>
        <w:pStyle w:val="Langtext"/>
      </w:pPr>
      <w:r>
        <w:t>Schlammfang: 210 Liter</w:t>
      </w:r>
    </w:p>
    <w:p w:rsidR="006219B3" w:rsidRDefault="006219B3" w:rsidP="001B125A">
      <w:pPr>
        <w:pStyle w:val="Langtext"/>
      </w:pPr>
      <w:r>
        <w:t>Fettspeicher: 120 Liter</w:t>
      </w:r>
    </w:p>
    <w:p w:rsidR="006219B3" w:rsidRDefault="006219B3" w:rsidP="001B125A">
      <w:pPr>
        <w:pStyle w:val="Langtext"/>
      </w:pPr>
      <w:r>
        <w:t>Gesamtinhalt: 715 Liter</w:t>
      </w:r>
    </w:p>
    <w:p w:rsidR="006219B3" w:rsidRDefault="006219B3" w:rsidP="001B125A">
      <w:pPr>
        <w:pStyle w:val="Langtext"/>
      </w:pPr>
      <w:r>
        <w:t>Durchmesser: 1000 mm</w:t>
      </w:r>
    </w:p>
    <w:p w:rsidR="006219B3" w:rsidRDefault="006219B3" w:rsidP="001B125A">
      <w:pPr>
        <w:pStyle w:val="Langtext"/>
      </w:pPr>
      <w:r>
        <w:t>Höhe: 1570 mm</w:t>
      </w:r>
    </w:p>
    <w:p w:rsidR="006219B3" w:rsidRDefault="006219B3" w:rsidP="001B125A">
      <w:pPr>
        <w:pStyle w:val="Langtext"/>
      </w:pPr>
      <w:r>
        <w:t>Segmentbauweise : Anzahl der Segmente 2</w:t>
      </w:r>
    </w:p>
    <w:p w:rsidR="006219B3" w:rsidRDefault="006219B3" w:rsidP="001B125A">
      <w:pPr>
        <w:pStyle w:val="Langtext"/>
      </w:pPr>
      <w:r>
        <w:t>Zu- und Ablauf: DN 100</w:t>
      </w:r>
    </w:p>
    <w:p w:rsidR="006219B3" w:rsidRDefault="006219B3" w:rsidP="001B125A">
      <w:pPr>
        <w:pStyle w:val="Langtext"/>
      </w:pPr>
      <w:r>
        <w:t>schwerstes Einzelteil : 88 kg</w:t>
      </w:r>
    </w:p>
    <w:p w:rsidR="006219B3" w:rsidRDefault="006219B3" w:rsidP="001B125A">
      <w:pPr>
        <w:pStyle w:val="Langtext"/>
      </w:pPr>
      <w:r>
        <w:t>Gewicht Leer: ca. 236 kg</w:t>
      </w:r>
    </w:p>
    <w:p w:rsidR="006219B3" w:rsidRDefault="006219B3" w:rsidP="001B125A">
      <w:pPr>
        <w:pStyle w:val="Langtext"/>
      </w:pPr>
      <w:r>
        <w:t>Gewicht Gefüllt: ca. 950 kg</w:t>
      </w:r>
    </w:p>
    <w:p w:rsidR="006219B3" w:rsidRDefault="006219B3" w:rsidP="001B125A">
      <w:pPr>
        <w:pStyle w:val="Langtext"/>
      </w:pPr>
    </w:p>
    <w:p w:rsidR="006219B3" w:rsidRDefault="006219B3" w:rsidP="001B125A">
      <w:pPr>
        <w:pStyle w:val="Langtext"/>
      </w:pPr>
      <w:r>
        <w:t>z.B. ACO LipuJet-S-RAP NS 2 , Bedienungsseite rechts, Artikelnummer 7502.73.62 oder Gleichwertiges.</w:t>
      </w:r>
    </w:p>
    <w:p w:rsidR="006219B3" w:rsidRDefault="006219B3" w:rsidP="001B125A">
      <w:pPr>
        <w:pStyle w:val="Langtext"/>
      </w:pPr>
      <w:r>
        <w:t>Angebotenes Erzeugnis:</w:t>
      </w:r>
    </w:p>
    <w:p w:rsidR="006219B3" w:rsidRDefault="006219B3" w:rsidP="001B125A">
      <w:pPr>
        <w:pStyle w:val="Folgeposition"/>
        <w:keepNext/>
        <w:keepLines/>
      </w:pPr>
      <w:r>
        <w:t>B</w:t>
      </w:r>
      <w:r>
        <w:rPr>
          <w:sz w:val="12"/>
        </w:rPr>
        <w:t>+</w:t>
      </w:r>
      <w:r>
        <w:tab/>
        <w:t>LipuJet-S-RAP NS 2 links</w:t>
      </w:r>
      <w:r>
        <w:tab/>
        <w:t xml:space="preserve">Stk </w:t>
      </w:r>
    </w:p>
    <w:p w:rsidR="006219B3" w:rsidRDefault="006219B3" w:rsidP="001B125A">
      <w:pPr>
        <w:pStyle w:val="Langtext"/>
      </w:pPr>
      <w:r>
        <w:t>Schlammfang: 210 Liter</w:t>
      </w:r>
    </w:p>
    <w:p w:rsidR="006219B3" w:rsidRDefault="006219B3" w:rsidP="001B125A">
      <w:pPr>
        <w:pStyle w:val="Langtext"/>
      </w:pPr>
      <w:r>
        <w:t>Fettspeicher: 120 Liter</w:t>
      </w:r>
    </w:p>
    <w:p w:rsidR="006219B3" w:rsidRDefault="006219B3" w:rsidP="001B125A">
      <w:pPr>
        <w:pStyle w:val="Langtext"/>
      </w:pPr>
      <w:r>
        <w:t>Gesamtinhalt: 715 Liter</w:t>
      </w:r>
    </w:p>
    <w:p w:rsidR="006219B3" w:rsidRDefault="006219B3" w:rsidP="001B125A">
      <w:pPr>
        <w:pStyle w:val="Langtext"/>
      </w:pPr>
      <w:r>
        <w:t>Durchmesser: 1000 mm</w:t>
      </w:r>
    </w:p>
    <w:p w:rsidR="006219B3" w:rsidRDefault="006219B3" w:rsidP="001B125A">
      <w:pPr>
        <w:pStyle w:val="Langtext"/>
      </w:pPr>
      <w:r>
        <w:t>Höhe: 1570 mm</w:t>
      </w:r>
    </w:p>
    <w:p w:rsidR="006219B3" w:rsidRDefault="006219B3" w:rsidP="001B125A">
      <w:pPr>
        <w:pStyle w:val="Langtext"/>
      </w:pPr>
      <w:r>
        <w:t>Segmentbauweise : Anzahl der Segmente 2</w:t>
      </w:r>
    </w:p>
    <w:p w:rsidR="006219B3" w:rsidRDefault="006219B3" w:rsidP="001B125A">
      <w:pPr>
        <w:pStyle w:val="Langtext"/>
      </w:pPr>
      <w:r>
        <w:t>Zu- und Ablauf: DN 100</w:t>
      </w:r>
    </w:p>
    <w:p w:rsidR="006219B3" w:rsidRDefault="006219B3" w:rsidP="001B125A">
      <w:pPr>
        <w:pStyle w:val="Langtext"/>
      </w:pPr>
      <w:r>
        <w:t>schwerstes Einzelteil : 88 kg</w:t>
      </w:r>
    </w:p>
    <w:p w:rsidR="006219B3" w:rsidRDefault="006219B3" w:rsidP="001B125A">
      <w:pPr>
        <w:pStyle w:val="Langtext"/>
      </w:pPr>
      <w:r>
        <w:t>Gewicht Leer: ca. 236 kg</w:t>
      </w:r>
    </w:p>
    <w:p w:rsidR="006219B3" w:rsidRDefault="006219B3" w:rsidP="001B125A">
      <w:pPr>
        <w:pStyle w:val="Langtext"/>
      </w:pPr>
      <w:r>
        <w:t>Gewicht Gefüllt: ca. 950 kg</w:t>
      </w:r>
    </w:p>
    <w:p w:rsidR="006219B3" w:rsidRDefault="006219B3" w:rsidP="001B125A">
      <w:pPr>
        <w:pStyle w:val="Langtext"/>
      </w:pPr>
    </w:p>
    <w:p w:rsidR="006219B3" w:rsidRDefault="006219B3" w:rsidP="001B125A">
      <w:pPr>
        <w:pStyle w:val="Langtext"/>
      </w:pPr>
      <w:r>
        <w:t>z.B. ACO LipuJet-S-RAP NS 2 , Bedienungsseite links, Artikelnummer 7502.73.52 oder Gleichwertiges.</w:t>
      </w:r>
    </w:p>
    <w:p w:rsidR="006219B3" w:rsidRDefault="006219B3" w:rsidP="001B125A">
      <w:pPr>
        <w:pStyle w:val="Langtext"/>
      </w:pPr>
      <w:r>
        <w:t>Angebotenes Erzeugnis:</w:t>
      </w:r>
    </w:p>
    <w:p w:rsidR="006219B3" w:rsidRDefault="006219B3" w:rsidP="001B125A">
      <w:pPr>
        <w:pStyle w:val="Folgeposition"/>
        <w:keepNext/>
        <w:keepLines/>
      </w:pPr>
      <w:r>
        <w:t>C</w:t>
      </w:r>
      <w:r>
        <w:rPr>
          <w:sz w:val="12"/>
        </w:rPr>
        <w:t>+</w:t>
      </w:r>
      <w:r>
        <w:tab/>
        <w:t>LipuJet-S-RAP NS 4 rechts</w:t>
      </w:r>
      <w:r>
        <w:tab/>
        <w:t xml:space="preserve">Stk </w:t>
      </w:r>
    </w:p>
    <w:p w:rsidR="006219B3" w:rsidRDefault="006219B3" w:rsidP="001B125A">
      <w:pPr>
        <w:pStyle w:val="Langtext"/>
      </w:pPr>
      <w:r>
        <w:t>Schlammfang: 420 Liter</w:t>
      </w:r>
    </w:p>
    <w:p w:rsidR="006219B3" w:rsidRDefault="006219B3" w:rsidP="001B125A">
      <w:pPr>
        <w:pStyle w:val="Langtext"/>
      </w:pPr>
      <w:r>
        <w:t>Fettspeicher: 165 Liter</w:t>
      </w:r>
    </w:p>
    <w:p w:rsidR="006219B3" w:rsidRDefault="006219B3" w:rsidP="001B125A">
      <w:pPr>
        <w:pStyle w:val="Langtext"/>
      </w:pPr>
      <w:r>
        <w:t>Gesamtinhalt: 915 Liter</w:t>
      </w:r>
    </w:p>
    <w:p w:rsidR="006219B3" w:rsidRDefault="006219B3" w:rsidP="001B125A">
      <w:pPr>
        <w:pStyle w:val="Langtext"/>
      </w:pPr>
      <w:r>
        <w:t>Durchmesser: 1000 mm</w:t>
      </w:r>
    </w:p>
    <w:p w:rsidR="006219B3" w:rsidRDefault="006219B3" w:rsidP="001B125A">
      <w:pPr>
        <w:pStyle w:val="Langtext"/>
      </w:pPr>
      <w:r>
        <w:t>Höhe: 1820 mm</w:t>
      </w:r>
    </w:p>
    <w:p w:rsidR="006219B3" w:rsidRDefault="006219B3" w:rsidP="001B125A">
      <w:pPr>
        <w:pStyle w:val="Langtext"/>
      </w:pPr>
      <w:r>
        <w:t>Segmentbauweise : Anzahl der Segmente 2</w:t>
      </w:r>
    </w:p>
    <w:p w:rsidR="006219B3" w:rsidRDefault="006219B3" w:rsidP="001B125A">
      <w:pPr>
        <w:pStyle w:val="Langtext"/>
      </w:pPr>
      <w:r>
        <w:t>Zu- und Ablauf: DN 100</w:t>
      </w:r>
    </w:p>
    <w:p w:rsidR="006219B3" w:rsidRDefault="006219B3" w:rsidP="001B125A">
      <w:pPr>
        <w:pStyle w:val="Langtext"/>
      </w:pPr>
      <w:r>
        <w:t>schwerstes Einzelteil : 88 kg</w:t>
      </w:r>
    </w:p>
    <w:p w:rsidR="006219B3" w:rsidRDefault="006219B3" w:rsidP="001B125A">
      <w:pPr>
        <w:pStyle w:val="Langtext"/>
      </w:pPr>
      <w:r>
        <w:t>Gewicht Leer: ca. 249 kg</w:t>
      </w:r>
    </w:p>
    <w:p w:rsidR="006219B3" w:rsidRDefault="006219B3" w:rsidP="001B125A">
      <w:pPr>
        <w:pStyle w:val="Langtext"/>
      </w:pPr>
      <w:r>
        <w:t>Gewicht Gefüllt: ca. 1164 kg</w:t>
      </w:r>
    </w:p>
    <w:p w:rsidR="006219B3" w:rsidRDefault="006219B3" w:rsidP="001B125A">
      <w:pPr>
        <w:pStyle w:val="Langtext"/>
      </w:pPr>
    </w:p>
    <w:p w:rsidR="006219B3" w:rsidRDefault="006219B3" w:rsidP="001B125A">
      <w:pPr>
        <w:pStyle w:val="Langtext"/>
      </w:pPr>
      <w:r>
        <w:t>z.B. ACO LipuJet-S-RAP NS 4 , Bedienungsseite rechts, Artikelnummer 7504.73.62 oder Gleichwertiges.</w:t>
      </w:r>
    </w:p>
    <w:p w:rsidR="006219B3" w:rsidRDefault="006219B3" w:rsidP="001B125A">
      <w:pPr>
        <w:pStyle w:val="Langtext"/>
      </w:pPr>
      <w:r>
        <w:t>Angebotenes Erzeugnis:</w:t>
      </w:r>
    </w:p>
    <w:p w:rsidR="006219B3" w:rsidRDefault="006219B3" w:rsidP="001B125A">
      <w:pPr>
        <w:pStyle w:val="Folgeposition"/>
        <w:keepNext/>
        <w:keepLines/>
      </w:pPr>
      <w:r>
        <w:t>D</w:t>
      </w:r>
      <w:r>
        <w:rPr>
          <w:sz w:val="12"/>
        </w:rPr>
        <w:t>+</w:t>
      </w:r>
      <w:r>
        <w:tab/>
        <w:t>LipuJet-S-RAP NS 4 links</w:t>
      </w:r>
      <w:r>
        <w:tab/>
        <w:t xml:space="preserve">Stk </w:t>
      </w:r>
    </w:p>
    <w:p w:rsidR="006219B3" w:rsidRDefault="006219B3" w:rsidP="001B125A">
      <w:pPr>
        <w:pStyle w:val="Langtext"/>
      </w:pPr>
      <w:r>
        <w:t>Schlammfang: 420 Liter</w:t>
      </w:r>
    </w:p>
    <w:p w:rsidR="006219B3" w:rsidRDefault="006219B3" w:rsidP="001B125A">
      <w:pPr>
        <w:pStyle w:val="Langtext"/>
      </w:pPr>
      <w:r>
        <w:t>Fettspeicher: 165 Liter</w:t>
      </w:r>
    </w:p>
    <w:p w:rsidR="006219B3" w:rsidRDefault="006219B3" w:rsidP="001B125A">
      <w:pPr>
        <w:pStyle w:val="Langtext"/>
      </w:pPr>
      <w:r>
        <w:t>Gesamtinhalt: 915 Liter</w:t>
      </w:r>
    </w:p>
    <w:p w:rsidR="006219B3" w:rsidRDefault="006219B3" w:rsidP="001B125A">
      <w:pPr>
        <w:pStyle w:val="Langtext"/>
      </w:pPr>
      <w:r>
        <w:t>Durchmesser: 1000 mm</w:t>
      </w:r>
    </w:p>
    <w:p w:rsidR="006219B3" w:rsidRDefault="006219B3" w:rsidP="001B125A">
      <w:pPr>
        <w:pStyle w:val="Langtext"/>
      </w:pPr>
      <w:r>
        <w:t>Höhe: 1820 mm</w:t>
      </w:r>
    </w:p>
    <w:p w:rsidR="006219B3" w:rsidRDefault="006219B3" w:rsidP="001B125A">
      <w:pPr>
        <w:pStyle w:val="Langtext"/>
      </w:pPr>
      <w:r>
        <w:t>Segmentbauweise : Anzahl der Segmente 2</w:t>
      </w:r>
    </w:p>
    <w:p w:rsidR="006219B3" w:rsidRDefault="006219B3" w:rsidP="001B125A">
      <w:pPr>
        <w:pStyle w:val="Langtext"/>
      </w:pPr>
      <w:r>
        <w:t>Zu- und Ablauf: DN 100</w:t>
      </w:r>
    </w:p>
    <w:p w:rsidR="006219B3" w:rsidRDefault="006219B3" w:rsidP="001B125A">
      <w:pPr>
        <w:pStyle w:val="Langtext"/>
      </w:pPr>
      <w:r>
        <w:t>schwerstes Einzelteil : 88 kg</w:t>
      </w:r>
    </w:p>
    <w:p w:rsidR="006219B3" w:rsidRDefault="006219B3" w:rsidP="001B125A">
      <w:pPr>
        <w:pStyle w:val="Langtext"/>
      </w:pPr>
      <w:r>
        <w:t>Gewicht Leer: ca. 249 kg</w:t>
      </w:r>
    </w:p>
    <w:p w:rsidR="006219B3" w:rsidRDefault="006219B3" w:rsidP="001B125A">
      <w:pPr>
        <w:pStyle w:val="Langtext"/>
      </w:pPr>
      <w:r>
        <w:t>Gewicht Gefüllt: ca. 1164 kg</w:t>
      </w:r>
    </w:p>
    <w:p w:rsidR="006219B3" w:rsidRDefault="006219B3" w:rsidP="001B125A">
      <w:pPr>
        <w:pStyle w:val="Langtext"/>
      </w:pPr>
    </w:p>
    <w:p w:rsidR="006219B3" w:rsidRDefault="006219B3" w:rsidP="001B125A">
      <w:pPr>
        <w:pStyle w:val="Langtext"/>
      </w:pPr>
      <w:r>
        <w:t>z.B. ACO LipuJet-S-RAP NS 4 , Bedienungsseite links, Artikelnummer 7504.73.52 oder Gleichwertiges.</w:t>
      </w:r>
    </w:p>
    <w:p w:rsidR="006219B3" w:rsidRDefault="006219B3" w:rsidP="001B125A">
      <w:pPr>
        <w:pStyle w:val="Langtext"/>
      </w:pPr>
      <w:r>
        <w:t>Angebotenes Erzeugnis:</w:t>
      </w:r>
    </w:p>
    <w:p w:rsidR="006219B3" w:rsidRDefault="006219B3" w:rsidP="001B125A">
      <w:pPr>
        <w:pStyle w:val="Folgeposition"/>
        <w:keepNext/>
        <w:keepLines/>
      </w:pPr>
      <w:r>
        <w:t>E</w:t>
      </w:r>
      <w:r>
        <w:rPr>
          <w:sz w:val="12"/>
        </w:rPr>
        <w:t>+</w:t>
      </w:r>
      <w:r>
        <w:tab/>
        <w:t>LipuJet-S-RAP NS 7 rechts</w:t>
      </w:r>
      <w:r>
        <w:tab/>
        <w:t xml:space="preserve">Stk </w:t>
      </w:r>
    </w:p>
    <w:p w:rsidR="006219B3" w:rsidRDefault="006219B3" w:rsidP="001B125A">
      <w:pPr>
        <w:pStyle w:val="Langtext"/>
      </w:pPr>
      <w:r>
        <w:t>Schlammfang: 705 Liter</w:t>
      </w:r>
    </w:p>
    <w:p w:rsidR="006219B3" w:rsidRDefault="006219B3" w:rsidP="001B125A">
      <w:pPr>
        <w:pStyle w:val="Langtext"/>
      </w:pPr>
      <w:r>
        <w:t>Fettspeicher: 400 Liter</w:t>
      </w:r>
    </w:p>
    <w:p w:rsidR="006219B3" w:rsidRDefault="006219B3" w:rsidP="001B125A">
      <w:pPr>
        <w:pStyle w:val="Langtext"/>
      </w:pPr>
      <w:r>
        <w:t>Gesamtinhalt: 1950 Liter</w:t>
      </w:r>
    </w:p>
    <w:p w:rsidR="006219B3" w:rsidRDefault="006219B3" w:rsidP="001B125A">
      <w:pPr>
        <w:pStyle w:val="Langtext"/>
      </w:pPr>
      <w:r>
        <w:t>Durchmesser: 1500 mm</w:t>
      </w:r>
    </w:p>
    <w:p w:rsidR="006219B3" w:rsidRDefault="006219B3" w:rsidP="001B125A">
      <w:pPr>
        <w:pStyle w:val="Langtext"/>
      </w:pPr>
      <w:r>
        <w:t>Höhe: 2150 mm</w:t>
      </w:r>
    </w:p>
    <w:p w:rsidR="006219B3" w:rsidRDefault="006219B3" w:rsidP="001B125A">
      <w:pPr>
        <w:pStyle w:val="Langtext"/>
      </w:pPr>
      <w:r>
        <w:t>Segmentbauweise : Anzahl der Segmente 3</w:t>
      </w:r>
    </w:p>
    <w:p w:rsidR="006219B3" w:rsidRDefault="006219B3" w:rsidP="001B125A">
      <w:pPr>
        <w:pStyle w:val="Langtext"/>
      </w:pPr>
      <w:r>
        <w:t>Zu- und Ablauf: DN 150</w:t>
      </w:r>
    </w:p>
    <w:p w:rsidR="006219B3" w:rsidRDefault="006219B3" w:rsidP="001B125A">
      <w:pPr>
        <w:pStyle w:val="Langtext"/>
      </w:pPr>
      <w:r>
        <w:t>schwerstes Einzelteil : 128 kg</w:t>
      </w:r>
    </w:p>
    <w:p w:rsidR="006219B3" w:rsidRDefault="006219B3" w:rsidP="001B125A">
      <w:pPr>
        <w:pStyle w:val="Langtext"/>
      </w:pPr>
      <w:r>
        <w:t>Gewicht Leer: ca. 399 kg</w:t>
      </w:r>
    </w:p>
    <w:p w:rsidR="006219B3" w:rsidRDefault="006219B3" w:rsidP="001B125A">
      <w:pPr>
        <w:pStyle w:val="Langtext"/>
      </w:pPr>
      <w:r>
        <w:t>Gewicht Gefüllt: ca. 2351 kg</w:t>
      </w:r>
    </w:p>
    <w:p w:rsidR="006219B3" w:rsidRDefault="006219B3" w:rsidP="001B125A">
      <w:pPr>
        <w:pStyle w:val="Langtext"/>
      </w:pPr>
    </w:p>
    <w:p w:rsidR="006219B3" w:rsidRDefault="006219B3" w:rsidP="001B125A">
      <w:pPr>
        <w:pStyle w:val="Langtext"/>
      </w:pPr>
      <w:r>
        <w:t>z.B. ACO LipuJet-S-RAP NS 7 , Bedienungsseite rechts, Artikelnummer 7507.73.62 oder Gleichwertiges.</w:t>
      </w:r>
    </w:p>
    <w:p w:rsidR="006219B3" w:rsidRDefault="006219B3" w:rsidP="001B125A">
      <w:pPr>
        <w:pStyle w:val="Langtext"/>
      </w:pPr>
      <w:r>
        <w:t>Angebotenes Erzeugnis:</w:t>
      </w:r>
    </w:p>
    <w:p w:rsidR="006219B3" w:rsidRPr="00164EBA" w:rsidRDefault="006219B3" w:rsidP="001B125A">
      <w:pPr>
        <w:pStyle w:val="Folgeposition"/>
        <w:keepNext/>
        <w:keepLines/>
        <w:rPr>
          <w:lang w:val="en-US"/>
        </w:rPr>
      </w:pPr>
      <w:r w:rsidRPr="00164EBA">
        <w:rPr>
          <w:lang w:val="en-US"/>
        </w:rPr>
        <w:t>F</w:t>
      </w:r>
      <w:r w:rsidRPr="00164EBA">
        <w:rPr>
          <w:sz w:val="12"/>
          <w:lang w:val="en-US"/>
        </w:rPr>
        <w:t>+</w:t>
      </w:r>
      <w:r w:rsidRPr="00164EBA">
        <w:rPr>
          <w:lang w:val="en-US"/>
        </w:rPr>
        <w:tab/>
        <w:t>LipuJet-S-RAP NS 7 links</w:t>
      </w:r>
      <w:r w:rsidRPr="00164EBA">
        <w:rPr>
          <w:lang w:val="en-US"/>
        </w:rPr>
        <w:tab/>
        <w:t xml:space="preserve">Stk </w:t>
      </w:r>
    </w:p>
    <w:p w:rsidR="006219B3" w:rsidRDefault="006219B3" w:rsidP="001B125A">
      <w:pPr>
        <w:pStyle w:val="Langtext"/>
      </w:pPr>
      <w:r>
        <w:t>Schlammfang: 705 Liter</w:t>
      </w:r>
    </w:p>
    <w:p w:rsidR="006219B3" w:rsidRDefault="006219B3" w:rsidP="001B125A">
      <w:pPr>
        <w:pStyle w:val="Langtext"/>
      </w:pPr>
      <w:r>
        <w:t>Fettspeicher: 400 Liter</w:t>
      </w:r>
    </w:p>
    <w:p w:rsidR="006219B3" w:rsidRDefault="006219B3" w:rsidP="001B125A">
      <w:pPr>
        <w:pStyle w:val="Langtext"/>
      </w:pPr>
      <w:r>
        <w:t>Gesamtinhalt: 1950 Liter</w:t>
      </w:r>
    </w:p>
    <w:p w:rsidR="006219B3" w:rsidRDefault="006219B3" w:rsidP="001B125A">
      <w:pPr>
        <w:pStyle w:val="Langtext"/>
      </w:pPr>
      <w:r>
        <w:t>Durchmesser: 1500 mm</w:t>
      </w:r>
    </w:p>
    <w:p w:rsidR="006219B3" w:rsidRDefault="006219B3" w:rsidP="001B125A">
      <w:pPr>
        <w:pStyle w:val="Langtext"/>
      </w:pPr>
      <w:r>
        <w:t>Höhe: 2150 mm</w:t>
      </w:r>
    </w:p>
    <w:p w:rsidR="006219B3" w:rsidRDefault="006219B3" w:rsidP="001B125A">
      <w:pPr>
        <w:pStyle w:val="Langtext"/>
      </w:pPr>
      <w:r>
        <w:t>Segmentbauweise : Anzahl der Segmente 3</w:t>
      </w:r>
    </w:p>
    <w:p w:rsidR="006219B3" w:rsidRDefault="006219B3" w:rsidP="001B125A">
      <w:pPr>
        <w:pStyle w:val="Langtext"/>
      </w:pPr>
      <w:r>
        <w:t>Zu- und Ablauf: DN 150</w:t>
      </w:r>
    </w:p>
    <w:p w:rsidR="006219B3" w:rsidRDefault="006219B3" w:rsidP="001B125A">
      <w:pPr>
        <w:pStyle w:val="Langtext"/>
      </w:pPr>
      <w:r>
        <w:t>schwerstes Einzelteil : 128 kg</w:t>
      </w:r>
    </w:p>
    <w:p w:rsidR="006219B3" w:rsidRDefault="006219B3" w:rsidP="001B125A">
      <w:pPr>
        <w:pStyle w:val="Langtext"/>
      </w:pPr>
      <w:r>
        <w:t>Gewicht Leer: ca. 399 kg</w:t>
      </w:r>
    </w:p>
    <w:p w:rsidR="006219B3" w:rsidRDefault="006219B3" w:rsidP="001B125A">
      <w:pPr>
        <w:pStyle w:val="Langtext"/>
      </w:pPr>
      <w:r>
        <w:t>Gewicht Gefüllt: ca. 2351 kg</w:t>
      </w:r>
    </w:p>
    <w:p w:rsidR="006219B3" w:rsidRDefault="006219B3" w:rsidP="001B125A">
      <w:pPr>
        <w:pStyle w:val="Langtext"/>
      </w:pPr>
    </w:p>
    <w:p w:rsidR="006219B3" w:rsidRDefault="006219B3" w:rsidP="001B125A">
      <w:pPr>
        <w:pStyle w:val="Langtext"/>
      </w:pPr>
      <w:r>
        <w:t>z.B. ACO LipuJet-S-RAP NS 7 , Bedienungsseite links, Artikelnummer 7507.73.52 oder Gleichwertiges.</w:t>
      </w:r>
    </w:p>
    <w:p w:rsidR="006219B3" w:rsidRDefault="006219B3" w:rsidP="001B125A">
      <w:pPr>
        <w:pStyle w:val="Langtext"/>
      </w:pPr>
      <w:r>
        <w:t>Angebotenes Erzeugnis:</w:t>
      </w:r>
    </w:p>
    <w:p w:rsidR="006219B3" w:rsidRDefault="006219B3" w:rsidP="001B125A">
      <w:pPr>
        <w:pStyle w:val="Folgeposition"/>
        <w:keepNext/>
        <w:keepLines/>
      </w:pPr>
      <w:r>
        <w:t>G</w:t>
      </w:r>
      <w:r>
        <w:rPr>
          <w:sz w:val="12"/>
        </w:rPr>
        <w:t>+</w:t>
      </w:r>
      <w:r>
        <w:tab/>
        <w:t>LipuJet-S-RAP NS 10 rechts</w:t>
      </w:r>
      <w:r>
        <w:tab/>
        <w:t xml:space="preserve">Stk </w:t>
      </w:r>
    </w:p>
    <w:p w:rsidR="006219B3" w:rsidRDefault="006219B3" w:rsidP="001B125A">
      <w:pPr>
        <w:pStyle w:val="Langtext"/>
      </w:pPr>
      <w:r>
        <w:t>Schlammfang: 1000 Liter</w:t>
      </w:r>
    </w:p>
    <w:p w:rsidR="006219B3" w:rsidRDefault="006219B3" w:rsidP="001B125A">
      <w:pPr>
        <w:pStyle w:val="Langtext"/>
      </w:pPr>
      <w:r>
        <w:t>Fettspeicher: 400 Liter</w:t>
      </w:r>
    </w:p>
    <w:p w:rsidR="006219B3" w:rsidRDefault="006219B3" w:rsidP="001B125A">
      <w:pPr>
        <w:pStyle w:val="Langtext"/>
      </w:pPr>
      <w:r>
        <w:t>Gesamtinhalt: 2250 Liter</w:t>
      </w:r>
    </w:p>
    <w:p w:rsidR="006219B3" w:rsidRDefault="006219B3" w:rsidP="001B125A">
      <w:pPr>
        <w:pStyle w:val="Langtext"/>
      </w:pPr>
      <w:r>
        <w:t>Durchmesser: 1500 mm</w:t>
      </w:r>
    </w:p>
    <w:p w:rsidR="006219B3" w:rsidRDefault="006219B3" w:rsidP="001B125A">
      <w:pPr>
        <w:pStyle w:val="Langtext"/>
      </w:pPr>
      <w:r>
        <w:t>Höhe: 2320 mm</w:t>
      </w:r>
    </w:p>
    <w:p w:rsidR="006219B3" w:rsidRDefault="006219B3" w:rsidP="001B125A">
      <w:pPr>
        <w:pStyle w:val="Langtext"/>
      </w:pPr>
      <w:r>
        <w:t>Segmentbauweise : Anzahl der Segmente 3</w:t>
      </w:r>
    </w:p>
    <w:p w:rsidR="006219B3" w:rsidRDefault="006219B3" w:rsidP="00164EBA">
      <w:pPr>
        <w:pStyle w:val="Langtext"/>
      </w:pPr>
      <w:r>
        <w:t>Zu- und Ablauf: DN 150</w:t>
      </w:r>
    </w:p>
    <w:p w:rsidR="006219B3" w:rsidRDefault="006219B3" w:rsidP="00164EBA">
      <w:pPr>
        <w:pStyle w:val="Langtext"/>
      </w:pPr>
      <w:r>
        <w:t>schwerstes Einzelteil : 128 kg</w:t>
      </w:r>
    </w:p>
    <w:p w:rsidR="006219B3" w:rsidRDefault="006219B3" w:rsidP="00164EBA">
      <w:pPr>
        <w:pStyle w:val="Langtext"/>
      </w:pPr>
      <w:r>
        <w:t>Gewicht Leer: ca. 415 kg</w:t>
      </w:r>
    </w:p>
    <w:p w:rsidR="006219B3" w:rsidRDefault="006219B3" w:rsidP="00164EBA">
      <w:pPr>
        <w:pStyle w:val="Langtext"/>
      </w:pPr>
      <w:r>
        <w:t>Gewicht Gefüllt: ca. 2661 kg</w:t>
      </w:r>
    </w:p>
    <w:p w:rsidR="006219B3" w:rsidRDefault="006219B3" w:rsidP="00164EBA">
      <w:pPr>
        <w:pStyle w:val="Langtext"/>
      </w:pPr>
    </w:p>
    <w:p w:rsidR="006219B3" w:rsidRDefault="006219B3" w:rsidP="00164EBA">
      <w:pPr>
        <w:pStyle w:val="Langtext"/>
      </w:pPr>
      <w:r>
        <w:t>z.B. ACO LipuJet-S-RAP NS 10 , Bedienungsseite rechts, Artikelnummer 7510.73.62 oder Gleichwertiges.</w:t>
      </w:r>
    </w:p>
    <w:p w:rsidR="006219B3" w:rsidRDefault="006219B3" w:rsidP="00164EBA">
      <w:pPr>
        <w:pStyle w:val="Langtext"/>
      </w:pPr>
      <w:r>
        <w:t>Angebotenes Erzeugnis:</w:t>
      </w:r>
    </w:p>
    <w:p w:rsidR="006219B3" w:rsidRDefault="006219B3" w:rsidP="00164EBA">
      <w:pPr>
        <w:pStyle w:val="Folgeposition"/>
        <w:keepNext/>
        <w:keepLines/>
      </w:pPr>
      <w:r>
        <w:t>H</w:t>
      </w:r>
      <w:r>
        <w:rPr>
          <w:sz w:val="12"/>
        </w:rPr>
        <w:t>+</w:t>
      </w:r>
      <w:r>
        <w:tab/>
        <w:t>LipuJet-S-RAP NS 10 links</w:t>
      </w:r>
      <w:r>
        <w:tab/>
        <w:t xml:space="preserve">Stk </w:t>
      </w:r>
    </w:p>
    <w:p w:rsidR="006219B3" w:rsidRDefault="006219B3" w:rsidP="00164EBA">
      <w:pPr>
        <w:pStyle w:val="Langtext"/>
      </w:pPr>
      <w:r>
        <w:t>Schlammfang: 1000 Liter</w:t>
      </w:r>
    </w:p>
    <w:p w:rsidR="006219B3" w:rsidRDefault="006219B3" w:rsidP="00164EBA">
      <w:pPr>
        <w:pStyle w:val="Langtext"/>
      </w:pPr>
      <w:r>
        <w:t>Fettspeicher: 400 Liter</w:t>
      </w:r>
    </w:p>
    <w:p w:rsidR="006219B3" w:rsidRDefault="006219B3" w:rsidP="00164EBA">
      <w:pPr>
        <w:pStyle w:val="Langtext"/>
      </w:pPr>
      <w:r>
        <w:t>Gesamtinhalt: 2250 Liter</w:t>
      </w:r>
    </w:p>
    <w:p w:rsidR="006219B3" w:rsidRDefault="006219B3" w:rsidP="00164EBA">
      <w:pPr>
        <w:pStyle w:val="Langtext"/>
      </w:pPr>
      <w:r>
        <w:t>Durchmesser: 1500 mm</w:t>
      </w:r>
    </w:p>
    <w:p w:rsidR="006219B3" w:rsidRDefault="006219B3" w:rsidP="00164EBA">
      <w:pPr>
        <w:pStyle w:val="Langtext"/>
      </w:pPr>
      <w:r>
        <w:t>Höhe: 2320 mm</w:t>
      </w:r>
    </w:p>
    <w:p w:rsidR="006219B3" w:rsidRDefault="006219B3" w:rsidP="00164EBA">
      <w:pPr>
        <w:pStyle w:val="Langtext"/>
      </w:pPr>
      <w:r>
        <w:t>Segmentbauweise : Anzahl der Segmente 3</w:t>
      </w:r>
    </w:p>
    <w:p w:rsidR="006219B3" w:rsidRDefault="006219B3" w:rsidP="00164EBA">
      <w:pPr>
        <w:pStyle w:val="Langtext"/>
      </w:pPr>
      <w:r>
        <w:t>Zu- und Ablauf: DN 150</w:t>
      </w:r>
    </w:p>
    <w:p w:rsidR="006219B3" w:rsidRDefault="006219B3" w:rsidP="00164EBA">
      <w:pPr>
        <w:pStyle w:val="Langtext"/>
      </w:pPr>
      <w:r>
        <w:t>schwerstes Einzelteil : 128 kg</w:t>
      </w:r>
    </w:p>
    <w:p w:rsidR="006219B3" w:rsidRDefault="006219B3" w:rsidP="00164EBA">
      <w:pPr>
        <w:pStyle w:val="Langtext"/>
      </w:pPr>
      <w:r>
        <w:t>Gewicht Leer: ca. 415 kg</w:t>
      </w:r>
    </w:p>
    <w:p w:rsidR="006219B3" w:rsidRDefault="006219B3" w:rsidP="00164EBA">
      <w:pPr>
        <w:pStyle w:val="Langtext"/>
      </w:pPr>
      <w:r>
        <w:t>Gewicht Gefüllt: ca. 2661 kg</w:t>
      </w:r>
    </w:p>
    <w:p w:rsidR="006219B3" w:rsidRDefault="006219B3" w:rsidP="00164EBA">
      <w:pPr>
        <w:pStyle w:val="Langtext"/>
      </w:pPr>
    </w:p>
    <w:p w:rsidR="006219B3" w:rsidRDefault="006219B3" w:rsidP="00164EBA">
      <w:pPr>
        <w:pStyle w:val="Langtext"/>
      </w:pPr>
      <w:r>
        <w:t>z.B. ACO LipuJet-S-RAP NS 10 , Bedienungsseite links, Artikelnummer 7510.73.52 oder Gleichwertiges.</w:t>
      </w:r>
    </w:p>
    <w:p w:rsidR="006219B3" w:rsidRDefault="006219B3" w:rsidP="00164EBA">
      <w:pPr>
        <w:pStyle w:val="Langtext"/>
      </w:pPr>
      <w:r>
        <w:t>Angebotenes Erzeugnis:</w:t>
      </w:r>
    </w:p>
    <w:p w:rsidR="006219B3" w:rsidRDefault="006219B3" w:rsidP="00164EBA">
      <w:pPr>
        <w:pStyle w:val="Folgeposition"/>
        <w:keepNext/>
        <w:keepLines/>
      </w:pPr>
      <w:r>
        <w:t>I</w:t>
      </w:r>
      <w:r>
        <w:rPr>
          <w:sz w:val="12"/>
        </w:rPr>
        <w:t>+</w:t>
      </w:r>
      <w:r>
        <w:tab/>
        <w:t>LipuJet-S-RAP NS 15 rechts</w:t>
      </w:r>
      <w:r>
        <w:tab/>
        <w:t xml:space="preserve">Stk </w:t>
      </w:r>
    </w:p>
    <w:p w:rsidR="006219B3" w:rsidRDefault="006219B3" w:rsidP="00164EBA">
      <w:pPr>
        <w:pStyle w:val="Langtext"/>
      </w:pPr>
      <w:r>
        <w:t>Schlammfang: 1630 Liter</w:t>
      </w:r>
    </w:p>
    <w:p w:rsidR="006219B3" w:rsidRDefault="006219B3" w:rsidP="00164EBA">
      <w:pPr>
        <w:pStyle w:val="Langtext"/>
      </w:pPr>
      <w:r>
        <w:t>Fettspeicher: 800 Liter</w:t>
      </w:r>
    </w:p>
    <w:p w:rsidR="006219B3" w:rsidRDefault="006219B3" w:rsidP="00164EBA">
      <w:pPr>
        <w:pStyle w:val="Langtext"/>
      </w:pPr>
      <w:r>
        <w:t>Gesamtinhalt: 3350 Liter</w:t>
      </w:r>
    </w:p>
    <w:p w:rsidR="006219B3" w:rsidRDefault="006219B3" w:rsidP="00164EBA">
      <w:pPr>
        <w:pStyle w:val="Langtext"/>
      </w:pPr>
      <w:r>
        <w:t>Durchmesser: 1750 mm</w:t>
      </w:r>
    </w:p>
    <w:p w:rsidR="006219B3" w:rsidRDefault="006219B3" w:rsidP="00164EBA">
      <w:pPr>
        <w:pStyle w:val="Langtext"/>
      </w:pPr>
      <w:r>
        <w:t>Höhe: 2490 mm</w:t>
      </w:r>
    </w:p>
    <w:p w:rsidR="006219B3" w:rsidRDefault="006219B3" w:rsidP="00164EBA">
      <w:pPr>
        <w:pStyle w:val="Langtext"/>
      </w:pPr>
      <w:r>
        <w:t>Segmentbauweise : Anzahl der Segmente 3</w:t>
      </w:r>
    </w:p>
    <w:p w:rsidR="006219B3" w:rsidRDefault="006219B3" w:rsidP="00164EBA">
      <w:pPr>
        <w:pStyle w:val="Langtext"/>
      </w:pPr>
      <w:r>
        <w:t>Zu- und Ablauf: DN 200</w:t>
      </w:r>
    </w:p>
    <w:p w:rsidR="006219B3" w:rsidRDefault="006219B3" w:rsidP="00164EBA">
      <w:pPr>
        <w:pStyle w:val="Langtext"/>
      </w:pPr>
      <w:r>
        <w:t>schwerstes Einzelteil : 196 kg</w:t>
      </w:r>
    </w:p>
    <w:p w:rsidR="006219B3" w:rsidRDefault="006219B3" w:rsidP="00164EBA">
      <w:pPr>
        <w:pStyle w:val="Langtext"/>
      </w:pPr>
      <w:r>
        <w:t>Gewicht Leer: ca. 558 kg</w:t>
      </w:r>
    </w:p>
    <w:p w:rsidR="006219B3" w:rsidRDefault="006219B3" w:rsidP="00164EBA">
      <w:pPr>
        <w:pStyle w:val="Langtext"/>
      </w:pPr>
      <w:r>
        <w:t>Gewicht Gefüllt: ca. 3908 kg</w:t>
      </w:r>
    </w:p>
    <w:p w:rsidR="006219B3" w:rsidRDefault="006219B3" w:rsidP="00164EBA">
      <w:pPr>
        <w:pStyle w:val="Langtext"/>
      </w:pPr>
    </w:p>
    <w:p w:rsidR="006219B3" w:rsidRDefault="006219B3" w:rsidP="00164EBA">
      <w:pPr>
        <w:pStyle w:val="Langtext"/>
      </w:pPr>
      <w:r>
        <w:t>z.B. ACO LipuJet-S-RAP NS 15 , Bedienungsseite rechts, Artikelnummer 7515.73.62 oder Gleichwertiges.</w:t>
      </w:r>
    </w:p>
    <w:p w:rsidR="006219B3" w:rsidRDefault="006219B3" w:rsidP="00164EBA">
      <w:pPr>
        <w:pStyle w:val="Langtext"/>
      </w:pPr>
      <w:r>
        <w:t>Angebotenes Erzeugnis:</w:t>
      </w:r>
    </w:p>
    <w:p w:rsidR="006219B3" w:rsidRDefault="006219B3" w:rsidP="00164EBA">
      <w:pPr>
        <w:pStyle w:val="Folgeposition"/>
        <w:keepNext/>
        <w:keepLines/>
      </w:pPr>
      <w:r>
        <w:t>J</w:t>
      </w:r>
      <w:r>
        <w:rPr>
          <w:sz w:val="12"/>
        </w:rPr>
        <w:t>+</w:t>
      </w:r>
      <w:r>
        <w:tab/>
        <w:t>LipuJet-S-RAP NS 15 links</w:t>
      </w:r>
      <w:r>
        <w:tab/>
        <w:t xml:space="preserve">Stk </w:t>
      </w:r>
    </w:p>
    <w:p w:rsidR="006219B3" w:rsidRDefault="006219B3" w:rsidP="00164EBA">
      <w:pPr>
        <w:pStyle w:val="Langtext"/>
      </w:pPr>
      <w:r>
        <w:t>Schlammfang: 1630 Liter</w:t>
      </w:r>
    </w:p>
    <w:p w:rsidR="006219B3" w:rsidRDefault="006219B3" w:rsidP="00164EBA">
      <w:pPr>
        <w:pStyle w:val="Langtext"/>
      </w:pPr>
      <w:r>
        <w:t>Fettspeicher: 800 Liter</w:t>
      </w:r>
    </w:p>
    <w:p w:rsidR="006219B3" w:rsidRDefault="006219B3" w:rsidP="00164EBA">
      <w:pPr>
        <w:pStyle w:val="Langtext"/>
      </w:pPr>
      <w:r>
        <w:t>Gesamtinhalt: 3350 Liter</w:t>
      </w:r>
    </w:p>
    <w:p w:rsidR="006219B3" w:rsidRDefault="006219B3" w:rsidP="00164EBA">
      <w:pPr>
        <w:pStyle w:val="Langtext"/>
      </w:pPr>
      <w:r>
        <w:t>Durchmesser: 1750 mm</w:t>
      </w:r>
    </w:p>
    <w:p w:rsidR="006219B3" w:rsidRDefault="006219B3" w:rsidP="00164EBA">
      <w:pPr>
        <w:pStyle w:val="Langtext"/>
      </w:pPr>
      <w:r>
        <w:t>Höhe: 2490 mm</w:t>
      </w:r>
    </w:p>
    <w:p w:rsidR="006219B3" w:rsidRDefault="006219B3" w:rsidP="00164EBA">
      <w:pPr>
        <w:pStyle w:val="Langtext"/>
      </w:pPr>
      <w:r>
        <w:t>Segmentbauweise : Anzahl der Segmente 3</w:t>
      </w:r>
    </w:p>
    <w:p w:rsidR="006219B3" w:rsidRDefault="006219B3" w:rsidP="00164EBA">
      <w:pPr>
        <w:pStyle w:val="Langtext"/>
      </w:pPr>
      <w:r>
        <w:t>Zu- und Ablauf: DN 200</w:t>
      </w:r>
    </w:p>
    <w:p w:rsidR="006219B3" w:rsidRDefault="006219B3" w:rsidP="00164EBA">
      <w:pPr>
        <w:pStyle w:val="Langtext"/>
      </w:pPr>
      <w:r>
        <w:t>schwerstes Einzelteil : 196 kg</w:t>
      </w:r>
    </w:p>
    <w:p w:rsidR="006219B3" w:rsidRDefault="006219B3" w:rsidP="00164EBA">
      <w:pPr>
        <w:pStyle w:val="Langtext"/>
      </w:pPr>
      <w:r>
        <w:t>Gewicht Leer: ca. 558 kg</w:t>
      </w:r>
    </w:p>
    <w:p w:rsidR="006219B3" w:rsidRDefault="006219B3" w:rsidP="00164EBA">
      <w:pPr>
        <w:pStyle w:val="Langtext"/>
      </w:pPr>
      <w:r>
        <w:t>Gewicht Gefüllt: ca. 3908 kg</w:t>
      </w:r>
    </w:p>
    <w:p w:rsidR="006219B3" w:rsidRDefault="006219B3" w:rsidP="00164EBA">
      <w:pPr>
        <w:pStyle w:val="Langtext"/>
      </w:pPr>
    </w:p>
    <w:p w:rsidR="006219B3" w:rsidRDefault="006219B3" w:rsidP="00164EBA">
      <w:pPr>
        <w:pStyle w:val="Langtext"/>
      </w:pPr>
      <w:r>
        <w:t>z.B. ACO LipuJet-S-RAP NS 15 , Bedienungsseite links, Artikelnummer 7515.73.52 oder Gleichwertiges.</w:t>
      </w:r>
    </w:p>
    <w:p w:rsidR="006219B3" w:rsidRDefault="006219B3" w:rsidP="00164EBA">
      <w:pPr>
        <w:pStyle w:val="Langtext"/>
      </w:pPr>
      <w:r>
        <w:t>Angebotenes Erzeugnis:</w:t>
      </w:r>
    </w:p>
    <w:p w:rsidR="006219B3" w:rsidRDefault="006219B3" w:rsidP="00164EBA">
      <w:pPr>
        <w:pStyle w:val="Folgeposition"/>
        <w:keepNext/>
        <w:keepLines/>
      </w:pPr>
      <w:r>
        <w:t>K</w:t>
      </w:r>
      <w:r>
        <w:rPr>
          <w:sz w:val="12"/>
        </w:rPr>
        <w:t>+</w:t>
      </w:r>
      <w:r>
        <w:tab/>
        <w:t>LipuJet-S-RAP NS 20 rechts</w:t>
      </w:r>
      <w:r>
        <w:tab/>
        <w:t xml:space="preserve">Stk </w:t>
      </w:r>
    </w:p>
    <w:p w:rsidR="006219B3" w:rsidRDefault="006219B3" w:rsidP="00164EBA">
      <w:pPr>
        <w:pStyle w:val="Langtext"/>
      </w:pPr>
      <w:r>
        <w:t>Schlammfang: 2110 Liter</w:t>
      </w:r>
    </w:p>
    <w:p w:rsidR="006219B3" w:rsidRDefault="006219B3" w:rsidP="00164EBA">
      <w:pPr>
        <w:pStyle w:val="Langtext"/>
      </w:pPr>
      <w:r>
        <w:t>Fettspeicher: 800 Liter</w:t>
      </w:r>
    </w:p>
    <w:p w:rsidR="006219B3" w:rsidRDefault="006219B3" w:rsidP="00164EBA">
      <w:pPr>
        <w:pStyle w:val="Langtext"/>
      </w:pPr>
      <w:r>
        <w:t>Gesamtinhalt: 3820 Liter</w:t>
      </w:r>
    </w:p>
    <w:p w:rsidR="006219B3" w:rsidRDefault="006219B3" w:rsidP="00164EBA">
      <w:pPr>
        <w:pStyle w:val="Langtext"/>
      </w:pPr>
      <w:r>
        <w:t>Durchmesser: 1750 mm</w:t>
      </w:r>
    </w:p>
    <w:p w:rsidR="006219B3" w:rsidRDefault="006219B3" w:rsidP="00164EBA">
      <w:pPr>
        <w:pStyle w:val="Langtext"/>
      </w:pPr>
      <w:r>
        <w:t>Höhe: 2690 mm</w:t>
      </w:r>
    </w:p>
    <w:p w:rsidR="006219B3" w:rsidRDefault="006219B3" w:rsidP="00164EBA">
      <w:pPr>
        <w:pStyle w:val="Langtext"/>
      </w:pPr>
      <w:r>
        <w:t>Segmentbauweise : Anzahl der Segmente 3</w:t>
      </w:r>
    </w:p>
    <w:p w:rsidR="006219B3" w:rsidRDefault="006219B3" w:rsidP="00164EBA">
      <w:pPr>
        <w:pStyle w:val="Langtext"/>
      </w:pPr>
      <w:r>
        <w:t>Zu- und Ablauf: DN 200</w:t>
      </w:r>
    </w:p>
    <w:p w:rsidR="006219B3" w:rsidRDefault="006219B3" w:rsidP="00164EBA">
      <w:pPr>
        <w:pStyle w:val="Langtext"/>
      </w:pPr>
      <w:r>
        <w:t>schwerstes Einzelteil : 196 kg</w:t>
      </w:r>
    </w:p>
    <w:p w:rsidR="006219B3" w:rsidRDefault="006219B3" w:rsidP="00164EBA">
      <w:pPr>
        <w:pStyle w:val="Langtext"/>
      </w:pPr>
      <w:r>
        <w:t>Gewicht Leer: ca. 576 kg</w:t>
      </w:r>
    </w:p>
    <w:p w:rsidR="006219B3" w:rsidRDefault="006219B3" w:rsidP="00164EBA">
      <w:pPr>
        <w:pStyle w:val="Langtext"/>
      </w:pPr>
      <w:r>
        <w:t>Gewicht Gefüllt: ca. 4396 kg</w:t>
      </w:r>
    </w:p>
    <w:p w:rsidR="006219B3" w:rsidRDefault="006219B3" w:rsidP="00164EBA">
      <w:pPr>
        <w:pStyle w:val="Langtext"/>
      </w:pPr>
    </w:p>
    <w:p w:rsidR="006219B3" w:rsidRDefault="006219B3" w:rsidP="00164EBA">
      <w:pPr>
        <w:pStyle w:val="Langtext"/>
      </w:pPr>
      <w:r>
        <w:t>z.B. ACO LipuJet-S-RAP NS 20 , Bedienungsseite rechts, Artikelnummer 7520.73.62 oder Gleichwertiges.</w:t>
      </w:r>
    </w:p>
    <w:p w:rsidR="006219B3" w:rsidRDefault="006219B3" w:rsidP="00164EBA">
      <w:pPr>
        <w:pStyle w:val="Langtext"/>
      </w:pPr>
      <w:r>
        <w:t>Angebotenes Erzeugnis:</w:t>
      </w:r>
    </w:p>
    <w:p w:rsidR="006219B3" w:rsidRDefault="006219B3" w:rsidP="00164EBA">
      <w:pPr>
        <w:pStyle w:val="Folgeposition"/>
        <w:keepNext/>
        <w:keepLines/>
      </w:pPr>
      <w:r>
        <w:t>L</w:t>
      </w:r>
      <w:r>
        <w:rPr>
          <w:sz w:val="12"/>
        </w:rPr>
        <w:t>+</w:t>
      </w:r>
      <w:r>
        <w:tab/>
        <w:t>LipuJet-S-RAP NS 20 links</w:t>
      </w:r>
      <w:r>
        <w:tab/>
        <w:t xml:space="preserve">Stk </w:t>
      </w:r>
    </w:p>
    <w:p w:rsidR="006219B3" w:rsidRDefault="006219B3" w:rsidP="00164EBA">
      <w:pPr>
        <w:pStyle w:val="Langtext"/>
      </w:pPr>
      <w:r>
        <w:t>Schlammfang: 2110 Liter</w:t>
      </w:r>
    </w:p>
    <w:p w:rsidR="006219B3" w:rsidRDefault="006219B3" w:rsidP="00164EBA">
      <w:pPr>
        <w:pStyle w:val="Langtext"/>
      </w:pPr>
      <w:r>
        <w:t>Fettspeicher: 800 Liter</w:t>
      </w:r>
    </w:p>
    <w:p w:rsidR="006219B3" w:rsidRDefault="006219B3" w:rsidP="00164EBA">
      <w:pPr>
        <w:pStyle w:val="Langtext"/>
      </w:pPr>
      <w:r>
        <w:t>Gesamtinhalt: 3820 Liter</w:t>
      </w:r>
    </w:p>
    <w:p w:rsidR="006219B3" w:rsidRDefault="006219B3" w:rsidP="00164EBA">
      <w:pPr>
        <w:pStyle w:val="Langtext"/>
      </w:pPr>
      <w:r>
        <w:t>Durchmesser: 1750 mm</w:t>
      </w:r>
    </w:p>
    <w:p w:rsidR="006219B3" w:rsidRDefault="006219B3" w:rsidP="00164EBA">
      <w:pPr>
        <w:pStyle w:val="Langtext"/>
      </w:pPr>
      <w:r>
        <w:t>Höhe: 2690 mm</w:t>
      </w:r>
    </w:p>
    <w:p w:rsidR="006219B3" w:rsidRDefault="006219B3" w:rsidP="00164EBA">
      <w:pPr>
        <w:pStyle w:val="Langtext"/>
      </w:pPr>
      <w:r>
        <w:t>Segmentbauweise : Anzahl der Segmente 3</w:t>
      </w:r>
    </w:p>
    <w:p w:rsidR="006219B3" w:rsidRDefault="006219B3" w:rsidP="00164EBA">
      <w:pPr>
        <w:pStyle w:val="Langtext"/>
      </w:pPr>
      <w:r>
        <w:t>Zu- und Ablauf: DN 200</w:t>
      </w:r>
    </w:p>
    <w:p w:rsidR="006219B3" w:rsidRDefault="006219B3" w:rsidP="00164EBA">
      <w:pPr>
        <w:pStyle w:val="Langtext"/>
      </w:pPr>
      <w:r>
        <w:t>schwerstes Einzelteil : 196 kg</w:t>
      </w:r>
    </w:p>
    <w:p w:rsidR="006219B3" w:rsidRDefault="006219B3" w:rsidP="00164EBA">
      <w:pPr>
        <w:pStyle w:val="Langtext"/>
      </w:pPr>
      <w:r>
        <w:t>Gewicht Leer: ca. 576 kg</w:t>
      </w:r>
    </w:p>
    <w:p w:rsidR="006219B3" w:rsidRDefault="006219B3" w:rsidP="00164EBA">
      <w:pPr>
        <w:pStyle w:val="Langtext"/>
      </w:pPr>
      <w:r>
        <w:t>Gewicht Gefüllt: ca. 4396 kg</w:t>
      </w:r>
    </w:p>
    <w:p w:rsidR="006219B3" w:rsidRDefault="006219B3" w:rsidP="00164EBA">
      <w:pPr>
        <w:pStyle w:val="Langtext"/>
      </w:pPr>
    </w:p>
    <w:p w:rsidR="006219B3" w:rsidRDefault="006219B3" w:rsidP="00164EBA">
      <w:pPr>
        <w:pStyle w:val="Langtext"/>
      </w:pPr>
      <w:r>
        <w:t>z.B. ACO LipuJet-S-RAP NS 20 , Bedienungsseite links, Artikelnummer 7520.73.52 oder Gleichwertiges.</w:t>
      </w:r>
    </w:p>
    <w:p w:rsidR="006219B3" w:rsidRDefault="006219B3" w:rsidP="00164EBA">
      <w:pPr>
        <w:pStyle w:val="Langtext"/>
      </w:pPr>
      <w:r>
        <w:t>Angebotenes Erzeugnis:</w:t>
      </w:r>
    </w:p>
    <w:p w:rsidR="006219B3" w:rsidRDefault="006219B3" w:rsidP="00164EBA">
      <w:pPr>
        <w:pStyle w:val="TrennungPOS"/>
      </w:pPr>
    </w:p>
    <w:p w:rsidR="006219B3" w:rsidRDefault="006219B3" w:rsidP="00164EBA">
      <w:pPr>
        <w:pStyle w:val="GrundtextPosNr"/>
        <w:keepNext/>
        <w:keepLines/>
      </w:pPr>
      <w:r>
        <w:t>61.CB 17</w:t>
      </w:r>
    </w:p>
    <w:p w:rsidR="006219B3" w:rsidRDefault="006219B3" w:rsidP="00164EBA">
      <w:pPr>
        <w:pStyle w:val="Grundtext"/>
      </w:pPr>
      <w:r>
        <w:t>LipuMobil-S, Freiaufstellung, Fettabscheideranlage aus Edelstahl, Werkstoff 1.4571 (Einsatzmöglichkeit nur bei - Anschluss 1 x gewerbliche Spülmaschine mit einer Mindestspülzeit von 1 Minute bei einer Wechselzeit von ½ Minute (Zykluszeit t = 1½ Minuten), Nachspülwasserverbrauch der gewerblichen Spülmaschine vs = 5 Liter, Neben Spülmaschine Anschluss höchstens 1 Einrichtung zum Vorspülen des Geschirrs kurzfristig möglich) für bewegliche Spüleinrichtungen, zur Freiaufstellung in frostgeschützten Räumen, aus Edelstahl, Werkstoff 1.4571, mit integriertem Schlammfang, Zu- und Ablauf Stutzen DN 50 (OD 50 mm) für entsprechende Rohranschlüsse, geruchsdichte Deckel mit Spannringverschluss Ø 350 mm (Lichte Weite Öffnung: 323 mm)</w:t>
      </w:r>
    </w:p>
    <w:p w:rsidR="006219B3" w:rsidRDefault="006219B3" w:rsidP="00164EBA">
      <w:pPr>
        <w:pStyle w:val="Grundtext"/>
      </w:pPr>
      <w:r>
        <w:t>Zubehör : Rollengestell</w:t>
      </w:r>
    </w:p>
    <w:p w:rsidR="006219B3" w:rsidRDefault="006219B3" w:rsidP="00164EBA">
      <w:pPr>
        <w:pStyle w:val="Grundtext"/>
      </w:pPr>
      <w:r>
        <w:t>Angegeben ist Nenngröße NS</w:t>
      </w:r>
    </w:p>
    <w:p w:rsidR="006219B3" w:rsidRDefault="006219B3" w:rsidP="00164EBA">
      <w:pPr>
        <w:pStyle w:val="Folgeposition"/>
        <w:keepNext/>
        <w:keepLines/>
      </w:pPr>
      <w:r>
        <w:t>A</w:t>
      </w:r>
      <w:r>
        <w:rPr>
          <w:sz w:val="12"/>
        </w:rPr>
        <w:t>+</w:t>
      </w:r>
      <w:r>
        <w:tab/>
        <w:t>LipuMobil-S</w:t>
      </w:r>
      <w:r>
        <w:tab/>
        <w:t xml:space="preserve">Stk </w:t>
      </w:r>
    </w:p>
    <w:p w:rsidR="006219B3" w:rsidRDefault="006219B3" w:rsidP="00164EBA">
      <w:pPr>
        <w:pStyle w:val="Langtext"/>
      </w:pPr>
      <w:r>
        <w:t>Schlammfang: 10 Liter</w:t>
      </w:r>
    </w:p>
    <w:p w:rsidR="006219B3" w:rsidRDefault="006219B3" w:rsidP="00164EBA">
      <w:pPr>
        <w:pStyle w:val="Langtext"/>
      </w:pPr>
      <w:r>
        <w:t>Fettspeicher: 9 Liter</w:t>
      </w:r>
    </w:p>
    <w:p w:rsidR="006219B3" w:rsidRDefault="006219B3" w:rsidP="00164EBA">
      <w:pPr>
        <w:pStyle w:val="Langtext"/>
      </w:pPr>
      <w:r>
        <w:t>Gesamtinhalt: 32 Liter</w:t>
      </w:r>
    </w:p>
    <w:p w:rsidR="006219B3" w:rsidRDefault="006219B3" w:rsidP="00164EBA">
      <w:pPr>
        <w:pStyle w:val="Langtext"/>
      </w:pPr>
      <w:r>
        <w:t>Länge: 585 mm</w:t>
      </w:r>
    </w:p>
    <w:p w:rsidR="006219B3" w:rsidRDefault="006219B3" w:rsidP="00164EBA">
      <w:pPr>
        <w:pStyle w:val="Langtext"/>
      </w:pPr>
      <w:r>
        <w:t>Breite: 385 mm</w:t>
      </w:r>
    </w:p>
    <w:p w:rsidR="006219B3" w:rsidRDefault="006219B3" w:rsidP="00164EBA">
      <w:pPr>
        <w:pStyle w:val="Langtext"/>
      </w:pPr>
      <w:r>
        <w:t>Höhe: 430 mm</w:t>
      </w:r>
    </w:p>
    <w:p w:rsidR="006219B3" w:rsidRDefault="006219B3" w:rsidP="00164EBA">
      <w:pPr>
        <w:pStyle w:val="Langtext"/>
      </w:pPr>
      <w:r>
        <w:t>Zu- und Ablauf: DN 50</w:t>
      </w:r>
    </w:p>
    <w:p w:rsidR="006219B3" w:rsidRDefault="006219B3" w:rsidP="00164EBA">
      <w:pPr>
        <w:pStyle w:val="Langtext"/>
      </w:pPr>
      <w:r>
        <w:t>Gewicht Leer: ca. 20 kg</w:t>
      </w:r>
    </w:p>
    <w:p w:rsidR="006219B3" w:rsidRDefault="006219B3" w:rsidP="00164EBA">
      <w:pPr>
        <w:pStyle w:val="Langtext"/>
      </w:pPr>
      <w:r>
        <w:t>Gewicht Gefüllt: ca. 52 kg</w:t>
      </w:r>
    </w:p>
    <w:p w:rsidR="006219B3" w:rsidRDefault="006219B3" w:rsidP="00164EBA">
      <w:pPr>
        <w:pStyle w:val="Langtext"/>
      </w:pPr>
    </w:p>
    <w:p w:rsidR="006219B3" w:rsidRDefault="006219B3" w:rsidP="00164EBA">
      <w:pPr>
        <w:pStyle w:val="Langtext"/>
      </w:pPr>
      <w:r>
        <w:t>z.B. ACO LipuMobil-S NS 0,3 , Artikelnummer 7301.30.40 oder Gleichwertiges.</w:t>
      </w:r>
    </w:p>
    <w:p w:rsidR="006219B3" w:rsidRDefault="006219B3" w:rsidP="00164EBA">
      <w:pPr>
        <w:pStyle w:val="Langtext"/>
      </w:pPr>
      <w:r>
        <w:t>Angebotenes Erzeugnis:</w:t>
      </w:r>
    </w:p>
    <w:p w:rsidR="006219B3" w:rsidRDefault="006219B3" w:rsidP="00164EBA">
      <w:pPr>
        <w:pStyle w:val="TrennungPOS"/>
      </w:pPr>
    </w:p>
    <w:p w:rsidR="006219B3" w:rsidRDefault="006219B3" w:rsidP="00164EBA">
      <w:pPr>
        <w:pStyle w:val="GrundtextPosNr"/>
        <w:keepNext/>
        <w:keepLines/>
      </w:pPr>
      <w:r>
        <w:t>61.CB 23</w:t>
      </w:r>
    </w:p>
    <w:p w:rsidR="006219B3" w:rsidRDefault="006219B3" w:rsidP="00164EBA">
      <w:pPr>
        <w:pStyle w:val="Grundtext"/>
      </w:pPr>
      <w:r>
        <w:t>Lipator-S-RM, Frischfettabscheideranlage, Manuell, gemäß ÖNORM EN 1825 und DIN 4040-100, zur Freiaufstellung in frostgeschützten Räumen, aus Edelstahl, Werkstoff 1.4571, ohne Schläuche und ohne Fässer zum Sammeln von Fett und Schlamm, mit integriertem Schlammfang Fett- und Schlammsammelraum konisch ausgebildet (Fett und Schlamm sammelt sich auf engstem Raum), Anlage geruchdicht gekapselt, Anschlussstutzen für bauseitige Zu- und Ablaufleitung, Fett- und Schlammabzug (manuell): Anschlusskupplung (Saugkupplung mit Schlauchtülle OD 50 mm) für bauseitige Anschlussleitung DN 50, Manueller Kugelhahn DN 50, Transparentes Rohr für Sichtkontrolle, Anschluss DN 25 zur Druckerhöhung, Lüftungsbrücke: Verbindung von Zu- und Ablaufgarnitur, Elektrischer Heizstab (Rohrheizkörper) und Isoliermatten zur Homogenisierung der Fettschicht, Krählwerk: langsam laufendes Rührwerk mit Abstreifern im oberen Konus (zur Verhinderung von Fettansatz), Steuerung für Heizstab und Krählwerk: 3 m Anschlusskabel mit Schuko-stecker Leistung 1,6 kW Stromversorgung 230 V/50 Hz Absicherung 16 A Schutzart IP 54, Leistungserklärung DoP: BD/G1/1006</w:t>
      </w:r>
    </w:p>
    <w:p w:rsidR="006219B3" w:rsidRDefault="006219B3" w:rsidP="00164EBA">
      <w:pPr>
        <w:pStyle w:val="Grundtext"/>
      </w:pPr>
      <w:r>
        <w:t>Zubehör wie Grobfang, Probenahmetopf, Absperrschieber Zulauf, Absperrschieber Ablauf, Wechselfässer-Set, Wechselfass ist in eigenen Positionen beschrieben.</w:t>
      </w:r>
    </w:p>
    <w:p w:rsidR="006219B3" w:rsidRDefault="006219B3" w:rsidP="00164EBA">
      <w:pPr>
        <w:pStyle w:val="Grundtext"/>
      </w:pPr>
      <w:r>
        <w:t>Angegeben ist Nenngröße NS</w:t>
      </w:r>
    </w:p>
    <w:p w:rsidR="006219B3" w:rsidRDefault="006219B3" w:rsidP="00F5316D">
      <w:pPr>
        <w:pStyle w:val="Folgeposition"/>
        <w:keepNext/>
        <w:keepLines/>
      </w:pPr>
      <w:r>
        <w:t>A</w:t>
      </w:r>
      <w:r>
        <w:rPr>
          <w:sz w:val="12"/>
        </w:rPr>
        <w:t>+</w:t>
      </w:r>
      <w:r>
        <w:tab/>
        <w:t>Lipator-S-RM NS 2</w:t>
      </w:r>
      <w:r>
        <w:tab/>
        <w:t xml:space="preserve">Stk </w:t>
      </w:r>
    </w:p>
    <w:p w:rsidR="006219B3" w:rsidRDefault="006219B3" w:rsidP="00F5316D">
      <w:pPr>
        <w:pStyle w:val="Langtext"/>
      </w:pPr>
      <w:r>
        <w:t>Gesamtinhalt: 220 Liter</w:t>
      </w:r>
    </w:p>
    <w:p w:rsidR="006219B3" w:rsidRDefault="006219B3" w:rsidP="00F5316D">
      <w:pPr>
        <w:pStyle w:val="Langtext"/>
      </w:pPr>
      <w:r>
        <w:t>Durchmesser Sammelbehälter: 640 mm</w:t>
      </w:r>
    </w:p>
    <w:p w:rsidR="006219B3" w:rsidRDefault="006219B3" w:rsidP="00F5316D">
      <w:pPr>
        <w:pStyle w:val="Langtext"/>
      </w:pPr>
      <w:r>
        <w:t>Fettabscheideranlage - Länge x Breite : 1170 x 970 mm</w:t>
      </w:r>
    </w:p>
    <w:p w:rsidR="006219B3" w:rsidRDefault="006219B3" w:rsidP="00F5316D">
      <w:pPr>
        <w:pStyle w:val="Langtext"/>
      </w:pPr>
      <w:r>
        <w:t>Höhe: 1700 mm</w:t>
      </w:r>
    </w:p>
    <w:p w:rsidR="006219B3" w:rsidRDefault="006219B3" w:rsidP="00F5316D">
      <w:pPr>
        <w:pStyle w:val="Langtext"/>
      </w:pPr>
      <w:r>
        <w:t>Zu- und Ablauf: DN 100</w:t>
      </w:r>
    </w:p>
    <w:p w:rsidR="006219B3" w:rsidRDefault="006219B3" w:rsidP="00F5316D">
      <w:pPr>
        <w:pStyle w:val="Langtext"/>
      </w:pPr>
      <w:r>
        <w:t>größtes Einzelteil - Durchmesser x Höhe: 750 x 880 mm</w:t>
      </w:r>
    </w:p>
    <w:p w:rsidR="006219B3" w:rsidRDefault="006219B3" w:rsidP="00F5316D">
      <w:pPr>
        <w:pStyle w:val="Langtext"/>
      </w:pPr>
      <w:r>
        <w:t>schwerstes Einzelteil : 50 kg</w:t>
      </w:r>
    </w:p>
    <w:p w:rsidR="006219B3" w:rsidRDefault="006219B3" w:rsidP="00F5316D">
      <w:pPr>
        <w:pStyle w:val="Langtext"/>
      </w:pPr>
      <w:r>
        <w:t>Gewicht Leer: ca. 150 kg</w:t>
      </w:r>
    </w:p>
    <w:p w:rsidR="006219B3" w:rsidRDefault="006219B3" w:rsidP="00F5316D">
      <w:pPr>
        <w:pStyle w:val="Langtext"/>
      </w:pPr>
      <w:r>
        <w:t>Gewicht Gefüllt: ca. 370 kg</w:t>
      </w:r>
    </w:p>
    <w:p w:rsidR="006219B3" w:rsidRDefault="006219B3" w:rsidP="00F5316D">
      <w:pPr>
        <w:pStyle w:val="Langtext"/>
      </w:pPr>
    </w:p>
    <w:p w:rsidR="006219B3" w:rsidRDefault="006219B3" w:rsidP="00F5316D">
      <w:pPr>
        <w:pStyle w:val="Langtext"/>
      </w:pPr>
      <w:r>
        <w:t>z.B. ACO Lipator-S-RM NS 2 , Artikelnummer 7672.40.50 oder Gleichwertiges.</w:t>
      </w:r>
    </w:p>
    <w:p w:rsidR="006219B3" w:rsidRDefault="006219B3" w:rsidP="00F5316D">
      <w:pPr>
        <w:pStyle w:val="Langtext"/>
      </w:pPr>
      <w:r>
        <w:t>Angebotenes Erzeugnis:</w:t>
      </w:r>
    </w:p>
    <w:p w:rsidR="006219B3" w:rsidRDefault="006219B3" w:rsidP="00F5316D">
      <w:pPr>
        <w:pStyle w:val="Folgeposition"/>
        <w:keepNext/>
        <w:keepLines/>
      </w:pPr>
      <w:r>
        <w:t>B</w:t>
      </w:r>
      <w:r>
        <w:rPr>
          <w:sz w:val="12"/>
        </w:rPr>
        <w:t>+</w:t>
      </w:r>
      <w:r>
        <w:tab/>
        <w:t>Lipator-S-RM NS 4</w:t>
      </w:r>
      <w:r>
        <w:tab/>
        <w:t xml:space="preserve">Stk </w:t>
      </w:r>
    </w:p>
    <w:p w:rsidR="006219B3" w:rsidRDefault="006219B3" w:rsidP="00F5316D">
      <w:pPr>
        <w:pStyle w:val="Langtext"/>
      </w:pPr>
      <w:r>
        <w:t>Gesamtinhalt: 480 Liter</w:t>
      </w:r>
    </w:p>
    <w:p w:rsidR="006219B3" w:rsidRDefault="006219B3" w:rsidP="00F5316D">
      <w:pPr>
        <w:pStyle w:val="Langtext"/>
      </w:pPr>
      <w:r>
        <w:t>Durchmesser Sammelbehälter: 980 mm</w:t>
      </w:r>
    </w:p>
    <w:p w:rsidR="006219B3" w:rsidRDefault="006219B3" w:rsidP="00F5316D">
      <w:pPr>
        <w:pStyle w:val="Langtext"/>
      </w:pPr>
      <w:r>
        <w:t>Fettabscheideranlage - Länge x Breite : 1240 x 1300 mm</w:t>
      </w:r>
    </w:p>
    <w:p w:rsidR="006219B3" w:rsidRDefault="006219B3" w:rsidP="00F5316D">
      <w:pPr>
        <w:pStyle w:val="Langtext"/>
      </w:pPr>
      <w:r>
        <w:t>Höhe: 1850 mm</w:t>
      </w:r>
    </w:p>
    <w:p w:rsidR="006219B3" w:rsidRDefault="006219B3" w:rsidP="00F5316D">
      <w:pPr>
        <w:pStyle w:val="Langtext"/>
      </w:pPr>
      <w:r>
        <w:t>Zu- und Ablauf: DN 100</w:t>
      </w:r>
    </w:p>
    <w:p w:rsidR="006219B3" w:rsidRDefault="006219B3" w:rsidP="00F5316D">
      <w:pPr>
        <w:pStyle w:val="Langtext"/>
      </w:pPr>
      <w:r>
        <w:t>größtes Einzelteil - Durchmesser x Höhe: 980 x 450 mm</w:t>
      </w:r>
    </w:p>
    <w:p w:rsidR="006219B3" w:rsidRDefault="006219B3" w:rsidP="00F5316D">
      <w:pPr>
        <w:pStyle w:val="Langtext"/>
      </w:pPr>
      <w:r>
        <w:t>schwerstes Einzelteil : 45 kg</w:t>
      </w:r>
    </w:p>
    <w:p w:rsidR="006219B3" w:rsidRDefault="006219B3" w:rsidP="00F5316D">
      <w:pPr>
        <w:pStyle w:val="Langtext"/>
      </w:pPr>
      <w:r>
        <w:t>Gewicht Leer: ca. 190 kg</w:t>
      </w:r>
    </w:p>
    <w:p w:rsidR="006219B3" w:rsidRDefault="006219B3" w:rsidP="00F5316D">
      <w:pPr>
        <w:pStyle w:val="Langtext"/>
      </w:pPr>
      <w:r>
        <w:t>Gewicht Gefüllt: ca. 670 kg</w:t>
      </w:r>
    </w:p>
    <w:p w:rsidR="006219B3" w:rsidRDefault="006219B3" w:rsidP="00F5316D">
      <w:pPr>
        <w:pStyle w:val="Langtext"/>
      </w:pPr>
    </w:p>
    <w:p w:rsidR="006219B3" w:rsidRDefault="006219B3" w:rsidP="00F5316D">
      <w:pPr>
        <w:pStyle w:val="Langtext"/>
      </w:pPr>
      <w:r>
        <w:t>z.B. ACO Lipator-S-RM NS 4 , Artikelnummer 7674.40.50 oder Gleichwertiges.</w:t>
      </w:r>
    </w:p>
    <w:p w:rsidR="006219B3" w:rsidRDefault="006219B3" w:rsidP="00F5316D">
      <w:pPr>
        <w:pStyle w:val="Langtext"/>
      </w:pPr>
      <w:r>
        <w:t>Angebotenes Erzeugnis:</w:t>
      </w:r>
    </w:p>
    <w:p w:rsidR="006219B3" w:rsidRDefault="006219B3" w:rsidP="00F5316D">
      <w:pPr>
        <w:pStyle w:val="Folgeposition"/>
        <w:keepNext/>
        <w:keepLines/>
      </w:pPr>
      <w:r>
        <w:t>C</w:t>
      </w:r>
      <w:r>
        <w:rPr>
          <w:sz w:val="12"/>
        </w:rPr>
        <w:t>+</w:t>
      </w:r>
      <w:r>
        <w:tab/>
        <w:t>Lipator-S-RM NS 10</w:t>
      </w:r>
      <w:r>
        <w:tab/>
        <w:t xml:space="preserve">Stk </w:t>
      </w:r>
    </w:p>
    <w:p w:rsidR="006219B3" w:rsidRDefault="006219B3" w:rsidP="00F5316D">
      <w:pPr>
        <w:pStyle w:val="Langtext"/>
      </w:pPr>
      <w:r>
        <w:t>Gesamtinhalt: 1400 Liter</w:t>
      </w:r>
    </w:p>
    <w:p w:rsidR="006219B3" w:rsidRDefault="006219B3" w:rsidP="00F5316D">
      <w:pPr>
        <w:pStyle w:val="Langtext"/>
      </w:pPr>
      <w:r>
        <w:t>Durchmesser Sammelbehälter: 1500 mm</w:t>
      </w:r>
    </w:p>
    <w:p w:rsidR="006219B3" w:rsidRDefault="006219B3" w:rsidP="00F5316D">
      <w:pPr>
        <w:pStyle w:val="Langtext"/>
      </w:pPr>
      <w:r>
        <w:t>Fettabscheideranlage - Länge x Breite : 1710 x 1670 mm</w:t>
      </w:r>
    </w:p>
    <w:p w:rsidR="006219B3" w:rsidRDefault="006219B3" w:rsidP="00F5316D">
      <w:pPr>
        <w:pStyle w:val="Langtext"/>
      </w:pPr>
      <w:r>
        <w:t>Höhe: 2200 mm</w:t>
      </w:r>
    </w:p>
    <w:p w:rsidR="006219B3" w:rsidRDefault="006219B3" w:rsidP="00F5316D">
      <w:pPr>
        <w:pStyle w:val="Langtext"/>
      </w:pPr>
      <w:r>
        <w:t>Zu- und Ablauf: DN 150</w:t>
      </w:r>
    </w:p>
    <w:p w:rsidR="006219B3" w:rsidRDefault="006219B3" w:rsidP="00F5316D">
      <w:pPr>
        <w:pStyle w:val="Langtext"/>
      </w:pPr>
      <w:r>
        <w:t>größtes Einzelteil - Durchmesser x Höhe: 1500 x 650 mm</w:t>
      </w:r>
    </w:p>
    <w:p w:rsidR="006219B3" w:rsidRDefault="006219B3" w:rsidP="00F5316D">
      <w:pPr>
        <w:pStyle w:val="Langtext"/>
      </w:pPr>
      <w:r>
        <w:t>schwerstes Einzelteil : 95 kg</w:t>
      </w:r>
    </w:p>
    <w:p w:rsidR="006219B3" w:rsidRDefault="006219B3" w:rsidP="00F5316D">
      <w:pPr>
        <w:pStyle w:val="Langtext"/>
      </w:pPr>
      <w:r>
        <w:t>Gewicht Leer: ca. 300 kg</w:t>
      </w:r>
    </w:p>
    <w:p w:rsidR="006219B3" w:rsidRDefault="006219B3" w:rsidP="00F5316D">
      <w:pPr>
        <w:pStyle w:val="Langtext"/>
      </w:pPr>
      <w:r>
        <w:t>Gewicht Gefüllt: ca. 1700 kg</w:t>
      </w:r>
    </w:p>
    <w:p w:rsidR="006219B3" w:rsidRDefault="006219B3" w:rsidP="00F5316D">
      <w:pPr>
        <w:pStyle w:val="Langtext"/>
      </w:pPr>
    </w:p>
    <w:p w:rsidR="006219B3" w:rsidRDefault="006219B3" w:rsidP="00F5316D">
      <w:pPr>
        <w:pStyle w:val="Langtext"/>
      </w:pPr>
      <w:r>
        <w:t>z.B. ACO Lipator-S-RM NS 10 , Artikelnummer 7680.40.50 oder Gleichwertiges.</w:t>
      </w:r>
    </w:p>
    <w:p w:rsidR="006219B3" w:rsidRDefault="006219B3" w:rsidP="00F5316D">
      <w:pPr>
        <w:pStyle w:val="Langtext"/>
      </w:pPr>
      <w:r>
        <w:t>Angebotenes Erzeugnis:</w:t>
      </w:r>
    </w:p>
    <w:p w:rsidR="006219B3" w:rsidRDefault="006219B3" w:rsidP="00F5316D">
      <w:pPr>
        <w:pStyle w:val="Folgeposition"/>
        <w:keepNext/>
        <w:keepLines/>
      </w:pPr>
      <w:r>
        <w:t>D</w:t>
      </w:r>
      <w:r>
        <w:rPr>
          <w:sz w:val="12"/>
        </w:rPr>
        <w:t>+</w:t>
      </w:r>
      <w:r>
        <w:tab/>
        <w:t>Lipator-S-RM NS 20</w:t>
      </w:r>
      <w:r>
        <w:tab/>
        <w:t xml:space="preserve">Stk </w:t>
      </w:r>
    </w:p>
    <w:p w:rsidR="006219B3" w:rsidRDefault="006219B3" w:rsidP="00F5316D">
      <w:pPr>
        <w:pStyle w:val="Langtext"/>
      </w:pPr>
      <w:r>
        <w:t>Gesamtinhalt: 2020 Liter</w:t>
      </w:r>
    </w:p>
    <w:p w:rsidR="006219B3" w:rsidRDefault="006219B3" w:rsidP="00F5316D">
      <w:pPr>
        <w:pStyle w:val="Langtext"/>
      </w:pPr>
      <w:r>
        <w:t>Durchmesser Sammelbehälter: 1750 mm</w:t>
      </w:r>
    </w:p>
    <w:p w:rsidR="006219B3" w:rsidRDefault="006219B3" w:rsidP="00F5316D">
      <w:pPr>
        <w:pStyle w:val="Langtext"/>
      </w:pPr>
      <w:r>
        <w:t>Fettabscheideranlage - Länge x Breite : 1950 x 1880 mm</w:t>
      </w:r>
    </w:p>
    <w:p w:rsidR="006219B3" w:rsidRDefault="006219B3" w:rsidP="00F5316D">
      <w:pPr>
        <w:pStyle w:val="Langtext"/>
      </w:pPr>
      <w:r>
        <w:t>Höhe: 2320 mm</w:t>
      </w:r>
    </w:p>
    <w:p w:rsidR="006219B3" w:rsidRDefault="006219B3" w:rsidP="00F5316D">
      <w:pPr>
        <w:pStyle w:val="Langtext"/>
      </w:pPr>
      <w:r>
        <w:t>Zu- und Ablauf: DN 200</w:t>
      </w:r>
    </w:p>
    <w:p w:rsidR="006219B3" w:rsidRDefault="006219B3" w:rsidP="00F5316D">
      <w:pPr>
        <w:pStyle w:val="Langtext"/>
      </w:pPr>
      <w:r>
        <w:t>größtes Einzelteil - Durchmesser x Höhe: 1750 x 780 mm</w:t>
      </w:r>
    </w:p>
    <w:p w:rsidR="006219B3" w:rsidRDefault="006219B3" w:rsidP="00F5316D">
      <w:pPr>
        <w:pStyle w:val="Langtext"/>
      </w:pPr>
      <w:r>
        <w:t>schwerstes Einzelteil : 120 kg</w:t>
      </w:r>
    </w:p>
    <w:p w:rsidR="006219B3" w:rsidRDefault="006219B3" w:rsidP="00F5316D">
      <w:pPr>
        <w:pStyle w:val="Langtext"/>
      </w:pPr>
      <w:r>
        <w:t>Gewicht Leer: ca. 360 kg</w:t>
      </w:r>
    </w:p>
    <w:p w:rsidR="006219B3" w:rsidRDefault="006219B3" w:rsidP="00F5316D">
      <w:pPr>
        <w:pStyle w:val="Langtext"/>
      </w:pPr>
      <w:r>
        <w:t>Gewicht Gefüllt: ca. 2380 kg</w:t>
      </w:r>
    </w:p>
    <w:p w:rsidR="006219B3" w:rsidRDefault="006219B3" w:rsidP="00F5316D">
      <w:pPr>
        <w:pStyle w:val="Langtext"/>
      </w:pPr>
    </w:p>
    <w:p w:rsidR="006219B3" w:rsidRDefault="006219B3" w:rsidP="00F5316D">
      <w:pPr>
        <w:pStyle w:val="Langtext"/>
      </w:pPr>
      <w:r>
        <w:t>z.B. ACO Lipator-S-RM NS 20 , Artikelnummer 7690.40.50 oder Gleichwertiges.</w:t>
      </w:r>
    </w:p>
    <w:p w:rsidR="006219B3" w:rsidRDefault="006219B3" w:rsidP="00F5316D">
      <w:pPr>
        <w:pStyle w:val="Langtext"/>
      </w:pPr>
      <w:r>
        <w:t>Angebotenes Erzeugnis:</w:t>
      </w:r>
    </w:p>
    <w:p w:rsidR="006219B3" w:rsidRDefault="006219B3" w:rsidP="00F5316D">
      <w:pPr>
        <w:pStyle w:val="Folgeposition"/>
        <w:keepNext/>
        <w:keepLines/>
      </w:pPr>
      <w:r>
        <w:t>E</w:t>
      </w:r>
      <w:r>
        <w:rPr>
          <w:sz w:val="12"/>
        </w:rPr>
        <w:t>+</w:t>
      </w:r>
      <w:r>
        <w:tab/>
        <w:t>Lipator-S-RM NS 25</w:t>
      </w:r>
      <w:r>
        <w:tab/>
        <w:t xml:space="preserve">Stk </w:t>
      </w:r>
    </w:p>
    <w:p w:rsidR="006219B3" w:rsidRDefault="006219B3" w:rsidP="00F5316D">
      <w:pPr>
        <w:pStyle w:val="Langtext"/>
      </w:pPr>
      <w:r>
        <w:t>Gesamtinhalt: 2260 Liter</w:t>
      </w:r>
    </w:p>
    <w:p w:rsidR="006219B3" w:rsidRDefault="006219B3" w:rsidP="00F5316D">
      <w:pPr>
        <w:pStyle w:val="Langtext"/>
      </w:pPr>
      <w:r>
        <w:t>Durchmesser Sammelbehälter: 1750 mm</w:t>
      </w:r>
    </w:p>
    <w:p w:rsidR="006219B3" w:rsidRDefault="006219B3" w:rsidP="00F5316D">
      <w:pPr>
        <w:pStyle w:val="Langtext"/>
      </w:pPr>
      <w:r>
        <w:t>Fettabscheideranlage - Länge x Breite : 1950 x 1880 mm</w:t>
      </w:r>
    </w:p>
    <w:p w:rsidR="006219B3" w:rsidRDefault="006219B3" w:rsidP="00F5316D">
      <w:pPr>
        <w:pStyle w:val="Langtext"/>
      </w:pPr>
      <w:r>
        <w:t>Höhe: 2420 mm</w:t>
      </w:r>
    </w:p>
    <w:p w:rsidR="006219B3" w:rsidRDefault="006219B3" w:rsidP="00F5316D">
      <w:pPr>
        <w:pStyle w:val="Langtext"/>
      </w:pPr>
      <w:r>
        <w:t>Zu- und Ablauf: DN 200</w:t>
      </w:r>
    </w:p>
    <w:p w:rsidR="006219B3" w:rsidRDefault="006219B3" w:rsidP="00F5316D">
      <w:pPr>
        <w:pStyle w:val="Langtext"/>
      </w:pPr>
      <w:r>
        <w:t>größtes Einzelteil - Durchmesser x Höhe: 1750 x 780 mm</w:t>
      </w:r>
    </w:p>
    <w:p w:rsidR="006219B3" w:rsidRDefault="006219B3" w:rsidP="00F5316D">
      <w:pPr>
        <w:pStyle w:val="Langtext"/>
      </w:pPr>
      <w:r>
        <w:t>schwerstes Einzelteil : 120 kg</w:t>
      </w:r>
    </w:p>
    <w:p w:rsidR="006219B3" w:rsidRDefault="006219B3" w:rsidP="00F5316D">
      <w:pPr>
        <w:pStyle w:val="Langtext"/>
      </w:pPr>
      <w:r>
        <w:t>Gewicht Leer: ca. 360 kg</w:t>
      </w:r>
    </w:p>
    <w:p w:rsidR="006219B3" w:rsidRDefault="006219B3" w:rsidP="00F5316D">
      <w:pPr>
        <w:pStyle w:val="Langtext"/>
      </w:pPr>
      <w:r>
        <w:t>Gewicht Gefüllt: ca. 2620 kg</w:t>
      </w:r>
    </w:p>
    <w:p w:rsidR="006219B3" w:rsidRDefault="006219B3" w:rsidP="00F5316D">
      <w:pPr>
        <w:pStyle w:val="Langtext"/>
      </w:pPr>
    </w:p>
    <w:p w:rsidR="006219B3" w:rsidRDefault="006219B3" w:rsidP="00F5316D">
      <w:pPr>
        <w:pStyle w:val="Langtext"/>
      </w:pPr>
      <w:r>
        <w:t>z.B. ACO Lipator-S-RM NS 25 , Artikelnummer 7695.40.50 oder Gleichwertiges.</w:t>
      </w:r>
    </w:p>
    <w:p w:rsidR="006219B3" w:rsidRDefault="006219B3" w:rsidP="00F5316D">
      <w:pPr>
        <w:pStyle w:val="Langtext"/>
      </w:pPr>
      <w:r>
        <w:t>Angebotenes Erzeugnis:</w:t>
      </w:r>
    </w:p>
    <w:p w:rsidR="006219B3" w:rsidRDefault="006219B3" w:rsidP="00F5316D">
      <w:pPr>
        <w:pStyle w:val="TrennungPOS"/>
      </w:pPr>
    </w:p>
    <w:p w:rsidR="006219B3" w:rsidRDefault="006219B3" w:rsidP="00F5316D">
      <w:pPr>
        <w:pStyle w:val="GrundtextPosNr"/>
        <w:keepNext/>
        <w:keepLines/>
      </w:pPr>
      <w:r>
        <w:t>61.CB 24</w:t>
      </w:r>
    </w:p>
    <w:p w:rsidR="006219B3" w:rsidRDefault="006219B3" w:rsidP="00F5316D">
      <w:pPr>
        <w:pStyle w:val="Grundtext"/>
      </w:pPr>
      <w:r>
        <w:t>Lipator-S-RA, Frischfettabscheideranlage, Automatik, gemäß ÖNORM EN 1825 und DIN 4040-100, zur Freiaufstellung in frostgeschützten Räumen, aus Edelstahl, Werkstoff 1.4571, mit Schläuchen und vier Fässern zum Sammeln von Fett und Schlamm, mit integriertem Schlammfang Fett- und Schlammsammelraum konisch ausgebildet (Fett und Schlamm sammelt sich auf engstem Raum), Anlage geruchdicht gekapselt, Anschlussstutzen für bauseitige Zu- und Ablaufleitung, Lüftungsbrücke: Verbindung von Zu- und Ablaufgarnitur , Anschlussstutzen DN 100 (OD 110 mm) für bauseitige Lüftungsleitung, mit Fülleinheit bestehend aus Magnetventil, Freistromventil und Druckminderer mit Schmutzfänger, DVGW zertifiziert / KIWA zugelassen (¾"), Krählwerk: langsam laufendes Rührwerk mit Abstreifern im oberen Konus (zur Verhinderung von Fettansatz), Elektrischer Heizstab (Rohrheizkörper) und Isoliermatten zur Homogenisierung der Fettschicht, Fettsonde zur Bestimmung der max. Fettschicht, Fett- und Schlammabzug (automatisch): Pneumatischer Kugelhahn, Glasrohr für Sichtkontrolle, Abzugsschlauch, 2 x Sammelbehälter 60 l mit Füllstandsgrenzschalter zur Bestimmung des max. Füllstands und 2 x Wechsel-Sammelbehälter 60 l, Kompressor zur Luftversorgung der pneumatischen Kugelhähne, Steuerung für Krählwerk, Heizstab, Fülleinheit, Fettsonde, Füllstandsonden, Fett- und Schlammabzug: 3 m Anschlusskabel mit Schukostecker Leistung 2,85 kW Stromversorgung 230 V/50 Hz Absicherung 16 A Schutzart IP 54, Leistungserklärung DoP: BD/G1/1006</w:t>
      </w:r>
    </w:p>
    <w:p w:rsidR="006219B3" w:rsidRDefault="006219B3" w:rsidP="00F5316D">
      <w:pPr>
        <w:pStyle w:val="Grundtext"/>
      </w:pPr>
      <w:r>
        <w:t>Zubehör wie Grobfang, Probenahmetopf, Absperrschieber Zulauf, Absperrschieber Ablauf, Wechselfass ist in eigenen Positionen beschrieben.</w:t>
      </w:r>
    </w:p>
    <w:p w:rsidR="006219B3" w:rsidRDefault="006219B3" w:rsidP="00F5316D">
      <w:pPr>
        <w:pStyle w:val="Grundtext"/>
      </w:pPr>
      <w:r>
        <w:t>Angegeben ist Nenngröße NS</w:t>
      </w:r>
    </w:p>
    <w:p w:rsidR="006219B3" w:rsidRDefault="006219B3" w:rsidP="00F5316D">
      <w:pPr>
        <w:pStyle w:val="Folgeposition"/>
        <w:keepNext/>
        <w:keepLines/>
      </w:pPr>
      <w:r>
        <w:t>A</w:t>
      </w:r>
      <w:r>
        <w:rPr>
          <w:sz w:val="12"/>
        </w:rPr>
        <w:t>+</w:t>
      </w:r>
      <w:r>
        <w:tab/>
        <w:t>Lipator-S-RA NS 2</w:t>
      </w:r>
      <w:r>
        <w:tab/>
        <w:t xml:space="preserve">Stk </w:t>
      </w:r>
    </w:p>
    <w:p w:rsidR="006219B3" w:rsidRDefault="006219B3" w:rsidP="00F5316D">
      <w:pPr>
        <w:pStyle w:val="Langtext"/>
      </w:pPr>
      <w:r>
        <w:t>Gesamtinhalt: 220 Liter</w:t>
      </w:r>
    </w:p>
    <w:p w:rsidR="006219B3" w:rsidRDefault="006219B3" w:rsidP="00F5316D">
      <w:pPr>
        <w:pStyle w:val="Langtext"/>
      </w:pPr>
      <w:r>
        <w:t>Durchmesser Sammelbehälter: 640 mm</w:t>
      </w:r>
    </w:p>
    <w:p w:rsidR="006219B3" w:rsidRDefault="006219B3" w:rsidP="00F5316D">
      <w:pPr>
        <w:pStyle w:val="Langtext"/>
      </w:pPr>
      <w:r>
        <w:t>Fettabscheideranlage - Länge x Breite : 1170 x 970 mm</w:t>
      </w:r>
    </w:p>
    <w:p w:rsidR="006219B3" w:rsidRDefault="006219B3" w:rsidP="00F5316D">
      <w:pPr>
        <w:pStyle w:val="Langtext"/>
      </w:pPr>
      <w:r>
        <w:t>Höhe: 1700 mm</w:t>
      </w:r>
    </w:p>
    <w:p w:rsidR="006219B3" w:rsidRDefault="006219B3" w:rsidP="00F5316D">
      <w:pPr>
        <w:pStyle w:val="Langtext"/>
      </w:pPr>
      <w:r>
        <w:t>Zu- und Ablauf: DN 100</w:t>
      </w:r>
    </w:p>
    <w:p w:rsidR="006219B3" w:rsidRDefault="006219B3" w:rsidP="00F5316D">
      <w:pPr>
        <w:pStyle w:val="Langtext"/>
      </w:pPr>
      <w:r>
        <w:t>größtes Einzelteil - Durchmesser x Höhe: 880 x 750 mm</w:t>
      </w:r>
    </w:p>
    <w:p w:rsidR="006219B3" w:rsidRDefault="006219B3" w:rsidP="00F5316D">
      <w:pPr>
        <w:pStyle w:val="Langtext"/>
      </w:pPr>
      <w:r>
        <w:t>schwerstes Einzelteil : 50 kg</w:t>
      </w:r>
    </w:p>
    <w:p w:rsidR="006219B3" w:rsidRDefault="006219B3" w:rsidP="00F5316D">
      <w:pPr>
        <w:pStyle w:val="Langtext"/>
      </w:pPr>
      <w:r>
        <w:t>Gewicht Leer: ca. 220 kg</w:t>
      </w:r>
    </w:p>
    <w:p w:rsidR="006219B3" w:rsidRDefault="006219B3" w:rsidP="00F5316D">
      <w:pPr>
        <w:pStyle w:val="Langtext"/>
      </w:pPr>
      <w:r>
        <w:t>Gewicht Gefüllt: ca. 440 kg</w:t>
      </w:r>
    </w:p>
    <w:p w:rsidR="006219B3" w:rsidRDefault="006219B3" w:rsidP="00F5316D">
      <w:pPr>
        <w:pStyle w:val="Langtext"/>
      </w:pPr>
    </w:p>
    <w:p w:rsidR="006219B3" w:rsidRDefault="006219B3" w:rsidP="00F5316D">
      <w:pPr>
        <w:pStyle w:val="Langtext"/>
      </w:pPr>
      <w:r>
        <w:t>z.B. ACO Lipator-S-RA NS 2 , Artikelnummer 7672.70.10 oder Gleichwertiges.</w:t>
      </w:r>
    </w:p>
    <w:p w:rsidR="006219B3" w:rsidRDefault="006219B3" w:rsidP="00F5316D">
      <w:pPr>
        <w:pStyle w:val="Langtext"/>
      </w:pPr>
      <w:r>
        <w:t>Angebotenes Erzeugnis:</w:t>
      </w:r>
    </w:p>
    <w:p w:rsidR="006219B3" w:rsidRDefault="006219B3" w:rsidP="00F5316D">
      <w:pPr>
        <w:pStyle w:val="Folgeposition"/>
        <w:keepNext/>
        <w:keepLines/>
      </w:pPr>
      <w:r>
        <w:t>B</w:t>
      </w:r>
      <w:r>
        <w:rPr>
          <w:sz w:val="12"/>
        </w:rPr>
        <w:t>+</w:t>
      </w:r>
      <w:r>
        <w:tab/>
        <w:t>Lipator-S-RA NS 4</w:t>
      </w:r>
      <w:r>
        <w:tab/>
        <w:t xml:space="preserve">Stk </w:t>
      </w:r>
    </w:p>
    <w:p w:rsidR="006219B3" w:rsidRDefault="006219B3" w:rsidP="00F5316D">
      <w:pPr>
        <w:pStyle w:val="Langtext"/>
      </w:pPr>
      <w:r>
        <w:t>Gesamtinhalt: 480 Liter</w:t>
      </w:r>
    </w:p>
    <w:p w:rsidR="006219B3" w:rsidRDefault="006219B3" w:rsidP="00F5316D">
      <w:pPr>
        <w:pStyle w:val="Langtext"/>
      </w:pPr>
      <w:r>
        <w:t>Durchmesser Sammelbehälter: 980 mm</w:t>
      </w:r>
    </w:p>
    <w:p w:rsidR="006219B3" w:rsidRDefault="006219B3" w:rsidP="00F5316D">
      <w:pPr>
        <w:pStyle w:val="Langtext"/>
      </w:pPr>
      <w:r>
        <w:t>Fettabscheideranlage - Länge x Breite : 1240 x 1300 mm</w:t>
      </w:r>
    </w:p>
    <w:p w:rsidR="006219B3" w:rsidRDefault="006219B3" w:rsidP="00F5316D">
      <w:pPr>
        <w:pStyle w:val="Langtext"/>
      </w:pPr>
      <w:r>
        <w:t>Höhe: 1850 mm</w:t>
      </w:r>
    </w:p>
    <w:p w:rsidR="006219B3" w:rsidRDefault="006219B3" w:rsidP="00F5316D">
      <w:pPr>
        <w:pStyle w:val="Langtext"/>
      </w:pPr>
      <w:r>
        <w:t>Zu- und Ablauf: DN 100</w:t>
      </w:r>
    </w:p>
    <w:p w:rsidR="006219B3" w:rsidRDefault="006219B3" w:rsidP="00F5316D">
      <w:pPr>
        <w:pStyle w:val="Langtext"/>
      </w:pPr>
      <w:r>
        <w:t>größtes Einzelteil - Durchmesser x Höhe: 450 x 980 mm</w:t>
      </w:r>
    </w:p>
    <w:p w:rsidR="006219B3" w:rsidRDefault="006219B3" w:rsidP="00F5316D">
      <w:pPr>
        <w:pStyle w:val="Langtext"/>
      </w:pPr>
      <w:r>
        <w:t>schwerstes Einzelteil : 45 kg</w:t>
      </w:r>
    </w:p>
    <w:p w:rsidR="006219B3" w:rsidRDefault="006219B3" w:rsidP="00F5316D">
      <w:pPr>
        <w:pStyle w:val="Langtext"/>
      </w:pPr>
      <w:r>
        <w:t>Gewicht Leer: ca. 260 kg</w:t>
      </w:r>
    </w:p>
    <w:p w:rsidR="006219B3" w:rsidRDefault="006219B3" w:rsidP="00F5316D">
      <w:pPr>
        <w:pStyle w:val="Langtext"/>
      </w:pPr>
      <w:r>
        <w:t>Gewicht Gefüllt: ca. 760 kg</w:t>
      </w:r>
    </w:p>
    <w:p w:rsidR="006219B3" w:rsidRDefault="006219B3" w:rsidP="00F5316D">
      <w:pPr>
        <w:pStyle w:val="Langtext"/>
      </w:pPr>
    </w:p>
    <w:p w:rsidR="006219B3" w:rsidRDefault="006219B3" w:rsidP="00F5316D">
      <w:pPr>
        <w:pStyle w:val="Langtext"/>
      </w:pPr>
      <w:r>
        <w:t>z.B. ACO Lipator-S-RA NS 4 , Artikelnummer 7674.70.10 oder Gleichwertiges.</w:t>
      </w:r>
    </w:p>
    <w:p w:rsidR="006219B3" w:rsidRDefault="006219B3" w:rsidP="00F5316D">
      <w:pPr>
        <w:pStyle w:val="Langtext"/>
      </w:pPr>
      <w:r>
        <w:t>Angebotenes Erzeugnis:</w:t>
      </w:r>
    </w:p>
    <w:p w:rsidR="006219B3" w:rsidRDefault="006219B3" w:rsidP="00F5316D">
      <w:pPr>
        <w:pStyle w:val="Folgeposition"/>
        <w:keepNext/>
        <w:keepLines/>
      </w:pPr>
      <w:r>
        <w:t>C</w:t>
      </w:r>
      <w:r>
        <w:rPr>
          <w:sz w:val="12"/>
        </w:rPr>
        <w:t>+</w:t>
      </w:r>
      <w:r>
        <w:tab/>
        <w:t>Lipator-S-RA NS 10</w:t>
      </w:r>
      <w:r>
        <w:tab/>
        <w:t xml:space="preserve">Stk </w:t>
      </w:r>
    </w:p>
    <w:p w:rsidR="006219B3" w:rsidRDefault="006219B3" w:rsidP="00F5316D">
      <w:pPr>
        <w:pStyle w:val="Langtext"/>
      </w:pPr>
      <w:r>
        <w:t>Gesamtinhalt: 1400 Liter</w:t>
      </w:r>
    </w:p>
    <w:p w:rsidR="006219B3" w:rsidRDefault="006219B3" w:rsidP="00F5316D">
      <w:pPr>
        <w:pStyle w:val="Langtext"/>
      </w:pPr>
      <w:r>
        <w:t>Durchmesser Sammelbehälter: 1500 mm</w:t>
      </w:r>
    </w:p>
    <w:p w:rsidR="006219B3" w:rsidRDefault="006219B3" w:rsidP="00F5316D">
      <w:pPr>
        <w:pStyle w:val="Langtext"/>
      </w:pPr>
      <w:r>
        <w:t>Fettabscheideranlage - Länge x Breite : 1710 x 1670 mm</w:t>
      </w:r>
    </w:p>
    <w:p w:rsidR="006219B3" w:rsidRDefault="006219B3" w:rsidP="00653421">
      <w:pPr>
        <w:pStyle w:val="Langtext"/>
      </w:pPr>
      <w:r>
        <w:t>Höhe: 2200 mm</w:t>
      </w:r>
    </w:p>
    <w:p w:rsidR="006219B3" w:rsidRDefault="006219B3" w:rsidP="00653421">
      <w:pPr>
        <w:pStyle w:val="Langtext"/>
      </w:pPr>
      <w:r>
        <w:t>Zu- und Ablauf: DN 150</w:t>
      </w:r>
    </w:p>
    <w:p w:rsidR="006219B3" w:rsidRDefault="006219B3" w:rsidP="00653421">
      <w:pPr>
        <w:pStyle w:val="Langtext"/>
      </w:pPr>
      <w:r>
        <w:t>größtes Einzelteil - Durchmesser x Höhe: 650 x 1500 mm</w:t>
      </w:r>
    </w:p>
    <w:p w:rsidR="006219B3" w:rsidRDefault="006219B3" w:rsidP="00653421">
      <w:pPr>
        <w:pStyle w:val="Langtext"/>
      </w:pPr>
      <w:r>
        <w:t>schwerstes Einzelteil : 95 kg</w:t>
      </w:r>
    </w:p>
    <w:p w:rsidR="006219B3" w:rsidRDefault="006219B3" w:rsidP="00653421">
      <w:pPr>
        <w:pStyle w:val="Langtext"/>
      </w:pPr>
      <w:r>
        <w:t>Gewicht Leer: ca. 370 kg</w:t>
      </w:r>
    </w:p>
    <w:p w:rsidR="006219B3" w:rsidRDefault="006219B3" w:rsidP="00653421">
      <w:pPr>
        <w:pStyle w:val="Langtext"/>
      </w:pPr>
      <w:r>
        <w:t>Gewicht Gefüllt: ca. 1770 kg</w:t>
      </w:r>
    </w:p>
    <w:p w:rsidR="006219B3" w:rsidRDefault="006219B3" w:rsidP="00653421">
      <w:pPr>
        <w:pStyle w:val="Langtext"/>
      </w:pPr>
    </w:p>
    <w:p w:rsidR="006219B3" w:rsidRDefault="006219B3" w:rsidP="00653421">
      <w:pPr>
        <w:pStyle w:val="Langtext"/>
      </w:pPr>
      <w:r>
        <w:t>z.B. ACO Lipator-S-RA NS 10 , Artikelnummer 7680.70.10 oder Gleichwertiges.</w:t>
      </w:r>
    </w:p>
    <w:p w:rsidR="006219B3" w:rsidRDefault="006219B3" w:rsidP="00653421">
      <w:pPr>
        <w:pStyle w:val="Langtext"/>
      </w:pPr>
      <w:r>
        <w:t>Angebotenes Erzeugnis:</w:t>
      </w:r>
    </w:p>
    <w:p w:rsidR="006219B3" w:rsidRDefault="006219B3" w:rsidP="00653421">
      <w:pPr>
        <w:pStyle w:val="Folgeposition"/>
        <w:keepNext/>
        <w:keepLines/>
      </w:pPr>
      <w:r>
        <w:t>D</w:t>
      </w:r>
      <w:r>
        <w:rPr>
          <w:sz w:val="12"/>
        </w:rPr>
        <w:t>+</w:t>
      </w:r>
      <w:r>
        <w:tab/>
        <w:t>Lipator-S-RA NS 20</w:t>
      </w:r>
      <w:r>
        <w:tab/>
        <w:t xml:space="preserve">Stk </w:t>
      </w:r>
    </w:p>
    <w:p w:rsidR="006219B3" w:rsidRDefault="006219B3" w:rsidP="00653421">
      <w:pPr>
        <w:pStyle w:val="Langtext"/>
      </w:pPr>
      <w:r>
        <w:t>Gesamtinhalt: 2020 Liter</w:t>
      </w:r>
    </w:p>
    <w:p w:rsidR="006219B3" w:rsidRDefault="006219B3" w:rsidP="00653421">
      <w:pPr>
        <w:pStyle w:val="Langtext"/>
      </w:pPr>
      <w:r>
        <w:t>Durchmesser Sammelbehälter: 1750 mm</w:t>
      </w:r>
    </w:p>
    <w:p w:rsidR="006219B3" w:rsidRDefault="006219B3" w:rsidP="00653421">
      <w:pPr>
        <w:pStyle w:val="Langtext"/>
      </w:pPr>
      <w:r>
        <w:t>Fettabscheideranlage - Länge x Breite : 1950 x 1880 mm</w:t>
      </w:r>
    </w:p>
    <w:p w:rsidR="006219B3" w:rsidRDefault="006219B3" w:rsidP="00653421">
      <w:pPr>
        <w:pStyle w:val="Langtext"/>
      </w:pPr>
      <w:r>
        <w:t>Höhe: 2320 mm</w:t>
      </w:r>
    </w:p>
    <w:p w:rsidR="006219B3" w:rsidRDefault="006219B3" w:rsidP="00653421">
      <w:pPr>
        <w:pStyle w:val="Langtext"/>
      </w:pPr>
      <w:r>
        <w:t>Zu- und Ablauf: DN 200</w:t>
      </w:r>
    </w:p>
    <w:p w:rsidR="006219B3" w:rsidRDefault="006219B3" w:rsidP="00653421">
      <w:pPr>
        <w:pStyle w:val="Langtext"/>
      </w:pPr>
      <w:r>
        <w:t>größtes Einzelteil - Durchmesser x Höhe: 780 x 1750 mm</w:t>
      </w:r>
    </w:p>
    <w:p w:rsidR="006219B3" w:rsidRDefault="006219B3" w:rsidP="00653421">
      <w:pPr>
        <w:pStyle w:val="Langtext"/>
      </w:pPr>
      <w:r>
        <w:t>schwerstes Einzelteil : 120 kg</w:t>
      </w:r>
    </w:p>
    <w:p w:rsidR="006219B3" w:rsidRDefault="006219B3" w:rsidP="00653421">
      <w:pPr>
        <w:pStyle w:val="Langtext"/>
      </w:pPr>
      <w:r>
        <w:t>Gewicht Leer: ca. 430 kg</w:t>
      </w:r>
    </w:p>
    <w:p w:rsidR="006219B3" w:rsidRDefault="006219B3" w:rsidP="00653421">
      <w:pPr>
        <w:pStyle w:val="Langtext"/>
      </w:pPr>
      <w:r>
        <w:t>Gewicht Gefüllt: ca. 2450 kg</w:t>
      </w:r>
    </w:p>
    <w:p w:rsidR="006219B3" w:rsidRDefault="006219B3" w:rsidP="00653421">
      <w:pPr>
        <w:pStyle w:val="Langtext"/>
      </w:pPr>
    </w:p>
    <w:p w:rsidR="006219B3" w:rsidRDefault="006219B3" w:rsidP="00653421">
      <w:pPr>
        <w:pStyle w:val="Langtext"/>
      </w:pPr>
      <w:r>
        <w:t>z.B. ACO Lipator-S-RA NS 20 , Artikelnummer 7690.70.10 oder Gleichwertiges.</w:t>
      </w:r>
    </w:p>
    <w:p w:rsidR="006219B3" w:rsidRDefault="006219B3" w:rsidP="00653421">
      <w:pPr>
        <w:pStyle w:val="Langtext"/>
      </w:pPr>
      <w:r>
        <w:t>Angebotenes Erzeugnis:</w:t>
      </w:r>
    </w:p>
    <w:p w:rsidR="006219B3" w:rsidRDefault="006219B3" w:rsidP="00653421">
      <w:pPr>
        <w:pStyle w:val="Folgeposition"/>
        <w:keepNext/>
        <w:keepLines/>
      </w:pPr>
      <w:r>
        <w:t>E</w:t>
      </w:r>
      <w:r>
        <w:rPr>
          <w:sz w:val="12"/>
        </w:rPr>
        <w:t>+</w:t>
      </w:r>
      <w:r>
        <w:tab/>
        <w:t>Lipator-S-RA NS 25</w:t>
      </w:r>
      <w:r>
        <w:tab/>
        <w:t xml:space="preserve">Stk </w:t>
      </w:r>
    </w:p>
    <w:p w:rsidR="006219B3" w:rsidRDefault="006219B3" w:rsidP="00653421">
      <w:pPr>
        <w:pStyle w:val="Langtext"/>
      </w:pPr>
      <w:r>
        <w:t>Gesamtinhalt: 2260 Liter</w:t>
      </w:r>
    </w:p>
    <w:p w:rsidR="006219B3" w:rsidRDefault="006219B3" w:rsidP="00653421">
      <w:pPr>
        <w:pStyle w:val="Langtext"/>
      </w:pPr>
      <w:r>
        <w:t>Durchmesser Sammelbehälter: 1750 mm</w:t>
      </w:r>
    </w:p>
    <w:p w:rsidR="006219B3" w:rsidRDefault="006219B3" w:rsidP="00653421">
      <w:pPr>
        <w:pStyle w:val="Langtext"/>
      </w:pPr>
      <w:r>
        <w:t>Fettabscheideranlage - Länge x Breite : 1950 x 1880 mm</w:t>
      </w:r>
    </w:p>
    <w:p w:rsidR="006219B3" w:rsidRDefault="006219B3" w:rsidP="00653421">
      <w:pPr>
        <w:pStyle w:val="Langtext"/>
      </w:pPr>
      <w:r>
        <w:t>Höhe: 2420 mm</w:t>
      </w:r>
    </w:p>
    <w:p w:rsidR="006219B3" w:rsidRDefault="006219B3" w:rsidP="00653421">
      <w:pPr>
        <w:pStyle w:val="Langtext"/>
      </w:pPr>
      <w:r>
        <w:t>Zu- und Ablauf: DN 200</w:t>
      </w:r>
    </w:p>
    <w:p w:rsidR="006219B3" w:rsidRDefault="006219B3" w:rsidP="00653421">
      <w:pPr>
        <w:pStyle w:val="Langtext"/>
      </w:pPr>
      <w:r>
        <w:t>größtes Einzelteil - Durchmesser x Höhe: 780 x 1750 mm</w:t>
      </w:r>
    </w:p>
    <w:p w:rsidR="006219B3" w:rsidRDefault="006219B3" w:rsidP="00653421">
      <w:pPr>
        <w:pStyle w:val="Langtext"/>
      </w:pPr>
      <w:r>
        <w:t>schwerstes Einzelteil : 120 kg</w:t>
      </w:r>
    </w:p>
    <w:p w:rsidR="006219B3" w:rsidRDefault="006219B3" w:rsidP="00653421">
      <w:pPr>
        <w:pStyle w:val="Langtext"/>
      </w:pPr>
      <w:r>
        <w:t>Gewicht Leer: ca. 430 kg</w:t>
      </w:r>
    </w:p>
    <w:p w:rsidR="006219B3" w:rsidRDefault="006219B3" w:rsidP="00653421">
      <w:pPr>
        <w:pStyle w:val="Langtext"/>
      </w:pPr>
      <w:r>
        <w:t>Gewicht Gefüllt: ca. 2690 kg</w:t>
      </w:r>
    </w:p>
    <w:p w:rsidR="006219B3" w:rsidRDefault="006219B3" w:rsidP="00653421">
      <w:pPr>
        <w:pStyle w:val="Langtext"/>
      </w:pPr>
    </w:p>
    <w:p w:rsidR="006219B3" w:rsidRDefault="006219B3" w:rsidP="00653421">
      <w:pPr>
        <w:pStyle w:val="Langtext"/>
      </w:pPr>
      <w:r>
        <w:t>z.B. ACO Lipator-S-RA NS 25 , Artikelnummer 7695.70.10 oder Gleichwertiges.</w:t>
      </w:r>
    </w:p>
    <w:p w:rsidR="006219B3" w:rsidRDefault="006219B3" w:rsidP="00653421">
      <w:pPr>
        <w:pStyle w:val="Langtext"/>
      </w:pPr>
      <w:r>
        <w:t>Angebotenes Erzeugnis:</w:t>
      </w:r>
    </w:p>
    <w:p w:rsidR="006219B3" w:rsidRDefault="006219B3" w:rsidP="00653421">
      <w:pPr>
        <w:pStyle w:val="TrennungULG"/>
        <w:keepNext w:val="0"/>
      </w:pPr>
    </w:p>
    <w:p w:rsidR="006219B3" w:rsidRDefault="006219B3" w:rsidP="00653421">
      <w:pPr>
        <w:pStyle w:val="ULG"/>
        <w:keepLines/>
      </w:pPr>
      <w:r>
        <w:t>61.CC</w:t>
      </w:r>
      <w:r>
        <w:rPr>
          <w:sz w:val="12"/>
        </w:rPr>
        <w:t xml:space="preserve"> + </w:t>
      </w:r>
      <w:r>
        <w:t>Stärkeabscheider Kunststoff - Freiaufstellung (ACO)</w:t>
      </w:r>
    </w:p>
    <w:p w:rsidR="006219B3" w:rsidRDefault="006219B3" w:rsidP="00653421">
      <w:pPr>
        <w:pStyle w:val="Langtext"/>
      </w:pPr>
      <w:r>
        <w:t>Version: 2023-03</w:t>
      </w:r>
    </w:p>
    <w:p w:rsidR="006219B3" w:rsidRDefault="006219B3" w:rsidP="00653421">
      <w:pPr>
        <w:pStyle w:val="Langtext"/>
      </w:pPr>
      <w:r>
        <w:t>Einheitspreis:</w:t>
      </w:r>
    </w:p>
    <w:p w:rsidR="006219B3" w:rsidRDefault="006219B3" w:rsidP="00653421">
      <w:pPr>
        <w:pStyle w:val="Langtext"/>
      </w:pPr>
      <w:r>
        <w:t>In den Einheitspreisen ist das Liefern und Versetzen einkalkuliert.</w:t>
      </w:r>
    </w:p>
    <w:p w:rsidR="006219B3" w:rsidRDefault="006219B3" w:rsidP="00653421">
      <w:pPr>
        <w:pStyle w:val="Langtext"/>
      </w:pPr>
      <w:r>
        <w:t>Verarbeitungsrichtlinien:</w:t>
      </w:r>
    </w:p>
    <w:p w:rsidR="006219B3" w:rsidRDefault="006219B3" w:rsidP="00653421">
      <w:pPr>
        <w:pStyle w:val="Langtext"/>
      </w:pPr>
      <w:r>
        <w:t>Die Verarbeitungsrichtlinien des Erzeugers werden eingehalten.</w:t>
      </w:r>
    </w:p>
    <w:p w:rsidR="006219B3" w:rsidRDefault="006219B3" w:rsidP="00653421">
      <w:pPr>
        <w:pStyle w:val="Kommentar"/>
      </w:pPr>
    </w:p>
    <w:p w:rsidR="006219B3" w:rsidRDefault="006219B3" w:rsidP="00653421">
      <w:pPr>
        <w:pStyle w:val="Kommentar"/>
      </w:pPr>
      <w:r>
        <w:t>Kommentar:</w:t>
      </w:r>
    </w:p>
    <w:p w:rsidR="006219B3" w:rsidRDefault="006219B3" w:rsidP="00653421">
      <w:pPr>
        <w:pStyle w:val="Kommentar"/>
      </w:pPr>
      <w:r>
        <w:t>Produktspezifische Ausschreibungstexte (Produktbeschreibungen) sind für Ausschreibungen gemäß Bundesvergabegesetz (BVergG) nicht geeignet.</w:t>
      </w:r>
    </w:p>
    <w:p w:rsidR="006219B3" w:rsidRDefault="006219B3" w:rsidP="00653421">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653421">
      <w:pPr>
        <w:pStyle w:val="TrennungPOS"/>
      </w:pPr>
    </w:p>
    <w:p w:rsidR="006219B3" w:rsidRDefault="006219B3" w:rsidP="00653421">
      <w:pPr>
        <w:pStyle w:val="GrundtextPosNr"/>
        <w:keepNext/>
        <w:keepLines/>
      </w:pPr>
      <w:r>
        <w:t>61.CC 01</w:t>
      </w:r>
    </w:p>
    <w:p w:rsidR="006219B3" w:rsidRDefault="006219B3" w:rsidP="00653421">
      <w:pPr>
        <w:pStyle w:val="Grundtext"/>
      </w:pPr>
      <w:r>
        <w:t>FapuJet-P-OAP, Freiaufstellung, HD-Innenreinigung, Entsorgungspumpe, Automatik, oval Stärkeabscheideranlage nach ACO Passavant-Norm, zum Einbau in Räumen, freistehend aus Polyethylen (Werkstoff PE-HD) mit integrierter Vorkammer, Hydromechanische Innenreinigung zum Zerkleinern, Mischen und Spülen in einem Arbeitsschritt 360° Reinigung über zwei Achsen mit Hochdrucksprühkopf aus Edelstahl, Automatischer Betrieb der Hochdruckinnenreinigung mit Pumpe: Nenndruck: 175 bar, Volumenstrom: 13 Liter/Minute, Automatiksteuerung und Sammelstörmeldung, Freistrompumpe als Entsorgungspumpe, Motorleistung 3,0 kW/ 2850 U/min, Förderleistung 20 m³/h bei 1,0 bar mittl. Förderhöhe, inkl. Absperrschieber, mit Sprühbbrause zum Niederhalten der Stärke (Brauchwasseranschluss 3/4" durch den Auftraggeber), mit Direktabsaugungsanschluss DN 65 PN 10 mit Festkupplung Storz 75 B, mit Fülleinheit (3/4") und Magnetventil für die automatische Wiederbefüllung, mit Schauglas und Wischer, mit Absaug- bzw. Entsorgungssumpf für eine optimale Entsorgung, mit Grundablassmuffe 1 1/2" mit Stopfen, . System ACO Passavant. ovale Bauform ohne Trennwand (optimaler Reinigungskomfort), Zu- und Ablauf für entsprechende Rohranschlüsse mit 2 Wartungs- und Revisionsöffnungen DN 350, geruchsdicht verschlossen . Elektroanschluss: 400 V/ 50 Hz/ 16 A/ 6,9 kW</w:t>
      </w:r>
    </w:p>
    <w:p w:rsidR="006219B3" w:rsidRDefault="006219B3" w:rsidP="00653421">
      <w:pPr>
        <w:pStyle w:val="Grundtext"/>
      </w:pPr>
      <w:r>
        <w:t>Zubehör wie Probenahmetopf, Absperrschieber Zulauf, Anschlusskasten, Unterputzrahmen, Fernbedienung ist in eigenen Positionen beschrieben.</w:t>
      </w:r>
    </w:p>
    <w:p w:rsidR="006219B3" w:rsidRDefault="006219B3" w:rsidP="00653421">
      <w:pPr>
        <w:pStyle w:val="Grundtext"/>
      </w:pPr>
      <w:r>
        <w:t>Angegeben ist Nenngröße NS und Bedienungsseite</w:t>
      </w:r>
    </w:p>
    <w:p w:rsidR="006219B3" w:rsidRDefault="006219B3" w:rsidP="00653421">
      <w:pPr>
        <w:pStyle w:val="Folgeposition"/>
        <w:keepNext/>
        <w:keepLines/>
      </w:pPr>
      <w:r>
        <w:t>A</w:t>
      </w:r>
      <w:r>
        <w:rPr>
          <w:sz w:val="12"/>
        </w:rPr>
        <w:t>+</w:t>
      </w:r>
      <w:r>
        <w:tab/>
        <w:t>FapuJet-P-OAP NS 0,5 rechts</w:t>
      </w:r>
      <w:r>
        <w:tab/>
        <w:t xml:space="preserve">Stk </w:t>
      </w:r>
    </w:p>
    <w:p w:rsidR="006219B3" w:rsidRDefault="006219B3" w:rsidP="00653421">
      <w:pPr>
        <w:pStyle w:val="Langtext"/>
      </w:pPr>
      <w:r>
        <w:t>Gesamtinhalt: 620 Liter</w:t>
      </w:r>
    </w:p>
    <w:p w:rsidR="006219B3" w:rsidRDefault="006219B3" w:rsidP="00653421">
      <w:pPr>
        <w:pStyle w:val="Langtext"/>
      </w:pPr>
      <w:r>
        <w:t>Länge: 2360 mm</w:t>
      </w:r>
    </w:p>
    <w:p w:rsidR="006219B3" w:rsidRDefault="006219B3" w:rsidP="00653421">
      <w:pPr>
        <w:pStyle w:val="Langtext"/>
      </w:pPr>
      <w:r>
        <w:t>Breite: 770 mm</w:t>
      </w:r>
    </w:p>
    <w:p w:rsidR="006219B3" w:rsidRDefault="006219B3" w:rsidP="00653421">
      <w:pPr>
        <w:pStyle w:val="Langtext"/>
      </w:pPr>
      <w:r>
        <w:t>Höhe: 1690 mm</w:t>
      </w:r>
    </w:p>
    <w:p w:rsidR="006219B3" w:rsidRDefault="006219B3" w:rsidP="00653421">
      <w:pPr>
        <w:pStyle w:val="Langtext"/>
      </w:pPr>
      <w:r>
        <w:t>Zu- und Ablauf: DN 100</w:t>
      </w:r>
    </w:p>
    <w:p w:rsidR="006219B3" w:rsidRDefault="006219B3" w:rsidP="00653421">
      <w:pPr>
        <w:pStyle w:val="Langtext"/>
      </w:pPr>
      <w:r>
        <w:t>Gewicht Leer: ca. 202 kg</w:t>
      </w:r>
    </w:p>
    <w:p w:rsidR="006219B3" w:rsidRDefault="006219B3" w:rsidP="00653421">
      <w:pPr>
        <w:pStyle w:val="Langtext"/>
      </w:pPr>
      <w:r>
        <w:t>Gewicht Gefüllt: ca. 822 kg</w:t>
      </w:r>
    </w:p>
    <w:p w:rsidR="006219B3" w:rsidRDefault="006219B3" w:rsidP="00653421">
      <w:pPr>
        <w:pStyle w:val="Langtext"/>
      </w:pPr>
    </w:p>
    <w:p w:rsidR="006219B3" w:rsidRDefault="006219B3" w:rsidP="00653421">
      <w:pPr>
        <w:pStyle w:val="Langtext"/>
      </w:pPr>
      <w:r>
        <w:t>z.B. ACO FapuJet-P-OAP NS 0,5, Bedienungsseite rechts, Artikelnummer 3670.83.42 oder Gleichwertiges.</w:t>
      </w:r>
    </w:p>
    <w:p w:rsidR="006219B3" w:rsidRDefault="006219B3" w:rsidP="00653421">
      <w:pPr>
        <w:pStyle w:val="Langtext"/>
      </w:pPr>
      <w:r>
        <w:t>Angebotenes Erzeugnis:</w:t>
      </w:r>
    </w:p>
    <w:p w:rsidR="006219B3" w:rsidRDefault="006219B3" w:rsidP="00653421">
      <w:pPr>
        <w:pStyle w:val="Folgeposition"/>
        <w:keepNext/>
        <w:keepLines/>
      </w:pPr>
      <w:r>
        <w:t>B</w:t>
      </w:r>
      <w:r>
        <w:rPr>
          <w:sz w:val="12"/>
        </w:rPr>
        <w:t>+</w:t>
      </w:r>
      <w:r>
        <w:tab/>
        <w:t>FapuJet-P-OAP NS 0,5 links</w:t>
      </w:r>
      <w:r>
        <w:tab/>
        <w:t xml:space="preserve">Stk </w:t>
      </w:r>
    </w:p>
    <w:p w:rsidR="006219B3" w:rsidRDefault="006219B3" w:rsidP="00653421">
      <w:pPr>
        <w:pStyle w:val="Langtext"/>
      </w:pPr>
      <w:r>
        <w:t>Gesamtinhalt: 620 Liter</w:t>
      </w:r>
    </w:p>
    <w:p w:rsidR="006219B3" w:rsidRDefault="006219B3" w:rsidP="00653421">
      <w:pPr>
        <w:pStyle w:val="Langtext"/>
      </w:pPr>
      <w:r>
        <w:t>Länge: 2360 mm</w:t>
      </w:r>
    </w:p>
    <w:p w:rsidR="006219B3" w:rsidRDefault="006219B3" w:rsidP="00653421">
      <w:pPr>
        <w:pStyle w:val="Langtext"/>
      </w:pPr>
      <w:r>
        <w:t>Breite: 770 mm</w:t>
      </w:r>
    </w:p>
    <w:p w:rsidR="006219B3" w:rsidRDefault="006219B3" w:rsidP="00653421">
      <w:pPr>
        <w:pStyle w:val="Langtext"/>
      </w:pPr>
      <w:r>
        <w:t>Höhe: 1690 mm</w:t>
      </w:r>
    </w:p>
    <w:p w:rsidR="006219B3" w:rsidRDefault="006219B3" w:rsidP="00653421">
      <w:pPr>
        <w:pStyle w:val="Langtext"/>
      </w:pPr>
      <w:r>
        <w:t>Zu- und Ablauf: DN 100</w:t>
      </w:r>
    </w:p>
    <w:p w:rsidR="006219B3" w:rsidRDefault="006219B3" w:rsidP="00653421">
      <w:pPr>
        <w:pStyle w:val="Langtext"/>
      </w:pPr>
      <w:r>
        <w:t>Gewicht Leer: ca. 202 kg</w:t>
      </w:r>
    </w:p>
    <w:p w:rsidR="006219B3" w:rsidRDefault="006219B3" w:rsidP="00653421">
      <w:pPr>
        <w:pStyle w:val="Langtext"/>
      </w:pPr>
      <w:r>
        <w:t>Gewicht Gefüllt: ca. 822 kg</w:t>
      </w:r>
    </w:p>
    <w:p w:rsidR="006219B3" w:rsidRDefault="006219B3" w:rsidP="00653421">
      <w:pPr>
        <w:pStyle w:val="Langtext"/>
      </w:pPr>
    </w:p>
    <w:p w:rsidR="006219B3" w:rsidRDefault="006219B3" w:rsidP="00653421">
      <w:pPr>
        <w:pStyle w:val="Langtext"/>
      </w:pPr>
      <w:r>
        <w:t>z.B. ACO FapuJet-P-OAP NS 0,5, Bedienungsseite links, Artikelnummer 3670.83.32 oder Gleichwertiges.</w:t>
      </w:r>
    </w:p>
    <w:p w:rsidR="006219B3" w:rsidRDefault="006219B3" w:rsidP="00653421">
      <w:pPr>
        <w:pStyle w:val="Langtext"/>
      </w:pPr>
      <w:r>
        <w:t>Angebotenes Erzeugnis:</w:t>
      </w:r>
    </w:p>
    <w:p w:rsidR="006219B3" w:rsidRDefault="006219B3" w:rsidP="00653421">
      <w:pPr>
        <w:pStyle w:val="Folgeposition"/>
        <w:keepNext/>
        <w:keepLines/>
      </w:pPr>
      <w:r>
        <w:t>C</w:t>
      </w:r>
      <w:r>
        <w:rPr>
          <w:sz w:val="12"/>
        </w:rPr>
        <w:t>+</w:t>
      </w:r>
      <w:r>
        <w:tab/>
        <w:t>FapuJet-P-OAP NS 1 rechts</w:t>
      </w:r>
      <w:r>
        <w:tab/>
        <w:t xml:space="preserve">Stk </w:t>
      </w:r>
    </w:p>
    <w:p w:rsidR="006219B3" w:rsidRDefault="006219B3" w:rsidP="00653421">
      <w:pPr>
        <w:pStyle w:val="Langtext"/>
      </w:pPr>
      <w:r>
        <w:t>Gesamtinhalt: 975 Liter</w:t>
      </w:r>
    </w:p>
    <w:p w:rsidR="006219B3" w:rsidRDefault="006219B3" w:rsidP="00653421">
      <w:pPr>
        <w:pStyle w:val="Langtext"/>
      </w:pPr>
      <w:r>
        <w:t>Länge: 2850 mm</w:t>
      </w:r>
    </w:p>
    <w:p w:rsidR="006219B3" w:rsidRDefault="006219B3" w:rsidP="00653421">
      <w:pPr>
        <w:pStyle w:val="Langtext"/>
      </w:pPr>
      <w:r>
        <w:t>Breite: 840 mm</w:t>
      </w:r>
    </w:p>
    <w:p w:rsidR="006219B3" w:rsidRDefault="006219B3" w:rsidP="00653421">
      <w:pPr>
        <w:pStyle w:val="Langtext"/>
      </w:pPr>
      <w:r>
        <w:t>Höhe: 1850 mm</w:t>
      </w:r>
    </w:p>
    <w:p w:rsidR="006219B3" w:rsidRDefault="006219B3" w:rsidP="00653421">
      <w:pPr>
        <w:pStyle w:val="Langtext"/>
      </w:pPr>
      <w:r>
        <w:t>Zu- und Ablauf: DN 100</w:t>
      </w:r>
    </w:p>
    <w:p w:rsidR="006219B3" w:rsidRDefault="006219B3" w:rsidP="00653421">
      <w:pPr>
        <w:pStyle w:val="Langtext"/>
      </w:pPr>
      <w:r>
        <w:t>Gewicht Leer: ca. 251 kg</w:t>
      </w:r>
    </w:p>
    <w:p w:rsidR="006219B3" w:rsidRDefault="006219B3" w:rsidP="00653421">
      <w:pPr>
        <w:pStyle w:val="Langtext"/>
      </w:pPr>
      <w:r>
        <w:t>Gewicht Gefüllt: ca. 1226 kg</w:t>
      </w:r>
    </w:p>
    <w:p w:rsidR="006219B3" w:rsidRDefault="006219B3" w:rsidP="00653421">
      <w:pPr>
        <w:pStyle w:val="Langtext"/>
      </w:pPr>
    </w:p>
    <w:p w:rsidR="006219B3" w:rsidRDefault="006219B3" w:rsidP="00653421">
      <w:pPr>
        <w:pStyle w:val="Langtext"/>
      </w:pPr>
      <w:r>
        <w:t>z.B. ACO FapuJet-P-OAP NS 1, Bedienungsseite rechts, Artikelnummer 3671.83.42 oder Gleichwertiges.</w:t>
      </w:r>
    </w:p>
    <w:p w:rsidR="006219B3" w:rsidRDefault="006219B3" w:rsidP="00653421">
      <w:pPr>
        <w:pStyle w:val="Langtext"/>
      </w:pPr>
      <w:r>
        <w:t>Angebotenes Erzeugnis:</w:t>
      </w:r>
    </w:p>
    <w:p w:rsidR="006219B3" w:rsidRDefault="006219B3" w:rsidP="00653421">
      <w:pPr>
        <w:pStyle w:val="Folgeposition"/>
        <w:keepNext/>
        <w:keepLines/>
      </w:pPr>
      <w:r>
        <w:t>D</w:t>
      </w:r>
      <w:r>
        <w:rPr>
          <w:sz w:val="12"/>
        </w:rPr>
        <w:t>+</w:t>
      </w:r>
      <w:r>
        <w:tab/>
        <w:t>FapuJet-P-OAP NS 1 links</w:t>
      </w:r>
      <w:r>
        <w:tab/>
        <w:t xml:space="preserve">Stk </w:t>
      </w:r>
    </w:p>
    <w:p w:rsidR="006219B3" w:rsidRDefault="006219B3" w:rsidP="00653421">
      <w:pPr>
        <w:pStyle w:val="Langtext"/>
      </w:pPr>
      <w:r>
        <w:t>Gesamtinhalt: 975 Liter</w:t>
      </w:r>
    </w:p>
    <w:p w:rsidR="006219B3" w:rsidRDefault="006219B3" w:rsidP="00653421">
      <w:pPr>
        <w:pStyle w:val="Langtext"/>
      </w:pPr>
      <w:r>
        <w:t>Länge: 2850 mm</w:t>
      </w:r>
    </w:p>
    <w:p w:rsidR="006219B3" w:rsidRDefault="006219B3" w:rsidP="00653421">
      <w:pPr>
        <w:pStyle w:val="Langtext"/>
      </w:pPr>
      <w:r>
        <w:t>Breite: 840 mm</w:t>
      </w:r>
    </w:p>
    <w:p w:rsidR="006219B3" w:rsidRDefault="006219B3" w:rsidP="00653421">
      <w:pPr>
        <w:pStyle w:val="Langtext"/>
      </w:pPr>
      <w:r>
        <w:t>Höhe: 1850 mm</w:t>
      </w:r>
    </w:p>
    <w:p w:rsidR="006219B3" w:rsidRDefault="006219B3" w:rsidP="00653421">
      <w:pPr>
        <w:pStyle w:val="Langtext"/>
      </w:pPr>
      <w:r>
        <w:t>Zu- und Ablauf: DN 100</w:t>
      </w:r>
    </w:p>
    <w:p w:rsidR="006219B3" w:rsidRDefault="006219B3" w:rsidP="00653421">
      <w:pPr>
        <w:pStyle w:val="Langtext"/>
      </w:pPr>
      <w:r>
        <w:t>Gewicht Leer: ca. 251 kg</w:t>
      </w:r>
    </w:p>
    <w:p w:rsidR="006219B3" w:rsidRDefault="006219B3" w:rsidP="00653421">
      <w:pPr>
        <w:pStyle w:val="Langtext"/>
      </w:pPr>
      <w:r>
        <w:t>Gewicht Gefüllt: ca. 1226 kg</w:t>
      </w:r>
    </w:p>
    <w:p w:rsidR="006219B3" w:rsidRDefault="006219B3" w:rsidP="00653421">
      <w:pPr>
        <w:pStyle w:val="Langtext"/>
      </w:pPr>
    </w:p>
    <w:p w:rsidR="006219B3" w:rsidRDefault="006219B3" w:rsidP="00653421">
      <w:pPr>
        <w:pStyle w:val="Langtext"/>
      </w:pPr>
      <w:r>
        <w:t>z.B. ACO FapuJet-P-OAP NS 1, Bedienungsseite links, Artikelnummer 3671.83.32 oder Gleichwertiges.</w:t>
      </w:r>
    </w:p>
    <w:p w:rsidR="006219B3" w:rsidRDefault="006219B3" w:rsidP="00653421">
      <w:pPr>
        <w:pStyle w:val="Langtext"/>
      </w:pPr>
      <w:r>
        <w:t>Angebotenes Erzeugnis:</w:t>
      </w:r>
    </w:p>
    <w:p w:rsidR="006219B3" w:rsidRDefault="006219B3" w:rsidP="00653421">
      <w:pPr>
        <w:pStyle w:val="Folgeposition"/>
        <w:keepNext/>
        <w:keepLines/>
      </w:pPr>
      <w:r>
        <w:t>E</w:t>
      </w:r>
      <w:r>
        <w:rPr>
          <w:sz w:val="12"/>
        </w:rPr>
        <w:t>+</w:t>
      </w:r>
      <w:r>
        <w:tab/>
        <w:t>FapuJet-P-OAP NS 2 rechts</w:t>
      </w:r>
      <w:r>
        <w:tab/>
        <w:t xml:space="preserve">Stk </w:t>
      </w:r>
    </w:p>
    <w:p w:rsidR="006219B3" w:rsidRDefault="006219B3" w:rsidP="00653421">
      <w:pPr>
        <w:pStyle w:val="Langtext"/>
      </w:pPr>
      <w:r>
        <w:t>Gesamtinhalt: 1875 Liter</w:t>
      </w:r>
    </w:p>
    <w:p w:rsidR="006219B3" w:rsidRDefault="006219B3" w:rsidP="00653421">
      <w:pPr>
        <w:pStyle w:val="Langtext"/>
      </w:pPr>
      <w:r>
        <w:t>Länge: 3340 mm</w:t>
      </w:r>
    </w:p>
    <w:p w:rsidR="006219B3" w:rsidRDefault="006219B3" w:rsidP="00653421">
      <w:pPr>
        <w:pStyle w:val="Langtext"/>
      </w:pPr>
      <w:r>
        <w:t>Breite: 980 mm</w:t>
      </w:r>
    </w:p>
    <w:p w:rsidR="006219B3" w:rsidRDefault="006219B3" w:rsidP="00653421">
      <w:pPr>
        <w:pStyle w:val="Langtext"/>
      </w:pPr>
      <w:r>
        <w:t>Höhe: 2150 mm</w:t>
      </w:r>
    </w:p>
    <w:p w:rsidR="006219B3" w:rsidRDefault="006219B3" w:rsidP="00802A57">
      <w:pPr>
        <w:pStyle w:val="Langtext"/>
      </w:pPr>
      <w:r>
        <w:t>Zu- und Ablauf: DN 150</w:t>
      </w:r>
    </w:p>
    <w:p w:rsidR="006219B3" w:rsidRDefault="006219B3" w:rsidP="00802A57">
      <w:pPr>
        <w:pStyle w:val="Langtext"/>
      </w:pPr>
      <w:r>
        <w:t>Gewicht Leer: ca. 385 kg</w:t>
      </w:r>
    </w:p>
    <w:p w:rsidR="006219B3" w:rsidRDefault="006219B3" w:rsidP="00802A57">
      <w:pPr>
        <w:pStyle w:val="Langtext"/>
      </w:pPr>
      <w:r>
        <w:t>Gewicht Gefüllt: ca. 2257 kg</w:t>
      </w:r>
    </w:p>
    <w:p w:rsidR="006219B3" w:rsidRDefault="006219B3" w:rsidP="00802A57">
      <w:pPr>
        <w:pStyle w:val="Langtext"/>
      </w:pPr>
    </w:p>
    <w:p w:rsidR="006219B3" w:rsidRDefault="006219B3" w:rsidP="00802A57">
      <w:pPr>
        <w:pStyle w:val="Langtext"/>
      </w:pPr>
      <w:r>
        <w:t>z.B. ACO FapuJet-P-OAP NS 2, Bedienungsseite rechts, Artikelnummer 3672.83.42 oder Gleichwertiges.</w:t>
      </w:r>
    </w:p>
    <w:p w:rsidR="006219B3" w:rsidRDefault="006219B3" w:rsidP="00802A57">
      <w:pPr>
        <w:pStyle w:val="Langtext"/>
      </w:pPr>
      <w:r>
        <w:t>Angebotenes Erzeugnis:</w:t>
      </w:r>
    </w:p>
    <w:p w:rsidR="006219B3" w:rsidRDefault="006219B3" w:rsidP="00802A57">
      <w:pPr>
        <w:pStyle w:val="Folgeposition"/>
        <w:keepNext/>
        <w:keepLines/>
      </w:pPr>
      <w:r>
        <w:t>F</w:t>
      </w:r>
      <w:r>
        <w:rPr>
          <w:sz w:val="12"/>
        </w:rPr>
        <w:t>+</w:t>
      </w:r>
      <w:r>
        <w:tab/>
        <w:t>FapuJet-P-OAP NS 2 links</w:t>
      </w:r>
      <w:r>
        <w:tab/>
        <w:t xml:space="preserve">Stk </w:t>
      </w:r>
    </w:p>
    <w:p w:rsidR="006219B3" w:rsidRDefault="006219B3" w:rsidP="00802A57">
      <w:pPr>
        <w:pStyle w:val="Langtext"/>
      </w:pPr>
      <w:r>
        <w:t>Gesamtinhalt: 1875 Liter</w:t>
      </w:r>
    </w:p>
    <w:p w:rsidR="006219B3" w:rsidRDefault="006219B3" w:rsidP="00802A57">
      <w:pPr>
        <w:pStyle w:val="Langtext"/>
      </w:pPr>
      <w:r>
        <w:t>Länge: 3340 mm</w:t>
      </w:r>
    </w:p>
    <w:p w:rsidR="006219B3" w:rsidRDefault="006219B3" w:rsidP="00802A57">
      <w:pPr>
        <w:pStyle w:val="Langtext"/>
      </w:pPr>
      <w:r>
        <w:t>Breite: 980 mm</w:t>
      </w:r>
    </w:p>
    <w:p w:rsidR="006219B3" w:rsidRDefault="006219B3" w:rsidP="00802A57">
      <w:pPr>
        <w:pStyle w:val="Langtext"/>
      </w:pPr>
      <w:r>
        <w:t>Höhe: 2150 mm</w:t>
      </w:r>
    </w:p>
    <w:p w:rsidR="006219B3" w:rsidRDefault="006219B3" w:rsidP="00802A57">
      <w:pPr>
        <w:pStyle w:val="Langtext"/>
      </w:pPr>
      <w:r>
        <w:t>Zu- und Ablauf: DN 150</w:t>
      </w:r>
    </w:p>
    <w:p w:rsidR="006219B3" w:rsidRDefault="006219B3" w:rsidP="00802A57">
      <w:pPr>
        <w:pStyle w:val="Langtext"/>
      </w:pPr>
      <w:r>
        <w:t>Gewicht Leer: ca. 385 kg</w:t>
      </w:r>
    </w:p>
    <w:p w:rsidR="006219B3" w:rsidRDefault="006219B3" w:rsidP="00802A57">
      <w:pPr>
        <w:pStyle w:val="Langtext"/>
      </w:pPr>
      <w:r>
        <w:t>Gewicht Gefüllt: ca. 2257 kg</w:t>
      </w:r>
    </w:p>
    <w:p w:rsidR="006219B3" w:rsidRDefault="006219B3" w:rsidP="00802A57">
      <w:pPr>
        <w:pStyle w:val="Langtext"/>
      </w:pPr>
    </w:p>
    <w:p w:rsidR="006219B3" w:rsidRDefault="006219B3" w:rsidP="00802A57">
      <w:pPr>
        <w:pStyle w:val="Langtext"/>
      </w:pPr>
      <w:r>
        <w:t>z.B. ACO FapuJet-P-OAP NS 2, Bedienungsseite links, Artikelnummer 3672.83.32 oder Gleichwertiges.</w:t>
      </w:r>
    </w:p>
    <w:p w:rsidR="006219B3" w:rsidRDefault="006219B3" w:rsidP="00802A57">
      <w:pPr>
        <w:pStyle w:val="Langtext"/>
      </w:pPr>
      <w:r>
        <w:t>Angebotenes Erzeugnis:</w:t>
      </w:r>
    </w:p>
    <w:p w:rsidR="006219B3" w:rsidRDefault="006219B3" w:rsidP="00802A57">
      <w:pPr>
        <w:pStyle w:val="TrennungULG"/>
        <w:keepNext w:val="0"/>
      </w:pPr>
    </w:p>
    <w:p w:rsidR="006219B3" w:rsidRDefault="006219B3" w:rsidP="00802A57">
      <w:pPr>
        <w:pStyle w:val="ULG"/>
        <w:keepLines/>
      </w:pPr>
      <w:r>
        <w:t>61.CD</w:t>
      </w:r>
      <w:r>
        <w:rPr>
          <w:sz w:val="12"/>
        </w:rPr>
        <w:t xml:space="preserve"> + </w:t>
      </w:r>
      <w:r>
        <w:t>Stärkeabscheider Edelstahl - Freiaufstellung (ACO)</w:t>
      </w:r>
    </w:p>
    <w:p w:rsidR="006219B3" w:rsidRDefault="006219B3" w:rsidP="00802A57">
      <w:pPr>
        <w:pStyle w:val="Langtext"/>
      </w:pPr>
      <w:r>
        <w:t>Version: 2023-03</w:t>
      </w:r>
    </w:p>
    <w:p w:rsidR="006219B3" w:rsidRDefault="006219B3" w:rsidP="00802A57">
      <w:pPr>
        <w:pStyle w:val="Langtext"/>
      </w:pPr>
      <w:r>
        <w:t>Einheitspreis:</w:t>
      </w:r>
    </w:p>
    <w:p w:rsidR="006219B3" w:rsidRDefault="006219B3" w:rsidP="00802A57">
      <w:pPr>
        <w:pStyle w:val="Langtext"/>
      </w:pPr>
      <w:r>
        <w:t>In den Einheitspreisen ist das Liefern und Versetzen einkalkuliert.</w:t>
      </w:r>
    </w:p>
    <w:p w:rsidR="006219B3" w:rsidRDefault="006219B3" w:rsidP="00802A57">
      <w:pPr>
        <w:pStyle w:val="Langtext"/>
      </w:pPr>
      <w:r>
        <w:t>Verarbeitungsrichtlinien:</w:t>
      </w:r>
    </w:p>
    <w:p w:rsidR="006219B3" w:rsidRDefault="006219B3" w:rsidP="00802A57">
      <w:pPr>
        <w:pStyle w:val="Langtext"/>
      </w:pPr>
      <w:r>
        <w:t>Die Verarbeitungsrichtlinien des Erzeugers werden eingehalten.</w:t>
      </w:r>
    </w:p>
    <w:p w:rsidR="006219B3" w:rsidRDefault="006219B3" w:rsidP="00802A57">
      <w:pPr>
        <w:pStyle w:val="Kommentar"/>
      </w:pPr>
    </w:p>
    <w:p w:rsidR="006219B3" w:rsidRDefault="006219B3" w:rsidP="00802A57">
      <w:pPr>
        <w:pStyle w:val="Kommentar"/>
      </w:pPr>
      <w:r>
        <w:t>Kommentar:</w:t>
      </w:r>
    </w:p>
    <w:p w:rsidR="006219B3" w:rsidRDefault="006219B3" w:rsidP="00802A57">
      <w:pPr>
        <w:pStyle w:val="Kommentar"/>
      </w:pPr>
      <w:r>
        <w:t>Produktspezifische Ausschreibungstexte (Produktbeschreibungen) sind für Ausschreibungen gemäß Bundesvergabegesetz (BVergG) nicht geeignet.</w:t>
      </w:r>
    </w:p>
    <w:p w:rsidR="006219B3" w:rsidRDefault="006219B3" w:rsidP="00802A57">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802A57">
      <w:pPr>
        <w:pStyle w:val="TrennungPOS"/>
      </w:pPr>
    </w:p>
    <w:p w:rsidR="006219B3" w:rsidRDefault="006219B3" w:rsidP="00802A57">
      <w:pPr>
        <w:pStyle w:val="GrundtextPosNr"/>
        <w:keepNext/>
        <w:keepLines/>
      </w:pPr>
      <w:r>
        <w:t>61.CD 01</w:t>
      </w:r>
    </w:p>
    <w:p w:rsidR="006219B3" w:rsidRDefault="006219B3" w:rsidP="00802A57">
      <w:pPr>
        <w:pStyle w:val="Grundtext"/>
      </w:pPr>
      <w:r>
        <w:t>FapuJet-S OAP, Freiaufstellung, HD-Innenreinigung, Entsorgungspumpe, Automatik, oval Stärkeabscheideranlage nach ACO Passavant-Norm, zum Einbau in Räumen, freistehend aus Edelstahl (Werkstoff 1.4571) mit integrierter Vorkammer, Hydromechanische Innenreinigung zum Zerkleinern, Mischen und Spülen in einem Arbeitsschritt 360° Reinigung über zwei Achsen mit Hochdrucksprühkopf aus Edelstahl (nur ein Kaltwasseranschluss notwendig) Automatischer Betrieb der Hochdruckinnenreinigung mit Pumpe: - Nenndruck: 175 bar - Volumenstrom: 13 Liter/Minute Automatiksteuerung und Sammelstörmeldung, Freistrompumpe als Entsorgungspumpe, Motorleistung 3,0 kW/ 2850 U/min, Förderleistung 20 m³/h bei 1,0 bar mittl. Förderhöhe, inkl. Absperrschieber, mit Sprühbbrause zum Niederhalten der Stärke (Brauchwasseranschluss 3/4" durch den Auftraggeber), mit Direktabsaugungsanschluss DN 65 PN 10 mit Festkupplung Storz 75 B, mit Fülleinheit (3/4") und Magnetventil für die automatische Wiederbefüllung, mit Schauglas und Wischer, mit Absaug- bzw. Entsorgungssumpf für eine optimale Entsorgung, mit Grundablassmuffe 1 1/2" mit Stopfen, . System ACO Passavant . ovale Bauform ohne Trennwand (optimaler Reinigungskomfort), Zu- und Ablauf für entsprechende Rohranschlüsse,Revisionsöffnungen geruchsdicht verschlossen . Elektroanschluss: 400 V/ 50 Hz/ 16 A/ 6,9 kW.</w:t>
      </w:r>
    </w:p>
    <w:p w:rsidR="006219B3" w:rsidRDefault="006219B3" w:rsidP="00802A57">
      <w:pPr>
        <w:pStyle w:val="Grundtext"/>
      </w:pPr>
      <w:r>
        <w:t>Zubehör wie Probenahmetopf, Absperrschieber Zulauf, Anschlusskasten, Unterputzrahmen, Fernbedienung ist in eigenen Positionen beschrieben.</w:t>
      </w:r>
    </w:p>
    <w:p w:rsidR="006219B3" w:rsidRDefault="006219B3" w:rsidP="00802A57">
      <w:pPr>
        <w:pStyle w:val="Grundtext"/>
      </w:pPr>
      <w:r>
        <w:t>Angegeben ist Nenngröße NS und Bedienungsseite</w:t>
      </w:r>
    </w:p>
    <w:p w:rsidR="006219B3" w:rsidRDefault="006219B3" w:rsidP="00802A57">
      <w:pPr>
        <w:pStyle w:val="Folgeposition"/>
        <w:keepNext/>
        <w:keepLines/>
      </w:pPr>
      <w:r>
        <w:t>A</w:t>
      </w:r>
      <w:r>
        <w:rPr>
          <w:sz w:val="12"/>
        </w:rPr>
        <w:t>+</w:t>
      </w:r>
      <w:r>
        <w:tab/>
        <w:t>FapuJet-S-OAP NS 0,5 rechts</w:t>
      </w:r>
      <w:r>
        <w:tab/>
        <w:t xml:space="preserve">Stk </w:t>
      </w:r>
    </w:p>
    <w:p w:rsidR="006219B3" w:rsidRDefault="006219B3" w:rsidP="00802A57">
      <w:pPr>
        <w:pStyle w:val="Langtext"/>
      </w:pPr>
      <w:r>
        <w:t>Gesamtinhalt: 620 Liter</w:t>
      </w:r>
    </w:p>
    <w:p w:rsidR="006219B3" w:rsidRDefault="006219B3" w:rsidP="00802A57">
      <w:pPr>
        <w:pStyle w:val="Langtext"/>
      </w:pPr>
      <w:r>
        <w:t>Länge: 2430 mm</w:t>
      </w:r>
    </w:p>
    <w:p w:rsidR="006219B3" w:rsidRDefault="006219B3" w:rsidP="00802A57">
      <w:pPr>
        <w:pStyle w:val="Langtext"/>
      </w:pPr>
      <w:r>
        <w:t>Breite: 750 mm</w:t>
      </w:r>
    </w:p>
    <w:p w:rsidR="006219B3" w:rsidRDefault="006219B3" w:rsidP="00802A57">
      <w:pPr>
        <w:pStyle w:val="Langtext"/>
      </w:pPr>
      <w:r>
        <w:t>Höhe: 1680 mm</w:t>
      </w:r>
    </w:p>
    <w:p w:rsidR="006219B3" w:rsidRDefault="006219B3" w:rsidP="00802A57">
      <w:pPr>
        <w:pStyle w:val="Langtext"/>
      </w:pPr>
      <w:r>
        <w:t>Zu- und Ablauf: DN 100</w:t>
      </w:r>
    </w:p>
    <w:p w:rsidR="006219B3" w:rsidRDefault="006219B3" w:rsidP="00802A57">
      <w:pPr>
        <w:pStyle w:val="Langtext"/>
      </w:pPr>
      <w:r>
        <w:t>Gewicht Leer: ca. 268 kg</w:t>
      </w:r>
    </w:p>
    <w:p w:rsidR="006219B3" w:rsidRDefault="006219B3" w:rsidP="00802A57">
      <w:pPr>
        <w:pStyle w:val="Langtext"/>
      </w:pPr>
      <w:r>
        <w:t>Gewicht Gefüllt: ca. 888 kg</w:t>
      </w:r>
    </w:p>
    <w:p w:rsidR="006219B3" w:rsidRDefault="006219B3" w:rsidP="00802A57">
      <w:pPr>
        <w:pStyle w:val="Langtext"/>
      </w:pPr>
    </w:p>
    <w:p w:rsidR="006219B3" w:rsidRDefault="006219B3" w:rsidP="00802A57">
      <w:pPr>
        <w:pStyle w:val="Langtext"/>
      </w:pPr>
      <w:r>
        <w:t>z.B. ACO FapuJet-S-OAP NS 0,5, Bedienungsseite rechts, Artikelnummer 7850.83.42 oder Gleichwertiges.</w:t>
      </w:r>
    </w:p>
    <w:p w:rsidR="006219B3" w:rsidRDefault="006219B3" w:rsidP="00802A57">
      <w:pPr>
        <w:pStyle w:val="Langtext"/>
      </w:pPr>
      <w:r>
        <w:t>Angebotenes Erzeugnis:</w:t>
      </w:r>
    </w:p>
    <w:p w:rsidR="006219B3" w:rsidRDefault="006219B3" w:rsidP="00802A57">
      <w:pPr>
        <w:pStyle w:val="Folgeposition"/>
        <w:keepNext/>
        <w:keepLines/>
      </w:pPr>
      <w:r>
        <w:t>B</w:t>
      </w:r>
      <w:r>
        <w:rPr>
          <w:sz w:val="12"/>
        </w:rPr>
        <w:t>+</w:t>
      </w:r>
      <w:r>
        <w:tab/>
        <w:t>FapuJet-S-OAP NS 0,5 links</w:t>
      </w:r>
      <w:r>
        <w:tab/>
        <w:t xml:space="preserve">Stk </w:t>
      </w:r>
    </w:p>
    <w:p w:rsidR="006219B3" w:rsidRDefault="006219B3" w:rsidP="00802A57">
      <w:pPr>
        <w:pStyle w:val="Langtext"/>
      </w:pPr>
      <w:r>
        <w:t>Gesamtinhalt: 620 Liter</w:t>
      </w:r>
    </w:p>
    <w:p w:rsidR="006219B3" w:rsidRDefault="006219B3" w:rsidP="00802A57">
      <w:pPr>
        <w:pStyle w:val="Langtext"/>
      </w:pPr>
      <w:r>
        <w:t>Länge: 2430 mm</w:t>
      </w:r>
    </w:p>
    <w:p w:rsidR="006219B3" w:rsidRDefault="006219B3" w:rsidP="00802A57">
      <w:pPr>
        <w:pStyle w:val="Langtext"/>
      </w:pPr>
      <w:r>
        <w:t>Breite: 750 mm</w:t>
      </w:r>
    </w:p>
    <w:p w:rsidR="006219B3" w:rsidRDefault="006219B3" w:rsidP="00802A57">
      <w:pPr>
        <w:pStyle w:val="Langtext"/>
      </w:pPr>
      <w:r>
        <w:t>Höhe: 1680 mm</w:t>
      </w:r>
    </w:p>
    <w:p w:rsidR="006219B3" w:rsidRDefault="006219B3" w:rsidP="00802A57">
      <w:pPr>
        <w:pStyle w:val="Langtext"/>
      </w:pPr>
      <w:r>
        <w:t>Zu- und Ablauf: DN 100</w:t>
      </w:r>
    </w:p>
    <w:p w:rsidR="006219B3" w:rsidRDefault="006219B3" w:rsidP="00802A57">
      <w:pPr>
        <w:pStyle w:val="Langtext"/>
      </w:pPr>
      <w:r>
        <w:t>Gewicht Leer: ca. 268 kg</w:t>
      </w:r>
    </w:p>
    <w:p w:rsidR="006219B3" w:rsidRDefault="006219B3" w:rsidP="00802A57">
      <w:pPr>
        <w:pStyle w:val="Langtext"/>
      </w:pPr>
      <w:r>
        <w:t>Gewicht Gefüllt: ca. 888 kg</w:t>
      </w:r>
    </w:p>
    <w:p w:rsidR="006219B3" w:rsidRDefault="006219B3" w:rsidP="00802A57">
      <w:pPr>
        <w:pStyle w:val="Langtext"/>
      </w:pPr>
    </w:p>
    <w:p w:rsidR="006219B3" w:rsidRDefault="006219B3" w:rsidP="00802A57">
      <w:pPr>
        <w:pStyle w:val="Langtext"/>
      </w:pPr>
      <w:r>
        <w:t>z.B. ACO FapuJet-S-OAP NS 0,5, Bedienungsseite links, Artikelnummer 7850.83.32 oder Gleichwertiges.</w:t>
      </w:r>
    </w:p>
    <w:p w:rsidR="006219B3" w:rsidRDefault="006219B3" w:rsidP="00802A57">
      <w:pPr>
        <w:pStyle w:val="Langtext"/>
      </w:pPr>
      <w:r>
        <w:t>Angebotenes Erzeugnis:</w:t>
      </w:r>
    </w:p>
    <w:p w:rsidR="006219B3" w:rsidRDefault="006219B3" w:rsidP="00802A57">
      <w:pPr>
        <w:pStyle w:val="Folgeposition"/>
        <w:keepNext/>
        <w:keepLines/>
      </w:pPr>
      <w:r>
        <w:t>C</w:t>
      </w:r>
      <w:r>
        <w:rPr>
          <w:sz w:val="12"/>
        </w:rPr>
        <w:t>+</w:t>
      </w:r>
      <w:r>
        <w:tab/>
        <w:t>FapuJet-S-OAP NS 1 rechts</w:t>
      </w:r>
      <w:r>
        <w:tab/>
        <w:t xml:space="preserve">Stk </w:t>
      </w:r>
    </w:p>
    <w:p w:rsidR="006219B3" w:rsidRDefault="006219B3" w:rsidP="00802A57">
      <w:pPr>
        <w:pStyle w:val="Langtext"/>
      </w:pPr>
      <w:r>
        <w:t>Gesamtinhalt: 975 Liter</w:t>
      </w:r>
    </w:p>
    <w:p w:rsidR="006219B3" w:rsidRDefault="006219B3" w:rsidP="00802A57">
      <w:pPr>
        <w:pStyle w:val="Langtext"/>
      </w:pPr>
      <w:r>
        <w:t>Länge: 2740 mm</w:t>
      </w:r>
    </w:p>
    <w:p w:rsidR="006219B3" w:rsidRDefault="006219B3" w:rsidP="00802A57">
      <w:pPr>
        <w:pStyle w:val="Langtext"/>
      </w:pPr>
      <w:r>
        <w:t>Breite: 810 mm</w:t>
      </w:r>
    </w:p>
    <w:p w:rsidR="006219B3" w:rsidRDefault="006219B3" w:rsidP="00802A57">
      <w:pPr>
        <w:pStyle w:val="Langtext"/>
      </w:pPr>
      <w:r>
        <w:t>Höhe: 1830 mm</w:t>
      </w:r>
    </w:p>
    <w:p w:rsidR="006219B3" w:rsidRDefault="006219B3" w:rsidP="00802A57">
      <w:pPr>
        <w:pStyle w:val="Langtext"/>
      </w:pPr>
      <w:r>
        <w:t>Zu- und Ablauf: DN 100</w:t>
      </w:r>
    </w:p>
    <w:p w:rsidR="006219B3" w:rsidRDefault="006219B3" w:rsidP="00802A57">
      <w:pPr>
        <w:pStyle w:val="Langtext"/>
      </w:pPr>
      <w:r>
        <w:t>Gewicht Leer: ca. 322 kg</w:t>
      </w:r>
    </w:p>
    <w:p w:rsidR="006219B3" w:rsidRDefault="006219B3" w:rsidP="00802A57">
      <w:pPr>
        <w:pStyle w:val="Langtext"/>
      </w:pPr>
      <w:r>
        <w:t>Gewicht Gefüllt: ca. 1297 kg</w:t>
      </w:r>
    </w:p>
    <w:p w:rsidR="006219B3" w:rsidRDefault="006219B3" w:rsidP="00802A57">
      <w:pPr>
        <w:pStyle w:val="Langtext"/>
      </w:pPr>
    </w:p>
    <w:p w:rsidR="006219B3" w:rsidRDefault="006219B3" w:rsidP="00802A57">
      <w:pPr>
        <w:pStyle w:val="Langtext"/>
      </w:pPr>
      <w:r>
        <w:t>z.B. ACO FapuJet-S-OAP NS 1, Bedienungsseite rechts, Artikelnummer 7851.83.42 oder Gleichwertiges.</w:t>
      </w:r>
    </w:p>
    <w:p w:rsidR="006219B3" w:rsidRDefault="006219B3" w:rsidP="00802A57">
      <w:pPr>
        <w:pStyle w:val="Langtext"/>
      </w:pPr>
      <w:r>
        <w:t>Angebotenes Erzeugnis:</w:t>
      </w:r>
    </w:p>
    <w:p w:rsidR="006219B3" w:rsidRDefault="006219B3" w:rsidP="00802A57">
      <w:pPr>
        <w:pStyle w:val="Folgeposition"/>
        <w:keepNext/>
        <w:keepLines/>
      </w:pPr>
      <w:r>
        <w:t>D</w:t>
      </w:r>
      <w:r>
        <w:rPr>
          <w:sz w:val="12"/>
        </w:rPr>
        <w:t>+</w:t>
      </w:r>
      <w:r>
        <w:tab/>
        <w:t>FapuJet-S-OAP NS 1 links</w:t>
      </w:r>
      <w:r>
        <w:tab/>
        <w:t xml:space="preserve">Stk </w:t>
      </w:r>
    </w:p>
    <w:p w:rsidR="006219B3" w:rsidRDefault="006219B3" w:rsidP="00802A57">
      <w:pPr>
        <w:pStyle w:val="Langtext"/>
      </w:pPr>
      <w:r>
        <w:t>Gesamtinhalt: 975 Liter</w:t>
      </w:r>
    </w:p>
    <w:p w:rsidR="006219B3" w:rsidRDefault="006219B3" w:rsidP="00802A57">
      <w:pPr>
        <w:pStyle w:val="Langtext"/>
      </w:pPr>
      <w:r>
        <w:t>Länge: 2740 mm</w:t>
      </w:r>
    </w:p>
    <w:p w:rsidR="006219B3" w:rsidRDefault="006219B3" w:rsidP="00802A57">
      <w:pPr>
        <w:pStyle w:val="Langtext"/>
      </w:pPr>
      <w:r>
        <w:t>Breite: 810 mm</w:t>
      </w:r>
    </w:p>
    <w:p w:rsidR="006219B3" w:rsidRDefault="006219B3" w:rsidP="00802A57">
      <w:pPr>
        <w:pStyle w:val="Langtext"/>
      </w:pPr>
      <w:r>
        <w:t>Höhe: 1830 mm</w:t>
      </w:r>
    </w:p>
    <w:p w:rsidR="006219B3" w:rsidRDefault="006219B3" w:rsidP="00802A57">
      <w:pPr>
        <w:pStyle w:val="Langtext"/>
      </w:pPr>
      <w:r>
        <w:t>Zu- und Ablauf: DN 100</w:t>
      </w:r>
    </w:p>
    <w:p w:rsidR="006219B3" w:rsidRDefault="006219B3" w:rsidP="00802A57">
      <w:pPr>
        <w:pStyle w:val="Langtext"/>
      </w:pPr>
      <w:r>
        <w:t>Gewicht Leer: ca. 322 kg</w:t>
      </w:r>
    </w:p>
    <w:p w:rsidR="006219B3" w:rsidRDefault="006219B3" w:rsidP="00802A57">
      <w:pPr>
        <w:pStyle w:val="Langtext"/>
      </w:pPr>
      <w:r>
        <w:t>Gewicht Gefüllt: ca. 1297 kg</w:t>
      </w:r>
    </w:p>
    <w:p w:rsidR="006219B3" w:rsidRDefault="006219B3" w:rsidP="00802A57">
      <w:pPr>
        <w:pStyle w:val="Langtext"/>
      </w:pPr>
    </w:p>
    <w:p w:rsidR="006219B3" w:rsidRDefault="006219B3" w:rsidP="00802A57">
      <w:pPr>
        <w:pStyle w:val="Langtext"/>
      </w:pPr>
      <w:r>
        <w:t>z.B. ACO FapuJet-S-OAP NS 1, Bedienungsseite links, Artikelnummer 7851.83.32 oder Gleichwertiges.</w:t>
      </w:r>
    </w:p>
    <w:p w:rsidR="006219B3" w:rsidRDefault="006219B3" w:rsidP="00802A57">
      <w:pPr>
        <w:pStyle w:val="Langtext"/>
      </w:pPr>
      <w:r>
        <w:t>Angebotenes Erzeugnis:</w:t>
      </w:r>
    </w:p>
    <w:p w:rsidR="006219B3" w:rsidRDefault="006219B3" w:rsidP="00802A57">
      <w:pPr>
        <w:pStyle w:val="Folgeposition"/>
        <w:keepNext/>
        <w:keepLines/>
      </w:pPr>
      <w:r>
        <w:t>E</w:t>
      </w:r>
      <w:r>
        <w:rPr>
          <w:sz w:val="12"/>
        </w:rPr>
        <w:t>+</w:t>
      </w:r>
      <w:r>
        <w:tab/>
        <w:t>FapuJet-S-OAP NS 2 rechts</w:t>
      </w:r>
      <w:r>
        <w:tab/>
        <w:t xml:space="preserve">Stk </w:t>
      </w:r>
    </w:p>
    <w:p w:rsidR="006219B3" w:rsidRDefault="006219B3" w:rsidP="00802A57">
      <w:pPr>
        <w:pStyle w:val="Langtext"/>
      </w:pPr>
      <w:r>
        <w:t>Gesamtinhalt: 1872 Liter</w:t>
      </w:r>
    </w:p>
    <w:p w:rsidR="006219B3" w:rsidRDefault="006219B3" w:rsidP="00802A57">
      <w:pPr>
        <w:pStyle w:val="Langtext"/>
      </w:pPr>
      <w:r>
        <w:t>Länge: 3270 mm</w:t>
      </w:r>
    </w:p>
    <w:p w:rsidR="006219B3" w:rsidRDefault="006219B3" w:rsidP="00802A57">
      <w:pPr>
        <w:pStyle w:val="Langtext"/>
      </w:pPr>
      <w:r>
        <w:t>Breite: 970 mm</w:t>
      </w:r>
    </w:p>
    <w:p w:rsidR="006219B3" w:rsidRDefault="006219B3" w:rsidP="00802A57">
      <w:pPr>
        <w:pStyle w:val="Langtext"/>
      </w:pPr>
      <w:r>
        <w:t>Höhe: 2130 mm</w:t>
      </w:r>
    </w:p>
    <w:p w:rsidR="006219B3" w:rsidRDefault="006219B3" w:rsidP="00802A57">
      <w:pPr>
        <w:pStyle w:val="Langtext"/>
      </w:pPr>
      <w:r>
        <w:t>Zu- und Ablauf: DN 150</w:t>
      </w:r>
    </w:p>
    <w:p w:rsidR="006219B3" w:rsidRDefault="006219B3" w:rsidP="00802A57">
      <w:pPr>
        <w:pStyle w:val="Langtext"/>
      </w:pPr>
      <w:r>
        <w:t>Gewicht Leer: ca. 462 kg</w:t>
      </w:r>
    </w:p>
    <w:p w:rsidR="006219B3" w:rsidRDefault="006219B3" w:rsidP="00802A57">
      <w:pPr>
        <w:pStyle w:val="Langtext"/>
      </w:pPr>
      <w:r>
        <w:t>Gewicht Gefüllt: ca. 2334 kg</w:t>
      </w:r>
    </w:p>
    <w:p w:rsidR="006219B3" w:rsidRDefault="006219B3" w:rsidP="00802A57">
      <w:pPr>
        <w:pStyle w:val="Langtext"/>
      </w:pPr>
    </w:p>
    <w:p w:rsidR="006219B3" w:rsidRDefault="006219B3" w:rsidP="00802A57">
      <w:pPr>
        <w:pStyle w:val="Langtext"/>
      </w:pPr>
      <w:r>
        <w:t>z.B. ACO FapuJet-S-OAP NS 2, Bedienungsseite rechts, Artikelnummer 7852.83.42 oder Gleichwertiges.</w:t>
      </w:r>
    </w:p>
    <w:p w:rsidR="006219B3" w:rsidRDefault="006219B3" w:rsidP="00802A57">
      <w:pPr>
        <w:pStyle w:val="Langtext"/>
      </w:pPr>
      <w:r>
        <w:t>Angebotenes Erzeugnis:</w:t>
      </w:r>
    </w:p>
    <w:p w:rsidR="006219B3" w:rsidRDefault="006219B3" w:rsidP="00802A57">
      <w:pPr>
        <w:pStyle w:val="Folgeposition"/>
        <w:keepNext/>
        <w:keepLines/>
      </w:pPr>
      <w:r>
        <w:t>F</w:t>
      </w:r>
      <w:r>
        <w:rPr>
          <w:sz w:val="12"/>
        </w:rPr>
        <w:t>+</w:t>
      </w:r>
      <w:r>
        <w:tab/>
        <w:t>FapuJet-S-OAP NS 2 links</w:t>
      </w:r>
      <w:r>
        <w:tab/>
        <w:t xml:space="preserve">Stk </w:t>
      </w:r>
    </w:p>
    <w:p w:rsidR="006219B3" w:rsidRDefault="006219B3" w:rsidP="00802A57">
      <w:pPr>
        <w:pStyle w:val="Langtext"/>
      </w:pPr>
      <w:r>
        <w:t>Gesamtinhalt: 1872 Liter</w:t>
      </w:r>
    </w:p>
    <w:p w:rsidR="006219B3" w:rsidRDefault="006219B3" w:rsidP="00802A57">
      <w:pPr>
        <w:pStyle w:val="Langtext"/>
      </w:pPr>
      <w:r>
        <w:t>Länge: 3270 mm</w:t>
      </w:r>
    </w:p>
    <w:p w:rsidR="006219B3" w:rsidRDefault="006219B3" w:rsidP="00802A57">
      <w:pPr>
        <w:pStyle w:val="Langtext"/>
      </w:pPr>
      <w:r>
        <w:t>Breite: 970 mm</w:t>
      </w:r>
    </w:p>
    <w:p w:rsidR="006219B3" w:rsidRDefault="006219B3" w:rsidP="00802A57">
      <w:pPr>
        <w:pStyle w:val="Langtext"/>
      </w:pPr>
      <w:r>
        <w:t>Höhe: 2130 mm</w:t>
      </w:r>
    </w:p>
    <w:p w:rsidR="006219B3" w:rsidRDefault="006219B3" w:rsidP="00802A57">
      <w:pPr>
        <w:pStyle w:val="Langtext"/>
      </w:pPr>
      <w:r>
        <w:t>Zu- und Ablauf: DN 150</w:t>
      </w:r>
    </w:p>
    <w:p w:rsidR="006219B3" w:rsidRDefault="006219B3" w:rsidP="00802A57">
      <w:pPr>
        <w:pStyle w:val="Langtext"/>
      </w:pPr>
      <w:r>
        <w:t>Gewicht Leer: ca. 462 kg</w:t>
      </w:r>
    </w:p>
    <w:p w:rsidR="006219B3" w:rsidRDefault="006219B3" w:rsidP="00802A57">
      <w:pPr>
        <w:pStyle w:val="Langtext"/>
      </w:pPr>
      <w:r>
        <w:t>Gewicht Gefüllt: ca. 2334 kg</w:t>
      </w:r>
    </w:p>
    <w:p w:rsidR="006219B3" w:rsidRDefault="006219B3" w:rsidP="00802A57">
      <w:pPr>
        <w:pStyle w:val="Langtext"/>
      </w:pPr>
    </w:p>
    <w:p w:rsidR="006219B3" w:rsidRDefault="006219B3" w:rsidP="00802A57">
      <w:pPr>
        <w:pStyle w:val="Langtext"/>
      </w:pPr>
      <w:r>
        <w:t>z.B. ACO FapuJet-S-OAP NS 2, Bedienungsseite links, Artikelnummer 7852.83.32 oder Gleichwertiges.</w:t>
      </w:r>
    </w:p>
    <w:p w:rsidR="006219B3" w:rsidRDefault="006219B3" w:rsidP="00802A57">
      <w:pPr>
        <w:pStyle w:val="Langtext"/>
      </w:pPr>
      <w:r>
        <w:t>Angebotenes Erzeugnis:</w:t>
      </w:r>
    </w:p>
    <w:p w:rsidR="006219B3" w:rsidRDefault="006219B3" w:rsidP="00802A57">
      <w:pPr>
        <w:pStyle w:val="TrennungULG"/>
        <w:keepNext w:val="0"/>
      </w:pPr>
    </w:p>
    <w:p w:rsidR="006219B3" w:rsidRDefault="006219B3" w:rsidP="00C53487">
      <w:pPr>
        <w:pStyle w:val="ULG"/>
        <w:keepLines/>
      </w:pPr>
      <w:r>
        <w:t>61.CE</w:t>
      </w:r>
      <w:r>
        <w:rPr>
          <w:sz w:val="12"/>
        </w:rPr>
        <w:t xml:space="preserve"> + </w:t>
      </w:r>
      <w:r>
        <w:t>Zubehör Fettabscheider Stärkeabscheider (ACO)</w:t>
      </w:r>
    </w:p>
    <w:p w:rsidR="006219B3" w:rsidRDefault="006219B3" w:rsidP="00C53487">
      <w:pPr>
        <w:pStyle w:val="Langtext"/>
      </w:pPr>
      <w:r>
        <w:t>Version: 2023-03</w:t>
      </w:r>
    </w:p>
    <w:p w:rsidR="006219B3" w:rsidRDefault="006219B3" w:rsidP="00C53487">
      <w:pPr>
        <w:pStyle w:val="Langtext"/>
      </w:pPr>
      <w:r>
        <w:t>Einheitspreis:</w:t>
      </w:r>
    </w:p>
    <w:p w:rsidR="006219B3" w:rsidRDefault="006219B3" w:rsidP="00C53487">
      <w:pPr>
        <w:pStyle w:val="Langtext"/>
      </w:pPr>
      <w:r>
        <w:t>In den Einheitspreisen ist das Liefern und Versetzen einkalkuliert.</w:t>
      </w:r>
    </w:p>
    <w:p w:rsidR="006219B3" w:rsidRDefault="006219B3" w:rsidP="00C53487">
      <w:pPr>
        <w:pStyle w:val="Langtext"/>
      </w:pPr>
      <w:r>
        <w:t>Verarbeitungsrichtlinien:</w:t>
      </w:r>
    </w:p>
    <w:p w:rsidR="006219B3" w:rsidRDefault="006219B3" w:rsidP="00C53487">
      <w:pPr>
        <w:pStyle w:val="Langtext"/>
      </w:pPr>
      <w:r>
        <w:t>Die Verarbeitungsrichtlinien des Erzeugers werden eingehalten.</w:t>
      </w:r>
    </w:p>
    <w:p w:rsidR="006219B3" w:rsidRDefault="006219B3" w:rsidP="00C53487">
      <w:pPr>
        <w:pStyle w:val="Kommentar"/>
      </w:pPr>
    </w:p>
    <w:p w:rsidR="006219B3" w:rsidRDefault="006219B3" w:rsidP="00C53487">
      <w:pPr>
        <w:pStyle w:val="Kommentar"/>
      </w:pPr>
      <w:r>
        <w:t>Kommentar:</w:t>
      </w:r>
    </w:p>
    <w:p w:rsidR="006219B3" w:rsidRDefault="006219B3" w:rsidP="00C53487">
      <w:pPr>
        <w:pStyle w:val="Kommentar"/>
      </w:pPr>
      <w:r>
        <w:t>Produktspezifische Ausschreibungstexte (Produktbeschreibungen) sind für Ausschreibungen gemäß Bundesvergabegesetz (BVergG) nicht geeignet.</w:t>
      </w:r>
    </w:p>
    <w:p w:rsidR="006219B3" w:rsidRDefault="006219B3" w:rsidP="00C53487">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C53487">
      <w:pPr>
        <w:pStyle w:val="TrennungPOS"/>
      </w:pPr>
    </w:p>
    <w:p w:rsidR="006219B3" w:rsidRDefault="006219B3" w:rsidP="00C53487">
      <w:pPr>
        <w:pStyle w:val="GrundtextPosNr"/>
        <w:keepNext/>
        <w:keepLines/>
      </w:pPr>
      <w:r>
        <w:t>61.CE 01</w:t>
      </w:r>
    </w:p>
    <w:p w:rsidR="006219B3" w:rsidRDefault="006219B3" w:rsidP="00C53487">
      <w:pPr>
        <w:pStyle w:val="Grundtext"/>
      </w:pPr>
      <w:r>
        <w:t>Probenahmetopf aus Werkstoff PE, in runder Ausführung, mit Gefällesprung, zum Einbau in waagerechte Rohrleitungen hinter Abscheider, mit Muffendichtung (Werkstoff SBR) am Zulauf u. Rohrspitzende am Ablauf, mit geruchdichter Wartungsöffnung DN 450</w:t>
      </w:r>
    </w:p>
    <w:p w:rsidR="006219B3" w:rsidRDefault="006219B3" w:rsidP="00C53487">
      <w:pPr>
        <w:pStyle w:val="Grundtext"/>
      </w:pPr>
      <w:r>
        <w:t>Angegeben ist Zu- und Ablauf Dimension, Abgang</w:t>
      </w:r>
    </w:p>
    <w:p w:rsidR="006219B3" w:rsidRDefault="006219B3" w:rsidP="00C53487">
      <w:pPr>
        <w:pStyle w:val="Folgeposition"/>
        <w:keepNext/>
        <w:keepLines/>
      </w:pPr>
      <w:r>
        <w:t>A</w:t>
      </w:r>
      <w:r>
        <w:rPr>
          <w:sz w:val="12"/>
        </w:rPr>
        <w:t>+</w:t>
      </w:r>
      <w:r>
        <w:tab/>
        <w:t>PROBENAHMETOPF DN 100 waagr. Abgang, Kunststoff</w:t>
      </w:r>
      <w:r>
        <w:tab/>
        <w:t xml:space="preserve">Stk </w:t>
      </w:r>
    </w:p>
    <w:p w:rsidR="006219B3" w:rsidRDefault="006219B3" w:rsidP="00C53487">
      <w:pPr>
        <w:pStyle w:val="Langtext"/>
      </w:pPr>
      <w:r>
        <w:t>Durchmesser : 625 mm</w:t>
      </w:r>
    </w:p>
    <w:p w:rsidR="006219B3" w:rsidRDefault="006219B3" w:rsidP="00C53487">
      <w:pPr>
        <w:pStyle w:val="Langtext"/>
      </w:pPr>
      <w:r>
        <w:t>Höhe: 525 mm</w:t>
      </w:r>
    </w:p>
    <w:p w:rsidR="006219B3" w:rsidRDefault="006219B3" w:rsidP="00C53487">
      <w:pPr>
        <w:pStyle w:val="Langtext"/>
      </w:pPr>
      <w:r>
        <w:t>Zu- und Ablauf: DN 100 (für Anschlussrohre mit Außendurchm. OD 110 mm)</w:t>
      </w:r>
    </w:p>
    <w:p w:rsidR="006219B3" w:rsidRDefault="006219B3" w:rsidP="00C53487">
      <w:pPr>
        <w:pStyle w:val="Langtext"/>
      </w:pPr>
      <w:r>
        <w:t>mit Gefällesprung 153 mm</w:t>
      </w:r>
    </w:p>
    <w:p w:rsidR="006219B3" w:rsidRDefault="006219B3" w:rsidP="00C53487">
      <w:pPr>
        <w:pStyle w:val="Langtext"/>
      </w:pPr>
      <w:r>
        <w:t>Gewicht : ca. 7 kg</w:t>
      </w:r>
    </w:p>
    <w:p w:rsidR="006219B3" w:rsidRDefault="006219B3" w:rsidP="00C53487">
      <w:pPr>
        <w:pStyle w:val="Langtext"/>
      </w:pPr>
    </w:p>
    <w:p w:rsidR="006219B3" w:rsidRDefault="006219B3" w:rsidP="00C53487">
      <w:pPr>
        <w:pStyle w:val="Langtext"/>
      </w:pPr>
      <w:r>
        <w:t>z.B. ACO Probenahmetopf DN 100 Artikelnummer 3300.09.11 oder Gleichwertiges.</w:t>
      </w:r>
    </w:p>
    <w:p w:rsidR="006219B3" w:rsidRDefault="006219B3" w:rsidP="00C53487">
      <w:pPr>
        <w:pStyle w:val="Langtext"/>
      </w:pPr>
      <w:r>
        <w:t>Angebotenes Erzeugnis:</w:t>
      </w:r>
    </w:p>
    <w:p w:rsidR="006219B3" w:rsidRDefault="006219B3" w:rsidP="00C53487">
      <w:pPr>
        <w:pStyle w:val="Folgeposition"/>
        <w:keepNext/>
        <w:keepLines/>
      </w:pPr>
      <w:r>
        <w:t>B</w:t>
      </w:r>
      <w:r>
        <w:rPr>
          <w:sz w:val="12"/>
        </w:rPr>
        <w:t>+</w:t>
      </w:r>
      <w:r>
        <w:tab/>
        <w:t>PROBENAHMETOPF DN 150 waagr. Abgang Kunststoff</w:t>
      </w:r>
      <w:r>
        <w:tab/>
        <w:t xml:space="preserve">Stk </w:t>
      </w:r>
    </w:p>
    <w:p w:rsidR="006219B3" w:rsidRDefault="006219B3" w:rsidP="00C53487">
      <w:pPr>
        <w:pStyle w:val="Langtext"/>
      </w:pPr>
      <w:r>
        <w:t>Durchmesser : 645 mm</w:t>
      </w:r>
    </w:p>
    <w:p w:rsidR="006219B3" w:rsidRDefault="006219B3" w:rsidP="00C53487">
      <w:pPr>
        <w:pStyle w:val="Langtext"/>
      </w:pPr>
      <w:r>
        <w:t>Höhe: 525 mm</w:t>
      </w:r>
    </w:p>
    <w:p w:rsidR="006219B3" w:rsidRDefault="006219B3" w:rsidP="00C53487">
      <w:pPr>
        <w:pStyle w:val="Langtext"/>
      </w:pPr>
      <w:r>
        <w:t>Zu- und Ablauf: DN 150 (für Anschlussrohre mit Außendurchm. OD 160 mm)</w:t>
      </w:r>
    </w:p>
    <w:p w:rsidR="006219B3" w:rsidRDefault="006219B3" w:rsidP="00C53487">
      <w:pPr>
        <w:pStyle w:val="Langtext"/>
      </w:pPr>
      <w:r>
        <w:t>mit Gefällesprung 159 mm</w:t>
      </w:r>
    </w:p>
    <w:p w:rsidR="006219B3" w:rsidRDefault="006219B3" w:rsidP="00C53487">
      <w:pPr>
        <w:pStyle w:val="Langtext"/>
      </w:pPr>
      <w:r>
        <w:t>Gewicht : ca. 7 kg</w:t>
      </w:r>
    </w:p>
    <w:p w:rsidR="006219B3" w:rsidRDefault="006219B3" w:rsidP="00C53487">
      <w:pPr>
        <w:pStyle w:val="Langtext"/>
      </w:pPr>
    </w:p>
    <w:p w:rsidR="006219B3" w:rsidRDefault="006219B3" w:rsidP="00C53487">
      <w:pPr>
        <w:pStyle w:val="Langtext"/>
      </w:pPr>
      <w:r>
        <w:t>z.B. ACO Probenahmetopf DN 150 Artikelnummer 3300.09.21 oder Gleichwertiges.</w:t>
      </w:r>
    </w:p>
    <w:p w:rsidR="006219B3" w:rsidRDefault="006219B3" w:rsidP="00C53487">
      <w:pPr>
        <w:pStyle w:val="Langtext"/>
      </w:pPr>
      <w:r>
        <w:t>Angebotenes Erzeugnis:</w:t>
      </w:r>
    </w:p>
    <w:p w:rsidR="006219B3" w:rsidRDefault="006219B3" w:rsidP="00C53487">
      <w:pPr>
        <w:pStyle w:val="Folgeposition"/>
        <w:keepNext/>
        <w:keepLines/>
      </w:pPr>
      <w:r>
        <w:t>C</w:t>
      </w:r>
      <w:r>
        <w:rPr>
          <w:sz w:val="12"/>
        </w:rPr>
        <w:t>+</w:t>
      </w:r>
      <w:r>
        <w:tab/>
        <w:t>PROBENAHMETOPF DN 200 waagr. Abgang Kunststoff</w:t>
      </w:r>
      <w:r>
        <w:tab/>
        <w:t xml:space="preserve">Stk </w:t>
      </w:r>
    </w:p>
    <w:p w:rsidR="006219B3" w:rsidRDefault="006219B3" w:rsidP="00C53487">
      <w:pPr>
        <w:pStyle w:val="Langtext"/>
      </w:pPr>
      <w:r>
        <w:t>Durchmesser : 655 mm</w:t>
      </w:r>
    </w:p>
    <w:p w:rsidR="006219B3" w:rsidRDefault="006219B3" w:rsidP="00C53487">
      <w:pPr>
        <w:pStyle w:val="Langtext"/>
      </w:pPr>
      <w:r>
        <w:t>Höhe: 525 mm</w:t>
      </w:r>
    </w:p>
    <w:p w:rsidR="006219B3" w:rsidRDefault="006219B3" w:rsidP="00C53487">
      <w:pPr>
        <w:pStyle w:val="Langtext"/>
      </w:pPr>
      <w:r>
        <w:t>Zu- und Ablauf: DN 200 (für Anschlussrohre mit Außendurchm. OD 200 mm)</w:t>
      </w:r>
    </w:p>
    <w:p w:rsidR="006219B3" w:rsidRDefault="006219B3" w:rsidP="00C53487">
      <w:pPr>
        <w:pStyle w:val="Langtext"/>
      </w:pPr>
      <w:r>
        <w:t>mit Gefällesprung 163 mm</w:t>
      </w:r>
    </w:p>
    <w:p w:rsidR="006219B3" w:rsidRDefault="006219B3" w:rsidP="00C53487">
      <w:pPr>
        <w:pStyle w:val="Langtext"/>
      </w:pPr>
      <w:r>
        <w:t>Gewicht : ca. 7 kg</w:t>
      </w:r>
    </w:p>
    <w:p w:rsidR="006219B3" w:rsidRDefault="006219B3" w:rsidP="00C53487">
      <w:pPr>
        <w:pStyle w:val="Langtext"/>
      </w:pPr>
    </w:p>
    <w:p w:rsidR="006219B3" w:rsidRDefault="006219B3" w:rsidP="00C53487">
      <w:pPr>
        <w:pStyle w:val="Langtext"/>
      </w:pPr>
      <w:r>
        <w:t>z.B. ACO Probenahmetopf DN 200 Artikelnummer 3300.09.31 oder Gleichwertiges.</w:t>
      </w:r>
    </w:p>
    <w:p w:rsidR="006219B3" w:rsidRDefault="006219B3" w:rsidP="00C53487">
      <w:pPr>
        <w:pStyle w:val="Langtext"/>
      </w:pPr>
      <w:r>
        <w:t>Angebotenes Erzeugnis:</w:t>
      </w:r>
    </w:p>
    <w:p w:rsidR="006219B3" w:rsidRDefault="006219B3" w:rsidP="00C53487">
      <w:pPr>
        <w:pStyle w:val="TrennungPOS"/>
      </w:pPr>
    </w:p>
    <w:p w:rsidR="006219B3" w:rsidRDefault="006219B3" w:rsidP="00C53487">
      <w:pPr>
        <w:pStyle w:val="GrundtextPosNr"/>
        <w:keepNext/>
        <w:keepLines/>
      </w:pPr>
      <w:r>
        <w:t>61.CE 02</w:t>
      </w:r>
    </w:p>
    <w:p w:rsidR="006219B3" w:rsidRDefault="006219B3" w:rsidP="00C53487">
      <w:pPr>
        <w:pStyle w:val="Grundtext"/>
      </w:pPr>
      <w:r>
        <w:t>Probenahmetopf aus Werkstoff PE, in runder Ausführung, mit Gefällesprung 160 mm zum Einbau in senkrechte Rohrleitungen hinter Abscheider, mit Muffendichtung (Werkstoff SBR) am Zulauf u. Rohrspitzende am Ablauf, mit geruchdichter Wartungsöffnung DN 450</w:t>
      </w:r>
    </w:p>
    <w:p w:rsidR="006219B3" w:rsidRDefault="006219B3" w:rsidP="00C53487">
      <w:pPr>
        <w:pStyle w:val="Grundtext"/>
      </w:pPr>
      <w:r>
        <w:t>Angegeben ist Zu- und Ablauf Dimension, senkrechter Abgang</w:t>
      </w:r>
    </w:p>
    <w:p w:rsidR="006219B3" w:rsidRDefault="006219B3" w:rsidP="00C53487">
      <w:pPr>
        <w:pStyle w:val="Folgeposition"/>
        <w:keepNext/>
        <w:keepLines/>
      </w:pPr>
      <w:r>
        <w:t>A</w:t>
      </w:r>
      <w:r>
        <w:rPr>
          <w:sz w:val="12"/>
        </w:rPr>
        <w:t>+</w:t>
      </w:r>
      <w:r>
        <w:tab/>
        <w:t>PROBENAHMETOPF DN 100 senkr. Abgang Kunststoff</w:t>
      </w:r>
      <w:r>
        <w:tab/>
        <w:t xml:space="preserve">Stk </w:t>
      </w:r>
    </w:p>
    <w:p w:rsidR="006219B3" w:rsidRDefault="006219B3" w:rsidP="00C53487">
      <w:pPr>
        <w:pStyle w:val="Langtext"/>
      </w:pPr>
      <w:r>
        <w:t>Durchmesser : 555 mm</w:t>
      </w:r>
    </w:p>
    <w:p w:rsidR="006219B3" w:rsidRDefault="006219B3" w:rsidP="00C53487">
      <w:pPr>
        <w:pStyle w:val="Langtext"/>
      </w:pPr>
      <w:r>
        <w:t>Höhe: 525 mm</w:t>
      </w:r>
    </w:p>
    <w:p w:rsidR="006219B3" w:rsidRDefault="006219B3" w:rsidP="00C53487">
      <w:pPr>
        <w:pStyle w:val="Langtext"/>
      </w:pPr>
      <w:r>
        <w:t>Zu- und Ablauf: DN 100 (für Anschlussrohre mit Außendurchm. OD 110 mm)</w:t>
      </w:r>
    </w:p>
    <w:p w:rsidR="006219B3" w:rsidRDefault="006219B3" w:rsidP="00C53487">
      <w:pPr>
        <w:pStyle w:val="Langtext"/>
      </w:pPr>
      <w:r>
        <w:t>Gewicht : ca. 7 kg</w:t>
      </w:r>
    </w:p>
    <w:p w:rsidR="006219B3" w:rsidRDefault="006219B3" w:rsidP="00C53487">
      <w:pPr>
        <w:pStyle w:val="Langtext"/>
      </w:pPr>
    </w:p>
    <w:p w:rsidR="006219B3" w:rsidRDefault="006219B3" w:rsidP="00C53487">
      <w:pPr>
        <w:pStyle w:val="Langtext"/>
      </w:pPr>
      <w:r>
        <w:t>z.B. ACO Probenahmetopf DN 100 Artikelnummer 3300.10.11 oder Gleichwertiges.</w:t>
      </w:r>
    </w:p>
    <w:p w:rsidR="006219B3" w:rsidRDefault="006219B3" w:rsidP="00C53487">
      <w:pPr>
        <w:pStyle w:val="Langtext"/>
      </w:pPr>
      <w:r>
        <w:t>Angebotenes Erzeugnis:</w:t>
      </w:r>
    </w:p>
    <w:p w:rsidR="006219B3" w:rsidRDefault="006219B3" w:rsidP="00C53487">
      <w:pPr>
        <w:pStyle w:val="Folgeposition"/>
        <w:keepNext/>
        <w:keepLines/>
      </w:pPr>
      <w:r>
        <w:t>B</w:t>
      </w:r>
      <w:r>
        <w:rPr>
          <w:sz w:val="12"/>
        </w:rPr>
        <w:t>+</w:t>
      </w:r>
      <w:r>
        <w:tab/>
        <w:t>PROBENAHMETOPF DN 150 senkr. Abgang Kunststoff</w:t>
      </w:r>
      <w:r>
        <w:tab/>
        <w:t xml:space="preserve">Stk </w:t>
      </w:r>
    </w:p>
    <w:p w:rsidR="006219B3" w:rsidRDefault="006219B3" w:rsidP="00C53487">
      <w:pPr>
        <w:pStyle w:val="Langtext"/>
      </w:pPr>
      <w:r>
        <w:t>Durchmesser : 555 mm</w:t>
      </w:r>
    </w:p>
    <w:p w:rsidR="006219B3" w:rsidRDefault="006219B3" w:rsidP="00C53487">
      <w:pPr>
        <w:pStyle w:val="Langtext"/>
      </w:pPr>
      <w:r>
        <w:t>Höhe: 525 mm</w:t>
      </w:r>
    </w:p>
    <w:p w:rsidR="006219B3" w:rsidRDefault="006219B3" w:rsidP="00C53487">
      <w:pPr>
        <w:pStyle w:val="Langtext"/>
      </w:pPr>
      <w:r>
        <w:t>Zu- und Ablauf: DN 150 (für Anschlussrohre mit Außendurchm. OD 160 mm)</w:t>
      </w:r>
    </w:p>
    <w:p w:rsidR="006219B3" w:rsidRDefault="006219B3" w:rsidP="00C53487">
      <w:pPr>
        <w:pStyle w:val="Langtext"/>
      </w:pPr>
      <w:r>
        <w:t>Gewicht : ca. 7 kg</w:t>
      </w:r>
    </w:p>
    <w:p w:rsidR="006219B3" w:rsidRDefault="006219B3" w:rsidP="00C53487">
      <w:pPr>
        <w:pStyle w:val="Langtext"/>
      </w:pPr>
    </w:p>
    <w:p w:rsidR="006219B3" w:rsidRDefault="006219B3" w:rsidP="00C53487">
      <w:pPr>
        <w:pStyle w:val="Langtext"/>
      </w:pPr>
      <w:r>
        <w:t>z.B. ACO Probenahmetopf DN 150 Artikelnummer 3300.10.21 oder Gleichwertiges.</w:t>
      </w:r>
    </w:p>
    <w:p w:rsidR="006219B3" w:rsidRDefault="006219B3" w:rsidP="00C53487">
      <w:pPr>
        <w:pStyle w:val="Langtext"/>
      </w:pPr>
      <w:r>
        <w:t>Angebotenes Erzeugnis:</w:t>
      </w:r>
    </w:p>
    <w:p w:rsidR="006219B3" w:rsidRDefault="006219B3" w:rsidP="00C53487">
      <w:pPr>
        <w:pStyle w:val="Folgeposition"/>
        <w:keepNext/>
        <w:keepLines/>
      </w:pPr>
      <w:r>
        <w:t>C</w:t>
      </w:r>
      <w:r>
        <w:rPr>
          <w:sz w:val="12"/>
        </w:rPr>
        <w:t>+</w:t>
      </w:r>
      <w:r>
        <w:tab/>
        <w:t>PROBENAHMETOPF DN 200 senkr. Abgang Kunststoff</w:t>
      </w:r>
      <w:r>
        <w:tab/>
        <w:t xml:space="preserve">Stk </w:t>
      </w:r>
    </w:p>
    <w:p w:rsidR="006219B3" w:rsidRDefault="006219B3" w:rsidP="00C53487">
      <w:pPr>
        <w:pStyle w:val="Langtext"/>
      </w:pPr>
      <w:r>
        <w:t>Durchmesser : 555 mm</w:t>
      </w:r>
    </w:p>
    <w:p w:rsidR="006219B3" w:rsidRDefault="006219B3" w:rsidP="00C53487">
      <w:pPr>
        <w:pStyle w:val="Langtext"/>
      </w:pPr>
      <w:r>
        <w:t>Höhe: 525 mm</w:t>
      </w:r>
    </w:p>
    <w:p w:rsidR="006219B3" w:rsidRDefault="006219B3" w:rsidP="00C53487">
      <w:pPr>
        <w:pStyle w:val="Langtext"/>
      </w:pPr>
      <w:r>
        <w:t>Zu- und Ablauf: DN 200 (für Anschlussrohre mit Außendurchm. OD 200 mm)</w:t>
      </w:r>
    </w:p>
    <w:p w:rsidR="006219B3" w:rsidRDefault="006219B3" w:rsidP="00C53487">
      <w:pPr>
        <w:pStyle w:val="Langtext"/>
      </w:pPr>
      <w:r>
        <w:t>Gewicht : ca. 7 kg</w:t>
      </w:r>
    </w:p>
    <w:p w:rsidR="006219B3" w:rsidRDefault="006219B3" w:rsidP="00C53487">
      <w:pPr>
        <w:pStyle w:val="Langtext"/>
      </w:pPr>
    </w:p>
    <w:p w:rsidR="006219B3" w:rsidRDefault="006219B3" w:rsidP="00C53487">
      <w:pPr>
        <w:pStyle w:val="Langtext"/>
      </w:pPr>
      <w:r>
        <w:t>z.B. ACO Probenahmetopf DN 200 Artikelnummer 3300.10.31 oder Gleichwertiges.</w:t>
      </w:r>
    </w:p>
    <w:p w:rsidR="006219B3" w:rsidRDefault="006219B3" w:rsidP="00C53487">
      <w:pPr>
        <w:pStyle w:val="Langtext"/>
      </w:pPr>
      <w:r>
        <w:t>Angebotenes Erzeugnis:</w:t>
      </w:r>
    </w:p>
    <w:p w:rsidR="006219B3" w:rsidRDefault="006219B3" w:rsidP="00C53487">
      <w:pPr>
        <w:pStyle w:val="TrennungPOS"/>
      </w:pPr>
    </w:p>
    <w:p w:rsidR="006219B3" w:rsidRDefault="006219B3" w:rsidP="00C53487">
      <w:pPr>
        <w:pStyle w:val="GrundtextPosNr"/>
        <w:keepNext/>
        <w:keepLines/>
      </w:pPr>
      <w:r>
        <w:t>61.CE 03</w:t>
      </w:r>
    </w:p>
    <w:p w:rsidR="006219B3" w:rsidRDefault="006219B3" w:rsidP="00C53487">
      <w:pPr>
        <w:pStyle w:val="Grundtext"/>
      </w:pPr>
      <w:r>
        <w:t>ACO Probenahmetopf aus Edelstahl 1.4571, in runder Ausführung, mit Gefällesprung, zum Einbau in waagerechte Rohrleitungen hinter Abscheider, mit CE-Verbinder und Tempo-Kralle</w:t>
      </w:r>
    </w:p>
    <w:p w:rsidR="006219B3" w:rsidRDefault="006219B3" w:rsidP="00C53487">
      <w:pPr>
        <w:pStyle w:val="Grundtext"/>
      </w:pPr>
      <w:r>
        <w:t>Angegeben ist Zu- und Ablauf Dimension, Abgang</w:t>
      </w:r>
    </w:p>
    <w:p w:rsidR="006219B3" w:rsidRDefault="006219B3" w:rsidP="00C53487">
      <w:pPr>
        <w:pStyle w:val="Folgeposition"/>
        <w:keepNext/>
        <w:keepLines/>
      </w:pPr>
      <w:r>
        <w:t>A</w:t>
      </w:r>
      <w:r>
        <w:rPr>
          <w:sz w:val="12"/>
        </w:rPr>
        <w:t>+</w:t>
      </w:r>
      <w:r>
        <w:tab/>
        <w:t>PROBENAHMETOPF DN 100 waagrr Abgang Edelstahl</w:t>
      </w:r>
      <w:r>
        <w:tab/>
        <w:t xml:space="preserve">Stk </w:t>
      </w:r>
    </w:p>
    <w:p w:rsidR="006219B3" w:rsidRDefault="006219B3" w:rsidP="00C53487">
      <w:pPr>
        <w:pStyle w:val="Langtext"/>
      </w:pPr>
      <w:r>
        <w:t>Durchmesser : 480 mm</w:t>
      </w:r>
    </w:p>
    <w:p w:rsidR="006219B3" w:rsidRDefault="006219B3" w:rsidP="00C53487">
      <w:pPr>
        <w:pStyle w:val="Langtext"/>
      </w:pPr>
      <w:r>
        <w:t>Höhe: 295 mm</w:t>
      </w:r>
    </w:p>
    <w:p w:rsidR="006219B3" w:rsidRDefault="006219B3" w:rsidP="00C53487">
      <w:pPr>
        <w:pStyle w:val="Langtext"/>
      </w:pPr>
      <w:r>
        <w:t>Zu- und Ablauf: DN 100</w:t>
      </w:r>
    </w:p>
    <w:p w:rsidR="006219B3" w:rsidRDefault="006219B3" w:rsidP="00C53487">
      <w:pPr>
        <w:pStyle w:val="Langtext"/>
      </w:pPr>
      <w:r>
        <w:t>mit Gefällesprung 70 mm</w:t>
      </w:r>
    </w:p>
    <w:p w:rsidR="006219B3" w:rsidRDefault="006219B3" w:rsidP="00C53487">
      <w:pPr>
        <w:pStyle w:val="Langtext"/>
      </w:pPr>
      <w:r>
        <w:t>Gewicht : ca. 9,9 kg</w:t>
      </w:r>
    </w:p>
    <w:p w:rsidR="006219B3" w:rsidRDefault="006219B3" w:rsidP="00C53487">
      <w:pPr>
        <w:pStyle w:val="Langtext"/>
      </w:pPr>
    </w:p>
    <w:p w:rsidR="006219B3" w:rsidRDefault="006219B3" w:rsidP="00C53487">
      <w:pPr>
        <w:pStyle w:val="Langtext"/>
      </w:pPr>
      <w:r>
        <w:t>z.B. ACO Probenahmetopf DN 100 Artikelnummer 7300.09.10 oder Gleichwertiges.</w:t>
      </w:r>
    </w:p>
    <w:p w:rsidR="006219B3" w:rsidRDefault="006219B3" w:rsidP="00C53487">
      <w:pPr>
        <w:pStyle w:val="Langtext"/>
      </w:pPr>
      <w:r>
        <w:t>Angebotenes Erzeugnis:</w:t>
      </w:r>
    </w:p>
    <w:p w:rsidR="006219B3" w:rsidRDefault="006219B3" w:rsidP="00C53487">
      <w:pPr>
        <w:pStyle w:val="Folgeposition"/>
        <w:keepNext/>
        <w:keepLines/>
      </w:pPr>
      <w:r>
        <w:t>B</w:t>
      </w:r>
      <w:r>
        <w:rPr>
          <w:sz w:val="12"/>
        </w:rPr>
        <w:t>+</w:t>
      </w:r>
      <w:r>
        <w:tab/>
        <w:t>PROBENAHMETOPF DN 150 waagr. Abgang Edelstahl</w:t>
      </w:r>
      <w:r>
        <w:tab/>
        <w:t xml:space="preserve">Stk </w:t>
      </w:r>
    </w:p>
    <w:p w:rsidR="006219B3" w:rsidRDefault="006219B3" w:rsidP="00C53487">
      <w:pPr>
        <w:pStyle w:val="Langtext"/>
      </w:pPr>
      <w:r>
        <w:t>Durchmesser : 480 mm</w:t>
      </w:r>
    </w:p>
    <w:p w:rsidR="006219B3" w:rsidRDefault="006219B3" w:rsidP="00C53487">
      <w:pPr>
        <w:pStyle w:val="Langtext"/>
      </w:pPr>
      <w:r>
        <w:t>Höhe: 395 mm</w:t>
      </w:r>
    </w:p>
    <w:p w:rsidR="006219B3" w:rsidRDefault="006219B3" w:rsidP="00C53487">
      <w:pPr>
        <w:pStyle w:val="Langtext"/>
      </w:pPr>
      <w:r>
        <w:t>Zu- und Ablauf: DN 150</w:t>
      </w:r>
    </w:p>
    <w:p w:rsidR="006219B3" w:rsidRDefault="006219B3" w:rsidP="00C53487">
      <w:pPr>
        <w:pStyle w:val="Langtext"/>
      </w:pPr>
      <w:r>
        <w:t>mit Gefällesprung 70 mm</w:t>
      </w:r>
    </w:p>
    <w:p w:rsidR="006219B3" w:rsidRDefault="006219B3" w:rsidP="00C53487">
      <w:pPr>
        <w:pStyle w:val="Langtext"/>
      </w:pPr>
      <w:r>
        <w:t>Gewicht : ca. 12,2 kg</w:t>
      </w:r>
    </w:p>
    <w:p w:rsidR="006219B3" w:rsidRDefault="006219B3" w:rsidP="00C53487">
      <w:pPr>
        <w:pStyle w:val="Langtext"/>
      </w:pPr>
    </w:p>
    <w:p w:rsidR="006219B3" w:rsidRDefault="006219B3" w:rsidP="00C53487">
      <w:pPr>
        <w:pStyle w:val="Langtext"/>
      </w:pPr>
      <w:r>
        <w:t>z.B. ACO Probenahmetopf DN 150 Artikelnummer 7300.09.20 oder Gleichwertiges.</w:t>
      </w:r>
    </w:p>
    <w:p w:rsidR="006219B3" w:rsidRDefault="006219B3" w:rsidP="00C53487">
      <w:pPr>
        <w:pStyle w:val="Langtext"/>
      </w:pPr>
      <w:r>
        <w:t>Angebotenes Erzeugnis:</w:t>
      </w:r>
    </w:p>
    <w:p w:rsidR="006219B3" w:rsidRDefault="006219B3" w:rsidP="00C53487">
      <w:pPr>
        <w:pStyle w:val="Folgeposition"/>
        <w:keepNext/>
        <w:keepLines/>
      </w:pPr>
      <w:r>
        <w:t>C</w:t>
      </w:r>
      <w:r>
        <w:rPr>
          <w:sz w:val="12"/>
        </w:rPr>
        <w:t>+</w:t>
      </w:r>
      <w:r>
        <w:tab/>
        <w:t>PROBENAHMETOPF DN 200 waagr. Abgang Edelstahl</w:t>
      </w:r>
      <w:r>
        <w:tab/>
        <w:t xml:space="preserve">Stk </w:t>
      </w:r>
    </w:p>
    <w:p w:rsidR="006219B3" w:rsidRDefault="006219B3" w:rsidP="00C53487">
      <w:pPr>
        <w:pStyle w:val="Langtext"/>
      </w:pPr>
      <w:r>
        <w:t>Durchmesser : 480 mm</w:t>
      </w:r>
    </w:p>
    <w:p w:rsidR="006219B3" w:rsidRDefault="006219B3" w:rsidP="00C53487">
      <w:pPr>
        <w:pStyle w:val="Langtext"/>
      </w:pPr>
      <w:r>
        <w:t>Höhe: 395 mm</w:t>
      </w:r>
    </w:p>
    <w:p w:rsidR="006219B3" w:rsidRDefault="006219B3" w:rsidP="00C53487">
      <w:pPr>
        <w:pStyle w:val="Langtext"/>
      </w:pPr>
      <w:r>
        <w:t>Zu- und Ablauf: DN 200</w:t>
      </w:r>
    </w:p>
    <w:p w:rsidR="006219B3" w:rsidRDefault="006219B3" w:rsidP="00C53487">
      <w:pPr>
        <w:pStyle w:val="Langtext"/>
      </w:pPr>
      <w:r>
        <w:t>mit Gefällesprung 70 mm</w:t>
      </w:r>
    </w:p>
    <w:p w:rsidR="006219B3" w:rsidRDefault="006219B3" w:rsidP="00C53487">
      <w:pPr>
        <w:pStyle w:val="Langtext"/>
      </w:pPr>
      <w:r>
        <w:t>Gewicht : ca. 13,1 kg</w:t>
      </w:r>
    </w:p>
    <w:p w:rsidR="006219B3" w:rsidRDefault="006219B3" w:rsidP="00C53487">
      <w:pPr>
        <w:pStyle w:val="Langtext"/>
      </w:pPr>
    </w:p>
    <w:p w:rsidR="006219B3" w:rsidRDefault="006219B3" w:rsidP="00C53487">
      <w:pPr>
        <w:pStyle w:val="Langtext"/>
      </w:pPr>
      <w:r>
        <w:t>z.B. ACO Probenahmetopf DN 200 Artikelnummer 7300.09.30 oder Gleichwertiges.</w:t>
      </w:r>
    </w:p>
    <w:p w:rsidR="006219B3" w:rsidRDefault="006219B3" w:rsidP="00C53487">
      <w:pPr>
        <w:pStyle w:val="Langtext"/>
      </w:pPr>
      <w:r>
        <w:t>Angebotenes Erzeugnis:</w:t>
      </w:r>
    </w:p>
    <w:p w:rsidR="006219B3" w:rsidRDefault="006219B3" w:rsidP="008E603E">
      <w:pPr>
        <w:pStyle w:val="TrennungPOS"/>
      </w:pPr>
    </w:p>
    <w:p w:rsidR="006219B3" w:rsidRDefault="006219B3" w:rsidP="008E603E">
      <w:pPr>
        <w:pStyle w:val="GrundtextPosNr"/>
        <w:keepNext/>
        <w:keepLines/>
      </w:pPr>
      <w:r>
        <w:t>61.CE 04</w:t>
      </w:r>
    </w:p>
    <w:p w:rsidR="006219B3" w:rsidRDefault="006219B3" w:rsidP="008E603E">
      <w:pPr>
        <w:pStyle w:val="Grundtext"/>
      </w:pPr>
      <w:r>
        <w:t>Probenahmerohr DN 200/150, Edelstahl 1.4571 in runder Ausführung zum Einbau in senkrechte Rohrleitungen hinter Abscheider, mit CE-Verbinder und Tempo-Kralle,</w:t>
      </w:r>
    </w:p>
    <w:p w:rsidR="006219B3" w:rsidRDefault="006219B3" w:rsidP="008E603E">
      <w:pPr>
        <w:pStyle w:val="Grundtext"/>
      </w:pPr>
      <w:r>
        <w:t>Angegeben ist Zu- und Ablauf Dimension, senkrechter Abgang</w:t>
      </w:r>
    </w:p>
    <w:p w:rsidR="006219B3" w:rsidRDefault="006219B3" w:rsidP="008E603E">
      <w:pPr>
        <w:pStyle w:val="Folgeposition"/>
        <w:keepNext/>
        <w:keepLines/>
      </w:pPr>
      <w:r>
        <w:t>A</w:t>
      </w:r>
      <w:r>
        <w:rPr>
          <w:sz w:val="12"/>
        </w:rPr>
        <w:t>+</w:t>
      </w:r>
      <w:r>
        <w:tab/>
        <w:t>PROBENAHMETOPF DN 100 / DN 150 senkr. Abgang Edelstahl</w:t>
      </w:r>
      <w:r>
        <w:tab/>
        <w:t xml:space="preserve">Stk </w:t>
      </w:r>
    </w:p>
    <w:p w:rsidR="006219B3" w:rsidRDefault="006219B3" w:rsidP="008E603E">
      <w:pPr>
        <w:pStyle w:val="Langtext"/>
      </w:pPr>
      <w:r>
        <w:t>Durchmesser : 405 mm</w:t>
      </w:r>
    </w:p>
    <w:p w:rsidR="006219B3" w:rsidRDefault="006219B3" w:rsidP="008E603E">
      <w:pPr>
        <w:pStyle w:val="Langtext"/>
      </w:pPr>
      <w:r>
        <w:t>Höhe: 355 mm</w:t>
      </w:r>
    </w:p>
    <w:p w:rsidR="006219B3" w:rsidRDefault="006219B3" w:rsidP="008E603E">
      <w:pPr>
        <w:pStyle w:val="Langtext"/>
      </w:pPr>
      <w:r>
        <w:t>Zulauf waagrecht : DN 100</w:t>
      </w:r>
    </w:p>
    <w:p w:rsidR="006219B3" w:rsidRDefault="006219B3" w:rsidP="008E603E">
      <w:pPr>
        <w:pStyle w:val="Langtext"/>
      </w:pPr>
      <w:r>
        <w:t>Ablauf senkrecht : DN 150</w:t>
      </w:r>
    </w:p>
    <w:p w:rsidR="006219B3" w:rsidRDefault="006219B3" w:rsidP="008E603E">
      <w:pPr>
        <w:pStyle w:val="Langtext"/>
      </w:pPr>
      <w:r>
        <w:t>Gewicht : ca. 9,5 kg</w:t>
      </w:r>
    </w:p>
    <w:p w:rsidR="006219B3" w:rsidRDefault="006219B3" w:rsidP="008E603E">
      <w:pPr>
        <w:pStyle w:val="Langtext"/>
      </w:pPr>
    </w:p>
    <w:p w:rsidR="006219B3" w:rsidRDefault="006219B3" w:rsidP="008E603E">
      <w:pPr>
        <w:pStyle w:val="Langtext"/>
      </w:pPr>
      <w:r>
        <w:t>z.B. ACO Probenahmetopf DN 100 / 150 Artikelnummer 7300.10.20 oder Gleichwertiges.</w:t>
      </w:r>
    </w:p>
    <w:p w:rsidR="006219B3" w:rsidRDefault="006219B3" w:rsidP="008E603E">
      <w:pPr>
        <w:pStyle w:val="Langtext"/>
      </w:pPr>
      <w:r>
        <w:t>Angebotenes Erzeugnis:</w:t>
      </w:r>
    </w:p>
    <w:p w:rsidR="006219B3" w:rsidRDefault="006219B3" w:rsidP="008E603E">
      <w:pPr>
        <w:pStyle w:val="Folgeposition"/>
        <w:keepNext/>
        <w:keepLines/>
      </w:pPr>
      <w:r>
        <w:t>B</w:t>
      </w:r>
      <w:r>
        <w:rPr>
          <w:sz w:val="12"/>
        </w:rPr>
        <w:t>+</w:t>
      </w:r>
      <w:r>
        <w:tab/>
        <w:t>PROBENAHMETOPF DN 150 / DN 150 senkr. Abgang Edelstahl</w:t>
      </w:r>
      <w:r>
        <w:tab/>
        <w:t xml:space="preserve">Stk </w:t>
      </w:r>
    </w:p>
    <w:p w:rsidR="006219B3" w:rsidRDefault="006219B3" w:rsidP="008E603E">
      <w:pPr>
        <w:pStyle w:val="Langtext"/>
      </w:pPr>
      <w:r>
        <w:t>Durchmesser : 405 mm</w:t>
      </w:r>
    </w:p>
    <w:p w:rsidR="006219B3" w:rsidRDefault="006219B3" w:rsidP="008E603E">
      <w:pPr>
        <w:pStyle w:val="Langtext"/>
      </w:pPr>
      <w:r>
        <w:t>Höhe: 455 mm</w:t>
      </w:r>
    </w:p>
    <w:p w:rsidR="006219B3" w:rsidRDefault="006219B3" w:rsidP="008E603E">
      <w:pPr>
        <w:pStyle w:val="Langtext"/>
      </w:pPr>
      <w:r>
        <w:t>Zulauf waagrecht : DN 150</w:t>
      </w:r>
    </w:p>
    <w:p w:rsidR="006219B3" w:rsidRDefault="006219B3" w:rsidP="008E603E">
      <w:pPr>
        <w:pStyle w:val="Langtext"/>
      </w:pPr>
      <w:r>
        <w:t>Ablauf senkrecht : DN 150</w:t>
      </w:r>
    </w:p>
    <w:p w:rsidR="006219B3" w:rsidRDefault="006219B3" w:rsidP="008E603E">
      <w:pPr>
        <w:pStyle w:val="Langtext"/>
      </w:pPr>
      <w:r>
        <w:t>Gewicht : ca. 11,3 kg</w:t>
      </w:r>
    </w:p>
    <w:p w:rsidR="006219B3" w:rsidRDefault="006219B3" w:rsidP="008E603E">
      <w:pPr>
        <w:pStyle w:val="Langtext"/>
      </w:pPr>
    </w:p>
    <w:p w:rsidR="006219B3" w:rsidRDefault="006219B3" w:rsidP="008E603E">
      <w:pPr>
        <w:pStyle w:val="Langtext"/>
      </w:pPr>
      <w:r>
        <w:t>z.B. ACO Probenahmetopf DN 150 / 150 Artikelnummer 7300.15.20 oder Gleichwertiges.</w:t>
      </w:r>
    </w:p>
    <w:p w:rsidR="006219B3" w:rsidRDefault="006219B3" w:rsidP="008E603E">
      <w:pPr>
        <w:pStyle w:val="Langtext"/>
      </w:pPr>
      <w:r>
        <w:t>Angebotenes Erzeugnis:</w:t>
      </w:r>
    </w:p>
    <w:p w:rsidR="006219B3" w:rsidRDefault="006219B3" w:rsidP="008E603E">
      <w:pPr>
        <w:pStyle w:val="Folgeposition"/>
        <w:keepNext/>
        <w:keepLines/>
      </w:pPr>
      <w:r>
        <w:t>C</w:t>
      </w:r>
      <w:r>
        <w:rPr>
          <w:sz w:val="12"/>
        </w:rPr>
        <w:t>+</w:t>
      </w:r>
      <w:r>
        <w:tab/>
        <w:t>PROBENAHMETOPF DN 200 / DN 150 senkr. Abgang Edelstahl</w:t>
      </w:r>
      <w:r>
        <w:tab/>
        <w:t xml:space="preserve">Stk </w:t>
      </w:r>
    </w:p>
    <w:p w:rsidR="006219B3" w:rsidRDefault="006219B3" w:rsidP="008E603E">
      <w:pPr>
        <w:pStyle w:val="Langtext"/>
      </w:pPr>
      <w:r>
        <w:t>Durchmesser : 405 mm</w:t>
      </w:r>
    </w:p>
    <w:p w:rsidR="006219B3" w:rsidRDefault="006219B3" w:rsidP="008E603E">
      <w:pPr>
        <w:pStyle w:val="Langtext"/>
      </w:pPr>
      <w:r>
        <w:t>Höhe: 455 mm</w:t>
      </w:r>
    </w:p>
    <w:p w:rsidR="006219B3" w:rsidRDefault="006219B3" w:rsidP="008E603E">
      <w:pPr>
        <w:pStyle w:val="Langtext"/>
      </w:pPr>
      <w:r>
        <w:t>Zulauf waagrecht : DN 200</w:t>
      </w:r>
    </w:p>
    <w:p w:rsidR="006219B3" w:rsidRDefault="006219B3" w:rsidP="008E603E">
      <w:pPr>
        <w:pStyle w:val="Langtext"/>
      </w:pPr>
      <w:r>
        <w:t>Ablauf senkrecht : DN 150</w:t>
      </w:r>
    </w:p>
    <w:p w:rsidR="006219B3" w:rsidRDefault="006219B3" w:rsidP="008E603E">
      <w:pPr>
        <w:pStyle w:val="Langtext"/>
      </w:pPr>
      <w:r>
        <w:t>Gewicht : ca. 11 kg</w:t>
      </w:r>
    </w:p>
    <w:p w:rsidR="006219B3" w:rsidRDefault="006219B3" w:rsidP="008E603E">
      <w:pPr>
        <w:pStyle w:val="Langtext"/>
      </w:pPr>
    </w:p>
    <w:p w:rsidR="006219B3" w:rsidRDefault="006219B3" w:rsidP="008E603E">
      <w:pPr>
        <w:pStyle w:val="Langtext"/>
      </w:pPr>
      <w:r>
        <w:t>z.B. ACO Probenahmetopf DN 200 / 150 Artikelnummer 7300.16.20 oder Gleichwertiges.</w:t>
      </w:r>
    </w:p>
    <w:p w:rsidR="006219B3" w:rsidRDefault="006219B3" w:rsidP="008E603E">
      <w:pPr>
        <w:pStyle w:val="Langtext"/>
      </w:pPr>
      <w:r>
        <w:t>Angebotenes Erzeugnis:</w:t>
      </w:r>
    </w:p>
    <w:p w:rsidR="006219B3" w:rsidRDefault="006219B3" w:rsidP="008E603E">
      <w:pPr>
        <w:pStyle w:val="TrennungPOS"/>
      </w:pPr>
    </w:p>
    <w:p w:rsidR="006219B3" w:rsidRDefault="006219B3" w:rsidP="008E603E">
      <w:pPr>
        <w:pStyle w:val="GrundtextPosNr"/>
        <w:keepNext/>
        <w:keepLines/>
      </w:pPr>
      <w:r>
        <w:t>61.CE 05</w:t>
      </w:r>
    </w:p>
    <w:p w:rsidR="006219B3" w:rsidRDefault="006219B3" w:rsidP="008E603E">
      <w:pPr>
        <w:pStyle w:val="Grundtext"/>
      </w:pPr>
      <w:r>
        <w:t>Grobfang aus Werkstoff PE, in runder Ausführung, mit Gefällesprung, zum Einbau in waagerechte Rohrleitungen vor Abscheideranlagen, mit Muffendichtung (Werkstoff SBR) am Zulauf u. Rohrspitzende am Ablauf, mit geruchdichter Wartungsöffnung DN 450,</w:t>
      </w:r>
    </w:p>
    <w:p w:rsidR="006219B3" w:rsidRDefault="006219B3" w:rsidP="008E603E">
      <w:pPr>
        <w:pStyle w:val="Grundtext"/>
      </w:pPr>
      <w:r>
        <w:t>mit Korb aus Edelstahl Werkstoff 1.4571 zur Rückhaltung von Grobstoffen</w:t>
      </w:r>
    </w:p>
    <w:p w:rsidR="006219B3" w:rsidRDefault="006219B3" w:rsidP="008E603E">
      <w:pPr>
        <w:pStyle w:val="Grundtext"/>
      </w:pPr>
    </w:p>
    <w:p w:rsidR="006219B3" w:rsidRDefault="006219B3" w:rsidP="008E603E">
      <w:pPr>
        <w:pStyle w:val="Grundtext"/>
      </w:pPr>
      <w:r>
        <w:t>Angegeben ist Zu- und Ablauf Dimension, Abgang</w:t>
      </w:r>
    </w:p>
    <w:p w:rsidR="006219B3" w:rsidRDefault="006219B3" w:rsidP="008E603E">
      <w:pPr>
        <w:pStyle w:val="Folgeposition"/>
        <w:keepNext/>
        <w:keepLines/>
      </w:pPr>
      <w:r>
        <w:t>A</w:t>
      </w:r>
      <w:r>
        <w:rPr>
          <w:sz w:val="12"/>
        </w:rPr>
        <w:t>+</w:t>
      </w:r>
      <w:r>
        <w:tab/>
        <w:t>GROBFANG DN 100 waagrechter Abgang Kunststoff</w:t>
      </w:r>
      <w:r>
        <w:tab/>
        <w:t xml:space="preserve">Stk </w:t>
      </w:r>
    </w:p>
    <w:p w:rsidR="006219B3" w:rsidRDefault="006219B3" w:rsidP="008E603E">
      <w:pPr>
        <w:pStyle w:val="Langtext"/>
      </w:pPr>
      <w:r>
        <w:t>Durchmesser : 625 mm</w:t>
      </w:r>
    </w:p>
    <w:p w:rsidR="006219B3" w:rsidRDefault="006219B3" w:rsidP="008E603E">
      <w:pPr>
        <w:pStyle w:val="Langtext"/>
      </w:pPr>
      <w:r>
        <w:t>Höhe: 525 mm</w:t>
      </w:r>
    </w:p>
    <w:p w:rsidR="006219B3" w:rsidRDefault="006219B3" w:rsidP="008E603E">
      <w:pPr>
        <w:pStyle w:val="Langtext"/>
      </w:pPr>
      <w:r>
        <w:t>Zu- und Ablauf: DN 100 (für Anschlussrohre mit Außendurchm. OD 110 mm)</w:t>
      </w:r>
    </w:p>
    <w:p w:rsidR="006219B3" w:rsidRDefault="006219B3" w:rsidP="008E603E">
      <w:pPr>
        <w:pStyle w:val="Langtext"/>
      </w:pPr>
      <w:r>
        <w:t>mit Gefällesprung 33 mm</w:t>
      </w:r>
    </w:p>
    <w:p w:rsidR="006219B3" w:rsidRDefault="006219B3" w:rsidP="008E603E">
      <w:pPr>
        <w:pStyle w:val="Langtext"/>
      </w:pPr>
      <w:r>
        <w:t>Gewicht : ca. 14 kg</w:t>
      </w:r>
    </w:p>
    <w:p w:rsidR="006219B3" w:rsidRDefault="006219B3" w:rsidP="008E603E">
      <w:pPr>
        <w:pStyle w:val="Langtext"/>
      </w:pPr>
    </w:p>
    <w:p w:rsidR="006219B3" w:rsidRDefault="006219B3" w:rsidP="008E603E">
      <w:pPr>
        <w:pStyle w:val="Langtext"/>
      </w:pPr>
      <w:r>
        <w:t>z.B. ACO Grobfang DN 100 Artikelnummer 3667.00.04 oder Gleichwertiges.</w:t>
      </w:r>
    </w:p>
    <w:p w:rsidR="006219B3" w:rsidRDefault="006219B3" w:rsidP="008E603E">
      <w:pPr>
        <w:pStyle w:val="Langtext"/>
      </w:pPr>
      <w:r>
        <w:t>Angebotenes Erzeugnis:</w:t>
      </w:r>
    </w:p>
    <w:p w:rsidR="006219B3" w:rsidRDefault="006219B3" w:rsidP="008E603E">
      <w:pPr>
        <w:pStyle w:val="Folgeposition"/>
        <w:keepNext/>
        <w:keepLines/>
      </w:pPr>
      <w:r>
        <w:t>B</w:t>
      </w:r>
      <w:r>
        <w:rPr>
          <w:sz w:val="12"/>
        </w:rPr>
        <w:t>+</w:t>
      </w:r>
      <w:r>
        <w:tab/>
        <w:t>GROBFANG DN 150 waagrechter Abgang Kunststoff</w:t>
      </w:r>
      <w:r>
        <w:tab/>
        <w:t xml:space="preserve">Stk </w:t>
      </w:r>
    </w:p>
    <w:p w:rsidR="006219B3" w:rsidRDefault="006219B3" w:rsidP="008E603E">
      <w:pPr>
        <w:pStyle w:val="Langtext"/>
      </w:pPr>
      <w:r>
        <w:t>Durchmesser : 645 mm</w:t>
      </w:r>
    </w:p>
    <w:p w:rsidR="006219B3" w:rsidRDefault="006219B3" w:rsidP="008E603E">
      <w:pPr>
        <w:pStyle w:val="Langtext"/>
      </w:pPr>
      <w:r>
        <w:t>Höhe: 525 mm</w:t>
      </w:r>
    </w:p>
    <w:p w:rsidR="006219B3" w:rsidRDefault="006219B3" w:rsidP="008E603E">
      <w:pPr>
        <w:pStyle w:val="Langtext"/>
      </w:pPr>
      <w:r>
        <w:t>Zu- und Ablauf: DN 150 (für Anschlussrohre mit Außendurchm. OD 160 mm)</w:t>
      </w:r>
    </w:p>
    <w:p w:rsidR="006219B3" w:rsidRDefault="006219B3" w:rsidP="008E603E">
      <w:pPr>
        <w:pStyle w:val="Langtext"/>
      </w:pPr>
      <w:r>
        <w:t>mit Gefällesprung 75 mm</w:t>
      </w:r>
    </w:p>
    <w:p w:rsidR="006219B3" w:rsidRDefault="006219B3" w:rsidP="008E603E">
      <w:pPr>
        <w:pStyle w:val="Langtext"/>
      </w:pPr>
      <w:r>
        <w:t>Gewicht : ca. 7 kg</w:t>
      </w:r>
    </w:p>
    <w:p w:rsidR="006219B3" w:rsidRDefault="006219B3" w:rsidP="008E603E">
      <w:pPr>
        <w:pStyle w:val="Langtext"/>
      </w:pPr>
    </w:p>
    <w:p w:rsidR="006219B3" w:rsidRDefault="006219B3" w:rsidP="008E603E">
      <w:pPr>
        <w:pStyle w:val="Langtext"/>
      </w:pPr>
      <w:r>
        <w:t>z.B. ACO Grobfang DN 150 Artikelnummer 3667.00.05 oder Gleichwertiges.</w:t>
      </w:r>
    </w:p>
    <w:p w:rsidR="006219B3" w:rsidRDefault="006219B3" w:rsidP="008E603E">
      <w:pPr>
        <w:pStyle w:val="Langtext"/>
      </w:pPr>
      <w:r>
        <w:t>Angebotenes Erzeugnis:</w:t>
      </w:r>
    </w:p>
    <w:p w:rsidR="006219B3" w:rsidRDefault="006219B3" w:rsidP="008E603E">
      <w:pPr>
        <w:pStyle w:val="Folgeposition"/>
        <w:keepNext/>
        <w:keepLines/>
      </w:pPr>
      <w:r>
        <w:t>C</w:t>
      </w:r>
      <w:r>
        <w:rPr>
          <w:sz w:val="12"/>
        </w:rPr>
        <w:t>+</w:t>
      </w:r>
      <w:r>
        <w:tab/>
        <w:t>GROBFANG DN 200 waagrechter Abgang Kunststoff</w:t>
      </w:r>
      <w:r>
        <w:tab/>
        <w:t xml:space="preserve">Stk </w:t>
      </w:r>
    </w:p>
    <w:p w:rsidR="006219B3" w:rsidRDefault="006219B3" w:rsidP="008E603E">
      <w:pPr>
        <w:pStyle w:val="Langtext"/>
      </w:pPr>
      <w:r>
        <w:t>Durchmesser : 655 mm</w:t>
      </w:r>
    </w:p>
    <w:p w:rsidR="006219B3" w:rsidRDefault="006219B3" w:rsidP="008E603E">
      <w:pPr>
        <w:pStyle w:val="Langtext"/>
      </w:pPr>
      <w:r>
        <w:t>Höhe: 525 mm</w:t>
      </w:r>
    </w:p>
    <w:p w:rsidR="006219B3" w:rsidRDefault="006219B3" w:rsidP="008E603E">
      <w:pPr>
        <w:pStyle w:val="Langtext"/>
      </w:pPr>
      <w:r>
        <w:t>Zu- und Ablauf: DN 200 (für Anschlussrohre mit Außendurchm. OD 200 mm)</w:t>
      </w:r>
    </w:p>
    <w:p w:rsidR="006219B3" w:rsidRDefault="006219B3" w:rsidP="008E603E">
      <w:pPr>
        <w:pStyle w:val="Langtext"/>
      </w:pPr>
      <w:r>
        <w:t>mit Gefällesprung 119 mm</w:t>
      </w:r>
    </w:p>
    <w:p w:rsidR="006219B3" w:rsidRDefault="006219B3" w:rsidP="008E603E">
      <w:pPr>
        <w:pStyle w:val="Langtext"/>
      </w:pPr>
      <w:r>
        <w:t>Gewicht : ca. 14 kg</w:t>
      </w:r>
    </w:p>
    <w:p w:rsidR="006219B3" w:rsidRDefault="006219B3" w:rsidP="008E603E">
      <w:pPr>
        <w:pStyle w:val="Langtext"/>
      </w:pPr>
    </w:p>
    <w:p w:rsidR="006219B3" w:rsidRDefault="006219B3" w:rsidP="008E603E">
      <w:pPr>
        <w:pStyle w:val="Langtext"/>
      </w:pPr>
      <w:r>
        <w:t>z.B. ACO Grobfang DN 200 Artikelnummer 3667.00.06 oder Gleichwertiges.</w:t>
      </w:r>
    </w:p>
    <w:p w:rsidR="006219B3" w:rsidRDefault="006219B3" w:rsidP="008E603E">
      <w:pPr>
        <w:pStyle w:val="Langtext"/>
      </w:pPr>
      <w:r>
        <w:t>Angebotenes Erzeugnis:</w:t>
      </w:r>
    </w:p>
    <w:p w:rsidR="006219B3" w:rsidRDefault="006219B3" w:rsidP="008E603E">
      <w:pPr>
        <w:pStyle w:val="TrennungPOS"/>
      </w:pPr>
    </w:p>
    <w:p w:rsidR="006219B3" w:rsidRDefault="006219B3" w:rsidP="008E603E">
      <w:pPr>
        <w:pStyle w:val="GrundtextPosNr"/>
        <w:keepNext/>
        <w:keepLines/>
      </w:pPr>
      <w:r>
        <w:t>61.CE 06</w:t>
      </w:r>
    </w:p>
    <w:p w:rsidR="006219B3" w:rsidRDefault="006219B3" w:rsidP="008E603E">
      <w:pPr>
        <w:pStyle w:val="Grundtext"/>
      </w:pPr>
      <w:r>
        <w:t>Grobfang aus Edelstahl, Werkstoff 1.4571 runde Ausführung, mit Gefällesprung, zum Einbau in waagerechte Rohrleitungen vor Abscheideranlagen, mit CV-Kralle und Rapid Verbinder, Anschlüsse gemäß DIN EN 877</w:t>
      </w:r>
    </w:p>
    <w:p w:rsidR="006219B3" w:rsidRDefault="006219B3" w:rsidP="008E603E">
      <w:pPr>
        <w:pStyle w:val="Grundtext"/>
      </w:pPr>
      <w:r>
        <w:t>Angegeben ist Zu- und Ablauf Dimension, Abgang</w:t>
      </w:r>
    </w:p>
    <w:p w:rsidR="006219B3" w:rsidRDefault="006219B3" w:rsidP="008E603E">
      <w:pPr>
        <w:pStyle w:val="Folgeposition"/>
        <w:keepNext/>
        <w:keepLines/>
      </w:pPr>
      <w:r>
        <w:t>A</w:t>
      </w:r>
      <w:r>
        <w:rPr>
          <w:sz w:val="12"/>
        </w:rPr>
        <w:t>+</w:t>
      </w:r>
      <w:r>
        <w:tab/>
        <w:t>GROBFANG DN 100 waag. Abgang, Edelstahl</w:t>
      </w:r>
      <w:r>
        <w:tab/>
        <w:t xml:space="preserve">Stk </w:t>
      </w:r>
    </w:p>
    <w:p w:rsidR="006219B3" w:rsidRDefault="006219B3" w:rsidP="008E603E">
      <w:pPr>
        <w:pStyle w:val="Langtext"/>
      </w:pPr>
      <w:r>
        <w:t>Durchmesser : 480 mm</w:t>
      </w:r>
    </w:p>
    <w:p w:rsidR="006219B3" w:rsidRDefault="006219B3" w:rsidP="008E603E">
      <w:pPr>
        <w:pStyle w:val="Langtext"/>
      </w:pPr>
      <w:r>
        <w:t>Höhe: 295 mm</w:t>
      </w:r>
    </w:p>
    <w:p w:rsidR="006219B3" w:rsidRDefault="006219B3" w:rsidP="008E603E">
      <w:pPr>
        <w:pStyle w:val="Langtext"/>
      </w:pPr>
      <w:r>
        <w:t>Zu- und Ablauf: DN 100</w:t>
      </w:r>
    </w:p>
    <w:p w:rsidR="006219B3" w:rsidRDefault="006219B3" w:rsidP="008E603E">
      <w:pPr>
        <w:pStyle w:val="Langtext"/>
      </w:pPr>
      <w:r>
        <w:t>mit Gefällesprung 70 mm</w:t>
      </w:r>
    </w:p>
    <w:p w:rsidR="006219B3" w:rsidRDefault="006219B3" w:rsidP="008E603E">
      <w:pPr>
        <w:pStyle w:val="Langtext"/>
      </w:pPr>
      <w:r>
        <w:t>Gewicht : ca. 11 kg</w:t>
      </w:r>
    </w:p>
    <w:p w:rsidR="006219B3" w:rsidRDefault="006219B3" w:rsidP="008E603E">
      <w:pPr>
        <w:pStyle w:val="Langtext"/>
      </w:pPr>
    </w:p>
    <w:p w:rsidR="006219B3" w:rsidRDefault="006219B3" w:rsidP="008E603E">
      <w:pPr>
        <w:pStyle w:val="Langtext"/>
      </w:pPr>
      <w:r>
        <w:t>z.B. ACO Grobfang DN 100 Artikelnummer 7300.09.70 oder Gleichwertiges.</w:t>
      </w:r>
    </w:p>
    <w:p w:rsidR="006219B3" w:rsidRDefault="006219B3" w:rsidP="008E603E">
      <w:pPr>
        <w:pStyle w:val="Langtext"/>
      </w:pPr>
      <w:r>
        <w:t>Angebotenes Erzeugnis:</w:t>
      </w:r>
    </w:p>
    <w:p w:rsidR="006219B3" w:rsidRDefault="006219B3" w:rsidP="008E603E">
      <w:pPr>
        <w:pStyle w:val="Folgeposition"/>
        <w:keepNext/>
        <w:keepLines/>
      </w:pPr>
      <w:r>
        <w:t>B</w:t>
      </w:r>
      <w:r>
        <w:rPr>
          <w:sz w:val="12"/>
        </w:rPr>
        <w:t>+</w:t>
      </w:r>
      <w:r>
        <w:tab/>
        <w:t>GROBFANG DN 150 waag. Abgang, Edelstahl</w:t>
      </w:r>
      <w:r>
        <w:tab/>
        <w:t xml:space="preserve">Stk </w:t>
      </w:r>
    </w:p>
    <w:p w:rsidR="006219B3" w:rsidRDefault="006219B3" w:rsidP="008E603E">
      <w:pPr>
        <w:pStyle w:val="Langtext"/>
      </w:pPr>
      <w:r>
        <w:t>Durchmesser : 480 mm</w:t>
      </w:r>
    </w:p>
    <w:p w:rsidR="006219B3" w:rsidRDefault="006219B3" w:rsidP="008E603E">
      <w:pPr>
        <w:pStyle w:val="Langtext"/>
      </w:pPr>
      <w:r>
        <w:t>Höhe: 395 mm</w:t>
      </w:r>
    </w:p>
    <w:p w:rsidR="006219B3" w:rsidRDefault="006219B3" w:rsidP="008E603E">
      <w:pPr>
        <w:pStyle w:val="Langtext"/>
      </w:pPr>
      <w:r>
        <w:t>Zu- und Ablauf: DN 150</w:t>
      </w:r>
    </w:p>
    <w:p w:rsidR="006219B3" w:rsidRDefault="006219B3" w:rsidP="008E603E">
      <w:pPr>
        <w:pStyle w:val="Langtext"/>
      </w:pPr>
      <w:r>
        <w:t>mit Gefällesprung 70 mm</w:t>
      </w:r>
    </w:p>
    <w:p w:rsidR="006219B3" w:rsidRDefault="006219B3" w:rsidP="008E603E">
      <w:pPr>
        <w:pStyle w:val="Langtext"/>
      </w:pPr>
      <w:r>
        <w:t>Gewicht : ca. 14 kg</w:t>
      </w:r>
    </w:p>
    <w:p w:rsidR="006219B3" w:rsidRDefault="006219B3" w:rsidP="008E603E">
      <w:pPr>
        <w:pStyle w:val="Langtext"/>
      </w:pPr>
    </w:p>
    <w:p w:rsidR="006219B3" w:rsidRDefault="006219B3" w:rsidP="008E603E">
      <w:pPr>
        <w:pStyle w:val="Langtext"/>
      </w:pPr>
      <w:r>
        <w:t>z.B. ACO Grobfang DN 150 Artikelnummer 7300.09.80 oder Gleichwertiges.</w:t>
      </w:r>
    </w:p>
    <w:p w:rsidR="006219B3" w:rsidRDefault="006219B3" w:rsidP="008E603E">
      <w:pPr>
        <w:pStyle w:val="Langtext"/>
      </w:pPr>
      <w:r>
        <w:t>Angebotenes Erzeugnis:</w:t>
      </w:r>
    </w:p>
    <w:p w:rsidR="006219B3" w:rsidRDefault="006219B3" w:rsidP="008E603E">
      <w:pPr>
        <w:pStyle w:val="Folgeposition"/>
        <w:keepNext/>
        <w:keepLines/>
      </w:pPr>
      <w:r>
        <w:t>C</w:t>
      </w:r>
      <w:r>
        <w:rPr>
          <w:sz w:val="12"/>
        </w:rPr>
        <w:t>+</w:t>
      </w:r>
      <w:r>
        <w:tab/>
        <w:t>GROBFANG DN 200 waag. Abgang, Edelstahl</w:t>
      </w:r>
      <w:r>
        <w:tab/>
        <w:t xml:space="preserve">Stk </w:t>
      </w:r>
    </w:p>
    <w:p w:rsidR="006219B3" w:rsidRDefault="006219B3" w:rsidP="008E603E">
      <w:pPr>
        <w:pStyle w:val="Langtext"/>
      </w:pPr>
      <w:r>
        <w:t>Durchmesser : 480 mm</w:t>
      </w:r>
    </w:p>
    <w:p w:rsidR="006219B3" w:rsidRDefault="006219B3" w:rsidP="008E603E">
      <w:pPr>
        <w:pStyle w:val="Langtext"/>
      </w:pPr>
      <w:r>
        <w:t>Höhe: 395 mm</w:t>
      </w:r>
    </w:p>
    <w:p w:rsidR="006219B3" w:rsidRDefault="006219B3" w:rsidP="008E603E">
      <w:pPr>
        <w:pStyle w:val="Langtext"/>
      </w:pPr>
      <w:r>
        <w:t>Zu- und Ablauf: DN 200</w:t>
      </w:r>
    </w:p>
    <w:p w:rsidR="006219B3" w:rsidRDefault="006219B3" w:rsidP="008E603E">
      <w:pPr>
        <w:pStyle w:val="Langtext"/>
      </w:pPr>
      <w:r>
        <w:t>mit Gefällesprung 70 mm</w:t>
      </w:r>
    </w:p>
    <w:p w:rsidR="006219B3" w:rsidRDefault="006219B3" w:rsidP="008E603E">
      <w:pPr>
        <w:pStyle w:val="Langtext"/>
      </w:pPr>
      <w:r>
        <w:t>Gewicht : ca. 14,3 kg</w:t>
      </w:r>
    </w:p>
    <w:p w:rsidR="006219B3" w:rsidRDefault="006219B3" w:rsidP="008E603E">
      <w:pPr>
        <w:pStyle w:val="Langtext"/>
      </w:pPr>
    </w:p>
    <w:p w:rsidR="006219B3" w:rsidRDefault="006219B3" w:rsidP="008E603E">
      <w:pPr>
        <w:pStyle w:val="Langtext"/>
      </w:pPr>
      <w:r>
        <w:t>z.B. ACO Grobfang DN 200 Artikelnummer 7300.09.90 oder Gleichwertiges.</w:t>
      </w:r>
    </w:p>
    <w:p w:rsidR="006219B3" w:rsidRDefault="006219B3" w:rsidP="008E603E">
      <w:pPr>
        <w:pStyle w:val="Langtext"/>
      </w:pPr>
      <w:r>
        <w:t>Angebotenes Erzeugnis:</w:t>
      </w:r>
    </w:p>
    <w:p w:rsidR="006219B3" w:rsidRDefault="006219B3" w:rsidP="008E603E">
      <w:pPr>
        <w:pStyle w:val="TrennungPOS"/>
      </w:pPr>
    </w:p>
    <w:p w:rsidR="006219B3" w:rsidRDefault="006219B3" w:rsidP="008E603E">
      <w:pPr>
        <w:pStyle w:val="GrundtextPosNr"/>
        <w:keepNext/>
        <w:keepLines/>
      </w:pPr>
      <w:r>
        <w:t>61.CE 10</w:t>
      </w:r>
    </w:p>
    <w:p w:rsidR="006219B3" w:rsidRDefault="006219B3" w:rsidP="008E603E">
      <w:pPr>
        <w:pStyle w:val="Grundtext"/>
      </w:pPr>
      <w:r>
        <w:t>Fernbedienung für Fettabscheider für Innenmontage, Steuerleitung bis 50 m 7 x 1,0 mm², 50 m bis 200 m 7 x 1,5 mm², geschirmtes Kabel, Abmessungen 130 x 130 x 60 mm</w:t>
      </w:r>
    </w:p>
    <w:p w:rsidR="006219B3" w:rsidRDefault="006219B3" w:rsidP="008E603E">
      <w:pPr>
        <w:pStyle w:val="Grundtext"/>
      </w:pPr>
      <w:r>
        <w:t>Verkabelung zwischen Fernbedienung und Schaltgerät ist durch den Auftraggeber herzustellen</w:t>
      </w:r>
    </w:p>
    <w:p w:rsidR="006219B3" w:rsidRDefault="006219B3" w:rsidP="008E603E">
      <w:pPr>
        <w:pStyle w:val="Folgeposition"/>
        <w:keepNext/>
        <w:keepLines/>
      </w:pPr>
      <w:r>
        <w:t>A</w:t>
      </w:r>
      <w:r>
        <w:rPr>
          <w:sz w:val="12"/>
        </w:rPr>
        <w:t>+</w:t>
      </w:r>
      <w:r>
        <w:tab/>
        <w:t>FERNBEDIENUNG, LipuJet-P-OA/OAP bis NS 10, RA/RAP bis NS 20</w:t>
      </w:r>
      <w:r>
        <w:tab/>
        <w:t xml:space="preserve">Stk </w:t>
      </w:r>
    </w:p>
    <w:p w:rsidR="006219B3" w:rsidRDefault="006219B3" w:rsidP="006067E0">
      <w:pPr>
        <w:pStyle w:val="Langtext"/>
      </w:pPr>
      <w:r>
        <w:t>passend für : LipuJet-P-OA / OAP bis NS 10, LipuJet-P-RA / RAP bis NS 20</w:t>
      </w:r>
    </w:p>
    <w:p w:rsidR="006219B3" w:rsidRDefault="006219B3" w:rsidP="006067E0">
      <w:pPr>
        <w:pStyle w:val="Langtext"/>
      </w:pPr>
    </w:p>
    <w:p w:rsidR="006219B3" w:rsidRDefault="006219B3" w:rsidP="006067E0">
      <w:pPr>
        <w:pStyle w:val="Langtext"/>
      </w:pPr>
      <w:r>
        <w:t>z.B. ACO Fernbedienung Artikelnummer 0150.59.89 oder Gleichwertiges.</w:t>
      </w:r>
    </w:p>
    <w:p w:rsidR="006219B3" w:rsidRDefault="006219B3" w:rsidP="006067E0">
      <w:pPr>
        <w:pStyle w:val="Langtext"/>
      </w:pPr>
      <w:r>
        <w:t>Angebotenes Erzeugnis:</w:t>
      </w:r>
    </w:p>
    <w:p w:rsidR="006219B3" w:rsidRDefault="006219B3" w:rsidP="006067E0">
      <w:pPr>
        <w:pStyle w:val="Folgeposition"/>
        <w:keepNext/>
        <w:keepLines/>
      </w:pPr>
      <w:r>
        <w:t>B</w:t>
      </w:r>
      <w:r>
        <w:rPr>
          <w:sz w:val="12"/>
        </w:rPr>
        <w:t>+</w:t>
      </w:r>
      <w:r>
        <w:tab/>
        <w:t>FERNBEDIENUNG, LipuJet-S-OA/OAP bis NS 10, RA/RAP bis NS 20</w:t>
      </w:r>
      <w:r>
        <w:tab/>
        <w:t xml:space="preserve">Stk </w:t>
      </w:r>
    </w:p>
    <w:p w:rsidR="006219B3" w:rsidRDefault="006219B3" w:rsidP="006067E0">
      <w:pPr>
        <w:pStyle w:val="Langtext"/>
      </w:pPr>
      <w:r>
        <w:t>passend für : LipuJet-S-OA / OAP bis NS 10, LipuJet-S-RA / RAP bis NS 20</w:t>
      </w:r>
    </w:p>
    <w:p w:rsidR="006219B3" w:rsidRDefault="006219B3" w:rsidP="006067E0">
      <w:pPr>
        <w:pStyle w:val="Langtext"/>
      </w:pPr>
    </w:p>
    <w:p w:rsidR="006219B3" w:rsidRDefault="006219B3" w:rsidP="006067E0">
      <w:pPr>
        <w:pStyle w:val="Langtext"/>
      </w:pPr>
      <w:r>
        <w:t>z.B. ACO Fernbedienung Artikelnummer 0150.59.89 oder Gleichwertiges.</w:t>
      </w:r>
    </w:p>
    <w:p w:rsidR="006219B3" w:rsidRDefault="006219B3" w:rsidP="006067E0">
      <w:pPr>
        <w:pStyle w:val="Langtext"/>
      </w:pPr>
      <w:r>
        <w:t>Angebotenes Erzeugnis:</w:t>
      </w:r>
    </w:p>
    <w:p w:rsidR="006219B3" w:rsidRDefault="006219B3" w:rsidP="006067E0">
      <w:pPr>
        <w:pStyle w:val="TrennungPOS"/>
      </w:pPr>
    </w:p>
    <w:p w:rsidR="006219B3" w:rsidRDefault="006219B3" w:rsidP="006067E0">
      <w:pPr>
        <w:pStyle w:val="GrundtextPosNr"/>
        <w:keepNext/>
        <w:keepLines/>
      </w:pPr>
      <w:r>
        <w:t>61.CE 11</w:t>
      </w:r>
    </w:p>
    <w:p w:rsidR="006219B3" w:rsidRDefault="006219B3" w:rsidP="006067E0">
      <w:pPr>
        <w:pStyle w:val="Grundtext"/>
      </w:pPr>
      <w:r>
        <w:t>Fernbedienung für Fettabscheider mit zwei Hochdruck-Innenreinigungen, zum Start des Entsorgungsprogramms, für Innenmontage,</w:t>
      </w:r>
    </w:p>
    <w:p w:rsidR="006219B3" w:rsidRDefault="006219B3" w:rsidP="006067E0">
      <w:pPr>
        <w:pStyle w:val="Grundtext"/>
      </w:pPr>
      <w:r>
        <w:t>Steuerleitung bis 50 m 7 x 1,0 mm², 50 m bis 200 m 7 x 1,5 mm², geschirmtes Kabel, Abmessungen 130 x 130 x 60 mm</w:t>
      </w:r>
    </w:p>
    <w:p w:rsidR="006219B3" w:rsidRDefault="006219B3" w:rsidP="006067E0">
      <w:pPr>
        <w:pStyle w:val="Grundtext"/>
      </w:pPr>
      <w:r>
        <w:t>Verkabelung zwischen Fernbedienung und Schaltgerät ist durch den Auftraggeber herzustellen</w:t>
      </w:r>
    </w:p>
    <w:p w:rsidR="006219B3" w:rsidRDefault="006219B3" w:rsidP="006067E0">
      <w:pPr>
        <w:pStyle w:val="Folgeposition"/>
        <w:keepNext/>
        <w:keepLines/>
      </w:pPr>
      <w:r>
        <w:t>A</w:t>
      </w:r>
      <w:r>
        <w:rPr>
          <w:sz w:val="12"/>
        </w:rPr>
        <w:t>+</w:t>
      </w:r>
      <w:r>
        <w:tab/>
        <w:t>FERNBEDIENUNG, LipuJet-P-OAP NS 15 bis NS 30</w:t>
      </w:r>
      <w:r>
        <w:tab/>
        <w:t xml:space="preserve">Stk </w:t>
      </w:r>
    </w:p>
    <w:p w:rsidR="006219B3" w:rsidRDefault="006219B3" w:rsidP="006067E0">
      <w:pPr>
        <w:pStyle w:val="Langtext"/>
      </w:pPr>
      <w:r>
        <w:t>passend für : LipuJet-P-OAP NS 15 bis NS 30</w:t>
      </w:r>
    </w:p>
    <w:p w:rsidR="006219B3" w:rsidRDefault="006219B3" w:rsidP="006067E0">
      <w:pPr>
        <w:pStyle w:val="Langtext"/>
      </w:pPr>
    </w:p>
    <w:p w:rsidR="006219B3" w:rsidRDefault="006219B3" w:rsidP="006067E0">
      <w:pPr>
        <w:pStyle w:val="Langtext"/>
      </w:pPr>
      <w:r>
        <w:t>z.B. ACO Fernbedienung Artikelnummer 0150.37.58 oder Gleichwertiges.</w:t>
      </w:r>
    </w:p>
    <w:p w:rsidR="006219B3" w:rsidRDefault="006219B3" w:rsidP="006067E0">
      <w:pPr>
        <w:pStyle w:val="Langtext"/>
      </w:pPr>
      <w:r>
        <w:t>Angebotenes Erzeugnis:</w:t>
      </w:r>
    </w:p>
    <w:p w:rsidR="006219B3" w:rsidRDefault="006219B3" w:rsidP="006067E0">
      <w:pPr>
        <w:pStyle w:val="TrennungPOS"/>
      </w:pPr>
    </w:p>
    <w:p w:rsidR="006219B3" w:rsidRDefault="006219B3" w:rsidP="006067E0">
      <w:pPr>
        <w:pStyle w:val="GrundtextPosNr"/>
        <w:keepNext/>
        <w:keepLines/>
      </w:pPr>
      <w:r>
        <w:t>61.CE 12</w:t>
      </w:r>
    </w:p>
    <w:p w:rsidR="006219B3" w:rsidRDefault="006219B3" w:rsidP="006067E0">
      <w:pPr>
        <w:pStyle w:val="Grundtext"/>
      </w:pPr>
      <w:r>
        <w:t>Fernbedienung für Fettabscheider für Innenmontage, Steuerleitung bis 50 m 7 x 1,0 mm², 50 m bis 200 m 7 x 1,5 mm², geschirmtes Kabel, Abmessungen 130 x 130 x 60 mm</w:t>
      </w:r>
    </w:p>
    <w:p w:rsidR="006219B3" w:rsidRDefault="006219B3" w:rsidP="006067E0">
      <w:pPr>
        <w:pStyle w:val="Grundtext"/>
      </w:pPr>
      <w:r>
        <w:t>Verkabelung zwischen Fernbedienung und Schaltgerät ist durch den Auftraggeber herzustellen</w:t>
      </w:r>
    </w:p>
    <w:p w:rsidR="006219B3" w:rsidRDefault="006219B3" w:rsidP="006067E0">
      <w:pPr>
        <w:pStyle w:val="Folgeposition"/>
        <w:keepNext/>
        <w:keepLines/>
      </w:pPr>
      <w:r>
        <w:t>A</w:t>
      </w:r>
      <w:r>
        <w:rPr>
          <w:sz w:val="12"/>
        </w:rPr>
        <w:t>+</w:t>
      </w:r>
      <w:r>
        <w:tab/>
        <w:t>FERNBEDIENUNG, LipuSmart-P-OA/OAP bis NS 10</w:t>
      </w:r>
      <w:r>
        <w:tab/>
        <w:t xml:space="preserve">Stk </w:t>
      </w:r>
    </w:p>
    <w:p w:rsidR="006219B3" w:rsidRDefault="006219B3" w:rsidP="006067E0">
      <w:pPr>
        <w:pStyle w:val="Langtext"/>
      </w:pPr>
      <w:r>
        <w:t>passend für : LipuSmart-P-OA / OAP bis NS 10</w:t>
      </w:r>
    </w:p>
    <w:p w:rsidR="006219B3" w:rsidRDefault="006219B3" w:rsidP="006067E0">
      <w:pPr>
        <w:pStyle w:val="Langtext"/>
      </w:pPr>
    </w:p>
    <w:p w:rsidR="006219B3" w:rsidRDefault="006219B3" w:rsidP="006067E0">
      <w:pPr>
        <w:pStyle w:val="Langtext"/>
      </w:pPr>
      <w:r>
        <w:t>z.B. ACO Fernbedienung Artikelnummer 0150.59.89 oder Gleichwertiges.</w:t>
      </w:r>
    </w:p>
    <w:p w:rsidR="006219B3" w:rsidRDefault="006219B3" w:rsidP="006067E0">
      <w:pPr>
        <w:pStyle w:val="Langtext"/>
      </w:pPr>
      <w:r>
        <w:t>Angebotenes Erzeugnis:</w:t>
      </w:r>
    </w:p>
    <w:p w:rsidR="006219B3" w:rsidRDefault="006219B3" w:rsidP="006067E0">
      <w:pPr>
        <w:pStyle w:val="TrennungPOS"/>
      </w:pPr>
    </w:p>
    <w:p w:rsidR="006219B3" w:rsidRDefault="006219B3" w:rsidP="006067E0">
      <w:pPr>
        <w:pStyle w:val="GrundtextPosNr"/>
        <w:keepNext/>
        <w:keepLines/>
      </w:pPr>
      <w:r>
        <w:t>61.CE 13</w:t>
      </w:r>
    </w:p>
    <w:p w:rsidR="006219B3" w:rsidRDefault="006219B3" w:rsidP="006067E0">
      <w:pPr>
        <w:pStyle w:val="Grundtext"/>
      </w:pPr>
      <w:r>
        <w:t>Fernbedienung für Stärkeabscheider für Innenmontage, Steuerleitung bis 50 m 7 x 1,0 mm², 50 m bis 200 m 7 x 1,5 mm², geschirmtes Kabel, Abmessungen 130 x 130 x 60 mm</w:t>
      </w:r>
    </w:p>
    <w:p w:rsidR="006219B3" w:rsidRDefault="006219B3" w:rsidP="006067E0">
      <w:pPr>
        <w:pStyle w:val="Grundtext"/>
      </w:pPr>
      <w:r>
        <w:t>Verkabelung zwischen Fernbedienung und Schaltgerät ist durch den Auftraggeber herzustellen</w:t>
      </w:r>
    </w:p>
    <w:p w:rsidR="006219B3" w:rsidRDefault="006219B3" w:rsidP="006067E0">
      <w:pPr>
        <w:pStyle w:val="Folgeposition"/>
        <w:keepNext/>
        <w:keepLines/>
      </w:pPr>
      <w:r>
        <w:t>A</w:t>
      </w:r>
      <w:r>
        <w:rPr>
          <w:sz w:val="12"/>
        </w:rPr>
        <w:t>+</w:t>
      </w:r>
      <w:r>
        <w:tab/>
        <w:t>FERNBEDIENUNG, FapuJet-P-OAP</w:t>
      </w:r>
      <w:r>
        <w:tab/>
        <w:t xml:space="preserve">Stk </w:t>
      </w:r>
    </w:p>
    <w:p w:rsidR="006219B3" w:rsidRDefault="006219B3" w:rsidP="006067E0">
      <w:pPr>
        <w:pStyle w:val="Langtext"/>
      </w:pPr>
      <w:r>
        <w:t>passend für : FapuJet-P-OAP</w:t>
      </w:r>
    </w:p>
    <w:p w:rsidR="006219B3" w:rsidRDefault="006219B3" w:rsidP="006067E0">
      <w:pPr>
        <w:pStyle w:val="Langtext"/>
      </w:pPr>
    </w:p>
    <w:p w:rsidR="006219B3" w:rsidRDefault="006219B3" w:rsidP="006067E0">
      <w:pPr>
        <w:pStyle w:val="Langtext"/>
      </w:pPr>
      <w:r>
        <w:t>z.B. ACO Fernbedienung Artikelnummer 0150.59.89 oder Gleichwertiges.</w:t>
      </w:r>
    </w:p>
    <w:p w:rsidR="006219B3" w:rsidRDefault="006219B3" w:rsidP="006067E0">
      <w:pPr>
        <w:pStyle w:val="Langtext"/>
      </w:pPr>
      <w:r>
        <w:t>Angebotenes Erzeugnis:</w:t>
      </w:r>
    </w:p>
    <w:p w:rsidR="006219B3" w:rsidRDefault="006219B3" w:rsidP="006067E0">
      <w:pPr>
        <w:pStyle w:val="TrennungPOS"/>
      </w:pPr>
    </w:p>
    <w:p w:rsidR="006219B3" w:rsidRDefault="006219B3" w:rsidP="006067E0">
      <w:pPr>
        <w:pStyle w:val="GrundtextPosNr"/>
        <w:keepNext/>
        <w:keepLines/>
      </w:pPr>
      <w:r>
        <w:t>61.CE 14</w:t>
      </w:r>
    </w:p>
    <w:p w:rsidR="006219B3" w:rsidRDefault="006219B3" w:rsidP="006067E0">
      <w:pPr>
        <w:pStyle w:val="Grundtext"/>
      </w:pPr>
      <w:r>
        <w:t>Fernbedienung für Stärkeabscheider für Innenmontage, Steuerleitung bis 50 m 7 x 1,0 mm², 50 m bis 200 m 7 x 1,5 mm², geschirmtes Kabel, Abmessungen 130 x 130 x 60 mm</w:t>
      </w:r>
    </w:p>
    <w:p w:rsidR="006219B3" w:rsidRDefault="006219B3" w:rsidP="006067E0">
      <w:pPr>
        <w:pStyle w:val="Grundtext"/>
      </w:pPr>
      <w:r>
        <w:t>Verkabelung zwischen Fernbedienung und Schaltgerät ist durch den Auftraggeber herzustellen</w:t>
      </w:r>
    </w:p>
    <w:p w:rsidR="006219B3" w:rsidRDefault="006219B3" w:rsidP="006067E0">
      <w:pPr>
        <w:pStyle w:val="Folgeposition"/>
        <w:keepNext/>
        <w:keepLines/>
      </w:pPr>
      <w:r>
        <w:t>A</w:t>
      </w:r>
      <w:r>
        <w:rPr>
          <w:sz w:val="12"/>
        </w:rPr>
        <w:t>+</w:t>
      </w:r>
      <w:r>
        <w:tab/>
        <w:t>FERNBEDIENUNG, FapuJet-S-OAP</w:t>
      </w:r>
      <w:r>
        <w:tab/>
        <w:t xml:space="preserve">Stk </w:t>
      </w:r>
    </w:p>
    <w:p w:rsidR="006219B3" w:rsidRDefault="006219B3" w:rsidP="006067E0">
      <w:pPr>
        <w:pStyle w:val="Langtext"/>
      </w:pPr>
      <w:r>
        <w:t>passend für : FapuJet-S-OAP</w:t>
      </w:r>
    </w:p>
    <w:p w:rsidR="006219B3" w:rsidRDefault="006219B3" w:rsidP="006067E0">
      <w:pPr>
        <w:pStyle w:val="Langtext"/>
      </w:pPr>
    </w:p>
    <w:p w:rsidR="006219B3" w:rsidRDefault="006219B3" w:rsidP="006067E0">
      <w:pPr>
        <w:pStyle w:val="Langtext"/>
      </w:pPr>
      <w:r>
        <w:t>z.B. ACO Fernbedienung Artikelnummer 0150.59.89 oder Gleichwertiges.</w:t>
      </w:r>
    </w:p>
    <w:p w:rsidR="006219B3" w:rsidRDefault="006219B3" w:rsidP="006067E0">
      <w:pPr>
        <w:pStyle w:val="Langtext"/>
      </w:pPr>
      <w:r>
        <w:t>Angebotenes Erzeugnis:</w:t>
      </w:r>
    </w:p>
    <w:p w:rsidR="006219B3" w:rsidRDefault="006219B3" w:rsidP="006067E0">
      <w:pPr>
        <w:pStyle w:val="TrennungPOS"/>
      </w:pPr>
    </w:p>
    <w:p w:rsidR="006219B3" w:rsidRDefault="006219B3" w:rsidP="006067E0">
      <w:pPr>
        <w:pStyle w:val="GrundtextPosNr"/>
        <w:keepNext/>
        <w:keepLines/>
      </w:pPr>
      <w:r>
        <w:t>61.CE 15</w:t>
      </w:r>
    </w:p>
    <w:p w:rsidR="006219B3" w:rsidRDefault="006219B3" w:rsidP="006067E0">
      <w:pPr>
        <w:pStyle w:val="Grundtext"/>
      </w:pPr>
      <w:r>
        <w:t>Anschlusskasten aus Edelstahl, Werkstoff 1.4301 Ausführung "Aufputz", Frontseite glasgeperlt, Türanschlag wahlweise rechts oder links, Tür abschließbar</w:t>
      </w:r>
    </w:p>
    <w:p w:rsidR="006219B3" w:rsidRDefault="006219B3" w:rsidP="006067E0">
      <w:pPr>
        <w:pStyle w:val="Folgeposition"/>
        <w:keepNext/>
        <w:keepLines/>
      </w:pPr>
      <w:r>
        <w:t>A</w:t>
      </w:r>
      <w:r>
        <w:rPr>
          <w:sz w:val="12"/>
        </w:rPr>
        <w:t>+</w:t>
      </w:r>
      <w:r>
        <w:tab/>
        <w:t>ANSCHLUSSKASTEN, Entsorgungsanschluss und Fernbedienung</w:t>
      </w:r>
      <w:r>
        <w:tab/>
        <w:t xml:space="preserve">Stk </w:t>
      </w:r>
    </w:p>
    <w:p w:rsidR="006219B3" w:rsidRDefault="006219B3" w:rsidP="006067E0">
      <w:pPr>
        <w:pStyle w:val="Langtext"/>
      </w:pPr>
      <w:r>
        <w:t>für Entsorgungsanschluss ,Fernbedienung und Wasseranschluss Bohrung DN 40, Abmessungen B x H x T 500 x 500 x 160 mm</w:t>
      </w:r>
    </w:p>
    <w:p w:rsidR="006219B3" w:rsidRDefault="006219B3" w:rsidP="006067E0">
      <w:pPr>
        <w:pStyle w:val="Langtext"/>
      </w:pPr>
      <w:r>
        <w:t>Gewicht : ca. 20 kg</w:t>
      </w:r>
    </w:p>
    <w:p w:rsidR="006219B3" w:rsidRDefault="006219B3" w:rsidP="006067E0">
      <w:pPr>
        <w:pStyle w:val="Langtext"/>
      </w:pPr>
      <w:r>
        <w:t>z.B. ACO Anschlusskasten Artikelnummer 7601.80.20 oder Gleichwertiges.</w:t>
      </w:r>
    </w:p>
    <w:p w:rsidR="006219B3" w:rsidRDefault="006219B3" w:rsidP="006067E0">
      <w:pPr>
        <w:pStyle w:val="Langtext"/>
      </w:pPr>
      <w:r>
        <w:t>Angebotenes Erzeugnis:</w:t>
      </w:r>
    </w:p>
    <w:p w:rsidR="006219B3" w:rsidRDefault="006219B3" w:rsidP="006067E0">
      <w:pPr>
        <w:pStyle w:val="Folgeposition"/>
        <w:keepNext/>
        <w:keepLines/>
      </w:pPr>
      <w:r>
        <w:t>B</w:t>
      </w:r>
      <w:r>
        <w:rPr>
          <w:sz w:val="12"/>
        </w:rPr>
        <w:t>+</w:t>
      </w:r>
      <w:r>
        <w:tab/>
        <w:t>ANSCHLUSSKASTEN, Entsorgungsanschluss</w:t>
      </w:r>
      <w:r>
        <w:tab/>
        <w:t xml:space="preserve">Stk </w:t>
      </w:r>
    </w:p>
    <w:p w:rsidR="006219B3" w:rsidRDefault="006219B3" w:rsidP="006067E0">
      <w:pPr>
        <w:pStyle w:val="Langtext"/>
      </w:pPr>
      <w:r>
        <w:t>für Entsorgungsanschluss, Wasseranschluss Bohrung DN 40, Abmessungen B x H x T 370 x 330 x 250 mm</w:t>
      </w:r>
    </w:p>
    <w:p w:rsidR="006219B3" w:rsidRDefault="006219B3" w:rsidP="006067E0">
      <w:pPr>
        <w:pStyle w:val="Langtext"/>
      </w:pPr>
      <w:r>
        <w:t>Gewicht : ca. 10 kg</w:t>
      </w:r>
    </w:p>
    <w:p w:rsidR="006219B3" w:rsidRDefault="006219B3" w:rsidP="006067E0">
      <w:pPr>
        <w:pStyle w:val="Langtext"/>
      </w:pPr>
    </w:p>
    <w:p w:rsidR="006219B3" w:rsidRDefault="006219B3" w:rsidP="006067E0">
      <w:pPr>
        <w:pStyle w:val="Langtext"/>
      </w:pPr>
      <w:r>
        <w:t>z.B. ACO Anschlusskasten Artikelnummer 7601.80.22 oder Gleichwertiges.</w:t>
      </w:r>
    </w:p>
    <w:p w:rsidR="006219B3" w:rsidRDefault="006219B3" w:rsidP="006067E0">
      <w:pPr>
        <w:pStyle w:val="Langtext"/>
      </w:pPr>
      <w:r>
        <w:t>Angebotenes Erzeugnis:</w:t>
      </w:r>
    </w:p>
    <w:p w:rsidR="006219B3" w:rsidRDefault="006219B3" w:rsidP="006067E0">
      <w:pPr>
        <w:pStyle w:val="TrennungPOS"/>
      </w:pPr>
    </w:p>
    <w:p w:rsidR="006219B3" w:rsidRDefault="006219B3" w:rsidP="006067E0">
      <w:pPr>
        <w:pStyle w:val="GrundtextPosNr"/>
        <w:keepNext/>
        <w:keepLines/>
      </w:pPr>
      <w:r>
        <w:t>61.CE 16</w:t>
      </w:r>
    </w:p>
    <w:p w:rsidR="006219B3" w:rsidRDefault="006219B3" w:rsidP="006067E0">
      <w:pPr>
        <w:pStyle w:val="Grundtext"/>
      </w:pPr>
      <w:r>
        <w:t>Unterputzrahmen aus Edelstahl , Werkstoff 1.4301</w:t>
      </w:r>
    </w:p>
    <w:p w:rsidR="006219B3" w:rsidRDefault="006219B3" w:rsidP="006067E0">
      <w:pPr>
        <w:pStyle w:val="Folgeposition"/>
        <w:keepNext/>
        <w:keepLines/>
      </w:pPr>
      <w:r>
        <w:t>A</w:t>
      </w:r>
      <w:r>
        <w:rPr>
          <w:sz w:val="12"/>
        </w:rPr>
        <w:t>+</w:t>
      </w:r>
      <w:r>
        <w:tab/>
        <w:t>UNTERPUTZRAHMEN, Entsorgungsanschluss und Fernbedienung</w:t>
      </w:r>
      <w:r>
        <w:tab/>
        <w:t xml:space="preserve">Stk </w:t>
      </w:r>
    </w:p>
    <w:p w:rsidR="006219B3" w:rsidRDefault="006219B3" w:rsidP="006067E0">
      <w:pPr>
        <w:pStyle w:val="Langtext"/>
      </w:pPr>
      <w:r>
        <w:t>Abmessung: 561 x 561 x 15 mm zu Anschlusskasten für Entsorgungsanschluss ,Fernbedienung und Wasseranschluss Bohrung DN 40, Abmessungen B x H x T 500 x 500 x 160 mm</w:t>
      </w:r>
    </w:p>
    <w:p w:rsidR="006219B3" w:rsidRDefault="006219B3" w:rsidP="006067E0">
      <w:pPr>
        <w:pStyle w:val="Langtext"/>
      </w:pPr>
    </w:p>
    <w:p w:rsidR="006219B3" w:rsidRDefault="006219B3" w:rsidP="006067E0">
      <w:pPr>
        <w:pStyle w:val="Langtext"/>
      </w:pPr>
      <w:r>
        <w:t>z.B. ACO Unterputzrahmen Artikelnummer 7601.80.21 oder Gleichwertiges.</w:t>
      </w:r>
    </w:p>
    <w:p w:rsidR="006219B3" w:rsidRDefault="006219B3" w:rsidP="006067E0">
      <w:pPr>
        <w:pStyle w:val="Langtext"/>
      </w:pPr>
      <w:r>
        <w:t>Angebotenes Erzeugnis:</w:t>
      </w:r>
    </w:p>
    <w:p w:rsidR="006219B3" w:rsidRDefault="006219B3" w:rsidP="006067E0">
      <w:pPr>
        <w:pStyle w:val="Folgeposition"/>
        <w:keepNext/>
        <w:keepLines/>
      </w:pPr>
      <w:r>
        <w:t>B</w:t>
      </w:r>
      <w:r>
        <w:rPr>
          <w:sz w:val="12"/>
        </w:rPr>
        <w:t>+</w:t>
      </w:r>
      <w:r>
        <w:tab/>
        <w:t>UNTERPUTZRAHMEN, Entsorgungsanschluss</w:t>
      </w:r>
      <w:r>
        <w:tab/>
        <w:t xml:space="preserve">Stk </w:t>
      </w:r>
    </w:p>
    <w:p w:rsidR="006219B3" w:rsidRDefault="006219B3" w:rsidP="006067E0">
      <w:pPr>
        <w:pStyle w:val="Langtext"/>
      </w:pPr>
      <w:r>
        <w:t>Abmessung: 421 x 381 x 25 mm zu Anschlusskasten für Entsorgungsanschluss, Wasseranschluss Bohrung DN 40, Abmessungen B x H x T 370 x 330 x 250 mm</w:t>
      </w:r>
    </w:p>
    <w:p w:rsidR="006219B3" w:rsidRDefault="006219B3" w:rsidP="006067E0">
      <w:pPr>
        <w:pStyle w:val="Langtext"/>
      </w:pPr>
      <w:r>
        <w:t>Gewicht : ca. 1 kg</w:t>
      </w:r>
    </w:p>
    <w:p w:rsidR="006219B3" w:rsidRDefault="006219B3" w:rsidP="006067E0">
      <w:pPr>
        <w:pStyle w:val="Langtext"/>
      </w:pPr>
    </w:p>
    <w:p w:rsidR="006219B3" w:rsidRDefault="006219B3" w:rsidP="006067E0">
      <w:pPr>
        <w:pStyle w:val="Langtext"/>
      </w:pPr>
      <w:r>
        <w:t>z.B. ACO Unterputzrahmen Artikelnummer 7601.80.23 oder Gleichwertiges.</w:t>
      </w:r>
    </w:p>
    <w:p w:rsidR="006219B3" w:rsidRDefault="006219B3" w:rsidP="006067E0">
      <w:pPr>
        <w:pStyle w:val="Langtext"/>
      </w:pPr>
      <w:r>
        <w:t>Angebotenes Erzeugnis:</w:t>
      </w:r>
    </w:p>
    <w:p w:rsidR="006219B3" w:rsidRDefault="006219B3" w:rsidP="006067E0">
      <w:pPr>
        <w:pStyle w:val="TrennungPOS"/>
      </w:pPr>
    </w:p>
    <w:p w:rsidR="006219B3" w:rsidRDefault="006219B3" w:rsidP="006067E0">
      <w:pPr>
        <w:pStyle w:val="GrundtextPosNr"/>
        <w:keepNext/>
        <w:keepLines/>
      </w:pPr>
      <w:r>
        <w:t>61.CE 33</w:t>
      </w:r>
    </w:p>
    <w:p w:rsidR="006219B3" w:rsidRDefault="006219B3" w:rsidP="006067E0">
      <w:pPr>
        <w:pStyle w:val="Grundtext"/>
      </w:pPr>
      <w:r>
        <w:t>Fülleinheit für LipuJet-P-OB,-OD,-RB,-RD rotierte Ausführung, LipuSmart-P-OB,-OD, freier Auslauf entsprechend DIN 1988 Teil 4, zum Anschluss ans Trinkwassernetz , bestehend aus Schrägsitzventil R ¾" und Druckminderer mit Schmutzfänger, DVGW zertifiziert / KIWA zugelassen, für die manuelle Wiederbefüllung</w:t>
      </w:r>
    </w:p>
    <w:p w:rsidR="006219B3" w:rsidRDefault="006219B3" w:rsidP="006067E0">
      <w:pPr>
        <w:pStyle w:val="Folgeposition"/>
        <w:keepNext/>
        <w:keepLines/>
      </w:pPr>
      <w:r>
        <w:t>A</w:t>
      </w:r>
      <w:r>
        <w:rPr>
          <w:sz w:val="12"/>
        </w:rPr>
        <w:t>+</w:t>
      </w:r>
      <w:r>
        <w:tab/>
        <w:t>FÜLLEINHEIT - für LipuJet-P-OB,-OD,-RB,-RD</w:t>
      </w:r>
      <w:r>
        <w:tab/>
        <w:t xml:space="preserve">Stk </w:t>
      </w:r>
    </w:p>
    <w:p w:rsidR="006219B3" w:rsidRDefault="006219B3" w:rsidP="006067E0">
      <w:pPr>
        <w:pStyle w:val="Langtext"/>
      </w:pPr>
      <w:r>
        <w:t>z.B. ACO Fülleinheit Artikelnummer 3300.11.22 oder Gleichwertiges.</w:t>
      </w:r>
    </w:p>
    <w:p w:rsidR="006219B3" w:rsidRDefault="006219B3" w:rsidP="006067E0">
      <w:pPr>
        <w:pStyle w:val="Langtext"/>
      </w:pPr>
      <w:r>
        <w:t>Angebotenes Erzeugnis:</w:t>
      </w:r>
    </w:p>
    <w:p w:rsidR="006219B3" w:rsidRDefault="006219B3" w:rsidP="006067E0">
      <w:pPr>
        <w:pStyle w:val="TrennungPOS"/>
      </w:pPr>
    </w:p>
    <w:p w:rsidR="006219B3" w:rsidRDefault="006219B3" w:rsidP="006067E0">
      <w:pPr>
        <w:pStyle w:val="GrundtextPosNr"/>
        <w:keepNext/>
        <w:keepLines/>
      </w:pPr>
      <w:r>
        <w:t>61.CE 35</w:t>
      </w:r>
    </w:p>
    <w:p w:rsidR="006219B3" w:rsidRDefault="006219B3" w:rsidP="006067E0">
      <w:pPr>
        <w:pStyle w:val="Grundtext"/>
      </w:pPr>
      <w:r>
        <w:t>Fülleinheit für LipuJet-S-OB,-OD,-RB,-RD, freier Auslauf entsprechend DIN 1988 Teil 4, zum Anschluss ans Trinkwassernetz , bestehend aus Schrägsitzventil R ¾" und Druckminderer mit Schmutzfänger, DVGW zertifiziert / KIWA zugelassen, für die manuelle Wiederbefüllung</w:t>
      </w:r>
    </w:p>
    <w:p w:rsidR="006219B3" w:rsidRDefault="006219B3" w:rsidP="006067E0">
      <w:pPr>
        <w:pStyle w:val="Folgeposition"/>
        <w:keepNext/>
        <w:keepLines/>
      </w:pPr>
      <w:r>
        <w:t>A</w:t>
      </w:r>
      <w:r>
        <w:rPr>
          <w:sz w:val="12"/>
        </w:rPr>
        <w:t>+</w:t>
      </w:r>
      <w:r>
        <w:tab/>
        <w:t>FÜLLEINHEIT - für LipuJet-S-OB,-OD,-RB,-RD</w:t>
      </w:r>
      <w:r>
        <w:tab/>
        <w:t xml:space="preserve">Stk </w:t>
      </w:r>
    </w:p>
    <w:p w:rsidR="006219B3" w:rsidRDefault="006219B3" w:rsidP="006067E0">
      <w:pPr>
        <w:pStyle w:val="Langtext"/>
      </w:pPr>
      <w:r>
        <w:t>z.B. ACO Fülleinheit Artikelnummer 7602.00.25 oder Gleichwertiges.</w:t>
      </w:r>
    </w:p>
    <w:p w:rsidR="006219B3" w:rsidRDefault="006219B3" w:rsidP="006067E0">
      <w:pPr>
        <w:pStyle w:val="Langtext"/>
      </w:pPr>
      <w:r>
        <w:t>Angebotenes Erzeugnis:</w:t>
      </w:r>
    </w:p>
    <w:p w:rsidR="006219B3" w:rsidRDefault="006219B3" w:rsidP="006067E0">
      <w:pPr>
        <w:pStyle w:val="TrennungPOS"/>
      </w:pPr>
    </w:p>
    <w:p w:rsidR="006219B3" w:rsidRDefault="006219B3" w:rsidP="006067E0">
      <w:pPr>
        <w:pStyle w:val="GrundtextPosNr"/>
        <w:keepNext/>
        <w:keepLines/>
      </w:pPr>
      <w:r>
        <w:t>61.CE 36</w:t>
      </w:r>
    </w:p>
    <w:p w:rsidR="006219B3" w:rsidRDefault="006219B3" w:rsidP="006067E0">
      <w:pPr>
        <w:pStyle w:val="Grundtext"/>
      </w:pPr>
      <w:r>
        <w:t>Fülleinheit für LipuJet-P-SB,-SD zum Einbau vor dem Abscheider, freier Auslauf entsprechend DIN 1988 Teil 4, zum Anschluss ans Trinkwassernetz, aus Edelstahl Werkstoff 1.4571 bestehend aus:</w:t>
      </w:r>
    </w:p>
    <w:p w:rsidR="006219B3" w:rsidRDefault="006219B3" w:rsidP="006067E0">
      <w:pPr>
        <w:pStyle w:val="Grundtext"/>
      </w:pPr>
      <w:r>
        <w:t>Rohrstutzen DN 100 L = 300 mm, Fülleinheit mit angeschweisstem Geruchsverschluss, Schrägsitzventil R ¾" und Druckminderer mit Schmutzfänger, DVGW zertifiziert / KIWA zugelassen, 1x Rohrverbinder DN 100, für die manuelle Wiederbefüllung</w:t>
      </w:r>
    </w:p>
    <w:p w:rsidR="006219B3" w:rsidRDefault="006219B3" w:rsidP="006067E0">
      <w:pPr>
        <w:pStyle w:val="Folgeposition"/>
        <w:keepNext/>
        <w:keepLines/>
      </w:pPr>
      <w:r>
        <w:t>A</w:t>
      </w:r>
      <w:r>
        <w:rPr>
          <w:sz w:val="12"/>
        </w:rPr>
        <w:t>+</w:t>
      </w:r>
      <w:r>
        <w:tab/>
        <w:t>FÜLLEINHEIT - für LipuJet-P-SB,-SD</w:t>
      </w:r>
      <w:r>
        <w:tab/>
        <w:t xml:space="preserve">Stk </w:t>
      </w:r>
    </w:p>
    <w:p w:rsidR="006219B3" w:rsidRDefault="006219B3" w:rsidP="006067E0">
      <w:pPr>
        <w:pStyle w:val="Langtext"/>
      </w:pPr>
      <w:r>
        <w:t>z.B. ACO Fülleinheit Artikelnummer 0153.06.76 oder Gleichwertiges.</w:t>
      </w:r>
    </w:p>
    <w:p w:rsidR="006219B3" w:rsidRDefault="006219B3" w:rsidP="006067E0">
      <w:pPr>
        <w:pStyle w:val="Langtext"/>
      </w:pPr>
      <w:r>
        <w:t>Angebotenes Erzeugnis:</w:t>
      </w:r>
    </w:p>
    <w:p w:rsidR="006219B3" w:rsidRDefault="006219B3" w:rsidP="006067E0">
      <w:pPr>
        <w:pStyle w:val="TrennungPOS"/>
      </w:pPr>
    </w:p>
    <w:p w:rsidR="006219B3" w:rsidRDefault="006219B3" w:rsidP="006067E0">
      <w:pPr>
        <w:pStyle w:val="GrundtextPosNr"/>
        <w:keepNext/>
        <w:keepLines/>
      </w:pPr>
      <w:r>
        <w:t>61.CE 38</w:t>
      </w:r>
    </w:p>
    <w:p w:rsidR="006219B3" w:rsidRDefault="006219B3" w:rsidP="006067E0">
      <w:pPr>
        <w:pStyle w:val="Grundtext"/>
      </w:pPr>
      <w:r>
        <w:t>Schauglas DN 200 für LipuJet-P-OB,-OD,-RB,-RD mit Scheibenwischer, Gewicht ca. 5 kg</w:t>
      </w:r>
    </w:p>
    <w:p w:rsidR="006219B3" w:rsidRDefault="006219B3" w:rsidP="006067E0">
      <w:pPr>
        <w:pStyle w:val="Folgeposition"/>
        <w:keepNext/>
        <w:keepLines/>
      </w:pPr>
      <w:r>
        <w:t>A</w:t>
      </w:r>
      <w:r>
        <w:rPr>
          <w:sz w:val="12"/>
        </w:rPr>
        <w:t>+</w:t>
      </w:r>
      <w:r>
        <w:tab/>
        <w:t>SCHAUGLAS - für LipuJet-P-OB,-OD,-RB,-RD</w:t>
      </w:r>
      <w:r>
        <w:tab/>
        <w:t xml:space="preserve">Stk </w:t>
      </w:r>
    </w:p>
    <w:p w:rsidR="006219B3" w:rsidRDefault="006219B3" w:rsidP="006067E0">
      <w:pPr>
        <w:pStyle w:val="Langtext"/>
      </w:pPr>
      <w:r>
        <w:t>z.B. ACO Schauglas Artikelnummer 3300.11.10 oder Gleichwertiges.</w:t>
      </w:r>
    </w:p>
    <w:p w:rsidR="006219B3" w:rsidRDefault="006219B3" w:rsidP="006067E0">
      <w:pPr>
        <w:pStyle w:val="Langtext"/>
      </w:pPr>
      <w:r>
        <w:t>Angebotenes Erzeugnis:</w:t>
      </w:r>
    </w:p>
    <w:p w:rsidR="006219B3" w:rsidRDefault="006219B3" w:rsidP="006067E0">
      <w:pPr>
        <w:pStyle w:val="TrennungPOS"/>
      </w:pPr>
    </w:p>
    <w:p w:rsidR="006219B3" w:rsidRDefault="006219B3" w:rsidP="00E55ECC">
      <w:pPr>
        <w:pStyle w:val="GrundtextPosNr"/>
        <w:keepNext/>
        <w:keepLines/>
      </w:pPr>
      <w:r>
        <w:t>61.CE 39</w:t>
      </w:r>
    </w:p>
    <w:p w:rsidR="006219B3" w:rsidRDefault="006219B3" w:rsidP="00E55ECC">
      <w:pPr>
        <w:pStyle w:val="Grundtext"/>
      </w:pPr>
      <w:r>
        <w:t>Schauglas DN 200 mit Wischer für LipuJet-S-OB,-OD,-RB,-RD mit Scheibenwischer, mit Markierung der Fettschichtdicke</w:t>
      </w:r>
    </w:p>
    <w:p w:rsidR="006219B3" w:rsidRDefault="006219B3" w:rsidP="00E55ECC">
      <w:pPr>
        <w:pStyle w:val="Folgeposition"/>
        <w:keepNext/>
        <w:keepLines/>
      </w:pPr>
      <w:r>
        <w:t>A</w:t>
      </w:r>
      <w:r>
        <w:rPr>
          <w:sz w:val="12"/>
        </w:rPr>
        <w:t>+</w:t>
      </w:r>
      <w:r>
        <w:tab/>
        <w:t>SCHAUGLAS - für LipuJet-S-OB,-OD,-RB,-RD</w:t>
      </w:r>
      <w:r>
        <w:tab/>
        <w:t xml:space="preserve">Stk </w:t>
      </w:r>
    </w:p>
    <w:p w:rsidR="006219B3" w:rsidRDefault="006219B3" w:rsidP="00E55ECC">
      <w:pPr>
        <w:pStyle w:val="Langtext"/>
      </w:pPr>
      <w:r>
        <w:t>z.B. ACO Schauglas Artikelnummer 7602.00.26 oder Gleichwertiges.</w:t>
      </w:r>
    </w:p>
    <w:p w:rsidR="006219B3" w:rsidRDefault="006219B3" w:rsidP="00E55ECC">
      <w:pPr>
        <w:pStyle w:val="Langtext"/>
      </w:pPr>
      <w:r>
        <w:t>Angebotenes Erzeugnis:</w:t>
      </w:r>
    </w:p>
    <w:p w:rsidR="006219B3" w:rsidRDefault="006219B3" w:rsidP="00E55ECC">
      <w:pPr>
        <w:pStyle w:val="TrennungPOS"/>
      </w:pPr>
    </w:p>
    <w:p w:rsidR="006219B3" w:rsidRDefault="006219B3" w:rsidP="00E55ECC">
      <w:pPr>
        <w:pStyle w:val="GrundtextPosNr"/>
        <w:keepNext/>
        <w:keepLines/>
      </w:pPr>
      <w:r>
        <w:t>61.CE 50</w:t>
      </w:r>
    </w:p>
    <w:p w:rsidR="006219B3" w:rsidRDefault="006219B3" w:rsidP="00E55ECC">
      <w:pPr>
        <w:pStyle w:val="Grundtext"/>
      </w:pPr>
      <w:r>
        <w:t>Zulaufschieber aus PVC, mit Dichtring gemäß DIN 19538</w:t>
      </w:r>
    </w:p>
    <w:p w:rsidR="006219B3" w:rsidRDefault="006219B3" w:rsidP="00E55ECC">
      <w:pPr>
        <w:pStyle w:val="Grundtext"/>
      </w:pPr>
      <w:r>
        <w:t>Angegeben ist Dimension Rohr</w:t>
      </w:r>
    </w:p>
    <w:p w:rsidR="006219B3" w:rsidRDefault="006219B3" w:rsidP="00E55ECC">
      <w:pPr>
        <w:pStyle w:val="Folgeposition"/>
        <w:keepNext/>
        <w:keepLines/>
      </w:pPr>
      <w:r>
        <w:t>A</w:t>
      </w:r>
      <w:r>
        <w:rPr>
          <w:sz w:val="12"/>
        </w:rPr>
        <w:t>+</w:t>
      </w:r>
      <w:r>
        <w:tab/>
        <w:t>ZULAUFSCHIEBER DN 50</w:t>
      </w:r>
      <w:r>
        <w:tab/>
        <w:t xml:space="preserve">Stk </w:t>
      </w:r>
    </w:p>
    <w:p w:rsidR="006219B3" w:rsidRDefault="006219B3" w:rsidP="00E55ECC">
      <w:pPr>
        <w:pStyle w:val="Langtext"/>
      </w:pPr>
      <w:r>
        <w:t>für Rohre mit Ø50mm</w:t>
      </w:r>
    </w:p>
    <w:p w:rsidR="006219B3" w:rsidRDefault="006219B3" w:rsidP="00E55ECC">
      <w:pPr>
        <w:pStyle w:val="Langtext"/>
      </w:pPr>
      <w:r>
        <w:t>Länge : 91 mm</w:t>
      </w:r>
    </w:p>
    <w:p w:rsidR="006219B3" w:rsidRDefault="006219B3" w:rsidP="00E55ECC">
      <w:pPr>
        <w:pStyle w:val="Langtext"/>
      </w:pPr>
      <w:r>
        <w:t>Gewicht : ca. 0,40 kg</w:t>
      </w:r>
    </w:p>
    <w:p w:rsidR="006219B3" w:rsidRDefault="006219B3" w:rsidP="00E55ECC">
      <w:pPr>
        <w:pStyle w:val="Langtext"/>
      </w:pPr>
    </w:p>
    <w:p w:rsidR="006219B3" w:rsidRDefault="006219B3" w:rsidP="00E55ECC">
      <w:pPr>
        <w:pStyle w:val="Langtext"/>
      </w:pPr>
      <w:r>
        <w:t>z.B. ACO Zulaufschieber DN 50 Artikelnummer 0175.18.33 oder Gleichwertiges.</w:t>
      </w:r>
    </w:p>
    <w:p w:rsidR="006219B3" w:rsidRDefault="006219B3" w:rsidP="00E55ECC">
      <w:pPr>
        <w:pStyle w:val="Langtext"/>
      </w:pPr>
      <w:r>
        <w:t>Angebotenes Erzeugnis:</w:t>
      </w:r>
    </w:p>
    <w:p w:rsidR="006219B3" w:rsidRDefault="006219B3" w:rsidP="00E55ECC">
      <w:pPr>
        <w:pStyle w:val="TrennungPOS"/>
      </w:pPr>
    </w:p>
    <w:p w:rsidR="006219B3" w:rsidRDefault="006219B3" w:rsidP="00E55ECC">
      <w:pPr>
        <w:pStyle w:val="GrundtextPosNr"/>
        <w:keepNext/>
        <w:keepLines/>
      </w:pPr>
      <w:r>
        <w:t>61.CE 51</w:t>
      </w:r>
    </w:p>
    <w:p w:rsidR="006219B3" w:rsidRDefault="006219B3" w:rsidP="00E55ECC">
      <w:pPr>
        <w:pStyle w:val="Grundtext"/>
      </w:pPr>
      <w:r>
        <w:t>Zulaufschieber aus PVC, beiderseits Steckmuffe mit Lippendichtring</w:t>
      </w:r>
    </w:p>
    <w:p w:rsidR="006219B3" w:rsidRDefault="006219B3" w:rsidP="00E55ECC">
      <w:pPr>
        <w:pStyle w:val="Grundtext"/>
      </w:pPr>
      <w:r>
        <w:t>Angegeben ist Dimension Rohr</w:t>
      </w:r>
    </w:p>
    <w:p w:rsidR="006219B3" w:rsidRDefault="006219B3" w:rsidP="00E55ECC">
      <w:pPr>
        <w:pStyle w:val="Folgeposition"/>
        <w:keepNext/>
        <w:keepLines/>
      </w:pPr>
      <w:r>
        <w:t>A</w:t>
      </w:r>
      <w:r>
        <w:rPr>
          <w:sz w:val="12"/>
        </w:rPr>
        <w:t>+</w:t>
      </w:r>
      <w:r>
        <w:tab/>
        <w:t>ZULAUFSCHIEBER  DN 100</w:t>
      </w:r>
      <w:r>
        <w:tab/>
        <w:t xml:space="preserve">Stk </w:t>
      </w:r>
    </w:p>
    <w:p w:rsidR="006219B3" w:rsidRDefault="006219B3" w:rsidP="00E55ECC">
      <w:pPr>
        <w:pStyle w:val="Langtext"/>
      </w:pPr>
      <w:r>
        <w:t>für Rohre mit Ø110mm</w:t>
      </w:r>
    </w:p>
    <w:p w:rsidR="006219B3" w:rsidRDefault="006219B3" w:rsidP="00E55ECC">
      <w:pPr>
        <w:pStyle w:val="Langtext"/>
      </w:pPr>
      <w:r>
        <w:t>Länge : 176 mm</w:t>
      </w:r>
    </w:p>
    <w:p w:rsidR="006219B3" w:rsidRDefault="006219B3" w:rsidP="00E55ECC">
      <w:pPr>
        <w:pStyle w:val="Langtext"/>
      </w:pPr>
      <w:r>
        <w:t>Höhe: 330 mm</w:t>
      </w:r>
    </w:p>
    <w:p w:rsidR="006219B3" w:rsidRDefault="006219B3" w:rsidP="00E55ECC">
      <w:pPr>
        <w:pStyle w:val="Langtext"/>
      </w:pPr>
      <w:r>
        <w:t>Gewicht : ca. 2,75 kg</w:t>
      </w:r>
    </w:p>
    <w:p w:rsidR="006219B3" w:rsidRDefault="006219B3" w:rsidP="00E55ECC">
      <w:pPr>
        <w:pStyle w:val="Langtext"/>
      </w:pPr>
    </w:p>
    <w:p w:rsidR="006219B3" w:rsidRDefault="006219B3" w:rsidP="00E55ECC">
      <w:pPr>
        <w:pStyle w:val="Langtext"/>
      </w:pPr>
      <w:r>
        <w:t>z.B. ACO Zulaufschieber DN 100 Artikelnummer 0175.13.84 oder Gleichwertiges.</w:t>
      </w:r>
    </w:p>
    <w:p w:rsidR="006219B3" w:rsidRDefault="006219B3" w:rsidP="00E55ECC">
      <w:pPr>
        <w:pStyle w:val="Langtext"/>
      </w:pPr>
      <w:r>
        <w:t>Angebotenes Erzeugnis:</w:t>
      </w:r>
    </w:p>
    <w:p w:rsidR="006219B3" w:rsidRDefault="006219B3" w:rsidP="00E55ECC">
      <w:pPr>
        <w:pStyle w:val="Folgeposition"/>
        <w:keepNext/>
        <w:keepLines/>
      </w:pPr>
      <w:r>
        <w:t>B</w:t>
      </w:r>
      <w:r>
        <w:rPr>
          <w:sz w:val="12"/>
        </w:rPr>
        <w:t>+</w:t>
      </w:r>
      <w:r>
        <w:tab/>
        <w:t>ZULAUFSCHIEBER  DN 150</w:t>
      </w:r>
      <w:r>
        <w:tab/>
        <w:t xml:space="preserve">Stk </w:t>
      </w:r>
    </w:p>
    <w:p w:rsidR="006219B3" w:rsidRDefault="006219B3" w:rsidP="00E55ECC">
      <w:pPr>
        <w:pStyle w:val="Langtext"/>
      </w:pPr>
      <w:r>
        <w:t>für Rohre mit Ø160mm</w:t>
      </w:r>
    </w:p>
    <w:p w:rsidR="006219B3" w:rsidRDefault="006219B3" w:rsidP="00E55ECC">
      <w:pPr>
        <w:pStyle w:val="Langtext"/>
      </w:pPr>
      <w:r>
        <w:t>Länge : 226 mm</w:t>
      </w:r>
    </w:p>
    <w:p w:rsidR="006219B3" w:rsidRDefault="006219B3" w:rsidP="00E55ECC">
      <w:pPr>
        <w:pStyle w:val="Langtext"/>
      </w:pPr>
      <w:r>
        <w:t>Höhe: 510 mm</w:t>
      </w:r>
    </w:p>
    <w:p w:rsidR="006219B3" w:rsidRDefault="006219B3" w:rsidP="00E55ECC">
      <w:pPr>
        <w:pStyle w:val="Langtext"/>
      </w:pPr>
      <w:r>
        <w:t>Gewicht : ca. 6,50 kg</w:t>
      </w:r>
    </w:p>
    <w:p w:rsidR="006219B3" w:rsidRDefault="006219B3" w:rsidP="00E55ECC">
      <w:pPr>
        <w:pStyle w:val="Langtext"/>
      </w:pPr>
    </w:p>
    <w:p w:rsidR="006219B3" w:rsidRDefault="006219B3" w:rsidP="00E55ECC">
      <w:pPr>
        <w:pStyle w:val="Langtext"/>
      </w:pPr>
      <w:r>
        <w:t>z.B. ACO Zulaufschieber DN 150 Artikelnummer 0175.13.85 oder Gleichwertiges.</w:t>
      </w:r>
    </w:p>
    <w:p w:rsidR="006219B3" w:rsidRDefault="006219B3" w:rsidP="00E55ECC">
      <w:pPr>
        <w:pStyle w:val="Langtext"/>
      </w:pPr>
      <w:r>
        <w:t>Angebotenes Erzeugnis:</w:t>
      </w:r>
    </w:p>
    <w:p w:rsidR="006219B3" w:rsidRDefault="006219B3" w:rsidP="00E55ECC">
      <w:pPr>
        <w:pStyle w:val="Folgeposition"/>
        <w:keepNext/>
        <w:keepLines/>
      </w:pPr>
      <w:r>
        <w:t>C</w:t>
      </w:r>
      <w:r>
        <w:rPr>
          <w:sz w:val="12"/>
        </w:rPr>
        <w:t>+</w:t>
      </w:r>
      <w:r>
        <w:tab/>
        <w:t>ZULAUFSCHIEBER  DN 200</w:t>
      </w:r>
      <w:r>
        <w:tab/>
        <w:t xml:space="preserve">Stk </w:t>
      </w:r>
    </w:p>
    <w:p w:rsidR="006219B3" w:rsidRDefault="006219B3" w:rsidP="00E55ECC">
      <w:pPr>
        <w:pStyle w:val="Langtext"/>
      </w:pPr>
      <w:r>
        <w:t>für Rohre mit Ø200mm</w:t>
      </w:r>
    </w:p>
    <w:p w:rsidR="006219B3" w:rsidRDefault="006219B3" w:rsidP="00E55ECC">
      <w:pPr>
        <w:pStyle w:val="Langtext"/>
      </w:pPr>
      <w:r>
        <w:t>Länge : 264 mm</w:t>
      </w:r>
    </w:p>
    <w:p w:rsidR="006219B3" w:rsidRDefault="006219B3" w:rsidP="00E55ECC">
      <w:pPr>
        <w:pStyle w:val="Langtext"/>
      </w:pPr>
      <w:r>
        <w:t>Höhe: 637 mm</w:t>
      </w:r>
    </w:p>
    <w:p w:rsidR="006219B3" w:rsidRDefault="006219B3" w:rsidP="00E55ECC">
      <w:pPr>
        <w:pStyle w:val="Langtext"/>
      </w:pPr>
      <w:r>
        <w:t>Gewicht : ca. 8,40 kg</w:t>
      </w:r>
    </w:p>
    <w:p w:rsidR="006219B3" w:rsidRDefault="006219B3" w:rsidP="00E55ECC">
      <w:pPr>
        <w:pStyle w:val="Langtext"/>
      </w:pPr>
    </w:p>
    <w:p w:rsidR="006219B3" w:rsidRDefault="006219B3" w:rsidP="00E55ECC">
      <w:pPr>
        <w:pStyle w:val="Langtext"/>
      </w:pPr>
      <w:r>
        <w:t>z.B. ACO Zulaufschieber DN 200 Artikelnummer 0170.20.83 oder Gleichwertiges.</w:t>
      </w:r>
    </w:p>
    <w:p w:rsidR="006219B3" w:rsidRDefault="006219B3" w:rsidP="00E55ECC">
      <w:pPr>
        <w:pStyle w:val="Langtext"/>
      </w:pPr>
      <w:r>
        <w:t>Angebotenes Erzeugnis:</w:t>
      </w:r>
    </w:p>
    <w:p w:rsidR="006219B3" w:rsidRDefault="006219B3" w:rsidP="00E55ECC">
      <w:pPr>
        <w:pStyle w:val="TrennungPOS"/>
      </w:pPr>
    </w:p>
    <w:p w:rsidR="006219B3" w:rsidRDefault="006219B3" w:rsidP="00E55ECC">
      <w:pPr>
        <w:pStyle w:val="GrundtextPosNr"/>
        <w:keepNext/>
        <w:keepLines/>
      </w:pPr>
      <w:r>
        <w:t>61.CE 53</w:t>
      </w:r>
    </w:p>
    <w:p w:rsidR="006219B3" w:rsidRDefault="006219B3" w:rsidP="00E55ECC">
      <w:pPr>
        <w:pStyle w:val="Grundtext"/>
      </w:pPr>
      <w:r>
        <w:t>Absperrschieber / Plattenschieber mit Handrad</w:t>
      </w:r>
    </w:p>
    <w:p w:rsidR="006219B3" w:rsidRDefault="006219B3" w:rsidP="00E55ECC">
      <w:pPr>
        <w:pStyle w:val="Grundtext"/>
      </w:pPr>
      <w:r>
        <w:t>Werkstoff Gehäuse GG 25, Schieberplatte und Spindel aus Edelstahl 1.4301, einschließlich Schrauben und Dichtungen</w:t>
      </w:r>
    </w:p>
    <w:p w:rsidR="006219B3" w:rsidRDefault="006219B3" w:rsidP="00E55ECC">
      <w:pPr>
        <w:pStyle w:val="Grundtext"/>
      </w:pPr>
      <w:r>
        <w:t>Angegeben ist Dimension Rohr</w:t>
      </w:r>
    </w:p>
    <w:p w:rsidR="006219B3" w:rsidRDefault="006219B3" w:rsidP="00E55ECC">
      <w:pPr>
        <w:pStyle w:val="Folgeposition"/>
        <w:keepNext/>
        <w:keepLines/>
      </w:pPr>
      <w:r>
        <w:t>A</w:t>
      </w:r>
      <w:r>
        <w:rPr>
          <w:sz w:val="12"/>
        </w:rPr>
        <w:t>+</w:t>
      </w:r>
      <w:r>
        <w:tab/>
        <w:t>ABSPERRSCHIEBER / PLATTENSCHIEBER DN 100</w:t>
      </w:r>
      <w:r>
        <w:tab/>
        <w:t xml:space="preserve">Stk </w:t>
      </w:r>
    </w:p>
    <w:p w:rsidR="006219B3" w:rsidRDefault="006219B3" w:rsidP="00E55ECC">
      <w:pPr>
        <w:pStyle w:val="Langtext"/>
      </w:pPr>
      <w:r>
        <w:t>für Rohre mit DN 100</w:t>
      </w:r>
    </w:p>
    <w:p w:rsidR="006219B3" w:rsidRDefault="006219B3" w:rsidP="00E55ECC">
      <w:pPr>
        <w:pStyle w:val="Langtext"/>
      </w:pPr>
      <w:r>
        <w:t>Baulänge : 50 mm</w:t>
      </w:r>
    </w:p>
    <w:p w:rsidR="006219B3" w:rsidRDefault="006219B3" w:rsidP="00E55ECC">
      <w:pPr>
        <w:pStyle w:val="Langtext"/>
      </w:pPr>
      <w:r>
        <w:t>Spindelweg Höhe: 365 bis 465 mm</w:t>
      </w:r>
    </w:p>
    <w:p w:rsidR="006219B3" w:rsidRDefault="006219B3" w:rsidP="00E55ECC">
      <w:pPr>
        <w:pStyle w:val="Langtext"/>
      </w:pPr>
      <w:r>
        <w:t>Gewicht : ca. 15 kg</w:t>
      </w:r>
    </w:p>
    <w:p w:rsidR="006219B3" w:rsidRDefault="006219B3" w:rsidP="00E55ECC">
      <w:pPr>
        <w:pStyle w:val="Langtext"/>
      </w:pPr>
    </w:p>
    <w:p w:rsidR="006219B3" w:rsidRDefault="006219B3" w:rsidP="00E55ECC">
      <w:pPr>
        <w:pStyle w:val="Langtext"/>
      </w:pPr>
      <w:r>
        <w:t>z.B. ACO Absperrschieber / Plattenschieber DN 100 Artikelnummer 7602.00.12 oder Gleichwertiges.</w:t>
      </w:r>
    </w:p>
    <w:p w:rsidR="006219B3" w:rsidRDefault="006219B3" w:rsidP="00E55ECC">
      <w:pPr>
        <w:pStyle w:val="Langtext"/>
      </w:pPr>
      <w:r>
        <w:t>Angebotenes Erzeugnis:</w:t>
      </w:r>
    </w:p>
    <w:p w:rsidR="006219B3" w:rsidRDefault="006219B3" w:rsidP="00E55ECC">
      <w:pPr>
        <w:pStyle w:val="Folgeposition"/>
        <w:keepNext/>
        <w:keepLines/>
      </w:pPr>
      <w:r>
        <w:t>B</w:t>
      </w:r>
      <w:r>
        <w:rPr>
          <w:sz w:val="12"/>
        </w:rPr>
        <w:t>+</w:t>
      </w:r>
      <w:r>
        <w:tab/>
        <w:t>ABSPERRSCHIEBER / PLATTENSCHIEBER DN 150</w:t>
      </w:r>
      <w:r>
        <w:tab/>
        <w:t xml:space="preserve">Stk </w:t>
      </w:r>
    </w:p>
    <w:p w:rsidR="006219B3" w:rsidRDefault="006219B3" w:rsidP="00E55ECC">
      <w:pPr>
        <w:pStyle w:val="Langtext"/>
      </w:pPr>
      <w:r>
        <w:t>für Rohre mit DN 150</w:t>
      </w:r>
    </w:p>
    <w:p w:rsidR="006219B3" w:rsidRDefault="006219B3" w:rsidP="00E55ECC">
      <w:pPr>
        <w:pStyle w:val="Langtext"/>
      </w:pPr>
      <w:r>
        <w:t>Baulänge : 60 mm</w:t>
      </w:r>
    </w:p>
    <w:p w:rsidR="006219B3" w:rsidRDefault="006219B3" w:rsidP="00E55ECC">
      <w:pPr>
        <w:pStyle w:val="Langtext"/>
      </w:pPr>
      <w:r>
        <w:t>Spindelweg Höhe: 478 bis 639 mm</w:t>
      </w:r>
    </w:p>
    <w:p w:rsidR="006219B3" w:rsidRDefault="006219B3" w:rsidP="00E55ECC">
      <w:pPr>
        <w:pStyle w:val="Langtext"/>
      </w:pPr>
      <w:r>
        <w:t>Gewicht : ca. 29 kg</w:t>
      </w:r>
    </w:p>
    <w:p w:rsidR="006219B3" w:rsidRDefault="006219B3" w:rsidP="00E55ECC">
      <w:pPr>
        <w:pStyle w:val="Langtext"/>
      </w:pPr>
    </w:p>
    <w:p w:rsidR="006219B3" w:rsidRDefault="006219B3" w:rsidP="00E55ECC">
      <w:pPr>
        <w:pStyle w:val="Langtext"/>
      </w:pPr>
      <w:r>
        <w:t>z.B. ACO Absperrschieber / Plattenschieber DN 150 Artikelnummer 7604.00.12 oder Gleichwertiges.</w:t>
      </w:r>
    </w:p>
    <w:p w:rsidR="006219B3" w:rsidRDefault="006219B3" w:rsidP="00E55ECC">
      <w:pPr>
        <w:pStyle w:val="Langtext"/>
      </w:pPr>
      <w:r>
        <w:t>Angebotenes Erzeugnis:</w:t>
      </w:r>
    </w:p>
    <w:p w:rsidR="006219B3" w:rsidRDefault="006219B3" w:rsidP="00E55ECC">
      <w:pPr>
        <w:pStyle w:val="Folgeposition"/>
        <w:keepNext/>
        <w:keepLines/>
      </w:pPr>
      <w:r>
        <w:t>C</w:t>
      </w:r>
      <w:r>
        <w:rPr>
          <w:sz w:val="12"/>
        </w:rPr>
        <w:t>+</w:t>
      </w:r>
      <w:r>
        <w:tab/>
        <w:t>ABSPERRSCHIEBER / PLATTENSCHIEBER DN 200</w:t>
      </w:r>
      <w:r>
        <w:tab/>
        <w:t xml:space="preserve">Stk </w:t>
      </w:r>
    </w:p>
    <w:p w:rsidR="006219B3" w:rsidRDefault="006219B3" w:rsidP="00E55ECC">
      <w:pPr>
        <w:pStyle w:val="Langtext"/>
      </w:pPr>
      <w:r>
        <w:t>für Rohre mit DN 200</w:t>
      </w:r>
    </w:p>
    <w:p w:rsidR="006219B3" w:rsidRDefault="006219B3" w:rsidP="00E55ECC">
      <w:pPr>
        <w:pStyle w:val="Langtext"/>
      </w:pPr>
      <w:r>
        <w:t>Baulänge : 60 mm</w:t>
      </w:r>
    </w:p>
    <w:p w:rsidR="006219B3" w:rsidRDefault="006219B3" w:rsidP="00E55ECC">
      <w:pPr>
        <w:pStyle w:val="Langtext"/>
      </w:pPr>
      <w:r>
        <w:t>Spindelweg Höhe: 542 bis 743 mm</w:t>
      </w:r>
    </w:p>
    <w:p w:rsidR="006219B3" w:rsidRDefault="006219B3" w:rsidP="00E55ECC">
      <w:pPr>
        <w:pStyle w:val="Langtext"/>
      </w:pPr>
      <w:r>
        <w:t>Gewicht : ca. 36 kg</w:t>
      </w:r>
    </w:p>
    <w:p w:rsidR="006219B3" w:rsidRDefault="006219B3" w:rsidP="00E55ECC">
      <w:pPr>
        <w:pStyle w:val="Langtext"/>
      </w:pPr>
    </w:p>
    <w:p w:rsidR="006219B3" w:rsidRDefault="006219B3" w:rsidP="00E55ECC">
      <w:pPr>
        <w:pStyle w:val="Langtext"/>
      </w:pPr>
      <w:r>
        <w:t>z.B. ACO Absperrschieber / Plattenschieber DN 200 Artikelnummer 7610.00.12 oder Gleichwertiges.</w:t>
      </w:r>
    </w:p>
    <w:p w:rsidR="006219B3" w:rsidRDefault="006219B3" w:rsidP="00E55ECC">
      <w:pPr>
        <w:pStyle w:val="Langtext"/>
      </w:pPr>
      <w:r>
        <w:t>Angebotenes Erzeugnis:</w:t>
      </w:r>
    </w:p>
    <w:p w:rsidR="006219B3" w:rsidRDefault="006219B3" w:rsidP="00E55ECC">
      <w:pPr>
        <w:pStyle w:val="TrennungPOS"/>
      </w:pPr>
    </w:p>
    <w:p w:rsidR="006219B3" w:rsidRDefault="006219B3" w:rsidP="00E55ECC">
      <w:pPr>
        <w:pStyle w:val="GrundtextPosNr"/>
        <w:keepNext/>
        <w:keepLines/>
      </w:pPr>
      <w:r>
        <w:t>61.CE 55</w:t>
      </w:r>
    </w:p>
    <w:p w:rsidR="006219B3" w:rsidRDefault="006219B3" w:rsidP="00E55ECC">
      <w:pPr>
        <w:pStyle w:val="Grundtext"/>
      </w:pPr>
      <w:r>
        <w:t>Flanschanschlussteil, Flanschmaße nach DIN 2501, PN 10 bestehend aus: Flanschanschlussteil Werkstoff 1.4301, Schrauben und Muttern A4, Dichtungen NBR</w:t>
      </w:r>
    </w:p>
    <w:p w:rsidR="006219B3" w:rsidRDefault="006219B3" w:rsidP="00E55ECC">
      <w:pPr>
        <w:pStyle w:val="Grundtext"/>
      </w:pPr>
      <w:r>
        <w:t>Angegeben ist Dimension Rohr</w:t>
      </w:r>
    </w:p>
    <w:p w:rsidR="006219B3" w:rsidRDefault="006219B3" w:rsidP="00E55ECC">
      <w:pPr>
        <w:pStyle w:val="Folgeposition"/>
        <w:keepNext/>
        <w:keepLines/>
      </w:pPr>
      <w:r>
        <w:t>A</w:t>
      </w:r>
      <w:r>
        <w:rPr>
          <w:sz w:val="12"/>
        </w:rPr>
        <w:t>+</w:t>
      </w:r>
      <w:r>
        <w:tab/>
        <w:t>FLANSCHANSCHLUSSTEIL DN 100</w:t>
      </w:r>
      <w:r>
        <w:tab/>
        <w:t xml:space="preserve">Stk </w:t>
      </w:r>
    </w:p>
    <w:p w:rsidR="006219B3" w:rsidRDefault="006219B3" w:rsidP="00E55ECC">
      <w:pPr>
        <w:pStyle w:val="Langtext"/>
      </w:pPr>
      <w:r>
        <w:t>für Absperrschieber / Plattenschieber DN 100</w:t>
      </w:r>
    </w:p>
    <w:p w:rsidR="006219B3" w:rsidRDefault="006219B3" w:rsidP="00E55ECC">
      <w:pPr>
        <w:pStyle w:val="Langtext"/>
      </w:pPr>
      <w:r>
        <w:t>Baulänge : 75 mm</w:t>
      </w:r>
    </w:p>
    <w:p w:rsidR="006219B3" w:rsidRDefault="006219B3" w:rsidP="00E55ECC">
      <w:pPr>
        <w:pStyle w:val="Langtext"/>
      </w:pPr>
      <w:r>
        <w:t>Gewicht : ca. 6,5 kg</w:t>
      </w:r>
    </w:p>
    <w:p w:rsidR="006219B3" w:rsidRDefault="006219B3" w:rsidP="00E55ECC">
      <w:pPr>
        <w:pStyle w:val="Langtext"/>
      </w:pPr>
    </w:p>
    <w:p w:rsidR="006219B3" w:rsidRDefault="006219B3" w:rsidP="00E55ECC">
      <w:pPr>
        <w:pStyle w:val="Langtext"/>
      </w:pPr>
      <w:r>
        <w:t>z.B. ACO Flanschanschlussteil DN 100 Artikelnummer 7602.00.13 oder Gleichwertiges.</w:t>
      </w:r>
    </w:p>
    <w:p w:rsidR="006219B3" w:rsidRDefault="006219B3" w:rsidP="00E55ECC">
      <w:pPr>
        <w:pStyle w:val="Langtext"/>
      </w:pPr>
      <w:r>
        <w:t>Angebotenes Erzeugnis:</w:t>
      </w:r>
    </w:p>
    <w:p w:rsidR="006219B3" w:rsidRDefault="006219B3" w:rsidP="00E55ECC">
      <w:pPr>
        <w:pStyle w:val="Folgeposition"/>
        <w:keepNext/>
        <w:keepLines/>
      </w:pPr>
      <w:r>
        <w:t>B</w:t>
      </w:r>
      <w:r>
        <w:rPr>
          <w:sz w:val="12"/>
        </w:rPr>
        <w:t>+</w:t>
      </w:r>
      <w:r>
        <w:tab/>
        <w:t>FLANSCHANSCHLUSSTEIL DN 150</w:t>
      </w:r>
      <w:r>
        <w:tab/>
        <w:t xml:space="preserve">Stk </w:t>
      </w:r>
    </w:p>
    <w:p w:rsidR="006219B3" w:rsidRDefault="006219B3" w:rsidP="00E55ECC">
      <w:pPr>
        <w:pStyle w:val="Langtext"/>
      </w:pPr>
      <w:r>
        <w:t>für Absperrschieber / Plattenschieber DN 150</w:t>
      </w:r>
    </w:p>
    <w:p w:rsidR="006219B3" w:rsidRDefault="006219B3" w:rsidP="00E55ECC">
      <w:pPr>
        <w:pStyle w:val="Langtext"/>
      </w:pPr>
      <w:r>
        <w:t>Baulänge : 75 mm</w:t>
      </w:r>
    </w:p>
    <w:p w:rsidR="006219B3" w:rsidRDefault="006219B3" w:rsidP="00E55ECC">
      <w:pPr>
        <w:pStyle w:val="Langtext"/>
      </w:pPr>
      <w:r>
        <w:t>Gewicht : ca. 10 kg</w:t>
      </w:r>
    </w:p>
    <w:p w:rsidR="006219B3" w:rsidRDefault="006219B3" w:rsidP="00E55ECC">
      <w:pPr>
        <w:pStyle w:val="Langtext"/>
      </w:pPr>
    </w:p>
    <w:p w:rsidR="006219B3" w:rsidRDefault="006219B3" w:rsidP="00E55ECC">
      <w:pPr>
        <w:pStyle w:val="Langtext"/>
      </w:pPr>
      <w:r>
        <w:t>z.B. ACO Flanschanschlussteil DN 150 Artikelnummer 7604.00.13 oder Gleichwertiges.</w:t>
      </w:r>
    </w:p>
    <w:p w:rsidR="006219B3" w:rsidRDefault="006219B3" w:rsidP="00E55ECC">
      <w:pPr>
        <w:pStyle w:val="Langtext"/>
      </w:pPr>
      <w:r>
        <w:t>Angebotenes Erzeugnis:</w:t>
      </w:r>
    </w:p>
    <w:p w:rsidR="006219B3" w:rsidRDefault="006219B3" w:rsidP="00E55ECC">
      <w:pPr>
        <w:pStyle w:val="Folgeposition"/>
        <w:keepNext/>
        <w:keepLines/>
      </w:pPr>
      <w:r>
        <w:t>C</w:t>
      </w:r>
      <w:r>
        <w:rPr>
          <w:sz w:val="12"/>
        </w:rPr>
        <w:t>+</w:t>
      </w:r>
      <w:r>
        <w:tab/>
        <w:t>FLANSCHANSCHLUSSTEIL DN 200</w:t>
      </w:r>
      <w:r>
        <w:tab/>
        <w:t xml:space="preserve">Stk </w:t>
      </w:r>
    </w:p>
    <w:p w:rsidR="006219B3" w:rsidRDefault="006219B3" w:rsidP="00E55ECC">
      <w:pPr>
        <w:pStyle w:val="Langtext"/>
      </w:pPr>
      <w:r>
        <w:t>für Absperrschieber / Plattenschieber DN 200</w:t>
      </w:r>
    </w:p>
    <w:p w:rsidR="006219B3" w:rsidRDefault="006219B3" w:rsidP="00E55ECC">
      <w:pPr>
        <w:pStyle w:val="Langtext"/>
      </w:pPr>
      <w:r>
        <w:t>Baulänge : 120 mm</w:t>
      </w:r>
    </w:p>
    <w:p w:rsidR="006219B3" w:rsidRDefault="006219B3" w:rsidP="00E55ECC">
      <w:pPr>
        <w:pStyle w:val="Langtext"/>
      </w:pPr>
      <w:r>
        <w:t>Gewicht : ca. 12,9 kg</w:t>
      </w:r>
    </w:p>
    <w:p w:rsidR="006219B3" w:rsidRDefault="006219B3" w:rsidP="00E55ECC">
      <w:pPr>
        <w:pStyle w:val="Langtext"/>
      </w:pPr>
    </w:p>
    <w:p w:rsidR="006219B3" w:rsidRDefault="006219B3" w:rsidP="00E55ECC">
      <w:pPr>
        <w:pStyle w:val="Langtext"/>
      </w:pPr>
      <w:r>
        <w:t>z.B. ACO Flanschanschlussteil DN 200 Artikelnummer 7610.00.13 oder Gleichwertiges.</w:t>
      </w:r>
    </w:p>
    <w:p w:rsidR="006219B3" w:rsidRDefault="006219B3" w:rsidP="00E55ECC">
      <w:pPr>
        <w:pStyle w:val="Langtext"/>
      </w:pPr>
      <w:r>
        <w:t>Angebotenes Erzeugnis:</w:t>
      </w:r>
    </w:p>
    <w:p w:rsidR="006219B3" w:rsidRDefault="006219B3" w:rsidP="00E55ECC">
      <w:pPr>
        <w:pStyle w:val="TrennungPOS"/>
      </w:pPr>
    </w:p>
    <w:p w:rsidR="006219B3" w:rsidRDefault="006219B3" w:rsidP="00E55ECC">
      <w:pPr>
        <w:pStyle w:val="GrundtextPosNr"/>
        <w:keepNext/>
        <w:keepLines/>
      </w:pPr>
      <w:r>
        <w:t>61.CE 60</w:t>
      </w:r>
    </w:p>
    <w:p w:rsidR="006219B3" w:rsidRDefault="006219B3" w:rsidP="00FA4C3E">
      <w:pPr>
        <w:pStyle w:val="Grundtext"/>
      </w:pPr>
      <w:r>
        <w:t>Laufrollenset bestehend aus 4 Rollen, davon 2 mit verstellbaren Klemmhebeln zur Fixierung des Behälters</w:t>
      </w:r>
    </w:p>
    <w:p w:rsidR="006219B3" w:rsidRDefault="006219B3" w:rsidP="00FA4C3E">
      <w:pPr>
        <w:pStyle w:val="Folgeposition"/>
        <w:keepNext/>
        <w:keepLines/>
      </w:pPr>
      <w:r>
        <w:t>A</w:t>
      </w:r>
      <w:r>
        <w:rPr>
          <w:sz w:val="12"/>
        </w:rPr>
        <w:t>+</w:t>
      </w:r>
      <w:r>
        <w:tab/>
        <w:t>LAUFROLLENSET -für LipuMobil-P NS 0,8</w:t>
      </w:r>
      <w:r>
        <w:tab/>
        <w:t xml:space="preserve">Stk </w:t>
      </w:r>
    </w:p>
    <w:p w:rsidR="006219B3" w:rsidRDefault="006219B3" w:rsidP="00FA4C3E">
      <w:pPr>
        <w:pStyle w:val="Langtext"/>
      </w:pPr>
      <w:r>
        <w:t>passend für : LipuMobil-P Typ 0,8</w:t>
      </w:r>
    </w:p>
    <w:p w:rsidR="006219B3" w:rsidRDefault="006219B3" w:rsidP="00FA4C3E">
      <w:pPr>
        <w:pStyle w:val="Langtext"/>
      </w:pPr>
      <w:r>
        <w:t>z.B. ACO Laufrollenset Artikelnummer 3700.04.30 oder Gleichwertiges.</w:t>
      </w:r>
    </w:p>
    <w:p w:rsidR="006219B3" w:rsidRDefault="006219B3" w:rsidP="00FA4C3E">
      <w:pPr>
        <w:pStyle w:val="Langtext"/>
      </w:pPr>
      <w:r>
        <w:t>Angebotenes Erzeugnis:</w:t>
      </w:r>
    </w:p>
    <w:p w:rsidR="006219B3" w:rsidRDefault="006219B3" w:rsidP="00FA4C3E">
      <w:pPr>
        <w:pStyle w:val="TrennungPOS"/>
      </w:pPr>
    </w:p>
    <w:p w:rsidR="006219B3" w:rsidRDefault="006219B3" w:rsidP="00FA4C3E">
      <w:pPr>
        <w:pStyle w:val="GrundtextPosNr"/>
        <w:keepNext/>
        <w:keepLines/>
      </w:pPr>
      <w:r>
        <w:t>61.CE 61</w:t>
      </w:r>
    </w:p>
    <w:p w:rsidR="006219B3" w:rsidRDefault="006219B3" w:rsidP="00FA4C3E">
      <w:pPr>
        <w:pStyle w:val="Grundtext"/>
      </w:pPr>
      <w:r>
        <w:t>Ablasshahn ¾" aus Kunststoff zur Behälterentleerung</w:t>
      </w:r>
    </w:p>
    <w:p w:rsidR="006219B3" w:rsidRDefault="006219B3" w:rsidP="00FA4C3E">
      <w:pPr>
        <w:pStyle w:val="Folgeposition"/>
        <w:keepNext/>
        <w:keepLines/>
      </w:pPr>
      <w:r>
        <w:t>A</w:t>
      </w:r>
      <w:r>
        <w:rPr>
          <w:sz w:val="12"/>
        </w:rPr>
        <w:t>+</w:t>
      </w:r>
      <w:r>
        <w:tab/>
        <w:t>ABLASSHAHN -für LipuMobil-P NS 0,8</w:t>
      </w:r>
      <w:r>
        <w:tab/>
        <w:t xml:space="preserve">Stk </w:t>
      </w:r>
    </w:p>
    <w:p w:rsidR="006219B3" w:rsidRDefault="006219B3" w:rsidP="00FA4C3E">
      <w:pPr>
        <w:pStyle w:val="Langtext"/>
      </w:pPr>
      <w:r>
        <w:t>passend für : LipuMobil-P Typ 0,8</w:t>
      </w:r>
    </w:p>
    <w:p w:rsidR="006219B3" w:rsidRDefault="006219B3" w:rsidP="00FA4C3E">
      <w:pPr>
        <w:pStyle w:val="Langtext"/>
      </w:pPr>
      <w:r>
        <w:t>z.B. ACO Ablasshahn Artikelnummer 3700.04.40 oder Gleichwertiges.</w:t>
      </w:r>
    </w:p>
    <w:p w:rsidR="006219B3" w:rsidRDefault="006219B3" w:rsidP="00FA4C3E">
      <w:pPr>
        <w:pStyle w:val="Langtext"/>
      </w:pPr>
      <w:r>
        <w:t>Angebotenes Erzeugnis:</w:t>
      </w:r>
    </w:p>
    <w:p w:rsidR="006219B3" w:rsidRDefault="006219B3" w:rsidP="00FA4C3E">
      <w:pPr>
        <w:pStyle w:val="TrennungPOS"/>
      </w:pPr>
    </w:p>
    <w:p w:rsidR="006219B3" w:rsidRDefault="006219B3" w:rsidP="00FA4C3E">
      <w:pPr>
        <w:pStyle w:val="GrundtextPosNr"/>
        <w:keepNext/>
        <w:keepLines/>
      </w:pPr>
      <w:r>
        <w:t>61.CE 62</w:t>
      </w:r>
    </w:p>
    <w:p w:rsidR="006219B3" w:rsidRDefault="006219B3" w:rsidP="00FA4C3E">
      <w:pPr>
        <w:pStyle w:val="Grundtext"/>
      </w:pPr>
      <w:r>
        <w:t>Weithalsfass, mit Deckel und Spannring, geruchsdicht, Farbe weiß</w:t>
      </w:r>
    </w:p>
    <w:p w:rsidR="006219B3" w:rsidRDefault="006219B3" w:rsidP="00FA4C3E">
      <w:pPr>
        <w:pStyle w:val="Folgeposition"/>
        <w:keepNext/>
        <w:keepLines/>
      </w:pPr>
      <w:r>
        <w:t>A</w:t>
      </w:r>
      <w:r>
        <w:rPr>
          <w:sz w:val="12"/>
        </w:rPr>
        <w:t>+</w:t>
      </w:r>
      <w:r>
        <w:tab/>
        <w:t>WECHSELFASS -Volumen 60 Liter</w:t>
      </w:r>
      <w:r>
        <w:tab/>
        <w:t xml:space="preserve">Stk </w:t>
      </w:r>
    </w:p>
    <w:p w:rsidR="006219B3" w:rsidRDefault="006219B3" w:rsidP="00FA4C3E">
      <w:pPr>
        <w:pStyle w:val="Langtext"/>
      </w:pPr>
      <w:r>
        <w:t>passend für : Lipator-P, Lipator-S, LipuMobil-P Typ 0,8</w:t>
      </w:r>
    </w:p>
    <w:p w:rsidR="006219B3" w:rsidRDefault="006219B3" w:rsidP="00FA4C3E">
      <w:pPr>
        <w:pStyle w:val="Langtext"/>
      </w:pPr>
      <w:r>
        <w:t>Volumen: 60 Liter</w:t>
      </w:r>
    </w:p>
    <w:p w:rsidR="006219B3" w:rsidRDefault="006219B3" w:rsidP="00FA4C3E">
      <w:pPr>
        <w:pStyle w:val="Langtext"/>
      </w:pPr>
      <w:r>
        <w:t>Durchmesser: ca. 380 mm</w:t>
      </w:r>
    </w:p>
    <w:p w:rsidR="006219B3" w:rsidRDefault="006219B3" w:rsidP="00FA4C3E">
      <w:pPr>
        <w:pStyle w:val="Langtext"/>
      </w:pPr>
      <w:r>
        <w:t>Höhe: ca. 630 mm</w:t>
      </w:r>
    </w:p>
    <w:p w:rsidR="006219B3" w:rsidRDefault="006219B3" w:rsidP="00FA4C3E">
      <w:pPr>
        <w:pStyle w:val="Langtext"/>
      </w:pPr>
      <w:r>
        <w:t>Gewicht : ca. 5 kg</w:t>
      </w:r>
    </w:p>
    <w:p w:rsidR="006219B3" w:rsidRDefault="006219B3" w:rsidP="00FA4C3E">
      <w:pPr>
        <w:pStyle w:val="Langtext"/>
      </w:pPr>
    </w:p>
    <w:p w:rsidR="006219B3" w:rsidRDefault="006219B3" w:rsidP="00FA4C3E">
      <w:pPr>
        <w:pStyle w:val="Langtext"/>
      </w:pPr>
      <w:r>
        <w:t>z.B. ACO Weithalsfass Artikelnummer 7600.00.15 oder Gleichwertiges.</w:t>
      </w:r>
    </w:p>
    <w:p w:rsidR="006219B3" w:rsidRDefault="006219B3" w:rsidP="00FA4C3E">
      <w:pPr>
        <w:pStyle w:val="Langtext"/>
      </w:pPr>
      <w:r>
        <w:t>Angebotenes Erzeugnis:</w:t>
      </w:r>
    </w:p>
    <w:p w:rsidR="006219B3" w:rsidRDefault="006219B3" w:rsidP="00FA4C3E">
      <w:pPr>
        <w:pStyle w:val="TrennungPOS"/>
      </w:pPr>
    </w:p>
    <w:p w:rsidR="006219B3" w:rsidRDefault="006219B3" w:rsidP="00FA4C3E">
      <w:pPr>
        <w:pStyle w:val="GrundtextPosNr"/>
        <w:keepNext/>
        <w:keepLines/>
      </w:pPr>
      <w:r>
        <w:t>61.CE 63</w:t>
      </w:r>
    </w:p>
    <w:p w:rsidR="006219B3" w:rsidRDefault="006219B3" w:rsidP="00FA4C3E">
      <w:pPr>
        <w:pStyle w:val="Grundtext"/>
      </w:pPr>
      <w:r>
        <w:t>Rollengestell aus Edelstahl Werkstoff 1.4571, mit 4 Transportrollen</w:t>
      </w:r>
    </w:p>
    <w:p w:rsidR="006219B3" w:rsidRDefault="006219B3" w:rsidP="00FA4C3E">
      <w:pPr>
        <w:pStyle w:val="Folgeposition"/>
        <w:keepNext/>
        <w:keepLines/>
      </w:pPr>
      <w:r>
        <w:t>A</w:t>
      </w:r>
      <w:r>
        <w:rPr>
          <w:sz w:val="12"/>
        </w:rPr>
        <w:t>+</w:t>
      </w:r>
      <w:r>
        <w:tab/>
        <w:t>ROLLENGESTELL -für LipuMobil-S</w:t>
      </w:r>
      <w:r>
        <w:tab/>
        <w:t xml:space="preserve">Stk </w:t>
      </w:r>
    </w:p>
    <w:p w:rsidR="006219B3" w:rsidRDefault="006219B3" w:rsidP="00FA4C3E">
      <w:pPr>
        <w:pStyle w:val="Langtext"/>
      </w:pPr>
      <w:r>
        <w:t>passend für : LipuMobil-S</w:t>
      </w:r>
    </w:p>
    <w:p w:rsidR="006219B3" w:rsidRDefault="006219B3" w:rsidP="00FA4C3E">
      <w:pPr>
        <w:pStyle w:val="Langtext"/>
      </w:pPr>
      <w:r>
        <w:t>Länge: 720 mm</w:t>
      </w:r>
    </w:p>
    <w:p w:rsidR="006219B3" w:rsidRDefault="006219B3" w:rsidP="00FA4C3E">
      <w:pPr>
        <w:pStyle w:val="Langtext"/>
      </w:pPr>
      <w:r>
        <w:t>Breite: 620 mm</w:t>
      </w:r>
    </w:p>
    <w:p w:rsidR="006219B3" w:rsidRDefault="006219B3" w:rsidP="00FA4C3E">
      <w:pPr>
        <w:pStyle w:val="Langtext"/>
      </w:pPr>
      <w:r>
        <w:t>Höhe: 230 mm</w:t>
      </w:r>
    </w:p>
    <w:p w:rsidR="006219B3" w:rsidRDefault="006219B3" w:rsidP="00FA4C3E">
      <w:pPr>
        <w:pStyle w:val="Langtext"/>
      </w:pPr>
      <w:r>
        <w:t>Gewicht : ca. 19 kg</w:t>
      </w:r>
    </w:p>
    <w:p w:rsidR="006219B3" w:rsidRDefault="006219B3" w:rsidP="00FA4C3E">
      <w:pPr>
        <w:pStyle w:val="Langtext"/>
      </w:pPr>
    </w:p>
    <w:p w:rsidR="006219B3" w:rsidRDefault="006219B3" w:rsidP="00FA4C3E">
      <w:pPr>
        <w:pStyle w:val="Langtext"/>
      </w:pPr>
      <w:r>
        <w:t>z.B. ACO Rollengestell Artikelnummer 0153.20.81 oder Gleichwertiges.</w:t>
      </w:r>
    </w:p>
    <w:p w:rsidR="006219B3" w:rsidRDefault="006219B3" w:rsidP="00FA4C3E">
      <w:pPr>
        <w:pStyle w:val="Langtext"/>
      </w:pPr>
      <w:r>
        <w:t>Angebotenes Erzeugnis:</w:t>
      </w:r>
    </w:p>
    <w:p w:rsidR="006219B3" w:rsidRDefault="006219B3" w:rsidP="00FA4C3E">
      <w:pPr>
        <w:pStyle w:val="TrennungPOS"/>
      </w:pPr>
    </w:p>
    <w:p w:rsidR="006219B3" w:rsidRDefault="006219B3" w:rsidP="00FA4C3E">
      <w:pPr>
        <w:pStyle w:val="GrundtextPosNr"/>
        <w:keepNext/>
        <w:keepLines/>
      </w:pPr>
      <w:r>
        <w:t>61.CE 65</w:t>
      </w:r>
    </w:p>
    <w:p w:rsidR="006219B3" w:rsidRDefault="006219B3" w:rsidP="00FA4C3E">
      <w:pPr>
        <w:pStyle w:val="Grundtext"/>
      </w:pPr>
      <w:r>
        <w:t>Zulauf Absperrschieber / Plattenschieber mit Handrad</w:t>
      </w:r>
    </w:p>
    <w:p w:rsidR="006219B3" w:rsidRDefault="006219B3" w:rsidP="00FA4C3E">
      <w:pPr>
        <w:pStyle w:val="Grundtext"/>
      </w:pPr>
      <w:r>
        <w:t>zu Pumpeneinheit LipuSmart</w:t>
      </w:r>
    </w:p>
    <w:p w:rsidR="006219B3" w:rsidRDefault="006219B3" w:rsidP="00FA4C3E">
      <w:pPr>
        <w:pStyle w:val="Grundtext"/>
      </w:pPr>
      <w:r>
        <w:t>Werkstoff Gehäuse GG 25, Schieberplatte und Spindel aus Edelstahl 1.4301, einschließlich Dichtungen und Befestigungsmaterial</w:t>
      </w:r>
    </w:p>
    <w:p w:rsidR="006219B3" w:rsidRDefault="006219B3" w:rsidP="00FA4C3E">
      <w:pPr>
        <w:pStyle w:val="Grundtext"/>
      </w:pPr>
      <w:r>
        <w:t>Ausführung : PN 10, Temperaturbereich : -20 °C bis +120 °C</w:t>
      </w:r>
    </w:p>
    <w:p w:rsidR="006219B3" w:rsidRDefault="006219B3" w:rsidP="00FA4C3E">
      <w:pPr>
        <w:pStyle w:val="Grundtext"/>
      </w:pPr>
      <w:r>
        <w:t>Angegeben ist Dimension Rohr</w:t>
      </w:r>
    </w:p>
    <w:p w:rsidR="006219B3" w:rsidRDefault="006219B3" w:rsidP="00FA4C3E">
      <w:pPr>
        <w:pStyle w:val="Folgeposition"/>
        <w:keepNext/>
        <w:keepLines/>
      </w:pPr>
      <w:r>
        <w:t>A</w:t>
      </w:r>
      <w:r>
        <w:rPr>
          <w:sz w:val="12"/>
        </w:rPr>
        <w:t>+</w:t>
      </w:r>
      <w:r>
        <w:tab/>
        <w:t>ABSPERRSCHIEBER DN 100 LipuSmart Pumpeneinheit</w:t>
      </w:r>
      <w:r>
        <w:tab/>
        <w:t xml:space="preserve">Stk </w:t>
      </w:r>
    </w:p>
    <w:p w:rsidR="006219B3" w:rsidRDefault="006219B3" w:rsidP="00FA4C3E">
      <w:pPr>
        <w:pStyle w:val="Langtext"/>
      </w:pPr>
      <w:r>
        <w:t>für Rohre mit DN 100</w:t>
      </w:r>
    </w:p>
    <w:p w:rsidR="006219B3" w:rsidRDefault="006219B3" w:rsidP="00FA4C3E">
      <w:pPr>
        <w:pStyle w:val="Langtext"/>
      </w:pPr>
      <w:r>
        <w:t>Baulänge : 50 mm</w:t>
      </w:r>
    </w:p>
    <w:p w:rsidR="006219B3" w:rsidRDefault="006219B3" w:rsidP="00FA4C3E">
      <w:pPr>
        <w:pStyle w:val="Langtext"/>
      </w:pPr>
      <w:r>
        <w:t>Spindelweg Höhe: 365 bis 465 mm</w:t>
      </w:r>
    </w:p>
    <w:p w:rsidR="006219B3" w:rsidRDefault="006219B3" w:rsidP="00FA4C3E">
      <w:pPr>
        <w:pStyle w:val="Langtext"/>
      </w:pPr>
      <w:r>
        <w:t>Durchmesser Handrad : 200 mm</w:t>
      </w:r>
    </w:p>
    <w:p w:rsidR="006219B3" w:rsidRDefault="006219B3" w:rsidP="00FA4C3E">
      <w:pPr>
        <w:pStyle w:val="Langtext"/>
      </w:pPr>
      <w:r>
        <w:t>Gewicht : ca. 15 kg</w:t>
      </w:r>
    </w:p>
    <w:p w:rsidR="006219B3" w:rsidRDefault="006219B3" w:rsidP="00FA4C3E">
      <w:pPr>
        <w:pStyle w:val="Langtext"/>
      </w:pPr>
    </w:p>
    <w:p w:rsidR="006219B3" w:rsidRDefault="006219B3" w:rsidP="00FA4C3E">
      <w:pPr>
        <w:pStyle w:val="Langtext"/>
      </w:pPr>
      <w:r>
        <w:t>z.B. ACO Absperrschieber / Plattenschieber DN 100 Artikelnummer 0155.34.18 oder Gleichwertiges.</w:t>
      </w:r>
    </w:p>
    <w:p w:rsidR="006219B3" w:rsidRDefault="006219B3" w:rsidP="00FA4C3E">
      <w:pPr>
        <w:pStyle w:val="Langtext"/>
      </w:pPr>
      <w:r>
        <w:t>Angebotenes Erzeugnis:</w:t>
      </w:r>
    </w:p>
    <w:p w:rsidR="006219B3" w:rsidRDefault="006219B3" w:rsidP="00FA4C3E">
      <w:pPr>
        <w:pStyle w:val="TrennungPOS"/>
      </w:pPr>
    </w:p>
    <w:p w:rsidR="006219B3" w:rsidRDefault="006219B3" w:rsidP="00FA4C3E">
      <w:pPr>
        <w:pStyle w:val="GrundtextPosNr"/>
        <w:keepNext/>
        <w:keepLines/>
      </w:pPr>
      <w:r>
        <w:t>61.CE 66</w:t>
      </w:r>
    </w:p>
    <w:p w:rsidR="006219B3" w:rsidRDefault="006219B3" w:rsidP="00FA4C3E">
      <w:pPr>
        <w:pStyle w:val="Grundtext"/>
      </w:pPr>
      <w:r>
        <w:t>Absperrschiebersatz DN 80 aus GG Baulänge 180 mm, bestehend aus: Keilflachschieber DN 80 Schrauben, Muttern u. Dichtung, Gewicht ca. 21 kg</w:t>
      </w:r>
    </w:p>
    <w:p w:rsidR="006219B3" w:rsidRDefault="006219B3" w:rsidP="00FA4C3E">
      <w:pPr>
        <w:pStyle w:val="Folgeposition"/>
        <w:keepNext/>
        <w:keepLines/>
      </w:pPr>
      <w:r>
        <w:t>A</w:t>
      </w:r>
      <w:r>
        <w:rPr>
          <w:sz w:val="12"/>
        </w:rPr>
        <w:t>+</w:t>
      </w:r>
      <w:r>
        <w:tab/>
        <w:t>ABSPERRSCHIEBER Druckleitung - LipuSmart</w:t>
      </w:r>
      <w:r>
        <w:tab/>
        <w:t xml:space="preserve">Stk </w:t>
      </w:r>
    </w:p>
    <w:p w:rsidR="006219B3" w:rsidRDefault="006219B3" w:rsidP="00FA4C3E">
      <w:pPr>
        <w:pStyle w:val="Langtext"/>
      </w:pPr>
      <w:r>
        <w:t>für Druckleitung LipuSmart Pumpeneinheit</w:t>
      </w:r>
    </w:p>
    <w:p w:rsidR="006219B3" w:rsidRDefault="006219B3" w:rsidP="00FA4C3E">
      <w:pPr>
        <w:pStyle w:val="Langtext"/>
      </w:pPr>
      <w:r>
        <w:t>z.B. ACO Absperrschieber DN 80 Artikelnummer 0154.51.93 oder Gleichwertiges.</w:t>
      </w:r>
    </w:p>
    <w:p w:rsidR="006219B3" w:rsidRDefault="006219B3" w:rsidP="00FA4C3E">
      <w:pPr>
        <w:pStyle w:val="Langtext"/>
      </w:pPr>
      <w:r>
        <w:t>Angebotenes Erzeugnis:</w:t>
      </w:r>
    </w:p>
    <w:p w:rsidR="006219B3" w:rsidRDefault="006219B3" w:rsidP="00FA4C3E">
      <w:pPr>
        <w:pStyle w:val="TrennungPOS"/>
      </w:pPr>
    </w:p>
    <w:p w:rsidR="006219B3" w:rsidRDefault="006219B3" w:rsidP="00FA4C3E">
      <w:pPr>
        <w:pStyle w:val="GrundtextPosNr"/>
        <w:keepNext/>
        <w:keepLines/>
      </w:pPr>
      <w:r>
        <w:t>61.CE 67</w:t>
      </w:r>
    </w:p>
    <w:p w:rsidR="006219B3" w:rsidRDefault="006219B3" w:rsidP="00FA4C3E">
      <w:pPr>
        <w:pStyle w:val="Grundtext"/>
      </w:pPr>
      <w:r>
        <w:t>Anschlussstutzen Lüftung DN 70</w:t>
      </w:r>
    </w:p>
    <w:p w:rsidR="006219B3" w:rsidRDefault="006219B3" w:rsidP="00FA4C3E">
      <w:pPr>
        <w:pStyle w:val="Grundtext"/>
      </w:pPr>
      <w:r>
        <w:t>zu Pumpeneinheit LipuSmart</w:t>
      </w:r>
    </w:p>
    <w:p w:rsidR="006219B3" w:rsidRDefault="006219B3" w:rsidP="00FA4C3E">
      <w:pPr>
        <w:pStyle w:val="Grundtext"/>
      </w:pPr>
      <w:r>
        <w:t>Werkstoff PE-HD, einschließlich Dichtung und Befestigungsmaterial</w:t>
      </w:r>
    </w:p>
    <w:p w:rsidR="006219B3" w:rsidRDefault="006219B3" w:rsidP="00FA4C3E">
      <w:pPr>
        <w:pStyle w:val="Grundtext"/>
      </w:pPr>
      <w:r>
        <w:t>Angegeben ist Dimension Rohr</w:t>
      </w:r>
    </w:p>
    <w:p w:rsidR="006219B3" w:rsidRDefault="006219B3" w:rsidP="00FA4C3E">
      <w:pPr>
        <w:pStyle w:val="Folgeposition"/>
        <w:keepNext/>
        <w:keepLines/>
      </w:pPr>
      <w:r>
        <w:t>A</w:t>
      </w:r>
      <w:r>
        <w:rPr>
          <w:sz w:val="12"/>
        </w:rPr>
        <w:t>+</w:t>
      </w:r>
      <w:r>
        <w:tab/>
        <w:t>ANSCHLUSSSTUTZEN DN 70 LipuSmart Pumpeneinheit</w:t>
      </w:r>
      <w:r>
        <w:tab/>
        <w:t xml:space="preserve">Stk </w:t>
      </w:r>
    </w:p>
    <w:p w:rsidR="006219B3" w:rsidRDefault="006219B3" w:rsidP="00FA4C3E">
      <w:pPr>
        <w:pStyle w:val="Langtext"/>
      </w:pPr>
      <w:r>
        <w:t>für Rohre mit DN 70 (Außendurchmesser 75 mm)</w:t>
      </w:r>
    </w:p>
    <w:p w:rsidR="006219B3" w:rsidRDefault="006219B3" w:rsidP="00FA4C3E">
      <w:pPr>
        <w:pStyle w:val="Langtext"/>
      </w:pPr>
    </w:p>
    <w:p w:rsidR="006219B3" w:rsidRDefault="006219B3" w:rsidP="00FA4C3E">
      <w:pPr>
        <w:pStyle w:val="Langtext"/>
      </w:pPr>
      <w:r>
        <w:t>z.B. ACO Anschlussstutzen DN 70 Artikelnummer 0155.34.16 oder Gleichwertiges.</w:t>
      </w:r>
    </w:p>
    <w:p w:rsidR="006219B3" w:rsidRDefault="006219B3" w:rsidP="00FA4C3E">
      <w:pPr>
        <w:pStyle w:val="Langtext"/>
      </w:pPr>
      <w:r>
        <w:t>Angebotenes Erzeugnis:</w:t>
      </w:r>
    </w:p>
    <w:p w:rsidR="006219B3" w:rsidRDefault="006219B3" w:rsidP="00FA4C3E">
      <w:pPr>
        <w:pStyle w:val="TrennungPOS"/>
      </w:pPr>
    </w:p>
    <w:p w:rsidR="006219B3" w:rsidRDefault="006219B3" w:rsidP="00FA4C3E">
      <w:pPr>
        <w:pStyle w:val="GrundtextPosNr"/>
        <w:keepNext/>
        <w:keepLines/>
      </w:pPr>
      <w:r>
        <w:t>61.CE 70</w:t>
      </w:r>
    </w:p>
    <w:p w:rsidR="006219B3" w:rsidRDefault="006219B3" w:rsidP="00FA4C3E">
      <w:pPr>
        <w:pStyle w:val="Grundtext"/>
      </w:pPr>
      <w:r>
        <w:t>Rohranschluss Set für Fettabscheider, zum Anschluss der Zulaufleitung an Fettabscheideranlagen,</w:t>
      </w:r>
    </w:p>
    <w:p w:rsidR="006219B3" w:rsidRDefault="006219B3" w:rsidP="00FA4C3E">
      <w:pPr>
        <w:pStyle w:val="Grundtext"/>
      </w:pPr>
      <w:r>
        <w:t>aus Edelstahl, Werkstoff 1.4404, Dichtungen aus EPDM</w:t>
      </w:r>
    </w:p>
    <w:p w:rsidR="006219B3" w:rsidRDefault="006219B3" w:rsidP="00FA4C3E">
      <w:pPr>
        <w:pStyle w:val="Folgeposition"/>
        <w:keepNext/>
        <w:keepLines/>
      </w:pPr>
      <w:r>
        <w:t>A</w:t>
      </w:r>
      <w:r>
        <w:rPr>
          <w:sz w:val="12"/>
        </w:rPr>
        <w:t>+</w:t>
      </w:r>
      <w:r>
        <w:tab/>
        <w:t>ROHRANSCHLUSS-SET DN 100 für Fettabscheider</w:t>
      </w:r>
      <w:r>
        <w:tab/>
        <w:t xml:space="preserve">Stk </w:t>
      </w:r>
    </w:p>
    <w:p w:rsidR="006219B3" w:rsidRDefault="006219B3" w:rsidP="00FA4C3E">
      <w:pPr>
        <w:pStyle w:val="Langtext"/>
      </w:pPr>
      <w:r>
        <w:t>DN 100 bestehend aus:</w:t>
      </w:r>
    </w:p>
    <w:p w:rsidR="006219B3" w:rsidRDefault="006219B3" w:rsidP="00FA4C3E">
      <w:pPr>
        <w:pStyle w:val="Langtext"/>
      </w:pPr>
      <w:r>
        <w:t>2 x Bogen 45°,</w:t>
      </w:r>
    </w:p>
    <w:p w:rsidR="006219B3" w:rsidRDefault="006219B3" w:rsidP="00FA4C3E">
      <w:pPr>
        <w:pStyle w:val="Langtext"/>
      </w:pPr>
      <w:r>
        <w:t>1 x Rohrleitung L = 250 mm,</w:t>
      </w:r>
    </w:p>
    <w:p w:rsidR="006219B3" w:rsidRDefault="006219B3" w:rsidP="00FA4C3E">
      <w:pPr>
        <w:pStyle w:val="Langtext"/>
      </w:pPr>
      <w:r>
        <w:t>1 x Rohrleitung L = 1000 mm,</w:t>
      </w:r>
    </w:p>
    <w:p w:rsidR="006219B3" w:rsidRDefault="006219B3" w:rsidP="00FA4C3E">
      <w:pPr>
        <w:pStyle w:val="Langtext"/>
      </w:pPr>
    </w:p>
    <w:p w:rsidR="006219B3" w:rsidRDefault="006219B3" w:rsidP="00FA4C3E">
      <w:pPr>
        <w:pStyle w:val="Langtext"/>
      </w:pPr>
      <w:r>
        <w:t>z.B. ACO Anschlussstutzen DN 100 Artikelnummer 0174.92.46 oder Gleichwertiges.</w:t>
      </w:r>
    </w:p>
    <w:p w:rsidR="006219B3" w:rsidRDefault="006219B3" w:rsidP="00FA4C3E">
      <w:pPr>
        <w:pStyle w:val="Langtext"/>
      </w:pPr>
      <w:r>
        <w:t>Angebotenes Erzeugnis:</w:t>
      </w:r>
    </w:p>
    <w:p w:rsidR="006219B3" w:rsidRDefault="006219B3" w:rsidP="00FA4C3E">
      <w:pPr>
        <w:pStyle w:val="Folgeposition"/>
        <w:keepNext/>
        <w:keepLines/>
      </w:pPr>
      <w:r>
        <w:t>B</w:t>
      </w:r>
      <w:r>
        <w:rPr>
          <w:sz w:val="12"/>
        </w:rPr>
        <w:t>+</w:t>
      </w:r>
      <w:r>
        <w:tab/>
        <w:t>ROHRANSCHLUSS-SET DN 150 für Fettabscheider</w:t>
      </w:r>
      <w:r>
        <w:tab/>
        <w:t xml:space="preserve">Stk </w:t>
      </w:r>
    </w:p>
    <w:p w:rsidR="006219B3" w:rsidRDefault="006219B3" w:rsidP="00FA4C3E">
      <w:pPr>
        <w:pStyle w:val="Langtext"/>
      </w:pPr>
      <w:r>
        <w:t>DN 150 bestehend aus:</w:t>
      </w:r>
    </w:p>
    <w:p w:rsidR="006219B3" w:rsidRDefault="006219B3" w:rsidP="00FA4C3E">
      <w:pPr>
        <w:pStyle w:val="Langtext"/>
      </w:pPr>
      <w:r>
        <w:t>2 x Bogen 45°,</w:t>
      </w:r>
    </w:p>
    <w:p w:rsidR="006219B3" w:rsidRDefault="006219B3" w:rsidP="00FA4C3E">
      <w:pPr>
        <w:pStyle w:val="Langtext"/>
      </w:pPr>
      <w:r>
        <w:t>1 x Rohrleitung L = 250 mm,</w:t>
      </w:r>
    </w:p>
    <w:p w:rsidR="006219B3" w:rsidRDefault="006219B3" w:rsidP="00FA4C3E">
      <w:pPr>
        <w:pStyle w:val="Langtext"/>
      </w:pPr>
      <w:r>
        <w:t>1 x Rohrleitung L = 1500 mm,</w:t>
      </w:r>
    </w:p>
    <w:p w:rsidR="006219B3" w:rsidRDefault="006219B3" w:rsidP="00FA4C3E">
      <w:pPr>
        <w:pStyle w:val="Langtext"/>
      </w:pPr>
    </w:p>
    <w:p w:rsidR="006219B3" w:rsidRDefault="006219B3" w:rsidP="00FA4C3E">
      <w:pPr>
        <w:pStyle w:val="Langtext"/>
      </w:pPr>
      <w:r>
        <w:t>z.B. ACO Anschlussstutzen DN 150 Artikelnummer 0174.92.47 oder Gleichwertiges.</w:t>
      </w:r>
    </w:p>
    <w:p w:rsidR="006219B3" w:rsidRDefault="006219B3" w:rsidP="00FA4C3E">
      <w:pPr>
        <w:pStyle w:val="Langtext"/>
      </w:pPr>
      <w:r>
        <w:t>Angebotenes Erzeugnis:</w:t>
      </w:r>
    </w:p>
    <w:p w:rsidR="006219B3" w:rsidRDefault="006219B3" w:rsidP="00FA4C3E">
      <w:pPr>
        <w:pStyle w:val="Folgeposition"/>
        <w:keepNext/>
        <w:keepLines/>
      </w:pPr>
      <w:r>
        <w:t>C</w:t>
      </w:r>
      <w:r>
        <w:rPr>
          <w:sz w:val="12"/>
        </w:rPr>
        <w:t>+</w:t>
      </w:r>
      <w:r>
        <w:tab/>
        <w:t>ROHRANSCHLUSS-SET DN 200 für Fettabscheider</w:t>
      </w:r>
      <w:r>
        <w:tab/>
        <w:t xml:space="preserve">Stk </w:t>
      </w:r>
    </w:p>
    <w:p w:rsidR="006219B3" w:rsidRDefault="006219B3" w:rsidP="00FA4C3E">
      <w:pPr>
        <w:pStyle w:val="Langtext"/>
      </w:pPr>
      <w:r>
        <w:t>DN 200 bestehend aus:</w:t>
      </w:r>
    </w:p>
    <w:p w:rsidR="006219B3" w:rsidRDefault="006219B3" w:rsidP="00FA4C3E">
      <w:pPr>
        <w:pStyle w:val="Langtext"/>
      </w:pPr>
      <w:r>
        <w:t>2 x Bogen 45°,</w:t>
      </w:r>
    </w:p>
    <w:p w:rsidR="006219B3" w:rsidRDefault="006219B3" w:rsidP="00FA4C3E">
      <w:pPr>
        <w:pStyle w:val="Langtext"/>
      </w:pPr>
      <w:r>
        <w:t>1 x Rohrleitung L = 250 mm,</w:t>
      </w:r>
    </w:p>
    <w:p w:rsidR="006219B3" w:rsidRDefault="006219B3" w:rsidP="00FA4C3E">
      <w:pPr>
        <w:pStyle w:val="Langtext"/>
      </w:pPr>
      <w:r>
        <w:t>1 x Rohrleitung L = 2000 mm,</w:t>
      </w:r>
    </w:p>
    <w:p w:rsidR="006219B3" w:rsidRDefault="006219B3" w:rsidP="00FA4C3E">
      <w:pPr>
        <w:pStyle w:val="Langtext"/>
      </w:pPr>
    </w:p>
    <w:p w:rsidR="006219B3" w:rsidRDefault="006219B3" w:rsidP="00FA4C3E">
      <w:pPr>
        <w:pStyle w:val="Langtext"/>
      </w:pPr>
      <w:r>
        <w:t>z.B. ACO Anschlussstutzen DN 150 Artikelnummer 0174.92.48 oder Gleichwertiges.</w:t>
      </w:r>
    </w:p>
    <w:p w:rsidR="006219B3" w:rsidRDefault="006219B3" w:rsidP="00FA4C3E">
      <w:pPr>
        <w:pStyle w:val="Langtext"/>
      </w:pPr>
      <w:r>
        <w:t>Angebotenes Erzeugnis:</w:t>
      </w:r>
    </w:p>
    <w:p w:rsidR="006219B3" w:rsidRDefault="006219B3" w:rsidP="00FA4C3E">
      <w:pPr>
        <w:pStyle w:val="TrennungPOS"/>
      </w:pPr>
    </w:p>
    <w:p w:rsidR="006219B3" w:rsidRDefault="006219B3" w:rsidP="00FA4C3E">
      <w:pPr>
        <w:pStyle w:val="GrundtextPosNr"/>
        <w:keepNext/>
        <w:keepLines/>
      </w:pPr>
      <w:r>
        <w:t>61.CE 90</w:t>
      </w:r>
    </w:p>
    <w:p w:rsidR="006219B3" w:rsidRDefault="006219B3" w:rsidP="008970AB">
      <w:pPr>
        <w:pStyle w:val="Grundtext"/>
      </w:pPr>
      <w:r>
        <w:t>Fettschichtdickenmessgerät für Fettabscheideranlagen (Nenngröße 1 bis 20) zur elektronischen Messung der Fettschicht. Geeignet für flüssige und/oder aushärtende Fette. Mit zwei potentialfreien Wechslerkontakten zur Anzeige Vollmeldung (80 %) u. der Vorwarnung des Vollzustandes (50 %). Mit optischer Anzeige des Füllstandes. Mit beheiztem Sondenstab zur Erhöhung der Betriebssicherheit. Geeignet zur Weiterleitung an die ZLT. Betriebsspannung: 230VAC/5 VA max. Verbrauch ca. 12 W, Schutzklasse IP 54, Steckerfertig mit 3 m Anschlusskabel</w:t>
      </w:r>
    </w:p>
    <w:p w:rsidR="006219B3" w:rsidRDefault="006219B3" w:rsidP="008970AB">
      <w:pPr>
        <w:pStyle w:val="Folgeposition"/>
        <w:keepNext/>
        <w:keepLines/>
      </w:pPr>
      <w:r>
        <w:t>A</w:t>
      </w:r>
      <w:r>
        <w:rPr>
          <w:sz w:val="12"/>
        </w:rPr>
        <w:t>+</w:t>
      </w:r>
      <w:r>
        <w:tab/>
        <w:t>FETTSCHICHTDICKENMESSGERÄT - für Fettabscheider NS1 bis NS20</w:t>
      </w:r>
      <w:r>
        <w:tab/>
        <w:t xml:space="preserve">Stk </w:t>
      </w:r>
    </w:p>
    <w:p w:rsidR="006219B3" w:rsidRDefault="006219B3" w:rsidP="008970AB">
      <w:pPr>
        <w:pStyle w:val="Langtext"/>
      </w:pPr>
      <w:r>
        <w:t>z.B. ACO Fettschichtdickenmessgerät Artikelnummer 3300.11.50 oder Gleichwertiges.</w:t>
      </w:r>
    </w:p>
    <w:p w:rsidR="006219B3" w:rsidRDefault="006219B3" w:rsidP="008970AB">
      <w:pPr>
        <w:pStyle w:val="Langtext"/>
      </w:pPr>
      <w:r>
        <w:t>Angebotenes Erzeugnis:</w:t>
      </w:r>
    </w:p>
    <w:p w:rsidR="006219B3" w:rsidRDefault="006219B3" w:rsidP="008970AB">
      <w:pPr>
        <w:pStyle w:val="TrennungPOS"/>
      </w:pPr>
    </w:p>
    <w:p w:rsidR="006219B3" w:rsidRDefault="006219B3" w:rsidP="008970AB">
      <w:pPr>
        <w:pStyle w:val="GrundtextPosNr"/>
        <w:keepNext/>
        <w:keepLines/>
      </w:pPr>
      <w:r>
        <w:t>61.CE 95</w:t>
      </w:r>
    </w:p>
    <w:p w:rsidR="006219B3" w:rsidRDefault="006219B3" w:rsidP="008970AB">
      <w:pPr>
        <w:pStyle w:val="Grundtext"/>
      </w:pPr>
      <w:r>
        <w:t>Fettschichtdickenmessgerät Multi Control für freiaufgestellte Fettabscheideranlagen (Nenngröße 1 bis 30) zur elektronischen Messung der Fettschicht. Geeignet für flüssige und/oder aushärtende Fette.- stufenlose Messung in Prozent- mit integrierter SD-Karte (4GB) zur Aufzeichnung des Messverlaufs, Speicherung auf externe Medien (z.B. Laptop,Excel) möglich- Auswertegerät mit Farb-Touchpanel- mit beheiztem Sondenstab (Temperatur einstellbar) zur Erhöhung der Betriebssicherheit- drei potentialfreie Kontakte zur Ausgabe von Voralarm(einstellbar), Vollalarm (einstellbar) und Störungen- integrierte Backup-Batterie (CR 2032)- Messstab mit Einstellskala - geeignet zur Weiterleitung an die ZLT. Betriebsspannung: 230 V AC/DC, 2 A Verbrauch ca. 43 W, Schutzklasse IP 54, Steckerfertig mit 3 m Anschlusskabel</w:t>
      </w:r>
    </w:p>
    <w:p w:rsidR="006219B3" w:rsidRDefault="006219B3" w:rsidP="008970AB">
      <w:pPr>
        <w:pStyle w:val="Folgeposition"/>
        <w:keepNext/>
        <w:keepLines/>
      </w:pPr>
      <w:r>
        <w:t>A</w:t>
      </w:r>
      <w:r>
        <w:rPr>
          <w:sz w:val="12"/>
        </w:rPr>
        <w:t>+</w:t>
      </w:r>
      <w:r>
        <w:tab/>
        <w:t>FETTSCHICHTDICKENMESSGERÄT - für Fettabscheider NS1 bis NS30</w:t>
      </w:r>
      <w:r>
        <w:tab/>
        <w:t xml:space="preserve">Stk </w:t>
      </w:r>
    </w:p>
    <w:p w:rsidR="006219B3" w:rsidRDefault="006219B3" w:rsidP="008970AB">
      <w:pPr>
        <w:pStyle w:val="Langtext"/>
      </w:pPr>
      <w:r>
        <w:t>z.B. ACO Fettschichtdickenmessgerät Artikelnummer 3300.12.50 oder Gleichwertiges.</w:t>
      </w:r>
    </w:p>
    <w:p w:rsidR="006219B3" w:rsidRDefault="006219B3" w:rsidP="008970AB">
      <w:pPr>
        <w:pStyle w:val="Langtext"/>
      </w:pPr>
      <w:r>
        <w:t>Angebotenes Erzeugnis:</w:t>
      </w:r>
    </w:p>
    <w:p w:rsidR="006219B3" w:rsidRDefault="006219B3" w:rsidP="008970AB">
      <w:pPr>
        <w:pStyle w:val="TrennungPOS"/>
      </w:pPr>
    </w:p>
    <w:p w:rsidR="006219B3" w:rsidRDefault="006219B3" w:rsidP="008970AB">
      <w:pPr>
        <w:pStyle w:val="GrundtextPosNr"/>
        <w:keepNext/>
        <w:keepLines/>
      </w:pPr>
      <w:r>
        <w:t>61.CE 99</w:t>
      </w:r>
    </w:p>
    <w:p w:rsidR="006219B3" w:rsidRDefault="006219B3" w:rsidP="008970AB">
      <w:pPr>
        <w:pStyle w:val="Grundtext"/>
      </w:pPr>
      <w:r>
        <w:t>Heizstab zur Verflüssigung der Fettschicht bei aushärtenden Fetten vor dem Entsorgungsvorgang. Der Heizstab wird zum Erwärmen der Fettschicht eingesetzt (bei niedrigen Umgebungstemperaturen, Betriebspausen oder bei erkennbarer ausgehärteter Fettschicht). Der Heizstab ist werksseitig am Fettabscheider montiert, Schutzart IP 64, Die Heizstäbe bestehen aus drei U-förmig gebogenen Rohrheizkörpern, die in einem Schraubkopf mit Rohrgewinde R 1½ aus Edelstahl Werkstoff 1.4301 eingeschweißt sind, Mantelwerkstoff der Rohrheizkörper Werkstoff 1.4435, Der Fühler des Kapillarrohrreglers befindet sich in einem Schutzrohr und erfasst die Flüssigkeitstemperatur, Der Regler ist stufenlos einstellbar, Einstellbereich beträgt wahlweise 30°C bis 110°C, Elektroanschluss: 400 V/50 Hz/16 A/6,0 kW</w:t>
      </w:r>
    </w:p>
    <w:p w:rsidR="006219B3" w:rsidRDefault="006219B3" w:rsidP="008970AB">
      <w:pPr>
        <w:pStyle w:val="Folgeposition"/>
        <w:keepNext/>
        <w:keepLines/>
      </w:pPr>
      <w:r>
        <w:t>A</w:t>
      </w:r>
      <w:r>
        <w:rPr>
          <w:sz w:val="12"/>
        </w:rPr>
        <w:t>+</w:t>
      </w:r>
      <w:r>
        <w:tab/>
        <w:t>HEIZSTAB - für Fettabscheider</w:t>
      </w:r>
      <w:r>
        <w:tab/>
        <w:t xml:space="preserve">Stk </w:t>
      </w:r>
    </w:p>
    <w:p w:rsidR="006219B3" w:rsidRDefault="006219B3" w:rsidP="008970AB">
      <w:pPr>
        <w:pStyle w:val="Langtext"/>
      </w:pPr>
      <w:r>
        <w:t>Eintauchtiefe: 475 mm</w:t>
      </w:r>
    </w:p>
    <w:p w:rsidR="006219B3" w:rsidRDefault="006219B3" w:rsidP="008970AB">
      <w:pPr>
        <w:pStyle w:val="Langtext"/>
      </w:pPr>
      <w:r>
        <w:t>Gesamtlänge: 635 mm</w:t>
      </w:r>
    </w:p>
    <w:p w:rsidR="006219B3" w:rsidRDefault="006219B3" w:rsidP="008970AB">
      <w:pPr>
        <w:pStyle w:val="Langtext"/>
      </w:pPr>
      <w:r>
        <w:t>Oberflächenbelastung: 8-9 W/cm²</w:t>
      </w:r>
    </w:p>
    <w:p w:rsidR="006219B3" w:rsidRDefault="006219B3" w:rsidP="008970AB">
      <w:pPr>
        <w:pStyle w:val="Langtext"/>
      </w:pPr>
    </w:p>
    <w:p w:rsidR="006219B3" w:rsidRDefault="006219B3" w:rsidP="008970AB">
      <w:pPr>
        <w:pStyle w:val="Langtext"/>
      </w:pPr>
      <w:r>
        <w:t>z.B. ACO Heizstab Artikelnummer 7300.01.00 oder Gleichwertiges.</w:t>
      </w:r>
    </w:p>
    <w:p w:rsidR="006219B3" w:rsidRDefault="006219B3" w:rsidP="008970AB">
      <w:pPr>
        <w:pStyle w:val="Langtext"/>
      </w:pPr>
      <w:r>
        <w:t>Angebotenes Erzeugnis:</w:t>
      </w:r>
    </w:p>
    <w:p w:rsidR="006219B3" w:rsidRDefault="006219B3" w:rsidP="008970AB">
      <w:pPr>
        <w:pStyle w:val="TrennungULG"/>
        <w:keepNext w:val="0"/>
      </w:pPr>
    </w:p>
    <w:p w:rsidR="006219B3" w:rsidRDefault="006219B3" w:rsidP="008970AB">
      <w:pPr>
        <w:pStyle w:val="ULG"/>
        <w:keepLines/>
      </w:pPr>
      <w:r>
        <w:t>61.CF</w:t>
      </w:r>
      <w:r>
        <w:rPr>
          <w:sz w:val="12"/>
        </w:rPr>
        <w:t xml:space="preserve"> + </w:t>
      </w:r>
      <w:r>
        <w:t>LipuFloc - Freiaufstellung (ACO)</w:t>
      </w:r>
    </w:p>
    <w:p w:rsidR="006219B3" w:rsidRDefault="006219B3" w:rsidP="008970AB">
      <w:pPr>
        <w:pStyle w:val="Langtext"/>
      </w:pPr>
      <w:r>
        <w:t>Version: 2023-03</w:t>
      </w:r>
    </w:p>
    <w:p w:rsidR="006219B3" w:rsidRDefault="006219B3" w:rsidP="008970AB">
      <w:pPr>
        <w:pStyle w:val="Langtext"/>
      </w:pPr>
      <w:r>
        <w:t>Einheitspreis:</w:t>
      </w:r>
    </w:p>
    <w:p w:rsidR="006219B3" w:rsidRDefault="006219B3" w:rsidP="008970AB">
      <w:pPr>
        <w:pStyle w:val="Langtext"/>
      </w:pPr>
      <w:r>
        <w:t>In den Einheitspreisen ist das Liefern und Versetzen einkalkuliert.</w:t>
      </w:r>
    </w:p>
    <w:p w:rsidR="006219B3" w:rsidRDefault="006219B3" w:rsidP="008970AB">
      <w:pPr>
        <w:pStyle w:val="Langtext"/>
      </w:pPr>
      <w:r>
        <w:t>Verarbeitungsrichtlinien:</w:t>
      </w:r>
    </w:p>
    <w:p w:rsidR="006219B3" w:rsidRDefault="006219B3" w:rsidP="008970AB">
      <w:pPr>
        <w:pStyle w:val="Langtext"/>
      </w:pPr>
      <w:r>
        <w:t>Die Verarbeitungsrichtlinien des Erzeugers werden eingehalten.</w:t>
      </w:r>
    </w:p>
    <w:p w:rsidR="006219B3" w:rsidRDefault="006219B3" w:rsidP="008970AB">
      <w:pPr>
        <w:pStyle w:val="Kommentar"/>
      </w:pPr>
    </w:p>
    <w:p w:rsidR="006219B3" w:rsidRDefault="006219B3" w:rsidP="008970AB">
      <w:pPr>
        <w:pStyle w:val="Kommentar"/>
      </w:pPr>
      <w:r>
        <w:t>Kommentar:</w:t>
      </w:r>
    </w:p>
    <w:p w:rsidR="006219B3" w:rsidRDefault="006219B3" w:rsidP="008970AB">
      <w:pPr>
        <w:pStyle w:val="Kommentar"/>
      </w:pPr>
      <w:r>
        <w:t>Produktspezifische Ausschreibungstexte (Produktbeschreibungen) sind für Ausschreibungen gemäß Bundesvergabegesetz (BVergG) nicht geeignet.</w:t>
      </w:r>
    </w:p>
    <w:p w:rsidR="006219B3" w:rsidRDefault="006219B3" w:rsidP="008970AB">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8970AB">
      <w:pPr>
        <w:pStyle w:val="TrennungPOS"/>
      </w:pPr>
    </w:p>
    <w:p w:rsidR="006219B3" w:rsidRDefault="006219B3" w:rsidP="008970AB">
      <w:pPr>
        <w:pStyle w:val="GrundtextPosNr"/>
        <w:keepNext/>
        <w:keepLines/>
      </w:pPr>
      <w:r>
        <w:t>61.CF 01</w:t>
      </w:r>
    </w:p>
    <w:p w:rsidR="006219B3" w:rsidRDefault="006219B3" w:rsidP="008970AB">
      <w:pPr>
        <w:pStyle w:val="Grundtext"/>
      </w:pPr>
      <w:r>
        <w:t>LipuFloc, Chemisch-physikalische Abwasserbehandlungsanlage zur Reduzierung der Fett- und Ölkonzentration im Ablauf von Fettabscheideranlagen nach ÖNORM EN 1825 durch Flockulation. Betriebsstättenabhängige Dosierung eines Emulsionsspalt- und Flockungsmittel auf Polymerbasis (Rein planzlich aus nachwachsenden Rohstoffen, kein Gefahrengut, Sicherheitsdatenblatt gemäß Verordnung (EG) Nr.1907/2006 Reach) in den Abwasserstrom vom Fettabscheideanlagen. Zum Einbau in Räumen - frostfrei, Vollautomatischer Betrieb, mit Dosierpumpe Nenndruck 3 bar (Dauerbetrieb), max. Förderleistung 2 l/Std, Leistungsaufnahme 15 W, mit Zirkulationspumpe max. Förderleistung 300 l/min max. Förderhöhe 10m Leistungsaufnahme 0,35 KW, Schutzart IP 55, mit Steuerung Bedienung / Programmierung / Justierung per Farbtouchpanel, Niveauüberwachung / Meldung des Flockungsmittelvorrates, Anzeige der Betriebsparameter / Meldungen, Potentialfreie Sammelstör- und Betriebsmeldungen, Schutzart IP 54</w:t>
      </w:r>
    </w:p>
    <w:p w:rsidR="006219B3" w:rsidRDefault="006219B3" w:rsidP="008970AB">
      <w:pPr>
        <w:pStyle w:val="Grundtext"/>
      </w:pPr>
      <w:r>
        <w:t>Die Anlage wird in einem frostgeschützten Raum installiert. Ein Touch-Panel ist in der Tür der Steuerung eingebaut. Alle Dosiereinstellungen und automatischen Abläufe werden am Touch-Panel definiert, angezeigt und kontrolliert. Die Zirkulationseinheit wird neben dem freiaufgestellten Fettabscheider aufgestellt. Die Zirkulationspumpe ist über einen Saugschlauch mit dem Ablauftauchrohr des Fettabscheiders und mit einem Druckschlauch über ein Anschlussteil mit dem Zulauf des Fettabscheiders verbunden. Zwischen Dosierpumpe und dem Gebinde Flockungsmittel ist eine Saugleitung und zwischen Dosierpumpe und Zirkulationspumpe ist eine Druckleitung installiert.</w:t>
      </w:r>
    </w:p>
    <w:p w:rsidR="006219B3" w:rsidRDefault="006219B3" w:rsidP="008970AB">
      <w:pPr>
        <w:pStyle w:val="Grundtext"/>
      </w:pPr>
      <w:r>
        <w:t>Zubehör wie Gebinde Flockungsmittel ist in eigener Position beschrieben.</w:t>
      </w:r>
    </w:p>
    <w:p w:rsidR="006219B3" w:rsidRDefault="006219B3" w:rsidP="008970AB">
      <w:pPr>
        <w:pStyle w:val="Folgeposition"/>
        <w:keepNext/>
        <w:keepLines/>
      </w:pPr>
      <w:r>
        <w:t>A</w:t>
      </w:r>
      <w:r>
        <w:rPr>
          <w:sz w:val="12"/>
        </w:rPr>
        <w:t>+</w:t>
      </w:r>
      <w:r>
        <w:tab/>
        <w:t>LipuFloc - Freiaufstellung</w:t>
      </w:r>
      <w:r>
        <w:tab/>
        <w:t xml:space="preserve">Stk </w:t>
      </w:r>
    </w:p>
    <w:p w:rsidR="006219B3" w:rsidRDefault="006219B3" w:rsidP="008970AB">
      <w:pPr>
        <w:pStyle w:val="Langtext"/>
      </w:pPr>
      <w:r>
        <w:t>Maße Zirkulationseinheit : ca. 500 x 300 x 650 mm (L x B x H)</w:t>
      </w:r>
    </w:p>
    <w:p w:rsidR="006219B3" w:rsidRDefault="006219B3" w:rsidP="008970AB">
      <w:pPr>
        <w:pStyle w:val="Langtext"/>
      </w:pPr>
      <w:r>
        <w:t>Maße Steuerung: ca. 520 x 670 x 230 mm (B x H x T)</w:t>
      </w:r>
    </w:p>
    <w:p w:rsidR="006219B3" w:rsidRDefault="006219B3" w:rsidP="008970AB">
      <w:pPr>
        <w:pStyle w:val="Langtext"/>
      </w:pPr>
      <w:r>
        <w:t>Gewicht: ca. 190 kg</w:t>
      </w:r>
    </w:p>
    <w:p w:rsidR="006219B3" w:rsidRDefault="006219B3" w:rsidP="008970AB">
      <w:pPr>
        <w:pStyle w:val="Langtext"/>
      </w:pPr>
    </w:p>
    <w:p w:rsidR="006219B3" w:rsidRDefault="006219B3" w:rsidP="008970AB">
      <w:pPr>
        <w:pStyle w:val="Langtext"/>
      </w:pPr>
      <w:r>
        <w:t>z.B. ACO LipuFloc Artikelnummer 7980.20.11 oder Gleichwertiges.</w:t>
      </w:r>
    </w:p>
    <w:p w:rsidR="006219B3" w:rsidRDefault="006219B3" w:rsidP="008970AB">
      <w:pPr>
        <w:pStyle w:val="Langtext"/>
      </w:pPr>
      <w:r>
        <w:t>Angebotenes Erzeugnis:</w:t>
      </w:r>
    </w:p>
    <w:p w:rsidR="006219B3" w:rsidRDefault="006219B3" w:rsidP="008970AB">
      <w:pPr>
        <w:pStyle w:val="TrennungPOS"/>
      </w:pPr>
    </w:p>
    <w:p w:rsidR="006219B3" w:rsidRDefault="006219B3" w:rsidP="008970AB">
      <w:pPr>
        <w:pStyle w:val="GrundtextPosNr"/>
        <w:keepNext/>
        <w:keepLines/>
      </w:pPr>
      <w:r>
        <w:t>61.CF 05</w:t>
      </w:r>
    </w:p>
    <w:p w:rsidR="006219B3" w:rsidRDefault="006219B3" w:rsidP="008970AB">
      <w:pPr>
        <w:pStyle w:val="Grundtext"/>
      </w:pPr>
      <w:r>
        <w:t>Flockungsmittel (Spaltmittel 2.0) : Emulsionsspalt- und Flockungsmittel auf Polymerbasis (Rein planzlich aus nachwachsenden Rohstoffen, kein Gefahrengut, Sicherheitsdatenblatt gemäß Verordnung (EG) Nr.1907/2006 Reach) zur weitergehenden Behandlung von stark fetthaltigen Gastronmieabwässern in Verbindung mit der Abwasserbehandlungsanlage LipuFloc, Gebindeeigenschaften: Deckelfass aus HD-PE Nennvolumen: 120 Liter Fass Abmessungen: DxH = 496x800 mm Verschluß: Spannring mit Außenhebelverschluß Chemikalieneigenschaften: Aggregatzustand flüssig, Farbe braun, gut biologisch abbaubar, Bestehende nationale und lokale Gesetze bezüglich Chemikalien sind zu beachten. Wassergefährungsklasse: 1 - schwach wassergefährdend Status: Mischungsregel gemäß VwVwS Anhang 4, Nr. 3, Frostempfindlicher Stoff !</w:t>
      </w:r>
    </w:p>
    <w:p w:rsidR="006219B3" w:rsidRDefault="006219B3" w:rsidP="008970AB">
      <w:pPr>
        <w:pStyle w:val="Folgeposition"/>
        <w:keepNext/>
        <w:keepLines/>
      </w:pPr>
      <w:r>
        <w:t>A</w:t>
      </w:r>
      <w:r>
        <w:rPr>
          <w:sz w:val="12"/>
        </w:rPr>
        <w:t>+</w:t>
      </w:r>
      <w:r>
        <w:tab/>
        <w:t>Gebinde Flockungsmittel</w:t>
      </w:r>
      <w:r>
        <w:tab/>
        <w:t xml:space="preserve">Stk </w:t>
      </w:r>
    </w:p>
    <w:p w:rsidR="006219B3" w:rsidRDefault="006219B3" w:rsidP="008970AB">
      <w:pPr>
        <w:pStyle w:val="Langtext"/>
      </w:pPr>
      <w:r>
        <w:t>Abmessungen Fass : Durchmesser: 500 mm, Höhe 820 mm</w:t>
      </w:r>
    </w:p>
    <w:p w:rsidR="006219B3" w:rsidRDefault="006219B3" w:rsidP="008970AB">
      <w:pPr>
        <w:pStyle w:val="Langtext"/>
      </w:pPr>
      <w:r>
        <w:t>Gewicht Gefüllt: ca. 125 kg</w:t>
      </w:r>
    </w:p>
    <w:p w:rsidR="006219B3" w:rsidRDefault="006219B3" w:rsidP="008970AB">
      <w:pPr>
        <w:pStyle w:val="Langtext"/>
      </w:pPr>
    </w:p>
    <w:p w:rsidR="006219B3" w:rsidRDefault="006219B3" w:rsidP="008970AB">
      <w:pPr>
        <w:pStyle w:val="Langtext"/>
      </w:pPr>
      <w:r>
        <w:t>z.B. ACO Spaltmittel 2.0 Artikelnummer 0150.69.36 oder Gleichwertiges.</w:t>
      </w:r>
    </w:p>
    <w:p w:rsidR="006219B3" w:rsidRDefault="006219B3" w:rsidP="008970AB">
      <w:pPr>
        <w:pStyle w:val="Langtext"/>
      </w:pPr>
      <w:r>
        <w:t>Angebotenes Erzeugnis:</w:t>
      </w:r>
    </w:p>
    <w:p w:rsidR="006219B3" w:rsidRDefault="006219B3" w:rsidP="008970AB">
      <w:pPr>
        <w:pStyle w:val="TrennungULG"/>
        <w:keepNext w:val="0"/>
      </w:pPr>
    </w:p>
    <w:p w:rsidR="006219B3" w:rsidRDefault="006219B3" w:rsidP="008970AB">
      <w:pPr>
        <w:pStyle w:val="ULG"/>
        <w:keepLines/>
      </w:pPr>
      <w:r>
        <w:t>61.DA</w:t>
      </w:r>
      <w:r>
        <w:rPr>
          <w:sz w:val="12"/>
        </w:rPr>
        <w:t xml:space="preserve"> + </w:t>
      </w:r>
      <w:r>
        <w:t>Hebeanlagen Schwarzwasser - fäkalienhaltig (ACO)</w:t>
      </w:r>
    </w:p>
    <w:p w:rsidR="006219B3" w:rsidRDefault="006219B3" w:rsidP="008970AB">
      <w:pPr>
        <w:pStyle w:val="Langtext"/>
      </w:pPr>
      <w:r>
        <w:t>Version: 2023-03</w:t>
      </w:r>
    </w:p>
    <w:p w:rsidR="006219B3" w:rsidRDefault="006219B3" w:rsidP="008970AB">
      <w:pPr>
        <w:pStyle w:val="Langtext"/>
      </w:pPr>
      <w:r>
        <w:t>Einheitspreis:</w:t>
      </w:r>
    </w:p>
    <w:p w:rsidR="006219B3" w:rsidRDefault="006219B3" w:rsidP="008970AB">
      <w:pPr>
        <w:pStyle w:val="Langtext"/>
      </w:pPr>
      <w:r>
        <w:t>In den Einheitspreisen ist das Liefern und Versetzen einkalkuliert.</w:t>
      </w:r>
    </w:p>
    <w:p w:rsidR="006219B3" w:rsidRDefault="006219B3" w:rsidP="008970AB">
      <w:pPr>
        <w:pStyle w:val="Langtext"/>
      </w:pPr>
      <w:r>
        <w:t>Verarbeitungsrichtlinien:</w:t>
      </w:r>
    </w:p>
    <w:p w:rsidR="006219B3" w:rsidRDefault="006219B3" w:rsidP="008970AB">
      <w:pPr>
        <w:pStyle w:val="Langtext"/>
      </w:pPr>
      <w:r>
        <w:t>Die Verarbeitungsrichtlinien des Erzeugers werden eingehalten.</w:t>
      </w:r>
    </w:p>
    <w:p w:rsidR="006219B3" w:rsidRDefault="006219B3" w:rsidP="008970AB">
      <w:pPr>
        <w:pStyle w:val="Kommentar"/>
      </w:pPr>
    </w:p>
    <w:p w:rsidR="006219B3" w:rsidRDefault="006219B3" w:rsidP="008970AB">
      <w:pPr>
        <w:pStyle w:val="Kommentar"/>
      </w:pPr>
      <w:r>
        <w:t>Kommentar:</w:t>
      </w:r>
    </w:p>
    <w:p w:rsidR="006219B3" w:rsidRDefault="006219B3" w:rsidP="008970AB">
      <w:pPr>
        <w:pStyle w:val="Kommentar"/>
      </w:pPr>
      <w:r>
        <w:t>Produktspezifische Ausschreibungstexte (Produktbeschreibungen) sind für Ausschreibungen gemäß Bundesvergabegesetz (BVergG) nicht geeignet.</w:t>
      </w:r>
    </w:p>
    <w:p w:rsidR="006219B3" w:rsidRDefault="006219B3" w:rsidP="008970AB">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8970AB">
      <w:pPr>
        <w:pStyle w:val="TrennungPOS"/>
      </w:pPr>
    </w:p>
    <w:p w:rsidR="006219B3" w:rsidRDefault="006219B3" w:rsidP="008970AB">
      <w:pPr>
        <w:pStyle w:val="GrundtextPosNr"/>
        <w:keepNext/>
        <w:keepLines/>
      </w:pPr>
      <w:r>
        <w:t>61.DA 01</w:t>
      </w:r>
    </w:p>
    <w:p w:rsidR="006219B3" w:rsidRDefault="006219B3" w:rsidP="008970AB">
      <w:pPr>
        <w:pStyle w:val="Grundtext"/>
      </w:pPr>
      <w:r>
        <w:t>MULI-STAR-DDP, Abwasserhebeanlage Duo gemäß ÖNORM EN 12050-1 zum Sammeln und automatischen Heben von fäkalienhaltigen und fäkalienfreien Abwasser über die Rückstauebene, zum Einbau in Räumen, freistehend, Sammelbehälter aus Polyethylen (PE-LLD), Kompakte Liefereinheit / Kenndaten: Sammelbehälter aus Polyethylen - Grundablass R 1 - Revisionsöffnung zur einfachen Wartung - Befestigungsset zur auftriebssicheren Verankerung - Anschluss für Handmembranpumpe DN 50 - 2 horizontale Zulaufstutzen DN 100 - 4 horizontale Zulaufstutzen DN 150 - 1 vertikaler Zulaufstutzen DN 100 - 1 vertikaler Zulaufstutzen DN 150 - 1 vertikaler Zulaufstutzen DN 200 - 1 vertikaler Stutzen DN 70 für Entlüftungsleitung Ausbildung Druckleitung - Spezial- Rückflussverhinderer mit Kugel im Gehäuse, als Hosenrohr ausgebildet, (mit integrierter Anlüft- und Festsetzschraube) - Spezialbefestigungsstück DN 100 zum elastischen Anschluss der Druckleitung von Ø 108 – 114,3 mm Rohraußendurchmesser (wahlweise Ø 88 – 90 mm als Zubehör:) - Anschlussflansch für Absperrschieber DN 80 PN 16 (Zubehör) 2 x Pumpenaggregat 1,5 kW (P2) - Drehstrommotor 400 V, 50 Hz, 1400 U/min - Schutzart IP 68 - mit permanenter Motorüberwachung - verstopfungsarmes Freistromlaufrad, freier Kugeldurchgang 65 mm - S3 Aussetzbetrieb - Mit 10 m Anschlusskabel Mit pneumatischer Niveauschaltung - Mit 10 m Steuerleitung Steuerung Multi Control - Schutzart IP 54 - Steckerfertig, mit 1,5 m Kabel und CEE- Stecker (16 A) mit integr. Phasenwender - Gehäuse aus Kunststoff zur Wandmontage, Maße 280 x 310 x 120 mm (BxHxT) - potentialfreie Sammelstör- und Betriebsmeldung - netzunabhängiger Alarm und Akku (85dBA, 5-6h) - numerisches Display mit Zustandsanzeige und - Digitalpotenziometer (Drehknopf) - Digitalpotenziometer für die Einstellung von Pumpe 1 und 2 EIN und AUS,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(Zubehör)</w:t>
      </w:r>
    </w:p>
    <w:p w:rsidR="006219B3" w:rsidRDefault="006219B3" w:rsidP="008970AB">
      <w:pPr>
        <w:pStyle w:val="Grundtext"/>
      </w:pPr>
      <w:r>
        <w:t>Zubehör : Absperrschieber Druckleitung, Zulaufschieber Sammelbehälter, Lufteinperlung für Niveauschaltung</w:t>
      </w:r>
    </w:p>
    <w:p w:rsidR="006219B3" w:rsidRDefault="006219B3" w:rsidP="008970AB">
      <w:pPr>
        <w:pStyle w:val="Folgeposition"/>
        <w:keepNext/>
        <w:keepLines/>
      </w:pPr>
      <w:r>
        <w:t>A</w:t>
      </w:r>
      <w:r>
        <w:rPr>
          <w:sz w:val="12"/>
        </w:rPr>
        <w:t>+</w:t>
      </w:r>
      <w:r>
        <w:tab/>
        <w:t>MULI-STAR-DDP 1.1 - 2 x Pumpen 9 m 14 l/sec -Volumen 150 l</w:t>
      </w:r>
      <w:r>
        <w:tab/>
        <w:t xml:space="preserve">Stk </w:t>
      </w:r>
    </w:p>
    <w:p w:rsidR="006219B3" w:rsidRDefault="006219B3" w:rsidP="008970AB">
      <w:pPr>
        <w:pStyle w:val="Langtext"/>
      </w:pPr>
      <w:r>
        <w:t>Elektroanschluss : 400 V/ 50 Hz</w:t>
      </w:r>
    </w:p>
    <w:p w:rsidR="006219B3" w:rsidRDefault="006219B3" w:rsidP="008970AB">
      <w:pPr>
        <w:pStyle w:val="Langtext"/>
      </w:pPr>
      <w:r>
        <w:t>Motorleistung : 2 x Pumpenaggregat ( P1 = 1,83 KW P2 = 1,5 KW / Stromaufnahme 5 A )</w:t>
      </w:r>
    </w:p>
    <w:p w:rsidR="006219B3" w:rsidRDefault="006219B3" w:rsidP="008970AB">
      <w:pPr>
        <w:pStyle w:val="Langtext"/>
      </w:pPr>
      <w:r>
        <w:t>Förderhöhe : max 9,5 m</w:t>
      </w:r>
    </w:p>
    <w:p w:rsidR="006219B3" w:rsidRDefault="006219B3" w:rsidP="008970AB">
      <w:pPr>
        <w:pStyle w:val="Langtext"/>
      </w:pPr>
      <w:r>
        <w:t>Förderleistung : max 14 l/sec</w:t>
      </w:r>
    </w:p>
    <w:p w:rsidR="006219B3" w:rsidRDefault="006219B3" w:rsidP="008970AB">
      <w:pPr>
        <w:pStyle w:val="Langtext"/>
      </w:pPr>
      <w:r>
        <w:t>Fördermedien-Temperatur : Normal 40 °C ( kurzzeitig maximal 60 °C )</w:t>
      </w:r>
    </w:p>
    <w:p w:rsidR="006219B3" w:rsidRDefault="006219B3" w:rsidP="008970AB">
      <w:pPr>
        <w:pStyle w:val="Langtext"/>
      </w:pPr>
      <w:r>
        <w:t>Sammelbehälter</w:t>
      </w:r>
    </w:p>
    <w:p w:rsidR="006219B3" w:rsidRDefault="006219B3" w:rsidP="008970AB">
      <w:pPr>
        <w:pStyle w:val="Langtext"/>
      </w:pPr>
      <w:r>
        <w:t>Nutzvolumen : 110 Liter (Zulaufhöhe 400mm / oben) oder 65 Liter (Zulaufhöhe 250 mm)</w:t>
      </w:r>
    </w:p>
    <w:p w:rsidR="006219B3" w:rsidRDefault="006219B3" w:rsidP="008970AB">
      <w:pPr>
        <w:pStyle w:val="Langtext"/>
      </w:pPr>
      <w:r>
        <w:t>Gesamtvolumen : 150 Liter</w:t>
      </w:r>
    </w:p>
    <w:p w:rsidR="006219B3" w:rsidRDefault="006219B3" w:rsidP="008970AB">
      <w:pPr>
        <w:pStyle w:val="Langtext"/>
      </w:pPr>
      <w:r>
        <w:t>Länge: 1150 mm</w:t>
      </w:r>
    </w:p>
    <w:p w:rsidR="006219B3" w:rsidRDefault="006219B3" w:rsidP="008970AB">
      <w:pPr>
        <w:pStyle w:val="Langtext"/>
      </w:pPr>
      <w:r>
        <w:t>Breite: 770 mm</w:t>
      </w:r>
    </w:p>
    <w:p w:rsidR="006219B3" w:rsidRDefault="006219B3" w:rsidP="008970AB">
      <w:pPr>
        <w:pStyle w:val="Langtext"/>
      </w:pPr>
      <w:r>
        <w:t>Höhe: 690 mm</w:t>
      </w:r>
    </w:p>
    <w:p w:rsidR="006219B3" w:rsidRDefault="006219B3" w:rsidP="008970AB">
      <w:pPr>
        <w:pStyle w:val="Langtext"/>
      </w:pPr>
      <w:r>
        <w:t>Gesamtgewicht : ca. 101 kg</w:t>
      </w:r>
    </w:p>
    <w:p w:rsidR="006219B3" w:rsidRDefault="006219B3" w:rsidP="008970AB">
      <w:pPr>
        <w:pStyle w:val="Langtext"/>
      </w:pPr>
    </w:p>
    <w:p w:rsidR="006219B3" w:rsidRDefault="006219B3" w:rsidP="008970AB">
      <w:pPr>
        <w:pStyle w:val="Langtext"/>
      </w:pPr>
      <w:r>
        <w:t>z.B. ACO MULI-STAR-DDP 1.1 Artikelnummer 1202.00.01 oder Gleichwertiges.</w:t>
      </w:r>
    </w:p>
    <w:p w:rsidR="006219B3" w:rsidRDefault="006219B3" w:rsidP="008970AB">
      <w:pPr>
        <w:pStyle w:val="Langtext"/>
      </w:pPr>
      <w:r>
        <w:t>Angebotenes Erzeugnis:</w:t>
      </w:r>
    </w:p>
    <w:p w:rsidR="006219B3" w:rsidRDefault="006219B3" w:rsidP="008970AB">
      <w:pPr>
        <w:pStyle w:val="Folgeposition"/>
        <w:keepNext/>
        <w:keepLines/>
      </w:pPr>
      <w:r>
        <w:t>B</w:t>
      </w:r>
      <w:r>
        <w:rPr>
          <w:sz w:val="12"/>
        </w:rPr>
        <w:t>+</w:t>
      </w:r>
      <w:r>
        <w:tab/>
        <w:t>MULI-STAR-DDP 2.1 - 2 x Pumpen 9 m 14 l/sec -Volumen 300 l</w:t>
      </w:r>
      <w:r>
        <w:tab/>
        <w:t xml:space="preserve">Stk </w:t>
      </w:r>
    </w:p>
    <w:p w:rsidR="006219B3" w:rsidRDefault="006219B3" w:rsidP="008970AB">
      <w:pPr>
        <w:pStyle w:val="Langtext"/>
      </w:pPr>
      <w:r>
        <w:t>Elektroanschluss : 400 V/ 50 Hz</w:t>
      </w:r>
    </w:p>
    <w:p w:rsidR="006219B3" w:rsidRDefault="006219B3" w:rsidP="008970AB">
      <w:pPr>
        <w:pStyle w:val="Langtext"/>
      </w:pPr>
      <w:r>
        <w:t>Motorleistung : 2 x Pumpenaggregat ( P1 = 1,83 KW P2 = 1,5 KW / Stromaufnahme 5 A )</w:t>
      </w:r>
    </w:p>
    <w:p w:rsidR="006219B3" w:rsidRDefault="006219B3" w:rsidP="008970AB">
      <w:pPr>
        <w:pStyle w:val="Langtext"/>
      </w:pPr>
      <w:r>
        <w:t>Förderhöhe : max 9,5 m</w:t>
      </w:r>
    </w:p>
    <w:p w:rsidR="006219B3" w:rsidRDefault="006219B3" w:rsidP="008970AB">
      <w:pPr>
        <w:pStyle w:val="Langtext"/>
      </w:pPr>
      <w:r>
        <w:t>Förderleistung : max 14 l/sec</w:t>
      </w:r>
    </w:p>
    <w:p w:rsidR="006219B3" w:rsidRDefault="006219B3" w:rsidP="008970AB">
      <w:pPr>
        <w:pStyle w:val="Langtext"/>
      </w:pPr>
      <w:r>
        <w:t>Fördermedien-Temperatur : Normal 40 °C ( kurzzeitig maximal 60 °C )</w:t>
      </w:r>
    </w:p>
    <w:p w:rsidR="006219B3" w:rsidRDefault="006219B3" w:rsidP="008970AB">
      <w:pPr>
        <w:pStyle w:val="Langtext"/>
      </w:pPr>
      <w:r>
        <w:t>Sammelbehälter</w:t>
      </w:r>
    </w:p>
    <w:p w:rsidR="006219B3" w:rsidRDefault="006219B3" w:rsidP="008970AB">
      <w:pPr>
        <w:pStyle w:val="Langtext"/>
      </w:pPr>
      <w:r>
        <w:t>Nutzvolumen : 185 Liter (Zulaufhöhe 400mm / oben) oder 95 Liter (Zulaufhöhe 250 mm)</w:t>
      </w:r>
    </w:p>
    <w:p w:rsidR="006219B3" w:rsidRDefault="006219B3" w:rsidP="008970AB">
      <w:pPr>
        <w:pStyle w:val="Langtext"/>
      </w:pPr>
      <w:r>
        <w:t>Gesamtvolumen : 300 Liter</w:t>
      </w:r>
    </w:p>
    <w:p w:rsidR="006219B3" w:rsidRDefault="006219B3" w:rsidP="008970AB">
      <w:pPr>
        <w:pStyle w:val="Langtext"/>
      </w:pPr>
      <w:r>
        <w:t>Länge: 1550 mm</w:t>
      </w:r>
    </w:p>
    <w:p w:rsidR="006219B3" w:rsidRDefault="006219B3" w:rsidP="008970AB">
      <w:pPr>
        <w:pStyle w:val="Langtext"/>
      </w:pPr>
      <w:r>
        <w:t>Breite: 770 mm</w:t>
      </w:r>
    </w:p>
    <w:p w:rsidR="006219B3" w:rsidRDefault="006219B3" w:rsidP="008970AB">
      <w:pPr>
        <w:pStyle w:val="Langtext"/>
      </w:pPr>
      <w:r>
        <w:t>Höhe: 690 mm</w:t>
      </w:r>
    </w:p>
    <w:p w:rsidR="006219B3" w:rsidRDefault="006219B3" w:rsidP="008970AB">
      <w:pPr>
        <w:pStyle w:val="Langtext"/>
      </w:pPr>
      <w:r>
        <w:t>Gesamtgewicht : ca. 107 kg</w:t>
      </w:r>
    </w:p>
    <w:p w:rsidR="006219B3" w:rsidRDefault="006219B3" w:rsidP="008970AB">
      <w:pPr>
        <w:pStyle w:val="Langtext"/>
      </w:pPr>
    </w:p>
    <w:p w:rsidR="006219B3" w:rsidRDefault="006219B3" w:rsidP="008970AB">
      <w:pPr>
        <w:pStyle w:val="Langtext"/>
      </w:pPr>
      <w:r>
        <w:t>z.B. ACO MULI-STAR-DDP 2.1 Artikelnummer 1202.00.04 oder Gleichwertiges.</w:t>
      </w:r>
    </w:p>
    <w:p w:rsidR="006219B3" w:rsidRDefault="006219B3" w:rsidP="008970AB">
      <w:pPr>
        <w:pStyle w:val="Langtext"/>
      </w:pPr>
      <w:r>
        <w:t>Angebotenes Erzeugnis:</w:t>
      </w:r>
    </w:p>
    <w:p w:rsidR="006219B3" w:rsidRDefault="006219B3" w:rsidP="008970AB">
      <w:pPr>
        <w:pStyle w:val="TrennungPOS"/>
      </w:pPr>
    </w:p>
    <w:p w:rsidR="006219B3" w:rsidRDefault="006219B3" w:rsidP="002A49CE">
      <w:pPr>
        <w:pStyle w:val="GrundtextPosNr"/>
        <w:keepNext/>
        <w:keepLines/>
      </w:pPr>
      <w:r>
        <w:t>61.DA 02</w:t>
      </w:r>
    </w:p>
    <w:p w:rsidR="006219B3" w:rsidRDefault="006219B3" w:rsidP="002A49CE">
      <w:pPr>
        <w:pStyle w:val="Grundtext"/>
      </w:pPr>
      <w:r>
        <w:t>MULI-STAR-DDP, Abwasserhebeanlage Duo gemäß ÖNORM EN 12050-1 zum Sammeln und automatischen Heben von fäkalienhaltigen und fäkalienfreien Abwasser über die Rückstauebene, zum Einbau in Räumen, freistehend, Sammelbehälter aus Polyethylen (PE-LLD), Kompakte Liefereinheit/Kenndaten: Sammelbehälter aus Polyethylen - Grundablass R 1 - Revisionsöffnung zur einfachen Wartung - Befestigungsset zur auftriebssicheren Verankerung - Anschluss für Handmembranpumpe DN 50 - 2 horizontale Zulaufstutzen DN 100 - 4 horizontale Zulaufstutzen DN 150 - 1 vertikale Zulaufstutzen DN 100 - 1 vertikale Zulaufstutzen DN 150 - 1 vertikale Zulaufstutzen DN 200 - 1 vertikaler Stutzen DN 70 für Entlüftungsleitung Ausbildung Druckleitung - Spezial- Rückflussverhinderer mit Kugel im Gehäuse, als Hosenrohr ausgebildet, (mit integrierter Anlüft- und Festsetzschraube) - Spezialbefestigungsstück DN 100 zum elastischen Anschluss der Druckleitung von Ø 108 – 114,3 mm Rohraußendurchmesser (wahlweise Ø 88 – 90 mm als Zubehör) - Anschlussflansch für Absperrschieber DN 80 PN 16 (Zubehör) 2 x Pumpenaggregat 3,0 kW (P2) - Drehstrommotor 400 V, 50 Hz, 2800 U/min - Schutzart IP 68 - mit permanenter Motorüberwachung - verstopfungsarmes Freistromlaufrad, freier Kugeldurchgang 65 mm - S3 Aussetzbetrieb - Mit 10 m Anschlusskabel Mit pneumatischer Niveauschaltung - Mit 10 m Steuerleitung Steuerung Multi Control - Schutzart IP 54 - Steckerfertig, mit 1,5 m Kabel und CEE- Stecker (32 A) mit integr. Phasenwender - Gehäuse aus Kunststoff zur Wandmontage, Maße 280 x 310 x 120 mm (BxHxT) - potentialfreie Sammelstör- und Betriebsmeldung - netzunabhängiger Alarm und Akku (85dBA, 5-6h) - numerisches Display mit Zustandsanzeige und - Digitalpotenziometer (Drehknopf) - Digitalpotenziometer für die Einstellung von Pumpe 1 und 2 EIN und AUS,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(Zubehör)</w:t>
      </w:r>
    </w:p>
    <w:p w:rsidR="006219B3" w:rsidRDefault="006219B3" w:rsidP="002A49CE">
      <w:pPr>
        <w:pStyle w:val="Grundtext"/>
      </w:pPr>
      <w:r>
        <w:t>Zubehör : Absperrschieber Druckleitung, Zulaufschieber Sammelbehälter, Lufteinperlung für Niveauschaltung</w:t>
      </w:r>
    </w:p>
    <w:p w:rsidR="006219B3" w:rsidRDefault="006219B3" w:rsidP="002A49CE">
      <w:pPr>
        <w:pStyle w:val="Folgeposition"/>
        <w:keepNext/>
        <w:keepLines/>
      </w:pPr>
      <w:r>
        <w:t>A</w:t>
      </w:r>
      <w:r>
        <w:rPr>
          <w:sz w:val="12"/>
        </w:rPr>
        <w:t>+</w:t>
      </w:r>
      <w:r>
        <w:tab/>
        <w:t>MULI-STAR-DDP 1.2 - 2 x Pumpen 16 m 15 l/sec -Volumen 150 l</w:t>
      </w:r>
      <w:r>
        <w:tab/>
        <w:t xml:space="preserve">Stk </w:t>
      </w:r>
    </w:p>
    <w:p w:rsidR="006219B3" w:rsidRDefault="006219B3" w:rsidP="002A49CE">
      <w:pPr>
        <w:pStyle w:val="Langtext"/>
      </w:pPr>
      <w:r>
        <w:t>Elektroanschluss : 400 V/ 50 Hz</w:t>
      </w:r>
    </w:p>
    <w:p w:rsidR="006219B3" w:rsidRDefault="006219B3" w:rsidP="002A49CE">
      <w:pPr>
        <w:pStyle w:val="Langtext"/>
      </w:pPr>
      <w:r>
        <w:t>Motorleistung : 2 x Pumpenaggregat ( P1 = 3,45 KW P2 = 3,0 KW / Stromaufnahme 10 A )</w:t>
      </w:r>
    </w:p>
    <w:p w:rsidR="006219B3" w:rsidRDefault="006219B3" w:rsidP="002A49CE">
      <w:pPr>
        <w:pStyle w:val="Langtext"/>
      </w:pPr>
      <w:r>
        <w:t>Förderhöhe : max 16 m</w:t>
      </w:r>
    </w:p>
    <w:p w:rsidR="006219B3" w:rsidRDefault="006219B3" w:rsidP="002A49CE">
      <w:pPr>
        <w:pStyle w:val="Langtext"/>
      </w:pPr>
      <w:r>
        <w:t>Förderleistung : max 15 l/sec</w:t>
      </w:r>
    </w:p>
    <w:p w:rsidR="006219B3" w:rsidRDefault="006219B3" w:rsidP="002A49CE">
      <w:pPr>
        <w:pStyle w:val="Langtext"/>
      </w:pPr>
      <w:r>
        <w:t>Fördermedien-Temperatur : Normal 40 °C ( kurzzeitig maximal 60 °C )</w:t>
      </w:r>
    </w:p>
    <w:p w:rsidR="006219B3" w:rsidRDefault="006219B3" w:rsidP="002A49CE">
      <w:pPr>
        <w:pStyle w:val="Langtext"/>
      </w:pPr>
      <w:r>
        <w:t>Sammelbehälter</w:t>
      </w:r>
    </w:p>
    <w:p w:rsidR="006219B3" w:rsidRDefault="006219B3" w:rsidP="002A49CE">
      <w:pPr>
        <w:pStyle w:val="Langtext"/>
      </w:pPr>
      <w:r>
        <w:t>Nutzvolumen : 110 Liter (Zulaufhöhe 400mm / oben) oder 65 Liter (Zulaufhöhe 250 mm)</w:t>
      </w:r>
    </w:p>
    <w:p w:rsidR="006219B3" w:rsidRDefault="006219B3" w:rsidP="002A49CE">
      <w:pPr>
        <w:pStyle w:val="Langtext"/>
      </w:pPr>
      <w:r>
        <w:t>Gesamtvolumen : 150 Liter</w:t>
      </w:r>
    </w:p>
    <w:p w:rsidR="006219B3" w:rsidRDefault="006219B3" w:rsidP="002A49CE">
      <w:pPr>
        <w:pStyle w:val="Langtext"/>
      </w:pPr>
      <w:r>
        <w:t>Länge: 1150 mm</w:t>
      </w:r>
    </w:p>
    <w:p w:rsidR="006219B3" w:rsidRDefault="006219B3" w:rsidP="002A49CE">
      <w:pPr>
        <w:pStyle w:val="Langtext"/>
      </w:pPr>
      <w:r>
        <w:t>Breite: 770 mm</w:t>
      </w:r>
    </w:p>
    <w:p w:rsidR="006219B3" w:rsidRDefault="006219B3" w:rsidP="002A49CE">
      <w:pPr>
        <w:pStyle w:val="Langtext"/>
      </w:pPr>
      <w:r>
        <w:t>Höhe: 690 mm</w:t>
      </w:r>
    </w:p>
    <w:p w:rsidR="006219B3" w:rsidRDefault="006219B3" w:rsidP="002A49CE">
      <w:pPr>
        <w:pStyle w:val="Langtext"/>
      </w:pPr>
      <w:r>
        <w:t>Gesamtgewicht : ca. 124 kg</w:t>
      </w:r>
    </w:p>
    <w:p w:rsidR="006219B3" w:rsidRDefault="006219B3" w:rsidP="002A49CE">
      <w:pPr>
        <w:pStyle w:val="Langtext"/>
      </w:pPr>
    </w:p>
    <w:p w:rsidR="006219B3" w:rsidRDefault="006219B3" w:rsidP="002A49CE">
      <w:pPr>
        <w:pStyle w:val="Langtext"/>
      </w:pPr>
      <w:r>
        <w:t>z.B. ACO MULI-STAR-DDP 1.2 Artikelnummer 1202.00.02 oder Gleichwertiges.</w:t>
      </w:r>
    </w:p>
    <w:p w:rsidR="006219B3" w:rsidRDefault="006219B3" w:rsidP="002A49CE">
      <w:pPr>
        <w:pStyle w:val="Langtext"/>
      </w:pPr>
      <w:r>
        <w:t>Angebotenes Erzeugnis:</w:t>
      </w:r>
    </w:p>
    <w:p w:rsidR="006219B3" w:rsidRDefault="006219B3" w:rsidP="002A49CE">
      <w:pPr>
        <w:pStyle w:val="Folgeposition"/>
        <w:keepNext/>
        <w:keepLines/>
      </w:pPr>
      <w:r>
        <w:t>B</w:t>
      </w:r>
      <w:r>
        <w:rPr>
          <w:sz w:val="12"/>
        </w:rPr>
        <w:t>+</w:t>
      </w:r>
      <w:r>
        <w:tab/>
        <w:t>MULI-STAR-DDP 2.2 - 2 x Pumpen 16 m 15 l/sec -Volumen 300 l</w:t>
      </w:r>
      <w:r>
        <w:tab/>
        <w:t xml:space="preserve">Stk </w:t>
      </w:r>
    </w:p>
    <w:p w:rsidR="006219B3" w:rsidRDefault="006219B3" w:rsidP="002A49CE">
      <w:pPr>
        <w:pStyle w:val="Langtext"/>
      </w:pPr>
      <w:r>
        <w:t>Elektroanschluss : 400 V/ 50 Hz</w:t>
      </w:r>
    </w:p>
    <w:p w:rsidR="006219B3" w:rsidRDefault="006219B3" w:rsidP="002A49CE">
      <w:pPr>
        <w:pStyle w:val="Langtext"/>
      </w:pPr>
      <w:r>
        <w:t>Motorleistung : 2 x Pumpenaggregat ( P1 = 3,45 KW P2 = 3,0 KW / Stromaufnahme 10 A )</w:t>
      </w:r>
    </w:p>
    <w:p w:rsidR="006219B3" w:rsidRDefault="006219B3" w:rsidP="002A49CE">
      <w:pPr>
        <w:pStyle w:val="Langtext"/>
      </w:pPr>
      <w:r>
        <w:t>Förderhöhe : max 16 m</w:t>
      </w:r>
    </w:p>
    <w:p w:rsidR="006219B3" w:rsidRDefault="006219B3" w:rsidP="002A49CE">
      <w:pPr>
        <w:pStyle w:val="Langtext"/>
      </w:pPr>
      <w:r>
        <w:t>Förderleistung : max 15 l/sec</w:t>
      </w:r>
    </w:p>
    <w:p w:rsidR="006219B3" w:rsidRDefault="006219B3" w:rsidP="002A49CE">
      <w:pPr>
        <w:pStyle w:val="Langtext"/>
      </w:pPr>
      <w:r>
        <w:t>Fördermedien-Temperatur : Normal 40 °C ( kurzzeitig maximal 60 °C )</w:t>
      </w:r>
    </w:p>
    <w:p w:rsidR="006219B3" w:rsidRDefault="006219B3" w:rsidP="002A49CE">
      <w:pPr>
        <w:pStyle w:val="Langtext"/>
      </w:pPr>
      <w:r>
        <w:t>Sammelbehälter</w:t>
      </w:r>
    </w:p>
    <w:p w:rsidR="006219B3" w:rsidRDefault="006219B3" w:rsidP="002A49CE">
      <w:pPr>
        <w:pStyle w:val="Langtext"/>
      </w:pPr>
      <w:r>
        <w:t>Nutzvolumen : 185 Liter (Zulaufhöhe 400mm / oben) oder 95 Liter (Zulaufhöhe 250 mm)</w:t>
      </w:r>
    </w:p>
    <w:p w:rsidR="006219B3" w:rsidRDefault="006219B3" w:rsidP="002A49CE">
      <w:pPr>
        <w:pStyle w:val="Langtext"/>
      </w:pPr>
      <w:r>
        <w:t>Gesamtvolumen : 300 Liter</w:t>
      </w:r>
    </w:p>
    <w:p w:rsidR="006219B3" w:rsidRDefault="006219B3" w:rsidP="002A49CE">
      <w:pPr>
        <w:pStyle w:val="Langtext"/>
      </w:pPr>
      <w:r>
        <w:t>Länge: 1550 mm</w:t>
      </w:r>
    </w:p>
    <w:p w:rsidR="006219B3" w:rsidRDefault="006219B3" w:rsidP="002A49CE">
      <w:pPr>
        <w:pStyle w:val="Langtext"/>
      </w:pPr>
      <w:r>
        <w:t>Breite: 770 mm</w:t>
      </w:r>
    </w:p>
    <w:p w:rsidR="006219B3" w:rsidRDefault="006219B3" w:rsidP="002A49CE">
      <w:pPr>
        <w:pStyle w:val="Langtext"/>
      </w:pPr>
      <w:r>
        <w:t>Höhe: 690 mm</w:t>
      </w:r>
    </w:p>
    <w:p w:rsidR="006219B3" w:rsidRDefault="006219B3" w:rsidP="002A49CE">
      <w:pPr>
        <w:pStyle w:val="Langtext"/>
      </w:pPr>
      <w:r>
        <w:t>Gesamtgewicht : ca. 130 kg</w:t>
      </w:r>
    </w:p>
    <w:p w:rsidR="006219B3" w:rsidRDefault="006219B3" w:rsidP="002A49CE">
      <w:pPr>
        <w:pStyle w:val="Langtext"/>
      </w:pPr>
    </w:p>
    <w:p w:rsidR="006219B3" w:rsidRDefault="006219B3" w:rsidP="002A49CE">
      <w:pPr>
        <w:pStyle w:val="Langtext"/>
      </w:pPr>
      <w:r>
        <w:t>z.B. ACO MULI-STAR-DDP 2.2 Artikelnummer 1202.00.05 oder Gleichwertiges.</w:t>
      </w:r>
    </w:p>
    <w:p w:rsidR="006219B3" w:rsidRDefault="006219B3" w:rsidP="002A49CE">
      <w:pPr>
        <w:pStyle w:val="Langtext"/>
      </w:pPr>
      <w:r>
        <w:t>Angebotenes Erzeugnis:</w:t>
      </w:r>
    </w:p>
    <w:p w:rsidR="006219B3" w:rsidRDefault="006219B3" w:rsidP="002A49CE">
      <w:pPr>
        <w:pStyle w:val="TrennungPOS"/>
      </w:pPr>
    </w:p>
    <w:p w:rsidR="006219B3" w:rsidRDefault="006219B3" w:rsidP="002A49CE">
      <w:pPr>
        <w:pStyle w:val="GrundtextPosNr"/>
        <w:keepNext/>
        <w:keepLines/>
      </w:pPr>
      <w:r>
        <w:t>61.DA 03</w:t>
      </w:r>
    </w:p>
    <w:p w:rsidR="006219B3" w:rsidRDefault="006219B3" w:rsidP="002A49CE">
      <w:pPr>
        <w:pStyle w:val="Grundtext"/>
      </w:pPr>
      <w:r>
        <w:t>MULI-STAR-DDP, Abwasserhebeanlage Duo gemäß ÖNORM EN 12050-1 zum Sammeln und automatischen Heben von fäkalienhaltigen und fäkalienfreien Abwasser über die Rückstauebene, zum Einbau in Räumen, freistehend, Sammelbehälter aus Polyethylen (PE-LLD), Kompakte Liefereinheit / Kenndaten: Sammelbehälter aus Polyethylen - Grundablass R 1 - Revisionsöffnung zur einfachen Wartung - Befestigungsset zur auftriebssicheren Verankerung - Anschluss für Handmembranpumpe DN 50 - 2 horizontale Zulaufstutzen DN 100 - 4 horizontale Zulaufstutzen DN 150 - 1 vertikaler Zulaufstutzen DN 100 - 1 vertikaler Zulaufstutzen DN 150 - 1 vertikaler Zulaufstutzen DN 200 - 1 vertikaler Stutzen DN 70 für Entlüftungsleitung Ausbildung Druckleitung - Spezial- Rückflussverhinderer mit Kugel im Gehäuse, als Hosenrohr ausgebildet, (mit integrierter Anlüft- und Festsetzschraube) - Spezialbefestigungsstück DN 100 zum elastischen Anschluss der Druckleitung von Ø 108 – 114,3 mm Rohraußendurchmesser (wahlweise Ø 88 – 90 mm als Zubehör:) - Anschlussflansch für Absperrschieber DN 80 PN 16 (Zubehör) 2 x Pumpenaggregat 1,5 kW (P2) - Drehstrommotor 400 V, 50 Hz, 1400 U/min - Schutzart IP 68 - mit permanenter Motorüberwachung - verstopfungsarmes Freistromlaufrad, freier Kugeldurchgang 65 mm - S3 Aussetzbetrieb - Mit 10 m Anschlusskabel Mit pneumatischer Niveauschaltung - Mit 10 m Steuerleitung Steuerung Multi Control - Schutzart IP 54 - Steckerfertig, mit 1,5 m Kabel und CEE- Stecker (16 A) mit integr. Phasenwender - Gehäuse aus Kunststoff zur Wandmontage, Maße 280 x 310 x 120 mm (BxHxT) - potentialfreie Sammelstör- und Betriebsmeldung - netzunabhängiger Alarm und Akku (85dBA, 5-6h) - numerisches Display mit Zustandsanzeige und - Digitalpotenziometer (Drehknopf) - Digitalpotenziometer für die Einstellung von Pumpe 1 und 2 EIN und AUS,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(Zubehör)</w:t>
      </w:r>
    </w:p>
    <w:p w:rsidR="006219B3" w:rsidRDefault="006219B3" w:rsidP="002A49CE">
      <w:pPr>
        <w:pStyle w:val="Grundtext"/>
      </w:pPr>
      <w:r>
        <w:t>Zubehör : Absperrschieber Druckleitung, Zulaufschieber Sammelbehälter, Lufteinperlung für Niveauschaltung</w:t>
      </w:r>
    </w:p>
    <w:p w:rsidR="006219B3" w:rsidRDefault="006219B3" w:rsidP="002A49CE">
      <w:pPr>
        <w:pStyle w:val="Folgeposition"/>
        <w:keepNext/>
        <w:keepLines/>
      </w:pPr>
      <w:r>
        <w:t>A</w:t>
      </w:r>
      <w:r>
        <w:rPr>
          <w:sz w:val="12"/>
        </w:rPr>
        <w:t>+</w:t>
      </w:r>
      <w:r>
        <w:tab/>
        <w:t>MULI-STAR-DDP ECO 1.0 -2 x Pumpen 4 m 7 l/sec -Volumen 150 l</w:t>
      </w:r>
      <w:r>
        <w:tab/>
        <w:t xml:space="preserve">Stk </w:t>
      </w:r>
    </w:p>
    <w:p w:rsidR="006219B3" w:rsidRDefault="006219B3" w:rsidP="002A49CE">
      <w:pPr>
        <w:pStyle w:val="Langtext"/>
      </w:pPr>
      <w:r>
        <w:t>Elektroanschluss : 400 V/ 50 Hz</w:t>
      </w:r>
    </w:p>
    <w:p w:rsidR="006219B3" w:rsidRDefault="006219B3" w:rsidP="002A49CE">
      <w:pPr>
        <w:pStyle w:val="Langtext"/>
      </w:pPr>
      <w:r>
        <w:t>Motorleistung : 2 x Pumpenaggregat ( P1 = 1,83 KW P2 = 1,5 KW / Stromaufnahme 5 A )</w:t>
      </w:r>
    </w:p>
    <w:p w:rsidR="006219B3" w:rsidRDefault="006219B3" w:rsidP="002A49CE">
      <w:pPr>
        <w:pStyle w:val="Langtext"/>
      </w:pPr>
      <w:r>
        <w:t>Förderhöhe : max 4 m</w:t>
      </w:r>
    </w:p>
    <w:p w:rsidR="006219B3" w:rsidRDefault="006219B3" w:rsidP="002A49CE">
      <w:pPr>
        <w:pStyle w:val="Langtext"/>
      </w:pPr>
      <w:r>
        <w:t>Förderleistung : max 7,5 l/sec</w:t>
      </w:r>
    </w:p>
    <w:p w:rsidR="006219B3" w:rsidRDefault="006219B3" w:rsidP="002A49CE">
      <w:pPr>
        <w:pStyle w:val="Langtext"/>
      </w:pPr>
      <w:r>
        <w:t>Fördermedien-Temperatur : Normal 40 °C ( kurzzeitig maximal 60 °C )</w:t>
      </w:r>
    </w:p>
    <w:p w:rsidR="006219B3" w:rsidRDefault="006219B3" w:rsidP="002A49CE">
      <w:pPr>
        <w:pStyle w:val="Langtext"/>
      </w:pPr>
      <w:r>
        <w:t>Sammelbehälter</w:t>
      </w:r>
    </w:p>
    <w:p w:rsidR="006219B3" w:rsidRDefault="006219B3" w:rsidP="002A49CE">
      <w:pPr>
        <w:pStyle w:val="Langtext"/>
      </w:pPr>
      <w:r>
        <w:t>Nutzvolumen : 110 Liter (Zulaufhöhe 400mm / oben) oder 65 Liter (Zulaufhöhe 250 mm)</w:t>
      </w:r>
    </w:p>
    <w:p w:rsidR="006219B3" w:rsidRDefault="006219B3" w:rsidP="002A49CE">
      <w:pPr>
        <w:pStyle w:val="Langtext"/>
      </w:pPr>
      <w:r>
        <w:t>Gesamtvolumen : 150 Liter</w:t>
      </w:r>
    </w:p>
    <w:p w:rsidR="006219B3" w:rsidRDefault="006219B3" w:rsidP="002A49CE">
      <w:pPr>
        <w:pStyle w:val="Langtext"/>
      </w:pPr>
      <w:r>
        <w:t>Länge: 1150 mm</w:t>
      </w:r>
    </w:p>
    <w:p w:rsidR="006219B3" w:rsidRDefault="006219B3" w:rsidP="002A49CE">
      <w:pPr>
        <w:pStyle w:val="Langtext"/>
      </w:pPr>
      <w:r>
        <w:t>Breite: 770 mm</w:t>
      </w:r>
    </w:p>
    <w:p w:rsidR="006219B3" w:rsidRDefault="006219B3" w:rsidP="002A49CE">
      <w:pPr>
        <w:pStyle w:val="Langtext"/>
      </w:pPr>
      <w:r>
        <w:t>Höhe: 690 mm</w:t>
      </w:r>
    </w:p>
    <w:p w:rsidR="006219B3" w:rsidRDefault="006219B3" w:rsidP="002A49CE">
      <w:pPr>
        <w:pStyle w:val="Langtext"/>
      </w:pPr>
      <w:r>
        <w:t>Gesamtgewicht : ca. 101 kg</w:t>
      </w:r>
    </w:p>
    <w:p w:rsidR="006219B3" w:rsidRDefault="006219B3" w:rsidP="002A49CE">
      <w:pPr>
        <w:pStyle w:val="Langtext"/>
      </w:pPr>
    </w:p>
    <w:p w:rsidR="006219B3" w:rsidRDefault="006219B3" w:rsidP="002A49CE">
      <w:pPr>
        <w:pStyle w:val="Langtext"/>
      </w:pPr>
      <w:r>
        <w:t>z.B. ACO MULI-STAR-DDP ECO 1.0 Artikelnummer 1202.00.13 oder Gleichwertiges.</w:t>
      </w:r>
    </w:p>
    <w:p w:rsidR="006219B3" w:rsidRDefault="006219B3" w:rsidP="002A49CE">
      <w:pPr>
        <w:pStyle w:val="Langtext"/>
      </w:pPr>
      <w:r>
        <w:t>Angebotenes Erzeugnis:</w:t>
      </w:r>
    </w:p>
    <w:p w:rsidR="006219B3" w:rsidRDefault="006219B3" w:rsidP="002A49CE">
      <w:pPr>
        <w:pStyle w:val="Folgeposition"/>
        <w:keepNext/>
        <w:keepLines/>
      </w:pPr>
      <w:r>
        <w:t>B</w:t>
      </w:r>
      <w:r>
        <w:rPr>
          <w:sz w:val="12"/>
        </w:rPr>
        <w:t>+</w:t>
      </w:r>
      <w:r>
        <w:tab/>
        <w:t>MULI-STAR-DDP ECO 2.0 -2 x Pumpen 4 m 7 l/sec -Volumen 300 l</w:t>
      </w:r>
      <w:r>
        <w:tab/>
        <w:t xml:space="preserve">Stk </w:t>
      </w:r>
    </w:p>
    <w:p w:rsidR="006219B3" w:rsidRDefault="006219B3" w:rsidP="002A49CE">
      <w:pPr>
        <w:pStyle w:val="Langtext"/>
      </w:pPr>
      <w:r>
        <w:t>Elektroanschluss : 400 V/ 50 Hz</w:t>
      </w:r>
    </w:p>
    <w:p w:rsidR="006219B3" w:rsidRDefault="006219B3" w:rsidP="002A49CE">
      <w:pPr>
        <w:pStyle w:val="Langtext"/>
      </w:pPr>
      <w:r>
        <w:t>Motorleistung : 2 x Pumpenaggregat ( P1 = 1,83 KW P2 = 1,5 KW / Stromaufnahme 5 A )</w:t>
      </w:r>
    </w:p>
    <w:p w:rsidR="006219B3" w:rsidRDefault="006219B3" w:rsidP="002A49CE">
      <w:pPr>
        <w:pStyle w:val="Langtext"/>
      </w:pPr>
      <w:r>
        <w:t>Förderhöhe : max 4 m</w:t>
      </w:r>
    </w:p>
    <w:p w:rsidR="006219B3" w:rsidRDefault="006219B3" w:rsidP="002A49CE">
      <w:pPr>
        <w:pStyle w:val="Langtext"/>
      </w:pPr>
      <w:r>
        <w:t>Förderleistung : max 7 l/sec</w:t>
      </w:r>
    </w:p>
    <w:p w:rsidR="006219B3" w:rsidRDefault="006219B3" w:rsidP="002A49CE">
      <w:pPr>
        <w:pStyle w:val="Langtext"/>
      </w:pPr>
      <w:r>
        <w:t>Fördermedien-Temperatur : Normal 40 °C ( kurzzeitig maximal 60 °C )</w:t>
      </w:r>
    </w:p>
    <w:p w:rsidR="006219B3" w:rsidRDefault="006219B3" w:rsidP="002A49CE">
      <w:pPr>
        <w:pStyle w:val="Langtext"/>
      </w:pPr>
      <w:r>
        <w:t>Sammelbehälter</w:t>
      </w:r>
    </w:p>
    <w:p w:rsidR="006219B3" w:rsidRDefault="006219B3" w:rsidP="002A49CE">
      <w:pPr>
        <w:pStyle w:val="Langtext"/>
      </w:pPr>
      <w:r>
        <w:t>Nutzvolumen : 185 Liter (Zulaufhöhe 400mm / oben) oder 95 Liter (Zulaufhöhe 250 mm)</w:t>
      </w:r>
    </w:p>
    <w:p w:rsidR="006219B3" w:rsidRDefault="006219B3" w:rsidP="002A49CE">
      <w:pPr>
        <w:pStyle w:val="Langtext"/>
      </w:pPr>
      <w:r>
        <w:t>Gesamtvolumen : 300 Liter</w:t>
      </w:r>
    </w:p>
    <w:p w:rsidR="006219B3" w:rsidRDefault="006219B3" w:rsidP="002A49CE">
      <w:pPr>
        <w:pStyle w:val="Langtext"/>
      </w:pPr>
      <w:r>
        <w:t>Länge: 1550 mm</w:t>
      </w:r>
    </w:p>
    <w:p w:rsidR="006219B3" w:rsidRDefault="006219B3" w:rsidP="002A49CE">
      <w:pPr>
        <w:pStyle w:val="Langtext"/>
      </w:pPr>
      <w:r>
        <w:t>Breite: 770 mm</w:t>
      </w:r>
    </w:p>
    <w:p w:rsidR="006219B3" w:rsidRDefault="006219B3" w:rsidP="002A49CE">
      <w:pPr>
        <w:pStyle w:val="Langtext"/>
      </w:pPr>
      <w:r>
        <w:t>Höhe: 690 mm</w:t>
      </w:r>
    </w:p>
    <w:p w:rsidR="006219B3" w:rsidRDefault="006219B3" w:rsidP="002A49CE">
      <w:pPr>
        <w:pStyle w:val="Langtext"/>
      </w:pPr>
      <w:r>
        <w:t>Gesamtgewicht : ca. 107 kg</w:t>
      </w:r>
    </w:p>
    <w:p w:rsidR="006219B3" w:rsidRDefault="006219B3" w:rsidP="002A49CE">
      <w:pPr>
        <w:pStyle w:val="Langtext"/>
      </w:pPr>
    </w:p>
    <w:p w:rsidR="006219B3" w:rsidRDefault="006219B3" w:rsidP="002A49CE">
      <w:pPr>
        <w:pStyle w:val="Langtext"/>
      </w:pPr>
      <w:r>
        <w:t>z.B. ACO MULI-STAR-DDP ECO 2.0 Artikelnummer 1202.00.14 oder Gleichwertiges.</w:t>
      </w:r>
    </w:p>
    <w:p w:rsidR="006219B3" w:rsidRDefault="006219B3" w:rsidP="002A49CE">
      <w:pPr>
        <w:pStyle w:val="Langtext"/>
      </w:pPr>
      <w:r>
        <w:t>Angebotenes Erzeugnis:</w:t>
      </w:r>
    </w:p>
    <w:p w:rsidR="006219B3" w:rsidRDefault="006219B3" w:rsidP="002A49CE">
      <w:pPr>
        <w:pStyle w:val="TrennungPOS"/>
      </w:pPr>
    </w:p>
    <w:p w:rsidR="006219B3" w:rsidRDefault="006219B3" w:rsidP="002A49CE">
      <w:pPr>
        <w:pStyle w:val="GrundtextPosNr"/>
        <w:keepNext/>
        <w:keepLines/>
      </w:pPr>
      <w:r>
        <w:t>61.DA 04</w:t>
      </w:r>
    </w:p>
    <w:p w:rsidR="006219B3" w:rsidRDefault="006219B3" w:rsidP="002A49CE">
      <w:pPr>
        <w:pStyle w:val="Grundtext"/>
      </w:pPr>
      <w:r>
        <w:t>MULI-PRO-PE-K, Hebeanlage für fäkalienhaltiges Abwasser, zur Freiaufstellung mit Kanalrad bestehend aus: Sammelbehälter aus Polyethylen mit Revisionsöffnung, mit Ablassschraube und 2 x Anschluss für Handmembranpumpe R 1 1/2", 1 Satz Befestigungsschrauben mit Unterlegscheiben und Dübel zur auftriebssicheren Verankerung. Behältermaße: 1500 x 780 x 1035 mm (LxBxH) Behälter-Gesamtvolumen: 520 Liter Behälter-Nutzvolumen: bei Zulaufhöhe 600 mm = 240 Liter bei Zulaufhöhe 750 mm = 310 Liter bei Zulaufhöhe 800 mm oder von oben = 335 Liter Anschluss Zulaufleitung: 1 x Zulauf DN 150, Zulaufhöhe 600 mm 2 x Zulauf DN 150, Zulaufhöhe 750 mm 1 x Zulauf DN 150, Zulaufhöhe 800 mm 1 x Zulauf DN 100 von oben Zulaufhöhe 1015 mm, 1 x Zulauf DN 200 / DN 150 von oben Zulaufhöhe 1015 mm für Kunststoff oder SML-Rohr geeignet Anschluss Druckleitung: 2 Spezial-Rückflussverhinderer DN 80 mit Entleerungsschraube mit Hosenrohr mit Spezial-Befestigungsstück zum Anschluss der Druckleitung DN 100 (Rohraußendurchmesser 108 - 114,3 mm) Anschluss Einlüftungsleitung: Stutzen DN 100 für Kunststoff oder SML-Rohr geeignet, 2 Pumpenaggregate, Drehstrommotor 400 V, 50 Hz. Drehzahl: 1450 U/min. Schutzart IP 68, mit 1 Wellendichtring und 1 Gleitringdichtung mit Kanalrad 70 mm Korndurchlass - S3 Aussetzbetrieb - inkl. pneumatische Niveauschaltung: mit pneumatischer Steuerleitung und Kleinstkompressor "Lufteinperlung" (zum Schutz gegen schwimmdeckenbildende Medien z.B. fetthaltiges Abwasser) Steuerung Multi Control - Schutzart IP 54 - Steckerfertig, mit 1,5 m Kabel und CEE- Stecker (16 A) mit integr. Phasenwender - Gehäuse aus Kunststoff zur Wandmontage, Maße 280 x 310 x 120 mm (BxHxT) - potentialfreie Sammelstör- und Betriebsmeldung - netzunabhängiger Alarm und Akku (85dBA, 5-6h) - numerisches Display mit Zustandsanzeige und - Digitalpotenziometer (Drehknopf) - Digitalpotenziometer für die Einstellung von Pumpe 1 und 2 EIN und AUS, Einschaltverzögerung nach Stromausfall,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7 m pneumatische Steuerleitung und Motorkabel mit der Hebeanlage verbunden</w:t>
      </w:r>
    </w:p>
    <w:p w:rsidR="006219B3" w:rsidRDefault="006219B3" w:rsidP="002A49CE">
      <w:pPr>
        <w:pStyle w:val="Grundtext"/>
      </w:pPr>
      <w:r>
        <w:t>Zubehör wie Absperrschieber Druckleitung mit Befestigungssatz, Zulaufschieber Sammelbehälter ist in eigenen Positionen beschrieben.</w:t>
      </w:r>
    </w:p>
    <w:p w:rsidR="006219B3" w:rsidRDefault="006219B3" w:rsidP="002A49CE">
      <w:pPr>
        <w:pStyle w:val="Folgeposition"/>
        <w:keepNext/>
        <w:keepLines/>
      </w:pPr>
      <w:r>
        <w:t>A</w:t>
      </w:r>
      <w:r>
        <w:rPr>
          <w:sz w:val="12"/>
        </w:rPr>
        <w:t>+</w:t>
      </w:r>
      <w:r>
        <w:tab/>
        <w:t>MULI-PRO-PE-K-15 - 2 x Pumpen 8 m 18 l/sec -Volumen 520 l</w:t>
      </w:r>
      <w:r>
        <w:tab/>
        <w:t xml:space="preserve">Stk </w:t>
      </w:r>
    </w:p>
    <w:p w:rsidR="006219B3" w:rsidRDefault="006219B3" w:rsidP="002A49CE">
      <w:pPr>
        <w:pStyle w:val="Langtext"/>
      </w:pPr>
      <w:r>
        <w:t>Elektroanschluss : 400 V/ 50 Hz</w:t>
      </w:r>
    </w:p>
    <w:p w:rsidR="006219B3" w:rsidRDefault="006219B3" w:rsidP="002A49CE">
      <w:pPr>
        <w:pStyle w:val="Langtext"/>
      </w:pPr>
      <w:r>
        <w:t>Motorleistung : 2 x Pumpenaggregat ( P1 = 2,01 KW P2 = 1,5 KW / Stromaufnahme 3,6 A )</w:t>
      </w:r>
    </w:p>
    <w:p w:rsidR="006219B3" w:rsidRDefault="006219B3" w:rsidP="002A49CE">
      <w:pPr>
        <w:pStyle w:val="Langtext"/>
      </w:pPr>
      <w:r>
        <w:t>Förderhöhe : max 8 m</w:t>
      </w:r>
    </w:p>
    <w:p w:rsidR="006219B3" w:rsidRDefault="006219B3" w:rsidP="002A49CE">
      <w:pPr>
        <w:pStyle w:val="Langtext"/>
      </w:pPr>
      <w:r>
        <w:t>Förderleistung : max 18 l/sec</w:t>
      </w:r>
    </w:p>
    <w:p w:rsidR="006219B3" w:rsidRDefault="006219B3" w:rsidP="002A49CE">
      <w:pPr>
        <w:pStyle w:val="Langtext"/>
      </w:pPr>
      <w:r>
        <w:t>Fördermedien-Temperatur : Normal 40 °C ( kurzzeitig maximal 60 °C )</w:t>
      </w:r>
    </w:p>
    <w:p w:rsidR="006219B3" w:rsidRDefault="006219B3" w:rsidP="002A49CE">
      <w:pPr>
        <w:pStyle w:val="Langtext"/>
      </w:pPr>
      <w:r>
        <w:t>Länge: 1500 mm</w:t>
      </w:r>
    </w:p>
    <w:p w:rsidR="006219B3" w:rsidRDefault="006219B3" w:rsidP="002A49CE">
      <w:pPr>
        <w:pStyle w:val="Langtext"/>
      </w:pPr>
      <w:r>
        <w:t>Breite: 780 mm</w:t>
      </w:r>
    </w:p>
    <w:p w:rsidR="006219B3" w:rsidRDefault="006219B3" w:rsidP="002A49CE">
      <w:pPr>
        <w:pStyle w:val="Langtext"/>
      </w:pPr>
      <w:r>
        <w:t>Gesamthöhe: ca.1410 mm</w:t>
      </w:r>
    </w:p>
    <w:p w:rsidR="006219B3" w:rsidRDefault="006219B3" w:rsidP="002A49CE">
      <w:pPr>
        <w:pStyle w:val="Langtext"/>
      </w:pPr>
      <w:r>
        <w:t>Gesamtgewicht : ca. 303 kg</w:t>
      </w:r>
    </w:p>
    <w:p w:rsidR="006219B3" w:rsidRDefault="006219B3" w:rsidP="002A49CE">
      <w:pPr>
        <w:pStyle w:val="Langtext"/>
      </w:pPr>
    </w:p>
    <w:p w:rsidR="006219B3" w:rsidRDefault="006219B3" w:rsidP="002A49CE">
      <w:pPr>
        <w:pStyle w:val="Langtext"/>
      </w:pPr>
      <w:r>
        <w:t>z.B. ACO MULI-PRO-PE-K-15 duo Artikelnummer 0175.13.17 oder Gleichwertiges.</w:t>
      </w:r>
    </w:p>
    <w:p w:rsidR="006219B3" w:rsidRDefault="006219B3" w:rsidP="002A49CE">
      <w:pPr>
        <w:pStyle w:val="Langtext"/>
      </w:pPr>
      <w:r>
        <w:t>Angebotenes Erzeugnis:</w:t>
      </w:r>
    </w:p>
    <w:p w:rsidR="006219B3" w:rsidRDefault="006219B3" w:rsidP="002A49CE">
      <w:pPr>
        <w:pStyle w:val="Folgeposition"/>
        <w:keepNext/>
        <w:keepLines/>
      </w:pPr>
      <w:r>
        <w:t>B</w:t>
      </w:r>
      <w:r>
        <w:rPr>
          <w:sz w:val="12"/>
        </w:rPr>
        <w:t>+</w:t>
      </w:r>
      <w:r>
        <w:tab/>
        <w:t>MULI-PRO-PE-K-22 - 2 x Pumpen 10 m 24 l/sec -Volumen 520 l</w:t>
      </w:r>
      <w:r>
        <w:tab/>
        <w:t xml:space="preserve">Stk </w:t>
      </w:r>
    </w:p>
    <w:p w:rsidR="006219B3" w:rsidRDefault="006219B3" w:rsidP="002A49CE">
      <w:pPr>
        <w:pStyle w:val="Langtext"/>
      </w:pPr>
      <w:r>
        <w:t>Elektroanschluss : 400 V/ 50 Hz</w:t>
      </w:r>
    </w:p>
    <w:p w:rsidR="006219B3" w:rsidRDefault="006219B3" w:rsidP="002A49CE">
      <w:pPr>
        <w:pStyle w:val="Langtext"/>
      </w:pPr>
      <w:r>
        <w:t>Motorleistung : 2 x Pumpenaggregat ( P1 = 2,94 KW P2 = 2,2 KW / Stromaufnahme 5,2 A )</w:t>
      </w:r>
    </w:p>
    <w:p w:rsidR="006219B3" w:rsidRDefault="006219B3" w:rsidP="002A49CE">
      <w:pPr>
        <w:pStyle w:val="Langtext"/>
      </w:pPr>
      <w:r>
        <w:t>Förderhöhe : max 10 m</w:t>
      </w:r>
    </w:p>
    <w:p w:rsidR="006219B3" w:rsidRDefault="006219B3" w:rsidP="002A49CE">
      <w:pPr>
        <w:pStyle w:val="Langtext"/>
      </w:pPr>
      <w:r>
        <w:t>Förderleistung : max 24 l/sec</w:t>
      </w:r>
    </w:p>
    <w:p w:rsidR="006219B3" w:rsidRDefault="006219B3" w:rsidP="002A49CE">
      <w:pPr>
        <w:pStyle w:val="Langtext"/>
      </w:pPr>
      <w:r>
        <w:t>Fördermedien-Temperatur : Normal 40 °C ( kurzzeitig maximal 60 °C )</w:t>
      </w:r>
    </w:p>
    <w:p w:rsidR="006219B3" w:rsidRDefault="006219B3" w:rsidP="002A49CE">
      <w:pPr>
        <w:pStyle w:val="Langtext"/>
      </w:pPr>
      <w:r>
        <w:t>Länge: 1500 mm</w:t>
      </w:r>
    </w:p>
    <w:p w:rsidR="006219B3" w:rsidRDefault="006219B3" w:rsidP="002A49CE">
      <w:pPr>
        <w:pStyle w:val="Langtext"/>
      </w:pPr>
      <w:r>
        <w:t>Breite: 780 mm</w:t>
      </w:r>
    </w:p>
    <w:p w:rsidR="006219B3" w:rsidRDefault="006219B3" w:rsidP="002A49CE">
      <w:pPr>
        <w:pStyle w:val="Langtext"/>
      </w:pPr>
      <w:r>
        <w:t>Gesamthöhe: ca.1410 mm</w:t>
      </w:r>
    </w:p>
    <w:p w:rsidR="006219B3" w:rsidRDefault="006219B3" w:rsidP="002A49CE">
      <w:pPr>
        <w:pStyle w:val="Langtext"/>
      </w:pPr>
      <w:r>
        <w:t>Gesamtgewicht : ca. 314 kg</w:t>
      </w:r>
    </w:p>
    <w:p w:rsidR="006219B3" w:rsidRDefault="006219B3" w:rsidP="002A49CE">
      <w:pPr>
        <w:pStyle w:val="Langtext"/>
      </w:pPr>
    </w:p>
    <w:p w:rsidR="006219B3" w:rsidRDefault="006219B3" w:rsidP="002A49CE">
      <w:pPr>
        <w:pStyle w:val="Langtext"/>
      </w:pPr>
      <w:r>
        <w:t>z.B. ACO MULI-PRO-PE-K-22 duo Artikelnummer 0175.13.18 oder Gleichwertiges.</w:t>
      </w:r>
    </w:p>
    <w:p w:rsidR="006219B3" w:rsidRDefault="006219B3" w:rsidP="00614070">
      <w:pPr>
        <w:pStyle w:val="Langtext"/>
      </w:pPr>
      <w:r>
        <w:t>Angebotenes Erzeugnis:</w:t>
      </w:r>
    </w:p>
    <w:p w:rsidR="006219B3" w:rsidRDefault="006219B3" w:rsidP="00614070">
      <w:pPr>
        <w:pStyle w:val="Folgeposition"/>
        <w:keepNext/>
        <w:keepLines/>
      </w:pPr>
      <w:r>
        <w:t>C</w:t>
      </w:r>
      <w:r>
        <w:rPr>
          <w:sz w:val="12"/>
        </w:rPr>
        <w:t>+</w:t>
      </w:r>
      <w:r>
        <w:tab/>
        <w:t>MULI-PRO-PE-K-30 - 2 x Pumpen 14 m 33 l/sec -Volumen 520 l</w:t>
      </w:r>
      <w:r>
        <w:tab/>
        <w:t xml:space="preserve">Stk </w:t>
      </w:r>
    </w:p>
    <w:p w:rsidR="006219B3" w:rsidRDefault="006219B3" w:rsidP="00614070">
      <w:pPr>
        <w:pStyle w:val="Langtext"/>
      </w:pPr>
      <w:r>
        <w:t>Elektroanschluss : 400 V/ 50 Hz</w:t>
      </w:r>
    </w:p>
    <w:p w:rsidR="006219B3" w:rsidRDefault="006219B3" w:rsidP="00614070">
      <w:pPr>
        <w:pStyle w:val="Langtext"/>
      </w:pPr>
      <w:r>
        <w:t>Motorleistung : 2 x Pumpenaggregat ( P1 = 3,87 KW P2 = 3,0 KW / Stromaufnahme 6,6 A )</w:t>
      </w:r>
    </w:p>
    <w:p w:rsidR="006219B3" w:rsidRDefault="006219B3" w:rsidP="00614070">
      <w:pPr>
        <w:pStyle w:val="Langtext"/>
      </w:pPr>
      <w:r>
        <w:t>Förderhöhe : max 14 m</w:t>
      </w:r>
    </w:p>
    <w:p w:rsidR="006219B3" w:rsidRDefault="006219B3" w:rsidP="00614070">
      <w:pPr>
        <w:pStyle w:val="Langtext"/>
      </w:pPr>
      <w:r>
        <w:t>Förderleistung : max 33 l/sec</w:t>
      </w:r>
    </w:p>
    <w:p w:rsidR="006219B3" w:rsidRDefault="006219B3" w:rsidP="00614070">
      <w:pPr>
        <w:pStyle w:val="Langtext"/>
      </w:pPr>
      <w:r>
        <w:t>Fördermedien-Temperatur : Normal 40 °C ( kurzzeitig maximal 60 °C )</w:t>
      </w:r>
    </w:p>
    <w:p w:rsidR="006219B3" w:rsidRDefault="006219B3" w:rsidP="00614070">
      <w:pPr>
        <w:pStyle w:val="Langtext"/>
      </w:pPr>
      <w:r>
        <w:t>Länge: 1500 mm</w:t>
      </w:r>
    </w:p>
    <w:p w:rsidR="006219B3" w:rsidRDefault="006219B3" w:rsidP="00614070">
      <w:pPr>
        <w:pStyle w:val="Langtext"/>
      </w:pPr>
      <w:r>
        <w:t>Breite: 780 mm</w:t>
      </w:r>
    </w:p>
    <w:p w:rsidR="006219B3" w:rsidRDefault="006219B3" w:rsidP="00614070">
      <w:pPr>
        <w:pStyle w:val="Langtext"/>
      </w:pPr>
      <w:r>
        <w:t>Gesamthöhe: ca.1410 mm</w:t>
      </w:r>
    </w:p>
    <w:p w:rsidR="006219B3" w:rsidRDefault="006219B3" w:rsidP="00614070">
      <w:pPr>
        <w:pStyle w:val="Langtext"/>
      </w:pPr>
      <w:r>
        <w:t>Gesamtgewicht : ca. 346 kg</w:t>
      </w:r>
    </w:p>
    <w:p w:rsidR="006219B3" w:rsidRDefault="006219B3" w:rsidP="00614070">
      <w:pPr>
        <w:pStyle w:val="Langtext"/>
      </w:pPr>
    </w:p>
    <w:p w:rsidR="006219B3" w:rsidRDefault="006219B3" w:rsidP="00614070">
      <w:pPr>
        <w:pStyle w:val="Langtext"/>
      </w:pPr>
      <w:r>
        <w:t>z.B. ACO MULI-PRO-PE-K-30 duo Artikelnummer 0175.13.19 oder Gleichwertiges.</w:t>
      </w:r>
    </w:p>
    <w:p w:rsidR="006219B3" w:rsidRDefault="006219B3" w:rsidP="00614070">
      <w:pPr>
        <w:pStyle w:val="Langtext"/>
      </w:pPr>
      <w:r>
        <w:t>Angebotenes Erzeugnis:</w:t>
      </w:r>
    </w:p>
    <w:p w:rsidR="006219B3" w:rsidRDefault="006219B3" w:rsidP="00614070">
      <w:pPr>
        <w:pStyle w:val="TrennungPOS"/>
      </w:pPr>
    </w:p>
    <w:p w:rsidR="006219B3" w:rsidRDefault="006219B3" w:rsidP="00614070">
      <w:pPr>
        <w:pStyle w:val="GrundtextPosNr"/>
        <w:keepNext/>
        <w:keepLines/>
      </w:pPr>
      <w:r>
        <w:t>61.DA 05</w:t>
      </w:r>
    </w:p>
    <w:p w:rsidR="006219B3" w:rsidRDefault="006219B3" w:rsidP="00614070">
      <w:pPr>
        <w:pStyle w:val="Grundtext"/>
      </w:pPr>
      <w:r>
        <w:t>MULI-PRO-PE-K, Hebeanlage für fäkalienhaltiges Abwasser, zur Freiaufstellung mit Kanalrad bestehend aus: Sammelbehälter aus Polyethylen mit Revisionsöffnung, mit Ablassschraube und 2 x Anschluss für Handmembranpumpe R 1 1/2", 1 Satz Befestigungsschrauben mit Unterlegscheiben und Dübel zur auftriebssicheren Verankerung. Behältermaße: 1500 x 780 x 1035 mm (LxBxH) Behälter-Gesamtvolumen: 520 Liter Behälter-Nutzvolumen: bei Zulaufhöhe 600 mm = 240 Liter bei Zulaufhöhe 750 mm = 310 Liter bei Zulaufhöhe 800 mm oder von oben = 335 Liter Anschluss Zulaufleitung: 1 x Zulauf DN 150, Zulaufhöhe 600 mm 2 x Zulauf DN 150, Zulaufhöhe 750 mm 1 x Zulauf DN 150, Zulaufhöhe 800 mm 1 x Zulauf DN 100 von oben Zulaufhöhe 1015 mm 1 x Zulauf DN 200 / DN 150 von oben Zulaufhöhe 1015 mm für Kunststoff oder SML-Rohr geeignet Anschluss Druckleitung: 2 Spezial-Rückflussverhinderer DN 80 mit Entleerungsschraube mit Hosenrohr mit Spezial-Befestigungsstück zum Anschluss der Druckleitung DN 100 (Rohraußendurchmesser 108 - 114,3 mm) Anschluss Einlüftungsleitung: Stutzen DN 100 für Kunststoff oder SML-Rohr geeignet, 2 Pumpenaggregate, Drehstrommotor 400 V, 50 Hz. Drehzahl: 1450 U/min. Schutzart IP 68, mit 1 Wellendichtring und 1 Gleitringdichtung mit Kanalrad 70 mm Korndurchlass - S3 Aussetzbetrieb - inkl. pneumatische Niveauschaltung: mit pneumatischer Steuerleitung und Kleinstkompressor "Lufteinperlung" (zum Schutz gegen schwimmdeckenbildende Medien z.B. fetthaltiges Abwasser) Steuerung Multi Control mit Sanftanlauf - Schutzart IP 54 - Steckerfertig, mit 1,5 m Kabel und CEE- Stecker (32 A) mit integr. Phasenwender - Gehäuse aus Kunststoff zur Wandmontage, Maße 290 x 380 x 150 mm (BxHxT) - potentialfreie Sammelstör- und Betriebsmeldung - netzunabhängiger Alarm und Akku (85dBA, 5-6h) - numerisches Display mit Zustandsanzeige und - Digitalpotenziometer (Drehknopf) - Digitalpotenziometer für die Einstellung von Pumpe 1 und 2 EIN und AUS, Einschaltverzögerung nach Stromausfall,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7 m pneumatische Steuerleitung und Motorkabel mit der Hebeanlage verbunden</w:t>
      </w:r>
    </w:p>
    <w:p w:rsidR="006219B3" w:rsidRDefault="006219B3" w:rsidP="00614070">
      <w:pPr>
        <w:pStyle w:val="Grundtext"/>
      </w:pPr>
      <w:r>
        <w:t>Zubehör wie Absperrschieber Druckleitung mit Befestigungssatz, Zulaufschieber Sammelbehälter ist in eigenen Positionen beschrieben.</w:t>
      </w:r>
    </w:p>
    <w:p w:rsidR="006219B3" w:rsidRDefault="006219B3" w:rsidP="00614070">
      <w:pPr>
        <w:pStyle w:val="Folgeposition"/>
        <w:keepNext/>
        <w:keepLines/>
      </w:pPr>
      <w:r>
        <w:t>A</w:t>
      </w:r>
      <w:r>
        <w:rPr>
          <w:sz w:val="12"/>
        </w:rPr>
        <w:t>+</w:t>
      </w:r>
      <w:r>
        <w:tab/>
        <w:t>MULI-PRO-PE-K-55 - 2 x Pumpen 17 m 37 l/sec -Volumen 520 l</w:t>
      </w:r>
      <w:r>
        <w:tab/>
        <w:t xml:space="preserve">Stk </w:t>
      </w:r>
    </w:p>
    <w:p w:rsidR="006219B3" w:rsidRDefault="006219B3" w:rsidP="00614070">
      <w:pPr>
        <w:pStyle w:val="Langtext"/>
      </w:pPr>
      <w:r>
        <w:t>Elektroanschluss : 400 V/ 50 Hz</w:t>
      </w:r>
    </w:p>
    <w:p w:rsidR="006219B3" w:rsidRDefault="006219B3" w:rsidP="00614070">
      <w:pPr>
        <w:pStyle w:val="Langtext"/>
      </w:pPr>
      <w:r>
        <w:t>Motorleistung : 2 x Pumpenaggregat ( P1 = 6,71 KW P2 = 5,5 KW / Stromaufnahme 11,6 A )</w:t>
      </w:r>
    </w:p>
    <w:p w:rsidR="006219B3" w:rsidRDefault="006219B3" w:rsidP="00614070">
      <w:pPr>
        <w:pStyle w:val="Langtext"/>
      </w:pPr>
      <w:r>
        <w:t>Förderhöhe : max 17 m</w:t>
      </w:r>
    </w:p>
    <w:p w:rsidR="006219B3" w:rsidRDefault="006219B3" w:rsidP="00614070">
      <w:pPr>
        <w:pStyle w:val="Langtext"/>
      </w:pPr>
      <w:r>
        <w:t>Förderleistung : max 37 l/sec</w:t>
      </w:r>
    </w:p>
    <w:p w:rsidR="006219B3" w:rsidRDefault="006219B3" w:rsidP="00614070">
      <w:pPr>
        <w:pStyle w:val="Langtext"/>
      </w:pPr>
      <w:r>
        <w:t>Fördermedien-Temperatur : Normal 40 °C ( kurzzeitig maximal 60 °C )</w:t>
      </w:r>
    </w:p>
    <w:p w:rsidR="006219B3" w:rsidRDefault="006219B3" w:rsidP="00614070">
      <w:pPr>
        <w:pStyle w:val="Langtext"/>
      </w:pPr>
      <w:r>
        <w:t>Länge: 1500 mm</w:t>
      </w:r>
    </w:p>
    <w:p w:rsidR="006219B3" w:rsidRDefault="006219B3" w:rsidP="00614070">
      <w:pPr>
        <w:pStyle w:val="Langtext"/>
      </w:pPr>
      <w:r>
        <w:t>Breite: 780 mm</w:t>
      </w:r>
    </w:p>
    <w:p w:rsidR="006219B3" w:rsidRDefault="006219B3" w:rsidP="00614070">
      <w:pPr>
        <w:pStyle w:val="Langtext"/>
      </w:pPr>
      <w:r>
        <w:t>Gesamthöhe: ca.1410 mm</w:t>
      </w:r>
    </w:p>
    <w:p w:rsidR="006219B3" w:rsidRDefault="006219B3" w:rsidP="00614070">
      <w:pPr>
        <w:pStyle w:val="Langtext"/>
      </w:pPr>
      <w:r>
        <w:t>Gesamtgewicht : ca. 401 kg</w:t>
      </w:r>
    </w:p>
    <w:p w:rsidR="006219B3" w:rsidRDefault="006219B3" w:rsidP="00614070">
      <w:pPr>
        <w:pStyle w:val="Langtext"/>
      </w:pPr>
    </w:p>
    <w:p w:rsidR="006219B3" w:rsidRDefault="006219B3" w:rsidP="00614070">
      <w:pPr>
        <w:pStyle w:val="Langtext"/>
      </w:pPr>
      <w:r>
        <w:t>z.B. ACO MULI-PRO-PE-K-55 duo Artikelnummer 0175.13.20 oder Gleichwertiges.</w:t>
      </w:r>
    </w:p>
    <w:p w:rsidR="006219B3" w:rsidRDefault="006219B3" w:rsidP="00614070">
      <w:pPr>
        <w:pStyle w:val="Langtext"/>
      </w:pPr>
      <w:r>
        <w:t>Angebotenes Erzeugnis:</w:t>
      </w:r>
    </w:p>
    <w:p w:rsidR="006219B3" w:rsidRDefault="006219B3" w:rsidP="00614070">
      <w:pPr>
        <w:pStyle w:val="TrennungPOS"/>
      </w:pPr>
    </w:p>
    <w:p w:rsidR="006219B3" w:rsidRDefault="006219B3" w:rsidP="00614070">
      <w:pPr>
        <w:pStyle w:val="GrundtextPosNr"/>
        <w:keepNext/>
        <w:keepLines/>
      </w:pPr>
      <w:r>
        <w:t>61.DA 06</w:t>
      </w:r>
    </w:p>
    <w:p w:rsidR="006219B3" w:rsidRDefault="006219B3" w:rsidP="00614070">
      <w:pPr>
        <w:pStyle w:val="Grundtext"/>
      </w:pPr>
      <w:r>
        <w:t>MULI-PRO-PE-K, Hebeanlage für fäkalienhaltiges Abwasser, zur Freiaufstellung mit Kanalrad bestehend aus: Sammelbehälter aus Polyethylen mit Revisionsöffnung, mit Ablassschraube und 2 x Anschluss für Handmembranpumpe R 1 1/2", 1 Satz Befestigungsschrauben mit Unterlegscheiben und Dübel zur auftriebssicheren Verankerung. Behältermaße: 1500 x 780 x 1035 mm (LxBxH) Behälter-Gesamtvolumen: 520 Liter Behälter-Nutzvolumen: bei Zulaufhöhe 600 mm = 240 Liter bei Zulaufhöhe 750 mm = 310 Liter bei Zulaufhöhe 800 mm oder von oben = 335 Liter Anschluss Zulaufleitung: 1 x Zulauf DN 150, Zulaufhöhe 600 mm 2 x Zulauf DN 150, Zulaufhöhe 750 mm 1 x Zulauf DN 150, Zulaufhöhe 800 mm 1 x Zulauf DN 100 von oben Zulaufhöhe 1015 mm 1 x Zulauf DN 200 / DN 150 von oben Zulaufhöhe 1015 mm für Kunststoff oder SML-Rohr geeignet Anschluss Druckleitung: 2 Spezial-Rückflussverhinderer DN 100 mit Entleerungsschraube mit Hosenrohr mit Spezial-Befestigungsstück zum Anschluss der Druckleitung DN 100 (Rohraußendurchmesser 108 - 114,3 mm) Anschluss Entlüftungsleitung: Stutzen DN 100 für Kunststoff oder SML-Rohr geeignet, 2 Pumpenaggregate, Drehstrommotor 400 V, 50 Hz. Drehzahl: 1450 U/min. Schutzart IP 68, mit 1 Wellendichtring und 1 Gleitringdichtung mit Kanalrad 100 mm Korndurchlass - S3 Aussetzbetrieb - inkl. pneumatische Niveauschaltung: mit pneumatischer Steuerleitung und Kleinstkompressor "Lufteinperlung" (zum Schutz gegen schwimmdeckenbildende Medien z.B. fetthaltiges Abwasser) Steuerung Multi Control mit Sanftanlauf - Schutzart IP 54 - Steckerfertig, mit 1,5 m Kabel und CEE- Stecker (32 A) mit integr. Phasenwender - Gehäuse aus Kunststoff zur Wandmontage, Maße 290 x 380 x 150 mm (BxHxT) - potentialfreie Sammelstör- und Betriebsmeldung - netzunabhängiger Alarm und Akku (85dBA, 5-6h) - numerisches Display mit Zustandsanzeige und - Digitalpotenziometer (Drehknopf) - Digitalpotenziometer für die Einstellung von Pumpe 1 und 2 EIN und AUS, Einschaltverzögerung nach Stromausfall,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7 m pneumatische Steuerleitung und Motorkabel mit der Hebeanlage verbunden</w:t>
      </w:r>
    </w:p>
    <w:p w:rsidR="006219B3" w:rsidRDefault="006219B3" w:rsidP="00614070">
      <w:pPr>
        <w:pStyle w:val="Grundtext"/>
      </w:pPr>
      <w:r>
        <w:t>Zubehör wie Absperrschieber Druckleitung mit Befestigungssatz, Zulaufschieber Sammelbehälter ist eigenen Positionen beschrieben.</w:t>
      </w:r>
    </w:p>
    <w:p w:rsidR="006219B3" w:rsidRDefault="006219B3" w:rsidP="00614070">
      <w:pPr>
        <w:pStyle w:val="Folgeposition"/>
        <w:keepNext/>
        <w:keepLines/>
      </w:pPr>
      <w:r>
        <w:t>A</w:t>
      </w:r>
      <w:r>
        <w:rPr>
          <w:sz w:val="12"/>
        </w:rPr>
        <w:t>+</w:t>
      </w:r>
      <w:r>
        <w:tab/>
        <w:t>MULI-PRO-PE-K-75 - 2 x Pumpen 18 m 51 l/sec -Volumen 520 l</w:t>
      </w:r>
      <w:r>
        <w:tab/>
        <w:t xml:space="preserve">Stk </w:t>
      </w:r>
    </w:p>
    <w:p w:rsidR="006219B3" w:rsidRDefault="006219B3" w:rsidP="00614070">
      <w:pPr>
        <w:pStyle w:val="Langtext"/>
      </w:pPr>
      <w:r>
        <w:t>Elektroanschluss : 400 V/ 50 Hz</w:t>
      </w:r>
    </w:p>
    <w:p w:rsidR="006219B3" w:rsidRDefault="006219B3" w:rsidP="00614070">
      <w:pPr>
        <w:pStyle w:val="Langtext"/>
      </w:pPr>
      <w:r>
        <w:t>Motorleistung : 2 x Pumpenaggregat ( P1 = 8,97 KW P2 = 7,5 KW / Stromaufnahme 15,5 A )</w:t>
      </w:r>
    </w:p>
    <w:p w:rsidR="006219B3" w:rsidRDefault="006219B3" w:rsidP="00614070">
      <w:pPr>
        <w:pStyle w:val="Langtext"/>
      </w:pPr>
      <w:r>
        <w:t>Förderhöhe : max 18 m</w:t>
      </w:r>
    </w:p>
    <w:p w:rsidR="006219B3" w:rsidRDefault="006219B3" w:rsidP="00614070">
      <w:pPr>
        <w:pStyle w:val="Langtext"/>
      </w:pPr>
      <w:r>
        <w:t>Förderleistung : max 51 l/sec</w:t>
      </w:r>
    </w:p>
    <w:p w:rsidR="006219B3" w:rsidRDefault="006219B3" w:rsidP="00614070">
      <w:pPr>
        <w:pStyle w:val="Langtext"/>
      </w:pPr>
      <w:r>
        <w:t>Fördermedien-Temperatur : Normal 40 °C ( kurzzeitig maximal 60 °C )</w:t>
      </w:r>
    </w:p>
    <w:p w:rsidR="006219B3" w:rsidRDefault="006219B3" w:rsidP="00614070">
      <w:pPr>
        <w:pStyle w:val="Langtext"/>
      </w:pPr>
      <w:r>
        <w:t>Länge: 1500 mm</w:t>
      </w:r>
    </w:p>
    <w:p w:rsidR="006219B3" w:rsidRDefault="006219B3" w:rsidP="00614070">
      <w:pPr>
        <w:pStyle w:val="Langtext"/>
      </w:pPr>
      <w:r>
        <w:t>Breite: 780 mm</w:t>
      </w:r>
    </w:p>
    <w:p w:rsidR="006219B3" w:rsidRDefault="006219B3" w:rsidP="00614070">
      <w:pPr>
        <w:pStyle w:val="Langtext"/>
      </w:pPr>
      <w:r>
        <w:t>Gesamthöhe: ca.1530 mm</w:t>
      </w:r>
    </w:p>
    <w:p w:rsidR="006219B3" w:rsidRDefault="006219B3" w:rsidP="00614070">
      <w:pPr>
        <w:pStyle w:val="Langtext"/>
      </w:pPr>
      <w:r>
        <w:t>Gesamtgewicht : ca. 410 kg</w:t>
      </w:r>
    </w:p>
    <w:p w:rsidR="006219B3" w:rsidRDefault="006219B3" w:rsidP="00614070">
      <w:pPr>
        <w:pStyle w:val="Langtext"/>
      </w:pPr>
    </w:p>
    <w:p w:rsidR="006219B3" w:rsidRDefault="006219B3" w:rsidP="00614070">
      <w:pPr>
        <w:pStyle w:val="Langtext"/>
      </w:pPr>
      <w:r>
        <w:t>z.B. ACO MULI-PRO-PE-K-75 duo Artikelnummer 0175.13.21 oder Gleichwertiges.</w:t>
      </w:r>
    </w:p>
    <w:p w:rsidR="006219B3" w:rsidRDefault="006219B3" w:rsidP="00614070">
      <w:pPr>
        <w:pStyle w:val="Langtext"/>
      </w:pPr>
      <w:r>
        <w:t>Angebotenes Erzeugnis:</w:t>
      </w:r>
    </w:p>
    <w:p w:rsidR="006219B3" w:rsidRDefault="006219B3" w:rsidP="00614070">
      <w:pPr>
        <w:pStyle w:val="TrennungPOS"/>
      </w:pPr>
    </w:p>
    <w:p w:rsidR="006219B3" w:rsidRDefault="006219B3" w:rsidP="00614070">
      <w:pPr>
        <w:pStyle w:val="GrundtextPosNr"/>
        <w:keepNext/>
        <w:keepLines/>
      </w:pPr>
      <w:r>
        <w:t>61.DA 07</w:t>
      </w:r>
    </w:p>
    <w:p w:rsidR="006219B3" w:rsidRDefault="006219B3" w:rsidP="00614070">
      <w:pPr>
        <w:pStyle w:val="Grundtext"/>
      </w:pPr>
      <w:r>
        <w:t>MULI-Pro-PE-K- parallel, Hebeanlage für fäkalienhaltiges Abwasser, zur Freiaufstellung mit Kanalrad bestehend aus: 2 x Sammelbehälter aus Polyethylen jeweils mit Revisionsöffnungen LW 320 mm mit Über- bzw. Unterlauf DN 150 mit Verbindungsmuffe aus Polyethylen mit Ablassschraube und 2 x Anschluss für Handmembranpumpe R 1 1/2" 1 Satz Befestigungsschrauben mit Unterlegscheiben und Dübel zur auftriebssicheren Verankerung Behältermaße: je 1500 x 780 x 1035 mm (LxBxH) Behälter-Gesamtvolumen: 1040 Liter Behälter-Nutzvolumen: bei Zulaufhöhe 600 mm = 480 Liter bei Zulaufhöhe 750 mm = 610 Liter bei Zulaufhöhe 800 mm oder von oben = 660 Liter Anschluss Zulaufleitung: 2 x Zulauf DN 150, Zulaufhöhe 600 mm 2 x Zulauf DN 150, Zulaufhöhe 750 mm 2 x Zulauf DN 150, Zulaufhöhe 800 mm 2 x Zulauf DN 100 von oben Zulaufhöhe 1015 mm 2 x Zulauf DN 200 / DN 150 von oben Zulaufhöhe 1015 mm für Kunststoff oder SML-Rohr geeignet Anschluss Druckleitung: 2 Spezial-Rückflussverhinderer DN 80 mit Entleerungsschraube mit Hosenrohr mit Spezial-Befestigungs- stück zum Anschluss der Druckleitung DN 100 (Rohraußendurchmesser 108 - 114,3 mm) Anschluss Einlüftungsleitung: 2 Stutzen DN 100 für Kunststoff- oder SML-Rohr geeignet 2 Pumpenaggregate bestehend aus: Drehstrommotor 400 V, 50 Hz. Drehzahl: 1450 U/min. Schutzart IP 68 mit 1 Wellendichtring und 1 Gleitringdichtung mit Kanalrad 70 mm Korndurchlass - S3 Aussetzbetrieb - inkl. pneumatische Niveauschaltung: Staurohr für EIN-AUS-ALARM 1 mit pneumatischer Steuerleitung und Kleinstkompressor "Lufteinperlung" (zum Schutz gegen schwimmdeckenbildende Medien z.B. fetthaltiges Abwasser) Steuerung Multi Control - Schutzart IP 54 - Steckerfertig, mit 1,5 m Kabel und CEE- Stecker (16 A) mit integr. Phasenwender - Gehäuse aus Kunststoff zur Wandmontage, Maße 280 x 310 x 120 mm (BxHxT) - potentialfreie Sammelstör- und Betriebsmeldung - netzunabhängiger Alarm und Akku (85dBA, 5-6h) - numerisches Display mit Zustandsanzeige und - Digitalpotenziometer (Drehknopf) - Digitalpotenziometer für die Einstellung von Pumpe 1 und 2 EIN und AUS, Einschaltverzögerung nach Stromausfall,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7 m pneumatische Steuerleitung und Motorkabel mit der Hebeanlage verbunden.</w:t>
      </w:r>
    </w:p>
    <w:p w:rsidR="006219B3" w:rsidRDefault="006219B3" w:rsidP="00614070">
      <w:pPr>
        <w:pStyle w:val="Grundtext"/>
      </w:pPr>
      <w:r>
        <w:t>Zubehör wie Absperrschieber Druckleitung mit Befestigungssatz, Zulaufschieber Sammelbehälter ist in eigenen Positionen beschrieben.</w:t>
      </w:r>
    </w:p>
    <w:p w:rsidR="006219B3" w:rsidRDefault="006219B3" w:rsidP="00614070">
      <w:pPr>
        <w:pStyle w:val="Folgeposition"/>
        <w:keepNext/>
        <w:keepLines/>
      </w:pPr>
      <w:r>
        <w:t>A</w:t>
      </w:r>
      <w:r>
        <w:rPr>
          <w:sz w:val="12"/>
        </w:rPr>
        <w:t>+</w:t>
      </w:r>
      <w:r>
        <w:tab/>
        <w:t>MULI-PRO-PE-K-15 - 2 x Pumpen 8 m 18 l/sec -Volumen 1040 l</w:t>
      </w:r>
      <w:r>
        <w:tab/>
        <w:t xml:space="preserve">Stk </w:t>
      </w:r>
    </w:p>
    <w:p w:rsidR="006219B3" w:rsidRDefault="006219B3" w:rsidP="00614070">
      <w:pPr>
        <w:pStyle w:val="Langtext"/>
      </w:pPr>
      <w:r>
        <w:t>Elektroanschluss : 400 V/ 50 Hz</w:t>
      </w:r>
    </w:p>
    <w:p w:rsidR="006219B3" w:rsidRDefault="006219B3" w:rsidP="00614070">
      <w:pPr>
        <w:pStyle w:val="Langtext"/>
      </w:pPr>
      <w:r>
        <w:t>Motorleistung : 2 x Pumpenaggregat ( P1 = 2,01 KW P2 = 1,5 KW / Stromaufnahme 3,6 A )</w:t>
      </w:r>
    </w:p>
    <w:p w:rsidR="006219B3" w:rsidRDefault="006219B3" w:rsidP="00614070">
      <w:pPr>
        <w:pStyle w:val="Langtext"/>
      </w:pPr>
      <w:r>
        <w:t>Förderhöhe : max 8 m</w:t>
      </w:r>
    </w:p>
    <w:p w:rsidR="006219B3" w:rsidRDefault="006219B3" w:rsidP="00614070">
      <w:pPr>
        <w:pStyle w:val="Langtext"/>
      </w:pPr>
      <w:r>
        <w:t>Förderleistung : max 18,3 l/sec</w:t>
      </w:r>
    </w:p>
    <w:p w:rsidR="006219B3" w:rsidRDefault="006219B3" w:rsidP="00614070">
      <w:pPr>
        <w:pStyle w:val="Langtext"/>
      </w:pPr>
      <w:r>
        <w:t>Fördermedien-Temperatur : Normal 40 °C ( kurzzeitig maximal 60 °C )</w:t>
      </w:r>
    </w:p>
    <w:p w:rsidR="006219B3" w:rsidRDefault="006219B3" w:rsidP="00614070">
      <w:pPr>
        <w:pStyle w:val="Langtext"/>
      </w:pPr>
      <w:r>
        <w:t>Länge: 1500 mm</w:t>
      </w:r>
    </w:p>
    <w:p w:rsidR="006219B3" w:rsidRDefault="006219B3" w:rsidP="00614070">
      <w:pPr>
        <w:pStyle w:val="Langtext"/>
      </w:pPr>
      <w:r>
        <w:t>Breite: 1640 mm</w:t>
      </w:r>
    </w:p>
    <w:p w:rsidR="006219B3" w:rsidRDefault="006219B3" w:rsidP="00614070">
      <w:pPr>
        <w:pStyle w:val="Langtext"/>
      </w:pPr>
      <w:r>
        <w:t>Gesamthöhe: ca.1410 mm</w:t>
      </w:r>
    </w:p>
    <w:p w:rsidR="006219B3" w:rsidRDefault="006219B3" w:rsidP="00614070">
      <w:pPr>
        <w:pStyle w:val="Langtext"/>
      </w:pPr>
      <w:r>
        <w:t>Gesamtgewicht : ca. 367 kg</w:t>
      </w:r>
    </w:p>
    <w:p w:rsidR="006219B3" w:rsidRDefault="006219B3" w:rsidP="00614070">
      <w:pPr>
        <w:pStyle w:val="Langtext"/>
      </w:pPr>
    </w:p>
    <w:p w:rsidR="006219B3" w:rsidRDefault="006219B3" w:rsidP="00614070">
      <w:pPr>
        <w:pStyle w:val="Langtext"/>
      </w:pPr>
      <w:r>
        <w:t>z.B. ACO MULI-PRO-PE-K-15 parallel Artikelnummer 0175.13.23 oder Gleichwertiges.</w:t>
      </w:r>
    </w:p>
    <w:p w:rsidR="006219B3" w:rsidRDefault="006219B3" w:rsidP="00614070">
      <w:pPr>
        <w:pStyle w:val="Langtext"/>
      </w:pPr>
      <w:r>
        <w:t>Angebotenes Erzeugnis:</w:t>
      </w:r>
    </w:p>
    <w:p w:rsidR="006219B3" w:rsidRDefault="006219B3" w:rsidP="00614070">
      <w:pPr>
        <w:pStyle w:val="Folgeposition"/>
        <w:keepNext/>
        <w:keepLines/>
      </w:pPr>
      <w:r>
        <w:t>B</w:t>
      </w:r>
      <w:r>
        <w:rPr>
          <w:sz w:val="12"/>
        </w:rPr>
        <w:t>+</w:t>
      </w:r>
      <w:r>
        <w:tab/>
        <w:t>MULI-PRO-PE-K-22 - 2 x Pumpen 10 m 24 l/sec -Volumen 1040 l</w:t>
      </w:r>
      <w:r>
        <w:tab/>
        <w:t xml:space="preserve">Stk </w:t>
      </w:r>
    </w:p>
    <w:p w:rsidR="006219B3" w:rsidRDefault="006219B3" w:rsidP="00614070">
      <w:pPr>
        <w:pStyle w:val="Langtext"/>
      </w:pPr>
      <w:r>
        <w:t>Elektroanschluss : 400 V/ 50 Hz</w:t>
      </w:r>
    </w:p>
    <w:p w:rsidR="006219B3" w:rsidRDefault="006219B3" w:rsidP="00614070">
      <w:pPr>
        <w:pStyle w:val="Langtext"/>
      </w:pPr>
      <w:r>
        <w:t>Motorleistung : 2 x Pumpenaggregat ( P1 = 2,94 KW P2 = 2,2 KW / Stromaufnahme 5,2 A )</w:t>
      </w:r>
    </w:p>
    <w:p w:rsidR="006219B3" w:rsidRDefault="006219B3" w:rsidP="00614070">
      <w:pPr>
        <w:pStyle w:val="Langtext"/>
      </w:pPr>
      <w:r>
        <w:t>Förderhöhe : max 10 m</w:t>
      </w:r>
    </w:p>
    <w:p w:rsidR="006219B3" w:rsidRDefault="006219B3" w:rsidP="00614070">
      <w:pPr>
        <w:pStyle w:val="Langtext"/>
      </w:pPr>
      <w:r>
        <w:t>Förderleistung : max 24,2 l/sec</w:t>
      </w:r>
    </w:p>
    <w:p w:rsidR="006219B3" w:rsidRDefault="006219B3" w:rsidP="00614070">
      <w:pPr>
        <w:pStyle w:val="Langtext"/>
      </w:pPr>
      <w:r>
        <w:t>Fördermedien-Temperatur : Normal 40 °C ( kurzzeitig maximal 60 °C )</w:t>
      </w:r>
    </w:p>
    <w:p w:rsidR="006219B3" w:rsidRDefault="006219B3" w:rsidP="00614070">
      <w:pPr>
        <w:pStyle w:val="Langtext"/>
      </w:pPr>
      <w:r>
        <w:t>Länge: 1500 mm</w:t>
      </w:r>
    </w:p>
    <w:p w:rsidR="006219B3" w:rsidRDefault="006219B3" w:rsidP="00614070">
      <w:pPr>
        <w:pStyle w:val="Langtext"/>
      </w:pPr>
      <w:r>
        <w:t>Breite: 1640 mm</w:t>
      </w:r>
    </w:p>
    <w:p w:rsidR="006219B3" w:rsidRDefault="006219B3" w:rsidP="00614070">
      <w:pPr>
        <w:pStyle w:val="Langtext"/>
      </w:pPr>
      <w:r>
        <w:t>Gesamthöhe: ca.1410 mm</w:t>
      </w:r>
    </w:p>
    <w:p w:rsidR="006219B3" w:rsidRDefault="006219B3" w:rsidP="00614070">
      <w:pPr>
        <w:pStyle w:val="Langtext"/>
      </w:pPr>
      <w:r>
        <w:t>Gesamtgewicht : ca. 377 kg</w:t>
      </w:r>
    </w:p>
    <w:p w:rsidR="006219B3" w:rsidRDefault="006219B3" w:rsidP="00614070">
      <w:pPr>
        <w:pStyle w:val="Langtext"/>
      </w:pPr>
    </w:p>
    <w:p w:rsidR="006219B3" w:rsidRDefault="006219B3" w:rsidP="00614070">
      <w:pPr>
        <w:pStyle w:val="Langtext"/>
      </w:pPr>
      <w:r>
        <w:t>z.B. ACO MULI-PRO-PE-K-22 parallel Artikelnummer 0175.13.24 oder Gleichwertiges.</w:t>
      </w:r>
    </w:p>
    <w:p w:rsidR="006219B3" w:rsidRDefault="006219B3" w:rsidP="00614070">
      <w:pPr>
        <w:pStyle w:val="Langtext"/>
      </w:pPr>
      <w:r>
        <w:t>Angebotenes Erzeugnis:</w:t>
      </w:r>
    </w:p>
    <w:p w:rsidR="006219B3" w:rsidRDefault="006219B3" w:rsidP="00614070">
      <w:pPr>
        <w:pStyle w:val="Folgeposition"/>
        <w:keepNext/>
        <w:keepLines/>
      </w:pPr>
      <w:r>
        <w:t>C</w:t>
      </w:r>
      <w:r>
        <w:rPr>
          <w:sz w:val="12"/>
        </w:rPr>
        <w:t>+</w:t>
      </w:r>
      <w:r>
        <w:tab/>
        <w:t>MULI-PRO-PE-K-30 - 2 x Pumpen 14 m 33 l/sec -Volumen 1040 l</w:t>
      </w:r>
      <w:r>
        <w:tab/>
        <w:t xml:space="preserve">Stk </w:t>
      </w:r>
    </w:p>
    <w:p w:rsidR="006219B3" w:rsidRDefault="006219B3" w:rsidP="00614070">
      <w:pPr>
        <w:pStyle w:val="Langtext"/>
      </w:pPr>
      <w:r>
        <w:t>Elektroanschluss : 400 V/ 50 Hz</w:t>
      </w:r>
    </w:p>
    <w:p w:rsidR="006219B3" w:rsidRDefault="006219B3" w:rsidP="00614070">
      <w:pPr>
        <w:pStyle w:val="Langtext"/>
      </w:pPr>
      <w:r>
        <w:t>Motorleistung : 2 x Pumpenaggregat ( P1 = 3,87 KW P2 = 3,0 KW / Stromaufnahme 6,6 A )</w:t>
      </w:r>
    </w:p>
    <w:p w:rsidR="006219B3" w:rsidRDefault="006219B3" w:rsidP="00614070">
      <w:pPr>
        <w:pStyle w:val="Langtext"/>
      </w:pPr>
      <w:r>
        <w:t>Förderhöhe : max 14 m</w:t>
      </w:r>
    </w:p>
    <w:p w:rsidR="006219B3" w:rsidRDefault="006219B3" w:rsidP="00614070">
      <w:pPr>
        <w:pStyle w:val="Langtext"/>
      </w:pPr>
      <w:r>
        <w:t>Förderleistung : max 33,5 l/sec</w:t>
      </w:r>
    </w:p>
    <w:p w:rsidR="006219B3" w:rsidRDefault="006219B3" w:rsidP="00614070">
      <w:pPr>
        <w:pStyle w:val="Langtext"/>
      </w:pPr>
      <w:r>
        <w:t>Fördermedien-Temperatur : Normal 40 °C ( kurzzeitig maximal 60 °C )</w:t>
      </w:r>
    </w:p>
    <w:p w:rsidR="006219B3" w:rsidRDefault="006219B3" w:rsidP="00614070">
      <w:pPr>
        <w:pStyle w:val="Langtext"/>
      </w:pPr>
      <w:r>
        <w:t>Länge: 1500 mm</w:t>
      </w:r>
    </w:p>
    <w:p w:rsidR="006219B3" w:rsidRDefault="006219B3" w:rsidP="00614070">
      <w:pPr>
        <w:pStyle w:val="Langtext"/>
      </w:pPr>
      <w:r>
        <w:t>Breite: 1640 mm</w:t>
      </w:r>
    </w:p>
    <w:p w:rsidR="006219B3" w:rsidRDefault="006219B3" w:rsidP="00614070">
      <w:pPr>
        <w:pStyle w:val="Langtext"/>
      </w:pPr>
      <w:r>
        <w:t>Gesamthöhe: ca.1410 mm</w:t>
      </w:r>
    </w:p>
    <w:p w:rsidR="006219B3" w:rsidRDefault="006219B3" w:rsidP="00614070">
      <w:pPr>
        <w:pStyle w:val="Langtext"/>
      </w:pPr>
      <w:r>
        <w:t>Gesamtgewicht : ca. 410 kg</w:t>
      </w:r>
    </w:p>
    <w:p w:rsidR="006219B3" w:rsidRDefault="006219B3" w:rsidP="00614070">
      <w:pPr>
        <w:pStyle w:val="Langtext"/>
      </w:pPr>
    </w:p>
    <w:p w:rsidR="006219B3" w:rsidRDefault="006219B3" w:rsidP="00614070">
      <w:pPr>
        <w:pStyle w:val="Langtext"/>
      </w:pPr>
      <w:r>
        <w:t>z.B. ACO MULI-PRO-PE-K-30 parallel Artikelnummer 0175.13.25 oder Gleichwertiges.</w:t>
      </w:r>
    </w:p>
    <w:p w:rsidR="006219B3" w:rsidRDefault="006219B3" w:rsidP="00614070">
      <w:pPr>
        <w:pStyle w:val="Langtext"/>
      </w:pPr>
      <w:r>
        <w:t>Angebotenes Erzeugnis:</w:t>
      </w:r>
    </w:p>
    <w:p w:rsidR="006219B3" w:rsidRDefault="006219B3" w:rsidP="00614070">
      <w:pPr>
        <w:pStyle w:val="TrennungPOS"/>
      </w:pPr>
    </w:p>
    <w:p w:rsidR="006219B3" w:rsidRDefault="006219B3" w:rsidP="00614070">
      <w:pPr>
        <w:pStyle w:val="GrundtextPosNr"/>
        <w:keepNext/>
        <w:keepLines/>
      </w:pPr>
      <w:r>
        <w:t>61.DA 08</w:t>
      </w:r>
    </w:p>
    <w:p w:rsidR="006219B3" w:rsidRDefault="006219B3" w:rsidP="00614070">
      <w:pPr>
        <w:pStyle w:val="Grundtext"/>
      </w:pPr>
      <w:r>
        <w:t>MULI-PRO-PE-K- parallel Hebeanlage für fäkalienhaltiges Abwasser, zur Freiaufstellung mit Kanalrad bestehend aus: 2 x Sammelbehälter aus Polyethylen jeweils mit Revisionsöffnungen LW 320 mm mit Über- bzw. Unterlauf DN 150 mit Verbindungsmuffe aus Polyethylen mit Ablassschraube und 2 x Anschluss für Handmembranpumpe R 1 1/2" 1 Satz Befestigungsschrauben mit Unterlegscheiben und Dübel zur auftriebssicheren Verankerung Behältermaße: je 1500 x 780 x 1035 mm (LxBxH) Behälter-Gesamtvolumen: 1040 Liter Behälter-Nutzvolumen: bei Zulaufhöhe 600 mm = 480 Liter bei Zulaufhöhe 750 mm = 610 Liter bei Zulaufhöhe 800 mm oder von oben = 660 Liter Anschluss Zulaufleitung: 2 x Zulauf DN 150, Zulaufhöhe 600 mm 2 x Zulauf DN 150, Zulaufhöhe 750 mm 2 x Zulauf DN 150, Zulaufhöhe 800 mm 2 x Zulauf DN 100 von oben Zulaufhöhe 1015 mm 2 x Zulauf DN 200 / DN 150 von oben Zulaufhöhe 1015 mm für Kunststoff oder SML-Rohr geeignet Anschluss Druckleitung: 2 Spezial-Rückflussverhinderer DN 80 mit Entleerungsschraube mit Hosenrohr mit Spezial-Befestigungs- stück zum Anschluss der Druckleitung DN 100 (Rohraußendurchmesser 108 - 114,3 mm) Anschluss Einlüftungsleitung: 2 Stutzen DN 100 für Kunststoff- oder SML-Rohr geeignet 2 Pumpenaggregate bestehend aus: Drehstrommotor 400 V, 50 Hz. Drehzahl: 1450 U/min. Schutzart IP 68 mit 1 Wellendichtring und 1 Gleitringdichtung mit Kanalrad 70 mm Korndurchlass - S3 Aussetzbetrieb - inkl. pneumatische Niveauschaltung: Staurohr für EIN-AUS-ALARM 1 mit pneumatischer Steuerleitung und Kleinstkompressor "Lufteinperlung" (zum Schutz gegen schwimmdeckenbildende Medien z.B. fetthaltiges Abwasser). Steuerung Multi Control mit Sanftanlauf - Schutzart IP 54 - Steckerfertig, mit 1,5 m Kabel und CEE- Stecker (32 A) mit integr. Phasenwender - Gehäuse aus Kunststoff zur Wandmontage, Maße 290 x 380 x 150 mm (BxHxT) - potentialfreie Sammelstör- und Betriebsmeldung - netzunabhängiger Alarm und Akku (85dBA, 5-6h) - numerisches Display mit Zustandsanzeige und - Digitalpotenziometer (Drehknopf) - Digitalpotenziometer für die Einstellung von Pumpe 1 und 2 EIN und AUS, Einschaltverzögerung nach Stromausfall,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7 m pneumatische Steuerleitung und Motorkabel mit der Hebeanlage verbunden.</w:t>
      </w:r>
    </w:p>
    <w:p w:rsidR="006219B3" w:rsidRDefault="006219B3" w:rsidP="00614070">
      <w:pPr>
        <w:pStyle w:val="Grundtext"/>
      </w:pPr>
      <w:r>
        <w:t>Zubehör wie Absperrschieber Druckleitung mit Befestigungssatz, Zulaufschieber Sammelbehälter ist eigenen Positionen beschrieben.</w:t>
      </w:r>
    </w:p>
    <w:p w:rsidR="006219B3" w:rsidRDefault="006219B3" w:rsidP="00614070">
      <w:pPr>
        <w:pStyle w:val="Folgeposition"/>
        <w:keepNext/>
        <w:keepLines/>
      </w:pPr>
      <w:r>
        <w:t>A</w:t>
      </w:r>
      <w:r>
        <w:rPr>
          <w:sz w:val="12"/>
        </w:rPr>
        <w:t>+</w:t>
      </w:r>
      <w:r>
        <w:tab/>
        <w:t>MULI-PRO-PE-K-55 - 2 x Pumpen 17 m 37 l/sec -Volumen 1040 l</w:t>
      </w:r>
      <w:r>
        <w:tab/>
        <w:t xml:space="preserve">Stk </w:t>
      </w:r>
    </w:p>
    <w:p w:rsidR="006219B3" w:rsidRDefault="006219B3" w:rsidP="00614070">
      <w:pPr>
        <w:pStyle w:val="Langtext"/>
      </w:pPr>
      <w:r>
        <w:t>Elektroanschluss : 400 V/ 50 Hz</w:t>
      </w:r>
    </w:p>
    <w:p w:rsidR="006219B3" w:rsidRDefault="006219B3" w:rsidP="00614070">
      <w:pPr>
        <w:pStyle w:val="Langtext"/>
      </w:pPr>
      <w:r>
        <w:t>Motorleistung : 2 x Pumpenaggregat ( P1 = 6,71 KW P2 = 5,5 KW / Stromaufnahme 11,6 A )</w:t>
      </w:r>
    </w:p>
    <w:p w:rsidR="006219B3" w:rsidRDefault="006219B3" w:rsidP="00614070">
      <w:pPr>
        <w:pStyle w:val="Langtext"/>
      </w:pPr>
      <w:r>
        <w:t>Förderhöhe : max 17 m</w:t>
      </w:r>
    </w:p>
    <w:p w:rsidR="006219B3" w:rsidRDefault="006219B3" w:rsidP="00614070">
      <w:pPr>
        <w:pStyle w:val="Langtext"/>
      </w:pPr>
      <w:r>
        <w:t>Förderleistung : max 37 l/sec</w:t>
      </w:r>
    </w:p>
    <w:p w:rsidR="006219B3" w:rsidRDefault="006219B3" w:rsidP="00A205DE">
      <w:pPr>
        <w:pStyle w:val="Langtext"/>
      </w:pPr>
      <w:r>
        <w:t>Fördermedien-Temperatur : Normal 40 °C ( kurzzeitig maximal 60 °C )</w:t>
      </w:r>
    </w:p>
    <w:p w:rsidR="006219B3" w:rsidRDefault="006219B3" w:rsidP="00A205DE">
      <w:pPr>
        <w:pStyle w:val="Langtext"/>
      </w:pPr>
      <w:r>
        <w:t>Länge: 1500 mm</w:t>
      </w:r>
    </w:p>
    <w:p w:rsidR="006219B3" w:rsidRDefault="006219B3" w:rsidP="00A205DE">
      <w:pPr>
        <w:pStyle w:val="Langtext"/>
      </w:pPr>
      <w:r>
        <w:t>Breite: 1640 mm</w:t>
      </w:r>
    </w:p>
    <w:p w:rsidR="006219B3" w:rsidRDefault="006219B3" w:rsidP="00A205DE">
      <w:pPr>
        <w:pStyle w:val="Langtext"/>
      </w:pPr>
      <w:r>
        <w:t>Gesamthöhe: ca.1410 mm</w:t>
      </w:r>
    </w:p>
    <w:p w:rsidR="006219B3" w:rsidRDefault="006219B3" w:rsidP="00A205DE">
      <w:pPr>
        <w:pStyle w:val="Langtext"/>
      </w:pPr>
      <w:r>
        <w:t>Gesamtgewicht : ca. 465 kg</w:t>
      </w:r>
    </w:p>
    <w:p w:rsidR="006219B3" w:rsidRDefault="006219B3" w:rsidP="00A205DE">
      <w:pPr>
        <w:pStyle w:val="Langtext"/>
      </w:pPr>
    </w:p>
    <w:p w:rsidR="006219B3" w:rsidRDefault="006219B3" w:rsidP="00A205DE">
      <w:pPr>
        <w:pStyle w:val="Langtext"/>
      </w:pPr>
      <w:r>
        <w:t>z.B. ACO MULI-PRO-PE-K-55 parallel Artikelnummer 0175.13.26 oder Gleichwertiges.</w:t>
      </w:r>
    </w:p>
    <w:p w:rsidR="006219B3" w:rsidRDefault="006219B3" w:rsidP="00A205DE">
      <w:pPr>
        <w:pStyle w:val="Langtext"/>
      </w:pPr>
      <w:r>
        <w:t>Angebotenes Erzeugnis:</w:t>
      </w:r>
    </w:p>
    <w:p w:rsidR="006219B3" w:rsidRDefault="006219B3" w:rsidP="00A205DE">
      <w:pPr>
        <w:pStyle w:val="TrennungPOS"/>
      </w:pPr>
    </w:p>
    <w:p w:rsidR="006219B3" w:rsidRDefault="006219B3" w:rsidP="00A205DE">
      <w:pPr>
        <w:pStyle w:val="GrundtextPosNr"/>
        <w:keepNext/>
        <w:keepLines/>
      </w:pPr>
      <w:r>
        <w:t>61.DA 09</w:t>
      </w:r>
    </w:p>
    <w:p w:rsidR="006219B3" w:rsidRDefault="006219B3" w:rsidP="00A205DE">
      <w:pPr>
        <w:pStyle w:val="Grundtext"/>
      </w:pPr>
      <w:r>
        <w:t>MULI-PRO-PE-K- parallel Hebeanlage für fäkalienhaltiges Abwasser, zur Freiaufstellung mit Kanalrad bestehend aus: 2 x Sammelbehälter aus Polyethylen jeweils mit Revisionsöffnungen LW 320 mm mit Über- bzw. Unterlauf DN 150 mit Verbindungsmuffe aus Polyethylen mit Ablassschraube und 2 x Anschluss für Handmembranpumpe R 1 1/2" 1 Satz Befestigungsschrauben mit Unterlegscheiben und Dübel zur auftriebssicheren Verankerung Behältermaße: je 1500 x 780 x 1035 mm (LxBxH) Behälter-Gesamtvolumen: 1040 Liter Behälter-Nutzvolumen: bei Zulaufhöhe 600 mm = 480 Liter bei Zulaufhöhe 750 mm = 610 Liter bei Zulaufhöhe 800 mm oder von oben = 660 Liter Anschluss Zulaufleitung: 2 x Zulauf DN 150, Zulaufhöhe 600 mm 2 x Zulauf DN 150, Zulaufhöhe 750 mm 2 x Zulauf DN 150, Zulaufhöhe 800 mm 2 x Zulauf DN 100 von oben Zulaufhöh 1015 mm 2 x Zulauf DN 200 / DN 150 von oben Zulaufhöhe 1015 mm für Kunststoff oder SML-Rohr geeignet Anschluss Druckleitung: 2 Spezial-Rückflussverhinderer DN 100 mit Entleerungsschraube mit Hosenrohr mit Spezial-Befestigungs- stück zum Anschluss der Druckleitung DN 100 (Rohraußendurchmesser 108 - 114,3 mm) Anschluss Einlüftungsleitung: 2 Stutzen DN 100 für Kunststoff- oder SML-Rohr geeignet 2 Pumpenaggregate bestehend aus: Drehstrommotor 400 V, 50 Hz. Drehzahl: 1450 U/min. Schutzart IP 68 mit 1 Wellendichtring und 1 Gleitringdichtung mit Kanalrad 100 mm Korndurchlass - S3 Aussetzbetrieb - inkl. pneumatische Niveauschaltung: Staurohr für EIN-AUS-ALARM 1 mit pneumatischer Steuerleitung und Kleinstkompressor "Lufteinperlung" (zum Schutz gegen schwimmdeckenbildende Medien z.B. fetthaltiges Abwasser). Steuerung Multi Control mit Sanftanlauf - Schutzart IP 54 - Steckerfertig, mit 1,5 m Kabel und CEE- Stecker (32 A) mit integr. Phasenwender - Gehäuse aus Kunststoff zur Wandmontage, Maße 290 x 380 x 150 mm (BxHxT) - potentialfreie Sammelstör- und Betriebsmeldung - netzunabhängiger Alarm und Akku (85dBA, 5-6h) - numerisches Display mit Zustandsanzeige und - Digitalpotenziometer (Drehknopf) - Digitalpotenziometer für die Einstellung von Pumpe 1 und 2 EIN und AUS, Einschaltverzögerung nach Stromausfall,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7 m pneumatische Steuerleitung und Motorkabel mit der Hebeanlage verbunden</w:t>
      </w:r>
    </w:p>
    <w:p w:rsidR="006219B3" w:rsidRDefault="006219B3" w:rsidP="00A205DE">
      <w:pPr>
        <w:pStyle w:val="Grundtext"/>
      </w:pPr>
      <w:r>
        <w:t>Zubehör wie Absperrschieber Druckleitung mit Befestigungssatz, Zulaufschieber Sammelbehälter ist in eigenen Positionen beschrieben.</w:t>
      </w:r>
    </w:p>
    <w:p w:rsidR="006219B3" w:rsidRDefault="006219B3" w:rsidP="00A205DE">
      <w:pPr>
        <w:pStyle w:val="Folgeposition"/>
        <w:keepNext/>
        <w:keepLines/>
      </w:pPr>
      <w:r>
        <w:t>A</w:t>
      </w:r>
      <w:r>
        <w:rPr>
          <w:sz w:val="12"/>
        </w:rPr>
        <w:t>+</w:t>
      </w:r>
      <w:r>
        <w:tab/>
        <w:t>MULI-PRO-PE-K-75 - 2 x Pumpen 18 m 51 l/sec -Volumen 1040 l</w:t>
      </w:r>
      <w:r>
        <w:tab/>
        <w:t xml:space="preserve">Stk </w:t>
      </w:r>
    </w:p>
    <w:p w:rsidR="006219B3" w:rsidRDefault="006219B3" w:rsidP="00A205DE">
      <w:pPr>
        <w:pStyle w:val="Langtext"/>
      </w:pPr>
      <w:r>
        <w:t>Elektroanschluss : 400 V/ 50 Hz</w:t>
      </w:r>
    </w:p>
    <w:p w:rsidR="006219B3" w:rsidRDefault="006219B3" w:rsidP="00A205DE">
      <w:pPr>
        <w:pStyle w:val="Langtext"/>
      </w:pPr>
      <w:r>
        <w:t>Motorleistung : 2 x Pumpenaggregat ( P1 = 8,97 KW P2 = 7,5 KW / Stromaufnahme 15,5 A )</w:t>
      </w:r>
    </w:p>
    <w:p w:rsidR="006219B3" w:rsidRDefault="006219B3" w:rsidP="00A205DE">
      <w:pPr>
        <w:pStyle w:val="Langtext"/>
      </w:pPr>
      <w:r>
        <w:t>Förderhöhe : max 18 m</w:t>
      </w:r>
    </w:p>
    <w:p w:rsidR="006219B3" w:rsidRDefault="006219B3" w:rsidP="00A205DE">
      <w:pPr>
        <w:pStyle w:val="Langtext"/>
      </w:pPr>
      <w:r>
        <w:t>Förderleistung : max 51 l/sec</w:t>
      </w:r>
    </w:p>
    <w:p w:rsidR="006219B3" w:rsidRDefault="006219B3" w:rsidP="00A205DE">
      <w:pPr>
        <w:pStyle w:val="Langtext"/>
      </w:pPr>
      <w:r>
        <w:t>Fördermedien-Temperatur : Normal 40 °C ( kurzzeitig maximal 60 °C )</w:t>
      </w:r>
    </w:p>
    <w:p w:rsidR="006219B3" w:rsidRDefault="006219B3" w:rsidP="00A205DE">
      <w:pPr>
        <w:pStyle w:val="Langtext"/>
      </w:pPr>
      <w:r>
        <w:t>Länge: 1500 mm</w:t>
      </w:r>
    </w:p>
    <w:p w:rsidR="006219B3" w:rsidRDefault="006219B3" w:rsidP="00A205DE">
      <w:pPr>
        <w:pStyle w:val="Langtext"/>
      </w:pPr>
      <w:r>
        <w:t>Breite: 1640 mm</w:t>
      </w:r>
    </w:p>
    <w:p w:rsidR="006219B3" w:rsidRDefault="006219B3" w:rsidP="00A205DE">
      <w:pPr>
        <w:pStyle w:val="Langtext"/>
      </w:pPr>
      <w:r>
        <w:t>Gesamthöhe: ca.1530 mm</w:t>
      </w:r>
    </w:p>
    <w:p w:rsidR="006219B3" w:rsidRDefault="006219B3" w:rsidP="00A205DE">
      <w:pPr>
        <w:pStyle w:val="Langtext"/>
      </w:pPr>
      <w:r>
        <w:t>Gesamtgewicht : ca. 480 kg</w:t>
      </w:r>
    </w:p>
    <w:p w:rsidR="006219B3" w:rsidRDefault="006219B3" w:rsidP="00A205DE">
      <w:pPr>
        <w:pStyle w:val="Langtext"/>
      </w:pPr>
    </w:p>
    <w:p w:rsidR="006219B3" w:rsidRDefault="006219B3" w:rsidP="00A205DE">
      <w:pPr>
        <w:pStyle w:val="Langtext"/>
      </w:pPr>
      <w:r>
        <w:t>z.B. ACO MULI-PRO-PE-K-75 parallel Artikelnummer 0175.13.27 oder Gleichwertiges.</w:t>
      </w:r>
    </w:p>
    <w:p w:rsidR="006219B3" w:rsidRDefault="006219B3" w:rsidP="00A205DE">
      <w:pPr>
        <w:pStyle w:val="Langtext"/>
      </w:pPr>
      <w:r>
        <w:t>Angebotenes Erzeugnis:</w:t>
      </w:r>
    </w:p>
    <w:p w:rsidR="006219B3" w:rsidRDefault="006219B3" w:rsidP="00A205DE">
      <w:pPr>
        <w:pStyle w:val="TrennungPOS"/>
      </w:pPr>
    </w:p>
    <w:p w:rsidR="006219B3" w:rsidRDefault="006219B3" w:rsidP="00A205DE">
      <w:pPr>
        <w:pStyle w:val="GrundtextPosNr"/>
        <w:keepNext/>
        <w:keepLines/>
      </w:pPr>
      <w:r>
        <w:t>61.DA 10</w:t>
      </w:r>
    </w:p>
    <w:p w:rsidR="006219B3" w:rsidRDefault="006219B3" w:rsidP="00A205DE">
      <w:pPr>
        <w:pStyle w:val="Grundtext"/>
      </w:pPr>
      <w:r>
        <w:t>MULI-PRO-PE-V, Hebeanlage für fäkalienhaltiges Abwasser, zur Freiaufstellung mit verstopfungsarmen Freistromlaufrad bestehend aus: Sammelbehälter aus Polyethylen mit Revisionsöffnung, mit Ablasschraube und 2 x Anschluss für Handmembranpumpe R 1 1/2, 1 Satz Befestigungsschrauben mit Unterlegscheiben und Dübel zur auftriebssicheren Verankerung Behältermaße: 1440 x 780 x 1035 mm (LxBxH) Behälter-Gesamtvolumen: 520 Liter Behälter-Nutzvolumen: bei Zulaufhöhe 600 mm = 240 Liter bei Zulaufhöhe 750 mm = 305 Liter bei Zulaufhöhe 800 mm oder von oben = 330 Liter Anschluss Zulaufleitung: 1 x Zulauf DN 150, Zulaufhöhe 600 mm 2 x Zulauf DN 150, Zulaufhöhe 750 mm 1 x Zulauf DN 150, Zulaufhöhe 800 mm 1 x Zulauf DN 150 von oben Zulaufhöhe 1015 mm 1 x Zulauf DN 200 / DN 150 von oben Zulaufhöhe 1015 mm für Kunststoff oder SML-Rohr geeignet Anschluss Druckleitung: 2 Spezial-Rückflussverhinderer DN 80 mit Entleerungsschraube, mit Hosenrohr mit Spezial-Befestigungsstück zum Anschluss der Druckleitung DN 100 (Rohraußendurchmesser 108 - 114,3 mm) Anschluss Einlüftungsleitung: Stutzen DN 100 für Kunststoff oder SML-Rohr geeignet, 2 Pumpenaggregate, Drehstrommotor 400 V, 50 Hz. Schutzart IP 68 mit 1 Wellendichtring und 1 Gleitringdichtung, mit verstopfungsarmes Freistromlaufrad mit 80 mm Korndurchlass. - S3 Aussetzbetrieb - inkl. pneumatische Niveauschaltung: Staurohr für EIN-AUS-ALARM 1 mit pneumatischer Steuerleitung und Kleinstkompressor "Lufteinperlung" (zum Schutz gegen schwimmdeckenbildende Medien z.B. fetthaltiges Abwasser) Steuerung Multi Control - Schutzart IP 54 - Steckerfertig, mit 1,5 m Kabel und CEE- Stecker (16 A) mit integr. Phasenwender - Gehäuse aus Kunststoff zur Wandmontage, Maße 280 x 310 x 120 mm (BxHxT) - potentialfreie Sammelstör- und Betriebsmeldung - netzunabhängiger Alarm und Akku (85dBA, 5-6h) - numerisches Display mit Zustandsanzeige und - Digitalpotenziometer (Drehknopf) - Digitalpotenziometer für die Einstellung von Pumpe 1 und 2 EIN und AUS, Einschaltverzögerung nach Stromausfall,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4 m pneumatische Steuerleitung und Motorkabel mit der Hebeanlage verbunden.</w:t>
      </w:r>
    </w:p>
    <w:p w:rsidR="006219B3" w:rsidRDefault="006219B3" w:rsidP="00A205DE">
      <w:pPr>
        <w:pStyle w:val="Grundtext"/>
      </w:pPr>
      <w:r>
        <w:t>Zubehör : Absperrschieber Druckleitung mit Befestigungssatz, Zulaufschieber Sammelbehälter</w:t>
      </w:r>
    </w:p>
    <w:p w:rsidR="006219B3" w:rsidRDefault="006219B3" w:rsidP="00A205DE">
      <w:pPr>
        <w:pStyle w:val="Folgeposition"/>
        <w:keepNext/>
        <w:keepLines/>
      </w:pPr>
      <w:r>
        <w:t>A</w:t>
      </w:r>
      <w:r>
        <w:rPr>
          <w:sz w:val="12"/>
        </w:rPr>
        <w:t>+</w:t>
      </w:r>
      <w:r>
        <w:tab/>
        <w:t>MULI-PRO-PE-V-15 - 2 x Pumpen 6 m 11 l/sec -Volumen 520 l</w:t>
      </w:r>
      <w:r>
        <w:tab/>
        <w:t xml:space="preserve">Stk </w:t>
      </w:r>
    </w:p>
    <w:p w:rsidR="006219B3" w:rsidRDefault="006219B3" w:rsidP="00A205DE">
      <w:pPr>
        <w:pStyle w:val="Langtext"/>
      </w:pPr>
      <w:r>
        <w:t>Elektroanschluss : 400 V/ 50 Hz</w:t>
      </w:r>
    </w:p>
    <w:p w:rsidR="006219B3" w:rsidRDefault="006219B3" w:rsidP="00A205DE">
      <w:pPr>
        <w:pStyle w:val="Langtext"/>
      </w:pPr>
      <w:r>
        <w:t>Motorleistung : 2 x Pumpenaggregat ( P1 = 2,01 KW P2 = 1,5 KW / Stromaufnahme 4,1 A )</w:t>
      </w:r>
    </w:p>
    <w:p w:rsidR="006219B3" w:rsidRDefault="006219B3" w:rsidP="00A205DE">
      <w:pPr>
        <w:pStyle w:val="Langtext"/>
      </w:pPr>
      <w:r>
        <w:t>Drehzahl: 1450 U/min</w:t>
      </w:r>
    </w:p>
    <w:p w:rsidR="006219B3" w:rsidRDefault="006219B3" w:rsidP="00A205DE">
      <w:pPr>
        <w:pStyle w:val="Langtext"/>
      </w:pPr>
      <w:r>
        <w:t>Förderhöhe : max 6 m</w:t>
      </w:r>
    </w:p>
    <w:p w:rsidR="006219B3" w:rsidRDefault="006219B3" w:rsidP="00A205DE">
      <w:pPr>
        <w:pStyle w:val="Langtext"/>
      </w:pPr>
      <w:r>
        <w:t>Förderleistung : max 11 l/sec</w:t>
      </w:r>
    </w:p>
    <w:p w:rsidR="006219B3" w:rsidRDefault="006219B3" w:rsidP="00A205DE">
      <w:pPr>
        <w:pStyle w:val="Langtext"/>
      </w:pPr>
      <w:r>
        <w:t>Fördermedien-Temperatur : Normal 40 °C ( kurzzeitig maximal 60 °C )</w:t>
      </w:r>
    </w:p>
    <w:p w:rsidR="006219B3" w:rsidRDefault="006219B3" w:rsidP="00A205DE">
      <w:pPr>
        <w:pStyle w:val="Langtext"/>
      </w:pPr>
      <w:r>
        <w:t>Länge: 1440 mm</w:t>
      </w:r>
    </w:p>
    <w:p w:rsidR="006219B3" w:rsidRDefault="006219B3" w:rsidP="00A205DE">
      <w:pPr>
        <w:pStyle w:val="Langtext"/>
      </w:pPr>
      <w:r>
        <w:t>Breite: 780 mm</w:t>
      </w:r>
    </w:p>
    <w:p w:rsidR="006219B3" w:rsidRDefault="006219B3" w:rsidP="00A205DE">
      <w:pPr>
        <w:pStyle w:val="Langtext"/>
      </w:pPr>
      <w:r>
        <w:t>Gesamthöhe: ca.1480 mm</w:t>
      </w:r>
    </w:p>
    <w:p w:rsidR="006219B3" w:rsidRDefault="006219B3" w:rsidP="00A205DE">
      <w:pPr>
        <w:pStyle w:val="Langtext"/>
      </w:pPr>
      <w:r>
        <w:t>Gesamtgewicht : ca. 210 kg</w:t>
      </w:r>
    </w:p>
    <w:p w:rsidR="006219B3" w:rsidRDefault="006219B3" w:rsidP="00A205DE">
      <w:pPr>
        <w:pStyle w:val="Langtext"/>
      </w:pPr>
    </w:p>
    <w:p w:rsidR="006219B3" w:rsidRDefault="006219B3" w:rsidP="00A205DE">
      <w:pPr>
        <w:pStyle w:val="Langtext"/>
      </w:pPr>
      <w:r>
        <w:t>z.B. ACO MULI-PRO-PE-V-15 duo Artikelnummer 0175.12.89 oder Gleichwertiges.</w:t>
      </w:r>
    </w:p>
    <w:p w:rsidR="006219B3" w:rsidRDefault="006219B3" w:rsidP="00A205DE">
      <w:pPr>
        <w:pStyle w:val="Langtext"/>
      </w:pPr>
      <w:r>
        <w:t>Angebotenes Erzeugnis:</w:t>
      </w:r>
    </w:p>
    <w:p w:rsidR="006219B3" w:rsidRDefault="006219B3" w:rsidP="00A205DE">
      <w:pPr>
        <w:pStyle w:val="Folgeposition"/>
        <w:keepNext/>
        <w:keepLines/>
      </w:pPr>
      <w:r>
        <w:t>B</w:t>
      </w:r>
      <w:r>
        <w:rPr>
          <w:sz w:val="12"/>
        </w:rPr>
        <w:t>+</w:t>
      </w:r>
      <w:r>
        <w:tab/>
        <w:t>MULI-PRO-PE-V-22 - 2 x Pumpen 7 m 7 l/sec -Volumen 520 l</w:t>
      </w:r>
      <w:r>
        <w:tab/>
        <w:t xml:space="preserve">Stk </w:t>
      </w:r>
    </w:p>
    <w:p w:rsidR="006219B3" w:rsidRDefault="006219B3" w:rsidP="00A205DE">
      <w:pPr>
        <w:pStyle w:val="Langtext"/>
      </w:pPr>
      <w:r>
        <w:t>Elektroanschluss : 400 V/ 50 Hz</w:t>
      </w:r>
    </w:p>
    <w:p w:rsidR="006219B3" w:rsidRDefault="006219B3" w:rsidP="00A205DE">
      <w:pPr>
        <w:pStyle w:val="Langtext"/>
      </w:pPr>
      <w:r>
        <w:t>Motorleistung : 2 x Pumpenaggregat ( P1 = 2,94 KW P2 = 2,2 KW / Stromaufnahme 5,2 A )</w:t>
      </w:r>
    </w:p>
    <w:p w:rsidR="006219B3" w:rsidRDefault="006219B3" w:rsidP="00A205DE">
      <w:pPr>
        <w:pStyle w:val="Langtext"/>
      </w:pPr>
      <w:r>
        <w:t>Drehzahl: 2900 U/min</w:t>
      </w:r>
    </w:p>
    <w:p w:rsidR="006219B3" w:rsidRDefault="006219B3" w:rsidP="00A205DE">
      <w:pPr>
        <w:pStyle w:val="Langtext"/>
      </w:pPr>
      <w:r>
        <w:t>Förderhöhe : max 7 m</w:t>
      </w:r>
    </w:p>
    <w:p w:rsidR="006219B3" w:rsidRDefault="006219B3" w:rsidP="00A205DE">
      <w:pPr>
        <w:pStyle w:val="Langtext"/>
      </w:pPr>
      <w:r>
        <w:t>Förderleistung : max 7 l/sec</w:t>
      </w:r>
    </w:p>
    <w:p w:rsidR="006219B3" w:rsidRDefault="006219B3" w:rsidP="00A205DE">
      <w:pPr>
        <w:pStyle w:val="Langtext"/>
      </w:pPr>
      <w:r>
        <w:t>Fördermedien-Temperatur : Normal 40 °C ( kurzzeitig maximal 60 °C )</w:t>
      </w:r>
    </w:p>
    <w:p w:rsidR="006219B3" w:rsidRDefault="006219B3" w:rsidP="00A205DE">
      <w:pPr>
        <w:pStyle w:val="Langtext"/>
      </w:pPr>
      <w:r>
        <w:t>Länge: 1440 mm</w:t>
      </w:r>
    </w:p>
    <w:p w:rsidR="006219B3" w:rsidRDefault="006219B3" w:rsidP="00A205DE">
      <w:pPr>
        <w:pStyle w:val="Langtext"/>
      </w:pPr>
      <w:r>
        <w:t>Breite: 780 mm</w:t>
      </w:r>
    </w:p>
    <w:p w:rsidR="006219B3" w:rsidRDefault="006219B3" w:rsidP="00A205DE">
      <w:pPr>
        <w:pStyle w:val="Langtext"/>
      </w:pPr>
      <w:r>
        <w:t>Gesamthöhe: ca.1480 mm</w:t>
      </w:r>
    </w:p>
    <w:p w:rsidR="006219B3" w:rsidRDefault="006219B3" w:rsidP="00A205DE">
      <w:pPr>
        <w:pStyle w:val="Langtext"/>
      </w:pPr>
      <w:r>
        <w:t>Gesamtgewicht : ca. 215 kg</w:t>
      </w:r>
    </w:p>
    <w:p w:rsidR="006219B3" w:rsidRDefault="006219B3" w:rsidP="00A205DE">
      <w:pPr>
        <w:pStyle w:val="Langtext"/>
      </w:pPr>
    </w:p>
    <w:p w:rsidR="006219B3" w:rsidRDefault="006219B3" w:rsidP="00A205DE">
      <w:pPr>
        <w:pStyle w:val="Langtext"/>
      </w:pPr>
      <w:r>
        <w:t>z.B. ACO MULI-PRO-PE-V-22 duo Artikelnummer 0175.12.90 oder Gleichwertiges.</w:t>
      </w:r>
    </w:p>
    <w:p w:rsidR="006219B3" w:rsidRDefault="006219B3" w:rsidP="00A205DE">
      <w:pPr>
        <w:pStyle w:val="Langtext"/>
      </w:pPr>
      <w:r>
        <w:t>Angebotenes Erzeugnis:</w:t>
      </w:r>
    </w:p>
    <w:p w:rsidR="006219B3" w:rsidRDefault="006219B3" w:rsidP="00A205DE">
      <w:pPr>
        <w:pStyle w:val="Folgeposition"/>
        <w:keepNext/>
        <w:keepLines/>
      </w:pPr>
      <w:r>
        <w:t>C</w:t>
      </w:r>
      <w:r>
        <w:rPr>
          <w:sz w:val="12"/>
        </w:rPr>
        <w:t>+</w:t>
      </w:r>
      <w:r>
        <w:tab/>
        <w:t>MULI-PRO-PE-V-30 - 2 x Pumpen 10 m 13 l/sec -Volumen 520 l</w:t>
      </w:r>
      <w:r>
        <w:tab/>
        <w:t xml:space="preserve">Stk </w:t>
      </w:r>
    </w:p>
    <w:p w:rsidR="006219B3" w:rsidRDefault="006219B3" w:rsidP="00A205DE">
      <w:pPr>
        <w:pStyle w:val="Langtext"/>
      </w:pPr>
      <w:r>
        <w:t>Elektroanschluss : 400 V/ 50 Hz</w:t>
      </w:r>
    </w:p>
    <w:p w:rsidR="006219B3" w:rsidRDefault="006219B3" w:rsidP="00A205DE">
      <w:pPr>
        <w:pStyle w:val="Langtext"/>
      </w:pPr>
      <w:r>
        <w:t>Motorleistung : 2 x Pumpenaggregat ( P1 = 3,87 KW P2 = 3,0 KW / Stromaufnahme 7,2 A )</w:t>
      </w:r>
    </w:p>
    <w:p w:rsidR="006219B3" w:rsidRDefault="006219B3" w:rsidP="00A205DE">
      <w:pPr>
        <w:pStyle w:val="Langtext"/>
      </w:pPr>
      <w:r>
        <w:t>Drehzahl: 2900 U/min</w:t>
      </w:r>
    </w:p>
    <w:p w:rsidR="006219B3" w:rsidRDefault="006219B3" w:rsidP="00A205DE">
      <w:pPr>
        <w:pStyle w:val="Langtext"/>
      </w:pPr>
      <w:r>
        <w:t>Förderhöhe : max 10 m</w:t>
      </w:r>
    </w:p>
    <w:p w:rsidR="006219B3" w:rsidRDefault="006219B3" w:rsidP="00A205DE">
      <w:pPr>
        <w:pStyle w:val="Langtext"/>
      </w:pPr>
      <w:r>
        <w:t>Förderleistung : max 13 l/sec</w:t>
      </w:r>
    </w:p>
    <w:p w:rsidR="006219B3" w:rsidRDefault="006219B3" w:rsidP="00A205DE">
      <w:pPr>
        <w:pStyle w:val="Langtext"/>
      </w:pPr>
      <w:r>
        <w:t>Fördermedien-Temperatur : Normal 40 °C ( kurzzeitig maximal 60 °C )</w:t>
      </w:r>
    </w:p>
    <w:p w:rsidR="006219B3" w:rsidRDefault="006219B3" w:rsidP="00A205DE">
      <w:pPr>
        <w:pStyle w:val="Langtext"/>
      </w:pPr>
      <w:r>
        <w:t>Länge: 1440 mm</w:t>
      </w:r>
    </w:p>
    <w:p w:rsidR="006219B3" w:rsidRDefault="006219B3" w:rsidP="00A205DE">
      <w:pPr>
        <w:pStyle w:val="Langtext"/>
      </w:pPr>
      <w:r>
        <w:t>Breite: 780 mm</w:t>
      </w:r>
    </w:p>
    <w:p w:rsidR="006219B3" w:rsidRDefault="006219B3" w:rsidP="00A205DE">
      <w:pPr>
        <w:pStyle w:val="Langtext"/>
      </w:pPr>
      <w:r>
        <w:t>Gesamthöhe: ca.1480 mm</w:t>
      </w:r>
    </w:p>
    <w:p w:rsidR="006219B3" w:rsidRDefault="006219B3" w:rsidP="00A205DE">
      <w:pPr>
        <w:pStyle w:val="Langtext"/>
      </w:pPr>
      <w:r>
        <w:t>Gesamtgewicht : ca. 225 kg</w:t>
      </w:r>
    </w:p>
    <w:p w:rsidR="006219B3" w:rsidRDefault="006219B3" w:rsidP="00A205DE">
      <w:pPr>
        <w:pStyle w:val="Langtext"/>
      </w:pPr>
    </w:p>
    <w:p w:rsidR="006219B3" w:rsidRDefault="006219B3" w:rsidP="00A205DE">
      <w:pPr>
        <w:pStyle w:val="Langtext"/>
      </w:pPr>
      <w:r>
        <w:t>z.B. ACO MULI-PRO-PE-V-30 duo Artikelnummer 0175.12.91 oder Gleichwertiges.</w:t>
      </w:r>
    </w:p>
    <w:p w:rsidR="006219B3" w:rsidRDefault="006219B3" w:rsidP="00A205DE">
      <w:pPr>
        <w:pStyle w:val="Langtext"/>
      </w:pPr>
      <w:r>
        <w:t>Angebotenes Erzeugnis:</w:t>
      </w:r>
    </w:p>
    <w:p w:rsidR="006219B3" w:rsidRDefault="006219B3" w:rsidP="00A205DE">
      <w:pPr>
        <w:pStyle w:val="TrennungPOS"/>
      </w:pPr>
    </w:p>
    <w:p w:rsidR="006219B3" w:rsidRDefault="006219B3" w:rsidP="00A205DE">
      <w:pPr>
        <w:pStyle w:val="GrundtextPosNr"/>
        <w:keepNext/>
        <w:keepLines/>
      </w:pPr>
      <w:r>
        <w:t>61.DA 11</w:t>
      </w:r>
    </w:p>
    <w:p w:rsidR="006219B3" w:rsidRDefault="006219B3" w:rsidP="00A205DE">
      <w:pPr>
        <w:pStyle w:val="Grundtext"/>
      </w:pPr>
      <w:r>
        <w:t>MULI-PRO-PE-V, Hebeanlage für fäkalienhaltiges Abwasser,Freiaufstellung mit verstopfungsfr.Freistromlaufrad bestehend aus: Sammelbehälter aus Polyethylen mit Revisionsöffnung, mit Ablasschraube und 2 x Anschluss für Handmembranpumpe R 1 1/2, 1 Satz Befestigungsschrauben mit Unterlegscheiben und Dübel zur auftriebssicheren Verankerung Behältermaße: 1440 x 780 x 1035 mm (LxBxH) Behälter-Gesamtvolumen: 520 Liter Behälter-Nutzvolumen: bei Zulaufhöhe 600 mm = 240 Liter bei Zulaufhöhe 750 mm = 305 Liter bei Zulaufhöhe 800 mm oder von oben = 330 Liter Anschluss Zulaufleitung: 1 x Zulauf DN 150, Zulaufhöhe 600 mm 2 x Zulauf DN 150, Zulaufhöhe 750 mm 1 x Zulauf DN 150, Zulaufhöhe 800 mm 1 x Zulauf DN 150 von oben Zulaufhöhe 1015 mm 1 x Zulauf DN 200 / DN 150 von oben Zulaufhöhe 1015 mm für Kunststoff oder SML-Rohr geeignet Anschluss Druckleitung: 2 Spezial-Rückflussverhinderer DN 80 mit Entleerungsschraube, mit Hosenrohr mit Spezial-Befestigungsstück zum Anschluss der Druckleitung DN 100 (Rohraußendurchmesser 108 - 114,3 mm) Anschluss Einlüftungsleitung: Stutzen DN 100 für Kunststoff oder SML-Rohr geeignet, 2 Pumpenaggregate, Drehstrommotor 400 V, 50 Hz. Drehzahl: 2900 U/min. Schutzart IP 68 mit 1 Wellendichtring und 1 Gleitringdichtung, mit verstopfungsarmes Freistromlaufrad mit 80 mm Korndurchlass.- S3 Aussetzbetrieb - inkl. pneumatische Niveauschaltung: Staurohr für EIN-AUS-ALARM 1 mit pneumatischer Steuerleitung und Kleinstkompressor "Lufteinperlung" (zum Schutz gegen schwimmdeckenbildende Medien z.B. fetthaltiges Abwasser) Steuerung Multi Control - Schutzart IP 54 - Steckerfertig, mit 1,5 m Kabel und CEE- Stecker (32 A) mit integr. Phasenwender - Gehäuse aus Kunststoff zur Wandmontage, Maße 280 x 310 x 120 mm (BxHxT) - potentialfreie Sammelstör- und Betriebsmeldung - netzunabhängiger Alarm und Akku (85dBA, 5-6h) - numerisches Display mit Zustandsanzeige und - Digitalpotenziometer (Drehknopf) - Digitalpotenziometer für die Einstellung von Pumpe 1 und 2 EIN und AUS, Einschaltverzögerung nach Stromausfall,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4 m pneumatische Steuerleitung und Motorkabel mit der Hebeanlage verbunden.</w:t>
      </w:r>
    </w:p>
    <w:p w:rsidR="006219B3" w:rsidRDefault="006219B3" w:rsidP="00A205DE">
      <w:pPr>
        <w:pStyle w:val="Grundtext"/>
      </w:pPr>
      <w:r>
        <w:t>Zubehör wie Absperrschieber Druckleitung mit Befestigungssatz, Zulaufschieber Sammelbehälter ist in eigenen Positionen beschrieben.</w:t>
      </w:r>
    </w:p>
    <w:p w:rsidR="006219B3" w:rsidRDefault="006219B3" w:rsidP="00A205DE">
      <w:pPr>
        <w:pStyle w:val="Folgeposition"/>
        <w:keepNext/>
        <w:keepLines/>
      </w:pPr>
      <w:r>
        <w:t>A</w:t>
      </w:r>
      <w:r>
        <w:rPr>
          <w:sz w:val="12"/>
        </w:rPr>
        <w:t>+</w:t>
      </w:r>
      <w:r>
        <w:tab/>
        <w:t>MULI-PRO-PE-V-40 - 2 x Pumpen 12 m 13 l/sec -Volumen 520 l</w:t>
      </w:r>
      <w:r>
        <w:tab/>
        <w:t xml:space="preserve">Stk </w:t>
      </w:r>
    </w:p>
    <w:p w:rsidR="006219B3" w:rsidRDefault="006219B3" w:rsidP="00A205DE">
      <w:pPr>
        <w:pStyle w:val="Langtext"/>
      </w:pPr>
      <w:r>
        <w:t>Elektroanschluss : 400 V/ 50 Hz</w:t>
      </w:r>
    </w:p>
    <w:p w:rsidR="006219B3" w:rsidRDefault="006219B3" w:rsidP="00A205DE">
      <w:pPr>
        <w:pStyle w:val="Langtext"/>
      </w:pPr>
      <w:r>
        <w:t>Motorleistung : 2 x Pumpenaggregat ( P1 = 5,10 KW P2 = 4,0 KW / Stromaufnahme 10,3 A )</w:t>
      </w:r>
    </w:p>
    <w:p w:rsidR="006219B3" w:rsidRDefault="006219B3" w:rsidP="00A205DE">
      <w:pPr>
        <w:pStyle w:val="Langtext"/>
      </w:pPr>
      <w:r>
        <w:t>Förderhöhe : max 12 m</w:t>
      </w:r>
    </w:p>
    <w:p w:rsidR="006219B3" w:rsidRDefault="006219B3" w:rsidP="00A205DE">
      <w:pPr>
        <w:pStyle w:val="Langtext"/>
      </w:pPr>
      <w:r>
        <w:t>Förderleistung : max 13 l/sec</w:t>
      </w:r>
    </w:p>
    <w:p w:rsidR="006219B3" w:rsidRDefault="006219B3" w:rsidP="00A205DE">
      <w:pPr>
        <w:pStyle w:val="Langtext"/>
      </w:pPr>
      <w:r>
        <w:t>Fördermedien-Temperatur : Normal 40 °C ( kurzzeitig maximal 60 °C )</w:t>
      </w:r>
    </w:p>
    <w:p w:rsidR="006219B3" w:rsidRDefault="006219B3" w:rsidP="00A205DE">
      <w:pPr>
        <w:pStyle w:val="Langtext"/>
      </w:pPr>
      <w:r>
        <w:t>Länge: 1440 mm</w:t>
      </w:r>
    </w:p>
    <w:p w:rsidR="006219B3" w:rsidRDefault="006219B3" w:rsidP="00A205DE">
      <w:pPr>
        <w:pStyle w:val="Langtext"/>
      </w:pPr>
      <w:r>
        <w:t>Breite: 780 mm</w:t>
      </w:r>
    </w:p>
    <w:p w:rsidR="006219B3" w:rsidRDefault="006219B3" w:rsidP="00A205DE">
      <w:pPr>
        <w:pStyle w:val="Langtext"/>
      </w:pPr>
      <w:r>
        <w:t>Gesamthöhe: ca.1480 mm</w:t>
      </w:r>
    </w:p>
    <w:p w:rsidR="006219B3" w:rsidRDefault="006219B3" w:rsidP="00A205DE">
      <w:pPr>
        <w:pStyle w:val="Langtext"/>
      </w:pPr>
      <w:r>
        <w:t>Gesamtgewicht : ca. 230 kg</w:t>
      </w:r>
    </w:p>
    <w:p w:rsidR="006219B3" w:rsidRDefault="006219B3" w:rsidP="00A205DE">
      <w:pPr>
        <w:pStyle w:val="Langtext"/>
      </w:pPr>
    </w:p>
    <w:p w:rsidR="006219B3" w:rsidRDefault="006219B3" w:rsidP="00A205DE">
      <w:pPr>
        <w:pStyle w:val="Langtext"/>
      </w:pPr>
      <w:r>
        <w:t>z.B. ACO MULI-PRO-PE-V-40 duo Artikelnummer 0175.12.92 oder Gleichwertiges.</w:t>
      </w:r>
    </w:p>
    <w:p w:rsidR="006219B3" w:rsidRDefault="006219B3" w:rsidP="00A205DE">
      <w:pPr>
        <w:pStyle w:val="Langtext"/>
      </w:pPr>
      <w:r>
        <w:t>Angebotenes Erzeugnis:</w:t>
      </w:r>
    </w:p>
    <w:p w:rsidR="006219B3" w:rsidRDefault="006219B3" w:rsidP="00A205DE">
      <w:pPr>
        <w:pStyle w:val="TrennungPOS"/>
      </w:pPr>
    </w:p>
    <w:p w:rsidR="006219B3" w:rsidRDefault="006219B3" w:rsidP="00A205DE">
      <w:pPr>
        <w:pStyle w:val="GrundtextPosNr"/>
        <w:keepNext/>
        <w:keepLines/>
      </w:pPr>
      <w:r>
        <w:t>61.DA 12</w:t>
      </w:r>
    </w:p>
    <w:p w:rsidR="006219B3" w:rsidRDefault="006219B3" w:rsidP="00A205DE">
      <w:pPr>
        <w:pStyle w:val="Grundtext"/>
      </w:pPr>
      <w:r>
        <w:t>MULI-PRO-PE-V- parallel,Hebeanlage für fäkalienhaltiges Abwasser,Freiaufstellung,verstopfungsarmes Freistromlaufrad bestehend aus: 2 x Sammelbehälter aus Polyethylen, mit Über- bzw. Unterlauf DN 150, mit Verbindungsmuffe aus Polyethylen mit jeweiligen Revisionsöffnungen LW 320 mm mit Ablassschraube und 2 x Anschluss für Handmembranpumpe R 1 1/2" 1 Satz Befestigungsschrauben mit Unterlegscheiben und Dübel zur auftriebssicheren Verankerung. Behältermaße je: 1440 x 780 x 1035 mm (LxBxH) Behälter-Gesamtvolumen: 1040 Liter Behälter-Nutzvolumen: bei Zulaufhöhe 600 mm = 480 Liter bei Zulaufhöhe 750 mm = 610 Liter bei Zulaufhöhe 800 mm oder von oben = 660 Liter Anschluss Zulaufleitung: 2 x Zulauf DN 150, Zulaufhöhe 600 mm 2 x Zulauf DN 150, Zulaufhöhe 750 mm 2 x Zulauf DN 150, Zulaufhöhe 800 mm 2 x Zulauf DN 150 von oben Zulaufhöhe 1015 mm 1 x Zulauf DN 200 / DN 150 von oben Zulaufhöhe 1015 mm für Kunststoff oder SML-Rohr geeignet Anschluss Druckleitung: 2 Spezial-Rückflussverhinderer DN 80 mit Entleerungsschraube mit Hosenrohr mit Spezial-Befestigungs- stück zum Anschluss der Druckleitung DN 100 (Rohraußendurchmesser 108 - 114,3 mm) Anschluss Einlüftungsleitung: 2 Stutzen DN 100 für Kunststoff oder SML-Rohr geeignet 2 Pumpenaggregate bestehend aus: Drehstrommotor 400 V, 50 Hz, Schutzart IP 68 mit 1 Wellendichtring und 1 Gleitringdichtung mit verstopfungsarmen Freistromlaufrad mit 80 mm Korndurchlass - S3 Aussetzbetrieb - inkl. pneumatische Niveauschaltung: Staurohr für EIN-AUS-ALARM 1 mit pneumatischer Steuerleitung und Kleinstkompressor "Lufteinperlung" (zum Schutz gegen schwimmdeckenbildende Medien z.B. fetthaltiges Abwasser) Steuerung Multi Control - Schutzart IP 54 - Steckerfertig, mit 1,5 m Kabel und CEE- Stecker (16 A) mit integr. Phasenwender - Gehäuse aus Kunststoff zur Wandmontage, Maße 280 x 310 x 120 mm (BxHxT) - potentialfreie Sammelstör- und Betriebsmeldung - netzunabhängiger Alarm und Akku (85dBA, 5-6h) - numerisches Display mit Zustandsanzeige und - Digitalpotenziometer (Drehknopf) - Digitalpotenziometer für die Einstellung von Pumpe 1 und 2 EIN und AUS, Einschaltverzögerung nach Stromausfall,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4 m pneumatische Steuerleitung und Motorkabel mit der Hebeanlage verbunden</w:t>
      </w:r>
    </w:p>
    <w:p w:rsidR="006219B3" w:rsidRDefault="006219B3" w:rsidP="00A205DE">
      <w:pPr>
        <w:pStyle w:val="Grundtext"/>
      </w:pPr>
      <w:r>
        <w:t>Zubehör wie Absperrschieber Druckleitung mit Befestigungssatz, Zulaufschieber Sammelbehälter ist in eigenen Positionen beschrieben</w:t>
      </w:r>
    </w:p>
    <w:p w:rsidR="006219B3" w:rsidRDefault="006219B3" w:rsidP="00A205DE">
      <w:pPr>
        <w:pStyle w:val="Folgeposition"/>
        <w:keepNext/>
        <w:keepLines/>
      </w:pPr>
      <w:r>
        <w:t>A</w:t>
      </w:r>
      <w:r>
        <w:rPr>
          <w:sz w:val="12"/>
        </w:rPr>
        <w:t>+</w:t>
      </w:r>
      <w:r>
        <w:tab/>
        <w:t>MULI-PRO-PE-V-15 - 2 x Pumpen 6 m 11 l/sec -Volumen 1040 l</w:t>
      </w:r>
      <w:r>
        <w:tab/>
        <w:t xml:space="preserve">Stk </w:t>
      </w:r>
    </w:p>
    <w:p w:rsidR="006219B3" w:rsidRDefault="006219B3" w:rsidP="00A205DE">
      <w:pPr>
        <w:pStyle w:val="Langtext"/>
      </w:pPr>
      <w:r>
        <w:t>Elektroanschluss : 400 V/ 50 Hz</w:t>
      </w:r>
    </w:p>
    <w:p w:rsidR="006219B3" w:rsidRDefault="006219B3" w:rsidP="00A205DE">
      <w:pPr>
        <w:pStyle w:val="Langtext"/>
      </w:pPr>
      <w:r>
        <w:t>Motorleistung : 2 x Pumpenaggregat ( P1 = 2,01 KW P2 = 1,5 KW / Stromaufnahme 4,1 A )</w:t>
      </w:r>
    </w:p>
    <w:p w:rsidR="006219B3" w:rsidRDefault="006219B3" w:rsidP="00A205DE">
      <w:pPr>
        <w:pStyle w:val="Langtext"/>
      </w:pPr>
      <w:r>
        <w:t>Drehzahl: 1450 U/min</w:t>
      </w:r>
    </w:p>
    <w:p w:rsidR="006219B3" w:rsidRDefault="006219B3" w:rsidP="00A205DE">
      <w:pPr>
        <w:pStyle w:val="Langtext"/>
      </w:pPr>
      <w:r>
        <w:t>Förderhöhe : max 6 m</w:t>
      </w:r>
    </w:p>
    <w:p w:rsidR="006219B3" w:rsidRDefault="006219B3" w:rsidP="00A205DE">
      <w:pPr>
        <w:pStyle w:val="Langtext"/>
      </w:pPr>
      <w:r>
        <w:t>Förderleistung : max 11 l/sec</w:t>
      </w:r>
    </w:p>
    <w:p w:rsidR="006219B3" w:rsidRDefault="006219B3" w:rsidP="00A205DE">
      <w:pPr>
        <w:pStyle w:val="Langtext"/>
      </w:pPr>
      <w:r>
        <w:t>Fördermedien-Temperatur : Normal 40 °C ( kurzzeitig maximal 60 °C )</w:t>
      </w:r>
    </w:p>
    <w:p w:rsidR="006219B3" w:rsidRDefault="006219B3" w:rsidP="00A205DE">
      <w:pPr>
        <w:pStyle w:val="Langtext"/>
      </w:pPr>
      <w:r>
        <w:t>Länge: 1440 mm</w:t>
      </w:r>
    </w:p>
    <w:p w:rsidR="006219B3" w:rsidRDefault="006219B3" w:rsidP="00DC0F45">
      <w:pPr>
        <w:pStyle w:val="Langtext"/>
      </w:pPr>
      <w:r>
        <w:t>Breite: 1640 mm</w:t>
      </w:r>
    </w:p>
    <w:p w:rsidR="006219B3" w:rsidRDefault="006219B3" w:rsidP="00DC0F45">
      <w:pPr>
        <w:pStyle w:val="Langtext"/>
      </w:pPr>
      <w:r>
        <w:t>Gesamthöhe: ca.1480 mm</w:t>
      </w:r>
    </w:p>
    <w:p w:rsidR="006219B3" w:rsidRDefault="006219B3" w:rsidP="00DC0F45">
      <w:pPr>
        <w:pStyle w:val="Langtext"/>
      </w:pPr>
      <w:r>
        <w:t>Gesamtgewicht : ca. 210 kg</w:t>
      </w:r>
    </w:p>
    <w:p w:rsidR="006219B3" w:rsidRDefault="006219B3" w:rsidP="00DC0F45">
      <w:pPr>
        <w:pStyle w:val="Langtext"/>
      </w:pPr>
    </w:p>
    <w:p w:rsidR="006219B3" w:rsidRDefault="006219B3" w:rsidP="00DC0F45">
      <w:pPr>
        <w:pStyle w:val="Langtext"/>
      </w:pPr>
      <w:r>
        <w:t>z.B. ACO MULI-PRO-PE-V-15 parallel Artikelnummer 0175.12.94 oder Gleichwertiges.</w:t>
      </w:r>
    </w:p>
    <w:p w:rsidR="006219B3" w:rsidRDefault="006219B3" w:rsidP="00DC0F45">
      <w:pPr>
        <w:pStyle w:val="Langtext"/>
      </w:pPr>
      <w:r>
        <w:t>Angebotenes Erzeugnis:</w:t>
      </w:r>
    </w:p>
    <w:p w:rsidR="006219B3" w:rsidRDefault="006219B3" w:rsidP="00DC0F45">
      <w:pPr>
        <w:pStyle w:val="Folgeposition"/>
        <w:keepNext/>
        <w:keepLines/>
      </w:pPr>
      <w:r>
        <w:t>B</w:t>
      </w:r>
      <w:r>
        <w:rPr>
          <w:sz w:val="12"/>
        </w:rPr>
        <w:t>+</w:t>
      </w:r>
      <w:r>
        <w:tab/>
        <w:t>MULI-PRO-PE-V-22 - 2 x Pumpen 7 m 7 l/sec -Volumen 1040 l</w:t>
      </w:r>
      <w:r>
        <w:tab/>
        <w:t xml:space="preserve">Stk </w:t>
      </w:r>
    </w:p>
    <w:p w:rsidR="006219B3" w:rsidRDefault="006219B3" w:rsidP="00DC0F45">
      <w:pPr>
        <w:pStyle w:val="Langtext"/>
      </w:pPr>
      <w:r>
        <w:t>Elektroanschluss : 400 V/ 50 Hz</w:t>
      </w:r>
    </w:p>
    <w:p w:rsidR="006219B3" w:rsidRDefault="006219B3" w:rsidP="00DC0F45">
      <w:pPr>
        <w:pStyle w:val="Langtext"/>
      </w:pPr>
      <w:r>
        <w:t>Motorleistung : 2 x Pumpenaggregat ( P1 = 2,94 KW P2 = 2,2 KW / Stromaufnahme 5,2 A )</w:t>
      </w:r>
    </w:p>
    <w:p w:rsidR="006219B3" w:rsidRDefault="006219B3" w:rsidP="00DC0F45">
      <w:pPr>
        <w:pStyle w:val="Langtext"/>
      </w:pPr>
      <w:r>
        <w:t>Drehzahl: 2900 U/min</w:t>
      </w:r>
    </w:p>
    <w:p w:rsidR="006219B3" w:rsidRDefault="006219B3" w:rsidP="00DC0F45">
      <w:pPr>
        <w:pStyle w:val="Langtext"/>
      </w:pPr>
      <w:r>
        <w:t>Förderhöhe : max 7 m</w:t>
      </w:r>
    </w:p>
    <w:p w:rsidR="006219B3" w:rsidRDefault="006219B3" w:rsidP="00DC0F45">
      <w:pPr>
        <w:pStyle w:val="Langtext"/>
      </w:pPr>
      <w:r>
        <w:t>Förderleistung : max 7 l/sec</w:t>
      </w:r>
    </w:p>
    <w:p w:rsidR="006219B3" w:rsidRDefault="006219B3" w:rsidP="00DC0F45">
      <w:pPr>
        <w:pStyle w:val="Langtext"/>
      </w:pPr>
      <w:r>
        <w:t>Fördermedien-Temperatur : Normal 40 °C ( kurzzeitig maximal 60 °C )</w:t>
      </w:r>
    </w:p>
    <w:p w:rsidR="006219B3" w:rsidRDefault="006219B3" w:rsidP="00DC0F45">
      <w:pPr>
        <w:pStyle w:val="Langtext"/>
      </w:pPr>
      <w:r>
        <w:t>Länge: 1440 mm</w:t>
      </w:r>
    </w:p>
    <w:p w:rsidR="006219B3" w:rsidRDefault="006219B3" w:rsidP="00DC0F45">
      <w:pPr>
        <w:pStyle w:val="Langtext"/>
      </w:pPr>
      <w:r>
        <w:t>Breite: 1640 mm</w:t>
      </w:r>
    </w:p>
    <w:p w:rsidR="006219B3" w:rsidRDefault="006219B3" w:rsidP="00DC0F45">
      <w:pPr>
        <w:pStyle w:val="Langtext"/>
      </w:pPr>
      <w:r>
        <w:t>Gesamthöhe: ca.1480 mm</w:t>
      </w:r>
    </w:p>
    <w:p w:rsidR="006219B3" w:rsidRDefault="006219B3" w:rsidP="00DC0F45">
      <w:pPr>
        <w:pStyle w:val="Langtext"/>
      </w:pPr>
      <w:r>
        <w:t>Gesamtgewicht : ca. 215 kg</w:t>
      </w:r>
    </w:p>
    <w:p w:rsidR="006219B3" w:rsidRDefault="006219B3" w:rsidP="00DC0F45">
      <w:pPr>
        <w:pStyle w:val="Langtext"/>
      </w:pPr>
    </w:p>
    <w:p w:rsidR="006219B3" w:rsidRDefault="006219B3" w:rsidP="00DC0F45">
      <w:pPr>
        <w:pStyle w:val="Langtext"/>
      </w:pPr>
      <w:r>
        <w:t>z.B. ACO MULI-PRO-PE-V-22 parallel Artikelnummer 0175.12.95 oder Gleichwertiges.</w:t>
      </w:r>
    </w:p>
    <w:p w:rsidR="006219B3" w:rsidRDefault="006219B3" w:rsidP="00DC0F45">
      <w:pPr>
        <w:pStyle w:val="Langtext"/>
      </w:pPr>
      <w:r>
        <w:t>Angebotenes Erzeugnis:</w:t>
      </w:r>
    </w:p>
    <w:p w:rsidR="006219B3" w:rsidRDefault="006219B3" w:rsidP="00DC0F45">
      <w:pPr>
        <w:pStyle w:val="Folgeposition"/>
        <w:keepNext/>
        <w:keepLines/>
      </w:pPr>
      <w:r>
        <w:t>C</w:t>
      </w:r>
      <w:r>
        <w:rPr>
          <w:sz w:val="12"/>
        </w:rPr>
        <w:t>+</w:t>
      </w:r>
      <w:r>
        <w:tab/>
        <w:t>MULI-PRO-PE-V-30 - 2 x Pumpen 10 m 13 l/sec -Volumen 1040 l</w:t>
      </w:r>
      <w:r>
        <w:tab/>
        <w:t xml:space="preserve">Stk </w:t>
      </w:r>
    </w:p>
    <w:p w:rsidR="006219B3" w:rsidRDefault="006219B3" w:rsidP="00DC0F45">
      <w:pPr>
        <w:pStyle w:val="Langtext"/>
      </w:pPr>
      <w:r>
        <w:t>Elektroanschluss : 400 V/ 50 Hz</w:t>
      </w:r>
    </w:p>
    <w:p w:rsidR="006219B3" w:rsidRDefault="006219B3" w:rsidP="00DC0F45">
      <w:pPr>
        <w:pStyle w:val="Langtext"/>
      </w:pPr>
      <w:r>
        <w:t>Motorleistung : 2 x Pumpenaggregat ( P1 = 3,87 KW P2 = 3,0 KW / Stromaufnahme 7,2 A )</w:t>
      </w:r>
    </w:p>
    <w:p w:rsidR="006219B3" w:rsidRDefault="006219B3" w:rsidP="00DC0F45">
      <w:pPr>
        <w:pStyle w:val="Langtext"/>
      </w:pPr>
      <w:r>
        <w:t>Drehzahl: 2900 U/min</w:t>
      </w:r>
    </w:p>
    <w:p w:rsidR="006219B3" w:rsidRDefault="006219B3" w:rsidP="00DC0F45">
      <w:pPr>
        <w:pStyle w:val="Langtext"/>
      </w:pPr>
      <w:r>
        <w:t>Förderhöhe : max 10 m</w:t>
      </w:r>
    </w:p>
    <w:p w:rsidR="006219B3" w:rsidRDefault="006219B3" w:rsidP="00DC0F45">
      <w:pPr>
        <w:pStyle w:val="Langtext"/>
      </w:pPr>
      <w:r>
        <w:t>Förderleistung : max 13 l/sec</w:t>
      </w:r>
    </w:p>
    <w:p w:rsidR="006219B3" w:rsidRDefault="006219B3" w:rsidP="00DC0F45">
      <w:pPr>
        <w:pStyle w:val="Langtext"/>
      </w:pPr>
      <w:r>
        <w:t>Fördermedien-Temperatur : Normal 40 °C ( kurzzeitig maximal 60 °C )</w:t>
      </w:r>
    </w:p>
    <w:p w:rsidR="006219B3" w:rsidRDefault="006219B3" w:rsidP="00DC0F45">
      <w:pPr>
        <w:pStyle w:val="Langtext"/>
      </w:pPr>
      <w:r>
        <w:t>Länge: 1440 mm</w:t>
      </w:r>
    </w:p>
    <w:p w:rsidR="006219B3" w:rsidRDefault="006219B3" w:rsidP="00DC0F45">
      <w:pPr>
        <w:pStyle w:val="Langtext"/>
      </w:pPr>
      <w:r>
        <w:t>Breite: 1640 mm</w:t>
      </w:r>
    </w:p>
    <w:p w:rsidR="006219B3" w:rsidRDefault="006219B3" w:rsidP="00DC0F45">
      <w:pPr>
        <w:pStyle w:val="Langtext"/>
      </w:pPr>
      <w:r>
        <w:t>Gesamthöhe: ca.1480 mm</w:t>
      </w:r>
    </w:p>
    <w:p w:rsidR="006219B3" w:rsidRDefault="006219B3" w:rsidP="00DC0F45">
      <w:pPr>
        <w:pStyle w:val="Langtext"/>
      </w:pPr>
      <w:r>
        <w:t>Gesamtgewicht : ca. 225 kg</w:t>
      </w:r>
    </w:p>
    <w:p w:rsidR="006219B3" w:rsidRDefault="006219B3" w:rsidP="00DC0F45">
      <w:pPr>
        <w:pStyle w:val="Langtext"/>
      </w:pPr>
    </w:p>
    <w:p w:rsidR="006219B3" w:rsidRDefault="006219B3" w:rsidP="00DC0F45">
      <w:pPr>
        <w:pStyle w:val="Langtext"/>
      </w:pPr>
      <w:r>
        <w:t>z.B. ACO MULI-PRO-PE-V-30 parallel Artikelnummer 0175.12.96 oder Gleichwertiges.</w:t>
      </w:r>
    </w:p>
    <w:p w:rsidR="006219B3" w:rsidRDefault="006219B3" w:rsidP="00DC0F45">
      <w:pPr>
        <w:pStyle w:val="Langtext"/>
      </w:pPr>
      <w:r>
        <w:t>Angebotenes Erzeugnis:</w:t>
      </w:r>
    </w:p>
    <w:p w:rsidR="006219B3" w:rsidRDefault="006219B3" w:rsidP="00DC0F45">
      <w:pPr>
        <w:pStyle w:val="TrennungPOS"/>
      </w:pPr>
    </w:p>
    <w:p w:rsidR="006219B3" w:rsidRDefault="006219B3" w:rsidP="00DC0F45">
      <w:pPr>
        <w:pStyle w:val="GrundtextPosNr"/>
        <w:keepNext/>
        <w:keepLines/>
      </w:pPr>
      <w:r>
        <w:t>61.DA 13</w:t>
      </w:r>
    </w:p>
    <w:p w:rsidR="006219B3" w:rsidRDefault="006219B3" w:rsidP="00DC0F45">
      <w:pPr>
        <w:pStyle w:val="Grundtext"/>
      </w:pPr>
      <w:r>
        <w:t>MULI-PRO-PE-V- parallel,Hebeanlage für fäkalienhaltiges Abwasser,Freiaufstellung,verstopfungsarmes Freistromlaufrad bestehend aus: 2 x Sammelbehälter aus Polyethylen, mit Über- bzw. Unterlauf DN 150, mit Verbindungsmuffe aus Polyethylen mit jeweiligen Revisionsöffnungen LW 320 mm mit Ablassschraube und 2 x Anschluss für Handmembranpumpe R 1 1/2" 1 Satz Befestigungsschrauben mit Unterlegscheiben und Dübel zur auftriebssicheren Verankerung. Behältermaße je: 1440 x 780 x 1035 mm (LxBxH) Behälter-Gesamtvolumen: 1040 Liter Behälter-Nutzvolumen: bei Zulaufhöhe 600 mm = 480 Liter bei Zulaufhöhe 750 mm = 610 Liter bei Zulaufhöhe 800 mm oder von oben = 660 Liter Anschluss Zulaufleitung: 2 x Zulauf DN 150, Zulaufhöhe 600 mm 2 x Zulauf DN 150, Zulaufhöhe 750 mm 2 x Zulauf DN 150, Zulaufhöhe 800 mm 2 x Zulauf DN 150 von oben Zulaufhöhe 1015 mm 1 x Zulauf DN 200 / DN 150 von oben Zulaufhöhe 1015 mm für Kunststoff oder SML-Rohr geeignet Anschluss Druckleitung: 2 Spezial-Rückflussverhinderer DN 80 mit Entleerungsschraube mit Hosenrohr mit Spezial-Befestigungs- stück zum Anschluss der Druckleitung DN 100 (Rohraußendurchmesser 108 - 114,3 mm) Anschluss Einlüftungsleitung: 2 Stutzen DN 100 für Kunststoff oder SML-Rohr geeignet 2 Pumpenaggregate bestehend aus: Drehstrommotor 400 V, 50 Hz, Drehzahl: 2900 U/min.Schutzart IP 68 mit 1 Wellendichtring und 1 Gleitringdichtung mit verstopfungsarmen Freistromlaufrad mit 80 mm Korndurchlass - S3 Aussetzbetrieb - inkl. pneumatische Niveauschaltung: Staurohr für EIN-AUS-ALARM 1 mit pneumatischer Steuerleitung und Kleinstkompressor "Lufteinperlung" (zum Schutz gegen schwimmdeckenbildende Medien z.B. fetthaltiges Abwasser) Steuerung Multi Control - Schutzart IP 54 - Steckerfertig, mit 1,5 m Kabel und CEE- Stecker (16 A) mit integr. Phasenwender - Gehäuse aus Kunststoff zur Wandmontage, Maße 280 x 310 x 120 mm (BxHxT) - potentialfreie Sammelstör- und Betriebsmeldung - netzunabhängiger Alarm und Akku (85dBA, 5-6h) - numerisches Display mit Zustandsanzeige und - Digitalpotenziometer (Drehknopf) - Digitalpotenziometer für die Einstellung von Pumpe 1 und 2 EIN und AUS, Einschaltverzögerung nach Stromausfall,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4 m pneumatische Steuerleitung und Motorkabel mit der Hebeanlage verbunden</w:t>
      </w:r>
    </w:p>
    <w:p w:rsidR="006219B3" w:rsidRDefault="006219B3" w:rsidP="00DC0F45">
      <w:pPr>
        <w:pStyle w:val="Grundtext"/>
      </w:pPr>
      <w:r>
        <w:t>Zubehör wie Absperrschieber Druckleitung mit Befestigungssatz, Zulaufschieber Sammelbehälter ist in eigenen Positionen beschrieben.</w:t>
      </w:r>
    </w:p>
    <w:p w:rsidR="006219B3" w:rsidRDefault="006219B3" w:rsidP="00DC0F45">
      <w:pPr>
        <w:pStyle w:val="Folgeposition"/>
        <w:keepNext/>
        <w:keepLines/>
      </w:pPr>
      <w:r>
        <w:t>A</w:t>
      </w:r>
      <w:r>
        <w:rPr>
          <w:sz w:val="12"/>
        </w:rPr>
        <w:t>+</w:t>
      </w:r>
      <w:r>
        <w:tab/>
        <w:t>MULI-PRO-PE-V-40 - 2 x Pumpen 12 m 13 l/sec -Volumen 1040 l</w:t>
      </w:r>
      <w:r>
        <w:tab/>
        <w:t xml:space="preserve">Stk </w:t>
      </w:r>
    </w:p>
    <w:p w:rsidR="006219B3" w:rsidRDefault="006219B3" w:rsidP="00DC0F45">
      <w:pPr>
        <w:pStyle w:val="Langtext"/>
      </w:pPr>
      <w:r>
        <w:t>Elektroanschluss : 400 V/ 50 Hz</w:t>
      </w:r>
    </w:p>
    <w:p w:rsidR="006219B3" w:rsidRDefault="006219B3" w:rsidP="00DC0F45">
      <w:pPr>
        <w:pStyle w:val="Langtext"/>
      </w:pPr>
      <w:r>
        <w:t>Motorleistung : 2 x Pumpenaggregat ( P1 = 5,10 KW P2 = 4,0 KW / Stromaufnahme 10,3 A )</w:t>
      </w:r>
    </w:p>
    <w:p w:rsidR="006219B3" w:rsidRDefault="006219B3" w:rsidP="00DC0F45">
      <w:pPr>
        <w:pStyle w:val="Langtext"/>
      </w:pPr>
      <w:r>
        <w:t>Förderhöhe : max 12 m</w:t>
      </w:r>
    </w:p>
    <w:p w:rsidR="006219B3" w:rsidRDefault="006219B3" w:rsidP="00DC0F45">
      <w:pPr>
        <w:pStyle w:val="Langtext"/>
      </w:pPr>
      <w:r>
        <w:t>Förderleistung : max 13 l/sec</w:t>
      </w:r>
    </w:p>
    <w:p w:rsidR="006219B3" w:rsidRDefault="006219B3" w:rsidP="00DC0F45">
      <w:pPr>
        <w:pStyle w:val="Langtext"/>
      </w:pPr>
      <w:r>
        <w:t>Fördermedien-Temperatur : Normal 40 °C ( kurzzeitig maximal 60 °C )</w:t>
      </w:r>
    </w:p>
    <w:p w:rsidR="006219B3" w:rsidRDefault="006219B3" w:rsidP="00DC0F45">
      <w:pPr>
        <w:pStyle w:val="Langtext"/>
      </w:pPr>
      <w:r>
        <w:t>Länge: 1440 mm</w:t>
      </w:r>
    </w:p>
    <w:p w:rsidR="006219B3" w:rsidRDefault="006219B3" w:rsidP="00DC0F45">
      <w:pPr>
        <w:pStyle w:val="Langtext"/>
      </w:pPr>
      <w:r>
        <w:t>Breite: 1640 mm</w:t>
      </w:r>
    </w:p>
    <w:p w:rsidR="006219B3" w:rsidRDefault="006219B3" w:rsidP="00DC0F45">
      <w:pPr>
        <w:pStyle w:val="Langtext"/>
      </w:pPr>
      <w:r>
        <w:t>Gesamthöhe: ca.1480 mm</w:t>
      </w:r>
    </w:p>
    <w:p w:rsidR="006219B3" w:rsidRDefault="006219B3" w:rsidP="00DC0F45">
      <w:pPr>
        <w:pStyle w:val="Langtext"/>
      </w:pPr>
      <w:r>
        <w:t>Gesamtgewicht : ca. 230 kg</w:t>
      </w:r>
    </w:p>
    <w:p w:rsidR="006219B3" w:rsidRDefault="006219B3" w:rsidP="00DC0F45">
      <w:pPr>
        <w:pStyle w:val="Langtext"/>
      </w:pPr>
    </w:p>
    <w:p w:rsidR="006219B3" w:rsidRDefault="006219B3" w:rsidP="00DC0F45">
      <w:pPr>
        <w:pStyle w:val="Langtext"/>
      </w:pPr>
      <w:r>
        <w:t>z.B. ACO MULI-PRO-PE-V-40 parallel Artikelnummer 0175.12.97 oder Gleichwertiges.</w:t>
      </w:r>
    </w:p>
    <w:p w:rsidR="006219B3" w:rsidRDefault="006219B3" w:rsidP="00DC0F45">
      <w:pPr>
        <w:pStyle w:val="Langtext"/>
      </w:pPr>
      <w:r>
        <w:t>Angebotenes Erzeugnis:</w:t>
      </w:r>
    </w:p>
    <w:p w:rsidR="006219B3" w:rsidRDefault="006219B3" w:rsidP="00DC0F45">
      <w:pPr>
        <w:pStyle w:val="TrennungPOS"/>
      </w:pPr>
    </w:p>
    <w:p w:rsidR="006219B3" w:rsidRDefault="006219B3" w:rsidP="00DC0F45">
      <w:pPr>
        <w:pStyle w:val="GrundtextPosNr"/>
        <w:keepNext/>
        <w:keepLines/>
      </w:pPr>
      <w:r>
        <w:t>61.DA 16</w:t>
      </w:r>
    </w:p>
    <w:p w:rsidR="006219B3" w:rsidRDefault="006219B3" w:rsidP="00DC0F45">
      <w:pPr>
        <w:pStyle w:val="Grundtext"/>
      </w:pPr>
      <w:r>
        <w:t>MULI-STAR Abwasserhebeanlage nach DIN EN 12050-1 zum Sammeln und automatischen Heben von fäkalienhaltigem und fäkalienfreiem Abwasser über die Rückstauebene, zum Einbau in frostfreien Räumen unterhalb der Rückstauebene, freistehend, Sammelbehälter aus Polyethylen, Kompakte Liefereinheit / Kenndaten: • Sammelbehälter mit 3 horizontalen Zulaufstutzen DN 100, mit 1 vertikalen Zulaufstutzen DN 50/DN 100, mit Revisionsöffnung (Ø 133 mm) zur einfachen Wartung, mit Grundablass Rp 1“ und Anschlussstutzen DN 50 für Handmembranpumpe, mit Entlüftungsanschluss DN 50, integrierter Spezial-Rückflussverhinderer (Kugelrückschlagventil mit integrierter Anlüftschraube), Spezial-Befestigungsstück DN 100 zum elastischen Anschluss der Druckleitung, (Rohraußendurchmesser von 108-114,3 mm), optional Dichtring DN 80, Anschlussflansch für Absperrschieber DN 80 PN 10,Pumpenaggregat IP 68, mit verstopfungsarmen Freistromlaufrad, freier Kugeldurchgang 55 mm, S 3 Aussetzbetrieb • pneumatische Schaltung (5 m Schlauch zwischen Hebeanlage und Schaltkasten), beiliegendes Zubehör: mit elastischen Anschlussverbinder (Schlauch plus Schellen) 1 Stk. DN 100 und 2 Stck. DN 50; Befestigungsset zur auftriebssicheren Verankerung,Steuerung mit • potentialfreie Sammelstör- und Betriebsmeldung • netzunabhängiger Alarm und Akku (85dBA, 5-6h) • numerisches Display mit Zustandsanzeige • Digitalpotenziometer für die Einstellung von Pumpe 1 EIN und AUS, Hochwasseralarm, Motorstrombegrenzung, • Füllstandsmessung und Sensorüberwachung • Drehfeldkontrolle • H-0-A Taster • Anzeige Serviceintervalle • Betriebsstundenzähler und Anzeige der Einschaltimpulse • Amperemeter • einfacher Fehlerspeicher (letzte Fehler) • Steuerung voreingestellt und mehrsprachig • Mit 230V- Anschluss für Stromversorgung Lufteinperlung • Steuerung Gehäusegröße BxHxT: 190x320x110 mm (gemessen mit Kabelverschraubung) LGA Prüfzeugnis: 7391278-01</w:t>
      </w:r>
    </w:p>
    <w:p w:rsidR="006219B3" w:rsidRDefault="006219B3" w:rsidP="00DC0F45">
      <w:pPr>
        <w:pStyle w:val="Grundtext"/>
      </w:pPr>
      <w:r>
        <w:t>Zubehör wie Absperrschieber Druckleitung, Zulaufschieber Sammelbehälter ist in eigenen Positionen beschrieben.</w:t>
      </w:r>
    </w:p>
    <w:p w:rsidR="006219B3" w:rsidRDefault="006219B3" w:rsidP="00DC0F45">
      <w:pPr>
        <w:pStyle w:val="Folgeposition"/>
        <w:keepNext/>
        <w:keepLines/>
      </w:pPr>
      <w:r>
        <w:t>A</w:t>
      </w:r>
      <w:r>
        <w:rPr>
          <w:sz w:val="12"/>
        </w:rPr>
        <w:t>+</w:t>
      </w:r>
      <w:r>
        <w:tab/>
        <w:t>MULI-STAR-MDP1 - 1 x Pumpe 6 m 10 l/sec -Volumen 60 l</w:t>
      </w:r>
      <w:r>
        <w:tab/>
        <w:t xml:space="preserve">Stk </w:t>
      </w:r>
    </w:p>
    <w:p w:rsidR="006219B3" w:rsidRDefault="006219B3" w:rsidP="00DC0F45">
      <w:pPr>
        <w:pStyle w:val="Langtext"/>
      </w:pPr>
      <w:r>
        <w:t>Elektroanschluss : 400 V/ 50 Hz</w:t>
      </w:r>
    </w:p>
    <w:p w:rsidR="006219B3" w:rsidRDefault="006219B3" w:rsidP="00DC0F45">
      <w:pPr>
        <w:pStyle w:val="Langtext"/>
      </w:pPr>
      <w:r>
        <w:t>Motorleistung : 1 x Pumpenaggregat Drehstrommotor ( P1 = 1,0 KW P2 = 0,75 KW / Stromaufnahme 1,93 A )</w:t>
      </w:r>
    </w:p>
    <w:p w:rsidR="006219B3" w:rsidRDefault="006219B3" w:rsidP="00DC0F45">
      <w:pPr>
        <w:pStyle w:val="Langtext"/>
      </w:pPr>
      <w:r>
        <w:t>Steuerung MultiControl Mono • Schutzart IP 54 • Steckerfertig, mit 1,5 m Kabel und CEE- Stecker (16 A) mit integrierten Phasenwender</w:t>
      </w:r>
    </w:p>
    <w:p w:rsidR="006219B3" w:rsidRDefault="006219B3" w:rsidP="00DC0F45">
      <w:pPr>
        <w:pStyle w:val="Langtext"/>
      </w:pPr>
      <w:r>
        <w:t>Förderhöhe : max 6 m</w:t>
      </w:r>
    </w:p>
    <w:p w:rsidR="006219B3" w:rsidRDefault="006219B3" w:rsidP="00DC0F45">
      <w:pPr>
        <w:pStyle w:val="Langtext"/>
      </w:pPr>
      <w:r>
        <w:t>Förderleistung : max 10 l/sec</w:t>
      </w:r>
    </w:p>
    <w:p w:rsidR="006219B3" w:rsidRDefault="006219B3" w:rsidP="00DC0F45">
      <w:pPr>
        <w:pStyle w:val="Langtext"/>
      </w:pPr>
      <w:r>
        <w:t>Fördermedien-Temperatur : Normal 40 °C ( kurzzeitig maximal 60 °C )</w:t>
      </w:r>
    </w:p>
    <w:p w:rsidR="006219B3" w:rsidRDefault="006219B3" w:rsidP="00DC0F45">
      <w:pPr>
        <w:pStyle w:val="Langtext"/>
      </w:pPr>
      <w:r>
        <w:t>Sammelbehälter</w:t>
      </w:r>
    </w:p>
    <w:p w:rsidR="006219B3" w:rsidRDefault="006219B3" w:rsidP="00DC0F45">
      <w:pPr>
        <w:pStyle w:val="Langtext"/>
      </w:pPr>
      <w:r>
        <w:t>Nutzvolumen : 30 Liter (Zulauf von oben ) , 25 Liter (Zulaufhöhe 250 mm) oder 20 Liter ( Zulaufhöhe 180mm)</w:t>
      </w:r>
    </w:p>
    <w:p w:rsidR="006219B3" w:rsidRDefault="006219B3" w:rsidP="00DC0F45">
      <w:pPr>
        <w:pStyle w:val="Langtext"/>
      </w:pPr>
      <w:r>
        <w:t>Gesamtvolumen : 60 Liter</w:t>
      </w:r>
    </w:p>
    <w:p w:rsidR="006219B3" w:rsidRDefault="006219B3" w:rsidP="00DC0F45">
      <w:pPr>
        <w:pStyle w:val="Langtext"/>
      </w:pPr>
      <w:r>
        <w:t>Länge: 575 mm</w:t>
      </w:r>
    </w:p>
    <w:p w:rsidR="006219B3" w:rsidRDefault="006219B3" w:rsidP="00DC0F45">
      <w:pPr>
        <w:pStyle w:val="Langtext"/>
      </w:pPr>
      <w:r>
        <w:t>Breite: 520 mm</w:t>
      </w:r>
    </w:p>
    <w:p w:rsidR="006219B3" w:rsidRDefault="006219B3" w:rsidP="00DC0F45">
      <w:pPr>
        <w:pStyle w:val="Langtext"/>
      </w:pPr>
      <w:r>
        <w:t>Höhe: 700 mm</w:t>
      </w:r>
    </w:p>
    <w:p w:rsidR="006219B3" w:rsidRDefault="006219B3" w:rsidP="00DC0F45">
      <w:pPr>
        <w:pStyle w:val="Langtext"/>
      </w:pPr>
      <w:r>
        <w:t>Gesamtgewicht : ca. 35 kg</w:t>
      </w:r>
    </w:p>
    <w:p w:rsidR="006219B3" w:rsidRDefault="006219B3" w:rsidP="00DC0F45">
      <w:pPr>
        <w:pStyle w:val="Langtext"/>
      </w:pPr>
    </w:p>
    <w:p w:rsidR="006219B3" w:rsidRDefault="006219B3" w:rsidP="00DC0F45">
      <w:pPr>
        <w:pStyle w:val="Langtext"/>
      </w:pPr>
      <w:r>
        <w:t>z.B. ACO MULI-STAR-MDP1 Artikelnummer 1200.50.00 oder Gleichwertiges.</w:t>
      </w:r>
    </w:p>
    <w:p w:rsidR="006219B3" w:rsidRDefault="006219B3" w:rsidP="00DC0F45">
      <w:pPr>
        <w:pStyle w:val="Langtext"/>
      </w:pPr>
      <w:r>
        <w:t>Angebotenes Erzeugnis:</w:t>
      </w:r>
    </w:p>
    <w:p w:rsidR="006219B3" w:rsidRDefault="006219B3" w:rsidP="00DC0F45">
      <w:pPr>
        <w:pStyle w:val="Folgeposition"/>
        <w:keepNext/>
        <w:keepLines/>
      </w:pPr>
      <w:r>
        <w:t>B</w:t>
      </w:r>
      <w:r>
        <w:rPr>
          <w:sz w:val="12"/>
        </w:rPr>
        <w:t>+</w:t>
      </w:r>
      <w:r>
        <w:tab/>
        <w:t>MULI-STAR-MWP1 - 1 x Pumpe 5 m 9 l/sec -Volumen 60 l</w:t>
      </w:r>
      <w:r>
        <w:tab/>
        <w:t xml:space="preserve">Stk </w:t>
      </w:r>
    </w:p>
    <w:p w:rsidR="006219B3" w:rsidRDefault="006219B3" w:rsidP="00DC0F45">
      <w:pPr>
        <w:pStyle w:val="Langtext"/>
      </w:pPr>
      <w:r>
        <w:t>Elektroanschluss : 230 V/ 50 Hz</w:t>
      </w:r>
    </w:p>
    <w:p w:rsidR="006219B3" w:rsidRDefault="006219B3" w:rsidP="00DC0F45">
      <w:pPr>
        <w:pStyle w:val="Langtext"/>
      </w:pPr>
      <w:r>
        <w:t>Motorleistung : 1 x Pumpenaggregat Wechselstrommotor ( P1 = 1,1 KW P2 = 0,75 KW / Stromaufnahme 5,05 A )</w:t>
      </w:r>
    </w:p>
    <w:p w:rsidR="006219B3" w:rsidRDefault="006219B3" w:rsidP="00DC0F45">
      <w:pPr>
        <w:pStyle w:val="Langtext"/>
      </w:pPr>
      <w:r>
        <w:t>Steuerung MultiControl Mono • Schutzart IP 54 • Steckerfertig, mit 1,5 m Kabel mit Schuko - Stecker</w:t>
      </w:r>
    </w:p>
    <w:p w:rsidR="006219B3" w:rsidRDefault="006219B3" w:rsidP="00DC0F45">
      <w:pPr>
        <w:pStyle w:val="Langtext"/>
      </w:pPr>
      <w:r>
        <w:t>träge Absicherung entsprechend Vorortbedingungen</w:t>
      </w:r>
    </w:p>
    <w:p w:rsidR="006219B3" w:rsidRDefault="006219B3" w:rsidP="00DC0F45">
      <w:pPr>
        <w:pStyle w:val="Langtext"/>
      </w:pPr>
      <w:r>
        <w:t>Förderhöhe : max 5 m</w:t>
      </w:r>
    </w:p>
    <w:p w:rsidR="006219B3" w:rsidRDefault="006219B3" w:rsidP="00DC0F45">
      <w:pPr>
        <w:pStyle w:val="Langtext"/>
      </w:pPr>
      <w:r>
        <w:t>Förderleistung : max 9 l/sec</w:t>
      </w:r>
    </w:p>
    <w:p w:rsidR="006219B3" w:rsidRDefault="006219B3" w:rsidP="00DC0F45">
      <w:pPr>
        <w:pStyle w:val="Langtext"/>
      </w:pPr>
      <w:r>
        <w:t>Fördermedien-Temperatur : Normal 40 °C ( kurzzeitig maximal 60 °C )</w:t>
      </w:r>
    </w:p>
    <w:p w:rsidR="006219B3" w:rsidRDefault="006219B3" w:rsidP="00DC0F45">
      <w:pPr>
        <w:pStyle w:val="Langtext"/>
      </w:pPr>
      <w:r>
        <w:t>Sammelbehälter</w:t>
      </w:r>
    </w:p>
    <w:p w:rsidR="006219B3" w:rsidRDefault="006219B3" w:rsidP="00DC0F45">
      <w:pPr>
        <w:pStyle w:val="Langtext"/>
      </w:pPr>
      <w:r>
        <w:t>Nutzvolumen : 30 Liter (Zulauf von oben ) , 25 Liter (Zulaufhöhe 250 mm) oder 20 Liter ( Zulaufhöhe 180mm)</w:t>
      </w:r>
    </w:p>
    <w:p w:rsidR="006219B3" w:rsidRDefault="006219B3" w:rsidP="00DC0F45">
      <w:pPr>
        <w:pStyle w:val="Langtext"/>
      </w:pPr>
      <w:r>
        <w:t>Gesamtvolumen : 60 Liter</w:t>
      </w:r>
    </w:p>
    <w:p w:rsidR="006219B3" w:rsidRDefault="006219B3" w:rsidP="00DC0F45">
      <w:pPr>
        <w:pStyle w:val="Langtext"/>
      </w:pPr>
      <w:r>
        <w:t>Länge: 575 mm</w:t>
      </w:r>
    </w:p>
    <w:p w:rsidR="006219B3" w:rsidRDefault="006219B3" w:rsidP="00DC0F45">
      <w:pPr>
        <w:pStyle w:val="Langtext"/>
      </w:pPr>
      <w:r>
        <w:t>Breite: 520 mm</w:t>
      </w:r>
    </w:p>
    <w:p w:rsidR="006219B3" w:rsidRDefault="006219B3" w:rsidP="00DC0F45">
      <w:pPr>
        <w:pStyle w:val="Langtext"/>
      </w:pPr>
      <w:r>
        <w:t>Höhe: 700 mm</w:t>
      </w:r>
    </w:p>
    <w:p w:rsidR="006219B3" w:rsidRDefault="006219B3" w:rsidP="00DC0F45">
      <w:pPr>
        <w:pStyle w:val="Langtext"/>
      </w:pPr>
      <w:r>
        <w:t>Gesamtgewicht : ca. 35 kg</w:t>
      </w:r>
    </w:p>
    <w:p w:rsidR="006219B3" w:rsidRDefault="006219B3" w:rsidP="00DC0F45">
      <w:pPr>
        <w:pStyle w:val="Langtext"/>
      </w:pPr>
    </w:p>
    <w:p w:rsidR="006219B3" w:rsidRDefault="006219B3" w:rsidP="00DC0F45">
      <w:pPr>
        <w:pStyle w:val="Langtext"/>
      </w:pPr>
      <w:r>
        <w:t>z.B. ACO MULI-STAR-MWP1 Artikelnummer 1200.50.01 oder Gleichwertiges.</w:t>
      </w:r>
    </w:p>
    <w:p w:rsidR="006219B3" w:rsidRDefault="006219B3" w:rsidP="00DC0F45">
      <w:pPr>
        <w:pStyle w:val="Langtext"/>
      </w:pPr>
      <w:r>
        <w:t>Angebotenes Erzeugnis:</w:t>
      </w:r>
    </w:p>
    <w:p w:rsidR="006219B3" w:rsidRDefault="006219B3" w:rsidP="00DC0F45">
      <w:pPr>
        <w:pStyle w:val="TrennungPOS"/>
      </w:pPr>
    </w:p>
    <w:p w:rsidR="006219B3" w:rsidRDefault="006219B3" w:rsidP="00DC0F45">
      <w:pPr>
        <w:pStyle w:val="GrundtextPosNr"/>
        <w:keepNext/>
        <w:keepLines/>
      </w:pPr>
      <w:r>
        <w:t>61.DA 20</w:t>
      </w:r>
    </w:p>
    <w:p w:rsidR="006219B3" w:rsidRDefault="006219B3" w:rsidP="00DC0F45">
      <w:pPr>
        <w:pStyle w:val="Grundtext"/>
      </w:pPr>
      <w:r>
        <w:t>MULI-UF- MWP Abwasserhebeanlage zum Sammeln und automatischen Heben von fäkalienhaltigem und fäkalienfreiem Abwasser über die Rückstauebene zum Einbau in die Bodenplatte. in Anlehnung an EN 12050-1 bestehend aus: Sammelbehälter aus Polyethylen mit 3 horizontalen Zulaufstutzen DN 100, drehbares und höhenverstellbares Aufsatzstück 360 x 300 mm (Höhenverstellbarkeit: 30-70 mm), befliesbare Abdeckplatte mit integriertem Bodenablauf (inkl. Geruchverschluss, Sperrwasserhöhe= 50 mm) und Aufsatzstück 150x150 mm sowie Edelstahlrost, Belastungsklasse K3, Revisionsöffnung zur Wartung: 330 x 250 mm,1 x Schneidwerkpumpe montiert in separaten Pumpenbehälter aus PUR, Gleitringdichtung, Drehzahl 2800 U/min, Schutzart: IP 67, pneumatische Niveauschaltung: Staurohr mit pneumatischer Steuerleitung. Anschluss Druckleitung: nach EN ISO 15493 aus PVC-U, 50-40-1 1/4", integrierte Rückschlagklappe Anschluss Entlüftungsleitung: Stutzen DN 50 Anschluß Kabeldurchführung Stutzen DN 70 Steuerung MultiControl Mono Schutzart IP 54, Steckerfertig, mit 1,5 m Kabel und Schuko- Stecker, Gehäuse aus Kunststoff zur Wandmontage, Maße 280 x 310 x 120 mm (BxHxT), potentialfreie Sammelstör- und Betriebsmeldung, netzunabhängiger Alarm und Akku (85 dBA, 5-6 h), numerisches Display mit Zustandsanzeige, Digitalpotenziometer für die Einstellung von Ein- und Ausschaltpunkt, Hochwasseralarm, Motorstrombegrenzung, Füllstandsmessung und Sensorüberwachung, Drehfeldkontrolle, H-0-A Taster, Anzeige Serviceintervalle, Betriebsstundenzähler und Anzeige der Einschaltimpulse, Amperemeter, einfacher Fehlerspeicher (letzte 3 Fehler), Steuerung voreingestellt und mehrsprachig, mit 230 V- Anschluss für Stromversorgung Lufteinperlung, Gehäusegröße BxHxT: 190x320x110 mm (gemessen mit Kabelverschraubung) Der Schaltkasten ist durch 10 m pneumatischer Steuerleitung und 10 m Motorkabel mit der Hebeanlage verbunden.</w:t>
      </w:r>
    </w:p>
    <w:p w:rsidR="006219B3" w:rsidRDefault="006219B3" w:rsidP="00DC0F45">
      <w:pPr>
        <w:pStyle w:val="Grundtext"/>
      </w:pPr>
      <w:r>
        <w:t>Zubehör wie Abdichtungsflansch zum Einbau in die Bodenplatte, Verlängerungsstück + Flexschlauch ist in eigenen Positionen beschrieben.</w:t>
      </w:r>
    </w:p>
    <w:p w:rsidR="006219B3" w:rsidRDefault="006219B3" w:rsidP="00DC0F45">
      <w:pPr>
        <w:pStyle w:val="Folgeposition"/>
        <w:keepNext/>
        <w:keepLines/>
      </w:pPr>
      <w:r>
        <w:t>A</w:t>
      </w:r>
      <w:r>
        <w:rPr>
          <w:sz w:val="12"/>
        </w:rPr>
        <w:t>+</w:t>
      </w:r>
      <w:r>
        <w:tab/>
        <w:t>MULI-UF-MWP1 - 1 x Pumpe 10 m 2 l/sec -Volumen 58 l</w:t>
      </w:r>
      <w:r>
        <w:tab/>
        <w:t xml:space="preserve">Stk </w:t>
      </w:r>
    </w:p>
    <w:p w:rsidR="006219B3" w:rsidRDefault="006219B3" w:rsidP="00DC0F45">
      <w:pPr>
        <w:pStyle w:val="Langtext"/>
      </w:pPr>
      <w:r>
        <w:t>Elektroanschluss : 230 V/ 50 Hz</w:t>
      </w:r>
    </w:p>
    <w:p w:rsidR="006219B3" w:rsidRDefault="006219B3" w:rsidP="00DC0F45">
      <w:pPr>
        <w:pStyle w:val="Langtext"/>
      </w:pPr>
      <w:r>
        <w:t>Motorleistung : 1 x Pumpenaggregat Wechselstrommotor ( P1 = 0,90 KW P2 = 0,60 KW / Stromaufnahme 4 )</w:t>
      </w:r>
    </w:p>
    <w:p w:rsidR="006219B3" w:rsidRDefault="006219B3" w:rsidP="00DC0F45">
      <w:pPr>
        <w:pStyle w:val="Langtext"/>
      </w:pPr>
      <w:r>
        <w:t>Förderhöhe : max 10 m</w:t>
      </w:r>
    </w:p>
    <w:p w:rsidR="006219B3" w:rsidRDefault="006219B3" w:rsidP="00DC0F45">
      <w:pPr>
        <w:pStyle w:val="Langtext"/>
      </w:pPr>
      <w:r>
        <w:t>Förderleistung : max 2 l/sec</w:t>
      </w:r>
    </w:p>
    <w:p w:rsidR="006219B3" w:rsidRDefault="006219B3" w:rsidP="00DC0F45">
      <w:pPr>
        <w:pStyle w:val="Langtext"/>
      </w:pPr>
      <w:r>
        <w:t>Fördermedien-Temperatur : Normal 40 °C ( kurzzeitig maximal 60 °C )</w:t>
      </w:r>
    </w:p>
    <w:p w:rsidR="006219B3" w:rsidRDefault="006219B3" w:rsidP="005B42EC">
      <w:pPr>
        <w:pStyle w:val="Langtext"/>
      </w:pPr>
      <w:r>
        <w:t>Sammelbehälter</w:t>
      </w:r>
    </w:p>
    <w:p w:rsidR="006219B3" w:rsidRDefault="006219B3" w:rsidP="005B42EC">
      <w:pPr>
        <w:pStyle w:val="Langtext"/>
      </w:pPr>
      <w:r>
        <w:t>Nutzvolumen : 27 Liter</w:t>
      </w:r>
    </w:p>
    <w:p w:rsidR="006219B3" w:rsidRDefault="006219B3" w:rsidP="005B42EC">
      <w:pPr>
        <w:pStyle w:val="Langtext"/>
      </w:pPr>
      <w:r>
        <w:t>Gesamtvolumen : 58 Liter</w:t>
      </w:r>
    </w:p>
    <w:p w:rsidR="006219B3" w:rsidRDefault="006219B3" w:rsidP="005B42EC">
      <w:pPr>
        <w:pStyle w:val="Langtext"/>
      </w:pPr>
      <w:r>
        <w:t>Länge: 740 mm</w:t>
      </w:r>
    </w:p>
    <w:p w:rsidR="006219B3" w:rsidRDefault="006219B3" w:rsidP="005B42EC">
      <w:pPr>
        <w:pStyle w:val="Langtext"/>
      </w:pPr>
      <w:r>
        <w:t>Breite: 740 mm</w:t>
      </w:r>
    </w:p>
    <w:p w:rsidR="006219B3" w:rsidRDefault="006219B3" w:rsidP="005B42EC">
      <w:pPr>
        <w:pStyle w:val="Langtext"/>
      </w:pPr>
      <w:r>
        <w:t>Höhe: 670-740 mm höhenverstellbar</w:t>
      </w:r>
    </w:p>
    <w:p w:rsidR="006219B3" w:rsidRDefault="006219B3" w:rsidP="005B42EC">
      <w:pPr>
        <w:pStyle w:val="Langtext"/>
      </w:pPr>
      <w:r>
        <w:t>Gesamtgewicht : ca. 43 kg</w:t>
      </w:r>
    </w:p>
    <w:p w:rsidR="006219B3" w:rsidRDefault="006219B3" w:rsidP="005B42EC">
      <w:pPr>
        <w:pStyle w:val="Langtext"/>
      </w:pPr>
    </w:p>
    <w:p w:rsidR="006219B3" w:rsidRDefault="006219B3" w:rsidP="005B42EC">
      <w:pPr>
        <w:pStyle w:val="Langtext"/>
      </w:pPr>
      <w:r>
        <w:t>z.B. ACO MULI-UF-MWP1 Artikelnummer 1203.00.00 oder Gleichwertiges.</w:t>
      </w:r>
    </w:p>
    <w:p w:rsidR="006219B3" w:rsidRDefault="006219B3" w:rsidP="005B42EC">
      <w:pPr>
        <w:pStyle w:val="Langtext"/>
      </w:pPr>
      <w:r>
        <w:t>Angebotenes Erzeugnis:</w:t>
      </w:r>
    </w:p>
    <w:p w:rsidR="006219B3" w:rsidRDefault="006219B3" w:rsidP="005B42EC">
      <w:pPr>
        <w:pStyle w:val="Folgeposition"/>
        <w:keepNext/>
        <w:keepLines/>
      </w:pPr>
      <w:r>
        <w:t>B</w:t>
      </w:r>
      <w:r>
        <w:rPr>
          <w:sz w:val="12"/>
        </w:rPr>
        <w:t>+</w:t>
      </w:r>
      <w:r>
        <w:tab/>
        <w:t>MULI-UF-MWP2 - 1 x Pumpe 10 m 2 l/sec -Volumen 58 l</w:t>
      </w:r>
      <w:r>
        <w:tab/>
        <w:t xml:space="preserve">Stk </w:t>
      </w:r>
    </w:p>
    <w:p w:rsidR="006219B3" w:rsidRDefault="006219B3" w:rsidP="005B42EC">
      <w:pPr>
        <w:pStyle w:val="Langtext"/>
      </w:pPr>
      <w:r>
        <w:t>Elektroanschluss : 230 V/ 50 Hz</w:t>
      </w:r>
    </w:p>
    <w:p w:rsidR="006219B3" w:rsidRDefault="006219B3" w:rsidP="005B42EC">
      <w:pPr>
        <w:pStyle w:val="Langtext"/>
      </w:pPr>
      <w:r>
        <w:t>Motorleistung : 1 x Pumpenaggregat Wechselstrommotor ( P1 = 0,90 KW P2 = 0,60 KW / Stromaufnahme 4 )</w:t>
      </w:r>
    </w:p>
    <w:p w:rsidR="006219B3" w:rsidRDefault="006219B3" w:rsidP="005B42EC">
      <w:pPr>
        <w:pStyle w:val="Langtext"/>
      </w:pPr>
      <w:r>
        <w:t>Förderhöhe : max 10 m</w:t>
      </w:r>
    </w:p>
    <w:p w:rsidR="006219B3" w:rsidRDefault="006219B3" w:rsidP="005B42EC">
      <w:pPr>
        <w:pStyle w:val="Langtext"/>
      </w:pPr>
      <w:r>
        <w:t>Förderleistung : max 2 l/sec</w:t>
      </w:r>
    </w:p>
    <w:p w:rsidR="006219B3" w:rsidRDefault="006219B3" w:rsidP="005B42EC">
      <w:pPr>
        <w:pStyle w:val="Langtext"/>
      </w:pPr>
      <w:r>
        <w:t>Fördermedien-Temperatur : Normal 40 °C ( kurzzeitig maximal 60 °C )</w:t>
      </w:r>
    </w:p>
    <w:p w:rsidR="006219B3" w:rsidRDefault="006219B3" w:rsidP="005B42EC">
      <w:pPr>
        <w:pStyle w:val="Langtext"/>
      </w:pPr>
      <w:r>
        <w:t>Sammelbehälter</w:t>
      </w:r>
    </w:p>
    <w:p w:rsidR="006219B3" w:rsidRDefault="006219B3" w:rsidP="005B42EC">
      <w:pPr>
        <w:pStyle w:val="Langtext"/>
      </w:pPr>
      <w:r>
        <w:t>Nutzvolumen : 27 Liter</w:t>
      </w:r>
    </w:p>
    <w:p w:rsidR="006219B3" w:rsidRDefault="006219B3" w:rsidP="005B42EC">
      <w:pPr>
        <w:pStyle w:val="Langtext"/>
      </w:pPr>
      <w:r>
        <w:t>Gesamtvolumen : 58 Liter</w:t>
      </w:r>
    </w:p>
    <w:p w:rsidR="006219B3" w:rsidRDefault="006219B3" w:rsidP="005B42EC">
      <w:pPr>
        <w:pStyle w:val="Langtext"/>
      </w:pPr>
      <w:r>
        <w:t>Länge: 740 mm</w:t>
      </w:r>
    </w:p>
    <w:p w:rsidR="006219B3" w:rsidRDefault="006219B3" w:rsidP="005B42EC">
      <w:pPr>
        <w:pStyle w:val="Langtext"/>
      </w:pPr>
      <w:r>
        <w:t>Breite: 740 mm</w:t>
      </w:r>
    </w:p>
    <w:p w:rsidR="006219B3" w:rsidRDefault="006219B3" w:rsidP="005B42EC">
      <w:pPr>
        <w:pStyle w:val="Langtext"/>
      </w:pPr>
      <w:r>
        <w:t>Höhe: 770-840 mm höhenverstellbar</w:t>
      </w:r>
    </w:p>
    <w:p w:rsidR="006219B3" w:rsidRDefault="006219B3" w:rsidP="005B42EC">
      <w:pPr>
        <w:pStyle w:val="Langtext"/>
      </w:pPr>
      <w:r>
        <w:t>Gesamtgewicht : ca. 43 kg</w:t>
      </w:r>
    </w:p>
    <w:p w:rsidR="006219B3" w:rsidRDefault="006219B3" w:rsidP="005B42EC">
      <w:pPr>
        <w:pStyle w:val="Langtext"/>
      </w:pPr>
    </w:p>
    <w:p w:rsidR="006219B3" w:rsidRDefault="006219B3" w:rsidP="005B42EC">
      <w:pPr>
        <w:pStyle w:val="Langtext"/>
      </w:pPr>
      <w:r>
        <w:t>z.B. ACO MULI-UF-MWP2 Artikelnummer 1203.00.01 oder Gleichwertiges.</w:t>
      </w:r>
    </w:p>
    <w:p w:rsidR="006219B3" w:rsidRDefault="006219B3" w:rsidP="005B42EC">
      <w:pPr>
        <w:pStyle w:val="Langtext"/>
      </w:pPr>
      <w:r>
        <w:t>Angebotenes Erzeugnis:</w:t>
      </w:r>
    </w:p>
    <w:p w:rsidR="006219B3" w:rsidRDefault="006219B3" w:rsidP="005B42EC">
      <w:pPr>
        <w:pStyle w:val="TrennungPOS"/>
      </w:pPr>
    </w:p>
    <w:p w:rsidR="006219B3" w:rsidRDefault="006219B3" w:rsidP="005B42EC">
      <w:pPr>
        <w:pStyle w:val="GrundtextPosNr"/>
        <w:keepNext/>
        <w:keepLines/>
      </w:pPr>
      <w:r>
        <w:t>61.DA 25</w:t>
      </w:r>
    </w:p>
    <w:p w:rsidR="006219B3" w:rsidRDefault="006219B3" w:rsidP="005B42EC">
      <w:pPr>
        <w:pStyle w:val="Grundtext"/>
      </w:pPr>
      <w:r>
        <w:t>MULI-PRO-PE-N XL Hebeanlage für fäkalienhaltiges und fäkalienfreies Abwasser, zur Freiaufstellung bestehend aus: Sammelbehälter aus Polyethylen mit Revisionsöffnung LW 350 mm ; 1 Satz Befestigungsschrauben mit U-Scheiben und Dübeln zur auftriebsicheren Verankerung:</w:t>
      </w:r>
    </w:p>
    <w:p w:rsidR="006219B3" w:rsidRDefault="006219B3" w:rsidP="005B42EC">
      <w:pPr>
        <w:pStyle w:val="Grundtext"/>
      </w:pPr>
      <w:r>
        <w:t>Anschluss Druckleitung: 2 Stk. Spezial-Rückflussverhinderer DN 80 mit Entleerungsschraube ; 2 Stk. Absperrschieber DN 80 (Druckseite) 2 Stk. Plattenschieber DN 100 (Saugseite); mit Hosenrohr und Spezial-Befestigungsstück zum Anschluss der Druckleitung DN 100 (Rohraußendurchmesser 108 - 114,3 mm)</w:t>
      </w:r>
    </w:p>
    <w:p w:rsidR="006219B3" w:rsidRDefault="006219B3" w:rsidP="005B42EC">
      <w:pPr>
        <w:pStyle w:val="Grundtext"/>
      </w:pPr>
      <w:r>
        <w:t>2 Stk.Pumpenaggregate bestehend aus: Drehstrommotor überflutbar; Leistung: 3,1 kW; Spannung: 400 V; Drehzahl: 1500 1/min; Nennstrom: 3,8 A; Schutzart: IP68; mit 2 Gleitringdichtungen; verstopfungsarmes adaptives Laufrad; Hmax= 10 m; Qmax=36 l/s Betriebsart: S1 (Dauerbetrieb);</w:t>
      </w:r>
    </w:p>
    <w:p w:rsidR="006219B3" w:rsidRDefault="006219B3" w:rsidP="005B42EC">
      <w:pPr>
        <w:pStyle w:val="Grundtext"/>
      </w:pPr>
      <w:r>
        <w:t>Wartung und Demontage der Pumpen im laufenden Betrieb möglich</w:t>
      </w:r>
    </w:p>
    <w:p w:rsidR="006219B3" w:rsidRDefault="006219B3" w:rsidP="005B42EC">
      <w:pPr>
        <w:pStyle w:val="Grundtext"/>
      </w:pPr>
      <w:r>
        <w:t>inklusive pneumatischer Niveauschaltung: mit Staurohr, pneumatischer Steuerleitung und Kleinstkompressor für Lufteinperlung (zum Schutz gegen schwimmdeckenbildende Medien z.B. bei fetthaltigem Abwasser)</w:t>
      </w:r>
    </w:p>
    <w:p w:rsidR="006219B3" w:rsidRDefault="006219B3" w:rsidP="005B42EC">
      <w:pPr>
        <w:pStyle w:val="Grundtext"/>
      </w:pPr>
      <w:r>
        <w:t>Steuerung Multi Control Schutzart IP 54 Steckerfertig, mit 1,5 m Kabel und CEE-Stecker (16 A) mit integriertem Phasenwender Gehäuse aus Kunststoff zur Wandmontage, Maße 280 x 310 x 120 mm (B x H x T) potentialfreie Sammelstör- und Betriebsmeldung .</w:t>
      </w:r>
    </w:p>
    <w:p w:rsidR="006219B3" w:rsidRDefault="006219B3" w:rsidP="005B42EC">
      <w:pPr>
        <w:pStyle w:val="Grundtext"/>
      </w:pPr>
      <w:r>
        <w:t>Netzunabhängiger Alarm durch Akku (85 dBA, 5 - 6 h) numerisches Display mit Zustandsanzeige und Digitalpotentiometer (Einstellknopf) - Digitalpotentiometer für die Einstellung von Pumpe 1 und 2, EIN und AUS, Hochwasseralarm Motorstrombegrenzung,- Zwangsum- und Zwangseinschaltung der Pumpen</w:t>
      </w:r>
    </w:p>
    <w:p w:rsidR="006219B3" w:rsidRDefault="006219B3" w:rsidP="005B42EC">
      <w:pPr>
        <w:pStyle w:val="Grundtext"/>
      </w:pPr>
      <w:r>
        <w:t>- Füllstandsmessung und Sensorüberwachung - Drehfeldkontrolle - H-0-A Taster - Anzeige Serviceintervall - Betriebsstunden- und Einschaltintervallzähler - Amperemeter - einfacher Fehlerspeicher (letzte Fehler) - automatische Umschaltung bei Pumpenstörung - Steuerung voreingestellt und mehrsprachig</w:t>
      </w:r>
    </w:p>
    <w:p w:rsidR="006219B3" w:rsidRDefault="006219B3" w:rsidP="005B42EC">
      <w:pPr>
        <w:pStyle w:val="Grundtext"/>
      </w:pPr>
      <w:r>
        <w:t>- mit 230 V-Anschluss für Stromversorgung der Lufteinperlung</w:t>
      </w:r>
    </w:p>
    <w:p w:rsidR="006219B3" w:rsidRDefault="006219B3" w:rsidP="005B42EC">
      <w:pPr>
        <w:pStyle w:val="Grundtext"/>
      </w:pPr>
      <w:r>
        <w:t>Der Schaltkasten ist durch 10 m Steuerleitung und 10 m Motorkabel mit der Hebeanlage verbunden.</w:t>
      </w:r>
    </w:p>
    <w:p w:rsidR="006219B3" w:rsidRDefault="006219B3" w:rsidP="005B42EC">
      <w:pPr>
        <w:pStyle w:val="Grundtext"/>
      </w:pPr>
      <w:r>
        <w:t>Zubehör wie Zulaufschieber Sammelbehälter ist in eigenen Positionen beschrieben.</w:t>
      </w:r>
    </w:p>
    <w:p w:rsidR="006219B3" w:rsidRDefault="006219B3" w:rsidP="005B42EC">
      <w:pPr>
        <w:pStyle w:val="Folgeposition"/>
        <w:keepNext/>
        <w:keepLines/>
      </w:pPr>
      <w:r>
        <w:t>A</w:t>
      </w:r>
      <w:r>
        <w:rPr>
          <w:sz w:val="12"/>
        </w:rPr>
        <w:t>+</w:t>
      </w:r>
      <w:r>
        <w:tab/>
        <w:t>MULI-PRO-PE-N-20 XL-2 x Pumpen 10 m 36 l/sec -Volumen 800 l</w:t>
      </w:r>
      <w:r>
        <w:tab/>
        <w:t xml:space="preserve">Stk </w:t>
      </w:r>
    </w:p>
    <w:p w:rsidR="006219B3" w:rsidRDefault="006219B3" w:rsidP="005B42EC">
      <w:pPr>
        <w:pStyle w:val="Langtext"/>
      </w:pPr>
      <w:r>
        <w:t>Elektroanschluss : 400 V/ 50 Hz</w:t>
      </w:r>
    </w:p>
    <w:p w:rsidR="006219B3" w:rsidRDefault="006219B3" w:rsidP="005B42EC">
      <w:pPr>
        <w:pStyle w:val="Langtext"/>
      </w:pPr>
      <w:r>
        <w:t>Motorleistung : 2 x Pumpenaggregat ( P1 = 2,3 KW P2 = 2,0 KW / Stromaufnahme 3,8 A )</w:t>
      </w:r>
    </w:p>
    <w:p w:rsidR="006219B3" w:rsidRDefault="006219B3" w:rsidP="005B42EC">
      <w:pPr>
        <w:pStyle w:val="Langtext"/>
      </w:pPr>
      <w:r>
        <w:t>Förderhöhe : max 10 m</w:t>
      </w:r>
    </w:p>
    <w:p w:rsidR="006219B3" w:rsidRDefault="006219B3" w:rsidP="005B42EC">
      <w:pPr>
        <w:pStyle w:val="Langtext"/>
      </w:pPr>
      <w:r>
        <w:t>Förderleistung : max 36 l/sec</w:t>
      </w:r>
    </w:p>
    <w:p w:rsidR="006219B3" w:rsidRDefault="006219B3" w:rsidP="005B42EC">
      <w:pPr>
        <w:pStyle w:val="Langtext"/>
      </w:pPr>
      <w:r>
        <w:t>Fördermedien-Temperatur : Normal 40 °C ( kurzzeitig maximal 60 °C )</w:t>
      </w:r>
    </w:p>
    <w:p w:rsidR="006219B3" w:rsidRDefault="006219B3" w:rsidP="005B42EC">
      <w:pPr>
        <w:pStyle w:val="Langtext"/>
      </w:pPr>
      <w:r>
        <w:t>Sammelbehältermaße : (L x B x H) 2000 x 780 x 711 mm</w:t>
      </w:r>
    </w:p>
    <w:p w:rsidR="006219B3" w:rsidRDefault="006219B3" w:rsidP="005B42EC">
      <w:pPr>
        <w:pStyle w:val="Langtext"/>
      </w:pPr>
      <w:r>
        <w:t>Behälter-Gesamtvolumen: 800 Liter;</w:t>
      </w:r>
    </w:p>
    <w:p w:rsidR="006219B3" w:rsidRDefault="006219B3" w:rsidP="005B42EC">
      <w:pPr>
        <w:pStyle w:val="Langtext"/>
      </w:pPr>
      <w:r>
        <w:t>Behälternutzvolumen: 300 Liter</w:t>
      </w:r>
    </w:p>
    <w:p w:rsidR="006219B3" w:rsidRDefault="006219B3" w:rsidP="005B42EC">
      <w:pPr>
        <w:pStyle w:val="Langtext"/>
      </w:pPr>
      <w:r>
        <w:t>Anschluss Zulaufleitung : Zulauf DN 150 von oben für Kunststoff oder SML-Rohr geeignet</w:t>
      </w:r>
    </w:p>
    <w:p w:rsidR="006219B3" w:rsidRDefault="006219B3" w:rsidP="005B42EC">
      <w:pPr>
        <w:pStyle w:val="Langtext"/>
      </w:pPr>
      <w:r>
        <w:t>Anschluss Entlüftungsleitung : Stutzen DN 100 für Kunststoff oder SML-Rohr geeignet</w:t>
      </w:r>
    </w:p>
    <w:p w:rsidR="006219B3" w:rsidRDefault="006219B3" w:rsidP="005B42EC">
      <w:pPr>
        <w:pStyle w:val="Langtext"/>
      </w:pPr>
      <w:r>
        <w:t>Gesamtlänge: ca. 3005 mm</w:t>
      </w:r>
    </w:p>
    <w:p w:rsidR="006219B3" w:rsidRDefault="006219B3" w:rsidP="005B42EC">
      <w:pPr>
        <w:pStyle w:val="Langtext"/>
      </w:pPr>
      <w:r>
        <w:t>Gesamthöhe: ca.1336 mm</w:t>
      </w:r>
    </w:p>
    <w:p w:rsidR="006219B3" w:rsidRDefault="006219B3" w:rsidP="005B42EC">
      <w:pPr>
        <w:pStyle w:val="Langtext"/>
      </w:pPr>
      <w:r>
        <w:t>Gewicht Pumpe : ca. 60 kg</w:t>
      </w:r>
    </w:p>
    <w:p w:rsidR="006219B3" w:rsidRDefault="006219B3" w:rsidP="005B42EC">
      <w:pPr>
        <w:pStyle w:val="Langtext"/>
      </w:pPr>
      <w:r>
        <w:t>Gesamtgewicht : ca. 447 kg</w:t>
      </w:r>
    </w:p>
    <w:p w:rsidR="006219B3" w:rsidRDefault="006219B3" w:rsidP="005B42EC">
      <w:pPr>
        <w:pStyle w:val="Langtext"/>
      </w:pPr>
    </w:p>
    <w:p w:rsidR="006219B3" w:rsidRDefault="006219B3" w:rsidP="005B42EC">
      <w:pPr>
        <w:pStyle w:val="Langtext"/>
      </w:pPr>
      <w:r>
        <w:t>z.B. ACO MULI-PRO-PE-N-20 XL Artikelnummer 625031 oder Gleichwertiges.</w:t>
      </w:r>
    </w:p>
    <w:p w:rsidR="006219B3" w:rsidRDefault="006219B3" w:rsidP="005B42EC">
      <w:pPr>
        <w:pStyle w:val="Langtext"/>
      </w:pPr>
      <w:r>
        <w:t>Angebotenes Erzeugnis:</w:t>
      </w:r>
    </w:p>
    <w:p w:rsidR="006219B3" w:rsidRDefault="006219B3" w:rsidP="005B42EC">
      <w:pPr>
        <w:pStyle w:val="Folgeposition"/>
        <w:keepNext/>
        <w:keepLines/>
      </w:pPr>
      <w:r>
        <w:t>B</w:t>
      </w:r>
      <w:r>
        <w:rPr>
          <w:sz w:val="12"/>
        </w:rPr>
        <w:t>+</w:t>
      </w:r>
      <w:r>
        <w:tab/>
        <w:t>MULI-PRO-PE-N-20 XL-2 x Pumpen 10 m 36 l/sec -Volumen 1124 l</w:t>
      </w:r>
      <w:r>
        <w:tab/>
        <w:t xml:space="preserve">Stk </w:t>
      </w:r>
    </w:p>
    <w:p w:rsidR="006219B3" w:rsidRDefault="006219B3" w:rsidP="005B42EC">
      <w:pPr>
        <w:pStyle w:val="Langtext"/>
      </w:pPr>
      <w:r>
        <w:t>Elektroanschluss : 400 V/ 50 Hz</w:t>
      </w:r>
    </w:p>
    <w:p w:rsidR="006219B3" w:rsidRDefault="006219B3" w:rsidP="005B42EC">
      <w:pPr>
        <w:pStyle w:val="Langtext"/>
      </w:pPr>
      <w:r>
        <w:t>Motorleistung : 2 x Pumpenaggregat ( P1 = 2,3 KW P2 = 2,0 KW / Stromaufnahme 3,8 A )</w:t>
      </w:r>
    </w:p>
    <w:p w:rsidR="006219B3" w:rsidRDefault="006219B3" w:rsidP="005B42EC">
      <w:pPr>
        <w:pStyle w:val="Langtext"/>
      </w:pPr>
      <w:r>
        <w:t>Förderhöhe : max 10 m</w:t>
      </w:r>
    </w:p>
    <w:p w:rsidR="006219B3" w:rsidRDefault="006219B3" w:rsidP="005B42EC">
      <w:pPr>
        <w:pStyle w:val="Langtext"/>
      </w:pPr>
      <w:r>
        <w:t>Förderleistung : max 36 l/sec</w:t>
      </w:r>
    </w:p>
    <w:p w:rsidR="006219B3" w:rsidRDefault="006219B3" w:rsidP="005B42EC">
      <w:pPr>
        <w:pStyle w:val="Langtext"/>
      </w:pPr>
      <w:r>
        <w:t>Fördermedien-Temperatur : Normal 40 °C ( kurzzeitig maximal 60 °C )</w:t>
      </w:r>
    </w:p>
    <w:p w:rsidR="006219B3" w:rsidRDefault="006219B3" w:rsidP="005B42EC">
      <w:pPr>
        <w:pStyle w:val="Langtext"/>
      </w:pPr>
      <w:r>
        <w:t>Sammelbehältermaße : (L x B x H) 1500 x 780 x 1300 mm</w:t>
      </w:r>
    </w:p>
    <w:p w:rsidR="006219B3" w:rsidRDefault="006219B3" w:rsidP="005B42EC">
      <w:pPr>
        <w:pStyle w:val="Langtext"/>
      </w:pPr>
      <w:r>
        <w:t>Behälter-Gesamtvolumen: 1124 Liter;</w:t>
      </w:r>
    </w:p>
    <w:p w:rsidR="006219B3" w:rsidRDefault="006219B3" w:rsidP="005B42EC">
      <w:pPr>
        <w:pStyle w:val="Langtext"/>
      </w:pPr>
      <w:r>
        <w:t>Behälternutzvolumen: 214 Liter</w:t>
      </w:r>
    </w:p>
    <w:p w:rsidR="006219B3" w:rsidRDefault="006219B3" w:rsidP="005B42EC">
      <w:pPr>
        <w:pStyle w:val="Langtext"/>
      </w:pPr>
      <w:r>
        <w:t>Anschluss Zulaufleitung : Zulauf DN 100 von Stirnseite bei einer Zulaufhöhe von 470 mm für Kunststoff oder SML-Rohr geeignet</w:t>
      </w:r>
    </w:p>
    <w:p w:rsidR="006219B3" w:rsidRDefault="006219B3" w:rsidP="005B42EC">
      <w:pPr>
        <w:pStyle w:val="Langtext"/>
      </w:pPr>
      <w:r>
        <w:t>Anschluss Entlüftungsleitung : Stutzen DN 100 für Kunststoff oder SML-Rohr geeignet</w:t>
      </w:r>
    </w:p>
    <w:p w:rsidR="006219B3" w:rsidRDefault="006219B3" w:rsidP="005B42EC">
      <w:pPr>
        <w:pStyle w:val="Langtext"/>
      </w:pPr>
      <w:r>
        <w:t>Gesamtlänge: ca. 2525 mm</w:t>
      </w:r>
    </w:p>
    <w:p w:rsidR="006219B3" w:rsidRDefault="006219B3" w:rsidP="005B42EC">
      <w:pPr>
        <w:pStyle w:val="Langtext"/>
      </w:pPr>
      <w:r>
        <w:t>Gesamthöhe: ca.1336 mm</w:t>
      </w:r>
    </w:p>
    <w:p w:rsidR="006219B3" w:rsidRDefault="006219B3" w:rsidP="005B42EC">
      <w:pPr>
        <w:pStyle w:val="Langtext"/>
      </w:pPr>
      <w:r>
        <w:t>Gewicht Pumpe : ca. 60 kg</w:t>
      </w:r>
    </w:p>
    <w:p w:rsidR="006219B3" w:rsidRDefault="006219B3" w:rsidP="005B42EC">
      <w:pPr>
        <w:pStyle w:val="Langtext"/>
      </w:pPr>
      <w:r>
        <w:t>Gesamtgewicht : ca. 473 kg</w:t>
      </w:r>
    </w:p>
    <w:p w:rsidR="006219B3" w:rsidRDefault="006219B3" w:rsidP="005B42EC">
      <w:pPr>
        <w:pStyle w:val="Langtext"/>
      </w:pPr>
    </w:p>
    <w:p w:rsidR="006219B3" w:rsidRDefault="006219B3" w:rsidP="005B42EC">
      <w:pPr>
        <w:pStyle w:val="Langtext"/>
      </w:pPr>
      <w:r>
        <w:t>z.B. ACO MULI-PRO-PE-N-20 XL oder Gleichwertiges.</w:t>
      </w:r>
    </w:p>
    <w:p w:rsidR="006219B3" w:rsidRDefault="006219B3" w:rsidP="005B42EC">
      <w:pPr>
        <w:pStyle w:val="Langtext"/>
      </w:pPr>
      <w:r>
        <w:t>Angebotenes Erzeugnis:</w:t>
      </w:r>
    </w:p>
    <w:p w:rsidR="006219B3" w:rsidRDefault="006219B3" w:rsidP="005B42EC">
      <w:pPr>
        <w:pStyle w:val="TrennungPOS"/>
      </w:pPr>
    </w:p>
    <w:p w:rsidR="006219B3" w:rsidRDefault="006219B3" w:rsidP="005B42EC">
      <w:pPr>
        <w:pStyle w:val="GrundtextPosNr"/>
        <w:keepNext/>
        <w:keepLines/>
      </w:pPr>
      <w:r>
        <w:t>61.DA 28</w:t>
      </w:r>
    </w:p>
    <w:p w:rsidR="006219B3" w:rsidRDefault="006219B3" w:rsidP="005B42EC">
      <w:pPr>
        <w:pStyle w:val="Grundtext"/>
      </w:pPr>
      <w:r>
        <w:t>MULI-PRO-PE-N XL Hebeanlage für fäkalienhaltiges und fäkalienfreies Abwasser, zur Freiaufstellung bestehend aus: Sammelbehälter aus Polyethylen mit Revisionsöffnung LW 350 mm ; 1 Satz Befestigungsschrauben mit U-Scheiben und Dübeln zur auftriebsicheren Verankerung:</w:t>
      </w:r>
    </w:p>
    <w:p w:rsidR="006219B3" w:rsidRDefault="006219B3" w:rsidP="005B42EC">
      <w:pPr>
        <w:pStyle w:val="Grundtext"/>
      </w:pPr>
      <w:r>
        <w:t>Anschluss Druckleitung: 2 Stk. Spezial-Rückflussverhinderer DN100 mit Entleerungsschraube ; 2 Stk. Absperrschieber DN100 (Druckseite) 2 Stk. Plattenschieber DN100 (Saugseite); mit Hosenrohr und Spezial-Befestigungsstück zum Anschluss der Druckleitung DN 100 (Rohraußendurchmesser 108 - 114,3 mm)</w:t>
      </w:r>
    </w:p>
    <w:p w:rsidR="006219B3" w:rsidRDefault="006219B3" w:rsidP="005B42EC">
      <w:pPr>
        <w:pStyle w:val="Grundtext"/>
      </w:pPr>
      <w:r>
        <w:t>2 Stk.Pumpenaggregate bestehend aus: Drehstrommotor überflutbar; Leistung: 3,1 kW; Spannung: 400 V; Drehzahl: 1460 1/min; Nennstrom: 6,8 A; Schutzart: IP68; mit 2 Gleitringdichtungen; verstopfungsarmes adaptives Laufrad; Hmax= 12 m; Qmax=46 l/s Betriebsart: S3;</w:t>
      </w:r>
    </w:p>
    <w:p w:rsidR="006219B3" w:rsidRDefault="006219B3" w:rsidP="005B42EC">
      <w:pPr>
        <w:pStyle w:val="Grundtext"/>
      </w:pPr>
      <w:r>
        <w:t>Wartung und Demontage der Pumpen im laufenden Betrieb möglich</w:t>
      </w:r>
    </w:p>
    <w:p w:rsidR="006219B3" w:rsidRDefault="006219B3" w:rsidP="005B42EC">
      <w:pPr>
        <w:pStyle w:val="Grundtext"/>
      </w:pPr>
      <w:r>
        <w:t>inklusive pneumatischer Niveauschaltung: mit Staurohr, pneumatischer Steuerleitung und Kleinstkompressor für Lufteinperlung (zum Schutz gegen schwimmdeckenbildende Medien z.B. bei fetthaltigem Abwasser)</w:t>
      </w:r>
    </w:p>
    <w:p w:rsidR="006219B3" w:rsidRDefault="006219B3" w:rsidP="005B42EC">
      <w:pPr>
        <w:pStyle w:val="Grundtext"/>
      </w:pPr>
      <w:r>
        <w:t>Steuerung Multi Control Schutzart IP 54 Steckerfertig, mit 1,5 m Kabel und CEE-Stecker (16 A) mit integriertem Phasenwender Gehäuse aus Kunststoff zur Wandmontage, Maße 280 x 310 x 120 mm (B x H x T) potentialfreie Sammelstör- und Betriebsmeldung .</w:t>
      </w:r>
    </w:p>
    <w:p w:rsidR="006219B3" w:rsidRDefault="006219B3" w:rsidP="005B42EC">
      <w:pPr>
        <w:pStyle w:val="Grundtext"/>
      </w:pPr>
      <w:r>
        <w:t>Netzunabhängiger Alarm durch Akku (85 dBA, 5 - 6 h) numerisches Display mit Zustandsanzeige und Digitalpotentiometer (Einstellknopf) - Digitalpotentiometer für die Einstellung von Pumpe 1 und 2, EIN und AUS, Hochwasseralarm, Motorstrombegrenzung,- Zwangsum- und Zwangseinschaltung der Pumpen</w:t>
      </w:r>
    </w:p>
    <w:p w:rsidR="006219B3" w:rsidRDefault="006219B3" w:rsidP="005B42EC">
      <w:pPr>
        <w:pStyle w:val="Grundtext"/>
      </w:pPr>
      <w:r>
        <w:t>- Füllstandsmessung und Sensorüberwachung - Drehfeldkontrolle - H-0-A Taster - Anzeige Serviceintervall - Betriebsstunden- und Einschaltintervallzähler - Amperemeter - einfacher Fehlerspeicher (letzte Fehler) - automatische Umschaltung bei Pumpenstörung - Steuerung voreingestellt und mehrsprachig</w:t>
      </w:r>
    </w:p>
    <w:p w:rsidR="006219B3" w:rsidRDefault="006219B3" w:rsidP="005B42EC">
      <w:pPr>
        <w:pStyle w:val="Grundtext"/>
      </w:pPr>
      <w:r>
        <w:t>- mit 230 V-Anschluss für Stromversorgung der Lufteinperlung</w:t>
      </w:r>
    </w:p>
    <w:p w:rsidR="006219B3" w:rsidRDefault="006219B3" w:rsidP="005B42EC">
      <w:pPr>
        <w:pStyle w:val="Grundtext"/>
      </w:pPr>
      <w:r>
        <w:t>Der Schaltkasten ist durch 10 m Steuerleitung und 10 m Motorkabel mit der Hebeanlage verbunden.</w:t>
      </w:r>
    </w:p>
    <w:p w:rsidR="006219B3" w:rsidRDefault="006219B3" w:rsidP="005B42EC">
      <w:pPr>
        <w:pStyle w:val="Grundtext"/>
      </w:pPr>
      <w:r>
        <w:t>Zubehör wie Zulaufschieber Sammelbehälter ist in eigenen Positionen beschrieben.</w:t>
      </w:r>
    </w:p>
    <w:p w:rsidR="006219B3" w:rsidRDefault="006219B3" w:rsidP="005B42EC">
      <w:pPr>
        <w:pStyle w:val="Folgeposition"/>
        <w:keepNext/>
        <w:keepLines/>
      </w:pPr>
      <w:r>
        <w:t>A</w:t>
      </w:r>
      <w:r>
        <w:rPr>
          <w:sz w:val="12"/>
        </w:rPr>
        <w:t>+</w:t>
      </w:r>
      <w:r>
        <w:tab/>
        <w:t>MULI-PRO-PE-N-31 XL-2 x Pumpen 12 m 46 l/sec -Volumen 949 l</w:t>
      </w:r>
      <w:r>
        <w:tab/>
        <w:t xml:space="preserve">Stk </w:t>
      </w:r>
    </w:p>
    <w:p w:rsidR="006219B3" w:rsidRDefault="006219B3" w:rsidP="005B42EC">
      <w:pPr>
        <w:pStyle w:val="Langtext"/>
      </w:pPr>
      <w:r>
        <w:t>Elektroanschluss : 400 V/ 50 Hz</w:t>
      </w:r>
    </w:p>
    <w:p w:rsidR="006219B3" w:rsidRDefault="006219B3" w:rsidP="005B42EC">
      <w:pPr>
        <w:pStyle w:val="Langtext"/>
      </w:pPr>
      <w:r>
        <w:t>Motorleistung : 2 x Pumpenaggregat ( P1 = 3,7 KW P2 = 3,1 KW / Stromaufnahme 6,8 A )</w:t>
      </w:r>
    </w:p>
    <w:p w:rsidR="006219B3" w:rsidRDefault="006219B3" w:rsidP="005B42EC">
      <w:pPr>
        <w:pStyle w:val="Langtext"/>
      </w:pPr>
      <w:r>
        <w:t>Förderhöhe : max 12 m</w:t>
      </w:r>
    </w:p>
    <w:p w:rsidR="006219B3" w:rsidRDefault="006219B3" w:rsidP="005B42EC">
      <w:pPr>
        <w:pStyle w:val="Langtext"/>
      </w:pPr>
      <w:r>
        <w:t>Förderleistung : max 46 l/sec</w:t>
      </w:r>
    </w:p>
    <w:p w:rsidR="006219B3" w:rsidRDefault="006219B3" w:rsidP="005B42EC">
      <w:pPr>
        <w:pStyle w:val="Langtext"/>
      </w:pPr>
      <w:r>
        <w:t>Fördermedien-Temperatur : Normal 40 °C ( kurzzeitig maximal 60 °C )</w:t>
      </w:r>
    </w:p>
    <w:p w:rsidR="006219B3" w:rsidRDefault="006219B3" w:rsidP="005B42EC">
      <w:pPr>
        <w:pStyle w:val="Langtext"/>
      </w:pPr>
      <w:r>
        <w:t>Sammelbehältermaße : (L x B x H) 2000 x 780 x 821 mm</w:t>
      </w:r>
    </w:p>
    <w:p w:rsidR="006219B3" w:rsidRDefault="006219B3" w:rsidP="005B42EC">
      <w:pPr>
        <w:pStyle w:val="Langtext"/>
      </w:pPr>
      <w:r>
        <w:t>Behälter-Gesamtvolumen: 949 Liter</w:t>
      </w:r>
    </w:p>
    <w:p w:rsidR="006219B3" w:rsidRDefault="006219B3" w:rsidP="005B42EC">
      <w:pPr>
        <w:pStyle w:val="Langtext"/>
      </w:pPr>
      <w:r>
        <w:t>Behälternutzvolumen: 450 Liter</w:t>
      </w:r>
    </w:p>
    <w:p w:rsidR="006219B3" w:rsidRDefault="006219B3" w:rsidP="005B42EC">
      <w:pPr>
        <w:pStyle w:val="Langtext"/>
      </w:pPr>
      <w:r>
        <w:t>Anschluss Zulaufleitung : Zulauf DN 150 von oben für Kunststoff oder SML-Rohr geeignet</w:t>
      </w:r>
    </w:p>
    <w:p w:rsidR="006219B3" w:rsidRDefault="006219B3" w:rsidP="005B42EC">
      <w:pPr>
        <w:pStyle w:val="Langtext"/>
      </w:pPr>
      <w:r>
        <w:t>Anschluss Entlüftungsleitung : Stutzen DN 100 für Kunststoff oder SML-Rohr geeignet</w:t>
      </w:r>
    </w:p>
    <w:p w:rsidR="006219B3" w:rsidRDefault="006219B3" w:rsidP="005B42EC">
      <w:pPr>
        <w:pStyle w:val="Langtext"/>
      </w:pPr>
      <w:r>
        <w:t>Gesamtlänge: ca. 3075 mm</w:t>
      </w:r>
    </w:p>
    <w:p w:rsidR="006219B3" w:rsidRDefault="006219B3" w:rsidP="00424461">
      <w:pPr>
        <w:pStyle w:val="Langtext"/>
      </w:pPr>
      <w:r>
        <w:t>Gesamthöhe: ca.1425 mm</w:t>
      </w:r>
    </w:p>
    <w:p w:rsidR="006219B3" w:rsidRDefault="006219B3" w:rsidP="00424461">
      <w:pPr>
        <w:pStyle w:val="Langtext"/>
      </w:pPr>
      <w:r>
        <w:t>Gewicht Pumpe : ca. 93 kg</w:t>
      </w:r>
    </w:p>
    <w:p w:rsidR="006219B3" w:rsidRDefault="006219B3" w:rsidP="00424461">
      <w:pPr>
        <w:pStyle w:val="Langtext"/>
      </w:pPr>
      <w:r>
        <w:t>Gesamtgewicht : ca. 529 kg</w:t>
      </w:r>
    </w:p>
    <w:p w:rsidR="006219B3" w:rsidRDefault="006219B3" w:rsidP="00424461">
      <w:pPr>
        <w:pStyle w:val="Langtext"/>
      </w:pPr>
    </w:p>
    <w:p w:rsidR="006219B3" w:rsidRDefault="006219B3" w:rsidP="00424461">
      <w:pPr>
        <w:pStyle w:val="Langtext"/>
      </w:pPr>
      <w:r>
        <w:t>z.B. ACO MULI-PRO-PE-N-31 XL Artikelnummer 625032 oder Gleichwertiges.</w:t>
      </w:r>
    </w:p>
    <w:p w:rsidR="006219B3" w:rsidRDefault="006219B3" w:rsidP="00424461">
      <w:pPr>
        <w:pStyle w:val="Langtext"/>
      </w:pPr>
      <w:r>
        <w:t>Angebotenes Erzeugnis:</w:t>
      </w:r>
    </w:p>
    <w:p w:rsidR="006219B3" w:rsidRDefault="006219B3" w:rsidP="00424461">
      <w:pPr>
        <w:pStyle w:val="TrennungPOS"/>
      </w:pPr>
    </w:p>
    <w:p w:rsidR="006219B3" w:rsidRDefault="006219B3" w:rsidP="00424461">
      <w:pPr>
        <w:pStyle w:val="GrundtextPosNr"/>
        <w:keepNext/>
        <w:keepLines/>
      </w:pPr>
      <w:r>
        <w:t>61.DA 30</w:t>
      </w:r>
    </w:p>
    <w:p w:rsidR="006219B3" w:rsidRDefault="006219B3" w:rsidP="00424461">
      <w:pPr>
        <w:pStyle w:val="Grundtext"/>
      </w:pPr>
      <w:r>
        <w:t>MULI-PRO-PE-N XL Hebeanlage für fäkalienhaltiges und fäkalienfreies Abwasser, zur Freiaufstellung bestehend aus: Sammelbehälter aus Polyethylen mit Revisionsöffnung LW 350 mm ; 1 Satz Befestigungsschrauben mit U-Scheiben und Dübeln zur auftriebsicheren Verankerung:</w:t>
      </w:r>
    </w:p>
    <w:p w:rsidR="006219B3" w:rsidRDefault="006219B3" w:rsidP="00424461">
      <w:pPr>
        <w:pStyle w:val="Grundtext"/>
      </w:pPr>
      <w:r>
        <w:t>Anschluss Druckleitung: 2 Stk. Spezial-Rückflussverhinderer DN100 mit Entleerungsschraube ; 2 Stk. Absperrschieber DN100 (Druckseite) 2 Stk. Plattenschieber DN100 (Saugseite); mit Hosenrohr und Spezial-Befestigungsstück zum Anschluss der Druckleitung DN 100 (Rohraußendurchmesser 108 - 114,3 mm)</w:t>
      </w:r>
    </w:p>
    <w:p w:rsidR="006219B3" w:rsidRDefault="006219B3" w:rsidP="00424461">
      <w:pPr>
        <w:pStyle w:val="Grundtext"/>
      </w:pPr>
      <w:r>
        <w:t>2 Stk.Pumpenaggregate bestehend aus: Drehstrommotor überflutbar; Leistung: 4,7 kW; Spannung: 400 V; Drehzahl: 1460 1/min; Nennstrom: 10 A; Schutzart: IP68; mit 2 Gleitringdichtungen; verstopfungsarmes adaptives Laufrad; Hmax= 17 m; Qmax=51 l/s Betriebsart: S1 (Dauerbetrieb);</w:t>
      </w:r>
    </w:p>
    <w:p w:rsidR="006219B3" w:rsidRDefault="006219B3" w:rsidP="00424461">
      <w:pPr>
        <w:pStyle w:val="Grundtext"/>
      </w:pPr>
      <w:r>
        <w:t>Wartung und Demontage der Pumpen im laufenden Betrieb möglich</w:t>
      </w:r>
    </w:p>
    <w:p w:rsidR="006219B3" w:rsidRDefault="006219B3" w:rsidP="00424461">
      <w:pPr>
        <w:pStyle w:val="Grundtext"/>
      </w:pPr>
      <w:r>
        <w:t>inklusive pneumatischer Niveauschaltung: mit Staurohr, pneumatischer Steuerleitung und Kleinstkompressor für Lufteinperlung (zum Schutz gegen schwimmdeckenbildende Medien z.B. bei fetthaltigem Abwasser)</w:t>
      </w:r>
    </w:p>
    <w:p w:rsidR="006219B3" w:rsidRDefault="006219B3" w:rsidP="00424461">
      <w:pPr>
        <w:pStyle w:val="Grundtext"/>
      </w:pPr>
      <w:r>
        <w:t>Steuerung Multi Control Schutzart IP 54 Steckerfertig, mit 1,5 m Kabel und CEE-Stecker (32 A) mit integriertem Phasenwender Gehäuse aus Kunststoff zur Wandmontage, Maße 280 x 310 x 120 mm (B x H x T) potentialfreie Sammelstör- und Betriebsmeldung .</w:t>
      </w:r>
    </w:p>
    <w:p w:rsidR="006219B3" w:rsidRDefault="006219B3" w:rsidP="00424461">
      <w:pPr>
        <w:pStyle w:val="Grundtext"/>
      </w:pPr>
      <w:r>
        <w:t>Netzunabhängiger Alarm durch Akku (85 dBA, 5 - 6 h) numerisches Display mit Zustandsanzeige und Digitalpotentiometer (Einstellknopf) - Digitalpotentiometer für die Einstellung von Pumpe 1 und 2, EIN und AUS, Hochwasseralarm, Motorstrombegrenzung,- Zwangsum- und Zwangseinschaltung der Pumpen</w:t>
      </w:r>
    </w:p>
    <w:p w:rsidR="006219B3" w:rsidRDefault="006219B3" w:rsidP="00424461">
      <w:pPr>
        <w:pStyle w:val="Grundtext"/>
      </w:pPr>
      <w:r>
        <w:t>- Füllstandsmessung und Sensorüberwachung - Drehfeldkontrolle - H-0-A Taster - Anzeige Serviceintervall - Betriebsstunden- und Einschaltintervallzähler - Amperemeter - einfacher Fehlerspeicher (letzte Fehler) - automatische Umschaltung bei Pumpenstörung - Steuerung voreingestellt und mehrsprachig</w:t>
      </w:r>
    </w:p>
    <w:p w:rsidR="006219B3" w:rsidRDefault="006219B3" w:rsidP="00424461">
      <w:pPr>
        <w:pStyle w:val="Grundtext"/>
      </w:pPr>
      <w:r>
        <w:t>- mit 230 V-Anschluss für Stromversorgung der Lufteinperlung</w:t>
      </w:r>
    </w:p>
    <w:p w:rsidR="006219B3" w:rsidRDefault="006219B3" w:rsidP="00424461">
      <w:pPr>
        <w:pStyle w:val="Grundtext"/>
      </w:pPr>
      <w:r>
        <w:t>Der Schaltkasten ist durch 10 m Steuerleitung und 10 m Motorkabel mit der Hebeanlage verbunden.</w:t>
      </w:r>
    </w:p>
    <w:p w:rsidR="006219B3" w:rsidRDefault="006219B3" w:rsidP="00424461">
      <w:pPr>
        <w:pStyle w:val="Grundtext"/>
      </w:pPr>
      <w:r>
        <w:t>Zubehör wie Zulaufschieber Sammelbehälter ist in eigenen Positionen beschrieben.</w:t>
      </w:r>
    </w:p>
    <w:p w:rsidR="006219B3" w:rsidRDefault="006219B3" w:rsidP="00424461">
      <w:pPr>
        <w:pStyle w:val="Folgeposition"/>
        <w:keepNext/>
        <w:keepLines/>
      </w:pPr>
      <w:r>
        <w:t>A</w:t>
      </w:r>
      <w:r>
        <w:rPr>
          <w:sz w:val="12"/>
        </w:rPr>
        <w:t>+</w:t>
      </w:r>
      <w:r>
        <w:tab/>
        <w:t>MULI-PRO-PE-N-47 XL-2 x Pumpen 17 m 51 l/sec -Volumen 1099 l</w:t>
      </w:r>
      <w:r>
        <w:tab/>
        <w:t xml:space="preserve">Stk </w:t>
      </w:r>
    </w:p>
    <w:p w:rsidR="006219B3" w:rsidRDefault="006219B3" w:rsidP="00424461">
      <w:pPr>
        <w:pStyle w:val="Langtext"/>
      </w:pPr>
      <w:r>
        <w:t>Elektroanschluss : 400 V/ 50 Hz</w:t>
      </w:r>
    </w:p>
    <w:p w:rsidR="006219B3" w:rsidRDefault="006219B3" w:rsidP="00424461">
      <w:pPr>
        <w:pStyle w:val="Langtext"/>
      </w:pPr>
      <w:r>
        <w:t>Motorleistung : 2 x Pumpenaggregat ( P1 = 5,6 KW P2 = 4,7 KW / Stromaufnahme 10 A )</w:t>
      </w:r>
    </w:p>
    <w:p w:rsidR="006219B3" w:rsidRDefault="006219B3" w:rsidP="00424461">
      <w:pPr>
        <w:pStyle w:val="Langtext"/>
      </w:pPr>
      <w:r>
        <w:t>Förderhöhe : max 17 m</w:t>
      </w:r>
    </w:p>
    <w:p w:rsidR="006219B3" w:rsidRDefault="006219B3" w:rsidP="00424461">
      <w:pPr>
        <w:pStyle w:val="Langtext"/>
      </w:pPr>
      <w:r>
        <w:t>Förderleistung : max 51 l/sec</w:t>
      </w:r>
    </w:p>
    <w:p w:rsidR="006219B3" w:rsidRDefault="006219B3" w:rsidP="00424461">
      <w:pPr>
        <w:pStyle w:val="Langtext"/>
      </w:pPr>
      <w:r>
        <w:t>Fördermedien-Temperatur : Normal 40 °C ( kurzzeitig maximal 60 °C )</w:t>
      </w:r>
    </w:p>
    <w:p w:rsidR="006219B3" w:rsidRDefault="006219B3" w:rsidP="00424461">
      <w:pPr>
        <w:pStyle w:val="Langtext"/>
      </w:pPr>
      <w:r>
        <w:t>Sammelbehältermaße : (L x B x H) 2000 x 780 x 931 mm</w:t>
      </w:r>
    </w:p>
    <w:p w:rsidR="006219B3" w:rsidRDefault="006219B3" w:rsidP="00424461">
      <w:pPr>
        <w:pStyle w:val="Langtext"/>
      </w:pPr>
      <w:r>
        <w:t>Behälter-Gesamtvolumen: 1099 Liter</w:t>
      </w:r>
    </w:p>
    <w:p w:rsidR="006219B3" w:rsidRDefault="006219B3" w:rsidP="00424461">
      <w:pPr>
        <w:pStyle w:val="Langtext"/>
      </w:pPr>
      <w:r>
        <w:t>Behälternutzvolumen: 600 Liter</w:t>
      </w:r>
    </w:p>
    <w:p w:rsidR="006219B3" w:rsidRDefault="006219B3" w:rsidP="00424461">
      <w:pPr>
        <w:pStyle w:val="Langtext"/>
      </w:pPr>
      <w:r>
        <w:t>Anschluss Zulaufleitung : Zulauf DN 150 von oben für Kunststoff oder SML-Rohr geeignet</w:t>
      </w:r>
    </w:p>
    <w:p w:rsidR="006219B3" w:rsidRDefault="006219B3" w:rsidP="00424461">
      <w:pPr>
        <w:pStyle w:val="Langtext"/>
      </w:pPr>
      <w:r>
        <w:t>Anschluss Entlüftungsleitung : Stutzen DN 100 für Kunststoff oder SML-Rohr geeignet</w:t>
      </w:r>
    </w:p>
    <w:p w:rsidR="006219B3" w:rsidRDefault="006219B3" w:rsidP="00424461">
      <w:pPr>
        <w:pStyle w:val="Langtext"/>
      </w:pPr>
      <w:r>
        <w:t>Gesamtlänge: ca. 3224 mm</w:t>
      </w:r>
    </w:p>
    <w:p w:rsidR="006219B3" w:rsidRDefault="006219B3" w:rsidP="00424461">
      <w:pPr>
        <w:pStyle w:val="Langtext"/>
      </w:pPr>
      <w:r>
        <w:t>Gesamthöhe: ca.1770 mm</w:t>
      </w:r>
    </w:p>
    <w:p w:rsidR="006219B3" w:rsidRDefault="006219B3" w:rsidP="00424461">
      <w:pPr>
        <w:pStyle w:val="Langtext"/>
      </w:pPr>
      <w:r>
        <w:t>Gewicht Pumpe : ca. 140 kg</w:t>
      </w:r>
    </w:p>
    <w:p w:rsidR="006219B3" w:rsidRDefault="006219B3" w:rsidP="00424461">
      <w:pPr>
        <w:pStyle w:val="Langtext"/>
      </w:pPr>
      <w:r>
        <w:t>Gesamtgewicht : ca. 657 kg</w:t>
      </w:r>
    </w:p>
    <w:p w:rsidR="006219B3" w:rsidRDefault="006219B3" w:rsidP="00424461">
      <w:pPr>
        <w:pStyle w:val="Langtext"/>
      </w:pPr>
    </w:p>
    <w:p w:rsidR="006219B3" w:rsidRDefault="006219B3" w:rsidP="00424461">
      <w:pPr>
        <w:pStyle w:val="Langtext"/>
      </w:pPr>
      <w:r>
        <w:t>z.B. ACO MULI-PRO-PE-N-47 XL Artikelnummer 625033 oder Gleichwertiges.</w:t>
      </w:r>
    </w:p>
    <w:p w:rsidR="006219B3" w:rsidRDefault="006219B3" w:rsidP="00424461">
      <w:pPr>
        <w:pStyle w:val="Langtext"/>
      </w:pPr>
      <w:r>
        <w:t>Angebotenes Erzeugnis:</w:t>
      </w:r>
    </w:p>
    <w:p w:rsidR="006219B3" w:rsidRDefault="006219B3" w:rsidP="00424461">
      <w:pPr>
        <w:pStyle w:val="Folgeposition"/>
        <w:keepNext/>
        <w:keepLines/>
      </w:pPr>
      <w:r>
        <w:t>B</w:t>
      </w:r>
      <w:r>
        <w:rPr>
          <w:sz w:val="12"/>
        </w:rPr>
        <w:t>+</w:t>
      </w:r>
      <w:r>
        <w:tab/>
        <w:t>MULI-PRO-PE-N-47 XL-2 x Pumpen 17 m 51 l/sec -Volumen 1124 l</w:t>
      </w:r>
      <w:r>
        <w:tab/>
        <w:t xml:space="preserve">Stk </w:t>
      </w:r>
    </w:p>
    <w:p w:rsidR="006219B3" w:rsidRDefault="006219B3" w:rsidP="00424461">
      <w:pPr>
        <w:pStyle w:val="Langtext"/>
      </w:pPr>
      <w:r>
        <w:t>Elektroanschluss : 400 V/ 50 Hz</w:t>
      </w:r>
    </w:p>
    <w:p w:rsidR="006219B3" w:rsidRDefault="006219B3" w:rsidP="00424461">
      <w:pPr>
        <w:pStyle w:val="Langtext"/>
      </w:pPr>
      <w:r>
        <w:t>Motorleistung : 2 x Pumpenaggregat ( P1 = 5,6 KW P2 = 4,7 KW / Stromaufnahme 10 A )</w:t>
      </w:r>
    </w:p>
    <w:p w:rsidR="006219B3" w:rsidRDefault="006219B3" w:rsidP="00424461">
      <w:pPr>
        <w:pStyle w:val="Langtext"/>
      </w:pPr>
      <w:r>
        <w:t>Förderhöhe : max 17 m</w:t>
      </w:r>
    </w:p>
    <w:p w:rsidR="006219B3" w:rsidRDefault="006219B3" w:rsidP="00424461">
      <w:pPr>
        <w:pStyle w:val="Langtext"/>
      </w:pPr>
      <w:r>
        <w:t>Förderleistung : max 51 l/sec</w:t>
      </w:r>
    </w:p>
    <w:p w:rsidR="006219B3" w:rsidRDefault="006219B3" w:rsidP="00424461">
      <w:pPr>
        <w:pStyle w:val="Langtext"/>
      </w:pPr>
      <w:r>
        <w:t>Fördermedien-Temperatur : Normal 40 °C ( kurzzeitig maximal 60 °C )</w:t>
      </w:r>
    </w:p>
    <w:p w:rsidR="006219B3" w:rsidRDefault="006219B3" w:rsidP="00424461">
      <w:pPr>
        <w:pStyle w:val="Langtext"/>
      </w:pPr>
      <w:r>
        <w:t>Sammelbehältermaße : (L x B x H) 1500 x 780 x 1300 mm</w:t>
      </w:r>
    </w:p>
    <w:p w:rsidR="006219B3" w:rsidRDefault="006219B3" w:rsidP="00424461">
      <w:pPr>
        <w:pStyle w:val="Langtext"/>
      </w:pPr>
      <w:r>
        <w:t>Behälter-Gesamtvolumen: 1124 Liter</w:t>
      </w:r>
    </w:p>
    <w:p w:rsidR="006219B3" w:rsidRDefault="006219B3" w:rsidP="00424461">
      <w:pPr>
        <w:pStyle w:val="Langtext"/>
      </w:pPr>
      <w:r>
        <w:t>Behälternutzvolumen: 608 Liter</w:t>
      </w:r>
    </w:p>
    <w:p w:rsidR="006219B3" w:rsidRDefault="006219B3" w:rsidP="00424461">
      <w:pPr>
        <w:pStyle w:val="Langtext"/>
      </w:pPr>
      <w:r>
        <w:t>Anschluss Zulaufleitung : Zulauf DN 150 von Stirnseite bei einer Zulaufhöhe von 900 mm für Kunststoff oder SML-Rohr geeignet</w:t>
      </w:r>
    </w:p>
    <w:p w:rsidR="006219B3" w:rsidRDefault="006219B3" w:rsidP="00424461">
      <w:pPr>
        <w:pStyle w:val="Langtext"/>
      </w:pPr>
      <w:r>
        <w:t>Anschluss Entlüftungsleitung : Stutzen DN 100 für Kunststoff oder SML-Rohr geeignet</w:t>
      </w:r>
    </w:p>
    <w:p w:rsidR="006219B3" w:rsidRDefault="006219B3" w:rsidP="00424461">
      <w:pPr>
        <w:pStyle w:val="Langtext"/>
      </w:pPr>
      <w:r>
        <w:t>Gesamtlänge: ca. 2744 mm</w:t>
      </w:r>
    </w:p>
    <w:p w:rsidR="006219B3" w:rsidRDefault="006219B3" w:rsidP="00424461">
      <w:pPr>
        <w:pStyle w:val="Langtext"/>
      </w:pPr>
      <w:r>
        <w:t>Gesamthöhe: ca.1770 mm</w:t>
      </w:r>
    </w:p>
    <w:p w:rsidR="006219B3" w:rsidRDefault="006219B3" w:rsidP="00424461">
      <w:pPr>
        <w:pStyle w:val="Langtext"/>
      </w:pPr>
      <w:r>
        <w:t>Gewicht Pumpe : ca. 140 kg</w:t>
      </w:r>
    </w:p>
    <w:p w:rsidR="006219B3" w:rsidRDefault="006219B3" w:rsidP="00424461">
      <w:pPr>
        <w:pStyle w:val="Langtext"/>
      </w:pPr>
      <w:r>
        <w:t>Gesamtgewicht : ca. 668 kg</w:t>
      </w:r>
    </w:p>
    <w:p w:rsidR="006219B3" w:rsidRDefault="006219B3" w:rsidP="00424461">
      <w:pPr>
        <w:pStyle w:val="Langtext"/>
      </w:pPr>
    </w:p>
    <w:p w:rsidR="006219B3" w:rsidRDefault="006219B3" w:rsidP="00424461">
      <w:pPr>
        <w:pStyle w:val="Langtext"/>
      </w:pPr>
      <w:r>
        <w:t>z.B. ACO MULI-PRO-PE-N-47 XL oder Gleichwertiges.</w:t>
      </w:r>
    </w:p>
    <w:p w:rsidR="006219B3" w:rsidRDefault="006219B3" w:rsidP="00424461">
      <w:pPr>
        <w:pStyle w:val="Langtext"/>
      </w:pPr>
      <w:r>
        <w:t>Angebotenes Erzeugnis:</w:t>
      </w:r>
    </w:p>
    <w:p w:rsidR="006219B3" w:rsidRDefault="006219B3" w:rsidP="00424461">
      <w:pPr>
        <w:pStyle w:val="TrennungPOS"/>
      </w:pPr>
    </w:p>
    <w:p w:rsidR="006219B3" w:rsidRDefault="006219B3" w:rsidP="00424461">
      <w:pPr>
        <w:pStyle w:val="GrundtextPosNr"/>
        <w:keepNext/>
        <w:keepLines/>
      </w:pPr>
      <w:r>
        <w:t>61.DA 34</w:t>
      </w:r>
    </w:p>
    <w:p w:rsidR="006219B3" w:rsidRDefault="006219B3" w:rsidP="00424461">
      <w:pPr>
        <w:pStyle w:val="Grundtext"/>
      </w:pPr>
      <w:r>
        <w:t>Fäkablock-II für fäkalienhaltiges Abwasser, Kleinhebeanlage zur Wand-/Vorwandinstallation gemäß DIN EN 12050 - 1 bestehend aus: Sammelbehälter aus Stahlblech, mit 1 Satz Befestigungsmaterial Wandklosett-Anschluss: 2 Steckmuffen gegenüberliegend für KA-Rohr mit 90 mm Außendurchmesser, für WC-Anschlussstücke, stirnseitiger Blindflansch DN 100, Rückflussverhinderer DN 80 mit integriertem Spezial-Befestigungsstück DN 100 zum elastischen Anschluss der Druckleitung, Entleerungshahn R ½" zum Entleeren der Druckleitung, Anschluss Entlüftungsleitung: Rohrstutzen DN 70, mit CV-Verbindung, (SML oder KA-Rohr), mit ALU-Abdeckblende, mit Verschlussplatte für Motorraum, mit vertikaler Kanalrad-Kreiselpumpe freier Kugeldurchgang 55 mm, S 3 Aussetzbetrieb, mit Drehstrommotor 1450 U/min Schutzart IP 44, Steuerung Schutzart IP 54,mit potentialfreier Störmeldung Niveau hoch, mit optischer und akustischer Signalanlage netzabhängig, mit pneumatischer Niveauschaltung</w:t>
      </w:r>
    </w:p>
    <w:p w:rsidR="006219B3" w:rsidRDefault="006219B3" w:rsidP="00424461">
      <w:pPr>
        <w:pStyle w:val="Grundtext"/>
      </w:pPr>
      <w:r>
        <w:t>Zubehör wie Zulaufstutzen DN 50 oder DN 100 ist in eigenen Positionen beschrieben.</w:t>
      </w:r>
    </w:p>
    <w:p w:rsidR="006219B3" w:rsidRDefault="006219B3" w:rsidP="00424461">
      <w:pPr>
        <w:pStyle w:val="Folgeposition"/>
        <w:keepNext/>
        <w:keepLines/>
      </w:pPr>
      <w:r>
        <w:t>A</w:t>
      </w:r>
      <w:r>
        <w:rPr>
          <w:sz w:val="12"/>
        </w:rPr>
        <w:t>+</w:t>
      </w:r>
      <w:r>
        <w:tab/>
        <w:t>FÄKABLOCK-II - 1 x Pumpe 3 m 9  l/sec -Volumen 40 l</w:t>
      </w:r>
      <w:r>
        <w:tab/>
        <w:t xml:space="preserve">Stk </w:t>
      </w:r>
    </w:p>
    <w:p w:rsidR="006219B3" w:rsidRDefault="006219B3" w:rsidP="00424461">
      <w:pPr>
        <w:pStyle w:val="Langtext"/>
      </w:pPr>
      <w:r>
        <w:t>Elektroanschluss : 400 V/ 50 Hz</w:t>
      </w:r>
    </w:p>
    <w:p w:rsidR="006219B3" w:rsidRDefault="006219B3" w:rsidP="00424461">
      <w:pPr>
        <w:pStyle w:val="Langtext"/>
      </w:pPr>
      <w:r>
        <w:t>Motorleistung : 1 x Pumpenaggregat ( P1 = 1,00 KW P2 = 0,75 KW / Stromaufnahme 2,15 A )</w:t>
      </w:r>
    </w:p>
    <w:p w:rsidR="006219B3" w:rsidRDefault="006219B3" w:rsidP="00424461">
      <w:pPr>
        <w:pStyle w:val="Langtext"/>
      </w:pPr>
      <w:r>
        <w:t>Förderhöhe : max 3 m</w:t>
      </w:r>
    </w:p>
    <w:p w:rsidR="006219B3" w:rsidRDefault="006219B3" w:rsidP="00424461">
      <w:pPr>
        <w:pStyle w:val="Langtext"/>
      </w:pPr>
      <w:r>
        <w:t>Förderleistung : max 9 l/sec</w:t>
      </w:r>
    </w:p>
    <w:p w:rsidR="006219B3" w:rsidRDefault="006219B3" w:rsidP="00424461">
      <w:pPr>
        <w:pStyle w:val="Langtext"/>
      </w:pPr>
      <w:r>
        <w:t>Fördermedien-Temperatur : Normal 45 °C ( kurzzeitig maximal 80 °C )</w:t>
      </w:r>
    </w:p>
    <w:p w:rsidR="006219B3" w:rsidRDefault="006219B3" w:rsidP="00424461">
      <w:pPr>
        <w:pStyle w:val="Langtext"/>
      </w:pPr>
      <w:r>
        <w:t>Sammelbehälter</w:t>
      </w:r>
    </w:p>
    <w:p w:rsidR="006219B3" w:rsidRDefault="006219B3" w:rsidP="00424461">
      <w:pPr>
        <w:pStyle w:val="Langtext"/>
      </w:pPr>
      <w:r>
        <w:t>Nutzvolumen : 22 Liter (Zulaufhöhe 220 mm ab fertigem Fußboden bis Mitte WC Ablauf)</w:t>
      </w:r>
    </w:p>
    <w:p w:rsidR="006219B3" w:rsidRDefault="006219B3" w:rsidP="00424461">
      <w:pPr>
        <w:pStyle w:val="Langtext"/>
      </w:pPr>
      <w:r>
        <w:t>Gesamtvolumen : 40 Liter</w:t>
      </w:r>
    </w:p>
    <w:p w:rsidR="006219B3" w:rsidRDefault="006219B3" w:rsidP="00424461">
      <w:pPr>
        <w:pStyle w:val="Langtext"/>
      </w:pPr>
      <w:r>
        <w:t>Länge: 1004 mm</w:t>
      </w:r>
    </w:p>
    <w:p w:rsidR="006219B3" w:rsidRDefault="006219B3" w:rsidP="00424461">
      <w:pPr>
        <w:pStyle w:val="Langtext"/>
      </w:pPr>
      <w:r>
        <w:t>Breite: 263 mm</w:t>
      </w:r>
    </w:p>
    <w:p w:rsidR="006219B3" w:rsidRDefault="006219B3" w:rsidP="00424461">
      <w:pPr>
        <w:pStyle w:val="Langtext"/>
      </w:pPr>
      <w:r>
        <w:t>Höhe: 850 mm</w:t>
      </w:r>
    </w:p>
    <w:p w:rsidR="006219B3" w:rsidRDefault="006219B3" w:rsidP="00424461">
      <w:pPr>
        <w:pStyle w:val="Langtext"/>
      </w:pPr>
      <w:r>
        <w:t>Gesamtgewicht : ca. 135 kg</w:t>
      </w:r>
    </w:p>
    <w:p w:rsidR="006219B3" w:rsidRDefault="006219B3" w:rsidP="00424461">
      <w:pPr>
        <w:pStyle w:val="Langtext"/>
      </w:pPr>
    </w:p>
    <w:p w:rsidR="006219B3" w:rsidRDefault="006219B3" w:rsidP="00424461">
      <w:pPr>
        <w:pStyle w:val="Langtext"/>
      </w:pPr>
      <w:r>
        <w:t>z.B. ACO FÄKABLOCK - II Artikelnummer 0175.00.90 oder Gleichwertiges.</w:t>
      </w:r>
    </w:p>
    <w:p w:rsidR="006219B3" w:rsidRDefault="006219B3" w:rsidP="00424461">
      <w:pPr>
        <w:pStyle w:val="Langtext"/>
      </w:pPr>
      <w:r>
        <w:t>Angebotenes Erzeugnis:</w:t>
      </w:r>
    </w:p>
    <w:p w:rsidR="006219B3" w:rsidRDefault="006219B3" w:rsidP="00424461">
      <w:pPr>
        <w:pStyle w:val="TrennungPOS"/>
      </w:pPr>
    </w:p>
    <w:p w:rsidR="006219B3" w:rsidRDefault="006219B3" w:rsidP="00424461">
      <w:pPr>
        <w:pStyle w:val="GrundtextPosNr"/>
        <w:keepNext/>
        <w:keepLines/>
      </w:pPr>
      <w:r>
        <w:t>61.DA 35</w:t>
      </w:r>
    </w:p>
    <w:p w:rsidR="006219B3" w:rsidRDefault="006219B3" w:rsidP="00424461">
      <w:pPr>
        <w:pStyle w:val="Grundtext"/>
      </w:pPr>
      <w:r>
        <w:t>Zulaufschieber aus PVC, beiderseits Steckmuffe mit Lippendichtring</w:t>
      </w:r>
    </w:p>
    <w:p w:rsidR="006219B3" w:rsidRDefault="006219B3" w:rsidP="00424461">
      <w:pPr>
        <w:pStyle w:val="Grundtext"/>
      </w:pPr>
      <w:r>
        <w:t>Angegeben ist Dimension Rohr</w:t>
      </w:r>
    </w:p>
    <w:p w:rsidR="006219B3" w:rsidRDefault="006219B3" w:rsidP="00424461">
      <w:pPr>
        <w:pStyle w:val="Folgeposition"/>
        <w:keepNext/>
        <w:keepLines/>
      </w:pPr>
      <w:r>
        <w:t>A</w:t>
      </w:r>
      <w:r>
        <w:rPr>
          <w:sz w:val="12"/>
        </w:rPr>
        <w:t>+</w:t>
      </w:r>
      <w:r>
        <w:tab/>
        <w:t>ZULAUFSCHIEBER Sammelbehälter DN 100</w:t>
      </w:r>
      <w:r>
        <w:tab/>
        <w:t xml:space="preserve">Stk </w:t>
      </w:r>
    </w:p>
    <w:p w:rsidR="006219B3" w:rsidRDefault="006219B3" w:rsidP="00424461">
      <w:pPr>
        <w:pStyle w:val="Langtext"/>
      </w:pPr>
      <w:r>
        <w:t>für Rohre mit Ø110mm</w:t>
      </w:r>
    </w:p>
    <w:p w:rsidR="006219B3" w:rsidRDefault="006219B3" w:rsidP="00424461">
      <w:pPr>
        <w:pStyle w:val="Langtext"/>
      </w:pPr>
      <w:r>
        <w:t>Länge : 176 mm</w:t>
      </w:r>
    </w:p>
    <w:p w:rsidR="006219B3" w:rsidRDefault="006219B3" w:rsidP="00424461">
      <w:pPr>
        <w:pStyle w:val="Langtext"/>
      </w:pPr>
      <w:r>
        <w:t>Höhe: 330 mm</w:t>
      </w:r>
    </w:p>
    <w:p w:rsidR="006219B3" w:rsidRDefault="006219B3" w:rsidP="00424461">
      <w:pPr>
        <w:pStyle w:val="Langtext"/>
      </w:pPr>
      <w:r>
        <w:t>Gewicht : ca. 2,75 kg</w:t>
      </w:r>
    </w:p>
    <w:p w:rsidR="006219B3" w:rsidRDefault="006219B3" w:rsidP="00424461">
      <w:pPr>
        <w:pStyle w:val="Langtext"/>
      </w:pPr>
    </w:p>
    <w:p w:rsidR="006219B3" w:rsidRDefault="006219B3" w:rsidP="00424461">
      <w:pPr>
        <w:pStyle w:val="Langtext"/>
      </w:pPr>
      <w:r>
        <w:t>z.B. ACO Zulaufschieber DN 100 Artikelnummer 0175.13.84 oder Gleichwertiges.</w:t>
      </w:r>
    </w:p>
    <w:p w:rsidR="006219B3" w:rsidRDefault="006219B3" w:rsidP="00424461">
      <w:pPr>
        <w:pStyle w:val="Langtext"/>
      </w:pPr>
      <w:r>
        <w:t>Angebotenes Erzeugnis:</w:t>
      </w:r>
    </w:p>
    <w:p w:rsidR="006219B3" w:rsidRDefault="006219B3" w:rsidP="00424461">
      <w:pPr>
        <w:pStyle w:val="Folgeposition"/>
        <w:keepNext/>
        <w:keepLines/>
      </w:pPr>
      <w:r>
        <w:t>B</w:t>
      </w:r>
      <w:r>
        <w:rPr>
          <w:sz w:val="12"/>
        </w:rPr>
        <w:t>+</w:t>
      </w:r>
      <w:r>
        <w:tab/>
        <w:t>ZULAUFSCHIEBER Sammelbehälter DN 150</w:t>
      </w:r>
      <w:r>
        <w:tab/>
        <w:t xml:space="preserve">Stk </w:t>
      </w:r>
    </w:p>
    <w:p w:rsidR="006219B3" w:rsidRDefault="006219B3" w:rsidP="00424461">
      <w:pPr>
        <w:pStyle w:val="Langtext"/>
      </w:pPr>
      <w:r>
        <w:t>für Rohre mit Ø160mm</w:t>
      </w:r>
    </w:p>
    <w:p w:rsidR="006219B3" w:rsidRDefault="006219B3" w:rsidP="00424461">
      <w:pPr>
        <w:pStyle w:val="Langtext"/>
      </w:pPr>
      <w:r>
        <w:t>Länge : 226 mm</w:t>
      </w:r>
    </w:p>
    <w:p w:rsidR="006219B3" w:rsidRDefault="006219B3" w:rsidP="00424461">
      <w:pPr>
        <w:pStyle w:val="Langtext"/>
      </w:pPr>
      <w:r>
        <w:t>Höhe: 510 mm</w:t>
      </w:r>
    </w:p>
    <w:p w:rsidR="006219B3" w:rsidRDefault="006219B3" w:rsidP="00424461">
      <w:pPr>
        <w:pStyle w:val="Langtext"/>
      </w:pPr>
      <w:r>
        <w:t>Gewicht : ca. 6,50 kg</w:t>
      </w:r>
    </w:p>
    <w:p w:rsidR="006219B3" w:rsidRDefault="006219B3" w:rsidP="00424461">
      <w:pPr>
        <w:pStyle w:val="Langtext"/>
      </w:pPr>
    </w:p>
    <w:p w:rsidR="006219B3" w:rsidRDefault="006219B3" w:rsidP="00424461">
      <w:pPr>
        <w:pStyle w:val="Langtext"/>
      </w:pPr>
      <w:r>
        <w:t>z.B. ACO Zulaufschieber DN 150 Artikelnummer 0175.13.85 oder Gleichwertiges.</w:t>
      </w:r>
    </w:p>
    <w:p w:rsidR="006219B3" w:rsidRDefault="006219B3" w:rsidP="00424461">
      <w:pPr>
        <w:pStyle w:val="Langtext"/>
      </w:pPr>
      <w:r>
        <w:t>Angebotenes Erzeugnis:</w:t>
      </w:r>
    </w:p>
    <w:p w:rsidR="006219B3" w:rsidRDefault="006219B3" w:rsidP="00424461">
      <w:pPr>
        <w:pStyle w:val="Folgeposition"/>
        <w:keepNext/>
        <w:keepLines/>
      </w:pPr>
      <w:r>
        <w:t>C</w:t>
      </w:r>
      <w:r>
        <w:rPr>
          <w:sz w:val="12"/>
        </w:rPr>
        <w:t>+</w:t>
      </w:r>
      <w:r>
        <w:tab/>
        <w:t>ZULAUFSCHIEBER Sammelbehälter DN 200</w:t>
      </w:r>
      <w:r>
        <w:tab/>
        <w:t xml:space="preserve">Stk </w:t>
      </w:r>
    </w:p>
    <w:p w:rsidR="006219B3" w:rsidRDefault="006219B3" w:rsidP="00424461">
      <w:pPr>
        <w:pStyle w:val="Langtext"/>
      </w:pPr>
      <w:r>
        <w:t>für Rohre mit Ø200mm</w:t>
      </w:r>
    </w:p>
    <w:p w:rsidR="006219B3" w:rsidRDefault="006219B3" w:rsidP="00424461">
      <w:pPr>
        <w:pStyle w:val="Langtext"/>
      </w:pPr>
      <w:r>
        <w:t>Länge : 264 mm</w:t>
      </w:r>
    </w:p>
    <w:p w:rsidR="006219B3" w:rsidRDefault="006219B3" w:rsidP="00424461">
      <w:pPr>
        <w:pStyle w:val="Langtext"/>
      </w:pPr>
      <w:r>
        <w:t>Höhe: 637 mm</w:t>
      </w:r>
    </w:p>
    <w:p w:rsidR="006219B3" w:rsidRDefault="006219B3" w:rsidP="00424461">
      <w:pPr>
        <w:pStyle w:val="Langtext"/>
      </w:pPr>
      <w:r>
        <w:t>Gewicht : ca. 8,40 kg</w:t>
      </w:r>
    </w:p>
    <w:p w:rsidR="006219B3" w:rsidRDefault="006219B3" w:rsidP="00D445F0">
      <w:pPr>
        <w:pStyle w:val="Langtext"/>
      </w:pPr>
    </w:p>
    <w:p w:rsidR="006219B3" w:rsidRDefault="006219B3" w:rsidP="00D445F0">
      <w:pPr>
        <w:pStyle w:val="Langtext"/>
      </w:pPr>
      <w:r>
        <w:t>z.B. ACO Zulaufschieber DN 200 Artikelnummer 0170.20.83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37</w:t>
      </w:r>
    </w:p>
    <w:p w:rsidR="006219B3" w:rsidRDefault="006219B3" w:rsidP="00D445F0">
      <w:pPr>
        <w:pStyle w:val="Grundtext"/>
      </w:pPr>
      <w:r>
        <w:t>Absperrschiebersatz DN 80 aus GG Baulänge 180 mm, bestehend aus: Keilflachschieber DN 80 Schrauben, Muttern u. Dichtung, Gewicht ca. 21 kg</w:t>
      </w:r>
    </w:p>
    <w:p w:rsidR="006219B3" w:rsidRDefault="006219B3" w:rsidP="00D445F0">
      <w:pPr>
        <w:pStyle w:val="Folgeposition"/>
        <w:keepNext/>
        <w:keepLines/>
      </w:pPr>
      <w:r>
        <w:t>A</w:t>
      </w:r>
      <w:r>
        <w:rPr>
          <w:sz w:val="12"/>
        </w:rPr>
        <w:t>+</w:t>
      </w:r>
      <w:r>
        <w:tab/>
        <w:t>ABSPERRSCHIEBER Druckleitung - für MULI-STAR</w:t>
      </w:r>
      <w:r>
        <w:tab/>
        <w:t xml:space="preserve">Stk </w:t>
      </w:r>
    </w:p>
    <w:p w:rsidR="006219B3" w:rsidRDefault="006219B3" w:rsidP="00D445F0">
      <w:pPr>
        <w:pStyle w:val="Langtext"/>
      </w:pPr>
      <w:r>
        <w:t>für Hebeanlagen Muli-Star DDP, Muli-Star MDP1 / MWP1</w:t>
      </w:r>
    </w:p>
    <w:p w:rsidR="006219B3" w:rsidRDefault="006219B3" w:rsidP="00D445F0">
      <w:pPr>
        <w:pStyle w:val="Langtext"/>
      </w:pPr>
      <w:r>
        <w:t>z.B. ACO Absperrschieber DN 80 Artikelnummer 0154.51.93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39</w:t>
      </w:r>
    </w:p>
    <w:p w:rsidR="006219B3" w:rsidRDefault="006219B3" w:rsidP="00D445F0">
      <w:pPr>
        <w:pStyle w:val="Grundtext"/>
      </w:pPr>
      <w:r>
        <w:t>Absperrschieber DN 80 aus GG Baulänge 180 mm, mit Befestigungssatz DN 80 ( 8 x Schrauben und Muttern, 1 x Dichtung ), Gewicht ca.23 kg</w:t>
      </w:r>
    </w:p>
    <w:p w:rsidR="006219B3" w:rsidRDefault="006219B3" w:rsidP="00D445F0">
      <w:pPr>
        <w:pStyle w:val="Folgeposition"/>
        <w:keepNext/>
        <w:keepLines/>
      </w:pPr>
      <w:r>
        <w:t>A</w:t>
      </w:r>
      <w:r>
        <w:rPr>
          <w:sz w:val="12"/>
        </w:rPr>
        <w:t>+</w:t>
      </w:r>
      <w:r>
        <w:tab/>
        <w:t>ABSPERRSCHIEBER Druckleitung - für MULI-PRO-PE K15 bis K55</w:t>
      </w:r>
      <w:r>
        <w:tab/>
        <w:t xml:space="preserve">Stk </w:t>
      </w:r>
    </w:p>
    <w:p w:rsidR="006219B3" w:rsidRDefault="006219B3" w:rsidP="00D445F0">
      <w:pPr>
        <w:pStyle w:val="Langtext"/>
      </w:pPr>
      <w:r>
        <w:t>für Hebeanlagen Muli-Pro-PE-K15 bis K55</w:t>
      </w:r>
    </w:p>
    <w:p w:rsidR="006219B3" w:rsidRDefault="006219B3" w:rsidP="00D445F0">
      <w:pPr>
        <w:pStyle w:val="Langtext"/>
      </w:pPr>
      <w:r>
        <w:t>z.B. ACO Absperrschieber DN 80 Artikelnummer 0159.09.89 und Befestigungssatz DN 80 Artikelnummer 0159.00.19 oder Gleichwertiges.</w:t>
      </w:r>
    </w:p>
    <w:p w:rsidR="006219B3" w:rsidRDefault="006219B3" w:rsidP="00D445F0">
      <w:pPr>
        <w:pStyle w:val="Langtext"/>
      </w:pPr>
      <w:r>
        <w:t>Angebotenes Erzeugnis:</w:t>
      </w:r>
    </w:p>
    <w:p w:rsidR="006219B3" w:rsidRDefault="006219B3" w:rsidP="00D445F0">
      <w:pPr>
        <w:pStyle w:val="Folgeposition"/>
        <w:keepNext/>
        <w:keepLines/>
      </w:pPr>
      <w:r>
        <w:t>B</w:t>
      </w:r>
      <w:r>
        <w:rPr>
          <w:sz w:val="12"/>
        </w:rPr>
        <w:t>+</w:t>
      </w:r>
      <w:r>
        <w:tab/>
        <w:t>ABSPERRSCHIEBER Druckleitung - für MULI-PRO-PE V15 bis V40</w:t>
      </w:r>
      <w:r>
        <w:tab/>
        <w:t xml:space="preserve">Stk </w:t>
      </w:r>
    </w:p>
    <w:p w:rsidR="006219B3" w:rsidRDefault="006219B3" w:rsidP="00D445F0">
      <w:pPr>
        <w:pStyle w:val="Langtext"/>
      </w:pPr>
      <w:r>
        <w:t>für Hebeanlagen Muli-Pro-PE-V15 bis V40</w:t>
      </w:r>
    </w:p>
    <w:p w:rsidR="006219B3" w:rsidRDefault="006219B3" w:rsidP="00D445F0">
      <w:pPr>
        <w:pStyle w:val="Langtext"/>
      </w:pPr>
      <w:r>
        <w:t>z.B. ACO Absperrschieber DN 80 Artikelnummer 0159.09.89 und Befestigungssatz DN 80 Artikelnummer 0159.00.19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41</w:t>
      </w:r>
    </w:p>
    <w:p w:rsidR="006219B3" w:rsidRDefault="006219B3" w:rsidP="00D445F0">
      <w:pPr>
        <w:pStyle w:val="Grundtext"/>
      </w:pPr>
      <w:r>
        <w:t>Absperrschieber DN 100 aus GG Baulänge 180 mm, mit Befestigungssatz DN 100 ( 8 x Schrauben und Muttern, verzinkt, 1 x Dichtung) Gewicht ca.23 kg</w:t>
      </w:r>
    </w:p>
    <w:p w:rsidR="006219B3" w:rsidRDefault="006219B3" w:rsidP="00D445F0">
      <w:pPr>
        <w:pStyle w:val="Folgeposition"/>
        <w:keepNext/>
        <w:keepLines/>
      </w:pPr>
      <w:r>
        <w:t>A</w:t>
      </w:r>
      <w:r>
        <w:rPr>
          <w:sz w:val="12"/>
        </w:rPr>
        <w:t>+</w:t>
      </w:r>
      <w:r>
        <w:tab/>
        <w:t>ABSPERRSCHIEBER Druckleitung - für MULI-PRO-PE-K75</w:t>
      </w:r>
      <w:r>
        <w:tab/>
        <w:t xml:space="preserve">Stk </w:t>
      </w:r>
    </w:p>
    <w:p w:rsidR="006219B3" w:rsidRDefault="006219B3" w:rsidP="00D445F0">
      <w:pPr>
        <w:pStyle w:val="Langtext"/>
      </w:pPr>
      <w:r>
        <w:t>für Hebeanlagen Muli-Pro-PE-K75</w:t>
      </w:r>
    </w:p>
    <w:p w:rsidR="006219B3" w:rsidRDefault="006219B3" w:rsidP="00D445F0">
      <w:pPr>
        <w:pStyle w:val="Langtext"/>
      </w:pPr>
      <w:r>
        <w:t>z.B. ACO Absperrschieber DN 100 Artikelnummer 0159.09.90 und Befestigungssatz DN 100 Artikelnummer 0159.00.20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50</w:t>
      </w:r>
    </w:p>
    <w:p w:rsidR="006219B3" w:rsidRDefault="006219B3" w:rsidP="00D445F0">
      <w:pPr>
        <w:pStyle w:val="Grundtext"/>
      </w:pPr>
      <w:r>
        <w:t>Lufteinperlungsset bestehend aus: Kleinstkompessor u. Anschlussmaterial zur Erhöhung der Betriebssicherheit bei Schwimmdeckenbildung (z.B. Fetthaltiges Abwasser)</w:t>
      </w:r>
    </w:p>
    <w:p w:rsidR="006219B3" w:rsidRDefault="006219B3" w:rsidP="00D445F0">
      <w:pPr>
        <w:pStyle w:val="Folgeposition"/>
        <w:keepNext/>
        <w:keepLines/>
      </w:pPr>
      <w:r>
        <w:t>A</w:t>
      </w:r>
      <w:r>
        <w:rPr>
          <w:sz w:val="12"/>
        </w:rPr>
        <w:t>+</w:t>
      </w:r>
      <w:r>
        <w:tab/>
        <w:t>LUFTEINPERLUNG - für MULI-STAR-DDP</w:t>
      </w:r>
      <w:r>
        <w:tab/>
        <w:t xml:space="preserve">Stk </w:t>
      </w:r>
    </w:p>
    <w:p w:rsidR="006219B3" w:rsidRDefault="006219B3" w:rsidP="00D445F0">
      <w:pPr>
        <w:pStyle w:val="Langtext"/>
      </w:pPr>
      <w:r>
        <w:t>für Hebeanlagen MULI-STAR-DDP</w:t>
      </w:r>
    </w:p>
    <w:p w:rsidR="006219B3" w:rsidRDefault="006219B3" w:rsidP="00D445F0">
      <w:pPr>
        <w:pStyle w:val="Langtext"/>
      </w:pPr>
      <w:r>
        <w:t>z.B. ACO Lufteinperlung Artikelnummer 0154.81.27 oder Gleichwertiges.</w:t>
      </w:r>
    </w:p>
    <w:p w:rsidR="006219B3" w:rsidRDefault="006219B3" w:rsidP="00D445F0">
      <w:pPr>
        <w:pStyle w:val="Langtext"/>
      </w:pPr>
      <w:r>
        <w:t>Angebotenes Erzeugnis:</w:t>
      </w:r>
    </w:p>
    <w:p w:rsidR="006219B3" w:rsidRDefault="006219B3" w:rsidP="00D445F0">
      <w:pPr>
        <w:pStyle w:val="Folgeposition"/>
        <w:keepNext/>
        <w:keepLines/>
      </w:pPr>
      <w:r>
        <w:t>B</w:t>
      </w:r>
      <w:r>
        <w:rPr>
          <w:sz w:val="12"/>
        </w:rPr>
        <w:t>+</w:t>
      </w:r>
      <w:r>
        <w:tab/>
        <w:t>LUFTEINPERLUNG - für MULI-PE-S</w:t>
      </w:r>
      <w:r>
        <w:tab/>
        <w:t xml:space="preserve">Stk </w:t>
      </w:r>
    </w:p>
    <w:p w:rsidR="006219B3" w:rsidRDefault="006219B3" w:rsidP="00D445F0">
      <w:pPr>
        <w:pStyle w:val="Langtext"/>
      </w:pPr>
      <w:r>
        <w:t>für Hebeanlagen MULI-PE-S-duo</w:t>
      </w:r>
    </w:p>
    <w:p w:rsidR="006219B3" w:rsidRDefault="006219B3" w:rsidP="00D445F0">
      <w:pPr>
        <w:pStyle w:val="Langtext"/>
      </w:pPr>
      <w:r>
        <w:t>z.B. ACO Lufteinperlung Artikelnummer 0159.00.48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52</w:t>
      </w:r>
    </w:p>
    <w:p w:rsidR="006219B3" w:rsidRDefault="006219B3" w:rsidP="00D445F0">
      <w:pPr>
        <w:pStyle w:val="Grundtext"/>
      </w:pPr>
      <w:r>
        <w:t>Signalanlage NA-1.2, netzunabhängig zur Montage ausserhalb des Ex-Bereiches mit akustischer u. optischer Störmeldung mit potentialfreiem Kontakt Betriebsspannung: 230 V/ AC 50/60 Hz Gehäuse: 125 x 175 x 75 Polycarbonat Schutzart: IP65 Akku: 12 Volt 1.2 AH Bleigel Temperaturbereich: -20°C bis +50°C Schaltkontakt: 4 A Alarmausgang: 12 V 1A max. Kabelverschraubung: 3 Stck M16 x 1,5 Steckerfertig mit 2 m Kabel</w:t>
      </w:r>
    </w:p>
    <w:p w:rsidR="006219B3" w:rsidRDefault="006219B3" w:rsidP="00D445F0">
      <w:pPr>
        <w:pStyle w:val="Folgeposition"/>
        <w:keepNext/>
        <w:keepLines/>
      </w:pPr>
      <w:r>
        <w:t>A</w:t>
      </w:r>
      <w:r>
        <w:rPr>
          <w:sz w:val="12"/>
        </w:rPr>
        <w:t>+</w:t>
      </w:r>
      <w:r>
        <w:tab/>
        <w:t>SIGNALANLAGE_</w:t>
      </w:r>
      <w:r>
        <w:tab/>
        <w:t xml:space="preserve">Stk </w:t>
      </w:r>
    </w:p>
    <w:p w:rsidR="006219B3" w:rsidRDefault="006219B3" w:rsidP="00D445F0">
      <w:pPr>
        <w:pStyle w:val="Langtext"/>
      </w:pPr>
      <w:r>
        <w:t>für Hebeanlagen</w:t>
      </w:r>
    </w:p>
    <w:p w:rsidR="006219B3" w:rsidRDefault="006219B3" w:rsidP="00D445F0">
      <w:pPr>
        <w:pStyle w:val="Langtext"/>
      </w:pPr>
      <w:r>
        <w:t>z.B. ACO Signalanlage Artikelnummer 0150.26.73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54</w:t>
      </w:r>
    </w:p>
    <w:p w:rsidR="006219B3" w:rsidRDefault="006219B3" w:rsidP="00D445F0">
      <w:pPr>
        <w:pStyle w:val="Grundtext"/>
      </w:pPr>
      <w:r>
        <w:t>Signalanlage mit GSM Modul, netzunabhängiger Alarm. Optische und Akustische Alarmmeldung. Zur Montage außerhalb des Ex-Bereiches. Das Gerät wird zur Übertragung von Alarmmeldungen auf Mobiltelefone eingesetzt. Parametrierung über mitgelieferte Software und USB-Kabel möglich. Einschub für Standard SIM Karte, Gehäuse aus Polycarbonat:Abmessungen (mit Kabelverschraubung) L x H x T 192 x 150 x 102 mm (Gehäuse L x H x T 178 x 125 x 102mm), Betriebsspannung: 230 V/AC 50/60 Hz Schutzart: IP 54 (Antennenstecker montiert IP 44) Akku: 12 V 1,2 AH (Bleigel) Alarmausgang: 12 V 1 A max. Schaltkontakt: 4 A (1AG/Cd0) GSM Modul V: 3,6-4 V/DC min. 700 mA Quad GSM Band: 850, 900, 1800, 1900 MHz Stromaufnahme:Ruhezustand max. 20 mA, Senden kurzzeitig bis 1 A 6 digitale Eingänge, frei konfigurierbar 2 Analogeingänge (4-20 mA, 0-10 V) 2 mit Passwort schaltbare Relais mit Bestätigungs-SMS, z.B. zum Verriegeln der Pumpe(n) - Statusabfrage (z.B. Pegelstand) - SMS-Benachrichtigung bei Stromausfall - SMS-Nachrichten an verschiedene Telefonnummern - Status-LED für Sende- u.Empfangsmodul, Lieferumfang: GSM-Modul, Antenne (2,5 m Kabel), USB-Kabel, Software</w:t>
      </w:r>
    </w:p>
    <w:p w:rsidR="006219B3" w:rsidRDefault="006219B3" w:rsidP="00D445F0">
      <w:pPr>
        <w:pStyle w:val="Folgeposition"/>
        <w:keepNext/>
        <w:keepLines/>
      </w:pPr>
      <w:r>
        <w:t>A</w:t>
      </w:r>
      <w:r>
        <w:rPr>
          <w:sz w:val="12"/>
        </w:rPr>
        <w:t>+</w:t>
      </w:r>
      <w:r>
        <w:tab/>
        <w:t>SIGNALANLAGE mit GSM Modul</w:t>
      </w:r>
      <w:r>
        <w:tab/>
        <w:t xml:space="preserve">Stk </w:t>
      </w:r>
    </w:p>
    <w:p w:rsidR="006219B3" w:rsidRDefault="006219B3" w:rsidP="00D445F0">
      <w:pPr>
        <w:pStyle w:val="Langtext"/>
      </w:pPr>
      <w:r>
        <w:t>für Hebeanlagen</w:t>
      </w:r>
    </w:p>
    <w:p w:rsidR="006219B3" w:rsidRDefault="006219B3" w:rsidP="00D445F0">
      <w:pPr>
        <w:pStyle w:val="Langtext"/>
      </w:pPr>
      <w:r>
        <w:t>z.B. ACO Signalanlage mit GSM Modul Artikelnummer 0150.80.14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56</w:t>
      </w:r>
    </w:p>
    <w:p w:rsidR="006219B3" w:rsidRDefault="006219B3" w:rsidP="00D445F0">
      <w:pPr>
        <w:pStyle w:val="Grundtext"/>
      </w:pPr>
      <w:r>
        <w:t>Überflutungsmelder mit Anschlussmodul, universell einsetzbar für Abwasserhebeanlagen, Rückstauverschlüsse und Abscheider. - Meldung einer Leckage ausgelöst durch z.B. Rohrbruch - für elektrisch leitende Flüssigkeiten - optische und akustische Alarmmeldung (ca. 80 dB) - potentialfreier Kontakt - Schutzart: IP 65 - Gehäuse: 160 x 120 x 75 mm - Betriebspannung: 230 V/AC 50/60 Hz - Steckerfertig: 1,4 m - Überflutungsmelder mit 10m Kabel</w:t>
      </w:r>
    </w:p>
    <w:p w:rsidR="006219B3" w:rsidRDefault="006219B3" w:rsidP="00D445F0">
      <w:pPr>
        <w:pStyle w:val="Folgeposition"/>
        <w:keepNext/>
        <w:keepLines/>
      </w:pPr>
      <w:r>
        <w:t>A</w:t>
      </w:r>
      <w:r>
        <w:rPr>
          <w:sz w:val="12"/>
        </w:rPr>
        <w:t>+</w:t>
      </w:r>
      <w:r>
        <w:tab/>
        <w:t>ÜBERFLUTUNGSMELDER</w:t>
      </w:r>
      <w:r>
        <w:tab/>
        <w:t xml:space="preserve">Stk </w:t>
      </w:r>
    </w:p>
    <w:p w:rsidR="006219B3" w:rsidRDefault="006219B3" w:rsidP="00D445F0">
      <w:pPr>
        <w:pStyle w:val="Langtext"/>
      </w:pPr>
      <w:r>
        <w:t>z.B. ACO Überflutungsmelder Artikelnummer 0150.78.97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58</w:t>
      </w:r>
    </w:p>
    <w:p w:rsidR="006219B3" w:rsidRDefault="006219B3" w:rsidP="00D445F0">
      <w:pPr>
        <w:pStyle w:val="Grundtext"/>
      </w:pPr>
      <w:r>
        <w:t>Abdichtungsflansch für Hebeanlage zum Einbau in die Bodenplatte / Unterflurinstallation</w:t>
      </w:r>
    </w:p>
    <w:p w:rsidR="006219B3" w:rsidRDefault="006219B3" w:rsidP="00D445F0">
      <w:pPr>
        <w:pStyle w:val="Folgeposition"/>
        <w:keepNext/>
        <w:keepLines/>
      </w:pPr>
      <w:r>
        <w:t>A</w:t>
      </w:r>
      <w:r>
        <w:rPr>
          <w:sz w:val="12"/>
        </w:rPr>
        <w:t>+</w:t>
      </w:r>
      <w:r>
        <w:tab/>
        <w:t>ABDICHTUNGSFLANSCH - für MULI-UF</w:t>
      </w:r>
      <w:r>
        <w:tab/>
        <w:t xml:space="preserve">Stk </w:t>
      </w:r>
    </w:p>
    <w:p w:rsidR="006219B3" w:rsidRDefault="006219B3" w:rsidP="00D445F0">
      <w:pPr>
        <w:pStyle w:val="Langtext"/>
      </w:pPr>
      <w:r>
        <w:t>für Hebeanlagen MULI-UF</w:t>
      </w:r>
    </w:p>
    <w:p w:rsidR="006219B3" w:rsidRDefault="006219B3" w:rsidP="00D445F0">
      <w:pPr>
        <w:pStyle w:val="Langtext"/>
      </w:pPr>
      <w:r>
        <w:t>z.B. ACO Abdichtungsflansch Artikelnummer 620510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60</w:t>
      </w:r>
    </w:p>
    <w:p w:rsidR="006219B3" w:rsidRDefault="006219B3" w:rsidP="00D445F0">
      <w:pPr>
        <w:pStyle w:val="Grundtext"/>
      </w:pPr>
      <w:r>
        <w:t>Verlängerungsstück mit Lippendichtung für Hebeanlagen zum Einbau in die Bodenplatte / Unterflurinstallation</w:t>
      </w:r>
    </w:p>
    <w:p w:rsidR="006219B3" w:rsidRDefault="006219B3" w:rsidP="00D445F0">
      <w:pPr>
        <w:pStyle w:val="Folgeposition"/>
        <w:keepNext/>
        <w:keepLines/>
      </w:pPr>
      <w:r>
        <w:t>A</w:t>
      </w:r>
      <w:r>
        <w:rPr>
          <w:sz w:val="12"/>
        </w:rPr>
        <w:t>+</w:t>
      </w:r>
      <w:r>
        <w:tab/>
        <w:t>VERLÄNGERUNGSSTÜCK - für MULI-UF</w:t>
      </w:r>
      <w:r>
        <w:tab/>
        <w:t xml:space="preserve">Stk </w:t>
      </w:r>
    </w:p>
    <w:p w:rsidR="006219B3" w:rsidRDefault="006219B3" w:rsidP="00D445F0">
      <w:pPr>
        <w:pStyle w:val="Langtext"/>
      </w:pPr>
      <w:r>
        <w:t>für Hebeanlagen MULI-UF</w:t>
      </w:r>
    </w:p>
    <w:p w:rsidR="006219B3" w:rsidRDefault="006219B3" w:rsidP="00D445F0">
      <w:pPr>
        <w:pStyle w:val="Langtext"/>
      </w:pPr>
      <w:r>
        <w:t>z.B. ACO Verlängerungsstück Artikelnummer 620381 und Flexschlauch Artikelnummer 0150.57.82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65</w:t>
      </w:r>
    </w:p>
    <w:p w:rsidR="006219B3" w:rsidRDefault="006219B3" w:rsidP="00D445F0">
      <w:pPr>
        <w:pStyle w:val="Grundtext"/>
      </w:pPr>
      <w:r>
        <w:t>Handmembranpumpe komplett bestehend aus: Handmembranpumpe R 1 1/2'', Leistung 45l/min bei 50 Hüben/min., Förderhöhe max 10m, Saughöhe max 6m, für Wandbefestigung , Schlauch LW 48 x 80 lang zur Handmembranpumpe , Schlauchschellen 50 x 70-12 breit</w:t>
      </w:r>
    </w:p>
    <w:p w:rsidR="006219B3" w:rsidRDefault="006219B3" w:rsidP="00D445F0">
      <w:pPr>
        <w:pStyle w:val="Folgeposition"/>
        <w:keepNext/>
        <w:keepLines/>
      </w:pPr>
      <w:r>
        <w:t>A</w:t>
      </w:r>
      <w:r>
        <w:rPr>
          <w:sz w:val="12"/>
        </w:rPr>
        <w:t>+</w:t>
      </w:r>
      <w:r>
        <w:tab/>
        <w:t>HANDMEMBRANPUMPE_</w:t>
      </w:r>
      <w:r>
        <w:tab/>
        <w:t xml:space="preserve">Stk </w:t>
      </w:r>
    </w:p>
    <w:p w:rsidR="006219B3" w:rsidRDefault="006219B3" w:rsidP="00D445F0">
      <w:pPr>
        <w:pStyle w:val="Langtext"/>
      </w:pPr>
      <w:r>
        <w:t>für Hebeanlagen</w:t>
      </w:r>
    </w:p>
    <w:p w:rsidR="006219B3" w:rsidRDefault="006219B3" w:rsidP="00D445F0">
      <w:pPr>
        <w:pStyle w:val="Langtext"/>
      </w:pPr>
      <w:r>
        <w:t>z.B. ACO Handmembranpumpe Artikelnummer 0175.23.73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66</w:t>
      </w:r>
    </w:p>
    <w:p w:rsidR="006219B3" w:rsidRDefault="006219B3" w:rsidP="00D445F0">
      <w:pPr>
        <w:pStyle w:val="Grundtext"/>
      </w:pPr>
      <w:r>
        <w:t>Dreiweghahn R 1 1/2" zur Handmembranpumpe</w:t>
      </w:r>
    </w:p>
    <w:p w:rsidR="006219B3" w:rsidRDefault="006219B3" w:rsidP="00D445F0">
      <w:pPr>
        <w:pStyle w:val="Folgeposition"/>
        <w:keepNext/>
        <w:keepLines/>
      </w:pPr>
      <w:r>
        <w:t>A</w:t>
      </w:r>
      <w:r>
        <w:rPr>
          <w:sz w:val="12"/>
        </w:rPr>
        <w:t>+</w:t>
      </w:r>
      <w:r>
        <w:tab/>
        <w:t>Dreiweghahn zu Handmembranpumpe</w:t>
      </w:r>
      <w:r>
        <w:tab/>
        <w:t xml:space="preserve">Stk </w:t>
      </w:r>
    </w:p>
    <w:p w:rsidR="006219B3" w:rsidRDefault="006219B3" w:rsidP="00D445F0">
      <w:pPr>
        <w:pStyle w:val="Langtext"/>
      </w:pPr>
      <w:r>
        <w:t>für Hebeanlagen</w:t>
      </w:r>
    </w:p>
    <w:p w:rsidR="006219B3" w:rsidRDefault="006219B3" w:rsidP="00D445F0">
      <w:pPr>
        <w:pStyle w:val="Langtext"/>
      </w:pPr>
      <w:r>
        <w:t>z.B. ACO Dreiwegehahn Artikelnummer 0159.10.14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67</w:t>
      </w:r>
    </w:p>
    <w:p w:rsidR="006219B3" w:rsidRDefault="006219B3" w:rsidP="00D445F0">
      <w:pPr>
        <w:pStyle w:val="Grundtext"/>
      </w:pPr>
      <w:r>
        <w:t>Absperrschieber R 1 1/2" aus MS zur Handmembranpumpe</w:t>
      </w:r>
    </w:p>
    <w:p w:rsidR="006219B3" w:rsidRDefault="006219B3" w:rsidP="00D445F0">
      <w:pPr>
        <w:pStyle w:val="Folgeposition"/>
        <w:keepNext/>
        <w:keepLines/>
      </w:pPr>
      <w:r>
        <w:t>A</w:t>
      </w:r>
      <w:r>
        <w:rPr>
          <w:sz w:val="12"/>
        </w:rPr>
        <w:t>+</w:t>
      </w:r>
      <w:r>
        <w:tab/>
        <w:t>Absperrschieber z.Handmembranpumpe</w:t>
      </w:r>
      <w:r>
        <w:tab/>
        <w:t xml:space="preserve">Stk </w:t>
      </w:r>
    </w:p>
    <w:p w:rsidR="006219B3" w:rsidRDefault="006219B3" w:rsidP="00D445F0">
      <w:pPr>
        <w:pStyle w:val="Langtext"/>
      </w:pPr>
      <w:r>
        <w:t>für Hebeanlagen</w:t>
      </w:r>
    </w:p>
    <w:p w:rsidR="006219B3" w:rsidRDefault="006219B3" w:rsidP="00D445F0">
      <w:pPr>
        <w:pStyle w:val="Langtext"/>
      </w:pPr>
      <w:r>
        <w:t>z.B. ACO Absperrschieber Artikelnummer 0159.10.12 oder Gleichwertiges.</w:t>
      </w:r>
    </w:p>
    <w:p w:rsidR="006219B3" w:rsidRDefault="006219B3" w:rsidP="00D445F0">
      <w:pPr>
        <w:pStyle w:val="Langtext"/>
      </w:pPr>
      <w:r>
        <w:t>Angebotenes Erzeugnis:</w:t>
      </w:r>
    </w:p>
    <w:p w:rsidR="006219B3" w:rsidRDefault="006219B3" w:rsidP="00D445F0">
      <w:pPr>
        <w:pStyle w:val="TrennungPOS"/>
      </w:pPr>
    </w:p>
    <w:p w:rsidR="006219B3" w:rsidRDefault="006219B3" w:rsidP="00D445F0">
      <w:pPr>
        <w:pStyle w:val="GrundtextPosNr"/>
        <w:keepNext/>
        <w:keepLines/>
      </w:pPr>
      <w:r>
        <w:t>61.DA 69</w:t>
      </w:r>
    </w:p>
    <w:p w:rsidR="006219B3" w:rsidRDefault="006219B3" w:rsidP="00D445F0">
      <w:pPr>
        <w:pStyle w:val="Grundtext"/>
      </w:pPr>
      <w:r>
        <w:t>Rundschnurring DN 80 für Druckleitungsrohre ( Ø88 bis 90 mm) , RD 93 RD 30 - 386 lang. geklebt. zu Druckleitung DN 80 (Spezi )</w:t>
      </w:r>
    </w:p>
    <w:p w:rsidR="006219B3" w:rsidRDefault="006219B3" w:rsidP="00D445F0">
      <w:pPr>
        <w:pStyle w:val="Folgeposition"/>
        <w:keepNext/>
        <w:keepLines/>
      </w:pPr>
      <w:r>
        <w:t>A</w:t>
      </w:r>
      <w:r>
        <w:rPr>
          <w:sz w:val="12"/>
        </w:rPr>
        <w:t>+</w:t>
      </w:r>
      <w:r>
        <w:tab/>
        <w:t>RUNDSCHNURRING - für Druckleitung DN 80</w:t>
      </w:r>
      <w:r>
        <w:tab/>
        <w:t xml:space="preserve">Stk </w:t>
      </w:r>
    </w:p>
    <w:p w:rsidR="006219B3" w:rsidRDefault="006219B3" w:rsidP="00D445F0">
      <w:pPr>
        <w:pStyle w:val="Langtext"/>
      </w:pPr>
      <w:r>
        <w:t>für Hebeanlagen</w:t>
      </w:r>
    </w:p>
    <w:p w:rsidR="006219B3" w:rsidRDefault="006219B3" w:rsidP="00D445F0">
      <w:pPr>
        <w:pStyle w:val="Langtext"/>
      </w:pPr>
      <w:r>
        <w:t>z.B. ACO Rundschnurring Artikelnummer 0159.37.97 oder Gleichwertiges.</w:t>
      </w:r>
    </w:p>
    <w:p w:rsidR="006219B3" w:rsidRDefault="006219B3" w:rsidP="00B8756E">
      <w:pPr>
        <w:pStyle w:val="Langtext"/>
      </w:pPr>
      <w:r>
        <w:t>Angebotenes Erzeugnis:</w:t>
      </w:r>
    </w:p>
    <w:p w:rsidR="006219B3" w:rsidRDefault="006219B3" w:rsidP="00B8756E">
      <w:pPr>
        <w:pStyle w:val="TrennungPOS"/>
      </w:pPr>
    </w:p>
    <w:p w:rsidR="006219B3" w:rsidRDefault="006219B3" w:rsidP="00B8756E">
      <w:pPr>
        <w:pStyle w:val="GrundtextPosNr"/>
        <w:keepNext/>
        <w:keepLines/>
      </w:pPr>
      <w:r>
        <w:t>61.DA 80</w:t>
      </w:r>
    </w:p>
    <w:p w:rsidR="006219B3" w:rsidRDefault="006219B3" w:rsidP="00B8756E">
      <w:pPr>
        <w:pStyle w:val="Grundtext"/>
      </w:pPr>
      <w:r>
        <w:t>Zulaufstutzen aus Edelstahl, Werkstoff 1.4301</w:t>
      </w:r>
    </w:p>
    <w:p w:rsidR="006219B3" w:rsidRDefault="006219B3" w:rsidP="00B8756E">
      <w:pPr>
        <w:pStyle w:val="Folgeposition"/>
        <w:keepNext/>
        <w:keepLines/>
      </w:pPr>
      <w:r>
        <w:t>A</w:t>
      </w:r>
      <w:r>
        <w:rPr>
          <w:sz w:val="12"/>
        </w:rPr>
        <w:t>+</w:t>
      </w:r>
      <w:r>
        <w:tab/>
        <w:t>ZULAUFSTUTZEN DN 50 - für FÄKABLOCK-II</w:t>
      </w:r>
      <w:r>
        <w:tab/>
        <w:t xml:space="preserve">Stk </w:t>
      </w:r>
    </w:p>
    <w:p w:rsidR="006219B3" w:rsidRDefault="006219B3" w:rsidP="00B8756E">
      <w:pPr>
        <w:pStyle w:val="Langtext"/>
      </w:pPr>
      <w:r>
        <w:t>für Hebeanlage Fäkablock-II</w:t>
      </w:r>
    </w:p>
    <w:p w:rsidR="006219B3" w:rsidRDefault="006219B3" w:rsidP="00B8756E">
      <w:pPr>
        <w:pStyle w:val="Langtext"/>
      </w:pPr>
      <w:r>
        <w:t>Zulaufstutzen DN 50, exzentrisch, gemäß DIN 19522</w:t>
      </w:r>
    </w:p>
    <w:p w:rsidR="006219B3" w:rsidRDefault="006219B3" w:rsidP="00B8756E">
      <w:pPr>
        <w:pStyle w:val="Langtext"/>
      </w:pPr>
    </w:p>
    <w:p w:rsidR="006219B3" w:rsidRDefault="006219B3" w:rsidP="00B8756E">
      <w:pPr>
        <w:pStyle w:val="Langtext"/>
      </w:pPr>
      <w:r>
        <w:t>z.B. ACO Zulaufstutzen DN 50 Artikelnummer 0155.09.26 oder Gleichwertiges.</w:t>
      </w:r>
    </w:p>
    <w:p w:rsidR="006219B3" w:rsidRDefault="006219B3" w:rsidP="00B8756E">
      <w:pPr>
        <w:pStyle w:val="Langtext"/>
      </w:pPr>
      <w:r>
        <w:t>Angebotenes Erzeugnis:</w:t>
      </w:r>
    </w:p>
    <w:p w:rsidR="006219B3" w:rsidRDefault="006219B3" w:rsidP="00B8756E">
      <w:pPr>
        <w:pStyle w:val="Folgeposition"/>
        <w:keepNext/>
        <w:keepLines/>
      </w:pPr>
      <w:r>
        <w:t>B</w:t>
      </w:r>
      <w:r>
        <w:rPr>
          <w:sz w:val="12"/>
        </w:rPr>
        <w:t>+</w:t>
      </w:r>
      <w:r>
        <w:tab/>
        <w:t>ZULAUFSTUTZEN DN 100 - für FÄKABLOCK-II</w:t>
      </w:r>
      <w:r>
        <w:tab/>
        <w:t xml:space="preserve">Stk </w:t>
      </w:r>
    </w:p>
    <w:p w:rsidR="006219B3" w:rsidRDefault="006219B3" w:rsidP="00B8756E">
      <w:pPr>
        <w:pStyle w:val="Langtext"/>
      </w:pPr>
      <w:r>
        <w:t>für Hebeanlage Fäkablock-II</w:t>
      </w:r>
    </w:p>
    <w:p w:rsidR="006219B3" w:rsidRDefault="006219B3" w:rsidP="00B8756E">
      <w:pPr>
        <w:pStyle w:val="Langtext"/>
      </w:pPr>
      <w:r>
        <w:t>Zulaufstutzen DN 100</w:t>
      </w:r>
    </w:p>
    <w:p w:rsidR="006219B3" w:rsidRDefault="006219B3" w:rsidP="00B8756E">
      <w:pPr>
        <w:pStyle w:val="Langtext"/>
      </w:pPr>
    </w:p>
    <w:p w:rsidR="006219B3" w:rsidRDefault="006219B3" w:rsidP="00B8756E">
      <w:pPr>
        <w:pStyle w:val="Langtext"/>
      </w:pPr>
      <w:r>
        <w:t>z.B. ACO Zulaufstutzen DN 100 Artikelnummer 0159.03.35 oder Gleichwertiges.</w:t>
      </w:r>
    </w:p>
    <w:p w:rsidR="006219B3" w:rsidRDefault="006219B3" w:rsidP="00B8756E">
      <w:pPr>
        <w:pStyle w:val="Langtext"/>
      </w:pPr>
      <w:r>
        <w:t>Angebotenes Erzeugnis:</w:t>
      </w:r>
    </w:p>
    <w:p w:rsidR="006219B3" w:rsidRDefault="006219B3" w:rsidP="00B8756E">
      <w:pPr>
        <w:pStyle w:val="TrennungULG"/>
        <w:keepNext w:val="0"/>
      </w:pPr>
    </w:p>
    <w:p w:rsidR="006219B3" w:rsidRDefault="006219B3" w:rsidP="00B8756E">
      <w:pPr>
        <w:pStyle w:val="ULG"/>
        <w:keepLines/>
      </w:pPr>
      <w:r>
        <w:t>61.DB</w:t>
      </w:r>
      <w:r>
        <w:rPr>
          <w:sz w:val="12"/>
        </w:rPr>
        <w:t xml:space="preserve"> + </w:t>
      </w:r>
      <w:r>
        <w:t>Hebeanlagen Grauwasser - fäkalienfrei (ACO)</w:t>
      </w:r>
    </w:p>
    <w:p w:rsidR="006219B3" w:rsidRDefault="006219B3" w:rsidP="00B8756E">
      <w:pPr>
        <w:pStyle w:val="Langtext"/>
      </w:pPr>
      <w:r>
        <w:t>Version: 2023-03</w:t>
      </w:r>
    </w:p>
    <w:p w:rsidR="006219B3" w:rsidRDefault="006219B3" w:rsidP="00B8756E">
      <w:pPr>
        <w:pStyle w:val="Langtext"/>
      </w:pPr>
      <w:r>
        <w:t>Einheitspreis:</w:t>
      </w:r>
    </w:p>
    <w:p w:rsidR="006219B3" w:rsidRDefault="006219B3" w:rsidP="00B8756E">
      <w:pPr>
        <w:pStyle w:val="Langtext"/>
      </w:pPr>
      <w:r>
        <w:t>In den Einheitspreisen ist das Liefern und Versetzen einkalkuliert.</w:t>
      </w:r>
    </w:p>
    <w:p w:rsidR="006219B3" w:rsidRDefault="006219B3" w:rsidP="00B8756E">
      <w:pPr>
        <w:pStyle w:val="Langtext"/>
      </w:pPr>
      <w:r>
        <w:t>Verarbeitungsrichtlinien:</w:t>
      </w:r>
    </w:p>
    <w:p w:rsidR="006219B3" w:rsidRDefault="006219B3" w:rsidP="00B8756E">
      <w:pPr>
        <w:pStyle w:val="Langtext"/>
      </w:pPr>
      <w:r>
        <w:t>Die Verarbeitungsrichtlinien des Erzeugers werden eingehalten.</w:t>
      </w:r>
    </w:p>
    <w:p w:rsidR="006219B3" w:rsidRDefault="006219B3" w:rsidP="00B8756E">
      <w:pPr>
        <w:pStyle w:val="Kommentar"/>
      </w:pPr>
    </w:p>
    <w:p w:rsidR="006219B3" w:rsidRDefault="006219B3" w:rsidP="00B8756E">
      <w:pPr>
        <w:pStyle w:val="Kommentar"/>
      </w:pPr>
      <w:r>
        <w:t>Kommentar:</w:t>
      </w:r>
    </w:p>
    <w:p w:rsidR="006219B3" w:rsidRDefault="006219B3" w:rsidP="00B8756E">
      <w:pPr>
        <w:pStyle w:val="Kommentar"/>
      </w:pPr>
      <w:r>
        <w:t>Produktspezifische Ausschreibungstexte (Produktbeschreibungen) sind für Ausschreibungen gemäß Bundesvergabegesetz (BVergG) nicht geeignet.</w:t>
      </w:r>
    </w:p>
    <w:p w:rsidR="006219B3" w:rsidRDefault="006219B3" w:rsidP="00B8756E">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B8756E">
      <w:pPr>
        <w:pStyle w:val="TrennungPOS"/>
      </w:pPr>
    </w:p>
    <w:p w:rsidR="006219B3" w:rsidRDefault="006219B3" w:rsidP="00B8756E">
      <w:pPr>
        <w:pStyle w:val="GrundtextPosNr"/>
        <w:keepNext/>
        <w:keepLines/>
      </w:pPr>
      <w:r>
        <w:t>61.DB 01</w:t>
      </w:r>
    </w:p>
    <w:p w:rsidR="006219B3" w:rsidRDefault="006219B3" w:rsidP="00B8756E">
      <w:pPr>
        <w:pStyle w:val="Grundtext"/>
      </w:pPr>
      <w:r>
        <w:t>MULI-MINI-DDP, Abwasserhebeanlage für fäkalienfreies/fetthaltiges Abwasser (nach einer Abscheideranlage), geprüft gemäß DIN EN 12050-2 Kompaktgerät zur Überflurinstallation bestehend aus: Sammelbehälter aus Polyethylen mit Grundablass R1", mit Anschluss für Handmembranpumpe DN 50 mit Befestigungsset zur auftriebssicheren Verankerung. Revisionsöffnung zur einfachen Wartung, ø 340 mm Behälterabmessungen (LxBxH): 815 x 600 x 850 mm Angepasst an minimales Türmaß von 700 mm, ergonomische Tragegriffe erleichtern den Transport, z.B. steile, enge Kellertreppen. Behälterkonstruktion ermöglicht platzsparende Eckaufstellung, z.B. hinter Fettabscheider. Anschluss Zulaufleitung: für Kunststoff geeignet 2 x horizontale Zuläufe DN 100, Zulaufhöhe 250 mm 2 x horizontale Zuläufe DN 100, Zulaufhöhe 400 mm 1 x vertikaler Zulaufstutzen DN 100, Zulauf von oben, Anschluss Druckleitung: Spezial- Rückflussverhinderer mit Kugel im Gehäuse Mit Anlüft- und Festsetzschraube, Anschluss Rp 2" Anschluss Entlüftungsleitung: Stutzen DN 70 für Kunststoff oder SML-Rohr geeignet im Behälter eingebaut: 2 x Schmutzwassertauchpumpen, Drehstrom-Tauchmotor, Schutzart IP 68, 2900 U/min. mit Gleitringdichtung, mit verstopfungsarmen Freistromlaufrad, Inkl. pneumatische Niveauschaltung: Staurohr mit pneumatischer Steuer- Leitung. Steuerung Multi Control - Schutzart IP 54 - Steckerfertig, mit 1,5 m Kabel und CEE- Stecker (16 A) mit integr. Phasenwender - Gehäuse aus Kunststoff zur Wandmontage, Maße 280 x 310 x 120 mm (BxHxT) - potentialfreie Sammelstör- und Betriebsmeldung - netzunabhängiger Alarm und Akku (85dBA, 5-6h) - numerisches Display mit Zustandsanzeige und - Digitalpotenziometer (Drehknopf) - Digitalpotenziometer für die Einstellung von Pumpe 1 und 2 EIN und AUS,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10 m pneumatischer Steuerleitung und 10 m Motorkabel mit der Hebeanlage verbunden</w:t>
      </w:r>
    </w:p>
    <w:p w:rsidR="006219B3" w:rsidRDefault="006219B3" w:rsidP="00B8756E">
      <w:pPr>
        <w:pStyle w:val="Grundtext"/>
      </w:pPr>
      <w:r>
        <w:t>Zubehör wie 6-kt Doppelnippel von IG 2" auf AG 2", Kugelhahn Druckleitung 2 ", Spezialbefestigungsstück Anschluss Druckleitung, Zulaufschieber Sammelbehälter, Lufteinperlung für Niveauschaltung ist in eigenen Positionen beschrieben.</w:t>
      </w:r>
    </w:p>
    <w:p w:rsidR="006219B3" w:rsidRDefault="006219B3" w:rsidP="00B8756E">
      <w:pPr>
        <w:pStyle w:val="Folgeposition"/>
        <w:keepNext/>
        <w:keepLines/>
      </w:pPr>
      <w:r>
        <w:t>A</w:t>
      </w:r>
      <w:r>
        <w:rPr>
          <w:sz w:val="12"/>
        </w:rPr>
        <w:t>+</w:t>
      </w:r>
      <w:r>
        <w:tab/>
        <w:t>MULI-MINI-DDP 1.1 - 2 x Pumpen 8 m 5 l/sec -Volumen 190 l</w:t>
      </w:r>
      <w:r>
        <w:tab/>
        <w:t xml:space="preserve">Stk </w:t>
      </w:r>
    </w:p>
    <w:p w:rsidR="006219B3" w:rsidRDefault="006219B3" w:rsidP="00B8756E">
      <w:pPr>
        <w:pStyle w:val="Langtext"/>
      </w:pPr>
      <w:r>
        <w:t>Elektroanschluss : 400 V/ 50 Hz</w:t>
      </w:r>
    </w:p>
    <w:p w:rsidR="006219B3" w:rsidRDefault="006219B3" w:rsidP="00B8756E">
      <w:pPr>
        <w:pStyle w:val="Langtext"/>
      </w:pPr>
      <w:r>
        <w:t>Motorleistung : 2 x Pumpenaggregat ( P1 = 0,70 KW P2 = 0,55 KW / Stromaufnahme 1,3 A )</w:t>
      </w:r>
    </w:p>
    <w:p w:rsidR="006219B3" w:rsidRDefault="006219B3" w:rsidP="00B8756E">
      <w:pPr>
        <w:pStyle w:val="Langtext"/>
      </w:pPr>
      <w:r>
        <w:t>Freistromlaufrad: Korngröße 40 mm</w:t>
      </w:r>
    </w:p>
    <w:p w:rsidR="006219B3" w:rsidRDefault="006219B3" w:rsidP="00B8756E">
      <w:pPr>
        <w:pStyle w:val="Langtext"/>
      </w:pPr>
      <w:r>
        <w:t>Förderhöhe : max 8 m</w:t>
      </w:r>
    </w:p>
    <w:p w:rsidR="006219B3" w:rsidRDefault="006219B3" w:rsidP="00B8756E">
      <w:pPr>
        <w:pStyle w:val="Langtext"/>
      </w:pPr>
      <w:r>
        <w:t>Förderleistung : max 5 l/sec</w:t>
      </w:r>
    </w:p>
    <w:p w:rsidR="006219B3" w:rsidRDefault="006219B3" w:rsidP="00B8756E">
      <w:pPr>
        <w:pStyle w:val="Langtext"/>
      </w:pPr>
      <w:r>
        <w:t>Fördermedien-Temperatur : Normal 40 °C ( kurzzeitig maximal 60 °C )</w:t>
      </w:r>
    </w:p>
    <w:p w:rsidR="006219B3" w:rsidRDefault="006219B3" w:rsidP="00B8756E">
      <w:pPr>
        <w:pStyle w:val="Langtext"/>
      </w:pPr>
      <w:r>
        <w:t>Sammelbehälter</w:t>
      </w:r>
    </w:p>
    <w:p w:rsidR="006219B3" w:rsidRDefault="006219B3" w:rsidP="00B8756E">
      <w:pPr>
        <w:pStyle w:val="Langtext"/>
      </w:pPr>
      <w:r>
        <w:t>Nutzvolumen : 55 Liter (Zulaufhöhe 250mm) 100 Liter (bei Zulaufhöhe 400 mm) oder 130 Liter ( Zulaufhöhe von oben )</w:t>
      </w:r>
    </w:p>
    <w:p w:rsidR="006219B3" w:rsidRDefault="006219B3" w:rsidP="00B8756E">
      <w:pPr>
        <w:pStyle w:val="Langtext"/>
      </w:pPr>
      <w:r>
        <w:t>Gesamtvolumen : 190 Liter</w:t>
      </w:r>
    </w:p>
    <w:p w:rsidR="006219B3" w:rsidRDefault="006219B3" w:rsidP="00B8756E">
      <w:pPr>
        <w:pStyle w:val="Langtext"/>
      </w:pPr>
      <w:r>
        <w:t>Länge: 815 mm</w:t>
      </w:r>
    </w:p>
    <w:p w:rsidR="006219B3" w:rsidRDefault="006219B3" w:rsidP="00B8756E">
      <w:pPr>
        <w:pStyle w:val="Langtext"/>
      </w:pPr>
      <w:r>
        <w:t>Breite: 600 mm</w:t>
      </w:r>
    </w:p>
    <w:p w:rsidR="006219B3" w:rsidRDefault="006219B3" w:rsidP="00B8756E">
      <w:pPr>
        <w:pStyle w:val="Langtext"/>
      </w:pPr>
      <w:r>
        <w:t>Höhe: 850 mm</w:t>
      </w:r>
    </w:p>
    <w:p w:rsidR="006219B3" w:rsidRDefault="006219B3" w:rsidP="00B8756E">
      <w:pPr>
        <w:pStyle w:val="Langtext"/>
      </w:pPr>
      <w:r>
        <w:t>Gesamtgewicht : ca. 62 kg</w:t>
      </w:r>
    </w:p>
    <w:p w:rsidR="006219B3" w:rsidRDefault="006219B3" w:rsidP="00B8756E">
      <w:pPr>
        <w:pStyle w:val="Langtext"/>
      </w:pPr>
    </w:p>
    <w:p w:rsidR="006219B3" w:rsidRDefault="006219B3" w:rsidP="00B8756E">
      <w:pPr>
        <w:pStyle w:val="Langtext"/>
      </w:pPr>
      <w:r>
        <w:t>z.B. ACO MULI-MINI-DDP 1.1 Artikelnummer 1206.00.01 oder Gleichwertiges.</w:t>
      </w:r>
    </w:p>
    <w:p w:rsidR="006219B3" w:rsidRDefault="006219B3" w:rsidP="00B8756E">
      <w:pPr>
        <w:pStyle w:val="Langtext"/>
      </w:pPr>
      <w:r>
        <w:t>Angebotenes Erzeugnis:</w:t>
      </w:r>
    </w:p>
    <w:p w:rsidR="006219B3" w:rsidRDefault="006219B3" w:rsidP="00B8756E">
      <w:pPr>
        <w:pStyle w:val="Folgeposition"/>
        <w:keepNext/>
        <w:keepLines/>
      </w:pPr>
      <w:r>
        <w:t>B</w:t>
      </w:r>
      <w:r>
        <w:rPr>
          <w:sz w:val="12"/>
        </w:rPr>
        <w:t>+</w:t>
      </w:r>
      <w:r>
        <w:tab/>
        <w:t>MULI-MINI-DDP 1.2 - 2 x Pumpen 11 m 7 l/sec -Volumen 190 l</w:t>
      </w:r>
      <w:r>
        <w:tab/>
        <w:t xml:space="preserve">Stk </w:t>
      </w:r>
    </w:p>
    <w:p w:rsidR="006219B3" w:rsidRDefault="006219B3" w:rsidP="00B8756E">
      <w:pPr>
        <w:pStyle w:val="Langtext"/>
      </w:pPr>
      <w:r>
        <w:t>Elektroanschluss : 400 V/ 50 Hz</w:t>
      </w:r>
    </w:p>
    <w:p w:rsidR="006219B3" w:rsidRDefault="006219B3" w:rsidP="00B8756E">
      <w:pPr>
        <w:pStyle w:val="Langtext"/>
      </w:pPr>
      <w:r>
        <w:t>Motorleistung : 2 x Pumpenaggregat ( P1 = 1,50 KW P2 = 1,10 KW / Stromaufnahme 2,6 A )</w:t>
      </w:r>
    </w:p>
    <w:p w:rsidR="006219B3" w:rsidRDefault="006219B3" w:rsidP="00B8756E">
      <w:pPr>
        <w:pStyle w:val="Langtext"/>
      </w:pPr>
      <w:r>
        <w:t>Freistromlaufrad: Korngröße 50 mm</w:t>
      </w:r>
    </w:p>
    <w:p w:rsidR="006219B3" w:rsidRDefault="006219B3" w:rsidP="00B8756E">
      <w:pPr>
        <w:pStyle w:val="Langtext"/>
      </w:pPr>
      <w:r>
        <w:t>Förderhöhe : max 11 m</w:t>
      </w:r>
    </w:p>
    <w:p w:rsidR="006219B3" w:rsidRDefault="006219B3" w:rsidP="00B8756E">
      <w:pPr>
        <w:pStyle w:val="Langtext"/>
      </w:pPr>
      <w:r>
        <w:t>Förderleistung : max 7 l/sec</w:t>
      </w:r>
    </w:p>
    <w:p w:rsidR="006219B3" w:rsidRDefault="006219B3" w:rsidP="00B8756E">
      <w:pPr>
        <w:pStyle w:val="Langtext"/>
      </w:pPr>
      <w:r>
        <w:t>Fördermedien-Temperatur : Normal 40 °C ( kurzzeitig maximal 60 °C )</w:t>
      </w:r>
    </w:p>
    <w:p w:rsidR="006219B3" w:rsidRDefault="006219B3" w:rsidP="00B8756E">
      <w:pPr>
        <w:pStyle w:val="Langtext"/>
      </w:pPr>
      <w:r>
        <w:t>Sammelbehälter</w:t>
      </w:r>
    </w:p>
    <w:p w:rsidR="006219B3" w:rsidRDefault="006219B3" w:rsidP="00B8756E">
      <w:pPr>
        <w:pStyle w:val="Langtext"/>
      </w:pPr>
      <w:r>
        <w:t>Nutzvolumen : 55 Liter (Zulaufhöhe 250mm) 100 Liter (bei Zulaufhöhe 400 mm) oder 130 Liter ( Zulaufhöhe von oben )</w:t>
      </w:r>
    </w:p>
    <w:p w:rsidR="006219B3" w:rsidRDefault="006219B3" w:rsidP="00B8756E">
      <w:pPr>
        <w:pStyle w:val="Langtext"/>
      </w:pPr>
      <w:r>
        <w:t>Gesamtvolumen : 190 Liter</w:t>
      </w:r>
    </w:p>
    <w:p w:rsidR="006219B3" w:rsidRDefault="006219B3" w:rsidP="00B8756E">
      <w:pPr>
        <w:pStyle w:val="Langtext"/>
      </w:pPr>
      <w:r>
        <w:t>Länge: 815 mm</w:t>
      </w:r>
    </w:p>
    <w:p w:rsidR="006219B3" w:rsidRDefault="006219B3" w:rsidP="00B8756E">
      <w:pPr>
        <w:pStyle w:val="Langtext"/>
      </w:pPr>
      <w:r>
        <w:t>Breite: 600 mm</w:t>
      </w:r>
    </w:p>
    <w:p w:rsidR="006219B3" w:rsidRDefault="006219B3" w:rsidP="00B8756E">
      <w:pPr>
        <w:pStyle w:val="Langtext"/>
      </w:pPr>
      <w:r>
        <w:t>Höhe: 850 mm</w:t>
      </w:r>
    </w:p>
    <w:p w:rsidR="006219B3" w:rsidRDefault="006219B3" w:rsidP="00B8756E">
      <w:pPr>
        <w:pStyle w:val="Langtext"/>
      </w:pPr>
      <w:r>
        <w:t>Gesamtgewicht : ca. 71 kg</w:t>
      </w:r>
    </w:p>
    <w:p w:rsidR="006219B3" w:rsidRDefault="006219B3" w:rsidP="00B8756E">
      <w:pPr>
        <w:pStyle w:val="Langtext"/>
      </w:pPr>
    </w:p>
    <w:p w:rsidR="006219B3" w:rsidRDefault="006219B3" w:rsidP="00B8756E">
      <w:pPr>
        <w:pStyle w:val="Langtext"/>
      </w:pPr>
      <w:r>
        <w:t>z.B. ACO MULI-MINI-DDP 1.2 Artikelnummer 1206.00.02 oder Gleichwertiges.</w:t>
      </w:r>
    </w:p>
    <w:p w:rsidR="006219B3" w:rsidRDefault="006219B3" w:rsidP="00B8756E">
      <w:pPr>
        <w:pStyle w:val="Langtext"/>
      </w:pPr>
      <w:r>
        <w:t>Angebotenes Erzeugnis:</w:t>
      </w:r>
    </w:p>
    <w:p w:rsidR="006219B3" w:rsidRDefault="006219B3" w:rsidP="00B8756E">
      <w:pPr>
        <w:pStyle w:val="TrennungPOS"/>
      </w:pPr>
    </w:p>
    <w:p w:rsidR="006219B3" w:rsidRDefault="006219B3" w:rsidP="00B8756E">
      <w:pPr>
        <w:pStyle w:val="GrundtextPosNr"/>
        <w:keepNext/>
        <w:keepLines/>
      </w:pPr>
      <w:r>
        <w:t>61.DB 02</w:t>
      </w:r>
    </w:p>
    <w:p w:rsidR="006219B3" w:rsidRDefault="006219B3" w:rsidP="00B8756E">
      <w:pPr>
        <w:pStyle w:val="Grundtext"/>
      </w:pPr>
      <w:r>
        <w:t>MULI-MINI-DWP, Abwasserhebeanlage für fäkalienfreies/fetthaltiges Abwasser (nach einer Abscheideranlage), geprüft gemäß DIN EN 12050-2 Kompaktgerät zur Überflurinstallation bestehend aus: Sammelbehälter aus Polyethylen mit Grundablass R1", mit Anschluss für Handmembranpumpe DN 50 mit Befestigungsset zur auftriebssicheren Verankerung. Revisionsöffnung zur einfachen Wartung, ø 340 mm Behälterabmessungen (LxBxH): 815 x 600 x 850 mm Angepasst an minimales Türmaß von 700 mm, ergonomische Tragegriffe erleichtern den Transport, z.B. steile, enge Kellertreppen. Behälterkonstruktion ermöglicht platzsparende Eckaufstellung, z.B. hinter Fettabscheider. Anschluss Zulaufleitung: für Kunststoff geeignet 2 x horizontale Zuläufe DN 100, Zulaufhöhe 250 mm 2 x horizontale Zuläufe DN 100, Zulaufhöhe 400 mm 1 x vertikaler Zulaufstutzen DN 100, Zulauf von oben, Anschluss Druckleitung: Spezial- Rückflussverhinderer mit Kugel im Gehäuse Mit Anlüft- und Festsetzschraube, Anschluss Rp 2" Anschluss Entlüftungsleitung: Stutzen DN 70 für Kunststoff oder SML-Rohr geeignet im Behälter eingebaut: 2 x Schmutzwassertauchpumpen, Wechselstrom-Tauchmotor, Schutzart IP 68, 2900 U/min. mit Gleitringdichtung, mit verstopfungsarmen Freistromlaufrad, Inkl. pneumatische Niveauschaltung: Staurohr mit pneumatischer Steuer- Leitung. Steuerung Multi Control - Schutzart IP 54 - Steckerfertig, mit 1,5 m Kabel und Schukostecker (16 A) - Gehäuse aus Kunststoff zur Wandmontage, Maße 280 x 310 x 120 mm (BxHxT) - potentialfreie Sammelstör- und Betriebsmeldung - netzunabhängiger Alarm und Akku (85dBA, 5-6h) - numerisches Display mit Zustandsanzeige und - Digitalpotenziometer (Drehknopf) - Digitalpotenziometer für die Einstellung von Pumpe 1 und 2 EIN und AUS, Hochwasseralarm, Motorstrombegrenzung, Zwangsumschaltung und Zwangseinschaltung der Pumpen - Füllstandsmessung und Sensorüberwachung - Drehfeldkontrolle - H-0-A Taster - Anzeige Serviceintervalle - Betriebsstundenzähler und Anzeige der Einschaltimpulse - Amperemeter - einfacher Fehlerspeicher (letzter Fehler) - automatische Umschaltung bei Pumpenstörung - Steuerung voreingestellt und mehrsprachig - Mit 230V- Anschluss für Stromversorgung Lufteinperlung Der Schaltkasten ist durch 10 m pneumatischer Steuerleitung und 10 m Motorkabel mit der Hebeanlage verbunden</w:t>
      </w:r>
    </w:p>
    <w:p w:rsidR="006219B3" w:rsidRDefault="006219B3" w:rsidP="00B8756E">
      <w:pPr>
        <w:pStyle w:val="Grundtext"/>
      </w:pPr>
      <w:r>
        <w:t>Zubehör wie 6-kt Doppelnippel von IG 2" auf AG 2", Kugelhahn Druckleitung 2 ", Spezialbefestigungsstück Anschluss Druckleitung, Zulaufschieber Sammelbehälter, Lufteinperlung für Niveauschaltung ist in eigenen Positionen beschrieben.</w:t>
      </w:r>
    </w:p>
    <w:p w:rsidR="006219B3" w:rsidRDefault="006219B3" w:rsidP="00B8756E">
      <w:pPr>
        <w:pStyle w:val="Folgeposition"/>
        <w:keepNext/>
        <w:keepLines/>
      </w:pPr>
      <w:r>
        <w:t>A</w:t>
      </w:r>
      <w:r>
        <w:rPr>
          <w:sz w:val="12"/>
        </w:rPr>
        <w:t>+</w:t>
      </w:r>
      <w:r>
        <w:tab/>
        <w:t>MULI-MINI-DWP 1.1 - 2 x Pumpen 8 m 5 l/sec -Volumen 190 l</w:t>
      </w:r>
      <w:r>
        <w:tab/>
        <w:t xml:space="preserve">Stk </w:t>
      </w:r>
    </w:p>
    <w:p w:rsidR="006219B3" w:rsidRDefault="006219B3" w:rsidP="00B8756E">
      <w:pPr>
        <w:pStyle w:val="Langtext"/>
      </w:pPr>
      <w:r>
        <w:t>Elektroanschluss : 230 V/ 50 Hz</w:t>
      </w:r>
    </w:p>
    <w:p w:rsidR="006219B3" w:rsidRDefault="006219B3" w:rsidP="00B8756E">
      <w:pPr>
        <w:pStyle w:val="Langtext"/>
      </w:pPr>
      <w:r>
        <w:t>Motorleistung : 2 x Pumpenaggregat ( P1 = 0,80 KW P2 = 0,55 KW / Stromaufnahme 3,6 A )</w:t>
      </w:r>
    </w:p>
    <w:p w:rsidR="006219B3" w:rsidRDefault="006219B3" w:rsidP="00B8756E">
      <w:pPr>
        <w:pStyle w:val="Langtext"/>
      </w:pPr>
      <w:r>
        <w:t>Freistromlaufrad: Korngröße 40 mm</w:t>
      </w:r>
    </w:p>
    <w:p w:rsidR="006219B3" w:rsidRDefault="006219B3" w:rsidP="00B8756E">
      <w:pPr>
        <w:pStyle w:val="Langtext"/>
      </w:pPr>
      <w:r>
        <w:t>Förderhöhe : max 8 m</w:t>
      </w:r>
    </w:p>
    <w:p w:rsidR="006219B3" w:rsidRDefault="006219B3" w:rsidP="00B8756E">
      <w:pPr>
        <w:pStyle w:val="Langtext"/>
      </w:pPr>
      <w:r>
        <w:t>Förderleistung : max 5 l/sec</w:t>
      </w:r>
    </w:p>
    <w:p w:rsidR="006219B3" w:rsidRDefault="006219B3" w:rsidP="00B8756E">
      <w:pPr>
        <w:pStyle w:val="Langtext"/>
      </w:pPr>
      <w:r>
        <w:t>Fördermedien-Temperatur : Normal 40 °C ( kurzzeitig maximal 60 °C )</w:t>
      </w:r>
    </w:p>
    <w:p w:rsidR="006219B3" w:rsidRDefault="006219B3" w:rsidP="00B8756E">
      <w:pPr>
        <w:pStyle w:val="Langtext"/>
      </w:pPr>
      <w:r>
        <w:t>Sammelbehälter</w:t>
      </w:r>
    </w:p>
    <w:p w:rsidR="006219B3" w:rsidRDefault="006219B3" w:rsidP="00B8756E">
      <w:pPr>
        <w:pStyle w:val="Langtext"/>
      </w:pPr>
      <w:r>
        <w:t>Nutzvolumen : 55 Liter (Zulaufhöhe 250mm) 100 Liter (bei Zulaufhöhe 400 mm) oder 130 Liter ( Zulaufhöhe von oben )</w:t>
      </w:r>
    </w:p>
    <w:p w:rsidR="006219B3" w:rsidRDefault="006219B3" w:rsidP="00B8756E">
      <w:pPr>
        <w:pStyle w:val="Langtext"/>
      </w:pPr>
      <w:r>
        <w:t>Gesamtvolumen : 190 Liter</w:t>
      </w:r>
    </w:p>
    <w:p w:rsidR="006219B3" w:rsidRDefault="006219B3" w:rsidP="00B8756E">
      <w:pPr>
        <w:pStyle w:val="Langtext"/>
      </w:pPr>
      <w:r>
        <w:t>Länge: 815 mm</w:t>
      </w:r>
    </w:p>
    <w:p w:rsidR="006219B3" w:rsidRDefault="006219B3" w:rsidP="00B8756E">
      <w:pPr>
        <w:pStyle w:val="Langtext"/>
      </w:pPr>
      <w:r>
        <w:t>Breite: 600 mm</w:t>
      </w:r>
    </w:p>
    <w:p w:rsidR="006219B3" w:rsidRDefault="006219B3" w:rsidP="00B8756E">
      <w:pPr>
        <w:pStyle w:val="Langtext"/>
      </w:pPr>
      <w:r>
        <w:t>Höhe: 850 mm</w:t>
      </w:r>
    </w:p>
    <w:p w:rsidR="006219B3" w:rsidRDefault="006219B3" w:rsidP="00B8756E">
      <w:pPr>
        <w:pStyle w:val="Langtext"/>
      </w:pPr>
      <w:r>
        <w:t>Gesamtgewicht : ca. 62 kg</w:t>
      </w:r>
    </w:p>
    <w:p w:rsidR="006219B3" w:rsidRDefault="006219B3" w:rsidP="00B8756E">
      <w:pPr>
        <w:pStyle w:val="Langtext"/>
      </w:pPr>
    </w:p>
    <w:p w:rsidR="006219B3" w:rsidRDefault="006219B3" w:rsidP="00B8756E">
      <w:pPr>
        <w:pStyle w:val="Langtext"/>
      </w:pPr>
      <w:r>
        <w:t>z.B. ACO MULI-MINI-DWP 1.1 Artikelnummer 1206.00.03 oder Gleichwertiges.</w:t>
      </w:r>
    </w:p>
    <w:p w:rsidR="006219B3" w:rsidRDefault="006219B3" w:rsidP="00B8756E">
      <w:pPr>
        <w:pStyle w:val="Langtext"/>
      </w:pPr>
      <w:r>
        <w:t>Angebotenes Erzeugnis:</w:t>
      </w:r>
    </w:p>
    <w:p w:rsidR="006219B3" w:rsidRDefault="006219B3" w:rsidP="00B8756E">
      <w:pPr>
        <w:pStyle w:val="Folgeposition"/>
        <w:keepNext/>
        <w:keepLines/>
      </w:pPr>
      <w:r>
        <w:t>B</w:t>
      </w:r>
      <w:r>
        <w:rPr>
          <w:sz w:val="12"/>
        </w:rPr>
        <w:t>+</w:t>
      </w:r>
      <w:r>
        <w:tab/>
        <w:t>MULI-MINI-DWP 1.2 - 2 x Pumpen 11 m 7 l/sec -Volumen 190 l</w:t>
      </w:r>
      <w:r>
        <w:tab/>
        <w:t xml:space="preserve">Stk </w:t>
      </w:r>
    </w:p>
    <w:p w:rsidR="006219B3" w:rsidRDefault="006219B3" w:rsidP="00B8756E">
      <w:pPr>
        <w:pStyle w:val="Langtext"/>
      </w:pPr>
      <w:r>
        <w:t>Elektroanschluss : 230 V/ 50 Hz</w:t>
      </w:r>
    </w:p>
    <w:p w:rsidR="006219B3" w:rsidRDefault="006219B3" w:rsidP="00B8756E">
      <w:pPr>
        <w:pStyle w:val="Langtext"/>
      </w:pPr>
      <w:r>
        <w:t>Motorleistung : 2 x Pumpenaggregat ( P1 = 1,80 KW P2 = 1,10 KW / Stromaufnahme 8,2 A )</w:t>
      </w:r>
    </w:p>
    <w:p w:rsidR="006219B3" w:rsidRDefault="006219B3" w:rsidP="00B8756E">
      <w:pPr>
        <w:pStyle w:val="Langtext"/>
      </w:pPr>
      <w:r>
        <w:t>Freistromlaufrad: Korngröße 50 mm</w:t>
      </w:r>
    </w:p>
    <w:p w:rsidR="006219B3" w:rsidRDefault="006219B3" w:rsidP="00B8756E">
      <w:pPr>
        <w:pStyle w:val="Langtext"/>
      </w:pPr>
      <w:r>
        <w:t>Förderhöhe : max 11 m</w:t>
      </w:r>
    </w:p>
    <w:p w:rsidR="006219B3" w:rsidRDefault="006219B3" w:rsidP="00B8756E">
      <w:pPr>
        <w:pStyle w:val="Langtext"/>
      </w:pPr>
      <w:r>
        <w:t>Förderleistung : max 7 l/sec</w:t>
      </w:r>
    </w:p>
    <w:p w:rsidR="006219B3" w:rsidRDefault="006219B3" w:rsidP="00B8756E">
      <w:pPr>
        <w:pStyle w:val="Langtext"/>
      </w:pPr>
      <w:r>
        <w:t>Fördermedien-Temperatur : Normal 40 °C ( kurzzeitig maximal 60 °C )</w:t>
      </w:r>
    </w:p>
    <w:p w:rsidR="006219B3" w:rsidRDefault="006219B3" w:rsidP="00B8756E">
      <w:pPr>
        <w:pStyle w:val="Langtext"/>
      </w:pPr>
      <w:r>
        <w:t>Sammelbehälter</w:t>
      </w:r>
    </w:p>
    <w:p w:rsidR="006219B3" w:rsidRDefault="006219B3" w:rsidP="00B8756E">
      <w:pPr>
        <w:pStyle w:val="Langtext"/>
      </w:pPr>
      <w:r>
        <w:t>Nutzvolumen : 55 Liter (Zulaufhöhe 250mm) 100 Liter (bei Zulaufhöhe 400 mm) oder 130 Liter ( Zulaufhöhe von oben )</w:t>
      </w:r>
    </w:p>
    <w:p w:rsidR="006219B3" w:rsidRDefault="006219B3" w:rsidP="00B8756E">
      <w:pPr>
        <w:pStyle w:val="Langtext"/>
      </w:pPr>
      <w:r>
        <w:t>Gesamtvolumen : 190 Liter</w:t>
      </w:r>
    </w:p>
    <w:p w:rsidR="006219B3" w:rsidRDefault="006219B3" w:rsidP="00B8756E">
      <w:pPr>
        <w:pStyle w:val="Langtext"/>
      </w:pPr>
      <w:r>
        <w:t>Länge: 815 mm</w:t>
      </w:r>
    </w:p>
    <w:p w:rsidR="006219B3" w:rsidRDefault="006219B3" w:rsidP="00B8756E">
      <w:pPr>
        <w:pStyle w:val="Langtext"/>
      </w:pPr>
      <w:r>
        <w:t>Breite: 600 mm</w:t>
      </w:r>
    </w:p>
    <w:p w:rsidR="006219B3" w:rsidRDefault="006219B3" w:rsidP="00B8756E">
      <w:pPr>
        <w:pStyle w:val="Langtext"/>
      </w:pPr>
      <w:r>
        <w:t>Höhe: 850 mm</w:t>
      </w:r>
    </w:p>
    <w:p w:rsidR="006219B3" w:rsidRDefault="006219B3" w:rsidP="00B8756E">
      <w:pPr>
        <w:pStyle w:val="Langtext"/>
      </w:pPr>
      <w:r>
        <w:t>Gesamtgewicht : ca. 72 kg</w:t>
      </w:r>
    </w:p>
    <w:p w:rsidR="006219B3" w:rsidRDefault="006219B3" w:rsidP="00A51296">
      <w:pPr>
        <w:pStyle w:val="Langtext"/>
      </w:pPr>
    </w:p>
    <w:p w:rsidR="006219B3" w:rsidRDefault="006219B3" w:rsidP="00A51296">
      <w:pPr>
        <w:pStyle w:val="Langtext"/>
      </w:pPr>
      <w:r>
        <w:t>z.B. ACO MULI-MINI-DWP 1.2 Artikelnummer 1206.00.04 oder Gleichwertiges.</w:t>
      </w:r>
    </w:p>
    <w:p w:rsidR="006219B3" w:rsidRDefault="006219B3" w:rsidP="00A51296">
      <w:pPr>
        <w:pStyle w:val="Langtext"/>
      </w:pPr>
      <w:r>
        <w:t>Angebotenes Erzeugnis:</w:t>
      </w:r>
    </w:p>
    <w:p w:rsidR="006219B3" w:rsidRDefault="006219B3" w:rsidP="00A51296">
      <w:pPr>
        <w:pStyle w:val="TrennungPOS"/>
      </w:pPr>
    </w:p>
    <w:p w:rsidR="006219B3" w:rsidRDefault="006219B3" w:rsidP="00A51296">
      <w:pPr>
        <w:pStyle w:val="GrundtextPosNr"/>
        <w:keepNext/>
        <w:keepLines/>
      </w:pPr>
      <w:r>
        <w:t>61.DB 03</w:t>
      </w:r>
    </w:p>
    <w:p w:rsidR="006219B3" w:rsidRDefault="006219B3" w:rsidP="00A51296">
      <w:pPr>
        <w:pStyle w:val="Grundtext"/>
      </w:pPr>
      <w:r>
        <w:t>MULI-MINI-MDP, Abwasserhebeanlage für fäkalienfreies/fetthaltiges Abwasser, geprüft gemäß DIN EN 12050-2 Kompaktgerät zur Überflurinstallation bestehend aus: Sammelbehälter aus Polyethylen mit Grundablass R1", mit Anschluss für Handmembranpumpe DN 50 mit Befestigungsset zur auftriebssicheren Verankerung. Revisionsöffnung zur einfachen Wartung, ø 340 mm Behälterabmessungen (LxBxH): 815 x 600 x 850 mm Angepasst an minimales Türmaß von 700 mm, ergonomische Tragegriffe erleichtern den Transport, z.B. steile, enge Kellertreppen. Behälterkonstruktion ermöglicht platzsparende Eckaufstellung, Anschluss Zulaufleitung: für Kunststoff geeignet 2 x horizontale Zuläufe DN 100, Zulaufhöhe 250 mm 2 x horizontale Zuläufe DN 100, Zulaufhöhe 400 mm 1 x vertikaler Zulaufstutzen DN 100, Zulauf von oben, Anschluss Druckleitung: Spezial- Rückflussverhinderer mit Kugel im Gehäuse Mit Anlüft- und Festsetzschraube, Anschluss Rp 2" Anschluss Entlüftungsleitung: Stutzen DN 70 für Kunststoff oder SML-Rohr geeignet im Behälter eingebaut: 1 x Schmutzwassertauchpumpe, Drehstrom-Tauchmotor, Schutzart IP 68, 2900 U/min. mit Gleitringdichtung, mit verstopfungsarmen Freistromlaufrad, Inkl. pneumatische Niveauschaltung: Staurohr mit pneumatischer Steuer- Leitung. Schaltgerät mikroprozessorgesteuert, Schutzart IP 54 - Steckerfertig, mit 1,5 m Kabel und CEE- Stecker (16 A), 5-polig, ISO-Gehäuse mit Klarsichtdeckel, mit netzabhängiger Signalanlage "optisch und akustisch", mit potentialfreier Sammelstör- und Betriebsmeldung, mit elektrischen Anschluss für "Lufteinperlung", Der Schaltkasten ist durch 10 m pneumatischer Steuerleitung und 10 m Motorkabel mit der Hebeanlage verbunden</w:t>
      </w:r>
    </w:p>
    <w:p w:rsidR="006219B3" w:rsidRDefault="006219B3" w:rsidP="00A51296">
      <w:pPr>
        <w:pStyle w:val="Grundtext"/>
      </w:pPr>
      <w:r>
        <w:t>Zubehör wie 6-kt Doppelnippel von IG 2" auf AG 2", Kugelhahn Druckleitung 2 ", Spezialbefestigungsstück Anschluss Druckleitung, Zulaufschieber Sammelbehälter, Lufteinperlung für Niveauschaltung ist in eigenen Positionen beschrieben.</w:t>
      </w:r>
    </w:p>
    <w:p w:rsidR="006219B3" w:rsidRDefault="006219B3" w:rsidP="00A51296">
      <w:pPr>
        <w:pStyle w:val="Folgeposition"/>
        <w:keepNext/>
        <w:keepLines/>
      </w:pPr>
      <w:r>
        <w:t>A</w:t>
      </w:r>
      <w:r>
        <w:rPr>
          <w:sz w:val="12"/>
        </w:rPr>
        <w:t>+</w:t>
      </w:r>
      <w:r>
        <w:tab/>
        <w:t>MULI-MINI-MDP 1.1 - 1 x Pumpe 8 m 5 l/sec -Volumen 190 l</w:t>
      </w:r>
      <w:r>
        <w:tab/>
        <w:t xml:space="preserve">Stk </w:t>
      </w:r>
    </w:p>
    <w:p w:rsidR="006219B3" w:rsidRDefault="006219B3" w:rsidP="00A51296">
      <w:pPr>
        <w:pStyle w:val="Langtext"/>
      </w:pPr>
      <w:r>
        <w:t>Elektroanschluss : 400 V/ 50 Hz</w:t>
      </w:r>
    </w:p>
    <w:p w:rsidR="006219B3" w:rsidRDefault="006219B3" w:rsidP="00A51296">
      <w:pPr>
        <w:pStyle w:val="Langtext"/>
      </w:pPr>
      <w:r>
        <w:t>Motorleistung : 1 x Pumpenaggregat ( P1 = 0,70 KW P2 = 0,55 KW / Stromaufnahme 1,3 A )</w:t>
      </w:r>
    </w:p>
    <w:p w:rsidR="006219B3" w:rsidRDefault="006219B3" w:rsidP="00A51296">
      <w:pPr>
        <w:pStyle w:val="Langtext"/>
      </w:pPr>
      <w:r>
        <w:t>Freistromlaufrad: Korngröße 40 mm</w:t>
      </w:r>
    </w:p>
    <w:p w:rsidR="006219B3" w:rsidRDefault="006219B3" w:rsidP="00A51296">
      <w:pPr>
        <w:pStyle w:val="Langtext"/>
      </w:pPr>
      <w:r>
        <w:t>Förderhöhe : max 8 m</w:t>
      </w:r>
    </w:p>
    <w:p w:rsidR="006219B3" w:rsidRDefault="006219B3" w:rsidP="00A51296">
      <w:pPr>
        <w:pStyle w:val="Langtext"/>
      </w:pPr>
      <w:r>
        <w:t>Förderleistung : max 5 l/sec</w:t>
      </w:r>
    </w:p>
    <w:p w:rsidR="006219B3" w:rsidRDefault="006219B3" w:rsidP="00A51296">
      <w:pPr>
        <w:pStyle w:val="Langtext"/>
      </w:pPr>
      <w:r>
        <w:t>Fördermedien-Temperatur : Normal 40 °C ( kurzzeitig maximal 60 °C )</w:t>
      </w:r>
    </w:p>
    <w:p w:rsidR="006219B3" w:rsidRDefault="006219B3" w:rsidP="00A51296">
      <w:pPr>
        <w:pStyle w:val="Langtext"/>
      </w:pPr>
      <w:r>
        <w:t>Sammelbehälter</w:t>
      </w:r>
    </w:p>
    <w:p w:rsidR="006219B3" w:rsidRDefault="006219B3" w:rsidP="00A51296">
      <w:pPr>
        <w:pStyle w:val="Langtext"/>
      </w:pPr>
      <w:r>
        <w:t>Nutzvolumen : 60 Liter (Zulaufhöhe 250mm) 108 Liter (bei Zulaufhöhe 400 mm) oder 140 Liter ( Zulaufhöhe von oben )</w:t>
      </w:r>
    </w:p>
    <w:p w:rsidR="006219B3" w:rsidRDefault="006219B3" w:rsidP="00A51296">
      <w:pPr>
        <w:pStyle w:val="Langtext"/>
      </w:pPr>
      <w:r>
        <w:t>Gesamtvolumen : 190 Liter</w:t>
      </w:r>
    </w:p>
    <w:p w:rsidR="006219B3" w:rsidRDefault="006219B3" w:rsidP="00A51296">
      <w:pPr>
        <w:pStyle w:val="Langtext"/>
      </w:pPr>
      <w:r>
        <w:t>Länge: 815 mm</w:t>
      </w:r>
    </w:p>
    <w:p w:rsidR="006219B3" w:rsidRDefault="006219B3" w:rsidP="00A51296">
      <w:pPr>
        <w:pStyle w:val="Langtext"/>
      </w:pPr>
      <w:r>
        <w:t>Breite: 600 mm</w:t>
      </w:r>
    </w:p>
    <w:p w:rsidR="006219B3" w:rsidRDefault="006219B3" w:rsidP="00A51296">
      <w:pPr>
        <w:pStyle w:val="Langtext"/>
      </w:pPr>
      <w:r>
        <w:t>Höhe: 850 mm</w:t>
      </w:r>
    </w:p>
    <w:p w:rsidR="006219B3" w:rsidRDefault="006219B3" w:rsidP="00A51296">
      <w:pPr>
        <w:pStyle w:val="Langtext"/>
      </w:pPr>
      <w:r>
        <w:t>Gesamtgewicht : ca. 45 kg</w:t>
      </w:r>
    </w:p>
    <w:p w:rsidR="006219B3" w:rsidRDefault="006219B3" w:rsidP="00A51296">
      <w:pPr>
        <w:pStyle w:val="Langtext"/>
      </w:pPr>
    </w:p>
    <w:p w:rsidR="006219B3" w:rsidRDefault="006219B3" w:rsidP="00A51296">
      <w:pPr>
        <w:pStyle w:val="Langtext"/>
      </w:pPr>
      <w:r>
        <w:t>z.B. ACO MULI-MINI-MDP 1.1 Artikelnummer 1206.00.05 oder Gleichwertiges.</w:t>
      </w:r>
    </w:p>
    <w:p w:rsidR="006219B3" w:rsidRDefault="006219B3" w:rsidP="00A51296">
      <w:pPr>
        <w:pStyle w:val="Langtext"/>
      </w:pPr>
      <w:r>
        <w:t>Angebotenes Erzeugnis:</w:t>
      </w:r>
    </w:p>
    <w:p w:rsidR="006219B3" w:rsidRDefault="006219B3" w:rsidP="00A51296">
      <w:pPr>
        <w:pStyle w:val="Folgeposition"/>
        <w:keepNext/>
        <w:keepLines/>
      </w:pPr>
      <w:r>
        <w:t>B</w:t>
      </w:r>
      <w:r>
        <w:rPr>
          <w:sz w:val="12"/>
        </w:rPr>
        <w:t>+</w:t>
      </w:r>
      <w:r>
        <w:tab/>
        <w:t>MULI-MINI-MDP 1.2 - 1 x Pumpe 11 m 7 l/sec -Volumen 190 l</w:t>
      </w:r>
      <w:r>
        <w:tab/>
        <w:t xml:space="preserve">Stk </w:t>
      </w:r>
    </w:p>
    <w:p w:rsidR="006219B3" w:rsidRDefault="006219B3" w:rsidP="00A51296">
      <w:pPr>
        <w:pStyle w:val="Langtext"/>
      </w:pPr>
      <w:r>
        <w:t>Elektroanschluss : 400 V/ 50 Hz</w:t>
      </w:r>
    </w:p>
    <w:p w:rsidR="006219B3" w:rsidRDefault="006219B3" w:rsidP="00A51296">
      <w:pPr>
        <w:pStyle w:val="Langtext"/>
      </w:pPr>
      <w:r>
        <w:t>Motorleistung : 1 x Pumpenaggregat ( P1 = 1,50 KW P2 = 1,10 KW / Stromaufnahme 2,6 A )</w:t>
      </w:r>
    </w:p>
    <w:p w:rsidR="006219B3" w:rsidRDefault="006219B3" w:rsidP="00A51296">
      <w:pPr>
        <w:pStyle w:val="Langtext"/>
      </w:pPr>
      <w:r>
        <w:t>Freistromlaufrad: Korngröße 50 mm</w:t>
      </w:r>
    </w:p>
    <w:p w:rsidR="006219B3" w:rsidRDefault="006219B3" w:rsidP="00A51296">
      <w:pPr>
        <w:pStyle w:val="Langtext"/>
      </w:pPr>
      <w:r>
        <w:t>Förderhöhe : max 11 m</w:t>
      </w:r>
    </w:p>
    <w:p w:rsidR="006219B3" w:rsidRDefault="006219B3" w:rsidP="00A51296">
      <w:pPr>
        <w:pStyle w:val="Langtext"/>
      </w:pPr>
      <w:r>
        <w:t>Förderleistung : max 7 l/sec</w:t>
      </w:r>
    </w:p>
    <w:p w:rsidR="006219B3" w:rsidRDefault="006219B3" w:rsidP="00A51296">
      <w:pPr>
        <w:pStyle w:val="Langtext"/>
      </w:pPr>
      <w:r>
        <w:t>Fördermedien-Temperatur : Normal 40 °C ( kurzzeitig maximal 60 °C )</w:t>
      </w:r>
    </w:p>
    <w:p w:rsidR="006219B3" w:rsidRDefault="006219B3" w:rsidP="00A51296">
      <w:pPr>
        <w:pStyle w:val="Langtext"/>
      </w:pPr>
      <w:r>
        <w:t>Sammelbehälter</w:t>
      </w:r>
    </w:p>
    <w:p w:rsidR="006219B3" w:rsidRDefault="006219B3" w:rsidP="00A51296">
      <w:pPr>
        <w:pStyle w:val="Langtext"/>
      </w:pPr>
      <w:r>
        <w:t>Nutzvolumen : 60 Liter (Zulaufhöhe 250mm) 108 Liter (bei Zulaufhöhe 400 mm) oder 140 Liter ( Zulaufhöhe von oben )</w:t>
      </w:r>
    </w:p>
    <w:p w:rsidR="006219B3" w:rsidRDefault="006219B3" w:rsidP="00A51296">
      <w:pPr>
        <w:pStyle w:val="Langtext"/>
      </w:pPr>
      <w:r>
        <w:t>Gesamtvolumen : 190 Liter</w:t>
      </w:r>
    </w:p>
    <w:p w:rsidR="006219B3" w:rsidRDefault="006219B3" w:rsidP="00A51296">
      <w:pPr>
        <w:pStyle w:val="Langtext"/>
      </w:pPr>
      <w:r>
        <w:t>Länge: 815 mm</w:t>
      </w:r>
    </w:p>
    <w:p w:rsidR="006219B3" w:rsidRDefault="006219B3" w:rsidP="00A51296">
      <w:pPr>
        <w:pStyle w:val="Langtext"/>
      </w:pPr>
      <w:r>
        <w:t>Breite: 600 mm</w:t>
      </w:r>
    </w:p>
    <w:p w:rsidR="006219B3" w:rsidRDefault="006219B3" w:rsidP="00A51296">
      <w:pPr>
        <w:pStyle w:val="Langtext"/>
      </w:pPr>
      <w:r>
        <w:t>Höhe: 850 mm</w:t>
      </w:r>
    </w:p>
    <w:p w:rsidR="006219B3" w:rsidRDefault="006219B3" w:rsidP="00A51296">
      <w:pPr>
        <w:pStyle w:val="Langtext"/>
      </w:pPr>
      <w:r>
        <w:t>Gesamtgewicht : ca. 50 kg</w:t>
      </w:r>
    </w:p>
    <w:p w:rsidR="006219B3" w:rsidRDefault="006219B3" w:rsidP="00A51296">
      <w:pPr>
        <w:pStyle w:val="Langtext"/>
      </w:pPr>
    </w:p>
    <w:p w:rsidR="006219B3" w:rsidRDefault="006219B3" w:rsidP="00A51296">
      <w:pPr>
        <w:pStyle w:val="Langtext"/>
      </w:pPr>
      <w:r>
        <w:t>z.B. ACO MULI-MINI-MDP 1.2 Artikelnummer 1206.00.06 oder Gleichwertiges.</w:t>
      </w:r>
    </w:p>
    <w:p w:rsidR="006219B3" w:rsidRDefault="006219B3" w:rsidP="00A51296">
      <w:pPr>
        <w:pStyle w:val="Langtext"/>
      </w:pPr>
      <w:r>
        <w:t>Angebotenes Erzeugnis:</w:t>
      </w:r>
    </w:p>
    <w:p w:rsidR="006219B3" w:rsidRDefault="006219B3" w:rsidP="00A51296">
      <w:pPr>
        <w:pStyle w:val="TrennungPOS"/>
      </w:pPr>
    </w:p>
    <w:p w:rsidR="006219B3" w:rsidRDefault="006219B3" w:rsidP="00A51296">
      <w:pPr>
        <w:pStyle w:val="GrundtextPosNr"/>
        <w:keepNext/>
        <w:keepLines/>
      </w:pPr>
      <w:r>
        <w:t>61.DB 04</w:t>
      </w:r>
    </w:p>
    <w:p w:rsidR="006219B3" w:rsidRDefault="006219B3" w:rsidP="00A51296">
      <w:pPr>
        <w:pStyle w:val="Grundtext"/>
      </w:pPr>
      <w:r>
        <w:t>MULI-MINI-MWP, Abwasserhebeanlage für fäkalienfreies/fetthaltiges Abwasser geprüft gemäß DIN EN 12050-2 Kompaktgerät zur Überflurinstallation bestehend aus: Sammelbehälter aus Polyethylen mit Grundablass R1", mit Anschluss für Handmembranpumpe DN 50 mit Befestigungsset zur auftriebssicheren Verankerung. Revisionsöffnung zur einfachen Wartung, ø 340 mm Behälterabmessungen (LxBxH): 815 x 600 x 850 mm Angepasst an minimales Türmaß von 700 mm, ergonomische Tragegriffe erleichtern den Transport, z.B. steile, enge Kellertreppen. Behälterkonstruktion ermöglicht platzsparende Eckaufstellung. Anschluss Zulaufleitung: für Kunststoff geeignet 2 x horizontale Zuläufe DN 100, Zulaufhöhe 250 mm 2 x horizontale Zuläufe DN 100, Zulaufhöhe 400 mm 1 x vertikaler Zulaufstutzen DN 100, Zulauf von oben, Anschluss Druckleitung: Spezial- Rückflussverhinderer mit Kugel im Gehäuse Mit Anlüft- und Festsetzschraube Anschluss Rp 2" Anschluss Entlüftungsleitung: Stutzen DN 70 für Kunststoff oder SML-Rohr geeignet im Behälter eingebaut: 1 x Schmutzwassertauchpumpe, Wechselstrom-Tauchmotor, Schutzart IP 68, mit Gleitringdichtung, mit verstopfungsarmen Freistromlaufrad, Inkl. pneumatische Niveauschaltung: Staurohr mit pneumatischer Steuer- Leitung. Steuerung MultiControl Mono • Schutzart IP 54 • Steckerfertig, mit 1,5 m Kabel und Schuko- Stecker • potentialfreie Sammelstör- und Betriebsmeldung • netzunabhängiger Alarm und Akku (85dBA, 5-6h) • numerisches Display mit Zustandsanzeige • Digitalpotenziometer für die Einstellung von Pumpe 1 EIN und AUS, Hochwasseralarm, Motorstrombegrenzung • Füllstandsmessung und Sensorüberwachung • Drehfeldkontrolle • H-0-A Taster • Anzeige Serviceintervalle • Betriebsstundenzähler und Anzeige der Einschaltimpulse • Amperemeter • einfacher Fehlerspeicher (letzte Fehler) • Steuerung voreingestellt und mehrsprachig • Mit 230V- Anschluss für Stromversorgung Lufteinperlung • Gehäusegröße BxHxT: 190x320x110 mm (gemessen mit Kabelverschraubung)</w:t>
      </w:r>
    </w:p>
    <w:p w:rsidR="006219B3" w:rsidRDefault="006219B3" w:rsidP="00A51296">
      <w:pPr>
        <w:pStyle w:val="Grundtext"/>
      </w:pPr>
      <w:r>
        <w:t>Zubehör wie 6-kt Doppelnippel von IG 2" auf AG 2", Kugelhahn Druckleitung 2 ", Spezialbefestigungsstück Anschluss Druckleitung, Zulaufschieber Sammelbehälter, Lufteinperlung für Niveauschaltung ist in eigenen Positionen beschrieben.</w:t>
      </w:r>
    </w:p>
    <w:p w:rsidR="006219B3" w:rsidRDefault="006219B3" w:rsidP="00A51296">
      <w:pPr>
        <w:pStyle w:val="Folgeposition"/>
        <w:keepNext/>
        <w:keepLines/>
      </w:pPr>
      <w:r>
        <w:t>A</w:t>
      </w:r>
      <w:r>
        <w:rPr>
          <w:sz w:val="12"/>
        </w:rPr>
        <w:t>+</w:t>
      </w:r>
      <w:r>
        <w:tab/>
        <w:t>MULI-MINI-MWP 1.1 - 1 x Pumpe 8 m 5 l/sec -Volumen 190 l</w:t>
      </w:r>
      <w:r>
        <w:tab/>
        <w:t xml:space="preserve">Stk </w:t>
      </w:r>
    </w:p>
    <w:p w:rsidR="006219B3" w:rsidRDefault="006219B3" w:rsidP="00A51296">
      <w:pPr>
        <w:pStyle w:val="Langtext"/>
      </w:pPr>
      <w:r>
        <w:t>Elektroanschluss : 230 V/ 50 Hz</w:t>
      </w:r>
    </w:p>
    <w:p w:rsidR="006219B3" w:rsidRDefault="006219B3" w:rsidP="00A51296">
      <w:pPr>
        <w:pStyle w:val="Langtext"/>
      </w:pPr>
      <w:r>
        <w:t>Motorleistung : 1 x Pumpenaggregat ( P1 = 0,80 KW P2 = 0,55 KW / Stromaufnahme 3,6 A )</w:t>
      </w:r>
    </w:p>
    <w:p w:rsidR="006219B3" w:rsidRDefault="006219B3" w:rsidP="00A51296">
      <w:pPr>
        <w:pStyle w:val="Langtext"/>
      </w:pPr>
      <w:r>
        <w:t>Freistromlaufrad: Korngröße 40 mm</w:t>
      </w:r>
    </w:p>
    <w:p w:rsidR="006219B3" w:rsidRDefault="006219B3" w:rsidP="00A51296">
      <w:pPr>
        <w:pStyle w:val="Langtext"/>
      </w:pPr>
      <w:r>
        <w:t>Förderhöhe : max 8 m</w:t>
      </w:r>
    </w:p>
    <w:p w:rsidR="006219B3" w:rsidRDefault="006219B3" w:rsidP="00A51296">
      <w:pPr>
        <w:pStyle w:val="Langtext"/>
      </w:pPr>
      <w:r>
        <w:t>Förderleistung : max 5 l/sec</w:t>
      </w:r>
    </w:p>
    <w:p w:rsidR="006219B3" w:rsidRDefault="006219B3" w:rsidP="00A51296">
      <w:pPr>
        <w:pStyle w:val="Langtext"/>
      </w:pPr>
      <w:r>
        <w:t>Fördermedien-Temperatur : Normal 40 °C ( kurzzeitig maximal 60 °C )</w:t>
      </w:r>
    </w:p>
    <w:p w:rsidR="006219B3" w:rsidRDefault="006219B3" w:rsidP="00A51296">
      <w:pPr>
        <w:pStyle w:val="Langtext"/>
      </w:pPr>
      <w:r>
        <w:t>Sammelbehälter</w:t>
      </w:r>
    </w:p>
    <w:p w:rsidR="006219B3" w:rsidRDefault="006219B3" w:rsidP="00A51296">
      <w:pPr>
        <w:pStyle w:val="Langtext"/>
      </w:pPr>
      <w:r>
        <w:t>Nutzvolumen : 60 Liter (Zulaufhöhe 250mm) 108 Liter (bei Zulaufhöhe 400 mm) oder 140 Liter ( Zulaufhöhe von oben )</w:t>
      </w:r>
    </w:p>
    <w:p w:rsidR="006219B3" w:rsidRDefault="006219B3" w:rsidP="00A51296">
      <w:pPr>
        <w:pStyle w:val="Langtext"/>
      </w:pPr>
      <w:r>
        <w:t>Gesamtvolumen : 190 Liter</w:t>
      </w:r>
    </w:p>
    <w:p w:rsidR="006219B3" w:rsidRDefault="006219B3" w:rsidP="00A51296">
      <w:pPr>
        <w:pStyle w:val="Langtext"/>
      </w:pPr>
      <w:r>
        <w:t>Länge: 815 mm</w:t>
      </w:r>
    </w:p>
    <w:p w:rsidR="006219B3" w:rsidRDefault="006219B3" w:rsidP="00A51296">
      <w:pPr>
        <w:pStyle w:val="Langtext"/>
      </w:pPr>
      <w:r>
        <w:t>Breite: 600 mm</w:t>
      </w:r>
    </w:p>
    <w:p w:rsidR="006219B3" w:rsidRDefault="006219B3" w:rsidP="00A51296">
      <w:pPr>
        <w:pStyle w:val="Langtext"/>
      </w:pPr>
      <w:r>
        <w:t>Höhe: 850 mm</w:t>
      </w:r>
    </w:p>
    <w:p w:rsidR="006219B3" w:rsidRDefault="006219B3" w:rsidP="00A51296">
      <w:pPr>
        <w:pStyle w:val="Langtext"/>
      </w:pPr>
      <w:r>
        <w:t>Gesamtgewicht : ca. 45 kg</w:t>
      </w:r>
    </w:p>
    <w:p w:rsidR="006219B3" w:rsidRDefault="006219B3" w:rsidP="00A51296">
      <w:pPr>
        <w:pStyle w:val="Langtext"/>
      </w:pPr>
    </w:p>
    <w:p w:rsidR="006219B3" w:rsidRDefault="006219B3" w:rsidP="00A51296">
      <w:pPr>
        <w:pStyle w:val="Langtext"/>
      </w:pPr>
      <w:r>
        <w:t>z.B. ACO MULI-MINI-MWP 1.1 Artikelnummer 1206.00.07 oder Gleichwertiges.</w:t>
      </w:r>
    </w:p>
    <w:p w:rsidR="006219B3" w:rsidRDefault="006219B3" w:rsidP="00A51296">
      <w:pPr>
        <w:pStyle w:val="Langtext"/>
      </w:pPr>
      <w:r>
        <w:t>Angebotenes Erzeugnis:</w:t>
      </w:r>
    </w:p>
    <w:p w:rsidR="006219B3" w:rsidRDefault="006219B3" w:rsidP="00A51296">
      <w:pPr>
        <w:pStyle w:val="Folgeposition"/>
        <w:keepNext/>
        <w:keepLines/>
      </w:pPr>
      <w:r>
        <w:t>B</w:t>
      </w:r>
      <w:r>
        <w:rPr>
          <w:sz w:val="12"/>
        </w:rPr>
        <w:t>+</w:t>
      </w:r>
      <w:r>
        <w:tab/>
        <w:t>MULI-MINI-MWP 1.2 - 1 x Pumpe 11 m 7 l/sec -Volumen 190 l</w:t>
      </w:r>
      <w:r>
        <w:tab/>
        <w:t xml:space="preserve">Stk </w:t>
      </w:r>
    </w:p>
    <w:p w:rsidR="006219B3" w:rsidRDefault="006219B3" w:rsidP="00A51296">
      <w:pPr>
        <w:pStyle w:val="Langtext"/>
      </w:pPr>
      <w:r>
        <w:t>Elektroanschluss : 230 V/ 50 Hz</w:t>
      </w:r>
    </w:p>
    <w:p w:rsidR="006219B3" w:rsidRDefault="006219B3" w:rsidP="00A51296">
      <w:pPr>
        <w:pStyle w:val="Langtext"/>
      </w:pPr>
      <w:r>
        <w:t>Motorleistung : 1 x Pumpenaggregat ( P1 = 1,80 KW P2 = 1,10 KW / Stromaufnahme 8,2 A )</w:t>
      </w:r>
    </w:p>
    <w:p w:rsidR="006219B3" w:rsidRDefault="006219B3" w:rsidP="00A51296">
      <w:pPr>
        <w:pStyle w:val="Langtext"/>
      </w:pPr>
      <w:r>
        <w:t>Freistromlaufrad: Korngröße 50 mm</w:t>
      </w:r>
    </w:p>
    <w:p w:rsidR="006219B3" w:rsidRDefault="006219B3" w:rsidP="00A51296">
      <w:pPr>
        <w:pStyle w:val="Langtext"/>
      </w:pPr>
      <w:r>
        <w:t>Förderhöhe : max 11 m</w:t>
      </w:r>
    </w:p>
    <w:p w:rsidR="006219B3" w:rsidRDefault="006219B3" w:rsidP="00A51296">
      <w:pPr>
        <w:pStyle w:val="Langtext"/>
      </w:pPr>
      <w:r>
        <w:t>Förderleistung : max 7 l/sec</w:t>
      </w:r>
    </w:p>
    <w:p w:rsidR="006219B3" w:rsidRDefault="006219B3" w:rsidP="00A51296">
      <w:pPr>
        <w:pStyle w:val="Langtext"/>
      </w:pPr>
      <w:r>
        <w:t>Fördermedien-Temperatur : Normal 40 °C ( kurzzeitig maximal 60 °C )</w:t>
      </w:r>
    </w:p>
    <w:p w:rsidR="006219B3" w:rsidRDefault="006219B3" w:rsidP="00A51296">
      <w:pPr>
        <w:pStyle w:val="Langtext"/>
      </w:pPr>
      <w:r>
        <w:t>Sammelbehälter</w:t>
      </w:r>
    </w:p>
    <w:p w:rsidR="006219B3" w:rsidRDefault="006219B3" w:rsidP="00A51296">
      <w:pPr>
        <w:pStyle w:val="Langtext"/>
      </w:pPr>
      <w:r>
        <w:t>Nutzvolumen : 60 Liter (Zulaufhöhe 250mm) 108 Liter (bei Zulaufhöhe 400 mm) oder 140 Liter ( Zulaufhöhe von oben )</w:t>
      </w:r>
    </w:p>
    <w:p w:rsidR="006219B3" w:rsidRDefault="006219B3" w:rsidP="00A51296">
      <w:pPr>
        <w:pStyle w:val="Langtext"/>
      </w:pPr>
      <w:r>
        <w:t>Gesamtvolumen : 190 Liter</w:t>
      </w:r>
    </w:p>
    <w:p w:rsidR="006219B3" w:rsidRDefault="006219B3" w:rsidP="00A51296">
      <w:pPr>
        <w:pStyle w:val="Langtext"/>
      </w:pPr>
      <w:r>
        <w:t>Länge: 815 mm</w:t>
      </w:r>
    </w:p>
    <w:p w:rsidR="006219B3" w:rsidRDefault="006219B3" w:rsidP="00A51296">
      <w:pPr>
        <w:pStyle w:val="Langtext"/>
      </w:pPr>
      <w:r>
        <w:t>Breite: 600 mm</w:t>
      </w:r>
    </w:p>
    <w:p w:rsidR="006219B3" w:rsidRDefault="006219B3" w:rsidP="00A51296">
      <w:pPr>
        <w:pStyle w:val="Langtext"/>
      </w:pPr>
      <w:r>
        <w:t>Höhe: 850 mm</w:t>
      </w:r>
    </w:p>
    <w:p w:rsidR="006219B3" w:rsidRDefault="006219B3" w:rsidP="00A51296">
      <w:pPr>
        <w:pStyle w:val="Langtext"/>
      </w:pPr>
      <w:r>
        <w:t>Gesamtgewicht : ca. 50 kg</w:t>
      </w:r>
    </w:p>
    <w:p w:rsidR="006219B3" w:rsidRDefault="006219B3" w:rsidP="00A51296">
      <w:pPr>
        <w:pStyle w:val="Langtext"/>
      </w:pPr>
    </w:p>
    <w:p w:rsidR="006219B3" w:rsidRDefault="006219B3" w:rsidP="00A51296">
      <w:pPr>
        <w:pStyle w:val="Langtext"/>
      </w:pPr>
      <w:r>
        <w:t>z.B. ACO MULI-MINI-MWP 1.2 Artikelnummer 1206.00.08 oder Gleichwertiges.</w:t>
      </w:r>
    </w:p>
    <w:p w:rsidR="006219B3" w:rsidRDefault="006219B3" w:rsidP="00A51296">
      <w:pPr>
        <w:pStyle w:val="Langtext"/>
      </w:pPr>
      <w:r>
        <w:t>Angebotenes Erzeugnis:</w:t>
      </w:r>
    </w:p>
    <w:p w:rsidR="006219B3" w:rsidRDefault="006219B3" w:rsidP="00A51296">
      <w:pPr>
        <w:pStyle w:val="TrennungPOS"/>
      </w:pPr>
    </w:p>
    <w:p w:rsidR="006219B3" w:rsidRDefault="006219B3" w:rsidP="00A51296">
      <w:pPr>
        <w:pStyle w:val="GrundtextPosNr"/>
        <w:keepNext/>
        <w:keepLines/>
      </w:pPr>
      <w:r>
        <w:t>61.DB 10</w:t>
      </w:r>
    </w:p>
    <w:p w:rsidR="006219B3" w:rsidRDefault="006219B3" w:rsidP="00A51296">
      <w:pPr>
        <w:pStyle w:val="Grundtext"/>
      </w:pPr>
      <w:r>
        <w:t>SINKAMAT-K1, Kleinhebeanlage (Überflur) aus PP für fäkalienfreies Abwasser, nach DIN EN 12050-2 mit Anschlussmöglichkeiten bis DN50 waagerecht sowie senkrecht, integrierte Schmutzwassertauchpumpe, integriertes Schaltgerät Im Behälterdeckel mit akkustischem Alarm bei Hochwasser und potentialfreiem Kontakt, Pumpengehäuse und Laufrad aus Kunststoff, Motorgehäuse und Welle aus Edelstahl, senkrechter Druckleitungsanschluss PVC-U; 50-40-1 1/4", mit integrierter Rückschlagklappe, Behälterentlüftung durch Aktivkohlefilter, mit 1,5m Kabel und Schukostecker, 230 V, 50 Hz,Geeignet für Korngrößen bis 10 mm</w:t>
      </w:r>
    </w:p>
    <w:p w:rsidR="006219B3" w:rsidRDefault="006219B3" w:rsidP="00A51296">
      <w:pPr>
        <w:pStyle w:val="Folgeposition"/>
        <w:keepNext/>
        <w:keepLines/>
      </w:pPr>
      <w:r>
        <w:t>A</w:t>
      </w:r>
      <w:r>
        <w:rPr>
          <w:sz w:val="12"/>
        </w:rPr>
        <w:t>+</w:t>
      </w:r>
      <w:r>
        <w:tab/>
        <w:t>SINKAMAT-K1 - 1 x Pumpe 3 m 1,8 l/sec -Volumen 26 l</w:t>
      </w:r>
      <w:r>
        <w:tab/>
        <w:t xml:space="preserve">Stk </w:t>
      </w:r>
    </w:p>
    <w:p w:rsidR="006219B3" w:rsidRDefault="006219B3" w:rsidP="00A51296">
      <w:pPr>
        <w:pStyle w:val="Langtext"/>
      </w:pPr>
      <w:r>
        <w:t>Elektroanschluss : 230 V/ 50 Hz</w:t>
      </w:r>
    </w:p>
    <w:p w:rsidR="006219B3" w:rsidRDefault="006219B3" w:rsidP="00A51296">
      <w:pPr>
        <w:pStyle w:val="Langtext"/>
      </w:pPr>
      <w:r>
        <w:t>Motorleistung : 1 x Pumpenaggregat ( P2 = 0,13 KW / Stromaufnahme 1,3 A / Drehzahl 2800 U/min )</w:t>
      </w:r>
    </w:p>
    <w:p w:rsidR="006219B3" w:rsidRDefault="006219B3" w:rsidP="00A51296">
      <w:pPr>
        <w:pStyle w:val="Langtext"/>
      </w:pPr>
      <w:r>
        <w:t>Förderhöhe : max 3 m</w:t>
      </w:r>
    </w:p>
    <w:p w:rsidR="006219B3" w:rsidRDefault="006219B3" w:rsidP="00A51296">
      <w:pPr>
        <w:pStyle w:val="Langtext"/>
      </w:pPr>
      <w:r>
        <w:t>Förderleistung : max 1,8 l/sec</w:t>
      </w:r>
    </w:p>
    <w:p w:rsidR="006219B3" w:rsidRDefault="006219B3" w:rsidP="00A51296">
      <w:pPr>
        <w:pStyle w:val="Langtext"/>
      </w:pPr>
      <w:r>
        <w:t>Fördermedien-Temperatur : Normal 40 °C ( kurzzeitig maximal 90 °C )</w:t>
      </w:r>
    </w:p>
    <w:p w:rsidR="006219B3" w:rsidRDefault="006219B3" w:rsidP="00A51296">
      <w:pPr>
        <w:pStyle w:val="Langtext"/>
      </w:pPr>
      <w:r>
        <w:t>Sammelbehälter</w:t>
      </w:r>
    </w:p>
    <w:p w:rsidR="006219B3" w:rsidRDefault="006219B3" w:rsidP="00A51296">
      <w:pPr>
        <w:pStyle w:val="Langtext"/>
      </w:pPr>
      <w:r>
        <w:t>Nutzvolumen : 20 Liter</w:t>
      </w:r>
    </w:p>
    <w:p w:rsidR="006219B3" w:rsidRDefault="006219B3" w:rsidP="00A51296">
      <w:pPr>
        <w:pStyle w:val="Langtext"/>
      </w:pPr>
      <w:r>
        <w:t>Gesamtvolumen : 26 Liter</w:t>
      </w:r>
    </w:p>
    <w:p w:rsidR="006219B3" w:rsidRDefault="006219B3" w:rsidP="00A51296">
      <w:pPr>
        <w:pStyle w:val="Langtext"/>
      </w:pPr>
      <w:r>
        <w:t>Länge: 393 mm</w:t>
      </w:r>
    </w:p>
    <w:p w:rsidR="006219B3" w:rsidRDefault="006219B3" w:rsidP="00A51296">
      <w:pPr>
        <w:pStyle w:val="Langtext"/>
      </w:pPr>
      <w:r>
        <w:t>Breite: 250 mm</w:t>
      </w:r>
    </w:p>
    <w:p w:rsidR="006219B3" w:rsidRDefault="006219B3" w:rsidP="00A51296">
      <w:pPr>
        <w:pStyle w:val="Langtext"/>
      </w:pPr>
      <w:r>
        <w:t>Höhe: 300 mm</w:t>
      </w:r>
    </w:p>
    <w:p w:rsidR="006219B3" w:rsidRDefault="006219B3" w:rsidP="00A51296">
      <w:pPr>
        <w:pStyle w:val="Langtext"/>
      </w:pPr>
      <w:r>
        <w:t>Gesamtgewicht : ca. 6 kg</w:t>
      </w:r>
    </w:p>
    <w:p w:rsidR="006219B3" w:rsidRDefault="006219B3" w:rsidP="00A51296">
      <w:pPr>
        <w:pStyle w:val="Langtext"/>
      </w:pPr>
    </w:p>
    <w:p w:rsidR="006219B3" w:rsidRDefault="006219B3" w:rsidP="00A51296">
      <w:pPr>
        <w:pStyle w:val="Langtext"/>
      </w:pPr>
      <w:r>
        <w:t>z.B. ACO SINKAMAT-K1 Artikelnummer 620511 oder Gleichwertiges.</w:t>
      </w:r>
    </w:p>
    <w:p w:rsidR="006219B3" w:rsidRDefault="006219B3" w:rsidP="00A51296">
      <w:pPr>
        <w:pStyle w:val="Langtext"/>
      </w:pPr>
      <w:r>
        <w:t>Angebotenes Erzeugnis:</w:t>
      </w:r>
    </w:p>
    <w:p w:rsidR="006219B3" w:rsidRDefault="006219B3" w:rsidP="00A51296">
      <w:pPr>
        <w:pStyle w:val="Folgeposition"/>
        <w:keepNext/>
        <w:keepLines/>
      </w:pPr>
      <w:r>
        <w:t>B</w:t>
      </w:r>
      <w:r>
        <w:rPr>
          <w:sz w:val="12"/>
        </w:rPr>
        <w:t>+</w:t>
      </w:r>
      <w:r>
        <w:tab/>
        <w:t>SINKAMAT-K2 - 1 x Pumpe 8 m 3 l/sec -Volumen 26 l</w:t>
      </w:r>
      <w:r>
        <w:tab/>
        <w:t xml:space="preserve">Stk </w:t>
      </w:r>
    </w:p>
    <w:p w:rsidR="006219B3" w:rsidRDefault="006219B3" w:rsidP="00A51296">
      <w:pPr>
        <w:pStyle w:val="Langtext"/>
      </w:pPr>
      <w:r>
        <w:t>Elektroanschluss : 230 V/ 50 Hz</w:t>
      </w:r>
    </w:p>
    <w:p w:rsidR="006219B3" w:rsidRDefault="006219B3" w:rsidP="00A5136C">
      <w:pPr>
        <w:pStyle w:val="Langtext"/>
      </w:pPr>
      <w:r>
        <w:t>Motorleistung : 1 x Pumpenaggregat ( P2 = 0,43 KW / Stromaufnahme 3,7 A / Drehzahl 2800 U/min )</w:t>
      </w:r>
    </w:p>
    <w:p w:rsidR="006219B3" w:rsidRDefault="006219B3" w:rsidP="00A5136C">
      <w:pPr>
        <w:pStyle w:val="Langtext"/>
      </w:pPr>
      <w:r>
        <w:t>Förderhöhe : max 8 m</w:t>
      </w:r>
    </w:p>
    <w:p w:rsidR="006219B3" w:rsidRDefault="006219B3" w:rsidP="00A5136C">
      <w:pPr>
        <w:pStyle w:val="Langtext"/>
      </w:pPr>
      <w:r>
        <w:t>Förderleistung : max 3 l/sec</w:t>
      </w:r>
    </w:p>
    <w:p w:rsidR="006219B3" w:rsidRDefault="006219B3" w:rsidP="00A5136C">
      <w:pPr>
        <w:pStyle w:val="Langtext"/>
      </w:pPr>
      <w:r>
        <w:t>Fördermedien-Temperatur : Normal 40 °C ( kurzzeitig maximal 90 °C )</w:t>
      </w:r>
    </w:p>
    <w:p w:rsidR="006219B3" w:rsidRDefault="006219B3" w:rsidP="00A5136C">
      <w:pPr>
        <w:pStyle w:val="Langtext"/>
      </w:pPr>
      <w:r>
        <w:t>Sammelbehälter</w:t>
      </w:r>
    </w:p>
    <w:p w:rsidR="006219B3" w:rsidRDefault="006219B3" w:rsidP="00A5136C">
      <w:pPr>
        <w:pStyle w:val="Langtext"/>
      </w:pPr>
      <w:r>
        <w:t>Nutzvolumen : 20 Liter</w:t>
      </w:r>
    </w:p>
    <w:p w:rsidR="006219B3" w:rsidRDefault="006219B3" w:rsidP="00A5136C">
      <w:pPr>
        <w:pStyle w:val="Langtext"/>
      </w:pPr>
      <w:r>
        <w:t>Gesamtvolumen : 26 Liter</w:t>
      </w:r>
    </w:p>
    <w:p w:rsidR="006219B3" w:rsidRDefault="006219B3" w:rsidP="00A5136C">
      <w:pPr>
        <w:pStyle w:val="Langtext"/>
      </w:pPr>
      <w:r>
        <w:t>Länge: 393 mm</w:t>
      </w:r>
    </w:p>
    <w:p w:rsidR="006219B3" w:rsidRDefault="006219B3" w:rsidP="00A5136C">
      <w:pPr>
        <w:pStyle w:val="Langtext"/>
      </w:pPr>
      <w:r>
        <w:t>Breite: 250 mm</w:t>
      </w:r>
    </w:p>
    <w:p w:rsidR="006219B3" w:rsidRDefault="006219B3" w:rsidP="00A5136C">
      <w:pPr>
        <w:pStyle w:val="Langtext"/>
      </w:pPr>
      <w:r>
        <w:t>Höhe: 300 mm</w:t>
      </w:r>
    </w:p>
    <w:p w:rsidR="006219B3" w:rsidRDefault="006219B3" w:rsidP="00A5136C">
      <w:pPr>
        <w:pStyle w:val="Langtext"/>
      </w:pPr>
      <w:r>
        <w:t>Gesamtgewicht : ca. 8 kg</w:t>
      </w:r>
    </w:p>
    <w:p w:rsidR="006219B3" w:rsidRDefault="006219B3" w:rsidP="00A5136C">
      <w:pPr>
        <w:pStyle w:val="Langtext"/>
      </w:pPr>
    </w:p>
    <w:p w:rsidR="006219B3" w:rsidRDefault="006219B3" w:rsidP="00A5136C">
      <w:pPr>
        <w:pStyle w:val="Langtext"/>
      </w:pPr>
      <w:r>
        <w:t>z.B. ACO SINKAMAT-K2 Artikelnummer 620512 oder Gleichwertiges.</w:t>
      </w:r>
    </w:p>
    <w:p w:rsidR="006219B3" w:rsidRDefault="006219B3" w:rsidP="00A5136C">
      <w:pPr>
        <w:pStyle w:val="Langtext"/>
      </w:pPr>
      <w:r>
        <w:t>Angebotenes Erzeugnis:</w:t>
      </w:r>
    </w:p>
    <w:p w:rsidR="006219B3" w:rsidRDefault="006219B3" w:rsidP="00A5136C">
      <w:pPr>
        <w:pStyle w:val="TrennungPOS"/>
      </w:pPr>
    </w:p>
    <w:p w:rsidR="006219B3" w:rsidRDefault="006219B3" w:rsidP="00A5136C">
      <w:pPr>
        <w:pStyle w:val="GrundtextPosNr"/>
        <w:keepNext/>
        <w:keepLines/>
      </w:pPr>
      <w:r>
        <w:t>61.DB 12</w:t>
      </w:r>
    </w:p>
    <w:p w:rsidR="006219B3" w:rsidRDefault="006219B3" w:rsidP="00A5136C">
      <w:pPr>
        <w:pStyle w:val="Grundtext"/>
      </w:pPr>
      <w:r>
        <w:t>SINKAMAT-KD, Kleinhebeanlage, Sonderausführung für aggressive Medien z.B. hinter Wasserenthärtungsanlagen und für anfallendes Brennwertkondensat (max. 15 % Salzgehalt) aus PP nach DIN EN 12050-2, mit Anschlussmöglichkeiten bis DN50, waagerecht sowie senkrecht, integrierte Schmutzwassertauchpumpe, integriertes Schaltgerät Im Behälterdeckel mit akkustischem Alarm bei Hochwasser und potentialfreiem Kontakt, Pumpengehäuse und Laufrad aus Kunststoff, Motorgehäuse und Welle aus Edelstahl, senkrechter Druckleitungsanschluss PVC-U; 50-40-1 1/4", mit integrierter Rückschlagklappe, Behälterentlüftung durch Aktivkohlefilter, mit 1,5m Kabel und Schukostecker, 230 V, 50 Hz, Geeignet für Korngrößen bis 10 mm</w:t>
      </w:r>
    </w:p>
    <w:p w:rsidR="006219B3" w:rsidRDefault="006219B3" w:rsidP="00A5136C">
      <w:pPr>
        <w:pStyle w:val="Folgeposition"/>
        <w:keepNext/>
        <w:keepLines/>
      </w:pPr>
      <w:r>
        <w:t>A</w:t>
      </w:r>
      <w:r>
        <w:rPr>
          <w:sz w:val="12"/>
        </w:rPr>
        <w:t>+</w:t>
      </w:r>
      <w:r>
        <w:tab/>
        <w:t>SINKAMAT-KD1 - 1 x Pumpe 3 m 1,8 l/sec -Volumen 26 l</w:t>
      </w:r>
      <w:r>
        <w:tab/>
        <w:t xml:space="preserve">Stk </w:t>
      </w:r>
    </w:p>
    <w:p w:rsidR="006219B3" w:rsidRDefault="006219B3" w:rsidP="00A5136C">
      <w:pPr>
        <w:pStyle w:val="Langtext"/>
      </w:pPr>
      <w:r>
        <w:t>Elektroanschluss : 230 V/ 50 Hz</w:t>
      </w:r>
    </w:p>
    <w:p w:rsidR="006219B3" w:rsidRDefault="006219B3" w:rsidP="00A5136C">
      <w:pPr>
        <w:pStyle w:val="Langtext"/>
      </w:pPr>
      <w:r>
        <w:t>Motorleistung : 1 x Pumpenaggregat ( P2 = 0,13 KW / Stromaufnahme 1,3 A / Drehzahl 2800 U/min )</w:t>
      </w:r>
    </w:p>
    <w:p w:rsidR="006219B3" w:rsidRDefault="006219B3" w:rsidP="00A5136C">
      <w:pPr>
        <w:pStyle w:val="Langtext"/>
      </w:pPr>
      <w:r>
        <w:t>Förderhöhe : max 3 m</w:t>
      </w:r>
    </w:p>
    <w:p w:rsidR="006219B3" w:rsidRDefault="006219B3" w:rsidP="00A5136C">
      <w:pPr>
        <w:pStyle w:val="Langtext"/>
      </w:pPr>
      <w:r>
        <w:t>Förderleistung : max 1,8 l/sec</w:t>
      </w:r>
    </w:p>
    <w:p w:rsidR="006219B3" w:rsidRDefault="006219B3" w:rsidP="00A5136C">
      <w:pPr>
        <w:pStyle w:val="Langtext"/>
      </w:pPr>
      <w:r>
        <w:t>Fördermedien-Temperatur : Normal 40 °C ( kurzzeitig maximal 90 °C )</w:t>
      </w:r>
    </w:p>
    <w:p w:rsidR="006219B3" w:rsidRDefault="006219B3" w:rsidP="00A5136C">
      <w:pPr>
        <w:pStyle w:val="Langtext"/>
      </w:pPr>
      <w:r>
        <w:t>Sammelbehälter</w:t>
      </w:r>
    </w:p>
    <w:p w:rsidR="006219B3" w:rsidRDefault="006219B3" w:rsidP="00A5136C">
      <w:pPr>
        <w:pStyle w:val="Langtext"/>
      </w:pPr>
      <w:r>
        <w:t>Nutzvolumen : 20 Liter</w:t>
      </w:r>
    </w:p>
    <w:p w:rsidR="006219B3" w:rsidRDefault="006219B3" w:rsidP="00A5136C">
      <w:pPr>
        <w:pStyle w:val="Langtext"/>
      </w:pPr>
      <w:r>
        <w:t>Gesamtvolumen : 26 Liter</w:t>
      </w:r>
    </w:p>
    <w:p w:rsidR="006219B3" w:rsidRDefault="006219B3" w:rsidP="00A5136C">
      <w:pPr>
        <w:pStyle w:val="Langtext"/>
      </w:pPr>
      <w:r>
        <w:t>Länge: 393 mm</w:t>
      </w:r>
    </w:p>
    <w:p w:rsidR="006219B3" w:rsidRDefault="006219B3" w:rsidP="00A5136C">
      <w:pPr>
        <w:pStyle w:val="Langtext"/>
      </w:pPr>
      <w:r>
        <w:t>Breite: 250 mm</w:t>
      </w:r>
    </w:p>
    <w:p w:rsidR="006219B3" w:rsidRDefault="006219B3" w:rsidP="00A5136C">
      <w:pPr>
        <w:pStyle w:val="Langtext"/>
      </w:pPr>
      <w:r>
        <w:t>Höhe: 300 mm</w:t>
      </w:r>
    </w:p>
    <w:p w:rsidR="006219B3" w:rsidRDefault="006219B3" w:rsidP="00A5136C">
      <w:pPr>
        <w:pStyle w:val="Langtext"/>
      </w:pPr>
      <w:r>
        <w:t>Gesamtgewicht : ca. 6 kg</w:t>
      </w:r>
    </w:p>
    <w:p w:rsidR="006219B3" w:rsidRDefault="006219B3" w:rsidP="00A5136C">
      <w:pPr>
        <w:pStyle w:val="Langtext"/>
      </w:pPr>
    </w:p>
    <w:p w:rsidR="006219B3" w:rsidRDefault="006219B3" w:rsidP="00A5136C">
      <w:pPr>
        <w:pStyle w:val="Langtext"/>
      </w:pPr>
      <w:r>
        <w:t>z.B. ACO SINKAMAT-KD1 Artikelnummer 620513 oder Gleichwertiges.</w:t>
      </w:r>
    </w:p>
    <w:p w:rsidR="006219B3" w:rsidRDefault="006219B3" w:rsidP="00A5136C">
      <w:pPr>
        <w:pStyle w:val="Langtext"/>
      </w:pPr>
      <w:r>
        <w:t>Angebotenes Erzeugnis:</w:t>
      </w:r>
    </w:p>
    <w:p w:rsidR="006219B3" w:rsidRDefault="006219B3" w:rsidP="00A5136C">
      <w:pPr>
        <w:pStyle w:val="Folgeposition"/>
        <w:keepNext/>
        <w:keepLines/>
      </w:pPr>
      <w:r>
        <w:t>B</w:t>
      </w:r>
      <w:r>
        <w:rPr>
          <w:sz w:val="12"/>
        </w:rPr>
        <w:t>+</w:t>
      </w:r>
      <w:r>
        <w:tab/>
        <w:t>SINKAMAT-KD2 - 1 x Pumpe 8 m 3 l/sec -Volumen 26 l</w:t>
      </w:r>
      <w:r>
        <w:tab/>
        <w:t xml:space="preserve">Stk </w:t>
      </w:r>
    </w:p>
    <w:p w:rsidR="006219B3" w:rsidRDefault="006219B3" w:rsidP="00A5136C">
      <w:pPr>
        <w:pStyle w:val="Langtext"/>
      </w:pPr>
      <w:r>
        <w:t>Elektroanschluss : 230 V/ 50 Hz</w:t>
      </w:r>
    </w:p>
    <w:p w:rsidR="006219B3" w:rsidRDefault="006219B3" w:rsidP="00A5136C">
      <w:pPr>
        <w:pStyle w:val="Langtext"/>
      </w:pPr>
      <w:r>
        <w:t>Motorleistung : 1 x Pumpenaggregat ( P2 = 0,43 KW / Stromaufnahme 3,7 A / Drehzahl 2800 U/min )</w:t>
      </w:r>
    </w:p>
    <w:p w:rsidR="006219B3" w:rsidRDefault="006219B3" w:rsidP="00A5136C">
      <w:pPr>
        <w:pStyle w:val="Langtext"/>
      </w:pPr>
      <w:r>
        <w:t>Förderhöhe : max 8 m</w:t>
      </w:r>
    </w:p>
    <w:p w:rsidR="006219B3" w:rsidRDefault="006219B3" w:rsidP="00A5136C">
      <w:pPr>
        <w:pStyle w:val="Langtext"/>
      </w:pPr>
      <w:r>
        <w:t>Förderleistung : max 3 l/sec</w:t>
      </w:r>
    </w:p>
    <w:p w:rsidR="006219B3" w:rsidRDefault="006219B3" w:rsidP="00A5136C">
      <w:pPr>
        <w:pStyle w:val="Langtext"/>
      </w:pPr>
      <w:r>
        <w:t>Fördermedien-Temperatur : Normal 40 °C ( kurzzeitig maximal 90 °C )</w:t>
      </w:r>
    </w:p>
    <w:p w:rsidR="006219B3" w:rsidRDefault="006219B3" w:rsidP="00A5136C">
      <w:pPr>
        <w:pStyle w:val="Langtext"/>
      </w:pPr>
      <w:r>
        <w:t>Sammelbehälter</w:t>
      </w:r>
    </w:p>
    <w:p w:rsidR="006219B3" w:rsidRDefault="006219B3" w:rsidP="00A5136C">
      <w:pPr>
        <w:pStyle w:val="Langtext"/>
      </w:pPr>
      <w:r>
        <w:t>Nutzvolumen : 20 Liter</w:t>
      </w:r>
    </w:p>
    <w:p w:rsidR="006219B3" w:rsidRDefault="006219B3" w:rsidP="00A5136C">
      <w:pPr>
        <w:pStyle w:val="Langtext"/>
      </w:pPr>
      <w:r>
        <w:t>Gesamtvolumen : 26 Liter</w:t>
      </w:r>
    </w:p>
    <w:p w:rsidR="006219B3" w:rsidRDefault="006219B3" w:rsidP="00A5136C">
      <w:pPr>
        <w:pStyle w:val="Langtext"/>
      </w:pPr>
      <w:r>
        <w:t>Länge: 393 mm</w:t>
      </w:r>
    </w:p>
    <w:p w:rsidR="006219B3" w:rsidRDefault="006219B3" w:rsidP="00A5136C">
      <w:pPr>
        <w:pStyle w:val="Langtext"/>
      </w:pPr>
      <w:r>
        <w:t>Breite: 250 mm</w:t>
      </w:r>
    </w:p>
    <w:p w:rsidR="006219B3" w:rsidRDefault="006219B3" w:rsidP="00A5136C">
      <w:pPr>
        <w:pStyle w:val="Langtext"/>
      </w:pPr>
      <w:r>
        <w:t>Höhe: 300 mm</w:t>
      </w:r>
    </w:p>
    <w:p w:rsidR="006219B3" w:rsidRDefault="006219B3" w:rsidP="00A5136C">
      <w:pPr>
        <w:pStyle w:val="Langtext"/>
      </w:pPr>
      <w:r>
        <w:t>Gesamtgewicht : ca. 8 kg</w:t>
      </w:r>
    </w:p>
    <w:p w:rsidR="006219B3" w:rsidRDefault="006219B3" w:rsidP="00A5136C">
      <w:pPr>
        <w:pStyle w:val="Langtext"/>
      </w:pPr>
    </w:p>
    <w:p w:rsidR="006219B3" w:rsidRDefault="006219B3" w:rsidP="00A5136C">
      <w:pPr>
        <w:pStyle w:val="Langtext"/>
      </w:pPr>
      <w:r>
        <w:t>z.B. ACO SINKAMAT-KD2 Artikelnummer 620514 oder Gleichwertiges.</w:t>
      </w:r>
    </w:p>
    <w:p w:rsidR="006219B3" w:rsidRDefault="006219B3" w:rsidP="00A5136C">
      <w:pPr>
        <w:pStyle w:val="Langtext"/>
      </w:pPr>
      <w:r>
        <w:t>Angebotenes Erzeugnis:</w:t>
      </w:r>
    </w:p>
    <w:p w:rsidR="006219B3" w:rsidRDefault="006219B3" w:rsidP="00A5136C">
      <w:pPr>
        <w:pStyle w:val="TrennungPOS"/>
      </w:pPr>
    </w:p>
    <w:p w:rsidR="006219B3" w:rsidRDefault="006219B3" w:rsidP="00A5136C">
      <w:pPr>
        <w:pStyle w:val="GrundtextPosNr"/>
        <w:keepNext/>
        <w:keepLines/>
      </w:pPr>
      <w:r>
        <w:t>61.DB 20</w:t>
      </w:r>
    </w:p>
    <w:p w:rsidR="006219B3" w:rsidRDefault="006219B3" w:rsidP="00A5136C">
      <w:pPr>
        <w:pStyle w:val="Grundtext"/>
      </w:pPr>
      <w:r>
        <w:t>SINKAMT,Kleinhebeanlage Sinkamat-K (Unterflur) aus PE für fäkalienfreies Abwasser, nach DIN EN 12050-2. Mit höhenverstellbarem Aufsatzstück 360 x 300 mm (Höhenverstellbarkeit 30-70 mm), mit Abdeckplatte für wählbare Oberfläche und Schlitzrost ( Rahmenmaß 150 x 150 mm ) Belastungsklasse K3. Mit Geruchverschluss, Sperrwasserhöhe 50 mm. Mit 3 Zulaufstutzen DN 100. Mit integrierter Schmutzwassertauchpumpe mit Spezialschwimmerschalter für niedrige Einschalthöhe. Pumpengehäuse und Laufrad aus Kunststoff, Motorgehäuse und Welle aus Edelstahl. Druckleitungsanschluss PVC-U; 50-40-1 1/4" mit integrierter Rückschlagklappe. Mit 10 m Anschlusskabel mit Schukostecker, 230 V, 50 Hz, mit wasserdichter Kabeldurchführung. Geeignet für Korngrößen bis 10 mm</w:t>
      </w:r>
    </w:p>
    <w:p w:rsidR="006219B3" w:rsidRDefault="006219B3" w:rsidP="00A5136C">
      <w:pPr>
        <w:pStyle w:val="Grundtext"/>
      </w:pPr>
      <w:r>
        <w:t>Zubehör wie Abdichtungsflansch zum Einbau in die Bodenplatte ist in eigener Position beschrieben.</w:t>
      </w:r>
    </w:p>
    <w:p w:rsidR="006219B3" w:rsidRDefault="006219B3" w:rsidP="00A5136C">
      <w:pPr>
        <w:pStyle w:val="Folgeposition"/>
        <w:keepNext/>
        <w:keepLines/>
      </w:pPr>
      <w:r>
        <w:t>A</w:t>
      </w:r>
      <w:r>
        <w:rPr>
          <w:sz w:val="12"/>
        </w:rPr>
        <w:t>+</w:t>
      </w:r>
      <w:r>
        <w:tab/>
        <w:t>SINKAMAT-50/1-K - 1 x Pumpe 4 m 1,6 l/sec -Volumen 70 l</w:t>
      </w:r>
      <w:r>
        <w:tab/>
        <w:t xml:space="preserve">Stk </w:t>
      </w:r>
    </w:p>
    <w:p w:rsidR="006219B3" w:rsidRDefault="006219B3" w:rsidP="00A5136C">
      <w:pPr>
        <w:pStyle w:val="Langtext"/>
      </w:pPr>
      <w:r>
        <w:t>Elektroanschluss : 230 V/ 50 Hz</w:t>
      </w:r>
    </w:p>
    <w:p w:rsidR="006219B3" w:rsidRDefault="006219B3" w:rsidP="00A5136C">
      <w:pPr>
        <w:pStyle w:val="Langtext"/>
      </w:pPr>
      <w:r>
        <w:t>Motorleistung : 1 x Pumpenaggregat ( P1 = 0,30 KW P2 = 0,13 KW / Stromaufnahme 1,8 A / Drehzahl 2800 U/min )</w:t>
      </w:r>
    </w:p>
    <w:p w:rsidR="006219B3" w:rsidRDefault="006219B3" w:rsidP="00A5136C">
      <w:pPr>
        <w:pStyle w:val="Langtext"/>
      </w:pPr>
      <w:r>
        <w:t>Förderhöhe : max 4 m</w:t>
      </w:r>
    </w:p>
    <w:p w:rsidR="006219B3" w:rsidRDefault="006219B3" w:rsidP="00A5136C">
      <w:pPr>
        <w:pStyle w:val="Langtext"/>
      </w:pPr>
      <w:r>
        <w:t>Förderleistung : max 1,6 l/sec</w:t>
      </w:r>
    </w:p>
    <w:p w:rsidR="006219B3" w:rsidRDefault="006219B3" w:rsidP="00A5136C">
      <w:pPr>
        <w:pStyle w:val="Langtext"/>
      </w:pPr>
      <w:r>
        <w:t>Fördermedien-Temperatur : Normal 40 °C ( kurzzeitig maximal 70 °C )</w:t>
      </w:r>
    </w:p>
    <w:p w:rsidR="006219B3" w:rsidRDefault="006219B3" w:rsidP="00A5136C">
      <w:pPr>
        <w:pStyle w:val="Langtext"/>
      </w:pPr>
      <w:r>
        <w:t>Sammelbehälter</w:t>
      </w:r>
    </w:p>
    <w:p w:rsidR="006219B3" w:rsidRDefault="006219B3" w:rsidP="00A5136C">
      <w:pPr>
        <w:pStyle w:val="Langtext"/>
      </w:pPr>
      <w:r>
        <w:t>Nutzvolumen : 15 Liter</w:t>
      </w:r>
    </w:p>
    <w:p w:rsidR="006219B3" w:rsidRDefault="006219B3" w:rsidP="00A5136C">
      <w:pPr>
        <w:pStyle w:val="Langtext"/>
      </w:pPr>
      <w:r>
        <w:t>Gesamtvolumen : 70 Liter</w:t>
      </w:r>
    </w:p>
    <w:p w:rsidR="006219B3" w:rsidRDefault="006219B3" w:rsidP="00A5136C">
      <w:pPr>
        <w:pStyle w:val="Langtext"/>
      </w:pPr>
      <w:r>
        <w:t>Außendurchmesser: 520 mm</w:t>
      </w:r>
    </w:p>
    <w:p w:rsidR="006219B3" w:rsidRDefault="006219B3" w:rsidP="00A5136C">
      <w:pPr>
        <w:pStyle w:val="Langtext"/>
      </w:pPr>
      <w:r>
        <w:t>Gesamteinbauhöhe : min. 605 mm / max. 675 mm</w:t>
      </w:r>
    </w:p>
    <w:p w:rsidR="006219B3" w:rsidRDefault="006219B3" w:rsidP="00A5136C">
      <w:pPr>
        <w:pStyle w:val="Langtext"/>
      </w:pPr>
      <w:r>
        <w:t>Gesamtgewicht : ca. 18 kg</w:t>
      </w:r>
    </w:p>
    <w:p w:rsidR="006219B3" w:rsidRDefault="006219B3" w:rsidP="00A5136C">
      <w:pPr>
        <w:pStyle w:val="Langtext"/>
      </w:pPr>
    </w:p>
    <w:p w:rsidR="006219B3" w:rsidRDefault="006219B3" w:rsidP="00A5136C">
      <w:pPr>
        <w:pStyle w:val="Langtext"/>
      </w:pPr>
      <w:r>
        <w:t>z.B. ACO SINKAMAT-50/1-K mono Artikelnummer 620442 oder Gleichwertiges.</w:t>
      </w:r>
    </w:p>
    <w:p w:rsidR="006219B3" w:rsidRDefault="006219B3" w:rsidP="00A5136C">
      <w:pPr>
        <w:pStyle w:val="Langtext"/>
      </w:pPr>
      <w:r>
        <w:t>Angebotenes Erzeugnis:</w:t>
      </w:r>
    </w:p>
    <w:p w:rsidR="006219B3" w:rsidRDefault="006219B3" w:rsidP="00A5136C">
      <w:pPr>
        <w:pStyle w:val="Folgeposition"/>
        <w:keepNext/>
        <w:keepLines/>
      </w:pPr>
      <w:r>
        <w:t>B</w:t>
      </w:r>
      <w:r>
        <w:rPr>
          <w:sz w:val="12"/>
        </w:rPr>
        <w:t>+</w:t>
      </w:r>
      <w:r>
        <w:tab/>
        <w:t>SINKAMAT-50/2-K - 1 x Pumpe 8 m 3 l/sec -Volumen 70 l</w:t>
      </w:r>
      <w:r>
        <w:tab/>
        <w:t xml:space="preserve">Stk </w:t>
      </w:r>
    </w:p>
    <w:p w:rsidR="006219B3" w:rsidRDefault="006219B3" w:rsidP="00A5136C">
      <w:pPr>
        <w:pStyle w:val="Langtext"/>
      </w:pPr>
      <w:r>
        <w:t>Elektroanschluss : 230 V/ 50 Hz</w:t>
      </w:r>
    </w:p>
    <w:p w:rsidR="006219B3" w:rsidRDefault="006219B3" w:rsidP="00A5136C">
      <w:pPr>
        <w:pStyle w:val="Langtext"/>
      </w:pPr>
      <w:r>
        <w:t>Motorleistung : 1 x Pumpenaggregat ( P1 = 0,85 KW P2 = 0,43 KW / Stromaufnahme 3,8 A / Drehzahl 2800 U/min )</w:t>
      </w:r>
    </w:p>
    <w:p w:rsidR="006219B3" w:rsidRDefault="006219B3" w:rsidP="00A5136C">
      <w:pPr>
        <w:pStyle w:val="Langtext"/>
      </w:pPr>
      <w:r>
        <w:t>Förderhöhe : max 8 m</w:t>
      </w:r>
    </w:p>
    <w:p w:rsidR="006219B3" w:rsidRDefault="006219B3" w:rsidP="00A5136C">
      <w:pPr>
        <w:pStyle w:val="Langtext"/>
      </w:pPr>
      <w:r>
        <w:t>Förderleistung : max 3 l/sec</w:t>
      </w:r>
    </w:p>
    <w:p w:rsidR="006219B3" w:rsidRDefault="006219B3" w:rsidP="00A5136C">
      <w:pPr>
        <w:pStyle w:val="Langtext"/>
      </w:pPr>
      <w:r>
        <w:t>Fördermedien-Temperatur : Normal 40 °C ( kurzzeitig maximal 70 °C )</w:t>
      </w:r>
    </w:p>
    <w:p w:rsidR="006219B3" w:rsidRDefault="006219B3" w:rsidP="00A5136C">
      <w:pPr>
        <w:pStyle w:val="Langtext"/>
      </w:pPr>
      <w:r>
        <w:t>Sammelbehälter</w:t>
      </w:r>
    </w:p>
    <w:p w:rsidR="006219B3" w:rsidRDefault="006219B3" w:rsidP="00A5136C">
      <w:pPr>
        <w:pStyle w:val="Langtext"/>
      </w:pPr>
      <w:r>
        <w:t>Nutzvolumen : 15 Liter</w:t>
      </w:r>
    </w:p>
    <w:p w:rsidR="006219B3" w:rsidRDefault="006219B3" w:rsidP="00A5136C">
      <w:pPr>
        <w:pStyle w:val="Langtext"/>
      </w:pPr>
      <w:r>
        <w:t>Gesamtvolumen : 70 Liter</w:t>
      </w:r>
    </w:p>
    <w:p w:rsidR="006219B3" w:rsidRDefault="006219B3" w:rsidP="00A5136C">
      <w:pPr>
        <w:pStyle w:val="Langtext"/>
      </w:pPr>
      <w:r>
        <w:t>Außendurchmesser: 520 mm</w:t>
      </w:r>
    </w:p>
    <w:p w:rsidR="006219B3" w:rsidRDefault="006219B3" w:rsidP="00A5136C">
      <w:pPr>
        <w:pStyle w:val="Langtext"/>
      </w:pPr>
      <w:r>
        <w:t>Gesamteinbauhöhe : min. 605 mm / max. 675 mm</w:t>
      </w:r>
    </w:p>
    <w:p w:rsidR="006219B3" w:rsidRDefault="006219B3" w:rsidP="00A5136C">
      <w:pPr>
        <w:pStyle w:val="Langtext"/>
      </w:pPr>
      <w:r>
        <w:t>Gesamtgewicht : ca. 20 kg</w:t>
      </w:r>
    </w:p>
    <w:p w:rsidR="006219B3" w:rsidRDefault="006219B3" w:rsidP="00A5136C">
      <w:pPr>
        <w:pStyle w:val="Langtext"/>
      </w:pPr>
    </w:p>
    <w:p w:rsidR="006219B3" w:rsidRDefault="006219B3" w:rsidP="00A5136C">
      <w:pPr>
        <w:pStyle w:val="Langtext"/>
      </w:pPr>
      <w:r>
        <w:t>z.B. ACO SINKAMAT-50/2-K mono Artikelnummer 620492 oder Gleichwertiges.</w:t>
      </w:r>
    </w:p>
    <w:p w:rsidR="006219B3" w:rsidRDefault="006219B3" w:rsidP="00A5136C">
      <w:pPr>
        <w:pStyle w:val="Langtext"/>
      </w:pPr>
      <w:r>
        <w:t>Angebotenes Erzeugnis:</w:t>
      </w:r>
    </w:p>
    <w:p w:rsidR="006219B3" w:rsidRDefault="006219B3" w:rsidP="00A5136C">
      <w:pPr>
        <w:pStyle w:val="TrennungPOS"/>
      </w:pPr>
    </w:p>
    <w:p w:rsidR="006219B3" w:rsidRDefault="006219B3" w:rsidP="00A5136C">
      <w:pPr>
        <w:pStyle w:val="GrundtextPosNr"/>
        <w:keepNext/>
        <w:keepLines/>
      </w:pPr>
      <w:r>
        <w:t>61.DB 21</w:t>
      </w:r>
    </w:p>
    <w:p w:rsidR="006219B3" w:rsidRDefault="006219B3" w:rsidP="00A5136C">
      <w:pPr>
        <w:pStyle w:val="Grundtext"/>
      </w:pPr>
      <w:r>
        <w:t>SINKAMT,Kleinhebeanlage Sinkamat-K (Unterflur) aus PE für fäkalienfreies Abwasser, nach DIN EN 12050-2. Mit höhenverstellbarem Aufsatzstück 360 x 300 mm (Höhenverstellbarkeit 30-70 mm), mit Abdeckplatte für wählbare Oberfläche und Schlitzrost ( Rahmenmaß 150 x 150 mm ) Belastungsklasse K3. Mit Geruchverschluss, Sperrwasserhöhe 50 mm. Mit 3 Zulaufstutzen DN 100. Mit integrierten Schmutzwassertauchpumpen mit pneumatischer Niveauschaltung mit Staurohr und pneumatischer Steuerleitung 10 m. Pumpengehäuse und Laufrad aus Kunststoff, Motorgehäuse und Welle aus Edelstahl. Druckleitungsanschluss PVC-U; 50-40-1 1/4" mit integrierter Rückschlagklappe. Steuerung Multi-Control Schutzart IP 54 Steckfertig , mit 1,5 m Kabel und Schukostecker, 230 V, 50 Hz, Gehäuse aus Kunststoff zur Wandmontage, Maße 260 x 260x 145 (BxHxT), potentialfreie Sammelstör- und Betriebsmeldung, netzunabhängiger Alarm und Akku (85dBA, 5-6 h), numerisches Display mit mit Zustandsanzeige und Digitalpotenziometer (Drehknopf)- Digitalpotenziometer für die Einstellung von Pumpe 1 und 2 EIN und AUS, Hochwasseralarm, Motorstrombegrenzung, Zwangsumschaltung und Zwangseinschaltung der Pumpen- Füllstandsmessung und Sensorüberwachung- H-0-A Taster- Anzeige Serviceintervalle- Betriebsstundenzähler und Anzeige der Einschaltimpulse- Amperemeter- einfacher Fehlerspeicher (letzter Fehler)- automatische Umschaltung bei Pumpenstörung- Steuerung voreingestellt und mehrsprachig. Geeignet für Korngrößen bis 10 mm</w:t>
      </w:r>
    </w:p>
    <w:p w:rsidR="006219B3" w:rsidRDefault="006219B3" w:rsidP="00A5136C">
      <w:pPr>
        <w:pStyle w:val="Grundtext"/>
      </w:pPr>
      <w:r>
        <w:t>Zubehör wie Abdichtungsflansch zum Einbau in die Bodenplatte, Verlängerungsstück ist in eigener Position beschrieben.</w:t>
      </w:r>
    </w:p>
    <w:p w:rsidR="006219B3" w:rsidRDefault="006219B3" w:rsidP="00A5136C">
      <w:pPr>
        <w:pStyle w:val="Folgeposition"/>
        <w:keepNext/>
        <w:keepLines/>
      </w:pPr>
      <w:r>
        <w:t>A</w:t>
      </w:r>
      <w:r>
        <w:rPr>
          <w:sz w:val="12"/>
        </w:rPr>
        <w:t>+</w:t>
      </w:r>
      <w:r>
        <w:tab/>
        <w:t>SINKAMAT-50/1-K - 2 x Pumpe 4 m 1,6 l/sec -Volumen 70 l</w:t>
      </w:r>
      <w:r>
        <w:tab/>
        <w:t xml:space="preserve">Stk </w:t>
      </w:r>
    </w:p>
    <w:p w:rsidR="006219B3" w:rsidRDefault="006219B3" w:rsidP="00A5136C">
      <w:pPr>
        <w:pStyle w:val="Langtext"/>
      </w:pPr>
      <w:r>
        <w:t>Elektroanschluss : 230 V/ 50 Hz</w:t>
      </w:r>
    </w:p>
    <w:p w:rsidR="006219B3" w:rsidRDefault="006219B3" w:rsidP="00A5136C">
      <w:pPr>
        <w:pStyle w:val="Langtext"/>
      </w:pPr>
      <w:r>
        <w:t>Motorleistung : 2 x Pumpenaggregat ( P1 = 0,30 KW P2 = 0,13 KW / Stromaufnahme 1,8 A / Drehzahl 2800 U/min )</w:t>
      </w:r>
    </w:p>
    <w:p w:rsidR="006219B3" w:rsidRDefault="006219B3" w:rsidP="00A5136C">
      <w:pPr>
        <w:pStyle w:val="Langtext"/>
      </w:pPr>
      <w:r>
        <w:t>Förderhöhe : max 4 m</w:t>
      </w:r>
    </w:p>
    <w:p w:rsidR="006219B3" w:rsidRDefault="006219B3" w:rsidP="00A5136C">
      <w:pPr>
        <w:pStyle w:val="Langtext"/>
      </w:pPr>
      <w:r>
        <w:t>Förderleistung : max 1,6 l/sec</w:t>
      </w:r>
    </w:p>
    <w:p w:rsidR="006219B3" w:rsidRDefault="006219B3" w:rsidP="00A5136C">
      <w:pPr>
        <w:pStyle w:val="Langtext"/>
      </w:pPr>
      <w:r>
        <w:t>Fördermedien-Temperatur : Normal 40 °C ( kurzzeitig maximal 70 °C )</w:t>
      </w:r>
    </w:p>
    <w:p w:rsidR="006219B3" w:rsidRDefault="006219B3" w:rsidP="00A5136C">
      <w:pPr>
        <w:pStyle w:val="Langtext"/>
      </w:pPr>
      <w:r>
        <w:t>Sammelbehälter</w:t>
      </w:r>
    </w:p>
    <w:p w:rsidR="006219B3" w:rsidRDefault="006219B3" w:rsidP="00A5136C">
      <w:pPr>
        <w:pStyle w:val="Langtext"/>
      </w:pPr>
      <w:r>
        <w:t>Nutzvolumen : 15 Liter</w:t>
      </w:r>
    </w:p>
    <w:p w:rsidR="006219B3" w:rsidRDefault="006219B3" w:rsidP="00A5136C">
      <w:pPr>
        <w:pStyle w:val="Langtext"/>
      </w:pPr>
      <w:r>
        <w:t>Gesamtvolumen : 70 Liter</w:t>
      </w:r>
    </w:p>
    <w:p w:rsidR="006219B3" w:rsidRDefault="006219B3" w:rsidP="00A5136C">
      <w:pPr>
        <w:pStyle w:val="Langtext"/>
      </w:pPr>
      <w:r>
        <w:t>Außendurchmesser: 520 mm</w:t>
      </w:r>
    </w:p>
    <w:p w:rsidR="006219B3" w:rsidRDefault="006219B3" w:rsidP="00A5136C">
      <w:pPr>
        <w:pStyle w:val="Langtext"/>
      </w:pPr>
      <w:r>
        <w:t>Gesamteinbauhöhe : min. 605 mm / max. 675 mm</w:t>
      </w:r>
    </w:p>
    <w:p w:rsidR="006219B3" w:rsidRDefault="006219B3" w:rsidP="00A5136C">
      <w:pPr>
        <w:pStyle w:val="Langtext"/>
      </w:pPr>
      <w:r>
        <w:t>Gesamtgewicht : ca. 29 kg</w:t>
      </w:r>
    </w:p>
    <w:p w:rsidR="006219B3" w:rsidRDefault="006219B3" w:rsidP="00A5136C">
      <w:pPr>
        <w:pStyle w:val="Langtext"/>
      </w:pPr>
    </w:p>
    <w:p w:rsidR="006219B3" w:rsidRDefault="006219B3" w:rsidP="00253825">
      <w:pPr>
        <w:pStyle w:val="Langtext"/>
      </w:pPr>
      <w:r>
        <w:t>z.B. ACO SINKAMAT-50/1-K duo Artikelnummer 1205.00.02 oder Gleichwertiges.</w:t>
      </w:r>
    </w:p>
    <w:p w:rsidR="006219B3" w:rsidRDefault="006219B3" w:rsidP="00253825">
      <w:pPr>
        <w:pStyle w:val="Langtext"/>
      </w:pPr>
      <w:r>
        <w:t>Angebotenes Erzeugnis:</w:t>
      </w:r>
    </w:p>
    <w:p w:rsidR="006219B3" w:rsidRDefault="006219B3" w:rsidP="00253825">
      <w:pPr>
        <w:pStyle w:val="Folgeposition"/>
        <w:keepNext/>
        <w:keepLines/>
      </w:pPr>
      <w:r>
        <w:t>B</w:t>
      </w:r>
      <w:r>
        <w:rPr>
          <w:sz w:val="12"/>
        </w:rPr>
        <w:t>+</w:t>
      </w:r>
      <w:r>
        <w:tab/>
        <w:t>SINKAMAT-50/2-K - 2 x Pumpe 8 m 3 l/sec -Volumen 70 l</w:t>
      </w:r>
      <w:r>
        <w:tab/>
        <w:t xml:space="preserve">Stk </w:t>
      </w:r>
    </w:p>
    <w:p w:rsidR="006219B3" w:rsidRDefault="006219B3" w:rsidP="00253825">
      <w:pPr>
        <w:pStyle w:val="Langtext"/>
      </w:pPr>
      <w:r>
        <w:t>Elektroanschluss : 230 V/ 50 Hz</w:t>
      </w:r>
    </w:p>
    <w:p w:rsidR="006219B3" w:rsidRDefault="006219B3" w:rsidP="00253825">
      <w:pPr>
        <w:pStyle w:val="Langtext"/>
      </w:pPr>
      <w:r>
        <w:t>Motorleistung : 2 x Pumpenaggregat ( P1 = 0,85 KW P2 = 0,43 KW / Stromaufnahme 3,8 A / Drehzahl 2800 U/min )</w:t>
      </w:r>
    </w:p>
    <w:p w:rsidR="006219B3" w:rsidRDefault="006219B3" w:rsidP="00253825">
      <w:pPr>
        <w:pStyle w:val="Langtext"/>
      </w:pPr>
      <w:r>
        <w:t>Förderhöhe : max 8 m</w:t>
      </w:r>
    </w:p>
    <w:p w:rsidR="006219B3" w:rsidRDefault="006219B3" w:rsidP="00253825">
      <w:pPr>
        <w:pStyle w:val="Langtext"/>
      </w:pPr>
      <w:r>
        <w:t>Förderleistung : max 3 l/sec</w:t>
      </w:r>
    </w:p>
    <w:p w:rsidR="006219B3" w:rsidRDefault="006219B3" w:rsidP="00253825">
      <w:pPr>
        <w:pStyle w:val="Langtext"/>
      </w:pPr>
      <w:r>
        <w:t>Fördermedien-Temperatur : Normal 40 °C ( kurzzeitig maximal 70 °C )</w:t>
      </w:r>
    </w:p>
    <w:p w:rsidR="006219B3" w:rsidRDefault="006219B3" w:rsidP="00253825">
      <w:pPr>
        <w:pStyle w:val="Langtext"/>
      </w:pPr>
      <w:r>
        <w:t>Sammelbehälter</w:t>
      </w:r>
    </w:p>
    <w:p w:rsidR="006219B3" w:rsidRDefault="006219B3" w:rsidP="00253825">
      <w:pPr>
        <w:pStyle w:val="Langtext"/>
      </w:pPr>
      <w:r>
        <w:t>Nutzvolumen : 15 Liter</w:t>
      </w:r>
    </w:p>
    <w:p w:rsidR="006219B3" w:rsidRDefault="006219B3" w:rsidP="00253825">
      <w:pPr>
        <w:pStyle w:val="Langtext"/>
      </w:pPr>
      <w:r>
        <w:t>Gesamtvolumen : 70 Liter</w:t>
      </w:r>
    </w:p>
    <w:p w:rsidR="006219B3" w:rsidRDefault="006219B3" w:rsidP="00253825">
      <w:pPr>
        <w:pStyle w:val="Langtext"/>
      </w:pPr>
      <w:r>
        <w:t>Außendurchmesser: 520 mm</w:t>
      </w:r>
    </w:p>
    <w:p w:rsidR="006219B3" w:rsidRDefault="006219B3" w:rsidP="00253825">
      <w:pPr>
        <w:pStyle w:val="Langtext"/>
      </w:pPr>
      <w:r>
        <w:t>Gesamteinbauhöhe : min. 605 mm / max. 675 mm</w:t>
      </w:r>
    </w:p>
    <w:p w:rsidR="006219B3" w:rsidRDefault="006219B3" w:rsidP="00253825">
      <w:pPr>
        <w:pStyle w:val="Langtext"/>
      </w:pPr>
      <w:r>
        <w:t>Gesamtgewicht : ca. 33 kg</w:t>
      </w:r>
    </w:p>
    <w:p w:rsidR="006219B3" w:rsidRDefault="006219B3" w:rsidP="00253825">
      <w:pPr>
        <w:pStyle w:val="Langtext"/>
      </w:pPr>
    </w:p>
    <w:p w:rsidR="006219B3" w:rsidRDefault="006219B3" w:rsidP="00253825">
      <w:pPr>
        <w:pStyle w:val="Langtext"/>
      </w:pPr>
      <w:r>
        <w:t>z.B. ACO SINKAMAT-50/2-K duo Artikelnummer 1205.00.03 oder Gleichwertiges.</w:t>
      </w:r>
    </w:p>
    <w:p w:rsidR="006219B3" w:rsidRDefault="006219B3" w:rsidP="00253825">
      <w:pPr>
        <w:pStyle w:val="Langtext"/>
      </w:pPr>
      <w:r>
        <w:t>Angebotenes Erzeugnis:</w:t>
      </w:r>
    </w:p>
    <w:p w:rsidR="006219B3" w:rsidRDefault="006219B3" w:rsidP="00253825">
      <w:pPr>
        <w:pStyle w:val="TrennungPOS"/>
      </w:pPr>
    </w:p>
    <w:p w:rsidR="006219B3" w:rsidRDefault="006219B3" w:rsidP="00253825">
      <w:pPr>
        <w:pStyle w:val="GrundtextPosNr"/>
        <w:keepNext/>
        <w:keepLines/>
      </w:pPr>
      <w:r>
        <w:t>61.DB 34</w:t>
      </w:r>
    </w:p>
    <w:p w:rsidR="006219B3" w:rsidRDefault="006219B3" w:rsidP="00253825">
      <w:pPr>
        <w:pStyle w:val="Grundtext"/>
      </w:pPr>
      <w:r>
        <w:t>Zulaufschieber aus PVC, mit Dichtring gemäß DIN 19538</w:t>
      </w:r>
    </w:p>
    <w:p w:rsidR="006219B3" w:rsidRDefault="006219B3" w:rsidP="00253825">
      <w:pPr>
        <w:pStyle w:val="Grundtext"/>
      </w:pPr>
      <w:r>
        <w:t>Angegeben ist Dimension Rohr</w:t>
      </w:r>
    </w:p>
    <w:p w:rsidR="006219B3" w:rsidRDefault="006219B3" w:rsidP="00253825">
      <w:pPr>
        <w:pStyle w:val="Folgeposition"/>
        <w:keepNext/>
        <w:keepLines/>
      </w:pPr>
      <w:r>
        <w:t>A</w:t>
      </w:r>
      <w:r>
        <w:rPr>
          <w:sz w:val="12"/>
        </w:rPr>
        <w:t>+</w:t>
      </w:r>
      <w:r>
        <w:tab/>
        <w:t>ZULAUFSCHIEBER Sammelbehälter DN 50</w:t>
      </w:r>
      <w:r>
        <w:tab/>
        <w:t xml:space="preserve">Stk </w:t>
      </w:r>
    </w:p>
    <w:p w:rsidR="006219B3" w:rsidRDefault="006219B3" w:rsidP="00253825">
      <w:pPr>
        <w:pStyle w:val="Langtext"/>
      </w:pPr>
      <w:r>
        <w:t>für Rohre mit Ø50mm</w:t>
      </w:r>
    </w:p>
    <w:p w:rsidR="006219B3" w:rsidRDefault="006219B3" w:rsidP="00253825">
      <w:pPr>
        <w:pStyle w:val="Langtext"/>
      </w:pPr>
      <w:r>
        <w:t>Länge : 91 mm</w:t>
      </w:r>
    </w:p>
    <w:p w:rsidR="006219B3" w:rsidRDefault="006219B3" w:rsidP="00253825">
      <w:pPr>
        <w:pStyle w:val="Langtext"/>
      </w:pPr>
      <w:r>
        <w:t>Gewicht : ca. 0,40 kg</w:t>
      </w:r>
    </w:p>
    <w:p w:rsidR="006219B3" w:rsidRDefault="006219B3" w:rsidP="00253825">
      <w:pPr>
        <w:pStyle w:val="Langtext"/>
      </w:pPr>
    </w:p>
    <w:p w:rsidR="006219B3" w:rsidRDefault="006219B3" w:rsidP="00253825">
      <w:pPr>
        <w:pStyle w:val="Langtext"/>
      </w:pPr>
      <w:r>
        <w:t>z.B. ACO Zulaufschieber DN 50 Artikelnummer 0175.18.33 oder Gleichwertiges.</w:t>
      </w:r>
    </w:p>
    <w:p w:rsidR="006219B3" w:rsidRDefault="006219B3" w:rsidP="00253825">
      <w:pPr>
        <w:pStyle w:val="Langtext"/>
      </w:pPr>
      <w:r>
        <w:t>Angebotenes Erzeugnis:</w:t>
      </w:r>
    </w:p>
    <w:p w:rsidR="006219B3" w:rsidRDefault="006219B3" w:rsidP="00253825">
      <w:pPr>
        <w:pStyle w:val="TrennungPOS"/>
      </w:pPr>
    </w:p>
    <w:p w:rsidR="006219B3" w:rsidRDefault="006219B3" w:rsidP="00253825">
      <w:pPr>
        <w:pStyle w:val="GrundtextPosNr"/>
        <w:keepNext/>
        <w:keepLines/>
      </w:pPr>
      <w:r>
        <w:t>61.DB 35</w:t>
      </w:r>
    </w:p>
    <w:p w:rsidR="006219B3" w:rsidRDefault="006219B3" w:rsidP="00253825">
      <w:pPr>
        <w:pStyle w:val="Grundtext"/>
      </w:pPr>
      <w:r>
        <w:t>Zulaufschieber aus PVC, beiderseits Steckmuffe mit Lippendichtring</w:t>
      </w:r>
    </w:p>
    <w:p w:rsidR="006219B3" w:rsidRDefault="006219B3" w:rsidP="00253825">
      <w:pPr>
        <w:pStyle w:val="Grundtext"/>
      </w:pPr>
      <w:r>
        <w:t>Angegeben ist Dimension Rohr</w:t>
      </w:r>
    </w:p>
    <w:p w:rsidR="006219B3" w:rsidRDefault="006219B3" w:rsidP="00253825">
      <w:pPr>
        <w:pStyle w:val="Folgeposition"/>
        <w:keepNext/>
        <w:keepLines/>
      </w:pPr>
      <w:r>
        <w:t>A</w:t>
      </w:r>
      <w:r>
        <w:rPr>
          <w:sz w:val="12"/>
        </w:rPr>
        <w:t>+</w:t>
      </w:r>
      <w:r>
        <w:tab/>
        <w:t>ZULAUFSCHIEBER Sammelbehälter DN100</w:t>
      </w:r>
      <w:r>
        <w:tab/>
        <w:t xml:space="preserve">Stk </w:t>
      </w:r>
    </w:p>
    <w:p w:rsidR="006219B3" w:rsidRDefault="006219B3" w:rsidP="00253825">
      <w:pPr>
        <w:pStyle w:val="Langtext"/>
      </w:pPr>
      <w:r>
        <w:t>für Rohre mit Ø110mm</w:t>
      </w:r>
    </w:p>
    <w:p w:rsidR="006219B3" w:rsidRDefault="006219B3" w:rsidP="00253825">
      <w:pPr>
        <w:pStyle w:val="Langtext"/>
      </w:pPr>
      <w:r>
        <w:t>Länge : 176 mm</w:t>
      </w:r>
    </w:p>
    <w:p w:rsidR="006219B3" w:rsidRDefault="006219B3" w:rsidP="00253825">
      <w:pPr>
        <w:pStyle w:val="Langtext"/>
      </w:pPr>
      <w:r>
        <w:t>Höhe: 330 mm</w:t>
      </w:r>
    </w:p>
    <w:p w:rsidR="006219B3" w:rsidRDefault="006219B3" w:rsidP="00253825">
      <w:pPr>
        <w:pStyle w:val="Langtext"/>
      </w:pPr>
      <w:r>
        <w:t>Gewicht : ca. 2,75 kg</w:t>
      </w:r>
    </w:p>
    <w:p w:rsidR="006219B3" w:rsidRDefault="006219B3" w:rsidP="00253825">
      <w:pPr>
        <w:pStyle w:val="Langtext"/>
      </w:pPr>
    </w:p>
    <w:p w:rsidR="006219B3" w:rsidRDefault="006219B3" w:rsidP="00253825">
      <w:pPr>
        <w:pStyle w:val="Langtext"/>
      </w:pPr>
      <w:r>
        <w:t>z.B. ACO Zulaufschieber DN 100 Artikelnummer 0175.13.84 oder Gleichwertiges.</w:t>
      </w:r>
    </w:p>
    <w:p w:rsidR="006219B3" w:rsidRDefault="006219B3" w:rsidP="00253825">
      <w:pPr>
        <w:pStyle w:val="Langtext"/>
      </w:pPr>
      <w:r>
        <w:t>Angebotenes Erzeugnis:</w:t>
      </w:r>
    </w:p>
    <w:p w:rsidR="006219B3" w:rsidRDefault="006219B3" w:rsidP="00253825">
      <w:pPr>
        <w:pStyle w:val="Folgeposition"/>
        <w:keepNext/>
        <w:keepLines/>
      </w:pPr>
      <w:r>
        <w:t>B</w:t>
      </w:r>
      <w:r>
        <w:rPr>
          <w:sz w:val="12"/>
        </w:rPr>
        <w:t>+</w:t>
      </w:r>
      <w:r>
        <w:tab/>
        <w:t>ZULAUFSCHIEBER Sammelbehälter DN150</w:t>
      </w:r>
      <w:r>
        <w:tab/>
        <w:t xml:space="preserve">Stk </w:t>
      </w:r>
    </w:p>
    <w:p w:rsidR="006219B3" w:rsidRDefault="006219B3" w:rsidP="00253825">
      <w:pPr>
        <w:pStyle w:val="Langtext"/>
      </w:pPr>
      <w:r>
        <w:t>für Rohre mit Ø160mm</w:t>
      </w:r>
    </w:p>
    <w:p w:rsidR="006219B3" w:rsidRDefault="006219B3" w:rsidP="00253825">
      <w:pPr>
        <w:pStyle w:val="Langtext"/>
      </w:pPr>
      <w:r>
        <w:t>Länge : 226 mm</w:t>
      </w:r>
    </w:p>
    <w:p w:rsidR="006219B3" w:rsidRDefault="006219B3" w:rsidP="00253825">
      <w:pPr>
        <w:pStyle w:val="Langtext"/>
      </w:pPr>
      <w:r>
        <w:t>Höhe: 510 mm</w:t>
      </w:r>
    </w:p>
    <w:p w:rsidR="006219B3" w:rsidRDefault="006219B3" w:rsidP="00253825">
      <w:pPr>
        <w:pStyle w:val="Langtext"/>
      </w:pPr>
      <w:r>
        <w:t>Gewicht : ca. 6,50 kg</w:t>
      </w:r>
    </w:p>
    <w:p w:rsidR="006219B3" w:rsidRDefault="006219B3" w:rsidP="00253825">
      <w:pPr>
        <w:pStyle w:val="Langtext"/>
      </w:pPr>
    </w:p>
    <w:p w:rsidR="006219B3" w:rsidRDefault="006219B3" w:rsidP="00253825">
      <w:pPr>
        <w:pStyle w:val="Langtext"/>
      </w:pPr>
      <w:r>
        <w:t>z.B. ACO Zulaufschieber DN 150 Artikelnummer 0175.13.85 oder Gleichwertiges.</w:t>
      </w:r>
    </w:p>
    <w:p w:rsidR="006219B3" w:rsidRDefault="006219B3" w:rsidP="00253825">
      <w:pPr>
        <w:pStyle w:val="Langtext"/>
      </w:pPr>
      <w:r>
        <w:t>Angebotenes Erzeugnis:</w:t>
      </w:r>
    </w:p>
    <w:p w:rsidR="006219B3" w:rsidRDefault="006219B3" w:rsidP="00253825">
      <w:pPr>
        <w:pStyle w:val="Folgeposition"/>
        <w:keepNext/>
        <w:keepLines/>
      </w:pPr>
      <w:r>
        <w:t>C</w:t>
      </w:r>
      <w:r>
        <w:rPr>
          <w:sz w:val="12"/>
        </w:rPr>
        <w:t>+</w:t>
      </w:r>
      <w:r>
        <w:tab/>
        <w:t>ZULAUFSCHIEBER Sammelbehälter DN200</w:t>
      </w:r>
      <w:r>
        <w:tab/>
        <w:t xml:space="preserve">Stk </w:t>
      </w:r>
    </w:p>
    <w:p w:rsidR="006219B3" w:rsidRDefault="006219B3" w:rsidP="00253825">
      <w:pPr>
        <w:pStyle w:val="Langtext"/>
      </w:pPr>
      <w:r>
        <w:t>für Rohre mit Ø200mm</w:t>
      </w:r>
    </w:p>
    <w:p w:rsidR="006219B3" w:rsidRDefault="006219B3" w:rsidP="00253825">
      <w:pPr>
        <w:pStyle w:val="Langtext"/>
      </w:pPr>
      <w:r>
        <w:t>Länge : 264 mm</w:t>
      </w:r>
    </w:p>
    <w:p w:rsidR="006219B3" w:rsidRDefault="006219B3" w:rsidP="00253825">
      <w:pPr>
        <w:pStyle w:val="Langtext"/>
      </w:pPr>
      <w:r>
        <w:t>Höhe: 637 mm</w:t>
      </w:r>
    </w:p>
    <w:p w:rsidR="006219B3" w:rsidRDefault="006219B3" w:rsidP="00253825">
      <w:pPr>
        <w:pStyle w:val="Langtext"/>
      </w:pPr>
      <w:r>
        <w:t>Gewicht : ca. 8,40 kg</w:t>
      </w:r>
    </w:p>
    <w:p w:rsidR="006219B3" w:rsidRDefault="006219B3" w:rsidP="00253825">
      <w:pPr>
        <w:pStyle w:val="Langtext"/>
      </w:pPr>
    </w:p>
    <w:p w:rsidR="006219B3" w:rsidRDefault="006219B3" w:rsidP="00253825">
      <w:pPr>
        <w:pStyle w:val="Langtext"/>
      </w:pPr>
      <w:r>
        <w:t>z.B. ACO Zulaufschieber DN 200 Artikelnummer 0170.20.83 oder Gleichwertiges.</w:t>
      </w:r>
    </w:p>
    <w:p w:rsidR="006219B3" w:rsidRDefault="006219B3" w:rsidP="00253825">
      <w:pPr>
        <w:pStyle w:val="Langtext"/>
      </w:pPr>
      <w:r>
        <w:t>Angebotenes Erzeugnis:</w:t>
      </w:r>
    </w:p>
    <w:p w:rsidR="006219B3" w:rsidRDefault="006219B3" w:rsidP="00253825">
      <w:pPr>
        <w:pStyle w:val="TrennungPOS"/>
      </w:pPr>
    </w:p>
    <w:p w:rsidR="006219B3" w:rsidRDefault="006219B3" w:rsidP="00253825">
      <w:pPr>
        <w:pStyle w:val="GrundtextPosNr"/>
        <w:keepNext/>
        <w:keepLines/>
      </w:pPr>
      <w:r>
        <w:t>61.DB 40</w:t>
      </w:r>
    </w:p>
    <w:p w:rsidR="006219B3" w:rsidRDefault="006219B3" w:rsidP="00253825">
      <w:pPr>
        <w:pStyle w:val="Grundtext"/>
      </w:pPr>
      <w:r>
        <w:t>Lufteinperlungsset bestehend aus: Kleinstkompessor u. Anschlussmaterial zur Erhöhung der Betriebssicherheit bei Schwimmdeckenbildung (z.B. Fetthaltiges Abwasser)</w:t>
      </w:r>
    </w:p>
    <w:p w:rsidR="006219B3" w:rsidRDefault="006219B3" w:rsidP="00253825">
      <w:pPr>
        <w:pStyle w:val="Folgeposition"/>
        <w:keepNext/>
        <w:keepLines/>
      </w:pPr>
      <w:r>
        <w:t>A</w:t>
      </w:r>
      <w:r>
        <w:rPr>
          <w:sz w:val="12"/>
        </w:rPr>
        <w:t>+</w:t>
      </w:r>
      <w:r>
        <w:tab/>
        <w:t>LUFTEINPERLUNG - für MULI-MINI</w:t>
      </w:r>
      <w:r>
        <w:tab/>
        <w:t xml:space="preserve">Stk </w:t>
      </w:r>
    </w:p>
    <w:p w:rsidR="006219B3" w:rsidRDefault="006219B3" w:rsidP="00253825">
      <w:pPr>
        <w:pStyle w:val="Langtext"/>
      </w:pPr>
      <w:r>
        <w:t>für Hebeanlagen MULI-MINI</w:t>
      </w:r>
    </w:p>
    <w:p w:rsidR="006219B3" w:rsidRDefault="006219B3" w:rsidP="00253825">
      <w:pPr>
        <w:pStyle w:val="Langtext"/>
      </w:pPr>
      <w:r>
        <w:t>z.B. ACO Lufteinperlung Artikelnummer 0154.81.27 oder Gleichwertiges.</w:t>
      </w:r>
    </w:p>
    <w:p w:rsidR="006219B3" w:rsidRDefault="006219B3" w:rsidP="00253825">
      <w:pPr>
        <w:pStyle w:val="Langtext"/>
      </w:pPr>
      <w:r>
        <w:t>Angebotenes Erzeugnis:</w:t>
      </w:r>
    </w:p>
    <w:p w:rsidR="006219B3" w:rsidRDefault="006219B3" w:rsidP="00253825">
      <w:pPr>
        <w:pStyle w:val="TrennungPOS"/>
      </w:pPr>
    </w:p>
    <w:p w:rsidR="006219B3" w:rsidRDefault="006219B3" w:rsidP="00253825">
      <w:pPr>
        <w:pStyle w:val="GrundtextPosNr"/>
        <w:keepNext/>
        <w:keepLines/>
      </w:pPr>
      <w:r>
        <w:t>61.DB 43</w:t>
      </w:r>
    </w:p>
    <w:p w:rsidR="006219B3" w:rsidRDefault="006219B3" w:rsidP="00253825">
      <w:pPr>
        <w:pStyle w:val="Grundtext"/>
      </w:pPr>
      <w:r>
        <w:t>6-kt Doppelnippel für Übergang von IG 2" auf AG 2" / zu Druckleitung</w:t>
      </w:r>
    </w:p>
    <w:p w:rsidR="006219B3" w:rsidRDefault="006219B3" w:rsidP="00253825">
      <w:pPr>
        <w:pStyle w:val="Folgeposition"/>
        <w:keepNext/>
        <w:keepLines/>
      </w:pPr>
      <w:r>
        <w:t>A</w:t>
      </w:r>
      <w:r>
        <w:rPr>
          <w:sz w:val="12"/>
        </w:rPr>
        <w:t>+</w:t>
      </w:r>
      <w:r>
        <w:tab/>
        <w:t>DOPPELNIPPEL 2" - für MULI-MINI</w:t>
      </w:r>
      <w:r>
        <w:tab/>
        <w:t xml:space="preserve">Stk </w:t>
      </w:r>
    </w:p>
    <w:p w:rsidR="006219B3" w:rsidRDefault="006219B3" w:rsidP="00253825">
      <w:pPr>
        <w:pStyle w:val="Langtext"/>
      </w:pPr>
      <w:r>
        <w:t>für Hebeanlagen MULI-MINI</w:t>
      </w:r>
    </w:p>
    <w:p w:rsidR="006219B3" w:rsidRDefault="006219B3" w:rsidP="00253825">
      <w:pPr>
        <w:pStyle w:val="Langtext"/>
      </w:pPr>
      <w:r>
        <w:t>z.B. ACO Doppelnippel Artikelnummer 0155.00.44 oder Gleichwertiges.</w:t>
      </w:r>
    </w:p>
    <w:p w:rsidR="006219B3" w:rsidRDefault="006219B3" w:rsidP="00253825">
      <w:pPr>
        <w:pStyle w:val="Langtext"/>
      </w:pPr>
      <w:r>
        <w:t>Angebotenes Erzeugnis:</w:t>
      </w:r>
    </w:p>
    <w:p w:rsidR="006219B3" w:rsidRDefault="006219B3" w:rsidP="00253825">
      <w:pPr>
        <w:pStyle w:val="TrennungPOS"/>
      </w:pPr>
    </w:p>
    <w:p w:rsidR="006219B3" w:rsidRDefault="006219B3" w:rsidP="00253825">
      <w:pPr>
        <w:pStyle w:val="GrundtextPosNr"/>
        <w:keepNext/>
        <w:keepLines/>
      </w:pPr>
      <w:r>
        <w:t>61.DB 44</w:t>
      </w:r>
    </w:p>
    <w:p w:rsidR="006219B3" w:rsidRDefault="006219B3" w:rsidP="00253825">
      <w:pPr>
        <w:pStyle w:val="Grundtext"/>
      </w:pPr>
      <w:r>
        <w:t>Kugelhahn IG 2" / zu Druckleitung</w:t>
      </w:r>
    </w:p>
    <w:p w:rsidR="006219B3" w:rsidRDefault="006219B3" w:rsidP="00253825">
      <w:pPr>
        <w:pStyle w:val="Folgeposition"/>
        <w:keepNext/>
        <w:keepLines/>
      </w:pPr>
      <w:r>
        <w:t>A</w:t>
      </w:r>
      <w:r>
        <w:rPr>
          <w:sz w:val="12"/>
        </w:rPr>
        <w:t>+</w:t>
      </w:r>
      <w:r>
        <w:tab/>
        <w:t>KUGELHAHN 2" - für MULI-MINI</w:t>
      </w:r>
      <w:r>
        <w:tab/>
        <w:t xml:space="preserve">Stk </w:t>
      </w:r>
    </w:p>
    <w:p w:rsidR="006219B3" w:rsidRDefault="006219B3" w:rsidP="00253825">
      <w:pPr>
        <w:pStyle w:val="Langtext"/>
      </w:pPr>
      <w:r>
        <w:t>für Hebeanlagen MULI-MINI</w:t>
      </w:r>
    </w:p>
    <w:p w:rsidR="006219B3" w:rsidRDefault="006219B3" w:rsidP="00253825">
      <w:pPr>
        <w:pStyle w:val="Langtext"/>
      </w:pPr>
      <w:r>
        <w:t>z.B. ACO Kugelhahn Artikelnummer 0159.31.79 oder Gleichwertiges.</w:t>
      </w:r>
    </w:p>
    <w:p w:rsidR="006219B3" w:rsidRDefault="006219B3" w:rsidP="00253825">
      <w:pPr>
        <w:pStyle w:val="Langtext"/>
      </w:pPr>
      <w:r>
        <w:t>Angebotenes Erzeugnis:</w:t>
      </w:r>
    </w:p>
    <w:p w:rsidR="006219B3" w:rsidRDefault="006219B3" w:rsidP="00253825">
      <w:pPr>
        <w:pStyle w:val="TrennungPOS"/>
      </w:pPr>
    </w:p>
    <w:p w:rsidR="006219B3" w:rsidRDefault="006219B3" w:rsidP="00253825">
      <w:pPr>
        <w:pStyle w:val="GrundtextPosNr"/>
        <w:keepNext/>
        <w:keepLines/>
      </w:pPr>
      <w:r>
        <w:t>61.DB 46</w:t>
      </w:r>
    </w:p>
    <w:p w:rsidR="006219B3" w:rsidRDefault="006219B3" w:rsidP="00253825">
      <w:pPr>
        <w:pStyle w:val="Grundtext"/>
      </w:pPr>
      <w:r>
        <w:t>Spezial-Befestigungsstück DN 50 mit 2" Außenngewinde zum elastischen Anschluss der Druckleitung Spannbereich Ø 48 bis - Ø 52 mm</w:t>
      </w:r>
    </w:p>
    <w:p w:rsidR="006219B3" w:rsidRDefault="006219B3" w:rsidP="00253825">
      <w:pPr>
        <w:pStyle w:val="Folgeposition"/>
        <w:keepNext/>
        <w:keepLines/>
      </w:pPr>
      <w:r>
        <w:t>A</w:t>
      </w:r>
      <w:r>
        <w:rPr>
          <w:sz w:val="12"/>
        </w:rPr>
        <w:t>+</w:t>
      </w:r>
      <w:r>
        <w:tab/>
        <w:t>SPEZI.BEF.Druckletung DN 50 ( Rohre mit Ø 48 - Ø 52 mm )</w:t>
      </w:r>
      <w:r>
        <w:tab/>
        <w:t xml:space="preserve">Stk </w:t>
      </w:r>
    </w:p>
    <w:p w:rsidR="006219B3" w:rsidRDefault="006219B3" w:rsidP="00253825">
      <w:pPr>
        <w:pStyle w:val="Langtext"/>
      </w:pPr>
      <w:r>
        <w:t>für Hebeanlagen MULI-MINI</w:t>
      </w:r>
    </w:p>
    <w:p w:rsidR="006219B3" w:rsidRDefault="006219B3" w:rsidP="00253825">
      <w:pPr>
        <w:pStyle w:val="Langtext"/>
      </w:pPr>
      <w:r>
        <w:t>z.B. ACO Spezial-Befestigungsstück DN 50 Artikelnummer 0175.32.32 oder Gleichwertiges.</w:t>
      </w:r>
    </w:p>
    <w:p w:rsidR="006219B3" w:rsidRDefault="006219B3" w:rsidP="00253825">
      <w:pPr>
        <w:pStyle w:val="Langtext"/>
      </w:pPr>
      <w:r>
        <w:t>Angebotenes Erzeugnis:</w:t>
      </w:r>
    </w:p>
    <w:p w:rsidR="006219B3" w:rsidRDefault="006219B3" w:rsidP="00253825">
      <w:pPr>
        <w:pStyle w:val="TrennungPOS"/>
      </w:pPr>
    </w:p>
    <w:p w:rsidR="006219B3" w:rsidRDefault="006219B3" w:rsidP="00253825">
      <w:pPr>
        <w:pStyle w:val="GrundtextPosNr"/>
        <w:keepNext/>
        <w:keepLines/>
      </w:pPr>
      <w:r>
        <w:t>61.DB 47</w:t>
      </w:r>
    </w:p>
    <w:p w:rsidR="006219B3" w:rsidRDefault="006219B3" w:rsidP="00253825">
      <w:pPr>
        <w:pStyle w:val="Grundtext"/>
      </w:pPr>
      <w:r>
        <w:t>Spezial-Befestigungsstück DN 50 mit 2" Außenngewinde zum elastischen Anschluss der Druckleitung Spannbereich Ø 57 bis - Ø 61 mm</w:t>
      </w:r>
    </w:p>
    <w:p w:rsidR="006219B3" w:rsidRDefault="006219B3" w:rsidP="00253825">
      <w:pPr>
        <w:pStyle w:val="Folgeposition"/>
        <w:keepNext/>
        <w:keepLines/>
      </w:pPr>
      <w:r>
        <w:t>A</w:t>
      </w:r>
      <w:r>
        <w:rPr>
          <w:sz w:val="12"/>
        </w:rPr>
        <w:t>+</w:t>
      </w:r>
      <w:r>
        <w:tab/>
        <w:t>SPEZI.BEF.Druckletung DN 50 ( Rohre mit Ø 57 - Ø 61 mm )</w:t>
      </w:r>
      <w:r>
        <w:tab/>
        <w:t xml:space="preserve">Stk </w:t>
      </w:r>
    </w:p>
    <w:p w:rsidR="006219B3" w:rsidRDefault="006219B3" w:rsidP="00253825">
      <w:pPr>
        <w:pStyle w:val="Langtext"/>
      </w:pPr>
      <w:r>
        <w:t>für Hebeanlagen MULI-MINI</w:t>
      </w:r>
    </w:p>
    <w:p w:rsidR="006219B3" w:rsidRDefault="006219B3" w:rsidP="00253825">
      <w:pPr>
        <w:pStyle w:val="Langtext"/>
      </w:pPr>
      <w:r>
        <w:t>z.B. ACO Spezial-Befestigungsstück DN 50 Artikelnummer 0175.16.84 oder Gleichwertiges.</w:t>
      </w:r>
    </w:p>
    <w:p w:rsidR="006219B3" w:rsidRDefault="006219B3" w:rsidP="00253825">
      <w:pPr>
        <w:pStyle w:val="Langtext"/>
      </w:pPr>
      <w:r>
        <w:t>Angebotenes Erzeugnis:</w:t>
      </w:r>
    </w:p>
    <w:p w:rsidR="006219B3" w:rsidRDefault="006219B3" w:rsidP="00253825">
      <w:pPr>
        <w:pStyle w:val="TrennungPOS"/>
      </w:pPr>
    </w:p>
    <w:p w:rsidR="006219B3" w:rsidRDefault="006219B3" w:rsidP="00253825">
      <w:pPr>
        <w:pStyle w:val="GrundtextPosNr"/>
        <w:keepNext/>
        <w:keepLines/>
      </w:pPr>
      <w:r>
        <w:t>61.DB 48</w:t>
      </w:r>
    </w:p>
    <w:p w:rsidR="006219B3" w:rsidRDefault="006219B3" w:rsidP="00253825">
      <w:pPr>
        <w:pStyle w:val="Grundtext"/>
      </w:pPr>
      <w:r>
        <w:t>Spezial-Befestigungsstück DN 70 mit 2" Außenngewinde zum elastischen Anschluss der Druckleitung Spannbereich Ø 73 bis - Ø 76 mm</w:t>
      </w:r>
    </w:p>
    <w:p w:rsidR="006219B3" w:rsidRDefault="006219B3" w:rsidP="00253825">
      <w:pPr>
        <w:pStyle w:val="Folgeposition"/>
        <w:keepNext/>
        <w:keepLines/>
      </w:pPr>
      <w:r>
        <w:t>A</w:t>
      </w:r>
      <w:r>
        <w:rPr>
          <w:sz w:val="12"/>
        </w:rPr>
        <w:t>+</w:t>
      </w:r>
      <w:r>
        <w:tab/>
        <w:t>SPEZI.BEF.Druckletung DN 70 ( Rohre mit Ø 73 - Ø 76 mm )</w:t>
      </w:r>
      <w:r>
        <w:tab/>
        <w:t xml:space="preserve">Stk </w:t>
      </w:r>
    </w:p>
    <w:p w:rsidR="006219B3" w:rsidRDefault="006219B3" w:rsidP="00253825">
      <w:pPr>
        <w:pStyle w:val="Langtext"/>
      </w:pPr>
      <w:r>
        <w:t>für Hebeanlagen MULI-MINI</w:t>
      </w:r>
    </w:p>
    <w:p w:rsidR="006219B3" w:rsidRDefault="006219B3" w:rsidP="00253825">
      <w:pPr>
        <w:pStyle w:val="Langtext"/>
      </w:pPr>
      <w:r>
        <w:t>z.B. ACO Spezial-Befestigungsstück DN 70 Artikelnummer 0175.07.79 oder Gleichwertiges.</w:t>
      </w:r>
    </w:p>
    <w:p w:rsidR="006219B3" w:rsidRDefault="006219B3" w:rsidP="00253825">
      <w:pPr>
        <w:pStyle w:val="Langtext"/>
      </w:pPr>
      <w:r>
        <w:t>Angebotenes Erzeugnis:</w:t>
      </w:r>
    </w:p>
    <w:p w:rsidR="006219B3" w:rsidRDefault="006219B3" w:rsidP="00253825">
      <w:pPr>
        <w:pStyle w:val="TrennungPOS"/>
      </w:pPr>
    </w:p>
    <w:p w:rsidR="006219B3" w:rsidRDefault="006219B3" w:rsidP="00253825">
      <w:pPr>
        <w:pStyle w:val="GrundtextPosNr"/>
        <w:keepNext/>
        <w:keepLines/>
      </w:pPr>
      <w:r>
        <w:t>61.DB 52</w:t>
      </w:r>
    </w:p>
    <w:p w:rsidR="006219B3" w:rsidRDefault="006219B3" w:rsidP="00CD1381">
      <w:pPr>
        <w:pStyle w:val="Grundtext"/>
      </w:pPr>
      <w:r>
        <w:t>Signalanlage NA-1.2, netzunabhängig zur Montage ausserhalb des Ex-Bereiches mit akustischer u. optischer Störmeldung mit potentialfreiem Kontakt Betriebsspannung: 230 V/ AC 50/60 Hz Gehäuse: 125 x 175 x 75 Polycarbonat Schutzart: IP65 Akku: 12 Volt 1.2 AH Bleigel Temperaturbereich: -20°C bis +50°C Schaltkontakt: 4 A Alarmausgang: 12 V 1A max. Kabelverschraubung: 3 Stck M16 x 1,5 Steckerfertig mit 2 m Kabel</w:t>
      </w:r>
    </w:p>
    <w:p w:rsidR="006219B3" w:rsidRDefault="006219B3" w:rsidP="00CD1381">
      <w:pPr>
        <w:pStyle w:val="Folgeposition"/>
        <w:keepNext/>
        <w:keepLines/>
      </w:pPr>
      <w:r>
        <w:t>A</w:t>
      </w:r>
      <w:r>
        <w:rPr>
          <w:sz w:val="12"/>
        </w:rPr>
        <w:t>+</w:t>
      </w:r>
      <w:r>
        <w:tab/>
        <w:t>SIGNALANLAGE für Hebeanlage</w:t>
      </w:r>
      <w:r>
        <w:tab/>
        <w:t xml:space="preserve">Stk </w:t>
      </w:r>
    </w:p>
    <w:p w:rsidR="006219B3" w:rsidRDefault="006219B3" w:rsidP="00CD1381">
      <w:pPr>
        <w:pStyle w:val="Langtext"/>
      </w:pPr>
      <w:r>
        <w:t>für Hebeanlagen</w:t>
      </w:r>
    </w:p>
    <w:p w:rsidR="006219B3" w:rsidRDefault="006219B3" w:rsidP="00CD1381">
      <w:pPr>
        <w:pStyle w:val="Langtext"/>
      </w:pPr>
      <w:r>
        <w:t>z.B. ACO Signalanlage Artikelnummer 0150.26.73 oder Gleichwertiges.</w:t>
      </w:r>
    </w:p>
    <w:p w:rsidR="006219B3" w:rsidRDefault="006219B3" w:rsidP="00CD1381">
      <w:pPr>
        <w:pStyle w:val="Langtext"/>
      </w:pPr>
      <w:r>
        <w:t>Angebotenes Erzeugnis:</w:t>
      </w:r>
    </w:p>
    <w:p w:rsidR="006219B3" w:rsidRDefault="006219B3" w:rsidP="00CD1381">
      <w:pPr>
        <w:pStyle w:val="TrennungPOS"/>
      </w:pPr>
    </w:p>
    <w:p w:rsidR="006219B3" w:rsidRDefault="006219B3" w:rsidP="00CD1381">
      <w:pPr>
        <w:pStyle w:val="GrundtextPosNr"/>
        <w:keepNext/>
        <w:keepLines/>
      </w:pPr>
      <w:r>
        <w:t>61.DB 54</w:t>
      </w:r>
    </w:p>
    <w:p w:rsidR="006219B3" w:rsidRDefault="006219B3" w:rsidP="00CD1381">
      <w:pPr>
        <w:pStyle w:val="Grundtext"/>
      </w:pPr>
      <w:r>
        <w:t>Signalanlage mit GSM Modul, netzunabhängiger Alarm. Optische und Akustische Alarmmeldung. Zur Montage außerhalb des Ex-Bereiches. Das Gerät wird zur Übertragung von Alarmmeldungen auf Mobiltelefone eingesetzt. Parametrierung über mitgelieferte Software und USB-Kabel möglich. Einschub für Standard SIM Karte, Gehäuse aus Polycarbonat:Abmessungen (mit Kabelverschraubung) L x H x T 192 x 150 x 102 mm (Gehäuse L x H x T 178 x 125 x 102mm), Betriebsspannung: 230 V/AC 50/60 Hz Schutzart: IP 54 (Antennenstecker montiert IP 44) Akku: 12 V 1,2 AH (Bleigel) Alarmausgang: 12 V 1 A max. Schaltkontakt: 4 A (1AG/Cd0) GSM Modul V: 3,6-4 V/DC min. 700 mA Quad GSM Band: 850, 900, 1800, 1900 MHz Stromaufnahme:Ruhezustand max. 20 mA, Senden kurzzeitig bis 1 A 6 digitale Eingänge, frei konfigurierbar 2 Analogeingänge (4-20 mA, 0-10 V) 2 mit Passwort schaltbare Relais mit Bestätigungs-SMS, z.B. zum Verriegeln der Pumpe(n) - Statusabfrage (z.B. Pegelstand) - SMS-Benachrichtigung bei Stromausfall - SMS-Nachrichten an verschiedene Telefonnummern - Status-LED für Sende- u.Empfangsmodul, Lieferumfang: GSM-Modul, Antenne (2,5 m Kabel), USB-Kabel, Software</w:t>
      </w:r>
    </w:p>
    <w:p w:rsidR="006219B3" w:rsidRDefault="006219B3" w:rsidP="00CD1381">
      <w:pPr>
        <w:pStyle w:val="Folgeposition"/>
        <w:keepNext/>
        <w:keepLines/>
      </w:pPr>
      <w:r>
        <w:t>A</w:t>
      </w:r>
      <w:r>
        <w:rPr>
          <w:sz w:val="12"/>
        </w:rPr>
        <w:t>+</w:t>
      </w:r>
      <w:r>
        <w:tab/>
        <w:t>SIGNALANLAGE mit GSM Modul_</w:t>
      </w:r>
      <w:r>
        <w:tab/>
        <w:t xml:space="preserve">Stk </w:t>
      </w:r>
    </w:p>
    <w:p w:rsidR="006219B3" w:rsidRDefault="006219B3" w:rsidP="00CD1381">
      <w:pPr>
        <w:pStyle w:val="Langtext"/>
      </w:pPr>
      <w:r>
        <w:t>für Hebeanlagen</w:t>
      </w:r>
    </w:p>
    <w:p w:rsidR="006219B3" w:rsidRDefault="006219B3" w:rsidP="00CD1381">
      <w:pPr>
        <w:pStyle w:val="Langtext"/>
      </w:pPr>
      <w:r>
        <w:t>z.B. ACO Signalanlage mit GSM Modul Artikelnummer 0150.80.14 oder Gleichwertiges.</w:t>
      </w:r>
    </w:p>
    <w:p w:rsidR="006219B3" w:rsidRDefault="006219B3" w:rsidP="00CD1381">
      <w:pPr>
        <w:pStyle w:val="Langtext"/>
      </w:pPr>
      <w:r>
        <w:t>Angebotenes Erzeugnis:</w:t>
      </w:r>
    </w:p>
    <w:p w:rsidR="006219B3" w:rsidRDefault="006219B3" w:rsidP="00CD1381">
      <w:pPr>
        <w:pStyle w:val="TrennungPOS"/>
      </w:pPr>
    </w:p>
    <w:p w:rsidR="006219B3" w:rsidRDefault="006219B3" w:rsidP="00CD1381">
      <w:pPr>
        <w:pStyle w:val="GrundtextPosNr"/>
        <w:keepNext/>
        <w:keepLines/>
      </w:pPr>
      <w:r>
        <w:t>61.DB 55</w:t>
      </w:r>
    </w:p>
    <w:p w:rsidR="006219B3" w:rsidRDefault="006219B3" w:rsidP="00CD1381">
      <w:pPr>
        <w:pStyle w:val="Grundtext"/>
      </w:pPr>
      <w:r>
        <w:t>Überflutungsmelder mit Anschlussmodul, universell einsetzbar für Abwasserhebeanlagen, Rückstauverschlüsse und Abscheider. - Meldung einer Leckage ausgelöst durch z.B. Rohrbruch - für elektrisch leitende Flüssigkeiten - optische und akustische Alarmmeldung (ca. 80 dB) - potentialfreier Kontakt - Schutzart: IP 65 - Gehäuse: 160 x 120 x 75 mm - Betriebspannung: 230 V/AC 50/60 Hz - Steckerfertig: 1,4 m - Überflutungsmelder mit 10m Kabel</w:t>
      </w:r>
    </w:p>
    <w:p w:rsidR="006219B3" w:rsidRDefault="006219B3" w:rsidP="00CD1381">
      <w:pPr>
        <w:pStyle w:val="Folgeposition"/>
        <w:keepNext/>
        <w:keepLines/>
      </w:pPr>
      <w:r>
        <w:t>A</w:t>
      </w:r>
      <w:r>
        <w:rPr>
          <w:sz w:val="12"/>
        </w:rPr>
        <w:t>+</w:t>
      </w:r>
      <w:r>
        <w:tab/>
        <w:t>ÜBERFLUTUNGSMELDER_</w:t>
      </w:r>
      <w:r>
        <w:tab/>
        <w:t xml:space="preserve">Stk </w:t>
      </w:r>
    </w:p>
    <w:p w:rsidR="006219B3" w:rsidRDefault="006219B3" w:rsidP="00CD1381">
      <w:pPr>
        <w:pStyle w:val="Langtext"/>
      </w:pPr>
      <w:r>
        <w:t>z.B. ACO Überflutungsmelder Artikelnummer 0150.78.97 oder Gleichwertiges.</w:t>
      </w:r>
    </w:p>
    <w:p w:rsidR="006219B3" w:rsidRDefault="006219B3" w:rsidP="00CD1381">
      <w:pPr>
        <w:pStyle w:val="Langtext"/>
      </w:pPr>
      <w:r>
        <w:t>Angebotenes Erzeugnis:</w:t>
      </w:r>
    </w:p>
    <w:p w:rsidR="006219B3" w:rsidRDefault="006219B3" w:rsidP="00CD1381">
      <w:pPr>
        <w:pStyle w:val="TrennungPOS"/>
      </w:pPr>
    </w:p>
    <w:p w:rsidR="006219B3" w:rsidRDefault="006219B3" w:rsidP="00CD1381">
      <w:pPr>
        <w:pStyle w:val="GrundtextPosNr"/>
        <w:keepNext/>
        <w:keepLines/>
      </w:pPr>
      <w:r>
        <w:t>61.DB 60</w:t>
      </w:r>
    </w:p>
    <w:p w:rsidR="006219B3" w:rsidRDefault="006219B3" w:rsidP="00CD1381">
      <w:pPr>
        <w:pStyle w:val="Grundtext"/>
      </w:pPr>
      <w:r>
        <w:t>Abdichtungsflansch für Hebeanlage zum Einbau in die Bodenplatte / Unterflurinstallation</w:t>
      </w:r>
    </w:p>
    <w:p w:rsidR="006219B3" w:rsidRDefault="006219B3" w:rsidP="00CD1381">
      <w:pPr>
        <w:pStyle w:val="Folgeposition"/>
        <w:keepNext/>
        <w:keepLines/>
      </w:pPr>
      <w:r>
        <w:t>A</w:t>
      </w:r>
      <w:r>
        <w:rPr>
          <w:sz w:val="12"/>
        </w:rPr>
        <w:t>+</w:t>
      </w:r>
      <w:r>
        <w:tab/>
        <w:t>ABDICHTUNGSFLANSCH - für SINKAMAT-50</w:t>
      </w:r>
      <w:r>
        <w:tab/>
        <w:t xml:space="preserve">Stk </w:t>
      </w:r>
    </w:p>
    <w:p w:rsidR="006219B3" w:rsidRDefault="006219B3" w:rsidP="00CD1381">
      <w:pPr>
        <w:pStyle w:val="Langtext"/>
      </w:pPr>
      <w:r>
        <w:t>für Hebeanlagen SINKAMAT-50</w:t>
      </w:r>
    </w:p>
    <w:p w:rsidR="006219B3" w:rsidRDefault="006219B3" w:rsidP="00CD1381">
      <w:pPr>
        <w:pStyle w:val="Langtext"/>
      </w:pPr>
      <w:r>
        <w:t>z.B. ACO Abdichtungsflansch Artikelnummer 620510 oder Gleichwertiges.</w:t>
      </w:r>
    </w:p>
    <w:p w:rsidR="006219B3" w:rsidRDefault="006219B3" w:rsidP="00CD1381">
      <w:pPr>
        <w:pStyle w:val="Langtext"/>
      </w:pPr>
      <w:r>
        <w:t>Angebotenes Erzeugnis:</w:t>
      </w:r>
    </w:p>
    <w:p w:rsidR="006219B3" w:rsidRDefault="006219B3" w:rsidP="00CD1381">
      <w:pPr>
        <w:pStyle w:val="TrennungPOS"/>
      </w:pPr>
    </w:p>
    <w:p w:rsidR="006219B3" w:rsidRDefault="006219B3" w:rsidP="00CD1381">
      <w:pPr>
        <w:pStyle w:val="GrundtextPosNr"/>
        <w:keepNext/>
        <w:keepLines/>
      </w:pPr>
      <w:r>
        <w:t>61.DB 62</w:t>
      </w:r>
    </w:p>
    <w:p w:rsidR="006219B3" w:rsidRDefault="006219B3" w:rsidP="00CD1381">
      <w:pPr>
        <w:pStyle w:val="Grundtext"/>
      </w:pPr>
      <w:r>
        <w:t>Verlängerungsstück mit Lippendichtung für Hebeanlagen zum Einbau in die Bodenplatte / Unterflurinstallation</w:t>
      </w:r>
    </w:p>
    <w:p w:rsidR="006219B3" w:rsidRDefault="006219B3" w:rsidP="00CD1381">
      <w:pPr>
        <w:pStyle w:val="Folgeposition"/>
        <w:keepNext/>
        <w:keepLines/>
      </w:pPr>
      <w:r>
        <w:t>A</w:t>
      </w:r>
      <w:r>
        <w:rPr>
          <w:sz w:val="12"/>
        </w:rPr>
        <w:t>+</w:t>
      </w:r>
      <w:r>
        <w:tab/>
        <w:t>VERLÄNGERUNGSSTÜCK - für SINKAMAT-50</w:t>
      </w:r>
      <w:r>
        <w:tab/>
        <w:t xml:space="preserve">Stk </w:t>
      </w:r>
    </w:p>
    <w:p w:rsidR="006219B3" w:rsidRDefault="006219B3" w:rsidP="00CD1381">
      <w:pPr>
        <w:pStyle w:val="Langtext"/>
      </w:pPr>
      <w:r>
        <w:t>für Hebeanlagen SINKAMAT-50</w:t>
      </w:r>
    </w:p>
    <w:p w:rsidR="006219B3" w:rsidRDefault="006219B3" w:rsidP="00CD1381">
      <w:pPr>
        <w:pStyle w:val="Langtext"/>
      </w:pPr>
      <w:r>
        <w:t>z.B. ACO Verlängerungsstück Artikelnummer 620381 oder Gleichwertiges.</w:t>
      </w:r>
    </w:p>
    <w:p w:rsidR="006219B3" w:rsidRDefault="006219B3" w:rsidP="00CD1381">
      <w:pPr>
        <w:pStyle w:val="Langtext"/>
      </w:pPr>
      <w:r>
        <w:t>Angebotenes Erzeugnis:</w:t>
      </w:r>
    </w:p>
    <w:p w:rsidR="006219B3" w:rsidRDefault="006219B3" w:rsidP="00CD1381">
      <w:pPr>
        <w:pStyle w:val="TrennungPOS"/>
      </w:pPr>
    </w:p>
    <w:p w:rsidR="006219B3" w:rsidRDefault="006219B3" w:rsidP="00CD1381">
      <w:pPr>
        <w:pStyle w:val="GrundtextPosNr"/>
        <w:keepNext/>
        <w:keepLines/>
      </w:pPr>
      <w:r>
        <w:t>61.DB 65</w:t>
      </w:r>
    </w:p>
    <w:p w:rsidR="006219B3" w:rsidRDefault="006219B3" w:rsidP="00CD1381">
      <w:pPr>
        <w:pStyle w:val="Grundtext"/>
      </w:pPr>
      <w:r>
        <w:t>Handmembranpumpe komplett bestehend aus: Handmembranpumpe R 1 1/2'', Leistung 45l/min bei 50 Hüben/min., Förderhöhe max 10m, Saughöhe max 6m, für Wandbefestigung , Schlauch LW 48 x 80 lang zur Handmembranpumpe , Schlauchschellen 50 x 70-12 breit</w:t>
      </w:r>
    </w:p>
    <w:p w:rsidR="006219B3" w:rsidRDefault="006219B3" w:rsidP="00CD1381">
      <w:pPr>
        <w:pStyle w:val="Folgeposition"/>
        <w:keepNext/>
        <w:keepLines/>
      </w:pPr>
      <w:r>
        <w:t>A</w:t>
      </w:r>
      <w:r>
        <w:rPr>
          <w:sz w:val="12"/>
        </w:rPr>
        <w:t>+</w:t>
      </w:r>
      <w:r>
        <w:tab/>
        <w:t>HANDMEMBRANPUMPE</w:t>
      </w:r>
      <w:r>
        <w:tab/>
        <w:t xml:space="preserve">Stk </w:t>
      </w:r>
    </w:p>
    <w:p w:rsidR="006219B3" w:rsidRDefault="006219B3" w:rsidP="00CD1381">
      <w:pPr>
        <w:pStyle w:val="Langtext"/>
      </w:pPr>
      <w:r>
        <w:t>für Hebeanlagen</w:t>
      </w:r>
    </w:p>
    <w:p w:rsidR="006219B3" w:rsidRDefault="006219B3" w:rsidP="00CD1381">
      <w:pPr>
        <w:pStyle w:val="Langtext"/>
      </w:pPr>
      <w:r>
        <w:t>z.B. ACO Handmembranpumpe Artikelnummer 0175.23.73 oder Gleichwertiges.</w:t>
      </w:r>
    </w:p>
    <w:p w:rsidR="006219B3" w:rsidRDefault="006219B3" w:rsidP="00CD1381">
      <w:pPr>
        <w:pStyle w:val="Langtext"/>
      </w:pPr>
      <w:r>
        <w:t>Angebotenes Erzeugnis:</w:t>
      </w:r>
    </w:p>
    <w:p w:rsidR="006219B3" w:rsidRDefault="006219B3" w:rsidP="00CD1381">
      <w:pPr>
        <w:pStyle w:val="TrennungPOS"/>
      </w:pPr>
    </w:p>
    <w:p w:rsidR="006219B3" w:rsidRDefault="006219B3" w:rsidP="00CD1381">
      <w:pPr>
        <w:pStyle w:val="GrundtextPosNr"/>
        <w:keepNext/>
        <w:keepLines/>
      </w:pPr>
      <w:r>
        <w:t>61.DB 66</w:t>
      </w:r>
    </w:p>
    <w:p w:rsidR="006219B3" w:rsidRDefault="006219B3" w:rsidP="00CD1381">
      <w:pPr>
        <w:pStyle w:val="Grundtext"/>
      </w:pPr>
      <w:r>
        <w:t>Dreiweghahn R 1 1/2" zur Handmembranpumpe</w:t>
      </w:r>
    </w:p>
    <w:p w:rsidR="006219B3" w:rsidRDefault="006219B3" w:rsidP="00CD1381">
      <w:pPr>
        <w:pStyle w:val="Folgeposition"/>
        <w:keepNext/>
        <w:keepLines/>
      </w:pPr>
      <w:r>
        <w:t>A</w:t>
      </w:r>
      <w:r>
        <w:rPr>
          <w:sz w:val="12"/>
        </w:rPr>
        <w:t>+</w:t>
      </w:r>
      <w:r>
        <w:tab/>
        <w:t>DREIWEGEHAHN zu Handmembranpumpe</w:t>
      </w:r>
      <w:r>
        <w:tab/>
        <w:t xml:space="preserve">Stk </w:t>
      </w:r>
    </w:p>
    <w:p w:rsidR="006219B3" w:rsidRDefault="006219B3" w:rsidP="00CD1381">
      <w:pPr>
        <w:pStyle w:val="Langtext"/>
      </w:pPr>
      <w:r>
        <w:t>für Hebeanlagen</w:t>
      </w:r>
    </w:p>
    <w:p w:rsidR="006219B3" w:rsidRDefault="006219B3" w:rsidP="00CD1381">
      <w:pPr>
        <w:pStyle w:val="Langtext"/>
      </w:pPr>
      <w:r>
        <w:t>z.B. ACO Dreiwegehahn Artikelnummer 0159.10.14 oder Gleichwertiges.</w:t>
      </w:r>
    </w:p>
    <w:p w:rsidR="006219B3" w:rsidRDefault="006219B3" w:rsidP="00CD1381">
      <w:pPr>
        <w:pStyle w:val="Langtext"/>
      </w:pPr>
      <w:r>
        <w:t>Angebotenes Erzeugnis:</w:t>
      </w:r>
    </w:p>
    <w:p w:rsidR="006219B3" w:rsidRDefault="006219B3" w:rsidP="00CD1381">
      <w:pPr>
        <w:pStyle w:val="TrennungPOS"/>
      </w:pPr>
    </w:p>
    <w:p w:rsidR="006219B3" w:rsidRDefault="006219B3" w:rsidP="00CD1381">
      <w:pPr>
        <w:pStyle w:val="GrundtextPosNr"/>
        <w:keepNext/>
        <w:keepLines/>
      </w:pPr>
      <w:r>
        <w:t>61.DB 67</w:t>
      </w:r>
    </w:p>
    <w:p w:rsidR="006219B3" w:rsidRDefault="006219B3" w:rsidP="00CD1381">
      <w:pPr>
        <w:pStyle w:val="Grundtext"/>
      </w:pPr>
      <w:r>
        <w:t>Absperrschieber R 1 1/2" aus MS zur Handmembranpumpe</w:t>
      </w:r>
    </w:p>
    <w:p w:rsidR="006219B3" w:rsidRDefault="006219B3" w:rsidP="00CD1381">
      <w:pPr>
        <w:pStyle w:val="Folgeposition"/>
        <w:keepNext/>
        <w:keepLines/>
      </w:pPr>
      <w:r>
        <w:t>A</w:t>
      </w:r>
      <w:r>
        <w:rPr>
          <w:sz w:val="12"/>
        </w:rPr>
        <w:t>+</w:t>
      </w:r>
      <w:r>
        <w:tab/>
        <w:t>ABSPERRSCHIEBER zu Handmembranpumpe</w:t>
      </w:r>
      <w:r>
        <w:tab/>
        <w:t xml:space="preserve">Stk </w:t>
      </w:r>
    </w:p>
    <w:p w:rsidR="006219B3" w:rsidRDefault="006219B3" w:rsidP="00CD1381">
      <w:pPr>
        <w:pStyle w:val="Langtext"/>
      </w:pPr>
      <w:r>
        <w:t>für Hebeanlagen</w:t>
      </w:r>
    </w:p>
    <w:p w:rsidR="006219B3" w:rsidRDefault="006219B3" w:rsidP="00CD1381">
      <w:pPr>
        <w:pStyle w:val="Langtext"/>
      </w:pPr>
      <w:r>
        <w:t>z.B. ACO Absperrschieber Artikelnummer 0159.10.12 oder Gleichwertiges.</w:t>
      </w:r>
    </w:p>
    <w:p w:rsidR="006219B3" w:rsidRDefault="006219B3" w:rsidP="00CD1381">
      <w:pPr>
        <w:pStyle w:val="Langtext"/>
      </w:pPr>
      <w:r>
        <w:t>Angebotenes Erzeugnis:</w:t>
      </w:r>
    </w:p>
    <w:p w:rsidR="006219B3" w:rsidRDefault="006219B3" w:rsidP="00CD1381">
      <w:pPr>
        <w:pStyle w:val="TrennungPOS"/>
      </w:pPr>
    </w:p>
    <w:p w:rsidR="006219B3" w:rsidRDefault="006219B3" w:rsidP="00CD1381">
      <w:pPr>
        <w:pStyle w:val="GrundtextPosNr"/>
        <w:keepNext/>
        <w:keepLines/>
      </w:pPr>
      <w:r>
        <w:t>61.DB 69</w:t>
      </w:r>
    </w:p>
    <w:p w:rsidR="006219B3" w:rsidRDefault="006219B3" w:rsidP="00CD1381">
      <w:pPr>
        <w:pStyle w:val="Grundtext"/>
      </w:pPr>
      <w:r>
        <w:t>Rundschnurring DN 80 für Druckleitungsrohre ( Ø88 bis 90 mm) , RD 93 RD 30 - 386 lang. geklebt. zu Druckleitung DN 80 (Spezi )</w:t>
      </w:r>
    </w:p>
    <w:p w:rsidR="006219B3" w:rsidRDefault="006219B3" w:rsidP="00CD1381">
      <w:pPr>
        <w:pStyle w:val="Folgeposition"/>
        <w:keepNext/>
        <w:keepLines/>
      </w:pPr>
      <w:r>
        <w:t>A</w:t>
      </w:r>
      <w:r>
        <w:rPr>
          <w:sz w:val="12"/>
        </w:rPr>
        <w:t>+</w:t>
      </w:r>
      <w:r>
        <w:tab/>
        <w:t>RUNDSCHNURRING - für Druckleitung DN80</w:t>
      </w:r>
      <w:r>
        <w:tab/>
        <w:t xml:space="preserve">Stk </w:t>
      </w:r>
    </w:p>
    <w:p w:rsidR="006219B3" w:rsidRDefault="006219B3" w:rsidP="00CD1381">
      <w:pPr>
        <w:pStyle w:val="Langtext"/>
      </w:pPr>
      <w:r>
        <w:t>für Hebeanlagen</w:t>
      </w:r>
    </w:p>
    <w:p w:rsidR="006219B3" w:rsidRDefault="006219B3" w:rsidP="00CD1381">
      <w:pPr>
        <w:pStyle w:val="Langtext"/>
      </w:pPr>
      <w:r>
        <w:t>z.B. ACO Rundschnurring Artikelnummer 0159.37.97 oder Gleichwertiges.</w:t>
      </w:r>
    </w:p>
    <w:p w:rsidR="006219B3" w:rsidRDefault="006219B3" w:rsidP="00CD1381">
      <w:pPr>
        <w:pStyle w:val="Langtext"/>
      </w:pPr>
      <w:r>
        <w:t>Angebotenes Erzeugnis:</w:t>
      </w:r>
    </w:p>
    <w:p w:rsidR="006219B3" w:rsidRDefault="006219B3" w:rsidP="00CD1381">
      <w:pPr>
        <w:pStyle w:val="TrennungPOS"/>
      </w:pPr>
    </w:p>
    <w:p w:rsidR="006219B3" w:rsidRDefault="006219B3" w:rsidP="00CD1381">
      <w:pPr>
        <w:pStyle w:val="GrundtextPosNr"/>
        <w:keepNext/>
        <w:keepLines/>
      </w:pPr>
      <w:r>
        <w:t>61.DB 71</w:t>
      </w:r>
    </w:p>
    <w:p w:rsidR="006219B3" w:rsidRDefault="006219B3" w:rsidP="00CD1381">
      <w:pPr>
        <w:pStyle w:val="Grundtext"/>
      </w:pPr>
      <w:r>
        <w:t>Anschlussstutzen aus Polyethylen (Werkstoff PE-HD) für den optionalen Zulauf der Vorbehälter-Abwasserhebeanlage Duo</w:t>
      </w:r>
    </w:p>
    <w:p w:rsidR="006219B3" w:rsidRDefault="006219B3" w:rsidP="00CD1381">
      <w:pPr>
        <w:pStyle w:val="Folgeposition"/>
        <w:keepNext/>
        <w:keepLines/>
      </w:pPr>
      <w:r>
        <w:t>A</w:t>
      </w:r>
      <w:r>
        <w:rPr>
          <w:sz w:val="12"/>
        </w:rPr>
        <w:t>+</w:t>
      </w:r>
      <w:r>
        <w:tab/>
        <w:t>ANSCHLUSSSTUTZEN DN 150 - für Vorbehälter Typ 2 bis 7</w:t>
      </w:r>
      <w:r>
        <w:tab/>
        <w:t xml:space="preserve">Stk </w:t>
      </w:r>
    </w:p>
    <w:p w:rsidR="006219B3" w:rsidRDefault="006219B3" w:rsidP="00CD1381">
      <w:pPr>
        <w:pStyle w:val="Langtext"/>
      </w:pPr>
      <w:r>
        <w:t>für Vorbehälteranlage Typ 2 bis Typ 7</w:t>
      </w:r>
    </w:p>
    <w:p w:rsidR="006219B3" w:rsidRDefault="006219B3" w:rsidP="00CD1381">
      <w:pPr>
        <w:pStyle w:val="Langtext"/>
      </w:pPr>
      <w:r>
        <w:t>Anschlussstutzen für Zulauf DN 150 (Ø 160)</w:t>
      </w:r>
    </w:p>
    <w:p w:rsidR="006219B3" w:rsidRDefault="006219B3" w:rsidP="00CD1381">
      <w:pPr>
        <w:pStyle w:val="Langtext"/>
      </w:pPr>
      <w:r>
        <w:t>Flanschaußendurchmesser : 250mm</w:t>
      </w:r>
    </w:p>
    <w:p w:rsidR="006219B3" w:rsidRDefault="006219B3" w:rsidP="00CD1381">
      <w:pPr>
        <w:pStyle w:val="Langtext"/>
      </w:pPr>
      <w:r>
        <w:t>Anschlusslänge : 100mm</w:t>
      </w:r>
    </w:p>
    <w:p w:rsidR="006219B3" w:rsidRDefault="006219B3" w:rsidP="00CD1381">
      <w:pPr>
        <w:pStyle w:val="Langtext"/>
      </w:pPr>
      <w:r>
        <w:t>Gesamtlänge : 315mm</w:t>
      </w:r>
    </w:p>
    <w:p w:rsidR="006219B3" w:rsidRDefault="006219B3" w:rsidP="00CD1381">
      <w:pPr>
        <w:pStyle w:val="Langtext"/>
      </w:pPr>
      <w:r>
        <w:t>Gewicht : 1,6 kg</w:t>
      </w:r>
    </w:p>
    <w:p w:rsidR="006219B3" w:rsidRDefault="006219B3" w:rsidP="00CD1381">
      <w:pPr>
        <w:pStyle w:val="Langtext"/>
      </w:pPr>
    </w:p>
    <w:p w:rsidR="006219B3" w:rsidRDefault="006219B3" w:rsidP="00CD1381">
      <w:pPr>
        <w:pStyle w:val="Langtext"/>
      </w:pPr>
      <w:r>
        <w:t>z.B. ACO Anschlussstutzen DN 150 Artikelnummer 0175.27.74 oder Gleichwertiges.</w:t>
      </w:r>
    </w:p>
    <w:p w:rsidR="006219B3" w:rsidRDefault="006219B3" w:rsidP="00CD1381">
      <w:pPr>
        <w:pStyle w:val="Langtext"/>
      </w:pPr>
      <w:r>
        <w:t>Angebotenes Erzeugnis:</w:t>
      </w:r>
    </w:p>
    <w:p w:rsidR="006219B3" w:rsidRDefault="006219B3" w:rsidP="00CD1381">
      <w:pPr>
        <w:pStyle w:val="Folgeposition"/>
        <w:keepNext/>
        <w:keepLines/>
      </w:pPr>
      <w:r>
        <w:t>B</w:t>
      </w:r>
      <w:r>
        <w:rPr>
          <w:sz w:val="12"/>
        </w:rPr>
        <w:t>+</w:t>
      </w:r>
      <w:r>
        <w:tab/>
        <w:t>ANSCHLUSSSTUTZEN DN 150 - für Vorbehälter Typ 10</w:t>
      </w:r>
      <w:r>
        <w:tab/>
        <w:t xml:space="preserve">Stk </w:t>
      </w:r>
    </w:p>
    <w:p w:rsidR="006219B3" w:rsidRDefault="006219B3" w:rsidP="00CD1381">
      <w:pPr>
        <w:pStyle w:val="Langtext"/>
      </w:pPr>
      <w:r>
        <w:t>für Vorbehälteranlage Typ 10</w:t>
      </w:r>
    </w:p>
    <w:p w:rsidR="006219B3" w:rsidRDefault="006219B3" w:rsidP="00CD1381">
      <w:pPr>
        <w:pStyle w:val="Langtext"/>
      </w:pPr>
      <w:r>
        <w:t>Anschlussstutzen für Zulauf DN 150 (Ø 160)</w:t>
      </w:r>
    </w:p>
    <w:p w:rsidR="006219B3" w:rsidRDefault="006219B3" w:rsidP="00CD1381">
      <w:pPr>
        <w:pStyle w:val="Langtext"/>
      </w:pPr>
      <w:r>
        <w:t>Flanschaußendurchmesser : 250mm</w:t>
      </w:r>
    </w:p>
    <w:p w:rsidR="006219B3" w:rsidRDefault="006219B3" w:rsidP="00CD1381">
      <w:pPr>
        <w:pStyle w:val="Langtext"/>
      </w:pPr>
      <w:r>
        <w:t>Anschlusslänge : 100mm</w:t>
      </w:r>
    </w:p>
    <w:p w:rsidR="006219B3" w:rsidRDefault="006219B3" w:rsidP="00CD1381">
      <w:pPr>
        <w:pStyle w:val="Langtext"/>
      </w:pPr>
      <w:r>
        <w:t>Gesamtlänge : 365mm</w:t>
      </w:r>
    </w:p>
    <w:p w:rsidR="006219B3" w:rsidRDefault="006219B3" w:rsidP="00CD1381">
      <w:pPr>
        <w:pStyle w:val="Langtext"/>
      </w:pPr>
      <w:r>
        <w:t>Gewicht : 4 kg</w:t>
      </w:r>
    </w:p>
    <w:p w:rsidR="006219B3" w:rsidRDefault="006219B3" w:rsidP="00CD1381">
      <w:pPr>
        <w:pStyle w:val="Langtext"/>
      </w:pPr>
    </w:p>
    <w:p w:rsidR="006219B3" w:rsidRDefault="006219B3" w:rsidP="00CD1381">
      <w:pPr>
        <w:pStyle w:val="Langtext"/>
      </w:pPr>
      <w:r>
        <w:t>z.B. ACO Anschlussstutzen DN 150 Artikelnummer 0175.30.35 oder Gleichwertiges.</w:t>
      </w:r>
    </w:p>
    <w:p w:rsidR="006219B3" w:rsidRDefault="006219B3" w:rsidP="00CD1381">
      <w:pPr>
        <w:pStyle w:val="Langtext"/>
      </w:pPr>
      <w:r>
        <w:t>Angebotenes Erzeugnis:</w:t>
      </w: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p>
    <w:p w:rsidR="006219B3" w:rsidRDefault="006219B3" w:rsidP="00CD1381">
      <w:pPr>
        <w:pStyle w:val="Langtext"/>
      </w:pPr>
      <w:r>
        <w:t>für Hebeanlage Fäkablock-II</w:t>
      </w:r>
    </w:p>
    <w:p w:rsidR="006219B3" w:rsidRDefault="006219B3" w:rsidP="003246A0">
      <w:pPr>
        <w:pStyle w:val="Langtext"/>
      </w:pPr>
      <w:r>
        <w:t>Zulaufstutzen DN 100</w:t>
      </w:r>
    </w:p>
    <w:p w:rsidR="006219B3" w:rsidRDefault="006219B3" w:rsidP="003246A0">
      <w:pPr>
        <w:pStyle w:val="Langtext"/>
      </w:pPr>
    </w:p>
    <w:p w:rsidR="006219B3" w:rsidRDefault="006219B3" w:rsidP="003246A0">
      <w:pPr>
        <w:pStyle w:val="Langtext"/>
      </w:pPr>
      <w:r>
        <w:t>z.B. ACO Zulaufstutzen DN 100 Artikelnummer 0159.03.35 oder Gleichwertiges.</w:t>
      </w:r>
    </w:p>
    <w:p w:rsidR="006219B3" w:rsidRDefault="006219B3" w:rsidP="003246A0">
      <w:pPr>
        <w:pStyle w:val="Langtext"/>
      </w:pPr>
      <w:r>
        <w:t>Angebotenes Erzeugnis:</w:t>
      </w:r>
    </w:p>
    <w:p w:rsidR="006219B3" w:rsidRDefault="006219B3" w:rsidP="003246A0">
      <w:pPr>
        <w:pStyle w:val="TrennungPOS"/>
      </w:pPr>
    </w:p>
    <w:p w:rsidR="006219B3" w:rsidRDefault="006219B3" w:rsidP="003246A0">
      <w:pPr>
        <w:pStyle w:val="GrundtextPosNr"/>
        <w:keepNext/>
        <w:keepLines/>
      </w:pPr>
      <w:r>
        <w:t>61.DB 80</w:t>
      </w:r>
    </w:p>
    <w:p w:rsidR="006219B3" w:rsidRDefault="006219B3" w:rsidP="003246A0">
      <w:pPr>
        <w:pStyle w:val="Grundtext"/>
      </w:pPr>
      <w:r>
        <w:t>VORBEHÄLTER, Abwasserhebeanlage Duo, Turbulenzarme Abwasserzuführung zur Fettabscheideranlage durch Verdrängerpumpen, mit minimalstem Energieeintrag durch Verwendung von 2 x Exzenterschneckenpumpen, zum Einbau in Räumen, freistehend,Sammelbehälter aus Polyethylen (Werkstoff PE-HD), Kompakte Liefereinheit / Kenndaten: Sammelbehälter mit Zulauf-Spitzende, Lüftungsanschlussstutzen DN 100, Wartungsöffnung LW 350 mm mit Schraubdeckel geruchdicht verschlossen, Siebeinsatz nach Zulauf angeordnet, Befestigungsmaterial, Pumpen auf Behälter aufgesetzt - 2 Exzenterschneckenpumpen, Temperaturüberwachung des Antriebsmotors sowie des Stators, Zusammenführung der Druckleitung durch Spezial-Rückflussverhinderer mit Kugel im Gehäuse, als Hosenrohr ausgebildet, (mit integrierter Anlüft- und Festsetzschraube) - Spezialbefestigungsstück DN 100 zum elastischen Anschluss der Druckleitung von Ø 108 - 114,3 mm Rohraußendurchmesser (wahlweise Ø 88 - 90 mm als Zubehör), Lufteinperlung über Kleinstkompressor (inkl.Montagematerial), Staurohr mit Steuerleitungen für pneumatische Niveauschaltung, Schaltkasten / Kenndaten: Schutzart IP 54 - Steckerfertig, mit 1,5 m Kabel und CEE- Stecker (16 A) mit integr. Phasenwender, Gehäuse aus Kunststoff zur Wandmontage, Maße 290 x 380 x 150 mm (BxHxT), potentialfreie Sammelstör- und Betriebsmeldung, netzunabhängiger Alarm und Akku (85dBA, 5-6h), numerisches Display mit Zustandsanzeige und Digitalpotenziometer (Drehknopf), Digitalpotenziometer für die Einstellung von Pumpe 1 und 2 EIN und AUS, Einschaltverzögerung nach Stromausfall, Hochwasseralarm, Motorstrombegrenzung, Zwangsumschaltung und Zwangseinschaltung der Pumpen, Füllstandsmessung und Sensorüberwachung, Drehfeldkontrolle, H-0-A Taster, Anzeige Serviceintervalle - Betriebsstundenzähler und Anzeige der Einschaltimpulse, Amperemeter, einfacher Fehlerspeicher (letzter Fehler), automatische Umschaltung bei Pumpenstörung, Steuerung voreingestellt und mehrsprachig, mit 230 V Anschluss für Stromversorgung Lufteinperlung. Der Schaltkasten ist durch 10 m pneumatischer Steuerleitung und 10 m Motorkabel mit der Hebeanlage verbunden</w:t>
      </w:r>
    </w:p>
    <w:p w:rsidR="006219B3" w:rsidRDefault="006219B3" w:rsidP="003246A0">
      <w:pPr>
        <w:pStyle w:val="Grundtext"/>
      </w:pPr>
      <w:r>
        <w:t>Zubehör wie Zulaufschieber Sammelbehälter ist in eigenen Positionen beschrieben.</w:t>
      </w:r>
    </w:p>
    <w:p w:rsidR="006219B3" w:rsidRDefault="006219B3" w:rsidP="003246A0">
      <w:pPr>
        <w:pStyle w:val="Folgeposition"/>
        <w:keepNext/>
        <w:keepLines/>
      </w:pPr>
      <w:r>
        <w:t>A</w:t>
      </w:r>
      <w:r>
        <w:rPr>
          <w:sz w:val="12"/>
        </w:rPr>
        <w:t>+</w:t>
      </w:r>
      <w:r>
        <w:tab/>
        <w:t>VORBEHÄLTER Typ 2 - 2 x Pumpen 1,6 l/sec -Volumen 435 l</w:t>
      </w:r>
      <w:r>
        <w:tab/>
        <w:t xml:space="preserve">Stk </w:t>
      </w:r>
    </w:p>
    <w:p w:rsidR="006219B3" w:rsidRDefault="006219B3" w:rsidP="003246A0">
      <w:pPr>
        <w:pStyle w:val="Langtext"/>
      </w:pPr>
      <w:r>
        <w:t>Elektroanschluss : 400 V/ 50 Hz/ 16A</w:t>
      </w:r>
    </w:p>
    <w:p w:rsidR="006219B3" w:rsidRDefault="006219B3" w:rsidP="003246A0">
      <w:pPr>
        <w:pStyle w:val="Langtext"/>
      </w:pPr>
      <w:r>
        <w:t>Motorleistung : 2 x Pumpenaggregat (1,5 KW / Stromaufnahme 3,23 A)</w:t>
      </w:r>
    </w:p>
    <w:p w:rsidR="006219B3" w:rsidRDefault="006219B3" w:rsidP="003246A0">
      <w:pPr>
        <w:pStyle w:val="Langtext"/>
      </w:pPr>
      <w:r>
        <w:t>Förderleistung : 0,8 l/sec Parallelbetrieb 1,6 l/sec</w:t>
      </w:r>
    </w:p>
    <w:p w:rsidR="006219B3" w:rsidRDefault="006219B3" w:rsidP="003246A0">
      <w:pPr>
        <w:pStyle w:val="Langtext"/>
      </w:pPr>
      <w:r>
        <w:t>Fördermedien-Temperatur : Normal 40 °C (kurzzeitig maximal 60 °C)</w:t>
      </w:r>
    </w:p>
    <w:p w:rsidR="006219B3" w:rsidRDefault="006219B3" w:rsidP="003246A0">
      <w:pPr>
        <w:pStyle w:val="Langtext"/>
      </w:pPr>
      <w:r>
        <w:t>Sammelbehälter</w:t>
      </w:r>
    </w:p>
    <w:p w:rsidR="006219B3" w:rsidRDefault="006219B3" w:rsidP="003246A0">
      <w:pPr>
        <w:pStyle w:val="Langtext"/>
      </w:pPr>
      <w:r>
        <w:t>1 x horizontaler Zulaufstutzen DN 100 (Ø 110 mm)</w:t>
      </w:r>
    </w:p>
    <w:p w:rsidR="006219B3" w:rsidRDefault="006219B3" w:rsidP="003246A0">
      <w:pPr>
        <w:pStyle w:val="Langtext"/>
      </w:pPr>
      <w:r>
        <w:t>Nutzvolumen : 170 Liter (Zulaufhöhe 355 mm)</w:t>
      </w:r>
    </w:p>
    <w:p w:rsidR="006219B3" w:rsidRDefault="006219B3" w:rsidP="003246A0">
      <w:pPr>
        <w:pStyle w:val="Langtext"/>
      </w:pPr>
      <w:r>
        <w:t>Gesamtvolumen : 435 Liter</w:t>
      </w:r>
    </w:p>
    <w:p w:rsidR="006219B3" w:rsidRDefault="006219B3" w:rsidP="003246A0">
      <w:pPr>
        <w:pStyle w:val="Langtext"/>
      </w:pPr>
      <w:r>
        <w:t>Länge: 1745 mm</w:t>
      </w:r>
    </w:p>
    <w:p w:rsidR="006219B3" w:rsidRDefault="006219B3" w:rsidP="003246A0">
      <w:pPr>
        <w:pStyle w:val="Langtext"/>
      </w:pPr>
      <w:r>
        <w:t>Breite: 820 mm</w:t>
      </w:r>
    </w:p>
    <w:p w:rsidR="006219B3" w:rsidRDefault="006219B3" w:rsidP="003246A0">
      <w:pPr>
        <w:pStyle w:val="Langtext"/>
      </w:pPr>
      <w:r>
        <w:t>Höhe: 1330 mm</w:t>
      </w:r>
    </w:p>
    <w:p w:rsidR="006219B3" w:rsidRDefault="006219B3" w:rsidP="003246A0">
      <w:pPr>
        <w:pStyle w:val="Langtext"/>
      </w:pPr>
      <w:r>
        <w:t>Gesamtgewicht : ca. 410 kg</w:t>
      </w:r>
    </w:p>
    <w:p w:rsidR="006219B3" w:rsidRDefault="006219B3" w:rsidP="003246A0">
      <w:pPr>
        <w:pStyle w:val="Langtext"/>
      </w:pPr>
    </w:p>
    <w:p w:rsidR="006219B3" w:rsidRDefault="006219B3" w:rsidP="003246A0">
      <w:pPr>
        <w:pStyle w:val="Langtext"/>
      </w:pPr>
      <w:r>
        <w:t>z.B. ACO VORBEHÄLTER Typ 2 Artikelnummer 0175.34.30 oder Gleichwertiges.</w:t>
      </w:r>
    </w:p>
    <w:p w:rsidR="006219B3" w:rsidRDefault="006219B3" w:rsidP="003246A0">
      <w:pPr>
        <w:pStyle w:val="Langtext"/>
      </w:pPr>
      <w:r>
        <w:t>Angebotenes Erzeugnis:</w:t>
      </w:r>
    </w:p>
    <w:p w:rsidR="006219B3" w:rsidRDefault="006219B3" w:rsidP="003246A0">
      <w:pPr>
        <w:pStyle w:val="Folgeposition"/>
        <w:keepNext/>
        <w:keepLines/>
      </w:pPr>
      <w:r>
        <w:t>B</w:t>
      </w:r>
      <w:r>
        <w:rPr>
          <w:sz w:val="12"/>
        </w:rPr>
        <w:t>+</w:t>
      </w:r>
      <w:r>
        <w:tab/>
        <w:t>VORBEHÄLTER Typ 4 - 2 x Pumpen 3,0  l/sec -Volumen 435 l</w:t>
      </w:r>
      <w:r>
        <w:tab/>
        <w:t xml:space="preserve">Stk </w:t>
      </w:r>
    </w:p>
    <w:p w:rsidR="006219B3" w:rsidRDefault="006219B3" w:rsidP="003246A0">
      <w:pPr>
        <w:pStyle w:val="Langtext"/>
      </w:pPr>
      <w:r>
        <w:t>Elektroanschluss : 400 V/ 50 Hz/ 16A</w:t>
      </w:r>
    </w:p>
    <w:p w:rsidR="006219B3" w:rsidRDefault="006219B3" w:rsidP="003246A0">
      <w:pPr>
        <w:pStyle w:val="Langtext"/>
      </w:pPr>
      <w:r>
        <w:t>Motorleistung : 2 x Pumpenaggregat (1,5 KW / Stromaufnahme 3,34 A)</w:t>
      </w:r>
    </w:p>
    <w:p w:rsidR="006219B3" w:rsidRDefault="006219B3" w:rsidP="003246A0">
      <w:pPr>
        <w:pStyle w:val="Langtext"/>
      </w:pPr>
      <w:r>
        <w:t>Förderleistung : 1,5 l/sec Parallelbetrieb 3,0 l/sec</w:t>
      </w:r>
    </w:p>
    <w:p w:rsidR="006219B3" w:rsidRDefault="006219B3" w:rsidP="003246A0">
      <w:pPr>
        <w:pStyle w:val="Langtext"/>
      </w:pPr>
      <w:r>
        <w:t>Fördermedien-Temperatur : Normal 40 °C (kurzzeitig maximal 60 °C)</w:t>
      </w:r>
    </w:p>
    <w:p w:rsidR="006219B3" w:rsidRDefault="006219B3" w:rsidP="003246A0">
      <w:pPr>
        <w:pStyle w:val="Langtext"/>
      </w:pPr>
      <w:r>
        <w:t>Sammelbehälter</w:t>
      </w:r>
    </w:p>
    <w:p w:rsidR="006219B3" w:rsidRDefault="006219B3" w:rsidP="003246A0">
      <w:pPr>
        <w:pStyle w:val="Langtext"/>
      </w:pPr>
      <w:r>
        <w:t>1 x horizontaler Zulaufstutzen DN 100 (Ø 110 mm)</w:t>
      </w:r>
    </w:p>
    <w:p w:rsidR="006219B3" w:rsidRDefault="006219B3" w:rsidP="003246A0">
      <w:pPr>
        <w:pStyle w:val="Langtext"/>
      </w:pPr>
      <w:r>
        <w:t>Nutzvolumen : 170 Liter (Zulaufhöhe 355 mm)</w:t>
      </w:r>
    </w:p>
    <w:p w:rsidR="006219B3" w:rsidRDefault="006219B3" w:rsidP="003246A0">
      <w:pPr>
        <w:pStyle w:val="Langtext"/>
      </w:pPr>
      <w:r>
        <w:t>Gesamtvolumen : 435 Liter</w:t>
      </w:r>
    </w:p>
    <w:p w:rsidR="006219B3" w:rsidRDefault="006219B3" w:rsidP="003246A0">
      <w:pPr>
        <w:pStyle w:val="Langtext"/>
      </w:pPr>
      <w:r>
        <w:t>Länge: 1745 mm</w:t>
      </w:r>
    </w:p>
    <w:p w:rsidR="006219B3" w:rsidRDefault="006219B3" w:rsidP="003246A0">
      <w:pPr>
        <w:pStyle w:val="Langtext"/>
      </w:pPr>
      <w:r>
        <w:t>Breite: 820 mm</w:t>
      </w:r>
    </w:p>
    <w:p w:rsidR="006219B3" w:rsidRDefault="006219B3" w:rsidP="003246A0">
      <w:pPr>
        <w:pStyle w:val="Langtext"/>
      </w:pPr>
      <w:r>
        <w:t>Höhe: 1330 mm</w:t>
      </w:r>
    </w:p>
    <w:p w:rsidR="006219B3" w:rsidRDefault="006219B3" w:rsidP="003246A0">
      <w:pPr>
        <w:pStyle w:val="Langtext"/>
      </w:pPr>
      <w:r>
        <w:t>Gesamtgewicht : ca. 410 kg</w:t>
      </w:r>
    </w:p>
    <w:p w:rsidR="006219B3" w:rsidRDefault="006219B3" w:rsidP="003246A0">
      <w:pPr>
        <w:pStyle w:val="Langtext"/>
      </w:pPr>
    </w:p>
    <w:p w:rsidR="006219B3" w:rsidRDefault="006219B3" w:rsidP="003246A0">
      <w:pPr>
        <w:pStyle w:val="Langtext"/>
      </w:pPr>
      <w:r>
        <w:t>z.B. ACO VORBEHÄLTER Typ 4 Artikelnummer 0175.34.31 oder Gleichwertiges.</w:t>
      </w:r>
    </w:p>
    <w:p w:rsidR="006219B3" w:rsidRDefault="006219B3" w:rsidP="003246A0">
      <w:pPr>
        <w:pStyle w:val="Langtext"/>
      </w:pPr>
      <w:r>
        <w:t>Angebotenes Erzeugnis:</w:t>
      </w:r>
    </w:p>
    <w:p w:rsidR="006219B3" w:rsidRDefault="006219B3" w:rsidP="003246A0">
      <w:pPr>
        <w:pStyle w:val="Folgeposition"/>
        <w:keepNext/>
        <w:keepLines/>
      </w:pPr>
      <w:r>
        <w:t>C</w:t>
      </w:r>
      <w:r>
        <w:rPr>
          <w:sz w:val="12"/>
        </w:rPr>
        <w:t>+</w:t>
      </w:r>
      <w:r>
        <w:tab/>
        <w:t>VORBEHÄLTER Typ 7 - 2 x Pumpen 6,2  l/sec -Volumen 525 l</w:t>
      </w:r>
      <w:r>
        <w:tab/>
        <w:t xml:space="preserve">Stk </w:t>
      </w:r>
    </w:p>
    <w:p w:rsidR="006219B3" w:rsidRDefault="006219B3" w:rsidP="003246A0">
      <w:pPr>
        <w:pStyle w:val="Langtext"/>
      </w:pPr>
      <w:r>
        <w:t>Elektroanschluss : 400 V/ 50 Hz/ 16A</w:t>
      </w:r>
    </w:p>
    <w:p w:rsidR="006219B3" w:rsidRDefault="006219B3" w:rsidP="003246A0">
      <w:pPr>
        <w:pStyle w:val="Langtext"/>
      </w:pPr>
      <w:r>
        <w:t>Motorleistung : 2 x Pumpenaggregat (1,5 KW / Stromaufnahme 3,34 A)</w:t>
      </w:r>
    </w:p>
    <w:p w:rsidR="006219B3" w:rsidRDefault="006219B3" w:rsidP="003246A0">
      <w:pPr>
        <w:pStyle w:val="Langtext"/>
      </w:pPr>
      <w:r>
        <w:t>Förderleistung : 3,1 l/sec Parallelbetrieb 6,2 l/sec</w:t>
      </w:r>
    </w:p>
    <w:p w:rsidR="006219B3" w:rsidRDefault="006219B3" w:rsidP="003246A0">
      <w:pPr>
        <w:pStyle w:val="Langtext"/>
      </w:pPr>
      <w:r>
        <w:t>Fördermedien-Temperatur : Normal 40 °C (kurzzeitig maximal 60 °C)</w:t>
      </w:r>
    </w:p>
    <w:p w:rsidR="006219B3" w:rsidRDefault="006219B3" w:rsidP="003246A0">
      <w:pPr>
        <w:pStyle w:val="Langtext"/>
      </w:pPr>
      <w:r>
        <w:t>Sammelbehälter</w:t>
      </w:r>
    </w:p>
    <w:p w:rsidR="006219B3" w:rsidRDefault="006219B3" w:rsidP="003246A0">
      <w:pPr>
        <w:pStyle w:val="Langtext"/>
      </w:pPr>
      <w:r>
        <w:t>1 x horizontaler Zulaufstutzen DN 150 (Ø 160 mm)</w:t>
      </w:r>
    </w:p>
    <w:p w:rsidR="006219B3" w:rsidRDefault="006219B3" w:rsidP="003246A0">
      <w:pPr>
        <w:pStyle w:val="Langtext"/>
      </w:pPr>
      <w:r>
        <w:t>Nutzvolumen : 170 Liter (Zulaufhöhe 380 mm)</w:t>
      </w:r>
    </w:p>
    <w:p w:rsidR="006219B3" w:rsidRDefault="006219B3" w:rsidP="003246A0">
      <w:pPr>
        <w:pStyle w:val="Langtext"/>
      </w:pPr>
      <w:r>
        <w:t>Gesamtvolumen : 525 Liter</w:t>
      </w:r>
    </w:p>
    <w:p w:rsidR="006219B3" w:rsidRDefault="006219B3" w:rsidP="003246A0">
      <w:pPr>
        <w:pStyle w:val="Langtext"/>
      </w:pPr>
      <w:r>
        <w:t>Länge: 1745 mm</w:t>
      </w:r>
    </w:p>
    <w:p w:rsidR="006219B3" w:rsidRDefault="006219B3" w:rsidP="003246A0">
      <w:pPr>
        <w:pStyle w:val="Langtext"/>
      </w:pPr>
      <w:r>
        <w:t>Breite: 820 mm</w:t>
      </w:r>
    </w:p>
    <w:p w:rsidR="006219B3" w:rsidRDefault="006219B3" w:rsidP="003246A0">
      <w:pPr>
        <w:pStyle w:val="Langtext"/>
      </w:pPr>
      <w:r>
        <w:t>Höhe: 1330 mm</w:t>
      </w:r>
    </w:p>
    <w:p w:rsidR="006219B3" w:rsidRDefault="006219B3" w:rsidP="003246A0">
      <w:pPr>
        <w:pStyle w:val="Langtext"/>
      </w:pPr>
      <w:r>
        <w:t>Gesamtgewicht : ca. 410 kg</w:t>
      </w:r>
    </w:p>
    <w:p w:rsidR="006219B3" w:rsidRDefault="006219B3" w:rsidP="003246A0">
      <w:pPr>
        <w:pStyle w:val="Langtext"/>
      </w:pPr>
    </w:p>
    <w:p w:rsidR="006219B3" w:rsidRDefault="006219B3" w:rsidP="003246A0">
      <w:pPr>
        <w:pStyle w:val="Langtext"/>
      </w:pPr>
      <w:r>
        <w:t>z.B. ACO VORBEHÄLTER Typ 7 Artikelnummer 0175.34.32 oder Gleichwertiges.</w:t>
      </w:r>
    </w:p>
    <w:p w:rsidR="006219B3" w:rsidRDefault="006219B3" w:rsidP="003246A0">
      <w:pPr>
        <w:pStyle w:val="Langtext"/>
      </w:pPr>
      <w:r>
        <w:t>Angebotenes Erzeugnis:</w:t>
      </w:r>
    </w:p>
    <w:p w:rsidR="006219B3" w:rsidRDefault="006219B3" w:rsidP="003246A0">
      <w:pPr>
        <w:pStyle w:val="TrennungPOS"/>
      </w:pPr>
    </w:p>
    <w:p w:rsidR="006219B3" w:rsidRDefault="006219B3" w:rsidP="003246A0">
      <w:pPr>
        <w:pStyle w:val="GrundtextPosNr"/>
        <w:keepNext/>
        <w:keepLines/>
      </w:pPr>
      <w:r>
        <w:t>61.DB 81</w:t>
      </w:r>
    </w:p>
    <w:p w:rsidR="006219B3" w:rsidRDefault="006219B3" w:rsidP="003246A0">
      <w:pPr>
        <w:pStyle w:val="Grundtext"/>
      </w:pPr>
      <w:r>
        <w:t>VORBEHÄLTER, Abwasserhebeanlage Duo, Turbulenzarme Abwasserzuführung zur Fettabscheideranlage durch Verdrängerpumpen, mit minimalstem Energieeintrag durch Verwendung von 2 x Exzenterschneckenpumpen, zum Einbau in Räumen, freistehend,Sammelbehälter aus Polyethylen (Werkstoff PE-HD), Kompakte Liefereinheit / Kenndaten: Sammelbehälter mit Zulauf-Spitzende, Lüftungsanschlussstutzen DN 100, Wartungsöffnung LW 350 mm mit Schraubdeckel geruchdicht verschlossen, Siebeinsatz nach Zulauf angeordnet, Befestigungsmaterial, Pumpen auf Behälter aufgesetzt - 2 Exzenterschneckenpumpen, Temperaturüberwachung des Antriebsmotors sowie des Stators, Zusammenführung der Druckleitung durch Spezial-Rückflussverhinderer mit Kugel im Gehäuse, als Hosenrohr ausgebildet, (mit integrierter Anlüft- und Festsetzschraube) - Spezialbefestigungsstück DN 100 zum elastischen Anschluss der Druckleitung von Ø 108 - 114,3 mm Rohraußendurchmesser (wahlweise Ø 88 - 90 mm als Zubehör), Lufteinperlung über Kleinstkompressor (inkl.Montagematerial), Staurohr mit Steuerleitungen für pneumatische Niveauschaltung, Schaltkasten / Kenndaten: Schutzart IP 54 - Steckerfertig, mit 1,5 m Kabel und CEE- Stecker (32 A) mit integr. Phasenwender, Gehäuse aus Kunststoff zur Wandmontage, Maße 290 x 380 x 150 mm (BxHxT), potentialfreie Sammelstör- und Betriebsmeldung, netzunabhängiger Alarm und Akku (85dBA, 5-6h), numerisches Display mit Zustandsanzeige und Digitalpotenziometer (Drehknopf), Digitalpotenziometer für die Einstellung von Pumpe 1 und 2 EIN und AUS, Einschaltverzögerung nach Stromausfall, Hochwasseralarm, Motorstrombegrenzung, Zwangsumschaltung und Zwangseinschaltung der Pumpen, Füllstandsmessung und Sensorüberwachung, Drehfeldkontrolle, H-0-A Taster, Anzeige Serviceintervalle - Betriebsstundenzähler und Anzeige der Einschaltimpulse, Amperemeter, einfacher Fehlerspeicher (letzter Fehler), automatische Umschaltung bei Pumpenstörung, Steuerung voreingestellt und mehrsprachig, mit 230 V Anschluss für Stromversorgung Lufteinperlung. Der Schaltkasten ist durch 10 m pneumatischer Steuerleitung und 10 m Motorkabel mit der Hebeanlage verbunden</w:t>
      </w:r>
    </w:p>
    <w:p w:rsidR="006219B3" w:rsidRDefault="006219B3" w:rsidP="003246A0">
      <w:pPr>
        <w:pStyle w:val="Grundtext"/>
      </w:pPr>
      <w:r>
        <w:t>Zubehör wie Zulaufschieber Sammelbehälter ist in eigenen Positionen beschrieben.</w:t>
      </w:r>
    </w:p>
    <w:p w:rsidR="006219B3" w:rsidRDefault="006219B3" w:rsidP="003246A0">
      <w:pPr>
        <w:pStyle w:val="Folgeposition"/>
        <w:keepNext/>
        <w:keepLines/>
      </w:pPr>
      <w:r>
        <w:t>A</w:t>
      </w:r>
      <w:r>
        <w:rPr>
          <w:sz w:val="12"/>
        </w:rPr>
        <w:t>+</w:t>
      </w:r>
      <w:r>
        <w:tab/>
        <w:t>VORBEHÄLTER Typ 10 - 2 x Pumpen 7,8  l/sec -Volumen 645 l</w:t>
      </w:r>
      <w:r>
        <w:tab/>
        <w:t xml:space="preserve">Stk </w:t>
      </w:r>
    </w:p>
    <w:p w:rsidR="006219B3" w:rsidRDefault="006219B3" w:rsidP="003246A0">
      <w:pPr>
        <w:pStyle w:val="Langtext"/>
      </w:pPr>
      <w:r>
        <w:t>Elektroanschluss : 400 V/ 50 Hz/ 32 A</w:t>
      </w:r>
    </w:p>
    <w:p w:rsidR="006219B3" w:rsidRDefault="006219B3" w:rsidP="003246A0">
      <w:pPr>
        <w:pStyle w:val="Langtext"/>
      </w:pPr>
      <w:r>
        <w:t>Motorleistung : 2 x Pumpenaggregat (4,0 KW / Stromaufnahme 7,85 A)</w:t>
      </w:r>
    </w:p>
    <w:p w:rsidR="006219B3" w:rsidRDefault="006219B3" w:rsidP="003246A0">
      <w:pPr>
        <w:pStyle w:val="Langtext"/>
      </w:pPr>
      <w:r>
        <w:t>Förderleistung : 3,9 l/sec Parallelbetrieb 7,8 l/sec</w:t>
      </w:r>
    </w:p>
    <w:p w:rsidR="006219B3" w:rsidRDefault="006219B3" w:rsidP="003246A0">
      <w:pPr>
        <w:pStyle w:val="Langtext"/>
      </w:pPr>
      <w:r>
        <w:t>Fördermedien-Temperatur : Normal 40 °C (kurzzeitig maximal 60 °C)</w:t>
      </w:r>
    </w:p>
    <w:p w:rsidR="006219B3" w:rsidRDefault="006219B3" w:rsidP="003246A0">
      <w:pPr>
        <w:pStyle w:val="Langtext"/>
      </w:pPr>
      <w:r>
        <w:t>Sammelbehälter</w:t>
      </w:r>
    </w:p>
    <w:p w:rsidR="006219B3" w:rsidRDefault="006219B3" w:rsidP="003246A0">
      <w:pPr>
        <w:pStyle w:val="Langtext"/>
      </w:pPr>
      <w:r>
        <w:t>1 x horizontaler Zulaufstutzen DN 150 (Ø 160 mm)</w:t>
      </w:r>
    </w:p>
    <w:p w:rsidR="006219B3" w:rsidRDefault="006219B3" w:rsidP="003246A0">
      <w:pPr>
        <w:pStyle w:val="Langtext"/>
      </w:pPr>
      <w:r>
        <w:t>Nutzvolumen : 200 Liter (Zulaufhöhe 380 mm)</w:t>
      </w:r>
    </w:p>
    <w:p w:rsidR="006219B3" w:rsidRDefault="006219B3" w:rsidP="003246A0">
      <w:pPr>
        <w:pStyle w:val="Langtext"/>
      </w:pPr>
      <w:r>
        <w:t>Gesamtvolumen : 645 Liter</w:t>
      </w:r>
    </w:p>
    <w:p w:rsidR="006219B3" w:rsidRDefault="006219B3" w:rsidP="003246A0">
      <w:pPr>
        <w:pStyle w:val="Langtext"/>
      </w:pPr>
      <w:r>
        <w:t>Länge: 2020 mm</w:t>
      </w:r>
    </w:p>
    <w:p w:rsidR="006219B3" w:rsidRDefault="006219B3" w:rsidP="003246A0">
      <w:pPr>
        <w:pStyle w:val="Langtext"/>
      </w:pPr>
      <w:r>
        <w:t>Breite: 820 mm</w:t>
      </w:r>
    </w:p>
    <w:p w:rsidR="006219B3" w:rsidRDefault="006219B3" w:rsidP="003246A0">
      <w:pPr>
        <w:pStyle w:val="Langtext"/>
      </w:pPr>
      <w:r>
        <w:t>Höhe: 1340 mm</w:t>
      </w:r>
    </w:p>
    <w:p w:rsidR="006219B3" w:rsidRDefault="006219B3" w:rsidP="003246A0">
      <w:pPr>
        <w:pStyle w:val="Langtext"/>
      </w:pPr>
      <w:r>
        <w:t>Gesamtgewicht : ca. 480 kg</w:t>
      </w:r>
    </w:p>
    <w:p w:rsidR="006219B3" w:rsidRDefault="006219B3" w:rsidP="003246A0">
      <w:pPr>
        <w:pStyle w:val="Langtext"/>
      </w:pPr>
    </w:p>
    <w:p w:rsidR="006219B3" w:rsidRDefault="006219B3" w:rsidP="003246A0">
      <w:pPr>
        <w:pStyle w:val="Langtext"/>
      </w:pPr>
      <w:r>
        <w:t>z.B. ACO VORBEHÄLTER Typ 10 Artikelnummer 0175.34.33 oder Gleichwertiges.</w:t>
      </w:r>
    </w:p>
    <w:p w:rsidR="006219B3" w:rsidRDefault="006219B3" w:rsidP="003246A0">
      <w:pPr>
        <w:pStyle w:val="Langtext"/>
      </w:pPr>
      <w:r>
        <w:t>Angebotenes Erzeugnis:</w:t>
      </w:r>
    </w:p>
    <w:p w:rsidR="006219B3" w:rsidRDefault="006219B3" w:rsidP="003246A0">
      <w:pPr>
        <w:pStyle w:val="Folgeposition"/>
        <w:keepNext/>
        <w:keepLines/>
      </w:pPr>
      <w:r>
        <w:t>B</w:t>
      </w:r>
      <w:r>
        <w:rPr>
          <w:sz w:val="12"/>
        </w:rPr>
        <w:t>+</w:t>
      </w:r>
      <w:r>
        <w:tab/>
        <w:t>VORBEHÄLTER Typ 15 - 2 x Pumpen 11,6  l/sec -Volumen 645 l</w:t>
      </w:r>
      <w:r>
        <w:tab/>
        <w:t xml:space="preserve">Stk </w:t>
      </w:r>
    </w:p>
    <w:p w:rsidR="006219B3" w:rsidRDefault="006219B3" w:rsidP="003246A0">
      <w:pPr>
        <w:pStyle w:val="Langtext"/>
      </w:pPr>
      <w:r>
        <w:t>Elektroanschluss : 400 V/ 50 Hz/ 32 A</w:t>
      </w:r>
    </w:p>
    <w:p w:rsidR="006219B3" w:rsidRDefault="006219B3" w:rsidP="003246A0">
      <w:pPr>
        <w:pStyle w:val="Langtext"/>
      </w:pPr>
      <w:r>
        <w:t>Motorleistung : 2 x Pumpenaggregat (4,0 KW / Stromaufnahme 7,85 A)</w:t>
      </w:r>
    </w:p>
    <w:p w:rsidR="006219B3" w:rsidRDefault="006219B3" w:rsidP="003246A0">
      <w:pPr>
        <w:pStyle w:val="Langtext"/>
      </w:pPr>
      <w:r>
        <w:t>Förderleistung : 5,8 l/sec Parallelbetrieb 11,6 l/sec</w:t>
      </w:r>
    </w:p>
    <w:p w:rsidR="006219B3" w:rsidRDefault="006219B3" w:rsidP="003246A0">
      <w:pPr>
        <w:pStyle w:val="Langtext"/>
      </w:pPr>
      <w:r>
        <w:t>Fördermedien-Temperatur : Normal 40 °C (kurzzeitig maximal 60 °C)</w:t>
      </w:r>
    </w:p>
    <w:p w:rsidR="006219B3" w:rsidRDefault="006219B3" w:rsidP="003246A0">
      <w:pPr>
        <w:pStyle w:val="Langtext"/>
      </w:pPr>
      <w:r>
        <w:t>Sammelbehälter</w:t>
      </w:r>
    </w:p>
    <w:p w:rsidR="006219B3" w:rsidRDefault="006219B3" w:rsidP="003246A0">
      <w:pPr>
        <w:pStyle w:val="Langtext"/>
      </w:pPr>
      <w:r>
        <w:t>1 x horizontaler Zulaufstutzen DN 200 (Ø 200 mm)</w:t>
      </w:r>
    </w:p>
    <w:p w:rsidR="006219B3" w:rsidRDefault="006219B3" w:rsidP="003246A0">
      <w:pPr>
        <w:pStyle w:val="Langtext"/>
      </w:pPr>
      <w:r>
        <w:t>Nutzvolumen : 340 Liter (Zulaufhöhe 450 mm)</w:t>
      </w:r>
    </w:p>
    <w:p w:rsidR="006219B3" w:rsidRDefault="006219B3" w:rsidP="003246A0">
      <w:pPr>
        <w:pStyle w:val="Langtext"/>
      </w:pPr>
      <w:r>
        <w:t>Gesamtvolumen : 645 Liter</w:t>
      </w:r>
    </w:p>
    <w:p w:rsidR="006219B3" w:rsidRDefault="006219B3" w:rsidP="003246A0">
      <w:pPr>
        <w:pStyle w:val="Langtext"/>
      </w:pPr>
      <w:r>
        <w:t>Länge: 2020 mm</w:t>
      </w:r>
    </w:p>
    <w:p w:rsidR="006219B3" w:rsidRDefault="006219B3" w:rsidP="003246A0">
      <w:pPr>
        <w:pStyle w:val="Langtext"/>
      </w:pPr>
      <w:r>
        <w:t>Breite: 940 mm</w:t>
      </w:r>
    </w:p>
    <w:p w:rsidR="006219B3" w:rsidRDefault="006219B3" w:rsidP="003246A0">
      <w:pPr>
        <w:pStyle w:val="Langtext"/>
      </w:pPr>
      <w:r>
        <w:t>Höhe: 1420 mm</w:t>
      </w:r>
    </w:p>
    <w:p w:rsidR="006219B3" w:rsidRDefault="006219B3" w:rsidP="003246A0">
      <w:pPr>
        <w:pStyle w:val="Langtext"/>
      </w:pPr>
      <w:r>
        <w:t>Gesamtgewicht : ca. 680 kg</w:t>
      </w:r>
    </w:p>
    <w:p w:rsidR="006219B3" w:rsidRDefault="006219B3" w:rsidP="003246A0">
      <w:pPr>
        <w:pStyle w:val="Langtext"/>
      </w:pPr>
    </w:p>
    <w:p w:rsidR="006219B3" w:rsidRDefault="006219B3" w:rsidP="003246A0">
      <w:pPr>
        <w:pStyle w:val="Langtext"/>
      </w:pPr>
      <w:r>
        <w:t>z.B. ACO VORBEHÄLTER Typ 15 Artikelnummer 0175.34.34 oder Gleichwertiges.</w:t>
      </w:r>
    </w:p>
    <w:p w:rsidR="006219B3" w:rsidRDefault="006219B3" w:rsidP="003246A0">
      <w:pPr>
        <w:pStyle w:val="Langtext"/>
      </w:pPr>
      <w:r>
        <w:t>Angebotenes Erzeugnis:</w:t>
      </w:r>
    </w:p>
    <w:p w:rsidR="006219B3" w:rsidRDefault="006219B3" w:rsidP="003246A0">
      <w:pPr>
        <w:pStyle w:val="Folgeposition"/>
        <w:keepNext/>
        <w:keepLines/>
      </w:pPr>
      <w:r>
        <w:t>C</w:t>
      </w:r>
      <w:r>
        <w:rPr>
          <w:sz w:val="12"/>
        </w:rPr>
        <w:t>+</w:t>
      </w:r>
      <w:r>
        <w:tab/>
        <w:t>VORBEHÄLTER Typ 20 - 2 x Pumpen 15,4  l/sec -Volumen 645 l</w:t>
      </w:r>
      <w:r>
        <w:tab/>
        <w:t xml:space="preserve">Stk </w:t>
      </w:r>
    </w:p>
    <w:p w:rsidR="006219B3" w:rsidRDefault="006219B3" w:rsidP="003246A0">
      <w:pPr>
        <w:pStyle w:val="Langtext"/>
      </w:pPr>
      <w:r>
        <w:t>Elektroanschluss : 400 V/ 50 Hz/ 32 A</w:t>
      </w:r>
    </w:p>
    <w:p w:rsidR="006219B3" w:rsidRDefault="006219B3" w:rsidP="003246A0">
      <w:pPr>
        <w:pStyle w:val="Langtext"/>
      </w:pPr>
      <w:r>
        <w:t>Motorleistung : 2 x Pumpenaggregat (4,0 KW / Stromaufnahme 8,02 A)</w:t>
      </w:r>
    </w:p>
    <w:p w:rsidR="006219B3" w:rsidRDefault="006219B3" w:rsidP="003246A0">
      <w:pPr>
        <w:pStyle w:val="Langtext"/>
      </w:pPr>
      <w:r>
        <w:t>Förderleistung : 7,7 l/sec Parallelbetrieb 15,4 l/sec</w:t>
      </w:r>
    </w:p>
    <w:p w:rsidR="006219B3" w:rsidRDefault="006219B3" w:rsidP="003246A0">
      <w:pPr>
        <w:pStyle w:val="Langtext"/>
      </w:pPr>
      <w:r>
        <w:t>Fördermedien-Temperatur : Normal 40 °C (kurzzeitig maximal 60 °C)</w:t>
      </w:r>
    </w:p>
    <w:p w:rsidR="006219B3" w:rsidRDefault="006219B3" w:rsidP="003246A0">
      <w:pPr>
        <w:pStyle w:val="Langtext"/>
      </w:pPr>
      <w:r>
        <w:t>Sammelbehälter</w:t>
      </w:r>
    </w:p>
    <w:p w:rsidR="006219B3" w:rsidRDefault="006219B3" w:rsidP="003246A0">
      <w:pPr>
        <w:pStyle w:val="Langtext"/>
      </w:pPr>
      <w:r>
        <w:t>1 x horizontaler Zulaufstutzen DN 200 (Ø 200 mm)</w:t>
      </w:r>
    </w:p>
    <w:p w:rsidR="006219B3" w:rsidRDefault="006219B3" w:rsidP="003246A0">
      <w:pPr>
        <w:pStyle w:val="Langtext"/>
      </w:pPr>
      <w:r>
        <w:t>Nutzvolumen : 340 Liter (Zulaufhöhe 450 mm)</w:t>
      </w:r>
    </w:p>
    <w:p w:rsidR="006219B3" w:rsidRDefault="006219B3" w:rsidP="00DE0916">
      <w:pPr>
        <w:pStyle w:val="Langtext"/>
      </w:pPr>
      <w:r>
        <w:t>Gesamtvolumen : 645 Liter</w:t>
      </w:r>
    </w:p>
    <w:p w:rsidR="006219B3" w:rsidRDefault="006219B3" w:rsidP="00DE0916">
      <w:pPr>
        <w:pStyle w:val="Langtext"/>
      </w:pPr>
      <w:r>
        <w:t>Länge: 2260 mm</w:t>
      </w:r>
    </w:p>
    <w:p w:rsidR="006219B3" w:rsidRDefault="006219B3" w:rsidP="00DE0916">
      <w:pPr>
        <w:pStyle w:val="Langtext"/>
      </w:pPr>
      <w:r>
        <w:t>Breite: 940 mm</w:t>
      </w:r>
    </w:p>
    <w:p w:rsidR="006219B3" w:rsidRDefault="006219B3" w:rsidP="00DE0916">
      <w:pPr>
        <w:pStyle w:val="Langtext"/>
      </w:pPr>
      <w:r>
        <w:t>Höhe: 1460 mm</w:t>
      </w:r>
    </w:p>
    <w:p w:rsidR="006219B3" w:rsidRDefault="006219B3" w:rsidP="00DE0916">
      <w:pPr>
        <w:pStyle w:val="Langtext"/>
      </w:pPr>
      <w:r>
        <w:t>Gesamtgewicht : ca. 680 kg</w:t>
      </w:r>
    </w:p>
    <w:p w:rsidR="006219B3" w:rsidRDefault="006219B3" w:rsidP="00DE0916">
      <w:pPr>
        <w:pStyle w:val="Langtext"/>
      </w:pPr>
    </w:p>
    <w:p w:rsidR="006219B3" w:rsidRDefault="006219B3" w:rsidP="00DE0916">
      <w:pPr>
        <w:pStyle w:val="Langtext"/>
      </w:pPr>
      <w:r>
        <w:t>z.B. ACO VORBEHÄLTER Typ 20 Artikelnummer 0175.34.35 oder Gleichwertiges.</w:t>
      </w:r>
    </w:p>
    <w:p w:rsidR="006219B3" w:rsidRDefault="006219B3" w:rsidP="00DE0916">
      <w:pPr>
        <w:pStyle w:val="Langtext"/>
      </w:pPr>
      <w:r>
        <w:t>Angebotenes Erzeugnis:</w:t>
      </w:r>
    </w:p>
    <w:p w:rsidR="006219B3" w:rsidRDefault="006219B3" w:rsidP="00DE0916">
      <w:pPr>
        <w:pStyle w:val="TrennungULG"/>
        <w:keepNext w:val="0"/>
      </w:pPr>
    </w:p>
    <w:p w:rsidR="006219B3" w:rsidRDefault="006219B3" w:rsidP="00DE0916">
      <w:pPr>
        <w:pStyle w:val="ULG"/>
        <w:keepLines/>
      </w:pPr>
      <w:r>
        <w:t>61.DD</w:t>
      </w:r>
      <w:r>
        <w:rPr>
          <w:sz w:val="12"/>
        </w:rPr>
        <w:t xml:space="preserve"> + </w:t>
      </w:r>
      <w:r>
        <w:t>Rückstausicherungen (ACO)</w:t>
      </w:r>
    </w:p>
    <w:p w:rsidR="006219B3" w:rsidRDefault="006219B3" w:rsidP="00DE0916">
      <w:pPr>
        <w:pStyle w:val="Langtext"/>
      </w:pPr>
      <w:r>
        <w:t>Version: 2023-03</w:t>
      </w:r>
    </w:p>
    <w:p w:rsidR="006219B3" w:rsidRDefault="006219B3" w:rsidP="00DE0916">
      <w:pPr>
        <w:pStyle w:val="Langtext"/>
      </w:pPr>
      <w:r>
        <w:t>Einheitspreis:</w:t>
      </w:r>
    </w:p>
    <w:p w:rsidR="006219B3" w:rsidRDefault="006219B3" w:rsidP="00DE0916">
      <w:pPr>
        <w:pStyle w:val="Langtext"/>
      </w:pPr>
      <w:r>
        <w:t>In den Einheitspreisen ist das Liefern und Versetzen einkalkuliert.</w:t>
      </w:r>
    </w:p>
    <w:p w:rsidR="006219B3" w:rsidRDefault="006219B3" w:rsidP="00DE0916">
      <w:pPr>
        <w:pStyle w:val="Langtext"/>
      </w:pPr>
      <w:r>
        <w:t>Verarbeitungsrichtlinien:</w:t>
      </w:r>
    </w:p>
    <w:p w:rsidR="006219B3" w:rsidRDefault="006219B3" w:rsidP="00DE0916">
      <w:pPr>
        <w:pStyle w:val="Langtext"/>
      </w:pPr>
      <w:r>
        <w:t>Die Verarbeitungsrichtlinien des Erzeugers werden eingehalten.</w:t>
      </w:r>
    </w:p>
    <w:p w:rsidR="006219B3" w:rsidRDefault="006219B3" w:rsidP="00DE0916">
      <w:pPr>
        <w:pStyle w:val="Kommentar"/>
      </w:pPr>
    </w:p>
    <w:p w:rsidR="006219B3" w:rsidRDefault="006219B3" w:rsidP="00DE0916">
      <w:pPr>
        <w:pStyle w:val="Kommentar"/>
      </w:pPr>
      <w:r>
        <w:t>Kommentar:</w:t>
      </w:r>
    </w:p>
    <w:p w:rsidR="006219B3" w:rsidRDefault="006219B3" w:rsidP="00DE0916">
      <w:pPr>
        <w:pStyle w:val="Kommentar"/>
      </w:pPr>
      <w:r>
        <w:t>Produktspezifische Ausschreibungstexte (Produktbeschreibungen) sind für Ausschreibungen gemäß Bundesvergabegesetz (BVergG) nicht geeignet.</w:t>
      </w:r>
    </w:p>
    <w:p w:rsidR="006219B3" w:rsidRDefault="006219B3" w:rsidP="00DE0916">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DE0916">
      <w:pPr>
        <w:pStyle w:val="TrennungPOS"/>
      </w:pPr>
    </w:p>
    <w:p w:rsidR="006219B3" w:rsidRDefault="006219B3" w:rsidP="00DE0916">
      <w:pPr>
        <w:pStyle w:val="GrundtextPosNr"/>
        <w:keepNext/>
        <w:keepLines/>
      </w:pPr>
      <w:r>
        <w:t>61.DD 01</w:t>
      </w:r>
    </w:p>
    <w:p w:rsidR="006219B3" w:rsidRDefault="006219B3" w:rsidP="00DE0916">
      <w:pPr>
        <w:pStyle w:val="Grundtext"/>
      </w:pPr>
      <w:r>
        <w:t>ACO Reinigungsrohr Triplex für Regenwasser, aus Kunststoff.Norm: gemäß ÖNORM EN 13564, Einbaukörper: anthrazit mit zwei Schnellverschlüssen für Deckelverriegelung, Einbauart: freiliegende Abwasserleitung</w:t>
      </w:r>
    </w:p>
    <w:p w:rsidR="006219B3" w:rsidRDefault="006219B3" w:rsidP="00DE0916">
      <w:pPr>
        <w:pStyle w:val="Folgeposition"/>
        <w:keepNext/>
        <w:keepLines/>
      </w:pPr>
      <w:r>
        <w:t>A</w:t>
      </w:r>
      <w:r>
        <w:rPr>
          <w:sz w:val="12"/>
        </w:rPr>
        <w:t>+</w:t>
      </w:r>
      <w:r>
        <w:tab/>
        <w:t>Reinigungsrohr DN 100 freil.Rohrleitung</w:t>
      </w:r>
      <w:r>
        <w:tab/>
        <w:t xml:space="preserve">Stk </w:t>
      </w:r>
    </w:p>
    <w:p w:rsidR="006219B3" w:rsidRDefault="006219B3" w:rsidP="00DE0916">
      <w:pPr>
        <w:pStyle w:val="Langtext"/>
      </w:pPr>
      <w:r>
        <w:t>Reinigungsrohr</w:t>
      </w:r>
    </w:p>
    <w:p w:rsidR="006219B3" w:rsidRDefault="006219B3" w:rsidP="00DE0916">
      <w:pPr>
        <w:pStyle w:val="Langtext"/>
      </w:pPr>
      <w:r>
        <w:t>z.B. ACO Reinigungsrohr Triplex DN 100 oder Gleichwertiges.</w:t>
      </w:r>
    </w:p>
    <w:p w:rsidR="006219B3" w:rsidRDefault="006219B3" w:rsidP="00DE0916">
      <w:pPr>
        <w:pStyle w:val="Langtext"/>
      </w:pPr>
      <w:r>
        <w:t>Angebotenes Erzeugnis:</w:t>
      </w:r>
    </w:p>
    <w:p w:rsidR="006219B3" w:rsidRDefault="006219B3" w:rsidP="00DE0916">
      <w:pPr>
        <w:pStyle w:val="Folgeposition"/>
        <w:keepNext/>
        <w:keepLines/>
      </w:pPr>
      <w:r>
        <w:t>B</w:t>
      </w:r>
      <w:r>
        <w:rPr>
          <w:sz w:val="12"/>
        </w:rPr>
        <w:t>+</w:t>
      </w:r>
      <w:r>
        <w:tab/>
        <w:t>Reinigungsrohr DN 125 freil.Rohrleitung</w:t>
      </w:r>
      <w:r>
        <w:tab/>
        <w:t xml:space="preserve">Stk </w:t>
      </w:r>
    </w:p>
    <w:p w:rsidR="006219B3" w:rsidRDefault="006219B3" w:rsidP="00DE0916">
      <w:pPr>
        <w:pStyle w:val="Langtext"/>
      </w:pPr>
      <w:r>
        <w:t>Reinigungsrohr</w:t>
      </w:r>
    </w:p>
    <w:p w:rsidR="006219B3" w:rsidRDefault="006219B3" w:rsidP="00DE0916">
      <w:pPr>
        <w:pStyle w:val="Langtext"/>
      </w:pPr>
      <w:r>
        <w:t>z.B. ACO Reinigungsrohr Triplex DN 125 oder Gleichwertiges.</w:t>
      </w:r>
    </w:p>
    <w:p w:rsidR="006219B3" w:rsidRDefault="006219B3" w:rsidP="00DE0916">
      <w:pPr>
        <w:pStyle w:val="Langtext"/>
      </w:pPr>
      <w:r>
        <w:t>Angebotenes Erzeugnis:</w:t>
      </w:r>
    </w:p>
    <w:p w:rsidR="006219B3" w:rsidRDefault="006219B3" w:rsidP="00DE0916">
      <w:pPr>
        <w:pStyle w:val="Folgeposition"/>
        <w:keepNext/>
        <w:keepLines/>
      </w:pPr>
      <w:r>
        <w:t>C</w:t>
      </w:r>
      <w:r>
        <w:rPr>
          <w:sz w:val="12"/>
        </w:rPr>
        <w:t>+</w:t>
      </w:r>
      <w:r>
        <w:tab/>
        <w:t>Reinigungsrohr DN 150 freil.Rohrleitung</w:t>
      </w:r>
      <w:r>
        <w:tab/>
        <w:t xml:space="preserve">Stk </w:t>
      </w:r>
    </w:p>
    <w:p w:rsidR="006219B3" w:rsidRDefault="006219B3" w:rsidP="00DE0916">
      <w:pPr>
        <w:pStyle w:val="Langtext"/>
      </w:pPr>
      <w:r>
        <w:t>Reinigungsrohr</w:t>
      </w:r>
    </w:p>
    <w:p w:rsidR="006219B3" w:rsidRDefault="006219B3" w:rsidP="00DE0916">
      <w:pPr>
        <w:pStyle w:val="Langtext"/>
      </w:pPr>
      <w:r>
        <w:t>z.B. ACO Reinigungsrohr Triplex DN 150 oder Gleichwertiges.</w:t>
      </w:r>
    </w:p>
    <w:p w:rsidR="006219B3" w:rsidRDefault="006219B3" w:rsidP="00DE0916">
      <w:pPr>
        <w:pStyle w:val="Langtext"/>
      </w:pPr>
      <w:r>
        <w:t>Angebotenes Erzeugnis:</w:t>
      </w:r>
    </w:p>
    <w:p w:rsidR="006219B3" w:rsidRDefault="006219B3" w:rsidP="00DE0916">
      <w:pPr>
        <w:pStyle w:val="TrennungPOS"/>
      </w:pPr>
    </w:p>
    <w:p w:rsidR="006219B3" w:rsidRDefault="006219B3" w:rsidP="00DE0916">
      <w:pPr>
        <w:pStyle w:val="GrundtextPosNr"/>
        <w:keepNext/>
        <w:keepLines/>
      </w:pPr>
      <w:r>
        <w:t>61.DD 02</w:t>
      </w:r>
    </w:p>
    <w:p w:rsidR="006219B3" w:rsidRDefault="006219B3" w:rsidP="00DE0916">
      <w:pPr>
        <w:pStyle w:val="Grundtext"/>
      </w:pPr>
      <w:r>
        <w:t>ACO Einfachrückstau Triplex für Regenwasser, aus Kunststoff. Klappe selbsttätig schließend. Einfachrückstau: gemäß ÖNORM EN 13564 Typ 0, Einbaukörper: anthrazit mit zwei Schnellverschlüssen für Deckelverriegelung, Einbauart: freiliegende Abwasserleitung</w:t>
      </w:r>
    </w:p>
    <w:p w:rsidR="006219B3" w:rsidRDefault="006219B3" w:rsidP="00DE0916">
      <w:pPr>
        <w:pStyle w:val="Folgeposition"/>
        <w:keepNext/>
        <w:keepLines/>
      </w:pPr>
      <w:r>
        <w:t>A</w:t>
      </w:r>
      <w:r>
        <w:rPr>
          <w:sz w:val="12"/>
        </w:rPr>
        <w:t>+</w:t>
      </w:r>
      <w:r>
        <w:tab/>
        <w:t>Einfachrückstausicherung DN 100 freil.Rohrleitung Typ 0</w:t>
      </w:r>
      <w:r>
        <w:tab/>
        <w:t xml:space="preserve">Stk </w:t>
      </w:r>
    </w:p>
    <w:p w:rsidR="006219B3" w:rsidRDefault="006219B3" w:rsidP="00DE0916">
      <w:pPr>
        <w:pStyle w:val="Langtext"/>
      </w:pPr>
      <w:r>
        <w:t>Rückstausicherung</w:t>
      </w:r>
    </w:p>
    <w:p w:rsidR="006219B3" w:rsidRDefault="006219B3" w:rsidP="00DE0916">
      <w:pPr>
        <w:pStyle w:val="Langtext"/>
      </w:pPr>
      <w:r>
        <w:t>z.B. ACO Einfachrückstausicherung Triplex DN 100 Typ 0 oder Gleichwertiges.</w:t>
      </w:r>
    </w:p>
    <w:p w:rsidR="006219B3" w:rsidRDefault="006219B3" w:rsidP="00DE0916">
      <w:pPr>
        <w:pStyle w:val="Langtext"/>
      </w:pPr>
      <w:r>
        <w:t>Angebotenes Erzeugnis:</w:t>
      </w:r>
    </w:p>
    <w:p w:rsidR="006219B3" w:rsidRDefault="006219B3" w:rsidP="00DE0916">
      <w:pPr>
        <w:pStyle w:val="Folgeposition"/>
        <w:keepNext/>
        <w:keepLines/>
      </w:pPr>
      <w:r>
        <w:t>B</w:t>
      </w:r>
      <w:r>
        <w:rPr>
          <w:sz w:val="12"/>
        </w:rPr>
        <w:t>+</w:t>
      </w:r>
      <w:r>
        <w:tab/>
        <w:t>Einfachrückstausicherung DN 125 freil.Rohrleitung Typ 0</w:t>
      </w:r>
      <w:r>
        <w:tab/>
        <w:t xml:space="preserve">Stk </w:t>
      </w:r>
    </w:p>
    <w:p w:rsidR="006219B3" w:rsidRDefault="006219B3" w:rsidP="00DE0916">
      <w:pPr>
        <w:pStyle w:val="Langtext"/>
      </w:pPr>
      <w:r>
        <w:t>Rückstausicherung</w:t>
      </w:r>
    </w:p>
    <w:p w:rsidR="006219B3" w:rsidRDefault="006219B3" w:rsidP="00DE0916">
      <w:pPr>
        <w:pStyle w:val="Langtext"/>
      </w:pPr>
      <w:r>
        <w:t>z.B. ACO Einfachrückstausicherung Triplex DN 125 Typ 0 oder Gleichwertiges.</w:t>
      </w:r>
    </w:p>
    <w:p w:rsidR="006219B3" w:rsidRDefault="006219B3" w:rsidP="00DE0916">
      <w:pPr>
        <w:pStyle w:val="Langtext"/>
      </w:pPr>
      <w:r>
        <w:t>Angebotenes Erzeugnis:</w:t>
      </w:r>
    </w:p>
    <w:p w:rsidR="006219B3" w:rsidRDefault="006219B3" w:rsidP="00DE0916">
      <w:pPr>
        <w:pStyle w:val="Folgeposition"/>
        <w:keepNext/>
        <w:keepLines/>
      </w:pPr>
      <w:r>
        <w:t>C</w:t>
      </w:r>
      <w:r>
        <w:rPr>
          <w:sz w:val="12"/>
        </w:rPr>
        <w:t>+</w:t>
      </w:r>
      <w:r>
        <w:tab/>
        <w:t>Einfachrückstausicherung DN 150 freil.Rohrleitung Typ 0</w:t>
      </w:r>
      <w:r>
        <w:tab/>
        <w:t xml:space="preserve">Stk </w:t>
      </w:r>
    </w:p>
    <w:p w:rsidR="006219B3" w:rsidRDefault="006219B3" w:rsidP="00DE0916">
      <w:pPr>
        <w:pStyle w:val="Langtext"/>
      </w:pPr>
      <w:r>
        <w:t>Rückstausicherung</w:t>
      </w:r>
    </w:p>
    <w:p w:rsidR="006219B3" w:rsidRDefault="006219B3" w:rsidP="00DE0916">
      <w:pPr>
        <w:pStyle w:val="Langtext"/>
      </w:pPr>
      <w:r>
        <w:t>z.B. ACO Einfachrückstausicherung Triplex DN 150 Typ 0 oder Gleichwertiges.</w:t>
      </w:r>
    </w:p>
    <w:p w:rsidR="006219B3" w:rsidRDefault="006219B3" w:rsidP="00DE0916">
      <w:pPr>
        <w:pStyle w:val="Langtext"/>
      </w:pPr>
      <w:r>
        <w:t>Angebotenes Erzeugnis:</w:t>
      </w:r>
    </w:p>
    <w:p w:rsidR="006219B3" w:rsidRDefault="006219B3" w:rsidP="00DE0916">
      <w:pPr>
        <w:pStyle w:val="TrennungPOS"/>
      </w:pPr>
    </w:p>
    <w:p w:rsidR="006219B3" w:rsidRDefault="006219B3" w:rsidP="00DE0916">
      <w:pPr>
        <w:pStyle w:val="GrundtextPosNr"/>
        <w:keepNext/>
        <w:keepLines/>
      </w:pPr>
      <w:r>
        <w:t>61.DD 03</w:t>
      </w:r>
    </w:p>
    <w:p w:rsidR="006219B3" w:rsidRDefault="006219B3" w:rsidP="00DE0916">
      <w:pPr>
        <w:pStyle w:val="Grundtext"/>
      </w:pPr>
      <w:r>
        <w:t>ACO Einfachrückstauverschluss Triplex für Regenwasser, aus Kunststoff. Klappe selbsttätig schließend. mit Notverschluss, Einfachrückstau: gemäß ÖNORM EN 13564 Typ 1, Einbaukörper: anthrazit mit zwei Schnellverschlüssen für Deckelverriegelung, Einbauart: freiliegende Abwasserleitung</w:t>
      </w:r>
    </w:p>
    <w:p w:rsidR="006219B3" w:rsidRDefault="006219B3" w:rsidP="00DE0916">
      <w:pPr>
        <w:pStyle w:val="Folgeposition"/>
        <w:keepNext/>
        <w:keepLines/>
      </w:pPr>
      <w:r>
        <w:t>A</w:t>
      </w:r>
      <w:r>
        <w:rPr>
          <w:sz w:val="12"/>
        </w:rPr>
        <w:t>+</w:t>
      </w:r>
      <w:r>
        <w:tab/>
        <w:t>Einfachrückstaus. DN 100 freil.Rohrleit m. Notverschl. Typ 1</w:t>
      </w:r>
      <w:r>
        <w:tab/>
        <w:t xml:space="preserve">Stk </w:t>
      </w:r>
    </w:p>
    <w:p w:rsidR="006219B3" w:rsidRDefault="006219B3" w:rsidP="00DE0916">
      <w:pPr>
        <w:pStyle w:val="Langtext"/>
      </w:pPr>
      <w:r>
        <w:t>Rückstausicherung</w:t>
      </w:r>
    </w:p>
    <w:p w:rsidR="006219B3" w:rsidRDefault="006219B3" w:rsidP="00DE0916">
      <w:pPr>
        <w:pStyle w:val="Langtext"/>
      </w:pPr>
      <w:r>
        <w:t>z.B. ACO Einfachrückstausicherung Triplex DN 100 Typ 1 oder Gleichwertiges.</w:t>
      </w:r>
    </w:p>
    <w:p w:rsidR="006219B3" w:rsidRDefault="006219B3" w:rsidP="00DE0916">
      <w:pPr>
        <w:pStyle w:val="Langtext"/>
      </w:pPr>
      <w:r>
        <w:t>Angebotenes Erzeugnis:</w:t>
      </w:r>
    </w:p>
    <w:p w:rsidR="006219B3" w:rsidRDefault="006219B3" w:rsidP="00DE0916">
      <w:pPr>
        <w:pStyle w:val="Folgeposition"/>
        <w:keepNext/>
        <w:keepLines/>
      </w:pPr>
      <w:r>
        <w:t>B</w:t>
      </w:r>
      <w:r>
        <w:rPr>
          <w:sz w:val="12"/>
        </w:rPr>
        <w:t>+</w:t>
      </w:r>
      <w:r>
        <w:tab/>
        <w:t>Einfachrückstaus. DN 125 freil.Rohrleit m. Notverschl. Typ 1</w:t>
      </w:r>
      <w:r>
        <w:tab/>
        <w:t xml:space="preserve">Stk </w:t>
      </w:r>
    </w:p>
    <w:p w:rsidR="006219B3" w:rsidRDefault="006219B3" w:rsidP="00DE0916">
      <w:pPr>
        <w:pStyle w:val="Langtext"/>
      </w:pPr>
      <w:r>
        <w:t>Rückstausicherung</w:t>
      </w:r>
    </w:p>
    <w:p w:rsidR="006219B3" w:rsidRDefault="006219B3" w:rsidP="00DE0916">
      <w:pPr>
        <w:pStyle w:val="Langtext"/>
      </w:pPr>
      <w:r>
        <w:t>z.B. ACO Einfachrückstausicherung Triplex DN 125 Typ 1 oder Gleichwertiges.</w:t>
      </w:r>
    </w:p>
    <w:p w:rsidR="006219B3" w:rsidRDefault="006219B3" w:rsidP="00DE0916">
      <w:pPr>
        <w:pStyle w:val="Langtext"/>
      </w:pPr>
      <w:r>
        <w:t>Angebotenes Erzeugnis:</w:t>
      </w:r>
    </w:p>
    <w:p w:rsidR="006219B3" w:rsidRDefault="006219B3" w:rsidP="00DE0916">
      <w:pPr>
        <w:pStyle w:val="Folgeposition"/>
        <w:keepNext/>
        <w:keepLines/>
      </w:pPr>
      <w:r>
        <w:t>C</w:t>
      </w:r>
      <w:r>
        <w:rPr>
          <w:sz w:val="12"/>
        </w:rPr>
        <w:t>+</w:t>
      </w:r>
      <w:r>
        <w:tab/>
        <w:t>Einfachrückstaus. DN 150 freil.Rohrleit m. Notverschl. Typ 1</w:t>
      </w:r>
      <w:r>
        <w:tab/>
        <w:t xml:space="preserve">Stk </w:t>
      </w:r>
    </w:p>
    <w:p w:rsidR="006219B3" w:rsidRDefault="006219B3" w:rsidP="00DE0916">
      <w:pPr>
        <w:pStyle w:val="Langtext"/>
      </w:pPr>
      <w:r>
        <w:t>Rückstausicherung</w:t>
      </w:r>
    </w:p>
    <w:p w:rsidR="006219B3" w:rsidRDefault="006219B3" w:rsidP="00DE0916">
      <w:pPr>
        <w:pStyle w:val="Langtext"/>
      </w:pPr>
      <w:r>
        <w:t>z.B. ACO Einfachrückstausicherung Triplex DN 150 Typ 1 oder Gleichwertiges.</w:t>
      </w:r>
    </w:p>
    <w:p w:rsidR="006219B3" w:rsidRDefault="006219B3" w:rsidP="00DE0916">
      <w:pPr>
        <w:pStyle w:val="Langtext"/>
      </w:pPr>
      <w:r>
        <w:t>Angebotenes Erzeugnis:</w:t>
      </w:r>
    </w:p>
    <w:p w:rsidR="006219B3" w:rsidRDefault="006219B3" w:rsidP="00DE0916">
      <w:pPr>
        <w:pStyle w:val="TrennungPOS"/>
      </w:pPr>
    </w:p>
    <w:p w:rsidR="006219B3" w:rsidRDefault="006219B3" w:rsidP="00DE0916">
      <w:pPr>
        <w:pStyle w:val="GrundtextPosNr"/>
        <w:keepNext/>
        <w:keepLines/>
      </w:pPr>
      <w:r>
        <w:t>61.DD 04</w:t>
      </w:r>
    </w:p>
    <w:p w:rsidR="006219B3" w:rsidRDefault="006219B3" w:rsidP="00DE0916">
      <w:pPr>
        <w:pStyle w:val="Grundtext"/>
      </w:pPr>
      <w:r>
        <w:t>ACO Rückstaudoppelverschluss Triplex für fäkalienfreies Abwasser, aus Kunststoff. zwei Klappen selbsttätig schließend, eine davon als handverriegelbarer Notverschluss. Rückstaudoppelverschluss: gemäß ÖNORM EN 13564 Typ 2, Einbaukörper: anthrazit mit zwei Schnellverschlüssen für Deckelverriegelung, Einbauart: freiliegende Abwasserleitung</w:t>
      </w:r>
    </w:p>
    <w:p w:rsidR="006219B3" w:rsidRDefault="006219B3" w:rsidP="00DE0916">
      <w:pPr>
        <w:pStyle w:val="Folgeposition"/>
        <w:keepNext/>
        <w:keepLines/>
      </w:pPr>
      <w:r>
        <w:t>A</w:t>
      </w:r>
      <w:r>
        <w:rPr>
          <w:sz w:val="12"/>
        </w:rPr>
        <w:t>+</w:t>
      </w:r>
      <w:r>
        <w:tab/>
        <w:t>Doppelrückstaus. DN 100 freil.Rohrleit m. Notverschl. Typ 2</w:t>
      </w:r>
      <w:r>
        <w:tab/>
        <w:t xml:space="preserve">Stk </w:t>
      </w:r>
    </w:p>
    <w:p w:rsidR="006219B3" w:rsidRDefault="006219B3" w:rsidP="00DE0916">
      <w:pPr>
        <w:pStyle w:val="Langtext"/>
      </w:pPr>
      <w:r>
        <w:t>Rückstausicherung</w:t>
      </w:r>
    </w:p>
    <w:p w:rsidR="006219B3" w:rsidRDefault="006219B3" w:rsidP="00DE0916">
      <w:pPr>
        <w:pStyle w:val="Langtext"/>
      </w:pPr>
      <w:r>
        <w:t>z.B. ACO Doppelrückstausicherung Triplex DN 100 Typ 2 oder Gleichwertiges.</w:t>
      </w:r>
    </w:p>
    <w:p w:rsidR="006219B3" w:rsidRDefault="006219B3" w:rsidP="00DE0916">
      <w:pPr>
        <w:pStyle w:val="Langtext"/>
      </w:pPr>
      <w:r>
        <w:t>Angebotenes Erzeugnis:</w:t>
      </w:r>
    </w:p>
    <w:p w:rsidR="006219B3" w:rsidRDefault="006219B3" w:rsidP="00DE0916">
      <w:pPr>
        <w:pStyle w:val="Folgeposition"/>
        <w:keepNext/>
        <w:keepLines/>
      </w:pPr>
      <w:r>
        <w:t>B</w:t>
      </w:r>
      <w:r>
        <w:rPr>
          <w:sz w:val="12"/>
        </w:rPr>
        <w:t>+</w:t>
      </w:r>
      <w:r>
        <w:tab/>
        <w:t>Doppelrückstaus. DN 125 freil.Rohrleit m. Notverschl. Typ 2</w:t>
      </w:r>
      <w:r>
        <w:tab/>
        <w:t xml:space="preserve">Stk </w:t>
      </w:r>
    </w:p>
    <w:p w:rsidR="006219B3" w:rsidRDefault="006219B3" w:rsidP="00DE0916">
      <w:pPr>
        <w:pStyle w:val="Langtext"/>
      </w:pPr>
      <w:r>
        <w:t>Rückstausicherung</w:t>
      </w:r>
    </w:p>
    <w:p w:rsidR="006219B3" w:rsidRDefault="006219B3" w:rsidP="00DE0916">
      <w:pPr>
        <w:pStyle w:val="Langtext"/>
      </w:pPr>
      <w:r>
        <w:t>z.B. ACO Doppelrückstausicherung Triplex DN 125 Typ 2 oder Gleichwertiges.</w:t>
      </w:r>
    </w:p>
    <w:p w:rsidR="006219B3" w:rsidRDefault="006219B3" w:rsidP="00DE0916">
      <w:pPr>
        <w:pStyle w:val="Langtext"/>
      </w:pPr>
      <w:r>
        <w:t>Angebotenes Erzeugnis:</w:t>
      </w:r>
    </w:p>
    <w:p w:rsidR="006219B3" w:rsidRDefault="006219B3" w:rsidP="00DE0916">
      <w:pPr>
        <w:pStyle w:val="Folgeposition"/>
        <w:keepNext/>
        <w:keepLines/>
      </w:pPr>
      <w:r>
        <w:t>C</w:t>
      </w:r>
      <w:r>
        <w:rPr>
          <w:sz w:val="12"/>
        </w:rPr>
        <w:t>+</w:t>
      </w:r>
      <w:r>
        <w:tab/>
        <w:t>Doppelrückstaus. DN 150 freil.Rohrleit m. Notverschl. Typ 2</w:t>
      </w:r>
      <w:r>
        <w:tab/>
        <w:t xml:space="preserve">Stk </w:t>
      </w:r>
    </w:p>
    <w:p w:rsidR="006219B3" w:rsidRDefault="006219B3" w:rsidP="00DE0916">
      <w:pPr>
        <w:pStyle w:val="Langtext"/>
      </w:pPr>
      <w:r>
        <w:t>Rückstausicherung</w:t>
      </w:r>
    </w:p>
    <w:p w:rsidR="006219B3" w:rsidRDefault="006219B3" w:rsidP="00DE0916">
      <w:pPr>
        <w:pStyle w:val="Langtext"/>
      </w:pPr>
      <w:r>
        <w:t>z.B. ACO Doppelrückstausicherung Triplex DN 150 Typ 2 oder Gleichwertiges.</w:t>
      </w:r>
    </w:p>
    <w:p w:rsidR="006219B3" w:rsidRDefault="006219B3" w:rsidP="00DE0916">
      <w:pPr>
        <w:pStyle w:val="Langtext"/>
      </w:pPr>
      <w:r>
        <w:t>Angebotenes Erzeugnis:</w:t>
      </w:r>
    </w:p>
    <w:p w:rsidR="006219B3" w:rsidRDefault="006219B3" w:rsidP="00DE0916">
      <w:pPr>
        <w:pStyle w:val="TrennungPOS"/>
      </w:pPr>
    </w:p>
    <w:p w:rsidR="006219B3" w:rsidRDefault="006219B3" w:rsidP="00DE0916">
      <w:pPr>
        <w:pStyle w:val="GrundtextPosNr"/>
        <w:keepNext/>
        <w:keepLines/>
      </w:pPr>
      <w:r>
        <w:t>61.DD 05</w:t>
      </w:r>
    </w:p>
    <w:p w:rsidR="006219B3" w:rsidRDefault="006219B3" w:rsidP="00DE0916">
      <w:pPr>
        <w:pStyle w:val="Grundtext"/>
      </w:pPr>
      <w:r>
        <w:t>ACO Rückstaudoppelverschluss Triplex für fäkalienfreies Abwasser, aus Kunststoff. zwei Klappen selbsttätig schließend, eine davon als handverriegelbarer Notverschluss. Rückstaudoppelverschluss: gemäß ÖNORM EN 13564 Typ 2, Einbaukörper: anthrazit mit dicht verschraubtem Deckel, Einbauart: Bodeneinbau mit Schachtsystem</w:t>
      </w:r>
    </w:p>
    <w:p w:rsidR="006219B3" w:rsidRDefault="006219B3" w:rsidP="00DE0916">
      <w:pPr>
        <w:pStyle w:val="Folgeposition"/>
        <w:keepNext/>
        <w:keepLines/>
      </w:pPr>
      <w:r>
        <w:t>A</w:t>
      </w:r>
      <w:r>
        <w:rPr>
          <w:sz w:val="12"/>
        </w:rPr>
        <w:t>+</w:t>
      </w:r>
      <w:r>
        <w:tab/>
        <w:t>Doppelrückstaus. DN 100 m.Schacht m. Notverschl. Typ 2</w:t>
      </w:r>
      <w:r>
        <w:tab/>
        <w:t xml:space="preserve">Stk </w:t>
      </w:r>
    </w:p>
    <w:p w:rsidR="006219B3" w:rsidRDefault="006219B3" w:rsidP="00DE0916">
      <w:pPr>
        <w:pStyle w:val="Langtext"/>
      </w:pPr>
      <w:r>
        <w:t>Rückstausicherung</w:t>
      </w:r>
    </w:p>
    <w:p w:rsidR="006219B3" w:rsidRDefault="006219B3" w:rsidP="00DE0916">
      <w:pPr>
        <w:pStyle w:val="Langtext"/>
      </w:pPr>
      <w:r>
        <w:t>z.B. ACO Doppelrückstausicherung Triplex DN 100 Typ 2 oder Gleichwertiges.</w:t>
      </w:r>
    </w:p>
    <w:p w:rsidR="006219B3" w:rsidRDefault="006219B3" w:rsidP="00DE0916">
      <w:pPr>
        <w:pStyle w:val="Langtext"/>
      </w:pPr>
      <w:r>
        <w:t>Angebotenes Erzeugnis:</w:t>
      </w:r>
    </w:p>
    <w:p w:rsidR="006219B3" w:rsidRDefault="006219B3" w:rsidP="00DE0916">
      <w:pPr>
        <w:pStyle w:val="Folgeposition"/>
        <w:keepNext/>
        <w:keepLines/>
      </w:pPr>
      <w:r>
        <w:t>B</w:t>
      </w:r>
      <w:r>
        <w:rPr>
          <w:sz w:val="12"/>
        </w:rPr>
        <w:t>+</w:t>
      </w:r>
      <w:r>
        <w:tab/>
        <w:t>Doppelrückstaus. DN 125 m.Schacht m. Notverschl. Typ 2</w:t>
      </w:r>
      <w:r>
        <w:tab/>
        <w:t xml:space="preserve">Stk </w:t>
      </w:r>
    </w:p>
    <w:p w:rsidR="006219B3" w:rsidRDefault="006219B3" w:rsidP="00DE0916">
      <w:pPr>
        <w:pStyle w:val="Langtext"/>
      </w:pPr>
      <w:r>
        <w:t>Rückstausicherung</w:t>
      </w:r>
    </w:p>
    <w:p w:rsidR="006219B3" w:rsidRDefault="006219B3" w:rsidP="00DE0916">
      <w:pPr>
        <w:pStyle w:val="Langtext"/>
      </w:pPr>
      <w:r>
        <w:t>z.B. ACO Doppelrückstausicherung Triplex DN 125 Typ 2 oder Gleichwertiges.</w:t>
      </w:r>
    </w:p>
    <w:p w:rsidR="006219B3" w:rsidRDefault="006219B3" w:rsidP="00DE0916">
      <w:pPr>
        <w:pStyle w:val="Langtext"/>
      </w:pPr>
      <w:r>
        <w:t>Angebotenes Erzeugnis:</w:t>
      </w:r>
    </w:p>
    <w:p w:rsidR="006219B3" w:rsidRDefault="006219B3" w:rsidP="00DE0916">
      <w:pPr>
        <w:pStyle w:val="Folgeposition"/>
        <w:keepNext/>
        <w:keepLines/>
      </w:pPr>
      <w:r>
        <w:t>C</w:t>
      </w:r>
      <w:r>
        <w:rPr>
          <w:sz w:val="12"/>
        </w:rPr>
        <w:t>+</w:t>
      </w:r>
      <w:r>
        <w:tab/>
        <w:t>Doppelrückstaus. DN 150 m.Schacht m. Notverschl. Typ 2</w:t>
      </w:r>
      <w:r>
        <w:tab/>
        <w:t xml:space="preserve">Stk </w:t>
      </w:r>
    </w:p>
    <w:p w:rsidR="006219B3" w:rsidRDefault="006219B3" w:rsidP="00DE0916">
      <w:pPr>
        <w:pStyle w:val="Langtext"/>
      </w:pPr>
      <w:r>
        <w:t>Rückstausicherung</w:t>
      </w:r>
    </w:p>
    <w:p w:rsidR="006219B3" w:rsidRDefault="006219B3" w:rsidP="00DE0916">
      <w:pPr>
        <w:pStyle w:val="Langtext"/>
      </w:pPr>
      <w:r>
        <w:t>z.B. ACO Doppelrückstausicherung Triplex DN 150 Typ 2 oder Gleichwertiges.</w:t>
      </w:r>
    </w:p>
    <w:p w:rsidR="006219B3" w:rsidRDefault="006219B3" w:rsidP="00DE0916">
      <w:pPr>
        <w:pStyle w:val="Langtext"/>
      </w:pPr>
      <w:r>
        <w:t>Angebotenes Erzeugnis:</w:t>
      </w:r>
    </w:p>
    <w:p w:rsidR="006219B3" w:rsidRDefault="006219B3" w:rsidP="00DE0916">
      <w:pPr>
        <w:pStyle w:val="TrennungPOS"/>
      </w:pPr>
    </w:p>
    <w:p w:rsidR="006219B3" w:rsidRDefault="006219B3" w:rsidP="00DE0916">
      <w:pPr>
        <w:pStyle w:val="GrundtextPosNr"/>
        <w:keepNext/>
        <w:keepLines/>
      </w:pPr>
      <w:r>
        <w:t>61.DD 06</w:t>
      </w:r>
    </w:p>
    <w:p w:rsidR="006219B3" w:rsidRDefault="006219B3" w:rsidP="00DE0916">
      <w:pPr>
        <w:pStyle w:val="Grundtext"/>
      </w:pPr>
      <w:r>
        <w:t>ACO Fäkalien-Rückstauautomat Quatrix-K, V 3.0, Typ 3F gemäß ÖNORM EN 13564 zum Einbau in freiliegende Rohrleitungen für fäkalienhaltiges (Schwarzwasser) und fäkalienfreies (Grauwasser) Abwasser. Mit Gefällesprung 12 mm, Anschlussrohre als Spitzenden ausgebildet. Mit zweifacher Rückstausicherung mit einem automatischen Betriebsverschluss mit handbedienbarem Notverschluss mit Reinigungs- und Wartungsöffnung und Prüfrohr. Elektrisches Steuergerät IP 54 mit pneumatischem Messsystem für störungsfreien Betrieb mit integrierter 4-wöchiger Selbstüberwachung mit optischer und akustischer Rückstaumeldung mit Notstromversorgung mit potentialfreiem Kontakt für Fernmelde-Anlage ist überflutungssicher IP 68 (3m/24h) Kabellänge: 5 m (Erweiterung bis 30 m möglich)</w:t>
      </w:r>
    </w:p>
    <w:p w:rsidR="006219B3" w:rsidRDefault="006219B3" w:rsidP="00DE0916">
      <w:pPr>
        <w:pStyle w:val="Folgeposition"/>
        <w:keepNext/>
        <w:keepLines/>
      </w:pPr>
      <w:r>
        <w:t>A</w:t>
      </w:r>
      <w:r>
        <w:rPr>
          <w:sz w:val="12"/>
        </w:rPr>
        <w:t>+</w:t>
      </w:r>
      <w:r>
        <w:tab/>
        <w:t>Rückstauautomat DN 100 freil.Rohrleit. m. Notverschl. Typ 3</w:t>
      </w:r>
      <w:r>
        <w:tab/>
        <w:t xml:space="preserve">Stk </w:t>
      </w:r>
    </w:p>
    <w:p w:rsidR="006219B3" w:rsidRDefault="006219B3" w:rsidP="00DE0916">
      <w:pPr>
        <w:pStyle w:val="Langtext"/>
      </w:pPr>
      <w:r>
        <w:t>Rückstauautomat</w:t>
      </w:r>
    </w:p>
    <w:p w:rsidR="006219B3" w:rsidRDefault="006219B3" w:rsidP="00DE0916">
      <w:pPr>
        <w:pStyle w:val="Langtext"/>
      </w:pPr>
      <w:r>
        <w:t>z.B. ACO Rückstauautomat Quatrix-K DN 100 Typ 3 oder Gleichwertiges.</w:t>
      </w:r>
    </w:p>
    <w:p w:rsidR="006219B3" w:rsidRDefault="006219B3" w:rsidP="00CC139C">
      <w:pPr>
        <w:pStyle w:val="Langtext"/>
      </w:pPr>
      <w:r>
        <w:t>Angebotenes Erzeugnis:</w:t>
      </w:r>
    </w:p>
    <w:p w:rsidR="006219B3" w:rsidRDefault="006219B3" w:rsidP="00CC139C">
      <w:pPr>
        <w:pStyle w:val="Folgeposition"/>
        <w:keepNext/>
        <w:keepLines/>
      </w:pPr>
      <w:r>
        <w:t>B</w:t>
      </w:r>
      <w:r>
        <w:rPr>
          <w:sz w:val="12"/>
        </w:rPr>
        <w:t>+</w:t>
      </w:r>
      <w:r>
        <w:tab/>
        <w:t>Rückstauautomat DN 125 freil.Rohrleit. m. Notverschl. Typ 3</w:t>
      </w:r>
      <w:r>
        <w:tab/>
        <w:t xml:space="preserve">Stk </w:t>
      </w:r>
    </w:p>
    <w:p w:rsidR="006219B3" w:rsidRDefault="006219B3" w:rsidP="00CC139C">
      <w:pPr>
        <w:pStyle w:val="Langtext"/>
      </w:pPr>
      <w:r>
        <w:t>Rückstauautomat</w:t>
      </w:r>
    </w:p>
    <w:p w:rsidR="006219B3" w:rsidRDefault="006219B3" w:rsidP="00CC139C">
      <w:pPr>
        <w:pStyle w:val="Langtext"/>
      </w:pPr>
      <w:r>
        <w:t>z.B. ACO Rückstauautomat Quatrix-K DN 125 Typ 3 oder Gleichwertiges.</w:t>
      </w:r>
    </w:p>
    <w:p w:rsidR="006219B3" w:rsidRDefault="006219B3" w:rsidP="00CC139C">
      <w:pPr>
        <w:pStyle w:val="Langtext"/>
      </w:pPr>
      <w:r>
        <w:t>Angebotenes Erzeugnis:</w:t>
      </w:r>
    </w:p>
    <w:p w:rsidR="006219B3" w:rsidRDefault="006219B3" w:rsidP="00CC139C">
      <w:pPr>
        <w:pStyle w:val="Folgeposition"/>
        <w:keepNext/>
        <w:keepLines/>
      </w:pPr>
      <w:r>
        <w:t>C</w:t>
      </w:r>
      <w:r>
        <w:rPr>
          <w:sz w:val="12"/>
        </w:rPr>
        <w:t>+</w:t>
      </w:r>
      <w:r>
        <w:tab/>
        <w:t>Rückstauautomat DN 150 freil.Rohrleit. m. Notverschl. Typ 3</w:t>
      </w:r>
      <w:r>
        <w:tab/>
        <w:t xml:space="preserve">Stk </w:t>
      </w:r>
    </w:p>
    <w:p w:rsidR="006219B3" w:rsidRDefault="006219B3" w:rsidP="00CC139C">
      <w:pPr>
        <w:pStyle w:val="Langtext"/>
      </w:pPr>
      <w:r>
        <w:t>Rückstauautomat</w:t>
      </w:r>
    </w:p>
    <w:p w:rsidR="006219B3" w:rsidRDefault="006219B3" w:rsidP="00CC139C">
      <w:pPr>
        <w:pStyle w:val="Langtext"/>
      </w:pPr>
      <w:r>
        <w:t>z.B. ACO Rückstauautomat Quatrix-K DN 150 Typ 3 oder Gleichwertiges.</w:t>
      </w:r>
    </w:p>
    <w:p w:rsidR="006219B3" w:rsidRDefault="006219B3" w:rsidP="00CC139C">
      <w:pPr>
        <w:pStyle w:val="Langtext"/>
      </w:pPr>
      <w:r>
        <w:t>Angebotenes Erzeugnis:</w:t>
      </w:r>
    </w:p>
    <w:p w:rsidR="006219B3" w:rsidRDefault="006219B3" w:rsidP="00CC139C">
      <w:pPr>
        <w:pStyle w:val="TrennungPOS"/>
      </w:pPr>
    </w:p>
    <w:p w:rsidR="006219B3" w:rsidRDefault="006219B3" w:rsidP="00CC139C">
      <w:pPr>
        <w:pStyle w:val="GrundtextPosNr"/>
        <w:keepNext/>
        <w:keepLines/>
      </w:pPr>
      <w:r>
        <w:t>61.DD 07</w:t>
      </w:r>
    </w:p>
    <w:p w:rsidR="006219B3" w:rsidRDefault="006219B3" w:rsidP="00CC139C">
      <w:pPr>
        <w:pStyle w:val="Grundtext"/>
      </w:pPr>
      <w:r>
        <w:t>ACO Fäkalien-Rückstauautomat Quatrix-K, V 3.0, Typ 3F gemäß ÖNORM EN 13564 zum Einbau in die Bodenplatte für fäkalienhaltiges (Schwarzwasser) und fäkalienfreies (Grauwasser) Abwasser. Mit teleskopisch verstellbarem Aufsatzstück und Abdeckwendeplatte für Fliesen- oder Kunststoffabdeckung, Belastungsklasse K3. Aufrüstbar mit verstellbarem Flansch zur Abdichtung im WU-Beton. Gefällesprung 12 mm, Anschlussrohre als Spitzenden ausgebildet. Mit zweifacher Rückstau- sicherung mit einem automatischen Betriebsverschluss mit handbedienbarem Notverschluss mit Reinigungs- und Wartungsöffnung und Prüfrohr. Elektrisches Steuergerät IP 54 mit pneumatischem Messsystem für störungsfreien Betrieb mit integrierter 4-wöchiger Selbstüberwachung mit optischer und akustischer Rückstaumeldung mit Notstromversorgung mit potentialfreiem Kontakt für Fernmelde-Anlage ist überflutungssicher IP 68 (3m/24h) Kabellänge: 5 m (Erweiterung bis 30 m möglich)</w:t>
      </w:r>
    </w:p>
    <w:p w:rsidR="006219B3" w:rsidRDefault="006219B3" w:rsidP="00CC139C">
      <w:pPr>
        <w:pStyle w:val="Folgeposition"/>
        <w:keepNext/>
        <w:keepLines/>
      </w:pPr>
      <w:r>
        <w:t>A</w:t>
      </w:r>
      <w:r>
        <w:rPr>
          <w:sz w:val="12"/>
        </w:rPr>
        <w:t>+</w:t>
      </w:r>
      <w:r>
        <w:tab/>
        <w:t>Rückstauautomat DN 100 m.Schacht m. Notverschl. Typ 3</w:t>
      </w:r>
      <w:r>
        <w:tab/>
        <w:t xml:space="preserve">Stk </w:t>
      </w:r>
    </w:p>
    <w:p w:rsidR="006219B3" w:rsidRDefault="006219B3" w:rsidP="00CC139C">
      <w:pPr>
        <w:pStyle w:val="Langtext"/>
      </w:pPr>
      <w:r>
        <w:t>Rückstauautomat</w:t>
      </w:r>
    </w:p>
    <w:p w:rsidR="006219B3" w:rsidRDefault="006219B3" w:rsidP="00CC139C">
      <w:pPr>
        <w:pStyle w:val="Langtext"/>
      </w:pPr>
      <w:r>
        <w:t>z.B. ACO Rückstauautomat Quatrix-K DN 100 Typ 3 oder Gleichwertiges.</w:t>
      </w:r>
    </w:p>
    <w:p w:rsidR="006219B3" w:rsidRDefault="006219B3" w:rsidP="00CC139C">
      <w:pPr>
        <w:pStyle w:val="Langtext"/>
      </w:pPr>
      <w:r>
        <w:t>Angebotenes Erzeugnis:</w:t>
      </w:r>
    </w:p>
    <w:p w:rsidR="006219B3" w:rsidRDefault="006219B3" w:rsidP="00CC139C">
      <w:pPr>
        <w:pStyle w:val="Folgeposition"/>
        <w:keepNext/>
        <w:keepLines/>
      </w:pPr>
      <w:r>
        <w:t>B</w:t>
      </w:r>
      <w:r>
        <w:rPr>
          <w:sz w:val="12"/>
        </w:rPr>
        <w:t>+</w:t>
      </w:r>
      <w:r>
        <w:tab/>
        <w:t>Rückstauautomat DN 125 m.Schacht m. Notverschl. Typ 3</w:t>
      </w:r>
      <w:r>
        <w:tab/>
        <w:t xml:space="preserve">Stk </w:t>
      </w:r>
    </w:p>
    <w:p w:rsidR="006219B3" w:rsidRDefault="006219B3" w:rsidP="00CC139C">
      <w:pPr>
        <w:pStyle w:val="Langtext"/>
      </w:pPr>
      <w:r>
        <w:t>Rückstauautomat</w:t>
      </w:r>
    </w:p>
    <w:p w:rsidR="006219B3" w:rsidRDefault="006219B3" w:rsidP="00CC139C">
      <w:pPr>
        <w:pStyle w:val="Langtext"/>
      </w:pPr>
      <w:r>
        <w:t>z.B. ACO Rückstauautomat Quatrix-K DN 125 Typ 3 oder Gleichwertiges.</w:t>
      </w:r>
    </w:p>
    <w:p w:rsidR="006219B3" w:rsidRDefault="006219B3" w:rsidP="00CC139C">
      <w:pPr>
        <w:pStyle w:val="Langtext"/>
      </w:pPr>
      <w:r>
        <w:t>Angebotenes Erzeugnis:</w:t>
      </w:r>
    </w:p>
    <w:p w:rsidR="006219B3" w:rsidRDefault="006219B3" w:rsidP="00CC139C">
      <w:pPr>
        <w:pStyle w:val="Folgeposition"/>
        <w:keepNext/>
        <w:keepLines/>
      </w:pPr>
      <w:r>
        <w:t>C</w:t>
      </w:r>
      <w:r>
        <w:rPr>
          <w:sz w:val="12"/>
        </w:rPr>
        <w:t>+</w:t>
      </w:r>
      <w:r>
        <w:tab/>
        <w:t>Rückstauautomat DN 150 m.Schacht m. Notverschl. Typ 3</w:t>
      </w:r>
      <w:r>
        <w:tab/>
        <w:t xml:space="preserve">Stk </w:t>
      </w:r>
    </w:p>
    <w:p w:rsidR="006219B3" w:rsidRDefault="006219B3" w:rsidP="00CC139C">
      <w:pPr>
        <w:pStyle w:val="Langtext"/>
      </w:pPr>
      <w:r>
        <w:t>Rückstauautomat</w:t>
      </w:r>
    </w:p>
    <w:p w:rsidR="006219B3" w:rsidRDefault="006219B3" w:rsidP="00CC139C">
      <w:pPr>
        <w:pStyle w:val="Langtext"/>
      </w:pPr>
      <w:r>
        <w:t>z.B. ACO Rückstauautomat Quatrix-K DN 150 Typ 3 oder Gleichwertiges.</w:t>
      </w:r>
    </w:p>
    <w:p w:rsidR="006219B3" w:rsidRDefault="006219B3" w:rsidP="00CC139C">
      <w:pPr>
        <w:pStyle w:val="Langtext"/>
      </w:pPr>
      <w:r>
        <w:t>Angebotenes Erzeugnis:</w:t>
      </w:r>
    </w:p>
    <w:p w:rsidR="006219B3" w:rsidRDefault="006219B3" w:rsidP="00CC139C">
      <w:pPr>
        <w:pStyle w:val="TrennungPOS"/>
      </w:pPr>
    </w:p>
    <w:p w:rsidR="006219B3" w:rsidRDefault="006219B3" w:rsidP="00CC139C">
      <w:pPr>
        <w:pStyle w:val="GrundtextPosNr"/>
        <w:keepNext/>
        <w:keepLines/>
      </w:pPr>
      <w:r>
        <w:t>61.DD 09</w:t>
      </w:r>
    </w:p>
    <w:p w:rsidR="006219B3" w:rsidRDefault="006219B3" w:rsidP="00CC139C">
      <w:pPr>
        <w:pStyle w:val="Grundtext"/>
      </w:pPr>
      <w:r>
        <w:t>ACO Junior Kellerablauf DN 100 aus Kunststoff für fäkalienfreies Abwasser Absperreiheit mit 2 Rückstauklappen und einem handverriegelbaren Notverschluss Typ 5 gemäß ÖNORM EN 13564 mit herausnehmb. Schlammeimer und Geruchverschluss mit drehbarem Aufsatzstück aus Kunststoff mit Rahmenmaß 197 x 197 mm und Kunststoffrost Klasse K3. Abflussleistung 1,4 l/s Sperrwasserhöhe 60 mm Stutzenneigung 1,5°</w:t>
      </w:r>
    </w:p>
    <w:p w:rsidR="006219B3" w:rsidRDefault="006219B3" w:rsidP="00CC139C">
      <w:pPr>
        <w:pStyle w:val="Folgeposition"/>
        <w:keepNext/>
        <w:keepLines/>
      </w:pPr>
      <w:r>
        <w:t>A</w:t>
      </w:r>
      <w:r>
        <w:rPr>
          <w:sz w:val="12"/>
        </w:rPr>
        <w:t>+</w:t>
      </w:r>
      <w:r>
        <w:tab/>
        <w:t>Kellerabl.m.Rückstaus. DN 100  Typ 5</w:t>
      </w:r>
      <w:r>
        <w:tab/>
        <w:t xml:space="preserve">Stk </w:t>
      </w:r>
    </w:p>
    <w:p w:rsidR="006219B3" w:rsidRDefault="006219B3" w:rsidP="00CC139C">
      <w:pPr>
        <w:pStyle w:val="Langtext"/>
      </w:pPr>
      <w:r>
        <w:t>Kellerablauf</w:t>
      </w:r>
    </w:p>
    <w:p w:rsidR="006219B3" w:rsidRDefault="006219B3" w:rsidP="00CC139C">
      <w:pPr>
        <w:pStyle w:val="Langtext"/>
      </w:pPr>
      <w:r>
        <w:t>z.B. ACO Kellerablauf Junior DN 100 Typ 5 oder Gleichwertiges.</w:t>
      </w:r>
    </w:p>
    <w:p w:rsidR="006219B3" w:rsidRDefault="006219B3" w:rsidP="00CC139C">
      <w:pPr>
        <w:pStyle w:val="Langtext"/>
      </w:pPr>
      <w:r>
        <w:t>Angebotenes Erzeugnis:</w:t>
      </w:r>
    </w:p>
    <w:p w:rsidR="006219B3" w:rsidRDefault="006219B3" w:rsidP="00CC139C">
      <w:pPr>
        <w:pStyle w:val="TrennungULG"/>
        <w:keepNext w:val="0"/>
      </w:pPr>
    </w:p>
    <w:p w:rsidR="006219B3" w:rsidRDefault="006219B3" w:rsidP="00CC139C">
      <w:pPr>
        <w:pStyle w:val="ULG"/>
        <w:keepLines/>
      </w:pPr>
      <w:r>
        <w:t>61.EA</w:t>
      </w:r>
      <w:r>
        <w:rPr>
          <w:sz w:val="12"/>
        </w:rPr>
        <w:t xml:space="preserve"> + </w:t>
      </w:r>
      <w:r>
        <w:t>Mineralölabscheider Kunststoff - Freiaufstellung (ACO)</w:t>
      </w:r>
    </w:p>
    <w:p w:rsidR="006219B3" w:rsidRDefault="006219B3" w:rsidP="00CC139C">
      <w:pPr>
        <w:pStyle w:val="Langtext"/>
      </w:pPr>
      <w:r>
        <w:t>Version: 2023-03</w:t>
      </w:r>
    </w:p>
    <w:p w:rsidR="006219B3" w:rsidRDefault="006219B3" w:rsidP="00CC139C">
      <w:pPr>
        <w:pStyle w:val="Langtext"/>
      </w:pPr>
      <w:r>
        <w:t>Einheitspreis:</w:t>
      </w:r>
    </w:p>
    <w:p w:rsidR="006219B3" w:rsidRDefault="006219B3" w:rsidP="00CC139C">
      <w:pPr>
        <w:pStyle w:val="Langtext"/>
      </w:pPr>
      <w:r>
        <w:t>In den Einheitspreisen ist das Liefern und Versetzen einkalkuliert.</w:t>
      </w:r>
    </w:p>
    <w:p w:rsidR="006219B3" w:rsidRDefault="006219B3" w:rsidP="00CC139C">
      <w:pPr>
        <w:pStyle w:val="Langtext"/>
      </w:pPr>
      <w:r>
        <w:t>Verarbeitungsrichtlinien:</w:t>
      </w:r>
    </w:p>
    <w:p w:rsidR="006219B3" w:rsidRDefault="006219B3" w:rsidP="00CC139C">
      <w:pPr>
        <w:pStyle w:val="Langtext"/>
      </w:pPr>
      <w:r>
        <w:t>Die Verarbeitungsrichtlinien des Erzeugers werden eingehalten.</w:t>
      </w:r>
    </w:p>
    <w:p w:rsidR="006219B3" w:rsidRDefault="006219B3" w:rsidP="00CC139C">
      <w:pPr>
        <w:pStyle w:val="Kommentar"/>
      </w:pPr>
    </w:p>
    <w:p w:rsidR="006219B3" w:rsidRDefault="006219B3" w:rsidP="00CC139C">
      <w:pPr>
        <w:pStyle w:val="Kommentar"/>
      </w:pPr>
      <w:r>
        <w:t>Kommentar:</w:t>
      </w:r>
    </w:p>
    <w:p w:rsidR="006219B3" w:rsidRDefault="006219B3" w:rsidP="00CC139C">
      <w:pPr>
        <w:pStyle w:val="Kommentar"/>
      </w:pPr>
      <w:r>
        <w:t>Produktspezifische Ausschreibungstexte (Produktbeschreibungen) sind für Ausschreibungen gemäß Bundesvergabegesetz (BVergG) nicht geeignet.</w:t>
      </w:r>
    </w:p>
    <w:p w:rsidR="006219B3" w:rsidRDefault="006219B3" w:rsidP="00CC139C">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CC139C">
      <w:pPr>
        <w:pStyle w:val="TrennungPOS"/>
      </w:pPr>
    </w:p>
    <w:p w:rsidR="006219B3" w:rsidRDefault="006219B3" w:rsidP="00CC139C">
      <w:pPr>
        <w:pStyle w:val="GrundtextPosNr"/>
        <w:keepNext/>
        <w:keepLines/>
      </w:pPr>
      <w:r>
        <w:t>61.EA 01</w:t>
      </w:r>
    </w:p>
    <w:p w:rsidR="006219B3" w:rsidRDefault="006219B3" w:rsidP="00CC139C">
      <w:pPr>
        <w:pStyle w:val="Grundtext"/>
      </w:pPr>
      <w:r>
        <w:t>Coalisator-P Koaleszenzabscheider gemäß ÖNORM EN 858, Klasse I, zum Einbau in Räumen, freistehend, aus Polyethylen, mit selbsttätiger Verschlusseinrichtung (Schwimmer) aus Kunststoff, tariert für Leichtflüssigkeit mit Dichte bis 0,90 g/cm3, mit Stützkorb und Koaleszenzeinsatz mit Drahtgestrick, alle Teile herausnehmbar, mit Abdeckung aus Kunststoff DN 450 mm, Zu – und Ablaufgarnitur aus Kunststoff, Zu- und Ablauf für Anschluss an passende Rohrsysteme</w:t>
      </w:r>
    </w:p>
    <w:p w:rsidR="006219B3" w:rsidRDefault="006219B3" w:rsidP="00CC139C">
      <w:pPr>
        <w:pStyle w:val="Grundtext"/>
      </w:pPr>
      <w:r>
        <w:t>Zubehör wie Probenahmetopf, Absperrschieber Zulauf, Schlammfang, Alarmanlage ist in eigenen Positionen beschrieben.</w:t>
      </w:r>
    </w:p>
    <w:p w:rsidR="006219B3" w:rsidRDefault="006219B3" w:rsidP="00CC139C">
      <w:pPr>
        <w:pStyle w:val="Grundtext"/>
      </w:pPr>
      <w:r>
        <w:t>Angegeben ist Nenngröße NS</w:t>
      </w:r>
    </w:p>
    <w:p w:rsidR="006219B3" w:rsidRDefault="006219B3" w:rsidP="00CC139C">
      <w:pPr>
        <w:pStyle w:val="Folgeposition"/>
        <w:keepNext/>
        <w:keepLines/>
      </w:pPr>
      <w:r>
        <w:t>A</w:t>
      </w:r>
      <w:r>
        <w:rPr>
          <w:sz w:val="12"/>
        </w:rPr>
        <w:t>+</w:t>
      </w:r>
      <w:r>
        <w:tab/>
        <w:t>Coalisator-P NS 1,5</w:t>
      </w:r>
      <w:r>
        <w:tab/>
        <w:t xml:space="preserve">Stk </w:t>
      </w:r>
    </w:p>
    <w:p w:rsidR="006219B3" w:rsidRDefault="006219B3" w:rsidP="00CC139C">
      <w:pPr>
        <w:pStyle w:val="Langtext"/>
      </w:pPr>
      <w:r>
        <w:t>Ölspeichermenge: 49 Liter</w:t>
      </w:r>
    </w:p>
    <w:p w:rsidR="006219B3" w:rsidRDefault="006219B3" w:rsidP="00CC139C">
      <w:pPr>
        <w:pStyle w:val="Langtext"/>
      </w:pPr>
      <w:r>
        <w:t>Gesamtinhalt: 150 Liter</w:t>
      </w:r>
    </w:p>
    <w:p w:rsidR="006219B3" w:rsidRDefault="006219B3" w:rsidP="00CC139C">
      <w:pPr>
        <w:pStyle w:val="Langtext"/>
      </w:pPr>
      <w:r>
        <w:t>Länge: 750 mm</w:t>
      </w:r>
    </w:p>
    <w:p w:rsidR="006219B3" w:rsidRDefault="006219B3" w:rsidP="00CC139C">
      <w:pPr>
        <w:pStyle w:val="Langtext"/>
      </w:pPr>
      <w:r>
        <w:t>Breite: 650 mm</w:t>
      </w:r>
    </w:p>
    <w:p w:rsidR="006219B3" w:rsidRDefault="006219B3" w:rsidP="00CC139C">
      <w:pPr>
        <w:pStyle w:val="Langtext"/>
      </w:pPr>
      <w:r>
        <w:t>Höhe: 790 mm</w:t>
      </w:r>
    </w:p>
    <w:p w:rsidR="006219B3" w:rsidRDefault="006219B3" w:rsidP="00CC139C">
      <w:pPr>
        <w:pStyle w:val="Langtext"/>
      </w:pPr>
      <w:r>
        <w:t>Zu- und Ablauf: DN 100</w:t>
      </w:r>
    </w:p>
    <w:p w:rsidR="006219B3" w:rsidRDefault="006219B3" w:rsidP="00CC139C">
      <w:pPr>
        <w:pStyle w:val="Langtext"/>
      </w:pPr>
      <w:r>
        <w:t>Gewicht Leer: ca. 31 kg</w:t>
      </w:r>
    </w:p>
    <w:p w:rsidR="006219B3" w:rsidRDefault="006219B3" w:rsidP="00CC139C">
      <w:pPr>
        <w:pStyle w:val="Langtext"/>
      </w:pPr>
    </w:p>
    <w:p w:rsidR="006219B3" w:rsidRDefault="006219B3" w:rsidP="00CC139C">
      <w:pPr>
        <w:pStyle w:val="Langtext"/>
      </w:pPr>
      <w:r>
        <w:t>z.B. ACO Coalisator-P NS 1,5 Artikelnummer 3901.00.10 oder Gleichwertiges.</w:t>
      </w:r>
    </w:p>
    <w:p w:rsidR="006219B3" w:rsidRDefault="006219B3" w:rsidP="00CC139C">
      <w:pPr>
        <w:pStyle w:val="Langtext"/>
      </w:pPr>
      <w:r>
        <w:t>Angebotenes Erzeugnis:</w:t>
      </w:r>
    </w:p>
    <w:p w:rsidR="006219B3" w:rsidRDefault="006219B3" w:rsidP="00CC139C">
      <w:pPr>
        <w:pStyle w:val="Folgeposition"/>
        <w:keepNext/>
        <w:keepLines/>
      </w:pPr>
      <w:r>
        <w:t>B</w:t>
      </w:r>
      <w:r>
        <w:rPr>
          <w:sz w:val="12"/>
        </w:rPr>
        <w:t>+</w:t>
      </w:r>
      <w:r>
        <w:tab/>
        <w:t>Coalisator-P NS 1,5 SF 150</w:t>
      </w:r>
      <w:r>
        <w:tab/>
        <w:t xml:space="preserve">Stk </w:t>
      </w:r>
    </w:p>
    <w:p w:rsidR="006219B3" w:rsidRDefault="006219B3" w:rsidP="00CC139C">
      <w:pPr>
        <w:pStyle w:val="Langtext"/>
      </w:pPr>
      <w:r>
        <w:t>Schlammfang: 150 Liter</w:t>
      </w:r>
    </w:p>
    <w:p w:rsidR="006219B3" w:rsidRDefault="006219B3" w:rsidP="00CC139C">
      <w:pPr>
        <w:pStyle w:val="Langtext"/>
      </w:pPr>
      <w:r>
        <w:t>Ölspeichermenge: 49 Liter</w:t>
      </w:r>
    </w:p>
    <w:p w:rsidR="006219B3" w:rsidRDefault="006219B3" w:rsidP="00CC139C">
      <w:pPr>
        <w:pStyle w:val="Langtext"/>
      </w:pPr>
      <w:r>
        <w:t>Gesamtinhalt: 300 Liter</w:t>
      </w:r>
    </w:p>
    <w:p w:rsidR="006219B3" w:rsidRDefault="006219B3" w:rsidP="00CC139C">
      <w:pPr>
        <w:pStyle w:val="Langtext"/>
      </w:pPr>
      <w:r>
        <w:t>Länge: 750 mm</w:t>
      </w:r>
    </w:p>
    <w:p w:rsidR="006219B3" w:rsidRDefault="006219B3" w:rsidP="00CC139C">
      <w:pPr>
        <w:pStyle w:val="Langtext"/>
      </w:pPr>
      <w:r>
        <w:t>Breite: 650 mm</w:t>
      </w:r>
    </w:p>
    <w:p w:rsidR="006219B3" w:rsidRDefault="006219B3" w:rsidP="00CC139C">
      <w:pPr>
        <w:pStyle w:val="Langtext"/>
      </w:pPr>
      <w:r>
        <w:t>Höhe: 1150 mm</w:t>
      </w:r>
    </w:p>
    <w:p w:rsidR="006219B3" w:rsidRDefault="006219B3" w:rsidP="00CC139C">
      <w:pPr>
        <w:pStyle w:val="Langtext"/>
      </w:pPr>
      <w:r>
        <w:t>Zu- und Ablauf: DN 100</w:t>
      </w:r>
    </w:p>
    <w:p w:rsidR="006219B3" w:rsidRDefault="006219B3" w:rsidP="00CC139C">
      <w:pPr>
        <w:pStyle w:val="Langtext"/>
      </w:pPr>
      <w:r>
        <w:t>Gewicht Leer: ca. 42 kg</w:t>
      </w:r>
    </w:p>
    <w:p w:rsidR="006219B3" w:rsidRDefault="006219B3" w:rsidP="00CC139C">
      <w:pPr>
        <w:pStyle w:val="Langtext"/>
      </w:pPr>
    </w:p>
    <w:p w:rsidR="006219B3" w:rsidRDefault="006219B3" w:rsidP="00CC139C">
      <w:pPr>
        <w:pStyle w:val="Langtext"/>
      </w:pPr>
      <w:r>
        <w:t>z.B. ACO Coalisator-P NS 1,5 SF 150 Artikelnummer 3911.00.10 oder Gleichwertiges.</w:t>
      </w:r>
    </w:p>
    <w:p w:rsidR="006219B3" w:rsidRDefault="006219B3" w:rsidP="00CC139C">
      <w:pPr>
        <w:pStyle w:val="Langtext"/>
      </w:pPr>
      <w:r>
        <w:t>Angebotenes Erzeugnis:</w:t>
      </w:r>
    </w:p>
    <w:p w:rsidR="006219B3" w:rsidRDefault="006219B3" w:rsidP="00CC139C">
      <w:pPr>
        <w:pStyle w:val="Folgeposition"/>
        <w:keepNext/>
        <w:keepLines/>
      </w:pPr>
      <w:r>
        <w:t>C</w:t>
      </w:r>
      <w:r>
        <w:rPr>
          <w:sz w:val="12"/>
        </w:rPr>
        <w:t>+</w:t>
      </w:r>
      <w:r>
        <w:tab/>
        <w:t>Coalisator-P NS 3</w:t>
      </w:r>
      <w:r>
        <w:tab/>
        <w:t xml:space="preserve">Stk </w:t>
      </w:r>
    </w:p>
    <w:p w:rsidR="006219B3" w:rsidRDefault="006219B3" w:rsidP="00CC139C">
      <w:pPr>
        <w:pStyle w:val="Langtext"/>
      </w:pPr>
      <w:r>
        <w:t>Ölspeichermenge: 49 Liter</w:t>
      </w:r>
    </w:p>
    <w:p w:rsidR="006219B3" w:rsidRDefault="006219B3" w:rsidP="00CC139C">
      <w:pPr>
        <w:pStyle w:val="Langtext"/>
      </w:pPr>
      <w:r>
        <w:t>Gesamtinhalt: 150 Liter</w:t>
      </w:r>
    </w:p>
    <w:p w:rsidR="006219B3" w:rsidRDefault="006219B3" w:rsidP="00CC139C">
      <w:pPr>
        <w:pStyle w:val="Langtext"/>
      </w:pPr>
      <w:r>
        <w:t>Länge: 750 mm</w:t>
      </w:r>
    </w:p>
    <w:p w:rsidR="006219B3" w:rsidRDefault="006219B3" w:rsidP="00CC139C">
      <w:pPr>
        <w:pStyle w:val="Langtext"/>
      </w:pPr>
      <w:r>
        <w:t>Breite: 650 mm</w:t>
      </w:r>
    </w:p>
    <w:p w:rsidR="006219B3" w:rsidRDefault="006219B3" w:rsidP="00CC139C">
      <w:pPr>
        <w:pStyle w:val="Langtext"/>
      </w:pPr>
      <w:r>
        <w:t>Höhe: 790 mm</w:t>
      </w:r>
    </w:p>
    <w:p w:rsidR="006219B3" w:rsidRDefault="006219B3" w:rsidP="00CC139C">
      <w:pPr>
        <w:pStyle w:val="Langtext"/>
      </w:pPr>
      <w:r>
        <w:t>Zu- und Ablauf: DN 100</w:t>
      </w:r>
    </w:p>
    <w:p w:rsidR="006219B3" w:rsidRDefault="006219B3" w:rsidP="00CC139C">
      <w:pPr>
        <w:pStyle w:val="Langtext"/>
      </w:pPr>
      <w:r>
        <w:t>Gewicht Leer: ca. 31 kg</w:t>
      </w:r>
    </w:p>
    <w:p w:rsidR="006219B3" w:rsidRDefault="006219B3" w:rsidP="00CC139C">
      <w:pPr>
        <w:pStyle w:val="Langtext"/>
      </w:pPr>
    </w:p>
    <w:p w:rsidR="006219B3" w:rsidRDefault="006219B3" w:rsidP="00CC139C">
      <w:pPr>
        <w:pStyle w:val="Langtext"/>
      </w:pPr>
      <w:r>
        <w:t>z.B. ACO Coalisator-P NS 3 Artikelnummer 3903.00.10 oder Gleichwertiges.</w:t>
      </w:r>
    </w:p>
    <w:p w:rsidR="006219B3" w:rsidRDefault="006219B3" w:rsidP="00CC139C">
      <w:pPr>
        <w:pStyle w:val="Langtext"/>
      </w:pPr>
      <w:r>
        <w:t>Angebotenes Erzeugnis:</w:t>
      </w:r>
    </w:p>
    <w:p w:rsidR="006219B3" w:rsidRDefault="006219B3" w:rsidP="00CC139C">
      <w:pPr>
        <w:pStyle w:val="Folgeposition"/>
        <w:keepNext/>
        <w:keepLines/>
      </w:pPr>
      <w:r>
        <w:t>D</w:t>
      </w:r>
      <w:r>
        <w:rPr>
          <w:sz w:val="12"/>
        </w:rPr>
        <w:t>+</w:t>
      </w:r>
      <w:r>
        <w:tab/>
        <w:t>Coalisator-P NS 3 SF 150</w:t>
      </w:r>
      <w:r>
        <w:tab/>
        <w:t xml:space="preserve">Stk </w:t>
      </w:r>
    </w:p>
    <w:p w:rsidR="006219B3" w:rsidRDefault="006219B3" w:rsidP="00CC139C">
      <w:pPr>
        <w:pStyle w:val="Langtext"/>
      </w:pPr>
      <w:r>
        <w:t>Schlammfang: 150 Liter</w:t>
      </w:r>
    </w:p>
    <w:p w:rsidR="006219B3" w:rsidRDefault="006219B3" w:rsidP="00CC139C">
      <w:pPr>
        <w:pStyle w:val="Langtext"/>
      </w:pPr>
      <w:r>
        <w:t>Ölspeichermenge: 49 Liter</w:t>
      </w:r>
    </w:p>
    <w:p w:rsidR="006219B3" w:rsidRDefault="006219B3" w:rsidP="00CC139C">
      <w:pPr>
        <w:pStyle w:val="Langtext"/>
      </w:pPr>
      <w:r>
        <w:t>Gesamtinhalt: 300 Liter</w:t>
      </w:r>
    </w:p>
    <w:p w:rsidR="006219B3" w:rsidRDefault="006219B3" w:rsidP="00CC139C">
      <w:pPr>
        <w:pStyle w:val="Langtext"/>
      </w:pPr>
      <w:r>
        <w:t>Länge: 750 mm</w:t>
      </w:r>
    </w:p>
    <w:p w:rsidR="006219B3" w:rsidRDefault="006219B3" w:rsidP="00CC139C">
      <w:pPr>
        <w:pStyle w:val="Langtext"/>
      </w:pPr>
      <w:r>
        <w:t>Breite: 650 mm</w:t>
      </w:r>
    </w:p>
    <w:p w:rsidR="006219B3" w:rsidRDefault="006219B3" w:rsidP="00CC139C">
      <w:pPr>
        <w:pStyle w:val="Langtext"/>
      </w:pPr>
      <w:r>
        <w:t>Höhe: 1150 mm</w:t>
      </w:r>
    </w:p>
    <w:p w:rsidR="006219B3" w:rsidRDefault="006219B3" w:rsidP="00CC139C">
      <w:pPr>
        <w:pStyle w:val="Langtext"/>
      </w:pPr>
      <w:r>
        <w:t>Zu- und Ablauf: DN 100</w:t>
      </w:r>
    </w:p>
    <w:p w:rsidR="006219B3" w:rsidRDefault="006219B3" w:rsidP="00CC139C">
      <w:pPr>
        <w:pStyle w:val="Langtext"/>
      </w:pPr>
      <w:r>
        <w:t>Gewicht Leer: ca. 42 kg</w:t>
      </w:r>
    </w:p>
    <w:p w:rsidR="006219B3" w:rsidRDefault="006219B3" w:rsidP="00CC139C">
      <w:pPr>
        <w:pStyle w:val="Langtext"/>
      </w:pPr>
    </w:p>
    <w:p w:rsidR="006219B3" w:rsidRDefault="006219B3" w:rsidP="00CC139C">
      <w:pPr>
        <w:pStyle w:val="Langtext"/>
      </w:pPr>
      <w:r>
        <w:t>z.B. ACO Coalisator-P NS 3 SF 150 Artikelnummer 3913.00.10 oder Gleichwertiges.</w:t>
      </w:r>
    </w:p>
    <w:p w:rsidR="006219B3" w:rsidRDefault="006219B3" w:rsidP="00CC139C">
      <w:pPr>
        <w:pStyle w:val="Langtext"/>
      </w:pPr>
      <w:r>
        <w:t>Angebotenes Erzeugnis:</w:t>
      </w:r>
    </w:p>
    <w:p w:rsidR="006219B3" w:rsidRDefault="006219B3" w:rsidP="00CC139C">
      <w:pPr>
        <w:pStyle w:val="TrennungPOS"/>
      </w:pPr>
    </w:p>
    <w:p w:rsidR="006219B3" w:rsidRDefault="006219B3" w:rsidP="00CC139C">
      <w:pPr>
        <w:pStyle w:val="GrundtextPosNr"/>
        <w:keepNext/>
        <w:keepLines/>
      </w:pPr>
      <w:r>
        <w:t>61.EA 02</w:t>
      </w:r>
    </w:p>
    <w:p w:rsidR="006219B3" w:rsidRDefault="006219B3" w:rsidP="00CC139C">
      <w:pPr>
        <w:pStyle w:val="Grundtext"/>
      </w:pPr>
      <w:r>
        <w:t>Coalisator-PD Koaleszenzabscheider gemäß ÖNORM EN 858, Klasse I, zum Einbau in Räumen, freistehend, aus Polyethylen, mit Direktabsaugung, Entsorgungsanschluss mit Storz 75B - Kupplung R 2½" nach DIN 14308, mit selbsttätiger Verschlusseinrichtung (Schwimmer) aus Kunststoff, tariert für Leichtflüssigkeit mit Dichte bis 0,90 g/cm3, mit Stützkorb und Koaleszenzeinsatz mit Drahtgestrick, alle Teile herausnehmbar, mit Abdeckung aus Kunststoff DN 415 mm, Zu – und Ablaufgarnitur aus Kunststoff, Lüftungsanschluss DN 100, Zu- und Ablauf für Anschluss an passende Rohrsysteme</w:t>
      </w:r>
    </w:p>
    <w:p w:rsidR="006219B3" w:rsidRDefault="006219B3" w:rsidP="00CC139C">
      <w:pPr>
        <w:pStyle w:val="Grundtext"/>
      </w:pPr>
      <w:r>
        <w:t>Zubehör wie Probenahmetopf, Absperrschieber Zulauf, Alarmanlage ist in eigenen Positionen beschrieben.</w:t>
      </w:r>
    </w:p>
    <w:p w:rsidR="006219B3" w:rsidRDefault="006219B3" w:rsidP="00CC139C">
      <w:pPr>
        <w:pStyle w:val="Grundtext"/>
      </w:pPr>
      <w:r>
        <w:t>Angegeben ist Nenngröße NS</w:t>
      </w:r>
    </w:p>
    <w:p w:rsidR="006219B3" w:rsidRDefault="006219B3" w:rsidP="00CC139C">
      <w:pPr>
        <w:pStyle w:val="Folgeposition"/>
        <w:keepNext/>
        <w:keepLines/>
      </w:pPr>
      <w:r>
        <w:t>A</w:t>
      </w:r>
      <w:r>
        <w:rPr>
          <w:sz w:val="12"/>
        </w:rPr>
        <w:t>+</w:t>
      </w:r>
      <w:r>
        <w:tab/>
        <w:t>Coalisator-PD NS 6 SF 600</w:t>
      </w:r>
      <w:r>
        <w:tab/>
        <w:t xml:space="preserve">Stk </w:t>
      </w:r>
    </w:p>
    <w:p w:rsidR="006219B3" w:rsidRDefault="006219B3" w:rsidP="00CC139C">
      <w:pPr>
        <w:pStyle w:val="Langtext"/>
      </w:pPr>
      <w:r>
        <w:t>Schlammfang: 600 Liter</w:t>
      </w:r>
    </w:p>
    <w:p w:rsidR="006219B3" w:rsidRDefault="006219B3" w:rsidP="005C609E">
      <w:pPr>
        <w:pStyle w:val="Langtext"/>
      </w:pPr>
      <w:r>
        <w:t>Ölspeichermenge: 129 Liter</w:t>
      </w:r>
    </w:p>
    <w:p w:rsidR="006219B3" w:rsidRDefault="006219B3" w:rsidP="005C609E">
      <w:pPr>
        <w:pStyle w:val="Langtext"/>
      </w:pPr>
      <w:r>
        <w:t>Gesamtinhalt: 1140 Liter</w:t>
      </w:r>
    </w:p>
    <w:p w:rsidR="006219B3" w:rsidRDefault="006219B3" w:rsidP="005C609E">
      <w:pPr>
        <w:pStyle w:val="Langtext"/>
      </w:pPr>
      <w:r>
        <w:t>Länge: 1910 mm</w:t>
      </w:r>
    </w:p>
    <w:p w:rsidR="006219B3" w:rsidRDefault="006219B3" w:rsidP="005C609E">
      <w:pPr>
        <w:pStyle w:val="Langtext"/>
      </w:pPr>
      <w:r>
        <w:t>Breite: 770 mm</w:t>
      </w:r>
    </w:p>
    <w:p w:rsidR="006219B3" w:rsidRDefault="006219B3" w:rsidP="005C609E">
      <w:pPr>
        <w:pStyle w:val="Langtext"/>
      </w:pPr>
      <w:r>
        <w:t>Höhe: 1322 mm</w:t>
      </w:r>
    </w:p>
    <w:p w:rsidR="006219B3" w:rsidRDefault="006219B3" w:rsidP="005C609E">
      <w:pPr>
        <w:pStyle w:val="Langtext"/>
      </w:pPr>
      <w:r>
        <w:t>Höhe Entsorgungsanschluss: 1767 mm</w:t>
      </w:r>
    </w:p>
    <w:p w:rsidR="006219B3" w:rsidRDefault="006219B3" w:rsidP="005C609E">
      <w:pPr>
        <w:pStyle w:val="Langtext"/>
      </w:pPr>
      <w:r>
        <w:t>Zu- und Ablauf: DN 150</w:t>
      </w:r>
    </w:p>
    <w:p w:rsidR="006219B3" w:rsidRDefault="006219B3" w:rsidP="005C609E">
      <w:pPr>
        <w:pStyle w:val="Langtext"/>
      </w:pPr>
      <w:r>
        <w:t>Gewicht Leer: ca. 205 kg</w:t>
      </w:r>
    </w:p>
    <w:p w:rsidR="006219B3" w:rsidRDefault="006219B3" w:rsidP="005C609E">
      <w:pPr>
        <w:pStyle w:val="Langtext"/>
      </w:pPr>
    </w:p>
    <w:p w:rsidR="006219B3" w:rsidRDefault="006219B3" w:rsidP="005C609E">
      <w:pPr>
        <w:pStyle w:val="Langtext"/>
      </w:pPr>
      <w:r>
        <w:t>z.B. ACO Coalisator-PD NS 6 SF 600 Artikelnummer 418604.HCD oder Gleichwertiges.</w:t>
      </w:r>
    </w:p>
    <w:p w:rsidR="006219B3" w:rsidRDefault="006219B3" w:rsidP="005C609E">
      <w:pPr>
        <w:pStyle w:val="Langtext"/>
      </w:pPr>
      <w:r>
        <w:t>Angebotenes Erzeugnis:</w:t>
      </w:r>
    </w:p>
    <w:p w:rsidR="006219B3" w:rsidRDefault="006219B3" w:rsidP="005C609E">
      <w:pPr>
        <w:pStyle w:val="Folgeposition"/>
        <w:keepNext/>
        <w:keepLines/>
      </w:pPr>
      <w:r>
        <w:t>B</w:t>
      </w:r>
      <w:r>
        <w:rPr>
          <w:sz w:val="12"/>
        </w:rPr>
        <w:t>+</w:t>
      </w:r>
      <w:r>
        <w:tab/>
        <w:t>Coalisator-PD NS 6 SF 1200</w:t>
      </w:r>
      <w:r>
        <w:tab/>
        <w:t xml:space="preserve">Stk </w:t>
      </w:r>
    </w:p>
    <w:p w:rsidR="006219B3" w:rsidRDefault="006219B3" w:rsidP="005C609E">
      <w:pPr>
        <w:pStyle w:val="Langtext"/>
      </w:pPr>
      <w:r>
        <w:t>Schlammfang: 1200 Liter</w:t>
      </w:r>
    </w:p>
    <w:p w:rsidR="006219B3" w:rsidRDefault="006219B3" w:rsidP="005C609E">
      <w:pPr>
        <w:pStyle w:val="Langtext"/>
      </w:pPr>
      <w:r>
        <w:t>Ölspeichermenge: 208 Liter</w:t>
      </w:r>
    </w:p>
    <w:p w:rsidR="006219B3" w:rsidRDefault="006219B3" w:rsidP="005C609E">
      <w:pPr>
        <w:pStyle w:val="Langtext"/>
      </w:pPr>
      <w:r>
        <w:t>Gesamtinhalt: 1990 Liter</w:t>
      </w:r>
    </w:p>
    <w:p w:rsidR="006219B3" w:rsidRDefault="006219B3" w:rsidP="005C609E">
      <w:pPr>
        <w:pStyle w:val="Langtext"/>
      </w:pPr>
      <w:r>
        <w:t>Länge: 2340 mm</w:t>
      </w:r>
    </w:p>
    <w:p w:rsidR="006219B3" w:rsidRDefault="006219B3" w:rsidP="005C609E">
      <w:pPr>
        <w:pStyle w:val="Langtext"/>
      </w:pPr>
      <w:r>
        <w:t>Breite: 870 mm</w:t>
      </w:r>
    </w:p>
    <w:p w:rsidR="006219B3" w:rsidRDefault="006219B3" w:rsidP="005C609E">
      <w:pPr>
        <w:pStyle w:val="Langtext"/>
      </w:pPr>
      <w:r>
        <w:t>Höhe: 1392 mm</w:t>
      </w:r>
    </w:p>
    <w:p w:rsidR="006219B3" w:rsidRDefault="006219B3" w:rsidP="005C609E">
      <w:pPr>
        <w:pStyle w:val="Langtext"/>
      </w:pPr>
      <w:r>
        <w:t>Höhe Entsorgungsanschluss: 1837 mm</w:t>
      </w:r>
    </w:p>
    <w:p w:rsidR="006219B3" w:rsidRDefault="006219B3" w:rsidP="005C609E">
      <w:pPr>
        <w:pStyle w:val="Langtext"/>
      </w:pPr>
      <w:r>
        <w:t>Zu- und Ablauf: DN 150</w:t>
      </w:r>
    </w:p>
    <w:p w:rsidR="006219B3" w:rsidRDefault="006219B3" w:rsidP="005C609E">
      <w:pPr>
        <w:pStyle w:val="Langtext"/>
      </w:pPr>
      <w:r>
        <w:t>Gewicht Leer: ca. 273 kg</w:t>
      </w:r>
    </w:p>
    <w:p w:rsidR="006219B3" w:rsidRDefault="006219B3" w:rsidP="005C609E">
      <w:pPr>
        <w:pStyle w:val="Langtext"/>
      </w:pPr>
    </w:p>
    <w:p w:rsidR="006219B3" w:rsidRDefault="006219B3" w:rsidP="005C609E">
      <w:pPr>
        <w:pStyle w:val="Langtext"/>
      </w:pPr>
      <w:r>
        <w:t>z.B. ACO Coalisator-PD NS 6 SF 1200 Artikelnummer 418605.HCD oder Gleichwertiges.</w:t>
      </w:r>
    </w:p>
    <w:p w:rsidR="006219B3" w:rsidRDefault="006219B3" w:rsidP="005C609E">
      <w:pPr>
        <w:pStyle w:val="Langtext"/>
      </w:pPr>
      <w:r>
        <w:t>Angebotenes Erzeugnis:</w:t>
      </w:r>
    </w:p>
    <w:p w:rsidR="006219B3" w:rsidRDefault="006219B3" w:rsidP="005C609E">
      <w:pPr>
        <w:pStyle w:val="TrennungPOS"/>
      </w:pPr>
    </w:p>
    <w:p w:rsidR="006219B3" w:rsidRDefault="006219B3" w:rsidP="005C609E">
      <w:pPr>
        <w:pStyle w:val="GrundtextPosNr"/>
        <w:keepNext/>
        <w:keepLines/>
      </w:pPr>
      <w:r>
        <w:t>61.EA 03</w:t>
      </w:r>
    </w:p>
    <w:p w:rsidR="006219B3" w:rsidRDefault="006219B3" w:rsidP="005C609E">
      <w:pPr>
        <w:pStyle w:val="Grundtext"/>
      </w:pPr>
      <w:r>
        <w:t>Coalisator-PD Koaleszenzabscheider gemäß ÖNORM EN 858, Klasse I, zum Einbau in Räumen, freistehend, aus Polyethylen, mit Direktabsaugung, Entsorgungsanschluss mit Storz 75B - Kupplung R 2½" nach DIN 14308, mit selbsttätiger Verschlusseinrichtung (Schwimmer) aus Kunststoff, tariert für Leichtflüssigkeit mit Dichte bis 0,90 g/cm3, mit Stützkorb und Koaleszenzeinsatz mit Drahtgestrick, alle Teile herausnehmbar, mit Abdeckung aus Kunststoff DN 600 mm, Zu – und Ablaufgarnitur aus Kunststoff, Lüftungsanschluss DN 100, Zu- und Ablauf für Anschluss an passende Rohrsysteme</w:t>
      </w:r>
    </w:p>
    <w:p w:rsidR="006219B3" w:rsidRDefault="006219B3" w:rsidP="005C609E">
      <w:pPr>
        <w:pStyle w:val="Grundtext"/>
      </w:pPr>
      <w:r>
        <w:t>Zubehör wie Probenahmetopf, Absperrschieber Zulauf, Alarmanlage ist in eigenen Positionen beschrieben.</w:t>
      </w:r>
    </w:p>
    <w:p w:rsidR="006219B3" w:rsidRDefault="006219B3" w:rsidP="005C609E">
      <w:pPr>
        <w:pStyle w:val="Grundtext"/>
      </w:pPr>
      <w:r>
        <w:t>Angegeben ist Nenngröße NS</w:t>
      </w:r>
    </w:p>
    <w:p w:rsidR="006219B3" w:rsidRDefault="006219B3" w:rsidP="005C609E">
      <w:pPr>
        <w:pStyle w:val="Folgeposition"/>
        <w:keepNext/>
        <w:keepLines/>
      </w:pPr>
      <w:r>
        <w:t>A</w:t>
      </w:r>
      <w:r>
        <w:rPr>
          <w:sz w:val="12"/>
        </w:rPr>
        <w:t>+</w:t>
      </w:r>
      <w:r>
        <w:tab/>
        <w:t>Coalisator-PD NS 10 SF 2500</w:t>
      </w:r>
      <w:r>
        <w:tab/>
        <w:t xml:space="preserve">Stk </w:t>
      </w:r>
    </w:p>
    <w:p w:rsidR="006219B3" w:rsidRDefault="006219B3" w:rsidP="005C609E">
      <w:pPr>
        <w:pStyle w:val="Langtext"/>
      </w:pPr>
      <w:r>
        <w:t>Schlammfang: 2500 Liter</w:t>
      </w:r>
    </w:p>
    <w:p w:rsidR="006219B3" w:rsidRDefault="006219B3" w:rsidP="005C609E">
      <w:pPr>
        <w:pStyle w:val="Langtext"/>
      </w:pPr>
      <w:r>
        <w:t>Ölspeichermenge: 595 Liter</w:t>
      </w:r>
    </w:p>
    <w:p w:rsidR="006219B3" w:rsidRDefault="006219B3" w:rsidP="005C609E">
      <w:pPr>
        <w:pStyle w:val="Langtext"/>
      </w:pPr>
      <w:r>
        <w:t>Gesamtinhalt: 3620 Liter</w:t>
      </w:r>
    </w:p>
    <w:p w:rsidR="006219B3" w:rsidRDefault="006219B3" w:rsidP="005C609E">
      <w:pPr>
        <w:pStyle w:val="Langtext"/>
      </w:pPr>
      <w:r>
        <w:t>Durchmesser: 1913 mm</w:t>
      </w:r>
    </w:p>
    <w:p w:rsidR="006219B3" w:rsidRDefault="006219B3" w:rsidP="005C609E">
      <w:pPr>
        <w:pStyle w:val="Langtext"/>
      </w:pPr>
      <w:r>
        <w:t>Höhe: 1880 mm</w:t>
      </w:r>
    </w:p>
    <w:p w:rsidR="006219B3" w:rsidRDefault="006219B3" w:rsidP="005C609E">
      <w:pPr>
        <w:pStyle w:val="Langtext"/>
      </w:pPr>
      <w:r>
        <w:t>Höhe Entsorgungsanschluss: 2093 mm</w:t>
      </w:r>
    </w:p>
    <w:p w:rsidR="006219B3" w:rsidRDefault="006219B3" w:rsidP="005C609E">
      <w:pPr>
        <w:pStyle w:val="Langtext"/>
      </w:pPr>
      <w:r>
        <w:t>Segmentbauweise : Anzahl der Segmente 3</w:t>
      </w:r>
    </w:p>
    <w:p w:rsidR="006219B3" w:rsidRDefault="006219B3" w:rsidP="005C609E">
      <w:pPr>
        <w:pStyle w:val="Langtext"/>
      </w:pPr>
      <w:r>
        <w:t>Segmenthöhe : max 793 mm</w:t>
      </w:r>
    </w:p>
    <w:p w:rsidR="006219B3" w:rsidRDefault="006219B3" w:rsidP="005C609E">
      <w:pPr>
        <w:pStyle w:val="Langtext"/>
      </w:pPr>
      <w:r>
        <w:t>Zu- und Ablauf: DN 150</w:t>
      </w:r>
    </w:p>
    <w:p w:rsidR="006219B3" w:rsidRDefault="006219B3" w:rsidP="005C609E">
      <w:pPr>
        <w:pStyle w:val="Langtext"/>
      </w:pPr>
      <w:r>
        <w:t>Gewicht Leer: ca. 295 kg</w:t>
      </w:r>
    </w:p>
    <w:p w:rsidR="006219B3" w:rsidRDefault="006219B3" w:rsidP="005C609E">
      <w:pPr>
        <w:pStyle w:val="Langtext"/>
      </w:pPr>
    </w:p>
    <w:p w:rsidR="006219B3" w:rsidRDefault="006219B3" w:rsidP="005C609E">
      <w:pPr>
        <w:pStyle w:val="Langtext"/>
      </w:pPr>
      <w:r>
        <w:t>z.B. ACO Coalisator-PD NS 10 SF 2500 Artikelnummer 418901 oder Gleichwertiges.</w:t>
      </w:r>
    </w:p>
    <w:p w:rsidR="006219B3" w:rsidRDefault="006219B3" w:rsidP="005C609E">
      <w:pPr>
        <w:pStyle w:val="Langtext"/>
      </w:pPr>
      <w:r>
        <w:t>Angebotenes Erzeugnis:</w:t>
      </w:r>
    </w:p>
    <w:p w:rsidR="006219B3" w:rsidRDefault="006219B3" w:rsidP="005C609E">
      <w:pPr>
        <w:pStyle w:val="Folgeposition"/>
        <w:keepNext/>
        <w:keepLines/>
      </w:pPr>
      <w:r>
        <w:t>B</w:t>
      </w:r>
      <w:r>
        <w:rPr>
          <w:sz w:val="12"/>
        </w:rPr>
        <w:t>+</w:t>
      </w:r>
      <w:r>
        <w:tab/>
        <w:t>Coalisator-PD NS 15 SF 3000</w:t>
      </w:r>
      <w:r>
        <w:tab/>
        <w:t xml:space="preserve">Stk </w:t>
      </w:r>
    </w:p>
    <w:p w:rsidR="006219B3" w:rsidRDefault="006219B3" w:rsidP="005C609E">
      <w:pPr>
        <w:pStyle w:val="Langtext"/>
      </w:pPr>
      <w:r>
        <w:t>Schlammfang: 3000 Liter</w:t>
      </w:r>
    </w:p>
    <w:p w:rsidR="006219B3" w:rsidRDefault="006219B3" w:rsidP="005C609E">
      <w:pPr>
        <w:pStyle w:val="Langtext"/>
      </w:pPr>
      <w:r>
        <w:t>Ölspeichermenge: 640 Liter</w:t>
      </w:r>
    </w:p>
    <w:p w:rsidR="006219B3" w:rsidRDefault="006219B3" w:rsidP="005C609E">
      <w:pPr>
        <w:pStyle w:val="Langtext"/>
      </w:pPr>
      <w:r>
        <w:t>Gesamtinhalt: 4017 Liter</w:t>
      </w:r>
    </w:p>
    <w:p w:rsidR="006219B3" w:rsidRDefault="006219B3" w:rsidP="005C609E">
      <w:pPr>
        <w:pStyle w:val="Langtext"/>
      </w:pPr>
      <w:r>
        <w:t>Durchmesser: 1913 mm</w:t>
      </w:r>
    </w:p>
    <w:p w:rsidR="006219B3" w:rsidRDefault="006219B3" w:rsidP="005C609E">
      <w:pPr>
        <w:pStyle w:val="Langtext"/>
      </w:pPr>
      <w:r>
        <w:t>Höhe: 2045 mm</w:t>
      </w:r>
    </w:p>
    <w:p w:rsidR="006219B3" w:rsidRDefault="006219B3" w:rsidP="005C609E">
      <w:pPr>
        <w:pStyle w:val="Langtext"/>
      </w:pPr>
      <w:r>
        <w:t>Höhe Entsorgungsanschluss: 2258 mm</w:t>
      </w:r>
    </w:p>
    <w:p w:rsidR="006219B3" w:rsidRDefault="006219B3" w:rsidP="005C609E">
      <w:pPr>
        <w:pStyle w:val="Langtext"/>
      </w:pPr>
      <w:r>
        <w:t>Segmentbauweise : Anzahl der Segmente 3</w:t>
      </w:r>
    </w:p>
    <w:p w:rsidR="006219B3" w:rsidRDefault="006219B3" w:rsidP="005C609E">
      <w:pPr>
        <w:pStyle w:val="Langtext"/>
      </w:pPr>
      <w:r>
        <w:t>Segmenthöhe : max 828 mm</w:t>
      </w:r>
    </w:p>
    <w:p w:rsidR="006219B3" w:rsidRDefault="006219B3" w:rsidP="005C609E">
      <w:pPr>
        <w:pStyle w:val="Langtext"/>
      </w:pPr>
      <w:r>
        <w:t>Zu- und Ablauf: DN 200</w:t>
      </w:r>
    </w:p>
    <w:p w:rsidR="006219B3" w:rsidRDefault="006219B3" w:rsidP="005C609E">
      <w:pPr>
        <w:pStyle w:val="Langtext"/>
      </w:pPr>
      <w:r>
        <w:t>Gewicht Leer: ca. 299 kg</w:t>
      </w:r>
    </w:p>
    <w:p w:rsidR="006219B3" w:rsidRDefault="006219B3" w:rsidP="005C609E">
      <w:pPr>
        <w:pStyle w:val="Langtext"/>
      </w:pPr>
    </w:p>
    <w:p w:rsidR="006219B3" w:rsidRDefault="006219B3" w:rsidP="005C609E">
      <w:pPr>
        <w:pStyle w:val="Langtext"/>
      </w:pPr>
      <w:r>
        <w:t>z.B. ACO Coalisator-PD NS 15 SF 3000 Artikelnummer 418902 oder Gleichwertiges.</w:t>
      </w:r>
    </w:p>
    <w:p w:rsidR="006219B3" w:rsidRDefault="006219B3" w:rsidP="005C609E">
      <w:pPr>
        <w:pStyle w:val="Langtext"/>
      </w:pPr>
      <w:r>
        <w:t>Angebotenes Erzeugnis:</w:t>
      </w:r>
    </w:p>
    <w:p w:rsidR="006219B3" w:rsidRDefault="006219B3" w:rsidP="005C609E">
      <w:pPr>
        <w:pStyle w:val="TrennungPOS"/>
      </w:pPr>
    </w:p>
    <w:p w:rsidR="006219B3" w:rsidRDefault="006219B3" w:rsidP="005C609E">
      <w:pPr>
        <w:pStyle w:val="GrundtextPosNr"/>
        <w:keepNext/>
        <w:keepLines/>
      </w:pPr>
      <w:r>
        <w:t>61.EA 05</w:t>
      </w:r>
    </w:p>
    <w:p w:rsidR="006219B3" w:rsidRDefault="006219B3" w:rsidP="005C609E">
      <w:pPr>
        <w:pStyle w:val="Grundtext"/>
      </w:pPr>
      <w:r>
        <w:t>Schlammfang zu Coalisator-P, zum Einbau in Räumen, freistehend, aus Polyethylen, mit Zulaufberuhigung, mit Abdeckung aus Kunststoff DN 450 mm, Zu- und Ablauf für Anschluss an passende Rohrsysteme</w:t>
      </w:r>
    </w:p>
    <w:p w:rsidR="006219B3" w:rsidRDefault="006219B3" w:rsidP="005C609E">
      <w:pPr>
        <w:pStyle w:val="Grundtext"/>
      </w:pPr>
      <w:r>
        <w:t>Angegeben ist Schlammfang Liter</w:t>
      </w:r>
    </w:p>
    <w:p w:rsidR="006219B3" w:rsidRDefault="006219B3" w:rsidP="005C609E">
      <w:pPr>
        <w:pStyle w:val="Folgeposition"/>
        <w:keepNext/>
        <w:keepLines/>
      </w:pPr>
      <w:r>
        <w:t>A</w:t>
      </w:r>
      <w:r>
        <w:rPr>
          <w:sz w:val="12"/>
        </w:rPr>
        <w:t>+</w:t>
      </w:r>
      <w:r>
        <w:tab/>
        <w:t>Schlammfang-P SF 150</w:t>
      </w:r>
      <w:r>
        <w:tab/>
        <w:t xml:space="preserve">Stk </w:t>
      </w:r>
    </w:p>
    <w:p w:rsidR="006219B3" w:rsidRDefault="006219B3" w:rsidP="005C609E">
      <w:pPr>
        <w:pStyle w:val="Langtext"/>
      </w:pPr>
      <w:r>
        <w:t>Schlammfang: 150 Liter</w:t>
      </w:r>
    </w:p>
    <w:p w:rsidR="006219B3" w:rsidRDefault="006219B3" w:rsidP="005C609E">
      <w:pPr>
        <w:pStyle w:val="Langtext"/>
      </w:pPr>
      <w:r>
        <w:t>Länge: 750 mm</w:t>
      </w:r>
    </w:p>
    <w:p w:rsidR="006219B3" w:rsidRDefault="006219B3" w:rsidP="005C609E">
      <w:pPr>
        <w:pStyle w:val="Langtext"/>
      </w:pPr>
      <w:r>
        <w:t>Breite: 650 mm</w:t>
      </w:r>
    </w:p>
    <w:p w:rsidR="006219B3" w:rsidRDefault="006219B3" w:rsidP="005C609E">
      <w:pPr>
        <w:pStyle w:val="Langtext"/>
      </w:pPr>
      <w:r>
        <w:t>Höhe: 790 mm</w:t>
      </w:r>
    </w:p>
    <w:p w:rsidR="006219B3" w:rsidRDefault="006219B3" w:rsidP="005C609E">
      <w:pPr>
        <w:pStyle w:val="Langtext"/>
      </w:pPr>
      <w:r>
        <w:t>Zu- und Ablauf: DN 100</w:t>
      </w:r>
    </w:p>
    <w:p w:rsidR="006219B3" w:rsidRDefault="006219B3" w:rsidP="005C609E">
      <w:pPr>
        <w:pStyle w:val="Langtext"/>
      </w:pPr>
      <w:r>
        <w:t>Gewicht Leer: ca. 23 kg</w:t>
      </w:r>
    </w:p>
    <w:p w:rsidR="006219B3" w:rsidRDefault="006219B3" w:rsidP="005C609E">
      <w:pPr>
        <w:pStyle w:val="Langtext"/>
      </w:pPr>
    </w:p>
    <w:p w:rsidR="006219B3" w:rsidRDefault="006219B3" w:rsidP="005C609E">
      <w:pPr>
        <w:pStyle w:val="Langtext"/>
      </w:pPr>
      <w:r>
        <w:t>z.B. ACO Schlammfang Typ 300 Artikelnummer 3900.00.20 oder Gleichwertiges.</w:t>
      </w:r>
    </w:p>
    <w:p w:rsidR="006219B3" w:rsidRDefault="006219B3" w:rsidP="005C609E">
      <w:pPr>
        <w:pStyle w:val="Langtext"/>
      </w:pPr>
      <w:r>
        <w:t>Angebotenes Erzeugnis:</w:t>
      </w:r>
    </w:p>
    <w:p w:rsidR="006219B3" w:rsidRDefault="006219B3" w:rsidP="005C609E">
      <w:pPr>
        <w:pStyle w:val="Folgeposition"/>
        <w:keepNext/>
        <w:keepLines/>
      </w:pPr>
      <w:r>
        <w:t>B</w:t>
      </w:r>
      <w:r>
        <w:rPr>
          <w:sz w:val="12"/>
        </w:rPr>
        <w:t>+</w:t>
      </w:r>
      <w:r>
        <w:tab/>
        <w:t>Schlammfang-P SF 300</w:t>
      </w:r>
      <w:r>
        <w:tab/>
        <w:t xml:space="preserve">Stk </w:t>
      </w:r>
    </w:p>
    <w:p w:rsidR="006219B3" w:rsidRDefault="006219B3" w:rsidP="005C609E">
      <w:pPr>
        <w:pStyle w:val="Langtext"/>
      </w:pPr>
      <w:r>
        <w:t>Schlammfang: 300 Liter</w:t>
      </w:r>
    </w:p>
    <w:p w:rsidR="006219B3" w:rsidRDefault="006219B3" w:rsidP="005C609E">
      <w:pPr>
        <w:pStyle w:val="Langtext"/>
      </w:pPr>
      <w:r>
        <w:t>Länge: 750 mm</w:t>
      </w:r>
    </w:p>
    <w:p w:rsidR="006219B3" w:rsidRDefault="006219B3" w:rsidP="005C609E">
      <w:pPr>
        <w:pStyle w:val="Langtext"/>
      </w:pPr>
      <w:r>
        <w:t>Breite: 650 mm</w:t>
      </w:r>
    </w:p>
    <w:p w:rsidR="006219B3" w:rsidRDefault="006219B3" w:rsidP="005C609E">
      <w:pPr>
        <w:pStyle w:val="Langtext"/>
      </w:pPr>
      <w:r>
        <w:t>Höhe: 1150 mm</w:t>
      </w:r>
    </w:p>
    <w:p w:rsidR="006219B3" w:rsidRDefault="006219B3" w:rsidP="005C609E">
      <w:pPr>
        <w:pStyle w:val="Langtext"/>
      </w:pPr>
      <w:r>
        <w:t>Zu- und Ablauf: DN 100</w:t>
      </w:r>
    </w:p>
    <w:p w:rsidR="006219B3" w:rsidRDefault="006219B3" w:rsidP="005C609E">
      <w:pPr>
        <w:pStyle w:val="Langtext"/>
      </w:pPr>
      <w:r>
        <w:t>Gewicht Leer: ca. 31 kg</w:t>
      </w:r>
    </w:p>
    <w:p w:rsidR="006219B3" w:rsidRDefault="006219B3" w:rsidP="005C609E">
      <w:pPr>
        <w:pStyle w:val="Langtext"/>
      </w:pPr>
    </w:p>
    <w:p w:rsidR="006219B3" w:rsidRDefault="006219B3" w:rsidP="005C609E">
      <w:pPr>
        <w:pStyle w:val="Langtext"/>
      </w:pPr>
      <w:r>
        <w:t>z.B. ACO Schlammfang Typ 300 Artikelnummer 3900.00.21 oder Gleichwertiges.</w:t>
      </w:r>
    </w:p>
    <w:p w:rsidR="006219B3" w:rsidRDefault="006219B3" w:rsidP="005C609E">
      <w:pPr>
        <w:pStyle w:val="Langtext"/>
      </w:pPr>
      <w:r>
        <w:t>Angebotenes Erzeugnis:</w:t>
      </w:r>
    </w:p>
    <w:p w:rsidR="006219B3" w:rsidRDefault="006219B3" w:rsidP="005C609E">
      <w:pPr>
        <w:pStyle w:val="TrennungULG"/>
        <w:keepNext w:val="0"/>
      </w:pPr>
    </w:p>
    <w:p w:rsidR="006219B3" w:rsidRDefault="006219B3" w:rsidP="005C609E">
      <w:pPr>
        <w:pStyle w:val="ULG"/>
        <w:keepLines/>
      </w:pPr>
      <w:r>
        <w:t>61.EB</w:t>
      </w:r>
      <w:r>
        <w:rPr>
          <w:sz w:val="12"/>
        </w:rPr>
        <w:t xml:space="preserve"> + </w:t>
      </w:r>
      <w:r>
        <w:t>Mineralölabscheider Edelstahl - Freiaufstellung (ACO)</w:t>
      </w:r>
    </w:p>
    <w:p w:rsidR="006219B3" w:rsidRDefault="006219B3" w:rsidP="005C609E">
      <w:pPr>
        <w:pStyle w:val="Langtext"/>
      </w:pPr>
      <w:r>
        <w:t>Version: 2023-03</w:t>
      </w:r>
    </w:p>
    <w:p w:rsidR="006219B3" w:rsidRDefault="006219B3" w:rsidP="005C609E">
      <w:pPr>
        <w:pStyle w:val="Langtext"/>
      </w:pPr>
      <w:r>
        <w:t>Einheitspreis:</w:t>
      </w:r>
    </w:p>
    <w:p w:rsidR="006219B3" w:rsidRDefault="006219B3" w:rsidP="005C609E">
      <w:pPr>
        <w:pStyle w:val="Langtext"/>
      </w:pPr>
      <w:r>
        <w:t>In den Einheitspreisen ist das Liefern und Versetzen einkalkuliert.</w:t>
      </w:r>
    </w:p>
    <w:p w:rsidR="006219B3" w:rsidRDefault="006219B3" w:rsidP="005C609E">
      <w:pPr>
        <w:pStyle w:val="Langtext"/>
      </w:pPr>
      <w:r>
        <w:t>Verarbeitungsrichtlinien:</w:t>
      </w:r>
    </w:p>
    <w:p w:rsidR="006219B3" w:rsidRDefault="006219B3" w:rsidP="005C609E">
      <w:pPr>
        <w:pStyle w:val="Langtext"/>
      </w:pPr>
      <w:r>
        <w:t>Die Verarbeitungsrichtlinien des Erzeugers werden eingehalten.</w:t>
      </w:r>
    </w:p>
    <w:p w:rsidR="006219B3" w:rsidRDefault="006219B3" w:rsidP="005C609E">
      <w:pPr>
        <w:pStyle w:val="Kommentar"/>
      </w:pPr>
    </w:p>
    <w:p w:rsidR="006219B3" w:rsidRDefault="006219B3" w:rsidP="005C609E">
      <w:pPr>
        <w:pStyle w:val="Kommentar"/>
      </w:pPr>
      <w:r>
        <w:t>Kommentar:</w:t>
      </w:r>
    </w:p>
    <w:p w:rsidR="006219B3" w:rsidRDefault="006219B3" w:rsidP="005C609E">
      <w:pPr>
        <w:pStyle w:val="Kommentar"/>
      </w:pPr>
      <w:r>
        <w:t>Produktspezifische Ausschreibungstexte (Produktbeschreibungen) sind für Ausschreibungen gemäß Bundesvergabegesetz (BVergG) nicht geeignet.</w:t>
      </w:r>
    </w:p>
    <w:p w:rsidR="006219B3" w:rsidRDefault="006219B3" w:rsidP="005C609E">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5C609E">
      <w:pPr>
        <w:pStyle w:val="TrennungPOS"/>
      </w:pPr>
    </w:p>
    <w:p w:rsidR="006219B3" w:rsidRDefault="006219B3" w:rsidP="005C609E">
      <w:pPr>
        <w:pStyle w:val="GrundtextPosNr"/>
        <w:keepNext/>
        <w:keepLines/>
      </w:pPr>
      <w:r>
        <w:t>61.EB 01</w:t>
      </w:r>
    </w:p>
    <w:p w:rsidR="006219B3" w:rsidRDefault="006219B3" w:rsidP="005C609E">
      <w:pPr>
        <w:pStyle w:val="Grundtext"/>
      </w:pPr>
      <w:r>
        <w:t>Coalisator-R Koaleszenzabscheider gemäß ÖNORM EN 858, Klasse I, zum Einbau in Räumen, freistehend, aus Edelstahl, Werkstoff 1.4301,mit selbsttätiger Verschlusseinrichtung (Schwimmer) aus Kunststoff, tariert für Leichtflüssigkeit mit Dichte bis 0,90 g/cm3, Ventilteller gummiert, mit Stützkorb und Koaleszenzeinsatz mit Drahtgestrick, alle Teile herausnehmbar, mit hydraulisch optimierten Schlammfang, mit geruchdichter Abdeckung lose aufgelegt, Wartungsöffnung DN 500, runde Bauform, Segmentbauweise, Zu- und Ablauf für Anschluss an passende Rohrsysteme</w:t>
      </w:r>
    </w:p>
    <w:p w:rsidR="006219B3" w:rsidRDefault="006219B3" w:rsidP="005C609E">
      <w:pPr>
        <w:pStyle w:val="Grundtext"/>
      </w:pPr>
      <w:r>
        <w:t>Zubehör wie Probenahmetopf, Absperrschieber Zulauf, Alarmanlage ist in eigenen Positionen beschrieben.</w:t>
      </w:r>
    </w:p>
    <w:p w:rsidR="006219B3" w:rsidRDefault="006219B3" w:rsidP="005C609E">
      <w:pPr>
        <w:pStyle w:val="Grundtext"/>
      </w:pPr>
      <w:r>
        <w:t>Angegeben ist Nenngröße NS</w:t>
      </w:r>
    </w:p>
    <w:p w:rsidR="006219B3" w:rsidRDefault="006219B3" w:rsidP="005C609E">
      <w:pPr>
        <w:pStyle w:val="Folgeposition"/>
        <w:keepNext/>
        <w:keepLines/>
      </w:pPr>
      <w:r>
        <w:t>A</w:t>
      </w:r>
      <w:r>
        <w:rPr>
          <w:sz w:val="12"/>
        </w:rPr>
        <w:t>+</w:t>
      </w:r>
      <w:r>
        <w:tab/>
        <w:t>Coalisator-R NS 3 SF 600</w:t>
      </w:r>
      <w:r>
        <w:tab/>
        <w:t xml:space="preserve">Stk </w:t>
      </w:r>
    </w:p>
    <w:p w:rsidR="006219B3" w:rsidRDefault="006219B3" w:rsidP="005C609E">
      <w:pPr>
        <w:pStyle w:val="Langtext"/>
      </w:pPr>
      <w:r>
        <w:t>Schlammfang: 600 Liter</w:t>
      </w:r>
    </w:p>
    <w:p w:rsidR="006219B3" w:rsidRDefault="006219B3" w:rsidP="005C609E">
      <w:pPr>
        <w:pStyle w:val="Langtext"/>
      </w:pPr>
      <w:r>
        <w:t>Schlammspeicher: 448 Liter</w:t>
      </w:r>
    </w:p>
    <w:p w:rsidR="006219B3" w:rsidRDefault="006219B3" w:rsidP="00B86DDB">
      <w:pPr>
        <w:pStyle w:val="Langtext"/>
      </w:pPr>
      <w:r>
        <w:t>Ölspeichermenge: 160 Liter</w:t>
      </w:r>
    </w:p>
    <w:p w:rsidR="006219B3" w:rsidRDefault="006219B3" w:rsidP="00B86DDB">
      <w:pPr>
        <w:pStyle w:val="Langtext"/>
      </w:pPr>
      <w:r>
        <w:t>Gesamtinhalt: 725 Liter</w:t>
      </w:r>
    </w:p>
    <w:p w:rsidR="006219B3" w:rsidRDefault="006219B3" w:rsidP="00B86DDB">
      <w:pPr>
        <w:pStyle w:val="Langtext"/>
      </w:pPr>
      <w:r>
        <w:t>Durchmesser: 1005 mm</w:t>
      </w:r>
    </w:p>
    <w:p w:rsidR="006219B3" w:rsidRDefault="006219B3" w:rsidP="00B86DDB">
      <w:pPr>
        <w:pStyle w:val="Langtext"/>
      </w:pPr>
      <w:r>
        <w:t>Höhe Behälter: 1450 mm</w:t>
      </w:r>
    </w:p>
    <w:p w:rsidR="006219B3" w:rsidRDefault="006219B3" w:rsidP="00B86DDB">
      <w:pPr>
        <w:pStyle w:val="Langtext"/>
      </w:pPr>
      <w:r>
        <w:t>Segmentbauweise : Anzahl der Segmente 2</w:t>
      </w:r>
    </w:p>
    <w:p w:rsidR="006219B3" w:rsidRDefault="006219B3" w:rsidP="00B86DDB">
      <w:pPr>
        <w:pStyle w:val="Langtext"/>
      </w:pPr>
      <w:r>
        <w:t>Segmenthöhe : max 785 mm</w:t>
      </w:r>
    </w:p>
    <w:p w:rsidR="006219B3" w:rsidRDefault="006219B3" w:rsidP="00B86DDB">
      <w:pPr>
        <w:pStyle w:val="Langtext"/>
      </w:pPr>
      <w:r>
        <w:t>Zu- und Ablauf: DN 100</w:t>
      </w:r>
    </w:p>
    <w:p w:rsidR="006219B3" w:rsidRDefault="006219B3" w:rsidP="00B86DDB">
      <w:pPr>
        <w:pStyle w:val="Langtext"/>
      </w:pPr>
      <w:r>
        <w:t>schwerstes Einzelteil : 85 kg</w:t>
      </w:r>
    </w:p>
    <w:p w:rsidR="006219B3" w:rsidRDefault="006219B3" w:rsidP="00B86DDB">
      <w:pPr>
        <w:pStyle w:val="Langtext"/>
      </w:pPr>
      <w:r>
        <w:t>Gewicht Leer: ca. 170 kg</w:t>
      </w:r>
    </w:p>
    <w:p w:rsidR="006219B3" w:rsidRDefault="006219B3" w:rsidP="00B86DDB">
      <w:pPr>
        <w:pStyle w:val="Langtext"/>
      </w:pPr>
    </w:p>
    <w:p w:rsidR="006219B3" w:rsidRDefault="006219B3" w:rsidP="00B86DDB">
      <w:pPr>
        <w:pStyle w:val="Langtext"/>
      </w:pPr>
      <w:r>
        <w:t>z.B. ACO Coalisator-R NS 3 SF 600 Artikelnummer 7603.00.50 oder Gleichwertiges.</w:t>
      </w:r>
    </w:p>
    <w:p w:rsidR="006219B3" w:rsidRDefault="006219B3" w:rsidP="00B86DDB">
      <w:pPr>
        <w:pStyle w:val="Langtext"/>
      </w:pPr>
      <w:r>
        <w:t>Angebotenes Erzeugnis:</w:t>
      </w:r>
    </w:p>
    <w:p w:rsidR="006219B3" w:rsidRDefault="006219B3" w:rsidP="00B86DDB">
      <w:pPr>
        <w:pStyle w:val="Folgeposition"/>
        <w:keepNext/>
        <w:keepLines/>
      </w:pPr>
      <w:r>
        <w:t>B</w:t>
      </w:r>
      <w:r>
        <w:rPr>
          <w:sz w:val="12"/>
        </w:rPr>
        <w:t>+</w:t>
      </w:r>
      <w:r>
        <w:tab/>
        <w:t>Coalisator-R NS 6 SF 1200</w:t>
      </w:r>
      <w:r>
        <w:tab/>
        <w:t xml:space="preserve">Stk </w:t>
      </w:r>
    </w:p>
    <w:p w:rsidR="006219B3" w:rsidRDefault="006219B3" w:rsidP="00B86DDB">
      <w:pPr>
        <w:pStyle w:val="Langtext"/>
      </w:pPr>
      <w:r>
        <w:t>Schlammfang: 1200 Liter</w:t>
      </w:r>
    </w:p>
    <w:p w:rsidR="006219B3" w:rsidRDefault="006219B3" w:rsidP="00B86DDB">
      <w:pPr>
        <w:pStyle w:val="Langtext"/>
      </w:pPr>
      <w:r>
        <w:t>Schlammspeicher: 617 Liter</w:t>
      </w:r>
    </w:p>
    <w:p w:rsidR="006219B3" w:rsidRDefault="006219B3" w:rsidP="00B86DDB">
      <w:pPr>
        <w:pStyle w:val="Langtext"/>
      </w:pPr>
      <w:r>
        <w:t>Ölspeichermenge: 160 Liter</w:t>
      </w:r>
    </w:p>
    <w:p w:rsidR="006219B3" w:rsidRDefault="006219B3" w:rsidP="00B86DDB">
      <w:pPr>
        <w:pStyle w:val="Langtext"/>
      </w:pPr>
      <w:r>
        <w:t>Gesamtinhalt: 980 Liter</w:t>
      </w:r>
    </w:p>
    <w:p w:rsidR="006219B3" w:rsidRDefault="006219B3" w:rsidP="00B86DDB">
      <w:pPr>
        <w:pStyle w:val="Langtext"/>
      </w:pPr>
      <w:r>
        <w:t>Durchmesser: 1005 mm</w:t>
      </w:r>
    </w:p>
    <w:p w:rsidR="006219B3" w:rsidRDefault="006219B3" w:rsidP="00B86DDB">
      <w:pPr>
        <w:pStyle w:val="Langtext"/>
      </w:pPr>
      <w:r>
        <w:t>Höhe Behälter: 1800 mm</w:t>
      </w:r>
    </w:p>
    <w:p w:rsidR="006219B3" w:rsidRDefault="006219B3" w:rsidP="00B86DDB">
      <w:pPr>
        <w:pStyle w:val="Langtext"/>
      </w:pPr>
      <w:r>
        <w:t>Segmentbauweise : Anzahl der Segmente 3</w:t>
      </w:r>
    </w:p>
    <w:p w:rsidR="006219B3" w:rsidRDefault="006219B3" w:rsidP="00B86DDB">
      <w:pPr>
        <w:pStyle w:val="Langtext"/>
      </w:pPr>
      <w:r>
        <w:t>Segmenthöhe : max 830 mm</w:t>
      </w:r>
    </w:p>
    <w:p w:rsidR="006219B3" w:rsidRDefault="006219B3" w:rsidP="00B86DDB">
      <w:pPr>
        <w:pStyle w:val="Langtext"/>
      </w:pPr>
      <w:r>
        <w:t>Zu- und Ablauf: DN 150</w:t>
      </w:r>
    </w:p>
    <w:p w:rsidR="006219B3" w:rsidRDefault="006219B3" w:rsidP="00B86DDB">
      <w:pPr>
        <w:pStyle w:val="Langtext"/>
      </w:pPr>
      <w:r>
        <w:t>schwerstes Einzelteil : 65 kg</w:t>
      </w:r>
    </w:p>
    <w:p w:rsidR="006219B3" w:rsidRDefault="006219B3" w:rsidP="00B86DDB">
      <w:pPr>
        <w:pStyle w:val="Langtext"/>
      </w:pPr>
      <w:r>
        <w:t>Gewicht Leer: ca. 195 kg</w:t>
      </w:r>
    </w:p>
    <w:p w:rsidR="006219B3" w:rsidRDefault="006219B3" w:rsidP="00B86DDB">
      <w:pPr>
        <w:pStyle w:val="Langtext"/>
      </w:pPr>
    </w:p>
    <w:p w:rsidR="006219B3" w:rsidRDefault="006219B3" w:rsidP="00B86DDB">
      <w:pPr>
        <w:pStyle w:val="Langtext"/>
      </w:pPr>
      <w:r>
        <w:t>z.B. ACO Coalisator-R NS 6 SF 1200 Artikelnummer 7606.00.50 oder Gleichwertiges.</w:t>
      </w:r>
    </w:p>
    <w:p w:rsidR="006219B3" w:rsidRDefault="006219B3" w:rsidP="00B86DDB">
      <w:pPr>
        <w:pStyle w:val="Langtext"/>
      </w:pPr>
      <w:r>
        <w:t>Angebotenes Erzeugnis:</w:t>
      </w:r>
    </w:p>
    <w:p w:rsidR="006219B3" w:rsidRDefault="006219B3" w:rsidP="00B86DDB">
      <w:pPr>
        <w:pStyle w:val="Folgeposition"/>
        <w:keepNext/>
        <w:keepLines/>
      </w:pPr>
      <w:r>
        <w:t>C</w:t>
      </w:r>
      <w:r>
        <w:rPr>
          <w:sz w:val="12"/>
        </w:rPr>
        <w:t>+</w:t>
      </w:r>
      <w:r>
        <w:tab/>
        <w:t>Coalisator-R NS 10 SF 2500</w:t>
      </w:r>
      <w:r>
        <w:tab/>
        <w:t xml:space="preserve">Stk </w:t>
      </w:r>
    </w:p>
    <w:p w:rsidR="006219B3" w:rsidRDefault="006219B3" w:rsidP="00B86DDB">
      <w:pPr>
        <w:pStyle w:val="Langtext"/>
      </w:pPr>
      <w:r>
        <w:t>Schlammfang: 2500 Liter</w:t>
      </w:r>
    </w:p>
    <w:p w:rsidR="006219B3" w:rsidRDefault="006219B3" w:rsidP="00B86DDB">
      <w:pPr>
        <w:pStyle w:val="Langtext"/>
      </w:pPr>
      <w:r>
        <w:t>Schlammspeicher: 1250 Liter</w:t>
      </w:r>
    </w:p>
    <w:p w:rsidR="006219B3" w:rsidRDefault="006219B3" w:rsidP="00B86DDB">
      <w:pPr>
        <w:pStyle w:val="Langtext"/>
      </w:pPr>
      <w:r>
        <w:t>Ölspeichermenge: 798 Liter</w:t>
      </w:r>
    </w:p>
    <w:p w:rsidR="006219B3" w:rsidRDefault="006219B3" w:rsidP="00B86DDB">
      <w:pPr>
        <w:pStyle w:val="Langtext"/>
      </w:pPr>
      <w:r>
        <w:t>Gesamtinhalt: 2570 Liter</w:t>
      </w:r>
    </w:p>
    <w:p w:rsidR="006219B3" w:rsidRDefault="006219B3" w:rsidP="00B86DDB">
      <w:pPr>
        <w:pStyle w:val="Langtext"/>
      </w:pPr>
      <w:r>
        <w:t>Durchmesser: 1750 mm</w:t>
      </w:r>
    </w:p>
    <w:p w:rsidR="006219B3" w:rsidRDefault="006219B3" w:rsidP="00B86DDB">
      <w:pPr>
        <w:pStyle w:val="Langtext"/>
      </w:pPr>
      <w:r>
        <w:t>Höhe Behälter: 1600 mm</w:t>
      </w:r>
    </w:p>
    <w:p w:rsidR="006219B3" w:rsidRDefault="006219B3" w:rsidP="00B86DDB">
      <w:pPr>
        <w:pStyle w:val="Langtext"/>
      </w:pPr>
      <w:r>
        <w:t>Segmentbauweise : Anzahl der Segmente 3</w:t>
      </w:r>
    </w:p>
    <w:p w:rsidR="006219B3" w:rsidRDefault="006219B3" w:rsidP="00B86DDB">
      <w:pPr>
        <w:pStyle w:val="Langtext"/>
      </w:pPr>
      <w:r>
        <w:t>Segmenthöhe : max 600 mm</w:t>
      </w:r>
    </w:p>
    <w:p w:rsidR="006219B3" w:rsidRDefault="006219B3" w:rsidP="00B86DDB">
      <w:pPr>
        <w:pStyle w:val="Langtext"/>
      </w:pPr>
      <w:r>
        <w:t>Zu- und Ablauf: DN 150</w:t>
      </w:r>
    </w:p>
    <w:p w:rsidR="006219B3" w:rsidRDefault="006219B3" w:rsidP="00B86DDB">
      <w:pPr>
        <w:pStyle w:val="Langtext"/>
      </w:pPr>
      <w:r>
        <w:t>schwerstes Einzelteil : 100 kg</w:t>
      </w:r>
    </w:p>
    <w:p w:rsidR="006219B3" w:rsidRDefault="006219B3" w:rsidP="00B86DDB">
      <w:pPr>
        <w:pStyle w:val="Langtext"/>
      </w:pPr>
      <w:r>
        <w:t>Gewicht Leer: ca. 300 kg</w:t>
      </w:r>
    </w:p>
    <w:p w:rsidR="006219B3" w:rsidRDefault="006219B3" w:rsidP="00B86DDB">
      <w:pPr>
        <w:pStyle w:val="Langtext"/>
      </w:pPr>
    </w:p>
    <w:p w:rsidR="006219B3" w:rsidRDefault="006219B3" w:rsidP="00B86DDB">
      <w:pPr>
        <w:pStyle w:val="Langtext"/>
      </w:pPr>
      <w:r>
        <w:t>z.B. ACO Coalisator-R NS 10 SF 2500 Artikelnummer 7610.00.50 oder Gleichwertiges.</w:t>
      </w:r>
    </w:p>
    <w:p w:rsidR="006219B3" w:rsidRDefault="006219B3" w:rsidP="00B86DDB">
      <w:pPr>
        <w:pStyle w:val="Langtext"/>
      </w:pPr>
      <w:r>
        <w:t>Angebotenes Erzeugnis:</w:t>
      </w:r>
    </w:p>
    <w:p w:rsidR="006219B3" w:rsidRDefault="006219B3" w:rsidP="00B86DDB">
      <w:pPr>
        <w:pStyle w:val="TrennungPOS"/>
      </w:pPr>
    </w:p>
    <w:p w:rsidR="006219B3" w:rsidRDefault="006219B3" w:rsidP="00B86DDB">
      <w:pPr>
        <w:pStyle w:val="GrundtextPosNr"/>
        <w:keepNext/>
        <w:keepLines/>
      </w:pPr>
      <w:r>
        <w:t>61.EB 02</w:t>
      </w:r>
    </w:p>
    <w:p w:rsidR="006219B3" w:rsidRDefault="006219B3" w:rsidP="00B86DDB">
      <w:pPr>
        <w:pStyle w:val="Grundtext"/>
      </w:pPr>
      <w:r>
        <w:t>Coalisator-RD Koaleszenzabscheider gemäß ÖNORM EN 858, Klasse I, zum Einbau in Räumen, freistehend, aus Edelstahl, Werkstoff 1.4301, mit Direktabsaugung, Entsorgungsanschluss Kupplung Storz 75 B R 2 1/2" DIN 14308, mit selbsttätiger Verschlusseinrichtung (Schwimmer) aus Kunststoff, tariert für Leichtflüssigkeit mit Dichte bis 0,90 g/cm3, Ventilteller gummiert, mit Stützkorb und Koaleszenzeinsatz mit Drahtgestrick, alle Teile herausnehmbar, mit hydraulisch optimierten Schlammfang, mit geruchdichter Abdeckung lose aufgelegt, Wartungsöffnung DN 500, runde Bauform, Segmentbauweise, Zu- und Ablauf für Anschluss an passende Rohrsysteme</w:t>
      </w:r>
    </w:p>
    <w:p w:rsidR="006219B3" w:rsidRDefault="006219B3" w:rsidP="00B86DDB">
      <w:pPr>
        <w:pStyle w:val="Grundtext"/>
      </w:pPr>
      <w:r>
        <w:t>Zubehör wie Probenahmetopf, Absperrschieber Zulauf, Alarmanlage ist in eigenen Positionen beschrieben.</w:t>
      </w:r>
    </w:p>
    <w:p w:rsidR="006219B3" w:rsidRDefault="006219B3" w:rsidP="00B86DDB">
      <w:pPr>
        <w:pStyle w:val="Grundtext"/>
      </w:pPr>
      <w:r>
        <w:t>Angegeben ist Nenngröße NS und Bedienungsseite</w:t>
      </w:r>
    </w:p>
    <w:p w:rsidR="006219B3" w:rsidRDefault="006219B3" w:rsidP="00B86DDB">
      <w:pPr>
        <w:pStyle w:val="Folgeposition"/>
        <w:keepNext/>
        <w:keepLines/>
      </w:pPr>
      <w:r>
        <w:t>A</w:t>
      </w:r>
      <w:r>
        <w:rPr>
          <w:sz w:val="12"/>
        </w:rPr>
        <w:t>+</w:t>
      </w:r>
      <w:r>
        <w:tab/>
        <w:t>Coalisator-RD NS 3 SF 600 rechts</w:t>
      </w:r>
      <w:r>
        <w:tab/>
        <w:t xml:space="preserve">Stk </w:t>
      </w:r>
    </w:p>
    <w:p w:rsidR="006219B3" w:rsidRDefault="006219B3" w:rsidP="00B86DDB">
      <w:pPr>
        <w:pStyle w:val="Langtext"/>
      </w:pPr>
      <w:r>
        <w:t>Schlammfang: 600 Liter</w:t>
      </w:r>
    </w:p>
    <w:p w:rsidR="006219B3" w:rsidRDefault="006219B3" w:rsidP="00B86DDB">
      <w:pPr>
        <w:pStyle w:val="Langtext"/>
      </w:pPr>
      <w:r>
        <w:t>Schlammspeicher: 448 Liter</w:t>
      </w:r>
    </w:p>
    <w:p w:rsidR="006219B3" w:rsidRDefault="006219B3" w:rsidP="00B86DDB">
      <w:pPr>
        <w:pStyle w:val="Langtext"/>
      </w:pPr>
      <w:r>
        <w:t>Ölspeichermenge: 160 Liter</w:t>
      </w:r>
    </w:p>
    <w:p w:rsidR="006219B3" w:rsidRDefault="006219B3" w:rsidP="00B86DDB">
      <w:pPr>
        <w:pStyle w:val="Langtext"/>
      </w:pPr>
      <w:r>
        <w:t>Gesamtinhalt: 725 Liter</w:t>
      </w:r>
    </w:p>
    <w:p w:rsidR="006219B3" w:rsidRDefault="006219B3" w:rsidP="00B86DDB">
      <w:pPr>
        <w:pStyle w:val="Langtext"/>
      </w:pPr>
      <w:r>
        <w:t>Durchmesser: 1005 mm</w:t>
      </w:r>
    </w:p>
    <w:p w:rsidR="006219B3" w:rsidRDefault="006219B3" w:rsidP="00B86DDB">
      <w:pPr>
        <w:pStyle w:val="Langtext"/>
      </w:pPr>
      <w:r>
        <w:t>Höhe Behälter: 1450 mm</w:t>
      </w:r>
    </w:p>
    <w:p w:rsidR="006219B3" w:rsidRDefault="006219B3" w:rsidP="00B86DDB">
      <w:pPr>
        <w:pStyle w:val="Langtext"/>
      </w:pPr>
      <w:r>
        <w:t>Höhe Entsorgungsanschluss: 1650 mm</w:t>
      </w:r>
    </w:p>
    <w:p w:rsidR="006219B3" w:rsidRDefault="006219B3" w:rsidP="00B86DDB">
      <w:pPr>
        <w:pStyle w:val="Langtext"/>
      </w:pPr>
      <w:r>
        <w:t>Segmentbauweise : Anzahl der Segmente 2</w:t>
      </w:r>
    </w:p>
    <w:p w:rsidR="006219B3" w:rsidRDefault="006219B3" w:rsidP="00B86DDB">
      <w:pPr>
        <w:pStyle w:val="Langtext"/>
      </w:pPr>
      <w:r>
        <w:t>Segmenthöhe : max 785 mm</w:t>
      </w:r>
    </w:p>
    <w:p w:rsidR="006219B3" w:rsidRDefault="006219B3" w:rsidP="00B86DDB">
      <w:pPr>
        <w:pStyle w:val="Langtext"/>
      </w:pPr>
      <w:r>
        <w:t>Zu- und Ablauf: DN 100</w:t>
      </w:r>
    </w:p>
    <w:p w:rsidR="006219B3" w:rsidRDefault="006219B3" w:rsidP="00B86DDB">
      <w:pPr>
        <w:pStyle w:val="Langtext"/>
      </w:pPr>
      <w:r>
        <w:t>schwerstes Einzelteil : 85 kg</w:t>
      </w:r>
    </w:p>
    <w:p w:rsidR="006219B3" w:rsidRDefault="006219B3" w:rsidP="00B86DDB">
      <w:pPr>
        <w:pStyle w:val="Langtext"/>
      </w:pPr>
      <w:r>
        <w:t>Gewicht Leer: ca. 170 kg</w:t>
      </w:r>
    </w:p>
    <w:p w:rsidR="006219B3" w:rsidRDefault="006219B3" w:rsidP="00B86DDB">
      <w:pPr>
        <w:pStyle w:val="Langtext"/>
      </w:pPr>
    </w:p>
    <w:p w:rsidR="006219B3" w:rsidRDefault="006219B3" w:rsidP="00B86DDB">
      <w:pPr>
        <w:pStyle w:val="Langtext"/>
      </w:pPr>
      <w:r>
        <w:t>z.B. ACO Coalisator-RD NS 3 SF 600, Bedienungsseite rechts, Artikelnummer 7603.10.50 oder Gleichwertiges.</w:t>
      </w:r>
    </w:p>
    <w:p w:rsidR="006219B3" w:rsidRDefault="006219B3" w:rsidP="00B86DDB">
      <w:pPr>
        <w:pStyle w:val="Langtext"/>
      </w:pPr>
      <w:r>
        <w:t>Angebotenes Erzeugnis:</w:t>
      </w:r>
    </w:p>
    <w:p w:rsidR="006219B3" w:rsidRDefault="006219B3" w:rsidP="00B86DDB">
      <w:pPr>
        <w:pStyle w:val="Folgeposition"/>
        <w:keepNext/>
        <w:keepLines/>
      </w:pPr>
      <w:r>
        <w:t>B</w:t>
      </w:r>
      <w:r>
        <w:rPr>
          <w:sz w:val="12"/>
        </w:rPr>
        <w:t>+</w:t>
      </w:r>
      <w:r>
        <w:tab/>
        <w:t>Coalisator-RD NS 3 SF 600 links</w:t>
      </w:r>
      <w:r>
        <w:tab/>
        <w:t xml:space="preserve">Stk </w:t>
      </w:r>
    </w:p>
    <w:p w:rsidR="006219B3" w:rsidRDefault="006219B3" w:rsidP="00B86DDB">
      <w:pPr>
        <w:pStyle w:val="Langtext"/>
      </w:pPr>
      <w:r>
        <w:t>Schlammfang: 600 Liter</w:t>
      </w:r>
    </w:p>
    <w:p w:rsidR="006219B3" w:rsidRDefault="006219B3" w:rsidP="00B86DDB">
      <w:pPr>
        <w:pStyle w:val="Langtext"/>
      </w:pPr>
      <w:r>
        <w:t>Schlammspeicher: 448 Liter</w:t>
      </w:r>
    </w:p>
    <w:p w:rsidR="006219B3" w:rsidRDefault="006219B3" w:rsidP="00B86DDB">
      <w:pPr>
        <w:pStyle w:val="Langtext"/>
      </w:pPr>
      <w:r>
        <w:t>Ölspeichermenge: 160 Liter</w:t>
      </w:r>
    </w:p>
    <w:p w:rsidR="006219B3" w:rsidRDefault="006219B3" w:rsidP="00B86DDB">
      <w:pPr>
        <w:pStyle w:val="Langtext"/>
      </w:pPr>
      <w:r>
        <w:t>Gesamtinhalt: 725 Liter</w:t>
      </w:r>
    </w:p>
    <w:p w:rsidR="006219B3" w:rsidRDefault="006219B3" w:rsidP="00B86DDB">
      <w:pPr>
        <w:pStyle w:val="Langtext"/>
      </w:pPr>
      <w:r>
        <w:t>Durchmesser: 1005 mm</w:t>
      </w:r>
    </w:p>
    <w:p w:rsidR="006219B3" w:rsidRDefault="006219B3" w:rsidP="00B86DDB">
      <w:pPr>
        <w:pStyle w:val="Langtext"/>
      </w:pPr>
      <w:r>
        <w:t>Höhe Behälter: 1450 mm</w:t>
      </w:r>
    </w:p>
    <w:p w:rsidR="006219B3" w:rsidRDefault="006219B3" w:rsidP="00B86DDB">
      <w:pPr>
        <w:pStyle w:val="Langtext"/>
      </w:pPr>
      <w:r>
        <w:t>Höhe Entsorgungsanschluss: 1650 mm</w:t>
      </w:r>
    </w:p>
    <w:p w:rsidR="006219B3" w:rsidRDefault="006219B3" w:rsidP="00B86DDB">
      <w:pPr>
        <w:pStyle w:val="Langtext"/>
      </w:pPr>
      <w:r>
        <w:t>Segmentbauweise : Anzahl der Segmente 2</w:t>
      </w:r>
    </w:p>
    <w:p w:rsidR="006219B3" w:rsidRDefault="006219B3" w:rsidP="00B86DDB">
      <w:pPr>
        <w:pStyle w:val="Langtext"/>
      </w:pPr>
      <w:r>
        <w:t>Segmenthöhe : max 785 mm</w:t>
      </w:r>
    </w:p>
    <w:p w:rsidR="006219B3" w:rsidRDefault="006219B3" w:rsidP="00B86DDB">
      <w:pPr>
        <w:pStyle w:val="Langtext"/>
      </w:pPr>
      <w:r>
        <w:t>Zu- und Ablauf: DN 100</w:t>
      </w:r>
    </w:p>
    <w:p w:rsidR="006219B3" w:rsidRDefault="006219B3" w:rsidP="00B86DDB">
      <w:pPr>
        <w:pStyle w:val="Langtext"/>
      </w:pPr>
      <w:r>
        <w:t>schwerstes Einzelteil : 85 kg</w:t>
      </w:r>
    </w:p>
    <w:p w:rsidR="006219B3" w:rsidRDefault="006219B3" w:rsidP="00B86DDB">
      <w:pPr>
        <w:pStyle w:val="Langtext"/>
      </w:pPr>
      <w:r>
        <w:t>Gewicht Leer: ca. 170 kg</w:t>
      </w:r>
    </w:p>
    <w:p w:rsidR="006219B3" w:rsidRDefault="006219B3" w:rsidP="00B86DDB">
      <w:pPr>
        <w:pStyle w:val="Langtext"/>
      </w:pPr>
    </w:p>
    <w:p w:rsidR="006219B3" w:rsidRDefault="006219B3" w:rsidP="00B86DDB">
      <w:pPr>
        <w:pStyle w:val="Langtext"/>
      </w:pPr>
      <w:r>
        <w:t>z.B. ACO Coalisator-RD NS 3 SF 600, Bedienungsseite links, Artikelnummer 7603.11.50 oder Gleichwertiges.</w:t>
      </w:r>
    </w:p>
    <w:p w:rsidR="006219B3" w:rsidRDefault="006219B3" w:rsidP="00B86DDB">
      <w:pPr>
        <w:pStyle w:val="Langtext"/>
      </w:pPr>
      <w:r>
        <w:t>Angebotenes Erzeugnis:</w:t>
      </w:r>
    </w:p>
    <w:p w:rsidR="006219B3" w:rsidRDefault="006219B3" w:rsidP="00B86DDB">
      <w:pPr>
        <w:pStyle w:val="Folgeposition"/>
        <w:keepNext/>
        <w:keepLines/>
      </w:pPr>
      <w:r>
        <w:t>C</w:t>
      </w:r>
      <w:r>
        <w:rPr>
          <w:sz w:val="12"/>
        </w:rPr>
        <w:t>+</w:t>
      </w:r>
      <w:r>
        <w:tab/>
        <w:t>Coalisator-RD NS 6 SF 1200 rechts</w:t>
      </w:r>
      <w:r>
        <w:tab/>
        <w:t xml:space="preserve">Stk </w:t>
      </w:r>
    </w:p>
    <w:p w:rsidR="006219B3" w:rsidRDefault="006219B3" w:rsidP="00B86DDB">
      <w:pPr>
        <w:pStyle w:val="Langtext"/>
      </w:pPr>
      <w:r>
        <w:t>Schlammfang: 1200 Liter</w:t>
      </w:r>
    </w:p>
    <w:p w:rsidR="006219B3" w:rsidRDefault="006219B3" w:rsidP="00B86DDB">
      <w:pPr>
        <w:pStyle w:val="Langtext"/>
      </w:pPr>
      <w:r>
        <w:t>Schlammspeicher: 617 Liter</w:t>
      </w:r>
    </w:p>
    <w:p w:rsidR="006219B3" w:rsidRDefault="006219B3" w:rsidP="00B86DDB">
      <w:pPr>
        <w:pStyle w:val="Langtext"/>
      </w:pPr>
      <w:r>
        <w:t>Ölspeichermenge: 160 Liter</w:t>
      </w:r>
    </w:p>
    <w:p w:rsidR="006219B3" w:rsidRDefault="006219B3" w:rsidP="00B86DDB">
      <w:pPr>
        <w:pStyle w:val="Langtext"/>
      </w:pPr>
      <w:r>
        <w:t>Gesamtinhalt: 980 Liter</w:t>
      </w:r>
    </w:p>
    <w:p w:rsidR="006219B3" w:rsidRDefault="006219B3" w:rsidP="00B86DDB">
      <w:pPr>
        <w:pStyle w:val="Langtext"/>
      </w:pPr>
      <w:r>
        <w:t>Durchmesser: 1005 mm</w:t>
      </w:r>
    </w:p>
    <w:p w:rsidR="006219B3" w:rsidRDefault="006219B3" w:rsidP="00B86DDB">
      <w:pPr>
        <w:pStyle w:val="Langtext"/>
      </w:pPr>
      <w:r>
        <w:t>Höhe Behälter: 1800 mm</w:t>
      </w:r>
    </w:p>
    <w:p w:rsidR="006219B3" w:rsidRDefault="006219B3" w:rsidP="00B86DDB">
      <w:pPr>
        <w:pStyle w:val="Langtext"/>
      </w:pPr>
      <w:r>
        <w:t>Höhe Entsorgungsanschluss: 2000 mm</w:t>
      </w:r>
    </w:p>
    <w:p w:rsidR="006219B3" w:rsidRDefault="006219B3" w:rsidP="00B86DDB">
      <w:pPr>
        <w:pStyle w:val="Langtext"/>
      </w:pPr>
      <w:r>
        <w:t>Segmentbauweise : Anzahl der Segmente 3</w:t>
      </w:r>
    </w:p>
    <w:p w:rsidR="006219B3" w:rsidRDefault="006219B3" w:rsidP="00B86DDB">
      <w:pPr>
        <w:pStyle w:val="Langtext"/>
      </w:pPr>
      <w:r>
        <w:t>Segmenthöhe : max 830 mm</w:t>
      </w:r>
    </w:p>
    <w:p w:rsidR="006219B3" w:rsidRDefault="006219B3" w:rsidP="00B86DDB">
      <w:pPr>
        <w:pStyle w:val="Langtext"/>
      </w:pPr>
      <w:r>
        <w:t>Zu- und Ablauf: DN 150</w:t>
      </w:r>
    </w:p>
    <w:p w:rsidR="006219B3" w:rsidRDefault="006219B3" w:rsidP="00B86DDB">
      <w:pPr>
        <w:pStyle w:val="Langtext"/>
      </w:pPr>
      <w:r>
        <w:t>schwerstes Einzelteil : 65 kg</w:t>
      </w:r>
    </w:p>
    <w:p w:rsidR="006219B3" w:rsidRDefault="006219B3" w:rsidP="00B86DDB">
      <w:pPr>
        <w:pStyle w:val="Langtext"/>
      </w:pPr>
      <w:r>
        <w:t>Gewicht Leer: ca. 195 kg</w:t>
      </w:r>
    </w:p>
    <w:p w:rsidR="006219B3" w:rsidRDefault="006219B3" w:rsidP="00B86DDB">
      <w:pPr>
        <w:pStyle w:val="Langtext"/>
      </w:pPr>
    </w:p>
    <w:p w:rsidR="006219B3" w:rsidRDefault="006219B3" w:rsidP="00B86DDB">
      <w:pPr>
        <w:pStyle w:val="Langtext"/>
      </w:pPr>
      <w:r>
        <w:t>z.B. ACO Coalisator-RD NS 6 SF 1200, Bedienungsseite rechts, Artikelnummer 7606.10.50 oder Gleichwertiges.</w:t>
      </w:r>
    </w:p>
    <w:p w:rsidR="006219B3" w:rsidRDefault="006219B3" w:rsidP="00B86DDB">
      <w:pPr>
        <w:pStyle w:val="Langtext"/>
      </w:pPr>
      <w:r>
        <w:t>Angebotenes Erzeugnis:</w:t>
      </w:r>
    </w:p>
    <w:p w:rsidR="006219B3" w:rsidRDefault="006219B3" w:rsidP="00B86DDB">
      <w:pPr>
        <w:pStyle w:val="Folgeposition"/>
        <w:keepNext/>
        <w:keepLines/>
      </w:pPr>
      <w:r>
        <w:t>D</w:t>
      </w:r>
      <w:r>
        <w:rPr>
          <w:sz w:val="12"/>
        </w:rPr>
        <w:t>+</w:t>
      </w:r>
      <w:r>
        <w:tab/>
        <w:t>Coalisator-RD NS 6 SF 1200 links</w:t>
      </w:r>
      <w:r>
        <w:tab/>
        <w:t xml:space="preserve">Stk </w:t>
      </w:r>
    </w:p>
    <w:p w:rsidR="006219B3" w:rsidRDefault="006219B3" w:rsidP="00B86DDB">
      <w:pPr>
        <w:pStyle w:val="Langtext"/>
      </w:pPr>
      <w:r>
        <w:t>Schlammfang: 1200 Liter</w:t>
      </w:r>
    </w:p>
    <w:p w:rsidR="006219B3" w:rsidRDefault="006219B3" w:rsidP="00B86DDB">
      <w:pPr>
        <w:pStyle w:val="Langtext"/>
      </w:pPr>
      <w:r>
        <w:t>Schlammspeicher: 617 Liter</w:t>
      </w:r>
    </w:p>
    <w:p w:rsidR="006219B3" w:rsidRDefault="006219B3" w:rsidP="00B86DDB">
      <w:pPr>
        <w:pStyle w:val="Langtext"/>
      </w:pPr>
      <w:r>
        <w:t>Ölspeichermenge: 160 Liter</w:t>
      </w:r>
    </w:p>
    <w:p w:rsidR="006219B3" w:rsidRDefault="006219B3" w:rsidP="00B86DDB">
      <w:pPr>
        <w:pStyle w:val="Langtext"/>
      </w:pPr>
      <w:r>
        <w:t>Gesamtinhalt: 980 Liter</w:t>
      </w:r>
    </w:p>
    <w:p w:rsidR="006219B3" w:rsidRDefault="006219B3" w:rsidP="003A5EEC">
      <w:pPr>
        <w:pStyle w:val="Langtext"/>
      </w:pPr>
      <w:r>
        <w:t>Durchmesser: 1005 mm</w:t>
      </w:r>
    </w:p>
    <w:p w:rsidR="006219B3" w:rsidRDefault="006219B3" w:rsidP="003A5EEC">
      <w:pPr>
        <w:pStyle w:val="Langtext"/>
      </w:pPr>
      <w:r>
        <w:t>Höhe Behälter: 1800 mm</w:t>
      </w:r>
    </w:p>
    <w:p w:rsidR="006219B3" w:rsidRDefault="006219B3" w:rsidP="003A5EEC">
      <w:pPr>
        <w:pStyle w:val="Langtext"/>
      </w:pPr>
      <w:r>
        <w:t>Höhe Entsorgungsanschluss: 2000 mm</w:t>
      </w:r>
    </w:p>
    <w:p w:rsidR="006219B3" w:rsidRDefault="006219B3" w:rsidP="003A5EEC">
      <w:pPr>
        <w:pStyle w:val="Langtext"/>
      </w:pPr>
      <w:r>
        <w:t>Segmentbauweise : Anzahl der Segmente 3</w:t>
      </w:r>
    </w:p>
    <w:p w:rsidR="006219B3" w:rsidRDefault="006219B3" w:rsidP="003A5EEC">
      <w:pPr>
        <w:pStyle w:val="Langtext"/>
      </w:pPr>
      <w:r>
        <w:t>Segmenthöhe : max 830 mm</w:t>
      </w:r>
    </w:p>
    <w:p w:rsidR="006219B3" w:rsidRDefault="006219B3" w:rsidP="003A5EEC">
      <w:pPr>
        <w:pStyle w:val="Langtext"/>
      </w:pPr>
      <w:r>
        <w:t>Zu- und Ablauf: DN 150</w:t>
      </w:r>
    </w:p>
    <w:p w:rsidR="006219B3" w:rsidRDefault="006219B3" w:rsidP="003A5EEC">
      <w:pPr>
        <w:pStyle w:val="Langtext"/>
      </w:pPr>
      <w:r>
        <w:t>schwerstes Einzelteil : 65 kg</w:t>
      </w:r>
    </w:p>
    <w:p w:rsidR="006219B3" w:rsidRDefault="006219B3" w:rsidP="003A5EEC">
      <w:pPr>
        <w:pStyle w:val="Langtext"/>
      </w:pPr>
      <w:r>
        <w:t>Gewicht Leer: ca. 195 kg</w:t>
      </w:r>
    </w:p>
    <w:p w:rsidR="006219B3" w:rsidRDefault="006219B3" w:rsidP="003A5EEC">
      <w:pPr>
        <w:pStyle w:val="Langtext"/>
      </w:pPr>
    </w:p>
    <w:p w:rsidR="006219B3" w:rsidRDefault="006219B3" w:rsidP="003A5EEC">
      <w:pPr>
        <w:pStyle w:val="Langtext"/>
      </w:pPr>
      <w:r>
        <w:t>z.B. ACO Coalisator-RD NS 6 SF 1200, Bedienungsseite links, Artikelnummer 7606.11.50 oder Gleichwertiges.</w:t>
      </w:r>
    </w:p>
    <w:p w:rsidR="006219B3" w:rsidRDefault="006219B3" w:rsidP="003A5EEC">
      <w:pPr>
        <w:pStyle w:val="Langtext"/>
      </w:pPr>
      <w:r>
        <w:t>Angebotenes Erzeugnis:</w:t>
      </w:r>
    </w:p>
    <w:p w:rsidR="006219B3" w:rsidRDefault="006219B3" w:rsidP="003A5EEC">
      <w:pPr>
        <w:pStyle w:val="Folgeposition"/>
        <w:keepNext/>
        <w:keepLines/>
      </w:pPr>
      <w:r>
        <w:t>E</w:t>
      </w:r>
      <w:r>
        <w:rPr>
          <w:sz w:val="12"/>
        </w:rPr>
        <w:t>+</w:t>
      </w:r>
      <w:r>
        <w:tab/>
        <w:t>Coalisator-RD NS 10 SF 2500 rechts</w:t>
      </w:r>
      <w:r>
        <w:tab/>
        <w:t xml:space="preserve">Stk </w:t>
      </w:r>
    </w:p>
    <w:p w:rsidR="006219B3" w:rsidRDefault="006219B3" w:rsidP="003A5EEC">
      <w:pPr>
        <w:pStyle w:val="Langtext"/>
      </w:pPr>
      <w:r>
        <w:t>Schlammfang: 2500 Liter</w:t>
      </w:r>
    </w:p>
    <w:p w:rsidR="006219B3" w:rsidRDefault="006219B3" w:rsidP="003A5EEC">
      <w:pPr>
        <w:pStyle w:val="Langtext"/>
      </w:pPr>
      <w:r>
        <w:t>Schlammspeicher: 1250 Liter</w:t>
      </w:r>
    </w:p>
    <w:p w:rsidR="006219B3" w:rsidRDefault="006219B3" w:rsidP="003A5EEC">
      <w:pPr>
        <w:pStyle w:val="Langtext"/>
      </w:pPr>
      <w:r>
        <w:t>Ölspeichermenge: 798 Liter</w:t>
      </w:r>
    </w:p>
    <w:p w:rsidR="006219B3" w:rsidRDefault="006219B3" w:rsidP="003A5EEC">
      <w:pPr>
        <w:pStyle w:val="Langtext"/>
      </w:pPr>
      <w:r>
        <w:t>Gesamtinhalt: 2570 Liter</w:t>
      </w:r>
    </w:p>
    <w:p w:rsidR="006219B3" w:rsidRDefault="006219B3" w:rsidP="003A5EEC">
      <w:pPr>
        <w:pStyle w:val="Langtext"/>
      </w:pPr>
      <w:r>
        <w:t>Durchmesser: 1750 mm</w:t>
      </w:r>
    </w:p>
    <w:p w:rsidR="006219B3" w:rsidRDefault="006219B3" w:rsidP="003A5EEC">
      <w:pPr>
        <w:pStyle w:val="Langtext"/>
      </w:pPr>
      <w:r>
        <w:t>Höhe Behälter: 1600 mm</w:t>
      </w:r>
    </w:p>
    <w:p w:rsidR="006219B3" w:rsidRDefault="006219B3" w:rsidP="003A5EEC">
      <w:pPr>
        <w:pStyle w:val="Langtext"/>
      </w:pPr>
      <w:r>
        <w:t>Höhe Entsorgungsanschluss: 1800 mm</w:t>
      </w:r>
    </w:p>
    <w:p w:rsidR="006219B3" w:rsidRDefault="006219B3" w:rsidP="003A5EEC">
      <w:pPr>
        <w:pStyle w:val="Langtext"/>
      </w:pPr>
      <w:r>
        <w:t>Segmentbauweise : Anzahl der Segmente 3</w:t>
      </w:r>
    </w:p>
    <w:p w:rsidR="006219B3" w:rsidRDefault="006219B3" w:rsidP="003A5EEC">
      <w:pPr>
        <w:pStyle w:val="Langtext"/>
      </w:pPr>
      <w:r>
        <w:t>Segmenthöhe : max 600 mm</w:t>
      </w:r>
    </w:p>
    <w:p w:rsidR="006219B3" w:rsidRDefault="006219B3" w:rsidP="003A5EEC">
      <w:pPr>
        <w:pStyle w:val="Langtext"/>
      </w:pPr>
      <w:r>
        <w:t>Zu- und Ablauf: DN 150</w:t>
      </w:r>
    </w:p>
    <w:p w:rsidR="006219B3" w:rsidRDefault="006219B3" w:rsidP="003A5EEC">
      <w:pPr>
        <w:pStyle w:val="Langtext"/>
      </w:pPr>
      <w:r>
        <w:t>schwerstes Einzelteil : 100 kg</w:t>
      </w:r>
    </w:p>
    <w:p w:rsidR="006219B3" w:rsidRDefault="006219B3" w:rsidP="003A5EEC">
      <w:pPr>
        <w:pStyle w:val="Langtext"/>
      </w:pPr>
      <w:r>
        <w:t>Gewicht Leer: ca. 300 kg</w:t>
      </w:r>
    </w:p>
    <w:p w:rsidR="006219B3" w:rsidRDefault="006219B3" w:rsidP="003A5EEC">
      <w:pPr>
        <w:pStyle w:val="Langtext"/>
      </w:pPr>
    </w:p>
    <w:p w:rsidR="006219B3" w:rsidRDefault="006219B3" w:rsidP="003A5EEC">
      <w:pPr>
        <w:pStyle w:val="Langtext"/>
      </w:pPr>
      <w:r>
        <w:t>z.B. ACO Coalisator-RD NS 10 SF 2500, Bedienungsseite rechts, Artikelnummer 7610.10.50 oder Gleichwertiges.</w:t>
      </w:r>
    </w:p>
    <w:p w:rsidR="006219B3" w:rsidRDefault="006219B3" w:rsidP="003A5EEC">
      <w:pPr>
        <w:pStyle w:val="Langtext"/>
      </w:pPr>
      <w:r>
        <w:t>Angebotenes Erzeugnis:</w:t>
      </w:r>
    </w:p>
    <w:p w:rsidR="006219B3" w:rsidRDefault="006219B3" w:rsidP="003A5EEC">
      <w:pPr>
        <w:pStyle w:val="Folgeposition"/>
        <w:keepNext/>
        <w:keepLines/>
      </w:pPr>
      <w:r>
        <w:t>F</w:t>
      </w:r>
      <w:r>
        <w:rPr>
          <w:sz w:val="12"/>
        </w:rPr>
        <w:t>+</w:t>
      </w:r>
      <w:r>
        <w:tab/>
        <w:t>Coalisator-RD NS 10 SF 2500 links</w:t>
      </w:r>
      <w:r>
        <w:tab/>
        <w:t xml:space="preserve">Stk </w:t>
      </w:r>
    </w:p>
    <w:p w:rsidR="006219B3" w:rsidRDefault="006219B3" w:rsidP="003A5EEC">
      <w:pPr>
        <w:pStyle w:val="Langtext"/>
      </w:pPr>
      <w:r>
        <w:t>Schlammfang: 2500 Liter</w:t>
      </w:r>
    </w:p>
    <w:p w:rsidR="006219B3" w:rsidRDefault="006219B3" w:rsidP="003A5EEC">
      <w:pPr>
        <w:pStyle w:val="Langtext"/>
      </w:pPr>
      <w:r>
        <w:t>Schlammspeicher: 1250 Liter</w:t>
      </w:r>
    </w:p>
    <w:p w:rsidR="006219B3" w:rsidRDefault="006219B3" w:rsidP="003A5EEC">
      <w:pPr>
        <w:pStyle w:val="Langtext"/>
      </w:pPr>
      <w:r>
        <w:t>Ölspeichermenge: 798 Liter</w:t>
      </w:r>
    </w:p>
    <w:p w:rsidR="006219B3" w:rsidRDefault="006219B3" w:rsidP="003A5EEC">
      <w:pPr>
        <w:pStyle w:val="Langtext"/>
      </w:pPr>
      <w:r>
        <w:t>Gesamtinhalt: 2570 Liter</w:t>
      </w:r>
    </w:p>
    <w:p w:rsidR="006219B3" w:rsidRDefault="006219B3" w:rsidP="003A5EEC">
      <w:pPr>
        <w:pStyle w:val="Langtext"/>
      </w:pPr>
      <w:r>
        <w:t>Durchmesser: 1750 mm</w:t>
      </w:r>
    </w:p>
    <w:p w:rsidR="006219B3" w:rsidRDefault="006219B3" w:rsidP="003A5EEC">
      <w:pPr>
        <w:pStyle w:val="Langtext"/>
      </w:pPr>
      <w:r>
        <w:t>Höhe Behälter: 1600 mm</w:t>
      </w:r>
    </w:p>
    <w:p w:rsidR="006219B3" w:rsidRDefault="006219B3" w:rsidP="003A5EEC">
      <w:pPr>
        <w:pStyle w:val="Langtext"/>
      </w:pPr>
      <w:r>
        <w:t>Höhe Entsorgungsanschluss: 1800 mm</w:t>
      </w:r>
    </w:p>
    <w:p w:rsidR="006219B3" w:rsidRDefault="006219B3" w:rsidP="003A5EEC">
      <w:pPr>
        <w:pStyle w:val="Langtext"/>
      </w:pPr>
      <w:r>
        <w:t>Segmentbauweise : Anzahl der Segmente 3</w:t>
      </w:r>
    </w:p>
    <w:p w:rsidR="006219B3" w:rsidRDefault="006219B3" w:rsidP="003A5EEC">
      <w:pPr>
        <w:pStyle w:val="Langtext"/>
      </w:pPr>
      <w:r>
        <w:t>Segmenthöhe : max 600 mm</w:t>
      </w:r>
    </w:p>
    <w:p w:rsidR="006219B3" w:rsidRDefault="006219B3" w:rsidP="003A5EEC">
      <w:pPr>
        <w:pStyle w:val="Langtext"/>
      </w:pPr>
      <w:r>
        <w:t>Zu- und Ablauf: DN 150</w:t>
      </w:r>
    </w:p>
    <w:p w:rsidR="006219B3" w:rsidRDefault="006219B3" w:rsidP="003A5EEC">
      <w:pPr>
        <w:pStyle w:val="Langtext"/>
      </w:pPr>
      <w:r>
        <w:t>schwerstes Einzelteil : 100 kg</w:t>
      </w:r>
    </w:p>
    <w:p w:rsidR="006219B3" w:rsidRDefault="006219B3" w:rsidP="003A5EEC">
      <w:pPr>
        <w:pStyle w:val="Langtext"/>
      </w:pPr>
      <w:r>
        <w:t>Gewicht Leer: ca. 300 kg</w:t>
      </w:r>
    </w:p>
    <w:p w:rsidR="006219B3" w:rsidRDefault="006219B3" w:rsidP="003A5EEC">
      <w:pPr>
        <w:pStyle w:val="Langtext"/>
      </w:pPr>
    </w:p>
    <w:p w:rsidR="006219B3" w:rsidRDefault="006219B3" w:rsidP="003A5EEC">
      <w:pPr>
        <w:pStyle w:val="Langtext"/>
      </w:pPr>
      <w:r>
        <w:t>z.B. ACO Coalisator-RD NS 10 SF 2500, Bedienungsseite links, Artikelnummer 7610.11.50 oder Gleichwertiges.</w:t>
      </w:r>
    </w:p>
    <w:p w:rsidR="006219B3" w:rsidRDefault="006219B3" w:rsidP="003A5EEC">
      <w:pPr>
        <w:pStyle w:val="Langtext"/>
      </w:pPr>
      <w:r>
        <w:t>Angebotenes Erzeugnis:</w:t>
      </w:r>
    </w:p>
    <w:p w:rsidR="006219B3" w:rsidRDefault="006219B3" w:rsidP="003A5EEC">
      <w:pPr>
        <w:pStyle w:val="TrennungULG"/>
        <w:keepNext w:val="0"/>
      </w:pPr>
    </w:p>
    <w:p w:rsidR="006219B3" w:rsidRDefault="006219B3" w:rsidP="003A5EEC">
      <w:pPr>
        <w:pStyle w:val="ULG"/>
        <w:keepLines/>
      </w:pPr>
      <w:r>
        <w:t>61.EC</w:t>
      </w:r>
      <w:r>
        <w:rPr>
          <w:sz w:val="12"/>
        </w:rPr>
        <w:t xml:space="preserve"> + </w:t>
      </w:r>
      <w:r>
        <w:t>Zubehör Mineralölabscheider (ACO)</w:t>
      </w:r>
    </w:p>
    <w:p w:rsidR="006219B3" w:rsidRDefault="006219B3" w:rsidP="003A5EEC">
      <w:pPr>
        <w:pStyle w:val="Langtext"/>
      </w:pPr>
      <w:r>
        <w:t>Version: 2023-03</w:t>
      </w:r>
    </w:p>
    <w:p w:rsidR="006219B3" w:rsidRDefault="006219B3" w:rsidP="003A5EEC">
      <w:pPr>
        <w:pStyle w:val="Langtext"/>
      </w:pPr>
      <w:r>
        <w:t>Einheitspreis:</w:t>
      </w:r>
    </w:p>
    <w:p w:rsidR="006219B3" w:rsidRDefault="006219B3" w:rsidP="003A5EEC">
      <w:pPr>
        <w:pStyle w:val="Langtext"/>
      </w:pPr>
      <w:r>
        <w:t>In den Einheitspreisen ist das Liefern und Versetzen einkalkuliert.</w:t>
      </w:r>
    </w:p>
    <w:p w:rsidR="006219B3" w:rsidRDefault="006219B3" w:rsidP="003A5EEC">
      <w:pPr>
        <w:pStyle w:val="Langtext"/>
      </w:pPr>
      <w:r>
        <w:t>Verarbeitungsrichtlinien:</w:t>
      </w:r>
    </w:p>
    <w:p w:rsidR="006219B3" w:rsidRDefault="006219B3" w:rsidP="003A5EEC">
      <w:pPr>
        <w:pStyle w:val="Langtext"/>
      </w:pPr>
      <w:r>
        <w:t>Die Verarbeitungsrichtlinien des Erzeugers werden eingehalten.</w:t>
      </w:r>
    </w:p>
    <w:p w:rsidR="006219B3" w:rsidRDefault="006219B3" w:rsidP="003A5EEC">
      <w:pPr>
        <w:pStyle w:val="Kommentar"/>
      </w:pPr>
    </w:p>
    <w:p w:rsidR="006219B3" w:rsidRDefault="006219B3" w:rsidP="003A5EEC">
      <w:pPr>
        <w:pStyle w:val="Kommentar"/>
      </w:pPr>
      <w:r>
        <w:t>Kommentar:</w:t>
      </w:r>
    </w:p>
    <w:p w:rsidR="006219B3" w:rsidRDefault="006219B3" w:rsidP="003A5EEC">
      <w:pPr>
        <w:pStyle w:val="Kommentar"/>
      </w:pPr>
      <w:r>
        <w:t>Produktspezifische Ausschreibungstexte (Produktbeschreibungen) sind für Ausschreibungen gemäß Bundesvergabegesetz (BVergG) nicht geeignet.</w:t>
      </w:r>
    </w:p>
    <w:p w:rsidR="006219B3" w:rsidRDefault="006219B3" w:rsidP="003A5EEC">
      <w:pPr>
        <w:pStyle w:val="Kommentar"/>
      </w:pPr>
      <w:r>
        <w:t>Sie dienen als Vorlage für frei formulierte Positionen und müssen inhaltlich so abgeändert werden, dass den Anforderungen des BVergG entsprochen wird (z.B. Kriterien der Gleichwertigkeit ergänzen).</w:t>
      </w:r>
    </w:p>
    <w:p w:rsidR="006219B3" w:rsidRDefault="006219B3" w:rsidP="003A5EEC">
      <w:pPr>
        <w:pStyle w:val="TrennungPOS"/>
      </w:pPr>
    </w:p>
    <w:p w:rsidR="006219B3" w:rsidRDefault="006219B3" w:rsidP="003A5EEC">
      <w:pPr>
        <w:pStyle w:val="GrundtextPosNr"/>
        <w:keepNext/>
        <w:keepLines/>
      </w:pPr>
      <w:r>
        <w:t>61.EC 01</w:t>
      </w:r>
    </w:p>
    <w:p w:rsidR="006219B3" w:rsidRDefault="006219B3" w:rsidP="003A5EEC">
      <w:pPr>
        <w:pStyle w:val="Grundtext"/>
      </w:pPr>
      <w:r>
        <w:t>Probenahmetopf aus Werkstoff PE, in runder Ausführung, mit Gefällesprung, zum Einbau in waagerechte Rohrleitungen hinter Abscheider, mit Muffendichtung (Werkstoff SBR) am Zulauf u. Rohrspitzende am Ablauf, mit geruchdichter Wartungsöffnung DN 450</w:t>
      </w:r>
    </w:p>
    <w:p w:rsidR="006219B3" w:rsidRDefault="006219B3" w:rsidP="003A5EEC">
      <w:pPr>
        <w:pStyle w:val="Grundtext"/>
      </w:pPr>
      <w:r>
        <w:t>Angegeben ist Zu- und Ablauf Dimension, Abgang</w:t>
      </w:r>
    </w:p>
    <w:p w:rsidR="006219B3" w:rsidRDefault="006219B3" w:rsidP="003A5EEC">
      <w:pPr>
        <w:pStyle w:val="Folgeposition"/>
        <w:keepNext/>
        <w:keepLines/>
      </w:pPr>
      <w:r>
        <w:t>A</w:t>
      </w:r>
      <w:r>
        <w:rPr>
          <w:sz w:val="12"/>
        </w:rPr>
        <w:t>+</w:t>
      </w:r>
      <w:r>
        <w:tab/>
        <w:t>PROBENAHMETOPF DN 100 waagrechter Abgang, Kunststoff</w:t>
      </w:r>
      <w:r>
        <w:tab/>
        <w:t xml:space="preserve">Stk </w:t>
      </w:r>
    </w:p>
    <w:p w:rsidR="006219B3" w:rsidRDefault="006219B3" w:rsidP="003A5EEC">
      <w:pPr>
        <w:pStyle w:val="Langtext"/>
      </w:pPr>
      <w:r>
        <w:t>Durchmesser : 625 mm</w:t>
      </w:r>
    </w:p>
    <w:p w:rsidR="006219B3" w:rsidRDefault="006219B3" w:rsidP="003A5EEC">
      <w:pPr>
        <w:pStyle w:val="Langtext"/>
      </w:pPr>
      <w:r>
        <w:t>Höhe: 525 mm</w:t>
      </w:r>
    </w:p>
    <w:p w:rsidR="006219B3" w:rsidRDefault="006219B3" w:rsidP="003A5EEC">
      <w:pPr>
        <w:pStyle w:val="Langtext"/>
      </w:pPr>
      <w:r>
        <w:t>Zu- und Ablauf: DN 100 (für Anschlussrohre mit Außendurchm. OD 110 mm)</w:t>
      </w:r>
    </w:p>
    <w:p w:rsidR="006219B3" w:rsidRDefault="006219B3" w:rsidP="003A5EEC">
      <w:pPr>
        <w:pStyle w:val="Langtext"/>
      </w:pPr>
      <w:r>
        <w:t>mit Gefällesprung 153 mm</w:t>
      </w:r>
    </w:p>
    <w:p w:rsidR="006219B3" w:rsidRDefault="006219B3" w:rsidP="003A5EEC">
      <w:pPr>
        <w:pStyle w:val="Langtext"/>
      </w:pPr>
      <w:r>
        <w:t>Gewicht : ca. 7 kg</w:t>
      </w:r>
    </w:p>
    <w:p w:rsidR="006219B3" w:rsidRDefault="006219B3" w:rsidP="003A5EEC">
      <w:pPr>
        <w:pStyle w:val="Langtext"/>
      </w:pPr>
    </w:p>
    <w:p w:rsidR="006219B3" w:rsidRDefault="006219B3" w:rsidP="003A5EEC">
      <w:pPr>
        <w:pStyle w:val="Langtext"/>
      </w:pPr>
      <w:r>
        <w:t>z.B. ACO Probenahmetopf DN 100 Artikelnummer 3300.09.11 oder Gleichwertiges.</w:t>
      </w:r>
    </w:p>
    <w:p w:rsidR="006219B3" w:rsidRDefault="006219B3" w:rsidP="003A5EEC">
      <w:pPr>
        <w:pStyle w:val="Langtext"/>
      </w:pPr>
      <w:r>
        <w:t>Angebotenes Erzeugnis:</w:t>
      </w:r>
    </w:p>
    <w:p w:rsidR="006219B3" w:rsidRDefault="006219B3" w:rsidP="003A5EEC">
      <w:pPr>
        <w:pStyle w:val="Folgeposition"/>
        <w:keepNext/>
        <w:keepLines/>
      </w:pPr>
      <w:r>
        <w:t>B</w:t>
      </w:r>
      <w:r>
        <w:rPr>
          <w:sz w:val="12"/>
        </w:rPr>
        <w:t>+</w:t>
      </w:r>
      <w:r>
        <w:tab/>
        <w:t>PROBENAHMETOPF DN 150 waagrechter Abgang Kunststoff</w:t>
      </w:r>
      <w:r>
        <w:tab/>
        <w:t xml:space="preserve">Stk </w:t>
      </w:r>
    </w:p>
    <w:p w:rsidR="006219B3" w:rsidRDefault="006219B3" w:rsidP="003A5EEC">
      <w:pPr>
        <w:pStyle w:val="Langtext"/>
      </w:pPr>
      <w:r>
        <w:t>Durchmesser : 645 mm</w:t>
      </w:r>
    </w:p>
    <w:p w:rsidR="006219B3" w:rsidRDefault="006219B3" w:rsidP="003A5EEC">
      <w:pPr>
        <w:pStyle w:val="Langtext"/>
      </w:pPr>
      <w:r>
        <w:t>Höhe: 525 mm</w:t>
      </w:r>
    </w:p>
    <w:p w:rsidR="006219B3" w:rsidRDefault="006219B3" w:rsidP="003A5EEC">
      <w:pPr>
        <w:pStyle w:val="Langtext"/>
      </w:pPr>
      <w:r>
        <w:t>Zu- und Ablauf: DN 150 (für Anschlussrohre mit Außendurchm. OD 160 mm)</w:t>
      </w:r>
    </w:p>
    <w:p w:rsidR="006219B3" w:rsidRDefault="006219B3" w:rsidP="003A5EEC">
      <w:pPr>
        <w:pStyle w:val="Langtext"/>
      </w:pPr>
      <w:r>
        <w:t>mit Gefällesprung 159 mm</w:t>
      </w:r>
    </w:p>
    <w:p w:rsidR="006219B3" w:rsidRDefault="006219B3" w:rsidP="003A5EEC">
      <w:pPr>
        <w:pStyle w:val="Langtext"/>
      </w:pPr>
      <w:r>
        <w:t>Gewicht : ca. 7 kg</w:t>
      </w:r>
    </w:p>
    <w:p w:rsidR="006219B3" w:rsidRDefault="006219B3" w:rsidP="003A5EEC">
      <w:pPr>
        <w:pStyle w:val="Langtext"/>
      </w:pPr>
    </w:p>
    <w:p w:rsidR="006219B3" w:rsidRDefault="006219B3" w:rsidP="003A5EEC">
      <w:pPr>
        <w:pStyle w:val="Langtext"/>
      </w:pPr>
      <w:r>
        <w:t>z.B. ACO Probenahmetopf DN 150 Artikelnummer 3300.09.21 oder Gleichwertiges.</w:t>
      </w:r>
    </w:p>
    <w:p w:rsidR="006219B3" w:rsidRDefault="006219B3" w:rsidP="003A5EEC">
      <w:pPr>
        <w:pStyle w:val="Langtext"/>
      </w:pPr>
      <w:r>
        <w:t>Angebotenes Erzeugnis:</w:t>
      </w:r>
    </w:p>
    <w:p w:rsidR="006219B3" w:rsidRDefault="006219B3" w:rsidP="003A5EEC">
      <w:pPr>
        <w:pStyle w:val="Folgeposition"/>
        <w:keepNext/>
        <w:keepLines/>
      </w:pPr>
      <w:r>
        <w:t>C</w:t>
      </w:r>
      <w:r>
        <w:rPr>
          <w:sz w:val="12"/>
        </w:rPr>
        <w:t>+</w:t>
      </w:r>
      <w:r>
        <w:tab/>
        <w:t>PROBENAHMETOPF DN 200 waagrechter Abgang Kunststoff</w:t>
      </w:r>
      <w:r>
        <w:tab/>
        <w:t xml:space="preserve">Stk </w:t>
      </w:r>
    </w:p>
    <w:p w:rsidR="006219B3" w:rsidRDefault="006219B3" w:rsidP="003A5EEC">
      <w:pPr>
        <w:pStyle w:val="Langtext"/>
      </w:pPr>
      <w:r>
        <w:t>Durchmesser : 655 mm</w:t>
      </w:r>
    </w:p>
    <w:p w:rsidR="006219B3" w:rsidRDefault="006219B3" w:rsidP="003A5EEC">
      <w:pPr>
        <w:pStyle w:val="Langtext"/>
      </w:pPr>
      <w:r>
        <w:t>Höhe: 525 mm</w:t>
      </w:r>
    </w:p>
    <w:p w:rsidR="006219B3" w:rsidRDefault="006219B3" w:rsidP="003A5EEC">
      <w:pPr>
        <w:pStyle w:val="Langtext"/>
      </w:pPr>
      <w:r>
        <w:t>Zu- und Ablauf: DN 200 (für Anschlussrohre mit Außendurchm. OD 200 mm)</w:t>
      </w:r>
    </w:p>
    <w:p w:rsidR="006219B3" w:rsidRDefault="006219B3" w:rsidP="003A5EEC">
      <w:pPr>
        <w:pStyle w:val="Langtext"/>
      </w:pPr>
      <w:r>
        <w:t>mit Gefällesprung 163 mm</w:t>
      </w:r>
    </w:p>
    <w:p w:rsidR="006219B3" w:rsidRDefault="006219B3" w:rsidP="003A5EEC">
      <w:pPr>
        <w:pStyle w:val="Langtext"/>
      </w:pPr>
      <w:r>
        <w:t>Gewicht : ca. 7 kg</w:t>
      </w:r>
    </w:p>
    <w:p w:rsidR="006219B3" w:rsidRDefault="006219B3" w:rsidP="003A5EEC">
      <w:pPr>
        <w:pStyle w:val="Langtext"/>
      </w:pPr>
    </w:p>
    <w:p w:rsidR="006219B3" w:rsidRDefault="006219B3" w:rsidP="003A5EEC">
      <w:pPr>
        <w:pStyle w:val="Langtext"/>
      </w:pPr>
      <w:r>
        <w:t>z.B. ACO Probenahmetopf DN 200 Artikelnummer 3300.09.31 oder Gleichwertiges.</w:t>
      </w:r>
    </w:p>
    <w:p w:rsidR="006219B3" w:rsidRDefault="006219B3" w:rsidP="003A5EEC">
      <w:pPr>
        <w:pStyle w:val="Langtext"/>
      </w:pPr>
      <w:r>
        <w:t>Angebotenes Erzeugnis:</w:t>
      </w:r>
    </w:p>
    <w:p w:rsidR="006219B3" w:rsidRDefault="006219B3" w:rsidP="003A5EEC">
      <w:pPr>
        <w:pStyle w:val="TrennungPOS"/>
      </w:pPr>
    </w:p>
    <w:p w:rsidR="006219B3" w:rsidRDefault="006219B3" w:rsidP="003A5EEC">
      <w:pPr>
        <w:pStyle w:val="GrundtextPosNr"/>
        <w:keepNext/>
        <w:keepLines/>
      </w:pPr>
      <w:r>
        <w:t>61.EC 02</w:t>
      </w:r>
    </w:p>
    <w:p w:rsidR="006219B3" w:rsidRDefault="006219B3" w:rsidP="003A5EEC">
      <w:pPr>
        <w:pStyle w:val="Grundtext"/>
      </w:pPr>
      <w:r>
        <w:t>Probenahmetopf aus Werkstoff PE, in runder Ausführung, mit Gefällesprung 160 mm zum Einbau in senkrechte Rohrleitungen hinter Abscheider, mit Muffendichtung (Werkstoff SBR) am Zulauf u. Rohrspitzende am Ablauf, mit geruchdichter Wartungsöffnung DN 450</w:t>
      </w:r>
    </w:p>
    <w:p w:rsidR="006219B3" w:rsidRDefault="006219B3" w:rsidP="003A5EEC">
      <w:pPr>
        <w:pStyle w:val="Grundtext"/>
      </w:pPr>
      <w:r>
        <w:t>Angegeben ist Zu- und Ablauf Dimension, senkrechter Abgang</w:t>
      </w:r>
    </w:p>
    <w:p w:rsidR="006219B3" w:rsidRDefault="006219B3" w:rsidP="003A5EEC">
      <w:pPr>
        <w:pStyle w:val="Folgeposition"/>
        <w:keepNext/>
        <w:keepLines/>
      </w:pPr>
      <w:r>
        <w:t>A</w:t>
      </w:r>
      <w:r>
        <w:rPr>
          <w:sz w:val="12"/>
        </w:rPr>
        <w:t>+</w:t>
      </w:r>
      <w:r>
        <w:tab/>
        <w:t>PROBENAHMETOPF DN 100 senkrechter Abgang Kunststoff</w:t>
      </w:r>
      <w:r>
        <w:tab/>
        <w:t xml:space="preserve">Stk </w:t>
      </w:r>
    </w:p>
    <w:p w:rsidR="006219B3" w:rsidRDefault="006219B3" w:rsidP="003A5EEC">
      <w:pPr>
        <w:pStyle w:val="Langtext"/>
      </w:pPr>
      <w:r>
        <w:t>Durchmesser : 555 mm</w:t>
      </w:r>
    </w:p>
    <w:p w:rsidR="006219B3" w:rsidRDefault="006219B3" w:rsidP="003A5EEC">
      <w:pPr>
        <w:pStyle w:val="Langtext"/>
      </w:pPr>
      <w:r>
        <w:t>Höhe: 525 mm</w:t>
      </w:r>
    </w:p>
    <w:p w:rsidR="006219B3" w:rsidRDefault="006219B3" w:rsidP="003A5EEC">
      <w:pPr>
        <w:pStyle w:val="Langtext"/>
      </w:pPr>
      <w:r>
        <w:t>Zu- und Ablauf: DN 100 (für Anschlussrohre mit Außendurchm. OD 110 mm)</w:t>
      </w:r>
    </w:p>
    <w:p w:rsidR="006219B3" w:rsidRDefault="006219B3" w:rsidP="003A5EEC">
      <w:pPr>
        <w:pStyle w:val="Langtext"/>
      </w:pPr>
      <w:r>
        <w:t>Gewicht : ca. 7 kg</w:t>
      </w:r>
    </w:p>
    <w:p w:rsidR="006219B3" w:rsidRDefault="006219B3" w:rsidP="003A5EEC">
      <w:pPr>
        <w:pStyle w:val="Langtext"/>
      </w:pPr>
    </w:p>
    <w:p w:rsidR="006219B3" w:rsidRDefault="006219B3" w:rsidP="003A5EEC">
      <w:pPr>
        <w:pStyle w:val="Langtext"/>
      </w:pPr>
      <w:r>
        <w:t>z.B. ACO Probenahmetopf DN 100 Artikelnummer 3300.10.11 oder Gleichwertiges.</w:t>
      </w:r>
    </w:p>
    <w:p w:rsidR="006219B3" w:rsidRDefault="006219B3" w:rsidP="003A5EEC">
      <w:pPr>
        <w:pStyle w:val="Langtext"/>
      </w:pPr>
      <w:r>
        <w:t>Angebotenes Erzeugnis:</w:t>
      </w:r>
    </w:p>
    <w:p w:rsidR="006219B3" w:rsidRDefault="006219B3" w:rsidP="003A5EEC">
      <w:pPr>
        <w:pStyle w:val="Folgeposition"/>
        <w:keepNext/>
        <w:keepLines/>
      </w:pPr>
      <w:r>
        <w:t>B</w:t>
      </w:r>
      <w:r>
        <w:rPr>
          <w:sz w:val="12"/>
        </w:rPr>
        <w:t>+</w:t>
      </w:r>
      <w:r>
        <w:tab/>
        <w:t>PROBENAHMETOPF DN 150 senkrechter Abgang Kunststoff</w:t>
      </w:r>
      <w:r>
        <w:tab/>
        <w:t xml:space="preserve">Stk </w:t>
      </w:r>
    </w:p>
    <w:p w:rsidR="006219B3" w:rsidRDefault="006219B3" w:rsidP="003A5EEC">
      <w:pPr>
        <w:pStyle w:val="Langtext"/>
      </w:pPr>
      <w:r>
        <w:t>Durchmesser : 555 mm</w:t>
      </w:r>
    </w:p>
    <w:p w:rsidR="006219B3" w:rsidRDefault="006219B3" w:rsidP="003A5EEC">
      <w:pPr>
        <w:pStyle w:val="Langtext"/>
      </w:pPr>
      <w:r>
        <w:t>Höhe: 525 mm</w:t>
      </w:r>
    </w:p>
    <w:p w:rsidR="006219B3" w:rsidRDefault="006219B3" w:rsidP="000B2E2A">
      <w:pPr>
        <w:pStyle w:val="Langtext"/>
      </w:pPr>
      <w:r>
        <w:t>Zu- und Ablauf: DN 150 (für Anschlussrohre mit Außendurchm. OD 160 mm)</w:t>
      </w:r>
    </w:p>
    <w:p w:rsidR="006219B3" w:rsidRDefault="006219B3" w:rsidP="000B2E2A">
      <w:pPr>
        <w:pStyle w:val="Langtext"/>
      </w:pPr>
      <w:r>
        <w:t>Gewicht : ca. 7 kg</w:t>
      </w:r>
    </w:p>
    <w:p w:rsidR="006219B3" w:rsidRDefault="006219B3" w:rsidP="000B2E2A">
      <w:pPr>
        <w:pStyle w:val="Langtext"/>
      </w:pPr>
    </w:p>
    <w:p w:rsidR="006219B3" w:rsidRDefault="006219B3" w:rsidP="000B2E2A">
      <w:pPr>
        <w:pStyle w:val="Langtext"/>
      </w:pPr>
      <w:r>
        <w:t>z.B. ACO Probenahmetopf DN 150 Artikelnummer 3300.10.21 oder Gleichwertiges.</w:t>
      </w:r>
    </w:p>
    <w:p w:rsidR="006219B3" w:rsidRDefault="006219B3" w:rsidP="000B2E2A">
      <w:pPr>
        <w:pStyle w:val="Langtext"/>
      </w:pPr>
      <w:r>
        <w:t>Angebotenes Erzeugnis:</w:t>
      </w:r>
    </w:p>
    <w:p w:rsidR="006219B3" w:rsidRDefault="006219B3" w:rsidP="000B2E2A">
      <w:pPr>
        <w:pStyle w:val="Folgeposition"/>
        <w:keepNext/>
        <w:keepLines/>
      </w:pPr>
      <w:r>
        <w:t>C</w:t>
      </w:r>
      <w:r>
        <w:rPr>
          <w:sz w:val="12"/>
        </w:rPr>
        <w:t>+</w:t>
      </w:r>
      <w:r>
        <w:tab/>
        <w:t>PROBENAHMETOPF DN 200 senkrechter Abgang Kunststoff</w:t>
      </w:r>
      <w:r>
        <w:tab/>
        <w:t xml:space="preserve">Stk </w:t>
      </w:r>
    </w:p>
    <w:p w:rsidR="006219B3" w:rsidRDefault="006219B3" w:rsidP="000B2E2A">
      <w:pPr>
        <w:pStyle w:val="Langtext"/>
      </w:pPr>
      <w:r>
        <w:t>Durchmesser : 555 mm</w:t>
      </w:r>
    </w:p>
    <w:p w:rsidR="006219B3" w:rsidRDefault="006219B3" w:rsidP="000B2E2A">
      <w:pPr>
        <w:pStyle w:val="Langtext"/>
      </w:pPr>
      <w:r>
        <w:t>Höhe: 525 mm</w:t>
      </w:r>
    </w:p>
    <w:p w:rsidR="006219B3" w:rsidRDefault="006219B3" w:rsidP="000B2E2A">
      <w:pPr>
        <w:pStyle w:val="Langtext"/>
      </w:pPr>
      <w:r>
        <w:t>Zu- und Ablauf: DN 200 (für Anschlussrohre mit Außendurchm. OD 200 mm)</w:t>
      </w:r>
    </w:p>
    <w:p w:rsidR="006219B3" w:rsidRDefault="006219B3" w:rsidP="000B2E2A">
      <w:pPr>
        <w:pStyle w:val="Langtext"/>
      </w:pPr>
      <w:r>
        <w:t>Gewicht : ca. 7 kg</w:t>
      </w:r>
    </w:p>
    <w:p w:rsidR="006219B3" w:rsidRDefault="006219B3" w:rsidP="000B2E2A">
      <w:pPr>
        <w:pStyle w:val="Langtext"/>
      </w:pPr>
    </w:p>
    <w:p w:rsidR="006219B3" w:rsidRDefault="006219B3" w:rsidP="000B2E2A">
      <w:pPr>
        <w:pStyle w:val="Langtext"/>
      </w:pPr>
      <w:r>
        <w:t>z.B. ACO Probenahmetopf DN 200 Artikelnummer 3300.10.31 oder Gleichwertiges.</w:t>
      </w:r>
    </w:p>
    <w:p w:rsidR="006219B3" w:rsidRDefault="006219B3" w:rsidP="000B2E2A">
      <w:pPr>
        <w:pStyle w:val="Langtext"/>
      </w:pPr>
      <w:r>
        <w:t>Angebotenes Erzeugnis:</w:t>
      </w:r>
    </w:p>
    <w:p w:rsidR="006219B3" w:rsidRDefault="006219B3" w:rsidP="000B2E2A">
      <w:pPr>
        <w:pStyle w:val="TrennungPOS"/>
      </w:pPr>
    </w:p>
    <w:p w:rsidR="006219B3" w:rsidRDefault="006219B3" w:rsidP="000B2E2A">
      <w:pPr>
        <w:pStyle w:val="GrundtextPosNr"/>
        <w:keepNext/>
        <w:keepLines/>
      </w:pPr>
      <w:r>
        <w:t>61.EC 03</w:t>
      </w:r>
    </w:p>
    <w:p w:rsidR="006219B3" w:rsidRDefault="006219B3" w:rsidP="000B2E2A">
      <w:pPr>
        <w:pStyle w:val="Grundtext"/>
      </w:pPr>
      <w:r>
        <w:t>ACO Probenahmetopf aus Edelstahl 1.4571, in runder Ausführung, mit Gefällesprung, zum Einbau in waagerechte Rohrleitungen hinter Abscheider, mit CE-Verbinder und Tempo-Kralle</w:t>
      </w:r>
    </w:p>
    <w:p w:rsidR="006219B3" w:rsidRDefault="006219B3" w:rsidP="000B2E2A">
      <w:pPr>
        <w:pStyle w:val="Grundtext"/>
      </w:pPr>
      <w:r>
        <w:t>Angegeben ist Zu- und Ablauf Dimension, Abgang</w:t>
      </w:r>
    </w:p>
    <w:p w:rsidR="006219B3" w:rsidRDefault="006219B3" w:rsidP="000B2E2A">
      <w:pPr>
        <w:pStyle w:val="Folgeposition"/>
        <w:keepNext/>
        <w:keepLines/>
      </w:pPr>
      <w:r>
        <w:t>A</w:t>
      </w:r>
      <w:r>
        <w:rPr>
          <w:sz w:val="12"/>
        </w:rPr>
        <w:t>+</w:t>
      </w:r>
      <w:r>
        <w:tab/>
        <w:t>PROBENAHMETOPF DN 100 waag. Abgang Edelstahl</w:t>
      </w:r>
      <w:r>
        <w:tab/>
        <w:t xml:space="preserve">Stk </w:t>
      </w:r>
    </w:p>
    <w:p w:rsidR="006219B3" w:rsidRDefault="006219B3" w:rsidP="000B2E2A">
      <w:pPr>
        <w:pStyle w:val="Langtext"/>
      </w:pPr>
      <w:r>
        <w:t>Durchmesser : 480 mm</w:t>
      </w:r>
    </w:p>
    <w:p w:rsidR="006219B3" w:rsidRDefault="006219B3" w:rsidP="000B2E2A">
      <w:pPr>
        <w:pStyle w:val="Langtext"/>
      </w:pPr>
      <w:r>
        <w:t>Höhe: 295 mm</w:t>
      </w:r>
    </w:p>
    <w:p w:rsidR="006219B3" w:rsidRDefault="006219B3" w:rsidP="000B2E2A">
      <w:pPr>
        <w:pStyle w:val="Langtext"/>
      </w:pPr>
      <w:r>
        <w:t>Zu- und Ablauf: DN 100</w:t>
      </w:r>
    </w:p>
    <w:p w:rsidR="006219B3" w:rsidRDefault="006219B3" w:rsidP="000B2E2A">
      <w:pPr>
        <w:pStyle w:val="Langtext"/>
      </w:pPr>
      <w:r>
        <w:t>mit Gefällesprung 70 mm</w:t>
      </w:r>
    </w:p>
    <w:p w:rsidR="006219B3" w:rsidRDefault="006219B3" w:rsidP="000B2E2A">
      <w:pPr>
        <w:pStyle w:val="Langtext"/>
      </w:pPr>
      <w:r>
        <w:t>Gewicht : ca. 9,9 kg</w:t>
      </w:r>
    </w:p>
    <w:p w:rsidR="006219B3" w:rsidRDefault="006219B3" w:rsidP="000B2E2A">
      <w:pPr>
        <w:pStyle w:val="Langtext"/>
      </w:pPr>
    </w:p>
    <w:p w:rsidR="006219B3" w:rsidRDefault="006219B3" w:rsidP="000B2E2A">
      <w:pPr>
        <w:pStyle w:val="Langtext"/>
      </w:pPr>
      <w:r>
        <w:t>z.B. ACO Probenahmetopf DN 100 Artikelnummer 7300.09.10 oder Gleichwertiges.</w:t>
      </w:r>
    </w:p>
    <w:p w:rsidR="006219B3" w:rsidRDefault="006219B3" w:rsidP="000B2E2A">
      <w:pPr>
        <w:pStyle w:val="Langtext"/>
      </w:pPr>
      <w:r>
        <w:t>Angebotenes Erzeugnis:</w:t>
      </w:r>
    </w:p>
    <w:p w:rsidR="006219B3" w:rsidRDefault="006219B3" w:rsidP="000B2E2A">
      <w:pPr>
        <w:pStyle w:val="Folgeposition"/>
        <w:keepNext/>
        <w:keepLines/>
      </w:pPr>
      <w:r>
        <w:t>B</w:t>
      </w:r>
      <w:r>
        <w:rPr>
          <w:sz w:val="12"/>
        </w:rPr>
        <w:t>+</w:t>
      </w:r>
      <w:r>
        <w:tab/>
        <w:t>PROBENAHMETOPF DN 150 waag. Abgang Edelstahl</w:t>
      </w:r>
      <w:r>
        <w:tab/>
        <w:t xml:space="preserve">Stk </w:t>
      </w:r>
    </w:p>
    <w:p w:rsidR="006219B3" w:rsidRDefault="006219B3" w:rsidP="000B2E2A">
      <w:pPr>
        <w:pStyle w:val="Langtext"/>
      </w:pPr>
      <w:r>
        <w:t>Durchmesser : 480 mm</w:t>
      </w:r>
    </w:p>
    <w:p w:rsidR="006219B3" w:rsidRDefault="006219B3" w:rsidP="000B2E2A">
      <w:pPr>
        <w:pStyle w:val="Langtext"/>
      </w:pPr>
      <w:r>
        <w:t>Höhe: 395 mm</w:t>
      </w:r>
    </w:p>
    <w:p w:rsidR="006219B3" w:rsidRDefault="006219B3" w:rsidP="000B2E2A">
      <w:pPr>
        <w:pStyle w:val="Langtext"/>
      </w:pPr>
      <w:r>
        <w:t>Zu- und Ablauf: DN 150</w:t>
      </w:r>
    </w:p>
    <w:p w:rsidR="006219B3" w:rsidRDefault="006219B3" w:rsidP="000B2E2A">
      <w:pPr>
        <w:pStyle w:val="Langtext"/>
      </w:pPr>
      <w:r>
        <w:t>mit Gefällesprung 70 mm</w:t>
      </w:r>
    </w:p>
    <w:p w:rsidR="006219B3" w:rsidRDefault="006219B3" w:rsidP="000B2E2A">
      <w:pPr>
        <w:pStyle w:val="Langtext"/>
      </w:pPr>
      <w:r>
        <w:t>Gewicht : ca. 12,2 kg</w:t>
      </w:r>
    </w:p>
    <w:p w:rsidR="006219B3" w:rsidRDefault="006219B3" w:rsidP="000B2E2A">
      <w:pPr>
        <w:pStyle w:val="Langtext"/>
      </w:pPr>
    </w:p>
    <w:p w:rsidR="006219B3" w:rsidRDefault="006219B3" w:rsidP="000B2E2A">
      <w:pPr>
        <w:pStyle w:val="Langtext"/>
      </w:pPr>
      <w:r>
        <w:t>z.B. ACO Probenahmetopf DN 150 Artikelnummer 7300.09.20 oder Gleichwertiges.</w:t>
      </w:r>
    </w:p>
    <w:p w:rsidR="006219B3" w:rsidRDefault="006219B3" w:rsidP="000B2E2A">
      <w:pPr>
        <w:pStyle w:val="Langtext"/>
      </w:pPr>
      <w:r>
        <w:t>Angebotenes Erzeugnis:</w:t>
      </w:r>
    </w:p>
    <w:p w:rsidR="006219B3" w:rsidRDefault="006219B3" w:rsidP="000B2E2A">
      <w:pPr>
        <w:pStyle w:val="Folgeposition"/>
        <w:keepNext/>
        <w:keepLines/>
      </w:pPr>
      <w:r>
        <w:t>C</w:t>
      </w:r>
      <w:r>
        <w:rPr>
          <w:sz w:val="12"/>
        </w:rPr>
        <w:t>+</w:t>
      </w:r>
      <w:r>
        <w:tab/>
        <w:t>PROBENAHMETOPF DN 200 waag. Abgang Edelstahl</w:t>
      </w:r>
      <w:r>
        <w:tab/>
        <w:t xml:space="preserve">Stk </w:t>
      </w:r>
    </w:p>
    <w:p w:rsidR="006219B3" w:rsidRDefault="006219B3" w:rsidP="000B2E2A">
      <w:pPr>
        <w:pStyle w:val="Langtext"/>
      </w:pPr>
      <w:r>
        <w:t>Durchmesser : 480 mm</w:t>
      </w:r>
    </w:p>
    <w:p w:rsidR="006219B3" w:rsidRDefault="006219B3" w:rsidP="000B2E2A">
      <w:pPr>
        <w:pStyle w:val="Langtext"/>
      </w:pPr>
      <w:r>
        <w:t>Höhe: 395 mm</w:t>
      </w:r>
    </w:p>
    <w:p w:rsidR="006219B3" w:rsidRDefault="006219B3" w:rsidP="000B2E2A">
      <w:pPr>
        <w:pStyle w:val="Langtext"/>
      </w:pPr>
      <w:r>
        <w:t>Zu- und Ablauf: DN 200</w:t>
      </w:r>
    </w:p>
    <w:p w:rsidR="006219B3" w:rsidRDefault="006219B3" w:rsidP="000B2E2A">
      <w:pPr>
        <w:pStyle w:val="Langtext"/>
      </w:pPr>
      <w:r>
        <w:t>mit Gefällesprung 70 mm</w:t>
      </w:r>
    </w:p>
    <w:p w:rsidR="006219B3" w:rsidRDefault="006219B3" w:rsidP="000B2E2A">
      <w:pPr>
        <w:pStyle w:val="Langtext"/>
      </w:pPr>
      <w:r>
        <w:t>Gewicht : ca. 13,1 kg</w:t>
      </w:r>
    </w:p>
    <w:p w:rsidR="006219B3" w:rsidRDefault="006219B3" w:rsidP="000B2E2A">
      <w:pPr>
        <w:pStyle w:val="Langtext"/>
      </w:pPr>
    </w:p>
    <w:p w:rsidR="006219B3" w:rsidRDefault="006219B3" w:rsidP="000B2E2A">
      <w:pPr>
        <w:pStyle w:val="Langtext"/>
      </w:pPr>
      <w:r>
        <w:t>z.B. ACO Probenahmetopf DN 200 Artikelnummer 7300.09.30 oder Gleichwertiges.</w:t>
      </w:r>
    </w:p>
    <w:p w:rsidR="006219B3" w:rsidRDefault="006219B3" w:rsidP="000B2E2A">
      <w:pPr>
        <w:pStyle w:val="Langtext"/>
      </w:pPr>
      <w:r>
        <w:t>Angebotenes Erzeugnis:</w:t>
      </w:r>
    </w:p>
    <w:p w:rsidR="006219B3" w:rsidRDefault="006219B3" w:rsidP="000B2E2A">
      <w:pPr>
        <w:pStyle w:val="TrennungPOS"/>
      </w:pPr>
    </w:p>
    <w:p w:rsidR="006219B3" w:rsidRDefault="006219B3" w:rsidP="000B2E2A">
      <w:pPr>
        <w:pStyle w:val="GrundtextPosNr"/>
        <w:keepNext/>
        <w:keepLines/>
      </w:pPr>
      <w:r>
        <w:t>61.EC 04</w:t>
      </w:r>
    </w:p>
    <w:p w:rsidR="006219B3" w:rsidRDefault="006219B3" w:rsidP="000B2E2A">
      <w:pPr>
        <w:pStyle w:val="Grundtext"/>
      </w:pPr>
      <w:r>
        <w:t>Probenahmerohr DN 200/150, Edelstahl 1.4571 in runder Ausführung zum Einbau in senkrechte Rohrleitungen hinter Abscheider, mit CE-Verbinder und Tempo-Kralle,</w:t>
      </w:r>
    </w:p>
    <w:p w:rsidR="006219B3" w:rsidRDefault="006219B3" w:rsidP="000B2E2A">
      <w:pPr>
        <w:pStyle w:val="Grundtext"/>
      </w:pPr>
      <w:r>
        <w:t>Angegeben ist Zu- und Ablauf Dimension, senkrechter Abgang</w:t>
      </w:r>
    </w:p>
    <w:p w:rsidR="006219B3" w:rsidRDefault="006219B3" w:rsidP="000B2E2A">
      <w:pPr>
        <w:pStyle w:val="Folgeposition"/>
        <w:keepNext/>
        <w:keepLines/>
      </w:pPr>
      <w:r>
        <w:t>A</w:t>
      </w:r>
      <w:r>
        <w:rPr>
          <w:sz w:val="12"/>
        </w:rPr>
        <w:t>+</w:t>
      </w:r>
      <w:r>
        <w:tab/>
        <w:t>PROBENAHMETOPF DN 100 / DN 150 senkrechter Abgang Edelstahl</w:t>
      </w:r>
      <w:r>
        <w:tab/>
        <w:t xml:space="preserve">Stk </w:t>
      </w:r>
    </w:p>
    <w:p w:rsidR="006219B3" w:rsidRDefault="006219B3" w:rsidP="000B2E2A">
      <w:pPr>
        <w:pStyle w:val="Langtext"/>
      </w:pPr>
      <w:r>
        <w:t>Durchmesser : 405 mm</w:t>
      </w:r>
    </w:p>
    <w:p w:rsidR="006219B3" w:rsidRDefault="006219B3" w:rsidP="000B2E2A">
      <w:pPr>
        <w:pStyle w:val="Langtext"/>
      </w:pPr>
      <w:r>
        <w:t>Höhe: 355 mm</w:t>
      </w:r>
    </w:p>
    <w:p w:rsidR="006219B3" w:rsidRDefault="006219B3" w:rsidP="000B2E2A">
      <w:pPr>
        <w:pStyle w:val="Langtext"/>
      </w:pPr>
      <w:r>
        <w:t>Zulauf waagrecht : DN 100</w:t>
      </w:r>
    </w:p>
    <w:p w:rsidR="006219B3" w:rsidRDefault="006219B3" w:rsidP="000B2E2A">
      <w:pPr>
        <w:pStyle w:val="Langtext"/>
      </w:pPr>
      <w:r>
        <w:t>Ablauf senkrecht : DN 150</w:t>
      </w:r>
    </w:p>
    <w:p w:rsidR="006219B3" w:rsidRDefault="006219B3" w:rsidP="000B2E2A">
      <w:pPr>
        <w:pStyle w:val="Langtext"/>
      </w:pPr>
      <w:r>
        <w:t>Gewicht : ca. 9,5 kg</w:t>
      </w:r>
    </w:p>
    <w:p w:rsidR="006219B3" w:rsidRDefault="006219B3" w:rsidP="000B2E2A">
      <w:pPr>
        <w:pStyle w:val="Langtext"/>
      </w:pPr>
    </w:p>
    <w:p w:rsidR="006219B3" w:rsidRDefault="006219B3" w:rsidP="000B2E2A">
      <w:pPr>
        <w:pStyle w:val="Langtext"/>
      </w:pPr>
      <w:r>
        <w:t>z.B. ACO Probenahmetopf DN 100 / 150 Artikelnummer 7300.10.20 oder Gleichwertiges.</w:t>
      </w:r>
    </w:p>
    <w:p w:rsidR="006219B3" w:rsidRDefault="006219B3" w:rsidP="000B2E2A">
      <w:pPr>
        <w:pStyle w:val="Langtext"/>
      </w:pPr>
      <w:r>
        <w:t>Angebotenes Erzeugnis:</w:t>
      </w:r>
    </w:p>
    <w:p w:rsidR="006219B3" w:rsidRDefault="006219B3" w:rsidP="000B2E2A">
      <w:pPr>
        <w:pStyle w:val="Folgeposition"/>
        <w:keepNext/>
        <w:keepLines/>
      </w:pPr>
      <w:r>
        <w:t>B</w:t>
      </w:r>
      <w:r>
        <w:rPr>
          <w:sz w:val="12"/>
        </w:rPr>
        <w:t>+</w:t>
      </w:r>
      <w:r>
        <w:tab/>
        <w:t>PROBENAHMETOPF DN 150 / DN 150 senkrechter Abgang Edelstahl</w:t>
      </w:r>
      <w:r>
        <w:tab/>
        <w:t xml:space="preserve">Stk </w:t>
      </w:r>
    </w:p>
    <w:p w:rsidR="006219B3" w:rsidRDefault="006219B3" w:rsidP="000B2E2A">
      <w:pPr>
        <w:pStyle w:val="Langtext"/>
      </w:pPr>
      <w:r>
        <w:t>Durchmesser : 405 mm</w:t>
      </w:r>
    </w:p>
    <w:p w:rsidR="006219B3" w:rsidRDefault="006219B3" w:rsidP="000B2E2A">
      <w:pPr>
        <w:pStyle w:val="Langtext"/>
      </w:pPr>
      <w:r>
        <w:t>Höhe: 455 mm</w:t>
      </w:r>
    </w:p>
    <w:p w:rsidR="006219B3" w:rsidRDefault="006219B3" w:rsidP="000B2E2A">
      <w:pPr>
        <w:pStyle w:val="Langtext"/>
      </w:pPr>
      <w:r>
        <w:t>Zulauf waagrecht : DN 150</w:t>
      </w:r>
    </w:p>
    <w:p w:rsidR="006219B3" w:rsidRDefault="006219B3" w:rsidP="000B2E2A">
      <w:pPr>
        <w:pStyle w:val="Langtext"/>
      </w:pPr>
      <w:r>
        <w:t>Ablauf senkrecht : DN 150</w:t>
      </w:r>
    </w:p>
    <w:p w:rsidR="006219B3" w:rsidRDefault="006219B3" w:rsidP="000B2E2A">
      <w:pPr>
        <w:pStyle w:val="Langtext"/>
      </w:pPr>
      <w:r>
        <w:t>Gewicht : ca. 11,3 kg</w:t>
      </w:r>
    </w:p>
    <w:p w:rsidR="006219B3" w:rsidRDefault="006219B3" w:rsidP="000B2E2A">
      <w:pPr>
        <w:pStyle w:val="Langtext"/>
      </w:pPr>
    </w:p>
    <w:p w:rsidR="006219B3" w:rsidRDefault="006219B3" w:rsidP="000B2E2A">
      <w:pPr>
        <w:pStyle w:val="Langtext"/>
      </w:pPr>
      <w:r>
        <w:t>z.B. ACO Probenahmetopf DN 150 / 150 Artikelnummer 7300.15.20 oder Gleichwertiges.</w:t>
      </w:r>
    </w:p>
    <w:p w:rsidR="006219B3" w:rsidRDefault="006219B3" w:rsidP="000B2E2A">
      <w:pPr>
        <w:pStyle w:val="Langtext"/>
      </w:pPr>
      <w:r>
        <w:t>Angebotenes Erzeugnis:</w:t>
      </w:r>
    </w:p>
    <w:p w:rsidR="006219B3" w:rsidRDefault="006219B3" w:rsidP="000B2E2A">
      <w:pPr>
        <w:pStyle w:val="Folgeposition"/>
        <w:keepNext/>
        <w:keepLines/>
      </w:pPr>
      <w:r>
        <w:t>C</w:t>
      </w:r>
      <w:r>
        <w:rPr>
          <w:sz w:val="12"/>
        </w:rPr>
        <w:t>+</w:t>
      </w:r>
      <w:r>
        <w:tab/>
        <w:t>PROBENAHMETOPF DN 200 / DN 150 senkrechter Abgang Edelstahl</w:t>
      </w:r>
      <w:r>
        <w:tab/>
        <w:t xml:space="preserve">Stk </w:t>
      </w:r>
    </w:p>
    <w:p w:rsidR="006219B3" w:rsidRDefault="006219B3" w:rsidP="000B2E2A">
      <w:pPr>
        <w:pStyle w:val="Langtext"/>
      </w:pPr>
      <w:r>
        <w:t>Durchmesser : 405 mm</w:t>
      </w:r>
    </w:p>
    <w:p w:rsidR="006219B3" w:rsidRDefault="006219B3" w:rsidP="000B2E2A">
      <w:pPr>
        <w:pStyle w:val="Langtext"/>
      </w:pPr>
      <w:r>
        <w:t>Höhe: 455 mm</w:t>
      </w:r>
    </w:p>
    <w:p w:rsidR="006219B3" w:rsidRDefault="006219B3" w:rsidP="000B2E2A">
      <w:pPr>
        <w:pStyle w:val="Langtext"/>
      </w:pPr>
      <w:r>
        <w:t>Zulauf waagrecht : DN 200</w:t>
      </w:r>
    </w:p>
    <w:p w:rsidR="006219B3" w:rsidRDefault="006219B3" w:rsidP="000B2E2A">
      <w:pPr>
        <w:pStyle w:val="Langtext"/>
      </w:pPr>
      <w:r>
        <w:t>Ablauf senkrecht : DN 150</w:t>
      </w:r>
    </w:p>
    <w:p w:rsidR="006219B3" w:rsidRDefault="006219B3" w:rsidP="000B2E2A">
      <w:pPr>
        <w:pStyle w:val="Langtext"/>
      </w:pPr>
      <w:r>
        <w:t>Gewicht : ca. 11 kg</w:t>
      </w:r>
    </w:p>
    <w:p w:rsidR="006219B3" w:rsidRDefault="006219B3" w:rsidP="000B2E2A">
      <w:pPr>
        <w:pStyle w:val="Langtext"/>
      </w:pPr>
    </w:p>
    <w:p w:rsidR="006219B3" w:rsidRDefault="006219B3" w:rsidP="000B2E2A">
      <w:pPr>
        <w:pStyle w:val="Langtext"/>
      </w:pPr>
      <w:r>
        <w:t>z.B. ACO Probenahmetopf DN 200 / 150 Artikelnummer 7300.16.20 oder Gleichwertiges.</w:t>
      </w:r>
    </w:p>
    <w:p w:rsidR="006219B3" w:rsidRDefault="006219B3" w:rsidP="000B2E2A">
      <w:pPr>
        <w:pStyle w:val="Langtext"/>
      </w:pPr>
      <w:r>
        <w:t>Angebotenes Erzeugnis:</w:t>
      </w:r>
    </w:p>
    <w:p w:rsidR="006219B3" w:rsidRDefault="006219B3" w:rsidP="000B2E2A">
      <w:pPr>
        <w:pStyle w:val="TrennungPOS"/>
      </w:pPr>
    </w:p>
    <w:p w:rsidR="006219B3" w:rsidRDefault="006219B3" w:rsidP="000B2E2A">
      <w:pPr>
        <w:pStyle w:val="GrundtextPosNr"/>
        <w:keepNext/>
        <w:keepLines/>
      </w:pPr>
      <w:r>
        <w:t>61.EC 05</w:t>
      </w:r>
    </w:p>
    <w:p w:rsidR="006219B3" w:rsidRDefault="006219B3" w:rsidP="000B2E2A">
      <w:pPr>
        <w:pStyle w:val="Grundtext"/>
      </w:pPr>
      <w:r>
        <w:t>Zulaufschieber aus PVC, beiderseits Steckmuffe mit Lippendichtring</w:t>
      </w:r>
    </w:p>
    <w:p w:rsidR="006219B3" w:rsidRDefault="006219B3" w:rsidP="000B2E2A">
      <w:pPr>
        <w:pStyle w:val="Grundtext"/>
      </w:pPr>
      <w:r>
        <w:t>Angegeben ist Dimension Rohr</w:t>
      </w:r>
    </w:p>
    <w:p w:rsidR="006219B3" w:rsidRDefault="006219B3" w:rsidP="000B2E2A">
      <w:pPr>
        <w:pStyle w:val="Folgeposition"/>
        <w:keepNext/>
        <w:keepLines/>
      </w:pPr>
      <w:r>
        <w:t>A</w:t>
      </w:r>
      <w:r>
        <w:rPr>
          <w:sz w:val="12"/>
        </w:rPr>
        <w:t>+</w:t>
      </w:r>
      <w:r>
        <w:tab/>
        <w:t>ZULAUFSCHIEBER DN 100</w:t>
      </w:r>
      <w:r>
        <w:tab/>
        <w:t xml:space="preserve">Stk </w:t>
      </w:r>
    </w:p>
    <w:p w:rsidR="006219B3" w:rsidRDefault="006219B3" w:rsidP="000B2E2A">
      <w:pPr>
        <w:pStyle w:val="Langtext"/>
      </w:pPr>
      <w:r>
        <w:t>für Rohre mit Ø110mm</w:t>
      </w:r>
    </w:p>
    <w:p w:rsidR="006219B3" w:rsidRDefault="006219B3" w:rsidP="000B2E2A">
      <w:pPr>
        <w:pStyle w:val="Langtext"/>
      </w:pPr>
      <w:r>
        <w:t>Länge : 176 mm</w:t>
      </w:r>
    </w:p>
    <w:p w:rsidR="006219B3" w:rsidRDefault="006219B3" w:rsidP="000B2E2A">
      <w:pPr>
        <w:pStyle w:val="Langtext"/>
      </w:pPr>
      <w:r>
        <w:t>Höhe: 330 mm</w:t>
      </w:r>
    </w:p>
    <w:p w:rsidR="006219B3" w:rsidRDefault="006219B3" w:rsidP="000B2E2A">
      <w:pPr>
        <w:pStyle w:val="Langtext"/>
      </w:pPr>
      <w:r>
        <w:t>Gewicht : ca. 2,75 kg</w:t>
      </w:r>
    </w:p>
    <w:p w:rsidR="006219B3" w:rsidRDefault="006219B3" w:rsidP="000B2E2A">
      <w:pPr>
        <w:pStyle w:val="Langtext"/>
      </w:pPr>
    </w:p>
    <w:p w:rsidR="006219B3" w:rsidRDefault="006219B3" w:rsidP="000B2E2A">
      <w:pPr>
        <w:pStyle w:val="Langtext"/>
      </w:pPr>
      <w:r>
        <w:t>z.B. ACO Zulaufschieber DN 100 Artikelnummer 0175.13.84 oder Gleichwertiges.</w:t>
      </w:r>
    </w:p>
    <w:p w:rsidR="006219B3" w:rsidRDefault="006219B3" w:rsidP="000B2E2A">
      <w:pPr>
        <w:pStyle w:val="Langtext"/>
      </w:pPr>
      <w:r>
        <w:t>Angebotenes Erzeugnis:</w:t>
      </w:r>
    </w:p>
    <w:p w:rsidR="006219B3" w:rsidRDefault="006219B3" w:rsidP="000B2E2A">
      <w:pPr>
        <w:pStyle w:val="Folgeposition"/>
        <w:keepNext/>
        <w:keepLines/>
      </w:pPr>
      <w:r>
        <w:t>B</w:t>
      </w:r>
      <w:r>
        <w:rPr>
          <w:sz w:val="12"/>
        </w:rPr>
        <w:t>+</w:t>
      </w:r>
      <w:r>
        <w:tab/>
        <w:t>ZULAUFSCHIEBER DN 150</w:t>
      </w:r>
      <w:r>
        <w:tab/>
        <w:t xml:space="preserve">Stk </w:t>
      </w:r>
    </w:p>
    <w:p w:rsidR="006219B3" w:rsidRDefault="006219B3" w:rsidP="000B2E2A">
      <w:pPr>
        <w:pStyle w:val="Langtext"/>
      </w:pPr>
      <w:r>
        <w:t>für Rohre mit Ø160mm</w:t>
      </w:r>
    </w:p>
    <w:p w:rsidR="006219B3" w:rsidRDefault="006219B3" w:rsidP="000B2E2A">
      <w:pPr>
        <w:pStyle w:val="Langtext"/>
      </w:pPr>
      <w:r>
        <w:t>Länge : 226 mm</w:t>
      </w:r>
    </w:p>
    <w:p w:rsidR="006219B3" w:rsidRDefault="006219B3" w:rsidP="000B2E2A">
      <w:pPr>
        <w:pStyle w:val="Langtext"/>
      </w:pPr>
      <w:r>
        <w:t>Höhe: 510 mm</w:t>
      </w:r>
    </w:p>
    <w:p w:rsidR="006219B3" w:rsidRDefault="006219B3" w:rsidP="000B2E2A">
      <w:pPr>
        <w:pStyle w:val="Langtext"/>
      </w:pPr>
      <w:r>
        <w:t>Gewicht : ca. 6,50 kg</w:t>
      </w:r>
    </w:p>
    <w:p w:rsidR="006219B3" w:rsidRDefault="006219B3" w:rsidP="000B2E2A">
      <w:pPr>
        <w:pStyle w:val="Langtext"/>
      </w:pPr>
    </w:p>
    <w:p w:rsidR="006219B3" w:rsidRDefault="006219B3" w:rsidP="000B2E2A">
      <w:pPr>
        <w:pStyle w:val="Langtext"/>
      </w:pPr>
      <w:r>
        <w:t>z.B. ACO Zulaufschieber DN 150 Artikelnummer 0175.13.85 oder Gleichwertiges.</w:t>
      </w:r>
    </w:p>
    <w:p w:rsidR="006219B3" w:rsidRDefault="006219B3" w:rsidP="000B2E2A">
      <w:pPr>
        <w:pStyle w:val="Langtext"/>
      </w:pPr>
      <w:r>
        <w:t>Angebotenes Erzeugnis:</w:t>
      </w:r>
    </w:p>
    <w:p w:rsidR="006219B3" w:rsidRDefault="006219B3" w:rsidP="000B2E2A">
      <w:pPr>
        <w:pStyle w:val="Folgeposition"/>
        <w:keepNext/>
        <w:keepLines/>
      </w:pPr>
      <w:r>
        <w:t>C</w:t>
      </w:r>
      <w:r>
        <w:rPr>
          <w:sz w:val="12"/>
        </w:rPr>
        <w:t>+</w:t>
      </w:r>
      <w:r>
        <w:tab/>
        <w:t>ZULAUFSCHIEBER DN 200</w:t>
      </w:r>
      <w:r>
        <w:tab/>
        <w:t xml:space="preserve">Stk </w:t>
      </w:r>
    </w:p>
    <w:p w:rsidR="006219B3" w:rsidRDefault="006219B3" w:rsidP="000B2E2A">
      <w:pPr>
        <w:pStyle w:val="Langtext"/>
      </w:pPr>
      <w:r>
        <w:t>für Rohre mit Ø200mm</w:t>
      </w:r>
    </w:p>
    <w:p w:rsidR="006219B3" w:rsidRDefault="006219B3" w:rsidP="000B2E2A">
      <w:pPr>
        <w:pStyle w:val="Langtext"/>
      </w:pPr>
      <w:r>
        <w:t>Länge : 264 mm</w:t>
      </w:r>
    </w:p>
    <w:p w:rsidR="006219B3" w:rsidRDefault="006219B3" w:rsidP="000B2E2A">
      <w:pPr>
        <w:pStyle w:val="Langtext"/>
      </w:pPr>
      <w:r>
        <w:t>Höhe: 637 mm</w:t>
      </w:r>
    </w:p>
    <w:p w:rsidR="006219B3" w:rsidRDefault="006219B3" w:rsidP="000B2E2A">
      <w:pPr>
        <w:pStyle w:val="Langtext"/>
      </w:pPr>
      <w:r>
        <w:t>Gewicht : ca. 8,40 kg</w:t>
      </w:r>
    </w:p>
    <w:p w:rsidR="006219B3" w:rsidRDefault="006219B3" w:rsidP="005F5398">
      <w:pPr>
        <w:pStyle w:val="Langtext"/>
      </w:pPr>
    </w:p>
    <w:p w:rsidR="006219B3" w:rsidRDefault="006219B3" w:rsidP="005F5398">
      <w:pPr>
        <w:pStyle w:val="Langtext"/>
      </w:pPr>
      <w:r>
        <w:t>z.B. ACO Zulaufschieber DN 200 Artikelnummer 0170.20.83 oder Gleichwertiges.</w:t>
      </w:r>
    </w:p>
    <w:p w:rsidR="006219B3" w:rsidRDefault="006219B3" w:rsidP="005F5398">
      <w:pPr>
        <w:pStyle w:val="Langtext"/>
      </w:pPr>
      <w:r>
        <w:t>Angebotenes Erzeugnis:</w:t>
      </w:r>
    </w:p>
    <w:p w:rsidR="006219B3" w:rsidRDefault="006219B3" w:rsidP="005F5398">
      <w:pPr>
        <w:pStyle w:val="TrennungPOS"/>
      </w:pPr>
    </w:p>
    <w:p w:rsidR="006219B3" w:rsidRDefault="006219B3" w:rsidP="005F5398">
      <w:pPr>
        <w:pStyle w:val="GrundtextPosNr"/>
        <w:keepNext/>
        <w:keepLines/>
      </w:pPr>
      <w:r>
        <w:t>61.EC 10</w:t>
      </w:r>
    </w:p>
    <w:p w:rsidR="006219B3" w:rsidRDefault="006219B3" w:rsidP="005F5398">
      <w:pPr>
        <w:pStyle w:val="Grundtext"/>
      </w:pPr>
      <w:r>
        <w:t>Securat Alarmanlage idOil 20 für Coalisator-P gemäß DIN 858-1, -2, mit ATEX Zulassung, Betriebszone 0 mit optischer und akustischer Anzeige, zum Anschluss von bis zu 3 Sensoren, bestehend aus: Securat Überwachungsgerät anschlussfertig, Abmessungen 175 x 125 x 75 mm (B x H x T), IP 65 Material Poycarbonat, zur Wandmontage außerhalb explosionsgefährdeter Bereiche, idOil Sensoren können in explosionsgefährdeten Bereichen Zone montiert werden, mit Ölschichtsensor 5 m blauem Anschlusskabel, mit Aufstausensor 5 m blauem Anschlusskabel, mit 2 x Kabelverbinder LCJ1-1 zur Verlängerung der Sensorkabel, Elektroanschluss: 100-240 V AC, 50/60 Hz, max. 8 VA Leistungsaufnahme, ohne Netzschalter, Absicherung 16 A bei Versorgungskabel 1,5-2,5 mm2, Gewicht ca. 3 kg</w:t>
      </w:r>
    </w:p>
    <w:p w:rsidR="006219B3" w:rsidRDefault="006219B3" w:rsidP="005F5398">
      <w:pPr>
        <w:pStyle w:val="Grundtext"/>
      </w:pPr>
      <w:r>
        <w:t>Zubehör : Sensorkabelverlängerung</w:t>
      </w:r>
    </w:p>
    <w:p w:rsidR="006219B3" w:rsidRDefault="006219B3" w:rsidP="005F5398">
      <w:pPr>
        <w:pStyle w:val="Folgeposition"/>
        <w:keepNext/>
        <w:keepLines/>
      </w:pPr>
      <w:r>
        <w:t>A</w:t>
      </w:r>
      <w:r>
        <w:rPr>
          <w:sz w:val="12"/>
        </w:rPr>
        <w:t>+</w:t>
      </w:r>
      <w:r>
        <w:tab/>
        <w:t>ALARMANLAGE, Coalisator-P NS 1,5 bis NS 3</w:t>
      </w:r>
      <w:r>
        <w:tab/>
        <w:t xml:space="preserve">Stk </w:t>
      </w:r>
    </w:p>
    <w:p w:rsidR="006219B3" w:rsidRDefault="006219B3" w:rsidP="005F5398">
      <w:pPr>
        <w:pStyle w:val="Langtext"/>
      </w:pPr>
      <w:r>
        <w:t>passend für : Coalisator-P NS 1,5 bis NS 3</w:t>
      </w:r>
    </w:p>
    <w:p w:rsidR="006219B3" w:rsidRDefault="006219B3" w:rsidP="005F5398">
      <w:pPr>
        <w:pStyle w:val="Langtext"/>
      </w:pPr>
    </w:p>
    <w:p w:rsidR="006219B3" w:rsidRDefault="006219B3" w:rsidP="005F5398">
      <w:pPr>
        <w:pStyle w:val="Langtext"/>
      </w:pPr>
      <w:r>
        <w:t>z.B. ACO Alarmanlage Artikelnummer 6751.65.61 oder Gleichwertiges.</w:t>
      </w:r>
    </w:p>
    <w:p w:rsidR="006219B3" w:rsidRDefault="006219B3" w:rsidP="005F5398">
      <w:pPr>
        <w:pStyle w:val="Langtext"/>
      </w:pPr>
      <w:r>
        <w:t>Angebotenes Erzeugnis:</w:t>
      </w:r>
    </w:p>
    <w:p w:rsidR="006219B3" w:rsidRDefault="006219B3" w:rsidP="005F5398">
      <w:pPr>
        <w:pStyle w:val="TrennungPOS"/>
      </w:pPr>
    </w:p>
    <w:p w:rsidR="006219B3" w:rsidRDefault="006219B3" w:rsidP="005F5398">
      <w:pPr>
        <w:pStyle w:val="GrundtextPosNr"/>
        <w:keepNext/>
        <w:keepLines/>
      </w:pPr>
      <w:r>
        <w:t>61.EC 11</w:t>
      </w:r>
    </w:p>
    <w:p w:rsidR="006219B3" w:rsidRDefault="006219B3" w:rsidP="005F5398">
      <w:pPr>
        <w:pStyle w:val="Grundtext"/>
      </w:pPr>
      <w:r>
        <w:t>Sensorkabelverlängerung für Securat Alarmanlagen bestehend aus 1 Stück Kabel (Typ: 2 x 0,75 mm², LIYYÖ-O) Länge 20 m, blauer Kabelmantel, nicht geschirmt, zur Verlängerung für einen Sensor Gewicht: 0,92 kg</w:t>
      </w:r>
    </w:p>
    <w:p w:rsidR="006219B3" w:rsidRDefault="006219B3" w:rsidP="005F5398">
      <w:pPr>
        <w:pStyle w:val="Folgeposition"/>
        <w:keepNext/>
        <w:keepLines/>
      </w:pPr>
      <w:r>
        <w:t>A</w:t>
      </w:r>
      <w:r>
        <w:rPr>
          <w:sz w:val="12"/>
        </w:rPr>
        <w:t>+</w:t>
      </w:r>
      <w:r>
        <w:tab/>
        <w:t>ALARMANLAGE, C-P Sensorkabelverlängerung  NS 1,5 bis NS 3</w:t>
      </w:r>
      <w:r>
        <w:tab/>
        <w:t xml:space="preserve">Stk </w:t>
      </w:r>
    </w:p>
    <w:p w:rsidR="006219B3" w:rsidRDefault="006219B3" w:rsidP="005F5398">
      <w:pPr>
        <w:pStyle w:val="Langtext"/>
      </w:pPr>
      <w:r>
        <w:t>passend für : Securat Alarmanlage idOil 20, Coalisator-P NS 1,5 bis NS 3</w:t>
      </w:r>
    </w:p>
    <w:p w:rsidR="006219B3" w:rsidRDefault="006219B3" w:rsidP="005F5398">
      <w:pPr>
        <w:pStyle w:val="Langtext"/>
      </w:pPr>
    </w:p>
    <w:p w:rsidR="006219B3" w:rsidRDefault="006219B3" w:rsidP="005F5398">
      <w:pPr>
        <w:pStyle w:val="Langtext"/>
      </w:pPr>
      <w:r>
        <w:t>z.B. ACO Sensorkabelverlängerung Artikelnummer 6752.00.03 oder Gleichwertiges.</w:t>
      </w:r>
    </w:p>
    <w:p w:rsidR="006219B3" w:rsidRDefault="006219B3" w:rsidP="005F5398">
      <w:pPr>
        <w:pStyle w:val="Langtext"/>
      </w:pPr>
      <w:r>
        <w:t>Angebotenes Erzeugnis:</w:t>
      </w:r>
    </w:p>
    <w:p w:rsidR="006219B3" w:rsidRDefault="006219B3" w:rsidP="005F5398">
      <w:pPr>
        <w:pStyle w:val="TrennungPOS"/>
      </w:pPr>
    </w:p>
    <w:p w:rsidR="006219B3" w:rsidRDefault="006219B3" w:rsidP="005F5398">
      <w:pPr>
        <w:pStyle w:val="GrundtextPosNr"/>
        <w:keepNext/>
        <w:keepLines/>
      </w:pPr>
      <w:r>
        <w:t>61.EC 15</w:t>
      </w:r>
    </w:p>
    <w:p w:rsidR="006219B3" w:rsidRDefault="006219B3" w:rsidP="005F5398">
      <w:pPr>
        <w:pStyle w:val="Grundtext"/>
      </w:pPr>
      <w:r>
        <w:t>Securat Alarmanlage idOil 20 für Coalisator-P gemäß DIN 858-1, -2, mit ATEX Zulassung, Betriebszone 0 mit optischer und akustischer Anzeige, zum Anschluss von bis zu 3 Sensoren, bestehend aus: Securat Überwachungsgerät anschlussfertig, Abmessungen 175 x 125 x 75 mm (B x H x T), IP 65 Material Poycarbonat, zur Wandmontage außerhalb explosionsgefährdeter Bereiche, idOil Sensoren können in explosionsgefährdeten Bereichen Zone montiert werden, mit Ölschichtsensor 5 m blauem Anschlusskabel, mit Aufstausensor 5 m blauem Anschlusskabel, Elektroanschluss: 100-240 V AC, 50/60 Hz, max. 8 VA Leistungsaufnahme, ohne Netzschalter, Absicherung 16 A bei Versorgungskabel 1,5-2,5 mm2, Gewicht ca. 3 kg</w:t>
      </w:r>
    </w:p>
    <w:p w:rsidR="006219B3" w:rsidRDefault="006219B3" w:rsidP="005F5398">
      <w:pPr>
        <w:pStyle w:val="Grundtext"/>
      </w:pPr>
      <w:r>
        <w:t>Zubehör : Sensorkabelverlängerung, Sensorkabelverbinder</w:t>
      </w:r>
    </w:p>
    <w:p w:rsidR="006219B3" w:rsidRDefault="006219B3" w:rsidP="005F5398">
      <w:pPr>
        <w:pStyle w:val="Folgeposition"/>
        <w:keepNext/>
        <w:keepLines/>
      </w:pPr>
      <w:r>
        <w:t>A</w:t>
      </w:r>
      <w:r>
        <w:rPr>
          <w:sz w:val="12"/>
        </w:rPr>
        <w:t>+</w:t>
      </w:r>
      <w:r>
        <w:tab/>
        <w:t>ALARMANLAGE, Coalisator-P NS 6 bis NS 15</w:t>
      </w:r>
      <w:r>
        <w:tab/>
        <w:t xml:space="preserve">Stk </w:t>
      </w:r>
    </w:p>
    <w:p w:rsidR="006219B3" w:rsidRDefault="006219B3" w:rsidP="005F5398">
      <w:pPr>
        <w:pStyle w:val="Langtext"/>
      </w:pPr>
      <w:r>
        <w:t>passend für : Coalisator-P NS 6 bis NS 15</w:t>
      </w:r>
    </w:p>
    <w:p w:rsidR="006219B3" w:rsidRDefault="006219B3" w:rsidP="005F5398">
      <w:pPr>
        <w:pStyle w:val="Langtext"/>
      </w:pPr>
    </w:p>
    <w:p w:rsidR="006219B3" w:rsidRDefault="006219B3" w:rsidP="005F5398">
      <w:pPr>
        <w:pStyle w:val="Langtext"/>
      </w:pPr>
      <w:r>
        <w:t>z.B. ACO Alarmanlage Artikelnummer 418871 oder Gleichwertiges.</w:t>
      </w:r>
    </w:p>
    <w:p w:rsidR="006219B3" w:rsidRDefault="006219B3" w:rsidP="005F5398">
      <w:pPr>
        <w:pStyle w:val="Langtext"/>
      </w:pPr>
      <w:r>
        <w:t>Angebotenes Erzeugnis:</w:t>
      </w:r>
    </w:p>
    <w:p w:rsidR="006219B3" w:rsidRDefault="006219B3" w:rsidP="005F5398">
      <w:pPr>
        <w:pStyle w:val="TrennungPOS"/>
      </w:pPr>
    </w:p>
    <w:p w:rsidR="006219B3" w:rsidRDefault="006219B3" w:rsidP="005F5398">
      <w:pPr>
        <w:pStyle w:val="GrundtextPosNr"/>
        <w:keepNext/>
        <w:keepLines/>
      </w:pPr>
      <w:r>
        <w:t>61.EC 16</w:t>
      </w:r>
    </w:p>
    <w:p w:rsidR="006219B3" w:rsidRDefault="006219B3" w:rsidP="005F5398">
      <w:pPr>
        <w:pStyle w:val="Grundtext"/>
      </w:pPr>
      <w:r>
        <w:t>Sensorkabelverlängerung für Securat Alarmanlagen bestehend aus 1 Stück Kabel (Typ: 2 x 0,75 mm², LIYYÖ-O) Länge = Meterware, blauer Kabelmantel, nicht geschirmt, zur Verlängerung für einen Sensor</w:t>
      </w:r>
    </w:p>
    <w:p w:rsidR="006219B3" w:rsidRDefault="006219B3" w:rsidP="005F5398">
      <w:pPr>
        <w:pStyle w:val="Folgeposition"/>
        <w:keepNext/>
        <w:keepLines/>
      </w:pPr>
      <w:r>
        <w:t>A</w:t>
      </w:r>
      <w:r>
        <w:rPr>
          <w:sz w:val="12"/>
        </w:rPr>
        <w:t>+</w:t>
      </w:r>
      <w:r>
        <w:tab/>
        <w:t>ALARMANLAGE, C-P Sensorkabelverlängerung  NS 6 bis NS 15</w:t>
      </w:r>
      <w:r>
        <w:tab/>
        <w:t xml:space="preserve">Stk </w:t>
      </w:r>
    </w:p>
    <w:p w:rsidR="006219B3" w:rsidRDefault="006219B3" w:rsidP="005F5398">
      <w:pPr>
        <w:pStyle w:val="Langtext"/>
      </w:pPr>
      <w:r>
        <w:t>passend für : Securat Alarmanlage idOil 20, Coalisator-P NS 6 bis NS 15</w:t>
      </w:r>
    </w:p>
    <w:p w:rsidR="006219B3" w:rsidRDefault="006219B3" w:rsidP="005F5398">
      <w:pPr>
        <w:pStyle w:val="Langtext"/>
      </w:pPr>
    </w:p>
    <w:p w:rsidR="006219B3" w:rsidRDefault="006219B3" w:rsidP="005F5398">
      <w:pPr>
        <w:pStyle w:val="Langtext"/>
      </w:pPr>
      <w:r>
        <w:t>z.B. ACO Sensorkabelverlängerung Artikelnummer 702104 oder Gleichwertiges.</w:t>
      </w:r>
    </w:p>
    <w:p w:rsidR="006219B3" w:rsidRDefault="006219B3" w:rsidP="005F5398">
      <w:pPr>
        <w:pStyle w:val="Langtext"/>
      </w:pPr>
      <w:r>
        <w:t>Angebotenes Erzeugnis:</w:t>
      </w:r>
    </w:p>
    <w:p w:rsidR="006219B3" w:rsidRDefault="006219B3" w:rsidP="005F5398">
      <w:pPr>
        <w:pStyle w:val="TrennungPOS"/>
      </w:pPr>
    </w:p>
    <w:p w:rsidR="006219B3" w:rsidRDefault="006219B3" w:rsidP="005F5398">
      <w:pPr>
        <w:pStyle w:val="GrundtextPosNr"/>
        <w:keepNext/>
        <w:keepLines/>
      </w:pPr>
      <w:r>
        <w:t>61.EC 18</w:t>
      </w:r>
    </w:p>
    <w:p w:rsidR="006219B3" w:rsidRDefault="006219B3" w:rsidP="005F5398">
      <w:pPr>
        <w:pStyle w:val="Grundtext"/>
      </w:pPr>
      <w:r>
        <w:t>Sensorkabelverbinder LCJ2-1 zur Verlängerung von 2 Sensoren, für Securat Alarmanlagen, Abmessungen DN 35 x 145 mm, Schutzart IP 68, Umgebungstemperatur -20 °C bis + 60°C, Gehäuse ST 4000 ATEX, schwarz, antistatisch, einfaches elektrisches Betriebsmittel nach IEC / EN 60079-11 (Eigensicherheit "i"), Gewicht 85 g</w:t>
      </w:r>
    </w:p>
    <w:p w:rsidR="006219B3" w:rsidRDefault="006219B3" w:rsidP="005F5398">
      <w:pPr>
        <w:pStyle w:val="Folgeposition"/>
        <w:keepNext/>
        <w:keepLines/>
      </w:pPr>
      <w:r>
        <w:t>A</w:t>
      </w:r>
      <w:r>
        <w:rPr>
          <w:sz w:val="12"/>
        </w:rPr>
        <w:t>+</w:t>
      </w:r>
      <w:r>
        <w:tab/>
        <w:t>ALARMANLAGE, C-P Sensorkabelverbinder NS 6 bis NS 15</w:t>
      </w:r>
      <w:r>
        <w:tab/>
        <w:t xml:space="preserve">Stk </w:t>
      </w:r>
    </w:p>
    <w:p w:rsidR="006219B3" w:rsidRDefault="006219B3" w:rsidP="005F5398">
      <w:pPr>
        <w:pStyle w:val="Langtext"/>
      </w:pPr>
      <w:r>
        <w:t>passend für : Securat Alarmanlage idOil 20, Coalisator-P NS 6 bis NS 15</w:t>
      </w:r>
    </w:p>
    <w:p w:rsidR="006219B3" w:rsidRDefault="006219B3" w:rsidP="005F5398">
      <w:pPr>
        <w:pStyle w:val="Langtext"/>
      </w:pPr>
    </w:p>
    <w:p w:rsidR="006219B3" w:rsidRDefault="006219B3" w:rsidP="005F5398">
      <w:pPr>
        <w:pStyle w:val="Langtext"/>
      </w:pPr>
      <w:r>
        <w:t>z.B. ACO Sensorkabelverbinder Artikelnummer M02525 oder Gleichwertiges.</w:t>
      </w:r>
    </w:p>
    <w:p w:rsidR="006219B3" w:rsidRDefault="006219B3" w:rsidP="005F5398">
      <w:pPr>
        <w:pStyle w:val="Langtext"/>
      </w:pPr>
      <w:r>
        <w:t>Angebotenes Erzeugnis:</w:t>
      </w:r>
    </w:p>
    <w:p w:rsidR="006219B3" w:rsidRDefault="006219B3" w:rsidP="005F5398">
      <w:pPr>
        <w:pStyle w:val="TrennungPOS"/>
      </w:pPr>
    </w:p>
    <w:p w:rsidR="006219B3" w:rsidRDefault="006219B3" w:rsidP="005F5398">
      <w:pPr>
        <w:pStyle w:val="GrundtextPosNr"/>
        <w:keepNext/>
        <w:keepLines/>
      </w:pPr>
      <w:r>
        <w:t>61.EC 20</w:t>
      </w:r>
    </w:p>
    <w:p w:rsidR="006219B3" w:rsidRDefault="006219B3" w:rsidP="005F5398">
      <w:pPr>
        <w:pStyle w:val="Grundtext"/>
      </w:pPr>
      <w:r>
        <w:t>Securat Alarmanlage idOil 20 für Coalisator-R und RD gemäß DIN 858-1, -2, mit ATEX Zulassung, Betriebszone 0 mit optischer und akustischer Anzeige, zum Anschluss von bis zu 3 Sensoren, bestehend aus: Securat Überwachungsgerät anschlussfertig, Abmessungen 175 x 125 x 75 mm (B x H x T), IP 65 Material Poycarbonat, zur Wandmontage außerhalb explosionsgefährdeter Bereiche, idOil Sensoren können in explosionsgefährdeten Bereichen Zone montiert werden, mit Ölschichtsensor 5 m blauem Anschlusskabel, mit Aufstausensor 5 m blauem Anschlusskabel, mit 2 x Kabelverbinder LCJ1-1 zur Verlängerung der Sensorkabel, Elektroanschluss: 100-240 V AC, 50/60 Hz, max. 8 VA Leistungsaufnahme, ohne Netzschalter, Absicherung 16 A bei Versorgungskabel 1,5-2,5 mm2, Gewicht ca. 3 kg</w:t>
      </w:r>
    </w:p>
    <w:p w:rsidR="006219B3" w:rsidRDefault="006219B3" w:rsidP="005F5398">
      <w:pPr>
        <w:pStyle w:val="Grundtext"/>
      </w:pPr>
      <w:r>
        <w:t>Zubehör : Sensorkabelverlängerung</w:t>
      </w:r>
    </w:p>
    <w:p w:rsidR="006219B3" w:rsidRDefault="006219B3" w:rsidP="005F5398">
      <w:pPr>
        <w:pStyle w:val="Folgeposition"/>
        <w:keepNext/>
        <w:keepLines/>
      </w:pPr>
      <w:r>
        <w:t>A</w:t>
      </w:r>
      <w:r>
        <w:rPr>
          <w:sz w:val="12"/>
        </w:rPr>
        <w:t>+</w:t>
      </w:r>
      <w:r>
        <w:tab/>
        <w:t>ALARMANLAGE, Coalisator-R, RD NS 3 bis NS 10</w:t>
      </w:r>
      <w:r>
        <w:tab/>
        <w:t xml:space="preserve">Stk </w:t>
      </w:r>
    </w:p>
    <w:p w:rsidR="006219B3" w:rsidRDefault="006219B3" w:rsidP="005F5398">
      <w:pPr>
        <w:pStyle w:val="Langtext"/>
      </w:pPr>
      <w:r>
        <w:t>passend für : Coalisator-R und Coalisator RD NS 3 bis NS 10</w:t>
      </w:r>
    </w:p>
    <w:p w:rsidR="006219B3" w:rsidRDefault="006219B3" w:rsidP="005F5398">
      <w:pPr>
        <w:pStyle w:val="Langtext"/>
      </w:pPr>
    </w:p>
    <w:p w:rsidR="006219B3" w:rsidRDefault="006219B3" w:rsidP="005F5398">
      <w:pPr>
        <w:pStyle w:val="Langtext"/>
      </w:pPr>
      <w:r>
        <w:t>z.B. ACO Alarmanlage Artikelnummer 6751.65.41 oder Gleichwertiges.</w:t>
      </w:r>
    </w:p>
    <w:p w:rsidR="006219B3" w:rsidRDefault="006219B3" w:rsidP="005F5398">
      <w:pPr>
        <w:pStyle w:val="Langtext"/>
      </w:pPr>
      <w:r>
        <w:t>Angebotenes Erzeugnis:</w:t>
      </w:r>
    </w:p>
    <w:p w:rsidR="006219B3" w:rsidRDefault="006219B3" w:rsidP="005F5398">
      <w:pPr>
        <w:pStyle w:val="TrennungPOS"/>
      </w:pPr>
    </w:p>
    <w:p w:rsidR="006219B3" w:rsidRDefault="006219B3" w:rsidP="005F5398">
      <w:pPr>
        <w:pStyle w:val="GrundtextPosNr"/>
        <w:keepNext/>
        <w:keepLines/>
      </w:pPr>
      <w:r>
        <w:t>61.EC 21</w:t>
      </w:r>
    </w:p>
    <w:p w:rsidR="006219B3" w:rsidRDefault="006219B3" w:rsidP="005F5398">
      <w:pPr>
        <w:pStyle w:val="Grundtext"/>
      </w:pPr>
      <w:r>
        <w:t>Sensorkabelverlängerung für Securat Alarmanlagen bestehend aus 1 Stück Kabel (Typ: 2 x 0,75 mm², LIYYÖ-O) Länge 20 m, blauer Kabelmantel, nicht geschirmt, zur Verlängerung für einen Sensor Gewicht: 0,92 kg</w:t>
      </w:r>
    </w:p>
    <w:p w:rsidR="006219B3" w:rsidRDefault="006219B3" w:rsidP="005F5398">
      <w:pPr>
        <w:pStyle w:val="Folgeposition"/>
        <w:keepNext/>
        <w:keepLines/>
      </w:pPr>
      <w:r>
        <w:t>A</w:t>
      </w:r>
      <w:r>
        <w:rPr>
          <w:sz w:val="12"/>
        </w:rPr>
        <w:t>+</w:t>
      </w:r>
      <w:r>
        <w:tab/>
        <w:t>ALARMANLAGE, C-R, RD Sensorkabelverlängerung  NS 3 bis NS 6</w:t>
      </w:r>
      <w:r>
        <w:tab/>
        <w:t xml:space="preserve">Stk </w:t>
      </w:r>
    </w:p>
    <w:p w:rsidR="006219B3" w:rsidRDefault="006219B3" w:rsidP="005F5398">
      <w:pPr>
        <w:pStyle w:val="Langtext"/>
      </w:pPr>
      <w:r>
        <w:t>passend für : Securat Alarmanlage idOil 20, Coalisator-R und Coalisator RD NS 3 bis NS 10</w:t>
      </w:r>
    </w:p>
    <w:p w:rsidR="006219B3" w:rsidRDefault="006219B3" w:rsidP="005F5398">
      <w:pPr>
        <w:pStyle w:val="Langtext"/>
      </w:pPr>
    </w:p>
    <w:p w:rsidR="006219B3" w:rsidRDefault="006219B3" w:rsidP="005F5398">
      <w:pPr>
        <w:pStyle w:val="Langtext"/>
      </w:pPr>
      <w:r>
        <w:t>z.B. ACO Sensorkabelverlängerung Artikelnummer 6752.00.03 oder Gleichwertiges.</w:t>
      </w:r>
    </w:p>
    <w:p w:rsidR="006219B3" w:rsidRDefault="006219B3" w:rsidP="005F5398">
      <w:pPr>
        <w:pStyle w:val="Langtext"/>
      </w:pPr>
      <w:r>
        <w:t>Angebotenes Erzeugnis:</w:t>
      </w:r>
    </w:p>
    <w:p w:rsidR="006219B3" w:rsidRDefault="006219B3" w:rsidP="005F5398">
      <w:pPr>
        <w:pStyle w:val="TrennungPOS"/>
      </w:pPr>
    </w:p>
    <w:p w:rsidR="006219B3" w:rsidRDefault="006219B3" w:rsidP="005F5398">
      <w:pPr>
        <w:pStyle w:val="GrundtextPosNr"/>
        <w:keepNext/>
        <w:keepLines/>
      </w:pPr>
      <w:r>
        <w:t>61.EC 30</w:t>
      </w:r>
    </w:p>
    <w:p w:rsidR="006219B3" w:rsidRDefault="006219B3" w:rsidP="005F5398">
      <w:pPr>
        <w:pStyle w:val="Grundtext"/>
      </w:pPr>
      <w:r>
        <w:t>Anschlusskasten aus Edelstahl, Werkstoff 1.4301 Ausführung "Aufputz", Frontseite glasgeperlt, Türanschlag wahlweise rechts oder links, Tür abschließbar</w:t>
      </w:r>
    </w:p>
    <w:p w:rsidR="006219B3" w:rsidRDefault="006219B3" w:rsidP="005F5398">
      <w:pPr>
        <w:pStyle w:val="Folgeposition"/>
        <w:keepNext/>
        <w:keepLines/>
      </w:pPr>
      <w:r>
        <w:t>A</w:t>
      </w:r>
      <w:r>
        <w:rPr>
          <w:sz w:val="12"/>
        </w:rPr>
        <w:t>+</w:t>
      </w:r>
      <w:r>
        <w:tab/>
        <w:t>ANSCHLUSSKASTEN, Entsorgungsanschluss, Mineralölabsheider</w:t>
      </w:r>
      <w:r>
        <w:tab/>
        <w:t xml:space="preserve">Stk </w:t>
      </w:r>
    </w:p>
    <w:p w:rsidR="006219B3" w:rsidRDefault="006219B3" w:rsidP="005F5398">
      <w:pPr>
        <w:pStyle w:val="Langtext"/>
      </w:pPr>
      <w:r>
        <w:t>für Entsorgungsanschluss, Wasseranschluss Bohrung DN 40, Abmessungen B x H x T 370 x 330 x 250 mm</w:t>
      </w:r>
    </w:p>
    <w:p w:rsidR="006219B3" w:rsidRDefault="006219B3" w:rsidP="005F5398">
      <w:pPr>
        <w:pStyle w:val="Langtext"/>
      </w:pPr>
      <w:r>
        <w:t>Gewicht : ca. 10 kg</w:t>
      </w:r>
    </w:p>
    <w:p w:rsidR="006219B3" w:rsidRDefault="006219B3" w:rsidP="005F5398">
      <w:pPr>
        <w:pStyle w:val="Langtext"/>
      </w:pPr>
    </w:p>
    <w:p w:rsidR="006219B3" w:rsidRDefault="006219B3" w:rsidP="005F5398">
      <w:pPr>
        <w:pStyle w:val="Langtext"/>
      </w:pPr>
      <w:r>
        <w:t>z.B. ACO Anschlusskasten Artikelnummer 7601.80.22 oder Gleichwertiges.</w:t>
      </w:r>
    </w:p>
    <w:p w:rsidR="006219B3" w:rsidRDefault="006219B3" w:rsidP="005F5398">
      <w:pPr>
        <w:pStyle w:val="Langtext"/>
      </w:pPr>
      <w:r>
        <w:t>Angebotenes Erzeugnis:</w:t>
      </w:r>
    </w:p>
    <w:p w:rsidR="006219B3" w:rsidRDefault="006219B3" w:rsidP="005F5398">
      <w:pPr>
        <w:pStyle w:val="TrennungPOS"/>
      </w:pPr>
    </w:p>
    <w:p w:rsidR="006219B3" w:rsidRDefault="006219B3" w:rsidP="005F5398">
      <w:pPr>
        <w:pStyle w:val="GrundtextPosNr"/>
        <w:keepNext/>
        <w:keepLines/>
      </w:pPr>
      <w:r>
        <w:t>61.EC 35</w:t>
      </w:r>
    </w:p>
    <w:p w:rsidR="006219B3" w:rsidRDefault="006219B3" w:rsidP="005F5398">
      <w:pPr>
        <w:pStyle w:val="Grundtext"/>
      </w:pPr>
      <w:r>
        <w:t>Unterputzrahmen aus Edelstahl , Werkstoff 1.4301</w:t>
      </w:r>
    </w:p>
    <w:p w:rsidR="006219B3" w:rsidRDefault="006219B3" w:rsidP="005F5398">
      <w:pPr>
        <w:pStyle w:val="Folgeposition"/>
        <w:keepNext/>
        <w:keepLines/>
      </w:pPr>
      <w:r>
        <w:t>B</w:t>
      </w:r>
      <w:r>
        <w:rPr>
          <w:sz w:val="12"/>
        </w:rPr>
        <w:t>+</w:t>
      </w:r>
      <w:r>
        <w:tab/>
        <w:t>UNTERPUTZRAHMEN, Entsorgungsanschluss, Mineralölabsheider</w:t>
      </w:r>
      <w:r>
        <w:tab/>
        <w:t xml:space="preserve">Stk </w:t>
      </w:r>
    </w:p>
    <w:p w:rsidR="006219B3" w:rsidRDefault="006219B3" w:rsidP="005F5398">
      <w:pPr>
        <w:pStyle w:val="Langtext"/>
      </w:pPr>
      <w:r>
        <w:t>Abmessung: 421 x 381 x 25 mm zu Anschlusskasten für Entsorgungsanschluss, Wasseranschluss Bohrung DN 40, Abmessungen B x H x T 370 x 330 x 250 mm</w:t>
      </w:r>
    </w:p>
    <w:p w:rsidR="006219B3" w:rsidRDefault="006219B3" w:rsidP="005F5398">
      <w:pPr>
        <w:pStyle w:val="Langtext"/>
      </w:pPr>
      <w:r>
        <w:t>Gewicht : ca. 1 kg</w:t>
      </w:r>
    </w:p>
    <w:p w:rsidR="006219B3" w:rsidRDefault="006219B3" w:rsidP="005F5398">
      <w:pPr>
        <w:pStyle w:val="Langtext"/>
      </w:pPr>
    </w:p>
    <w:p w:rsidR="006219B3" w:rsidRDefault="006219B3" w:rsidP="005F5398">
      <w:pPr>
        <w:pStyle w:val="Langtext"/>
      </w:pPr>
      <w:r>
        <w:t>z.B. ACO Unterputzrahmen Artikelnummer 7601.80.23 oder Gleichwertiges.</w:t>
      </w:r>
    </w:p>
    <w:p w:rsidR="006219B3" w:rsidRDefault="006219B3" w:rsidP="005F5398">
      <w:pPr>
        <w:pStyle w:val="Langtext"/>
      </w:pPr>
      <w:r>
        <w:t>Angebotenes Erzeugnis:</w:t>
      </w:r>
    </w:p>
    <w:p w:rsidR="006219B3" w:rsidRDefault="006219B3" w:rsidP="005F5398">
      <w:pPr>
        <w:pStyle w:val="TrennungULG"/>
        <w:keepNext w:val="0"/>
      </w:pPr>
    </w:p>
    <w:p w:rsidR="006219B3" w:rsidRPr="005F5398" w:rsidRDefault="006219B3" w:rsidP="005F5398">
      <w:pPr>
        <w:pStyle w:val="TrennungULG"/>
        <w:keepNext w:val="0"/>
      </w:pPr>
    </w:p>
    <w:p w:rsidR="001F658C" w:rsidRPr="001F658C" w:rsidRDefault="001F658C" w:rsidP="001F658C"/>
    <w:sectPr w:rsidR="001F658C" w:rsidRPr="001F658C" w:rsidSect="008710EB">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AD5" w:rsidRDefault="00DF2AD5">
    <w:pPr>
      <w:pStyle w:val="Fuzeile"/>
      <w:pBdr>
        <w:bottom w:val="single" w:sz="6" w:space="1" w:color="auto"/>
      </w:pBdr>
      <w:tabs>
        <w:tab w:val="clear" w:pos="9071"/>
        <w:tab w:val="right" w:pos="9923"/>
      </w:tabs>
      <w:ind w:left="0" w:right="-1"/>
      <w:jc w:val="both"/>
    </w:pPr>
  </w:p>
  <w:p w:rsidR="00DF2AD5" w:rsidRDefault="006219B3">
    <w:pPr>
      <w:pStyle w:val="Fuzeile"/>
      <w:tabs>
        <w:tab w:val="clear" w:pos="9071"/>
        <w:tab w:val="right" w:pos="9923"/>
      </w:tabs>
      <w:ind w:left="0" w:right="-1"/>
      <w:jc w:val="both"/>
      <w:rPr>
        <w:sz w:val="16"/>
      </w:rPr>
    </w:pPr>
    <w:r>
      <w:t>LBHT-012+A-LG61</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3C002C">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Pr>
        <w:rStyle w:val="Seitenzahl"/>
        <w:noProof/>
      </w:rPr>
      <w:t>5</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AD5" w:rsidRDefault="006219B3">
    <w:pPr>
      <w:pStyle w:val="Kopfzeile"/>
      <w:tabs>
        <w:tab w:val="clear" w:pos="4819"/>
        <w:tab w:val="clear" w:pos="9071"/>
        <w:tab w:val="right" w:pos="9923"/>
      </w:tabs>
      <w:rPr>
        <w:sz w:val="20"/>
      </w:rPr>
    </w:pPr>
    <w:r>
      <w:rPr>
        <w:b/>
        <w:sz w:val="20"/>
      </w:rPr>
      <w:t xml:space="preserve">LB-HT, Version -0, -, LG 61 Abwasseranlagen </w:t>
    </w:r>
    <w:r w:rsidR="00DF2AD5">
      <w:rPr>
        <w:b/>
        <w:sz w:val="20"/>
      </w:rPr>
      <w:tab/>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6219B3"/>
    <w:rsid w:val="00A10326"/>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7</Pages>
  <Words>71317</Words>
  <Characters>449298</Characters>
  <Application>Microsoft Office Word</Application>
  <DocSecurity>0</DocSecurity>
  <Lines>3744</Lines>
  <Paragraphs>1039</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519576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Prior, Stefan</cp:lastModifiedBy>
  <cp:revision>6</cp:revision>
  <cp:lastPrinted>1999-02-09T11:25:00Z</cp:lastPrinted>
  <dcterms:created xsi:type="dcterms:W3CDTF">2015-01-14T12:40:00Z</dcterms:created>
  <dcterms:modified xsi:type="dcterms:W3CDTF">2023-05-09T13:01:00Z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2c3a69-5bb1-4896-a591-f45b96dda59d_Enabled">
    <vt:lpwstr>true</vt:lpwstr>
  </property>
  <property fmtid="{D5CDD505-2E9C-101B-9397-08002B2CF9AE}" pid="3" name="MSIP_Label_a02c3a69-5bb1-4896-a591-f45b96dda59d_SetDate">
    <vt:lpwstr>2023-05-09T13:01:19Z</vt:lpwstr>
  </property>
  <property fmtid="{D5CDD505-2E9C-101B-9397-08002B2CF9AE}" pid="4" name="MSIP_Label_a02c3a69-5bb1-4896-a591-f45b96dda59d_Method">
    <vt:lpwstr>Standard</vt:lpwstr>
  </property>
  <property fmtid="{D5CDD505-2E9C-101B-9397-08002B2CF9AE}" pid="5" name="MSIP_Label_a02c3a69-5bb1-4896-a591-f45b96dda59d_Name">
    <vt:lpwstr>Public</vt:lpwstr>
  </property>
  <property fmtid="{D5CDD505-2E9C-101B-9397-08002B2CF9AE}" pid="6" name="MSIP_Label_a02c3a69-5bb1-4896-a591-f45b96dda59d_SiteId">
    <vt:lpwstr>b53f6739-82d2-42c3-8e8d-458bdd89805b</vt:lpwstr>
  </property>
  <property fmtid="{D5CDD505-2E9C-101B-9397-08002B2CF9AE}" pid="7" name="MSIP_Label_a02c3a69-5bb1-4896-a591-f45b96dda59d_ActionId">
    <vt:lpwstr>7f689872-5f1c-4ede-b312-308076f5bdbd</vt:lpwstr>
  </property>
  <property fmtid="{D5CDD505-2E9C-101B-9397-08002B2CF9AE}" pid="8" name="MSIP_Label_a02c3a69-5bb1-4896-a591-f45b96dda59d_ContentBits">
    <vt:lpwstr>0</vt:lpwstr>
  </property>
</Properties>
</file>