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BE321" w14:textId="77777777" w:rsidR="009D0A2E" w:rsidRDefault="009D0A2E" w:rsidP="009D0A2E">
      <w:pPr>
        <w:pStyle w:val="DBTitelG"/>
      </w:pPr>
      <w:r>
        <w:t>Standardisierte Leistungsbeschreibung</w:t>
      </w:r>
    </w:p>
    <w:p w14:paraId="56F54C31" w14:textId="77777777" w:rsidR="009D0A2E" w:rsidRDefault="009D0A2E" w:rsidP="009D0A2E">
      <w:pPr>
        <w:pStyle w:val="DBTitelG"/>
      </w:pPr>
      <w:r>
        <w:t>Leistungsbeschreibung Hochbau</w:t>
      </w:r>
    </w:p>
    <w:p w14:paraId="1B78E086" w14:textId="77777777" w:rsidR="009D0A2E" w:rsidRDefault="009D0A2E" w:rsidP="009D0A2E">
      <w:pPr>
        <w:pStyle w:val="DBTitelG"/>
      </w:pPr>
      <w:r>
        <w:t>LB-HB, Version -0, -</w:t>
      </w:r>
    </w:p>
    <w:p w14:paraId="074A3DAA" w14:textId="77777777" w:rsidR="009D0A2E" w:rsidRDefault="009D0A2E" w:rsidP="009D0A2E">
      <w:pPr>
        <w:pStyle w:val="DBTitelG"/>
      </w:pPr>
    </w:p>
    <w:p w14:paraId="462C5316" w14:textId="77777777" w:rsidR="009D0A2E" w:rsidRDefault="009D0A2E" w:rsidP="009D0A2E">
      <w:pPr>
        <w:pStyle w:val="DBTitelLG"/>
      </w:pPr>
      <w:r>
        <w:t>LG 06</w:t>
      </w:r>
    </w:p>
    <w:p w14:paraId="2D7C52E7" w14:textId="77777777" w:rsidR="009D0A2E" w:rsidRDefault="009D0A2E" w:rsidP="009D0A2E">
      <w:pPr>
        <w:pStyle w:val="DBTitelLG"/>
      </w:pPr>
      <w:r>
        <w:t>Aufschließung, Infrastruktur</w:t>
      </w:r>
    </w:p>
    <w:p w14:paraId="15852E94" w14:textId="77777777" w:rsidR="009D0A2E" w:rsidRDefault="009D0A2E" w:rsidP="009D0A2E">
      <w:pPr>
        <w:pStyle w:val="DBLGVers"/>
      </w:pPr>
      <w:r>
        <w:t xml:space="preserve">Version ,  </w:t>
      </w:r>
    </w:p>
    <w:p w14:paraId="3158A242" w14:textId="77777777" w:rsidR="009D0A2E" w:rsidRDefault="009D0A2E" w:rsidP="009D0A2E">
      <w:pPr>
        <w:pStyle w:val="DBLGVers"/>
      </w:pPr>
    </w:p>
    <w:p w14:paraId="30558430" w14:textId="77777777" w:rsidR="009D0A2E" w:rsidRDefault="009D0A2E" w:rsidP="009D0A2E">
      <w:pPr>
        <w:pStyle w:val="DBLGVers"/>
      </w:pPr>
    </w:p>
    <w:p w14:paraId="5BBCE07B" w14:textId="77777777" w:rsidR="009D0A2E" w:rsidRDefault="009D0A2E" w:rsidP="009D0A2E">
      <w:pPr>
        <w:pStyle w:val="DBTitelG"/>
      </w:pPr>
      <w:r>
        <w:t>LB-HB021 Ergänzungen ACO</w:t>
      </w:r>
    </w:p>
    <w:p w14:paraId="77FCAD9D" w14:textId="77777777" w:rsidR="009D0A2E" w:rsidRDefault="009D0A2E" w:rsidP="009D0A2E">
      <w:pPr>
        <w:pStyle w:val="DBLGVers"/>
      </w:pPr>
      <w:r>
        <w:t>V:10/2019 06</w:t>
      </w:r>
    </w:p>
    <w:p w14:paraId="339D658F" w14:textId="77777777" w:rsidR="009D0A2E" w:rsidRDefault="009D0A2E" w:rsidP="009D0A2E">
      <w:pPr>
        <w:pStyle w:val="DBLGVers"/>
      </w:pPr>
    </w:p>
    <w:p w14:paraId="384DECCD" w14:textId="77777777" w:rsidR="009D0A2E" w:rsidRDefault="009D0A2E" w:rsidP="009D0A2E">
      <w:pPr>
        <w:pStyle w:val="DBLG1"/>
      </w:pPr>
      <w:r>
        <w:t>Unterleistungsgruppen (ULG) - Übersicht</w:t>
      </w:r>
    </w:p>
    <w:p w14:paraId="208243C0" w14:textId="77777777" w:rsidR="009D0A2E" w:rsidRDefault="009D0A2E" w:rsidP="009D0A2E">
      <w:pPr>
        <w:pStyle w:val="DBLG1"/>
      </w:pPr>
    </w:p>
    <w:p w14:paraId="406DD6F8" w14:textId="77777777" w:rsidR="009D0A2E" w:rsidRDefault="009D0A2E" w:rsidP="009D0A2E">
      <w:pPr>
        <w:pStyle w:val="DBLG2"/>
      </w:pPr>
      <w:r>
        <w:t>06.9A</w:t>
      </w:r>
      <w:r>
        <w:tab/>
        <w:t>Versickerungsrigol (ACO)</w:t>
      </w:r>
    </w:p>
    <w:p w14:paraId="50DCC71A" w14:textId="77777777" w:rsidR="009D0A2E" w:rsidRDefault="009D0A2E" w:rsidP="009D0A2E">
      <w:pPr>
        <w:pStyle w:val="DBLG2"/>
      </w:pPr>
      <w:r>
        <w:t>06.AA</w:t>
      </w:r>
      <w:r>
        <w:tab/>
        <w:t>Schachtabdeckungen (ACO)</w:t>
      </w:r>
    </w:p>
    <w:p w14:paraId="40CF1693" w14:textId="77777777" w:rsidR="009D0A2E" w:rsidRDefault="009D0A2E" w:rsidP="009D0A2E">
      <w:pPr>
        <w:pStyle w:val="DBLG2"/>
      </w:pPr>
      <w:r>
        <w:t>06.AB</w:t>
      </w:r>
      <w:r>
        <w:tab/>
        <w:t>Straßenablauf (ACO)</w:t>
      </w:r>
    </w:p>
    <w:p w14:paraId="63A1CEFB" w14:textId="77777777" w:rsidR="009D0A2E" w:rsidRDefault="009D0A2E" w:rsidP="009D0A2E">
      <w:pPr>
        <w:pStyle w:val="DBLG2"/>
      </w:pPr>
      <w:r>
        <w:t>06.AC</w:t>
      </w:r>
      <w:r>
        <w:tab/>
        <w:t>Baumschutz System  (ACO)</w:t>
      </w:r>
    </w:p>
    <w:p w14:paraId="518E5B42" w14:textId="77777777" w:rsidR="009D0A2E" w:rsidRDefault="009D0A2E" w:rsidP="009D0A2E">
      <w:pPr>
        <w:pStyle w:val="DBLG2"/>
      </w:pPr>
      <w:r>
        <w:t>06.AE</w:t>
      </w:r>
      <w:r>
        <w:tab/>
        <w:t>Oberflächen-Entw.rinnen dicht (ACO)</w:t>
      </w:r>
    </w:p>
    <w:p w14:paraId="5D4FD847" w14:textId="77777777" w:rsidR="009D0A2E" w:rsidRDefault="009D0A2E" w:rsidP="009D0A2E">
      <w:pPr>
        <w:pStyle w:val="DBLG2"/>
      </w:pPr>
      <w:r>
        <w:t>06.AF</w:t>
      </w:r>
      <w:r>
        <w:tab/>
        <w:t>Oberflächen-Entwässerungsrinnen (ACO)</w:t>
      </w:r>
    </w:p>
    <w:p w14:paraId="5B290BCF" w14:textId="77777777" w:rsidR="009D0A2E" w:rsidRDefault="009D0A2E" w:rsidP="009D0A2E">
      <w:pPr>
        <w:pStyle w:val="DBLG2"/>
      </w:pPr>
      <w:r>
        <w:t>06.AG</w:t>
      </w:r>
      <w:r>
        <w:tab/>
        <w:t>Oberflächen-Entw.rinnen Kunststoff (ACO)</w:t>
      </w:r>
    </w:p>
    <w:p w14:paraId="50B6F33E" w14:textId="77777777" w:rsidR="009D0A2E" w:rsidRDefault="009D0A2E" w:rsidP="009D0A2E">
      <w:pPr>
        <w:pStyle w:val="DBLG2"/>
      </w:pPr>
      <w:r>
        <w:t>06.AH</w:t>
      </w:r>
      <w:r>
        <w:tab/>
        <w:t>Oberfl.entw.rinnen m. Schlitzaufsatz (ACO)</w:t>
      </w:r>
    </w:p>
    <w:p w14:paraId="159E72B5" w14:textId="77777777" w:rsidR="009D0A2E" w:rsidRDefault="009D0A2E" w:rsidP="009D0A2E">
      <w:pPr>
        <w:pStyle w:val="DBLG2"/>
      </w:pPr>
      <w:r>
        <w:t>06.AI</w:t>
      </w:r>
      <w:r>
        <w:tab/>
        <w:t>Schwerlast-Rinnen (ACO)</w:t>
      </w:r>
    </w:p>
    <w:p w14:paraId="7AA353C8" w14:textId="77777777" w:rsidR="009D0A2E" w:rsidRDefault="009D0A2E" w:rsidP="009D0A2E">
      <w:pPr>
        <w:pStyle w:val="DBLG2"/>
      </w:pPr>
      <w:r>
        <w:t>06.AJ</w:t>
      </w:r>
      <w:r>
        <w:tab/>
        <w:t>Monolithische Entw.rinnen (ACO)</w:t>
      </w:r>
    </w:p>
    <w:p w14:paraId="66D20B2D" w14:textId="77777777" w:rsidR="009D0A2E" w:rsidRDefault="009D0A2E" w:rsidP="009D0A2E">
      <w:pPr>
        <w:pStyle w:val="DBLG2"/>
      </w:pPr>
      <w:r>
        <w:t>06.AK</w:t>
      </w:r>
      <w:r>
        <w:tab/>
        <w:t>Randstein-Entw.rinnen (ACO)</w:t>
      </w:r>
    </w:p>
    <w:p w14:paraId="2303B05D" w14:textId="77777777" w:rsidR="009D0A2E" w:rsidRDefault="009D0A2E" w:rsidP="009D0A2E">
      <w:pPr>
        <w:pStyle w:val="DBLG2"/>
      </w:pPr>
      <w:r>
        <w:t>06.AL</w:t>
      </w:r>
      <w:r>
        <w:tab/>
        <w:t>Retentions- Schlitzrinnen (ACO)</w:t>
      </w:r>
    </w:p>
    <w:p w14:paraId="5F91B2A7" w14:textId="77777777" w:rsidR="009D0A2E" w:rsidRDefault="009D0A2E" w:rsidP="009D0A2E">
      <w:pPr>
        <w:pStyle w:val="DBLG2"/>
      </w:pPr>
      <w:r>
        <w:t>06.AM</w:t>
      </w:r>
      <w:r>
        <w:tab/>
        <w:t>Parkdeck-Entwässerung (ACO)</w:t>
      </w:r>
    </w:p>
    <w:p w14:paraId="737FACD2" w14:textId="77777777" w:rsidR="009D0A2E" w:rsidRDefault="009D0A2E" w:rsidP="009D0A2E">
      <w:pPr>
        <w:pStyle w:val="DBLG2"/>
      </w:pPr>
      <w:r>
        <w:t>06.AN</w:t>
      </w:r>
      <w:r>
        <w:tab/>
        <w:t>Schlammfänge und Sedimentation (ACO)</w:t>
      </w:r>
    </w:p>
    <w:p w14:paraId="0415F3AC" w14:textId="77777777" w:rsidR="009D0A2E" w:rsidRDefault="009D0A2E" w:rsidP="009D0A2E">
      <w:pPr>
        <w:pStyle w:val="DBLG2"/>
      </w:pPr>
      <w:r>
        <w:t>06.AP</w:t>
      </w:r>
      <w:r>
        <w:tab/>
        <w:t>Leichtflüssigkeitsabscheider (ACO)</w:t>
      </w:r>
    </w:p>
    <w:p w14:paraId="5931B8DE" w14:textId="77777777" w:rsidR="009D0A2E" w:rsidRDefault="009D0A2E" w:rsidP="009D0A2E">
      <w:pPr>
        <w:pStyle w:val="DBLG2"/>
      </w:pPr>
      <w:r>
        <w:t>06.AQ</w:t>
      </w:r>
      <w:r>
        <w:tab/>
        <w:t>Fettabscheider (ACO)</w:t>
      </w:r>
    </w:p>
    <w:p w14:paraId="638DFD01" w14:textId="77777777" w:rsidR="009D0A2E" w:rsidRDefault="009D0A2E" w:rsidP="009D0A2E">
      <w:pPr>
        <w:pStyle w:val="DBLG2"/>
      </w:pPr>
      <w:r>
        <w:t>06.AR</w:t>
      </w:r>
      <w:r>
        <w:tab/>
        <w:t>Aufsatzstücke zu Filter und Abscheider (ACO)</w:t>
      </w:r>
    </w:p>
    <w:p w14:paraId="592FFFD4" w14:textId="77777777" w:rsidR="009D0A2E" w:rsidRDefault="009D0A2E" w:rsidP="009D0A2E">
      <w:pPr>
        <w:pStyle w:val="DBLG2"/>
      </w:pPr>
      <w:r>
        <w:t>06.AS</w:t>
      </w:r>
      <w:r>
        <w:tab/>
        <w:t>Zubehör zu Filter und Abscheider (ACO)</w:t>
      </w:r>
    </w:p>
    <w:p w14:paraId="21765A82" w14:textId="77777777" w:rsidR="009D0A2E" w:rsidRDefault="009D0A2E" w:rsidP="009D0A2E">
      <w:pPr>
        <w:pStyle w:val="DBLG2"/>
      </w:pPr>
      <w:r>
        <w:t>06.AX</w:t>
      </w:r>
      <w:r>
        <w:tab/>
        <w:t>Entwässerung Zubehör (ACO)</w:t>
      </w:r>
    </w:p>
    <w:p w14:paraId="547AF5AE" w14:textId="77777777" w:rsidR="009D0A2E" w:rsidRDefault="009D0A2E" w:rsidP="009D0A2E">
      <w:pPr>
        <w:pStyle w:val="DBLG2"/>
      </w:pPr>
      <w:r>
        <w:t>06.AY</w:t>
      </w:r>
      <w:r>
        <w:tab/>
        <w:t>Hofablauf (ACO)</w:t>
      </w:r>
    </w:p>
    <w:p w14:paraId="0C3006DB" w14:textId="77777777" w:rsidR="009D0A2E" w:rsidRPr="001F658C" w:rsidRDefault="009D0A2E" w:rsidP="009D0A2E">
      <w:pPr>
        <w:pStyle w:val="DBLG2"/>
      </w:pPr>
    </w:p>
    <w:p w14:paraId="2983AF97" w14:textId="77777777" w:rsidR="009D0A2E" w:rsidRDefault="009D0A2E" w:rsidP="009D0A2E">
      <w:pPr>
        <w:sectPr w:rsidR="009D0A2E" w:rsidSect="00393D78">
          <w:headerReference w:type="even" r:id="rId7"/>
          <w:pgSz w:w="11907" w:h="16840" w:code="9"/>
          <w:pgMar w:top="1134" w:right="737" w:bottom="1134" w:left="1021" w:header="567" w:footer="567" w:gutter="0"/>
          <w:paperSrc w:first="7" w:other="7"/>
          <w:pgNumType w:start="1"/>
          <w:cols w:space="340"/>
        </w:sectPr>
      </w:pPr>
    </w:p>
    <w:p w14:paraId="3BF3F7E4" w14:textId="77777777" w:rsidR="009D0A2E" w:rsidRDefault="009D0A2E" w:rsidP="009D0A2E">
      <w:pPr>
        <w:pStyle w:val="LG"/>
        <w:keepLines/>
      </w:pPr>
      <w:r>
        <w:lastRenderedPageBreak/>
        <w:t>06 Aufschließung, Infrastruktur</w:t>
      </w:r>
    </w:p>
    <w:p w14:paraId="1979BCF9" w14:textId="77777777" w:rsidR="009D0A2E" w:rsidRDefault="009D0A2E" w:rsidP="009D0A2E">
      <w:pPr>
        <w:pStyle w:val="Langtext"/>
      </w:pPr>
      <w:r>
        <w:t>Soweit in Vorbemerkungen oder Positionstexten nicht anders angegeben, gelten für alle Leistungen dieser Gruppe folgende Regelungen:</w:t>
      </w:r>
    </w:p>
    <w:p w14:paraId="6E535972" w14:textId="77777777" w:rsidR="009D0A2E" w:rsidRDefault="009D0A2E" w:rsidP="009D0A2E">
      <w:pPr>
        <w:pStyle w:val="Langtext"/>
      </w:pPr>
      <w:r>
        <w:t>1. Bodenklassen, Neigung:</w:t>
      </w:r>
    </w:p>
    <w:p w14:paraId="0E9B6513" w14:textId="77777777" w:rsidR="009D0A2E" w:rsidRDefault="009D0A2E" w:rsidP="009D0A2E">
      <w:pPr>
        <w:pStyle w:val="Langtext"/>
      </w:pPr>
      <w:r>
        <w:t>Die Leistungen sind für die Bodenklassen 3 bis 5 und ohne Unterschied der Geländeneigung bis 20 Prozent beschrieben. Angaben über die Neigung erfolgen im Verhältnis der Höhe zur projizierten Länge im Grundriss.</w:t>
      </w:r>
    </w:p>
    <w:p w14:paraId="7A814AB6" w14:textId="77777777" w:rsidR="009D0A2E" w:rsidRDefault="009D0A2E" w:rsidP="009D0A2E">
      <w:pPr>
        <w:pStyle w:val="Langtext"/>
      </w:pPr>
      <w:r>
        <w:t>Vertragsbasis sind die durch den Auftraggeber beigestellten Unterlagen (z.B. Aufschlüsse, Bohrprofile oder Bodengutachten, beschriebene Baugrundschichten (Bodenverhältnisse) und die im Plan festgehaltenen Geländeformen).</w:t>
      </w:r>
    </w:p>
    <w:p w14:paraId="4D1C2CE4" w14:textId="77777777" w:rsidR="009D0A2E" w:rsidRDefault="009D0A2E" w:rsidP="009D0A2E">
      <w:pPr>
        <w:pStyle w:val="Langtext"/>
      </w:pPr>
      <w:r>
        <w:t>Die Dokumentation wird gemäß ÖNORM durchgeführt.</w:t>
      </w:r>
    </w:p>
    <w:p w14:paraId="4CF2FB92" w14:textId="77777777" w:rsidR="009D0A2E" w:rsidRDefault="009D0A2E" w:rsidP="009D0A2E">
      <w:pPr>
        <w:pStyle w:val="Langtext"/>
      </w:pPr>
      <w:r>
        <w:t>2. Verwerten oder Deponieren:</w:t>
      </w:r>
    </w:p>
    <w:p w14:paraId="20A9FA97" w14:textId="77777777" w:rsidR="009D0A2E" w:rsidRDefault="009D0A2E" w:rsidP="009D0A2E">
      <w:pPr>
        <w:pStyle w:val="Langtext"/>
      </w:pPr>
      <w:r>
        <w:t>Baurestmassen werden grundsätzlich verwertet. Wenn dies aus wirtschaftlichen oder technischen Gründen nicht möglich ist, werden Baurestmassen ordnungsgemäß deponiert.</w:t>
      </w:r>
    </w:p>
    <w:p w14:paraId="33FF3192" w14:textId="77777777" w:rsidR="009D0A2E" w:rsidRDefault="009D0A2E" w:rsidP="009D0A2E">
      <w:pPr>
        <w:pStyle w:val="Langtext"/>
      </w:pPr>
      <w:r>
        <w:t>2.1 Unzulässige Belastungen durch Manipulationen im Baubetrieb:</w:t>
      </w:r>
    </w:p>
    <w:p w14:paraId="601D8926" w14:textId="77777777" w:rsidR="009D0A2E" w:rsidRDefault="009D0A2E" w:rsidP="009D0A2E">
      <w:pPr>
        <w:pStyle w:val="Langtext"/>
      </w:pPr>
      <w:r>
        <w:t>Der Baubetrieb ist derart gestaltet, dass die Schadstoffgesamtgehalte und Eluate des Aushub- und Abbruchmaterials nicht unzulässiger Weise nachteilig verändert werden.</w:t>
      </w:r>
    </w:p>
    <w:p w14:paraId="68237236" w14:textId="77777777" w:rsidR="009D0A2E" w:rsidRDefault="009D0A2E" w:rsidP="009D0A2E">
      <w:pPr>
        <w:pStyle w:val="Langtext"/>
      </w:pPr>
      <w:r>
        <w:t>Der Auftragnehmer trägt Sorge, dass das Aushubmaterial durch den Baubetrieb mit nicht mehr als insgesamt 5 Prozent des Volumens mineralischer Baurestmassen verunreinigt wird.</w:t>
      </w:r>
    </w:p>
    <w:p w14:paraId="32E161AD" w14:textId="77777777" w:rsidR="009D0A2E" w:rsidRDefault="009D0A2E" w:rsidP="009D0A2E">
      <w:pPr>
        <w:pStyle w:val="Langtext"/>
      </w:pPr>
      <w:r>
        <w:t>Allfällige Kosten aus derartigen Veränderungen (z. B. Altlastenbeiträge nach dem Altlastensanierungsgesetz) übernimmt der Auftragnehmer.</w:t>
      </w:r>
    </w:p>
    <w:p w14:paraId="0B6CFE72" w14:textId="77777777" w:rsidR="009D0A2E" w:rsidRDefault="009D0A2E" w:rsidP="009D0A2E">
      <w:pPr>
        <w:pStyle w:val="Langtext"/>
      </w:pPr>
      <w:r>
        <w:t>2.2 Nachweise:</w:t>
      </w:r>
    </w:p>
    <w:p w14:paraId="6F6A11A9" w14:textId="77777777" w:rsidR="009D0A2E" w:rsidRDefault="009D0A2E" w:rsidP="009D0A2E">
      <w:pPr>
        <w:pStyle w:val="Langtext"/>
      </w:pPr>
      <w:r>
        <w:t>Eine Bestätigung, dass der Auftragnehmer (AN) die Baurestmassen an berechtigte Abfallsammler übergeben hat, wird dem Auftraggeber (AG) nach Aufforderung übergeben.</w:t>
      </w:r>
    </w:p>
    <w:p w14:paraId="53346DB7" w14:textId="77777777" w:rsidR="009D0A2E" w:rsidRDefault="009D0A2E" w:rsidP="009D0A2E">
      <w:pPr>
        <w:pStyle w:val="Langtext"/>
      </w:pPr>
      <w:r>
        <w:t>2.3 Trennung:</w:t>
      </w:r>
    </w:p>
    <w:p w14:paraId="1D61DFEC" w14:textId="77777777" w:rsidR="009D0A2E" w:rsidRDefault="009D0A2E" w:rsidP="009D0A2E">
      <w:pPr>
        <w:pStyle w:val="Langtext"/>
      </w:pPr>
      <w:r>
        <w:t>Die Trennung von Aushubmaterial und Baurestmassen erfolgt gemäß Recycling-Baustoffverordnung.</w:t>
      </w:r>
    </w:p>
    <w:p w14:paraId="4ED81D6D" w14:textId="77777777" w:rsidR="009D0A2E" w:rsidRDefault="009D0A2E" w:rsidP="009D0A2E">
      <w:pPr>
        <w:pStyle w:val="Langtext"/>
      </w:pPr>
      <w:r>
        <w:t>2.4 Eigentumsübergang:</w:t>
      </w:r>
    </w:p>
    <w:p w14:paraId="53EDBD62" w14:textId="77777777" w:rsidR="009D0A2E" w:rsidRDefault="009D0A2E" w:rsidP="009D0A2E">
      <w:pPr>
        <w:pStyle w:val="Langtext"/>
      </w:pPr>
      <w:r>
        <w:t>Das Aushubmaterial geht mit dem ersten Laden in das Eigentum des Auftragnehmers über, sofern eine Wiederverwendung durch den AG nicht Vertragsbestandteil ist und unbeschadet einer Vergütung für den Transport, das Verwerten, Deponieren oder Entsorgen.</w:t>
      </w:r>
    </w:p>
    <w:p w14:paraId="628729D2" w14:textId="77777777" w:rsidR="009D0A2E" w:rsidRDefault="009D0A2E" w:rsidP="009D0A2E">
      <w:pPr>
        <w:pStyle w:val="Langtext"/>
      </w:pPr>
      <w:r>
        <w:t>3. Zwischenlagern:</w:t>
      </w:r>
    </w:p>
    <w:p w14:paraId="765C5998" w14:textId="77777777" w:rsidR="009D0A2E" w:rsidRDefault="009D0A2E" w:rsidP="009D0A2E">
      <w:pPr>
        <w:pStyle w:val="Langtext"/>
      </w:pPr>
      <w:r>
        <w:t>Unter Zwischenlagern ist das Lagern innerhalb des Baustellenbereiches zu verstehen. Es enthält somit auch den Transport zum Zwischenlager und das sachgemäße Lagern.</w:t>
      </w:r>
    </w:p>
    <w:p w14:paraId="4FE6032B" w14:textId="77777777" w:rsidR="009D0A2E" w:rsidRDefault="009D0A2E" w:rsidP="009D0A2E">
      <w:pPr>
        <w:pStyle w:val="Langtext"/>
      </w:pPr>
      <w:r>
        <w:t>Zwischenlager sind vorzuhalten und vor der Übernahme zu räumen.</w:t>
      </w:r>
    </w:p>
    <w:p w14:paraId="461478A4" w14:textId="77777777" w:rsidR="009D0A2E" w:rsidRDefault="009D0A2E" w:rsidP="009D0A2E">
      <w:pPr>
        <w:pStyle w:val="Langtext"/>
      </w:pPr>
      <w:r>
        <w:t>Der Platz für die Zwischenlagerung wird, wenn nicht bereits in der Ausschreibung bestimmt, im Einvernehmen mit dem Auftraggeber festgelegt.</w:t>
      </w:r>
    </w:p>
    <w:p w14:paraId="1A64F443" w14:textId="77777777" w:rsidR="009D0A2E" w:rsidRDefault="009D0A2E" w:rsidP="009D0A2E">
      <w:pPr>
        <w:pStyle w:val="Langtext"/>
      </w:pPr>
      <w:r>
        <w:t>4. Transport:</w:t>
      </w:r>
    </w:p>
    <w:p w14:paraId="2DFB6929" w14:textId="77777777" w:rsidR="009D0A2E" w:rsidRDefault="009D0A2E" w:rsidP="009D0A2E">
      <w:pPr>
        <w:pStyle w:val="Langtext"/>
      </w:pPr>
      <w:r>
        <w:t>Das Transportieren erfolgt unter Berücksichtigung von etwaigen erforderlichen Genehmigungen und Vorschriften.</w:t>
      </w:r>
    </w:p>
    <w:p w14:paraId="20FE13ED" w14:textId="77777777" w:rsidR="009D0A2E" w:rsidRDefault="009D0A2E" w:rsidP="009D0A2E">
      <w:pPr>
        <w:pStyle w:val="Langtext"/>
      </w:pPr>
      <w:r>
        <w:t>5. Leistungsumfang/einkalkulierte Leistungen:</w:t>
      </w:r>
    </w:p>
    <w:p w14:paraId="4E4F3042" w14:textId="77777777" w:rsidR="009D0A2E" w:rsidRDefault="009D0A2E" w:rsidP="009D0A2E">
      <w:pPr>
        <w:pStyle w:val="Langtext"/>
      </w:pPr>
      <w:r>
        <w:t>Folgende Leistungen sind (ergänzend zu den Nebenleistungen gemäß ÖNORM) in die Einheitspreise einkalkuliert:</w:t>
      </w:r>
    </w:p>
    <w:p w14:paraId="4EFB208D" w14:textId="77777777" w:rsidR="009D0A2E" w:rsidRDefault="009D0A2E" w:rsidP="009D0A2E">
      <w:pPr>
        <w:pStyle w:val="Langtext"/>
      </w:pPr>
      <w:r>
        <w:t>- das Laden des Aushub- oder Abbruchmaterials</w:t>
      </w:r>
    </w:p>
    <w:p w14:paraId="131CB37E" w14:textId="77777777" w:rsidR="009D0A2E" w:rsidRDefault="009D0A2E" w:rsidP="009D0A2E">
      <w:pPr>
        <w:pStyle w:val="Langtext"/>
      </w:pPr>
      <w:r>
        <w:t>- ein etwaiges Zwischenlagern</w:t>
      </w:r>
    </w:p>
    <w:p w14:paraId="4F1E9C53" w14:textId="77777777" w:rsidR="009D0A2E" w:rsidRDefault="009D0A2E" w:rsidP="009D0A2E">
      <w:pPr>
        <w:pStyle w:val="Langtext"/>
      </w:pPr>
      <w:r>
        <w:t>- behördliche Vorschreibungen betreffend Schallschutz, Staubschutz (werden vom Auftragnehmer vor der Angebotslegung erkundet)</w:t>
      </w:r>
    </w:p>
    <w:p w14:paraId="645FF4CA" w14:textId="77777777" w:rsidR="009D0A2E" w:rsidRDefault="009D0A2E" w:rsidP="009D0A2E">
      <w:pPr>
        <w:pStyle w:val="Langtext"/>
      </w:pPr>
      <w:r>
        <w:t>- die Wiederinstandsetzung der vom Auftraggeber für die Zwischenlagerung von Abbruch- oder Aushubmaterial beigestellten Flächen nach Beendigung der Bauarbeiten</w:t>
      </w:r>
    </w:p>
    <w:p w14:paraId="503EE504" w14:textId="77777777" w:rsidR="009D0A2E" w:rsidRDefault="009D0A2E" w:rsidP="009D0A2E">
      <w:pPr>
        <w:pStyle w:val="Langtext"/>
      </w:pPr>
      <w:r>
        <w:t>- sämtliche Gebühren und Abgaben (z. B. Altlastenbeitrag)</w:t>
      </w:r>
    </w:p>
    <w:p w14:paraId="17E4990E" w14:textId="77777777" w:rsidR="009D0A2E" w:rsidRDefault="009D0A2E" w:rsidP="009D0A2E">
      <w:pPr>
        <w:pStyle w:val="Langtext"/>
      </w:pPr>
      <w:r>
        <w:t>- Organisation (Förderart und Förderweg)</w:t>
      </w:r>
    </w:p>
    <w:p w14:paraId="37D07651" w14:textId="77777777" w:rsidR="009D0A2E" w:rsidRDefault="009D0A2E" w:rsidP="009D0A2E">
      <w:pPr>
        <w:pStyle w:val="Langtext"/>
      </w:pPr>
      <w:r>
        <w:t>- das Trennen und Ausscheiden von Massen, die nicht, beschränkt, oder zur weiteren Verwertung verwendbar sind</w:t>
      </w:r>
    </w:p>
    <w:p w14:paraId="5357DF29" w14:textId="77777777" w:rsidR="009D0A2E" w:rsidRDefault="009D0A2E" w:rsidP="009D0A2E">
      <w:pPr>
        <w:pStyle w:val="Langtext"/>
      </w:pPr>
      <w:r>
        <w:t>6. Ausmaß- und Abrechnungsregeln:</w:t>
      </w:r>
    </w:p>
    <w:p w14:paraId="6D190AA6" w14:textId="77777777" w:rsidR="009D0A2E" w:rsidRDefault="009D0A2E" w:rsidP="009D0A2E">
      <w:pPr>
        <w:pStyle w:val="Langtext"/>
      </w:pPr>
      <w:r>
        <w:t>Preise gelten ohne Unterschied der Art der Ausführung (z.B. händisch oder maschinell).</w:t>
      </w:r>
    </w:p>
    <w:p w14:paraId="74BA6B93" w14:textId="77777777" w:rsidR="009D0A2E" w:rsidRDefault="009D0A2E" w:rsidP="009D0A2E">
      <w:pPr>
        <w:pStyle w:val="Langtext"/>
      </w:pPr>
      <w:r>
        <w:t>6.1 Tiefenstufen:</w:t>
      </w:r>
    </w:p>
    <w:p w14:paraId="2EBDEE8C" w14:textId="77777777" w:rsidR="009D0A2E" w:rsidRDefault="009D0A2E" w:rsidP="009D0A2E">
      <w:pPr>
        <w:pStyle w:val="Langtext"/>
      </w:pPr>
      <w:r>
        <w:t>Ausschreibung und Abrechnung für das Aushubmaterial, Sicherungen und Gründungen erfolgen nach lotrechten (vertikalen) Abschnitten und nicht nach einzelnen Schichten.</w:t>
      </w:r>
    </w:p>
    <w:p w14:paraId="47754C59" w14:textId="77777777" w:rsidR="009D0A2E" w:rsidRDefault="009D0A2E" w:rsidP="009D0A2E">
      <w:pPr>
        <w:pStyle w:val="Langtext"/>
      </w:pPr>
      <w:r>
        <w:t>Leistungen werden von Null bis zur angegebenen Tiefe (Gesamttiefe) beschrieben.</w:t>
      </w:r>
    </w:p>
    <w:p w14:paraId="79FEC3DA" w14:textId="77777777" w:rsidR="009D0A2E" w:rsidRDefault="009D0A2E" w:rsidP="009D0A2E">
      <w:pPr>
        <w:pStyle w:val="Kommentar"/>
      </w:pPr>
    </w:p>
    <w:p w14:paraId="3DAC7403" w14:textId="77777777" w:rsidR="009D0A2E" w:rsidRDefault="009D0A2E" w:rsidP="009D0A2E">
      <w:pPr>
        <w:pStyle w:val="Kommentar"/>
      </w:pPr>
      <w:r>
        <w:t>Kommentar:</w:t>
      </w:r>
    </w:p>
    <w:p w14:paraId="1BEB6DA2" w14:textId="77777777" w:rsidR="009D0A2E" w:rsidRDefault="009D0A2E" w:rsidP="009D0A2E">
      <w:pPr>
        <w:pStyle w:val="Kommentar"/>
      </w:pPr>
      <w:r>
        <w:t>Arbeiten im Inneren von Gebäuden sind in eigenen Positionen beschrieben oder frei zu formulieren.</w:t>
      </w:r>
    </w:p>
    <w:p w14:paraId="31D9B1D3" w14:textId="77777777" w:rsidR="009D0A2E" w:rsidRDefault="009D0A2E" w:rsidP="009D0A2E">
      <w:pPr>
        <w:pStyle w:val="Kommentar"/>
      </w:pPr>
      <w:r>
        <w:t>Frei zu formulieren (z.B.):</w:t>
      </w:r>
    </w:p>
    <w:p w14:paraId="0787BA8E" w14:textId="77777777" w:rsidR="009D0A2E" w:rsidRDefault="009D0A2E" w:rsidP="009D0A2E">
      <w:pPr>
        <w:pStyle w:val="Kommentar"/>
      </w:pPr>
      <w:r>
        <w:t>- das Instandsetzen von Grünflächen</w:t>
      </w:r>
    </w:p>
    <w:p w14:paraId="7D0C9753" w14:textId="77777777" w:rsidR="009D0A2E" w:rsidRDefault="009D0A2E" w:rsidP="009D0A2E">
      <w:pPr>
        <w:pStyle w:val="Kommentar"/>
      </w:pPr>
      <w:r>
        <w:t>- Drängräben- Dränschlitze für den Sportstättenbau</w:t>
      </w:r>
    </w:p>
    <w:p w14:paraId="67163EC4" w14:textId="77777777" w:rsidR="009D0A2E" w:rsidRDefault="009D0A2E" w:rsidP="009D0A2E">
      <w:pPr>
        <w:pStyle w:val="Kommentar"/>
      </w:pPr>
      <w:r>
        <w:t>- grabenlose Vortriebe</w:t>
      </w:r>
    </w:p>
    <w:p w14:paraId="5B72C988" w14:textId="77777777" w:rsidR="009D0A2E" w:rsidRDefault="009D0A2E" w:rsidP="009D0A2E">
      <w:pPr>
        <w:pStyle w:val="Kommentar"/>
      </w:pPr>
      <w:r>
        <w:t>- Angaben (wählbare Vorbemerkungen) und Positionen gemäß Werkvertragsnorm und der ÖNORM B 2110, in Ergänzung zur standardisierten Leistungsbeschreibung</w:t>
      </w:r>
    </w:p>
    <w:p w14:paraId="5DAA4890" w14:textId="77777777" w:rsidR="009D0A2E" w:rsidRDefault="009D0A2E" w:rsidP="009D0A2E">
      <w:pPr>
        <w:pStyle w:val="TrennungULG"/>
        <w:keepNext w:val="0"/>
      </w:pPr>
    </w:p>
    <w:p w14:paraId="68AE9434" w14:textId="77777777" w:rsidR="009D0A2E" w:rsidRDefault="009D0A2E" w:rsidP="009D0A2E">
      <w:pPr>
        <w:pStyle w:val="ULG"/>
        <w:keepLines/>
      </w:pPr>
      <w:r>
        <w:lastRenderedPageBreak/>
        <w:t>06.9A</w:t>
      </w:r>
      <w:r>
        <w:rPr>
          <w:sz w:val="12"/>
        </w:rPr>
        <w:t xml:space="preserve"> + </w:t>
      </w:r>
      <w:r>
        <w:t>Versickerungsrigol (ACO)</w:t>
      </w:r>
    </w:p>
    <w:p w14:paraId="0C786B35" w14:textId="77777777" w:rsidR="009D0A2E" w:rsidRDefault="009D0A2E" w:rsidP="009D0A2E">
      <w:pPr>
        <w:pStyle w:val="Langtext"/>
      </w:pPr>
      <w:r>
        <w:t>Version: 2023-03</w:t>
      </w:r>
    </w:p>
    <w:p w14:paraId="02B57B57" w14:textId="77777777" w:rsidR="009D0A2E" w:rsidRDefault="009D0A2E" w:rsidP="009D0A2E">
      <w:pPr>
        <w:pStyle w:val="Langtext"/>
      </w:pPr>
      <w:r>
        <w:t>Einheitspreis:</w:t>
      </w:r>
    </w:p>
    <w:p w14:paraId="07497D18" w14:textId="77777777" w:rsidR="009D0A2E" w:rsidRDefault="009D0A2E" w:rsidP="009D0A2E">
      <w:pPr>
        <w:pStyle w:val="Langtext"/>
      </w:pPr>
      <w:r>
        <w:t>In den Einheitspreis ist das Liefern und Versetzen in die vorbereiteten Gräben einkalkuliert. Aushub- und Wiederverfüllungsarbeiten werden gesondert verrechnet.</w:t>
      </w:r>
    </w:p>
    <w:p w14:paraId="2950B5F3" w14:textId="77777777" w:rsidR="009D0A2E" w:rsidRDefault="009D0A2E" w:rsidP="009D0A2E">
      <w:pPr>
        <w:pStyle w:val="Langtext"/>
      </w:pPr>
      <w:r>
        <w:t>Verarbeitungsrichtlinien:</w:t>
      </w:r>
    </w:p>
    <w:p w14:paraId="1860E68A" w14:textId="77777777" w:rsidR="009D0A2E" w:rsidRDefault="009D0A2E" w:rsidP="009D0A2E">
      <w:pPr>
        <w:pStyle w:val="Langtext"/>
      </w:pPr>
      <w:r>
        <w:t>Die Verarbeitungsrichtlinien des Erzeugers werden eingehalten.</w:t>
      </w:r>
    </w:p>
    <w:p w14:paraId="5878FA5C" w14:textId="77777777" w:rsidR="009D0A2E" w:rsidRDefault="009D0A2E" w:rsidP="009D0A2E">
      <w:pPr>
        <w:pStyle w:val="Langtext"/>
      </w:pPr>
      <w:r>
        <w:t>Skizze:</w:t>
      </w:r>
    </w:p>
    <w:p w14:paraId="342982C9" w14:textId="77777777" w:rsidR="009D0A2E" w:rsidRDefault="009D0A2E" w:rsidP="009D0A2E">
      <w:pPr>
        <w:pStyle w:val="Langtext"/>
      </w:pPr>
      <w:r>
        <w:t>In der Folge wird die Bezeichnung Skizze als einfachste Darstellungsmöglichkeit stellvertretend für Zeichnung, Plan und dergleichen verwendet.</w:t>
      </w:r>
    </w:p>
    <w:p w14:paraId="378B35A2" w14:textId="77777777" w:rsidR="009D0A2E" w:rsidRDefault="009D0A2E" w:rsidP="009D0A2E">
      <w:pPr>
        <w:pStyle w:val="Langtext"/>
      </w:pPr>
      <w:r>
        <w:t>Dimensionierung:</w:t>
      </w:r>
    </w:p>
    <w:p w14:paraId="72954ECE" w14:textId="77777777" w:rsidR="009D0A2E" w:rsidRDefault="009D0A2E" w:rsidP="009D0A2E">
      <w:pPr>
        <w:pStyle w:val="Langtext"/>
      </w:pPr>
      <w:r>
        <w:t>Die Dimensionierung der Füllkörperrigole erfolgt nach ATV A-138, bzw. nach ÖNORM B 2506-1 für Versickerungsanlagen, sowie ATV A-117 bzw. nach ÖNORM B 2506-1 für Rückhalteanlagen. Bei Abweichung vom beispielhaft ausgeführten Fabrikat sind ein Nachweis der Gleichwertigkeit und eine Neudimensionierung der Anlage nach den derzeit geltenden Normen mit dem Angebot spätestens jedoch vor Auftragsvergabe abzugeben. Insbesonders ist ein Nachweis der Lebensdauer von 50 Jahren und der statischen Tragfähigkeit hierzu mittels entsprechenden Zertifikaten (z.B. DIBT, BBA, etc.) zu erbringen.</w:t>
      </w:r>
    </w:p>
    <w:p w14:paraId="64FD3590" w14:textId="77777777" w:rsidR="009D0A2E" w:rsidRDefault="009D0A2E" w:rsidP="009D0A2E">
      <w:pPr>
        <w:pStyle w:val="Kommentar"/>
      </w:pPr>
    </w:p>
    <w:p w14:paraId="60FCB18C" w14:textId="77777777" w:rsidR="009D0A2E" w:rsidRDefault="009D0A2E" w:rsidP="009D0A2E">
      <w:pPr>
        <w:pStyle w:val="Kommentar"/>
      </w:pPr>
      <w:r>
        <w:t>Kommentar:</w:t>
      </w:r>
    </w:p>
    <w:p w14:paraId="593438B3" w14:textId="77777777" w:rsidR="009D0A2E" w:rsidRDefault="009D0A2E" w:rsidP="009D0A2E">
      <w:pPr>
        <w:pStyle w:val="Kommentar"/>
      </w:pPr>
      <w:r>
        <w:t>Produktspezifische Ausschreibungstexte (Produktbeschreibungen) sind für Ausschreibungen gemäß Bundesvergabegesetz (BVergG) nicht geeignet.</w:t>
      </w:r>
    </w:p>
    <w:p w14:paraId="437019FF" w14:textId="77777777" w:rsidR="009D0A2E" w:rsidRDefault="009D0A2E" w:rsidP="009D0A2E">
      <w:pPr>
        <w:pStyle w:val="Kommentar"/>
      </w:pPr>
      <w:r>
        <w:t>Sie dienen als Vorlage für frei formulierte Positionen und müssen inhaltlich so abgeändert werden, dass den Anforderungen des BVergG entsprochen wird (z.B. Kriterien der Gleichwertigkeit ergänzen).</w:t>
      </w:r>
    </w:p>
    <w:p w14:paraId="3EA225DA" w14:textId="77777777" w:rsidR="009D0A2E" w:rsidRDefault="009D0A2E" w:rsidP="009D0A2E">
      <w:pPr>
        <w:pStyle w:val="Kommentar"/>
      </w:pPr>
    </w:p>
    <w:p w14:paraId="6D92EA58" w14:textId="77777777" w:rsidR="009D0A2E" w:rsidRDefault="009D0A2E" w:rsidP="009D0A2E">
      <w:pPr>
        <w:pStyle w:val="Kommentar"/>
      </w:pPr>
      <w:r>
        <w:t>Erdarbeiten:</w:t>
      </w:r>
    </w:p>
    <w:p w14:paraId="38351D1E" w14:textId="77777777" w:rsidR="009D0A2E" w:rsidRDefault="009D0A2E" w:rsidP="009D0A2E">
      <w:pPr>
        <w:pStyle w:val="Kommentar"/>
      </w:pPr>
      <w:r>
        <w:t>Erdarbeiten können auch mit den Positionen der Leistungsbeschreibung Hochbau (LB-HB), Leistungsgruppe LG 03 Erdarbeiten sowie LG 58 Gartengestaltung und Landschaftsbau ausgeschrieben werden.</w:t>
      </w:r>
    </w:p>
    <w:p w14:paraId="68AAD825" w14:textId="77777777" w:rsidR="009D0A2E" w:rsidRDefault="009D0A2E" w:rsidP="009D0A2E">
      <w:pPr>
        <w:pStyle w:val="TrennungPOS"/>
      </w:pPr>
    </w:p>
    <w:p w14:paraId="7D32F1E2" w14:textId="77777777" w:rsidR="009D0A2E" w:rsidRDefault="009D0A2E" w:rsidP="009D0A2E">
      <w:pPr>
        <w:pStyle w:val="GrundtextPosNr"/>
        <w:keepNext/>
        <w:keepLines/>
      </w:pPr>
      <w:r>
        <w:t>06.9A 01</w:t>
      </w:r>
    </w:p>
    <w:p w14:paraId="26766144" w14:textId="77777777" w:rsidR="009D0A2E" w:rsidRDefault="009D0A2E" w:rsidP="009D0A2E">
      <w:pPr>
        <w:pStyle w:val="Grundtext"/>
      </w:pPr>
      <w:r>
        <w:t>Rigolenfüllkörper aus PP für die oberflächennahe, dezentrale Versickerung und Rückhaltung von Niederschlagswasser. Optimale Wasserverteilung durch dreidimensionale Durchströmbarkeit und einem Hohlraumgehalt 95%. 2 Grundelemente übereinander ergeben einen Rigolenfüllkörper. Grundelemente können durch Blockverband kraftschlüssig miteinander verbunden werden. Dadurch höchste Stabilität und Lagesicherheit. Die offene Konstruktion erlaubt eine Kamerabefahrung und Spülung in Längs- und Querrichtung. Schwerlastbefahrbarkeit (SLW60, D 400) bei geeignetem Aufbau. Volumen pro Block 439 Liter (netto). Benötigte Grundelemente ca. 4,55 Stk/m³</w:t>
      </w:r>
    </w:p>
    <w:p w14:paraId="267E326A" w14:textId="77777777" w:rsidR="009D0A2E" w:rsidRDefault="009D0A2E" w:rsidP="009D0A2E">
      <w:pPr>
        <w:pStyle w:val="Grundtext"/>
      </w:pPr>
      <w:r>
        <w:t>Auf Wunsch statische Berechnung, sowie Nachweis der Gebrauchstauglichkeit des Rigolensystems mit den tatsächlich beim Einbauort vorherrschenden Bedingungen erhältlich.</w:t>
      </w:r>
    </w:p>
    <w:p w14:paraId="5260D5A3" w14:textId="77777777" w:rsidR="009D0A2E" w:rsidRDefault="009D0A2E" w:rsidP="009D0A2E">
      <w:pPr>
        <w:pStyle w:val="Grundtext"/>
      </w:pPr>
    </w:p>
    <w:p w14:paraId="67F0B2D7" w14:textId="77777777" w:rsidR="009D0A2E" w:rsidRDefault="009D0A2E" w:rsidP="009D0A2E">
      <w:pPr>
        <w:pStyle w:val="Grundtext"/>
      </w:pPr>
      <w:r>
        <w:t>z.B. mit ACO Stormbrixx HD Grundelement, Artikel-Nummer: 314061 oder Gleichwertig.</w:t>
      </w:r>
    </w:p>
    <w:p w14:paraId="1809E023" w14:textId="77777777" w:rsidR="009D0A2E" w:rsidRDefault="009D0A2E" w:rsidP="009D0A2E">
      <w:pPr>
        <w:pStyle w:val="Grundtext"/>
      </w:pPr>
    </w:p>
    <w:p w14:paraId="4DE8661F" w14:textId="77777777" w:rsidR="009D0A2E" w:rsidRDefault="009D0A2E" w:rsidP="009D0A2E">
      <w:pPr>
        <w:pStyle w:val="Folgeposition"/>
        <w:keepNext/>
        <w:keepLines/>
      </w:pPr>
      <w:r>
        <w:t>A</w:t>
      </w:r>
      <w:r>
        <w:rPr>
          <w:sz w:val="12"/>
        </w:rPr>
        <w:t>+</w:t>
      </w:r>
      <w:r>
        <w:tab/>
        <w:t>Stormbrixx HD Grundelement</w:t>
      </w:r>
      <w:r>
        <w:tab/>
        <w:t xml:space="preserve">Stk </w:t>
      </w:r>
    </w:p>
    <w:p w14:paraId="67A29112" w14:textId="77777777" w:rsidR="009D0A2E" w:rsidRDefault="009D0A2E" w:rsidP="009D0A2E">
      <w:pPr>
        <w:pStyle w:val="Langtext"/>
      </w:pPr>
      <w:r>
        <w:t>Abmessungen Grundelement 1,2 x 0,6 x 0,305 m.</w:t>
      </w:r>
    </w:p>
    <w:p w14:paraId="62A44943" w14:textId="77777777" w:rsidR="009D0A2E" w:rsidRDefault="009D0A2E" w:rsidP="009D0A2E">
      <w:pPr>
        <w:pStyle w:val="Langtext"/>
      </w:pPr>
      <w:r>
        <w:t>Geplantes Rigolenvolumen _ _ _ m³</w:t>
      </w:r>
    </w:p>
    <w:p w14:paraId="539B747E" w14:textId="77777777" w:rsidR="009D0A2E" w:rsidRDefault="009D0A2E" w:rsidP="009D0A2E">
      <w:pPr>
        <w:pStyle w:val="Langtext"/>
      </w:pPr>
      <w:r>
        <w:t>Angebotenes Erzeugnis:</w:t>
      </w:r>
    </w:p>
    <w:p w14:paraId="0DD0E7DC" w14:textId="77777777" w:rsidR="009D0A2E" w:rsidRDefault="009D0A2E" w:rsidP="009D0A2E">
      <w:pPr>
        <w:pStyle w:val="TrennungPOS"/>
      </w:pPr>
    </w:p>
    <w:p w14:paraId="225B8D7C" w14:textId="77777777" w:rsidR="009D0A2E" w:rsidRDefault="009D0A2E" w:rsidP="009D0A2E">
      <w:pPr>
        <w:pStyle w:val="GrundtextPosNr"/>
        <w:keepNext/>
        <w:keepLines/>
      </w:pPr>
      <w:r>
        <w:t>06.9A 02</w:t>
      </w:r>
    </w:p>
    <w:p w14:paraId="2D4F881E" w14:textId="77777777" w:rsidR="009D0A2E" w:rsidRDefault="009D0A2E" w:rsidP="009D0A2E">
      <w:pPr>
        <w:pStyle w:val="Grundtext"/>
      </w:pPr>
      <w:r>
        <w:t>Wasserdurchlässige Seitenwand zum Abschluss und zur Übertragung des Erddruckes</w:t>
      </w:r>
    </w:p>
    <w:p w14:paraId="5F25B7F8" w14:textId="77777777" w:rsidR="009D0A2E" w:rsidRDefault="009D0A2E" w:rsidP="009D0A2E">
      <w:pPr>
        <w:pStyle w:val="Grundtext"/>
      </w:pPr>
      <w:r>
        <w:t>passend für ACO Stormbrixx HD Grundelement. Befestigung der Seitenwand mit “Klicksystem“. Anschlussmöglichkeiten mit Schnittmarkierung zum Ausschneiden für KG-Rohre der Dimension DN 100/150/200/250/300</w:t>
      </w:r>
    </w:p>
    <w:p w14:paraId="450F9377" w14:textId="77777777" w:rsidR="009D0A2E" w:rsidRDefault="009D0A2E" w:rsidP="009D0A2E">
      <w:pPr>
        <w:pStyle w:val="Grundtext"/>
      </w:pPr>
      <w:r>
        <w:t>Einbau und Verlegung sind entsprechend der Einbauanleitung des Herstellers auszuführen.</w:t>
      </w:r>
    </w:p>
    <w:p w14:paraId="01990511" w14:textId="77777777" w:rsidR="009D0A2E" w:rsidRDefault="009D0A2E" w:rsidP="009D0A2E">
      <w:pPr>
        <w:pStyle w:val="Grundtext"/>
      </w:pPr>
      <w:r>
        <w:t>Maße Seitenwand (LxBxH): 600 x 600 x 55 mm</w:t>
      </w:r>
    </w:p>
    <w:p w14:paraId="6663FF91" w14:textId="77777777" w:rsidR="009D0A2E" w:rsidRDefault="009D0A2E" w:rsidP="009D0A2E">
      <w:pPr>
        <w:pStyle w:val="Grundtext"/>
      </w:pPr>
      <w:r>
        <w:t>Farbe: schwarz</w:t>
      </w:r>
    </w:p>
    <w:p w14:paraId="255045D4" w14:textId="77777777" w:rsidR="009D0A2E" w:rsidRDefault="009D0A2E" w:rsidP="009D0A2E">
      <w:pPr>
        <w:pStyle w:val="Grundtext"/>
      </w:pPr>
      <w:r>
        <w:t>Gewicht: ca.1,6 kg</w:t>
      </w:r>
    </w:p>
    <w:p w14:paraId="1393A764" w14:textId="77777777" w:rsidR="009D0A2E" w:rsidRDefault="009D0A2E" w:rsidP="009D0A2E">
      <w:pPr>
        <w:pStyle w:val="Grundtext"/>
      </w:pPr>
      <w:r>
        <w:t>Material: Polypropylen (100% recycelbar)</w:t>
      </w:r>
    </w:p>
    <w:p w14:paraId="228964D9" w14:textId="77777777" w:rsidR="009D0A2E" w:rsidRDefault="009D0A2E" w:rsidP="009D0A2E">
      <w:pPr>
        <w:pStyle w:val="Grundtext"/>
      </w:pPr>
      <w:r>
        <w:t>Bedarf: ca. 2 Stk./m³</w:t>
      </w:r>
    </w:p>
    <w:p w14:paraId="0BEE912E" w14:textId="77777777" w:rsidR="009D0A2E" w:rsidRDefault="009D0A2E" w:rsidP="009D0A2E">
      <w:pPr>
        <w:pStyle w:val="Grundtext"/>
      </w:pPr>
    </w:p>
    <w:p w14:paraId="5A445BF7" w14:textId="77777777" w:rsidR="009D0A2E" w:rsidRDefault="009D0A2E" w:rsidP="009D0A2E">
      <w:pPr>
        <w:pStyle w:val="Grundtext"/>
      </w:pPr>
      <w:r>
        <w:t>Fabrikat: ACO Stormbrixx HD Seitenwand, Artikel-Nr. 314021 oder Gleichwertig.</w:t>
      </w:r>
    </w:p>
    <w:p w14:paraId="0B88ECCC" w14:textId="77777777" w:rsidR="009D0A2E" w:rsidRDefault="009D0A2E" w:rsidP="009D0A2E">
      <w:pPr>
        <w:pStyle w:val="Folgeposition"/>
        <w:keepNext/>
        <w:keepLines/>
      </w:pPr>
      <w:r>
        <w:t>A</w:t>
      </w:r>
      <w:r>
        <w:rPr>
          <w:sz w:val="12"/>
        </w:rPr>
        <w:t>+</w:t>
      </w:r>
      <w:r>
        <w:tab/>
        <w:t>Stormbrixx HD Seitenwand</w:t>
      </w:r>
      <w:r>
        <w:tab/>
        <w:t xml:space="preserve">Stk </w:t>
      </w:r>
    </w:p>
    <w:p w14:paraId="1EF10E53" w14:textId="77777777" w:rsidR="009D0A2E" w:rsidRDefault="009D0A2E" w:rsidP="009D0A2E">
      <w:pPr>
        <w:pStyle w:val="Langtext"/>
      </w:pPr>
      <w:r>
        <w:t>Erforderliche Stückzahl_ _ _</w:t>
      </w:r>
    </w:p>
    <w:p w14:paraId="20BF532E" w14:textId="77777777" w:rsidR="009D0A2E" w:rsidRDefault="009D0A2E" w:rsidP="009D0A2E">
      <w:pPr>
        <w:pStyle w:val="Langtext"/>
      </w:pPr>
      <w:r>
        <w:t>Angebotenes Erzeugnis</w:t>
      </w:r>
    </w:p>
    <w:p w14:paraId="66E6DB0F" w14:textId="77777777" w:rsidR="009D0A2E" w:rsidRDefault="009D0A2E" w:rsidP="009D0A2E">
      <w:pPr>
        <w:pStyle w:val="TrennungPOS"/>
      </w:pPr>
    </w:p>
    <w:p w14:paraId="416EB600" w14:textId="77777777" w:rsidR="009D0A2E" w:rsidRDefault="009D0A2E" w:rsidP="009D0A2E">
      <w:pPr>
        <w:pStyle w:val="GrundtextPosNr"/>
        <w:keepNext/>
        <w:keepLines/>
      </w:pPr>
      <w:r>
        <w:lastRenderedPageBreak/>
        <w:t>06.9A 03</w:t>
      </w:r>
    </w:p>
    <w:p w14:paraId="4F48F8E3" w14:textId="77777777" w:rsidR="009D0A2E" w:rsidRDefault="009D0A2E" w:rsidP="009D0A2E">
      <w:pPr>
        <w:pStyle w:val="Grundtext"/>
      </w:pPr>
      <w:r>
        <w:t>Zum Verschließen der Pylonenöffnungen in der obersten Blockreihe passend für ACO Stormbrixx HD Grundelement. 4 Stück Abdeckungen pro Element.</w:t>
      </w:r>
    </w:p>
    <w:p w14:paraId="3D8102F8" w14:textId="77777777" w:rsidR="009D0A2E" w:rsidRDefault="009D0A2E" w:rsidP="009D0A2E">
      <w:pPr>
        <w:pStyle w:val="Grundtext"/>
      </w:pPr>
      <w:r>
        <w:t>Pro Grundelement werden 8 Stück Abdeckungen benötigt.</w:t>
      </w:r>
    </w:p>
    <w:p w14:paraId="195BAA28" w14:textId="77777777" w:rsidR="009D0A2E" w:rsidRDefault="009D0A2E" w:rsidP="009D0A2E">
      <w:pPr>
        <w:pStyle w:val="Grundtext"/>
      </w:pPr>
    </w:p>
    <w:p w14:paraId="6C9B6DA3" w14:textId="77777777" w:rsidR="009D0A2E" w:rsidRDefault="009D0A2E" w:rsidP="009D0A2E">
      <w:pPr>
        <w:pStyle w:val="Grundtext"/>
      </w:pPr>
      <w:r>
        <w:t>Maße Abdeckung (4 Stück) (LxBxH): 550 x 550 x 40 mm</w:t>
      </w:r>
    </w:p>
    <w:p w14:paraId="21C9ED65" w14:textId="77777777" w:rsidR="009D0A2E" w:rsidRDefault="009D0A2E" w:rsidP="009D0A2E">
      <w:pPr>
        <w:pStyle w:val="Grundtext"/>
      </w:pPr>
      <w:r>
        <w:t>Material: PP, schwarz</w:t>
      </w:r>
    </w:p>
    <w:p w14:paraId="5AA4F3D0" w14:textId="77777777" w:rsidR="009D0A2E" w:rsidRDefault="009D0A2E" w:rsidP="009D0A2E">
      <w:pPr>
        <w:pStyle w:val="Grundtext"/>
      </w:pPr>
      <w:r>
        <w:t>Gewicht: ca. 0,6 kg</w:t>
      </w:r>
    </w:p>
    <w:p w14:paraId="052A4E47" w14:textId="77777777" w:rsidR="009D0A2E" w:rsidRDefault="009D0A2E" w:rsidP="009D0A2E">
      <w:pPr>
        <w:pStyle w:val="Grundtext"/>
      </w:pPr>
      <w:r>
        <w:t>Bedarf: ca. 1,5 Stk./m³</w:t>
      </w:r>
    </w:p>
    <w:p w14:paraId="4309B9DB" w14:textId="77777777" w:rsidR="009D0A2E" w:rsidRDefault="009D0A2E" w:rsidP="009D0A2E">
      <w:pPr>
        <w:pStyle w:val="Grundtext"/>
      </w:pPr>
    </w:p>
    <w:p w14:paraId="672BEC02" w14:textId="77777777" w:rsidR="009D0A2E" w:rsidRDefault="009D0A2E" w:rsidP="009D0A2E">
      <w:pPr>
        <w:pStyle w:val="Grundtext"/>
      </w:pPr>
      <w:r>
        <w:t>ACO Stormbrixx HD Abdeckung, Artikel-Nr. 314022 oder Gleichwertig.</w:t>
      </w:r>
    </w:p>
    <w:p w14:paraId="1B0A06AF" w14:textId="77777777" w:rsidR="009D0A2E" w:rsidRDefault="009D0A2E" w:rsidP="009D0A2E">
      <w:pPr>
        <w:pStyle w:val="Folgeposition"/>
        <w:keepNext/>
        <w:keepLines/>
      </w:pPr>
      <w:r>
        <w:t>A</w:t>
      </w:r>
      <w:r>
        <w:rPr>
          <w:sz w:val="12"/>
        </w:rPr>
        <w:t>+</w:t>
      </w:r>
      <w:r>
        <w:tab/>
        <w:t>Stormbrixx HD Abdeckung</w:t>
      </w:r>
      <w:r>
        <w:tab/>
        <w:t xml:space="preserve">Stk </w:t>
      </w:r>
    </w:p>
    <w:p w14:paraId="6AAF2803" w14:textId="77777777" w:rsidR="009D0A2E" w:rsidRDefault="009D0A2E" w:rsidP="009D0A2E">
      <w:pPr>
        <w:pStyle w:val="Langtext"/>
      </w:pPr>
      <w:r>
        <w:t>Erforderliche Stückzahl_ _ _</w:t>
      </w:r>
    </w:p>
    <w:p w14:paraId="5C9EDD05" w14:textId="77777777" w:rsidR="009D0A2E" w:rsidRDefault="009D0A2E" w:rsidP="009D0A2E">
      <w:pPr>
        <w:pStyle w:val="Langtext"/>
      </w:pPr>
      <w:r>
        <w:t>Angebotenes Erzeugnis</w:t>
      </w:r>
    </w:p>
    <w:p w14:paraId="5591F22A" w14:textId="77777777" w:rsidR="009D0A2E" w:rsidRDefault="009D0A2E" w:rsidP="009D0A2E">
      <w:pPr>
        <w:pStyle w:val="TrennungPOS"/>
      </w:pPr>
    </w:p>
    <w:p w14:paraId="5B041DEE" w14:textId="77777777" w:rsidR="009D0A2E" w:rsidRDefault="009D0A2E" w:rsidP="009D0A2E">
      <w:pPr>
        <w:pStyle w:val="GrundtextPosNr"/>
        <w:keepNext/>
        <w:keepLines/>
      </w:pPr>
      <w:r>
        <w:t>06.9A 04</w:t>
      </w:r>
    </w:p>
    <w:p w14:paraId="47FD2A26" w14:textId="77777777" w:rsidR="009D0A2E" w:rsidRDefault="009D0A2E" w:rsidP="009D0A2E">
      <w:pPr>
        <w:pStyle w:val="Grundtext"/>
      </w:pPr>
      <w:r>
        <w:t>Zum Verbinden der Grundelemente untereinander. Bei Verlegung der Grundelemente im Blockverband sind keine Verbinder notwendig. Bei normaler Verlegung innerhalb einer Lage 1 Verbinder, bei Verbindung zweier Lagen sind 2 Verbinder (in kombinierter Form) notwendig.</w:t>
      </w:r>
    </w:p>
    <w:p w14:paraId="5646C2DA" w14:textId="77777777" w:rsidR="009D0A2E" w:rsidRDefault="009D0A2E" w:rsidP="009D0A2E">
      <w:pPr>
        <w:pStyle w:val="Grundtext"/>
      </w:pPr>
      <w:r>
        <w:t>Bedarf ca. 2 Stk./m³</w:t>
      </w:r>
    </w:p>
    <w:p w14:paraId="73AE173C" w14:textId="77777777" w:rsidR="009D0A2E" w:rsidRDefault="009D0A2E" w:rsidP="009D0A2E">
      <w:pPr>
        <w:pStyle w:val="Grundtext"/>
      </w:pPr>
      <w:r>
        <w:t>z.B. mit ACO Stormbrixx HD Verbinder, Artikel-Nr. 314023 oder Gleichwertig.</w:t>
      </w:r>
    </w:p>
    <w:p w14:paraId="78BE442A" w14:textId="77777777" w:rsidR="009D0A2E" w:rsidRDefault="009D0A2E" w:rsidP="009D0A2E">
      <w:pPr>
        <w:pStyle w:val="Folgeposition"/>
        <w:keepNext/>
        <w:keepLines/>
      </w:pPr>
      <w:r>
        <w:t>A</w:t>
      </w:r>
      <w:r>
        <w:rPr>
          <w:sz w:val="12"/>
        </w:rPr>
        <w:t>+</w:t>
      </w:r>
      <w:r>
        <w:tab/>
        <w:t>Stormbrixx HD Verbinder</w:t>
      </w:r>
      <w:r>
        <w:tab/>
        <w:t xml:space="preserve">Stk </w:t>
      </w:r>
    </w:p>
    <w:p w14:paraId="364A0AB3" w14:textId="77777777" w:rsidR="009D0A2E" w:rsidRDefault="009D0A2E" w:rsidP="009D0A2E">
      <w:pPr>
        <w:pStyle w:val="Langtext"/>
      </w:pPr>
      <w:r>
        <w:t>Erforderliche Stückzahl_ _ _</w:t>
      </w:r>
    </w:p>
    <w:p w14:paraId="51895037" w14:textId="77777777" w:rsidR="009D0A2E" w:rsidRDefault="009D0A2E" w:rsidP="009D0A2E">
      <w:pPr>
        <w:pStyle w:val="Langtext"/>
      </w:pPr>
      <w:r>
        <w:t>Angebotenes Erzeugnis</w:t>
      </w:r>
    </w:p>
    <w:p w14:paraId="1BD729FF" w14:textId="77777777" w:rsidR="009D0A2E" w:rsidRDefault="009D0A2E" w:rsidP="009D0A2E">
      <w:pPr>
        <w:pStyle w:val="TrennungPOS"/>
      </w:pPr>
    </w:p>
    <w:p w14:paraId="2872D136" w14:textId="77777777" w:rsidR="009D0A2E" w:rsidRDefault="009D0A2E" w:rsidP="009D0A2E">
      <w:pPr>
        <w:pStyle w:val="GrundtextPosNr"/>
        <w:keepNext/>
        <w:keepLines/>
      </w:pPr>
      <w:r>
        <w:t>06.9A 05</w:t>
      </w:r>
    </w:p>
    <w:p w14:paraId="57D0D996" w14:textId="77777777" w:rsidR="009D0A2E" w:rsidRDefault="009D0A2E" w:rsidP="009D0A2E">
      <w:pPr>
        <w:pStyle w:val="Grundtext"/>
      </w:pPr>
      <w:r>
        <w:t>Zugangsschacht aus PE, für den modularen Einbau in ACO Stormbrixx HD Füllkörperrigolsysteme. Anschlussmöglichkeiten mit Schnittmarkierung zum Ausschneiden für PVC-Rohre bzw. Rohradapter in der Dimension DN 100/150/200/300/400, sowie Schnittmarkierungen für Verbundrohre in der Dimension DN 200/250/300 mit Anschluss für Schachtrohrsystem ACO Combipoint PP (Zugangsdurchmesser 400 mm) und großvolumigen Arbeitsraum für Inspektion und Wartung, mit integrierten Anschlussmöglichkeiten für Zulauf und Inspektionstunnel. Grundfläche 59,4 x 59,4 cm, Gewicht 32 kg</w:t>
      </w:r>
    </w:p>
    <w:p w14:paraId="02382896" w14:textId="77777777" w:rsidR="009D0A2E" w:rsidRDefault="009D0A2E" w:rsidP="009D0A2E">
      <w:pPr>
        <w:pStyle w:val="Grundtext"/>
      </w:pPr>
    </w:p>
    <w:p w14:paraId="3F79B4D8" w14:textId="77777777" w:rsidR="009D0A2E" w:rsidRDefault="009D0A2E" w:rsidP="009D0A2E">
      <w:pPr>
        <w:pStyle w:val="Grundtext"/>
      </w:pPr>
      <w:r>
        <w:t>Zum Beispiel ACO Stormbrixx HD Zugangsschacht, Artikel-Nr. 27034 oder Gleichwertig.</w:t>
      </w:r>
    </w:p>
    <w:p w14:paraId="3B1B9EB5" w14:textId="77777777" w:rsidR="009D0A2E" w:rsidRDefault="009D0A2E" w:rsidP="009D0A2E">
      <w:pPr>
        <w:pStyle w:val="Folgeposition"/>
        <w:keepNext/>
        <w:keepLines/>
      </w:pPr>
      <w:r>
        <w:t>A</w:t>
      </w:r>
      <w:r>
        <w:rPr>
          <w:sz w:val="12"/>
        </w:rPr>
        <w:t>+</w:t>
      </w:r>
      <w:r>
        <w:tab/>
        <w:t>Stormbrixx HD Inspektionsschacht</w:t>
      </w:r>
      <w:r>
        <w:tab/>
        <w:t xml:space="preserve">Stk </w:t>
      </w:r>
    </w:p>
    <w:p w14:paraId="2DA4673D" w14:textId="77777777" w:rsidR="009D0A2E" w:rsidRDefault="009D0A2E" w:rsidP="009D0A2E">
      <w:pPr>
        <w:pStyle w:val="Langtext"/>
      </w:pPr>
      <w:r>
        <w:t>Erforderliche Stückzahl:_ _ _</w:t>
      </w:r>
    </w:p>
    <w:p w14:paraId="17194EB4" w14:textId="77777777" w:rsidR="009D0A2E" w:rsidRDefault="009D0A2E" w:rsidP="009D0A2E">
      <w:pPr>
        <w:pStyle w:val="Langtext"/>
      </w:pPr>
      <w:r>
        <w:t>Angebotenes Erzeugnis:</w:t>
      </w:r>
    </w:p>
    <w:p w14:paraId="40ED0411" w14:textId="77777777" w:rsidR="009D0A2E" w:rsidRDefault="009D0A2E" w:rsidP="009D0A2E">
      <w:pPr>
        <w:pStyle w:val="TrennungPOS"/>
      </w:pPr>
    </w:p>
    <w:p w14:paraId="5FC1CE40" w14:textId="77777777" w:rsidR="009D0A2E" w:rsidRDefault="009D0A2E" w:rsidP="009D0A2E">
      <w:pPr>
        <w:pStyle w:val="GrundtextPosNr"/>
        <w:keepNext/>
        <w:keepLines/>
      </w:pPr>
      <w:r>
        <w:t>06.9A 06</w:t>
      </w:r>
    </w:p>
    <w:p w14:paraId="2912516E" w14:textId="77777777" w:rsidR="009D0A2E" w:rsidRDefault="009D0A2E" w:rsidP="009D0A2E">
      <w:pPr>
        <w:pStyle w:val="Grundtext"/>
      </w:pPr>
      <w:r>
        <w:t>Rigolenfüllkörper aus PP für die oberflächennahe, dezentrale Versickerung und Rückhaltung von Niederschlagswasser. Optimale Wasserverteilung durch dreidimensionale Durchströmbarkeit und einem Hohlraumgehalt 95%. 2 Grundelemente übereinander ergeben einen Rigolenfüllkörper. Grundelemente können durch Blockverband kraftschlüssig miteinander verbunden werden. Dadurch höchste Stabilität und Lagesicherheit. Die offene Konstruktion erlaubt eine Kamerabefahrung und Spülung in Längs- und Querrichtung. Befahrbarkeit geeignet für PKW-Verkehr und Einsatzfahrzeuge bei geeignetem Aufbau. Volumen pro Block 638 Liter (netto). Benötigte Grundelemente ca. 3 Stk/m³</w:t>
      </w:r>
    </w:p>
    <w:p w14:paraId="3ECABD2E" w14:textId="77777777" w:rsidR="009D0A2E" w:rsidRDefault="009D0A2E" w:rsidP="009D0A2E">
      <w:pPr>
        <w:pStyle w:val="Grundtext"/>
      </w:pPr>
    </w:p>
    <w:p w14:paraId="02C86DD9" w14:textId="77777777" w:rsidR="009D0A2E" w:rsidRDefault="009D0A2E" w:rsidP="009D0A2E">
      <w:pPr>
        <w:pStyle w:val="Grundtext"/>
      </w:pPr>
    </w:p>
    <w:p w14:paraId="5E2AD308" w14:textId="77777777" w:rsidR="009D0A2E" w:rsidRDefault="009D0A2E" w:rsidP="009D0A2E">
      <w:pPr>
        <w:pStyle w:val="Grundtext"/>
      </w:pPr>
      <w:r>
        <w:t>z.B. mit ACO Stormbrixx SD Grundelement, Artikel-Nummer: 314090 oder Gleichwertig.</w:t>
      </w:r>
    </w:p>
    <w:p w14:paraId="2BEEB267" w14:textId="77777777" w:rsidR="009D0A2E" w:rsidRDefault="009D0A2E" w:rsidP="009D0A2E">
      <w:pPr>
        <w:pStyle w:val="Grundtext"/>
      </w:pPr>
    </w:p>
    <w:p w14:paraId="7F3ED163" w14:textId="77777777" w:rsidR="009D0A2E" w:rsidRDefault="009D0A2E" w:rsidP="009D0A2E">
      <w:pPr>
        <w:pStyle w:val="Folgeposition"/>
        <w:keepNext/>
        <w:keepLines/>
      </w:pPr>
      <w:r>
        <w:t>A</w:t>
      </w:r>
      <w:r>
        <w:rPr>
          <w:sz w:val="12"/>
        </w:rPr>
        <w:t>+</w:t>
      </w:r>
      <w:r>
        <w:tab/>
        <w:t>Stormbrixx SD Grundelement</w:t>
      </w:r>
      <w:r>
        <w:tab/>
        <w:t xml:space="preserve">Stk </w:t>
      </w:r>
    </w:p>
    <w:p w14:paraId="27F3B71B" w14:textId="77777777" w:rsidR="009D0A2E" w:rsidRDefault="009D0A2E" w:rsidP="009D0A2E">
      <w:pPr>
        <w:pStyle w:val="Langtext"/>
      </w:pPr>
      <w:r>
        <w:t>Abmessungen Grundelement 1,2 x 0,6 x 0,494 m.</w:t>
      </w:r>
    </w:p>
    <w:p w14:paraId="4BC44F44" w14:textId="77777777" w:rsidR="009D0A2E" w:rsidRDefault="009D0A2E" w:rsidP="009D0A2E">
      <w:pPr>
        <w:pStyle w:val="Langtext"/>
      </w:pPr>
      <w:r>
        <w:t>Geplantes Rigolenvolumen _ _ _ m³</w:t>
      </w:r>
    </w:p>
    <w:p w14:paraId="4521AFFB" w14:textId="77777777" w:rsidR="009D0A2E" w:rsidRDefault="009D0A2E" w:rsidP="009D0A2E">
      <w:pPr>
        <w:pStyle w:val="Langtext"/>
      </w:pPr>
      <w:r>
        <w:t>Angebotenes Erzeugnis:</w:t>
      </w:r>
    </w:p>
    <w:p w14:paraId="38690694" w14:textId="77777777" w:rsidR="009D0A2E" w:rsidRDefault="009D0A2E" w:rsidP="009D0A2E">
      <w:pPr>
        <w:pStyle w:val="TrennungPOS"/>
      </w:pPr>
    </w:p>
    <w:p w14:paraId="302E1FCD" w14:textId="77777777" w:rsidR="009D0A2E" w:rsidRDefault="009D0A2E" w:rsidP="009D0A2E">
      <w:pPr>
        <w:pStyle w:val="GrundtextPosNr"/>
        <w:keepNext/>
        <w:keepLines/>
      </w:pPr>
      <w:r>
        <w:t>06.9A 07</w:t>
      </w:r>
    </w:p>
    <w:p w14:paraId="7486D29D" w14:textId="77777777" w:rsidR="009D0A2E" w:rsidRDefault="009D0A2E" w:rsidP="009D0A2E">
      <w:pPr>
        <w:pStyle w:val="Grundtext"/>
      </w:pPr>
      <w:r>
        <w:t>Wasserdurchlässige Seitenwand zum Abschluss und zur Übertragung des Erddruckes</w:t>
      </w:r>
    </w:p>
    <w:p w14:paraId="734AB463" w14:textId="77777777" w:rsidR="009D0A2E" w:rsidRDefault="009D0A2E" w:rsidP="009D0A2E">
      <w:pPr>
        <w:pStyle w:val="Grundtext"/>
      </w:pPr>
      <w:r>
        <w:t>passend für ACO Stormbrixx SD Grundelement. Befestigung der Seitenwand mit “Klicksystem“. Anschlussmöglichkeiten mit Schnittmarkierung zum Ausschneiden für KG-Rohre der Dimension DN 100/150/200/250/300</w:t>
      </w:r>
    </w:p>
    <w:p w14:paraId="13F734C6" w14:textId="77777777" w:rsidR="009D0A2E" w:rsidRDefault="009D0A2E" w:rsidP="009D0A2E">
      <w:pPr>
        <w:pStyle w:val="Grundtext"/>
      </w:pPr>
      <w:r>
        <w:t>Einbau und Verlegung sind entsprechend der Einbauanleitung des Herstellers auszuführen.</w:t>
      </w:r>
    </w:p>
    <w:p w14:paraId="0DB05EAF" w14:textId="77777777" w:rsidR="009D0A2E" w:rsidRDefault="009D0A2E" w:rsidP="009D0A2E">
      <w:pPr>
        <w:pStyle w:val="Grundtext"/>
      </w:pPr>
      <w:r>
        <w:t>Maße Seitenwand (LxBxH): 907 x 592 x 104 mm</w:t>
      </w:r>
    </w:p>
    <w:p w14:paraId="422D0F61" w14:textId="77777777" w:rsidR="009D0A2E" w:rsidRDefault="009D0A2E" w:rsidP="009D0A2E">
      <w:pPr>
        <w:pStyle w:val="Grundtext"/>
      </w:pPr>
      <w:r>
        <w:t>Farbe: schwarz</w:t>
      </w:r>
    </w:p>
    <w:p w14:paraId="55B3D1BB" w14:textId="77777777" w:rsidR="009D0A2E" w:rsidRDefault="009D0A2E" w:rsidP="009D0A2E">
      <w:pPr>
        <w:pStyle w:val="Grundtext"/>
      </w:pPr>
      <w:r>
        <w:t>Gewicht: ca. 3,1 kg</w:t>
      </w:r>
    </w:p>
    <w:p w14:paraId="6E81D670" w14:textId="77777777" w:rsidR="009D0A2E" w:rsidRDefault="009D0A2E" w:rsidP="009D0A2E">
      <w:pPr>
        <w:pStyle w:val="Grundtext"/>
      </w:pPr>
      <w:r>
        <w:t>Material: Polypropylen (100% recycelbar)</w:t>
      </w:r>
    </w:p>
    <w:p w14:paraId="060C68EC" w14:textId="77777777" w:rsidR="009D0A2E" w:rsidRDefault="009D0A2E" w:rsidP="009D0A2E">
      <w:pPr>
        <w:pStyle w:val="Grundtext"/>
      </w:pPr>
      <w:r>
        <w:t>Bedarf: ca. 1 Stk./m³</w:t>
      </w:r>
    </w:p>
    <w:p w14:paraId="2521DE4F" w14:textId="77777777" w:rsidR="009D0A2E" w:rsidRDefault="009D0A2E" w:rsidP="009D0A2E">
      <w:pPr>
        <w:pStyle w:val="Grundtext"/>
      </w:pPr>
    </w:p>
    <w:p w14:paraId="1F5A357F" w14:textId="77777777" w:rsidR="009D0A2E" w:rsidRDefault="009D0A2E" w:rsidP="009D0A2E">
      <w:pPr>
        <w:pStyle w:val="Grundtext"/>
      </w:pPr>
      <w:r>
        <w:t>Fabrikat: ACO Stormbrixx SD Seitenwand, Artikel-Nr. 314091 oder Gleichwertig.</w:t>
      </w:r>
    </w:p>
    <w:p w14:paraId="62C316D6" w14:textId="77777777" w:rsidR="009D0A2E" w:rsidRDefault="009D0A2E" w:rsidP="009D0A2E">
      <w:pPr>
        <w:pStyle w:val="Folgeposition"/>
        <w:keepNext/>
        <w:keepLines/>
      </w:pPr>
      <w:r>
        <w:t>A</w:t>
      </w:r>
      <w:r>
        <w:rPr>
          <w:sz w:val="12"/>
        </w:rPr>
        <w:t>+</w:t>
      </w:r>
      <w:r>
        <w:tab/>
        <w:t>Stormbrixx SD Seitenwand</w:t>
      </w:r>
      <w:r>
        <w:tab/>
        <w:t xml:space="preserve">Stk </w:t>
      </w:r>
    </w:p>
    <w:p w14:paraId="714FF771" w14:textId="77777777" w:rsidR="009D0A2E" w:rsidRDefault="009D0A2E" w:rsidP="009D0A2E">
      <w:pPr>
        <w:pStyle w:val="Langtext"/>
      </w:pPr>
      <w:r>
        <w:t>Erforderliche Stückzahl_ _ _</w:t>
      </w:r>
    </w:p>
    <w:p w14:paraId="23D492E1" w14:textId="77777777" w:rsidR="009D0A2E" w:rsidRDefault="009D0A2E" w:rsidP="009D0A2E">
      <w:pPr>
        <w:pStyle w:val="Langtext"/>
      </w:pPr>
      <w:r>
        <w:t>Angebotenes Erzeugnis</w:t>
      </w:r>
    </w:p>
    <w:p w14:paraId="2D1379B6" w14:textId="77777777" w:rsidR="009D0A2E" w:rsidRDefault="009D0A2E" w:rsidP="009D0A2E">
      <w:pPr>
        <w:pStyle w:val="TrennungPOS"/>
      </w:pPr>
    </w:p>
    <w:p w14:paraId="5F3108E4" w14:textId="77777777" w:rsidR="009D0A2E" w:rsidRDefault="009D0A2E" w:rsidP="009D0A2E">
      <w:pPr>
        <w:pStyle w:val="GrundtextPosNr"/>
        <w:keepNext/>
        <w:keepLines/>
      </w:pPr>
      <w:r>
        <w:t>06.9A 08</w:t>
      </w:r>
    </w:p>
    <w:p w14:paraId="772F017F" w14:textId="77777777" w:rsidR="009D0A2E" w:rsidRDefault="009D0A2E" w:rsidP="009D0A2E">
      <w:pPr>
        <w:pStyle w:val="Grundtext"/>
      </w:pPr>
      <w:r>
        <w:t>Zum Verschließen der Pylonenöffnungen in der obersten Blockreihe passend für ACO Stormbrixx SD Grundelement. 4 Stück Abdeckungen pro Element.</w:t>
      </w:r>
    </w:p>
    <w:p w14:paraId="615949D7" w14:textId="77777777" w:rsidR="009D0A2E" w:rsidRDefault="009D0A2E" w:rsidP="009D0A2E">
      <w:pPr>
        <w:pStyle w:val="Grundtext"/>
      </w:pPr>
      <w:r>
        <w:t>Pro Grundelement werden 8 Stück Abdeckungen benötigt.</w:t>
      </w:r>
    </w:p>
    <w:p w14:paraId="39729BBE" w14:textId="77777777" w:rsidR="009D0A2E" w:rsidRDefault="009D0A2E" w:rsidP="009D0A2E">
      <w:pPr>
        <w:pStyle w:val="Grundtext"/>
      </w:pPr>
    </w:p>
    <w:p w14:paraId="7CCD8B4E" w14:textId="77777777" w:rsidR="009D0A2E" w:rsidRDefault="009D0A2E" w:rsidP="009D0A2E">
      <w:pPr>
        <w:pStyle w:val="Grundtext"/>
      </w:pPr>
      <w:r>
        <w:t>Maße Abdeckung (4 Stück) (LxBxH): 550 x 550 x 50 mm</w:t>
      </w:r>
    </w:p>
    <w:p w14:paraId="746633E2" w14:textId="77777777" w:rsidR="009D0A2E" w:rsidRDefault="009D0A2E" w:rsidP="009D0A2E">
      <w:pPr>
        <w:pStyle w:val="Grundtext"/>
      </w:pPr>
      <w:r>
        <w:t>Material: PP, schwarz</w:t>
      </w:r>
    </w:p>
    <w:p w14:paraId="0FE14B62" w14:textId="77777777" w:rsidR="009D0A2E" w:rsidRDefault="009D0A2E" w:rsidP="009D0A2E">
      <w:pPr>
        <w:pStyle w:val="Grundtext"/>
      </w:pPr>
      <w:r>
        <w:t>Gewicht: ca. 0,8 kg</w:t>
      </w:r>
    </w:p>
    <w:p w14:paraId="51159FD4" w14:textId="77777777" w:rsidR="009D0A2E" w:rsidRDefault="009D0A2E" w:rsidP="009D0A2E">
      <w:pPr>
        <w:pStyle w:val="Grundtext"/>
      </w:pPr>
      <w:r>
        <w:t>Bedarf: ca. 1,2 Stk./m³</w:t>
      </w:r>
    </w:p>
    <w:p w14:paraId="45A16ED1" w14:textId="77777777" w:rsidR="009D0A2E" w:rsidRDefault="009D0A2E" w:rsidP="009D0A2E">
      <w:pPr>
        <w:pStyle w:val="Grundtext"/>
      </w:pPr>
    </w:p>
    <w:p w14:paraId="5D2529DB" w14:textId="77777777" w:rsidR="009D0A2E" w:rsidRDefault="009D0A2E" w:rsidP="009D0A2E">
      <w:pPr>
        <w:pStyle w:val="Grundtext"/>
      </w:pPr>
      <w:r>
        <w:t>ACO Stormbrixx SD Abdeckung, Artikel-Nr. 314092 oder Gleichwertig.</w:t>
      </w:r>
    </w:p>
    <w:p w14:paraId="75C39FE8" w14:textId="77777777" w:rsidR="009D0A2E" w:rsidRDefault="009D0A2E" w:rsidP="009D0A2E">
      <w:pPr>
        <w:pStyle w:val="Folgeposition"/>
        <w:keepNext/>
        <w:keepLines/>
      </w:pPr>
      <w:r>
        <w:t>A</w:t>
      </w:r>
      <w:r>
        <w:rPr>
          <w:sz w:val="12"/>
        </w:rPr>
        <w:t>+</w:t>
      </w:r>
      <w:r>
        <w:tab/>
        <w:t>Stormbrixx SD Abdeckung</w:t>
      </w:r>
      <w:r>
        <w:tab/>
        <w:t xml:space="preserve">Stk </w:t>
      </w:r>
    </w:p>
    <w:p w14:paraId="6CDA6FF4" w14:textId="77777777" w:rsidR="009D0A2E" w:rsidRDefault="009D0A2E" w:rsidP="009D0A2E">
      <w:pPr>
        <w:pStyle w:val="Langtext"/>
      </w:pPr>
      <w:r>
        <w:t>Erforderliche Stückzahl_ _ _</w:t>
      </w:r>
    </w:p>
    <w:p w14:paraId="1305DA68" w14:textId="77777777" w:rsidR="009D0A2E" w:rsidRDefault="009D0A2E" w:rsidP="009D0A2E">
      <w:pPr>
        <w:pStyle w:val="Langtext"/>
      </w:pPr>
      <w:r>
        <w:t>Angebotenes Erzeugnis</w:t>
      </w:r>
    </w:p>
    <w:p w14:paraId="62987782" w14:textId="77777777" w:rsidR="009D0A2E" w:rsidRDefault="009D0A2E" w:rsidP="009D0A2E">
      <w:pPr>
        <w:pStyle w:val="TrennungPOS"/>
      </w:pPr>
    </w:p>
    <w:p w14:paraId="0E2DAB1E" w14:textId="77777777" w:rsidR="009D0A2E" w:rsidRDefault="009D0A2E" w:rsidP="009D0A2E">
      <w:pPr>
        <w:pStyle w:val="GrundtextPosNr"/>
        <w:keepNext/>
        <w:keepLines/>
      </w:pPr>
      <w:r>
        <w:t>06.9A 09</w:t>
      </w:r>
    </w:p>
    <w:p w14:paraId="090A5F2A" w14:textId="77777777" w:rsidR="009D0A2E" w:rsidRDefault="009D0A2E" w:rsidP="009D0A2E">
      <w:pPr>
        <w:pStyle w:val="Grundtext"/>
      </w:pPr>
      <w:r>
        <w:t>Zum Verbinden der Grundelemente untereinander. Bei Verlegung der Grundelemente im Blockverband sind keine Verbinder notwendig. Bei normaler Verlegung innerhalb einer Lage 1 Verbinder, bei Verbindung zweier Lagen sind 2 Verbinder (in kombinierter Form) notwendig.</w:t>
      </w:r>
    </w:p>
    <w:p w14:paraId="6DF189C0" w14:textId="77777777" w:rsidR="009D0A2E" w:rsidRDefault="009D0A2E" w:rsidP="009D0A2E">
      <w:pPr>
        <w:pStyle w:val="Grundtext"/>
      </w:pPr>
      <w:r>
        <w:t>Bedarf ca. 2 Stk./m³</w:t>
      </w:r>
    </w:p>
    <w:p w14:paraId="663E6D21" w14:textId="77777777" w:rsidR="009D0A2E" w:rsidRDefault="009D0A2E" w:rsidP="009D0A2E">
      <w:pPr>
        <w:pStyle w:val="Grundtext"/>
      </w:pPr>
    </w:p>
    <w:p w14:paraId="03ED77DD" w14:textId="77777777" w:rsidR="009D0A2E" w:rsidRDefault="009D0A2E" w:rsidP="009D0A2E">
      <w:pPr>
        <w:pStyle w:val="Grundtext"/>
      </w:pPr>
      <w:r>
        <w:t>z.B. mit ACO Stormbrixx SD Verbinder, Artikel-Nr. 314093 oder Gleichwertig.</w:t>
      </w:r>
    </w:p>
    <w:p w14:paraId="481C09D7" w14:textId="77777777" w:rsidR="009D0A2E" w:rsidRDefault="009D0A2E" w:rsidP="009D0A2E">
      <w:pPr>
        <w:pStyle w:val="Folgeposition"/>
        <w:keepNext/>
        <w:keepLines/>
      </w:pPr>
      <w:r>
        <w:t>A</w:t>
      </w:r>
      <w:r>
        <w:rPr>
          <w:sz w:val="12"/>
        </w:rPr>
        <w:t>+</w:t>
      </w:r>
      <w:r>
        <w:tab/>
        <w:t>Stormbrixx SD Verbinder</w:t>
      </w:r>
      <w:r>
        <w:tab/>
        <w:t xml:space="preserve">Stk </w:t>
      </w:r>
    </w:p>
    <w:p w14:paraId="76B24B8D" w14:textId="77777777" w:rsidR="009D0A2E" w:rsidRDefault="009D0A2E" w:rsidP="009D0A2E">
      <w:pPr>
        <w:pStyle w:val="Langtext"/>
      </w:pPr>
      <w:r>
        <w:t>Erforderliche Stückzahl_ _ _</w:t>
      </w:r>
    </w:p>
    <w:p w14:paraId="3109673F" w14:textId="77777777" w:rsidR="009D0A2E" w:rsidRDefault="009D0A2E" w:rsidP="009D0A2E">
      <w:pPr>
        <w:pStyle w:val="Langtext"/>
      </w:pPr>
      <w:r>
        <w:t>Angebotenes Erzeugnis</w:t>
      </w:r>
    </w:p>
    <w:p w14:paraId="50CA9BA6" w14:textId="77777777" w:rsidR="009D0A2E" w:rsidRDefault="009D0A2E" w:rsidP="009D0A2E">
      <w:pPr>
        <w:pStyle w:val="TrennungPOS"/>
      </w:pPr>
    </w:p>
    <w:p w14:paraId="07C21F40" w14:textId="77777777" w:rsidR="009D0A2E" w:rsidRDefault="009D0A2E" w:rsidP="009D0A2E">
      <w:pPr>
        <w:pStyle w:val="GrundtextPosNr"/>
        <w:keepNext/>
        <w:keepLines/>
      </w:pPr>
      <w:r>
        <w:t>06.9A 10</w:t>
      </w:r>
    </w:p>
    <w:p w14:paraId="3D359BF6" w14:textId="77777777" w:rsidR="009D0A2E" w:rsidRDefault="009D0A2E" w:rsidP="009D0A2E">
      <w:pPr>
        <w:pStyle w:val="Grundtext"/>
      </w:pPr>
      <w:r>
        <w:t>Zum Abdecken eines Grundelementes zur Herstellung eines halben Blocks, passend für ACO Stormbrixx SD Grundelement.</w:t>
      </w:r>
    </w:p>
    <w:p w14:paraId="4CAD11AB" w14:textId="77777777" w:rsidR="009D0A2E" w:rsidRDefault="009D0A2E" w:rsidP="009D0A2E">
      <w:pPr>
        <w:pStyle w:val="Grundtext"/>
      </w:pPr>
    </w:p>
    <w:p w14:paraId="268BBD24" w14:textId="77777777" w:rsidR="009D0A2E" w:rsidRDefault="009D0A2E" w:rsidP="009D0A2E">
      <w:pPr>
        <w:pStyle w:val="Grundtext"/>
      </w:pPr>
      <w:r>
        <w:t>Maße Abdeckplatte (LxBxH): 1200 x 60 x 40 mm</w:t>
      </w:r>
    </w:p>
    <w:p w14:paraId="59E3D6C2" w14:textId="77777777" w:rsidR="009D0A2E" w:rsidRDefault="009D0A2E" w:rsidP="009D0A2E">
      <w:pPr>
        <w:pStyle w:val="Grundtext"/>
      </w:pPr>
      <w:r>
        <w:t>Material: PP, schwarz</w:t>
      </w:r>
    </w:p>
    <w:p w14:paraId="14B2B1A9" w14:textId="77777777" w:rsidR="009D0A2E" w:rsidRDefault="009D0A2E" w:rsidP="009D0A2E">
      <w:pPr>
        <w:pStyle w:val="Grundtext"/>
      </w:pPr>
      <w:r>
        <w:t>Gewicht: ca. 3,7 kg</w:t>
      </w:r>
    </w:p>
    <w:p w14:paraId="26566A6D" w14:textId="77777777" w:rsidR="009D0A2E" w:rsidRDefault="009D0A2E" w:rsidP="009D0A2E">
      <w:pPr>
        <w:pStyle w:val="Grundtext"/>
      </w:pPr>
      <w:r>
        <w:t>Bedarf: ca. 3 Stk./m³</w:t>
      </w:r>
    </w:p>
    <w:p w14:paraId="5C3D9CC1" w14:textId="77777777" w:rsidR="009D0A2E" w:rsidRDefault="009D0A2E" w:rsidP="009D0A2E">
      <w:pPr>
        <w:pStyle w:val="Grundtext"/>
      </w:pPr>
    </w:p>
    <w:p w14:paraId="42B38B0E" w14:textId="77777777" w:rsidR="009D0A2E" w:rsidRDefault="009D0A2E" w:rsidP="009D0A2E">
      <w:pPr>
        <w:pStyle w:val="Grundtext"/>
      </w:pPr>
      <w:r>
        <w:t>ACO Stormbrixx SD Abdeckplatte, Artikel-Nr. 314094 oder Gleichwertig.</w:t>
      </w:r>
    </w:p>
    <w:p w14:paraId="7CEA63FC" w14:textId="77777777" w:rsidR="009D0A2E" w:rsidRDefault="009D0A2E" w:rsidP="009D0A2E">
      <w:pPr>
        <w:pStyle w:val="Folgeposition"/>
        <w:keepNext/>
        <w:keepLines/>
      </w:pPr>
      <w:r>
        <w:t>A</w:t>
      </w:r>
      <w:r>
        <w:rPr>
          <w:sz w:val="12"/>
        </w:rPr>
        <w:t>+</w:t>
      </w:r>
      <w:r>
        <w:tab/>
        <w:t>Stormbrixx SD Abdeckplatte für Halber Block</w:t>
      </w:r>
      <w:r>
        <w:tab/>
        <w:t xml:space="preserve">Stk </w:t>
      </w:r>
    </w:p>
    <w:p w14:paraId="470ABAD3" w14:textId="77777777" w:rsidR="009D0A2E" w:rsidRDefault="009D0A2E" w:rsidP="009D0A2E">
      <w:pPr>
        <w:pStyle w:val="Langtext"/>
      </w:pPr>
      <w:r>
        <w:t>Erforderliche Stückzahl_ _ _</w:t>
      </w:r>
    </w:p>
    <w:p w14:paraId="01AE094C" w14:textId="77777777" w:rsidR="009D0A2E" w:rsidRDefault="009D0A2E" w:rsidP="009D0A2E">
      <w:pPr>
        <w:pStyle w:val="Langtext"/>
      </w:pPr>
      <w:r>
        <w:t>Angebotenes Erzeugnis</w:t>
      </w:r>
    </w:p>
    <w:p w14:paraId="0CA75785" w14:textId="77777777" w:rsidR="009D0A2E" w:rsidRDefault="009D0A2E" w:rsidP="009D0A2E">
      <w:pPr>
        <w:pStyle w:val="TrennungPOS"/>
      </w:pPr>
    </w:p>
    <w:p w14:paraId="0AD5318F" w14:textId="77777777" w:rsidR="009D0A2E" w:rsidRDefault="009D0A2E" w:rsidP="009D0A2E">
      <w:pPr>
        <w:pStyle w:val="GrundtextPosNr"/>
        <w:keepNext/>
        <w:keepLines/>
      </w:pPr>
      <w:r>
        <w:t>06.9A 11</w:t>
      </w:r>
    </w:p>
    <w:p w14:paraId="2FDAF3D0" w14:textId="77777777" w:rsidR="009D0A2E" w:rsidRDefault="009D0A2E" w:rsidP="009D0A2E">
      <w:pPr>
        <w:pStyle w:val="Grundtext"/>
      </w:pPr>
      <w:r>
        <w:t>Wasserdurchlässige Seitenwand zum Abschluss und zur Übertragung des Erddruckes</w:t>
      </w:r>
    </w:p>
    <w:p w14:paraId="7DC837F9" w14:textId="77777777" w:rsidR="009D0A2E" w:rsidRDefault="009D0A2E" w:rsidP="009D0A2E">
      <w:pPr>
        <w:pStyle w:val="Grundtext"/>
      </w:pPr>
      <w:r>
        <w:t>passend für ACO Stormbrixx SD Grundelement ausgeführt als Halber Block. Befestigung der Seitenwand mit “Klicksystem“. Anschlussmöglichkeiten mit Schnittmarkierung zum Ausschneiden für KG-Rohre der Dimension DN 100/150/200/250/300</w:t>
      </w:r>
    </w:p>
    <w:p w14:paraId="0518345C" w14:textId="77777777" w:rsidR="009D0A2E" w:rsidRDefault="009D0A2E" w:rsidP="009D0A2E">
      <w:pPr>
        <w:pStyle w:val="Grundtext"/>
      </w:pPr>
      <w:r>
        <w:t>Einbau und Verlegung sind entsprechend der Einbauanleitung des Herstellers auszuführen.</w:t>
      </w:r>
    </w:p>
    <w:p w14:paraId="0C9D6C4A" w14:textId="77777777" w:rsidR="009D0A2E" w:rsidRDefault="009D0A2E" w:rsidP="009D0A2E">
      <w:pPr>
        <w:pStyle w:val="Grundtext"/>
      </w:pPr>
      <w:r>
        <w:t>Maße Seitenwand (LxBxH): 453 x 592 x 104 mm</w:t>
      </w:r>
    </w:p>
    <w:p w14:paraId="0E501593" w14:textId="77777777" w:rsidR="009D0A2E" w:rsidRDefault="009D0A2E" w:rsidP="009D0A2E">
      <w:pPr>
        <w:pStyle w:val="Grundtext"/>
      </w:pPr>
      <w:r>
        <w:t>Farbe: schwarz</w:t>
      </w:r>
    </w:p>
    <w:p w14:paraId="31584ED7" w14:textId="77777777" w:rsidR="009D0A2E" w:rsidRDefault="009D0A2E" w:rsidP="009D0A2E">
      <w:pPr>
        <w:pStyle w:val="Grundtext"/>
      </w:pPr>
      <w:r>
        <w:t>Gewicht: ca. 1,6 kg</w:t>
      </w:r>
    </w:p>
    <w:p w14:paraId="23D56EEA" w14:textId="77777777" w:rsidR="009D0A2E" w:rsidRDefault="009D0A2E" w:rsidP="009D0A2E">
      <w:pPr>
        <w:pStyle w:val="Grundtext"/>
      </w:pPr>
      <w:r>
        <w:t>Material: Polypropylen (100% recycelbar)</w:t>
      </w:r>
    </w:p>
    <w:p w14:paraId="4E0CD48F" w14:textId="77777777" w:rsidR="009D0A2E" w:rsidRDefault="009D0A2E" w:rsidP="009D0A2E">
      <w:pPr>
        <w:pStyle w:val="Grundtext"/>
      </w:pPr>
      <w:r>
        <w:t>Bedarf: ca. 3 Stk./m³</w:t>
      </w:r>
    </w:p>
    <w:p w14:paraId="5D434BB6" w14:textId="77777777" w:rsidR="009D0A2E" w:rsidRDefault="009D0A2E" w:rsidP="009D0A2E">
      <w:pPr>
        <w:pStyle w:val="Grundtext"/>
      </w:pPr>
    </w:p>
    <w:p w14:paraId="79BC762E" w14:textId="77777777" w:rsidR="009D0A2E" w:rsidRDefault="009D0A2E" w:rsidP="009D0A2E">
      <w:pPr>
        <w:pStyle w:val="Grundtext"/>
      </w:pPr>
      <w:r>
        <w:t>Fabrikat: ACO Stormbrixx SD Seitenwand für Halber Block, Artikel-Nr. 314098 oder Gleichwertig.</w:t>
      </w:r>
    </w:p>
    <w:p w14:paraId="4E0EC696" w14:textId="77777777" w:rsidR="009D0A2E" w:rsidRDefault="009D0A2E" w:rsidP="009D0A2E">
      <w:pPr>
        <w:pStyle w:val="Folgeposition"/>
        <w:keepNext/>
        <w:keepLines/>
      </w:pPr>
      <w:r>
        <w:t>A</w:t>
      </w:r>
      <w:r>
        <w:rPr>
          <w:sz w:val="12"/>
        </w:rPr>
        <w:t>+</w:t>
      </w:r>
      <w:r>
        <w:tab/>
        <w:t>Stormbrixx SD Seitenwand für Halber Block</w:t>
      </w:r>
      <w:r>
        <w:tab/>
        <w:t xml:space="preserve">Stk </w:t>
      </w:r>
    </w:p>
    <w:p w14:paraId="27E53658" w14:textId="77777777" w:rsidR="009D0A2E" w:rsidRDefault="009D0A2E" w:rsidP="009D0A2E">
      <w:pPr>
        <w:pStyle w:val="Langtext"/>
      </w:pPr>
      <w:r>
        <w:t>Erforderliche Stückzahl_ _ _</w:t>
      </w:r>
    </w:p>
    <w:p w14:paraId="1F629D3F" w14:textId="77777777" w:rsidR="009D0A2E" w:rsidRDefault="009D0A2E" w:rsidP="009D0A2E">
      <w:pPr>
        <w:pStyle w:val="Langtext"/>
      </w:pPr>
      <w:r>
        <w:t>Angebotenes Erzeugnis</w:t>
      </w:r>
    </w:p>
    <w:p w14:paraId="2537341C" w14:textId="77777777" w:rsidR="009D0A2E" w:rsidRDefault="009D0A2E" w:rsidP="009D0A2E">
      <w:pPr>
        <w:pStyle w:val="TrennungPOS"/>
      </w:pPr>
    </w:p>
    <w:p w14:paraId="51D6CED1" w14:textId="77777777" w:rsidR="009D0A2E" w:rsidRDefault="009D0A2E" w:rsidP="009D0A2E">
      <w:pPr>
        <w:pStyle w:val="GrundtextPosNr"/>
        <w:keepNext/>
        <w:keepLines/>
      </w:pPr>
      <w:r>
        <w:lastRenderedPageBreak/>
        <w:t>06.9A 12</w:t>
      </w:r>
    </w:p>
    <w:p w14:paraId="38C90E0E" w14:textId="77777777" w:rsidR="009D0A2E" w:rsidRDefault="009D0A2E" w:rsidP="009D0A2E">
      <w:pPr>
        <w:pStyle w:val="Grundtext"/>
      </w:pPr>
      <w:r>
        <w:t>Adapter für Schachtaufbau innerhalb des ACO Stormbrixx SD/HD Füllkörperrigolsystems, zur Erstellung eines Inspektions- und Spülschachtes innerhalb des Rigol. Mit Anschluss für Schachtrohrsystem ACO Combipoint PP (Zugangsdurchmesser 400 mm)</w:t>
      </w:r>
    </w:p>
    <w:p w14:paraId="142CF8AB" w14:textId="77777777" w:rsidR="009D0A2E" w:rsidRDefault="009D0A2E" w:rsidP="009D0A2E">
      <w:pPr>
        <w:pStyle w:val="Grundtext"/>
      </w:pPr>
    </w:p>
    <w:p w14:paraId="1C4C79D6" w14:textId="77777777" w:rsidR="009D0A2E" w:rsidRDefault="009D0A2E" w:rsidP="009D0A2E">
      <w:pPr>
        <w:pStyle w:val="Grundtext"/>
      </w:pPr>
      <w:r>
        <w:t>z.B. mit ACO Stormbrixx SD/HD Adapter für Schachtaufbau, Artikel-Nr. 314075 oder Gleichwertig.</w:t>
      </w:r>
    </w:p>
    <w:p w14:paraId="3CEAC5AF" w14:textId="77777777" w:rsidR="009D0A2E" w:rsidRDefault="009D0A2E" w:rsidP="009D0A2E">
      <w:pPr>
        <w:pStyle w:val="Folgeposition"/>
        <w:keepNext/>
        <w:keepLines/>
      </w:pPr>
      <w:r>
        <w:t>A</w:t>
      </w:r>
      <w:r>
        <w:rPr>
          <w:sz w:val="12"/>
        </w:rPr>
        <w:t>+</w:t>
      </w:r>
      <w:r>
        <w:tab/>
        <w:t>Stormbrixx SD/HD Adapter für Schachtaufbau</w:t>
      </w:r>
      <w:r>
        <w:tab/>
        <w:t xml:space="preserve">Stk </w:t>
      </w:r>
    </w:p>
    <w:p w14:paraId="15AE943B" w14:textId="77777777" w:rsidR="009D0A2E" w:rsidRDefault="009D0A2E" w:rsidP="009D0A2E">
      <w:pPr>
        <w:pStyle w:val="Langtext"/>
      </w:pPr>
      <w:r>
        <w:t>Erforderliche Stückzahl:_ _ _</w:t>
      </w:r>
    </w:p>
    <w:p w14:paraId="6579641D" w14:textId="77777777" w:rsidR="009D0A2E" w:rsidRDefault="009D0A2E" w:rsidP="009D0A2E">
      <w:pPr>
        <w:pStyle w:val="Langtext"/>
      </w:pPr>
      <w:r>
        <w:t>Angebotenes Erzeugnis:</w:t>
      </w:r>
    </w:p>
    <w:p w14:paraId="7D028DB7" w14:textId="77777777" w:rsidR="009D0A2E" w:rsidRDefault="009D0A2E" w:rsidP="009D0A2E">
      <w:pPr>
        <w:pStyle w:val="TrennungPOS"/>
      </w:pPr>
    </w:p>
    <w:p w14:paraId="660395DF" w14:textId="77777777" w:rsidR="009D0A2E" w:rsidRDefault="009D0A2E" w:rsidP="009D0A2E">
      <w:pPr>
        <w:pStyle w:val="GrundtextPosNr"/>
        <w:keepNext/>
        <w:keepLines/>
      </w:pPr>
      <w:r>
        <w:t>06.9A 13</w:t>
      </w:r>
    </w:p>
    <w:p w14:paraId="32997789" w14:textId="77777777" w:rsidR="009D0A2E" w:rsidRDefault="009D0A2E" w:rsidP="009D0A2E">
      <w:pPr>
        <w:pStyle w:val="Grundtext"/>
      </w:pPr>
      <w:r>
        <w:t>Für z.B. Inspektionsschacht oder Adapter für Schachtaufbau. Rund, drehbar, zulässige Abwinklung zum Unterteil bis 10%, Gewicht:2,6 kg, Bauhöhe 35cm, Werkstoff PP</w:t>
      </w:r>
    </w:p>
    <w:p w14:paraId="448B8F59" w14:textId="77777777" w:rsidR="009D0A2E" w:rsidRDefault="009D0A2E" w:rsidP="009D0A2E">
      <w:pPr>
        <w:pStyle w:val="Folgeposition"/>
        <w:keepNext/>
        <w:keepLines/>
      </w:pPr>
      <w:r>
        <w:t>A</w:t>
      </w:r>
      <w:r>
        <w:rPr>
          <w:sz w:val="12"/>
        </w:rPr>
        <w:t>+</w:t>
      </w:r>
      <w:r>
        <w:tab/>
        <w:t>Combipoint PP Boden 1a mit Stutzen DN150</w:t>
      </w:r>
      <w:r>
        <w:tab/>
        <w:t xml:space="preserve">Stk </w:t>
      </w:r>
    </w:p>
    <w:p w14:paraId="3907153C" w14:textId="77777777" w:rsidR="009D0A2E" w:rsidRDefault="009D0A2E" w:rsidP="009D0A2E">
      <w:pPr>
        <w:pStyle w:val="Langtext"/>
      </w:pPr>
      <w:r>
        <w:t>Boden mit Ablaufstutzen DN/OD 160 mm für Straßenablaufschacht z.B. für Combipoint PP. Einsteckmaß 270 +/-30mm. Zum Beispiel ACO Stormbrixx Combipoint PP Boden 1a, Artikelnummer 89010 oder Gleichwertig.</w:t>
      </w:r>
    </w:p>
    <w:p w14:paraId="5FC678B6" w14:textId="77777777" w:rsidR="009D0A2E" w:rsidRDefault="009D0A2E" w:rsidP="009D0A2E">
      <w:pPr>
        <w:pStyle w:val="Langtext"/>
      </w:pPr>
    </w:p>
    <w:p w14:paraId="5C11B6C2" w14:textId="77777777" w:rsidR="009D0A2E" w:rsidRDefault="009D0A2E" w:rsidP="009D0A2E">
      <w:pPr>
        <w:pStyle w:val="Langtext"/>
      </w:pPr>
      <w:r>
        <w:t>Erforderliche Stückzahl:_ _ _</w:t>
      </w:r>
    </w:p>
    <w:p w14:paraId="2E9D05BF" w14:textId="77777777" w:rsidR="009D0A2E" w:rsidRDefault="009D0A2E" w:rsidP="009D0A2E">
      <w:pPr>
        <w:pStyle w:val="Langtext"/>
      </w:pPr>
      <w:r>
        <w:t>Angebotenes Erzeugnis:</w:t>
      </w:r>
    </w:p>
    <w:p w14:paraId="58F23EFC" w14:textId="77777777" w:rsidR="009D0A2E" w:rsidRDefault="009D0A2E" w:rsidP="009D0A2E">
      <w:pPr>
        <w:pStyle w:val="Folgeposition"/>
        <w:keepNext/>
        <w:keepLines/>
      </w:pPr>
      <w:r>
        <w:t>B</w:t>
      </w:r>
      <w:r>
        <w:rPr>
          <w:sz w:val="12"/>
        </w:rPr>
        <w:t>+</w:t>
      </w:r>
      <w:r>
        <w:tab/>
        <w:t>Combipoint PP Boden 2a geschlossen</w:t>
      </w:r>
      <w:r>
        <w:tab/>
        <w:t xml:space="preserve">Stk </w:t>
      </w:r>
    </w:p>
    <w:p w14:paraId="60673824" w14:textId="77777777" w:rsidR="009D0A2E" w:rsidRDefault="009D0A2E" w:rsidP="009D0A2E">
      <w:pPr>
        <w:pStyle w:val="Langtext"/>
      </w:pPr>
      <w:r>
        <w:t>Boden ohne Ablaufstutzen für Straßenablaufschacht z.B. für Combipoint PP. Zum Beispiel ACO Stormbrixx Combipoint PP Boden 2a, Artikelnummer 89011 oder Gleichwertig.</w:t>
      </w:r>
    </w:p>
    <w:p w14:paraId="72E19AD0" w14:textId="77777777" w:rsidR="009D0A2E" w:rsidRDefault="009D0A2E" w:rsidP="009D0A2E">
      <w:pPr>
        <w:pStyle w:val="Langtext"/>
      </w:pPr>
    </w:p>
    <w:p w14:paraId="53FD0051" w14:textId="77777777" w:rsidR="009D0A2E" w:rsidRDefault="009D0A2E" w:rsidP="009D0A2E">
      <w:pPr>
        <w:pStyle w:val="Langtext"/>
      </w:pPr>
      <w:r>
        <w:t>Erforderliche Stückzahl:_ _ _</w:t>
      </w:r>
    </w:p>
    <w:p w14:paraId="2C020CDA" w14:textId="77777777" w:rsidR="009D0A2E" w:rsidRDefault="009D0A2E" w:rsidP="009D0A2E">
      <w:pPr>
        <w:pStyle w:val="Langtext"/>
      </w:pPr>
      <w:r>
        <w:t>Angebotenes Erzeugnis:</w:t>
      </w:r>
    </w:p>
    <w:p w14:paraId="65B3D079" w14:textId="77777777" w:rsidR="009D0A2E" w:rsidRDefault="009D0A2E" w:rsidP="009D0A2E">
      <w:pPr>
        <w:pStyle w:val="Folgeposition"/>
        <w:keepNext/>
        <w:keepLines/>
      </w:pPr>
      <w:r>
        <w:t>C</w:t>
      </w:r>
      <w:r>
        <w:rPr>
          <w:sz w:val="12"/>
        </w:rPr>
        <w:t>+</w:t>
      </w:r>
      <w:r>
        <w:tab/>
        <w:t>Combipoint PP Konus 11</w:t>
      </w:r>
      <w:r>
        <w:tab/>
        <w:t xml:space="preserve">Stk </w:t>
      </w:r>
    </w:p>
    <w:p w14:paraId="3E51A486" w14:textId="77777777" w:rsidR="009D0A2E" w:rsidRDefault="009D0A2E" w:rsidP="009D0A2E">
      <w:pPr>
        <w:pStyle w:val="Langtext"/>
      </w:pPr>
      <w:r>
        <w:t>Aufsatz mit Konus für Straßenablaufschacht z.B. für Combipoint PP. Einsteckmaß 270 +/-30mm. Zum Beispiel ACO Stormbrixx Combipoint PP Boden Konus 11, Artikelnummer 89012 oder Gleichwertig.</w:t>
      </w:r>
    </w:p>
    <w:p w14:paraId="5D21781A" w14:textId="77777777" w:rsidR="009D0A2E" w:rsidRDefault="009D0A2E" w:rsidP="009D0A2E">
      <w:pPr>
        <w:pStyle w:val="Langtext"/>
      </w:pPr>
    </w:p>
    <w:p w14:paraId="68096BF6" w14:textId="77777777" w:rsidR="009D0A2E" w:rsidRDefault="009D0A2E" w:rsidP="009D0A2E">
      <w:pPr>
        <w:pStyle w:val="Langtext"/>
      </w:pPr>
      <w:r>
        <w:t>Erforderliche Stückzahl:_ _ _</w:t>
      </w:r>
    </w:p>
    <w:p w14:paraId="4C7FB97F" w14:textId="77777777" w:rsidR="009D0A2E" w:rsidRDefault="009D0A2E" w:rsidP="009D0A2E">
      <w:pPr>
        <w:pStyle w:val="Langtext"/>
      </w:pPr>
      <w:r>
        <w:t>Angebotenes Erzeugnis:</w:t>
      </w:r>
    </w:p>
    <w:p w14:paraId="5AFC2403" w14:textId="77777777" w:rsidR="009D0A2E" w:rsidRDefault="009D0A2E" w:rsidP="009D0A2E">
      <w:pPr>
        <w:pStyle w:val="Folgeposition"/>
        <w:keepNext/>
        <w:keepLines/>
      </w:pPr>
      <w:r>
        <w:t>D</w:t>
      </w:r>
      <w:r>
        <w:rPr>
          <w:sz w:val="12"/>
        </w:rPr>
        <w:t>+</w:t>
      </w:r>
      <w:r>
        <w:tab/>
        <w:t>Combipoint PP Ober- / Zwischenteil 5b/6a</w:t>
      </w:r>
      <w:r>
        <w:tab/>
        <w:t xml:space="preserve">Stk </w:t>
      </w:r>
    </w:p>
    <w:p w14:paraId="15FE6FFE" w14:textId="77777777" w:rsidR="009D0A2E" w:rsidRDefault="009D0A2E" w:rsidP="009D0A2E">
      <w:pPr>
        <w:pStyle w:val="Langtext"/>
      </w:pPr>
      <w:r>
        <w:t>Zwischenteil für Straßenablaufschacht z.B. für Combipoint PP. Einsteckmaß 270 +/-30mm. Zum Beispiel ACO Stormbrixx Combipoint PP Ober- / Zwischenteil 5b/6a, Artikelnummer 89013 oder Gleichwertig.</w:t>
      </w:r>
    </w:p>
    <w:p w14:paraId="5D1B2223" w14:textId="77777777" w:rsidR="009D0A2E" w:rsidRDefault="009D0A2E" w:rsidP="009D0A2E">
      <w:pPr>
        <w:pStyle w:val="Langtext"/>
      </w:pPr>
    </w:p>
    <w:p w14:paraId="74F981C3" w14:textId="77777777" w:rsidR="009D0A2E" w:rsidRDefault="009D0A2E" w:rsidP="009D0A2E">
      <w:pPr>
        <w:pStyle w:val="Langtext"/>
      </w:pPr>
      <w:r>
        <w:t>Erforderliche Stückzahl:_ _ _</w:t>
      </w:r>
    </w:p>
    <w:p w14:paraId="22F40902" w14:textId="77777777" w:rsidR="009D0A2E" w:rsidRDefault="009D0A2E" w:rsidP="009D0A2E">
      <w:pPr>
        <w:pStyle w:val="Langtext"/>
      </w:pPr>
      <w:r>
        <w:t>Angebotenes Erzeugnis:</w:t>
      </w:r>
    </w:p>
    <w:p w14:paraId="070A4C40" w14:textId="77777777" w:rsidR="009D0A2E" w:rsidRDefault="009D0A2E" w:rsidP="009D0A2E">
      <w:pPr>
        <w:pStyle w:val="Folgeposition"/>
        <w:keepNext/>
        <w:keepLines/>
      </w:pPr>
      <w:r>
        <w:t>E</w:t>
      </w:r>
      <w:r>
        <w:rPr>
          <w:sz w:val="12"/>
        </w:rPr>
        <w:t>+</w:t>
      </w:r>
      <w:r>
        <w:tab/>
        <w:t>Combipoint PP Ober- / Zwischenteil 3 mit Stutzen DN 150</w:t>
      </w:r>
      <w:r>
        <w:tab/>
        <w:t xml:space="preserve">Stk </w:t>
      </w:r>
    </w:p>
    <w:p w14:paraId="311BE168" w14:textId="77777777" w:rsidR="009D0A2E" w:rsidRDefault="009D0A2E" w:rsidP="009D0A2E">
      <w:pPr>
        <w:pStyle w:val="Langtext"/>
      </w:pPr>
      <w:r>
        <w:t>Zwischenteil mit Ablaufstutzen DN/OD 160 mm für Straßenablaufschacht z.B. für Combipoint PP. Einsteckmaß 280 +/-10mm. Zum Beispiel ACO Stormbrixx Combipoint PP Ober- / Zwischenteil 3 mit Stutzen DN 150 mm, Artikelnummer 89014 oder Gleichwertig.</w:t>
      </w:r>
    </w:p>
    <w:p w14:paraId="15A3286D" w14:textId="77777777" w:rsidR="009D0A2E" w:rsidRDefault="009D0A2E" w:rsidP="009D0A2E">
      <w:pPr>
        <w:pStyle w:val="Langtext"/>
      </w:pPr>
    </w:p>
    <w:p w14:paraId="2F52A8AD" w14:textId="77777777" w:rsidR="009D0A2E" w:rsidRDefault="009D0A2E" w:rsidP="009D0A2E">
      <w:pPr>
        <w:pStyle w:val="Langtext"/>
      </w:pPr>
      <w:r>
        <w:t>Erforderliche Stückzahl:_ _ _</w:t>
      </w:r>
    </w:p>
    <w:p w14:paraId="111DCED7" w14:textId="77777777" w:rsidR="009D0A2E" w:rsidRDefault="009D0A2E" w:rsidP="009D0A2E">
      <w:pPr>
        <w:pStyle w:val="Langtext"/>
      </w:pPr>
      <w:r>
        <w:t>Angebotenes Erzeugnis:</w:t>
      </w:r>
    </w:p>
    <w:p w14:paraId="3F94C75A" w14:textId="77777777" w:rsidR="009D0A2E" w:rsidRDefault="009D0A2E" w:rsidP="009D0A2E">
      <w:pPr>
        <w:pStyle w:val="TrennungPOS"/>
      </w:pPr>
    </w:p>
    <w:p w14:paraId="49B098D8" w14:textId="77777777" w:rsidR="009D0A2E" w:rsidRDefault="009D0A2E" w:rsidP="009D0A2E">
      <w:pPr>
        <w:pStyle w:val="GrundtextPosNr"/>
        <w:keepNext/>
        <w:keepLines/>
      </w:pPr>
      <w:r>
        <w:t>06.9A 14</w:t>
      </w:r>
    </w:p>
    <w:p w14:paraId="16E46572" w14:textId="77777777" w:rsidR="009D0A2E" w:rsidRDefault="009D0A2E" w:rsidP="009D0A2E">
      <w:pPr>
        <w:pStyle w:val="Grundtext"/>
      </w:pPr>
      <w:r>
        <w:t>Schachtabdeckung aus Gusseisen für z.B. Combipoint-PP Schachtsystem. Lichte Weite 400mm, Belastungsklasse D400 nach EN 124, OHNE Lüftungsöffnung</w:t>
      </w:r>
    </w:p>
    <w:p w14:paraId="53148B1F" w14:textId="77777777" w:rsidR="009D0A2E" w:rsidRDefault="009D0A2E" w:rsidP="009D0A2E">
      <w:pPr>
        <w:pStyle w:val="Grundtext"/>
      </w:pPr>
    </w:p>
    <w:p w14:paraId="562A13C1" w14:textId="77777777" w:rsidR="009D0A2E" w:rsidRDefault="009D0A2E" w:rsidP="009D0A2E">
      <w:pPr>
        <w:pStyle w:val="Grundtext"/>
      </w:pPr>
      <w:r>
        <w:t>z.B. mit ACO Stormbrixx Schachtabdeckung SA 400, Artikelnummer 314043 oder Gleichwertig.</w:t>
      </w:r>
    </w:p>
    <w:p w14:paraId="2744B7BE" w14:textId="77777777" w:rsidR="009D0A2E" w:rsidRDefault="009D0A2E" w:rsidP="009D0A2E">
      <w:pPr>
        <w:pStyle w:val="Folgeposition"/>
        <w:keepNext/>
        <w:keepLines/>
      </w:pPr>
      <w:r>
        <w:t>A</w:t>
      </w:r>
      <w:r>
        <w:rPr>
          <w:sz w:val="12"/>
        </w:rPr>
        <w:t>+</w:t>
      </w:r>
      <w:r>
        <w:tab/>
        <w:t>Schachtabdeckung LW400 Bel.Kl. D400, o.Bel.</w:t>
      </w:r>
      <w:r>
        <w:tab/>
        <w:t xml:space="preserve">Stk </w:t>
      </w:r>
    </w:p>
    <w:p w14:paraId="1249CBB1" w14:textId="77777777" w:rsidR="009D0A2E" w:rsidRDefault="009D0A2E" w:rsidP="009D0A2E">
      <w:pPr>
        <w:pStyle w:val="Langtext"/>
      </w:pPr>
      <w:r>
        <w:t>Erforderliche Stückzahl:_ _ _</w:t>
      </w:r>
    </w:p>
    <w:p w14:paraId="34180CB5" w14:textId="77777777" w:rsidR="009D0A2E" w:rsidRDefault="009D0A2E" w:rsidP="009D0A2E">
      <w:pPr>
        <w:pStyle w:val="Langtext"/>
      </w:pPr>
      <w:r>
        <w:t>Angebotenes Erzeugnis:</w:t>
      </w:r>
    </w:p>
    <w:p w14:paraId="19AC5991" w14:textId="77777777" w:rsidR="009D0A2E" w:rsidRDefault="009D0A2E" w:rsidP="009D0A2E">
      <w:pPr>
        <w:pStyle w:val="TrennungPOS"/>
      </w:pPr>
    </w:p>
    <w:p w14:paraId="03F4D30A" w14:textId="77777777" w:rsidR="009D0A2E" w:rsidRDefault="009D0A2E" w:rsidP="009D0A2E">
      <w:pPr>
        <w:pStyle w:val="GrundtextPosNr"/>
        <w:keepNext/>
        <w:keepLines/>
      </w:pPr>
      <w:r>
        <w:t>06.9A 15</w:t>
      </w:r>
    </w:p>
    <w:p w14:paraId="6250E56C" w14:textId="77777777" w:rsidR="009D0A2E" w:rsidRDefault="009D0A2E" w:rsidP="009D0A2E">
      <w:pPr>
        <w:pStyle w:val="Grundtext"/>
      </w:pPr>
      <w:r>
        <w:t>Schachtabdeckung aus Gusseisen für z.B. Combipoint-PP Schachtsystem. Lichte Weite 400mm, Belastungsklasse D400 nach EN 124, MIT Lüftungsöffnung</w:t>
      </w:r>
    </w:p>
    <w:p w14:paraId="547E4251" w14:textId="77777777" w:rsidR="009D0A2E" w:rsidRDefault="009D0A2E" w:rsidP="009D0A2E">
      <w:pPr>
        <w:pStyle w:val="Grundtext"/>
      </w:pPr>
    </w:p>
    <w:p w14:paraId="0AC2EE5A" w14:textId="77777777" w:rsidR="009D0A2E" w:rsidRDefault="009D0A2E" w:rsidP="009D0A2E">
      <w:pPr>
        <w:pStyle w:val="Grundtext"/>
      </w:pPr>
      <w:r>
        <w:t>z.B. mit ACO Stormbrixx Schachtabdeckung SA 400, Artikelnummer 314053 oder Gleichwertig.</w:t>
      </w:r>
    </w:p>
    <w:p w14:paraId="733EACC3" w14:textId="77777777" w:rsidR="009D0A2E" w:rsidRDefault="009D0A2E" w:rsidP="009D0A2E">
      <w:pPr>
        <w:pStyle w:val="Folgeposition"/>
        <w:keepNext/>
        <w:keepLines/>
      </w:pPr>
      <w:r>
        <w:t>A</w:t>
      </w:r>
      <w:r>
        <w:rPr>
          <w:sz w:val="12"/>
        </w:rPr>
        <w:t>+</w:t>
      </w:r>
      <w:r>
        <w:tab/>
        <w:t>Schachtabdeckung LW400 Bel.Kl. D400, m.Bel.</w:t>
      </w:r>
      <w:r>
        <w:tab/>
        <w:t xml:space="preserve">Stk </w:t>
      </w:r>
    </w:p>
    <w:p w14:paraId="4676AC47" w14:textId="77777777" w:rsidR="009D0A2E" w:rsidRDefault="009D0A2E" w:rsidP="009D0A2E">
      <w:pPr>
        <w:pStyle w:val="Langtext"/>
      </w:pPr>
      <w:r>
        <w:t>Erforderliche Stückzahl:_ _ _</w:t>
      </w:r>
    </w:p>
    <w:p w14:paraId="51BBE7F3" w14:textId="77777777" w:rsidR="009D0A2E" w:rsidRDefault="009D0A2E" w:rsidP="009D0A2E">
      <w:pPr>
        <w:pStyle w:val="Langtext"/>
      </w:pPr>
      <w:r>
        <w:t>Angebotenes Erzeugnis:</w:t>
      </w:r>
    </w:p>
    <w:p w14:paraId="30BE2C0C" w14:textId="77777777" w:rsidR="009D0A2E" w:rsidRDefault="009D0A2E" w:rsidP="009D0A2E">
      <w:pPr>
        <w:pStyle w:val="TrennungPOS"/>
      </w:pPr>
    </w:p>
    <w:p w14:paraId="0AAC88E0" w14:textId="77777777" w:rsidR="009D0A2E" w:rsidRDefault="009D0A2E" w:rsidP="009D0A2E">
      <w:pPr>
        <w:pStyle w:val="GrundtextPosNr"/>
        <w:keepNext/>
        <w:keepLines/>
      </w:pPr>
      <w:r>
        <w:lastRenderedPageBreak/>
        <w:t>06.9A 16</w:t>
      </w:r>
    </w:p>
    <w:p w14:paraId="180BBBEA" w14:textId="77777777" w:rsidR="009D0A2E" w:rsidRDefault="009D0A2E" w:rsidP="009D0A2E">
      <w:pPr>
        <w:pStyle w:val="Grundtext"/>
      </w:pPr>
      <w:r>
        <w:t>Straßenkappe aus Gusseisen für KG-Rohr DN 150 als Inspektionszugang für z.B. ACO Stormbrixx Rigolensystem. Lichte Weite 160 mm, Belastungsklasse D400 nach EN 124.</w:t>
      </w:r>
    </w:p>
    <w:p w14:paraId="1534BEE0" w14:textId="77777777" w:rsidR="009D0A2E" w:rsidRDefault="009D0A2E" w:rsidP="009D0A2E">
      <w:pPr>
        <w:pStyle w:val="Grundtext"/>
      </w:pPr>
    </w:p>
    <w:p w14:paraId="238B5A10" w14:textId="77777777" w:rsidR="009D0A2E" w:rsidRDefault="009D0A2E" w:rsidP="009D0A2E">
      <w:pPr>
        <w:pStyle w:val="Grundtext"/>
      </w:pPr>
      <w:r>
        <w:t>z.B. mit ACO Stormbrixx Schachtabdeckung SA 160, Artikelnummer 314044 oder Gleichwertiges.</w:t>
      </w:r>
    </w:p>
    <w:p w14:paraId="340AE49D" w14:textId="77777777" w:rsidR="009D0A2E" w:rsidRDefault="009D0A2E" w:rsidP="009D0A2E">
      <w:pPr>
        <w:pStyle w:val="Folgeposition"/>
        <w:keepNext/>
        <w:keepLines/>
      </w:pPr>
      <w:r>
        <w:t>A</w:t>
      </w:r>
      <w:r>
        <w:rPr>
          <w:sz w:val="12"/>
        </w:rPr>
        <w:t>+</w:t>
      </w:r>
      <w:r>
        <w:tab/>
        <w:t>Straßenkappe SA 160 Bel.Kl. D400</w:t>
      </w:r>
      <w:r>
        <w:tab/>
        <w:t xml:space="preserve">Stk </w:t>
      </w:r>
    </w:p>
    <w:p w14:paraId="20F13BD8" w14:textId="77777777" w:rsidR="009D0A2E" w:rsidRDefault="009D0A2E" w:rsidP="009D0A2E">
      <w:pPr>
        <w:pStyle w:val="Langtext"/>
      </w:pPr>
      <w:r>
        <w:t>Erforderliche Stückzahl:_ _ _</w:t>
      </w:r>
    </w:p>
    <w:p w14:paraId="61919B05" w14:textId="77777777" w:rsidR="009D0A2E" w:rsidRDefault="009D0A2E" w:rsidP="009D0A2E">
      <w:pPr>
        <w:pStyle w:val="Langtext"/>
      </w:pPr>
      <w:r>
        <w:t>Angebotenes Erzeugnis:</w:t>
      </w:r>
    </w:p>
    <w:p w14:paraId="29F4E895" w14:textId="77777777" w:rsidR="009D0A2E" w:rsidRDefault="009D0A2E" w:rsidP="009D0A2E">
      <w:pPr>
        <w:pStyle w:val="TrennungPOS"/>
      </w:pPr>
    </w:p>
    <w:p w14:paraId="338B66D5" w14:textId="77777777" w:rsidR="009D0A2E" w:rsidRDefault="009D0A2E" w:rsidP="009D0A2E">
      <w:pPr>
        <w:pStyle w:val="GrundtextPosNr"/>
        <w:keepNext/>
        <w:keepLines/>
      </w:pPr>
      <w:r>
        <w:t>06.9A 17</w:t>
      </w:r>
    </w:p>
    <w:p w14:paraId="05F4D6E5" w14:textId="77777777" w:rsidR="009D0A2E" w:rsidRDefault="009D0A2E" w:rsidP="009D0A2E">
      <w:pPr>
        <w:pStyle w:val="Grundtext"/>
      </w:pPr>
      <w:r>
        <w:t>Wirbeldrossel zur gedrosselten Abgabe von Regenwasser bestehend aus einem Gehäuse aus Edelstahl V2A, mit Vollnahtverschweißung für lange Lebensdauer und maximale Stabilität, Drosselleistung ohne mechanische Bauteile basierend auf dem Hydromechanischen Prinzip des verstärkten Wirbels (Zyklon). Mit integrierter Bypass-Vorrichtung zur Notentleerung, Bypassfunktion außerhalb des Schachtes aktivier- und bedienbar. Automatische Schließung des Bypass mittels Schwimmersteuerung.</w:t>
      </w:r>
    </w:p>
    <w:p w14:paraId="1CE4B6AE" w14:textId="77777777" w:rsidR="009D0A2E" w:rsidRDefault="009D0A2E" w:rsidP="009D0A2E">
      <w:pPr>
        <w:pStyle w:val="Folgeposition"/>
        <w:keepNext/>
        <w:keepLines/>
      </w:pPr>
      <w:r>
        <w:t>A</w:t>
      </w:r>
      <w:r>
        <w:rPr>
          <w:sz w:val="12"/>
        </w:rPr>
        <w:t>+</w:t>
      </w:r>
      <w:r>
        <w:tab/>
        <w:t>Wirbeldrossel ACO Q-Brake, runder Schacht</w:t>
      </w:r>
      <w:r>
        <w:tab/>
        <w:t xml:space="preserve">Stk </w:t>
      </w:r>
    </w:p>
    <w:p w14:paraId="0D41007D" w14:textId="77777777" w:rsidR="009D0A2E" w:rsidRDefault="009D0A2E" w:rsidP="009D0A2E">
      <w:pPr>
        <w:pStyle w:val="Langtext"/>
      </w:pPr>
      <w:r>
        <w:t>Abflussmenge: _ _ _ l/s</w:t>
      </w:r>
    </w:p>
    <w:p w14:paraId="11BC75A2" w14:textId="77777777" w:rsidR="009D0A2E" w:rsidRDefault="009D0A2E" w:rsidP="009D0A2E">
      <w:pPr>
        <w:pStyle w:val="Langtext"/>
      </w:pPr>
      <w:r>
        <w:t>max. Stauhöhe: _ _ _ m</w:t>
      </w:r>
    </w:p>
    <w:p w14:paraId="05F98080" w14:textId="77777777" w:rsidR="009D0A2E" w:rsidRDefault="009D0A2E" w:rsidP="009D0A2E">
      <w:pPr>
        <w:pStyle w:val="Langtext"/>
      </w:pPr>
      <w:r>
        <w:t>Ablaufrohr: DN_ _ _</w:t>
      </w:r>
    </w:p>
    <w:p w14:paraId="4FC36E43" w14:textId="77777777" w:rsidR="009D0A2E" w:rsidRDefault="009D0A2E" w:rsidP="009D0A2E">
      <w:pPr>
        <w:pStyle w:val="Langtext"/>
      </w:pPr>
      <w:r>
        <w:t>Schachtinnen-Ø: _ _ _ mm</w:t>
      </w:r>
    </w:p>
    <w:p w14:paraId="1769F049" w14:textId="77777777" w:rsidR="009D0A2E" w:rsidRDefault="009D0A2E" w:rsidP="009D0A2E">
      <w:pPr>
        <w:pStyle w:val="Langtext"/>
      </w:pPr>
    </w:p>
    <w:p w14:paraId="5633E23B" w14:textId="77777777" w:rsidR="009D0A2E" w:rsidRDefault="009D0A2E" w:rsidP="009D0A2E">
      <w:pPr>
        <w:pStyle w:val="Langtext"/>
      </w:pPr>
      <w:r>
        <w:t>z.B. mit ACO Q-Brake Wirbeldrossel oder Gleichwertig.</w:t>
      </w:r>
    </w:p>
    <w:p w14:paraId="1F7AD6BD" w14:textId="77777777" w:rsidR="009D0A2E" w:rsidRDefault="009D0A2E" w:rsidP="009D0A2E">
      <w:pPr>
        <w:pStyle w:val="Langtext"/>
      </w:pPr>
    </w:p>
    <w:p w14:paraId="468CDA51" w14:textId="77777777" w:rsidR="009D0A2E" w:rsidRDefault="009D0A2E" w:rsidP="009D0A2E">
      <w:pPr>
        <w:pStyle w:val="Langtext"/>
      </w:pPr>
      <w:r>
        <w:t>Angebotenes Erzeugnis:</w:t>
      </w:r>
    </w:p>
    <w:p w14:paraId="24A01E1C" w14:textId="77777777" w:rsidR="009D0A2E" w:rsidRDefault="009D0A2E" w:rsidP="009D0A2E">
      <w:pPr>
        <w:pStyle w:val="Folgeposition"/>
        <w:keepNext/>
        <w:keepLines/>
      </w:pPr>
      <w:r>
        <w:t>B</w:t>
      </w:r>
      <w:r>
        <w:rPr>
          <w:sz w:val="12"/>
        </w:rPr>
        <w:t>+</w:t>
      </w:r>
      <w:r>
        <w:tab/>
        <w:t>Wirbeldrossel ACO Q-Brake, rechteckiger Schacht</w:t>
      </w:r>
      <w:r>
        <w:tab/>
        <w:t xml:space="preserve">Stk </w:t>
      </w:r>
    </w:p>
    <w:p w14:paraId="2DAFD2FE" w14:textId="77777777" w:rsidR="009D0A2E" w:rsidRDefault="009D0A2E" w:rsidP="009D0A2E">
      <w:pPr>
        <w:pStyle w:val="Langtext"/>
      </w:pPr>
      <w:r>
        <w:t>Abflussmenge: _ _ _ l/s</w:t>
      </w:r>
    </w:p>
    <w:p w14:paraId="4D3E244D" w14:textId="77777777" w:rsidR="009D0A2E" w:rsidRDefault="009D0A2E" w:rsidP="009D0A2E">
      <w:pPr>
        <w:pStyle w:val="Langtext"/>
      </w:pPr>
      <w:r>
        <w:t>max. Stauhöhe: _ _ _ m</w:t>
      </w:r>
    </w:p>
    <w:p w14:paraId="6403897E" w14:textId="77777777" w:rsidR="009D0A2E" w:rsidRDefault="009D0A2E" w:rsidP="009D0A2E">
      <w:pPr>
        <w:pStyle w:val="Langtext"/>
      </w:pPr>
      <w:r>
        <w:t>Ablaufrohr: DN_ _ _</w:t>
      </w:r>
    </w:p>
    <w:p w14:paraId="76BE99B6" w14:textId="77777777" w:rsidR="009D0A2E" w:rsidRDefault="009D0A2E" w:rsidP="009D0A2E">
      <w:pPr>
        <w:pStyle w:val="Langtext"/>
      </w:pPr>
    </w:p>
    <w:p w14:paraId="091BCD63" w14:textId="77777777" w:rsidR="009D0A2E" w:rsidRDefault="009D0A2E" w:rsidP="009D0A2E">
      <w:pPr>
        <w:pStyle w:val="Langtext"/>
      </w:pPr>
      <w:r>
        <w:t>z.B. mit ACO Q-Brake Wirbeldrossel oder Gleichwertig.</w:t>
      </w:r>
    </w:p>
    <w:p w14:paraId="0AA30298" w14:textId="77777777" w:rsidR="009D0A2E" w:rsidRDefault="009D0A2E" w:rsidP="009D0A2E">
      <w:pPr>
        <w:pStyle w:val="Langtext"/>
      </w:pPr>
    </w:p>
    <w:p w14:paraId="2AA73A77" w14:textId="77777777" w:rsidR="009D0A2E" w:rsidRDefault="009D0A2E" w:rsidP="009D0A2E">
      <w:pPr>
        <w:pStyle w:val="Langtext"/>
      </w:pPr>
      <w:r>
        <w:t>Angebotenes Erzeugnis:</w:t>
      </w:r>
    </w:p>
    <w:p w14:paraId="6C7AB860" w14:textId="77777777" w:rsidR="009D0A2E" w:rsidRDefault="009D0A2E" w:rsidP="009D0A2E">
      <w:pPr>
        <w:pStyle w:val="TrennungPOS"/>
      </w:pPr>
    </w:p>
    <w:p w14:paraId="3B003037" w14:textId="77777777" w:rsidR="009D0A2E" w:rsidRDefault="009D0A2E" w:rsidP="009D0A2E">
      <w:pPr>
        <w:pStyle w:val="GrundtextPosNr"/>
        <w:keepNext/>
        <w:keepLines/>
      </w:pPr>
      <w:r>
        <w:t>06.9A 18</w:t>
      </w:r>
    </w:p>
    <w:p w14:paraId="114672D8" w14:textId="77777777" w:rsidR="009D0A2E" w:rsidRDefault="009D0A2E" w:rsidP="009D0A2E">
      <w:pPr>
        <w:pStyle w:val="Grundtext"/>
      </w:pPr>
      <w:r>
        <w:t>Drosselblende zur gedrosselten Abgabe von Regenwasser bestehend aus einem Gehäuse aus Edelstahl V2A, mit Vollnahtverschweißung für lange Lebensdauer und maximale Stabilität. Mit integrierter Bypass-Vorrichtung zur Notentleerung, Bypassfunktion außerhalb des Schachtes aktivier- und bedienbar. Automatische Schließung des Bypass mittels Schwimmersteuerung.</w:t>
      </w:r>
    </w:p>
    <w:p w14:paraId="56B0792C" w14:textId="77777777" w:rsidR="009D0A2E" w:rsidRDefault="009D0A2E" w:rsidP="009D0A2E">
      <w:pPr>
        <w:pStyle w:val="Folgeposition"/>
        <w:keepNext/>
        <w:keepLines/>
      </w:pPr>
      <w:r>
        <w:t>A</w:t>
      </w:r>
      <w:r>
        <w:rPr>
          <w:sz w:val="12"/>
        </w:rPr>
        <w:t>+</w:t>
      </w:r>
      <w:r>
        <w:tab/>
        <w:t>Drosselblende ACO Q-Plate, runder Schacht</w:t>
      </w:r>
      <w:r>
        <w:tab/>
        <w:t xml:space="preserve">Stk </w:t>
      </w:r>
    </w:p>
    <w:p w14:paraId="4B25695F" w14:textId="77777777" w:rsidR="009D0A2E" w:rsidRDefault="009D0A2E" w:rsidP="009D0A2E">
      <w:pPr>
        <w:pStyle w:val="Langtext"/>
      </w:pPr>
      <w:r>
        <w:t>Abflussmenge: _ _ _ l/s</w:t>
      </w:r>
    </w:p>
    <w:p w14:paraId="754839ED" w14:textId="77777777" w:rsidR="009D0A2E" w:rsidRDefault="009D0A2E" w:rsidP="009D0A2E">
      <w:pPr>
        <w:pStyle w:val="Langtext"/>
      </w:pPr>
      <w:r>
        <w:t>max. Stauhöhe: _ _ _ m</w:t>
      </w:r>
    </w:p>
    <w:p w14:paraId="6EE31FD2" w14:textId="77777777" w:rsidR="009D0A2E" w:rsidRDefault="009D0A2E" w:rsidP="009D0A2E">
      <w:pPr>
        <w:pStyle w:val="Langtext"/>
      </w:pPr>
      <w:r>
        <w:t>Ablaufrohr: DN_ _ _</w:t>
      </w:r>
    </w:p>
    <w:p w14:paraId="1A48BCB1" w14:textId="77777777" w:rsidR="009D0A2E" w:rsidRDefault="009D0A2E" w:rsidP="009D0A2E">
      <w:pPr>
        <w:pStyle w:val="Langtext"/>
      </w:pPr>
      <w:r>
        <w:t>Schachtinnen-Ø: _ _ _ mm</w:t>
      </w:r>
    </w:p>
    <w:p w14:paraId="737BA073" w14:textId="77777777" w:rsidR="009D0A2E" w:rsidRDefault="009D0A2E" w:rsidP="009D0A2E">
      <w:pPr>
        <w:pStyle w:val="Langtext"/>
      </w:pPr>
    </w:p>
    <w:p w14:paraId="68C746EC" w14:textId="77777777" w:rsidR="009D0A2E" w:rsidRDefault="009D0A2E" w:rsidP="009D0A2E">
      <w:pPr>
        <w:pStyle w:val="Langtext"/>
      </w:pPr>
      <w:r>
        <w:t>z.B. mit ACO Q-Plate Drosselblende oder Gleichwertiges.</w:t>
      </w:r>
    </w:p>
    <w:p w14:paraId="3FF8C259" w14:textId="77777777" w:rsidR="009D0A2E" w:rsidRDefault="009D0A2E" w:rsidP="009D0A2E">
      <w:pPr>
        <w:pStyle w:val="Langtext"/>
      </w:pPr>
    </w:p>
    <w:p w14:paraId="4544986A" w14:textId="77777777" w:rsidR="009D0A2E" w:rsidRDefault="009D0A2E" w:rsidP="009D0A2E">
      <w:pPr>
        <w:pStyle w:val="Langtext"/>
      </w:pPr>
      <w:r>
        <w:t>Angebotenes Erzeugnis:</w:t>
      </w:r>
    </w:p>
    <w:p w14:paraId="7397EA4E" w14:textId="77777777" w:rsidR="009D0A2E" w:rsidRDefault="009D0A2E" w:rsidP="009D0A2E">
      <w:pPr>
        <w:pStyle w:val="Folgeposition"/>
        <w:keepNext/>
        <w:keepLines/>
      </w:pPr>
      <w:r>
        <w:t>B</w:t>
      </w:r>
      <w:r>
        <w:rPr>
          <w:sz w:val="12"/>
        </w:rPr>
        <w:t>+</w:t>
      </w:r>
      <w:r>
        <w:tab/>
        <w:t>Drosselblende ACO Q-Plate, rechteckiger Schacht</w:t>
      </w:r>
      <w:r>
        <w:tab/>
        <w:t xml:space="preserve">Stk </w:t>
      </w:r>
    </w:p>
    <w:p w14:paraId="26049D56" w14:textId="77777777" w:rsidR="009D0A2E" w:rsidRDefault="009D0A2E" w:rsidP="009D0A2E">
      <w:pPr>
        <w:pStyle w:val="Langtext"/>
      </w:pPr>
      <w:r>
        <w:t>Abflussmenge: _ _ _ l/s</w:t>
      </w:r>
    </w:p>
    <w:p w14:paraId="1A14AE68" w14:textId="77777777" w:rsidR="009D0A2E" w:rsidRDefault="009D0A2E" w:rsidP="009D0A2E">
      <w:pPr>
        <w:pStyle w:val="Langtext"/>
      </w:pPr>
      <w:r>
        <w:t>max. Stauhöhe: _ _ _ m</w:t>
      </w:r>
    </w:p>
    <w:p w14:paraId="26738E2B" w14:textId="77777777" w:rsidR="009D0A2E" w:rsidRDefault="009D0A2E" w:rsidP="009D0A2E">
      <w:pPr>
        <w:pStyle w:val="Langtext"/>
      </w:pPr>
      <w:r>
        <w:t>Ablaufrohr: DN_ _ _</w:t>
      </w:r>
    </w:p>
    <w:p w14:paraId="3A21DEEA" w14:textId="77777777" w:rsidR="009D0A2E" w:rsidRDefault="009D0A2E" w:rsidP="009D0A2E">
      <w:pPr>
        <w:pStyle w:val="Langtext"/>
      </w:pPr>
    </w:p>
    <w:p w14:paraId="407181F0" w14:textId="77777777" w:rsidR="009D0A2E" w:rsidRDefault="009D0A2E" w:rsidP="009D0A2E">
      <w:pPr>
        <w:pStyle w:val="Langtext"/>
      </w:pPr>
      <w:r>
        <w:t>z.B. mit ACO Q-Plate Drosselblende oder Gleichwertiges.</w:t>
      </w:r>
    </w:p>
    <w:p w14:paraId="5D92A03D" w14:textId="77777777" w:rsidR="009D0A2E" w:rsidRDefault="009D0A2E" w:rsidP="009D0A2E">
      <w:pPr>
        <w:pStyle w:val="Langtext"/>
      </w:pPr>
    </w:p>
    <w:p w14:paraId="5D1A2C02" w14:textId="77777777" w:rsidR="009D0A2E" w:rsidRDefault="009D0A2E" w:rsidP="009D0A2E">
      <w:pPr>
        <w:pStyle w:val="Langtext"/>
      </w:pPr>
      <w:r>
        <w:t>Angebotenes Erzeugnis:</w:t>
      </w:r>
    </w:p>
    <w:p w14:paraId="50173F7D" w14:textId="77777777" w:rsidR="009D0A2E" w:rsidRDefault="009D0A2E" w:rsidP="009D0A2E">
      <w:pPr>
        <w:pStyle w:val="TrennungPOS"/>
      </w:pPr>
    </w:p>
    <w:p w14:paraId="26EB746E" w14:textId="77777777" w:rsidR="009D0A2E" w:rsidRDefault="009D0A2E" w:rsidP="009D0A2E">
      <w:pPr>
        <w:pStyle w:val="GrundtextPosNr"/>
        <w:keepNext/>
        <w:keepLines/>
      </w:pPr>
      <w:r>
        <w:t>06.9A 20</w:t>
      </w:r>
    </w:p>
    <w:p w14:paraId="31DE6785" w14:textId="77777777" w:rsidR="009D0A2E" w:rsidRDefault="009D0A2E" w:rsidP="009D0A2E">
      <w:pPr>
        <w:pStyle w:val="Grundtext"/>
      </w:pPr>
      <w:r>
        <w:t>Schacht aus Glasfaserverstärktem Kunststoff (GFK), für Belastungsklasse D400, mit Aufsatzstück aus PE und Schachtabdeckung Kl. D400, LW600. Mit eingebauter Wirbeldrossel zur gedrosselten Abgabe von Regenwasser bestehend aus einem Gehäuse aus Edelstahl V2A, mit Vollnahtverschweißung für lange Lebensdauer und maximale Stabilität, Drosselleistung ohne mechanische Bauteile basierend auf dem Hydromechanischen Prinzip des verstärkten Wirbels (Zyklon). Mit integrierter Bypass-Vorrichtung zur Notentleerung, Bypassfunktion außerhalb des Schachtes aktivier- und bedienbar. Automatische Schließung des Bypass mittels Schwimmersteuerung.</w:t>
      </w:r>
    </w:p>
    <w:p w14:paraId="3C361EB3" w14:textId="77777777" w:rsidR="009D0A2E" w:rsidRDefault="009D0A2E" w:rsidP="009D0A2E">
      <w:pPr>
        <w:pStyle w:val="Folgeposition"/>
        <w:keepNext/>
        <w:keepLines/>
      </w:pPr>
      <w:r>
        <w:lastRenderedPageBreak/>
        <w:t>A</w:t>
      </w:r>
      <w:r>
        <w:rPr>
          <w:sz w:val="12"/>
        </w:rPr>
        <w:t>+</w:t>
      </w:r>
      <w:r>
        <w:tab/>
        <w:t>Drosselschacht mit Wirbeldrossel</w:t>
      </w:r>
      <w:r>
        <w:tab/>
        <w:t xml:space="preserve">Stk </w:t>
      </w:r>
    </w:p>
    <w:p w14:paraId="03449A83" w14:textId="77777777" w:rsidR="009D0A2E" w:rsidRDefault="009D0A2E" w:rsidP="009D0A2E">
      <w:pPr>
        <w:pStyle w:val="Langtext"/>
      </w:pPr>
      <w:r>
        <w:t>Schachtparameter:</w:t>
      </w:r>
    </w:p>
    <w:p w14:paraId="79E85320" w14:textId="77777777" w:rsidR="009D0A2E" w:rsidRDefault="009D0A2E" w:rsidP="009D0A2E">
      <w:pPr>
        <w:pStyle w:val="Langtext"/>
      </w:pPr>
      <w:r>
        <w:t>Zulaufhöhe Schacht: _ _ _ m</w:t>
      </w:r>
    </w:p>
    <w:p w14:paraId="60C9F407" w14:textId="77777777" w:rsidR="009D0A2E" w:rsidRDefault="009D0A2E" w:rsidP="009D0A2E">
      <w:pPr>
        <w:pStyle w:val="Langtext"/>
      </w:pPr>
      <w:r>
        <w:t>Zulaufrohr: DN_ _ _</w:t>
      </w:r>
    </w:p>
    <w:p w14:paraId="3EA3959F" w14:textId="77777777" w:rsidR="009D0A2E" w:rsidRDefault="009D0A2E" w:rsidP="009D0A2E">
      <w:pPr>
        <w:pStyle w:val="Langtext"/>
      </w:pPr>
      <w:r>
        <w:t>Ablaufrohr: DN_ _ _</w:t>
      </w:r>
    </w:p>
    <w:p w14:paraId="24AFCFE0" w14:textId="77777777" w:rsidR="009D0A2E" w:rsidRDefault="009D0A2E" w:rsidP="009D0A2E">
      <w:pPr>
        <w:pStyle w:val="Langtext"/>
      </w:pPr>
    </w:p>
    <w:p w14:paraId="07C6996C" w14:textId="77777777" w:rsidR="009D0A2E" w:rsidRDefault="009D0A2E" w:rsidP="009D0A2E">
      <w:pPr>
        <w:pStyle w:val="Langtext"/>
      </w:pPr>
      <w:r>
        <w:t>Wirbeldrosselparameter:</w:t>
      </w:r>
    </w:p>
    <w:p w14:paraId="68F87DED" w14:textId="77777777" w:rsidR="009D0A2E" w:rsidRDefault="009D0A2E" w:rsidP="009D0A2E">
      <w:pPr>
        <w:pStyle w:val="Langtext"/>
      </w:pPr>
      <w:r>
        <w:t>Abflussmenge: _ _ _ l/s</w:t>
      </w:r>
    </w:p>
    <w:p w14:paraId="2003E80F" w14:textId="77777777" w:rsidR="009D0A2E" w:rsidRDefault="009D0A2E" w:rsidP="009D0A2E">
      <w:pPr>
        <w:pStyle w:val="Langtext"/>
      </w:pPr>
      <w:r>
        <w:t>max. Stauhöhe: _ _ _ m</w:t>
      </w:r>
    </w:p>
    <w:p w14:paraId="50EA3DB2" w14:textId="77777777" w:rsidR="009D0A2E" w:rsidRDefault="009D0A2E" w:rsidP="009D0A2E">
      <w:pPr>
        <w:pStyle w:val="Langtext"/>
      </w:pPr>
    </w:p>
    <w:p w14:paraId="454DC2FC" w14:textId="77777777" w:rsidR="009D0A2E" w:rsidRDefault="009D0A2E" w:rsidP="009D0A2E">
      <w:pPr>
        <w:pStyle w:val="Langtext"/>
      </w:pPr>
      <w:r>
        <w:t>z.B. mit ACO GFK-Schacht mit Q-Brake Wirbeldrossel oder Gleichwertiges.</w:t>
      </w:r>
    </w:p>
    <w:p w14:paraId="533E17E9" w14:textId="77777777" w:rsidR="009D0A2E" w:rsidRDefault="009D0A2E" w:rsidP="009D0A2E">
      <w:pPr>
        <w:pStyle w:val="Langtext"/>
      </w:pPr>
    </w:p>
    <w:p w14:paraId="102821BC" w14:textId="77777777" w:rsidR="009D0A2E" w:rsidRDefault="009D0A2E" w:rsidP="009D0A2E">
      <w:pPr>
        <w:pStyle w:val="Langtext"/>
      </w:pPr>
      <w:r>
        <w:t>Angebotenes Erzeugnis:</w:t>
      </w:r>
    </w:p>
    <w:p w14:paraId="6EA2E5D6" w14:textId="77777777" w:rsidR="009D0A2E" w:rsidRDefault="009D0A2E" w:rsidP="009D0A2E">
      <w:pPr>
        <w:pStyle w:val="TrennungPOS"/>
      </w:pPr>
    </w:p>
    <w:p w14:paraId="7A5839F3" w14:textId="77777777" w:rsidR="009D0A2E" w:rsidRDefault="009D0A2E" w:rsidP="009D0A2E">
      <w:pPr>
        <w:pStyle w:val="GrundtextPosNr"/>
        <w:keepNext/>
        <w:keepLines/>
      </w:pPr>
      <w:r>
        <w:t>06.9A 21</w:t>
      </w:r>
    </w:p>
    <w:p w14:paraId="25B41F2F" w14:textId="77777777" w:rsidR="009D0A2E" w:rsidRDefault="009D0A2E" w:rsidP="009D0A2E">
      <w:pPr>
        <w:pStyle w:val="Grundtext"/>
      </w:pPr>
      <w:r>
        <w:t>Schacht aus Glasfaserverstärktem Kunststoff (GFK), für Belastungsklasse D400, mit Aufsatzstück aus PE und Schachtabdeckung Kl. D400, LW600. Mit Drosselblende zur gedrosselten Abgabe von Regenwasser bestehend aus einem Gehäuse aus Edelstahl V2A, mit Vollnahtverschweißung für lange Lebensdauer und maximale Stabilität. Mit integrierter Bypass-Vorrichtung zur Notentleerung, Bypassfunktion außerhalb des Schachtes aktivier- und bedienbar. Automatische Schließung des Bypass mittels Schwimmersteuerung.</w:t>
      </w:r>
    </w:p>
    <w:p w14:paraId="0A1D03F4" w14:textId="77777777" w:rsidR="009D0A2E" w:rsidRDefault="009D0A2E" w:rsidP="009D0A2E">
      <w:pPr>
        <w:pStyle w:val="Folgeposition"/>
        <w:keepNext/>
        <w:keepLines/>
      </w:pPr>
      <w:r>
        <w:t>A</w:t>
      </w:r>
      <w:r>
        <w:rPr>
          <w:sz w:val="12"/>
        </w:rPr>
        <w:t>+</w:t>
      </w:r>
      <w:r>
        <w:tab/>
        <w:t>Drosselschacht mit Drosselblende</w:t>
      </w:r>
      <w:r>
        <w:tab/>
        <w:t xml:space="preserve">Stk </w:t>
      </w:r>
    </w:p>
    <w:p w14:paraId="162D4BC2" w14:textId="77777777" w:rsidR="009D0A2E" w:rsidRDefault="009D0A2E" w:rsidP="009D0A2E">
      <w:pPr>
        <w:pStyle w:val="Langtext"/>
      </w:pPr>
      <w:r>
        <w:t>Schachtparameter:</w:t>
      </w:r>
    </w:p>
    <w:p w14:paraId="62C01A15" w14:textId="77777777" w:rsidR="009D0A2E" w:rsidRDefault="009D0A2E" w:rsidP="009D0A2E">
      <w:pPr>
        <w:pStyle w:val="Langtext"/>
      </w:pPr>
      <w:r>
        <w:t>Zulaufhöhe Schacht: _ _ _ m</w:t>
      </w:r>
    </w:p>
    <w:p w14:paraId="7EB571D7" w14:textId="77777777" w:rsidR="009D0A2E" w:rsidRDefault="009D0A2E" w:rsidP="009D0A2E">
      <w:pPr>
        <w:pStyle w:val="Langtext"/>
      </w:pPr>
      <w:r>
        <w:t>Zulaufrohr: DN_ _ _</w:t>
      </w:r>
    </w:p>
    <w:p w14:paraId="11DD399F" w14:textId="77777777" w:rsidR="009D0A2E" w:rsidRDefault="009D0A2E" w:rsidP="009D0A2E">
      <w:pPr>
        <w:pStyle w:val="Langtext"/>
      </w:pPr>
      <w:r>
        <w:t>Ablaufrohr: DN_ _ _</w:t>
      </w:r>
    </w:p>
    <w:p w14:paraId="6EF84D9E" w14:textId="77777777" w:rsidR="009D0A2E" w:rsidRDefault="009D0A2E" w:rsidP="009D0A2E">
      <w:pPr>
        <w:pStyle w:val="Langtext"/>
      </w:pPr>
    </w:p>
    <w:p w14:paraId="46C6A3D4" w14:textId="77777777" w:rsidR="009D0A2E" w:rsidRDefault="009D0A2E" w:rsidP="009D0A2E">
      <w:pPr>
        <w:pStyle w:val="Langtext"/>
      </w:pPr>
      <w:r>
        <w:t>Drosselblendenparameter:</w:t>
      </w:r>
    </w:p>
    <w:p w14:paraId="4D87D88D" w14:textId="77777777" w:rsidR="009D0A2E" w:rsidRDefault="009D0A2E" w:rsidP="009D0A2E">
      <w:pPr>
        <w:pStyle w:val="Langtext"/>
      </w:pPr>
      <w:r>
        <w:t>Abflussmenge: _ _ _ l/s</w:t>
      </w:r>
    </w:p>
    <w:p w14:paraId="6F8B7F92" w14:textId="77777777" w:rsidR="009D0A2E" w:rsidRDefault="009D0A2E" w:rsidP="009D0A2E">
      <w:pPr>
        <w:pStyle w:val="Langtext"/>
      </w:pPr>
      <w:r>
        <w:t>max. Stauhöhe: _ _ _ m</w:t>
      </w:r>
    </w:p>
    <w:p w14:paraId="55AA08E3" w14:textId="77777777" w:rsidR="009D0A2E" w:rsidRDefault="009D0A2E" w:rsidP="009D0A2E">
      <w:pPr>
        <w:pStyle w:val="Langtext"/>
      </w:pPr>
    </w:p>
    <w:p w14:paraId="7723C840" w14:textId="77777777" w:rsidR="009D0A2E" w:rsidRDefault="009D0A2E" w:rsidP="009D0A2E">
      <w:pPr>
        <w:pStyle w:val="Langtext"/>
      </w:pPr>
      <w:r>
        <w:t>z.B. mit ACO GFK-Drosselschacht mit Q-Plate Drosselblende oder Gleichwertiges.</w:t>
      </w:r>
    </w:p>
    <w:p w14:paraId="32C62CA5" w14:textId="77777777" w:rsidR="009D0A2E" w:rsidRDefault="009D0A2E" w:rsidP="009D0A2E">
      <w:pPr>
        <w:pStyle w:val="Langtext"/>
      </w:pPr>
    </w:p>
    <w:p w14:paraId="77AB9745" w14:textId="77777777" w:rsidR="009D0A2E" w:rsidRDefault="009D0A2E" w:rsidP="009D0A2E">
      <w:pPr>
        <w:pStyle w:val="Langtext"/>
      </w:pPr>
      <w:r>
        <w:t>Angebotenes Erzeugnis:</w:t>
      </w:r>
    </w:p>
    <w:p w14:paraId="0CD73066" w14:textId="77777777" w:rsidR="009D0A2E" w:rsidRDefault="009D0A2E" w:rsidP="009D0A2E">
      <w:pPr>
        <w:pStyle w:val="TrennungPOS"/>
      </w:pPr>
    </w:p>
    <w:p w14:paraId="3668761F" w14:textId="77777777" w:rsidR="009D0A2E" w:rsidRDefault="009D0A2E" w:rsidP="009D0A2E">
      <w:pPr>
        <w:pStyle w:val="GrundtextPosNr"/>
        <w:keepNext/>
        <w:keepLines/>
      </w:pPr>
      <w:r>
        <w:t>06.9A 22</w:t>
      </w:r>
    </w:p>
    <w:p w14:paraId="60885E86" w14:textId="77777777" w:rsidR="009D0A2E" w:rsidRDefault="009D0A2E" w:rsidP="009D0A2E">
      <w:pPr>
        <w:pStyle w:val="Grundtext"/>
      </w:pPr>
      <w:r>
        <w:t>Rohranschluss mit angeschweißten Flansch für optimale/eventuelle Befestigung an Stormbrixx Stirnwand, Zugangsschacht und Grundelement, sohlgleicher Anschluss zur optimierten Spülbarkeit und zum Be- und Entlüften, Rohrstutzen mit einer Länge von 20 cm für einfachen Anschluss einer Muffe eines KG-Rohres.</w:t>
      </w:r>
    </w:p>
    <w:p w14:paraId="6A9F1DA8" w14:textId="77777777" w:rsidR="009D0A2E" w:rsidRDefault="009D0A2E" w:rsidP="009D0A2E">
      <w:pPr>
        <w:pStyle w:val="Folgeposition"/>
        <w:keepNext/>
        <w:keepLines/>
      </w:pPr>
      <w:r>
        <w:t>A</w:t>
      </w:r>
      <w:r>
        <w:rPr>
          <w:sz w:val="12"/>
        </w:rPr>
        <w:t>+</w:t>
      </w:r>
      <w:r>
        <w:tab/>
        <w:t>Rohranschluss DN/OD 110 mm</w:t>
      </w:r>
      <w:r>
        <w:tab/>
        <w:t xml:space="preserve">Stk </w:t>
      </w:r>
    </w:p>
    <w:p w14:paraId="7541B435" w14:textId="77777777" w:rsidR="009D0A2E" w:rsidRDefault="009D0A2E" w:rsidP="009D0A2E">
      <w:pPr>
        <w:pStyle w:val="Langtext"/>
      </w:pPr>
      <w:r>
        <w:t>z.B. mit ACO Stormbrixx Rohranschluss DN/OD 110, Artikel-Nr. 314026 oder Gleichwertig.</w:t>
      </w:r>
    </w:p>
    <w:p w14:paraId="74AB50F5" w14:textId="77777777" w:rsidR="009D0A2E" w:rsidRDefault="009D0A2E" w:rsidP="009D0A2E">
      <w:pPr>
        <w:pStyle w:val="Langtext"/>
      </w:pPr>
      <w:r>
        <w:t>Erforderliche Stückzahl:_ _ _</w:t>
      </w:r>
    </w:p>
    <w:p w14:paraId="6B4DC302" w14:textId="77777777" w:rsidR="009D0A2E" w:rsidRDefault="009D0A2E" w:rsidP="009D0A2E">
      <w:pPr>
        <w:pStyle w:val="Langtext"/>
      </w:pPr>
      <w:r>
        <w:t>Angebotenes Erzeugnis:</w:t>
      </w:r>
    </w:p>
    <w:p w14:paraId="213F153F" w14:textId="77777777" w:rsidR="009D0A2E" w:rsidRDefault="009D0A2E" w:rsidP="009D0A2E">
      <w:pPr>
        <w:pStyle w:val="Folgeposition"/>
        <w:keepNext/>
        <w:keepLines/>
      </w:pPr>
      <w:r>
        <w:t>B</w:t>
      </w:r>
      <w:r>
        <w:rPr>
          <w:sz w:val="12"/>
        </w:rPr>
        <w:t>+</w:t>
      </w:r>
      <w:r>
        <w:tab/>
        <w:t>Rohranschluss DN/OD 160 mm</w:t>
      </w:r>
      <w:r>
        <w:tab/>
        <w:t xml:space="preserve">Stk </w:t>
      </w:r>
    </w:p>
    <w:p w14:paraId="0C1ECC8F" w14:textId="77777777" w:rsidR="009D0A2E" w:rsidRDefault="009D0A2E" w:rsidP="009D0A2E">
      <w:pPr>
        <w:pStyle w:val="Langtext"/>
      </w:pPr>
      <w:r>
        <w:t>z.B. mit ACO Stormbrixx Rohranschluss DN/OD 160, Artikel-Nr. 314027 oder Gleichwertig.</w:t>
      </w:r>
    </w:p>
    <w:p w14:paraId="149A460B" w14:textId="77777777" w:rsidR="009D0A2E" w:rsidRDefault="009D0A2E" w:rsidP="009D0A2E">
      <w:pPr>
        <w:pStyle w:val="Langtext"/>
      </w:pPr>
      <w:r>
        <w:t>Erforderliche Stückzahl:_ _ _</w:t>
      </w:r>
    </w:p>
    <w:p w14:paraId="7D7DE165" w14:textId="77777777" w:rsidR="009D0A2E" w:rsidRDefault="009D0A2E" w:rsidP="009D0A2E">
      <w:pPr>
        <w:pStyle w:val="Langtext"/>
      </w:pPr>
      <w:r>
        <w:t>Angebotenes Erzeugnis:</w:t>
      </w:r>
    </w:p>
    <w:p w14:paraId="613CD1E1" w14:textId="77777777" w:rsidR="009D0A2E" w:rsidRDefault="009D0A2E" w:rsidP="009D0A2E">
      <w:pPr>
        <w:pStyle w:val="Folgeposition"/>
        <w:keepNext/>
        <w:keepLines/>
      </w:pPr>
      <w:r>
        <w:t>C</w:t>
      </w:r>
      <w:r>
        <w:rPr>
          <w:sz w:val="12"/>
        </w:rPr>
        <w:t>+</w:t>
      </w:r>
      <w:r>
        <w:tab/>
        <w:t>Rohranschluss DN/OD 200 mm</w:t>
      </w:r>
      <w:r>
        <w:tab/>
        <w:t xml:space="preserve">Stk </w:t>
      </w:r>
    </w:p>
    <w:p w14:paraId="754C9E0B" w14:textId="77777777" w:rsidR="009D0A2E" w:rsidRDefault="009D0A2E" w:rsidP="009D0A2E">
      <w:pPr>
        <w:pStyle w:val="Langtext"/>
      </w:pPr>
      <w:r>
        <w:t>z.B. mit ACO Stormbrixx Rohranschluss DN/OD 200, Artikel-Nr. 314028 oder Gleichwertig.</w:t>
      </w:r>
    </w:p>
    <w:p w14:paraId="17580F20" w14:textId="77777777" w:rsidR="009D0A2E" w:rsidRDefault="009D0A2E" w:rsidP="009D0A2E">
      <w:pPr>
        <w:pStyle w:val="Langtext"/>
      </w:pPr>
      <w:r>
        <w:t>Erforderliche Stückzahl:_ _ _</w:t>
      </w:r>
    </w:p>
    <w:p w14:paraId="2848ED4F" w14:textId="77777777" w:rsidR="009D0A2E" w:rsidRDefault="009D0A2E" w:rsidP="009D0A2E">
      <w:pPr>
        <w:pStyle w:val="Langtext"/>
      </w:pPr>
      <w:r>
        <w:t>Angebotenes Erzeugnis:</w:t>
      </w:r>
    </w:p>
    <w:p w14:paraId="10C4A966" w14:textId="77777777" w:rsidR="009D0A2E" w:rsidRDefault="009D0A2E" w:rsidP="009D0A2E">
      <w:pPr>
        <w:pStyle w:val="Folgeposition"/>
        <w:keepNext/>
        <w:keepLines/>
      </w:pPr>
      <w:r>
        <w:t>D</w:t>
      </w:r>
      <w:r>
        <w:rPr>
          <w:sz w:val="12"/>
        </w:rPr>
        <w:t>+</w:t>
      </w:r>
      <w:r>
        <w:tab/>
        <w:t>Rohranschluss DN/OD 300 mm</w:t>
      </w:r>
      <w:r>
        <w:tab/>
        <w:t xml:space="preserve">Stk </w:t>
      </w:r>
    </w:p>
    <w:p w14:paraId="63A35C49" w14:textId="77777777" w:rsidR="009D0A2E" w:rsidRDefault="009D0A2E" w:rsidP="009D0A2E">
      <w:pPr>
        <w:pStyle w:val="Langtext"/>
      </w:pPr>
      <w:r>
        <w:t>z.B. mit ACO Stormbrixx Rohranschluss DN/OD 315, Artikel-Nr. 314029 oder Gleichwertig.</w:t>
      </w:r>
    </w:p>
    <w:p w14:paraId="0D183922" w14:textId="77777777" w:rsidR="009D0A2E" w:rsidRDefault="009D0A2E" w:rsidP="009D0A2E">
      <w:pPr>
        <w:pStyle w:val="Langtext"/>
      </w:pPr>
      <w:r>
        <w:t>Erforderliche Stückzahl:_ _ _</w:t>
      </w:r>
    </w:p>
    <w:p w14:paraId="7554944E" w14:textId="77777777" w:rsidR="009D0A2E" w:rsidRDefault="009D0A2E" w:rsidP="009D0A2E">
      <w:pPr>
        <w:pStyle w:val="Langtext"/>
      </w:pPr>
      <w:r>
        <w:t>Angebotenes Erzeugnis:</w:t>
      </w:r>
    </w:p>
    <w:p w14:paraId="48CA7510" w14:textId="77777777" w:rsidR="009D0A2E" w:rsidRDefault="009D0A2E" w:rsidP="009D0A2E">
      <w:pPr>
        <w:pStyle w:val="Folgeposition"/>
        <w:keepNext/>
        <w:keepLines/>
      </w:pPr>
      <w:r>
        <w:t>E</w:t>
      </w:r>
      <w:r>
        <w:rPr>
          <w:sz w:val="12"/>
        </w:rPr>
        <w:t>+</w:t>
      </w:r>
      <w:r>
        <w:tab/>
        <w:t>Rohranschluss DN/OD 400 mm</w:t>
      </w:r>
      <w:r>
        <w:tab/>
        <w:t xml:space="preserve">Stk </w:t>
      </w:r>
    </w:p>
    <w:p w14:paraId="19F9C30D" w14:textId="77777777" w:rsidR="009D0A2E" w:rsidRDefault="009D0A2E" w:rsidP="009D0A2E">
      <w:pPr>
        <w:pStyle w:val="Langtext"/>
      </w:pPr>
      <w:r>
        <w:t>z.B. mit ACO Stormbrixx Rohranschluss DN/OD 400, Artikel-Nr. 314030 oder Gleichwertig.</w:t>
      </w:r>
    </w:p>
    <w:p w14:paraId="1DBC9434" w14:textId="77777777" w:rsidR="009D0A2E" w:rsidRDefault="009D0A2E" w:rsidP="009D0A2E">
      <w:pPr>
        <w:pStyle w:val="Langtext"/>
      </w:pPr>
      <w:r>
        <w:t>Erforderliche Stückzahl:_ _ _</w:t>
      </w:r>
    </w:p>
    <w:p w14:paraId="668E577E" w14:textId="77777777" w:rsidR="009D0A2E" w:rsidRDefault="009D0A2E" w:rsidP="009D0A2E">
      <w:pPr>
        <w:pStyle w:val="Langtext"/>
      </w:pPr>
      <w:r>
        <w:t>Angebotenes Erzeugnis:</w:t>
      </w:r>
    </w:p>
    <w:p w14:paraId="7DBF7D59" w14:textId="77777777" w:rsidR="009D0A2E" w:rsidRDefault="009D0A2E" w:rsidP="009D0A2E">
      <w:pPr>
        <w:pStyle w:val="TrennungPOS"/>
      </w:pPr>
    </w:p>
    <w:p w14:paraId="3638B3D9" w14:textId="77777777" w:rsidR="009D0A2E" w:rsidRDefault="009D0A2E" w:rsidP="009D0A2E">
      <w:pPr>
        <w:pStyle w:val="GrundtextPosNr"/>
        <w:keepNext/>
        <w:keepLines/>
      </w:pPr>
      <w:r>
        <w:t>06.9A 23</w:t>
      </w:r>
    </w:p>
    <w:p w14:paraId="385850B1" w14:textId="77777777" w:rsidR="009D0A2E" w:rsidRDefault="009D0A2E" w:rsidP="009D0A2E">
      <w:pPr>
        <w:pStyle w:val="Grundtext"/>
      </w:pPr>
      <w:r>
        <w:t>Ummanteln des Blockrigol mit Vlies mit Überlappungen von mindestens 40 cm. Flächengewicht 200 g/m², Dicke 1,9 mm, GRK 3, Wasserdurchlässigkeit 90 l/m²s, Stempeldurchdruckkraft 2350 N.</w:t>
      </w:r>
    </w:p>
    <w:p w14:paraId="2F1C6D5E" w14:textId="77777777" w:rsidR="009D0A2E" w:rsidRDefault="009D0A2E" w:rsidP="009D0A2E">
      <w:pPr>
        <w:pStyle w:val="Folgeposition"/>
        <w:keepNext/>
        <w:keepLines/>
      </w:pPr>
      <w:r>
        <w:lastRenderedPageBreak/>
        <w:t>A</w:t>
      </w:r>
      <w:r>
        <w:rPr>
          <w:sz w:val="12"/>
        </w:rPr>
        <w:t>+</w:t>
      </w:r>
      <w:r>
        <w:tab/>
        <w:t>Filtervlies 200g/m2</w:t>
      </w:r>
      <w:r>
        <w:tab/>
        <w:t xml:space="preserve">m2 </w:t>
      </w:r>
    </w:p>
    <w:p w14:paraId="709C8B88" w14:textId="77777777" w:rsidR="009D0A2E" w:rsidRDefault="009D0A2E" w:rsidP="009D0A2E">
      <w:pPr>
        <w:pStyle w:val="Langtext"/>
      </w:pPr>
      <w:r>
        <w:t>Erforderliche Menge:_ _ _</w:t>
      </w:r>
    </w:p>
    <w:p w14:paraId="40A1DF2F" w14:textId="77777777" w:rsidR="009D0A2E" w:rsidRDefault="009D0A2E" w:rsidP="009D0A2E">
      <w:pPr>
        <w:pStyle w:val="Langtext"/>
      </w:pPr>
      <w:r>
        <w:t>Angebotenes Erzeugnis:</w:t>
      </w:r>
    </w:p>
    <w:p w14:paraId="1CFBF4CE" w14:textId="77777777" w:rsidR="009D0A2E" w:rsidRDefault="009D0A2E" w:rsidP="009D0A2E">
      <w:pPr>
        <w:pStyle w:val="TrennungULG"/>
        <w:keepNext w:val="0"/>
      </w:pPr>
    </w:p>
    <w:p w14:paraId="08EB3770" w14:textId="77777777" w:rsidR="009D0A2E" w:rsidRDefault="009D0A2E" w:rsidP="009D0A2E">
      <w:pPr>
        <w:pStyle w:val="ULG"/>
        <w:keepLines/>
      </w:pPr>
      <w:r>
        <w:t>06.AA</w:t>
      </w:r>
      <w:r>
        <w:rPr>
          <w:sz w:val="12"/>
        </w:rPr>
        <w:t xml:space="preserve"> + </w:t>
      </w:r>
      <w:r>
        <w:t>Schachtabdeckungen (ACO)</w:t>
      </w:r>
    </w:p>
    <w:p w14:paraId="42BA8ACB" w14:textId="77777777" w:rsidR="009D0A2E" w:rsidRDefault="009D0A2E" w:rsidP="009D0A2E">
      <w:pPr>
        <w:pStyle w:val="Langtext"/>
      </w:pPr>
      <w:r>
        <w:t>Version: 2023-03</w:t>
      </w:r>
    </w:p>
    <w:p w14:paraId="096B760D" w14:textId="77777777" w:rsidR="009D0A2E" w:rsidRDefault="009D0A2E" w:rsidP="009D0A2E">
      <w:pPr>
        <w:pStyle w:val="Langtext"/>
      </w:pPr>
      <w:r>
        <w:t>Einheitspreis:</w:t>
      </w:r>
    </w:p>
    <w:p w14:paraId="7A9C7E33" w14:textId="77777777" w:rsidR="009D0A2E" w:rsidRDefault="009D0A2E" w:rsidP="009D0A2E">
      <w:pPr>
        <w:pStyle w:val="Langtext"/>
      </w:pPr>
      <w:r>
        <w:t>In den Einheitspreis ist das Liefern und Versetzen in die vorbereiteten Gräben einkalkuliert. Aushub- und Wiederverfüllungsarbeiten werden gesondert verrechnet.</w:t>
      </w:r>
    </w:p>
    <w:p w14:paraId="60A2748B" w14:textId="77777777" w:rsidR="009D0A2E" w:rsidRDefault="009D0A2E" w:rsidP="009D0A2E">
      <w:pPr>
        <w:pStyle w:val="Langtext"/>
      </w:pPr>
      <w:r>
        <w:t>Verarbeitungsrichtlinien:</w:t>
      </w:r>
    </w:p>
    <w:p w14:paraId="535DE8D0" w14:textId="77777777" w:rsidR="009D0A2E" w:rsidRDefault="009D0A2E" w:rsidP="009D0A2E">
      <w:pPr>
        <w:pStyle w:val="Langtext"/>
      </w:pPr>
      <w:r>
        <w:t>Die Verarbeitungsrichtlinien des Erzeugers werden eingehalten.</w:t>
      </w:r>
    </w:p>
    <w:p w14:paraId="54B9581E" w14:textId="77777777" w:rsidR="009D0A2E" w:rsidRDefault="009D0A2E" w:rsidP="009D0A2E">
      <w:pPr>
        <w:pStyle w:val="Langtext"/>
      </w:pPr>
      <w:r>
        <w:t>Skizze:</w:t>
      </w:r>
    </w:p>
    <w:p w14:paraId="65764798" w14:textId="77777777" w:rsidR="009D0A2E" w:rsidRDefault="009D0A2E" w:rsidP="009D0A2E">
      <w:pPr>
        <w:pStyle w:val="Langtext"/>
      </w:pPr>
      <w:r>
        <w:t>In der Folge wird die Bezeichnung Skizze als einfachste Darstellungsmöglichkeit stellvertretend für Zeichnung, Plan und dergleichen verwendet.</w:t>
      </w:r>
    </w:p>
    <w:p w14:paraId="05A5841D" w14:textId="77777777" w:rsidR="009D0A2E" w:rsidRDefault="009D0A2E" w:rsidP="009D0A2E">
      <w:pPr>
        <w:pStyle w:val="Kommentar"/>
      </w:pPr>
    </w:p>
    <w:p w14:paraId="39CA039C" w14:textId="77777777" w:rsidR="009D0A2E" w:rsidRDefault="009D0A2E" w:rsidP="009D0A2E">
      <w:pPr>
        <w:pStyle w:val="Kommentar"/>
      </w:pPr>
      <w:r>
        <w:t>Kommentar:</w:t>
      </w:r>
    </w:p>
    <w:p w14:paraId="15F93E8F" w14:textId="77777777" w:rsidR="009D0A2E" w:rsidRDefault="009D0A2E" w:rsidP="009D0A2E">
      <w:pPr>
        <w:pStyle w:val="Kommentar"/>
      </w:pPr>
      <w:r>
        <w:t>Produktspezifische Ausschreibungstexte (Produktbeschreibungen) sind für Ausschreibungen gemäß Bundesvergabegesetz (BVergG) nicht geeignet.</w:t>
      </w:r>
    </w:p>
    <w:p w14:paraId="15E1A0FC" w14:textId="77777777" w:rsidR="009D0A2E" w:rsidRDefault="009D0A2E" w:rsidP="009D0A2E">
      <w:pPr>
        <w:pStyle w:val="Kommentar"/>
      </w:pPr>
      <w:r>
        <w:t>Sie dienen als Vorlage für frei formulierte Positionen und müssen inhaltlich so abgeändert werden, dass den Anforderungen des BVergG entsprochen wird (z.B. Kriterien der Gleichwertigkeit ergänzen).</w:t>
      </w:r>
    </w:p>
    <w:p w14:paraId="0BE99D65" w14:textId="77777777" w:rsidR="009D0A2E" w:rsidRDefault="009D0A2E" w:rsidP="009D0A2E">
      <w:pPr>
        <w:pStyle w:val="TrennungPOS"/>
      </w:pPr>
    </w:p>
    <w:p w14:paraId="1C47E7DD" w14:textId="77777777" w:rsidR="009D0A2E" w:rsidRDefault="009D0A2E" w:rsidP="009D0A2E">
      <w:pPr>
        <w:pStyle w:val="GrundtextPosNr"/>
        <w:keepNext/>
        <w:keepLines/>
      </w:pPr>
      <w:r>
        <w:t>06.AA 01</w:t>
      </w:r>
    </w:p>
    <w:p w14:paraId="0D96B74B" w14:textId="77777777" w:rsidR="009D0A2E" w:rsidRDefault="009D0A2E" w:rsidP="009D0A2E">
      <w:pPr>
        <w:pStyle w:val="Grundtext"/>
      </w:pPr>
      <w:r>
        <w:t xml:space="preserve">Schachtabdeckung System zum oberflächenbündigen Einbau in bituminöse Fahrbahnbeläge, Klasse D 400 entsprechend ON EN124, lichte Weite 605 mm, Bauhöhe 160 mm - 220 mm, Rahmen aus Gusseisen GG, rund, mit PEWEPREN-Einlage, Deckel aus Gusseisen GGG, mit zwei wartungsfreien, schraublosen und verkehrssicheren Arretierungen, schwarz beschichtet, mit Adapterring aus Stahl, </w:t>
      </w:r>
    </w:p>
    <w:p w14:paraId="6A027FF3" w14:textId="77777777" w:rsidR="009D0A2E" w:rsidRDefault="009D0A2E" w:rsidP="009D0A2E">
      <w:pPr>
        <w:pStyle w:val="Grundtext"/>
      </w:pPr>
      <w:r>
        <w:t xml:space="preserve"> z.B. ACO MULTITOP SCHACHTABDECKUNG SYSTEM BITUPLAN oder Gleichwertiges.</w:t>
      </w:r>
    </w:p>
    <w:p w14:paraId="7CF386F5" w14:textId="77777777" w:rsidR="009D0A2E" w:rsidRDefault="009D0A2E" w:rsidP="009D0A2E">
      <w:pPr>
        <w:pStyle w:val="Folgeposition"/>
        <w:keepNext/>
        <w:keepLines/>
      </w:pPr>
      <w:r>
        <w:t>A</w:t>
      </w:r>
      <w:r>
        <w:rPr>
          <w:sz w:val="12"/>
        </w:rPr>
        <w:t>+</w:t>
      </w:r>
      <w:r>
        <w:tab/>
        <w:t>Schachtabdeckung D400 f.Fahrbahn.+Lüftung</w:t>
      </w:r>
      <w:r>
        <w:tab/>
        <w:t xml:space="preserve">Stk </w:t>
      </w:r>
    </w:p>
    <w:p w14:paraId="258D649C" w14:textId="77777777" w:rsidR="009D0A2E" w:rsidRDefault="009D0A2E" w:rsidP="009D0A2E">
      <w:pPr>
        <w:pStyle w:val="Langtext"/>
      </w:pPr>
      <w:r>
        <w:t xml:space="preserve">Mit Lüftungsöffnungen (+Lüftung), Lüftungsquerschnitt 250 cm2. </w:t>
      </w:r>
    </w:p>
    <w:p w14:paraId="3C597509" w14:textId="77777777" w:rsidR="009D0A2E" w:rsidRDefault="009D0A2E" w:rsidP="009D0A2E">
      <w:pPr>
        <w:pStyle w:val="Langtext"/>
      </w:pPr>
      <w:r>
        <w:t xml:space="preserve"> Angebotenes Erzeugnis:</w:t>
      </w:r>
    </w:p>
    <w:p w14:paraId="4EEBB53B" w14:textId="77777777" w:rsidR="009D0A2E" w:rsidRDefault="009D0A2E" w:rsidP="009D0A2E">
      <w:pPr>
        <w:pStyle w:val="Folgeposition"/>
        <w:keepNext/>
        <w:keepLines/>
      </w:pPr>
      <w:r>
        <w:t>B</w:t>
      </w:r>
      <w:r>
        <w:rPr>
          <w:sz w:val="12"/>
        </w:rPr>
        <w:t>+</w:t>
      </w:r>
      <w:r>
        <w:tab/>
        <w:t>Schachtabdeckung D400 f.Fahrbahn.o.Lüftung</w:t>
      </w:r>
      <w:r>
        <w:tab/>
        <w:t xml:space="preserve">Stk </w:t>
      </w:r>
    </w:p>
    <w:p w14:paraId="439485E7" w14:textId="77777777" w:rsidR="009D0A2E" w:rsidRDefault="009D0A2E" w:rsidP="009D0A2E">
      <w:pPr>
        <w:pStyle w:val="Langtext"/>
      </w:pPr>
      <w:r>
        <w:t xml:space="preserve">Ohne Lüftungsöffnungen (o.Lüftung). </w:t>
      </w:r>
    </w:p>
    <w:p w14:paraId="33E1D738" w14:textId="77777777" w:rsidR="009D0A2E" w:rsidRDefault="009D0A2E" w:rsidP="009D0A2E">
      <w:pPr>
        <w:pStyle w:val="Langtext"/>
      </w:pPr>
      <w:r>
        <w:t xml:space="preserve"> Angebotenes Erzeugnis:</w:t>
      </w:r>
    </w:p>
    <w:p w14:paraId="7A0A532F" w14:textId="77777777" w:rsidR="009D0A2E" w:rsidRDefault="009D0A2E" w:rsidP="009D0A2E">
      <w:pPr>
        <w:pStyle w:val="TrennungPOS"/>
      </w:pPr>
    </w:p>
    <w:p w14:paraId="79263C17" w14:textId="77777777" w:rsidR="009D0A2E" w:rsidRDefault="009D0A2E" w:rsidP="009D0A2E">
      <w:pPr>
        <w:pStyle w:val="GrundtextPosNr"/>
        <w:keepNext/>
        <w:keepLines/>
      </w:pPr>
      <w:r>
        <w:t>06.AA 02</w:t>
      </w:r>
    </w:p>
    <w:p w14:paraId="4ADC2EAC" w14:textId="77777777" w:rsidR="009D0A2E" w:rsidRDefault="009D0A2E" w:rsidP="009D0A2E">
      <w:pPr>
        <w:pStyle w:val="Grundtext"/>
      </w:pPr>
      <w:r>
        <w:t xml:space="preserve">Schachtabdeckung, Klasse D 400 entsprechend ON EN 124, lichte Weite 605 mm, Bauhöhe 125 mm, mit BEGU-Rahmen, rund, und mit PEWEPREN-Einlage, Deckel aus Gusseisen GGG, mit zwei wartungsfreien, schraublosen und verkehrssicheren Arretierungen, schwarz beschichtet, </w:t>
      </w:r>
    </w:p>
    <w:p w14:paraId="7BF7611C" w14:textId="77777777" w:rsidR="009D0A2E" w:rsidRDefault="009D0A2E" w:rsidP="009D0A2E">
      <w:pPr>
        <w:pStyle w:val="Grundtext"/>
      </w:pPr>
      <w:r>
        <w:t xml:space="preserve"> z.B. ACO MULTITOP SCHACHTABDECKUNG oder Gleichwertiges.</w:t>
      </w:r>
    </w:p>
    <w:p w14:paraId="5C556D33" w14:textId="77777777" w:rsidR="009D0A2E" w:rsidRDefault="009D0A2E" w:rsidP="009D0A2E">
      <w:pPr>
        <w:pStyle w:val="Folgeposition"/>
        <w:keepNext/>
        <w:keepLines/>
      </w:pPr>
      <w:r>
        <w:t>A</w:t>
      </w:r>
      <w:r>
        <w:rPr>
          <w:sz w:val="12"/>
        </w:rPr>
        <w:t>+</w:t>
      </w:r>
      <w:r>
        <w:tab/>
        <w:t>Schachtabd.rund D400 BEGU-Rahmen+Lüftung</w:t>
      </w:r>
      <w:r>
        <w:tab/>
        <w:t xml:space="preserve">Stk </w:t>
      </w:r>
    </w:p>
    <w:p w14:paraId="544B2B72" w14:textId="77777777" w:rsidR="009D0A2E" w:rsidRDefault="009D0A2E" w:rsidP="009D0A2E">
      <w:pPr>
        <w:pStyle w:val="Langtext"/>
      </w:pPr>
      <w:r>
        <w:t xml:space="preserve">Mit Lüftungsöffnungen (+Lüftung), Lüftungsquerschnitt 250 cm2. </w:t>
      </w:r>
    </w:p>
    <w:p w14:paraId="62CEA029" w14:textId="77777777" w:rsidR="009D0A2E" w:rsidRDefault="009D0A2E" w:rsidP="009D0A2E">
      <w:pPr>
        <w:pStyle w:val="Langtext"/>
      </w:pPr>
      <w:r>
        <w:t xml:space="preserve"> Angebotenes Erzeugnis:</w:t>
      </w:r>
    </w:p>
    <w:p w14:paraId="2BE32661" w14:textId="77777777" w:rsidR="009D0A2E" w:rsidRDefault="009D0A2E" w:rsidP="009D0A2E">
      <w:pPr>
        <w:pStyle w:val="Folgeposition"/>
        <w:keepNext/>
        <w:keepLines/>
      </w:pPr>
      <w:r>
        <w:t>B</w:t>
      </w:r>
      <w:r>
        <w:rPr>
          <w:sz w:val="12"/>
        </w:rPr>
        <w:t>+</w:t>
      </w:r>
      <w:r>
        <w:tab/>
        <w:t>Schachtabd.rund D400 BEGU-Rahmen o.Lüftung</w:t>
      </w:r>
      <w:r>
        <w:tab/>
        <w:t xml:space="preserve">Stk </w:t>
      </w:r>
    </w:p>
    <w:p w14:paraId="444416C7" w14:textId="77777777" w:rsidR="009D0A2E" w:rsidRDefault="009D0A2E" w:rsidP="009D0A2E">
      <w:pPr>
        <w:pStyle w:val="Langtext"/>
      </w:pPr>
      <w:r>
        <w:t xml:space="preserve">Ohne Lüftungsöffnungen (o.Lüftung). </w:t>
      </w:r>
    </w:p>
    <w:p w14:paraId="032AAB56" w14:textId="77777777" w:rsidR="009D0A2E" w:rsidRDefault="009D0A2E" w:rsidP="009D0A2E">
      <w:pPr>
        <w:pStyle w:val="Langtext"/>
      </w:pPr>
      <w:r>
        <w:t xml:space="preserve"> Angebotenes Erzeugnis:</w:t>
      </w:r>
    </w:p>
    <w:p w14:paraId="16FBA9F5" w14:textId="77777777" w:rsidR="009D0A2E" w:rsidRDefault="009D0A2E" w:rsidP="009D0A2E">
      <w:pPr>
        <w:pStyle w:val="TrennungPOS"/>
      </w:pPr>
    </w:p>
    <w:p w14:paraId="4FB3D9D2" w14:textId="77777777" w:rsidR="009D0A2E" w:rsidRDefault="009D0A2E" w:rsidP="009D0A2E">
      <w:pPr>
        <w:pStyle w:val="GrundtextPosNr"/>
        <w:keepNext/>
        <w:keepLines/>
      </w:pPr>
      <w:r>
        <w:t>06.AA 03</w:t>
      </w:r>
    </w:p>
    <w:p w14:paraId="41B83883" w14:textId="77777777" w:rsidR="009D0A2E" w:rsidRDefault="009D0A2E" w:rsidP="009D0A2E">
      <w:pPr>
        <w:pStyle w:val="Grundtext"/>
      </w:pPr>
      <w:r>
        <w:t xml:space="preserve">Schachtabdeckung, Klasse D 400 entsprechend ON EN 124, lichte Weite 605 mm, Bauhöhe 125 mm, mit BEGU-Rahmen, quadratisch, und mit PEWEPREN-Einlage, Deckel aus Gusseisen GGG, rund, mit zwei wartungsfreien, schraublosen und verkehrssicheren Arretierungen, schwarz beschichtet, </w:t>
      </w:r>
    </w:p>
    <w:p w14:paraId="535CD0A8" w14:textId="77777777" w:rsidR="009D0A2E" w:rsidRDefault="009D0A2E" w:rsidP="009D0A2E">
      <w:pPr>
        <w:pStyle w:val="Grundtext"/>
      </w:pPr>
      <w:r>
        <w:t xml:space="preserve"> z.B. ACO MULTITOP SCHACHTABDECKUNG oder Gleichwertiges.</w:t>
      </w:r>
    </w:p>
    <w:p w14:paraId="2ABD996B" w14:textId="77777777" w:rsidR="009D0A2E" w:rsidRDefault="009D0A2E" w:rsidP="009D0A2E">
      <w:pPr>
        <w:pStyle w:val="Folgeposition"/>
        <w:keepNext/>
        <w:keepLines/>
      </w:pPr>
      <w:r>
        <w:t>A</w:t>
      </w:r>
      <w:r>
        <w:rPr>
          <w:sz w:val="12"/>
        </w:rPr>
        <w:t>+</w:t>
      </w:r>
      <w:r>
        <w:tab/>
        <w:t>Schachtabd.quadr.D400 BEGU-Rahmen+Lüftung</w:t>
      </w:r>
      <w:r>
        <w:tab/>
        <w:t xml:space="preserve">Stk </w:t>
      </w:r>
    </w:p>
    <w:p w14:paraId="46B37649" w14:textId="77777777" w:rsidR="009D0A2E" w:rsidRDefault="009D0A2E" w:rsidP="009D0A2E">
      <w:pPr>
        <w:pStyle w:val="Langtext"/>
      </w:pPr>
      <w:r>
        <w:t xml:space="preserve">Mit Lüftungsöffnungen (+Lüftung), Lüftungsquerschnitt 250 cm2. </w:t>
      </w:r>
    </w:p>
    <w:p w14:paraId="6DCDB53E" w14:textId="77777777" w:rsidR="009D0A2E" w:rsidRDefault="009D0A2E" w:rsidP="009D0A2E">
      <w:pPr>
        <w:pStyle w:val="Langtext"/>
      </w:pPr>
      <w:r>
        <w:t xml:space="preserve"> Angebotenes Erzeugnis:</w:t>
      </w:r>
    </w:p>
    <w:p w14:paraId="07AF0CDA" w14:textId="77777777" w:rsidR="009D0A2E" w:rsidRDefault="009D0A2E" w:rsidP="009D0A2E">
      <w:pPr>
        <w:pStyle w:val="Folgeposition"/>
        <w:keepNext/>
        <w:keepLines/>
      </w:pPr>
      <w:r>
        <w:t>B</w:t>
      </w:r>
      <w:r>
        <w:rPr>
          <w:sz w:val="12"/>
        </w:rPr>
        <w:t>+</w:t>
      </w:r>
      <w:r>
        <w:tab/>
        <w:t>Schachtabd.quadr.D400 BEGU-Rahmen o.Lüftung</w:t>
      </w:r>
      <w:r>
        <w:tab/>
        <w:t xml:space="preserve">Stk </w:t>
      </w:r>
    </w:p>
    <w:p w14:paraId="618CCE73" w14:textId="77777777" w:rsidR="009D0A2E" w:rsidRDefault="009D0A2E" w:rsidP="009D0A2E">
      <w:pPr>
        <w:pStyle w:val="Langtext"/>
      </w:pPr>
      <w:r>
        <w:t xml:space="preserve">Ohne Lüftungsöffnungen (o.Lüftung). </w:t>
      </w:r>
    </w:p>
    <w:p w14:paraId="71D90803" w14:textId="77777777" w:rsidR="009D0A2E" w:rsidRDefault="009D0A2E" w:rsidP="009D0A2E">
      <w:pPr>
        <w:pStyle w:val="Langtext"/>
      </w:pPr>
      <w:r>
        <w:t xml:space="preserve"> Angebotenes Erzeugnis:</w:t>
      </w:r>
    </w:p>
    <w:p w14:paraId="2E154D0F" w14:textId="77777777" w:rsidR="009D0A2E" w:rsidRDefault="009D0A2E" w:rsidP="009D0A2E">
      <w:pPr>
        <w:pStyle w:val="TrennungPOS"/>
      </w:pPr>
    </w:p>
    <w:p w14:paraId="0239F692" w14:textId="77777777" w:rsidR="009D0A2E" w:rsidRDefault="009D0A2E" w:rsidP="009D0A2E">
      <w:pPr>
        <w:pStyle w:val="GrundtextPosNr"/>
        <w:keepNext/>
        <w:keepLines/>
      </w:pPr>
      <w:r>
        <w:t>06.AA 04</w:t>
      </w:r>
    </w:p>
    <w:p w14:paraId="04B4E269" w14:textId="77777777" w:rsidR="009D0A2E" w:rsidRDefault="009D0A2E" w:rsidP="009D0A2E">
      <w:pPr>
        <w:pStyle w:val="Grundtext"/>
      </w:pPr>
      <w:r>
        <w:t xml:space="preserve">Schachtabdeckung, Klasse D 400 entsprechend ON EN 124, lichte Weite 605 mm, Bauhöhe 125 mm, mit Rahmen aus Gusseisen GG, rund, und mit PEWEPREN-Einlage, Deckel aus Gusseisen GGG, mit zwei wartungsfreien, schraublosen und verkehrssicheren Arretierungen, schwarz beschichtet, </w:t>
      </w:r>
    </w:p>
    <w:p w14:paraId="2A5E7F6F" w14:textId="77777777" w:rsidR="009D0A2E" w:rsidRDefault="009D0A2E" w:rsidP="009D0A2E">
      <w:pPr>
        <w:pStyle w:val="Grundtext"/>
      </w:pPr>
      <w:r>
        <w:t xml:space="preserve"> z.B. ACO MULTITOP SCHACHTABDECKUNG oder Gleichwertiges.</w:t>
      </w:r>
    </w:p>
    <w:p w14:paraId="064B9305" w14:textId="77777777" w:rsidR="009D0A2E" w:rsidRDefault="009D0A2E" w:rsidP="009D0A2E">
      <w:pPr>
        <w:pStyle w:val="Folgeposition"/>
        <w:keepNext/>
        <w:keepLines/>
      </w:pPr>
      <w:r>
        <w:lastRenderedPageBreak/>
        <w:t>A</w:t>
      </w:r>
      <w:r>
        <w:rPr>
          <w:sz w:val="12"/>
        </w:rPr>
        <w:t>+</w:t>
      </w:r>
      <w:r>
        <w:tab/>
        <w:t>Schachtabd.rund D400 Guss-Rahmen+Lüftung</w:t>
      </w:r>
      <w:r>
        <w:tab/>
        <w:t xml:space="preserve">Stk </w:t>
      </w:r>
    </w:p>
    <w:p w14:paraId="1C53D8E9" w14:textId="77777777" w:rsidR="009D0A2E" w:rsidRDefault="009D0A2E" w:rsidP="009D0A2E">
      <w:pPr>
        <w:pStyle w:val="Langtext"/>
      </w:pPr>
      <w:r>
        <w:t xml:space="preserve">Mit Lüftungsöffnungen (+Lüftung), Lüftungsquerschnitt 250 cm2. </w:t>
      </w:r>
    </w:p>
    <w:p w14:paraId="57B5134F" w14:textId="77777777" w:rsidR="009D0A2E" w:rsidRDefault="009D0A2E" w:rsidP="009D0A2E">
      <w:pPr>
        <w:pStyle w:val="Langtext"/>
      </w:pPr>
      <w:r>
        <w:t xml:space="preserve"> Angebotenes Erzeugnis:</w:t>
      </w:r>
    </w:p>
    <w:p w14:paraId="58B2A9C8" w14:textId="77777777" w:rsidR="009D0A2E" w:rsidRDefault="009D0A2E" w:rsidP="009D0A2E">
      <w:pPr>
        <w:pStyle w:val="Folgeposition"/>
        <w:keepNext/>
        <w:keepLines/>
      </w:pPr>
      <w:r>
        <w:t>B</w:t>
      </w:r>
      <w:r>
        <w:rPr>
          <w:sz w:val="12"/>
        </w:rPr>
        <w:t>+</w:t>
      </w:r>
      <w:r>
        <w:tab/>
        <w:t>Schachtabd.rund D400 Guss-Rahmen o.Lüftung</w:t>
      </w:r>
      <w:r>
        <w:tab/>
        <w:t xml:space="preserve">Stk </w:t>
      </w:r>
    </w:p>
    <w:p w14:paraId="59284B5A" w14:textId="77777777" w:rsidR="009D0A2E" w:rsidRDefault="009D0A2E" w:rsidP="009D0A2E">
      <w:pPr>
        <w:pStyle w:val="Langtext"/>
      </w:pPr>
      <w:r>
        <w:t xml:space="preserve">Ohne Lüftungsöffnungen (o.Lüftung). </w:t>
      </w:r>
    </w:p>
    <w:p w14:paraId="79DF9289" w14:textId="77777777" w:rsidR="009D0A2E" w:rsidRDefault="009D0A2E" w:rsidP="009D0A2E">
      <w:pPr>
        <w:pStyle w:val="Langtext"/>
      </w:pPr>
      <w:r>
        <w:t xml:space="preserve"> Angebotenes Erzeugnis:</w:t>
      </w:r>
    </w:p>
    <w:p w14:paraId="11057F9E" w14:textId="77777777" w:rsidR="009D0A2E" w:rsidRDefault="009D0A2E" w:rsidP="009D0A2E">
      <w:pPr>
        <w:pStyle w:val="TrennungULG"/>
        <w:keepNext w:val="0"/>
      </w:pPr>
    </w:p>
    <w:p w14:paraId="1AFD8EF7" w14:textId="77777777" w:rsidR="009D0A2E" w:rsidRDefault="009D0A2E" w:rsidP="009D0A2E">
      <w:pPr>
        <w:pStyle w:val="ULG"/>
        <w:keepLines/>
      </w:pPr>
      <w:r>
        <w:t>06.AB</w:t>
      </w:r>
      <w:r>
        <w:rPr>
          <w:sz w:val="12"/>
        </w:rPr>
        <w:t xml:space="preserve"> + </w:t>
      </w:r>
      <w:r>
        <w:t>Straßenablauf (ACO)</w:t>
      </w:r>
    </w:p>
    <w:p w14:paraId="0C6266E9" w14:textId="77777777" w:rsidR="009D0A2E" w:rsidRDefault="009D0A2E" w:rsidP="009D0A2E">
      <w:pPr>
        <w:pStyle w:val="Langtext"/>
      </w:pPr>
      <w:r>
        <w:t>Version: 2023-03</w:t>
      </w:r>
    </w:p>
    <w:p w14:paraId="3612AF91" w14:textId="77777777" w:rsidR="009D0A2E" w:rsidRDefault="009D0A2E" w:rsidP="009D0A2E">
      <w:pPr>
        <w:pStyle w:val="Langtext"/>
      </w:pPr>
      <w:r>
        <w:t>Einheitspreis:</w:t>
      </w:r>
    </w:p>
    <w:p w14:paraId="05E62CFD" w14:textId="77777777" w:rsidR="009D0A2E" w:rsidRDefault="009D0A2E" w:rsidP="009D0A2E">
      <w:pPr>
        <w:pStyle w:val="Langtext"/>
      </w:pPr>
      <w:r>
        <w:t>In den Einheitspreis ist das Liefern und Versetzen in die vorbereiteten Gräben einkalkuliert. Aushub- und Wiederverfüllungsarbeiten werden gesondert verrechnet.</w:t>
      </w:r>
    </w:p>
    <w:p w14:paraId="6A589B2F" w14:textId="77777777" w:rsidR="009D0A2E" w:rsidRDefault="009D0A2E" w:rsidP="009D0A2E">
      <w:pPr>
        <w:pStyle w:val="Langtext"/>
      </w:pPr>
      <w:r>
        <w:t>Verarbeitungsrichtlinien:</w:t>
      </w:r>
    </w:p>
    <w:p w14:paraId="64463988" w14:textId="77777777" w:rsidR="009D0A2E" w:rsidRDefault="009D0A2E" w:rsidP="009D0A2E">
      <w:pPr>
        <w:pStyle w:val="Langtext"/>
      </w:pPr>
      <w:r>
        <w:t>Die Verarbeitungsrichtlinien des Erzeugers werden eingehalten.</w:t>
      </w:r>
    </w:p>
    <w:p w14:paraId="7519FFFA" w14:textId="77777777" w:rsidR="009D0A2E" w:rsidRDefault="009D0A2E" w:rsidP="009D0A2E">
      <w:pPr>
        <w:pStyle w:val="Langtext"/>
      </w:pPr>
      <w:r>
        <w:t>Skizze:</w:t>
      </w:r>
    </w:p>
    <w:p w14:paraId="017E1767" w14:textId="77777777" w:rsidR="009D0A2E" w:rsidRDefault="009D0A2E" w:rsidP="009D0A2E">
      <w:pPr>
        <w:pStyle w:val="Langtext"/>
      </w:pPr>
      <w:r>
        <w:t>In der Folge wird die Bezeichnung Skizze als einfachste Darstellungsmöglichkeit stellvertretend für Zeichnung, Plan und dergleichen verwendet.</w:t>
      </w:r>
    </w:p>
    <w:p w14:paraId="5D548E60" w14:textId="77777777" w:rsidR="009D0A2E" w:rsidRDefault="009D0A2E" w:rsidP="009D0A2E">
      <w:pPr>
        <w:pStyle w:val="Kommentar"/>
      </w:pPr>
    </w:p>
    <w:p w14:paraId="0FE6EF6A" w14:textId="77777777" w:rsidR="009D0A2E" w:rsidRDefault="009D0A2E" w:rsidP="009D0A2E">
      <w:pPr>
        <w:pStyle w:val="Kommentar"/>
      </w:pPr>
      <w:r>
        <w:t>Kommentar:</w:t>
      </w:r>
    </w:p>
    <w:p w14:paraId="297B8216" w14:textId="77777777" w:rsidR="009D0A2E" w:rsidRDefault="009D0A2E" w:rsidP="009D0A2E">
      <w:pPr>
        <w:pStyle w:val="Kommentar"/>
      </w:pPr>
      <w:r>
        <w:t>Produktspezifische Ausschreibungstexte (Produktbeschreibungen) sind für Ausschreibungen gemäß Bundesvergabegesetz (BVergG) nicht geeignet.</w:t>
      </w:r>
    </w:p>
    <w:p w14:paraId="023A51E6" w14:textId="77777777" w:rsidR="009D0A2E" w:rsidRDefault="009D0A2E" w:rsidP="009D0A2E">
      <w:pPr>
        <w:pStyle w:val="Kommentar"/>
      </w:pPr>
      <w:r>
        <w:t>Sie dienen als Vorlage für frei formulierte Positionen und müssen inhaltlich so abgeändert werden, dass den Anforderungen des BVergG entsprochen wird (z.B. Kriterien der Gleichwertigkeit ergänzen).</w:t>
      </w:r>
    </w:p>
    <w:p w14:paraId="1264981C" w14:textId="77777777" w:rsidR="009D0A2E" w:rsidRDefault="009D0A2E" w:rsidP="009D0A2E">
      <w:pPr>
        <w:pStyle w:val="TrennungPOS"/>
      </w:pPr>
    </w:p>
    <w:p w14:paraId="382C1C74" w14:textId="77777777" w:rsidR="009D0A2E" w:rsidRDefault="009D0A2E" w:rsidP="009D0A2E">
      <w:pPr>
        <w:pStyle w:val="GrundtextPosNr"/>
        <w:keepNext/>
        <w:keepLines/>
      </w:pPr>
      <w:r>
        <w:t>06.AB 01</w:t>
      </w:r>
    </w:p>
    <w:p w14:paraId="0F4C540D" w14:textId="77777777" w:rsidR="009D0A2E" w:rsidRDefault="009D0A2E" w:rsidP="009D0A2E">
      <w:pPr>
        <w:pStyle w:val="Grundtext"/>
      </w:pPr>
      <w:r>
        <w:t>Aufsatz für Straßenablauf (Straßenabl.), mit multifunktionalem Doppelscharnier, PEWERPREN-Einlage, Verformung für Bauzeitentwässerung und schraubloser, verkehrssicherer Arretierung. Rahmen aus Gusseisen, mit Eimerauflage, zweiseitig ca. 110 Grad aufklappbar und komplett herausnehmbar, Schlitzweite 25 mm, schwarz beschichtet.</w:t>
      </w:r>
    </w:p>
    <w:p w14:paraId="7E413C41" w14:textId="77777777" w:rsidR="009D0A2E" w:rsidRDefault="009D0A2E" w:rsidP="009D0A2E">
      <w:pPr>
        <w:pStyle w:val="Folgeposition"/>
        <w:keepNext/>
        <w:keepLines/>
      </w:pPr>
      <w:r>
        <w:t>A</w:t>
      </w:r>
      <w:r>
        <w:rPr>
          <w:sz w:val="12"/>
        </w:rPr>
        <w:t>+</w:t>
      </w:r>
      <w:r>
        <w:tab/>
        <w:t>Aufsatz Straßenabl.D400 RF 300x554mm</w:t>
      </w:r>
      <w:r>
        <w:tab/>
        <w:t xml:space="preserve">Stk </w:t>
      </w:r>
    </w:p>
    <w:p w14:paraId="27B17909" w14:textId="77777777" w:rsidR="009D0A2E" w:rsidRDefault="009D0A2E" w:rsidP="009D0A2E">
      <w:pPr>
        <w:pStyle w:val="Langtext"/>
      </w:pPr>
      <w:r>
        <w:t xml:space="preserve">Rinnenform (RF), Stichmaß 15 mm, Rahmenausmaße 300 x 554 mm, Bauhöhe 125 mm, Klasse D 400 entsprechend DIN EN 124/DIN 1229, Einlaufquerschnitt ca. 740 mm2, </w:t>
      </w:r>
    </w:p>
    <w:p w14:paraId="5E7D05A4" w14:textId="77777777" w:rsidR="009D0A2E" w:rsidRDefault="009D0A2E" w:rsidP="009D0A2E">
      <w:pPr>
        <w:pStyle w:val="Langtext"/>
      </w:pPr>
      <w:r>
        <w:t xml:space="preserve"> z.B. für ACO AUFSATZ MULTITOP 300 RF oder Gleichwertiges. </w:t>
      </w:r>
    </w:p>
    <w:p w14:paraId="7D4E4755" w14:textId="77777777" w:rsidR="009D0A2E" w:rsidRDefault="009D0A2E" w:rsidP="009D0A2E">
      <w:pPr>
        <w:pStyle w:val="Langtext"/>
      </w:pPr>
      <w:r>
        <w:t xml:space="preserve"> Angebotenes Erzeugnis:</w:t>
      </w:r>
    </w:p>
    <w:p w14:paraId="3F137127" w14:textId="77777777" w:rsidR="009D0A2E" w:rsidRDefault="009D0A2E" w:rsidP="009D0A2E">
      <w:pPr>
        <w:pStyle w:val="Folgeposition"/>
        <w:keepNext/>
        <w:keepLines/>
      </w:pPr>
      <w:r>
        <w:t>B</w:t>
      </w:r>
      <w:r>
        <w:rPr>
          <w:sz w:val="12"/>
        </w:rPr>
        <w:t>+</w:t>
      </w:r>
      <w:r>
        <w:tab/>
        <w:t>Aufsatz Straßenabl.D400 PF 300x554mm</w:t>
      </w:r>
      <w:r>
        <w:tab/>
        <w:t xml:space="preserve">Stk </w:t>
      </w:r>
    </w:p>
    <w:p w14:paraId="67E8C6F3" w14:textId="77777777" w:rsidR="009D0A2E" w:rsidRDefault="009D0A2E" w:rsidP="009D0A2E">
      <w:pPr>
        <w:pStyle w:val="Langtext"/>
      </w:pPr>
      <w:r>
        <w:t xml:space="preserve">Pultform (PF), Rahmenausmaße 300 x 554 mm, Bauhöhe 100 mm, Klasse D 400 entsprechend DIN EN 124/DIN 1229, Einlaufquerschnitt ca. 750 mm2, </w:t>
      </w:r>
    </w:p>
    <w:p w14:paraId="682533B0" w14:textId="77777777" w:rsidR="009D0A2E" w:rsidRDefault="009D0A2E" w:rsidP="009D0A2E">
      <w:pPr>
        <w:pStyle w:val="Langtext"/>
      </w:pPr>
      <w:r>
        <w:t xml:space="preserve"> z.B. für ACO AUFSATZ MULTITOP 300 PF oder Gleichwertiges. </w:t>
      </w:r>
    </w:p>
    <w:p w14:paraId="763CD7DA" w14:textId="77777777" w:rsidR="009D0A2E" w:rsidRDefault="009D0A2E" w:rsidP="009D0A2E">
      <w:pPr>
        <w:pStyle w:val="Langtext"/>
      </w:pPr>
      <w:r>
        <w:t xml:space="preserve"> Angebotenes Erzeugnis:</w:t>
      </w:r>
    </w:p>
    <w:p w14:paraId="1731BC23" w14:textId="77777777" w:rsidR="009D0A2E" w:rsidRDefault="009D0A2E" w:rsidP="009D0A2E">
      <w:pPr>
        <w:pStyle w:val="Folgeposition"/>
        <w:keepNext/>
        <w:keepLines/>
      </w:pPr>
      <w:r>
        <w:t>C</w:t>
      </w:r>
      <w:r>
        <w:rPr>
          <w:sz w:val="12"/>
        </w:rPr>
        <w:t>+</w:t>
      </w:r>
      <w:r>
        <w:tab/>
        <w:t>Aufsatz Straßenabl.D400 RF 500x554mm</w:t>
      </w:r>
      <w:r>
        <w:tab/>
        <w:t xml:space="preserve">Stk </w:t>
      </w:r>
    </w:p>
    <w:p w14:paraId="6A0B3A97" w14:textId="77777777" w:rsidR="009D0A2E" w:rsidRDefault="009D0A2E" w:rsidP="009D0A2E">
      <w:pPr>
        <w:pStyle w:val="Langtext"/>
      </w:pPr>
      <w:r>
        <w:t xml:space="preserve">Rinnenform (RF), Stichmaß 25 mm, Rahmenausmaße 500 x 554 mm, Bauhöhe 125 mm, Klasse D 400 entsprechend DIN EN 124/DIN 1229, Einlaufquerschnitt ca. 1170 mm2, </w:t>
      </w:r>
    </w:p>
    <w:p w14:paraId="4BD3B5AE" w14:textId="77777777" w:rsidR="009D0A2E" w:rsidRDefault="009D0A2E" w:rsidP="009D0A2E">
      <w:pPr>
        <w:pStyle w:val="Langtext"/>
      </w:pPr>
      <w:r>
        <w:t xml:space="preserve"> z.B. für ACO AUFSATZ MULTITOP 500 RF oder Gleichwertiges. </w:t>
      </w:r>
    </w:p>
    <w:p w14:paraId="13EDB399" w14:textId="77777777" w:rsidR="009D0A2E" w:rsidRDefault="009D0A2E" w:rsidP="009D0A2E">
      <w:pPr>
        <w:pStyle w:val="Langtext"/>
      </w:pPr>
      <w:r>
        <w:t xml:space="preserve"> Angebotenes Erzeugnis:</w:t>
      </w:r>
    </w:p>
    <w:p w14:paraId="210FB0D4" w14:textId="77777777" w:rsidR="009D0A2E" w:rsidRDefault="009D0A2E" w:rsidP="009D0A2E">
      <w:pPr>
        <w:pStyle w:val="Folgeposition"/>
        <w:keepNext/>
        <w:keepLines/>
      </w:pPr>
      <w:r>
        <w:t>D</w:t>
      </w:r>
      <w:r>
        <w:rPr>
          <w:sz w:val="12"/>
        </w:rPr>
        <w:t>+</w:t>
      </w:r>
      <w:r>
        <w:tab/>
        <w:t>Aufsatz Straßenabl.D400 PF 500x554mm</w:t>
      </w:r>
      <w:r>
        <w:tab/>
        <w:t xml:space="preserve">Stk </w:t>
      </w:r>
    </w:p>
    <w:p w14:paraId="71FF69FD" w14:textId="77777777" w:rsidR="009D0A2E" w:rsidRDefault="009D0A2E" w:rsidP="009D0A2E">
      <w:pPr>
        <w:pStyle w:val="Langtext"/>
      </w:pPr>
      <w:r>
        <w:t xml:space="preserve">Pultform (PF), Rahmenausmaße 500 x 554 mm, Bauhöhe 100 mm, Klasse D 400 entsprechend DIN EN 124/DIN 1229, Einlaufquerschnitt ca. 1180 mm2, </w:t>
      </w:r>
    </w:p>
    <w:p w14:paraId="6E91F8DB" w14:textId="77777777" w:rsidR="009D0A2E" w:rsidRDefault="009D0A2E" w:rsidP="009D0A2E">
      <w:pPr>
        <w:pStyle w:val="Langtext"/>
      </w:pPr>
      <w:r>
        <w:t xml:space="preserve"> z.B. für ACO AUFSATZ MULTITOP 500 PF oder Gleichwertiges. </w:t>
      </w:r>
    </w:p>
    <w:p w14:paraId="7104E3C4" w14:textId="77777777" w:rsidR="009D0A2E" w:rsidRDefault="009D0A2E" w:rsidP="009D0A2E">
      <w:pPr>
        <w:pStyle w:val="Langtext"/>
      </w:pPr>
      <w:r>
        <w:t xml:space="preserve"> Angebotenes Erzeugnis:</w:t>
      </w:r>
    </w:p>
    <w:p w14:paraId="63A2B9EE" w14:textId="77777777" w:rsidR="009D0A2E" w:rsidRDefault="009D0A2E" w:rsidP="009D0A2E">
      <w:pPr>
        <w:pStyle w:val="TrennungPOS"/>
      </w:pPr>
    </w:p>
    <w:p w14:paraId="74C3D6AB" w14:textId="77777777" w:rsidR="009D0A2E" w:rsidRDefault="009D0A2E" w:rsidP="009D0A2E">
      <w:pPr>
        <w:pStyle w:val="GrundtextPosNr"/>
        <w:keepNext/>
        <w:keepLines/>
      </w:pPr>
      <w:r>
        <w:t>06.AB 02</w:t>
      </w:r>
    </w:p>
    <w:p w14:paraId="180F5DF4" w14:textId="77777777" w:rsidR="009D0A2E" w:rsidRDefault="009D0A2E" w:rsidP="009D0A2E">
      <w:pPr>
        <w:pStyle w:val="Grundtext"/>
      </w:pPr>
      <w:r>
        <w:t>Ablaufkörper 300 x 500 mm, aus Polyethylen (PE), Bauteil in monolithischer Bauweise, mit horizontalen und vertikalen Versteifungsrippen für die Kombination mit Aufsatz 300 x 500 als lastentkoppelter Straßenablauf, Bauhöhe Ablauf 50/75 cm mit Ablaufstutzen DN 160, Anschluss für PVC-KG Rohre nach gültigen Normen, Klasse C 250, mit umlaufender Schürze für den Einbau durch den Auftraggeber in Betonbettung als lastabtragendes Bauteil, nur in Kombination mit Ablaufkörper, Rahmenaußenmaße 300 x 554 mit multifunktionalem Doppelscharnier, mit Vorformung für Bauzeitentwässerung, mit schraubenloser verkehrssicherer Arretierung, Rahmen aus Gusseisen mit Eimerauflage mit Einlagerost aus Gusseisen, zweiseitig ca. 110 Grad aufklappbar und komplett herausnehmbar, Schlitzweite 25 mm, Einlaufquerschnitt 750 cm2.</w:t>
      </w:r>
    </w:p>
    <w:p w14:paraId="2094089F" w14:textId="77777777" w:rsidR="009D0A2E" w:rsidRDefault="009D0A2E" w:rsidP="009D0A2E">
      <w:pPr>
        <w:pStyle w:val="Folgeposition"/>
        <w:keepNext/>
        <w:keepLines/>
      </w:pPr>
      <w:r>
        <w:t>A</w:t>
      </w:r>
      <w:r>
        <w:rPr>
          <w:sz w:val="12"/>
        </w:rPr>
        <w:t>+</w:t>
      </w:r>
      <w:r>
        <w:tab/>
        <w:t>Straßenablauf C250 PF 300x500mm</w:t>
      </w:r>
      <w:r>
        <w:tab/>
        <w:t xml:space="preserve">Stk </w:t>
      </w:r>
    </w:p>
    <w:p w14:paraId="6A1B9154" w14:textId="77777777" w:rsidR="009D0A2E" w:rsidRDefault="009D0A2E" w:rsidP="009D0A2E">
      <w:pPr>
        <w:pStyle w:val="Langtext"/>
      </w:pPr>
      <w:r>
        <w:t>Pultform (PF) kurz, Bauhöhe 150 mm,</w:t>
      </w:r>
    </w:p>
    <w:p w14:paraId="3EA32DFD" w14:textId="77777777" w:rsidR="009D0A2E" w:rsidRDefault="009D0A2E" w:rsidP="009D0A2E">
      <w:pPr>
        <w:pStyle w:val="Langtext"/>
      </w:pPr>
      <w:r>
        <w:t xml:space="preserve"> z.B. ACO STRASSENABLAUF COMBIPOINT oder Gleichwertiges.</w:t>
      </w:r>
    </w:p>
    <w:p w14:paraId="15282106" w14:textId="77777777" w:rsidR="009D0A2E" w:rsidRDefault="009D0A2E" w:rsidP="009D0A2E">
      <w:pPr>
        <w:pStyle w:val="Langtext"/>
      </w:pPr>
      <w:r>
        <w:t xml:space="preserve"> Angebotenes Erzeugnis:</w:t>
      </w:r>
    </w:p>
    <w:p w14:paraId="3F879C0D" w14:textId="77777777" w:rsidR="009D0A2E" w:rsidRDefault="009D0A2E" w:rsidP="009D0A2E">
      <w:pPr>
        <w:pStyle w:val="Folgeposition"/>
        <w:keepNext/>
        <w:keepLines/>
      </w:pPr>
      <w:r>
        <w:t>C</w:t>
      </w:r>
      <w:r>
        <w:rPr>
          <w:sz w:val="12"/>
        </w:rPr>
        <w:t>+</w:t>
      </w:r>
      <w:r>
        <w:tab/>
        <w:t>Straßenablauf C250 RF 300x500mm</w:t>
      </w:r>
      <w:r>
        <w:tab/>
        <w:t xml:space="preserve">Stk </w:t>
      </w:r>
    </w:p>
    <w:p w14:paraId="507A7364" w14:textId="77777777" w:rsidR="009D0A2E" w:rsidRDefault="009D0A2E" w:rsidP="009D0A2E">
      <w:pPr>
        <w:pStyle w:val="Langtext"/>
      </w:pPr>
      <w:r>
        <w:t xml:space="preserve">Rinnenform (RF) kurz, Bauhöhe 175 mm, </w:t>
      </w:r>
    </w:p>
    <w:p w14:paraId="04A9A6E9" w14:textId="77777777" w:rsidR="009D0A2E" w:rsidRDefault="009D0A2E" w:rsidP="009D0A2E">
      <w:pPr>
        <w:pStyle w:val="Langtext"/>
      </w:pPr>
      <w:r>
        <w:lastRenderedPageBreak/>
        <w:t xml:space="preserve"> z.B. ACO STRASSENABLAUF COMBIPOINT oder Gleichwertiges. </w:t>
      </w:r>
    </w:p>
    <w:p w14:paraId="7B74FB7A" w14:textId="77777777" w:rsidR="009D0A2E" w:rsidRDefault="009D0A2E" w:rsidP="009D0A2E">
      <w:pPr>
        <w:pStyle w:val="Langtext"/>
      </w:pPr>
      <w:r>
        <w:t xml:space="preserve"> Angebotenes Erzeugnis:</w:t>
      </w:r>
    </w:p>
    <w:p w14:paraId="51E0786C" w14:textId="77777777" w:rsidR="009D0A2E" w:rsidRDefault="009D0A2E" w:rsidP="009D0A2E">
      <w:pPr>
        <w:pStyle w:val="TrennungPOS"/>
      </w:pPr>
    </w:p>
    <w:p w14:paraId="2B789FE0" w14:textId="77777777" w:rsidR="009D0A2E" w:rsidRDefault="009D0A2E" w:rsidP="009D0A2E">
      <w:pPr>
        <w:pStyle w:val="GrundtextPosNr"/>
        <w:keepNext/>
        <w:keepLines/>
      </w:pPr>
      <w:r>
        <w:t>06.AB 03</w:t>
      </w:r>
    </w:p>
    <w:p w14:paraId="4D9A29A5" w14:textId="77777777" w:rsidR="009D0A2E" w:rsidRDefault="009D0A2E" w:rsidP="009D0A2E">
      <w:pPr>
        <w:pStyle w:val="Grundtext"/>
      </w:pPr>
      <w:r>
        <w:t>Ablaufkörper 300 x 500 mm, aus Polyethylen (PE), Bauteil in monolithischer Bauweise, mit horizontalen und vertikalen Versteifungsrippen für die Kombination mit Aufsatz 300 x 500 als lastentkoppelter Straßenablauf, Bauhöhe Ablauf 50/75 cm mit Ablaufstutzen DN 160, Anschluss für PVC-KG Rohre nach gültigen Normen, Klasse D 400, mit umlaufender Schürze für den Einbau in Betonbettung durch den Auftraggeber als lastabtragendes Bauteil, nur in Kombination mit Ablaufkörper, Rahmenaußenmaße 300 x 554 mit multifunktionalem Doppelscharnier, mit Vorformung für Bauzeitentwässerung, mit schraubenloser verkehrssicherer Arretierung, Rahmen aus Gusseisen mit Eimerauflage mit Einlagerost aus Gusseisen, zweiseitig ca. 110 Grad aufklappbar und komplett herausnehmbar, Schlitzweite 25 mm, Einlaufquerschnitt 750 cm2.</w:t>
      </w:r>
    </w:p>
    <w:p w14:paraId="2E3C6D8B" w14:textId="77777777" w:rsidR="009D0A2E" w:rsidRDefault="009D0A2E" w:rsidP="009D0A2E">
      <w:pPr>
        <w:pStyle w:val="Folgeposition"/>
        <w:keepNext/>
        <w:keepLines/>
      </w:pPr>
      <w:r>
        <w:t>A</w:t>
      </w:r>
      <w:r>
        <w:rPr>
          <w:sz w:val="12"/>
        </w:rPr>
        <w:t>+</w:t>
      </w:r>
      <w:r>
        <w:tab/>
        <w:t>Straßenablauf D400 PF 300x500mm</w:t>
      </w:r>
      <w:r>
        <w:tab/>
        <w:t xml:space="preserve">Stk </w:t>
      </w:r>
    </w:p>
    <w:p w14:paraId="5F4335BA" w14:textId="77777777" w:rsidR="009D0A2E" w:rsidRDefault="009D0A2E" w:rsidP="009D0A2E">
      <w:pPr>
        <w:pStyle w:val="Langtext"/>
      </w:pPr>
      <w:r>
        <w:t>Pultform (PF) kurz, Bauhöhe 150 mm,</w:t>
      </w:r>
    </w:p>
    <w:p w14:paraId="3070FE4F" w14:textId="77777777" w:rsidR="009D0A2E" w:rsidRDefault="009D0A2E" w:rsidP="009D0A2E">
      <w:pPr>
        <w:pStyle w:val="Langtext"/>
      </w:pPr>
      <w:r>
        <w:t xml:space="preserve"> z.B. ACO STRASSENABLAUF COMBIPOINT oder Gleichwertiges.</w:t>
      </w:r>
    </w:p>
    <w:p w14:paraId="79D8D917" w14:textId="77777777" w:rsidR="009D0A2E" w:rsidRDefault="009D0A2E" w:rsidP="009D0A2E">
      <w:pPr>
        <w:pStyle w:val="Langtext"/>
      </w:pPr>
      <w:r>
        <w:t xml:space="preserve"> Angebotenes Erzeugnis:</w:t>
      </w:r>
    </w:p>
    <w:p w14:paraId="0F0D30A2" w14:textId="77777777" w:rsidR="009D0A2E" w:rsidRDefault="009D0A2E" w:rsidP="009D0A2E">
      <w:pPr>
        <w:pStyle w:val="Folgeposition"/>
        <w:keepNext/>
        <w:keepLines/>
      </w:pPr>
      <w:r>
        <w:t>C</w:t>
      </w:r>
      <w:r>
        <w:rPr>
          <w:sz w:val="12"/>
        </w:rPr>
        <w:t>+</w:t>
      </w:r>
      <w:r>
        <w:tab/>
        <w:t>Straßenablauf D400 RF 300x500mm</w:t>
      </w:r>
      <w:r>
        <w:tab/>
        <w:t xml:space="preserve">Stk </w:t>
      </w:r>
    </w:p>
    <w:p w14:paraId="080F7246" w14:textId="77777777" w:rsidR="009D0A2E" w:rsidRDefault="009D0A2E" w:rsidP="009D0A2E">
      <w:pPr>
        <w:pStyle w:val="Langtext"/>
      </w:pPr>
      <w:r>
        <w:t xml:space="preserve">Rinnenform (RF) kurz, Bauhöhe 175 mm, </w:t>
      </w:r>
    </w:p>
    <w:p w14:paraId="539F9C7A" w14:textId="77777777" w:rsidR="009D0A2E" w:rsidRDefault="009D0A2E" w:rsidP="009D0A2E">
      <w:pPr>
        <w:pStyle w:val="Langtext"/>
      </w:pPr>
      <w:r>
        <w:t xml:space="preserve"> z.B. ACO STRASSENABLAUF COMBIPOINT oder Gleichwertiges. </w:t>
      </w:r>
    </w:p>
    <w:p w14:paraId="2D42E53D" w14:textId="77777777" w:rsidR="009D0A2E" w:rsidRDefault="009D0A2E" w:rsidP="009D0A2E">
      <w:pPr>
        <w:pStyle w:val="Langtext"/>
      </w:pPr>
      <w:r>
        <w:t xml:space="preserve"> Angebotenes Erzeugnis:</w:t>
      </w:r>
    </w:p>
    <w:p w14:paraId="7A6124BB" w14:textId="77777777" w:rsidR="009D0A2E" w:rsidRDefault="009D0A2E" w:rsidP="009D0A2E">
      <w:pPr>
        <w:pStyle w:val="TrennungPOS"/>
      </w:pPr>
    </w:p>
    <w:p w14:paraId="7BCB1663" w14:textId="77777777" w:rsidR="009D0A2E" w:rsidRDefault="009D0A2E" w:rsidP="009D0A2E">
      <w:pPr>
        <w:pStyle w:val="GrundtextPosNr"/>
        <w:keepNext/>
        <w:keepLines/>
      </w:pPr>
      <w:r>
        <w:t>06.AB 04</w:t>
      </w:r>
    </w:p>
    <w:p w14:paraId="3926C8EE" w14:textId="77777777" w:rsidR="009D0A2E" w:rsidRDefault="009D0A2E" w:rsidP="009D0A2E">
      <w:pPr>
        <w:pStyle w:val="Grundtext"/>
      </w:pPr>
      <w:r>
        <w:t>Ablaufkörper 500 x 500 mm, aus Polyethylen (PE), Bauteil in monolithischer Bauweise, mit horizontalen und vertikalen Versteifungsrippen für die Kombination mit Aufsatz 500 x 500 als lastentkoppelter Straßenablauf, Bauhöhe Ablauf 50/75 cm mit Ablaufstutzen DN 160, Anschluss für PVC-KG Rohre nach gültigen Normen, Klasse C 250, mit umlaufender Schürze für den Einbau in Betonbettung durch den Auftraggeber als lastabtragendes Bauteil, nur in Kombination mit Ablaufkörper, Rahmenaußenmaße 500 x 554 mit multifunktionalem Doppelscharnier, mit Vorformung für Bauzeitentwässerung, mit schraubenloser verkehrssicherer Arretierung, Rahmen aus Gusseisen mit Eimerauflage mit Einlagerost aus Gusseisen, zweiseitig ca. 110 Grad aufklappbar und komplett herausnehmbar, Schlitzweite 25 mm, Einlaufquerschnitt 1180 cm2.</w:t>
      </w:r>
    </w:p>
    <w:p w14:paraId="1FF71AC5" w14:textId="77777777" w:rsidR="009D0A2E" w:rsidRDefault="009D0A2E" w:rsidP="009D0A2E">
      <w:pPr>
        <w:pStyle w:val="Folgeposition"/>
        <w:keepNext/>
        <w:keepLines/>
      </w:pPr>
      <w:r>
        <w:t>A</w:t>
      </w:r>
      <w:r>
        <w:rPr>
          <w:sz w:val="12"/>
        </w:rPr>
        <w:t>+</w:t>
      </w:r>
      <w:r>
        <w:tab/>
        <w:t>Straßenablauf C250 PF 500x500mm</w:t>
      </w:r>
      <w:r>
        <w:tab/>
        <w:t xml:space="preserve">Stk </w:t>
      </w:r>
    </w:p>
    <w:p w14:paraId="65CAB5E8" w14:textId="77777777" w:rsidR="009D0A2E" w:rsidRDefault="009D0A2E" w:rsidP="009D0A2E">
      <w:pPr>
        <w:pStyle w:val="Langtext"/>
      </w:pPr>
      <w:r>
        <w:t>Pultform (PF) kurz, Bauhöhe 150 mm,</w:t>
      </w:r>
    </w:p>
    <w:p w14:paraId="2CB163EB" w14:textId="77777777" w:rsidR="009D0A2E" w:rsidRDefault="009D0A2E" w:rsidP="009D0A2E">
      <w:pPr>
        <w:pStyle w:val="Langtext"/>
      </w:pPr>
      <w:r>
        <w:t xml:space="preserve"> z.B. ACO STRASSENABLAUF COMBIPOINT oder Gleichwertiges.</w:t>
      </w:r>
    </w:p>
    <w:p w14:paraId="2C52F1A9" w14:textId="77777777" w:rsidR="009D0A2E" w:rsidRDefault="009D0A2E" w:rsidP="009D0A2E">
      <w:pPr>
        <w:pStyle w:val="Langtext"/>
      </w:pPr>
      <w:r>
        <w:t xml:space="preserve"> Angebotenes Erzeugnis:</w:t>
      </w:r>
    </w:p>
    <w:p w14:paraId="050D9838" w14:textId="77777777" w:rsidR="009D0A2E" w:rsidRDefault="009D0A2E" w:rsidP="009D0A2E">
      <w:pPr>
        <w:pStyle w:val="Folgeposition"/>
        <w:keepNext/>
        <w:keepLines/>
      </w:pPr>
      <w:r>
        <w:t>C</w:t>
      </w:r>
      <w:r>
        <w:rPr>
          <w:sz w:val="12"/>
        </w:rPr>
        <w:t>+</w:t>
      </w:r>
      <w:r>
        <w:tab/>
        <w:t>Straßenablauf C250 RF 500x500mm</w:t>
      </w:r>
      <w:r>
        <w:tab/>
        <w:t xml:space="preserve">Stk </w:t>
      </w:r>
    </w:p>
    <w:p w14:paraId="75955C2E" w14:textId="77777777" w:rsidR="009D0A2E" w:rsidRDefault="009D0A2E" w:rsidP="009D0A2E">
      <w:pPr>
        <w:pStyle w:val="Langtext"/>
      </w:pPr>
      <w:r>
        <w:t xml:space="preserve">Rinnenform (RF) kurz, Bauhöhe 175 mm, </w:t>
      </w:r>
    </w:p>
    <w:p w14:paraId="7DFE479E" w14:textId="77777777" w:rsidR="009D0A2E" w:rsidRDefault="009D0A2E" w:rsidP="009D0A2E">
      <w:pPr>
        <w:pStyle w:val="Langtext"/>
      </w:pPr>
      <w:r>
        <w:t xml:space="preserve"> z.B. ACO STRASSENABLAUF COMBIPOINT oder Gleichwertiges. </w:t>
      </w:r>
    </w:p>
    <w:p w14:paraId="1F0E82CB" w14:textId="77777777" w:rsidR="009D0A2E" w:rsidRDefault="009D0A2E" w:rsidP="009D0A2E">
      <w:pPr>
        <w:pStyle w:val="Langtext"/>
      </w:pPr>
      <w:r>
        <w:t xml:space="preserve"> Angebotenes Erzeugnis:</w:t>
      </w:r>
    </w:p>
    <w:p w14:paraId="0ABC6C1B" w14:textId="77777777" w:rsidR="009D0A2E" w:rsidRDefault="009D0A2E" w:rsidP="009D0A2E">
      <w:pPr>
        <w:pStyle w:val="TrennungPOS"/>
      </w:pPr>
    </w:p>
    <w:p w14:paraId="798C10C9" w14:textId="77777777" w:rsidR="009D0A2E" w:rsidRDefault="009D0A2E" w:rsidP="009D0A2E">
      <w:pPr>
        <w:pStyle w:val="GrundtextPosNr"/>
        <w:keepNext/>
        <w:keepLines/>
      </w:pPr>
      <w:r>
        <w:t>06.AB 05</w:t>
      </w:r>
    </w:p>
    <w:p w14:paraId="0D6CEC14" w14:textId="77777777" w:rsidR="009D0A2E" w:rsidRDefault="009D0A2E" w:rsidP="009D0A2E">
      <w:pPr>
        <w:pStyle w:val="Grundtext"/>
      </w:pPr>
      <w:r>
        <w:t>Ablaufkörper 500 x 500 mm, aus Polyethylen (PE), Bauteil in monolithischer Bauweise, mit horizontalen und vertikalen Versteifungsrippen für die Kombination mit Aufsatz 500 x 500 als lastentkoppelter Straßenablauf, Bauhöhe Ablauf 50 cm mit Ablaufstutzen DN 160, Anschluss für PVC-KG Rohre nach gültigen Normen, Klasse D 400, mit umlaufender Schürze für den Einbau in Betonbettung durch den Auftraggeber als lastabtragendes Bauteil, nur in Kombination mit Ablaufkörper, Rahmenaußenmaße 500 x 554 mit multifunktionalem Doppelscharnier, mit Vorformung für Bauzeitentwässerung, mit schraubenloser verkehrssicherer Arretierung, Rahmen aus Gusseisen mit Eimerauflage mit Einlagerost aus Gusseisen, zweiseitig ca. 110 Grad aufklappbar und komplett herausnehmbar, Schlitzweite 25 mm, Einlaufquerschnitt 750 cm2.</w:t>
      </w:r>
    </w:p>
    <w:p w14:paraId="26A974E3" w14:textId="77777777" w:rsidR="009D0A2E" w:rsidRDefault="009D0A2E" w:rsidP="009D0A2E">
      <w:pPr>
        <w:pStyle w:val="Folgeposition"/>
        <w:keepNext/>
        <w:keepLines/>
      </w:pPr>
      <w:r>
        <w:t>A</w:t>
      </w:r>
      <w:r>
        <w:rPr>
          <w:sz w:val="12"/>
        </w:rPr>
        <w:t>+</w:t>
      </w:r>
      <w:r>
        <w:tab/>
        <w:t>Straßenablauf D400 PF 500x500mm</w:t>
      </w:r>
      <w:r>
        <w:tab/>
        <w:t xml:space="preserve">Stk </w:t>
      </w:r>
    </w:p>
    <w:p w14:paraId="4DF5F617" w14:textId="77777777" w:rsidR="009D0A2E" w:rsidRDefault="009D0A2E" w:rsidP="009D0A2E">
      <w:pPr>
        <w:pStyle w:val="Langtext"/>
      </w:pPr>
      <w:r>
        <w:t>Pultform (PF) kurz, Bauhöhe 150 mm,</w:t>
      </w:r>
    </w:p>
    <w:p w14:paraId="6FEEB116" w14:textId="77777777" w:rsidR="009D0A2E" w:rsidRDefault="009D0A2E" w:rsidP="009D0A2E">
      <w:pPr>
        <w:pStyle w:val="Langtext"/>
      </w:pPr>
      <w:r>
        <w:t xml:space="preserve"> z.B. ACO STRASSENABLAUF COMBIPOINT oder Gleichwertiges.</w:t>
      </w:r>
    </w:p>
    <w:p w14:paraId="330C85F0" w14:textId="77777777" w:rsidR="009D0A2E" w:rsidRDefault="009D0A2E" w:rsidP="009D0A2E">
      <w:pPr>
        <w:pStyle w:val="Langtext"/>
      </w:pPr>
      <w:r>
        <w:t xml:space="preserve"> Angebotenes Erzeugnis:</w:t>
      </w:r>
    </w:p>
    <w:p w14:paraId="027B263A" w14:textId="77777777" w:rsidR="009D0A2E" w:rsidRDefault="009D0A2E" w:rsidP="009D0A2E">
      <w:pPr>
        <w:pStyle w:val="Folgeposition"/>
        <w:keepNext/>
        <w:keepLines/>
      </w:pPr>
      <w:r>
        <w:t>C</w:t>
      </w:r>
      <w:r>
        <w:rPr>
          <w:sz w:val="12"/>
        </w:rPr>
        <w:t>+</w:t>
      </w:r>
      <w:r>
        <w:tab/>
        <w:t>Straßenablauf D400 RF 500x500mm</w:t>
      </w:r>
      <w:r>
        <w:tab/>
        <w:t xml:space="preserve">Stk </w:t>
      </w:r>
    </w:p>
    <w:p w14:paraId="497630F9" w14:textId="77777777" w:rsidR="009D0A2E" w:rsidRDefault="009D0A2E" w:rsidP="009D0A2E">
      <w:pPr>
        <w:pStyle w:val="Langtext"/>
      </w:pPr>
      <w:r>
        <w:t xml:space="preserve">Rinnenform (RF) kurz, Bauhöhe 175 mm, </w:t>
      </w:r>
    </w:p>
    <w:p w14:paraId="56419940" w14:textId="77777777" w:rsidR="009D0A2E" w:rsidRDefault="009D0A2E" w:rsidP="009D0A2E">
      <w:pPr>
        <w:pStyle w:val="Langtext"/>
      </w:pPr>
      <w:r>
        <w:t xml:space="preserve"> z.B. ACO STRASSENABLAUF COMBIPOINT oder Gleichwertiges. </w:t>
      </w:r>
    </w:p>
    <w:p w14:paraId="2DA10019" w14:textId="77777777" w:rsidR="009D0A2E" w:rsidRDefault="009D0A2E" w:rsidP="009D0A2E">
      <w:pPr>
        <w:pStyle w:val="Langtext"/>
      </w:pPr>
      <w:r>
        <w:t xml:space="preserve"> Angebotenes Erzeugnis:</w:t>
      </w:r>
    </w:p>
    <w:p w14:paraId="148D7C60" w14:textId="77777777" w:rsidR="009D0A2E" w:rsidRDefault="009D0A2E" w:rsidP="009D0A2E">
      <w:pPr>
        <w:pStyle w:val="TrennungPOS"/>
      </w:pPr>
    </w:p>
    <w:p w14:paraId="12E938AF" w14:textId="77777777" w:rsidR="009D0A2E" w:rsidRDefault="009D0A2E" w:rsidP="009D0A2E">
      <w:pPr>
        <w:pStyle w:val="GrundtextPosNr"/>
        <w:keepNext/>
        <w:keepLines/>
      </w:pPr>
      <w:r>
        <w:t>06.AB 06</w:t>
      </w:r>
    </w:p>
    <w:p w14:paraId="183041D5" w14:textId="77777777" w:rsidR="009D0A2E" w:rsidRDefault="009D0A2E" w:rsidP="009D0A2E">
      <w:pPr>
        <w:pStyle w:val="Grundtext"/>
      </w:pPr>
      <w:r>
        <w:t xml:space="preserve">Ablaufkörper für Nassschlamm 500 x 500 mm, aus PE mit horizontalen und vertikalen Versteifungsrippen für die Kombination mit Aufsatz Combipoint 500 x 500 als lastentkoppelter Straßenablauf, Bauteil in monolithischer Bauweise, Bauhöhe Ablaufkörper 175 cm, Schlammraum 120l, mit zwei Ablaufstutzen DN 160 für optionalen Doppelbogenanschluss, werksseitig geöffneter unterer Anschlussstutzen in eingestülpter Bauweise für entkoppelten Rohranschluss, Anschluss für PVC-KG Rohre nach EN 1401, PE-Rohre nach DIN 8074/75 bzw. DIN EN 12666 (geeignet für Heizwendelschweißmuffen) und PP-Rohre nach EN 1852, und Aufsatz 500 x 500 mm, Klasse C 250/D 400 entsprechend ON EN 124 mit umlaufender BEGU-Schürze für den Einbau in Betonbettung durch den Auftraggeber als lastabtragendes Bauteil, nur in Kombination mit Ablaufkörper Combipoint, Rahmenaußenmaße 500 x 554 mm mit multifunktionalem Doppelscharnier, mit Vorformung für </w:t>
      </w:r>
      <w:r>
        <w:lastRenderedPageBreak/>
        <w:t>Bauzeitentwässerung, mit schraubloser verkehrssicherer Arretierung, Bauhöhe 150/175 mm, BEGU-Rahmen mit Eimerauflage mit PEWEPREN-Einlage, Rost aus Gusseisen zweiseitig ca. 110 Grad aufklappbar sowie komplett herausnehmbar Schlitzweite 25 mm, Einlaufquerschnitt 1180 cm2.</w:t>
      </w:r>
    </w:p>
    <w:p w14:paraId="0E5A3AF5" w14:textId="77777777" w:rsidR="009D0A2E" w:rsidRDefault="009D0A2E" w:rsidP="009D0A2E">
      <w:pPr>
        <w:pStyle w:val="Folgeposition"/>
        <w:keepNext/>
        <w:keepLines/>
      </w:pPr>
      <w:r>
        <w:t>A</w:t>
      </w:r>
      <w:r>
        <w:rPr>
          <w:sz w:val="12"/>
        </w:rPr>
        <w:t>+</w:t>
      </w:r>
      <w:r>
        <w:tab/>
        <w:t>Straßenablauf C250/D400 PF 500x500mm</w:t>
      </w:r>
      <w:r>
        <w:tab/>
        <w:t xml:space="preserve">Stk </w:t>
      </w:r>
    </w:p>
    <w:p w14:paraId="369493C9" w14:textId="77777777" w:rsidR="009D0A2E" w:rsidRDefault="009D0A2E" w:rsidP="009D0A2E">
      <w:pPr>
        <w:pStyle w:val="Langtext"/>
      </w:pPr>
      <w:r>
        <w:t>Pultform (PF) lang, Bauhöhe 150 mm,</w:t>
      </w:r>
    </w:p>
    <w:p w14:paraId="7CF64422" w14:textId="77777777" w:rsidR="009D0A2E" w:rsidRDefault="009D0A2E" w:rsidP="009D0A2E">
      <w:pPr>
        <w:pStyle w:val="Langtext"/>
      </w:pPr>
      <w:r>
        <w:t xml:space="preserve"> z.B. ACO STRASSENABLAUF COMBIPOINT oder Gleichwertiges.</w:t>
      </w:r>
    </w:p>
    <w:p w14:paraId="0EA0BC73" w14:textId="77777777" w:rsidR="009D0A2E" w:rsidRDefault="009D0A2E" w:rsidP="009D0A2E">
      <w:pPr>
        <w:pStyle w:val="Langtext"/>
      </w:pPr>
      <w:r>
        <w:t xml:space="preserve"> Angebotenes Erzeugnis:</w:t>
      </w:r>
    </w:p>
    <w:p w14:paraId="476A3110" w14:textId="77777777" w:rsidR="009D0A2E" w:rsidRDefault="009D0A2E" w:rsidP="009D0A2E">
      <w:pPr>
        <w:pStyle w:val="Folgeposition"/>
        <w:keepNext/>
        <w:keepLines/>
      </w:pPr>
      <w:r>
        <w:t>C</w:t>
      </w:r>
      <w:r>
        <w:rPr>
          <w:sz w:val="12"/>
        </w:rPr>
        <w:t>+</w:t>
      </w:r>
      <w:r>
        <w:tab/>
        <w:t>Straßenablauf C250/D400 RF 500x500mm</w:t>
      </w:r>
      <w:r>
        <w:tab/>
        <w:t xml:space="preserve">Stk </w:t>
      </w:r>
    </w:p>
    <w:p w14:paraId="4FE90FDF" w14:textId="77777777" w:rsidR="009D0A2E" w:rsidRDefault="009D0A2E" w:rsidP="009D0A2E">
      <w:pPr>
        <w:pStyle w:val="Langtext"/>
      </w:pPr>
      <w:r>
        <w:t xml:space="preserve">Rinnenform (RF) kurz, Bauhöhe 175 mm, </w:t>
      </w:r>
    </w:p>
    <w:p w14:paraId="3B12CEC8" w14:textId="77777777" w:rsidR="009D0A2E" w:rsidRDefault="009D0A2E" w:rsidP="009D0A2E">
      <w:pPr>
        <w:pStyle w:val="Langtext"/>
      </w:pPr>
      <w:r>
        <w:t xml:space="preserve"> z.B. ACO STRASSENABLAUF COMBIPOINT oder Gleichwertiges. </w:t>
      </w:r>
    </w:p>
    <w:p w14:paraId="5B93904B" w14:textId="77777777" w:rsidR="009D0A2E" w:rsidRDefault="009D0A2E" w:rsidP="009D0A2E">
      <w:pPr>
        <w:pStyle w:val="Langtext"/>
      </w:pPr>
      <w:r>
        <w:t xml:space="preserve"> Angebotenes Erzeugnis:</w:t>
      </w:r>
    </w:p>
    <w:p w14:paraId="47136B95" w14:textId="77777777" w:rsidR="009D0A2E" w:rsidRDefault="009D0A2E" w:rsidP="009D0A2E">
      <w:pPr>
        <w:pStyle w:val="TrennungPOS"/>
      </w:pPr>
    </w:p>
    <w:p w14:paraId="4F1300E7" w14:textId="77777777" w:rsidR="009D0A2E" w:rsidRDefault="009D0A2E" w:rsidP="009D0A2E">
      <w:pPr>
        <w:pStyle w:val="GrundtextPosNr"/>
        <w:keepNext/>
        <w:keepLines/>
      </w:pPr>
      <w:r>
        <w:t>06.AB 07</w:t>
      </w:r>
    </w:p>
    <w:p w14:paraId="27168C97" w14:textId="77777777" w:rsidR="009D0A2E" w:rsidRDefault="009D0A2E" w:rsidP="009D0A2E">
      <w:pPr>
        <w:pStyle w:val="Grundtext"/>
      </w:pPr>
      <w:r>
        <w:t>Befüllbarer Schlitzaufsatz für Straßenablauf (Straßenabl.), Stahl verzinkt, individuell befüllbar (Tiefe: 79 mm), Entsprechend ÖNORM EN 124 und ÖNORM B 5110-2, Schlitzweite 15 mm, Belastungsklasse B 125</w:t>
      </w:r>
    </w:p>
    <w:p w14:paraId="271C3B33" w14:textId="77777777" w:rsidR="009D0A2E" w:rsidRDefault="009D0A2E" w:rsidP="009D0A2E">
      <w:pPr>
        <w:pStyle w:val="Folgeposition"/>
        <w:keepNext/>
        <w:keepLines/>
      </w:pPr>
      <w:r>
        <w:t>A</w:t>
      </w:r>
      <w:r>
        <w:rPr>
          <w:sz w:val="12"/>
        </w:rPr>
        <w:t>+</w:t>
      </w:r>
      <w:r>
        <w:tab/>
        <w:t>Aufsatz Straßenabl.Schlitzaufsatz B125 445x445mm</w:t>
      </w:r>
      <w:r>
        <w:tab/>
        <w:t xml:space="preserve">Stk </w:t>
      </w:r>
    </w:p>
    <w:p w14:paraId="0117CBCD" w14:textId="77777777" w:rsidR="009D0A2E" w:rsidRDefault="009D0A2E" w:rsidP="009D0A2E">
      <w:pPr>
        <w:pStyle w:val="Langtext"/>
      </w:pPr>
      <w:r>
        <w:t>z.B. ACO SlotPoint oder Gleichwertiges.</w:t>
      </w:r>
    </w:p>
    <w:p w14:paraId="08F23AC3" w14:textId="77777777" w:rsidR="009D0A2E" w:rsidRDefault="009D0A2E" w:rsidP="009D0A2E">
      <w:pPr>
        <w:pStyle w:val="Langtext"/>
      </w:pPr>
    </w:p>
    <w:p w14:paraId="4FC502A9" w14:textId="77777777" w:rsidR="009D0A2E" w:rsidRDefault="009D0A2E" w:rsidP="009D0A2E">
      <w:pPr>
        <w:pStyle w:val="Langtext"/>
      </w:pPr>
      <w:r>
        <w:t>Angebotenes Erzeugnis:</w:t>
      </w:r>
    </w:p>
    <w:p w14:paraId="5403FF19" w14:textId="77777777" w:rsidR="009D0A2E" w:rsidRDefault="009D0A2E" w:rsidP="009D0A2E">
      <w:pPr>
        <w:pStyle w:val="TrennungPOS"/>
      </w:pPr>
    </w:p>
    <w:p w14:paraId="385E413E" w14:textId="77777777" w:rsidR="009D0A2E" w:rsidRDefault="009D0A2E" w:rsidP="009D0A2E">
      <w:pPr>
        <w:pStyle w:val="GrundtextPosNr"/>
        <w:keepNext/>
        <w:keepLines/>
      </w:pPr>
      <w:r>
        <w:t>06.AB 08</w:t>
      </w:r>
    </w:p>
    <w:p w14:paraId="12F9B53A" w14:textId="77777777" w:rsidR="009D0A2E" w:rsidRDefault="009D0A2E" w:rsidP="009D0A2E">
      <w:pPr>
        <w:pStyle w:val="Grundtext"/>
      </w:pPr>
      <w:r>
        <w:t>Aufsatz für Straßenablauf (Straßenabl.), für Bergstraßen, Rahmen aus Gusseisen, umlaufend geschlossen, mit vier verliersicher in allseitig geschlossenen Taschen positionierten PEWEPREN-Einlagen, Belatungsklasse D 400 entsprechend ÖNORM EN 124, Pultform (PF), Bauhöhe 140 mm, Rahmenaußenmaß 500 x 800 mm, Schlitzweite 40 mm, Rost aus Gusseisen, einseitig im Rahmen untergreifend, mit zwei schraublosen, wartungsfreien, verkehrssicheren Arretierungen aus Kunststoff Rost durch turbinenschaufelartige Querstege hydraulisch optimiert</w:t>
      </w:r>
    </w:p>
    <w:p w14:paraId="10AA3369" w14:textId="77777777" w:rsidR="009D0A2E" w:rsidRDefault="009D0A2E" w:rsidP="009D0A2E">
      <w:pPr>
        <w:pStyle w:val="Folgeposition"/>
        <w:keepNext/>
        <w:keepLines/>
      </w:pPr>
      <w:r>
        <w:t>A</w:t>
      </w:r>
      <w:r>
        <w:rPr>
          <w:sz w:val="12"/>
        </w:rPr>
        <w:t>+</w:t>
      </w:r>
      <w:r>
        <w:tab/>
        <w:t>Aufsatz Straßenabl.Bergstraße D400 500x800mm</w:t>
      </w:r>
      <w:r>
        <w:tab/>
        <w:t xml:space="preserve">Stk </w:t>
      </w:r>
    </w:p>
    <w:p w14:paraId="6C83059B" w14:textId="77777777" w:rsidR="009D0A2E" w:rsidRDefault="009D0A2E" w:rsidP="009D0A2E">
      <w:pPr>
        <w:pStyle w:val="Langtext"/>
      </w:pPr>
      <w:r>
        <w:t>z.B. ACO Classic Top TOTAL für Bergstraßen oder Gleichwertiges</w:t>
      </w:r>
    </w:p>
    <w:p w14:paraId="797AE991" w14:textId="77777777" w:rsidR="009D0A2E" w:rsidRDefault="009D0A2E" w:rsidP="009D0A2E">
      <w:pPr>
        <w:pStyle w:val="Langtext"/>
      </w:pPr>
    </w:p>
    <w:p w14:paraId="7B5F4CFE" w14:textId="77777777" w:rsidR="009D0A2E" w:rsidRDefault="009D0A2E" w:rsidP="009D0A2E">
      <w:pPr>
        <w:pStyle w:val="Langtext"/>
      </w:pPr>
      <w:r>
        <w:t>Angebotenes Erzeugnis:</w:t>
      </w:r>
    </w:p>
    <w:p w14:paraId="1219AD14" w14:textId="77777777" w:rsidR="009D0A2E" w:rsidRDefault="009D0A2E" w:rsidP="009D0A2E">
      <w:pPr>
        <w:pStyle w:val="TrennungPOS"/>
      </w:pPr>
    </w:p>
    <w:p w14:paraId="7E119507" w14:textId="77777777" w:rsidR="009D0A2E" w:rsidRDefault="009D0A2E" w:rsidP="009D0A2E">
      <w:pPr>
        <w:pStyle w:val="GrundtextPosNr"/>
        <w:keepNext/>
        <w:keepLines/>
      </w:pPr>
      <w:r>
        <w:t>06.AB 13</w:t>
      </w:r>
    </w:p>
    <w:p w14:paraId="038F39AA" w14:textId="77777777" w:rsidR="009D0A2E" w:rsidRDefault="009D0A2E" w:rsidP="009D0A2E">
      <w:pPr>
        <w:pStyle w:val="Grundtext"/>
      </w:pPr>
      <w:r>
        <w:t>Straßenablauf aus Kunststofffertigteilen lastentkoppelt, teleskopier- und drehbar, mit horizontalen und vertikalen Versteifungs- und Verankerungsrippen, durch integrierte verschiebesichere EPDM-Lippendichtung wasserdicht bis 0,5bar. Oberteile kompatibel zu Aufsatz Combipoint PP mit umlaufender Tropfkante aus Gusseisen sowie EPS-Combischalungshilfe für die Ausbildung des Betonauflagers des Aufsatzes und Einlegen in Aufsatzrahmen gegen Schmutzeintrag in der Bauphase.</w:t>
      </w:r>
    </w:p>
    <w:p w14:paraId="28A3D5A6" w14:textId="77777777" w:rsidR="009D0A2E" w:rsidRPr="009D0A2E" w:rsidRDefault="009D0A2E" w:rsidP="009D0A2E">
      <w:pPr>
        <w:pStyle w:val="Folgeposition"/>
        <w:keepNext/>
        <w:keepLines/>
        <w:rPr>
          <w:lang w:val="en-US"/>
        </w:rPr>
      </w:pPr>
      <w:r w:rsidRPr="009D0A2E">
        <w:rPr>
          <w:lang w:val="en-US"/>
        </w:rPr>
        <w:t>A</w:t>
      </w:r>
      <w:r w:rsidRPr="009D0A2E">
        <w:rPr>
          <w:sz w:val="12"/>
          <w:lang w:val="en-US"/>
        </w:rPr>
        <w:t>+</w:t>
      </w:r>
      <w:r w:rsidRPr="009D0A2E">
        <w:rPr>
          <w:lang w:val="en-US"/>
        </w:rPr>
        <w:tab/>
        <w:t>Straßenablauf Combipoint PP Boden 1a</w:t>
      </w:r>
      <w:r w:rsidRPr="009D0A2E">
        <w:rPr>
          <w:lang w:val="en-US"/>
        </w:rPr>
        <w:tab/>
        <w:t xml:space="preserve">Stk </w:t>
      </w:r>
    </w:p>
    <w:p w14:paraId="3047FF32" w14:textId="77777777" w:rsidR="009D0A2E" w:rsidRDefault="009D0A2E" w:rsidP="009D0A2E">
      <w:pPr>
        <w:pStyle w:val="Langtext"/>
      </w:pPr>
      <w:r>
        <w:t>Rund, drehbar, mit Ablaufstutzen DN/OD 160, zulässige Abwinklung zum Unterteil bis 10%, Gewicht:2,6 kg, Bauhöhe 35cm, Einsteckmaß 270 +/-30mm, Werkstoff PP</w:t>
      </w:r>
    </w:p>
    <w:p w14:paraId="5515FC5A" w14:textId="77777777" w:rsidR="009D0A2E" w:rsidRDefault="009D0A2E" w:rsidP="009D0A2E">
      <w:pPr>
        <w:pStyle w:val="Langtext"/>
      </w:pPr>
    </w:p>
    <w:p w14:paraId="477EE4B5" w14:textId="77777777" w:rsidR="009D0A2E" w:rsidRDefault="009D0A2E" w:rsidP="009D0A2E">
      <w:pPr>
        <w:pStyle w:val="Langtext"/>
      </w:pPr>
      <w:r>
        <w:t>z.B. mit ACO Stormbrixx Combipoint PP Boden 1a, Artikelnummer 89010 oder Gleichwertiges.</w:t>
      </w:r>
    </w:p>
    <w:p w14:paraId="6A18CFB0" w14:textId="77777777" w:rsidR="009D0A2E" w:rsidRDefault="009D0A2E" w:rsidP="009D0A2E">
      <w:pPr>
        <w:pStyle w:val="Langtext"/>
      </w:pPr>
    </w:p>
    <w:p w14:paraId="54E48E45" w14:textId="77777777" w:rsidR="009D0A2E" w:rsidRDefault="009D0A2E" w:rsidP="009D0A2E">
      <w:pPr>
        <w:pStyle w:val="Langtext"/>
      </w:pPr>
      <w:r>
        <w:t>Erforderliche Stückzahl:_ _ _</w:t>
      </w:r>
    </w:p>
    <w:p w14:paraId="5F32C628" w14:textId="77777777" w:rsidR="009D0A2E" w:rsidRDefault="009D0A2E" w:rsidP="009D0A2E">
      <w:pPr>
        <w:pStyle w:val="Langtext"/>
      </w:pPr>
      <w:r>
        <w:t>Angebotenes Erzeugnis:</w:t>
      </w:r>
    </w:p>
    <w:p w14:paraId="39E8C53F" w14:textId="77777777" w:rsidR="009D0A2E" w:rsidRDefault="009D0A2E" w:rsidP="009D0A2E">
      <w:pPr>
        <w:pStyle w:val="Folgeposition"/>
        <w:keepNext/>
        <w:keepLines/>
      </w:pPr>
      <w:r>
        <w:t>B</w:t>
      </w:r>
      <w:r>
        <w:rPr>
          <w:sz w:val="12"/>
        </w:rPr>
        <w:t>+</w:t>
      </w:r>
      <w:r>
        <w:tab/>
        <w:t>Straßenablauf Combipoint PP Boden 2a</w:t>
      </w:r>
      <w:r>
        <w:tab/>
        <w:t xml:space="preserve">Stk </w:t>
      </w:r>
    </w:p>
    <w:p w14:paraId="31E3DE20" w14:textId="77777777" w:rsidR="009D0A2E" w:rsidRDefault="009D0A2E" w:rsidP="009D0A2E">
      <w:pPr>
        <w:pStyle w:val="Langtext"/>
      </w:pPr>
      <w:r>
        <w:t>rund, drehbar, ohne Stutzen für Ausführung Nasschlamm, Gewicht:2,5 kg, Bauhöhe: 35cm, Werkstoff Polypropylen</w:t>
      </w:r>
    </w:p>
    <w:p w14:paraId="0DCD3C1B" w14:textId="77777777" w:rsidR="009D0A2E" w:rsidRDefault="009D0A2E" w:rsidP="009D0A2E">
      <w:pPr>
        <w:pStyle w:val="Langtext"/>
      </w:pPr>
    </w:p>
    <w:p w14:paraId="1587A06B" w14:textId="77777777" w:rsidR="009D0A2E" w:rsidRDefault="009D0A2E" w:rsidP="009D0A2E">
      <w:pPr>
        <w:pStyle w:val="Langtext"/>
      </w:pPr>
      <w:r>
        <w:t>z.B. mit ACO Stormbrixx Combipoint PP Boden 2a, Artikelnummer 89011 oder Gleichwertiges.</w:t>
      </w:r>
    </w:p>
    <w:p w14:paraId="0F21DCBA" w14:textId="77777777" w:rsidR="009D0A2E" w:rsidRDefault="009D0A2E" w:rsidP="009D0A2E">
      <w:pPr>
        <w:pStyle w:val="Langtext"/>
      </w:pPr>
    </w:p>
    <w:p w14:paraId="211D735C" w14:textId="77777777" w:rsidR="009D0A2E" w:rsidRDefault="009D0A2E" w:rsidP="009D0A2E">
      <w:pPr>
        <w:pStyle w:val="Langtext"/>
      </w:pPr>
      <w:r>
        <w:t>Erforderliche Stückzahl:_ _ _</w:t>
      </w:r>
    </w:p>
    <w:p w14:paraId="01DF5536" w14:textId="77777777" w:rsidR="009D0A2E" w:rsidRDefault="009D0A2E" w:rsidP="009D0A2E">
      <w:pPr>
        <w:pStyle w:val="Langtext"/>
      </w:pPr>
      <w:r>
        <w:t>Angebotenes Erzeugnis:</w:t>
      </w:r>
    </w:p>
    <w:p w14:paraId="6FD4A25A" w14:textId="77777777" w:rsidR="009D0A2E" w:rsidRDefault="009D0A2E" w:rsidP="009D0A2E">
      <w:pPr>
        <w:pStyle w:val="Folgeposition"/>
        <w:keepNext/>
        <w:keepLines/>
      </w:pPr>
      <w:r>
        <w:t>C</w:t>
      </w:r>
      <w:r>
        <w:rPr>
          <w:sz w:val="12"/>
        </w:rPr>
        <w:t>+</w:t>
      </w:r>
      <w:r>
        <w:tab/>
        <w:t>Straßenablauf Combipoint PP Konus 11</w:t>
      </w:r>
      <w:r>
        <w:tab/>
        <w:t xml:space="preserve">Stk </w:t>
      </w:r>
    </w:p>
    <w:p w14:paraId="4B653734" w14:textId="77777777" w:rsidR="009D0A2E" w:rsidRDefault="009D0A2E" w:rsidP="009D0A2E">
      <w:pPr>
        <w:pStyle w:val="Langtext"/>
      </w:pPr>
      <w:r>
        <w:t>mit EPDM-Dichtung, zulässige Abwinklung zum Unterteil bis 10%, Gewicht:2,6 kg, Bauhöhe: 35cm,.Einsteckmaß 270 +/-30mm, Werkstoff Polypropylen</w:t>
      </w:r>
    </w:p>
    <w:p w14:paraId="0503B503" w14:textId="77777777" w:rsidR="009D0A2E" w:rsidRDefault="009D0A2E" w:rsidP="009D0A2E">
      <w:pPr>
        <w:pStyle w:val="Langtext"/>
      </w:pPr>
    </w:p>
    <w:p w14:paraId="7A43F5E0" w14:textId="77777777" w:rsidR="009D0A2E" w:rsidRDefault="009D0A2E" w:rsidP="009D0A2E">
      <w:pPr>
        <w:pStyle w:val="Langtext"/>
      </w:pPr>
      <w:r>
        <w:t>z.B. mit ACO Stormbrixx Combipoint PP Konus 11, Artikelnummer 89012 oder Gleichwertiges.</w:t>
      </w:r>
    </w:p>
    <w:p w14:paraId="1C3C7EA6" w14:textId="77777777" w:rsidR="009D0A2E" w:rsidRDefault="009D0A2E" w:rsidP="009D0A2E">
      <w:pPr>
        <w:pStyle w:val="Langtext"/>
      </w:pPr>
    </w:p>
    <w:p w14:paraId="57D36BE9" w14:textId="77777777" w:rsidR="009D0A2E" w:rsidRDefault="009D0A2E" w:rsidP="009D0A2E">
      <w:pPr>
        <w:pStyle w:val="Langtext"/>
      </w:pPr>
      <w:r>
        <w:t>Erforderliche Stückzahl:_ _ _</w:t>
      </w:r>
    </w:p>
    <w:p w14:paraId="64DFC008" w14:textId="77777777" w:rsidR="009D0A2E" w:rsidRDefault="009D0A2E" w:rsidP="009D0A2E">
      <w:pPr>
        <w:pStyle w:val="Langtext"/>
      </w:pPr>
      <w:r>
        <w:t>Angebotenes Erzeugnis:</w:t>
      </w:r>
    </w:p>
    <w:p w14:paraId="76D6CC71" w14:textId="77777777" w:rsidR="009D0A2E" w:rsidRDefault="009D0A2E" w:rsidP="009D0A2E">
      <w:pPr>
        <w:pStyle w:val="Folgeposition"/>
        <w:keepNext/>
        <w:keepLines/>
      </w:pPr>
      <w:r>
        <w:t>D</w:t>
      </w:r>
      <w:r>
        <w:rPr>
          <w:sz w:val="12"/>
        </w:rPr>
        <w:t>+</w:t>
      </w:r>
      <w:r>
        <w:tab/>
        <w:t>Straßenablauf Combipoint PP Ober- / Zwischenteil 5b/6a</w:t>
      </w:r>
      <w:r>
        <w:tab/>
        <w:t xml:space="preserve">Stk </w:t>
      </w:r>
    </w:p>
    <w:p w14:paraId="296E0D94" w14:textId="77777777" w:rsidR="009D0A2E" w:rsidRDefault="009D0A2E" w:rsidP="009D0A2E">
      <w:pPr>
        <w:pStyle w:val="Langtext"/>
      </w:pPr>
      <w:r>
        <w:t>zulässige Abwinklung zum Unterteil bis 10%, Gewicht:2,6 kg, Bauhöhe: 35cm, Einsteckmaß 270 +/- 30mm, Werkstoff Polypropylen</w:t>
      </w:r>
    </w:p>
    <w:p w14:paraId="7E0BAA6C" w14:textId="77777777" w:rsidR="009D0A2E" w:rsidRDefault="009D0A2E" w:rsidP="009D0A2E">
      <w:pPr>
        <w:pStyle w:val="Langtext"/>
      </w:pPr>
    </w:p>
    <w:p w14:paraId="2095F243" w14:textId="77777777" w:rsidR="009D0A2E" w:rsidRDefault="009D0A2E" w:rsidP="009D0A2E">
      <w:pPr>
        <w:pStyle w:val="Langtext"/>
      </w:pPr>
      <w:r>
        <w:t>z.B. mit ACO Stormbrixx Combipoint PP Ober- / Zwischenteil 5b/6a, Artikelnummer 89013 oder Gleichwertiges.</w:t>
      </w:r>
    </w:p>
    <w:p w14:paraId="337BC616" w14:textId="77777777" w:rsidR="009D0A2E" w:rsidRDefault="009D0A2E" w:rsidP="009D0A2E">
      <w:pPr>
        <w:pStyle w:val="Langtext"/>
      </w:pPr>
      <w:r>
        <w:t>Erforderliche Stückzahl:_ _ _</w:t>
      </w:r>
    </w:p>
    <w:p w14:paraId="2E6B1A5A" w14:textId="77777777" w:rsidR="009D0A2E" w:rsidRDefault="009D0A2E" w:rsidP="009D0A2E">
      <w:pPr>
        <w:pStyle w:val="Langtext"/>
      </w:pPr>
      <w:r>
        <w:t>Angebotenes Erzeugnis:</w:t>
      </w:r>
    </w:p>
    <w:p w14:paraId="5DDEB8CC" w14:textId="77777777" w:rsidR="009D0A2E" w:rsidRDefault="009D0A2E" w:rsidP="009D0A2E">
      <w:pPr>
        <w:pStyle w:val="Folgeposition"/>
        <w:keepNext/>
        <w:keepLines/>
      </w:pPr>
      <w:r>
        <w:t>E</w:t>
      </w:r>
      <w:r>
        <w:rPr>
          <w:sz w:val="12"/>
        </w:rPr>
        <w:t>+</w:t>
      </w:r>
      <w:r>
        <w:tab/>
        <w:t>Straßenablauf Combipoint PP Ober- / Zwischenteil 3</w:t>
      </w:r>
      <w:r>
        <w:tab/>
        <w:t xml:space="preserve">Stk </w:t>
      </w:r>
    </w:p>
    <w:p w14:paraId="44645C9A" w14:textId="77777777" w:rsidR="009D0A2E" w:rsidRDefault="009D0A2E" w:rsidP="009D0A2E">
      <w:pPr>
        <w:pStyle w:val="Langtext"/>
      </w:pPr>
      <w:r>
        <w:t>mit Ablaufstutzen DN/OD 160, zulässige Abwinklung zum Unterteil bis 10%, Gewicht:2,8 kg, Bauhöhe: 35cm, Einsteckmaß 280 +/- 10mm, Werkstoff Polypropylen</w:t>
      </w:r>
    </w:p>
    <w:p w14:paraId="59414866" w14:textId="77777777" w:rsidR="009D0A2E" w:rsidRDefault="009D0A2E" w:rsidP="009D0A2E">
      <w:pPr>
        <w:pStyle w:val="Langtext"/>
      </w:pPr>
    </w:p>
    <w:p w14:paraId="388363B2" w14:textId="77777777" w:rsidR="009D0A2E" w:rsidRDefault="009D0A2E" w:rsidP="009D0A2E">
      <w:pPr>
        <w:pStyle w:val="Langtext"/>
      </w:pPr>
      <w:r>
        <w:t>z.B. mit ACO Stormbrixx Combipoint PP Ober- / Zwischenteil 3 mit Stutzen DN 150, Artikelnummer 89014 oder Gleichwertiges.</w:t>
      </w:r>
    </w:p>
    <w:p w14:paraId="23947A0F" w14:textId="77777777" w:rsidR="009D0A2E" w:rsidRDefault="009D0A2E" w:rsidP="009D0A2E">
      <w:pPr>
        <w:pStyle w:val="Langtext"/>
      </w:pPr>
    </w:p>
    <w:p w14:paraId="121B557D" w14:textId="77777777" w:rsidR="009D0A2E" w:rsidRDefault="009D0A2E" w:rsidP="009D0A2E">
      <w:pPr>
        <w:pStyle w:val="Langtext"/>
      </w:pPr>
      <w:r>
        <w:t>Erforderliche Stückzahl:_ _ _</w:t>
      </w:r>
    </w:p>
    <w:p w14:paraId="3DAB4D30" w14:textId="77777777" w:rsidR="009D0A2E" w:rsidRDefault="009D0A2E" w:rsidP="009D0A2E">
      <w:pPr>
        <w:pStyle w:val="Langtext"/>
      </w:pPr>
      <w:r>
        <w:t>Angebotenes Erzeugnis:</w:t>
      </w:r>
    </w:p>
    <w:p w14:paraId="6FBD0DCA" w14:textId="77777777" w:rsidR="009D0A2E" w:rsidRDefault="009D0A2E" w:rsidP="009D0A2E">
      <w:pPr>
        <w:pStyle w:val="TrennungULG"/>
        <w:keepNext w:val="0"/>
      </w:pPr>
    </w:p>
    <w:p w14:paraId="42C6F90A" w14:textId="77777777" w:rsidR="009D0A2E" w:rsidRDefault="009D0A2E" w:rsidP="009D0A2E">
      <w:pPr>
        <w:pStyle w:val="ULG"/>
        <w:keepLines/>
      </w:pPr>
      <w:r>
        <w:t>06.AC</w:t>
      </w:r>
      <w:r>
        <w:rPr>
          <w:sz w:val="12"/>
        </w:rPr>
        <w:t xml:space="preserve"> + </w:t>
      </w:r>
      <w:r>
        <w:t>Baumschutz System  (ACO)</w:t>
      </w:r>
    </w:p>
    <w:p w14:paraId="664CDBCF" w14:textId="77777777" w:rsidR="009D0A2E" w:rsidRDefault="009D0A2E" w:rsidP="009D0A2E">
      <w:pPr>
        <w:pStyle w:val="Langtext"/>
      </w:pPr>
      <w:r>
        <w:t>Version: 2023-03</w:t>
      </w:r>
    </w:p>
    <w:p w14:paraId="2D99729C" w14:textId="77777777" w:rsidR="009D0A2E" w:rsidRDefault="009D0A2E" w:rsidP="009D0A2E">
      <w:pPr>
        <w:pStyle w:val="Langtext"/>
      </w:pPr>
      <w:r>
        <w:t>Einheitspreis:</w:t>
      </w:r>
    </w:p>
    <w:p w14:paraId="72CE9F6A" w14:textId="77777777" w:rsidR="009D0A2E" w:rsidRDefault="009D0A2E" w:rsidP="009D0A2E">
      <w:pPr>
        <w:pStyle w:val="Langtext"/>
      </w:pPr>
      <w:r>
        <w:t>In den Einheitspreis ist das Liefern und Versetzen in die vorbereiteten Gräben einkalkuliert. Aushub- und Wiederverfüllungsarbeiten werden gesondert verrechnet.</w:t>
      </w:r>
    </w:p>
    <w:p w14:paraId="7BC6900D" w14:textId="77777777" w:rsidR="009D0A2E" w:rsidRDefault="009D0A2E" w:rsidP="009D0A2E">
      <w:pPr>
        <w:pStyle w:val="Langtext"/>
      </w:pPr>
      <w:r>
        <w:t>Verarbeitungsrichtlinien:</w:t>
      </w:r>
    </w:p>
    <w:p w14:paraId="0B914E51" w14:textId="77777777" w:rsidR="009D0A2E" w:rsidRDefault="009D0A2E" w:rsidP="009D0A2E">
      <w:pPr>
        <w:pStyle w:val="Langtext"/>
      </w:pPr>
      <w:r>
        <w:t>Die Verarbeitungsrichtlinien des Erzeugers werden eingehalten.</w:t>
      </w:r>
    </w:p>
    <w:p w14:paraId="60763C2F" w14:textId="77777777" w:rsidR="009D0A2E" w:rsidRDefault="009D0A2E" w:rsidP="009D0A2E">
      <w:pPr>
        <w:pStyle w:val="Langtext"/>
      </w:pPr>
      <w:r>
        <w:t>Skizze:</w:t>
      </w:r>
    </w:p>
    <w:p w14:paraId="32EFD135" w14:textId="77777777" w:rsidR="009D0A2E" w:rsidRDefault="009D0A2E" w:rsidP="009D0A2E">
      <w:pPr>
        <w:pStyle w:val="Langtext"/>
      </w:pPr>
      <w:r>
        <w:t>In der Folge wird die Bezeichnung Skizze als einfachste Darstellungsmöglichkeit stellvertretend für Zeichnung, Plan und dergleichen verwendet.</w:t>
      </w:r>
    </w:p>
    <w:p w14:paraId="3539BAF1" w14:textId="77777777" w:rsidR="009D0A2E" w:rsidRDefault="009D0A2E" w:rsidP="009D0A2E">
      <w:pPr>
        <w:pStyle w:val="Kommentar"/>
      </w:pPr>
    </w:p>
    <w:p w14:paraId="02C57D7B" w14:textId="77777777" w:rsidR="009D0A2E" w:rsidRDefault="009D0A2E" w:rsidP="009D0A2E">
      <w:pPr>
        <w:pStyle w:val="Kommentar"/>
      </w:pPr>
      <w:r>
        <w:t>Kommentar:</w:t>
      </w:r>
    </w:p>
    <w:p w14:paraId="6D6B878F" w14:textId="77777777" w:rsidR="009D0A2E" w:rsidRDefault="009D0A2E" w:rsidP="009D0A2E">
      <w:pPr>
        <w:pStyle w:val="Kommentar"/>
      </w:pPr>
      <w:r>
        <w:t>Produktspezifische Ausschreibungstexte (Produktbeschreibungen) sind für Ausschreibungen gemäß Bundesvergabegesetz (BVergG) nicht geeignet.</w:t>
      </w:r>
    </w:p>
    <w:p w14:paraId="513C7BC7" w14:textId="77777777" w:rsidR="009D0A2E" w:rsidRDefault="009D0A2E" w:rsidP="009D0A2E">
      <w:pPr>
        <w:pStyle w:val="Kommentar"/>
      </w:pPr>
      <w:r>
        <w:t>Sie dienen als Vorlage für frei formulierte Positionen und müssen inhaltlich so abgeändert werden, dass den Anforderungen des BVergG entsprochen wird (z.B. Kriterien der Gleichwertigkeit ergänzen).</w:t>
      </w:r>
    </w:p>
    <w:p w14:paraId="18655165" w14:textId="77777777" w:rsidR="009D0A2E" w:rsidRDefault="009D0A2E" w:rsidP="009D0A2E">
      <w:pPr>
        <w:pStyle w:val="TrennungPOS"/>
      </w:pPr>
    </w:p>
    <w:p w14:paraId="01F049D7" w14:textId="77777777" w:rsidR="009D0A2E" w:rsidRDefault="009D0A2E" w:rsidP="009D0A2E">
      <w:pPr>
        <w:pStyle w:val="GrundtextPosNr"/>
        <w:keepNext/>
        <w:keepLines/>
      </w:pPr>
      <w:r>
        <w:t>06.AC 01</w:t>
      </w:r>
    </w:p>
    <w:p w14:paraId="7A4D6EC8" w14:textId="77777777" w:rsidR="009D0A2E" w:rsidRDefault="009D0A2E" w:rsidP="009D0A2E">
      <w:pPr>
        <w:pStyle w:val="Grundtext"/>
      </w:pPr>
      <w:r>
        <w:t>ACO Baumschutzrost WOTAN quadratisch, aus duktilem Gusseisen (EN-GJS-400), schwarz beschichtet. Freitragende Konstruktion (ohne Unterkonstruktion) bis 50 kN, Inklusive Verriegelungsklemmschrauben,</w:t>
      </w:r>
    </w:p>
    <w:p w14:paraId="079FD8E9" w14:textId="77777777" w:rsidR="009D0A2E" w:rsidRDefault="009D0A2E" w:rsidP="009D0A2E">
      <w:pPr>
        <w:pStyle w:val="Grundtext"/>
      </w:pPr>
      <w:r>
        <w:t>Bestehend aus einzelnen Teilrosten, die mit Hilfe eines diebstahlgesicherten Knebelverschlusses tragfest miteinander verbunden werden, Baukastensystem mit verschiedene Variationen in Form und Größe. Mitwachsendes System welches an späteres Baumwachstum anpasst werden kann. Rosten schützt Wurzelbereich vor einer Verdichtung.</w:t>
      </w:r>
    </w:p>
    <w:p w14:paraId="1A511C91" w14:textId="77777777" w:rsidR="009D0A2E" w:rsidRDefault="009D0A2E" w:rsidP="009D0A2E">
      <w:pPr>
        <w:pStyle w:val="Grundtext"/>
      </w:pPr>
      <w:r>
        <w:t>Rosthöhe 60 mm</w:t>
      </w:r>
    </w:p>
    <w:p w14:paraId="34C1A9D0" w14:textId="77777777" w:rsidR="009D0A2E" w:rsidRDefault="009D0A2E" w:rsidP="009D0A2E">
      <w:pPr>
        <w:pStyle w:val="Grundtext"/>
      </w:pPr>
      <w:r>
        <w:t>Schlitzweite 18 mm</w:t>
      </w:r>
    </w:p>
    <w:p w14:paraId="049C60D1" w14:textId="77777777" w:rsidR="009D0A2E" w:rsidRDefault="009D0A2E" w:rsidP="009D0A2E">
      <w:pPr>
        <w:pStyle w:val="Grundtext"/>
      </w:pPr>
    </w:p>
    <w:p w14:paraId="7E3AD3A4" w14:textId="77777777" w:rsidR="009D0A2E" w:rsidRDefault="009D0A2E" w:rsidP="009D0A2E">
      <w:pPr>
        <w:pStyle w:val="Grundtext"/>
      </w:pPr>
      <w:r>
        <w:t>Auszuwählen ist:</w:t>
      </w:r>
    </w:p>
    <w:p w14:paraId="31D630BE" w14:textId="77777777" w:rsidR="009D0A2E" w:rsidRDefault="009D0A2E" w:rsidP="009D0A2E">
      <w:pPr>
        <w:pStyle w:val="Grundtext"/>
      </w:pPr>
      <w:r>
        <w:t>Außenmaß [mm] / Innenmaß [mm] / Typ</w:t>
      </w:r>
    </w:p>
    <w:p w14:paraId="0118ADBD" w14:textId="77777777" w:rsidR="009D0A2E" w:rsidRDefault="009D0A2E" w:rsidP="009D0A2E">
      <w:pPr>
        <w:pStyle w:val="Grundtext"/>
      </w:pPr>
      <w:r>
        <w:t>2240 x 2240 / 640 x 640 / Typ 8</w:t>
      </w:r>
    </w:p>
    <w:p w14:paraId="2ACDCE6E" w14:textId="77777777" w:rsidR="009D0A2E" w:rsidRPr="009D0A2E" w:rsidRDefault="009D0A2E" w:rsidP="009D0A2E">
      <w:pPr>
        <w:pStyle w:val="Grundtext"/>
        <w:rPr>
          <w:lang w:val="en-US"/>
        </w:rPr>
      </w:pPr>
      <w:r w:rsidRPr="009D0A2E">
        <w:rPr>
          <w:lang w:val="en-US"/>
        </w:rPr>
        <w:t>1600 x 1600 / 320 x 320 / Typ 30</w:t>
      </w:r>
    </w:p>
    <w:p w14:paraId="3475103B" w14:textId="77777777" w:rsidR="009D0A2E" w:rsidRPr="009D0A2E" w:rsidRDefault="009D0A2E" w:rsidP="009D0A2E">
      <w:pPr>
        <w:pStyle w:val="Grundtext"/>
        <w:rPr>
          <w:lang w:val="en-US"/>
        </w:rPr>
      </w:pPr>
      <w:r w:rsidRPr="009D0A2E">
        <w:rPr>
          <w:lang w:val="en-US"/>
        </w:rPr>
        <w:t>1920 x 1920 / 960 x 960 / Typ 46</w:t>
      </w:r>
    </w:p>
    <w:p w14:paraId="09FC643E" w14:textId="77777777" w:rsidR="009D0A2E" w:rsidRPr="009D0A2E" w:rsidRDefault="009D0A2E" w:rsidP="009D0A2E">
      <w:pPr>
        <w:pStyle w:val="Grundtext"/>
        <w:rPr>
          <w:lang w:val="en-US"/>
        </w:rPr>
      </w:pPr>
      <w:r w:rsidRPr="009D0A2E">
        <w:rPr>
          <w:lang w:val="en-US"/>
        </w:rPr>
        <w:t>1760 x 1760 / 800 x 800 / Typ 47</w:t>
      </w:r>
    </w:p>
    <w:p w14:paraId="329E4E37" w14:textId="77777777" w:rsidR="009D0A2E" w:rsidRPr="009D0A2E" w:rsidRDefault="009D0A2E" w:rsidP="009D0A2E">
      <w:pPr>
        <w:pStyle w:val="Grundtext"/>
        <w:rPr>
          <w:lang w:val="en-US"/>
        </w:rPr>
      </w:pPr>
      <w:r w:rsidRPr="009D0A2E">
        <w:rPr>
          <w:lang w:val="en-US"/>
        </w:rPr>
        <w:t>2240 x 2240 / 320 x 320 / Typ 48</w:t>
      </w:r>
    </w:p>
    <w:p w14:paraId="7E2B7233" w14:textId="77777777" w:rsidR="009D0A2E" w:rsidRPr="009D0A2E" w:rsidRDefault="009D0A2E" w:rsidP="009D0A2E">
      <w:pPr>
        <w:pStyle w:val="Grundtext"/>
        <w:rPr>
          <w:lang w:val="en-US"/>
        </w:rPr>
      </w:pPr>
      <w:r w:rsidRPr="009D0A2E">
        <w:rPr>
          <w:lang w:val="en-US"/>
        </w:rPr>
        <w:t>1920 x 1920 / 320 x 320 / Typ 49</w:t>
      </w:r>
    </w:p>
    <w:p w14:paraId="63C90B65" w14:textId="77777777" w:rsidR="009D0A2E" w:rsidRPr="009D0A2E" w:rsidRDefault="009D0A2E" w:rsidP="009D0A2E">
      <w:pPr>
        <w:pStyle w:val="Grundtext"/>
        <w:rPr>
          <w:lang w:val="en-US"/>
        </w:rPr>
      </w:pPr>
      <w:r w:rsidRPr="009D0A2E">
        <w:rPr>
          <w:lang w:val="en-US"/>
        </w:rPr>
        <w:t>2880 x 2880 / 1280 x 1280 / Typ 52</w:t>
      </w:r>
    </w:p>
    <w:p w14:paraId="32C70379" w14:textId="77777777" w:rsidR="009D0A2E" w:rsidRPr="009D0A2E" w:rsidRDefault="009D0A2E" w:rsidP="009D0A2E">
      <w:pPr>
        <w:pStyle w:val="Grundtext"/>
        <w:rPr>
          <w:lang w:val="en-US"/>
        </w:rPr>
      </w:pPr>
      <w:r w:rsidRPr="009D0A2E">
        <w:rPr>
          <w:lang w:val="en-US"/>
        </w:rPr>
        <w:t>2880 x 2880 / 1600 x 1600 / Typ 53</w:t>
      </w:r>
    </w:p>
    <w:p w14:paraId="17DD145F" w14:textId="77777777" w:rsidR="009D0A2E" w:rsidRPr="009D0A2E" w:rsidRDefault="009D0A2E" w:rsidP="009D0A2E">
      <w:pPr>
        <w:pStyle w:val="Grundtext"/>
        <w:rPr>
          <w:lang w:val="en-US"/>
        </w:rPr>
      </w:pPr>
      <w:r w:rsidRPr="009D0A2E">
        <w:rPr>
          <w:lang w:val="en-US"/>
        </w:rPr>
        <w:t>2560 x 2560 / 640 x 640 / Typ 54</w:t>
      </w:r>
    </w:p>
    <w:p w14:paraId="17634B11" w14:textId="77777777" w:rsidR="009D0A2E" w:rsidRPr="009D0A2E" w:rsidRDefault="009D0A2E" w:rsidP="009D0A2E">
      <w:pPr>
        <w:pStyle w:val="Grundtext"/>
        <w:rPr>
          <w:lang w:val="en-US"/>
        </w:rPr>
      </w:pPr>
      <w:r w:rsidRPr="009D0A2E">
        <w:rPr>
          <w:lang w:val="en-US"/>
        </w:rPr>
        <w:t>960 x 960 / 320 x 320 / Typ 69</w:t>
      </w:r>
    </w:p>
    <w:p w14:paraId="57439AC0" w14:textId="77777777" w:rsidR="009D0A2E" w:rsidRPr="009D0A2E" w:rsidRDefault="009D0A2E" w:rsidP="009D0A2E">
      <w:pPr>
        <w:pStyle w:val="Grundtext"/>
        <w:rPr>
          <w:lang w:val="en-US"/>
        </w:rPr>
      </w:pPr>
      <w:r w:rsidRPr="009D0A2E">
        <w:rPr>
          <w:lang w:val="en-US"/>
        </w:rPr>
        <w:t>1760 x 1760 / 480 x 480 / Typ 70</w:t>
      </w:r>
    </w:p>
    <w:p w14:paraId="57948DD7" w14:textId="77777777" w:rsidR="009D0A2E" w:rsidRPr="009D0A2E" w:rsidRDefault="009D0A2E" w:rsidP="009D0A2E">
      <w:pPr>
        <w:pStyle w:val="Grundtext"/>
        <w:rPr>
          <w:lang w:val="en-US"/>
        </w:rPr>
      </w:pPr>
      <w:r w:rsidRPr="009D0A2E">
        <w:rPr>
          <w:lang w:val="en-US"/>
        </w:rPr>
        <w:t>1280 x 1280 / 320 x 320 / Typ 88</w:t>
      </w:r>
    </w:p>
    <w:p w14:paraId="791265FE" w14:textId="77777777" w:rsidR="009D0A2E" w:rsidRPr="009D0A2E" w:rsidRDefault="009D0A2E" w:rsidP="009D0A2E">
      <w:pPr>
        <w:pStyle w:val="Grundtext"/>
        <w:rPr>
          <w:lang w:val="en-US"/>
        </w:rPr>
      </w:pPr>
      <w:r w:rsidRPr="009D0A2E">
        <w:rPr>
          <w:lang w:val="en-US"/>
        </w:rPr>
        <w:t>2240 x 2240 / 960 x 960 / Typ 121</w:t>
      </w:r>
    </w:p>
    <w:p w14:paraId="51DFA8E6" w14:textId="77777777" w:rsidR="009D0A2E" w:rsidRPr="009D0A2E" w:rsidRDefault="009D0A2E" w:rsidP="009D0A2E">
      <w:pPr>
        <w:pStyle w:val="Grundtext"/>
        <w:rPr>
          <w:lang w:val="en-US"/>
        </w:rPr>
      </w:pPr>
      <w:r w:rsidRPr="009D0A2E">
        <w:rPr>
          <w:lang w:val="en-US"/>
        </w:rPr>
        <w:t>2560 x 2560 / 1600 x 1600 / Typ 144</w:t>
      </w:r>
    </w:p>
    <w:p w14:paraId="0C5F617D" w14:textId="77777777" w:rsidR="009D0A2E" w:rsidRPr="009D0A2E" w:rsidRDefault="009D0A2E" w:rsidP="009D0A2E">
      <w:pPr>
        <w:pStyle w:val="Grundtext"/>
        <w:rPr>
          <w:lang w:val="en-US"/>
        </w:rPr>
      </w:pPr>
      <w:r w:rsidRPr="009D0A2E">
        <w:rPr>
          <w:lang w:val="en-US"/>
        </w:rPr>
        <w:t>2880 x 2880 / 1920 x 1920 / Typ 145</w:t>
      </w:r>
    </w:p>
    <w:p w14:paraId="422BBB65" w14:textId="77777777" w:rsidR="009D0A2E" w:rsidRPr="009D0A2E" w:rsidRDefault="009D0A2E" w:rsidP="009D0A2E">
      <w:pPr>
        <w:pStyle w:val="Grundtext"/>
        <w:rPr>
          <w:lang w:val="en-US"/>
        </w:rPr>
      </w:pPr>
      <w:r w:rsidRPr="009D0A2E">
        <w:rPr>
          <w:lang w:val="en-US"/>
        </w:rPr>
        <w:t>1920 x 1920 / 640 x 640 / Typ 154-2</w:t>
      </w:r>
    </w:p>
    <w:p w14:paraId="22C0FA5E" w14:textId="77777777" w:rsidR="009D0A2E" w:rsidRPr="009D0A2E" w:rsidRDefault="009D0A2E" w:rsidP="009D0A2E">
      <w:pPr>
        <w:pStyle w:val="Grundtext"/>
        <w:rPr>
          <w:lang w:val="en-US"/>
        </w:rPr>
      </w:pPr>
      <w:r w:rsidRPr="009D0A2E">
        <w:rPr>
          <w:lang w:val="en-US"/>
        </w:rPr>
        <w:t>2560 x 2560 / 1280 x 1280 / Typ 300</w:t>
      </w:r>
    </w:p>
    <w:p w14:paraId="6051B878" w14:textId="77777777" w:rsidR="009D0A2E" w:rsidRPr="009D0A2E" w:rsidRDefault="009D0A2E" w:rsidP="009D0A2E">
      <w:pPr>
        <w:pStyle w:val="Grundtext"/>
        <w:rPr>
          <w:lang w:val="en-US"/>
        </w:rPr>
      </w:pPr>
      <w:r w:rsidRPr="009D0A2E">
        <w:rPr>
          <w:lang w:val="en-US"/>
        </w:rPr>
        <w:t>2560 x 2560 / 1280 x 1280 / Typ 304</w:t>
      </w:r>
    </w:p>
    <w:p w14:paraId="3A1EC902" w14:textId="77777777" w:rsidR="009D0A2E" w:rsidRPr="009D0A2E" w:rsidRDefault="009D0A2E" w:rsidP="009D0A2E">
      <w:pPr>
        <w:pStyle w:val="Grundtext"/>
        <w:rPr>
          <w:lang w:val="en-US"/>
        </w:rPr>
      </w:pPr>
      <w:r w:rsidRPr="009D0A2E">
        <w:rPr>
          <w:lang w:val="en-US"/>
        </w:rPr>
        <w:t>1600 x 1600 / 640 x 640 / Typ 309</w:t>
      </w:r>
    </w:p>
    <w:p w14:paraId="4A121D67" w14:textId="77777777" w:rsidR="009D0A2E" w:rsidRPr="009D0A2E" w:rsidRDefault="009D0A2E" w:rsidP="009D0A2E">
      <w:pPr>
        <w:pStyle w:val="Grundtext"/>
        <w:rPr>
          <w:lang w:val="en-US"/>
        </w:rPr>
      </w:pPr>
      <w:r w:rsidRPr="009D0A2E">
        <w:rPr>
          <w:lang w:val="en-US"/>
        </w:rPr>
        <w:t>1280 x 1280 / 640 x 640 / Typ 310</w:t>
      </w:r>
    </w:p>
    <w:p w14:paraId="33FEE3CB" w14:textId="77777777" w:rsidR="009D0A2E" w:rsidRPr="009D0A2E" w:rsidRDefault="009D0A2E" w:rsidP="009D0A2E">
      <w:pPr>
        <w:pStyle w:val="Grundtext"/>
        <w:rPr>
          <w:lang w:val="en-US"/>
        </w:rPr>
      </w:pPr>
      <w:r w:rsidRPr="009D0A2E">
        <w:rPr>
          <w:lang w:val="en-US"/>
        </w:rPr>
        <w:t>3200 x 3200 / 2240 x 2240 / Typ 319</w:t>
      </w:r>
    </w:p>
    <w:p w14:paraId="5475A163" w14:textId="77777777" w:rsidR="009D0A2E" w:rsidRPr="009D0A2E" w:rsidRDefault="009D0A2E" w:rsidP="009D0A2E">
      <w:pPr>
        <w:pStyle w:val="Grundtext"/>
        <w:rPr>
          <w:lang w:val="en-US"/>
        </w:rPr>
      </w:pPr>
      <w:r w:rsidRPr="009D0A2E">
        <w:rPr>
          <w:lang w:val="en-US"/>
        </w:rPr>
        <w:lastRenderedPageBreak/>
        <w:t>2880 x 2880 / 1600 x 1600 / Typ 321</w:t>
      </w:r>
    </w:p>
    <w:p w14:paraId="3FBD271C" w14:textId="77777777" w:rsidR="009D0A2E" w:rsidRPr="009D0A2E" w:rsidRDefault="009D0A2E" w:rsidP="009D0A2E">
      <w:pPr>
        <w:pStyle w:val="Grundtext"/>
        <w:rPr>
          <w:lang w:val="en-US"/>
        </w:rPr>
      </w:pPr>
      <w:r w:rsidRPr="009D0A2E">
        <w:rPr>
          <w:lang w:val="en-US"/>
        </w:rPr>
        <w:t>3200 x 3200 / 960 x 960 / Typ 324</w:t>
      </w:r>
    </w:p>
    <w:p w14:paraId="56923656" w14:textId="77777777" w:rsidR="009D0A2E" w:rsidRPr="009D0A2E" w:rsidRDefault="009D0A2E" w:rsidP="009D0A2E">
      <w:pPr>
        <w:pStyle w:val="Grundtext"/>
        <w:rPr>
          <w:lang w:val="en-US"/>
        </w:rPr>
      </w:pPr>
    </w:p>
    <w:p w14:paraId="423B60ED" w14:textId="77777777" w:rsidR="009D0A2E" w:rsidRPr="009D0A2E" w:rsidRDefault="009D0A2E" w:rsidP="009D0A2E">
      <w:pPr>
        <w:pStyle w:val="Grundtext"/>
        <w:rPr>
          <w:lang w:val="en-US"/>
        </w:rPr>
      </w:pPr>
    </w:p>
    <w:p w14:paraId="7B023C36" w14:textId="77777777" w:rsidR="009D0A2E" w:rsidRPr="009D0A2E" w:rsidRDefault="009D0A2E" w:rsidP="009D0A2E">
      <w:pPr>
        <w:pStyle w:val="Grundtext"/>
        <w:rPr>
          <w:lang w:val="en-US"/>
        </w:rPr>
      </w:pPr>
    </w:p>
    <w:p w14:paraId="1FCCD4D6" w14:textId="77777777" w:rsidR="009D0A2E" w:rsidRDefault="009D0A2E" w:rsidP="009D0A2E">
      <w:pPr>
        <w:pStyle w:val="Folgeposition"/>
        <w:keepNext/>
        <w:keepLines/>
      </w:pPr>
      <w:r>
        <w:t>A</w:t>
      </w:r>
      <w:r>
        <w:rPr>
          <w:sz w:val="12"/>
        </w:rPr>
        <w:t>+</w:t>
      </w:r>
      <w:r>
        <w:tab/>
        <w:t>Baumrost Wotan quadratisch 50kN Gusseisen</w:t>
      </w:r>
      <w:r>
        <w:tab/>
        <w:t xml:space="preserve">Stk </w:t>
      </w:r>
    </w:p>
    <w:p w14:paraId="100DDAE7" w14:textId="77777777" w:rsidR="009D0A2E" w:rsidRDefault="009D0A2E" w:rsidP="009D0A2E">
      <w:pPr>
        <w:pStyle w:val="Langtext"/>
      </w:pPr>
      <w:r>
        <w:t>nach Wahl des Auftraggebers, Baumschutzsystem, quadratisch, freitragend ohne Unterkonstruktion aus Gusseisen</w:t>
      </w:r>
    </w:p>
    <w:p w14:paraId="7E939C7E" w14:textId="77777777" w:rsidR="009D0A2E" w:rsidRDefault="009D0A2E" w:rsidP="009D0A2E">
      <w:pPr>
        <w:pStyle w:val="Langtext"/>
      </w:pPr>
      <w:r>
        <w:t>Typ:_ _ _</w:t>
      </w:r>
    </w:p>
    <w:p w14:paraId="7FE78009" w14:textId="77777777" w:rsidR="009D0A2E" w:rsidRDefault="009D0A2E" w:rsidP="009D0A2E">
      <w:pPr>
        <w:pStyle w:val="Langtext"/>
      </w:pPr>
    </w:p>
    <w:p w14:paraId="6F27D99F" w14:textId="77777777" w:rsidR="009D0A2E" w:rsidRDefault="009D0A2E" w:rsidP="009D0A2E">
      <w:pPr>
        <w:pStyle w:val="Langtext"/>
      </w:pPr>
      <w:r>
        <w:t>z.B.: ACO Baumrost WOTAN Typ 8 QUADRAT oder gleichwertiges</w:t>
      </w:r>
    </w:p>
    <w:p w14:paraId="66D48871" w14:textId="77777777" w:rsidR="009D0A2E" w:rsidRDefault="009D0A2E" w:rsidP="009D0A2E">
      <w:pPr>
        <w:pStyle w:val="Langtext"/>
      </w:pPr>
    </w:p>
    <w:p w14:paraId="0283559C" w14:textId="77777777" w:rsidR="009D0A2E" w:rsidRDefault="009D0A2E" w:rsidP="009D0A2E">
      <w:pPr>
        <w:pStyle w:val="Langtext"/>
      </w:pPr>
      <w:r>
        <w:t>Angebotenes Erzeugnis:</w:t>
      </w:r>
    </w:p>
    <w:p w14:paraId="0377ED22" w14:textId="77777777" w:rsidR="009D0A2E" w:rsidRDefault="009D0A2E" w:rsidP="009D0A2E">
      <w:pPr>
        <w:pStyle w:val="TrennungPOS"/>
      </w:pPr>
    </w:p>
    <w:p w14:paraId="2AD0F251" w14:textId="77777777" w:rsidR="009D0A2E" w:rsidRDefault="009D0A2E" w:rsidP="009D0A2E">
      <w:pPr>
        <w:pStyle w:val="GrundtextPosNr"/>
        <w:keepNext/>
        <w:keepLines/>
      </w:pPr>
      <w:r>
        <w:t>06.AC 02</w:t>
      </w:r>
    </w:p>
    <w:p w14:paraId="2CECEA67" w14:textId="77777777" w:rsidR="009D0A2E" w:rsidRDefault="009D0A2E" w:rsidP="009D0A2E">
      <w:pPr>
        <w:pStyle w:val="Grundtext"/>
      </w:pPr>
      <w:r>
        <w:t>ACO Baumschutzrost WOTAN rechteckig, aus duktilem Gusseisen (EN-GJS-400), schwarz beschichtet. Freitragende Konstruktion (ohne Unterkonstruktion) bis 50 kN, Inklusive Verriegelungsklemmschrauben,</w:t>
      </w:r>
    </w:p>
    <w:p w14:paraId="17E94BF9" w14:textId="77777777" w:rsidR="009D0A2E" w:rsidRDefault="009D0A2E" w:rsidP="009D0A2E">
      <w:pPr>
        <w:pStyle w:val="Grundtext"/>
      </w:pPr>
      <w:r>
        <w:t>Bestehend aus einzelnen Teilrosten, die mit Hilfe eines diebstahlgesicherten Knebelverschlusses tragfest miteinander verbunden werden, Baukastensystem mit verschiedene Variationen in Form und Größe. Mitwachsendes System welches an späteres Baumwachstum anpasst werden kann. Rosten schützt Wurzelbereich vor einer Verdichtung.</w:t>
      </w:r>
    </w:p>
    <w:p w14:paraId="6C14436B" w14:textId="77777777" w:rsidR="009D0A2E" w:rsidRDefault="009D0A2E" w:rsidP="009D0A2E">
      <w:pPr>
        <w:pStyle w:val="Grundtext"/>
      </w:pPr>
      <w:r>
        <w:t>Rosthöhe 60 mm</w:t>
      </w:r>
    </w:p>
    <w:p w14:paraId="606B4BA7" w14:textId="77777777" w:rsidR="009D0A2E" w:rsidRDefault="009D0A2E" w:rsidP="009D0A2E">
      <w:pPr>
        <w:pStyle w:val="Grundtext"/>
      </w:pPr>
      <w:r>
        <w:t>Schlitzweite 18 mm</w:t>
      </w:r>
    </w:p>
    <w:p w14:paraId="0F423DEE" w14:textId="77777777" w:rsidR="009D0A2E" w:rsidRDefault="009D0A2E" w:rsidP="009D0A2E">
      <w:pPr>
        <w:pStyle w:val="Grundtext"/>
      </w:pPr>
    </w:p>
    <w:p w14:paraId="7B4E9B64" w14:textId="77777777" w:rsidR="009D0A2E" w:rsidRDefault="009D0A2E" w:rsidP="009D0A2E">
      <w:pPr>
        <w:pStyle w:val="Grundtext"/>
      </w:pPr>
      <w:r>
        <w:t>Auszuwählen ist:</w:t>
      </w:r>
    </w:p>
    <w:p w14:paraId="11AC338E" w14:textId="77777777" w:rsidR="009D0A2E" w:rsidRDefault="009D0A2E" w:rsidP="009D0A2E">
      <w:pPr>
        <w:pStyle w:val="Grundtext"/>
      </w:pPr>
      <w:r>
        <w:t>Außenmaß [mm] / Innenmaß [mm] / Typ</w:t>
      </w:r>
    </w:p>
    <w:p w14:paraId="16429B8A" w14:textId="77777777" w:rsidR="009D0A2E" w:rsidRDefault="009D0A2E" w:rsidP="009D0A2E">
      <w:pPr>
        <w:pStyle w:val="Grundtext"/>
      </w:pPr>
      <w:r>
        <w:t>1280 x 1600 / 320 x 320 / Typ 12</w:t>
      </w:r>
    </w:p>
    <w:p w14:paraId="1455C584" w14:textId="77777777" w:rsidR="009D0A2E" w:rsidRPr="009D0A2E" w:rsidRDefault="009D0A2E" w:rsidP="009D0A2E">
      <w:pPr>
        <w:pStyle w:val="Grundtext"/>
        <w:rPr>
          <w:lang w:val="en-US"/>
        </w:rPr>
      </w:pPr>
      <w:r w:rsidRPr="009D0A2E">
        <w:rPr>
          <w:lang w:val="en-US"/>
        </w:rPr>
        <w:t>2880 x 3520 / 1600 x 960 / Typ 25</w:t>
      </w:r>
    </w:p>
    <w:p w14:paraId="39871E43" w14:textId="77777777" w:rsidR="009D0A2E" w:rsidRPr="009D0A2E" w:rsidRDefault="009D0A2E" w:rsidP="009D0A2E">
      <w:pPr>
        <w:pStyle w:val="Grundtext"/>
        <w:rPr>
          <w:lang w:val="en-US"/>
        </w:rPr>
      </w:pPr>
      <w:r w:rsidRPr="009D0A2E">
        <w:rPr>
          <w:lang w:val="en-US"/>
        </w:rPr>
        <w:t>1600 x 1920 / 320 x 320 / Typ 84</w:t>
      </w:r>
    </w:p>
    <w:p w14:paraId="0FA0CADB" w14:textId="77777777" w:rsidR="009D0A2E" w:rsidRPr="009D0A2E" w:rsidRDefault="009D0A2E" w:rsidP="009D0A2E">
      <w:pPr>
        <w:pStyle w:val="Grundtext"/>
        <w:rPr>
          <w:lang w:val="en-US"/>
        </w:rPr>
      </w:pPr>
      <w:r w:rsidRPr="009D0A2E">
        <w:rPr>
          <w:lang w:val="en-US"/>
        </w:rPr>
        <w:t>1600 x 1920 / 640 x 640 / Typ 95</w:t>
      </w:r>
    </w:p>
    <w:p w14:paraId="2692F739" w14:textId="77777777" w:rsidR="009D0A2E" w:rsidRPr="009D0A2E" w:rsidRDefault="009D0A2E" w:rsidP="009D0A2E">
      <w:pPr>
        <w:pStyle w:val="Grundtext"/>
        <w:rPr>
          <w:lang w:val="en-US"/>
        </w:rPr>
      </w:pPr>
      <w:r w:rsidRPr="009D0A2E">
        <w:rPr>
          <w:lang w:val="en-US"/>
        </w:rPr>
        <w:t>1600 x 3200 / 320 x 320 / Typ 96</w:t>
      </w:r>
    </w:p>
    <w:p w14:paraId="6F22FA01" w14:textId="77777777" w:rsidR="009D0A2E" w:rsidRPr="009D0A2E" w:rsidRDefault="009D0A2E" w:rsidP="009D0A2E">
      <w:pPr>
        <w:pStyle w:val="Grundtext"/>
        <w:rPr>
          <w:lang w:val="en-US"/>
        </w:rPr>
      </w:pPr>
      <w:r w:rsidRPr="009D0A2E">
        <w:rPr>
          <w:lang w:val="en-US"/>
        </w:rPr>
        <w:t>2240 x 3200 / 640 x 640 / Typ 118</w:t>
      </w:r>
    </w:p>
    <w:p w14:paraId="2BDDF053" w14:textId="77777777" w:rsidR="009D0A2E" w:rsidRPr="009D0A2E" w:rsidRDefault="009D0A2E" w:rsidP="009D0A2E">
      <w:pPr>
        <w:pStyle w:val="Grundtext"/>
        <w:rPr>
          <w:lang w:val="en-US"/>
        </w:rPr>
      </w:pPr>
      <w:r w:rsidRPr="009D0A2E">
        <w:rPr>
          <w:lang w:val="en-US"/>
        </w:rPr>
        <w:t>1920 x 2880 / 640 x 640 / Typ 192</w:t>
      </w:r>
    </w:p>
    <w:p w14:paraId="7C5972A5" w14:textId="77777777" w:rsidR="009D0A2E" w:rsidRPr="009D0A2E" w:rsidRDefault="009D0A2E" w:rsidP="009D0A2E">
      <w:pPr>
        <w:pStyle w:val="Grundtext"/>
        <w:rPr>
          <w:lang w:val="en-US"/>
        </w:rPr>
      </w:pPr>
      <w:r w:rsidRPr="009D0A2E">
        <w:rPr>
          <w:lang w:val="en-US"/>
        </w:rPr>
        <w:t>3200 x 2560 / 1280 x 640 / Typ 302</w:t>
      </w:r>
    </w:p>
    <w:p w14:paraId="0E90239F" w14:textId="77777777" w:rsidR="009D0A2E" w:rsidRPr="009D0A2E" w:rsidRDefault="009D0A2E" w:rsidP="009D0A2E">
      <w:pPr>
        <w:pStyle w:val="Grundtext"/>
        <w:rPr>
          <w:lang w:val="en-US"/>
        </w:rPr>
      </w:pPr>
      <w:r w:rsidRPr="009D0A2E">
        <w:rPr>
          <w:lang w:val="en-US"/>
        </w:rPr>
        <w:t>4160 x 2880 / 2880 x 1600 / Typ 303</w:t>
      </w:r>
    </w:p>
    <w:p w14:paraId="4AB35205" w14:textId="77777777" w:rsidR="009D0A2E" w:rsidRPr="009D0A2E" w:rsidRDefault="009D0A2E" w:rsidP="009D0A2E">
      <w:pPr>
        <w:pStyle w:val="Grundtext"/>
        <w:rPr>
          <w:lang w:val="en-US"/>
        </w:rPr>
      </w:pPr>
      <w:r w:rsidRPr="009D0A2E">
        <w:rPr>
          <w:lang w:val="en-US"/>
        </w:rPr>
        <w:t>3200 x 1920 / 2240 x 960 / Typ 306</w:t>
      </w:r>
    </w:p>
    <w:p w14:paraId="5C5E59B0" w14:textId="77777777" w:rsidR="009D0A2E" w:rsidRPr="009D0A2E" w:rsidRDefault="009D0A2E" w:rsidP="009D0A2E">
      <w:pPr>
        <w:pStyle w:val="Grundtext"/>
        <w:rPr>
          <w:lang w:val="en-US"/>
        </w:rPr>
      </w:pPr>
      <w:r w:rsidRPr="009D0A2E">
        <w:rPr>
          <w:lang w:val="en-US"/>
        </w:rPr>
        <w:t>2880 x 1920 / 1920 x 960 / Typ 307</w:t>
      </w:r>
    </w:p>
    <w:p w14:paraId="2AA3A6E8" w14:textId="77777777" w:rsidR="009D0A2E" w:rsidRPr="009D0A2E" w:rsidRDefault="009D0A2E" w:rsidP="009D0A2E">
      <w:pPr>
        <w:pStyle w:val="Grundtext"/>
        <w:rPr>
          <w:lang w:val="en-US"/>
        </w:rPr>
      </w:pPr>
      <w:r w:rsidRPr="009D0A2E">
        <w:rPr>
          <w:lang w:val="en-US"/>
        </w:rPr>
        <w:t>4160 x 1600 / 960 x 640 / Typ 311</w:t>
      </w:r>
    </w:p>
    <w:p w14:paraId="6346D052" w14:textId="77777777" w:rsidR="009D0A2E" w:rsidRPr="009D0A2E" w:rsidRDefault="009D0A2E" w:rsidP="009D0A2E">
      <w:pPr>
        <w:pStyle w:val="Grundtext"/>
        <w:rPr>
          <w:lang w:val="en-US"/>
        </w:rPr>
      </w:pPr>
      <w:r w:rsidRPr="009D0A2E">
        <w:rPr>
          <w:lang w:val="en-US"/>
        </w:rPr>
        <w:t>1600 x 3200 / 320 x 320 / Typ 312</w:t>
      </w:r>
    </w:p>
    <w:p w14:paraId="2EB2C2EA" w14:textId="77777777" w:rsidR="009D0A2E" w:rsidRPr="009D0A2E" w:rsidRDefault="009D0A2E" w:rsidP="009D0A2E">
      <w:pPr>
        <w:pStyle w:val="Grundtext"/>
        <w:rPr>
          <w:lang w:val="en-US"/>
        </w:rPr>
      </w:pPr>
      <w:r w:rsidRPr="009D0A2E">
        <w:rPr>
          <w:lang w:val="en-US"/>
        </w:rPr>
        <w:t>5120 x 3200 / 960 x 960 / Typ 313</w:t>
      </w:r>
    </w:p>
    <w:p w14:paraId="1AEC5EC8" w14:textId="77777777" w:rsidR="009D0A2E" w:rsidRPr="009D0A2E" w:rsidRDefault="009D0A2E" w:rsidP="009D0A2E">
      <w:pPr>
        <w:pStyle w:val="Grundtext"/>
        <w:rPr>
          <w:lang w:val="en-US"/>
        </w:rPr>
      </w:pPr>
      <w:r w:rsidRPr="009D0A2E">
        <w:rPr>
          <w:lang w:val="en-US"/>
        </w:rPr>
        <w:t>3520 x 1920 / 960 x 960 / Typ 315</w:t>
      </w:r>
    </w:p>
    <w:p w14:paraId="78FCD4FA" w14:textId="77777777" w:rsidR="009D0A2E" w:rsidRPr="009D0A2E" w:rsidRDefault="009D0A2E" w:rsidP="009D0A2E">
      <w:pPr>
        <w:pStyle w:val="Grundtext"/>
        <w:rPr>
          <w:lang w:val="en-US"/>
        </w:rPr>
      </w:pPr>
      <w:r w:rsidRPr="009D0A2E">
        <w:rPr>
          <w:lang w:val="en-US"/>
        </w:rPr>
        <w:t>3520 x 1920 / 960 x 960 / Typ 316</w:t>
      </w:r>
    </w:p>
    <w:p w14:paraId="16836F1D" w14:textId="77777777" w:rsidR="009D0A2E" w:rsidRPr="009D0A2E" w:rsidRDefault="009D0A2E" w:rsidP="009D0A2E">
      <w:pPr>
        <w:pStyle w:val="Grundtext"/>
        <w:rPr>
          <w:lang w:val="en-US"/>
        </w:rPr>
      </w:pPr>
      <w:r w:rsidRPr="009D0A2E">
        <w:rPr>
          <w:lang w:val="en-US"/>
        </w:rPr>
        <w:t>2560 x 1920 / 960 x 960 / Typ 317</w:t>
      </w:r>
    </w:p>
    <w:p w14:paraId="4B4A5B6A" w14:textId="77777777" w:rsidR="009D0A2E" w:rsidRPr="009D0A2E" w:rsidRDefault="009D0A2E" w:rsidP="009D0A2E">
      <w:pPr>
        <w:pStyle w:val="Grundtext"/>
        <w:rPr>
          <w:lang w:val="en-US"/>
        </w:rPr>
      </w:pPr>
      <w:r w:rsidRPr="009D0A2E">
        <w:rPr>
          <w:lang w:val="en-US"/>
        </w:rPr>
        <w:t>2560 x 1600 / 640 x 640 / Typ 318</w:t>
      </w:r>
    </w:p>
    <w:p w14:paraId="7EA1CDF7" w14:textId="77777777" w:rsidR="009D0A2E" w:rsidRPr="009D0A2E" w:rsidRDefault="009D0A2E" w:rsidP="009D0A2E">
      <w:pPr>
        <w:pStyle w:val="Grundtext"/>
        <w:rPr>
          <w:lang w:val="en-US"/>
        </w:rPr>
      </w:pPr>
      <w:r w:rsidRPr="009D0A2E">
        <w:rPr>
          <w:lang w:val="en-US"/>
        </w:rPr>
        <w:t>3840 x 960 / 640 x 640 / Typ 320</w:t>
      </w:r>
    </w:p>
    <w:p w14:paraId="2067827B" w14:textId="77777777" w:rsidR="009D0A2E" w:rsidRPr="009D0A2E" w:rsidRDefault="009D0A2E" w:rsidP="009D0A2E">
      <w:pPr>
        <w:pStyle w:val="Grundtext"/>
        <w:rPr>
          <w:lang w:val="en-US"/>
        </w:rPr>
      </w:pPr>
      <w:r w:rsidRPr="009D0A2E">
        <w:rPr>
          <w:lang w:val="en-US"/>
        </w:rPr>
        <w:t>3200 x 2240 / 960 x 960 / Typ 322</w:t>
      </w:r>
    </w:p>
    <w:p w14:paraId="3E056500" w14:textId="77777777" w:rsidR="009D0A2E" w:rsidRPr="009D0A2E" w:rsidRDefault="009D0A2E" w:rsidP="009D0A2E">
      <w:pPr>
        <w:pStyle w:val="Grundtext"/>
        <w:rPr>
          <w:lang w:val="en-US"/>
        </w:rPr>
      </w:pPr>
      <w:r w:rsidRPr="009D0A2E">
        <w:rPr>
          <w:lang w:val="en-US"/>
        </w:rPr>
        <w:t>2880 x 1280 / 640 x 640 / Typ 323</w:t>
      </w:r>
    </w:p>
    <w:p w14:paraId="7000934E" w14:textId="77777777" w:rsidR="009D0A2E" w:rsidRPr="009D0A2E" w:rsidRDefault="009D0A2E" w:rsidP="009D0A2E">
      <w:pPr>
        <w:pStyle w:val="Grundtext"/>
        <w:rPr>
          <w:lang w:val="en-US"/>
        </w:rPr>
      </w:pPr>
    </w:p>
    <w:p w14:paraId="611FFD29" w14:textId="77777777" w:rsidR="009D0A2E" w:rsidRPr="009D0A2E" w:rsidRDefault="009D0A2E" w:rsidP="009D0A2E">
      <w:pPr>
        <w:pStyle w:val="Grundtext"/>
        <w:rPr>
          <w:lang w:val="en-US"/>
        </w:rPr>
      </w:pPr>
    </w:p>
    <w:p w14:paraId="23400868" w14:textId="77777777" w:rsidR="009D0A2E" w:rsidRPr="009D0A2E" w:rsidRDefault="009D0A2E" w:rsidP="009D0A2E">
      <w:pPr>
        <w:pStyle w:val="Grundtext"/>
        <w:rPr>
          <w:lang w:val="en-US"/>
        </w:rPr>
      </w:pPr>
    </w:p>
    <w:p w14:paraId="6A8F3095" w14:textId="77777777" w:rsidR="009D0A2E" w:rsidRPr="009D0A2E" w:rsidRDefault="009D0A2E" w:rsidP="009D0A2E">
      <w:pPr>
        <w:pStyle w:val="Grundtext"/>
        <w:rPr>
          <w:lang w:val="en-US"/>
        </w:rPr>
      </w:pPr>
    </w:p>
    <w:p w14:paraId="1247A3D1" w14:textId="77777777" w:rsidR="009D0A2E" w:rsidRDefault="009D0A2E" w:rsidP="009D0A2E">
      <w:pPr>
        <w:pStyle w:val="Folgeposition"/>
        <w:keepNext/>
        <w:keepLines/>
      </w:pPr>
      <w:r>
        <w:t>A</w:t>
      </w:r>
      <w:r>
        <w:rPr>
          <w:sz w:val="12"/>
        </w:rPr>
        <w:t>+</w:t>
      </w:r>
      <w:r>
        <w:tab/>
        <w:t>Baumrost Wotan rechteckig 50kN Gusseisen</w:t>
      </w:r>
      <w:r>
        <w:tab/>
        <w:t xml:space="preserve">Stk </w:t>
      </w:r>
    </w:p>
    <w:p w14:paraId="61643AAD" w14:textId="77777777" w:rsidR="009D0A2E" w:rsidRDefault="009D0A2E" w:rsidP="009D0A2E">
      <w:pPr>
        <w:pStyle w:val="Langtext"/>
      </w:pPr>
      <w:r>
        <w:t>nach Wahl des Auftraggebers, Baumschutzsystem, rechteckig, freitragend ohne Unterkonstruktion aus Gusseisen</w:t>
      </w:r>
    </w:p>
    <w:p w14:paraId="5D2BF010" w14:textId="77777777" w:rsidR="009D0A2E" w:rsidRDefault="009D0A2E" w:rsidP="009D0A2E">
      <w:pPr>
        <w:pStyle w:val="Langtext"/>
      </w:pPr>
      <w:r>
        <w:t>Typ:_ _ _</w:t>
      </w:r>
    </w:p>
    <w:p w14:paraId="79A58142" w14:textId="77777777" w:rsidR="009D0A2E" w:rsidRDefault="009D0A2E" w:rsidP="009D0A2E">
      <w:pPr>
        <w:pStyle w:val="Langtext"/>
      </w:pPr>
    </w:p>
    <w:p w14:paraId="5D5CACF2" w14:textId="77777777" w:rsidR="009D0A2E" w:rsidRDefault="009D0A2E" w:rsidP="009D0A2E">
      <w:pPr>
        <w:pStyle w:val="Langtext"/>
      </w:pPr>
      <w:r>
        <w:t>z.B.: ACO Baumrost WOTAN Typ 12 RECHTECK oder gleichwertiges</w:t>
      </w:r>
    </w:p>
    <w:p w14:paraId="4763B660" w14:textId="77777777" w:rsidR="009D0A2E" w:rsidRDefault="009D0A2E" w:rsidP="009D0A2E">
      <w:pPr>
        <w:pStyle w:val="Langtext"/>
      </w:pPr>
    </w:p>
    <w:p w14:paraId="57586162" w14:textId="77777777" w:rsidR="009D0A2E" w:rsidRDefault="009D0A2E" w:rsidP="009D0A2E">
      <w:pPr>
        <w:pStyle w:val="Langtext"/>
      </w:pPr>
      <w:r>
        <w:t>Angebotenes Erzeugnis:</w:t>
      </w:r>
    </w:p>
    <w:p w14:paraId="749CC4A4" w14:textId="77777777" w:rsidR="009D0A2E" w:rsidRDefault="009D0A2E" w:rsidP="009D0A2E">
      <w:pPr>
        <w:pStyle w:val="TrennungPOS"/>
      </w:pPr>
    </w:p>
    <w:p w14:paraId="3D30B1D4" w14:textId="77777777" w:rsidR="009D0A2E" w:rsidRDefault="009D0A2E" w:rsidP="009D0A2E">
      <w:pPr>
        <w:pStyle w:val="GrundtextPosNr"/>
        <w:keepNext/>
        <w:keepLines/>
      </w:pPr>
      <w:r>
        <w:t>06.AC 03</w:t>
      </w:r>
    </w:p>
    <w:p w14:paraId="1022DB60" w14:textId="77777777" w:rsidR="009D0A2E" w:rsidRDefault="009D0A2E" w:rsidP="009D0A2E">
      <w:pPr>
        <w:pStyle w:val="Grundtext"/>
      </w:pPr>
      <w:r>
        <w:t>ACO Baumschutzrost WOTAN rund, aus duktilem Gusseisen (EN-GJS-400), schwarz beschichtet. Freitragende Konstruktion (ohne Unterkonstruktion) bis 50 kN, Inklusive Verriegelungsklemmschrauben,</w:t>
      </w:r>
    </w:p>
    <w:p w14:paraId="24469EAF" w14:textId="77777777" w:rsidR="009D0A2E" w:rsidRDefault="009D0A2E" w:rsidP="009D0A2E">
      <w:pPr>
        <w:pStyle w:val="Grundtext"/>
      </w:pPr>
      <w:r>
        <w:t>Bestehend aus einzelnen Teilrosten, die mit Hilfe eines diebstahlgesicherten Knebelverschlusses tragfest miteinander verbunden werden, Baukastensystem mit verschiedene Variationen in Form und Größe. Mitwachsendes System welches an späteres Baumwachstum anpasst werden kann. Rosten schützt Wurzelbereich vor einer Verdichtung.</w:t>
      </w:r>
    </w:p>
    <w:p w14:paraId="44426AE1" w14:textId="77777777" w:rsidR="009D0A2E" w:rsidRDefault="009D0A2E" w:rsidP="009D0A2E">
      <w:pPr>
        <w:pStyle w:val="Grundtext"/>
      </w:pPr>
      <w:r>
        <w:lastRenderedPageBreak/>
        <w:t>Rosthöhe 60 mm</w:t>
      </w:r>
    </w:p>
    <w:p w14:paraId="430B0245" w14:textId="77777777" w:rsidR="009D0A2E" w:rsidRDefault="009D0A2E" w:rsidP="009D0A2E">
      <w:pPr>
        <w:pStyle w:val="Grundtext"/>
      </w:pPr>
      <w:r>
        <w:t>Schlitzweite 18 mm</w:t>
      </w:r>
    </w:p>
    <w:p w14:paraId="1862E451" w14:textId="77777777" w:rsidR="009D0A2E" w:rsidRDefault="009D0A2E" w:rsidP="009D0A2E">
      <w:pPr>
        <w:pStyle w:val="Grundtext"/>
      </w:pPr>
    </w:p>
    <w:p w14:paraId="24DDA356" w14:textId="77777777" w:rsidR="009D0A2E" w:rsidRDefault="009D0A2E" w:rsidP="009D0A2E">
      <w:pPr>
        <w:pStyle w:val="Grundtext"/>
      </w:pPr>
      <w:r>
        <w:t>Auszuwählen ist:</w:t>
      </w:r>
    </w:p>
    <w:p w14:paraId="65CFDEA6" w14:textId="77777777" w:rsidR="009D0A2E" w:rsidRDefault="009D0A2E" w:rsidP="009D0A2E">
      <w:pPr>
        <w:pStyle w:val="Grundtext"/>
      </w:pPr>
      <w:r>
        <w:t>Außendurchmesser [mm] / Innendurchmesser [mm] / Typ</w:t>
      </w:r>
    </w:p>
    <w:p w14:paraId="729D8049" w14:textId="77777777" w:rsidR="009D0A2E" w:rsidRDefault="009D0A2E" w:rsidP="009D0A2E">
      <w:pPr>
        <w:pStyle w:val="Grundtext"/>
      </w:pPr>
      <w:r>
        <w:t>3200 / 320 / Typ 2</w:t>
      </w:r>
    </w:p>
    <w:p w14:paraId="1F4F65A3" w14:textId="77777777" w:rsidR="009D0A2E" w:rsidRPr="009D0A2E" w:rsidRDefault="009D0A2E" w:rsidP="009D0A2E">
      <w:pPr>
        <w:pStyle w:val="Grundtext"/>
        <w:rPr>
          <w:lang w:val="en-US"/>
        </w:rPr>
      </w:pPr>
      <w:r w:rsidRPr="009D0A2E">
        <w:rPr>
          <w:lang w:val="en-US"/>
        </w:rPr>
        <w:t>3200 / 960 / Typ 3</w:t>
      </w:r>
    </w:p>
    <w:p w14:paraId="43FACE18" w14:textId="77777777" w:rsidR="009D0A2E" w:rsidRPr="009D0A2E" w:rsidRDefault="009D0A2E" w:rsidP="009D0A2E">
      <w:pPr>
        <w:pStyle w:val="Grundtext"/>
        <w:rPr>
          <w:lang w:val="en-US"/>
        </w:rPr>
      </w:pPr>
      <w:r w:rsidRPr="009D0A2E">
        <w:rPr>
          <w:lang w:val="en-US"/>
        </w:rPr>
        <w:t>1920 / 320 / Typ 44</w:t>
      </w:r>
    </w:p>
    <w:p w14:paraId="07C14B2F" w14:textId="77777777" w:rsidR="009D0A2E" w:rsidRPr="009D0A2E" w:rsidRDefault="009D0A2E" w:rsidP="009D0A2E">
      <w:pPr>
        <w:pStyle w:val="Grundtext"/>
        <w:rPr>
          <w:lang w:val="en-US"/>
        </w:rPr>
      </w:pPr>
      <w:r w:rsidRPr="009D0A2E">
        <w:rPr>
          <w:lang w:val="en-US"/>
        </w:rPr>
        <w:t>1660 / 700 / Typ 55</w:t>
      </w:r>
    </w:p>
    <w:p w14:paraId="1D6E0319" w14:textId="77777777" w:rsidR="009D0A2E" w:rsidRPr="009D0A2E" w:rsidRDefault="009D0A2E" w:rsidP="009D0A2E">
      <w:pPr>
        <w:pStyle w:val="Grundtext"/>
        <w:rPr>
          <w:lang w:val="en-US"/>
        </w:rPr>
      </w:pPr>
      <w:r w:rsidRPr="009D0A2E">
        <w:rPr>
          <w:lang w:val="en-US"/>
        </w:rPr>
        <w:t>1920 / 960 / Typ 56</w:t>
      </w:r>
    </w:p>
    <w:p w14:paraId="20799254" w14:textId="77777777" w:rsidR="009D0A2E" w:rsidRPr="009D0A2E" w:rsidRDefault="009D0A2E" w:rsidP="009D0A2E">
      <w:pPr>
        <w:pStyle w:val="Grundtext"/>
        <w:rPr>
          <w:lang w:val="en-US"/>
        </w:rPr>
      </w:pPr>
      <w:r w:rsidRPr="009D0A2E">
        <w:rPr>
          <w:lang w:val="en-US"/>
        </w:rPr>
        <w:t>960 / 320 / Typ 71</w:t>
      </w:r>
    </w:p>
    <w:p w14:paraId="72EF557D" w14:textId="77777777" w:rsidR="009D0A2E" w:rsidRDefault="009D0A2E" w:rsidP="009D0A2E">
      <w:pPr>
        <w:pStyle w:val="Grundtext"/>
      </w:pPr>
      <w:r>
        <w:t>3200 / 1920 / Typ 78</w:t>
      </w:r>
    </w:p>
    <w:p w14:paraId="62AF865B" w14:textId="77777777" w:rsidR="009D0A2E" w:rsidRDefault="009D0A2E" w:rsidP="009D0A2E">
      <w:pPr>
        <w:pStyle w:val="Grundtext"/>
      </w:pPr>
      <w:r>
        <w:t>3200 / 960 / Typ 79</w:t>
      </w:r>
    </w:p>
    <w:p w14:paraId="02C24B45" w14:textId="77777777" w:rsidR="009D0A2E" w:rsidRDefault="009D0A2E" w:rsidP="009D0A2E">
      <w:pPr>
        <w:pStyle w:val="Grundtext"/>
      </w:pPr>
    </w:p>
    <w:p w14:paraId="72CE535B" w14:textId="77777777" w:rsidR="009D0A2E" w:rsidRDefault="009D0A2E" w:rsidP="009D0A2E">
      <w:pPr>
        <w:pStyle w:val="Grundtext"/>
      </w:pPr>
    </w:p>
    <w:p w14:paraId="7060BA3A" w14:textId="77777777" w:rsidR="009D0A2E" w:rsidRDefault="009D0A2E" w:rsidP="009D0A2E">
      <w:pPr>
        <w:pStyle w:val="Grundtext"/>
      </w:pPr>
    </w:p>
    <w:p w14:paraId="49D530B1" w14:textId="77777777" w:rsidR="009D0A2E" w:rsidRDefault="009D0A2E" w:rsidP="009D0A2E">
      <w:pPr>
        <w:pStyle w:val="Grundtext"/>
      </w:pPr>
    </w:p>
    <w:p w14:paraId="12B9C641" w14:textId="77777777" w:rsidR="009D0A2E" w:rsidRDefault="009D0A2E" w:rsidP="009D0A2E">
      <w:pPr>
        <w:pStyle w:val="Folgeposition"/>
        <w:keepNext/>
        <w:keepLines/>
      </w:pPr>
      <w:r>
        <w:t>A</w:t>
      </w:r>
      <w:r>
        <w:rPr>
          <w:sz w:val="12"/>
        </w:rPr>
        <w:t>+</w:t>
      </w:r>
      <w:r>
        <w:tab/>
        <w:t>Baumrost Wotan rund 50kN Gusseisen</w:t>
      </w:r>
      <w:r>
        <w:tab/>
        <w:t xml:space="preserve">Stk </w:t>
      </w:r>
    </w:p>
    <w:p w14:paraId="7BF757D1" w14:textId="77777777" w:rsidR="009D0A2E" w:rsidRDefault="009D0A2E" w:rsidP="009D0A2E">
      <w:pPr>
        <w:pStyle w:val="Langtext"/>
      </w:pPr>
      <w:r>
        <w:t>nach Wahl des Auftraggebers, Baumschutzsystem, rund, freitragend ohne Unterkonstruktion aus Gusseisen</w:t>
      </w:r>
    </w:p>
    <w:p w14:paraId="5AF0F392" w14:textId="77777777" w:rsidR="009D0A2E" w:rsidRDefault="009D0A2E" w:rsidP="009D0A2E">
      <w:pPr>
        <w:pStyle w:val="Langtext"/>
      </w:pPr>
      <w:r>
        <w:t>Typ:_ _ _</w:t>
      </w:r>
    </w:p>
    <w:p w14:paraId="68BD119C" w14:textId="77777777" w:rsidR="009D0A2E" w:rsidRDefault="009D0A2E" w:rsidP="009D0A2E">
      <w:pPr>
        <w:pStyle w:val="Langtext"/>
      </w:pPr>
    </w:p>
    <w:p w14:paraId="38598B41" w14:textId="77777777" w:rsidR="009D0A2E" w:rsidRDefault="009D0A2E" w:rsidP="009D0A2E">
      <w:pPr>
        <w:pStyle w:val="Langtext"/>
      </w:pPr>
      <w:r>
        <w:t>z.B.: ACO Baumrost WOTAN Typ 2 RUND oder gleichwertiges</w:t>
      </w:r>
    </w:p>
    <w:p w14:paraId="5E400092" w14:textId="77777777" w:rsidR="009D0A2E" w:rsidRDefault="009D0A2E" w:rsidP="009D0A2E">
      <w:pPr>
        <w:pStyle w:val="Langtext"/>
      </w:pPr>
    </w:p>
    <w:p w14:paraId="5862D793" w14:textId="77777777" w:rsidR="009D0A2E" w:rsidRDefault="009D0A2E" w:rsidP="009D0A2E">
      <w:pPr>
        <w:pStyle w:val="Langtext"/>
      </w:pPr>
      <w:r>
        <w:t>Angebotenes Erzeugnis:</w:t>
      </w:r>
    </w:p>
    <w:p w14:paraId="62F509E0" w14:textId="77777777" w:rsidR="009D0A2E" w:rsidRDefault="009D0A2E" w:rsidP="009D0A2E">
      <w:pPr>
        <w:pStyle w:val="TrennungPOS"/>
      </w:pPr>
    </w:p>
    <w:p w14:paraId="6D88D0A8" w14:textId="77777777" w:rsidR="009D0A2E" w:rsidRDefault="009D0A2E" w:rsidP="009D0A2E">
      <w:pPr>
        <w:pStyle w:val="GrundtextPosNr"/>
        <w:keepNext/>
        <w:keepLines/>
      </w:pPr>
      <w:r>
        <w:t>06.AC 04</w:t>
      </w:r>
    </w:p>
    <w:p w14:paraId="34B9A7A8" w14:textId="77777777" w:rsidR="009D0A2E" w:rsidRDefault="009D0A2E" w:rsidP="009D0A2E">
      <w:pPr>
        <w:pStyle w:val="Grundtext"/>
      </w:pPr>
      <w:r>
        <w:t>Baumschutzgitter Stahl verzinkt, 2-teilig, inklusive Pulverbeschichtung RAL 9005 (schwarz),</w:t>
      </w:r>
    </w:p>
    <w:p w14:paraId="51619DCA" w14:textId="77777777" w:rsidR="009D0A2E" w:rsidRDefault="009D0A2E" w:rsidP="009D0A2E">
      <w:pPr>
        <w:pStyle w:val="Grundtext"/>
      </w:pPr>
      <w:r>
        <w:t>inklusive Befestigungsmaterial aus Edelstahl, zum Schutz des Baumes gegen Beschädigungen, Sicherung gegen Windlasten durch befestigen des Baumes, mit Hilfe von Verbindungshaken an die Baumroste montiert.</w:t>
      </w:r>
    </w:p>
    <w:p w14:paraId="28EF2C58" w14:textId="77777777" w:rsidR="009D0A2E" w:rsidRDefault="009D0A2E" w:rsidP="009D0A2E">
      <w:pPr>
        <w:pStyle w:val="Grundtext"/>
      </w:pPr>
    </w:p>
    <w:p w14:paraId="7A84FD43" w14:textId="77777777" w:rsidR="009D0A2E" w:rsidRDefault="009D0A2E" w:rsidP="009D0A2E">
      <w:pPr>
        <w:pStyle w:val="Grundtext"/>
      </w:pPr>
    </w:p>
    <w:p w14:paraId="5AF4F69D" w14:textId="77777777" w:rsidR="009D0A2E" w:rsidRDefault="009D0A2E" w:rsidP="009D0A2E">
      <w:pPr>
        <w:pStyle w:val="Grundtext"/>
      </w:pPr>
    </w:p>
    <w:p w14:paraId="02A5C7DF" w14:textId="77777777" w:rsidR="009D0A2E" w:rsidRDefault="009D0A2E" w:rsidP="009D0A2E">
      <w:pPr>
        <w:pStyle w:val="Grundtext"/>
      </w:pPr>
    </w:p>
    <w:p w14:paraId="2CF15987" w14:textId="77777777" w:rsidR="009D0A2E" w:rsidRDefault="009D0A2E" w:rsidP="009D0A2E">
      <w:pPr>
        <w:pStyle w:val="Grundtext"/>
      </w:pPr>
    </w:p>
    <w:p w14:paraId="42046DA2" w14:textId="77777777" w:rsidR="009D0A2E" w:rsidRDefault="009D0A2E" w:rsidP="009D0A2E">
      <w:pPr>
        <w:pStyle w:val="Grundtext"/>
      </w:pPr>
    </w:p>
    <w:p w14:paraId="3EEEA54F" w14:textId="77777777" w:rsidR="009D0A2E" w:rsidRDefault="009D0A2E" w:rsidP="009D0A2E">
      <w:pPr>
        <w:pStyle w:val="Folgeposition"/>
        <w:keepNext/>
        <w:keepLines/>
      </w:pPr>
      <w:r>
        <w:t>A</w:t>
      </w:r>
      <w:r>
        <w:rPr>
          <w:sz w:val="12"/>
        </w:rPr>
        <w:t>+</w:t>
      </w:r>
      <w:r>
        <w:tab/>
        <w:t>Baumschutzgitter für Wotan Typ II 313515  Stahl verzinkt</w:t>
      </w:r>
      <w:r>
        <w:tab/>
        <w:t xml:space="preserve">Stk </w:t>
      </w:r>
    </w:p>
    <w:p w14:paraId="6448B026" w14:textId="77777777" w:rsidR="009D0A2E" w:rsidRDefault="009D0A2E" w:rsidP="009D0A2E">
      <w:pPr>
        <w:pStyle w:val="Langtext"/>
      </w:pPr>
      <w:r>
        <w:t>nach Wahl des Auftraggebers, Baumschutzgitter, Stahl verzinkt, Pulverbeschichtet</w:t>
      </w:r>
    </w:p>
    <w:p w14:paraId="539A8396" w14:textId="77777777" w:rsidR="009D0A2E" w:rsidRDefault="009D0A2E" w:rsidP="009D0A2E">
      <w:pPr>
        <w:pStyle w:val="Langtext"/>
      </w:pPr>
      <w:r>
        <w:t>Höhe: 1820 mm</w:t>
      </w:r>
    </w:p>
    <w:p w14:paraId="69B6ECE7" w14:textId="77777777" w:rsidR="009D0A2E" w:rsidRDefault="009D0A2E" w:rsidP="009D0A2E">
      <w:pPr>
        <w:pStyle w:val="Langtext"/>
      </w:pPr>
      <w:r>
        <w:t>Abmessung unten : 850 x 850 mm</w:t>
      </w:r>
    </w:p>
    <w:p w14:paraId="29AB4AD6" w14:textId="77777777" w:rsidR="009D0A2E" w:rsidRDefault="009D0A2E" w:rsidP="009D0A2E">
      <w:pPr>
        <w:pStyle w:val="Langtext"/>
      </w:pPr>
      <w:r>
        <w:t>Durchmesser oben: 450 mm</w:t>
      </w:r>
    </w:p>
    <w:p w14:paraId="2B62C351" w14:textId="77777777" w:rsidR="009D0A2E" w:rsidRDefault="009D0A2E" w:rsidP="009D0A2E">
      <w:pPr>
        <w:pStyle w:val="Langtext"/>
      </w:pPr>
      <w:r>
        <w:t>z.B.: ACO Baumschutzgitter Typ II oder gleichwertiges</w:t>
      </w:r>
    </w:p>
    <w:p w14:paraId="06EBD086" w14:textId="77777777" w:rsidR="009D0A2E" w:rsidRDefault="009D0A2E" w:rsidP="009D0A2E">
      <w:pPr>
        <w:pStyle w:val="Langtext"/>
      </w:pPr>
    </w:p>
    <w:p w14:paraId="1FAB4CD8" w14:textId="77777777" w:rsidR="009D0A2E" w:rsidRDefault="009D0A2E" w:rsidP="009D0A2E">
      <w:pPr>
        <w:pStyle w:val="Langtext"/>
      </w:pPr>
      <w:r>
        <w:t>Angebotenes Erzeugnis:</w:t>
      </w:r>
    </w:p>
    <w:p w14:paraId="09AFBBBC" w14:textId="77777777" w:rsidR="009D0A2E" w:rsidRDefault="009D0A2E" w:rsidP="009D0A2E">
      <w:pPr>
        <w:pStyle w:val="Folgeposition"/>
        <w:keepNext/>
        <w:keepLines/>
      </w:pPr>
      <w:r>
        <w:t>B</w:t>
      </w:r>
      <w:r>
        <w:rPr>
          <w:sz w:val="12"/>
        </w:rPr>
        <w:t>+</w:t>
      </w:r>
      <w:r>
        <w:tab/>
        <w:t>Baumschutzgitter für Wotan Typ II 313516  Stahl verzinkt</w:t>
      </w:r>
      <w:r>
        <w:tab/>
        <w:t xml:space="preserve">Stk </w:t>
      </w:r>
    </w:p>
    <w:p w14:paraId="35C1D6CA" w14:textId="77777777" w:rsidR="009D0A2E" w:rsidRDefault="009D0A2E" w:rsidP="009D0A2E">
      <w:pPr>
        <w:pStyle w:val="Langtext"/>
      </w:pPr>
      <w:r>
        <w:t>nach Wahl des Auftraggebers, Baumschutzgitter, Stahl verzinkt, Pulverbeschichtet</w:t>
      </w:r>
    </w:p>
    <w:p w14:paraId="6859E5C3" w14:textId="77777777" w:rsidR="009D0A2E" w:rsidRDefault="009D0A2E" w:rsidP="009D0A2E">
      <w:pPr>
        <w:pStyle w:val="Langtext"/>
      </w:pPr>
      <w:r>
        <w:t>Höhe: 1820 mm</w:t>
      </w:r>
    </w:p>
    <w:p w14:paraId="5BD056A2" w14:textId="77777777" w:rsidR="009D0A2E" w:rsidRDefault="009D0A2E" w:rsidP="009D0A2E">
      <w:pPr>
        <w:pStyle w:val="Langtext"/>
      </w:pPr>
      <w:r>
        <w:t>Abmessung unten : 1180 x1180 mm</w:t>
      </w:r>
    </w:p>
    <w:p w14:paraId="62987B29" w14:textId="77777777" w:rsidR="009D0A2E" w:rsidRDefault="009D0A2E" w:rsidP="009D0A2E">
      <w:pPr>
        <w:pStyle w:val="Langtext"/>
      </w:pPr>
      <w:r>
        <w:t>Durchmesser oben: 550 mm</w:t>
      </w:r>
    </w:p>
    <w:p w14:paraId="0EB9CCD5" w14:textId="77777777" w:rsidR="009D0A2E" w:rsidRDefault="009D0A2E" w:rsidP="009D0A2E">
      <w:pPr>
        <w:pStyle w:val="Langtext"/>
      </w:pPr>
      <w:r>
        <w:t>z.B.: ACO Baumschutzgitter Typ II oder gleichwertiges</w:t>
      </w:r>
    </w:p>
    <w:p w14:paraId="08F3C14D" w14:textId="77777777" w:rsidR="009D0A2E" w:rsidRDefault="009D0A2E" w:rsidP="009D0A2E">
      <w:pPr>
        <w:pStyle w:val="Langtext"/>
      </w:pPr>
    </w:p>
    <w:p w14:paraId="0A4B6A1D" w14:textId="77777777" w:rsidR="009D0A2E" w:rsidRDefault="009D0A2E" w:rsidP="009D0A2E">
      <w:pPr>
        <w:pStyle w:val="Langtext"/>
      </w:pPr>
      <w:r>
        <w:t>Angebotenes Erzeugnis:</w:t>
      </w:r>
    </w:p>
    <w:p w14:paraId="0A32846C" w14:textId="77777777" w:rsidR="009D0A2E" w:rsidRDefault="009D0A2E" w:rsidP="009D0A2E">
      <w:pPr>
        <w:pStyle w:val="Folgeposition"/>
        <w:keepNext/>
        <w:keepLines/>
      </w:pPr>
      <w:r>
        <w:t>C</w:t>
      </w:r>
      <w:r>
        <w:rPr>
          <w:sz w:val="12"/>
        </w:rPr>
        <w:t>+</w:t>
      </w:r>
      <w:r>
        <w:tab/>
        <w:t>Baumschutzgitter für Wotan Typ I 313517  Stahl verzinkt</w:t>
      </w:r>
      <w:r>
        <w:tab/>
        <w:t xml:space="preserve">Stk </w:t>
      </w:r>
    </w:p>
    <w:p w14:paraId="4F0EEB51" w14:textId="77777777" w:rsidR="009D0A2E" w:rsidRDefault="009D0A2E" w:rsidP="009D0A2E">
      <w:pPr>
        <w:pStyle w:val="Langtext"/>
      </w:pPr>
      <w:r>
        <w:t>nach Wahl des Auftraggebers, Baumschutzgitter, Stahl verzinkt, Pulverbeschichtet</w:t>
      </w:r>
    </w:p>
    <w:p w14:paraId="0A66523A" w14:textId="77777777" w:rsidR="009D0A2E" w:rsidRDefault="009D0A2E" w:rsidP="009D0A2E">
      <w:pPr>
        <w:pStyle w:val="Langtext"/>
      </w:pPr>
      <w:r>
        <w:t>Höhe: 1820 mm</w:t>
      </w:r>
    </w:p>
    <w:p w14:paraId="126D3FB5" w14:textId="77777777" w:rsidR="009D0A2E" w:rsidRDefault="009D0A2E" w:rsidP="009D0A2E">
      <w:pPr>
        <w:pStyle w:val="Langtext"/>
      </w:pPr>
      <w:r>
        <w:t>Durchmesser unten: 1180 cm</w:t>
      </w:r>
    </w:p>
    <w:p w14:paraId="0431C4EB" w14:textId="77777777" w:rsidR="009D0A2E" w:rsidRDefault="009D0A2E" w:rsidP="009D0A2E">
      <w:pPr>
        <w:pStyle w:val="Langtext"/>
      </w:pPr>
      <w:r>
        <w:t>Durchmesser oben: 550 mm</w:t>
      </w:r>
    </w:p>
    <w:p w14:paraId="045C2DC3" w14:textId="77777777" w:rsidR="009D0A2E" w:rsidRDefault="009D0A2E" w:rsidP="009D0A2E">
      <w:pPr>
        <w:pStyle w:val="Langtext"/>
      </w:pPr>
      <w:r>
        <w:t>z.B.: ACO Baumschutzgitter Typ I oder gleichwertiges</w:t>
      </w:r>
    </w:p>
    <w:p w14:paraId="5F5442C4" w14:textId="77777777" w:rsidR="009D0A2E" w:rsidRDefault="009D0A2E" w:rsidP="009D0A2E">
      <w:pPr>
        <w:pStyle w:val="Langtext"/>
      </w:pPr>
    </w:p>
    <w:p w14:paraId="3E924A7F" w14:textId="77777777" w:rsidR="009D0A2E" w:rsidRDefault="009D0A2E" w:rsidP="009D0A2E">
      <w:pPr>
        <w:pStyle w:val="Langtext"/>
      </w:pPr>
      <w:r>
        <w:t>Angebotenes Erzeugnis:</w:t>
      </w:r>
    </w:p>
    <w:p w14:paraId="0D40B631" w14:textId="77777777" w:rsidR="009D0A2E" w:rsidRDefault="009D0A2E" w:rsidP="009D0A2E">
      <w:pPr>
        <w:pStyle w:val="Folgeposition"/>
        <w:keepNext/>
        <w:keepLines/>
      </w:pPr>
      <w:r>
        <w:t>D</w:t>
      </w:r>
      <w:r>
        <w:rPr>
          <w:sz w:val="12"/>
        </w:rPr>
        <w:t>+</w:t>
      </w:r>
      <w:r>
        <w:tab/>
        <w:t>Baumschutzgitter für Wotan Typ I 313500  Stahl verzinkt</w:t>
      </w:r>
      <w:r>
        <w:tab/>
        <w:t xml:space="preserve">Stk </w:t>
      </w:r>
    </w:p>
    <w:p w14:paraId="069A374B" w14:textId="77777777" w:rsidR="009D0A2E" w:rsidRDefault="009D0A2E" w:rsidP="009D0A2E">
      <w:pPr>
        <w:pStyle w:val="Langtext"/>
      </w:pPr>
      <w:r>
        <w:t>nach Wahl des Auftraggebers, Baumschutzgitter, Stahl verzinkt, Pulverbeschichtet</w:t>
      </w:r>
    </w:p>
    <w:p w14:paraId="6547E247" w14:textId="77777777" w:rsidR="009D0A2E" w:rsidRDefault="009D0A2E" w:rsidP="009D0A2E">
      <w:pPr>
        <w:pStyle w:val="Langtext"/>
      </w:pPr>
      <w:r>
        <w:t>Höhe: 1820 mm</w:t>
      </w:r>
    </w:p>
    <w:p w14:paraId="11C0BA2D" w14:textId="77777777" w:rsidR="009D0A2E" w:rsidRDefault="009D0A2E" w:rsidP="009D0A2E">
      <w:pPr>
        <w:pStyle w:val="Langtext"/>
      </w:pPr>
      <w:r>
        <w:t>Durchmesser unten: 645 mm</w:t>
      </w:r>
    </w:p>
    <w:p w14:paraId="29B317E8" w14:textId="77777777" w:rsidR="009D0A2E" w:rsidRDefault="009D0A2E" w:rsidP="009D0A2E">
      <w:pPr>
        <w:pStyle w:val="Langtext"/>
      </w:pPr>
      <w:r>
        <w:lastRenderedPageBreak/>
        <w:t>Durchmesser oben: 410 mm</w:t>
      </w:r>
    </w:p>
    <w:p w14:paraId="56A8E4AA" w14:textId="77777777" w:rsidR="009D0A2E" w:rsidRDefault="009D0A2E" w:rsidP="009D0A2E">
      <w:pPr>
        <w:pStyle w:val="Langtext"/>
      </w:pPr>
      <w:r>
        <w:t>z.B.: ACO Baumschutzgitter Typ I oder gleichwertiges</w:t>
      </w:r>
    </w:p>
    <w:p w14:paraId="28592F3E" w14:textId="77777777" w:rsidR="009D0A2E" w:rsidRDefault="009D0A2E" w:rsidP="009D0A2E">
      <w:pPr>
        <w:pStyle w:val="Langtext"/>
      </w:pPr>
    </w:p>
    <w:p w14:paraId="00761D11" w14:textId="77777777" w:rsidR="009D0A2E" w:rsidRDefault="009D0A2E" w:rsidP="009D0A2E">
      <w:pPr>
        <w:pStyle w:val="Langtext"/>
      </w:pPr>
      <w:r>
        <w:t>Angebotenes Erzeugnis:</w:t>
      </w:r>
    </w:p>
    <w:p w14:paraId="4E45C9DA" w14:textId="77777777" w:rsidR="009D0A2E" w:rsidRDefault="009D0A2E" w:rsidP="009D0A2E">
      <w:pPr>
        <w:pStyle w:val="TrennungPOS"/>
      </w:pPr>
    </w:p>
    <w:p w14:paraId="665D7E45" w14:textId="77777777" w:rsidR="009D0A2E" w:rsidRDefault="009D0A2E" w:rsidP="009D0A2E">
      <w:pPr>
        <w:pStyle w:val="GrundtextPosNr"/>
        <w:keepNext/>
        <w:keepLines/>
      </w:pPr>
      <w:r>
        <w:t>06.AC 05</w:t>
      </w:r>
    </w:p>
    <w:p w14:paraId="2BC20CB6" w14:textId="77777777" w:rsidR="009D0A2E" w:rsidRDefault="009D0A2E" w:rsidP="009D0A2E">
      <w:pPr>
        <w:pStyle w:val="Grundtext"/>
      </w:pPr>
      <w:r>
        <w:t>Baumschutz System Wotan Zubehör</w:t>
      </w:r>
    </w:p>
    <w:p w14:paraId="4E6E6E52" w14:textId="77777777" w:rsidR="009D0A2E" w:rsidRDefault="009D0A2E" w:rsidP="009D0A2E">
      <w:pPr>
        <w:pStyle w:val="Grundtext"/>
      </w:pPr>
      <w:r>
        <w:t>Montageschlüssel</w:t>
      </w:r>
    </w:p>
    <w:p w14:paraId="7D8B0F36" w14:textId="77777777" w:rsidR="009D0A2E" w:rsidRDefault="009D0A2E" w:rsidP="009D0A2E">
      <w:pPr>
        <w:pStyle w:val="Grundtext"/>
      </w:pPr>
      <w:r>
        <w:t>Halbe Schraube</w:t>
      </w:r>
    </w:p>
    <w:p w14:paraId="5AD37923" w14:textId="77777777" w:rsidR="009D0A2E" w:rsidRDefault="009D0A2E" w:rsidP="009D0A2E">
      <w:pPr>
        <w:pStyle w:val="Grundtext"/>
      </w:pPr>
      <w:r>
        <w:t>Verriegelungsklemmschraube</w:t>
      </w:r>
    </w:p>
    <w:p w14:paraId="7DDB0A8E" w14:textId="77777777" w:rsidR="009D0A2E" w:rsidRDefault="009D0A2E" w:rsidP="009D0A2E">
      <w:pPr>
        <w:pStyle w:val="Grundtext"/>
      </w:pPr>
      <w:r>
        <w:t>Deckel für Polleröffnung</w:t>
      </w:r>
    </w:p>
    <w:p w14:paraId="5730D76E" w14:textId="77777777" w:rsidR="009D0A2E" w:rsidRDefault="009D0A2E" w:rsidP="009D0A2E">
      <w:pPr>
        <w:pStyle w:val="Grundtext"/>
      </w:pPr>
      <w:r>
        <w:t>Baumschutzgitter Schraubenset zur Höhenverstellung</w:t>
      </w:r>
    </w:p>
    <w:p w14:paraId="07C57BE5" w14:textId="77777777" w:rsidR="009D0A2E" w:rsidRDefault="009D0A2E" w:rsidP="009D0A2E">
      <w:pPr>
        <w:pStyle w:val="Folgeposition"/>
        <w:keepNext/>
        <w:keepLines/>
      </w:pPr>
      <w:r>
        <w:t>A</w:t>
      </w:r>
      <w:r>
        <w:rPr>
          <w:sz w:val="12"/>
        </w:rPr>
        <w:t>+</w:t>
      </w:r>
      <w:r>
        <w:tab/>
        <w:t>Montageschlüssel 56237 (Zubehör)</w:t>
      </w:r>
      <w:r>
        <w:tab/>
        <w:t xml:space="preserve">Stk </w:t>
      </w:r>
    </w:p>
    <w:p w14:paraId="3E2EA701" w14:textId="77777777" w:rsidR="009D0A2E" w:rsidRDefault="009D0A2E" w:rsidP="009D0A2E">
      <w:pPr>
        <w:pStyle w:val="Langtext"/>
      </w:pPr>
      <w:r>
        <w:t>nach Wahl des Auftraggebers,</w:t>
      </w:r>
    </w:p>
    <w:p w14:paraId="1EC9AEA7" w14:textId="77777777" w:rsidR="009D0A2E" w:rsidRDefault="009D0A2E" w:rsidP="009D0A2E">
      <w:pPr>
        <w:pStyle w:val="Langtext"/>
      </w:pPr>
      <w:r>
        <w:t>Montageschlüssel für Wotan Baumrost,</w:t>
      </w:r>
    </w:p>
    <w:p w14:paraId="3A3DF59D" w14:textId="77777777" w:rsidR="009D0A2E" w:rsidRDefault="009D0A2E" w:rsidP="009D0A2E">
      <w:pPr>
        <w:pStyle w:val="Langtext"/>
      </w:pPr>
      <w:r>
        <w:t>Zubehör zum Montieren der Roste,</w:t>
      </w:r>
    </w:p>
    <w:p w14:paraId="760463AB" w14:textId="77777777" w:rsidR="009D0A2E" w:rsidRDefault="009D0A2E" w:rsidP="009D0A2E">
      <w:pPr>
        <w:pStyle w:val="Langtext"/>
      </w:pPr>
    </w:p>
    <w:p w14:paraId="21709CF2" w14:textId="77777777" w:rsidR="009D0A2E" w:rsidRDefault="009D0A2E" w:rsidP="009D0A2E">
      <w:pPr>
        <w:pStyle w:val="Langtext"/>
      </w:pPr>
    </w:p>
    <w:p w14:paraId="7841B346" w14:textId="77777777" w:rsidR="009D0A2E" w:rsidRDefault="009D0A2E" w:rsidP="009D0A2E">
      <w:pPr>
        <w:pStyle w:val="Langtext"/>
      </w:pPr>
      <w:r>
        <w:t>z.B.:ACO Baumschutz System WOTAN Baumrost Montageschlüssel oder gleichwertiges</w:t>
      </w:r>
    </w:p>
    <w:p w14:paraId="0B876996" w14:textId="77777777" w:rsidR="009D0A2E" w:rsidRDefault="009D0A2E" w:rsidP="009D0A2E">
      <w:pPr>
        <w:pStyle w:val="Langtext"/>
      </w:pPr>
    </w:p>
    <w:p w14:paraId="64EA5B5C" w14:textId="77777777" w:rsidR="009D0A2E" w:rsidRDefault="009D0A2E" w:rsidP="009D0A2E">
      <w:pPr>
        <w:pStyle w:val="Langtext"/>
      </w:pPr>
      <w:r>
        <w:t>Angebotenes Erzeugnis:</w:t>
      </w:r>
    </w:p>
    <w:p w14:paraId="0DBFB749" w14:textId="77777777" w:rsidR="009D0A2E" w:rsidRDefault="009D0A2E" w:rsidP="009D0A2E">
      <w:pPr>
        <w:pStyle w:val="Folgeposition"/>
        <w:keepNext/>
        <w:keepLines/>
      </w:pPr>
      <w:r>
        <w:t>B</w:t>
      </w:r>
      <w:r>
        <w:rPr>
          <w:sz w:val="12"/>
        </w:rPr>
        <w:t>+</w:t>
      </w:r>
      <w:r>
        <w:tab/>
        <w:t>Halbe Schraube 56687 (Zubehör)</w:t>
      </w:r>
      <w:r>
        <w:tab/>
        <w:t xml:space="preserve">Stk </w:t>
      </w:r>
    </w:p>
    <w:p w14:paraId="0EE71D5A" w14:textId="77777777" w:rsidR="009D0A2E" w:rsidRDefault="009D0A2E" w:rsidP="009D0A2E">
      <w:pPr>
        <w:pStyle w:val="Langtext"/>
      </w:pPr>
      <w:r>
        <w:t>nach Wahl des Auftraggebers,</w:t>
      </w:r>
    </w:p>
    <w:p w14:paraId="535DB127" w14:textId="77777777" w:rsidR="009D0A2E" w:rsidRDefault="009D0A2E" w:rsidP="009D0A2E">
      <w:pPr>
        <w:pStyle w:val="Langtext"/>
      </w:pPr>
      <w:r>
        <w:t>Halbe Schraube für Baumrost Wotan</w:t>
      </w:r>
    </w:p>
    <w:p w14:paraId="4C620C7E" w14:textId="77777777" w:rsidR="009D0A2E" w:rsidRDefault="009D0A2E" w:rsidP="009D0A2E">
      <w:pPr>
        <w:pStyle w:val="Langtext"/>
      </w:pPr>
      <w:r>
        <w:t>Zubehör Halbe Schraube für den Randbereich</w:t>
      </w:r>
    </w:p>
    <w:p w14:paraId="68862A1E" w14:textId="77777777" w:rsidR="009D0A2E" w:rsidRDefault="009D0A2E" w:rsidP="009D0A2E">
      <w:pPr>
        <w:pStyle w:val="Langtext"/>
      </w:pPr>
    </w:p>
    <w:p w14:paraId="7E0AB3C3" w14:textId="77777777" w:rsidR="009D0A2E" w:rsidRDefault="009D0A2E" w:rsidP="009D0A2E">
      <w:pPr>
        <w:pStyle w:val="Langtext"/>
      </w:pPr>
      <w:r>
        <w:t>z.B.:ACO Baumschutz System WOTAN Halbe Schraube oder gleichwertiges</w:t>
      </w:r>
    </w:p>
    <w:p w14:paraId="7B9F2B22" w14:textId="77777777" w:rsidR="009D0A2E" w:rsidRDefault="009D0A2E" w:rsidP="009D0A2E">
      <w:pPr>
        <w:pStyle w:val="Langtext"/>
      </w:pPr>
    </w:p>
    <w:p w14:paraId="2446BBC0" w14:textId="77777777" w:rsidR="009D0A2E" w:rsidRDefault="009D0A2E" w:rsidP="009D0A2E">
      <w:pPr>
        <w:pStyle w:val="Langtext"/>
      </w:pPr>
      <w:r>
        <w:t>Angebotenes Erzeugnis:</w:t>
      </w:r>
    </w:p>
    <w:p w14:paraId="489D8D17" w14:textId="77777777" w:rsidR="009D0A2E" w:rsidRDefault="009D0A2E" w:rsidP="009D0A2E">
      <w:pPr>
        <w:pStyle w:val="Folgeposition"/>
        <w:keepNext/>
        <w:keepLines/>
      </w:pPr>
      <w:r>
        <w:t>C</w:t>
      </w:r>
      <w:r>
        <w:rPr>
          <w:sz w:val="12"/>
        </w:rPr>
        <w:t>+</w:t>
      </w:r>
      <w:r>
        <w:tab/>
        <w:t>Verriegelungsklemmschraube 56656 (Zubehör)</w:t>
      </w:r>
      <w:r>
        <w:tab/>
        <w:t xml:space="preserve">Stk </w:t>
      </w:r>
    </w:p>
    <w:p w14:paraId="5F3A8B1D" w14:textId="77777777" w:rsidR="009D0A2E" w:rsidRDefault="009D0A2E" w:rsidP="009D0A2E">
      <w:pPr>
        <w:pStyle w:val="Langtext"/>
      </w:pPr>
      <w:r>
        <w:t>nach Wahl des Auftraggebers,</w:t>
      </w:r>
    </w:p>
    <w:p w14:paraId="63F7B69E" w14:textId="77777777" w:rsidR="009D0A2E" w:rsidRDefault="009D0A2E" w:rsidP="009D0A2E">
      <w:pPr>
        <w:pStyle w:val="Langtext"/>
      </w:pPr>
      <w:r>
        <w:t>Verriegelungsklemmschraube zum befestigen der Einzelbaumroste</w:t>
      </w:r>
    </w:p>
    <w:p w14:paraId="3125B87F" w14:textId="77777777" w:rsidR="009D0A2E" w:rsidRDefault="009D0A2E" w:rsidP="009D0A2E">
      <w:pPr>
        <w:pStyle w:val="Langtext"/>
      </w:pPr>
      <w:r>
        <w:t>Zubehör</w:t>
      </w:r>
    </w:p>
    <w:p w14:paraId="0F23A599" w14:textId="77777777" w:rsidR="009D0A2E" w:rsidRDefault="009D0A2E" w:rsidP="009D0A2E">
      <w:pPr>
        <w:pStyle w:val="Langtext"/>
      </w:pPr>
    </w:p>
    <w:p w14:paraId="6594A0AB" w14:textId="77777777" w:rsidR="009D0A2E" w:rsidRDefault="009D0A2E" w:rsidP="009D0A2E">
      <w:pPr>
        <w:pStyle w:val="Langtext"/>
      </w:pPr>
      <w:r>
        <w:t>z.B.:ACO Baumschutz System WOTAN Verriegelungsklemmschraube oder gleichwertiges</w:t>
      </w:r>
    </w:p>
    <w:p w14:paraId="11E4A1E8" w14:textId="77777777" w:rsidR="009D0A2E" w:rsidRDefault="009D0A2E" w:rsidP="009D0A2E">
      <w:pPr>
        <w:pStyle w:val="Langtext"/>
      </w:pPr>
    </w:p>
    <w:p w14:paraId="0B23F656" w14:textId="77777777" w:rsidR="009D0A2E" w:rsidRDefault="009D0A2E" w:rsidP="009D0A2E">
      <w:pPr>
        <w:pStyle w:val="Langtext"/>
      </w:pPr>
      <w:r>
        <w:t>Angebotenes Erzeugnis:</w:t>
      </w:r>
    </w:p>
    <w:p w14:paraId="7DADE56E" w14:textId="77777777" w:rsidR="009D0A2E" w:rsidRDefault="009D0A2E" w:rsidP="009D0A2E">
      <w:pPr>
        <w:pStyle w:val="Folgeposition"/>
        <w:keepNext/>
        <w:keepLines/>
      </w:pPr>
      <w:r>
        <w:t>D</w:t>
      </w:r>
      <w:r>
        <w:rPr>
          <w:sz w:val="12"/>
        </w:rPr>
        <w:t>+</w:t>
      </w:r>
      <w:r>
        <w:tab/>
        <w:t>Deckel für Polleröffnung 61496 (Zubehör)</w:t>
      </w:r>
      <w:r>
        <w:tab/>
        <w:t xml:space="preserve">Stk </w:t>
      </w:r>
    </w:p>
    <w:p w14:paraId="1347A2E7" w14:textId="77777777" w:rsidR="009D0A2E" w:rsidRDefault="009D0A2E" w:rsidP="009D0A2E">
      <w:pPr>
        <w:pStyle w:val="Langtext"/>
      </w:pPr>
      <w:r>
        <w:t>nach Wahl des Auftraggebers,</w:t>
      </w:r>
    </w:p>
    <w:p w14:paraId="3E4127CC" w14:textId="77777777" w:rsidR="009D0A2E" w:rsidRDefault="009D0A2E" w:rsidP="009D0A2E">
      <w:pPr>
        <w:pStyle w:val="Langtext"/>
      </w:pPr>
      <w:r>
        <w:t>Deckel für Polleröffnung,</w:t>
      </w:r>
    </w:p>
    <w:p w14:paraId="64A09992" w14:textId="77777777" w:rsidR="009D0A2E" w:rsidRDefault="009D0A2E" w:rsidP="009D0A2E">
      <w:pPr>
        <w:pStyle w:val="Langtext"/>
      </w:pPr>
      <w:r>
        <w:t>Zubehör</w:t>
      </w:r>
    </w:p>
    <w:p w14:paraId="0030556D" w14:textId="77777777" w:rsidR="009D0A2E" w:rsidRDefault="009D0A2E" w:rsidP="009D0A2E">
      <w:pPr>
        <w:pStyle w:val="Langtext"/>
      </w:pPr>
    </w:p>
    <w:p w14:paraId="5949F2D7" w14:textId="77777777" w:rsidR="009D0A2E" w:rsidRDefault="009D0A2E" w:rsidP="009D0A2E">
      <w:pPr>
        <w:pStyle w:val="Langtext"/>
      </w:pPr>
      <w:r>
        <w:t>z.B.:ACO Baumschutz System WOTAN Pollerdeckel oder gleichwertiges</w:t>
      </w:r>
    </w:p>
    <w:p w14:paraId="04F5FD73" w14:textId="77777777" w:rsidR="009D0A2E" w:rsidRDefault="009D0A2E" w:rsidP="009D0A2E">
      <w:pPr>
        <w:pStyle w:val="Langtext"/>
      </w:pPr>
    </w:p>
    <w:p w14:paraId="6C08D062" w14:textId="77777777" w:rsidR="009D0A2E" w:rsidRDefault="009D0A2E" w:rsidP="009D0A2E">
      <w:pPr>
        <w:pStyle w:val="Langtext"/>
      </w:pPr>
      <w:r>
        <w:t>Angebotenes Erzeugnis:</w:t>
      </w:r>
    </w:p>
    <w:p w14:paraId="292F34DE" w14:textId="77777777" w:rsidR="009D0A2E" w:rsidRDefault="009D0A2E" w:rsidP="009D0A2E">
      <w:pPr>
        <w:pStyle w:val="Folgeposition"/>
        <w:keepNext/>
        <w:keepLines/>
      </w:pPr>
      <w:r>
        <w:t>E</w:t>
      </w:r>
      <w:r>
        <w:rPr>
          <w:sz w:val="12"/>
        </w:rPr>
        <w:t>+</w:t>
      </w:r>
      <w:r>
        <w:tab/>
        <w:t>Scharaubenset zur Höhenverstellung 313311 (Zubehör)</w:t>
      </w:r>
      <w:r>
        <w:tab/>
        <w:t xml:space="preserve">Stk </w:t>
      </w:r>
    </w:p>
    <w:p w14:paraId="130BE678" w14:textId="77777777" w:rsidR="009D0A2E" w:rsidRDefault="009D0A2E" w:rsidP="009D0A2E">
      <w:pPr>
        <w:pStyle w:val="Langtext"/>
      </w:pPr>
      <w:r>
        <w:t>nach Wahl des Auftraggebers,</w:t>
      </w:r>
    </w:p>
    <w:p w14:paraId="4A953773" w14:textId="77777777" w:rsidR="009D0A2E" w:rsidRDefault="009D0A2E" w:rsidP="009D0A2E">
      <w:pPr>
        <w:pStyle w:val="Langtext"/>
      </w:pPr>
      <w:r>
        <w:t>Baumschutzgitter Schraubenset zur Höhenverstellung,</w:t>
      </w:r>
    </w:p>
    <w:p w14:paraId="597D16E9" w14:textId="77777777" w:rsidR="009D0A2E" w:rsidRDefault="009D0A2E" w:rsidP="009D0A2E">
      <w:pPr>
        <w:pStyle w:val="Langtext"/>
      </w:pPr>
      <w:r>
        <w:t>Zubehör zum Gefälleausgleich,</w:t>
      </w:r>
    </w:p>
    <w:p w14:paraId="2EE4C435" w14:textId="77777777" w:rsidR="009D0A2E" w:rsidRDefault="009D0A2E" w:rsidP="009D0A2E">
      <w:pPr>
        <w:pStyle w:val="Langtext"/>
      </w:pPr>
      <w:r>
        <w:t>Ausgleich bis zu 40mm</w:t>
      </w:r>
    </w:p>
    <w:p w14:paraId="1947FDBF" w14:textId="77777777" w:rsidR="009D0A2E" w:rsidRDefault="009D0A2E" w:rsidP="009D0A2E">
      <w:pPr>
        <w:pStyle w:val="Langtext"/>
      </w:pPr>
    </w:p>
    <w:p w14:paraId="79DE4FB7" w14:textId="77777777" w:rsidR="009D0A2E" w:rsidRDefault="009D0A2E" w:rsidP="009D0A2E">
      <w:pPr>
        <w:pStyle w:val="Langtext"/>
      </w:pPr>
      <w:r>
        <w:t>z.B.:ACO Baumschutzgitter Schraubenset oder gleichwertiges</w:t>
      </w:r>
    </w:p>
    <w:p w14:paraId="60A51CAF" w14:textId="77777777" w:rsidR="009D0A2E" w:rsidRDefault="009D0A2E" w:rsidP="009D0A2E">
      <w:pPr>
        <w:pStyle w:val="Langtext"/>
      </w:pPr>
    </w:p>
    <w:p w14:paraId="394A537F" w14:textId="77777777" w:rsidR="009D0A2E" w:rsidRDefault="009D0A2E" w:rsidP="009D0A2E">
      <w:pPr>
        <w:pStyle w:val="Langtext"/>
      </w:pPr>
      <w:r>
        <w:t>Angebotenes Erzeugnis:</w:t>
      </w:r>
    </w:p>
    <w:p w14:paraId="7371F484" w14:textId="77777777" w:rsidR="009D0A2E" w:rsidRDefault="009D0A2E" w:rsidP="009D0A2E">
      <w:pPr>
        <w:pStyle w:val="TrennungULG"/>
        <w:keepNext w:val="0"/>
      </w:pPr>
    </w:p>
    <w:p w14:paraId="75BE73CC" w14:textId="77777777" w:rsidR="009D0A2E" w:rsidRDefault="009D0A2E" w:rsidP="009D0A2E">
      <w:pPr>
        <w:pStyle w:val="ULG"/>
        <w:keepLines/>
      </w:pPr>
      <w:r>
        <w:t>06.AE</w:t>
      </w:r>
      <w:r>
        <w:rPr>
          <w:sz w:val="12"/>
        </w:rPr>
        <w:t xml:space="preserve"> + </w:t>
      </w:r>
      <w:r>
        <w:t>Oberflächen-Entw.rinnen dicht (ACO)</w:t>
      </w:r>
    </w:p>
    <w:p w14:paraId="266D3F17" w14:textId="77777777" w:rsidR="009D0A2E" w:rsidRDefault="009D0A2E" w:rsidP="009D0A2E">
      <w:pPr>
        <w:pStyle w:val="Langtext"/>
      </w:pPr>
      <w:r>
        <w:t>Version: 2023-03</w:t>
      </w:r>
    </w:p>
    <w:p w14:paraId="481A1113" w14:textId="77777777" w:rsidR="009D0A2E" w:rsidRDefault="009D0A2E" w:rsidP="009D0A2E">
      <w:pPr>
        <w:pStyle w:val="Langtext"/>
      </w:pPr>
      <w:r>
        <w:t>Einheitspreis:</w:t>
      </w:r>
    </w:p>
    <w:p w14:paraId="2B0DD6D4" w14:textId="77777777" w:rsidR="009D0A2E" w:rsidRDefault="009D0A2E" w:rsidP="009D0A2E">
      <w:pPr>
        <w:pStyle w:val="Langtext"/>
      </w:pPr>
      <w:r>
        <w:t>In den Einheitspreis ist das Liefern und Versetzen in die vorbereiteten Gräben einkalkuliert. Aushub- und Wiederverfüllungsarbeiten werden gesondert verrechnet.</w:t>
      </w:r>
    </w:p>
    <w:p w14:paraId="4CF73D16" w14:textId="77777777" w:rsidR="009D0A2E" w:rsidRDefault="009D0A2E" w:rsidP="009D0A2E">
      <w:pPr>
        <w:pStyle w:val="Langtext"/>
      </w:pPr>
      <w:r>
        <w:t>Verarbeitungsrichtlinien:</w:t>
      </w:r>
    </w:p>
    <w:p w14:paraId="43EF4611" w14:textId="77777777" w:rsidR="009D0A2E" w:rsidRDefault="009D0A2E" w:rsidP="009D0A2E">
      <w:pPr>
        <w:pStyle w:val="Langtext"/>
      </w:pPr>
      <w:r>
        <w:t>Die Verarbeitungsrichtlinien des Erzeugers werden eingehalten.</w:t>
      </w:r>
    </w:p>
    <w:p w14:paraId="4D5FC22E" w14:textId="77777777" w:rsidR="009D0A2E" w:rsidRDefault="009D0A2E" w:rsidP="009D0A2E">
      <w:pPr>
        <w:pStyle w:val="Langtext"/>
      </w:pPr>
      <w:r>
        <w:t>Skizze:</w:t>
      </w:r>
    </w:p>
    <w:p w14:paraId="6DA94DE7" w14:textId="77777777" w:rsidR="009D0A2E" w:rsidRDefault="009D0A2E" w:rsidP="009D0A2E">
      <w:pPr>
        <w:pStyle w:val="Langtext"/>
      </w:pPr>
      <w:r>
        <w:lastRenderedPageBreak/>
        <w:t>In der Folge wird die Bezeichnung Skizze als einfachste Darstellungsmöglichkeit stellvertretend für Zeichnung, Plan und dergleichen verwendet.</w:t>
      </w:r>
    </w:p>
    <w:p w14:paraId="131E860A" w14:textId="77777777" w:rsidR="009D0A2E" w:rsidRDefault="009D0A2E" w:rsidP="009D0A2E">
      <w:pPr>
        <w:pStyle w:val="Kommentar"/>
      </w:pPr>
    </w:p>
    <w:p w14:paraId="1508EF7F" w14:textId="77777777" w:rsidR="009D0A2E" w:rsidRDefault="009D0A2E" w:rsidP="009D0A2E">
      <w:pPr>
        <w:pStyle w:val="Kommentar"/>
      </w:pPr>
      <w:r>
        <w:t>Kommentar:</w:t>
      </w:r>
    </w:p>
    <w:p w14:paraId="12D8A804" w14:textId="77777777" w:rsidR="009D0A2E" w:rsidRDefault="009D0A2E" w:rsidP="009D0A2E">
      <w:pPr>
        <w:pStyle w:val="Kommentar"/>
      </w:pPr>
      <w:r>
        <w:t>Produktspezifische Ausschreibungstexte (Produktbeschreibungen) sind für Ausschreibungen gemäß Bundesvergabegesetz (BVergG) nicht geeignet.</w:t>
      </w:r>
    </w:p>
    <w:p w14:paraId="1CB262DE" w14:textId="77777777" w:rsidR="009D0A2E" w:rsidRDefault="009D0A2E" w:rsidP="009D0A2E">
      <w:pPr>
        <w:pStyle w:val="Kommentar"/>
      </w:pPr>
      <w:r>
        <w:t>Sie dienen als Vorlage für frei formulierte Positionen und müssen inhaltlich so abgeändert werden, dass den Anforderungen des BVergG entsprochen wird (z.B. Kriterien der Gleichwertigkeit ergänzen).</w:t>
      </w:r>
    </w:p>
    <w:p w14:paraId="0287A815" w14:textId="77777777" w:rsidR="009D0A2E" w:rsidRDefault="009D0A2E" w:rsidP="009D0A2E">
      <w:pPr>
        <w:pStyle w:val="TrennungPOS"/>
      </w:pPr>
    </w:p>
    <w:p w14:paraId="2947E168" w14:textId="77777777" w:rsidR="009D0A2E" w:rsidRDefault="009D0A2E" w:rsidP="009D0A2E">
      <w:pPr>
        <w:pStyle w:val="GrundtextPosNr"/>
        <w:keepNext/>
        <w:keepLines/>
      </w:pPr>
      <w:r>
        <w:t>06.AE 01</w:t>
      </w:r>
    </w:p>
    <w:p w14:paraId="459F19F7" w14:textId="77777777" w:rsidR="009D0A2E" w:rsidRDefault="009D0A2E" w:rsidP="009D0A2E">
      <w:pPr>
        <w:pStyle w:val="Grundtext"/>
      </w:pPr>
      <w:r>
        <w:t>Entwässerungsrinne (Entw-ri.) Nennweite 10 cm, aus Polymerbeton entsprechend ÖNORM EN 1433, mit integrierter EPDM-Dichtung zur Ausbildung eines wasserdichten Rinnenstoßes entsprechend IKT Prüfsiegel D00978 (dicht), Material "+R" lt. Norm, frost- und tausalzbeständig, ohne Eigengefälle in der Rinnensohle (o.Gef.), geeignet für Linienentwässerung mit Stufengefälle oder Wasserspiegelgefälle, mit integrierter Lippenlabyrinthdichtung für senkrechten, flüssigkeitsdichten Rohranschluss DN 100 an die Grundleitung (+A-DN100), mit V-Querschnitt, mit integriertem Kantenschutz, schraubloser Sicherheitsarretierung z.B. Drainlock, geeignet für Abdeckungen (Abdeckungen in eigenen Positionen), mit einer Belastungsklasse bis E600,</w:t>
      </w:r>
    </w:p>
    <w:p w14:paraId="03B3F8A5" w14:textId="77777777" w:rsidR="009D0A2E" w:rsidRDefault="009D0A2E" w:rsidP="009D0A2E">
      <w:pPr>
        <w:pStyle w:val="Grundtext"/>
      </w:pPr>
      <w:r>
        <w:t>Baubreite (verz./E-St) 13,5 cm,</w:t>
      </w:r>
    </w:p>
    <w:p w14:paraId="2A56723D" w14:textId="77777777" w:rsidR="009D0A2E" w:rsidRDefault="009D0A2E" w:rsidP="009D0A2E">
      <w:pPr>
        <w:pStyle w:val="Grundtext"/>
      </w:pPr>
      <w:r>
        <w:t>Baubreite (Guss) 15,3</w:t>
      </w:r>
    </w:p>
    <w:p w14:paraId="51694CA6" w14:textId="77777777" w:rsidR="009D0A2E" w:rsidRDefault="009D0A2E" w:rsidP="009D0A2E">
      <w:pPr>
        <w:pStyle w:val="Grundtext"/>
      </w:pPr>
      <w:r>
        <w:t>Bauhöhe (H) 16, 18,5, 21 und 26 cm, nach Wahl des Auftraggebers, Elementlänge (L) 100 cm,</w:t>
      </w:r>
    </w:p>
    <w:p w14:paraId="4FAE68E0" w14:textId="77777777" w:rsidR="009D0A2E" w:rsidRDefault="009D0A2E" w:rsidP="009D0A2E">
      <w:pPr>
        <w:pStyle w:val="Grundtext"/>
      </w:pPr>
      <w:r>
        <w:t xml:space="preserve"> z.B. ACO DRAIN MULTILINE Seal in V 100 mit DRAINLOCK ohne GEFÄLLE, mit LIPPENLABYRINTHDICHTUNG für Rohranschluss DN 100 oder Gleichwertiges.</w:t>
      </w:r>
    </w:p>
    <w:p w14:paraId="70FA3AC7" w14:textId="77777777" w:rsidR="009D0A2E" w:rsidRDefault="009D0A2E" w:rsidP="009D0A2E">
      <w:pPr>
        <w:pStyle w:val="Folgeposition"/>
        <w:keepNext/>
        <w:keepLines/>
      </w:pPr>
      <w:r>
        <w:t>A</w:t>
      </w:r>
      <w:r>
        <w:rPr>
          <w:sz w:val="12"/>
        </w:rPr>
        <w:t>+</w:t>
      </w:r>
      <w:r>
        <w:tab/>
        <w:t>Entw-ri.dicht o.Gef+A-DN100 V100S L100 H16-26 verz</w:t>
      </w:r>
      <w:r>
        <w:tab/>
        <w:t xml:space="preserve">Stk </w:t>
      </w:r>
    </w:p>
    <w:p w14:paraId="4AADE997" w14:textId="77777777" w:rsidR="009D0A2E" w:rsidRDefault="009D0A2E" w:rsidP="009D0A2E">
      <w:pPr>
        <w:pStyle w:val="Langtext"/>
      </w:pPr>
      <w:r>
        <w:t>Kantenschutz aus verzinktem Stahl (verz.).</w:t>
      </w:r>
    </w:p>
    <w:p w14:paraId="0CE72518" w14:textId="77777777" w:rsidR="009D0A2E" w:rsidRDefault="009D0A2E" w:rsidP="009D0A2E">
      <w:pPr>
        <w:pStyle w:val="Langtext"/>
      </w:pPr>
      <w:r>
        <w:t xml:space="preserve"> Angebotenes Erzeugnis:</w:t>
      </w:r>
    </w:p>
    <w:p w14:paraId="1A86B807" w14:textId="77777777" w:rsidR="009D0A2E" w:rsidRDefault="009D0A2E" w:rsidP="009D0A2E">
      <w:pPr>
        <w:pStyle w:val="Folgeposition"/>
        <w:keepNext/>
        <w:keepLines/>
      </w:pPr>
      <w:r>
        <w:t>B</w:t>
      </w:r>
      <w:r>
        <w:rPr>
          <w:sz w:val="12"/>
        </w:rPr>
        <w:t>+</w:t>
      </w:r>
      <w:r>
        <w:tab/>
        <w:t>Entw-ri.dicht o.Gef+A-DN100 V100E L100 H16-26 E-st</w:t>
      </w:r>
      <w:r>
        <w:tab/>
        <w:t xml:space="preserve">Stk </w:t>
      </w:r>
    </w:p>
    <w:p w14:paraId="3D4EA1C3" w14:textId="77777777" w:rsidR="009D0A2E" w:rsidRDefault="009D0A2E" w:rsidP="009D0A2E">
      <w:pPr>
        <w:pStyle w:val="Langtext"/>
      </w:pPr>
      <w:r>
        <w:t>Kantenschutz aus Edelstahl 1.4301 (E-st).</w:t>
      </w:r>
    </w:p>
    <w:p w14:paraId="0CA078AE" w14:textId="77777777" w:rsidR="009D0A2E" w:rsidRDefault="009D0A2E" w:rsidP="009D0A2E">
      <w:pPr>
        <w:pStyle w:val="Langtext"/>
      </w:pPr>
      <w:r>
        <w:t xml:space="preserve"> Angebotenes Erzeugnis:</w:t>
      </w:r>
    </w:p>
    <w:p w14:paraId="03425F97" w14:textId="77777777" w:rsidR="009D0A2E" w:rsidRDefault="009D0A2E" w:rsidP="009D0A2E">
      <w:pPr>
        <w:pStyle w:val="TrennungPOS"/>
      </w:pPr>
    </w:p>
    <w:p w14:paraId="2459D60F" w14:textId="77777777" w:rsidR="009D0A2E" w:rsidRDefault="009D0A2E" w:rsidP="009D0A2E">
      <w:pPr>
        <w:pStyle w:val="GrundtextPosNr"/>
        <w:keepNext/>
        <w:keepLines/>
      </w:pPr>
      <w:r>
        <w:t>06.AE 02</w:t>
      </w:r>
    </w:p>
    <w:p w14:paraId="2575CBC1" w14:textId="77777777" w:rsidR="009D0A2E" w:rsidRDefault="009D0A2E" w:rsidP="009D0A2E">
      <w:pPr>
        <w:pStyle w:val="Grundtext"/>
      </w:pPr>
      <w:r>
        <w:t>Entwässerungsrinne (Entw-ri.) Nennweite 10 cm, aus Polymerbeton entsprechend ÖNORM EN 1433, mit integrierter EPDM-Dichtung zur Ausbildung eines wasserdichten Rinnenstoßes entsprechend IKT Prüfsiegel D00978 (dicht), Material "+R" lt. Norm, frost- und tausalzbeständig, ohne Eigengefälle in der Rinnensohle (ohne Gefälle), geeignet für Linienentwässerung mit Stufengefälle oder Wasserspiegelgefälle, mit integrierter Lippenlabyrinthdichtung für senkrechten, flüssigkeitsdichten Rohranschluss DN 100 an die Grundleitung (+A-DN100), mit V-Querschnitt, mit integriertem Kantenschutz, schraubloser Sicherheitsarretierung, geeignet für Abdeckungen (Abdeckungen in eigenen Positionen), mit einer Belastungsklasse bis E600,</w:t>
      </w:r>
    </w:p>
    <w:p w14:paraId="33166E7A" w14:textId="77777777" w:rsidR="009D0A2E" w:rsidRDefault="009D0A2E" w:rsidP="009D0A2E">
      <w:pPr>
        <w:pStyle w:val="Grundtext"/>
      </w:pPr>
      <w:r>
        <w:t>Baubreite (Guss) 153 mm</w:t>
      </w:r>
    </w:p>
    <w:p w14:paraId="7E98FD1B" w14:textId="77777777" w:rsidR="009D0A2E" w:rsidRDefault="009D0A2E" w:rsidP="009D0A2E">
      <w:pPr>
        <w:pStyle w:val="Grundtext"/>
      </w:pPr>
      <w:r>
        <w:t>Elementlänge (L) 1000 mm</w:t>
      </w:r>
    </w:p>
    <w:p w14:paraId="4E32FD41" w14:textId="77777777" w:rsidR="009D0A2E" w:rsidRDefault="009D0A2E" w:rsidP="009D0A2E">
      <w:pPr>
        <w:pStyle w:val="Grundtext"/>
      </w:pPr>
      <w:r>
        <w:t>Anzugeben ist:</w:t>
      </w:r>
    </w:p>
    <w:p w14:paraId="152A779D" w14:textId="77777777" w:rsidR="009D0A2E" w:rsidRDefault="009D0A2E" w:rsidP="009D0A2E">
      <w:pPr>
        <w:pStyle w:val="Grundtext"/>
      </w:pPr>
      <w:r>
        <w:t>Höhe in mm (160, 185, 210, 260)</w:t>
      </w:r>
    </w:p>
    <w:p w14:paraId="193B8313" w14:textId="77777777" w:rsidR="009D0A2E" w:rsidRDefault="009D0A2E" w:rsidP="009D0A2E">
      <w:pPr>
        <w:pStyle w:val="Grundtext"/>
      </w:pPr>
      <w:r>
        <w:t>Material Kantenschutz (Stahl verzinkt, Edelstahl, Guss)</w:t>
      </w:r>
    </w:p>
    <w:p w14:paraId="1B203CDB" w14:textId="77777777" w:rsidR="009D0A2E" w:rsidRDefault="009D0A2E" w:rsidP="009D0A2E">
      <w:pPr>
        <w:pStyle w:val="Grundtext"/>
      </w:pPr>
    </w:p>
    <w:p w14:paraId="3ECB65F1" w14:textId="77777777" w:rsidR="009D0A2E" w:rsidRDefault="009D0A2E" w:rsidP="009D0A2E">
      <w:pPr>
        <w:pStyle w:val="Grundtext"/>
      </w:pPr>
    </w:p>
    <w:p w14:paraId="1C1293DD" w14:textId="77777777" w:rsidR="009D0A2E" w:rsidRPr="009D0A2E" w:rsidRDefault="009D0A2E" w:rsidP="009D0A2E">
      <w:pPr>
        <w:pStyle w:val="Folgeposition"/>
        <w:keepNext/>
        <w:keepLines/>
        <w:rPr>
          <w:lang w:val="en-US"/>
        </w:rPr>
      </w:pPr>
      <w:r w:rsidRPr="009D0A2E">
        <w:rPr>
          <w:lang w:val="en-US"/>
        </w:rPr>
        <w:t>A</w:t>
      </w:r>
      <w:r w:rsidRPr="009D0A2E">
        <w:rPr>
          <w:sz w:val="12"/>
          <w:lang w:val="en-US"/>
        </w:rPr>
        <w:t>+</w:t>
      </w:r>
      <w:r w:rsidRPr="009D0A2E">
        <w:rPr>
          <w:lang w:val="en-US"/>
        </w:rPr>
        <w:tab/>
        <w:t>Entw-ri.dicht o.Gef+A-DN100 V100G L100 H16-26 Guss</w:t>
      </w:r>
      <w:r w:rsidRPr="009D0A2E">
        <w:rPr>
          <w:lang w:val="en-US"/>
        </w:rPr>
        <w:tab/>
        <w:t xml:space="preserve">Stk </w:t>
      </w:r>
    </w:p>
    <w:p w14:paraId="0FBF3970" w14:textId="77777777" w:rsidR="009D0A2E" w:rsidRDefault="009D0A2E" w:rsidP="009D0A2E">
      <w:pPr>
        <w:pStyle w:val="Langtext"/>
      </w:pPr>
      <w:r>
        <w:t>z.B. ACO DRAIN PowerDrain Seal in V 100 G, mit DRAINLOCK, ohne GEFÄLLE, mit LLD-Rohranschluss DN/OD 110, oder Gleichwertiges.</w:t>
      </w:r>
    </w:p>
    <w:p w14:paraId="360B4159" w14:textId="77777777" w:rsidR="009D0A2E" w:rsidRDefault="009D0A2E" w:rsidP="009D0A2E">
      <w:pPr>
        <w:pStyle w:val="Langtext"/>
      </w:pPr>
      <w:r>
        <w:t>Höhe:_ _ _</w:t>
      </w:r>
    </w:p>
    <w:p w14:paraId="68D6CDFE" w14:textId="77777777" w:rsidR="009D0A2E" w:rsidRDefault="009D0A2E" w:rsidP="009D0A2E">
      <w:pPr>
        <w:pStyle w:val="Langtext"/>
      </w:pPr>
      <w:r>
        <w:t>Material Kantenschutz:_ _ _</w:t>
      </w:r>
    </w:p>
    <w:p w14:paraId="13A9813D" w14:textId="77777777" w:rsidR="009D0A2E" w:rsidRDefault="009D0A2E" w:rsidP="009D0A2E">
      <w:pPr>
        <w:pStyle w:val="Langtext"/>
      </w:pPr>
      <w:r>
        <w:t>Angebotenes Erzeugnis/Type:</w:t>
      </w:r>
    </w:p>
    <w:p w14:paraId="68CFAD37" w14:textId="77777777" w:rsidR="009D0A2E" w:rsidRDefault="009D0A2E" w:rsidP="009D0A2E">
      <w:pPr>
        <w:pStyle w:val="Langtext"/>
      </w:pPr>
    </w:p>
    <w:p w14:paraId="02350FB2" w14:textId="77777777" w:rsidR="009D0A2E" w:rsidRDefault="009D0A2E" w:rsidP="009D0A2E">
      <w:pPr>
        <w:pStyle w:val="TrennungPOS"/>
      </w:pPr>
    </w:p>
    <w:p w14:paraId="48A7C4AE" w14:textId="77777777" w:rsidR="009D0A2E" w:rsidRDefault="009D0A2E" w:rsidP="009D0A2E">
      <w:pPr>
        <w:pStyle w:val="GrundtextPosNr"/>
        <w:keepNext/>
        <w:keepLines/>
      </w:pPr>
      <w:r>
        <w:t>06.AE 03</w:t>
      </w:r>
    </w:p>
    <w:p w14:paraId="673116B6" w14:textId="77777777" w:rsidR="009D0A2E" w:rsidRDefault="009D0A2E" w:rsidP="009D0A2E">
      <w:pPr>
        <w:pStyle w:val="Grundtext"/>
      </w:pPr>
      <w:r>
        <w:t>Entwässerungsrinne (Entw-rinne) Nennweite 10 cm, aus Polymerbeton entsprechend ÖNORM EN 1433, mit integrierter EPDM-Dichtung zur Ausbildung eines wasserdichten Rinnenstoßes entsprechend IKT Prüfsiegel D00978 (dicht), Material "+R" lt. Norm, frost- und tausalzbeständig, mit Sohlengefälle 0,5 Prozent (0,5% Gef.), als Eigengefälle in der Rinnensohle, mit V-Querschnitt, mit integriertem Kantenschutz, schraubloser Sicherheitsarretierung z.B. Drainlock, geeignet für Abdeckungen (Abdeckungen in eigenen Positionen), mit einer Belastungsklasse bis E600,</w:t>
      </w:r>
    </w:p>
    <w:p w14:paraId="61412A3E" w14:textId="77777777" w:rsidR="009D0A2E" w:rsidRDefault="009D0A2E" w:rsidP="009D0A2E">
      <w:pPr>
        <w:pStyle w:val="Grundtext"/>
      </w:pPr>
      <w:r>
        <w:t>Baubreite (verz./E-st) 13,5 cm,</w:t>
      </w:r>
    </w:p>
    <w:p w14:paraId="1BFE7C78" w14:textId="77777777" w:rsidR="009D0A2E" w:rsidRDefault="009D0A2E" w:rsidP="009D0A2E">
      <w:pPr>
        <w:pStyle w:val="Grundtext"/>
      </w:pPr>
      <w:r>
        <w:t>Baubreite (Guss) 15,3 cm,</w:t>
      </w:r>
    </w:p>
    <w:p w14:paraId="0CF9C94F" w14:textId="77777777" w:rsidR="009D0A2E" w:rsidRDefault="009D0A2E" w:rsidP="009D0A2E">
      <w:pPr>
        <w:pStyle w:val="Grundtext"/>
      </w:pPr>
      <w:r>
        <w:t>Bauhöhe (verz./E-st) (H) 15 bis 20 cm,</w:t>
      </w:r>
    </w:p>
    <w:p w14:paraId="65AC9AA3" w14:textId="77777777" w:rsidR="009D0A2E" w:rsidRDefault="009D0A2E" w:rsidP="009D0A2E">
      <w:pPr>
        <w:pStyle w:val="Grundtext"/>
      </w:pPr>
      <w:r>
        <w:t>Bauhöhe (Guss) (H) 15,5 bis 20,5 cm,</w:t>
      </w:r>
    </w:p>
    <w:p w14:paraId="29B54F3C" w14:textId="77777777" w:rsidR="009D0A2E" w:rsidRDefault="009D0A2E" w:rsidP="009D0A2E">
      <w:pPr>
        <w:pStyle w:val="Grundtext"/>
      </w:pPr>
      <w:r>
        <w:t>nach Wahl des Auftraggebers, Elementlänge (L) 100 cm,</w:t>
      </w:r>
    </w:p>
    <w:p w14:paraId="2BAD797B" w14:textId="77777777" w:rsidR="009D0A2E" w:rsidRDefault="009D0A2E" w:rsidP="009D0A2E">
      <w:pPr>
        <w:pStyle w:val="Grundtext"/>
      </w:pPr>
      <w:r>
        <w:lastRenderedPageBreak/>
        <w:t xml:space="preserve"> z.B. ACO DRAIN MULTILINE Seal in V 100 mit DRAINLOCK, SOHLENGEFÄLLE 0,5 PROZENT oder Gleichwertiges.</w:t>
      </w:r>
    </w:p>
    <w:p w14:paraId="391A1E81" w14:textId="77777777" w:rsidR="009D0A2E" w:rsidRDefault="009D0A2E" w:rsidP="009D0A2E">
      <w:pPr>
        <w:pStyle w:val="Folgeposition"/>
        <w:keepNext/>
        <w:keepLines/>
      </w:pPr>
      <w:r>
        <w:t>A</w:t>
      </w:r>
      <w:r>
        <w:rPr>
          <w:sz w:val="12"/>
        </w:rPr>
        <w:t>+</w:t>
      </w:r>
      <w:r>
        <w:tab/>
        <w:t>Entw-rinne dicht 0,5% Gef.V100S L100 H15-20 verz.</w:t>
      </w:r>
      <w:r>
        <w:tab/>
        <w:t xml:space="preserve">Stk </w:t>
      </w:r>
    </w:p>
    <w:p w14:paraId="3A1104E5" w14:textId="77777777" w:rsidR="009D0A2E" w:rsidRDefault="009D0A2E" w:rsidP="009D0A2E">
      <w:pPr>
        <w:pStyle w:val="Langtext"/>
      </w:pPr>
      <w:r>
        <w:t>Kantenschutz aus verzinktem Stahl (verz.).</w:t>
      </w:r>
    </w:p>
    <w:p w14:paraId="39F58A5A" w14:textId="77777777" w:rsidR="009D0A2E" w:rsidRDefault="009D0A2E" w:rsidP="009D0A2E">
      <w:pPr>
        <w:pStyle w:val="Langtext"/>
      </w:pPr>
      <w:r>
        <w:t xml:space="preserve"> Angebotenes Erzeugnis:</w:t>
      </w:r>
    </w:p>
    <w:p w14:paraId="1BC96B46" w14:textId="77777777" w:rsidR="009D0A2E" w:rsidRDefault="009D0A2E" w:rsidP="009D0A2E">
      <w:pPr>
        <w:pStyle w:val="Folgeposition"/>
        <w:keepNext/>
        <w:keepLines/>
      </w:pPr>
      <w:r>
        <w:t>B</w:t>
      </w:r>
      <w:r>
        <w:rPr>
          <w:sz w:val="12"/>
        </w:rPr>
        <w:t>+</w:t>
      </w:r>
      <w:r>
        <w:tab/>
        <w:t>Entw-rinne dicht 0,5% Gef.V100E L100 H15-20E-st.</w:t>
      </w:r>
      <w:r>
        <w:tab/>
        <w:t xml:space="preserve">Stk </w:t>
      </w:r>
    </w:p>
    <w:p w14:paraId="19252856" w14:textId="77777777" w:rsidR="009D0A2E" w:rsidRDefault="009D0A2E" w:rsidP="009D0A2E">
      <w:pPr>
        <w:pStyle w:val="Langtext"/>
      </w:pPr>
      <w:r>
        <w:t>Kantenschutz aus Edelstahl 1.4301 (E-st).</w:t>
      </w:r>
    </w:p>
    <w:p w14:paraId="41891ECB" w14:textId="77777777" w:rsidR="009D0A2E" w:rsidRDefault="009D0A2E" w:rsidP="009D0A2E">
      <w:pPr>
        <w:pStyle w:val="Langtext"/>
      </w:pPr>
      <w:r>
        <w:t xml:space="preserve"> Angebotenes Erzeugnis:</w:t>
      </w:r>
    </w:p>
    <w:p w14:paraId="446F2A63" w14:textId="77777777" w:rsidR="009D0A2E" w:rsidRDefault="009D0A2E" w:rsidP="009D0A2E">
      <w:pPr>
        <w:pStyle w:val="TrennungPOS"/>
      </w:pPr>
    </w:p>
    <w:p w14:paraId="77B9ED3B" w14:textId="77777777" w:rsidR="009D0A2E" w:rsidRDefault="009D0A2E" w:rsidP="009D0A2E">
      <w:pPr>
        <w:pStyle w:val="GrundtextPosNr"/>
        <w:keepNext/>
        <w:keepLines/>
      </w:pPr>
      <w:r>
        <w:t>06.AE 04</w:t>
      </w:r>
    </w:p>
    <w:p w14:paraId="32CEE566" w14:textId="77777777" w:rsidR="009D0A2E" w:rsidRDefault="009D0A2E" w:rsidP="009D0A2E">
      <w:pPr>
        <w:pStyle w:val="Grundtext"/>
      </w:pPr>
      <w:r>
        <w:t>Entwässerungsrinne (Entw-rinne) Nennweite 10 cm, aus Polymerbeton entsprechend ÖNORM EN 1433, mit integrierter EPDM-Dichtung zur Ausbildung eines wasserdichten Rinnenstoßes entsprechend IKT Prüfsiegel D00978 (dicht), Material "+R" lt. Norm, frost- und tausalzbeständig, mit Sohlengefälle 0,5 Prozent (0,5% Gef.), als Eigengefälle in der Rinnensohle, mit V-Querschnitt, mit integriertem Kantenschutz, schraubloser Sicherheitsarretierung, geeignet für Abdeckungen (Abdeckungen in eigenen Positionen), mit einer Belastungsklasse bis E600,</w:t>
      </w:r>
    </w:p>
    <w:p w14:paraId="4643425C" w14:textId="77777777" w:rsidR="009D0A2E" w:rsidRDefault="009D0A2E" w:rsidP="009D0A2E">
      <w:pPr>
        <w:pStyle w:val="Grundtext"/>
      </w:pPr>
    </w:p>
    <w:p w14:paraId="1D55A821" w14:textId="77777777" w:rsidR="009D0A2E" w:rsidRDefault="009D0A2E" w:rsidP="009D0A2E">
      <w:pPr>
        <w:pStyle w:val="Grundtext"/>
      </w:pPr>
      <w:r>
        <w:t>Baubreite 153mm,</w:t>
      </w:r>
    </w:p>
    <w:p w14:paraId="7A1FB242" w14:textId="77777777" w:rsidR="009D0A2E" w:rsidRDefault="009D0A2E" w:rsidP="009D0A2E">
      <w:pPr>
        <w:pStyle w:val="Grundtext"/>
      </w:pPr>
      <w:r>
        <w:t>Baulänge (L) 1000mm</w:t>
      </w:r>
    </w:p>
    <w:p w14:paraId="2D0677A0" w14:textId="77777777" w:rsidR="009D0A2E" w:rsidRDefault="009D0A2E" w:rsidP="009D0A2E">
      <w:pPr>
        <w:pStyle w:val="Grundtext"/>
      </w:pPr>
      <w:r>
        <w:t>Anzugeben ist:</w:t>
      </w:r>
    </w:p>
    <w:p w14:paraId="6C281375" w14:textId="77777777" w:rsidR="009D0A2E" w:rsidRDefault="009D0A2E" w:rsidP="009D0A2E">
      <w:pPr>
        <w:pStyle w:val="Grundtext"/>
      </w:pPr>
      <w:r>
        <w:t>Höhe in mm (155/160, 160/165, 165/170, 170/175, 175/180, 180/185, 185/190, 190/195, 195/200, 200/205)</w:t>
      </w:r>
    </w:p>
    <w:p w14:paraId="587F63A4" w14:textId="77777777" w:rsidR="009D0A2E" w:rsidRDefault="009D0A2E" w:rsidP="009D0A2E">
      <w:pPr>
        <w:pStyle w:val="Grundtext"/>
      </w:pPr>
    </w:p>
    <w:p w14:paraId="2A1E7966" w14:textId="77777777" w:rsidR="009D0A2E" w:rsidRDefault="009D0A2E" w:rsidP="009D0A2E">
      <w:pPr>
        <w:pStyle w:val="Folgeposition"/>
        <w:keepNext/>
        <w:keepLines/>
      </w:pPr>
      <w:r>
        <w:t>A</w:t>
      </w:r>
      <w:r>
        <w:rPr>
          <w:sz w:val="12"/>
        </w:rPr>
        <w:t>+</w:t>
      </w:r>
      <w:r>
        <w:tab/>
        <w:t>Entw-rinne dicht 0,5% Gef.V100G L100 H15,5-20,5 Guss</w:t>
      </w:r>
      <w:r>
        <w:tab/>
        <w:t xml:space="preserve">Stk </w:t>
      </w:r>
    </w:p>
    <w:p w14:paraId="6E240A54" w14:textId="77777777" w:rsidR="009D0A2E" w:rsidRDefault="009D0A2E" w:rsidP="009D0A2E">
      <w:pPr>
        <w:pStyle w:val="Langtext"/>
      </w:pPr>
      <w:r>
        <w:t>z.B. ACO DRAIN PowerDrain Seal in V 100 G mit DRAINLOCK, mit Sohlengefälle 0,5%, oder Gleichwertiges.</w:t>
      </w:r>
    </w:p>
    <w:p w14:paraId="77AD3545" w14:textId="77777777" w:rsidR="009D0A2E" w:rsidRDefault="009D0A2E" w:rsidP="009D0A2E">
      <w:pPr>
        <w:pStyle w:val="Langtext"/>
      </w:pPr>
      <w:r>
        <w:t>Höhe:_ _ _</w:t>
      </w:r>
    </w:p>
    <w:p w14:paraId="4AE1828A" w14:textId="77777777" w:rsidR="009D0A2E" w:rsidRDefault="009D0A2E" w:rsidP="009D0A2E">
      <w:pPr>
        <w:pStyle w:val="Langtext"/>
      </w:pPr>
      <w:r>
        <w:t>Angebotenes Erzeugnis/Type:</w:t>
      </w:r>
    </w:p>
    <w:p w14:paraId="4859C651" w14:textId="77777777" w:rsidR="009D0A2E" w:rsidRDefault="009D0A2E" w:rsidP="009D0A2E">
      <w:pPr>
        <w:pStyle w:val="TrennungPOS"/>
      </w:pPr>
    </w:p>
    <w:p w14:paraId="3719F7A1" w14:textId="77777777" w:rsidR="009D0A2E" w:rsidRDefault="009D0A2E" w:rsidP="009D0A2E">
      <w:pPr>
        <w:pStyle w:val="GrundtextPosNr"/>
        <w:keepNext/>
        <w:keepLines/>
      </w:pPr>
      <w:r>
        <w:t>06.AE 05</w:t>
      </w:r>
    </w:p>
    <w:p w14:paraId="7A3DAC08" w14:textId="77777777" w:rsidR="009D0A2E" w:rsidRDefault="009D0A2E" w:rsidP="009D0A2E">
      <w:pPr>
        <w:pStyle w:val="Grundtext"/>
      </w:pPr>
      <w:r>
        <w:t>Entwässerungsrinne (Entw-rinne) Nennweite 10 cm, aus Polymerbeton entsprechend ÖNORM EN 1433, mit integrierter EPDM-Dichtung zur Ausbildung eines wasserdichten Rinnenstoßes entsprechend IKT Prüfsiegel D00978 (dicht), Material "+R" lt. Norm, frost- und tausalzbeständig, ohne Eigengefälle in der Rinnensohle (o.Gef.), geeignet für Linienentwässerung mit Stufengefälle oder Wasserspiegelgefälle, mit V-Querschnitt, mit integriertem Kantenschutz, schraubloser Sicherheitsarretierung, geeignet für Abdeckungen (Abdeckungen in eigenen Positionen), mit einer Belastungsklasse bis E600,</w:t>
      </w:r>
    </w:p>
    <w:p w14:paraId="2AFDB93A" w14:textId="77777777" w:rsidR="009D0A2E" w:rsidRDefault="009D0A2E" w:rsidP="009D0A2E">
      <w:pPr>
        <w:pStyle w:val="Grundtext"/>
      </w:pPr>
      <w:r>
        <w:t>Baubreite (Guss) 153 mm</w:t>
      </w:r>
    </w:p>
    <w:p w14:paraId="62B7A588" w14:textId="77777777" w:rsidR="009D0A2E" w:rsidRDefault="009D0A2E" w:rsidP="009D0A2E">
      <w:pPr>
        <w:pStyle w:val="Grundtext"/>
      </w:pPr>
      <w:r>
        <w:t>Elementlänge (L) 1000 mm</w:t>
      </w:r>
    </w:p>
    <w:p w14:paraId="3A564CD7" w14:textId="77777777" w:rsidR="009D0A2E" w:rsidRDefault="009D0A2E" w:rsidP="009D0A2E">
      <w:pPr>
        <w:pStyle w:val="Grundtext"/>
      </w:pPr>
      <w:r>
        <w:t>Anzugeben ist:</w:t>
      </w:r>
    </w:p>
    <w:p w14:paraId="1BCEA64E" w14:textId="77777777" w:rsidR="009D0A2E" w:rsidRDefault="009D0A2E" w:rsidP="009D0A2E">
      <w:pPr>
        <w:pStyle w:val="Grundtext"/>
      </w:pPr>
      <w:r>
        <w:t>Höhe in mm (155, 180, 205, 255)</w:t>
      </w:r>
    </w:p>
    <w:p w14:paraId="61CEBBC7" w14:textId="77777777" w:rsidR="009D0A2E" w:rsidRDefault="009D0A2E" w:rsidP="009D0A2E">
      <w:pPr>
        <w:pStyle w:val="Grundtext"/>
      </w:pPr>
    </w:p>
    <w:p w14:paraId="53069908" w14:textId="77777777" w:rsidR="009D0A2E" w:rsidRDefault="009D0A2E" w:rsidP="009D0A2E">
      <w:pPr>
        <w:pStyle w:val="Grundtext"/>
      </w:pPr>
    </w:p>
    <w:p w14:paraId="3F29BCA5" w14:textId="77777777" w:rsidR="009D0A2E" w:rsidRDefault="009D0A2E" w:rsidP="009D0A2E">
      <w:pPr>
        <w:pStyle w:val="Folgeposition"/>
        <w:keepNext/>
        <w:keepLines/>
      </w:pPr>
      <w:r>
        <w:t>A</w:t>
      </w:r>
      <w:r>
        <w:rPr>
          <w:sz w:val="12"/>
        </w:rPr>
        <w:t>+</w:t>
      </w:r>
      <w:r>
        <w:tab/>
        <w:t>Entw-rinne dicht o.Gef.V100S L100 H15-25 verz.</w:t>
      </w:r>
      <w:r>
        <w:tab/>
        <w:t xml:space="preserve">Stk </w:t>
      </w:r>
    </w:p>
    <w:p w14:paraId="3F36DFA2" w14:textId="77777777" w:rsidR="009D0A2E" w:rsidRDefault="009D0A2E" w:rsidP="009D0A2E">
      <w:pPr>
        <w:pStyle w:val="Langtext"/>
      </w:pPr>
      <w:r>
        <w:t>Kantenschutz aus verzinktem Stahl (verz.).</w:t>
      </w:r>
    </w:p>
    <w:p w14:paraId="372E0D96" w14:textId="77777777" w:rsidR="009D0A2E" w:rsidRDefault="009D0A2E" w:rsidP="009D0A2E">
      <w:pPr>
        <w:pStyle w:val="Langtext"/>
      </w:pPr>
      <w:r>
        <w:t xml:space="preserve"> Angebotenes Erzeugnis:</w:t>
      </w:r>
    </w:p>
    <w:p w14:paraId="7CCC151F" w14:textId="77777777" w:rsidR="009D0A2E" w:rsidRDefault="009D0A2E" w:rsidP="009D0A2E">
      <w:pPr>
        <w:pStyle w:val="Folgeposition"/>
        <w:keepNext/>
        <w:keepLines/>
      </w:pPr>
      <w:r>
        <w:t>B</w:t>
      </w:r>
      <w:r>
        <w:rPr>
          <w:sz w:val="12"/>
        </w:rPr>
        <w:t>+</w:t>
      </w:r>
      <w:r>
        <w:tab/>
        <w:t>Entw-rinne dicht o.Gef.V100E L100 H15-25 E-st.</w:t>
      </w:r>
      <w:r>
        <w:tab/>
        <w:t xml:space="preserve">Stk </w:t>
      </w:r>
    </w:p>
    <w:p w14:paraId="3C533A1A" w14:textId="77777777" w:rsidR="009D0A2E" w:rsidRDefault="009D0A2E" w:rsidP="009D0A2E">
      <w:pPr>
        <w:pStyle w:val="Langtext"/>
      </w:pPr>
      <w:r>
        <w:t>Kantenschutz aus Edelstahl 1.4301 (E-st).</w:t>
      </w:r>
    </w:p>
    <w:p w14:paraId="5FE8CA64" w14:textId="77777777" w:rsidR="009D0A2E" w:rsidRDefault="009D0A2E" w:rsidP="009D0A2E">
      <w:pPr>
        <w:pStyle w:val="Langtext"/>
      </w:pPr>
      <w:r>
        <w:t xml:space="preserve"> Angebotenes Erzeugnis:</w:t>
      </w:r>
    </w:p>
    <w:p w14:paraId="00A93B18" w14:textId="77777777" w:rsidR="009D0A2E" w:rsidRDefault="009D0A2E" w:rsidP="009D0A2E">
      <w:pPr>
        <w:pStyle w:val="TrennungPOS"/>
      </w:pPr>
    </w:p>
    <w:p w14:paraId="774CB63F" w14:textId="77777777" w:rsidR="009D0A2E" w:rsidRDefault="009D0A2E" w:rsidP="009D0A2E">
      <w:pPr>
        <w:pStyle w:val="GrundtextPosNr"/>
        <w:keepNext/>
        <w:keepLines/>
      </w:pPr>
      <w:r>
        <w:t>06.AE 06</w:t>
      </w:r>
    </w:p>
    <w:p w14:paraId="54F8875F" w14:textId="77777777" w:rsidR="009D0A2E" w:rsidRDefault="009D0A2E" w:rsidP="009D0A2E">
      <w:pPr>
        <w:pStyle w:val="Grundtext"/>
      </w:pPr>
      <w:r>
        <w:t>Entwässerungsrinne (Entw-rinne) Nennweite 10 cm, aus Polymerbeton entsprechend ÖNORM EN 1433, mit integrierter EPDM-Dichtung zur Ausbildung eines wasserdichten Rinnenstoßes entsprechend IKT Prüfsiegel D00978 (dicht), Material "+R" lt. Norm, frost- und tausalzbeständig, ohne Eigengefälle in der Rinnensohle (o.Gef.), geeignet für Linienentwässerung mit Stufengefälle oder Wasserspiegelgefälle, mit V-Querschnitt, mit integriertem Kantenschutz, schraubloser Sicherheitsarretierung, geeignet für Abdeckungen (Abdeckungen in eigenen Positionen), mit einer Belastungsklasse bis E600,</w:t>
      </w:r>
    </w:p>
    <w:p w14:paraId="5D6E2FE3" w14:textId="77777777" w:rsidR="009D0A2E" w:rsidRDefault="009D0A2E" w:rsidP="009D0A2E">
      <w:pPr>
        <w:pStyle w:val="Grundtext"/>
      </w:pPr>
      <w:r>
        <w:t>Baubreite (Guss) 153 mm</w:t>
      </w:r>
    </w:p>
    <w:p w14:paraId="672FF247" w14:textId="77777777" w:rsidR="009D0A2E" w:rsidRDefault="009D0A2E" w:rsidP="009D0A2E">
      <w:pPr>
        <w:pStyle w:val="Grundtext"/>
      </w:pPr>
      <w:r>
        <w:t>Elementlänge (L) 1000 mm</w:t>
      </w:r>
    </w:p>
    <w:p w14:paraId="356E6D54" w14:textId="77777777" w:rsidR="009D0A2E" w:rsidRDefault="009D0A2E" w:rsidP="009D0A2E">
      <w:pPr>
        <w:pStyle w:val="Grundtext"/>
      </w:pPr>
      <w:r>
        <w:t>Anzugeben ist:</w:t>
      </w:r>
    </w:p>
    <w:p w14:paraId="6864F9B1" w14:textId="77777777" w:rsidR="009D0A2E" w:rsidRDefault="009D0A2E" w:rsidP="009D0A2E">
      <w:pPr>
        <w:pStyle w:val="Grundtext"/>
      </w:pPr>
      <w:r>
        <w:t>Höhe in mm (155, 180, 205, 255)</w:t>
      </w:r>
    </w:p>
    <w:p w14:paraId="04CBF4C3" w14:textId="77777777" w:rsidR="009D0A2E" w:rsidRDefault="009D0A2E" w:rsidP="009D0A2E">
      <w:pPr>
        <w:pStyle w:val="Grundtext"/>
      </w:pPr>
    </w:p>
    <w:p w14:paraId="1F79A12D" w14:textId="77777777" w:rsidR="009D0A2E" w:rsidRDefault="009D0A2E" w:rsidP="009D0A2E">
      <w:pPr>
        <w:pStyle w:val="Grundtext"/>
      </w:pPr>
    </w:p>
    <w:p w14:paraId="18290801" w14:textId="77777777" w:rsidR="009D0A2E" w:rsidRDefault="009D0A2E" w:rsidP="009D0A2E">
      <w:pPr>
        <w:pStyle w:val="Folgeposition"/>
        <w:keepNext/>
        <w:keepLines/>
      </w:pPr>
      <w:r>
        <w:t>A</w:t>
      </w:r>
      <w:r>
        <w:rPr>
          <w:sz w:val="12"/>
        </w:rPr>
        <w:t>+</w:t>
      </w:r>
      <w:r>
        <w:tab/>
        <w:t>Entw-rinne dicht o.Gef.V100G L100 H15,5-25,5 Guss</w:t>
      </w:r>
      <w:r>
        <w:tab/>
        <w:t xml:space="preserve">Stk </w:t>
      </w:r>
    </w:p>
    <w:p w14:paraId="7924BADE" w14:textId="77777777" w:rsidR="009D0A2E" w:rsidRDefault="009D0A2E" w:rsidP="009D0A2E">
      <w:pPr>
        <w:pStyle w:val="Langtext"/>
      </w:pPr>
      <w:r>
        <w:t>z.B. ACO DRAIN PowerDrain Seal in V 100 G mit DRAINLOCK, ohne Gefälle, oder Gleichwertiges.</w:t>
      </w:r>
    </w:p>
    <w:p w14:paraId="1121D2CF" w14:textId="77777777" w:rsidR="009D0A2E" w:rsidRDefault="009D0A2E" w:rsidP="009D0A2E">
      <w:pPr>
        <w:pStyle w:val="Langtext"/>
      </w:pPr>
      <w:r>
        <w:t>Höhe:_ _ _</w:t>
      </w:r>
    </w:p>
    <w:p w14:paraId="59A101ED" w14:textId="77777777" w:rsidR="009D0A2E" w:rsidRDefault="009D0A2E" w:rsidP="009D0A2E">
      <w:pPr>
        <w:pStyle w:val="Langtext"/>
      </w:pPr>
      <w:r>
        <w:t>Angebotenes Erzeugnis/Type:</w:t>
      </w:r>
    </w:p>
    <w:p w14:paraId="10D3B9D1" w14:textId="77777777" w:rsidR="009D0A2E" w:rsidRDefault="009D0A2E" w:rsidP="009D0A2E">
      <w:pPr>
        <w:pStyle w:val="TrennungPOS"/>
      </w:pPr>
    </w:p>
    <w:p w14:paraId="258C3CCD" w14:textId="77777777" w:rsidR="009D0A2E" w:rsidRDefault="009D0A2E" w:rsidP="009D0A2E">
      <w:pPr>
        <w:pStyle w:val="GrundtextPosNr"/>
        <w:keepNext/>
        <w:keepLines/>
      </w:pPr>
      <w:r>
        <w:lastRenderedPageBreak/>
        <w:t>06.AE 07</w:t>
      </w:r>
    </w:p>
    <w:p w14:paraId="10054EF4" w14:textId="77777777" w:rsidR="009D0A2E" w:rsidRDefault="009D0A2E" w:rsidP="009D0A2E">
      <w:pPr>
        <w:pStyle w:val="Grundtext"/>
      </w:pPr>
      <w:r>
        <w:t>Entwässerungsrinne (Entw-ri.) Nennweite 10 cm, aus Polymerbeton, entsprechend ÖNORM EN 1433, mit integrierter EPDM-Dichtung zur Ausbildung eines wasserdichten Rinnenstoßes entsprechend IKT Prüfsiegel D00978 (dicht), Material "+R" lt. Norm, frost- und tausalzbeständig, ohne Eigengefälle in der Rinnensohle (o.Gef.), mit seitlichen Vorformungen für Eck-, T- und Kreuzverbindungen (+Verb.), mit V-Querschnitt, mit integriertem Kantenschutz, schraubloser Sicherheitsarretierung z.B. Drainlock, geeignet für Abdeckungen (Abdeckungen in eigenen Positionen), mit einer Belastungsklasse bis E600,</w:t>
      </w:r>
    </w:p>
    <w:p w14:paraId="36B2AF3F" w14:textId="77777777" w:rsidR="009D0A2E" w:rsidRDefault="009D0A2E" w:rsidP="009D0A2E">
      <w:pPr>
        <w:pStyle w:val="Grundtext"/>
      </w:pPr>
      <w:r>
        <w:t>Baubreite (Guss) 153 mm</w:t>
      </w:r>
    </w:p>
    <w:p w14:paraId="7FF9DE19" w14:textId="77777777" w:rsidR="009D0A2E" w:rsidRDefault="009D0A2E" w:rsidP="009D0A2E">
      <w:pPr>
        <w:pStyle w:val="Grundtext"/>
      </w:pPr>
      <w:r>
        <w:t>Elementlänge (L) 500 mm</w:t>
      </w:r>
    </w:p>
    <w:p w14:paraId="2FCA5999" w14:textId="77777777" w:rsidR="009D0A2E" w:rsidRDefault="009D0A2E" w:rsidP="009D0A2E">
      <w:pPr>
        <w:pStyle w:val="Grundtext"/>
      </w:pPr>
      <w:r>
        <w:t>Anzugeben ist:</w:t>
      </w:r>
    </w:p>
    <w:p w14:paraId="00DC0772" w14:textId="77777777" w:rsidR="009D0A2E" w:rsidRDefault="009D0A2E" w:rsidP="009D0A2E">
      <w:pPr>
        <w:pStyle w:val="Grundtext"/>
      </w:pPr>
      <w:r>
        <w:t>Höhe in mm (155, 180, 205, 255)</w:t>
      </w:r>
    </w:p>
    <w:p w14:paraId="1416511F" w14:textId="77777777" w:rsidR="009D0A2E" w:rsidRDefault="009D0A2E" w:rsidP="009D0A2E">
      <w:pPr>
        <w:pStyle w:val="Folgeposition"/>
        <w:keepNext/>
        <w:keepLines/>
      </w:pPr>
      <w:r>
        <w:t>A</w:t>
      </w:r>
      <w:r>
        <w:rPr>
          <w:sz w:val="12"/>
        </w:rPr>
        <w:t>+</w:t>
      </w:r>
      <w:r>
        <w:tab/>
        <w:t>Entw-ri.dicht o.Gef.V100S Vorf+Verb L50 H15-25 verz</w:t>
      </w:r>
      <w:r>
        <w:tab/>
        <w:t xml:space="preserve">Stk </w:t>
      </w:r>
    </w:p>
    <w:p w14:paraId="3732C849" w14:textId="77777777" w:rsidR="009D0A2E" w:rsidRDefault="009D0A2E" w:rsidP="009D0A2E">
      <w:pPr>
        <w:pStyle w:val="Langtext"/>
      </w:pPr>
      <w:r>
        <w:t>Kantenschutz aus verzinktem Stahl (verz.).</w:t>
      </w:r>
    </w:p>
    <w:p w14:paraId="323A7C70" w14:textId="77777777" w:rsidR="009D0A2E" w:rsidRDefault="009D0A2E" w:rsidP="009D0A2E">
      <w:pPr>
        <w:pStyle w:val="Langtext"/>
      </w:pPr>
      <w:r>
        <w:t xml:space="preserve"> Angebotenes Erzeugnis:</w:t>
      </w:r>
    </w:p>
    <w:p w14:paraId="08C4A3AA" w14:textId="77777777" w:rsidR="009D0A2E" w:rsidRDefault="009D0A2E" w:rsidP="009D0A2E">
      <w:pPr>
        <w:pStyle w:val="Folgeposition"/>
        <w:keepNext/>
        <w:keepLines/>
      </w:pPr>
      <w:r>
        <w:t>B</w:t>
      </w:r>
      <w:r>
        <w:rPr>
          <w:sz w:val="12"/>
        </w:rPr>
        <w:t>+</w:t>
      </w:r>
      <w:r>
        <w:tab/>
        <w:t>Entw-ri.dicht o.Gef.V100E Vorf+Verb L50 H15-25 E-st.</w:t>
      </w:r>
      <w:r>
        <w:tab/>
        <w:t xml:space="preserve">Stk </w:t>
      </w:r>
    </w:p>
    <w:p w14:paraId="7AC77577" w14:textId="77777777" w:rsidR="009D0A2E" w:rsidRDefault="009D0A2E" w:rsidP="009D0A2E">
      <w:pPr>
        <w:pStyle w:val="Langtext"/>
      </w:pPr>
      <w:r>
        <w:t>Kantenschutz aus Edelstahl 1.4301 (E-st).</w:t>
      </w:r>
    </w:p>
    <w:p w14:paraId="50F245B9" w14:textId="77777777" w:rsidR="009D0A2E" w:rsidRDefault="009D0A2E" w:rsidP="009D0A2E">
      <w:pPr>
        <w:pStyle w:val="Langtext"/>
      </w:pPr>
      <w:r>
        <w:t xml:space="preserve"> Angebotenes Erzeugnis:</w:t>
      </w:r>
    </w:p>
    <w:p w14:paraId="7969AED5" w14:textId="77777777" w:rsidR="009D0A2E" w:rsidRDefault="009D0A2E" w:rsidP="009D0A2E">
      <w:pPr>
        <w:pStyle w:val="TrennungPOS"/>
      </w:pPr>
    </w:p>
    <w:p w14:paraId="66651F68" w14:textId="77777777" w:rsidR="009D0A2E" w:rsidRDefault="009D0A2E" w:rsidP="009D0A2E">
      <w:pPr>
        <w:pStyle w:val="GrundtextPosNr"/>
        <w:keepNext/>
        <w:keepLines/>
      </w:pPr>
      <w:r>
        <w:t>06.AE 08</w:t>
      </w:r>
    </w:p>
    <w:p w14:paraId="5072C6B3" w14:textId="77777777" w:rsidR="009D0A2E" w:rsidRDefault="009D0A2E" w:rsidP="009D0A2E">
      <w:pPr>
        <w:pStyle w:val="Grundtext"/>
      </w:pPr>
      <w:r>
        <w:t>Entwässerungsrinne (Entw-ri.) Nennweite 10 cm, aus Polymerbeton, entsprechend ÖNORM EN 1433, mit integrierter EPDM-Dichtung zur Ausbildung eines wasserdichten Rinnenstoßes entsprechend IKT Prüfsiegel D00978 (dicht), Material "+R" lt. Norm, frost- und tausalzbeständig, ohne Eigengefälle in der Rinnensohle (o.Gef.), mit seitlichen Vorformungen für Eck-, T- und Kreuzverbindungen (+Verb.), mit V-Querschnitt, mit integriertem Kantenschutz, schraubloser Sicherheitsarretierung z.B. Drainlock, geeignet für Abdeckungen (Abdeckungen in eigenen Positionen), mit einer Belastungsklasse bis E600,</w:t>
      </w:r>
    </w:p>
    <w:p w14:paraId="5E3DACC6" w14:textId="77777777" w:rsidR="009D0A2E" w:rsidRDefault="009D0A2E" w:rsidP="009D0A2E">
      <w:pPr>
        <w:pStyle w:val="Grundtext"/>
      </w:pPr>
      <w:r>
        <w:t>Baubreite (Guss) 153 mm</w:t>
      </w:r>
    </w:p>
    <w:p w14:paraId="7F1A0968" w14:textId="77777777" w:rsidR="009D0A2E" w:rsidRDefault="009D0A2E" w:rsidP="009D0A2E">
      <w:pPr>
        <w:pStyle w:val="Grundtext"/>
      </w:pPr>
      <w:r>
        <w:t>Elementlänge (L) 500 mm</w:t>
      </w:r>
    </w:p>
    <w:p w14:paraId="24E7E70D" w14:textId="77777777" w:rsidR="009D0A2E" w:rsidRDefault="009D0A2E" w:rsidP="009D0A2E">
      <w:pPr>
        <w:pStyle w:val="Grundtext"/>
      </w:pPr>
      <w:r>
        <w:t>Anzugeben ist:</w:t>
      </w:r>
    </w:p>
    <w:p w14:paraId="6F979265" w14:textId="77777777" w:rsidR="009D0A2E" w:rsidRDefault="009D0A2E" w:rsidP="009D0A2E">
      <w:pPr>
        <w:pStyle w:val="Grundtext"/>
      </w:pPr>
      <w:r>
        <w:t>Höhe in mm (155, 180, 205, 255)</w:t>
      </w:r>
    </w:p>
    <w:p w14:paraId="24D82122" w14:textId="77777777" w:rsidR="009D0A2E" w:rsidRDefault="009D0A2E" w:rsidP="009D0A2E">
      <w:pPr>
        <w:pStyle w:val="Folgeposition"/>
        <w:keepNext/>
        <w:keepLines/>
      </w:pPr>
      <w:r>
        <w:t>A</w:t>
      </w:r>
      <w:r>
        <w:rPr>
          <w:sz w:val="12"/>
        </w:rPr>
        <w:t>+</w:t>
      </w:r>
      <w:r>
        <w:tab/>
        <w:t>Entw-ri.dicht o.Gef.V100G Vorf+Verb L50 H15,5-25,5 Guss</w:t>
      </w:r>
      <w:r>
        <w:tab/>
        <w:t xml:space="preserve">Stk </w:t>
      </w:r>
    </w:p>
    <w:p w14:paraId="127BD352" w14:textId="77777777" w:rsidR="009D0A2E" w:rsidRDefault="009D0A2E" w:rsidP="009D0A2E">
      <w:pPr>
        <w:pStyle w:val="Langtext"/>
      </w:pPr>
      <w:r>
        <w:t>z.B. ACO DRAIN PowerDrain Seal in V 100 G mit DRAINLOCK, ohne GEFÄLLE, 50 cm lang, mit VORFORMUNG für Eck-, T- und KREUZVERBINDUNGEN, oder Gleichwertiges.</w:t>
      </w:r>
    </w:p>
    <w:p w14:paraId="3366AC95" w14:textId="77777777" w:rsidR="009D0A2E" w:rsidRDefault="009D0A2E" w:rsidP="009D0A2E">
      <w:pPr>
        <w:pStyle w:val="Langtext"/>
      </w:pPr>
      <w:r>
        <w:t>Höhe:_ _ _</w:t>
      </w:r>
    </w:p>
    <w:p w14:paraId="04F7A806" w14:textId="77777777" w:rsidR="009D0A2E" w:rsidRDefault="009D0A2E" w:rsidP="009D0A2E">
      <w:pPr>
        <w:pStyle w:val="Langtext"/>
      </w:pPr>
      <w:r>
        <w:t>Angebotenes Erzeugnis/Type:</w:t>
      </w:r>
    </w:p>
    <w:p w14:paraId="2BF5A421" w14:textId="77777777" w:rsidR="009D0A2E" w:rsidRDefault="009D0A2E" w:rsidP="009D0A2E">
      <w:pPr>
        <w:pStyle w:val="TrennungPOS"/>
      </w:pPr>
    </w:p>
    <w:p w14:paraId="09A65770" w14:textId="77777777" w:rsidR="009D0A2E" w:rsidRDefault="009D0A2E" w:rsidP="009D0A2E">
      <w:pPr>
        <w:pStyle w:val="GrundtextPosNr"/>
        <w:keepNext/>
        <w:keepLines/>
      </w:pPr>
      <w:r>
        <w:t>06.AE 09</w:t>
      </w:r>
    </w:p>
    <w:p w14:paraId="4D75282C" w14:textId="77777777" w:rsidR="009D0A2E" w:rsidRDefault="009D0A2E" w:rsidP="009D0A2E">
      <w:pPr>
        <w:pStyle w:val="Grundtext"/>
      </w:pPr>
      <w:r>
        <w:t>Entwässerungsrinne (Entw-ri.) Nennweite 10 cm, aus Polymerbeton, entsprechend ÖNORM EN 1433, mit integrierter EPDM-Dichtung zur Ausbildung eines wasserdichten Rinnenstoßes entsprechend IKT Prüfsiegel D00978 (dicht), Material "+R" lt. Norm, frost- und tausalzbeständig, ohne Eigengefälle in der Rinnensohle (o.Gef.), mit seitlichen Vorformungen für Eck-, T- und Kreuzverbindungen (+Verb.), mit V-Querschnitt, mit integriertem Kantenschutz, schraubloser Sicherheitsarretierung z.B. Drainlock, geeignet für Abdeckungen (Abdeckungen in eigenen Positionen), mit einer Belastungsklasse bis E600,</w:t>
      </w:r>
    </w:p>
    <w:p w14:paraId="2292FA93" w14:textId="77777777" w:rsidR="009D0A2E" w:rsidRDefault="009D0A2E" w:rsidP="009D0A2E">
      <w:pPr>
        <w:pStyle w:val="Grundtext"/>
      </w:pPr>
      <w:r>
        <w:t>Baubreite (Guss) 153 mm</w:t>
      </w:r>
    </w:p>
    <w:p w14:paraId="7BA3A407" w14:textId="77777777" w:rsidR="009D0A2E" w:rsidRDefault="009D0A2E" w:rsidP="009D0A2E">
      <w:pPr>
        <w:pStyle w:val="Grundtext"/>
      </w:pPr>
      <w:r>
        <w:t>Elementlänge (L) 500 mm</w:t>
      </w:r>
    </w:p>
    <w:p w14:paraId="4FD89D73" w14:textId="77777777" w:rsidR="009D0A2E" w:rsidRDefault="009D0A2E" w:rsidP="009D0A2E">
      <w:pPr>
        <w:pStyle w:val="Grundtext"/>
      </w:pPr>
      <w:r>
        <w:t>Anzugeben ist:</w:t>
      </w:r>
    </w:p>
    <w:p w14:paraId="441D16D3" w14:textId="77777777" w:rsidR="009D0A2E" w:rsidRDefault="009D0A2E" w:rsidP="009D0A2E">
      <w:pPr>
        <w:pStyle w:val="Grundtext"/>
      </w:pPr>
      <w:r>
        <w:t>Höhe in mm (155, 180, 205, 255)</w:t>
      </w:r>
    </w:p>
    <w:p w14:paraId="2B017286" w14:textId="77777777" w:rsidR="009D0A2E" w:rsidRDefault="009D0A2E" w:rsidP="009D0A2E">
      <w:pPr>
        <w:pStyle w:val="Folgeposition"/>
        <w:keepNext/>
        <w:keepLines/>
      </w:pPr>
      <w:r>
        <w:t>A</w:t>
      </w:r>
      <w:r>
        <w:rPr>
          <w:sz w:val="12"/>
        </w:rPr>
        <w:t>+</w:t>
      </w:r>
      <w:r>
        <w:tab/>
        <w:t>Entw-ri.dicht o.Gef.V100E LippDN100 L50 H16-26 E-st.</w:t>
      </w:r>
      <w:r>
        <w:tab/>
        <w:t xml:space="preserve">Stk </w:t>
      </w:r>
    </w:p>
    <w:p w14:paraId="7193384C" w14:textId="77777777" w:rsidR="009D0A2E" w:rsidRDefault="009D0A2E" w:rsidP="009D0A2E">
      <w:pPr>
        <w:pStyle w:val="Langtext"/>
      </w:pPr>
      <w:r>
        <w:t>Kantenschutz aus Edelstahl 1.4301 (E-st).</w:t>
      </w:r>
    </w:p>
    <w:p w14:paraId="37E3AF99" w14:textId="77777777" w:rsidR="009D0A2E" w:rsidRDefault="009D0A2E" w:rsidP="009D0A2E">
      <w:pPr>
        <w:pStyle w:val="Langtext"/>
      </w:pPr>
      <w:r>
        <w:t xml:space="preserve"> Angebotenes Erzeugnis:</w:t>
      </w:r>
    </w:p>
    <w:p w14:paraId="34D46151" w14:textId="77777777" w:rsidR="009D0A2E" w:rsidRDefault="009D0A2E" w:rsidP="009D0A2E">
      <w:pPr>
        <w:pStyle w:val="Folgeposition"/>
        <w:keepNext/>
        <w:keepLines/>
      </w:pPr>
      <w:r>
        <w:t>B</w:t>
      </w:r>
      <w:r>
        <w:rPr>
          <w:sz w:val="12"/>
        </w:rPr>
        <w:t>+</w:t>
      </w:r>
      <w:r>
        <w:tab/>
        <w:t>Entw-ri.dicht o.Gef.V100S LippDN100 L50 H16-26 verz</w:t>
      </w:r>
      <w:r>
        <w:tab/>
        <w:t xml:space="preserve">Stk </w:t>
      </w:r>
    </w:p>
    <w:p w14:paraId="52A62702" w14:textId="77777777" w:rsidR="009D0A2E" w:rsidRDefault="009D0A2E" w:rsidP="009D0A2E">
      <w:pPr>
        <w:pStyle w:val="Langtext"/>
      </w:pPr>
      <w:r>
        <w:t>Kantenschutz aus verzinktem Stahl (verz).</w:t>
      </w:r>
    </w:p>
    <w:p w14:paraId="4B33559D" w14:textId="77777777" w:rsidR="009D0A2E" w:rsidRDefault="009D0A2E" w:rsidP="009D0A2E">
      <w:pPr>
        <w:pStyle w:val="Langtext"/>
      </w:pPr>
      <w:r>
        <w:t xml:space="preserve"> Angebotenes Erzeugnis:</w:t>
      </w:r>
    </w:p>
    <w:p w14:paraId="0B68325E" w14:textId="77777777" w:rsidR="009D0A2E" w:rsidRDefault="009D0A2E" w:rsidP="009D0A2E">
      <w:pPr>
        <w:pStyle w:val="TrennungPOS"/>
      </w:pPr>
    </w:p>
    <w:p w14:paraId="3760FAD1" w14:textId="77777777" w:rsidR="009D0A2E" w:rsidRDefault="009D0A2E" w:rsidP="009D0A2E">
      <w:pPr>
        <w:pStyle w:val="GrundtextPosNr"/>
        <w:keepNext/>
        <w:keepLines/>
      </w:pPr>
      <w:r>
        <w:t>06.AE 10</w:t>
      </w:r>
    </w:p>
    <w:p w14:paraId="1E830662" w14:textId="77777777" w:rsidR="009D0A2E" w:rsidRDefault="009D0A2E" w:rsidP="009D0A2E">
      <w:pPr>
        <w:pStyle w:val="Grundtext"/>
      </w:pPr>
      <w:r>
        <w:t>Entwässerungsrinne (Entw-ri.) Nennweite 10 cm, aus Polymerbeton, entsprechend ÖNORM EN 1433, mit integrierter EPDM-Dichtung zur Ausbildung eines wasserdichten Rinnenstoßes entsprechend IKT Prüfsiegel D00978 (dicht), Material "+R" lt. Norm, frost- und tausalzbeständig, ohne Eigengefälle in der Rinnensohle (o.Gef.), mit seitlichen Vorformungen für Eck-, T- und Kreuzverbindungen (+Verb.) und integrierter Lippenlabyrinthdichtung für senkrechten, flüssigkeitsdichten Rohranschluss DN 100 (LippDN100) an die Grundleitung, mit V-Querschnitt, mit integriertem Kantenschutz, schraubloser Sicherheitsarretierung, geeignet für Abdeckungen (Abdeckungen in eigenen Positionen), mit einer Belastungsklasse bis E600,</w:t>
      </w:r>
    </w:p>
    <w:p w14:paraId="2398AB01" w14:textId="77777777" w:rsidR="009D0A2E" w:rsidRDefault="009D0A2E" w:rsidP="009D0A2E">
      <w:pPr>
        <w:pStyle w:val="Grundtext"/>
      </w:pPr>
      <w:r>
        <w:t>Baubreite (Guss) 153 mm</w:t>
      </w:r>
    </w:p>
    <w:p w14:paraId="32E51131" w14:textId="77777777" w:rsidR="009D0A2E" w:rsidRDefault="009D0A2E" w:rsidP="009D0A2E">
      <w:pPr>
        <w:pStyle w:val="Grundtext"/>
      </w:pPr>
      <w:r>
        <w:t>Elementlänge (L) 1000 mm</w:t>
      </w:r>
    </w:p>
    <w:p w14:paraId="18D157C0" w14:textId="77777777" w:rsidR="009D0A2E" w:rsidRDefault="009D0A2E" w:rsidP="009D0A2E">
      <w:pPr>
        <w:pStyle w:val="Grundtext"/>
      </w:pPr>
      <w:r>
        <w:lastRenderedPageBreak/>
        <w:t>Anzugeben ist:</w:t>
      </w:r>
    </w:p>
    <w:p w14:paraId="32201726" w14:textId="77777777" w:rsidR="009D0A2E" w:rsidRDefault="009D0A2E" w:rsidP="009D0A2E">
      <w:pPr>
        <w:pStyle w:val="Grundtext"/>
      </w:pPr>
      <w:r>
        <w:t>Höhe in mm (160, 185, 210, 260)</w:t>
      </w:r>
    </w:p>
    <w:p w14:paraId="1424E1B4" w14:textId="77777777" w:rsidR="009D0A2E" w:rsidRDefault="009D0A2E" w:rsidP="009D0A2E">
      <w:pPr>
        <w:pStyle w:val="Folgeposition"/>
        <w:keepNext/>
        <w:keepLines/>
      </w:pPr>
      <w:r>
        <w:t>A</w:t>
      </w:r>
      <w:r>
        <w:rPr>
          <w:sz w:val="12"/>
        </w:rPr>
        <w:t>+</w:t>
      </w:r>
      <w:r>
        <w:tab/>
        <w:t>Entw-ri.dicht o.Gef.V100G LippDN100 L50 H16-26 Guss</w:t>
      </w:r>
      <w:r>
        <w:tab/>
        <w:t xml:space="preserve">Stk </w:t>
      </w:r>
    </w:p>
    <w:p w14:paraId="65F36226" w14:textId="77777777" w:rsidR="009D0A2E" w:rsidRDefault="009D0A2E" w:rsidP="009D0A2E">
      <w:pPr>
        <w:pStyle w:val="Langtext"/>
      </w:pPr>
      <w:r>
        <w:t>z.B. ACO DRAIN PowerDrain Seal in V 100 G mit DRAINLOCK ohne GEFÄLLE, 50 cm lang, mit LIPPENLABYRINTHDICHTUNG für Rohranschluss DN 100 oder Gleichwertiges.</w:t>
      </w:r>
    </w:p>
    <w:p w14:paraId="450928A4" w14:textId="77777777" w:rsidR="009D0A2E" w:rsidRDefault="009D0A2E" w:rsidP="009D0A2E">
      <w:pPr>
        <w:pStyle w:val="Langtext"/>
      </w:pPr>
      <w:r>
        <w:t>Höhe:_ _ _</w:t>
      </w:r>
    </w:p>
    <w:p w14:paraId="0B68F772" w14:textId="77777777" w:rsidR="009D0A2E" w:rsidRDefault="009D0A2E" w:rsidP="009D0A2E">
      <w:pPr>
        <w:pStyle w:val="Langtext"/>
      </w:pPr>
      <w:r>
        <w:t>Angebotenes Erzeugnis/Type:</w:t>
      </w:r>
    </w:p>
    <w:p w14:paraId="54E9780D" w14:textId="77777777" w:rsidR="009D0A2E" w:rsidRDefault="009D0A2E" w:rsidP="009D0A2E">
      <w:pPr>
        <w:pStyle w:val="TrennungPOS"/>
      </w:pPr>
    </w:p>
    <w:p w14:paraId="1BAF67F0" w14:textId="77777777" w:rsidR="009D0A2E" w:rsidRDefault="009D0A2E" w:rsidP="009D0A2E">
      <w:pPr>
        <w:pStyle w:val="GrundtextPosNr"/>
        <w:keepNext/>
        <w:keepLines/>
      </w:pPr>
      <w:r>
        <w:t>06.AE 11</w:t>
      </w:r>
    </w:p>
    <w:p w14:paraId="3333142A" w14:textId="77777777" w:rsidR="009D0A2E" w:rsidRDefault="009D0A2E" w:rsidP="009D0A2E">
      <w:pPr>
        <w:pStyle w:val="Grundtext"/>
      </w:pPr>
      <w:r>
        <w:t>Einlaufkasten, Nennweite 10 cm, aus Polymerbeton, mit zwei Einlaufseiten, mit integriertem Kantenschutz, schraubloser Sicherheitsarretierung, z.B. Drainlock, geeignet für Abdeckungen (Abdeckung in eigenen Positionen) mit einer Belastungsklasse bis E600, mit eingegossenen Anschlussschablonen aus Kunststoff PP an den beiden Stirnseiten, mit zwei Stück beigepackten Anschlussadaptern aus Kunststoff PP mit Dichtlippen zum wasserdichten und stufenlosen Anschluss der Rinnen an beiden Stirnseiten, mit einer beigepackten Stirnwand zum wasserdichten Verschließen einer Stirnseite, wenn der Einlaufkasten am Ende des Rinnenstranges positioniert ist, mit Montageanleitung, mit integrierter Lippenlabyrinthdichtung für Rohranschluss DN 100 oder DN 150,</w:t>
      </w:r>
    </w:p>
    <w:p w14:paraId="49996F04" w14:textId="77777777" w:rsidR="009D0A2E" w:rsidRDefault="009D0A2E" w:rsidP="009D0A2E">
      <w:pPr>
        <w:pStyle w:val="Grundtext"/>
      </w:pPr>
      <w:r>
        <w:t>Baubreite (verz./E-st.) 13,5 cm,</w:t>
      </w:r>
    </w:p>
    <w:p w14:paraId="1E44CB8A" w14:textId="77777777" w:rsidR="009D0A2E" w:rsidRDefault="009D0A2E" w:rsidP="009D0A2E">
      <w:pPr>
        <w:pStyle w:val="Grundtext"/>
      </w:pPr>
      <w:r>
        <w:t>Baubreite (Guss) 15,3 cm,</w:t>
      </w:r>
    </w:p>
    <w:p w14:paraId="504133DD" w14:textId="77777777" w:rsidR="009D0A2E" w:rsidRDefault="009D0A2E" w:rsidP="009D0A2E">
      <w:pPr>
        <w:pStyle w:val="Grundtext"/>
      </w:pPr>
      <w:r>
        <w:t>nach Wahl des Auftraggebers,</w:t>
      </w:r>
    </w:p>
    <w:p w14:paraId="706F911B" w14:textId="77777777" w:rsidR="009D0A2E" w:rsidRDefault="009D0A2E" w:rsidP="009D0A2E">
      <w:pPr>
        <w:pStyle w:val="Grundtext"/>
      </w:pPr>
      <w:r>
        <w:t xml:space="preserve"> mit Schlammeimer aus Kunststoff PP,</w:t>
      </w:r>
    </w:p>
    <w:p w14:paraId="031EA143" w14:textId="77777777" w:rsidR="009D0A2E" w:rsidRDefault="009D0A2E" w:rsidP="009D0A2E">
      <w:pPr>
        <w:pStyle w:val="Grundtext"/>
      </w:pPr>
      <w:r>
        <w:t>z.B. ACO DRAIN MULTILINE Seal in EINLAUFKASTEN V 100 mit DRAINLOCK oder Gleichwertiges.</w:t>
      </w:r>
    </w:p>
    <w:p w14:paraId="491D42E8" w14:textId="77777777" w:rsidR="009D0A2E" w:rsidRDefault="009D0A2E" w:rsidP="009D0A2E">
      <w:pPr>
        <w:pStyle w:val="Folgeposition"/>
        <w:keepNext/>
        <w:keepLines/>
      </w:pPr>
      <w:r>
        <w:t>A</w:t>
      </w:r>
      <w:r>
        <w:rPr>
          <w:sz w:val="12"/>
        </w:rPr>
        <w:t>+</w:t>
      </w:r>
      <w:r>
        <w:tab/>
        <w:t>Einlaufkasten dicht V100S L50 H46cm verz.</w:t>
      </w:r>
      <w:r>
        <w:tab/>
        <w:t xml:space="preserve">Stk </w:t>
      </w:r>
    </w:p>
    <w:p w14:paraId="029CA7A3" w14:textId="77777777" w:rsidR="009D0A2E" w:rsidRDefault="009D0A2E" w:rsidP="009D0A2E">
      <w:pPr>
        <w:pStyle w:val="Langtext"/>
      </w:pPr>
      <w:r>
        <w:t>Bauhöhe (H) 46 cm (Kurzform bis Rinnenbauhöhe Typ 10), Kantenschutz aus verzinktem Stahl (verz.).</w:t>
      </w:r>
    </w:p>
    <w:p w14:paraId="4ED7CB2A" w14:textId="77777777" w:rsidR="009D0A2E" w:rsidRDefault="009D0A2E" w:rsidP="009D0A2E">
      <w:pPr>
        <w:pStyle w:val="Langtext"/>
      </w:pPr>
      <w:r>
        <w:t xml:space="preserve"> Angebotenes Erzeugnis:</w:t>
      </w:r>
    </w:p>
    <w:p w14:paraId="4799F7E1" w14:textId="77777777" w:rsidR="009D0A2E" w:rsidRDefault="009D0A2E" w:rsidP="009D0A2E">
      <w:pPr>
        <w:pStyle w:val="Folgeposition"/>
        <w:keepNext/>
        <w:keepLines/>
      </w:pPr>
      <w:r>
        <w:t>B</w:t>
      </w:r>
      <w:r>
        <w:rPr>
          <w:sz w:val="12"/>
        </w:rPr>
        <w:t>+</w:t>
      </w:r>
      <w:r>
        <w:tab/>
        <w:t>Einlaufkasten dicht V100E L50 H45cm E-st.</w:t>
      </w:r>
      <w:r>
        <w:tab/>
        <w:t xml:space="preserve">Stk </w:t>
      </w:r>
    </w:p>
    <w:p w14:paraId="78C7599D" w14:textId="77777777" w:rsidR="009D0A2E" w:rsidRDefault="009D0A2E" w:rsidP="009D0A2E">
      <w:pPr>
        <w:pStyle w:val="Langtext"/>
      </w:pPr>
      <w:r>
        <w:t>Bauhöhe (H) 46 cm (Kurzform bis Rinnenbauhöhe Typ 10), Kantenschutz aus Edelstahl 1.4301 (E-st).</w:t>
      </w:r>
    </w:p>
    <w:p w14:paraId="12C5C4F0" w14:textId="77777777" w:rsidR="009D0A2E" w:rsidRDefault="009D0A2E" w:rsidP="009D0A2E">
      <w:pPr>
        <w:pStyle w:val="Langtext"/>
      </w:pPr>
      <w:r>
        <w:t xml:space="preserve"> Angebotenes Erzeugnis:</w:t>
      </w:r>
    </w:p>
    <w:p w14:paraId="4820EA0D" w14:textId="77777777" w:rsidR="009D0A2E" w:rsidRDefault="009D0A2E" w:rsidP="009D0A2E">
      <w:pPr>
        <w:pStyle w:val="TrennungPOS"/>
      </w:pPr>
    </w:p>
    <w:p w14:paraId="31BFDDC6" w14:textId="77777777" w:rsidR="009D0A2E" w:rsidRDefault="009D0A2E" w:rsidP="009D0A2E">
      <w:pPr>
        <w:pStyle w:val="GrundtextPosNr"/>
        <w:keepNext/>
        <w:keepLines/>
      </w:pPr>
      <w:r>
        <w:t>06.AE 12</w:t>
      </w:r>
    </w:p>
    <w:p w14:paraId="28ABC1BC" w14:textId="77777777" w:rsidR="009D0A2E" w:rsidRDefault="009D0A2E" w:rsidP="009D0A2E">
      <w:pPr>
        <w:pStyle w:val="Grundtext"/>
      </w:pPr>
      <w:r>
        <w:t>Einlaufkasten, Nennweite 10 cm, aus Polymerbeton, mit zwei Einlaufseiten, mit integriertem Kantenschutz, schraubloser Sicherheitsarretierung, z.B. Drainlock, geeignet für Abdeckungen (Abdeckung in eigenen Positionen) mit einer Belastungsklasse bis E600, mit eingegossenen Anschlussschablonen aus Kunststoff PP an den beiden Stirnseiten, mit zwei Stück beigepackten Anschlussadaptern aus Kunststoff PP mit Dichtlippen zum wasserdichten und stufenlosen Anschluss der Rinnen an beiden Stirnseiten, mit einer beigepackten Stirnwand zum wasserdichten Verschließen einer Stirnseite, wenn der Einlaufkasten am Ende des Rinnenstranges positioniert ist, mit Montageanleitung, mit integrierter Lippenlabyrinthdichtung für Rohranschluss DN 100 oder DN 150,</w:t>
      </w:r>
    </w:p>
    <w:p w14:paraId="603403BD" w14:textId="77777777" w:rsidR="009D0A2E" w:rsidRDefault="009D0A2E" w:rsidP="009D0A2E">
      <w:pPr>
        <w:pStyle w:val="Grundtext"/>
      </w:pPr>
      <w:r>
        <w:t>Baubreite 153 mm,</w:t>
      </w:r>
    </w:p>
    <w:p w14:paraId="46805D93" w14:textId="77777777" w:rsidR="009D0A2E" w:rsidRDefault="009D0A2E" w:rsidP="009D0A2E">
      <w:pPr>
        <w:pStyle w:val="Grundtext"/>
      </w:pPr>
      <w:r>
        <w:t>Bauhöhe 460 mm,</w:t>
      </w:r>
    </w:p>
    <w:p w14:paraId="4592AA2B" w14:textId="77777777" w:rsidR="009D0A2E" w:rsidRDefault="009D0A2E" w:rsidP="009D0A2E">
      <w:pPr>
        <w:pStyle w:val="Grundtext"/>
      </w:pPr>
      <w:r>
        <w:t>Anzugeben ist:</w:t>
      </w:r>
    </w:p>
    <w:p w14:paraId="2696FE54" w14:textId="77777777" w:rsidR="009D0A2E" w:rsidRDefault="009D0A2E" w:rsidP="009D0A2E">
      <w:pPr>
        <w:pStyle w:val="Grundtext"/>
      </w:pPr>
      <w:r>
        <w:t>Ggf. mit Schlammeimer aus Kunststoff PP,</w:t>
      </w:r>
    </w:p>
    <w:p w14:paraId="09A793AB" w14:textId="77777777" w:rsidR="009D0A2E" w:rsidRDefault="009D0A2E" w:rsidP="009D0A2E">
      <w:pPr>
        <w:pStyle w:val="Grundtext"/>
      </w:pPr>
      <w:r>
        <w:t>Rohranschluss DN/OD 110 oder 160</w:t>
      </w:r>
    </w:p>
    <w:p w14:paraId="7CD8AE9B" w14:textId="77777777" w:rsidR="009D0A2E" w:rsidRDefault="009D0A2E" w:rsidP="009D0A2E">
      <w:pPr>
        <w:pStyle w:val="Grundtext"/>
      </w:pPr>
    </w:p>
    <w:p w14:paraId="1FAF65F3" w14:textId="77777777" w:rsidR="009D0A2E" w:rsidRDefault="009D0A2E" w:rsidP="009D0A2E">
      <w:pPr>
        <w:pStyle w:val="Folgeposition"/>
        <w:keepNext/>
        <w:keepLines/>
      </w:pPr>
      <w:r>
        <w:t>A</w:t>
      </w:r>
      <w:r>
        <w:rPr>
          <w:sz w:val="12"/>
        </w:rPr>
        <w:t>+</w:t>
      </w:r>
      <w:r>
        <w:tab/>
        <w:t>Einlaufkasten dicht V100G L50 H46cm Guss</w:t>
      </w:r>
      <w:r>
        <w:tab/>
        <w:t xml:space="preserve">Stk </w:t>
      </w:r>
    </w:p>
    <w:p w14:paraId="26E6D5A6" w14:textId="77777777" w:rsidR="009D0A2E" w:rsidRDefault="009D0A2E" w:rsidP="009D0A2E">
      <w:pPr>
        <w:pStyle w:val="Langtext"/>
      </w:pPr>
      <w:r>
        <w:t>z.B. ACO DRAIN PowerDrain Seal in EINLAUFKASTEN V 100 G mit DRAINLOCK oder Gleichwertiges.</w:t>
      </w:r>
    </w:p>
    <w:p w14:paraId="009F07E4" w14:textId="77777777" w:rsidR="009D0A2E" w:rsidRDefault="009D0A2E" w:rsidP="009D0A2E">
      <w:pPr>
        <w:pStyle w:val="Langtext"/>
      </w:pPr>
      <w:r>
        <w:t>Rohranschluss:_ _ _</w:t>
      </w:r>
    </w:p>
    <w:p w14:paraId="6FFE6D59" w14:textId="77777777" w:rsidR="009D0A2E" w:rsidRDefault="009D0A2E" w:rsidP="009D0A2E">
      <w:pPr>
        <w:pStyle w:val="Langtext"/>
      </w:pPr>
      <w:r>
        <w:t>Angebotenes Erzeugnis:</w:t>
      </w:r>
    </w:p>
    <w:p w14:paraId="0EB5E007" w14:textId="77777777" w:rsidR="009D0A2E" w:rsidRDefault="009D0A2E" w:rsidP="009D0A2E">
      <w:pPr>
        <w:pStyle w:val="TrennungPOS"/>
      </w:pPr>
    </w:p>
    <w:p w14:paraId="726032BF" w14:textId="77777777" w:rsidR="009D0A2E" w:rsidRDefault="009D0A2E" w:rsidP="009D0A2E">
      <w:pPr>
        <w:pStyle w:val="GrundtextPosNr"/>
        <w:keepNext/>
        <w:keepLines/>
      </w:pPr>
      <w:r>
        <w:t>06.AE 13</w:t>
      </w:r>
    </w:p>
    <w:p w14:paraId="6F87D127" w14:textId="77777777" w:rsidR="009D0A2E" w:rsidRDefault="009D0A2E" w:rsidP="009D0A2E">
      <w:pPr>
        <w:pStyle w:val="Grundtext"/>
      </w:pPr>
      <w:r>
        <w:t>Einlaufkasten, Nennweite 10 cm, aus Polymerbeton, mit zwei Einlaufseiten, mit integriertem Kantenschutz, schraubloser Sicherheitsarretierung, z.B. Drainlock, geeignet für Abdeckungen (Abdeckung in eigenen Positionen) mit einer Belastungsklasse bis E600, mit eingegossenen Anschlussschablonen aus Kunststoff PP an den beiden Stirnseiten, mit zwei Stück beigepackten Anschlussadaptern aus Kunststoff PP mit Dichtlippen zum wasserdichten und stufenlosen Anschluss der Rinnen an beiden Stirnseiten, mit einer beigepackten Stirnwand zum wasserdichten Verschließen einer Stirnseite, wenn der Einlaufkasten am Ende des Rinnenstranges positioniert ist, mit Montageanleitung, mit integrierter Lippenlabyrinthdichtung für Rohranschluss DN 100 oder DN 150,</w:t>
      </w:r>
    </w:p>
    <w:p w14:paraId="486FCA77" w14:textId="77777777" w:rsidR="009D0A2E" w:rsidRDefault="009D0A2E" w:rsidP="009D0A2E">
      <w:pPr>
        <w:pStyle w:val="Grundtext"/>
      </w:pPr>
      <w:r>
        <w:t>Baubreite 153 mm,</w:t>
      </w:r>
    </w:p>
    <w:p w14:paraId="03B71678" w14:textId="77777777" w:rsidR="009D0A2E" w:rsidRDefault="009D0A2E" w:rsidP="009D0A2E">
      <w:pPr>
        <w:pStyle w:val="Grundtext"/>
      </w:pPr>
      <w:r>
        <w:t>Bauhöhe 610 mm,</w:t>
      </w:r>
    </w:p>
    <w:p w14:paraId="21E5A7E7" w14:textId="77777777" w:rsidR="009D0A2E" w:rsidRDefault="009D0A2E" w:rsidP="009D0A2E">
      <w:pPr>
        <w:pStyle w:val="Grundtext"/>
      </w:pPr>
      <w:r>
        <w:t>Anzugeben ist:</w:t>
      </w:r>
    </w:p>
    <w:p w14:paraId="02670623" w14:textId="77777777" w:rsidR="009D0A2E" w:rsidRDefault="009D0A2E" w:rsidP="009D0A2E">
      <w:pPr>
        <w:pStyle w:val="Grundtext"/>
      </w:pPr>
      <w:r>
        <w:t>Ggf. mit Schlammeimer aus Kunststoff PP,</w:t>
      </w:r>
    </w:p>
    <w:p w14:paraId="45632F8D" w14:textId="77777777" w:rsidR="009D0A2E" w:rsidRDefault="009D0A2E" w:rsidP="009D0A2E">
      <w:pPr>
        <w:pStyle w:val="Grundtext"/>
      </w:pPr>
      <w:r>
        <w:t>Rohranschluss DN/OD 100 oder 150 (110, 160 mm)</w:t>
      </w:r>
    </w:p>
    <w:p w14:paraId="09240EF8" w14:textId="77777777" w:rsidR="009D0A2E" w:rsidRDefault="009D0A2E" w:rsidP="009D0A2E">
      <w:pPr>
        <w:pStyle w:val="Folgeposition"/>
        <w:keepNext/>
        <w:keepLines/>
      </w:pPr>
      <w:r>
        <w:t>A</w:t>
      </w:r>
      <w:r>
        <w:rPr>
          <w:sz w:val="12"/>
        </w:rPr>
        <w:t>+</w:t>
      </w:r>
      <w:r>
        <w:tab/>
        <w:t>Einlaufkasten dicht V100S L50 H61cm verz.</w:t>
      </w:r>
      <w:r>
        <w:tab/>
        <w:t xml:space="preserve">Stk </w:t>
      </w:r>
    </w:p>
    <w:p w14:paraId="475EE2EF" w14:textId="77777777" w:rsidR="009D0A2E" w:rsidRDefault="009D0A2E" w:rsidP="009D0A2E">
      <w:pPr>
        <w:pStyle w:val="Langtext"/>
      </w:pPr>
      <w:r>
        <w:t>Bauhöhe (H) 61 cm (Langform bis Rinnenbauhöhe Typ 20), Kantenschutz aus verzinktem Stahl (verz.).</w:t>
      </w:r>
    </w:p>
    <w:p w14:paraId="1E34D66C" w14:textId="77777777" w:rsidR="009D0A2E" w:rsidRDefault="009D0A2E" w:rsidP="009D0A2E">
      <w:pPr>
        <w:pStyle w:val="Langtext"/>
      </w:pPr>
      <w:r>
        <w:t xml:space="preserve"> Angebotenes Erzeugnis:</w:t>
      </w:r>
    </w:p>
    <w:p w14:paraId="6C12C0C7" w14:textId="77777777" w:rsidR="009D0A2E" w:rsidRDefault="009D0A2E" w:rsidP="009D0A2E">
      <w:pPr>
        <w:pStyle w:val="Folgeposition"/>
        <w:keepNext/>
        <w:keepLines/>
      </w:pPr>
      <w:r>
        <w:lastRenderedPageBreak/>
        <w:t>B</w:t>
      </w:r>
      <w:r>
        <w:rPr>
          <w:sz w:val="12"/>
        </w:rPr>
        <w:t>+</w:t>
      </w:r>
      <w:r>
        <w:tab/>
        <w:t>Einlaufkasten dicht V100E L50 H61cm E-st.</w:t>
      </w:r>
      <w:r>
        <w:tab/>
        <w:t xml:space="preserve">Stk </w:t>
      </w:r>
    </w:p>
    <w:p w14:paraId="267A8071" w14:textId="77777777" w:rsidR="009D0A2E" w:rsidRDefault="009D0A2E" w:rsidP="009D0A2E">
      <w:pPr>
        <w:pStyle w:val="Langtext"/>
      </w:pPr>
      <w:r>
        <w:t>Bauhöhe (H) 61 cm (Langform bis Rinnenbauhöhe Typ 20), Kantenschutz aus Edelstahl 1.4301 (E-st).</w:t>
      </w:r>
    </w:p>
    <w:p w14:paraId="449E2320" w14:textId="77777777" w:rsidR="009D0A2E" w:rsidRDefault="009D0A2E" w:rsidP="009D0A2E">
      <w:pPr>
        <w:pStyle w:val="Langtext"/>
      </w:pPr>
      <w:r>
        <w:t xml:space="preserve"> Angebotenes Erzeugnis:</w:t>
      </w:r>
    </w:p>
    <w:p w14:paraId="01B665AF" w14:textId="77777777" w:rsidR="009D0A2E" w:rsidRDefault="009D0A2E" w:rsidP="009D0A2E">
      <w:pPr>
        <w:pStyle w:val="TrennungPOS"/>
      </w:pPr>
    </w:p>
    <w:p w14:paraId="4D67A2FF" w14:textId="77777777" w:rsidR="009D0A2E" w:rsidRDefault="009D0A2E" w:rsidP="009D0A2E">
      <w:pPr>
        <w:pStyle w:val="GrundtextPosNr"/>
        <w:keepNext/>
        <w:keepLines/>
      </w:pPr>
      <w:r>
        <w:t>06.AE 14</w:t>
      </w:r>
    </w:p>
    <w:p w14:paraId="1BE4E1DD" w14:textId="77777777" w:rsidR="009D0A2E" w:rsidRDefault="009D0A2E" w:rsidP="009D0A2E">
      <w:pPr>
        <w:pStyle w:val="Grundtext"/>
      </w:pPr>
      <w:r>
        <w:t>Einlaufkasten, Nennweite 10 cm, aus Polymerbeton, mit zwei Einlaufseiten, mit integriertem Kantenschutz, schraubloser Sicherheitsarretierung, z.B. Drainlock, geeignet für Abdeckungen (Abdeckung in eigenen Positionen) mit einer Belastungsklasse bis E600, mit eingegossenen Anschlussschablonen aus Kunststoff PP an den beiden Stirnseiten, mit zwei Stück beigepackten Anschlussadaptern aus Kunststoff PP mit Dichtlippen zum wasserdichten und stufenlosen Anschluss der Rinnen an beiden Stirnseiten, mit einer beigepackten Stirnwand zum wasserdichten Verschließen einer Stirnseite, wenn der Einlaufkasten am Ende des Rinnenstranges positioniert ist, mit Montageanleitung, mit integrierter Lippenlabyrinthdichtung für Rohranschluss DN 100 oder DN 150,</w:t>
      </w:r>
    </w:p>
    <w:p w14:paraId="36B9A1DE" w14:textId="77777777" w:rsidR="009D0A2E" w:rsidRDefault="009D0A2E" w:rsidP="009D0A2E">
      <w:pPr>
        <w:pStyle w:val="Grundtext"/>
      </w:pPr>
      <w:r>
        <w:t>Baubreite 153 mm,</w:t>
      </w:r>
    </w:p>
    <w:p w14:paraId="0A839F8A" w14:textId="77777777" w:rsidR="009D0A2E" w:rsidRDefault="009D0A2E" w:rsidP="009D0A2E">
      <w:pPr>
        <w:pStyle w:val="Grundtext"/>
      </w:pPr>
      <w:r>
        <w:t>Bauhöhe 610 mm,</w:t>
      </w:r>
    </w:p>
    <w:p w14:paraId="768C1518" w14:textId="77777777" w:rsidR="009D0A2E" w:rsidRDefault="009D0A2E" w:rsidP="009D0A2E">
      <w:pPr>
        <w:pStyle w:val="Grundtext"/>
      </w:pPr>
      <w:r>
        <w:t>Anzugeben ist:</w:t>
      </w:r>
    </w:p>
    <w:p w14:paraId="7712411C" w14:textId="77777777" w:rsidR="009D0A2E" w:rsidRDefault="009D0A2E" w:rsidP="009D0A2E">
      <w:pPr>
        <w:pStyle w:val="Grundtext"/>
      </w:pPr>
      <w:r>
        <w:t>Ggf. mit Schlammeimer aus Kunststoff PP,</w:t>
      </w:r>
    </w:p>
    <w:p w14:paraId="1258D812" w14:textId="77777777" w:rsidR="009D0A2E" w:rsidRDefault="009D0A2E" w:rsidP="009D0A2E">
      <w:pPr>
        <w:pStyle w:val="Grundtext"/>
      </w:pPr>
      <w:r>
        <w:t>Rohranschluss DN/OD 110 oder 160</w:t>
      </w:r>
    </w:p>
    <w:p w14:paraId="7565D89E" w14:textId="77777777" w:rsidR="009D0A2E" w:rsidRDefault="009D0A2E" w:rsidP="009D0A2E">
      <w:pPr>
        <w:pStyle w:val="Folgeposition"/>
        <w:keepNext/>
        <w:keepLines/>
      </w:pPr>
      <w:r>
        <w:t>A</w:t>
      </w:r>
      <w:r>
        <w:rPr>
          <w:sz w:val="12"/>
        </w:rPr>
        <w:t>+</w:t>
      </w:r>
      <w:r>
        <w:tab/>
        <w:t>Einlaufkasten dicht V100G L50 H61cm Guss</w:t>
      </w:r>
      <w:r>
        <w:tab/>
        <w:t xml:space="preserve">Stk </w:t>
      </w:r>
    </w:p>
    <w:p w14:paraId="5F341A6F" w14:textId="77777777" w:rsidR="009D0A2E" w:rsidRDefault="009D0A2E" w:rsidP="009D0A2E">
      <w:pPr>
        <w:pStyle w:val="Langtext"/>
      </w:pPr>
      <w:r>
        <w:t>z.B. ACO DRAIN PowerDrain Seal in EINLAUFKASTEN V 100 G mit DRAINLOCK oder Gleichwertiges.</w:t>
      </w:r>
    </w:p>
    <w:p w14:paraId="6CE70A09" w14:textId="77777777" w:rsidR="009D0A2E" w:rsidRDefault="009D0A2E" w:rsidP="009D0A2E">
      <w:pPr>
        <w:pStyle w:val="Langtext"/>
      </w:pPr>
      <w:r>
        <w:t>Rohranschluss:_ _ _</w:t>
      </w:r>
    </w:p>
    <w:p w14:paraId="7678E2D1" w14:textId="77777777" w:rsidR="009D0A2E" w:rsidRDefault="009D0A2E" w:rsidP="009D0A2E">
      <w:pPr>
        <w:pStyle w:val="Langtext"/>
      </w:pPr>
      <w:r>
        <w:t>Angebotenes Erzeugnis:</w:t>
      </w:r>
    </w:p>
    <w:p w14:paraId="16A26D54" w14:textId="77777777" w:rsidR="009D0A2E" w:rsidRDefault="009D0A2E" w:rsidP="009D0A2E">
      <w:pPr>
        <w:pStyle w:val="TrennungPOS"/>
      </w:pPr>
    </w:p>
    <w:p w14:paraId="7048FDAA" w14:textId="77777777" w:rsidR="009D0A2E" w:rsidRDefault="009D0A2E" w:rsidP="009D0A2E">
      <w:pPr>
        <w:pStyle w:val="GrundtextPosNr"/>
        <w:keepNext/>
        <w:keepLines/>
      </w:pPr>
      <w:r>
        <w:t>06.AE 15</w:t>
      </w:r>
    </w:p>
    <w:p w14:paraId="3B384DE8" w14:textId="77777777" w:rsidR="009D0A2E" w:rsidRDefault="009D0A2E" w:rsidP="009D0A2E">
      <w:pPr>
        <w:pStyle w:val="Grundtext"/>
      </w:pPr>
      <w:r>
        <w:t>Einlaufkasten, Nennweite 10 cm, aus Polymerbeton, mit zwei Einlaufseiten, mit integriertem Kantenschutz, schraubloser Sicherheitsarretierung, z.B. Drainlock, geeignet für Abdeckungen (Abdeckung in eigenen Positionen) mit einer Belastungsklasse bis E600, mit eingegossenen Anschlussschablonen aus Kunststoff PP an den beiden Stirnseiten, mit zwei Stück beigepackten Anschlussadaptern aus Kunststoff PP mit Dichtlippen zum wasserdichten und stufenlosen Anschluss der Rinnen an beiden Stirnseiten, mit einer beigepackten Stirnwand zum wasserdichten Verschließen einer Stirnseite, wenn der Einlaufkasten am Ende des Rinnenstranges positioniert ist, mit Montageanleitung, mit integrierter Lippenlabyrinthdichtung für Rohranschluss DN 100 oder DN 150,</w:t>
      </w:r>
    </w:p>
    <w:p w14:paraId="7A118D87" w14:textId="77777777" w:rsidR="009D0A2E" w:rsidRDefault="009D0A2E" w:rsidP="009D0A2E">
      <w:pPr>
        <w:pStyle w:val="Grundtext"/>
      </w:pPr>
      <w:r>
        <w:t>Baubreite 153 mm,</w:t>
      </w:r>
    </w:p>
    <w:p w14:paraId="0E6F627E" w14:textId="77777777" w:rsidR="009D0A2E" w:rsidRDefault="009D0A2E" w:rsidP="009D0A2E">
      <w:pPr>
        <w:pStyle w:val="Grundtext"/>
      </w:pPr>
      <w:r>
        <w:t>Bauhöhe 610 mm,</w:t>
      </w:r>
    </w:p>
    <w:p w14:paraId="6222255B" w14:textId="77777777" w:rsidR="009D0A2E" w:rsidRDefault="009D0A2E" w:rsidP="009D0A2E">
      <w:pPr>
        <w:pStyle w:val="Grundtext"/>
      </w:pPr>
      <w:r>
        <w:t>Anzugeben ist:</w:t>
      </w:r>
    </w:p>
    <w:p w14:paraId="53000CFE" w14:textId="77777777" w:rsidR="009D0A2E" w:rsidRDefault="009D0A2E" w:rsidP="009D0A2E">
      <w:pPr>
        <w:pStyle w:val="Grundtext"/>
      </w:pPr>
      <w:r>
        <w:t>Ggf. mit Schlammeimer aus Kunststoff PP,</w:t>
      </w:r>
    </w:p>
    <w:p w14:paraId="43FF4C8E" w14:textId="77777777" w:rsidR="009D0A2E" w:rsidRDefault="009D0A2E" w:rsidP="009D0A2E">
      <w:pPr>
        <w:pStyle w:val="Grundtext"/>
      </w:pPr>
      <w:r>
        <w:t>Rohranschluss DN/OD 110 oder 160</w:t>
      </w:r>
    </w:p>
    <w:p w14:paraId="3428CD16" w14:textId="77777777" w:rsidR="009D0A2E" w:rsidRDefault="009D0A2E" w:rsidP="009D0A2E">
      <w:pPr>
        <w:pStyle w:val="Folgeposition"/>
        <w:keepNext/>
        <w:keepLines/>
      </w:pPr>
      <w:r>
        <w:t>A</w:t>
      </w:r>
      <w:r>
        <w:rPr>
          <w:sz w:val="12"/>
        </w:rPr>
        <w:t>+</w:t>
      </w:r>
      <w:r>
        <w:tab/>
        <w:t>Geruchsverschl.V100 DN100 1-teil. 0,7l/s_</w:t>
      </w:r>
      <w:r>
        <w:tab/>
        <w:t xml:space="preserve">Stk </w:t>
      </w:r>
    </w:p>
    <w:p w14:paraId="1C50953E" w14:textId="77777777" w:rsidR="009D0A2E" w:rsidRDefault="009D0A2E" w:rsidP="009D0A2E">
      <w:pPr>
        <w:pStyle w:val="Langtext"/>
      </w:pPr>
      <w:r>
        <w:t>Einteilig aus Edelstahl, Durchflussleistung 0,7l/s,</w:t>
      </w:r>
    </w:p>
    <w:p w14:paraId="5A7A339A" w14:textId="77777777" w:rsidR="009D0A2E" w:rsidRDefault="009D0A2E" w:rsidP="009D0A2E">
      <w:pPr>
        <w:pStyle w:val="Langtext"/>
      </w:pPr>
      <w:r>
        <w:t>für Multiline Seal in V100, Multiline V100 oder Multiline V100 Flachrinne 8cm und 10cm</w:t>
      </w:r>
    </w:p>
    <w:p w14:paraId="1D1A911C" w14:textId="77777777" w:rsidR="009D0A2E" w:rsidRDefault="009D0A2E" w:rsidP="009D0A2E">
      <w:pPr>
        <w:pStyle w:val="Langtext"/>
      </w:pPr>
      <w:r>
        <w:t>Angebotenes Erzeugnis:</w:t>
      </w:r>
    </w:p>
    <w:p w14:paraId="1F3DA3CF" w14:textId="77777777" w:rsidR="009D0A2E" w:rsidRDefault="009D0A2E" w:rsidP="009D0A2E">
      <w:pPr>
        <w:pStyle w:val="Folgeposition"/>
        <w:keepNext/>
        <w:keepLines/>
      </w:pPr>
      <w:r>
        <w:t>B</w:t>
      </w:r>
      <w:r>
        <w:rPr>
          <w:sz w:val="12"/>
        </w:rPr>
        <w:t>+</w:t>
      </w:r>
      <w:r>
        <w:tab/>
        <w:t>Geruchsverschl. f.Einl-k.V100 DN100 1-teil._</w:t>
      </w:r>
      <w:r>
        <w:tab/>
        <w:t xml:space="preserve">Stk </w:t>
      </w:r>
    </w:p>
    <w:p w14:paraId="1AC1FE5D" w14:textId="77777777" w:rsidR="009D0A2E" w:rsidRDefault="009D0A2E" w:rsidP="009D0A2E">
      <w:pPr>
        <w:pStyle w:val="Langtext"/>
      </w:pPr>
      <w:r>
        <w:t>V100 DN100</w:t>
      </w:r>
    </w:p>
    <w:p w14:paraId="1F47F82D" w14:textId="77777777" w:rsidR="009D0A2E" w:rsidRDefault="009D0A2E" w:rsidP="009D0A2E">
      <w:pPr>
        <w:pStyle w:val="Langtext"/>
      </w:pPr>
      <w:r>
        <w:t>Einteilig aus PP, für Einlaufkasten.</w:t>
      </w:r>
    </w:p>
    <w:p w14:paraId="27088747" w14:textId="77777777" w:rsidR="009D0A2E" w:rsidRDefault="009D0A2E" w:rsidP="009D0A2E">
      <w:pPr>
        <w:pStyle w:val="Langtext"/>
      </w:pPr>
      <w:r>
        <w:t>Angebotenes Erzeugnis:</w:t>
      </w:r>
    </w:p>
    <w:p w14:paraId="0D3A79BA" w14:textId="77777777" w:rsidR="009D0A2E" w:rsidRDefault="009D0A2E" w:rsidP="009D0A2E">
      <w:pPr>
        <w:pStyle w:val="Folgeposition"/>
        <w:keepNext/>
        <w:keepLines/>
      </w:pPr>
      <w:r>
        <w:t>C</w:t>
      </w:r>
      <w:r>
        <w:rPr>
          <w:sz w:val="12"/>
        </w:rPr>
        <w:t>+</w:t>
      </w:r>
      <w:r>
        <w:tab/>
        <w:t>Geruchsverschl. f.Einl-k.V100 DN100 2-teil._</w:t>
      </w:r>
      <w:r>
        <w:tab/>
        <w:t xml:space="preserve">Stk </w:t>
      </w:r>
    </w:p>
    <w:p w14:paraId="175C7A43" w14:textId="77777777" w:rsidR="009D0A2E" w:rsidRDefault="009D0A2E" w:rsidP="009D0A2E">
      <w:pPr>
        <w:pStyle w:val="Langtext"/>
      </w:pPr>
      <w:r>
        <w:t>V100 DN100</w:t>
      </w:r>
    </w:p>
    <w:p w14:paraId="51CB1DD4" w14:textId="77777777" w:rsidR="009D0A2E" w:rsidRDefault="009D0A2E" w:rsidP="009D0A2E">
      <w:pPr>
        <w:pStyle w:val="Langtext"/>
      </w:pPr>
      <w:r>
        <w:t>Zweiteilig aus PVC, für Einlaufkasten.</w:t>
      </w:r>
    </w:p>
    <w:p w14:paraId="78441E69" w14:textId="77777777" w:rsidR="009D0A2E" w:rsidRDefault="009D0A2E" w:rsidP="009D0A2E">
      <w:pPr>
        <w:pStyle w:val="Langtext"/>
      </w:pPr>
      <w:r>
        <w:t xml:space="preserve"> Angebotenes Erzeugnis:</w:t>
      </w:r>
    </w:p>
    <w:p w14:paraId="684F9E86" w14:textId="77777777" w:rsidR="009D0A2E" w:rsidRDefault="009D0A2E" w:rsidP="009D0A2E">
      <w:pPr>
        <w:pStyle w:val="TrennungPOS"/>
      </w:pPr>
    </w:p>
    <w:p w14:paraId="51816899" w14:textId="77777777" w:rsidR="009D0A2E" w:rsidRDefault="009D0A2E" w:rsidP="009D0A2E">
      <w:pPr>
        <w:pStyle w:val="GrundtextPosNr"/>
        <w:keepNext/>
        <w:keepLines/>
      </w:pPr>
      <w:r>
        <w:t>06.AE 16</w:t>
      </w:r>
    </w:p>
    <w:p w14:paraId="6C96A154" w14:textId="77777777" w:rsidR="009D0A2E" w:rsidRDefault="009D0A2E" w:rsidP="009D0A2E">
      <w:pPr>
        <w:pStyle w:val="Grundtext"/>
      </w:pPr>
      <w:r>
        <w:t>Übergangsstück zur Überbrückung von Höhendifferenzen bei Verlegen der Rinnen, Nennweite 10 cm, im Stufengefälle, aus Polymerbeton, mit integrierter EPDM-Dichtung zur Ausbildung eines wasserdichten Rinnenstoßes entsprechend IKT Prüfsiegel D00978 (dicht), mit Kantenschutz nach Wahl des Auftraggebers, passend für Übergänge von 10. bis 20. (Sohlensprung von 5cm),</w:t>
      </w:r>
    </w:p>
    <w:p w14:paraId="69B7F4FF" w14:textId="77777777" w:rsidR="009D0A2E" w:rsidRDefault="009D0A2E" w:rsidP="009D0A2E">
      <w:pPr>
        <w:pStyle w:val="Grundtext"/>
      </w:pPr>
      <w:r>
        <w:t>Baubreite: 153 mm</w:t>
      </w:r>
    </w:p>
    <w:p w14:paraId="513EC09D" w14:textId="77777777" w:rsidR="009D0A2E" w:rsidRDefault="009D0A2E" w:rsidP="009D0A2E">
      <w:pPr>
        <w:pStyle w:val="Grundtext"/>
      </w:pPr>
      <w:r>
        <w:t>Baulänge: 500 mm</w:t>
      </w:r>
    </w:p>
    <w:p w14:paraId="6F70290A" w14:textId="77777777" w:rsidR="009D0A2E" w:rsidRDefault="009D0A2E" w:rsidP="009D0A2E">
      <w:pPr>
        <w:pStyle w:val="Grundtext"/>
      </w:pPr>
      <w:r>
        <w:t>Hauhöhe: 255 mm</w:t>
      </w:r>
    </w:p>
    <w:p w14:paraId="3CE354F3" w14:textId="77777777" w:rsidR="009D0A2E" w:rsidRDefault="009D0A2E" w:rsidP="009D0A2E">
      <w:pPr>
        <w:pStyle w:val="Folgeposition"/>
        <w:keepNext/>
        <w:keepLines/>
      </w:pPr>
      <w:r>
        <w:t>A</w:t>
      </w:r>
      <w:r>
        <w:rPr>
          <w:sz w:val="12"/>
        </w:rPr>
        <w:t>+</w:t>
      </w:r>
      <w:r>
        <w:tab/>
        <w:t>Übergangsstück dicht V100S verz</w:t>
      </w:r>
      <w:r>
        <w:tab/>
        <w:t xml:space="preserve">Stk </w:t>
      </w:r>
    </w:p>
    <w:p w14:paraId="783ED2E7" w14:textId="77777777" w:rsidR="009D0A2E" w:rsidRDefault="009D0A2E" w:rsidP="009D0A2E">
      <w:pPr>
        <w:pStyle w:val="Langtext"/>
      </w:pPr>
      <w:r>
        <w:t>Kantenschutz aus verzinktem Stahl (verz.).</w:t>
      </w:r>
    </w:p>
    <w:p w14:paraId="1D2DE5F3" w14:textId="77777777" w:rsidR="009D0A2E" w:rsidRDefault="009D0A2E" w:rsidP="009D0A2E">
      <w:pPr>
        <w:pStyle w:val="Langtext"/>
      </w:pPr>
      <w:r>
        <w:t>Angebotenes Erzeugnis:</w:t>
      </w:r>
    </w:p>
    <w:p w14:paraId="04DB62D6" w14:textId="77777777" w:rsidR="009D0A2E" w:rsidRDefault="009D0A2E" w:rsidP="009D0A2E">
      <w:pPr>
        <w:pStyle w:val="Folgeposition"/>
        <w:keepNext/>
        <w:keepLines/>
      </w:pPr>
      <w:r>
        <w:t>B</w:t>
      </w:r>
      <w:r>
        <w:rPr>
          <w:sz w:val="12"/>
        </w:rPr>
        <w:t>+</w:t>
      </w:r>
      <w:r>
        <w:tab/>
        <w:t>Übergangsstück dicht V100E  E-St.</w:t>
      </w:r>
      <w:r>
        <w:tab/>
        <w:t xml:space="preserve">Stk </w:t>
      </w:r>
    </w:p>
    <w:p w14:paraId="6F6B7120" w14:textId="77777777" w:rsidR="009D0A2E" w:rsidRDefault="009D0A2E" w:rsidP="009D0A2E">
      <w:pPr>
        <w:pStyle w:val="Langtext"/>
      </w:pPr>
      <w:r>
        <w:t>Kantenschutz aus Edelstahl 1.4301 (E-st).</w:t>
      </w:r>
    </w:p>
    <w:p w14:paraId="07DFBA1C" w14:textId="77777777" w:rsidR="009D0A2E" w:rsidRDefault="009D0A2E" w:rsidP="009D0A2E">
      <w:pPr>
        <w:pStyle w:val="Langtext"/>
      </w:pPr>
      <w:r>
        <w:t>Angebotenes Erzeugnis:</w:t>
      </w:r>
    </w:p>
    <w:p w14:paraId="2CF383CA" w14:textId="77777777" w:rsidR="009D0A2E" w:rsidRDefault="009D0A2E" w:rsidP="009D0A2E">
      <w:pPr>
        <w:pStyle w:val="TrennungPOS"/>
      </w:pPr>
    </w:p>
    <w:p w14:paraId="15139807" w14:textId="77777777" w:rsidR="009D0A2E" w:rsidRDefault="009D0A2E" w:rsidP="009D0A2E">
      <w:pPr>
        <w:pStyle w:val="GrundtextPosNr"/>
        <w:keepNext/>
        <w:keepLines/>
      </w:pPr>
      <w:r>
        <w:lastRenderedPageBreak/>
        <w:t>06.AE 17</w:t>
      </w:r>
    </w:p>
    <w:p w14:paraId="2BBC0E80" w14:textId="77777777" w:rsidR="009D0A2E" w:rsidRDefault="009D0A2E" w:rsidP="009D0A2E">
      <w:pPr>
        <w:pStyle w:val="Grundtext"/>
      </w:pPr>
      <w:r>
        <w:t>Übergangsstück zur Überbrückung von Höhendifferenzen bei Verlegen der Rinnen, Nennweite 10 cm, im Stufengefälle, aus Polymerbeton, mit integrierter EPDM-Dichtung zur Ausbildung eines wasserdichten Rinnenstoßes entsprechend IKT Prüfsiegel D00978 (dicht), mit Kantenschutz nach Wahl des Auftraggebers, passend für Übergänge von 10. bis 20. (Sohlensprung von 5cm),</w:t>
      </w:r>
    </w:p>
    <w:p w14:paraId="688502B0" w14:textId="77777777" w:rsidR="009D0A2E" w:rsidRDefault="009D0A2E" w:rsidP="009D0A2E">
      <w:pPr>
        <w:pStyle w:val="Grundtext"/>
      </w:pPr>
      <w:r>
        <w:t>Baubreite: 153 mm</w:t>
      </w:r>
    </w:p>
    <w:p w14:paraId="51C510FF" w14:textId="77777777" w:rsidR="009D0A2E" w:rsidRDefault="009D0A2E" w:rsidP="009D0A2E">
      <w:pPr>
        <w:pStyle w:val="Grundtext"/>
      </w:pPr>
      <w:r>
        <w:t>Baulänge: 500 mm</w:t>
      </w:r>
    </w:p>
    <w:p w14:paraId="1029F888" w14:textId="77777777" w:rsidR="009D0A2E" w:rsidRDefault="009D0A2E" w:rsidP="009D0A2E">
      <w:pPr>
        <w:pStyle w:val="Grundtext"/>
      </w:pPr>
      <w:r>
        <w:t>Hauhöhe: 255 mm</w:t>
      </w:r>
    </w:p>
    <w:p w14:paraId="3530307B" w14:textId="77777777" w:rsidR="009D0A2E" w:rsidRDefault="009D0A2E" w:rsidP="009D0A2E">
      <w:pPr>
        <w:pStyle w:val="Folgeposition"/>
        <w:keepNext/>
        <w:keepLines/>
      </w:pPr>
      <w:r>
        <w:t>A</w:t>
      </w:r>
      <w:r>
        <w:rPr>
          <w:sz w:val="12"/>
        </w:rPr>
        <w:t>+</w:t>
      </w:r>
      <w:r>
        <w:tab/>
        <w:t>Übergangsstück dicht V100G Guss</w:t>
      </w:r>
      <w:r>
        <w:tab/>
        <w:t xml:space="preserve">Stk </w:t>
      </w:r>
    </w:p>
    <w:p w14:paraId="14C0A592" w14:textId="77777777" w:rsidR="009D0A2E" w:rsidRDefault="009D0A2E" w:rsidP="009D0A2E">
      <w:pPr>
        <w:pStyle w:val="Langtext"/>
      </w:pPr>
      <w:r>
        <w:t>z.B. ACO DRAIN PowerDrain Seal in V 100 G ÜBERGANGSSTÜCK für STUFENGEFÄLLE oder Gleichwertiges.</w:t>
      </w:r>
    </w:p>
    <w:p w14:paraId="3D9C7F12" w14:textId="77777777" w:rsidR="009D0A2E" w:rsidRDefault="009D0A2E" w:rsidP="009D0A2E">
      <w:pPr>
        <w:pStyle w:val="Langtext"/>
      </w:pPr>
      <w:r>
        <w:t>Angebotenes Erzeugnis:</w:t>
      </w:r>
    </w:p>
    <w:p w14:paraId="37C3B5BF" w14:textId="77777777" w:rsidR="009D0A2E" w:rsidRDefault="009D0A2E" w:rsidP="009D0A2E">
      <w:pPr>
        <w:pStyle w:val="TrennungPOS"/>
      </w:pPr>
    </w:p>
    <w:p w14:paraId="6A2042EA" w14:textId="77777777" w:rsidR="009D0A2E" w:rsidRDefault="009D0A2E" w:rsidP="009D0A2E">
      <w:pPr>
        <w:pStyle w:val="GrundtextPosNr"/>
        <w:keepNext/>
        <w:keepLines/>
      </w:pPr>
      <w:r>
        <w:t>06.AE 18</w:t>
      </w:r>
    </w:p>
    <w:p w14:paraId="72B405BD" w14:textId="77777777" w:rsidR="009D0A2E" w:rsidRDefault="009D0A2E" w:rsidP="009D0A2E">
      <w:pPr>
        <w:pStyle w:val="Grundtext"/>
      </w:pPr>
      <w:r>
        <w:t>Adapter für Entwässerungsrinnen für Eck- T- und Kreuzverbindungen, Nennweite 10 cm, aus Polymerbeton, mit integriertem Kantenschutz, zum Ankleben an den Rinnenkörper,</w:t>
      </w:r>
    </w:p>
    <w:p w14:paraId="7F4D11BA" w14:textId="77777777" w:rsidR="009D0A2E" w:rsidRDefault="009D0A2E" w:rsidP="009D0A2E">
      <w:pPr>
        <w:pStyle w:val="Grundtext"/>
      </w:pPr>
      <w:r>
        <w:t>Anzugeben ist:</w:t>
      </w:r>
    </w:p>
    <w:p w14:paraId="4AAE0654" w14:textId="77777777" w:rsidR="009D0A2E" w:rsidRDefault="009D0A2E" w:rsidP="009D0A2E">
      <w:pPr>
        <w:pStyle w:val="Grundtext"/>
      </w:pPr>
      <w:r>
        <w:t>Bauhöhe (H) 155; 180; 205 und 255 mm,</w:t>
      </w:r>
    </w:p>
    <w:p w14:paraId="1135A4CD" w14:textId="77777777" w:rsidR="009D0A2E" w:rsidRDefault="009D0A2E" w:rsidP="009D0A2E">
      <w:pPr>
        <w:pStyle w:val="Folgeposition"/>
        <w:keepNext/>
        <w:keepLines/>
      </w:pPr>
      <w:r>
        <w:t>A</w:t>
      </w:r>
      <w:r>
        <w:rPr>
          <w:sz w:val="12"/>
        </w:rPr>
        <w:t>+</w:t>
      </w:r>
      <w:r>
        <w:tab/>
        <w:t>Adapter f.Fließricht-wechsel dicht H15-25cm verz.</w:t>
      </w:r>
      <w:r>
        <w:tab/>
        <w:t xml:space="preserve">Stk </w:t>
      </w:r>
    </w:p>
    <w:p w14:paraId="52000F9C" w14:textId="77777777" w:rsidR="009D0A2E" w:rsidRDefault="009D0A2E" w:rsidP="009D0A2E">
      <w:pPr>
        <w:pStyle w:val="Langtext"/>
      </w:pPr>
      <w:r>
        <w:t>für Fließrichtungswechsel, mit integrierter EPDM-Dichtung zur Ausbildung eines wasserdichten Rinnenstoßes entsprechend IKT Prüfsiegel D00978 (dicht),</w:t>
      </w:r>
    </w:p>
    <w:p w14:paraId="6763A3EB" w14:textId="77777777" w:rsidR="009D0A2E" w:rsidRDefault="009D0A2E" w:rsidP="009D0A2E">
      <w:pPr>
        <w:pStyle w:val="Langtext"/>
      </w:pPr>
      <w:r>
        <w:t>Kantenschutz aus verzinktem Stahl (verz.).</w:t>
      </w:r>
    </w:p>
    <w:p w14:paraId="74945CD0" w14:textId="77777777" w:rsidR="009D0A2E" w:rsidRDefault="009D0A2E" w:rsidP="009D0A2E">
      <w:pPr>
        <w:pStyle w:val="Langtext"/>
      </w:pPr>
      <w:r>
        <w:t xml:space="preserve"> Angebotenes Erzeugnis:</w:t>
      </w:r>
    </w:p>
    <w:p w14:paraId="7AB98DB9" w14:textId="77777777" w:rsidR="009D0A2E" w:rsidRDefault="009D0A2E" w:rsidP="009D0A2E">
      <w:pPr>
        <w:pStyle w:val="Folgeposition"/>
        <w:keepNext/>
        <w:keepLines/>
      </w:pPr>
      <w:r>
        <w:t>B</w:t>
      </w:r>
      <w:r>
        <w:rPr>
          <w:sz w:val="12"/>
        </w:rPr>
        <w:t>+</w:t>
      </w:r>
      <w:r>
        <w:tab/>
        <w:t>Adapter f.Fließricht-wechsel dicht H15-25cm E-st.</w:t>
      </w:r>
      <w:r>
        <w:tab/>
        <w:t xml:space="preserve">Stk </w:t>
      </w:r>
    </w:p>
    <w:p w14:paraId="3B7EDD48" w14:textId="77777777" w:rsidR="009D0A2E" w:rsidRDefault="009D0A2E" w:rsidP="009D0A2E">
      <w:pPr>
        <w:pStyle w:val="Langtext"/>
      </w:pPr>
      <w:r>
        <w:t>für Fließrichtungswechsel, mit integrierter EPDM-Dichtung zur Ausbildung eines wasserdichten Rinnenstoßes entsprechend IKT Prüfsiegel D00978 (dicht),</w:t>
      </w:r>
    </w:p>
    <w:p w14:paraId="0CFBDC5D" w14:textId="77777777" w:rsidR="009D0A2E" w:rsidRDefault="009D0A2E" w:rsidP="009D0A2E">
      <w:pPr>
        <w:pStyle w:val="Langtext"/>
      </w:pPr>
      <w:r>
        <w:t>Kantenschutz aus Edelstahl 1.4301 (E-st).</w:t>
      </w:r>
    </w:p>
    <w:p w14:paraId="3541A105" w14:textId="77777777" w:rsidR="009D0A2E" w:rsidRDefault="009D0A2E" w:rsidP="009D0A2E">
      <w:pPr>
        <w:pStyle w:val="Langtext"/>
      </w:pPr>
      <w:r>
        <w:t xml:space="preserve"> Angebotenes Erzeugnis:</w:t>
      </w:r>
    </w:p>
    <w:p w14:paraId="31CB105D" w14:textId="77777777" w:rsidR="009D0A2E" w:rsidRDefault="009D0A2E" w:rsidP="009D0A2E">
      <w:pPr>
        <w:pStyle w:val="TrennungPOS"/>
      </w:pPr>
    </w:p>
    <w:p w14:paraId="563F8791" w14:textId="77777777" w:rsidR="009D0A2E" w:rsidRDefault="009D0A2E" w:rsidP="009D0A2E">
      <w:pPr>
        <w:pStyle w:val="GrundtextPosNr"/>
        <w:keepNext/>
        <w:keepLines/>
      </w:pPr>
      <w:r>
        <w:t>06.AE 19</w:t>
      </w:r>
    </w:p>
    <w:p w14:paraId="5E409FF6" w14:textId="77777777" w:rsidR="009D0A2E" w:rsidRDefault="009D0A2E" w:rsidP="009D0A2E">
      <w:pPr>
        <w:pStyle w:val="Grundtext"/>
      </w:pPr>
      <w:r>
        <w:t>Adapter für Entwässerungsrinnen für Eck- T- und Kreuzverbindungen, Nennweite 10 cm, aus Polymerbeton, mit integriertem Kantenschutz, zum Ankleben an den Rinnenkörper,</w:t>
      </w:r>
    </w:p>
    <w:p w14:paraId="70459BD9" w14:textId="77777777" w:rsidR="009D0A2E" w:rsidRDefault="009D0A2E" w:rsidP="009D0A2E">
      <w:pPr>
        <w:pStyle w:val="Grundtext"/>
      </w:pPr>
      <w:r>
        <w:t>Anzugeben ist:</w:t>
      </w:r>
    </w:p>
    <w:p w14:paraId="3978BADC" w14:textId="77777777" w:rsidR="009D0A2E" w:rsidRDefault="009D0A2E" w:rsidP="009D0A2E">
      <w:pPr>
        <w:pStyle w:val="Grundtext"/>
      </w:pPr>
      <w:r>
        <w:t>Bauhöhe (H) 155; 180; 205 und 255 mm,</w:t>
      </w:r>
    </w:p>
    <w:p w14:paraId="67A55A78" w14:textId="77777777" w:rsidR="009D0A2E" w:rsidRDefault="009D0A2E" w:rsidP="009D0A2E">
      <w:pPr>
        <w:pStyle w:val="Folgeposition"/>
        <w:keepNext/>
        <w:keepLines/>
      </w:pPr>
      <w:r>
        <w:t>C</w:t>
      </w:r>
      <w:r>
        <w:rPr>
          <w:sz w:val="12"/>
        </w:rPr>
        <w:t>+</w:t>
      </w:r>
      <w:r>
        <w:tab/>
        <w:t>Adapter f.Fließricht-wechsel dicht H15,5-25,5cm Guss.</w:t>
      </w:r>
      <w:r>
        <w:tab/>
        <w:t xml:space="preserve">Stk </w:t>
      </w:r>
    </w:p>
    <w:p w14:paraId="4D8C918C" w14:textId="77777777" w:rsidR="009D0A2E" w:rsidRDefault="009D0A2E" w:rsidP="009D0A2E">
      <w:pPr>
        <w:pStyle w:val="Langtext"/>
      </w:pPr>
      <w:r>
        <w:t>z.B. ACO DRAIN PowerDrain Seal in ADAPTER V 100 G, für Fließrichtungswechsel, mit integrierter EPDM-Dichtung zur Ausbildung eines wasserdichten Rinnenstoßes entsprechend IKT Prüfsiegel D00978 (dicht), Kantenschutz aus Gusseisen (Guss) oder Gleichwertiges.</w:t>
      </w:r>
    </w:p>
    <w:p w14:paraId="24B88D8A" w14:textId="77777777" w:rsidR="009D0A2E" w:rsidRDefault="009D0A2E" w:rsidP="009D0A2E">
      <w:pPr>
        <w:pStyle w:val="Langtext"/>
      </w:pPr>
      <w:r>
        <w:t>Höhe:_ _ _</w:t>
      </w:r>
    </w:p>
    <w:p w14:paraId="571AAD44" w14:textId="77777777" w:rsidR="009D0A2E" w:rsidRDefault="009D0A2E" w:rsidP="009D0A2E">
      <w:pPr>
        <w:pStyle w:val="Langtext"/>
      </w:pPr>
      <w:r>
        <w:t>Angebotenes Erzeugnis:</w:t>
      </w:r>
    </w:p>
    <w:p w14:paraId="3575E424" w14:textId="77777777" w:rsidR="009D0A2E" w:rsidRDefault="009D0A2E" w:rsidP="009D0A2E">
      <w:pPr>
        <w:pStyle w:val="TrennungPOS"/>
      </w:pPr>
    </w:p>
    <w:p w14:paraId="06BE1C23" w14:textId="77777777" w:rsidR="009D0A2E" w:rsidRDefault="009D0A2E" w:rsidP="009D0A2E">
      <w:pPr>
        <w:pStyle w:val="GrundtextPosNr"/>
        <w:keepNext/>
        <w:keepLines/>
      </w:pPr>
      <w:r>
        <w:t>06.AE 20</w:t>
      </w:r>
    </w:p>
    <w:p w14:paraId="464A2323" w14:textId="77777777" w:rsidR="009D0A2E" w:rsidRDefault="009D0A2E" w:rsidP="009D0A2E">
      <w:pPr>
        <w:pStyle w:val="Grundtext"/>
      </w:pPr>
      <w:r>
        <w:t>Adapter für Entwässerungsrinnen für Eck- T- und Kreuzverbindungen, Nennweite 10 cm, aus Polymerbeton, mit integriertem Kantenschutz, zum Ankleben an den Rinnenkörper,</w:t>
      </w:r>
    </w:p>
    <w:p w14:paraId="2532C6F0" w14:textId="77777777" w:rsidR="009D0A2E" w:rsidRDefault="009D0A2E" w:rsidP="009D0A2E">
      <w:pPr>
        <w:pStyle w:val="Grundtext"/>
      </w:pPr>
      <w:r>
        <w:t>Anzugeben ist:</w:t>
      </w:r>
    </w:p>
    <w:p w14:paraId="2806BB22" w14:textId="77777777" w:rsidR="009D0A2E" w:rsidRDefault="009D0A2E" w:rsidP="009D0A2E">
      <w:pPr>
        <w:pStyle w:val="Grundtext"/>
      </w:pPr>
      <w:r>
        <w:t>Bauhöhe (H) 155; 180; 205 und 255 mm,</w:t>
      </w:r>
    </w:p>
    <w:p w14:paraId="2545C7F1" w14:textId="77777777" w:rsidR="009D0A2E" w:rsidRDefault="009D0A2E" w:rsidP="009D0A2E">
      <w:pPr>
        <w:pStyle w:val="Folgeposition"/>
        <w:keepNext/>
        <w:keepLines/>
      </w:pPr>
      <w:r>
        <w:t>A</w:t>
      </w:r>
      <w:r>
        <w:rPr>
          <w:sz w:val="12"/>
        </w:rPr>
        <w:t>+</w:t>
      </w:r>
      <w:r>
        <w:tab/>
        <w:t>Adapter f.Verb. dicht H15-25cm verz.</w:t>
      </w:r>
      <w:r>
        <w:tab/>
        <w:t xml:space="preserve">Stk </w:t>
      </w:r>
    </w:p>
    <w:p w14:paraId="0114320F" w14:textId="77777777" w:rsidR="009D0A2E" w:rsidRDefault="009D0A2E" w:rsidP="009D0A2E">
      <w:pPr>
        <w:pStyle w:val="Langtext"/>
      </w:pPr>
      <w:r>
        <w:t>zum wasserdichten Anschluss von Eck-, T- und Kreuzverbindungen,</w:t>
      </w:r>
    </w:p>
    <w:p w14:paraId="7ED12431" w14:textId="77777777" w:rsidR="009D0A2E" w:rsidRDefault="009D0A2E" w:rsidP="009D0A2E">
      <w:pPr>
        <w:pStyle w:val="Langtext"/>
      </w:pPr>
      <w:r>
        <w:t>Kantenschutz aus verzinktem Stahl (verz.).</w:t>
      </w:r>
    </w:p>
    <w:p w14:paraId="3866553A" w14:textId="77777777" w:rsidR="009D0A2E" w:rsidRDefault="009D0A2E" w:rsidP="009D0A2E">
      <w:pPr>
        <w:pStyle w:val="Langtext"/>
      </w:pPr>
      <w:r>
        <w:t xml:space="preserve"> Angebotenes Erzeugnis:</w:t>
      </w:r>
    </w:p>
    <w:p w14:paraId="48E066F7" w14:textId="77777777" w:rsidR="009D0A2E" w:rsidRDefault="009D0A2E" w:rsidP="009D0A2E">
      <w:pPr>
        <w:pStyle w:val="Folgeposition"/>
        <w:keepNext/>
        <w:keepLines/>
      </w:pPr>
      <w:r>
        <w:t>B</w:t>
      </w:r>
      <w:r>
        <w:rPr>
          <w:sz w:val="12"/>
        </w:rPr>
        <w:t>+</w:t>
      </w:r>
      <w:r>
        <w:tab/>
        <w:t>Adapter f.Verb. dicht H15-25cm E-st.</w:t>
      </w:r>
      <w:r>
        <w:tab/>
        <w:t xml:space="preserve">Stk </w:t>
      </w:r>
    </w:p>
    <w:p w14:paraId="63DAE3DA" w14:textId="77777777" w:rsidR="009D0A2E" w:rsidRDefault="009D0A2E" w:rsidP="009D0A2E">
      <w:pPr>
        <w:pStyle w:val="Langtext"/>
      </w:pPr>
      <w:r>
        <w:t>zum wasserdichten Anschluss von Eck-, T- und Kreuzverbindungen,</w:t>
      </w:r>
    </w:p>
    <w:p w14:paraId="5F63FF08" w14:textId="77777777" w:rsidR="009D0A2E" w:rsidRDefault="009D0A2E" w:rsidP="009D0A2E">
      <w:pPr>
        <w:pStyle w:val="Langtext"/>
      </w:pPr>
      <w:r>
        <w:t>Kantenschutz aus Edelstahl 1.4301 (E-st).</w:t>
      </w:r>
    </w:p>
    <w:p w14:paraId="1A3BB1C5" w14:textId="77777777" w:rsidR="009D0A2E" w:rsidRDefault="009D0A2E" w:rsidP="009D0A2E">
      <w:pPr>
        <w:pStyle w:val="Langtext"/>
      </w:pPr>
      <w:r>
        <w:t xml:space="preserve"> Angebotenes Erzeugnis:</w:t>
      </w:r>
    </w:p>
    <w:p w14:paraId="7F1FA090" w14:textId="77777777" w:rsidR="009D0A2E" w:rsidRDefault="009D0A2E" w:rsidP="009D0A2E">
      <w:pPr>
        <w:pStyle w:val="TrennungPOS"/>
      </w:pPr>
    </w:p>
    <w:p w14:paraId="7B5FB7E2" w14:textId="77777777" w:rsidR="009D0A2E" w:rsidRDefault="009D0A2E" w:rsidP="009D0A2E">
      <w:pPr>
        <w:pStyle w:val="GrundtextPosNr"/>
        <w:keepNext/>
        <w:keepLines/>
      </w:pPr>
      <w:r>
        <w:t>06.AE 21</w:t>
      </w:r>
    </w:p>
    <w:p w14:paraId="221E57CF" w14:textId="77777777" w:rsidR="009D0A2E" w:rsidRDefault="009D0A2E" w:rsidP="009D0A2E">
      <w:pPr>
        <w:pStyle w:val="Grundtext"/>
      </w:pPr>
      <w:r>
        <w:t>Adapter für Entwässerungsrinnen für Eck- T- und Kreuzverbindungen, Nennweite 10 cm, aus Polymerbeton, mit integriertem Kantenschutz, zum Ankleben an den Rinnenkörper,</w:t>
      </w:r>
    </w:p>
    <w:p w14:paraId="011B59AC" w14:textId="77777777" w:rsidR="009D0A2E" w:rsidRDefault="009D0A2E" w:rsidP="009D0A2E">
      <w:pPr>
        <w:pStyle w:val="Grundtext"/>
      </w:pPr>
      <w:r>
        <w:t>Anzugeben ist:</w:t>
      </w:r>
    </w:p>
    <w:p w14:paraId="114BDB2D" w14:textId="77777777" w:rsidR="009D0A2E" w:rsidRDefault="009D0A2E" w:rsidP="009D0A2E">
      <w:pPr>
        <w:pStyle w:val="Grundtext"/>
      </w:pPr>
      <w:r>
        <w:t>Bauhöhe (H) 155; 180; 205 und 255 mm,</w:t>
      </w:r>
    </w:p>
    <w:p w14:paraId="26240FF6" w14:textId="77777777" w:rsidR="009D0A2E" w:rsidRDefault="009D0A2E" w:rsidP="009D0A2E">
      <w:pPr>
        <w:pStyle w:val="Folgeposition"/>
        <w:keepNext/>
        <w:keepLines/>
      </w:pPr>
      <w:r>
        <w:t>A</w:t>
      </w:r>
      <w:r>
        <w:rPr>
          <w:sz w:val="12"/>
        </w:rPr>
        <w:t>+</w:t>
      </w:r>
      <w:r>
        <w:tab/>
        <w:t>Adapter f.Verb. dicht H15,5-25,5cm Guss.</w:t>
      </w:r>
      <w:r>
        <w:tab/>
        <w:t xml:space="preserve">Stk </w:t>
      </w:r>
    </w:p>
    <w:p w14:paraId="508521B3" w14:textId="77777777" w:rsidR="009D0A2E" w:rsidRDefault="009D0A2E" w:rsidP="009D0A2E">
      <w:pPr>
        <w:pStyle w:val="Langtext"/>
      </w:pPr>
      <w:r>
        <w:t>Z.B. ACO DRAIN PowerDrain Seal in V 100 G Adapter für wasserdichte Eck-, T- und Kreuzverbindungen aus Polymerbeton, Mit Kantenschutz schwarz beschichtet, zum Ankleben an den Rinnenkörper oder Gleichwertiges.</w:t>
      </w:r>
    </w:p>
    <w:p w14:paraId="1E6AC39B" w14:textId="77777777" w:rsidR="009D0A2E" w:rsidRDefault="009D0A2E" w:rsidP="009D0A2E">
      <w:pPr>
        <w:pStyle w:val="Langtext"/>
      </w:pPr>
      <w:r>
        <w:t>Höhe:_ _ _</w:t>
      </w:r>
    </w:p>
    <w:p w14:paraId="00DEDEF0" w14:textId="77777777" w:rsidR="009D0A2E" w:rsidRDefault="009D0A2E" w:rsidP="009D0A2E">
      <w:pPr>
        <w:pStyle w:val="Langtext"/>
      </w:pPr>
      <w:r>
        <w:lastRenderedPageBreak/>
        <w:t>Angebotenes Erzeugnis:</w:t>
      </w:r>
    </w:p>
    <w:p w14:paraId="011B5790" w14:textId="77777777" w:rsidR="009D0A2E" w:rsidRDefault="009D0A2E" w:rsidP="009D0A2E">
      <w:pPr>
        <w:pStyle w:val="TrennungPOS"/>
      </w:pPr>
    </w:p>
    <w:p w14:paraId="10FACF89" w14:textId="77777777" w:rsidR="009D0A2E" w:rsidRDefault="009D0A2E" w:rsidP="009D0A2E">
      <w:pPr>
        <w:pStyle w:val="GrundtextPosNr"/>
        <w:keepNext/>
        <w:keepLines/>
      </w:pPr>
      <w:r>
        <w:t>06.AE 22</w:t>
      </w:r>
    </w:p>
    <w:p w14:paraId="00F87DCB" w14:textId="77777777" w:rsidR="009D0A2E" w:rsidRDefault="009D0A2E" w:rsidP="009D0A2E">
      <w:pPr>
        <w:pStyle w:val="Grundtext"/>
      </w:pPr>
      <w:r>
        <w:t>Geruchsverschluss für Rinne oder Einlaufkasten</w:t>
      </w:r>
    </w:p>
    <w:p w14:paraId="57FE96B8" w14:textId="77777777" w:rsidR="009D0A2E" w:rsidRDefault="009D0A2E" w:rsidP="009D0A2E">
      <w:pPr>
        <w:pStyle w:val="Grundtext"/>
      </w:pPr>
      <w:r>
        <w:t xml:space="preserve"> z.B. ACO DRAIN GERUCHSVERSCHLUSS oder Gleichwertiges.</w:t>
      </w:r>
    </w:p>
    <w:p w14:paraId="5CE8FB5B" w14:textId="77777777" w:rsidR="009D0A2E" w:rsidRDefault="009D0A2E" w:rsidP="009D0A2E">
      <w:pPr>
        <w:pStyle w:val="Folgeposition"/>
        <w:keepNext/>
        <w:keepLines/>
      </w:pPr>
      <w:r>
        <w:t>A</w:t>
      </w:r>
      <w:r>
        <w:rPr>
          <w:sz w:val="12"/>
        </w:rPr>
        <w:t>+</w:t>
      </w:r>
      <w:r>
        <w:tab/>
        <w:t>Geruchsverschl.V100 DN100 1-teil. 0,6l/s_</w:t>
      </w:r>
      <w:r>
        <w:tab/>
        <w:t xml:space="preserve">Stk </w:t>
      </w:r>
    </w:p>
    <w:p w14:paraId="70FFABF8" w14:textId="77777777" w:rsidR="009D0A2E" w:rsidRDefault="009D0A2E" w:rsidP="009D0A2E">
      <w:pPr>
        <w:pStyle w:val="Langtext"/>
      </w:pPr>
      <w:r>
        <w:t>Einteilig aus Edelstahl, Durchflussleistung 0,6l/s,</w:t>
      </w:r>
    </w:p>
    <w:p w14:paraId="1B75481A" w14:textId="77777777" w:rsidR="009D0A2E" w:rsidRDefault="009D0A2E" w:rsidP="009D0A2E">
      <w:pPr>
        <w:pStyle w:val="Langtext"/>
      </w:pPr>
      <w:r>
        <w:t>für Multiline Seal in V100, Multiline V100 oder Multiline V100 Flachrinne 6cm</w:t>
      </w:r>
    </w:p>
    <w:p w14:paraId="7D5BBC6C" w14:textId="77777777" w:rsidR="009D0A2E" w:rsidRDefault="009D0A2E" w:rsidP="009D0A2E">
      <w:pPr>
        <w:pStyle w:val="Langtext"/>
      </w:pPr>
      <w:r>
        <w:t>Angebotenes Erzeugnis:</w:t>
      </w:r>
    </w:p>
    <w:p w14:paraId="4358772A" w14:textId="77777777" w:rsidR="009D0A2E" w:rsidRDefault="009D0A2E" w:rsidP="009D0A2E">
      <w:pPr>
        <w:pStyle w:val="TrennungPOS"/>
      </w:pPr>
    </w:p>
    <w:p w14:paraId="33E070E2" w14:textId="77777777" w:rsidR="009D0A2E" w:rsidRDefault="009D0A2E" w:rsidP="009D0A2E">
      <w:pPr>
        <w:pStyle w:val="GrundtextPosNr"/>
        <w:keepNext/>
        <w:keepLines/>
      </w:pPr>
      <w:r>
        <w:t>06.AE 23</w:t>
      </w:r>
    </w:p>
    <w:p w14:paraId="445753C9" w14:textId="77777777" w:rsidR="009D0A2E" w:rsidRDefault="009D0A2E" w:rsidP="009D0A2E">
      <w:pPr>
        <w:pStyle w:val="Grundtext"/>
      </w:pPr>
      <w:r>
        <w:t>Geruchsverschluss für Rinne oder Einlaufkasten</w:t>
      </w:r>
    </w:p>
    <w:p w14:paraId="65361D02" w14:textId="77777777" w:rsidR="009D0A2E" w:rsidRDefault="009D0A2E" w:rsidP="009D0A2E">
      <w:pPr>
        <w:pStyle w:val="Grundtext"/>
      </w:pPr>
      <w:r>
        <w:t xml:space="preserve"> z.B. ACO DRAIN GERUCHSVERSCHLUSS oder Gleichwertiges.</w:t>
      </w:r>
    </w:p>
    <w:p w14:paraId="6803D182" w14:textId="77777777" w:rsidR="009D0A2E" w:rsidRDefault="009D0A2E" w:rsidP="009D0A2E">
      <w:pPr>
        <w:pStyle w:val="Folgeposition"/>
        <w:keepNext/>
        <w:keepLines/>
      </w:pPr>
      <w:r>
        <w:t>A</w:t>
      </w:r>
      <w:r>
        <w:rPr>
          <w:sz w:val="12"/>
        </w:rPr>
        <w:t>+</w:t>
      </w:r>
      <w:r>
        <w:tab/>
        <w:t>Kombistirnwand dicht V100E H15-25cm E-st.</w:t>
      </w:r>
      <w:r>
        <w:tab/>
        <w:t xml:space="preserve">Stk </w:t>
      </w:r>
    </w:p>
    <w:p w14:paraId="758944C3" w14:textId="77777777" w:rsidR="009D0A2E" w:rsidRDefault="009D0A2E" w:rsidP="009D0A2E">
      <w:pPr>
        <w:pStyle w:val="Langtext"/>
      </w:pPr>
      <w:r>
        <w:t>Kantenschutz aus Edelstahl 1.4301 (E-st).</w:t>
      </w:r>
    </w:p>
    <w:p w14:paraId="2E1FD331" w14:textId="77777777" w:rsidR="009D0A2E" w:rsidRDefault="009D0A2E" w:rsidP="009D0A2E">
      <w:pPr>
        <w:pStyle w:val="Langtext"/>
      </w:pPr>
      <w:r>
        <w:t xml:space="preserve"> Angebotenes Erzeugnis:</w:t>
      </w:r>
    </w:p>
    <w:p w14:paraId="15F5DD70" w14:textId="77777777" w:rsidR="009D0A2E" w:rsidRDefault="009D0A2E" w:rsidP="009D0A2E">
      <w:pPr>
        <w:pStyle w:val="Folgeposition"/>
        <w:keepNext/>
        <w:keepLines/>
      </w:pPr>
      <w:r>
        <w:t>B</w:t>
      </w:r>
      <w:r>
        <w:rPr>
          <w:sz w:val="12"/>
        </w:rPr>
        <w:t>+</w:t>
      </w:r>
      <w:r>
        <w:tab/>
        <w:t>Kombistirnwand dicht V100S H15-25cm verz.</w:t>
      </w:r>
      <w:r>
        <w:tab/>
        <w:t xml:space="preserve">Stk </w:t>
      </w:r>
    </w:p>
    <w:p w14:paraId="143CD4FA" w14:textId="77777777" w:rsidR="009D0A2E" w:rsidRDefault="009D0A2E" w:rsidP="009D0A2E">
      <w:pPr>
        <w:pStyle w:val="Langtext"/>
      </w:pPr>
      <w:r>
        <w:t>Kantenschutz aus verzinktem Stahl (verz.).</w:t>
      </w:r>
    </w:p>
    <w:p w14:paraId="7CC332A3" w14:textId="77777777" w:rsidR="009D0A2E" w:rsidRDefault="009D0A2E" w:rsidP="009D0A2E">
      <w:pPr>
        <w:pStyle w:val="Langtext"/>
      </w:pPr>
      <w:r>
        <w:t xml:space="preserve"> Angebotenes Erzeugnis:</w:t>
      </w:r>
    </w:p>
    <w:p w14:paraId="677AA3C7" w14:textId="77777777" w:rsidR="009D0A2E" w:rsidRDefault="009D0A2E" w:rsidP="009D0A2E">
      <w:pPr>
        <w:pStyle w:val="TrennungPOS"/>
      </w:pPr>
    </w:p>
    <w:p w14:paraId="66EA0034" w14:textId="77777777" w:rsidR="009D0A2E" w:rsidRDefault="009D0A2E" w:rsidP="009D0A2E">
      <w:pPr>
        <w:pStyle w:val="GrundtextPosNr"/>
        <w:keepNext/>
        <w:keepLines/>
      </w:pPr>
      <w:r>
        <w:t>06.AE 24</w:t>
      </w:r>
    </w:p>
    <w:p w14:paraId="3A16AED8" w14:textId="77777777" w:rsidR="009D0A2E" w:rsidRDefault="009D0A2E" w:rsidP="009D0A2E">
      <w:pPr>
        <w:pStyle w:val="Grundtext"/>
      </w:pPr>
      <w:r>
        <w:t>Geruchsverschluss für Rinne oder Einlaufkasten</w:t>
      </w:r>
    </w:p>
    <w:p w14:paraId="133E7A26" w14:textId="77777777" w:rsidR="009D0A2E" w:rsidRDefault="009D0A2E" w:rsidP="009D0A2E">
      <w:pPr>
        <w:pStyle w:val="Grundtext"/>
      </w:pPr>
      <w:r>
        <w:t xml:space="preserve"> z.B. ACO DRAIN GERUCHSVERSCHLUSS oder Gleichwertiges.</w:t>
      </w:r>
    </w:p>
    <w:p w14:paraId="5EE0C9F0" w14:textId="77777777" w:rsidR="009D0A2E" w:rsidRDefault="009D0A2E" w:rsidP="009D0A2E">
      <w:pPr>
        <w:pStyle w:val="Folgeposition"/>
        <w:keepNext/>
        <w:keepLines/>
      </w:pPr>
      <w:r>
        <w:t>A</w:t>
      </w:r>
      <w:r>
        <w:rPr>
          <w:sz w:val="12"/>
        </w:rPr>
        <w:t>+</w:t>
      </w:r>
      <w:r>
        <w:tab/>
        <w:t>Kombistirnwand dicht V100S H15,5-25,5cm Guss.</w:t>
      </w:r>
      <w:r>
        <w:tab/>
        <w:t xml:space="preserve">Stk </w:t>
      </w:r>
    </w:p>
    <w:p w14:paraId="70AFD6A0" w14:textId="77777777" w:rsidR="009D0A2E" w:rsidRDefault="009D0A2E" w:rsidP="009D0A2E">
      <w:pPr>
        <w:pStyle w:val="Langtext"/>
      </w:pPr>
      <w:r>
        <w:t>z.B. ACO DRAIN PowerDrain Seal in KOMBISTIRNWAND V 100 G oder Gleichwertiges.</w:t>
      </w:r>
    </w:p>
    <w:p w14:paraId="24C99B2F" w14:textId="77777777" w:rsidR="009D0A2E" w:rsidRDefault="009D0A2E" w:rsidP="009D0A2E">
      <w:pPr>
        <w:pStyle w:val="Langtext"/>
      </w:pPr>
      <w:r>
        <w:t>Angebotenes Erzeugnis:</w:t>
      </w:r>
    </w:p>
    <w:p w14:paraId="655312A5" w14:textId="77777777" w:rsidR="009D0A2E" w:rsidRDefault="009D0A2E" w:rsidP="009D0A2E">
      <w:pPr>
        <w:pStyle w:val="TrennungPOS"/>
      </w:pPr>
    </w:p>
    <w:p w14:paraId="3EFF231A" w14:textId="77777777" w:rsidR="009D0A2E" w:rsidRDefault="009D0A2E" w:rsidP="009D0A2E">
      <w:pPr>
        <w:pStyle w:val="GrundtextPosNr"/>
        <w:keepNext/>
        <w:keepLines/>
      </w:pPr>
      <w:r>
        <w:t>06.AE 25</w:t>
      </w:r>
    </w:p>
    <w:p w14:paraId="5CF26A25" w14:textId="77777777" w:rsidR="009D0A2E" w:rsidRDefault="009D0A2E" w:rsidP="009D0A2E">
      <w:pPr>
        <w:pStyle w:val="Grundtext"/>
      </w:pPr>
      <w:r>
        <w:t>Stirnwand für Entwässerungsrinnen, Nennweite 10 cm, für Stutzen DN 100, aus Polymerbeton, mit integrierter Lippenlabyrinthdichtung DN/OD 110 für flüssigkeitsdichten horizontalen Rohranschluss, mit Kantenschutz schwarz beschichtet, passend für Rinnenstrangende.</w:t>
      </w:r>
    </w:p>
    <w:p w14:paraId="5ADEF524" w14:textId="77777777" w:rsidR="009D0A2E" w:rsidRDefault="009D0A2E" w:rsidP="009D0A2E">
      <w:pPr>
        <w:pStyle w:val="Grundtext"/>
      </w:pPr>
      <w:r>
        <w:t>Anzugeben ist:</w:t>
      </w:r>
    </w:p>
    <w:p w14:paraId="366F4EE7" w14:textId="77777777" w:rsidR="009D0A2E" w:rsidRDefault="009D0A2E" w:rsidP="009D0A2E">
      <w:pPr>
        <w:pStyle w:val="Grundtext"/>
      </w:pPr>
      <w:r>
        <w:t>Bauhöhe (H) 155, 180, 205 oder 255 mm</w:t>
      </w:r>
    </w:p>
    <w:p w14:paraId="6732D22D" w14:textId="77777777" w:rsidR="009D0A2E" w:rsidRDefault="009D0A2E" w:rsidP="009D0A2E">
      <w:pPr>
        <w:pStyle w:val="Folgeposition"/>
        <w:keepNext/>
        <w:keepLines/>
      </w:pPr>
      <w:r>
        <w:t>A</w:t>
      </w:r>
      <w:r>
        <w:rPr>
          <w:sz w:val="12"/>
        </w:rPr>
        <w:t>+</w:t>
      </w:r>
      <w:r>
        <w:tab/>
        <w:t>Stirnwand f.Stutzen dicht V100S H15-25cm verz.</w:t>
      </w:r>
      <w:r>
        <w:tab/>
        <w:t xml:space="preserve">Stk </w:t>
      </w:r>
    </w:p>
    <w:p w14:paraId="23B5F585" w14:textId="77777777" w:rsidR="009D0A2E" w:rsidRDefault="009D0A2E" w:rsidP="009D0A2E">
      <w:pPr>
        <w:pStyle w:val="Langtext"/>
      </w:pPr>
      <w:r>
        <w:t>Kantenschutz aus verzinktem Stahl (verz.).</w:t>
      </w:r>
    </w:p>
    <w:p w14:paraId="1698BBBF" w14:textId="77777777" w:rsidR="009D0A2E" w:rsidRDefault="009D0A2E" w:rsidP="009D0A2E">
      <w:pPr>
        <w:pStyle w:val="Langtext"/>
      </w:pPr>
      <w:r>
        <w:t xml:space="preserve"> Angebotenes Erzeugnis:</w:t>
      </w:r>
    </w:p>
    <w:p w14:paraId="7C674C59" w14:textId="77777777" w:rsidR="009D0A2E" w:rsidRDefault="009D0A2E" w:rsidP="009D0A2E">
      <w:pPr>
        <w:pStyle w:val="Folgeposition"/>
        <w:keepNext/>
        <w:keepLines/>
      </w:pPr>
      <w:r>
        <w:t>B</w:t>
      </w:r>
      <w:r>
        <w:rPr>
          <w:sz w:val="12"/>
        </w:rPr>
        <w:t>+</w:t>
      </w:r>
      <w:r>
        <w:tab/>
        <w:t>Stirnwand f.Stutzen dicht V100E H15-25cm E-st.</w:t>
      </w:r>
      <w:r>
        <w:tab/>
        <w:t xml:space="preserve">Stk </w:t>
      </w:r>
    </w:p>
    <w:p w14:paraId="21E8FADB" w14:textId="77777777" w:rsidR="009D0A2E" w:rsidRDefault="009D0A2E" w:rsidP="009D0A2E">
      <w:pPr>
        <w:pStyle w:val="Langtext"/>
      </w:pPr>
      <w:r>
        <w:t>Kantenschutz aus Edelstahl 1.4301 (E-st).</w:t>
      </w:r>
    </w:p>
    <w:p w14:paraId="01EC553D" w14:textId="77777777" w:rsidR="009D0A2E" w:rsidRDefault="009D0A2E" w:rsidP="009D0A2E">
      <w:pPr>
        <w:pStyle w:val="Langtext"/>
      </w:pPr>
      <w:r>
        <w:t xml:space="preserve"> Angebotenes Erzeugnis:</w:t>
      </w:r>
    </w:p>
    <w:p w14:paraId="628EC90B" w14:textId="77777777" w:rsidR="009D0A2E" w:rsidRDefault="009D0A2E" w:rsidP="009D0A2E">
      <w:pPr>
        <w:pStyle w:val="TrennungPOS"/>
      </w:pPr>
    </w:p>
    <w:p w14:paraId="1AC39A92" w14:textId="77777777" w:rsidR="009D0A2E" w:rsidRDefault="009D0A2E" w:rsidP="009D0A2E">
      <w:pPr>
        <w:pStyle w:val="GrundtextPosNr"/>
        <w:keepNext/>
        <w:keepLines/>
      </w:pPr>
      <w:r>
        <w:t>06.AE 26</w:t>
      </w:r>
    </w:p>
    <w:p w14:paraId="5D0D88E9" w14:textId="77777777" w:rsidR="009D0A2E" w:rsidRDefault="009D0A2E" w:rsidP="009D0A2E">
      <w:pPr>
        <w:pStyle w:val="Grundtext"/>
      </w:pPr>
      <w:r>
        <w:t>Stirnwand für Entwässerungsrinnen, Nennweite 10 cm, für Stutzen DN 100, aus Polymerbeton, mit integrierter Lippenlabyrinthdichtung DN/OD 110 für flüssigkeitsdichten horizontalen Rohranschluss, mit Kantenschutz schwarz beschichtet, passend für Rinnenstrangende.</w:t>
      </w:r>
    </w:p>
    <w:p w14:paraId="6B4A437C" w14:textId="77777777" w:rsidR="009D0A2E" w:rsidRDefault="009D0A2E" w:rsidP="009D0A2E">
      <w:pPr>
        <w:pStyle w:val="Grundtext"/>
      </w:pPr>
      <w:r>
        <w:t>Anzugeben ist:</w:t>
      </w:r>
    </w:p>
    <w:p w14:paraId="1B0BDB05" w14:textId="77777777" w:rsidR="009D0A2E" w:rsidRDefault="009D0A2E" w:rsidP="009D0A2E">
      <w:pPr>
        <w:pStyle w:val="Grundtext"/>
      </w:pPr>
      <w:r>
        <w:t>Bauhöhe (H) 155, 180, 205 oder 255 mm</w:t>
      </w:r>
    </w:p>
    <w:p w14:paraId="30DE02BE" w14:textId="77777777" w:rsidR="009D0A2E" w:rsidRDefault="009D0A2E" w:rsidP="009D0A2E">
      <w:pPr>
        <w:pStyle w:val="Folgeposition"/>
        <w:keepNext/>
        <w:keepLines/>
      </w:pPr>
      <w:r>
        <w:t>A</w:t>
      </w:r>
      <w:r>
        <w:rPr>
          <w:sz w:val="12"/>
        </w:rPr>
        <w:t>+</w:t>
      </w:r>
      <w:r>
        <w:tab/>
        <w:t>Stirnwand f.Stutzen dicht V100G H15,5-25,5cm Guss.</w:t>
      </w:r>
      <w:r>
        <w:tab/>
        <w:t xml:space="preserve">Stk </w:t>
      </w:r>
    </w:p>
    <w:p w14:paraId="501C0824" w14:textId="77777777" w:rsidR="009D0A2E" w:rsidRDefault="009D0A2E" w:rsidP="009D0A2E">
      <w:pPr>
        <w:pStyle w:val="Langtext"/>
      </w:pPr>
      <w:r>
        <w:t>z.B. ACO DRAIN PowerDrain Seal in V 100 G Stirnwand für Rinnenende mit Lippenlabyrinthdichtung (LLD) DN/OD 110 oder Gleichwertiges.</w:t>
      </w:r>
    </w:p>
    <w:p w14:paraId="5E71341A" w14:textId="77777777" w:rsidR="009D0A2E" w:rsidRDefault="009D0A2E" w:rsidP="009D0A2E">
      <w:pPr>
        <w:pStyle w:val="Langtext"/>
      </w:pPr>
      <w:r>
        <w:t>Höhe:_ _ _</w:t>
      </w:r>
    </w:p>
    <w:p w14:paraId="37E8C048" w14:textId="77777777" w:rsidR="009D0A2E" w:rsidRDefault="009D0A2E" w:rsidP="009D0A2E">
      <w:pPr>
        <w:pStyle w:val="Langtext"/>
      </w:pPr>
      <w:r>
        <w:t>Angebotenes Erzeugnis:</w:t>
      </w:r>
    </w:p>
    <w:p w14:paraId="77256724" w14:textId="77777777" w:rsidR="009D0A2E" w:rsidRDefault="009D0A2E" w:rsidP="009D0A2E">
      <w:pPr>
        <w:pStyle w:val="TrennungPOS"/>
      </w:pPr>
    </w:p>
    <w:p w14:paraId="70F2B9E0" w14:textId="77777777" w:rsidR="009D0A2E" w:rsidRDefault="009D0A2E" w:rsidP="009D0A2E">
      <w:pPr>
        <w:pStyle w:val="GrundtextPosNr"/>
        <w:keepNext/>
        <w:keepLines/>
      </w:pPr>
      <w:r>
        <w:t>06.AE 27</w:t>
      </w:r>
    </w:p>
    <w:p w14:paraId="2AD1B280" w14:textId="77777777" w:rsidR="009D0A2E" w:rsidRDefault="009D0A2E" w:rsidP="009D0A2E">
      <w:pPr>
        <w:pStyle w:val="Grundtext"/>
      </w:pPr>
      <w:r>
        <w:t>Silikonfett, Tube mit Inhalt 23g, für die EPDM-Dichtung an der Auslaufseite der Rinne,</w:t>
      </w:r>
    </w:p>
    <w:p w14:paraId="49B9902C" w14:textId="77777777" w:rsidR="009D0A2E" w:rsidRDefault="009D0A2E" w:rsidP="009D0A2E">
      <w:pPr>
        <w:pStyle w:val="Grundtext"/>
      </w:pPr>
      <w:r>
        <w:t xml:space="preserve"> z.B. ACO DRAIN Gleitmittel für MULTILINE Seal in oder Gleichwertiges.</w:t>
      </w:r>
    </w:p>
    <w:p w14:paraId="6EDCC03F" w14:textId="77777777" w:rsidR="009D0A2E" w:rsidRDefault="009D0A2E" w:rsidP="009D0A2E">
      <w:pPr>
        <w:pStyle w:val="Folgeposition"/>
        <w:keepNext/>
        <w:keepLines/>
      </w:pPr>
      <w:r>
        <w:t>A</w:t>
      </w:r>
      <w:r>
        <w:rPr>
          <w:sz w:val="12"/>
        </w:rPr>
        <w:t>+</w:t>
      </w:r>
      <w:r>
        <w:tab/>
        <w:t>Silikonfett f. Entw-rinne dicht</w:t>
      </w:r>
      <w:r>
        <w:tab/>
        <w:t xml:space="preserve">Stk </w:t>
      </w:r>
    </w:p>
    <w:p w14:paraId="25C8300B" w14:textId="77777777" w:rsidR="009D0A2E" w:rsidRDefault="009D0A2E" w:rsidP="009D0A2E">
      <w:pPr>
        <w:pStyle w:val="Langtext"/>
      </w:pPr>
      <w:r>
        <w:t>Angebotenes Erzeugnis:</w:t>
      </w:r>
    </w:p>
    <w:p w14:paraId="0BE7D2EB" w14:textId="77777777" w:rsidR="009D0A2E" w:rsidRDefault="009D0A2E" w:rsidP="009D0A2E">
      <w:pPr>
        <w:pStyle w:val="TrennungPOS"/>
      </w:pPr>
    </w:p>
    <w:p w14:paraId="57932855" w14:textId="77777777" w:rsidR="009D0A2E" w:rsidRDefault="009D0A2E" w:rsidP="009D0A2E">
      <w:pPr>
        <w:pStyle w:val="GrundtextPosNr"/>
        <w:keepNext/>
        <w:keepLines/>
      </w:pPr>
      <w:r>
        <w:t>06.AE 28</w:t>
      </w:r>
    </w:p>
    <w:p w14:paraId="437F301A" w14:textId="77777777" w:rsidR="009D0A2E" w:rsidRDefault="009D0A2E" w:rsidP="009D0A2E">
      <w:pPr>
        <w:pStyle w:val="Grundtext"/>
      </w:pPr>
      <w:r>
        <w:t xml:space="preserve">Zwischenelement aus Edelstahl (E-st.) mit Pressdichtungsflansch zum Anschluss von Dichtungsbahnen für den senkrechten Rohranschluss DN 100 mit Stutzenlänge 15 cm und Flanschdurchmesser 36 cm, </w:t>
      </w:r>
    </w:p>
    <w:p w14:paraId="01652C84" w14:textId="77777777" w:rsidR="009D0A2E" w:rsidRDefault="009D0A2E" w:rsidP="009D0A2E">
      <w:pPr>
        <w:pStyle w:val="Grundtext"/>
      </w:pPr>
      <w:r>
        <w:t xml:space="preserve"> z.B. ACO DRAIN ZWISCHENELEMENT aus EDELSTAHL für RINNE V 100 oder Gleichwertiges.</w:t>
      </w:r>
    </w:p>
    <w:p w14:paraId="216979FB" w14:textId="77777777" w:rsidR="009D0A2E" w:rsidRDefault="009D0A2E" w:rsidP="009D0A2E">
      <w:pPr>
        <w:pStyle w:val="Folgeposition"/>
        <w:keepNext/>
        <w:keepLines/>
      </w:pPr>
      <w:r>
        <w:lastRenderedPageBreak/>
        <w:t>A</w:t>
      </w:r>
      <w:r>
        <w:rPr>
          <w:sz w:val="12"/>
        </w:rPr>
        <w:t>+</w:t>
      </w:r>
      <w:r>
        <w:tab/>
        <w:t>Zwischenelement E-st.f.V100</w:t>
      </w:r>
      <w:r>
        <w:tab/>
        <w:t xml:space="preserve">Stk </w:t>
      </w:r>
    </w:p>
    <w:p w14:paraId="6679443C" w14:textId="77777777" w:rsidR="009D0A2E" w:rsidRDefault="009D0A2E" w:rsidP="009D0A2E">
      <w:pPr>
        <w:pStyle w:val="Langtext"/>
      </w:pPr>
      <w:r>
        <w:t>Angebotenes Erzeugnis:</w:t>
      </w:r>
    </w:p>
    <w:p w14:paraId="553BA406" w14:textId="77777777" w:rsidR="009D0A2E" w:rsidRDefault="009D0A2E" w:rsidP="009D0A2E">
      <w:pPr>
        <w:pStyle w:val="TrennungPOS"/>
      </w:pPr>
    </w:p>
    <w:p w14:paraId="6C1063D4" w14:textId="77777777" w:rsidR="009D0A2E" w:rsidRDefault="009D0A2E" w:rsidP="009D0A2E">
      <w:pPr>
        <w:pStyle w:val="GrundtextPosNr"/>
        <w:keepNext/>
        <w:keepLines/>
      </w:pPr>
      <w:r>
        <w:t>06.AE 29</w:t>
      </w:r>
    </w:p>
    <w:p w14:paraId="4BD29A33" w14:textId="77777777" w:rsidR="009D0A2E" w:rsidRDefault="009D0A2E" w:rsidP="009D0A2E">
      <w:pPr>
        <w:pStyle w:val="Grundtext"/>
      </w:pPr>
      <w:r>
        <w:t>Entwässerungsrinne (Entw-ri.) Nennweite 10 cm, aus Polymerbeton entsprechend ÖNORM EN 1433, mit integrierter EPDM-Dichtung zur Ausbildung eines wasserdichten Rinnenstoßes entsprechend IKT Prüfsiegel D00978 (dicht), Material "+R" lt. Norm, frost- und tausalzbeständig, ohne Eigengefälle in der Rinnensohle (o.Gef.), geeignet für Linienentwässerung mit Stufengefälle oder Wasserspiegelgefälle, mit integrierter Lippenlabyrinthdichtung für senkrechten, flüssigkeitsdichten Rohranschluss DN 150 an die Grundleitung (+A-DN150), mit V-Querschnitt, mit integriertem Kantenschutz, schraubloser Sicherheitsarretierung z.B. Drainlock, geeignet für Abdeckungen (Abdeckungen in eigenen Positionen), mit einer Belastungsklasse bis E600,</w:t>
      </w:r>
    </w:p>
    <w:p w14:paraId="69727CCD" w14:textId="77777777" w:rsidR="009D0A2E" w:rsidRDefault="009D0A2E" w:rsidP="009D0A2E">
      <w:pPr>
        <w:pStyle w:val="Grundtext"/>
      </w:pPr>
      <w:r>
        <w:t>Baubreite (verz./E-St) 18,5 cm,</w:t>
      </w:r>
    </w:p>
    <w:p w14:paraId="682AC25A" w14:textId="77777777" w:rsidR="009D0A2E" w:rsidRDefault="009D0A2E" w:rsidP="009D0A2E">
      <w:pPr>
        <w:pStyle w:val="Grundtext"/>
      </w:pPr>
      <w:r>
        <w:t>Baubreite (Guss) 20,3</w:t>
      </w:r>
    </w:p>
    <w:p w14:paraId="4B6ED687" w14:textId="77777777" w:rsidR="009D0A2E" w:rsidRDefault="009D0A2E" w:rsidP="009D0A2E">
      <w:pPr>
        <w:pStyle w:val="Grundtext"/>
      </w:pPr>
      <w:r>
        <w:t>Bauhöhe (H) 22, 24,5, 27 und 32 cm, nach Wahl des Auftraggebers, Elementlänge (L) 100 cm,</w:t>
      </w:r>
    </w:p>
    <w:p w14:paraId="7628DF18" w14:textId="77777777" w:rsidR="009D0A2E" w:rsidRDefault="009D0A2E" w:rsidP="009D0A2E">
      <w:pPr>
        <w:pStyle w:val="Grundtext"/>
      </w:pPr>
      <w:r>
        <w:t xml:space="preserve"> z.B. ACO DRAIN MULTILINE Seal in V 150 mit DRAINLOCK ohne GEFÄLLE, mit LIPPENLABYRINTHDICHTUNG für Rohranschluss DN 150 oder Gleichwertiges.</w:t>
      </w:r>
    </w:p>
    <w:p w14:paraId="190384B2" w14:textId="77777777" w:rsidR="009D0A2E" w:rsidRDefault="009D0A2E" w:rsidP="009D0A2E">
      <w:pPr>
        <w:pStyle w:val="Folgeposition"/>
        <w:keepNext/>
        <w:keepLines/>
      </w:pPr>
      <w:r>
        <w:t>A</w:t>
      </w:r>
      <w:r>
        <w:rPr>
          <w:sz w:val="12"/>
        </w:rPr>
        <w:t>+</w:t>
      </w:r>
      <w:r>
        <w:tab/>
        <w:t>Entw-ri.dicht o.Gef+A-DN150 V150S L100 H22-32 verz</w:t>
      </w:r>
      <w:r>
        <w:tab/>
        <w:t xml:space="preserve">Stk </w:t>
      </w:r>
    </w:p>
    <w:p w14:paraId="37066693" w14:textId="77777777" w:rsidR="009D0A2E" w:rsidRDefault="009D0A2E" w:rsidP="009D0A2E">
      <w:pPr>
        <w:pStyle w:val="Langtext"/>
      </w:pPr>
      <w:r>
        <w:t>Kantenschutz aus verzinktem Stahl (verz.).</w:t>
      </w:r>
    </w:p>
    <w:p w14:paraId="0B99DAF0" w14:textId="77777777" w:rsidR="009D0A2E" w:rsidRDefault="009D0A2E" w:rsidP="009D0A2E">
      <w:pPr>
        <w:pStyle w:val="Langtext"/>
      </w:pPr>
      <w:r>
        <w:t xml:space="preserve"> Angebotenes Erzeugnis:</w:t>
      </w:r>
    </w:p>
    <w:p w14:paraId="2870F23F" w14:textId="77777777" w:rsidR="009D0A2E" w:rsidRDefault="009D0A2E" w:rsidP="009D0A2E">
      <w:pPr>
        <w:pStyle w:val="Folgeposition"/>
        <w:keepNext/>
        <w:keepLines/>
      </w:pPr>
      <w:r>
        <w:t>B</w:t>
      </w:r>
      <w:r>
        <w:rPr>
          <w:sz w:val="12"/>
        </w:rPr>
        <w:t>+</w:t>
      </w:r>
      <w:r>
        <w:tab/>
        <w:t>Entw-ri.dicht o.Gef+A-DN150 V150E L100 H22-32 E-st</w:t>
      </w:r>
      <w:r>
        <w:tab/>
        <w:t xml:space="preserve">Stk </w:t>
      </w:r>
    </w:p>
    <w:p w14:paraId="100A1230" w14:textId="77777777" w:rsidR="009D0A2E" w:rsidRDefault="009D0A2E" w:rsidP="009D0A2E">
      <w:pPr>
        <w:pStyle w:val="Langtext"/>
      </w:pPr>
      <w:r>
        <w:t>Kantenschutz aus Edelstahl 1.4301 (E-st).</w:t>
      </w:r>
    </w:p>
    <w:p w14:paraId="6D6870DC" w14:textId="77777777" w:rsidR="009D0A2E" w:rsidRDefault="009D0A2E" w:rsidP="009D0A2E">
      <w:pPr>
        <w:pStyle w:val="Langtext"/>
      </w:pPr>
      <w:r>
        <w:t xml:space="preserve"> Angebotenes Erzeugnis:</w:t>
      </w:r>
    </w:p>
    <w:p w14:paraId="5ABE9551" w14:textId="77777777" w:rsidR="009D0A2E" w:rsidRDefault="009D0A2E" w:rsidP="009D0A2E">
      <w:pPr>
        <w:pStyle w:val="TrennungPOS"/>
      </w:pPr>
    </w:p>
    <w:p w14:paraId="5C7325C2" w14:textId="77777777" w:rsidR="009D0A2E" w:rsidRDefault="009D0A2E" w:rsidP="009D0A2E">
      <w:pPr>
        <w:pStyle w:val="GrundtextPosNr"/>
        <w:keepNext/>
        <w:keepLines/>
      </w:pPr>
      <w:r>
        <w:t>06.AE 30</w:t>
      </w:r>
    </w:p>
    <w:p w14:paraId="487C5B71" w14:textId="77777777" w:rsidR="009D0A2E" w:rsidRDefault="009D0A2E" w:rsidP="009D0A2E">
      <w:pPr>
        <w:pStyle w:val="Grundtext"/>
      </w:pPr>
      <w:r>
        <w:t>Entwässerungsrinne (Entw-ri.) Nennweite 10 cm, aus Polymerbeton entsprechend ÖNORM EN 1433, mit integrierter EPDM-Dichtung zur Ausbildung eines wasserdichten Rinnenstoßes entsprechend IKT Prüfsiegel D00978 (dicht), Material "+R" lt. Norm, frost- und tausalzbeständig, ohne Eigengefälle in der Rinnensohle (ohne Gefälle), geeignet für Linienentwässerung mit Stufengefälle oder Wasserspiegelgefälle, mit integrierter Lippenlabyrinthdichtung für senkrechten, flüssigkeitsdichten Rohranschluss DN 150 an die Grundleitung (+A-DN150), mit V-Querschnitt, mit integriertem Kantenschutz, schraubloser Sicherheitsarretierung, geeignet für Abdeckungen (Abdeckungen in eigenen Positionen), mit einer Belastungsklasse bis E600,</w:t>
      </w:r>
    </w:p>
    <w:p w14:paraId="65CCE154" w14:textId="77777777" w:rsidR="009D0A2E" w:rsidRDefault="009D0A2E" w:rsidP="009D0A2E">
      <w:pPr>
        <w:pStyle w:val="Grundtext"/>
      </w:pPr>
      <w:r>
        <w:t>Baubreite (Guss) 203 mm</w:t>
      </w:r>
    </w:p>
    <w:p w14:paraId="7FED4734" w14:textId="77777777" w:rsidR="009D0A2E" w:rsidRDefault="009D0A2E" w:rsidP="009D0A2E">
      <w:pPr>
        <w:pStyle w:val="Grundtext"/>
      </w:pPr>
      <w:r>
        <w:t>Elementlänge (L) 1000 mm</w:t>
      </w:r>
    </w:p>
    <w:p w14:paraId="4CD1811D" w14:textId="77777777" w:rsidR="009D0A2E" w:rsidRDefault="009D0A2E" w:rsidP="009D0A2E">
      <w:pPr>
        <w:pStyle w:val="Grundtext"/>
      </w:pPr>
      <w:r>
        <w:t>Anzugeben ist:</w:t>
      </w:r>
    </w:p>
    <w:p w14:paraId="1C530CAE" w14:textId="77777777" w:rsidR="009D0A2E" w:rsidRDefault="009D0A2E" w:rsidP="009D0A2E">
      <w:pPr>
        <w:pStyle w:val="Grundtext"/>
      </w:pPr>
      <w:r>
        <w:t>Höhe in mm (215, 240, 265, 315)</w:t>
      </w:r>
    </w:p>
    <w:p w14:paraId="391A2C34" w14:textId="77777777" w:rsidR="009D0A2E" w:rsidRDefault="009D0A2E" w:rsidP="009D0A2E">
      <w:pPr>
        <w:pStyle w:val="Grundtext"/>
      </w:pPr>
      <w:r>
        <w:t>Material Kantenschutz: Guss</w:t>
      </w:r>
    </w:p>
    <w:p w14:paraId="3C1E9B2F" w14:textId="77777777" w:rsidR="009D0A2E" w:rsidRDefault="009D0A2E" w:rsidP="009D0A2E">
      <w:pPr>
        <w:pStyle w:val="Grundtext"/>
      </w:pPr>
    </w:p>
    <w:p w14:paraId="7D34412C" w14:textId="77777777" w:rsidR="009D0A2E" w:rsidRDefault="009D0A2E" w:rsidP="009D0A2E">
      <w:pPr>
        <w:pStyle w:val="Grundtext"/>
      </w:pPr>
    </w:p>
    <w:p w14:paraId="58B532CA" w14:textId="77777777" w:rsidR="009D0A2E" w:rsidRDefault="009D0A2E" w:rsidP="009D0A2E">
      <w:pPr>
        <w:pStyle w:val="Folgeposition"/>
        <w:keepNext/>
        <w:keepLines/>
      </w:pPr>
      <w:r>
        <w:t>A</w:t>
      </w:r>
      <w:r>
        <w:rPr>
          <w:sz w:val="12"/>
        </w:rPr>
        <w:t>+</w:t>
      </w:r>
      <w:r>
        <w:tab/>
        <w:t>Entw-ri.dicht o.Gef+A-DN150 V150G L100 H21,5-31,5 Guss</w:t>
      </w:r>
      <w:r>
        <w:tab/>
        <w:t xml:space="preserve">Stk </w:t>
      </w:r>
    </w:p>
    <w:p w14:paraId="3A6A4853" w14:textId="77777777" w:rsidR="009D0A2E" w:rsidRDefault="009D0A2E" w:rsidP="009D0A2E">
      <w:pPr>
        <w:pStyle w:val="Langtext"/>
      </w:pPr>
      <w:r>
        <w:t>z.B. ACO DRAIN PowerDrain Seal in V 150 G, mit DRAINLOCK, ohne GEFÄLLE, mit LLD-Rohranschluss DN/OD 160, oder Gleichwertiges.</w:t>
      </w:r>
    </w:p>
    <w:p w14:paraId="1A6562EF" w14:textId="77777777" w:rsidR="009D0A2E" w:rsidRDefault="009D0A2E" w:rsidP="009D0A2E">
      <w:pPr>
        <w:pStyle w:val="Langtext"/>
      </w:pPr>
      <w:r>
        <w:t>Höhe:_ _ _</w:t>
      </w:r>
    </w:p>
    <w:p w14:paraId="3E9128F1" w14:textId="77777777" w:rsidR="009D0A2E" w:rsidRDefault="009D0A2E" w:rsidP="009D0A2E">
      <w:pPr>
        <w:pStyle w:val="Langtext"/>
      </w:pPr>
      <w:r>
        <w:t>Material Kantenschutz:_ _ _</w:t>
      </w:r>
    </w:p>
    <w:p w14:paraId="61DC6F47" w14:textId="77777777" w:rsidR="009D0A2E" w:rsidRDefault="009D0A2E" w:rsidP="009D0A2E">
      <w:pPr>
        <w:pStyle w:val="Langtext"/>
      </w:pPr>
      <w:r>
        <w:t>Angebotenes Erzeugnis/Type:</w:t>
      </w:r>
    </w:p>
    <w:p w14:paraId="60A5ECCE" w14:textId="77777777" w:rsidR="009D0A2E" w:rsidRDefault="009D0A2E" w:rsidP="009D0A2E">
      <w:pPr>
        <w:pStyle w:val="Langtext"/>
      </w:pPr>
    </w:p>
    <w:p w14:paraId="587A77E5" w14:textId="77777777" w:rsidR="009D0A2E" w:rsidRDefault="009D0A2E" w:rsidP="009D0A2E">
      <w:pPr>
        <w:pStyle w:val="TrennungPOS"/>
      </w:pPr>
    </w:p>
    <w:p w14:paraId="6D567CF5" w14:textId="77777777" w:rsidR="009D0A2E" w:rsidRDefault="009D0A2E" w:rsidP="009D0A2E">
      <w:pPr>
        <w:pStyle w:val="GrundtextPosNr"/>
        <w:keepNext/>
        <w:keepLines/>
      </w:pPr>
      <w:r>
        <w:t>06.AE 31</w:t>
      </w:r>
    </w:p>
    <w:p w14:paraId="2A04AB02" w14:textId="77777777" w:rsidR="009D0A2E" w:rsidRDefault="009D0A2E" w:rsidP="009D0A2E">
      <w:pPr>
        <w:pStyle w:val="Grundtext"/>
      </w:pPr>
      <w:r>
        <w:t>Entwässerungsrinne Nennweite 15 cm, aus Polymerbeton, entsprechend ÖNORM EN 1433, mit integrierter EPDM-Dichtung zur Ausbildung eines wasserdichten Rinnenstoßes entsprechend IKT Prüfsiegel D00978 (dicht), Material "+R" lt. Norm, frost- und tausalzbeständig, mit Sohlengefälle 0,5 Prozent (0,5% Gef.), als Eigengefälle in der Rinnensohle, mit V-Querschnitt, flüssigkeitsdicht bis Oberkante des Rinnenelementes, mit integriertem Kantenschutz, schraubloser Sicherheitsarretierung z.B. Drainlock, geeignet für Abdeckungen (Abdeckungen in eigenen Positionen), mit einer Belastungsklasse bis E600, Baubreite 18,5 cm, Bauhöhe (H) 21 bis 26 cm, nach Wahl des Auftraggebers, Elementlänge (L) 100 cm,</w:t>
      </w:r>
    </w:p>
    <w:p w14:paraId="102123B4" w14:textId="77777777" w:rsidR="009D0A2E" w:rsidRDefault="009D0A2E" w:rsidP="009D0A2E">
      <w:pPr>
        <w:pStyle w:val="Grundtext"/>
      </w:pPr>
      <w:r>
        <w:t xml:space="preserve"> z.B. ACO DRAIN MULTILINE Seal in V 150 mit DRAINLOCK, SOHLENGEFÄLLE 0,5 PROZENT oder Gleichwertiges.</w:t>
      </w:r>
    </w:p>
    <w:p w14:paraId="626357CD" w14:textId="77777777" w:rsidR="009D0A2E" w:rsidRDefault="009D0A2E" w:rsidP="009D0A2E">
      <w:pPr>
        <w:pStyle w:val="Folgeposition"/>
        <w:keepNext/>
        <w:keepLines/>
      </w:pPr>
      <w:r>
        <w:t>A</w:t>
      </w:r>
      <w:r>
        <w:rPr>
          <w:sz w:val="12"/>
        </w:rPr>
        <w:t>+</w:t>
      </w:r>
      <w:r>
        <w:tab/>
        <w:t>Entw-rinne dicht 0,5% Gef.V150S L100 H21-26 verz.</w:t>
      </w:r>
      <w:r>
        <w:tab/>
        <w:t xml:space="preserve">Stk </w:t>
      </w:r>
    </w:p>
    <w:p w14:paraId="182C4225" w14:textId="77777777" w:rsidR="009D0A2E" w:rsidRDefault="009D0A2E" w:rsidP="009D0A2E">
      <w:pPr>
        <w:pStyle w:val="Langtext"/>
      </w:pPr>
      <w:r>
        <w:t>Kantenschutz aus verzinktem Stahl (verz.).</w:t>
      </w:r>
    </w:p>
    <w:p w14:paraId="74F243C7" w14:textId="77777777" w:rsidR="009D0A2E" w:rsidRDefault="009D0A2E" w:rsidP="009D0A2E">
      <w:pPr>
        <w:pStyle w:val="Langtext"/>
      </w:pPr>
      <w:r>
        <w:t xml:space="preserve"> Angebotenes Erzeugnis:</w:t>
      </w:r>
    </w:p>
    <w:p w14:paraId="0D1F2E4B" w14:textId="77777777" w:rsidR="009D0A2E" w:rsidRDefault="009D0A2E" w:rsidP="009D0A2E">
      <w:pPr>
        <w:pStyle w:val="Folgeposition"/>
        <w:keepNext/>
        <w:keepLines/>
      </w:pPr>
      <w:r>
        <w:t>B</w:t>
      </w:r>
      <w:r>
        <w:rPr>
          <w:sz w:val="12"/>
        </w:rPr>
        <w:t>+</w:t>
      </w:r>
      <w:r>
        <w:tab/>
        <w:t>Entw-rinne dicht 0,5% Gef.V150E L100 H21-26 E-st.</w:t>
      </w:r>
      <w:r>
        <w:tab/>
        <w:t xml:space="preserve">Stk </w:t>
      </w:r>
    </w:p>
    <w:p w14:paraId="003FB69C" w14:textId="77777777" w:rsidR="009D0A2E" w:rsidRDefault="009D0A2E" w:rsidP="009D0A2E">
      <w:pPr>
        <w:pStyle w:val="Langtext"/>
      </w:pPr>
      <w:r>
        <w:t xml:space="preserve">Kantenschutz aus Edelstahl 1.4301 (E-st.). </w:t>
      </w:r>
    </w:p>
    <w:p w14:paraId="274D3D77" w14:textId="77777777" w:rsidR="009D0A2E" w:rsidRDefault="009D0A2E" w:rsidP="009D0A2E">
      <w:pPr>
        <w:pStyle w:val="Langtext"/>
      </w:pPr>
      <w:r>
        <w:t xml:space="preserve"> Angebotenes Erzeugnis:</w:t>
      </w:r>
    </w:p>
    <w:p w14:paraId="593BB9F3" w14:textId="77777777" w:rsidR="009D0A2E" w:rsidRDefault="009D0A2E" w:rsidP="009D0A2E">
      <w:pPr>
        <w:pStyle w:val="TrennungPOS"/>
      </w:pPr>
    </w:p>
    <w:p w14:paraId="63597E96" w14:textId="77777777" w:rsidR="009D0A2E" w:rsidRDefault="009D0A2E" w:rsidP="009D0A2E">
      <w:pPr>
        <w:pStyle w:val="GrundtextPosNr"/>
        <w:keepNext/>
        <w:keepLines/>
      </w:pPr>
      <w:r>
        <w:lastRenderedPageBreak/>
        <w:t>06.AE 32</w:t>
      </w:r>
    </w:p>
    <w:p w14:paraId="7B5A1C20" w14:textId="77777777" w:rsidR="009D0A2E" w:rsidRDefault="009D0A2E" w:rsidP="009D0A2E">
      <w:pPr>
        <w:pStyle w:val="Grundtext"/>
      </w:pPr>
      <w:r>
        <w:t>Entwässerungsrinne (Entw-rinne) Nennweite 15 cm, aus Polymerbeton entsprechend ÖNORM EN 1433, mit integrierter EPDM-Dichtung zur Ausbildung eines wasserdichten Rinnenstoßes entsprechend IKT Prüfsiegel D00978 (dicht), Material "+R" lt. Norm, frost- und tausalzbeständig, mit Sohlengefälle 0,5 Prozent (0,5% Gef.), als Eigengefälle in der Rinnensohle, mit V-Querschnitt, mit integriertem Kantenschutz, schraubloser Sicherheitsarretierung, geeignet für Abdeckungen (Abdeckungen in eigenen Positionen), mit einer Belastungsklasse bis E600,</w:t>
      </w:r>
    </w:p>
    <w:p w14:paraId="4AF5FD72" w14:textId="77777777" w:rsidR="009D0A2E" w:rsidRDefault="009D0A2E" w:rsidP="009D0A2E">
      <w:pPr>
        <w:pStyle w:val="Grundtext"/>
      </w:pPr>
    </w:p>
    <w:p w14:paraId="5A08E823" w14:textId="77777777" w:rsidR="009D0A2E" w:rsidRDefault="009D0A2E" w:rsidP="009D0A2E">
      <w:pPr>
        <w:pStyle w:val="Grundtext"/>
      </w:pPr>
      <w:r>
        <w:t>Baubreite 203mm,</w:t>
      </w:r>
    </w:p>
    <w:p w14:paraId="22BE6BDF" w14:textId="77777777" w:rsidR="009D0A2E" w:rsidRDefault="009D0A2E" w:rsidP="009D0A2E">
      <w:pPr>
        <w:pStyle w:val="Grundtext"/>
      </w:pPr>
      <w:r>
        <w:t>Baulänge (L) 1000mm</w:t>
      </w:r>
    </w:p>
    <w:p w14:paraId="7E3D05BA" w14:textId="77777777" w:rsidR="009D0A2E" w:rsidRDefault="009D0A2E" w:rsidP="009D0A2E">
      <w:pPr>
        <w:pStyle w:val="Grundtext"/>
      </w:pPr>
      <w:r>
        <w:t>Anzugeben ist:</w:t>
      </w:r>
    </w:p>
    <w:p w14:paraId="0611A7DC" w14:textId="77777777" w:rsidR="009D0A2E" w:rsidRDefault="009D0A2E" w:rsidP="009D0A2E">
      <w:pPr>
        <w:pStyle w:val="Grundtext"/>
      </w:pPr>
      <w:r>
        <w:t>Höhe in mm (205/210, 210/215, 215/220, 220/225, 225/230, 230/235, 235/240, 240/245, 245/250, 250/255)</w:t>
      </w:r>
    </w:p>
    <w:p w14:paraId="6E615CFD" w14:textId="77777777" w:rsidR="009D0A2E" w:rsidRDefault="009D0A2E" w:rsidP="009D0A2E">
      <w:pPr>
        <w:pStyle w:val="Grundtext"/>
      </w:pPr>
    </w:p>
    <w:p w14:paraId="28394D59" w14:textId="77777777" w:rsidR="009D0A2E" w:rsidRDefault="009D0A2E" w:rsidP="009D0A2E">
      <w:pPr>
        <w:pStyle w:val="Folgeposition"/>
        <w:keepNext/>
        <w:keepLines/>
      </w:pPr>
      <w:r>
        <w:t>A</w:t>
      </w:r>
      <w:r>
        <w:rPr>
          <w:sz w:val="12"/>
        </w:rPr>
        <w:t>+</w:t>
      </w:r>
      <w:r>
        <w:tab/>
        <w:t>Entw-rinne dicht 0,5% Gef.V150G L100 H21-26 Guss</w:t>
      </w:r>
      <w:r>
        <w:tab/>
        <w:t xml:space="preserve">Stk </w:t>
      </w:r>
    </w:p>
    <w:p w14:paraId="3959177D" w14:textId="77777777" w:rsidR="009D0A2E" w:rsidRDefault="009D0A2E" w:rsidP="009D0A2E">
      <w:pPr>
        <w:pStyle w:val="Langtext"/>
      </w:pPr>
      <w:r>
        <w:t>z.B. ACO DRAIN PowerDrain Seal in V 150 G mit DRAINLOCK, mit Sohlengefälle 0,5%, oder Gleichwertiges.</w:t>
      </w:r>
    </w:p>
    <w:p w14:paraId="29E6ED2E" w14:textId="77777777" w:rsidR="009D0A2E" w:rsidRDefault="009D0A2E" w:rsidP="009D0A2E">
      <w:pPr>
        <w:pStyle w:val="Langtext"/>
      </w:pPr>
      <w:r>
        <w:t>Höhe:_ _ _</w:t>
      </w:r>
    </w:p>
    <w:p w14:paraId="1B25BE3A" w14:textId="77777777" w:rsidR="009D0A2E" w:rsidRDefault="009D0A2E" w:rsidP="009D0A2E">
      <w:pPr>
        <w:pStyle w:val="Langtext"/>
      </w:pPr>
      <w:r>
        <w:t>Angebotenes Erzeugnis/Type:</w:t>
      </w:r>
    </w:p>
    <w:p w14:paraId="11FF799C" w14:textId="77777777" w:rsidR="009D0A2E" w:rsidRDefault="009D0A2E" w:rsidP="009D0A2E">
      <w:pPr>
        <w:pStyle w:val="TrennungPOS"/>
      </w:pPr>
    </w:p>
    <w:p w14:paraId="10E9148A" w14:textId="77777777" w:rsidR="009D0A2E" w:rsidRDefault="009D0A2E" w:rsidP="009D0A2E">
      <w:pPr>
        <w:pStyle w:val="GrundtextPosNr"/>
        <w:keepNext/>
        <w:keepLines/>
      </w:pPr>
      <w:r>
        <w:t>06.AE 33</w:t>
      </w:r>
    </w:p>
    <w:p w14:paraId="58C5B4D1" w14:textId="77777777" w:rsidR="009D0A2E" w:rsidRDefault="009D0A2E" w:rsidP="009D0A2E">
      <w:pPr>
        <w:pStyle w:val="Grundtext"/>
      </w:pPr>
      <w:r>
        <w:t>Entwässerungsrinne (Entw-rinne) Nennweite 15 cm, aus Polymerbeton entsprechend ÖNORM EN 1433, mit integrierter EPDM-Dichtung zur Ausbildung eines wasserdichten Rinnenstoßes entsprechend IKT Prüfsiegel D00978 (dicht), Material "+R" lt. Norm, frost- und tausalzbeständig, ohne Eigengefälle in der Rinnensohle (o.Gef.), geeignet für Linienentwässerung mit Stufengefälle oder Wasserspiegelgefälle, mit V-Querschnitt, mit integriertem Kantenschutz aus verzinktem Stahl oder Edelstahl, schraubloser Sicherheitsarretierung, geeignet für Abdeckungen (Abdeckungen in eigenen Positionen), mit einer Belastungsklasse bis E600,</w:t>
      </w:r>
    </w:p>
    <w:p w14:paraId="33B6A917" w14:textId="77777777" w:rsidR="009D0A2E" w:rsidRDefault="009D0A2E" w:rsidP="009D0A2E">
      <w:pPr>
        <w:pStyle w:val="Grundtext"/>
      </w:pPr>
      <w:r>
        <w:t>Baubreite: 185 mm</w:t>
      </w:r>
    </w:p>
    <w:p w14:paraId="0181B82B" w14:textId="77777777" w:rsidR="009D0A2E" w:rsidRDefault="009D0A2E" w:rsidP="009D0A2E">
      <w:pPr>
        <w:pStyle w:val="Grundtext"/>
      </w:pPr>
      <w:r>
        <w:t>Elementlänge (L) 1000 mm</w:t>
      </w:r>
    </w:p>
    <w:p w14:paraId="6882F0CE" w14:textId="77777777" w:rsidR="009D0A2E" w:rsidRDefault="009D0A2E" w:rsidP="009D0A2E">
      <w:pPr>
        <w:pStyle w:val="Grundtext"/>
      </w:pPr>
      <w:r>
        <w:t>Anzugeben ist:</w:t>
      </w:r>
    </w:p>
    <w:p w14:paraId="025D0EF8" w14:textId="77777777" w:rsidR="009D0A2E" w:rsidRDefault="009D0A2E" w:rsidP="009D0A2E">
      <w:pPr>
        <w:pStyle w:val="Grundtext"/>
      </w:pPr>
      <w:r>
        <w:t>Höhe in mm (210, 235, 260, 310)</w:t>
      </w:r>
    </w:p>
    <w:p w14:paraId="4713EFE6" w14:textId="77777777" w:rsidR="009D0A2E" w:rsidRDefault="009D0A2E" w:rsidP="009D0A2E">
      <w:pPr>
        <w:pStyle w:val="Grundtext"/>
      </w:pPr>
    </w:p>
    <w:p w14:paraId="62E7200C" w14:textId="77777777" w:rsidR="009D0A2E" w:rsidRDefault="009D0A2E" w:rsidP="009D0A2E">
      <w:pPr>
        <w:pStyle w:val="Folgeposition"/>
        <w:keepNext/>
        <w:keepLines/>
      </w:pPr>
      <w:r>
        <w:t>A</w:t>
      </w:r>
      <w:r>
        <w:rPr>
          <w:sz w:val="12"/>
        </w:rPr>
        <w:t>+</w:t>
      </w:r>
      <w:r>
        <w:tab/>
        <w:t>Entw-rinne dicht o.Gef.V150S L100 H21-31 verz.</w:t>
      </w:r>
      <w:r>
        <w:tab/>
        <w:t xml:space="preserve">Stk </w:t>
      </w:r>
    </w:p>
    <w:p w14:paraId="57C566DE" w14:textId="77777777" w:rsidR="009D0A2E" w:rsidRDefault="009D0A2E" w:rsidP="009D0A2E">
      <w:pPr>
        <w:pStyle w:val="Langtext"/>
      </w:pPr>
      <w:r>
        <w:t>Kantenschutz aus verzinktem Stahl.</w:t>
      </w:r>
    </w:p>
    <w:p w14:paraId="4B082BD0" w14:textId="77777777" w:rsidR="009D0A2E" w:rsidRDefault="009D0A2E" w:rsidP="009D0A2E">
      <w:pPr>
        <w:pStyle w:val="Langtext"/>
      </w:pPr>
      <w:r>
        <w:t>Höhe:_ _ _</w:t>
      </w:r>
    </w:p>
    <w:p w14:paraId="1385AA40" w14:textId="77777777" w:rsidR="009D0A2E" w:rsidRDefault="009D0A2E" w:rsidP="009D0A2E">
      <w:pPr>
        <w:pStyle w:val="Langtext"/>
      </w:pPr>
      <w:r>
        <w:t>Angebotenes Erzeugnis/Type:</w:t>
      </w:r>
    </w:p>
    <w:p w14:paraId="09E10B02" w14:textId="77777777" w:rsidR="009D0A2E" w:rsidRDefault="009D0A2E" w:rsidP="009D0A2E">
      <w:pPr>
        <w:pStyle w:val="Folgeposition"/>
        <w:keepNext/>
        <w:keepLines/>
      </w:pPr>
      <w:r>
        <w:t>B</w:t>
      </w:r>
      <w:r>
        <w:rPr>
          <w:sz w:val="12"/>
        </w:rPr>
        <w:t>+</w:t>
      </w:r>
      <w:r>
        <w:tab/>
        <w:t>Entw-rinne dicht o.Gef.V150S L100 H21-31 E-st.</w:t>
      </w:r>
      <w:r>
        <w:tab/>
        <w:t xml:space="preserve">Stk </w:t>
      </w:r>
    </w:p>
    <w:p w14:paraId="196FF038" w14:textId="77777777" w:rsidR="009D0A2E" w:rsidRDefault="009D0A2E" w:rsidP="009D0A2E">
      <w:pPr>
        <w:pStyle w:val="Langtext"/>
      </w:pPr>
      <w:r>
        <w:t>Kantenschutz aus Edelstahl 1.4301 (E-st).</w:t>
      </w:r>
    </w:p>
    <w:p w14:paraId="765F596D" w14:textId="77777777" w:rsidR="009D0A2E" w:rsidRDefault="009D0A2E" w:rsidP="009D0A2E">
      <w:pPr>
        <w:pStyle w:val="Langtext"/>
      </w:pPr>
    </w:p>
    <w:p w14:paraId="42F69692" w14:textId="77777777" w:rsidR="009D0A2E" w:rsidRDefault="009D0A2E" w:rsidP="009D0A2E">
      <w:pPr>
        <w:pStyle w:val="Langtext"/>
      </w:pPr>
      <w:r>
        <w:t>Höhe:_ _ _</w:t>
      </w:r>
    </w:p>
    <w:p w14:paraId="08FB2F24" w14:textId="77777777" w:rsidR="009D0A2E" w:rsidRDefault="009D0A2E" w:rsidP="009D0A2E">
      <w:pPr>
        <w:pStyle w:val="Langtext"/>
      </w:pPr>
      <w:r>
        <w:t>Angebotenes Erzeugnis:</w:t>
      </w:r>
    </w:p>
    <w:p w14:paraId="274C3239" w14:textId="77777777" w:rsidR="009D0A2E" w:rsidRDefault="009D0A2E" w:rsidP="009D0A2E">
      <w:pPr>
        <w:pStyle w:val="TrennungPOS"/>
      </w:pPr>
    </w:p>
    <w:p w14:paraId="312F8CC0" w14:textId="77777777" w:rsidR="009D0A2E" w:rsidRDefault="009D0A2E" w:rsidP="009D0A2E">
      <w:pPr>
        <w:pStyle w:val="GrundtextPosNr"/>
        <w:keepNext/>
        <w:keepLines/>
      </w:pPr>
      <w:r>
        <w:t>06.AE 34</w:t>
      </w:r>
    </w:p>
    <w:p w14:paraId="083765A4" w14:textId="77777777" w:rsidR="009D0A2E" w:rsidRDefault="009D0A2E" w:rsidP="009D0A2E">
      <w:pPr>
        <w:pStyle w:val="Grundtext"/>
      </w:pPr>
      <w:r>
        <w:t>Entwässerungsrinne (Entw-rinne) Nennweite 15 cm, aus Polymerbeton entsprechend ÖNORM EN 1433, mit integrierter EPDM-Dichtung zur Ausbildung eines wasserdichten Rinnenstoßes entsprechend IKT Prüfsiegel D00978 (dicht), Material "+R" lt. Norm, frost- und tausalzbeständig, ohne Eigengefälle in der Rinnensohle (o.Gef.), geeignet für Linienentwässerung mit Stufengefälle oder Wasserspiegelgefälle, mit V-Querschnitt, mit integriertem Kantenschutz, schraubloser Sicherheitsarretierung, geeignet für Abdeckungen (Abdeckungen in eigenen Positionen), mit einer Belastungsklasse bis E600,</w:t>
      </w:r>
    </w:p>
    <w:p w14:paraId="5042E76B" w14:textId="77777777" w:rsidR="009D0A2E" w:rsidRDefault="009D0A2E" w:rsidP="009D0A2E">
      <w:pPr>
        <w:pStyle w:val="Grundtext"/>
      </w:pPr>
      <w:r>
        <w:t>Baubreite: 203 mm</w:t>
      </w:r>
    </w:p>
    <w:p w14:paraId="31B4DF78" w14:textId="77777777" w:rsidR="009D0A2E" w:rsidRDefault="009D0A2E" w:rsidP="009D0A2E">
      <w:pPr>
        <w:pStyle w:val="Grundtext"/>
      </w:pPr>
      <w:r>
        <w:t>Elementlänge (L) 1000 mm</w:t>
      </w:r>
    </w:p>
    <w:p w14:paraId="02EDD225" w14:textId="77777777" w:rsidR="009D0A2E" w:rsidRDefault="009D0A2E" w:rsidP="009D0A2E">
      <w:pPr>
        <w:pStyle w:val="Grundtext"/>
      </w:pPr>
      <w:r>
        <w:t>Anzugeben ist:</w:t>
      </w:r>
    </w:p>
    <w:p w14:paraId="78A376DB" w14:textId="77777777" w:rsidR="009D0A2E" w:rsidRDefault="009D0A2E" w:rsidP="009D0A2E">
      <w:pPr>
        <w:pStyle w:val="Grundtext"/>
      </w:pPr>
      <w:r>
        <w:t>Höhe in mm (205, 230, 255, 305)</w:t>
      </w:r>
    </w:p>
    <w:p w14:paraId="3213B037" w14:textId="77777777" w:rsidR="009D0A2E" w:rsidRDefault="009D0A2E" w:rsidP="009D0A2E">
      <w:pPr>
        <w:pStyle w:val="Grundtext"/>
      </w:pPr>
    </w:p>
    <w:p w14:paraId="385BF3BD" w14:textId="77777777" w:rsidR="009D0A2E" w:rsidRDefault="009D0A2E" w:rsidP="009D0A2E">
      <w:pPr>
        <w:pStyle w:val="Grundtext"/>
      </w:pPr>
    </w:p>
    <w:p w14:paraId="3AA2779F" w14:textId="77777777" w:rsidR="009D0A2E" w:rsidRDefault="009D0A2E" w:rsidP="009D0A2E">
      <w:pPr>
        <w:pStyle w:val="Folgeposition"/>
        <w:keepNext/>
        <w:keepLines/>
      </w:pPr>
      <w:r>
        <w:t>A</w:t>
      </w:r>
      <w:r>
        <w:rPr>
          <w:sz w:val="12"/>
        </w:rPr>
        <w:t>+</w:t>
      </w:r>
      <w:r>
        <w:tab/>
        <w:t>Entw-rinne dicht o.Gef.V150G L100 H20,5-30,5 Guss</w:t>
      </w:r>
      <w:r>
        <w:tab/>
        <w:t xml:space="preserve">Stk </w:t>
      </w:r>
    </w:p>
    <w:p w14:paraId="05D3E010" w14:textId="77777777" w:rsidR="009D0A2E" w:rsidRDefault="009D0A2E" w:rsidP="009D0A2E">
      <w:pPr>
        <w:pStyle w:val="Langtext"/>
      </w:pPr>
      <w:r>
        <w:t>z.B. ACO DRAIN PowerDrain Seal in V 150 G mit DRAINLOCK, ohne Gefälle, oder Gleichwertiges.</w:t>
      </w:r>
    </w:p>
    <w:p w14:paraId="2C477C5D" w14:textId="77777777" w:rsidR="009D0A2E" w:rsidRDefault="009D0A2E" w:rsidP="009D0A2E">
      <w:pPr>
        <w:pStyle w:val="Langtext"/>
      </w:pPr>
      <w:r>
        <w:t>Höhe:_ _ _</w:t>
      </w:r>
    </w:p>
    <w:p w14:paraId="4D7AB840" w14:textId="77777777" w:rsidR="009D0A2E" w:rsidRDefault="009D0A2E" w:rsidP="009D0A2E">
      <w:pPr>
        <w:pStyle w:val="Langtext"/>
      </w:pPr>
      <w:r>
        <w:t>Angebotenes Erzeugnis/Type:</w:t>
      </w:r>
    </w:p>
    <w:p w14:paraId="77FB5F7D" w14:textId="77777777" w:rsidR="009D0A2E" w:rsidRDefault="009D0A2E" w:rsidP="009D0A2E">
      <w:pPr>
        <w:pStyle w:val="TrennungPOS"/>
      </w:pPr>
    </w:p>
    <w:p w14:paraId="018B425D" w14:textId="77777777" w:rsidR="009D0A2E" w:rsidRDefault="009D0A2E" w:rsidP="009D0A2E">
      <w:pPr>
        <w:pStyle w:val="GrundtextPosNr"/>
        <w:keepNext/>
        <w:keepLines/>
      </w:pPr>
      <w:r>
        <w:t>06.AE 35</w:t>
      </w:r>
    </w:p>
    <w:p w14:paraId="567D9851" w14:textId="77777777" w:rsidR="009D0A2E" w:rsidRDefault="009D0A2E" w:rsidP="009D0A2E">
      <w:pPr>
        <w:pStyle w:val="Grundtext"/>
      </w:pPr>
      <w:r>
        <w:t xml:space="preserve">Entwässerungsrinne Nennweite 15 cm, aus Polymerbeton 50 cm lang, entsprechend ÖNORM EN 1433, mit integrierter EPDM-Dichtung zur Ausbildung eines wasserdichten Rinnenstoßes entsprechend IKT Prüfsiegel D00978 (dicht), Material "+R" lt. Norm, frost- und tausalzbeständig, ohne Eigengefälle in der Rinnensohle (o.Gef.), mit seitlichen Vorformungen für Eck-, T- und Kreuzverbindungen (+Verb.), mit V-Querschnitt, flüssigkeitsdicht bis Oberkante des Rinnenelementes, mit integriertem Kantenschutz, schraubloser Sicherheitsarretierung z.B. Drainlock, geeignet für Abdeckungen (Abdeckungen in </w:t>
      </w:r>
      <w:r>
        <w:lastRenderedPageBreak/>
        <w:t>eigenen Positionen), mit einer Belastungsklasse bis E600, Baubreite 18,5 cm, Bauhöhe (H) 21, 23,5, 26 und 31 cm, nach Wahl des Auftraggebers,</w:t>
      </w:r>
    </w:p>
    <w:p w14:paraId="2B492D8D" w14:textId="77777777" w:rsidR="009D0A2E" w:rsidRDefault="009D0A2E" w:rsidP="009D0A2E">
      <w:pPr>
        <w:pStyle w:val="Grundtext"/>
      </w:pPr>
      <w:r>
        <w:t xml:space="preserve"> z.B. ACO DRAIN MULTILINE Seal in V 150 mit DRAINLOCK ohne GEFÄLLE, 50 cm lang, mit VORFORMUNG für Eck-, T- und KREUZVERBINDUNGEN oder Gleichwertiges.</w:t>
      </w:r>
    </w:p>
    <w:p w14:paraId="31653C29" w14:textId="77777777" w:rsidR="009D0A2E" w:rsidRDefault="009D0A2E" w:rsidP="009D0A2E">
      <w:pPr>
        <w:pStyle w:val="Folgeposition"/>
        <w:keepNext/>
        <w:keepLines/>
      </w:pPr>
      <w:r>
        <w:t>A</w:t>
      </w:r>
      <w:r>
        <w:rPr>
          <w:sz w:val="12"/>
        </w:rPr>
        <w:t>+</w:t>
      </w:r>
      <w:r>
        <w:tab/>
        <w:t>Entw-ri.dicht o.Gef.V150S VorfDN150 50/21-31 verz</w:t>
      </w:r>
      <w:r>
        <w:tab/>
        <w:t xml:space="preserve">Stk </w:t>
      </w:r>
    </w:p>
    <w:p w14:paraId="13C1C4BE" w14:textId="77777777" w:rsidR="009D0A2E" w:rsidRDefault="009D0A2E" w:rsidP="009D0A2E">
      <w:pPr>
        <w:pStyle w:val="Langtext"/>
      </w:pPr>
      <w:r>
        <w:t>Mit ausschlagbarer Vorformung für senkrechten Rohranschluss DN 150 (VorfDN150), Kantenschutz aus verzinktem Stahl (verz.).</w:t>
      </w:r>
    </w:p>
    <w:p w14:paraId="0BA56A51" w14:textId="77777777" w:rsidR="009D0A2E" w:rsidRDefault="009D0A2E" w:rsidP="009D0A2E">
      <w:pPr>
        <w:pStyle w:val="Langtext"/>
      </w:pPr>
      <w:r>
        <w:t xml:space="preserve"> Angebotenes Erzeugnis:</w:t>
      </w:r>
    </w:p>
    <w:p w14:paraId="63EC6F3A" w14:textId="77777777" w:rsidR="009D0A2E" w:rsidRDefault="009D0A2E" w:rsidP="009D0A2E">
      <w:pPr>
        <w:pStyle w:val="Folgeposition"/>
        <w:keepNext/>
        <w:keepLines/>
      </w:pPr>
      <w:r>
        <w:t>B</w:t>
      </w:r>
      <w:r>
        <w:rPr>
          <w:sz w:val="12"/>
        </w:rPr>
        <w:t>+</w:t>
      </w:r>
      <w:r>
        <w:tab/>
        <w:t>Entw-ri.dicht o.Gef.V150E VorfDN150 50/21-31 E-st</w:t>
      </w:r>
      <w:r>
        <w:tab/>
        <w:t xml:space="preserve">Stk </w:t>
      </w:r>
    </w:p>
    <w:p w14:paraId="0074010E" w14:textId="77777777" w:rsidR="009D0A2E" w:rsidRDefault="009D0A2E" w:rsidP="009D0A2E">
      <w:pPr>
        <w:pStyle w:val="Langtext"/>
      </w:pPr>
      <w:r>
        <w:t xml:space="preserve">Mit ausschlagbarer Vorformung für senkrechten Rohranschluss DN 150 (VorfDN150), Kantenschutz aus Edelstahl 1.4301 (E-st). </w:t>
      </w:r>
    </w:p>
    <w:p w14:paraId="7D5928A9" w14:textId="77777777" w:rsidR="009D0A2E" w:rsidRDefault="009D0A2E" w:rsidP="009D0A2E">
      <w:pPr>
        <w:pStyle w:val="Langtext"/>
      </w:pPr>
      <w:r>
        <w:t xml:space="preserve"> Angebotenes Erzeugnis:</w:t>
      </w:r>
    </w:p>
    <w:p w14:paraId="6079CC89" w14:textId="77777777" w:rsidR="009D0A2E" w:rsidRDefault="009D0A2E" w:rsidP="009D0A2E">
      <w:pPr>
        <w:pStyle w:val="TrennungPOS"/>
      </w:pPr>
    </w:p>
    <w:p w14:paraId="3BA893CA" w14:textId="77777777" w:rsidR="009D0A2E" w:rsidRDefault="009D0A2E" w:rsidP="009D0A2E">
      <w:pPr>
        <w:pStyle w:val="GrundtextPosNr"/>
        <w:keepNext/>
        <w:keepLines/>
      </w:pPr>
      <w:r>
        <w:t>06.AE 36</w:t>
      </w:r>
    </w:p>
    <w:p w14:paraId="4D3A7510" w14:textId="77777777" w:rsidR="009D0A2E" w:rsidRDefault="009D0A2E" w:rsidP="009D0A2E">
      <w:pPr>
        <w:pStyle w:val="Grundtext"/>
      </w:pPr>
      <w:r>
        <w:t>Entwässerungsrinne (Entw-ri.) Nennweite 15 cm, aus Polymerbeton, entsprechend ÖNORM EN 1433, mit integrierter EPDM-Dichtung zur Ausbildung eines wasserdichten Rinnenstoßes entsprechend IKT Prüfsiegel D00978 (dicht), Material "+R" lt. Norm, frost- und tausalzbeständig, ohne Eigengefälle in der Rinnensohle (o.Gef.), mit seitlichen Vorformungen für Eck-, T- und Kreuzverbindungen (+Verb.) und integrierter Lippenlabyrinthdichtung für senkrechten, flüssigkeitsdichten Rohranschluss DN 150 (LippDN150) an die Grundleitung, mit V-Querschnitt, mit integriertem Kantenschutz, schraubloser Sicherheitsarretierung, geeignet für Abdeckungen (Abdeckungen in eigenen Positionen), mit einer Belastungsklasse bis E600,</w:t>
      </w:r>
    </w:p>
    <w:p w14:paraId="56A9C7FE" w14:textId="77777777" w:rsidR="009D0A2E" w:rsidRDefault="009D0A2E" w:rsidP="009D0A2E">
      <w:pPr>
        <w:pStyle w:val="Grundtext"/>
      </w:pPr>
      <w:r>
        <w:t>Baubreite (Guss) 203 mm</w:t>
      </w:r>
    </w:p>
    <w:p w14:paraId="4A6A4BAA" w14:textId="77777777" w:rsidR="009D0A2E" w:rsidRDefault="009D0A2E" w:rsidP="009D0A2E">
      <w:pPr>
        <w:pStyle w:val="Grundtext"/>
      </w:pPr>
      <w:r>
        <w:t>Elementlänge (L) 1000 mm</w:t>
      </w:r>
    </w:p>
    <w:p w14:paraId="6AE5A447" w14:textId="77777777" w:rsidR="009D0A2E" w:rsidRDefault="009D0A2E" w:rsidP="009D0A2E">
      <w:pPr>
        <w:pStyle w:val="Grundtext"/>
      </w:pPr>
      <w:r>
        <w:t>Anzugeben ist:</w:t>
      </w:r>
    </w:p>
    <w:p w14:paraId="06DC2ABD" w14:textId="77777777" w:rsidR="009D0A2E" w:rsidRDefault="009D0A2E" w:rsidP="009D0A2E">
      <w:pPr>
        <w:pStyle w:val="Grundtext"/>
      </w:pPr>
      <w:r>
        <w:t>Höhe in mm (215, 240, 265, 315)</w:t>
      </w:r>
    </w:p>
    <w:p w14:paraId="47603A59" w14:textId="77777777" w:rsidR="009D0A2E" w:rsidRDefault="009D0A2E" w:rsidP="009D0A2E">
      <w:pPr>
        <w:pStyle w:val="Folgeposition"/>
        <w:keepNext/>
        <w:keepLines/>
      </w:pPr>
      <w:r>
        <w:t>A</w:t>
      </w:r>
      <w:r>
        <w:rPr>
          <w:sz w:val="12"/>
        </w:rPr>
        <w:t>+</w:t>
      </w:r>
      <w:r>
        <w:tab/>
        <w:t>Entw-ri.dicht o.Gef.V150G VorfDN150 50/21-31 Guss</w:t>
      </w:r>
      <w:r>
        <w:tab/>
        <w:t xml:space="preserve">Stk </w:t>
      </w:r>
    </w:p>
    <w:p w14:paraId="51AB502F" w14:textId="77777777" w:rsidR="009D0A2E" w:rsidRDefault="009D0A2E" w:rsidP="009D0A2E">
      <w:pPr>
        <w:pStyle w:val="Langtext"/>
      </w:pPr>
      <w:r>
        <w:t>z.B. ACO DRAIN PowerDrain Seal in V 150 G mit DRAINLOCK ohne GEFÄLLE, 50 cm lang, mit LIPPENLABYRINTHDICHTUNG für Rohranschluss DN 150 oder Gleichwertiges.</w:t>
      </w:r>
    </w:p>
    <w:p w14:paraId="342FEB79" w14:textId="77777777" w:rsidR="009D0A2E" w:rsidRDefault="009D0A2E" w:rsidP="009D0A2E">
      <w:pPr>
        <w:pStyle w:val="Langtext"/>
      </w:pPr>
      <w:r>
        <w:t>Höhe:_ _ _</w:t>
      </w:r>
    </w:p>
    <w:p w14:paraId="2D6956FA" w14:textId="77777777" w:rsidR="009D0A2E" w:rsidRDefault="009D0A2E" w:rsidP="009D0A2E">
      <w:pPr>
        <w:pStyle w:val="Langtext"/>
      </w:pPr>
      <w:r>
        <w:t>Angebotenes Erzeugnis/Type:</w:t>
      </w:r>
    </w:p>
    <w:p w14:paraId="3D3A7C61" w14:textId="77777777" w:rsidR="009D0A2E" w:rsidRDefault="009D0A2E" w:rsidP="009D0A2E">
      <w:pPr>
        <w:pStyle w:val="TrennungPOS"/>
      </w:pPr>
    </w:p>
    <w:p w14:paraId="07C25AA0" w14:textId="77777777" w:rsidR="009D0A2E" w:rsidRDefault="009D0A2E" w:rsidP="009D0A2E">
      <w:pPr>
        <w:pStyle w:val="GrundtextPosNr"/>
        <w:keepNext/>
        <w:keepLines/>
      </w:pPr>
      <w:r>
        <w:t>06.AE 37</w:t>
      </w:r>
    </w:p>
    <w:p w14:paraId="461B673E" w14:textId="77777777" w:rsidR="009D0A2E" w:rsidRDefault="009D0A2E" w:rsidP="009D0A2E">
      <w:pPr>
        <w:pStyle w:val="Grundtext"/>
      </w:pPr>
      <w:r>
        <w:t>Entwässerungsrinne Nennweite 15 cm, aus Polymerbeton 50 cm lang, entsprechend ÖNORM EN 1433, mit integrierter EPDM-Dichtung zur Ausbildung eines wasserdichten Rinnenstoßes entsprechend IKT Prüfsiegel D00978 (dicht), Material "+R" lt. Norm, frost- und tausalzbeständig, ohne Eigengefälle in der Rinnensohle (o.Gef.), mit seitlichen Vorformungen für Eck-, T- und Kreuzverbindungen (+Verb.), mit V-Querschnitt, flüssigkeitsdicht bis Oberkante des Rinnenelementes, mit integriertem Kantenschutz, schraubloser Sicherheitsarretierung z.B. Drainlock, geeignet für Abdeckungen (Abdeckungen in eigenen Positionen), mit einer Belastungsklasse bis E600, Baubreite 18,5 cm, Bauhöhe (H) 21, 23,5, 26 und 31 cm, nach Wahl des Auftraggebers,</w:t>
      </w:r>
    </w:p>
    <w:p w14:paraId="24549B6E" w14:textId="77777777" w:rsidR="009D0A2E" w:rsidRDefault="009D0A2E" w:rsidP="009D0A2E">
      <w:pPr>
        <w:pStyle w:val="Grundtext"/>
      </w:pPr>
      <w:r>
        <w:t xml:space="preserve"> z.B. ACO DRAIN MULTILINE Seal in V 150 mit DRAINLOCK ohne GEFÄLLE, 50 cm lang, mit VORFORMUNG für Eck-, T- und KREUZVERBINDUNGEN oder Gleichwertiges.</w:t>
      </w:r>
    </w:p>
    <w:p w14:paraId="5CDB7FA2" w14:textId="77777777" w:rsidR="009D0A2E" w:rsidRDefault="009D0A2E" w:rsidP="009D0A2E">
      <w:pPr>
        <w:pStyle w:val="Folgeposition"/>
        <w:keepNext/>
        <w:keepLines/>
      </w:pPr>
      <w:r>
        <w:t>A</w:t>
      </w:r>
      <w:r>
        <w:rPr>
          <w:sz w:val="12"/>
        </w:rPr>
        <w:t>+</w:t>
      </w:r>
      <w:r>
        <w:tab/>
        <w:t>Entw-ri.dicht o.Gef.V150S LippDN150 50/21-31 verz</w:t>
      </w:r>
      <w:r>
        <w:tab/>
        <w:t xml:space="preserve">Stk </w:t>
      </w:r>
    </w:p>
    <w:p w14:paraId="6BBC5E4A" w14:textId="77777777" w:rsidR="009D0A2E" w:rsidRDefault="009D0A2E" w:rsidP="009D0A2E">
      <w:pPr>
        <w:pStyle w:val="Langtext"/>
      </w:pPr>
      <w:r>
        <w:t>Mit integrierter Lippenlabyrinthdichtung für senkrechten, flüssigkeitsdichten Rohranschluss DN 150 (LippDN150) an die Grundleitung, Kantenschutz aus verzinktem Stahl (verz).</w:t>
      </w:r>
    </w:p>
    <w:p w14:paraId="347A2110" w14:textId="77777777" w:rsidR="009D0A2E" w:rsidRDefault="009D0A2E" w:rsidP="009D0A2E">
      <w:pPr>
        <w:pStyle w:val="Langtext"/>
      </w:pPr>
      <w:r>
        <w:t xml:space="preserve"> Angebotenes Erzeugnis:</w:t>
      </w:r>
    </w:p>
    <w:p w14:paraId="4C53371B" w14:textId="77777777" w:rsidR="009D0A2E" w:rsidRDefault="009D0A2E" w:rsidP="009D0A2E">
      <w:pPr>
        <w:pStyle w:val="Folgeposition"/>
        <w:keepNext/>
        <w:keepLines/>
      </w:pPr>
      <w:r>
        <w:t>B</w:t>
      </w:r>
      <w:r>
        <w:rPr>
          <w:sz w:val="12"/>
        </w:rPr>
        <w:t>+</w:t>
      </w:r>
      <w:r>
        <w:tab/>
        <w:t>Entw-ri.dicht o.Gef.V150E LippDN150 50/21-31 E-st</w:t>
      </w:r>
      <w:r>
        <w:tab/>
        <w:t xml:space="preserve">Stk </w:t>
      </w:r>
    </w:p>
    <w:p w14:paraId="2F75EDE9" w14:textId="77777777" w:rsidR="009D0A2E" w:rsidRDefault="009D0A2E" w:rsidP="009D0A2E">
      <w:pPr>
        <w:pStyle w:val="Langtext"/>
      </w:pPr>
      <w:r>
        <w:t xml:space="preserve">Mit integrierter Lippenlabyrinthdichtung für senkrechten, flüssigkeitsdichten Rohranschluss DN 150 (LippDN150) an die Grundleitung, Kantenschutz aus Edelstahl 1.4301 (E-st). </w:t>
      </w:r>
    </w:p>
    <w:p w14:paraId="5A34DB16" w14:textId="77777777" w:rsidR="009D0A2E" w:rsidRDefault="009D0A2E" w:rsidP="009D0A2E">
      <w:pPr>
        <w:pStyle w:val="Langtext"/>
      </w:pPr>
      <w:r>
        <w:t xml:space="preserve"> Angebotenes Erzeugnis:</w:t>
      </w:r>
    </w:p>
    <w:p w14:paraId="38C5B3DC" w14:textId="77777777" w:rsidR="009D0A2E" w:rsidRDefault="009D0A2E" w:rsidP="009D0A2E">
      <w:pPr>
        <w:pStyle w:val="TrennungPOS"/>
      </w:pPr>
    </w:p>
    <w:p w14:paraId="1391C2BC" w14:textId="77777777" w:rsidR="009D0A2E" w:rsidRDefault="009D0A2E" w:rsidP="009D0A2E">
      <w:pPr>
        <w:pStyle w:val="GrundtextPosNr"/>
        <w:keepNext/>
        <w:keepLines/>
      </w:pPr>
      <w:r>
        <w:t>06.AE 38</w:t>
      </w:r>
    </w:p>
    <w:p w14:paraId="59E86888" w14:textId="77777777" w:rsidR="009D0A2E" w:rsidRDefault="009D0A2E" w:rsidP="009D0A2E">
      <w:pPr>
        <w:pStyle w:val="Grundtext"/>
      </w:pPr>
      <w:r>
        <w:t>Entwässerungsrinne (Entw-ri.) Nennweite 10 cm, aus Polymerbeton, entsprechend ÖNORM EN 1433, mit integrierter EPDM-Dichtung zur Ausbildung eines wasserdichten Rinnenstoßes entsprechend IKT Prüfsiegel D00978 (dicht), Material "+R" lt. Norm, frost- und tausalzbeständig, ohne Eigengefälle in der Rinnensohle (o.Gef.), mit seitlichen Vorformungen für Eck-, T- und Kreuzverbindungen (+Verb.) und integrierter Lippenlabyrinthdichtung für senkrechten, flüssigkeitsdichten Rohranschluss DN 150 (LippDN150) an die Grundleitung, mit V-Querschnitt, mit integriertem Kantenschutz, schraubloser Sicherheitsarretierung, geeignet für Abdeckungen (Abdeckungen in eigenen Positionen), mit einer Belastungsklasse bis E600,</w:t>
      </w:r>
    </w:p>
    <w:p w14:paraId="43FF1920" w14:textId="77777777" w:rsidR="009D0A2E" w:rsidRDefault="009D0A2E" w:rsidP="009D0A2E">
      <w:pPr>
        <w:pStyle w:val="Grundtext"/>
      </w:pPr>
      <w:r>
        <w:t>Baubreite (Guss) 203 mm</w:t>
      </w:r>
    </w:p>
    <w:p w14:paraId="2C73B3CC" w14:textId="77777777" w:rsidR="009D0A2E" w:rsidRDefault="009D0A2E" w:rsidP="009D0A2E">
      <w:pPr>
        <w:pStyle w:val="Grundtext"/>
      </w:pPr>
      <w:r>
        <w:t>Elementlänge (L) 1000 mm</w:t>
      </w:r>
    </w:p>
    <w:p w14:paraId="6DC56469" w14:textId="77777777" w:rsidR="009D0A2E" w:rsidRDefault="009D0A2E" w:rsidP="009D0A2E">
      <w:pPr>
        <w:pStyle w:val="Grundtext"/>
      </w:pPr>
      <w:r>
        <w:t>Anzugeben ist:</w:t>
      </w:r>
    </w:p>
    <w:p w14:paraId="48A9FF0A" w14:textId="77777777" w:rsidR="009D0A2E" w:rsidRDefault="009D0A2E" w:rsidP="009D0A2E">
      <w:pPr>
        <w:pStyle w:val="Grundtext"/>
      </w:pPr>
      <w:r>
        <w:t>Höhe in mm (215, 240, 265, 315)</w:t>
      </w:r>
    </w:p>
    <w:p w14:paraId="3CA9F5E1" w14:textId="77777777" w:rsidR="009D0A2E" w:rsidRDefault="009D0A2E" w:rsidP="009D0A2E">
      <w:pPr>
        <w:pStyle w:val="Folgeposition"/>
        <w:keepNext/>
        <w:keepLines/>
      </w:pPr>
      <w:r>
        <w:lastRenderedPageBreak/>
        <w:t>A</w:t>
      </w:r>
      <w:r>
        <w:rPr>
          <w:sz w:val="12"/>
        </w:rPr>
        <w:t>+</w:t>
      </w:r>
      <w:r>
        <w:tab/>
        <w:t>Entw-ri.dicht o.Gef.V150G LippDN150 50/21-31 Guss</w:t>
      </w:r>
      <w:r>
        <w:tab/>
        <w:t xml:space="preserve">Stk </w:t>
      </w:r>
    </w:p>
    <w:p w14:paraId="5F4A8B02" w14:textId="77777777" w:rsidR="009D0A2E" w:rsidRDefault="009D0A2E" w:rsidP="009D0A2E">
      <w:pPr>
        <w:pStyle w:val="Langtext"/>
      </w:pPr>
      <w:r>
        <w:t>z.B. ACO DRAIN PowerDrain Seal in V 150 G mit DRAINLOCK ohne GEFÄLLE, 50 cm lang, mit LIPPENLABYRINTHDICHTUNG für Rohranschluss DN 150 oder Gleichwertiges.</w:t>
      </w:r>
    </w:p>
    <w:p w14:paraId="49C3B680" w14:textId="77777777" w:rsidR="009D0A2E" w:rsidRDefault="009D0A2E" w:rsidP="009D0A2E">
      <w:pPr>
        <w:pStyle w:val="Langtext"/>
      </w:pPr>
      <w:r>
        <w:t>Höhe:_ _ _</w:t>
      </w:r>
    </w:p>
    <w:p w14:paraId="743D201E" w14:textId="77777777" w:rsidR="009D0A2E" w:rsidRDefault="009D0A2E" w:rsidP="009D0A2E">
      <w:pPr>
        <w:pStyle w:val="Langtext"/>
      </w:pPr>
      <w:r>
        <w:t>Angebotenes Erzeugnis/Type:</w:t>
      </w:r>
    </w:p>
    <w:p w14:paraId="68061402" w14:textId="77777777" w:rsidR="009D0A2E" w:rsidRDefault="009D0A2E" w:rsidP="009D0A2E">
      <w:pPr>
        <w:pStyle w:val="TrennungPOS"/>
      </w:pPr>
    </w:p>
    <w:p w14:paraId="4C3A8D55" w14:textId="77777777" w:rsidR="009D0A2E" w:rsidRDefault="009D0A2E" w:rsidP="009D0A2E">
      <w:pPr>
        <w:pStyle w:val="GrundtextPosNr"/>
        <w:keepNext/>
        <w:keepLines/>
      </w:pPr>
      <w:r>
        <w:t>06.AE 39</w:t>
      </w:r>
    </w:p>
    <w:p w14:paraId="7D4CD256" w14:textId="77777777" w:rsidR="009D0A2E" w:rsidRDefault="009D0A2E" w:rsidP="009D0A2E">
      <w:pPr>
        <w:pStyle w:val="Grundtext"/>
      </w:pPr>
      <w:r>
        <w:t>Einlaufkasten, Nennweite 15 cm, aus Polymerbeton, mit zwei Einlaufseiten, mit integriertem Kantenschutz aus verzinktem Stahl, schraubloser Sicherheitsarretierung, geeignet für Abdeckungen (Abdeckung in eigenen Positionen) mit einer Belastungsklasse bis E600, mit eingegossenen Anschlussschablonen aus Kunststoff PP an den beiden Stirnseiten, mit zwei Stück beigepackten Anschlussadaptern aus Kunststoff PP mit Dichtlippen zum wasserdichten Anschluss der Rinnen an beiden Stirnseiten, mit einer beigepackten Stirnwand zum wasserdichten Verschließen einer Stirnseite, wenn der Einlaufkasten am Ende des Rinnenstranges positioniert ist, mit Montageanleitung, mit integrierter Lippenlabyrinthdichtung für Rohranschluss DN 150, nach Wahl des Auftraggebers,</w:t>
      </w:r>
    </w:p>
    <w:p w14:paraId="072E32FE" w14:textId="77777777" w:rsidR="009D0A2E" w:rsidRDefault="009D0A2E" w:rsidP="009D0A2E">
      <w:pPr>
        <w:pStyle w:val="Grundtext"/>
      </w:pPr>
      <w:r>
        <w:t xml:space="preserve"> mit Schlammeimer aus Kunststoff PP,</w:t>
      </w:r>
    </w:p>
    <w:p w14:paraId="1266F698" w14:textId="77777777" w:rsidR="009D0A2E" w:rsidRDefault="009D0A2E" w:rsidP="009D0A2E">
      <w:pPr>
        <w:pStyle w:val="Grundtext"/>
      </w:pPr>
    </w:p>
    <w:p w14:paraId="130EE12A" w14:textId="77777777" w:rsidR="009D0A2E" w:rsidRDefault="009D0A2E" w:rsidP="009D0A2E">
      <w:pPr>
        <w:pStyle w:val="Grundtext"/>
      </w:pPr>
      <w:r>
        <w:t>Abmessungen:</w:t>
      </w:r>
    </w:p>
    <w:p w14:paraId="3CE0C7B9" w14:textId="77777777" w:rsidR="009D0A2E" w:rsidRDefault="009D0A2E" w:rsidP="009D0A2E">
      <w:pPr>
        <w:pStyle w:val="Grundtext"/>
      </w:pPr>
      <w:r>
        <w:t>Nennweite: 150 mm</w:t>
      </w:r>
    </w:p>
    <w:p w14:paraId="165AD848" w14:textId="77777777" w:rsidR="009D0A2E" w:rsidRDefault="009D0A2E" w:rsidP="009D0A2E">
      <w:pPr>
        <w:pStyle w:val="Grundtext"/>
      </w:pPr>
      <w:r>
        <w:t>Baubreite: 203 mm</w:t>
      </w:r>
    </w:p>
    <w:p w14:paraId="3627EDFD" w14:textId="77777777" w:rsidR="009D0A2E" w:rsidRDefault="009D0A2E" w:rsidP="009D0A2E">
      <w:pPr>
        <w:pStyle w:val="Grundtext"/>
      </w:pPr>
      <w:r>
        <w:t>Baulänge: 500 mm</w:t>
      </w:r>
    </w:p>
    <w:p w14:paraId="34E1E6B7" w14:textId="77777777" w:rsidR="009D0A2E" w:rsidRDefault="009D0A2E" w:rsidP="009D0A2E">
      <w:pPr>
        <w:pStyle w:val="Grundtext"/>
      </w:pPr>
      <w:r>
        <w:t>Bauhöhe: 660 mm</w:t>
      </w:r>
    </w:p>
    <w:p w14:paraId="595CD238" w14:textId="77777777" w:rsidR="009D0A2E" w:rsidRDefault="009D0A2E" w:rsidP="009D0A2E">
      <w:pPr>
        <w:pStyle w:val="Grundtext"/>
      </w:pPr>
      <w:r>
        <w:t>Anzugeben ist:</w:t>
      </w:r>
    </w:p>
    <w:p w14:paraId="58F9A315" w14:textId="77777777" w:rsidR="009D0A2E" w:rsidRDefault="009D0A2E" w:rsidP="009D0A2E">
      <w:pPr>
        <w:pStyle w:val="Grundtext"/>
      </w:pPr>
      <w:r>
        <w:t>Anzuschließender Rinnentyp: 0, 5, 10, 20</w:t>
      </w:r>
    </w:p>
    <w:p w14:paraId="7BF23651" w14:textId="77777777" w:rsidR="009D0A2E" w:rsidRDefault="009D0A2E" w:rsidP="009D0A2E">
      <w:pPr>
        <w:pStyle w:val="Folgeposition"/>
        <w:keepNext/>
        <w:keepLines/>
      </w:pPr>
      <w:r>
        <w:t>A</w:t>
      </w:r>
      <w:r>
        <w:rPr>
          <w:sz w:val="12"/>
        </w:rPr>
        <w:t>+</w:t>
      </w:r>
      <w:r>
        <w:tab/>
        <w:t>Einlaufkasten dicht V150S L50 H66 verz.</w:t>
      </w:r>
      <w:r>
        <w:tab/>
        <w:t xml:space="preserve">Stk </w:t>
      </w:r>
    </w:p>
    <w:p w14:paraId="161AAB87" w14:textId="77777777" w:rsidR="009D0A2E" w:rsidRDefault="009D0A2E" w:rsidP="009D0A2E">
      <w:pPr>
        <w:pStyle w:val="Langtext"/>
      </w:pPr>
      <w:r>
        <w:t>z.B.: ACO Drain Multiline Seal in V150S Einlaufkasten, 500 mm, Kantenschutz Stahl verzinkt, Mit Lippenlabyrinthdichtung (LLD) aus NBR für horizontalen, flüssigkeitsdichten Rohranschluss DN/OD 160, mit ausschneidbarer Anschlussschablone bis zur Bauhöhe 20, mit Schlammeimer aus Kunststoff PP</w:t>
      </w:r>
    </w:p>
    <w:p w14:paraId="18331550" w14:textId="77777777" w:rsidR="009D0A2E" w:rsidRDefault="009D0A2E" w:rsidP="009D0A2E">
      <w:pPr>
        <w:pStyle w:val="Langtext"/>
      </w:pPr>
      <w:r>
        <w:t>Anzuschließender Rinnentyp:_ _ _</w:t>
      </w:r>
    </w:p>
    <w:p w14:paraId="7AC56B89" w14:textId="77777777" w:rsidR="009D0A2E" w:rsidRDefault="009D0A2E" w:rsidP="009D0A2E">
      <w:pPr>
        <w:pStyle w:val="Langtext"/>
      </w:pPr>
      <w:r>
        <w:t>Angebotenes Erzeugnis:</w:t>
      </w:r>
    </w:p>
    <w:p w14:paraId="02BB5FEF" w14:textId="77777777" w:rsidR="009D0A2E" w:rsidRDefault="009D0A2E" w:rsidP="009D0A2E">
      <w:pPr>
        <w:pStyle w:val="TrennungPOS"/>
      </w:pPr>
    </w:p>
    <w:p w14:paraId="695BFC5C" w14:textId="77777777" w:rsidR="009D0A2E" w:rsidRDefault="009D0A2E" w:rsidP="009D0A2E">
      <w:pPr>
        <w:pStyle w:val="GrundtextPosNr"/>
        <w:keepNext/>
        <w:keepLines/>
      </w:pPr>
      <w:r>
        <w:t>06.AE 40</w:t>
      </w:r>
    </w:p>
    <w:p w14:paraId="08ED3988" w14:textId="77777777" w:rsidR="009D0A2E" w:rsidRDefault="009D0A2E" w:rsidP="009D0A2E">
      <w:pPr>
        <w:pStyle w:val="Grundtext"/>
      </w:pPr>
      <w:r>
        <w:t>Einlaufkasten, Nennweite 15 cm, aus Polymerbeton, mit zwei Einlaufseiten, mit integriertem Kantenschutz aus Edelstahl, schraubloser Sicherheitsarretierung, geeignet für Abdeckungen (Abdeckung in eigenen Positionen) mit einer Belastungsklasse bis E600, mit eingegossenen Anschlussschablonen aus Kunststoff PP an den beiden Stirnseiten, mit zwei Stück beigepackten Anschlussadaptern aus Kunststoff PP mit Dichtlippen zum wasserdichten Anschluss der Rinnen an beiden Stirnseiten, mit einer beigepackten Stirnwand zum wasserdichten Verschließen einer Stirnseite, wenn der Einlaufkasten am Ende des Rinnenstranges positioniert ist, mit Montageanleitung, mit integrierter Lippenlabyrinthdichtung für Rohranschluss DN 150, nach Wahl des Auftraggebers,</w:t>
      </w:r>
    </w:p>
    <w:p w14:paraId="0FC4D44D" w14:textId="77777777" w:rsidR="009D0A2E" w:rsidRDefault="009D0A2E" w:rsidP="009D0A2E">
      <w:pPr>
        <w:pStyle w:val="Grundtext"/>
      </w:pPr>
      <w:r>
        <w:t xml:space="preserve"> mit Schlammeimer aus Kunststoff PP,</w:t>
      </w:r>
    </w:p>
    <w:p w14:paraId="0D1142CD" w14:textId="77777777" w:rsidR="009D0A2E" w:rsidRDefault="009D0A2E" w:rsidP="009D0A2E">
      <w:pPr>
        <w:pStyle w:val="Grundtext"/>
      </w:pPr>
    </w:p>
    <w:p w14:paraId="6A3C681E" w14:textId="77777777" w:rsidR="009D0A2E" w:rsidRDefault="009D0A2E" w:rsidP="009D0A2E">
      <w:pPr>
        <w:pStyle w:val="Grundtext"/>
      </w:pPr>
      <w:r>
        <w:t>Abmessungen:</w:t>
      </w:r>
    </w:p>
    <w:p w14:paraId="2A734933" w14:textId="77777777" w:rsidR="009D0A2E" w:rsidRDefault="009D0A2E" w:rsidP="009D0A2E">
      <w:pPr>
        <w:pStyle w:val="Grundtext"/>
      </w:pPr>
      <w:r>
        <w:t>Nennweite: 150 mm</w:t>
      </w:r>
    </w:p>
    <w:p w14:paraId="23CBFE80" w14:textId="77777777" w:rsidR="009D0A2E" w:rsidRDefault="009D0A2E" w:rsidP="009D0A2E">
      <w:pPr>
        <w:pStyle w:val="Grundtext"/>
      </w:pPr>
      <w:r>
        <w:t>Baubreite: 203 mm</w:t>
      </w:r>
    </w:p>
    <w:p w14:paraId="63EF2739" w14:textId="77777777" w:rsidR="009D0A2E" w:rsidRDefault="009D0A2E" w:rsidP="009D0A2E">
      <w:pPr>
        <w:pStyle w:val="Grundtext"/>
      </w:pPr>
      <w:r>
        <w:t>Baulänge: 500 mm</w:t>
      </w:r>
    </w:p>
    <w:p w14:paraId="68C0B4C9" w14:textId="77777777" w:rsidR="009D0A2E" w:rsidRDefault="009D0A2E" w:rsidP="009D0A2E">
      <w:pPr>
        <w:pStyle w:val="Grundtext"/>
      </w:pPr>
      <w:r>
        <w:t>Bauhöhe: 660 mm</w:t>
      </w:r>
    </w:p>
    <w:p w14:paraId="43E45F42" w14:textId="77777777" w:rsidR="009D0A2E" w:rsidRDefault="009D0A2E" w:rsidP="009D0A2E">
      <w:pPr>
        <w:pStyle w:val="Grundtext"/>
      </w:pPr>
      <w:r>
        <w:t>Anzugeben ist:</w:t>
      </w:r>
    </w:p>
    <w:p w14:paraId="2B273175" w14:textId="77777777" w:rsidR="009D0A2E" w:rsidRDefault="009D0A2E" w:rsidP="009D0A2E">
      <w:pPr>
        <w:pStyle w:val="Grundtext"/>
      </w:pPr>
      <w:r>
        <w:t>Anzuschließender Rinnentyp: 0, 5, 10, 20</w:t>
      </w:r>
    </w:p>
    <w:p w14:paraId="19A11E1D" w14:textId="77777777" w:rsidR="009D0A2E" w:rsidRDefault="009D0A2E" w:rsidP="009D0A2E">
      <w:pPr>
        <w:pStyle w:val="Folgeposition"/>
        <w:keepNext/>
        <w:keepLines/>
      </w:pPr>
      <w:r>
        <w:t>A</w:t>
      </w:r>
      <w:r>
        <w:rPr>
          <w:sz w:val="12"/>
        </w:rPr>
        <w:t>+</w:t>
      </w:r>
      <w:r>
        <w:tab/>
        <w:t>Einlaufkasten dicht V150E L50 H66 E-st.</w:t>
      </w:r>
      <w:r>
        <w:tab/>
        <w:t xml:space="preserve">Stk </w:t>
      </w:r>
    </w:p>
    <w:p w14:paraId="550CF262" w14:textId="77777777" w:rsidR="009D0A2E" w:rsidRDefault="009D0A2E" w:rsidP="009D0A2E">
      <w:pPr>
        <w:pStyle w:val="Langtext"/>
      </w:pPr>
      <w:r>
        <w:t>z.B.: ACO Drain Multiline Seal in V150E Einlaufkasten, 500 mm, Kantenschutz Stahl verzinkt, Mit Lippenlabyrinthdichtung (LLD) aus NBR für horizontalen, flüssigkeitsdichten Rohranschluss DN/OD 160, mit ausschneidbarer Anschlussschablone bis zur Bauhöhe 20, mit Schlammeimer aus Kunststoff PP</w:t>
      </w:r>
    </w:p>
    <w:p w14:paraId="6CBB8E1D" w14:textId="77777777" w:rsidR="009D0A2E" w:rsidRDefault="009D0A2E" w:rsidP="009D0A2E">
      <w:pPr>
        <w:pStyle w:val="Langtext"/>
      </w:pPr>
      <w:r>
        <w:t>Anzuschließender Rinnentyp:_ _ _</w:t>
      </w:r>
    </w:p>
    <w:p w14:paraId="7247D9AE" w14:textId="77777777" w:rsidR="009D0A2E" w:rsidRDefault="009D0A2E" w:rsidP="009D0A2E">
      <w:pPr>
        <w:pStyle w:val="Langtext"/>
      </w:pPr>
      <w:r>
        <w:t>Angebotenes Erzeugnis:</w:t>
      </w:r>
    </w:p>
    <w:p w14:paraId="4976DED2" w14:textId="77777777" w:rsidR="009D0A2E" w:rsidRDefault="009D0A2E" w:rsidP="009D0A2E">
      <w:pPr>
        <w:pStyle w:val="TrennungPOS"/>
      </w:pPr>
    </w:p>
    <w:p w14:paraId="704F0CCE" w14:textId="77777777" w:rsidR="009D0A2E" w:rsidRDefault="009D0A2E" w:rsidP="009D0A2E">
      <w:pPr>
        <w:pStyle w:val="GrundtextPosNr"/>
        <w:keepNext/>
        <w:keepLines/>
      </w:pPr>
      <w:r>
        <w:t>06.AE 41</w:t>
      </w:r>
    </w:p>
    <w:p w14:paraId="23AB37F8" w14:textId="77777777" w:rsidR="009D0A2E" w:rsidRDefault="009D0A2E" w:rsidP="009D0A2E">
      <w:pPr>
        <w:pStyle w:val="Grundtext"/>
      </w:pPr>
      <w:r>
        <w:t>Übergangsstück zur Überbrückung von Höhendifferenzen bei Verlegen der Rinnen, Nennweite 15 cm, im Stufengefälle, aus Polymerbeton, mit integrierter EPDM-Dichtung zur Ausbildung eines wasserdichten Rinnenstoßes entsprechend IKT Prüfsiegel D00978 (dicht), mit Kantenschutz nach Wahl des Auftraggebers, passend für Übergänge von 10. bis 20. (Sohlensprung von 5cm),</w:t>
      </w:r>
    </w:p>
    <w:p w14:paraId="7A8EE5C1" w14:textId="77777777" w:rsidR="009D0A2E" w:rsidRDefault="009D0A2E" w:rsidP="009D0A2E">
      <w:pPr>
        <w:pStyle w:val="Grundtext"/>
      </w:pPr>
      <w:r>
        <w:t xml:space="preserve"> z.B. ACO DRAIN MULTILINE Seal in ÜBERGANGSSTÜCK V 150 für STUFENGEFÄLLE oder Gleichwertiges.</w:t>
      </w:r>
    </w:p>
    <w:p w14:paraId="571113F3" w14:textId="77777777" w:rsidR="009D0A2E" w:rsidRDefault="009D0A2E" w:rsidP="009D0A2E">
      <w:pPr>
        <w:pStyle w:val="Folgeposition"/>
        <w:keepNext/>
        <w:keepLines/>
      </w:pPr>
      <w:r>
        <w:t>A</w:t>
      </w:r>
      <w:r>
        <w:rPr>
          <w:sz w:val="12"/>
        </w:rPr>
        <w:t>+</w:t>
      </w:r>
      <w:r>
        <w:tab/>
        <w:t>Übergangsstück dicht V150 verz.</w:t>
      </w:r>
      <w:r>
        <w:tab/>
        <w:t xml:space="preserve">Stk </w:t>
      </w:r>
    </w:p>
    <w:p w14:paraId="45372E6A" w14:textId="77777777" w:rsidR="009D0A2E" w:rsidRDefault="009D0A2E" w:rsidP="009D0A2E">
      <w:pPr>
        <w:pStyle w:val="Langtext"/>
      </w:pPr>
      <w:r>
        <w:t>Kantenschutz aus verzinktem Stahl (verz.).</w:t>
      </w:r>
    </w:p>
    <w:p w14:paraId="70FC69E1" w14:textId="77777777" w:rsidR="009D0A2E" w:rsidRDefault="009D0A2E" w:rsidP="009D0A2E">
      <w:pPr>
        <w:pStyle w:val="Langtext"/>
      </w:pPr>
      <w:r>
        <w:t>Angebotenes Erzeugnis:</w:t>
      </w:r>
    </w:p>
    <w:p w14:paraId="1E76C09F" w14:textId="77777777" w:rsidR="009D0A2E" w:rsidRDefault="009D0A2E" w:rsidP="009D0A2E">
      <w:pPr>
        <w:pStyle w:val="Folgeposition"/>
        <w:keepNext/>
        <w:keepLines/>
      </w:pPr>
      <w:r>
        <w:lastRenderedPageBreak/>
        <w:t>B</w:t>
      </w:r>
      <w:r>
        <w:rPr>
          <w:sz w:val="12"/>
        </w:rPr>
        <w:t>+</w:t>
      </w:r>
      <w:r>
        <w:tab/>
        <w:t>Übergangsstück dicht V150 E-st.</w:t>
      </w:r>
      <w:r>
        <w:tab/>
        <w:t xml:space="preserve">Stk </w:t>
      </w:r>
    </w:p>
    <w:p w14:paraId="4CC84C2F" w14:textId="77777777" w:rsidR="009D0A2E" w:rsidRDefault="009D0A2E" w:rsidP="009D0A2E">
      <w:pPr>
        <w:pStyle w:val="Langtext"/>
      </w:pPr>
      <w:r>
        <w:t>Kantenschutz aus Edelstahl 1.4301 (E-st).</w:t>
      </w:r>
    </w:p>
    <w:p w14:paraId="3B1F784C" w14:textId="77777777" w:rsidR="009D0A2E" w:rsidRDefault="009D0A2E" w:rsidP="009D0A2E">
      <w:pPr>
        <w:pStyle w:val="Langtext"/>
      </w:pPr>
      <w:r>
        <w:t>Angebotenes Erzeugnis:</w:t>
      </w:r>
    </w:p>
    <w:p w14:paraId="4156D18D" w14:textId="77777777" w:rsidR="009D0A2E" w:rsidRDefault="009D0A2E" w:rsidP="009D0A2E">
      <w:pPr>
        <w:pStyle w:val="TrennungPOS"/>
      </w:pPr>
    </w:p>
    <w:p w14:paraId="3AB1F52D" w14:textId="77777777" w:rsidR="009D0A2E" w:rsidRDefault="009D0A2E" w:rsidP="009D0A2E">
      <w:pPr>
        <w:pStyle w:val="GrundtextPosNr"/>
        <w:keepNext/>
        <w:keepLines/>
      </w:pPr>
      <w:r>
        <w:t>06.AE 42</w:t>
      </w:r>
    </w:p>
    <w:p w14:paraId="581788DA" w14:textId="77777777" w:rsidR="009D0A2E" w:rsidRDefault="009D0A2E" w:rsidP="009D0A2E">
      <w:pPr>
        <w:pStyle w:val="Grundtext"/>
      </w:pPr>
      <w:r>
        <w:t>Übergangsstück zur Überbrückung von Höhendifferenzen bei Verlegen der Rinnen, Nennweite 15 cm, im Stufengefälle, aus Polymerbeton, mit integrierter EPDM-Dichtung zur Ausbildung eines wasserdichten Rinnenstoßes entsprechend IKT Prüfsiegel D00978 (dicht), mit Kantenschutz nach Wahl des Auftraggebers, passend für Übergänge von 10. bis 20. (Sohlensprung von 5cm),</w:t>
      </w:r>
    </w:p>
    <w:p w14:paraId="19E9F44E" w14:textId="77777777" w:rsidR="009D0A2E" w:rsidRDefault="009D0A2E" w:rsidP="009D0A2E">
      <w:pPr>
        <w:pStyle w:val="Grundtext"/>
      </w:pPr>
    </w:p>
    <w:p w14:paraId="3F4E1766" w14:textId="77777777" w:rsidR="009D0A2E" w:rsidRDefault="009D0A2E" w:rsidP="009D0A2E">
      <w:pPr>
        <w:pStyle w:val="Folgeposition"/>
        <w:keepNext/>
        <w:keepLines/>
      </w:pPr>
      <w:r>
        <w:t>A</w:t>
      </w:r>
      <w:r>
        <w:rPr>
          <w:sz w:val="12"/>
        </w:rPr>
        <w:t>+</w:t>
      </w:r>
      <w:r>
        <w:tab/>
        <w:t>Übergangsstück dicht V150 Guss</w:t>
      </w:r>
      <w:r>
        <w:tab/>
        <w:t xml:space="preserve">Stk </w:t>
      </w:r>
    </w:p>
    <w:p w14:paraId="31E46D56" w14:textId="77777777" w:rsidR="009D0A2E" w:rsidRDefault="009D0A2E" w:rsidP="009D0A2E">
      <w:pPr>
        <w:pStyle w:val="Langtext"/>
      </w:pPr>
      <w:r>
        <w:t>z.B. ACO DRAIN PowerDrain Seal in ÜBERGANGSSTÜCK V150G für STUFENGEFÄLLE oder Gleichwertiges. Kantenschutz aus Gusseisen</w:t>
      </w:r>
    </w:p>
    <w:p w14:paraId="23434872" w14:textId="77777777" w:rsidR="009D0A2E" w:rsidRDefault="009D0A2E" w:rsidP="009D0A2E">
      <w:pPr>
        <w:pStyle w:val="Langtext"/>
      </w:pPr>
      <w:r>
        <w:t>Angebotenes Erzeugnis:</w:t>
      </w:r>
    </w:p>
    <w:p w14:paraId="673F0CD6" w14:textId="77777777" w:rsidR="009D0A2E" w:rsidRDefault="009D0A2E" w:rsidP="009D0A2E">
      <w:pPr>
        <w:pStyle w:val="TrennungPOS"/>
      </w:pPr>
    </w:p>
    <w:p w14:paraId="78DC5C42" w14:textId="77777777" w:rsidR="009D0A2E" w:rsidRDefault="009D0A2E" w:rsidP="009D0A2E">
      <w:pPr>
        <w:pStyle w:val="GrundtextPosNr"/>
        <w:keepNext/>
        <w:keepLines/>
      </w:pPr>
      <w:r>
        <w:t>06.AE 43</w:t>
      </w:r>
    </w:p>
    <w:p w14:paraId="38CC4D1C" w14:textId="77777777" w:rsidR="009D0A2E" w:rsidRDefault="009D0A2E" w:rsidP="009D0A2E">
      <w:pPr>
        <w:pStyle w:val="Grundtext"/>
      </w:pPr>
      <w:r>
        <w:t>Adapter für Entwässerungsrinnen, Nennweite 15 cm, aus Polymerbeton, für Fließrichtungswechsel, mit integriertem Kantenschutz, zum Ankleben an den Rinnenkörper, für Bauhöhen 21, 23,5, 26 und 31 cm nach Wahl des Auftraggebers,</w:t>
      </w:r>
    </w:p>
    <w:p w14:paraId="10B6EBD7" w14:textId="77777777" w:rsidR="009D0A2E" w:rsidRDefault="009D0A2E" w:rsidP="009D0A2E">
      <w:pPr>
        <w:pStyle w:val="Grundtext"/>
      </w:pPr>
      <w:r>
        <w:t xml:space="preserve"> z.B. ACO DRAIN MULTILINE Seal in ADAPTER V 150 oder Gleichwertiges.</w:t>
      </w:r>
    </w:p>
    <w:p w14:paraId="54824137" w14:textId="77777777" w:rsidR="009D0A2E" w:rsidRDefault="009D0A2E" w:rsidP="009D0A2E">
      <w:pPr>
        <w:pStyle w:val="Folgeposition"/>
        <w:keepNext/>
        <w:keepLines/>
      </w:pPr>
      <w:r>
        <w:t>A</w:t>
      </w:r>
      <w:r>
        <w:rPr>
          <w:sz w:val="12"/>
        </w:rPr>
        <w:t>+</w:t>
      </w:r>
      <w:r>
        <w:tab/>
        <w:t>Adapter f.Fließricht-wechsel dicht H21-31cm verz.</w:t>
      </w:r>
      <w:r>
        <w:tab/>
        <w:t xml:space="preserve">Stk </w:t>
      </w:r>
    </w:p>
    <w:p w14:paraId="240CB7F8" w14:textId="77777777" w:rsidR="009D0A2E" w:rsidRDefault="009D0A2E" w:rsidP="009D0A2E">
      <w:pPr>
        <w:pStyle w:val="Langtext"/>
      </w:pPr>
      <w:r>
        <w:t>für Fließrichtungswechsel, mit integrierter EPDM-Dichtung zur Ausbildung eines wasserdichten Rinnenstoßes entsprechend IKT Prüfsiegel D00978 (dicht),</w:t>
      </w:r>
    </w:p>
    <w:p w14:paraId="16FA6888" w14:textId="77777777" w:rsidR="009D0A2E" w:rsidRDefault="009D0A2E" w:rsidP="009D0A2E">
      <w:pPr>
        <w:pStyle w:val="Langtext"/>
      </w:pPr>
      <w:r>
        <w:t>Kantenschutz aus verzinktem Stahl (verz.).</w:t>
      </w:r>
    </w:p>
    <w:p w14:paraId="1F88EF2B" w14:textId="77777777" w:rsidR="009D0A2E" w:rsidRDefault="009D0A2E" w:rsidP="009D0A2E">
      <w:pPr>
        <w:pStyle w:val="Langtext"/>
      </w:pPr>
      <w:r>
        <w:t xml:space="preserve"> Angebotenes Erzeugnis:</w:t>
      </w:r>
    </w:p>
    <w:p w14:paraId="634BFC37" w14:textId="77777777" w:rsidR="009D0A2E" w:rsidRDefault="009D0A2E" w:rsidP="009D0A2E">
      <w:pPr>
        <w:pStyle w:val="Folgeposition"/>
        <w:keepNext/>
        <w:keepLines/>
      </w:pPr>
      <w:r>
        <w:t>B</w:t>
      </w:r>
      <w:r>
        <w:rPr>
          <w:sz w:val="12"/>
        </w:rPr>
        <w:t>+</w:t>
      </w:r>
      <w:r>
        <w:tab/>
        <w:t>Adapter f.Fließricht-wechsel dicht H21-31cm E-st.</w:t>
      </w:r>
      <w:r>
        <w:tab/>
        <w:t xml:space="preserve">Stk </w:t>
      </w:r>
    </w:p>
    <w:p w14:paraId="7517C1A3" w14:textId="77777777" w:rsidR="009D0A2E" w:rsidRDefault="009D0A2E" w:rsidP="009D0A2E">
      <w:pPr>
        <w:pStyle w:val="Langtext"/>
      </w:pPr>
      <w:r>
        <w:t>für Fließrichtungswechsel, mit integrierter EPDM-Dichtung zur Ausbildung eines wasserdichten Rinnenstoßes entsprechend IKT Prüfsiegel D00978 (dicht),</w:t>
      </w:r>
    </w:p>
    <w:p w14:paraId="2B6C8D7E" w14:textId="77777777" w:rsidR="009D0A2E" w:rsidRDefault="009D0A2E" w:rsidP="009D0A2E">
      <w:pPr>
        <w:pStyle w:val="Langtext"/>
      </w:pPr>
      <w:r>
        <w:t>Kantenschutz aus Edelstahl 1.4301 (E-st.).</w:t>
      </w:r>
    </w:p>
    <w:p w14:paraId="7E7CD73D" w14:textId="77777777" w:rsidR="009D0A2E" w:rsidRDefault="009D0A2E" w:rsidP="009D0A2E">
      <w:pPr>
        <w:pStyle w:val="Langtext"/>
      </w:pPr>
      <w:r>
        <w:t xml:space="preserve"> Angebotenes Erzeugnis:</w:t>
      </w:r>
    </w:p>
    <w:p w14:paraId="165A2F68" w14:textId="77777777" w:rsidR="009D0A2E" w:rsidRDefault="009D0A2E" w:rsidP="009D0A2E">
      <w:pPr>
        <w:pStyle w:val="TrennungPOS"/>
      </w:pPr>
    </w:p>
    <w:p w14:paraId="1CD96028" w14:textId="77777777" w:rsidR="009D0A2E" w:rsidRDefault="009D0A2E" w:rsidP="009D0A2E">
      <w:pPr>
        <w:pStyle w:val="GrundtextPosNr"/>
        <w:keepNext/>
        <w:keepLines/>
      </w:pPr>
      <w:r>
        <w:t>06.AE 44</w:t>
      </w:r>
    </w:p>
    <w:p w14:paraId="5A4A9AEC" w14:textId="77777777" w:rsidR="009D0A2E" w:rsidRDefault="009D0A2E" w:rsidP="009D0A2E">
      <w:pPr>
        <w:pStyle w:val="Grundtext"/>
      </w:pPr>
      <w:r>
        <w:t>Adapter für Entwässerungsrinnen, Nennweite 15 cm, aus Polymerbeton, für Fließrichtungswechsel, mit integriertem Kantenschutz, zum Ankleben an den Rinnenkörper, für Bauhöhen 21, 23,5, 26 und 31 cm nach Wahl des Auftraggebers,</w:t>
      </w:r>
    </w:p>
    <w:p w14:paraId="7B263901" w14:textId="77777777" w:rsidR="009D0A2E" w:rsidRDefault="009D0A2E" w:rsidP="009D0A2E">
      <w:pPr>
        <w:pStyle w:val="Grundtext"/>
      </w:pPr>
    </w:p>
    <w:p w14:paraId="0465E370" w14:textId="77777777" w:rsidR="009D0A2E" w:rsidRDefault="009D0A2E" w:rsidP="009D0A2E">
      <w:pPr>
        <w:pStyle w:val="Folgeposition"/>
        <w:keepNext/>
        <w:keepLines/>
      </w:pPr>
      <w:r>
        <w:t>A</w:t>
      </w:r>
      <w:r>
        <w:rPr>
          <w:sz w:val="12"/>
        </w:rPr>
        <w:t>+</w:t>
      </w:r>
      <w:r>
        <w:tab/>
        <w:t>Adapter f.Fließricht-wechsel dicht H21-31cm Guss</w:t>
      </w:r>
      <w:r>
        <w:tab/>
        <w:t xml:space="preserve">Stk </w:t>
      </w:r>
    </w:p>
    <w:p w14:paraId="53D2EDC4" w14:textId="77777777" w:rsidR="009D0A2E" w:rsidRDefault="009D0A2E" w:rsidP="009D0A2E">
      <w:pPr>
        <w:pStyle w:val="Langtext"/>
      </w:pPr>
      <w:r>
        <w:t>z.B. ACO DRAIN PowerDrain Seal in V150G ADAPTER für Fließrichtungswechsel, mit integrierter EPDM-Dichtung zur Ausbildung eines wasserdichten Rinnenstoßes entsprechend IKT Prüfsiegel D00978 (dicht), Kantenschutz schwarz beschichtet, oder Gleichwertiges.</w:t>
      </w:r>
    </w:p>
    <w:p w14:paraId="5DF86D3D" w14:textId="77777777" w:rsidR="009D0A2E" w:rsidRDefault="009D0A2E" w:rsidP="009D0A2E">
      <w:pPr>
        <w:pStyle w:val="Langtext"/>
      </w:pPr>
      <w:r>
        <w:t>Passend für Rinnentyp:_ _ _</w:t>
      </w:r>
    </w:p>
    <w:p w14:paraId="1E83B2BA" w14:textId="77777777" w:rsidR="009D0A2E" w:rsidRDefault="009D0A2E" w:rsidP="009D0A2E">
      <w:pPr>
        <w:pStyle w:val="Langtext"/>
      </w:pPr>
    </w:p>
    <w:p w14:paraId="3D6C3CD2" w14:textId="77777777" w:rsidR="009D0A2E" w:rsidRDefault="009D0A2E" w:rsidP="009D0A2E">
      <w:pPr>
        <w:pStyle w:val="Langtext"/>
      </w:pPr>
      <w:r>
        <w:t>Angebotenes Erzeugnis:</w:t>
      </w:r>
    </w:p>
    <w:p w14:paraId="7C66276A" w14:textId="77777777" w:rsidR="009D0A2E" w:rsidRDefault="009D0A2E" w:rsidP="009D0A2E">
      <w:pPr>
        <w:pStyle w:val="TrennungPOS"/>
      </w:pPr>
    </w:p>
    <w:p w14:paraId="7603199F" w14:textId="77777777" w:rsidR="009D0A2E" w:rsidRDefault="009D0A2E" w:rsidP="009D0A2E">
      <w:pPr>
        <w:pStyle w:val="GrundtextPosNr"/>
        <w:keepNext/>
        <w:keepLines/>
      </w:pPr>
      <w:r>
        <w:t>06.AE 45</w:t>
      </w:r>
    </w:p>
    <w:p w14:paraId="6FFADC60" w14:textId="77777777" w:rsidR="009D0A2E" w:rsidRDefault="009D0A2E" w:rsidP="009D0A2E">
      <w:pPr>
        <w:pStyle w:val="Grundtext"/>
      </w:pPr>
      <w:r>
        <w:t>Adapter für Entwässerungsrinnen, Nennweite 15 cm, aus Polymerbeton, für Fließrichtungswechsel, mit integriertem Kantenschutz, zum Ankleben an den Rinnenkörper, für Bauhöhen 21, 23,5, 26 und 31 cm nach Wahl des Auftraggebers,</w:t>
      </w:r>
    </w:p>
    <w:p w14:paraId="05E53335" w14:textId="77777777" w:rsidR="009D0A2E" w:rsidRDefault="009D0A2E" w:rsidP="009D0A2E">
      <w:pPr>
        <w:pStyle w:val="Grundtext"/>
      </w:pPr>
      <w:r>
        <w:t xml:space="preserve"> z.B. ACO DRAIN MULTILINE Seal in ADAPTER V 150 oder Gleichwertiges.</w:t>
      </w:r>
    </w:p>
    <w:p w14:paraId="44EA341F" w14:textId="77777777" w:rsidR="009D0A2E" w:rsidRDefault="009D0A2E" w:rsidP="009D0A2E">
      <w:pPr>
        <w:pStyle w:val="Folgeposition"/>
        <w:keepNext/>
        <w:keepLines/>
      </w:pPr>
      <w:r>
        <w:t>A</w:t>
      </w:r>
      <w:r>
        <w:rPr>
          <w:sz w:val="12"/>
        </w:rPr>
        <w:t>+</w:t>
      </w:r>
      <w:r>
        <w:tab/>
        <w:t>Adapter f.Verb. dicht H21-31cm verz.</w:t>
      </w:r>
      <w:r>
        <w:tab/>
        <w:t xml:space="preserve">Stk </w:t>
      </w:r>
    </w:p>
    <w:p w14:paraId="67DE681E" w14:textId="77777777" w:rsidR="009D0A2E" w:rsidRDefault="009D0A2E" w:rsidP="009D0A2E">
      <w:pPr>
        <w:pStyle w:val="Langtext"/>
      </w:pPr>
      <w:r>
        <w:t>zum wasserdichten Anschluss von Eck-, T- und Kreuzverbindungen,</w:t>
      </w:r>
    </w:p>
    <w:p w14:paraId="5A4D4573" w14:textId="77777777" w:rsidR="009D0A2E" w:rsidRDefault="009D0A2E" w:rsidP="009D0A2E">
      <w:pPr>
        <w:pStyle w:val="Langtext"/>
      </w:pPr>
      <w:r>
        <w:t>Kantenschutz aus verzinktem Stahl (verz.).</w:t>
      </w:r>
    </w:p>
    <w:p w14:paraId="616E44F6" w14:textId="77777777" w:rsidR="009D0A2E" w:rsidRDefault="009D0A2E" w:rsidP="009D0A2E">
      <w:pPr>
        <w:pStyle w:val="Langtext"/>
      </w:pPr>
      <w:r>
        <w:t xml:space="preserve"> Angebotenes Erzeugnis:</w:t>
      </w:r>
    </w:p>
    <w:p w14:paraId="5E5878B1" w14:textId="77777777" w:rsidR="009D0A2E" w:rsidRDefault="009D0A2E" w:rsidP="009D0A2E">
      <w:pPr>
        <w:pStyle w:val="Folgeposition"/>
        <w:keepNext/>
        <w:keepLines/>
      </w:pPr>
      <w:r>
        <w:t>B</w:t>
      </w:r>
      <w:r>
        <w:rPr>
          <w:sz w:val="12"/>
        </w:rPr>
        <w:t>+</w:t>
      </w:r>
      <w:r>
        <w:tab/>
        <w:t>Adapter f.Verb. dicht H21-31cm E-st.</w:t>
      </w:r>
      <w:r>
        <w:tab/>
        <w:t xml:space="preserve">Stk </w:t>
      </w:r>
    </w:p>
    <w:p w14:paraId="031B0AA7" w14:textId="77777777" w:rsidR="009D0A2E" w:rsidRDefault="009D0A2E" w:rsidP="009D0A2E">
      <w:pPr>
        <w:pStyle w:val="Langtext"/>
      </w:pPr>
      <w:r>
        <w:t>zum wasserdichten Anschluss von Eck-, T- und Kreuzverbindungen,</w:t>
      </w:r>
    </w:p>
    <w:p w14:paraId="3F744ECF" w14:textId="77777777" w:rsidR="009D0A2E" w:rsidRDefault="009D0A2E" w:rsidP="009D0A2E">
      <w:pPr>
        <w:pStyle w:val="Langtext"/>
      </w:pPr>
      <w:r>
        <w:t>Kantenschutz aus Edelstahl 1.4301 (E-st).</w:t>
      </w:r>
    </w:p>
    <w:p w14:paraId="6C002022" w14:textId="77777777" w:rsidR="009D0A2E" w:rsidRDefault="009D0A2E" w:rsidP="009D0A2E">
      <w:pPr>
        <w:pStyle w:val="Langtext"/>
      </w:pPr>
      <w:r>
        <w:t xml:space="preserve"> Angebotenes Erzeugnis:</w:t>
      </w:r>
    </w:p>
    <w:p w14:paraId="5BDDAD63" w14:textId="77777777" w:rsidR="009D0A2E" w:rsidRDefault="009D0A2E" w:rsidP="009D0A2E">
      <w:pPr>
        <w:pStyle w:val="TrennungPOS"/>
      </w:pPr>
    </w:p>
    <w:p w14:paraId="6251A4AD" w14:textId="77777777" w:rsidR="009D0A2E" w:rsidRDefault="009D0A2E" w:rsidP="009D0A2E">
      <w:pPr>
        <w:pStyle w:val="GrundtextPosNr"/>
        <w:keepNext/>
        <w:keepLines/>
      </w:pPr>
      <w:r>
        <w:t>06.AE 46</w:t>
      </w:r>
    </w:p>
    <w:p w14:paraId="71276865" w14:textId="77777777" w:rsidR="009D0A2E" w:rsidRDefault="009D0A2E" w:rsidP="009D0A2E">
      <w:pPr>
        <w:pStyle w:val="Grundtext"/>
      </w:pPr>
      <w:r>
        <w:t>Adapter für Entwässerungsrinnen, Nennweite 15 cm, aus Polymerbeton, für Fließrichtungswechsel, mit integriertem Kantenschutz, zum Ankleben an den Rinnenkörper, für Bauhöhen 21, 23,5, 26 und 31 cm nach Wahl des Auftraggebers</w:t>
      </w:r>
    </w:p>
    <w:p w14:paraId="0FDCEBF2" w14:textId="77777777" w:rsidR="009D0A2E" w:rsidRDefault="009D0A2E" w:rsidP="009D0A2E">
      <w:pPr>
        <w:pStyle w:val="Folgeposition"/>
        <w:keepNext/>
        <w:keepLines/>
      </w:pPr>
      <w:r>
        <w:t>A</w:t>
      </w:r>
      <w:r>
        <w:rPr>
          <w:sz w:val="12"/>
        </w:rPr>
        <w:t>+</w:t>
      </w:r>
      <w:r>
        <w:tab/>
        <w:t>Adapter f.Verb. dicht H21-31cm Guss</w:t>
      </w:r>
      <w:r>
        <w:tab/>
        <w:t xml:space="preserve">Stk </w:t>
      </w:r>
    </w:p>
    <w:p w14:paraId="29546321" w14:textId="77777777" w:rsidR="009D0A2E" w:rsidRDefault="009D0A2E" w:rsidP="009D0A2E">
      <w:pPr>
        <w:pStyle w:val="Langtext"/>
      </w:pPr>
      <w:r>
        <w:t>z.B. ACO DRAIN PowerDrain Seal in V150G ADAPTER zum wasserdichten Anschluss von Eck-, T- und Kreuzverbindungen, Kantenschutz schwarz beschichtet, oder Gleichwertiges</w:t>
      </w:r>
    </w:p>
    <w:p w14:paraId="256BB604" w14:textId="77777777" w:rsidR="009D0A2E" w:rsidRDefault="009D0A2E" w:rsidP="009D0A2E">
      <w:pPr>
        <w:pStyle w:val="Langtext"/>
      </w:pPr>
      <w:r>
        <w:t>Passend für Rinnentyp:_ _ _</w:t>
      </w:r>
    </w:p>
    <w:p w14:paraId="303286CE" w14:textId="77777777" w:rsidR="009D0A2E" w:rsidRDefault="009D0A2E" w:rsidP="009D0A2E">
      <w:pPr>
        <w:pStyle w:val="Langtext"/>
      </w:pPr>
      <w:r>
        <w:t>Angebotenes Erzeugnis:</w:t>
      </w:r>
    </w:p>
    <w:p w14:paraId="1D6A4E07" w14:textId="77777777" w:rsidR="009D0A2E" w:rsidRDefault="009D0A2E" w:rsidP="009D0A2E">
      <w:pPr>
        <w:pStyle w:val="TrennungPOS"/>
      </w:pPr>
    </w:p>
    <w:p w14:paraId="12401712" w14:textId="77777777" w:rsidR="009D0A2E" w:rsidRDefault="009D0A2E" w:rsidP="009D0A2E">
      <w:pPr>
        <w:pStyle w:val="GrundtextPosNr"/>
        <w:keepNext/>
        <w:keepLines/>
      </w:pPr>
      <w:r>
        <w:t>06.AE 47</w:t>
      </w:r>
    </w:p>
    <w:p w14:paraId="3FC1CDAE" w14:textId="77777777" w:rsidR="009D0A2E" w:rsidRDefault="009D0A2E" w:rsidP="009D0A2E">
      <w:pPr>
        <w:pStyle w:val="Grundtext"/>
      </w:pPr>
      <w:r>
        <w:t>Kombistirnwand für Entwässerungsrinnen, Nennweite 15 cm, aus Kunststoff (ABS) mit integriertem Kantenschutz, für Rinnenanfang und -ende, für Bauhöhen 21 bis 31 cm nach Wahl des Auftraggebers,</w:t>
      </w:r>
    </w:p>
    <w:p w14:paraId="08FC5246" w14:textId="77777777" w:rsidR="009D0A2E" w:rsidRDefault="009D0A2E" w:rsidP="009D0A2E">
      <w:pPr>
        <w:pStyle w:val="Grundtext"/>
      </w:pPr>
      <w:r>
        <w:t xml:space="preserve"> z.B. ACO DRAIN MULTILINE Seal in KOMBISTIRNWAND V 150 oder Gleichwertiges.</w:t>
      </w:r>
    </w:p>
    <w:p w14:paraId="52ECF489" w14:textId="77777777" w:rsidR="009D0A2E" w:rsidRDefault="009D0A2E" w:rsidP="009D0A2E">
      <w:pPr>
        <w:pStyle w:val="Folgeposition"/>
        <w:keepNext/>
        <w:keepLines/>
      </w:pPr>
      <w:r>
        <w:t>A</w:t>
      </w:r>
      <w:r>
        <w:rPr>
          <w:sz w:val="12"/>
        </w:rPr>
        <w:t>+</w:t>
      </w:r>
      <w:r>
        <w:tab/>
        <w:t>Kombistirnwand dicht V150S H21-31cm verz.</w:t>
      </w:r>
      <w:r>
        <w:tab/>
        <w:t xml:space="preserve">Stk </w:t>
      </w:r>
    </w:p>
    <w:p w14:paraId="676E12F2" w14:textId="77777777" w:rsidR="009D0A2E" w:rsidRDefault="009D0A2E" w:rsidP="009D0A2E">
      <w:pPr>
        <w:pStyle w:val="Langtext"/>
      </w:pPr>
      <w:r>
        <w:t>Kantenschutz aus verzinktem Stahl (verz.).</w:t>
      </w:r>
    </w:p>
    <w:p w14:paraId="04D9AC54" w14:textId="77777777" w:rsidR="009D0A2E" w:rsidRDefault="009D0A2E" w:rsidP="009D0A2E">
      <w:pPr>
        <w:pStyle w:val="Langtext"/>
      </w:pPr>
      <w:r>
        <w:t xml:space="preserve"> Angebotenes Erzeugnis:</w:t>
      </w:r>
    </w:p>
    <w:p w14:paraId="2DB4C0E6" w14:textId="77777777" w:rsidR="009D0A2E" w:rsidRDefault="009D0A2E" w:rsidP="009D0A2E">
      <w:pPr>
        <w:pStyle w:val="Folgeposition"/>
        <w:keepNext/>
        <w:keepLines/>
      </w:pPr>
      <w:r>
        <w:t>B</w:t>
      </w:r>
      <w:r>
        <w:rPr>
          <w:sz w:val="12"/>
        </w:rPr>
        <w:t>+</w:t>
      </w:r>
      <w:r>
        <w:tab/>
        <w:t>Kombistirnwand dicht V150E H21-31cm E-st.</w:t>
      </w:r>
      <w:r>
        <w:tab/>
        <w:t xml:space="preserve">Stk </w:t>
      </w:r>
    </w:p>
    <w:p w14:paraId="0A58FBBE" w14:textId="77777777" w:rsidR="009D0A2E" w:rsidRDefault="009D0A2E" w:rsidP="009D0A2E">
      <w:pPr>
        <w:pStyle w:val="Langtext"/>
      </w:pPr>
      <w:r>
        <w:t>Kantenschutz aus Edelstahl 1.4301 (E-st.).</w:t>
      </w:r>
    </w:p>
    <w:p w14:paraId="12BE66BE" w14:textId="77777777" w:rsidR="009D0A2E" w:rsidRDefault="009D0A2E" w:rsidP="009D0A2E">
      <w:pPr>
        <w:pStyle w:val="Langtext"/>
      </w:pPr>
      <w:r>
        <w:t xml:space="preserve"> Angebotenes Erzeugnis:</w:t>
      </w:r>
    </w:p>
    <w:p w14:paraId="2D783BC6" w14:textId="77777777" w:rsidR="009D0A2E" w:rsidRDefault="009D0A2E" w:rsidP="009D0A2E">
      <w:pPr>
        <w:pStyle w:val="TrennungPOS"/>
      </w:pPr>
    </w:p>
    <w:p w14:paraId="7899EFF8" w14:textId="77777777" w:rsidR="009D0A2E" w:rsidRDefault="009D0A2E" w:rsidP="009D0A2E">
      <w:pPr>
        <w:pStyle w:val="GrundtextPosNr"/>
        <w:keepNext/>
        <w:keepLines/>
      </w:pPr>
      <w:r>
        <w:t>06.AE 48</w:t>
      </w:r>
    </w:p>
    <w:p w14:paraId="44980384" w14:textId="77777777" w:rsidR="009D0A2E" w:rsidRDefault="009D0A2E" w:rsidP="009D0A2E">
      <w:pPr>
        <w:pStyle w:val="Grundtext"/>
      </w:pPr>
      <w:r>
        <w:t>Kombistirnwand für Entwässerungsrinnen, Nennweite 15 cm, aus Kunststoff (ABS) mit integriertem Kantenschutz, für Rinnenanfang und -ende, für Bauhöhen 21 bis 31 cm nach Wahl des Auftraggebers,</w:t>
      </w:r>
    </w:p>
    <w:p w14:paraId="16CBB3B3" w14:textId="77777777" w:rsidR="009D0A2E" w:rsidRDefault="009D0A2E" w:rsidP="009D0A2E">
      <w:pPr>
        <w:pStyle w:val="Grundtext"/>
      </w:pPr>
    </w:p>
    <w:p w14:paraId="1FB99E37" w14:textId="77777777" w:rsidR="009D0A2E" w:rsidRDefault="009D0A2E" w:rsidP="009D0A2E">
      <w:pPr>
        <w:pStyle w:val="Folgeposition"/>
        <w:keepNext/>
        <w:keepLines/>
      </w:pPr>
      <w:r>
        <w:t>A</w:t>
      </w:r>
      <w:r>
        <w:rPr>
          <w:sz w:val="12"/>
        </w:rPr>
        <w:t>+</w:t>
      </w:r>
      <w:r>
        <w:tab/>
        <w:t>Kombistirnwand dicht V150E H21-31cm Guss</w:t>
      </w:r>
      <w:r>
        <w:tab/>
        <w:t xml:space="preserve">Stk </w:t>
      </w:r>
    </w:p>
    <w:p w14:paraId="2EF762B2" w14:textId="77777777" w:rsidR="009D0A2E" w:rsidRDefault="009D0A2E" w:rsidP="009D0A2E">
      <w:pPr>
        <w:pStyle w:val="Langtext"/>
      </w:pPr>
      <w:r>
        <w:t>z.B. ACO DRAIN PowerDrain Seal V150G in KOMBISTIRNWAND, für Rinnenanfang und -ende, Mit Kantenschutz schwarz beschichtet, oder Gleichwertiges._ _ _</w:t>
      </w:r>
    </w:p>
    <w:p w14:paraId="639221C6" w14:textId="77777777" w:rsidR="009D0A2E" w:rsidRDefault="009D0A2E" w:rsidP="009D0A2E">
      <w:pPr>
        <w:pStyle w:val="Langtext"/>
      </w:pPr>
      <w:r>
        <w:t>Angebotenes Erzeugnis:</w:t>
      </w:r>
    </w:p>
    <w:p w14:paraId="7826A455" w14:textId="77777777" w:rsidR="009D0A2E" w:rsidRDefault="009D0A2E" w:rsidP="009D0A2E">
      <w:pPr>
        <w:pStyle w:val="TrennungPOS"/>
      </w:pPr>
    </w:p>
    <w:p w14:paraId="7D7B574C" w14:textId="77777777" w:rsidR="009D0A2E" w:rsidRDefault="009D0A2E" w:rsidP="009D0A2E">
      <w:pPr>
        <w:pStyle w:val="GrundtextPosNr"/>
        <w:keepNext/>
        <w:keepLines/>
      </w:pPr>
      <w:r>
        <w:t>06.AE 49</w:t>
      </w:r>
    </w:p>
    <w:p w14:paraId="7FD0F9B7" w14:textId="77777777" w:rsidR="009D0A2E" w:rsidRDefault="009D0A2E" w:rsidP="009D0A2E">
      <w:pPr>
        <w:pStyle w:val="Grundtext"/>
      </w:pPr>
      <w:r>
        <w:t>Stirnwand für Entwässerungsrinnen für Stutzen DN 150, aus Polymerbeton mit Kantenschutz, passend für Rinnenstrangende, mit integrierter Lippenlabyrinthdichtung, für flüssigkeitsdichten Rohranschluss, für Bauhöhen 21 bis 31 cm nach Wahl des Auftraggebers,</w:t>
      </w:r>
    </w:p>
    <w:p w14:paraId="0F08CC1B" w14:textId="77777777" w:rsidR="009D0A2E" w:rsidRDefault="009D0A2E" w:rsidP="009D0A2E">
      <w:pPr>
        <w:pStyle w:val="Grundtext"/>
      </w:pPr>
      <w:r>
        <w:t xml:space="preserve"> z.B. ACO DRAIN MULTILINE Seal in V 150 für STUTZEN DN 150 oder Gleichwertiges.</w:t>
      </w:r>
    </w:p>
    <w:p w14:paraId="5F8AED91" w14:textId="77777777" w:rsidR="009D0A2E" w:rsidRDefault="009D0A2E" w:rsidP="009D0A2E">
      <w:pPr>
        <w:pStyle w:val="Folgeposition"/>
        <w:keepNext/>
        <w:keepLines/>
      </w:pPr>
      <w:r>
        <w:t>A</w:t>
      </w:r>
      <w:r>
        <w:rPr>
          <w:sz w:val="12"/>
        </w:rPr>
        <w:t>+</w:t>
      </w:r>
      <w:r>
        <w:tab/>
        <w:t>Stirnwand f.Stutzen dicht V150S H21-31cm verz.</w:t>
      </w:r>
      <w:r>
        <w:tab/>
        <w:t xml:space="preserve">Stk </w:t>
      </w:r>
    </w:p>
    <w:p w14:paraId="6FC8B1A2" w14:textId="77777777" w:rsidR="009D0A2E" w:rsidRDefault="009D0A2E" w:rsidP="009D0A2E">
      <w:pPr>
        <w:pStyle w:val="Langtext"/>
      </w:pPr>
      <w:r>
        <w:t>Kantenschutz aus verzinktem Stahl (verz.).</w:t>
      </w:r>
    </w:p>
    <w:p w14:paraId="01538B84" w14:textId="77777777" w:rsidR="009D0A2E" w:rsidRDefault="009D0A2E" w:rsidP="009D0A2E">
      <w:pPr>
        <w:pStyle w:val="Langtext"/>
      </w:pPr>
      <w:r>
        <w:t xml:space="preserve"> Angebotenes Erzeugnis:</w:t>
      </w:r>
    </w:p>
    <w:p w14:paraId="7D1BFD93" w14:textId="77777777" w:rsidR="009D0A2E" w:rsidRDefault="009D0A2E" w:rsidP="009D0A2E">
      <w:pPr>
        <w:pStyle w:val="Folgeposition"/>
        <w:keepNext/>
        <w:keepLines/>
      </w:pPr>
      <w:r>
        <w:t>B</w:t>
      </w:r>
      <w:r>
        <w:rPr>
          <w:sz w:val="12"/>
        </w:rPr>
        <w:t>+</w:t>
      </w:r>
      <w:r>
        <w:tab/>
        <w:t>Stirnwand f.Stutzen dicht V150E H21-31cm E-st.</w:t>
      </w:r>
      <w:r>
        <w:tab/>
        <w:t xml:space="preserve">Stk </w:t>
      </w:r>
    </w:p>
    <w:p w14:paraId="35DBDA34" w14:textId="77777777" w:rsidR="009D0A2E" w:rsidRDefault="009D0A2E" w:rsidP="009D0A2E">
      <w:pPr>
        <w:pStyle w:val="Langtext"/>
      </w:pPr>
      <w:r>
        <w:t xml:space="preserve">Kantenschutz aus Edelstahl 1.4301 (E-st.). </w:t>
      </w:r>
    </w:p>
    <w:p w14:paraId="4E4ECE30" w14:textId="77777777" w:rsidR="009D0A2E" w:rsidRDefault="009D0A2E" w:rsidP="009D0A2E">
      <w:pPr>
        <w:pStyle w:val="Langtext"/>
      </w:pPr>
      <w:r>
        <w:t xml:space="preserve"> Angebotenes Erzeugnis:</w:t>
      </w:r>
    </w:p>
    <w:p w14:paraId="4048E459" w14:textId="77777777" w:rsidR="009D0A2E" w:rsidRDefault="009D0A2E" w:rsidP="009D0A2E">
      <w:pPr>
        <w:pStyle w:val="TrennungPOS"/>
      </w:pPr>
    </w:p>
    <w:p w14:paraId="476D0D2A" w14:textId="77777777" w:rsidR="009D0A2E" w:rsidRDefault="009D0A2E" w:rsidP="009D0A2E">
      <w:pPr>
        <w:pStyle w:val="GrundtextPosNr"/>
        <w:keepNext/>
        <w:keepLines/>
      </w:pPr>
      <w:r>
        <w:t>06.AE 50</w:t>
      </w:r>
    </w:p>
    <w:p w14:paraId="3D9ECE23" w14:textId="77777777" w:rsidR="009D0A2E" w:rsidRDefault="009D0A2E" w:rsidP="009D0A2E">
      <w:pPr>
        <w:pStyle w:val="Grundtext"/>
      </w:pPr>
      <w:r>
        <w:t>Stirnwand für Entwässerungsrinnen für Stutzen DN 150, aus Polymerbeton mit Kantenschutz, passend für Rinnenstrangende, mit integrierter Lippenlabyrinthdichtung (LLD) DN/OD 160 für horizontalen wasserdichten Rohranschluss, für Bauhöhen 21 bis 31 cm nach Wahl des Auftraggebers,</w:t>
      </w:r>
    </w:p>
    <w:p w14:paraId="1056F24E" w14:textId="77777777" w:rsidR="009D0A2E" w:rsidRDefault="009D0A2E" w:rsidP="009D0A2E">
      <w:pPr>
        <w:pStyle w:val="Grundtext"/>
      </w:pPr>
    </w:p>
    <w:p w14:paraId="729A48CA" w14:textId="77777777" w:rsidR="009D0A2E" w:rsidRDefault="009D0A2E" w:rsidP="009D0A2E">
      <w:pPr>
        <w:pStyle w:val="Folgeposition"/>
        <w:keepNext/>
        <w:keepLines/>
      </w:pPr>
      <w:r>
        <w:t>A</w:t>
      </w:r>
      <w:r>
        <w:rPr>
          <w:sz w:val="12"/>
        </w:rPr>
        <w:t>+</w:t>
      </w:r>
      <w:r>
        <w:tab/>
        <w:t>Stirnwand f.Stutzen dicht V150E H21-31cm Guss</w:t>
      </w:r>
      <w:r>
        <w:tab/>
        <w:t xml:space="preserve">Stk </w:t>
      </w:r>
    </w:p>
    <w:p w14:paraId="23E75EE7" w14:textId="77777777" w:rsidR="009D0A2E" w:rsidRDefault="009D0A2E" w:rsidP="009D0A2E">
      <w:pPr>
        <w:pStyle w:val="Langtext"/>
      </w:pPr>
      <w:r>
        <w:t>z.B. ACO DRAIN PowerDrain Seal in V150G Stirnwand für Rinnenende mit LLD für Rohranschluss DN/OD 160, Kantenschutz schwarz beschichtet, oder Gleichwertiges.</w:t>
      </w:r>
    </w:p>
    <w:p w14:paraId="7E307E95" w14:textId="77777777" w:rsidR="009D0A2E" w:rsidRDefault="009D0A2E" w:rsidP="009D0A2E">
      <w:pPr>
        <w:pStyle w:val="Langtext"/>
      </w:pPr>
      <w:r>
        <w:t>Passend für Rinnentyp:_ _ _</w:t>
      </w:r>
    </w:p>
    <w:p w14:paraId="257522F3" w14:textId="77777777" w:rsidR="009D0A2E" w:rsidRDefault="009D0A2E" w:rsidP="009D0A2E">
      <w:pPr>
        <w:pStyle w:val="Langtext"/>
      </w:pPr>
      <w:r>
        <w:t>Angebotenes Erzeugnis:</w:t>
      </w:r>
    </w:p>
    <w:p w14:paraId="19CA91D5" w14:textId="77777777" w:rsidR="009D0A2E" w:rsidRDefault="009D0A2E" w:rsidP="009D0A2E">
      <w:pPr>
        <w:pStyle w:val="TrennungPOS"/>
      </w:pPr>
    </w:p>
    <w:p w14:paraId="0B494BC9" w14:textId="77777777" w:rsidR="009D0A2E" w:rsidRDefault="009D0A2E" w:rsidP="009D0A2E">
      <w:pPr>
        <w:pStyle w:val="GrundtextPosNr"/>
        <w:keepNext/>
        <w:keepLines/>
      </w:pPr>
      <w:r>
        <w:t>06.AE 51</w:t>
      </w:r>
    </w:p>
    <w:p w14:paraId="15ED025D" w14:textId="77777777" w:rsidR="009D0A2E" w:rsidRDefault="009D0A2E" w:rsidP="009D0A2E">
      <w:pPr>
        <w:pStyle w:val="Grundtext"/>
      </w:pPr>
      <w:r>
        <w:t>Entwässerungsrinne Nennweite 20 cm, aus Polymerbeton, entsprechend ÖNORM EN 1433, mit integrierter EPDM-Dichtung zur Ausbildung eines wasserdichten Rinnenstoßes entsprechend IKT Prüfsiegel D00978 (dicht), Material "+R" lt. Norm, frost- und tausalzbeständig, ohne Eigengefälle in der Rinnensohle (o.Gef.), geeignet für Linienentwässerung mit Stufengefälle oder Wasserspiegelgefälle, mit integrierter Lippenlabyrinthdichtung für senkrechten, flüssigkeitsdichten Rohranschluss DN 200 an die Grundleitung (+A-DN200), mit V-Querschnitt, flüssigkeitsdicht bis Oberkante des Rinnenelementes, mit integriertem Kantenschutz, schraubloser Sicherheitsarretierung z.B. Drainlock, geeignet für Abdeckungen (Abdeckungen in eigenen Positionen), mit einer Belastungsklasse bis E600, Baubreite 23,5 cm, Bauhöhe (H) 27,5, 30, 33,5 und 37,5 cm, nach Wahl des Auftraggebers, Elementlänge (L) 100 cm,</w:t>
      </w:r>
    </w:p>
    <w:p w14:paraId="408060EF" w14:textId="77777777" w:rsidR="009D0A2E" w:rsidRDefault="009D0A2E" w:rsidP="009D0A2E">
      <w:pPr>
        <w:pStyle w:val="Grundtext"/>
      </w:pPr>
      <w:r>
        <w:t xml:space="preserve"> z.B. ACO DRAIN MULTILINE Seal in V 200 mit DRAINLOCK ohne GEFÄLLE, mit LIPPENLABYRINTHDICHTUNG für Rohranschluss DN 200 oder Gleichwertiges.</w:t>
      </w:r>
    </w:p>
    <w:p w14:paraId="18137EAD" w14:textId="77777777" w:rsidR="009D0A2E" w:rsidRDefault="009D0A2E" w:rsidP="009D0A2E">
      <w:pPr>
        <w:pStyle w:val="Folgeposition"/>
        <w:keepNext/>
        <w:keepLines/>
      </w:pPr>
      <w:r>
        <w:t>A</w:t>
      </w:r>
      <w:r>
        <w:rPr>
          <w:sz w:val="12"/>
        </w:rPr>
        <w:t>+</w:t>
      </w:r>
      <w:r>
        <w:tab/>
        <w:t>Entw-ri.dicht o.Gef+A-DN200 V200S L100 H-37,5 verz</w:t>
      </w:r>
      <w:r>
        <w:tab/>
        <w:t xml:space="preserve">Stk </w:t>
      </w:r>
    </w:p>
    <w:p w14:paraId="3EEF821F" w14:textId="77777777" w:rsidR="009D0A2E" w:rsidRDefault="009D0A2E" w:rsidP="009D0A2E">
      <w:pPr>
        <w:pStyle w:val="Langtext"/>
      </w:pPr>
      <w:r>
        <w:t>Kantenschutz aus verzinktem Stahl (verz.).</w:t>
      </w:r>
    </w:p>
    <w:p w14:paraId="055FBFD9" w14:textId="77777777" w:rsidR="009D0A2E" w:rsidRDefault="009D0A2E" w:rsidP="009D0A2E">
      <w:pPr>
        <w:pStyle w:val="Langtext"/>
      </w:pPr>
      <w:r>
        <w:t xml:space="preserve"> Angebotenes Erzeugnis:</w:t>
      </w:r>
    </w:p>
    <w:p w14:paraId="454FA07A" w14:textId="77777777" w:rsidR="009D0A2E" w:rsidRDefault="009D0A2E" w:rsidP="009D0A2E">
      <w:pPr>
        <w:pStyle w:val="Folgeposition"/>
        <w:keepNext/>
        <w:keepLines/>
      </w:pPr>
      <w:r>
        <w:t>B</w:t>
      </w:r>
      <w:r>
        <w:rPr>
          <w:sz w:val="12"/>
        </w:rPr>
        <w:t>+</w:t>
      </w:r>
      <w:r>
        <w:tab/>
        <w:t>Entw-ri dicht o.Gef+A-DN200 V200E L100 H-37,5 E-st</w:t>
      </w:r>
      <w:r>
        <w:tab/>
        <w:t xml:space="preserve">Stk </w:t>
      </w:r>
    </w:p>
    <w:p w14:paraId="1ACC4E73" w14:textId="77777777" w:rsidR="009D0A2E" w:rsidRDefault="009D0A2E" w:rsidP="009D0A2E">
      <w:pPr>
        <w:pStyle w:val="Langtext"/>
      </w:pPr>
      <w:r>
        <w:t xml:space="preserve">Kantenschutz aus Edelstahl 1.4301 (E-st.). </w:t>
      </w:r>
    </w:p>
    <w:p w14:paraId="2AEA5B5C" w14:textId="77777777" w:rsidR="009D0A2E" w:rsidRDefault="009D0A2E" w:rsidP="009D0A2E">
      <w:pPr>
        <w:pStyle w:val="Langtext"/>
      </w:pPr>
      <w:r>
        <w:t xml:space="preserve"> Angebotenes Erzeugnis:</w:t>
      </w:r>
    </w:p>
    <w:p w14:paraId="7BBF9A21" w14:textId="77777777" w:rsidR="009D0A2E" w:rsidRDefault="009D0A2E" w:rsidP="009D0A2E">
      <w:pPr>
        <w:pStyle w:val="TrennungPOS"/>
      </w:pPr>
    </w:p>
    <w:p w14:paraId="0088EFA9" w14:textId="77777777" w:rsidR="009D0A2E" w:rsidRDefault="009D0A2E" w:rsidP="009D0A2E">
      <w:pPr>
        <w:pStyle w:val="GrundtextPosNr"/>
        <w:keepNext/>
        <w:keepLines/>
      </w:pPr>
      <w:r>
        <w:lastRenderedPageBreak/>
        <w:t>06.AE 53</w:t>
      </w:r>
    </w:p>
    <w:p w14:paraId="205EC9B0" w14:textId="77777777" w:rsidR="009D0A2E" w:rsidRDefault="009D0A2E" w:rsidP="009D0A2E">
      <w:pPr>
        <w:pStyle w:val="Grundtext"/>
      </w:pPr>
      <w:r>
        <w:t>Entwässerungsrinne Nennweite 20 cm, aus Polymerbeton, entsprechend ÖNORM EN 1433, mit integrierter EPDM-Dichtung zur Ausbildung eines wasserdichten Rinnenstoßes entsprechend IKT Prüfsiegel D00978 (dicht), Material "+R" lt. Norm, frost- und tausalzbeständig, mit Sohlengefälle 0,5 Prozent (0,5% Gef.), als Eigengefälle in der Rinnensohle, mit V-Querschnitt, flüssigkeitsdicht bis Oberkante des Rinnenelementes, mit integriertem Kantenschutz, schraubloser Sicherheitsarretierung z.B. Drainlock, geeignet für Abdeckungen (Abdeckungen in eigenen Positionen), mit einer Belastungsklasse bis E600, Baubreite 23,5 cm, Bauhöhe (H) 26,5 bis 31,5 cm, nach Wahl des Auftraggebers, Elementlänge (L) 100 cm,</w:t>
      </w:r>
    </w:p>
    <w:p w14:paraId="6F6C2D9E" w14:textId="77777777" w:rsidR="009D0A2E" w:rsidRDefault="009D0A2E" w:rsidP="009D0A2E">
      <w:pPr>
        <w:pStyle w:val="Grundtext"/>
      </w:pPr>
      <w:r>
        <w:t xml:space="preserve"> z.B. ACO DRAIN MULTILINE Seal in V 200 mit DRAINLOCK, SOHLENGEFÄLLE 0,5 PROZENT oder Gleichwertiges.</w:t>
      </w:r>
    </w:p>
    <w:p w14:paraId="241EF315" w14:textId="77777777" w:rsidR="009D0A2E" w:rsidRDefault="009D0A2E" w:rsidP="009D0A2E">
      <w:pPr>
        <w:pStyle w:val="Folgeposition"/>
        <w:keepNext/>
        <w:keepLines/>
      </w:pPr>
      <w:r>
        <w:t>A</w:t>
      </w:r>
      <w:r>
        <w:rPr>
          <w:sz w:val="12"/>
        </w:rPr>
        <w:t>+</w:t>
      </w:r>
      <w:r>
        <w:tab/>
        <w:t>Entw-ri.dicht 0,5% Gef.V200S L100 H26,5-31,5 verz.</w:t>
      </w:r>
      <w:r>
        <w:tab/>
        <w:t xml:space="preserve">Stk </w:t>
      </w:r>
    </w:p>
    <w:p w14:paraId="5260456B" w14:textId="77777777" w:rsidR="009D0A2E" w:rsidRDefault="009D0A2E" w:rsidP="009D0A2E">
      <w:pPr>
        <w:pStyle w:val="Langtext"/>
      </w:pPr>
      <w:r>
        <w:t>Kantenschutz aus verzinktem Stahl (verz.).</w:t>
      </w:r>
    </w:p>
    <w:p w14:paraId="5253FD13" w14:textId="77777777" w:rsidR="009D0A2E" w:rsidRDefault="009D0A2E" w:rsidP="009D0A2E">
      <w:pPr>
        <w:pStyle w:val="Langtext"/>
      </w:pPr>
      <w:r>
        <w:t xml:space="preserve"> Angebotenes Erzeugnis:</w:t>
      </w:r>
    </w:p>
    <w:p w14:paraId="7B20AE9F" w14:textId="77777777" w:rsidR="009D0A2E" w:rsidRDefault="009D0A2E" w:rsidP="009D0A2E">
      <w:pPr>
        <w:pStyle w:val="Folgeposition"/>
        <w:keepNext/>
        <w:keepLines/>
      </w:pPr>
      <w:r>
        <w:t>B</w:t>
      </w:r>
      <w:r>
        <w:rPr>
          <w:sz w:val="12"/>
        </w:rPr>
        <w:t>+</w:t>
      </w:r>
      <w:r>
        <w:tab/>
        <w:t>Entw-ri. dicht 0,5% Gef.V200E L100 H26,5-31,5 E-st.</w:t>
      </w:r>
      <w:r>
        <w:tab/>
        <w:t xml:space="preserve">Stk </w:t>
      </w:r>
    </w:p>
    <w:p w14:paraId="2FD7F91B" w14:textId="77777777" w:rsidR="009D0A2E" w:rsidRDefault="009D0A2E" w:rsidP="009D0A2E">
      <w:pPr>
        <w:pStyle w:val="Langtext"/>
      </w:pPr>
      <w:r>
        <w:t xml:space="preserve">Kantenschutz aus Edelstahl 1.4301 (E-st.). </w:t>
      </w:r>
    </w:p>
    <w:p w14:paraId="0B7C57A7" w14:textId="77777777" w:rsidR="009D0A2E" w:rsidRDefault="009D0A2E" w:rsidP="009D0A2E">
      <w:pPr>
        <w:pStyle w:val="Langtext"/>
      </w:pPr>
      <w:r>
        <w:t xml:space="preserve"> Angebotenes Erzeugnis:</w:t>
      </w:r>
    </w:p>
    <w:p w14:paraId="3C3B6926" w14:textId="77777777" w:rsidR="009D0A2E" w:rsidRDefault="009D0A2E" w:rsidP="009D0A2E">
      <w:pPr>
        <w:pStyle w:val="TrennungPOS"/>
      </w:pPr>
    </w:p>
    <w:p w14:paraId="4E3DBB95" w14:textId="77777777" w:rsidR="009D0A2E" w:rsidRDefault="009D0A2E" w:rsidP="009D0A2E">
      <w:pPr>
        <w:pStyle w:val="GrundtextPosNr"/>
        <w:keepNext/>
        <w:keepLines/>
      </w:pPr>
      <w:r>
        <w:t>06.AE 55</w:t>
      </w:r>
    </w:p>
    <w:p w14:paraId="315228BC" w14:textId="77777777" w:rsidR="009D0A2E" w:rsidRDefault="009D0A2E" w:rsidP="009D0A2E">
      <w:pPr>
        <w:pStyle w:val="Grundtext"/>
      </w:pPr>
      <w:r>
        <w:t>Entwässerungsrinne Nennweite 20 cm, aus Polymerbeton, entsprechend ÖNORM EN 1433, mit integrierter EPDM-Dichtung zur Ausbildung eines wasserdichten Rinnenstoßes entsprechend IKT Prüfsiegel D00978 (dicht), Material "+R" lt. Norm, frost- und tausalzbeständig, ohne Eigengefälle in der Rinnensohle (o.Gef.), geeignet für Linienentwässerung mit Stufengefälle oder Wasserspiegelgefälle, mit V-Querschnitt, flüssigkeitsdicht bis Oberkante des Rinnenelementes, mit integriertem Kantenschutz, schraubloser Sicherheitsarretierung z.B. Drainlock, geeignet für Abdeckungen (Abdeckungen in eigenen Positionen), mit einer Belastungsklasse bis E600, Baubreite 23,5 cm, Bauhöhe (H) 26,5, 29, 31,5 und 36,5 cm, nach Wahl des Auftraggebers, Elementlänge (L) 100 cm,</w:t>
      </w:r>
    </w:p>
    <w:p w14:paraId="37F17376" w14:textId="77777777" w:rsidR="009D0A2E" w:rsidRDefault="009D0A2E" w:rsidP="009D0A2E">
      <w:pPr>
        <w:pStyle w:val="Grundtext"/>
      </w:pPr>
      <w:r>
        <w:t xml:space="preserve"> z.B. ACO DRAIN MULTILINE Seal in V 200 mit DRAINLOCK ohne GEFÄLLE oder Gleichwertiges.</w:t>
      </w:r>
    </w:p>
    <w:p w14:paraId="44E7546D" w14:textId="77777777" w:rsidR="009D0A2E" w:rsidRDefault="009D0A2E" w:rsidP="009D0A2E">
      <w:pPr>
        <w:pStyle w:val="Folgeposition"/>
        <w:keepNext/>
        <w:keepLines/>
      </w:pPr>
      <w:r>
        <w:t>A</w:t>
      </w:r>
      <w:r>
        <w:rPr>
          <w:sz w:val="12"/>
        </w:rPr>
        <w:t>+</w:t>
      </w:r>
      <w:r>
        <w:tab/>
        <w:t>Entw-ri.dicht o.Gef.V200S L100 H26,5-36,5cm verz.</w:t>
      </w:r>
      <w:r>
        <w:tab/>
        <w:t xml:space="preserve">Stk </w:t>
      </w:r>
    </w:p>
    <w:p w14:paraId="799EBC46" w14:textId="77777777" w:rsidR="009D0A2E" w:rsidRDefault="009D0A2E" w:rsidP="009D0A2E">
      <w:pPr>
        <w:pStyle w:val="Langtext"/>
      </w:pPr>
      <w:r>
        <w:t>Kantenschutz aus verzinktem Stahl (verz.).</w:t>
      </w:r>
    </w:p>
    <w:p w14:paraId="59A9D219" w14:textId="77777777" w:rsidR="009D0A2E" w:rsidRDefault="009D0A2E" w:rsidP="009D0A2E">
      <w:pPr>
        <w:pStyle w:val="Langtext"/>
      </w:pPr>
      <w:r>
        <w:t xml:space="preserve"> Angebotenes Erzeugnis:</w:t>
      </w:r>
    </w:p>
    <w:p w14:paraId="62EDEEE8" w14:textId="77777777" w:rsidR="009D0A2E" w:rsidRDefault="009D0A2E" w:rsidP="009D0A2E">
      <w:pPr>
        <w:pStyle w:val="Folgeposition"/>
        <w:keepNext/>
        <w:keepLines/>
      </w:pPr>
      <w:r>
        <w:t>B</w:t>
      </w:r>
      <w:r>
        <w:rPr>
          <w:sz w:val="12"/>
        </w:rPr>
        <w:t>+</w:t>
      </w:r>
      <w:r>
        <w:tab/>
        <w:t>Entw-ri. dicht o.Gef.V200E L100 H26,5-36,5cm E-st.</w:t>
      </w:r>
      <w:r>
        <w:tab/>
        <w:t xml:space="preserve">Stk </w:t>
      </w:r>
    </w:p>
    <w:p w14:paraId="5CF334B6" w14:textId="77777777" w:rsidR="009D0A2E" w:rsidRDefault="009D0A2E" w:rsidP="009D0A2E">
      <w:pPr>
        <w:pStyle w:val="Langtext"/>
      </w:pPr>
      <w:r>
        <w:t xml:space="preserve">Kantenschutz aus Edelstahl 1.4301 (E-st.). </w:t>
      </w:r>
    </w:p>
    <w:p w14:paraId="793A22AC" w14:textId="77777777" w:rsidR="009D0A2E" w:rsidRDefault="009D0A2E" w:rsidP="009D0A2E">
      <w:pPr>
        <w:pStyle w:val="Langtext"/>
      </w:pPr>
      <w:r>
        <w:t xml:space="preserve"> Angebotenes Erzeugnis:</w:t>
      </w:r>
    </w:p>
    <w:p w14:paraId="46512AA7" w14:textId="77777777" w:rsidR="009D0A2E" w:rsidRDefault="009D0A2E" w:rsidP="009D0A2E">
      <w:pPr>
        <w:pStyle w:val="TrennungPOS"/>
      </w:pPr>
    </w:p>
    <w:p w14:paraId="32DE2069" w14:textId="77777777" w:rsidR="009D0A2E" w:rsidRDefault="009D0A2E" w:rsidP="009D0A2E">
      <w:pPr>
        <w:pStyle w:val="GrundtextPosNr"/>
        <w:keepNext/>
        <w:keepLines/>
      </w:pPr>
      <w:r>
        <w:t>06.AE 57</w:t>
      </w:r>
    </w:p>
    <w:p w14:paraId="0E8E2A86" w14:textId="77777777" w:rsidR="009D0A2E" w:rsidRDefault="009D0A2E" w:rsidP="009D0A2E">
      <w:pPr>
        <w:pStyle w:val="Grundtext"/>
      </w:pPr>
      <w:r>
        <w:t>Entwässerungsrinne Nennweite 20 cm, aus Polymerbeton 50 cm lang, entsprechend ÖNORM EN 1433, mit integrierter EPDM-Dichtung zur Ausbildung eines wasserdichten Rinnenstoßes entsprechend IKT Prüfsiegel D00978 (dicht), Material "+R" lt. Norm, frost- und tausalzbeständig, ohne Eigengefälle in der Rinnensohle (o.Gef.), mit seitlichen Vorformungen für Eck-, T- und Kreuzverbindungen (+Verb.), mit V-Querschnitt, flüssigkeitsdicht bis Oberkante des Rinnenelementes, mit integriertem Kantenschutz, schraubloser Sicherheitsarretierung z.B. Drainlock, geeignet für Abdeckungen (Abdeckungen in eigenen Positionen), mit einer Belastungsklasse bis E600, Baubreite 23,5 cm, Bauhöhe (H) 26,5, 29, 31,5 und 36,5 cm, nach Wahl des Auftraggebers,</w:t>
      </w:r>
    </w:p>
    <w:p w14:paraId="7F020A01" w14:textId="77777777" w:rsidR="009D0A2E" w:rsidRDefault="009D0A2E" w:rsidP="009D0A2E">
      <w:pPr>
        <w:pStyle w:val="Grundtext"/>
      </w:pPr>
      <w:r>
        <w:t xml:space="preserve"> z.B. ACO DRAIN MULTILINE Seal in V 200 mit DRAINLOCK ohne GEFÄLLE, 50 cm lang, mit VORFORMUNG für Eck-, T- und KREUZVERBINDUNGEN oder Gleichwertiges.</w:t>
      </w:r>
    </w:p>
    <w:p w14:paraId="0C46B277" w14:textId="77777777" w:rsidR="009D0A2E" w:rsidRDefault="009D0A2E" w:rsidP="009D0A2E">
      <w:pPr>
        <w:pStyle w:val="Folgeposition"/>
        <w:keepNext/>
        <w:keepLines/>
      </w:pPr>
      <w:r>
        <w:t>A</w:t>
      </w:r>
      <w:r>
        <w:rPr>
          <w:sz w:val="12"/>
        </w:rPr>
        <w:t>+</w:t>
      </w:r>
      <w:r>
        <w:tab/>
        <w:t>Entw-ri.dicht o.Gef.V200S Vorf L50 H26,5-36,5 verz</w:t>
      </w:r>
      <w:r>
        <w:tab/>
        <w:t xml:space="preserve">Stk </w:t>
      </w:r>
    </w:p>
    <w:p w14:paraId="0F393A81" w14:textId="77777777" w:rsidR="009D0A2E" w:rsidRDefault="009D0A2E" w:rsidP="009D0A2E">
      <w:pPr>
        <w:pStyle w:val="Langtext"/>
      </w:pPr>
      <w:r>
        <w:t>Mit ausschlagbarer Vorformung für senkrechten Rohranschluss DN 200 (VorfDN200), Kantenschutz aus verzinktem Stahl (verz.).</w:t>
      </w:r>
    </w:p>
    <w:p w14:paraId="21860DFA" w14:textId="77777777" w:rsidR="009D0A2E" w:rsidRDefault="009D0A2E" w:rsidP="009D0A2E">
      <w:pPr>
        <w:pStyle w:val="Langtext"/>
      </w:pPr>
      <w:r>
        <w:t xml:space="preserve"> Angebotenes Erzeugnis:</w:t>
      </w:r>
    </w:p>
    <w:p w14:paraId="2ED3029E" w14:textId="77777777" w:rsidR="009D0A2E" w:rsidRDefault="009D0A2E" w:rsidP="009D0A2E">
      <w:pPr>
        <w:pStyle w:val="Folgeposition"/>
        <w:keepNext/>
        <w:keepLines/>
      </w:pPr>
      <w:r>
        <w:t>B</w:t>
      </w:r>
      <w:r>
        <w:rPr>
          <w:sz w:val="12"/>
        </w:rPr>
        <w:t>+</w:t>
      </w:r>
      <w:r>
        <w:tab/>
        <w:t>Entw-ri.dicht o.Gef.V200E Vorf L50 H26,5-36,5 E-st</w:t>
      </w:r>
      <w:r>
        <w:tab/>
        <w:t xml:space="preserve">Stk </w:t>
      </w:r>
    </w:p>
    <w:p w14:paraId="70183638" w14:textId="77777777" w:rsidR="009D0A2E" w:rsidRDefault="009D0A2E" w:rsidP="009D0A2E">
      <w:pPr>
        <w:pStyle w:val="Langtext"/>
      </w:pPr>
      <w:r>
        <w:t xml:space="preserve">Mit ausschlagbarer Vorformung für senkrechten Rohranschluss DN 200 (VorfDN200), Kantenschutz aus Edelstahl 1.4301 (E-st). </w:t>
      </w:r>
    </w:p>
    <w:p w14:paraId="6BE505D7" w14:textId="77777777" w:rsidR="009D0A2E" w:rsidRDefault="009D0A2E" w:rsidP="009D0A2E">
      <w:pPr>
        <w:pStyle w:val="Langtext"/>
      </w:pPr>
      <w:r>
        <w:t xml:space="preserve"> Angebotenes Erzeugnis:</w:t>
      </w:r>
    </w:p>
    <w:p w14:paraId="4C1E00EA" w14:textId="77777777" w:rsidR="009D0A2E" w:rsidRDefault="009D0A2E" w:rsidP="009D0A2E">
      <w:pPr>
        <w:pStyle w:val="TrennungPOS"/>
      </w:pPr>
    </w:p>
    <w:p w14:paraId="3615FBEE" w14:textId="77777777" w:rsidR="009D0A2E" w:rsidRDefault="009D0A2E" w:rsidP="009D0A2E">
      <w:pPr>
        <w:pStyle w:val="GrundtextPosNr"/>
        <w:keepNext/>
        <w:keepLines/>
      </w:pPr>
      <w:r>
        <w:t>06.AE 59</w:t>
      </w:r>
    </w:p>
    <w:p w14:paraId="046EBB06" w14:textId="77777777" w:rsidR="009D0A2E" w:rsidRDefault="009D0A2E" w:rsidP="009D0A2E">
      <w:pPr>
        <w:pStyle w:val="Grundtext"/>
      </w:pPr>
      <w:r>
        <w:t>Entwässerungsrinne Nennweite 20 cm, aus Polymerbeton 50 cm lang, entsprechend ÖNORM EN 1433, mit integrierter EPDM-Dichtung zur Ausbildung eines wasserdichten Rinnenstoßes entsprechend IKT Prüfsiegel D00978 (dicht), Material "+R" lt. Norm, frost- und tausalzbeständig, ohne Eigengefälle in der Rinnensohle (o.Gef.), mit seitlichen Vorformungen für Eck-, T- und Kreuzverbindungen (+Verb.), mit V-Querschnitt, flüssigkeitsdicht bis Oberkante des Rinnenelementes, mit integriertem Kantenschutz, schraubloser Sicherheitsarretierung z.B. Drainlock, geeignet für Abdeckungen (Abdeckungen in eigenen Positionen), mit einer Belastungsklasse bis E600, Baubreite 23,5 cm, Bauhöhe (H) 26,5, 29, 31,5 und 36,5 cm, nach Wahl des Auftraggebers,</w:t>
      </w:r>
    </w:p>
    <w:p w14:paraId="27097553" w14:textId="77777777" w:rsidR="009D0A2E" w:rsidRDefault="009D0A2E" w:rsidP="009D0A2E">
      <w:pPr>
        <w:pStyle w:val="Grundtext"/>
      </w:pPr>
      <w:r>
        <w:t xml:space="preserve"> z.B. ACO DRAIN MULTILINE Seal in V 200 mit DRAINLOCK ohne GEFÄLLE, 50 cm lang, mit VORFORMUNG für Eck-, T- und KREUZVERBINDUNGEN oder Gleichwertiges.</w:t>
      </w:r>
    </w:p>
    <w:p w14:paraId="30E6C812" w14:textId="77777777" w:rsidR="009D0A2E" w:rsidRDefault="009D0A2E" w:rsidP="009D0A2E">
      <w:pPr>
        <w:pStyle w:val="Folgeposition"/>
        <w:keepNext/>
        <w:keepLines/>
      </w:pPr>
      <w:r>
        <w:lastRenderedPageBreak/>
        <w:t>A</w:t>
      </w:r>
      <w:r>
        <w:rPr>
          <w:sz w:val="12"/>
        </w:rPr>
        <w:t>+</w:t>
      </w:r>
      <w:r>
        <w:tab/>
        <w:t>Entw-ri. dicht o.Gef.V200S LLD DN200 L50 H27,5-37,5 verz</w:t>
      </w:r>
      <w:r>
        <w:tab/>
        <w:t xml:space="preserve">Stk </w:t>
      </w:r>
    </w:p>
    <w:p w14:paraId="209628FE" w14:textId="77777777" w:rsidR="009D0A2E" w:rsidRDefault="009D0A2E" w:rsidP="009D0A2E">
      <w:pPr>
        <w:pStyle w:val="Langtext"/>
      </w:pPr>
      <w:r>
        <w:t>Mit integrierter Lippenlabyrinthdichtung für senkrechten, flüssigkeitsdichten Rohranschluss DN 200 (LippDN200) an die Grundleitung, Kantenschutz aus verzinktem Stahl (verz).</w:t>
      </w:r>
    </w:p>
    <w:p w14:paraId="3BAF5291" w14:textId="77777777" w:rsidR="009D0A2E" w:rsidRDefault="009D0A2E" w:rsidP="009D0A2E">
      <w:pPr>
        <w:pStyle w:val="Langtext"/>
      </w:pPr>
      <w:r>
        <w:t xml:space="preserve"> Angebotenes Erzeugnis:</w:t>
      </w:r>
    </w:p>
    <w:p w14:paraId="4FFF6AA7" w14:textId="77777777" w:rsidR="009D0A2E" w:rsidRDefault="009D0A2E" w:rsidP="009D0A2E">
      <w:pPr>
        <w:pStyle w:val="Folgeposition"/>
        <w:keepNext/>
        <w:keepLines/>
      </w:pPr>
      <w:r>
        <w:t>B</w:t>
      </w:r>
      <w:r>
        <w:rPr>
          <w:sz w:val="12"/>
        </w:rPr>
        <w:t>+</w:t>
      </w:r>
      <w:r>
        <w:tab/>
        <w:t>Entw-ri. dicht o.Gef.V200E LLD DN200 L50 H27,5-37,5 E-st</w:t>
      </w:r>
      <w:r>
        <w:tab/>
        <w:t xml:space="preserve">Stk </w:t>
      </w:r>
    </w:p>
    <w:p w14:paraId="14AB6AAD" w14:textId="77777777" w:rsidR="009D0A2E" w:rsidRDefault="009D0A2E" w:rsidP="009D0A2E">
      <w:pPr>
        <w:pStyle w:val="Langtext"/>
      </w:pPr>
      <w:r>
        <w:t xml:space="preserve">Mit integrierter Lippenlabyrinthdichtung für senkrechten, flüssigkeitsdichten Rohranschluss DN 200 (LippDN200) an die Grundleitung, Kantenschutz aus Edelstahl 1.4301 (E-st). </w:t>
      </w:r>
    </w:p>
    <w:p w14:paraId="0F2838CE" w14:textId="77777777" w:rsidR="009D0A2E" w:rsidRDefault="009D0A2E" w:rsidP="009D0A2E">
      <w:pPr>
        <w:pStyle w:val="Langtext"/>
      </w:pPr>
      <w:r>
        <w:t xml:space="preserve"> Angebotenes Erzeugnis:</w:t>
      </w:r>
    </w:p>
    <w:p w14:paraId="1517F508" w14:textId="77777777" w:rsidR="009D0A2E" w:rsidRDefault="009D0A2E" w:rsidP="009D0A2E">
      <w:pPr>
        <w:pStyle w:val="TrennungPOS"/>
      </w:pPr>
    </w:p>
    <w:p w14:paraId="531FDE3D" w14:textId="77777777" w:rsidR="009D0A2E" w:rsidRDefault="009D0A2E" w:rsidP="009D0A2E">
      <w:pPr>
        <w:pStyle w:val="GrundtextPosNr"/>
        <w:keepNext/>
        <w:keepLines/>
      </w:pPr>
      <w:r>
        <w:t>06.AE 61</w:t>
      </w:r>
    </w:p>
    <w:p w14:paraId="089DBC0E" w14:textId="77777777" w:rsidR="009D0A2E" w:rsidRDefault="009D0A2E" w:rsidP="009D0A2E">
      <w:pPr>
        <w:pStyle w:val="Grundtext"/>
      </w:pPr>
      <w:r>
        <w:t>Einlaufkasten, Nennweite 20 cm, aus Polymerbeton, mit zwei Einlaufseiten, mit integriertem Kantenschutz aus verzinktem Stahl, schraubloser Sicherheitsarretierung, geeignet für Abdeckungen (Abdeckung in eigenen Positionen) mit einer Belastungsklasse bis E600, mit eingegossenen Anschlussschablonen aus Kunststoff PP an den beiden Stirnseiten, mit zwei Stück beigepackten Anschlussadaptern aus Kunststoff PP mit Dichtlippen zum wasserdichten Anschluss der Rinnen an beiden Stirnseiten, mit einer beigepackten Stirnwand zum wasserdichten Verschließen einer Stirnseite, wenn der Einlaufkasten am Ende des Rinnenstranges positioniert ist, mit Montageanleitung, mit integrierter Lippenlabyrinthdichtung für Rohranschluss DN/OD 160/200, nach Wahl des Auftraggebers, mit Schlammeimer aus Kunststoff PP,</w:t>
      </w:r>
    </w:p>
    <w:p w14:paraId="26441C29" w14:textId="77777777" w:rsidR="009D0A2E" w:rsidRDefault="009D0A2E" w:rsidP="009D0A2E">
      <w:pPr>
        <w:pStyle w:val="Grundtext"/>
      </w:pPr>
    </w:p>
    <w:p w14:paraId="1DF917C7" w14:textId="77777777" w:rsidR="009D0A2E" w:rsidRDefault="009D0A2E" w:rsidP="009D0A2E">
      <w:pPr>
        <w:pStyle w:val="Grundtext"/>
      </w:pPr>
      <w:r>
        <w:t>Abmessungen:</w:t>
      </w:r>
    </w:p>
    <w:p w14:paraId="781200AF" w14:textId="77777777" w:rsidR="009D0A2E" w:rsidRDefault="009D0A2E" w:rsidP="009D0A2E">
      <w:pPr>
        <w:pStyle w:val="Grundtext"/>
      </w:pPr>
      <w:r>
        <w:t>Nennweite: 20 cm</w:t>
      </w:r>
    </w:p>
    <w:p w14:paraId="65B14025" w14:textId="77777777" w:rsidR="009D0A2E" w:rsidRDefault="009D0A2E" w:rsidP="009D0A2E">
      <w:pPr>
        <w:pStyle w:val="Grundtext"/>
      </w:pPr>
      <w:r>
        <w:t>Baubreite: 23,5 cm</w:t>
      </w:r>
    </w:p>
    <w:p w14:paraId="5BF6ADF9" w14:textId="77777777" w:rsidR="009D0A2E" w:rsidRDefault="009D0A2E" w:rsidP="009D0A2E">
      <w:pPr>
        <w:pStyle w:val="Grundtext"/>
      </w:pPr>
      <w:r>
        <w:t>Baulänge: 50 cm</w:t>
      </w:r>
    </w:p>
    <w:p w14:paraId="217CFDD4" w14:textId="77777777" w:rsidR="009D0A2E" w:rsidRDefault="009D0A2E" w:rsidP="009D0A2E">
      <w:pPr>
        <w:pStyle w:val="Grundtext"/>
      </w:pPr>
      <w:r>
        <w:t>Bauhöhe: 71 cm</w:t>
      </w:r>
    </w:p>
    <w:p w14:paraId="532275B9" w14:textId="77777777" w:rsidR="009D0A2E" w:rsidRDefault="009D0A2E" w:rsidP="009D0A2E">
      <w:pPr>
        <w:pStyle w:val="Grundtext"/>
      </w:pPr>
      <w:r>
        <w:t>Anzugeben ist:</w:t>
      </w:r>
    </w:p>
    <w:p w14:paraId="6C0B0D86" w14:textId="77777777" w:rsidR="009D0A2E" w:rsidRDefault="009D0A2E" w:rsidP="009D0A2E">
      <w:pPr>
        <w:pStyle w:val="Grundtext"/>
      </w:pPr>
      <w:r>
        <w:t>Höhe der anzuschließenden Rinne: 26,5; 29,0; 31,5; 35,5 cm</w:t>
      </w:r>
    </w:p>
    <w:p w14:paraId="7F12CD47" w14:textId="77777777" w:rsidR="009D0A2E" w:rsidRDefault="009D0A2E" w:rsidP="009D0A2E">
      <w:pPr>
        <w:pStyle w:val="Folgeposition"/>
        <w:keepNext/>
        <w:keepLines/>
      </w:pPr>
      <w:r>
        <w:t>A</w:t>
      </w:r>
      <w:r>
        <w:rPr>
          <w:sz w:val="12"/>
        </w:rPr>
        <w:t>+</w:t>
      </w:r>
      <w:r>
        <w:tab/>
        <w:t>Einlaufkasten dicht V200S L50 H66 verz.</w:t>
      </w:r>
      <w:r>
        <w:tab/>
        <w:t xml:space="preserve">Stk </w:t>
      </w:r>
    </w:p>
    <w:p w14:paraId="0F5A29E3" w14:textId="77777777" w:rsidR="009D0A2E" w:rsidRDefault="009D0A2E" w:rsidP="009D0A2E">
      <w:pPr>
        <w:pStyle w:val="Langtext"/>
      </w:pPr>
      <w:r>
        <w:t>z.B.: ACO Drain Multiline Seal in V200S Einlaufkasten, 50 cm, Kantenschutz Stahl verzinkt, Mit Lippenlabyrinthdichtung (LLD) aus NBR für horizontalen, flüssigkeitsdichten Rohranschluss DN/OD 160/200, mit ausschneidbarer Anschlussschablone bis zur Bauhöhe 20, mit Schlammeimer aus Kunststoff PP</w:t>
      </w:r>
    </w:p>
    <w:p w14:paraId="11059E25" w14:textId="77777777" w:rsidR="009D0A2E" w:rsidRDefault="009D0A2E" w:rsidP="009D0A2E">
      <w:pPr>
        <w:pStyle w:val="Langtext"/>
      </w:pPr>
      <w:r>
        <w:t>Anzuschließender Rinnentyp:_ _ _</w:t>
      </w:r>
    </w:p>
    <w:p w14:paraId="1F909928" w14:textId="77777777" w:rsidR="009D0A2E" w:rsidRDefault="009D0A2E" w:rsidP="009D0A2E">
      <w:pPr>
        <w:pStyle w:val="Langtext"/>
      </w:pPr>
      <w:r>
        <w:t>Angebotenes Erzeugnis:</w:t>
      </w:r>
    </w:p>
    <w:p w14:paraId="0950515A" w14:textId="77777777" w:rsidR="009D0A2E" w:rsidRDefault="009D0A2E" w:rsidP="009D0A2E">
      <w:pPr>
        <w:pStyle w:val="TrennungPOS"/>
      </w:pPr>
    </w:p>
    <w:p w14:paraId="694D978D" w14:textId="77777777" w:rsidR="009D0A2E" w:rsidRDefault="009D0A2E" w:rsidP="009D0A2E">
      <w:pPr>
        <w:pStyle w:val="GrundtextPosNr"/>
        <w:keepNext/>
        <w:keepLines/>
      </w:pPr>
      <w:r>
        <w:t>06.AE 62</w:t>
      </w:r>
    </w:p>
    <w:p w14:paraId="60BBDC5B" w14:textId="77777777" w:rsidR="009D0A2E" w:rsidRDefault="009D0A2E" w:rsidP="009D0A2E">
      <w:pPr>
        <w:pStyle w:val="Grundtext"/>
      </w:pPr>
      <w:r>
        <w:t>Einlaufkasten, Nennweite 20 cm, aus Polymerbeton, mit zwei Einlaufseiten, mit integriertem Kantenschutz aus Edelstahl, schraubloser Sicherheitsarretierung, geeignet für Abdeckungen (Abdeckung in eigenen Positionen) mit einer Belastungsklasse bis E600, mit eingegossenen Anschlussschablonen aus Kunststoff PP an den beiden Stirnseiten, mit zwei Stück beigepackten Anschlussadaptern aus Kunststoff PP mit Dichtlippen zum wasserdichten Anschluss der Rinnen an beiden Stirnseiten, mit einer beigepackten Stirnwand zum wasserdichten Verschließen einer Stirnseite, wenn der Einlaufkasten am Ende des Rinnenstranges positioniert ist, mit Montageanleitung, mit integrierter Lippenlabyrinthdichtung für Rohranschluss DN/OD 160/200, nach Wahl des Auftraggebers, mit Schlammeimer aus Kunststoff PP,</w:t>
      </w:r>
    </w:p>
    <w:p w14:paraId="22016AA0" w14:textId="77777777" w:rsidR="009D0A2E" w:rsidRDefault="009D0A2E" w:rsidP="009D0A2E">
      <w:pPr>
        <w:pStyle w:val="Grundtext"/>
      </w:pPr>
    </w:p>
    <w:p w14:paraId="2B642E41" w14:textId="77777777" w:rsidR="009D0A2E" w:rsidRDefault="009D0A2E" w:rsidP="009D0A2E">
      <w:pPr>
        <w:pStyle w:val="Grundtext"/>
      </w:pPr>
      <w:r>
        <w:t>Abmessungen:</w:t>
      </w:r>
    </w:p>
    <w:p w14:paraId="3D4F3AF2" w14:textId="77777777" w:rsidR="009D0A2E" w:rsidRDefault="009D0A2E" w:rsidP="009D0A2E">
      <w:pPr>
        <w:pStyle w:val="Grundtext"/>
      </w:pPr>
      <w:r>
        <w:t>Nennweite: 20 cm</w:t>
      </w:r>
    </w:p>
    <w:p w14:paraId="23952CC2" w14:textId="77777777" w:rsidR="009D0A2E" w:rsidRDefault="009D0A2E" w:rsidP="009D0A2E">
      <w:pPr>
        <w:pStyle w:val="Grundtext"/>
      </w:pPr>
      <w:r>
        <w:t>Baubreite: 23,5 cm</w:t>
      </w:r>
    </w:p>
    <w:p w14:paraId="2CE2D5F6" w14:textId="77777777" w:rsidR="009D0A2E" w:rsidRDefault="009D0A2E" w:rsidP="009D0A2E">
      <w:pPr>
        <w:pStyle w:val="Grundtext"/>
      </w:pPr>
      <w:r>
        <w:t>Baulänge: 50 cm</w:t>
      </w:r>
    </w:p>
    <w:p w14:paraId="1536FCC9" w14:textId="77777777" w:rsidR="009D0A2E" w:rsidRDefault="009D0A2E" w:rsidP="009D0A2E">
      <w:pPr>
        <w:pStyle w:val="Grundtext"/>
      </w:pPr>
      <w:r>
        <w:t>Bauhöhe: 71 cm</w:t>
      </w:r>
    </w:p>
    <w:p w14:paraId="798C6A41" w14:textId="77777777" w:rsidR="009D0A2E" w:rsidRDefault="009D0A2E" w:rsidP="009D0A2E">
      <w:pPr>
        <w:pStyle w:val="Grundtext"/>
      </w:pPr>
      <w:r>
        <w:t>Anzugeben ist:</w:t>
      </w:r>
    </w:p>
    <w:p w14:paraId="1AD54B82" w14:textId="77777777" w:rsidR="009D0A2E" w:rsidRDefault="009D0A2E" w:rsidP="009D0A2E">
      <w:pPr>
        <w:pStyle w:val="Grundtext"/>
      </w:pPr>
      <w:r>
        <w:t>Höhe der anzuschließenden Rinne: 26,5; 29,0; 31,5; 35,5 cm</w:t>
      </w:r>
    </w:p>
    <w:p w14:paraId="03BE7280" w14:textId="77777777" w:rsidR="009D0A2E" w:rsidRDefault="009D0A2E" w:rsidP="009D0A2E">
      <w:pPr>
        <w:pStyle w:val="Folgeposition"/>
        <w:keepNext/>
        <w:keepLines/>
      </w:pPr>
      <w:r>
        <w:t>A</w:t>
      </w:r>
      <w:r>
        <w:rPr>
          <w:sz w:val="12"/>
        </w:rPr>
        <w:t>+</w:t>
      </w:r>
      <w:r>
        <w:tab/>
        <w:t>Einlaufkasten dicht V200E L50 H66 E-st.</w:t>
      </w:r>
      <w:r>
        <w:tab/>
        <w:t xml:space="preserve">Stk </w:t>
      </w:r>
    </w:p>
    <w:p w14:paraId="3C3B5BC9" w14:textId="77777777" w:rsidR="009D0A2E" w:rsidRDefault="009D0A2E" w:rsidP="009D0A2E">
      <w:pPr>
        <w:pStyle w:val="Langtext"/>
      </w:pPr>
      <w:r>
        <w:t>z.B.: ACO Drain Multiline Seal in V200E Einlaufkasten, 50 cm, Kantenschutz Edelstahl, Mit Lippenlabyrinthdichtung (LLD) aus NBR für horizontalen, flüssigkeitsdichten Rohranschluss DN/OD 160/200, mit ausschneidbarer Anschlussschablone bis zur Bauhöhe 20, mit Schlammeimer aus Kunststoff PP</w:t>
      </w:r>
    </w:p>
    <w:p w14:paraId="4C3D0C34" w14:textId="77777777" w:rsidR="009D0A2E" w:rsidRDefault="009D0A2E" w:rsidP="009D0A2E">
      <w:pPr>
        <w:pStyle w:val="Langtext"/>
      </w:pPr>
      <w:r>
        <w:t>Anzuschließender Rinnentyp:_ _ _</w:t>
      </w:r>
    </w:p>
    <w:p w14:paraId="5D0A0D17" w14:textId="77777777" w:rsidR="009D0A2E" w:rsidRDefault="009D0A2E" w:rsidP="009D0A2E">
      <w:pPr>
        <w:pStyle w:val="Langtext"/>
      </w:pPr>
      <w:r>
        <w:t>Angebotenes Erzeugnis:</w:t>
      </w:r>
    </w:p>
    <w:p w14:paraId="65A52244" w14:textId="77777777" w:rsidR="009D0A2E" w:rsidRDefault="009D0A2E" w:rsidP="009D0A2E">
      <w:pPr>
        <w:pStyle w:val="TrennungPOS"/>
      </w:pPr>
    </w:p>
    <w:p w14:paraId="0B206EA9" w14:textId="77777777" w:rsidR="009D0A2E" w:rsidRDefault="009D0A2E" w:rsidP="009D0A2E">
      <w:pPr>
        <w:pStyle w:val="GrundtextPosNr"/>
        <w:keepNext/>
        <w:keepLines/>
      </w:pPr>
      <w:r>
        <w:t>06.AE 63</w:t>
      </w:r>
    </w:p>
    <w:p w14:paraId="764208B5" w14:textId="77777777" w:rsidR="009D0A2E" w:rsidRDefault="009D0A2E" w:rsidP="009D0A2E">
      <w:pPr>
        <w:pStyle w:val="Grundtext"/>
      </w:pPr>
      <w:r>
        <w:t>Einlaufkasten, Nennweite 20 cm, aus Polymerbeton, mit zwei Einlaufseiten, mit integriertem Kantenschutz aus Edelstahl, schraubloser Sicherheitsarretierung, geeignet für Abdeckungen (Abdeckung in eigenen Positionen) mit einer Belastungsklasse bis E600, mit eingegossenen Anschlussschablonen aus Kunststoff PP an den beiden Stirnseiten, mit zwei Stück beigepackten Anschlussadaptern aus Kunststoff PP mit Dichtlippen zum wasserdichten Anschluss der Rinnen an beiden Stirnseiten, mit einer beigepackten Stirnwand zum wasserdichten Verschließen einer Stirnseite, wenn der Einlaufkasten am Ende des Rinnenstranges positioniert ist, mit Montageanleitung, mit integrierter Lippenlabyrinthdichtung für Rohranschluss DN/OD 160/200, nach Wahl des Auftraggebers, mit Schlammeimer aus Kunststoff PP,</w:t>
      </w:r>
    </w:p>
    <w:p w14:paraId="5E54F440" w14:textId="77777777" w:rsidR="009D0A2E" w:rsidRDefault="009D0A2E" w:rsidP="009D0A2E">
      <w:pPr>
        <w:pStyle w:val="Grundtext"/>
      </w:pPr>
    </w:p>
    <w:p w14:paraId="7C2B15AF" w14:textId="77777777" w:rsidR="009D0A2E" w:rsidRDefault="009D0A2E" w:rsidP="009D0A2E">
      <w:pPr>
        <w:pStyle w:val="Grundtext"/>
      </w:pPr>
      <w:r>
        <w:t>Abmessungen:</w:t>
      </w:r>
    </w:p>
    <w:p w14:paraId="1BEBE3FF" w14:textId="77777777" w:rsidR="009D0A2E" w:rsidRDefault="009D0A2E" w:rsidP="009D0A2E">
      <w:pPr>
        <w:pStyle w:val="Grundtext"/>
      </w:pPr>
      <w:r>
        <w:t>Nennweite: 20 cm</w:t>
      </w:r>
    </w:p>
    <w:p w14:paraId="43966635" w14:textId="77777777" w:rsidR="009D0A2E" w:rsidRDefault="009D0A2E" w:rsidP="009D0A2E">
      <w:pPr>
        <w:pStyle w:val="Grundtext"/>
      </w:pPr>
      <w:r>
        <w:t>Baubreite: 25,3 cm</w:t>
      </w:r>
    </w:p>
    <w:p w14:paraId="7BDBDE69" w14:textId="77777777" w:rsidR="009D0A2E" w:rsidRDefault="009D0A2E" w:rsidP="009D0A2E">
      <w:pPr>
        <w:pStyle w:val="Grundtext"/>
      </w:pPr>
      <w:r>
        <w:t>Baulänge: 50 cm</w:t>
      </w:r>
    </w:p>
    <w:p w14:paraId="3CF05635" w14:textId="77777777" w:rsidR="009D0A2E" w:rsidRDefault="009D0A2E" w:rsidP="009D0A2E">
      <w:pPr>
        <w:pStyle w:val="Grundtext"/>
      </w:pPr>
      <w:r>
        <w:t>Bauhöhe: 71 cm</w:t>
      </w:r>
    </w:p>
    <w:p w14:paraId="6B281707" w14:textId="77777777" w:rsidR="009D0A2E" w:rsidRDefault="009D0A2E" w:rsidP="009D0A2E">
      <w:pPr>
        <w:pStyle w:val="Grundtext"/>
      </w:pPr>
      <w:r>
        <w:t>Anzugeben ist:</w:t>
      </w:r>
    </w:p>
    <w:p w14:paraId="7C085755" w14:textId="77777777" w:rsidR="009D0A2E" w:rsidRDefault="009D0A2E" w:rsidP="009D0A2E">
      <w:pPr>
        <w:pStyle w:val="Grundtext"/>
      </w:pPr>
      <w:r>
        <w:t>Höhe der anzuschließenden Rinne: 25,5; 28; 30,5; 35,5 cm</w:t>
      </w:r>
    </w:p>
    <w:p w14:paraId="670B5861" w14:textId="77777777" w:rsidR="009D0A2E" w:rsidRDefault="009D0A2E" w:rsidP="009D0A2E">
      <w:pPr>
        <w:pStyle w:val="Grundtext"/>
      </w:pPr>
      <w:r>
        <w:t>Anzuschließender Rinnentyp: 0, 5, 10, 20</w:t>
      </w:r>
    </w:p>
    <w:p w14:paraId="394A6EDC" w14:textId="77777777" w:rsidR="009D0A2E" w:rsidRDefault="009D0A2E" w:rsidP="009D0A2E">
      <w:pPr>
        <w:pStyle w:val="Folgeposition"/>
        <w:keepNext/>
        <w:keepLines/>
      </w:pPr>
      <w:r>
        <w:t>A</w:t>
      </w:r>
      <w:r>
        <w:rPr>
          <w:sz w:val="12"/>
        </w:rPr>
        <w:t>+</w:t>
      </w:r>
      <w:r>
        <w:tab/>
        <w:t>Einlaufkasten dicht V150G L50 H66 Guss</w:t>
      </w:r>
      <w:r>
        <w:tab/>
        <w:t xml:space="preserve">Stk </w:t>
      </w:r>
    </w:p>
    <w:p w14:paraId="778BBDCB" w14:textId="77777777" w:rsidR="009D0A2E" w:rsidRDefault="009D0A2E" w:rsidP="009D0A2E">
      <w:pPr>
        <w:pStyle w:val="Langtext"/>
      </w:pPr>
      <w:r>
        <w:t>z.B.: ACO Drain PowerDrain Seal in V200G Einlaufkasten, 500 mm, Kantenschutz Stahl verzinkt, Mit Lippenlabyrinthdichtung (LLD) aus NBR für horizontalen, flüssigkeitsdichten Rohranschluss DN/OD 160/200, mit ausschneidbarer Anschlussschablone bis zur Bauhöhe 20, mit Schlammeimer aus Kunststoff PP</w:t>
      </w:r>
    </w:p>
    <w:p w14:paraId="46FD06B6" w14:textId="77777777" w:rsidR="009D0A2E" w:rsidRDefault="009D0A2E" w:rsidP="009D0A2E">
      <w:pPr>
        <w:pStyle w:val="Langtext"/>
      </w:pPr>
      <w:r>
        <w:t>Anzuschließender Rinnentyp:_ _ _</w:t>
      </w:r>
    </w:p>
    <w:p w14:paraId="73F75898" w14:textId="77777777" w:rsidR="009D0A2E" w:rsidRDefault="009D0A2E" w:rsidP="009D0A2E">
      <w:pPr>
        <w:pStyle w:val="Langtext"/>
      </w:pPr>
      <w:r>
        <w:t>Angebotenes Erzeugnis:</w:t>
      </w:r>
    </w:p>
    <w:p w14:paraId="730EAF4F" w14:textId="77777777" w:rsidR="009D0A2E" w:rsidRDefault="009D0A2E" w:rsidP="009D0A2E">
      <w:pPr>
        <w:pStyle w:val="TrennungPOS"/>
      </w:pPr>
    </w:p>
    <w:p w14:paraId="15685FB7" w14:textId="77777777" w:rsidR="009D0A2E" w:rsidRDefault="009D0A2E" w:rsidP="009D0A2E">
      <w:pPr>
        <w:pStyle w:val="GrundtextPosNr"/>
        <w:keepNext/>
        <w:keepLines/>
      </w:pPr>
      <w:r>
        <w:t>06.AE 64</w:t>
      </w:r>
    </w:p>
    <w:p w14:paraId="602CA640" w14:textId="77777777" w:rsidR="009D0A2E" w:rsidRDefault="009D0A2E" w:rsidP="009D0A2E">
      <w:pPr>
        <w:pStyle w:val="Grundtext"/>
      </w:pPr>
      <w:r>
        <w:t>Übergangsstück zur Überbrückung von Höhendifferenzen bei Verlegen der Rinnen, Nennweite 20 cm, im Stufengefälle, aus Polymerbeton, mit integrierter EPDM-Dichtung zur Ausbildung eines wasserdichten Rinnenstoßes entsprechend IKT Prüfsiegel D00978 (dicht), mit Kantenschutz nach Wahl des Auftraggebers, passend für Übergänge von 10. bis 20. (Sohlensprung von 5cm),</w:t>
      </w:r>
    </w:p>
    <w:p w14:paraId="2BF2DCFD" w14:textId="77777777" w:rsidR="009D0A2E" w:rsidRDefault="009D0A2E" w:rsidP="009D0A2E">
      <w:pPr>
        <w:pStyle w:val="Grundtext"/>
      </w:pPr>
      <w:r>
        <w:t xml:space="preserve"> z.B. ACO DRAIN MULTILINE Seal in ÜBERGANGSSTÜCK V 200 für STUFENGEFÄLLE oder Gleichwertiges.</w:t>
      </w:r>
    </w:p>
    <w:p w14:paraId="1F14936E" w14:textId="77777777" w:rsidR="009D0A2E" w:rsidRDefault="009D0A2E" w:rsidP="009D0A2E">
      <w:pPr>
        <w:pStyle w:val="Folgeposition"/>
        <w:keepNext/>
        <w:keepLines/>
      </w:pPr>
      <w:r>
        <w:t>A</w:t>
      </w:r>
      <w:r>
        <w:rPr>
          <w:sz w:val="12"/>
        </w:rPr>
        <w:t>+</w:t>
      </w:r>
      <w:r>
        <w:tab/>
        <w:t>Übergangsstück V200 dicht verz.</w:t>
      </w:r>
      <w:r>
        <w:tab/>
        <w:t xml:space="preserve">Stk </w:t>
      </w:r>
    </w:p>
    <w:p w14:paraId="73689B4E" w14:textId="77777777" w:rsidR="009D0A2E" w:rsidRDefault="009D0A2E" w:rsidP="009D0A2E">
      <w:pPr>
        <w:pStyle w:val="Langtext"/>
      </w:pPr>
      <w:r>
        <w:t>Kantenschutz aus verzinktem Stahl (verz.).</w:t>
      </w:r>
    </w:p>
    <w:p w14:paraId="0F1AEFF5" w14:textId="77777777" w:rsidR="009D0A2E" w:rsidRDefault="009D0A2E" w:rsidP="009D0A2E">
      <w:pPr>
        <w:pStyle w:val="Langtext"/>
      </w:pPr>
      <w:r>
        <w:t>Angebotenes Erzeugnis:</w:t>
      </w:r>
    </w:p>
    <w:p w14:paraId="17743DC8" w14:textId="77777777" w:rsidR="009D0A2E" w:rsidRDefault="009D0A2E" w:rsidP="009D0A2E">
      <w:pPr>
        <w:pStyle w:val="Folgeposition"/>
        <w:keepNext/>
        <w:keepLines/>
      </w:pPr>
      <w:r>
        <w:t>B</w:t>
      </w:r>
      <w:r>
        <w:rPr>
          <w:sz w:val="12"/>
        </w:rPr>
        <w:t>+</w:t>
      </w:r>
      <w:r>
        <w:tab/>
        <w:t>Übergangsstück V200 dicht E.st.</w:t>
      </w:r>
      <w:r>
        <w:tab/>
        <w:t xml:space="preserve">Stk </w:t>
      </w:r>
    </w:p>
    <w:p w14:paraId="6172E8D6" w14:textId="77777777" w:rsidR="009D0A2E" w:rsidRDefault="009D0A2E" w:rsidP="009D0A2E">
      <w:pPr>
        <w:pStyle w:val="Langtext"/>
      </w:pPr>
      <w:r>
        <w:t>Kantenschutz aus Edelstahl 1.4301 (E-st).</w:t>
      </w:r>
    </w:p>
    <w:p w14:paraId="105B4904" w14:textId="77777777" w:rsidR="009D0A2E" w:rsidRDefault="009D0A2E" w:rsidP="009D0A2E">
      <w:pPr>
        <w:pStyle w:val="Langtext"/>
      </w:pPr>
      <w:r>
        <w:t>Angebotenes Erzeugnis:</w:t>
      </w:r>
    </w:p>
    <w:p w14:paraId="190CC7D1" w14:textId="77777777" w:rsidR="009D0A2E" w:rsidRDefault="009D0A2E" w:rsidP="009D0A2E">
      <w:pPr>
        <w:pStyle w:val="TrennungPOS"/>
      </w:pPr>
    </w:p>
    <w:p w14:paraId="1A5A5A98" w14:textId="77777777" w:rsidR="009D0A2E" w:rsidRDefault="009D0A2E" w:rsidP="009D0A2E">
      <w:pPr>
        <w:pStyle w:val="GrundtextPosNr"/>
        <w:keepNext/>
        <w:keepLines/>
      </w:pPr>
      <w:r>
        <w:t>06.AE 65</w:t>
      </w:r>
    </w:p>
    <w:p w14:paraId="17523F81" w14:textId="77777777" w:rsidR="009D0A2E" w:rsidRDefault="009D0A2E" w:rsidP="009D0A2E">
      <w:pPr>
        <w:pStyle w:val="Grundtext"/>
      </w:pPr>
      <w:r>
        <w:t>Übergangsstück zur Überbrückung von Höhendifferenzen bei Verlegen der Rinnen, Nennweite 20 cm, im Stufengefälle, aus Polymerbeton, mit integrierter EPDM-Dichtung zur Ausbildung eines wasserdichten Rinnenstoßes entsprechend IKT Prüfsiegel D00978 (dicht), mit Kantenschutz nach Wahl des Auftraggebers, passend für Übergänge von 10. bis 20. (Sohlensprung von 5cm),</w:t>
      </w:r>
    </w:p>
    <w:p w14:paraId="495AF9E0" w14:textId="77777777" w:rsidR="009D0A2E" w:rsidRDefault="009D0A2E" w:rsidP="009D0A2E">
      <w:pPr>
        <w:pStyle w:val="Grundtext"/>
      </w:pPr>
    </w:p>
    <w:p w14:paraId="4230E130" w14:textId="77777777" w:rsidR="009D0A2E" w:rsidRDefault="009D0A2E" w:rsidP="009D0A2E">
      <w:pPr>
        <w:pStyle w:val="Folgeposition"/>
        <w:keepNext/>
        <w:keepLines/>
      </w:pPr>
      <w:r>
        <w:t>B</w:t>
      </w:r>
      <w:r>
        <w:rPr>
          <w:sz w:val="12"/>
        </w:rPr>
        <w:t>+</w:t>
      </w:r>
      <w:r>
        <w:tab/>
        <w:t>Übergangsstück V200 dicht Guss</w:t>
      </w:r>
      <w:r>
        <w:tab/>
        <w:t xml:space="preserve">Stk </w:t>
      </w:r>
    </w:p>
    <w:p w14:paraId="683BCDF8" w14:textId="77777777" w:rsidR="009D0A2E" w:rsidRDefault="009D0A2E" w:rsidP="009D0A2E">
      <w:pPr>
        <w:pStyle w:val="Langtext"/>
      </w:pPr>
      <w:r>
        <w:t>z.B. ACO DRAIN PowerDrain Seal in ÜBERGANGSSTÜCK V 200 für STUFENGEFÄLLE, Kantenschutz aus Gusseisen, oder Gleichwertiges.</w:t>
      </w:r>
    </w:p>
    <w:p w14:paraId="595993A3" w14:textId="77777777" w:rsidR="009D0A2E" w:rsidRDefault="009D0A2E" w:rsidP="009D0A2E">
      <w:pPr>
        <w:pStyle w:val="Langtext"/>
      </w:pPr>
      <w:r>
        <w:t>Angebotenes Erzeugnis:</w:t>
      </w:r>
    </w:p>
    <w:p w14:paraId="5C81A74F" w14:textId="77777777" w:rsidR="009D0A2E" w:rsidRDefault="009D0A2E" w:rsidP="009D0A2E">
      <w:pPr>
        <w:pStyle w:val="TrennungPOS"/>
      </w:pPr>
    </w:p>
    <w:p w14:paraId="74FC6C65" w14:textId="77777777" w:rsidR="009D0A2E" w:rsidRDefault="009D0A2E" w:rsidP="009D0A2E">
      <w:pPr>
        <w:pStyle w:val="GrundtextPosNr"/>
        <w:keepNext/>
        <w:keepLines/>
      </w:pPr>
      <w:r>
        <w:t>06.AE 66</w:t>
      </w:r>
    </w:p>
    <w:p w14:paraId="12D751B6" w14:textId="77777777" w:rsidR="009D0A2E" w:rsidRDefault="009D0A2E" w:rsidP="009D0A2E">
      <w:pPr>
        <w:pStyle w:val="Grundtext"/>
      </w:pPr>
      <w:r>
        <w:t>Adapter für Entwässerungsrinnen, Nennweite 20cm, aus Polymerbeton, für Fließrichtungswechsel, mit integriertem Kantenschutz, zum Ankleben an den Rinnenkörper, mit integrierter EPDM-Dichtung zur Ausbildung eines wasserdichten Rinnenstoßes entsprechend IKT Prüfsiegel D00978 (dicht), für Bauhöhen 26,5, 29, 31,5 und 36,5 cm nach Wahl des Auftraggebers,</w:t>
      </w:r>
    </w:p>
    <w:p w14:paraId="69665FB3" w14:textId="77777777" w:rsidR="009D0A2E" w:rsidRDefault="009D0A2E" w:rsidP="009D0A2E">
      <w:pPr>
        <w:pStyle w:val="Folgeposition"/>
        <w:keepNext/>
        <w:keepLines/>
      </w:pPr>
      <w:r>
        <w:t>A</w:t>
      </w:r>
      <w:r>
        <w:rPr>
          <w:sz w:val="12"/>
        </w:rPr>
        <w:t>+</w:t>
      </w:r>
      <w:r>
        <w:tab/>
        <w:t>Adapter f.Fließricht-wechsel dicht H26,5-36,5 verz.</w:t>
      </w:r>
      <w:r>
        <w:tab/>
        <w:t xml:space="preserve">Stk </w:t>
      </w:r>
    </w:p>
    <w:p w14:paraId="177232CB" w14:textId="77777777" w:rsidR="009D0A2E" w:rsidRDefault="009D0A2E" w:rsidP="009D0A2E">
      <w:pPr>
        <w:pStyle w:val="Langtext"/>
      </w:pPr>
      <w:r>
        <w:t>z.B. ACO DRAIN MULTILINE Seal in V200S ADAPTER für Fließrichtungswechsel , Kantenschutz aus verzinktem Stahl (verz.), oder Gleichwertiges.</w:t>
      </w:r>
    </w:p>
    <w:p w14:paraId="13134448" w14:textId="77777777" w:rsidR="009D0A2E" w:rsidRDefault="009D0A2E" w:rsidP="009D0A2E">
      <w:pPr>
        <w:pStyle w:val="Langtext"/>
      </w:pPr>
      <w:r>
        <w:t>Bauhöhe:_ _ _</w:t>
      </w:r>
    </w:p>
    <w:p w14:paraId="652F29EA" w14:textId="77777777" w:rsidR="009D0A2E" w:rsidRDefault="009D0A2E" w:rsidP="009D0A2E">
      <w:pPr>
        <w:pStyle w:val="Langtext"/>
      </w:pPr>
      <w:r>
        <w:t>Angebotenes Erzeugnis:</w:t>
      </w:r>
    </w:p>
    <w:p w14:paraId="5D67D2D8" w14:textId="77777777" w:rsidR="009D0A2E" w:rsidRDefault="009D0A2E" w:rsidP="009D0A2E">
      <w:pPr>
        <w:pStyle w:val="Folgeposition"/>
        <w:keepNext/>
        <w:keepLines/>
      </w:pPr>
      <w:r>
        <w:t>B</w:t>
      </w:r>
      <w:r>
        <w:rPr>
          <w:sz w:val="12"/>
        </w:rPr>
        <w:t>+</w:t>
      </w:r>
      <w:r>
        <w:tab/>
        <w:t>Adapter f.Fließricht-wechsel dicht H26,5-36,5 E-st.</w:t>
      </w:r>
      <w:r>
        <w:tab/>
        <w:t xml:space="preserve">Stk </w:t>
      </w:r>
    </w:p>
    <w:p w14:paraId="73108454" w14:textId="77777777" w:rsidR="009D0A2E" w:rsidRDefault="009D0A2E" w:rsidP="009D0A2E">
      <w:pPr>
        <w:pStyle w:val="Langtext"/>
      </w:pPr>
      <w:r>
        <w:t>z.B. ACO DRAIN MULTILINE Seal in V200E ADAPTER für Fließrichtungswechsel, Kantenschutz aus Edelstahl, oder Gleichwertiges.</w:t>
      </w:r>
    </w:p>
    <w:p w14:paraId="5BB17EE1" w14:textId="77777777" w:rsidR="009D0A2E" w:rsidRDefault="009D0A2E" w:rsidP="009D0A2E">
      <w:pPr>
        <w:pStyle w:val="Langtext"/>
      </w:pPr>
      <w:r>
        <w:t>Bauhöhe:_ _ _</w:t>
      </w:r>
    </w:p>
    <w:p w14:paraId="435D5B06" w14:textId="77777777" w:rsidR="009D0A2E" w:rsidRDefault="009D0A2E" w:rsidP="009D0A2E">
      <w:pPr>
        <w:pStyle w:val="Langtext"/>
      </w:pPr>
      <w:r>
        <w:t>Angebotenes Erzeugnis:</w:t>
      </w:r>
    </w:p>
    <w:p w14:paraId="6F79D47C" w14:textId="77777777" w:rsidR="009D0A2E" w:rsidRDefault="009D0A2E" w:rsidP="009D0A2E">
      <w:pPr>
        <w:pStyle w:val="Folgeposition"/>
        <w:keepNext/>
        <w:keepLines/>
      </w:pPr>
      <w:r>
        <w:t>C</w:t>
      </w:r>
      <w:r>
        <w:rPr>
          <w:sz w:val="12"/>
        </w:rPr>
        <w:t>+</w:t>
      </w:r>
      <w:r>
        <w:tab/>
        <w:t>Adapter f.Fließricht-wechsel dicht H25,5-35,5 Guss</w:t>
      </w:r>
      <w:r>
        <w:tab/>
        <w:t xml:space="preserve">Stk </w:t>
      </w:r>
    </w:p>
    <w:p w14:paraId="2FD99B0C" w14:textId="77777777" w:rsidR="009D0A2E" w:rsidRDefault="009D0A2E" w:rsidP="009D0A2E">
      <w:pPr>
        <w:pStyle w:val="Langtext"/>
      </w:pPr>
      <w:r>
        <w:t>z.B. ACO DRAIN PowerDrain Seal in V200G ADAPTER für Fließrichtungswechsel, Kantenschutz aus Stahlblech schwarz beschichtet, oder Gleichwertiges.</w:t>
      </w:r>
    </w:p>
    <w:p w14:paraId="4A1DFAE5" w14:textId="77777777" w:rsidR="009D0A2E" w:rsidRDefault="009D0A2E" w:rsidP="009D0A2E">
      <w:pPr>
        <w:pStyle w:val="Langtext"/>
      </w:pPr>
      <w:r>
        <w:t>Bauhöhe:_ _ _</w:t>
      </w:r>
    </w:p>
    <w:p w14:paraId="7B2EED5E" w14:textId="77777777" w:rsidR="009D0A2E" w:rsidRDefault="009D0A2E" w:rsidP="009D0A2E">
      <w:pPr>
        <w:pStyle w:val="Langtext"/>
      </w:pPr>
      <w:r>
        <w:t>Angebotenes Erzeugnis:</w:t>
      </w:r>
    </w:p>
    <w:p w14:paraId="5255289B" w14:textId="77777777" w:rsidR="009D0A2E" w:rsidRDefault="009D0A2E" w:rsidP="009D0A2E">
      <w:pPr>
        <w:pStyle w:val="TrennungPOS"/>
      </w:pPr>
    </w:p>
    <w:p w14:paraId="2803AD15" w14:textId="77777777" w:rsidR="009D0A2E" w:rsidRDefault="009D0A2E" w:rsidP="009D0A2E">
      <w:pPr>
        <w:pStyle w:val="GrundtextPosNr"/>
        <w:keepNext/>
        <w:keepLines/>
      </w:pPr>
      <w:r>
        <w:lastRenderedPageBreak/>
        <w:t>06.AE 67</w:t>
      </w:r>
    </w:p>
    <w:p w14:paraId="3013D240" w14:textId="77777777" w:rsidR="009D0A2E" w:rsidRDefault="009D0A2E" w:rsidP="009D0A2E">
      <w:pPr>
        <w:pStyle w:val="Grundtext"/>
      </w:pPr>
      <w:r>
        <w:t>Adapter für Entwässerungsrinnen, Nennweite 20cm, aus Polymerbeton, zum wasserdichten Anschluss von Eck-, T- und Kreuzverbindungen, mit integriertem Kantenschutz, zum Ankleben an den Rinnenkörper, für Bauhöhen 26,5, 29, 31,5 und 36,5 cm nach Wahl des Auftraggebers,</w:t>
      </w:r>
    </w:p>
    <w:p w14:paraId="0375B001" w14:textId="77777777" w:rsidR="009D0A2E" w:rsidRDefault="009D0A2E" w:rsidP="009D0A2E">
      <w:pPr>
        <w:pStyle w:val="Grundtext"/>
      </w:pPr>
    </w:p>
    <w:p w14:paraId="54EDC62B" w14:textId="77777777" w:rsidR="009D0A2E" w:rsidRDefault="009D0A2E" w:rsidP="009D0A2E">
      <w:pPr>
        <w:pStyle w:val="Folgeposition"/>
        <w:keepNext/>
        <w:keepLines/>
      </w:pPr>
      <w:r>
        <w:t>A</w:t>
      </w:r>
      <w:r>
        <w:rPr>
          <w:sz w:val="12"/>
        </w:rPr>
        <w:t>+</w:t>
      </w:r>
      <w:r>
        <w:tab/>
        <w:t>Adapter f.Verb. dicht H26,5-36,5cm verz.</w:t>
      </w:r>
      <w:r>
        <w:tab/>
        <w:t xml:space="preserve">Stk </w:t>
      </w:r>
    </w:p>
    <w:p w14:paraId="40D8351D" w14:textId="77777777" w:rsidR="009D0A2E" w:rsidRDefault="009D0A2E" w:rsidP="009D0A2E">
      <w:pPr>
        <w:pStyle w:val="Langtext"/>
      </w:pPr>
      <w:r>
        <w:t>z.B. ACO DRAIN MULTILINE Seal in V200S ADAPTER für Eck-, T- &amp; Kreuzverbindungen, Kantenschutz aus verzinktem Stahl, oder Gleichwertiges.</w:t>
      </w:r>
    </w:p>
    <w:p w14:paraId="417A7D0A" w14:textId="77777777" w:rsidR="009D0A2E" w:rsidRDefault="009D0A2E" w:rsidP="009D0A2E">
      <w:pPr>
        <w:pStyle w:val="Langtext"/>
      </w:pPr>
      <w:r>
        <w:t>Bauhöhe:_ _ _</w:t>
      </w:r>
    </w:p>
    <w:p w14:paraId="131BCADE" w14:textId="77777777" w:rsidR="009D0A2E" w:rsidRDefault="009D0A2E" w:rsidP="009D0A2E">
      <w:pPr>
        <w:pStyle w:val="Langtext"/>
      </w:pPr>
      <w:r>
        <w:t>Angebotenes Erzeugnis:</w:t>
      </w:r>
    </w:p>
    <w:p w14:paraId="2C425F25" w14:textId="77777777" w:rsidR="009D0A2E" w:rsidRDefault="009D0A2E" w:rsidP="009D0A2E">
      <w:pPr>
        <w:pStyle w:val="Folgeposition"/>
        <w:keepNext/>
        <w:keepLines/>
      </w:pPr>
      <w:r>
        <w:t>B</w:t>
      </w:r>
      <w:r>
        <w:rPr>
          <w:sz w:val="12"/>
        </w:rPr>
        <w:t>+</w:t>
      </w:r>
      <w:r>
        <w:tab/>
        <w:t>Adapter f.Verb. dicht H26,5-36,5cm E-st.</w:t>
      </w:r>
      <w:r>
        <w:tab/>
        <w:t xml:space="preserve">Stk </w:t>
      </w:r>
    </w:p>
    <w:p w14:paraId="0948E6A3" w14:textId="77777777" w:rsidR="009D0A2E" w:rsidRDefault="009D0A2E" w:rsidP="009D0A2E">
      <w:pPr>
        <w:pStyle w:val="Langtext"/>
      </w:pPr>
      <w:r>
        <w:t>z.B. ACO DRAIN MULTILINE Seal in V200E ADAPTER für Eck-, T- &amp; Kreuzverbindungen, Kantenschutz aus Edelstahl, oder Gleichwertiges.</w:t>
      </w:r>
    </w:p>
    <w:p w14:paraId="4CC4A6AC" w14:textId="77777777" w:rsidR="009D0A2E" w:rsidRDefault="009D0A2E" w:rsidP="009D0A2E">
      <w:pPr>
        <w:pStyle w:val="Langtext"/>
      </w:pPr>
      <w:r>
        <w:t>Bauhöhe:_ _ _</w:t>
      </w:r>
    </w:p>
    <w:p w14:paraId="2F3AFBD0" w14:textId="77777777" w:rsidR="009D0A2E" w:rsidRDefault="009D0A2E" w:rsidP="009D0A2E">
      <w:pPr>
        <w:pStyle w:val="Langtext"/>
      </w:pPr>
      <w:r>
        <w:t>Angebotenes Erzeugnis:</w:t>
      </w:r>
    </w:p>
    <w:p w14:paraId="04DB208D" w14:textId="77777777" w:rsidR="009D0A2E" w:rsidRDefault="009D0A2E" w:rsidP="009D0A2E">
      <w:pPr>
        <w:pStyle w:val="Folgeposition"/>
        <w:keepNext/>
        <w:keepLines/>
      </w:pPr>
      <w:r>
        <w:t>C</w:t>
      </w:r>
      <w:r>
        <w:rPr>
          <w:sz w:val="12"/>
        </w:rPr>
        <w:t>+</w:t>
      </w:r>
      <w:r>
        <w:tab/>
        <w:t>Adapter f.Verb. dicht H25,5-35,5cm Guss</w:t>
      </w:r>
      <w:r>
        <w:tab/>
        <w:t xml:space="preserve">Stk </w:t>
      </w:r>
    </w:p>
    <w:p w14:paraId="657C675C" w14:textId="77777777" w:rsidR="009D0A2E" w:rsidRDefault="009D0A2E" w:rsidP="009D0A2E">
      <w:pPr>
        <w:pStyle w:val="Langtext"/>
      </w:pPr>
      <w:r>
        <w:t>z.B. ACO DRAIN PowerDrain Seal in V200G ADAPTER für Eck-, T- &amp; Kreuzverbindungen, Kantenschutz aus Stahlblech schwarz beschichtet, oder Gleichwertiges.</w:t>
      </w:r>
    </w:p>
    <w:p w14:paraId="70961FB7" w14:textId="77777777" w:rsidR="009D0A2E" w:rsidRDefault="009D0A2E" w:rsidP="009D0A2E">
      <w:pPr>
        <w:pStyle w:val="Langtext"/>
      </w:pPr>
      <w:r>
        <w:t>Bauhöhe:_ _ _</w:t>
      </w:r>
    </w:p>
    <w:p w14:paraId="4A4BB3E1" w14:textId="77777777" w:rsidR="009D0A2E" w:rsidRDefault="009D0A2E" w:rsidP="009D0A2E">
      <w:pPr>
        <w:pStyle w:val="Langtext"/>
      </w:pPr>
      <w:r>
        <w:t>Angebotenes Erzeugnis:</w:t>
      </w:r>
    </w:p>
    <w:p w14:paraId="55409714" w14:textId="77777777" w:rsidR="009D0A2E" w:rsidRDefault="009D0A2E" w:rsidP="009D0A2E">
      <w:pPr>
        <w:pStyle w:val="TrennungPOS"/>
      </w:pPr>
    </w:p>
    <w:p w14:paraId="29F0BA07" w14:textId="77777777" w:rsidR="009D0A2E" w:rsidRDefault="009D0A2E" w:rsidP="009D0A2E">
      <w:pPr>
        <w:pStyle w:val="GrundtextPosNr"/>
        <w:keepNext/>
        <w:keepLines/>
      </w:pPr>
      <w:r>
        <w:t>06.AE 68</w:t>
      </w:r>
    </w:p>
    <w:p w14:paraId="131D5744" w14:textId="77777777" w:rsidR="009D0A2E" w:rsidRDefault="009D0A2E" w:rsidP="009D0A2E">
      <w:pPr>
        <w:pStyle w:val="Grundtext"/>
      </w:pPr>
      <w:r>
        <w:t>Kombistirnwand für Entwässerungsrinnen, Nennweite 20 cm, aus Polymerbeton mit integriertem Kantenschutz, für Rinnenanfang und -ende, mit Dichtfläche zur Ausbildung eines Wasserdichten Rinnenstranges entsprechend IKT Prüfsiegel D00978 (dicht), für Bauhöhen 26,5 bis 36,5 cm nach Wahl des Auftraggebers,</w:t>
      </w:r>
    </w:p>
    <w:p w14:paraId="67A9926F" w14:textId="77777777" w:rsidR="009D0A2E" w:rsidRDefault="009D0A2E" w:rsidP="009D0A2E">
      <w:pPr>
        <w:pStyle w:val="Grundtext"/>
      </w:pPr>
    </w:p>
    <w:p w14:paraId="6F639825" w14:textId="77777777" w:rsidR="009D0A2E" w:rsidRDefault="009D0A2E" w:rsidP="009D0A2E">
      <w:pPr>
        <w:pStyle w:val="Folgeposition"/>
        <w:keepNext/>
        <w:keepLines/>
      </w:pPr>
      <w:r>
        <w:t>A</w:t>
      </w:r>
      <w:r>
        <w:rPr>
          <w:sz w:val="12"/>
        </w:rPr>
        <w:t>+</w:t>
      </w:r>
      <w:r>
        <w:tab/>
        <w:t>Kombistirnwand dicht V200S H26,5-36,5cm verz.</w:t>
      </w:r>
      <w:r>
        <w:tab/>
        <w:t xml:space="preserve">Stk </w:t>
      </w:r>
    </w:p>
    <w:p w14:paraId="5AD0ABE4" w14:textId="77777777" w:rsidR="009D0A2E" w:rsidRDefault="009D0A2E" w:rsidP="009D0A2E">
      <w:pPr>
        <w:pStyle w:val="Langtext"/>
      </w:pPr>
      <w:r>
        <w:t>z.B. ACO DRAIN MULTILINE Seal in KOMBISTIRNWAND V200S, Kantenschutz aus verzinktem Stahlblech, oder Gleichwertiges</w:t>
      </w:r>
    </w:p>
    <w:p w14:paraId="125F2BC3" w14:textId="77777777" w:rsidR="009D0A2E" w:rsidRDefault="009D0A2E" w:rsidP="009D0A2E">
      <w:pPr>
        <w:pStyle w:val="Langtext"/>
      </w:pPr>
      <w:r>
        <w:t>Angebotenes Erzeugnis:</w:t>
      </w:r>
    </w:p>
    <w:p w14:paraId="681E9AD3" w14:textId="77777777" w:rsidR="009D0A2E" w:rsidRDefault="009D0A2E" w:rsidP="009D0A2E">
      <w:pPr>
        <w:pStyle w:val="Folgeposition"/>
        <w:keepNext/>
        <w:keepLines/>
      </w:pPr>
      <w:r>
        <w:t>B</w:t>
      </w:r>
      <w:r>
        <w:rPr>
          <w:sz w:val="12"/>
        </w:rPr>
        <w:t>+</w:t>
      </w:r>
      <w:r>
        <w:tab/>
        <w:t>Kombistirnwand dicht V200E H26,5-36,5cm E-st.</w:t>
      </w:r>
      <w:r>
        <w:tab/>
        <w:t xml:space="preserve">Stk </w:t>
      </w:r>
    </w:p>
    <w:p w14:paraId="79267953" w14:textId="77777777" w:rsidR="009D0A2E" w:rsidRDefault="009D0A2E" w:rsidP="009D0A2E">
      <w:pPr>
        <w:pStyle w:val="Langtext"/>
      </w:pPr>
      <w:r>
        <w:t>z.B. ACO DRAIN MULTILINE Seal in KOMBISTIRNWAND V200E, Kantenschutz aus Edelstahl, oder Gleichwertiges</w:t>
      </w:r>
    </w:p>
    <w:p w14:paraId="54095BD6" w14:textId="77777777" w:rsidR="009D0A2E" w:rsidRDefault="009D0A2E" w:rsidP="009D0A2E">
      <w:pPr>
        <w:pStyle w:val="Langtext"/>
      </w:pPr>
      <w:r>
        <w:t>Angebotenes Erzeugnis:</w:t>
      </w:r>
    </w:p>
    <w:p w14:paraId="06151629" w14:textId="77777777" w:rsidR="009D0A2E" w:rsidRDefault="009D0A2E" w:rsidP="009D0A2E">
      <w:pPr>
        <w:pStyle w:val="Folgeposition"/>
        <w:keepNext/>
        <w:keepLines/>
      </w:pPr>
      <w:r>
        <w:t>C</w:t>
      </w:r>
      <w:r>
        <w:rPr>
          <w:sz w:val="12"/>
        </w:rPr>
        <w:t>+</w:t>
      </w:r>
      <w:r>
        <w:tab/>
        <w:t>Kombistirnwand dicht V200G H25,5-35,5cm Guss</w:t>
      </w:r>
      <w:r>
        <w:tab/>
        <w:t xml:space="preserve">Stk </w:t>
      </w:r>
    </w:p>
    <w:p w14:paraId="71FFC835" w14:textId="77777777" w:rsidR="009D0A2E" w:rsidRDefault="009D0A2E" w:rsidP="009D0A2E">
      <w:pPr>
        <w:pStyle w:val="Langtext"/>
      </w:pPr>
      <w:r>
        <w:t>z.B. ACO DRAIN PowerDrain Seal in KOMBISTIRNWAND V200G, Kantenschutz aus Stahlblech schwarz beschichtet, oder Gleichwertiges</w:t>
      </w:r>
    </w:p>
    <w:p w14:paraId="7CB0849F" w14:textId="77777777" w:rsidR="009D0A2E" w:rsidRDefault="009D0A2E" w:rsidP="009D0A2E">
      <w:pPr>
        <w:pStyle w:val="Langtext"/>
      </w:pPr>
      <w:r>
        <w:t>Angebotenes Erzeugnis:</w:t>
      </w:r>
    </w:p>
    <w:p w14:paraId="1ADCD335" w14:textId="77777777" w:rsidR="009D0A2E" w:rsidRDefault="009D0A2E" w:rsidP="009D0A2E">
      <w:pPr>
        <w:pStyle w:val="TrennungPOS"/>
      </w:pPr>
    </w:p>
    <w:p w14:paraId="249F4D15" w14:textId="77777777" w:rsidR="009D0A2E" w:rsidRDefault="009D0A2E" w:rsidP="009D0A2E">
      <w:pPr>
        <w:pStyle w:val="GrundtextPosNr"/>
        <w:keepNext/>
        <w:keepLines/>
      </w:pPr>
      <w:r>
        <w:t>06.AE 69</w:t>
      </w:r>
    </w:p>
    <w:p w14:paraId="0E5CD448" w14:textId="77777777" w:rsidR="009D0A2E" w:rsidRDefault="009D0A2E" w:rsidP="009D0A2E">
      <w:pPr>
        <w:pStyle w:val="Grundtext"/>
      </w:pPr>
      <w:r>
        <w:t>Stirnwand für Entwässerungsrinnen, Nennweite 20 cm, für Stutzen DN 200, aus Polymerbeton mit Kantenschutz, passend für Rinnenstrangende, mit integrierter Lippenlabyrinthdichtung, für horizontalen flüssigkeitsdichten Rohranschluss, für Rinnentypen 0, 5, 10, 20 nach Wahl des Auftraggebers</w:t>
      </w:r>
    </w:p>
    <w:p w14:paraId="1A4883BC" w14:textId="77777777" w:rsidR="009D0A2E" w:rsidRDefault="009D0A2E" w:rsidP="009D0A2E">
      <w:pPr>
        <w:pStyle w:val="Folgeposition"/>
        <w:keepNext/>
        <w:keepLines/>
      </w:pPr>
      <w:r>
        <w:t>A</w:t>
      </w:r>
      <w:r>
        <w:rPr>
          <w:sz w:val="12"/>
        </w:rPr>
        <w:t>+</w:t>
      </w:r>
      <w:r>
        <w:tab/>
        <w:t>Stirnwand f.Stutzen dicht H26,5-36,5 verz.</w:t>
      </w:r>
      <w:r>
        <w:tab/>
        <w:t xml:space="preserve">Stk </w:t>
      </w:r>
    </w:p>
    <w:p w14:paraId="6AF271E6" w14:textId="77777777" w:rsidR="009D0A2E" w:rsidRDefault="009D0A2E" w:rsidP="009D0A2E">
      <w:pPr>
        <w:pStyle w:val="Langtext"/>
      </w:pPr>
      <w:r>
        <w:t>z.B. ACO DRAIN PowerDrain Seal in V200G für STUTZEN DN 200, Kantenschutz aus verzinktem Stahlblech, oder Gleichwertiges.</w:t>
      </w:r>
    </w:p>
    <w:p w14:paraId="72088401" w14:textId="77777777" w:rsidR="009D0A2E" w:rsidRDefault="009D0A2E" w:rsidP="009D0A2E">
      <w:pPr>
        <w:pStyle w:val="Langtext"/>
      </w:pPr>
      <w:r>
        <w:t>Bauhöhe:_ _ _</w:t>
      </w:r>
    </w:p>
    <w:p w14:paraId="4BBD1984" w14:textId="77777777" w:rsidR="009D0A2E" w:rsidRDefault="009D0A2E" w:rsidP="009D0A2E">
      <w:pPr>
        <w:pStyle w:val="Langtext"/>
      </w:pPr>
      <w:r>
        <w:t>Angebotenes Erzeugnis:</w:t>
      </w:r>
    </w:p>
    <w:p w14:paraId="3088C03C" w14:textId="77777777" w:rsidR="009D0A2E" w:rsidRDefault="009D0A2E" w:rsidP="009D0A2E">
      <w:pPr>
        <w:pStyle w:val="Folgeposition"/>
        <w:keepNext/>
        <w:keepLines/>
      </w:pPr>
      <w:r>
        <w:t>B</w:t>
      </w:r>
      <w:r>
        <w:rPr>
          <w:sz w:val="12"/>
        </w:rPr>
        <w:t>+</w:t>
      </w:r>
      <w:r>
        <w:tab/>
        <w:t>Stirnwand f.Stutzen dicht H26,5-36,5 E-st.</w:t>
      </w:r>
      <w:r>
        <w:tab/>
        <w:t xml:space="preserve">Stk </w:t>
      </w:r>
    </w:p>
    <w:p w14:paraId="09438B20" w14:textId="77777777" w:rsidR="009D0A2E" w:rsidRDefault="009D0A2E" w:rsidP="009D0A2E">
      <w:pPr>
        <w:pStyle w:val="Langtext"/>
      </w:pPr>
      <w:r>
        <w:t>z.B. ACO DRAIN PowerDrain Seal in V200E für STUTZEN DN 200, Kantenschutz aus Edelstahl, oder Gleichwertiges.</w:t>
      </w:r>
    </w:p>
    <w:p w14:paraId="7F3D0F7B" w14:textId="77777777" w:rsidR="009D0A2E" w:rsidRDefault="009D0A2E" w:rsidP="009D0A2E">
      <w:pPr>
        <w:pStyle w:val="Langtext"/>
      </w:pPr>
      <w:r>
        <w:t>Bauhöhe:_ _ _</w:t>
      </w:r>
    </w:p>
    <w:p w14:paraId="6487DF1D" w14:textId="77777777" w:rsidR="009D0A2E" w:rsidRDefault="009D0A2E" w:rsidP="009D0A2E">
      <w:pPr>
        <w:pStyle w:val="Langtext"/>
      </w:pPr>
      <w:r>
        <w:t>Angebotenes Erzeugnis:</w:t>
      </w:r>
    </w:p>
    <w:p w14:paraId="4B873812" w14:textId="77777777" w:rsidR="009D0A2E" w:rsidRDefault="009D0A2E" w:rsidP="009D0A2E">
      <w:pPr>
        <w:pStyle w:val="Folgeposition"/>
        <w:keepNext/>
        <w:keepLines/>
      </w:pPr>
      <w:r>
        <w:t>C</w:t>
      </w:r>
      <w:r>
        <w:rPr>
          <w:sz w:val="12"/>
        </w:rPr>
        <w:t>+</w:t>
      </w:r>
      <w:r>
        <w:tab/>
        <w:t>Stirnwand f.Stutzen dicht H25,5-35,5 Guss</w:t>
      </w:r>
      <w:r>
        <w:tab/>
        <w:t xml:space="preserve">Stk </w:t>
      </w:r>
    </w:p>
    <w:p w14:paraId="1D7EF0E5" w14:textId="77777777" w:rsidR="009D0A2E" w:rsidRDefault="009D0A2E" w:rsidP="009D0A2E">
      <w:pPr>
        <w:pStyle w:val="Langtext"/>
      </w:pPr>
      <w:r>
        <w:t>z.B. ACO DRAIN PowerDrain Seal in V200G für STUTZEN DN 200, Kantenschutz aus Stahlblech schwarz beschichtet, oder Gleichwertiges.</w:t>
      </w:r>
    </w:p>
    <w:p w14:paraId="29EC3950" w14:textId="77777777" w:rsidR="009D0A2E" w:rsidRDefault="009D0A2E" w:rsidP="009D0A2E">
      <w:pPr>
        <w:pStyle w:val="Langtext"/>
      </w:pPr>
      <w:r>
        <w:t>Bauhöhe:_ _ _</w:t>
      </w:r>
    </w:p>
    <w:p w14:paraId="665F8DC6" w14:textId="77777777" w:rsidR="009D0A2E" w:rsidRDefault="009D0A2E" w:rsidP="009D0A2E">
      <w:pPr>
        <w:pStyle w:val="Langtext"/>
      </w:pPr>
      <w:r>
        <w:t>Angebotenes Erzeugnis:</w:t>
      </w:r>
    </w:p>
    <w:p w14:paraId="7ACECB5A" w14:textId="77777777" w:rsidR="009D0A2E" w:rsidRDefault="009D0A2E" w:rsidP="009D0A2E">
      <w:pPr>
        <w:pStyle w:val="TrennungPOS"/>
      </w:pPr>
    </w:p>
    <w:p w14:paraId="6A5C4782" w14:textId="77777777" w:rsidR="009D0A2E" w:rsidRDefault="009D0A2E" w:rsidP="009D0A2E">
      <w:pPr>
        <w:pStyle w:val="GrundtextPosNr"/>
        <w:keepNext/>
        <w:keepLines/>
      </w:pPr>
      <w:r>
        <w:t>06.AE 70</w:t>
      </w:r>
    </w:p>
    <w:p w14:paraId="71304454" w14:textId="77777777" w:rsidR="009D0A2E" w:rsidRDefault="009D0A2E" w:rsidP="009D0A2E">
      <w:pPr>
        <w:pStyle w:val="Grundtext"/>
      </w:pPr>
      <w:r>
        <w:t>Flachrinne Nennweite 10 cm, aus Polymerbeton entsprechend ÖNORM EN 1433, mit integrierter EPDM-Dichtung zur Ausbildung eines wasserdichten Rinnenstoßes entsprechend IKT Prüfsiegel D00978 (dicht), Material "+R" lt. Norm, frost- und tausalzbeständig, ohne Eigengefälle in der Rinnensohle (o.Gef.), geeignet für Linienentwässerung mit Stufengefälle oder Wasserspiegelgefälle, mit integriertem Kantenschutz, schraubloser Sicherheitsarretierung z.B. Drainlock, geeignet für Abdeckungen (Abdeckungen in eigenen Positionen), mit einer Belastungsklasse bis E600,</w:t>
      </w:r>
    </w:p>
    <w:p w14:paraId="63BA3F41" w14:textId="77777777" w:rsidR="009D0A2E" w:rsidRDefault="009D0A2E" w:rsidP="009D0A2E">
      <w:pPr>
        <w:pStyle w:val="Grundtext"/>
      </w:pPr>
      <w:r>
        <w:lastRenderedPageBreak/>
        <w:t>Baubreite (verz./E-st.) (B) 13,5 cm,</w:t>
      </w:r>
    </w:p>
    <w:p w14:paraId="7B197A73" w14:textId="77777777" w:rsidR="009D0A2E" w:rsidRDefault="009D0A2E" w:rsidP="009D0A2E">
      <w:pPr>
        <w:pStyle w:val="Grundtext"/>
      </w:pPr>
    </w:p>
    <w:p w14:paraId="1B7B85D1" w14:textId="77777777" w:rsidR="009D0A2E" w:rsidRDefault="009D0A2E" w:rsidP="009D0A2E">
      <w:pPr>
        <w:pStyle w:val="Grundtext"/>
      </w:pPr>
      <w:r>
        <w:t>Anzugeben ist:</w:t>
      </w:r>
    </w:p>
    <w:p w14:paraId="6CC95619" w14:textId="77777777" w:rsidR="009D0A2E" w:rsidRDefault="009D0A2E" w:rsidP="009D0A2E">
      <w:pPr>
        <w:pStyle w:val="Grundtext"/>
      </w:pPr>
      <w:r>
        <w:t>Bauhöhe (verz./E-st.) (H) 8 und 10 cm,</w:t>
      </w:r>
    </w:p>
    <w:p w14:paraId="02F8FF9C" w14:textId="77777777" w:rsidR="009D0A2E" w:rsidRDefault="009D0A2E" w:rsidP="009D0A2E">
      <w:pPr>
        <w:pStyle w:val="Grundtext"/>
      </w:pPr>
    </w:p>
    <w:p w14:paraId="2572C756" w14:textId="77777777" w:rsidR="009D0A2E" w:rsidRDefault="009D0A2E" w:rsidP="009D0A2E">
      <w:pPr>
        <w:pStyle w:val="Grundtext"/>
      </w:pPr>
      <w:r>
        <w:t>nach Wahl des Auftraggebers, Elementlänge (L) 100 cm,</w:t>
      </w:r>
    </w:p>
    <w:p w14:paraId="3F55E28B" w14:textId="77777777" w:rsidR="009D0A2E" w:rsidRDefault="009D0A2E" w:rsidP="009D0A2E">
      <w:pPr>
        <w:pStyle w:val="Grundtext"/>
      </w:pPr>
      <w:r>
        <w:t xml:space="preserve"> z.B. ACO DRAIN MULTILINE Seal in Flachrinne V 100 mit DRAINLOCK ohne GEFÄLLE oder Gleichwertiges.</w:t>
      </w:r>
    </w:p>
    <w:p w14:paraId="5CE0D718" w14:textId="77777777" w:rsidR="009D0A2E" w:rsidRDefault="009D0A2E" w:rsidP="009D0A2E">
      <w:pPr>
        <w:pStyle w:val="Folgeposition"/>
        <w:keepNext/>
        <w:keepLines/>
      </w:pPr>
      <w:r>
        <w:t>A</w:t>
      </w:r>
      <w:r>
        <w:rPr>
          <w:sz w:val="12"/>
        </w:rPr>
        <w:t>+</w:t>
      </w:r>
      <w:r>
        <w:tab/>
        <w:t>Flachrinne dicht o.Gef  V100S L100 H 8-10 verz</w:t>
      </w:r>
      <w:r>
        <w:tab/>
        <w:t xml:space="preserve">Stk </w:t>
      </w:r>
    </w:p>
    <w:p w14:paraId="38A8A370" w14:textId="77777777" w:rsidR="009D0A2E" w:rsidRDefault="009D0A2E" w:rsidP="009D0A2E">
      <w:pPr>
        <w:pStyle w:val="Langtext"/>
      </w:pPr>
      <w:r>
        <w:t>Kantenschutz aus verzinktem Stahl (verz.).</w:t>
      </w:r>
    </w:p>
    <w:p w14:paraId="3892D2DC" w14:textId="77777777" w:rsidR="009D0A2E" w:rsidRDefault="009D0A2E" w:rsidP="009D0A2E">
      <w:pPr>
        <w:pStyle w:val="Langtext"/>
      </w:pPr>
      <w:r>
        <w:t>Bauhöhe (H):_ _ _</w:t>
      </w:r>
    </w:p>
    <w:p w14:paraId="73B00D39" w14:textId="77777777" w:rsidR="009D0A2E" w:rsidRDefault="009D0A2E" w:rsidP="009D0A2E">
      <w:pPr>
        <w:pStyle w:val="Langtext"/>
      </w:pPr>
      <w:r>
        <w:t>Angebotenes Erzeugnis:</w:t>
      </w:r>
    </w:p>
    <w:p w14:paraId="43F8329A" w14:textId="77777777" w:rsidR="009D0A2E" w:rsidRDefault="009D0A2E" w:rsidP="009D0A2E">
      <w:pPr>
        <w:pStyle w:val="Folgeposition"/>
        <w:keepNext/>
        <w:keepLines/>
      </w:pPr>
      <w:r>
        <w:t>B</w:t>
      </w:r>
      <w:r>
        <w:rPr>
          <w:sz w:val="12"/>
        </w:rPr>
        <w:t>+</w:t>
      </w:r>
      <w:r>
        <w:tab/>
        <w:t>Flachrinne dicht o.Gef V100E L100 H 8-10 E-st</w:t>
      </w:r>
      <w:r>
        <w:tab/>
        <w:t xml:space="preserve">Stk </w:t>
      </w:r>
    </w:p>
    <w:p w14:paraId="23BA1131" w14:textId="77777777" w:rsidR="009D0A2E" w:rsidRDefault="009D0A2E" w:rsidP="009D0A2E">
      <w:pPr>
        <w:pStyle w:val="Langtext"/>
      </w:pPr>
      <w:r>
        <w:t>Kantenschutz aus Edelstahl 1.4301 (E-st).</w:t>
      </w:r>
    </w:p>
    <w:p w14:paraId="34325713" w14:textId="77777777" w:rsidR="009D0A2E" w:rsidRDefault="009D0A2E" w:rsidP="009D0A2E">
      <w:pPr>
        <w:pStyle w:val="Langtext"/>
      </w:pPr>
      <w:r>
        <w:t>Bauhöhe (H):_ _ _</w:t>
      </w:r>
    </w:p>
    <w:p w14:paraId="0A433851" w14:textId="77777777" w:rsidR="009D0A2E" w:rsidRDefault="009D0A2E" w:rsidP="009D0A2E">
      <w:pPr>
        <w:pStyle w:val="Langtext"/>
      </w:pPr>
    </w:p>
    <w:p w14:paraId="4FD428AF" w14:textId="77777777" w:rsidR="009D0A2E" w:rsidRDefault="009D0A2E" w:rsidP="009D0A2E">
      <w:pPr>
        <w:pStyle w:val="Langtext"/>
      </w:pPr>
      <w:r>
        <w:t>Angebotenes Erzeugnis:</w:t>
      </w:r>
    </w:p>
    <w:p w14:paraId="19299054" w14:textId="77777777" w:rsidR="009D0A2E" w:rsidRDefault="009D0A2E" w:rsidP="009D0A2E">
      <w:pPr>
        <w:pStyle w:val="TrennungPOS"/>
      </w:pPr>
    </w:p>
    <w:p w14:paraId="6A929651" w14:textId="77777777" w:rsidR="009D0A2E" w:rsidRDefault="009D0A2E" w:rsidP="009D0A2E">
      <w:pPr>
        <w:pStyle w:val="GrundtextPosNr"/>
        <w:keepNext/>
        <w:keepLines/>
      </w:pPr>
      <w:r>
        <w:t>06.AE 71</w:t>
      </w:r>
    </w:p>
    <w:p w14:paraId="149D9D49" w14:textId="77777777" w:rsidR="009D0A2E" w:rsidRDefault="009D0A2E" w:rsidP="009D0A2E">
      <w:pPr>
        <w:pStyle w:val="Grundtext"/>
      </w:pPr>
      <w:r>
        <w:t>Flachrinne Nennweite 10 cm, aus Polymerbeton entsprechend ÖNORM EN 1433, mit integrierter EPDM-Dichtung zur Ausbildung eines wasserdichten Rinnenstoßes entsprechend IKT Prüfsiegel D00978 (dicht), Material "+R" lt. Norm, frost- und tausalzbeständig, ohne Eigengefälle in der Rinnensohle (o.Gef.), geeignet für Linienentwässerung mit Stufengefälle oder Wasserspiegelgefälle, mit integrierter Lippenlabyrinthdichtung für senkrechten, flüssigkeitsdichten Rohranschluss DN 100 an die Grundleitung (+A-DN100), mit integriertem Kantenschutz, schraubloser Sicherheitsarretierung z.B. Drainlock, geeignet für Abdeckungen (Abdeckungen in eigenen Positionen), mit einer Belastungsklasse bis E600,</w:t>
      </w:r>
    </w:p>
    <w:p w14:paraId="7DA7B6A8" w14:textId="77777777" w:rsidR="009D0A2E" w:rsidRDefault="009D0A2E" w:rsidP="009D0A2E">
      <w:pPr>
        <w:pStyle w:val="Grundtext"/>
      </w:pPr>
      <w:r>
        <w:t>Baubreite (verz./E-St) (B) 13,5 cm,</w:t>
      </w:r>
    </w:p>
    <w:p w14:paraId="261753A1" w14:textId="77777777" w:rsidR="009D0A2E" w:rsidRDefault="009D0A2E" w:rsidP="009D0A2E">
      <w:pPr>
        <w:pStyle w:val="Grundtext"/>
      </w:pPr>
    </w:p>
    <w:p w14:paraId="67F0000F" w14:textId="77777777" w:rsidR="009D0A2E" w:rsidRDefault="009D0A2E" w:rsidP="009D0A2E">
      <w:pPr>
        <w:pStyle w:val="Grundtext"/>
      </w:pPr>
      <w:r>
        <w:t>Anzugeben ist:</w:t>
      </w:r>
    </w:p>
    <w:p w14:paraId="7D3F1E9B" w14:textId="77777777" w:rsidR="009D0A2E" w:rsidRDefault="009D0A2E" w:rsidP="009D0A2E">
      <w:pPr>
        <w:pStyle w:val="Grundtext"/>
      </w:pPr>
      <w:r>
        <w:t>Bauhöhe (verz./E-st.) (H) 8 und 10 cm,</w:t>
      </w:r>
    </w:p>
    <w:p w14:paraId="7986145F" w14:textId="77777777" w:rsidR="009D0A2E" w:rsidRDefault="009D0A2E" w:rsidP="009D0A2E">
      <w:pPr>
        <w:pStyle w:val="Grundtext"/>
      </w:pPr>
    </w:p>
    <w:p w14:paraId="27C8684A" w14:textId="77777777" w:rsidR="009D0A2E" w:rsidRDefault="009D0A2E" w:rsidP="009D0A2E">
      <w:pPr>
        <w:pStyle w:val="Grundtext"/>
      </w:pPr>
      <w:r>
        <w:t>nach Wahl des Auftraggebers, Elementlänge (L) 100 cm,</w:t>
      </w:r>
    </w:p>
    <w:p w14:paraId="4E55A863" w14:textId="77777777" w:rsidR="009D0A2E" w:rsidRDefault="009D0A2E" w:rsidP="009D0A2E">
      <w:pPr>
        <w:pStyle w:val="Grundtext"/>
      </w:pPr>
      <w:r>
        <w:t xml:space="preserve"> z.B. ACO DRAIN MULTILINE Seal in Flachrinne V 100 mit DRAINLOCK ohne GEFÄLLE, mit LIPPENLABYRINTHDICHTUNG für Rohranschluss DN 100 oder Gleichwertiges.</w:t>
      </w:r>
    </w:p>
    <w:p w14:paraId="4729BF12" w14:textId="77777777" w:rsidR="009D0A2E" w:rsidRDefault="009D0A2E" w:rsidP="009D0A2E">
      <w:pPr>
        <w:pStyle w:val="Folgeposition"/>
        <w:keepNext/>
        <w:keepLines/>
      </w:pPr>
      <w:r>
        <w:t>A</w:t>
      </w:r>
      <w:r>
        <w:rPr>
          <w:sz w:val="12"/>
        </w:rPr>
        <w:t>+</w:t>
      </w:r>
      <w:r>
        <w:tab/>
        <w:t>Flachrinne dicht o.Gef.+A-DN100 V100S L100 H 8-10 verz.</w:t>
      </w:r>
      <w:r>
        <w:tab/>
        <w:t xml:space="preserve">Stk </w:t>
      </w:r>
    </w:p>
    <w:p w14:paraId="2793FEF7" w14:textId="77777777" w:rsidR="009D0A2E" w:rsidRDefault="009D0A2E" w:rsidP="009D0A2E">
      <w:pPr>
        <w:pStyle w:val="Langtext"/>
      </w:pPr>
      <w:r>
        <w:t>Kantenschutz aus verzinktem Stahl (verz.).</w:t>
      </w:r>
    </w:p>
    <w:p w14:paraId="73A91302" w14:textId="77777777" w:rsidR="009D0A2E" w:rsidRDefault="009D0A2E" w:rsidP="009D0A2E">
      <w:pPr>
        <w:pStyle w:val="Langtext"/>
      </w:pPr>
      <w:r>
        <w:t>Bauhöhe (H):_ _ _</w:t>
      </w:r>
    </w:p>
    <w:p w14:paraId="384B264B" w14:textId="77777777" w:rsidR="009D0A2E" w:rsidRDefault="009D0A2E" w:rsidP="009D0A2E">
      <w:pPr>
        <w:pStyle w:val="Langtext"/>
      </w:pPr>
    </w:p>
    <w:p w14:paraId="3608DABF" w14:textId="77777777" w:rsidR="009D0A2E" w:rsidRDefault="009D0A2E" w:rsidP="009D0A2E">
      <w:pPr>
        <w:pStyle w:val="Langtext"/>
      </w:pPr>
      <w:r>
        <w:t>Angebotenes Erzeugnis:</w:t>
      </w:r>
    </w:p>
    <w:p w14:paraId="0CBCA084" w14:textId="77777777" w:rsidR="009D0A2E" w:rsidRDefault="009D0A2E" w:rsidP="009D0A2E">
      <w:pPr>
        <w:pStyle w:val="Folgeposition"/>
        <w:keepNext/>
        <w:keepLines/>
      </w:pPr>
      <w:r>
        <w:t>B</w:t>
      </w:r>
      <w:r>
        <w:rPr>
          <w:sz w:val="12"/>
        </w:rPr>
        <w:t>+</w:t>
      </w:r>
      <w:r>
        <w:tab/>
        <w:t>Flachrinne dicht o.Gef.+A-DN100 V100E L100 H 8-10 E-st.</w:t>
      </w:r>
      <w:r>
        <w:tab/>
        <w:t xml:space="preserve">Stk </w:t>
      </w:r>
    </w:p>
    <w:p w14:paraId="3B66943D" w14:textId="77777777" w:rsidR="009D0A2E" w:rsidRDefault="009D0A2E" w:rsidP="009D0A2E">
      <w:pPr>
        <w:pStyle w:val="Langtext"/>
      </w:pPr>
      <w:r>
        <w:t>Kantenschutz aus Edelstahl 1.4301 (E-st).</w:t>
      </w:r>
    </w:p>
    <w:p w14:paraId="6951A90C" w14:textId="77777777" w:rsidR="009D0A2E" w:rsidRDefault="009D0A2E" w:rsidP="009D0A2E">
      <w:pPr>
        <w:pStyle w:val="Langtext"/>
      </w:pPr>
      <w:r>
        <w:t>Bauhöhe (H):_ _ _</w:t>
      </w:r>
    </w:p>
    <w:p w14:paraId="7CCF16BC" w14:textId="77777777" w:rsidR="009D0A2E" w:rsidRDefault="009D0A2E" w:rsidP="009D0A2E">
      <w:pPr>
        <w:pStyle w:val="Langtext"/>
      </w:pPr>
    </w:p>
    <w:p w14:paraId="2FA82149" w14:textId="77777777" w:rsidR="009D0A2E" w:rsidRDefault="009D0A2E" w:rsidP="009D0A2E">
      <w:pPr>
        <w:pStyle w:val="Langtext"/>
      </w:pPr>
      <w:r>
        <w:t>Angebotenes Erzeugnis:</w:t>
      </w:r>
    </w:p>
    <w:p w14:paraId="6011B214" w14:textId="77777777" w:rsidR="009D0A2E" w:rsidRDefault="009D0A2E" w:rsidP="009D0A2E">
      <w:pPr>
        <w:pStyle w:val="TrennungPOS"/>
      </w:pPr>
    </w:p>
    <w:p w14:paraId="21E98AD3" w14:textId="77777777" w:rsidR="009D0A2E" w:rsidRDefault="009D0A2E" w:rsidP="009D0A2E">
      <w:pPr>
        <w:pStyle w:val="GrundtextPosNr"/>
        <w:keepNext/>
        <w:keepLines/>
      </w:pPr>
      <w:r>
        <w:t>06.AE 72</w:t>
      </w:r>
    </w:p>
    <w:p w14:paraId="177F872A" w14:textId="77777777" w:rsidR="009D0A2E" w:rsidRDefault="009D0A2E" w:rsidP="009D0A2E">
      <w:pPr>
        <w:pStyle w:val="Grundtext"/>
      </w:pPr>
      <w:r>
        <w:t>Einlaufkasten für Flachrinne, Nennweite 10 cm, aus Polymerbeton, mit zwei Einlaufseiten, mit integriertem Kantenschutz, schraubloser Sicherheitsarretierung, z.B. Drainlock, geeignet für Abdeckungen (Abdeckung in eigenen Positionen) mit einer Belastungsklasse bis E600, wasserdichten Anschluss der Rinnen an beiden Stirnseiten, mit einer beigepackten Stirnwand zum wasserdichten Verschließen einer Stirnseite, wenn der Einlaufkasten am Ende des Rinnenstranges positioniert ist, mit Montageanleitung, mit integrierter Lippenlabyrinthdichtung für Rohranschluss DN 100</w:t>
      </w:r>
    </w:p>
    <w:p w14:paraId="127106D1" w14:textId="77777777" w:rsidR="009D0A2E" w:rsidRDefault="009D0A2E" w:rsidP="009D0A2E">
      <w:pPr>
        <w:pStyle w:val="Grundtext"/>
      </w:pPr>
      <w:r>
        <w:t>Baubreite (verz./E-st.) (B) 13,5 cm,</w:t>
      </w:r>
    </w:p>
    <w:p w14:paraId="151F2804" w14:textId="77777777" w:rsidR="009D0A2E" w:rsidRDefault="009D0A2E" w:rsidP="009D0A2E">
      <w:pPr>
        <w:pStyle w:val="Grundtext"/>
      </w:pPr>
      <w:r>
        <w:t>Bauhöhe (verz./E-st.) (H) 46 cm,</w:t>
      </w:r>
    </w:p>
    <w:p w14:paraId="674EDBBF" w14:textId="77777777" w:rsidR="009D0A2E" w:rsidRDefault="009D0A2E" w:rsidP="009D0A2E">
      <w:pPr>
        <w:pStyle w:val="Grundtext"/>
      </w:pPr>
    </w:p>
    <w:p w14:paraId="5751145D" w14:textId="77777777" w:rsidR="009D0A2E" w:rsidRDefault="009D0A2E" w:rsidP="009D0A2E">
      <w:pPr>
        <w:pStyle w:val="Grundtext"/>
      </w:pPr>
      <w:r>
        <w:t>Anzugeben ist:</w:t>
      </w:r>
    </w:p>
    <w:p w14:paraId="5C8715CA" w14:textId="77777777" w:rsidR="009D0A2E" w:rsidRDefault="009D0A2E" w:rsidP="009D0A2E">
      <w:pPr>
        <w:pStyle w:val="Grundtext"/>
      </w:pPr>
      <w:r>
        <w:t>Passend für Flachrinnen Bauhöhe 8 oder 10 cm</w:t>
      </w:r>
    </w:p>
    <w:p w14:paraId="455BD6B3" w14:textId="77777777" w:rsidR="009D0A2E" w:rsidRDefault="009D0A2E" w:rsidP="009D0A2E">
      <w:pPr>
        <w:pStyle w:val="Grundtext"/>
      </w:pPr>
    </w:p>
    <w:p w14:paraId="6F487594" w14:textId="77777777" w:rsidR="009D0A2E" w:rsidRDefault="009D0A2E" w:rsidP="009D0A2E">
      <w:pPr>
        <w:pStyle w:val="Grundtext"/>
      </w:pPr>
      <w:r>
        <w:t>nach Wahl des Auftraggebers, für Flachrinne H 8 oder 10 cm, mit Schlammeimer aus Kunststoff PP,</w:t>
      </w:r>
    </w:p>
    <w:p w14:paraId="49D3A5D4" w14:textId="77777777" w:rsidR="009D0A2E" w:rsidRDefault="009D0A2E" w:rsidP="009D0A2E">
      <w:pPr>
        <w:pStyle w:val="Grundtext"/>
      </w:pPr>
      <w:r>
        <w:t>z.B. ACO DRAIN MULTILINE Seal in EINLAUFKASTEN Flachrinne V 100 mit DRAINLOCK oder Gleichwertiges.</w:t>
      </w:r>
    </w:p>
    <w:p w14:paraId="578D819E" w14:textId="77777777" w:rsidR="009D0A2E" w:rsidRDefault="009D0A2E" w:rsidP="009D0A2E">
      <w:pPr>
        <w:pStyle w:val="Folgeposition"/>
        <w:keepNext/>
        <w:keepLines/>
      </w:pPr>
      <w:r>
        <w:t>A</w:t>
      </w:r>
      <w:r>
        <w:rPr>
          <w:sz w:val="12"/>
        </w:rPr>
        <w:t>+</w:t>
      </w:r>
      <w:r>
        <w:tab/>
        <w:t>Einlaufkasten Flachrinne dicht V100S L50 H46cm verz.</w:t>
      </w:r>
      <w:r>
        <w:tab/>
        <w:t xml:space="preserve">Stk </w:t>
      </w:r>
    </w:p>
    <w:p w14:paraId="6AB26ECD" w14:textId="77777777" w:rsidR="009D0A2E" w:rsidRDefault="009D0A2E" w:rsidP="009D0A2E">
      <w:pPr>
        <w:pStyle w:val="Langtext"/>
      </w:pPr>
      <w:r>
        <w:t>Kantenschutz aus verzinktem Stahl (verz.).</w:t>
      </w:r>
    </w:p>
    <w:p w14:paraId="5A519799" w14:textId="77777777" w:rsidR="009D0A2E" w:rsidRDefault="009D0A2E" w:rsidP="009D0A2E">
      <w:pPr>
        <w:pStyle w:val="Langtext"/>
      </w:pPr>
      <w:r>
        <w:t>Baubreite (B) 13,5 cm,</w:t>
      </w:r>
    </w:p>
    <w:p w14:paraId="07319C5B" w14:textId="77777777" w:rsidR="009D0A2E" w:rsidRDefault="009D0A2E" w:rsidP="009D0A2E">
      <w:pPr>
        <w:pStyle w:val="Langtext"/>
      </w:pPr>
      <w:r>
        <w:t>Bauhöhe (H) 46 cm ,</w:t>
      </w:r>
    </w:p>
    <w:p w14:paraId="15480562" w14:textId="77777777" w:rsidR="009D0A2E" w:rsidRDefault="009D0A2E" w:rsidP="009D0A2E">
      <w:pPr>
        <w:pStyle w:val="Langtext"/>
      </w:pPr>
      <w:r>
        <w:t>Passend für Flachrinnen Bauhöhe:_ _ _</w:t>
      </w:r>
    </w:p>
    <w:p w14:paraId="07034E88" w14:textId="77777777" w:rsidR="009D0A2E" w:rsidRDefault="009D0A2E" w:rsidP="009D0A2E">
      <w:pPr>
        <w:pStyle w:val="Langtext"/>
      </w:pPr>
    </w:p>
    <w:p w14:paraId="24E8674A" w14:textId="77777777" w:rsidR="009D0A2E" w:rsidRDefault="009D0A2E" w:rsidP="009D0A2E">
      <w:pPr>
        <w:pStyle w:val="Langtext"/>
      </w:pPr>
      <w:r>
        <w:lastRenderedPageBreak/>
        <w:t>Angebotenes Erzeugnis:</w:t>
      </w:r>
    </w:p>
    <w:p w14:paraId="02CF37FC" w14:textId="77777777" w:rsidR="009D0A2E" w:rsidRDefault="009D0A2E" w:rsidP="009D0A2E">
      <w:pPr>
        <w:pStyle w:val="Folgeposition"/>
        <w:keepNext/>
        <w:keepLines/>
      </w:pPr>
      <w:r>
        <w:t>B</w:t>
      </w:r>
      <w:r>
        <w:rPr>
          <w:sz w:val="12"/>
        </w:rPr>
        <w:t>+</w:t>
      </w:r>
      <w:r>
        <w:tab/>
        <w:t>Einlaufkasten Flachrinne dicht V100E L50 H46cm E-st.</w:t>
      </w:r>
      <w:r>
        <w:tab/>
        <w:t xml:space="preserve">Stk </w:t>
      </w:r>
    </w:p>
    <w:p w14:paraId="62A37791" w14:textId="77777777" w:rsidR="009D0A2E" w:rsidRDefault="009D0A2E" w:rsidP="009D0A2E">
      <w:pPr>
        <w:pStyle w:val="Langtext"/>
      </w:pPr>
      <w:r>
        <w:t>Kantenschutz aus Edelstahl (E-st.).</w:t>
      </w:r>
    </w:p>
    <w:p w14:paraId="342ED849" w14:textId="77777777" w:rsidR="009D0A2E" w:rsidRDefault="009D0A2E" w:rsidP="009D0A2E">
      <w:pPr>
        <w:pStyle w:val="Langtext"/>
      </w:pPr>
      <w:r>
        <w:t>Baubreite (B) 13,5 cm,</w:t>
      </w:r>
    </w:p>
    <w:p w14:paraId="042C3480" w14:textId="77777777" w:rsidR="009D0A2E" w:rsidRDefault="009D0A2E" w:rsidP="009D0A2E">
      <w:pPr>
        <w:pStyle w:val="Langtext"/>
      </w:pPr>
      <w:r>
        <w:t>Bauhöhe (H) 46 cm ,</w:t>
      </w:r>
    </w:p>
    <w:p w14:paraId="2EE6CD05" w14:textId="77777777" w:rsidR="009D0A2E" w:rsidRDefault="009D0A2E" w:rsidP="009D0A2E">
      <w:pPr>
        <w:pStyle w:val="Langtext"/>
      </w:pPr>
      <w:r>
        <w:t>Passend für Flachrinnen Bauhöhe:_ _ _</w:t>
      </w:r>
    </w:p>
    <w:p w14:paraId="67540D55" w14:textId="77777777" w:rsidR="009D0A2E" w:rsidRDefault="009D0A2E" w:rsidP="009D0A2E">
      <w:pPr>
        <w:pStyle w:val="Langtext"/>
      </w:pPr>
    </w:p>
    <w:p w14:paraId="1E9071E3" w14:textId="77777777" w:rsidR="009D0A2E" w:rsidRDefault="009D0A2E" w:rsidP="009D0A2E">
      <w:pPr>
        <w:pStyle w:val="Langtext"/>
      </w:pPr>
      <w:r>
        <w:t>Angebotenes Erzeugnis:</w:t>
      </w:r>
    </w:p>
    <w:p w14:paraId="266DDC8B" w14:textId="77777777" w:rsidR="009D0A2E" w:rsidRDefault="009D0A2E" w:rsidP="009D0A2E">
      <w:pPr>
        <w:pStyle w:val="TrennungPOS"/>
      </w:pPr>
    </w:p>
    <w:p w14:paraId="5FB29A7C" w14:textId="77777777" w:rsidR="009D0A2E" w:rsidRDefault="009D0A2E" w:rsidP="009D0A2E">
      <w:pPr>
        <w:pStyle w:val="GrundtextPosNr"/>
        <w:keepNext/>
        <w:keepLines/>
      </w:pPr>
      <w:r>
        <w:t>06.AE 73</w:t>
      </w:r>
    </w:p>
    <w:p w14:paraId="61DD66A7" w14:textId="77777777" w:rsidR="009D0A2E" w:rsidRDefault="009D0A2E" w:rsidP="009D0A2E">
      <w:pPr>
        <w:pStyle w:val="Grundtext"/>
      </w:pPr>
      <w:r>
        <w:t>Stirnwand für Flachrinnen, Nennweite 10 cm, aus Polymerbeton mit integriertem Kantenschutz, für Rinnenanfang oder -ende,</w:t>
      </w:r>
    </w:p>
    <w:p w14:paraId="05B80C2F" w14:textId="77777777" w:rsidR="009D0A2E" w:rsidRDefault="009D0A2E" w:rsidP="009D0A2E">
      <w:pPr>
        <w:pStyle w:val="Grundtext"/>
      </w:pPr>
      <w:r>
        <w:t>für Bauhöhe (verz./E-st.) (H) 8 und 10 cm,</w:t>
      </w:r>
    </w:p>
    <w:p w14:paraId="00B80FB1" w14:textId="77777777" w:rsidR="009D0A2E" w:rsidRDefault="009D0A2E" w:rsidP="009D0A2E">
      <w:pPr>
        <w:pStyle w:val="Grundtext"/>
      </w:pPr>
    </w:p>
    <w:p w14:paraId="303E97A6" w14:textId="77777777" w:rsidR="009D0A2E" w:rsidRDefault="009D0A2E" w:rsidP="009D0A2E">
      <w:pPr>
        <w:pStyle w:val="Grundtext"/>
      </w:pPr>
      <w:r>
        <w:t>Anzugeben ist:</w:t>
      </w:r>
    </w:p>
    <w:p w14:paraId="6C4C846F" w14:textId="77777777" w:rsidR="009D0A2E" w:rsidRDefault="009D0A2E" w:rsidP="009D0A2E">
      <w:pPr>
        <w:pStyle w:val="Grundtext"/>
      </w:pPr>
      <w:r>
        <w:t>Rinnen Anfang oder Rinnen Ende</w:t>
      </w:r>
    </w:p>
    <w:p w14:paraId="4E818674" w14:textId="77777777" w:rsidR="009D0A2E" w:rsidRDefault="009D0A2E" w:rsidP="009D0A2E">
      <w:pPr>
        <w:pStyle w:val="Grundtext"/>
      </w:pPr>
      <w:r>
        <w:t>nach Wahl des Auftraggebers,</w:t>
      </w:r>
    </w:p>
    <w:p w14:paraId="5A0FF691" w14:textId="77777777" w:rsidR="009D0A2E" w:rsidRDefault="009D0A2E" w:rsidP="009D0A2E">
      <w:pPr>
        <w:pStyle w:val="Grundtext"/>
      </w:pPr>
      <w:r>
        <w:t xml:space="preserve"> z.B. ACO DRAIN MULTILINE Seal in Flachrinne STIRNWAND V 100 oder Gleichwertiges.</w:t>
      </w:r>
    </w:p>
    <w:p w14:paraId="3172FE21" w14:textId="77777777" w:rsidR="009D0A2E" w:rsidRDefault="009D0A2E" w:rsidP="009D0A2E">
      <w:pPr>
        <w:pStyle w:val="Folgeposition"/>
        <w:keepNext/>
        <w:keepLines/>
      </w:pPr>
      <w:r>
        <w:t>A</w:t>
      </w:r>
      <w:r>
        <w:rPr>
          <w:sz w:val="12"/>
        </w:rPr>
        <w:t>+</w:t>
      </w:r>
      <w:r>
        <w:tab/>
        <w:t>Stirnwand Flachrinne dicht V100S H 8-10cm verz.</w:t>
      </w:r>
      <w:r>
        <w:tab/>
        <w:t xml:space="preserve">Stk </w:t>
      </w:r>
    </w:p>
    <w:p w14:paraId="238C0F95" w14:textId="77777777" w:rsidR="009D0A2E" w:rsidRDefault="009D0A2E" w:rsidP="009D0A2E">
      <w:pPr>
        <w:pStyle w:val="Langtext"/>
      </w:pPr>
      <w:r>
        <w:t>Kantenschutz aus verzinktem Stahl (verz.).</w:t>
      </w:r>
    </w:p>
    <w:p w14:paraId="4F3E8791" w14:textId="77777777" w:rsidR="009D0A2E" w:rsidRDefault="009D0A2E" w:rsidP="009D0A2E">
      <w:pPr>
        <w:pStyle w:val="Langtext"/>
      </w:pPr>
    </w:p>
    <w:p w14:paraId="2CE3A79C" w14:textId="77777777" w:rsidR="009D0A2E" w:rsidRDefault="009D0A2E" w:rsidP="009D0A2E">
      <w:pPr>
        <w:pStyle w:val="Langtext"/>
      </w:pPr>
      <w:r>
        <w:t>Rinnen Anfang oder Rinnen Ende:_ _ _</w:t>
      </w:r>
    </w:p>
    <w:p w14:paraId="34A1CEA9" w14:textId="77777777" w:rsidR="009D0A2E" w:rsidRDefault="009D0A2E" w:rsidP="009D0A2E">
      <w:pPr>
        <w:pStyle w:val="Langtext"/>
      </w:pPr>
    </w:p>
    <w:p w14:paraId="3E81EBB5" w14:textId="77777777" w:rsidR="009D0A2E" w:rsidRDefault="009D0A2E" w:rsidP="009D0A2E">
      <w:pPr>
        <w:pStyle w:val="Langtext"/>
      </w:pPr>
      <w:r>
        <w:t>Angebotenes Erzeugnis:</w:t>
      </w:r>
    </w:p>
    <w:p w14:paraId="193C4F14" w14:textId="77777777" w:rsidR="009D0A2E" w:rsidRDefault="009D0A2E" w:rsidP="009D0A2E">
      <w:pPr>
        <w:pStyle w:val="Folgeposition"/>
        <w:keepNext/>
        <w:keepLines/>
      </w:pPr>
      <w:r>
        <w:t>B</w:t>
      </w:r>
      <w:r>
        <w:rPr>
          <w:sz w:val="12"/>
        </w:rPr>
        <w:t>+</w:t>
      </w:r>
      <w:r>
        <w:tab/>
        <w:t>Stirnwand Flachrinne dicht V100E H 8-10cm E-st.</w:t>
      </w:r>
      <w:r>
        <w:tab/>
        <w:t xml:space="preserve">Stk </w:t>
      </w:r>
    </w:p>
    <w:p w14:paraId="39B28151" w14:textId="77777777" w:rsidR="009D0A2E" w:rsidRDefault="009D0A2E" w:rsidP="009D0A2E">
      <w:pPr>
        <w:pStyle w:val="Langtext"/>
      </w:pPr>
      <w:r>
        <w:t>Kantenschutz aus Edelstahl 1.4301 (E-st).</w:t>
      </w:r>
    </w:p>
    <w:p w14:paraId="1017CC1B" w14:textId="77777777" w:rsidR="009D0A2E" w:rsidRDefault="009D0A2E" w:rsidP="009D0A2E">
      <w:pPr>
        <w:pStyle w:val="Langtext"/>
      </w:pPr>
    </w:p>
    <w:p w14:paraId="7BFDECD0" w14:textId="77777777" w:rsidR="009D0A2E" w:rsidRDefault="009D0A2E" w:rsidP="009D0A2E">
      <w:pPr>
        <w:pStyle w:val="Langtext"/>
      </w:pPr>
      <w:r>
        <w:t>Rinnen Anfang oder Rinnen Ende:_ _ _</w:t>
      </w:r>
    </w:p>
    <w:p w14:paraId="5772F2EE" w14:textId="77777777" w:rsidR="009D0A2E" w:rsidRDefault="009D0A2E" w:rsidP="009D0A2E">
      <w:pPr>
        <w:pStyle w:val="Langtext"/>
      </w:pPr>
    </w:p>
    <w:p w14:paraId="6FDE689A" w14:textId="77777777" w:rsidR="009D0A2E" w:rsidRDefault="009D0A2E" w:rsidP="009D0A2E">
      <w:pPr>
        <w:pStyle w:val="Langtext"/>
      </w:pPr>
      <w:r>
        <w:t>Angebotenes Erzeugnis:</w:t>
      </w:r>
    </w:p>
    <w:p w14:paraId="425FDB79" w14:textId="77777777" w:rsidR="009D0A2E" w:rsidRDefault="009D0A2E" w:rsidP="009D0A2E">
      <w:pPr>
        <w:pStyle w:val="TrennungPOS"/>
      </w:pPr>
    </w:p>
    <w:p w14:paraId="727390CA" w14:textId="77777777" w:rsidR="009D0A2E" w:rsidRDefault="009D0A2E" w:rsidP="009D0A2E">
      <w:pPr>
        <w:pStyle w:val="GrundtextPosNr"/>
        <w:keepNext/>
        <w:keepLines/>
      </w:pPr>
      <w:r>
        <w:t>06.AE 74</w:t>
      </w:r>
    </w:p>
    <w:p w14:paraId="56867B6F" w14:textId="77777777" w:rsidR="009D0A2E" w:rsidRDefault="009D0A2E" w:rsidP="009D0A2E">
      <w:pPr>
        <w:pStyle w:val="Grundtext"/>
      </w:pPr>
      <w:r>
        <w:t>Flachrinne Nennweite 15 cm, aus Polymerbeton entsprechend ÖNORM EN 1433, mit integrierter EPDM-Dichtung zur Ausbildung eines wasserdichten Rinnenstoßes entsprechend IKT Prüfsiegel D00978 (dicht), Material "+R" lt. Norm, frost- und tausalzbeständig, ohne Eigengefälle in der Rinnensohle (o.Gef.), geeignet für Linienentwässerung mit Stufengefälle oder Wasserspiegelgefälle, mit integriertem Kantenschutz, schraubloser Sicherheitsarretierung z.B. Drainlock, geeignet für Abdeckungen (Abdeckungen in eigenen Positionen), mit einer Belastungsklasse bis E600,</w:t>
      </w:r>
    </w:p>
    <w:p w14:paraId="003A3A74" w14:textId="77777777" w:rsidR="009D0A2E" w:rsidRDefault="009D0A2E" w:rsidP="009D0A2E">
      <w:pPr>
        <w:pStyle w:val="Grundtext"/>
      </w:pPr>
      <w:r>
        <w:t>Baubreite (verz./E-st.) (B) 18,5 cm,</w:t>
      </w:r>
    </w:p>
    <w:p w14:paraId="54E1218C" w14:textId="77777777" w:rsidR="009D0A2E" w:rsidRDefault="009D0A2E" w:rsidP="009D0A2E">
      <w:pPr>
        <w:pStyle w:val="Grundtext"/>
      </w:pPr>
      <w:r>
        <w:t>Bauhöhe (verz./E-st.) (H) 12 cm,</w:t>
      </w:r>
    </w:p>
    <w:p w14:paraId="5BD0D48C" w14:textId="77777777" w:rsidR="009D0A2E" w:rsidRDefault="009D0A2E" w:rsidP="009D0A2E">
      <w:pPr>
        <w:pStyle w:val="Grundtext"/>
      </w:pPr>
    </w:p>
    <w:p w14:paraId="7576DB2B" w14:textId="77777777" w:rsidR="009D0A2E" w:rsidRDefault="009D0A2E" w:rsidP="009D0A2E">
      <w:pPr>
        <w:pStyle w:val="Grundtext"/>
      </w:pPr>
      <w:r>
        <w:t>nach Wahl des Auftraggebers, Elementlänge (L) 100 cm,</w:t>
      </w:r>
    </w:p>
    <w:p w14:paraId="6BC2F86E" w14:textId="77777777" w:rsidR="009D0A2E" w:rsidRDefault="009D0A2E" w:rsidP="009D0A2E">
      <w:pPr>
        <w:pStyle w:val="Grundtext"/>
      </w:pPr>
      <w:r>
        <w:t xml:space="preserve"> z.B. ACO DRAIN MULTILINE Seal in Flachrinne V 150 mit DRAINLOCK ohne GEFÄLLE oder Gleichwertiges.</w:t>
      </w:r>
    </w:p>
    <w:p w14:paraId="31C17EE3" w14:textId="77777777" w:rsidR="009D0A2E" w:rsidRDefault="009D0A2E" w:rsidP="009D0A2E">
      <w:pPr>
        <w:pStyle w:val="Folgeposition"/>
        <w:keepNext/>
        <w:keepLines/>
      </w:pPr>
      <w:r>
        <w:t>A</w:t>
      </w:r>
      <w:r>
        <w:rPr>
          <w:sz w:val="12"/>
        </w:rPr>
        <w:t>+</w:t>
      </w:r>
      <w:r>
        <w:tab/>
        <w:t>Flachrinne dicht o.Gef  V150S L100 H 12 verz</w:t>
      </w:r>
      <w:r>
        <w:tab/>
        <w:t xml:space="preserve">Stk </w:t>
      </w:r>
    </w:p>
    <w:p w14:paraId="672D85BB" w14:textId="77777777" w:rsidR="009D0A2E" w:rsidRDefault="009D0A2E" w:rsidP="009D0A2E">
      <w:pPr>
        <w:pStyle w:val="Langtext"/>
      </w:pPr>
      <w:r>
        <w:t>Kantenschutz aus verzinktem Stahl (verz.).</w:t>
      </w:r>
    </w:p>
    <w:p w14:paraId="58704AC6" w14:textId="77777777" w:rsidR="009D0A2E" w:rsidRDefault="009D0A2E" w:rsidP="009D0A2E">
      <w:pPr>
        <w:pStyle w:val="Langtext"/>
      </w:pPr>
    </w:p>
    <w:p w14:paraId="66F160B9" w14:textId="77777777" w:rsidR="009D0A2E" w:rsidRDefault="009D0A2E" w:rsidP="009D0A2E">
      <w:pPr>
        <w:pStyle w:val="Langtext"/>
      </w:pPr>
      <w:r>
        <w:t>Angebotenes Erzeugnis:</w:t>
      </w:r>
    </w:p>
    <w:p w14:paraId="55188E65" w14:textId="77777777" w:rsidR="009D0A2E" w:rsidRDefault="009D0A2E" w:rsidP="009D0A2E">
      <w:pPr>
        <w:pStyle w:val="Folgeposition"/>
        <w:keepNext/>
        <w:keepLines/>
      </w:pPr>
      <w:r>
        <w:t>B</w:t>
      </w:r>
      <w:r>
        <w:rPr>
          <w:sz w:val="12"/>
        </w:rPr>
        <w:t>+</w:t>
      </w:r>
      <w:r>
        <w:tab/>
        <w:t>Flachrinne dicht o.Gef V150E L100 H 12 E-st</w:t>
      </w:r>
      <w:r>
        <w:tab/>
        <w:t xml:space="preserve">Stk </w:t>
      </w:r>
    </w:p>
    <w:p w14:paraId="2A1B95D4" w14:textId="77777777" w:rsidR="009D0A2E" w:rsidRDefault="009D0A2E" w:rsidP="009D0A2E">
      <w:pPr>
        <w:pStyle w:val="Langtext"/>
      </w:pPr>
      <w:r>
        <w:t>Kantenschutz aus Edelstahl 1.4301 (E-st).</w:t>
      </w:r>
    </w:p>
    <w:p w14:paraId="7F4FB762" w14:textId="77777777" w:rsidR="009D0A2E" w:rsidRDefault="009D0A2E" w:rsidP="009D0A2E">
      <w:pPr>
        <w:pStyle w:val="Langtext"/>
      </w:pPr>
    </w:p>
    <w:p w14:paraId="303B34D8" w14:textId="77777777" w:rsidR="009D0A2E" w:rsidRDefault="009D0A2E" w:rsidP="009D0A2E">
      <w:pPr>
        <w:pStyle w:val="Langtext"/>
      </w:pPr>
      <w:r>
        <w:t>Angebotenes Erzeugnis:</w:t>
      </w:r>
    </w:p>
    <w:p w14:paraId="6A672140" w14:textId="77777777" w:rsidR="009D0A2E" w:rsidRDefault="009D0A2E" w:rsidP="009D0A2E">
      <w:pPr>
        <w:pStyle w:val="TrennungPOS"/>
      </w:pPr>
    </w:p>
    <w:p w14:paraId="11738BD7" w14:textId="77777777" w:rsidR="009D0A2E" w:rsidRDefault="009D0A2E" w:rsidP="009D0A2E">
      <w:pPr>
        <w:pStyle w:val="GrundtextPosNr"/>
        <w:keepNext/>
        <w:keepLines/>
      </w:pPr>
      <w:r>
        <w:t>06.AE 75</w:t>
      </w:r>
    </w:p>
    <w:p w14:paraId="18C866B0" w14:textId="77777777" w:rsidR="009D0A2E" w:rsidRDefault="009D0A2E" w:rsidP="009D0A2E">
      <w:pPr>
        <w:pStyle w:val="Grundtext"/>
      </w:pPr>
      <w:r>
        <w:t>Flachrinne Nennweite 15 cm, aus Polymerbeton entsprechend ÖNORM EN 1433, mit integrierter EPDM-Dichtung zur Ausbildung eines wasserdichten Rinnenstoßes entsprechend IKT Prüfsiegel D00978 (dicht), Material "+R" lt. Norm, frost- und tausalzbeständig, ohne Eigengefälle in der Rinnensohle (o.Gef.), geeignet für Linienentwässerung mit Stufengefälle oder Wasserspiegelgefälle, mit integrierter Lippenlabyrinthdichtung für senkrechten, flüssigkeitsdichten Rohranschluss DN 100 an die Grundleitung (+A-DN100), mit integriertem Kantenschutz, schraubloser Sicherheitsarretierung z.B. Drainlock, geeignet für Abdeckungen (Abdeckungen in eigenen Positionen), mit einer Belastungsklasse bis E600,</w:t>
      </w:r>
    </w:p>
    <w:p w14:paraId="5B182E86" w14:textId="77777777" w:rsidR="009D0A2E" w:rsidRDefault="009D0A2E" w:rsidP="009D0A2E">
      <w:pPr>
        <w:pStyle w:val="Grundtext"/>
      </w:pPr>
      <w:r>
        <w:t>Baubreite (verz./E-St) (B) 18,5 cm,</w:t>
      </w:r>
    </w:p>
    <w:p w14:paraId="49BDBA8C" w14:textId="77777777" w:rsidR="009D0A2E" w:rsidRDefault="009D0A2E" w:rsidP="009D0A2E">
      <w:pPr>
        <w:pStyle w:val="Grundtext"/>
      </w:pPr>
      <w:r>
        <w:t>Bauhöhe (verz./E-st.) (H) 12 cm,</w:t>
      </w:r>
    </w:p>
    <w:p w14:paraId="0EAA6DF8" w14:textId="77777777" w:rsidR="009D0A2E" w:rsidRDefault="009D0A2E" w:rsidP="009D0A2E">
      <w:pPr>
        <w:pStyle w:val="Grundtext"/>
      </w:pPr>
    </w:p>
    <w:p w14:paraId="3B498628" w14:textId="77777777" w:rsidR="009D0A2E" w:rsidRDefault="009D0A2E" w:rsidP="009D0A2E">
      <w:pPr>
        <w:pStyle w:val="Grundtext"/>
      </w:pPr>
      <w:r>
        <w:t>nach Wahl des Auftraggebers, Elementlänge (L) 100 cm,</w:t>
      </w:r>
    </w:p>
    <w:p w14:paraId="0EAC75D1" w14:textId="77777777" w:rsidR="009D0A2E" w:rsidRDefault="009D0A2E" w:rsidP="009D0A2E">
      <w:pPr>
        <w:pStyle w:val="Grundtext"/>
      </w:pPr>
      <w:r>
        <w:lastRenderedPageBreak/>
        <w:t xml:space="preserve"> z.B. ACO DRAIN MULTILINE Seal in Flachrinne V 150 mit DRAINLOCK ohne GEFÄLLE, mit LIPPENLABYRINTHDICHTUNG für Rohranschluss DN 100 oder Gleichwertiges.</w:t>
      </w:r>
    </w:p>
    <w:p w14:paraId="093078C5" w14:textId="77777777" w:rsidR="009D0A2E" w:rsidRDefault="009D0A2E" w:rsidP="009D0A2E">
      <w:pPr>
        <w:pStyle w:val="Folgeposition"/>
        <w:keepNext/>
        <w:keepLines/>
      </w:pPr>
      <w:r>
        <w:t>A</w:t>
      </w:r>
      <w:r>
        <w:rPr>
          <w:sz w:val="12"/>
        </w:rPr>
        <w:t>+</w:t>
      </w:r>
      <w:r>
        <w:tab/>
        <w:t>Flachrinne dicht o.Gef.+A-DN100 V150S L100 H 12 verz.</w:t>
      </w:r>
      <w:r>
        <w:tab/>
        <w:t xml:space="preserve">Stk </w:t>
      </w:r>
    </w:p>
    <w:p w14:paraId="2395C6A1" w14:textId="77777777" w:rsidR="009D0A2E" w:rsidRDefault="009D0A2E" w:rsidP="009D0A2E">
      <w:pPr>
        <w:pStyle w:val="Langtext"/>
      </w:pPr>
      <w:r>
        <w:t>Kantenschutz aus verzinktem Stahl (verz.).</w:t>
      </w:r>
    </w:p>
    <w:p w14:paraId="43F1D6A5" w14:textId="77777777" w:rsidR="009D0A2E" w:rsidRDefault="009D0A2E" w:rsidP="009D0A2E">
      <w:pPr>
        <w:pStyle w:val="Langtext"/>
      </w:pPr>
    </w:p>
    <w:p w14:paraId="2FC44EB6" w14:textId="77777777" w:rsidR="009D0A2E" w:rsidRDefault="009D0A2E" w:rsidP="009D0A2E">
      <w:pPr>
        <w:pStyle w:val="Langtext"/>
      </w:pPr>
      <w:r>
        <w:t>Angebotenes Erzeugnis:</w:t>
      </w:r>
    </w:p>
    <w:p w14:paraId="190C5CA2" w14:textId="77777777" w:rsidR="009D0A2E" w:rsidRDefault="009D0A2E" w:rsidP="009D0A2E">
      <w:pPr>
        <w:pStyle w:val="Folgeposition"/>
        <w:keepNext/>
        <w:keepLines/>
      </w:pPr>
      <w:r>
        <w:t>B</w:t>
      </w:r>
      <w:r>
        <w:rPr>
          <w:sz w:val="12"/>
        </w:rPr>
        <w:t>+</w:t>
      </w:r>
      <w:r>
        <w:tab/>
        <w:t>Flachrinne dicht o.Gef.+A-DN100 V150E L100 H 12 E-st.</w:t>
      </w:r>
      <w:r>
        <w:tab/>
        <w:t xml:space="preserve">Stk </w:t>
      </w:r>
    </w:p>
    <w:p w14:paraId="0A4A7564" w14:textId="77777777" w:rsidR="009D0A2E" w:rsidRDefault="009D0A2E" w:rsidP="009D0A2E">
      <w:pPr>
        <w:pStyle w:val="Langtext"/>
      </w:pPr>
      <w:r>
        <w:t>Kantenschutz aus Edelstahl 1.4301 (E-st).</w:t>
      </w:r>
    </w:p>
    <w:p w14:paraId="65863C31" w14:textId="77777777" w:rsidR="009D0A2E" w:rsidRDefault="009D0A2E" w:rsidP="009D0A2E">
      <w:pPr>
        <w:pStyle w:val="Langtext"/>
      </w:pPr>
    </w:p>
    <w:p w14:paraId="69C00CD9" w14:textId="77777777" w:rsidR="009D0A2E" w:rsidRDefault="009D0A2E" w:rsidP="009D0A2E">
      <w:pPr>
        <w:pStyle w:val="Langtext"/>
      </w:pPr>
      <w:r>
        <w:t>Angebotenes Erzeugnis:</w:t>
      </w:r>
    </w:p>
    <w:p w14:paraId="07B9D400" w14:textId="77777777" w:rsidR="009D0A2E" w:rsidRDefault="009D0A2E" w:rsidP="009D0A2E">
      <w:pPr>
        <w:pStyle w:val="TrennungPOS"/>
      </w:pPr>
    </w:p>
    <w:p w14:paraId="7F06BE71" w14:textId="77777777" w:rsidR="009D0A2E" w:rsidRDefault="009D0A2E" w:rsidP="009D0A2E">
      <w:pPr>
        <w:pStyle w:val="GrundtextPosNr"/>
        <w:keepNext/>
        <w:keepLines/>
      </w:pPr>
      <w:r>
        <w:t>06.AE 76</w:t>
      </w:r>
    </w:p>
    <w:p w14:paraId="40C4E8F7" w14:textId="77777777" w:rsidR="009D0A2E" w:rsidRDefault="009D0A2E" w:rsidP="009D0A2E">
      <w:pPr>
        <w:pStyle w:val="Grundtext"/>
      </w:pPr>
      <w:r>
        <w:t>Einlaufkasten für Flachrinne, Nennweite 15 cm, aus Polymerbeton, mit zwei Einlaufseiten, mit integriertem Kantenschutz, schraubloser Sicherheitsarretierung, z.B. Drainlock, geeignet für Abdeckungen (Abdeckung in eigenen Positionen) mit einer Belastungsklasse bis E600, wasserdichten Anschluss der Rinnen an beiden Stirnseiten, mit einer beigepackten Stirnwand zum wasserdichten Verschließen einer Stirnseite, wenn der Einlaufkasten am Ende des Rinnenstranges positioniert ist, mit Montageanleitung, mit integrierter Lippenlabyrinthdichtung für Rohranschluss DN 100</w:t>
      </w:r>
    </w:p>
    <w:p w14:paraId="5D2A2591" w14:textId="77777777" w:rsidR="009D0A2E" w:rsidRDefault="009D0A2E" w:rsidP="009D0A2E">
      <w:pPr>
        <w:pStyle w:val="Grundtext"/>
      </w:pPr>
      <w:r>
        <w:t>Baubreite (verz./E-st.) (B) 18,5 cm,</w:t>
      </w:r>
    </w:p>
    <w:p w14:paraId="34F023B6" w14:textId="77777777" w:rsidR="009D0A2E" w:rsidRDefault="009D0A2E" w:rsidP="009D0A2E">
      <w:pPr>
        <w:pStyle w:val="Grundtext"/>
      </w:pPr>
      <w:r>
        <w:t>Bauhöhe (verz./E-st.) (H) 66 cm,</w:t>
      </w:r>
    </w:p>
    <w:p w14:paraId="7B96D681" w14:textId="77777777" w:rsidR="009D0A2E" w:rsidRDefault="009D0A2E" w:rsidP="009D0A2E">
      <w:pPr>
        <w:pStyle w:val="Grundtext"/>
      </w:pPr>
      <w:r>
        <w:t>Passend für Flachrinnen Bauhöhe 12 cm</w:t>
      </w:r>
    </w:p>
    <w:p w14:paraId="64B00773" w14:textId="77777777" w:rsidR="009D0A2E" w:rsidRDefault="009D0A2E" w:rsidP="009D0A2E">
      <w:pPr>
        <w:pStyle w:val="Grundtext"/>
      </w:pPr>
    </w:p>
    <w:p w14:paraId="501AB8E4" w14:textId="77777777" w:rsidR="009D0A2E" w:rsidRDefault="009D0A2E" w:rsidP="009D0A2E">
      <w:pPr>
        <w:pStyle w:val="Grundtext"/>
      </w:pPr>
      <w:r>
        <w:t>nach Wahl des Auftraggebers, mit Schlammeimer aus Kunststoff PP,</w:t>
      </w:r>
    </w:p>
    <w:p w14:paraId="2C33F52C" w14:textId="77777777" w:rsidR="009D0A2E" w:rsidRDefault="009D0A2E" w:rsidP="009D0A2E">
      <w:pPr>
        <w:pStyle w:val="Grundtext"/>
      </w:pPr>
      <w:r>
        <w:t>z.B. ACO DRAIN MULTILINE Seal in EINLAUFKASTEN Flachrinne V 150 mit DRAINLOCK oder Gleichwertiges.</w:t>
      </w:r>
    </w:p>
    <w:p w14:paraId="60515380" w14:textId="77777777" w:rsidR="009D0A2E" w:rsidRDefault="009D0A2E" w:rsidP="009D0A2E">
      <w:pPr>
        <w:pStyle w:val="Folgeposition"/>
        <w:keepNext/>
        <w:keepLines/>
      </w:pPr>
      <w:r>
        <w:t>A</w:t>
      </w:r>
      <w:r>
        <w:rPr>
          <w:sz w:val="12"/>
        </w:rPr>
        <w:t>+</w:t>
      </w:r>
      <w:r>
        <w:tab/>
        <w:t>Einlaufkasten Flachrinne dicht V150S L50 H66cm verz.</w:t>
      </w:r>
      <w:r>
        <w:tab/>
        <w:t xml:space="preserve">Stk </w:t>
      </w:r>
    </w:p>
    <w:p w14:paraId="2AFD5062" w14:textId="77777777" w:rsidR="009D0A2E" w:rsidRDefault="009D0A2E" w:rsidP="009D0A2E">
      <w:pPr>
        <w:pStyle w:val="Langtext"/>
      </w:pPr>
      <w:r>
        <w:t>Kantenschutz aus verzinktem Stahl (verz.).</w:t>
      </w:r>
    </w:p>
    <w:p w14:paraId="5301953E" w14:textId="77777777" w:rsidR="009D0A2E" w:rsidRDefault="009D0A2E" w:rsidP="009D0A2E">
      <w:pPr>
        <w:pStyle w:val="Langtext"/>
      </w:pPr>
      <w:r>
        <w:t>Baubreite (B) 18,5 cm,</w:t>
      </w:r>
    </w:p>
    <w:p w14:paraId="7EC75CF6" w14:textId="77777777" w:rsidR="009D0A2E" w:rsidRDefault="009D0A2E" w:rsidP="009D0A2E">
      <w:pPr>
        <w:pStyle w:val="Langtext"/>
      </w:pPr>
      <w:r>
        <w:t>Bauhöhe (H) 66 cm,</w:t>
      </w:r>
    </w:p>
    <w:p w14:paraId="414649B8" w14:textId="77777777" w:rsidR="009D0A2E" w:rsidRDefault="009D0A2E" w:rsidP="009D0A2E">
      <w:pPr>
        <w:pStyle w:val="Langtext"/>
      </w:pPr>
    </w:p>
    <w:p w14:paraId="4086F787" w14:textId="77777777" w:rsidR="009D0A2E" w:rsidRDefault="009D0A2E" w:rsidP="009D0A2E">
      <w:pPr>
        <w:pStyle w:val="Langtext"/>
      </w:pPr>
      <w:r>
        <w:t>Angebotenes Erzeugnis:</w:t>
      </w:r>
    </w:p>
    <w:p w14:paraId="14D2CE29" w14:textId="77777777" w:rsidR="009D0A2E" w:rsidRDefault="009D0A2E" w:rsidP="009D0A2E">
      <w:pPr>
        <w:pStyle w:val="Folgeposition"/>
        <w:keepNext/>
        <w:keepLines/>
      </w:pPr>
      <w:r>
        <w:t>B</w:t>
      </w:r>
      <w:r>
        <w:rPr>
          <w:sz w:val="12"/>
        </w:rPr>
        <w:t>+</w:t>
      </w:r>
      <w:r>
        <w:tab/>
        <w:t>Einlaufkasten Flachrinne dicht V150E L50 H66cm E-st.</w:t>
      </w:r>
      <w:r>
        <w:tab/>
        <w:t xml:space="preserve">Stk </w:t>
      </w:r>
    </w:p>
    <w:p w14:paraId="763BC5BF" w14:textId="77777777" w:rsidR="009D0A2E" w:rsidRDefault="009D0A2E" w:rsidP="009D0A2E">
      <w:pPr>
        <w:pStyle w:val="Langtext"/>
      </w:pPr>
      <w:r>
        <w:t>Kantenschutz aus Edelstahl (E-st.).</w:t>
      </w:r>
    </w:p>
    <w:p w14:paraId="6E1E1BD5" w14:textId="77777777" w:rsidR="009D0A2E" w:rsidRDefault="009D0A2E" w:rsidP="009D0A2E">
      <w:pPr>
        <w:pStyle w:val="Langtext"/>
      </w:pPr>
      <w:r>
        <w:t>Baubreite (B) 18,5 cm,</w:t>
      </w:r>
    </w:p>
    <w:p w14:paraId="141EA681" w14:textId="77777777" w:rsidR="009D0A2E" w:rsidRDefault="009D0A2E" w:rsidP="009D0A2E">
      <w:pPr>
        <w:pStyle w:val="Langtext"/>
      </w:pPr>
      <w:r>
        <w:t>Bauhöhe (H) 66 cm,</w:t>
      </w:r>
    </w:p>
    <w:p w14:paraId="76E65A88" w14:textId="77777777" w:rsidR="009D0A2E" w:rsidRDefault="009D0A2E" w:rsidP="009D0A2E">
      <w:pPr>
        <w:pStyle w:val="Langtext"/>
      </w:pPr>
    </w:p>
    <w:p w14:paraId="7E2C1208" w14:textId="77777777" w:rsidR="009D0A2E" w:rsidRDefault="009D0A2E" w:rsidP="009D0A2E">
      <w:pPr>
        <w:pStyle w:val="Langtext"/>
      </w:pPr>
      <w:r>
        <w:t>Angebotenes Erzeugnis:</w:t>
      </w:r>
    </w:p>
    <w:p w14:paraId="7BBCBC35" w14:textId="77777777" w:rsidR="009D0A2E" w:rsidRDefault="009D0A2E" w:rsidP="009D0A2E">
      <w:pPr>
        <w:pStyle w:val="TrennungPOS"/>
      </w:pPr>
    </w:p>
    <w:p w14:paraId="128D2E79" w14:textId="77777777" w:rsidR="009D0A2E" w:rsidRDefault="009D0A2E" w:rsidP="009D0A2E">
      <w:pPr>
        <w:pStyle w:val="GrundtextPosNr"/>
        <w:keepNext/>
        <w:keepLines/>
      </w:pPr>
      <w:r>
        <w:t>06.AE 77</w:t>
      </w:r>
    </w:p>
    <w:p w14:paraId="4D3C9D1E" w14:textId="77777777" w:rsidR="009D0A2E" w:rsidRDefault="009D0A2E" w:rsidP="009D0A2E">
      <w:pPr>
        <w:pStyle w:val="Grundtext"/>
      </w:pPr>
      <w:r>
        <w:t>Stirnwand für Flachrinnen, Nennweite 15 cm, aus Polymerbeton mit integriertem Kantenschutz, für Rinnenanfang oder -ende,</w:t>
      </w:r>
    </w:p>
    <w:p w14:paraId="2964547A" w14:textId="77777777" w:rsidR="009D0A2E" w:rsidRDefault="009D0A2E" w:rsidP="009D0A2E">
      <w:pPr>
        <w:pStyle w:val="Grundtext"/>
      </w:pPr>
      <w:r>
        <w:t>für Bauhöhe (verz./E-st.) (H) 12 cm,</w:t>
      </w:r>
    </w:p>
    <w:p w14:paraId="0909983A" w14:textId="77777777" w:rsidR="009D0A2E" w:rsidRDefault="009D0A2E" w:rsidP="009D0A2E">
      <w:pPr>
        <w:pStyle w:val="Grundtext"/>
      </w:pPr>
    </w:p>
    <w:p w14:paraId="50219C9F" w14:textId="77777777" w:rsidR="009D0A2E" w:rsidRDefault="009D0A2E" w:rsidP="009D0A2E">
      <w:pPr>
        <w:pStyle w:val="Grundtext"/>
      </w:pPr>
      <w:r>
        <w:t>Anzugeben ist:</w:t>
      </w:r>
    </w:p>
    <w:p w14:paraId="34825867" w14:textId="77777777" w:rsidR="009D0A2E" w:rsidRDefault="009D0A2E" w:rsidP="009D0A2E">
      <w:pPr>
        <w:pStyle w:val="Grundtext"/>
      </w:pPr>
      <w:r>
        <w:t>Rinnen Anfang oder Rinnen Ende</w:t>
      </w:r>
    </w:p>
    <w:p w14:paraId="07863CB1" w14:textId="77777777" w:rsidR="009D0A2E" w:rsidRDefault="009D0A2E" w:rsidP="009D0A2E">
      <w:pPr>
        <w:pStyle w:val="Grundtext"/>
      </w:pPr>
      <w:r>
        <w:t>nach Wahl des Auftraggebers,</w:t>
      </w:r>
    </w:p>
    <w:p w14:paraId="43D2FA8A" w14:textId="77777777" w:rsidR="009D0A2E" w:rsidRDefault="009D0A2E" w:rsidP="009D0A2E">
      <w:pPr>
        <w:pStyle w:val="Grundtext"/>
      </w:pPr>
      <w:r>
        <w:t xml:space="preserve"> z.B. ACO DRAIN MULTILINE Seal in Flachrinne STIRNWAND V 150 oder Gleichwertiges.</w:t>
      </w:r>
    </w:p>
    <w:p w14:paraId="0FE2485E" w14:textId="77777777" w:rsidR="009D0A2E" w:rsidRDefault="009D0A2E" w:rsidP="009D0A2E">
      <w:pPr>
        <w:pStyle w:val="Folgeposition"/>
        <w:keepNext/>
        <w:keepLines/>
      </w:pPr>
      <w:r>
        <w:t>A</w:t>
      </w:r>
      <w:r>
        <w:rPr>
          <w:sz w:val="12"/>
        </w:rPr>
        <w:t>+</w:t>
      </w:r>
      <w:r>
        <w:tab/>
        <w:t>Stirnwand Flachrinne dicht V150S H 12cm verz.</w:t>
      </w:r>
      <w:r>
        <w:tab/>
        <w:t xml:space="preserve">Stk </w:t>
      </w:r>
    </w:p>
    <w:p w14:paraId="76FEF584" w14:textId="77777777" w:rsidR="009D0A2E" w:rsidRDefault="009D0A2E" w:rsidP="009D0A2E">
      <w:pPr>
        <w:pStyle w:val="Langtext"/>
      </w:pPr>
      <w:r>
        <w:t>Kantenschutz aus verzinktem Stahl (verz.).</w:t>
      </w:r>
    </w:p>
    <w:p w14:paraId="2E1DD213" w14:textId="77777777" w:rsidR="009D0A2E" w:rsidRDefault="009D0A2E" w:rsidP="009D0A2E">
      <w:pPr>
        <w:pStyle w:val="Langtext"/>
      </w:pPr>
    </w:p>
    <w:p w14:paraId="4910E5F7" w14:textId="77777777" w:rsidR="009D0A2E" w:rsidRDefault="009D0A2E" w:rsidP="009D0A2E">
      <w:pPr>
        <w:pStyle w:val="Langtext"/>
      </w:pPr>
      <w:r>
        <w:t>Rinnen Anfang oder Rinnen Ende:_ _ _</w:t>
      </w:r>
    </w:p>
    <w:p w14:paraId="2852FE03" w14:textId="77777777" w:rsidR="009D0A2E" w:rsidRDefault="009D0A2E" w:rsidP="009D0A2E">
      <w:pPr>
        <w:pStyle w:val="Langtext"/>
      </w:pPr>
    </w:p>
    <w:p w14:paraId="12E7854C" w14:textId="77777777" w:rsidR="009D0A2E" w:rsidRDefault="009D0A2E" w:rsidP="009D0A2E">
      <w:pPr>
        <w:pStyle w:val="Langtext"/>
      </w:pPr>
      <w:r>
        <w:t>Angebotenes Erzeugnis:</w:t>
      </w:r>
    </w:p>
    <w:p w14:paraId="56F15DAB" w14:textId="77777777" w:rsidR="009D0A2E" w:rsidRDefault="009D0A2E" w:rsidP="009D0A2E">
      <w:pPr>
        <w:pStyle w:val="Folgeposition"/>
        <w:keepNext/>
        <w:keepLines/>
      </w:pPr>
      <w:r>
        <w:t>B</w:t>
      </w:r>
      <w:r>
        <w:rPr>
          <w:sz w:val="12"/>
        </w:rPr>
        <w:t>+</w:t>
      </w:r>
      <w:r>
        <w:tab/>
        <w:t>Stirnwand Flachrinne dicht V150E H 12cm E-st.</w:t>
      </w:r>
      <w:r>
        <w:tab/>
        <w:t xml:space="preserve">Stk </w:t>
      </w:r>
    </w:p>
    <w:p w14:paraId="04A357A5" w14:textId="77777777" w:rsidR="009D0A2E" w:rsidRDefault="009D0A2E" w:rsidP="009D0A2E">
      <w:pPr>
        <w:pStyle w:val="Langtext"/>
      </w:pPr>
      <w:r>
        <w:t>Kantenschutz aus Edelstahl 1.4301 (E-st).</w:t>
      </w:r>
    </w:p>
    <w:p w14:paraId="09660559" w14:textId="77777777" w:rsidR="009D0A2E" w:rsidRDefault="009D0A2E" w:rsidP="009D0A2E">
      <w:pPr>
        <w:pStyle w:val="Langtext"/>
      </w:pPr>
    </w:p>
    <w:p w14:paraId="29E7E7D9" w14:textId="77777777" w:rsidR="009D0A2E" w:rsidRDefault="009D0A2E" w:rsidP="009D0A2E">
      <w:pPr>
        <w:pStyle w:val="Langtext"/>
      </w:pPr>
      <w:r>
        <w:t>Rinnen Anfang oder Rinnen Ende:_ _ _</w:t>
      </w:r>
    </w:p>
    <w:p w14:paraId="40B6325E" w14:textId="77777777" w:rsidR="009D0A2E" w:rsidRDefault="009D0A2E" w:rsidP="009D0A2E">
      <w:pPr>
        <w:pStyle w:val="Langtext"/>
      </w:pPr>
    </w:p>
    <w:p w14:paraId="28B72561" w14:textId="77777777" w:rsidR="009D0A2E" w:rsidRDefault="009D0A2E" w:rsidP="009D0A2E">
      <w:pPr>
        <w:pStyle w:val="Langtext"/>
      </w:pPr>
      <w:r>
        <w:t>Angebotenes Erzeugnis:</w:t>
      </w:r>
    </w:p>
    <w:p w14:paraId="1521BCED" w14:textId="77777777" w:rsidR="009D0A2E" w:rsidRDefault="009D0A2E" w:rsidP="009D0A2E">
      <w:pPr>
        <w:pStyle w:val="TrennungPOS"/>
      </w:pPr>
    </w:p>
    <w:p w14:paraId="4A599CE6" w14:textId="77777777" w:rsidR="009D0A2E" w:rsidRDefault="009D0A2E" w:rsidP="009D0A2E">
      <w:pPr>
        <w:pStyle w:val="GrundtextPosNr"/>
        <w:keepNext/>
        <w:keepLines/>
      </w:pPr>
      <w:r>
        <w:t>06.AE 78</w:t>
      </w:r>
    </w:p>
    <w:p w14:paraId="6AE5045C" w14:textId="77777777" w:rsidR="009D0A2E" w:rsidRDefault="009D0A2E" w:rsidP="009D0A2E">
      <w:pPr>
        <w:pStyle w:val="Grundtext"/>
      </w:pPr>
      <w:r>
        <w:t xml:space="preserve">Flachrinne Nennweite 20 cm, aus Polymerbeton entsprechend ÖNORM EN 1433, mit integrierter EPDM-Dichtung zur Ausbildung eines wasserdichten Rinnenstoßes entsprechend IKT Prüfsiegel D00978 (dicht), Material "+R" lt. Norm, frost- und tausalzbeständig, ohne Eigengefälle in der Rinnensohle (o.Gef.), geeignet für Linienentwässerung mit Stufengefälle </w:t>
      </w:r>
      <w:r>
        <w:lastRenderedPageBreak/>
        <w:t>oder Wasserspiegelgefälle, mit integriertem Kantenschutz, schraubloser Sicherheitsarretierung z.B. Drainlock, geeignet für Abdeckungen (Abdeckungen in eigenen Positionen), mit einer Belastungsklasse bis E600,</w:t>
      </w:r>
    </w:p>
    <w:p w14:paraId="6EE53155" w14:textId="77777777" w:rsidR="009D0A2E" w:rsidRDefault="009D0A2E" w:rsidP="009D0A2E">
      <w:pPr>
        <w:pStyle w:val="Grundtext"/>
      </w:pPr>
      <w:r>
        <w:t>Baubreite (verz./E-st.) (B) 23,5 cm,</w:t>
      </w:r>
    </w:p>
    <w:p w14:paraId="69A28A14" w14:textId="77777777" w:rsidR="009D0A2E" w:rsidRDefault="009D0A2E" w:rsidP="009D0A2E">
      <w:pPr>
        <w:pStyle w:val="Grundtext"/>
      </w:pPr>
      <w:r>
        <w:t>Bauhöhe (verz./E-st.) (H) 12 cm,</w:t>
      </w:r>
    </w:p>
    <w:p w14:paraId="1B981961" w14:textId="77777777" w:rsidR="009D0A2E" w:rsidRDefault="009D0A2E" w:rsidP="009D0A2E">
      <w:pPr>
        <w:pStyle w:val="Grundtext"/>
      </w:pPr>
    </w:p>
    <w:p w14:paraId="3512583C" w14:textId="77777777" w:rsidR="009D0A2E" w:rsidRDefault="009D0A2E" w:rsidP="009D0A2E">
      <w:pPr>
        <w:pStyle w:val="Grundtext"/>
      </w:pPr>
      <w:r>
        <w:t>nach Wahl des Auftraggebers, Elementlänge (L) 100 cm,</w:t>
      </w:r>
    </w:p>
    <w:p w14:paraId="1BCFBFE7" w14:textId="77777777" w:rsidR="009D0A2E" w:rsidRDefault="009D0A2E" w:rsidP="009D0A2E">
      <w:pPr>
        <w:pStyle w:val="Grundtext"/>
      </w:pPr>
      <w:r>
        <w:t xml:space="preserve"> z.B. ACO DRAIN MULTILINE Seal in Flachrinne V 200 mit DRAINLOCK ohne GEFÄLLE oder Gleichwertiges.</w:t>
      </w:r>
    </w:p>
    <w:p w14:paraId="0C01CD0C" w14:textId="77777777" w:rsidR="009D0A2E" w:rsidRDefault="009D0A2E" w:rsidP="009D0A2E">
      <w:pPr>
        <w:pStyle w:val="Folgeposition"/>
        <w:keepNext/>
        <w:keepLines/>
      </w:pPr>
      <w:r>
        <w:t>A</w:t>
      </w:r>
      <w:r>
        <w:rPr>
          <w:sz w:val="12"/>
        </w:rPr>
        <w:t>+</w:t>
      </w:r>
      <w:r>
        <w:tab/>
        <w:t>Flachrinne dicht o.Gef  V200S L100 H 12 verz</w:t>
      </w:r>
      <w:r>
        <w:tab/>
        <w:t xml:space="preserve">Stk </w:t>
      </w:r>
    </w:p>
    <w:p w14:paraId="3C240DD1" w14:textId="77777777" w:rsidR="009D0A2E" w:rsidRDefault="009D0A2E" w:rsidP="009D0A2E">
      <w:pPr>
        <w:pStyle w:val="Langtext"/>
      </w:pPr>
      <w:r>
        <w:t>Kantenschutz aus verzinktem Stahl (verz.).</w:t>
      </w:r>
    </w:p>
    <w:p w14:paraId="4E32D734" w14:textId="77777777" w:rsidR="009D0A2E" w:rsidRDefault="009D0A2E" w:rsidP="009D0A2E">
      <w:pPr>
        <w:pStyle w:val="Langtext"/>
      </w:pPr>
    </w:p>
    <w:p w14:paraId="0F76BC49" w14:textId="77777777" w:rsidR="009D0A2E" w:rsidRDefault="009D0A2E" w:rsidP="009D0A2E">
      <w:pPr>
        <w:pStyle w:val="Langtext"/>
      </w:pPr>
      <w:r>
        <w:t>Angebotenes Erzeugnis:</w:t>
      </w:r>
    </w:p>
    <w:p w14:paraId="5922008E" w14:textId="77777777" w:rsidR="009D0A2E" w:rsidRDefault="009D0A2E" w:rsidP="009D0A2E">
      <w:pPr>
        <w:pStyle w:val="Folgeposition"/>
        <w:keepNext/>
        <w:keepLines/>
      </w:pPr>
      <w:r>
        <w:t>B</w:t>
      </w:r>
      <w:r>
        <w:rPr>
          <w:sz w:val="12"/>
        </w:rPr>
        <w:t>+</w:t>
      </w:r>
      <w:r>
        <w:tab/>
        <w:t>Flachrinne dicht o.Gef V200E L100 H 12 E-st</w:t>
      </w:r>
      <w:r>
        <w:tab/>
        <w:t xml:space="preserve">Stk </w:t>
      </w:r>
    </w:p>
    <w:p w14:paraId="087C1EBB" w14:textId="77777777" w:rsidR="009D0A2E" w:rsidRDefault="009D0A2E" w:rsidP="009D0A2E">
      <w:pPr>
        <w:pStyle w:val="Langtext"/>
      </w:pPr>
      <w:r>
        <w:t>Kantenschutz aus Edelstahl 1.4301 (E-st).</w:t>
      </w:r>
    </w:p>
    <w:p w14:paraId="1CB3A8ED" w14:textId="77777777" w:rsidR="009D0A2E" w:rsidRDefault="009D0A2E" w:rsidP="009D0A2E">
      <w:pPr>
        <w:pStyle w:val="Langtext"/>
      </w:pPr>
    </w:p>
    <w:p w14:paraId="33646065" w14:textId="77777777" w:rsidR="009D0A2E" w:rsidRDefault="009D0A2E" w:rsidP="009D0A2E">
      <w:pPr>
        <w:pStyle w:val="Langtext"/>
      </w:pPr>
      <w:r>
        <w:t>Angebotenes Erzeugnis:</w:t>
      </w:r>
    </w:p>
    <w:p w14:paraId="2CD2C36E" w14:textId="77777777" w:rsidR="009D0A2E" w:rsidRDefault="009D0A2E" w:rsidP="009D0A2E">
      <w:pPr>
        <w:pStyle w:val="TrennungPOS"/>
      </w:pPr>
    </w:p>
    <w:p w14:paraId="2CA02A67" w14:textId="77777777" w:rsidR="009D0A2E" w:rsidRDefault="009D0A2E" w:rsidP="009D0A2E">
      <w:pPr>
        <w:pStyle w:val="GrundtextPosNr"/>
        <w:keepNext/>
        <w:keepLines/>
      </w:pPr>
      <w:r>
        <w:t>06.AE 79</w:t>
      </w:r>
    </w:p>
    <w:p w14:paraId="17878A49" w14:textId="77777777" w:rsidR="009D0A2E" w:rsidRDefault="009D0A2E" w:rsidP="009D0A2E">
      <w:pPr>
        <w:pStyle w:val="Grundtext"/>
      </w:pPr>
      <w:r>
        <w:t>Flachrinne Nennweite 20 cm, aus Polymerbeton entsprechend ÖNORM EN 1433, mit integrierter EPDM-Dichtung zur Ausbildung eines wasserdichten Rinnenstoßes entsprechend IKT Prüfsiegel D00978 (dicht), Material "+R" lt. Norm, frost- und tausalzbeständig, ohne Eigengefälle in der Rinnensohle (o.Gef.), geeignet für Linienentwässerung mit Stufengefälle oder Wasserspiegelgefälle, mit integrierter Lippenlabyrinthdichtung für senkrechten, flüssigkeitsdichten Rohranschluss DN 100 an die Grundleitung (+A-DN100), mit integriertem Kantenschutz, schraubloser Sicherheitsarretierung z.B. Drainlock, geeignet für Abdeckungen (Abdeckungen in eigenen Positionen), mit einer Belastungsklasse bis E600,</w:t>
      </w:r>
    </w:p>
    <w:p w14:paraId="45D0D654" w14:textId="77777777" w:rsidR="009D0A2E" w:rsidRDefault="009D0A2E" w:rsidP="009D0A2E">
      <w:pPr>
        <w:pStyle w:val="Grundtext"/>
      </w:pPr>
      <w:r>
        <w:t>Baubreite (verz./E-St) (B) 23,5 cm,</w:t>
      </w:r>
    </w:p>
    <w:p w14:paraId="77BB3D1D" w14:textId="77777777" w:rsidR="009D0A2E" w:rsidRDefault="009D0A2E" w:rsidP="009D0A2E">
      <w:pPr>
        <w:pStyle w:val="Grundtext"/>
      </w:pPr>
      <w:r>
        <w:t>Bauhöhe (verz./E-st.) (H) 12 cm,</w:t>
      </w:r>
    </w:p>
    <w:p w14:paraId="65247140" w14:textId="77777777" w:rsidR="009D0A2E" w:rsidRDefault="009D0A2E" w:rsidP="009D0A2E">
      <w:pPr>
        <w:pStyle w:val="Grundtext"/>
      </w:pPr>
    </w:p>
    <w:p w14:paraId="42199DDC" w14:textId="77777777" w:rsidR="009D0A2E" w:rsidRDefault="009D0A2E" w:rsidP="009D0A2E">
      <w:pPr>
        <w:pStyle w:val="Grundtext"/>
      </w:pPr>
      <w:r>
        <w:t>nach Wahl des Auftraggebers, Elementlänge (L) 100 cm,</w:t>
      </w:r>
    </w:p>
    <w:p w14:paraId="6BC9D331" w14:textId="77777777" w:rsidR="009D0A2E" w:rsidRDefault="009D0A2E" w:rsidP="009D0A2E">
      <w:pPr>
        <w:pStyle w:val="Grundtext"/>
      </w:pPr>
      <w:r>
        <w:t xml:space="preserve"> z.B. ACO DRAIN MULTILINE Seal in Flachrinne V 200 mit DRAINLOCK ohne GEFÄLLE, mit LIPPENLABYRINTHDICHTUNG für Rohranschluss DN 100 oder Gleichwertiges.</w:t>
      </w:r>
    </w:p>
    <w:p w14:paraId="38B7E993" w14:textId="77777777" w:rsidR="009D0A2E" w:rsidRDefault="009D0A2E" w:rsidP="009D0A2E">
      <w:pPr>
        <w:pStyle w:val="Folgeposition"/>
        <w:keepNext/>
        <w:keepLines/>
      </w:pPr>
      <w:r>
        <w:t>A</w:t>
      </w:r>
      <w:r>
        <w:rPr>
          <w:sz w:val="12"/>
        </w:rPr>
        <w:t>+</w:t>
      </w:r>
      <w:r>
        <w:tab/>
        <w:t>Flachrinne dicht o.Gef.+A-DN100 V200S L100 H 12 verz.</w:t>
      </w:r>
      <w:r>
        <w:tab/>
        <w:t xml:space="preserve">Stk </w:t>
      </w:r>
    </w:p>
    <w:p w14:paraId="0288801A" w14:textId="77777777" w:rsidR="009D0A2E" w:rsidRDefault="009D0A2E" w:rsidP="009D0A2E">
      <w:pPr>
        <w:pStyle w:val="Langtext"/>
      </w:pPr>
      <w:r>
        <w:t>Kantenschutz aus verzinktem Stahl (verz.).</w:t>
      </w:r>
    </w:p>
    <w:p w14:paraId="49A714CD" w14:textId="77777777" w:rsidR="009D0A2E" w:rsidRDefault="009D0A2E" w:rsidP="009D0A2E">
      <w:pPr>
        <w:pStyle w:val="Langtext"/>
      </w:pPr>
    </w:p>
    <w:p w14:paraId="29D5CE86" w14:textId="77777777" w:rsidR="009D0A2E" w:rsidRDefault="009D0A2E" w:rsidP="009D0A2E">
      <w:pPr>
        <w:pStyle w:val="Langtext"/>
      </w:pPr>
      <w:r>
        <w:t>Angebotenes Erzeugnis:</w:t>
      </w:r>
    </w:p>
    <w:p w14:paraId="0A60B131" w14:textId="77777777" w:rsidR="009D0A2E" w:rsidRDefault="009D0A2E" w:rsidP="009D0A2E">
      <w:pPr>
        <w:pStyle w:val="Folgeposition"/>
        <w:keepNext/>
        <w:keepLines/>
      </w:pPr>
      <w:r>
        <w:t>B</w:t>
      </w:r>
      <w:r>
        <w:rPr>
          <w:sz w:val="12"/>
        </w:rPr>
        <w:t>+</w:t>
      </w:r>
      <w:r>
        <w:tab/>
        <w:t>Flachrinne dicht o.Gef.+A-DN100 V200E L100 H 12 E-st.</w:t>
      </w:r>
      <w:r>
        <w:tab/>
        <w:t xml:space="preserve">Stk </w:t>
      </w:r>
    </w:p>
    <w:p w14:paraId="3A7A555B" w14:textId="77777777" w:rsidR="009D0A2E" w:rsidRDefault="009D0A2E" w:rsidP="009D0A2E">
      <w:pPr>
        <w:pStyle w:val="Langtext"/>
      </w:pPr>
      <w:r>
        <w:t>Kantenschutz aus Edelstahl 1.4301 (E-st).</w:t>
      </w:r>
    </w:p>
    <w:p w14:paraId="02295283" w14:textId="77777777" w:rsidR="009D0A2E" w:rsidRDefault="009D0A2E" w:rsidP="009D0A2E">
      <w:pPr>
        <w:pStyle w:val="Langtext"/>
      </w:pPr>
    </w:p>
    <w:p w14:paraId="064F25E3" w14:textId="77777777" w:rsidR="009D0A2E" w:rsidRDefault="009D0A2E" w:rsidP="009D0A2E">
      <w:pPr>
        <w:pStyle w:val="Langtext"/>
      </w:pPr>
      <w:r>
        <w:t>Angebotenes Erzeugnis:</w:t>
      </w:r>
    </w:p>
    <w:p w14:paraId="256D3515" w14:textId="77777777" w:rsidR="009D0A2E" w:rsidRDefault="009D0A2E" w:rsidP="009D0A2E">
      <w:pPr>
        <w:pStyle w:val="TrennungPOS"/>
      </w:pPr>
    </w:p>
    <w:p w14:paraId="699A3943" w14:textId="77777777" w:rsidR="009D0A2E" w:rsidRDefault="009D0A2E" w:rsidP="009D0A2E">
      <w:pPr>
        <w:pStyle w:val="GrundtextPosNr"/>
        <w:keepNext/>
        <w:keepLines/>
      </w:pPr>
      <w:r>
        <w:t>06.AE 80</w:t>
      </w:r>
    </w:p>
    <w:p w14:paraId="5C93BDB4" w14:textId="77777777" w:rsidR="009D0A2E" w:rsidRDefault="009D0A2E" w:rsidP="009D0A2E">
      <w:pPr>
        <w:pStyle w:val="Grundtext"/>
      </w:pPr>
      <w:r>
        <w:t>Einlaufkasten für Flachrinne, Nennweite 20cm, aus Polymerbeton, mit zwei Einlaufseiten, mit integriertem Kantenschutz, schraubloser Sicherheitsarretierung, z.B. Drainlock, geeignet für Abdeckungen (Abdeckung in eigenen Positionen) mit einer Belastungsklasse bis E600, wasserdichten Anschluss der Rinnen an beiden Stirnseiten, mit einer beigepackten Stirnwand zum wasserdichten Verschließen einer Stirnseite, wenn der Einlaufkasten am Ende des Rinnenstranges positioniert ist, mit Montageanleitung, mit integrierter Lippenlabyrinthdichtung für Rohranschluss DN 100</w:t>
      </w:r>
    </w:p>
    <w:p w14:paraId="2AE19C60" w14:textId="77777777" w:rsidR="009D0A2E" w:rsidRDefault="009D0A2E" w:rsidP="009D0A2E">
      <w:pPr>
        <w:pStyle w:val="Grundtext"/>
      </w:pPr>
      <w:r>
        <w:t>Baubreite (verz./E-st.) (B) 23,5 cm,</w:t>
      </w:r>
    </w:p>
    <w:p w14:paraId="2C38DDA0" w14:textId="77777777" w:rsidR="009D0A2E" w:rsidRDefault="009D0A2E" w:rsidP="009D0A2E">
      <w:pPr>
        <w:pStyle w:val="Grundtext"/>
      </w:pPr>
      <w:r>
        <w:t>Bauhöhe (verz./E-st.) (H) 71 cm,</w:t>
      </w:r>
    </w:p>
    <w:p w14:paraId="1C9B194C" w14:textId="77777777" w:rsidR="009D0A2E" w:rsidRDefault="009D0A2E" w:rsidP="009D0A2E">
      <w:pPr>
        <w:pStyle w:val="Grundtext"/>
      </w:pPr>
      <w:r>
        <w:t>Passend für Flachrinnen Bauhöhe 12 cm</w:t>
      </w:r>
    </w:p>
    <w:p w14:paraId="052627BE" w14:textId="77777777" w:rsidR="009D0A2E" w:rsidRDefault="009D0A2E" w:rsidP="009D0A2E">
      <w:pPr>
        <w:pStyle w:val="Grundtext"/>
      </w:pPr>
    </w:p>
    <w:p w14:paraId="23CF612B" w14:textId="77777777" w:rsidR="009D0A2E" w:rsidRDefault="009D0A2E" w:rsidP="009D0A2E">
      <w:pPr>
        <w:pStyle w:val="Grundtext"/>
      </w:pPr>
      <w:r>
        <w:t>nach Wahl des Auftraggebers, mit Schlammeimer aus Kunststoff PP,</w:t>
      </w:r>
    </w:p>
    <w:p w14:paraId="65CF6A7D" w14:textId="77777777" w:rsidR="009D0A2E" w:rsidRDefault="009D0A2E" w:rsidP="009D0A2E">
      <w:pPr>
        <w:pStyle w:val="Grundtext"/>
      </w:pPr>
      <w:r>
        <w:t>z.B. ACO DRAIN MULTILINE Seal in EINLAUFKASTEN Flachrinne V 200 mit DRAINLOCK oder Gleichwertiges.</w:t>
      </w:r>
    </w:p>
    <w:p w14:paraId="61351C45" w14:textId="77777777" w:rsidR="009D0A2E" w:rsidRDefault="009D0A2E" w:rsidP="009D0A2E">
      <w:pPr>
        <w:pStyle w:val="Folgeposition"/>
        <w:keepNext/>
        <w:keepLines/>
      </w:pPr>
      <w:r>
        <w:t>A</w:t>
      </w:r>
      <w:r>
        <w:rPr>
          <w:sz w:val="12"/>
        </w:rPr>
        <w:t>+</w:t>
      </w:r>
      <w:r>
        <w:tab/>
        <w:t>Einlaufkasten Flachrinne dicht V200S L50 H71cm verz.</w:t>
      </w:r>
      <w:r>
        <w:tab/>
        <w:t xml:space="preserve">Stk </w:t>
      </w:r>
    </w:p>
    <w:p w14:paraId="4D8A5B42" w14:textId="77777777" w:rsidR="009D0A2E" w:rsidRDefault="009D0A2E" w:rsidP="009D0A2E">
      <w:pPr>
        <w:pStyle w:val="Langtext"/>
      </w:pPr>
      <w:r>
        <w:t>Kantenschutz aus verzinktem Stahl (verz.).</w:t>
      </w:r>
    </w:p>
    <w:p w14:paraId="4FDBC4CC" w14:textId="77777777" w:rsidR="009D0A2E" w:rsidRDefault="009D0A2E" w:rsidP="009D0A2E">
      <w:pPr>
        <w:pStyle w:val="Langtext"/>
      </w:pPr>
      <w:r>
        <w:t>Baubreite (B) 23,5 cm,</w:t>
      </w:r>
    </w:p>
    <w:p w14:paraId="3D19AD70" w14:textId="77777777" w:rsidR="009D0A2E" w:rsidRDefault="009D0A2E" w:rsidP="009D0A2E">
      <w:pPr>
        <w:pStyle w:val="Langtext"/>
      </w:pPr>
      <w:r>
        <w:t>Bauhöhe (H) 71cm,</w:t>
      </w:r>
    </w:p>
    <w:p w14:paraId="1D1F67AC" w14:textId="77777777" w:rsidR="009D0A2E" w:rsidRDefault="009D0A2E" w:rsidP="009D0A2E">
      <w:pPr>
        <w:pStyle w:val="Langtext"/>
      </w:pPr>
    </w:p>
    <w:p w14:paraId="58D8FDFC" w14:textId="77777777" w:rsidR="009D0A2E" w:rsidRDefault="009D0A2E" w:rsidP="009D0A2E">
      <w:pPr>
        <w:pStyle w:val="Langtext"/>
      </w:pPr>
      <w:r>
        <w:t>Angebotenes Erzeugnis:</w:t>
      </w:r>
    </w:p>
    <w:p w14:paraId="179497D9" w14:textId="77777777" w:rsidR="009D0A2E" w:rsidRDefault="009D0A2E" w:rsidP="009D0A2E">
      <w:pPr>
        <w:pStyle w:val="Folgeposition"/>
        <w:keepNext/>
        <w:keepLines/>
      </w:pPr>
      <w:r>
        <w:t>B</w:t>
      </w:r>
      <w:r>
        <w:rPr>
          <w:sz w:val="12"/>
        </w:rPr>
        <w:t>+</w:t>
      </w:r>
      <w:r>
        <w:tab/>
        <w:t>Einlaufkasten Flachrinne dicht V200E L50 H71cm E-st.</w:t>
      </w:r>
      <w:r>
        <w:tab/>
        <w:t xml:space="preserve">Stk </w:t>
      </w:r>
    </w:p>
    <w:p w14:paraId="3A921781" w14:textId="77777777" w:rsidR="009D0A2E" w:rsidRDefault="009D0A2E" w:rsidP="009D0A2E">
      <w:pPr>
        <w:pStyle w:val="Langtext"/>
      </w:pPr>
      <w:r>
        <w:t>Kantenschutz aus Edelstahl (E-st.).</w:t>
      </w:r>
    </w:p>
    <w:p w14:paraId="119C8822" w14:textId="77777777" w:rsidR="009D0A2E" w:rsidRDefault="009D0A2E" w:rsidP="009D0A2E">
      <w:pPr>
        <w:pStyle w:val="Langtext"/>
      </w:pPr>
      <w:r>
        <w:t>Baubreite (B) 23,5 cm,</w:t>
      </w:r>
    </w:p>
    <w:p w14:paraId="3D1F32C7" w14:textId="77777777" w:rsidR="009D0A2E" w:rsidRDefault="009D0A2E" w:rsidP="009D0A2E">
      <w:pPr>
        <w:pStyle w:val="Langtext"/>
      </w:pPr>
      <w:r>
        <w:t>Bauhöhe (H) 71cm,</w:t>
      </w:r>
    </w:p>
    <w:p w14:paraId="70EBDF7F" w14:textId="77777777" w:rsidR="009D0A2E" w:rsidRDefault="009D0A2E" w:rsidP="009D0A2E">
      <w:pPr>
        <w:pStyle w:val="Langtext"/>
      </w:pPr>
    </w:p>
    <w:p w14:paraId="23E9F7DC" w14:textId="77777777" w:rsidR="009D0A2E" w:rsidRDefault="009D0A2E" w:rsidP="009D0A2E">
      <w:pPr>
        <w:pStyle w:val="Langtext"/>
      </w:pPr>
      <w:r>
        <w:t>Angebotenes Erzeugnis:</w:t>
      </w:r>
    </w:p>
    <w:p w14:paraId="61D67BFA" w14:textId="77777777" w:rsidR="009D0A2E" w:rsidRDefault="009D0A2E" w:rsidP="009D0A2E">
      <w:pPr>
        <w:pStyle w:val="TrennungPOS"/>
      </w:pPr>
    </w:p>
    <w:p w14:paraId="7C5F037A" w14:textId="77777777" w:rsidR="009D0A2E" w:rsidRDefault="009D0A2E" w:rsidP="009D0A2E">
      <w:pPr>
        <w:pStyle w:val="GrundtextPosNr"/>
        <w:keepNext/>
        <w:keepLines/>
      </w:pPr>
      <w:r>
        <w:lastRenderedPageBreak/>
        <w:t>06.AE 81</w:t>
      </w:r>
    </w:p>
    <w:p w14:paraId="64156178" w14:textId="77777777" w:rsidR="009D0A2E" w:rsidRDefault="009D0A2E" w:rsidP="009D0A2E">
      <w:pPr>
        <w:pStyle w:val="Grundtext"/>
      </w:pPr>
      <w:r>
        <w:t>Stirnwand für Flachrinnen, Nennweite 20 cm, aus Polymerbeton mit integriertem Kantenschutz, für Rinnenanfang oder -ende,</w:t>
      </w:r>
    </w:p>
    <w:p w14:paraId="23492611" w14:textId="77777777" w:rsidR="009D0A2E" w:rsidRDefault="009D0A2E" w:rsidP="009D0A2E">
      <w:pPr>
        <w:pStyle w:val="Grundtext"/>
      </w:pPr>
      <w:r>
        <w:t>für Bauhöhe (verz./E-st.) (H) 12 cm,</w:t>
      </w:r>
    </w:p>
    <w:p w14:paraId="48461C1D" w14:textId="77777777" w:rsidR="009D0A2E" w:rsidRDefault="009D0A2E" w:rsidP="009D0A2E">
      <w:pPr>
        <w:pStyle w:val="Grundtext"/>
      </w:pPr>
    </w:p>
    <w:p w14:paraId="44B15861" w14:textId="77777777" w:rsidR="009D0A2E" w:rsidRDefault="009D0A2E" w:rsidP="009D0A2E">
      <w:pPr>
        <w:pStyle w:val="Grundtext"/>
      </w:pPr>
      <w:r>
        <w:t>Anzugeben ist:</w:t>
      </w:r>
    </w:p>
    <w:p w14:paraId="629864E4" w14:textId="77777777" w:rsidR="009D0A2E" w:rsidRDefault="009D0A2E" w:rsidP="009D0A2E">
      <w:pPr>
        <w:pStyle w:val="Grundtext"/>
      </w:pPr>
      <w:r>
        <w:t>Rinnen Anfang oder Rinnen Ende</w:t>
      </w:r>
    </w:p>
    <w:p w14:paraId="0B636F00" w14:textId="77777777" w:rsidR="009D0A2E" w:rsidRDefault="009D0A2E" w:rsidP="009D0A2E">
      <w:pPr>
        <w:pStyle w:val="Grundtext"/>
      </w:pPr>
      <w:r>
        <w:t>nach Wahl des Auftraggebers,</w:t>
      </w:r>
    </w:p>
    <w:p w14:paraId="00A60342" w14:textId="77777777" w:rsidR="009D0A2E" w:rsidRDefault="009D0A2E" w:rsidP="009D0A2E">
      <w:pPr>
        <w:pStyle w:val="Grundtext"/>
      </w:pPr>
      <w:r>
        <w:t xml:space="preserve"> z.B. ACO DRAIN MULTILINE Seal in Flachrinne STIRNWAND V 200 oder Gleichwertiges.</w:t>
      </w:r>
    </w:p>
    <w:p w14:paraId="7BD7AD8D" w14:textId="77777777" w:rsidR="009D0A2E" w:rsidRDefault="009D0A2E" w:rsidP="009D0A2E">
      <w:pPr>
        <w:pStyle w:val="Folgeposition"/>
        <w:keepNext/>
        <w:keepLines/>
      </w:pPr>
      <w:r>
        <w:t>A</w:t>
      </w:r>
      <w:r>
        <w:rPr>
          <w:sz w:val="12"/>
        </w:rPr>
        <w:t>+</w:t>
      </w:r>
      <w:r>
        <w:tab/>
        <w:t>Stirnwand Flachrinne dicht V200S H 12cm verz.</w:t>
      </w:r>
      <w:r>
        <w:tab/>
        <w:t xml:space="preserve">Stk </w:t>
      </w:r>
    </w:p>
    <w:p w14:paraId="1C29EB5E" w14:textId="77777777" w:rsidR="009D0A2E" w:rsidRDefault="009D0A2E" w:rsidP="009D0A2E">
      <w:pPr>
        <w:pStyle w:val="Langtext"/>
      </w:pPr>
      <w:r>
        <w:t>Kantenschutz aus verzinktem Stahl (verz.).</w:t>
      </w:r>
    </w:p>
    <w:p w14:paraId="0F373ECE" w14:textId="77777777" w:rsidR="009D0A2E" w:rsidRDefault="009D0A2E" w:rsidP="009D0A2E">
      <w:pPr>
        <w:pStyle w:val="Langtext"/>
      </w:pPr>
    </w:p>
    <w:p w14:paraId="55712D84" w14:textId="77777777" w:rsidR="009D0A2E" w:rsidRDefault="009D0A2E" w:rsidP="009D0A2E">
      <w:pPr>
        <w:pStyle w:val="Langtext"/>
      </w:pPr>
      <w:r>
        <w:t>Rinnen Anfang oder Rinnen Ende:_ _ _</w:t>
      </w:r>
    </w:p>
    <w:p w14:paraId="71EC0222" w14:textId="77777777" w:rsidR="009D0A2E" w:rsidRDefault="009D0A2E" w:rsidP="009D0A2E">
      <w:pPr>
        <w:pStyle w:val="Langtext"/>
      </w:pPr>
    </w:p>
    <w:p w14:paraId="061AC2BF" w14:textId="77777777" w:rsidR="009D0A2E" w:rsidRDefault="009D0A2E" w:rsidP="009D0A2E">
      <w:pPr>
        <w:pStyle w:val="Langtext"/>
      </w:pPr>
      <w:r>
        <w:t>Angebotenes Erzeugnis:</w:t>
      </w:r>
    </w:p>
    <w:p w14:paraId="4BADDE8C" w14:textId="77777777" w:rsidR="009D0A2E" w:rsidRDefault="009D0A2E" w:rsidP="009D0A2E">
      <w:pPr>
        <w:pStyle w:val="Folgeposition"/>
        <w:keepNext/>
        <w:keepLines/>
      </w:pPr>
      <w:r>
        <w:t>B</w:t>
      </w:r>
      <w:r>
        <w:rPr>
          <w:sz w:val="12"/>
        </w:rPr>
        <w:t>+</w:t>
      </w:r>
      <w:r>
        <w:tab/>
        <w:t>Stirnwand Flachrinne dicht V200E H 12cm E-st.</w:t>
      </w:r>
      <w:r>
        <w:tab/>
        <w:t xml:space="preserve">Stk </w:t>
      </w:r>
    </w:p>
    <w:p w14:paraId="683F6D6F" w14:textId="77777777" w:rsidR="009D0A2E" w:rsidRDefault="009D0A2E" w:rsidP="009D0A2E">
      <w:pPr>
        <w:pStyle w:val="Langtext"/>
      </w:pPr>
      <w:r>
        <w:t>Kantenschutz aus Edelstahl 1.4301 (E-st).</w:t>
      </w:r>
    </w:p>
    <w:p w14:paraId="64562D97" w14:textId="77777777" w:rsidR="009D0A2E" w:rsidRDefault="009D0A2E" w:rsidP="009D0A2E">
      <w:pPr>
        <w:pStyle w:val="Langtext"/>
      </w:pPr>
    </w:p>
    <w:p w14:paraId="591FD3C5" w14:textId="77777777" w:rsidR="009D0A2E" w:rsidRDefault="009D0A2E" w:rsidP="009D0A2E">
      <w:pPr>
        <w:pStyle w:val="Langtext"/>
      </w:pPr>
      <w:r>
        <w:t>Rinnen Anfang oder Rinnen Ende:_ _ _</w:t>
      </w:r>
    </w:p>
    <w:p w14:paraId="350C0535" w14:textId="77777777" w:rsidR="009D0A2E" w:rsidRDefault="009D0A2E" w:rsidP="009D0A2E">
      <w:pPr>
        <w:pStyle w:val="Langtext"/>
      </w:pPr>
    </w:p>
    <w:p w14:paraId="29309786" w14:textId="77777777" w:rsidR="009D0A2E" w:rsidRDefault="009D0A2E" w:rsidP="009D0A2E">
      <w:pPr>
        <w:pStyle w:val="Langtext"/>
      </w:pPr>
      <w:r>
        <w:t>Angebotenes Erzeugnis:</w:t>
      </w:r>
    </w:p>
    <w:p w14:paraId="4831BE47" w14:textId="77777777" w:rsidR="009D0A2E" w:rsidRDefault="009D0A2E" w:rsidP="009D0A2E">
      <w:pPr>
        <w:pStyle w:val="TrennungULG"/>
        <w:keepNext w:val="0"/>
      </w:pPr>
    </w:p>
    <w:p w14:paraId="375D9863" w14:textId="77777777" w:rsidR="009D0A2E" w:rsidRDefault="009D0A2E" w:rsidP="009D0A2E">
      <w:pPr>
        <w:pStyle w:val="ULG"/>
        <w:keepLines/>
      </w:pPr>
      <w:r>
        <w:t>06.AF</w:t>
      </w:r>
      <w:r>
        <w:rPr>
          <w:sz w:val="12"/>
        </w:rPr>
        <w:t xml:space="preserve"> + </w:t>
      </w:r>
      <w:r>
        <w:t>Oberflächen-Entwässerungsrinnen (ACO)</w:t>
      </w:r>
    </w:p>
    <w:p w14:paraId="1CABEBB4" w14:textId="77777777" w:rsidR="009D0A2E" w:rsidRDefault="009D0A2E" w:rsidP="009D0A2E">
      <w:pPr>
        <w:pStyle w:val="Langtext"/>
      </w:pPr>
      <w:r>
        <w:t>Version: 2023-03</w:t>
      </w:r>
    </w:p>
    <w:p w14:paraId="0A7E14C9" w14:textId="77777777" w:rsidR="009D0A2E" w:rsidRDefault="009D0A2E" w:rsidP="009D0A2E">
      <w:pPr>
        <w:pStyle w:val="Langtext"/>
      </w:pPr>
      <w:r>
        <w:t>Einheitspreis:</w:t>
      </w:r>
    </w:p>
    <w:p w14:paraId="21F025EF" w14:textId="77777777" w:rsidR="009D0A2E" w:rsidRDefault="009D0A2E" w:rsidP="009D0A2E">
      <w:pPr>
        <w:pStyle w:val="Langtext"/>
      </w:pPr>
      <w:r>
        <w:t>In den Einheitspreis ist das Liefern und Versetzen in die vorbereiteten Gräben einkalkuliert. Aushub- und Wiederverfüllungsarbeiten werden gesondert verrechnet.</w:t>
      </w:r>
    </w:p>
    <w:p w14:paraId="14EBFD2C" w14:textId="77777777" w:rsidR="009D0A2E" w:rsidRDefault="009D0A2E" w:rsidP="009D0A2E">
      <w:pPr>
        <w:pStyle w:val="Langtext"/>
      </w:pPr>
      <w:r>
        <w:t>Verarbeitungsrichtlinien:</w:t>
      </w:r>
    </w:p>
    <w:p w14:paraId="3C5C2F11" w14:textId="77777777" w:rsidR="009D0A2E" w:rsidRDefault="009D0A2E" w:rsidP="009D0A2E">
      <w:pPr>
        <w:pStyle w:val="Langtext"/>
      </w:pPr>
      <w:r>
        <w:t>Die Verarbeitungsrichtlinien des Erzeugers werden eingehalten.</w:t>
      </w:r>
    </w:p>
    <w:p w14:paraId="37866DDA" w14:textId="77777777" w:rsidR="009D0A2E" w:rsidRDefault="009D0A2E" w:rsidP="009D0A2E">
      <w:pPr>
        <w:pStyle w:val="Langtext"/>
      </w:pPr>
      <w:r>
        <w:t>Skizze:</w:t>
      </w:r>
    </w:p>
    <w:p w14:paraId="3B311365" w14:textId="77777777" w:rsidR="009D0A2E" w:rsidRDefault="009D0A2E" w:rsidP="009D0A2E">
      <w:pPr>
        <w:pStyle w:val="Langtext"/>
      </w:pPr>
      <w:r>
        <w:t>In der Folge wird die Bezeichnung Skizze als einfachste Darstellungsmöglichkeit stellvertretend für Zeichnung, Plan und dergleichen verwendet.</w:t>
      </w:r>
    </w:p>
    <w:p w14:paraId="64C1E34E" w14:textId="77777777" w:rsidR="009D0A2E" w:rsidRDefault="009D0A2E" w:rsidP="009D0A2E">
      <w:pPr>
        <w:pStyle w:val="Kommentar"/>
      </w:pPr>
    </w:p>
    <w:p w14:paraId="7D3A0A76" w14:textId="77777777" w:rsidR="009D0A2E" w:rsidRDefault="009D0A2E" w:rsidP="009D0A2E">
      <w:pPr>
        <w:pStyle w:val="Kommentar"/>
      </w:pPr>
      <w:r>
        <w:t>Kommentar:</w:t>
      </w:r>
    </w:p>
    <w:p w14:paraId="36B05CFC" w14:textId="77777777" w:rsidR="009D0A2E" w:rsidRDefault="009D0A2E" w:rsidP="009D0A2E">
      <w:pPr>
        <w:pStyle w:val="Kommentar"/>
      </w:pPr>
      <w:r>
        <w:t>Produktspezifische Ausschreibungstexte (Produktbeschreibungen) sind für Ausschreibungen gemäß Bundesvergabegesetz (BVergG) nicht geeignet.</w:t>
      </w:r>
    </w:p>
    <w:p w14:paraId="26EBFCCD" w14:textId="77777777" w:rsidR="009D0A2E" w:rsidRDefault="009D0A2E" w:rsidP="009D0A2E">
      <w:pPr>
        <w:pStyle w:val="Kommentar"/>
      </w:pPr>
      <w:r>
        <w:t>Sie dienen als Vorlage für frei formulierte Positionen und müssen inhaltlich so abgeändert werden, dass den Anforderungen des BVergG entsprochen wird (z.B. Kriterien der Gleichwertigkeit ergänzen).</w:t>
      </w:r>
    </w:p>
    <w:p w14:paraId="464E025D" w14:textId="77777777" w:rsidR="009D0A2E" w:rsidRDefault="009D0A2E" w:rsidP="009D0A2E">
      <w:pPr>
        <w:pStyle w:val="TrennungPOS"/>
      </w:pPr>
    </w:p>
    <w:p w14:paraId="39BD84F9" w14:textId="77777777" w:rsidR="009D0A2E" w:rsidRDefault="009D0A2E" w:rsidP="009D0A2E">
      <w:pPr>
        <w:pStyle w:val="GrundtextPosNr"/>
        <w:keepNext/>
        <w:keepLines/>
      </w:pPr>
      <w:r>
        <w:t>06.AF 01</w:t>
      </w:r>
    </w:p>
    <w:p w14:paraId="36A32078" w14:textId="77777777" w:rsidR="009D0A2E" w:rsidRDefault="009D0A2E" w:rsidP="009D0A2E">
      <w:pPr>
        <w:pStyle w:val="Grundtext"/>
      </w:pPr>
      <w:r>
        <w:t>Entwässerungsrinne Nennweite 10 cm, aus Polymerbeton entsprechend ÖNORM EN 1433, Material "+R" lt. Norm, frost- und tausalzbeständig, ohne Eigengefälle in der Rinnensohle (o.Gef.), geeignet für Linienentwässerung mit Stufengefälle oder Wasserspiegelgefälle, mit integrierter Lippenlabyrinthdichtung für senkrechten, flüssigkeitsdichten Rohranschluss DN 100 an die Grundleitung (+A-DN100), mit V-Querschnitt, flüssigkeitsdicht bis Oberkante des Rinnenelementes, mit integriertem Kantenschutz, schraubloser Sicherheitsarretierung z.B. Drainlock, geeignet für Abdeckungen (Abdeckungen in eigenen Positionen), mit einer Belastungsklasse bis E600, Baubreite 13,5 cm, Bauhöhe (H) 16, 18,5, 21 und 26 cm, nach Wahl des Auftraggebers, Elementlänge (L) 100 cm,</w:t>
      </w:r>
    </w:p>
    <w:p w14:paraId="2B217788" w14:textId="77777777" w:rsidR="009D0A2E" w:rsidRDefault="009D0A2E" w:rsidP="009D0A2E">
      <w:pPr>
        <w:pStyle w:val="Grundtext"/>
      </w:pPr>
      <w:r>
        <w:t xml:space="preserve"> z.B. ACO DRAIN MULTILINE V 100 mit DRAINLOCK ohne GEFÄLLE, mit LIPPENLABYRINTHDICHTUNG für Rohranschluss DN 100 oder Gleichwertiges.</w:t>
      </w:r>
    </w:p>
    <w:p w14:paraId="3DF37160" w14:textId="77777777" w:rsidR="009D0A2E" w:rsidRPr="009D0A2E" w:rsidRDefault="009D0A2E" w:rsidP="009D0A2E">
      <w:pPr>
        <w:pStyle w:val="Folgeposition"/>
        <w:keepNext/>
        <w:keepLines/>
        <w:rPr>
          <w:lang w:val="en-US"/>
        </w:rPr>
      </w:pPr>
      <w:r w:rsidRPr="009D0A2E">
        <w:rPr>
          <w:lang w:val="en-US"/>
        </w:rPr>
        <w:t>A</w:t>
      </w:r>
      <w:r w:rsidRPr="009D0A2E">
        <w:rPr>
          <w:sz w:val="12"/>
          <w:lang w:val="en-US"/>
        </w:rPr>
        <w:t>+</w:t>
      </w:r>
      <w:r w:rsidRPr="009D0A2E">
        <w:rPr>
          <w:lang w:val="en-US"/>
        </w:rPr>
        <w:tab/>
        <w:t>Entw-ri.o.Gef+A-DN100 V100S L100 H16-26verz</w:t>
      </w:r>
      <w:r w:rsidRPr="009D0A2E">
        <w:rPr>
          <w:lang w:val="en-US"/>
        </w:rPr>
        <w:tab/>
        <w:t xml:space="preserve">Stk </w:t>
      </w:r>
    </w:p>
    <w:p w14:paraId="3F5148F7" w14:textId="77777777" w:rsidR="009D0A2E" w:rsidRDefault="009D0A2E" w:rsidP="009D0A2E">
      <w:pPr>
        <w:pStyle w:val="Langtext"/>
      </w:pPr>
      <w:r>
        <w:t>Kantenschutz aus verzinktem Stahl (verz.).</w:t>
      </w:r>
    </w:p>
    <w:p w14:paraId="2C690472" w14:textId="77777777" w:rsidR="009D0A2E" w:rsidRDefault="009D0A2E" w:rsidP="009D0A2E">
      <w:pPr>
        <w:pStyle w:val="Langtext"/>
      </w:pPr>
      <w:r>
        <w:t xml:space="preserve"> Angebotenes Erzeugnis:</w:t>
      </w:r>
    </w:p>
    <w:p w14:paraId="53DC65A6" w14:textId="77777777" w:rsidR="009D0A2E" w:rsidRDefault="009D0A2E" w:rsidP="009D0A2E">
      <w:pPr>
        <w:pStyle w:val="Folgeposition"/>
        <w:keepNext/>
        <w:keepLines/>
      </w:pPr>
      <w:r>
        <w:t>B</w:t>
      </w:r>
      <w:r>
        <w:rPr>
          <w:sz w:val="12"/>
        </w:rPr>
        <w:t>+</w:t>
      </w:r>
      <w:r>
        <w:tab/>
        <w:t>Entw-ri o.Gef+A-DN100 V100E L100 H16-26E-st</w:t>
      </w:r>
      <w:r>
        <w:tab/>
        <w:t xml:space="preserve">Stk </w:t>
      </w:r>
    </w:p>
    <w:p w14:paraId="49348225" w14:textId="77777777" w:rsidR="009D0A2E" w:rsidRDefault="009D0A2E" w:rsidP="009D0A2E">
      <w:pPr>
        <w:pStyle w:val="Langtext"/>
      </w:pPr>
      <w:r>
        <w:t xml:space="preserve">Kantenschutz aus Edelstahl 1.4301 (E-st.). </w:t>
      </w:r>
    </w:p>
    <w:p w14:paraId="7E71B468" w14:textId="77777777" w:rsidR="009D0A2E" w:rsidRDefault="009D0A2E" w:rsidP="009D0A2E">
      <w:pPr>
        <w:pStyle w:val="Langtext"/>
      </w:pPr>
      <w:r>
        <w:t xml:space="preserve"> Angebotenes Erzeugnis:</w:t>
      </w:r>
    </w:p>
    <w:p w14:paraId="6B22FA5B" w14:textId="77777777" w:rsidR="009D0A2E" w:rsidRDefault="009D0A2E" w:rsidP="009D0A2E">
      <w:pPr>
        <w:pStyle w:val="Folgeposition"/>
        <w:keepNext/>
        <w:keepLines/>
      </w:pPr>
      <w:r>
        <w:t>C</w:t>
      </w:r>
      <w:r>
        <w:rPr>
          <w:sz w:val="12"/>
        </w:rPr>
        <w:t>+</w:t>
      </w:r>
      <w:r>
        <w:tab/>
        <w:t>Entw-ri o.Gef+A-DN100 V100G L100 H16-26Guss</w:t>
      </w:r>
      <w:r>
        <w:tab/>
        <w:t xml:space="preserve">Stk </w:t>
      </w:r>
    </w:p>
    <w:p w14:paraId="37EB6993" w14:textId="77777777" w:rsidR="009D0A2E" w:rsidRDefault="009D0A2E" w:rsidP="009D0A2E">
      <w:pPr>
        <w:pStyle w:val="Langtext"/>
      </w:pPr>
      <w:r>
        <w:t xml:space="preserve">Kantenschutz aus Gusseisen (Guss). </w:t>
      </w:r>
    </w:p>
    <w:p w14:paraId="5D3DF143" w14:textId="77777777" w:rsidR="009D0A2E" w:rsidRDefault="009D0A2E" w:rsidP="009D0A2E">
      <w:pPr>
        <w:pStyle w:val="Langtext"/>
      </w:pPr>
      <w:r>
        <w:t xml:space="preserve"> Angebotenes Erzeugnis:</w:t>
      </w:r>
    </w:p>
    <w:p w14:paraId="2C5D6E68" w14:textId="77777777" w:rsidR="009D0A2E" w:rsidRDefault="009D0A2E" w:rsidP="009D0A2E">
      <w:pPr>
        <w:pStyle w:val="TrennungPOS"/>
      </w:pPr>
    </w:p>
    <w:p w14:paraId="1761682C" w14:textId="77777777" w:rsidR="009D0A2E" w:rsidRDefault="009D0A2E" w:rsidP="009D0A2E">
      <w:pPr>
        <w:pStyle w:val="GrundtextPosNr"/>
        <w:keepNext/>
        <w:keepLines/>
      </w:pPr>
      <w:r>
        <w:t>06.AF 02</w:t>
      </w:r>
    </w:p>
    <w:p w14:paraId="0EE6120A" w14:textId="77777777" w:rsidR="009D0A2E" w:rsidRDefault="009D0A2E" w:rsidP="009D0A2E">
      <w:pPr>
        <w:pStyle w:val="Grundtext"/>
      </w:pPr>
      <w:r>
        <w:t xml:space="preserve">Entwässerungsrinne Nennweite 10 cm, aus Polymerbeton entsprechend ÖNORM EN 1433, Material "+R" lt. Norm, frost- und tausalzbeständig, mit Sohlengefälle 0,5 Prozent (0,5% Gef.), als Eigengefälle in der Rinnensohle, mit V-Querschnitt, flüssigkeitsdicht bis Oberkante des Rinnenelementes, mit integriertem Kantenschutz, schraubloser Sicherheitsarretierung </w:t>
      </w:r>
      <w:r>
        <w:lastRenderedPageBreak/>
        <w:t>z.B. Drainlock, geeignet für Abdeckungen (Abdeckungen in eigenen Positionen), mit einer Belastungsklasse bis E600, Baubreite 13,5 cm, Bauhöhe (H) 15 bis 20 cm, nach Wahl des Auftraggebers, Elementlänge (L) 100 cm,</w:t>
      </w:r>
    </w:p>
    <w:p w14:paraId="2B4EC9FF" w14:textId="77777777" w:rsidR="009D0A2E" w:rsidRDefault="009D0A2E" w:rsidP="009D0A2E">
      <w:pPr>
        <w:pStyle w:val="Grundtext"/>
      </w:pPr>
      <w:r>
        <w:t xml:space="preserve"> z.B. ACO DRAIN MULTILINE V 100 mit DRAINLOCK, SOHLENGEFÄLLE 0,5 PROZENT oder Gleichwertiges.</w:t>
      </w:r>
    </w:p>
    <w:p w14:paraId="08A8169A" w14:textId="77777777" w:rsidR="009D0A2E" w:rsidRDefault="009D0A2E" w:rsidP="009D0A2E">
      <w:pPr>
        <w:pStyle w:val="Folgeposition"/>
        <w:keepNext/>
        <w:keepLines/>
      </w:pPr>
      <w:r>
        <w:t>A</w:t>
      </w:r>
      <w:r>
        <w:rPr>
          <w:sz w:val="12"/>
        </w:rPr>
        <w:t>+</w:t>
      </w:r>
      <w:r>
        <w:tab/>
        <w:t>Entw-rinne 0,5% Gef.V100S L100 H15-20 verz.</w:t>
      </w:r>
      <w:r>
        <w:tab/>
        <w:t xml:space="preserve">Stk </w:t>
      </w:r>
    </w:p>
    <w:p w14:paraId="3377D90E" w14:textId="77777777" w:rsidR="009D0A2E" w:rsidRDefault="009D0A2E" w:rsidP="009D0A2E">
      <w:pPr>
        <w:pStyle w:val="Langtext"/>
      </w:pPr>
      <w:r>
        <w:t>Kantenschutz aus verzinktem Stahl (verz.).</w:t>
      </w:r>
    </w:p>
    <w:p w14:paraId="17CEB007" w14:textId="77777777" w:rsidR="009D0A2E" w:rsidRDefault="009D0A2E" w:rsidP="009D0A2E">
      <w:pPr>
        <w:pStyle w:val="Langtext"/>
      </w:pPr>
      <w:r>
        <w:t xml:space="preserve"> Angebotenes Erzeugnis:</w:t>
      </w:r>
    </w:p>
    <w:p w14:paraId="6F43AA06" w14:textId="77777777" w:rsidR="009D0A2E" w:rsidRDefault="009D0A2E" w:rsidP="009D0A2E">
      <w:pPr>
        <w:pStyle w:val="Folgeposition"/>
        <w:keepNext/>
        <w:keepLines/>
      </w:pPr>
      <w:r>
        <w:t>B</w:t>
      </w:r>
      <w:r>
        <w:rPr>
          <w:sz w:val="12"/>
        </w:rPr>
        <w:t>+</w:t>
      </w:r>
      <w:r>
        <w:tab/>
        <w:t>Entw-rinne 0,5% Gef.V100E L100 H15-20 E-st.</w:t>
      </w:r>
      <w:r>
        <w:tab/>
        <w:t xml:space="preserve">Stk </w:t>
      </w:r>
    </w:p>
    <w:p w14:paraId="11DE8BD6" w14:textId="77777777" w:rsidR="009D0A2E" w:rsidRDefault="009D0A2E" w:rsidP="009D0A2E">
      <w:pPr>
        <w:pStyle w:val="Langtext"/>
      </w:pPr>
      <w:r>
        <w:t xml:space="preserve">Kantenschutz aus Edelstahl 1.4301 (E-st.). </w:t>
      </w:r>
    </w:p>
    <w:p w14:paraId="21A75AB3" w14:textId="77777777" w:rsidR="009D0A2E" w:rsidRDefault="009D0A2E" w:rsidP="009D0A2E">
      <w:pPr>
        <w:pStyle w:val="Langtext"/>
      </w:pPr>
      <w:r>
        <w:t xml:space="preserve"> Angebotenes Erzeugnis:</w:t>
      </w:r>
    </w:p>
    <w:p w14:paraId="2C4F4338" w14:textId="77777777" w:rsidR="009D0A2E" w:rsidRDefault="009D0A2E" w:rsidP="009D0A2E">
      <w:pPr>
        <w:pStyle w:val="Folgeposition"/>
        <w:keepNext/>
        <w:keepLines/>
      </w:pPr>
      <w:r>
        <w:t>C</w:t>
      </w:r>
      <w:r>
        <w:rPr>
          <w:sz w:val="12"/>
        </w:rPr>
        <w:t>+</w:t>
      </w:r>
      <w:r>
        <w:tab/>
        <w:t>Entw-rinne 0,5% Gef.V100G L100 H15-20 Guss</w:t>
      </w:r>
      <w:r>
        <w:tab/>
        <w:t xml:space="preserve">Stk </w:t>
      </w:r>
    </w:p>
    <w:p w14:paraId="77D28C0A" w14:textId="77777777" w:rsidR="009D0A2E" w:rsidRDefault="009D0A2E" w:rsidP="009D0A2E">
      <w:pPr>
        <w:pStyle w:val="Langtext"/>
      </w:pPr>
      <w:r>
        <w:t xml:space="preserve">Kantenschutz aus Gusseisen (Guss). </w:t>
      </w:r>
    </w:p>
    <w:p w14:paraId="63534D86" w14:textId="77777777" w:rsidR="009D0A2E" w:rsidRDefault="009D0A2E" w:rsidP="009D0A2E">
      <w:pPr>
        <w:pStyle w:val="Langtext"/>
      </w:pPr>
      <w:r>
        <w:t xml:space="preserve"> Angebotenes Erzeugnis:</w:t>
      </w:r>
    </w:p>
    <w:p w14:paraId="0DD1EB1E" w14:textId="77777777" w:rsidR="009D0A2E" w:rsidRDefault="009D0A2E" w:rsidP="009D0A2E">
      <w:pPr>
        <w:pStyle w:val="TrennungPOS"/>
      </w:pPr>
    </w:p>
    <w:p w14:paraId="4935A4C8" w14:textId="77777777" w:rsidR="009D0A2E" w:rsidRDefault="009D0A2E" w:rsidP="009D0A2E">
      <w:pPr>
        <w:pStyle w:val="GrundtextPosNr"/>
        <w:keepNext/>
        <w:keepLines/>
      </w:pPr>
      <w:r>
        <w:t>06.AF 03</w:t>
      </w:r>
    </w:p>
    <w:p w14:paraId="29FF600E" w14:textId="77777777" w:rsidR="009D0A2E" w:rsidRDefault="009D0A2E" w:rsidP="009D0A2E">
      <w:pPr>
        <w:pStyle w:val="Grundtext"/>
      </w:pPr>
      <w:r>
        <w:t>Entwässerungsrinne Nennweite 10 cm, aus Polymerbeton entsprechend ÖNORM EN 1433, Material "+R" lt. Norm, frost- und tausalzbeständig, ohne Eigengefälle in der Rinnensohle (o.Gef.), geeignet für Linienentwässerung mit Stufengefälle oder Wasserspiegelgefälle, mit V-Querschnitt, flüssigkeitsdicht bis Oberkante des Rinnenelementes, mit integriertem Kantenschutz, schraubloser Sicherheitsarretierung z.B. Drainlock, geeignet für Abdeckungen (Abdeckungen in eigenen Positionen), mit einer Belastungsklasse bis E600, Baubreite 13,5 cm, Bauhöhe (H) 15, 17,5, 20 und 25 cm, nach Wahl des Auftraggebers, Elementlänge (L) 100 cm,</w:t>
      </w:r>
    </w:p>
    <w:p w14:paraId="4514B2EE" w14:textId="77777777" w:rsidR="009D0A2E" w:rsidRDefault="009D0A2E" w:rsidP="009D0A2E">
      <w:pPr>
        <w:pStyle w:val="Grundtext"/>
      </w:pPr>
      <w:r>
        <w:t xml:space="preserve"> z.B. ACO DRAIN MULTILINE V 100 mit DRAINLOCK ohne GEFÄLLE oder Gleichwertiges.</w:t>
      </w:r>
    </w:p>
    <w:p w14:paraId="462136FE" w14:textId="77777777" w:rsidR="009D0A2E" w:rsidRDefault="009D0A2E" w:rsidP="009D0A2E">
      <w:pPr>
        <w:pStyle w:val="Folgeposition"/>
        <w:keepNext/>
        <w:keepLines/>
      </w:pPr>
      <w:r>
        <w:t>A</w:t>
      </w:r>
      <w:r>
        <w:rPr>
          <w:sz w:val="12"/>
        </w:rPr>
        <w:t>+</w:t>
      </w:r>
      <w:r>
        <w:tab/>
        <w:t>Entw-rinne o.Gef.V100S L100 H15-25cm verz.</w:t>
      </w:r>
      <w:r>
        <w:tab/>
        <w:t xml:space="preserve">Stk </w:t>
      </w:r>
    </w:p>
    <w:p w14:paraId="034782A6" w14:textId="77777777" w:rsidR="009D0A2E" w:rsidRDefault="009D0A2E" w:rsidP="009D0A2E">
      <w:pPr>
        <w:pStyle w:val="Langtext"/>
      </w:pPr>
      <w:r>
        <w:t>Kantenschutz aus verzinktem Stahl (verz.).</w:t>
      </w:r>
    </w:p>
    <w:p w14:paraId="696BBBA5" w14:textId="77777777" w:rsidR="009D0A2E" w:rsidRDefault="009D0A2E" w:rsidP="009D0A2E">
      <w:pPr>
        <w:pStyle w:val="Langtext"/>
      </w:pPr>
      <w:r>
        <w:t xml:space="preserve"> Angebotenes Erzeugnis:</w:t>
      </w:r>
    </w:p>
    <w:p w14:paraId="650AA2A0" w14:textId="77777777" w:rsidR="009D0A2E" w:rsidRDefault="009D0A2E" w:rsidP="009D0A2E">
      <w:pPr>
        <w:pStyle w:val="Folgeposition"/>
        <w:keepNext/>
        <w:keepLines/>
      </w:pPr>
      <w:r>
        <w:t>B</w:t>
      </w:r>
      <w:r>
        <w:rPr>
          <w:sz w:val="12"/>
        </w:rPr>
        <w:t>+</w:t>
      </w:r>
      <w:r>
        <w:tab/>
        <w:t>Entw-rinne o.Gef.V100E L100 H15-25cm E-st.</w:t>
      </w:r>
      <w:r>
        <w:tab/>
        <w:t xml:space="preserve">Stk </w:t>
      </w:r>
    </w:p>
    <w:p w14:paraId="640DC45E" w14:textId="77777777" w:rsidR="009D0A2E" w:rsidRDefault="009D0A2E" w:rsidP="009D0A2E">
      <w:pPr>
        <w:pStyle w:val="Langtext"/>
      </w:pPr>
      <w:r>
        <w:t xml:space="preserve">Kantenschutz aus Edelstahl 1.4301 (E-st.). </w:t>
      </w:r>
    </w:p>
    <w:p w14:paraId="7F3327BB" w14:textId="77777777" w:rsidR="009D0A2E" w:rsidRDefault="009D0A2E" w:rsidP="009D0A2E">
      <w:pPr>
        <w:pStyle w:val="Langtext"/>
      </w:pPr>
      <w:r>
        <w:t xml:space="preserve"> Angebotenes Erzeugnis:</w:t>
      </w:r>
    </w:p>
    <w:p w14:paraId="68882C1D" w14:textId="77777777" w:rsidR="009D0A2E" w:rsidRDefault="009D0A2E" w:rsidP="009D0A2E">
      <w:pPr>
        <w:pStyle w:val="Folgeposition"/>
        <w:keepNext/>
        <w:keepLines/>
      </w:pPr>
      <w:r>
        <w:t>C</w:t>
      </w:r>
      <w:r>
        <w:rPr>
          <w:sz w:val="12"/>
        </w:rPr>
        <w:t>+</w:t>
      </w:r>
      <w:r>
        <w:tab/>
        <w:t>Entw-rinne o.Gef.V100G L100 H15-25cm Guss</w:t>
      </w:r>
      <w:r>
        <w:tab/>
        <w:t xml:space="preserve">Stk </w:t>
      </w:r>
    </w:p>
    <w:p w14:paraId="4B11460D" w14:textId="77777777" w:rsidR="009D0A2E" w:rsidRDefault="009D0A2E" w:rsidP="009D0A2E">
      <w:pPr>
        <w:pStyle w:val="Langtext"/>
      </w:pPr>
      <w:r>
        <w:t xml:space="preserve">Kantenschutz aus Gusseisen (Guss). </w:t>
      </w:r>
    </w:p>
    <w:p w14:paraId="70B941AD" w14:textId="77777777" w:rsidR="009D0A2E" w:rsidRDefault="009D0A2E" w:rsidP="009D0A2E">
      <w:pPr>
        <w:pStyle w:val="Langtext"/>
      </w:pPr>
      <w:r>
        <w:t xml:space="preserve"> Angebotenes Erzeugnis:</w:t>
      </w:r>
    </w:p>
    <w:p w14:paraId="0E198BB4" w14:textId="77777777" w:rsidR="009D0A2E" w:rsidRDefault="009D0A2E" w:rsidP="009D0A2E">
      <w:pPr>
        <w:pStyle w:val="TrennungPOS"/>
      </w:pPr>
    </w:p>
    <w:p w14:paraId="051123A1" w14:textId="77777777" w:rsidR="009D0A2E" w:rsidRDefault="009D0A2E" w:rsidP="009D0A2E">
      <w:pPr>
        <w:pStyle w:val="GrundtextPosNr"/>
        <w:keepNext/>
        <w:keepLines/>
      </w:pPr>
      <w:r>
        <w:t>06.AF 04</w:t>
      </w:r>
    </w:p>
    <w:p w14:paraId="7D90838B" w14:textId="77777777" w:rsidR="009D0A2E" w:rsidRDefault="009D0A2E" w:rsidP="009D0A2E">
      <w:pPr>
        <w:pStyle w:val="Grundtext"/>
      </w:pPr>
      <w:r>
        <w:t>Entwässerungsrinne Nennweite 10 cm, aus Polymerbeton 50 cm lang entsprechend ÖNORM EN 1433, Material "+R" lt. Norm, frost- und tausalzbeständig, ohne Eigengefälle in der Rinnensohle (o.Gef.), mit seitlichen Vorformungen für Eck-, T- und Kreuzverbindungen (+Verb.), mit V-Querschnitt, flüssigkeitsdicht bis Oberkante des Rinnenelementes, mit integriertem Kantenschutz, schraubloser Sicherheitsarretierung z.B. Drainlock, geeignet für Abdeckungen (Abdeckungen in eigenen Positionen), mit einer Belastungsklasse bis E600, Baubreite 13,5 cm, Bauhöhe (H) 15, 17,5, 20 und 25 cm, nach Wahl des Auftraggebers,</w:t>
      </w:r>
    </w:p>
    <w:p w14:paraId="2C136435" w14:textId="77777777" w:rsidR="009D0A2E" w:rsidRDefault="009D0A2E" w:rsidP="009D0A2E">
      <w:pPr>
        <w:pStyle w:val="Grundtext"/>
      </w:pPr>
      <w:r>
        <w:t xml:space="preserve"> z.B. ACO DRAIN MULTILINE V 100 mit DRAINLOCK ohne GEFÄLLE, 50 cm lang, mit VORFORMUNG für Eck-, T- und KREUZVERBINDUNGEN oder Gleichwertiges.</w:t>
      </w:r>
    </w:p>
    <w:p w14:paraId="7EF810B4" w14:textId="77777777" w:rsidR="009D0A2E" w:rsidRDefault="009D0A2E" w:rsidP="009D0A2E">
      <w:pPr>
        <w:pStyle w:val="Folgeposition"/>
        <w:keepNext/>
        <w:keepLines/>
      </w:pPr>
      <w:r>
        <w:t>A</w:t>
      </w:r>
      <w:r>
        <w:rPr>
          <w:sz w:val="12"/>
        </w:rPr>
        <w:t>+</w:t>
      </w:r>
      <w:r>
        <w:tab/>
        <w:t>Entw-ri.o.Gef.V100S VorfDN100 50/15-25 verz</w:t>
      </w:r>
      <w:r>
        <w:tab/>
        <w:t xml:space="preserve">Stk </w:t>
      </w:r>
    </w:p>
    <w:p w14:paraId="0DA5C639" w14:textId="77777777" w:rsidR="009D0A2E" w:rsidRDefault="009D0A2E" w:rsidP="009D0A2E">
      <w:pPr>
        <w:pStyle w:val="Langtext"/>
      </w:pPr>
      <w:r>
        <w:t>Mit ausschlagbarer Vorformung für senkrechten Rohranschluss DN 100 (VorfDN100), Kantenschutz aus verzinktem Stahl (verz.).</w:t>
      </w:r>
    </w:p>
    <w:p w14:paraId="2BB243DD" w14:textId="77777777" w:rsidR="009D0A2E" w:rsidRDefault="009D0A2E" w:rsidP="009D0A2E">
      <w:pPr>
        <w:pStyle w:val="Langtext"/>
      </w:pPr>
      <w:r>
        <w:t xml:space="preserve"> Angebotenes Erzeugnis:</w:t>
      </w:r>
    </w:p>
    <w:p w14:paraId="70E22FE0" w14:textId="77777777" w:rsidR="009D0A2E" w:rsidRDefault="009D0A2E" w:rsidP="009D0A2E">
      <w:pPr>
        <w:pStyle w:val="Folgeposition"/>
        <w:keepNext/>
        <w:keepLines/>
      </w:pPr>
      <w:r>
        <w:t>B</w:t>
      </w:r>
      <w:r>
        <w:rPr>
          <w:sz w:val="12"/>
        </w:rPr>
        <w:t>+</w:t>
      </w:r>
      <w:r>
        <w:tab/>
        <w:t>Entw-ri.o.Gef.V100E VorfDN100 50/15-25 E-st</w:t>
      </w:r>
      <w:r>
        <w:tab/>
        <w:t xml:space="preserve">Stk </w:t>
      </w:r>
    </w:p>
    <w:p w14:paraId="3053A63A" w14:textId="77777777" w:rsidR="009D0A2E" w:rsidRDefault="009D0A2E" w:rsidP="009D0A2E">
      <w:pPr>
        <w:pStyle w:val="Langtext"/>
      </w:pPr>
      <w:r>
        <w:t xml:space="preserve">Mit ausschlagbarer Vorformung für senkrechten Rohranschluss DN 100 (VorfDN100), Kantenschutz aus Edelstahl 1.4301 (E-st). </w:t>
      </w:r>
    </w:p>
    <w:p w14:paraId="141CD0AC" w14:textId="77777777" w:rsidR="009D0A2E" w:rsidRDefault="009D0A2E" w:rsidP="009D0A2E">
      <w:pPr>
        <w:pStyle w:val="Langtext"/>
      </w:pPr>
      <w:r>
        <w:t xml:space="preserve"> Angebotenes Erzeugnis:</w:t>
      </w:r>
    </w:p>
    <w:p w14:paraId="307E028B" w14:textId="77777777" w:rsidR="009D0A2E" w:rsidRDefault="009D0A2E" w:rsidP="009D0A2E">
      <w:pPr>
        <w:pStyle w:val="Folgeposition"/>
        <w:keepNext/>
        <w:keepLines/>
      </w:pPr>
      <w:r>
        <w:t>C</w:t>
      </w:r>
      <w:r>
        <w:rPr>
          <w:sz w:val="12"/>
        </w:rPr>
        <w:t>+</w:t>
      </w:r>
      <w:r>
        <w:tab/>
        <w:t>Entw-ri.o.Gef.V100G VorfDN100 50/15-25 Guss</w:t>
      </w:r>
      <w:r>
        <w:tab/>
        <w:t xml:space="preserve">Stk </w:t>
      </w:r>
    </w:p>
    <w:p w14:paraId="6D3460D7" w14:textId="77777777" w:rsidR="009D0A2E" w:rsidRDefault="009D0A2E" w:rsidP="009D0A2E">
      <w:pPr>
        <w:pStyle w:val="Langtext"/>
      </w:pPr>
      <w:r>
        <w:t xml:space="preserve">Mit ausschlagbarer Vorformung für senkrechten Rohranschluss DN 100 (VorfDN100), Kantenschutz aus Gusseisen (Guss). </w:t>
      </w:r>
    </w:p>
    <w:p w14:paraId="0D7409DA" w14:textId="77777777" w:rsidR="009D0A2E" w:rsidRDefault="009D0A2E" w:rsidP="009D0A2E">
      <w:pPr>
        <w:pStyle w:val="Langtext"/>
      </w:pPr>
      <w:r>
        <w:t xml:space="preserve"> Angebotenes Erzeugnis:</w:t>
      </w:r>
    </w:p>
    <w:p w14:paraId="37AA997B" w14:textId="77777777" w:rsidR="009D0A2E" w:rsidRDefault="009D0A2E" w:rsidP="009D0A2E">
      <w:pPr>
        <w:pStyle w:val="TrennungPOS"/>
      </w:pPr>
    </w:p>
    <w:p w14:paraId="26CEE0BF" w14:textId="77777777" w:rsidR="009D0A2E" w:rsidRDefault="009D0A2E" w:rsidP="009D0A2E">
      <w:pPr>
        <w:pStyle w:val="GrundtextPosNr"/>
        <w:keepNext/>
        <w:keepLines/>
      </w:pPr>
      <w:r>
        <w:t>06.AF 05</w:t>
      </w:r>
    </w:p>
    <w:p w14:paraId="6990C9CA" w14:textId="77777777" w:rsidR="009D0A2E" w:rsidRDefault="009D0A2E" w:rsidP="009D0A2E">
      <w:pPr>
        <w:pStyle w:val="Grundtext"/>
      </w:pPr>
      <w:r>
        <w:t>Entwässerungsrinne Nennweite 10 cm, aus Polymerbeton 50 cm lang entsprechend ÖNORM EN 1433, Material "+R" lt. Norm, frost- und tausalzbeständig, ohne Eigengefälle in der Rinnensohle (o.Gef.), mit seitlichen Vorformungen für Eck-, T- und Kreuzverbindungen (+Verb.), mit V-Querschnitt, flüssigkeitsdicht bis Oberkante des Rinnenelementes, mit integriertem Kantenschutz, schraubloser Sicherheitsarretierung z.B. Drainlock, geeignet für Abdeckungen (Abdeckungen in eigenen Positionen), mit einer Belastungsklasse bis E600, Baubreite 13,5 cm, Bauhöhe (H) 15, 17,5, 20 und 25 cm, nach Wahl des Auftraggebers,</w:t>
      </w:r>
    </w:p>
    <w:p w14:paraId="729A3261" w14:textId="77777777" w:rsidR="009D0A2E" w:rsidRDefault="009D0A2E" w:rsidP="009D0A2E">
      <w:pPr>
        <w:pStyle w:val="Grundtext"/>
      </w:pPr>
      <w:r>
        <w:t xml:space="preserve"> z.B. ACO DRAIN MULTILINE V 100 mit DRAINLOCK ohne GEFÄLLE, 50 cm lang, mit VORFORMUNG für Eck-, T- und KREUZVERBINDUNGEN oder Gleichwertiges.</w:t>
      </w:r>
    </w:p>
    <w:p w14:paraId="208BB7F0" w14:textId="77777777" w:rsidR="009D0A2E" w:rsidRDefault="009D0A2E" w:rsidP="009D0A2E">
      <w:pPr>
        <w:pStyle w:val="Folgeposition"/>
        <w:keepNext/>
        <w:keepLines/>
      </w:pPr>
      <w:r>
        <w:lastRenderedPageBreak/>
        <w:t>A</w:t>
      </w:r>
      <w:r>
        <w:rPr>
          <w:sz w:val="12"/>
        </w:rPr>
        <w:t>+</w:t>
      </w:r>
      <w:r>
        <w:tab/>
        <w:t>Entw-ri.o.Gef.V100S LippDN100 50/15-25 verz</w:t>
      </w:r>
      <w:r>
        <w:tab/>
        <w:t xml:space="preserve">Stk </w:t>
      </w:r>
    </w:p>
    <w:p w14:paraId="2B1C400A" w14:textId="77777777" w:rsidR="009D0A2E" w:rsidRDefault="009D0A2E" w:rsidP="009D0A2E">
      <w:pPr>
        <w:pStyle w:val="Langtext"/>
      </w:pPr>
      <w:r>
        <w:t xml:space="preserve">Mit integrierter Lippenlabyrinthdichtung für senkrechten, flüssigkeitsdichten Rohranschluss DN 100 (LippDN100) an die Grundleitung, Kantenschutz aus verzinktem Stahl (verz). </w:t>
      </w:r>
    </w:p>
    <w:p w14:paraId="75D18EE7" w14:textId="77777777" w:rsidR="009D0A2E" w:rsidRDefault="009D0A2E" w:rsidP="009D0A2E">
      <w:pPr>
        <w:pStyle w:val="Langtext"/>
      </w:pPr>
      <w:r>
        <w:t xml:space="preserve"> Angebotenes Erzeugnis:</w:t>
      </w:r>
    </w:p>
    <w:p w14:paraId="03643ADE" w14:textId="77777777" w:rsidR="009D0A2E" w:rsidRDefault="009D0A2E" w:rsidP="009D0A2E">
      <w:pPr>
        <w:pStyle w:val="Folgeposition"/>
        <w:keepNext/>
        <w:keepLines/>
      </w:pPr>
      <w:r>
        <w:t>B</w:t>
      </w:r>
      <w:r>
        <w:rPr>
          <w:sz w:val="12"/>
        </w:rPr>
        <w:t>+</w:t>
      </w:r>
      <w:r>
        <w:tab/>
        <w:t>Entw-ri.o.Gef.V100E LippDN100 50/15-25 E-st</w:t>
      </w:r>
      <w:r>
        <w:tab/>
        <w:t xml:space="preserve">Stk </w:t>
      </w:r>
    </w:p>
    <w:p w14:paraId="37330F5F" w14:textId="77777777" w:rsidR="009D0A2E" w:rsidRDefault="009D0A2E" w:rsidP="009D0A2E">
      <w:pPr>
        <w:pStyle w:val="Langtext"/>
      </w:pPr>
      <w:r>
        <w:t xml:space="preserve">Mit integrierter Lippenlabyrinthdichtung für senkrechten, flüssigkeitsdichten Rohranschluss DN 100 (LippDN100) an die Grundleitung, Kantenschutz aus Edelstahl 1.4301 (E-st). </w:t>
      </w:r>
    </w:p>
    <w:p w14:paraId="3CE1763F" w14:textId="77777777" w:rsidR="009D0A2E" w:rsidRDefault="009D0A2E" w:rsidP="009D0A2E">
      <w:pPr>
        <w:pStyle w:val="Langtext"/>
      </w:pPr>
      <w:r>
        <w:t xml:space="preserve"> Angebotenes Erzeugnis:</w:t>
      </w:r>
    </w:p>
    <w:p w14:paraId="30821459" w14:textId="77777777" w:rsidR="009D0A2E" w:rsidRDefault="009D0A2E" w:rsidP="009D0A2E">
      <w:pPr>
        <w:pStyle w:val="Folgeposition"/>
        <w:keepNext/>
        <w:keepLines/>
      </w:pPr>
      <w:r>
        <w:t>C</w:t>
      </w:r>
      <w:r>
        <w:rPr>
          <w:sz w:val="12"/>
        </w:rPr>
        <w:t>+</w:t>
      </w:r>
      <w:r>
        <w:tab/>
        <w:t>Entw-ri.o.Gef.V100G LippDN100 50/15-25 Guss</w:t>
      </w:r>
      <w:r>
        <w:tab/>
        <w:t xml:space="preserve">Stk </w:t>
      </w:r>
    </w:p>
    <w:p w14:paraId="09535C6C" w14:textId="77777777" w:rsidR="009D0A2E" w:rsidRDefault="009D0A2E" w:rsidP="009D0A2E">
      <w:pPr>
        <w:pStyle w:val="Langtext"/>
      </w:pPr>
      <w:r>
        <w:t xml:space="preserve">Mit integrierter Lippenlabyrinthdichtung für senkrechten, flüssigkeitsdichten Rohranschluss DN 100 (LippDN100) an die Grundleitung, Kantenschutz aus Gusseisen (Guss). </w:t>
      </w:r>
    </w:p>
    <w:p w14:paraId="5E0D56A7" w14:textId="77777777" w:rsidR="009D0A2E" w:rsidRDefault="009D0A2E" w:rsidP="009D0A2E">
      <w:pPr>
        <w:pStyle w:val="Langtext"/>
      </w:pPr>
      <w:r>
        <w:t xml:space="preserve"> Angebotenes Erzeugnis:</w:t>
      </w:r>
    </w:p>
    <w:p w14:paraId="40C22015" w14:textId="77777777" w:rsidR="009D0A2E" w:rsidRDefault="009D0A2E" w:rsidP="009D0A2E">
      <w:pPr>
        <w:pStyle w:val="TrennungPOS"/>
      </w:pPr>
    </w:p>
    <w:p w14:paraId="7255902E" w14:textId="77777777" w:rsidR="009D0A2E" w:rsidRDefault="009D0A2E" w:rsidP="009D0A2E">
      <w:pPr>
        <w:pStyle w:val="GrundtextPosNr"/>
        <w:keepNext/>
        <w:keepLines/>
      </w:pPr>
      <w:r>
        <w:t>06.AF 06</w:t>
      </w:r>
    </w:p>
    <w:p w14:paraId="57892AA6" w14:textId="77777777" w:rsidR="009D0A2E" w:rsidRDefault="009D0A2E" w:rsidP="009D0A2E">
      <w:pPr>
        <w:pStyle w:val="Grundtext"/>
      </w:pPr>
      <w:r>
        <w:t>Einlaufkasten, Nennweite 10 cm, aus Polymerbeton, mit zwei Einlaufseiten, mit integriertem Kantenschutz, schraubloser Sicherheitsarretierung, z.B. Drainlock, geeignet für Abdeckungen (Abdeckung in eigenen Positionen) mit einer Belastungsklasse bis E600, mit ausschneidbarer Anschluss-Schablone, seitlichten Vorformungen, für Eck-, T- und Kreuzverbindung, mit integrierter Lippenlabyrinthdichtung für Rohranschluss DN 100 oder DN 150, nach Wahl des Auftraggebers,</w:t>
      </w:r>
    </w:p>
    <w:p w14:paraId="4435F88C" w14:textId="77777777" w:rsidR="009D0A2E" w:rsidRDefault="009D0A2E" w:rsidP="009D0A2E">
      <w:pPr>
        <w:pStyle w:val="Grundtext"/>
      </w:pPr>
      <w:r>
        <w:t xml:space="preserve"> z.B. ACO DRAIN MULTILINE EINLAUFKASTEN V 100 mit DRAINLOCK oder Gleichwertiges.</w:t>
      </w:r>
    </w:p>
    <w:p w14:paraId="658CEF52" w14:textId="77777777" w:rsidR="009D0A2E" w:rsidRDefault="009D0A2E" w:rsidP="009D0A2E">
      <w:pPr>
        <w:pStyle w:val="Folgeposition"/>
        <w:keepNext/>
        <w:keepLines/>
      </w:pPr>
      <w:r>
        <w:t>A</w:t>
      </w:r>
      <w:r>
        <w:rPr>
          <w:sz w:val="12"/>
        </w:rPr>
        <w:t>+</w:t>
      </w:r>
      <w:r>
        <w:tab/>
        <w:t>Einlaufkasten V100S L50 H45cm verz.</w:t>
      </w:r>
      <w:r>
        <w:tab/>
        <w:t xml:space="preserve">Stk </w:t>
      </w:r>
    </w:p>
    <w:p w14:paraId="6AC5FC2C" w14:textId="77777777" w:rsidR="009D0A2E" w:rsidRDefault="009D0A2E" w:rsidP="009D0A2E">
      <w:pPr>
        <w:pStyle w:val="Langtext"/>
      </w:pPr>
      <w:r>
        <w:t>Bauhöhe (H) 45 cm (Kurzform bis Rinnenbauhöhe Typ 10), Kantenschutz aus verzinktem Stahl (verz.).</w:t>
      </w:r>
    </w:p>
    <w:p w14:paraId="48680697" w14:textId="77777777" w:rsidR="009D0A2E" w:rsidRDefault="009D0A2E" w:rsidP="009D0A2E">
      <w:pPr>
        <w:pStyle w:val="Langtext"/>
      </w:pPr>
      <w:r>
        <w:t xml:space="preserve"> Angebotenes Erzeugnis:</w:t>
      </w:r>
    </w:p>
    <w:p w14:paraId="59D1AA31" w14:textId="77777777" w:rsidR="009D0A2E" w:rsidRDefault="009D0A2E" w:rsidP="009D0A2E">
      <w:pPr>
        <w:pStyle w:val="Folgeposition"/>
        <w:keepNext/>
        <w:keepLines/>
      </w:pPr>
      <w:r>
        <w:t>B</w:t>
      </w:r>
      <w:r>
        <w:rPr>
          <w:sz w:val="12"/>
        </w:rPr>
        <w:t>+</w:t>
      </w:r>
      <w:r>
        <w:tab/>
        <w:t>Einlaufkasten V100E L50 H45cm E-st.</w:t>
      </w:r>
      <w:r>
        <w:tab/>
        <w:t xml:space="preserve">Stk </w:t>
      </w:r>
    </w:p>
    <w:p w14:paraId="5B7B03BF" w14:textId="77777777" w:rsidR="009D0A2E" w:rsidRDefault="009D0A2E" w:rsidP="009D0A2E">
      <w:pPr>
        <w:pStyle w:val="Langtext"/>
      </w:pPr>
      <w:r>
        <w:t>Bauhöhe (H) 45 cm (Kurzform bis Rinnenbauhöhe Typ 10), Kantenschutz aus Edelstahl (E-st.).</w:t>
      </w:r>
    </w:p>
    <w:p w14:paraId="194BB073" w14:textId="77777777" w:rsidR="009D0A2E" w:rsidRDefault="009D0A2E" w:rsidP="009D0A2E">
      <w:pPr>
        <w:pStyle w:val="Langtext"/>
      </w:pPr>
      <w:r>
        <w:t xml:space="preserve"> Angebotenes Erzeugnis:</w:t>
      </w:r>
    </w:p>
    <w:p w14:paraId="07BCDB23" w14:textId="77777777" w:rsidR="009D0A2E" w:rsidRDefault="009D0A2E" w:rsidP="009D0A2E">
      <w:pPr>
        <w:pStyle w:val="Folgeposition"/>
        <w:keepNext/>
        <w:keepLines/>
      </w:pPr>
      <w:r>
        <w:t>C</w:t>
      </w:r>
      <w:r>
        <w:rPr>
          <w:sz w:val="12"/>
        </w:rPr>
        <w:t>+</w:t>
      </w:r>
      <w:r>
        <w:tab/>
        <w:t>Einlaufkasten V100G L50 H45cm Guss</w:t>
      </w:r>
      <w:r>
        <w:tab/>
        <w:t xml:space="preserve">Stk </w:t>
      </w:r>
    </w:p>
    <w:p w14:paraId="732F7965" w14:textId="77777777" w:rsidR="009D0A2E" w:rsidRDefault="009D0A2E" w:rsidP="009D0A2E">
      <w:pPr>
        <w:pStyle w:val="Langtext"/>
      </w:pPr>
      <w:r>
        <w:t>Bauhöhe (H) 45 cm (Kurzform bis Rinnenbauhöhe Typ 10), Kantenschutz aus Gusseisen (Guss).</w:t>
      </w:r>
    </w:p>
    <w:p w14:paraId="7F5113EB" w14:textId="77777777" w:rsidR="009D0A2E" w:rsidRDefault="009D0A2E" w:rsidP="009D0A2E">
      <w:pPr>
        <w:pStyle w:val="Langtext"/>
      </w:pPr>
      <w:r>
        <w:t xml:space="preserve"> Angebotenes Erzeugnis:</w:t>
      </w:r>
    </w:p>
    <w:p w14:paraId="647624DE" w14:textId="77777777" w:rsidR="009D0A2E" w:rsidRDefault="009D0A2E" w:rsidP="009D0A2E">
      <w:pPr>
        <w:pStyle w:val="Folgeposition"/>
        <w:keepNext/>
        <w:keepLines/>
      </w:pPr>
      <w:r>
        <w:t>E</w:t>
      </w:r>
      <w:r>
        <w:rPr>
          <w:sz w:val="12"/>
        </w:rPr>
        <w:t>+</w:t>
      </w:r>
      <w:r>
        <w:tab/>
        <w:t>Einlaufkasten V100S L50 H60cm verz.</w:t>
      </w:r>
      <w:r>
        <w:tab/>
        <w:t xml:space="preserve">Stk </w:t>
      </w:r>
    </w:p>
    <w:p w14:paraId="2371344A" w14:textId="77777777" w:rsidR="009D0A2E" w:rsidRDefault="009D0A2E" w:rsidP="009D0A2E">
      <w:pPr>
        <w:pStyle w:val="Langtext"/>
      </w:pPr>
      <w:r>
        <w:t>Bauhöhe (H) 60 cm (Langform bis Rinnenbauhöhe 25 cm = Typ 20), Kantenschutz aus verzinktem Stahl (verz.).</w:t>
      </w:r>
    </w:p>
    <w:p w14:paraId="48EFB3FA" w14:textId="77777777" w:rsidR="009D0A2E" w:rsidRDefault="009D0A2E" w:rsidP="009D0A2E">
      <w:pPr>
        <w:pStyle w:val="Langtext"/>
      </w:pPr>
      <w:r>
        <w:t xml:space="preserve"> Angebotenes Erzeugnis:</w:t>
      </w:r>
    </w:p>
    <w:p w14:paraId="2ED86765" w14:textId="77777777" w:rsidR="009D0A2E" w:rsidRDefault="009D0A2E" w:rsidP="009D0A2E">
      <w:pPr>
        <w:pStyle w:val="Folgeposition"/>
        <w:keepNext/>
        <w:keepLines/>
      </w:pPr>
      <w:r>
        <w:t>F</w:t>
      </w:r>
      <w:r>
        <w:rPr>
          <w:sz w:val="12"/>
        </w:rPr>
        <w:t>+</w:t>
      </w:r>
      <w:r>
        <w:tab/>
        <w:t>Einlaufkasten V100E L50 H60cm E-st.</w:t>
      </w:r>
      <w:r>
        <w:tab/>
        <w:t xml:space="preserve">Stk </w:t>
      </w:r>
    </w:p>
    <w:p w14:paraId="3F0364E9" w14:textId="77777777" w:rsidR="009D0A2E" w:rsidRDefault="009D0A2E" w:rsidP="009D0A2E">
      <w:pPr>
        <w:pStyle w:val="Langtext"/>
      </w:pPr>
      <w:r>
        <w:t>Bauhöhe (H) 60 cm (Langform bis Rinnenbauhöhe 25 cm = Typ 20), Kantenschutz aus Edelstahl (E-st.).</w:t>
      </w:r>
    </w:p>
    <w:p w14:paraId="0043029C" w14:textId="77777777" w:rsidR="009D0A2E" w:rsidRDefault="009D0A2E" w:rsidP="009D0A2E">
      <w:pPr>
        <w:pStyle w:val="Langtext"/>
      </w:pPr>
      <w:r>
        <w:t xml:space="preserve"> Angebotenes Erzeugnis:</w:t>
      </w:r>
    </w:p>
    <w:p w14:paraId="25C7C47C" w14:textId="77777777" w:rsidR="009D0A2E" w:rsidRDefault="009D0A2E" w:rsidP="009D0A2E">
      <w:pPr>
        <w:pStyle w:val="Folgeposition"/>
        <w:keepNext/>
        <w:keepLines/>
      </w:pPr>
      <w:r>
        <w:t>G</w:t>
      </w:r>
      <w:r>
        <w:rPr>
          <w:sz w:val="12"/>
        </w:rPr>
        <w:t>+</w:t>
      </w:r>
      <w:r>
        <w:tab/>
        <w:t>Einlaufkasten V100G L50 H60cm Guss</w:t>
      </w:r>
      <w:r>
        <w:tab/>
        <w:t xml:space="preserve">Stk </w:t>
      </w:r>
    </w:p>
    <w:p w14:paraId="7BC98A28" w14:textId="77777777" w:rsidR="009D0A2E" w:rsidRDefault="009D0A2E" w:rsidP="009D0A2E">
      <w:pPr>
        <w:pStyle w:val="Langtext"/>
      </w:pPr>
      <w:r>
        <w:t>Bauhöhe (H) 60 cm (Langform bis Rinnenbauhöhe 25 cm = Typ 20), Kantenschutz aus Gusseisen (Guss).</w:t>
      </w:r>
    </w:p>
    <w:p w14:paraId="7DC62932" w14:textId="77777777" w:rsidR="009D0A2E" w:rsidRDefault="009D0A2E" w:rsidP="009D0A2E">
      <w:pPr>
        <w:pStyle w:val="Langtext"/>
      </w:pPr>
      <w:r>
        <w:t xml:space="preserve"> Angebotenes Erzeugnis:</w:t>
      </w:r>
    </w:p>
    <w:p w14:paraId="36276F5B" w14:textId="77777777" w:rsidR="009D0A2E" w:rsidRDefault="009D0A2E" w:rsidP="009D0A2E">
      <w:pPr>
        <w:pStyle w:val="TrennungPOS"/>
      </w:pPr>
    </w:p>
    <w:p w14:paraId="21E7CA35" w14:textId="77777777" w:rsidR="009D0A2E" w:rsidRDefault="009D0A2E" w:rsidP="009D0A2E">
      <w:pPr>
        <w:pStyle w:val="GrundtextPosNr"/>
        <w:keepNext/>
        <w:keepLines/>
      </w:pPr>
      <w:r>
        <w:t>06.AF 07</w:t>
      </w:r>
    </w:p>
    <w:p w14:paraId="5445060E" w14:textId="77777777" w:rsidR="009D0A2E" w:rsidRDefault="009D0A2E" w:rsidP="009D0A2E">
      <w:pPr>
        <w:pStyle w:val="Grundtext"/>
      </w:pPr>
      <w:r>
        <w:t>Geruchsverschluss für Rinne oder Einlaufkasten</w:t>
      </w:r>
    </w:p>
    <w:p w14:paraId="770626C4" w14:textId="77777777" w:rsidR="009D0A2E" w:rsidRDefault="009D0A2E" w:rsidP="009D0A2E">
      <w:pPr>
        <w:pStyle w:val="Grundtext"/>
      </w:pPr>
      <w:r>
        <w:t xml:space="preserve"> z.B. ACO DRAIN GERUCHSVERSCHLUSS oder Gleichwertiges.</w:t>
      </w:r>
    </w:p>
    <w:p w14:paraId="420A2BAF" w14:textId="77777777" w:rsidR="009D0A2E" w:rsidRDefault="009D0A2E" w:rsidP="009D0A2E">
      <w:pPr>
        <w:pStyle w:val="Folgeposition"/>
        <w:keepNext/>
        <w:keepLines/>
      </w:pPr>
      <w:r>
        <w:t>A</w:t>
      </w:r>
      <w:r>
        <w:rPr>
          <w:sz w:val="12"/>
        </w:rPr>
        <w:t>+</w:t>
      </w:r>
      <w:r>
        <w:tab/>
        <w:t>Geruchsverschl.V100 DN100 1-teil. 0,6l/s</w:t>
      </w:r>
      <w:r>
        <w:tab/>
        <w:t xml:space="preserve">Stk </w:t>
      </w:r>
    </w:p>
    <w:p w14:paraId="1B3AA36E" w14:textId="77777777" w:rsidR="009D0A2E" w:rsidRDefault="009D0A2E" w:rsidP="009D0A2E">
      <w:pPr>
        <w:pStyle w:val="Langtext"/>
      </w:pPr>
      <w:r>
        <w:t>Einteilig aus Edelstahl, Durchflussleistung 0,6l/s,</w:t>
      </w:r>
    </w:p>
    <w:p w14:paraId="339C780C" w14:textId="77777777" w:rsidR="009D0A2E" w:rsidRDefault="009D0A2E" w:rsidP="009D0A2E">
      <w:pPr>
        <w:pStyle w:val="Langtext"/>
      </w:pPr>
      <w:r>
        <w:t>für Multiline Seal in V100, Multiline V100 oder Multiline V100 Flachrinne 6cm</w:t>
      </w:r>
    </w:p>
    <w:p w14:paraId="14B629F9" w14:textId="77777777" w:rsidR="009D0A2E" w:rsidRDefault="009D0A2E" w:rsidP="009D0A2E">
      <w:pPr>
        <w:pStyle w:val="Langtext"/>
      </w:pPr>
      <w:r>
        <w:t>Angebotenes Erzeugnis:</w:t>
      </w:r>
    </w:p>
    <w:p w14:paraId="2B74DF1E" w14:textId="77777777" w:rsidR="009D0A2E" w:rsidRDefault="009D0A2E" w:rsidP="009D0A2E">
      <w:pPr>
        <w:pStyle w:val="Folgeposition"/>
        <w:keepNext/>
        <w:keepLines/>
      </w:pPr>
      <w:r>
        <w:t>B</w:t>
      </w:r>
      <w:r>
        <w:rPr>
          <w:sz w:val="12"/>
        </w:rPr>
        <w:t>+</w:t>
      </w:r>
      <w:r>
        <w:tab/>
        <w:t>Geruchsverschl.V100 DN100 1-teil. 0,7l/s</w:t>
      </w:r>
      <w:r>
        <w:tab/>
        <w:t xml:space="preserve">Stk </w:t>
      </w:r>
    </w:p>
    <w:p w14:paraId="3DA05B70" w14:textId="77777777" w:rsidR="009D0A2E" w:rsidRDefault="009D0A2E" w:rsidP="009D0A2E">
      <w:pPr>
        <w:pStyle w:val="Langtext"/>
      </w:pPr>
      <w:r>
        <w:t>Einteilig aus Edelstahl, Durchflussleistung 0,7l/s,</w:t>
      </w:r>
    </w:p>
    <w:p w14:paraId="4BE0B3D9" w14:textId="77777777" w:rsidR="009D0A2E" w:rsidRDefault="009D0A2E" w:rsidP="009D0A2E">
      <w:pPr>
        <w:pStyle w:val="Langtext"/>
      </w:pPr>
      <w:r>
        <w:t>für Multiline Seal in V100, Multiline V100 oder Multiline V100 Flachrinne 8cm und 10cm</w:t>
      </w:r>
    </w:p>
    <w:p w14:paraId="066075B6" w14:textId="77777777" w:rsidR="009D0A2E" w:rsidRDefault="009D0A2E" w:rsidP="009D0A2E">
      <w:pPr>
        <w:pStyle w:val="Langtext"/>
      </w:pPr>
      <w:r>
        <w:t>Angebotenes Erzeugnis:</w:t>
      </w:r>
    </w:p>
    <w:p w14:paraId="3D906D7B" w14:textId="77777777" w:rsidR="009D0A2E" w:rsidRDefault="009D0A2E" w:rsidP="009D0A2E">
      <w:pPr>
        <w:pStyle w:val="Folgeposition"/>
        <w:keepNext/>
        <w:keepLines/>
      </w:pPr>
      <w:r>
        <w:t>C</w:t>
      </w:r>
      <w:r>
        <w:rPr>
          <w:sz w:val="12"/>
        </w:rPr>
        <w:t>+</w:t>
      </w:r>
      <w:r>
        <w:tab/>
        <w:t>Geruchsverschl. f.Einl-k.V100 DN100 1-teil.</w:t>
      </w:r>
      <w:r>
        <w:tab/>
        <w:t xml:space="preserve">Stk </w:t>
      </w:r>
    </w:p>
    <w:p w14:paraId="68C4E185" w14:textId="77777777" w:rsidR="009D0A2E" w:rsidRDefault="009D0A2E" w:rsidP="009D0A2E">
      <w:pPr>
        <w:pStyle w:val="Langtext"/>
      </w:pPr>
      <w:r>
        <w:t>Einteilig aus PP, für Einlaufkasten.</w:t>
      </w:r>
    </w:p>
    <w:p w14:paraId="640CA35A" w14:textId="77777777" w:rsidR="009D0A2E" w:rsidRDefault="009D0A2E" w:rsidP="009D0A2E">
      <w:pPr>
        <w:pStyle w:val="Langtext"/>
      </w:pPr>
      <w:r>
        <w:t>Angebotenes Erzeugnis:</w:t>
      </w:r>
    </w:p>
    <w:p w14:paraId="53E38D15" w14:textId="77777777" w:rsidR="009D0A2E" w:rsidRDefault="009D0A2E" w:rsidP="009D0A2E">
      <w:pPr>
        <w:pStyle w:val="Folgeposition"/>
        <w:keepNext/>
        <w:keepLines/>
      </w:pPr>
      <w:r>
        <w:t>D</w:t>
      </w:r>
      <w:r>
        <w:rPr>
          <w:sz w:val="12"/>
        </w:rPr>
        <w:t>+</w:t>
      </w:r>
      <w:r>
        <w:tab/>
        <w:t>Geruchsverschl. f.Einl-k.V100 DN100 2-teil.</w:t>
      </w:r>
      <w:r>
        <w:tab/>
        <w:t xml:space="preserve">Stk </w:t>
      </w:r>
    </w:p>
    <w:p w14:paraId="5BA85337" w14:textId="77777777" w:rsidR="009D0A2E" w:rsidRDefault="009D0A2E" w:rsidP="009D0A2E">
      <w:pPr>
        <w:pStyle w:val="Langtext"/>
      </w:pPr>
      <w:r>
        <w:t>Zweiteilig aus PVC, für Einlaufkasten.</w:t>
      </w:r>
    </w:p>
    <w:p w14:paraId="638D5718" w14:textId="77777777" w:rsidR="009D0A2E" w:rsidRDefault="009D0A2E" w:rsidP="009D0A2E">
      <w:pPr>
        <w:pStyle w:val="Langtext"/>
      </w:pPr>
      <w:r>
        <w:t xml:space="preserve"> Angebotenes Erzeugnis:</w:t>
      </w:r>
    </w:p>
    <w:p w14:paraId="4053260F" w14:textId="77777777" w:rsidR="009D0A2E" w:rsidRDefault="009D0A2E" w:rsidP="009D0A2E">
      <w:pPr>
        <w:pStyle w:val="TrennungPOS"/>
      </w:pPr>
    </w:p>
    <w:p w14:paraId="50E7EE55" w14:textId="77777777" w:rsidR="009D0A2E" w:rsidRDefault="009D0A2E" w:rsidP="009D0A2E">
      <w:pPr>
        <w:pStyle w:val="GrundtextPosNr"/>
        <w:keepNext/>
        <w:keepLines/>
      </w:pPr>
      <w:r>
        <w:t>06.AF 08</w:t>
      </w:r>
    </w:p>
    <w:p w14:paraId="6CAF0765" w14:textId="77777777" w:rsidR="009D0A2E" w:rsidRDefault="009D0A2E" w:rsidP="009D0A2E">
      <w:pPr>
        <w:pStyle w:val="Grundtext"/>
      </w:pPr>
      <w:r>
        <w:t xml:space="preserve">Übergangsstück zur Überbrückung von Höhendifferenzen bei Verlegen der Rinnen, Nennweite 10 cm, im Stufengefälle, aus Polymerbeton, mit Zargen aus verzinktem Stahl, Edelstahl oder Gusseisen nach Wahl des Auftraggebers, passend für Übergänge von 0 auf 5, 5 auf 10, 10 auf 15, 15 auf 20 mm, sowie von 0 auf 10 und 10 auf 20 mm, nach Wahl des Auftraggebers, </w:t>
      </w:r>
    </w:p>
    <w:p w14:paraId="11BBA9B3" w14:textId="77777777" w:rsidR="009D0A2E" w:rsidRDefault="009D0A2E" w:rsidP="009D0A2E">
      <w:pPr>
        <w:pStyle w:val="Grundtext"/>
      </w:pPr>
      <w:r>
        <w:t xml:space="preserve"> z.B. ACO DRAIN MULTILINE ÜBERGANGSSTÜCK V 100 für STUFENGEFÄLLE oder Gleichwertiges.</w:t>
      </w:r>
    </w:p>
    <w:p w14:paraId="676A032E" w14:textId="77777777" w:rsidR="009D0A2E" w:rsidRDefault="009D0A2E" w:rsidP="009D0A2E">
      <w:pPr>
        <w:pStyle w:val="Folgeposition"/>
        <w:keepNext/>
        <w:keepLines/>
      </w:pPr>
      <w:r>
        <w:lastRenderedPageBreak/>
        <w:t>A</w:t>
      </w:r>
      <w:r>
        <w:rPr>
          <w:sz w:val="12"/>
        </w:rPr>
        <w:t>+</w:t>
      </w:r>
      <w:r>
        <w:tab/>
        <w:t>Übergangsstück V100</w:t>
      </w:r>
      <w:r>
        <w:tab/>
        <w:t xml:space="preserve">Stk </w:t>
      </w:r>
    </w:p>
    <w:p w14:paraId="6908DCAA" w14:textId="77777777" w:rsidR="009D0A2E" w:rsidRDefault="009D0A2E" w:rsidP="009D0A2E">
      <w:pPr>
        <w:pStyle w:val="Langtext"/>
      </w:pPr>
      <w:r>
        <w:t>Angebotenes Erzeugnis:</w:t>
      </w:r>
    </w:p>
    <w:p w14:paraId="1406679D" w14:textId="77777777" w:rsidR="009D0A2E" w:rsidRDefault="009D0A2E" w:rsidP="009D0A2E">
      <w:pPr>
        <w:pStyle w:val="TrennungPOS"/>
      </w:pPr>
    </w:p>
    <w:p w14:paraId="54C19D31" w14:textId="77777777" w:rsidR="009D0A2E" w:rsidRDefault="009D0A2E" w:rsidP="009D0A2E">
      <w:pPr>
        <w:pStyle w:val="GrundtextPosNr"/>
        <w:keepNext/>
        <w:keepLines/>
      </w:pPr>
      <w:r>
        <w:t>06.AF 09</w:t>
      </w:r>
    </w:p>
    <w:p w14:paraId="22B8529E" w14:textId="77777777" w:rsidR="009D0A2E" w:rsidRDefault="009D0A2E" w:rsidP="009D0A2E">
      <w:pPr>
        <w:pStyle w:val="Grundtext"/>
      </w:pPr>
      <w:r>
        <w:t>Adapter für Entwässerungsrinnen, Nennweite 10 cm, aus Polymerbeton, für Fließrichtungswechsel, mit integriertem Kantenschutz, passend für Rinnenanfang, Einlaufkasten und seitliche Vorformungen, für Bauhöhen 15, 17,5, 20 und 25 cm nach Wahl des Auftraggebers,</w:t>
      </w:r>
    </w:p>
    <w:p w14:paraId="14464DDE" w14:textId="77777777" w:rsidR="009D0A2E" w:rsidRDefault="009D0A2E" w:rsidP="009D0A2E">
      <w:pPr>
        <w:pStyle w:val="Grundtext"/>
      </w:pPr>
      <w:r>
        <w:t xml:space="preserve"> z.B. ACO DRAIN MULTILINE ADAPTER V 100 oder Gleichwertiges.</w:t>
      </w:r>
    </w:p>
    <w:p w14:paraId="682608A6" w14:textId="77777777" w:rsidR="009D0A2E" w:rsidRDefault="009D0A2E" w:rsidP="009D0A2E">
      <w:pPr>
        <w:pStyle w:val="Folgeposition"/>
        <w:keepNext/>
        <w:keepLines/>
      </w:pPr>
      <w:r>
        <w:t>A</w:t>
      </w:r>
      <w:r>
        <w:rPr>
          <w:sz w:val="12"/>
        </w:rPr>
        <w:t>+</w:t>
      </w:r>
      <w:r>
        <w:tab/>
        <w:t>Adapter f.Fließricht-wechsel H15-25cm verz.</w:t>
      </w:r>
      <w:r>
        <w:tab/>
        <w:t xml:space="preserve">Stk </w:t>
      </w:r>
    </w:p>
    <w:p w14:paraId="1626C1B1" w14:textId="77777777" w:rsidR="009D0A2E" w:rsidRDefault="009D0A2E" w:rsidP="009D0A2E">
      <w:pPr>
        <w:pStyle w:val="Langtext"/>
      </w:pPr>
      <w:r>
        <w:t>Kantenschutz aus verzinktem Stahl (verz.).</w:t>
      </w:r>
    </w:p>
    <w:p w14:paraId="67E160AA" w14:textId="77777777" w:rsidR="009D0A2E" w:rsidRDefault="009D0A2E" w:rsidP="009D0A2E">
      <w:pPr>
        <w:pStyle w:val="Langtext"/>
      </w:pPr>
      <w:r>
        <w:t xml:space="preserve"> Angebotenes Erzeugnis:</w:t>
      </w:r>
    </w:p>
    <w:p w14:paraId="4C4650E5" w14:textId="77777777" w:rsidR="009D0A2E" w:rsidRDefault="009D0A2E" w:rsidP="009D0A2E">
      <w:pPr>
        <w:pStyle w:val="Folgeposition"/>
        <w:keepNext/>
        <w:keepLines/>
      </w:pPr>
      <w:r>
        <w:t>B</w:t>
      </w:r>
      <w:r>
        <w:rPr>
          <w:sz w:val="12"/>
        </w:rPr>
        <w:t>+</w:t>
      </w:r>
      <w:r>
        <w:tab/>
        <w:t>Adapter f.Fließricht-wechsel H15-25cm E-st.</w:t>
      </w:r>
      <w:r>
        <w:tab/>
        <w:t xml:space="preserve">Stk </w:t>
      </w:r>
    </w:p>
    <w:p w14:paraId="409A33B0" w14:textId="77777777" w:rsidR="009D0A2E" w:rsidRDefault="009D0A2E" w:rsidP="009D0A2E">
      <w:pPr>
        <w:pStyle w:val="Langtext"/>
      </w:pPr>
      <w:r>
        <w:t xml:space="preserve">Kantenschutz aus Edelstahl 1.4301. </w:t>
      </w:r>
    </w:p>
    <w:p w14:paraId="76BDC040" w14:textId="77777777" w:rsidR="009D0A2E" w:rsidRDefault="009D0A2E" w:rsidP="009D0A2E">
      <w:pPr>
        <w:pStyle w:val="Langtext"/>
      </w:pPr>
      <w:r>
        <w:t xml:space="preserve"> Angebotenes Erzeugnis:</w:t>
      </w:r>
    </w:p>
    <w:p w14:paraId="688544DE" w14:textId="77777777" w:rsidR="009D0A2E" w:rsidRDefault="009D0A2E" w:rsidP="009D0A2E">
      <w:pPr>
        <w:pStyle w:val="Folgeposition"/>
        <w:keepNext/>
        <w:keepLines/>
      </w:pPr>
      <w:r>
        <w:t>C</w:t>
      </w:r>
      <w:r>
        <w:rPr>
          <w:sz w:val="12"/>
        </w:rPr>
        <w:t>+</w:t>
      </w:r>
      <w:r>
        <w:tab/>
        <w:t>Adapter f.Fließricht-wechsel H15-25cm Guss</w:t>
      </w:r>
      <w:r>
        <w:tab/>
        <w:t xml:space="preserve">Stk </w:t>
      </w:r>
    </w:p>
    <w:p w14:paraId="5BAFEEF5" w14:textId="77777777" w:rsidR="009D0A2E" w:rsidRDefault="009D0A2E" w:rsidP="009D0A2E">
      <w:pPr>
        <w:pStyle w:val="Langtext"/>
      </w:pPr>
      <w:r>
        <w:t xml:space="preserve">Kantenschutz aus Gusseisen (Guss). </w:t>
      </w:r>
    </w:p>
    <w:p w14:paraId="076F25F1" w14:textId="77777777" w:rsidR="009D0A2E" w:rsidRDefault="009D0A2E" w:rsidP="009D0A2E">
      <w:pPr>
        <w:pStyle w:val="Langtext"/>
      </w:pPr>
      <w:r>
        <w:t xml:space="preserve"> Angebotenes Erzeugnis:</w:t>
      </w:r>
    </w:p>
    <w:p w14:paraId="4E0F4878" w14:textId="77777777" w:rsidR="009D0A2E" w:rsidRDefault="009D0A2E" w:rsidP="009D0A2E">
      <w:pPr>
        <w:pStyle w:val="TrennungPOS"/>
      </w:pPr>
    </w:p>
    <w:p w14:paraId="3B5C0D18" w14:textId="77777777" w:rsidR="009D0A2E" w:rsidRDefault="009D0A2E" w:rsidP="009D0A2E">
      <w:pPr>
        <w:pStyle w:val="GrundtextPosNr"/>
        <w:keepNext/>
        <w:keepLines/>
      </w:pPr>
      <w:r>
        <w:t>06.AF 10</w:t>
      </w:r>
    </w:p>
    <w:p w14:paraId="556F21F7" w14:textId="77777777" w:rsidR="009D0A2E" w:rsidRDefault="009D0A2E" w:rsidP="009D0A2E">
      <w:pPr>
        <w:pStyle w:val="Grundtext"/>
      </w:pPr>
      <w:r>
        <w:t xml:space="preserve">Kombistirnwand für Entwässungsrinnen, Nennweite 10 cm, aus Polymerbeton mit integriertem Kantenschutz, für Rinnenanfang und -ende, für Bauhöhen 15 bis 25 cm nach Wahl des Auftraggebers, </w:t>
      </w:r>
    </w:p>
    <w:p w14:paraId="2376EF2D" w14:textId="77777777" w:rsidR="009D0A2E" w:rsidRDefault="009D0A2E" w:rsidP="009D0A2E">
      <w:pPr>
        <w:pStyle w:val="Grundtext"/>
      </w:pPr>
      <w:r>
        <w:t xml:space="preserve"> z.B. ACO DRAIN MULTILINE KOMBISTIRNWAND V 100 oder Gleichwertiges.</w:t>
      </w:r>
    </w:p>
    <w:p w14:paraId="24C26126" w14:textId="77777777" w:rsidR="009D0A2E" w:rsidRDefault="009D0A2E" w:rsidP="009D0A2E">
      <w:pPr>
        <w:pStyle w:val="Folgeposition"/>
        <w:keepNext/>
        <w:keepLines/>
      </w:pPr>
      <w:r>
        <w:t>A</w:t>
      </w:r>
      <w:r>
        <w:rPr>
          <w:sz w:val="12"/>
        </w:rPr>
        <w:t>+</w:t>
      </w:r>
      <w:r>
        <w:tab/>
        <w:t>Kombistirnwand V100S H15-25cm verz.</w:t>
      </w:r>
      <w:r>
        <w:tab/>
        <w:t xml:space="preserve">Stk </w:t>
      </w:r>
    </w:p>
    <w:p w14:paraId="5015B370" w14:textId="77777777" w:rsidR="009D0A2E" w:rsidRDefault="009D0A2E" w:rsidP="009D0A2E">
      <w:pPr>
        <w:pStyle w:val="Langtext"/>
      </w:pPr>
      <w:r>
        <w:t xml:space="preserve">Kantenschutz aus verzinktem Stahl (verz.). </w:t>
      </w:r>
    </w:p>
    <w:p w14:paraId="6B91B836" w14:textId="77777777" w:rsidR="009D0A2E" w:rsidRDefault="009D0A2E" w:rsidP="009D0A2E">
      <w:pPr>
        <w:pStyle w:val="Langtext"/>
      </w:pPr>
      <w:r>
        <w:t xml:space="preserve"> Angebotenes Erzeugnis:</w:t>
      </w:r>
    </w:p>
    <w:p w14:paraId="5054D85E" w14:textId="77777777" w:rsidR="009D0A2E" w:rsidRDefault="009D0A2E" w:rsidP="009D0A2E">
      <w:pPr>
        <w:pStyle w:val="Folgeposition"/>
        <w:keepNext/>
        <w:keepLines/>
      </w:pPr>
      <w:r>
        <w:t>B</w:t>
      </w:r>
      <w:r>
        <w:rPr>
          <w:sz w:val="12"/>
        </w:rPr>
        <w:t>+</w:t>
      </w:r>
      <w:r>
        <w:tab/>
        <w:t>Kombistirnwand V100E H15-25cm E-st.</w:t>
      </w:r>
      <w:r>
        <w:tab/>
        <w:t xml:space="preserve">Stk </w:t>
      </w:r>
    </w:p>
    <w:p w14:paraId="61FD6597" w14:textId="77777777" w:rsidR="009D0A2E" w:rsidRDefault="009D0A2E" w:rsidP="009D0A2E">
      <w:pPr>
        <w:pStyle w:val="Langtext"/>
      </w:pPr>
      <w:r>
        <w:t xml:space="preserve">Kantenschutz aus Edelstahl 1.4301 (E-st.). </w:t>
      </w:r>
    </w:p>
    <w:p w14:paraId="512F2AB8" w14:textId="77777777" w:rsidR="009D0A2E" w:rsidRDefault="009D0A2E" w:rsidP="009D0A2E">
      <w:pPr>
        <w:pStyle w:val="Langtext"/>
      </w:pPr>
      <w:r>
        <w:t xml:space="preserve"> Angebotenes Erzeugnis:</w:t>
      </w:r>
    </w:p>
    <w:p w14:paraId="1986BF05" w14:textId="77777777" w:rsidR="009D0A2E" w:rsidRDefault="009D0A2E" w:rsidP="009D0A2E">
      <w:pPr>
        <w:pStyle w:val="Folgeposition"/>
        <w:keepNext/>
        <w:keepLines/>
      </w:pPr>
      <w:r>
        <w:t>C</w:t>
      </w:r>
      <w:r>
        <w:rPr>
          <w:sz w:val="12"/>
        </w:rPr>
        <w:t>+</w:t>
      </w:r>
      <w:r>
        <w:tab/>
        <w:t>Kombistirnwand V100G H15-25cm Guss</w:t>
      </w:r>
      <w:r>
        <w:tab/>
        <w:t xml:space="preserve">Stk </w:t>
      </w:r>
    </w:p>
    <w:p w14:paraId="615AE50D" w14:textId="77777777" w:rsidR="009D0A2E" w:rsidRDefault="009D0A2E" w:rsidP="009D0A2E">
      <w:pPr>
        <w:pStyle w:val="Langtext"/>
      </w:pPr>
      <w:r>
        <w:t xml:space="preserve">Kantenschutz aus Gusseisen (Guss). </w:t>
      </w:r>
    </w:p>
    <w:p w14:paraId="77121370" w14:textId="77777777" w:rsidR="009D0A2E" w:rsidRDefault="009D0A2E" w:rsidP="009D0A2E">
      <w:pPr>
        <w:pStyle w:val="Langtext"/>
      </w:pPr>
      <w:r>
        <w:t xml:space="preserve"> Angebotenes Erzeugnis:</w:t>
      </w:r>
    </w:p>
    <w:p w14:paraId="0B80A93A" w14:textId="77777777" w:rsidR="009D0A2E" w:rsidRDefault="009D0A2E" w:rsidP="009D0A2E">
      <w:pPr>
        <w:pStyle w:val="TrennungPOS"/>
      </w:pPr>
    </w:p>
    <w:p w14:paraId="61E8BB28" w14:textId="77777777" w:rsidR="009D0A2E" w:rsidRDefault="009D0A2E" w:rsidP="009D0A2E">
      <w:pPr>
        <w:pStyle w:val="GrundtextPosNr"/>
        <w:keepNext/>
        <w:keepLines/>
      </w:pPr>
      <w:r>
        <w:t>06.AF 11</w:t>
      </w:r>
    </w:p>
    <w:p w14:paraId="3860EA5D" w14:textId="77777777" w:rsidR="009D0A2E" w:rsidRDefault="009D0A2E" w:rsidP="009D0A2E">
      <w:pPr>
        <w:pStyle w:val="Grundtext"/>
      </w:pPr>
      <w:r>
        <w:t xml:space="preserve">Stirnwand für Entwässerungsrinnen, Nennweite 10 cm, für Stutzen DN 100, aus Polymerbeton mit Kantenschutz, passend für Rinnenstrangende, mit integrierter Lippenlabyrinthdichtung, für flüssigkeitsdichten Rohranschluss, für Bauhöhen 15 bis 25 cm nach Wahl des Auftraggebers, </w:t>
      </w:r>
    </w:p>
    <w:p w14:paraId="790BBCC9" w14:textId="77777777" w:rsidR="009D0A2E" w:rsidRDefault="009D0A2E" w:rsidP="009D0A2E">
      <w:pPr>
        <w:pStyle w:val="Grundtext"/>
      </w:pPr>
      <w:r>
        <w:t xml:space="preserve"> z.B. ACO DRAIN MULTILINE V 100 für STUTZEN DN 100 oder Gleichwertiges.</w:t>
      </w:r>
    </w:p>
    <w:p w14:paraId="52566467" w14:textId="77777777" w:rsidR="009D0A2E" w:rsidRDefault="009D0A2E" w:rsidP="009D0A2E">
      <w:pPr>
        <w:pStyle w:val="Folgeposition"/>
        <w:keepNext/>
        <w:keepLines/>
      </w:pPr>
      <w:r>
        <w:t>A</w:t>
      </w:r>
      <w:r>
        <w:rPr>
          <w:sz w:val="12"/>
        </w:rPr>
        <w:t>+</w:t>
      </w:r>
      <w:r>
        <w:tab/>
        <w:t>Stirnwand f.Stutzen V100S H15-25cm verz.</w:t>
      </w:r>
      <w:r>
        <w:tab/>
        <w:t xml:space="preserve">Stk </w:t>
      </w:r>
    </w:p>
    <w:p w14:paraId="5756A725" w14:textId="77777777" w:rsidR="009D0A2E" w:rsidRDefault="009D0A2E" w:rsidP="009D0A2E">
      <w:pPr>
        <w:pStyle w:val="Langtext"/>
      </w:pPr>
      <w:r>
        <w:t xml:space="preserve">Kantenschutz aus verzinktem Stahl (verz.). </w:t>
      </w:r>
    </w:p>
    <w:p w14:paraId="32572D94" w14:textId="77777777" w:rsidR="009D0A2E" w:rsidRDefault="009D0A2E" w:rsidP="009D0A2E">
      <w:pPr>
        <w:pStyle w:val="Langtext"/>
      </w:pPr>
      <w:r>
        <w:t xml:space="preserve"> Angebotenes Erzeugnis:</w:t>
      </w:r>
    </w:p>
    <w:p w14:paraId="557C5943" w14:textId="77777777" w:rsidR="009D0A2E" w:rsidRDefault="009D0A2E" w:rsidP="009D0A2E">
      <w:pPr>
        <w:pStyle w:val="Folgeposition"/>
        <w:keepNext/>
        <w:keepLines/>
      </w:pPr>
      <w:r>
        <w:t>B</w:t>
      </w:r>
      <w:r>
        <w:rPr>
          <w:sz w:val="12"/>
        </w:rPr>
        <w:t>+</w:t>
      </w:r>
      <w:r>
        <w:tab/>
        <w:t>Stirnwand f.Stutzen V100E H15-25cm E-st.</w:t>
      </w:r>
      <w:r>
        <w:tab/>
        <w:t xml:space="preserve">Stk </w:t>
      </w:r>
    </w:p>
    <w:p w14:paraId="1E7938A8" w14:textId="77777777" w:rsidR="009D0A2E" w:rsidRDefault="009D0A2E" w:rsidP="009D0A2E">
      <w:pPr>
        <w:pStyle w:val="Langtext"/>
      </w:pPr>
      <w:r>
        <w:t xml:space="preserve">Kantenschutz aus Edelstahl 1.4301 (E-st.). </w:t>
      </w:r>
    </w:p>
    <w:p w14:paraId="2B7F4C4A" w14:textId="77777777" w:rsidR="009D0A2E" w:rsidRDefault="009D0A2E" w:rsidP="009D0A2E">
      <w:pPr>
        <w:pStyle w:val="Langtext"/>
      </w:pPr>
      <w:r>
        <w:t xml:space="preserve"> Angebotenes Erzeugnis:</w:t>
      </w:r>
    </w:p>
    <w:p w14:paraId="4D9E82C2" w14:textId="77777777" w:rsidR="009D0A2E" w:rsidRDefault="009D0A2E" w:rsidP="009D0A2E">
      <w:pPr>
        <w:pStyle w:val="Folgeposition"/>
        <w:keepNext/>
        <w:keepLines/>
      </w:pPr>
      <w:r>
        <w:t>C</w:t>
      </w:r>
      <w:r>
        <w:rPr>
          <w:sz w:val="12"/>
        </w:rPr>
        <w:t>+</w:t>
      </w:r>
      <w:r>
        <w:tab/>
        <w:t>Stirnwand f.Stutzen V100G H15-25cm Guss</w:t>
      </w:r>
      <w:r>
        <w:tab/>
        <w:t xml:space="preserve">Stk </w:t>
      </w:r>
    </w:p>
    <w:p w14:paraId="550B1814" w14:textId="77777777" w:rsidR="009D0A2E" w:rsidRDefault="009D0A2E" w:rsidP="009D0A2E">
      <w:pPr>
        <w:pStyle w:val="Langtext"/>
      </w:pPr>
      <w:r>
        <w:t xml:space="preserve">Kantenschutz aus Gusseisen (Guss). </w:t>
      </w:r>
    </w:p>
    <w:p w14:paraId="25A79BAC" w14:textId="77777777" w:rsidR="009D0A2E" w:rsidRDefault="009D0A2E" w:rsidP="009D0A2E">
      <w:pPr>
        <w:pStyle w:val="Langtext"/>
      </w:pPr>
      <w:r>
        <w:t xml:space="preserve"> Angebotenes Erzeugnis:</w:t>
      </w:r>
    </w:p>
    <w:p w14:paraId="2A0BD83F" w14:textId="77777777" w:rsidR="009D0A2E" w:rsidRDefault="009D0A2E" w:rsidP="009D0A2E">
      <w:pPr>
        <w:pStyle w:val="TrennungPOS"/>
      </w:pPr>
    </w:p>
    <w:p w14:paraId="2373BCA9" w14:textId="77777777" w:rsidR="009D0A2E" w:rsidRDefault="009D0A2E" w:rsidP="009D0A2E">
      <w:pPr>
        <w:pStyle w:val="GrundtextPosNr"/>
        <w:keepNext/>
        <w:keepLines/>
      </w:pPr>
      <w:r>
        <w:t>06.AF 12</w:t>
      </w:r>
    </w:p>
    <w:p w14:paraId="2A1955B8" w14:textId="77777777" w:rsidR="009D0A2E" w:rsidRDefault="009D0A2E" w:rsidP="009D0A2E">
      <w:pPr>
        <w:pStyle w:val="Grundtext"/>
      </w:pPr>
      <w:r>
        <w:t>Flachrinne aus Polymerbeton, Nennweite 10 cm, entsprechend ÖNORM EN 1433, Material "+R" lt. Norm, frost- und tausalzbeständig, ohne Eigengefälle, für Wasserspiegelgefälle, flüssigkeitsdicht bis Oberkante, Rinnenelement mit integriertem Kantenschutz, schraubloser Sicherheitsarretierung, z.B. Drainlock, geeignet für Abdeckungen (Abdeckungen in eigener Position) mit einer Belastungsklasse bis E600, Baubreite 13,5 cm, Baulänge L 100 cm.</w:t>
      </w:r>
    </w:p>
    <w:p w14:paraId="28FA41C5" w14:textId="77777777" w:rsidR="009D0A2E" w:rsidRDefault="009D0A2E" w:rsidP="009D0A2E">
      <w:pPr>
        <w:pStyle w:val="Folgeposition"/>
        <w:keepNext/>
        <w:keepLines/>
      </w:pPr>
      <w:r>
        <w:t>A</w:t>
      </w:r>
      <w:r>
        <w:rPr>
          <w:sz w:val="12"/>
        </w:rPr>
        <w:t>+</w:t>
      </w:r>
      <w:r>
        <w:tab/>
        <w:t>Flachrinne V100S L100 H6/8/10cm verz.</w:t>
      </w:r>
      <w:r>
        <w:tab/>
        <w:t xml:space="preserve">Stk </w:t>
      </w:r>
    </w:p>
    <w:p w14:paraId="23B9F8D0" w14:textId="77777777" w:rsidR="009D0A2E" w:rsidRDefault="009D0A2E" w:rsidP="009D0A2E">
      <w:pPr>
        <w:pStyle w:val="Langtext"/>
      </w:pPr>
      <w:r>
        <w:t>Bauhöhe 6, 8 oder 10 cm, nach Wahl des Auftraggebers, Kantenschutz aus Stahl verzinkt (verz.),</w:t>
      </w:r>
    </w:p>
    <w:p w14:paraId="308AF9A9" w14:textId="77777777" w:rsidR="009D0A2E" w:rsidRDefault="009D0A2E" w:rsidP="009D0A2E">
      <w:pPr>
        <w:pStyle w:val="Langtext"/>
      </w:pPr>
      <w:r>
        <w:t xml:space="preserve"> z.B. ACO DRAIN MULTILINE FLACHRINNE V 100 S mit DRAINLOCK oder Gleichwertiges.</w:t>
      </w:r>
    </w:p>
    <w:p w14:paraId="5E98A7C7" w14:textId="77777777" w:rsidR="009D0A2E" w:rsidRDefault="009D0A2E" w:rsidP="009D0A2E">
      <w:pPr>
        <w:pStyle w:val="Langtext"/>
      </w:pPr>
      <w:r>
        <w:t xml:space="preserve"> Angebotenes Erzeugnis:</w:t>
      </w:r>
    </w:p>
    <w:p w14:paraId="21695FE7" w14:textId="77777777" w:rsidR="009D0A2E" w:rsidRDefault="009D0A2E" w:rsidP="009D0A2E">
      <w:pPr>
        <w:pStyle w:val="Folgeposition"/>
        <w:keepNext/>
        <w:keepLines/>
      </w:pPr>
      <w:r>
        <w:t>B</w:t>
      </w:r>
      <w:r>
        <w:rPr>
          <w:sz w:val="12"/>
        </w:rPr>
        <w:t>+</w:t>
      </w:r>
      <w:r>
        <w:tab/>
        <w:t>Flachrinne V100E L100 H6/8/10cm E-st.</w:t>
      </w:r>
      <w:r>
        <w:tab/>
        <w:t xml:space="preserve">Stk </w:t>
      </w:r>
    </w:p>
    <w:p w14:paraId="6290D5E4" w14:textId="77777777" w:rsidR="009D0A2E" w:rsidRDefault="009D0A2E" w:rsidP="009D0A2E">
      <w:pPr>
        <w:pStyle w:val="Langtext"/>
      </w:pPr>
      <w:r>
        <w:t xml:space="preserve">Bauhöhe 6, 8 oder 10 cm, nach Wahl des Auftraggebers, Kantenschutz aus Edelstahl 1.4301 (E-st.), </w:t>
      </w:r>
    </w:p>
    <w:p w14:paraId="696A75C6" w14:textId="77777777" w:rsidR="009D0A2E" w:rsidRDefault="009D0A2E" w:rsidP="009D0A2E">
      <w:pPr>
        <w:pStyle w:val="Langtext"/>
      </w:pPr>
      <w:r>
        <w:t xml:space="preserve"> z.B. ACO DRAIN MULTILINE FLACHRINNE V 100 E mit DRAINLOCK oder Gleichwertiges. </w:t>
      </w:r>
    </w:p>
    <w:p w14:paraId="343526FD" w14:textId="77777777" w:rsidR="009D0A2E" w:rsidRDefault="009D0A2E" w:rsidP="009D0A2E">
      <w:pPr>
        <w:pStyle w:val="Langtext"/>
      </w:pPr>
      <w:r>
        <w:t xml:space="preserve"> Angebotenes Erzeugnis:</w:t>
      </w:r>
    </w:p>
    <w:p w14:paraId="76258DA0" w14:textId="77777777" w:rsidR="009D0A2E" w:rsidRDefault="009D0A2E" w:rsidP="009D0A2E">
      <w:pPr>
        <w:pStyle w:val="Folgeposition"/>
        <w:keepNext/>
        <w:keepLines/>
      </w:pPr>
      <w:r>
        <w:t>C</w:t>
      </w:r>
      <w:r>
        <w:rPr>
          <w:sz w:val="12"/>
        </w:rPr>
        <w:t>+</w:t>
      </w:r>
      <w:r>
        <w:tab/>
        <w:t>Flachrinne V100G L100 H8/10cm Guss</w:t>
      </w:r>
      <w:r>
        <w:tab/>
        <w:t xml:space="preserve">Stk </w:t>
      </w:r>
    </w:p>
    <w:p w14:paraId="19B72B8A" w14:textId="77777777" w:rsidR="009D0A2E" w:rsidRDefault="009D0A2E" w:rsidP="009D0A2E">
      <w:pPr>
        <w:pStyle w:val="Langtext"/>
      </w:pPr>
      <w:r>
        <w:t xml:space="preserve">Bauhöhe 8 oder 10 cm, nach Wahl des Auftraggebers, Kantenschutz aus Gusseisen (Guss), </w:t>
      </w:r>
    </w:p>
    <w:p w14:paraId="230DFCB7" w14:textId="77777777" w:rsidR="009D0A2E" w:rsidRDefault="009D0A2E" w:rsidP="009D0A2E">
      <w:pPr>
        <w:pStyle w:val="Langtext"/>
      </w:pPr>
      <w:r>
        <w:t xml:space="preserve"> z.B. ACO DRAIN MULTILINE FLACHRINNE V 100 S mit DRAINLOCK oder Gleichwertiges. </w:t>
      </w:r>
    </w:p>
    <w:p w14:paraId="6AA4B911" w14:textId="77777777" w:rsidR="009D0A2E" w:rsidRDefault="009D0A2E" w:rsidP="009D0A2E">
      <w:pPr>
        <w:pStyle w:val="Langtext"/>
      </w:pPr>
      <w:r>
        <w:lastRenderedPageBreak/>
        <w:t xml:space="preserve"> Angebotenes Erzeugnis:</w:t>
      </w:r>
    </w:p>
    <w:p w14:paraId="4C5CB10B" w14:textId="77777777" w:rsidR="009D0A2E" w:rsidRDefault="009D0A2E" w:rsidP="009D0A2E">
      <w:pPr>
        <w:pStyle w:val="Folgeposition"/>
        <w:keepNext/>
        <w:keepLines/>
      </w:pPr>
      <w:r>
        <w:t>E</w:t>
      </w:r>
      <w:r>
        <w:rPr>
          <w:sz w:val="12"/>
        </w:rPr>
        <w:t>+</w:t>
      </w:r>
      <w:r>
        <w:tab/>
        <w:t>Flachrinne V100S+AN-DN100L100 H6/8/10cm verz</w:t>
      </w:r>
      <w:r>
        <w:tab/>
        <w:t xml:space="preserve">Stk </w:t>
      </w:r>
    </w:p>
    <w:p w14:paraId="1B00D41B" w14:textId="77777777" w:rsidR="009D0A2E" w:rsidRDefault="009D0A2E" w:rsidP="009D0A2E">
      <w:pPr>
        <w:pStyle w:val="Langtext"/>
      </w:pPr>
      <w:r>
        <w:t xml:space="preserve">Mit integrierter Lippenlabyrinthdichtung für senkrechten, dichten Rohranschluss DN 100, Kantenschutz aus Stahl verzinkt (verz.), </w:t>
      </w:r>
    </w:p>
    <w:p w14:paraId="09D5D2E0" w14:textId="77777777" w:rsidR="009D0A2E" w:rsidRDefault="009D0A2E" w:rsidP="009D0A2E">
      <w:pPr>
        <w:pStyle w:val="Langtext"/>
      </w:pPr>
      <w:r>
        <w:t xml:space="preserve"> z.B. ACO DRAIN MULTILINE FLACHRINNE V 100 S mit dichtem ROHRANSCHLUSS DN 100 oder Gleichwertiges. </w:t>
      </w:r>
    </w:p>
    <w:p w14:paraId="6B077E4A" w14:textId="77777777" w:rsidR="009D0A2E" w:rsidRDefault="009D0A2E" w:rsidP="009D0A2E">
      <w:pPr>
        <w:pStyle w:val="Langtext"/>
      </w:pPr>
      <w:r>
        <w:t xml:space="preserve"> Angebotenes Erzeugnis:</w:t>
      </w:r>
    </w:p>
    <w:p w14:paraId="1984CF73" w14:textId="77777777" w:rsidR="009D0A2E" w:rsidRDefault="009D0A2E" w:rsidP="009D0A2E">
      <w:pPr>
        <w:pStyle w:val="Folgeposition"/>
        <w:keepNext/>
        <w:keepLines/>
      </w:pPr>
      <w:r>
        <w:t>F</w:t>
      </w:r>
      <w:r>
        <w:rPr>
          <w:sz w:val="12"/>
        </w:rPr>
        <w:t>+</w:t>
      </w:r>
      <w:r>
        <w:tab/>
        <w:t>Flachrinne V100E+AN-DN100L100 H6/8/10cm E-st</w:t>
      </w:r>
      <w:r>
        <w:tab/>
        <w:t xml:space="preserve">Stk </w:t>
      </w:r>
    </w:p>
    <w:p w14:paraId="17173E47" w14:textId="77777777" w:rsidR="009D0A2E" w:rsidRDefault="009D0A2E" w:rsidP="009D0A2E">
      <w:pPr>
        <w:pStyle w:val="Langtext"/>
      </w:pPr>
      <w:r>
        <w:t xml:space="preserve">Mit integrierter Lippenlabyrinthdichtung für senkrechten, dichten Rohranschluss DN 100, Kantenschutz aus Edelstahl 1.4301 (E-st.), </w:t>
      </w:r>
    </w:p>
    <w:p w14:paraId="71BCF8EA" w14:textId="77777777" w:rsidR="009D0A2E" w:rsidRDefault="009D0A2E" w:rsidP="009D0A2E">
      <w:pPr>
        <w:pStyle w:val="Langtext"/>
      </w:pPr>
      <w:r>
        <w:t xml:space="preserve"> z.B. ACO DRAIN MULTILINE FLACHRINNE V 100 E mit dichtem ROHRANSCHLUSS DN 100 oder Gleichwertiges. </w:t>
      </w:r>
    </w:p>
    <w:p w14:paraId="79A62204" w14:textId="77777777" w:rsidR="009D0A2E" w:rsidRDefault="009D0A2E" w:rsidP="009D0A2E">
      <w:pPr>
        <w:pStyle w:val="Langtext"/>
      </w:pPr>
      <w:r>
        <w:t xml:space="preserve"> Angebotenes Erzeugnis:</w:t>
      </w:r>
    </w:p>
    <w:p w14:paraId="7573DAC7" w14:textId="77777777" w:rsidR="009D0A2E" w:rsidRDefault="009D0A2E" w:rsidP="009D0A2E">
      <w:pPr>
        <w:pStyle w:val="Folgeposition"/>
        <w:keepNext/>
        <w:keepLines/>
      </w:pPr>
      <w:r>
        <w:t>G</w:t>
      </w:r>
      <w:r>
        <w:rPr>
          <w:sz w:val="12"/>
        </w:rPr>
        <w:t>+</w:t>
      </w:r>
      <w:r>
        <w:tab/>
        <w:t>Flachrinne V100G+AN-DN100 L100 H8/10cm Guss</w:t>
      </w:r>
      <w:r>
        <w:tab/>
        <w:t xml:space="preserve">Stk </w:t>
      </w:r>
    </w:p>
    <w:p w14:paraId="789CF0B6" w14:textId="77777777" w:rsidR="009D0A2E" w:rsidRDefault="009D0A2E" w:rsidP="009D0A2E">
      <w:pPr>
        <w:pStyle w:val="Langtext"/>
      </w:pPr>
      <w:r>
        <w:t xml:space="preserve">Mit integrierter Lippenlabyrinthdichtung für senkrechten, dichten Rohranschluss DN 100, Kantenschutz aus Gusseisen (Guss), </w:t>
      </w:r>
    </w:p>
    <w:p w14:paraId="37CB7007" w14:textId="77777777" w:rsidR="009D0A2E" w:rsidRDefault="009D0A2E" w:rsidP="009D0A2E">
      <w:pPr>
        <w:pStyle w:val="Langtext"/>
      </w:pPr>
      <w:r>
        <w:t xml:space="preserve"> z.B. ACO DRAIN MULTILINE FLACHRINNE V 100 G mit dichtem ROHRANSCHLUSS DN 100 oder Gleichwertiges. </w:t>
      </w:r>
    </w:p>
    <w:p w14:paraId="12958467" w14:textId="77777777" w:rsidR="009D0A2E" w:rsidRDefault="009D0A2E" w:rsidP="009D0A2E">
      <w:pPr>
        <w:pStyle w:val="Langtext"/>
      </w:pPr>
      <w:r>
        <w:t xml:space="preserve"> Angebotenes Erzeugnis:</w:t>
      </w:r>
    </w:p>
    <w:p w14:paraId="0D051E51" w14:textId="77777777" w:rsidR="009D0A2E" w:rsidRDefault="009D0A2E" w:rsidP="009D0A2E">
      <w:pPr>
        <w:pStyle w:val="TrennungPOS"/>
      </w:pPr>
    </w:p>
    <w:p w14:paraId="1868B410" w14:textId="77777777" w:rsidR="009D0A2E" w:rsidRDefault="009D0A2E" w:rsidP="009D0A2E">
      <w:pPr>
        <w:pStyle w:val="GrundtextPosNr"/>
        <w:keepNext/>
        <w:keepLines/>
      </w:pPr>
      <w:r>
        <w:t>06.AF 13</w:t>
      </w:r>
    </w:p>
    <w:p w14:paraId="03D08ADB" w14:textId="77777777" w:rsidR="009D0A2E" w:rsidRDefault="009D0A2E" w:rsidP="009D0A2E">
      <w:pPr>
        <w:pStyle w:val="Grundtext"/>
      </w:pPr>
      <w:r>
        <w:t>Stirnwand für Flachrinne, Nennweite 10 cm, aus Polymerbeton, passend für Rinnenanfang und -ende, für 6, 8 oder 10 cm, Bauhöhe nach Wahl des Auftraggebers,</w:t>
      </w:r>
    </w:p>
    <w:p w14:paraId="726B9A25" w14:textId="77777777" w:rsidR="009D0A2E" w:rsidRDefault="009D0A2E" w:rsidP="009D0A2E">
      <w:pPr>
        <w:pStyle w:val="Grundtext"/>
      </w:pPr>
      <w:r>
        <w:t xml:space="preserve"> z.B. ACO DRAIN MULTILINE STIRNWAND für FLACHRINNE V 100 oder Gleichwertiges.</w:t>
      </w:r>
    </w:p>
    <w:p w14:paraId="25056C30" w14:textId="77777777" w:rsidR="009D0A2E" w:rsidRDefault="009D0A2E" w:rsidP="009D0A2E">
      <w:pPr>
        <w:pStyle w:val="Folgeposition"/>
        <w:keepNext/>
        <w:keepLines/>
      </w:pPr>
      <w:r>
        <w:t>A</w:t>
      </w:r>
      <w:r>
        <w:rPr>
          <w:sz w:val="12"/>
        </w:rPr>
        <w:t>+</w:t>
      </w:r>
      <w:r>
        <w:tab/>
        <w:t>Stirnwand f.FlachrinneV100S H6/8/10cm verz.</w:t>
      </w:r>
      <w:r>
        <w:tab/>
        <w:t xml:space="preserve">Stk </w:t>
      </w:r>
    </w:p>
    <w:p w14:paraId="5C1432E5" w14:textId="77777777" w:rsidR="009D0A2E" w:rsidRDefault="009D0A2E" w:rsidP="009D0A2E">
      <w:pPr>
        <w:pStyle w:val="Langtext"/>
      </w:pPr>
      <w:r>
        <w:t xml:space="preserve">Mit Kantenschutz aus verzinktem Stahl (verz.). </w:t>
      </w:r>
    </w:p>
    <w:p w14:paraId="0DF163A5" w14:textId="77777777" w:rsidR="009D0A2E" w:rsidRDefault="009D0A2E" w:rsidP="009D0A2E">
      <w:pPr>
        <w:pStyle w:val="Langtext"/>
      </w:pPr>
      <w:r>
        <w:t xml:space="preserve"> Angebotenes Erzeugnis:</w:t>
      </w:r>
    </w:p>
    <w:p w14:paraId="00886C5D" w14:textId="77777777" w:rsidR="009D0A2E" w:rsidRDefault="009D0A2E" w:rsidP="009D0A2E">
      <w:pPr>
        <w:pStyle w:val="Folgeposition"/>
        <w:keepNext/>
        <w:keepLines/>
      </w:pPr>
      <w:r>
        <w:t>B</w:t>
      </w:r>
      <w:r>
        <w:rPr>
          <w:sz w:val="12"/>
        </w:rPr>
        <w:t>+</w:t>
      </w:r>
      <w:r>
        <w:tab/>
        <w:t>Stirnwand f.FlachrinneV100E H6/8/10cm E-st.</w:t>
      </w:r>
      <w:r>
        <w:tab/>
        <w:t xml:space="preserve">Stk </w:t>
      </w:r>
    </w:p>
    <w:p w14:paraId="0CB1E0D6" w14:textId="77777777" w:rsidR="009D0A2E" w:rsidRDefault="009D0A2E" w:rsidP="009D0A2E">
      <w:pPr>
        <w:pStyle w:val="Langtext"/>
      </w:pPr>
      <w:r>
        <w:t xml:space="preserve">Mit Kantenschutz aus Edelstahl 1.4301 (E-st.). </w:t>
      </w:r>
    </w:p>
    <w:p w14:paraId="1F0B3C4D" w14:textId="77777777" w:rsidR="009D0A2E" w:rsidRDefault="009D0A2E" w:rsidP="009D0A2E">
      <w:pPr>
        <w:pStyle w:val="Langtext"/>
      </w:pPr>
      <w:r>
        <w:t xml:space="preserve"> Angebotenes Erzeugnis:</w:t>
      </w:r>
    </w:p>
    <w:p w14:paraId="0D150AB0" w14:textId="77777777" w:rsidR="009D0A2E" w:rsidRDefault="009D0A2E" w:rsidP="009D0A2E">
      <w:pPr>
        <w:pStyle w:val="Folgeposition"/>
        <w:keepNext/>
        <w:keepLines/>
      </w:pPr>
      <w:r>
        <w:t>C</w:t>
      </w:r>
      <w:r>
        <w:rPr>
          <w:sz w:val="12"/>
        </w:rPr>
        <w:t>+</w:t>
      </w:r>
      <w:r>
        <w:tab/>
        <w:t>Stirnwand f.Flachrinne V100G H8/10cm Guss</w:t>
      </w:r>
      <w:r>
        <w:tab/>
        <w:t xml:space="preserve">Stk </w:t>
      </w:r>
    </w:p>
    <w:p w14:paraId="7B47C050" w14:textId="77777777" w:rsidR="009D0A2E" w:rsidRDefault="009D0A2E" w:rsidP="009D0A2E">
      <w:pPr>
        <w:pStyle w:val="Langtext"/>
      </w:pPr>
      <w:r>
        <w:t xml:space="preserve">Mit Kantenschutz aus Gusseisen (Guss). </w:t>
      </w:r>
    </w:p>
    <w:p w14:paraId="0AA9B25E" w14:textId="77777777" w:rsidR="009D0A2E" w:rsidRDefault="009D0A2E" w:rsidP="009D0A2E">
      <w:pPr>
        <w:pStyle w:val="Langtext"/>
      </w:pPr>
      <w:r>
        <w:t xml:space="preserve"> Angebotenes Erzeugnis:</w:t>
      </w:r>
    </w:p>
    <w:p w14:paraId="2B2C6E3B" w14:textId="77777777" w:rsidR="009D0A2E" w:rsidRDefault="009D0A2E" w:rsidP="009D0A2E">
      <w:pPr>
        <w:pStyle w:val="Folgeposition"/>
        <w:keepNext/>
        <w:keepLines/>
      </w:pPr>
      <w:r>
        <w:t>D</w:t>
      </w:r>
      <w:r>
        <w:rPr>
          <w:sz w:val="12"/>
        </w:rPr>
        <w:t>+</w:t>
      </w:r>
      <w:r>
        <w:tab/>
        <w:t>Stirnwand f.FlachrinneV100E H6/8/10cm E-st.+Ablauf</w:t>
      </w:r>
      <w:r>
        <w:tab/>
        <w:t xml:space="preserve">Stk </w:t>
      </w:r>
    </w:p>
    <w:p w14:paraId="628D9C1B" w14:textId="77777777" w:rsidR="009D0A2E" w:rsidRDefault="009D0A2E" w:rsidP="009D0A2E">
      <w:pPr>
        <w:pStyle w:val="Langtext"/>
      </w:pPr>
      <w:r>
        <w:t>aus Edelstahl 1.4301 (E-st.).</w:t>
      </w:r>
    </w:p>
    <w:p w14:paraId="6DAAAD5E" w14:textId="77777777" w:rsidR="009D0A2E" w:rsidRDefault="009D0A2E" w:rsidP="009D0A2E">
      <w:pPr>
        <w:pStyle w:val="Langtext"/>
      </w:pPr>
      <w:r>
        <w:t>mit Ablauf DN50 oder DN75</w:t>
      </w:r>
    </w:p>
    <w:p w14:paraId="47C9EF20" w14:textId="77777777" w:rsidR="009D0A2E" w:rsidRDefault="009D0A2E" w:rsidP="009D0A2E">
      <w:pPr>
        <w:pStyle w:val="Langtext"/>
      </w:pPr>
      <w:r>
        <w:t>Angebotenes Erzeugnis:</w:t>
      </w:r>
    </w:p>
    <w:p w14:paraId="28E781C2" w14:textId="77777777" w:rsidR="009D0A2E" w:rsidRDefault="009D0A2E" w:rsidP="009D0A2E">
      <w:pPr>
        <w:pStyle w:val="TrennungPOS"/>
      </w:pPr>
    </w:p>
    <w:p w14:paraId="5469AEDD" w14:textId="77777777" w:rsidR="009D0A2E" w:rsidRDefault="009D0A2E" w:rsidP="009D0A2E">
      <w:pPr>
        <w:pStyle w:val="GrundtextPosNr"/>
        <w:keepNext/>
        <w:keepLines/>
      </w:pPr>
      <w:r>
        <w:t>06.AF 14</w:t>
      </w:r>
    </w:p>
    <w:p w14:paraId="756647BF" w14:textId="77777777" w:rsidR="009D0A2E" w:rsidRDefault="009D0A2E" w:rsidP="009D0A2E">
      <w:pPr>
        <w:pStyle w:val="Grundtext"/>
      </w:pPr>
      <w:r>
        <w:t xml:space="preserve">Zwischenelement aus Edelstahl (E-st.) mit Pressdichtungsflansch zum Anschluss von Dichtungsbahnen für den senkrechten Rohranschluss DN 100 mit Stutzenlänge 15 cm und Flanschdurchmesser 36 cm, </w:t>
      </w:r>
    </w:p>
    <w:p w14:paraId="6FDB6711" w14:textId="77777777" w:rsidR="009D0A2E" w:rsidRDefault="009D0A2E" w:rsidP="009D0A2E">
      <w:pPr>
        <w:pStyle w:val="Grundtext"/>
      </w:pPr>
      <w:r>
        <w:t xml:space="preserve"> z.B. ACO DRAIN ZWISCHENELEMENT aus EDELSTAHL für RINNE V 100 oder Gleichwertiges.</w:t>
      </w:r>
    </w:p>
    <w:p w14:paraId="4F0DDA9B" w14:textId="77777777" w:rsidR="009D0A2E" w:rsidRDefault="009D0A2E" w:rsidP="009D0A2E">
      <w:pPr>
        <w:pStyle w:val="Folgeposition"/>
        <w:keepNext/>
        <w:keepLines/>
      </w:pPr>
      <w:r>
        <w:t>A</w:t>
      </w:r>
      <w:r>
        <w:rPr>
          <w:sz w:val="12"/>
        </w:rPr>
        <w:t>+</w:t>
      </w:r>
      <w:r>
        <w:tab/>
        <w:t>Zwischenelement E-st.f.Rinne V100</w:t>
      </w:r>
      <w:r>
        <w:tab/>
        <w:t xml:space="preserve">Stk </w:t>
      </w:r>
    </w:p>
    <w:p w14:paraId="618847A5" w14:textId="77777777" w:rsidR="009D0A2E" w:rsidRDefault="009D0A2E" w:rsidP="009D0A2E">
      <w:pPr>
        <w:pStyle w:val="Langtext"/>
      </w:pPr>
      <w:r>
        <w:t>Angebotenes Erzeugnis:</w:t>
      </w:r>
    </w:p>
    <w:p w14:paraId="44316EE4" w14:textId="77777777" w:rsidR="009D0A2E" w:rsidRDefault="009D0A2E" w:rsidP="009D0A2E">
      <w:pPr>
        <w:pStyle w:val="TrennungPOS"/>
      </w:pPr>
    </w:p>
    <w:p w14:paraId="3777F486" w14:textId="77777777" w:rsidR="009D0A2E" w:rsidRDefault="009D0A2E" w:rsidP="009D0A2E">
      <w:pPr>
        <w:pStyle w:val="GrundtextPosNr"/>
        <w:keepNext/>
        <w:keepLines/>
      </w:pPr>
      <w:r>
        <w:t>06.AF 15</w:t>
      </w:r>
    </w:p>
    <w:p w14:paraId="0FEC8E67" w14:textId="77777777" w:rsidR="009D0A2E" w:rsidRDefault="009D0A2E" w:rsidP="009D0A2E">
      <w:pPr>
        <w:pStyle w:val="Grundtext"/>
      </w:pPr>
      <w:r>
        <w:t>Rosthaken zum Öffnen der Abdeckroste,</w:t>
      </w:r>
    </w:p>
    <w:p w14:paraId="011FB11B" w14:textId="77777777" w:rsidR="009D0A2E" w:rsidRDefault="009D0A2E" w:rsidP="009D0A2E">
      <w:pPr>
        <w:pStyle w:val="Grundtext"/>
      </w:pPr>
      <w:r>
        <w:t xml:space="preserve"> z.B. ACO DRAIN MULTILINE ROSTHAKEN oder Gleichwertiges.</w:t>
      </w:r>
    </w:p>
    <w:p w14:paraId="37DA0850" w14:textId="77777777" w:rsidR="009D0A2E" w:rsidRDefault="009D0A2E" w:rsidP="009D0A2E">
      <w:pPr>
        <w:pStyle w:val="Folgeposition"/>
        <w:keepNext/>
        <w:keepLines/>
      </w:pPr>
      <w:r>
        <w:t>A</w:t>
      </w:r>
      <w:r>
        <w:rPr>
          <w:sz w:val="12"/>
        </w:rPr>
        <w:t>+</w:t>
      </w:r>
      <w:r>
        <w:tab/>
        <w:t>Rosthaken_</w:t>
      </w:r>
      <w:r>
        <w:tab/>
        <w:t xml:space="preserve">Stk </w:t>
      </w:r>
    </w:p>
    <w:p w14:paraId="427DC50C" w14:textId="77777777" w:rsidR="009D0A2E" w:rsidRDefault="009D0A2E" w:rsidP="009D0A2E">
      <w:pPr>
        <w:pStyle w:val="Langtext"/>
      </w:pPr>
      <w:r>
        <w:t>Rosthaken Stahl verzinkt</w:t>
      </w:r>
    </w:p>
    <w:p w14:paraId="6DFD3672" w14:textId="77777777" w:rsidR="009D0A2E" w:rsidRDefault="009D0A2E" w:rsidP="009D0A2E">
      <w:pPr>
        <w:pStyle w:val="Langtext"/>
      </w:pPr>
      <w:r>
        <w:t>Angebotenes Erzeugnis:</w:t>
      </w:r>
    </w:p>
    <w:p w14:paraId="261EB27F" w14:textId="77777777" w:rsidR="009D0A2E" w:rsidRDefault="009D0A2E" w:rsidP="009D0A2E">
      <w:pPr>
        <w:pStyle w:val="Folgeposition"/>
        <w:keepNext/>
        <w:keepLines/>
      </w:pPr>
      <w:r>
        <w:t>B</w:t>
      </w:r>
      <w:r>
        <w:rPr>
          <w:sz w:val="12"/>
        </w:rPr>
        <w:t>+</w:t>
      </w:r>
      <w:r>
        <w:tab/>
        <w:t>Rosthaken  klein</w:t>
      </w:r>
      <w:r>
        <w:tab/>
        <w:t xml:space="preserve">Stk </w:t>
      </w:r>
    </w:p>
    <w:p w14:paraId="02B26804" w14:textId="77777777" w:rsidR="009D0A2E" w:rsidRDefault="009D0A2E" w:rsidP="009D0A2E">
      <w:pPr>
        <w:pStyle w:val="Langtext"/>
      </w:pPr>
      <w:r>
        <w:t>Rosthaken Stahl verzinkt, schwarz lackiert</w:t>
      </w:r>
    </w:p>
    <w:p w14:paraId="114D0592" w14:textId="77777777" w:rsidR="009D0A2E" w:rsidRDefault="009D0A2E" w:rsidP="009D0A2E">
      <w:pPr>
        <w:pStyle w:val="Langtext"/>
      </w:pPr>
      <w:r>
        <w:t>Angebotenes Erzeugnis:</w:t>
      </w:r>
    </w:p>
    <w:p w14:paraId="52DB7AA5" w14:textId="77777777" w:rsidR="009D0A2E" w:rsidRDefault="009D0A2E" w:rsidP="009D0A2E">
      <w:pPr>
        <w:pStyle w:val="Folgeposition"/>
        <w:keepNext/>
        <w:keepLines/>
      </w:pPr>
      <w:r>
        <w:t>C</w:t>
      </w:r>
      <w:r>
        <w:rPr>
          <w:sz w:val="12"/>
        </w:rPr>
        <w:t>+</w:t>
      </w:r>
      <w:r>
        <w:tab/>
        <w:t>Aushebeschlüssel für  Revisionsöffnung</w:t>
      </w:r>
      <w:r>
        <w:tab/>
        <w:t xml:space="preserve">Stk </w:t>
      </w:r>
    </w:p>
    <w:p w14:paraId="48FCFD28" w14:textId="77777777" w:rsidR="009D0A2E" w:rsidRDefault="009D0A2E" w:rsidP="009D0A2E">
      <w:pPr>
        <w:pStyle w:val="Langtext"/>
      </w:pPr>
      <w:r>
        <w:t>Rosthaken Stahl verzinkt,</w:t>
      </w:r>
    </w:p>
    <w:p w14:paraId="2C88D2FB" w14:textId="77777777" w:rsidR="009D0A2E" w:rsidRDefault="009D0A2E" w:rsidP="009D0A2E">
      <w:pPr>
        <w:pStyle w:val="Langtext"/>
      </w:pPr>
      <w:r>
        <w:t>Angebotenes Erzeugnis:</w:t>
      </w:r>
    </w:p>
    <w:p w14:paraId="1812ACCB" w14:textId="77777777" w:rsidR="009D0A2E" w:rsidRDefault="009D0A2E" w:rsidP="009D0A2E">
      <w:pPr>
        <w:pStyle w:val="TrennungPOS"/>
      </w:pPr>
    </w:p>
    <w:p w14:paraId="1F7BB7C6" w14:textId="77777777" w:rsidR="009D0A2E" w:rsidRDefault="009D0A2E" w:rsidP="009D0A2E">
      <w:pPr>
        <w:pStyle w:val="GrundtextPosNr"/>
        <w:keepNext/>
        <w:keepLines/>
      </w:pPr>
      <w:r>
        <w:t>06.AF 16</w:t>
      </w:r>
    </w:p>
    <w:p w14:paraId="6845DA1B" w14:textId="77777777" w:rsidR="009D0A2E" w:rsidRDefault="009D0A2E" w:rsidP="009D0A2E">
      <w:pPr>
        <w:pStyle w:val="Grundtext"/>
      </w:pPr>
      <w:r>
        <w:t>Entwässerungsrinne Nennweite 15 cm, aus Polymerbeton, entsprechend ÖNORM EN 1433, Material "+R" lt. Norm, frost- und tausalzbeständig, ohne Eigengefälle in der Rinnensohle (o.Gef.), geeignet für Linienentwässerung mit Stufengefälle oder Wasserspiegelgefälle, mit integrierter Lippenlabyrinthdichtung für senkrechten, flüssigkeitsdichten Rohranschluss DN 150 an die Grundleitung (+A-DN150), mit V-Querschnitt, flüssigkeitsdicht bis Oberkante des Rinnenelementes, mit integriertem Kantenschutz, schraubloser Sicherheitsarretierung z.B. Drainlock, geeignet für Abdeckungen (Abdeckungen in eigenen Positionen), mit einer Belastungsklasse bis E600, Baubreite 18,5 cm, Bauhöhe (H) 22, 24,5, 27 und 32 cm, nach Wahl des Auftraggebers, Elementlänge (L) 100 cm,</w:t>
      </w:r>
    </w:p>
    <w:p w14:paraId="5ACD19F8" w14:textId="77777777" w:rsidR="009D0A2E" w:rsidRDefault="009D0A2E" w:rsidP="009D0A2E">
      <w:pPr>
        <w:pStyle w:val="Grundtext"/>
      </w:pPr>
      <w:r>
        <w:lastRenderedPageBreak/>
        <w:t xml:space="preserve"> z.B. ACO DRAIN MULTILINE V 150 mit DRAINLOCK ohne GEFÄLLE, mit LIPPENLABYRINTHDICHTUNG für Rohranschluss DN 150 oder Gleichwertiges.</w:t>
      </w:r>
    </w:p>
    <w:p w14:paraId="096A28F9" w14:textId="77777777" w:rsidR="009D0A2E" w:rsidRDefault="009D0A2E" w:rsidP="009D0A2E">
      <w:pPr>
        <w:pStyle w:val="Folgeposition"/>
        <w:keepNext/>
        <w:keepLines/>
      </w:pPr>
      <w:r>
        <w:t>A</w:t>
      </w:r>
      <w:r>
        <w:rPr>
          <w:sz w:val="12"/>
        </w:rPr>
        <w:t>+</w:t>
      </w:r>
      <w:r>
        <w:tab/>
        <w:t>Entw-ri.o.Gef+A-DN150 V150S L100 H22-32verz</w:t>
      </w:r>
      <w:r>
        <w:tab/>
        <w:t xml:space="preserve">Stk </w:t>
      </w:r>
    </w:p>
    <w:p w14:paraId="48B27ED2" w14:textId="77777777" w:rsidR="009D0A2E" w:rsidRDefault="009D0A2E" w:rsidP="009D0A2E">
      <w:pPr>
        <w:pStyle w:val="Langtext"/>
      </w:pPr>
      <w:r>
        <w:t>Kantenschutz aus verzinktem Stahl (verz.).</w:t>
      </w:r>
    </w:p>
    <w:p w14:paraId="02B81822" w14:textId="77777777" w:rsidR="009D0A2E" w:rsidRDefault="009D0A2E" w:rsidP="009D0A2E">
      <w:pPr>
        <w:pStyle w:val="Langtext"/>
      </w:pPr>
      <w:r>
        <w:t xml:space="preserve"> Angebotenes Erzeugnis:</w:t>
      </w:r>
    </w:p>
    <w:p w14:paraId="6B827BA8" w14:textId="77777777" w:rsidR="009D0A2E" w:rsidRDefault="009D0A2E" w:rsidP="009D0A2E">
      <w:pPr>
        <w:pStyle w:val="Folgeposition"/>
        <w:keepNext/>
        <w:keepLines/>
      </w:pPr>
      <w:r>
        <w:t>B</w:t>
      </w:r>
      <w:r>
        <w:rPr>
          <w:sz w:val="12"/>
        </w:rPr>
        <w:t>+</w:t>
      </w:r>
      <w:r>
        <w:tab/>
        <w:t>Entw-ri o.Gef+A-DN150 V150E L100 H22-32E-st</w:t>
      </w:r>
      <w:r>
        <w:tab/>
        <w:t xml:space="preserve">Stk </w:t>
      </w:r>
    </w:p>
    <w:p w14:paraId="07CEDBCA" w14:textId="77777777" w:rsidR="009D0A2E" w:rsidRDefault="009D0A2E" w:rsidP="009D0A2E">
      <w:pPr>
        <w:pStyle w:val="Langtext"/>
      </w:pPr>
      <w:r>
        <w:t xml:space="preserve">Kantenschutz aus Edelstahl 1.4301 (E-st.). </w:t>
      </w:r>
    </w:p>
    <w:p w14:paraId="25D29340" w14:textId="77777777" w:rsidR="009D0A2E" w:rsidRDefault="009D0A2E" w:rsidP="009D0A2E">
      <w:pPr>
        <w:pStyle w:val="Langtext"/>
      </w:pPr>
      <w:r>
        <w:t xml:space="preserve"> Angebotenes Erzeugnis:</w:t>
      </w:r>
    </w:p>
    <w:p w14:paraId="1A67C0F0" w14:textId="77777777" w:rsidR="009D0A2E" w:rsidRDefault="009D0A2E" w:rsidP="009D0A2E">
      <w:pPr>
        <w:pStyle w:val="Folgeposition"/>
        <w:keepNext/>
        <w:keepLines/>
      </w:pPr>
      <w:r>
        <w:t>C</w:t>
      </w:r>
      <w:r>
        <w:rPr>
          <w:sz w:val="12"/>
        </w:rPr>
        <w:t>+</w:t>
      </w:r>
      <w:r>
        <w:tab/>
        <w:t>Entw-ri o.Gef+A-DN150 V150G L100 H22-32Guss</w:t>
      </w:r>
      <w:r>
        <w:tab/>
        <w:t xml:space="preserve">Stk </w:t>
      </w:r>
    </w:p>
    <w:p w14:paraId="196183FE" w14:textId="77777777" w:rsidR="009D0A2E" w:rsidRDefault="009D0A2E" w:rsidP="009D0A2E">
      <w:pPr>
        <w:pStyle w:val="Langtext"/>
      </w:pPr>
      <w:r>
        <w:t xml:space="preserve">Kantenschutz aus Gusseisen (Guss). </w:t>
      </w:r>
    </w:p>
    <w:p w14:paraId="4D1161B8" w14:textId="77777777" w:rsidR="009D0A2E" w:rsidRDefault="009D0A2E" w:rsidP="009D0A2E">
      <w:pPr>
        <w:pStyle w:val="Langtext"/>
      </w:pPr>
      <w:r>
        <w:t xml:space="preserve"> Angebotenes Erzeugnis:</w:t>
      </w:r>
    </w:p>
    <w:p w14:paraId="2EDE9D65" w14:textId="77777777" w:rsidR="009D0A2E" w:rsidRDefault="009D0A2E" w:rsidP="009D0A2E">
      <w:pPr>
        <w:pStyle w:val="TrennungPOS"/>
      </w:pPr>
    </w:p>
    <w:p w14:paraId="2D490575" w14:textId="77777777" w:rsidR="009D0A2E" w:rsidRDefault="009D0A2E" w:rsidP="009D0A2E">
      <w:pPr>
        <w:pStyle w:val="GrundtextPosNr"/>
        <w:keepNext/>
        <w:keepLines/>
      </w:pPr>
      <w:r>
        <w:t>06.AF 17</w:t>
      </w:r>
    </w:p>
    <w:p w14:paraId="65632435" w14:textId="77777777" w:rsidR="009D0A2E" w:rsidRDefault="009D0A2E" w:rsidP="009D0A2E">
      <w:pPr>
        <w:pStyle w:val="Grundtext"/>
      </w:pPr>
      <w:r>
        <w:t>Entwässerungsrinne Nennweite 15 cm, aus Polymerbeton, entsprechend ÖNORM EN 1433, Material "+R" lt. Norm, frost- und tausalzbeständig, mit Sohlengefälle 0,5 Prozent (0,5% Gef.), als Eigengefälle in der Rinnensohle, mit V-Querschnitt, flüssigkeitsdicht bis Oberkante des Rinnenelementes, mit integriertem Kantenschutz, schraubloser Sicherheitsarretierung z.B. Drainlock, geeignet für Abdeckungen (Abdeckungen in eigenen Positionen), mit einer Belastungsklasse bis E600, Baubreite 18,5 cm, Bauhöhe (H) 21 bis 26 cm, nach Wahl des Auftraggebers, Elementlänge (L) 100 cm,</w:t>
      </w:r>
    </w:p>
    <w:p w14:paraId="2770E2C4" w14:textId="77777777" w:rsidR="009D0A2E" w:rsidRDefault="009D0A2E" w:rsidP="009D0A2E">
      <w:pPr>
        <w:pStyle w:val="Grundtext"/>
      </w:pPr>
      <w:r>
        <w:t xml:space="preserve"> z.B. ACO DRAIN MULTILINE V 150 mit DRAINLOCK, SOHLENGEFÄLLE 0,5 PROZENT oder Gleichwertiges.</w:t>
      </w:r>
    </w:p>
    <w:p w14:paraId="30B8470E" w14:textId="77777777" w:rsidR="009D0A2E" w:rsidRDefault="009D0A2E" w:rsidP="009D0A2E">
      <w:pPr>
        <w:pStyle w:val="Folgeposition"/>
        <w:keepNext/>
        <w:keepLines/>
      </w:pPr>
      <w:r>
        <w:t>A</w:t>
      </w:r>
      <w:r>
        <w:rPr>
          <w:sz w:val="12"/>
        </w:rPr>
        <w:t>+</w:t>
      </w:r>
      <w:r>
        <w:tab/>
        <w:t>Entw-rinne 0,5% Gef.V150S L100 H21-26 verz.</w:t>
      </w:r>
      <w:r>
        <w:tab/>
        <w:t xml:space="preserve">Stk </w:t>
      </w:r>
    </w:p>
    <w:p w14:paraId="288AB35D" w14:textId="77777777" w:rsidR="009D0A2E" w:rsidRDefault="009D0A2E" w:rsidP="009D0A2E">
      <w:pPr>
        <w:pStyle w:val="Langtext"/>
      </w:pPr>
      <w:r>
        <w:t>Kantenschutz aus verzinktem Stahl (verz.).</w:t>
      </w:r>
    </w:p>
    <w:p w14:paraId="6C0FB101" w14:textId="77777777" w:rsidR="009D0A2E" w:rsidRDefault="009D0A2E" w:rsidP="009D0A2E">
      <w:pPr>
        <w:pStyle w:val="Langtext"/>
      </w:pPr>
      <w:r>
        <w:t xml:space="preserve"> Angebotenes Erzeugnis:</w:t>
      </w:r>
    </w:p>
    <w:p w14:paraId="31065260" w14:textId="77777777" w:rsidR="009D0A2E" w:rsidRDefault="009D0A2E" w:rsidP="009D0A2E">
      <w:pPr>
        <w:pStyle w:val="Folgeposition"/>
        <w:keepNext/>
        <w:keepLines/>
      </w:pPr>
      <w:r>
        <w:t>B</w:t>
      </w:r>
      <w:r>
        <w:rPr>
          <w:sz w:val="12"/>
        </w:rPr>
        <w:t>+</w:t>
      </w:r>
      <w:r>
        <w:tab/>
        <w:t>Entw-rinne 0,5% Gef.V150E L100 H21-26 E-st.</w:t>
      </w:r>
      <w:r>
        <w:tab/>
        <w:t xml:space="preserve">Stk </w:t>
      </w:r>
    </w:p>
    <w:p w14:paraId="5A92ECA3" w14:textId="77777777" w:rsidR="009D0A2E" w:rsidRDefault="009D0A2E" w:rsidP="009D0A2E">
      <w:pPr>
        <w:pStyle w:val="Langtext"/>
      </w:pPr>
      <w:r>
        <w:t xml:space="preserve">Kantenschutz aus Edelstahl 1.4301 (E-st.). </w:t>
      </w:r>
    </w:p>
    <w:p w14:paraId="518D1928" w14:textId="77777777" w:rsidR="009D0A2E" w:rsidRDefault="009D0A2E" w:rsidP="009D0A2E">
      <w:pPr>
        <w:pStyle w:val="Langtext"/>
      </w:pPr>
      <w:r>
        <w:t xml:space="preserve"> Angebotenes Erzeugnis:</w:t>
      </w:r>
    </w:p>
    <w:p w14:paraId="2D0AFB9C" w14:textId="77777777" w:rsidR="009D0A2E" w:rsidRDefault="009D0A2E" w:rsidP="009D0A2E">
      <w:pPr>
        <w:pStyle w:val="Folgeposition"/>
        <w:keepNext/>
        <w:keepLines/>
      </w:pPr>
      <w:r>
        <w:t>C</w:t>
      </w:r>
      <w:r>
        <w:rPr>
          <w:sz w:val="12"/>
        </w:rPr>
        <w:t>+</w:t>
      </w:r>
      <w:r>
        <w:tab/>
        <w:t>Entw-rinne 0,5% Gef.V150G L100 H21-31 Guss</w:t>
      </w:r>
      <w:r>
        <w:tab/>
        <w:t xml:space="preserve">Stk </w:t>
      </w:r>
    </w:p>
    <w:p w14:paraId="19634E9D" w14:textId="77777777" w:rsidR="009D0A2E" w:rsidRDefault="009D0A2E" w:rsidP="009D0A2E">
      <w:pPr>
        <w:pStyle w:val="Langtext"/>
      </w:pPr>
      <w:r>
        <w:t xml:space="preserve">Kantenschutz aus Gusseisen (Guss). </w:t>
      </w:r>
    </w:p>
    <w:p w14:paraId="11CBA6B1" w14:textId="77777777" w:rsidR="009D0A2E" w:rsidRDefault="009D0A2E" w:rsidP="009D0A2E">
      <w:pPr>
        <w:pStyle w:val="Langtext"/>
      </w:pPr>
      <w:r>
        <w:t xml:space="preserve"> Angebotenes Erzeugnis:</w:t>
      </w:r>
    </w:p>
    <w:p w14:paraId="4CC69CFB" w14:textId="77777777" w:rsidR="009D0A2E" w:rsidRDefault="009D0A2E" w:rsidP="009D0A2E">
      <w:pPr>
        <w:pStyle w:val="TrennungPOS"/>
      </w:pPr>
    </w:p>
    <w:p w14:paraId="7A812A5D" w14:textId="77777777" w:rsidR="009D0A2E" w:rsidRDefault="009D0A2E" w:rsidP="009D0A2E">
      <w:pPr>
        <w:pStyle w:val="GrundtextPosNr"/>
        <w:keepNext/>
        <w:keepLines/>
      </w:pPr>
      <w:r>
        <w:t>06.AF 18</w:t>
      </w:r>
    </w:p>
    <w:p w14:paraId="4843222D" w14:textId="77777777" w:rsidR="009D0A2E" w:rsidRDefault="009D0A2E" w:rsidP="009D0A2E">
      <w:pPr>
        <w:pStyle w:val="Grundtext"/>
      </w:pPr>
      <w:r>
        <w:t>Entwässerungsrinne Nennweite 15 cm, aus Polymerbeton, entsprechend ÖNORM EN 1433, Material "+R" lt. Norm, frost- und tausalzbeständig, ohne Eigengefälle in der Rinnensohle (o.Gef.), geeignet für Linienentwässerung mit Stufengefälle oder Wasserspiegelgefälle, mit V-Querschnitt, flüssigkeitsdicht bis Oberkante des Rinnenelementes, mit integriertem Kantenschutz, schraubloser Sicherheitsarretierung z.B. Drainlock, geeignet für Abdeckungen (Abdeckungen in eigenen Positionen), mit einer Belastungsklasse Bis E600, Baubreite 18,5 cm, Bauhöhe (H) 21, 23,5, 26 und 31 cm, nach Wahl des Auftraggebers, Elementlänge (L) 100 cm,</w:t>
      </w:r>
    </w:p>
    <w:p w14:paraId="528303DE" w14:textId="77777777" w:rsidR="009D0A2E" w:rsidRDefault="009D0A2E" w:rsidP="009D0A2E">
      <w:pPr>
        <w:pStyle w:val="Grundtext"/>
      </w:pPr>
      <w:r>
        <w:t xml:space="preserve"> z.B. ACO DRAIN MULTILINE V 150 mit DRAINLOCK ohne GEFÄLLE oder Gleichwertiges.</w:t>
      </w:r>
    </w:p>
    <w:p w14:paraId="07384E98" w14:textId="77777777" w:rsidR="009D0A2E" w:rsidRDefault="009D0A2E" w:rsidP="009D0A2E">
      <w:pPr>
        <w:pStyle w:val="Folgeposition"/>
        <w:keepNext/>
        <w:keepLines/>
      </w:pPr>
      <w:r>
        <w:t>A</w:t>
      </w:r>
      <w:r>
        <w:rPr>
          <w:sz w:val="12"/>
        </w:rPr>
        <w:t>+</w:t>
      </w:r>
      <w:r>
        <w:tab/>
        <w:t>Entw-rinne o.Gef.V150S L100 H21-31cm verz.</w:t>
      </w:r>
      <w:r>
        <w:tab/>
        <w:t xml:space="preserve">Stk </w:t>
      </w:r>
    </w:p>
    <w:p w14:paraId="162BC2C3" w14:textId="77777777" w:rsidR="009D0A2E" w:rsidRDefault="009D0A2E" w:rsidP="009D0A2E">
      <w:pPr>
        <w:pStyle w:val="Langtext"/>
      </w:pPr>
      <w:r>
        <w:t>Kantenschutz aus verzinktem Stahl (verz.).</w:t>
      </w:r>
    </w:p>
    <w:p w14:paraId="27DB6664" w14:textId="77777777" w:rsidR="009D0A2E" w:rsidRDefault="009D0A2E" w:rsidP="009D0A2E">
      <w:pPr>
        <w:pStyle w:val="Langtext"/>
      </w:pPr>
      <w:r>
        <w:t xml:space="preserve"> Angebotenes Erzeugnis:</w:t>
      </w:r>
    </w:p>
    <w:p w14:paraId="26F3E2F8" w14:textId="77777777" w:rsidR="009D0A2E" w:rsidRDefault="009D0A2E" w:rsidP="009D0A2E">
      <w:pPr>
        <w:pStyle w:val="Folgeposition"/>
        <w:keepNext/>
        <w:keepLines/>
      </w:pPr>
      <w:r>
        <w:t>B</w:t>
      </w:r>
      <w:r>
        <w:rPr>
          <w:sz w:val="12"/>
        </w:rPr>
        <w:t>+</w:t>
      </w:r>
      <w:r>
        <w:tab/>
        <w:t>Entw-rinne o.Gef.V150E L100 H21-31cm E-st.</w:t>
      </w:r>
      <w:r>
        <w:tab/>
        <w:t xml:space="preserve">Stk </w:t>
      </w:r>
    </w:p>
    <w:p w14:paraId="7557195C" w14:textId="77777777" w:rsidR="009D0A2E" w:rsidRDefault="009D0A2E" w:rsidP="009D0A2E">
      <w:pPr>
        <w:pStyle w:val="Langtext"/>
      </w:pPr>
      <w:r>
        <w:t xml:space="preserve">Kantenschutz aus Edelstahl 1.4301 (E-st.). </w:t>
      </w:r>
    </w:p>
    <w:p w14:paraId="2974D363" w14:textId="77777777" w:rsidR="009D0A2E" w:rsidRDefault="009D0A2E" w:rsidP="009D0A2E">
      <w:pPr>
        <w:pStyle w:val="Langtext"/>
      </w:pPr>
      <w:r>
        <w:t xml:space="preserve"> Angebotenes Erzeugnis:</w:t>
      </w:r>
    </w:p>
    <w:p w14:paraId="01DE4546" w14:textId="77777777" w:rsidR="009D0A2E" w:rsidRDefault="009D0A2E" w:rsidP="009D0A2E">
      <w:pPr>
        <w:pStyle w:val="Folgeposition"/>
        <w:keepNext/>
        <w:keepLines/>
      </w:pPr>
      <w:r>
        <w:t>C</w:t>
      </w:r>
      <w:r>
        <w:rPr>
          <w:sz w:val="12"/>
        </w:rPr>
        <w:t>+</w:t>
      </w:r>
      <w:r>
        <w:tab/>
        <w:t>Entw-rinne o.Gef.V150G L100 H21-31cm Guss</w:t>
      </w:r>
      <w:r>
        <w:tab/>
        <w:t xml:space="preserve">Stk </w:t>
      </w:r>
    </w:p>
    <w:p w14:paraId="47144CC5" w14:textId="77777777" w:rsidR="009D0A2E" w:rsidRDefault="009D0A2E" w:rsidP="009D0A2E">
      <w:pPr>
        <w:pStyle w:val="Langtext"/>
      </w:pPr>
      <w:r>
        <w:t xml:space="preserve">Kantenschutz aus Gusseisen (Guss). </w:t>
      </w:r>
    </w:p>
    <w:p w14:paraId="70D20033" w14:textId="77777777" w:rsidR="009D0A2E" w:rsidRDefault="009D0A2E" w:rsidP="009D0A2E">
      <w:pPr>
        <w:pStyle w:val="Langtext"/>
      </w:pPr>
      <w:r>
        <w:t xml:space="preserve"> Angebotenes Erzeugnis:</w:t>
      </w:r>
    </w:p>
    <w:p w14:paraId="435EA52E" w14:textId="77777777" w:rsidR="009D0A2E" w:rsidRDefault="009D0A2E" w:rsidP="009D0A2E">
      <w:pPr>
        <w:pStyle w:val="TrennungPOS"/>
      </w:pPr>
    </w:p>
    <w:p w14:paraId="20F3AAE8" w14:textId="77777777" w:rsidR="009D0A2E" w:rsidRDefault="009D0A2E" w:rsidP="009D0A2E">
      <w:pPr>
        <w:pStyle w:val="GrundtextPosNr"/>
        <w:keepNext/>
        <w:keepLines/>
      </w:pPr>
      <w:r>
        <w:t>06.AF 19</w:t>
      </w:r>
    </w:p>
    <w:p w14:paraId="3EF04DEA" w14:textId="77777777" w:rsidR="009D0A2E" w:rsidRDefault="009D0A2E" w:rsidP="009D0A2E">
      <w:pPr>
        <w:pStyle w:val="Grundtext"/>
      </w:pPr>
      <w:r>
        <w:t>Entwässerungsrinne Nennweite 15 cm, aus Polymerbeton 50 cm lang, entsprechend ÖNORM EN 1433, Material "+R" lt. Norm, frost- und tausalzbeständig, ohne Eigengefälle in der Rinnensohle (o.Gef.), mit seitlichen Vorformungen für Eck-, T- und Kreuzverbindungen (+Verb.), mit V-Querschnitt, flüssigkeitsdicht bis Oberkante des Rinnenelementes, mit integriertem Kantenschutz, schraubloser Sicherheitsarretierung z.B. Drainlock, geeignet für Abdeckungen (Abdeckungen in eigenen Positionen), mit einer Belastungsklasse bis E600, Baubreite 18,5 cm, Bauhöhe (H) 21, 23,5, 26 und 31 cm, nach Wahl des Auftraggebers,</w:t>
      </w:r>
    </w:p>
    <w:p w14:paraId="23E9D65D" w14:textId="77777777" w:rsidR="009D0A2E" w:rsidRDefault="009D0A2E" w:rsidP="009D0A2E">
      <w:pPr>
        <w:pStyle w:val="Grundtext"/>
      </w:pPr>
      <w:r>
        <w:t xml:space="preserve"> z.B. ACO DRAIN MULTILINE V 150 mit DRAINLOCK ohne GEFÄLLE, 50 cm lang, mit VORFORMUNG für Eck-, T- und KREUZVERBINDUNGEN oder Gleichwertiges.</w:t>
      </w:r>
    </w:p>
    <w:p w14:paraId="5CD164C8" w14:textId="77777777" w:rsidR="009D0A2E" w:rsidRDefault="009D0A2E" w:rsidP="009D0A2E">
      <w:pPr>
        <w:pStyle w:val="Folgeposition"/>
        <w:keepNext/>
        <w:keepLines/>
      </w:pPr>
      <w:r>
        <w:t>A</w:t>
      </w:r>
      <w:r>
        <w:rPr>
          <w:sz w:val="12"/>
        </w:rPr>
        <w:t>+</w:t>
      </w:r>
      <w:r>
        <w:tab/>
        <w:t>Entw-ri.o.Gef.V150S VorfDN150 50/21-31 verz</w:t>
      </w:r>
      <w:r>
        <w:tab/>
        <w:t xml:space="preserve">Stk </w:t>
      </w:r>
    </w:p>
    <w:p w14:paraId="681432EE" w14:textId="77777777" w:rsidR="009D0A2E" w:rsidRDefault="009D0A2E" w:rsidP="009D0A2E">
      <w:pPr>
        <w:pStyle w:val="Langtext"/>
      </w:pPr>
      <w:r>
        <w:t>Mit ausschlagbarer Vorformung für senkrechten Rohranschluss DN 150 (VorfDN150), Kantenschutz aus verzinktem Stahl (verz.).</w:t>
      </w:r>
    </w:p>
    <w:p w14:paraId="69F2D257" w14:textId="77777777" w:rsidR="009D0A2E" w:rsidRDefault="009D0A2E" w:rsidP="009D0A2E">
      <w:pPr>
        <w:pStyle w:val="Langtext"/>
      </w:pPr>
      <w:r>
        <w:t xml:space="preserve"> Angebotenes Erzeugnis:</w:t>
      </w:r>
    </w:p>
    <w:p w14:paraId="237C3371" w14:textId="77777777" w:rsidR="009D0A2E" w:rsidRDefault="009D0A2E" w:rsidP="009D0A2E">
      <w:pPr>
        <w:pStyle w:val="Folgeposition"/>
        <w:keepNext/>
        <w:keepLines/>
      </w:pPr>
      <w:r>
        <w:t>B</w:t>
      </w:r>
      <w:r>
        <w:rPr>
          <w:sz w:val="12"/>
        </w:rPr>
        <w:t>+</w:t>
      </w:r>
      <w:r>
        <w:tab/>
        <w:t>Entw-ri.o.Gef.V150E VorfDN150 50/21-31 E-st</w:t>
      </w:r>
      <w:r>
        <w:tab/>
        <w:t xml:space="preserve">Stk </w:t>
      </w:r>
    </w:p>
    <w:p w14:paraId="6ECE35BD" w14:textId="77777777" w:rsidR="009D0A2E" w:rsidRDefault="009D0A2E" w:rsidP="009D0A2E">
      <w:pPr>
        <w:pStyle w:val="Langtext"/>
      </w:pPr>
      <w:r>
        <w:t xml:space="preserve">Mit ausschlagbarer Vorformung für senkrechten Rohranschluss DN 150 (VorfDN150), Kantenschutz aus Edelstahl 1.4301 (E-st). </w:t>
      </w:r>
    </w:p>
    <w:p w14:paraId="77F07CA2" w14:textId="77777777" w:rsidR="009D0A2E" w:rsidRDefault="009D0A2E" w:rsidP="009D0A2E">
      <w:pPr>
        <w:pStyle w:val="Langtext"/>
      </w:pPr>
      <w:r>
        <w:lastRenderedPageBreak/>
        <w:t xml:space="preserve"> Angebotenes Erzeugnis:</w:t>
      </w:r>
    </w:p>
    <w:p w14:paraId="5FEA3F1F" w14:textId="77777777" w:rsidR="009D0A2E" w:rsidRDefault="009D0A2E" w:rsidP="009D0A2E">
      <w:pPr>
        <w:pStyle w:val="Folgeposition"/>
        <w:keepNext/>
        <w:keepLines/>
      </w:pPr>
      <w:r>
        <w:t>C</w:t>
      </w:r>
      <w:r>
        <w:rPr>
          <w:sz w:val="12"/>
        </w:rPr>
        <w:t>+</w:t>
      </w:r>
      <w:r>
        <w:tab/>
        <w:t>Entw-ri.o.Gef.V150G VorfDN150 50/21-31 Guss</w:t>
      </w:r>
      <w:r>
        <w:tab/>
        <w:t xml:space="preserve">Stk </w:t>
      </w:r>
    </w:p>
    <w:p w14:paraId="3884743C" w14:textId="77777777" w:rsidR="009D0A2E" w:rsidRDefault="009D0A2E" w:rsidP="009D0A2E">
      <w:pPr>
        <w:pStyle w:val="Langtext"/>
      </w:pPr>
      <w:r>
        <w:t xml:space="preserve">Mit ausschlagbarer Vorformung für senkrechten Rohranschluss DN 150 (VorfDN150), Kantenschutz aus Gusseisen (Guss). </w:t>
      </w:r>
    </w:p>
    <w:p w14:paraId="4C6BF1D2" w14:textId="77777777" w:rsidR="009D0A2E" w:rsidRDefault="009D0A2E" w:rsidP="009D0A2E">
      <w:pPr>
        <w:pStyle w:val="Langtext"/>
      </w:pPr>
      <w:r>
        <w:t xml:space="preserve"> Angebotenes Erzeugnis:</w:t>
      </w:r>
    </w:p>
    <w:p w14:paraId="6428DED4" w14:textId="77777777" w:rsidR="009D0A2E" w:rsidRDefault="009D0A2E" w:rsidP="009D0A2E">
      <w:pPr>
        <w:pStyle w:val="TrennungPOS"/>
      </w:pPr>
    </w:p>
    <w:p w14:paraId="0EF9472E" w14:textId="77777777" w:rsidR="009D0A2E" w:rsidRDefault="009D0A2E" w:rsidP="009D0A2E">
      <w:pPr>
        <w:pStyle w:val="GrundtextPosNr"/>
        <w:keepNext/>
        <w:keepLines/>
      </w:pPr>
      <w:r>
        <w:t>06.AF 20</w:t>
      </w:r>
    </w:p>
    <w:p w14:paraId="0C2C733A" w14:textId="77777777" w:rsidR="009D0A2E" w:rsidRDefault="009D0A2E" w:rsidP="009D0A2E">
      <w:pPr>
        <w:pStyle w:val="Grundtext"/>
      </w:pPr>
      <w:r>
        <w:t>Entwässerungsrinne Nennweite 15 cm, aus Polymerbeton 50 cm lang, entsprechend ÖNORM EN 1433, Material "+R" lt. Norm, frost- und tausalzbeständig, ohne Eigengefälle in der Rinnensohle (o.Gef.), mit seitlichen Vorformungen für Eck-, T- und Kreuzverbindungen (+Verb.), mit V-Querschnitt, flüssigkeitsdicht bis Oberkante des Rinnenelementes, mit integriertem Kantenschutz, schraubloser Sicherheitsarretierung z.B. Drainlock, geeignet für Abdeckungen (Abdeckungen in eigenen Positionen), mit einer Belastungsklasse bis E600, Baubreite 18,5 cm, Bauhöhe (H) 21, 23,5, 26 und 31 cm, nach Wahl des Auftraggebers,</w:t>
      </w:r>
    </w:p>
    <w:p w14:paraId="204D1E70" w14:textId="77777777" w:rsidR="009D0A2E" w:rsidRDefault="009D0A2E" w:rsidP="009D0A2E">
      <w:pPr>
        <w:pStyle w:val="Grundtext"/>
      </w:pPr>
      <w:r>
        <w:t xml:space="preserve"> z.B. ACO DRAIN MULTILINE V 150 mit DRAINLOCK ohne GEFÄLLE, 50 cm lang, mit VORFORMUNG für Eck-, T- und KREUZVERBINDUNGEN oder Gleichwertiges.</w:t>
      </w:r>
    </w:p>
    <w:p w14:paraId="4995622A" w14:textId="77777777" w:rsidR="009D0A2E" w:rsidRDefault="009D0A2E" w:rsidP="009D0A2E">
      <w:pPr>
        <w:pStyle w:val="Folgeposition"/>
        <w:keepNext/>
        <w:keepLines/>
      </w:pPr>
      <w:r>
        <w:t>A</w:t>
      </w:r>
      <w:r>
        <w:rPr>
          <w:sz w:val="12"/>
        </w:rPr>
        <w:t>+</w:t>
      </w:r>
      <w:r>
        <w:tab/>
        <w:t>Entw-ri.o.Gef.V150S LippDN150 50/21-31 verz</w:t>
      </w:r>
      <w:r>
        <w:tab/>
        <w:t xml:space="preserve">Stk </w:t>
      </w:r>
    </w:p>
    <w:p w14:paraId="02E3B6EF" w14:textId="77777777" w:rsidR="009D0A2E" w:rsidRDefault="009D0A2E" w:rsidP="009D0A2E">
      <w:pPr>
        <w:pStyle w:val="Langtext"/>
      </w:pPr>
      <w:r>
        <w:t xml:space="preserve">Mit integrierter Lippenlabyrinthdichtung für senkrechten, flüssigkeitsdichten Rohranschluss DN 150 (LippDN150) an die Grundleitung, Kantenschutz aus verzinktem Stahl (verz). </w:t>
      </w:r>
    </w:p>
    <w:p w14:paraId="74EDA1D9" w14:textId="77777777" w:rsidR="009D0A2E" w:rsidRDefault="009D0A2E" w:rsidP="009D0A2E">
      <w:pPr>
        <w:pStyle w:val="Langtext"/>
      </w:pPr>
      <w:r>
        <w:t xml:space="preserve"> Angebotenes Erzeugnis:</w:t>
      </w:r>
    </w:p>
    <w:p w14:paraId="5B66F66C" w14:textId="77777777" w:rsidR="009D0A2E" w:rsidRDefault="009D0A2E" w:rsidP="009D0A2E">
      <w:pPr>
        <w:pStyle w:val="Folgeposition"/>
        <w:keepNext/>
        <w:keepLines/>
      </w:pPr>
      <w:r>
        <w:t>B</w:t>
      </w:r>
      <w:r>
        <w:rPr>
          <w:sz w:val="12"/>
        </w:rPr>
        <w:t>+</w:t>
      </w:r>
      <w:r>
        <w:tab/>
        <w:t>Entw-ri.o.Gef.V150E LippDN150 50/21-31 E-st</w:t>
      </w:r>
      <w:r>
        <w:tab/>
        <w:t xml:space="preserve">Stk </w:t>
      </w:r>
    </w:p>
    <w:p w14:paraId="18087011" w14:textId="77777777" w:rsidR="009D0A2E" w:rsidRDefault="009D0A2E" w:rsidP="009D0A2E">
      <w:pPr>
        <w:pStyle w:val="Langtext"/>
      </w:pPr>
      <w:r>
        <w:t xml:space="preserve">Mit integrierter Lippenlabyrinthdichtung für senkrechten, flüssigkeitsdichten Rohranschluss DN 150 (LippDN150) an die Grundleitung, Kantenschutz aus Edelstahl 1.4301 (E-st). </w:t>
      </w:r>
    </w:p>
    <w:p w14:paraId="16C0060F" w14:textId="77777777" w:rsidR="009D0A2E" w:rsidRDefault="009D0A2E" w:rsidP="009D0A2E">
      <w:pPr>
        <w:pStyle w:val="Langtext"/>
      </w:pPr>
      <w:r>
        <w:t xml:space="preserve"> Angebotenes Erzeugnis:</w:t>
      </w:r>
    </w:p>
    <w:p w14:paraId="5FB524AB" w14:textId="77777777" w:rsidR="009D0A2E" w:rsidRDefault="009D0A2E" w:rsidP="009D0A2E">
      <w:pPr>
        <w:pStyle w:val="Folgeposition"/>
        <w:keepNext/>
        <w:keepLines/>
      </w:pPr>
      <w:r>
        <w:t>C</w:t>
      </w:r>
      <w:r>
        <w:rPr>
          <w:sz w:val="12"/>
        </w:rPr>
        <w:t>+</w:t>
      </w:r>
      <w:r>
        <w:tab/>
        <w:t>Entw-ri.o.Gef.V150G LippDN150 50/21-31 Guss</w:t>
      </w:r>
      <w:r>
        <w:tab/>
        <w:t xml:space="preserve">Stk </w:t>
      </w:r>
    </w:p>
    <w:p w14:paraId="434CAF4E" w14:textId="77777777" w:rsidR="009D0A2E" w:rsidRDefault="009D0A2E" w:rsidP="009D0A2E">
      <w:pPr>
        <w:pStyle w:val="Langtext"/>
      </w:pPr>
      <w:r>
        <w:t xml:space="preserve">Mit integrierter Lippenlabyrinthdichtung für senkrechten, flüssigkeitsdichten Rohranschluss DN 150 (LippDN150) an die Grundleitung, Kantenschutz aus Gusseisen (Guss). </w:t>
      </w:r>
    </w:p>
    <w:p w14:paraId="6FEE0E7D" w14:textId="77777777" w:rsidR="009D0A2E" w:rsidRDefault="009D0A2E" w:rsidP="009D0A2E">
      <w:pPr>
        <w:pStyle w:val="Langtext"/>
      </w:pPr>
      <w:r>
        <w:t xml:space="preserve"> Angebotenes Erzeugnis:</w:t>
      </w:r>
    </w:p>
    <w:p w14:paraId="1AAEB25F" w14:textId="77777777" w:rsidR="009D0A2E" w:rsidRDefault="009D0A2E" w:rsidP="009D0A2E">
      <w:pPr>
        <w:pStyle w:val="TrennungPOS"/>
      </w:pPr>
    </w:p>
    <w:p w14:paraId="3AFD9BC9" w14:textId="77777777" w:rsidR="009D0A2E" w:rsidRDefault="009D0A2E" w:rsidP="009D0A2E">
      <w:pPr>
        <w:pStyle w:val="GrundtextPosNr"/>
        <w:keepNext/>
        <w:keepLines/>
      </w:pPr>
      <w:r>
        <w:t>06.AF 21</w:t>
      </w:r>
    </w:p>
    <w:p w14:paraId="2E4E4D7B" w14:textId="77777777" w:rsidR="009D0A2E" w:rsidRDefault="009D0A2E" w:rsidP="009D0A2E">
      <w:pPr>
        <w:pStyle w:val="Grundtext"/>
      </w:pPr>
      <w:r>
        <w:t>Einlaufkasten, Nennweite 15 cm, aus Polymerbeton, mit zwei Einlaufseiten, mit integriertem Kantenschutz, schraubloser Sicherheitsarretierung, z.B. Drainlock, geeignet für Abdeckungen (Abdeckung in eigenen Positionen) mit einer Belastungsklassebis E600, mit ausschneidbarer Anschluss-Schablone, seitlichten Vorformungen, für Eck-, T- und Kreuzverbindung, mit integrierter Lippenlabyrinthdichtung für Rohranschluss DN 150 oder DN 200, nach Wahl des Auftraggebers,</w:t>
      </w:r>
    </w:p>
    <w:p w14:paraId="0CFF2AE6" w14:textId="77777777" w:rsidR="009D0A2E" w:rsidRDefault="009D0A2E" w:rsidP="009D0A2E">
      <w:pPr>
        <w:pStyle w:val="Grundtext"/>
      </w:pPr>
      <w:r>
        <w:t xml:space="preserve"> z.B. ACO DRAIN MULTILINE EINLAUFKASTEN V 150 mit DRAINLOCK oder Gleichwertiges.</w:t>
      </w:r>
    </w:p>
    <w:p w14:paraId="341D6A69" w14:textId="77777777" w:rsidR="009D0A2E" w:rsidRDefault="009D0A2E" w:rsidP="009D0A2E">
      <w:pPr>
        <w:pStyle w:val="Folgeposition"/>
        <w:keepNext/>
        <w:keepLines/>
      </w:pPr>
      <w:r>
        <w:t>E</w:t>
      </w:r>
      <w:r>
        <w:rPr>
          <w:sz w:val="12"/>
        </w:rPr>
        <w:t>+</w:t>
      </w:r>
      <w:r>
        <w:tab/>
        <w:t>Einlaufkasten V150S L50 H61cm verz.</w:t>
      </w:r>
      <w:r>
        <w:tab/>
        <w:t xml:space="preserve">Stk </w:t>
      </w:r>
    </w:p>
    <w:p w14:paraId="6788021A" w14:textId="77777777" w:rsidR="009D0A2E" w:rsidRDefault="009D0A2E" w:rsidP="009D0A2E">
      <w:pPr>
        <w:pStyle w:val="Langtext"/>
      </w:pPr>
      <w:r>
        <w:t>Bauhöhe (H) 60 cm (Langform bis Rinnenbauhöhe Typ 20), Kantenschutz aus verzinktem Stahl (verz.).</w:t>
      </w:r>
    </w:p>
    <w:p w14:paraId="67C595FB" w14:textId="77777777" w:rsidR="009D0A2E" w:rsidRDefault="009D0A2E" w:rsidP="009D0A2E">
      <w:pPr>
        <w:pStyle w:val="Langtext"/>
      </w:pPr>
      <w:r>
        <w:t xml:space="preserve"> Angebotenes Erzeugnis:</w:t>
      </w:r>
    </w:p>
    <w:p w14:paraId="2217A5A9" w14:textId="77777777" w:rsidR="009D0A2E" w:rsidRDefault="009D0A2E" w:rsidP="009D0A2E">
      <w:pPr>
        <w:pStyle w:val="Folgeposition"/>
        <w:keepNext/>
        <w:keepLines/>
      </w:pPr>
      <w:r>
        <w:t>F</w:t>
      </w:r>
      <w:r>
        <w:rPr>
          <w:sz w:val="12"/>
        </w:rPr>
        <w:t>+</w:t>
      </w:r>
      <w:r>
        <w:tab/>
        <w:t>Einlaufkasten V150E L50 H61cm E-st.</w:t>
      </w:r>
      <w:r>
        <w:tab/>
        <w:t xml:space="preserve">Stk </w:t>
      </w:r>
    </w:p>
    <w:p w14:paraId="003B1852" w14:textId="77777777" w:rsidR="009D0A2E" w:rsidRDefault="009D0A2E" w:rsidP="009D0A2E">
      <w:pPr>
        <w:pStyle w:val="Langtext"/>
      </w:pPr>
      <w:r>
        <w:t>Bauhöhe (H) 60 cm (Langform bis Rinnenbauhöhe Typ 20), Kantenschutz aus Edelstahl (E-st.).</w:t>
      </w:r>
    </w:p>
    <w:p w14:paraId="76209FAF" w14:textId="77777777" w:rsidR="009D0A2E" w:rsidRDefault="009D0A2E" w:rsidP="009D0A2E">
      <w:pPr>
        <w:pStyle w:val="Langtext"/>
      </w:pPr>
      <w:r>
        <w:t xml:space="preserve"> Angebotenes Erzeugnis:</w:t>
      </w:r>
    </w:p>
    <w:p w14:paraId="5C9AE89F" w14:textId="77777777" w:rsidR="009D0A2E" w:rsidRDefault="009D0A2E" w:rsidP="009D0A2E">
      <w:pPr>
        <w:pStyle w:val="Folgeposition"/>
        <w:keepNext/>
        <w:keepLines/>
      </w:pPr>
      <w:r>
        <w:t>G</w:t>
      </w:r>
      <w:r>
        <w:rPr>
          <w:sz w:val="12"/>
        </w:rPr>
        <w:t>+</w:t>
      </w:r>
      <w:r>
        <w:tab/>
        <w:t>Einlaufkasten V150G L50 H61cm Guss</w:t>
      </w:r>
      <w:r>
        <w:tab/>
        <w:t xml:space="preserve">Stk </w:t>
      </w:r>
    </w:p>
    <w:p w14:paraId="3DDB0124" w14:textId="77777777" w:rsidR="009D0A2E" w:rsidRDefault="009D0A2E" w:rsidP="009D0A2E">
      <w:pPr>
        <w:pStyle w:val="Langtext"/>
      </w:pPr>
      <w:r>
        <w:t>Bauhöhe (H) 60 cm (Langform bis Rinnenbauhöhe Typ 20), Kantenschutz aus Gusseisen (Guss).</w:t>
      </w:r>
    </w:p>
    <w:p w14:paraId="15C792B4" w14:textId="77777777" w:rsidR="009D0A2E" w:rsidRDefault="009D0A2E" w:rsidP="009D0A2E">
      <w:pPr>
        <w:pStyle w:val="Langtext"/>
      </w:pPr>
      <w:r>
        <w:t xml:space="preserve"> Angebotenes Erzeugnis:</w:t>
      </w:r>
    </w:p>
    <w:p w14:paraId="2453C7F4" w14:textId="77777777" w:rsidR="009D0A2E" w:rsidRDefault="009D0A2E" w:rsidP="009D0A2E">
      <w:pPr>
        <w:pStyle w:val="TrennungPOS"/>
      </w:pPr>
    </w:p>
    <w:p w14:paraId="3D2A96D6" w14:textId="77777777" w:rsidR="009D0A2E" w:rsidRDefault="009D0A2E" w:rsidP="009D0A2E">
      <w:pPr>
        <w:pStyle w:val="GrundtextPosNr"/>
        <w:keepNext/>
        <w:keepLines/>
      </w:pPr>
      <w:r>
        <w:t>06.AF 22</w:t>
      </w:r>
    </w:p>
    <w:p w14:paraId="25E95640" w14:textId="77777777" w:rsidR="009D0A2E" w:rsidRDefault="009D0A2E" w:rsidP="009D0A2E">
      <w:pPr>
        <w:pStyle w:val="Grundtext"/>
      </w:pPr>
      <w:r>
        <w:t xml:space="preserve">Geruchsverschluss für Einlaufkasten, Nennweite 15 cm, mit Zarge aus Stahl verzinkt, Edelstahl oder Gusseisen nach Wahl des Auftraggebers, </w:t>
      </w:r>
    </w:p>
    <w:p w14:paraId="039EAC2C" w14:textId="77777777" w:rsidR="009D0A2E" w:rsidRDefault="009D0A2E" w:rsidP="009D0A2E">
      <w:pPr>
        <w:pStyle w:val="Grundtext"/>
      </w:pPr>
      <w:r>
        <w:t xml:space="preserve"> z.B. ACO DRAIN GERUCHSVERSCHLUSS für V 150 EINLAUFKASTEN oder Gleichwertiges.</w:t>
      </w:r>
    </w:p>
    <w:p w14:paraId="793FBC11" w14:textId="77777777" w:rsidR="009D0A2E" w:rsidRDefault="009D0A2E" w:rsidP="009D0A2E">
      <w:pPr>
        <w:pStyle w:val="Folgeposition"/>
        <w:keepNext/>
        <w:keepLines/>
      </w:pPr>
      <w:r>
        <w:t>D</w:t>
      </w:r>
      <w:r>
        <w:rPr>
          <w:sz w:val="12"/>
        </w:rPr>
        <w:t>+</w:t>
      </w:r>
      <w:r>
        <w:tab/>
        <w:t>Geruchsverschl.f.Einl-k.V150 DN150 2-teil.</w:t>
      </w:r>
      <w:r>
        <w:tab/>
        <w:t xml:space="preserve">Stk </w:t>
      </w:r>
    </w:p>
    <w:p w14:paraId="1D1EDF33" w14:textId="77777777" w:rsidR="009D0A2E" w:rsidRDefault="009D0A2E" w:rsidP="009D0A2E">
      <w:pPr>
        <w:pStyle w:val="Langtext"/>
      </w:pPr>
      <w:r>
        <w:t xml:space="preserve">Zweiteilig aus PVC. </w:t>
      </w:r>
    </w:p>
    <w:p w14:paraId="4465674B" w14:textId="77777777" w:rsidR="009D0A2E" w:rsidRDefault="009D0A2E" w:rsidP="009D0A2E">
      <w:pPr>
        <w:pStyle w:val="Langtext"/>
      </w:pPr>
      <w:r>
        <w:t xml:space="preserve"> Angebotenes Erzeugnis:</w:t>
      </w:r>
    </w:p>
    <w:p w14:paraId="013871D4" w14:textId="77777777" w:rsidR="009D0A2E" w:rsidRDefault="009D0A2E" w:rsidP="009D0A2E">
      <w:pPr>
        <w:pStyle w:val="TrennungPOS"/>
      </w:pPr>
    </w:p>
    <w:p w14:paraId="6D7393BA" w14:textId="77777777" w:rsidR="009D0A2E" w:rsidRDefault="009D0A2E" w:rsidP="009D0A2E">
      <w:pPr>
        <w:pStyle w:val="GrundtextPosNr"/>
        <w:keepNext/>
        <w:keepLines/>
      </w:pPr>
      <w:r>
        <w:t>06.AF 23</w:t>
      </w:r>
    </w:p>
    <w:p w14:paraId="05F72BE1" w14:textId="77777777" w:rsidR="009D0A2E" w:rsidRDefault="009D0A2E" w:rsidP="009D0A2E">
      <w:pPr>
        <w:pStyle w:val="Grundtext"/>
      </w:pPr>
      <w:r>
        <w:t xml:space="preserve">Übergangsstück zur Überbrückung von Höhendifferenzen bei Verlegen der Rinnen, Nennweite 15 cm, im Stufengefälle, aus Polymerbeton, mit Zargen aus verzinktem Stahl, Edelstahl oder Gusseisen nach Wahl des Auftraggebers, passend für Übergänge von 0 auf 5, 5 auf 10, 10 auf 15, 15 auf 20 mm, sowie von 0 auf 10 und 10 auf 20 mm, nach Wahl des Auftraggebers, </w:t>
      </w:r>
    </w:p>
    <w:p w14:paraId="765B0591" w14:textId="77777777" w:rsidR="009D0A2E" w:rsidRDefault="009D0A2E" w:rsidP="009D0A2E">
      <w:pPr>
        <w:pStyle w:val="Grundtext"/>
      </w:pPr>
      <w:r>
        <w:t xml:space="preserve"> z.B. ACO DRAIN MULTILINE ÜBERGANGSSTÜCK V 150 für STUFENGEFÄLLE oder Gleichwertiges.</w:t>
      </w:r>
    </w:p>
    <w:p w14:paraId="1CF179AC" w14:textId="77777777" w:rsidR="009D0A2E" w:rsidRDefault="009D0A2E" w:rsidP="009D0A2E">
      <w:pPr>
        <w:pStyle w:val="Folgeposition"/>
        <w:keepNext/>
        <w:keepLines/>
      </w:pPr>
      <w:r>
        <w:t>A</w:t>
      </w:r>
      <w:r>
        <w:rPr>
          <w:sz w:val="12"/>
        </w:rPr>
        <w:t>+</w:t>
      </w:r>
      <w:r>
        <w:tab/>
        <w:t>Übergangsstück V150</w:t>
      </w:r>
      <w:r>
        <w:tab/>
        <w:t xml:space="preserve">Stk </w:t>
      </w:r>
    </w:p>
    <w:p w14:paraId="76D587D5" w14:textId="77777777" w:rsidR="009D0A2E" w:rsidRDefault="009D0A2E" w:rsidP="009D0A2E">
      <w:pPr>
        <w:pStyle w:val="Langtext"/>
      </w:pPr>
      <w:r>
        <w:t>Angebotenes Erzeugnis:</w:t>
      </w:r>
    </w:p>
    <w:p w14:paraId="78C8FA1A" w14:textId="77777777" w:rsidR="009D0A2E" w:rsidRDefault="009D0A2E" w:rsidP="009D0A2E">
      <w:pPr>
        <w:pStyle w:val="TrennungPOS"/>
      </w:pPr>
    </w:p>
    <w:p w14:paraId="512F9DDF" w14:textId="77777777" w:rsidR="009D0A2E" w:rsidRDefault="009D0A2E" w:rsidP="009D0A2E">
      <w:pPr>
        <w:pStyle w:val="GrundtextPosNr"/>
        <w:keepNext/>
        <w:keepLines/>
      </w:pPr>
      <w:r>
        <w:lastRenderedPageBreak/>
        <w:t>06.AF 24</w:t>
      </w:r>
    </w:p>
    <w:p w14:paraId="2AC8598B" w14:textId="77777777" w:rsidR="009D0A2E" w:rsidRDefault="009D0A2E" w:rsidP="009D0A2E">
      <w:pPr>
        <w:pStyle w:val="Grundtext"/>
      </w:pPr>
      <w:r>
        <w:t xml:space="preserve">Adapter für Entwässerungsrinnen, Nennweite 15 cm, aus Polymerbeton, für Fließrichtungswechsel, mit integriertem Kantenschutz, passend für Rinnenanfang, Einlaufkasten und seitliche Vorformungen, für Bauhöhen 21, 23,5, 26, 28,5 und 31 cm nach Wahl des Auftraggebers, </w:t>
      </w:r>
    </w:p>
    <w:p w14:paraId="631FE1B1" w14:textId="77777777" w:rsidR="009D0A2E" w:rsidRDefault="009D0A2E" w:rsidP="009D0A2E">
      <w:pPr>
        <w:pStyle w:val="Grundtext"/>
      </w:pPr>
      <w:r>
        <w:t xml:space="preserve"> z.B. ACO DRAIN MULTILINE ADAPTER V 150 oder Gleichwertiges.</w:t>
      </w:r>
    </w:p>
    <w:p w14:paraId="592225FB" w14:textId="77777777" w:rsidR="009D0A2E" w:rsidRDefault="009D0A2E" w:rsidP="009D0A2E">
      <w:pPr>
        <w:pStyle w:val="Folgeposition"/>
        <w:keepNext/>
        <w:keepLines/>
      </w:pPr>
      <w:r>
        <w:t>A</w:t>
      </w:r>
      <w:r>
        <w:rPr>
          <w:sz w:val="12"/>
        </w:rPr>
        <w:t>+</w:t>
      </w:r>
      <w:r>
        <w:tab/>
        <w:t>Adapter f.Fließricht-wechsel H21-31cm verz.</w:t>
      </w:r>
      <w:r>
        <w:tab/>
        <w:t xml:space="preserve">Stk </w:t>
      </w:r>
    </w:p>
    <w:p w14:paraId="0E17F07E" w14:textId="77777777" w:rsidR="009D0A2E" w:rsidRDefault="009D0A2E" w:rsidP="009D0A2E">
      <w:pPr>
        <w:pStyle w:val="Langtext"/>
      </w:pPr>
      <w:r>
        <w:t xml:space="preserve">Kantenschutz aus verzinktem Stahl (verz.). </w:t>
      </w:r>
    </w:p>
    <w:p w14:paraId="4771D13D" w14:textId="77777777" w:rsidR="009D0A2E" w:rsidRDefault="009D0A2E" w:rsidP="009D0A2E">
      <w:pPr>
        <w:pStyle w:val="Langtext"/>
      </w:pPr>
      <w:r>
        <w:t xml:space="preserve"> Angebotenes Erzeugnis:</w:t>
      </w:r>
    </w:p>
    <w:p w14:paraId="7474E53A" w14:textId="77777777" w:rsidR="009D0A2E" w:rsidRDefault="009D0A2E" w:rsidP="009D0A2E">
      <w:pPr>
        <w:pStyle w:val="Folgeposition"/>
        <w:keepNext/>
        <w:keepLines/>
      </w:pPr>
      <w:r>
        <w:t>B</w:t>
      </w:r>
      <w:r>
        <w:rPr>
          <w:sz w:val="12"/>
        </w:rPr>
        <w:t>+</w:t>
      </w:r>
      <w:r>
        <w:tab/>
        <w:t>Adapter f.Fließricht-wechsel H21-31cm E-st.</w:t>
      </w:r>
      <w:r>
        <w:tab/>
        <w:t xml:space="preserve">Stk </w:t>
      </w:r>
    </w:p>
    <w:p w14:paraId="438ADAA1" w14:textId="77777777" w:rsidR="009D0A2E" w:rsidRDefault="009D0A2E" w:rsidP="009D0A2E">
      <w:pPr>
        <w:pStyle w:val="Langtext"/>
      </w:pPr>
      <w:r>
        <w:t xml:space="preserve">Kantenschutz aus Edelstahl 1.4301. </w:t>
      </w:r>
    </w:p>
    <w:p w14:paraId="40F2365E" w14:textId="77777777" w:rsidR="009D0A2E" w:rsidRDefault="009D0A2E" w:rsidP="009D0A2E">
      <w:pPr>
        <w:pStyle w:val="Langtext"/>
      </w:pPr>
      <w:r>
        <w:t xml:space="preserve"> Angebotenes Erzeugnis:</w:t>
      </w:r>
    </w:p>
    <w:p w14:paraId="271C92DC" w14:textId="77777777" w:rsidR="009D0A2E" w:rsidRDefault="009D0A2E" w:rsidP="009D0A2E">
      <w:pPr>
        <w:pStyle w:val="Folgeposition"/>
        <w:keepNext/>
        <w:keepLines/>
      </w:pPr>
      <w:r>
        <w:t>C</w:t>
      </w:r>
      <w:r>
        <w:rPr>
          <w:sz w:val="12"/>
        </w:rPr>
        <w:t>+</w:t>
      </w:r>
      <w:r>
        <w:tab/>
        <w:t>Adapter f.Fließricht-wechsel H21-31cm Guss</w:t>
      </w:r>
      <w:r>
        <w:tab/>
        <w:t xml:space="preserve">Stk </w:t>
      </w:r>
    </w:p>
    <w:p w14:paraId="0E3ACC2E" w14:textId="77777777" w:rsidR="009D0A2E" w:rsidRDefault="009D0A2E" w:rsidP="009D0A2E">
      <w:pPr>
        <w:pStyle w:val="Langtext"/>
      </w:pPr>
      <w:r>
        <w:t xml:space="preserve">Kantenschutz aus Gusseisen (Guss). </w:t>
      </w:r>
    </w:p>
    <w:p w14:paraId="00B7B46A" w14:textId="77777777" w:rsidR="009D0A2E" w:rsidRDefault="009D0A2E" w:rsidP="009D0A2E">
      <w:pPr>
        <w:pStyle w:val="Langtext"/>
      </w:pPr>
      <w:r>
        <w:t xml:space="preserve"> Angebotenes Erzeugnis:</w:t>
      </w:r>
    </w:p>
    <w:p w14:paraId="229106B9" w14:textId="77777777" w:rsidR="009D0A2E" w:rsidRDefault="009D0A2E" w:rsidP="009D0A2E">
      <w:pPr>
        <w:pStyle w:val="TrennungPOS"/>
      </w:pPr>
    </w:p>
    <w:p w14:paraId="30BBB43C" w14:textId="77777777" w:rsidR="009D0A2E" w:rsidRDefault="009D0A2E" w:rsidP="009D0A2E">
      <w:pPr>
        <w:pStyle w:val="GrundtextPosNr"/>
        <w:keepNext/>
        <w:keepLines/>
      </w:pPr>
      <w:r>
        <w:t>06.AF 25</w:t>
      </w:r>
    </w:p>
    <w:p w14:paraId="2BFE3CA6" w14:textId="77777777" w:rsidR="009D0A2E" w:rsidRDefault="009D0A2E" w:rsidP="009D0A2E">
      <w:pPr>
        <w:pStyle w:val="Grundtext"/>
      </w:pPr>
      <w:r>
        <w:t xml:space="preserve">Kombistirnwand für Entwässungsrinnen, Nennweite 15 cm, aus Polymerbeton mit integriertem Kantenschutz, für Rinnenanfang und -ende, für Bauhöhen 21 bis 31 cm nach Wahl des Auftraggebers, </w:t>
      </w:r>
    </w:p>
    <w:p w14:paraId="53697C24" w14:textId="77777777" w:rsidR="009D0A2E" w:rsidRDefault="009D0A2E" w:rsidP="009D0A2E">
      <w:pPr>
        <w:pStyle w:val="Grundtext"/>
      </w:pPr>
      <w:r>
        <w:t xml:space="preserve"> z.B. ACO DRAIN MULTILINE KOMBISTIRNWAND V 150 oder Gleichwertiges.</w:t>
      </w:r>
    </w:p>
    <w:p w14:paraId="10CC4C62" w14:textId="77777777" w:rsidR="009D0A2E" w:rsidRDefault="009D0A2E" w:rsidP="009D0A2E">
      <w:pPr>
        <w:pStyle w:val="Folgeposition"/>
        <w:keepNext/>
        <w:keepLines/>
      </w:pPr>
      <w:r>
        <w:t>A</w:t>
      </w:r>
      <w:r>
        <w:rPr>
          <w:sz w:val="12"/>
        </w:rPr>
        <w:t>+</w:t>
      </w:r>
      <w:r>
        <w:tab/>
        <w:t>Kombistirnwand V150S H21-31cm verz.</w:t>
      </w:r>
      <w:r>
        <w:tab/>
        <w:t xml:space="preserve">Stk </w:t>
      </w:r>
    </w:p>
    <w:p w14:paraId="089AF890" w14:textId="77777777" w:rsidR="009D0A2E" w:rsidRDefault="009D0A2E" w:rsidP="009D0A2E">
      <w:pPr>
        <w:pStyle w:val="Langtext"/>
      </w:pPr>
      <w:r>
        <w:t xml:space="preserve">Kantenschutz aus verzinktem Stahl (verz.). </w:t>
      </w:r>
    </w:p>
    <w:p w14:paraId="3C3E5F30" w14:textId="77777777" w:rsidR="009D0A2E" w:rsidRDefault="009D0A2E" w:rsidP="009D0A2E">
      <w:pPr>
        <w:pStyle w:val="Langtext"/>
      </w:pPr>
      <w:r>
        <w:t xml:space="preserve"> Angebotenes Erzeugnis:</w:t>
      </w:r>
    </w:p>
    <w:p w14:paraId="3FD69B17" w14:textId="77777777" w:rsidR="009D0A2E" w:rsidRDefault="009D0A2E" w:rsidP="009D0A2E">
      <w:pPr>
        <w:pStyle w:val="Folgeposition"/>
        <w:keepNext/>
        <w:keepLines/>
      </w:pPr>
      <w:r>
        <w:t>B</w:t>
      </w:r>
      <w:r>
        <w:rPr>
          <w:sz w:val="12"/>
        </w:rPr>
        <w:t>+</w:t>
      </w:r>
      <w:r>
        <w:tab/>
        <w:t>Kombistirnwand V150E H21-31cm E-st.</w:t>
      </w:r>
      <w:r>
        <w:tab/>
        <w:t xml:space="preserve">Stk </w:t>
      </w:r>
    </w:p>
    <w:p w14:paraId="2708955A" w14:textId="77777777" w:rsidR="009D0A2E" w:rsidRDefault="009D0A2E" w:rsidP="009D0A2E">
      <w:pPr>
        <w:pStyle w:val="Langtext"/>
      </w:pPr>
      <w:r>
        <w:t xml:space="preserve">Kantenschutz aus Edelstahl 1.4301 (E-st.). </w:t>
      </w:r>
    </w:p>
    <w:p w14:paraId="0F5668ED" w14:textId="77777777" w:rsidR="009D0A2E" w:rsidRDefault="009D0A2E" w:rsidP="009D0A2E">
      <w:pPr>
        <w:pStyle w:val="Langtext"/>
      </w:pPr>
      <w:r>
        <w:t xml:space="preserve"> Angebotenes Erzeugnis:</w:t>
      </w:r>
    </w:p>
    <w:p w14:paraId="01040DAA" w14:textId="77777777" w:rsidR="009D0A2E" w:rsidRDefault="009D0A2E" w:rsidP="009D0A2E">
      <w:pPr>
        <w:pStyle w:val="Folgeposition"/>
        <w:keepNext/>
        <w:keepLines/>
      </w:pPr>
      <w:r>
        <w:t>C</w:t>
      </w:r>
      <w:r>
        <w:rPr>
          <w:sz w:val="12"/>
        </w:rPr>
        <w:t>+</w:t>
      </w:r>
      <w:r>
        <w:tab/>
        <w:t>Kombistirnwand V150G H21-31cm Guss</w:t>
      </w:r>
      <w:r>
        <w:tab/>
        <w:t xml:space="preserve">Stk </w:t>
      </w:r>
    </w:p>
    <w:p w14:paraId="138CE3C4" w14:textId="77777777" w:rsidR="009D0A2E" w:rsidRDefault="009D0A2E" w:rsidP="009D0A2E">
      <w:pPr>
        <w:pStyle w:val="Langtext"/>
      </w:pPr>
      <w:r>
        <w:t xml:space="preserve">Kantenschutz aus Gusseisen (Guss). </w:t>
      </w:r>
    </w:p>
    <w:p w14:paraId="1F0A81BD" w14:textId="77777777" w:rsidR="009D0A2E" w:rsidRDefault="009D0A2E" w:rsidP="009D0A2E">
      <w:pPr>
        <w:pStyle w:val="Langtext"/>
      </w:pPr>
      <w:r>
        <w:t xml:space="preserve"> Angebotenes Erzeugnis:</w:t>
      </w:r>
    </w:p>
    <w:p w14:paraId="71200317" w14:textId="77777777" w:rsidR="009D0A2E" w:rsidRDefault="009D0A2E" w:rsidP="009D0A2E">
      <w:pPr>
        <w:pStyle w:val="TrennungPOS"/>
      </w:pPr>
    </w:p>
    <w:p w14:paraId="7423803A" w14:textId="77777777" w:rsidR="009D0A2E" w:rsidRDefault="009D0A2E" w:rsidP="009D0A2E">
      <w:pPr>
        <w:pStyle w:val="GrundtextPosNr"/>
        <w:keepNext/>
        <w:keepLines/>
      </w:pPr>
      <w:r>
        <w:t>06.AF 26</w:t>
      </w:r>
    </w:p>
    <w:p w14:paraId="10FB24D6" w14:textId="77777777" w:rsidR="009D0A2E" w:rsidRDefault="009D0A2E" w:rsidP="009D0A2E">
      <w:pPr>
        <w:pStyle w:val="Grundtext"/>
      </w:pPr>
      <w:r>
        <w:t xml:space="preserve">Stirnwand für Entwässerungsrinnen für Stutzen DN 150, aus Polymerbeton mit Kantenschutz, passend für Rinnenstrangende, mit integrierter Lippenlabyrinthdichtung, für flüssigkeitsdichten Rohranschluss, für Bauhöhen 21 bis 31 cm nach Wahl des Auftraggebers, </w:t>
      </w:r>
    </w:p>
    <w:p w14:paraId="0DC0F1A6" w14:textId="77777777" w:rsidR="009D0A2E" w:rsidRDefault="009D0A2E" w:rsidP="009D0A2E">
      <w:pPr>
        <w:pStyle w:val="Grundtext"/>
      </w:pPr>
      <w:r>
        <w:t xml:space="preserve"> z.B. ACO DRAIN MULTILINE V 150 für STUTZEN DN 150 oder Gleichwertiges.</w:t>
      </w:r>
    </w:p>
    <w:p w14:paraId="3E0320DB" w14:textId="77777777" w:rsidR="009D0A2E" w:rsidRDefault="009D0A2E" w:rsidP="009D0A2E">
      <w:pPr>
        <w:pStyle w:val="Folgeposition"/>
        <w:keepNext/>
        <w:keepLines/>
      </w:pPr>
      <w:r>
        <w:t>A</w:t>
      </w:r>
      <w:r>
        <w:rPr>
          <w:sz w:val="12"/>
        </w:rPr>
        <w:t>+</w:t>
      </w:r>
      <w:r>
        <w:tab/>
        <w:t>Stirnwand f.Stutzen V150S H21-31cm verz.</w:t>
      </w:r>
      <w:r>
        <w:tab/>
        <w:t xml:space="preserve">Stk </w:t>
      </w:r>
    </w:p>
    <w:p w14:paraId="19104A34" w14:textId="77777777" w:rsidR="009D0A2E" w:rsidRDefault="009D0A2E" w:rsidP="009D0A2E">
      <w:pPr>
        <w:pStyle w:val="Langtext"/>
      </w:pPr>
      <w:r>
        <w:t xml:space="preserve">Kantenschutz aus verzinktem Stahl (verz.). </w:t>
      </w:r>
    </w:p>
    <w:p w14:paraId="20FB5BCC" w14:textId="77777777" w:rsidR="009D0A2E" w:rsidRDefault="009D0A2E" w:rsidP="009D0A2E">
      <w:pPr>
        <w:pStyle w:val="Langtext"/>
      </w:pPr>
      <w:r>
        <w:t xml:space="preserve"> Angebotenes Erzeugnis:</w:t>
      </w:r>
    </w:p>
    <w:p w14:paraId="65FD6FB5" w14:textId="77777777" w:rsidR="009D0A2E" w:rsidRDefault="009D0A2E" w:rsidP="009D0A2E">
      <w:pPr>
        <w:pStyle w:val="Folgeposition"/>
        <w:keepNext/>
        <w:keepLines/>
      </w:pPr>
      <w:r>
        <w:t>B</w:t>
      </w:r>
      <w:r>
        <w:rPr>
          <w:sz w:val="12"/>
        </w:rPr>
        <w:t>+</w:t>
      </w:r>
      <w:r>
        <w:tab/>
        <w:t>Stirnwand f.Stutzen V150E H21-31cm E-st.</w:t>
      </w:r>
      <w:r>
        <w:tab/>
        <w:t xml:space="preserve">Stk </w:t>
      </w:r>
    </w:p>
    <w:p w14:paraId="46B36159" w14:textId="77777777" w:rsidR="009D0A2E" w:rsidRDefault="009D0A2E" w:rsidP="009D0A2E">
      <w:pPr>
        <w:pStyle w:val="Langtext"/>
      </w:pPr>
      <w:r>
        <w:t xml:space="preserve">Kantenschutz aus Edelstahl 1.4301 (E-st.). </w:t>
      </w:r>
    </w:p>
    <w:p w14:paraId="6AAA7111" w14:textId="77777777" w:rsidR="009D0A2E" w:rsidRDefault="009D0A2E" w:rsidP="009D0A2E">
      <w:pPr>
        <w:pStyle w:val="Langtext"/>
      </w:pPr>
      <w:r>
        <w:t xml:space="preserve"> Angebotenes Erzeugnis:</w:t>
      </w:r>
    </w:p>
    <w:p w14:paraId="27C07BEF" w14:textId="77777777" w:rsidR="009D0A2E" w:rsidRDefault="009D0A2E" w:rsidP="009D0A2E">
      <w:pPr>
        <w:pStyle w:val="Folgeposition"/>
        <w:keepNext/>
        <w:keepLines/>
      </w:pPr>
      <w:r>
        <w:t>C</w:t>
      </w:r>
      <w:r>
        <w:rPr>
          <w:sz w:val="12"/>
        </w:rPr>
        <w:t>+</w:t>
      </w:r>
      <w:r>
        <w:tab/>
        <w:t>Stirnwand f.Stutzen V150G H21-31cm Guss</w:t>
      </w:r>
      <w:r>
        <w:tab/>
        <w:t xml:space="preserve">Stk </w:t>
      </w:r>
    </w:p>
    <w:p w14:paraId="1E5F42BD" w14:textId="77777777" w:rsidR="009D0A2E" w:rsidRDefault="009D0A2E" w:rsidP="009D0A2E">
      <w:pPr>
        <w:pStyle w:val="Langtext"/>
      </w:pPr>
      <w:r>
        <w:t xml:space="preserve">Kantenschutz aus Gusseisen (Guss). </w:t>
      </w:r>
    </w:p>
    <w:p w14:paraId="47900801" w14:textId="77777777" w:rsidR="009D0A2E" w:rsidRDefault="009D0A2E" w:rsidP="009D0A2E">
      <w:pPr>
        <w:pStyle w:val="Langtext"/>
      </w:pPr>
      <w:r>
        <w:t xml:space="preserve"> Angebotenes Erzeugnis:</w:t>
      </w:r>
    </w:p>
    <w:p w14:paraId="7B8FE2CE" w14:textId="77777777" w:rsidR="009D0A2E" w:rsidRDefault="009D0A2E" w:rsidP="009D0A2E">
      <w:pPr>
        <w:pStyle w:val="TrennungPOS"/>
      </w:pPr>
    </w:p>
    <w:p w14:paraId="59FCEDDF" w14:textId="77777777" w:rsidR="009D0A2E" w:rsidRDefault="009D0A2E" w:rsidP="009D0A2E">
      <w:pPr>
        <w:pStyle w:val="GrundtextPosNr"/>
        <w:keepNext/>
        <w:keepLines/>
      </w:pPr>
      <w:r>
        <w:t>06.AF 27</w:t>
      </w:r>
    </w:p>
    <w:p w14:paraId="573E79B9" w14:textId="77777777" w:rsidR="009D0A2E" w:rsidRDefault="009D0A2E" w:rsidP="009D0A2E">
      <w:pPr>
        <w:pStyle w:val="Grundtext"/>
      </w:pPr>
      <w:r>
        <w:t>Flachrinne aus Polymerbeton, Nennweite 15 cm, entsprechend ÖNORM EN 1433, Material "+R" lt. Norm, frost- und tausalzbeständig, ohne Eigengefälle, für Wasserspiegelgefälle, flüssigkeitsdicht bis Oberkante, Rinnenelement mit integriertem Kantenschutz, schraubloser Sicherheitsarretierung, z.B. Drainlock, geeignet für Abdeckungen (Abdeckungen in eigener Position) mit einer Belastungsklasse bis E600, Baubreite 18,5 cm, Bauhöhe 12 cm, Baulänge L 100 cm.</w:t>
      </w:r>
    </w:p>
    <w:p w14:paraId="12D095C3" w14:textId="77777777" w:rsidR="009D0A2E" w:rsidRDefault="009D0A2E" w:rsidP="009D0A2E">
      <w:pPr>
        <w:pStyle w:val="Folgeposition"/>
        <w:keepNext/>
        <w:keepLines/>
      </w:pPr>
      <w:r>
        <w:t>A</w:t>
      </w:r>
      <w:r>
        <w:rPr>
          <w:sz w:val="12"/>
        </w:rPr>
        <w:t>+</w:t>
      </w:r>
      <w:r>
        <w:tab/>
        <w:t>Flachrinne V150S L100 H12cm verz.</w:t>
      </w:r>
      <w:r>
        <w:tab/>
        <w:t xml:space="preserve">Stk </w:t>
      </w:r>
    </w:p>
    <w:p w14:paraId="670E0E5D" w14:textId="77777777" w:rsidR="009D0A2E" w:rsidRDefault="009D0A2E" w:rsidP="009D0A2E">
      <w:pPr>
        <w:pStyle w:val="Langtext"/>
      </w:pPr>
      <w:r>
        <w:t>Kantenschutz aus Stahl verzinkt (verz.),</w:t>
      </w:r>
    </w:p>
    <w:p w14:paraId="2149EC4A" w14:textId="77777777" w:rsidR="009D0A2E" w:rsidRDefault="009D0A2E" w:rsidP="009D0A2E">
      <w:pPr>
        <w:pStyle w:val="Langtext"/>
      </w:pPr>
      <w:r>
        <w:t xml:space="preserve"> z.B. ACO DRAIN MULTILINE FLACHRINNE V 150 S mit DRAINLOCK oder Gleichwertiges.</w:t>
      </w:r>
    </w:p>
    <w:p w14:paraId="2BFA98F1" w14:textId="77777777" w:rsidR="009D0A2E" w:rsidRDefault="009D0A2E" w:rsidP="009D0A2E">
      <w:pPr>
        <w:pStyle w:val="Langtext"/>
      </w:pPr>
      <w:r>
        <w:t xml:space="preserve"> Angebotenes Erzeugnis:</w:t>
      </w:r>
    </w:p>
    <w:p w14:paraId="47CA2905" w14:textId="77777777" w:rsidR="009D0A2E" w:rsidRDefault="009D0A2E" w:rsidP="009D0A2E">
      <w:pPr>
        <w:pStyle w:val="Folgeposition"/>
        <w:keepNext/>
        <w:keepLines/>
      </w:pPr>
      <w:r>
        <w:t>B</w:t>
      </w:r>
      <w:r>
        <w:rPr>
          <w:sz w:val="12"/>
        </w:rPr>
        <w:t>+</w:t>
      </w:r>
      <w:r>
        <w:tab/>
        <w:t>Flachrinne V150E L100 H12cm E-st.</w:t>
      </w:r>
      <w:r>
        <w:tab/>
        <w:t xml:space="preserve">Stk </w:t>
      </w:r>
    </w:p>
    <w:p w14:paraId="31948BFE" w14:textId="77777777" w:rsidR="009D0A2E" w:rsidRDefault="009D0A2E" w:rsidP="009D0A2E">
      <w:pPr>
        <w:pStyle w:val="Langtext"/>
      </w:pPr>
      <w:r>
        <w:t xml:space="preserve">Kantenschutz aus Edelstahl 1.4301 (E-st.), </w:t>
      </w:r>
    </w:p>
    <w:p w14:paraId="2ACB6DAF" w14:textId="77777777" w:rsidR="009D0A2E" w:rsidRDefault="009D0A2E" w:rsidP="009D0A2E">
      <w:pPr>
        <w:pStyle w:val="Langtext"/>
      </w:pPr>
      <w:r>
        <w:t xml:space="preserve"> z.B. ACO DRAIN MULTILINE FLACHRINNE V 150 E mit DRAINLOCK oder Gleichwertiges. </w:t>
      </w:r>
    </w:p>
    <w:p w14:paraId="593BA751" w14:textId="77777777" w:rsidR="009D0A2E" w:rsidRDefault="009D0A2E" w:rsidP="009D0A2E">
      <w:pPr>
        <w:pStyle w:val="Langtext"/>
      </w:pPr>
      <w:r>
        <w:t xml:space="preserve"> Angebotenes Erzeugnis:</w:t>
      </w:r>
    </w:p>
    <w:p w14:paraId="608EB8F9" w14:textId="77777777" w:rsidR="009D0A2E" w:rsidRDefault="009D0A2E" w:rsidP="009D0A2E">
      <w:pPr>
        <w:pStyle w:val="Folgeposition"/>
        <w:keepNext/>
        <w:keepLines/>
      </w:pPr>
      <w:r>
        <w:t>C</w:t>
      </w:r>
      <w:r>
        <w:rPr>
          <w:sz w:val="12"/>
        </w:rPr>
        <w:t>+</w:t>
      </w:r>
      <w:r>
        <w:tab/>
        <w:t>Flachrinne V150G L100 H12cm Guss</w:t>
      </w:r>
      <w:r>
        <w:tab/>
        <w:t xml:space="preserve">Stk </w:t>
      </w:r>
    </w:p>
    <w:p w14:paraId="5E5B0D89" w14:textId="77777777" w:rsidR="009D0A2E" w:rsidRDefault="009D0A2E" w:rsidP="009D0A2E">
      <w:pPr>
        <w:pStyle w:val="Langtext"/>
      </w:pPr>
      <w:r>
        <w:t xml:space="preserve">Kantenschutz aus Gusseisen (Guss), </w:t>
      </w:r>
    </w:p>
    <w:p w14:paraId="66231BE1" w14:textId="77777777" w:rsidR="009D0A2E" w:rsidRDefault="009D0A2E" w:rsidP="009D0A2E">
      <w:pPr>
        <w:pStyle w:val="Langtext"/>
      </w:pPr>
      <w:r>
        <w:t xml:space="preserve"> z.B. ACO DRAIN MULTILINE FLACHRINNE V 150 G mit DRAINLOCK oder Gleichwertiges. </w:t>
      </w:r>
    </w:p>
    <w:p w14:paraId="6BF18225" w14:textId="77777777" w:rsidR="009D0A2E" w:rsidRDefault="009D0A2E" w:rsidP="009D0A2E">
      <w:pPr>
        <w:pStyle w:val="Langtext"/>
      </w:pPr>
      <w:r>
        <w:t xml:space="preserve"> Angebotenes Erzeugnis:</w:t>
      </w:r>
    </w:p>
    <w:p w14:paraId="2B1AA580" w14:textId="77777777" w:rsidR="009D0A2E" w:rsidRDefault="009D0A2E" w:rsidP="009D0A2E">
      <w:pPr>
        <w:pStyle w:val="Folgeposition"/>
        <w:keepNext/>
        <w:keepLines/>
      </w:pPr>
      <w:r>
        <w:lastRenderedPageBreak/>
        <w:t>E</w:t>
      </w:r>
      <w:r>
        <w:rPr>
          <w:sz w:val="12"/>
        </w:rPr>
        <w:t>+</w:t>
      </w:r>
      <w:r>
        <w:tab/>
        <w:t>Flachrinne V150S+AN-DN100 L100 H12cm verz.</w:t>
      </w:r>
      <w:r>
        <w:tab/>
        <w:t xml:space="preserve">Stk </w:t>
      </w:r>
    </w:p>
    <w:p w14:paraId="384BF43F" w14:textId="77777777" w:rsidR="009D0A2E" w:rsidRDefault="009D0A2E" w:rsidP="009D0A2E">
      <w:pPr>
        <w:pStyle w:val="Langtext"/>
      </w:pPr>
      <w:r>
        <w:t xml:space="preserve">Mit integrierter Lippenlabyrinthdichtung für senkrechten, dichten Rohranschluss DN 100, Kantenschutz aus Stahl verzinkt (verz.), </w:t>
      </w:r>
    </w:p>
    <w:p w14:paraId="54E5D912" w14:textId="77777777" w:rsidR="009D0A2E" w:rsidRDefault="009D0A2E" w:rsidP="009D0A2E">
      <w:pPr>
        <w:pStyle w:val="Langtext"/>
      </w:pPr>
      <w:r>
        <w:t xml:space="preserve"> z.B. ACO DRAIN MULTILINE FLACHRINNE V 150 S mit dichtem ROHRANSCHLUSS DN 100 oder Gleichwertiges. </w:t>
      </w:r>
    </w:p>
    <w:p w14:paraId="10C56C9F" w14:textId="77777777" w:rsidR="009D0A2E" w:rsidRDefault="009D0A2E" w:rsidP="009D0A2E">
      <w:pPr>
        <w:pStyle w:val="Langtext"/>
      </w:pPr>
      <w:r>
        <w:t xml:space="preserve"> Angebotenes Erzeugnis:</w:t>
      </w:r>
    </w:p>
    <w:p w14:paraId="00E4C484" w14:textId="77777777" w:rsidR="009D0A2E" w:rsidRDefault="009D0A2E" w:rsidP="009D0A2E">
      <w:pPr>
        <w:pStyle w:val="Folgeposition"/>
        <w:keepNext/>
        <w:keepLines/>
      </w:pPr>
      <w:r>
        <w:t>F</w:t>
      </w:r>
      <w:r>
        <w:rPr>
          <w:sz w:val="12"/>
        </w:rPr>
        <w:t>+</w:t>
      </w:r>
      <w:r>
        <w:tab/>
        <w:t>Flachrinne V150E+AN-DN100 L100 H12cm E-st.</w:t>
      </w:r>
      <w:r>
        <w:tab/>
        <w:t xml:space="preserve">Stk </w:t>
      </w:r>
    </w:p>
    <w:p w14:paraId="6353AAA2" w14:textId="77777777" w:rsidR="009D0A2E" w:rsidRDefault="009D0A2E" w:rsidP="009D0A2E">
      <w:pPr>
        <w:pStyle w:val="Langtext"/>
      </w:pPr>
      <w:r>
        <w:t xml:space="preserve">Mit integrierter Lippenlabyrinthdichtung für senkrechten, dichten Rohranschluss DN 100, Kantenschutz aus Edelstahl 1.4301 (E-st.), </w:t>
      </w:r>
    </w:p>
    <w:p w14:paraId="1BC5E8EA" w14:textId="77777777" w:rsidR="009D0A2E" w:rsidRDefault="009D0A2E" w:rsidP="009D0A2E">
      <w:pPr>
        <w:pStyle w:val="Langtext"/>
      </w:pPr>
      <w:r>
        <w:t xml:space="preserve"> z.B. ACO DRAIN MULTILINE FLACHRINNE V 100 E mit dichtem ROHRANSCHLUSS DN 100 oder Gleichwertiges. </w:t>
      </w:r>
    </w:p>
    <w:p w14:paraId="128512B5" w14:textId="77777777" w:rsidR="009D0A2E" w:rsidRDefault="009D0A2E" w:rsidP="009D0A2E">
      <w:pPr>
        <w:pStyle w:val="Langtext"/>
      </w:pPr>
      <w:r>
        <w:t xml:space="preserve"> Angebotenes Erzeugnis:</w:t>
      </w:r>
    </w:p>
    <w:p w14:paraId="162B57FD" w14:textId="77777777" w:rsidR="009D0A2E" w:rsidRDefault="009D0A2E" w:rsidP="009D0A2E">
      <w:pPr>
        <w:pStyle w:val="Folgeposition"/>
        <w:keepNext/>
        <w:keepLines/>
      </w:pPr>
      <w:r>
        <w:t>G</w:t>
      </w:r>
      <w:r>
        <w:rPr>
          <w:sz w:val="12"/>
        </w:rPr>
        <w:t>+</w:t>
      </w:r>
      <w:r>
        <w:tab/>
        <w:t>Flachrinne V150G+AN-DN100 L100 H12cm Guss</w:t>
      </w:r>
      <w:r>
        <w:tab/>
        <w:t xml:space="preserve">Stk </w:t>
      </w:r>
    </w:p>
    <w:p w14:paraId="17DB3B29" w14:textId="77777777" w:rsidR="009D0A2E" w:rsidRDefault="009D0A2E" w:rsidP="009D0A2E">
      <w:pPr>
        <w:pStyle w:val="Langtext"/>
      </w:pPr>
      <w:r>
        <w:t xml:space="preserve">Mit integrierter Lippenlabyrinthdichtung für senkrechten, dichten Rohranschluss DN 100, Kantenschutz aus Gusseisen (Guss), </w:t>
      </w:r>
    </w:p>
    <w:p w14:paraId="50795ADA" w14:textId="77777777" w:rsidR="009D0A2E" w:rsidRDefault="009D0A2E" w:rsidP="009D0A2E">
      <w:pPr>
        <w:pStyle w:val="Langtext"/>
      </w:pPr>
      <w:r>
        <w:t xml:space="preserve"> z.B. ACO DRAIN MULTILINE FLACHRINNE V 100 G mit dichtem ROHRANSCHLUSS DN 100 oder Gleichwertiges. </w:t>
      </w:r>
    </w:p>
    <w:p w14:paraId="5A9F378F" w14:textId="77777777" w:rsidR="009D0A2E" w:rsidRDefault="009D0A2E" w:rsidP="009D0A2E">
      <w:pPr>
        <w:pStyle w:val="Langtext"/>
      </w:pPr>
      <w:r>
        <w:t xml:space="preserve"> Angebotenes Erzeugnis:</w:t>
      </w:r>
    </w:p>
    <w:p w14:paraId="2923450A" w14:textId="77777777" w:rsidR="009D0A2E" w:rsidRDefault="009D0A2E" w:rsidP="009D0A2E">
      <w:pPr>
        <w:pStyle w:val="TrennungPOS"/>
      </w:pPr>
    </w:p>
    <w:p w14:paraId="491C4D2D" w14:textId="77777777" w:rsidR="009D0A2E" w:rsidRDefault="009D0A2E" w:rsidP="009D0A2E">
      <w:pPr>
        <w:pStyle w:val="GrundtextPosNr"/>
        <w:keepNext/>
        <w:keepLines/>
      </w:pPr>
      <w:r>
        <w:t>06.AF 28</w:t>
      </w:r>
    </w:p>
    <w:p w14:paraId="5DC98832" w14:textId="77777777" w:rsidR="009D0A2E" w:rsidRDefault="009D0A2E" w:rsidP="009D0A2E">
      <w:pPr>
        <w:pStyle w:val="Grundtext"/>
      </w:pPr>
      <w:r>
        <w:t xml:space="preserve">Stirnwand für Flachrinne, Nennweite 15 cm, aus Polymerbeton, passend für Rinnenanfang und -ende, für 12 cm, Bauhöhe nach Wahl des Auftraggebers, </w:t>
      </w:r>
    </w:p>
    <w:p w14:paraId="177ABFA2" w14:textId="77777777" w:rsidR="009D0A2E" w:rsidRDefault="009D0A2E" w:rsidP="009D0A2E">
      <w:pPr>
        <w:pStyle w:val="Grundtext"/>
      </w:pPr>
      <w:r>
        <w:t xml:space="preserve"> z.B. ACO DRAIN MULTILINE STIRNWAND für FLACHRINNE V 150 oder Gleichwertiges.</w:t>
      </w:r>
    </w:p>
    <w:p w14:paraId="5B1658AE" w14:textId="77777777" w:rsidR="009D0A2E" w:rsidRDefault="009D0A2E" w:rsidP="009D0A2E">
      <w:pPr>
        <w:pStyle w:val="Folgeposition"/>
        <w:keepNext/>
        <w:keepLines/>
      </w:pPr>
      <w:r>
        <w:t>A</w:t>
      </w:r>
      <w:r>
        <w:rPr>
          <w:sz w:val="12"/>
        </w:rPr>
        <w:t>+</w:t>
      </w:r>
      <w:r>
        <w:tab/>
        <w:t>Stirnwand f.Flachrinne V150S H12cm verz.</w:t>
      </w:r>
      <w:r>
        <w:tab/>
        <w:t xml:space="preserve">Stk </w:t>
      </w:r>
    </w:p>
    <w:p w14:paraId="0354F936" w14:textId="77777777" w:rsidR="009D0A2E" w:rsidRDefault="009D0A2E" w:rsidP="009D0A2E">
      <w:pPr>
        <w:pStyle w:val="Langtext"/>
      </w:pPr>
      <w:r>
        <w:t xml:space="preserve">Mit Kantenschutz aus verzinktem Stahl (verz.). </w:t>
      </w:r>
    </w:p>
    <w:p w14:paraId="6DE9329A" w14:textId="77777777" w:rsidR="009D0A2E" w:rsidRDefault="009D0A2E" w:rsidP="009D0A2E">
      <w:pPr>
        <w:pStyle w:val="Langtext"/>
      </w:pPr>
      <w:r>
        <w:t xml:space="preserve"> Angebotenes Erzeugnis:</w:t>
      </w:r>
    </w:p>
    <w:p w14:paraId="264741AC" w14:textId="77777777" w:rsidR="009D0A2E" w:rsidRDefault="009D0A2E" w:rsidP="009D0A2E">
      <w:pPr>
        <w:pStyle w:val="Folgeposition"/>
        <w:keepNext/>
        <w:keepLines/>
      </w:pPr>
      <w:r>
        <w:t>B</w:t>
      </w:r>
      <w:r>
        <w:rPr>
          <w:sz w:val="12"/>
        </w:rPr>
        <w:t>+</w:t>
      </w:r>
      <w:r>
        <w:tab/>
        <w:t>Stirnwand f.Flachrinne V150E H12cm E-st.</w:t>
      </w:r>
      <w:r>
        <w:tab/>
        <w:t xml:space="preserve">Stk </w:t>
      </w:r>
    </w:p>
    <w:p w14:paraId="16AF3A7B" w14:textId="77777777" w:rsidR="009D0A2E" w:rsidRDefault="009D0A2E" w:rsidP="009D0A2E">
      <w:pPr>
        <w:pStyle w:val="Langtext"/>
      </w:pPr>
      <w:r>
        <w:t xml:space="preserve">Mit Kantenschutz aus Edelstahl 1.4301 (E-st.). </w:t>
      </w:r>
    </w:p>
    <w:p w14:paraId="5B632FBD" w14:textId="77777777" w:rsidR="009D0A2E" w:rsidRDefault="009D0A2E" w:rsidP="009D0A2E">
      <w:pPr>
        <w:pStyle w:val="Langtext"/>
      </w:pPr>
      <w:r>
        <w:t xml:space="preserve"> Angebotenes Erzeugnis:</w:t>
      </w:r>
    </w:p>
    <w:p w14:paraId="072B4233" w14:textId="77777777" w:rsidR="009D0A2E" w:rsidRDefault="009D0A2E" w:rsidP="009D0A2E">
      <w:pPr>
        <w:pStyle w:val="Folgeposition"/>
        <w:keepNext/>
        <w:keepLines/>
      </w:pPr>
      <w:r>
        <w:t>C</w:t>
      </w:r>
      <w:r>
        <w:rPr>
          <w:sz w:val="12"/>
        </w:rPr>
        <w:t>+</w:t>
      </w:r>
      <w:r>
        <w:tab/>
        <w:t>Stirnwand f.Flachrinne V150G H12cm Guss</w:t>
      </w:r>
      <w:r>
        <w:tab/>
        <w:t xml:space="preserve">Stk </w:t>
      </w:r>
    </w:p>
    <w:p w14:paraId="21975E85" w14:textId="77777777" w:rsidR="009D0A2E" w:rsidRDefault="009D0A2E" w:rsidP="009D0A2E">
      <w:pPr>
        <w:pStyle w:val="Langtext"/>
      </w:pPr>
      <w:r>
        <w:t xml:space="preserve">Mit Kantenschutz aus Gusseisen (Guss). </w:t>
      </w:r>
    </w:p>
    <w:p w14:paraId="4711CC70" w14:textId="77777777" w:rsidR="009D0A2E" w:rsidRDefault="009D0A2E" w:rsidP="009D0A2E">
      <w:pPr>
        <w:pStyle w:val="Langtext"/>
      </w:pPr>
      <w:r>
        <w:t xml:space="preserve"> Angebotenes Erzeugnis:</w:t>
      </w:r>
    </w:p>
    <w:p w14:paraId="10DCC067" w14:textId="77777777" w:rsidR="009D0A2E" w:rsidRDefault="009D0A2E" w:rsidP="009D0A2E">
      <w:pPr>
        <w:pStyle w:val="TrennungPOS"/>
      </w:pPr>
    </w:p>
    <w:p w14:paraId="7FCDEF7A" w14:textId="77777777" w:rsidR="009D0A2E" w:rsidRDefault="009D0A2E" w:rsidP="009D0A2E">
      <w:pPr>
        <w:pStyle w:val="GrundtextPosNr"/>
        <w:keepNext/>
        <w:keepLines/>
      </w:pPr>
      <w:r>
        <w:t>06.AF 29</w:t>
      </w:r>
    </w:p>
    <w:p w14:paraId="1A692724" w14:textId="77777777" w:rsidR="009D0A2E" w:rsidRDefault="009D0A2E" w:rsidP="009D0A2E">
      <w:pPr>
        <w:pStyle w:val="Grundtext"/>
      </w:pPr>
      <w:r>
        <w:t xml:space="preserve">Zwischenelement aus Edelstahl (E-st.) mit Pressdichtungsflansch zum Anschluss von Dichtungsbahnen für den senkrechten Rohranschluss DN 100 mit Stutzenlänge 15 cm und Flanschdurchmesser 36 cm, </w:t>
      </w:r>
    </w:p>
    <w:p w14:paraId="4F0F4175" w14:textId="77777777" w:rsidR="009D0A2E" w:rsidRDefault="009D0A2E" w:rsidP="009D0A2E">
      <w:pPr>
        <w:pStyle w:val="Grundtext"/>
      </w:pPr>
      <w:r>
        <w:t xml:space="preserve"> z.B. ACO DRAIN ZWISCHENELEMENT aus EDELSTAHL für FLACHRINNE V 150 oder Gleichwertiges.</w:t>
      </w:r>
    </w:p>
    <w:p w14:paraId="174EF3E2" w14:textId="77777777" w:rsidR="009D0A2E" w:rsidRDefault="009D0A2E" w:rsidP="009D0A2E">
      <w:pPr>
        <w:pStyle w:val="Folgeposition"/>
        <w:keepNext/>
        <w:keepLines/>
      </w:pPr>
      <w:r>
        <w:t>A</w:t>
      </w:r>
      <w:r>
        <w:rPr>
          <w:sz w:val="12"/>
        </w:rPr>
        <w:t>+</w:t>
      </w:r>
      <w:r>
        <w:tab/>
        <w:t>Zwischenelement E-st.f.Rinne V150</w:t>
      </w:r>
      <w:r>
        <w:tab/>
        <w:t xml:space="preserve">Stk </w:t>
      </w:r>
    </w:p>
    <w:p w14:paraId="4AEED86D" w14:textId="77777777" w:rsidR="009D0A2E" w:rsidRDefault="009D0A2E" w:rsidP="009D0A2E">
      <w:pPr>
        <w:pStyle w:val="Langtext"/>
      </w:pPr>
      <w:r>
        <w:t>Angebotenes Erzeugnis:</w:t>
      </w:r>
    </w:p>
    <w:p w14:paraId="47F1B7B2" w14:textId="77777777" w:rsidR="009D0A2E" w:rsidRDefault="009D0A2E" w:rsidP="009D0A2E">
      <w:pPr>
        <w:pStyle w:val="TrennungPOS"/>
      </w:pPr>
    </w:p>
    <w:p w14:paraId="1F21094C" w14:textId="77777777" w:rsidR="009D0A2E" w:rsidRDefault="009D0A2E" w:rsidP="009D0A2E">
      <w:pPr>
        <w:pStyle w:val="GrundtextPosNr"/>
        <w:keepNext/>
        <w:keepLines/>
      </w:pPr>
      <w:r>
        <w:t>06.AF 30</w:t>
      </w:r>
    </w:p>
    <w:p w14:paraId="516E7616" w14:textId="77777777" w:rsidR="009D0A2E" w:rsidRDefault="009D0A2E" w:rsidP="009D0A2E">
      <w:pPr>
        <w:pStyle w:val="Grundtext"/>
      </w:pPr>
      <w:r>
        <w:t>Entwässerungsrinne Nennweite 20 cm, aus Polymerbeton, entsprechend ÖNORM EN 1433, Material "+R" lt. Norm, frost- und tausalzbeständig, ohne Eigengefälle in der Rinnensohle (o.Gef.), geeignet für Linienentwässerung mit Stufengefälle oder Wasserspiegelgefälle, mit integrierter Lippenlabyrinthdichtung für senkrechten, flüssigkeitsdichten Rohranschluss DN 200 an die Grundleitung (+A-DN200), mit V-Querschnitt, flüssigkeitsdicht bis Oberkante des Rinnenelementes, mit integriertem Kantenschutz, schraubloser Sicherheitsarretierung z.B. Drainlock, geeignet für Abdeckungen (Abdeckungen in eigenen Positionen), mit einer Belastungsklasse bis E600, Baubreite 23,5 cm, Bauhöhe (H) 27,5, 30, 33,5 und 37,5 cm, nach Wahl des Auftraggebers, Elementlänge (L) 100 cm,</w:t>
      </w:r>
    </w:p>
    <w:p w14:paraId="15B4FCCA" w14:textId="77777777" w:rsidR="009D0A2E" w:rsidRDefault="009D0A2E" w:rsidP="009D0A2E">
      <w:pPr>
        <w:pStyle w:val="Grundtext"/>
      </w:pPr>
      <w:r>
        <w:t xml:space="preserve"> z.B. ACO DRAIN MULTILINE V 200 mit DRAINLOCK ohne GEFÄLLE, mit LIPPENLABYRINTHDICHTUNG für Rohranschluss DN 200 oder Gleichwertiges.</w:t>
      </w:r>
    </w:p>
    <w:p w14:paraId="5B52A035" w14:textId="77777777" w:rsidR="009D0A2E" w:rsidRDefault="009D0A2E" w:rsidP="009D0A2E">
      <w:pPr>
        <w:pStyle w:val="Folgeposition"/>
        <w:keepNext/>
        <w:keepLines/>
      </w:pPr>
      <w:r>
        <w:t>A</w:t>
      </w:r>
      <w:r>
        <w:rPr>
          <w:sz w:val="12"/>
        </w:rPr>
        <w:t>+</w:t>
      </w:r>
      <w:r>
        <w:tab/>
        <w:t>Entw-ri.o.Gef+A-DN200 V200S L100 H-37,5 verz</w:t>
      </w:r>
      <w:r>
        <w:tab/>
        <w:t xml:space="preserve">Stk </w:t>
      </w:r>
    </w:p>
    <w:p w14:paraId="0BD8EE65" w14:textId="77777777" w:rsidR="009D0A2E" w:rsidRDefault="009D0A2E" w:rsidP="009D0A2E">
      <w:pPr>
        <w:pStyle w:val="Langtext"/>
      </w:pPr>
      <w:r>
        <w:t>Kantenschutz aus verzinktem Stahl (verz.).</w:t>
      </w:r>
    </w:p>
    <w:p w14:paraId="1C3E43B4" w14:textId="77777777" w:rsidR="009D0A2E" w:rsidRDefault="009D0A2E" w:rsidP="009D0A2E">
      <w:pPr>
        <w:pStyle w:val="Langtext"/>
      </w:pPr>
      <w:r>
        <w:t xml:space="preserve"> Angebotenes Erzeugnis:</w:t>
      </w:r>
    </w:p>
    <w:p w14:paraId="1BB80DE9" w14:textId="77777777" w:rsidR="009D0A2E" w:rsidRDefault="009D0A2E" w:rsidP="009D0A2E">
      <w:pPr>
        <w:pStyle w:val="Folgeposition"/>
        <w:keepNext/>
        <w:keepLines/>
      </w:pPr>
      <w:r>
        <w:t>B</w:t>
      </w:r>
      <w:r>
        <w:rPr>
          <w:sz w:val="12"/>
        </w:rPr>
        <w:t>+</w:t>
      </w:r>
      <w:r>
        <w:tab/>
        <w:t>Entw-ri o.Gef+A-DN200 V200E L100 H-37,5 E-st</w:t>
      </w:r>
      <w:r>
        <w:tab/>
        <w:t xml:space="preserve">Stk </w:t>
      </w:r>
    </w:p>
    <w:p w14:paraId="7EFA5BFD" w14:textId="77777777" w:rsidR="009D0A2E" w:rsidRDefault="009D0A2E" w:rsidP="009D0A2E">
      <w:pPr>
        <w:pStyle w:val="Langtext"/>
      </w:pPr>
      <w:r>
        <w:t xml:space="preserve">Kantenschutz aus Edelstahl 1.4301 (E-st.). </w:t>
      </w:r>
    </w:p>
    <w:p w14:paraId="65A7E987" w14:textId="77777777" w:rsidR="009D0A2E" w:rsidRDefault="009D0A2E" w:rsidP="009D0A2E">
      <w:pPr>
        <w:pStyle w:val="Langtext"/>
      </w:pPr>
      <w:r>
        <w:t xml:space="preserve"> Angebotenes Erzeugnis:</w:t>
      </w:r>
    </w:p>
    <w:p w14:paraId="75B6BA2E" w14:textId="77777777" w:rsidR="009D0A2E" w:rsidRDefault="009D0A2E" w:rsidP="009D0A2E">
      <w:pPr>
        <w:pStyle w:val="Folgeposition"/>
        <w:keepNext/>
        <w:keepLines/>
      </w:pPr>
      <w:r>
        <w:t>C</w:t>
      </w:r>
      <w:r>
        <w:rPr>
          <w:sz w:val="12"/>
        </w:rPr>
        <w:t>+</w:t>
      </w:r>
      <w:r>
        <w:tab/>
        <w:t>Entw-ri o.Gef+A-DN200 V200G L100 H-37,5 Guss</w:t>
      </w:r>
      <w:r>
        <w:tab/>
        <w:t xml:space="preserve">Stk </w:t>
      </w:r>
    </w:p>
    <w:p w14:paraId="7E116441" w14:textId="77777777" w:rsidR="009D0A2E" w:rsidRDefault="009D0A2E" w:rsidP="009D0A2E">
      <w:pPr>
        <w:pStyle w:val="Langtext"/>
      </w:pPr>
      <w:r>
        <w:t xml:space="preserve">Kantenschutz aus Gusseisen (Guss). </w:t>
      </w:r>
    </w:p>
    <w:p w14:paraId="7C400107" w14:textId="77777777" w:rsidR="009D0A2E" w:rsidRDefault="009D0A2E" w:rsidP="009D0A2E">
      <w:pPr>
        <w:pStyle w:val="Langtext"/>
      </w:pPr>
      <w:r>
        <w:t xml:space="preserve"> Angebotenes Erzeugnis:</w:t>
      </w:r>
    </w:p>
    <w:p w14:paraId="3E746DA4" w14:textId="77777777" w:rsidR="009D0A2E" w:rsidRDefault="009D0A2E" w:rsidP="009D0A2E">
      <w:pPr>
        <w:pStyle w:val="TrennungPOS"/>
      </w:pPr>
    </w:p>
    <w:p w14:paraId="139F0F69" w14:textId="77777777" w:rsidR="009D0A2E" w:rsidRDefault="009D0A2E" w:rsidP="009D0A2E">
      <w:pPr>
        <w:pStyle w:val="GrundtextPosNr"/>
        <w:keepNext/>
        <w:keepLines/>
      </w:pPr>
      <w:r>
        <w:t>06.AF 31</w:t>
      </w:r>
    </w:p>
    <w:p w14:paraId="581EF906" w14:textId="77777777" w:rsidR="009D0A2E" w:rsidRDefault="009D0A2E" w:rsidP="009D0A2E">
      <w:pPr>
        <w:pStyle w:val="Grundtext"/>
      </w:pPr>
      <w:r>
        <w:t>Entwässerungsrinne Nennweite 20 cm, aus Polymerbeton, entsprechend ÖNORM EN 1433, Material "+R" lt. Norm, frost- und tausalzbeständig, mit Sohlengefälle 0,5 Prozent (0,5% Gef.), als Eigengefälle in der Rinnensohle, mit V-Querschnitt, flüssigkeitsdicht bis Oberkante des Rinnenelementes, mit integriertem Kantenschutz, schraubloser Sicherheitsarretierung z.B. Drainlock, geeignet für Abdeckungen (Abdeckungen in eigenen Positionen), mit einer Belastungsklasse bis E600, Baubreite 23,5 cm, Bauhöhe (H) 26,5 bis 31,5 cm, nach Wahl des Auftraggebers, Elementlänge (L) 100 cm,</w:t>
      </w:r>
    </w:p>
    <w:p w14:paraId="374438C4" w14:textId="77777777" w:rsidR="009D0A2E" w:rsidRDefault="009D0A2E" w:rsidP="009D0A2E">
      <w:pPr>
        <w:pStyle w:val="Grundtext"/>
      </w:pPr>
      <w:r>
        <w:lastRenderedPageBreak/>
        <w:t xml:space="preserve"> z.B. ACO DRAIN MULTILINE V 200 mit DRAINLOCK, SOHLENGEFÄLLE 0,5 PROZENT oder Gleichwertiges.</w:t>
      </w:r>
    </w:p>
    <w:p w14:paraId="4F428C05" w14:textId="77777777" w:rsidR="009D0A2E" w:rsidRDefault="009D0A2E" w:rsidP="009D0A2E">
      <w:pPr>
        <w:pStyle w:val="Folgeposition"/>
        <w:keepNext/>
        <w:keepLines/>
      </w:pPr>
      <w:r>
        <w:t>A</w:t>
      </w:r>
      <w:r>
        <w:rPr>
          <w:sz w:val="12"/>
        </w:rPr>
        <w:t>+</w:t>
      </w:r>
      <w:r>
        <w:tab/>
        <w:t>Entw-ri.0,5% Gef.V200S L100 H26,5-31,5 verz.</w:t>
      </w:r>
      <w:r>
        <w:tab/>
        <w:t xml:space="preserve">Stk </w:t>
      </w:r>
    </w:p>
    <w:p w14:paraId="47028D55" w14:textId="77777777" w:rsidR="009D0A2E" w:rsidRDefault="009D0A2E" w:rsidP="009D0A2E">
      <w:pPr>
        <w:pStyle w:val="Langtext"/>
      </w:pPr>
      <w:r>
        <w:t>Kantenschutz aus verzinktem Stahl (verz.).</w:t>
      </w:r>
    </w:p>
    <w:p w14:paraId="47F4D6D6" w14:textId="77777777" w:rsidR="009D0A2E" w:rsidRDefault="009D0A2E" w:rsidP="009D0A2E">
      <w:pPr>
        <w:pStyle w:val="Langtext"/>
      </w:pPr>
      <w:r>
        <w:t xml:space="preserve"> Angebotenes Erzeugnis:</w:t>
      </w:r>
    </w:p>
    <w:p w14:paraId="16E2AB3C" w14:textId="77777777" w:rsidR="009D0A2E" w:rsidRDefault="009D0A2E" w:rsidP="009D0A2E">
      <w:pPr>
        <w:pStyle w:val="Folgeposition"/>
        <w:keepNext/>
        <w:keepLines/>
      </w:pPr>
      <w:r>
        <w:t>B</w:t>
      </w:r>
      <w:r>
        <w:rPr>
          <w:sz w:val="12"/>
        </w:rPr>
        <w:t>+</w:t>
      </w:r>
      <w:r>
        <w:tab/>
        <w:t>Entw-ri.0,5% Gef.V200E L100 H26,5-31,5 E-st.</w:t>
      </w:r>
      <w:r>
        <w:tab/>
        <w:t xml:space="preserve">Stk </w:t>
      </w:r>
    </w:p>
    <w:p w14:paraId="10CFC7F5" w14:textId="77777777" w:rsidR="009D0A2E" w:rsidRDefault="009D0A2E" w:rsidP="009D0A2E">
      <w:pPr>
        <w:pStyle w:val="Langtext"/>
      </w:pPr>
      <w:r>
        <w:t xml:space="preserve">Kantenschutz aus Edelstahl 1.4301 (E-st.). </w:t>
      </w:r>
    </w:p>
    <w:p w14:paraId="0E36CD76" w14:textId="77777777" w:rsidR="009D0A2E" w:rsidRDefault="009D0A2E" w:rsidP="009D0A2E">
      <w:pPr>
        <w:pStyle w:val="Langtext"/>
      </w:pPr>
      <w:r>
        <w:t xml:space="preserve"> Angebotenes Erzeugnis:</w:t>
      </w:r>
    </w:p>
    <w:p w14:paraId="6774D7F8" w14:textId="77777777" w:rsidR="009D0A2E" w:rsidRDefault="009D0A2E" w:rsidP="009D0A2E">
      <w:pPr>
        <w:pStyle w:val="Folgeposition"/>
        <w:keepNext/>
        <w:keepLines/>
      </w:pPr>
      <w:r>
        <w:t>C</w:t>
      </w:r>
      <w:r>
        <w:rPr>
          <w:sz w:val="12"/>
        </w:rPr>
        <w:t>+</w:t>
      </w:r>
      <w:r>
        <w:tab/>
        <w:t>Entw-ri.0,5% Gef.V200G L100 H26,5-31,5 Guss</w:t>
      </w:r>
      <w:r>
        <w:tab/>
        <w:t xml:space="preserve">Stk </w:t>
      </w:r>
    </w:p>
    <w:p w14:paraId="088E3677" w14:textId="77777777" w:rsidR="009D0A2E" w:rsidRDefault="009D0A2E" w:rsidP="009D0A2E">
      <w:pPr>
        <w:pStyle w:val="Langtext"/>
      </w:pPr>
      <w:r>
        <w:t xml:space="preserve">Kantenschutz aus Gusseisen (Guss). </w:t>
      </w:r>
    </w:p>
    <w:p w14:paraId="52CC1FE3" w14:textId="77777777" w:rsidR="009D0A2E" w:rsidRDefault="009D0A2E" w:rsidP="009D0A2E">
      <w:pPr>
        <w:pStyle w:val="Langtext"/>
      </w:pPr>
      <w:r>
        <w:t xml:space="preserve"> Angebotenes Erzeugnis:</w:t>
      </w:r>
    </w:p>
    <w:p w14:paraId="7BF02B31" w14:textId="77777777" w:rsidR="009D0A2E" w:rsidRDefault="009D0A2E" w:rsidP="009D0A2E">
      <w:pPr>
        <w:pStyle w:val="TrennungPOS"/>
      </w:pPr>
    </w:p>
    <w:p w14:paraId="47B5EDF0" w14:textId="77777777" w:rsidR="009D0A2E" w:rsidRDefault="009D0A2E" w:rsidP="009D0A2E">
      <w:pPr>
        <w:pStyle w:val="GrundtextPosNr"/>
        <w:keepNext/>
        <w:keepLines/>
      </w:pPr>
      <w:r>
        <w:t>06.AF 32</w:t>
      </w:r>
    </w:p>
    <w:p w14:paraId="2975E2D6" w14:textId="77777777" w:rsidR="009D0A2E" w:rsidRDefault="009D0A2E" w:rsidP="009D0A2E">
      <w:pPr>
        <w:pStyle w:val="Grundtext"/>
      </w:pPr>
      <w:r>
        <w:t>Entwässerungsrinne Nennweite 20 cm, aus Polymerbeton, entsprechend ÖNORM EN 1433, Material "+R" lt. Norm, frost- und tausalzbeständig, ohne Eigengefälle in der Rinnensohle (o.Gef.), geeignet für Linienentwässerung mit Stufengefälle oder Wasserspiegelgefälle, mit V-Querschnitt, flüssigkeitsdicht bis Oberkante des Rinnenelementes, mit integriertem Kantenschutz, schraubloser Sicherheitsarretierung z.B. Drainlock, geeignet für Abdeckungen (Abdeckungen in eigenen Positionen), mit einer Belastungsklasse bis E600, Baubreite 23,5 cm, Bauhöhe (H) 26,5, 29, 31,5 und 36,5 cm, nach Wahl des Auftraggebers, Elementlänge (L) 100 cm,</w:t>
      </w:r>
    </w:p>
    <w:p w14:paraId="2A8BECA2" w14:textId="77777777" w:rsidR="009D0A2E" w:rsidRDefault="009D0A2E" w:rsidP="009D0A2E">
      <w:pPr>
        <w:pStyle w:val="Grundtext"/>
      </w:pPr>
      <w:r>
        <w:t xml:space="preserve"> z.B. ACO DRAIN MULTILINE V 200 mit DRAINLOCK ohne GEFÄLLE oder Gleichwertiges.</w:t>
      </w:r>
    </w:p>
    <w:p w14:paraId="5501C1DE" w14:textId="77777777" w:rsidR="009D0A2E" w:rsidRDefault="009D0A2E" w:rsidP="009D0A2E">
      <w:pPr>
        <w:pStyle w:val="Folgeposition"/>
        <w:keepNext/>
        <w:keepLines/>
      </w:pPr>
      <w:r>
        <w:t>A</w:t>
      </w:r>
      <w:r>
        <w:rPr>
          <w:sz w:val="12"/>
        </w:rPr>
        <w:t>+</w:t>
      </w:r>
      <w:r>
        <w:tab/>
        <w:t>Entw-ri.o.Gef.V200S L100 H26,5-36,5cm verz.</w:t>
      </w:r>
      <w:r>
        <w:tab/>
        <w:t xml:space="preserve">Stk </w:t>
      </w:r>
    </w:p>
    <w:p w14:paraId="3F773246" w14:textId="77777777" w:rsidR="009D0A2E" w:rsidRDefault="009D0A2E" w:rsidP="009D0A2E">
      <w:pPr>
        <w:pStyle w:val="Langtext"/>
      </w:pPr>
      <w:r>
        <w:t>Kantenschutz aus verzinktem Stahl (verz.).</w:t>
      </w:r>
    </w:p>
    <w:p w14:paraId="5AD06BFD" w14:textId="77777777" w:rsidR="009D0A2E" w:rsidRDefault="009D0A2E" w:rsidP="009D0A2E">
      <w:pPr>
        <w:pStyle w:val="Langtext"/>
      </w:pPr>
      <w:r>
        <w:t xml:space="preserve"> Angebotenes Erzeugnis:</w:t>
      </w:r>
    </w:p>
    <w:p w14:paraId="08CBAA78" w14:textId="77777777" w:rsidR="009D0A2E" w:rsidRDefault="009D0A2E" w:rsidP="009D0A2E">
      <w:pPr>
        <w:pStyle w:val="Folgeposition"/>
        <w:keepNext/>
        <w:keepLines/>
      </w:pPr>
      <w:r>
        <w:t>B</w:t>
      </w:r>
      <w:r>
        <w:rPr>
          <w:sz w:val="12"/>
        </w:rPr>
        <w:t>+</w:t>
      </w:r>
      <w:r>
        <w:tab/>
        <w:t>Entw-ri.o.Gef.V200E L100 H26,5-36,5cm E-st.</w:t>
      </w:r>
      <w:r>
        <w:tab/>
        <w:t xml:space="preserve">Stk </w:t>
      </w:r>
    </w:p>
    <w:p w14:paraId="0857841B" w14:textId="77777777" w:rsidR="009D0A2E" w:rsidRDefault="009D0A2E" w:rsidP="009D0A2E">
      <w:pPr>
        <w:pStyle w:val="Langtext"/>
      </w:pPr>
      <w:r>
        <w:t xml:space="preserve">Kantenschutz aus Edelstahl 1.4301 (E-st.). </w:t>
      </w:r>
    </w:p>
    <w:p w14:paraId="2073B05D" w14:textId="77777777" w:rsidR="009D0A2E" w:rsidRDefault="009D0A2E" w:rsidP="009D0A2E">
      <w:pPr>
        <w:pStyle w:val="Langtext"/>
      </w:pPr>
      <w:r>
        <w:t xml:space="preserve"> Angebotenes Erzeugnis:</w:t>
      </w:r>
    </w:p>
    <w:p w14:paraId="1141AE3D" w14:textId="77777777" w:rsidR="009D0A2E" w:rsidRDefault="009D0A2E" w:rsidP="009D0A2E">
      <w:pPr>
        <w:pStyle w:val="Folgeposition"/>
        <w:keepNext/>
        <w:keepLines/>
      </w:pPr>
      <w:r>
        <w:t>C</w:t>
      </w:r>
      <w:r>
        <w:rPr>
          <w:sz w:val="12"/>
        </w:rPr>
        <w:t>+</w:t>
      </w:r>
      <w:r>
        <w:tab/>
        <w:t>Entw-ri.o.Gef.V200G L100 H26,5-36,5cm Guss</w:t>
      </w:r>
      <w:r>
        <w:tab/>
        <w:t xml:space="preserve">Stk </w:t>
      </w:r>
    </w:p>
    <w:p w14:paraId="1FC61475" w14:textId="77777777" w:rsidR="009D0A2E" w:rsidRDefault="009D0A2E" w:rsidP="009D0A2E">
      <w:pPr>
        <w:pStyle w:val="Langtext"/>
      </w:pPr>
      <w:r>
        <w:t xml:space="preserve">Kantenschutz aus Gusseisen (Guss). </w:t>
      </w:r>
    </w:p>
    <w:p w14:paraId="0D0B8C1F" w14:textId="77777777" w:rsidR="009D0A2E" w:rsidRDefault="009D0A2E" w:rsidP="009D0A2E">
      <w:pPr>
        <w:pStyle w:val="Langtext"/>
      </w:pPr>
      <w:r>
        <w:t xml:space="preserve"> Angebotenes Erzeugnis:</w:t>
      </w:r>
    </w:p>
    <w:p w14:paraId="0F0B3CE8" w14:textId="77777777" w:rsidR="009D0A2E" w:rsidRDefault="009D0A2E" w:rsidP="009D0A2E">
      <w:pPr>
        <w:pStyle w:val="TrennungPOS"/>
      </w:pPr>
    </w:p>
    <w:p w14:paraId="3D2C5A3C" w14:textId="77777777" w:rsidR="009D0A2E" w:rsidRDefault="009D0A2E" w:rsidP="009D0A2E">
      <w:pPr>
        <w:pStyle w:val="GrundtextPosNr"/>
        <w:keepNext/>
        <w:keepLines/>
      </w:pPr>
      <w:r>
        <w:t>06.AF 33</w:t>
      </w:r>
    </w:p>
    <w:p w14:paraId="698E9459" w14:textId="77777777" w:rsidR="009D0A2E" w:rsidRDefault="009D0A2E" w:rsidP="009D0A2E">
      <w:pPr>
        <w:pStyle w:val="Grundtext"/>
      </w:pPr>
      <w:r>
        <w:t>Entwässerungsrinne Nennweite 20 cm, aus Polymerbeton 50 cm lang, entsprechend ÖNORM EN 1433, Material "+R" lt. Norm, frost- und tausalzbeständig, ohne Eigengefälle in der Rinnensohle (o.Gef.), mit seitlichen Vorformungen für Eck-, T- und Kreuzverbindungen (+Verb.), mit V-Querschnitt, flüssigkeitsdicht bis Oberkante des Rinnenelementes, mit integriertem Kantenschutz, schraubloser Sicherheitsarretierung z.B. Drainlock, geeignet für Abdeckungen (Abdeckungen in eigenen Positionen), mit einer Belastungsklasse bis E600, Baubreite 23,5 cm, Bauhöhe (H) 26,5, 29, 31,5 und 36,5 cm, nach Wahl des Auftraggebers,</w:t>
      </w:r>
    </w:p>
    <w:p w14:paraId="1DDE1165" w14:textId="77777777" w:rsidR="009D0A2E" w:rsidRDefault="009D0A2E" w:rsidP="009D0A2E">
      <w:pPr>
        <w:pStyle w:val="Grundtext"/>
      </w:pPr>
      <w:r>
        <w:t xml:space="preserve"> z.B. ACO DRAIN MULTILINE V 200 mit DRAINLOCK ohne GEFÄLLE, 50 cm lang, mit VORFORMUNG für Eck-, T- und KREUZVERBINDUNGEN oder Gleichwertiges.</w:t>
      </w:r>
    </w:p>
    <w:p w14:paraId="6B4E1B38" w14:textId="77777777" w:rsidR="009D0A2E" w:rsidRDefault="009D0A2E" w:rsidP="009D0A2E">
      <w:pPr>
        <w:pStyle w:val="Folgeposition"/>
        <w:keepNext/>
        <w:keepLines/>
      </w:pPr>
      <w:r>
        <w:t>A</w:t>
      </w:r>
      <w:r>
        <w:rPr>
          <w:sz w:val="12"/>
        </w:rPr>
        <w:t>+</w:t>
      </w:r>
      <w:r>
        <w:tab/>
        <w:t>Entw-ri.o.Gef.V200S VorfDN200 50/-36,5 verz</w:t>
      </w:r>
      <w:r>
        <w:tab/>
        <w:t xml:space="preserve">Stk </w:t>
      </w:r>
    </w:p>
    <w:p w14:paraId="2E7710C8" w14:textId="77777777" w:rsidR="009D0A2E" w:rsidRDefault="009D0A2E" w:rsidP="009D0A2E">
      <w:pPr>
        <w:pStyle w:val="Langtext"/>
      </w:pPr>
      <w:r>
        <w:t>Mit ausschlagbarer Vorformung für senkrechten Rohranschluss DN 200 (VorfDN200), Kantenschutz aus verzinktem Stahl (verz.).</w:t>
      </w:r>
    </w:p>
    <w:p w14:paraId="28CB8F9D" w14:textId="77777777" w:rsidR="009D0A2E" w:rsidRDefault="009D0A2E" w:rsidP="009D0A2E">
      <w:pPr>
        <w:pStyle w:val="Langtext"/>
      </w:pPr>
      <w:r>
        <w:t xml:space="preserve"> Angebotenes Erzeugnis:</w:t>
      </w:r>
    </w:p>
    <w:p w14:paraId="24515467" w14:textId="77777777" w:rsidR="009D0A2E" w:rsidRDefault="009D0A2E" w:rsidP="009D0A2E">
      <w:pPr>
        <w:pStyle w:val="Folgeposition"/>
        <w:keepNext/>
        <w:keepLines/>
      </w:pPr>
      <w:r>
        <w:t>B</w:t>
      </w:r>
      <w:r>
        <w:rPr>
          <w:sz w:val="12"/>
        </w:rPr>
        <w:t>+</w:t>
      </w:r>
      <w:r>
        <w:tab/>
        <w:t>Entw-ri.o.Gef.V200E VorfDN200 50/-36,5 E-st</w:t>
      </w:r>
      <w:r>
        <w:tab/>
        <w:t xml:space="preserve">Stk </w:t>
      </w:r>
    </w:p>
    <w:p w14:paraId="5F1FA924" w14:textId="77777777" w:rsidR="009D0A2E" w:rsidRDefault="009D0A2E" w:rsidP="009D0A2E">
      <w:pPr>
        <w:pStyle w:val="Langtext"/>
      </w:pPr>
      <w:r>
        <w:t xml:space="preserve">Mit ausschlagbarer Vorformung für senkrechten Rohranschluss DN 200 (VorfDN200), Kantenschutz aus Edelstahl 1.4301 (E-st). </w:t>
      </w:r>
    </w:p>
    <w:p w14:paraId="5CA8ACFB" w14:textId="77777777" w:rsidR="009D0A2E" w:rsidRDefault="009D0A2E" w:rsidP="009D0A2E">
      <w:pPr>
        <w:pStyle w:val="Langtext"/>
      </w:pPr>
      <w:r>
        <w:t xml:space="preserve"> Angebotenes Erzeugnis:</w:t>
      </w:r>
    </w:p>
    <w:p w14:paraId="4E011065" w14:textId="77777777" w:rsidR="009D0A2E" w:rsidRDefault="009D0A2E" w:rsidP="009D0A2E">
      <w:pPr>
        <w:pStyle w:val="Folgeposition"/>
        <w:keepNext/>
        <w:keepLines/>
      </w:pPr>
      <w:r>
        <w:t>C</w:t>
      </w:r>
      <w:r>
        <w:rPr>
          <w:sz w:val="12"/>
        </w:rPr>
        <w:t>+</w:t>
      </w:r>
      <w:r>
        <w:tab/>
        <w:t>Entw-ri.o.Gef.V200G VorfDN200 50/-36,5 Guss</w:t>
      </w:r>
      <w:r>
        <w:tab/>
        <w:t xml:space="preserve">Stk </w:t>
      </w:r>
    </w:p>
    <w:p w14:paraId="19DECC29" w14:textId="77777777" w:rsidR="009D0A2E" w:rsidRDefault="009D0A2E" w:rsidP="009D0A2E">
      <w:pPr>
        <w:pStyle w:val="Langtext"/>
      </w:pPr>
      <w:r>
        <w:t xml:space="preserve">Mit ausschlagbarer Vorformung für senkrechten Rohranschluss DN 200 (VorfDN200), Kantenschutz aus Gusseisen (Guss). </w:t>
      </w:r>
    </w:p>
    <w:p w14:paraId="134AEFBA" w14:textId="77777777" w:rsidR="009D0A2E" w:rsidRDefault="009D0A2E" w:rsidP="009D0A2E">
      <w:pPr>
        <w:pStyle w:val="Langtext"/>
      </w:pPr>
      <w:r>
        <w:t xml:space="preserve"> Angebotenes Erzeugnis:</w:t>
      </w:r>
    </w:p>
    <w:p w14:paraId="3CDB7A34" w14:textId="77777777" w:rsidR="009D0A2E" w:rsidRDefault="009D0A2E" w:rsidP="009D0A2E">
      <w:pPr>
        <w:pStyle w:val="TrennungPOS"/>
      </w:pPr>
    </w:p>
    <w:p w14:paraId="4AEBE93E" w14:textId="77777777" w:rsidR="009D0A2E" w:rsidRDefault="009D0A2E" w:rsidP="009D0A2E">
      <w:pPr>
        <w:pStyle w:val="GrundtextPosNr"/>
        <w:keepNext/>
        <w:keepLines/>
      </w:pPr>
      <w:r>
        <w:t>06.AF 34</w:t>
      </w:r>
    </w:p>
    <w:p w14:paraId="575FCCE2" w14:textId="77777777" w:rsidR="009D0A2E" w:rsidRDefault="009D0A2E" w:rsidP="009D0A2E">
      <w:pPr>
        <w:pStyle w:val="Grundtext"/>
      </w:pPr>
      <w:r>
        <w:t>Entwässerungsrinne Nennweite 20 cm, aus Polymerbeton 50 cm lang, entsprechend ÖNORM EN 1433, Material "+R" lt. Norm, frost- und tausalzbeständig, ohne Eigengefälle in der Rinnensohle (o.Gef.), mit seitlichen Vorformungen für Eck-, T- und Kreuzverbindungen (+Verb.), mit V-Querschnitt, flüssigkeitsdicht bis Oberkante des Rinnenelementes, mit integriertem Kantenschutz, schraubloser Sicherheitsarretierung z.B. Drainlock, geeignet für Abdeckungen (Abdeckungen in eigenen Positionen), mit einer Belastungsklasse bis E600, Baubreite 23,5 cm, Bauhöhe (H) 26,5, 29, 31,5 und 36,5 cm, nach Wahl des Auftraggebers,</w:t>
      </w:r>
    </w:p>
    <w:p w14:paraId="1143E062" w14:textId="77777777" w:rsidR="009D0A2E" w:rsidRDefault="009D0A2E" w:rsidP="009D0A2E">
      <w:pPr>
        <w:pStyle w:val="Grundtext"/>
      </w:pPr>
      <w:r>
        <w:t xml:space="preserve"> z.B. ACO DRAIN MULTILINE V 200 mit DRAINLOCK ohne GEFÄLLE, 50 cm lang, mit VORFORMUNG für Eck-, T- und KREUZVERBINDUNGEN oder Gleichwertiges.</w:t>
      </w:r>
    </w:p>
    <w:p w14:paraId="7403C0C0" w14:textId="77777777" w:rsidR="009D0A2E" w:rsidRDefault="009D0A2E" w:rsidP="009D0A2E">
      <w:pPr>
        <w:pStyle w:val="Folgeposition"/>
        <w:keepNext/>
        <w:keepLines/>
      </w:pPr>
      <w:r>
        <w:t>A</w:t>
      </w:r>
      <w:r>
        <w:rPr>
          <w:sz w:val="12"/>
        </w:rPr>
        <w:t>+</w:t>
      </w:r>
      <w:r>
        <w:tab/>
        <w:t>Entw-ri.o.Gef.V200S LippDN200 50/-36,5 verz</w:t>
      </w:r>
      <w:r>
        <w:tab/>
        <w:t xml:space="preserve">Stk </w:t>
      </w:r>
    </w:p>
    <w:p w14:paraId="4F068BF2" w14:textId="77777777" w:rsidR="009D0A2E" w:rsidRDefault="009D0A2E" w:rsidP="009D0A2E">
      <w:pPr>
        <w:pStyle w:val="Langtext"/>
      </w:pPr>
      <w:r>
        <w:t xml:space="preserve">Mit integrierter Lippenlabyrinthdichtung für senkrechten, flüssigkeitsdichten Rohranschluss DN 200 (LippDN200) an die Grundleitung, Kantenschutz aus verzinktem Stahl (verz). </w:t>
      </w:r>
    </w:p>
    <w:p w14:paraId="4933A90B" w14:textId="77777777" w:rsidR="009D0A2E" w:rsidRDefault="009D0A2E" w:rsidP="009D0A2E">
      <w:pPr>
        <w:pStyle w:val="Langtext"/>
      </w:pPr>
      <w:r>
        <w:t xml:space="preserve"> Angebotenes Erzeugnis:</w:t>
      </w:r>
    </w:p>
    <w:p w14:paraId="5DE8D493" w14:textId="77777777" w:rsidR="009D0A2E" w:rsidRDefault="009D0A2E" w:rsidP="009D0A2E">
      <w:pPr>
        <w:pStyle w:val="Folgeposition"/>
        <w:keepNext/>
        <w:keepLines/>
      </w:pPr>
      <w:r>
        <w:lastRenderedPageBreak/>
        <w:t>B</w:t>
      </w:r>
      <w:r>
        <w:rPr>
          <w:sz w:val="12"/>
        </w:rPr>
        <w:t>+</w:t>
      </w:r>
      <w:r>
        <w:tab/>
        <w:t>Entw-ri.o.Gef.V200E LippDN200 50/-36,5 E-st</w:t>
      </w:r>
      <w:r>
        <w:tab/>
        <w:t xml:space="preserve">Stk </w:t>
      </w:r>
    </w:p>
    <w:p w14:paraId="482FF37A" w14:textId="77777777" w:rsidR="009D0A2E" w:rsidRDefault="009D0A2E" w:rsidP="009D0A2E">
      <w:pPr>
        <w:pStyle w:val="Langtext"/>
      </w:pPr>
      <w:r>
        <w:t xml:space="preserve">Mit integrierter Lippenlabyrinthdichtung für senkrechten, flüssigkeitsdichten Rohranschluss DN 200 (LippDN200) an die Grundleitung, Kantenschutz aus Edelstahl 1.4301 (E-st). </w:t>
      </w:r>
    </w:p>
    <w:p w14:paraId="729C749F" w14:textId="77777777" w:rsidR="009D0A2E" w:rsidRDefault="009D0A2E" w:rsidP="009D0A2E">
      <w:pPr>
        <w:pStyle w:val="Langtext"/>
      </w:pPr>
      <w:r>
        <w:t xml:space="preserve"> Angebotenes Erzeugnis:</w:t>
      </w:r>
    </w:p>
    <w:p w14:paraId="7732E7C7" w14:textId="77777777" w:rsidR="009D0A2E" w:rsidRDefault="009D0A2E" w:rsidP="009D0A2E">
      <w:pPr>
        <w:pStyle w:val="Folgeposition"/>
        <w:keepNext/>
        <w:keepLines/>
      </w:pPr>
      <w:r>
        <w:t>C</w:t>
      </w:r>
      <w:r>
        <w:rPr>
          <w:sz w:val="12"/>
        </w:rPr>
        <w:t>+</w:t>
      </w:r>
      <w:r>
        <w:tab/>
        <w:t>Entw-ri.o.Gef.V200G LippDN200 50/-36,5 Guss</w:t>
      </w:r>
      <w:r>
        <w:tab/>
        <w:t xml:space="preserve">Stk </w:t>
      </w:r>
    </w:p>
    <w:p w14:paraId="76F2AC69" w14:textId="77777777" w:rsidR="009D0A2E" w:rsidRDefault="009D0A2E" w:rsidP="009D0A2E">
      <w:pPr>
        <w:pStyle w:val="Langtext"/>
      </w:pPr>
      <w:r>
        <w:t xml:space="preserve">Mit integrierter Lippenlabyrinthdichtung für senkrechten, flüssigkeitsdichten Rohranschluss DN 200 (LippDN200) an die Grundleitung, Kantenschutz aus Gusseisen (Guss). </w:t>
      </w:r>
    </w:p>
    <w:p w14:paraId="56CD205E" w14:textId="77777777" w:rsidR="009D0A2E" w:rsidRDefault="009D0A2E" w:rsidP="009D0A2E">
      <w:pPr>
        <w:pStyle w:val="Langtext"/>
      </w:pPr>
      <w:r>
        <w:t xml:space="preserve"> Angebotenes Erzeugnis:</w:t>
      </w:r>
    </w:p>
    <w:p w14:paraId="165FA977" w14:textId="77777777" w:rsidR="009D0A2E" w:rsidRDefault="009D0A2E" w:rsidP="009D0A2E">
      <w:pPr>
        <w:pStyle w:val="TrennungPOS"/>
      </w:pPr>
    </w:p>
    <w:p w14:paraId="6EF5029C" w14:textId="77777777" w:rsidR="009D0A2E" w:rsidRDefault="009D0A2E" w:rsidP="009D0A2E">
      <w:pPr>
        <w:pStyle w:val="GrundtextPosNr"/>
        <w:keepNext/>
        <w:keepLines/>
      </w:pPr>
      <w:r>
        <w:t>06.AF 35</w:t>
      </w:r>
    </w:p>
    <w:p w14:paraId="48720658" w14:textId="77777777" w:rsidR="009D0A2E" w:rsidRDefault="009D0A2E" w:rsidP="009D0A2E">
      <w:pPr>
        <w:pStyle w:val="Grundtext"/>
      </w:pPr>
      <w:r>
        <w:t>Einlaufkasten, Nennweite 20 cm, aus Polymerbeton, mit zwei Einlaufseiten, mit integriertem Kantenschutz, schraubloser Sicherheitsarretierung, z.B. Drainlock, geeignet für Abdeckungen (Abdeckung in eigenen Positionen) mit einer Belastungsklasse bis E600, mit ausschneidbarer Anschluss-Schablone, seitlichten Vorformungen, für Eck-, T- und Kreuzverbindung, mit integrierter Lippenlabyrinthdichtung für Rohranschluss wahlweise DN 150 oder DN 200,</w:t>
      </w:r>
    </w:p>
    <w:p w14:paraId="596A388E" w14:textId="77777777" w:rsidR="009D0A2E" w:rsidRDefault="009D0A2E" w:rsidP="009D0A2E">
      <w:pPr>
        <w:pStyle w:val="Grundtext"/>
      </w:pPr>
      <w:r>
        <w:t xml:space="preserve"> z.B. ACO DRAIN MULTILINE EINLAUFKASTEN V 200 S mit DRAINLOCK oder Gleichwertiges.</w:t>
      </w:r>
    </w:p>
    <w:p w14:paraId="5B089094" w14:textId="77777777" w:rsidR="009D0A2E" w:rsidRDefault="009D0A2E" w:rsidP="009D0A2E">
      <w:pPr>
        <w:pStyle w:val="Folgeposition"/>
        <w:keepNext/>
        <w:keepLines/>
      </w:pPr>
      <w:r>
        <w:t>E</w:t>
      </w:r>
      <w:r>
        <w:rPr>
          <w:sz w:val="12"/>
        </w:rPr>
        <w:t>+</w:t>
      </w:r>
      <w:r>
        <w:tab/>
        <w:t>Einlaufkasten V200S L50 H67cm verz.</w:t>
      </w:r>
      <w:r>
        <w:tab/>
        <w:t xml:space="preserve">Stk </w:t>
      </w:r>
    </w:p>
    <w:p w14:paraId="729F544E" w14:textId="77777777" w:rsidR="009D0A2E" w:rsidRDefault="009D0A2E" w:rsidP="009D0A2E">
      <w:pPr>
        <w:pStyle w:val="Langtext"/>
      </w:pPr>
      <w:r>
        <w:t>Bauhöhe (H) 67 cm, Kantenschutz aus verzinktem Stahl (verz.).</w:t>
      </w:r>
    </w:p>
    <w:p w14:paraId="65722CAB" w14:textId="77777777" w:rsidR="009D0A2E" w:rsidRDefault="009D0A2E" w:rsidP="009D0A2E">
      <w:pPr>
        <w:pStyle w:val="Langtext"/>
      </w:pPr>
      <w:r>
        <w:t xml:space="preserve"> Angebotenes Erzeugnis:</w:t>
      </w:r>
    </w:p>
    <w:p w14:paraId="68289188" w14:textId="77777777" w:rsidR="009D0A2E" w:rsidRDefault="009D0A2E" w:rsidP="009D0A2E">
      <w:pPr>
        <w:pStyle w:val="Folgeposition"/>
        <w:keepNext/>
        <w:keepLines/>
      </w:pPr>
      <w:r>
        <w:t>F</w:t>
      </w:r>
      <w:r>
        <w:rPr>
          <w:sz w:val="12"/>
        </w:rPr>
        <w:t>+</w:t>
      </w:r>
      <w:r>
        <w:tab/>
        <w:t>Einlaufkasten V200E L50 H67cm E-st.</w:t>
      </w:r>
      <w:r>
        <w:tab/>
        <w:t xml:space="preserve">Stk </w:t>
      </w:r>
    </w:p>
    <w:p w14:paraId="77640072" w14:textId="77777777" w:rsidR="009D0A2E" w:rsidRDefault="009D0A2E" w:rsidP="009D0A2E">
      <w:pPr>
        <w:pStyle w:val="Langtext"/>
      </w:pPr>
      <w:r>
        <w:t xml:space="preserve">Bauhöhe (H) 67 cm, Kantenschutz aus Edelstahl (E-st.). </w:t>
      </w:r>
    </w:p>
    <w:p w14:paraId="527200C9" w14:textId="77777777" w:rsidR="009D0A2E" w:rsidRDefault="009D0A2E" w:rsidP="009D0A2E">
      <w:pPr>
        <w:pStyle w:val="Langtext"/>
      </w:pPr>
      <w:r>
        <w:t xml:space="preserve"> Angebotenes Erzeugnis:</w:t>
      </w:r>
    </w:p>
    <w:p w14:paraId="7A950418" w14:textId="77777777" w:rsidR="009D0A2E" w:rsidRDefault="009D0A2E" w:rsidP="009D0A2E">
      <w:pPr>
        <w:pStyle w:val="Folgeposition"/>
        <w:keepNext/>
        <w:keepLines/>
      </w:pPr>
      <w:r>
        <w:t>G</w:t>
      </w:r>
      <w:r>
        <w:rPr>
          <w:sz w:val="12"/>
        </w:rPr>
        <w:t>+</w:t>
      </w:r>
      <w:r>
        <w:tab/>
        <w:t>Einlaufkasten V200G L50 H67cm Guss</w:t>
      </w:r>
      <w:r>
        <w:tab/>
        <w:t xml:space="preserve">Stk </w:t>
      </w:r>
    </w:p>
    <w:p w14:paraId="41CB0E32" w14:textId="77777777" w:rsidR="009D0A2E" w:rsidRDefault="009D0A2E" w:rsidP="009D0A2E">
      <w:pPr>
        <w:pStyle w:val="Langtext"/>
      </w:pPr>
      <w:r>
        <w:t xml:space="preserve">Bauhöhe (H) 67 cm, Kantenschutz aus Gusseisen (Guss). </w:t>
      </w:r>
    </w:p>
    <w:p w14:paraId="25EC6936" w14:textId="77777777" w:rsidR="009D0A2E" w:rsidRDefault="009D0A2E" w:rsidP="009D0A2E">
      <w:pPr>
        <w:pStyle w:val="Langtext"/>
      </w:pPr>
      <w:r>
        <w:t xml:space="preserve"> Angebotenes Erzeugnis:</w:t>
      </w:r>
    </w:p>
    <w:p w14:paraId="798CF64F" w14:textId="77777777" w:rsidR="009D0A2E" w:rsidRDefault="009D0A2E" w:rsidP="009D0A2E">
      <w:pPr>
        <w:pStyle w:val="TrennungPOS"/>
      </w:pPr>
    </w:p>
    <w:p w14:paraId="2FD22FA8" w14:textId="77777777" w:rsidR="009D0A2E" w:rsidRDefault="009D0A2E" w:rsidP="009D0A2E">
      <w:pPr>
        <w:pStyle w:val="GrundtextPosNr"/>
        <w:keepNext/>
        <w:keepLines/>
      </w:pPr>
      <w:r>
        <w:t>06.AF 36</w:t>
      </w:r>
    </w:p>
    <w:p w14:paraId="2D7B1CB8" w14:textId="77777777" w:rsidR="009D0A2E" w:rsidRDefault="009D0A2E" w:rsidP="009D0A2E">
      <w:pPr>
        <w:pStyle w:val="Grundtext"/>
      </w:pPr>
      <w:r>
        <w:t>Geruchsverschluss für Einlaufkasten, Nennweite 15 cm, mit Zarge aus Stahl verzinkt, Edelstahl oder Gusseisen nach Wahl des Auftraggebers,</w:t>
      </w:r>
    </w:p>
    <w:p w14:paraId="67098CC4" w14:textId="77777777" w:rsidR="009D0A2E" w:rsidRDefault="009D0A2E" w:rsidP="009D0A2E">
      <w:pPr>
        <w:pStyle w:val="Grundtext"/>
      </w:pPr>
      <w:r>
        <w:t xml:space="preserve"> z.B. ACO DRAIN GERUCHSVERSCHLUSS für V 200 EINLAUFKASTEN oder Gleichwertiges.</w:t>
      </w:r>
    </w:p>
    <w:p w14:paraId="746A37CE" w14:textId="77777777" w:rsidR="009D0A2E" w:rsidRDefault="009D0A2E" w:rsidP="009D0A2E">
      <w:pPr>
        <w:pStyle w:val="Folgeposition"/>
        <w:keepNext/>
        <w:keepLines/>
      </w:pPr>
      <w:r>
        <w:t>D</w:t>
      </w:r>
      <w:r>
        <w:rPr>
          <w:sz w:val="12"/>
        </w:rPr>
        <w:t>+</w:t>
      </w:r>
      <w:r>
        <w:tab/>
        <w:t>Geruchsverschl.f.Einl-k.V200 DN150 2-teil.</w:t>
      </w:r>
      <w:r>
        <w:tab/>
        <w:t xml:space="preserve">Stk </w:t>
      </w:r>
    </w:p>
    <w:p w14:paraId="29EBDCAA" w14:textId="77777777" w:rsidR="009D0A2E" w:rsidRDefault="009D0A2E" w:rsidP="009D0A2E">
      <w:pPr>
        <w:pStyle w:val="Langtext"/>
      </w:pPr>
      <w:r>
        <w:t>Zweiteilig aus PVC.</w:t>
      </w:r>
    </w:p>
    <w:p w14:paraId="587D1EED" w14:textId="77777777" w:rsidR="009D0A2E" w:rsidRDefault="009D0A2E" w:rsidP="009D0A2E">
      <w:pPr>
        <w:pStyle w:val="Langtext"/>
      </w:pPr>
      <w:r>
        <w:t xml:space="preserve"> Angebotenes Erzeugnis:</w:t>
      </w:r>
    </w:p>
    <w:p w14:paraId="53185AA4" w14:textId="77777777" w:rsidR="009D0A2E" w:rsidRDefault="009D0A2E" w:rsidP="009D0A2E">
      <w:pPr>
        <w:pStyle w:val="TrennungPOS"/>
      </w:pPr>
    </w:p>
    <w:p w14:paraId="685A18AC" w14:textId="77777777" w:rsidR="009D0A2E" w:rsidRDefault="009D0A2E" w:rsidP="009D0A2E">
      <w:pPr>
        <w:pStyle w:val="GrundtextPosNr"/>
        <w:keepNext/>
        <w:keepLines/>
      </w:pPr>
      <w:r>
        <w:t>06.AF 37</w:t>
      </w:r>
    </w:p>
    <w:p w14:paraId="6371692E" w14:textId="77777777" w:rsidR="009D0A2E" w:rsidRDefault="009D0A2E" w:rsidP="009D0A2E">
      <w:pPr>
        <w:pStyle w:val="Grundtext"/>
      </w:pPr>
      <w:r>
        <w:t>Übergangsstück, Nennweite 20 cm, zur Überbrückung von Höhendifferenzen bei Verlegen der Rinnen im Stufengefälle, aus Polymerbeton, mit Zargen aus verzinktem Stahl, Edelstahl oder Gusseisen nach Wahl des Auftraggebers, passend für Übergänge von 0 auf 5, 5 auf 10, 10 auf 20 mm, sowie von 0 auf 10 mm, nach Wahl des Auftraggebers,</w:t>
      </w:r>
    </w:p>
    <w:p w14:paraId="10DCFCBB" w14:textId="77777777" w:rsidR="009D0A2E" w:rsidRDefault="009D0A2E" w:rsidP="009D0A2E">
      <w:pPr>
        <w:pStyle w:val="Grundtext"/>
      </w:pPr>
      <w:r>
        <w:t xml:space="preserve"> z.B. ACO DRAIN MULTILINE ÜBERGANGSSTÜCK V 200 für STUFENGEFÄLLE oder Gleichwertiges.</w:t>
      </w:r>
    </w:p>
    <w:p w14:paraId="08D83E72" w14:textId="77777777" w:rsidR="009D0A2E" w:rsidRDefault="009D0A2E" w:rsidP="009D0A2E">
      <w:pPr>
        <w:pStyle w:val="Folgeposition"/>
        <w:keepNext/>
        <w:keepLines/>
      </w:pPr>
      <w:r>
        <w:t>A</w:t>
      </w:r>
      <w:r>
        <w:rPr>
          <w:sz w:val="12"/>
        </w:rPr>
        <w:t>+</w:t>
      </w:r>
      <w:r>
        <w:tab/>
        <w:t>Übergangsstück V200</w:t>
      </w:r>
      <w:r>
        <w:tab/>
        <w:t xml:space="preserve">Stk </w:t>
      </w:r>
    </w:p>
    <w:p w14:paraId="6AE04AD7" w14:textId="77777777" w:rsidR="009D0A2E" w:rsidRDefault="009D0A2E" w:rsidP="009D0A2E">
      <w:pPr>
        <w:pStyle w:val="Langtext"/>
      </w:pPr>
      <w:r>
        <w:t>Angebotenes Erzeugnis:</w:t>
      </w:r>
    </w:p>
    <w:p w14:paraId="39A4197C" w14:textId="77777777" w:rsidR="009D0A2E" w:rsidRDefault="009D0A2E" w:rsidP="009D0A2E">
      <w:pPr>
        <w:pStyle w:val="TrennungPOS"/>
      </w:pPr>
    </w:p>
    <w:p w14:paraId="67727BCB" w14:textId="77777777" w:rsidR="009D0A2E" w:rsidRDefault="009D0A2E" w:rsidP="009D0A2E">
      <w:pPr>
        <w:pStyle w:val="GrundtextPosNr"/>
        <w:keepNext/>
        <w:keepLines/>
      </w:pPr>
      <w:r>
        <w:t>06.AF 38</w:t>
      </w:r>
    </w:p>
    <w:p w14:paraId="2E03FB1B" w14:textId="77777777" w:rsidR="009D0A2E" w:rsidRDefault="009D0A2E" w:rsidP="009D0A2E">
      <w:pPr>
        <w:pStyle w:val="Grundtext"/>
      </w:pPr>
      <w:r>
        <w:t xml:space="preserve">Adapter für Entwässerungsrinnen, Nennweite 20 cm, aus Polymerbeton, für Fließrichtungswechsel, mit integriertem Kantenschutz, passend für Rinnenanfang, Einlaufkasten und seitliche Vorformungen, </w:t>
      </w:r>
    </w:p>
    <w:p w14:paraId="69C504E9" w14:textId="77777777" w:rsidR="009D0A2E" w:rsidRDefault="009D0A2E" w:rsidP="009D0A2E">
      <w:pPr>
        <w:pStyle w:val="Grundtext"/>
      </w:pPr>
      <w:r>
        <w:t xml:space="preserve"> z.B. ACO DRAIN MULTILINE ADAPTER V 100 oder Gleichwertiges.</w:t>
      </w:r>
    </w:p>
    <w:p w14:paraId="465A5123" w14:textId="77777777" w:rsidR="009D0A2E" w:rsidRDefault="009D0A2E" w:rsidP="009D0A2E">
      <w:pPr>
        <w:pStyle w:val="Folgeposition"/>
        <w:keepNext/>
        <w:keepLines/>
      </w:pPr>
      <w:r>
        <w:t>A</w:t>
      </w:r>
      <w:r>
        <w:rPr>
          <w:sz w:val="12"/>
        </w:rPr>
        <w:t>+</w:t>
      </w:r>
      <w:r>
        <w:tab/>
        <w:t>Adapter f.Fließricht-wechsel V200S verz.</w:t>
      </w:r>
      <w:r>
        <w:tab/>
        <w:t xml:space="preserve">Stk </w:t>
      </w:r>
    </w:p>
    <w:p w14:paraId="11E7742C" w14:textId="77777777" w:rsidR="009D0A2E" w:rsidRDefault="009D0A2E" w:rsidP="009D0A2E">
      <w:pPr>
        <w:pStyle w:val="Langtext"/>
      </w:pPr>
      <w:r>
        <w:t xml:space="preserve">Kantenschutz aus verzinktem Stahl (verz.). </w:t>
      </w:r>
    </w:p>
    <w:p w14:paraId="77608842" w14:textId="77777777" w:rsidR="009D0A2E" w:rsidRDefault="009D0A2E" w:rsidP="009D0A2E">
      <w:pPr>
        <w:pStyle w:val="Langtext"/>
      </w:pPr>
      <w:r>
        <w:t xml:space="preserve"> Angebotenes Erzeugnis:</w:t>
      </w:r>
    </w:p>
    <w:p w14:paraId="4D5848BB" w14:textId="77777777" w:rsidR="009D0A2E" w:rsidRDefault="009D0A2E" w:rsidP="009D0A2E">
      <w:pPr>
        <w:pStyle w:val="Folgeposition"/>
        <w:keepNext/>
        <w:keepLines/>
      </w:pPr>
      <w:r>
        <w:t>B</w:t>
      </w:r>
      <w:r>
        <w:rPr>
          <w:sz w:val="12"/>
        </w:rPr>
        <w:t>+</w:t>
      </w:r>
      <w:r>
        <w:tab/>
        <w:t>Adapter f.Fließricht-wechsel V200E E-st.</w:t>
      </w:r>
      <w:r>
        <w:tab/>
        <w:t xml:space="preserve">Stk </w:t>
      </w:r>
    </w:p>
    <w:p w14:paraId="4EEB1868" w14:textId="77777777" w:rsidR="009D0A2E" w:rsidRDefault="009D0A2E" w:rsidP="009D0A2E">
      <w:pPr>
        <w:pStyle w:val="Langtext"/>
      </w:pPr>
      <w:r>
        <w:t xml:space="preserve">Kantenschutz aus Edelstahl 1.4301. </w:t>
      </w:r>
    </w:p>
    <w:p w14:paraId="2C142BE5" w14:textId="77777777" w:rsidR="009D0A2E" w:rsidRDefault="009D0A2E" w:rsidP="009D0A2E">
      <w:pPr>
        <w:pStyle w:val="Langtext"/>
      </w:pPr>
      <w:r>
        <w:t xml:space="preserve"> Angebotenes Erzeugnis:</w:t>
      </w:r>
    </w:p>
    <w:p w14:paraId="1CE4A910" w14:textId="77777777" w:rsidR="009D0A2E" w:rsidRDefault="009D0A2E" w:rsidP="009D0A2E">
      <w:pPr>
        <w:pStyle w:val="Folgeposition"/>
        <w:keepNext/>
        <w:keepLines/>
      </w:pPr>
      <w:r>
        <w:t>C</w:t>
      </w:r>
      <w:r>
        <w:rPr>
          <w:sz w:val="12"/>
        </w:rPr>
        <w:t>+</w:t>
      </w:r>
      <w:r>
        <w:tab/>
        <w:t>Adapter f.Fließricht-wechsel V200G Guss</w:t>
      </w:r>
      <w:r>
        <w:tab/>
        <w:t xml:space="preserve">Stk </w:t>
      </w:r>
    </w:p>
    <w:p w14:paraId="0B369F7C" w14:textId="77777777" w:rsidR="009D0A2E" w:rsidRDefault="009D0A2E" w:rsidP="009D0A2E">
      <w:pPr>
        <w:pStyle w:val="Langtext"/>
      </w:pPr>
      <w:r>
        <w:t xml:space="preserve">Kantenschutz aus Gusseisen (Guss). </w:t>
      </w:r>
    </w:p>
    <w:p w14:paraId="49911543" w14:textId="77777777" w:rsidR="009D0A2E" w:rsidRDefault="009D0A2E" w:rsidP="009D0A2E">
      <w:pPr>
        <w:pStyle w:val="Langtext"/>
      </w:pPr>
      <w:r>
        <w:t xml:space="preserve"> Angebotenes Erzeugnis:</w:t>
      </w:r>
    </w:p>
    <w:p w14:paraId="5DE9948A" w14:textId="77777777" w:rsidR="009D0A2E" w:rsidRDefault="009D0A2E" w:rsidP="009D0A2E">
      <w:pPr>
        <w:pStyle w:val="TrennungPOS"/>
      </w:pPr>
    </w:p>
    <w:p w14:paraId="64F44CDE" w14:textId="77777777" w:rsidR="009D0A2E" w:rsidRDefault="009D0A2E" w:rsidP="009D0A2E">
      <w:pPr>
        <w:pStyle w:val="GrundtextPosNr"/>
        <w:keepNext/>
        <w:keepLines/>
      </w:pPr>
      <w:r>
        <w:t>06.AF 39</w:t>
      </w:r>
    </w:p>
    <w:p w14:paraId="0B35DF95" w14:textId="77777777" w:rsidR="009D0A2E" w:rsidRDefault="009D0A2E" w:rsidP="009D0A2E">
      <w:pPr>
        <w:pStyle w:val="Grundtext"/>
      </w:pPr>
      <w:r>
        <w:t xml:space="preserve">Kombistirnwand für Entwässungsrinnen, Nennweite 20 cm, aus Polymerbeton mit integriertem Kantenschutz, für Rinnenanfang und -ende, </w:t>
      </w:r>
    </w:p>
    <w:p w14:paraId="2CCEFF11" w14:textId="77777777" w:rsidR="009D0A2E" w:rsidRDefault="009D0A2E" w:rsidP="009D0A2E">
      <w:pPr>
        <w:pStyle w:val="Grundtext"/>
      </w:pPr>
      <w:r>
        <w:t xml:space="preserve"> z.B. ACO DRAIN MULTILINE KOMBISTIRNWAND V 200 oder Gleichwertiges.</w:t>
      </w:r>
    </w:p>
    <w:p w14:paraId="1C1C01E6" w14:textId="77777777" w:rsidR="009D0A2E" w:rsidRDefault="009D0A2E" w:rsidP="009D0A2E">
      <w:pPr>
        <w:pStyle w:val="Folgeposition"/>
        <w:keepNext/>
        <w:keepLines/>
      </w:pPr>
      <w:r>
        <w:t>A</w:t>
      </w:r>
      <w:r>
        <w:rPr>
          <w:sz w:val="12"/>
        </w:rPr>
        <w:t>+</w:t>
      </w:r>
      <w:r>
        <w:tab/>
        <w:t>Kombistirnwand V200S H15-36,5cm verz.</w:t>
      </w:r>
      <w:r>
        <w:tab/>
        <w:t xml:space="preserve">Stk </w:t>
      </w:r>
    </w:p>
    <w:p w14:paraId="79819C68" w14:textId="77777777" w:rsidR="009D0A2E" w:rsidRDefault="009D0A2E" w:rsidP="009D0A2E">
      <w:pPr>
        <w:pStyle w:val="Langtext"/>
      </w:pPr>
      <w:r>
        <w:t xml:space="preserve">Kantenschutz aus verzinktem Stahl (verz.) </w:t>
      </w:r>
    </w:p>
    <w:p w14:paraId="7C5A4966" w14:textId="77777777" w:rsidR="009D0A2E" w:rsidRDefault="009D0A2E" w:rsidP="009D0A2E">
      <w:pPr>
        <w:pStyle w:val="Langtext"/>
      </w:pPr>
      <w:r>
        <w:t xml:space="preserve"> Angebotenes Erzeugnis:</w:t>
      </w:r>
    </w:p>
    <w:p w14:paraId="2EBEC591" w14:textId="77777777" w:rsidR="009D0A2E" w:rsidRDefault="009D0A2E" w:rsidP="009D0A2E">
      <w:pPr>
        <w:pStyle w:val="Folgeposition"/>
        <w:keepNext/>
        <w:keepLines/>
      </w:pPr>
      <w:r>
        <w:lastRenderedPageBreak/>
        <w:t>B</w:t>
      </w:r>
      <w:r>
        <w:rPr>
          <w:sz w:val="12"/>
        </w:rPr>
        <w:t>+</w:t>
      </w:r>
      <w:r>
        <w:tab/>
        <w:t>Kombistirnwand V200E H15-36,5cm E-st.</w:t>
      </w:r>
      <w:r>
        <w:tab/>
        <w:t xml:space="preserve">Stk </w:t>
      </w:r>
    </w:p>
    <w:p w14:paraId="67AE1AB9" w14:textId="77777777" w:rsidR="009D0A2E" w:rsidRDefault="009D0A2E" w:rsidP="009D0A2E">
      <w:pPr>
        <w:pStyle w:val="Langtext"/>
      </w:pPr>
      <w:r>
        <w:t xml:space="preserve">Kantenschutz aus Edelstahl 1.4301 (E-st.). </w:t>
      </w:r>
    </w:p>
    <w:p w14:paraId="1D441D40" w14:textId="77777777" w:rsidR="009D0A2E" w:rsidRDefault="009D0A2E" w:rsidP="009D0A2E">
      <w:pPr>
        <w:pStyle w:val="Langtext"/>
      </w:pPr>
      <w:r>
        <w:t xml:space="preserve"> Angebotenes Erzeugnis:</w:t>
      </w:r>
    </w:p>
    <w:p w14:paraId="5922E542" w14:textId="77777777" w:rsidR="009D0A2E" w:rsidRDefault="009D0A2E" w:rsidP="009D0A2E">
      <w:pPr>
        <w:pStyle w:val="Folgeposition"/>
        <w:keepNext/>
        <w:keepLines/>
      </w:pPr>
      <w:r>
        <w:t>C</w:t>
      </w:r>
      <w:r>
        <w:rPr>
          <w:sz w:val="12"/>
        </w:rPr>
        <w:t>+</w:t>
      </w:r>
      <w:r>
        <w:tab/>
        <w:t>Kombistirnwand V200G H15-36,5cm Guss</w:t>
      </w:r>
      <w:r>
        <w:tab/>
        <w:t xml:space="preserve">Stk </w:t>
      </w:r>
    </w:p>
    <w:p w14:paraId="2AC1F9FB" w14:textId="77777777" w:rsidR="009D0A2E" w:rsidRDefault="009D0A2E" w:rsidP="009D0A2E">
      <w:pPr>
        <w:pStyle w:val="Langtext"/>
      </w:pPr>
      <w:r>
        <w:t xml:space="preserve">Kantenschutz aus Gusseisen (Guss). </w:t>
      </w:r>
    </w:p>
    <w:p w14:paraId="6E9FE653" w14:textId="77777777" w:rsidR="009D0A2E" w:rsidRDefault="009D0A2E" w:rsidP="009D0A2E">
      <w:pPr>
        <w:pStyle w:val="Langtext"/>
      </w:pPr>
      <w:r>
        <w:t xml:space="preserve"> Angebotenes Erzeugnis:</w:t>
      </w:r>
    </w:p>
    <w:p w14:paraId="0753FDAF" w14:textId="77777777" w:rsidR="009D0A2E" w:rsidRDefault="009D0A2E" w:rsidP="009D0A2E">
      <w:pPr>
        <w:pStyle w:val="TrennungPOS"/>
      </w:pPr>
    </w:p>
    <w:p w14:paraId="3C37DC0B" w14:textId="77777777" w:rsidR="009D0A2E" w:rsidRDefault="009D0A2E" w:rsidP="009D0A2E">
      <w:pPr>
        <w:pStyle w:val="GrundtextPosNr"/>
        <w:keepNext/>
        <w:keepLines/>
      </w:pPr>
      <w:r>
        <w:t>06.AF 40</w:t>
      </w:r>
    </w:p>
    <w:p w14:paraId="4601780C" w14:textId="77777777" w:rsidR="009D0A2E" w:rsidRDefault="009D0A2E" w:rsidP="009D0A2E">
      <w:pPr>
        <w:pStyle w:val="Grundtext"/>
      </w:pPr>
      <w:r>
        <w:t xml:space="preserve">Stirnwand für Entwässerungsrinnen, Nennweite 20 cm, für Stutzen DN 200, aus Polymerbeton mit Kantenschutz, passend für Rinnenstrangende, mit integrierter Lippenlabyrinthdichtung, für flüssigkeitsdichten Rohranschluss, </w:t>
      </w:r>
    </w:p>
    <w:p w14:paraId="41674D56" w14:textId="77777777" w:rsidR="009D0A2E" w:rsidRDefault="009D0A2E" w:rsidP="009D0A2E">
      <w:pPr>
        <w:pStyle w:val="Grundtext"/>
      </w:pPr>
      <w:r>
        <w:t xml:space="preserve"> z.B. ACO DRAIN MULTILINE V 200 für STUTZEN DN 200 oder Gleichwertiges.</w:t>
      </w:r>
    </w:p>
    <w:p w14:paraId="330EA214" w14:textId="77777777" w:rsidR="009D0A2E" w:rsidRDefault="009D0A2E" w:rsidP="009D0A2E">
      <w:pPr>
        <w:pStyle w:val="Folgeposition"/>
        <w:keepNext/>
        <w:keepLines/>
      </w:pPr>
      <w:r>
        <w:t>A</w:t>
      </w:r>
      <w:r>
        <w:rPr>
          <w:sz w:val="12"/>
        </w:rPr>
        <w:t>+</w:t>
      </w:r>
      <w:r>
        <w:tab/>
        <w:t>Stirnwand f.Stutzen V200S verz.</w:t>
      </w:r>
      <w:r>
        <w:tab/>
        <w:t xml:space="preserve">Stk </w:t>
      </w:r>
    </w:p>
    <w:p w14:paraId="536C97D4" w14:textId="77777777" w:rsidR="009D0A2E" w:rsidRDefault="009D0A2E" w:rsidP="009D0A2E">
      <w:pPr>
        <w:pStyle w:val="Langtext"/>
      </w:pPr>
      <w:r>
        <w:t xml:space="preserve">Kantenschutz aus verzinktem Stahl (verz.). </w:t>
      </w:r>
    </w:p>
    <w:p w14:paraId="0809938F" w14:textId="77777777" w:rsidR="009D0A2E" w:rsidRDefault="009D0A2E" w:rsidP="009D0A2E">
      <w:pPr>
        <w:pStyle w:val="Langtext"/>
      </w:pPr>
      <w:r>
        <w:t xml:space="preserve"> Angebotenes Erzeugnis:</w:t>
      </w:r>
    </w:p>
    <w:p w14:paraId="726E8BDE" w14:textId="77777777" w:rsidR="009D0A2E" w:rsidRDefault="009D0A2E" w:rsidP="009D0A2E">
      <w:pPr>
        <w:pStyle w:val="Folgeposition"/>
        <w:keepNext/>
        <w:keepLines/>
      </w:pPr>
      <w:r>
        <w:t>B</w:t>
      </w:r>
      <w:r>
        <w:rPr>
          <w:sz w:val="12"/>
        </w:rPr>
        <w:t>+</w:t>
      </w:r>
      <w:r>
        <w:tab/>
        <w:t>Stirnwand f.Stutzen V200E E-st.</w:t>
      </w:r>
      <w:r>
        <w:tab/>
        <w:t xml:space="preserve">Stk </w:t>
      </w:r>
    </w:p>
    <w:p w14:paraId="15F8C953" w14:textId="77777777" w:rsidR="009D0A2E" w:rsidRDefault="009D0A2E" w:rsidP="009D0A2E">
      <w:pPr>
        <w:pStyle w:val="Langtext"/>
      </w:pPr>
      <w:r>
        <w:t xml:space="preserve">Kantenschutz aus Edelstahl 1.4301 (E-st.). </w:t>
      </w:r>
    </w:p>
    <w:p w14:paraId="04502A6E" w14:textId="77777777" w:rsidR="009D0A2E" w:rsidRDefault="009D0A2E" w:rsidP="009D0A2E">
      <w:pPr>
        <w:pStyle w:val="Langtext"/>
      </w:pPr>
      <w:r>
        <w:t xml:space="preserve"> Angebotenes Erzeugnis:</w:t>
      </w:r>
    </w:p>
    <w:p w14:paraId="1278770F" w14:textId="77777777" w:rsidR="009D0A2E" w:rsidRDefault="009D0A2E" w:rsidP="009D0A2E">
      <w:pPr>
        <w:pStyle w:val="Folgeposition"/>
        <w:keepNext/>
        <w:keepLines/>
      </w:pPr>
      <w:r>
        <w:t>C</w:t>
      </w:r>
      <w:r>
        <w:rPr>
          <w:sz w:val="12"/>
        </w:rPr>
        <w:t>+</w:t>
      </w:r>
      <w:r>
        <w:tab/>
        <w:t>Stirnwand f.Stutzen V200G Guss</w:t>
      </w:r>
      <w:r>
        <w:tab/>
        <w:t xml:space="preserve">Stk </w:t>
      </w:r>
    </w:p>
    <w:p w14:paraId="327C3DA9" w14:textId="77777777" w:rsidR="009D0A2E" w:rsidRDefault="009D0A2E" w:rsidP="009D0A2E">
      <w:pPr>
        <w:pStyle w:val="Langtext"/>
      </w:pPr>
      <w:r>
        <w:t xml:space="preserve">Kantenschutz aus Gusseisen (Guss). </w:t>
      </w:r>
    </w:p>
    <w:p w14:paraId="6356539C" w14:textId="77777777" w:rsidR="009D0A2E" w:rsidRDefault="009D0A2E" w:rsidP="009D0A2E">
      <w:pPr>
        <w:pStyle w:val="Langtext"/>
      </w:pPr>
      <w:r>
        <w:t xml:space="preserve"> Angebotenes Erzeugnis:</w:t>
      </w:r>
    </w:p>
    <w:p w14:paraId="01D27200" w14:textId="77777777" w:rsidR="009D0A2E" w:rsidRDefault="009D0A2E" w:rsidP="009D0A2E">
      <w:pPr>
        <w:pStyle w:val="TrennungPOS"/>
      </w:pPr>
    </w:p>
    <w:p w14:paraId="016C13D0" w14:textId="77777777" w:rsidR="009D0A2E" w:rsidRDefault="009D0A2E" w:rsidP="009D0A2E">
      <w:pPr>
        <w:pStyle w:val="GrundtextPosNr"/>
        <w:keepNext/>
        <w:keepLines/>
      </w:pPr>
      <w:r>
        <w:t>06.AF 41</w:t>
      </w:r>
    </w:p>
    <w:p w14:paraId="2A40D3AE" w14:textId="77777777" w:rsidR="009D0A2E" w:rsidRDefault="009D0A2E" w:rsidP="009D0A2E">
      <w:pPr>
        <w:pStyle w:val="Grundtext"/>
      </w:pPr>
      <w:r>
        <w:t>Flachrinne, Nennweite 20 cm, aus Polymerbeton, entsprechend ÖNORM EN 1433, Material "+R" lt. Norm, frost- und tausalzbeständig, ohne Eigengefälle, für Wasserspiegelgefälle, flüssigkeitsdicht bis Oberkante, Rinnenelement mit integriertem Kantenschutz, schraubloser Sicherheitsarretierung, z.B. Drainlock, geeignet für Abdeckungen (Abdeckungen in eigener Position) mit einer Belastungsklasse bis E600, Baubreite 23,5 cm, Bauhöhen 8 und 12 cm, Baulänge L 100 cm.</w:t>
      </w:r>
    </w:p>
    <w:p w14:paraId="14057EC4" w14:textId="77777777" w:rsidR="009D0A2E" w:rsidRDefault="009D0A2E" w:rsidP="009D0A2E">
      <w:pPr>
        <w:pStyle w:val="Folgeposition"/>
        <w:keepNext/>
        <w:keepLines/>
      </w:pPr>
      <w:r>
        <w:t>A</w:t>
      </w:r>
      <w:r>
        <w:rPr>
          <w:sz w:val="12"/>
        </w:rPr>
        <w:t>+</w:t>
      </w:r>
      <w:r>
        <w:tab/>
        <w:t>Flachrinne V200S L100 H8/12cm verz.</w:t>
      </w:r>
      <w:r>
        <w:tab/>
        <w:t xml:space="preserve">Stk </w:t>
      </w:r>
    </w:p>
    <w:p w14:paraId="31DCF39E" w14:textId="77777777" w:rsidR="009D0A2E" w:rsidRDefault="009D0A2E" w:rsidP="009D0A2E">
      <w:pPr>
        <w:pStyle w:val="Langtext"/>
      </w:pPr>
      <w:r>
        <w:t>Bauhöhe 8 cm oder 12 cm, nach Wahl des Auftraggebers, Kantenschutz aus Stahl verzinkt (verz.),</w:t>
      </w:r>
    </w:p>
    <w:p w14:paraId="047ABE65" w14:textId="77777777" w:rsidR="009D0A2E" w:rsidRDefault="009D0A2E" w:rsidP="009D0A2E">
      <w:pPr>
        <w:pStyle w:val="Langtext"/>
      </w:pPr>
      <w:r>
        <w:t xml:space="preserve"> z.B. ACO DRAIN MULTILINE FLACHRINNE V 200 S mit DRAINLOCK oder Gleichwertiges.</w:t>
      </w:r>
    </w:p>
    <w:p w14:paraId="73E6D72E" w14:textId="77777777" w:rsidR="009D0A2E" w:rsidRDefault="009D0A2E" w:rsidP="009D0A2E">
      <w:pPr>
        <w:pStyle w:val="Langtext"/>
      </w:pPr>
      <w:r>
        <w:t xml:space="preserve"> Angebotenes Erzeugnis:</w:t>
      </w:r>
    </w:p>
    <w:p w14:paraId="79DA07E4" w14:textId="77777777" w:rsidR="009D0A2E" w:rsidRDefault="009D0A2E" w:rsidP="009D0A2E">
      <w:pPr>
        <w:pStyle w:val="Folgeposition"/>
        <w:keepNext/>
        <w:keepLines/>
      </w:pPr>
      <w:r>
        <w:t>B</w:t>
      </w:r>
      <w:r>
        <w:rPr>
          <w:sz w:val="12"/>
        </w:rPr>
        <w:t>+</w:t>
      </w:r>
      <w:r>
        <w:tab/>
        <w:t>Flachrinne V200E L100 H8/12cm E-st.</w:t>
      </w:r>
      <w:r>
        <w:tab/>
        <w:t xml:space="preserve">Stk </w:t>
      </w:r>
    </w:p>
    <w:p w14:paraId="3C6DA7F2" w14:textId="77777777" w:rsidR="009D0A2E" w:rsidRDefault="009D0A2E" w:rsidP="009D0A2E">
      <w:pPr>
        <w:pStyle w:val="Langtext"/>
      </w:pPr>
      <w:r>
        <w:t>Bauhöhe 8 cm oder 12 cm, nach Wahl des Auftraggebers, Kantenschutz aus Edelstahl 1.4301 (E-st.),</w:t>
      </w:r>
    </w:p>
    <w:p w14:paraId="55D0BAF7" w14:textId="77777777" w:rsidR="009D0A2E" w:rsidRDefault="009D0A2E" w:rsidP="009D0A2E">
      <w:pPr>
        <w:pStyle w:val="Langtext"/>
      </w:pPr>
      <w:r>
        <w:t xml:space="preserve"> z.B. ACO DRAIN MULTILINE FLACHRINNE V 200 E mit DRAINLOCK oder Gleichwertiges.</w:t>
      </w:r>
    </w:p>
    <w:p w14:paraId="43A17D95" w14:textId="77777777" w:rsidR="009D0A2E" w:rsidRDefault="009D0A2E" w:rsidP="009D0A2E">
      <w:pPr>
        <w:pStyle w:val="Langtext"/>
      </w:pPr>
      <w:r>
        <w:t xml:space="preserve"> Angebotenes Erzeugnis:</w:t>
      </w:r>
    </w:p>
    <w:p w14:paraId="255B8D87" w14:textId="77777777" w:rsidR="009D0A2E" w:rsidRDefault="009D0A2E" w:rsidP="009D0A2E">
      <w:pPr>
        <w:pStyle w:val="Folgeposition"/>
        <w:keepNext/>
        <w:keepLines/>
      </w:pPr>
      <w:r>
        <w:t>C</w:t>
      </w:r>
      <w:r>
        <w:rPr>
          <w:sz w:val="12"/>
        </w:rPr>
        <w:t>+</w:t>
      </w:r>
      <w:r>
        <w:tab/>
        <w:t>Flachrinne V200G L100 H8/12cm Guss</w:t>
      </w:r>
      <w:r>
        <w:tab/>
        <w:t xml:space="preserve">Stk </w:t>
      </w:r>
    </w:p>
    <w:p w14:paraId="44514A10" w14:textId="77777777" w:rsidR="009D0A2E" w:rsidRDefault="009D0A2E" w:rsidP="009D0A2E">
      <w:pPr>
        <w:pStyle w:val="Langtext"/>
      </w:pPr>
      <w:r>
        <w:t>Bauhöhe 8 cm oder 12 cm, nach Wahl des Auftraggebers, Kantenschutz aus Gusseisen (Guss),</w:t>
      </w:r>
    </w:p>
    <w:p w14:paraId="7D930F5E" w14:textId="77777777" w:rsidR="009D0A2E" w:rsidRDefault="009D0A2E" w:rsidP="009D0A2E">
      <w:pPr>
        <w:pStyle w:val="Langtext"/>
      </w:pPr>
      <w:r>
        <w:t xml:space="preserve"> z.B. ACO DRAIN MULTILINE FLACHRINNE V 200 G mit DRAINLOCK oder Gleichwertiges.</w:t>
      </w:r>
    </w:p>
    <w:p w14:paraId="0DC174E6" w14:textId="77777777" w:rsidR="009D0A2E" w:rsidRDefault="009D0A2E" w:rsidP="009D0A2E">
      <w:pPr>
        <w:pStyle w:val="Langtext"/>
      </w:pPr>
      <w:r>
        <w:t xml:space="preserve"> Angebotenes Erzeugnis:</w:t>
      </w:r>
    </w:p>
    <w:p w14:paraId="51AE56D2" w14:textId="77777777" w:rsidR="009D0A2E" w:rsidRDefault="009D0A2E" w:rsidP="009D0A2E">
      <w:pPr>
        <w:pStyle w:val="Folgeposition"/>
        <w:keepNext/>
        <w:keepLines/>
      </w:pPr>
      <w:r>
        <w:t>E</w:t>
      </w:r>
      <w:r>
        <w:rPr>
          <w:sz w:val="12"/>
        </w:rPr>
        <w:t>+</w:t>
      </w:r>
      <w:r>
        <w:tab/>
        <w:t>Flachrinne V200S+AN-DN100 L100 H8/12cm verz.</w:t>
      </w:r>
      <w:r>
        <w:tab/>
        <w:t xml:space="preserve">Stk </w:t>
      </w:r>
    </w:p>
    <w:p w14:paraId="2845AA21" w14:textId="77777777" w:rsidR="009D0A2E" w:rsidRDefault="009D0A2E" w:rsidP="009D0A2E">
      <w:pPr>
        <w:pStyle w:val="Langtext"/>
      </w:pPr>
      <w:r>
        <w:t xml:space="preserve">Mit integrierter Lippenlabyrinthdichtung für senkrechten, dichten Rohranschluss DN 100, Kantenschutz aus Stahl verzinkt (verz.), </w:t>
      </w:r>
    </w:p>
    <w:p w14:paraId="139C86C9" w14:textId="77777777" w:rsidR="009D0A2E" w:rsidRDefault="009D0A2E" w:rsidP="009D0A2E">
      <w:pPr>
        <w:pStyle w:val="Langtext"/>
      </w:pPr>
      <w:r>
        <w:t xml:space="preserve"> z.B. ACO DRAIN MULTILINE FLACHRINNE V 200 S mit dichtem ROHRANSCHLUSS oder Gleichwertiges. </w:t>
      </w:r>
    </w:p>
    <w:p w14:paraId="76EB9BD7" w14:textId="77777777" w:rsidR="009D0A2E" w:rsidRDefault="009D0A2E" w:rsidP="009D0A2E">
      <w:pPr>
        <w:pStyle w:val="Langtext"/>
      </w:pPr>
      <w:r>
        <w:t xml:space="preserve"> Angebotenes Erzeugnis:</w:t>
      </w:r>
    </w:p>
    <w:p w14:paraId="47C68A9B" w14:textId="77777777" w:rsidR="009D0A2E" w:rsidRDefault="009D0A2E" w:rsidP="009D0A2E">
      <w:pPr>
        <w:pStyle w:val="Folgeposition"/>
        <w:keepNext/>
        <w:keepLines/>
      </w:pPr>
      <w:r>
        <w:t>F</w:t>
      </w:r>
      <w:r>
        <w:rPr>
          <w:sz w:val="12"/>
        </w:rPr>
        <w:t>+</w:t>
      </w:r>
      <w:r>
        <w:tab/>
        <w:t>Flachrinne V200E+AN-DN100 L100 H8/12cm E-st.</w:t>
      </w:r>
      <w:r>
        <w:tab/>
        <w:t xml:space="preserve">Stk </w:t>
      </w:r>
    </w:p>
    <w:p w14:paraId="26C02DC2" w14:textId="77777777" w:rsidR="009D0A2E" w:rsidRDefault="009D0A2E" w:rsidP="009D0A2E">
      <w:pPr>
        <w:pStyle w:val="Langtext"/>
      </w:pPr>
      <w:r>
        <w:t xml:space="preserve">Mit integrierter Lippenlabyrinthdichtung für senkrechten, dichten Rohranschluss DN 100, Kantenschutz aus Edelstahl 1.4301 (E-st.), </w:t>
      </w:r>
    </w:p>
    <w:p w14:paraId="35A82FF6" w14:textId="77777777" w:rsidR="009D0A2E" w:rsidRDefault="009D0A2E" w:rsidP="009D0A2E">
      <w:pPr>
        <w:pStyle w:val="Langtext"/>
      </w:pPr>
      <w:r>
        <w:t xml:space="preserve"> z.B. ACO DRAIN MULTILINE FLACHRINNE V 200 E mit dichtem ROHRANSCHLUSS oder Gleichwertiges. </w:t>
      </w:r>
    </w:p>
    <w:p w14:paraId="1044CAF5" w14:textId="77777777" w:rsidR="009D0A2E" w:rsidRDefault="009D0A2E" w:rsidP="009D0A2E">
      <w:pPr>
        <w:pStyle w:val="Langtext"/>
      </w:pPr>
      <w:r>
        <w:t xml:space="preserve"> Angebotenes Erzeugnis:</w:t>
      </w:r>
    </w:p>
    <w:p w14:paraId="3A2AE3A2" w14:textId="77777777" w:rsidR="009D0A2E" w:rsidRDefault="009D0A2E" w:rsidP="009D0A2E">
      <w:pPr>
        <w:pStyle w:val="Folgeposition"/>
        <w:keepNext/>
        <w:keepLines/>
      </w:pPr>
      <w:r>
        <w:t>G</w:t>
      </w:r>
      <w:r>
        <w:rPr>
          <w:sz w:val="12"/>
        </w:rPr>
        <w:t>+</w:t>
      </w:r>
      <w:r>
        <w:tab/>
        <w:t>Flachrinne V200G+AN-DN100 L100 H8/12cm Guss</w:t>
      </w:r>
      <w:r>
        <w:tab/>
        <w:t xml:space="preserve">Stk </w:t>
      </w:r>
    </w:p>
    <w:p w14:paraId="1A6B9465" w14:textId="77777777" w:rsidR="009D0A2E" w:rsidRDefault="009D0A2E" w:rsidP="009D0A2E">
      <w:pPr>
        <w:pStyle w:val="Langtext"/>
      </w:pPr>
      <w:r>
        <w:t xml:space="preserve">Mit integrierter Lippenlabyrinthdichtung für senkrechten, dichten Rohranschluss DN 100, Kantenschutz aus Gusseisen (Guss), </w:t>
      </w:r>
    </w:p>
    <w:p w14:paraId="2C28B8AA" w14:textId="77777777" w:rsidR="009D0A2E" w:rsidRDefault="009D0A2E" w:rsidP="009D0A2E">
      <w:pPr>
        <w:pStyle w:val="Langtext"/>
      </w:pPr>
      <w:r>
        <w:t xml:space="preserve"> z.B. ACO DRAIN MULTILINE FLACHRINNE V 200 G mit dichtem ROHRANSCHLUSS oder Gleichwertiges. </w:t>
      </w:r>
    </w:p>
    <w:p w14:paraId="314120A9" w14:textId="77777777" w:rsidR="009D0A2E" w:rsidRDefault="009D0A2E" w:rsidP="009D0A2E">
      <w:pPr>
        <w:pStyle w:val="Langtext"/>
      </w:pPr>
      <w:r>
        <w:t xml:space="preserve"> Angebotenes Erzeugnis:</w:t>
      </w:r>
    </w:p>
    <w:p w14:paraId="2A8EB123" w14:textId="77777777" w:rsidR="009D0A2E" w:rsidRDefault="009D0A2E" w:rsidP="009D0A2E">
      <w:pPr>
        <w:pStyle w:val="TrennungPOS"/>
      </w:pPr>
    </w:p>
    <w:p w14:paraId="3F2E58F7" w14:textId="77777777" w:rsidR="009D0A2E" w:rsidRDefault="009D0A2E" w:rsidP="009D0A2E">
      <w:pPr>
        <w:pStyle w:val="GrundtextPosNr"/>
        <w:keepNext/>
        <w:keepLines/>
      </w:pPr>
      <w:r>
        <w:t>06.AF 42</w:t>
      </w:r>
    </w:p>
    <w:p w14:paraId="7017DFFB" w14:textId="77777777" w:rsidR="009D0A2E" w:rsidRDefault="009D0A2E" w:rsidP="009D0A2E">
      <w:pPr>
        <w:pStyle w:val="Grundtext"/>
      </w:pPr>
      <w:r>
        <w:t>Stirnwand für Flachrinne, Nennweite 20 cm, aus Polymerbeton, passend für Rinnenanfang und -ende, für wahlweise 8 cm oder 12 cm, Bauhöhe nach Wahl des Auftraggebers,</w:t>
      </w:r>
    </w:p>
    <w:p w14:paraId="5EF8A1BC" w14:textId="77777777" w:rsidR="009D0A2E" w:rsidRDefault="009D0A2E" w:rsidP="009D0A2E">
      <w:pPr>
        <w:pStyle w:val="Grundtext"/>
      </w:pPr>
      <w:r>
        <w:t xml:space="preserve"> z.B. ACO DRAIN MULTILINE STIRNWAND für FLACHRINNE V 200 oder Gleichwertiges.</w:t>
      </w:r>
    </w:p>
    <w:p w14:paraId="03618563" w14:textId="77777777" w:rsidR="009D0A2E" w:rsidRDefault="009D0A2E" w:rsidP="009D0A2E">
      <w:pPr>
        <w:pStyle w:val="Folgeposition"/>
        <w:keepNext/>
        <w:keepLines/>
      </w:pPr>
      <w:r>
        <w:t>A</w:t>
      </w:r>
      <w:r>
        <w:rPr>
          <w:sz w:val="12"/>
        </w:rPr>
        <w:t>+</w:t>
      </w:r>
      <w:r>
        <w:tab/>
        <w:t>Stirnwand f.Flachrinne V200S verz.</w:t>
      </w:r>
      <w:r>
        <w:tab/>
        <w:t xml:space="preserve">Stk </w:t>
      </w:r>
    </w:p>
    <w:p w14:paraId="4F46E382" w14:textId="77777777" w:rsidR="009D0A2E" w:rsidRDefault="009D0A2E" w:rsidP="009D0A2E">
      <w:pPr>
        <w:pStyle w:val="Langtext"/>
      </w:pPr>
      <w:r>
        <w:t>Mit Kantenschutz aus verzinktem Stahl (verz.).</w:t>
      </w:r>
    </w:p>
    <w:p w14:paraId="6D92C312" w14:textId="77777777" w:rsidR="009D0A2E" w:rsidRDefault="009D0A2E" w:rsidP="009D0A2E">
      <w:pPr>
        <w:pStyle w:val="Langtext"/>
      </w:pPr>
      <w:r>
        <w:t xml:space="preserve"> Angebotenes Erzeugnis:</w:t>
      </w:r>
    </w:p>
    <w:p w14:paraId="3252895E" w14:textId="77777777" w:rsidR="009D0A2E" w:rsidRDefault="009D0A2E" w:rsidP="009D0A2E">
      <w:pPr>
        <w:pStyle w:val="Folgeposition"/>
        <w:keepNext/>
        <w:keepLines/>
      </w:pPr>
      <w:r>
        <w:t>B</w:t>
      </w:r>
      <w:r>
        <w:rPr>
          <w:sz w:val="12"/>
        </w:rPr>
        <w:t>+</w:t>
      </w:r>
      <w:r>
        <w:tab/>
        <w:t>Stirnwand f.Flachrinne V200E E-st.</w:t>
      </w:r>
      <w:r>
        <w:tab/>
        <w:t xml:space="preserve">Stk </w:t>
      </w:r>
    </w:p>
    <w:p w14:paraId="236CB07E" w14:textId="77777777" w:rsidR="009D0A2E" w:rsidRDefault="009D0A2E" w:rsidP="009D0A2E">
      <w:pPr>
        <w:pStyle w:val="Langtext"/>
      </w:pPr>
      <w:r>
        <w:t xml:space="preserve">Mit Kantenschutz aus Edelstahl 1.4301 (E-st.). </w:t>
      </w:r>
    </w:p>
    <w:p w14:paraId="1BBBA758" w14:textId="77777777" w:rsidR="009D0A2E" w:rsidRDefault="009D0A2E" w:rsidP="009D0A2E">
      <w:pPr>
        <w:pStyle w:val="Langtext"/>
      </w:pPr>
      <w:r>
        <w:lastRenderedPageBreak/>
        <w:t xml:space="preserve"> Angebotenes Erzeugnis:</w:t>
      </w:r>
    </w:p>
    <w:p w14:paraId="090F9F15" w14:textId="77777777" w:rsidR="009D0A2E" w:rsidRDefault="009D0A2E" w:rsidP="009D0A2E">
      <w:pPr>
        <w:pStyle w:val="Folgeposition"/>
        <w:keepNext/>
        <w:keepLines/>
      </w:pPr>
      <w:r>
        <w:t>C</w:t>
      </w:r>
      <w:r>
        <w:rPr>
          <w:sz w:val="12"/>
        </w:rPr>
        <w:t>+</w:t>
      </w:r>
      <w:r>
        <w:tab/>
        <w:t>Stirnwand f.Flachrinne V200G Guss</w:t>
      </w:r>
      <w:r>
        <w:tab/>
        <w:t xml:space="preserve">Stk </w:t>
      </w:r>
    </w:p>
    <w:p w14:paraId="3756A060" w14:textId="77777777" w:rsidR="009D0A2E" w:rsidRDefault="009D0A2E" w:rsidP="009D0A2E">
      <w:pPr>
        <w:pStyle w:val="Langtext"/>
      </w:pPr>
      <w:r>
        <w:t xml:space="preserve">Mit Kantenschutz aus Gusseisen (Guss). </w:t>
      </w:r>
    </w:p>
    <w:p w14:paraId="1153621D" w14:textId="77777777" w:rsidR="009D0A2E" w:rsidRDefault="009D0A2E" w:rsidP="009D0A2E">
      <w:pPr>
        <w:pStyle w:val="Langtext"/>
      </w:pPr>
      <w:r>
        <w:t xml:space="preserve"> Angebotenes Erzeugnis:</w:t>
      </w:r>
    </w:p>
    <w:p w14:paraId="46E7A0D7" w14:textId="77777777" w:rsidR="009D0A2E" w:rsidRDefault="009D0A2E" w:rsidP="009D0A2E">
      <w:pPr>
        <w:pStyle w:val="TrennungPOS"/>
      </w:pPr>
    </w:p>
    <w:p w14:paraId="3F123BB0" w14:textId="77777777" w:rsidR="009D0A2E" w:rsidRDefault="009D0A2E" w:rsidP="009D0A2E">
      <w:pPr>
        <w:pStyle w:val="GrundtextPosNr"/>
        <w:keepNext/>
        <w:keepLines/>
      </w:pPr>
      <w:r>
        <w:t>06.AF 43</w:t>
      </w:r>
    </w:p>
    <w:p w14:paraId="398891C6" w14:textId="77777777" w:rsidR="009D0A2E" w:rsidRDefault="009D0A2E" w:rsidP="009D0A2E">
      <w:pPr>
        <w:pStyle w:val="Grundtext"/>
      </w:pPr>
      <w:r>
        <w:t>Zwischenelement aus Edelstahl (E-st.) mit Pressdichtungsflansch zum Anschluss von Dichtungsbahnen für den senkrechten Rohranschluss DN 200 mit Stutzenlänge 35 cm und Flanschdurchmesser 45 cm,</w:t>
      </w:r>
    </w:p>
    <w:p w14:paraId="474D33AB" w14:textId="77777777" w:rsidR="009D0A2E" w:rsidRDefault="009D0A2E" w:rsidP="009D0A2E">
      <w:pPr>
        <w:pStyle w:val="Grundtext"/>
      </w:pPr>
      <w:r>
        <w:t xml:space="preserve"> z.B. ACO DRAIN ZWISCHENELEMENT aus EDELSTAHL für FLACHRINNE V 200 oder Gleichwertiges.</w:t>
      </w:r>
    </w:p>
    <w:p w14:paraId="77C3FFAF" w14:textId="77777777" w:rsidR="009D0A2E" w:rsidRDefault="009D0A2E" w:rsidP="009D0A2E">
      <w:pPr>
        <w:pStyle w:val="Folgeposition"/>
        <w:keepNext/>
        <w:keepLines/>
      </w:pPr>
      <w:r>
        <w:t>A</w:t>
      </w:r>
      <w:r>
        <w:rPr>
          <w:sz w:val="12"/>
        </w:rPr>
        <w:t>+</w:t>
      </w:r>
      <w:r>
        <w:tab/>
        <w:t>Zwischenelement DN200 E-st.f.Rinne V200</w:t>
      </w:r>
      <w:r>
        <w:tab/>
        <w:t xml:space="preserve">Stk </w:t>
      </w:r>
    </w:p>
    <w:p w14:paraId="3534D13D" w14:textId="77777777" w:rsidR="009D0A2E" w:rsidRDefault="009D0A2E" w:rsidP="009D0A2E">
      <w:pPr>
        <w:pStyle w:val="Langtext"/>
      </w:pPr>
      <w:r>
        <w:t>Angebotenes Erzeugnis:</w:t>
      </w:r>
    </w:p>
    <w:p w14:paraId="464BE3F5" w14:textId="77777777" w:rsidR="009D0A2E" w:rsidRDefault="009D0A2E" w:rsidP="009D0A2E">
      <w:pPr>
        <w:pStyle w:val="TrennungPOS"/>
      </w:pPr>
    </w:p>
    <w:p w14:paraId="6874FCD4" w14:textId="77777777" w:rsidR="009D0A2E" w:rsidRDefault="009D0A2E" w:rsidP="009D0A2E">
      <w:pPr>
        <w:pStyle w:val="GrundtextPosNr"/>
        <w:keepNext/>
        <w:keepLines/>
      </w:pPr>
      <w:r>
        <w:t>06.AF 44</w:t>
      </w:r>
    </w:p>
    <w:p w14:paraId="6B142E26" w14:textId="77777777" w:rsidR="009D0A2E" w:rsidRDefault="009D0A2E" w:rsidP="009D0A2E">
      <w:pPr>
        <w:pStyle w:val="Grundtext"/>
      </w:pPr>
      <w:r>
        <w:t>Entwässerungsrinne Nennweite 30 cm, aus Polymerbeton, entsprechend ÖNORM EN 1433, Material "+R" lt. Norm, frost- und tausalzbeständig, ohne Eigengefälle in der Rinnensohle (o.Gef.), geeignet für Linienentwässerung mit Stufengefälle oder Wasserspiegelgefälle, mit integrierter Lippenlabyrinthdichtung für senkrechten, flüssigkeitsdichten Rohranschluss DN 200 an die Grundleitung (+A-DN200), mit V-Querschnitt, flüssigkeitsdicht bis Oberkante des Rinnenelementes, mit integriertem Kantenschutz, schraubloser Sicherheitsarretierung z.B. Drainlock, geeignet für Abdeckungen (Abdeckungen in eigenen Positionen), mit einer Belastungsklasse bis E600, Baubreite 35 cm, Bauhöhe (H) 39,5, 42, 44,5, 46 und 49,5 cm, nach Wahl des Auftraggebers, Elementlänge (L) 100 cm,</w:t>
      </w:r>
    </w:p>
    <w:p w14:paraId="003B5F8B" w14:textId="77777777" w:rsidR="009D0A2E" w:rsidRDefault="009D0A2E" w:rsidP="009D0A2E">
      <w:pPr>
        <w:pStyle w:val="Grundtext"/>
      </w:pPr>
      <w:r>
        <w:t xml:space="preserve"> z.B. ACO DRAIN MULTILINE V 300 mit DRAINLOCK ohne GEFÄLLE, mit LIPPENLABYRINTHDICHTUNG für Rohranschluss DN 200 oder Gleichwertiges.</w:t>
      </w:r>
    </w:p>
    <w:p w14:paraId="00CD152B" w14:textId="77777777" w:rsidR="009D0A2E" w:rsidRDefault="009D0A2E" w:rsidP="009D0A2E">
      <w:pPr>
        <w:pStyle w:val="Folgeposition"/>
        <w:keepNext/>
        <w:keepLines/>
      </w:pPr>
      <w:r>
        <w:t>A</w:t>
      </w:r>
      <w:r>
        <w:rPr>
          <w:sz w:val="12"/>
        </w:rPr>
        <w:t>+</w:t>
      </w:r>
      <w:r>
        <w:tab/>
        <w:t>Entw-ri.o.Gef+A-DN200 V300S L100 H-49,5 verz</w:t>
      </w:r>
      <w:r>
        <w:tab/>
        <w:t xml:space="preserve">Stk </w:t>
      </w:r>
    </w:p>
    <w:p w14:paraId="56B1B28A" w14:textId="77777777" w:rsidR="009D0A2E" w:rsidRDefault="009D0A2E" w:rsidP="009D0A2E">
      <w:pPr>
        <w:pStyle w:val="Langtext"/>
      </w:pPr>
      <w:r>
        <w:t>Kantenschutz aus verzinktem Stahl (verz.).</w:t>
      </w:r>
    </w:p>
    <w:p w14:paraId="7A1B4EE1" w14:textId="77777777" w:rsidR="009D0A2E" w:rsidRDefault="009D0A2E" w:rsidP="009D0A2E">
      <w:pPr>
        <w:pStyle w:val="Langtext"/>
      </w:pPr>
      <w:r>
        <w:t xml:space="preserve"> Angebotenes Erzeugnis:</w:t>
      </w:r>
    </w:p>
    <w:p w14:paraId="04ADFEBC" w14:textId="77777777" w:rsidR="009D0A2E" w:rsidRDefault="009D0A2E" w:rsidP="009D0A2E">
      <w:pPr>
        <w:pStyle w:val="Folgeposition"/>
        <w:keepNext/>
        <w:keepLines/>
      </w:pPr>
      <w:r>
        <w:t>B</w:t>
      </w:r>
      <w:r>
        <w:rPr>
          <w:sz w:val="12"/>
        </w:rPr>
        <w:t>+</w:t>
      </w:r>
      <w:r>
        <w:tab/>
        <w:t>Entw-ri o.Gef+A-DN200 V300E L100 H-49,5 E-st</w:t>
      </w:r>
      <w:r>
        <w:tab/>
        <w:t xml:space="preserve">Stk </w:t>
      </w:r>
    </w:p>
    <w:p w14:paraId="2212227A" w14:textId="77777777" w:rsidR="009D0A2E" w:rsidRDefault="009D0A2E" w:rsidP="009D0A2E">
      <w:pPr>
        <w:pStyle w:val="Langtext"/>
      </w:pPr>
      <w:r>
        <w:t xml:space="preserve">Kantenschutz aus Edelstahl 1.4301 (E-st.). </w:t>
      </w:r>
    </w:p>
    <w:p w14:paraId="2CC1744B" w14:textId="77777777" w:rsidR="009D0A2E" w:rsidRDefault="009D0A2E" w:rsidP="009D0A2E">
      <w:pPr>
        <w:pStyle w:val="Langtext"/>
      </w:pPr>
      <w:r>
        <w:t xml:space="preserve"> Angebotenes Erzeugnis:</w:t>
      </w:r>
    </w:p>
    <w:p w14:paraId="14973026" w14:textId="77777777" w:rsidR="009D0A2E" w:rsidRDefault="009D0A2E" w:rsidP="009D0A2E">
      <w:pPr>
        <w:pStyle w:val="Folgeposition"/>
        <w:keepNext/>
        <w:keepLines/>
      </w:pPr>
      <w:r>
        <w:t>C</w:t>
      </w:r>
      <w:r>
        <w:rPr>
          <w:sz w:val="12"/>
        </w:rPr>
        <w:t>+</w:t>
      </w:r>
      <w:r>
        <w:tab/>
        <w:t>Entw-ri o.Gef+A-DN200 V300G L100 H-49,5 Guss</w:t>
      </w:r>
      <w:r>
        <w:tab/>
        <w:t xml:space="preserve">Stk </w:t>
      </w:r>
    </w:p>
    <w:p w14:paraId="071EDF8D" w14:textId="77777777" w:rsidR="009D0A2E" w:rsidRDefault="009D0A2E" w:rsidP="009D0A2E">
      <w:pPr>
        <w:pStyle w:val="Langtext"/>
      </w:pPr>
      <w:r>
        <w:t xml:space="preserve">Kantenschutz aus Gusseisen (Guss). </w:t>
      </w:r>
    </w:p>
    <w:p w14:paraId="4672CB1C" w14:textId="77777777" w:rsidR="009D0A2E" w:rsidRDefault="009D0A2E" w:rsidP="009D0A2E">
      <w:pPr>
        <w:pStyle w:val="Langtext"/>
      </w:pPr>
      <w:r>
        <w:t xml:space="preserve"> Angebotenes Erzeugnis:</w:t>
      </w:r>
    </w:p>
    <w:p w14:paraId="3CE6D56D" w14:textId="77777777" w:rsidR="009D0A2E" w:rsidRDefault="009D0A2E" w:rsidP="009D0A2E">
      <w:pPr>
        <w:pStyle w:val="TrennungPOS"/>
      </w:pPr>
    </w:p>
    <w:p w14:paraId="7E9691C8" w14:textId="77777777" w:rsidR="009D0A2E" w:rsidRDefault="009D0A2E" w:rsidP="009D0A2E">
      <w:pPr>
        <w:pStyle w:val="GrundtextPosNr"/>
        <w:keepNext/>
        <w:keepLines/>
      </w:pPr>
      <w:r>
        <w:t>06.AF 45</w:t>
      </w:r>
    </w:p>
    <w:p w14:paraId="7163A807" w14:textId="77777777" w:rsidR="009D0A2E" w:rsidRDefault="009D0A2E" w:rsidP="009D0A2E">
      <w:pPr>
        <w:pStyle w:val="Grundtext"/>
      </w:pPr>
      <w:r>
        <w:t>Entwässerungsrinne Nennweite 30 cm, aus Polymerbeton, entsprechend ÖNORM EN 1433, Material "+R" lt. Norm, frost- und tausalzbeständig, mit Sohlengefälle 0,5 Prozent (0,5% Gef.), als Eigengefälle in der Rinnensohle, mit V-Querschnitt, flüssigkeitsdicht bis Oberkante des Rinnenelementes, mit integriertem Kantenschutz, schraubloser Sicherheitsarretierung z.B. Drainlock, geeignet für Abdeckungen (Abdeckungen in eigenen Positionen), mit einer Belastungsklasse bis E600, Baubreite 35 cm, Bauhöhe (H) 38,5 bis 43,5 cm, nach Wahl des Auftraggebers, Elementlänge (L) 100 cm,</w:t>
      </w:r>
    </w:p>
    <w:p w14:paraId="173216D9" w14:textId="77777777" w:rsidR="009D0A2E" w:rsidRDefault="009D0A2E" w:rsidP="009D0A2E">
      <w:pPr>
        <w:pStyle w:val="Grundtext"/>
      </w:pPr>
      <w:r>
        <w:t xml:space="preserve"> z.B. ACO DRAIN MULTILINE V 300 mit DRAINLOCK, SOHLENGEFÄLLE 0,5 PROZENT oder Gleichwertiges.</w:t>
      </w:r>
    </w:p>
    <w:p w14:paraId="77A33182" w14:textId="77777777" w:rsidR="009D0A2E" w:rsidRDefault="009D0A2E" w:rsidP="009D0A2E">
      <w:pPr>
        <w:pStyle w:val="Folgeposition"/>
        <w:keepNext/>
        <w:keepLines/>
      </w:pPr>
      <w:r>
        <w:t>A</w:t>
      </w:r>
      <w:r>
        <w:rPr>
          <w:sz w:val="12"/>
        </w:rPr>
        <w:t>+</w:t>
      </w:r>
      <w:r>
        <w:tab/>
        <w:t>Entw-ri.0,5% Gef.V300S L100 H38,5-43,5 verz.</w:t>
      </w:r>
      <w:r>
        <w:tab/>
        <w:t xml:space="preserve">Stk </w:t>
      </w:r>
    </w:p>
    <w:p w14:paraId="4AAF4EA6" w14:textId="77777777" w:rsidR="009D0A2E" w:rsidRDefault="009D0A2E" w:rsidP="009D0A2E">
      <w:pPr>
        <w:pStyle w:val="Langtext"/>
      </w:pPr>
      <w:r>
        <w:t>Kantenschutz aus verzinktem Stahl (verz.).</w:t>
      </w:r>
    </w:p>
    <w:p w14:paraId="42690B0C" w14:textId="77777777" w:rsidR="009D0A2E" w:rsidRDefault="009D0A2E" w:rsidP="009D0A2E">
      <w:pPr>
        <w:pStyle w:val="Langtext"/>
      </w:pPr>
      <w:r>
        <w:t xml:space="preserve"> Angebotenes Erzeugnis:</w:t>
      </w:r>
    </w:p>
    <w:p w14:paraId="52D9B5E8" w14:textId="77777777" w:rsidR="009D0A2E" w:rsidRDefault="009D0A2E" w:rsidP="009D0A2E">
      <w:pPr>
        <w:pStyle w:val="Folgeposition"/>
        <w:keepNext/>
        <w:keepLines/>
      </w:pPr>
      <w:r>
        <w:t>B</w:t>
      </w:r>
      <w:r>
        <w:rPr>
          <w:sz w:val="12"/>
        </w:rPr>
        <w:t>+</w:t>
      </w:r>
      <w:r>
        <w:tab/>
        <w:t>Entw-ri.0,5% Gef.V300E L100 H38,5-43,5 E-st.</w:t>
      </w:r>
      <w:r>
        <w:tab/>
        <w:t xml:space="preserve">Stk </w:t>
      </w:r>
    </w:p>
    <w:p w14:paraId="05246A5D" w14:textId="77777777" w:rsidR="009D0A2E" w:rsidRDefault="009D0A2E" w:rsidP="009D0A2E">
      <w:pPr>
        <w:pStyle w:val="Langtext"/>
      </w:pPr>
      <w:r>
        <w:t xml:space="preserve">Kantenschutz aus Edelstahl 1.4301 (E-st.). </w:t>
      </w:r>
    </w:p>
    <w:p w14:paraId="61112688" w14:textId="77777777" w:rsidR="009D0A2E" w:rsidRDefault="009D0A2E" w:rsidP="009D0A2E">
      <w:pPr>
        <w:pStyle w:val="Langtext"/>
      </w:pPr>
      <w:r>
        <w:t xml:space="preserve"> Angebotenes Erzeugnis:</w:t>
      </w:r>
    </w:p>
    <w:p w14:paraId="6A002AD0" w14:textId="77777777" w:rsidR="009D0A2E" w:rsidRDefault="009D0A2E" w:rsidP="009D0A2E">
      <w:pPr>
        <w:pStyle w:val="Folgeposition"/>
        <w:keepNext/>
        <w:keepLines/>
      </w:pPr>
      <w:r>
        <w:t>C</w:t>
      </w:r>
      <w:r>
        <w:rPr>
          <w:sz w:val="12"/>
        </w:rPr>
        <w:t>+</w:t>
      </w:r>
      <w:r>
        <w:tab/>
        <w:t>Entw-ri.0,5% Gef.V300G L100 H38,5-43,5 Guss</w:t>
      </w:r>
      <w:r>
        <w:tab/>
        <w:t xml:space="preserve">Stk </w:t>
      </w:r>
    </w:p>
    <w:p w14:paraId="23774D9F" w14:textId="77777777" w:rsidR="009D0A2E" w:rsidRDefault="009D0A2E" w:rsidP="009D0A2E">
      <w:pPr>
        <w:pStyle w:val="Langtext"/>
      </w:pPr>
      <w:r>
        <w:t xml:space="preserve">Kantenschutz aus Gusseisen (Guss). </w:t>
      </w:r>
    </w:p>
    <w:p w14:paraId="32E9A15B" w14:textId="77777777" w:rsidR="009D0A2E" w:rsidRDefault="009D0A2E" w:rsidP="009D0A2E">
      <w:pPr>
        <w:pStyle w:val="Langtext"/>
      </w:pPr>
      <w:r>
        <w:t xml:space="preserve"> Angebotenes Erzeugnis:</w:t>
      </w:r>
    </w:p>
    <w:p w14:paraId="47DFFCAB" w14:textId="77777777" w:rsidR="009D0A2E" w:rsidRDefault="009D0A2E" w:rsidP="009D0A2E">
      <w:pPr>
        <w:pStyle w:val="TrennungPOS"/>
      </w:pPr>
    </w:p>
    <w:p w14:paraId="76ED1970" w14:textId="77777777" w:rsidR="009D0A2E" w:rsidRDefault="009D0A2E" w:rsidP="009D0A2E">
      <w:pPr>
        <w:pStyle w:val="GrundtextPosNr"/>
        <w:keepNext/>
        <w:keepLines/>
      </w:pPr>
      <w:r>
        <w:t>06.AF 46</w:t>
      </w:r>
    </w:p>
    <w:p w14:paraId="00F5DE6B" w14:textId="77777777" w:rsidR="009D0A2E" w:rsidRDefault="009D0A2E" w:rsidP="009D0A2E">
      <w:pPr>
        <w:pStyle w:val="Grundtext"/>
      </w:pPr>
      <w:r>
        <w:t>Entwässerungsrinne Nennweite 30 cm, aus Polymerbeton, entsprechend ÖNORM EN 1433, Material "+R" lt. Norm, frost- und tausalzbeständig, ohne Eigengefälle in der Rinnensohle (o.Gef.), geeignet für Linienentwässerung mit Stufengefälle oder Wasserspiegelgefälle, mit V-Querschnitt, flüssigkeitsdicht bis Oberkante des Rinnenelementes, mit integriertem Kantenschutz, schraubloser Sicherheitsarretierung z.B. Drainlock, geeignet für Abdeckungen (Abdeckungen in eigenen Positionen), mit einer Belastungsklasse bis E600, Baubreite 35 cm, Bauhöhe (H) 38,5, 41, 43,5 und 48,5 cm, nach Wahl des Auftraggebers, Elementlänge (L) 100 cm,</w:t>
      </w:r>
    </w:p>
    <w:p w14:paraId="736264BE" w14:textId="77777777" w:rsidR="009D0A2E" w:rsidRDefault="009D0A2E" w:rsidP="009D0A2E">
      <w:pPr>
        <w:pStyle w:val="Grundtext"/>
      </w:pPr>
      <w:r>
        <w:t xml:space="preserve"> z.B. ACO DRAIN MULTILINE V 300 mit DRAINLOCK ohne GEFÄLLE oder Gleichwertiges.</w:t>
      </w:r>
    </w:p>
    <w:p w14:paraId="20BFBDDE" w14:textId="77777777" w:rsidR="009D0A2E" w:rsidRDefault="009D0A2E" w:rsidP="009D0A2E">
      <w:pPr>
        <w:pStyle w:val="Folgeposition"/>
        <w:keepNext/>
        <w:keepLines/>
      </w:pPr>
      <w:r>
        <w:t>A</w:t>
      </w:r>
      <w:r>
        <w:rPr>
          <w:sz w:val="12"/>
        </w:rPr>
        <w:t>+</w:t>
      </w:r>
      <w:r>
        <w:tab/>
        <w:t>Entw-rinne o.Gef.V300S L100 H-48,5cm verz.</w:t>
      </w:r>
      <w:r>
        <w:tab/>
        <w:t xml:space="preserve">Stk </w:t>
      </w:r>
    </w:p>
    <w:p w14:paraId="76E3C1CA" w14:textId="77777777" w:rsidR="009D0A2E" w:rsidRDefault="009D0A2E" w:rsidP="009D0A2E">
      <w:pPr>
        <w:pStyle w:val="Langtext"/>
      </w:pPr>
      <w:r>
        <w:t>Kantenschutz aus verzinktem Stahl (verz.).</w:t>
      </w:r>
    </w:p>
    <w:p w14:paraId="1A8E61EA" w14:textId="77777777" w:rsidR="009D0A2E" w:rsidRDefault="009D0A2E" w:rsidP="009D0A2E">
      <w:pPr>
        <w:pStyle w:val="Langtext"/>
      </w:pPr>
      <w:r>
        <w:t xml:space="preserve"> Angebotenes Erzeugnis:</w:t>
      </w:r>
    </w:p>
    <w:p w14:paraId="634F077A" w14:textId="77777777" w:rsidR="009D0A2E" w:rsidRDefault="009D0A2E" w:rsidP="009D0A2E">
      <w:pPr>
        <w:pStyle w:val="Folgeposition"/>
        <w:keepNext/>
        <w:keepLines/>
      </w:pPr>
      <w:r>
        <w:t>B</w:t>
      </w:r>
      <w:r>
        <w:rPr>
          <w:sz w:val="12"/>
        </w:rPr>
        <w:t>+</w:t>
      </w:r>
      <w:r>
        <w:tab/>
        <w:t>Entw-rinne o.Gef.V300E L100 H-48,5cm E-st.</w:t>
      </w:r>
      <w:r>
        <w:tab/>
        <w:t xml:space="preserve">Stk </w:t>
      </w:r>
    </w:p>
    <w:p w14:paraId="69DEB95F" w14:textId="77777777" w:rsidR="009D0A2E" w:rsidRDefault="009D0A2E" w:rsidP="009D0A2E">
      <w:pPr>
        <w:pStyle w:val="Langtext"/>
      </w:pPr>
      <w:r>
        <w:t xml:space="preserve">Kantenschutz aus Edelstahl 1.4301 (E-st.). </w:t>
      </w:r>
    </w:p>
    <w:p w14:paraId="207A5A7D" w14:textId="77777777" w:rsidR="009D0A2E" w:rsidRDefault="009D0A2E" w:rsidP="009D0A2E">
      <w:pPr>
        <w:pStyle w:val="Langtext"/>
      </w:pPr>
      <w:r>
        <w:t xml:space="preserve"> Angebotenes Erzeugnis:</w:t>
      </w:r>
    </w:p>
    <w:p w14:paraId="10EE333F" w14:textId="77777777" w:rsidR="009D0A2E" w:rsidRDefault="009D0A2E" w:rsidP="009D0A2E">
      <w:pPr>
        <w:pStyle w:val="Folgeposition"/>
        <w:keepNext/>
        <w:keepLines/>
      </w:pPr>
      <w:r>
        <w:lastRenderedPageBreak/>
        <w:t>C</w:t>
      </w:r>
      <w:r>
        <w:rPr>
          <w:sz w:val="12"/>
        </w:rPr>
        <w:t>+</w:t>
      </w:r>
      <w:r>
        <w:tab/>
        <w:t>Entw-rinne o.Gef.V300G L100 H-48,5cm Guss</w:t>
      </w:r>
      <w:r>
        <w:tab/>
        <w:t xml:space="preserve">Stk </w:t>
      </w:r>
    </w:p>
    <w:p w14:paraId="1D30B674" w14:textId="77777777" w:rsidR="009D0A2E" w:rsidRDefault="009D0A2E" w:rsidP="009D0A2E">
      <w:pPr>
        <w:pStyle w:val="Langtext"/>
      </w:pPr>
      <w:r>
        <w:t xml:space="preserve">Kantenschutz aus Gusseisen (Guss). </w:t>
      </w:r>
    </w:p>
    <w:p w14:paraId="70D44D50" w14:textId="77777777" w:rsidR="009D0A2E" w:rsidRDefault="009D0A2E" w:rsidP="009D0A2E">
      <w:pPr>
        <w:pStyle w:val="Langtext"/>
      </w:pPr>
      <w:r>
        <w:t xml:space="preserve"> Angebotenes Erzeugnis:</w:t>
      </w:r>
    </w:p>
    <w:p w14:paraId="1BA6F9B7" w14:textId="77777777" w:rsidR="009D0A2E" w:rsidRDefault="009D0A2E" w:rsidP="009D0A2E">
      <w:pPr>
        <w:pStyle w:val="TrennungPOS"/>
      </w:pPr>
    </w:p>
    <w:p w14:paraId="6FC69A80" w14:textId="77777777" w:rsidR="009D0A2E" w:rsidRDefault="009D0A2E" w:rsidP="009D0A2E">
      <w:pPr>
        <w:pStyle w:val="GrundtextPosNr"/>
        <w:keepNext/>
        <w:keepLines/>
      </w:pPr>
      <w:r>
        <w:t>06.AF 47</w:t>
      </w:r>
    </w:p>
    <w:p w14:paraId="3122031B" w14:textId="77777777" w:rsidR="009D0A2E" w:rsidRDefault="009D0A2E" w:rsidP="009D0A2E">
      <w:pPr>
        <w:pStyle w:val="Grundtext"/>
      </w:pPr>
      <w:r>
        <w:t>Entwässerungsrinne Nennweite 30 cm, aus Polymerbeton 50 cm lang, entsprechend ÖNORM EN 1433, Material "+R" lt. Norm, frost- und tausalzbeständig, ohne Eigengefälle in der Rinnensohle (o.Gef.), mit seitlichen Vorformungen für Eck-, T- und Kreuzverbindungen (+Verb.), mit V-Querschnitt, flüssigkeitsdicht bis Oberkante des Rinnenelementes, mit integriertem Kantenschutz, schraubloser Sicherheitsarretierung z.B. Drainlock, geeignet für Abdeckungen (Abdeckungen in eigenen Positionen), mit einer Belastungsklasse bis E600, Baubreite 35 cm,</w:t>
      </w:r>
    </w:p>
    <w:p w14:paraId="00DDFE26" w14:textId="77777777" w:rsidR="009D0A2E" w:rsidRDefault="009D0A2E" w:rsidP="009D0A2E">
      <w:pPr>
        <w:pStyle w:val="Grundtext"/>
      </w:pPr>
      <w:r>
        <w:t xml:space="preserve"> z.B. ACO DRAIN MULTILINE V 300 mit DRAINLOCK ohne GEFÄLLE, 50 cm lang, mit VORFORMUNG für Eck-, T- und KREUZVERBINDUNGEN oder Gleichwertiges.</w:t>
      </w:r>
    </w:p>
    <w:p w14:paraId="5F6BBB63" w14:textId="77777777" w:rsidR="009D0A2E" w:rsidRDefault="009D0A2E" w:rsidP="009D0A2E">
      <w:pPr>
        <w:pStyle w:val="Folgeposition"/>
        <w:keepNext/>
        <w:keepLines/>
      </w:pPr>
      <w:r>
        <w:t>A</w:t>
      </w:r>
      <w:r>
        <w:rPr>
          <w:sz w:val="12"/>
        </w:rPr>
        <w:t>+</w:t>
      </w:r>
      <w:r>
        <w:tab/>
        <w:t>Entw-ri.o.Gef.V300S VorfDN200 50/-48,5 verz</w:t>
      </w:r>
      <w:r>
        <w:tab/>
        <w:t xml:space="preserve">Stk </w:t>
      </w:r>
    </w:p>
    <w:p w14:paraId="4300BF06" w14:textId="77777777" w:rsidR="009D0A2E" w:rsidRDefault="009D0A2E" w:rsidP="009D0A2E">
      <w:pPr>
        <w:pStyle w:val="Langtext"/>
      </w:pPr>
      <w:r>
        <w:t>Mit ausschlagbarer Vorformung für senkrechten Rohranschluss DN 200 (VorfDN200), Kantenschutz aus verzinktem Stahl (verz.).</w:t>
      </w:r>
    </w:p>
    <w:p w14:paraId="0EAD2A5D" w14:textId="77777777" w:rsidR="009D0A2E" w:rsidRDefault="009D0A2E" w:rsidP="009D0A2E">
      <w:pPr>
        <w:pStyle w:val="Langtext"/>
      </w:pPr>
      <w:r>
        <w:t xml:space="preserve"> Angebotenes Erzeugnis:</w:t>
      </w:r>
    </w:p>
    <w:p w14:paraId="243EFBD1" w14:textId="77777777" w:rsidR="009D0A2E" w:rsidRDefault="009D0A2E" w:rsidP="009D0A2E">
      <w:pPr>
        <w:pStyle w:val="Folgeposition"/>
        <w:keepNext/>
        <w:keepLines/>
      </w:pPr>
      <w:r>
        <w:t>B</w:t>
      </w:r>
      <w:r>
        <w:rPr>
          <w:sz w:val="12"/>
        </w:rPr>
        <w:t>+</w:t>
      </w:r>
      <w:r>
        <w:tab/>
        <w:t>Entw-ri.o.Gef.V300E VorfDN200 50/-48,5 E-st</w:t>
      </w:r>
      <w:r>
        <w:tab/>
        <w:t xml:space="preserve">Stk </w:t>
      </w:r>
    </w:p>
    <w:p w14:paraId="1F4F4616" w14:textId="77777777" w:rsidR="009D0A2E" w:rsidRDefault="009D0A2E" w:rsidP="009D0A2E">
      <w:pPr>
        <w:pStyle w:val="Langtext"/>
      </w:pPr>
      <w:r>
        <w:t xml:space="preserve">Mit ausschlagbarer Vorformung für senkrechten Rohranschluss DN 200 (VorfDN200), Kantenschutz aus Edelstahl 1.4301 (E-st). </w:t>
      </w:r>
    </w:p>
    <w:p w14:paraId="3F408692" w14:textId="77777777" w:rsidR="009D0A2E" w:rsidRDefault="009D0A2E" w:rsidP="009D0A2E">
      <w:pPr>
        <w:pStyle w:val="Langtext"/>
      </w:pPr>
      <w:r>
        <w:t xml:space="preserve"> Angebotenes Erzeugnis:</w:t>
      </w:r>
    </w:p>
    <w:p w14:paraId="29775AF1" w14:textId="77777777" w:rsidR="009D0A2E" w:rsidRDefault="009D0A2E" w:rsidP="009D0A2E">
      <w:pPr>
        <w:pStyle w:val="Folgeposition"/>
        <w:keepNext/>
        <w:keepLines/>
      </w:pPr>
      <w:r>
        <w:t>C</w:t>
      </w:r>
      <w:r>
        <w:rPr>
          <w:sz w:val="12"/>
        </w:rPr>
        <w:t>+</w:t>
      </w:r>
      <w:r>
        <w:tab/>
        <w:t>Entw-ri.o.Gef.V300G VorfDN200 50/-48,5 Guss</w:t>
      </w:r>
      <w:r>
        <w:tab/>
        <w:t xml:space="preserve">Stk </w:t>
      </w:r>
    </w:p>
    <w:p w14:paraId="62E8A977" w14:textId="77777777" w:rsidR="009D0A2E" w:rsidRDefault="009D0A2E" w:rsidP="009D0A2E">
      <w:pPr>
        <w:pStyle w:val="Langtext"/>
      </w:pPr>
      <w:r>
        <w:t xml:space="preserve">Mit ausschlagbarer Vorformung für senkrechten Rohranschluss DN 200 (VorfDN200), Kantenschutz aus Gusseisen (Guss). </w:t>
      </w:r>
    </w:p>
    <w:p w14:paraId="12BA12E0" w14:textId="77777777" w:rsidR="009D0A2E" w:rsidRDefault="009D0A2E" w:rsidP="009D0A2E">
      <w:pPr>
        <w:pStyle w:val="Langtext"/>
      </w:pPr>
      <w:r>
        <w:t xml:space="preserve"> Angebotenes Erzeugnis:</w:t>
      </w:r>
    </w:p>
    <w:p w14:paraId="0772CA49" w14:textId="77777777" w:rsidR="009D0A2E" w:rsidRDefault="009D0A2E" w:rsidP="009D0A2E">
      <w:pPr>
        <w:pStyle w:val="TrennungPOS"/>
      </w:pPr>
    </w:p>
    <w:p w14:paraId="59C6FAC1" w14:textId="77777777" w:rsidR="009D0A2E" w:rsidRDefault="009D0A2E" w:rsidP="009D0A2E">
      <w:pPr>
        <w:pStyle w:val="GrundtextPosNr"/>
        <w:keepNext/>
        <w:keepLines/>
      </w:pPr>
      <w:r>
        <w:t>06.AF 48</w:t>
      </w:r>
    </w:p>
    <w:p w14:paraId="418EACB5" w14:textId="77777777" w:rsidR="009D0A2E" w:rsidRDefault="009D0A2E" w:rsidP="009D0A2E">
      <w:pPr>
        <w:pStyle w:val="Grundtext"/>
      </w:pPr>
      <w:r>
        <w:t>Entwässerungsrinne Nennweite 30 cm, aus Polymerbeton 50 cm lang, entsprechend ÖNORM EN 1433, Material "+R" lt. Norm, frost- und tausalzbeständig, ohne Eigengefälle in der Rinnensohle (o.Gef.), mit seitlichen Vorformungen für Eck-, T- und Kreuzverbindungen (+Verb.), mit V-Querschnitt, flüssigkeitsdicht bis Oberkante des Rinnenelementes, mit integriertem Kantenschutz, schraubloser Sicherheitsarretierung z.B. Drainlock, geeignet für Abdeckungen (Abdeckungen in eigenen Positionen), mit einer Belastungsklasse bis E600, Baubreite 35 cm,</w:t>
      </w:r>
    </w:p>
    <w:p w14:paraId="1984797E" w14:textId="77777777" w:rsidR="009D0A2E" w:rsidRDefault="009D0A2E" w:rsidP="009D0A2E">
      <w:pPr>
        <w:pStyle w:val="Grundtext"/>
      </w:pPr>
      <w:r>
        <w:t xml:space="preserve"> z.B. ACO DRAIN MULTILINE V 300 mit DRAINLOCK ohne GEFÄLLE, 50 cm lang, mit VORFORMUNG für Eck-, T- und KREUZVERBINDUNGEN oder Gleichwertiges.</w:t>
      </w:r>
    </w:p>
    <w:p w14:paraId="0A35932B" w14:textId="77777777" w:rsidR="009D0A2E" w:rsidRDefault="009D0A2E" w:rsidP="009D0A2E">
      <w:pPr>
        <w:pStyle w:val="Folgeposition"/>
        <w:keepNext/>
        <w:keepLines/>
      </w:pPr>
      <w:r>
        <w:t>A</w:t>
      </w:r>
      <w:r>
        <w:rPr>
          <w:sz w:val="12"/>
        </w:rPr>
        <w:t>+</w:t>
      </w:r>
      <w:r>
        <w:tab/>
        <w:t>Entw-ri.o.Gef.V300S LippDN200 50/-48,5 verz</w:t>
      </w:r>
      <w:r>
        <w:tab/>
        <w:t xml:space="preserve">Stk </w:t>
      </w:r>
    </w:p>
    <w:p w14:paraId="445B9B88" w14:textId="77777777" w:rsidR="009D0A2E" w:rsidRDefault="009D0A2E" w:rsidP="009D0A2E">
      <w:pPr>
        <w:pStyle w:val="Langtext"/>
      </w:pPr>
      <w:r>
        <w:t>Mit integrierter Lippenlabyrinthdichtung für senkrechten, flüssigkeitsdichten Rohranschluss DN 200 (LippDN200) an die Grundleitung, Kantenschutz aus verzinktem Stahl (verz).</w:t>
      </w:r>
    </w:p>
    <w:p w14:paraId="096A921E" w14:textId="77777777" w:rsidR="009D0A2E" w:rsidRDefault="009D0A2E" w:rsidP="009D0A2E">
      <w:pPr>
        <w:pStyle w:val="Langtext"/>
      </w:pPr>
      <w:r>
        <w:t xml:space="preserve"> Angebotenes Erzeugnis:</w:t>
      </w:r>
    </w:p>
    <w:p w14:paraId="587436FA" w14:textId="77777777" w:rsidR="009D0A2E" w:rsidRDefault="009D0A2E" w:rsidP="009D0A2E">
      <w:pPr>
        <w:pStyle w:val="Folgeposition"/>
        <w:keepNext/>
        <w:keepLines/>
      </w:pPr>
      <w:r>
        <w:t>B</w:t>
      </w:r>
      <w:r>
        <w:rPr>
          <w:sz w:val="12"/>
        </w:rPr>
        <w:t>+</w:t>
      </w:r>
      <w:r>
        <w:tab/>
        <w:t>Entw-ri.o.Gef.V300E LippDN200 50/-48,5 E-st</w:t>
      </w:r>
      <w:r>
        <w:tab/>
        <w:t xml:space="preserve">Stk </w:t>
      </w:r>
    </w:p>
    <w:p w14:paraId="7D6E09DB" w14:textId="77777777" w:rsidR="009D0A2E" w:rsidRDefault="009D0A2E" w:rsidP="009D0A2E">
      <w:pPr>
        <w:pStyle w:val="Langtext"/>
      </w:pPr>
      <w:r>
        <w:t xml:space="preserve">Mit integrierter Lippenlabyrinthdichtung für senkrechten, flüssigkeitsdichten Rohranschluss DN 200 (LippDN200) an die Grundleitung, Kantenschutz aus Edelstahl 1.4301 (E-st). </w:t>
      </w:r>
    </w:p>
    <w:p w14:paraId="017D0C20" w14:textId="77777777" w:rsidR="009D0A2E" w:rsidRDefault="009D0A2E" w:rsidP="009D0A2E">
      <w:pPr>
        <w:pStyle w:val="Langtext"/>
      </w:pPr>
      <w:r>
        <w:t xml:space="preserve"> Angebotenes Erzeugnis:</w:t>
      </w:r>
    </w:p>
    <w:p w14:paraId="3546DAF4" w14:textId="77777777" w:rsidR="009D0A2E" w:rsidRDefault="009D0A2E" w:rsidP="009D0A2E">
      <w:pPr>
        <w:pStyle w:val="Folgeposition"/>
        <w:keepNext/>
        <w:keepLines/>
      </w:pPr>
      <w:r>
        <w:t>C</w:t>
      </w:r>
      <w:r>
        <w:rPr>
          <w:sz w:val="12"/>
        </w:rPr>
        <w:t>+</w:t>
      </w:r>
      <w:r>
        <w:tab/>
        <w:t>Entw-ri.o.Gef.V300G LippDN200 50/-48,5 Guss</w:t>
      </w:r>
      <w:r>
        <w:tab/>
        <w:t xml:space="preserve">Stk </w:t>
      </w:r>
    </w:p>
    <w:p w14:paraId="7A4A8660" w14:textId="77777777" w:rsidR="009D0A2E" w:rsidRDefault="009D0A2E" w:rsidP="009D0A2E">
      <w:pPr>
        <w:pStyle w:val="Langtext"/>
      </w:pPr>
      <w:r>
        <w:t xml:space="preserve">Mit integrierter Lippenlabyrinthdichtung für senkrechten, flüssigkeitsdichten Rohranschluss DN 200 (LippDN200) an die Grundleitung, Kantenschutz aus Gusseisen (Guss). </w:t>
      </w:r>
    </w:p>
    <w:p w14:paraId="1811FE03" w14:textId="77777777" w:rsidR="009D0A2E" w:rsidRDefault="009D0A2E" w:rsidP="009D0A2E">
      <w:pPr>
        <w:pStyle w:val="Langtext"/>
      </w:pPr>
      <w:r>
        <w:t xml:space="preserve"> Angebotenes Erzeugnis:</w:t>
      </w:r>
    </w:p>
    <w:p w14:paraId="054A6EF8" w14:textId="77777777" w:rsidR="009D0A2E" w:rsidRDefault="009D0A2E" w:rsidP="009D0A2E">
      <w:pPr>
        <w:pStyle w:val="TrennungPOS"/>
      </w:pPr>
    </w:p>
    <w:p w14:paraId="138FC436" w14:textId="77777777" w:rsidR="009D0A2E" w:rsidRDefault="009D0A2E" w:rsidP="009D0A2E">
      <w:pPr>
        <w:pStyle w:val="GrundtextPosNr"/>
        <w:keepNext/>
        <w:keepLines/>
      </w:pPr>
      <w:r>
        <w:t>06.AF 49</w:t>
      </w:r>
    </w:p>
    <w:p w14:paraId="0D67143A" w14:textId="77777777" w:rsidR="009D0A2E" w:rsidRDefault="009D0A2E" w:rsidP="009D0A2E">
      <w:pPr>
        <w:pStyle w:val="Grundtext"/>
      </w:pPr>
      <w:r>
        <w:t>Einlaufkasten, Nennweite 30 cm, aus Polymerbeton, mit zwei Einlaufseiten, mit integriertem Kantenschutz, schraubloser Sicherheitsarretierung, z.B. Drainlock, geeignet für Abdeckungen (Abdeckung in eigenen Positionen) mit einer Belastungsklasse bis E600, mit ausschneidbarer Anschluss-Schablone, seitlichten Vorformungen, für Eck-, T- und Kreuzverbindung, mit integrierter Lippenlabyrinthdichtung für Rohranschluss wahlweise DN 150 oder DN 200,</w:t>
      </w:r>
    </w:p>
    <w:p w14:paraId="467FA8EC" w14:textId="77777777" w:rsidR="009D0A2E" w:rsidRDefault="009D0A2E" w:rsidP="009D0A2E">
      <w:pPr>
        <w:pStyle w:val="Grundtext"/>
      </w:pPr>
      <w:r>
        <w:t xml:space="preserve"> z.B. ACO DRAIN MULTILINE EINLAUFKASTEN V 300 mit DRAINLOCK oder Gleichwertiges.</w:t>
      </w:r>
    </w:p>
    <w:p w14:paraId="2A8033E3" w14:textId="77777777" w:rsidR="009D0A2E" w:rsidRDefault="009D0A2E" w:rsidP="009D0A2E">
      <w:pPr>
        <w:pStyle w:val="Folgeposition"/>
        <w:keepNext/>
        <w:keepLines/>
      </w:pPr>
      <w:r>
        <w:t>E</w:t>
      </w:r>
      <w:r>
        <w:rPr>
          <w:sz w:val="12"/>
        </w:rPr>
        <w:t>+</w:t>
      </w:r>
      <w:r>
        <w:tab/>
        <w:t>Einlaufkasten V300S L50 H86cm verz.</w:t>
      </w:r>
      <w:r>
        <w:tab/>
        <w:t xml:space="preserve">Stk </w:t>
      </w:r>
    </w:p>
    <w:p w14:paraId="13535041" w14:textId="77777777" w:rsidR="009D0A2E" w:rsidRDefault="009D0A2E" w:rsidP="009D0A2E">
      <w:pPr>
        <w:pStyle w:val="Langtext"/>
      </w:pPr>
      <w:r>
        <w:t>Bauhöhe (H) 84 cm, Kantenschutz aus verzinktem Stahl (verz.).</w:t>
      </w:r>
    </w:p>
    <w:p w14:paraId="7E3A7758" w14:textId="77777777" w:rsidR="009D0A2E" w:rsidRDefault="009D0A2E" w:rsidP="009D0A2E">
      <w:pPr>
        <w:pStyle w:val="Langtext"/>
      </w:pPr>
      <w:r>
        <w:t xml:space="preserve"> Angebotenes Erzeugnis:</w:t>
      </w:r>
    </w:p>
    <w:p w14:paraId="240171D7" w14:textId="77777777" w:rsidR="009D0A2E" w:rsidRDefault="009D0A2E" w:rsidP="009D0A2E">
      <w:pPr>
        <w:pStyle w:val="Folgeposition"/>
        <w:keepNext/>
        <w:keepLines/>
      </w:pPr>
      <w:r>
        <w:t>F</w:t>
      </w:r>
      <w:r>
        <w:rPr>
          <w:sz w:val="12"/>
        </w:rPr>
        <w:t>+</w:t>
      </w:r>
      <w:r>
        <w:tab/>
        <w:t>Einlaufkasten V300E L50 H86cm E-st.</w:t>
      </w:r>
      <w:r>
        <w:tab/>
        <w:t xml:space="preserve">Stk </w:t>
      </w:r>
    </w:p>
    <w:p w14:paraId="66791D25" w14:textId="77777777" w:rsidR="009D0A2E" w:rsidRDefault="009D0A2E" w:rsidP="009D0A2E">
      <w:pPr>
        <w:pStyle w:val="Langtext"/>
      </w:pPr>
      <w:r>
        <w:t xml:space="preserve">Bauhöhe (H) 84 cm, Kantenschutz aus Edelstahl (E-st.). </w:t>
      </w:r>
    </w:p>
    <w:p w14:paraId="4F5FFEB0" w14:textId="77777777" w:rsidR="009D0A2E" w:rsidRDefault="009D0A2E" w:rsidP="009D0A2E">
      <w:pPr>
        <w:pStyle w:val="Langtext"/>
      </w:pPr>
      <w:r>
        <w:t xml:space="preserve"> Angebotenes Erzeugnis:</w:t>
      </w:r>
    </w:p>
    <w:p w14:paraId="30BA9582" w14:textId="77777777" w:rsidR="009D0A2E" w:rsidRDefault="009D0A2E" w:rsidP="009D0A2E">
      <w:pPr>
        <w:pStyle w:val="Folgeposition"/>
        <w:keepNext/>
        <w:keepLines/>
      </w:pPr>
      <w:r>
        <w:t>G</w:t>
      </w:r>
      <w:r>
        <w:rPr>
          <w:sz w:val="12"/>
        </w:rPr>
        <w:t>+</w:t>
      </w:r>
      <w:r>
        <w:tab/>
        <w:t>Einlaufkasten V300G L50 H86cm Guss</w:t>
      </w:r>
      <w:r>
        <w:tab/>
        <w:t xml:space="preserve">Stk </w:t>
      </w:r>
    </w:p>
    <w:p w14:paraId="01066177" w14:textId="77777777" w:rsidR="009D0A2E" w:rsidRDefault="009D0A2E" w:rsidP="009D0A2E">
      <w:pPr>
        <w:pStyle w:val="Langtext"/>
      </w:pPr>
      <w:r>
        <w:t xml:space="preserve">Bauhöhe (H) 84 cm, Kantenschutz aus Gusseisen (Guss). </w:t>
      </w:r>
    </w:p>
    <w:p w14:paraId="6CD5BF69" w14:textId="77777777" w:rsidR="009D0A2E" w:rsidRDefault="009D0A2E" w:rsidP="009D0A2E">
      <w:pPr>
        <w:pStyle w:val="Langtext"/>
      </w:pPr>
      <w:r>
        <w:t xml:space="preserve"> Angebotenes Erzeugnis:</w:t>
      </w:r>
    </w:p>
    <w:p w14:paraId="5F1D0D4A" w14:textId="77777777" w:rsidR="009D0A2E" w:rsidRDefault="009D0A2E" w:rsidP="009D0A2E">
      <w:pPr>
        <w:pStyle w:val="TrennungPOS"/>
      </w:pPr>
    </w:p>
    <w:p w14:paraId="7893B5B5" w14:textId="77777777" w:rsidR="009D0A2E" w:rsidRDefault="009D0A2E" w:rsidP="009D0A2E">
      <w:pPr>
        <w:pStyle w:val="GrundtextPosNr"/>
        <w:keepNext/>
        <w:keepLines/>
      </w:pPr>
      <w:r>
        <w:lastRenderedPageBreak/>
        <w:t>06.AF 50</w:t>
      </w:r>
    </w:p>
    <w:p w14:paraId="55AEDB30" w14:textId="77777777" w:rsidR="009D0A2E" w:rsidRDefault="009D0A2E" w:rsidP="009D0A2E">
      <w:pPr>
        <w:pStyle w:val="Grundtext"/>
      </w:pPr>
      <w:r>
        <w:t>Geruchsverschluss für Einlaufkasten, Nennweite 15 cm, mit Zarge aus Stahl verzinkt, Edelstahl oder Gusseisen nach Wahl des Auftraggebers,</w:t>
      </w:r>
    </w:p>
    <w:p w14:paraId="301B92C9" w14:textId="77777777" w:rsidR="009D0A2E" w:rsidRDefault="009D0A2E" w:rsidP="009D0A2E">
      <w:pPr>
        <w:pStyle w:val="Grundtext"/>
      </w:pPr>
      <w:r>
        <w:t xml:space="preserve"> z.B. ACO DRAIN GERUCHSVERSCHLUSS für V 300 EINLAUFKASTEN oder Gleichwertiges.</w:t>
      </w:r>
    </w:p>
    <w:p w14:paraId="2CDAF466" w14:textId="77777777" w:rsidR="009D0A2E" w:rsidRDefault="009D0A2E" w:rsidP="009D0A2E">
      <w:pPr>
        <w:pStyle w:val="Folgeposition"/>
        <w:keepNext/>
        <w:keepLines/>
      </w:pPr>
      <w:r>
        <w:t>D</w:t>
      </w:r>
      <w:r>
        <w:rPr>
          <w:sz w:val="12"/>
        </w:rPr>
        <w:t>+</w:t>
      </w:r>
      <w:r>
        <w:tab/>
        <w:t>Geruchsverschl.f.Einl-k.V300 DN150 2-teil.</w:t>
      </w:r>
      <w:r>
        <w:tab/>
        <w:t xml:space="preserve">Stk </w:t>
      </w:r>
    </w:p>
    <w:p w14:paraId="66DEBC8D" w14:textId="77777777" w:rsidR="009D0A2E" w:rsidRDefault="009D0A2E" w:rsidP="009D0A2E">
      <w:pPr>
        <w:pStyle w:val="Langtext"/>
      </w:pPr>
      <w:r>
        <w:t>Zweiteilig aus PVC.</w:t>
      </w:r>
    </w:p>
    <w:p w14:paraId="09F462B7" w14:textId="77777777" w:rsidR="009D0A2E" w:rsidRDefault="009D0A2E" w:rsidP="009D0A2E">
      <w:pPr>
        <w:pStyle w:val="Langtext"/>
      </w:pPr>
      <w:r>
        <w:t xml:space="preserve"> Angebotenes Erzeugnis:</w:t>
      </w:r>
    </w:p>
    <w:p w14:paraId="7F7BB2C2" w14:textId="77777777" w:rsidR="009D0A2E" w:rsidRDefault="009D0A2E" w:rsidP="009D0A2E">
      <w:pPr>
        <w:pStyle w:val="TrennungPOS"/>
      </w:pPr>
    </w:p>
    <w:p w14:paraId="4785CA17" w14:textId="77777777" w:rsidR="009D0A2E" w:rsidRDefault="009D0A2E" w:rsidP="009D0A2E">
      <w:pPr>
        <w:pStyle w:val="GrundtextPosNr"/>
        <w:keepNext/>
        <w:keepLines/>
      </w:pPr>
      <w:r>
        <w:t>06.AF 51</w:t>
      </w:r>
    </w:p>
    <w:p w14:paraId="72A6B9E1" w14:textId="77777777" w:rsidR="009D0A2E" w:rsidRDefault="009D0A2E" w:rsidP="009D0A2E">
      <w:pPr>
        <w:pStyle w:val="Grundtext"/>
      </w:pPr>
      <w:r>
        <w:t>Übergangsstück, Nennweite 30 cm, zur Überbrückung von Höhendifferenzen bei Verlegen der Rinnen im Stufengefälle, aus Polymerbeton, mit Zargen aus verzinktem Stahl, Edelstahl oder Gusseisen nach Wahl des Auftraggebers, passend für Übergänge von 0 auf 5, 5 auf 10, 10 auf 20 mm, sowie von 0 auf 10 mm, nach Wahl des Auftraggebers,</w:t>
      </w:r>
    </w:p>
    <w:p w14:paraId="0135F1AA" w14:textId="77777777" w:rsidR="009D0A2E" w:rsidRDefault="009D0A2E" w:rsidP="009D0A2E">
      <w:pPr>
        <w:pStyle w:val="Grundtext"/>
      </w:pPr>
      <w:r>
        <w:t xml:space="preserve"> z.B. ACO DRAIN MULTILINE ÜBERGANGSSTÜCK V 300 für STUFENGEFÄLLE oder Gleichwertiges.</w:t>
      </w:r>
    </w:p>
    <w:p w14:paraId="0D84C33A" w14:textId="77777777" w:rsidR="009D0A2E" w:rsidRDefault="009D0A2E" w:rsidP="009D0A2E">
      <w:pPr>
        <w:pStyle w:val="Folgeposition"/>
        <w:keepNext/>
        <w:keepLines/>
      </w:pPr>
      <w:r>
        <w:t>A</w:t>
      </w:r>
      <w:r>
        <w:rPr>
          <w:sz w:val="12"/>
        </w:rPr>
        <w:t>+</w:t>
      </w:r>
      <w:r>
        <w:tab/>
        <w:t>Übergangsstück V300</w:t>
      </w:r>
      <w:r>
        <w:tab/>
        <w:t xml:space="preserve">Stk </w:t>
      </w:r>
    </w:p>
    <w:p w14:paraId="394251F4" w14:textId="77777777" w:rsidR="009D0A2E" w:rsidRDefault="009D0A2E" w:rsidP="009D0A2E">
      <w:pPr>
        <w:pStyle w:val="Langtext"/>
      </w:pPr>
      <w:r>
        <w:t>Angebotenes Erzeugnis:</w:t>
      </w:r>
    </w:p>
    <w:p w14:paraId="404EC05D" w14:textId="77777777" w:rsidR="009D0A2E" w:rsidRDefault="009D0A2E" w:rsidP="009D0A2E">
      <w:pPr>
        <w:pStyle w:val="TrennungPOS"/>
      </w:pPr>
    </w:p>
    <w:p w14:paraId="2836934B" w14:textId="77777777" w:rsidR="009D0A2E" w:rsidRDefault="009D0A2E" w:rsidP="009D0A2E">
      <w:pPr>
        <w:pStyle w:val="GrundtextPosNr"/>
        <w:keepNext/>
        <w:keepLines/>
      </w:pPr>
      <w:r>
        <w:t>06.AF 52</w:t>
      </w:r>
    </w:p>
    <w:p w14:paraId="50BD601D" w14:textId="77777777" w:rsidR="009D0A2E" w:rsidRDefault="009D0A2E" w:rsidP="009D0A2E">
      <w:pPr>
        <w:pStyle w:val="Grundtext"/>
      </w:pPr>
      <w:r>
        <w:t xml:space="preserve">Adapter, Nennweite 30 cm, für Entwässerungsrinnen, aus Polymerbeton, für Fließrichtungswechsel, mit integriertem Kantenschutz, passend für Rinnenanfang, Einlaufkasten und seitliche Vorformungen, für Bauhöhen 38,5, 41, 43,5, 46 und 48,5 cm nach Wahl des Auftraggebers, </w:t>
      </w:r>
    </w:p>
    <w:p w14:paraId="0C1D1766" w14:textId="77777777" w:rsidR="009D0A2E" w:rsidRDefault="009D0A2E" w:rsidP="009D0A2E">
      <w:pPr>
        <w:pStyle w:val="Grundtext"/>
      </w:pPr>
      <w:r>
        <w:t xml:space="preserve"> z.B. ACO DRAIN MULTILINE ADAPTER V 300 oder Gleichwertiges.</w:t>
      </w:r>
    </w:p>
    <w:p w14:paraId="531755E2" w14:textId="77777777" w:rsidR="009D0A2E" w:rsidRDefault="009D0A2E" w:rsidP="009D0A2E">
      <w:pPr>
        <w:pStyle w:val="Folgeposition"/>
        <w:keepNext/>
        <w:keepLines/>
      </w:pPr>
      <w:r>
        <w:t>A</w:t>
      </w:r>
      <w:r>
        <w:rPr>
          <w:sz w:val="12"/>
        </w:rPr>
        <w:t>+</w:t>
      </w:r>
      <w:r>
        <w:tab/>
        <w:t>Adapt.Fließricht-wechsel V300S H-48,5 verz.</w:t>
      </w:r>
      <w:r>
        <w:tab/>
        <w:t xml:space="preserve">Stk </w:t>
      </w:r>
    </w:p>
    <w:p w14:paraId="414690EC" w14:textId="77777777" w:rsidR="009D0A2E" w:rsidRDefault="009D0A2E" w:rsidP="009D0A2E">
      <w:pPr>
        <w:pStyle w:val="Langtext"/>
      </w:pPr>
      <w:r>
        <w:t xml:space="preserve">Kantenschutz aus verzinktem Stahl (verz.). </w:t>
      </w:r>
    </w:p>
    <w:p w14:paraId="4B32950F" w14:textId="77777777" w:rsidR="009D0A2E" w:rsidRDefault="009D0A2E" w:rsidP="009D0A2E">
      <w:pPr>
        <w:pStyle w:val="Langtext"/>
      </w:pPr>
      <w:r>
        <w:t xml:space="preserve"> Angebotenes Erzeugnis:</w:t>
      </w:r>
    </w:p>
    <w:p w14:paraId="6E8D4CCB" w14:textId="77777777" w:rsidR="009D0A2E" w:rsidRDefault="009D0A2E" w:rsidP="009D0A2E">
      <w:pPr>
        <w:pStyle w:val="Folgeposition"/>
        <w:keepNext/>
        <w:keepLines/>
      </w:pPr>
      <w:r>
        <w:t>B</w:t>
      </w:r>
      <w:r>
        <w:rPr>
          <w:sz w:val="12"/>
        </w:rPr>
        <w:t>+</w:t>
      </w:r>
      <w:r>
        <w:tab/>
        <w:t>Adapt.Fließricht-wechsel V300E H-48,5 E-st.</w:t>
      </w:r>
      <w:r>
        <w:tab/>
        <w:t xml:space="preserve">Stk </w:t>
      </w:r>
    </w:p>
    <w:p w14:paraId="3DC7FA9D" w14:textId="77777777" w:rsidR="009D0A2E" w:rsidRDefault="009D0A2E" w:rsidP="009D0A2E">
      <w:pPr>
        <w:pStyle w:val="Langtext"/>
      </w:pPr>
      <w:r>
        <w:t xml:space="preserve">Kantenschutz aus Edelstahl 1.4301. </w:t>
      </w:r>
    </w:p>
    <w:p w14:paraId="3BE61E0B" w14:textId="77777777" w:rsidR="009D0A2E" w:rsidRDefault="009D0A2E" w:rsidP="009D0A2E">
      <w:pPr>
        <w:pStyle w:val="Langtext"/>
      </w:pPr>
      <w:r>
        <w:t xml:space="preserve"> Angebotenes Erzeugnis:</w:t>
      </w:r>
    </w:p>
    <w:p w14:paraId="061B7101" w14:textId="77777777" w:rsidR="009D0A2E" w:rsidRDefault="009D0A2E" w:rsidP="009D0A2E">
      <w:pPr>
        <w:pStyle w:val="Folgeposition"/>
        <w:keepNext/>
        <w:keepLines/>
      </w:pPr>
      <w:r>
        <w:t>C</w:t>
      </w:r>
      <w:r>
        <w:rPr>
          <w:sz w:val="12"/>
        </w:rPr>
        <w:t>+</w:t>
      </w:r>
      <w:r>
        <w:tab/>
        <w:t>Adapt.Fließricht-wechsel V300G H-48,5 Guss</w:t>
      </w:r>
      <w:r>
        <w:tab/>
        <w:t xml:space="preserve">Stk </w:t>
      </w:r>
    </w:p>
    <w:p w14:paraId="65CAE124" w14:textId="77777777" w:rsidR="009D0A2E" w:rsidRDefault="009D0A2E" w:rsidP="009D0A2E">
      <w:pPr>
        <w:pStyle w:val="Langtext"/>
      </w:pPr>
      <w:r>
        <w:t xml:space="preserve">Kantenschutz aus Gusseisen (Guss). </w:t>
      </w:r>
    </w:p>
    <w:p w14:paraId="332C219B" w14:textId="77777777" w:rsidR="009D0A2E" w:rsidRDefault="009D0A2E" w:rsidP="009D0A2E">
      <w:pPr>
        <w:pStyle w:val="Langtext"/>
      </w:pPr>
      <w:r>
        <w:t xml:space="preserve"> Angebotenes Erzeugnis:</w:t>
      </w:r>
    </w:p>
    <w:p w14:paraId="3F1216FE" w14:textId="77777777" w:rsidR="009D0A2E" w:rsidRDefault="009D0A2E" w:rsidP="009D0A2E">
      <w:pPr>
        <w:pStyle w:val="TrennungPOS"/>
      </w:pPr>
    </w:p>
    <w:p w14:paraId="3408E664" w14:textId="77777777" w:rsidR="009D0A2E" w:rsidRDefault="009D0A2E" w:rsidP="009D0A2E">
      <w:pPr>
        <w:pStyle w:val="GrundtextPosNr"/>
        <w:keepNext/>
        <w:keepLines/>
      </w:pPr>
      <w:r>
        <w:t>06.AF 53</w:t>
      </w:r>
    </w:p>
    <w:p w14:paraId="547B552E" w14:textId="77777777" w:rsidR="009D0A2E" w:rsidRDefault="009D0A2E" w:rsidP="009D0A2E">
      <w:pPr>
        <w:pStyle w:val="Grundtext"/>
      </w:pPr>
      <w:r>
        <w:t xml:space="preserve">Kombistirnwand, Nennweite 30 cm, für Entwässungsrinnen, aus Polymerbeton mit integriertem Kantenschutz, für Rinnenanfang und -ende, für Bauhöhen 38,5 bis 48,5 cm nach Wahl des Auftraggebers, </w:t>
      </w:r>
    </w:p>
    <w:p w14:paraId="1A7FB129" w14:textId="77777777" w:rsidR="009D0A2E" w:rsidRDefault="009D0A2E" w:rsidP="009D0A2E">
      <w:pPr>
        <w:pStyle w:val="Grundtext"/>
      </w:pPr>
      <w:r>
        <w:t xml:space="preserve"> z.B. ACO DRAIN MULTILINE KOMBISTIRNWAND V 300 oder Gleichwertiges.</w:t>
      </w:r>
    </w:p>
    <w:p w14:paraId="2FBC3781" w14:textId="77777777" w:rsidR="009D0A2E" w:rsidRDefault="009D0A2E" w:rsidP="009D0A2E">
      <w:pPr>
        <w:pStyle w:val="Folgeposition"/>
        <w:keepNext/>
        <w:keepLines/>
      </w:pPr>
      <w:r>
        <w:t>A</w:t>
      </w:r>
      <w:r>
        <w:rPr>
          <w:sz w:val="12"/>
        </w:rPr>
        <w:t>+</w:t>
      </w:r>
      <w:r>
        <w:tab/>
        <w:t>Kombistirnwand V300S H38,5-48,5cm verz.</w:t>
      </w:r>
      <w:r>
        <w:tab/>
        <w:t xml:space="preserve">Stk </w:t>
      </w:r>
    </w:p>
    <w:p w14:paraId="62AA1FE3" w14:textId="77777777" w:rsidR="009D0A2E" w:rsidRDefault="009D0A2E" w:rsidP="009D0A2E">
      <w:pPr>
        <w:pStyle w:val="Langtext"/>
      </w:pPr>
      <w:r>
        <w:t xml:space="preserve">Kantenschutz aus verzinktem Stahl (verz.). </w:t>
      </w:r>
    </w:p>
    <w:p w14:paraId="33962101" w14:textId="77777777" w:rsidR="009D0A2E" w:rsidRDefault="009D0A2E" w:rsidP="009D0A2E">
      <w:pPr>
        <w:pStyle w:val="Langtext"/>
      </w:pPr>
      <w:r>
        <w:t xml:space="preserve"> Angebotenes Erzeugnis:</w:t>
      </w:r>
    </w:p>
    <w:p w14:paraId="217CFF87" w14:textId="77777777" w:rsidR="009D0A2E" w:rsidRDefault="009D0A2E" w:rsidP="009D0A2E">
      <w:pPr>
        <w:pStyle w:val="Folgeposition"/>
        <w:keepNext/>
        <w:keepLines/>
      </w:pPr>
      <w:r>
        <w:t>B</w:t>
      </w:r>
      <w:r>
        <w:rPr>
          <w:sz w:val="12"/>
        </w:rPr>
        <w:t>+</w:t>
      </w:r>
      <w:r>
        <w:tab/>
        <w:t>Kombistirnwand V300E H38,5-48,5cm E-st.</w:t>
      </w:r>
      <w:r>
        <w:tab/>
        <w:t xml:space="preserve">Stk </w:t>
      </w:r>
    </w:p>
    <w:p w14:paraId="5363A18D" w14:textId="77777777" w:rsidR="009D0A2E" w:rsidRDefault="009D0A2E" w:rsidP="009D0A2E">
      <w:pPr>
        <w:pStyle w:val="Langtext"/>
      </w:pPr>
      <w:r>
        <w:t xml:space="preserve">Kantenschutz aus Edelstahl 1.4301 (E-st.). </w:t>
      </w:r>
    </w:p>
    <w:p w14:paraId="30399150" w14:textId="77777777" w:rsidR="009D0A2E" w:rsidRDefault="009D0A2E" w:rsidP="009D0A2E">
      <w:pPr>
        <w:pStyle w:val="Langtext"/>
      </w:pPr>
      <w:r>
        <w:t xml:space="preserve"> Angebotenes Erzeugnis:</w:t>
      </w:r>
    </w:p>
    <w:p w14:paraId="2B8883E7" w14:textId="77777777" w:rsidR="009D0A2E" w:rsidRDefault="009D0A2E" w:rsidP="009D0A2E">
      <w:pPr>
        <w:pStyle w:val="Folgeposition"/>
        <w:keepNext/>
        <w:keepLines/>
      </w:pPr>
      <w:r>
        <w:t>C</w:t>
      </w:r>
      <w:r>
        <w:rPr>
          <w:sz w:val="12"/>
        </w:rPr>
        <w:t>+</w:t>
      </w:r>
      <w:r>
        <w:tab/>
        <w:t>Kombistirnwand V300G H38,5-48,5cm Guss</w:t>
      </w:r>
      <w:r>
        <w:tab/>
        <w:t xml:space="preserve">Stk </w:t>
      </w:r>
    </w:p>
    <w:p w14:paraId="2F390697" w14:textId="77777777" w:rsidR="009D0A2E" w:rsidRDefault="009D0A2E" w:rsidP="009D0A2E">
      <w:pPr>
        <w:pStyle w:val="Langtext"/>
      </w:pPr>
      <w:r>
        <w:t xml:space="preserve">Kantenschutz aus Gusseisen (Guss). </w:t>
      </w:r>
    </w:p>
    <w:p w14:paraId="39BEA83F" w14:textId="77777777" w:rsidR="009D0A2E" w:rsidRDefault="009D0A2E" w:rsidP="009D0A2E">
      <w:pPr>
        <w:pStyle w:val="Langtext"/>
      </w:pPr>
      <w:r>
        <w:t xml:space="preserve"> Angebotenes Erzeugnis:</w:t>
      </w:r>
    </w:p>
    <w:p w14:paraId="6249471C" w14:textId="77777777" w:rsidR="009D0A2E" w:rsidRDefault="009D0A2E" w:rsidP="009D0A2E">
      <w:pPr>
        <w:pStyle w:val="TrennungPOS"/>
      </w:pPr>
    </w:p>
    <w:p w14:paraId="3039EF4A" w14:textId="77777777" w:rsidR="009D0A2E" w:rsidRDefault="009D0A2E" w:rsidP="009D0A2E">
      <w:pPr>
        <w:pStyle w:val="GrundtextPosNr"/>
        <w:keepNext/>
        <w:keepLines/>
      </w:pPr>
      <w:r>
        <w:t>06.AF 54</w:t>
      </w:r>
    </w:p>
    <w:p w14:paraId="399DB5DC" w14:textId="77777777" w:rsidR="009D0A2E" w:rsidRDefault="009D0A2E" w:rsidP="009D0A2E">
      <w:pPr>
        <w:pStyle w:val="Grundtext"/>
      </w:pPr>
      <w:r>
        <w:t>Stirnwand, Nennweite 30 cm, für Entwässerungsrinnen für Stutzen DN 100, aus Polymerbeton mit Kantenschutz, passend für Rinnenstrangende, mit integrierter Lippenlabyrinthdichtung, für flüssigkeitsdichten Rohranschluss DN200, für Bauhöhen 38,5, 41, 43,5 und 48,5 cm, nach Wahl des Auftraggebers,</w:t>
      </w:r>
    </w:p>
    <w:p w14:paraId="725699CD" w14:textId="77777777" w:rsidR="009D0A2E" w:rsidRDefault="009D0A2E" w:rsidP="009D0A2E">
      <w:pPr>
        <w:pStyle w:val="Grundtext"/>
      </w:pPr>
      <w:r>
        <w:t xml:space="preserve"> z.B. ACO DRAIN MULTILINE STIRNWAND V 300 für STUTZEN DN 200 oder Gleichwertiges.</w:t>
      </w:r>
    </w:p>
    <w:p w14:paraId="7F57485A" w14:textId="77777777" w:rsidR="009D0A2E" w:rsidRDefault="009D0A2E" w:rsidP="009D0A2E">
      <w:pPr>
        <w:pStyle w:val="Folgeposition"/>
        <w:keepNext/>
        <w:keepLines/>
      </w:pPr>
      <w:r>
        <w:t>A</w:t>
      </w:r>
      <w:r>
        <w:rPr>
          <w:sz w:val="12"/>
        </w:rPr>
        <w:t>+</w:t>
      </w:r>
      <w:r>
        <w:tab/>
        <w:t>Stirnwand f.Stutzen V300S H-48,5cm verz.</w:t>
      </w:r>
      <w:r>
        <w:tab/>
        <w:t xml:space="preserve">Stk </w:t>
      </w:r>
    </w:p>
    <w:p w14:paraId="527FA0B3" w14:textId="77777777" w:rsidR="009D0A2E" w:rsidRDefault="009D0A2E" w:rsidP="009D0A2E">
      <w:pPr>
        <w:pStyle w:val="Langtext"/>
      </w:pPr>
      <w:r>
        <w:t>Kantenschutz aus verzinktem Stahl (verz.).</w:t>
      </w:r>
    </w:p>
    <w:p w14:paraId="0544E48C" w14:textId="77777777" w:rsidR="009D0A2E" w:rsidRDefault="009D0A2E" w:rsidP="009D0A2E">
      <w:pPr>
        <w:pStyle w:val="Langtext"/>
      </w:pPr>
      <w:r>
        <w:t xml:space="preserve"> Angebotenes Erzeugnis:</w:t>
      </w:r>
    </w:p>
    <w:p w14:paraId="3F008974" w14:textId="77777777" w:rsidR="009D0A2E" w:rsidRDefault="009D0A2E" w:rsidP="009D0A2E">
      <w:pPr>
        <w:pStyle w:val="Folgeposition"/>
        <w:keepNext/>
        <w:keepLines/>
      </w:pPr>
      <w:r>
        <w:t>B</w:t>
      </w:r>
      <w:r>
        <w:rPr>
          <w:sz w:val="12"/>
        </w:rPr>
        <w:t>+</w:t>
      </w:r>
      <w:r>
        <w:tab/>
        <w:t>Stirnwand f.Stutzen V300E H-48,5cm E-st.</w:t>
      </w:r>
      <w:r>
        <w:tab/>
        <w:t xml:space="preserve">Stk </w:t>
      </w:r>
    </w:p>
    <w:p w14:paraId="12A602A2" w14:textId="77777777" w:rsidR="009D0A2E" w:rsidRDefault="009D0A2E" w:rsidP="009D0A2E">
      <w:pPr>
        <w:pStyle w:val="Langtext"/>
      </w:pPr>
      <w:r>
        <w:t xml:space="preserve">Kantenschutz aus Edelstahl 1.4301 (E-st.). </w:t>
      </w:r>
    </w:p>
    <w:p w14:paraId="05BFAC04" w14:textId="77777777" w:rsidR="009D0A2E" w:rsidRDefault="009D0A2E" w:rsidP="009D0A2E">
      <w:pPr>
        <w:pStyle w:val="Langtext"/>
      </w:pPr>
      <w:r>
        <w:t xml:space="preserve"> Angebotenes Erzeugnis:</w:t>
      </w:r>
    </w:p>
    <w:p w14:paraId="2536BA8B" w14:textId="77777777" w:rsidR="009D0A2E" w:rsidRDefault="009D0A2E" w:rsidP="009D0A2E">
      <w:pPr>
        <w:pStyle w:val="Folgeposition"/>
        <w:keepNext/>
        <w:keepLines/>
      </w:pPr>
      <w:r>
        <w:t>C</w:t>
      </w:r>
      <w:r>
        <w:rPr>
          <w:sz w:val="12"/>
        </w:rPr>
        <w:t>+</w:t>
      </w:r>
      <w:r>
        <w:tab/>
        <w:t>Stirnwand f.Stutzen V300G H-48,5cm Guss</w:t>
      </w:r>
      <w:r>
        <w:tab/>
        <w:t xml:space="preserve">Stk </w:t>
      </w:r>
    </w:p>
    <w:p w14:paraId="3F9F3CF7" w14:textId="77777777" w:rsidR="009D0A2E" w:rsidRDefault="009D0A2E" w:rsidP="009D0A2E">
      <w:pPr>
        <w:pStyle w:val="Langtext"/>
      </w:pPr>
      <w:r>
        <w:t xml:space="preserve">Kantenschutz aus Gusseisen (Guss). </w:t>
      </w:r>
    </w:p>
    <w:p w14:paraId="5AF29ABB" w14:textId="77777777" w:rsidR="009D0A2E" w:rsidRDefault="009D0A2E" w:rsidP="009D0A2E">
      <w:pPr>
        <w:pStyle w:val="Langtext"/>
      </w:pPr>
      <w:r>
        <w:t xml:space="preserve"> Angebotenes Erzeugnis:</w:t>
      </w:r>
    </w:p>
    <w:p w14:paraId="2826F152" w14:textId="77777777" w:rsidR="009D0A2E" w:rsidRDefault="009D0A2E" w:rsidP="009D0A2E">
      <w:pPr>
        <w:pStyle w:val="TrennungPOS"/>
      </w:pPr>
    </w:p>
    <w:p w14:paraId="79049427" w14:textId="77777777" w:rsidR="009D0A2E" w:rsidRDefault="009D0A2E" w:rsidP="009D0A2E">
      <w:pPr>
        <w:pStyle w:val="GrundtextPosNr"/>
        <w:keepNext/>
        <w:keepLines/>
      </w:pPr>
      <w:r>
        <w:t>06.AF 55</w:t>
      </w:r>
    </w:p>
    <w:p w14:paraId="3FB4934E" w14:textId="77777777" w:rsidR="009D0A2E" w:rsidRDefault="009D0A2E" w:rsidP="009D0A2E">
      <w:pPr>
        <w:pStyle w:val="Grundtext"/>
      </w:pPr>
      <w:r>
        <w:t xml:space="preserve">Flachrinne, Nennweite 30 cm, aus Polymerbeton, entsprechend ÖNORM EN 1433, Material "+R" lt. Norm, frost- und tausalzbeständig, ohne Eigengefälle, für Wasserspiegelgefälle, flüssigkeitsdicht bis Oberkante, Rinnenelement mit </w:t>
      </w:r>
      <w:r>
        <w:lastRenderedPageBreak/>
        <w:t>integriertem Kantenschutz, schraubloser Sicherheitsarretierung, z.B. Drainlock, geeignet für Abdeckungen (Abdeckungen in eigener Position) mit einer Belastungsklasse bis E600, Baubreite 35 cm, Bauhöhe 12 cm, Baulänge L 100 cm.</w:t>
      </w:r>
    </w:p>
    <w:p w14:paraId="0D83E9FC" w14:textId="77777777" w:rsidR="009D0A2E" w:rsidRDefault="009D0A2E" w:rsidP="009D0A2E">
      <w:pPr>
        <w:pStyle w:val="Folgeposition"/>
        <w:keepNext/>
        <w:keepLines/>
      </w:pPr>
      <w:r>
        <w:t>A</w:t>
      </w:r>
      <w:r>
        <w:rPr>
          <w:sz w:val="12"/>
        </w:rPr>
        <w:t>+</w:t>
      </w:r>
      <w:r>
        <w:tab/>
        <w:t>Flachrinne V300S L100 H12cm verz.</w:t>
      </w:r>
      <w:r>
        <w:tab/>
        <w:t xml:space="preserve">Stk </w:t>
      </w:r>
    </w:p>
    <w:p w14:paraId="18B42970" w14:textId="77777777" w:rsidR="009D0A2E" w:rsidRDefault="009D0A2E" w:rsidP="009D0A2E">
      <w:pPr>
        <w:pStyle w:val="Langtext"/>
      </w:pPr>
      <w:r>
        <w:t>Bauhöhe 12 cm, Kantenschutz aus Stahl verzinkt (verz.),</w:t>
      </w:r>
    </w:p>
    <w:p w14:paraId="52A66CB4" w14:textId="77777777" w:rsidR="009D0A2E" w:rsidRDefault="009D0A2E" w:rsidP="009D0A2E">
      <w:pPr>
        <w:pStyle w:val="Langtext"/>
      </w:pPr>
      <w:r>
        <w:t xml:space="preserve"> z.B. ACO DRAIN MULTILINE FLACHRINNE V 300 S mit DRAINLOCK oder Gleichwertiges.</w:t>
      </w:r>
    </w:p>
    <w:p w14:paraId="55A50603" w14:textId="77777777" w:rsidR="009D0A2E" w:rsidRDefault="009D0A2E" w:rsidP="009D0A2E">
      <w:pPr>
        <w:pStyle w:val="Langtext"/>
      </w:pPr>
      <w:r>
        <w:t xml:space="preserve"> Angebotenes Erzeugnis:</w:t>
      </w:r>
    </w:p>
    <w:p w14:paraId="36E48C03" w14:textId="77777777" w:rsidR="009D0A2E" w:rsidRDefault="009D0A2E" w:rsidP="009D0A2E">
      <w:pPr>
        <w:pStyle w:val="Folgeposition"/>
        <w:keepNext/>
        <w:keepLines/>
      </w:pPr>
      <w:r>
        <w:t>B</w:t>
      </w:r>
      <w:r>
        <w:rPr>
          <w:sz w:val="12"/>
        </w:rPr>
        <w:t>+</w:t>
      </w:r>
      <w:r>
        <w:tab/>
        <w:t>Flachrinne V300E L100 H12cm E-st.</w:t>
      </w:r>
      <w:r>
        <w:tab/>
        <w:t xml:space="preserve">Stk </w:t>
      </w:r>
    </w:p>
    <w:p w14:paraId="78DC30A5" w14:textId="77777777" w:rsidR="009D0A2E" w:rsidRDefault="009D0A2E" w:rsidP="009D0A2E">
      <w:pPr>
        <w:pStyle w:val="Langtext"/>
      </w:pPr>
      <w:r>
        <w:t xml:space="preserve">Bauhöhe 12 cm, Kantenschutz aus Edelstahl 1.4301 (E-st.), </w:t>
      </w:r>
    </w:p>
    <w:p w14:paraId="324316D0" w14:textId="77777777" w:rsidR="009D0A2E" w:rsidRDefault="009D0A2E" w:rsidP="009D0A2E">
      <w:pPr>
        <w:pStyle w:val="Langtext"/>
      </w:pPr>
      <w:r>
        <w:t xml:space="preserve"> z.B. ACO DRAIN MULTILINE FLACHRINNE V 300 E mit DRAINLOCK oder Gleichwertiges. </w:t>
      </w:r>
    </w:p>
    <w:p w14:paraId="52CF008E" w14:textId="77777777" w:rsidR="009D0A2E" w:rsidRDefault="009D0A2E" w:rsidP="009D0A2E">
      <w:pPr>
        <w:pStyle w:val="Langtext"/>
      </w:pPr>
      <w:r>
        <w:t xml:space="preserve"> Angebotenes Erzeugnis:</w:t>
      </w:r>
    </w:p>
    <w:p w14:paraId="6A551D00" w14:textId="77777777" w:rsidR="009D0A2E" w:rsidRDefault="009D0A2E" w:rsidP="009D0A2E">
      <w:pPr>
        <w:pStyle w:val="Folgeposition"/>
        <w:keepNext/>
        <w:keepLines/>
      </w:pPr>
      <w:r>
        <w:t>C</w:t>
      </w:r>
      <w:r>
        <w:rPr>
          <w:sz w:val="12"/>
        </w:rPr>
        <w:t>+</w:t>
      </w:r>
      <w:r>
        <w:tab/>
        <w:t>Flachrinne V300G L100 H12cm Guss</w:t>
      </w:r>
      <w:r>
        <w:tab/>
        <w:t xml:space="preserve">Stk </w:t>
      </w:r>
    </w:p>
    <w:p w14:paraId="5E468BE6" w14:textId="77777777" w:rsidR="009D0A2E" w:rsidRDefault="009D0A2E" w:rsidP="009D0A2E">
      <w:pPr>
        <w:pStyle w:val="Langtext"/>
      </w:pPr>
      <w:r>
        <w:t xml:space="preserve">Bauhöhe 12 cm, Kantenschutz aus Gusseisen (Guss), </w:t>
      </w:r>
    </w:p>
    <w:p w14:paraId="5371DCE8" w14:textId="77777777" w:rsidR="009D0A2E" w:rsidRDefault="009D0A2E" w:rsidP="009D0A2E">
      <w:pPr>
        <w:pStyle w:val="Langtext"/>
      </w:pPr>
      <w:r>
        <w:t xml:space="preserve"> z.B. ACO DRAIN MULTILINE FLACHRINNE V 300 G mit DRAINLOCK oder Gleichwertiges. </w:t>
      </w:r>
    </w:p>
    <w:p w14:paraId="52348EC4" w14:textId="77777777" w:rsidR="009D0A2E" w:rsidRDefault="009D0A2E" w:rsidP="009D0A2E">
      <w:pPr>
        <w:pStyle w:val="Langtext"/>
      </w:pPr>
      <w:r>
        <w:t xml:space="preserve"> Angebotenes Erzeugnis:</w:t>
      </w:r>
    </w:p>
    <w:p w14:paraId="4555D0EA" w14:textId="77777777" w:rsidR="009D0A2E" w:rsidRDefault="009D0A2E" w:rsidP="009D0A2E">
      <w:pPr>
        <w:pStyle w:val="Folgeposition"/>
        <w:keepNext/>
        <w:keepLines/>
      </w:pPr>
      <w:r>
        <w:t>E</w:t>
      </w:r>
      <w:r>
        <w:rPr>
          <w:sz w:val="12"/>
        </w:rPr>
        <w:t>+</w:t>
      </w:r>
      <w:r>
        <w:tab/>
        <w:t>Flachrinne V300S+An-DN100 L100 H12cm verz.</w:t>
      </w:r>
      <w:r>
        <w:tab/>
        <w:t xml:space="preserve">Stk </w:t>
      </w:r>
    </w:p>
    <w:p w14:paraId="083C8770" w14:textId="77777777" w:rsidR="009D0A2E" w:rsidRDefault="009D0A2E" w:rsidP="009D0A2E">
      <w:pPr>
        <w:pStyle w:val="Langtext"/>
      </w:pPr>
      <w:r>
        <w:t xml:space="preserve">Mit integrierter Lippenlabyrinthdichtung für senkrechten, dichten Rohranschluss DN100, Kantenschutz aus Stahl verzinkt (verz.), </w:t>
      </w:r>
    </w:p>
    <w:p w14:paraId="152492C8" w14:textId="77777777" w:rsidR="009D0A2E" w:rsidRDefault="009D0A2E" w:rsidP="009D0A2E">
      <w:pPr>
        <w:pStyle w:val="Langtext"/>
      </w:pPr>
      <w:r>
        <w:t xml:space="preserve"> z.B. ACO DRAIN MULTILINE FLACHRINNE V 300 S mit dichtem ROHRANSCHLUSS DN 100 oder Gleichwertiges. </w:t>
      </w:r>
    </w:p>
    <w:p w14:paraId="371FB3E3" w14:textId="77777777" w:rsidR="009D0A2E" w:rsidRDefault="009D0A2E" w:rsidP="009D0A2E">
      <w:pPr>
        <w:pStyle w:val="Langtext"/>
      </w:pPr>
      <w:r>
        <w:t xml:space="preserve"> Angebotenes Erzeugnis:</w:t>
      </w:r>
    </w:p>
    <w:p w14:paraId="5644CBE7" w14:textId="77777777" w:rsidR="009D0A2E" w:rsidRDefault="009D0A2E" w:rsidP="009D0A2E">
      <w:pPr>
        <w:pStyle w:val="Folgeposition"/>
        <w:keepNext/>
        <w:keepLines/>
      </w:pPr>
      <w:r>
        <w:t>F</w:t>
      </w:r>
      <w:r>
        <w:rPr>
          <w:sz w:val="12"/>
        </w:rPr>
        <w:t>+</w:t>
      </w:r>
      <w:r>
        <w:tab/>
        <w:t>Flachrinne V300E+An-DN100 L100 H12cm E-st.</w:t>
      </w:r>
      <w:r>
        <w:tab/>
        <w:t xml:space="preserve">Stk </w:t>
      </w:r>
    </w:p>
    <w:p w14:paraId="284F3EDA" w14:textId="77777777" w:rsidR="009D0A2E" w:rsidRDefault="009D0A2E" w:rsidP="009D0A2E">
      <w:pPr>
        <w:pStyle w:val="Langtext"/>
      </w:pPr>
      <w:r>
        <w:t xml:space="preserve">Mit integrierter Lippenlabyrinthdichtung für senkrechten, dichten Rohranschluss DN100, Kantenschutz aus Edelstahl (E-st.), </w:t>
      </w:r>
    </w:p>
    <w:p w14:paraId="032AF42F" w14:textId="77777777" w:rsidR="009D0A2E" w:rsidRDefault="009D0A2E" w:rsidP="009D0A2E">
      <w:pPr>
        <w:pStyle w:val="Langtext"/>
      </w:pPr>
      <w:r>
        <w:t xml:space="preserve"> z.B. ACO DRAIN MULTILINE FLACHRINNE V 300 E mit dichtem ROHRANSCHLUSS DN 100 oder Gleichwertiges. </w:t>
      </w:r>
    </w:p>
    <w:p w14:paraId="21E67163" w14:textId="77777777" w:rsidR="009D0A2E" w:rsidRDefault="009D0A2E" w:rsidP="009D0A2E">
      <w:pPr>
        <w:pStyle w:val="Langtext"/>
      </w:pPr>
      <w:r>
        <w:t xml:space="preserve"> Angebotenes Erzeugnis:</w:t>
      </w:r>
    </w:p>
    <w:p w14:paraId="2098B34B" w14:textId="77777777" w:rsidR="009D0A2E" w:rsidRDefault="009D0A2E" w:rsidP="009D0A2E">
      <w:pPr>
        <w:pStyle w:val="Folgeposition"/>
        <w:keepNext/>
        <w:keepLines/>
      </w:pPr>
      <w:r>
        <w:t>G</w:t>
      </w:r>
      <w:r>
        <w:rPr>
          <w:sz w:val="12"/>
        </w:rPr>
        <w:t>+</w:t>
      </w:r>
      <w:r>
        <w:tab/>
        <w:t>Flachrinne V300G+An-DN100 L100 H12cm Guss</w:t>
      </w:r>
      <w:r>
        <w:tab/>
        <w:t xml:space="preserve">Stk </w:t>
      </w:r>
    </w:p>
    <w:p w14:paraId="1D2303F0" w14:textId="77777777" w:rsidR="009D0A2E" w:rsidRDefault="009D0A2E" w:rsidP="009D0A2E">
      <w:pPr>
        <w:pStyle w:val="Langtext"/>
      </w:pPr>
      <w:r>
        <w:t xml:space="preserve">Mit integrierter Lippenlabyrinthdichtung für senkrechten, dichten Rohranschluss DN100, Kantenschutz aus Gusseisen (Guss), </w:t>
      </w:r>
    </w:p>
    <w:p w14:paraId="635AD0CC" w14:textId="77777777" w:rsidR="009D0A2E" w:rsidRDefault="009D0A2E" w:rsidP="009D0A2E">
      <w:pPr>
        <w:pStyle w:val="Langtext"/>
      </w:pPr>
      <w:r>
        <w:t xml:space="preserve"> z.B. ACO DRAIN MULTILINE FLACHRINNE V 300 G mit dichtem ROHRANSCHLUSS DN 100 oder Gleichwertiges. </w:t>
      </w:r>
    </w:p>
    <w:p w14:paraId="2E090E4F" w14:textId="77777777" w:rsidR="009D0A2E" w:rsidRDefault="009D0A2E" w:rsidP="009D0A2E">
      <w:pPr>
        <w:pStyle w:val="Langtext"/>
      </w:pPr>
      <w:r>
        <w:t xml:space="preserve"> Angebotenes Erzeugnis:</w:t>
      </w:r>
    </w:p>
    <w:p w14:paraId="2C76AB44" w14:textId="77777777" w:rsidR="009D0A2E" w:rsidRDefault="009D0A2E" w:rsidP="009D0A2E">
      <w:pPr>
        <w:pStyle w:val="TrennungPOS"/>
      </w:pPr>
    </w:p>
    <w:p w14:paraId="5F951CE1" w14:textId="77777777" w:rsidR="009D0A2E" w:rsidRDefault="009D0A2E" w:rsidP="009D0A2E">
      <w:pPr>
        <w:pStyle w:val="GrundtextPosNr"/>
        <w:keepNext/>
        <w:keepLines/>
      </w:pPr>
      <w:r>
        <w:t>06.AF 56</w:t>
      </w:r>
    </w:p>
    <w:p w14:paraId="7681C105" w14:textId="77777777" w:rsidR="009D0A2E" w:rsidRDefault="009D0A2E" w:rsidP="009D0A2E">
      <w:pPr>
        <w:pStyle w:val="Grundtext"/>
      </w:pPr>
      <w:r>
        <w:t xml:space="preserve">Stirnwand, Nennweite 30 cm, für Flachrinne aus Polymerbeton, passend für Rinnenanfang und -ende, für 12 cm, Bauhöhe, </w:t>
      </w:r>
    </w:p>
    <w:p w14:paraId="6AD6E27C" w14:textId="77777777" w:rsidR="009D0A2E" w:rsidRDefault="009D0A2E" w:rsidP="009D0A2E">
      <w:pPr>
        <w:pStyle w:val="Grundtext"/>
      </w:pPr>
      <w:r>
        <w:t xml:space="preserve"> z.B. ACO DRAIN MULTILINE STIRNWAND für FLACHRINNE V 300 oder Gleichwertiges.</w:t>
      </w:r>
    </w:p>
    <w:p w14:paraId="50BBB10C" w14:textId="77777777" w:rsidR="009D0A2E" w:rsidRDefault="009D0A2E" w:rsidP="009D0A2E">
      <w:pPr>
        <w:pStyle w:val="Folgeposition"/>
        <w:keepNext/>
        <w:keepLines/>
      </w:pPr>
      <w:r>
        <w:t>A</w:t>
      </w:r>
      <w:r>
        <w:rPr>
          <w:sz w:val="12"/>
        </w:rPr>
        <w:t>+</w:t>
      </w:r>
      <w:r>
        <w:tab/>
        <w:t>Stirnwand f.Flachrinne V300S H12cm verz.</w:t>
      </w:r>
      <w:r>
        <w:tab/>
        <w:t xml:space="preserve">Stk </w:t>
      </w:r>
    </w:p>
    <w:p w14:paraId="4B83F8E4" w14:textId="77777777" w:rsidR="009D0A2E" w:rsidRDefault="009D0A2E" w:rsidP="009D0A2E">
      <w:pPr>
        <w:pStyle w:val="Langtext"/>
      </w:pPr>
      <w:r>
        <w:t xml:space="preserve">Mit Kantenschutz aus verzinktem Stahl (verz.). </w:t>
      </w:r>
    </w:p>
    <w:p w14:paraId="20F0335F" w14:textId="77777777" w:rsidR="009D0A2E" w:rsidRDefault="009D0A2E" w:rsidP="009D0A2E">
      <w:pPr>
        <w:pStyle w:val="Langtext"/>
      </w:pPr>
      <w:r>
        <w:t xml:space="preserve"> Angebotenes Erzeugnis:</w:t>
      </w:r>
    </w:p>
    <w:p w14:paraId="39EF969C" w14:textId="77777777" w:rsidR="009D0A2E" w:rsidRDefault="009D0A2E" w:rsidP="009D0A2E">
      <w:pPr>
        <w:pStyle w:val="Folgeposition"/>
        <w:keepNext/>
        <w:keepLines/>
      </w:pPr>
      <w:r>
        <w:t>B</w:t>
      </w:r>
      <w:r>
        <w:rPr>
          <w:sz w:val="12"/>
        </w:rPr>
        <w:t>+</w:t>
      </w:r>
      <w:r>
        <w:tab/>
        <w:t>Stirnwand f.Flachrinne V300E H12cm E-st.</w:t>
      </w:r>
      <w:r>
        <w:tab/>
        <w:t xml:space="preserve">Stk </w:t>
      </w:r>
    </w:p>
    <w:p w14:paraId="3771A302" w14:textId="77777777" w:rsidR="009D0A2E" w:rsidRDefault="009D0A2E" w:rsidP="009D0A2E">
      <w:pPr>
        <w:pStyle w:val="Langtext"/>
      </w:pPr>
      <w:r>
        <w:t xml:space="preserve">Mit Kantenschutz aus Edelstahl 1.4301 (E-st.). </w:t>
      </w:r>
    </w:p>
    <w:p w14:paraId="1D875061" w14:textId="77777777" w:rsidR="009D0A2E" w:rsidRDefault="009D0A2E" w:rsidP="009D0A2E">
      <w:pPr>
        <w:pStyle w:val="Langtext"/>
      </w:pPr>
      <w:r>
        <w:t xml:space="preserve"> Angebotenes Erzeugnis:</w:t>
      </w:r>
    </w:p>
    <w:p w14:paraId="6B236C1B" w14:textId="77777777" w:rsidR="009D0A2E" w:rsidRDefault="009D0A2E" w:rsidP="009D0A2E">
      <w:pPr>
        <w:pStyle w:val="Folgeposition"/>
        <w:keepNext/>
        <w:keepLines/>
      </w:pPr>
      <w:r>
        <w:t>C</w:t>
      </w:r>
      <w:r>
        <w:rPr>
          <w:sz w:val="12"/>
        </w:rPr>
        <w:t>+</w:t>
      </w:r>
      <w:r>
        <w:tab/>
        <w:t>Stirnwand f.Flachrinne V300G H12cm Guss</w:t>
      </w:r>
      <w:r>
        <w:tab/>
        <w:t xml:space="preserve">Stk </w:t>
      </w:r>
    </w:p>
    <w:p w14:paraId="48F743F7" w14:textId="77777777" w:rsidR="009D0A2E" w:rsidRDefault="009D0A2E" w:rsidP="009D0A2E">
      <w:pPr>
        <w:pStyle w:val="Langtext"/>
      </w:pPr>
      <w:r>
        <w:t xml:space="preserve">Mit Kantenschutz aus Gusseisen (Guss). </w:t>
      </w:r>
    </w:p>
    <w:p w14:paraId="50F733D2" w14:textId="77777777" w:rsidR="009D0A2E" w:rsidRDefault="009D0A2E" w:rsidP="009D0A2E">
      <w:pPr>
        <w:pStyle w:val="Langtext"/>
      </w:pPr>
      <w:r>
        <w:t xml:space="preserve"> Angebotenes Erzeugnis:</w:t>
      </w:r>
    </w:p>
    <w:p w14:paraId="368BD801" w14:textId="77777777" w:rsidR="009D0A2E" w:rsidRDefault="009D0A2E" w:rsidP="009D0A2E">
      <w:pPr>
        <w:pStyle w:val="TrennungULG"/>
        <w:keepNext w:val="0"/>
      </w:pPr>
    </w:p>
    <w:p w14:paraId="2DEA7A9A" w14:textId="77777777" w:rsidR="009D0A2E" w:rsidRDefault="009D0A2E" w:rsidP="009D0A2E">
      <w:pPr>
        <w:pStyle w:val="ULG"/>
        <w:keepLines/>
      </w:pPr>
      <w:r>
        <w:t>06.AG</w:t>
      </w:r>
      <w:r>
        <w:rPr>
          <w:sz w:val="12"/>
        </w:rPr>
        <w:t xml:space="preserve"> + </w:t>
      </w:r>
      <w:r>
        <w:t>Oberflächen-Entw.rinnen Kunststoff (ACO)</w:t>
      </w:r>
    </w:p>
    <w:p w14:paraId="176E306D" w14:textId="77777777" w:rsidR="009D0A2E" w:rsidRDefault="009D0A2E" w:rsidP="009D0A2E">
      <w:pPr>
        <w:pStyle w:val="Langtext"/>
      </w:pPr>
      <w:r>
        <w:t>Version: 2023-03</w:t>
      </w:r>
    </w:p>
    <w:p w14:paraId="79448E33" w14:textId="77777777" w:rsidR="009D0A2E" w:rsidRDefault="009D0A2E" w:rsidP="009D0A2E">
      <w:pPr>
        <w:pStyle w:val="Langtext"/>
      </w:pPr>
      <w:r>
        <w:t>Einheitspreis:</w:t>
      </w:r>
    </w:p>
    <w:p w14:paraId="56103B1A" w14:textId="77777777" w:rsidR="009D0A2E" w:rsidRDefault="009D0A2E" w:rsidP="009D0A2E">
      <w:pPr>
        <w:pStyle w:val="Langtext"/>
      </w:pPr>
      <w:r>
        <w:t>In den Einheitspreis ist das Liefern und Versetzen in die vorbereiteten Gräben einkalkuliert. Aushub- und Wiederverfüllungsarbeiten werden gesondert verrechnet.</w:t>
      </w:r>
    </w:p>
    <w:p w14:paraId="47B848F5" w14:textId="77777777" w:rsidR="009D0A2E" w:rsidRDefault="009D0A2E" w:rsidP="009D0A2E">
      <w:pPr>
        <w:pStyle w:val="Langtext"/>
      </w:pPr>
      <w:r>
        <w:t>Verarbeitungsrichtlinien:</w:t>
      </w:r>
    </w:p>
    <w:p w14:paraId="03D3CA28" w14:textId="77777777" w:rsidR="009D0A2E" w:rsidRDefault="009D0A2E" w:rsidP="009D0A2E">
      <w:pPr>
        <w:pStyle w:val="Langtext"/>
      </w:pPr>
      <w:r>
        <w:t>Die Verarbeitungsrichtlinien des Erzeugers werden eingehalten.</w:t>
      </w:r>
    </w:p>
    <w:p w14:paraId="6EFF0A44" w14:textId="77777777" w:rsidR="009D0A2E" w:rsidRDefault="009D0A2E" w:rsidP="009D0A2E">
      <w:pPr>
        <w:pStyle w:val="Langtext"/>
      </w:pPr>
      <w:r>
        <w:t>Skizze:</w:t>
      </w:r>
    </w:p>
    <w:p w14:paraId="4939B336" w14:textId="77777777" w:rsidR="009D0A2E" w:rsidRDefault="009D0A2E" w:rsidP="009D0A2E">
      <w:pPr>
        <w:pStyle w:val="Langtext"/>
      </w:pPr>
      <w:r>
        <w:t>In der Folge wird die Bezeichnung Skizze als einfachste Darstellungsmöglichkeit stellvertretend für Zeichnung, Plan und dergleichen verwendet.</w:t>
      </w:r>
    </w:p>
    <w:p w14:paraId="459CF6A8" w14:textId="77777777" w:rsidR="009D0A2E" w:rsidRDefault="009D0A2E" w:rsidP="009D0A2E">
      <w:pPr>
        <w:pStyle w:val="Kommentar"/>
      </w:pPr>
    </w:p>
    <w:p w14:paraId="31AF7548" w14:textId="77777777" w:rsidR="009D0A2E" w:rsidRDefault="009D0A2E" w:rsidP="009D0A2E">
      <w:pPr>
        <w:pStyle w:val="Kommentar"/>
      </w:pPr>
      <w:r>
        <w:t>Kommentar:</w:t>
      </w:r>
    </w:p>
    <w:p w14:paraId="3333145D" w14:textId="77777777" w:rsidR="009D0A2E" w:rsidRDefault="009D0A2E" w:rsidP="009D0A2E">
      <w:pPr>
        <w:pStyle w:val="Kommentar"/>
      </w:pPr>
      <w:r>
        <w:t>Produktspezifische Ausschreibungstexte (Produktbeschreibungen) sind für Ausschreibungen gemäß Bundesvergabegesetz (BVergG) nicht geeignet.</w:t>
      </w:r>
    </w:p>
    <w:p w14:paraId="49A0F905" w14:textId="77777777" w:rsidR="009D0A2E" w:rsidRDefault="009D0A2E" w:rsidP="009D0A2E">
      <w:pPr>
        <w:pStyle w:val="Kommentar"/>
      </w:pPr>
      <w:r>
        <w:t>Sie dienen als Vorlage für frei formulierte Positionen und müssen inhaltlich so abgeändert werden, dass den Anforderungen des BVergG entsprochen wird (z.B. Kriterien der Gleichwertigkeit ergänzen).</w:t>
      </w:r>
    </w:p>
    <w:p w14:paraId="3F7E085D" w14:textId="77777777" w:rsidR="009D0A2E" w:rsidRDefault="009D0A2E" w:rsidP="009D0A2E">
      <w:pPr>
        <w:pStyle w:val="TrennungPOS"/>
      </w:pPr>
    </w:p>
    <w:p w14:paraId="61139F91" w14:textId="77777777" w:rsidR="009D0A2E" w:rsidRDefault="009D0A2E" w:rsidP="009D0A2E">
      <w:pPr>
        <w:pStyle w:val="GrundtextPosNr"/>
        <w:keepNext/>
        <w:keepLines/>
      </w:pPr>
      <w:r>
        <w:t>06.AG 16</w:t>
      </w:r>
    </w:p>
    <w:p w14:paraId="48DD57F7" w14:textId="77777777" w:rsidR="009D0A2E" w:rsidRDefault="009D0A2E" w:rsidP="009D0A2E">
      <w:pPr>
        <w:pStyle w:val="Grundtext"/>
      </w:pPr>
      <w:r>
        <w:t>Abdeckroste für Entwässerungssysteme mit schraubloser Arretierung Drainlock, Nennweite 10 cm,</w:t>
      </w:r>
    </w:p>
    <w:p w14:paraId="6E8473D9" w14:textId="77777777" w:rsidR="009D0A2E" w:rsidRDefault="009D0A2E" w:rsidP="009D0A2E">
      <w:pPr>
        <w:pStyle w:val="Grundtext"/>
      </w:pPr>
      <w:r>
        <w:t xml:space="preserve"> z.B. für ACO DRAIN MULTILINE Seal in RINNEN V 100 oder ACO DRAIN MULTILINE RINNEN V 100 oder Gleichwertiges.</w:t>
      </w:r>
    </w:p>
    <w:p w14:paraId="6A5D32DB" w14:textId="77777777" w:rsidR="009D0A2E" w:rsidRDefault="009D0A2E" w:rsidP="009D0A2E">
      <w:pPr>
        <w:pStyle w:val="Folgeposition"/>
        <w:keepNext/>
        <w:keepLines/>
      </w:pPr>
      <w:r>
        <w:lastRenderedPageBreak/>
        <w:t>A</w:t>
      </w:r>
      <w:r>
        <w:rPr>
          <w:sz w:val="12"/>
        </w:rPr>
        <w:t>+</w:t>
      </w:r>
      <w:r>
        <w:tab/>
        <w:t>X100 Stegrost A15 EQ312 verz.L100cm</w:t>
      </w:r>
      <w:r>
        <w:tab/>
        <w:t xml:space="preserve">Stk </w:t>
      </w:r>
    </w:p>
    <w:p w14:paraId="1474F279" w14:textId="77777777" w:rsidR="009D0A2E" w:rsidRDefault="009D0A2E" w:rsidP="009D0A2E">
      <w:pPr>
        <w:pStyle w:val="Langtext"/>
      </w:pPr>
      <w:r>
        <w:t>Stegrost, Belastungsgruppe A 15, Einlaufquerschnitt (EQ) 312 cm2/m, SW 10 mm, aus Stahl verzinkt (verz.), Baulänge L 100 cm.</w:t>
      </w:r>
    </w:p>
    <w:p w14:paraId="6586C98C" w14:textId="77777777" w:rsidR="009D0A2E" w:rsidRDefault="009D0A2E" w:rsidP="009D0A2E">
      <w:pPr>
        <w:pStyle w:val="Langtext"/>
      </w:pPr>
      <w:r>
        <w:t xml:space="preserve"> Angebotenes Erzeugnis:</w:t>
      </w:r>
    </w:p>
    <w:p w14:paraId="7EEEE589" w14:textId="77777777" w:rsidR="009D0A2E" w:rsidRDefault="009D0A2E" w:rsidP="009D0A2E">
      <w:pPr>
        <w:pStyle w:val="Folgeposition"/>
        <w:keepNext/>
        <w:keepLines/>
      </w:pPr>
      <w:r>
        <w:t>B</w:t>
      </w:r>
      <w:r>
        <w:rPr>
          <w:sz w:val="12"/>
        </w:rPr>
        <w:t>+</w:t>
      </w:r>
      <w:r>
        <w:tab/>
        <w:t>X100 Stegrost A15 EQ312 verz.L50cm</w:t>
      </w:r>
      <w:r>
        <w:tab/>
        <w:t xml:space="preserve">Stk </w:t>
      </w:r>
    </w:p>
    <w:p w14:paraId="2DE8A544" w14:textId="77777777" w:rsidR="009D0A2E" w:rsidRDefault="009D0A2E" w:rsidP="009D0A2E">
      <w:pPr>
        <w:pStyle w:val="Langtext"/>
      </w:pPr>
      <w:r>
        <w:t xml:space="preserve">Stegrost, Belastungsgruppe A 15, Einlaufquerschnitt (EQ) 312 cm2/m, SW 10 mm, aus Stahl verzinkt (verz.), Baulänge L 50 cm. </w:t>
      </w:r>
    </w:p>
    <w:p w14:paraId="5118FC24" w14:textId="77777777" w:rsidR="009D0A2E" w:rsidRDefault="009D0A2E" w:rsidP="009D0A2E">
      <w:pPr>
        <w:pStyle w:val="Langtext"/>
      </w:pPr>
      <w:r>
        <w:t xml:space="preserve"> Angebotenes Erzeugnis:</w:t>
      </w:r>
    </w:p>
    <w:p w14:paraId="468DD422" w14:textId="77777777" w:rsidR="009D0A2E" w:rsidRDefault="009D0A2E" w:rsidP="009D0A2E">
      <w:pPr>
        <w:pStyle w:val="Folgeposition"/>
        <w:keepNext/>
        <w:keepLines/>
      </w:pPr>
      <w:r>
        <w:t>C</w:t>
      </w:r>
      <w:r>
        <w:rPr>
          <w:sz w:val="12"/>
        </w:rPr>
        <w:t>+</w:t>
      </w:r>
      <w:r>
        <w:tab/>
        <w:t>X100 Stegrost A15 EQ312 E-st.L100cm</w:t>
      </w:r>
      <w:r>
        <w:tab/>
        <w:t xml:space="preserve">Stk </w:t>
      </w:r>
    </w:p>
    <w:p w14:paraId="4A0FFB23" w14:textId="77777777" w:rsidR="009D0A2E" w:rsidRDefault="009D0A2E" w:rsidP="009D0A2E">
      <w:pPr>
        <w:pStyle w:val="Langtext"/>
      </w:pPr>
      <w:r>
        <w:t xml:space="preserve">Stegrost, Belastungsgruppe A 15, Einlaufquerschnitt (EQ) 312 cm2/m, SW 10 mm, aus Edelstahl (E-st.), Baulänge L 100 cm. </w:t>
      </w:r>
    </w:p>
    <w:p w14:paraId="62223EEF" w14:textId="77777777" w:rsidR="009D0A2E" w:rsidRDefault="009D0A2E" w:rsidP="009D0A2E">
      <w:pPr>
        <w:pStyle w:val="Langtext"/>
      </w:pPr>
      <w:r>
        <w:t xml:space="preserve"> Angebotenes Erzeugnis:</w:t>
      </w:r>
    </w:p>
    <w:p w14:paraId="56D55321" w14:textId="77777777" w:rsidR="009D0A2E" w:rsidRDefault="009D0A2E" w:rsidP="009D0A2E">
      <w:pPr>
        <w:pStyle w:val="Folgeposition"/>
        <w:keepNext/>
        <w:keepLines/>
      </w:pPr>
      <w:r>
        <w:t>D</w:t>
      </w:r>
      <w:r>
        <w:rPr>
          <w:sz w:val="12"/>
        </w:rPr>
        <w:t>+</w:t>
      </w:r>
      <w:r>
        <w:tab/>
        <w:t>X100 Stegrost A15 EQ312 E-st.L50cm</w:t>
      </w:r>
      <w:r>
        <w:tab/>
        <w:t xml:space="preserve">Stk </w:t>
      </w:r>
    </w:p>
    <w:p w14:paraId="50E2FFF0" w14:textId="77777777" w:rsidR="009D0A2E" w:rsidRDefault="009D0A2E" w:rsidP="009D0A2E">
      <w:pPr>
        <w:pStyle w:val="Langtext"/>
      </w:pPr>
      <w:r>
        <w:t xml:space="preserve">Stegrost, Belastungsgruppe A 15, Einlaufquerschnitt (EQ) 312 cm2/m, SW 10 mm, aus Edelstahl (E-st.), Baulänge L 50 cm. </w:t>
      </w:r>
    </w:p>
    <w:p w14:paraId="2F818A0F" w14:textId="77777777" w:rsidR="009D0A2E" w:rsidRDefault="009D0A2E" w:rsidP="009D0A2E">
      <w:pPr>
        <w:pStyle w:val="Langtext"/>
      </w:pPr>
      <w:r>
        <w:t xml:space="preserve"> Angebotenes Erzeugnis:</w:t>
      </w:r>
    </w:p>
    <w:p w14:paraId="179A1C32" w14:textId="77777777" w:rsidR="009D0A2E" w:rsidRDefault="009D0A2E" w:rsidP="009D0A2E">
      <w:pPr>
        <w:pStyle w:val="Folgeposition"/>
        <w:keepNext/>
        <w:keepLines/>
      </w:pPr>
      <w:r>
        <w:t>E</w:t>
      </w:r>
      <w:r>
        <w:rPr>
          <w:sz w:val="12"/>
        </w:rPr>
        <w:t>+</w:t>
      </w:r>
      <w:r>
        <w:tab/>
        <w:t>X100 Längsstabrost A15 EQ920 verz.L100cm</w:t>
      </w:r>
      <w:r>
        <w:tab/>
        <w:t xml:space="preserve">Stk </w:t>
      </w:r>
    </w:p>
    <w:p w14:paraId="0E386D3A" w14:textId="77777777" w:rsidR="009D0A2E" w:rsidRDefault="009D0A2E" w:rsidP="009D0A2E">
      <w:pPr>
        <w:pStyle w:val="Langtext"/>
      </w:pPr>
      <w:r>
        <w:t>Längsstabrostrost, Belastungsgruppe A 15, Einlaufquerschnitt (EQ) 920 cm2/m, aus Stahl verzinkt (verz.), Baulänge L 100 cm.</w:t>
      </w:r>
    </w:p>
    <w:p w14:paraId="25C3135A" w14:textId="77777777" w:rsidR="009D0A2E" w:rsidRDefault="009D0A2E" w:rsidP="009D0A2E">
      <w:pPr>
        <w:pStyle w:val="Langtext"/>
      </w:pPr>
      <w:r>
        <w:t xml:space="preserve"> Angebotenes Erzeugnis:</w:t>
      </w:r>
    </w:p>
    <w:p w14:paraId="47CA2FE6" w14:textId="77777777" w:rsidR="009D0A2E" w:rsidRDefault="009D0A2E" w:rsidP="009D0A2E">
      <w:pPr>
        <w:pStyle w:val="Folgeposition"/>
        <w:keepNext/>
        <w:keepLines/>
      </w:pPr>
      <w:r>
        <w:t>F</w:t>
      </w:r>
      <w:r>
        <w:rPr>
          <w:sz w:val="12"/>
        </w:rPr>
        <w:t>+</w:t>
      </w:r>
      <w:r>
        <w:tab/>
        <w:t>X100 Längsstabrost A15 EQ920 verz.L50cm</w:t>
      </w:r>
      <w:r>
        <w:tab/>
        <w:t xml:space="preserve">Stk </w:t>
      </w:r>
    </w:p>
    <w:p w14:paraId="329C59FB" w14:textId="77777777" w:rsidR="009D0A2E" w:rsidRDefault="009D0A2E" w:rsidP="009D0A2E">
      <w:pPr>
        <w:pStyle w:val="Langtext"/>
      </w:pPr>
      <w:r>
        <w:t>Längsstabrostrost, Belastungsgruppe A 15, Einlaufquerschnitt (EQ) 920 cm2/m, aus Stahl verzinkt (verz.), Baulänge L 50 cm.</w:t>
      </w:r>
    </w:p>
    <w:p w14:paraId="3334BA57" w14:textId="77777777" w:rsidR="009D0A2E" w:rsidRDefault="009D0A2E" w:rsidP="009D0A2E">
      <w:pPr>
        <w:pStyle w:val="Langtext"/>
      </w:pPr>
      <w:r>
        <w:t xml:space="preserve"> Angebotenes Erzeugnis:</w:t>
      </w:r>
    </w:p>
    <w:p w14:paraId="08DD7260" w14:textId="77777777" w:rsidR="009D0A2E" w:rsidRDefault="009D0A2E" w:rsidP="009D0A2E">
      <w:pPr>
        <w:pStyle w:val="Folgeposition"/>
        <w:keepNext/>
        <w:keepLines/>
      </w:pPr>
      <w:r>
        <w:t>G</w:t>
      </w:r>
      <w:r>
        <w:rPr>
          <w:sz w:val="12"/>
        </w:rPr>
        <w:t>+</w:t>
      </w:r>
      <w:r>
        <w:tab/>
        <w:t>X100 Längsstabrost A15 EQ920 E-st.L100cm</w:t>
      </w:r>
      <w:r>
        <w:tab/>
        <w:t xml:space="preserve">Stk </w:t>
      </w:r>
    </w:p>
    <w:p w14:paraId="32798D64" w14:textId="77777777" w:rsidR="009D0A2E" w:rsidRDefault="009D0A2E" w:rsidP="009D0A2E">
      <w:pPr>
        <w:pStyle w:val="Langtext"/>
      </w:pPr>
      <w:r>
        <w:t xml:space="preserve">Längsstabrostrost, Belastungsgruppe A 15, Einlaufquerschnitt (EQ) 920 cm2/m, aus Edelstahl (E-st.), Baulänge L 100 cm. </w:t>
      </w:r>
    </w:p>
    <w:p w14:paraId="7C31F7DC" w14:textId="77777777" w:rsidR="009D0A2E" w:rsidRDefault="009D0A2E" w:rsidP="009D0A2E">
      <w:pPr>
        <w:pStyle w:val="Langtext"/>
      </w:pPr>
      <w:r>
        <w:t xml:space="preserve"> Angebotenes Erzeugnis:</w:t>
      </w:r>
    </w:p>
    <w:p w14:paraId="23FEBE84" w14:textId="77777777" w:rsidR="009D0A2E" w:rsidRDefault="009D0A2E" w:rsidP="009D0A2E">
      <w:pPr>
        <w:pStyle w:val="Folgeposition"/>
        <w:keepNext/>
        <w:keepLines/>
      </w:pPr>
      <w:r>
        <w:t>H</w:t>
      </w:r>
      <w:r>
        <w:rPr>
          <w:sz w:val="12"/>
        </w:rPr>
        <w:t>+</w:t>
      </w:r>
      <w:r>
        <w:tab/>
        <w:t>X100 Längsstabrost A15 EQ920 E-st.L50cm</w:t>
      </w:r>
      <w:r>
        <w:tab/>
        <w:t xml:space="preserve">Stk </w:t>
      </w:r>
    </w:p>
    <w:p w14:paraId="7EDF90B6" w14:textId="77777777" w:rsidR="009D0A2E" w:rsidRDefault="009D0A2E" w:rsidP="009D0A2E">
      <w:pPr>
        <w:pStyle w:val="Langtext"/>
      </w:pPr>
      <w:r>
        <w:t xml:space="preserve">Längsstabrostrost, Belastungsgruppe A 15, Einlaufquerschnitt (EQ) 920 cm2/m, Baulänge L 50 cm. </w:t>
      </w:r>
    </w:p>
    <w:p w14:paraId="61BF9040" w14:textId="77777777" w:rsidR="009D0A2E" w:rsidRDefault="009D0A2E" w:rsidP="009D0A2E">
      <w:pPr>
        <w:pStyle w:val="Langtext"/>
      </w:pPr>
      <w:r>
        <w:t xml:space="preserve"> Angebotenes Erzeugnis:</w:t>
      </w:r>
    </w:p>
    <w:p w14:paraId="0D0DC417" w14:textId="77777777" w:rsidR="009D0A2E" w:rsidRDefault="009D0A2E" w:rsidP="009D0A2E">
      <w:pPr>
        <w:pStyle w:val="Folgeposition"/>
        <w:keepNext/>
        <w:keepLines/>
      </w:pPr>
      <w:r>
        <w:t>I</w:t>
      </w:r>
      <w:r>
        <w:rPr>
          <w:sz w:val="12"/>
        </w:rPr>
        <w:t>+</w:t>
      </w:r>
      <w:r>
        <w:tab/>
        <w:t>X100 Lochrost A15 EQ178 verz.L100cm</w:t>
      </w:r>
      <w:r>
        <w:tab/>
        <w:t xml:space="preserve">Stk </w:t>
      </w:r>
    </w:p>
    <w:p w14:paraId="64285BDA" w14:textId="77777777" w:rsidR="009D0A2E" w:rsidRDefault="009D0A2E" w:rsidP="009D0A2E">
      <w:pPr>
        <w:pStyle w:val="Langtext"/>
      </w:pPr>
      <w:r>
        <w:t>Lochrost, Belastungsgruppe A 15, Einlaufquerschnitt (EQ) 178 cm2/m, aus Stahl verzinkt (verz.), Baulänge L 100 cm.</w:t>
      </w:r>
    </w:p>
    <w:p w14:paraId="7B58AE8E" w14:textId="77777777" w:rsidR="009D0A2E" w:rsidRDefault="009D0A2E" w:rsidP="009D0A2E">
      <w:pPr>
        <w:pStyle w:val="Langtext"/>
      </w:pPr>
      <w:r>
        <w:t xml:space="preserve"> Angebotenes Erzeugnis:</w:t>
      </w:r>
    </w:p>
    <w:p w14:paraId="142D812A" w14:textId="77777777" w:rsidR="009D0A2E" w:rsidRDefault="009D0A2E" w:rsidP="009D0A2E">
      <w:pPr>
        <w:pStyle w:val="Folgeposition"/>
        <w:keepNext/>
        <w:keepLines/>
      </w:pPr>
      <w:r>
        <w:t>J</w:t>
      </w:r>
      <w:r>
        <w:rPr>
          <w:sz w:val="12"/>
        </w:rPr>
        <w:t>+</w:t>
      </w:r>
      <w:r>
        <w:tab/>
        <w:t>X100 Lochrost A15 EQ178 verz.L50cm</w:t>
      </w:r>
      <w:r>
        <w:tab/>
        <w:t xml:space="preserve">Stk </w:t>
      </w:r>
    </w:p>
    <w:p w14:paraId="30C0DA3C" w14:textId="77777777" w:rsidR="009D0A2E" w:rsidRDefault="009D0A2E" w:rsidP="009D0A2E">
      <w:pPr>
        <w:pStyle w:val="Langtext"/>
      </w:pPr>
      <w:r>
        <w:t>Lochrost, Belastungsgruppe A 15, Einlaufquerschnitt (EQ) 178 cm2/m, aus Stahl verzinkt (verz.), Baulänge L 50 cm.</w:t>
      </w:r>
    </w:p>
    <w:p w14:paraId="71810F8D" w14:textId="77777777" w:rsidR="009D0A2E" w:rsidRDefault="009D0A2E" w:rsidP="009D0A2E">
      <w:pPr>
        <w:pStyle w:val="Langtext"/>
      </w:pPr>
      <w:r>
        <w:t xml:space="preserve"> Angebotenes Erzeugnis:</w:t>
      </w:r>
    </w:p>
    <w:p w14:paraId="7F3E99AB" w14:textId="77777777" w:rsidR="009D0A2E" w:rsidRDefault="009D0A2E" w:rsidP="009D0A2E">
      <w:pPr>
        <w:pStyle w:val="Folgeposition"/>
        <w:keepNext/>
        <w:keepLines/>
      </w:pPr>
      <w:r>
        <w:t>K</w:t>
      </w:r>
      <w:r>
        <w:rPr>
          <w:sz w:val="12"/>
        </w:rPr>
        <w:t>+</w:t>
      </w:r>
      <w:r>
        <w:tab/>
        <w:t>X100 Lochrost A15 EQ178 E-st.L100cm</w:t>
      </w:r>
      <w:r>
        <w:tab/>
        <w:t xml:space="preserve">Stk </w:t>
      </w:r>
    </w:p>
    <w:p w14:paraId="1F9A224B" w14:textId="77777777" w:rsidR="009D0A2E" w:rsidRDefault="009D0A2E" w:rsidP="009D0A2E">
      <w:pPr>
        <w:pStyle w:val="Langtext"/>
      </w:pPr>
      <w:r>
        <w:t xml:space="preserve">Lochrost, Belastungsgruppe A 15, Einlaufquerschnitt (EQ) 178 cm2/m, aus Edelstahl (E-st.), Baulänge L 100 cm. </w:t>
      </w:r>
    </w:p>
    <w:p w14:paraId="772263BF" w14:textId="77777777" w:rsidR="009D0A2E" w:rsidRDefault="009D0A2E" w:rsidP="009D0A2E">
      <w:pPr>
        <w:pStyle w:val="Langtext"/>
      </w:pPr>
      <w:r>
        <w:t xml:space="preserve"> Angebotenes Erzeugnis:</w:t>
      </w:r>
    </w:p>
    <w:p w14:paraId="7D5981AE" w14:textId="77777777" w:rsidR="009D0A2E" w:rsidRDefault="009D0A2E" w:rsidP="009D0A2E">
      <w:pPr>
        <w:pStyle w:val="Folgeposition"/>
        <w:keepNext/>
        <w:keepLines/>
      </w:pPr>
      <w:r>
        <w:t>L</w:t>
      </w:r>
      <w:r>
        <w:rPr>
          <w:sz w:val="12"/>
        </w:rPr>
        <w:t>+</w:t>
      </w:r>
      <w:r>
        <w:tab/>
        <w:t>X100 Lochrost A15 EQ178 E-st.L50cm</w:t>
      </w:r>
      <w:r>
        <w:tab/>
        <w:t xml:space="preserve">Stk </w:t>
      </w:r>
    </w:p>
    <w:p w14:paraId="6DD0F49B" w14:textId="77777777" w:rsidR="009D0A2E" w:rsidRDefault="009D0A2E" w:rsidP="009D0A2E">
      <w:pPr>
        <w:pStyle w:val="Langtext"/>
      </w:pPr>
      <w:r>
        <w:t>Lochrost, Belastungsgruppe A 15, Einlaufquerschnitt (EQ) 178 cm2/m, aus Edelstahl (E-st.), Baulänge L 50 cm.</w:t>
      </w:r>
    </w:p>
    <w:p w14:paraId="0444DD04" w14:textId="77777777" w:rsidR="009D0A2E" w:rsidRDefault="009D0A2E" w:rsidP="009D0A2E">
      <w:pPr>
        <w:pStyle w:val="Langtext"/>
      </w:pPr>
      <w:r>
        <w:t xml:space="preserve"> Angebotenes Erzeugnis:</w:t>
      </w:r>
    </w:p>
    <w:p w14:paraId="60DF9BEC" w14:textId="77777777" w:rsidR="009D0A2E" w:rsidRDefault="009D0A2E" w:rsidP="009D0A2E">
      <w:pPr>
        <w:pStyle w:val="TrennungPOS"/>
      </w:pPr>
    </w:p>
    <w:p w14:paraId="7D6D92C9" w14:textId="77777777" w:rsidR="009D0A2E" w:rsidRDefault="009D0A2E" w:rsidP="009D0A2E">
      <w:pPr>
        <w:pStyle w:val="GrundtextPosNr"/>
        <w:keepNext/>
        <w:keepLines/>
      </w:pPr>
      <w:r>
        <w:t>06.AG 17</w:t>
      </w:r>
    </w:p>
    <w:p w14:paraId="6FA511FE" w14:textId="77777777" w:rsidR="009D0A2E" w:rsidRDefault="009D0A2E" w:rsidP="009D0A2E">
      <w:pPr>
        <w:pStyle w:val="Grundtext"/>
      </w:pPr>
      <w:r>
        <w:t>Abdeckroste für Entwässerungssysteme mit schraubloser Arretierung Drainlock, Nennweite 10 cm,</w:t>
      </w:r>
    </w:p>
    <w:p w14:paraId="2AB0298C" w14:textId="77777777" w:rsidR="009D0A2E" w:rsidRDefault="009D0A2E" w:rsidP="009D0A2E">
      <w:pPr>
        <w:pStyle w:val="Grundtext"/>
      </w:pPr>
      <w:r>
        <w:t xml:space="preserve"> z.B. für ACO DRAIN MULTILINE Seal in RINNEN V 100 oder ACO DRAIN MULTILINE RINNEN V 100 oder Gleichwertiges.</w:t>
      </w:r>
    </w:p>
    <w:p w14:paraId="4336A578" w14:textId="77777777" w:rsidR="009D0A2E" w:rsidRDefault="009D0A2E" w:rsidP="009D0A2E">
      <w:pPr>
        <w:pStyle w:val="Folgeposition"/>
        <w:keepNext/>
        <w:keepLines/>
      </w:pPr>
      <w:r>
        <w:t>A</w:t>
      </w:r>
      <w:r>
        <w:rPr>
          <w:sz w:val="12"/>
        </w:rPr>
        <w:t>+</w:t>
      </w:r>
      <w:r>
        <w:tab/>
        <w:t>X100 Maschenrost Q+ B125 EQ845 verz.L100cm</w:t>
      </w:r>
      <w:r>
        <w:tab/>
        <w:t xml:space="preserve">Stk </w:t>
      </w:r>
    </w:p>
    <w:p w14:paraId="2276BC9F" w14:textId="77777777" w:rsidR="009D0A2E" w:rsidRDefault="009D0A2E" w:rsidP="009D0A2E">
      <w:pPr>
        <w:pStyle w:val="Langtext"/>
      </w:pPr>
      <w:r>
        <w:t>Maschenrost Q+, Belastungsgruppe B 125, Einlaufquerschnitt (EQ) 845 cm2/m, MW 30 x 10 mm, aus Stahl verzinkt (verz.), Baulänge L 100 cm.</w:t>
      </w:r>
    </w:p>
    <w:p w14:paraId="402ED2F0" w14:textId="77777777" w:rsidR="009D0A2E" w:rsidRDefault="009D0A2E" w:rsidP="009D0A2E">
      <w:pPr>
        <w:pStyle w:val="Langtext"/>
      </w:pPr>
      <w:r>
        <w:t xml:space="preserve"> Angebotenes Erzeugnis:</w:t>
      </w:r>
    </w:p>
    <w:p w14:paraId="5F5F1D59" w14:textId="77777777" w:rsidR="009D0A2E" w:rsidRDefault="009D0A2E" w:rsidP="009D0A2E">
      <w:pPr>
        <w:pStyle w:val="Folgeposition"/>
        <w:keepNext/>
        <w:keepLines/>
      </w:pPr>
      <w:r>
        <w:t>B</w:t>
      </w:r>
      <w:r>
        <w:rPr>
          <w:sz w:val="12"/>
        </w:rPr>
        <w:t>+</w:t>
      </w:r>
      <w:r>
        <w:tab/>
        <w:t>X100 Maschenrost Q+ B125 EQ845 verz.L50cm</w:t>
      </w:r>
      <w:r>
        <w:tab/>
        <w:t xml:space="preserve">Stk </w:t>
      </w:r>
    </w:p>
    <w:p w14:paraId="5EF5C934" w14:textId="77777777" w:rsidR="009D0A2E" w:rsidRDefault="009D0A2E" w:rsidP="009D0A2E">
      <w:pPr>
        <w:pStyle w:val="Langtext"/>
      </w:pPr>
      <w:r>
        <w:t>Maschenrost Q+, Belastungsgruppe B 125, Einlaufquerschnitt (EQ) 845 cm2/m, MW 30 x 10 mm, aus Stahl verzinkt (verz.), Baulänge L 50 cm.</w:t>
      </w:r>
    </w:p>
    <w:p w14:paraId="1634C2FC" w14:textId="77777777" w:rsidR="009D0A2E" w:rsidRDefault="009D0A2E" w:rsidP="009D0A2E">
      <w:pPr>
        <w:pStyle w:val="Langtext"/>
      </w:pPr>
      <w:r>
        <w:t xml:space="preserve"> Angebotenes Erzeugnis:</w:t>
      </w:r>
    </w:p>
    <w:p w14:paraId="0128F107" w14:textId="77777777" w:rsidR="009D0A2E" w:rsidRDefault="009D0A2E" w:rsidP="009D0A2E">
      <w:pPr>
        <w:pStyle w:val="Folgeposition"/>
        <w:keepNext/>
        <w:keepLines/>
      </w:pPr>
      <w:r>
        <w:t>C</w:t>
      </w:r>
      <w:r>
        <w:rPr>
          <w:sz w:val="12"/>
        </w:rPr>
        <w:t>+</w:t>
      </w:r>
      <w:r>
        <w:tab/>
        <w:t>X100 Maschenrost Q+ B125 EQ845 E-st.L100cm</w:t>
      </w:r>
      <w:r>
        <w:tab/>
        <w:t xml:space="preserve">Stk </w:t>
      </w:r>
    </w:p>
    <w:p w14:paraId="1AB344DB" w14:textId="77777777" w:rsidR="009D0A2E" w:rsidRDefault="009D0A2E" w:rsidP="009D0A2E">
      <w:pPr>
        <w:pStyle w:val="Langtext"/>
      </w:pPr>
      <w:r>
        <w:t>Maschenrost Q+, Belastungsgruppe B 125, Einlaufquerschnitt (EQ) 845 cm2/m, MW 30 x 10 mm, aus Edelstahl (E-st.), Baulänge L 100 cm.</w:t>
      </w:r>
    </w:p>
    <w:p w14:paraId="6A653895" w14:textId="77777777" w:rsidR="009D0A2E" w:rsidRDefault="009D0A2E" w:rsidP="009D0A2E">
      <w:pPr>
        <w:pStyle w:val="Langtext"/>
      </w:pPr>
      <w:r>
        <w:t xml:space="preserve"> Angebotenes Erzeugnis:</w:t>
      </w:r>
    </w:p>
    <w:p w14:paraId="4838AC38" w14:textId="77777777" w:rsidR="009D0A2E" w:rsidRDefault="009D0A2E" w:rsidP="009D0A2E">
      <w:pPr>
        <w:pStyle w:val="Folgeposition"/>
        <w:keepNext/>
        <w:keepLines/>
      </w:pPr>
      <w:r>
        <w:t>D</w:t>
      </w:r>
      <w:r>
        <w:rPr>
          <w:sz w:val="12"/>
        </w:rPr>
        <w:t>+</w:t>
      </w:r>
      <w:r>
        <w:tab/>
        <w:t>X100 Maschenrost Q+ B125 EQ845 E-st.L50cm</w:t>
      </w:r>
      <w:r>
        <w:tab/>
        <w:t xml:space="preserve">Stk </w:t>
      </w:r>
    </w:p>
    <w:p w14:paraId="4133BAB5" w14:textId="77777777" w:rsidR="009D0A2E" w:rsidRDefault="009D0A2E" w:rsidP="009D0A2E">
      <w:pPr>
        <w:pStyle w:val="Langtext"/>
      </w:pPr>
      <w:r>
        <w:t>Maschenrost Q+, Belastungsgruppe B 125, Einlaufquerschnitt (EQ) 845 cm2/m, MW 30 x 10 mm, aus Edelstahl (E-st.), Baulänge L 50 cm.</w:t>
      </w:r>
    </w:p>
    <w:p w14:paraId="788E8DD6" w14:textId="77777777" w:rsidR="009D0A2E" w:rsidRDefault="009D0A2E" w:rsidP="009D0A2E">
      <w:pPr>
        <w:pStyle w:val="Langtext"/>
      </w:pPr>
      <w:r>
        <w:t xml:space="preserve"> Angebotenes Erzeugnis:</w:t>
      </w:r>
    </w:p>
    <w:p w14:paraId="0FE45404" w14:textId="77777777" w:rsidR="009D0A2E" w:rsidRDefault="009D0A2E" w:rsidP="009D0A2E">
      <w:pPr>
        <w:pStyle w:val="Folgeposition"/>
        <w:keepNext/>
        <w:keepLines/>
      </w:pPr>
      <w:r>
        <w:lastRenderedPageBreak/>
        <w:t>E</w:t>
      </w:r>
      <w:r>
        <w:rPr>
          <w:sz w:val="12"/>
        </w:rPr>
        <w:t>+</w:t>
      </w:r>
      <w:r>
        <w:tab/>
        <w:t>X100 Heelsafe B125 EQ465 E-st.L100cm</w:t>
      </w:r>
      <w:r>
        <w:tab/>
        <w:t xml:space="preserve">Stk </w:t>
      </w:r>
    </w:p>
    <w:p w14:paraId="4577C7F0" w14:textId="77777777" w:rsidR="009D0A2E" w:rsidRDefault="009D0A2E" w:rsidP="009D0A2E">
      <w:pPr>
        <w:pStyle w:val="Langtext"/>
      </w:pPr>
      <w:r>
        <w:t>Heelsafe Rost, Belastungsgruppe B 125, Einlaufquerschnitt (EQ) 465 cm2/m, Schlitzweite 6mm, aus Edelstahl (E-st.), Baulänge L 100 cm.</w:t>
      </w:r>
    </w:p>
    <w:p w14:paraId="1F3E1BA7" w14:textId="77777777" w:rsidR="009D0A2E" w:rsidRDefault="009D0A2E" w:rsidP="009D0A2E">
      <w:pPr>
        <w:pStyle w:val="Langtext"/>
      </w:pPr>
      <w:r>
        <w:t xml:space="preserve"> Angebotenes Erzeugnis:</w:t>
      </w:r>
    </w:p>
    <w:p w14:paraId="2CB7AADD" w14:textId="77777777" w:rsidR="009D0A2E" w:rsidRDefault="009D0A2E" w:rsidP="009D0A2E">
      <w:pPr>
        <w:pStyle w:val="Folgeposition"/>
        <w:keepNext/>
        <w:keepLines/>
      </w:pPr>
      <w:r>
        <w:t>F</w:t>
      </w:r>
      <w:r>
        <w:rPr>
          <w:sz w:val="12"/>
        </w:rPr>
        <w:t>+</w:t>
      </w:r>
      <w:r>
        <w:tab/>
        <w:t>X100 Heelsafe B125 EQ465 E-st.L50cm</w:t>
      </w:r>
      <w:r>
        <w:tab/>
        <w:t xml:space="preserve">Stk </w:t>
      </w:r>
    </w:p>
    <w:p w14:paraId="1D22A7EB" w14:textId="77777777" w:rsidR="009D0A2E" w:rsidRDefault="009D0A2E" w:rsidP="009D0A2E">
      <w:pPr>
        <w:pStyle w:val="Langtext"/>
      </w:pPr>
      <w:r>
        <w:t>Heelsafe Rost, Belastungsgruppe B 125, Einlaufquerschnitt (EQ) 465 cm2/m, Schlitzweite 6mm, aus Edelstahl (E-st.), Baulänge L 50 cm.</w:t>
      </w:r>
    </w:p>
    <w:p w14:paraId="5590AEB9" w14:textId="77777777" w:rsidR="009D0A2E" w:rsidRDefault="009D0A2E" w:rsidP="009D0A2E">
      <w:pPr>
        <w:pStyle w:val="Langtext"/>
      </w:pPr>
      <w:r>
        <w:t xml:space="preserve"> Angebotenes Erzeugnis:</w:t>
      </w:r>
    </w:p>
    <w:p w14:paraId="2A8BCC92" w14:textId="77777777" w:rsidR="009D0A2E" w:rsidRDefault="009D0A2E" w:rsidP="009D0A2E">
      <w:pPr>
        <w:pStyle w:val="Folgeposition"/>
        <w:keepNext/>
        <w:keepLines/>
      </w:pPr>
      <w:r>
        <w:t>G</w:t>
      </w:r>
      <w:r>
        <w:rPr>
          <w:sz w:val="12"/>
        </w:rPr>
        <w:t>+</w:t>
      </w:r>
      <w:r>
        <w:tab/>
        <w:t>X100 Profilrost B125 EQ430 verz.L100cm</w:t>
      </w:r>
      <w:r>
        <w:tab/>
        <w:t xml:space="preserve">Stk </w:t>
      </w:r>
    </w:p>
    <w:p w14:paraId="5033BCF4" w14:textId="77777777" w:rsidR="009D0A2E" w:rsidRDefault="009D0A2E" w:rsidP="009D0A2E">
      <w:pPr>
        <w:pStyle w:val="Langtext"/>
      </w:pPr>
      <w:r>
        <w:t>Profilrost, Belastungsgruppe B 125, Einlaufquerschnitt (EQ) 430 cm2/m, Schlitzweite 8mm, aus Stahl verzinkt (verz.), rutschfest R11, Baulänge L 100 cm.</w:t>
      </w:r>
    </w:p>
    <w:p w14:paraId="6BE4B428" w14:textId="77777777" w:rsidR="009D0A2E" w:rsidRDefault="009D0A2E" w:rsidP="009D0A2E">
      <w:pPr>
        <w:pStyle w:val="Langtext"/>
      </w:pPr>
      <w:r>
        <w:t xml:space="preserve"> Angebotenes Erzeugnis:</w:t>
      </w:r>
    </w:p>
    <w:p w14:paraId="3FE0425D" w14:textId="77777777" w:rsidR="009D0A2E" w:rsidRDefault="009D0A2E" w:rsidP="009D0A2E">
      <w:pPr>
        <w:pStyle w:val="Folgeposition"/>
        <w:keepNext/>
        <w:keepLines/>
      </w:pPr>
      <w:r>
        <w:t>H</w:t>
      </w:r>
      <w:r>
        <w:rPr>
          <w:sz w:val="12"/>
        </w:rPr>
        <w:t>+</w:t>
      </w:r>
      <w:r>
        <w:tab/>
        <w:t>X100 Profilrost B125 EQ430 verz.L50cm</w:t>
      </w:r>
      <w:r>
        <w:tab/>
        <w:t xml:space="preserve">Stk </w:t>
      </w:r>
    </w:p>
    <w:p w14:paraId="195ECFEA" w14:textId="77777777" w:rsidR="009D0A2E" w:rsidRDefault="009D0A2E" w:rsidP="009D0A2E">
      <w:pPr>
        <w:pStyle w:val="Langtext"/>
      </w:pPr>
      <w:r>
        <w:t>Profilrost, Belastungsgruppe B 125, Einlaufquerschnitt (EQ) 430 cm2/m, Schlitzweite 8mm, aus Stahl verzinkt (verz.), rutschfest R11, Baulänge L 50 cm.</w:t>
      </w:r>
    </w:p>
    <w:p w14:paraId="655B0D96" w14:textId="77777777" w:rsidR="009D0A2E" w:rsidRDefault="009D0A2E" w:rsidP="009D0A2E">
      <w:pPr>
        <w:pStyle w:val="Langtext"/>
      </w:pPr>
      <w:r>
        <w:t xml:space="preserve"> Angebotenes Erzeugnis:</w:t>
      </w:r>
    </w:p>
    <w:p w14:paraId="71251B91" w14:textId="77777777" w:rsidR="009D0A2E" w:rsidRDefault="009D0A2E" w:rsidP="009D0A2E">
      <w:pPr>
        <w:pStyle w:val="Folgeposition"/>
        <w:keepNext/>
        <w:keepLines/>
      </w:pPr>
      <w:r>
        <w:t>I</w:t>
      </w:r>
      <w:r>
        <w:rPr>
          <w:sz w:val="12"/>
        </w:rPr>
        <w:t>+</w:t>
      </w:r>
      <w:r>
        <w:tab/>
        <w:t>X100 Profilrost B125 EQ430 E-st.L100cm</w:t>
      </w:r>
      <w:r>
        <w:tab/>
        <w:t xml:space="preserve">Stk </w:t>
      </w:r>
    </w:p>
    <w:p w14:paraId="379F6EFB" w14:textId="77777777" w:rsidR="009D0A2E" w:rsidRDefault="009D0A2E" w:rsidP="009D0A2E">
      <w:pPr>
        <w:pStyle w:val="Langtext"/>
      </w:pPr>
      <w:r>
        <w:t>Profilrost, Belastungsgruppe B 125, Einlaufquerschnitt (EQ) 430 cm2/m, Schlitzweite 8mm, aus Edelstahl (E-st.), rutschfest R11, Baulänge L 100 cm.</w:t>
      </w:r>
    </w:p>
    <w:p w14:paraId="7A715CD6" w14:textId="77777777" w:rsidR="009D0A2E" w:rsidRDefault="009D0A2E" w:rsidP="009D0A2E">
      <w:pPr>
        <w:pStyle w:val="Langtext"/>
      </w:pPr>
      <w:r>
        <w:t xml:space="preserve"> Angebotenes Erzeugnis:</w:t>
      </w:r>
    </w:p>
    <w:p w14:paraId="6A036CC9" w14:textId="77777777" w:rsidR="009D0A2E" w:rsidRDefault="009D0A2E" w:rsidP="009D0A2E">
      <w:pPr>
        <w:pStyle w:val="Folgeposition"/>
        <w:keepNext/>
        <w:keepLines/>
      </w:pPr>
      <w:r>
        <w:t>J</w:t>
      </w:r>
      <w:r>
        <w:rPr>
          <w:sz w:val="12"/>
        </w:rPr>
        <w:t>+</w:t>
      </w:r>
      <w:r>
        <w:tab/>
        <w:t>X100 Profilrost B125 EQ430 E-st.L50cm</w:t>
      </w:r>
      <w:r>
        <w:tab/>
        <w:t xml:space="preserve">Stk </w:t>
      </w:r>
    </w:p>
    <w:p w14:paraId="20713C5B" w14:textId="77777777" w:rsidR="009D0A2E" w:rsidRDefault="009D0A2E" w:rsidP="009D0A2E">
      <w:pPr>
        <w:pStyle w:val="Langtext"/>
      </w:pPr>
      <w:r>
        <w:t>Profilrost, Belastungsgruppe B 125, Einlaufquerschnitt (EQ) 430 cm2/m, Schlitzweite 8mm, aus Edelstahl (E-st.), rutschfest R11, Baulänge L 50 cm.</w:t>
      </w:r>
    </w:p>
    <w:p w14:paraId="332520AA" w14:textId="77777777" w:rsidR="009D0A2E" w:rsidRDefault="009D0A2E" w:rsidP="009D0A2E">
      <w:pPr>
        <w:pStyle w:val="Langtext"/>
      </w:pPr>
      <w:r>
        <w:t xml:space="preserve"> Angebotenes Erzeugnis:</w:t>
      </w:r>
    </w:p>
    <w:p w14:paraId="3262D6AD" w14:textId="77777777" w:rsidR="009D0A2E" w:rsidRDefault="009D0A2E" w:rsidP="009D0A2E">
      <w:pPr>
        <w:pStyle w:val="Folgeposition"/>
        <w:keepNext/>
        <w:keepLines/>
      </w:pPr>
      <w:r>
        <w:t>K</w:t>
      </w:r>
      <w:r>
        <w:rPr>
          <w:sz w:val="12"/>
        </w:rPr>
        <w:t>+</w:t>
      </w:r>
      <w:r>
        <w:tab/>
        <w:t>X100 Querstabrost B125 EQ676 verz.L100cm</w:t>
      </w:r>
      <w:r>
        <w:tab/>
        <w:t xml:space="preserve">Stk </w:t>
      </w:r>
    </w:p>
    <w:p w14:paraId="14D2782D" w14:textId="77777777" w:rsidR="009D0A2E" w:rsidRDefault="009D0A2E" w:rsidP="009D0A2E">
      <w:pPr>
        <w:pStyle w:val="Langtext"/>
      </w:pPr>
      <w:r>
        <w:t>Querstabrost, Belastungsgruppe B125, Einlaufquerschnitt (EQ) 676 cm2/m, aus Stahl verzinkt (verz.), Baulänge L 100 cm.</w:t>
      </w:r>
    </w:p>
    <w:p w14:paraId="69591B34" w14:textId="77777777" w:rsidR="009D0A2E" w:rsidRDefault="009D0A2E" w:rsidP="009D0A2E">
      <w:pPr>
        <w:pStyle w:val="Langtext"/>
      </w:pPr>
      <w:r>
        <w:t xml:space="preserve"> Angebotenes Erzeugnis:</w:t>
      </w:r>
    </w:p>
    <w:p w14:paraId="1A759753" w14:textId="77777777" w:rsidR="009D0A2E" w:rsidRDefault="009D0A2E" w:rsidP="009D0A2E">
      <w:pPr>
        <w:pStyle w:val="Folgeposition"/>
        <w:keepNext/>
        <w:keepLines/>
      </w:pPr>
      <w:r>
        <w:t>L</w:t>
      </w:r>
      <w:r>
        <w:rPr>
          <w:sz w:val="12"/>
        </w:rPr>
        <w:t>+</w:t>
      </w:r>
      <w:r>
        <w:tab/>
        <w:t>X100 Querstabrost B125 EQ676 verz.L50cm</w:t>
      </w:r>
      <w:r>
        <w:tab/>
        <w:t xml:space="preserve">Stk </w:t>
      </w:r>
    </w:p>
    <w:p w14:paraId="2C3B012D" w14:textId="77777777" w:rsidR="009D0A2E" w:rsidRDefault="009D0A2E" w:rsidP="009D0A2E">
      <w:pPr>
        <w:pStyle w:val="Langtext"/>
      </w:pPr>
      <w:r>
        <w:t>Querstabrost, Belastungsgruppe B125, Einlaufquerschnitt (EQ) 676 cm2/m, aus Stahl verzinkt (verz.), Baulänge L 100 cm.</w:t>
      </w:r>
    </w:p>
    <w:p w14:paraId="6EA8F3C3" w14:textId="77777777" w:rsidR="009D0A2E" w:rsidRDefault="009D0A2E" w:rsidP="009D0A2E">
      <w:pPr>
        <w:pStyle w:val="Langtext"/>
      </w:pPr>
      <w:r>
        <w:t xml:space="preserve"> Angebotenes Erzeugnis:</w:t>
      </w:r>
    </w:p>
    <w:p w14:paraId="629C6691" w14:textId="77777777" w:rsidR="009D0A2E" w:rsidRDefault="009D0A2E" w:rsidP="009D0A2E">
      <w:pPr>
        <w:pStyle w:val="Folgeposition"/>
        <w:keepNext/>
        <w:keepLines/>
      </w:pPr>
      <w:r>
        <w:t>M</w:t>
      </w:r>
      <w:r>
        <w:rPr>
          <w:sz w:val="12"/>
        </w:rPr>
        <w:t>+</w:t>
      </w:r>
      <w:r>
        <w:tab/>
        <w:t>X100 Querstabrost B125 EQ676 E-st.L100cm</w:t>
      </w:r>
      <w:r>
        <w:tab/>
        <w:t xml:space="preserve">Stk </w:t>
      </w:r>
    </w:p>
    <w:p w14:paraId="2517A3B7" w14:textId="77777777" w:rsidR="009D0A2E" w:rsidRDefault="009D0A2E" w:rsidP="009D0A2E">
      <w:pPr>
        <w:pStyle w:val="Langtext"/>
      </w:pPr>
      <w:r>
        <w:t>Querstabrost, Belastungsgruppe B125, Einlaufquerschnitt (EQ) 676 cm2/m, aus Edelstahl (E-st.), Baulänge L 100 cm.</w:t>
      </w:r>
    </w:p>
    <w:p w14:paraId="16F0718F" w14:textId="77777777" w:rsidR="009D0A2E" w:rsidRDefault="009D0A2E" w:rsidP="009D0A2E">
      <w:pPr>
        <w:pStyle w:val="Langtext"/>
      </w:pPr>
      <w:r>
        <w:t xml:space="preserve"> Angebotenes Erzeugnis:</w:t>
      </w:r>
    </w:p>
    <w:p w14:paraId="214138C4" w14:textId="77777777" w:rsidR="009D0A2E" w:rsidRDefault="009D0A2E" w:rsidP="009D0A2E">
      <w:pPr>
        <w:pStyle w:val="Folgeposition"/>
        <w:keepNext/>
        <w:keepLines/>
      </w:pPr>
      <w:r>
        <w:t>N</w:t>
      </w:r>
      <w:r>
        <w:rPr>
          <w:sz w:val="12"/>
        </w:rPr>
        <w:t>+</w:t>
      </w:r>
      <w:r>
        <w:tab/>
        <w:t>X100 Querstabrost A15 EQ676 E-st.L50cm</w:t>
      </w:r>
      <w:r>
        <w:tab/>
        <w:t xml:space="preserve">Stk </w:t>
      </w:r>
    </w:p>
    <w:p w14:paraId="5E2B8B6C" w14:textId="77777777" w:rsidR="009D0A2E" w:rsidRDefault="009D0A2E" w:rsidP="009D0A2E">
      <w:pPr>
        <w:pStyle w:val="Langtext"/>
      </w:pPr>
      <w:r>
        <w:t>Querstabrost, Belastungsgruppe B125, Einlaufquerschnitt (EQ) 676 cm2/m, aus Edelstahl (E-st.), Baulänge L 50 cm.</w:t>
      </w:r>
    </w:p>
    <w:p w14:paraId="47908E5E" w14:textId="77777777" w:rsidR="009D0A2E" w:rsidRDefault="009D0A2E" w:rsidP="009D0A2E">
      <w:pPr>
        <w:pStyle w:val="Langtext"/>
      </w:pPr>
      <w:r>
        <w:t xml:space="preserve"> Angebotenes Erzeugnis:</w:t>
      </w:r>
    </w:p>
    <w:p w14:paraId="0FB287B7" w14:textId="77777777" w:rsidR="009D0A2E" w:rsidRDefault="009D0A2E" w:rsidP="009D0A2E">
      <w:pPr>
        <w:pStyle w:val="Folgeposition"/>
        <w:keepNext/>
        <w:keepLines/>
      </w:pPr>
      <w:r>
        <w:t>O</w:t>
      </w:r>
      <w:r>
        <w:rPr>
          <w:sz w:val="12"/>
        </w:rPr>
        <w:t>+</w:t>
      </w:r>
      <w:r>
        <w:tab/>
        <w:t>X100 Stegrost B125 EQ371 Guss L50cm</w:t>
      </w:r>
      <w:r>
        <w:tab/>
        <w:t xml:space="preserve">Stk </w:t>
      </w:r>
    </w:p>
    <w:p w14:paraId="4F0D299B" w14:textId="77777777" w:rsidR="009D0A2E" w:rsidRDefault="009D0A2E" w:rsidP="009D0A2E">
      <w:pPr>
        <w:pStyle w:val="Langtext"/>
      </w:pPr>
      <w:r>
        <w:t xml:space="preserve">Stegrost, Belastungsgruppe B125, Einlaufquerschnitt (EQ) 371 cm2/m, SK Design, SW 12 mm, aus Gusseisen GGG, Baulänge L 50 cm. </w:t>
      </w:r>
    </w:p>
    <w:p w14:paraId="47020D01" w14:textId="77777777" w:rsidR="009D0A2E" w:rsidRDefault="009D0A2E" w:rsidP="009D0A2E">
      <w:pPr>
        <w:pStyle w:val="Langtext"/>
      </w:pPr>
      <w:r>
        <w:t xml:space="preserve"> Angebotenes Erzeugnis:</w:t>
      </w:r>
    </w:p>
    <w:p w14:paraId="34B9B635" w14:textId="77777777" w:rsidR="009D0A2E" w:rsidRDefault="009D0A2E" w:rsidP="009D0A2E">
      <w:pPr>
        <w:pStyle w:val="Folgeposition"/>
        <w:keepNext/>
        <w:keepLines/>
      </w:pPr>
      <w:r>
        <w:t>P</w:t>
      </w:r>
      <w:r>
        <w:rPr>
          <w:sz w:val="12"/>
        </w:rPr>
        <w:t>+</w:t>
      </w:r>
      <w:r>
        <w:tab/>
        <w:t>X100 Stegrost B125 EQ284 Kunst schw Microgrip L50cm</w:t>
      </w:r>
      <w:r>
        <w:tab/>
        <w:t xml:space="preserve">Stk </w:t>
      </w:r>
    </w:p>
    <w:p w14:paraId="538FD6BC" w14:textId="77777777" w:rsidR="009D0A2E" w:rsidRDefault="009D0A2E" w:rsidP="009D0A2E">
      <w:pPr>
        <w:pStyle w:val="Langtext"/>
      </w:pPr>
      <w:r>
        <w:t>Stegrost, Belastungsgruppe B125, Einlaufquerschnitt (EQ) 284 cm2/m, SK Design, SW 8 mm, aus Kunststoff, rutschfest mit Microgrip, Farbe schwarz, Baulänge L 50 cm.</w:t>
      </w:r>
    </w:p>
    <w:p w14:paraId="502DCF13" w14:textId="77777777" w:rsidR="009D0A2E" w:rsidRDefault="009D0A2E" w:rsidP="009D0A2E">
      <w:pPr>
        <w:pStyle w:val="Langtext"/>
      </w:pPr>
      <w:r>
        <w:t xml:space="preserve"> Angebotenes Erzeugnis:</w:t>
      </w:r>
    </w:p>
    <w:p w14:paraId="086DF182" w14:textId="77777777" w:rsidR="009D0A2E" w:rsidRDefault="009D0A2E" w:rsidP="009D0A2E">
      <w:pPr>
        <w:pStyle w:val="Folgeposition"/>
        <w:keepNext/>
        <w:keepLines/>
      </w:pPr>
      <w:r>
        <w:t>Q</w:t>
      </w:r>
      <w:r>
        <w:rPr>
          <w:sz w:val="12"/>
        </w:rPr>
        <w:t>+</w:t>
      </w:r>
      <w:r>
        <w:tab/>
        <w:t>X100 Stegrost B125 EQ284 Kunst grau L50cm</w:t>
      </w:r>
      <w:r>
        <w:tab/>
        <w:t xml:space="preserve">Stk </w:t>
      </w:r>
    </w:p>
    <w:p w14:paraId="7CD6C763" w14:textId="77777777" w:rsidR="009D0A2E" w:rsidRDefault="009D0A2E" w:rsidP="009D0A2E">
      <w:pPr>
        <w:pStyle w:val="Langtext"/>
      </w:pPr>
      <w:r>
        <w:t>Stegrost, Belastungsgruppe B125, Einlaufquerschnitt (EQ) 284 cm2/m, SK Design, SW 8 mm, aus Kunststoff, Farbe silbergrau, Baulänge L 50 cm.</w:t>
      </w:r>
    </w:p>
    <w:p w14:paraId="56AC25E3" w14:textId="77777777" w:rsidR="009D0A2E" w:rsidRDefault="009D0A2E" w:rsidP="009D0A2E">
      <w:pPr>
        <w:pStyle w:val="Langtext"/>
      </w:pPr>
      <w:r>
        <w:t xml:space="preserve"> Angebotenes Erzeugnis:</w:t>
      </w:r>
    </w:p>
    <w:p w14:paraId="2536584C" w14:textId="77777777" w:rsidR="009D0A2E" w:rsidRDefault="009D0A2E" w:rsidP="009D0A2E">
      <w:pPr>
        <w:pStyle w:val="Folgeposition"/>
        <w:keepNext/>
        <w:keepLines/>
      </w:pPr>
      <w:r>
        <w:t>R</w:t>
      </w:r>
      <w:r>
        <w:rPr>
          <w:sz w:val="12"/>
        </w:rPr>
        <w:t>+</w:t>
      </w:r>
      <w:r>
        <w:tab/>
        <w:t>X100 Stegrost B125 EQ280 Kunst Eyeled w L50cm</w:t>
      </w:r>
      <w:r>
        <w:tab/>
        <w:t xml:space="preserve">Stk </w:t>
      </w:r>
    </w:p>
    <w:p w14:paraId="30E6257D" w14:textId="77777777" w:rsidR="009D0A2E" w:rsidRDefault="009D0A2E" w:rsidP="009D0A2E">
      <w:pPr>
        <w:pStyle w:val="Langtext"/>
      </w:pPr>
      <w:r>
        <w:t>Stegrost, Belastungsgruppe B125, Einlaufquerschnitt (EQ) 280 cm2/m, SK Design, SW 8 mm, aus Kunststoff, Farbe schwarz, mit Eyeled weiß (w), Baulänge L 50 cm.</w:t>
      </w:r>
    </w:p>
    <w:p w14:paraId="08390A00" w14:textId="77777777" w:rsidR="009D0A2E" w:rsidRDefault="009D0A2E" w:rsidP="009D0A2E">
      <w:pPr>
        <w:pStyle w:val="Langtext"/>
      </w:pPr>
      <w:r>
        <w:t>Zubehör in eigener Position.</w:t>
      </w:r>
    </w:p>
    <w:p w14:paraId="0F415075" w14:textId="77777777" w:rsidR="009D0A2E" w:rsidRDefault="009D0A2E" w:rsidP="009D0A2E">
      <w:pPr>
        <w:pStyle w:val="Langtext"/>
      </w:pPr>
      <w:r>
        <w:t>Angebotenes Erzeugnis:</w:t>
      </w:r>
    </w:p>
    <w:p w14:paraId="57B863A8" w14:textId="77777777" w:rsidR="009D0A2E" w:rsidRDefault="009D0A2E" w:rsidP="009D0A2E">
      <w:pPr>
        <w:pStyle w:val="Folgeposition"/>
        <w:keepNext/>
        <w:keepLines/>
      </w:pPr>
      <w:r>
        <w:t>S</w:t>
      </w:r>
      <w:r>
        <w:rPr>
          <w:sz w:val="12"/>
        </w:rPr>
        <w:t>+</w:t>
      </w:r>
      <w:r>
        <w:tab/>
        <w:t>X100 Stegrost B125 EQ280 Kunst Eyeled b L50cm</w:t>
      </w:r>
      <w:r>
        <w:tab/>
        <w:t xml:space="preserve">Stk </w:t>
      </w:r>
    </w:p>
    <w:p w14:paraId="57D404FD" w14:textId="77777777" w:rsidR="009D0A2E" w:rsidRDefault="009D0A2E" w:rsidP="009D0A2E">
      <w:pPr>
        <w:pStyle w:val="Langtext"/>
      </w:pPr>
      <w:r>
        <w:t>Stegrost, Belastungsgruppe B125, Einlaufquerschnitt (EQ) 280 cm2/m, SK Design, SW 8 mm, aus Kunststoff, Farbe schwarz, mit Eyeled blau (b), Baulänge L 50 cm.</w:t>
      </w:r>
    </w:p>
    <w:p w14:paraId="7BD03965" w14:textId="77777777" w:rsidR="009D0A2E" w:rsidRDefault="009D0A2E" w:rsidP="009D0A2E">
      <w:pPr>
        <w:pStyle w:val="Langtext"/>
      </w:pPr>
      <w:r>
        <w:t>Zubehör in eigener Position.</w:t>
      </w:r>
    </w:p>
    <w:p w14:paraId="7E36CF93" w14:textId="77777777" w:rsidR="009D0A2E" w:rsidRDefault="009D0A2E" w:rsidP="009D0A2E">
      <w:pPr>
        <w:pStyle w:val="Langtext"/>
      </w:pPr>
      <w:r>
        <w:t>Angebotenes Erzeugnis:</w:t>
      </w:r>
    </w:p>
    <w:p w14:paraId="17C62C39" w14:textId="77777777" w:rsidR="009D0A2E" w:rsidRDefault="009D0A2E" w:rsidP="009D0A2E">
      <w:pPr>
        <w:pStyle w:val="Folgeposition"/>
        <w:keepNext/>
        <w:keepLines/>
      </w:pPr>
      <w:r>
        <w:t>T</w:t>
      </w:r>
      <w:r>
        <w:rPr>
          <w:sz w:val="12"/>
        </w:rPr>
        <w:t>+</w:t>
      </w:r>
      <w:r>
        <w:tab/>
        <w:t>X100 Abdeckplatte B125 Kunst schw Microgrip L50cm</w:t>
      </w:r>
      <w:r>
        <w:tab/>
        <w:t xml:space="preserve">Stk </w:t>
      </w:r>
    </w:p>
    <w:p w14:paraId="289B36E3" w14:textId="77777777" w:rsidR="009D0A2E" w:rsidRDefault="009D0A2E" w:rsidP="009D0A2E">
      <w:pPr>
        <w:pStyle w:val="Langtext"/>
      </w:pPr>
      <w:r>
        <w:t>Compositabdeckplatte, Belastungsgruppe B125, aus Kunststoff, rutschfest mit Microgrip, Farbe schwarz, Baulänge L 50 cm.</w:t>
      </w:r>
    </w:p>
    <w:p w14:paraId="6595746F" w14:textId="77777777" w:rsidR="009D0A2E" w:rsidRDefault="009D0A2E" w:rsidP="009D0A2E">
      <w:pPr>
        <w:pStyle w:val="Langtext"/>
      </w:pPr>
      <w:r>
        <w:t xml:space="preserve"> Angebotenes Erzeugnis:</w:t>
      </w:r>
    </w:p>
    <w:p w14:paraId="31A0BB97" w14:textId="77777777" w:rsidR="009D0A2E" w:rsidRDefault="009D0A2E" w:rsidP="009D0A2E">
      <w:pPr>
        <w:pStyle w:val="TrennungPOS"/>
      </w:pPr>
    </w:p>
    <w:p w14:paraId="7E494D98" w14:textId="77777777" w:rsidR="009D0A2E" w:rsidRDefault="009D0A2E" w:rsidP="009D0A2E">
      <w:pPr>
        <w:pStyle w:val="GrundtextPosNr"/>
        <w:keepNext/>
        <w:keepLines/>
      </w:pPr>
      <w:r>
        <w:lastRenderedPageBreak/>
        <w:t>06.AG 18</w:t>
      </w:r>
    </w:p>
    <w:p w14:paraId="5D32B3D5" w14:textId="77777777" w:rsidR="009D0A2E" w:rsidRDefault="009D0A2E" w:rsidP="009D0A2E">
      <w:pPr>
        <w:pStyle w:val="Grundtext"/>
      </w:pPr>
      <w:r>
        <w:t>Abdeckroste für Entwässerungssysteme mit schraubloser Arretierung Drainlock, Nennweite 10 cm,</w:t>
      </w:r>
    </w:p>
    <w:p w14:paraId="7D29D6B4" w14:textId="77777777" w:rsidR="009D0A2E" w:rsidRDefault="009D0A2E" w:rsidP="009D0A2E">
      <w:pPr>
        <w:pStyle w:val="Grundtext"/>
      </w:pPr>
      <w:r>
        <w:t xml:space="preserve"> z.B. für ACO DRAIN MULTILINE Seal in RINNEN V 100 oder ACO DRAIN MULTILINE RINNEN V 100 oder Gleichwertiges.</w:t>
      </w:r>
    </w:p>
    <w:p w14:paraId="491EBFE9" w14:textId="77777777" w:rsidR="009D0A2E" w:rsidRDefault="009D0A2E" w:rsidP="009D0A2E">
      <w:pPr>
        <w:pStyle w:val="Folgeposition"/>
        <w:keepNext/>
        <w:keepLines/>
      </w:pPr>
      <w:r>
        <w:t>A</w:t>
      </w:r>
      <w:r>
        <w:rPr>
          <w:sz w:val="12"/>
        </w:rPr>
        <w:t>+</w:t>
      </w:r>
      <w:r>
        <w:tab/>
        <w:t>X100 Stegrost C250 EQ371 Guss L50cm</w:t>
      </w:r>
      <w:r>
        <w:tab/>
        <w:t xml:space="preserve">Stk </w:t>
      </w:r>
    </w:p>
    <w:p w14:paraId="3BB525B0" w14:textId="77777777" w:rsidR="009D0A2E" w:rsidRDefault="009D0A2E" w:rsidP="009D0A2E">
      <w:pPr>
        <w:pStyle w:val="Langtext"/>
      </w:pPr>
      <w:r>
        <w:t>Stegrost, Belastungsgruppe C 250, Einlaufquerschnitt (EQ) 371 cm2/m, SK Design, SW 12 mm, aus Gusseisen GGG, Baulänge L 50 cm.</w:t>
      </w:r>
    </w:p>
    <w:p w14:paraId="2F7394D3" w14:textId="77777777" w:rsidR="009D0A2E" w:rsidRDefault="009D0A2E" w:rsidP="009D0A2E">
      <w:pPr>
        <w:pStyle w:val="Langtext"/>
      </w:pPr>
      <w:r>
        <w:t xml:space="preserve"> Angebotenes Erzeugnis:</w:t>
      </w:r>
    </w:p>
    <w:p w14:paraId="00212BDD" w14:textId="77777777" w:rsidR="009D0A2E" w:rsidRDefault="009D0A2E" w:rsidP="009D0A2E">
      <w:pPr>
        <w:pStyle w:val="Folgeposition"/>
        <w:keepNext/>
        <w:keepLines/>
      </w:pPr>
      <w:r>
        <w:t>B</w:t>
      </w:r>
      <w:r>
        <w:rPr>
          <w:sz w:val="12"/>
        </w:rPr>
        <w:t>+</w:t>
      </w:r>
      <w:r>
        <w:tab/>
        <w:t>X100 Stegrost C250 EQ312 verz.L100cm</w:t>
      </w:r>
      <w:r>
        <w:tab/>
        <w:t xml:space="preserve">Stk </w:t>
      </w:r>
    </w:p>
    <w:p w14:paraId="139C5C29" w14:textId="77777777" w:rsidR="009D0A2E" w:rsidRDefault="009D0A2E" w:rsidP="009D0A2E">
      <w:pPr>
        <w:pStyle w:val="Langtext"/>
      </w:pPr>
      <w:r>
        <w:t xml:space="preserve">Stegrost, Belastungsgruppe C 250, Einlaufquerschnitt (EQ) 312 cm2/m, SK Design, SW 10 mm, aus Stahl verzinkt (verz.), Baulänge L 100 cm. </w:t>
      </w:r>
    </w:p>
    <w:p w14:paraId="70883E13" w14:textId="77777777" w:rsidR="009D0A2E" w:rsidRDefault="009D0A2E" w:rsidP="009D0A2E">
      <w:pPr>
        <w:pStyle w:val="Langtext"/>
      </w:pPr>
      <w:r>
        <w:t xml:space="preserve"> Angebotenes Erzeugnis:</w:t>
      </w:r>
    </w:p>
    <w:p w14:paraId="35C25B6A" w14:textId="77777777" w:rsidR="009D0A2E" w:rsidRDefault="009D0A2E" w:rsidP="009D0A2E">
      <w:pPr>
        <w:pStyle w:val="Folgeposition"/>
        <w:keepNext/>
        <w:keepLines/>
      </w:pPr>
      <w:r>
        <w:t>C</w:t>
      </w:r>
      <w:r>
        <w:rPr>
          <w:sz w:val="12"/>
        </w:rPr>
        <w:t>+</w:t>
      </w:r>
      <w:r>
        <w:tab/>
        <w:t>X100 Stegrost C250 EQ312 verz.L50cm</w:t>
      </w:r>
      <w:r>
        <w:tab/>
        <w:t xml:space="preserve">Stk </w:t>
      </w:r>
    </w:p>
    <w:p w14:paraId="7C39CEF1" w14:textId="77777777" w:rsidR="009D0A2E" w:rsidRDefault="009D0A2E" w:rsidP="009D0A2E">
      <w:pPr>
        <w:pStyle w:val="Langtext"/>
      </w:pPr>
      <w:r>
        <w:t xml:space="preserve">Stegrost, Belastungsgruppe C 250, Einlaufquerschnitt (EQ) 312 cm2/m, SK Design, SW 10 mm, aus Stahl verzinkt (verz.), Baulänge L 50 cm. </w:t>
      </w:r>
    </w:p>
    <w:p w14:paraId="50C4E0CC" w14:textId="77777777" w:rsidR="009D0A2E" w:rsidRDefault="009D0A2E" w:rsidP="009D0A2E">
      <w:pPr>
        <w:pStyle w:val="Langtext"/>
      </w:pPr>
      <w:r>
        <w:t xml:space="preserve"> Angebotenes Erzeugnis:</w:t>
      </w:r>
    </w:p>
    <w:p w14:paraId="2BF0C5A8" w14:textId="77777777" w:rsidR="009D0A2E" w:rsidRDefault="009D0A2E" w:rsidP="009D0A2E">
      <w:pPr>
        <w:pStyle w:val="Folgeposition"/>
        <w:keepNext/>
        <w:keepLines/>
      </w:pPr>
      <w:r>
        <w:t>D</w:t>
      </w:r>
      <w:r>
        <w:rPr>
          <w:sz w:val="12"/>
        </w:rPr>
        <w:t>+</w:t>
      </w:r>
      <w:r>
        <w:tab/>
        <w:t>X100 Stegrost C250 EQ312 E-st.L100cm</w:t>
      </w:r>
      <w:r>
        <w:tab/>
        <w:t xml:space="preserve">Stk </w:t>
      </w:r>
    </w:p>
    <w:p w14:paraId="4EDB85D0" w14:textId="77777777" w:rsidR="009D0A2E" w:rsidRDefault="009D0A2E" w:rsidP="009D0A2E">
      <w:pPr>
        <w:pStyle w:val="Langtext"/>
      </w:pPr>
      <w:r>
        <w:t xml:space="preserve">Stegrost, Belastungsgruppe C 250, Einlaufquerschnitt (EQ) 312 cm2/m, SK Design, SW 10 mm, aus Edelstahl (E-st.), Baulänge L 100 cm. </w:t>
      </w:r>
    </w:p>
    <w:p w14:paraId="56A956DA" w14:textId="77777777" w:rsidR="009D0A2E" w:rsidRDefault="009D0A2E" w:rsidP="009D0A2E">
      <w:pPr>
        <w:pStyle w:val="Langtext"/>
      </w:pPr>
      <w:r>
        <w:t xml:space="preserve"> Angebotenes Erzeugnis:</w:t>
      </w:r>
    </w:p>
    <w:p w14:paraId="3975BE51" w14:textId="77777777" w:rsidR="009D0A2E" w:rsidRDefault="009D0A2E" w:rsidP="009D0A2E">
      <w:pPr>
        <w:pStyle w:val="Folgeposition"/>
        <w:keepNext/>
        <w:keepLines/>
      </w:pPr>
      <w:r>
        <w:t>E</w:t>
      </w:r>
      <w:r>
        <w:rPr>
          <w:sz w:val="12"/>
        </w:rPr>
        <w:t>+</w:t>
      </w:r>
      <w:r>
        <w:tab/>
        <w:t>X100 Stegrost C250 EQ312 E-st.L50cm</w:t>
      </w:r>
      <w:r>
        <w:tab/>
        <w:t xml:space="preserve">Stk </w:t>
      </w:r>
    </w:p>
    <w:p w14:paraId="7512EA16" w14:textId="77777777" w:rsidR="009D0A2E" w:rsidRDefault="009D0A2E" w:rsidP="009D0A2E">
      <w:pPr>
        <w:pStyle w:val="Langtext"/>
      </w:pPr>
      <w:r>
        <w:t xml:space="preserve">Stegrost, Belastungsgruppe C 250, Einlaufquerschnitt (EQ) 312 cm2/m, SK Design, SW 10 mm, aus Edelstahl (E-st.), Baulänge L 50 cm. </w:t>
      </w:r>
    </w:p>
    <w:p w14:paraId="71AB44D3" w14:textId="77777777" w:rsidR="009D0A2E" w:rsidRDefault="009D0A2E" w:rsidP="009D0A2E">
      <w:pPr>
        <w:pStyle w:val="Langtext"/>
      </w:pPr>
      <w:r>
        <w:t xml:space="preserve"> Angebotenes Erzeugnis:</w:t>
      </w:r>
    </w:p>
    <w:p w14:paraId="527C5627" w14:textId="77777777" w:rsidR="009D0A2E" w:rsidRDefault="009D0A2E" w:rsidP="009D0A2E">
      <w:pPr>
        <w:pStyle w:val="Folgeposition"/>
        <w:keepNext/>
        <w:keepLines/>
      </w:pPr>
      <w:r>
        <w:t>F</w:t>
      </w:r>
      <w:r>
        <w:rPr>
          <w:sz w:val="12"/>
        </w:rPr>
        <w:t>+</w:t>
      </w:r>
      <w:r>
        <w:tab/>
        <w:t>X100 Längsstabgussrost C250 EQ433 L50cm</w:t>
      </w:r>
      <w:r>
        <w:tab/>
        <w:t xml:space="preserve">Stk </w:t>
      </w:r>
    </w:p>
    <w:p w14:paraId="0701E79E" w14:textId="77777777" w:rsidR="009D0A2E" w:rsidRDefault="009D0A2E" w:rsidP="009D0A2E">
      <w:pPr>
        <w:pStyle w:val="Langtext"/>
      </w:pPr>
      <w:r>
        <w:t xml:space="preserve">Längsstabgussrost, Belastungsgruppe C 250, Einlaufquerschnitt (EQ) 433 cm2/m, in Maschenoptik, MW 31 x 12 mm, Baulänge L 50 cm. </w:t>
      </w:r>
    </w:p>
    <w:p w14:paraId="6F1F5CE1" w14:textId="77777777" w:rsidR="009D0A2E" w:rsidRDefault="009D0A2E" w:rsidP="009D0A2E">
      <w:pPr>
        <w:pStyle w:val="Langtext"/>
      </w:pPr>
      <w:r>
        <w:t xml:space="preserve"> Angebotenes Erzeugnis:</w:t>
      </w:r>
    </w:p>
    <w:p w14:paraId="213B24B1" w14:textId="77777777" w:rsidR="009D0A2E" w:rsidRDefault="009D0A2E" w:rsidP="009D0A2E">
      <w:pPr>
        <w:pStyle w:val="Folgeposition"/>
        <w:keepNext/>
        <w:keepLines/>
      </w:pPr>
      <w:r>
        <w:t>G</w:t>
      </w:r>
      <w:r>
        <w:rPr>
          <w:sz w:val="12"/>
        </w:rPr>
        <w:t>+</w:t>
      </w:r>
      <w:r>
        <w:tab/>
        <w:t>X100 D-rost Home C250 EQ151 Guss L50cm</w:t>
      </w:r>
      <w:r>
        <w:tab/>
        <w:t xml:space="preserve">Stk </w:t>
      </w:r>
    </w:p>
    <w:p w14:paraId="74FB6500" w14:textId="77777777" w:rsidR="009D0A2E" w:rsidRDefault="009D0A2E" w:rsidP="009D0A2E">
      <w:pPr>
        <w:pStyle w:val="Langtext"/>
      </w:pPr>
      <w:r>
        <w:t>Designrost Home, Belastungsgruppe C 250, Einlaufquerschnitt (EQ) 151 cm2/m, aus Gusseisen EN-GJS, KTL beschichtet, Baulänge L 50 cm.</w:t>
      </w:r>
    </w:p>
    <w:p w14:paraId="6B5EB4DF" w14:textId="77777777" w:rsidR="009D0A2E" w:rsidRDefault="009D0A2E" w:rsidP="009D0A2E">
      <w:pPr>
        <w:pStyle w:val="Langtext"/>
      </w:pPr>
      <w:r>
        <w:t xml:space="preserve"> Angebotenes Erzeugnis:</w:t>
      </w:r>
    </w:p>
    <w:p w14:paraId="2B4DC33A" w14:textId="77777777" w:rsidR="009D0A2E" w:rsidRDefault="009D0A2E" w:rsidP="009D0A2E">
      <w:pPr>
        <w:pStyle w:val="Folgeposition"/>
        <w:keepNext/>
        <w:keepLines/>
      </w:pPr>
      <w:r>
        <w:t>H</w:t>
      </w:r>
      <w:r>
        <w:rPr>
          <w:sz w:val="12"/>
        </w:rPr>
        <w:t>+</w:t>
      </w:r>
      <w:r>
        <w:tab/>
        <w:t>X100 D-rost Leaf C250 EQ173 Guss L50cm</w:t>
      </w:r>
      <w:r>
        <w:tab/>
        <w:t xml:space="preserve">Stk </w:t>
      </w:r>
    </w:p>
    <w:p w14:paraId="6147576B" w14:textId="77777777" w:rsidR="009D0A2E" w:rsidRDefault="009D0A2E" w:rsidP="009D0A2E">
      <w:pPr>
        <w:pStyle w:val="Langtext"/>
      </w:pPr>
      <w:r>
        <w:t>Designrost Leaf, Belastungsgruppe C 250, Einlaufquerschnitt (EQ) 173 cm2/m, aus Gusseisen EN-GJS, KTL beschichtet, Baulänge L 50 cm.</w:t>
      </w:r>
    </w:p>
    <w:p w14:paraId="08F18B6D" w14:textId="77777777" w:rsidR="009D0A2E" w:rsidRDefault="009D0A2E" w:rsidP="009D0A2E">
      <w:pPr>
        <w:pStyle w:val="Langtext"/>
      </w:pPr>
      <w:r>
        <w:t xml:space="preserve"> Angebotenes Erzeugnis:</w:t>
      </w:r>
    </w:p>
    <w:p w14:paraId="357E8920" w14:textId="77777777" w:rsidR="009D0A2E" w:rsidRDefault="009D0A2E" w:rsidP="009D0A2E">
      <w:pPr>
        <w:pStyle w:val="Folgeposition"/>
        <w:keepNext/>
        <w:keepLines/>
      </w:pPr>
      <w:r>
        <w:t>I</w:t>
      </w:r>
      <w:r>
        <w:rPr>
          <w:sz w:val="12"/>
        </w:rPr>
        <w:t>+</w:t>
      </w:r>
      <w:r>
        <w:tab/>
        <w:t>X100 D-rost Nature C250 EQ83 Guss L50cm</w:t>
      </w:r>
      <w:r>
        <w:tab/>
        <w:t xml:space="preserve">Stk </w:t>
      </w:r>
    </w:p>
    <w:p w14:paraId="525F50C3" w14:textId="77777777" w:rsidR="009D0A2E" w:rsidRDefault="009D0A2E" w:rsidP="009D0A2E">
      <w:pPr>
        <w:pStyle w:val="Langtext"/>
      </w:pPr>
      <w:r>
        <w:t>Designrost Nature, Belastungsgruppe C 250, Einlaufquerschnitt (EQ) 83 cm2/m, aus Gusseisen EN-GJS, KTL beschichtet, Baulänge L 50 cm.</w:t>
      </w:r>
    </w:p>
    <w:p w14:paraId="2DAA3543" w14:textId="77777777" w:rsidR="009D0A2E" w:rsidRDefault="009D0A2E" w:rsidP="009D0A2E">
      <w:pPr>
        <w:pStyle w:val="Langtext"/>
      </w:pPr>
      <w:r>
        <w:t xml:space="preserve"> Angebotenes Erzeugnis:</w:t>
      </w:r>
    </w:p>
    <w:p w14:paraId="75CA1ECF" w14:textId="77777777" w:rsidR="009D0A2E" w:rsidRDefault="009D0A2E" w:rsidP="009D0A2E">
      <w:pPr>
        <w:pStyle w:val="Folgeposition"/>
        <w:keepNext/>
        <w:keepLines/>
      </w:pPr>
      <w:r>
        <w:t>J</w:t>
      </w:r>
      <w:r>
        <w:rPr>
          <w:sz w:val="12"/>
        </w:rPr>
        <w:t>+</w:t>
      </w:r>
      <w:r>
        <w:tab/>
        <w:t>X100 D-rost Dots C250 EQ52 Guss L50cm</w:t>
      </w:r>
      <w:r>
        <w:tab/>
        <w:t xml:space="preserve">Stk </w:t>
      </w:r>
    </w:p>
    <w:p w14:paraId="660CD260" w14:textId="77777777" w:rsidR="009D0A2E" w:rsidRDefault="009D0A2E" w:rsidP="009D0A2E">
      <w:pPr>
        <w:pStyle w:val="Langtext"/>
      </w:pPr>
      <w:r>
        <w:t>Designrost Dots, Belastungsgruppe C 250, Einlaufquerschnitt (EQ) 52 cm2/m, aus Gusseisen EN-GJS, KTL beschichtet, Baulänge L 50 cm.</w:t>
      </w:r>
    </w:p>
    <w:p w14:paraId="14EF8B5D" w14:textId="77777777" w:rsidR="009D0A2E" w:rsidRDefault="009D0A2E" w:rsidP="009D0A2E">
      <w:pPr>
        <w:pStyle w:val="Langtext"/>
      </w:pPr>
      <w:r>
        <w:t xml:space="preserve"> Angebotenes Erzeugnis:</w:t>
      </w:r>
    </w:p>
    <w:p w14:paraId="44C22422" w14:textId="77777777" w:rsidR="009D0A2E" w:rsidRDefault="009D0A2E" w:rsidP="009D0A2E">
      <w:pPr>
        <w:pStyle w:val="Folgeposition"/>
        <w:keepNext/>
        <w:keepLines/>
      </w:pPr>
      <w:r>
        <w:t>K</w:t>
      </w:r>
      <w:r>
        <w:rPr>
          <w:sz w:val="12"/>
        </w:rPr>
        <w:t>+</w:t>
      </w:r>
      <w:r>
        <w:tab/>
        <w:t>X100 Stegrost C250 EQ284 Kunst schw Microgrip L50cm</w:t>
      </w:r>
      <w:r>
        <w:tab/>
        <w:t xml:space="preserve">Stk </w:t>
      </w:r>
    </w:p>
    <w:p w14:paraId="66F112C7" w14:textId="77777777" w:rsidR="009D0A2E" w:rsidRDefault="009D0A2E" w:rsidP="009D0A2E">
      <w:pPr>
        <w:pStyle w:val="Langtext"/>
      </w:pPr>
      <w:r>
        <w:t>Stegrost, Belastungsgruppe C 250, Einlaufquerschnitt (EQ) 284 cm2/m, SK Design, SW 8 mm, aus Kunststoff, rutschfest mit Microgrip, Farbe schwarz, Baulänge L 50 cm.</w:t>
      </w:r>
    </w:p>
    <w:p w14:paraId="496A41BF" w14:textId="77777777" w:rsidR="009D0A2E" w:rsidRDefault="009D0A2E" w:rsidP="009D0A2E">
      <w:pPr>
        <w:pStyle w:val="Langtext"/>
      </w:pPr>
      <w:r>
        <w:t xml:space="preserve"> Angebotenes Erzeugnis:</w:t>
      </w:r>
    </w:p>
    <w:p w14:paraId="0C6913FB" w14:textId="77777777" w:rsidR="009D0A2E" w:rsidRDefault="009D0A2E" w:rsidP="009D0A2E">
      <w:pPr>
        <w:pStyle w:val="Folgeposition"/>
        <w:keepNext/>
        <w:keepLines/>
      </w:pPr>
      <w:r>
        <w:t>L</w:t>
      </w:r>
      <w:r>
        <w:rPr>
          <w:sz w:val="12"/>
        </w:rPr>
        <w:t>+</w:t>
      </w:r>
      <w:r>
        <w:tab/>
        <w:t>X100 Stegrost C250 EQ284 Kunst grau L50cm</w:t>
      </w:r>
      <w:r>
        <w:tab/>
        <w:t xml:space="preserve">Stk </w:t>
      </w:r>
    </w:p>
    <w:p w14:paraId="3630449F" w14:textId="77777777" w:rsidR="009D0A2E" w:rsidRDefault="009D0A2E" w:rsidP="009D0A2E">
      <w:pPr>
        <w:pStyle w:val="Langtext"/>
      </w:pPr>
      <w:r>
        <w:t>Stegrost, Belastungsgruppe C 250, Einlaufquerschnitt (EQ) 284 cm2/m, SK Design, SW 8 mm, aus Kunststoff, Farbe silbergrau, Baulänge L 50 cm.</w:t>
      </w:r>
    </w:p>
    <w:p w14:paraId="74C569B1" w14:textId="77777777" w:rsidR="009D0A2E" w:rsidRDefault="009D0A2E" w:rsidP="009D0A2E">
      <w:pPr>
        <w:pStyle w:val="Langtext"/>
      </w:pPr>
      <w:r>
        <w:t xml:space="preserve"> Angebotenes Erzeugnis:</w:t>
      </w:r>
    </w:p>
    <w:p w14:paraId="547494A6" w14:textId="77777777" w:rsidR="009D0A2E" w:rsidRDefault="009D0A2E" w:rsidP="009D0A2E">
      <w:pPr>
        <w:pStyle w:val="Folgeposition"/>
        <w:keepNext/>
        <w:keepLines/>
      </w:pPr>
      <w:r>
        <w:t>M</w:t>
      </w:r>
      <w:r>
        <w:rPr>
          <w:sz w:val="12"/>
        </w:rPr>
        <w:t>+</w:t>
      </w:r>
      <w:r>
        <w:tab/>
        <w:t>X100 Maschenrost Q+ C250 EQ800 verz.L100cm</w:t>
      </w:r>
      <w:r>
        <w:tab/>
        <w:t xml:space="preserve">Stk </w:t>
      </w:r>
    </w:p>
    <w:p w14:paraId="17778D22" w14:textId="77777777" w:rsidR="009D0A2E" w:rsidRDefault="009D0A2E" w:rsidP="009D0A2E">
      <w:pPr>
        <w:pStyle w:val="Langtext"/>
      </w:pPr>
      <w:r>
        <w:t>Maschenrost Q+, Belastungsgruppe C 250, Einlaufquerschnitt (EQ) 800 cm2/m, MW 29 x 10 mm, aus Stahl verzinkt (verz.), Baulänge L 100 cm.</w:t>
      </w:r>
    </w:p>
    <w:p w14:paraId="606E093F" w14:textId="77777777" w:rsidR="009D0A2E" w:rsidRDefault="009D0A2E" w:rsidP="009D0A2E">
      <w:pPr>
        <w:pStyle w:val="Langtext"/>
      </w:pPr>
      <w:r>
        <w:t xml:space="preserve"> Angebotenes Erzeugnis:</w:t>
      </w:r>
    </w:p>
    <w:p w14:paraId="7865A30E" w14:textId="77777777" w:rsidR="009D0A2E" w:rsidRDefault="009D0A2E" w:rsidP="009D0A2E">
      <w:pPr>
        <w:pStyle w:val="Folgeposition"/>
        <w:keepNext/>
        <w:keepLines/>
      </w:pPr>
      <w:r>
        <w:t>N</w:t>
      </w:r>
      <w:r>
        <w:rPr>
          <w:sz w:val="12"/>
        </w:rPr>
        <w:t>+</w:t>
      </w:r>
      <w:r>
        <w:tab/>
        <w:t>X100 Maschenrost Q+ C250 EQ800 verz.L50cm</w:t>
      </w:r>
      <w:r>
        <w:tab/>
        <w:t xml:space="preserve">Stk </w:t>
      </w:r>
    </w:p>
    <w:p w14:paraId="6E2D42E0" w14:textId="77777777" w:rsidR="009D0A2E" w:rsidRDefault="009D0A2E" w:rsidP="009D0A2E">
      <w:pPr>
        <w:pStyle w:val="Langtext"/>
      </w:pPr>
      <w:r>
        <w:t>Maschenrost Q+, Belastungsgruppe C 250, Einlaufquerschnitt (EQ) 800 cm2/m, MW 29 x 10 mm, aus Stahl verzinkt (verz.), Baulänge L 50 cm.</w:t>
      </w:r>
    </w:p>
    <w:p w14:paraId="596B6FB4" w14:textId="77777777" w:rsidR="009D0A2E" w:rsidRDefault="009D0A2E" w:rsidP="009D0A2E">
      <w:pPr>
        <w:pStyle w:val="Langtext"/>
      </w:pPr>
      <w:r>
        <w:t xml:space="preserve"> Angebotenes Erzeugnis:</w:t>
      </w:r>
    </w:p>
    <w:p w14:paraId="09A92EA0" w14:textId="77777777" w:rsidR="009D0A2E" w:rsidRDefault="009D0A2E" w:rsidP="009D0A2E">
      <w:pPr>
        <w:pStyle w:val="Folgeposition"/>
        <w:keepNext/>
        <w:keepLines/>
      </w:pPr>
      <w:r>
        <w:t>O</w:t>
      </w:r>
      <w:r>
        <w:rPr>
          <w:sz w:val="12"/>
        </w:rPr>
        <w:t>+</w:t>
      </w:r>
      <w:r>
        <w:tab/>
        <w:t>X100 Maschenrost Q+ C250 EQ800 E-st.L100cm</w:t>
      </w:r>
      <w:r>
        <w:tab/>
        <w:t xml:space="preserve">Stk </w:t>
      </w:r>
    </w:p>
    <w:p w14:paraId="3A6E689F" w14:textId="77777777" w:rsidR="009D0A2E" w:rsidRDefault="009D0A2E" w:rsidP="009D0A2E">
      <w:pPr>
        <w:pStyle w:val="Langtext"/>
      </w:pPr>
      <w:r>
        <w:t>Maschenrost Q+, Belastungsgruppe C 250, Einlaufquerschnitt (EQ) 880 cm2/m, MW 29 x 10 mm, aus Edelstahl (E-st), Baulänge L 100 cm.</w:t>
      </w:r>
    </w:p>
    <w:p w14:paraId="38B073F4" w14:textId="77777777" w:rsidR="009D0A2E" w:rsidRDefault="009D0A2E" w:rsidP="009D0A2E">
      <w:pPr>
        <w:pStyle w:val="Langtext"/>
      </w:pPr>
      <w:r>
        <w:lastRenderedPageBreak/>
        <w:t xml:space="preserve"> Angebotenes Erzeugnis:</w:t>
      </w:r>
    </w:p>
    <w:p w14:paraId="645D2976" w14:textId="77777777" w:rsidR="009D0A2E" w:rsidRDefault="009D0A2E" w:rsidP="009D0A2E">
      <w:pPr>
        <w:pStyle w:val="Folgeposition"/>
        <w:keepNext/>
        <w:keepLines/>
      </w:pPr>
      <w:r>
        <w:t>P</w:t>
      </w:r>
      <w:r>
        <w:rPr>
          <w:sz w:val="12"/>
        </w:rPr>
        <w:t>+</w:t>
      </w:r>
      <w:r>
        <w:tab/>
        <w:t>X100 Maschenrost Q+ C250 EQ800 E-st.L50cm</w:t>
      </w:r>
      <w:r>
        <w:tab/>
        <w:t xml:space="preserve">Stk </w:t>
      </w:r>
    </w:p>
    <w:p w14:paraId="650C7B31" w14:textId="77777777" w:rsidR="009D0A2E" w:rsidRDefault="009D0A2E" w:rsidP="009D0A2E">
      <w:pPr>
        <w:pStyle w:val="Langtext"/>
      </w:pPr>
      <w:r>
        <w:t>Maschenrost Q+, Belastungsgruppe C 250, Einlaufquerschnitt (EQ) 800 cm2/m, MW 29 x 10 mm, aus Edelstahl (E-st), Baulänge L 50 cm.</w:t>
      </w:r>
    </w:p>
    <w:p w14:paraId="2ADEF326" w14:textId="77777777" w:rsidR="009D0A2E" w:rsidRDefault="009D0A2E" w:rsidP="009D0A2E">
      <w:pPr>
        <w:pStyle w:val="Langtext"/>
      </w:pPr>
      <w:r>
        <w:t xml:space="preserve"> Angebotenes Erzeugnis:</w:t>
      </w:r>
    </w:p>
    <w:p w14:paraId="4622C54E" w14:textId="77777777" w:rsidR="009D0A2E" w:rsidRDefault="009D0A2E" w:rsidP="009D0A2E">
      <w:pPr>
        <w:pStyle w:val="Folgeposition"/>
        <w:keepNext/>
        <w:keepLines/>
      </w:pPr>
      <w:r>
        <w:t>Q</w:t>
      </w:r>
      <w:r>
        <w:rPr>
          <w:sz w:val="12"/>
        </w:rPr>
        <w:t>+</w:t>
      </w:r>
      <w:r>
        <w:tab/>
        <w:t>X100 Lochrost C250 EQ178 verz.L100cm</w:t>
      </w:r>
      <w:r>
        <w:tab/>
        <w:t xml:space="preserve">Stk </w:t>
      </w:r>
    </w:p>
    <w:p w14:paraId="3EF82CA2" w14:textId="77777777" w:rsidR="009D0A2E" w:rsidRDefault="009D0A2E" w:rsidP="009D0A2E">
      <w:pPr>
        <w:pStyle w:val="Langtext"/>
      </w:pPr>
      <w:r>
        <w:t>Lochrost, Belastungsgruppe C250, Einlaufquerschnitt (EQ) 178 cm2/m, aus Stahl verzinkt (verz.), Baulänge L 100 cm.</w:t>
      </w:r>
    </w:p>
    <w:p w14:paraId="51D520E3" w14:textId="77777777" w:rsidR="009D0A2E" w:rsidRDefault="009D0A2E" w:rsidP="009D0A2E">
      <w:pPr>
        <w:pStyle w:val="Langtext"/>
      </w:pPr>
      <w:r>
        <w:t xml:space="preserve"> Angebotenes Erzeugnis:</w:t>
      </w:r>
    </w:p>
    <w:p w14:paraId="785B7CBA" w14:textId="77777777" w:rsidR="009D0A2E" w:rsidRDefault="009D0A2E" w:rsidP="009D0A2E">
      <w:pPr>
        <w:pStyle w:val="Folgeposition"/>
        <w:keepNext/>
        <w:keepLines/>
      </w:pPr>
      <w:r>
        <w:t>R</w:t>
      </w:r>
      <w:r>
        <w:rPr>
          <w:sz w:val="12"/>
        </w:rPr>
        <w:t>+</w:t>
      </w:r>
      <w:r>
        <w:tab/>
        <w:t>X100 Lochrost C250 EQ178 verz.L50cm</w:t>
      </w:r>
      <w:r>
        <w:tab/>
        <w:t xml:space="preserve">Stk </w:t>
      </w:r>
    </w:p>
    <w:p w14:paraId="68CCEAB9" w14:textId="77777777" w:rsidR="009D0A2E" w:rsidRDefault="009D0A2E" w:rsidP="009D0A2E">
      <w:pPr>
        <w:pStyle w:val="Langtext"/>
      </w:pPr>
      <w:r>
        <w:t>Lochrost, Belastungsgruppe C250, Einlaufquerschnitt (EQ) 178 cm2/m, aus Stahl verzinkt (verz.), Baulänge L 50 cm.</w:t>
      </w:r>
    </w:p>
    <w:p w14:paraId="18559E7D" w14:textId="77777777" w:rsidR="009D0A2E" w:rsidRDefault="009D0A2E" w:rsidP="009D0A2E">
      <w:pPr>
        <w:pStyle w:val="Langtext"/>
      </w:pPr>
      <w:r>
        <w:t xml:space="preserve"> Angebotenes Erzeugnis:</w:t>
      </w:r>
    </w:p>
    <w:p w14:paraId="27ADEEBD" w14:textId="77777777" w:rsidR="009D0A2E" w:rsidRDefault="009D0A2E" w:rsidP="009D0A2E">
      <w:pPr>
        <w:pStyle w:val="Folgeposition"/>
        <w:keepNext/>
        <w:keepLines/>
      </w:pPr>
      <w:r>
        <w:t>S</w:t>
      </w:r>
      <w:r>
        <w:rPr>
          <w:sz w:val="12"/>
        </w:rPr>
        <w:t>+</w:t>
      </w:r>
      <w:r>
        <w:tab/>
        <w:t>X100 Lochrost C250 EQ178 E-st.L100cm</w:t>
      </w:r>
      <w:r>
        <w:tab/>
        <w:t xml:space="preserve">Stk </w:t>
      </w:r>
    </w:p>
    <w:p w14:paraId="56AC8D85" w14:textId="77777777" w:rsidR="009D0A2E" w:rsidRDefault="009D0A2E" w:rsidP="009D0A2E">
      <w:pPr>
        <w:pStyle w:val="Langtext"/>
      </w:pPr>
      <w:r>
        <w:t>Lochrost, Belastungsgruppe C250, Einlaufquerschnitt (EQ) 178 cm2/m, aus Edelstahl (E-st.), Baulänge L 100 cm.</w:t>
      </w:r>
    </w:p>
    <w:p w14:paraId="34BDFE62" w14:textId="77777777" w:rsidR="009D0A2E" w:rsidRDefault="009D0A2E" w:rsidP="009D0A2E">
      <w:pPr>
        <w:pStyle w:val="Langtext"/>
      </w:pPr>
      <w:r>
        <w:t xml:space="preserve"> Angebotenes Erzeugnis:</w:t>
      </w:r>
    </w:p>
    <w:p w14:paraId="77D4D1FC" w14:textId="77777777" w:rsidR="009D0A2E" w:rsidRDefault="009D0A2E" w:rsidP="009D0A2E">
      <w:pPr>
        <w:pStyle w:val="Folgeposition"/>
        <w:keepNext/>
        <w:keepLines/>
      </w:pPr>
      <w:r>
        <w:t>T</w:t>
      </w:r>
      <w:r>
        <w:rPr>
          <w:sz w:val="12"/>
        </w:rPr>
        <w:t>+</w:t>
      </w:r>
      <w:r>
        <w:tab/>
        <w:t>X100 Lochrost C250 EQ178 E-st.L50cm</w:t>
      </w:r>
      <w:r>
        <w:tab/>
        <w:t xml:space="preserve">Stk </w:t>
      </w:r>
    </w:p>
    <w:p w14:paraId="3A88AF54" w14:textId="77777777" w:rsidR="009D0A2E" w:rsidRDefault="009D0A2E" w:rsidP="009D0A2E">
      <w:pPr>
        <w:pStyle w:val="Langtext"/>
      </w:pPr>
      <w:r>
        <w:t>Lochrost, Belastungsgruppe C250, Einlaufquerschnitt (EQ) 178 cm2/m, aus Edelstahl (E-st.), Baulänge L 50 cm.</w:t>
      </w:r>
    </w:p>
    <w:p w14:paraId="28BAE9E1" w14:textId="77777777" w:rsidR="009D0A2E" w:rsidRDefault="009D0A2E" w:rsidP="009D0A2E">
      <w:pPr>
        <w:pStyle w:val="Langtext"/>
      </w:pPr>
      <w:r>
        <w:t xml:space="preserve"> Angebotenes Erzeugnis:</w:t>
      </w:r>
    </w:p>
    <w:p w14:paraId="25AB37B4" w14:textId="77777777" w:rsidR="009D0A2E" w:rsidRDefault="009D0A2E" w:rsidP="009D0A2E">
      <w:pPr>
        <w:pStyle w:val="TrennungPOS"/>
      </w:pPr>
    </w:p>
    <w:p w14:paraId="3484BB80" w14:textId="77777777" w:rsidR="009D0A2E" w:rsidRDefault="009D0A2E" w:rsidP="009D0A2E">
      <w:pPr>
        <w:pStyle w:val="GrundtextPosNr"/>
        <w:keepNext/>
        <w:keepLines/>
      </w:pPr>
      <w:r>
        <w:t>06.AG 19</w:t>
      </w:r>
    </w:p>
    <w:p w14:paraId="6319DF6F" w14:textId="77777777" w:rsidR="009D0A2E" w:rsidRDefault="009D0A2E" w:rsidP="009D0A2E">
      <w:pPr>
        <w:pStyle w:val="Grundtext"/>
      </w:pPr>
      <w:r>
        <w:t>Abdeckroste für Entwässerungssysteme mit Drainlock, Nennweite 10 cm, mit Kantenschutz aus Stahl verzinkt, Edelstahl oder Gusseisen,</w:t>
      </w:r>
    </w:p>
    <w:p w14:paraId="729D9F88" w14:textId="77777777" w:rsidR="009D0A2E" w:rsidRDefault="009D0A2E" w:rsidP="009D0A2E">
      <w:pPr>
        <w:pStyle w:val="Grundtext"/>
      </w:pPr>
      <w:r>
        <w:t xml:space="preserve"> z.B. für ACO DRAIN MULTILINE-RINNEN V 100 oder Gleichwertiges.</w:t>
      </w:r>
    </w:p>
    <w:p w14:paraId="23FE0810" w14:textId="77777777" w:rsidR="009D0A2E" w:rsidRDefault="009D0A2E" w:rsidP="009D0A2E">
      <w:pPr>
        <w:pStyle w:val="Folgeposition"/>
        <w:keepNext/>
        <w:keepLines/>
      </w:pPr>
      <w:r>
        <w:t>A</w:t>
      </w:r>
      <w:r>
        <w:rPr>
          <w:sz w:val="12"/>
        </w:rPr>
        <w:t>+</w:t>
      </w:r>
      <w:r>
        <w:tab/>
        <w:t>X100 Stegrost D400 EQ371 SW12 Guss L50cm</w:t>
      </w:r>
      <w:r>
        <w:tab/>
        <w:t xml:space="preserve">Stk </w:t>
      </w:r>
    </w:p>
    <w:p w14:paraId="638817C4" w14:textId="77777777" w:rsidR="009D0A2E" w:rsidRDefault="009D0A2E" w:rsidP="009D0A2E">
      <w:pPr>
        <w:pStyle w:val="Langtext"/>
      </w:pPr>
      <w:r>
        <w:t xml:space="preserve">Stegrost, Belastungsgruppe D 400, Einlaufquerschnitt (EQ) 371 cm2/m, SW 12 mm, SK Design, aus Gusseisen GGG, Baulänge L 50 cm. </w:t>
      </w:r>
    </w:p>
    <w:p w14:paraId="77049EC1" w14:textId="77777777" w:rsidR="009D0A2E" w:rsidRDefault="009D0A2E" w:rsidP="009D0A2E">
      <w:pPr>
        <w:pStyle w:val="Langtext"/>
      </w:pPr>
      <w:r>
        <w:t xml:space="preserve"> Angebotenes Erzeugnis:</w:t>
      </w:r>
    </w:p>
    <w:p w14:paraId="074B492E" w14:textId="77777777" w:rsidR="009D0A2E" w:rsidRDefault="009D0A2E" w:rsidP="009D0A2E">
      <w:pPr>
        <w:pStyle w:val="Folgeposition"/>
        <w:keepNext/>
        <w:keepLines/>
      </w:pPr>
      <w:r>
        <w:t>B</w:t>
      </w:r>
      <w:r>
        <w:rPr>
          <w:sz w:val="12"/>
        </w:rPr>
        <w:t>+</w:t>
      </w:r>
      <w:r>
        <w:tab/>
        <w:t>X100 Stegrost Lichtpunkt Öff D400 EQ350 SW12 Guss L50cm</w:t>
      </w:r>
      <w:r>
        <w:tab/>
        <w:t xml:space="preserve">Stk </w:t>
      </w:r>
    </w:p>
    <w:p w14:paraId="6E430EF3" w14:textId="77777777" w:rsidR="009D0A2E" w:rsidRDefault="009D0A2E" w:rsidP="009D0A2E">
      <w:pPr>
        <w:pStyle w:val="Langtext"/>
      </w:pPr>
      <w:r>
        <w:t>Stegrost für Lichtpunkt mit Öffnung (Öff), Belastungsgruppe D 400, Einlaufquerschnitt (EQ) 350 cm2/m, SW 12 mm, SK Design, aus Gusseisen EN-GJS, Baulänge L 50 cm.</w:t>
      </w:r>
    </w:p>
    <w:p w14:paraId="1DA164AF" w14:textId="77777777" w:rsidR="009D0A2E" w:rsidRDefault="009D0A2E" w:rsidP="009D0A2E">
      <w:pPr>
        <w:pStyle w:val="Langtext"/>
      </w:pPr>
      <w:r>
        <w:t>Zubehör in eigener Position.</w:t>
      </w:r>
    </w:p>
    <w:p w14:paraId="53A05056" w14:textId="77777777" w:rsidR="009D0A2E" w:rsidRDefault="009D0A2E" w:rsidP="009D0A2E">
      <w:pPr>
        <w:pStyle w:val="Langtext"/>
      </w:pPr>
      <w:r>
        <w:t>Angebotenes Erzeugnis:</w:t>
      </w:r>
    </w:p>
    <w:p w14:paraId="4836C703" w14:textId="77777777" w:rsidR="009D0A2E" w:rsidRDefault="009D0A2E" w:rsidP="009D0A2E">
      <w:pPr>
        <w:pStyle w:val="Folgeposition"/>
        <w:keepNext/>
        <w:keepLines/>
      </w:pPr>
      <w:r>
        <w:t>C</w:t>
      </w:r>
      <w:r>
        <w:rPr>
          <w:sz w:val="12"/>
        </w:rPr>
        <w:t>+</w:t>
      </w:r>
      <w:r>
        <w:tab/>
        <w:t>X100 Stegrost Lichtpunkt D400 EQ371 SW12 Guss L50cm</w:t>
      </w:r>
      <w:r>
        <w:tab/>
        <w:t xml:space="preserve">Stk </w:t>
      </w:r>
    </w:p>
    <w:p w14:paraId="787D9AC6" w14:textId="77777777" w:rsidR="009D0A2E" w:rsidRDefault="009D0A2E" w:rsidP="009D0A2E">
      <w:pPr>
        <w:pStyle w:val="Langtext"/>
      </w:pPr>
      <w:r>
        <w:t>Stegrost für Lichtpunkt ohne Öffnung, Belastungsgruppe D 400, Einlaufquerschnitt (EQ) 371 cm2/m, SW 12 mm, SK Design, aus Gusseisen EN-GJS, Baulänge L 50 cm.</w:t>
      </w:r>
    </w:p>
    <w:p w14:paraId="05A79239" w14:textId="77777777" w:rsidR="009D0A2E" w:rsidRDefault="009D0A2E" w:rsidP="009D0A2E">
      <w:pPr>
        <w:pStyle w:val="Langtext"/>
      </w:pPr>
      <w:r>
        <w:t>Zubehör in eigener Position.</w:t>
      </w:r>
    </w:p>
    <w:p w14:paraId="08A14497" w14:textId="77777777" w:rsidR="009D0A2E" w:rsidRDefault="009D0A2E" w:rsidP="009D0A2E">
      <w:pPr>
        <w:pStyle w:val="Langtext"/>
      </w:pPr>
      <w:r>
        <w:t>Angebotenes Erzeugnis:</w:t>
      </w:r>
    </w:p>
    <w:p w14:paraId="2DD10AF5" w14:textId="77777777" w:rsidR="009D0A2E" w:rsidRDefault="009D0A2E" w:rsidP="009D0A2E">
      <w:pPr>
        <w:pStyle w:val="Folgeposition"/>
        <w:keepNext/>
        <w:keepLines/>
      </w:pPr>
      <w:r>
        <w:t>D</w:t>
      </w:r>
      <w:r>
        <w:rPr>
          <w:sz w:val="12"/>
        </w:rPr>
        <w:t>+</w:t>
      </w:r>
      <w:r>
        <w:tab/>
        <w:t>X100 D-rost Home D400 EQ151 Guss L50cm</w:t>
      </w:r>
      <w:r>
        <w:tab/>
        <w:t xml:space="preserve">Stk </w:t>
      </w:r>
    </w:p>
    <w:p w14:paraId="479E1206" w14:textId="77777777" w:rsidR="009D0A2E" w:rsidRDefault="009D0A2E" w:rsidP="009D0A2E">
      <w:pPr>
        <w:pStyle w:val="Langtext"/>
      </w:pPr>
      <w:r>
        <w:t>Designrost Home, Belastungsgruppe D 4000, Einlaufquerschnitt (EQ) 151 cm2/m, aus Gusseisen EN-GJS, KTL beschichtet, Baulänge L 50 cm.</w:t>
      </w:r>
    </w:p>
    <w:p w14:paraId="162652CA" w14:textId="77777777" w:rsidR="009D0A2E" w:rsidRDefault="009D0A2E" w:rsidP="009D0A2E">
      <w:pPr>
        <w:pStyle w:val="Langtext"/>
      </w:pPr>
      <w:r>
        <w:t xml:space="preserve"> Angebotenes Erzeugnis:</w:t>
      </w:r>
    </w:p>
    <w:p w14:paraId="5742C45B" w14:textId="77777777" w:rsidR="009D0A2E" w:rsidRDefault="009D0A2E" w:rsidP="009D0A2E">
      <w:pPr>
        <w:pStyle w:val="Folgeposition"/>
        <w:keepNext/>
        <w:keepLines/>
      </w:pPr>
      <w:r>
        <w:t>E</w:t>
      </w:r>
      <w:r>
        <w:rPr>
          <w:sz w:val="12"/>
        </w:rPr>
        <w:t>+</w:t>
      </w:r>
      <w:r>
        <w:tab/>
        <w:t>X100 D-rost Leaf D400 EQ173 Guss L50cm</w:t>
      </w:r>
      <w:r>
        <w:tab/>
        <w:t xml:space="preserve">Stk </w:t>
      </w:r>
    </w:p>
    <w:p w14:paraId="3773C102" w14:textId="77777777" w:rsidR="009D0A2E" w:rsidRDefault="009D0A2E" w:rsidP="009D0A2E">
      <w:pPr>
        <w:pStyle w:val="Langtext"/>
      </w:pPr>
      <w:r>
        <w:t>Designrost Leaf, Belastungsgruppe D 400, Einlaufquerschnitt (EQ) 173 cm2/m, aus Gusseisen EN-GJS, KTL beschichtet, Baulänge L 50 cm.</w:t>
      </w:r>
    </w:p>
    <w:p w14:paraId="6EC03D6B" w14:textId="77777777" w:rsidR="009D0A2E" w:rsidRDefault="009D0A2E" w:rsidP="009D0A2E">
      <w:pPr>
        <w:pStyle w:val="Langtext"/>
      </w:pPr>
      <w:r>
        <w:t xml:space="preserve"> Angebotenes Erzeugnis:</w:t>
      </w:r>
    </w:p>
    <w:p w14:paraId="60012DF3" w14:textId="77777777" w:rsidR="009D0A2E" w:rsidRDefault="009D0A2E" w:rsidP="009D0A2E">
      <w:pPr>
        <w:pStyle w:val="Folgeposition"/>
        <w:keepNext/>
        <w:keepLines/>
      </w:pPr>
      <w:r>
        <w:t>F</w:t>
      </w:r>
      <w:r>
        <w:rPr>
          <w:sz w:val="12"/>
        </w:rPr>
        <w:t>+</w:t>
      </w:r>
      <w:r>
        <w:tab/>
        <w:t>X100 D-rost Nature D400 EQ83 Guss L50cm</w:t>
      </w:r>
      <w:r>
        <w:tab/>
        <w:t xml:space="preserve">Stk </w:t>
      </w:r>
    </w:p>
    <w:p w14:paraId="284CBBB0" w14:textId="77777777" w:rsidR="009D0A2E" w:rsidRDefault="009D0A2E" w:rsidP="009D0A2E">
      <w:pPr>
        <w:pStyle w:val="Langtext"/>
      </w:pPr>
      <w:r>
        <w:t>Designrost Nature, Belastungsgruppe D 400, Einlaufquerschnitt (EQ) 83 cm2/m, aus Gusseisen EN-GJS, KTL beschichtet, Baulänge L 50 cm.</w:t>
      </w:r>
    </w:p>
    <w:p w14:paraId="22C924CF" w14:textId="77777777" w:rsidR="009D0A2E" w:rsidRDefault="009D0A2E" w:rsidP="009D0A2E">
      <w:pPr>
        <w:pStyle w:val="Langtext"/>
      </w:pPr>
      <w:r>
        <w:t xml:space="preserve"> Angebotenes Erzeugnis:</w:t>
      </w:r>
    </w:p>
    <w:p w14:paraId="1995D2D2" w14:textId="77777777" w:rsidR="009D0A2E" w:rsidRDefault="009D0A2E" w:rsidP="009D0A2E">
      <w:pPr>
        <w:pStyle w:val="Folgeposition"/>
        <w:keepNext/>
        <w:keepLines/>
      </w:pPr>
      <w:r>
        <w:t>G</w:t>
      </w:r>
      <w:r>
        <w:rPr>
          <w:sz w:val="12"/>
        </w:rPr>
        <w:t>+</w:t>
      </w:r>
      <w:r>
        <w:tab/>
        <w:t>X100 D-rost Dots D400 EQ52 Guss L50cm</w:t>
      </w:r>
      <w:r>
        <w:tab/>
        <w:t xml:space="preserve">Stk </w:t>
      </w:r>
    </w:p>
    <w:p w14:paraId="23C58FEB" w14:textId="77777777" w:rsidR="009D0A2E" w:rsidRDefault="009D0A2E" w:rsidP="009D0A2E">
      <w:pPr>
        <w:pStyle w:val="Langtext"/>
      </w:pPr>
      <w:r>
        <w:t>Designrost Dots, Belastungsgruppe D 400, Einlaufquerschnitt (EQ) 52 cm2/m, aus Gusseisen EN-GJS, KTL beschichtet, Baulänge L 50 cm.</w:t>
      </w:r>
    </w:p>
    <w:p w14:paraId="6D2EE4BD" w14:textId="77777777" w:rsidR="009D0A2E" w:rsidRDefault="009D0A2E" w:rsidP="009D0A2E">
      <w:pPr>
        <w:pStyle w:val="Langtext"/>
      </w:pPr>
      <w:r>
        <w:t xml:space="preserve"> Angebotenes Erzeugnis:</w:t>
      </w:r>
    </w:p>
    <w:p w14:paraId="3B0A139B" w14:textId="77777777" w:rsidR="009D0A2E" w:rsidRDefault="009D0A2E" w:rsidP="009D0A2E">
      <w:pPr>
        <w:pStyle w:val="Folgeposition"/>
        <w:keepNext/>
        <w:keepLines/>
      </w:pPr>
      <w:r>
        <w:t>H</w:t>
      </w:r>
      <w:r>
        <w:rPr>
          <w:sz w:val="12"/>
        </w:rPr>
        <w:t>+</w:t>
      </w:r>
      <w:r>
        <w:tab/>
        <w:t>X100 Maschenrost Q+ D400 EQ690 verz.L100cm</w:t>
      </w:r>
      <w:r>
        <w:tab/>
        <w:t xml:space="preserve">Stk </w:t>
      </w:r>
    </w:p>
    <w:p w14:paraId="0C9EFF59" w14:textId="77777777" w:rsidR="009D0A2E" w:rsidRDefault="009D0A2E" w:rsidP="009D0A2E">
      <w:pPr>
        <w:pStyle w:val="Langtext"/>
      </w:pPr>
      <w:r>
        <w:t>Maschenrost Q+, Belastungsgruppe D 400, Einlaufquerschnitt (EQ) 690 cm2/m, MW 28 x 9mm, aus Stahl verzinkt (verz.), Baulänge L 100 cm.</w:t>
      </w:r>
    </w:p>
    <w:p w14:paraId="4AB6AB3C" w14:textId="77777777" w:rsidR="009D0A2E" w:rsidRDefault="009D0A2E" w:rsidP="009D0A2E">
      <w:pPr>
        <w:pStyle w:val="Langtext"/>
      </w:pPr>
      <w:r>
        <w:t xml:space="preserve"> Angebotenes Erzeugnis:</w:t>
      </w:r>
    </w:p>
    <w:p w14:paraId="5CD3F596" w14:textId="77777777" w:rsidR="009D0A2E" w:rsidRDefault="009D0A2E" w:rsidP="009D0A2E">
      <w:pPr>
        <w:pStyle w:val="Folgeposition"/>
        <w:keepNext/>
        <w:keepLines/>
      </w:pPr>
      <w:r>
        <w:t>I</w:t>
      </w:r>
      <w:r>
        <w:rPr>
          <w:sz w:val="12"/>
        </w:rPr>
        <w:t>+</w:t>
      </w:r>
      <w:r>
        <w:tab/>
        <w:t>X100 Maschenrost Q+ D400 EQ690 verz.L50cm</w:t>
      </w:r>
      <w:r>
        <w:tab/>
        <w:t xml:space="preserve">Stk </w:t>
      </w:r>
    </w:p>
    <w:p w14:paraId="4A815EB2" w14:textId="77777777" w:rsidR="009D0A2E" w:rsidRDefault="009D0A2E" w:rsidP="009D0A2E">
      <w:pPr>
        <w:pStyle w:val="Langtext"/>
      </w:pPr>
      <w:r>
        <w:t>Maschenrost Q+, Belastungsgruppe D 400, Einlaufquerschnitt (EQ) 690 cm2/m, MW 28 x 9 mm, aus Stahl verzinkt (verz.), Baulänge L 50 cm.</w:t>
      </w:r>
    </w:p>
    <w:p w14:paraId="601ABF62" w14:textId="77777777" w:rsidR="009D0A2E" w:rsidRDefault="009D0A2E" w:rsidP="009D0A2E">
      <w:pPr>
        <w:pStyle w:val="Langtext"/>
      </w:pPr>
      <w:r>
        <w:t xml:space="preserve"> Angebotenes Erzeugnis:</w:t>
      </w:r>
    </w:p>
    <w:p w14:paraId="7D2D01F1" w14:textId="77777777" w:rsidR="009D0A2E" w:rsidRDefault="009D0A2E" w:rsidP="009D0A2E">
      <w:pPr>
        <w:pStyle w:val="Folgeposition"/>
        <w:keepNext/>
        <w:keepLines/>
      </w:pPr>
      <w:r>
        <w:t>J</w:t>
      </w:r>
      <w:r>
        <w:rPr>
          <w:sz w:val="12"/>
        </w:rPr>
        <w:t>+</w:t>
      </w:r>
      <w:r>
        <w:tab/>
        <w:t>X100 Maschenrost Q+ D400 EQ690 E-st.L100cm</w:t>
      </w:r>
      <w:r>
        <w:tab/>
        <w:t xml:space="preserve">Stk </w:t>
      </w:r>
    </w:p>
    <w:p w14:paraId="42B0779B" w14:textId="77777777" w:rsidR="009D0A2E" w:rsidRDefault="009D0A2E" w:rsidP="009D0A2E">
      <w:pPr>
        <w:pStyle w:val="Langtext"/>
      </w:pPr>
      <w:r>
        <w:t>Maschenrost Q+, Belastungsgruppe D 400, Einlaufquerschnitt (EQ) 690 cm2/m, MW 28 x 9 mm, aus Edelstahl (E-st.), Baulänge L 100 cm.</w:t>
      </w:r>
    </w:p>
    <w:p w14:paraId="06E9554C" w14:textId="77777777" w:rsidR="009D0A2E" w:rsidRDefault="009D0A2E" w:rsidP="009D0A2E">
      <w:pPr>
        <w:pStyle w:val="Langtext"/>
      </w:pPr>
      <w:r>
        <w:lastRenderedPageBreak/>
        <w:t xml:space="preserve"> Angebotenes Erzeugnis:</w:t>
      </w:r>
    </w:p>
    <w:p w14:paraId="4079EBDF" w14:textId="77777777" w:rsidR="009D0A2E" w:rsidRDefault="009D0A2E" w:rsidP="009D0A2E">
      <w:pPr>
        <w:pStyle w:val="Folgeposition"/>
        <w:keepNext/>
        <w:keepLines/>
      </w:pPr>
      <w:r>
        <w:t>K</w:t>
      </w:r>
      <w:r>
        <w:rPr>
          <w:sz w:val="12"/>
        </w:rPr>
        <w:t>+</w:t>
      </w:r>
      <w:r>
        <w:tab/>
        <w:t>X100 Maschenrost Q+ D400 EQ690 E-st.L50cm</w:t>
      </w:r>
      <w:r>
        <w:tab/>
        <w:t xml:space="preserve">Stk </w:t>
      </w:r>
    </w:p>
    <w:p w14:paraId="205AAABF" w14:textId="77777777" w:rsidR="009D0A2E" w:rsidRDefault="009D0A2E" w:rsidP="009D0A2E">
      <w:pPr>
        <w:pStyle w:val="Langtext"/>
      </w:pPr>
      <w:r>
        <w:t>Maschenrost Q+, Belastungsgruppe D 400, Einlaufquerschnitt (EQ) 690 cm2/m, MW 28 x 9 mm, aus Edelstahl (E-st.), Baulänge L 50 cm.</w:t>
      </w:r>
    </w:p>
    <w:p w14:paraId="515527F8" w14:textId="77777777" w:rsidR="009D0A2E" w:rsidRDefault="009D0A2E" w:rsidP="009D0A2E">
      <w:pPr>
        <w:pStyle w:val="Langtext"/>
      </w:pPr>
      <w:r>
        <w:t xml:space="preserve"> Angebotenes Erzeugnis:</w:t>
      </w:r>
    </w:p>
    <w:p w14:paraId="4AEB32FB" w14:textId="77777777" w:rsidR="009D0A2E" w:rsidRDefault="009D0A2E" w:rsidP="009D0A2E">
      <w:pPr>
        <w:pStyle w:val="TrennungPOS"/>
      </w:pPr>
    </w:p>
    <w:p w14:paraId="3C0F9183" w14:textId="77777777" w:rsidR="009D0A2E" w:rsidRDefault="009D0A2E" w:rsidP="009D0A2E">
      <w:pPr>
        <w:pStyle w:val="GrundtextPosNr"/>
        <w:keepNext/>
        <w:keepLines/>
      </w:pPr>
      <w:r>
        <w:t>06.AG 20</w:t>
      </w:r>
    </w:p>
    <w:p w14:paraId="3C4E2F9F" w14:textId="77777777" w:rsidR="009D0A2E" w:rsidRDefault="009D0A2E" w:rsidP="009D0A2E">
      <w:pPr>
        <w:pStyle w:val="Grundtext"/>
      </w:pPr>
      <w:r>
        <w:t>Rosthaken zum Öffnen der Abdeckroste,</w:t>
      </w:r>
    </w:p>
    <w:p w14:paraId="1E85C938" w14:textId="77777777" w:rsidR="009D0A2E" w:rsidRDefault="009D0A2E" w:rsidP="009D0A2E">
      <w:pPr>
        <w:pStyle w:val="Grundtext"/>
      </w:pPr>
      <w:r>
        <w:t xml:space="preserve"> z.B. ACO DRAIN MULTILINE ROSTHAKEN oder Gleichwertiges.</w:t>
      </w:r>
    </w:p>
    <w:p w14:paraId="0D8536C0" w14:textId="77777777" w:rsidR="009D0A2E" w:rsidRDefault="009D0A2E" w:rsidP="009D0A2E">
      <w:pPr>
        <w:pStyle w:val="Folgeposition"/>
        <w:keepNext/>
        <w:keepLines/>
      </w:pPr>
      <w:r>
        <w:t>A</w:t>
      </w:r>
      <w:r>
        <w:rPr>
          <w:sz w:val="12"/>
        </w:rPr>
        <w:t>+</w:t>
      </w:r>
      <w:r>
        <w:tab/>
        <w:t>Rosthaken für Drainlock Roste</w:t>
      </w:r>
      <w:r>
        <w:tab/>
        <w:t xml:space="preserve">Stk </w:t>
      </w:r>
    </w:p>
    <w:p w14:paraId="4A920937" w14:textId="77777777" w:rsidR="009D0A2E" w:rsidRDefault="009D0A2E" w:rsidP="009D0A2E">
      <w:pPr>
        <w:pStyle w:val="Langtext"/>
      </w:pPr>
      <w:r>
        <w:t>Rosthaken Stahl verzinkt</w:t>
      </w:r>
    </w:p>
    <w:p w14:paraId="5F7855ED" w14:textId="77777777" w:rsidR="009D0A2E" w:rsidRDefault="009D0A2E" w:rsidP="009D0A2E">
      <w:pPr>
        <w:pStyle w:val="Langtext"/>
      </w:pPr>
      <w:r>
        <w:t>Angebotenes Erzeugnis:</w:t>
      </w:r>
    </w:p>
    <w:p w14:paraId="268541DC" w14:textId="77777777" w:rsidR="009D0A2E" w:rsidRDefault="009D0A2E" w:rsidP="009D0A2E">
      <w:pPr>
        <w:pStyle w:val="Folgeposition"/>
        <w:keepNext/>
        <w:keepLines/>
      </w:pPr>
      <w:r>
        <w:t>B</w:t>
      </w:r>
      <w:r>
        <w:rPr>
          <w:sz w:val="12"/>
        </w:rPr>
        <w:t>+</w:t>
      </w:r>
      <w:r>
        <w:tab/>
        <w:t>Rosthaken klein für Drainlock Roste</w:t>
      </w:r>
      <w:r>
        <w:tab/>
        <w:t xml:space="preserve">Stk </w:t>
      </w:r>
    </w:p>
    <w:p w14:paraId="613C69D0" w14:textId="77777777" w:rsidR="009D0A2E" w:rsidRDefault="009D0A2E" w:rsidP="009D0A2E">
      <w:pPr>
        <w:pStyle w:val="Langtext"/>
      </w:pPr>
      <w:r>
        <w:t>Rosthaken Stahl verzinkt, schwarz lackiert</w:t>
      </w:r>
    </w:p>
    <w:p w14:paraId="65B4490C" w14:textId="77777777" w:rsidR="009D0A2E" w:rsidRDefault="009D0A2E" w:rsidP="009D0A2E">
      <w:pPr>
        <w:pStyle w:val="Langtext"/>
      </w:pPr>
      <w:r>
        <w:t>Angebotenes Erzeugnis:</w:t>
      </w:r>
    </w:p>
    <w:p w14:paraId="50632E32" w14:textId="77777777" w:rsidR="009D0A2E" w:rsidRDefault="009D0A2E" w:rsidP="009D0A2E">
      <w:pPr>
        <w:pStyle w:val="TrennungPOS"/>
      </w:pPr>
    </w:p>
    <w:p w14:paraId="07F01008" w14:textId="77777777" w:rsidR="009D0A2E" w:rsidRDefault="009D0A2E" w:rsidP="009D0A2E">
      <w:pPr>
        <w:pStyle w:val="GrundtextPosNr"/>
        <w:keepNext/>
        <w:keepLines/>
      </w:pPr>
      <w:r>
        <w:t>06.AG 37</w:t>
      </w:r>
    </w:p>
    <w:p w14:paraId="1FA3AA8C" w14:textId="77777777" w:rsidR="009D0A2E" w:rsidRDefault="009D0A2E" w:rsidP="009D0A2E">
      <w:pPr>
        <w:pStyle w:val="Grundtext"/>
      </w:pPr>
      <w:r>
        <w:t>Abdeckroste für Entwässerungssysteme mit schraubloser Arretierung Drainlock, Nennweite 15 cm,</w:t>
      </w:r>
    </w:p>
    <w:p w14:paraId="64D273B4" w14:textId="77777777" w:rsidR="009D0A2E" w:rsidRDefault="009D0A2E" w:rsidP="009D0A2E">
      <w:pPr>
        <w:pStyle w:val="Grundtext"/>
      </w:pPr>
      <w:r>
        <w:t xml:space="preserve"> z.B. für ACO DRAIN MULTILINE Seal in RINNEN V 150 oder ACO DRAIN MULTILINE RINNEN V 150 oder Gleichwertiges.</w:t>
      </w:r>
    </w:p>
    <w:p w14:paraId="78ADBF17" w14:textId="77777777" w:rsidR="009D0A2E" w:rsidRDefault="009D0A2E" w:rsidP="009D0A2E">
      <w:pPr>
        <w:pStyle w:val="Folgeposition"/>
        <w:keepNext/>
        <w:keepLines/>
      </w:pPr>
      <w:r>
        <w:t>A</w:t>
      </w:r>
      <w:r>
        <w:rPr>
          <w:sz w:val="12"/>
        </w:rPr>
        <w:t>+</w:t>
      </w:r>
      <w:r>
        <w:tab/>
        <w:t>X150 Maschenrost Q+ B125 EQ1182 verz.L100cm</w:t>
      </w:r>
      <w:r>
        <w:tab/>
        <w:t xml:space="preserve">Stk </w:t>
      </w:r>
    </w:p>
    <w:p w14:paraId="3C88DB7A" w14:textId="77777777" w:rsidR="009D0A2E" w:rsidRDefault="009D0A2E" w:rsidP="009D0A2E">
      <w:pPr>
        <w:pStyle w:val="Langtext"/>
      </w:pPr>
      <w:r>
        <w:t>Maschenrost Q+, Belastungsgruppe B 125, Einlaufquerschnitt (EQ) 1182cm2/m, MW 30 x 10 mm, aus Stahl verzinkt (verz.), Baulänge L 100 cm.</w:t>
      </w:r>
    </w:p>
    <w:p w14:paraId="6958B68D" w14:textId="77777777" w:rsidR="009D0A2E" w:rsidRDefault="009D0A2E" w:rsidP="009D0A2E">
      <w:pPr>
        <w:pStyle w:val="Langtext"/>
      </w:pPr>
      <w:r>
        <w:t xml:space="preserve"> Angebotenes Erzeugnis:</w:t>
      </w:r>
    </w:p>
    <w:p w14:paraId="0B603A42" w14:textId="77777777" w:rsidR="009D0A2E" w:rsidRDefault="009D0A2E" w:rsidP="009D0A2E">
      <w:pPr>
        <w:pStyle w:val="Folgeposition"/>
        <w:keepNext/>
        <w:keepLines/>
      </w:pPr>
      <w:r>
        <w:t>B</w:t>
      </w:r>
      <w:r>
        <w:rPr>
          <w:sz w:val="12"/>
        </w:rPr>
        <w:t>+</w:t>
      </w:r>
      <w:r>
        <w:tab/>
        <w:t>X150 Maschenrost Q+ B125 EQ1182 verz.L50cm</w:t>
      </w:r>
      <w:r>
        <w:tab/>
        <w:t xml:space="preserve">Stk </w:t>
      </w:r>
    </w:p>
    <w:p w14:paraId="05A7B332" w14:textId="77777777" w:rsidR="009D0A2E" w:rsidRDefault="009D0A2E" w:rsidP="009D0A2E">
      <w:pPr>
        <w:pStyle w:val="Langtext"/>
      </w:pPr>
      <w:r>
        <w:t>Maschenrost Q+, Belastungsgruppe B 125, Einlaufquerschnitt (EQ) 1182cm2/m, MW 30 x 10 mm, aus Stahl verzinkt (verz.), Baulänge L 50 cm.</w:t>
      </w:r>
    </w:p>
    <w:p w14:paraId="0D924801" w14:textId="77777777" w:rsidR="009D0A2E" w:rsidRDefault="009D0A2E" w:rsidP="009D0A2E">
      <w:pPr>
        <w:pStyle w:val="Langtext"/>
      </w:pPr>
      <w:r>
        <w:t xml:space="preserve"> Angebotenes Erzeugnis:</w:t>
      </w:r>
    </w:p>
    <w:p w14:paraId="3FE102BD" w14:textId="77777777" w:rsidR="009D0A2E" w:rsidRDefault="009D0A2E" w:rsidP="009D0A2E">
      <w:pPr>
        <w:pStyle w:val="Folgeposition"/>
        <w:keepNext/>
        <w:keepLines/>
      </w:pPr>
      <w:r>
        <w:t>C</w:t>
      </w:r>
      <w:r>
        <w:rPr>
          <w:sz w:val="12"/>
        </w:rPr>
        <w:t>+</w:t>
      </w:r>
      <w:r>
        <w:tab/>
        <w:t>X150 Maschenrost Q+ B125 EQ1182 E-st.L100cm</w:t>
      </w:r>
      <w:r>
        <w:tab/>
        <w:t xml:space="preserve">Stk </w:t>
      </w:r>
    </w:p>
    <w:p w14:paraId="3632E53A" w14:textId="77777777" w:rsidR="009D0A2E" w:rsidRDefault="009D0A2E" w:rsidP="009D0A2E">
      <w:pPr>
        <w:pStyle w:val="Langtext"/>
      </w:pPr>
      <w:r>
        <w:t>Maschenrost Q+, Belastungsgruppe B 125, Einlaufquerschnitt (EQ) 1182cm2/m, MW 30 x 10 mm, aus Edelstahl (E-st.), Baulänge L 100 cm.</w:t>
      </w:r>
    </w:p>
    <w:p w14:paraId="5990B05F" w14:textId="77777777" w:rsidR="009D0A2E" w:rsidRDefault="009D0A2E" w:rsidP="009D0A2E">
      <w:pPr>
        <w:pStyle w:val="Langtext"/>
      </w:pPr>
      <w:r>
        <w:t xml:space="preserve"> Angebotenes Erzeugnis:</w:t>
      </w:r>
    </w:p>
    <w:p w14:paraId="1ECAFF3C" w14:textId="77777777" w:rsidR="009D0A2E" w:rsidRDefault="009D0A2E" w:rsidP="009D0A2E">
      <w:pPr>
        <w:pStyle w:val="Folgeposition"/>
        <w:keepNext/>
        <w:keepLines/>
      </w:pPr>
      <w:r>
        <w:t>D</w:t>
      </w:r>
      <w:r>
        <w:rPr>
          <w:sz w:val="12"/>
        </w:rPr>
        <w:t>+</w:t>
      </w:r>
      <w:r>
        <w:tab/>
        <w:t>X150 Maschenrost Q+ B125 EQ1182 E-st.L50cm</w:t>
      </w:r>
      <w:r>
        <w:tab/>
        <w:t xml:space="preserve">Stk </w:t>
      </w:r>
    </w:p>
    <w:p w14:paraId="6CAE68A7" w14:textId="77777777" w:rsidR="009D0A2E" w:rsidRDefault="009D0A2E" w:rsidP="009D0A2E">
      <w:pPr>
        <w:pStyle w:val="Langtext"/>
      </w:pPr>
      <w:r>
        <w:t>Maschenrost Q+, Belastungsgruppe B 125, Einlaufquerschnitt (EQ) 1182cm2/m, MW 30 x 10 mm, aus Edelstahl (E-st.), Baulänge L 50 cm.</w:t>
      </w:r>
    </w:p>
    <w:p w14:paraId="79F1AFEC" w14:textId="77777777" w:rsidR="009D0A2E" w:rsidRDefault="009D0A2E" w:rsidP="009D0A2E">
      <w:pPr>
        <w:pStyle w:val="Langtext"/>
      </w:pPr>
      <w:r>
        <w:t xml:space="preserve"> Angebotenes Erzeugnis:</w:t>
      </w:r>
    </w:p>
    <w:p w14:paraId="47F6E83F" w14:textId="77777777" w:rsidR="009D0A2E" w:rsidRDefault="009D0A2E" w:rsidP="009D0A2E">
      <w:pPr>
        <w:pStyle w:val="Folgeposition"/>
        <w:keepNext/>
        <w:keepLines/>
      </w:pPr>
      <w:r>
        <w:t>E</w:t>
      </w:r>
      <w:r>
        <w:rPr>
          <w:sz w:val="12"/>
        </w:rPr>
        <w:t>+</w:t>
      </w:r>
      <w:r>
        <w:tab/>
        <w:t>X150 Heelsafe B125 EQ668 E-st.L100cm</w:t>
      </w:r>
      <w:r>
        <w:tab/>
        <w:t xml:space="preserve">Stk </w:t>
      </w:r>
    </w:p>
    <w:p w14:paraId="663887EF" w14:textId="77777777" w:rsidR="009D0A2E" w:rsidRDefault="009D0A2E" w:rsidP="009D0A2E">
      <w:pPr>
        <w:pStyle w:val="Langtext"/>
      </w:pPr>
      <w:r>
        <w:t>Heelsafe Rost, Belastungsgruppe B 125, Einlaufquerschnitt (EQ) 668cm2/m, Schlitzweite 6mm, aus Edelstahl (E-st.), Baulänge L 100 cm.</w:t>
      </w:r>
    </w:p>
    <w:p w14:paraId="21C3CDDE" w14:textId="77777777" w:rsidR="009D0A2E" w:rsidRDefault="009D0A2E" w:rsidP="009D0A2E">
      <w:pPr>
        <w:pStyle w:val="Langtext"/>
      </w:pPr>
      <w:r>
        <w:t xml:space="preserve"> Angebotenes Erzeugnis:</w:t>
      </w:r>
    </w:p>
    <w:p w14:paraId="6FBD82A8" w14:textId="77777777" w:rsidR="009D0A2E" w:rsidRDefault="009D0A2E" w:rsidP="009D0A2E">
      <w:pPr>
        <w:pStyle w:val="Folgeposition"/>
        <w:keepNext/>
        <w:keepLines/>
      </w:pPr>
      <w:r>
        <w:t>F</w:t>
      </w:r>
      <w:r>
        <w:rPr>
          <w:sz w:val="12"/>
        </w:rPr>
        <w:t>+</w:t>
      </w:r>
      <w:r>
        <w:tab/>
        <w:t>X150 Heelsafe B125 EQ668 E-st.L50cm</w:t>
      </w:r>
      <w:r>
        <w:tab/>
        <w:t xml:space="preserve">Stk </w:t>
      </w:r>
    </w:p>
    <w:p w14:paraId="544A4C09" w14:textId="77777777" w:rsidR="009D0A2E" w:rsidRDefault="009D0A2E" w:rsidP="009D0A2E">
      <w:pPr>
        <w:pStyle w:val="Langtext"/>
      </w:pPr>
      <w:r>
        <w:t>Heelsafe Rost, Belastungsgruppe B 125, Einlaufquerschnitt (EQ) 668cm2/m, Schlitzweite 6mm, aus Edelstahl (E-st.), Baulänge L 50 cm.</w:t>
      </w:r>
    </w:p>
    <w:p w14:paraId="4153C96A" w14:textId="77777777" w:rsidR="009D0A2E" w:rsidRDefault="009D0A2E" w:rsidP="009D0A2E">
      <w:pPr>
        <w:pStyle w:val="Langtext"/>
      </w:pPr>
      <w:r>
        <w:t xml:space="preserve"> Angebotenes Erzeugnis:</w:t>
      </w:r>
    </w:p>
    <w:p w14:paraId="4662C0AC" w14:textId="77777777" w:rsidR="009D0A2E" w:rsidRDefault="009D0A2E" w:rsidP="009D0A2E">
      <w:pPr>
        <w:pStyle w:val="Folgeposition"/>
        <w:keepNext/>
        <w:keepLines/>
      </w:pPr>
      <w:r>
        <w:t>G</w:t>
      </w:r>
      <w:r>
        <w:rPr>
          <w:sz w:val="12"/>
        </w:rPr>
        <w:t>+</w:t>
      </w:r>
      <w:r>
        <w:tab/>
        <w:t>X150 Profilrost B125 EQ687 verz.L100cm</w:t>
      </w:r>
      <w:r>
        <w:tab/>
        <w:t xml:space="preserve">Stk </w:t>
      </w:r>
    </w:p>
    <w:p w14:paraId="5586662B" w14:textId="77777777" w:rsidR="009D0A2E" w:rsidRDefault="009D0A2E" w:rsidP="009D0A2E">
      <w:pPr>
        <w:pStyle w:val="Langtext"/>
      </w:pPr>
      <w:r>
        <w:t>Profilrost, Belastungsgruppe B 125, Einlaufquerschnitt (EQ) 687cm2/m, Schlitzweite 8mm, aus Stahl verzinkt (verz.), rutschfest R11, Baulänge L 100 cm.</w:t>
      </w:r>
    </w:p>
    <w:p w14:paraId="200A57BD" w14:textId="77777777" w:rsidR="009D0A2E" w:rsidRDefault="009D0A2E" w:rsidP="009D0A2E">
      <w:pPr>
        <w:pStyle w:val="Langtext"/>
      </w:pPr>
      <w:r>
        <w:t xml:space="preserve"> Angebotenes Erzeugnis:</w:t>
      </w:r>
    </w:p>
    <w:p w14:paraId="47D4B883" w14:textId="77777777" w:rsidR="009D0A2E" w:rsidRDefault="009D0A2E" w:rsidP="009D0A2E">
      <w:pPr>
        <w:pStyle w:val="Folgeposition"/>
        <w:keepNext/>
        <w:keepLines/>
      </w:pPr>
      <w:r>
        <w:t>H</w:t>
      </w:r>
      <w:r>
        <w:rPr>
          <w:sz w:val="12"/>
        </w:rPr>
        <w:t>+</w:t>
      </w:r>
      <w:r>
        <w:tab/>
        <w:t>X150 Profilrost B125 EQ687 verz.L50cm</w:t>
      </w:r>
      <w:r>
        <w:tab/>
        <w:t xml:space="preserve">Stk </w:t>
      </w:r>
    </w:p>
    <w:p w14:paraId="46B76509" w14:textId="77777777" w:rsidR="009D0A2E" w:rsidRDefault="009D0A2E" w:rsidP="009D0A2E">
      <w:pPr>
        <w:pStyle w:val="Langtext"/>
      </w:pPr>
      <w:r>
        <w:t>Profilrost, Belastungsgruppe B 125, Einlaufquerschnitt (EQ) 687cm2/m, Schlitzweite 8mm, aus Stahl verzinkt (verz.), rutschfest R11, Baulänge L 50 cm.</w:t>
      </w:r>
    </w:p>
    <w:p w14:paraId="04ABF63F" w14:textId="77777777" w:rsidR="009D0A2E" w:rsidRDefault="009D0A2E" w:rsidP="009D0A2E">
      <w:pPr>
        <w:pStyle w:val="Langtext"/>
      </w:pPr>
      <w:r>
        <w:t xml:space="preserve"> Angebotenes Erzeugnis:</w:t>
      </w:r>
    </w:p>
    <w:p w14:paraId="5412788C" w14:textId="77777777" w:rsidR="009D0A2E" w:rsidRDefault="009D0A2E" w:rsidP="009D0A2E">
      <w:pPr>
        <w:pStyle w:val="Folgeposition"/>
        <w:keepNext/>
        <w:keepLines/>
      </w:pPr>
      <w:r>
        <w:t>I</w:t>
      </w:r>
      <w:r>
        <w:rPr>
          <w:sz w:val="12"/>
        </w:rPr>
        <w:t>+</w:t>
      </w:r>
      <w:r>
        <w:tab/>
        <w:t>X150 Profilrost B125 EQ687 E-st.L100cm</w:t>
      </w:r>
      <w:r>
        <w:tab/>
        <w:t xml:space="preserve">Stk </w:t>
      </w:r>
    </w:p>
    <w:p w14:paraId="63A76C66" w14:textId="77777777" w:rsidR="009D0A2E" w:rsidRDefault="009D0A2E" w:rsidP="009D0A2E">
      <w:pPr>
        <w:pStyle w:val="Langtext"/>
      </w:pPr>
      <w:r>
        <w:t>Profilrost, Belastungsgruppe B 125, Einlaufquerschnitt (EQ) 687cm2/m, Schlitzweite 8mm, aus Edelstahl (E-st.), rutschfest R11, Baulänge L 100 cm.</w:t>
      </w:r>
    </w:p>
    <w:p w14:paraId="28F66138" w14:textId="77777777" w:rsidR="009D0A2E" w:rsidRDefault="009D0A2E" w:rsidP="009D0A2E">
      <w:pPr>
        <w:pStyle w:val="Langtext"/>
      </w:pPr>
      <w:r>
        <w:t xml:space="preserve"> Angebotenes Erzeugnis:</w:t>
      </w:r>
    </w:p>
    <w:p w14:paraId="0EFC64DC" w14:textId="77777777" w:rsidR="009D0A2E" w:rsidRDefault="009D0A2E" w:rsidP="009D0A2E">
      <w:pPr>
        <w:pStyle w:val="Folgeposition"/>
        <w:keepNext/>
        <w:keepLines/>
      </w:pPr>
      <w:r>
        <w:t>J</w:t>
      </w:r>
      <w:r>
        <w:rPr>
          <w:sz w:val="12"/>
        </w:rPr>
        <w:t>+</w:t>
      </w:r>
      <w:r>
        <w:tab/>
        <w:t>X150 Profilrost B125 EQ687 E-st.L50cm</w:t>
      </w:r>
      <w:r>
        <w:tab/>
        <w:t xml:space="preserve">Stk </w:t>
      </w:r>
    </w:p>
    <w:p w14:paraId="03B5F24A" w14:textId="77777777" w:rsidR="009D0A2E" w:rsidRDefault="009D0A2E" w:rsidP="009D0A2E">
      <w:pPr>
        <w:pStyle w:val="Langtext"/>
      </w:pPr>
      <w:r>
        <w:t>Profilrost, Belastungsgruppe B 125, Einlaufquerschnitt (EQ) 687cm2/m, Schlitzweite 8mm, aus Edelstahl (E-st.), rutschfest R11, Baulänge L 50 cm.</w:t>
      </w:r>
    </w:p>
    <w:p w14:paraId="761CB45B" w14:textId="77777777" w:rsidR="009D0A2E" w:rsidRDefault="009D0A2E" w:rsidP="009D0A2E">
      <w:pPr>
        <w:pStyle w:val="Langtext"/>
      </w:pPr>
      <w:r>
        <w:t xml:space="preserve"> Angebotenes Erzeugnis:</w:t>
      </w:r>
    </w:p>
    <w:p w14:paraId="463FFF18" w14:textId="77777777" w:rsidR="009D0A2E" w:rsidRDefault="009D0A2E" w:rsidP="009D0A2E">
      <w:pPr>
        <w:pStyle w:val="TrennungPOS"/>
      </w:pPr>
    </w:p>
    <w:p w14:paraId="202A1543" w14:textId="77777777" w:rsidR="009D0A2E" w:rsidRDefault="009D0A2E" w:rsidP="009D0A2E">
      <w:pPr>
        <w:pStyle w:val="GrundtextPosNr"/>
        <w:keepNext/>
        <w:keepLines/>
      </w:pPr>
      <w:r>
        <w:lastRenderedPageBreak/>
        <w:t>06.AG 38</w:t>
      </w:r>
    </w:p>
    <w:p w14:paraId="097E6124" w14:textId="77777777" w:rsidR="009D0A2E" w:rsidRDefault="009D0A2E" w:rsidP="009D0A2E">
      <w:pPr>
        <w:pStyle w:val="Grundtext"/>
      </w:pPr>
      <w:r>
        <w:t>Abdeckroste für Entwässerungssysteme mit Drainlock, Nennweite 15 cm, mit Kantenschutz aus Stahl verzinkt, Edelstahl oder Gusseisen,</w:t>
      </w:r>
    </w:p>
    <w:p w14:paraId="50616596" w14:textId="77777777" w:rsidR="009D0A2E" w:rsidRDefault="009D0A2E" w:rsidP="009D0A2E">
      <w:pPr>
        <w:pStyle w:val="Grundtext"/>
      </w:pPr>
      <w:r>
        <w:t xml:space="preserve"> z.B. für ACO DRAIN MULTILINE-RINNEN V 150 oder Gleichwertiges.</w:t>
      </w:r>
    </w:p>
    <w:p w14:paraId="43831E95" w14:textId="77777777" w:rsidR="009D0A2E" w:rsidRDefault="009D0A2E" w:rsidP="009D0A2E">
      <w:pPr>
        <w:pStyle w:val="Folgeposition"/>
        <w:keepNext/>
        <w:keepLines/>
      </w:pPr>
      <w:r>
        <w:t>A</w:t>
      </w:r>
      <w:r>
        <w:rPr>
          <w:sz w:val="12"/>
        </w:rPr>
        <w:t>+</w:t>
      </w:r>
      <w:r>
        <w:tab/>
        <w:t>X150S Stegrost C250 EQ578 Guss L50cm</w:t>
      </w:r>
      <w:r>
        <w:tab/>
        <w:t xml:space="preserve">Stk </w:t>
      </w:r>
    </w:p>
    <w:p w14:paraId="183913F8" w14:textId="77777777" w:rsidR="009D0A2E" w:rsidRDefault="009D0A2E" w:rsidP="009D0A2E">
      <w:pPr>
        <w:pStyle w:val="Langtext"/>
      </w:pPr>
      <w:r>
        <w:t xml:space="preserve">Stegrost, Belastungsgruppe C250, Einlaufquerschnitt (EQ) 578 cm2/m, SW 12 mm, aus Gusseisen GGG, Baulänge L 50 cm. </w:t>
      </w:r>
    </w:p>
    <w:p w14:paraId="60BFE2C4" w14:textId="77777777" w:rsidR="009D0A2E" w:rsidRDefault="009D0A2E" w:rsidP="009D0A2E">
      <w:pPr>
        <w:pStyle w:val="Langtext"/>
      </w:pPr>
      <w:r>
        <w:t xml:space="preserve"> Angebotenes Erzeugnis:</w:t>
      </w:r>
    </w:p>
    <w:p w14:paraId="3C6B5298" w14:textId="77777777" w:rsidR="009D0A2E" w:rsidRDefault="009D0A2E" w:rsidP="009D0A2E">
      <w:pPr>
        <w:pStyle w:val="Folgeposition"/>
        <w:keepNext/>
        <w:keepLines/>
      </w:pPr>
      <w:r>
        <w:t>F</w:t>
      </w:r>
      <w:r>
        <w:rPr>
          <w:sz w:val="12"/>
        </w:rPr>
        <w:t>+</w:t>
      </w:r>
      <w:r>
        <w:tab/>
        <w:t>X150S Längsstabgussrost C250 EQ595 L50cm</w:t>
      </w:r>
      <w:r>
        <w:tab/>
        <w:t xml:space="preserve">Stk </w:t>
      </w:r>
    </w:p>
    <w:p w14:paraId="7C4C5F71" w14:textId="77777777" w:rsidR="009D0A2E" w:rsidRDefault="009D0A2E" w:rsidP="009D0A2E">
      <w:pPr>
        <w:pStyle w:val="Langtext"/>
      </w:pPr>
      <w:r>
        <w:t xml:space="preserve">Längsstabgussrost, Belastungsgruppe C250, Einlaufquerschnitt (EQ) 595 cm2/m, in Maschenoptik, MW 29 x 12 mm, Baulänge L 50 cm. </w:t>
      </w:r>
    </w:p>
    <w:p w14:paraId="18F6642B" w14:textId="77777777" w:rsidR="009D0A2E" w:rsidRDefault="009D0A2E" w:rsidP="009D0A2E">
      <w:pPr>
        <w:pStyle w:val="Langtext"/>
      </w:pPr>
      <w:r>
        <w:t xml:space="preserve"> Angebotenes Erzeugnis:</w:t>
      </w:r>
    </w:p>
    <w:p w14:paraId="3F6D91AC" w14:textId="77777777" w:rsidR="009D0A2E" w:rsidRDefault="009D0A2E" w:rsidP="009D0A2E">
      <w:pPr>
        <w:pStyle w:val="Folgeposition"/>
        <w:keepNext/>
        <w:keepLines/>
      </w:pPr>
      <w:r>
        <w:t>G</w:t>
      </w:r>
      <w:r>
        <w:rPr>
          <w:sz w:val="12"/>
        </w:rPr>
        <w:t>+</w:t>
      </w:r>
      <w:r>
        <w:tab/>
        <w:t>X150 D-rost Home C250 EQ211 Guss L50cm</w:t>
      </w:r>
      <w:r>
        <w:tab/>
        <w:t xml:space="preserve">Stk </w:t>
      </w:r>
    </w:p>
    <w:p w14:paraId="697A5B55" w14:textId="77777777" w:rsidR="009D0A2E" w:rsidRDefault="009D0A2E" w:rsidP="009D0A2E">
      <w:pPr>
        <w:pStyle w:val="Langtext"/>
      </w:pPr>
      <w:r>
        <w:t>Designrost Home, Belastungsgruppe C 250, Einlaufquerschnitt (EQ) 211 cm2/m, aus Gusseisen EN-GJS, KTL beschichtet, Baulänge L 50 cm.</w:t>
      </w:r>
    </w:p>
    <w:p w14:paraId="160EC2A5" w14:textId="77777777" w:rsidR="009D0A2E" w:rsidRDefault="009D0A2E" w:rsidP="009D0A2E">
      <w:pPr>
        <w:pStyle w:val="Langtext"/>
      </w:pPr>
      <w:r>
        <w:t xml:space="preserve"> Angebotenes Erzeugnis:</w:t>
      </w:r>
    </w:p>
    <w:p w14:paraId="4F4DE398" w14:textId="77777777" w:rsidR="009D0A2E" w:rsidRDefault="009D0A2E" w:rsidP="009D0A2E">
      <w:pPr>
        <w:pStyle w:val="Folgeposition"/>
        <w:keepNext/>
        <w:keepLines/>
      </w:pPr>
      <w:r>
        <w:t>H</w:t>
      </w:r>
      <w:r>
        <w:rPr>
          <w:sz w:val="12"/>
        </w:rPr>
        <w:t>+</w:t>
      </w:r>
      <w:r>
        <w:tab/>
        <w:t>X150 D-rost Leaf C250 EQ243 Guss L50cm</w:t>
      </w:r>
      <w:r>
        <w:tab/>
        <w:t xml:space="preserve">Stk </w:t>
      </w:r>
    </w:p>
    <w:p w14:paraId="7A212C23" w14:textId="77777777" w:rsidR="009D0A2E" w:rsidRDefault="009D0A2E" w:rsidP="009D0A2E">
      <w:pPr>
        <w:pStyle w:val="Langtext"/>
      </w:pPr>
      <w:r>
        <w:t>Designrost Leaf, Belastungsgruppe C 250, Einlaufquerschnitt (EQ) 243 cm2/m, aus Gusseisen EN-GJS, KTL beschichtet, Baulänge L 50 cm.</w:t>
      </w:r>
    </w:p>
    <w:p w14:paraId="65A72676" w14:textId="77777777" w:rsidR="009D0A2E" w:rsidRDefault="009D0A2E" w:rsidP="009D0A2E">
      <w:pPr>
        <w:pStyle w:val="Langtext"/>
      </w:pPr>
      <w:r>
        <w:t xml:space="preserve"> Angebotenes Erzeugnis:</w:t>
      </w:r>
    </w:p>
    <w:p w14:paraId="587B5E7F" w14:textId="77777777" w:rsidR="009D0A2E" w:rsidRDefault="009D0A2E" w:rsidP="009D0A2E">
      <w:pPr>
        <w:pStyle w:val="Folgeposition"/>
        <w:keepNext/>
        <w:keepLines/>
      </w:pPr>
      <w:r>
        <w:t>I</w:t>
      </w:r>
      <w:r>
        <w:rPr>
          <w:sz w:val="12"/>
        </w:rPr>
        <w:t>+</w:t>
      </w:r>
      <w:r>
        <w:tab/>
        <w:t>X150 D-rost Nature C250 EQ133 Guss L50cm</w:t>
      </w:r>
      <w:r>
        <w:tab/>
        <w:t xml:space="preserve">Stk </w:t>
      </w:r>
    </w:p>
    <w:p w14:paraId="0FE521FB" w14:textId="77777777" w:rsidR="009D0A2E" w:rsidRDefault="009D0A2E" w:rsidP="009D0A2E">
      <w:pPr>
        <w:pStyle w:val="Langtext"/>
      </w:pPr>
      <w:r>
        <w:t>Designrost Nature, Belastungsgruppe C 250, Einlaufquerschnitt (EQ) 133 cm2/m, aus Gusseisen EN-GJS, KTL beschichtet, Baulänge L 50 cm.</w:t>
      </w:r>
    </w:p>
    <w:p w14:paraId="6455469D" w14:textId="77777777" w:rsidR="009D0A2E" w:rsidRDefault="009D0A2E" w:rsidP="009D0A2E">
      <w:pPr>
        <w:pStyle w:val="Langtext"/>
      </w:pPr>
      <w:r>
        <w:t xml:space="preserve"> Angebotenes Erzeugnis:</w:t>
      </w:r>
    </w:p>
    <w:p w14:paraId="3682EA39" w14:textId="77777777" w:rsidR="009D0A2E" w:rsidRDefault="009D0A2E" w:rsidP="009D0A2E">
      <w:pPr>
        <w:pStyle w:val="Folgeposition"/>
        <w:keepNext/>
        <w:keepLines/>
      </w:pPr>
      <w:r>
        <w:t>M</w:t>
      </w:r>
      <w:r>
        <w:rPr>
          <w:sz w:val="12"/>
        </w:rPr>
        <w:t>+</w:t>
      </w:r>
      <w:r>
        <w:tab/>
        <w:t>X150 Maschenrost C250 EQ1151 verz.L100cm</w:t>
      </w:r>
      <w:r>
        <w:tab/>
        <w:t xml:space="preserve">Stk </w:t>
      </w:r>
    </w:p>
    <w:p w14:paraId="576069D7" w14:textId="77777777" w:rsidR="009D0A2E" w:rsidRDefault="009D0A2E" w:rsidP="009D0A2E">
      <w:pPr>
        <w:pStyle w:val="Langtext"/>
      </w:pPr>
      <w:r>
        <w:t xml:space="preserve">Maschenrost, Belastungsgruppe C250, Einlaufquerschnitt (EQ) 1151 cm2/m, MW 17 x 23 mm, aus Stahl verzinkt (verz.), Baulänge L 100 cm. </w:t>
      </w:r>
    </w:p>
    <w:p w14:paraId="28C954D8" w14:textId="77777777" w:rsidR="009D0A2E" w:rsidRDefault="009D0A2E" w:rsidP="009D0A2E">
      <w:pPr>
        <w:pStyle w:val="Langtext"/>
      </w:pPr>
      <w:r>
        <w:t xml:space="preserve"> Angebotenes Erzeugnis:</w:t>
      </w:r>
    </w:p>
    <w:p w14:paraId="4EC89FFC" w14:textId="77777777" w:rsidR="009D0A2E" w:rsidRDefault="009D0A2E" w:rsidP="009D0A2E">
      <w:pPr>
        <w:pStyle w:val="Folgeposition"/>
        <w:keepNext/>
        <w:keepLines/>
      </w:pPr>
      <w:r>
        <w:t>N</w:t>
      </w:r>
      <w:r>
        <w:rPr>
          <w:sz w:val="12"/>
        </w:rPr>
        <w:t>+</w:t>
      </w:r>
      <w:r>
        <w:tab/>
        <w:t>X150 Maschenrost C250 EQ1151 verz.L50cm</w:t>
      </w:r>
      <w:r>
        <w:tab/>
        <w:t xml:space="preserve">Stk </w:t>
      </w:r>
    </w:p>
    <w:p w14:paraId="01AE6543" w14:textId="77777777" w:rsidR="009D0A2E" w:rsidRDefault="009D0A2E" w:rsidP="009D0A2E">
      <w:pPr>
        <w:pStyle w:val="Langtext"/>
      </w:pPr>
      <w:r>
        <w:t xml:space="preserve">Maschenrost, Belastungsgruppe C250, Einlaufquerschnitt (EQ) 1151 cm2/m, MW 17 x 23 mm, aus Stahl verzinkt (verz.), Baulänge L 50 cm. </w:t>
      </w:r>
    </w:p>
    <w:p w14:paraId="1A6F5F3C" w14:textId="77777777" w:rsidR="009D0A2E" w:rsidRDefault="009D0A2E" w:rsidP="009D0A2E">
      <w:pPr>
        <w:pStyle w:val="Langtext"/>
      </w:pPr>
      <w:r>
        <w:t xml:space="preserve"> Angebotenes Erzeugnis:</w:t>
      </w:r>
    </w:p>
    <w:p w14:paraId="3DA53480" w14:textId="77777777" w:rsidR="009D0A2E" w:rsidRDefault="009D0A2E" w:rsidP="009D0A2E">
      <w:pPr>
        <w:pStyle w:val="Folgeposition"/>
        <w:keepNext/>
        <w:keepLines/>
      </w:pPr>
      <w:r>
        <w:t>O</w:t>
      </w:r>
      <w:r>
        <w:rPr>
          <w:sz w:val="12"/>
        </w:rPr>
        <w:t>+</w:t>
      </w:r>
      <w:r>
        <w:tab/>
        <w:t>X150 Maschenrost C250 EQ1151 E-st.L100cm</w:t>
      </w:r>
      <w:r>
        <w:tab/>
        <w:t xml:space="preserve">Stk </w:t>
      </w:r>
    </w:p>
    <w:p w14:paraId="05DBE9B8" w14:textId="77777777" w:rsidR="009D0A2E" w:rsidRDefault="009D0A2E" w:rsidP="009D0A2E">
      <w:pPr>
        <w:pStyle w:val="Langtext"/>
      </w:pPr>
      <w:r>
        <w:t xml:space="preserve">Maschenrost, Belastungsgruppe C250, Einlaufquerschnitt (EQ) 1151 cm2/m, MW 17 x 23 mm, aus Edelstahl (E-st.), Baulänge L 100 cm. </w:t>
      </w:r>
    </w:p>
    <w:p w14:paraId="60A1FBCD" w14:textId="77777777" w:rsidR="009D0A2E" w:rsidRDefault="009D0A2E" w:rsidP="009D0A2E">
      <w:pPr>
        <w:pStyle w:val="Langtext"/>
      </w:pPr>
      <w:r>
        <w:t xml:space="preserve"> Angebotenes Erzeugnis:</w:t>
      </w:r>
    </w:p>
    <w:p w14:paraId="4145DE02" w14:textId="77777777" w:rsidR="009D0A2E" w:rsidRDefault="009D0A2E" w:rsidP="009D0A2E">
      <w:pPr>
        <w:pStyle w:val="Folgeposition"/>
        <w:keepNext/>
        <w:keepLines/>
      </w:pPr>
      <w:r>
        <w:t>P</w:t>
      </w:r>
      <w:r>
        <w:rPr>
          <w:sz w:val="12"/>
        </w:rPr>
        <w:t>+</w:t>
      </w:r>
      <w:r>
        <w:tab/>
        <w:t>X150 Maschenrost C250 EQ1151 E-st.L50cm</w:t>
      </w:r>
      <w:r>
        <w:tab/>
        <w:t xml:space="preserve">Stk </w:t>
      </w:r>
    </w:p>
    <w:p w14:paraId="3062DA34" w14:textId="77777777" w:rsidR="009D0A2E" w:rsidRDefault="009D0A2E" w:rsidP="009D0A2E">
      <w:pPr>
        <w:pStyle w:val="Langtext"/>
      </w:pPr>
      <w:r>
        <w:t xml:space="preserve">Maschenrost, Belastungsgruppe C250, Einlaufquerschnitt (EQ) 1151 cm2/m, MW 17 x 23 mm, aus Edelstahl (E-st.), Baulänge L 50 cm. </w:t>
      </w:r>
    </w:p>
    <w:p w14:paraId="5B59D0CF" w14:textId="77777777" w:rsidR="009D0A2E" w:rsidRDefault="009D0A2E" w:rsidP="009D0A2E">
      <w:pPr>
        <w:pStyle w:val="Langtext"/>
      </w:pPr>
      <w:r>
        <w:t xml:space="preserve"> Angebotenes Erzeugnis:</w:t>
      </w:r>
    </w:p>
    <w:p w14:paraId="1FAC7FD3" w14:textId="77777777" w:rsidR="009D0A2E" w:rsidRDefault="009D0A2E" w:rsidP="009D0A2E">
      <w:pPr>
        <w:pStyle w:val="TrennungPOS"/>
      </w:pPr>
    </w:p>
    <w:p w14:paraId="37B08756" w14:textId="77777777" w:rsidR="009D0A2E" w:rsidRDefault="009D0A2E" w:rsidP="009D0A2E">
      <w:pPr>
        <w:pStyle w:val="GrundtextPosNr"/>
        <w:keepNext/>
        <w:keepLines/>
      </w:pPr>
      <w:r>
        <w:t>06.AG 39</w:t>
      </w:r>
    </w:p>
    <w:p w14:paraId="0A44C53D" w14:textId="77777777" w:rsidR="009D0A2E" w:rsidRDefault="009D0A2E" w:rsidP="009D0A2E">
      <w:pPr>
        <w:pStyle w:val="Grundtext"/>
      </w:pPr>
      <w:r>
        <w:t>Abdeckroste für Entwässerungssysteme mit Drainlock, Nennweite 15 cm, mit Kantenschutz aus Stahl verzinkt, Edelstahl oder Gusseisen,</w:t>
      </w:r>
    </w:p>
    <w:p w14:paraId="0B4F6438" w14:textId="77777777" w:rsidR="009D0A2E" w:rsidRDefault="009D0A2E" w:rsidP="009D0A2E">
      <w:pPr>
        <w:pStyle w:val="Grundtext"/>
      </w:pPr>
      <w:r>
        <w:t xml:space="preserve"> z.B. für ACO DRAIN MULTILINE-RINNEN V 150 oder Gleichwertiges.</w:t>
      </w:r>
    </w:p>
    <w:p w14:paraId="7FC46E83" w14:textId="77777777" w:rsidR="009D0A2E" w:rsidRDefault="009D0A2E" w:rsidP="009D0A2E">
      <w:pPr>
        <w:pStyle w:val="Folgeposition"/>
        <w:keepNext/>
        <w:keepLines/>
      </w:pPr>
      <w:r>
        <w:t>A</w:t>
      </w:r>
      <w:r>
        <w:rPr>
          <w:sz w:val="12"/>
        </w:rPr>
        <w:t>+</w:t>
      </w:r>
      <w:r>
        <w:tab/>
        <w:t>X150 Stegrost D400 EQ578 SW12 Guss L50cm</w:t>
      </w:r>
      <w:r>
        <w:tab/>
        <w:t xml:space="preserve">Stk </w:t>
      </w:r>
    </w:p>
    <w:p w14:paraId="2DD0A44E" w14:textId="77777777" w:rsidR="009D0A2E" w:rsidRDefault="009D0A2E" w:rsidP="009D0A2E">
      <w:pPr>
        <w:pStyle w:val="Langtext"/>
      </w:pPr>
      <w:r>
        <w:t>Stegrost, Belastungsgruppe D400, Einlaufquerschnitt (EQ) 578 cm2/m, SW 12, aus Gusseisen GGG, Baulänge L 50 cm.</w:t>
      </w:r>
    </w:p>
    <w:p w14:paraId="383C22F9" w14:textId="77777777" w:rsidR="009D0A2E" w:rsidRDefault="009D0A2E" w:rsidP="009D0A2E">
      <w:pPr>
        <w:pStyle w:val="Langtext"/>
      </w:pPr>
      <w:r>
        <w:t xml:space="preserve"> Angebotenes Erzeugnis:</w:t>
      </w:r>
    </w:p>
    <w:p w14:paraId="76166DBD" w14:textId="77777777" w:rsidR="009D0A2E" w:rsidRDefault="009D0A2E" w:rsidP="009D0A2E">
      <w:pPr>
        <w:pStyle w:val="Folgeposition"/>
        <w:keepNext/>
        <w:keepLines/>
      </w:pPr>
      <w:r>
        <w:t>D</w:t>
      </w:r>
      <w:r>
        <w:rPr>
          <w:sz w:val="12"/>
        </w:rPr>
        <w:t>+</w:t>
      </w:r>
      <w:r>
        <w:tab/>
        <w:t>X150 D-rost Home D400 EQ211 Guss L50cm</w:t>
      </w:r>
      <w:r>
        <w:tab/>
        <w:t xml:space="preserve">Stk </w:t>
      </w:r>
    </w:p>
    <w:p w14:paraId="557CF035" w14:textId="77777777" w:rsidR="009D0A2E" w:rsidRDefault="009D0A2E" w:rsidP="009D0A2E">
      <w:pPr>
        <w:pStyle w:val="Langtext"/>
      </w:pPr>
      <w:r>
        <w:t>Designrost Home, Belastungsgruppe D 4000, Einlaufquerschnitt (EQ) 211 cm2/m, aus Gusseisen EN-GJS, KTL beschichtet, Baulänge L 50 cm.</w:t>
      </w:r>
    </w:p>
    <w:p w14:paraId="35180788" w14:textId="77777777" w:rsidR="009D0A2E" w:rsidRDefault="009D0A2E" w:rsidP="009D0A2E">
      <w:pPr>
        <w:pStyle w:val="Langtext"/>
      </w:pPr>
      <w:r>
        <w:t xml:space="preserve"> Angebotenes Erzeugnis:</w:t>
      </w:r>
    </w:p>
    <w:p w14:paraId="75E5C3EB" w14:textId="77777777" w:rsidR="009D0A2E" w:rsidRDefault="009D0A2E" w:rsidP="009D0A2E">
      <w:pPr>
        <w:pStyle w:val="Folgeposition"/>
        <w:keepNext/>
        <w:keepLines/>
      </w:pPr>
      <w:r>
        <w:t>E</w:t>
      </w:r>
      <w:r>
        <w:rPr>
          <w:sz w:val="12"/>
        </w:rPr>
        <w:t>+</w:t>
      </w:r>
      <w:r>
        <w:tab/>
        <w:t>X150 D-rost Leaf D400 EQ243 Guss L50cm</w:t>
      </w:r>
      <w:r>
        <w:tab/>
        <w:t xml:space="preserve">Stk </w:t>
      </w:r>
    </w:p>
    <w:p w14:paraId="0A9A1492" w14:textId="77777777" w:rsidR="009D0A2E" w:rsidRDefault="009D0A2E" w:rsidP="009D0A2E">
      <w:pPr>
        <w:pStyle w:val="Langtext"/>
      </w:pPr>
      <w:r>
        <w:t>Designrost Leaf, Belastungsgruppe D 400, Einlaufquerschnitt (EQ) 243 cm2/m, aus Gusseisen EN-GJS, KTL beschichtet, Baulänge L 50 cm.</w:t>
      </w:r>
    </w:p>
    <w:p w14:paraId="5413E4CD" w14:textId="77777777" w:rsidR="009D0A2E" w:rsidRDefault="009D0A2E" w:rsidP="009D0A2E">
      <w:pPr>
        <w:pStyle w:val="Langtext"/>
      </w:pPr>
      <w:r>
        <w:t xml:space="preserve"> Angebotenes Erzeugnis:</w:t>
      </w:r>
    </w:p>
    <w:p w14:paraId="1A3D7C6B" w14:textId="77777777" w:rsidR="009D0A2E" w:rsidRDefault="009D0A2E" w:rsidP="009D0A2E">
      <w:pPr>
        <w:pStyle w:val="Folgeposition"/>
        <w:keepNext/>
        <w:keepLines/>
      </w:pPr>
      <w:r>
        <w:t>F</w:t>
      </w:r>
      <w:r>
        <w:rPr>
          <w:sz w:val="12"/>
        </w:rPr>
        <w:t>+</w:t>
      </w:r>
      <w:r>
        <w:tab/>
        <w:t>X150 D-rost Nature D400 EQ133 Guss L50cm</w:t>
      </w:r>
      <w:r>
        <w:tab/>
        <w:t xml:space="preserve">Stk </w:t>
      </w:r>
    </w:p>
    <w:p w14:paraId="43DAD695" w14:textId="77777777" w:rsidR="009D0A2E" w:rsidRDefault="009D0A2E" w:rsidP="009D0A2E">
      <w:pPr>
        <w:pStyle w:val="Langtext"/>
      </w:pPr>
      <w:r>
        <w:t>Designrost Nature, Belastungsgruppe D 400, Einlaufquerschnitt (EQ) 133 cm2/m, aus Gusseisen EN-GJS, KTL beschichtet, Baulänge L 50 cm.</w:t>
      </w:r>
    </w:p>
    <w:p w14:paraId="3D66F76F" w14:textId="77777777" w:rsidR="009D0A2E" w:rsidRDefault="009D0A2E" w:rsidP="009D0A2E">
      <w:pPr>
        <w:pStyle w:val="Langtext"/>
      </w:pPr>
      <w:r>
        <w:t xml:space="preserve"> Angebotenes Erzeugnis:</w:t>
      </w:r>
    </w:p>
    <w:p w14:paraId="322F26FB" w14:textId="77777777" w:rsidR="009D0A2E" w:rsidRDefault="009D0A2E" w:rsidP="009D0A2E">
      <w:pPr>
        <w:pStyle w:val="Folgeposition"/>
        <w:keepNext/>
        <w:keepLines/>
      </w:pPr>
      <w:r>
        <w:t>H</w:t>
      </w:r>
      <w:r>
        <w:rPr>
          <w:sz w:val="12"/>
        </w:rPr>
        <w:t>+</w:t>
      </w:r>
      <w:r>
        <w:tab/>
        <w:t>X150S Maschenrost D400 EQ1151 verz.L100cm</w:t>
      </w:r>
      <w:r>
        <w:tab/>
        <w:t xml:space="preserve">Stk </w:t>
      </w:r>
    </w:p>
    <w:p w14:paraId="55F733DD" w14:textId="77777777" w:rsidR="009D0A2E" w:rsidRDefault="009D0A2E" w:rsidP="009D0A2E">
      <w:pPr>
        <w:pStyle w:val="Langtext"/>
      </w:pPr>
      <w:r>
        <w:t xml:space="preserve">Maschenrost, Belastungsgruppe D400, Einlaufquerschnitt (EQ) 1151 cm2/m, MW 17 x 23 mm, aus Stahl verzinkt (verz.), Baulänge L 100 cm. </w:t>
      </w:r>
    </w:p>
    <w:p w14:paraId="078D8679" w14:textId="77777777" w:rsidR="009D0A2E" w:rsidRDefault="009D0A2E" w:rsidP="009D0A2E">
      <w:pPr>
        <w:pStyle w:val="Langtext"/>
      </w:pPr>
      <w:r>
        <w:lastRenderedPageBreak/>
        <w:t xml:space="preserve"> Angebotenes Erzeugnis:</w:t>
      </w:r>
    </w:p>
    <w:p w14:paraId="5B6C739F" w14:textId="77777777" w:rsidR="009D0A2E" w:rsidRDefault="009D0A2E" w:rsidP="009D0A2E">
      <w:pPr>
        <w:pStyle w:val="Folgeposition"/>
        <w:keepNext/>
        <w:keepLines/>
      </w:pPr>
      <w:r>
        <w:t>I</w:t>
      </w:r>
      <w:r>
        <w:rPr>
          <w:sz w:val="12"/>
        </w:rPr>
        <w:t>+</w:t>
      </w:r>
      <w:r>
        <w:tab/>
        <w:t>X150S Maschenrost D400 EQ1151 verz.L50cm</w:t>
      </w:r>
      <w:r>
        <w:tab/>
        <w:t xml:space="preserve">Stk </w:t>
      </w:r>
    </w:p>
    <w:p w14:paraId="6A9C8648" w14:textId="77777777" w:rsidR="009D0A2E" w:rsidRDefault="009D0A2E" w:rsidP="009D0A2E">
      <w:pPr>
        <w:pStyle w:val="Langtext"/>
      </w:pPr>
      <w:r>
        <w:t xml:space="preserve">Maschenrost, Belastungsgruppe D400, Einlaufquerschnitt (EQ) 1151 cm2/m, MW 17 x 23 mm, aus Stahl verzinkt (verz.), Baulänge L 50 cm. </w:t>
      </w:r>
    </w:p>
    <w:p w14:paraId="11D86B19" w14:textId="77777777" w:rsidR="009D0A2E" w:rsidRDefault="009D0A2E" w:rsidP="009D0A2E">
      <w:pPr>
        <w:pStyle w:val="Langtext"/>
      </w:pPr>
      <w:r>
        <w:t xml:space="preserve"> Angebotenes Erzeugnis:</w:t>
      </w:r>
    </w:p>
    <w:p w14:paraId="369169FC" w14:textId="77777777" w:rsidR="009D0A2E" w:rsidRDefault="009D0A2E" w:rsidP="009D0A2E">
      <w:pPr>
        <w:pStyle w:val="Folgeposition"/>
        <w:keepNext/>
        <w:keepLines/>
      </w:pPr>
      <w:r>
        <w:t>J</w:t>
      </w:r>
      <w:r>
        <w:rPr>
          <w:sz w:val="12"/>
        </w:rPr>
        <w:t>+</w:t>
      </w:r>
      <w:r>
        <w:tab/>
        <w:t>X150S Maschenrost D400 EQ1151 E-st.L100cm</w:t>
      </w:r>
      <w:r>
        <w:tab/>
        <w:t xml:space="preserve">Stk </w:t>
      </w:r>
    </w:p>
    <w:p w14:paraId="039BC277" w14:textId="77777777" w:rsidR="009D0A2E" w:rsidRDefault="009D0A2E" w:rsidP="009D0A2E">
      <w:pPr>
        <w:pStyle w:val="Langtext"/>
      </w:pPr>
      <w:r>
        <w:t xml:space="preserve">Maschenrost, Belastungsgruppe D400, Einlaufquerschnitt (EQ) 1151 cm2/m, MW 17 x 23 mm, aus Edelstahl (E-st.), Baulänge L 100 cm. </w:t>
      </w:r>
    </w:p>
    <w:p w14:paraId="09800183" w14:textId="77777777" w:rsidR="009D0A2E" w:rsidRDefault="009D0A2E" w:rsidP="009D0A2E">
      <w:pPr>
        <w:pStyle w:val="Langtext"/>
      </w:pPr>
      <w:r>
        <w:t xml:space="preserve"> Angebotenes Erzeugnis:</w:t>
      </w:r>
    </w:p>
    <w:p w14:paraId="0EC6AD80" w14:textId="77777777" w:rsidR="009D0A2E" w:rsidRDefault="009D0A2E" w:rsidP="009D0A2E">
      <w:pPr>
        <w:pStyle w:val="Folgeposition"/>
        <w:keepNext/>
        <w:keepLines/>
      </w:pPr>
      <w:r>
        <w:t>K</w:t>
      </w:r>
      <w:r>
        <w:rPr>
          <w:sz w:val="12"/>
        </w:rPr>
        <w:t>+</w:t>
      </w:r>
      <w:r>
        <w:tab/>
        <w:t>X150S Maschenrost D400 EQ1151 E-st.L50cm</w:t>
      </w:r>
      <w:r>
        <w:tab/>
        <w:t xml:space="preserve">Stk </w:t>
      </w:r>
    </w:p>
    <w:p w14:paraId="76FAAFBC" w14:textId="77777777" w:rsidR="009D0A2E" w:rsidRDefault="009D0A2E" w:rsidP="009D0A2E">
      <w:pPr>
        <w:pStyle w:val="Langtext"/>
      </w:pPr>
      <w:r>
        <w:t xml:space="preserve">Maschenrost, Belastungsgruppe D400, Einlaufquerschnitt (EQ) 1151 cm2/m, MW 17 x 23 mm, aus Edelstahl (E-st.), Baulänge L 50 cm. </w:t>
      </w:r>
    </w:p>
    <w:p w14:paraId="0A34ADE5" w14:textId="77777777" w:rsidR="009D0A2E" w:rsidRDefault="009D0A2E" w:rsidP="009D0A2E">
      <w:pPr>
        <w:pStyle w:val="Langtext"/>
      </w:pPr>
      <w:r>
        <w:t xml:space="preserve"> Angebotenes Erzeugnis:</w:t>
      </w:r>
    </w:p>
    <w:p w14:paraId="21FFE191" w14:textId="77777777" w:rsidR="009D0A2E" w:rsidRDefault="009D0A2E" w:rsidP="009D0A2E">
      <w:pPr>
        <w:pStyle w:val="TrennungPOS"/>
      </w:pPr>
    </w:p>
    <w:p w14:paraId="707D3411" w14:textId="77777777" w:rsidR="009D0A2E" w:rsidRDefault="009D0A2E" w:rsidP="009D0A2E">
      <w:pPr>
        <w:pStyle w:val="GrundtextPosNr"/>
        <w:keepNext/>
        <w:keepLines/>
      </w:pPr>
      <w:r>
        <w:t>06.AG 57</w:t>
      </w:r>
    </w:p>
    <w:p w14:paraId="0E435974" w14:textId="77777777" w:rsidR="009D0A2E" w:rsidRDefault="009D0A2E" w:rsidP="009D0A2E">
      <w:pPr>
        <w:pStyle w:val="Grundtext"/>
      </w:pPr>
      <w:r>
        <w:t>Abdeckroste für Entwässerungssysteme mit schraubloser Arretierung Drainlock, Nennweite 20 cm,</w:t>
      </w:r>
    </w:p>
    <w:p w14:paraId="48CB728F" w14:textId="77777777" w:rsidR="009D0A2E" w:rsidRDefault="009D0A2E" w:rsidP="009D0A2E">
      <w:pPr>
        <w:pStyle w:val="Grundtext"/>
      </w:pPr>
      <w:r>
        <w:t xml:space="preserve"> z.B. für ACO DRAIN MULTILINE Seal in RINNEN V 200 oder ACO DRAIN MULTILINE RINNEN V 200 oder Gleichwertiges.</w:t>
      </w:r>
    </w:p>
    <w:p w14:paraId="3FF6B35D" w14:textId="77777777" w:rsidR="009D0A2E" w:rsidRDefault="009D0A2E" w:rsidP="009D0A2E">
      <w:pPr>
        <w:pStyle w:val="Folgeposition"/>
        <w:keepNext/>
        <w:keepLines/>
      </w:pPr>
      <w:r>
        <w:t>A</w:t>
      </w:r>
      <w:r>
        <w:rPr>
          <w:sz w:val="12"/>
        </w:rPr>
        <w:t>+</w:t>
      </w:r>
      <w:r>
        <w:tab/>
        <w:t>X200 Maschenrost Q+ B125 EQ1575 verz.L100cm</w:t>
      </w:r>
      <w:r>
        <w:tab/>
        <w:t xml:space="preserve">Stk </w:t>
      </w:r>
    </w:p>
    <w:p w14:paraId="764BC156" w14:textId="77777777" w:rsidR="009D0A2E" w:rsidRDefault="009D0A2E" w:rsidP="009D0A2E">
      <w:pPr>
        <w:pStyle w:val="Langtext"/>
      </w:pPr>
      <w:r>
        <w:t>Maschenrost Q+, Belastungsgruppe B 125, Einlaufquerschnitt (EQ) 1575cm2/m, MW 30 x 10 mm, aus Stahl verzinkt (verz.), Baulänge L 100 cm.</w:t>
      </w:r>
    </w:p>
    <w:p w14:paraId="5344F62E" w14:textId="77777777" w:rsidR="009D0A2E" w:rsidRDefault="009D0A2E" w:rsidP="009D0A2E">
      <w:pPr>
        <w:pStyle w:val="Langtext"/>
      </w:pPr>
      <w:r>
        <w:t xml:space="preserve"> Angebotenes Erzeugnis:</w:t>
      </w:r>
    </w:p>
    <w:p w14:paraId="17A518F5" w14:textId="77777777" w:rsidR="009D0A2E" w:rsidRDefault="009D0A2E" w:rsidP="009D0A2E">
      <w:pPr>
        <w:pStyle w:val="Folgeposition"/>
        <w:keepNext/>
        <w:keepLines/>
      </w:pPr>
      <w:r>
        <w:t>B</w:t>
      </w:r>
      <w:r>
        <w:rPr>
          <w:sz w:val="12"/>
        </w:rPr>
        <w:t>+</w:t>
      </w:r>
      <w:r>
        <w:tab/>
        <w:t>X200 Maschenrost Q+ B125 EQ1575 verz.L50cm</w:t>
      </w:r>
      <w:r>
        <w:tab/>
        <w:t xml:space="preserve">Stk </w:t>
      </w:r>
    </w:p>
    <w:p w14:paraId="33BB251A" w14:textId="77777777" w:rsidR="009D0A2E" w:rsidRDefault="009D0A2E" w:rsidP="009D0A2E">
      <w:pPr>
        <w:pStyle w:val="Langtext"/>
      </w:pPr>
      <w:r>
        <w:t>Maschenrost Q+, Belastungsgruppe B 125, Einlaufquerschnitt (EQ) 1575cm2/m, MW 30 x 10 mm, aus Stahl verzinkt (verz.), Baulänge L 50 cm.</w:t>
      </w:r>
    </w:p>
    <w:p w14:paraId="2D8B35D5" w14:textId="77777777" w:rsidR="009D0A2E" w:rsidRDefault="009D0A2E" w:rsidP="009D0A2E">
      <w:pPr>
        <w:pStyle w:val="Langtext"/>
      </w:pPr>
      <w:r>
        <w:t xml:space="preserve"> Angebotenes Erzeugnis:</w:t>
      </w:r>
    </w:p>
    <w:p w14:paraId="509CE89F" w14:textId="77777777" w:rsidR="009D0A2E" w:rsidRDefault="009D0A2E" w:rsidP="009D0A2E">
      <w:pPr>
        <w:pStyle w:val="Folgeposition"/>
        <w:keepNext/>
        <w:keepLines/>
      </w:pPr>
      <w:r>
        <w:t>C</w:t>
      </w:r>
      <w:r>
        <w:rPr>
          <w:sz w:val="12"/>
        </w:rPr>
        <w:t>+</w:t>
      </w:r>
      <w:r>
        <w:tab/>
        <w:t>X200 Maschenrost Q+ B125 EQ1575 E-st.L100cm</w:t>
      </w:r>
      <w:r>
        <w:tab/>
        <w:t xml:space="preserve">Stk </w:t>
      </w:r>
    </w:p>
    <w:p w14:paraId="2E94F71A" w14:textId="77777777" w:rsidR="009D0A2E" w:rsidRDefault="009D0A2E" w:rsidP="009D0A2E">
      <w:pPr>
        <w:pStyle w:val="Langtext"/>
      </w:pPr>
      <w:r>
        <w:t>Maschenrost Q+, Belastungsgruppe B 125, Einlaufquerschnitt (EQ) 1575cm2/m, MW 30 x 10 mm, aus Edelstahl (E-st.), Baulänge L 100 cm.</w:t>
      </w:r>
    </w:p>
    <w:p w14:paraId="23D86408" w14:textId="77777777" w:rsidR="009D0A2E" w:rsidRDefault="009D0A2E" w:rsidP="009D0A2E">
      <w:pPr>
        <w:pStyle w:val="Langtext"/>
      </w:pPr>
      <w:r>
        <w:t xml:space="preserve"> Angebotenes Erzeugnis:</w:t>
      </w:r>
    </w:p>
    <w:p w14:paraId="3F825A9A" w14:textId="77777777" w:rsidR="009D0A2E" w:rsidRDefault="009D0A2E" w:rsidP="009D0A2E">
      <w:pPr>
        <w:pStyle w:val="Folgeposition"/>
        <w:keepNext/>
        <w:keepLines/>
      </w:pPr>
      <w:r>
        <w:t>D</w:t>
      </w:r>
      <w:r>
        <w:rPr>
          <w:sz w:val="12"/>
        </w:rPr>
        <w:t>+</w:t>
      </w:r>
      <w:r>
        <w:tab/>
        <w:t>X200 Maschenrost Q+ B125 EQ1575 E-st.L50cm</w:t>
      </w:r>
      <w:r>
        <w:tab/>
        <w:t xml:space="preserve">Stk </w:t>
      </w:r>
    </w:p>
    <w:p w14:paraId="06DA9BAB" w14:textId="77777777" w:rsidR="009D0A2E" w:rsidRDefault="009D0A2E" w:rsidP="009D0A2E">
      <w:pPr>
        <w:pStyle w:val="Langtext"/>
      </w:pPr>
      <w:r>
        <w:t>Maschenrost Q+, Belastungsgruppe B 125, Einlaufquerschnitt (EQ) 1575cm2/m, MW 30 x 10 mm, aus Edelstahl (E-st.), Baulänge L 50 cm.</w:t>
      </w:r>
    </w:p>
    <w:p w14:paraId="0B929ACF" w14:textId="77777777" w:rsidR="009D0A2E" w:rsidRDefault="009D0A2E" w:rsidP="009D0A2E">
      <w:pPr>
        <w:pStyle w:val="Langtext"/>
      </w:pPr>
      <w:r>
        <w:t xml:space="preserve"> Angebotenes Erzeugnis:</w:t>
      </w:r>
    </w:p>
    <w:p w14:paraId="1249A6B5" w14:textId="77777777" w:rsidR="009D0A2E" w:rsidRDefault="009D0A2E" w:rsidP="009D0A2E">
      <w:pPr>
        <w:pStyle w:val="Folgeposition"/>
        <w:keepNext/>
        <w:keepLines/>
      </w:pPr>
      <w:r>
        <w:t>E</w:t>
      </w:r>
      <w:r>
        <w:rPr>
          <w:sz w:val="12"/>
        </w:rPr>
        <w:t>+</w:t>
      </w:r>
      <w:r>
        <w:tab/>
        <w:t>X200 Heelsafe B125 EQ867 E-st.L100cm</w:t>
      </w:r>
      <w:r>
        <w:tab/>
        <w:t xml:space="preserve">Stk </w:t>
      </w:r>
    </w:p>
    <w:p w14:paraId="2E8D2760" w14:textId="77777777" w:rsidR="009D0A2E" w:rsidRDefault="009D0A2E" w:rsidP="009D0A2E">
      <w:pPr>
        <w:pStyle w:val="Langtext"/>
      </w:pPr>
      <w:r>
        <w:t>Heelsafe Rost, Belastungsgruppe B 125, Einlaufquerschnitt (EQ) 867cm2/m, Schlitzweite 6mm, aus Edelstahl (E-st.), Baulänge L 100 cm.</w:t>
      </w:r>
    </w:p>
    <w:p w14:paraId="782C5B7F" w14:textId="77777777" w:rsidR="009D0A2E" w:rsidRDefault="009D0A2E" w:rsidP="009D0A2E">
      <w:pPr>
        <w:pStyle w:val="Langtext"/>
      </w:pPr>
      <w:r>
        <w:t xml:space="preserve"> Angebotenes Erzeugnis:</w:t>
      </w:r>
    </w:p>
    <w:p w14:paraId="58BF1E3B" w14:textId="77777777" w:rsidR="009D0A2E" w:rsidRDefault="009D0A2E" w:rsidP="009D0A2E">
      <w:pPr>
        <w:pStyle w:val="Folgeposition"/>
        <w:keepNext/>
        <w:keepLines/>
      </w:pPr>
      <w:r>
        <w:t>F</w:t>
      </w:r>
      <w:r>
        <w:rPr>
          <w:sz w:val="12"/>
        </w:rPr>
        <w:t>+</w:t>
      </w:r>
      <w:r>
        <w:tab/>
        <w:t>X200 Heelsafe B125 EQ867 E-st.L50cm</w:t>
      </w:r>
      <w:r>
        <w:tab/>
        <w:t xml:space="preserve">Stk </w:t>
      </w:r>
    </w:p>
    <w:p w14:paraId="36F7AA75" w14:textId="77777777" w:rsidR="009D0A2E" w:rsidRDefault="009D0A2E" w:rsidP="009D0A2E">
      <w:pPr>
        <w:pStyle w:val="Langtext"/>
      </w:pPr>
      <w:r>
        <w:t>Heelsafe Rost, Belastungsgruppe B 125, Einlaufquerschnitt (EQ) 867cm2/m, Schlitzweite 6mm, aus Edelstahl (E-st.), Baulänge L 50 cm.</w:t>
      </w:r>
    </w:p>
    <w:p w14:paraId="565308FE" w14:textId="77777777" w:rsidR="009D0A2E" w:rsidRDefault="009D0A2E" w:rsidP="009D0A2E">
      <w:pPr>
        <w:pStyle w:val="Langtext"/>
      </w:pPr>
      <w:r>
        <w:t xml:space="preserve"> Angebotenes Erzeugnis:</w:t>
      </w:r>
    </w:p>
    <w:p w14:paraId="4A8CE4D8" w14:textId="77777777" w:rsidR="009D0A2E" w:rsidRDefault="009D0A2E" w:rsidP="009D0A2E">
      <w:pPr>
        <w:pStyle w:val="Folgeposition"/>
        <w:keepNext/>
        <w:keepLines/>
      </w:pPr>
      <w:r>
        <w:t>G</w:t>
      </w:r>
      <w:r>
        <w:rPr>
          <w:sz w:val="12"/>
        </w:rPr>
        <w:t>+</w:t>
      </w:r>
      <w:r>
        <w:tab/>
        <w:t>X200 Profilrost B125 EQ846 verz.L100cm</w:t>
      </w:r>
      <w:r>
        <w:tab/>
        <w:t xml:space="preserve">Stk </w:t>
      </w:r>
    </w:p>
    <w:p w14:paraId="1A3413E1" w14:textId="77777777" w:rsidR="009D0A2E" w:rsidRDefault="009D0A2E" w:rsidP="009D0A2E">
      <w:pPr>
        <w:pStyle w:val="Langtext"/>
      </w:pPr>
      <w:r>
        <w:t>Profilrost, Belastungsgruppe B 125, Einlaufquerschnitt (EQ) 846cm2/m, Schlitzweite 8mm, aus Stahl verzinkt (verz.), rutschfest R11, Baulänge L 100 cm.</w:t>
      </w:r>
    </w:p>
    <w:p w14:paraId="5AEB574F" w14:textId="77777777" w:rsidR="009D0A2E" w:rsidRDefault="009D0A2E" w:rsidP="009D0A2E">
      <w:pPr>
        <w:pStyle w:val="Langtext"/>
      </w:pPr>
      <w:r>
        <w:t xml:space="preserve"> Angebotenes Erzeugnis:</w:t>
      </w:r>
    </w:p>
    <w:p w14:paraId="118150DC" w14:textId="77777777" w:rsidR="009D0A2E" w:rsidRDefault="009D0A2E" w:rsidP="009D0A2E">
      <w:pPr>
        <w:pStyle w:val="Folgeposition"/>
        <w:keepNext/>
        <w:keepLines/>
      </w:pPr>
      <w:r>
        <w:t>H</w:t>
      </w:r>
      <w:r>
        <w:rPr>
          <w:sz w:val="12"/>
        </w:rPr>
        <w:t>+</w:t>
      </w:r>
      <w:r>
        <w:tab/>
        <w:t>X200 Profilrost B125 EQ846 verz.L50cm</w:t>
      </w:r>
      <w:r>
        <w:tab/>
        <w:t xml:space="preserve">Stk </w:t>
      </w:r>
    </w:p>
    <w:p w14:paraId="2907D5A0" w14:textId="77777777" w:rsidR="009D0A2E" w:rsidRDefault="009D0A2E" w:rsidP="009D0A2E">
      <w:pPr>
        <w:pStyle w:val="Langtext"/>
      </w:pPr>
      <w:r>
        <w:t>Profilrost, Belastungsgruppe B 125, Einlaufquerschnitt (EQ) 846cm2/m, Schlitzweite 8mm, aus Stahl verzinkt (verz.), rutschfest R11, Baulänge L 50 cm.</w:t>
      </w:r>
    </w:p>
    <w:p w14:paraId="2C9B1C77" w14:textId="77777777" w:rsidR="009D0A2E" w:rsidRDefault="009D0A2E" w:rsidP="009D0A2E">
      <w:pPr>
        <w:pStyle w:val="Langtext"/>
      </w:pPr>
      <w:r>
        <w:t xml:space="preserve"> Angebotenes Erzeugnis:</w:t>
      </w:r>
    </w:p>
    <w:p w14:paraId="559FC3B1" w14:textId="77777777" w:rsidR="009D0A2E" w:rsidRDefault="009D0A2E" w:rsidP="009D0A2E">
      <w:pPr>
        <w:pStyle w:val="Folgeposition"/>
        <w:keepNext/>
        <w:keepLines/>
      </w:pPr>
      <w:r>
        <w:t>I</w:t>
      </w:r>
      <w:r>
        <w:rPr>
          <w:sz w:val="12"/>
        </w:rPr>
        <w:t>+</w:t>
      </w:r>
      <w:r>
        <w:tab/>
        <w:t>X200 Profilrost B125 EQ846 E-st.L100cm</w:t>
      </w:r>
      <w:r>
        <w:tab/>
        <w:t xml:space="preserve">Stk </w:t>
      </w:r>
    </w:p>
    <w:p w14:paraId="6D233B8F" w14:textId="77777777" w:rsidR="009D0A2E" w:rsidRDefault="009D0A2E" w:rsidP="009D0A2E">
      <w:pPr>
        <w:pStyle w:val="Langtext"/>
      </w:pPr>
      <w:r>
        <w:t>Profilrost, Belastungsgruppe B 125, Einlaufquerschnitt (EQ) 846cm2/m, Schlitzweite 8mm, aus Edelstahl (E-st.), rutschfest R11, Baulänge L 100 cm.</w:t>
      </w:r>
    </w:p>
    <w:p w14:paraId="7BB0CA1E" w14:textId="77777777" w:rsidR="009D0A2E" w:rsidRDefault="009D0A2E" w:rsidP="009D0A2E">
      <w:pPr>
        <w:pStyle w:val="Langtext"/>
      </w:pPr>
      <w:r>
        <w:t xml:space="preserve"> Angebotenes Erzeugnis:</w:t>
      </w:r>
    </w:p>
    <w:p w14:paraId="4846D3C3" w14:textId="77777777" w:rsidR="009D0A2E" w:rsidRDefault="009D0A2E" w:rsidP="009D0A2E">
      <w:pPr>
        <w:pStyle w:val="Folgeposition"/>
        <w:keepNext/>
        <w:keepLines/>
      </w:pPr>
      <w:r>
        <w:t>J</w:t>
      </w:r>
      <w:r>
        <w:rPr>
          <w:sz w:val="12"/>
        </w:rPr>
        <w:t>+</w:t>
      </w:r>
      <w:r>
        <w:tab/>
        <w:t>X200 Profilrost B125 EQ846 E-st.L50cm</w:t>
      </w:r>
      <w:r>
        <w:tab/>
        <w:t xml:space="preserve">Stk </w:t>
      </w:r>
    </w:p>
    <w:p w14:paraId="6036CB36" w14:textId="77777777" w:rsidR="009D0A2E" w:rsidRDefault="009D0A2E" w:rsidP="009D0A2E">
      <w:pPr>
        <w:pStyle w:val="Langtext"/>
      </w:pPr>
      <w:r>
        <w:t>Profilrost, Belastungsgruppe B 125, Einlaufquerschnitt (EQ) 846cm2/m, Schlitzweite 8mm, aus Edelstahl (E-st.), rutschfest R11, Baulänge L 50 cm.</w:t>
      </w:r>
    </w:p>
    <w:p w14:paraId="311EBB9F" w14:textId="77777777" w:rsidR="009D0A2E" w:rsidRDefault="009D0A2E" w:rsidP="009D0A2E">
      <w:pPr>
        <w:pStyle w:val="Langtext"/>
      </w:pPr>
      <w:r>
        <w:t xml:space="preserve"> Angebotenes Erzeugnis:</w:t>
      </w:r>
    </w:p>
    <w:p w14:paraId="031096E9" w14:textId="77777777" w:rsidR="009D0A2E" w:rsidRDefault="009D0A2E" w:rsidP="009D0A2E">
      <w:pPr>
        <w:pStyle w:val="TrennungPOS"/>
      </w:pPr>
    </w:p>
    <w:p w14:paraId="2E7A1B73" w14:textId="77777777" w:rsidR="009D0A2E" w:rsidRDefault="009D0A2E" w:rsidP="009D0A2E">
      <w:pPr>
        <w:pStyle w:val="GrundtextPosNr"/>
        <w:keepNext/>
        <w:keepLines/>
      </w:pPr>
      <w:r>
        <w:t>06.AG 58</w:t>
      </w:r>
    </w:p>
    <w:p w14:paraId="1D7BC41A" w14:textId="77777777" w:rsidR="009D0A2E" w:rsidRDefault="009D0A2E" w:rsidP="009D0A2E">
      <w:pPr>
        <w:pStyle w:val="Grundtext"/>
      </w:pPr>
      <w:r>
        <w:t xml:space="preserve">Abdeckroste für Entwässerungssysteme mit Drainlock, Nennweite 20 cm, mit Kantenschutz aus Stahl verzinkt, Edelstahl oder Gusseisen, </w:t>
      </w:r>
    </w:p>
    <w:p w14:paraId="301EE234" w14:textId="77777777" w:rsidR="009D0A2E" w:rsidRDefault="009D0A2E" w:rsidP="009D0A2E">
      <w:pPr>
        <w:pStyle w:val="Grundtext"/>
      </w:pPr>
      <w:r>
        <w:t xml:space="preserve"> z.B. für ACO DRAIN MULTILINE-RINNEN V 200 S oder Gleichwertiges.</w:t>
      </w:r>
    </w:p>
    <w:p w14:paraId="2BD8A6AE" w14:textId="77777777" w:rsidR="009D0A2E" w:rsidRDefault="009D0A2E" w:rsidP="009D0A2E">
      <w:pPr>
        <w:pStyle w:val="Folgeposition"/>
        <w:keepNext/>
        <w:keepLines/>
      </w:pPr>
      <w:r>
        <w:lastRenderedPageBreak/>
        <w:t>A</w:t>
      </w:r>
      <w:r>
        <w:rPr>
          <w:sz w:val="12"/>
        </w:rPr>
        <w:t>+</w:t>
      </w:r>
      <w:r>
        <w:tab/>
        <w:t>X200 Stegrost C250 EQ740 Guss L50cm</w:t>
      </w:r>
      <w:r>
        <w:tab/>
        <w:t xml:space="preserve">Stk </w:t>
      </w:r>
    </w:p>
    <w:p w14:paraId="317F271F" w14:textId="77777777" w:rsidR="009D0A2E" w:rsidRDefault="009D0A2E" w:rsidP="009D0A2E">
      <w:pPr>
        <w:pStyle w:val="Langtext"/>
      </w:pPr>
      <w:r>
        <w:t xml:space="preserve">Stegrost, Belastungsgruppe C250, Einlaufquerschnitt (EQ) 740 cm2/m, SW 12 mm, aus Gusseisen GGG, Baulänge L 50 cm. </w:t>
      </w:r>
    </w:p>
    <w:p w14:paraId="760C95CB" w14:textId="77777777" w:rsidR="009D0A2E" w:rsidRDefault="009D0A2E" w:rsidP="009D0A2E">
      <w:pPr>
        <w:pStyle w:val="Langtext"/>
      </w:pPr>
      <w:r>
        <w:t xml:space="preserve"> Angebotenes Erzeugnis:</w:t>
      </w:r>
    </w:p>
    <w:p w14:paraId="5BDB7C2A" w14:textId="77777777" w:rsidR="009D0A2E" w:rsidRDefault="009D0A2E" w:rsidP="009D0A2E">
      <w:pPr>
        <w:pStyle w:val="Folgeposition"/>
        <w:keepNext/>
        <w:keepLines/>
      </w:pPr>
      <w:r>
        <w:t>F</w:t>
      </w:r>
      <w:r>
        <w:rPr>
          <w:sz w:val="12"/>
        </w:rPr>
        <w:t>+</w:t>
      </w:r>
      <w:r>
        <w:tab/>
        <w:t>X200 Längsstabgussrost C250 EQ905 L50cm</w:t>
      </w:r>
      <w:r>
        <w:tab/>
        <w:t xml:space="preserve">Stk </w:t>
      </w:r>
    </w:p>
    <w:p w14:paraId="0E3734FF" w14:textId="77777777" w:rsidR="009D0A2E" w:rsidRDefault="009D0A2E" w:rsidP="009D0A2E">
      <w:pPr>
        <w:pStyle w:val="Langtext"/>
      </w:pPr>
      <w:r>
        <w:t xml:space="preserve">Längsstabgussrost, Belastungsgruppe C 250, Einlaufquerschnitt (EQ) 905 cm2/m, in Maschenoptik, MW 31 x 14 mm, Baulänge L 50 cm. </w:t>
      </w:r>
    </w:p>
    <w:p w14:paraId="76F8D707" w14:textId="77777777" w:rsidR="009D0A2E" w:rsidRDefault="009D0A2E" w:rsidP="009D0A2E">
      <w:pPr>
        <w:pStyle w:val="Langtext"/>
      </w:pPr>
      <w:r>
        <w:t xml:space="preserve"> Angebotenes Erzeugnis:</w:t>
      </w:r>
    </w:p>
    <w:p w14:paraId="435E10D1" w14:textId="77777777" w:rsidR="009D0A2E" w:rsidRDefault="009D0A2E" w:rsidP="009D0A2E">
      <w:pPr>
        <w:pStyle w:val="Folgeposition"/>
        <w:keepNext/>
        <w:keepLines/>
      </w:pPr>
      <w:r>
        <w:t>M</w:t>
      </w:r>
      <w:r>
        <w:rPr>
          <w:sz w:val="12"/>
        </w:rPr>
        <w:t>+</w:t>
      </w:r>
      <w:r>
        <w:tab/>
        <w:t>X200 Maschenrost C250 EQ1541 verz.L100cm</w:t>
      </w:r>
      <w:r>
        <w:tab/>
        <w:t xml:space="preserve">Stk </w:t>
      </w:r>
    </w:p>
    <w:p w14:paraId="0AB803B6" w14:textId="77777777" w:rsidR="009D0A2E" w:rsidRDefault="009D0A2E" w:rsidP="009D0A2E">
      <w:pPr>
        <w:pStyle w:val="Langtext"/>
      </w:pPr>
      <w:r>
        <w:t xml:space="preserve">Maschenrost, Belastungsgruppe C 250, Einlaufquerschnitt (EQ) 1541 cm2/m, MW 17 x 23 mm, aus Stahl verzinkt (verz.), Baulänge L 100 cm. </w:t>
      </w:r>
    </w:p>
    <w:p w14:paraId="5073122A" w14:textId="77777777" w:rsidR="009D0A2E" w:rsidRDefault="009D0A2E" w:rsidP="009D0A2E">
      <w:pPr>
        <w:pStyle w:val="Langtext"/>
      </w:pPr>
      <w:r>
        <w:t xml:space="preserve"> Angebotenes Erzeugnis:</w:t>
      </w:r>
    </w:p>
    <w:p w14:paraId="698CC62C" w14:textId="77777777" w:rsidR="009D0A2E" w:rsidRDefault="009D0A2E" w:rsidP="009D0A2E">
      <w:pPr>
        <w:pStyle w:val="Folgeposition"/>
        <w:keepNext/>
        <w:keepLines/>
      </w:pPr>
      <w:r>
        <w:t>N</w:t>
      </w:r>
      <w:r>
        <w:rPr>
          <w:sz w:val="12"/>
        </w:rPr>
        <w:t>+</w:t>
      </w:r>
      <w:r>
        <w:tab/>
        <w:t>X200 Maschenrost C250 EQ1541 verz.L50cm</w:t>
      </w:r>
      <w:r>
        <w:tab/>
        <w:t xml:space="preserve">Stk </w:t>
      </w:r>
    </w:p>
    <w:p w14:paraId="589B7BEC" w14:textId="77777777" w:rsidR="009D0A2E" w:rsidRDefault="009D0A2E" w:rsidP="009D0A2E">
      <w:pPr>
        <w:pStyle w:val="Langtext"/>
      </w:pPr>
      <w:r>
        <w:t xml:space="preserve">Maschenrost, Belastungsgruppe C 250, Einlaufquerschnitt (EQ) 1541 cm2/m, MW 17 x 23 mm, aus Stahl verzinkt (verz.), Baulänge L 50 cm. </w:t>
      </w:r>
    </w:p>
    <w:p w14:paraId="5FEDE2D3" w14:textId="77777777" w:rsidR="009D0A2E" w:rsidRDefault="009D0A2E" w:rsidP="009D0A2E">
      <w:pPr>
        <w:pStyle w:val="Langtext"/>
      </w:pPr>
      <w:r>
        <w:t xml:space="preserve"> Angebotenes Erzeugnis:</w:t>
      </w:r>
    </w:p>
    <w:p w14:paraId="4423AD8A" w14:textId="77777777" w:rsidR="009D0A2E" w:rsidRDefault="009D0A2E" w:rsidP="009D0A2E">
      <w:pPr>
        <w:pStyle w:val="Folgeposition"/>
        <w:keepNext/>
        <w:keepLines/>
      </w:pPr>
      <w:r>
        <w:t>O</w:t>
      </w:r>
      <w:r>
        <w:rPr>
          <w:sz w:val="12"/>
        </w:rPr>
        <w:t>+</w:t>
      </w:r>
      <w:r>
        <w:tab/>
        <w:t>X200 Maschenrost C250 EQ1541 E-st.L100cm</w:t>
      </w:r>
      <w:r>
        <w:tab/>
        <w:t xml:space="preserve">Stk </w:t>
      </w:r>
    </w:p>
    <w:p w14:paraId="27C56EC3" w14:textId="77777777" w:rsidR="009D0A2E" w:rsidRDefault="009D0A2E" w:rsidP="009D0A2E">
      <w:pPr>
        <w:pStyle w:val="Langtext"/>
      </w:pPr>
      <w:r>
        <w:t xml:space="preserve">Maschenrost, Belastungsgruppe C 250, Einlaufquerschnitt (EQ) 1541 cm2/m, MW 17 x 23 mm, aus Edelstahl (E-st), Baulänge L 100 cm. </w:t>
      </w:r>
    </w:p>
    <w:p w14:paraId="5C36EA55" w14:textId="77777777" w:rsidR="009D0A2E" w:rsidRDefault="009D0A2E" w:rsidP="009D0A2E">
      <w:pPr>
        <w:pStyle w:val="Langtext"/>
      </w:pPr>
      <w:r>
        <w:t xml:space="preserve"> Angebotenes Erzeugnis:</w:t>
      </w:r>
    </w:p>
    <w:p w14:paraId="41C8A143" w14:textId="77777777" w:rsidR="009D0A2E" w:rsidRDefault="009D0A2E" w:rsidP="009D0A2E">
      <w:pPr>
        <w:pStyle w:val="Folgeposition"/>
        <w:keepNext/>
        <w:keepLines/>
      </w:pPr>
      <w:r>
        <w:t>P</w:t>
      </w:r>
      <w:r>
        <w:rPr>
          <w:sz w:val="12"/>
        </w:rPr>
        <w:t>+</w:t>
      </w:r>
      <w:r>
        <w:tab/>
        <w:t>X200 Maschenrost C250 EQ1541 E-st.L50cm</w:t>
      </w:r>
      <w:r>
        <w:tab/>
        <w:t xml:space="preserve">Stk </w:t>
      </w:r>
    </w:p>
    <w:p w14:paraId="48DF4DC6" w14:textId="77777777" w:rsidR="009D0A2E" w:rsidRDefault="009D0A2E" w:rsidP="009D0A2E">
      <w:pPr>
        <w:pStyle w:val="Langtext"/>
      </w:pPr>
      <w:r>
        <w:t xml:space="preserve">Maschenrost, Belastungsgruppe C 250, Einlaufquerschnitt (EQ) 1541 cm2/m, MW 17 x 23 mm, aus Edelstahl (E-st), Baulänge L 50 cm. </w:t>
      </w:r>
    </w:p>
    <w:p w14:paraId="39B774E1" w14:textId="77777777" w:rsidR="009D0A2E" w:rsidRDefault="009D0A2E" w:rsidP="009D0A2E">
      <w:pPr>
        <w:pStyle w:val="Langtext"/>
      </w:pPr>
      <w:r>
        <w:t xml:space="preserve"> Angebotenes Erzeugnis:</w:t>
      </w:r>
    </w:p>
    <w:p w14:paraId="4E0BAE4F" w14:textId="77777777" w:rsidR="009D0A2E" w:rsidRDefault="009D0A2E" w:rsidP="009D0A2E">
      <w:pPr>
        <w:pStyle w:val="TrennungPOS"/>
      </w:pPr>
    </w:p>
    <w:p w14:paraId="312AECFC" w14:textId="77777777" w:rsidR="009D0A2E" w:rsidRDefault="009D0A2E" w:rsidP="009D0A2E">
      <w:pPr>
        <w:pStyle w:val="GrundtextPosNr"/>
        <w:keepNext/>
        <w:keepLines/>
      </w:pPr>
      <w:r>
        <w:t>06.AG 59</w:t>
      </w:r>
    </w:p>
    <w:p w14:paraId="56D242AE" w14:textId="77777777" w:rsidR="009D0A2E" w:rsidRDefault="009D0A2E" w:rsidP="009D0A2E">
      <w:pPr>
        <w:pStyle w:val="Grundtext"/>
      </w:pPr>
      <w:r>
        <w:t>Abdeckroste für Entwässerungssysteme mit Drainlock, Nennweite 20 cm, mit Kantenschutz aus Stahl verzinkt, Edelstahl oder Gusseisen,</w:t>
      </w:r>
    </w:p>
    <w:p w14:paraId="5B5503D2" w14:textId="77777777" w:rsidR="009D0A2E" w:rsidRDefault="009D0A2E" w:rsidP="009D0A2E">
      <w:pPr>
        <w:pStyle w:val="Grundtext"/>
      </w:pPr>
      <w:r>
        <w:t xml:space="preserve"> z.B. für ACO DRAIN MULTILINE-RINNEN V 200 S oder Gleichwertiges.</w:t>
      </w:r>
    </w:p>
    <w:p w14:paraId="67807DBB" w14:textId="77777777" w:rsidR="009D0A2E" w:rsidRDefault="009D0A2E" w:rsidP="009D0A2E">
      <w:pPr>
        <w:pStyle w:val="Folgeposition"/>
        <w:keepNext/>
        <w:keepLines/>
      </w:pPr>
      <w:r>
        <w:t>A</w:t>
      </w:r>
      <w:r>
        <w:rPr>
          <w:sz w:val="12"/>
        </w:rPr>
        <w:t>+</w:t>
      </w:r>
      <w:r>
        <w:tab/>
        <w:t>X200S Stegrost D400 EQ740 SW12 Guss L50cm</w:t>
      </w:r>
      <w:r>
        <w:tab/>
        <w:t xml:space="preserve">Stk </w:t>
      </w:r>
    </w:p>
    <w:p w14:paraId="47646518" w14:textId="77777777" w:rsidR="009D0A2E" w:rsidRDefault="009D0A2E" w:rsidP="009D0A2E">
      <w:pPr>
        <w:pStyle w:val="Langtext"/>
      </w:pPr>
      <w:r>
        <w:t xml:space="preserve">Stegrost, Belastungsgruppe D400, Einlaufquerschnitt (EQ) 740 cm2/m, SW 12, aus Gusseisen GGG, Baulänge L 50 cm. </w:t>
      </w:r>
    </w:p>
    <w:p w14:paraId="718734B7" w14:textId="77777777" w:rsidR="009D0A2E" w:rsidRDefault="009D0A2E" w:rsidP="009D0A2E">
      <w:pPr>
        <w:pStyle w:val="Langtext"/>
      </w:pPr>
      <w:r>
        <w:t xml:space="preserve"> Angebotenes Erzeugnis:</w:t>
      </w:r>
    </w:p>
    <w:p w14:paraId="6AFE3901" w14:textId="77777777" w:rsidR="009D0A2E" w:rsidRDefault="009D0A2E" w:rsidP="009D0A2E">
      <w:pPr>
        <w:pStyle w:val="Folgeposition"/>
        <w:keepNext/>
        <w:keepLines/>
      </w:pPr>
      <w:r>
        <w:t>H</w:t>
      </w:r>
      <w:r>
        <w:rPr>
          <w:sz w:val="12"/>
        </w:rPr>
        <w:t>+</w:t>
      </w:r>
      <w:r>
        <w:tab/>
        <w:t>X200S Maschenrost D400 EQ1391 verz.L100cm</w:t>
      </w:r>
      <w:r>
        <w:tab/>
        <w:t xml:space="preserve">Stk </w:t>
      </w:r>
    </w:p>
    <w:p w14:paraId="35DDC430" w14:textId="77777777" w:rsidR="009D0A2E" w:rsidRDefault="009D0A2E" w:rsidP="009D0A2E">
      <w:pPr>
        <w:pStyle w:val="Langtext"/>
      </w:pPr>
      <w:r>
        <w:t xml:space="preserve">Maschenrost, Belastungsgruppe D 400, Einlaufquerschnitt (EQ) 1391 cm2/m, MW 16 x 22 mm, aus Stahl verzinkt (verz.), Baulänge L 100 cm. </w:t>
      </w:r>
    </w:p>
    <w:p w14:paraId="17BC43C6" w14:textId="77777777" w:rsidR="009D0A2E" w:rsidRDefault="009D0A2E" w:rsidP="009D0A2E">
      <w:pPr>
        <w:pStyle w:val="Langtext"/>
      </w:pPr>
      <w:r>
        <w:t xml:space="preserve"> Angebotenes Erzeugnis:</w:t>
      </w:r>
    </w:p>
    <w:p w14:paraId="2C80D0B5" w14:textId="77777777" w:rsidR="009D0A2E" w:rsidRDefault="009D0A2E" w:rsidP="009D0A2E">
      <w:pPr>
        <w:pStyle w:val="Folgeposition"/>
        <w:keepNext/>
        <w:keepLines/>
      </w:pPr>
      <w:r>
        <w:t>I</w:t>
      </w:r>
      <w:r>
        <w:rPr>
          <w:sz w:val="12"/>
        </w:rPr>
        <w:t>+</w:t>
      </w:r>
      <w:r>
        <w:tab/>
        <w:t>X200S Maschenrost D400 EQ1391 verz.L50cm</w:t>
      </w:r>
      <w:r>
        <w:tab/>
        <w:t xml:space="preserve">Stk </w:t>
      </w:r>
    </w:p>
    <w:p w14:paraId="64D3780F" w14:textId="77777777" w:rsidR="009D0A2E" w:rsidRDefault="009D0A2E" w:rsidP="009D0A2E">
      <w:pPr>
        <w:pStyle w:val="Langtext"/>
      </w:pPr>
      <w:r>
        <w:t xml:space="preserve">Maschenrost, Belastungsgruppe D 400, Einlaufquerschnitt (EQ) 1391 cm2/m, MW 16 x 22 mm, aus Stahl verzinkt (verz.), Baulänge L 50 cm. </w:t>
      </w:r>
    </w:p>
    <w:p w14:paraId="1FB1BC28" w14:textId="77777777" w:rsidR="009D0A2E" w:rsidRDefault="009D0A2E" w:rsidP="009D0A2E">
      <w:pPr>
        <w:pStyle w:val="Langtext"/>
      </w:pPr>
      <w:r>
        <w:t xml:space="preserve"> Angebotenes Erzeugnis:</w:t>
      </w:r>
    </w:p>
    <w:p w14:paraId="008C02CE" w14:textId="77777777" w:rsidR="009D0A2E" w:rsidRDefault="009D0A2E" w:rsidP="009D0A2E">
      <w:pPr>
        <w:pStyle w:val="Folgeposition"/>
        <w:keepNext/>
        <w:keepLines/>
      </w:pPr>
      <w:r>
        <w:t>J</w:t>
      </w:r>
      <w:r>
        <w:rPr>
          <w:sz w:val="12"/>
        </w:rPr>
        <w:t>+</w:t>
      </w:r>
      <w:r>
        <w:tab/>
        <w:t>X200S Maschenrost D400 EQ1391 E-st.L100cm</w:t>
      </w:r>
      <w:r>
        <w:tab/>
        <w:t xml:space="preserve">Stk </w:t>
      </w:r>
    </w:p>
    <w:p w14:paraId="16545C20" w14:textId="77777777" w:rsidR="009D0A2E" w:rsidRDefault="009D0A2E" w:rsidP="009D0A2E">
      <w:pPr>
        <w:pStyle w:val="Langtext"/>
      </w:pPr>
      <w:r>
        <w:t xml:space="preserve">Maschenrost, Belastungsgruppe D 400, Einlaufquerschnitt (EQ) 1391 cm2/m, MW 16 x 22 mm, aus Edelstahl (E-st.), Baulänge L 100 cm. </w:t>
      </w:r>
    </w:p>
    <w:p w14:paraId="3D5EEF73" w14:textId="77777777" w:rsidR="009D0A2E" w:rsidRDefault="009D0A2E" w:rsidP="009D0A2E">
      <w:pPr>
        <w:pStyle w:val="Langtext"/>
      </w:pPr>
      <w:r>
        <w:t xml:space="preserve"> Angebotenes Erzeugnis:</w:t>
      </w:r>
    </w:p>
    <w:p w14:paraId="7E14DA1D" w14:textId="77777777" w:rsidR="009D0A2E" w:rsidRDefault="009D0A2E" w:rsidP="009D0A2E">
      <w:pPr>
        <w:pStyle w:val="Folgeposition"/>
        <w:keepNext/>
        <w:keepLines/>
      </w:pPr>
      <w:r>
        <w:t>K</w:t>
      </w:r>
      <w:r>
        <w:rPr>
          <w:sz w:val="12"/>
        </w:rPr>
        <w:t>+</w:t>
      </w:r>
      <w:r>
        <w:tab/>
        <w:t>X200S Maschenrost D400 EQ1391 E-st.L50cm</w:t>
      </w:r>
      <w:r>
        <w:tab/>
        <w:t xml:space="preserve">Stk </w:t>
      </w:r>
    </w:p>
    <w:p w14:paraId="01009010" w14:textId="77777777" w:rsidR="009D0A2E" w:rsidRDefault="009D0A2E" w:rsidP="009D0A2E">
      <w:pPr>
        <w:pStyle w:val="Langtext"/>
      </w:pPr>
      <w:r>
        <w:t xml:space="preserve">Maschenrost, Belastungsgruppe D 400, Einlaufquerschnitt (EQ) 1391 cm2/m, MW 16 x 22 mm, aus Edelstahl (E-st.), Baulänge L 50 cm. </w:t>
      </w:r>
    </w:p>
    <w:p w14:paraId="0DA35D4E" w14:textId="77777777" w:rsidR="009D0A2E" w:rsidRDefault="009D0A2E" w:rsidP="009D0A2E">
      <w:pPr>
        <w:pStyle w:val="Langtext"/>
      </w:pPr>
      <w:r>
        <w:t xml:space="preserve"> Angebotenes Erzeugnis:</w:t>
      </w:r>
    </w:p>
    <w:p w14:paraId="4F3F223F" w14:textId="77777777" w:rsidR="009D0A2E" w:rsidRDefault="009D0A2E" w:rsidP="009D0A2E">
      <w:pPr>
        <w:pStyle w:val="TrennungPOS"/>
      </w:pPr>
    </w:p>
    <w:p w14:paraId="4411B6F9" w14:textId="77777777" w:rsidR="009D0A2E" w:rsidRDefault="009D0A2E" w:rsidP="009D0A2E">
      <w:pPr>
        <w:pStyle w:val="GrundtextPosNr"/>
        <w:keepNext/>
        <w:keepLines/>
      </w:pPr>
      <w:r>
        <w:t>06.AG 80</w:t>
      </w:r>
    </w:p>
    <w:p w14:paraId="76A535C9" w14:textId="77777777" w:rsidR="009D0A2E" w:rsidRDefault="009D0A2E" w:rsidP="009D0A2E">
      <w:pPr>
        <w:pStyle w:val="Grundtext"/>
      </w:pPr>
      <w:r>
        <w:t>Flachrinne, Nennweite 10 cm, aus Kunststoff anthrazitschwarz, mit Kunststoffzarge, mit Hexagonalstruktur zur Verstärkung der Seitenwände, mit mechanisch einrastender Nut- und Federverbindung am Rinnenstoß, zur Aufnahme von Kombistirnwänden für Rinnenanfang und -ende, mit Verankerungstaschen, mit Wasserspiegelgefälle, schraubloser Sicherheitsarretierung, z.B. Drainlock, geeignet für Abdeckungen (Abdeckungen in eigener Position) mit einer Belastungsklasse von A 15 bis C 250, Baubreite 13,8 cm, Baulänge L 100 cm.</w:t>
      </w:r>
    </w:p>
    <w:p w14:paraId="3B0D5D3A" w14:textId="77777777" w:rsidR="009D0A2E" w:rsidRDefault="009D0A2E" w:rsidP="009D0A2E">
      <w:pPr>
        <w:pStyle w:val="Folgeposition"/>
        <w:keepNext/>
        <w:keepLines/>
      </w:pPr>
      <w:r>
        <w:t>A</w:t>
      </w:r>
      <w:r>
        <w:rPr>
          <w:sz w:val="12"/>
        </w:rPr>
        <w:t>+</w:t>
      </w:r>
      <w:r>
        <w:tab/>
        <w:t>Flachrinne X100C L100 H7,5cm</w:t>
      </w:r>
      <w:r>
        <w:tab/>
        <w:t xml:space="preserve">Stk </w:t>
      </w:r>
    </w:p>
    <w:p w14:paraId="0ABE41A1" w14:textId="77777777" w:rsidR="009D0A2E" w:rsidRDefault="009D0A2E" w:rsidP="009D0A2E">
      <w:pPr>
        <w:pStyle w:val="Langtext"/>
      </w:pPr>
      <w:r>
        <w:t>Bauhöhe 7,5 cm,</w:t>
      </w:r>
    </w:p>
    <w:p w14:paraId="3FE882DF" w14:textId="77777777" w:rsidR="009D0A2E" w:rsidRDefault="009D0A2E" w:rsidP="009D0A2E">
      <w:pPr>
        <w:pStyle w:val="Langtext"/>
      </w:pPr>
      <w:r>
        <w:t xml:space="preserve"> z.B. ACO XtraDrain FLACHRINNE X 100 C mit DRAINLOCK oder Gleichwertiges.</w:t>
      </w:r>
    </w:p>
    <w:p w14:paraId="55F1867E" w14:textId="77777777" w:rsidR="009D0A2E" w:rsidRDefault="009D0A2E" w:rsidP="009D0A2E">
      <w:pPr>
        <w:pStyle w:val="Langtext"/>
      </w:pPr>
      <w:r>
        <w:t xml:space="preserve"> Angebotenes Erzeugnis:</w:t>
      </w:r>
    </w:p>
    <w:p w14:paraId="2DC175AD" w14:textId="77777777" w:rsidR="009D0A2E" w:rsidRDefault="009D0A2E" w:rsidP="009D0A2E">
      <w:pPr>
        <w:pStyle w:val="Folgeposition"/>
        <w:keepNext/>
        <w:keepLines/>
      </w:pPr>
      <w:r>
        <w:t>B</w:t>
      </w:r>
      <w:r>
        <w:rPr>
          <w:sz w:val="12"/>
        </w:rPr>
        <w:t>+</w:t>
      </w:r>
      <w:r>
        <w:tab/>
        <w:t>Flachrinne X100C L100 H10cm</w:t>
      </w:r>
      <w:r>
        <w:tab/>
        <w:t xml:space="preserve">Stk </w:t>
      </w:r>
    </w:p>
    <w:p w14:paraId="71CC48E2" w14:textId="77777777" w:rsidR="009D0A2E" w:rsidRDefault="009D0A2E" w:rsidP="009D0A2E">
      <w:pPr>
        <w:pStyle w:val="Langtext"/>
      </w:pPr>
      <w:r>
        <w:t xml:space="preserve">Bauhöhe 10 cm, </w:t>
      </w:r>
    </w:p>
    <w:p w14:paraId="4514FA8A" w14:textId="77777777" w:rsidR="009D0A2E" w:rsidRDefault="009D0A2E" w:rsidP="009D0A2E">
      <w:pPr>
        <w:pStyle w:val="Langtext"/>
      </w:pPr>
      <w:r>
        <w:t xml:space="preserve"> z.B. ACO XtraDrain FLACHRINNE X 100 C mit DRAINLOCK oder Gleichwertiges. </w:t>
      </w:r>
    </w:p>
    <w:p w14:paraId="50DC6476" w14:textId="77777777" w:rsidR="009D0A2E" w:rsidRDefault="009D0A2E" w:rsidP="009D0A2E">
      <w:pPr>
        <w:pStyle w:val="Langtext"/>
      </w:pPr>
      <w:r>
        <w:t xml:space="preserve"> Angebotenes Erzeugnis:</w:t>
      </w:r>
    </w:p>
    <w:p w14:paraId="3206E506" w14:textId="77777777" w:rsidR="009D0A2E" w:rsidRDefault="009D0A2E" w:rsidP="009D0A2E">
      <w:pPr>
        <w:pStyle w:val="TrennungPOS"/>
      </w:pPr>
    </w:p>
    <w:p w14:paraId="4D8CEF12" w14:textId="77777777" w:rsidR="009D0A2E" w:rsidRDefault="009D0A2E" w:rsidP="009D0A2E">
      <w:pPr>
        <w:pStyle w:val="GrundtextPosNr"/>
        <w:keepNext/>
        <w:keepLines/>
      </w:pPr>
      <w:r>
        <w:t>06.AG 81</w:t>
      </w:r>
    </w:p>
    <w:p w14:paraId="32BC61DA" w14:textId="77777777" w:rsidR="009D0A2E" w:rsidRDefault="009D0A2E" w:rsidP="009D0A2E">
      <w:pPr>
        <w:pStyle w:val="Grundtext"/>
      </w:pPr>
      <w:r>
        <w:t>Flachrinne, Nennweite 10 cm, aus Kunststoff anthrazitschwarz, mit Stahl verzinkter Zarge, mit Hexagonalstruktur zur Verstärkung der Seitenwände, mit mechanisch einrastender Nut- und Federverbindung am Rinnenstoß, zur Aufnahme von Kombistirnwänden für Rinnenanfang und -ende, mit Verankerungstaschen, mit Wasserspiegelgefälle, schraubloser Sicherheitsarretierung, z.B. Drainlock, geeignet für Abdeckungen (Abdeckungen in eigener Position) mit einer Belastungsklasse von A 15 bis D 400, Baubreite 13,8 cm, Baulänge L 100 cm.</w:t>
      </w:r>
    </w:p>
    <w:p w14:paraId="0002B9A6" w14:textId="77777777" w:rsidR="009D0A2E" w:rsidRDefault="009D0A2E" w:rsidP="009D0A2E">
      <w:pPr>
        <w:pStyle w:val="Folgeposition"/>
        <w:keepNext/>
        <w:keepLines/>
      </w:pPr>
      <w:r>
        <w:t>A</w:t>
      </w:r>
      <w:r>
        <w:rPr>
          <w:sz w:val="12"/>
        </w:rPr>
        <w:t>+</w:t>
      </w:r>
      <w:r>
        <w:tab/>
        <w:t>Flachrinne X100S L100 H7,5cm+Zarge</w:t>
      </w:r>
      <w:r>
        <w:tab/>
        <w:t xml:space="preserve">Stk </w:t>
      </w:r>
    </w:p>
    <w:p w14:paraId="0398B36E" w14:textId="77777777" w:rsidR="009D0A2E" w:rsidRDefault="009D0A2E" w:rsidP="009D0A2E">
      <w:pPr>
        <w:pStyle w:val="Langtext"/>
      </w:pPr>
      <w:r>
        <w:t>Bauhöhe 7,5 cm,</w:t>
      </w:r>
    </w:p>
    <w:p w14:paraId="14283731" w14:textId="77777777" w:rsidR="009D0A2E" w:rsidRDefault="009D0A2E" w:rsidP="009D0A2E">
      <w:pPr>
        <w:pStyle w:val="Langtext"/>
      </w:pPr>
      <w:r>
        <w:t xml:space="preserve"> z.B. ACO XtraDrain FLACHRINNE X 100 S mit DRAINLOCK oder Gleichwertiges.</w:t>
      </w:r>
    </w:p>
    <w:p w14:paraId="65DA04E6" w14:textId="77777777" w:rsidR="009D0A2E" w:rsidRDefault="009D0A2E" w:rsidP="009D0A2E">
      <w:pPr>
        <w:pStyle w:val="Langtext"/>
      </w:pPr>
      <w:r>
        <w:t xml:space="preserve"> Angebotenes Erzeugnis:</w:t>
      </w:r>
    </w:p>
    <w:p w14:paraId="77FAD1D4" w14:textId="77777777" w:rsidR="009D0A2E" w:rsidRDefault="009D0A2E" w:rsidP="009D0A2E">
      <w:pPr>
        <w:pStyle w:val="Folgeposition"/>
        <w:keepNext/>
        <w:keepLines/>
      </w:pPr>
      <w:r>
        <w:t>B</w:t>
      </w:r>
      <w:r>
        <w:rPr>
          <w:sz w:val="12"/>
        </w:rPr>
        <w:t>+</w:t>
      </w:r>
      <w:r>
        <w:tab/>
        <w:t>Flachrinne X100S L100 H10cm+Zarge</w:t>
      </w:r>
      <w:r>
        <w:tab/>
        <w:t xml:space="preserve">Stk </w:t>
      </w:r>
    </w:p>
    <w:p w14:paraId="6C50AFE5" w14:textId="77777777" w:rsidR="009D0A2E" w:rsidRDefault="009D0A2E" w:rsidP="009D0A2E">
      <w:pPr>
        <w:pStyle w:val="Langtext"/>
      </w:pPr>
      <w:r>
        <w:t xml:space="preserve">Bauhöhe 10 cm, </w:t>
      </w:r>
    </w:p>
    <w:p w14:paraId="6E78C406" w14:textId="77777777" w:rsidR="009D0A2E" w:rsidRDefault="009D0A2E" w:rsidP="009D0A2E">
      <w:pPr>
        <w:pStyle w:val="Langtext"/>
      </w:pPr>
      <w:r>
        <w:t xml:space="preserve"> z.B. ACO XtraDrain FLACHRINNE X 100 S mit DRAINLOCK oder Gleichwertiges. </w:t>
      </w:r>
    </w:p>
    <w:p w14:paraId="2A05004F" w14:textId="77777777" w:rsidR="009D0A2E" w:rsidRDefault="009D0A2E" w:rsidP="009D0A2E">
      <w:pPr>
        <w:pStyle w:val="Langtext"/>
      </w:pPr>
      <w:r>
        <w:t xml:space="preserve"> Angebotenes Erzeugnis:</w:t>
      </w:r>
    </w:p>
    <w:p w14:paraId="1CE9A05B" w14:textId="77777777" w:rsidR="009D0A2E" w:rsidRDefault="009D0A2E" w:rsidP="009D0A2E">
      <w:pPr>
        <w:pStyle w:val="TrennungPOS"/>
      </w:pPr>
    </w:p>
    <w:p w14:paraId="49B98BBD" w14:textId="77777777" w:rsidR="009D0A2E" w:rsidRDefault="009D0A2E" w:rsidP="009D0A2E">
      <w:pPr>
        <w:pStyle w:val="GrundtextPosNr"/>
        <w:keepNext/>
        <w:keepLines/>
      </w:pPr>
      <w:r>
        <w:t>06.AG 82</w:t>
      </w:r>
    </w:p>
    <w:p w14:paraId="6E32B2D7" w14:textId="77777777" w:rsidR="009D0A2E" w:rsidRDefault="009D0A2E" w:rsidP="009D0A2E">
      <w:pPr>
        <w:pStyle w:val="Grundtext"/>
      </w:pPr>
      <w:r>
        <w:t>Kombistirnwand aus Kunststoff, anthrazitschwarz, passend für Flachrinne 7,5/10 cm, Rinnenanfang und -ende.</w:t>
      </w:r>
    </w:p>
    <w:p w14:paraId="2A03D280" w14:textId="77777777" w:rsidR="009D0A2E" w:rsidRDefault="009D0A2E" w:rsidP="009D0A2E">
      <w:pPr>
        <w:pStyle w:val="Folgeposition"/>
        <w:keepNext/>
        <w:keepLines/>
      </w:pPr>
      <w:r>
        <w:t>A</w:t>
      </w:r>
      <w:r>
        <w:rPr>
          <w:sz w:val="12"/>
        </w:rPr>
        <w:t>+</w:t>
      </w:r>
      <w:r>
        <w:tab/>
        <w:t>Kombistirnwand Kunststoff X100-f.Flachrinne</w:t>
      </w:r>
      <w:r>
        <w:tab/>
        <w:t xml:space="preserve">Stk </w:t>
      </w:r>
    </w:p>
    <w:p w14:paraId="6FAF3DA8" w14:textId="77777777" w:rsidR="009D0A2E" w:rsidRDefault="009D0A2E" w:rsidP="009D0A2E">
      <w:pPr>
        <w:pStyle w:val="Langtext"/>
      </w:pPr>
      <w:r>
        <w:t xml:space="preserve">z.B. ACO XtraDrain X 100 KOMBISTIRNWAND AUS KUNSTSTOFF für Flachrinne 7,5/10 cm oder Gleichwertiges. </w:t>
      </w:r>
    </w:p>
    <w:p w14:paraId="30DD48F9" w14:textId="77777777" w:rsidR="009D0A2E" w:rsidRDefault="009D0A2E" w:rsidP="009D0A2E">
      <w:pPr>
        <w:pStyle w:val="Langtext"/>
      </w:pPr>
      <w:r>
        <w:t xml:space="preserve"> Angebotenes Erzeugnis:</w:t>
      </w:r>
    </w:p>
    <w:p w14:paraId="34454483" w14:textId="77777777" w:rsidR="009D0A2E" w:rsidRDefault="009D0A2E" w:rsidP="009D0A2E">
      <w:pPr>
        <w:pStyle w:val="TrennungPOS"/>
      </w:pPr>
    </w:p>
    <w:p w14:paraId="60621713" w14:textId="77777777" w:rsidR="009D0A2E" w:rsidRDefault="009D0A2E" w:rsidP="009D0A2E">
      <w:pPr>
        <w:pStyle w:val="GrundtextPosNr"/>
        <w:keepNext/>
        <w:keepLines/>
      </w:pPr>
      <w:r>
        <w:t>06.AG 83</w:t>
      </w:r>
    </w:p>
    <w:p w14:paraId="2E1C2AAA" w14:textId="77777777" w:rsidR="009D0A2E" w:rsidRDefault="009D0A2E" w:rsidP="009D0A2E">
      <w:pPr>
        <w:pStyle w:val="Grundtext"/>
      </w:pPr>
      <w:r>
        <w:t>Entwässerungsrinne aus Kunststoff anthrazitschwarz, mit V-Querschnitt, mit Kunststoffzarge, mit Hexagonalstruktur zur Verstärkung der Seitenwände, mit mechanisch einrastender Nut- und Federverbindung am Rinnenstoß, zur Aufnahme von Kombistirnwänden für Rinnenanfang und -ende, mit Verankerungstaschen, mit Wasserspiegelgefälle, schraubloser Sicherheitsarretierung, z.B. Drainlock, geeignet für Abdeckungen (Abdeckungen in eigener Position) mit einer Belastungsklasse von A 15 bis C 250.</w:t>
      </w:r>
    </w:p>
    <w:p w14:paraId="099D91C7" w14:textId="77777777" w:rsidR="009D0A2E" w:rsidRDefault="009D0A2E" w:rsidP="009D0A2E">
      <w:pPr>
        <w:pStyle w:val="Folgeposition"/>
        <w:keepNext/>
        <w:keepLines/>
      </w:pPr>
      <w:r>
        <w:t>A</w:t>
      </w:r>
      <w:r>
        <w:rPr>
          <w:sz w:val="12"/>
        </w:rPr>
        <w:t>+</w:t>
      </w:r>
      <w:r>
        <w:tab/>
        <w:t>Entw-rinne X100C L100 H15cm</w:t>
      </w:r>
      <w:r>
        <w:tab/>
        <w:t xml:space="preserve">Stk </w:t>
      </w:r>
    </w:p>
    <w:p w14:paraId="7CEE46D9" w14:textId="77777777" w:rsidR="009D0A2E" w:rsidRDefault="009D0A2E" w:rsidP="009D0A2E">
      <w:pPr>
        <w:pStyle w:val="Langtext"/>
      </w:pPr>
      <w:r>
        <w:t xml:space="preserve">Nennweite 10 cm, Bauhöhe 15 cm, Baubreite 13,8 cm, Baulänge L 100 cm, </w:t>
      </w:r>
    </w:p>
    <w:p w14:paraId="5C20DE94" w14:textId="77777777" w:rsidR="009D0A2E" w:rsidRDefault="009D0A2E" w:rsidP="009D0A2E">
      <w:pPr>
        <w:pStyle w:val="Langtext"/>
      </w:pPr>
      <w:r>
        <w:t xml:space="preserve"> z.B. ACO XtraDrain X 100 C LINIENENTWÄSSERUNG mit DRAINLOCK oder Gleichwertiges. </w:t>
      </w:r>
    </w:p>
    <w:p w14:paraId="7407B565" w14:textId="77777777" w:rsidR="009D0A2E" w:rsidRDefault="009D0A2E" w:rsidP="009D0A2E">
      <w:pPr>
        <w:pStyle w:val="Langtext"/>
      </w:pPr>
      <w:r>
        <w:t xml:space="preserve"> Angebotenes Erzeugnis:</w:t>
      </w:r>
    </w:p>
    <w:p w14:paraId="66C6D787" w14:textId="77777777" w:rsidR="009D0A2E" w:rsidRDefault="009D0A2E" w:rsidP="009D0A2E">
      <w:pPr>
        <w:pStyle w:val="Folgeposition"/>
        <w:keepNext/>
        <w:keepLines/>
      </w:pPr>
      <w:r>
        <w:t>B</w:t>
      </w:r>
      <w:r>
        <w:rPr>
          <w:sz w:val="12"/>
        </w:rPr>
        <w:t>+</w:t>
      </w:r>
      <w:r>
        <w:tab/>
        <w:t>Entw-rinne X150C L100 H21cm</w:t>
      </w:r>
      <w:r>
        <w:tab/>
        <w:t xml:space="preserve">Stk </w:t>
      </w:r>
    </w:p>
    <w:p w14:paraId="75474F59" w14:textId="77777777" w:rsidR="009D0A2E" w:rsidRDefault="009D0A2E" w:rsidP="009D0A2E">
      <w:pPr>
        <w:pStyle w:val="Langtext"/>
      </w:pPr>
      <w:r>
        <w:t xml:space="preserve">Nennweite 15 cm, Bauhöhe 21 cm, Baubreite 18,8 cm, Baulänge L 100 cm, </w:t>
      </w:r>
    </w:p>
    <w:p w14:paraId="4BBC0C75" w14:textId="77777777" w:rsidR="009D0A2E" w:rsidRDefault="009D0A2E" w:rsidP="009D0A2E">
      <w:pPr>
        <w:pStyle w:val="Langtext"/>
      </w:pPr>
      <w:r>
        <w:t xml:space="preserve"> z.B. ACO XtraDrain X 150 C LINIENENTWÄSSERUNG mit DRAINLOCK oder Gleichwertiges. </w:t>
      </w:r>
    </w:p>
    <w:p w14:paraId="0836B98D" w14:textId="77777777" w:rsidR="009D0A2E" w:rsidRDefault="009D0A2E" w:rsidP="009D0A2E">
      <w:pPr>
        <w:pStyle w:val="Langtext"/>
      </w:pPr>
      <w:r>
        <w:t xml:space="preserve"> Angebotenes Erzeugnis:</w:t>
      </w:r>
    </w:p>
    <w:p w14:paraId="36790FEB" w14:textId="77777777" w:rsidR="009D0A2E" w:rsidRDefault="009D0A2E" w:rsidP="009D0A2E">
      <w:pPr>
        <w:pStyle w:val="Folgeposition"/>
        <w:keepNext/>
        <w:keepLines/>
      </w:pPr>
      <w:r>
        <w:t>C</w:t>
      </w:r>
      <w:r>
        <w:rPr>
          <w:sz w:val="12"/>
        </w:rPr>
        <w:t>+</w:t>
      </w:r>
      <w:r>
        <w:tab/>
        <w:t>Entw-rinne X200C L100 H26,5cm</w:t>
      </w:r>
      <w:r>
        <w:tab/>
        <w:t xml:space="preserve">Stk </w:t>
      </w:r>
    </w:p>
    <w:p w14:paraId="5D647EF7" w14:textId="77777777" w:rsidR="009D0A2E" w:rsidRDefault="009D0A2E" w:rsidP="009D0A2E">
      <w:pPr>
        <w:pStyle w:val="Langtext"/>
      </w:pPr>
      <w:r>
        <w:t xml:space="preserve">Nennweite 20 cm, Bauhöhe 26,5 cm, Baubreite 23,8 cm, Baulänge L 100 cm, </w:t>
      </w:r>
    </w:p>
    <w:p w14:paraId="7367A657" w14:textId="77777777" w:rsidR="009D0A2E" w:rsidRDefault="009D0A2E" w:rsidP="009D0A2E">
      <w:pPr>
        <w:pStyle w:val="Langtext"/>
      </w:pPr>
      <w:r>
        <w:t xml:space="preserve"> z.B. ACO XtraDrain X 200 C LINIENENTWÄSSERUNG mit DRAINLOCK oder Gleichwertiges. </w:t>
      </w:r>
    </w:p>
    <w:p w14:paraId="6A6544EC" w14:textId="77777777" w:rsidR="009D0A2E" w:rsidRDefault="009D0A2E" w:rsidP="009D0A2E">
      <w:pPr>
        <w:pStyle w:val="Langtext"/>
      </w:pPr>
      <w:r>
        <w:t xml:space="preserve"> Angebotenes Erzeugnis:</w:t>
      </w:r>
    </w:p>
    <w:p w14:paraId="4A121289" w14:textId="77777777" w:rsidR="009D0A2E" w:rsidRDefault="009D0A2E" w:rsidP="009D0A2E">
      <w:pPr>
        <w:pStyle w:val="TrennungPOS"/>
      </w:pPr>
    </w:p>
    <w:p w14:paraId="325DF4D3" w14:textId="77777777" w:rsidR="009D0A2E" w:rsidRDefault="009D0A2E" w:rsidP="009D0A2E">
      <w:pPr>
        <w:pStyle w:val="GrundtextPosNr"/>
        <w:keepNext/>
        <w:keepLines/>
      </w:pPr>
      <w:r>
        <w:t>06.AG 84</w:t>
      </w:r>
    </w:p>
    <w:p w14:paraId="5986216F" w14:textId="77777777" w:rsidR="009D0A2E" w:rsidRDefault="009D0A2E" w:rsidP="009D0A2E">
      <w:pPr>
        <w:pStyle w:val="Grundtext"/>
      </w:pPr>
      <w:r>
        <w:t>Entwässerungsrinne aus Kunststoff anthrazitschwarz, mit Stahl verzinkter Zarge, mit V-Querschnitt, mit Hexagonalstruktur zur Verstärkung der Seitenwände, mit mechanisch einrastender Nut- und Federverbindung am Rinnenstoß, zur Aufnahme von Kombistirnwänden für Rinnenanfang und -ende, mit Verankerungstaschen, mit Wasserspiegelgefälle, schraubloser Sicherheitsarretierung, z.B. Drainlock, geeignet für Abdeckungen (Abdeckungen in eigener Position) mit einer Belastungsklasse von A 15 bis D 400.</w:t>
      </w:r>
    </w:p>
    <w:p w14:paraId="09BD96EA" w14:textId="77777777" w:rsidR="009D0A2E" w:rsidRDefault="009D0A2E" w:rsidP="009D0A2E">
      <w:pPr>
        <w:pStyle w:val="Folgeposition"/>
        <w:keepNext/>
        <w:keepLines/>
      </w:pPr>
      <w:r>
        <w:t>A</w:t>
      </w:r>
      <w:r>
        <w:rPr>
          <w:sz w:val="12"/>
        </w:rPr>
        <w:t>+</w:t>
      </w:r>
      <w:r>
        <w:tab/>
        <w:t>Entw-rinne X100S L100 H15cm+Zarge</w:t>
      </w:r>
      <w:r>
        <w:tab/>
        <w:t xml:space="preserve">Stk </w:t>
      </w:r>
    </w:p>
    <w:p w14:paraId="49533E96" w14:textId="77777777" w:rsidR="009D0A2E" w:rsidRDefault="009D0A2E" w:rsidP="009D0A2E">
      <w:pPr>
        <w:pStyle w:val="Langtext"/>
      </w:pPr>
      <w:r>
        <w:t xml:space="preserve">Nennweite 10 cm, Bauhöhe 15 cm, Baubreite 13,8 cm, Baulänge L 100 cm, </w:t>
      </w:r>
    </w:p>
    <w:p w14:paraId="1994E772" w14:textId="77777777" w:rsidR="009D0A2E" w:rsidRDefault="009D0A2E" w:rsidP="009D0A2E">
      <w:pPr>
        <w:pStyle w:val="Langtext"/>
      </w:pPr>
      <w:r>
        <w:t xml:space="preserve"> z.B. ACO XtraDrain X 100 S LINIENENTWÄSSERUNG mit DRAINLOCK oder Gleichwertiges. </w:t>
      </w:r>
    </w:p>
    <w:p w14:paraId="007FC9EC" w14:textId="77777777" w:rsidR="009D0A2E" w:rsidRDefault="009D0A2E" w:rsidP="009D0A2E">
      <w:pPr>
        <w:pStyle w:val="Langtext"/>
      </w:pPr>
      <w:r>
        <w:t xml:space="preserve"> Angebotenes Erzeugnis:</w:t>
      </w:r>
    </w:p>
    <w:p w14:paraId="41721D7A" w14:textId="77777777" w:rsidR="009D0A2E" w:rsidRDefault="009D0A2E" w:rsidP="009D0A2E">
      <w:pPr>
        <w:pStyle w:val="Folgeposition"/>
        <w:keepNext/>
        <w:keepLines/>
      </w:pPr>
      <w:r>
        <w:t>B</w:t>
      </w:r>
      <w:r>
        <w:rPr>
          <w:sz w:val="12"/>
        </w:rPr>
        <w:t>+</w:t>
      </w:r>
      <w:r>
        <w:tab/>
        <w:t>Entw-rinne X150S L100 H21cm+Zarge</w:t>
      </w:r>
      <w:r>
        <w:tab/>
        <w:t xml:space="preserve">Stk </w:t>
      </w:r>
    </w:p>
    <w:p w14:paraId="51E1BABF" w14:textId="77777777" w:rsidR="009D0A2E" w:rsidRDefault="009D0A2E" w:rsidP="009D0A2E">
      <w:pPr>
        <w:pStyle w:val="Langtext"/>
      </w:pPr>
      <w:r>
        <w:t xml:space="preserve">Nennweite 15 cm, Bauhöhe 21 cm, Baubreite 18,8 cm, Baulänge L 100 cm, </w:t>
      </w:r>
    </w:p>
    <w:p w14:paraId="5BC60621" w14:textId="77777777" w:rsidR="009D0A2E" w:rsidRDefault="009D0A2E" w:rsidP="009D0A2E">
      <w:pPr>
        <w:pStyle w:val="Langtext"/>
      </w:pPr>
      <w:r>
        <w:t xml:space="preserve"> z.B. ACO XtraDrain X 150 S LINIENENTWÄSSERUNG mit DRAINLOCK oder Gleichwertiges. </w:t>
      </w:r>
    </w:p>
    <w:p w14:paraId="56E60A89" w14:textId="77777777" w:rsidR="009D0A2E" w:rsidRDefault="009D0A2E" w:rsidP="009D0A2E">
      <w:pPr>
        <w:pStyle w:val="Langtext"/>
      </w:pPr>
      <w:r>
        <w:t xml:space="preserve"> Angebotenes Erzeugnis:</w:t>
      </w:r>
    </w:p>
    <w:p w14:paraId="522F0ED9" w14:textId="77777777" w:rsidR="009D0A2E" w:rsidRDefault="009D0A2E" w:rsidP="009D0A2E">
      <w:pPr>
        <w:pStyle w:val="Folgeposition"/>
        <w:keepNext/>
        <w:keepLines/>
      </w:pPr>
      <w:r>
        <w:t>C</w:t>
      </w:r>
      <w:r>
        <w:rPr>
          <w:sz w:val="12"/>
        </w:rPr>
        <w:t>+</w:t>
      </w:r>
      <w:r>
        <w:tab/>
        <w:t>Entw-rinne X200S L100 H26,5cm+Zarge</w:t>
      </w:r>
      <w:r>
        <w:tab/>
        <w:t xml:space="preserve">Stk </w:t>
      </w:r>
    </w:p>
    <w:p w14:paraId="725975F1" w14:textId="77777777" w:rsidR="009D0A2E" w:rsidRDefault="009D0A2E" w:rsidP="009D0A2E">
      <w:pPr>
        <w:pStyle w:val="Langtext"/>
      </w:pPr>
      <w:r>
        <w:t xml:space="preserve">Nennweite 20 cm, Bauhöhe 26,5 cm, Baubreite 23,8 cm, Baulänge L 100 cm, </w:t>
      </w:r>
    </w:p>
    <w:p w14:paraId="6D0E99F5" w14:textId="77777777" w:rsidR="009D0A2E" w:rsidRDefault="009D0A2E" w:rsidP="009D0A2E">
      <w:pPr>
        <w:pStyle w:val="Langtext"/>
      </w:pPr>
      <w:r>
        <w:t xml:space="preserve"> z.B. ACO XtraDrain X 200 S LINIENENTWÄSSERUNG mit DRAINLOCK oder Gleichwertiges. </w:t>
      </w:r>
    </w:p>
    <w:p w14:paraId="64352C23" w14:textId="77777777" w:rsidR="009D0A2E" w:rsidRDefault="009D0A2E" w:rsidP="009D0A2E">
      <w:pPr>
        <w:pStyle w:val="Langtext"/>
      </w:pPr>
      <w:r>
        <w:t xml:space="preserve"> Angebotenes Erzeugnis:</w:t>
      </w:r>
    </w:p>
    <w:p w14:paraId="66EB165A" w14:textId="77777777" w:rsidR="009D0A2E" w:rsidRDefault="009D0A2E" w:rsidP="009D0A2E">
      <w:pPr>
        <w:pStyle w:val="TrennungPOS"/>
      </w:pPr>
    </w:p>
    <w:p w14:paraId="63C55A27" w14:textId="77777777" w:rsidR="009D0A2E" w:rsidRDefault="009D0A2E" w:rsidP="009D0A2E">
      <w:pPr>
        <w:pStyle w:val="GrundtextPosNr"/>
        <w:keepNext/>
        <w:keepLines/>
      </w:pPr>
      <w:r>
        <w:t>06.AG 85</w:t>
      </w:r>
    </w:p>
    <w:p w14:paraId="252073BE" w14:textId="77777777" w:rsidR="009D0A2E" w:rsidRDefault="009D0A2E" w:rsidP="009D0A2E">
      <w:pPr>
        <w:pStyle w:val="Grundtext"/>
      </w:pPr>
      <w:r>
        <w:t>Ablaufadapter aus Kunststoff mit Dichtung zur Herstellung des senkrechten Rohranschlusses an die Grundleitung.</w:t>
      </w:r>
    </w:p>
    <w:p w14:paraId="6905173D" w14:textId="77777777" w:rsidR="009D0A2E" w:rsidRDefault="009D0A2E" w:rsidP="009D0A2E">
      <w:pPr>
        <w:pStyle w:val="Folgeposition"/>
        <w:keepNext/>
        <w:keepLines/>
      </w:pPr>
      <w:r>
        <w:lastRenderedPageBreak/>
        <w:t>A</w:t>
      </w:r>
      <w:r>
        <w:rPr>
          <w:sz w:val="12"/>
        </w:rPr>
        <w:t>+</w:t>
      </w:r>
      <w:r>
        <w:tab/>
        <w:t>Ablaufadapter X100 DN100/DN150</w:t>
      </w:r>
      <w:r>
        <w:tab/>
        <w:t xml:space="preserve">Stk </w:t>
      </w:r>
    </w:p>
    <w:p w14:paraId="0359697D" w14:textId="77777777" w:rsidR="009D0A2E" w:rsidRDefault="009D0A2E" w:rsidP="009D0A2E">
      <w:pPr>
        <w:pStyle w:val="Langtext"/>
      </w:pPr>
      <w:r>
        <w:t xml:space="preserve">DN100 oder DN150, </w:t>
      </w:r>
    </w:p>
    <w:p w14:paraId="18308A39" w14:textId="77777777" w:rsidR="009D0A2E" w:rsidRDefault="009D0A2E" w:rsidP="009D0A2E">
      <w:pPr>
        <w:pStyle w:val="Langtext"/>
      </w:pPr>
      <w:r>
        <w:t xml:space="preserve"> z.B. ACO XtraDrain X 100 ABLAUFADAPTER oder Gleichwertiges. </w:t>
      </w:r>
    </w:p>
    <w:p w14:paraId="19336DD3" w14:textId="77777777" w:rsidR="009D0A2E" w:rsidRDefault="009D0A2E" w:rsidP="009D0A2E">
      <w:pPr>
        <w:pStyle w:val="Langtext"/>
      </w:pPr>
      <w:r>
        <w:t xml:space="preserve"> Angebotenes Erzeugnis:</w:t>
      </w:r>
    </w:p>
    <w:p w14:paraId="6508E535" w14:textId="77777777" w:rsidR="009D0A2E" w:rsidRDefault="009D0A2E" w:rsidP="009D0A2E">
      <w:pPr>
        <w:pStyle w:val="Folgeposition"/>
        <w:keepNext/>
        <w:keepLines/>
      </w:pPr>
      <w:r>
        <w:t>B</w:t>
      </w:r>
      <w:r>
        <w:rPr>
          <w:sz w:val="12"/>
        </w:rPr>
        <w:t>+</w:t>
      </w:r>
      <w:r>
        <w:tab/>
        <w:t>Ablaufadapter X150 DN150</w:t>
      </w:r>
      <w:r>
        <w:tab/>
        <w:t xml:space="preserve">Stk </w:t>
      </w:r>
    </w:p>
    <w:p w14:paraId="214E0CE1" w14:textId="77777777" w:rsidR="009D0A2E" w:rsidRDefault="009D0A2E" w:rsidP="009D0A2E">
      <w:pPr>
        <w:pStyle w:val="Langtext"/>
      </w:pPr>
      <w:r>
        <w:t xml:space="preserve">DN150, </w:t>
      </w:r>
    </w:p>
    <w:p w14:paraId="4A50D96C" w14:textId="77777777" w:rsidR="009D0A2E" w:rsidRDefault="009D0A2E" w:rsidP="009D0A2E">
      <w:pPr>
        <w:pStyle w:val="Langtext"/>
      </w:pPr>
      <w:r>
        <w:t xml:space="preserve"> z.B. ACO XtraDrain X 150 ABLAUFADAPTER oder Gleichwertiges. </w:t>
      </w:r>
    </w:p>
    <w:p w14:paraId="1AB1DB3B" w14:textId="77777777" w:rsidR="009D0A2E" w:rsidRDefault="009D0A2E" w:rsidP="009D0A2E">
      <w:pPr>
        <w:pStyle w:val="Langtext"/>
      </w:pPr>
      <w:r>
        <w:t xml:space="preserve"> Angebotenes Erzeugnis:</w:t>
      </w:r>
    </w:p>
    <w:p w14:paraId="3434157D" w14:textId="77777777" w:rsidR="009D0A2E" w:rsidRDefault="009D0A2E" w:rsidP="009D0A2E">
      <w:pPr>
        <w:pStyle w:val="Folgeposition"/>
        <w:keepNext/>
        <w:keepLines/>
      </w:pPr>
      <w:r>
        <w:t>C</w:t>
      </w:r>
      <w:r>
        <w:rPr>
          <w:sz w:val="12"/>
        </w:rPr>
        <w:t>+</w:t>
      </w:r>
      <w:r>
        <w:tab/>
        <w:t>Ablaufadapter X200 DN200</w:t>
      </w:r>
      <w:r>
        <w:tab/>
        <w:t xml:space="preserve">Stk </w:t>
      </w:r>
    </w:p>
    <w:p w14:paraId="4D2938F2" w14:textId="77777777" w:rsidR="009D0A2E" w:rsidRDefault="009D0A2E" w:rsidP="009D0A2E">
      <w:pPr>
        <w:pStyle w:val="Langtext"/>
      </w:pPr>
      <w:r>
        <w:t xml:space="preserve">DN200, </w:t>
      </w:r>
    </w:p>
    <w:p w14:paraId="417A8244" w14:textId="77777777" w:rsidR="009D0A2E" w:rsidRDefault="009D0A2E" w:rsidP="009D0A2E">
      <w:pPr>
        <w:pStyle w:val="Langtext"/>
      </w:pPr>
      <w:r>
        <w:t xml:space="preserve"> z.B. ACO XtraDrain X 200 ABLAUFADAPTER oder Gleichwertiges. </w:t>
      </w:r>
    </w:p>
    <w:p w14:paraId="13E44931" w14:textId="77777777" w:rsidR="009D0A2E" w:rsidRDefault="009D0A2E" w:rsidP="009D0A2E">
      <w:pPr>
        <w:pStyle w:val="Langtext"/>
      </w:pPr>
      <w:r>
        <w:t xml:space="preserve"> Angebotenes Erzeugnis:</w:t>
      </w:r>
    </w:p>
    <w:p w14:paraId="37D89227" w14:textId="77777777" w:rsidR="009D0A2E" w:rsidRDefault="009D0A2E" w:rsidP="009D0A2E">
      <w:pPr>
        <w:pStyle w:val="TrennungPOS"/>
      </w:pPr>
    </w:p>
    <w:p w14:paraId="0A6BA23C" w14:textId="77777777" w:rsidR="009D0A2E" w:rsidRDefault="009D0A2E" w:rsidP="009D0A2E">
      <w:pPr>
        <w:pStyle w:val="GrundtextPosNr"/>
        <w:keepNext/>
        <w:keepLines/>
      </w:pPr>
      <w:r>
        <w:t>06.AG 86</w:t>
      </w:r>
    </w:p>
    <w:p w14:paraId="5E3B96E3" w14:textId="77777777" w:rsidR="009D0A2E" w:rsidRDefault="009D0A2E" w:rsidP="009D0A2E">
      <w:pPr>
        <w:pStyle w:val="Grundtext"/>
      </w:pPr>
      <w:r>
        <w:t>Einlaufkasten</w:t>
      </w:r>
    </w:p>
    <w:p w14:paraId="2F185A0F" w14:textId="77777777" w:rsidR="009D0A2E" w:rsidRDefault="009D0A2E" w:rsidP="009D0A2E">
      <w:pPr>
        <w:pStyle w:val="Folgeposition"/>
        <w:keepNext/>
        <w:keepLines/>
      </w:pPr>
      <w:r>
        <w:t>A</w:t>
      </w:r>
      <w:r>
        <w:rPr>
          <w:sz w:val="12"/>
        </w:rPr>
        <w:t>+</w:t>
      </w:r>
      <w:r>
        <w:tab/>
        <w:t>Einlaufkasten Kunststoff X100</w:t>
      </w:r>
      <w:r>
        <w:tab/>
        <w:t xml:space="preserve">Stk </w:t>
      </w:r>
    </w:p>
    <w:p w14:paraId="5443B1E3" w14:textId="77777777" w:rsidR="009D0A2E" w:rsidRDefault="009D0A2E" w:rsidP="009D0A2E">
      <w:pPr>
        <w:pStyle w:val="Langtext"/>
      </w:pPr>
      <w:r>
        <w:t>aus Kunststoff, anthrazitschwarz, zum Einbau unter der Rinne.</w:t>
      </w:r>
    </w:p>
    <w:p w14:paraId="440C3365" w14:textId="77777777" w:rsidR="009D0A2E" w:rsidRDefault="009D0A2E" w:rsidP="009D0A2E">
      <w:pPr>
        <w:pStyle w:val="Langtext"/>
      </w:pPr>
      <w:r>
        <w:t>Mit Schmutzeinmer einschließlich Ablaufadapter DN150, mit schwenk- und höhenverstellbarem Zulauf, Ablauf wählbar DN100/DN150, Bauhöhe 52 cm auf 28 cm kürzbar,</w:t>
      </w:r>
    </w:p>
    <w:p w14:paraId="231C930B" w14:textId="77777777" w:rsidR="009D0A2E" w:rsidRDefault="009D0A2E" w:rsidP="009D0A2E">
      <w:pPr>
        <w:pStyle w:val="Langtext"/>
      </w:pPr>
      <w:r>
        <w:t xml:space="preserve"> z.B. ACO XtraDrain X 100 EINLAUFKASTEN AUS KUNSTSTOFF oder Gleichwertiges.</w:t>
      </w:r>
    </w:p>
    <w:p w14:paraId="1A41CF4F" w14:textId="77777777" w:rsidR="009D0A2E" w:rsidRDefault="009D0A2E" w:rsidP="009D0A2E">
      <w:pPr>
        <w:pStyle w:val="Langtext"/>
      </w:pPr>
      <w:r>
        <w:t xml:space="preserve"> Angebotenes Erzeugnis:</w:t>
      </w:r>
    </w:p>
    <w:p w14:paraId="69BADA05" w14:textId="77777777" w:rsidR="009D0A2E" w:rsidRDefault="009D0A2E" w:rsidP="009D0A2E">
      <w:pPr>
        <w:pStyle w:val="Folgeposition"/>
        <w:keepNext/>
        <w:keepLines/>
      </w:pPr>
      <w:r>
        <w:t>B</w:t>
      </w:r>
      <w:r>
        <w:rPr>
          <w:sz w:val="12"/>
        </w:rPr>
        <w:t>+</w:t>
      </w:r>
      <w:r>
        <w:tab/>
        <w:t>Einlaufkasten Kunststoff X150</w:t>
      </w:r>
      <w:r>
        <w:tab/>
        <w:t xml:space="preserve">Stk </w:t>
      </w:r>
    </w:p>
    <w:p w14:paraId="404AE73B" w14:textId="77777777" w:rsidR="009D0A2E" w:rsidRDefault="009D0A2E" w:rsidP="009D0A2E">
      <w:pPr>
        <w:pStyle w:val="Langtext"/>
      </w:pPr>
      <w:r>
        <w:t>aus Kunststoff, anthrazitschwarz, zum Einbau unter der Rinne.</w:t>
      </w:r>
    </w:p>
    <w:p w14:paraId="14958E1D" w14:textId="77777777" w:rsidR="009D0A2E" w:rsidRDefault="009D0A2E" w:rsidP="009D0A2E">
      <w:pPr>
        <w:pStyle w:val="Langtext"/>
      </w:pPr>
      <w:r>
        <w:t>Mit Schmutzeinmer einschließlich Ablaufadapter DN150, mit schwenk- und höhenverstellbarem Zulauf, Ablauf DN150, Bauhöhe 52 cm auf 28 cm kürzbar,</w:t>
      </w:r>
    </w:p>
    <w:p w14:paraId="4879B38B" w14:textId="77777777" w:rsidR="009D0A2E" w:rsidRDefault="009D0A2E" w:rsidP="009D0A2E">
      <w:pPr>
        <w:pStyle w:val="Langtext"/>
      </w:pPr>
      <w:r>
        <w:t xml:space="preserve"> z.B. ACO XtraDrain X 150 EINLAUFKASTEN AUS KUNSTSTOFF oder Gleichwertiges.</w:t>
      </w:r>
    </w:p>
    <w:p w14:paraId="7FE9C07F" w14:textId="77777777" w:rsidR="009D0A2E" w:rsidRDefault="009D0A2E" w:rsidP="009D0A2E">
      <w:pPr>
        <w:pStyle w:val="Langtext"/>
      </w:pPr>
      <w:r>
        <w:t xml:space="preserve"> Angebotenes Erzeugnis:</w:t>
      </w:r>
    </w:p>
    <w:p w14:paraId="458AC2A5" w14:textId="77777777" w:rsidR="009D0A2E" w:rsidRDefault="009D0A2E" w:rsidP="009D0A2E">
      <w:pPr>
        <w:pStyle w:val="Folgeposition"/>
        <w:keepNext/>
        <w:keepLines/>
      </w:pPr>
      <w:r>
        <w:t>C</w:t>
      </w:r>
      <w:r>
        <w:rPr>
          <w:sz w:val="12"/>
        </w:rPr>
        <w:t>+</w:t>
      </w:r>
      <w:r>
        <w:tab/>
        <w:t>Einlaufkasten Kunststoff X200</w:t>
      </w:r>
      <w:r>
        <w:tab/>
        <w:t xml:space="preserve">Stk </w:t>
      </w:r>
    </w:p>
    <w:p w14:paraId="775A0D2E" w14:textId="77777777" w:rsidR="009D0A2E" w:rsidRDefault="009D0A2E" w:rsidP="009D0A2E">
      <w:pPr>
        <w:pStyle w:val="Langtext"/>
      </w:pPr>
      <w:r>
        <w:t>aus Kunststoff, anthrazitschwarz, zum Einbau unter der Rinne.</w:t>
      </w:r>
    </w:p>
    <w:p w14:paraId="54B8845D" w14:textId="77777777" w:rsidR="009D0A2E" w:rsidRDefault="009D0A2E" w:rsidP="009D0A2E">
      <w:pPr>
        <w:pStyle w:val="Langtext"/>
      </w:pPr>
      <w:r>
        <w:t>Mit Schmutzeinmer einschließlich Ablaufadapter DN200, mit schwenk- und höhenverstellbarem Zulauf, Ablauf DN150, Bauhöhe 52 cm auf 28 cm kürzbar,</w:t>
      </w:r>
    </w:p>
    <w:p w14:paraId="45BAB7EE" w14:textId="77777777" w:rsidR="009D0A2E" w:rsidRDefault="009D0A2E" w:rsidP="009D0A2E">
      <w:pPr>
        <w:pStyle w:val="Langtext"/>
      </w:pPr>
      <w:r>
        <w:t xml:space="preserve"> z.B. ACO XtraDrain X 150 EINLAUFKASTEN AUS KUNSTSTOFF oder Gleichwertiges.</w:t>
      </w:r>
    </w:p>
    <w:p w14:paraId="272EFEA1" w14:textId="77777777" w:rsidR="009D0A2E" w:rsidRDefault="009D0A2E" w:rsidP="009D0A2E">
      <w:pPr>
        <w:pStyle w:val="Langtext"/>
      </w:pPr>
      <w:r>
        <w:t xml:space="preserve"> Angebotenes Erzeugnis:</w:t>
      </w:r>
    </w:p>
    <w:p w14:paraId="50EB1FCF" w14:textId="77777777" w:rsidR="009D0A2E" w:rsidRDefault="009D0A2E" w:rsidP="009D0A2E">
      <w:pPr>
        <w:pStyle w:val="Folgeposition"/>
        <w:keepNext/>
        <w:keepLines/>
      </w:pPr>
      <w:r>
        <w:t>D</w:t>
      </w:r>
      <w:r>
        <w:rPr>
          <w:sz w:val="12"/>
        </w:rPr>
        <w:t>+</w:t>
      </w:r>
      <w:r>
        <w:tab/>
        <w:t>Einlaufkasten Polymerbeton X100C</w:t>
      </w:r>
      <w:r>
        <w:tab/>
        <w:t xml:space="preserve">Stk </w:t>
      </w:r>
    </w:p>
    <w:p w14:paraId="67302050" w14:textId="77777777" w:rsidR="009D0A2E" w:rsidRDefault="009D0A2E" w:rsidP="009D0A2E">
      <w:pPr>
        <w:pStyle w:val="Langtext"/>
      </w:pPr>
      <w:r>
        <w:t>aus Polymerbeton mit Kunststoffzarge, zum Einbau neben der Rinne.</w:t>
      </w:r>
    </w:p>
    <w:p w14:paraId="3C548E48" w14:textId="77777777" w:rsidR="009D0A2E" w:rsidRDefault="009D0A2E" w:rsidP="009D0A2E">
      <w:pPr>
        <w:pStyle w:val="Langtext"/>
      </w:pPr>
      <w:r>
        <w:t>Mit Lippenlabyrinthdichtung (LLD) aus NBR für horizontalen, flüssigkeitsdichten Rohranschluss.</w:t>
      </w:r>
    </w:p>
    <w:p w14:paraId="12E3253E" w14:textId="77777777" w:rsidR="009D0A2E" w:rsidRDefault="009D0A2E" w:rsidP="009D0A2E">
      <w:pPr>
        <w:pStyle w:val="Langtext"/>
      </w:pPr>
      <w:r>
        <w:t>Mit Schmutzeinmer aus Kunststoff, Ablauf wählbar DN100/DN150, Bauhöhe 45 cm,</w:t>
      </w:r>
    </w:p>
    <w:p w14:paraId="2F188122" w14:textId="77777777" w:rsidR="009D0A2E" w:rsidRDefault="009D0A2E" w:rsidP="009D0A2E">
      <w:pPr>
        <w:pStyle w:val="Langtext"/>
      </w:pPr>
      <w:r>
        <w:t xml:space="preserve"> z.B. ACO XtraDrain X 100 C EINLAUFKASTEN AUS POLYMERBETON oder Gleichwertiges.</w:t>
      </w:r>
    </w:p>
    <w:p w14:paraId="5A1EC560" w14:textId="77777777" w:rsidR="009D0A2E" w:rsidRDefault="009D0A2E" w:rsidP="009D0A2E">
      <w:pPr>
        <w:pStyle w:val="Langtext"/>
      </w:pPr>
      <w:r>
        <w:t xml:space="preserve"> Angebotenes Erzeugnis:</w:t>
      </w:r>
    </w:p>
    <w:p w14:paraId="6986CD69" w14:textId="77777777" w:rsidR="009D0A2E" w:rsidRDefault="009D0A2E" w:rsidP="009D0A2E">
      <w:pPr>
        <w:pStyle w:val="Folgeposition"/>
        <w:keepNext/>
        <w:keepLines/>
      </w:pPr>
      <w:r>
        <w:t>E</w:t>
      </w:r>
      <w:r>
        <w:rPr>
          <w:sz w:val="12"/>
        </w:rPr>
        <w:t>+</w:t>
      </w:r>
      <w:r>
        <w:tab/>
        <w:t>Einlaufkasten Polymerbeton X100S</w:t>
      </w:r>
      <w:r>
        <w:tab/>
        <w:t xml:space="preserve">Stk </w:t>
      </w:r>
    </w:p>
    <w:p w14:paraId="738337AB" w14:textId="77777777" w:rsidR="009D0A2E" w:rsidRDefault="009D0A2E" w:rsidP="009D0A2E">
      <w:pPr>
        <w:pStyle w:val="Langtext"/>
      </w:pPr>
      <w:r>
        <w:t>aus Polymerbeton mit Stahl verzinkter Zarge, zum Einbau neben der Rinne.</w:t>
      </w:r>
    </w:p>
    <w:p w14:paraId="0BFB8500" w14:textId="77777777" w:rsidR="009D0A2E" w:rsidRDefault="009D0A2E" w:rsidP="009D0A2E">
      <w:pPr>
        <w:pStyle w:val="Langtext"/>
      </w:pPr>
      <w:r>
        <w:t>Mit Lippenlabyrinthdichtung (LLD) aus NBR für horizontalen, flüssigkeitsdichten Rohranschluss.</w:t>
      </w:r>
    </w:p>
    <w:p w14:paraId="4B29F770" w14:textId="77777777" w:rsidR="009D0A2E" w:rsidRDefault="009D0A2E" w:rsidP="009D0A2E">
      <w:pPr>
        <w:pStyle w:val="Langtext"/>
      </w:pPr>
      <w:r>
        <w:t>Mit Schmutzeinmer aus Kunststoff, Ablauf wählbar DN100/DN150, Bauhöhe 45 cm,</w:t>
      </w:r>
    </w:p>
    <w:p w14:paraId="2406647F" w14:textId="77777777" w:rsidR="009D0A2E" w:rsidRDefault="009D0A2E" w:rsidP="009D0A2E">
      <w:pPr>
        <w:pStyle w:val="Langtext"/>
      </w:pPr>
      <w:r>
        <w:t xml:space="preserve"> z.B. ACO XtraDrain X 100 S EINLAUFKASTEN AUS POLYMERBETON oder Gleichwertiges.</w:t>
      </w:r>
    </w:p>
    <w:p w14:paraId="244A29B1" w14:textId="77777777" w:rsidR="009D0A2E" w:rsidRDefault="009D0A2E" w:rsidP="009D0A2E">
      <w:pPr>
        <w:pStyle w:val="Langtext"/>
      </w:pPr>
      <w:r>
        <w:t xml:space="preserve"> Angebotenes Erzeugnis:</w:t>
      </w:r>
    </w:p>
    <w:p w14:paraId="4C2E1EB4" w14:textId="77777777" w:rsidR="009D0A2E" w:rsidRDefault="009D0A2E" w:rsidP="009D0A2E">
      <w:pPr>
        <w:pStyle w:val="TrennungPOS"/>
      </w:pPr>
    </w:p>
    <w:p w14:paraId="205CAA19" w14:textId="77777777" w:rsidR="009D0A2E" w:rsidRDefault="009D0A2E" w:rsidP="009D0A2E">
      <w:pPr>
        <w:pStyle w:val="GrundtextPosNr"/>
        <w:keepNext/>
        <w:keepLines/>
      </w:pPr>
      <w:r>
        <w:t>06.AG 87</w:t>
      </w:r>
    </w:p>
    <w:p w14:paraId="1DF6383B" w14:textId="77777777" w:rsidR="009D0A2E" w:rsidRDefault="009D0A2E" w:rsidP="009D0A2E">
      <w:pPr>
        <w:pStyle w:val="Grundtext"/>
      </w:pPr>
      <w:r>
        <w:t>Geruchsverschluss aus Kunststoff für, anthrazitschwarz.</w:t>
      </w:r>
    </w:p>
    <w:p w14:paraId="09D7FD4A" w14:textId="77777777" w:rsidR="009D0A2E" w:rsidRDefault="009D0A2E" w:rsidP="009D0A2E">
      <w:pPr>
        <w:pStyle w:val="Folgeposition"/>
        <w:keepNext/>
        <w:keepLines/>
      </w:pPr>
      <w:r>
        <w:t>A</w:t>
      </w:r>
      <w:r>
        <w:rPr>
          <w:sz w:val="12"/>
        </w:rPr>
        <w:t>+</w:t>
      </w:r>
      <w:r>
        <w:tab/>
        <w:t>Geruchsverschluss f.Einlaufkasten Kst.X100</w:t>
      </w:r>
      <w:r>
        <w:tab/>
        <w:t xml:space="preserve">Stk </w:t>
      </w:r>
    </w:p>
    <w:p w14:paraId="3E1CA8CB" w14:textId="77777777" w:rsidR="009D0A2E" w:rsidRDefault="009D0A2E" w:rsidP="009D0A2E">
      <w:pPr>
        <w:pStyle w:val="Langtext"/>
      </w:pPr>
      <w:r>
        <w:t xml:space="preserve">Für Ablauf wahlweise DN100/DN150, einschließlich Dichtung und Verschlussstopfen, </w:t>
      </w:r>
    </w:p>
    <w:p w14:paraId="6C845454" w14:textId="77777777" w:rsidR="009D0A2E" w:rsidRDefault="009D0A2E" w:rsidP="009D0A2E">
      <w:pPr>
        <w:pStyle w:val="Langtext"/>
      </w:pPr>
      <w:r>
        <w:t xml:space="preserve"> z.B. ACO XtraDrain X 100 GERUCHSVERSCHLUSS FÜR EINLAUFKASTEN AUS KUNSTSTOFF oder Gleichwertiges. </w:t>
      </w:r>
    </w:p>
    <w:p w14:paraId="2BA3F987" w14:textId="77777777" w:rsidR="009D0A2E" w:rsidRDefault="009D0A2E" w:rsidP="009D0A2E">
      <w:pPr>
        <w:pStyle w:val="Langtext"/>
      </w:pPr>
      <w:r>
        <w:t xml:space="preserve"> Angebotenes Erzeugnis:</w:t>
      </w:r>
    </w:p>
    <w:p w14:paraId="4CA86FCE" w14:textId="77777777" w:rsidR="009D0A2E" w:rsidRDefault="009D0A2E" w:rsidP="009D0A2E">
      <w:pPr>
        <w:pStyle w:val="Folgeposition"/>
        <w:keepNext/>
        <w:keepLines/>
      </w:pPr>
      <w:r>
        <w:t>B</w:t>
      </w:r>
      <w:r>
        <w:rPr>
          <w:sz w:val="12"/>
        </w:rPr>
        <w:t>+</w:t>
      </w:r>
      <w:r>
        <w:tab/>
        <w:t>Geruchsverschluss f.Einlaufkasten Kst.X150</w:t>
      </w:r>
      <w:r>
        <w:tab/>
        <w:t xml:space="preserve">Stk </w:t>
      </w:r>
    </w:p>
    <w:p w14:paraId="74D621C7" w14:textId="77777777" w:rsidR="009D0A2E" w:rsidRDefault="009D0A2E" w:rsidP="009D0A2E">
      <w:pPr>
        <w:pStyle w:val="Langtext"/>
      </w:pPr>
      <w:r>
        <w:t xml:space="preserve">Für Ablauf DN150, einschließlich Dichtung und Verschlussstopfen, </w:t>
      </w:r>
    </w:p>
    <w:p w14:paraId="55DAB75E" w14:textId="77777777" w:rsidR="009D0A2E" w:rsidRDefault="009D0A2E" w:rsidP="009D0A2E">
      <w:pPr>
        <w:pStyle w:val="Langtext"/>
      </w:pPr>
      <w:r>
        <w:t xml:space="preserve"> z.B. ACO XtraDrain X 150 GERUCHSVERSCHLUSS FÜR EINLAUFKASTEN AUS KUNSTSTOFF oder Gleichwertiges. </w:t>
      </w:r>
    </w:p>
    <w:p w14:paraId="42B97687" w14:textId="77777777" w:rsidR="009D0A2E" w:rsidRDefault="009D0A2E" w:rsidP="009D0A2E">
      <w:pPr>
        <w:pStyle w:val="Langtext"/>
      </w:pPr>
      <w:r>
        <w:t xml:space="preserve"> Angebotenes Erzeugnis:</w:t>
      </w:r>
    </w:p>
    <w:p w14:paraId="6004E9AA" w14:textId="77777777" w:rsidR="009D0A2E" w:rsidRDefault="009D0A2E" w:rsidP="009D0A2E">
      <w:pPr>
        <w:pStyle w:val="Folgeposition"/>
        <w:keepNext/>
        <w:keepLines/>
      </w:pPr>
      <w:r>
        <w:t>C</w:t>
      </w:r>
      <w:r>
        <w:rPr>
          <w:sz w:val="12"/>
        </w:rPr>
        <w:t>+</w:t>
      </w:r>
      <w:r>
        <w:tab/>
        <w:t>Geruchsverschluss f.Einlaufkasten Kst.X200</w:t>
      </w:r>
      <w:r>
        <w:tab/>
        <w:t xml:space="preserve">Stk </w:t>
      </w:r>
    </w:p>
    <w:p w14:paraId="378509AE" w14:textId="77777777" w:rsidR="009D0A2E" w:rsidRDefault="009D0A2E" w:rsidP="009D0A2E">
      <w:pPr>
        <w:pStyle w:val="Langtext"/>
      </w:pPr>
      <w:r>
        <w:t xml:space="preserve">Für Ablauf DN150, einschließlich Dichtung und Verschlussstopfen, </w:t>
      </w:r>
    </w:p>
    <w:p w14:paraId="05D139C5" w14:textId="77777777" w:rsidR="009D0A2E" w:rsidRDefault="009D0A2E" w:rsidP="009D0A2E">
      <w:pPr>
        <w:pStyle w:val="Langtext"/>
      </w:pPr>
      <w:r>
        <w:t xml:space="preserve"> z.B. ACO XtraDrain X 200 GERUCHSVERSCHLUSS FÜR EINLAUFKASTEN AUS KUNSTSTOFF oder Gleichwertiges. </w:t>
      </w:r>
    </w:p>
    <w:p w14:paraId="46A20113" w14:textId="77777777" w:rsidR="009D0A2E" w:rsidRDefault="009D0A2E" w:rsidP="009D0A2E">
      <w:pPr>
        <w:pStyle w:val="Langtext"/>
      </w:pPr>
      <w:r>
        <w:t xml:space="preserve"> Angebotenes Erzeugnis:</w:t>
      </w:r>
    </w:p>
    <w:p w14:paraId="50100CD2" w14:textId="77777777" w:rsidR="009D0A2E" w:rsidRDefault="009D0A2E" w:rsidP="009D0A2E">
      <w:pPr>
        <w:pStyle w:val="TrennungPOS"/>
      </w:pPr>
    </w:p>
    <w:p w14:paraId="12C8A2BE" w14:textId="77777777" w:rsidR="009D0A2E" w:rsidRDefault="009D0A2E" w:rsidP="009D0A2E">
      <w:pPr>
        <w:pStyle w:val="GrundtextPosNr"/>
        <w:keepNext/>
        <w:keepLines/>
      </w:pPr>
      <w:r>
        <w:t>06.AG 88</w:t>
      </w:r>
    </w:p>
    <w:p w14:paraId="36180D52" w14:textId="77777777" w:rsidR="009D0A2E" w:rsidRDefault="009D0A2E" w:rsidP="009D0A2E">
      <w:pPr>
        <w:pStyle w:val="Grundtext"/>
      </w:pPr>
      <w:r>
        <w:t>Kombistirnwand aus Kunststoff, anthrazitschwarz, passend für Rinnenanfang und -ende.</w:t>
      </w:r>
    </w:p>
    <w:p w14:paraId="53C3C267" w14:textId="77777777" w:rsidR="009D0A2E" w:rsidRDefault="009D0A2E" w:rsidP="009D0A2E">
      <w:pPr>
        <w:pStyle w:val="Folgeposition"/>
        <w:keepNext/>
        <w:keepLines/>
      </w:pPr>
      <w:r>
        <w:lastRenderedPageBreak/>
        <w:t>A</w:t>
      </w:r>
      <w:r>
        <w:rPr>
          <w:sz w:val="12"/>
        </w:rPr>
        <w:t>+</w:t>
      </w:r>
      <w:r>
        <w:tab/>
        <w:t>Kombistirnwand Kunststoff X100</w:t>
      </w:r>
      <w:r>
        <w:tab/>
        <w:t xml:space="preserve">Stk </w:t>
      </w:r>
    </w:p>
    <w:p w14:paraId="1805CB6D" w14:textId="77777777" w:rsidR="009D0A2E" w:rsidRDefault="009D0A2E" w:rsidP="009D0A2E">
      <w:pPr>
        <w:pStyle w:val="Langtext"/>
      </w:pPr>
      <w:r>
        <w:t xml:space="preserve">z.B. ACO XtraDrain X 100 KOMBISTIRNWAND AUS KUNSTSTOFF oder Gleichwertiges. </w:t>
      </w:r>
    </w:p>
    <w:p w14:paraId="3159DE8E" w14:textId="77777777" w:rsidR="009D0A2E" w:rsidRDefault="009D0A2E" w:rsidP="009D0A2E">
      <w:pPr>
        <w:pStyle w:val="Langtext"/>
      </w:pPr>
      <w:r>
        <w:t xml:space="preserve"> Angebotenes Erzeugnis:</w:t>
      </w:r>
    </w:p>
    <w:p w14:paraId="5FBBABC6" w14:textId="77777777" w:rsidR="009D0A2E" w:rsidRDefault="009D0A2E" w:rsidP="009D0A2E">
      <w:pPr>
        <w:pStyle w:val="Folgeposition"/>
        <w:keepNext/>
        <w:keepLines/>
      </w:pPr>
      <w:r>
        <w:t>B</w:t>
      </w:r>
      <w:r>
        <w:rPr>
          <w:sz w:val="12"/>
        </w:rPr>
        <w:t>+</w:t>
      </w:r>
      <w:r>
        <w:tab/>
        <w:t>Kombistirnwand Kunststoff X150</w:t>
      </w:r>
      <w:r>
        <w:tab/>
        <w:t xml:space="preserve">Stk </w:t>
      </w:r>
    </w:p>
    <w:p w14:paraId="3DB9C1FE" w14:textId="77777777" w:rsidR="009D0A2E" w:rsidRDefault="009D0A2E" w:rsidP="009D0A2E">
      <w:pPr>
        <w:pStyle w:val="Langtext"/>
      </w:pPr>
      <w:r>
        <w:t xml:space="preserve">z.B. ACO XtraDrain X 150 KOMBISTIRNWAND AUS KUNSTSTOFF oder Gleichwertiges. </w:t>
      </w:r>
    </w:p>
    <w:p w14:paraId="1A53F8CE" w14:textId="77777777" w:rsidR="009D0A2E" w:rsidRDefault="009D0A2E" w:rsidP="009D0A2E">
      <w:pPr>
        <w:pStyle w:val="Langtext"/>
      </w:pPr>
      <w:r>
        <w:t xml:space="preserve"> Angebotenes Erzeugnis:</w:t>
      </w:r>
    </w:p>
    <w:p w14:paraId="227CADE9" w14:textId="77777777" w:rsidR="009D0A2E" w:rsidRDefault="009D0A2E" w:rsidP="009D0A2E">
      <w:pPr>
        <w:pStyle w:val="Folgeposition"/>
        <w:keepNext/>
        <w:keepLines/>
      </w:pPr>
      <w:r>
        <w:t>C</w:t>
      </w:r>
      <w:r>
        <w:rPr>
          <w:sz w:val="12"/>
        </w:rPr>
        <w:t>+</w:t>
      </w:r>
      <w:r>
        <w:tab/>
        <w:t>Kombistirnwand Kunststoff X200</w:t>
      </w:r>
      <w:r>
        <w:tab/>
        <w:t xml:space="preserve">Stk </w:t>
      </w:r>
    </w:p>
    <w:p w14:paraId="24288A87" w14:textId="77777777" w:rsidR="009D0A2E" w:rsidRDefault="009D0A2E" w:rsidP="009D0A2E">
      <w:pPr>
        <w:pStyle w:val="Langtext"/>
      </w:pPr>
      <w:r>
        <w:t xml:space="preserve">z.B. ACO XtraDrain X 200 KOMBISTIRNWAND AUS KUNSTSTOFF oder Gleichwertiges. </w:t>
      </w:r>
    </w:p>
    <w:p w14:paraId="42573070" w14:textId="77777777" w:rsidR="009D0A2E" w:rsidRDefault="009D0A2E" w:rsidP="009D0A2E">
      <w:pPr>
        <w:pStyle w:val="Langtext"/>
      </w:pPr>
      <w:r>
        <w:t xml:space="preserve"> Angebotenes Erzeugnis:</w:t>
      </w:r>
    </w:p>
    <w:p w14:paraId="25EA18E6" w14:textId="77777777" w:rsidR="009D0A2E" w:rsidRDefault="009D0A2E" w:rsidP="009D0A2E">
      <w:pPr>
        <w:pStyle w:val="TrennungPOS"/>
      </w:pPr>
    </w:p>
    <w:p w14:paraId="20C9EBB9" w14:textId="77777777" w:rsidR="009D0A2E" w:rsidRDefault="009D0A2E" w:rsidP="009D0A2E">
      <w:pPr>
        <w:pStyle w:val="GrundtextPosNr"/>
        <w:keepNext/>
        <w:keepLines/>
      </w:pPr>
      <w:r>
        <w:t>06.AG 89</w:t>
      </w:r>
    </w:p>
    <w:p w14:paraId="7D64EC93" w14:textId="77777777" w:rsidR="009D0A2E" w:rsidRDefault="009D0A2E" w:rsidP="009D0A2E">
      <w:pPr>
        <w:pStyle w:val="Grundtext"/>
      </w:pPr>
      <w:r>
        <w:t>Stirrnwand aus Kunststoff, anthrazitschwarz, zur Herstellung eines waagrechten Rohranschlusses an die Grundleitung, passend für Rinnenende.</w:t>
      </w:r>
    </w:p>
    <w:p w14:paraId="23D4B179" w14:textId="77777777" w:rsidR="009D0A2E" w:rsidRDefault="009D0A2E" w:rsidP="009D0A2E">
      <w:pPr>
        <w:pStyle w:val="Folgeposition"/>
        <w:keepNext/>
        <w:keepLines/>
      </w:pPr>
      <w:r>
        <w:t>A</w:t>
      </w:r>
      <w:r>
        <w:rPr>
          <w:sz w:val="12"/>
        </w:rPr>
        <w:t>+</w:t>
      </w:r>
      <w:r>
        <w:tab/>
        <w:t>Stirnwand X100 mit Stutzen DN100</w:t>
      </w:r>
      <w:r>
        <w:tab/>
        <w:t xml:space="preserve">Stk </w:t>
      </w:r>
    </w:p>
    <w:p w14:paraId="31A9425A" w14:textId="77777777" w:rsidR="009D0A2E" w:rsidRDefault="009D0A2E" w:rsidP="009D0A2E">
      <w:pPr>
        <w:pStyle w:val="Langtext"/>
      </w:pPr>
      <w:r>
        <w:t xml:space="preserve">z.B. ACO XtraDrain X 100 STIRNWAND MIT STUTZEN DN100 oder Gleichwertiges. </w:t>
      </w:r>
    </w:p>
    <w:p w14:paraId="456356E7" w14:textId="77777777" w:rsidR="009D0A2E" w:rsidRDefault="009D0A2E" w:rsidP="009D0A2E">
      <w:pPr>
        <w:pStyle w:val="Langtext"/>
      </w:pPr>
      <w:r>
        <w:t xml:space="preserve"> Angebotenes Erzeugnis:</w:t>
      </w:r>
    </w:p>
    <w:p w14:paraId="0F09BE74" w14:textId="77777777" w:rsidR="009D0A2E" w:rsidRDefault="009D0A2E" w:rsidP="009D0A2E">
      <w:pPr>
        <w:pStyle w:val="Folgeposition"/>
        <w:keepNext/>
        <w:keepLines/>
      </w:pPr>
      <w:r>
        <w:t>B</w:t>
      </w:r>
      <w:r>
        <w:rPr>
          <w:sz w:val="12"/>
        </w:rPr>
        <w:t>+</w:t>
      </w:r>
      <w:r>
        <w:tab/>
        <w:t>Stirnwand X150 mit Stutzen DN150</w:t>
      </w:r>
      <w:r>
        <w:tab/>
        <w:t xml:space="preserve">Stk </w:t>
      </w:r>
    </w:p>
    <w:p w14:paraId="03DC1627" w14:textId="77777777" w:rsidR="009D0A2E" w:rsidRDefault="009D0A2E" w:rsidP="009D0A2E">
      <w:pPr>
        <w:pStyle w:val="Langtext"/>
      </w:pPr>
      <w:r>
        <w:t xml:space="preserve">z.B. ACO XtraDrain X 150 STIRNWAND MIT STUTZEN DN150 oder Gleichwertiges. </w:t>
      </w:r>
    </w:p>
    <w:p w14:paraId="2D4A7783" w14:textId="77777777" w:rsidR="009D0A2E" w:rsidRDefault="009D0A2E" w:rsidP="009D0A2E">
      <w:pPr>
        <w:pStyle w:val="Langtext"/>
      </w:pPr>
      <w:r>
        <w:t xml:space="preserve"> Angebotenes Erzeugnis:</w:t>
      </w:r>
    </w:p>
    <w:p w14:paraId="1CD7AFEA" w14:textId="77777777" w:rsidR="009D0A2E" w:rsidRDefault="009D0A2E" w:rsidP="009D0A2E">
      <w:pPr>
        <w:pStyle w:val="Folgeposition"/>
        <w:keepNext/>
        <w:keepLines/>
      </w:pPr>
      <w:r>
        <w:t>C</w:t>
      </w:r>
      <w:r>
        <w:rPr>
          <w:sz w:val="12"/>
        </w:rPr>
        <w:t>+</w:t>
      </w:r>
      <w:r>
        <w:tab/>
        <w:t>Stirnwand X200 mit Stutzen DN200</w:t>
      </w:r>
      <w:r>
        <w:tab/>
        <w:t xml:space="preserve">Stk </w:t>
      </w:r>
    </w:p>
    <w:p w14:paraId="198456E3" w14:textId="77777777" w:rsidR="009D0A2E" w:rsidRDefault="009D0A2E" w:rsidP="009D0A2E">
      <w:pPr>
        <w:pStyle w:val="Langtext"/>
      </w:pPr>
      <w:r>
        <w:t xml:space="preserve">z.B. ACO XtraDrain X 200 STIRNWAND MIT STUTZEN DN200 oder Gleichwertiges. </w:t>
      </w:r>
    </w:p>
    <w:p w14:paraId="050602C2" w14:textId="77777777" w:rsidR="009D0A2E" w:rsidRDefault="009D0A2E" w:rsidP="009D0A2E">
      <w:pPr>
        <w:pStyle w:val="Langtext"/>
      </w:pPr>
      <w:r>
        <w:t xml:space="preserve"> Angebotenes Erzeugnis:</w:t>
      </w:r>
    </w:p>
    <w:p w14:paraId="52A47A1B" w14:textId="77777777" w:rsidR="009D0A2E" w:rsidRDefault="009D0A2E" w:rsidP="009D0A2E">
      <w:pPr>
        <w:pStyle w:val="TrennungULG"/>
        <w:keepNext w:val="0"/>
      </w:pPr>
    </w:p>
    <w:p w14:paraId="0AED4F67" w14:textId="77777777" w:rsidR="009D0A2E" w:rsidRDefault="009D0A2E" w:rsidP="009D0A2E">
      <w:pPr>
        <w:pStyle w:val="ULG"/>
        <w:keepLines/>
      </w:pPr>
      <w:r>
        <w:t>06.AH</w:t>
      </w:r>
      <w:r>
        <w:rPr>
          <w:sz w:val="12"/>
        </w:rPr>
        <w:t xml:space="preserve"> + </w:t>
      </w:r>
      <w:r>
        <w:t>Oberfl.entw.rinnen m. Schlitzaufsatz (ACO)</w:t>
      </w:r>
    </w:p>
    <w:p w14:paraId="4D0BE3FB" w14:textId="77777777" w:rsidR="009D0A2E" w:rsidRDefault="009D0A2E" w:rsidP="009D0A2E">
      <w:pPr>
        <w:pStyle w:val="Langtext"/>
      </w:pPr>
      <w:r>
        <w:t>Version: 2023-03</w:t>
      </w:r>
    </w:p>
    <w:p w14:paraId="5C35EB8C" w14:textId="77777777" w:rsidR="009D0A2E" w:rsidRDefault="009D0A2E" w:rsidP="009D0A2E">
      <w:pPr>
        <w:pStyle w:val="Langtext"/>
      </w:pPr>
      <w:r>
        <w:t>Einheitspreis:</w:t>
      </w:r>
    </w:p>
    <w:p w14:paraId="1B9A521F" w14:textId="77777777" w:rsidR="009D0A2E" w:rsidRDefault="009D0A2E" w:rsidP="009D0A2E">
      <w:pPr>
        <w:pStyle w:val="Langtext"/>
      </w:pPr>
      <w:r>
        <w:t>In den Einheitspreis ist das Liefern und Versetzen in die vorbereiteten Gräben einkalkuliert. Aushub- und Wiederverfüllungsarbeiten werden gesondert verrechnet.</w:t>
      </w:r>
    </w:p>
    <w:p w14:paraId="0A4D3732" w14:textId="77777777" w:rsidR="009D0A2E" w:rsidRDefault="009D0A2E" w:rsidP="009D0A2E">
      <w:pPr>
        <w:pStyle w:val="Langtext"/>
      </w:pPr>
      <w:r>
        <w:t>Verarbeitungsrichtlinien:</w:t>
      </w:r>
    </w:p>
    <w:p w14:paraId="4F4B3B07" w14:textId="77777777" w:rsidR="009D0A2E" w:rsidRDefault="009D0A2E" w:rsidP="009D0A2E">
      <w:pPr>
        <w:pStyle w:val="Langtext"/>
      </w:pPr>
      <w:r>
        <w:t>Die Verarbeitungsrichtlinien des Erzeugers werden eingehalten.</w:t>
      </w:r>
    </w:p>
    <w:p w14:paraId="1424486C" w14:textId="77777777" w:rsidR="009D0A2E" w:rsidRDefault="009D0A2E" w:rsidP="009D0A2E">
      <w:pPr>
        <w:pStyle w:val="Langtext"/>
      </w:pPr>
      <w:r>
        <w:t>Skizze:</w:t>
      </w:r>
    </w:p>
    <w:p w14:paraId="4EFB18A5" w14:textId="77777777" w:rsidR="009D0A2E" w:rsidRDefault="009D0A2E" w:rsidP="009D0A2E">
      <w:pPr>
        <w:pStyle w:val="Langtext"/>
      </w:pPr>
      <w:r>
        <w:t>In der Folge wird die Bezeichnung Skizze als einfachste Darstellungsmöglichkeit stellvertretend für Zeichnung, Plan und dergleichen verwendet.</w:t>
      </w:r>
    </w:p>
    <w:p w14:paraId="11ED61BD" w14:textId="77777777" w:rsidR="009D0A2E" w:rsidRDefault="009D0A2E" w:rsidP="009D0A2E">
      <w:pPr>
        <w:pStyle w:val="Kommentar"/>
      </w:pPr>
    </w:p>
    <w:p w14:paraId="5ACB436F" w14:textId="77777777" w:rsidR="009D0A2E" w:rsidRDefault="009D0A2E" w:rsidP="009D0A2E">
      <w:pPr>
        <w:pStyle w:val="Kommentar"/>
      </w:pPr>
      <w:r>
        <w:t>Kommentar:</w:t>
      </w:r>
    </w:p>
    <w:p w14:paraId="42E6E6DF" w14:textId="77777777" w:rsidR="009D0A2E" w:rsidRDefault="009D0A2E" w:rsidP="009D0A2E">
      <w:pPr>
        <w:pStyle w:val="Kommentar"/>
      </w:pPr>
      <w:r>
        <w:t>Produktspezifische Ausschreibungstexte (Produktbeschreibungen) sind für Ausschreibungen gemäß Bundesvergabegesetz (BVergG) nicht geeignet.</w:t>
      </w:r>
    </w:p>
    <w:p w14:paraId="2F33C1EB" w14:textId="77777777" w:rsidR="009D0A2E" w:rsidRDefault="009D0A2E" w:rsidP="009D0A2E">
      <w:pPr>
        <w:pStyle w:val="Kommentar"/>
      </w:pPr>
      <w:r>
        <w:t>Sie dienen als Vorlage für frei formulierte Positionen und müssen inhaltlich so abgeändert werden, dass den Anforderungen des BVergG entsprochen wird (z.B. Kriterien der Gleichwertigkeit ergänzen).</w:t>
      </w:r>
    </w:p>
    <w:p w14:paraId="6FA32418" w14:textId="77777777" w:rsidR="009D0A2E" w:rsidRDefault="009D0A2E" w:rsidP="009D0A2E">
      <w:pPr>
        <w:pStyle w:val="TrennungPOS"/>
      </w:pPr>
    </w:p>
    <w:p w14:paraId="60AC90BF" w14:textId="77777777" w:rsidR="009D0A2E" w:rsidRDefault="009D0A2E" w:rsidP="009D0A2E">
      <w:pPr>
        <w:pStyle w:val="GrundtextPosNr"/>
        <w:keepNext/>
        <w:keepLines/>
      </w:pPr>
      <w:r>
        <w:t>06.AH 01</w:t>
      </w:r>
    </w:p>
    <w:p w14:paraId="5739DC1B" w14:textId="77777777" w:rsidR="009D0A2E" w:rsidRDefault="009D0A2E" w:rsidP="009D0A2E">
      <w:pPr>
        <w:pStyle w:val="Grundtext"/>
      </w:pPr>
      <w:r>
        <w:t>Schlitzaufsatzelement, aus Edelstahl/Stahl verzinkt, nach Wahl des Auftraggebers, mit seitlichem (seitl.) Schlitz, zur Herstellung einer Schlitzrinne, mit Connector-Clip und verstärkter Oberkante, passend zu ACO Multiline Seal in, ACO Multiline und ACO XtraDrain Rinnen in der Nennweite 100, nach Wahl des Auftraggebers, Schlitzweite 10 mm, Schlitzhöhe 65, 105 und 150mm, Einlaufquerschnitt 100 cm2/m, lichte Weite LW 10 cm, Baubreite B 13 cm, Belastungsklasse A 15, B 125 und C 250,</w:t>
      </w:r>
    </w:p>
    <w:p w14:paraId="61BDE726" w14:textId="77777777" w:rsidR="009D0A2E" w:rsidRDefault="009D0A2E" w:rsidP="009D0A2E">
      <w:pPr>
        <w:pStyle w:val="Grundtext"/>
      </w:pPr>
      <w:r>
        <w:t>angegeben ist die Baulänge in mm und Materialart</w:t>
      </w:r>
    </w:p>
    <w:p w14:paraId="4D5999DC" w14:textId="77777777" w:rsidR="009D0A2E" w:rsidRDefault="009D0A2E" w:rsidP="009D0A2E">
      <w:pPr>
        <w:pStyle w:val="Grundtext"/>
      </w:pPr>
      <w:r>
        <w:t>z.B. ACO DRAIN ENTWÄSSERUNGSRINNE Slotline 100 oder Gleichwertiges.</w:t>
      </w:r>
    </w:p>
    <w:p w14:paraId="01706CD6" w14:textId="77777777" w:rsidR="009D0A2E" w:rsidRDefault="009D0A2E" w:rsidP="009D0A2E">
      <w:pPr>
        <w:pStyle w:val="Folgeposition"/>
        <w:keepNext/>
        <w:keepLines/>
      </w:pPr>
      <w:r>
        <w:t>A</w:t>
      </w:r>
      <w:r>
        <w:rPr>
          <w:sz w:val="12"/>
        </w:rPr>
        <w:t>+</w:t>
      </w:r>
      <w:r>
        <w:tab/>
        <w:t>Schlitzaufsatz seitl. NW100, L=1000, H=65-150, verz.</w:t>
      </w:r>
      <w:r>
        <w:tab/>
        <w:t xml:space="preserve">Stk </w:t>
      </w:r>
    </w:p>
    <w:p w14:paraId="510BEE09" w14:textId="77777777" w:rsidR="009D0A2E" w:rsidRDefault="009D0A2E" w:rsidP="009D0A2E">
      <w:pPr>
        <w:pStyle w:val="Langtext"/>
      </w:pPr>
      <w:r>
        <w:t>Angebotenes Erzeugnis:</w:t>
      </w:r>
    </w:p>
    <w:p w14:paraId="51B7B420" w14:textId="77777777" w:rsidR="009D0A2E" w:rsidRDefault="009D0A2E" w:rsidP="009D0A2E">
      <w:pPr>
        <w:pStyle w:val="Folgeposition"/>
        <w:keepNext/>
        <w:keepLines/>
      </w:pPr>
      <w:r>
        <w:t>B</w:t>
      </w:r>
      <w:r>
        <w:rPr>
          <w:sz w:val="12"/>
        </w:rPr>
        <w:t>+</w:t>
      </w:r>
      <w:r>
        <w:tab/>
        <w:t>Schlitzaufsatz seitl. NW100, L=1000, H=65-150, E-st.</w:t>
      </w:r>
      <w:r>
        <w:tab/>
        <w:t xml:space="preserve">Stk </w:t>
      </w:r>
    </w:p>
    <w:p w14:paraId="0F86014D" w14:textId="77777777" w:rsidR="009D0A2E" w:rsidRDefault="009D0A2E" w:rsidP="009D0A2E">
      <w:pPr>
        <w:pStyle w:val="Langtext"/>
      </w:pPr>
      <w:r>
        <w:t>Angebotenes Erzeugnis:</w:t>
      </w:r>
    </w:p>
    <w:p w14:paraId="22EC9A00" w14:textId="77777777" w:rsidR="009D0A2E" w:rsidRDefault="009D0A2E" w:rsidP="009D0A2E">
      <w:pPr>
        <w:pStyle w:val="Folgeposition"/>
        <w:keepNext/>
        <w:keepLines/>
      </w:pPr>
      <w:r>
        <w:t>C</w:t>
      </w:r>
      <w:r>
        <w:rPr>
          <w:sz w:val="12"/>
        </w:rPr>
        <w:t>+</w:t>
      </w:r>
      <w:r>
        <w:tab/>
        <w:t>Schlitzaufsatz seitl. NW100, L=500, H=65-150, verz.</w:t>
      </w:r>
      <w:r>
        <w:tab/>
        <w:t xml:space="preserve">Stk </w:t>
      </w:r>
    </w:p>
    <w:p w14:paraId="69DCC039" w14:textId="77777777" w:rsidR="009D0A2E" w:rsidRDefault="009D0A2E" w:rsidP="009D0A2E">
      <w:pPr>
        <w:pStyle w:val="Langtext"/>
      </w:pPr>
      <w:r>
        <w:t>Angebotenes Erzeugnis:</w:t>
      </w:r>
    </w:p>
    <w:p w14:paraId="54C73CD2" w14:textId="77777777" w:rsidR="009D0A2E" w:rsidRDefault="009D0A2E" w:rsidP="009D0A2E">
      <w:pPr>
        <w:pStyle w:val="Folgeposition"/>
        <w:keepNext/>
        <w:keepLines/>
      </w:pPr>
      <w:r>
        <w:t>D</w:t>
      </w:r>
      <w:r>
        <w:rPr>
          <w:sz w:val="12"/>
        </w:rPr>
        <w:t>+</w:t>
      </w:r>
      <w:r>
        <w:tab/>
        <w:t>Schlitzaufsatz seitl. NW100, L=500, H=65-150, E-st.</w:t>
      </w:r>
      <w:r>
        <w:tab/>
        <w:t xml:space="preserve">Stk </w:t>
      </w:r>
    </w:p>
    <w:p w14:paraId="7A7536A0" w14:textId="77777777" w:rsidR="009D0A2E" w:rsidRDefault="009D0A2E" w:rsidP="009D0A2E">
      <w:pPr>
        <w:pStyle w:val="Langtext"/>
      </w:pPr>
      <w:r>
        <w:t>Angebotenes Erzeugnis:</w:t>
      </w:r>
    </w:p>
    <w:p w14:paraId="7DBD9F5E" w14:textId="77777777" w:rsidR="009D0A2E" w:rsidRDefault="009D0A2E" w:rsidP="009D0A2E">
      <w:pPr>
        <w:pStyle w:val="TrennungPOS"/>
      </w:pPr>
    </w:p>
    <w:p w14:paraId="6E97D41A" w14:textId="77777777" w:rsidR="009D0A2E" w:rsidRDefault="009D0A2E" w:rsidP="009D0A2E">
      <w:pPr>
        <w:pStyle w:val="GrundtextPosNr"/>
        <w:keepNext/>
        <w:keepLines/>
      </w:pPr>
      <w:r>
        <w:t>06.AH 02</w:t>
      </w:r>
    </w:p>
    <w:p w14:paraId="51B0EC7F" w14:textId="77777777" w:rsidR="009D0A2E" w:rsidRDefault="009D0A2E" w:rsidP="009D0A2E">
      <w:pPr>
        <w:pStyle w:val="Grundtext"/>
      </w:pPr>
      <w:r>
        <w:t>Revisionselement für Schlitzrinne SL100, aus Stahl verzinkt/Edelstahl, nach Wahl des Auftraggebers, mit seitlichem (seitl.) Schlitz, mit Revisionsöffnung, passend für Rinnensysteme ACO Multiline Seal in / Multiline / XtraDrain, Nennweite 100, nach Wahl des Auftraggebers, Baulänge L 500 mm, lichte Weite LW 10 cm, Baubreite B 13 cm, Einlaufquerschnitt 100 cm2/m, Belastungsklasse C 250,</w:t>
      </w:r>
    </w:p>
    <w:p w14:paraId="0B6D9224" w14:textId="77777777" w:rsidR="009D0A2E" w:rsidRDefault="009D0A2E" w:rsidP="009D0A2E">
      <w:pPr>
        <w:pStyle w:val="Grundtext"/>
      </w:pPr>
      <w:r>
        <w:t>angegeben ist die Baulänge in mm und Materialart</w:t>
      </w:r>
    </w:p>
    <w:p w14:paraId="058C25EE" w14:textId="77777777" w:rsidR="009D0A2E" w:rsidRDefault="009D0A2E" w:rsidP="009D0A2E">
      <w:pPr>
        <w:pStyle w:val="Grundtext"/>
      </w:pPr>
      <w:r>
        <w:lastRenderedPageBreak/>
        <w:t>z.B. ACO DRAIN REVISIONSELEMENT SL 100 oder Gleichwertiges.</w:t>
      </w:r>
    </w:p>
    <w:p w14:paraId="6C97CD70" w14:textId="77777777" w:rsidR="009D0A2E" w:rsidRDefault="009D0A2E" w:rsidP="009D0A2E">
      <w:pPr>
        <w:pStyle w:val="Folgeposition"/>
        <w:keepNext/>
        <w:keepLines/>
      </w:pPr>
      <w:r>
        <w:t>A</w:t>
      </w:r>
      <w:r>
        <w:rPr>
          <w:sz w:val="12"/>
        </w:rPr>
        <w:t>+</w:t>
      </w:r>
      <w:r>
        <w:tab/>
        <w:t>Schlitzaufsatz seitl. Revi. NW100, L=500, H=65-150, verz.</w:t>
      </w:r>
      <w:r>
        <w:tab/>
        <w:t xml:space="preserve">Stk </w:t>
      </w:r>
    </w:p>
    <w:p w14:paraId="16B12173" w14:textId="77777777" w:rsidR="009D0A2E" w:rsidRDefault="009D0A2E" w:rsidP="009D0A2E">
      <w:pPr>
        <w:pStyle w:val="Langtext"/>
      </w:pPr>
      <w:r>
        <w:t>Angebotenes Erzeugnis:</w:t>
      </w:r>
    </w:p>
    <w:p w14:paraId="245CF1A6" w14:textId="77777777" w:rsidR="009D0A2E" w:rsidRDefault="009D0A2E" w:rsidP="009D0A2E">
      <w:pPr>
        <w:pStyle w:val="Folgeposition"/>
        <w:keepNext/>
        <w:keepLines/>
      </w:pPr>
      <w:r>
        <w:t>B</w:t>
      </w:r>
      <w:r>
        <w:rPr>
          <w:sz w:val="12"/>
        </w:rPr>
        <w:t>+</w:t>
      </w:r>
      <w:r>
        <w:tab/>
        <w:t>Schlitzaufsatz seitl. Revi. NW100, L=500, H=65-150, E-st.</w:t>
      </w:r>
      <w:r>
        <w:tab/>
        <w:t xml:space="preserve">Stk </w:t>
      </w:r>
    </w:p>
    <w:p w14:paraId="1CAF41FA" w14:textId="77777777" w:rsidR="009D0A2E" w:rsidRDefault="009D0A2E" w:rsidP="009D0A2E">
      <w:pPr>
        <w:pStyle w:val="Langtext"/>
      </w:pPr>
      <w:r>
        <w:t>Angebotenes Erzeugnis:</w:t>
      </w:r>
    </w:p>
    <w:p w14:paraId="0A82D10A" w14:textId="77777777" w:rsidR="009D0A2E" w:rsidRDefault="009D0A2E" w:rsidP="009D0A2E">
      <w:pPr>
        <w:pStyle w:val="TrennungPOS"/>
      </w:pPr>
    </w:p>
    <w:p w14:paraId="579A2F78" w14:textId="77777777" w:rsidR="009D0A2E" w:rsidRDefault="009D0A2E" w:rsidP="009D0A2E">
      <w:pPr>
        <w:pStyle w:val="GrundtextPosNr"/>
        <w:keepNext/>
        <w:keepLines/>
      </w:pPr>
      <w:r>
        <w:t>06.AH 03</w:t>
      </w:r>
    </w:p>
    <w:p w14:paraId="511BE955" w14:textId="77777777" w:rsidR="009D0A2E" w:rsidRDefault="009D0A2E" w:rsidP="009D0A2E">
      <w:pPr>
        <w:pStyle w:val="Grundtext"/>
      </w:pPr>
      <w:r>
        <w:t>Schlitzaufsatzelement, aus Edelstahl/Stahl verzinkt, nach Wahl des Auftraggebers, mit mittigem Schlitz, zur Herstellung einer Schlitzrinne, passend zu ACO Multiline Seal in, ACO Multiline und ACO XtraDrain Rinnen in der Nennweite 100, nach Wahl des Auftraggebers, Schlitzrahmenhöhe H 105 mm oder 150 mm, Schlitzweite 12,5 mm, Einlaufquerschnitt 125 cm2/m, Baulänge L 1,0 / 0,5m, lichte Weite LW 10 cm, Baubreite B 13 cm, Belastungsklasse bis D400,</w:t>
      </w:r>
    </w:p>
    <w:p w14:paraId="36D33A72" w14:textId="77777777" w:rsidR="009D0A2E" w:rsidRDefault="009D0A2E" w:rsidP="009D0A2E">
      <w:pPr>
        <w:pStyle w:val="Grundtext"/>
      </w:pPr>
      <w:r>
        <w:t>angegeben ist die Baulänge in mm und Materialart</w:t>
      </w:r>
    </w:p>
    <w:p w14:paraId="6075F5B6" w14:textId="77777777" w:rsidR="009D0A2E" w:rsidRDefault="009D0A2E" w:rsidP="009D0A2E">
      <w:pPr>
        <w:pStyle w:val="Grundtext"/>
      </w:pPr>
      <w:r>
        <w:t>z.B. ACO DRAIN ENTWÄSSERUNGSRINNE Slotline 100 oder Gleichwertiges.</w:t>
      </w:r>
    </w:p>
    <w:p w14:paraId="28604034" w14:textId="77777777" w:rsidR="009D0A2E" w:rsidRDefault="009D0A2E" w:rsidP="009D0A2E">
      <w:pPr>
        <w:pStyle w:val="Folgeposition"/>
        <w:keepNext/>
        <w:keepLines/>
      </w:pPr>
      <w:r>
        <w:t>A</w:t>
      </w:r>
      <w:r>
        <w:rPr>
          <w:sz w:val="12"/>
        </w:rPr>
        <w:t>+</w:t>
      </w:r>
      <w:r>
        <w:tab/>
        <w:t>Schlitzaufsatz mittig NW100,L=1000,H=105-150 verz.</w:t>
      </w:r>
      <w:r>
        <w:tab/>
        <w:t xml:space="preserve">Stk </w:t>
      </w:r>
    </w:p>
    <w:p w14:paraId="0F8BD2C0" w14:textId="77777777" w:rsidR="009D0A2E" w:rsidRDefault="009D0A2E" w:rsidP="009D0A2E">
      <w:pPr>
        <w:pStyle w:val="Langtext"/>
      </w:pPr>
      <w:r>
        <w:t>Schlitzaufsatz aus Stahl, verzinkt (verz.).</w:t>
      </w:r>
    </w:p>
    <w:p w14:paraId="0220CAA6" w14:textId="77777777" w:rsidR="009D0A2E" w:rsidRDefault="009D0A2E" w:rsidP="009D0A2E">
      <w:pPr>
        <w:pStyle w:val="Langtext"/>
      </w:pPr>
      <w:r>
        <w:t xml:space="preserve"> Angebotenes Erzeugnis:</w:t>
      </w:r>
    </w:p>
    <w:p w14:paraId="3F0AECF0" w14:textId="77777777" w:rsidR="009D0A2E" w:rsidRDefault="009D0A2E" w:rsidP="009D0A2E">
      <w:pPr>
        <w:pStyle w:val="Folgeposition"/>
        <w:keepNext/>
        <w:keepLines/>
      </w:pPr>
      <w:r>
        <w:t>B</w:t>
      </w:r>
      <w:r>
        <w:rPr>
          <w:sz w:val="12"/>
        </w:rPr>
        <w:t>+</w:t>
      </w:r>
      <w:r>
        <w:tab/>
        <w:t>Schlitzaufsatz mittig NW100,L=1000,H=105-150 E-st.</w:t>
      </w:r>
      <w:r>
        <w:tab/>
        <w:t xml:space="preserve">Stk </w:t>
      </w:r>
    </w:p>
    <w:p w14:paraId="21309A98" w14:textId="77777777" w:rsidR="009D0A2E" w:rsidRDefault="009D0A2E" w:rsidP="009D0A2E">
      <w:pPr>
        <w:pStyle w:val="Langtext"/>
      </w:pPr>
      <w:r>
        <w:t>Schlitzaufsatz aus Edelstahl (E-st.).</w:t>
      </w:r>
    </w:p>
    <w:p w14:paraId="60A776CF" w14:textId="77777777" w:rsidR="009D0A2E" w:rsidRDefault="009D0A2E" w:rsidP="009D0A2E">
      <w:pPr>
        <w:pStyle w:val="Langtext"/>
      </w:pPr>
      <w:r>
        <w:t xml:space="preserve"> Angebotenes Erzeugnis:</w:t>
      </w:r>
    </w:p>
    <w:p w14:paraId="1385C8E1" w14:textId="77777777" w:rsidR="009D0A2E" w:rsidRDefault="009D0A2E" w:rsidP="009D0A2E">
      <w:pPr>
        <w:pStyle w:val="Folgeposition"/>
        <w:keepNext/>
        <w:keepLines/>
      </w:pPr>
      <w:r>
        <w:t>C</w:t>
      </w:r>
      <w:r>
        <w:rPr>
          <w:sz w:val="12"/>
        </w:rPr>
        <w:t>+</w:t>
      </w:r>
      <w:r>
        <w:tab/>
        <w:t>Schlitzaufsatz mittig NW100,L=500,H=105-150 verz.</w:t>
      </w:r>
      <w:r>
        <w:tab/>
        <w:t xml:space="preserve">Stk </w:t>
      </w:r>
    </w:p>
    <w:p w14:paraId="0E7825E0" w14:textId="77777777" w:rsidR="009D0A2E" w:rsidRDefault="009D0A2E" w:rsidP="009D0A2E">
      <w:pPr>
        <w:pStyle w:val="Langtext"/>
      </w:pPr>
      <w:r>
        <w:t>Schlitzaufsatz aus Stahl, verzinkt (verz.).</w:t>
      </w:r>
    </w:p>
    <w:p w14:paraId="3251B674" w14:textId="77777777" w:rsidR="009D0A2E" w:rsidRDefault="009D0A2E" w:rsidP="009D0A2E">
      <w:pPr>
        <w:pStyle w:val="Langtext"/>
      </w:pPr>
      <w:r>
        <w:t xml:space="preserve"> Angebotenes Erzeugnis:</w:t>
      </w:r>
    </w:p>
    <w:p w14:paraId="03D13CD6" w14:textId="77777777" w:rsidR="009D0A2E" w:rsidRDefault="009D0A2E" w:rsidP="009D0A2E">
      <w:pPr>
        <w:pStyle w:val="Folgeposition"/>
        <w:keepNext/>
        <w:keepLines/>
      </w:pPr>
      <w:r>
        <w:t>D</w:t>
      </w:r>
      <w:r>
        <w:rPr>
          <w:sz w:val="12"/>
        </w:rPr>
        <w:t>+</w:t>
      </w:r>
      <w:r>
        <w:tab/>
        <w:t>Schlitzaufsatz mittig NW100,L=500,H=105-150 E-st.</w:t>
      </w:r>
      <w:r>
        <w:tab/>
        <w:t xml:space="preserve">Stk </w:t>
      </w:r>
    </w:p>
    <w:p w14:paraId="0D17962B" w14:textId="77777777" w:rsidR="009D0A2E" w:rsidRDefault="009D0A2E" w:rsidP="009D0A2E">
      <w:pPr>
        <w:pStyle w:val="Langtext"/>
      </w:pPr>
      <w:r>
        <w:t>Schlitzaufsatz aus Stahl, verzinkt (verz.).</w:t>
      </w:r>
    </w:p>
    <w:p w14:paraId="5CE89A7B" w14:textId="77777777" w:rsidR="009D0A2E" w:rsidRDefault="009D0A2E" w:rsidP="009D0A2E">
      <w:pPr>
        <w:pStyle w:val="Langtext"/>
      </w:pPr>
      <w:r>
        <w:t xml:space="preserve"> Angebotenes Erzeugnis:</w:t>
      </w:r>
    </w:p>
    <w:p w14:paraId="627B36A0" w14:textId="77777777" w:rsidR="009D0A2E" w:rsidRDefault="009D0A2E" w:rsidP="009D0A2E">
      <w:pPr>
        <w:pStyle w:val="TrennungPOS"/>
      </w:pPr>
    </w:p>
    <w:p w14:paraId="2BEB7F14" w14:textId="77777777" w:rsidR="009D0A2E" w:rsidRDefault="009D0A2E" w:rsidP="009D0A2E">
      <w:pPr>
        <w:pStyle w:val="GrundtextPosNr"/>
        <w:keepNext/>
        <w:keepLines/>
      </w:pPr>
      <w:r>
        <w:t>06.AH 04</w:t>
      </w:r>
    </w:p>
    <w:p w14:paraId="0476EBC6" w14:textId="77777777" w:rsidR="009D0A2E" w:rsidRDefault="009D0A2E" w:rsidP="009D0A2E">
      <w:pPr>
        <w:pStyle w:val="Grundtext"/>
      </w:pPr>
      <w:r>
        <w:t>Revisionselement für Schlitzrinne SL100, aus Stahl verzinkt/Edelstahl, nach Wahl des Auftraggebers, mit mittigem Schlitz, mit Revisionsöffnung, passend für Rinnensysteme ACO Multiline Seal in / Multiline / XtraDrain, Schlitzrahmenhöhe H 105 mm oder 150 mm, lichte Weite 100, nach Wahl des Auftraggebers, Baulänge L 0,5 m, lichte Weite LW 10 cm, Baubreite B 13 cm, Einlaufquerschnitt 125 cm2/m, Belastungsklasse D400,</w:t>
      </w:r>
    </w:p>
    <w:p w14:paraId="613FC5AC" w14:textId="77777777" w:rsidR="009D0A2E" w:rsidRDefault="009D0A2E" w:rsidP="009D0A2E">
      <w:pPr>
        <w:pStyle w:val="Grundtext"/>
      </w:pPr>
      <w:r>
        <w:t>angegeben ist die Baulänge in mm und Materialart</w:t>
      </w:r>
    </w:p>
    <w:p w14:paraId="668F40E8" w14:textId="77777777" w:rsidR="009D0A2E" w:rsidRDefault="009D0A2E" w:rsidP="009D0A2E">
      <w:pPr>
        <w:pStyle w:val="Grundtext"/>
      </w:pPr>
      <w:r>
        <w:t>z.B. ACO DRAIN REVISIONSELEMENT SL 100 oder Gleichwertiges.</w:t>
      </w:r>
    </w:p>
    <w:p w14:paraId="20B9F3ED" w14:textId="77777777" w:rsidR="009D0A2E" w:rsidRDefault="009D0A2E" w:rsidP="009D0A2E">
      <w:pPr>
        <w:pStyle w:val="Folgeposition"/>
        <w:keepNext/>
        <w:keepLines/>
      </w:pPr>
      <w:r>
        <w:t>A</w:t>
      </w:r>
      <w:r>
        <w:rPr>
          <w:sz w:val="12"/>
        </w:rPr>
        <w:t>+</w:t>
      </w:r>
      <w:r>
        <w:tab/>
        <w:t>Schlitzaufsatz mittig Revi.NW100, L=500, H=105-150 verz.</w:t>
      </w:r>
      <w:r>
        <w:tab/>
        <w:t xml:space="preserve">Stk </w:t>
      </w:r>
    </w:p>
    <w:p w14:paraId="18CF974D" w14:textId="77777777" w:rsidR="009D0A2E" w:rsidRDefault="009D0A2E" w:rsidP="009D0A2E">
      <w:pPr>
        <w:pStyle w:val="Langtext"/>
      </w:pPr>
      <w:r>
        <w:t>Angebotenes Erzeugnis:</w:t>
      </w:r>
    </w:p>
    <w:p w14:paraId="6EEC3465" w14:textId="77777777" w:rsidR="009D0A2E" w:rsidRDefault="009D0A2E" w:rsidP="009D0A2E">
      <w:pPr>
        <w:pStyle w:val="Folgeposition"/>
        <w:keepNext/>
        <w:keepLines/>
      </w:pPr>
      <w:r>
        <w:t>B</w:t>
      </w:r>
      <w:r>
        <w:rPr>
          <w:sz w:val="12"/>
        </w:rPr>
        <w:t>+</w:t>
      </w:r>
      <w:r>
        <w:tab/>
        <w:t>Schlitzaufsatz mittig Revi.NW100, L=500, H=105-150 E-St.</w:t>
      </w:r>
      <w:r>
        <w:tab/>
        <w:t xml:space="preserve">Stk </w:t>
      </w:r>
    </w:p>
    <w:p w14:paraId="76A2F535" w14:textId="77777777" w:rsidR="009D0A2E" w:rsidRDefault="009D0A2E" w:rsidP="009D0A2E">
      <w:pPr>
        <w:pStyle w:val="Langtext"/>
      </w:pPr>
      <w:r>
        <w:t>Angebotenes Erzeugnis:</w:t>
      </w:r>
    </w:p>
    <w:p w14:paraId="64A5EF75" w14:textId="77777777" w:rsidR="009D0A2E" w:rsidRDefault="009D0A2E" w:rsidP="009D0A2E">
      <w:pPr>
        <w:pStyle w:val="TrennungPOS"/>
      </w:pPr>
    </w:p>
    <w:p w14:paraId="4CE0496C" w14:textId="77777777" w:rsidR="009D0A2E" w:rsidRDefault="009D0A2E" w:rsidP="009D0A2E">
      <w:pPr>
        <w:pStyle w:val="GrundtextPosNr"/>
        <w:keepNext/>
        <w:keepLines/>
      </w:pPr>
      <w:r>
        <w:t>06.AH 05</w:t>
      </w:r>
    </w:p>
    <w:p w14:paraId="536D9FFB" w14:textId="77777777" w:rsidR="009D0A2E" w:rsidRDefault="009D0A2E" w:rsidP="009D0A2E">
      <w:pPr>
        <w:pStyle w:val="Grundtext"/>
      </w:pPr>
      <w:r>
        <w:t>Schlitzaufsatzelement mit Aufnahme für LED Beleuchtung, aus Edelstahl, mit seitlichem Schlitz, zur Herstellung einer Schlitzrinne, passend zu ACO Multiline Seal in, ACO Multiline und ACO XtraDrain Rinnen in der Nennweite 100, nach Wahl des Auftraggebers, Einlaufquerschnitt 125 cm2/m, Baulänge L 1,0 / 0,5m, lichte Weite LW 10 cm, Baubreite B 13 cm, Belastungsklasse A 15, B 125 und C 250,</w:t>
      </w:r>
    </w:p>
    <w:p w14:paraId="2F9F41AB" w14:textId="77777777" w:rsidR="009D0A2E" w:rsidRDefault="009D0A2E" w:rsidP="009D0A2E">
      <w:pPr>
        <w:pStyle w:val="Grundtext"/>
      </w:pPr>
      <w:r>
        <w:t xml:space="preserve"> z.B. ACO DRAIN ENTWÄSSERUNGSRINNE Slotline LED 100 oder Gleichwertiges.</w:t>
      </w:r>
    </w:p>
    <w:p w14:paraId="0BA6FCAA" w14:textId="77777777" w:rsidR="009D0A2E" w:rsidRDefault="009D0A2E" w:rsidP="009D0A2E">
      <w:pPr>
        <w:pStyle w:val="Folgeposition"/>
        <w:keepNext/>
        <w:keepLines/>
      </w:pPr>
      <w:r>
        <w:t>B</w:t>
      </w:r>
      <w:r>
        <w:rPr>
          <w:sz w:val="12"/>
        </w:rPr>
        <w:t>+</w:t>
      </w:r>
      <w:r>
        <w:tab/>
        <w:t>Schlitzaufsatz LED SL100 E-st.</w:t>
      </w:r>
      <w:r>
        <w:tab/>
        <w:t xml:space="preserve">Stk </w:t>
      </w:r>
    </w:p>
    <w:p w14:paraId="2037BA6F" w14:textId="77777777" w:rsidR="009D0A2E" w:rsidRDefault="009D0A2E" w:rsidP="009D0A2E">
      <w:pPr>
        <w:pStyle w:val="Langtext"/>
      </w:pPr>
      <w:r>
        <w:t>Schlitzaufsatz LED aus Edelstahl (E-st.).</w:t>
      </w:r>
    </w:p>
    <w:p w14:paraId="14F80267" w14:textId="77777777" w:rsidR="009D0A2E" w:rsidRDefault="009D0A2E" w:rsidP="009D0A2E">
      <w:pPr>
        <w:pStyle w:val="Langtext"/>
      </w:pPr>
      <w:r>
        <w:t xml:space="preserve"> Angebotenes Erzeugnis:</w:t>
      </w:r>
    </w:p>
    <w:p w14:paraId="0980E73D" w14:textId="77777777" w:rsidR="009D0A2E" w:rsidRDefault="009D0A2E" w:rsidP="009D0A2E">
      <w:pPr>
        <w:pStyle w:val="TrennungPOS"/>
      </w:pPr>
    </w:p>
    <w:p w14:paraId="3133BD04" w14:textId="77777777" w:rsidR="009D0A2E" w:rsidRDefault="009D0A2E" w:rsidP="009D0A2E">
      <w:pPr>
        <w:pStyle w:val="GrundtextPosNr"/>
        <w:keepNext/>
        <w:keepLines/>
      </w:pPr>
      <w:r>
        <w:t>06.AH 06</w:t>
      </w:r>
    </w:p>
    <w:p w14:paraId="28E72296" w14:textId="77777777" w:rsidR="009D0A2E" w:rsidRDefault="009D0A2E" w:rsidP="009D0A2E">
      <w:pPr>
        <w:pStyle w:val="Grundtext"/>
      </w:pPr>
      <w:r>
        <w:t>Revisionselement für Schlitzrinne LED SL100, aus Edelstahl, mit Revisionsöffnung, passend für Rinnensysteme ACO Multiline Seal in / Multiline / XtraDrain, Lichte Weite 100, nach Wahl des Auftraggebers, Baulänge L 0,5 m, lichte Weite LW 10 cm, Baubreite B 13 cm, Einlaufquerschnitt 125 cm2/m, Belastungsklasse C 250,</w:t>
      </w:r>
    </w:p>
    <w:p w14:paraId="4626B00E" w14:textId="77777777" w:rsidR="009D0A2E" w:rsidRDefault="009D0A2E" w:rsidP="009D0A2E">
      <w:pPr>
        <w:pStyle w:val="Grundtext"/>
      </w:pPr>
      <w:r>
        <w:t xml:space="preserve"> z.B. ACO DRAIN REVISIONSELEMENT Slotline LED 100 oder Gleichwertiges.</w:t>
      </w:r>
    </w:p>
    <w:p w14:paraId="553CE193" w14:textId="77777777" w:rsidR="009D0A2E" w:rsidRDefault="009D0A2E" w:rsidP="009D0A2E">
      <w:pPr>
        <w:pStyle w:val="Folgeposition"/>
        <w:keepNext/>
        <w:keepLines/>
      </w:pPr>
      <w:r>
        <w:t>B</w:t>
      </w:r>
      <w:r>
        <w:rPr>
          <w:sz w:val="12"/>
        </w:rPr>
        <w:t>+</w:t>
      </w:r>
      <w:r>
        <w:tab/>
        <w:t>Schlitzaufsatz LED Revi.Lg0,5 SL100 E-St.</w:t>
      </w:r>
      <w:r>
        <w:tab/>
        <w:t xml:space="preserve">Stk </w:t>
      </w:r>
    </w:p>
    <w:p w14:paraId="1BA6B21A" w14:textId="77777777" w:rsidR="009D0A2E" w:rsidRDefault="009D0A2E" w:rsidP="009D0A2E">
      <w:pPr>
        <w:pStyle w:val="Langtext"/>
      </w:pPr>
      <w:r>
        <w:t>Revisionselement LED aus Edelstahl (Sr.E-st.).</w:t>
      </w:r>
    </w:p>
    <w:p w14:paraId="650B3FEC" w14:textId="77777777" w:rsidR="009D0A2E" w:rsidRDefault="009D0A2E" w:rsidP="009D0A2E">
      <w:pPr>
        <w:pStyle w:val="Langtext"/>
      </w:pPr>
      <w:r>
        <w:t xml:space="preserve"> Angebotenes Erzeugnis:</w:t>
      </w:r>
    </w:p>
    <w:p w14:paraId="7BA02E93" w14:textId="77777777" w:rsidR="009D0A2E" w:rsidRDefault="009D0A2E" w:rsidP="009D0A2E">
      <w:pPr>
        <w:pStyle w:val="TrennungPOS"/>
      </w:pPr>
    </w:p>
    <w:p w14:paraId="4B27C88B" w14:textId="77777777" w:rsidR="009D0A2E" w:rsidRDefault="009D0A2E" w:rsidP="009D0A2E">
      <w:pPr>
        <w:pStyle w:val="GrundtextPosNr"/>
        <w:keepNext/>
        <w:keepLines/>
      </w:pPr>
      <w:r>
        <w:t>06.AH 07</w:t>
      </w:r>
    </w:p>
    <w:p w14:paraId="5045622C" w14:textId="77777777" w:rsidR="009D0A2E" w:rsidRDefault="009D0A2E" w:rsidP="009D0A2E">
      <w:pPr>
        <w:pStyle w:val="Grundtext"/>
      </w:pPr>
      <w:r>
        <w:t>Schlitzaufsatzelement double, aus Edelstahl, mit seitlichem Schlitz, zur Herstellung einer Schlitzrinne, mit Connector -Clip, passend zu ACO Multiline Seal in, ACO Multiline und ACO XtraDrain Rinnen in der Nennweite 100, nach Wahl des Auftraggebers, Einlaufquerschnitt 160 cm2/m, Baulänge L 1,0 / 0,5m, lichte Weite LW 10 cm, Baubreite B 13 cm, Belastungsklasse A 15, B 125 und C 250,</w:t>
      </w:r>
    </w:p>
    <w:p w14:paraId="10D41E7C" w14:textId="77777777" w:rsidR="009D0A2E" w:rsidRDefault="009D0A2E" w:rsidP="009D0A2E">
      <w:pPr>
        <w:pStyle w:val="Grundtext"/>
      </w:pPr>
      <w:r>
        <w:t xml:space="preserve"> z.B. ACO DRAIN ENTWÄSSERUNGSRINNE Slotline double 100 oder Gleichwertiges.</w:t>
      </w:r>
    </w:p>
    <w:p w14:paraId="34A22F20" w14:textId="77777777" w:rsidR="009D0A2E" w:rsidRDefault="009D0A2E" w:rsidP="009D0A2E">
      <w:pPr>
        <w:pStyle w:val="Folgeposition"/>
        <w:keepNext/>
        <w:keepLines/>
      </w:pPr>
      <w:r>
        <w:lastRenderedPageBreak/>
        <w:t>B</w:t>
      </w:r>
      <w:r>
        <w:rPr>
          <w:sz w:val="12"/>
        </w:rPr>
        <w:t>+</w:t>
      </w:r>
      <w:r>
        <w:tab/>
        <w:t>Schlitzaufsatz double NW100, L=1000/500,  E-st.</w:t>
      </w:r>
      <w:r>
        <w:tab/>
        <w:t xml:space="preserve">Stk </w:t>
      </w:r>
    </w:p>
    <w:p w14:paraId="4CF69B51" w14:textId="77777777" w:rsidR="009D0A2E" w:rsidRDefault="009D0A2E" w:rsidP="009D0A2E">
      <w:pPr>
        <w:pStyle w:val="Langtext"/>
      </w:pPr>
      <w:r>
        <w:t>Angebotenes Erzeugnis:</w:t>
      </w:r>
    </w:p>
    <w:p w14:paraId="2BB15136" w14:textId="77777777" w:rsidR="009D0A2E" w:rsidRDefault="009D0A2E" w:rsidP="009D0A2E">
      <w:pPr>
        <w:pStyle w:val="TrennungPOS"/>
      </w:pPr>
    </w:p>
    <w:p w14:paraId="4C8555D7" w14:textId="77777777" w:rsidR="009D0A2E" w:rsidRDefault="009D0A2E" w:rsidP="009D0A2E">
      <w:pPr>
        <w:pStyle w:val="GrundtextPosNr"/>
        <w:keepNext/>
        <w:keepLines/>
      </w:pPr>
      <w:r>
        <w:t>06.AH 08</w:t>
      </w:r>
    </w:p>
    <w:p w14:paraId="323AEF0D" w14:textId="77777777" w:rsidR="009D0A2E" w:rsidRDefault="009D0A2E" w:rsidP="009D0A2E">
      <w:pPr>
        <w:pStyle w:val="Grundtext"/>
      </w:pPr>
      <w:r>
        <w:t>Revisionselement double für Schlitzrinne SL100, aus Edelstahl, mit Revisionsöffnung, passend für Rinnensysteme ACO Multiline Seal in / Multiline / XtraDrain, Lichte Weite 100, nach Wahl des Auftraggebers, Baulänge L 0,5 m, lichte Weite LW 10 cm, Baubreite B 13 cm, Einlaufquerschnitt 160 cm2/m, Belastungsklasse C 250,</w:t>
      </w:r>
    </w:p>
    <w:p w14:paraId="19F18650" w14:textId="77777777" w:rsidR="009D0A2E" w:rsidRDefault="009D0A2E" w:rsidP="009D0A2E">
      <w:pPr>
        <w:pStyle w:val="Grundtext"/>
      </w:pPr>
      <w:r>
        <w:t xml:space="preserve"> z.B. ACO DRAIN REVISIONSELEMENT Slotline double 100 oder Gleichwertiges.</w:t>
      </w:r>
    </w:p>
    <w:p w14:paraId="61BA7491" w14:textId="77777777" w:rsidR="009D0A2E" w:rsidRDefault="009D0A2E" w:rsidP="009D0A2E">
      <w:pPr>
        <w:pStyle w:val="Folgeposition"/>
        <w:keepNext/>
        <w:keepLines/>
      </w:pPr>
      <w:r>
        <w:t>B</w:t>
      </w:r>
      <w:r>
        <w:rPr>
          <w:sz w:val="12"/>
        </w:rPr>
        <w:t>+</w:t>
      </w:r>
      <w:r>
        <w:tab/>
        <w:t>Schlitzaufsatz double Revi., NW100, L=500, E-St.</w:t>
      </w:r>
      <w:r>
        <w:tab/>
        <w:t xml:space="preserve">Stk </w:t>
      </w:r>
    </w:p>
    <w:p w14:paraId="4916BFC8" w14:textId="77777777" w:rsidR="009D0A2E" w:rsidRDefault="009D0A2E" w:rsidP="009D0A2E">
      <w:pPr>
        <w:pStyle w:val="Langtext"/>
      </w:pPr>
      <w:r>
        <w:t>Revisionselement double aus Edelstahl (Sr.E-st.).</w:t>
      </w:r>
    </w:p>
    <w:p w14:paraId="08C84516" w14:textId="77777777" w:rsidR="009D0A2E" w:rsidRDefault="009D0A2E" w:rsidP="009D0A2E">
      <w:pPr>
        <w:pStyle w:val="Langtext"/>
      </w:pPr>
      <w:r>
        <w:t xml:space="preserve"> Angebotenes Erzeugnis:</w:t>
      </w:r>
    </w:p>
    <w:p w14:paraId="060EFFEA" w14:textId="77777777" w:rsidR="009D0A2E" w:rsidRDefault="009D0A2E" w:rsidP="009D0A2E">
      <w:pPr>
        <w:pStyle w:val="TrennungPOS"/>
      </w:pPr>
    </w:p>
    <w:p w14:paraId="087C59DA" w14:textId="77777777" w:rsidR="009D0A2E" w:rsidRDefault="009D0A2E" w:rsidP="009D0A2E">
      <w:pPr>
        <w:pStyle w:val="GrundtextPosNr"/>
        <w:keepNext/>
        <w:keepLines/>
      </w:pPr>
      <w:r>
        <w:t>06.AH 09</w:t>
      </w:r>
    </w:p>
    <w:p w14:paraId="258FA942" w14:textId="77777777" w:rsidR="009D0A2E" w:rsidRDefault="009D0A2E" w:rsidP="009D0A2E">
      <w:pPr>
        <w:pStyle w:val="Grundtext"/>
      </w:pPr>
      <w:r>
        <w:t>Schlitzaufsatzelement triple, aus Edelstahl, mit seitlichem Schlitz, zur Herstellung einer Schlitzrinne, mit Connector -Clip, passend zu ACO Multiline Seal in, ACO Multiline und ACO XtraDrain Rinnen in der Nennweite 100, nach Wahl des Auftraggebers, Einlaufquerschnitt 240 cm2/m, Baulänge L 1,0 / 0,5m, lichte Weite LW 10 cm, Baubreite B 13 cm, Belastungsklasse A 15, B 125 und C 250,</w:t>
      </w:r>
    </w:p>
    <w:p w14:paraId="135D1123" w14:textId="77777777" w:rsidR="009D0A2E" w:rsidRDefault="009D0A2E" w:rsidP="009D0A2E">
      <w:pPr>
        <w:pStyle w:val="Grundtext"/>
      </w:pPr>
      <w:r>
        <w:t xml:space="preserve"> z.B. ACO DRAIN ENTWÄSSERUNGSRINNE Slotline triple 100 oder Gleichwertiges.</w:t>
      </w:r>
    </w:p>
    <w:p w14:paraId="74671C1E" w14:textId="77777777" w:rsidR="009D0A2E" w:rsidRDefault="009D0A2E" w:rsidP="009D0A2E">
      <w:pPr>
        <w:pStyle w:val="Folgeposition"/>
        <w:keepNext/>
        <w:keepLines/>
      </w:pPr>
      <w:r>
        <w:t>B</w:t>
      </w:r>
      <w:r>
        <w:rPr>
          <w:sz w:val="12"/>
        </w:rPr>
        <w:t>+</w:t>
      </w:r>
      <w:r>
        <w:tab/>
        <w:t>Schlitzaufsatz triple NW100, L=1000/500, E-st.</w:t>
      </w:r>
      <w:r>
        <w:tab/>
        <w:t xml:space="preserve">Stk </w:t>
      </w:r>
    </w:p>
    <w:p w14:paraId="32AE91C7" w14:textId="77777777" w:rsidR="009D0A2E" w:rsidRDefault="009D0A2E" w:rsidP="009D0A2E">
      <w:pPr>
        <w:pStyle w:val="Langtext"/>
      </w:pPr>
      <w:r>
        <w:t>Schlitzaufsatz triple aus Edelstahl (E-st.).</w:t>
      </w:r>
    </w:p>
    <w:p w14:paraId="6E1B41E7" w14:textId="77777777" w:rsidR="009D0A2E" w:rsidRDefault="009D0A2E" w:rsidP="009D0A2E">
      <w:pPr>
        <w:pStyle w:val="Langtext"/>
      </w:pPr>
      <w:r>
        <w:t xml:space="preserve"> Angebotenes Erzeugnis:</w:t>
      </w:r>
    </w:p>
    <w:p w14:paraId="26BC271E" w14:textId="77777777" w:rsidR="009D0A2E" w:rsidRDefault="009D0A2E" w:rsidP="009D0A2E">
      <w:pPr>
        <w:pStyle w:val="TrennungPOS"/>
      </w:pPr>
    </w:p>
    <w:p w14:paraId="1B356877" w14:textId="77777777" w:rsidR="009D0A2E" w:rsidRDefault="009D0A2E" w:rsidP="009D0A2E">
      <w:pPr>
        <w:pStyle w:val="GrundtextPosNr"/>
        <w:keepNext/>
        <w:keepLines/>
      </w:pPr>
      <w:r>
        <w:t>06.AH 10</w:t>
      </w:r>
    </w:p>
    <w:p w14:paraId="6AF56A68" w14:textId="77777777" w:rsidR="009D0A2E" w:rsidRDefault="009D0A2E" w:rsidP="009D0A2E">
      <w:pPr>
        <w:pStyle w:val="Grundtext"/>
      </w:pPr>
      <w:r>
        <w:t>Revisionselement triple für Schlitzrinne SL100, aus Edelstahl, mit Revisionsöffnung, passend für Rinnensysteme ACO Multiline Seal in / Multiline / XtraDrain, Lichte Weite 100, nach Wahl des Auftraggebers, Baulänge L 0,5 m, lichte Weite LW 10 cm, Baubreite B 13 cm, Einlaufquerschnitt 240 cm2/m, Belastungsklasse C 250,</w:t>
      </w:r>
    </w:p>
    <w:p w14:paraId="63FFF511" w14:textId="77777777" w:rsidR="009D0A2E" w:rsidRDefault="009D0A2E" w:rsidP="009D0A2E">
      <w:pPr>
        <w:pStyle w:val="Grundtext"/>
      </w:pPr>
      <w:r>
        <w:t xml:space="preserve"> z.B. ACO DRAIN REVISIONSELEMENT Slotline triple 100 oder Gleichwertiges.</w:t>
      </w:r>
    </w:p>
    <w:p w14:paraId="6D696C8F" w14:textId="77777777" w:rsidR="009D0A2E" w:rsidRDefault="009D0A2E" w:rsidP="009D0A2E">
      <w:pPr>
        <w:pStyle w:val="Folgeposition"/>
        <w:keepNext/>
        <w:keepLines/>
      </w:pPr>
      <w:r>
        <w:t>B</w:t>
      </w:r>
      <w:r>
        <w:rPr>
          <w:sz w:val="12"/>
        </w:rPr>
        <w:t>+</w:t>
      </w:r>
      <w:r>
        <w:tab/>
        <w:t>Schlitzaufsatz triple Revi., NW100, L=500, E-St.</w:t>
      </w:r>
      <w:r>
        <w:tab/>
        <w:t xml:space="preserve">Stk </w:t>
      </w:r>
    </w:p>
    <w:p w14:paraId="00768C8F" w14:textId="77777777" w:rsidR="009D0A2E" w:rsidRDefault="009D0A2E" w:rsidP="009D0A2E">
      <w:pPr>
        <w:pStyle w:val="Langtext"/>
      </w:pPr>
      <w:r>
        <w:t>Revisionselement triple aus Edelstahl (Sr.E-st.).</w:t>
      </w:r>
    </w:p>
    <w:p w14:paraId="5EFAFEEC" w14:textId="77777777" w:rsidR="009D0A2E" w:rsidRDefault="009D0A2E" w:rsidP="009D0A2E">
      <w:pPr>
        <w:pStyle w:val="Langtext"/>
      </w:pPr>
      <w:r>
        <w:t xml:space="preserve"> Angebotenes Erzeugnis:</w:t>
      </w:r>
    </w:p>
    <w:p w14:paraId="5E128DAF" w14:textId="77777777" w:rsidR="009D0A2E" w:rsidRDefault="009D0A2E" w:rsidP="009D0A2E">
      <w:pPr>
        <w:pStyle w:val="TrennungPOS"/>
      </w:pPr>
    </w:p>
    <w:p w14:paraId="08D251BD" w14:textId="77777777" w:rsidR="009D0A2E" w:rsidRDefault="009D0A2E" w:rsidP="009D0A2E">
      <w:pPr>
        <w:pStyle w:val="GrundtextPosNr"/>
        <w:keepNext/>
        <w:keepLines/>
      </w:pPr>
      <w:r>
        <w:t>06.AH 11</w:t>
      </w:r>
    </w:p>
    <w:p w14:paraId="07966700" w14:textId="77777777" w:rsidR="009D0A2E" w:rsidRDefault="009D0A2E" w:rsidP="009D0A2E">
      <w:pPr>
        <w:pStyle w:val="Grundtext"/>
      </w:pPr>
      <w:r>
        <w:t>Schlitzaufsatzelement strip, aus Edelstahl, mit mittigem Schlitz, zur Herstellung einer Schlitzrinne, mit Connector -Clip, passend zu ACO Multiline Seal in, ACO Multiline und ACO XtraDrain Rinnen in der Nennweite 100, nach Wahl des Auftraggebers, Einlaufquerschnitt 100 cm2/m, Baulänge L 1,0 / 0,5m, lichte Weite LW 10 cm, Baubreite B 13 cm, Belastungsklasse A 15, B 125 und C 250,</w:t>
      </w:r>
    </w:p>
    <w:p w14:paraId="2FFA2C57" w14:textId="77777777" w:rsidR="009D0A2E" w:rsidRDefault="009D0A2E" w:rsidP="009D0A2E">
      <w:pPr>
        <w:pStyle w:val="Grundtext"/>
      </w:pPr>
      <w:r>
        <w:t xml:space="preserve"> z.B. ACO DRAIN ENTWÄSSERUNGSRINNE Slotline strip 100 oder Gleichwertiges.</w:t>
      </w:r>
    </w:p>
    <w:p w14:paraId="2B83C812" w14:textId="77777777" w:rsidR="009D0A2E" w:rsidRDefault="009D0A2E" w:rsidP="009D0A2E">
      <w:pPr>
        <w:pStyle w:val="Folgeposition"/>
        <w:keepNext/>
        <w:keepLines/>
      </w:pPr>
      <w:r>
        <w:t>B</w:t>
      </w:r>
      <w:r>
        <w:rPr>
          <w:sz w:val="12"/>
        </w:rPr>
        <w:t>+</w:t>
      </w:r>
      <w:r>
        <w:tab/>
        <w:t>Schlitzaufsatz strip NW100, L=1000/500, E-st.</w:t>
      </w:r>
      <w:r>
        <w:tab/>
        <w:t xml:space="preserve">Stk </w:t>
      </w:r>
    </w:p>
    <w:p w14:paraId="799F126F" w14:textId="77777777" w:rsidR="009D0A2E" w:rsidRDefault="009D0A2E" w:rsidP="009D0A2E">
      <w:pPr>
        <w:pStyle w:val="Langtext"/>
      </w:pPr>
      <w:r>
        <w:t>Schlitzaufsatz strip aus Edelstahl (E-st.).</w:t>
      </w:r>
    </w:p>
    <w:p w14:paraId="6693197E" w14:textId="77777777" w:rsidR="009D0A2E" w:rsidRDefault="009D0A2E" w:rsidP="009D0A2E">
      <w:pPr>
        <w:pStyle w:val="Langtext"/>
      </w:pPr>
      <w:r>
        <w:t xml:space="preserve"> Angebotenes Erzeugnis:</w:t>
      </w:r>
    </w:p>
    <w:p w14:paraId="3445E9A4" w14:textId="77777777" w:rsidR="009D0A2E" w:rsidRDefault="009D0A2E" w:rsidP="009D0A2E">
      <w:pPr>
        <w:pStyle w:val="TrennungPOS"/>
      </w:pPr>
    </w:p>
    <w:p w14:paraId="7920FD82" w14:textId="77777777" w:rsidR="009D0A2E" w:rsidRDefault="009D0A2E" w:rsidP="009D0A2E">
      <w:pPr>
        <w:pStyle w:val="GrundtextPosNr"/>
        <w:keepNext/>
        <w:keepLines/>
      </w:pPr>
      <w:r>
        <w:t>06.AH 12</w:t>
      </w:r>
    </w:p>
    <w:p w14:paraId="01AA68A1" w14:textId="77777777" w:rsidR="009D0A2E" w:rsidRDefault="009D0A2E" w:rsidP="009D0A2E">
      <w:pPr>
        <w:pStyle w:val="Grundtext"/>
      </w:pPr>
      <w:r>
        <w:t>Revisionselement strip für Schlitzrinne SL100, aus Edelstahl, mit Revisionsöffnung, passend für Rinnensysteme ACO Multiline Seal in / Multiline / XtraDrain, Lichte Weite 100, nach Wahl des Auftraggebers, Baulänge L 0,5 m, lichte Weite LW 10 cm, Baubreite B 13 cm, Einlaufquerschnitt 100 cm2/m, Belastungsklasse C 250,</w:t>
      </w:r>
    </w:p>
    <w:p w14:paraId="017C9A78" w14:textId="77777777" w:rsidR="009D0A2E" w:rsidRDefault="009D0A2E" w:rsidP="009D0A2E">
      <w:pPr>
        <w:pStyle w:val="Grundtext"/>
      </w:pPr>
      <w:r>
        <w:t xml:space="preserve"> z.B. ACO DRAIN REVISIONSELEMENT Slotline strip 100 oder Gleichwertiges.</w:t>
      </w:r>
    </w:p>
    <w:p w14:paraId="243EA6FE" w14:textId="77777777" w:rsidR="009D0A2E" w:rsidRDefault="009D0A2E" w:rsidP="009D0A2E">
      <w:pPr>
        <w:pStyle w:val="Folgeposition"/>
        <w:keepNext/>
        <w:keepLines/>
      </w:pPr>
      <w:r>
        <w:t>B</w:t>
      </w:r>
      <w:r>
        <w:rPr>
          <w:sz w:val="12"/>
        </w:rPr>
        <w:t>+</w:t>
      </w:r>
      <w:r>
        <w:tab/>
        <w:t>Schlitzaufsatz strip Revi.,NW100, L=500, E-St.</w:t>
      </w:r>
      <w:r>
        <w:tab/>
        <w:t xml:space="preserve">Stk </w:t>
      </w:r>
    </w:p>
    <w:p w14:paraId="12992DFF" w14:textId="77777777" w:rsidR="009D0A2E" w:rsidRDefault="009D0A2E" w:rsidP="009D0A2E">
      <w:pPr>
        <w:pStyle w:val="Langtext"/>
      </w:pPr>
      <w:r>
        <w:t>Revisionselement strip aus Edelstahl (Sr.E-st.).</w:t>
      </w:r>
    </w:p>
    <w:p w14:paraId="19863A29" w14:textId="77777777" w:rsidR="009D0A2E" w:rsidRDefault="009D0A2E" w:rsidP="009D0A2E">
      <w:pPr>
        <w:pStyle w:val="Langtext"/>
      </w:pPr>
      <w:r>
        <w:t xml:space="preserve"> Angebotenes Erzeugnis:</w:t>
      </w:r>
    </w:p>
    <w:p w14:paraId="4D7200A9" w14:textId="77777777" w:rsidR="009D0A2E" w:rsidRDefault="009D0A2E" w:rsidP="009D0A2E">
      <w:pPr>
        <w:pStyle w:val="TrennungPOS"/>
      </w:pPr>
    </w:p>
    <w:p w14:paraId="299039B6" w14:textId="77777777" w:rsidR="009D0A2E" w:rsidRDefault="009D0A2E" w:rsidP="009D0A2E">
      <w:pPr>
        <w:pStyle w:val="GrundtextPosNr"/>
        <w:keepNext/>
        <w:keepLines/>
      </w:pPr>
      <w:r>
        <w:t>06.AH 21</w:t>
      </w:r>
    </w:p>
    <w:p w14:paraId="1D02C2E7" w14:textId="77777777" w:rsidR="009D0A2E" w:rsidRDefault="009D0A2E" w:rsidP="009D0A2E">
      <w:pPr>
        <w:pStyle w:val="Grundtext"/>
      </w:pPr>
      <w:r>
        <w:t>Schlitzaufsatzelement, aus Edelstahl/Stahl verzinkt, nach Wahl des Auftraggebers, mit seitlichem (seitl.) Schlitz, zur Herstellung einer Schlitzrinne, passend zu ACO Multiline Seal in, ACO Multiline und ACO XtraDrain Rinnen in der Nennweite 150, nach Wahl des Auftraggebers, Schlitzrahmenhöhe H 105 mm, Schlitzweite 12,5 mm, Einlaufquerschnitt 125 cm2/m, Baulänge L 1,0 /0,5m, lichte Weite LW 15 cm, Baubreite B 18 cm, Belastungsklasse A 15, B 125 und C 250,</w:t>
      </w:r>
    </w:p>
    <w:p w14:paraId="0DFBCBD9" w14:textId="77777777" w:rsidR="009D0A2E" w:rsidRDefault="009D0A2E" w:rsidP="009D0A2E">
      <w:pPr>
        <w:pStyle w:val="Grundtext"/>
      </w:pPr>
      <w:r>
        <w:t>angegeben ist die Baulänge in mm und Materialart</w:t>
      </w:r>
    </w:p>
    <w:p w14:paraId="0FC7F297" w14:textId="77777777" w:rsidR="009D0A2E" w:rsidRDefault="009D0A2E" w:rsidP="009D0A2E">
      <w:pPr>
        <w:pStyle w:val="Grundtext"/>
      </w:pPr>
      <w:r>
        <w:t>z.B. ACO DRAIN ENTWÄSSERUNGSRINNE Slotline 150 oder Gleichwertiges.</w:t>
      </w:r>
    </w:p>
    <w:p w14:paraId="04B24B86" w14:textId="77777777" w:rsidR="009D0A2E" w:rsidRDefault="009D0A2E" w:rsidP="009D0A2E">
      <w:pPr>
        <w:pStyle w:val="Folgeposition"/>
        <w:keepNext/>
        <w:keepLines/>
      </w:pPr>
      <w:r>
        <w:t>A</w:t>
      </w:r>
      <w:r>
        <w:rPr>
          <w:sz w:val="12"/>
        </w:rPr>
        <w:t>+</w:t>
      </w:r>
      <w:r>
        <w:tab/>
        <w:t>Schlitzaufsatz seitl. NW150, L=1000, H=105,verz.</w:t>
      </w:r>
      <w:r>
        <w:tab/>
        <w:t xml:space="preserve">Stk </w:t>
      </w:r>
    </w:p>
    <w:p w14:paraId="4707FDCA" w14:textId="77777777" w:rsidR="009D0A2E" w:rsidRDefault="009D0A2E" w:rsidP="009D0A2E">
      <w:pPr>
        <w:pStyle w:val="Langtext"/>
      </w:pPr>
      <w:r>
        <w:t>Schlitzaufsatz aus Stahl, verzinkt (verz.).</w:t>
      </w:r>
    </w:p>
    <w:p w14:paraId="18A00B5F" w14:textId="77777777" w:rsidR="009D0A2E" w:rsidRDefault="009D0A2E" w:rsidP="009D0A2E">
      <w:pPr>
        <w:pStyle w:val="Langtext"/>
      </w:pPr>
      <w:r>
        <w:t xml:space="preserve"> Angebotenes Erzeugnis:</w:t>
      </w:r>
    </w:p>
    <w:p w14:paraId="4EE0FEF2" w14:textId="77777777" w:rsidR="009D0A2E" w:rsidRDefault="009D0A2E" w:rsidP="009D0A2E">
      <w:pPr>
        <w:pStyle w:val="Folgeposition"/>
        <w:keepNext/>
        <w:keepLines/>
      </w:pPr>
      <w:r>
        <w:t>B</w:t>
      </w:r>
      <w:r>
        <w:rPr>
          <w:sz w:val="12"/>
        </w:rPr>
        <w:t>+</w:t>
      </w:r>
      <w:r>
        <w:tab/>
        <w:t>Schlitzaufsatz seitl. NW150, L=1000, H=105, E-st.</w:t>
      </w:r>
      <w:r>
        <w:tab/>
        <w:t xml:space="preserve">Stk </w:t>
      </w:r>
    </w:p>
    <w:p w14:paraId="28A1760A" w14:textId="77777777" w:rsidR="009D0A2E" w:rsidRDefault="009D0A2E" w:rsidP="009D0A2E">
      <w:pPr>
        <w:pStyle w:val="Langtext"/>
      </w:pPr>
      <w:r>
        <w:t>Schlitzaufsatz aus Edelstahl (E-st.).</w:t>
      </w:r>
    </w:p>
    <w:p w14:paraId="553A153B" w14:textId="77777777" w:rsidR="009D0A2E" w:rsidRDefault="009D0A2E" w:rsidP="009D0A2E">
      <w:pPr>
        <w:pStyle w:val="Langtext"/>
      </w:pPr>
      <w:r>
        <w:t xml:space="preserve"> Angebotenes Erzeugnis:</w:t>
      </w:r>
    </w:p>
    <w:p w14:paraId="304D49BB" w14:textId="77777777" w:rsidR="009D0A2E" w:rsidRDefault="009D0A2E" w:rsidP="009D0A2E">
      <w:pPr>
        <w:pStyle w:val="Folgeposition"/>
        <w:keepNext/>
        <w:keepLines/>
      </w:pPr>
      <w:r>
        <w:lastRenderedPageBreak/>
        <w:t>C</w:t>
      </w:r>
      <w:r>
        <w:rPr>
          <w:sz w:val="12"/>
        </w:rPr>
        <w:t>+</w:t>
      </w:r>
      <w:r>
        <w:tab/>
        <w:t>Schlitzaufsatz seitl. NW150, L=500, H=105, verz.</w:t>
      </w:r>
      <w:r>
        <w:tab/>
        <w:t xml:space="preserve">Stk </w:t>
      </w:r>
    </w:p>
    <w:p w14:paraId="201267D9" w14:textId="77777777" w:rsidR="009D0A2E" w:rsidRDefault="009D0A2E" w:rsidP="009D0A2E">
      <w:pPr>
        <w:pStyle w:val="Langtext"/>
      </w:pPr>
      <w:r>
        <w:t>Schlitzaufsatz aus Stahl, verzinkt (verz.).</w:t>
      </w:r>
    </w:p>
    <w:p w14:paraId="7D26AC4C" w14:textId="77777777" w:rsidR="009D0A2E" w:rsidRDefault="009D0A2E" w:rsidP="009D0A2E">
      <w:pPr>
        <w:pStyle w:val="Langtext"/>
      </w:pPr>
      <w:r>
        <w:t xml:space="preserve"> Angebotenes Erzeugnis:</w:t>
      </w:r>
    </w:p>
    <w:p w14:paraId="4FACCFDA" w14:textId="77777777" w:rsidR="009D0A2E" w:rsidRDefault="009D0A2E" w:rsidP="009D0A2E">
      <w:pPr>
        <w:pStyle w:val="Folgeposition"/>
        <w:keepNext/>
        <w:keepLines/>
      </w:pPr>
      <w:r>
        <w:t>D</w:t>
      </w:r>
      <w:r>
        <w:rPr>
          <w:sz w:val="12"/>
        </w:rPr>
        <w:t>+</w:t>
      </w:r>
      <w:r>
        <w:tab/>
        <w:t>Schlitzaufsatz seitl. NW150, L=500, H=105, E-st.</w:t>
      </w:r>
      <w:r>
        <w:tab/>
        <w:t xml:space="preserve">Stk </w:t>
      </w:r>
    </w:p>
    <w:p w14:paraId="33AEBBEF" w14:textId="77777777" w:rsidR="009D0A2E" w:rsidRDefault="009D0A2E" w:rsidP="009D0A2E">
      <w:pPr>
        <w:pStyle w:val="Langtext"/>
      </w:pPr>
      <w:r>
        <w:t>Schlitzaufsatz aus Stahl, verzinkt (verz.).</w:t>
      </w:r>
    </w:p>
    <w:p w14:paraId="516C7C37" w14:textId="77777777" w:rsidR="009D0A2E" w:rsidRDefault="009D0A2E" w:rsidP="009D0A2E">
      <w:pPr>
        <w:pStyle w:val="Langtext"/>
      </w:pPr>
      <w:r>
        <w:t xml:space="preserve"> Angebotenes Erzeugnis:</w:t>
      </w:r>
    </w:p>
    <w:p w14:paraId="49E63341" w14:textId="77777777" w:rsidR="009D0A2E" w:rsidRDefault="009D0A2E" w:rsidP="009D0A2E">
      <w:pPr>
        <w:pStyle w:val="TrennungPOS"/>
      </w:pPr>
    </w:p>
    <w:p w14:paraId="1F492652" w14:textId="77777777" w:rsidR="009D0A2E" w:rsidRDefault="009D0A2E" w:rsidP="009D0A2E">
      <w:pPr>
        <w:pStyle w:val="GrundtextPosNr"/>
        <w:keepNext/>
        <w:keepLines/>
      </w:pPr>
      <w:r>
        <w:t>06.AH 22</w:t>
      </w:r>
    </w:p>
    <w:p w14:paraId="544FEC3B" w14:textId="77777777" w:rsidR="009D0A2E" w:rsidRDefault="009D0A2E" w:rsidP="009D0A2E">
      <w:pPr>
        <w:pStyle w:val="Grundtext"/>
      </w:pPr>
      <w:r>
        <w:t>Revisionselement für Schlitzrinne SL150, aus Stahl verzinkt/Edelstahl, nach Wahl des Auftraggebers, mit seitlichem (seitl.) Schlitz, mit Revisionsöffnung, passend für Rinnensysteme ACO Multiline Seal in / Multiline / XtraDrain, Lichte Weite 150, nach Wahl des Auftraggebers, Baulänge L 0,5 m, lichte Weite LW 15 cm, Baubreite B 174 mm, Schlitzhöhe H 105 mm, Einlaufquerschnitt 125 cm2/m, Belastungsklasse C 250,</w:t>
      </w:r>
    </w:p>
    <w:p w14:paraId="19268879" w14:textId="77777777" w:rsidR="009D0A2E" w:rsidRDefault="009D0A2E" w:rsidP="009D0A2E">
      <w:pPr>
        <w:pStyle w:val="Grundtext"/>
      </w:pPr>
      <w:r>
        <w:t xml:space="preserve"> z.B. ACO DRAIN REVISIONSELEMENT SL 150 oder Gleichwertiges.</w:t>
      </w:r>
    </w:p>
    <w:p w14:paraId="764E5927" w14:textId="77777777" w:rsidR="009D0A2E" w:rsidRDefault="009D0A2E" w:rsidP="009D0A2E">
      <w:pPr>
        <w:pStyle w:val="Folgeposition"/>
        <w:keepNext/>
        <w:keepLines/>
      </w:pPr>
      <w:r>
        <w:t>A</w:t>
      </w:r>
      <w:r>
        <w:rPr>
          <w:sz w:val="12"/>
        </w:rPr>
        <w:t>+</w:t>
      </w:r>
      <w:r>
        <w:tab/>
        <w:t>Schlitzaufsatz seitl. Revi.NW150, L=500, H=105, verz.</w:t>
      </w:r>
      <w:r>
        <w:tab/>
        <w:t xml:space="preserve">Stk </w:t>
      </w:r>
    </w:p>
    <w:p w14:paraId="36BF2D25" w14:textId="77777777" w:rsidR="009D0A2E" w:rsidRDefault="009D0A2E" w:rsidP="009D0A2E">
      <w:pPr>
        <w:pStyle w:val="Langtext"/>
      </w:pPr>
      <w:r>
        <w:t>Revisionselment aus verzinktem Stahl (Sr.vz).</w:t>
      </w:r>
    </w:p>
    <w:p w14:paraId="5F33C792" w14:textId="77777777" w:rsidR="009D0A2E" w:rsidRDefault="009D0A2E" w:rsidP="009D0A2E">
      <w:pPr>
        <w:pStyle w:val="Langtext"/>
      </w:pPr>
      <w:r>
        <w:t xml:space="preserve"> Angebotenes Erzeugnis:</w:t>
      </w:r>
    </w:p>
    <w:p w14:paraId="607C11CA" w14:textId="77777777" w:rsidR="009D0A2E" w:rsidRDefault="009D0A2E" w:rsidP="009D0A2E">
      <w:pPr>
        <w:pStyle w:val="Folgeposition"/>
        <w:keepNext/>
        <w:keepLines/>
      </w:pPr>
      <w:r>
        <w:t>B</w:t>
      </w:r>
      <w:r>
        <w:rPr>
          <w:sz w:val="12"/>
        </w:rPr>
        <w:t>+</w:t>
      </w:r>
      <w:r>
        <w:tab/>
        <w:t>Schlitzaufsatz seitl. Revi.NW150, L=500, H=105, E-St.</w:t>
      </w:r>
      <w:r>
        <w:tab/>
        <w:t xml:space="preserve">Stk </w:t>
      </w:r>
    </w:p>
    <w:p w14:paraId="12C365DA" w14:textId="77777777" w:rsidR="009D0A2E" w:rsidRDefault="009D0A2E" w:rsidP="009D0A2E">
      <w:pPr>
        <w:pStyle w:val="Langtext"/>
      </w:pPr>
      <w:r>
        <w:t>Revisionselment aus Edelstahl (Sr.E-st.).</w:t>
      </w:r>
    </w:p>
    <w:p w14:paraId="6D270C26" w14:textId="77777777" w:rsidR="009D0A2E" w:rsidRDefault="009D0A2E" w:rsidP="009D0A2E">
      <w:pPr>
        <w:pStyle w:val="Langtext"/>
      </w:pPr>
      <w:r>
        <w:t xml:space="preserve"> Angebotenes Erzeugnis:</w:t>
      </w:r>
    </w:p>
    <w:p w14:paraId="0E09F13D" w14:textId="77777777" w:rsidR="009D0A2E" w:rsidRDefault="009D0A2E" w:rsidP="009D0A2E">
      <w:pPr>
        <w:pStyle w:val="TrennungPOS"/>
      </w:pPr>
    </w:p>
    <w:p w14:paraId="2E786623" w14:textId="77777777" w:rsidR="009D0A2E" w:rsidRDefault="009D0A2E" w:rsidP="009D0A2E">
      <w:pPr>
        <w:pStyle w:val="GrundtextPosNr"/>
        <w:keepNext/>
        <w:keepLines/>
      </w:pPr>
      <w:r>
        <w:t>06.AH 23</w:t>
      </w:r>
    </w:p>
    <w:p w14:paraId="5BF3104C" w14:textId="77777777" w:rsidR="009D0A2E" w:rsidRDefault="009D0A2E" w:rsidP="009D0A2E">
      <w:pPr>
        <w:pStyle w:val="Grundtext"/>
      </w:pPr>
      <w:r>
        <w:t>Schlitzaufsatzelement, aus Edelstahl/Stahl verzinkt, nach Wahl des Auftraggebers, mit mittigem Schlitz, zur Herstellung einer Schlitzrinne, passend zu ACO Multiline Seal in, ACO Multiline und ACO XtraDrain Rinnen in der Nennweite 150, nach Wahl des Auftraggebers, Schlitzrahmenhöhe H 105 mm oder 150 mm, Schlitzweite 12,5 mm, Einlaufquerschnitt 125 cm2/m, Baulänge Lg 1,0 / 0,5m, lichte Weite LW 15 cm, Baubreite B 18 cm, Belastungsklasse bis D400,</w:t>
      </w:r>
    </w:p>
    <w:p w14:paraId="16C52DAC" w14:textId="77777777" w:rsidR="009D0A2E" w:rsidRDefault="009D0A2E" w:rsidP="009D0A2E">
      <w:pPr>
        <w:pStyle w:val="Grundtext"/>
      </w:pPr>
      <w:r>
        <w:t>angegeben ist die Baulänge in mm und Materialart</w:t>
      </w:r>
    </w:p>
    <w:p w14:paraId="2575CED7" w14:textId="77777777" w:rsidR="009D0A2E" w:rsidRDefault="009D0A2E" w:rsidP="009D0A2E">
      <w:pPr>
        <w:pStyle w:val="Grundtext"/>
      </w:pPr>
      <w:r>
        <w:t>z.B. ACO DRAIN ENTWÄSSERUNGSRINNE Slotline 100 oder Gleichwertiges.</w:t>
      </w:r>
    </w:p>
    <w:p w14:paraId="338CE027" w14:textId="77777777" w:rsidR="009D0A2E" w:rsidRDefault="009D0A2E" w:rsidP="009D0A2E">
      <w:pPr>
        <w:pStyle w:val="Folgeposition"/>
        <w:keepNext/>
        <w:keepLines/>
      </w:pPr>
      <w:r>
        <w:t>A</w:t>
      </w:r>
      <w:r>
        <w:rPr>
          <w:sz w:val="12"/>
        </w:rPr>
        <w:t>+</w:t>
      </w:r>
      <w:r>
        <w:tab/>
        <w:t>Schlitzaufsatz mittig NW150,L=1000,H=105-150 verz.</w:t>
      </w:r>
      <w:r>
        <w:tab/>
        <w:t xml:space="preserve">Stk </w:t>
      </w:r>
    </w:p>
    <w:p w14:paraId="3E800E09" w14:textId="77777777" w:rsidR="009D0A2E" w:rsidRDefault="009D0A2E" w:rsidP="009D0A2E">
      <w:pPr>
        <w:pStyle w:val="Langtext"/>
      </w:pPr>
      <w:r>
        <w:t>Angebotenes Erzeugnis:</w:t>
      </w:r>
    </w:p>
    <w:p w14:paraId="51A74F40" w14:textId="77777777" w:rsidR="009D0A2E" w:rsidRDefault="009D0A2E" w:rsidP="009D0A2E">
      <w:pPr>
        <w:pStyle w:val="Folgeposition"/>
        <w:keepNext/>
        <w:keepLines/>
      </w:pPr>
      <w:r>
        <w:t>B</w:t>
      </w:r>
      <w:r>
        <w:rPr>
          <w:sz w:val="12"/>
        </w:rPr>
        <w:t>+</w:t>
      </w:r>
      <w:r>
        <w:tab/>
        <w:t>Schlitzaufsatz mittig NW150,L=1000,H=105-150 E-st.</w:t>
      </w:r>
      <w:r>
        <w:tab/>
        <w:t xml:space="preserve">Stk </w:t>
      </w:r>
    </w:p>
    <w:p w14:paraId="1A983E3E" w14:textId="77777777" w:rsidR="009D0A2E" w:rsidRDefault="009D0A2E" w:rsidP="009D0A2E">
      <w:pPr>
        <w:pStyle w:val="Langtext"/>
      </w:pPr>
      <w:r>
        <w:t>Angebotenes Erzeugnis:</w:t>
      </w:r>
    </w:p>
    <w:p w14:paraId="5D988AE4" w14:textId="77777777" w:rsidR="009D0A2E" w:rsidRDefault="009D0A2E" w:rsidP="009D0A2E">
      <w:pPr>
        <w:pStyle w:val="Folgeposition"/>
        <w:keepNext/>
        <w:keepLines/>
      </w:pPr>
      <w:r>
        <w:t>C</w:t>
      </w:r>
      <w:r>
        <w:rPr>
          <w:sz w:val="12"/>
        </w:rPr>
        <w:t>+</w:t>
      </w:r>
      <w:r>
        <w:tab/>
        <w:t>Schlitzaufsatz mittig NW150,L=500,H=105-150 verz.</w:t>
      </w:r>
      <w:r>
        <w:tab/>
        <w:t xml:space="preserve">Stk </w:t>
      </w:r>
    </w:p>
    <w:p w14:paraId="401539C6" w14:textId="77777777" w:rsidR="009D0A2E" w:rsidRDefault="009D0A2E" w:rsidP="009D0A2E">
      <w:pPr>
        <w:pStyle w:val="Langtext"/>
      </w:pPr>
      <w:r>
        <w:t>Angebotenes Erzeugnis:</w:t>
      </w:r>
    </w:p>
    <w:p w14:paraId="09563ED2" w14:textId="77777777" w:rsidR="009D0A2E" w:rsidRDefault="009D0A2E" w:rsidP="009D0A2E">
      <w:pPr>
        <w:pStyle w:val="Folgeposition"/>
        <w:keepNext/>
        <w:keepLines/>
      </w:pPr>
      <w:r>
        <w:t>D</w:t>
      </w:r>
      <w:r>
        <w:rPr>
          <w:sz w:val="12"/>
        </w:rPr>
        <w:t>+</w:t>
      </w:r>
      <w:r>
        <w:tab/>
        <w:t>Schlitzaufsatz mittig NW150,L=500,H=105-150 E-st.</w:t>
      </w:r>
      <w:r>
        <w:tab/>
        <w:t xml:space="preserve">Stk </w:t>
      </w:r>
    </w:p>
    <w:p w14:paraId="4CB4A241" w14:textId="77777777" w:rsidR="009D0A2E" w:rsidRDefault="009D0A2E" w:rsidP="009D0A2E">
      <w:pPr>
        <w:pStyle w:val="Langtext"/>
      </w:pPr>
      <w:r>
        <w:t>Angebotenes Erzeugnis:</w:t>
      </w:r>
    </w:p>
    <w:p w14:paraId="48C178A5" w14:textId="77777777" w:rsidR="009D0A2E" w:rsidRDefault="009D0A2E" w:rsidP="009D0A2E">
      <w:pPr>
        <w:pStyle w:val="TrennungPOS"/>
      </w:pPr>
    </w:p>
    <w:p w14:paraId="413E3466" w14:textId="77777777" w:rsidR="009D0A2E" w:rsidRDefault="009D0A2E" w:rsidP="009D0A2E">
      <w:pPr>
        <w:pStyle w:val="GrundtextPosNr"/>
        <w:keepNext/>
        <w:keepLines/>
      </w:pPr>
      <w:r>
        <w:t>06.AH 24</w:t>
      </w:r>
    </w:p>
    <w:p w14:paraId="0A6CFA76" w14:textId="77777777" w:rsidR="009D0A2E" w:rsidRDefault="009D0A2E" w:rsidP="009D0A2E">
      <w:pPr>
        <w:pStyle w:val="Grundtext"/>
      </w:pPr>
      <w:r>
        <w:t>Revisionselement für Schlitzrinne SL150, aus Stahl verzinkt/Edelstahl, nach Wahl des Auftraggebers, mit mittigem Schlitz, mit Revisionsöffnung, passend für Rinnensysteme ACO Multiline Seal in / Multiline / XtraDrain, Schlitzrahmenhöhe H 105 mm oder 150 mm, lichte Weite 150, nach Wahl des Auftraggebers, Baulänge L 0,5 m, lichte Weite LW 15 cm, Baubreite B 18 cm, Einlaufquerschnitt 125 cm2/m, Belastungsklasse D400,</w:t>
      </w:r>
    </w:p>
    <w:p w14:paraId="11D12656" w14:textId="77777777" w:rsidR="009D0A2E" w:rsidRDefault="009D0A2E" w:rsidP="009D0A2E">
      <w:pPr>
        <w:pStyle w:val="Grundtext"/>
      </w:pPr>
      <w:r>
        <w:t>angegeben ist die Baulänge in mm und Materialart</w:t>
      </w:r>
    </w:p>
    <w:p w14:paraId="1FB85DD4" w14:textId="77777777" w:rsidR="009D0A2E" w:rsidRDefault="009D0A2E" w:rsidP="009D0A2E">
      <w:pPr>
        <w:pStyle w:val="Grundtext"/>
      </w:pPr>
      <w:r>
        <w:t>z.B. ACO DRAIN REVISIONSELEMENT SL 150 oder Gleichwertiges.</w:t>
      </w:r>
    </w:p>
    <w:p w14:paraId="7EF44469" w14:textId="77777777" w:rsidR="009D0A2E" w:rsidRDefault="009D0A2E" w:rsidP="009D0A2E">
      <w:pPr>
        <w:pStyle w:val="Folgeposition"/>
        <w:keepNext/>
        <w:keepLines/>
      </w:pPr>
      <w:r>
        <w:t>A</w:t>
      </w:r>
      <w:r>
        <w:rPr>
          <w:sz w:val="12"/>
        </w:rPr>
        <w:t>+</w:t>
      </w:r>
      <w:r>
        <w:tab/>
        <w:t>Schlitzaufsatz mittig Revi.NW150,L=500,H=105-150 verz.</w:t>
      </w:r>
      <w:r>
        <w:tab/>
        <w:t xml:space="preserve">Stk </w:t>
      </w:r>
    </w:p>
    <w:p w14:paraId="7BF16B66" w14:textId="77777777" w:rsidR="009D0A2E" w:rsidRDefault="009D0A2E" w:rsidP="009D0A2E">
      <w:pPr>
        <w:pStyle w:val="Langtext"/>
      </w:pPr>
      <w:r>
        <w:t>Revisionselement aus verzinktem Stahl (Sr.vz).</w:t>
      </w:r>
    </w:p>
    <w:p w14:paraId="77B2209C" w14:textId="77777777" w:rsidR="009D0A2E" w:rsidRDefault="009D0A2E" w:rsidP="009D0A2E">
      <w:pPr>
        <w:pStyle w:val="Langtext"/>
      </w:pPr>
      <w:r>
        <w:t xml:space="preserve"> Angebotenes Erzeugnis:</w:t>
      </w:r>
    </w:p>
    <w:p w14:paraId="079A0AEB" w14:textId="77777777" w:rsidR="009D0A2E" w:rsidRDefault="009D0A2E" w:rsidP="009D0A2E">
      <w:pPr>
        <w:pStyle w:val="Folgeposition"/>
        <w:keepNext/>
        <w:keepLines/>
      </w:pPr>
      <w:r>
        <w:t>B</w:t>
      </w:r>
      <w:r>
        <w:rPr>
          <w:sz w:val="12"/>
        </w:rPr>
        <w:t>+</w:t>
      </w:r>
      <w:r>
        <w:tab/>
        <w:t>Schlitzaufsatz mittig Revi.NW150,L=500,H=105-150 E-St.</w:t>
      </w:r>
      <w:r>
        <w:tab/>
        <w:t xml:space="preserve">Stk </w:t>
      </w:r>
    </w:p>
    <w:p w14:paraId="3BA191CB" w14:textId="77777777" w:rsidR="009D0A2E" w:rsidRDefault="009D0A2E" w:rsidP="009D0A2E">
      <w:pPr>
        <w:pStyle w:val="Langtext"/>
      </w:pPr>
      <w:r>
        <w:t>Revisionselement aus Edelstahl (Sr.E-st.).</w:t>
      </w:r>
    </w:p>
    <w:p w14:paraId="4062E9F8" w14:textId="77777777" w:rsidR="009D0A2E" w:rsidRDefault="009D0A2E" w:rsidP="009D0A2E">
      <w:pPr>
        <w:pStyle w:val="Langtext"/>
      </w:pPr>
      <w:r>
        <w:t xml:space="preserve"> Angebotenes Erzeugnis:</w:t>
      </w:r>
    </w:p>
    <w:p w14:paraId="2DB6A50A" w14:textId="77777777" w:rsidR="009D0A2E" w:rsidRDefault="009D0A2E" w:rsidP="009D0A2E">
      <w:pPr>
        <w:pStyle w:val="TrennungPOS"/>
      </w:pPr>
    </w:p>
    <w:p w14:paraId="52E63138" w14:textId="77777777" w:rsidR="009D0A2E" w:rsidRDefault="009D0A2E" w:rsidP="009D0A2E">
      <w:pPr>
        <w:pStyle w:val="GrundtextPosNr"/>
        <w:keepNext/>
        <w:keepLines/>
      </w:pPr>
      <w:r>
        <w:t>06.AH 90</w:t>
      </w:r>
    </w:p>
    <w:p w14:paraId="63FB2136" w14:textId="77777777" w:rsidR="009D0A2E" w:rsidRDefault="009D0A2E" w:rsidP="009D0A2E">
      <w:pPr>
        <w:pStyle w:val="Grundtext"/>
      </w:pPr>
      <w:r>
        <w:t>Rosthaken zum Öffnen der Abdeckroste,</w:t>
      </w:r>
    </w:p>
    <w:p w14:paraId="3435F5BA" w14:textId="77777777" w:rsidR="009D0A2E" w:rsidRDefault="009D0A2E" w:rsidP="009D0A2E">
      <w:pPr>
        <w:pStyle w:val="Grundtext"/>
      </w:pPr>
      <w:r>
        <w:t xml:space="preserve"> z.B. ACO DRAIN MULTILINE ROSTHAKEN oder Gleichwertiges.</w:t>
      </w:r>
    </w:p>
    <w:p w14:paraId="1520A3A2" w14:textId="77777777" w:rsidR="009D0A2E" w:rsidRDefault="009D0A2E" w:rsidP="009D0A2E">
      <w:pPr>
        <w:pStyle w:val="Folgeposition"/>
        <w:keepNext/>
        <w:keepLines/>
      </w:pPr>
      <w:r>
        <w:t>C</w:t>
      </w:r>
      <w:r>
        <w:rPr>
          <w:sz w:val="12"/>
        </w:rPr>
        <w:t>+</w:t>
      </w:r>
      <w:r>
        <w:tab/>
        <w:t>Aushebeschlüssel für Revisionsöffnung Schlitz</w:t>
      </w:r>
      <w:r>
        <w:tab/>
        <w:t xml:space="preserve">Stk </w:t>
      </w:r>
    </w:p>
    <w:p w14:paraId="20324722" w14:textId="77777777" w:rsidR="009D0A2E" w:rsidRDefault="009D0A2E" w:rsidP="009D0A2E">
      <w:pPr>
        <w:pStyle w:val="Langtext"/>
      </w:pPr>
      <w:r>
        <w:t>Rosthaken Stahl verzinkt,</w:t>
      </w:r>
    </w:p>
    <w:p w14:paraId="43DFAF8E" w14:textId="77777777" w:rsidR="009D0A2E" w:rsidRDefault="009D0A2E" w:rsidP="009D0A2E">
      <w:pPr>
        <w:pStyle w:val="Langtext"/>
      </w:pPr>
      <w:r>
        <w:t>Angebotenes Erzeugnis:</w:t>
      </w:r>
    </w:p>
    <w:p w14:paraId="775EAA02" w14:textId="77777777" w:rsidR="009D0A2E" w:rsidRDefault="009D0A2E" w:rsidP="009D0A2E">
      <w:pPr>
        <w:pStyle w:val="TrennungULG"/>
        <w:keepNext w:val="0"/>
      </w:pPr>
    </w:p>
    <w:p w14:paraId="05ACFD40" w14:textId="77777777" w:rsidR="009D0A2E" w:rsidRDefault="009D0A2E" w:rsidP="009D0A2E">
      <w:pPr>
        <w:pStyle w:val="ULG"/>
        <w:keepLines/>
      </w:pPr>
      <w:r>
        <w:t>06.AI</w:t>
      </w:r>
      <w:r>
        <w:rPr>
          <w:sz w:val="12"/>
        </w:rPr>
        <w:t xml:space="preserve"> + </w:t>
      </w:r>
      <w:r>
        <w:t>Schwerlast-Rinnen (ACO)</w:t>
      </w:r>
    </w:p>
    <w:p w14:paraId="587C30BA" w14:textId="77777777" w:rsidR="009D0A2E" w:rsidRDefault="009D0A2E" w:rsidP="009D0A2E">
      <w:pPr>
        <w:pStyle w:val="Langtext"/>
      </w:pPr>
      <w:r>
        <w:t>Version: 2023-03</w:t>
      </w:r>
    </w:p>
    <w:p w14:paraId="2F663D6B" w14:textId="77777777" w:rsidR="009D0A2E" w:rsidRDefault="009D0A2E" w:rsidP="009D0A2E">
      <w:pPr>
        <w:pStyle w:val="Langtext"/>
      </w:pPr>
      <w:r>
        <w:t>Einheitspreis:</w:t>
      </w:r>
    </w:p>
    <w:p w14:paraId="004EF04A" w14:textId="77777777" w:rsidR="009D0A2E" w:rsidRDefault="009D0A2E" w:rsidP="009D0A2E">
      <w:pPr>
        <w:pStyle w:val="Langtext"/>
      </w:pPr>
      <w:r>
        <w:t>In den Einheitspreis ist das Liefern und Versetzen in die vorbereiteten Gräben einkalkuliert. Aushub- und Wiederverfüllungsarbeiten werden gesondert verrechnet.</w:t>
      </w:r>
    </w:p>
    <w:p w14:paraId="6F65061F" w14:textId="77777777" w:rsidR="009D0A2E" w:rsidRDefault="009D0A2E" w:rsidP="009D0A2E">
      <w:pPr>
        <w:pStyle w:val="Langtext"/>
      </w:pPr>
      <w:r>
        <w:t>Verarbeitungsrichtlinien:</w:t>
      </w:r>
    </w:p>
    <w:p w14:paraId="11A8B8CB" w14:textId="77777777" w:rsidR="009D0A2E" w:rsidRDefault="009D0A2E" w:rsidP="009D0A2E">
      <w:pPr>
        <w:pStyle w:val="Langtext"/>
      </w:pPr>
      <w:r>
        <w:lastRenderedPageBreak/>
        <w:t>Die Verarbeitungsrichtlinien des Erzeugers werden eingehalten.</w:t>
      </w:r>
    </w:p>
    <w:p w14:paraId="10C60A68" w14:textId="77777777" w:rsidR="009D0A2E" w:rsidRDefault="009D0A2E" w:rsidP="009D0A2E">
      <w:pPr>
        <w:pStyle w:val="Langtext"/>
      </w:pPr>
      <w:r>
        <w:t>Skizze:</w:t>
      </w:r>
    </w:p>
    <w:p w14:paraId="1889F646" w14:textId="77777777" w:rsidR="009D0A2E" w:rsidRDefault="009D0A2E" w:rsidP="009D0A2E">
      <w:pPr>
        <w:pStyle w:val="Langtext"/>
      </w:pPr>
      <w:r>
        <w:t>In der Folge wird die Bezeichnung Skizze als einfachste Darstellungsmöglichkeit stellvertretend für Zeichnung, Plan und dergleichen verwendet.</w:t>
      </w:r>
    </w:p>
    <w:p w14:paraId="7FB9A1A2" w14:textId="77777777" w:rsidR="009D0A2E" w:rsidRDefault="009D0A2E" w:rsidP="009D0A2E">
      <w:pPr>
        <w:pStyle w:val="Kommentar"/>
      </w:pPr>
    </w:p>
    <w:p w14:paraId="0F7ACBA0" w14:textId="77777777" w:rsidR="009D0A2E" w:rsidRDefault="009D0A2E" w:rsidP="009D0A2E">
      <w:pPr>
        <w:pStyle w:val="Kommentar"/>
      </w:pPr>
      <w:r>
        <w:t>Kommentar:</w:t>
      </w:r>
    </w:p>
    <w:p w14:paraId="74E271B1" w14:textId="77777777" w:rsidR="009D0A2E" w:rsidRDefault="009D0A2E" w:rsidP="009D0A2E">
      <w:pPr>
        <w:pStyle w:val="Kommentar"/>
      </w:pPr>
      <w:r>
        <w:t>Produktspezifische Ausschreibungstexte (Produktbeschreibungen) sind für Ausschreibungen gemäß Bundesvergabegesetz (BVergG) nicht geeignet.</w:t>
      </w:r>
    </w:p>
    <w:p w14:paraId="2E3098D3" w14:textId="77777777" w:rsidR="009D0A2E" w:rsidRDefault="009D0A2E" w:rsidP="009D0A2E">
      <w:pPr>
        <w:pStyle w:val="Kommentar"/>
      </w:pPr>
      <w:r>
        <w:t>Sie dienen als Vorlage für frei formulierte Positionen und müssen inhaltlich so abgeändert werden, dass den Anforderungen des BVergG entsprochen wird (z.B. Kriterien der Gleichwertigkeit ergänzen).</w:t>
      </w:r>
    </w:p>
    <w:p w14:paraId="1963A481" w14:textId="77777777" w:rsidR="009D0A2E" w:rsidRDefault="009D0A2E" w:rsidP="009D0A2E">
      <w:pPr>
        <w:pStyle w:val="TrennungPOS"/>
      </w:pPr>
    </w:p>
    <w:p w14:paraId="1EAAB824" w14:textId="77777777" w:rsidR="009D0A2E" w:rsidRDefault="009D0A2E" w:rsidP="009D0A2E">
      <w:pPr>
        <w:pStyle w:val="GrundtextPosNr"/>
        <w:keepNext/>
        <w:keepLines/>
      </w:pPr>
      <w:r>
        <w:t>06.AI 47</w:t>
      </w:r>
    </w:p>
    <w:p w14:paraId="1666F74D" w14:textId="77777777" w:rsidR="009D0A2E" w:rsidRDefault="009D0A2E" w:rsidP="009D0A2E">
      <w:pPr>
        <w:pStyle w:val="Grundtext"/>
      </w:pPr>
      <w:r>
        <w:t>Linienentwässerungssytem (Linien-) für Schwerlastbereiche (S.) entsprechend ÖNORM EN 1433, aus Polymerbeton (P.), frost- und tausalzbeständig, Material "+R" lt. Norm, Rinnenkörper mit schraubloser Arretierung, mit integrierter Multifunktionszarge aus Gusseisen (M-zargeGG.), spezialbeschichtet zum direkten Anarbeiten,</w:t>
      </w:r>
    </w:p>
    <w:p w14:paraId="0729FD9F" w14:textId="77777777" w:rsidR="009D0A2E" w:rsidRDefault="009D0A2E" w:rsidP="009D0A2E">
      <w:pPr>
        <w:pStyle w:val="Grundtext"/>
      </w:pPr>
      <w:r>
        <w:t xml:space="preserve"> z.B. mit ACO DICHTSTOFFSYSTEM A oder Gleichwertigem, mit Sicherheitsfalz (SF) auf der Rinnen-Auslaufseite, für Belastungsklassen D 400 bis F 900 (Roste in eigener Position), mit Vorformungen für senkrechten Anschluss DN 100, lichte Weite 10 cm, Baubreite 16 cm, ohne Unterschied der Bauhöhen von 16,5 bis 26,5 cm,</w:t>
      </w:r>
    </w:p>
    <w:p w14:paraId="70F37C86" w14:textId="77777777" w:rsidR="009D0A2E" w:rsidRDefault="009D0A2E" w:rsidP="009D0A2E">
      <w:pPr>
        <w:pStyle w:val="Grundtext"/>
      </w:pPr>
      <w:r>
        <w:t xml:space="preserve"> z.B. ACO DRAIN RINNENSYSTEM S 100 K mit POWERLOCK oder Gleichwertiges.</w:t>
      </w:r>
    </w:p>
    <w:p w14:paraId="47FD109F" w14:textId="77777777" w:rsidR="009D0A2E" w:rsidRDefault="009D0A2E" w:rsidP="009D0A2E">
      <w:pPr>
        <w:pStyle w:val="Folgeposition"/>
        <w:keepNext/>
        <w:keepLines/>
      </w:pPr>
      <w:r>
        <w:t>A</w:t>
      </w:r>
      <w:r>
        <w:rPr>
          <w:sz w:val="12"/>
        </w:rPr>
        <w:t>+</w:t>
      </w:r>
      <w:r>
        <w:tab/>
        <w:t>Linien-Rinne S.P.M-zargeGG.10/16 G1/3 100</w:t>
      </w:r>
      <w:r>
        <w:tab/>
        <w:t xml:space="preserve">Stk </w:t>
      </w:r>
    </w:p>
    <w:p w14:paraId="52738BFC" w14:textId="77777777" w:rsidR="009D0A2E" w:rsidRDefault="009D0A2E" w:rsidP="009D0A2E">
      <w:pPr>
        <w:pStyle w:val="Langtext"/>
      </w:pPr>
      <w:r>
        <w:t xml:space="preserve">Mit Wasserspiegelgefälle/Geländegefälle (G1) oder Sohlen-Stufengefälle (G3), Rinnenlänge 100 cm. </w:t>
      </w:r>
    </w:p>
    <w:p w14:paraId="35CE35CA" w14:textId="77777777" w:rsidR="009D0A2E" w:rsidRDefault="009D0A2E" w:rsidP="009D0A2E">
      <w:pPr>
        <w:pStyle w:val="Langtext"/>
      </w:pPr>
      <w:r>
        <w:t xml:space="preserve"> Angebotenes Erzeugnis:</w:t>
      </w:r>
    </w:p>
    <w:p w14:paraId="42F247CC" w14:textId="77777777" w:rsidR="009D0A2E" w:rsidRDefault="009D0A2E" w:rsidP="009D0A2E">
      <w:pPr>
        <w:pStyle w:val="Folgeposition"/>
        <w:keepNext/>
        <w:keepLines/>
      </w:pPr>
      <w:r>
        <w:t>B</w:t>
      </w:r>
      <w:r>
        <w:rPr>
          <w:sz w:val="12"/>
        </w:rPr>
        <w:t>+</w:t>
      </w:r>
      <w:r>
        <w:tab/>
        <w:t>Linien-Rinne.S.P.M-zargeGG.10/16 G2 100</w:t>
      </w:r>
      <w:r>
        <w:tab/>
        <w:t xml:space="preserve">Stk </w:t>
      </w:r>
    </w:p>
    <w:p w14:paraId="63B9268A" w14:textId="77777777" w:rsidR="009D0A2E" w:rsidRDefault="009D0A2E" w:rsidP="009D0A2E">
      <w:pPr>
        <w:pStyle w:val="Langtext"/>
      </w:pPr>
      <w:r>
        <w:t xml:space="preserve">Mit Sohlengefälle als Eigengefälle (G2) im Rinnenboden von 0,5 Prozent, Rinnenlänge 100 cm. </w:t>
      </w:r>
    </w:p>
    <w:p w14:paraId="51085645" w14:textId="77777777" w:rsidR="009D0A2E" w:rsidRDefault="009D0A2E" w:rsidP="009D0A2E">
      <w:pPr>
        <w:pStyle w:val="Langtext"/>
      </w:pPr>
      <w:r>
        <w:t xml:space="preserve"> Angebotenes Erzeugnis:</w:t>
      </w:r>
    </w:p>
    <w:p w14:paraId="47E2829D" w14:textId="77777777" w:rsidR="009D0A2E" w:rsidRDefault="009D0A2E" w:rsidP="009D0A2E">
      <w:pPr>
        <w:pStyle w:val="Folgeposition"/>
        <w:keepNext/>
        <w:keepLines/>
      </w:pPr>
      <w:r>
        <w:t>C</w:t>
      </w:r>
      <w:r>
        <w:rPr>
          <w:sz w:val="12"/>
        </w:rPr>
        <w:t>+</w:t>
      </w:r>
      <w:r>
        <w:tab/>
        <w:t>Linien-Rinne.S.P.M-zargeGG.10/16 G1/3 50</w:t>
      </w:r>
      <w:r>
        <w:tab/>
        <w:t xml:space="preserve">Stk </w:t>
      </w:r>
    </w:p>
    <w:p w14:paraId="57B989F0" w14:textId="77777777" w:rsidR="009D0A2E" w:rsidRDefault="009D0A2E" w:rsidP="009D0A2E">
      <w:pPr>
        <w:pStyle w:val="Langtext"/>
      </w:pPr>
      <w:r>
        <w:t xml:space="preserve">Mit seitlichen Vorformungen für Eck-, T- und Kreuzverbindungen, Rinnenlänge 50 cm. </w:t>
      </w:r>
    </w:p>
    <w:p w14:paraId="03EDB247" w14:textId="77777777" w:rsidR="009D0A2E" w:rsidRDefault="009D0A2E" w:rsidP="009D0A2E">
      <w:pPr>
        <w:pStyle w:val="Langtext"/>
      </w:pPr>
      <w:r>
        <w:t xml:space="preserve"> Angebotenes Erzeugnis:</w:t>
      </w:r>
    </w:p>
    <w:p w14:paraId="50DD0B75" w14:textId="77777777" w:rsidR="009D0A2E" w:rsidRDefault="009D0A2E" w:rsidP="009D0A2E">
      <w:pPr>
        <w:pStyle w:val="Folgeposition"/>
        <w:keepNext/>
        <w:keepLines/>
      </w:pPr>
      <w:r>
        <w:t>D</w:t>
      </w:r>
      <w:r>
        <w:rPr>
          <w:sz w:val="12"/>
        </w:rPr>
        <w:t>+</w:t>
      </w:r>
      <w:r>
        <w:tab/>
        <w:t>Linien-Rinne.S.P.M-zargeGG.10/16 DN100 50</w:t>
      </w:r>
      <w:r>
        <w:tab/>
        <w:t xml:space="preserve">Stk </w:t>
      </w:r>
    </w:p>
    <w:p w14:paraId="4B0D7426" w14:textId="77777777" w:rsidR="009D0A2E" w:rsidRDefault="009D0A2E" w:rsidP="009D0A2E">
      <w:pPr>
        <w:pStyle w:val="Langtext"/>
      </w:pPr>
      <w:r>
        <w:t xml:space="preserve">Mit seitlicher Vorformung für Eck-, T- und Kreuzverbindungen, mit eingeformten NBR-O-Ring für Stutzen DN 100, mit 2 Einlaufstellen, Rinnenlänge 50 cm. </w:t>
      </w:r>
    </w:p>
    <w:p w14:paraId="5E2DBE2E" w14:textId="77777777" w:rsidR="009D0A2E" w:rsidRDefault="009D0A2E" w:rsidP="009D0A2E">
      <w:pPr>
        <w:pStyle w:val="Langtext"/>
      </w:pPr>
      <w:r>
        <w:t xml:space="preserve"> Angebotenes Erzeugnis:</w:t>
      </w:r>
    </w:p>
    <w:p w14:paraId="1BE5C587" w14:textId="77777777" w:rsidR="009D0A2E" w:rsidRDefault="009D0A2E" w:rsidP="009D0A2E">
      <w:pPr>
        <w:pStyle w:val="Folgeposition"/>
        <w:keepNext/>
        <w:keepLines/>
      </w:pPr>
      <w:r>
        <w:t>E</w:t>
      </w:r>
      <w:r>
        <w:rPr>
          <w:sz w:val="12"/>
        </w:rPr>
        <w:t>+</w:t>
      </w:r>
      <w:r>
        <w:tab/>
        <w:t>Linien-Rinne.S.P.M-zargeGG.10/16+E-Klap.50</w:t>
      </w:r>
      <w:r>
        <w:tab/>
        <w:t xml:space="preserve">Stk </w:t>
      </w:r>
    </w:p>
    <w:p w14:paraId="58D78536" w14:textId="77777777" w:rsidR="009D0A2E" w:rsidRDefault="009D0A2E" w:rsidP="009D0A2E">
      <w:pPr>
        <w:pStyle w:val="Langtext"/>
      </w:pPr>
      <w:r>
        <w:t xml:space="preserve">Mit seitlicher Vorformung für Eck-, T- und Kreuzverbindungen, mit eingeformter Sicherheitsklappe aus Edelstahl DN 100, mit zwei Einlaufstellen. </w:t>
      </w:r>
    </w:p>
    <w:p w14:paraId="5F1E5928" w14:textId="77777777" w:rsidR="009D0A2E" w:rsidRDefault="009D0A2E" w:rsidP="009D0A2E">
      <w:pPr>
        <w:pStyle w:val="Langtext"/>
      </w:pPr>
      <w:r>
        <w:t xml:space="preserve"> Angebotenes Erzeugnis:</w:t>
      </w:r>
    </w:p>
    <w:p w14:paraId="2A4F4CFE" w14:textId="77777777" w:rsidR="009D0A2E" w:rsidRDefault="009D0A2E" w:rsidP="009D0A2E">
      <w:pPr>
        <w:pStyle w:val="Folgeposition"/>
        <w:keepNext/>
        <w:keepLines/>
      </w:pPr>
      <w:r>
        <w:t>F</w:t>
      </w:r>
      <w:r>
        <w:rPr>
          <w:sz w:val="12"/>
        </w:rPr>
        <w:t>+</w:t>
      </w:r>
      <w:r>
        <w:tab/>
        <w:t>Linien-Rinne.S.P.M-zargeGG.10/16 flach,100</w:t>
      </w:r>
      <w:r>
        <w:tab/>
        <w:t xml:space="preserve">Stk </w:t>
      </w:r>
    </w:p>
    <w:p w14:paraId="3F49709C" w14:textId="77777777" w:rsidR="009D0A2E" w:rsidRDefault="009D0A2E" w:rsidP="009D0A2E">
      <w:pPr>
        <w:pStyle w:val="Langtext"/>
      </w:pPr>
      <w:r>
        <w:t>Ausführung als Flachrinne (flach), Bauhöhe 10 cm, Rinnenlänge 100 cm.</w:t>
      </w:r>
    </w:p>
    <w:p w14:paraId="7F71DD52" w14:textId="77777777" w:rsidR="009D0A2E" w:rsidRDefault="009D0A2E" w:rsidP="009D0A2E">
      <w:pPr>
        <w:pStyle w:val="Langtext"/>
      </w:pPr>
      <w:r>
        <w:t xml:space="preserve"> Angebotenes Erzeugnis:</w:t>
      </w:r>
    </w:p>
    <w:p w14:paraId="4E448C06" w14:textId="77777777" w:rsidR="009D0A2E" w:rsidRDefault="009D0A2E" w:rsidP="009D0A2E">
      <w:pPr>
        <w:pStyle w:val="Folgeposition"/>
        <w:keepNext/>
        <w:keepLines/>
      </w:pPr>
      <w:r>
        <w:t>G</w:t>
      </w:r>
      <w:r>
        <w:rPr>
          <w:sz w:val="12"/>
        </w:rPr>
        <w:t>+</w:t>
      </w:r>
      <w:r>
        <w:tab/>
        <w:t>Linien-Rinne.S.P.M-zargeGG.10/16 flach+DN100,100</w:t>
      </w:r>
      <w:r>
        <w:tab/>
        <w:t xml:space="preserve">Stk </w:t>
      </w:r>
    </w:p>
    <w:p w14:paraId="36BC9820" w14:textId="77777777" w:rsidR="009D0A2E" w:rsidRDefault="009D0A2E" w:rsidP="009D0A2E">
      <w:pPr>
        <w:pStyle w:val="Langtext"/>
      </w:pPr>
      <w:r>
        <w:t>Ausführung als Flachrinne (flach) mit eingeformten Stutzen PE-HD DN 100 (+DN100), Bauhöhe 10cm, Rinnenlänge 100 cm.</w:t>
      </w:r>
    </w:p>
    <w:p w14:paraId="7C24C436" w14:textId="77777777" w:rsidR="009D0A2E" w:rsidRDefault="009D0A2E" w:rsidP="009D0A2E">
      <w:pPr>
        <w:pStyle w:val="Langtext"/>
      </w:pPr>
      <w:r>
        <w:t xml:space="preserve"> Angebotenes Erzeugnis:</w:t>
      </w:r>
    </w:p>
    <w:p w14:paraId="29883B7D" w14:textId="77777777" w:rsidR="009D0A2E" w:rsidRDefault="009D0A2E" w:rsidP="009D0A2E">
      <w:pPr>
        <w:pStyle w:val="TrennungPOS"/>
      </w:pPr>
    </w:p>
    <w:p w14:paraId="6A5EE53A" w14:textId="77777777" w:rsidR="009D0A2E" w:rsidRDefault="009D0A2E" w:rsidP="009D0A2E">
      <w:pPr>
        <w:pStyle w:val="GrundtextPosNr"/>
        <w:keepNext/>
        <w:keepLines/>
      </w:pPr>
      <w:r>
        <w:t>06.AI 48</w:t>
      </w:r>
    </w:p>
    <w:p w14:paraId="558CD276" w14:textId="77777777" w:rsidR="009D0A2E" w:rsidRDefault="009D0A2E" w:rsidP="009D0A2E">
      <w:pPr>
        <w:pStyle w:val="Grundtext"/>
      </w:pPr>
      <w:r>
        <w:t>Übergangsstück aus Polymerbeton (P.) zur Überbrückung von Höhendifferenzen bei Verlegung mit Stufengefälle (G3).</w:t>
      </w:r>
    </w:p>
    <w:p w14:paraId="1672E464" w14:textId="77777777" w:rsidR="009D0A2E" w:rsidRDefault="009D0A2E" w:rsidP="009D0A2E">
      <w:pPr>
        <w:pStyle w:val="Folgeposition"/>
        <w:keepNext/>
        <w:keepLines/>
      </w:pPr>
      <w:r>
        <w:t>A</w:t>
      </w:r>
      <w:r>
        <w:rPr>
          <w:sz w:val="12"/>
        </w:rPr>
        <w:t>+</w:t>
      </w:r>
      <w:r>
        <w:tab/>
        <w:t>Rinnenübergang S.P.10/16cm</w:t>
      </w:r>
      <w:r>
        <w:tab/>
        <w:t xml:space="preserve">Stk </w:t>
      </w:r>
    </w:p>
    <w:p w14:paraId="50B09CE7" w14:textId="77777777" w:rsidR="009D0A2E" w:rsidRDefault="009D0A2E" w:rsidP="009D0A2E">
      <w:pPr>
        <w:pStyle w:val="Langtext"/>
      </w:pPr>
      <w:r>
        <w:t xml:space="preserve">Z.B. ACO DRAIN ÜBERGANGSSTÜCK für das RINNENSYSTEM S 100 K mit POWERLOCK oder Gleichwertiges. </w:t>
      </w:r>
    </w:p>
    <w:p w14:paraId="22803C30" w14:textId="77777777" w:rsidR="009D0A2E" w:rsidRDefault="009D0A2E" w:rsidP="009D0A2E">
      <w:pPr>
        <w:pStyle w:val="Langtext"/>
      </w:pPr>
      <w:r>
        <w:t xml:space="preserve"> Angebotenes Erzeugnis:</w:t>
      </w:r>
    </w:p>
    <w:p w14:paraId="2C91B0FD" w14:textId="77777777" w:rsidR="009D0A2E" w:rsidRDefault="009D0A2E" w:rsidP="009D0A2E">
      <w:pPr>
        <w:pStyle w:val="TrennungPOS"/>
      </w:pPr>
    </w:p>
    <w:p w14:paraId="6C3FB28C" w14:textId="77777777" w:rsidR="009D0A2E" w:rsidRDefault="009D0A2E" w:rsidP="009D0A2E">
      <w:pPr>
        <w:pStyle w:val="GrundtextPosNr"/>
        <w:keepNext/>
        <w:keepLines/>
      </w:pPr>
      <w:r>
        <w:t>06.AI 49</w:t>
      </w:r>
    </w:p>
    <w:p w14:paraId="62B1A07D" w14:textId="77777777" w:rsidR="009D0A2E" w:rsidRDefault="009D0A2E" w:rsidP="009D0A2E">
      <w:pPr>
        <w:pStyle w:val="Grundtext"/>
      </w:pPr>
      <w:r>
        <w:t>Adapter aus Polymerbeton (P.), für Fließrichtungswechsel mit Gusseisenkante.</w:t>
      </w:r>
    </w:p>
    <w:p w14:paraId="5366D086" w14:textId="77777777" w:rsidR="009D0A2E" w:rsidRDefault="009D0A2E" w:rsidP="009D0A2E">
      <w:pPr>
        <w:pStyle w:val="Folgeposition"/>
        <w:keepNext/>
        <w:keepLines/>
      </w:pPr>
      <w:r>
        <w:t>A</w:t>
      </w:r>
      <w:r>
        <w:rPr>
          <w:sz w:val="12"/>
        </w:rPr>
        <w:t>+</w:t>
      </w:r>
      <w:r>
        <w:tab/>
        <w:t>Adapter S.P.MzarGG.10/16cm</w:t>
      </w:r>
      <w:r>
        <w:tab/>
        <w:t xml:space="preserve">Stk </w:t>
      </w:r>
    </w:p>
    <w:p w14:paraId="2A5A7AD9" w14:textId="77777777" w:rsidR="009D0A2E" w:rsidRDefault="009D0A2E" w:rsidP="009D0A2E">
      <w:pPr>
        <w:pStyle w:val="Langtext"/>
      </w:pPr>
      <w:r>
        <w:t xml:space="preserve">Z.B. ACO DRAIN ADAPTER für das RINNENSYSTEM S 100 K mit POWERLOCK oder Gleichwertiges. </w:t>
      </w:r>
    </w:p>
    <w:p w14:paraId="6C27AC53" w14:textId="77777777" w:rsidR="009D0A2E" w:rsidRDefault="009D0A2E" w:rsidP="009D0A2E">
      <w:pPr>
        <w:pStyle w:val="Langtext"/>
      </w:pPr>
      <w:r>
        <w:t xml:space="preserve"> Angebotenes Erzeugnis:</w:t>
      </w:r>
    </w:p>
    <w:p w14:paraId="490ACFA8" w14:textId="77777777" w:rsidR="009D0A2E" w:rsidRDefault="009D0A2E" w:rsidP="009D0A2E">
      <w:pPr>
        <w:pStyle w:val="TrennungPOS"/>
      </w:pPr>
    </w:p>
    <w:p w14:paraId="3ECD4243" w14:textId="77777777" w:rsidR="009D0A2E" w:rsidRDefault="009D0A2E" w:rsidP="009D0A2E">
      <w:pPr>
        <w:pStyle w:val="GrundtextPosNr"/>
        <w:keepNext/>
        <w:keepLines/>
      </w:pPr>
      <w:r>
        <w:t>06.AI 50</w:t>
      </w:r>
    </w:p>
    <w:p w14:paraId="6373E332" w14:textId="77777777" w:rsidR="009D0A2E" w:rsidRDefault="009D0A2E" w:rsidP="009D0A2E">
      <w:pPr>
        <w:pStyle w:val="Grundtext"/>
      </w:pPr>
      <w:r>
        <w:t>Einlaufkasten aus Polymerbeton (P.), mit zwei Einlaufseiten, mit schraubloser Arretierung und mit integrierter Multifunktionszarge aus Gusseisen (M-zargeGG.), spezialbeschichtet zum direkten Anarbeiten,</w:t>
      </w:r>
    </w:p>
    <w:p w14:paraId="6FDFF3B7" w14:textId="77777777" w:rsidR="009D0A2E" w:rsidRDefault="009D0A2E" w:rsidP="009D0A2E">
      <w:pPr>
        <w:pStyle w:val="Grundtext"/>
      </w:pPr>
      <w:r>
        <w:t xml:space="preserve"> z.B. mit ACO DICHTSTOFFSYSTEM A, für Roste (Roste in eigener Position) der Belastungsklasse D 400 bis F 900 (DIN 19580), lichte Weite 10 cm, Baubreite 16 (10/16), Baulänge 50 cm.</w:t>
      </w:r>
    </w:p>
    <w:p w14:paraId="7D95ABA9" w14:textId="77777777" w:rsidR="009D0A2E" w:rsidRDefault="009D0A2E" w:rsidP="009D0A2E">
      <w:pPr>
        <w:pStyle w:val="Folgeposition"/>
        <w:keepNext/>
        <w:keepLines/>
      </w:pPr>
      <w:r>
        <w:lastRenderedPageBreak/>
        <w:t>A</w:t>
      </w:r>
      <w:r>
        <w:rPr>
          <w:sz w:val="12"/>
        </w:rPr>
        <w:t>+</w:t>
      </w:r>
      <w:r>
        <w:tab/>
        <w:t>Einlaufk.S.P.M-zargeGG.10/16 Kurz</w:t>
      </w:r>
      <w:r>
        <w:tab/>
        <w:t xml:space="preserve">Stk </w:t>
      </w:r>
    </w:p>
    <w:p w14:paraId="71E78015" w14:textId="77777777" w:rsidR="009D0A2E" w:rsidRDefault="009D0A2E" w:rsidP="009D0A2E">
      <w:pPr>
        <w:pStyle w:val="Langtext"/>
      </w:pPr>
      <w:r>
        <w:t xml:space="preserve">Kurzform (Kurz), Oberteil für Bauhöhe 16,5, 21,5 oder 26,5 cm nach Wahl des Auftraggebers, Unterteil in Kurzform mit eingeformten NBR-O-Ring, Bauhöhe Unterteil 24 cm, für Anschluss DN 100/150, einschließlich Schlammeimer aus verzinktem Stahl, </w:t>
      </w:r>
    </w:p>
    <w:p w14:paraId="5929920D" w14:textId="77777777" w:rsidR="009D0A2E" w:rsidRDefault="009D0A2E" w:rsidP="009D0A2E">
      <w:pPr>
        <w:pStyle w:val="Langtext"/>
      </w:pPr>
      <w:r>
        <w:t xml:space="preserve"> z.B. ACO DRAIN EINLAUFKASTEN KURZFORM für das RINNENSYSTEM S 100 K mit POWERLOCK oder Gleichwertiges. </w:t>
      </w:r>
    </w:p>
    <w:p w14:paraId="2AD4D045" w14:textId="77777777" w:rsidR="009D0A2E" w:rsidRDefault="009D0A2E" w:rsidP="009D0A2E">
      <w:pPr>
        <w:pStyle w:val="Langtext"/>
      </w:pPr>
      <w:r>
        <w:t xml:space="preserve"> Angebotenes Erzeugnis:</w:t>
      </w:r>
    </w:p>
    <w:p w14:paraId="4146AED9" w14:textId="77777777" w:rsidR="009D0A2E" w:rsidRDefault="009D0A2E" w:rsidP="009D0A2E">
      <w:pPr>
        <w:pStyle w:val="Folgeposition"/>
        <w:keepNext/>
        <w:keepLines/>
      </w:pPr>
      <w:r>
        <w:t>B</w:t>
      </w:r>
      <w:r>
        <w:rPr>
          <w:sz w:val="12"/>
        </w:rPr>
        <w:t>+</w:t>
      </w:r>
      <w:r>
        <w:tab/>
        <w:t>Einlaufk.S.P.M-zargeGG.10/16 Lang</w:t>
      </w:r>
      <w:r>
        <w:tab/>
        <w:t xml:space="preserve">Stk </w:t>
      </w:r>
    </w:p>
    <w:p w14:paraId="4FAE951F" w14:textId="77777777" w:rsidR="009D0A2E" w:rsidRDefault="009D0A2E" w:rsidP="009D0A2E">
      <w:pPr>
        <w:pStyle w:val="Langtext"/>
      </w:pPr>
      <w:r>
        <w:t xml:space="preserve">Langform, Oberteil für Bauhöhe 16,5, 21,5 oder 26,5 cm nach Wahl des Auftraggebers, Unterteil Langform mit eingeformtem NBR-O-Ring, Bauhöhe Unterteil 50 cm, für Anschluss DN 100/150, einschließlich Schlammeimer aus verzinktem Stahl, </w:t>
      </w:r>
    </w:p>
    <w:p w14:paraId="779B9B61" w14:textId="77777777" w:rsidR="009D0A2E" w:rsidRDefault="009D0A2E" w:rsidP="009D0A2E">
      <w:pPr>
        <w:pStyle w:val="Langtext"/>
      </w:pPr>
      <w:r>
        <w:t xml:space="preserve"> z.B. ACO DRAIN EINLAUFKASTEN LANGFORM, für das RINNENSYSTEM S 100 K mit POWERLOCK oder Gleichwertiges. </w:t>
      </w:r>
    </w:p>
    <w:p w14:paraId="27A4BF44" w14:textId="77777777" w:rsidR="009D0A2E" w:rsidRDefault="009D0A2E" w:rsidP="009D0A2E">
      <w:pPr>
        <w:pStyle w:val="Langtext"/>
      </w:pPr>
      <w:r>
        <w:t xml:space="preserve"> Angebotenes Erzeugnis:</w:t>
      </w:r>
    </w:p>
    <w:p w14:paraId="764A6440" w14:textId="77777777" w:rsidR="009D0A2E" w:rsidRDefault="009D0A2E" w:rsidP="009D0A2E">
      <w:pPr>
        <w:pStyle w:val="Folgeposition"/>
        <w:keepNext/>
        <w:keepLines/>
      </w:pPr>
      <w:r>
        <w:t>C</w:t>
      </w:r>
      <w:r>
        <w:rPr>
          <w:sz w:val="12"/>
        </w:rPr>
        <w:t>+</w:t>
      </w:r>
      <w:r>
        <w:tab/>
        <w:t>Einlaufk-Zwischent.S.P.10/16</w:t>
      </w:r>
      <w:r>
        <w:tab/>
        <w:t xml:space="preserve">Stk </w:t>
      </w:r>
    </w:p>
    <w:p w14:paraId="1EF4CF35" w14:textId="77777777" w:rsidR="009D0A2E" w:rsidRDefault="009D0A2E" w:rsidP="009D0A2E">
      <w:pPr>
        <w:pStyle w:val="Langtext"/>
      </w:pPr>
      <w:r>
        <w:t xml:space="preserve">Einlaufkasten-Zwischenteil aus Polymerbeton (P.), zur Erhöhung der Einbautiefe, Bauhöhe 24 cm, </w:t>
      </w:r>
    </w:p>
    <w:p w14:paraId="30BDE3B8" w14:textId="77777777" w:rsidR="009D0A2E" w:rsidRDefault="009D0A2E" w:rsidP="009D0A2E">
      <w:pPr>
        <w:pStyle w:val="Langtext"/>
      </w:pPr>
      <w:r>
        <w:t xml:space="preserve"> z.B. ACO DRAIN EINLAUFKASTEN-ZWISCHENTEIL für das RINNENSYSTEM S 100 K mit POWERLOCK oder Gleichwertiges. </w:t>
      </w:r>
    </w:p>
    <w:p w14:paraId="7FD5DDE9" w14:textId="77777777" w:rsidR="009D0A2E" w:rsidRDefault="009D0A2E" w:rsidP="009D0A2E">
      <w:pPr>
        <w:pStyle w:val="Langtext"/>
      </w:pPr>
      <w:r>
        <w:t xml:space="preserve"> Angebotenes Erzeugnis:</w:t>
      </w:r>
    </w:p>
    <w:p w14:paraId="4AAF2C34" w14:textId="77777777" w:rsidR="009D0A2E" w:rsidRDefault="009D0A2E" w:rsidP="009D0A2E">
      <w:pPr>
        <w:pStyle w:val="Folgeposition"/>
        <w:keepNext/>
        <w:keepLines/>
      </w:pPr>
      <w:r>
        <w:t>D</w:t>
      </w:r>
      <w:r>
        <w:rPr>
          <w:sz w:val="12"/>
        </w:rPr>
        <w:t>+</w:t>
      </w:r>
      <w:r>
        <w:tab/>
        <w:t>Einlaufkasten S.P.10/16</w:t>
      </w:r>
      <w:r>
        <w:tab/>
        <w:t xml:space="preserve">Stk </w:t>
      </w:r>
    </w:p>
    <w:p w14:paraId="3D3FAAC5" w14:textId="77777777" w:rsidR="009D0A2E" w:rsidRDefault="009D0A2E" w:rsidP="009D0A2E">
      <w:pPr>
        <w:pStyle w:val="Langtext"/>
      </w:pPr>
      <w:r>
        <w:t>Einlaufkasten aus Polymerbeton (P.), Bauhöhe 52 cm,</w:t>
      </w:r>
    </w:p>
    <w:p w14:paraId="4E872646" w14:textId="77777777" w:rsidR="009D0A2E" w:rsidRDefault="009D0A2E" w:rsidP="009D0A2E">
      <w:pPr>
        <w:pStyle w:val="Langtext"/>
      </w:pPr>
      <w:r>
        <w:t xml:space="preserve"> z.B. ACO DRAIN EINLAUFKASTEN für das RINNENSYSTEM S 100 K mit POWERLOCK oder Gleichwertiges.</w:t>
      </w:r>
    </w:p>
    <w:p w14:paraId="31D43C0C" w14:textId="77777777" w:rsidR="009D0A2E" w:rsidRDefault="009D0A2E" w:rsidP="009D0A2E">
      <w:pPr>
        <w:pStyle w:val="Langtext"/>
      </w:pPr>
      <w:r>
        <w:t xml:space="preserve"> Angebotenes Erzeugnis:</w:t>
      </w:r>
    </w:p>
    <w:p w14:paraId="3610726D" w14:textId="77777777" w:rsidR="009D0A2E" w:rsidRDefault="009D0A2E" w:rsidP="009D0A2E">
      <w:pPr>
        <w:pStyle w:val="TrennungPOS"/>
      </w:pPr>
    </w:p>
    <w:p w14:paraId="30027FD0" w14:textId="77777777" w:rsidR="009D0A2E" w:rsidRDefault="009D0A2E" w:rsidP="009D0A2E">
      <w:pPr>
        <w:pStyle w:val="GrundtextPosNr"/>
        <w:keepNext/>
        <w:keepLines/>
      </w:pPr>
      <w:r>
        <w:t>06.AI 51</w:t>
      </w:r>
    </w:p>
    <w:p w14:paraId="6AEE1B96" w14:textId="77777777" w:rsidR="009D0A2E" w:rsidRDefault="009D0A2E" w:rsidP="009D0A2E">
      <w:pPr>
        <w:pStyle w:val="Grundtext"/>
      </w:pPr>
      <w:r>
        <w:t>Kombistirnwand aus Polymerbeton (P.) für Rinnenanfang und Rinnenende, mit Kante aus Gusseisen, für eine lichte Weite von 10 cm.</w:t>
      </w:r>
    </w:p>
    <w:p w14:paraId="4BA53F34" w14:textId="77777777" w:rsidR="009D0A2E" w:rsidRDefault="009D0A2E" w:rsidP="009D0A2E">
      <w:pPr>
        <w:pStyle w:val="Folgeposition"/>
        <w:keepNext/>
        <w:keepLines/>
      </w:pPr>
      <w:r>
        <w:t>A</w:t>
      </w:r>
      <w:r>
        <w:rPr>
          <w:sz w:val="12"/>
        </w:rPr>
        <w:t>+</w:t>
      </w:r>
      <w:r>
        <w:tab/>
        <w:t>Kombistirnwand S.P.10/16</w:t>
      </w:r>
      <w:r>
        <w:tab/>
        <w:t xml:space="preserve">Stk </w:t>
      </w:r>
    </w:p>
    <w:p w14:paraId="1D769585" w14:textId="77777777" w:rsidR="009D0A2E" w:rsidRDefault="009D0A2E" w:rsidP="009D0A2E">
      <w:pPr>
        <w:pStyle w:val="Langtext"/>
      </w:pPr>
      <w:r>
        <w:t xml:space="preserve">Z.B. ACO KOMBISTIRNWAND für das RINNENSYSTEM S 100 K mit POWERLOCK oder Gleichwertiges. </w:t>
      </w:r>
    </w:p>
    <w:p w14:paraId="6952CACF" w14:textId="77777777" w:rsidR="009D0A2E" w:rsidRDefault="009D0A2E" w:rsidP="009D0A2E">
      <w:pPr>
        <w:pStyle w:val="Langtext"/>
      </w:pPr>
      <w:r>
        <w:t xml:space="preserve"> Angebotenes Erzeugnis:</w:t>
      </w:r>
    </w:p>
    <w:p w14:paraId="283B4995" w14:textId="77777777" w:rsidR="009D0A2E" w:rsidRDefault="009D0A2E" w:rsidP="009D0A2E">
      <w:pPr>
        <w:pStyle w:val="Folgeposition"/>
        <w:keepNext/>
        <w:keepLines/>
      </w:pPr>
      <w:r>
        <w:t>B</w:t>
      </w:r>
      <w:r>
        <w:rPr>
          <w:sz w:val="12"/>
        </w:rPr>
        <w:t>+</w:t>
      </w:r>
      <w:r>
        <w:tab/>
        <w:t>Kombistirnwand flach S.P.10/10</w:t>
      </w:r>
      <w:r>
        <w:tab/>
        <w:t xml:space="preserve">Stk </w:t>
      </w:r>
    </w:p>
    <w:p w14:paraId="05829F91" w14:textId="77777777" w:rsidR="009D0A2E" w:rsidRDefault="009D0A2E" w:rsidP="009D0A2E">
      <w:pPr>
        <w:pStyle w:val="Langtext"/>
      </w:pPr>
      <w:r>
        <w:t>Z.B. ACO KOMBISTIRNWAND für das RINNENSYSTEM S 100 K Flachrinne mit POWERLOCK oder Gleichwertiges.</w:t>
      </w:r>
    </w:p>
    <w:p w14:paraId="7F302742" w14:textId="77777777" w:rsidR="009D0A2E" w:rsidRDefault="009D0A2E" w:rsidP="009D0A2E">
      <w:pPr>
        <w:pStyle w:val="Langtext"/>
      </w:pPr>
      <w:r>
        <w:t xml:space="preserve"> Angebotenes Erzeugnis:</w:t>
      </w:r>
    </w:p>
    <w:p w14:paraId="755F07E8" w14:textId="77777777" w:rsidR="009D0A2E" w:rsidRDefault="009D0A2E" w:rsidP="009D0A2E">
      <w:pPr>
        <w:pStyle w:val="TrennungPOS"/>
      </w:pPr>
    </w:p>
    <w:p w14:paraId="59BF5613" w14:textId="77777777" w:rsidR="009D0A2E" w:rsidRDefault="009D0A2E" w:rsidP="009D0A2E">
      <w:pPr>
        <w:pStyle w:val="GrundtextPosNr"/>
        <w:keepNext/>
        <w:keepLines/>
      </w:pPr>
      <w:r>
        <w:t>06.AI 52</w:t>
      </w:r>
    </w:p>
    <w:p w14:paraId="1C560E6A" w14:textId="77777777" w:rsidR="009D0A2E" w:rsidRDefault="009D0A2E" w:rsidP="009D0A2E">
      <w:pPr>
        <w:pStyle w:val="Grundtext"/>
      </w:pPr>
      <w:r>
        <w:t>Stirnwand aus Polymerbeton (P.), als Rinnenende mit Kanten aus Gusseisen (GG.), für Bauhöhen 16,5 bis 26,5 cm, nach Wahl des Auftraggebers, lichte Weite von 10 cm.</w:t>
      </w:r>
    </w:p>
    <w:p w14:paraId="2C73C77C" w14:textId="77777777" w:rsidR="009D0A2E" w:rsidRDefault="009D0A2E" w:rsidP="009D0A2E">
      <w:pPr>
        <w:pStyle w:val="Folgeposition"/>
        <w:keepNext/>
        <w:keepLines/>
      </w:pPr>
      <w:r>
        <w:t>A</w:t>
      </w:r>
      <w:r>
        <w:rPr>
          <w:sz w:val="12"/>
        </w:rPr>
        <w:t>+</w:t>
      </w:r>
      <w:r>
        <w:tab/>
        <w:t>Stirnw.S.P+DN100 MzarGG.10/16</w:t>
      </w:r>
      <w:r>
        <w:tab/>
        <w:t xml:space="preserve">Stk </w:t>
      </w:r>
    </w:p>
    <w:p w14:paraId="70B8A4C1" w14:textId="77777777" w:rsidR="009D0A2E" w:rsidRDefault="009D0A2E" w:rsidP="009D0A2E">
      <w:pPr>
        <w:pStyle w:val="Langtext"/>
      </w:pPr>
      <w:r>
        <w:t xml:space="preserve">Mit Stutzen PE-HD DN 100 und mit NBR-O-Ring, </w:t>
      </w:r>
    </w:p>
    <w:p w14:paraId="76956F9B" w14:textId="77777777" w:rsidR="009D0A2E" w:rsidRDefault="009D0A2E" w:rsidP="009D0A2E">
      <w:pPr>
        <w:pStyle w:val="Langtext"/>
      </w:pPr>
      <w:r>
        <w:t xml:space="preserve"> z.B. ACO DRAIN STIRNWAND mit STUTZEN DN 100 für das RINNENSYSTEM S 100 K mit POWERLOCK oder Gleichwertiges. </w:t>
      </w:r>
    </w:p>
    <w:p w14:paraId="5DE771F0" w14:textId="77777777" w:rsidR="009D0A2E" w:rsidRDefault="009D0A2E" w:rsidP="009D0A2E">
      <w:pPr>
        <w:pStyle w:val="Langtext"/>
      </w:pPr>
      <w:r>
        <w:t xml:space="preserve"> Angebotenes Erzeugnis:</w:t>
      </w:r>
    </w:p>
    <w:p w14:paraId="130ADBEE" w14:textId="77777777" w:rsidR="009D0A2E" w:rsidRDefault="009D0A2E" w:rsidP="009D0A2E">
      <w:pPr>
        <w:pStyle w:val="TrennungPOS"/>
      </w:pPr>
    </w:p>
    <w:p w14:paraId="22A407D7" w14:textId="77777777" w:rsidR="009D0A2E" w:rsidRDefault="009D0A2E" w:rsidP="009D0A2E">
      <w:pPr>
        <w:pStyle w:val="GrundtextPosNr"/>
        <w:keepNext/>
        <w:keepLines/>
      </w:pPr>
      <w:r>
        <w:t>06.AI 53</w:t>
      </w:r>
    </w:p>
    <w:p w14:paraId="09CD766F" w14:textId="77777777" w:rsidR="009D0A2E" w:rsidRDefault="009D0A2E" w:rsidP="009D0A2E">
      <w:pPr>
        <w:pStyle w:val="Grundtext"/>
      </w:pPr>
      <w:r>
        <w:t>Stegroste aus Kugelgraphitguss (GGG), Baubreite 16 cm, Einlaufquerschnitt 380 cm2/m, passend zu dem RINNENSYSTEM S 100 K mit POWERLOCK oder Gleichwertigem.</w:t>
      </w:r>
    </w:p>
    <w:p w14:paraId="2A454410" w14:textId="77777777" w:rsidR="009D0A2E" w:rsidRDefault="009D0A2E" w:rsidP="009D0A2E">
      <w:pPr>
        <w:pStyle w:val="Folgeposition"/>
        <w:keepNext/>
        <w:keepLines/>
      </w:pPr>
      <w:r>
        <w:t>A</w:t>
      </w:r>
      <w:r>
        <w:rPr>
          <w:sz w:val="12"/>
        </w:rPr>
        <w:t>+</w:t>
      </w:r>
      <w:r>
        <w:tab/>
        <w:t>Stegrost GGG.S10/16 D400-F900 50cm</w:t>
      </w:r>
      <w:r>
        <w:tab/>
        <w:t xml:space="preserve">Stk </w:t>
      </w:r>
    </w:p>
    <w:p w14:paraId="3E50D515" w14:textId="77777777" w:rsidR="009D0A2E" w:rsidRDefault="009D0A2E" w:rsidP="009D0A2E">
      <w:pPr>
        <w:pStyle w:val="Langtext"/>
      </w:pPr>
      <w:r>
        <w:t xml:space="preserve">Belastungsklasse D 400 - F 900 (DIN 19580), für Rinnenlänge 50 cm, </w:t>
      </w:r>
    </w:p>
    <w:p w14:paraId="3E0B541B" w14:textId="77777777" w:rsidR="009D0A2E" w:rsidRDefault="009D0A2E" w:rsidP="009D0A2E">
      <w:pPr>
        <w:pStyle w:val="Langtext"/>
      </w:pPr>
      <w:r>
        <w:t xml:space="preserve"> z.B. ACO DRAIN STEGROST D/F, aus Gusseisen (GGG), S-10/50 cm oder Gleichwertiges. </w:t>
      </w:r>
    </w:p>
    <w:p w14:paraId="53A6629A" w14:textId="77777777" w:rsidR="009D0A2E" w:rsidRDefault="009D0A2E" w:rsidP="009D0A2E">
      <w:pPr>
        <w:pStyle w:val="Langtext"/>
      </w:pPr>
      <w:r>
        <w:t xml:space="preserve"> Angebotenes Erzeugnis:</w:t>
      </w:r>
    </w:p>
    <w:p w14:paraId="3121A322" w14:textId="77777777" w:rsidR="009D0A2E" w:rsidRDefault="009D0A2E" w:rsidP="009D0A2E">
      <w:pPr>
        <w:pStyle w:val="TrennungPOS"/>
      </w:pPr>
    </w:p>
    <w:p w14:paraId="727C2C7C" w14:textId="77777777" w:rsidR="009D0A2E" w:rsidRDefault="009D0A2E" w:rsidP="009D0A2E">
      <w:pPr>
        <w:pStyle w:val="GrundtextPosNr"/>
        <w:keepNext/>
        <w:keepLines/>
      </w:pPr>
      <w:r>
        <w:t>06.AI 54</w:t>
      </w:r>
    </w:p>
    <w:p w14:paraId="20C388C9" w14:textId="77777777" w:rsidR="009D0A2E" w:rsidRDefault="009D0A2E" w:rsidP="009D0A2E">
      <w:pPr>
        <w:pStyle w:val="Folgeposition"/>
      </w:pPr>
      <w:r>
        <w:t xml:space="preserve"> </w:t>
      </w:r>
      <w:r>
        <w:rPr>
          <w:sz w:val="12"/>
        </w:rPr>
        <w:t>+</w:t>
      </w:r>
      <w:r>
        <w:tab/>
        <w:t>Az Schlammeimer Edelst.</w:t>
      </w:r>
      <w:r>
        <w:tab/>
        <w:t xml:space="preserve">Stk </w:t>
      </w:r>
    </w:p>
    <w:p w14:paraId="086344B0" w14:textId="77777777" w:rsidR="009D0A2E" w:rsidRDefault="009D0A2E" w:rsidP="009D0A2E">
      <w:pPr>
        <w:pStyle w:val="Langtext"/>
      </w:pPr>
      <w:r>
        <w:t>Aufzahlung (Az) auf die Positionen Einlaufkasten für das RINNENSYSTEM S 100 K, Kurzform oder Langform, für einen Schlammeimer aus Edelstahl.</w:t>
      </w:r>
    </w:p>
    <w:p w14:paraId="634EDA38" w14:textId="77777777" w:rsidR="009D0A2E" w:rsidRDefault="009D0A2E" w:rsidP="009D0A2E">
      <w:pPr>
        <w:pStyle w:val="TrennungPOS"/>
      </w:pPr>
    </w:p>
    <w:p w14:paraId="63167EB8" w14:textId="77777777" w:rsidR="009D0A2E" w:rsidRDefault="009D0A2E" w:rsidP="009D0A2E">
      <w:pPr>
        <w:pStyle w:val="GrundtextPosNr"/>
        <w:keepNext/>
        <w:keepLines/>
      </w:pPr>
      <w:r>
        <w:t>06.AI 55</w:t>
      </w:r>
    </w:p>
    <w:p w14:paraId="710833A7" w14:textId="77777777" w:rsidR="009D0A2E" w:rsidRDefault="009D0A2E" w:rsidP="009D0A2E">
      <w:pPr>
        <w:pStyle w:val="Grundtext"/>
      </w:pPr>
      <w:r>
        <w:t xml:space="preserve">Linienentwässerungssystem (Linien-) für Schwerlastbereiche (S.) entsprechend ÖNORM EN 1433, aus Polymerbeton (P.), frost- und tausalzbeständig, Material "+R" lt. Norm, Rinnenkörper mit schraubloser Arretierung, mit integrierter Multifunktionszarge aus Gusseisen (M-zargeGG.), spezialbeschichtet zum direkten Anarbeiten, </w:t>
      </w:r>
    </w:p>
    <w:p w14:paraId="62B29390" w14:textId="77777777" w:rsidR="009D0A2E" w:rsidRDefault="009D0A2E" w:rsidP="009D0A2E">
      <w:pPr>
        <w:pStyle w:val="Grundtext"/>
      </w:pPr>
      <w:r>
        <w:t xml:space="preserve"> z.B. mit ACO DICHTSTOFFSYSTEM A oder Gleichwertigem, mit Sicherheitsfalz (SF) auf der Rinnenlaufseite, für Belastungsklassen D 400 bis F 900 (Roste in eigener Position), mit Vorformungen für senkrechten Anschluss DN 150, lichte Weite 15 cm, Baubreite 21 cm, ohne Unterschied der Bauhöhen von 22 bis 32 cm, </w:t>
      </w:r>
    </w:p>
    <w:p w14:paraId="77D3EBED" w14:textId="77777777" w:rsidR="009D0A2E" w:rsidRDefault="009D0A2E" w:rsidP="009D0A2E">
      <w:pPr>
        <w:pStyle w:val="Grundtext"/>
      </w:pPr>
      <w:r>
        <w:lastRenderedPageBreak/>
        <w:t xml:space="preserve"> z.B. ACO DRAIN RINNENSYSTEM S 150 K mit POWERLOCK oder Gleichwertigem.</w:t>
      </w:r>
    </w:p>
    <w:p w14:paraId="180EE387" w14:textId="77777777" w:rsidR="009D0A2E" w:rsidRDefault="009D0A2E" w:rsidP="009D0A2E">
      <w:pPr>
        <w:pStyle w:val="Folgeposition"/>
        <w:keepNext/>
        <w:keepLines/>
      </w:pPr>
      <w:r>
        <w:t>A</w:t>
      </w:r>
      <w:r>
        <w:rPr>
          <w:sz w:val="12"/>
        </w:rPr>
        <w:t>+</w:t>
      </w:r>
      <w:r>
        <w:tab/>
        <w:t>Linien-Rinne S.P.M-zargeGG.15/21 G1/3 100</w:t>
      </w:r>
      <w:r>
        <w:tab/>
        <w:t xml:space="preserve">Stk </w:t>
      </w:r>
    </w:p>
    <w:p w14:paraId="0E3B7269" w14:textId="77777777" w:rsidR="009D0A2E" w:rsidRDefault="009D0A2E" w:rsidP="009D0A2E">
      <w:pPr>
        <w:pStyle w:val="Langtext"/>
      </w:pPr>
      <w:r>
        <w:t xml:space="preserve">Mit Wasserspiegelgefälle/Geländegefälle (G1) oder Sohlen-Stufengefälle (G1/3), Rinnenlänge 100 cm. </w:t>
      </w:r>
    </w:p>
    <w:p w14:paraId="19A0DABF" w14:textId="77777777" w:rsidR="009D0A2E" w:rsidRDefault="009D0A2E" w:rsidP="009D0A2E">
      <w:pPr>
        <w:pStyle w:val="Langtext"/>
      </w:pPr>
      <w:r>
        <w:t xml:space="preserve"> Angebotenes Erzeugnis:</w:t>
      </w:r>
    </w:p>
    <w:p w14:paraId="4AF4987E" w14:textId="77777777" w:rsidR="009D0A2E" w:rsidRDefault="009D0A2E" w:rsidP="009D0A2E">
      <w:pPr>
        <w:pStyle w:val="Folgeposition"/>
        <w:keepNext/>
        <w:keepLines/>
      </w:pPr>
      <w:r>
        <w:t>C</w:t>
      </w:r>
      <w:r>
        <w:rPr>
          <w:sz w:val="12"/>
        </w:rPr>
        <w:t>+</w:t>
      </w:r>
      <w:r>
        <w:tab/>
        <w:t>Linien-Rinne S.P.M-zargeGG.15/21 G1/3 50</w:t>
      </w:r>
      <w:r>
        <w:tab/>
        <w:t xml:space="preserve">Stk </w:t>
      </w:r>
    </w:p>
    <w:p w14:paraId="248B0213" w14:textId="77777777" w:rsidR="009D0A2E" w:rsidRDefault="009D0A2E" w:rsidP="009D0A2E">
      <w:pPr>
        <w:pStyle w:val="Langtext"/>
      </w:pPr>
      <w:r>
        <w:t xml:space="preserve">Mit seitlichen Vorformungen für Eck-, T- und Kreuzverbindungen, Rinnenlänge 50 cm. </w:t>
      </w:r>
    </w:p>
    <w:p w14:paraId="03DB66C0" w14:textId="77777777" w:rsidR="009D0A2E" w:rsidRDefault="009D0A2E" w:rsidP="009D0A2E">
      <w:pPr>
        <w:pStyle w:val="Langtext"/>
      </w:pPr>
      <w:r>
        <w:t xml:space="preserve"> Angebotenes Erzeugnis:</w:t>
      </w:r>
    </w:p>
    <w:p w14:paraId="1301910B" w14:textId="77777777" w:rsidR="009D0A2E" w:rsidRDefault="009D0A2E" w:rsidP="009D0A2E">
      <w:pPr>
        <w:pStyle w:val="Folgeposition"/>
        <w:keepNext/>
        <w:keepLines/>
      </w:pPr>
      <w:r>
        <w:t>D</w:t>
      </w:r>
      <w:r>
        <w:rPr>
          <w:sz w:val="12"/>
        </w:rPr>
        <w:t>+</w:t>
      </w:r>
      <w:r>
        <w:tab/>
        <w:t>Linien-Rinne S.P.M-zargeGG.15/21+DN100 50</w:t>
      </w:r>
      <w:r>
        <w:tab/>
        <w:t xml:space="preserve">Stk </w:t>
      </w:r>
    </w:p>
    <w:p w14:paraId="3E261CCD" w14:textId="77777777" w:rsidR="009D0A2E" w:rsidRDefault="009D0A2E" w:rsidP="009D0A2E">
      <w:pPr>
        <w:pStyle w:val="Langtext"/>
      </w:pPr>
      <w:r>
        <w:t xml:space="preserve">Mit seitlicher Vorformung für Eck-, T- und Kreuzverbindungen, mit eingeformten NBR-O-Ring für Stutzen DN 150, mit 2 Einlaufstellen, Rinnenlänge 50 cm. </w:t>
      </w:r>
    </w:p>
    <w:p w14:paraId="572BBB17" w14:textId="77777777" w:rsidR="009D0A2E" w:rsidRDefault="009D0A2E" w:rsidP="009D0A2E">
      <w:pPr>
        <w:pStyle w:val="Langtext"/>
      </w:pPr>
      <w:r>
        <w:t xml:space="preserve"> Angebotenes Erzeugnis:</w:t>
      </w:r>
    </w:p>
    <w:p w14:paraId="43B53A4C" w14:textId="77777777" w:rsidR="009D0A2E" w:rsidRDefault="009D0A2E" w:rsidP="009D0A2E">
      <w:pPr>
        <w:pStyle w:val="Folgeposition"/>
        <w:keepNext/>
        <w:keepLines/>
      </w:pPr>
      <w:r>
        <w:t>E</w:t>
      </w:r>
      <w:r>
        <w:rPr>
          <w:sz w:val="12"/>
        </w:rPr>
        <w:t>+</w:t>
      </w:r>
      <w:r>
        <w:tab/>
        <w:t>Linien-Rinne.S.P.M-zargeGG.15/21+E-Klap.50</w:t>
      </w:r>
      <w:r>
        <w:tab/>
        <w:t xml:space="preserve">Stk </w:t>
      </w:r>
    </w:p>
    <w:p w14:paraId="1A8A4064" w14:textId="77777777" w:rsidR="009D0A2E" w:rsidRDefault="009D0A2E" w:rsidP="009D0A2E">
      <w:pPr>
        <w:pStyle w:val="Langtext"/>
      </w:pPr>
      <w:r>
        <w:t xml:space="preserve">Mit seitlicher Vorformung für Eck-, T- und Kreuzverbindungen, mit eingeformter Sicherheitsklappe aus Edelstahl DN 150, mit zwei Einlaufstellen, Rinnenlänge 50 cm. </w:t>
      </w:r>
    </w:p>
    <w:p w14:paraId="44D4FA72" w14:textId="77777777" w:rsidR="009D0A2E" w:rsidRDefault="009D0A2E" w:rsidP="009D0A2E">
      <w:pPr>
        <w:pStyle w:val="Langtext"/>
      </w:pPr>
      <w:r>
        <w:t xml:space="preserve"> Angebotenes Erzeugnis:</w:t>
      </w:r>
    </w:p>
    <w:p w14:paraId="3998B125" w14:textId="77777777" w:rsidR="009D0A2E" w:rsidRDefault="009D0A2E" w:rsidP="009D0A2E">
      <w:pPr>
        <w:pStyle w:val="TrennungPOS"/>
      </w:pPr>
    </w:p>
    <w:p w14:paraId="31D0A817" w14:textId="77777777" w:rsidR="009D0A2E" w:rsidRDefault="009D0A2E" w:rsidP="009D0A2E">
      <w:pPr>
        <w:pStyle w:val="GrundtextPosNr"/>
        <w:keepNext/>
        <w:keepLines/>
      </w:pPr>
      <w:r>
        <w:t>06.AI 56</w:t>
      </w:r>
    </w:p>
    <w:p w14:paraId="2CCD576B" w14:textId="77777777" w:rsidR="009D0A2E" w:rsidRDefault="009D0A2E" w:rsidP="009D0A2E">
      <w:pPr>
        <w:pStyle w:val="Grundtext"/>
      </w:pPr>
      <w:r>
        <w:t>Übergangsstück aus Polymerbeton zur Überbrückung von Höhendifferenzen bei Verlegung mit Stufengefälle (G3).</w:t>
      </w:r>
    </w:p>
    <w:p w14:paraId="5C9F6E46" w14:textId="77777777" w:rsidR="009D0A2E" w:rsidRDefault="009D0A2E" w:rsidP="009D0A2E">
      <w:pPr>
        <w:pStyle w:val="Folgeposition"/>
        <w:keepNext/>
        <w:keepLines/>
      </w:pPr>
      <w:r>
        <w:t>A</w:t>
      </w:r>
      <w:r>
        <w:rPr>
          <w:sz w:val="12"/>
        </w:rPr>
        <w:t>+</w:t>
      </w:r>
      <w:r>
        <w:tab/>
        <w:t>Rinnenübergang S.P.15/21</w:t>
      </w:r>
      <w:r>
        <w:tab/>
        <w:t xml:space="preserve">Stk </w:t>
      </w:r>
    </w:p>
    <w:p w14:paraId="6B565B6E" w14:textId="77777777" w:rsidR="009D0A2E" w:rsidRDefault="009D0A2E" w:rsidP="009D0A2E">
      <w:pPr>
        <w:pStyle w:val="Langtext"/>
      </w:pPr>
      <w:r>
        <w:t xml:space="preserve">Z.B. ACO DRAIN ÜBERGANGSSTÜCK für das RINNENSYSTEM S 150 K mit POWERLOCK oder Gleichwertiges. </w:t>
      </w:r>
    </w:p>
    <w:p w14:paraId="6AFE694B" w14:textId="77777777" w:rsidR="009D0A2E" w:rsidRDefault="009D0A2E" w:rsidP="009D0A2E">
      <w:pPr>
        <w:pStyle w:val="Langtext"/>
      </w:pPr>
      <w:r>
        <w:t xml:space="preserve"> Angebotenes Erzeugnis:</w:t>
      </w:r>
    </w:p>
    <w:p w14:paraId="3D1A5676" w14:textId="77777777" w:rsidR="009D0A2E" w:rsidRDefault="009D0A2E" w:rsidP="009D0A2E">
      <w:pPr>
        <w:pStyle w:val="TrennungPOS"/>
      </w:pPr>
    </w:p>
    <w:p w14:paraId="3673BC38" w14:textId="77777777" w:rsidR="009D0A2E" w:rsidRDefault="009D0A2E" w:rsidP="009D0A2E">
      <w:pPr>
        <w:pStyle w:val="GrundtextPosNr"/>
        <w:keepNext/>
        <w:keepLines/>
      </w:pPr>
      <w:r>
        <w:t>06.AI 57</w:t>
      </w:r>
    </w:p>
    <w:p w14:paraId="11087189" w14:textId="77777777" w:rsidR="009D0A2E" w:rsidRDefault="009D0A2E" w:rsidP="009D0A2E">
      <w:pPr>
        <w:pStyle w:val="Grundtext"/>
      </w:pPr>
      <w:r>
        <w:t>Adapter aus Polymerbeton (P.), für Fließrichtungswechsel mit Kante aus Gusseisen.</w:t>
      </w:r>
    </w:p>
    <w:p w14:paraId="0BF8494C" w14:textId="77777777" w:rsidR="009D0A2E" w:rsidRDefault="009D0A2E" w:rsidP="009D0A2E">
      <w:pPr>
        <w:pStyle w:val="Folgeposition"/>
        <w:keepNext/>
        <w:keepLines/>
      </w:pPr>
      <w:r>
        <w:t>A</w:t>
      </w:r>
      <w:r>
        <w:rPr>
          <w:sz w:val="12"/>
        </w:rPr>
        <w:t>+</w:t>
      </w:r>
      <w:r>
        <w:tab/>
        <w:t>Adapter S.P.MzarGG.15/21</w:t>
      </w:r>
      <w:r>
        <w:tab/>
        <w:t xml:space="preserve">Stk </w:t>
      </w:r>
    </w:p>
    <w:p w14:paraId="4F20A8BF" w14:textId="77777777" w:rsidR="009D0A2E" w:rsidRDefault="009D0A2E" w:rsidP="009D0A2E">
      <w:pPr>
        <w:pStyle w:val="Langtext"/>
      </w:pPr>
      <w:r>
        <w:t xml:space="preserve">Z.B. ACO DRAIN ADAPTER für das RINNENSYSTEM S 150 K mit POWERLOCK oder Gleichwertiges. </w:t>
      </w:r>
    </w:p>
    <w:p w14:paraId="32F693CF" w14:textId="77777777" w:rsidR="009D0A2E" w:rsidRDefault="009D0A2E" w:rsidP="009D0A2E">
      <w:pPr>
        <w:pStyle w:val="Langtext"/>
      </w:pPr>
      <w:r>
        <w:t xml:space="preserve"> Angebotenes Erzeugnis:</w:t>
      </w:r>
    </w:p>
    <w:p w14:paraId="38913FAC" w14:textId="77777777" w:rsidR="009D0A2E" w:rsidRDefault="009D0A2E" w:rsidP="009D0A2E">
      <w:pPr>
        <w:pStyle w:val="TrennungPOS"/>
      </w:pPr>
    </w:p>
    <w:p w14:paraId="37446A4C" w14:textId="77777777" w:rsidR="009D0A2E" w:rsidRDefault="009D0A2E" w:rsidP="009D0A2E">
      <w:pPr>
        <w:pStyle w:val="GrundtextPosNr"/>
        <w:keepNext/>
        <w:keepLines/>
      </w:pPr>
      <w:r>
        <w:t>06.AI 58</w:t>
      </w:r>
    </w:p>
    <w:p w14:paraId="56AEC405" w14:textId="77777777" w:rsidR="009D0A2E" w:rsidRDefault="009D0A2E" w:rsidP="009D0A2E">
      <w:pPr>
        <w:pStyle w:val="Grundtext"/>
      </w:pPr>
      <w:r>
        <w:t>Einlaufkasten aus Polymerbeton (P.), mit zwei Einlaufseiten, mit schraubloser Arretierung und mit integrierter Multifunktionszarge aus Gusseisen (M-zargeGG.), spezialbeschichtet zum direkten Anarbeiten,</w:t>
      </w:r>
    </w:p>
    <w:p w14:paraId="09A2C890" w14:textId="77777777" w:rsidR="009D0A2E" w:rsidRDefault="009D0A2E" w:rsidP="009D0A2E">
      <w:pPr>
        <w:pStyle w:val="Grundtext"/>
      </w:pPr>
      <w:r>
        <w:t xml:space="preserve"> z.B. mit ACO DICHTSTOFFSYSTEM A, für Roste (Roste in eigener Position) der Belastungsklasse D 400 bis F 900 (DIN 19580), lichte Weite 15 cm, Baubreite 21 (15/21), Baulänge 50 cm.</w:t>
      </w:r>
    </w:p>
    <w:p w14:paraId="44F5007F" w14:textId="77777777" w:rsidR="009D0A2E" w:rsidRDefault="009D0A2E" w:rsidP="009D0A2E">
      <w:pPr>
        <w:pStyle w:val="Folgeposition"/>
        <w:keepNext/>
        <w:keepLines/>
      </w:pPr>
      <w:r>
        <w:t>A</w:t>
      </w:r>
      <w:r>
        <w:rPr>
          <w:sz w:val="12"/>
        </w:rPr>
        <w:t>+</w:t>
      </w:r>
      <w:r>
        <w:tab/>
        <w:t>Einlaufk.S.P.M-zargeGG.15/21 Kurz</w:t>
      </w:r>
      <w:r>
        <w:tab/>
        <w:t xml:space="preserve">Stk </w:t>
      </w:r>
    </w:p>
    <w:p w14:paraId="0620ED38" w14:textId="77777777" w:rsidR="009D0A2E" w:rsidRDefault="009D0A2E" w:rsidP="009D0A2E">
      <w:pPr>
        <w:pStyle w:val="Langtext"/>
      </w:pPr>
      <w:r>
        <w:t xml:space="preserve">Kurzform (Kurz), Oberteil für Bauhöhe 22, 27 oder 32 cm nach Wahl des Auftraggebers, Unterteil in Kurzform mit eingeformten NBR-O-Ring, Bauhöhe 36,5 cm, für Anschluss DN 150/200, einschließlich Schlammeimer aus verzinktem Stahl, </w:t>
      </w:r>
    </w:p>
    <w:p w14:paraId="38393218" w14:textId="77777777" w:rsidR="009D0A2E" w:rsidRDefault="009D0A2E" w:rsidP="009D0A2E">
      <w:pPr>
        <w:pStyle w:val="Langtext"/>
      </w:pPr>
      <w:r>
        <w:t xml:space="preserve"> z.B. ACO DRAIN EINLAUFKASTEN KURZFORM für das RINNENSYSTEM S 150 K mit POWERLOCK oder Gleichwertiges. </w:t>
      </w:r>
    </w:p>
    <w:p w14:paraId="054397C4" w14:textId="77777777" w:rsidR="009D0A2E" w:rsidRDefault="009D0A2E" w:rsidP="009D0A2E">
      <w:pPr>
        <w:pStyle w:val="Langtext"/>
      </w:pPr>
      <w:r>
        <w:t xml:space="preserve"> Angebotenes Erzeugnis:</w:t>
      </w:r>
    </w:p>
    <w:p w14:paraId="0D21F3E7" w14:textId="77777777" w:rsidR="009D0A2E" w:rsidRDefault="009D0A2E" w:rsidP="009D0A2E">
      <w:pPr>
        <w:pStyle w:val="Folgeposition"/>
        <w:keepNext/>
        <w:keepLines/>
      </w:pPr>
      <w:r>
        <w:t>B</w:t>
      </w:r>
      <w:r>
        <w:rPr>
          <w:sz w:val="12"/>
        </w:rPr>
        <w:t>+</w:t>
      </w:r>
      <w:r>
        <w:tab/>
        <w:t>Einlaufk.S.P.M-zargeGG.15/21 Lang</w:t>
      </w:r>
      <w:r>
        <w:tab/>
        <w:t xml:space="preserve">Stk </w:t>
      </w:r>
    </w:p>
    <w:p w14:paraId="6A969325" w14:textId="77777777" w:rsidR="009D0A2E" w:rsidRDefault="009D0A2E" w:rsidP="009D0A2E">
      <w:pPr>
        <w:pStyle w:val="Langtext"/>
      </w:pPr>
      <w:r>
        <w:t xml:space="preserve">Langform, Oberteil für Bauhöhe 22, 27 oder 32 cm nach Wahl des Auftraggebers, Unterteil Langform mit eingeformtem NBR-O-Ring, Bauhöhe 71,5 cm, für Anschluss DN 150/200, einschließlich Schlammeimer aus verzinktem Stahl, </w:t>
      </w:r>
    </w:p>
    <w:p w14:paraId="2D97F56B" w14:textId="77777777" w:rsidR="009D0A2E" w:rsidRDefault="009D0A2E" w:rsidP="009D0A2E">
      <w:pPr>
        <w:pStyle w:val="Langtext"/>
      </w:pPr>
      <w:r>
        <w:t xml:space="preserve"> z.B. ACO DRAIN EINLAUFKASTEN LANGFORM, für das RINNENSYSTEM S 150 K mit POWERLOCK oder Gleichwertiges. </w:t>
      </w:r>
    </w:p>
    <w:p w14:paraId="39AED0D4" w14:textId="77777777" w:rsidR="009D0A2E" w:rsidRDefault="009D0A2E" w:rsidP="009D0A2E">
      <w:pPr>
        <w:pStyle w:val="Langtext"/>
      </w:pPr>
      <w:r>
        <w:t xml:space="preserve"> Angebotenes Erzeugnis:</w:t>
      </w:r>
    </w:p>
    <w:p w14:paraId="028E2F62" w14:textId="77777777" w:rsidR="009D0A2E" w:rsidRDefault="009D0A2E" w:rsidP="009D0A2E">
      <w:pPr>
        <w:pStyle w:val="Folgeposition"/>
        <w:keepNext/>
        <w:keepLines/>
      </w:pPr>
      <w:r>
        <w:t>C</w:t>
      </w:r>
      <w:r>
        <w:rPr>
          <w:sz w:val="12"/>
        </w:rPr>
        <w:t>+</w:t>
      </w:r>
      <w:r>
        <w:tab/>
        <w:t>Einlaufk-Zwischenteil S.P.15/21</w:t>
      </w:r>
      <w:r>
        <w:tab/>
        <w:t xml:space="preserve">Stk </w:t>
      </w:r>
    </w:p>
    <w:p w14:paraId="23BC7854" w14:textId="77777777" w:rsidR="009D0A2E" w:rsidRDefault="009D0A2E" w:rsidP="009D0A2E">
      <w:pPr>
        <w:pStyle w:val="Langtext"/>
      </w:pPr>
      <w:r>
        <w:t xml:space="preserve">Einlaufkasten-Zwischenteil aus Polymerbeton (P.), zur Erhöhung der Einbautiefe, Bauhöhe 30 cm, </w:t>
      </w:r>
    </w:p>
    <w:p w14:paraId="1060EB10" w14:textId="77777777" w:rsidR="009D0A2E" w:rsidRDefault="009D0A2E" w:rsidP="009D0A2E">
      <w:pPr>
        <w:pStyle w:val="Langtext"/>
      </w:pPr>
      <w:r>
        <w:t xml:space="preserve"> z.B. ACO DRAIN EINLAUFKASTEN-ZWISCHENTEIL für das RINNENSYSTEM S 150 K mit POWERLOCK oder Gleichwertiges. </w:t>
      </w:r>
    </w:p>
    <w:p w14:paraId="7126864C" w14:textId="77777777" w:rsidR="009D0A2E" w:rsidRDefault="009D0A2E" w:rsidP="009D0A2E">
      <w:pPr>
        <w:pStyle w:val="Langtext"/>
      </w:pPr>
      <w:r>
        <w:t xml:space="preserve"> Angebotenes Erzeugnis:</w:t>
      </w:r>
    </w:p>
    <w:p w14:paraId="6DFB085E" w14:textId="77777777" w:rsidR="009D0A2E" w:rsidRDefault="009D0A2E" w:rsidP="009D0A2E">
      <w:pPr>
        <w:pStyle w:val="Folgeposition"/>
        <w:keepNext/>
        <w:keepLines/>
      </w:pPr>
      <w:r>
        <w:t>D</w:t>
      </w:r>
      <w:r>
        <w:rPr>
          <w:sz w:val="12"/>
        </w:rPr>
        <w:t>+</w:t>
      </w:r>
      <w:r>
        <w:tab/>
        <w:t>Einlaufkasten S.P.15/21</w:t>
      </w:r>
      <w:r>
        <w:tab/>
        <w:t xml:space="preserve">Stk </w:t>
      </w:r>
    </w:p>
    <w:p w14:paraId="527CFA9B" w14:textId="77777777" w:rsidR="009D0A2E" w:rsidRDefault="009D0A2E" w:rsidP="009D0A2E">
      <w:pPr>
        <w:pStyle w:val="Langtext"/>
      </w:pPr>
      <w:r>
        <w:t>Einlaufkasten aus Polymerbeton (P.), Bauhöhe 62 cm,</w:t>
      </w:r>
    </w:p>
    <w:p w14:paraId="1FA6DAE9" w14:textId="77777777" w:rsidR="009D0A2E" w:rsidRDefault="009D0A2E" w:rsidP="009D0A2E">
      <w:pPr>
        <w:pStyle w:val="Langtext"/>
      </w:pPr>
      <w:r>
        <w:t xml:space="preserve"> z.B. ACO DRAIN EINLAUFKASTEN für das RINNENSYSTEM S 150 K mit POWERLOCK oder Gleichwertiges.</w:t>
      </w:r>
    </w:p>
    <w:p w14:paraId="5F28E4E0" w14:textId="77777777" w:rsidR="009D0A2E" w:rsidRDefault="009D0A2E" w:rsidP="009D0A2E">
      <w:pPr>
        <w:pStyle w:val="Langtext"/>
      </w:pPr>
      <w:r>
        <w:t xml:space="preserve"> Angebotenes Erzeugnis:</w:t>
      </w:r>
    </w:p>
    <w:p w14:paraId="3EE1431C" w14:textId="77777777" w:rsidR="009D0A2E" w:rsidRDefault="009D0A2E" w:rsidP="009D0A2E">
      <w:pPr>
        <w:pStyle w:val="TrennungPOS"/>
      </w:pPr>
    </w:p>
    <w:p w14:paraId="62D86BED" w14:textId="77777777" w:rsidR="009D0A2E" w:rsidRDefault="009D0A2E" w:rsidP="009D0A2E">
      <w:pPr>
        <w:pStyle w:val="GrundtextPosNr"/>
        <w:keepNext/>
        <w:keepLines/>
      </w:pPr>
      <w:r>
        <w:t>06.AI 59</w:t>
      </w:r>
    </w:p>
    <w:p w14:paraId="23B14C60" w14:textId="77777777" w:rsidR="009D0A2E" w:rsidRDefault="009D0A2E" w:rsidP="009D0A2E">
      <w:pPr>
        <w:pStyle w:val="Grundtext"/>
      </w:pPr>
      <w:r>
        <w:t>Kombistirnwand aus Polymerbeton (P.) für Rinnenanfang und Rinnenende, mit Kante aus Gusseisen, für eine lichte Weite von 15 cm.</w:t>
      </w:r>
    </w:p>
    <w:p w14:paraId="63CBBA37" w14:textId="77777777" w:rsidR="009D0A2E" w:rsidRDefault="009D0A2E" w:rsidP="009D0A2E">
      <w:pPr>
        <w:pStyle w:val="Folgeposition"/>
        <w:keepNext/>
        <w:keepLines/>
      </w:pPr>
      <w:r>
        <w:t>A</w:t>
      </w:r>
      <w:r>
        <w:rPr>
          <w:sz w:val="12"/>
        </w:rPr>
        <w:t>+</w:t>
      </w:r>
      <w:r>
        <w:tab/>
        <w:t>Kombistirnwand S.P.15/21</w:t>
      </w:r>
      <w:r>
        <w:tab/>
        <w:t xml:space="preserve">Stk </w:t>
      </w:r>
    </w:p>
    <w:p w14:paraId="19B3CACA" w14:textId="77777777" w:rsidR="009D0A2E" w:rsidRDefault="009D0A2E" w:rsidP="009D0A2E">
      <w:pPr>
        <w:pStyle w:val="Langtext"/>
      </w:pPr>
      <w:r>
        <w:t xml:space="preserve">Z.B. ACO KOMBISTIRNWAND für das RINNENSYSTEM S 150 K mit POWERLOCK oder Gleichwertiges. </w:t>
      </w:r>
    </w:p>
    <w:p w14:paraId="2177760F" w14:textId="77777777" w:rsidR="009D0A2E" w:rsidRDefault="009D0A2E" w:rsidP="009D0A2E">
      <w:pPr>
        <w:pStyle w:val="Langtext"/>
      </w:pPr>
      <w:r>
        <w:t xml:space="preserve"> Angebotenes Erzeugnis:</w:t>
      </w:r>
    </w:p>
    <w:p w14:paraId="7EF8ECA5" w14:textId="77777777" w:rsidR="009D0A2E" w:rsidRDefault="009D0A2E" w:rsidP="009D0A2E">
      <w:pPr>
        <w:pStyle w:val="TrennungPOS"/>
      </w:pPr>
    </w:p>
    <w:p w14:paraId="2E9B75EC" w14:textId="77777777" w:rsidR="009D0A2E" w:rsidRDefault="009D0A2E" w:rsidP="009D0A2E">
      <w:pPr>
        <w:pStyle w:val="GrundtextPosNr"/>
        <w:keepNext/>
        <w:keepLines/>
      </w:pPr>
      <w:r>
        <w:lastRenderedPageBreak/>
        <w:t>06.AI 60</w:t>
      </w:r>
    </w:p>
    <w:p w14:paraId="1D079B81" w14:textId="77777777" w:rsidR="009D0A2E" w:rsidRDefault="009D0A2E" w:rsidP="009D0A2E">
      <w:pPr>
        <w:pStyle w:val="Grundtext"/>
      </w:pPr>
      <w:r>
        <w:t>Stirnwand aus Polymerbeton (P.), als Rinnenende mit Stutzen aus PE-HD DN 150, mit Kanten aus Gusseisen (GG.), für Bauhöhen 22 bis 32 cm, nach Wahl des Auftraggebers, mit einer lichten Weite von 15 cm,</w:t>
      </w:r>
    </w:p>
    <w:p w14:paraId="47E56341" w14:textId="77777777" w:rsidR="009D0A2E" w:rsidRDefault="009D0A2E" w:rsidP="009D0A2E">
      <w:pPr>
        <w:pStyle w:val="Folgeposition"/>
        <w:keepNext/>
        <w:keepLines/>
      </w:pPr>
      <w:r>
        <w:t>A</w:t>
      </w:r>
      <w:r>
        <w:rPr>
          <w:sz w:val="12"/>
        </w:rPr>
        <w:t>+</w:t>
      </w:r>
      <w:r>
        <w:tab/>
        <w:t>Stirnwand S.P+DN100 M-zargeGG.15/21</w:t>
      </w:r>
      <w:r>
        <w:tab/>
        <w:t xml:space="preserve">Stk </w:t>
      </w:r>
    </w:p>
    <w:p w14:paraId="461D81B7" w14:textId="77777777" w:rsidR="009D0A2E" w:rsidRDefault="009D0A2E" w:rsidP="009D0A2E">
      <w:pPr>
        <w:pStyle w:val="Langtext"/>
      </w:pPr>
      <w:r>
        <w:t xml:space="preserve">Z.B. ACO DRAIN STIRNWAND mit STUTZEN DN 150 und mit NBR-O Ring für das RINNENSYSTEM S 150 K mit POWERLOCK oder Gleichwertiges. </w:t>
      </w:r>
    </w:p>
    <w:p w14:paraId="75061FCC" w14:textId="77777777" w:rsidR="009D0A2E" w:rsidRDefault="009D0A2E" w:rsidP="009D0A2E">
      <w:pPr>
        <w:pStyle w:val="Langtext"/>
      </w:pPr>
      <w:r>
        <w:t xml:space="preserve"> Angebotenes Erzeugnis:</w:t>
      </w:r>
    </w:p>
    <w:p w14:paraId="06FEB88B" w14:textId="77777777" w:rsidR="009D0A2E" w:rsidRDefault="009D0A2E" w:rsidP="009D0A2E">
      <w:pPr>
        <w:pStyle w:val="TrennungPOS"/>
      </w:pPr>
    </w:p>
    <w:p w14:paraId="74FA6178" w14:textId="77777777" w:rsidR="009D0A2E" w:rsidRDefault="009D0A2E" w:rsidP="009D0A2E">
      <w:pPr>
        <w:pStyle w:val="GrundtextPosNr"/>
        <w:keepNext/>
        <w:keepLines/>
      </w:pPr>
      <w:r>
        <w:t>06.AI 61</w:t>
      </w:r>
    </w:p>
    <w:p w14:paraId="447A228B" w14:textId="77777777" w:rsidR="009D0A2E" w:rsidRDefault="009D0A2E" w:rsidP="009D0A2E">
      <w:pPr>
        <w:pStyle w:val="Grundtext"/>
      </w:pPr>
      <w:r>
        <w:t>Stegroste aus Kugelgraphitguss (GGG), Baubreite 21 cm, Einlaufquerschnitt 680 cm2/m, passend zu dem RINNENSYSTEM S 150 K mit POWERLOCK.</w:t>
      </w:r>
    </w:p>
    <w:p w14:paraId="1C8C0258" w14:textId="77777777" w:rsidR="009D0A2E" w:rsidRDefault="009D0A2E" w:rsidP="009D0A2E">
      <w:pPr>
        <w:pStyle w:val="Folgeposition"/>
        <w:keepNext/>
        <w:keepLines/>
      </w:pPr>
      <w:r>
        <w:t>A</w:t>
      </w:r>
      <w:r>
        <w:rPr>
          <w:sz w:val="12"/>
        </w:rPr>
        <w:t>+</w:t>
      </w:r>
      <w:r>
        <w:tab/>
        <w:t>Stegrost GGG.S15/21 D400-F900 50cm</w:t>
      </w:r>
      <w:r>
        <w:tab/>
        <w:t xml:space="preserve">Stk </w:t>
      </w:r>
    </w:p>
    <w:p w14:paraId="4242A743" w14:textId="77777777" w:rsidR="009D0A2E" w:rsidRDefault="009D0A2E" w:rsidP="009D0A2E">
      <w:pPr>
        <w:pStyle w:val="Langtext"/>
      </w:pPr>
      <w:r>
        <w:t xml:space="preserve">Belastungsklasse D 400 - F 900 (DIN 19580), für Rinnenlänge 50 cm, </w:t>
      </w:r>
    </w:p>
    <w:p w14:paraId="12177F26" w14:textId="77777777" w:rsidR="009D0A2E" w:rsidRDefault="009D0A2E" w:rsidP="009D0A2E">
      <w:pPr>
        <w:pStyle w:val="Langtext"/>
      </w:pPr>
      <w:r>
        <w:t xml:space="preserve"> z.B. ACO DRAIN STEGROST aus Gusseisen (GGG), D 400 - F 900, 15/50 cm oder Gleichwertiges. </w:t>
      </w:r>
    </w:p>
    <w:p w14:paraId="2A75850F" w14:textId="77777777" w:rsidR="009D0A2E" w:rsidRDefault="009D0A2E" w:rsidP="009D0A2E">
      <w:pPr>
        <w:pStyle w:val="Langtext"/>
      </w:pPr>
      <w:r>
        <w:t xml:space="preserve"> Angebotenes Erzeugnis:</w:t>
      </w:r>
    </w:p>
    <w:p w14:paraId="797E6963" w14:textId="77777777" w:rsidR="009D0A2E" w:rsidRDefault="009D0A2E" w:rsidP="009D0A2E">
      <w:pPr>
        <w:pStyle w:val="TrennungPOS"/>
      </w:pPr>
    </w:p>
    <w:p w14:paraId="019DEC1C" w14:textId="77777777" w:rsidR="009D0A2E" w:rsidRDefault="009D0A2E" w:rsidP="009D0A2E">
      <w:pPr>
        <w:pStyle w:val="GrundtextPosNr"/>
        <w:keepNext/>
        <w:keepLines/>
      </w:pPr>
      <w:r>
        <w:t>06.AI 62</w:t>
      </w:r>
    </w:p>
    <w:p w14:paraId="2277AC70" w14:textId="77777777" w:rsidR="009D0A2E" w:rsidRDefault="009D0A2E" w:rsidP="009D0A2E">
      <w:pPr>
        <w:pStyle w:val="Grundtext"/>
      </w:pPr>
      <w:r>
        <w:t>Linienentwässerungssystem (Linien-) für Schwerlastbereiche (S.) entsprechend ÖNORM EN 1433, aus Polymerbeton (P.), frost- und tausalzbeständig, Material "+R" lt. Norm, Rinnenkörper mit schraubloser Arretierung, mit integrierter Multifunktionszarge aus Gusseisen (M-zargeGG.), spezialbeschichtet zum direkten Anarbeiten,</w:t>
      </w:r>
    </w:p>
    <w:p w14:paraId="641F1C5A" w14:textId="77777777" w:rsidR="009D0A2E" w:rsidRDefault="009D0A2E" w:rsidP="009D0A2E">
      <w:pPr>
        <w:pStyle w:val="Grundtext"/>
      </w:pPr>
      <w:r>
        <w:t xml:space="preserve"> z.B. mit ACO DICHTSTOFFSYSTEM A oder Gleichwertigem, mit Sicherheitsfalz (SF) auf der Rinnenlaufseite, für Belastungsklassen D 400 bis F 900 (Roste in eigener Position), mit Vorformungen für senkrechten Anschluss DN 150, lichte Weite 20 cm, Baubreite 26 cm, ohne Unterschied der Bauhöhen von 29 bis 39 cm,</w:t>
      </w:r>
    </w:p>
    <w:p w14:paraId="188FA1F8" w14:textId="77777777" w:rsidR="009D0A2E" w:rsidRDefault="009D0A2E" w:rsidP="009D0A2E">
      <w:pPr>
        <w:pStyle w:val="Grundtext"/>
      </w:pPr>
      <w:r>
        <w:t xml:space="preserve"> z.B. ACO DRAIN RINNENSYSTEM S 200 K mit POWERLOCK oder Gleichwertiges.</w:t>
      </w:r>
    </w:p>
    <w:p w14:paraId="59456D3A" w14:textId="77777777" w:rsidR="009D0A2E" w:rsidRDefault="009D0A2E" w:rsidP="009D0A2E">
      <w:pPr>
        <w:pStyle w:val="Folgeposition"/>
        <w:keepNext/>
        <w:keepLines/>
      </w:pPr>
      <w:r>
        <w:t>A</w:t>
      </w:r>
      <w:r>
        <w:rPr>
          <w:sz w:val="12"/>
        </w:rPr>
        <w:t>+</w:t>
      </w:r>
      <w:r>
        <w:tab/>
        <w:t>Linien-Rinne S.P.M-zargeGG.20/26 G1/3 100</w:t>
      </w:r>
      <w:r>
        <w:tab/>
        <w:t xml:space="preserve">Stk </w:t>
      </w:r>
    </w:p>
    <w:p w14:paraId="577C2482" w14:textId="77777777" w:rsidR="009D0A2E" w:rsidRDefault="009D0A2E" w:rsidP="009D0A2E">
      <w:pPr>
        <w:pStyle w:val="Langtext"/>
      </w:pPr>
      <w:r>
        <w:t xml:space="preserve">Mit Wasserspiegelgefälle/Geländegefälle (G1) oder Sohlen-Stufengefälle (G3), Rinnenlänge 100 cm. </w:t>
      </w:r>
    </w:p>
    <w:p w14:paraId="50917248" w14:textId="77777777" w:rsidR="009D0A2E" w:rsidRDefault="009D0A2E" w:rsidP="009D0A2E">
      <w:pPr>
        <w:pStyle w:val="Langtext"/>
      </w:pPr>
      <w:r>
        <w:t xml:space="preserve"> Angebotenes Erzeugnis:</w:t>
      </w:r>
    </w:p>
    <w:p w14:paraId="76DA12F0" w14:textId="77777777" w:rsidR="009D0A2E" w:rsidRDefault="009D0A2E" w:rsidP="009D0A2E">
      <w:pPr>
        <w:pStyle w:val="Folgeposition"/>
        <w:keepNext/>
        <w:keepLines/>
      </w:pPr>
      <w:r>
        <w:t>C</w:t>
      </w:r>
      <w:r>
        <w:rPr>
          <w:sz w:val="12"/>
        </w:rPr>
        <w:t>+</w:t>
      </w:r>
      <w:r>
        <w:tab/>
        <w:t>Linien-Rinne S.P.M-zargeGG.20/26 G1/3 50</w:t>
      </w:r>
      <w:r>
        <w:tab/>
        <w:t xml:space="preserve">Stk </w:t>
      </w:r>
    </w:p>
    <w:p w14:paraId="271578C6" w14:textId="77777777" w:rsidR="009D0A2E" w:rsidRDefault="009D0A2E" w:rsidP="009D0A2E">
      <w:pPr>
        <w:pStyle w:val="Langtext"/>
      </w:pPr>
      <w:r>
        <w:t xml:space="preserve">Mit seitlichen Vorformungen für Eck-, T- und Kreuzverbindungen, Rinnenlänge 50 cm. </w:t>
      </w:r>
    </w:p>
    <w:p w14:paraId="7DC719DE" w14:textId="77777777" w:rsidR="009D0A2E" w:rsidRDefault="009D0A2E" w:rsidP="009D0A2E">
      <w:pPr>
        <w:pStyle w:val="Langtext"/>
      </w:pPr>
      <w:r>
        <w:t xml:space="preserve"> Angebotenes Erzeugnis:</w:t>
      </w:r>
    </w:p>
    <w:p w14:paraId="5A3866F6" w14:textId="77777777" w:rsidR="009D0A2E" w:rsidRDefault="009D0A2E" w:rsidP="009D0A2E">
      <w:pPr>
        <w:pStyle w:val="Folgeposition"/>
        <w:keepNext/>
        <w:keepLines/>
      </w:pPr>
      <w:r>
        <w:t>D</w:t>
      </w:r>
      <w:r>
        <w:rPr>
          <w:sz w:val="12"/>
        </w:rPr>
        <w:t>+</w:t>
      </w:r>
      <w:r>
        <w:tab/>
        <w:t>Linien-Rinne S.P.M-zargeGG.20/26+DN200 50</w:t>
      </w:r>
      <w:r>
        <w:tab/>
        <w:t xml:space="preserve">Stk </w:t>
      </w:r>
    </w:p>
    <w:p w14:paraId="40D2DB63" w14:textId="77777777" w:rsidR="009D0A2E" w:rsidRDefault="009D0A2E" w:rsidP="009D0A2E">
      <w:pPr>
        <w:pStyle w:val="Langtext"/>
      </w:pPr>
      <w:r>
        <w:t xml:space="preserve">Mit seitlicher Vorformung für Eck-, T- und Kreuzverbindungen, mit eingeformten NBR-O-Ring für Stutzen DN 200, mit zwei Einlaufstellen, Rinnenlänge 50 cm. </w:t>
      </w:r>
    </w:p>
    <w:p w14:paraId="74372DA4" w14:textId="77777777" w:rsidR="009D0A2E" w:rsidRDefault="009D0A2E" w:rsidP="009D0A2E">
      <w:pPr>
        <w:pStyle w:val="Langtext"/>
      </w:pPr>
      <w:r>
        <w:t xml:space="preserve"> Angebotenes Erzeugnis:</w:t>
      </w:r>
    </w:p>
    <w:p w14:paraId="03DEF421" w14:textId="77777777" w:rsidR="009D0A2E" w:rsidRDefault="009D0A2E" w:rsidP="009D0A2E">
      <w:pPr>
        <w:pStyle w:val="Folgeposition"/>
        <w:keepNext/>
        <w:keepLines/>
      </w:pPr>
      <w:r>
        <w:t>E</w:t>
      </w:r>
      <w:r>
        <w:rPr>
          <w:sz w:val="12"/>
        </w:rPr>
        <w:t>+</w:t>
      </w:r>
      <w:r>
        <w:tab/>
        <w:t>Linien-Rinne S.P.M-zargeGG.20/26+E-Klap.50</w:t>
      </w:r>
      <w:r>
        <w:tab/>
        <w:t xml:space="preserve">Stk </w:t>
      </w:r>
    </w:p>
    <w:p w14:paraId="1B4839BB" w14:textId="77777777" w:rsidR="009D0A2E" w:rsidRDefault="009D0A2E" w:rsidP="009D0A2E">
      <w:pPr>
        <w:pStyle w:val="Langtext"/>
      </w:pPr>
      <w:r>
        <w:t xml:space="preserve">Mit seitlicher Vorformung für Eck-, T- und Kreuzverbindungen, mit eingeformter Sicherheitsklappe aus Edelstahl DN 200, mit zwei Einlaufstellen. </w:t>
      </w:r>
    </w:p>
    <w:p w14:paraId="3CDB8710" w14:textId="77777777" w:rsidR="009D0A2E" w:rsidRDefault="009D0A2E" w:rsidP="009D0A2E">
      <w:pPr>
        <w:pStyle w:val="Langtext"/>
      </w:pPr>
      <w:r>
        <w:t xml:space="preserve"> Angebotenes Erzeugnis:</w:t>
      </w:r>
    </w:p>
    <w:p w14:paraId="4CD93945" w14:textId="77777777" w:rsidR="009D0A2E" w:rsidRDefault="009D0A2E" w:rsidP="009D0A2E">
      <w:pPr>
        <w:pStyle w:val="Folgeposition"/>
        <w:keepNext/>
        <w:keepLines/>
      </w:pPr>
      <w:r>
        <w:t>F</w:t>
      </w:r>
      <w:r>
        <w:rPr>
          <w:sz w:val="12"/>
        </w:rPr>
        <w:t>+</w:t>
      </w:r>
      <w:r>
        <w:tab/>
        <w:t>Linien-Rinne S.P.M-zargeGG.20/26 flach,100</w:t>
      </w:r>
      <w:r>
        <w:tab/>
        <w:t xml:space="preserve">Stk </w:t>
      </w:r>
    </w:p>
    <w:p w14:paraId="4476D858" w14:textId="77777777" w:rsidR="009D0A2E" w:rsidRDefault="009D0A2E" w:rsidP="009D0A2E">
      <w:pPr>
        <w:pStyle w:val="Langtext"/>
      </w:pPr>
      <w:r>
        <w:t>Ausführung als Flachrinne (flach), Bauhöhe 13 cm, Rinnenlänge 100 cm.</w:t>
      </w:r>
    </w:p>
    <w:p w14:paraId="1E567E5D" w14:textId="77777777" w:rsidR="009D0A2E" w:rsidRDefault="009D0A2E" w:rsidP="009D0A2E">
      <w:pPr>
        <w:pStyle w:val="Langtext"/>
      </w:pPr>
      <w:r>
        <w:t xml:space="preserve"> Angebotenes Erzeugnis:</w:t>
      </w:r>
    </w:p>
    <w:p w14:paraId="773A79D1" w14:textId="77777777" w:rsidR="009D0A2E" w:rsidRDefault="009D0A2E" w:rsidP="009D0A2E">
      <w:pPr>
        <w:pStyle w:val="Folgeposition"/>
        <w:keepNext/>
        <w:keepLines/>
      </w:pPr>
      <w:r>
        <w:t>G</w:t>
      </w:r>
      <w:r>
        <w:rPr>
          <w:sz w:val="12"/>
        </w:rPr>
        <w:t>+</w:t>
      </w:r>
      <w:r>
        <w:tab/>
        <w:t>Linien-Rinne S.P.M-zargeGG.20/26 flach+DN100,100</w:t>
      </w:r>
      <w:r>
        <w:tab/>
        <w:t xml:space="preserve">Stk </w:t>
      </w:r>
    </w:p>
    <w:p w14:paraId="1960446F" w14:textId="77777777" w:rsidR="009D0A2E" w:rsidRDefault="009D0A2E" w:rsidP="009D0A2E">
      <w:pPr>
        <w:pStyle w:val="Langtext"/>
      </w:pPr>
      <w:r>
        <w:t>Ausführung als Flachrinne (flach) mit eingeformten Stutzen PE-HD DN 100 (+DN100), Bauhöhe 13 cm, Rinnenlänge 100 cm.</w:t>
      </w:r>
    </w:p>
    <w:p w14:paraId="1D2E1365" w14:textId="77777777" w:rsidR="009D0A2E" w:rsidRDefault="009D0A2E" w:rsidP="009D0A2E">
      <w:pPr>
        <w:pStyle w:val="Langtext"/>
      </w:pPr>
      <w:r>
        <w:t xml:space="preserve"> Angebotenes Erzeugnis:</w:t>
      </w:r>
    </w:p>
    <w:p w14:paraId="0BAABE98" w14:textId="77777777" w:rsidR="009D0A2E" w:rsidRDefault="009D0A2E" w:rsidP="009D0A2E">
      <w:pPr>
        <w:pStyle w:val="TrennungPOS"/>
      </w:pPr>
    </w:p>
    <w:p w14:paraId="305E89D6" w14:textId="77777777" w:rsidR="009D0A2E" w:rsidRDefault="009D0A2E" w:rsidP="009D0A2E">
      <w:pPr>
        <w:pStyle w:val="GrundtextPosNr"/>
        <w:keepNext/>
        <w:keepLines/>
      </w:pPr>
      <w:r>
        <w:t>06.AI 63</w:t>
      </w:r>
    </w:p>
    <w:p w14:paraId="35DAAE8F" w14:textId="77777777" w:rsidR="009D0A2E" w:rsidRDefault="009D0A2E" w:rsidP="009D0A2E">
      <w:pPr>
        <w:pStyle w:val="Grundtext"/>
      </w:pPr>
      <w:r>
        <w:t>Übergangsstück aus Polymerbeton zur Überbrückung von Höhendifferenzen bei Verlegung mit Stufengefälle (G3).</w:t>
      </w:r>
    </w:p>
    <w:p w14:paraId="2167794B" w14:textId="77777777" w:rsidR="009D0A2E" w:rsidRDefault="009D0A2E" w:rsidP="009D0A2E">
      <w:pPr>
        <w:pStyle w:val="Folgeposition"/>
        <w:keepNext/>
        <w:keepLines/>
      </w:pPr>
      <w:r>
        <w:t>A</w:t>
      </w:r>
      <w:r>
        <w:rPr>
          <w:sz w:val="12"/>
        </w:rPr>
        <w:t>+</w:t>
      </w:r>
      <w:r>
        <w:tab/>
        <w:t>Rinnenübergang S.P.20/26</w:t>
      </w:r>
      <w:r>
        <w:tab/>
        <w:t xml:space="preserve">Stk </w:t>
      </w:r>
    </w:p>
    <w:p w14:paraId="19A507D1" w14:textId="77777777" w:rsidR="009D0A2E" w:rsidRDefault="009D0A2E" w:rsidP="009D0A2E">
      <w:pPr>
        <w:pStyle w:val="Langtext"/>
      </w:pPr>
      <w:r>
        <w:t xml:space="preserve">Z.B. ACO DRAIN ÜBERGANGSSTÜCK für das RINNENSYSTEM S 200 K mit POWERLOCK oder Gleichwertiges. </w:t>
      </w:r>
    </w:p>
    <w:p w14:paraId="6B29A109" w14:textId="77777777" w:rsidR="009D0A2E" w:rsidRDefault="009D0A2E" w:rsidP="009D0A2E">
      <w:pPr>
        <w:pStyle w:val="Langtext"/>
      </w:pPr>
      <w:r>
        <w:t xml:space="preserve"> Angebotenes Erzeugnis:</w:t>
      </w:r>
    </w:p>
    <w:p w14:paraId="3713B461" w14:textId="77777777" w:rsidR="009D0A2E" w:rsidRDefault="009D0A2E" w:rsidP="009D0A2E">
      <w:pPr>
        <w:pStyle w:val="TrennungPOS"/>
      </w:pPr>
    </w:p>
    <w:p w14:paraId="09FBCC7A" w14:textId="77777777" w:rsidR="009D0A2E" w:rsidRDefault="009D0A2E" w:rsidP="009D0A2E">
      <w:pPr>
        <w:pStyle w:val="GrundtextPosNr"/>
        <w:keepNext/>
        <w:keepLines/>
      </w:pPr>
      <w:r>
        <w:t>06.AI 64</w:t>
      </w:r>
    </w:p>
    <w:p w14:paraId="1BE012A1" w14:textId="77777777" w:rsidR="009D0A2E" w:rsidRDefault="009D0A2E" w:rsidP="009D0A2E">
      <w:pPr>
        <w:pStyle w:val="Grundtext"/>
      </w:pPr>
      <w:r>
        <w:t>Adapter aus Polymerbeton (P.), für Fließrichtungswechsel mit Gusseisenkante.</w:t>
      </w:r>
    </w:p>
    <w:p w14:paraId="7E3767B4" w14:textId="77777777" w:rsidR="009D0A2E" w:rsidRDefault="009D0A2E" w:rsidP="009D0A2E">
      <w:pPr>
        <w:pStyle w:val="Folgeposition"/>
        <w:keepNext/>
        <w:keepLines/>
      </w:pPr>
      <w:r>
        <w:t>A</w:t>
      </w:r>
      <w:r>
        <w:rPr>
          <w:sz w:val="12"/>
        </w:rPr>
        <w:t>+</w:t>
      </w:r>
      <w:r>
        <w:tab/>
        <w:t>Adapter S.P.M-zargeGG.20/26</w:t>
      </w:r>
      <w:r>
        <w:tab/>
        <w:t xml:space="preserve">Stk </w:t>
      </w:r>
    </w:p>
    <w:p w14:paraId="2E924D97" w14:textId="77777777" w:rsidR="009D0A2E" w:rsidRDefault="009D0A2E" w:rsidP="009D0A2E">
      <w:pPr>
        <w:pStyle w:val="Langtext"/>
      </w:pPr>
      <w:r>
        <w:t xml:space="preserve">Z.B. ACO DRAIN ADAPTER für das RINNENSYSTEM S 200 K mit POWERLOCK oder Gleichwertiges. </w:t>
      </w:r>
    </w:p>
    <w:p w14:paraId="3DB77498" w14:textId="77777777" w:rsidR="009D0A2E" w:rsidRDefault="009D0A2E" w:rsidP="009D0A2E">
      <w:pPr>
        <w:pStyle w:val="Langtext"/>
      </w:pPr>
      <w:r>
        <w:t xml:space="preserve"> Angebotenes Erzeugnis:</w:t>
      </w:r>
    </w:p>
    <w:p w14:paraId="4200C3C9" w14:textId="77777777" w:rsidR="009D0A2E" w:rsidRDefault="009D0A2E" w:rsidP="009D0A2E">
      <w:pPr>
        <w:pStyle w:val="TrennungPOS"/>
      </w:pPr>
    </w:p>
    <w:p w14:paraId="3263C452" w14:textId="77777777" w:rsidR="009D0A2E" w:rsidRDefault="009D0A2E" w:rsidP="009D0A2E">
      <w:pPr>
        <w:pStyle w:val="GrundtextPosNr"/>
        <w:keepNext/>
        <w:keepLines/>
      </w:pPr>
      <w:r>
        <w:t>06.AI 65</w:t>
      </w:r>
    </w:p>
    <w:p w14:paraId="386F5083" w14:textId="77777777" w:rsidR="009D0A2E" w:rsidRDefault="009D0A2E" w:rsidP="009D0A2E">
      <w:pPr>
        <w:pStyle w:val="Grundtext"/>
      </w:pPr>
      <w:r>
        <w:t>Einlaufkasten aus Polymerbeton (P.), mit zwei Einlaufseiten, mit schraubloser Arretierung und mit integrierter Multifunktionszarge aus Gusseisen (M-zargeGG.), spezialbeschichtet zum direkten Anarbeiten,</w:t>
      </w:r>
    </w:p>
    <w:p w14:paraId="21707973" w14:textId="77777777" w:rsidR="009D0A2E" w:rsidRDefault="009D0A2E" w:rsidP="009D0A2E">
      <w:pPr>
        <w:pStyle w:val="Grundtext"/>
      </w:pPr>
      <w:r>
        <w:t xml:space="preserve"> z.B. mit ACO DICHTSTOFFSYSTEM A, für Roste (Roste in eigener Position) der Belastungsklasse D 400 bis F 900 (DIN 19580), lichte Weite 20 cm, Baubreite 26 (20/26), Baulänge 50 cm.</w:t>
      </w:r>
    </w:p>
    <w:p w14:paraId="72EFEBAB" w14:textId="77777777" w:rsidR="009D0A2E" w:rsidRDefault="009D0A2E" w:rsidP="009D0A2E">
      <w:pPr>
        <w:pStyle w:val="Folgeposition"/>
        <w:keepNext/>
        <w:keepLines/>
      </w:pPr>
      <w:r>
        <w:lastRenderedPageBreak/>
        <w:t>A</w:t>
      </w:r>
      <w:r>
        <w:rPr>
          <w:sz w:val="12"/>
        </w:rPr>
        <w:t>+</w:t>
      </w:r>
      <w:r>
        <w:tab/>
        <w:t>Einlaufk.S.P.M-zargeGG.20/26 Kurz</w:t>
      </w:r>
      <w:r>
        <w:tab/>
        <w:t xml:space="preserve">Stk </w:t>
      </w:r>
    </w:p>
    <w:p w14:paraId="7930F67B" w14:textId="77777777" w:rsidR="009D0A2E" w:rsidRDefault="009D0A2E" w:rsidP="009D0A2E">
      <w:pPr>
        <w:pStyle w:val="Langtext"/>
      </w:pPr>
      <w:r>
        <w:t xml:space="preserve">Kurzform (Kurz), Oberteil für Bauhöhe 29, 34 oder 39 cm nach Wahl des Auftraggebers, Unterteil in Kurzform mit eingeformten NBR-O-Ring, für Anschluss DN 150/200, Bauhöhe 36,5 cm, einschließlich Schlammeimer aus verzinktem Stahl, </w:t>
      </w:r>
    </w:p>
    <w:p w14:paraId="666CB428" w14:textId="77777777" w:rsidR="009D0A2E" w:rsidRDefault="009D0A2E" w:rsidP="009D0A2E">
      <w:pPr>
        <w:pStyle w:val="Langtext"/>
      </w:pPr>
      <w:r>
        <w:t xml:space="preserve"> z.B. ACO DRAIN EINLAUFKASTEN KURZFORM für das RINNENSYSTEM S 200 K mit POWERLOCK oder Gleichwertiges. </w:t>
      </w:r>
    </w:p>
    <w:p w14:paraId="73485CE3" w14:textId="77777777" w:rsidR="009D0A2E" w:rsidRDefault="009D0A2E" w:rsidP="009D0A2E">
      <w:pPr>
        <w:pStyle w:val="Langtext"/>
      </w:pPr>
      <w:r>
        <w:t xml:space="preserve"> Angebotenes Erzeugnis:</w:t>
      </w:r>
    </w:p>
    <w:p w14:paraId="3A20620F" w14:textId="77777777" w:rsidR="009D0A2E" w:rsidRDefault="009D0A2E" w:rsidP="009D0A2E">
      <w:pPr>
        <w:pStyle w:val="Folgeposition"/>
        <w:keepNext/>
        <w:keepLines/>
      </w:pPr>
      <w:r>
        <w:t>B</w:t>
      </w:r>
      <w:r>
        <w:rPr>
          <w:sz w:val="12"/>
        </w:rPr>
        <w:t>+</w:t>
      </w:r>
      <w:r>
        <w:tab/>
        <w:t>Einlaufk.S.P.M-zargeGG.20/26 Lang</w:t>
      </w:r>
      <w:r>
        <w:tab/>
        <w:t xml:space="preserve">Stk </w:t>
      </w:r>
    </w:p>
    <w:p w14:paraId="075E9B04" w14:textId="77777777" w:rsidR="009D0A2E" w:rsidRDefault="009D0A2E" w:rsidP="009D0A2E">
      <w:pPr>
        <w:pStyle w:val="Langtext"/>
      </w:pPr>
      <w:r>
        <w:t xml:space="preserve">Langform, Oberteil für Bauhöhe 29, 34 oder 39 cm nach Wahl des Auftraggebers, Unterteil Langform mit eingeformtem NBR-O-Ring, für Anschluss DN 150/200, Bauhöhe 71,5 cm, einschließlich Schlammeimer aus verzinktem Stahl, </w:t>
      </w:r>
    </w:p>
    <w:p w14:paraId="536D9975" w14:textId="77777777" w:rsidR="009D0A2E" w:rsidRDefault="009D0A2E" w:rsidP="009D0A2E">
      <w:pPr>
        <w:pStyle w:val="Langtext"/>
      </w:pPr>
      <w:r>
        <w:t xml:space="preserve"> z.B. ACO DRAIN EINLAUFKASTEN LANGFORM, für das RINNENSYSTEM S 200 K mit POWERLOCK oder Gleichwertiges. </w:t>
      </w:r>
    </w:p>
    <w:p w14:paraId="2EA4EF67" w14:textId="77777777" w:rsidR="009D0A2E" w:rsidRDefault="009D0A2E" w:rsidP="009D0A2E">
      <w:pPr>
        <w:pStyle w:val="Langtext"/>
      </w:pPr>
      <w:r>
        <w:t xml:space="preserve"> Angebotenes Erzeugnis:</w:t>
      </w:r>
    </w:p>
    <w:p w14:paraId="08810A5A" w14:textId="77777777" w:rsidR="009D0A2E" w:rsidRDefault="009D0A2E" w:rsidP="009D0A2E">
      <w:pPr>
        <w:pStyle w:val="Folgeposition"/>
        <w:keepNext/>
        <w:keepLines/>
      </w:pPr>
      <w:r>
        <w:t>C</w:t>
      </w:r>
      <w:r>
        <w:rPr>
          <w:sz w:val="12"/>
        </w:rPr>
        <w:t>+</w:t>
      </w:r>
      <w:r>
        <w:tab/>
        <w:t>Einlaufk-Zwischenteil S.P.20/26</w:t>
      </w:r>
      <w:r>
        <w:tab/>
        <w:t xml:space="preserve">Stk </w:t>
      </w:r>
    </w:p>
    <w:p w14:paraId="5976E08E" w14:textId="77777777" w:rsidR="009D0A2E" w:rsidRDefault="009D0A2E" w:rsidP="009D0A2E">
      <w:pPr>
        <w:pStyle w:val="Langtext"/>
      </w:pPr>
      <w:r>
        <w:t xml:space="preserve">Einlaufkasten-Zwischenteil aus Polymerbeton (P.), zur Erhöhung der Einbautiefe, Bauhöhe 30 cm, </w:t>
      </w:r>
    </w:p>
    <w:p w14:paraId="40919AD3" w14:textId="77777777" w:rsidR="009D0A2E" w:rsidRDefault="009D0A2E" w:rsidP="009D0A2E">
      <w:pPr>
        <w:pStyle w:val="Langtext"/>
      </w:pPr>
      <w:r>
        <w:t xml:space="preserve"> z.B. ACO DRAIN EINLAUFKASTEN-ZWISCHENTEIL für das RINNENSYSTEM S 200 K mit POWERLOCK oder Gleichwertiges. </w:t>
      </w:r>
    </w:p>
    <w:p w14:paraId="2CED786E" w14:textId="77777777" w:rsidR="009D0A2E" w:rsidRDefault="009D0A2E" w:rsidP="009D0A2E">
      <w:pPr>
        <w:pStyle w:val="Langtext"/>
      </w:pPr>
      <w:r>
        <w:t xml:space="preserve"> Angebotenes Erzeugnis:</w:t>
      </w:r>
    </w:p>
    <w:p w14:paraId="2D31DD64" w14:textId="77777777" w:rsidR="009D0A2E" w:rsidRDefault="009D0A2E" w:rsidP="009D0A2E">
      <w:pPr>
        <w:pStyle w:val="Folgeposition"/>
        <w:keepNext/>
        <w:keepLines/>
      </w:pPr>
      <w:r>
        <w:t>D</w:t>
      </w:r>
      <w:r>
        <w:rPr>
          <w:sz w:val="12"/>
        </w:rPr>
        <w:t>+</w:t>
      </w:r>
      <w:r>
        <w:tab/>
        <w:t>Einlaufkastenl S.P.20/26</w:t>
      </w:r>
      <w:r>
        <w:tab/>
        <w:t xml:space="preserve">Stk </w:t>
      </w:r>
    </w:p>
    <w:p w14:paraId="6D071F77" w14:textId="77777777" w:rsidR="009D0A2E" w:rsidRDefault="009D0A2E" w:rsidP="009D0A2E">
      <w:pPr>
        <w:pStyle w:val="Langtext"/>
      </w:pPr>
      <w:r>
        <w:t>Einlaufkasten aus Polymerbeton (P.),</w:t>
      </w:r>
    </w:p>
    <w:p w14:paraId="454F05C7" w14:textId="77777777" w:rsidR="009D0A2E" w:rsidRDefault="009D0A2E" w:rsidP="009D0A2E">
      <w:pPr>
        <w:pStyle w:val="Langtext"/>
      </w:pPr>
      <w:r>
        <w:t xml:space="preserve"> z.B. ACO DRAIN EINLAUFKASTEN für das RINNENSYSTEM S 200 K mit POWERLOCK oder Gleichwertiges.</w:t>
      </w:r>
    </w:p>
    <w:p w14:paraId="039D6C5A" w14:textId="77777777" w:rsidR="009D0A2E" w:rsidRDefault="009D0A2E" w:rsidP="009D0A2E">
      <w:pPr>
        <w:pStyle w:val="Langtext"/>
      </w:pPr>
      <w:r>
        <w:t xml:space="preserve"> Angebotenes Erzeugnis:</w:t>
      </w:r>
    </w:p>
    <w:p w14:paraId="49526FFE" w14:textId="77777777" w:rsidR="009D0A2E" w:rsidRDefault="009D0A2E" w:rsidP="009D0A2E">
      <w:pPr>
        <w:pStyle w:val="TrennungPOS"/>
      </w:pPr>
    </w:p>
    <w:p w14:paraId="7A9F3F0F" w14:textId="77777777" w:rsidR="009D0A2E" w:rsidRDefault="009D0A2E" w:rsidP="009D0A2E">
      <w:pPr>
        <w:pStyle w:val="GrundtextPosNr"/>
        <w:keepNext/>
        <w:keepLines/>
      </w:pPr>
      <w:r>
        <w:t>06.AI 66</w:t>
      </w:r>
    </w:p>
    <w:p w14:paraId="4A430FD8" w14:textId="77777777" w:rsidR="009D0A2E" w:rsidRDefault="009D0A2E" w:rsidP="009D0A2E">
      <w:pPr>
        <w:pStyle w:val="Grundtext"/>
      </w:pPr>
      <w:r>
        <w:t>Kombistirnwand aus Polymerbeton (P.) für Rinnenanfang und Rinnenende, mit Kante aus Gusseisen, für eine lichte Weite von 20 cm.</w:t>
      </w:r>
    </w:p>
    <w:p w14:paraId="09C3B2CE" w14:textId="77777777" w:rsidR="009D0A2E" w:rsidRDefault="009D0A2E" w:rsidP="009D0A2E">
      <w:pPr>
        <w:pStyle w:val="Folgeposition"/>
        <w:keepNext/>
        <w:keepLines/>
      </w:pPr>
      <w:r>
        <w:t>A</w:t>
      </w:r>
      <w:r>
        <w:rPr>
          <w:sz w:val="12"/>
        </w:rPr>
        <w:t>+</w:t>
      </w:r>
      <w:r>
        <w:tab/>
        <w:t>Kombistirnwand S.P.20/26</w:t>
      </w:r>
      <w:r>
        <w:tab/>
        <w:t xml:space="preserve">Stk </w:t>
      </w:r>
    </w:p>
    <w:p w14:paraId="33AF3A71" w14:textId="77777777" w:rsidR="009D0A2E" w:rsidRDefault="009D0A2E" w:rsidP="009D0A2E">
      <w:pPr>
        <w:pStyle w:val="Langtext"/>
      </w:pPr>
      <w:r>
        <w:t xml:space="preserve">Z.B. ACO KOMBISTIRNWAND für das RINNENSYSTEM S 200 K mit POWERLOCK oder Gleichwertiges. </w:t>
      </w:r>
    </w:p>
    <w:p w14:paraId="6461BDF7" w14:textId="77777777" w:rsidR="009D0A2E" w:rsidRDefault="009D0A2E" w:rsidP="009D0A2E">
      <w:pPr>
        <w:pStyle w:val="Langtext"/>
      </w:pPr>
      <w:r>
        <w:t xml:space="preserve"> Angebotenes Erzeugnis:</w:t>
      </w:r>
    </w:p>
    <w:p w14:paraId="14C1A06C" w14:textId="77777777" w:rsidR="009D0A2E" w:rsidRDefault="009D0A2E" w:rsidP="009D0A2E">
      <w:pPr>
        <w:pStyle w:val="Folgeposition"/>
        <w:keepNext/>
        <w:keepLines/>
      </w:pPr>
      <w:r>
        <w:t>B</w:t>
      </w:r>
      <w:r>
        <w:rPr>
          <w:sz w:val="12"/>
        </w:rPr>
        <w:t>+</w:t>
      </w:r>
      <w:r>
        <w:tab/>
        <w:t>Kombistirnwand flach S.P.20/13</w:t>
      </w:r>
      <w:r>
        <w:tab/>
        <w:t xml:space="preserve">Stk </w:t>
      </w:r>
    </w:p>
    <w:p w14:paraId="63341417" w14:textId="77777777" w:rsidR="009D0A2E" w:rsidRDefault="009D0A2E" w:rsidP="009D0A2E">
      <w:pPr>
        <w:pStyle w:val="Langtext"/>
      </w:pPr>
      <w:r>
        <w:t>Z.B. ACO KOMBISTIRNWAND für das RINNENSYSTEM S 200 K Flachrinne mit POWERLOCK oder Gleichwertiges.</w:t>
      </w:r>
    </w:p>
    <w:p w14:paraId="5FF3B3C9" w14:textId="77777777" w:rsidR="009D0A2E" w:rsidRDefault="009D0A2E" w:rsidP="009D0A2E">
      <w:pPr>
        <w:pStyle w:val="Langtext"/>
      </w:pPr>
      <w:r>
        <w:t xml:space="preserve"> Angebotenes Erzeugnis:</w:t>
      </w:r>
    </w:p>
    <w:p w14:paraId="23450268" w14:textId="77777777" w:rsidR="009D0A2E" w:rsidRDefault="009D0A2E" w:rsidP="009D0A2E">
      <w:pPr>
        <w:pStyle w:val="TrennungPOS"/>
      </w:pPr>
    </w:p>
    <w:p w14:paraId="297A2833" w14:textId="77777777" w:rsidR="009D0A2E" w:rsidRDefault="009D0A2E" w:rsidP="009D0A2E">
      <w:pPr>
        <w:pStyle w:val="GrundtextPosNr"/>
        <w:keepNext/>
        <w:keepLines/>
      </w:pPr>
      <w:r>
        <w:t>06.AI 67</w:t>
      </w:r>
    </w:p>
    <w:p w14:paraId="4E64ECE4" w14:textId="77777777" w:rsidR="009D0A2E" w:rsidRDefault="009D0A2E" w:rsidP="009D0A2E">
      <w:pPr>
        <w:pStyle w:val="Grundtext"/>
      </w:pPr>
      <w:r>
        <w:t>Stirnwand aus Polymerbeton (P.), als Rinnenende mit Stutzen aus PE-HD DN 200, mit Kanten aus Gusseisen (GG.), für Bauhöhen 29 bis 44,5 cm, nach Wahl des Auftraggebers, mit einer lichten Weite von 20 cm.</w:t>
      </w:r>
    </w:p>
    <w:p w14:paraId="10E0C1CB" w14:textId="77777777" w:rsidR="009D0A2E" w:rsidRDefault="009D0A2E" w:rsidP="009D0A2E">
      <w:pPr>
        <w:pStyle w:val="Folgeposition"/>
        <w:keepNext/>
        <w:keepLines/>
      </w:pPr>
      <w:r>
        <w:t>A</w:t>
      </w:r>
      <w:r>
        <w:rPr>
          <w:sz w:val="12"/>
        </w:rPr>
        <w:t>+</w:t>
      </w:r>
      <w:r>
        <w:tab/>
        <w:t>Stirnwand S.P+DN200 M-zargeGG.20/26</w:t>
      </w:r>
      <w:r>
        <w:tab/>
        <w:t xml:space="preserve">Stk </w:t>
      </w:r>
    </w:p>
    <w:p w14:paraId="19774FDB" w14:textId="77777777" w:rsidR="009D0A2E" w:rsidRDefault="009D0A2E" w:rsidP="009D0A2E">
      <w:pPr>
        <w:pStyle w:val="Langtext"/>
      </w:pPr>
      <w:r>
        <w:t xml:space="preserve">Z.B. ACO DRAIN STIRNWAND mit STUTZEN DN 200 und mit NBR-O-Ring für das RINNENSYSTEM S 200 K oder Gleichwertiges. </w:t>
      </w:r>
    </w:p>
    <w:p w14:paraId="113F4680" w14:textId="77777777" w:rsidR="009D0A2E" w:rsidRDefault="009D0A2E" w:rsidP="009D0A2E">
      <w:pPr>
        <w:pStyle w:val="Langtext"/>
      </w:pPr>
      <w:r>
        <w:t xml:space="preserve"> Angebotenes Erzeugnis:</w:t>
      </w:r>
    </w:p>
    <w:p w14:paraId="438049FB" w14:textId="77777777" w:rsidR="009D0A2E" w:rsidRDefault="009D0A2E" w:rsidP="009D0A2E">
      <w:pPr>
        <w:pStyle w:val="TrennungPOS"/>
      </w:pPr>
    </w:p>
    <w:p w14:paraId="2BA305D7" w14:textId="77777777" w:rsidR="009D0A2E" w:rsidRDefault="009D0A2E" w:rsidP="009D0A2E">
      <w:pPr>
        <w:pStyle w:val="GrundtextPosNr"/>
        <w:keepNext/>
        <w:keepLines/>
      </w:pPr>
      <w:r>
        <w:t>06.AI 68</w:t>
      </w:r>
    </w:p>
    <w:p w14:paraId="2823D2E9" w14:textId="77777777" w:rsidR="009D0A2E" w:rsidRDefault="009D0A2E" w:rsidP="009D0A2E">
      <w:pPr>
        <w:pStyle w:val="Grundtext"/>
      </w:pPr>
      <w:r>
        <w:t>Stegroste aus Kugelgraphitguss (GGG), Baubreite 26 cm, Einlaufquerschnitt 935 cm2/m, passend zu dem RINNENSYSTEM S 200 K mit POWERLOCK.</w:t>
      </w:r>
    </w:p>
    <w:p w14:paraId="015F0B44" w14:textId="77777777" w:rsidR="009D0A2E" w:rsidRDefault="009D0A2E" w:rsidP="009D0A2E">
      <w:pPr>
        <w:pStyle w:val="Folgeposition"/>
        <w:keepNext/>
        <w:keepLines/>
      </w:pPr>
      <w:r>
        <w:t>A</w:t>
      </w:r>
      <w:r>
        <w:rPr>
          <w:sz w:val="12"/>
        </w:rPr>
        <w:t>+</w:t>
      </w:r>
      <w:r>
        <w:tab/>
        <w:t>Stegrost GGG.S20/26 D400-F900 50cm</w:t>
      </w:r>
      <w:r>
        <w:tab/>
        <w:t xml:space="preserve">Stk </w:t>
      </w:r>
    </w:p>
    <w:p w14:paraId="363FE248" w14:textId="77777777" w:rsidR="009D0A2E" w:rsidRDefault="009D0A2E" w:rsidP="009D0A2E">
      <w:pPr>
        <w:pStyle w:val="Langtext"/>
      </w:pPr>
      <w:r>
        <w:t xml:space="preserve">Belastungsklasse D 400 - F 900 (DIN 19580), für Rinnenlänge 50 cm, </w:t>
      </w:r>
    </w:p>
    <w:p w14:paraId="4BD8AEEF" w14:textId="77777777" w:rsidR="009D0A2E" w:rsidRDefault="009D0A2E" w:rsidP="009D0A2E">
      <w:pPr>
        <w:pStyle w:val="Langtext"/>
      </w:pPr>
      <w:r>
        <w:t xml:space="preserve"> z.B. ACO DRAIN STEGROST aus GUSSEISEN (GGG), D 400 - F 900, 26/50 cm oder Gleichwertiges. </w:t>
      </w:r>
    </w:p>
    <w:p w14:paraId="52BBF6C4" w14:textId="77777777" w:rsidR="009D0A2E" w:rsidRDefault="009D0A2E" w:rsidP="009D0A2E">
      <w:pPr>
        <w:pStyle w:val="Langtext"/>
      </w:pPr>
      <w:r>
        <w:t xml:space="preserve"> Angebotenes Erzeugnis:</w:t>
      </w:r>
    </w:p>
    <w:p w14:paraId="0FF6A548" w14:textId="77777777" w:rsidR="009D0A2E" w:rsidRDefault="009D0A2E" w:rsidP="009D0A2E">
      <w:pPr>
        <w:pStyle w:val="TrennungPOS"/>
      </w:pPr>
    </w:p>
    <w:p w14:paraId="042F7A1A" w14:textId="77777777" w:rsidR="009D0A2E" w:rsidRDefault="009D0A2E" w:rsidP="009D0A2E">
      <w:pPr>
        <w:pStyle w:val="GrundtextPosNr"/>
        <w:keepNext/>
        <w:keepLines/>
      </w:pPr>
      <w:r>
        <w:t>06.AI 69</w:t>
      </w:r>
    </w:p>
    <w:p w14:paraId="2C6BDABD" w14:textId="77777777" w:rsidR="009D0A2E" w:rsidRDefault="009D0A2E" w:rsidP="009D0A2E">
      <w:pPr>
        <w:pStyle w:val="Grundtext"/>
      </w:pPr>
      <w:r>
        <w:t xml:space="preserve">Linienentwässerungssystem (Linien-) für Schwerlastbereiche (S.) entsprechend ÖNORM EN 1433, aus Polymerbeton (P.), frost- und tausalzbeständig, Material "+R" lt. Norm, Rinnenkörper mit schraubloser Arretierung, mit integrierter Multifunktionszarge aus Gusseisen (M-zargeGG.), spezialbeschichtet zum direkten Anarbeiten, </w:t>
      </w:r>
    </w:p>
    <w:p w14:paraId="40B34D57" w14:textId="77777777" w:rsidR="009D0A2E" w:rsidRDefault="009D0A2E" w:rsidP="009D0A2E">
      <w:pPr>
        <w:pStyle w:val="Grundtext"/>
      </w:pPr>
      <w:r>
        <w:t xml:space="preserve"> z.B. mit ACO DICHTSTOFFSYSTEM A oder Gleichwertigem, mit Sicherheitsfalz (SF) auf der Rinnenlaufseite, für Belastungsklassen D 400 bis F 900 (Roste in eigener Position), mit Vorformungen für senkrechten Anschluss DN 200, lichte Weite 30 cm, Baubreite 36 cm, Bauhöhe 40 cm, </w:t>
      </w:r>
    </w:p>
    <w:p w14:paraId="39AAE3CA" w14:textId="77777777" w:rsidR="009D0A2E" w:rsidRDefault="009D0A2E" w:rsidP="009D0A2E">
      <w:pPr>
        <w:pStyle w:val="Grundtext"/>
      </w:pPr>
      <w:r>
        <w:t xml:space="preserve"> z.B. ACO DRAIN RINNENSYSTEM S 300 K mit POWERLOCK oder Gleichwertiges.</w:t>
      </w:r>
    </w:p>
    <w:p w14:paraId="6BF18669" w14:textId="77777777" w:rsidR="009D0A2E" w:rsidRDefault="009D0A2E" w:rsidP="009D0A2E">
      <w:pPr>
        <w:pStyle w:val="Folgeposition"/>
        <w:keepNext/>
        <w:keepLines/>
      </w:pPr>
      <w:r>
        <w:t>A</w:t>
      </w:r>
      <w:r>
        <w:rPr>
          <w:sz w:val="12"/>
        </w:rPr>
        <w:t>+</w:t>
      </w:r>
      <w:r>
        <w:tab/>
        <w:t>Linien-Rinne S.P.M-zargeGG.30/36 G1 100</w:t>
      </w:r>
      <w:r>
        <w:tab/>
        <w:t xml:space="preserve">Stk </w:t>
      </w:r>
    </w:p>
    <w:p w14:paraId="2BBE55AB" w14:textId="77777777" w:rsidR="009D0A2E" w:rsidRDefault="009D0A2E" w:rsidP="009D0A2E">
      <w:pPr>
        <w:pStyle w:val="Langtext"/>
      </w:pPr>
      <w:r>
        <w:t xml:space="preserve">Mit Wasserspiegelgefälle/Geländegefälle (G1), Rinnenlänge 100 cm. </w:t>
      </w:r>
    </w:p>
    <w:p w14:paraId="3FE94DC6" w14:textId="77777777" w:rsidR="009D0A2E" w:rsidRDefault="009D0A2E" w:rsidP="009D0A2E">
      <w:pPr>
        <w:pStyle w:val="Langtext"/>
      </w:pPr>
      <w:r>
        <w:t xml:space="preserve"> Angebotenes Erzeugnis:</w:t>
      </w:r>
    </w:p>
    <w:p w14:paraId="745977CC" w14:textId="77777777" w:rsidR="009D0A2E" w:rsidRDefault="009D0A2E" w:rsidP="009D0A2E">
      <w:pPr>
        <w:pStyle w:val="Folgeposition"/>
        <w:keepNext/>
        <w:keepLines/>
      </w:pPr>
      <w:r>
        <w:t>C</w:t>
      </w:r>
      <w:r>
        <w:rPr>
          <w:sz w:val="12"/>
        </w:rPr>
        <w:t>+</w:t>
      </w:r>
      <w:r>
        <w:tab/>
        <w:t>Linien-Rinne S.P.M-zargeGG.30/36 G1 50</w:t>
      </w:r>
      <w:r>
        <w:tab/>
        <w:t xml:space="preserve">Stk </w:t>
      </w:r>
    </w:p>
    <w:p w14:paraId="2755C944" w14:textId="77777777" w:rsidR="009D0A2E" w:rsidRDefault="009D0A2E" w:rsidP="009D0A2E">
      <w:pPr>
        <w:pStyle w:val="Langtext"/>
      </w:pPr>
      <w:r>
        <w:t xml:space="preserve">Mit seitlichen Vorformungen für Eck-, T- und Kreuzverbindungen, Rinnenlänge 50 cm. </w:t>
      </w:r>
    </w:p>
    <w:p w14:paraId="21170ECC" w14:textId="77777777" w:rsidR="009D0A2E" w:rsidRDefault="009D0A2E" w:rsidP="009D0A2E">
      <w:pPr>
        <w:pStyle w:val="Langtext"/>
      </w:pPr>
      <w:r>
        <w:t xml:space="preserve"> Angebotenes Erzeugnis:</w:t>
      </w:r>
    </w:p>
    <w:p w14:paraId="0C9F5A77" w14:textId="77777777" w:rsidR="009D0A2E" w:rsidRDefault="009D0A2E" w:rsidP="009D0A2E">
      <w:pPr>
        <w:pStyle w:val="Folgeposition"/>
        <w:keepNext/>
        <w:keepLines/>
      </w:pPr>
      <w:r>
        <w:lastRenderedPageBreak/>
        <w:t>D</w:t>
      </w:r>
      <w:r>
        <w:rPr>
          <w:sz w:val="12"/>
        </w:rPr>
        <w:t>+</w:t>
      </w:r>
      <w:r>
        <w:tab/>
        <w:t>Linien-Rinne S.P.M-zargeGG.30/36+DN200 50</w:t>
      </w:r>
      <w:r>
        <w:tab/>
        <w:t xml:space="preserve">Stk </w:t>
      </w:r>
    </w:p>
    <w:p w14:paraId="585E3D1A" w14:textId="77777777" w:rsidR="009D0A2E" w:rsidRDefault="009D0A2E" w:rsidP="009D0A2E">
      <w:pPr>
        <w:pStyle w:val="Langtext"/>
      </w:pPr>
      <w:r>
        <w:t xml:space="preserve">Mit seitlicher Vorformung für Eck-, T- und Kreuzverbindungen, mit eingeformten NBR-O-Ring für Stutzen DN 200, mit 2 Einlaufstellen, Rinnenlänge 5 cm. </w:t>
      </w:r>
    </w:p>
    <w:p w14:paraId="325AFF4A" w14:textId="77777777" w:rsidR="009D0A2E" w:rsidRDefault="009D0A2E" w:rsidP="009D0A2E">
      <w:pPr>
        <w:pStyle w:val="Langtext"/>
      </w:pPr>
      <w:r>
        <w:t xml:space="preserve"> Angebotenes Erzeugnis:</w:t>
      </w:r>
    </w:p>
    <w:p w14:paraId="6800827C" w14:textId="77777777" w:rsidR="009D0A2E" w:rsidRDefault="009D0A2E" w:rsidP="009D0A2E">
      <w:pPr>
        <w:pStyle w:val="Folgeposition"/>
        <w:keepNext/>
        <w:keepLines/>
      </w:pPr>
      <w:r>
        <w:t>E</w:t>
      </w:r>
      <w:r>
        <w:rPr>
          <w:sz w:val="12"/>
        </w:rPr>
        <w:t>+</w:t>
      </w:r>
      <w:r>
        <w:tab/>
        <w:t>Linien-Rinne S.P.M-zargeGG.30/36+E-Klap.50</w:t>
      </w:r>
      <w:r>
        <w:tab/>
        <w:t xml:space="preserve">Stk </w:t>
      </w:r>
    </w:p>
    <w:p w14:paraId="769ACF9F" w14:textId="77777777" w:rsidR="009D0A2E" w:rsidRDefault="009D0A2E" w:rsidP="009D0A2E">
      <w:pPr>
        <w:pStyle w:val="Langtext"/>
      </w:pPr>
      <w:r>
        <w:t xml:space="preserve">Mit seitlicher Vorformung für Eck-, T- und Kreuzverbindungen, mit eingeformter Sicherheitsklappe aus Edelstahl DN 200, mit zwei Einlaufstellen. </w:t>
      </w:r>
    </w:p>
    <w:p w14:paraId="2C1BFB47" w14:textId="77777777" w:rsidR="009D0A2E" w:rsidRDefault="009D0A2E" w:rsidP="009D0A2E">
      <w:pPr>
        <w:pStyle w:val="Langtext"/>
      </w:pPr>
      <w:r>
        <w:t xml:space="preserve"> Angebotenes Erzeugnis:</w:t>
      </w:r>
    </w:p>
    <w:p w14:paraId="488397A7" w14:textId="77777777" w:rsidR="009D0A2E" w:rsidRDefault="009D0A2E" w:rsidP="009D0A2E">
      <w:pPr>
        <w:pStyle w:val="TrennungPOS"/>
      </w:pPr>
    </w:p>
    <w:p w14:paraId="7B5DB8BB" w14:textId="77777777" w:rsidR="009D0A2E" w:rsidRDefault="009D0A2E" w:rsidP="009D0A2E">
      <w:pPr>
        <w:pStyle w:val="GrundtextPosNr"/>
        <w:keepNext/>
        <w:keepLines/>
      </w:pPr>
      <w:r>
        <w:t>06.AI 70</w:t>
      </w:r>
    </w:p>
    <w:p w14:paraId="5584E0AF" w14:textId="77777777" w:rsidR="009D0A2E" w:rsidRDefault="009D0A2E" w:rsidP="009D0A2E">
      <w:pPr>
        <w:pStyle w:val="Grundtext"/>
      </w:pPr>
      <w:r>
        <w:t>Übergangsstück aus Polymerbeton zur Überbrückung von Höhendifferenzen bei Verlegung mit Stufengefälle (G3).</w:t>
      </w:r>
    </w:p>
    <w:p w14:paraId="65AC7210" w14:textId="77777777" w:rsidR="009D0A2E" w:rsidRDefault="009D0A2E" w:rsidP="009D0A2E">
      <w:pPr>
        <w:pStyle w:val="Folgeposition"/>
        <w:keepNext/>
        <w:keepLines/>
      </w:pPr>
      <w:r>
        <w:t>A</w:t>
      </w:r>
      <w:r>
        <w:rPr>
          <w:sz w:val="12"/>
        </w:rPr>
        <w:t>+</w:t>
      </w:r>
      <w:r>
        <w:tab/>
        <w:t>Rinnenübergang S.P.30/36</w:t>
      </w:r>
      <w:r>
        <w:tab/>
        <w:t xml:space="preserve">Stk </w:t>
      </w:r>
    </w:p>
    <w:p w14:paraId="23A0BD82" w14:textId="77777777" w:rsidR="009D0A2E" w:rsidRDefault="009D0A2E" w:rsidP="009D0A2E">
      <w:pPr>
        <w:pStyle w:val="Langtext"/>
      </w:pPr>
      <w:r>
        <w:t xml:space="preserve">Z.B. ACO DRAIN ÜBERGANGSSTÜCK für das RINNENSYSTEM S 300 K mit POWERLOCK oder Gleichwertiges. </w:t>
      </w:r>
    </w:p>
    <w:p w14:paraId="6892FB11" w14:textId="77777777" w:rsidR="009D0A2E" w:rsidRDefault="009D0A2E" w:rsidP="009D0A2E">
      <w:pPr>
        <w:pStyle w:val="Langtext"/>
      </w:pPr>
      <w:r>
        <w:t xml:space="preserve"> Angebotenes Erzeugnis:</w:t>
      </w:r>
    </w:p>
    <w:p w14:paraId="69B6A905" w14:textId="77777777" w:rsidR="009D0A2E" w:rsidRDefault="009D0A2E" w:rsidP="009D0A2E">
      <w:pPr>
        <w:pStyle w:val="TrennungPOS"/>
      </w:pPr>
    </w:p>
    <w:p w14:paraId="1F7F0999" w14:textId="77777777" w:rsidR="009D0A2E" w:rsidRDefault="009D0A2E" w:rsidP="009D0A2E">
      <w:pPr>
        <w:pStyle w:val="GrundtextPosNr"/>
        <w:keepNext/>
        <w:keepLines/>
      </w:pPr>
      <w:r>
        <w:t>06.AI 71</w:t>
      </w:r>
    </w:p>
    <w:p w14:paraId="679FF1D2" w14:textId="77777777" w:rsidR="009D0A2E" w:rsidRDefault="009D0A2E" w:rsidP="009D0A2E">
      <w:pPr>
        <w:pStyle w:val="Grundtext"/>
      </w:pPr>
      <w:r>
        <w:t>Adapter aus Polymerbeton (P.), für Fließrichtungswechsel, mit Gusseisenkante.</w:t>
      </w:r>
    </w:p>
    <w:p w14:paraId="7E0CEAD0" w14:textId="77777777" w:rsidR="009D0A2E" w:rsidRDefault="009D0A2E" w:rsidP="009D0A2E">
      <w:pPr>
        <w:pStyle w:val="Folgeposition"/>
        <w:keepNext/>
        <w:keepLines/>
      </w:pPr>
      <w:r>
        <w:t>A</w:t>
      </w:r>
      <w:r>
        <w:rPr>
          <w:sz w:val="12"/>
        </w:rPr>
        <w:t>+</w:t>
      </w:r>
      <w:r>
        <w:tab/>
        <w:t>Adapter S.P.M-zargeGG.30/36</w:t>
      </w:r>
      <w:r>
        <w:tab/>
        <w:t xml:space="preserve">Stk </w:t>
      </w:r>
    </w:p>
    <w:p w14:paraId="5099327C" w14:textId="77777777" w:rsidR="009D0A2E" w:rsidRDefault="009D0A2E" w:rsidP="009D0A2E">
      <w:pPr>
        <w:pStyle w:val="Langtext"/>
      </w:pPr>
      <w:r>
        <w:t xml:space="preserve">Z.B. ACO DRAIN ADAPTER für das RINNENSYSTEM S 300 K mit POWERLOCK oder Gleichwertiges. </w:t>
      </w:r>
    </w:p>
    <w:p w14:paraId="2032A1E1" w14:textId="77777777" w:rsidR="009D0A2E" w:rsidRDefault="009D0A2E" w:rsidP="009D0A2E">
      <w:pPr>
        <w:pStyle w:val="Langtext"/>
      </w:pPr>
      <w:r>
        <w:t xml:space="preserve"> Angebotenes Erzeugnis:</w:t>
      </w:r>
    </w:p>
    <w:p w14:paraId="5178FE9E" w14:textId="77777777" w:rsidR="009D0A2E" w:rsidRDefault="009D0A2E" w:rsidP="009D0A2E">
      <w:pPr>
        <w:pStyle w:val="TrennungPOS"/>
      </w:pPr>
    </w:p>
    <w:p w14:paraId="29CCD0FC" w14:textId="77777777" w:rsidR="009D0A2E" w:rsidRDefault="009D0A2E" w:rsidP="009D0A2E">
      <w:pPr>
        <w:pStyle w:val="GrundtextPosNr"/>
        <w:keepNext/>
        <w:keepLines/>
      </w:pPr>
      <w:r>
        <w:t>06.AI 72</w:t>
      </w:r>
    </w:p>
    <w:p w14:paraId="317A285E" w14:textId="77777777" w:rsidR="009D0A2E" w:rsidRDefault="009D0A2E" w:rsidP="009D0A2E">
      <w:pPr>
        <w:pStyle w:val="Grundtext"/>
      </w:pPr>
      <w:r>
        <w:t xml:space="preserve">Einlaufkasten aus Polymerbeton (P.), mit zwei Einlaufseiten, mit schraubloser Arretierung und mit integrierter Multifunktionszarge aus Gusseisen (M-zargeGG.), spezialbeschichtet zum direkten Anarbeiten, </w:t>
      </w:r>
    </w:p>
    <w:p w14:paraId="366B694D" w14:textId="77777777" w:rsidR="009D0A2E" w:rsidRDefault="009D0A2E" w:rsidP="009D0A2E">
      <w:pPr>
        <w:pStyle w:val="Grundtext"/>
      </w:pPr>
      <w:r>
        <w:t xml:space="preserve"> z.B. mit ACO DICHTSTOFFSYSTEM A, für Roste (Roste in eigener Position) der Belastungsklasse D 400 bis F 900 (DIN 19580), lichte Weite 30 cm, Baubreite 36 cm (30/36), Baulänge 50 cm.</w:t>
      </w:r>
    </w:p>
    <w:p w14:paraId="51B38FEE" w14:textId="77777777" w:rsidR="009D0A2E" w:rsidRDefault="009D0A2E" w:rsidP="009D0A2E">
      <w:pPr>
        <w:pStyle w:val="Folgeposition"/>
        <w:keepNext/>
        <w:keepLines/>
      </w:pPr>
      <w:r>
        <w:t>A</w:t>
      </w:r>
      <w:r>
        <w:rPr>
          <w:sz w:val="12"/>
        </w:rPr>
        <w:t>+</w:t>
      </w:r>
      <w:r>
        <w:tab/>
        <w:t>Einlaufk.S.P.M-zargeGG.30/36 Kurz</w:t>
      </w:r>
      <w:r>
        <w:tab/>
        <w:t xml:space="preserve">Stk </w:t>
      </w:r>
    </w:p>
    <w:p w14:paraId="70A578F2" w14:textId="77777777" w:rsidR="009D0A2E" w:rsidRDefault="009D0A2E" w:rsidP="009D0A2E">
      <w:pPr>
        <w:pStyle w:val="Langtext"/>
      </w:pPr>
      <w:r>
        <w:t xml:space="preserve">Kurzform (Kurz), mit Oberteil, Unterteil in Kurzform mit eingeformtem NBR-O-Ring, für Anschluss DN 150/200, Bauhöhe 36,5 cm, einschließlich Schlammeimer aus verzinktem Stahl, </w:t>
      </w:r>
    </w:p>
    <w:p w14:paraId="171DD3CD" w14:textId="77777777" w:rsidR="009D0A2E" w:rsidRDefault="009D0A2E" w:rsidP="009D0A2E">
      <w:pPr>
        <w:pStyle w:val="Langtext"/>
      </w:pPr>
      <w:r>
        <w:t xml:space="preserve"> z.B. ACO DRAIN EINLAUFKASTEN KURZFORM für das RINNENSYSTEM S 300 K mit POWERLOCK oder Gleichwertiges. </w:t>
      </w:r>
    </w:p>
    <w:p w14:paraId="6E532AEC" w14:textId="77777777" w:rsidR="009D0A2E" w:rsidRDefault="009D0A2E" w:rsidP="009D0A2E">
      <w:pPr>
        <w:pStyle w:val="Langtext"/>
      </w:pPr>
      <w:r>
        <w:t xml:space="preserve"> Angebotenes Erzeugnis:</w:t>
      </w:r>
    </w:p>
    <w:p w14:paraId="07A29C92" w14:textId="77777777" w:rsidR="009D0A2E" w:rsidRDefault="009D0A2E" w:rsidP="009D0A2E">
      <w:pPr>
        <w:pStyle w:val="Folgeposition"/>
        <w:keepNext/>
        <w:keepLines/>
      </w:pPr>
      <w:r>
        <w:t>B</w:t>
      </w:r>
      <w:r>
        <w:rPr>
          <w:sz w:val="12"/>
        </w:rPr>
        <w:t>+</w:t>
      </w:r>
      <w:r>
        <w:tab/>
        <w:t>Einlaufk.S.P.M-zargeGG.30/36 Lang</w:t>
      </w:r>
      <w:r>
        <w:tab/>
        <w:t xml:space="preserve">Stk </w:t>
      </w:r>
    </w:p>
    <w:p w14:paraId="045D31D5" w14:textId="77777777" w:rsidR="009D0A2E" w:rsidRDefault="009D0A2E" w:rsidP="009D0A2E">
      <w:pPr>
        <w:pStyle w:val="Langtext"/>
      </w:pPr>
      <w:r>
        <w:t xml:space="preserve">Langform, mit Oberteil, Unterteil Langform mit eingeformtem NBR-O-Ring, für Anschluss DN 150/200, Bauhöhe 71,5 cm, einschließlich Schlammeimer aus verzinktem Stahl, </w:t>
      </w:r>
    </w:p>
    <w:p w14:paraId="064D72FA" w14:textId="77777777" w:rsidR="009D0A2E" w:rsidRDefault="009D0A2E" w:rsidP="009D0A2E">
      <w:pPr>
        <w:pStyle w:val="Langtext"/>
      </w:pPr>
      <w:r>
        <w:t xml:space="preserve"> z.B. ACO DRAIN EINLAUFKASTEN LANGFORM, für das RINNENSYSTEM S 300 K mit POWERLOCK oder Gleichwertiges. </w:t>
      </w:r>
    </w:p>
    <w:p w14:paraId="644095F1" w14:textId="77777777" w:rsidR="009D0A2E" w:rsidRDefault="009D0A2E" w:rsidP="009D0A2E">
      <w:pPr>
        <w:pStyle w:val="Langtext"/>
      </w:pPr>
      <w:r>
        <w:t xml:space="preserve"> Angebotenes Erzeugnis:</w:t>
      </w:r>
    </w:p>
    <w:p w14:paraId="1CC53670" w14:textId="77777777" w:rsidR="009D0A2E" w:rsidRDefault="009D0A2E" w:rsidP="009D0A2E">
      <w:pPr>
        <w:pStyle w:val="Folgeposition"/>
        <w:keepNext/>
        <w:keepLines/>
      </w:pPr>
      <w:r>
        <w:t>C</w:t>
      </w:r>
      <w:r>
        <w:rPr>
          <w:sz w:val="12"/>
        </w:rPr>
        <w:t>+</w:t>
      </w:r>
      <w:r>
        <w:tab/>
        <w:t>Einlaufk-Zwischenteil S.P.30/36</w:t>
      </w:r>
      <w:r>
        <w:tab/>
        <w:t xml:space="preserve">Stk </w:t>
      </w:r>
    </w:p>
    <w:p w14:paraId="54C63224" w14:textId="77777777" w:rsidR="009D0A2E" w:rsidRDefault="009D0A2E" w:rsidP="009D0A2E">
      <w:pPr>
        <w:pStyle w:val="Langtext"/>
      </w:pPr>
      <w:r>
        <w:t xml:space="preserve">Einlaufkasten-Zwischenteil aus Polymerbeton (P.), zur Erhöhung der Einbautiefe, Bauhöhe 30 cm, </w:t>
      </w:r>
    </w:p>
    <w:p w14:paraId="527E658B" w14:textId="77777777" w:rsidR="009D0A2E" w:rsidRDefault="009D0A2E" w:rsidP="009D0A2E">
      <w:pPr>
        <w:pStyle w:val="Langtext"/>
      </w:pPr>
      <w:r>
        <w:t xml:space="preserve"> z.B. ACO DRAIN EINLAUFKASTEN-ZWISCHENTEIL für das RINNENSYSTEM S 300 K mit POWERLOCK oder Gleichwertiges. </w:t>
      </w:r>
    </w:p>
    <w:p w14:paraId="560A76DD" w14:textId="77777777" w:rsidR="009D0A2E" w:rsidRDefault="009D0A2E" w:rsidP="009D0A2E">
      <w:pPr>
        <w:pStyle w:val="Langtext"/>
      </w:pPr>
      <w:r>
        <w:t xml:space="preserve"> Angebotenes Erzeugnis:</w:t>
      </w:r>
    </w:p>
    <w:p w14:paraId="6A7ECF4E" w14:textId="77777777" w:rsidR="009D0A2E" w:rsidRDefault="009D0A2E" w:rsidP="009D0A2E">
      <w:pPr>
        <w:pStyle w:val="TrennungPOS"/>
      </w:pPr>
    </w:p>
    <w:p w14:paraId="1DE3C711" w14:textId="77777777" w:rsidR="009D0A2E" w:rsidRDefault="009D0A2E" w:rsidP="009D0A2E">
      <w:pPr>
        <w:pStyle w:val="GrundtextPosNr"/>
        <w:keepNext/>
        <w:keepLines/>
      </w:pPr>
      <w:r>
        <w:t>06.AI 73</w:t>
      </w:r>
    </w:p>
    <w:p w14:paraId="4658A7F3" w14:textId="77777777" w:rsidR="009D0A2E" w:rsidRDefault="009D0A2E" w:rsidP="009D0A2E">
      <w:pPr>
        <w:pStyle w:val="Grundtext"/>
      </w:pPr>
      <w:r>
        <w:t>Kombistirnwand aus Polymerbeton (P.) für Rinnenanfang und Rinnenende, mit Kante aus Gusseisen, für eine lichte Weite von 30 cm.</w:t>
      </w:r>
    </w:p>
    <w:p w14:paraId="522FE7C6" w14:textId="77777777" w:rsidR="009D0A2E" w:rsidRDefault="009D0A2E" w:rsidP="009D0A2E">
      <w:pPr>
        <w:pStyle w:val="Folgeposition"/>
        <w:keepNext/>
        <w:keepLines/>
      </w:pPr>
      <w:r>
        <w:t>A</w:t>
      </w:r>
      <w:r>
        <w:rPr>
          <w:sz w:val="12"/>
        </w:rPr>
        <w:t>+</w:t>
      </w:r>
      <w:r>
        <w:tab/>
        <w:t>Kombistirnwand S.P.30/36</w:t>
      </w:r>
      <w:r>
        <w:tab/>
        <w:t xml:space="preserve">Stk </w:t>
      </w:r>
    </w:p>
    <w:p w14:paraId="12DB703F" w14:textId="77777777" w:rsidR="009D0A2E" w:rsidRDefault="009D0A2E" w:rsidP="009D0A2E">
      <w:pPr>
        <w:pStyle w:val="Langtext"/>
      </w:pPr>
      <w:r>
        <w:t xml:space="preserve">Z.B. ACO KOMBISTIRNWAND für das RINNENSYSTEM S 300 K mit POWERLOCK oder Gleichwertiges. </w:t>
      </w:r>
    </w:p>
    <w:p w14:paraId="076DE826" w14:textId="77777777" w:rsidR="009D0A2E" w:rsidRDefault="009D0A2E" w:rsidP="009D0A2E">
      <w:pPr>
        <w:pStyle w:val="Langtext"/>
      </w:pPr>
      <w:r>
        <w:t xml:space="preserve"> Angebotenes Erzeugnis:</w:t>
      </w:r>
    </w:p>
    <w:p w14:paraId="1E6FA351" w14:textId="77777777" w:rsidR="009D0A2E" w:rsidRDefault="009D0A2E" w:rsidP="009D0A2E">
      <w:pPr>
        <w:pStyle w:val="TrennungPOS"/>
      </w:pPr>
    </w:p>
    <w:p w14:paraId="3BD92607" w14:textId="77777777" w:rsidR="009D0A2E" w:rsidRDefault="009D0A2E" w:rsidP="009D0A2E">
      <w:pPr>
        <w:pStyle w:val="GrundtextPosNr"/>
        <w:keepNext/>
        <w:keepLines/>
      </w:pPr>
      <w:r>
        <w:t>06.AI 74</w:t>
      </w:r>
    </w:p>
    <w:p w14:paraId="1494BEF3" w14:textId="77777777" w:rsidR="009D0A2E" w:rsidRDefault="009D0A2E" w:rsidP="009D0A2E">
      <w:pPr>
        <w:pStyle w:val="Grundtext"/>
      </w:pPr>
      <w:r>
        <w:t>Stirnwand aus Polymerbeton (P.), als Rinnenende mit Stutzen aus PE-HD DN 300, mit Kanten aus Gusseisen (GG.), für alle Bauhöhen bis 40 cm, nach Wahl des Auftraggebers, mit einer lichten Weite von 30 cm.</w:t>
      </w:r>
    </w:p>
    <w:p w14:paraId="296E330A" w14:textId="77777777" w:rsidR="009D0A2E" w:rsidRDefault="009D0A2E" w:rsidP="009D0A2E">
      <w:pPr>
        <w:pStyle w:val="Folgeposition"/>
        <w:keepNext/>
        <w:keepLines/>
      </w:pPr>
      <w:r>
        <w:t>A</w:t>
      </w:r>
      <w:r>
        <w:rPr>
          <w:sz w:val="12"/>
        </w:rPr>
        <w:t>+</w:t>
      </w:r>
      <w:r>
        <w:tab/>
        <w:t>Stirnwand S.P+DN300 M-zargeGG.30/36</w:t>
      </w:r>
      <w:r>
        <w:tab/>
        <w:t xml:space="preserve">Stk </w:t>
      </w:r>
    </w:p>
    <w:p w14:paraId="03A8DA68" w14:textId="77777777" w:rsidR="009D0A2E" w:rsidRDefault="009D0A2E" w:rsidP="009D0A2E">
      <w:pPr>
        <w:pStyle w:val="Langtext"/>
      </w:pPr>
      <w:r>
        <w:t xml:space="preserve">Z.B. ACO DRAIN STIRNWAND mit STUTZEN DN 300 und mit NBR-O-Ring für das RINNENSYSTEM S 300 K mit POWERLOCK oder Gleichwertiges. </w:t>
      </w:r>
    </w:p>
    <w:p w14:paraId="7FCF7E1A" w14:textId="77777777" w:rsidR="009D0A2E" w:rsidRDefault="009D0A2E" w:rsidP="009D0A2E">
      <w:pPr>
        <w:pStyle w:val="Langtext"/>
      </w:pPr>
      <w:r>
        <w:t xml:space="preserve"> Angebotenes Erzeugnis:</w:t>
      </w:r>
    </w:p>
    <w:p w14:paraId="56259FBC" w14:textId="77777777" w:rsidR="009D0A2E" w:rsidRDefault="009D0A2E" w:rsidP="009D0A2E">
      <w:pPr>
        <w:pStyle w:val="TrennungPOS"/>
      </w:pPr>
    </w:p>
    <w:p w14:paraId="7C6DC589" w14:textId="77777777" w:rsidR="009D0A2E" w:rsidRDefault="009D0A2E" w:rsidP="009D0A2E">
      <w:pPr>
        <w:pStyle w:val="GrundtextPosNr"/>
        <w:keepNext/>
        <w:keepLines/>
      </w:pPr>
      <w:r>
        <w:t>06.AI 75</w:t>
      </w:r>
    </w:p>
    <w:p w14:paraId="1A401B99" w14:textId="77777777" w:rsidR="009D0A2E" w:rsidRDefault="009D0A2E" w:rsidP="009D0A2E">
      <w:pPr>
        <w:pStyle w:val="Grundtext"/>
      </w:pPr>
      <w:r>
        <w:t>Stegroste aus Kugelgraphitguss (GGG), Baubreite 36 cm, Einlaufquerschnitt 1.511 cm2/m, passend zu dem RINNENSYSTEM S 300 K mit POWERLOCK.</w:t>
      </w:r>
    </w:p>
    <w:p w14:paraId="286F75C1" w14:textId="77777777" w:rsidR="009D0A2E" w:rsidRDefault="009D0A2E" w:rsidP="009D0A2E">
      <w:pPr>
        <w:pStyle w:val="Folgeposition"/>
        <w:keepNext/>
        <w:keepLines/>
      </w:pPr>
      <w:r>
        <w:lastRenderedPageBreak/>
        <w:t>A</w:t>
      </w:r>
      <w:r>
        <w:rPr>
          <w:sz w:val="12"/>
        </w:rPr>
        <w:t>+</w:t>
      </w:r>
      <w:r>
        <w:tab/>
        <w:t>Stegrost GGG.S30/36 D400-F900 50cm</w:t>
      </w:r>
      <w:r>
        <w:tab/>
        <w:t xml:space="preserve">Stk </w:t>
      </w:r>
    </w:p>
    <w:p w14:paraId="5705374B" w14:textId="77777777" w:rsidR="009D0A2E" w:rsidRDefault="009D0A2E" w:rsidP="009D0A2E">
      <w:pPr>
        <w:pStyle w:val="Langtext"/>
      </w:pPr>
      <w:r>
        <w:t xml:space="preserve">Belastungsklasse D 400 - F 900 (DIN 19580), für Rinnenlänge 50 cm, </w:t>
      </w:r>
    </w:p>
    <w:p w14:paraId="7E270B57" w14:textId="77777777" w:rsidR="009D0A2E" w:rsidRDefault="009D0A2E" w:rsidP="009D0A2E">
      <w:pPr>
        <w:pStyle w:val="Langtext"/>
      </w:pPr>
      <w:r>
        <w:t xml:space="preserve"> z.B. ACO DRAIN STEGROST aus Gusseisen (GGG), D 400 - F 900, 36/50 cm oder Gleichwertiges. </w:t>
      </w:r>
    </w:p>
    <w:p w14:paraId="3AEAF34E" w14:textId="77777777" w:rsidR="009D0A2E" w:rsidRDefault="009D0A2E" w:rsidP="009D0A2E">
      <w:pPr>
        <w:pStyle w:val="Langtext"/>
      </w:pPr>
      <w:r>
        <w:t xml:space="preserve"> Angebotenes Erzeugnis:</w:t>
      </w:r>
    </w:p>
    <w:p w14:paraId="6284C3FC" w14:textId="77777777" w:rsidR="009D0A2E" w:rsidRDefault="009D0A2E" w:rsidP="009D0A2E">
      <w:pPr>
        <w:pStyle w:val="TrennungPOS"/>
      </w:pPr>
    </w:p>
    <w:p w14:paraId="1A5F93C9" w14:textId="77777777" w:rsidR="009D0A2E" w:rsidRDefault="009D0A2E" w:rsidP="009D0A2E">
      <w:pPr>
        <w:pStyle w:val="GrundtextPosNr"/>
        <w:keepNext/>
        <w:keepLines/>
      </w:pPr>
      <w:r>
        <w:t>06.AI 81</w:t>
      </w:r>
    </w:p>
    <w:p w14:paraId="5FB53573" w14:textId="77777777" w:rsidR="009D0A2E" w:rsidRDefault="009D0A2E" w:rsidP="009D0A2E">
      <w:pPr>
        <w:pStyle w:val="Grundtext"/>
      </w:pPr>
      <w:r>
        <w:t>Sinkkasten aus Polymerbeton (P.), passend zu den bestehenden Linienrinnensystemen (Linien-) , Oberteil mit integrierter Multifunktionszarge aus Gusseisen (GG), mit Stegrost aus Kugelgraphitguss (GGG), mit schraubloser Arretierung, Baulänge 50 cm, Baubreite 36 cm, Bauhöhe 43 cm.</w:t>
      </w:r>
    </w:p>
    <w:p w14:paraId="45D055CB" w14:textId="77777777" w:rsidR="009D0A2E" w:rsidRDefault="009D0A2E" w:rsidP="009D0A2E">
      <w:pPr>
        <w:pStyle w:val="Folgeposition"/>
        <w:keepNext/>
        <w:keepLines/>
      </w:pPr>
      <w:r>
        <w:t>A</w:t>
      </w:r>
      <w:r>
        <w:rPr>
          <w:sz w:val="12"/>
        </w:rPr>
        <w:t>+</w:t>
      </w:r>
      <w:r>
        <w:tab/>
        <w:t>Linien-Sinkkasten P.Kurzform</w:t>
      </w:r>
      <w:r>
        <w:tab/>
        <w:t xml:space="preserve">Stk </w:t>
      </w:r>
    </w:p>
    <w:p w14:paraId="64781E7E" w14:textId="77777777" w:rsidR="009D0A2E" w:rsidRDefault="009D0A2E" w:rsidP="009D0A2E">
      <w:pPr>
        <w:pStyle w:val="Langtext"/>
      </w:pPr>
      <w:r>
        <w:t xml:space="preserve">Unterteil Kurzform, Baulänge 50 cm, Baubreite 32,2 cm, Bauhöhe 36,5 cm, mit Anschluss DN 150/DN 200, Geruchsverschluss DN 150, mit Schmutzeimer aus verzinktem Stahl, </w:t>
      </w:r>
    </w:p>
    <w:p w14:paraId="6F36A821" w14:textId="77777777" w:rsidR="009D0A2E" w:rsidRDefault="009D0A2E" w:rsidP="009D0A2E">
      <w:pPr>
        <w:pStyle w:val="Langtext"/>
      </w:pPr>
      <w:r>
        <w:t xml:space="preserve"> z.B. ACO DRAIN SINKKASTEN KURZFORM für RINNENSTRANG, MIT EIMER KF aus VERZINKTEM STAHL oder Gleichwertiges. </w:t>
      </w:r>
    </w:p>
    <w:p w14:paraId="1EDCEA75" w14:textId="77777777" w:rsidR="009D0A2E" w:rsidRDefault="009D0A2E" w:rsidP="009D0A2E">
      <w:pPr>
        <w:pStyle w:val="Langtext"/>
      </w:pPr>
      <w:r>
        <w:t xml:space="preserve"> Angebotenes Erzeugnis:</w:t>
      </w:r>
    </w:p>
    <w:p w14:paraId="1C1B56B5" w14:textId="77777777" w:rsidR="009D0A2E" w:rsidRDefault="009D0A2E" w:rsidP="009D0A2E">
      <w:pPr>
        <w:pStyle w:val="Folgeposition"/>
        <w:keepNext/>
        <w:keepLines/>
      </w:pPr>
      <w:r>
        <w:t>B</w:t>
      </w:r>
      <w:r>
        <w:rPr>
          <w:sz w:val="12"/>
        </w:rPr>
        <w:t>+</w:t>
      </w:r>
      <w:r>
        <w:tab/>
        <w:t>Linien-Sinkkasten P.Langform</w:t>
      </w:r>
      <w:r>
        <w:tab/>
        <w:t xml:space="preserve">Stk </w:t>
      </w:r>
    </w:p>
    <w:p w14:paraId="5FDA2D2D" w14:textId="77777777" w:rsidR="009D0A2E" w:rsidRDefault="009D0A2E" w:rsidP="009D0A2E">
      <w:pPr>
        <w:pStyle w:val="Langtext"/>
      </w:pPr>
      <w:r>
        <w:t xml:space="preserve">Unterteil Langform, Baulänge 50 cm, Baubreite 32,2 cm, Bauhöhe 71,5 cm, mit Anschluss DN 150/DN 200, Geruchsverschluss DN 150, mit Schmutzeimer aus verzinktem Stahl, </w:t>
      </w:r>
    </w:p>
    <w:p w14:paraId="500405DE" w14:textId="77777777" w:rsidR="009D0A2E" w:rsidRDefault="009D0A2E" w:rsidP="009D0A2E">
      <w:pPr>
        <w:pStyle w:val="Langtext"/>
      </w:pPr>
      <w:r>
        <w:t xml:space="preserve"> z.B. ACO DRAIN SINKKASTEN LANGFORM für RINNENSTRANG, MIT EIMER LF aus VERZINKTEM STAHL oder Gleichwertiges. </w:t>
      </w:r>
    </w:p>
    <w:p w14:paraId="4561EC6A" w14:textId="77777777" w:rsidR="009D0A2E" w:rsidRDefault="009D0A2E" w:rsidP="009D0A2E">
      <w:pPr>
        <w:pStyle w:val="Langtext"/>
      </w:pPr>
      <w:r>
        <w:t xml:space="preserve"> Angebotenes Erzeugnis:</w:t>
      </w:r>
    </w:p>
    <w:p w14:paraId="58B78562" w14:textId="77777777" w:rsidR="009D0A2E" w:rsidRDefault="009D0A2E" w:rsidP="009D0A2E">
      <w:pPr>
        <w:pStyle w:val="TrennungPOS"/>
      </w:pPr>
    </w:p>
    <w:p w14:paraId="1384E981" w14:textId="77777777" w:rsidR="009D0A2E" w:rsidRDefault="009D0A2E" w:rsidP="009D0A2E">
      <w:pPr>
        <w:pStyle w:val="GrundtextPosNr"/>
        <w:keepNext/>
        <w:keepLines/>
      </w:pPr>
      <w:r>
        <w:t>06.AI 82</w:t>
      </w:r>
    </w:p>
    <w:p w14:paraId="6CFEB8BA" w14:textId="77777777" w:rsidR="009D0A2E" w:rsidRDefault="009D0A2E" w:rsidP="009D0A2E">
      <w:pPr>
        <w:pStyle w:val="Grundtext"/>
      </w:pPr>
      <w:r>
        <w:t xml:space="preserve">Zubehör zu den Sinkkästen, </w:t>
      </w:r>
    </w:p>
    <w:p w14:paraId="0301A0A0" w14:textId="77777777" w:rsidR="009D0A2E" w:rsidRDefault="009D0A2E" w:rsidP="009D0A2E">
      <w:pPr>
        <w:pStyle w:val="Grundtext"/>
      </w:pPr>
      <w:r>
        <w:t xml:space="preserve"> z.B. ACO DRAIN SINKKASTEN LANG- oder KURZFORM aus Polymerbeton oder Gleichwertigem.</w:t>
      </w:r>
    </w:p>
    <w:p w14:paraId="707BC0B6" w14:textId="77777777" w:rsidR="009D0A2E" w:rsidRDefault="009D0A2E" w:rsidP="009D0A2E">
      <w:pPr>
        <w:pStyle w:val="Folgeposition"/>
        <w:keepNext/>
        <w:keepLines/>
      </w:pPr>
      <w:r>
        <w:t>A</w:t>
      </w:r>
      <w:r>
        <w:rPr>
          <w:sz w:val="12"/>
        </w:rPr>
        <w:t>+</w:t>
      </w:r>
      <w:r>
        <w:tab/>
        <w:t>Sinkk.P.Zwischenteil</w:t>
      </w:r>
      <w:r>
        <w:tab/>
        <w:t xml:space="preserve">Stk </w:t>
      </w:r>
    </w:p>
    <w:p w14:paraId="569CF4DD" w14:textId="77777777" w:rsidR="009D0A2E" w:rsidRDefault="009D0A2E" w:rsidP="009D0A2E">
      <w:pPr>
        <w:pStyle w:val="Langtext"/>
      </w:pPr>
      <w:r>
        <w:t xml:space="preserve">Sinkkastenzwischenteil aus Polymerbeton zur Aufstockung der Bauhöhe, Baulänge 50 cm, Baubreite 32,2 cm, Bauhöhe 30 cm. </w:t>
      </w:r>
    </w:p>
    <w:p w14:paraId="5E6A9EAC" w14:textId="77777777" w:rsidR="009D0A2E" w:rsidRDefault="009D0A2E" w:rsidP="009D0A2E">
      <w:pPr>
        <w:pStyle w:val="Langtext"/>
      </w:pPr>
      <w:r>
        <w:t xml:space="preserve"> Angebotenes Erzeugnis:</w:t>
      </w:r>
    </w:p>
    <w:p w14:paraId="3B5604E6" w14:textId="77777777" w:rsidR="009D0A2E" w:rsidRDefault="009D0A2E" w:rsidP="009D0A2E">
      <w:pPr>
        <w:pStyle w:val="Folgeposition"/>
        <w:keepNext/>
        <w:keepLines/>
      </w:pPr>
      <w:r>
        <w:t>B</w:t>
      </w:r>
      <w:r>
        <w:rPr>
          <w:sz w:val="12"/>
        </w:rPr>
        <w:t>+</w:t>
      </w:r>
      <w:r>
        <w:tab/>
        <w:t>Kombi-Stirnwand P.f.Sinkk.Obt.</w:t>
      </w:r>
      <w:r>
        <w:tab/>
        <w:t xml:space="preserve">Stk </w:t>
      </w:r>
    </w:p>
    <w:p w14:paraId="6E06D247" w14:textId="77777777" w:rsidR="009D0A2E" w:rsidRDefault="009D0A2E" w:rsidP="009D0A2E">
      <w:pPr>
        <w:pStyle w:val="Langtext"/>
      </w:pPr>
      <w:r>
        <w:t xml:space="preserve">Kombi-Stirnwand aus Polymerbeton (P.), für Sinkkasten-Oberteil (Obt.), mit Gusskante. </w:t>
      </w:r>
    </w:p>
    <w:p w14:paraId="16BDEF1F" w14:textId="77777777" w:rsidR="009D0A2E" w:rsidRDefault="009D0A2E" w:rsidP="009D0A2E">
      <w:pPr>
        <w:pStyle w:val="Langtext"/>
      </w:pPr>
      <w:r>
        <w:t xml:space="preserve"> Angebotenes Erzeugnis:</w:t>
      </w:r>
    </w:p>
    <w:p w14:paraId="0F8B3F86" w14:textId="77777777" w:rsidR="009D0A2E" w:rsidRDefault="009D0A2E" w:rsidP="009D0A2E">
      <w:pPr>
        <w:pStyle w:val="Folgeposition"/>
        <w:keepNext/>
        <w:keepLines/>
      </w:pPr>
      <w:r>
        <w:t>C</w:t>
      </w:r>
      <w:r>
        <w:rPr>
          <w:sz w:val="12"/>
        </w:rPr>
        <w:t>+</w:t>
      </w:r>
      <w:r>
        <w:tab/>
        <w:t>Sinkk.Adapt.R-Anschl.N/E 100K</w:t>
      </w:r>
      <w:r>
        <w:tab/>
        <w:t xml:space="preserve">Stk </w:t>
      </w:r>
    </w:p>
    <w:p w14:paraId="6C10A130" w14:textId="77777777" w:rsidR="009D0A2E" w:rsidRDefault="009D0A2E" w:rsidP="009D0A2E">
      <w:pPr>
        <w:pStyle w:val="Langtext"/>
      </w:pPr>
      <w:r>
        <w:t xml:space="preserve">Adapter aus Polymerbeton (P.), für den Anschluss des Rinnenstranges an den Sinkkasten, passend zum Rinnensystem, </w:t>
      </w:r>
    </w:p>
    <w:p w14:paraId="5504A067" w14:textId="77777777" w:rsidR="009D0A2E" w:rsidRDefault="009D0A2E" w:rsidP="009D0A2E">
      <w:pPr>
        <w:pStyle w:val="Langtext"/>
      </w:pPr>
      <w:r>
        <w:t xml:space="preserve"> z.B. N 100 K/N 100 K, mittig oder einseitig bündig, nach Wahl des Auftraggebers. </w:t>
      </w:r>
    </w:p>
    <w:p w14:paraId="2D8A73E6" w14:textId="77777777" w:rsidR="009D0A2E" w:rsidRDefault="009D0A2E" w:rsidP="009D0A2E">
      <w:pPr>
        <w:pStyle w:val="Langtext"/>
      </w:pPr>
      <w:r>
        <w:t xml:space="preserve"> Angebotenes Erzeugnis:</w:t>
      </w:r>
    </w:p>
    <w:p w14:paraId="338D0849" w14:textId="77777777" w:rsidR="009D0A2E" w:rsidRDefault="009D0A2E" w:rsidP="009D0A2E">
      <w:pPr>
        <w:pStyle w:val="Folgeposition"/>
        <w:keepNext/>
        <w:keepLines/>
      </w:pPr>
      <w:r>
        <w:t>D</w:t>
      </w:r>
      <w:r>
        <w:rPr>
          <w:sz w:val="12"/>
        </w:rPr>
        <w:t>+</w:t>
      </w:r>
      <w:r>
        <w:tab/>
        <w:t>Sinkk.Adapter f.R-Anschl.S100K</w:t>
      </w:r>
      <w:r>
        <w:tab/>
        <w:t xml:space="preserve">Stk </w:t>
      </w:r>
    </w:p>
    <w:p w14:paraId="4483A82B" w14:textId="77777777" w:rsidR="009D0A2E" w:rsidRDefault="009D0A2E" w:rsidP="009D0A2E">
      <w:pPr>
        <w:pStyle w:val="Langtext"/>
      </w:pPr>
      <w:r>
        <w:t xml:space="preserve">Adapter aus Polymerbeton (P.), für den Anschluss des Rinnenstranges an den Sinkkasten, passend zum Rinnensystem, </w:t>
      </w:r>
    </w:p>
    <w:p w14:paraId="09D756B0" w14:textId="77777777" w:rsidR="009D0A2E" w:rsidRDefault="009D0A2E" w:rsidP="009D0A2E">
      <w:pPr>
        <w:pStyle w:val="Langtext"/>
      </w:pPr>
      <w:r>
        <w:t xml:space="preserve"> z.B. S 100 K, mittig oder einseitig bündig, nach Wahl des Auftraggebers. </w:t>
      </w:r>
    </w:p>
    <w:p w14:paraId="252541FB" w14:textId="77777777" w:rsidR="009D0A2E" w:rsidRDefault="009D0A2E" w:rsidP="009D0A2E">
      <w:pPr>
        <w:pStyle w:val="Langtext"/>
      </w:pPr>
      <w:r>
        <w:t xml:space="preserve"> Angebotenes Erzeugnis:</w:t>
      </w:r>
    </w:p>
    <w:p w14:paraId="2160FBD3" w14:textId="77777777" w:rsidR="009D0A2E" w:rsidRDefault="009D0A2E" w:rsidP="009D0A2E">
      <w:pPr>
        <w:pStyle w:val="Folgeposition"/>
        <w:keepNext/>
        <w:keepLines/>
      </w:pPr>
      <w:r>
        <w:t>E</w:t>
      </w:r>
      <w:r>
        <w:rPr>
          <w:sz w:val="12"/>
        </w:rPr>
        <w:t>+</w:t>
      </w:r>
      <w:r>
        <w:tab/>
        <w:t>Sinkk.Filtersack f.Eimer KF</w:t>
      </w:r>
      <w:r>
        <w:tab/>
        <w:t xml:space="preserve">Stk </w:t>
      </w:r>
    </w:p>
    <w:p w14:paraId="20A985A0" w14:textId="77777777" w:rsidR="009D0A2E" w:rsidRDefault="009D0A2E" w:rsidP="009D0A2E">
      <w:pPr>
        <w:pStyle w:val="Langtext"/>
      </w:pPr>
      <w:r>
        <w:t xml:space="preserve">Filtersack für den Anschluss an die Rohrversickerung, passend zu den Sinkkasten-Schmutzeimern, Kurzform (KF). </w:t>
      </w:r>
    </w:p>
    <w:p w14:paraId="227818E7" w14:textId="77777777" w:rsidR="009D0A2E" w:rsidRDefault="009D0A2E" w:rsidP="009D0A2E">
      <w:pPr>
        <w:pStyle w:val="Langtext"/>
      </w:pPr>
      <w:r>
        <w:t xml:space="preserve"> Angebotenes Erzeugnis:</w:t>
      </w:r>
    </w:p>
    <w:p w14:paraId="74601E39" w14:textId="77777777" w:rsidR="009D0A2E" w:rsidRDefault="009D0A2E" w:rsidP="009D0A2E">
      <w:pPr>
        <w:pStyle w:val="Folgeposition"/>
        <w:keepNext/>
        <w:keepLines/>
      </w:pPr>
      <w:r>
        <w:t>F</w:t>
      </w:r>
      <w:r>
        <w:rPr>
          <w:sz w:val="12"/>
        </w:rPr>
        <w:t>+</w:t>
      </w:r>
      <w:r>
        <w:tab/>
        <w:t>Sinkk.Filtersack f.Eimer LF</w:t>
      </w:r>
      <w:r>
        <w:tab/>
        <w:t xml:space="preserve">Stk </w:t>
      </w:r>
    </w:p>
    <w:p w14:paraId="2674556A" w14:textId="77777777" w:rsidR="009D0A2E" w:rsidRDefault="009D0A2E" w:rsidP="009D0A2E">
      <w:pPr>
        <w:pStyle w:val="Langtext"/>
      </w:pPr>
      <w:r>
        <w:t xml:space="preserve">Filtersack für den Anschluss an die Rohrversickerung, passend zu den Sinkkasten-Schmutzeimern, Langform (LF). </w:t>
      </w:r>
    </w:p>
    <w:p w14:paraId="57FD7BC7" w14:textId="77777777" w:rsidR="009D0A2E" w:rsidRDefault="009D0A2E" w:rsidP="009D0A2E">
      <w:pPr>
        <w:pStyle w:val="Langtext"/>
      </w:pPr>
      <w:r>
        <w:t xml:space="preserve"> Angebotenes Erzeugnis:</w:t>
      </w:r>
    </w:p>
    <w:p w14:paraId="32826AF1" w14:textId="77777777" w:rsidR="009D0A2E" w:rsidRDefault="009D0A2E" w:rsidP="009D0A2E">
      <w:pPr>
        <w:pStyle w:val="TrennungULG"/>
        <w:keepNext w:val="0"/>
      </w:pPr>
    </w:p>
    <w:p w14:paraId="504D7DBC" w14:textId="77777777" w:rsidR="009D0A2E" w:rsidRDefault="009D0A2E" w:rsidP="009D0A2E">
      <w:pPr>
        <w:pStyle w:val="ULG"/>
        <w:keepLines/>
      </w:pPr>
      <w:r>
        <w:t>06.AJ</w:t>
      </w:r>
      <w:r>
        <w:rPr>
          <w:sz w:val="12"/>
        </w:rPr>
        <w:t xml:space="preserve"> + </w:t>
      </w:r>
      <w:r>
        <w:t>Monolithische Entw.rinnen (ACO)</w:t>
      </w:r>
    </w:p>
    <w:p w14:paraId="47DD7B80" w14:textId="77777777" w:rsidR="009D0A2E" w:rsidRDefault="009D0A2E" w:rsidP="009D0A2E">
      <w:pPr>
        <w:pStyle w:val="Langtext"/>
      </w:pPr>
      <w:r>
        <w:t>Version: 2023-03</w:t>
      </w:r>
    </w:p>
    <w:p w14:paraId="16D7AE0D" w14:textId="77777777" w:rsidR="009D0A2E" w:rsidRDefault="009D0A2E" w:rsidP="009D0A2E">
      <w:pPr>
        <w:pStyle w:val="Langtext"/>
      </w:pPr>
      <w:r>
        <w:t>Einheitspreis:</w:t>
      </w:r>
    </w:p>
    <w:p w14:paraId="6B3CE650" w14:textId="77777777" w:rsidR="009D0A2E" w:rsidRDefault="009D0A2E" w:rsidP="009D0A2E">
      <w:pPr>
        <w:pStyle w:val="Langtext"/>
      </w:pPr>
      <w:r>
        <w:t>In den Einheitspreis ist das Liefern und Versetzen in die vorbereiteten Gräben einkalkuliert. Aushub- und Wiederverfüllungsarbeiten werden gesondert verrechnet.</w:t>
      </w:r>
    </w:p>
    <w:p w14:paraId="1A5C70BE" w14:textId="77777777" w:rsidR="009D0A2E" w:rsidRDefault="009D0A2E" w:rsidP="009D0A2E">
      <w:pPr>
        <w:pStyle w:val="Langtext"/>
      </w:pPr>
      <w:r>
        <w:t>Verarbeitungsrichtlinien:</w:t>
      </w:r>
    </w:p>
    <w:p w14:paraId="675DEF3B" w14:textId="77777777" w:rsidR="009D0A2E" w:rsidRDefault="009D0A2E" w:rsidP="009D0A2E">
      <w:pPr>
        <w:pStyle w:val="Langtext"/>
      </w:pPr>
      <w:r>
        <w:t>Die Verarbeitungsrichtlinien des Erzeugers werden eingehalten.</w:t>
      </w:r>
    </w:p>
    <w:p w14:paraId="19AF8BD8" w14:textId="77777777" w:rsidR="009D0A2E" w:rsidRDefault="009D0A2E" w:rsidP="009D0A2E">
      <w:pPr>
        <w:pStyle w:val="Langtext"/>
      </w:pPr>
      <w:r>
        <w:t>Skizze:</w:t>
      </w:r>
    </w:p>
    <w:p w14:paraId="7E949609" w14:textId="77777777" w:rsidR="009D0A2E" w:rsidRDefault="009D0A2E" w:rsidP="009D0A2E">
      <w:pPr>
        <w:pStyle w:val="Langtext"/>
      </w:pPr>
      <w:r>
        <w:t>In der Folge wird die Bezeichnung Skizze als einfachste Darstellungsmöglichkeit stellvertretend für Zeichnung, Plan und dergleichen verwendet.</w:t>
      </w:r>
    </w:p>
    <w:p w14:paraId="254CDCCB" w14:textId="77777777" w:rsidR="009D0A2E" w:rsidRDefault="009D0A2E" w:rsidP="009D0A2E">
      <w:pPr>
        <w:pStyle w:val="Kommentar"/>
      </w:pPr>
    </w:p>
    <w:p w14:paraId="10BF259A" w14:textId="77777777" w:rsidR="009D0A2E" w:rsidRDefault="009D0A2E" w:rsidP="009D0A2E">
      <w:pPr>
        <w:pStyle w:val="Kommentar"/>
      </w:pPr>
      <w:r>
        <w:t>Kommentar:</w:t>
      </w:r>
    </w:p>
    <w:p w14:paraId="10122DDC" w14:textId="77777777" w:rsidR="009D0A2E" w:rsidRDefault="009D0A2E" w:rsidP="009D0A2E">
      <w:pPr>
        <w:pStyle w:val="Kommentar"/>
      </w:pPr>
      <w:r>
        <w:t>Produktspezifische Ausschreibungstexte (Produktbeschreibungen) sind für Ausschreibungen gemäß Bundesvergabegesetz (BVergG) nicht geeignet.</w:t>
      </w:r>
    </w:p>
    <w:p w14:paraId="24760B25" w14:textId="77777777" w:rsidR="009D0A2E" w:rsidRDefault="009D0A2E" w:rsidP="009D0A2E">
      <w:pPr>
        <w:pStyle w:val="Kommentar"/>
      </w:pPr>
      <w:r>
        <w:t>Sie dienen als Vorlage für frei formulierte Positionen und müssen inhaltlich so abgeändert werden, dass den Anforderungen des BVergG entsprochen wird (z.B. Kriterien der Gleichwertigkeit ergänzen).</w:t>
      </w:r>
    </w:p>
    <w:p w14:paraId="5F964316" w14:textId="77777777" w:rsidR="009D0A2E" w:rsidRDefault="009D0A2E" w:rsidP="009D0A2E">
      <w:pPr>
        <w:pStyle w:val="TrennungPOS"/>
      </w:pPr>
    </w:p>
    <w:p w14:paraId="2298891F" w14:textId="77777777" w:rsidR="009D0A2E" w:rsidRDefault="009D0A2E" w:rsidP="009D0A2E">
      <w:pPr>
        <w:pStyle w:val="GrundtextPosNr"/>
        <w:keepNext/>
        <w:keepLines/>
      </w:pPr>
      <w:r>
        <w:t>06.AJ 01</w:t>
      </w:r>
    </w:p>
    <w:p w14:paraId="50D133D7" w14:textId="77777777" w:rsidR="009D0A2E" w:rsidRDefault="009D0A2E" w:rsidP="009D0A2E">
      <w:pPr>
        <w:pStyle w:val="Grundtext"/>
      </w:pPr>
      <w:r>
        <w:t>monolithische Linienentwässerung, einteiliger Rinnenkörper aus Polymerbeton ohne Klebefuge, entsprechend ÖNORM EN 1433, für Belastungsklasse A15 bis D400, anthrazitschwarz durchgefärbt, mit Dichtungsnut, mit Wasserspiegelgefälle, Lichte Weite LW 10 cm, Baubreite B 15 cm,</w:t>
      </w:r>
    </w:p>
    <w:p w14:paraId="04BEA72F" w14:textId="77777777" w:rsidR="009D0A2E" w:rsidRDefault="009D0A2E" w:rsidP="009D0A2E">
      <w:pPr>
        <w:pStyle w:val="Grundtext"/>
      </w:pPr>
      <w:r>
        <w:t xml:space="preserve"> z.B. ACO DRAIN MONOBLOCK PD 100 V oder Gleichwertiges.</w:t>
      </w:r>
    </w:p>
    <w:p w14:paraId="21207504" w14:textId="77777777" w:rsidR="009D0A2E" w:rsidRDefault="009D0A2E" w:rsidP="009D0A2E">
      <w:pPr>
        <w:pStyle w:val="Folgeposition"/>
        <w:keepNext/>
        <w:keepLines/>
      </w:pPr>
      <w:r>
        <w:t>A</w:t>
      </w:r>
      <w:r>
        <w:rPr>
          <w:sz w:val="12"/>
        </w:rPr>
        <w:t>+</w:t>
      </w:r>
      <w:r>
        <w:tab/>
        <w:t>monolith. Rinne Polym.LW10 D400 Lg1m anth.</w:t>
      </w:r>
      <w:r>
        <w:tab/>
        <w:t xml:space="preserve">Stk </w:t>
      </w:r>
    </w:p>
    <w:p w14:paraId="7535E41B" w14:textId="77777777" w:rsidR="009D0A2E" w:rsidRDefault="009D0A2E" w:rsidP="009D0A2E">
      <w:pPr>
        <w:pStyle w:val="Langtext"/>
      </w:pPr>
      <w:r>
        <w:t>Bauhöhe H 23 cm, Baulänge Lg 1,0 m.</w:t>
      </w:r>
    </w:p>
    <w:p w14:paraId="2F7CCEDB" w14:textId="77777777" w:rsidR="009D0A2E" w:rsidRDefault="009D0A2E" w:rsidP="009D0A2E">
      <w:pPr>
        <w:pStyle w:val="Langtext"/>
      </w:pPr>
      <w:r>
        <w:t xml:space="preserve"> Angebotenes Erzeugnis:</w:t>
      </w:r>
    </w:p>
    <w:p w14:paraId="62186287" w14:textId="77777777" w:rsidR="009D0A2E" w:rsidRDefault="009D0A2E" w:rsidP="009D0A2E">
      <w:pPr>
        <w:pStyle w:val="TrennungPOS"/>
      </w:pPr>
    </w:p>
    <w:p w14:paraId="5C88AD02" w14:textId="77777777" w:rsidR="009D0A2E" w:rsidRDefault="009D0A2E" w:rsidP="009D0A2E">
      <w:pPr>
        <w:pStyle w:val="GrundtextPosNr"/>
        <w:keepNext/>
        <w:keepLines/>
      </w:pPr>
      <w:r>
        <w:t>06.AJ 02</w:t>
      </w:r>
    </w:p>
    <w:p w14:paraId="02620903" w14:textId="77777777" w:rsidR="009D0A2E" w:rsidRDefault="009D0A2E" w:rsidP="009D0A2E">
      <w:pPr>
        <w:pStyle w:val="Grundtext"/>
      </w:pPr>
      <w:r>
        <w:t>monolithische Linienentwässerung aus Polymerbeton ohne Klebefuge, entsprechend ÖNORM EN 1433, für Belastungsklasse A15 bis D400, Farbe natur, mit Dichtungsnut, mit Wasserspiegelgefälle, Lichte Weite LW 10 cm, Baubreite B 15 cm,</w:t>
      </w:r>
    </w:p>
    <w:p w14:paraId="06005F0E" w14:textId="77777777" w:rsidR="009D0A2E" w:rsidRDefault="009D0A2E" w:rsidP="009D0A2E">
      <w:pPr>
        <w:pStyle w:val="Grundtext"/>
      </w:pPr>
      <w:r>
        <w:t xml:space="preserve"> z.B. ACO DRAIN MONOBLOCK REVISIONSELEMENT PD 100 V oder Gleichwertiges.</w:t>
      </w:r>
    </w:p>
    <w:p w14:paraId="574B60F2" w14:textId="77777777" w:rsidR="009D0A2E" w:rsidRDefault="009D0A2E" w:rsidP="009D0A2E">
      <w:pPr>
        <w:pStyle w:val="Folgeposition"/>
        <w:keepNext/>
        <w:keepLines/>
      </w:pPr>
      <w:r>
        <w:t>A</w:t>
      </w:r>
      <w:r>
        <w:rPr>
          <w:sz w:val="12"/>
        </w:rPr>
        <w:t>+</w:t>
      </w:r>
      <w:r>
        <w:tab/>
        <w:t>monolith. Rinne m.Revi. Polym.LW10 D400 Lg0,5 nat. +Vorf.</w:t>
      </w:r>
      <w:r>
        <w:tab/>
        <w:t xml:space="preserve">Stk </w:t>
      </w:r>
    </w:p>
    <w:p w14:paraId="01D311FA" w14:textId="77777777" w:rsidR="009D0A2E" w:rsidRDefault="009D0A2E" w:rsidP="009D0A2E">
      <w:pPr>
        <w:pStyle w:val="Langtext"/>
      </w:pPr>
      <w:r>
        <w:t>Als Revisionsöffnung mit Abdeckrost aus Gusseisen EN-GJS, mit ausschlagbarer Vorformung DN100,</w:t>
      </w:r>
    </w:p>
    <w:p w14:paraId="196567DC" w14:textId="77777777" w:rsidR="009D0A2E" w:rsidRDefault="009D0A2E" w:rsidP="009D0A2E">
      <w:pPr>
        <w:pStyle w:val="Langtext"/>
      </w:pPr>
      <w:r>
        <w:t xml:space="preserve"> Bauhöhe H 24 cm, Baulänge Lg 0,5 m.</w:t>
      </w:r>
    </w:p>
    <w:p w14:paraId="624E13B3" w14:textId="77777777" w:rsidR="009D0A2E" w:rsidRDefault="009D0A2E" w:rsidP="009D0A2E">
      <w:pPr>
        <w:pStyle w:val="Langtext"/>
      </w:pPr>
      <w:r>
        <w:t xml:space="preserve"> Angebotenes Erzeugnis:</w:t>
      </w:r>
    </w:p>
    <w:p w14:paraId="6856B462" w14:textId="77777777" w:rsidR="009D0A2E" w:rsidRDefault="009D0A2E" w:rsidP="009D0A2E">
      <w:pPr>
        <w:pStyle w:val="Folgeposition"/>
        <w:keepNext/>
        <w:keepLines/>
      </w:pPr>
      <w:r>
        <w:t>B</w:t>
      </w:r>
      <w:r>
        <w:rPr>
          <w:sz w:val="12"/>
        </w:rPr>
        <w:t>+</w:t>
      </w:r>
      <w:r>
        <w:tab/>
        <w:t>monolith. Rinne m.Revi. Polym.LW10 D400 Lg0,5 nat. +DN100</w:t>
      </w:r>
      <w:r>
        <w:tab/>
        <w:t xml:space="preserve">Stk </w:t>
      </w:r>
    </w:p>
    <w:p w14:paraId="61530531" w14:textId="77777777" w:rsidR="009D0A2E" w:rsidRDefault="009D0A2E" w:rsidP="009D0A2E">
      <w:pPr>
        <w:pStyle w:val="Langtext"/>
      </w:pPr>
      <w:r>
        <w:t>Als Revisionsöffnung mit Abdeckrost aus Gusseisen EN-GJS, mit dichtem Rohranschluss DN100,</w:t>
      </w:r>
    </w:p>
    <w:p w14:paraId="48FB10BA" w14:textId="77777777" w:rsidR="009D0A2E" w:rsidRDefault="009D0A2E" w:rsidP="009D0A2E">
      <w:pPr>
        <w:pStyle w:val="Langtext"/>
      </w:pPr>
      <w:r>
        <w:t xml:space="preserve"> Bauhöhe H 24 cm, Baulänge Lg 0,5 m.</w:t>
      </w:r>
    </w:p>
    <w:p w14:paraId="62BD86EF" w14:textId="77777777" w:rsidR="009D0A2E" w:rsidRDefault="009D0A2E" w:rsidP="009D0A2E">
      <w:pPr>
        <w:pStyle w:val="Langtext"/>
      </w:pPr>
      <w:r>
        <w:t xml:space="preserve"> Angebotenes Erzeugnis:</w:t>
      </w:r>
    </w:p>
    <w:p w14:paraId="1BEE7716" w14:textId="77777777" w:rsidR="009D0A2E" w:rsidRDefault="009D0A2E" w:rsidP="009D0A2E">
      <w:pPr>
        <w:pStyle w:val="TrennungPOS"/>
      </w:pPr>
    </w:p>
    <w:p w14:paraId="265B4EED" w14:textId="77777777" w:rsidR="009D0A2E" w:rsidRDefault="009D0A2E" w:rsidP="009D0A2E">
      <w:pPr>
        <w:pStyle w:val="GrundtextPosNr"/>
        <w:keepNext/>
        <w:keepLines/>
      </w:pPr>
      <w:r>
        <w:t>06.AJ 03</w:t>
      </w:r>
    </w:p>
    <w:p w14:paraId="17EF9BF6" w14:textId="77777777" w:rsidR="009D0A2E" w:rsidRDefault="009D0A2E" w:rsidP="009D0A2E">
      <w:pPr>
        <w:pStyle w:val="Grundtext"/>
      </w:pPr>
      <w:r>
        <w:t>monolithische Linienentwässerung aus Polymerbeton ohne Klebefuge, entsprechend ÖNORM EN 1433, für Belastungsklasse A15 bis D400, Farbe natur, mit Dichtungsnut, mit Wasserspiegelgefälle, Lichte Weite LW 10 cm, Baubreite B 15 cm,</w:t>
      </w:r>
    </w:p>
    <w:p w14:paraId="5E3EF93E" w14:textId="77777777" w:rsidR="009D0A2E" w:rsidRDefault="009D0A2E" w:rsidP="009D0A2E">
      <w:pPr>
        <w:pStyle w:val="Grundtext"/>
      </w:pPr>
      <w:r>
        <w:t xml:space="preserve"> z.B. ACO DRAIN MONOBLOCK EINLAUFKASTEN PD 100 V oder Gleichwertiges.</w:t>
      </w:r>
    </w:p>
    <w:p w14:paraId="30ECA74D" w14:textId="77777777" w:rsidR="009D0A2E" w:rsidRDefault="009D0A2E" w:rsidP="009D0A2E">
      <w:pPr>
        <w:pStyle w:val="Folgeposition"/>
        <w:keepNext/>
        <w:keepLines/>
      </w:pPr>
      <w:r>
        <w:t>A</w:t>
      </w:r>
      <w:r>
        <w:rPr>
          <w:sz w:val="12"/>
        </w:rPr>
        <w:t>+</w:t>
      </w:r>
      <w:r>
        <w:tab/>
        <w:t>monolith. Rinne Einlaufk. Polym.LW10 D400 Lg0,5 nat.</w:t>
      </w:r>
      <w:r>
        <w:tab/>
        <w:t xml:space="preserve">Stk </w:t>
      </w:r>
    </w:p>
    <w:p w14:paraId="01DAFE68" w14:textId="77777777" w:rsidR="009D0A2E" w:rsidRDefault="009D0A2E" w:rsidP="009D0A2E">
      <w:pPr>
        <w:pStyle w:val="Langtext"/>
      </w:pPr>
      <w:r>
        <w:t xml:space="preserve">Als Einlaufkasten einteilig mit Abdeckrost aus Gusseisen EN-GJS, mit flüssigkeitsdichtem Rohranschluss DN100 oder DN150, mit integriertem Schlammeimer, </w:t>
      </w:r>
    </w:p>
    <w:p w14:paraId="495E8F8E" w14:textId="77777777" w:rsidR="009D0A2E" w:rsidRDefault="009D0A2E" w:rsidP="009D0A2E">
      <w:pPr>
        <w:pStyle w:val="Langtext"/>
      </w:pPr>
      <w:r>
        <w:t>Bauhöhe H 50 cm, Baulänge Lg 0,5 m.</w:t>
      </w:r>
    </w:p>
    <w:p w14:paraId="4BB62822" w14:textId="77777777" w:rsidR="009D0A2E" w:rsidRDefault="009D0A2E" w:rsidP="009D0A2E">
      <w:pPr>
        <w:pStyle w:val="Langtext"/>
      </w:pPr>
      <w:r>
        <w:t xml:space="preserve"> Angebotenes Erzeugnis:</w:t>
      </w:r>
    </w:p>
    <w:p w14:paraId="262E8043" w14:textId="77777777" w:rsidR="009D0A2E" w:rsidRDefault="009D0A2E" w:rsidP="009D0A2E">
      <w:pPr>
        <w:pStyle w:val="TrennungPOS"/>
      </w:pPr>
    </w:p>
    <w:p w14:paraId="60FB50FF" w14:textId="77777777" w:rsidR="009D0A2E" w:rsidRDefault="009D0A2E" w:rsidP="009D0A2E">
      <w:pPr>
        <w:pStyle w:val="GrundtextPosNr"/>
        <w:keepNext/>
        <w:keepLines/>
      </w:pPr>
      <w:r>
        <w:t>06.AJ 04</w:t>
      </w:r>
    </w:p>
    <w:p w14:paraId="245F2B7E" w14:textId="77777777" w:rsidR="009D0A2E" w:rsidRDefault="009D0A2E" w:rsidP="009D0A2E">
      <w:pPr>
        <w:pStyle w:val="Grundtext"/>
      </w:pPr>
      <w:r>
        <w:t>monolithische Linienentwässerung, Stirnwand aus Polymerbeton für Rinnen z.B. ACO DRAIN MONOBLOCK PD 100 V, anthrazitschwarz durchgefärbt, geeignet für Rinnenanfang- und -ende, nach Wahl des Auftraggebers,</w:t>
      </w:r>
    </w:p>
    <w:p w14:paraId="721446FB" w14:textId="77777777" w:rsidR="009D0A2E" w:rsidRDefault="009D0A2E" w:rsidP="009D0A2E">
      <w:pPr>
        <w:pStyle w:val="Grundtext"/>
      </w:pPr>
      <w:r>
        <w:t xml:space="preserve"> z.B. ACO DRAIN STIRNWAND zu MONOBLOCK PD 100 V oder Gleichwertiges.</w:t>
      </w:r>
    </w:p>
    <w:p w14:paraId="0EF3EC98" w14:textId="77777777" w:rsidR="009D0A2E" w:rsidRDefault="009D0A2E" w:rsidP="009D0A2E">
      <w:pPr>
        <w:pStyle w:val="Folgeposition"/>
        <w:keepNext/>
        <w:keepLines/>
      </w:pPr>
      <w:r>
        <w:t>A</w:t>
      </w:r>
      <w:r>
        <w:rPr>
          <w:sz w:val="12"/>
        </w:rPr>
        <w:t>+</w:t>
      </w:r>
      <w:r>
        <w:tab/>
        <w:t>monolith. Rinne Stirnwand Polym.zu PD100V anth.</w:t>
      </w:r>
      <w:r>
        <w:tab/>
        <w:t xml:space="preserve">Stk </w:t>
      </w:r>
    </w:p>
    <w:p w14:paraId="3EC83BCA" w14:textId="77777777" w:rsidR="009D0A2E" w:rsidRDefault="009D0A2E" w:rsidP="009D0A2E">
      <w:pPr>
        <w:pStyle w:val="Langtext"/>
      </w:pPr>
      <w:r>
        <w:t>Angebotenes Erzeugnis:</w:t>
      </w:r>
    </w:p>
    <w:p w14:paraId="22AA938B" w14:textId="77777777" w:rsidR="009D0A2E" w:rsidRDefault="009D0A2E" w:rsidP="009D0A2E">
      <w:pPr>
        <w:pStyle w:val="Folgeposition"/>
        <w:keepNext/>
        <w:keepLines/>
      </w:pPr>
      <w:r>
        <w:t>C</w:t>
      </w:r>
      <w:r>
        <w:rPr>
          <w:sz w:val="12"/>
        </w:rPr>
        <w:t>+</w:t>
      </w:r>
      <w:r>
        <w:tab/>
        <w:t>monolith. Rinne Stirnwand Polym.zu PD100V anth. +DN100</w:t>
      </w:r>
      <w:r>
        <w:tab/>
        <w:t xml:space="preserve">Stk </w:t>
      </w:r>
    </w:p>
    <w:p w14:paraId="04EB0933" w14:textId="77777777" w:rsidR="009D0A2E" w:rsidRDefault="009D0A2E" w:rsidP="009D0A2E">
      <w:pPr>
        <w:pStyle w:val="Langtext"/>
      </w:pPr>
      <w:r>
        <w:t>Mit integrierter Lippenlabyrinthdichtung DN 100.</w:t>
      </w:r>
    </w:p>
    <w:p w14:paraId="47CCAADD" w14:textId="77777777" w:rsidR="009D0A2E" w:rsidRDefault="009D0A2E" w:rsidP="009D0A2E">
      <w:pPr>
        <w:pStyle w:val="Langtext"/>
      </w:pPr>
      <w:r>
        <w:t xml:space="preserve"> Angebotenes Erzeugnis:</w:t>
      </w:r>
    </w:p>
    <w:p w14:paraId="11C3C91D" w14:textId="77777777" w:rsidR="009D0A2E" w:rsidRDefault="009D0A2E" w:rsidP="009D0A2E">
      <w:pPr>
        <w:pStyle w:val="TrennungPOS"/>
      </w:pPr>
    </w:p>
    <w:p w14:paraId="1F07156F" w14:textId="77777777" w:rsidR="009D0A2E" w:rsidRDefault="009D0A2E" w:rsidP="009D0A2E">
      <w:pPr>
        <w:pStyle w:val="GrundtextPosNr"/>
        <w:keepNext/>
        <w:keepLines/>
      </w:pPr>
      <w:r>
        <w:t>06.AJ 05</w:t>
      </w:r>
    </w:p>
    <w:p w14:paraId="6DCE0A21" w14:textId="77777777" w:rsidR="009D0A2E" w:rsidRDefault="009D0A2E" w:rsidP="009D0A2E">
      <w:pPr>
        <w:pStyle w:val="Grundtext"/>
      </w:pPr>
      <w:r>
        <w:t xml:space="preserve">Zwischenelement aus Edelstahl (E-st.) mit Pressdichtungsflansch zum Anschluss von Dichtungsbahnen für den senkrechten Rohranschluss DN 100 mit Stutzenlänge 15 cm und Flanschdurchmesser 36 cm, </w:t>
      </w:r>
    </w:p>
    <w:p w14:paraId="146786C8" w14:textId="77777777" w:rsidR="009D0A2E" w:rsidRDefault="009D0A2E" w:rsidP="009D0A2E">
      <w:pPr>
        <w:pStyle w:val="Grundtext"/>
      </w:pPr>
      <w:r>
        <w:t xml:space="preserve"> z.B. ACO DRAIN ZWISCHENELEMENT aus EDELSTAHL für RINNE V 100 oder Gleichwertiges.</w:t>
      </w:r>
    </w:p>
    <w:p w14:paraId="62AA649F" w14:textId="77777777" w:rsidR="009D0A2E" w:rsidRDefault="009D0A2E" w:rsidP="009D0A2E">
      <w:pPr>
        <w:pStyle w:val="Folgeposition"/>
        <w:keepNext/>
        <w:keepLines/>
      </w:pPr>
      <w:r>
        <w:t>A</w:t>
      </w:r>
      <w:r>
        <w:rPr>
          <w:sz w:val="12"/>
        </w:rPr>
        <w:t>+</w:t>
      </w:r>
      <w:r>
        <w:tab/>
        <w:t>Zwischenelement E-st.f.Rinne NW100</w:t>
      </w:r>
      <w:r>
        <w:tab/>
        <w:t xml:space="preserve">Stk </w:t>
      </w:r>
    </w:p>
    <w:p w14:paraId="3DE309EB" w14:textId="77777777" w:rsidR="009D0A2E" w:rsidRDefault="009D0A2E" w:rsidP="009D0A2E">
      <w:pPr>
        <w:pStyle w:val="Langtext"/>
      </w:pPr>
      <w:r>
        <w:t>Angebotenes Erzeugnis:</w:t>
      </w:r>
    </w:p>
    <w:p w14:paraId="4A005443" w14:textId="77777777" w:rsidR="009D0A2E" w:rsidRDefault="009D0A2E" w:rsidP="009D0A2E">
      <w:pPr>
        <w:pStyle w:val="TrennungPOS"/>
      </w:pPr>
    </w:p>
    <w:p w14:paraId="09AD6AA8" w14:textId="77777777" w:rsidR="009D0A2E" w:rsidRDefault="009D0A2E" w:rsidP="009D0A2E">
      <w:pPr>
        <w:pStyle w:val="GrundtextPosNr"/>
        <w:keepNext/>
        <w:keepLines/>
      </w:pPr>
      <w:r>
        <w:t>06.AJ 11</w:t>
      </w:r>
    </w:p>
    <w:p w14:paraId="5CE15A1D" w14:textId="77777777" w:rsidR="009D0A2E" w:rsidRDefault="009D0A2E" w:rsidP="009D0A2E">
      <w:pPr>
        <w:pStyle w:val="Grundtext"/>
      </w:pPr>
      <w:r>
        <w:t>monolithische Linienentwässerung, einteiliger Rinnenkörper aus Polymerbeton ohne Klebefuge, entsprechend ÖNORM EN 1433, für Belastungsklasse A15 bis D400, anthrazitschwarz durchgefärbt, mit Dichtungsnut, mit Wasserspiegelgefälle, Lichte Weite LW 15 cm, Baubreite B 20 cm,</w:t>
      </w:r>
    </w:p>
    <w:p w14:paraId="4C4AF562" w14:textId="77777777" w:rsidR="009D0A2E" w:rsidRDefault="009D0A2E" w:rsidP="009D0A2E">
      <w:pPr>
        <w:pStyle w:val="Grundtext"/>
      </w:pPr>
      <w:r>
        <w:t xml:space="preserve"> z.B. ACO DRAIN MONOBLOCK PD 150 V oder Gleichwertiges.</w:t>
      </w:r>
    </w:p>
    <w:p w14:paraId="72B48B30" w14:textId="77777777" w:rsidR="009D0A2E" w:rsidRDefault="009D0A2E" w:rsidP="009D0A2E">
      <w:pPr>
        <w:pStyle w:val="Folgeposition"/>
        <w:keepNext/>
        <w:keepLines/>
      </w:pPr>
      <w:r>
        <w:t>A</w:t>
      </w:r>
      <w:r>
        <w:rPr>
          <w:sz w:val="12"/>
        </w:rPr>
        <w:t>+</w:t>
      </w:r>
      <w:r>
        <w:tab/>
        <w:t>monolith. Rinne Polym.LW15 D400 Lg1m anth.</w:t>
      </w:r>
      <w:r>
        <w:tab/>
        <w:t xml:space="preserve">Stk </w:t>
      </w:r>
    </w:p>
    <w:p w14:paraId="134CA16F" w14:textId="77777777" w:rsidR="009D0A2E" w:rsidRDefault="009D0A2E" w:rsidP="009D0A2E">
      <w:pPr>
        <w:pStyle w:val="Langtext"/>
      </w:pPr>
      <w:r>
        <w:t>Bauhöhe H 27 cm, Baulänge Lg 1,0 m.</w:t>
      </w:r>
    </w:p>
    <w:p w14:paraId="7DD9CF80" w14:textId="77777777" w:rsidR="009D0A2E" w:rsidRDefault="009D0A2E" w:rsidP="009D0A2E">
      <w:pPr>
        <w:pStyle w:val="Langtext"/>
      </w:pPr>
      <w:r>
        <w:t xml:space="preserve"> Angebotenes Erzeugnis:</w:t>
      </w:r>
    </w:p>
    <w:p w14:paraId="27FA59D6" w14:textId="77777777" w:rsidR="009D0A2E" w:rsidRDefault="009D0A2E" w:rsidP="009D0A2E">
      <w:pPr>
        <w:pStyle w:val="TrennungPOS"/>
      </w:pPr>
    </w:p>
    <w:p w14:paraId="4A5535CB" w14:textId="77777777" w:rsidR="009D0A2E" w:rsidRDefault="009D0A2E" w:rsidP="009D0A2E">
      <w:pPr>
        <w:pStyle w:val="GrundtextPosNr"/>
        <w:keepNext/>
        <w:keepLines/>
      </w:pPr>
      <w:r>
        <w:lastRenderedPageBreak/>
        <w:t>06.AJ 12</w:t>
      </w:r>
    </w:p>
    <w:p w14:paraId="41FD786D" w14:textId="77777777" w:rsidR="009D0A2E" w:rsidRDefault="009D0A2E" w:rsidP="009D0A2E">
      <w:pPr>
        <w:pStyle w:val="Grundtext"/>
      </w:pPr>
      <w:r>
        <w:t>monolithische Linienentwässerung aus Polymerbeton ohne Klebefuge, entsprechend ÖNORM EN 1433, für Belastungsklasse A15 bis D400, Farbe natur, mit Dichtungsnut, mit Wasserspiegelgefälle, Lichte Weite LW 15 cm, Baubreite B 20 cm,</w:t>
      </w:r>
    </w:p>
    <w:p w14:paraId="3401B29C" w14:textId="77777777" w:rsidR="009D0A2E" w:rsidRDefault="009D0A2E" w:rsidP="009D0A2E">
      <w:pPr>
        <w:pStyle w:val="Grundtext"/>
      </w:pPr>
      <w:r>
        <w:t xml:space="preserve"> z.B. ACO DRAIN MONOBLOCK REVISIONSELEMENT PD 150 V oder Gleichwertiges.</w:t>
      </w:r>
    </w:p>
    <w:p w14:paraId="402DC950" w14:textId="77777777" w:rsidR="009D0A2E" w:rsidRDefault="009D0A2E" w:rsidP="009D0A2E">
      <w:pPr>
        <w:pStyle w:val="Folgeposition"/>
        <w:keepNext/>
        <w:keepLines/>
      </w:pPr>
      <w:r>
        <w:t>A</w:t>
      </w:r>
      <w:r>
        <w:rPr>
          <w:sz w:val="12"/>
        </w:rPr>
        <w:t>+</w:t>
      </w:r>
      <w:r>
        <w:tab/>
        <w:t>monolith. Rinne m.Revi. Polym.LW15 D400 Lg0,5 nat. +Vorf.</w:t>
      </w:r>
      <w:r>
        <w:tab/>
        <w:t xml:space="preserve">Stk </w:t>
      </w:r>
    </w:p>
    <w:p w14:paraId="3790D635" w14:textId="77777777" w:rsidR="009D0A2E" w:rsidRDefault="009D0A2E" w:rsidP="009D0A2E">
      <w:pPr>
        <w:pStyle w:val="Langtext"/>
      </w:pPr>
      <w:r>
        <w:t>Als Revisionsöffnung mit Abdeckrost aus Gusseisen EN-GJS, mit ausschlagbarer Vorformung DN150,</w:t>
      </w:r>
    </w:p>
    <w:p w14:paraId="4A76886B" w14:textId="77777777" w:rsidR="009D0A2E" w:rsidRDefault="009D0A2E" w:rsidP="009D0A2E">
      <w:pPr>
        <w:pStyle w:val="Langtext"/>
      </w:pPr>
      <w:r>
        <w:t xml:space="preserve"> Bauhöhe H 28 cm, Baulänge Lg 0,5 m.</w:t>
      </w:r>
    </w:p>
    <w:p w14:paraId="405C508E" w14:textId="77777777" w:rsidR="009D0A2E" w:rsidRDefault="009D0A2E" w:rsidP="009D0A2E">
      <w:pPr>
        <w:pStyle w:val="Langtext"/>
      </w:pPr>
      <w:r>
        <w:t xml:space="preserve"> Angebotenes Erzeugnis:</w:t>
      </w:r>
    </w:p>
    <w:p w14:paraId="308B2FB4" w14:textId="77777777" w:rsidR="009D0A2E" w:rsidRDefault="009D0A2E" w:rsidP="009D0A2E">
      <w:pPr>
        <w:pStyle w:val="Folgeposition"/>
        <w:keepNext/>
        <w:keepLines/>
      </w:pPr>
      <w:r>
        <w:t>B</w:t>
      </w:r>
      <w:r>
        <w:rPr>
          <w:sz w:val="12"/>
        </w:rPr>
        <w:t>+</w:t>
      </w:r>
      <w:r>
        <w:tab/>
        <w:t>monolith. Rinne m.Revi. Polym.LW15 D400 Lg0,5 nat. +DN150</w:t>
      </w:r>
      <w:r>
        <w:tab/>
        <w:t xml:space="preserve">Stk </w:t>
      </w:r>
    </w:p>
    <w:p w14:paraId="66B1D73E" w14:textId="77777777" w:rsidR="009D0A2E" w:rsidRDefault="009D0A2E" w:rsidP="009D0A2E">
      <w:pPr>
        <w:pStyle w:val="Langtext"/>
      </w:pPr>
      <w:r>
        <w:t>Als Revisionsöffnung mit Abdeckrost aus Gusseisen EN-GJS, mitflüssigkeitsdichtem Rohranschluss DN150,</w:t>
      </w:r>
    </w:p>
    <w:p w14:paraId="4F9B50F8" w14:textId="77777777" w:rsidR="009D0A2E" w:rsidRDefault="009D0A2E" w:rsidP="009D0A2E">
      <w:pPr>
        <w:pStyle w:val="Langtext"/>
      </w:pPr>
      <w:r>
        <w:t xml:space="preserve"> Bauhöhe H 28 cm, Baulänge Lg 0,5 m.</w:t>
      </w:r>
    </w:p>
    <w:p w14:paraId="147E2612" w14:textId="77777777" w:rsidR="009D0A2E" w:rsidRDefault="009D0A2E" w:rsidP="009D0A2E">
      <w:pPr>
        <w:pStyle w:val="Langtext"/>
      </w:pPr>
      <w:r>
        <w:t xml:space="preserve"> Angebotenes Erzeugnis:</w:t>
      </w:r>
    </w:p>
    <w:p w14:paraId="46872A33" w14:textId="77777777" w:rsidR="009D0A2E" w:rsidRDefault="009D0A2E" w:rsidP="009D0A2E">
      <w:pPr>
        <w:pStyle w:val="TrennungPOS"/>
      </w:pPr>
    </w:p>
    <w:p w14:paraId="4A6AC011" w14:textId="77777777" w:rsidR="009D0A2E" w:rsidRDefault="009D0A2E" w:rsidP="009D0A2E">
      <w:pPr>
        <w:pStyle w:val="GrundtextPosNr"/>
        <w:keepNext/>
        <w:keepLines/>
      </w:pPr>
      <w:r>
        <w:t>06.AJ 13</w:t>
      </w:r>
    </w:p>
    <w:p w14:paraId="7C572856" w14:textId="77777777" w:rsidR="009D0A2E" w:rsidRDefault="009D0A2E" w:rsidP="009D0A2E">
      <w:pPr>
        <w:pStyle w:val="Grundtext"/>
      </w:pPr>
      <w:r>
        <w:t>monolithische Linienentwässerung aus Polymerbeton ohne Klebefuge, entsprechend ÖNORM EN 1433, für Belastungsklasse A15 bis D400, Farbe natur, mit Dichtungsnut, mit Wasserspiegelgefälle, Lichte Weite LW 15 cm, Baubreite B 20 cm,</w:t>
      </w:r>
    </w:p>
    <w:p w14:paraId="36B3551E" w14:textId="77777777" w:rsidR="009D0A2E" w:rsidRDefault="009D0A2E" w:rsidP="009D0A2E">
      <w:pPr>
        <w:pStyle w:val="Grundtext"/>
      </w:pPr>
      <w:r>
        <w:t xml:space="preserve"> z.B. ACO DRAIN MONOBLOCK EINLAUFKASTEN PD 150 V oder Gleichwertiges.</w:t>
      </w:r>
    </w:p>
    <w:p w14:paraId="18D52CB4" w14:textId="77777777" w:rsidR="009D0A2E" w:rsidRDefault="009D0A2E" w:rsidP="009D0A2E">
      <w:pPr>
        <w:pStyle w:val="Folgeposition"/>
        <w:keepNext/>
        <w:keepLines/>
      </w:pPr>
      <w:r>
        <w:t>A</w:t>
      </w:r>
      <w:r>
        <w:rPr>
          <w:sz w:val="12"/>
        </w:rPr>
        <w:t>+</w:t>
      </w:r>
      <w:r>
        <w:tab/>
        <w:t>monolith. Rinne Einlaufk. Polym.LW15 D400 Lg0,5 nat.</w:t>
      </w:r>
      <w:r>
        <w:tab/>
        <w:t xml:space="preserve">Stk </w:t>
      </w:r>
    </w:p>
    <w:p w14:paraId="4520AFD6" w14:textId="77777777" w:rsidR="009D0A2E" w:rsidRDefault="009D0A2E" w:rsidP="009D0A2E">
      <w:pPr>
        <w:pStyle w:val="Langtext"/>
      </w:pPr>
      <w:r>
        <w:t xml:space="preserve">Als Einlaufkasten einteilig mit Abdeckrost aus Gusseisen EN-GJS, mit flüssigkeitsdichtem Rohranschluss DN150, mit integriertem Schlammeimer, </w:t>
      </w:r>
    </w:p>
    <w:p w14:paraId="1206724C" w14:textId="77777777" w:rsidR="009D0A2E" w:rsidRDefault="009D0A2E" w:rsidP="009D0A2E">
      <w:pPr>
        <w:pStyle w:val="Langtext"/>
      </w:pPr>
      <w:r>
        <w:t>Bauhöhe H 59,5 cm, Baulänge Lg 0,5 m.</w:t>
      </w:r>
    </w:p>
    <w:p w14:paraId="1C5B8103" w14:textId="77777777" w:rsidR="009D0A2E" w:rsidRDefault="009D0A2E" w:rsidP="009D0A2E">
      <w:pPr>
        <w:pStyle w:val="Langtext"/>
      </w:pPr>
      <w:r>
        <w:t xml:space="preserve"> Angebotenes Erzeugnis:</w:t>
      </w:r>
    </w:p>
    <w:p w14:paraId="7D711ACA" w14:textId="77777777" w:rsidR="009D0A2E" w:rsidRDefault="009D0A2E" w:rsidP="009D0A2E">
      <w:pPr>
        <w:pStyle w:val="TrennungPOS"/>
      </w:pPr>
    </w:p>
    <w:p w14:paraId="771DBB41" w14:textId="77777777" w:rsidR="009D0A2E" w:rsidRDefault="009D0A2E" w:rsidP="009D0A2E">
      <w:pPr>
        <w:pStyle w:val="GrundtextPosNr"/>
        <w:keepNext/>
        <w:keepLines/>
      </w:pPr>
      <w:r>
        <w:t>06.AJ 14</w:t>
      </w:r>
    </w:p>
    <w:p w14:paraId="4AA5A0D4" w14:textId="77777777" w:rsidR="009D0A2E" w:rsidRDefault="009D0A2E" w:rsidP="009D0A2E">
      <w:pPr>
        <w:pStyle w:val="Grundtext"/>
      </w:pPr>
      <w:r>
        <w:t>monolithische Linienentwässerung, Stirnwand aus Polymerbeton für Rinnen z.B. ACO DRAIN MONOBLOCK PD 150 V, anthrazitschwarz durchgefärbt, geeignet für Rinnenanfang- und -ende, nach Wahl des Auftraggebers,</w:t>
      </w:r>
    </w:p>
    <w:p w14:paraId="4F17B45D" w14:textId="77777777" w:rsidR="009D0A2E" w:rsidRDefault="009D0A2E" w:rsidP="009D0A2E">
      <w:pPr>
        <w:pStyle w:val="Grundtext"/>
      </w:pPr>
      <w:r>
        <w:t xml:space="preserve"> z.B. ACO DRAIN STIRNWAND zu MONOBLOCK PD 150 V oder Gleichwertiges.</w:t>
      </w:r>
    </w:p>
    <w:p w14:paraId="5B6F3B56" w14:textId="77777777" w:rsidR="009D0A2E" w:rsidRDefault="009D0A2E" w:rsidP="009D0A2E">
      <w:pPr>
        <w:pStyle w:val="Folgeposition"/>
        <w:keepNext/>
        <w:keepLines/>
      </w:pPr>
      <w:r>
        <w:t>A</w:t>
      </w:r>
      <w:r>
        <w:rPr>
          <w:sz w:val="12"/>
        </w:rPr>
        <w:t>+</w:t>
      </w:r>
      <w:r>
        <w:tab/>
        <w:t>monolith. Rinne Stirnwand Polym.zu PD150V anth.</w:t>
      </w:r>
      <w:r>
        <w:tab/>
        <w:t xml:space="preserve">Stk </w:t>
      </w:r>
    </w:p>
    <w:p w14:paraId="55442D21" w14:textId="77777777" w:rsidR="009D0A2E" w:rsidRDefault="009D0A2E" w:rsidP="009D0A2E">
      <w:pPr>
        <w:pStyle w:val="Langtext"/>
      </w:pPr>
      <w:r>
        <w:t>Angebotenes Erzeugnis:</w:t>
      </w:r>
    </w:p>
    <w:p w14:paraId="3384317E" w14:textId="77777777" w:rsidR="009D0A2E" w:rsidRDefault="009D0A2E" w:rsidP="009D0A2E">
      <w:pPr>
        <w:pStyle w:val="Folgeposition"/>
        <w:keepNext/>
        <w:keepLines/>
      </w:pPr>
      <w:r>
        <w:t>C</w:t>
      </w:r>
      <w:r>
        <w:rPr>
          <w:sz w:val="12"/>
        </w:rPr>
        <w:t>+</w:t>
      </w:r>
      <w:r>
        <w:tab/>
        <w:t>monolith. Rinne Stirnwand Polym.zu PD150V anth.+DN150</w:t>
      </w:r>
      <w:r>
        <w:tab/>
        <w:t xml:space="preserve">Stk </w:t>
      </w:r>
    </w:p>
    <w:p w14:paraId="716B74D4" w14:textId="77777777" w:rsidR="009D0A2E" w:rsidRDefault="009D0A2E" w:rsidP="009D0A2E">
      <w:pPr>
        <w:pStyle w:val="Langtext"/>
      </w:pPr>
      <w:r>
        <w:t>Mit integrierter Lippenlabyrinthdichtung DN 150.</w:t>
      </w:r>
    </w:p>
    <w:p w14:paraId="426DE2D9" w14:textId="77777777" w:rsidR="009D0A2E" w:rsidRDefault="009D0A2E" w:rsidP="009D0A2E">
      <w:pPr>
        <w:pStyle w:val="Langtext"/>
      </w:pPr>
      <w:r>
        <w:t xml:space="preserve"> Angebotenes Erzeugnis:</w:t>
      </w:r>
    </w:p>
    <w:p w14:paraId="0CA48629" w14:textId="77777777" w:rsidR="009D0A2E" w:rsidRDefault="009D0A2E" w:rsidP="009D0A2E">
      <w:pPr>
        <w:pStyle w:val="TrennungPOS"/>
      </w:pPr>
    </w:p>
    <w:p w14:paraId="1EBB98E1" w14:textId="77777777" w:rsidR="009D0A2E" w:rsidRDefault="009D0A2E" w:rsidP="009D0A2E">
      <w:pPr>
        <w:pStyle w:val="GrundtextPosNr"/>
        <w:keepNext/>
        <w:keepLines/>
      </w:pPr>
      <w:r>
        <w:t>06.AJ 15</w:t>
      </w:r>
    </w:p>
    <w:p w14:paraId="1DE4BC3E" w14:textId="77777777" w:rsidR="009D0A2E" w:rsidRDefault="009D0A2E" w:rsidP="009D0A2E">
      <w:pPr>
        <w:pStyle w:val="Grundtext"/>
      </w:pPr>
      <w:r>
        <w:t xml:space="preserve">Zwischenelement aus Edelstahl (E-st.) mit Pressdichtungsflansch zum Anschluss von Dichtungsbahnen für den senkrechten Rohranschluss DN 100 mit Stutzenlänge 15 cm und Flanschdurchmesser 36 cm, </w:t>
      </w:r>
    </w:p>
    <w:p w14:paraId="6B165B75" w14:textId="77777777" w:rsidR="009D0A2E" w:rsidRDefault="009D0A2E" w:rsidP="009D0A2E">
      <w:pPr>
        <w:pStyle w:val="Grundtext"/>
      </w:pPr>
      <w:r>
        <w:t xml:space="preserve"> z.B. ACO DRAIN ZWISCHENELEMENT aus EDELSTAHL für FLACHRINNE V 150 oder Gleichwertiges.</w:t>
      </w:r>
    </w:p>
    <w:p w14:paraId="53BF758A" w14:textId="77777777" w:rsidR="009D0A2E" w:rsidRDefault="009D0A2E" w:rsidP="009D0A2E">
      <w:pPr>
        <w:pStyle w:val="Folgeposition"/>
        <w:keepNext/>
        <w:keepLines/>
      </w:pPr>
      <w:r>
        <w:t>A</w:t>
      </w:r>
      <w:r>
        <w:rPr>
          <w:sz w:val="12"/>
        </w:rPr>
        <w:t>+</w:t>
      </w:r>
      <w:r>
        <w:tab/>
        <w:t>Zwischenelement E-st.f.Rinne NW150</w:t>
      </w:r>
      <w:r>
        <w:tab/>
        <w:t xml:space="preserve">Stk </w:t>
      </w:r>
    </w:p>
    <w:p w14:paraId="730D0778" w14:textId="77777777" w:rsidR="009D0A2E" w:rsidRDefault="009D0A2E" w:rsidP="009D0A2E">
      <w:pPr>
        <w:pStyle w:val="Langtext"/>
      </w:pPr>
      <w:r>
        <w:t>Angebotenes Erzeugnis:</w:t>
      </w:r>
    </w:p>
    <w:p w14:paraId="55E48CB7" w14:textId="77777777" w:rsidR="009D0A2E" w:rsidRDefault="009D0A2E" w:rsidP="009D0A2E">
      <w:pPr>
        <w:pStyle w:val="TrennungPOS"/>
      </w:pPr>
    </w:p>
    <w:p w14:paraId="3BF727B7" w14:textId="77777777" w:rsidR="009D0A2E" w:rsidRDefault="009D0A2E" w:rsidP="009D0A2E">
      <w:pPr>
        <w:pStyle w:val="GrundtextPosNr"/>
        <w:keepNext/>
        <w:keepLines/>
      </w:pPr>
      <w:r>
        <w:t>06.AJ 21</w:t>
      </w:r>
    </w:p>
    <w:p w14:paraId="13BB6C27" w14:textId="77777777" w:rsidR="009D0A2E" w:rsidRDefault="009D0A2E" w:rsidP="009D0A2E">
      <w:pPr>
        <w:pStyle w:val="Grundtext"/>
      </w:pPr>
      <w:r>
        <w:t>monolithische Linienentwässerung, einteiliger Rinnenkörper aus Polymerbeton ohne Klebefuge, entsprechend ÖNORM EN 1433, für Belastungsklasse A15 bis D400, anthrazitschwarz durchgefärbt, mit Dichtungsnut, mit Wasserspiegelgefälle, Lichte Weite LW 20cm, Baubreite B 25 cm,</w:t>
      </w:r>
    </w:p>
    <w:p w14:paraId="1830D163" w14:textId="77777777" w:rsidR="009D0A2E" w:rsidRDefault="009D0A2E" w:rsidP="009D0A2E">
      <w:pPr>
        <w:pStyle w:val="Grundtext"/>
      </w:pPr>
      <w:r>
        <w:t xml:space="preserve"> z.B. ACO DRAIN MONOBLOCK PD 200 V oder Gleichwertiges.</w:t>
      </w:r>
    </w:p>
    <w:p w14:paraId="23DD85CE" w14:textId="77777777" w:rsidR="009D0A2E" w:rsidRDefault="009D0A2E" w:rsidP="009D0A2E">
      <w:pPr>
        <w:pStyle w:val="Folgeposition"/>
        <w:keepNext/>
        <w:keepLines/>
      </w:pPr>
      <w:r>
        <w:t>A</w:t>
      </w:r>
      <w:r>
        <w:rPr>
          <w:sz w:val="12"/>
        </w:rPr>
        <w:t>+</w:t>
      </w:r>
      <w:r>
        <w:tab/>
        <w:t>monolith. Rinne Polym.LW20 D400 Lg1m anth.</w:t>
      </w:r>
      <w:r>
        <w:tab/>
        <w:t xml:space="preserve">Stk </w:t>
      </w:r>
    </w:p>
    <w:p w14:paraId="0462E437" w14:textId="77777777" w:rsidR="009D0A2E" w:rsidRDefault="009D0A2E" w:rsidP="009D0A2E">
      <w:pPr>
        <w:pStyle w:val="Langtext"/>
      </w:pPr>
      <w:r>
        <w:t>Bauhöhe H 32 cm, Baulänge Lg 1,0 m.</w:t>
      </w:r>
    </w:p>
    <w:p w14:paraId="60D9C42E" w14:textId="77777777" w:rsidR="009D0A2E" w:rsidRDefault="009D0A2E" w:rsidP="009D0A2E">
      <w:pPr>
        <w:pStyle w:val="Langtext"/>
      </w:pPr>
      <w:r>
        <w:t xml:space="preserve"> Angebotenes Erzeugnis:</w:t>
      </w:r>
    </w:p>
    <w:p w14:paraId="1D480D60" w14:textId="77777777" w:rsidR="009D0A2E" w:rsidRDefault="009D0A2E" w:rsidP="009D0A2E">
      <w:pPr>
        <w:pStyle w:val="TrennungPOS"/>
      </w:pPr>
    </w:p>
    <w:p w14:paraId="7035EE98" w14:textId="77777777" w:rsidR="009D0A2E" w:rsidRDefault="009D0A2E" w:rsidP="009D0A2E">
      <w:pPr>
        <w:pStyle w:val="GrundtextPosNr"/>
        <w:keepNext/>
        <w:keepLines/>
      </w:pPr>
      <w:r>
        <w:t>06.AJ 22</w:t>
      </w:r>
    </w:p>
    <w:p w14:paraId="600F2B70" w14:textId="77777777" w:rsidR="009D0A2E" w:rsidRDefault="009D0A2E" w:rsidP="009D0A2E">
      <w:pPr>
        <w:pStyle w:val="Grundtext"/>
      </w:pPr>
      <w:r>
        <w:t>monolithische Linienentwässerung aus Polymerbeton ohne Klebefuge, entsprechend ÖNORM EN 1433, für Belastungsklasse A15 bis D400, Farbe natur, mit Dichtungsnut, mit Wasserspiegelgefälle, Lichte Weite LW 20cm, Baubreite B 25 cm,</w:t>
      </w:r>
    </w:p>
    <w:p w14:paraId="41024905" w14:textId="77777777" w:rsidR="009D0A2E" w:rsidRDefault="009D0A2E" w:rsidP="009D0A2E">
      <w:pPr>
        <w:pStyle w:val="Grundtext"/>
      </w:pPr>
      <w:r>
        <w:t xml:space="preserve"> z.B. ACO DRAIN MONOBLOCK REVISIONSELEMENT PD 200 V oder Gleichwertiges.</w:t>
      </w:r>
    </w:p>
    <w:p w14:paraId="0FB81CC9" w14:textId="77777777" w:rsidR="009D0A2E" w:rsidRDefault="009D0A2E" w:rsidP="009D0A2E">
      <w:pPr>
        <w:pStyle w:val="Folgeposition"/>
        <w:keepNext/>
        <w:keepLines/>
      </w:pPr>
      <w:r>
        <w:t>A</w:t>
      </w:r>
      <w:r>
        <w:rPr>
          <w:sz w:val="12"/>
        </w:rPr>
        <w:t>+</w:t>
      </w:r>
      <w:r>
        <w:tab/>
        <w:t>monolith. Rinne m.Revi. Polym.LW20 D400 Lg0,5 nat. +Vorf.</w:t>
      </w:r>
      <w:r>
        <w:tab/>
        <w:t xml:space="preserve">Stk </w:t>
      </w:r>
    </w:p>
    <w:p w14:paraId="253507F0" w14:textId="77777777" w:rsidR="009D0A2E" w:rsidRDefault="009D0A2E" w:rsidP="009D0A2E">
      <w:pPr>
        <w:pStyle w:val="Langtext"/>
      </w:pPr>
      <w:r>
        <w:t>Als Revisionsöffnung mit Abdeckrost aus Gusseisen EN-GJS, mit ausschlagbarer Vorformung DN150,</w:t>
      </w:r>
    </w:p>
    <w:p w14:paraId="7E7E4F83" w14:textId="77777777" w:rsidR="009D0A2E" w:rsidRDefault="009D0A2E" w:rsidP="009D0A2E">
      <w:pPr>
        <w:pStyle w:val="Langtext"/>
      </w:pPr>
      <w:r>
        <w:t xml:space="preserve"> Bauhöhe H 33 cm, Baulänge Lg 0,5 m.</w:t>
      </w:r>
    </w:p>
    <w:p w14:paraId="4EBD3FD0" w14:textId="77777777" w:rsidR="009D0A2E" w:rsidRDefault="009D0A2E" w:rsidP="009D0A2E">
      <w:pPr>
        <w:pStyle w:val="Langtext"/>
      </w:pPr>
      <w:r>
        <w:t xml:space="preserve"> Angebotenes Erzeugnis:</w:t>
      </w:r>
    </w:p>
    <w:p w14:paraId="4D45E5B4" w14:textId="77777777" w:rsidR="009D0A2E" w:rsidRDefault="009D0A2E" w:rsidP="009D0A2E">
      <w:pPr>
        <w:pStyle w:val="TrennungPOS"/>
      </w:pPr>
    </w:p>
    <w:p w14:paraId="0D8A0DC0" w14:textId="77777777" w:rsidR="009D0A2E" w:rsidRDefault="009D0A2E" w:rsidP="009D0A2E">
      <w:pPr>
        <w:pStyle w:val="GrundtextPosNr"/>
        <w:keepNext/>
        <w:keepLines/>
      </w:pPr>
      <w:r>
        <w:lastRenderedPageBreak/>
        <w:t>06.AJ 23</w:t>
      </w:r>
    </w:p>
    <w:p w14:paraId="043E2CAF" w14:textId="77777777" w:rsidR="009D0A2E" w:rsidRDefault="009D0A2E" w:rsidP="009D0A2E">
      <w:pPr>
        <w:pStyle w:val="Grundtext"/>
      </w:pPr>
      <w:r>
        <w:t>monolithische Linienentwässerung aus Polymerbeton ohne Klebefuge, entsprechend ÖNORM EN 1433, für Belastungsklasse A15 bis D400, Farbe natur, mit Dichtungsnut, mit Wasserspiegelgefälle, Lichte Weite LW 20 cm, Baubreite B 25 cm,</w:t>
      </w:r>
    </w:p>
    <w:p w14:paraId="6044F650" w14:textId="77777777" w:rsidR="009D0A2E" w:rsidRDefault="009D0A2E" w:rsidP="009D0A2E">
      <w:pPr>
        <w:pStyle w:val="Grundtext"/>
      </w:pPr>
      <w:r>
        <w:t xml:space="preserve"> z.B. ACO DRAIN MONOBLOCK EINLAUFKASTEN PD 200 V oder Gleichwertiges.</w:t>
      </w:r>
    </w:p>
    <w:p w14:paraId="50AA3281" w14:textId="77777777" w:rsidR="009D0A2E" w:rsidRDefault="009D0A2E" w:rsidP="009D0A2E">
      <w:pPr>
        <w:pStyle w:val="Folgeposition"/>
        <w:keepNext/>
        <w:keepLines/>
      </w:pPr>
      <w:r>
        <w:t>A</w:t>
      </w:r>
      <w:r>
        <w:rPr>
          <w:sz w:val="12"/>
        </w:rPr>
        <w:t>+</w:t>
      </w:r>
      <w:r>
        <w:tab/>
        <w:t>monolith. Rinne Einlaufk. Polym.LW20 D400 Lg0,5 nat.</w:t>
      </w:r>
      <w:r>
        <w:tab/>
        <w:t xml:space="preserve">Stk </w:t>
      </w:r>
    </w:p>
    <w:p w14:paraId="2C6057BB" w14:textId="77777777" w:rsidR="009D0A2E" w:rsidRDefault="009D0A2E" w:rsidP="009D0A2E">
      <w:pPr>
        <w:pStyle w:val="Langtext"/>
      </w:pPr>
      <w:r>
        <w:t xml:space="preserve">Als Einlaufkasten einteilig mit Abdeckrost aus Gusseisen EN-GJS, mit flüssigkeitsdichtem Rohranschluss DN150 oder DN200, mit integriertem Schlammeimer, </w:t>
      </w:r>
    </w:p>
    <w:p w14:paraId="071264BF" w14:textId="77777777" w:rsidR="009D0A2E" w:rsidRDefault="009D0A2E" w:rsidP="009D0A2E">
      <w:pPr>
        <w:pStyle w:val="Langtext"/>
      </w:pPr>
      <w:r>
        <w:t>Bauhöhe H 65,5 cm, Baulänge Lg 0,5 m.</w:t>
      </w:r>
    </w:p>
    <w:p w14:paraId="67AFB59F" w14:textId="77777777" w:rsidR="009D0A2E" w:rsidRDefault="009D0A2E" w:rsidP="009D0A2E">
      <w:pPr>
        <w:pStyle w:val="Langtext"/>
      </w:pPr>
      <w:r>
        <w:t xml:space="preserve"> Angebotenes Erzeugnis:</w:t>
      </w:r>
    </w:p>
    <w:p w14:paraId="5AD7847A" w14:textId="77777777" w:rsidR="009D0A2E" w:rsidRDefault="009D0A2E" w:rsidP="009D0A2E">
      <w:pPr>
        <w:pStyle w:val="TrennungPOS"/>
      </w:pPr>
    </w:p>
    <w:p w14:paraId="190235DB" w14:textId="77777777" w:rsidR="009D0A2E" w:rsidRDefault="009D0A2E" w:rsidP="009D0A2E">
      <w:pPr>
        <w:pStyle w:val="GrundtextPosNr"/>
        <w:keepNext/>
        <w:keepLines/>
      </w:pPr>
      <w:r>
        <w:t>06.AJ 24</w:t>
      </w:r>
    </w:p>
    <w:p w14:paraId="04D8DDDE" w14:textId="77777777" w:rsidR="009D0A2E" w:rsidRDefault="009D0A2E" w:rsidP="009D0A2E">
      <w:pPr>
        <w:pStyle w:val="Grundtext"/>
      </w:pPr>
      <w:r>
        <w:t>monolithische Linienentwässerung, Stirnwand aus Polymerbeton für Rinnen z.B. ACO DRAIN MONOBLOCK PD 200 V, anthrazitschwarz durchgefärbt, geeignet für Rinnenanfang- und -ende, nach Wahl des Auftraggebers,</w:t>
      </w:r>
    </w:p>
    <w:p w14:paraId="0EC42FD2" w14:textId="77777777" w:rsidR="009D0A2E" w:rsidRDefault="009D0A2E" w:rsidP="009D0A2E">
      <w:pPr>
        <w:pStyle w:val="Grundtext"/>
      </w:pPr>
      <w:r>
        <w:t xml:space="preserve"> z.B. ACO DRAIN STIRNWAND zu MONOBLOCK PD 200 V oder Gleichwertiges.</w:t>
      </w:r>
    </w:p>
    <w:p w14:paraId="176B382D" w14:textId="77777777" w:rsidR="009D0A2E" w:rsidRDefault="009D0A2E" w:rsidP="009D0A2E">
      <w:pPr>
        <w:pStyle w:val="Folgeposition"/>
        <w:keepNext/>
        <w:keepLines/>
      </w:pPr>
      <w:r>
        <w:t>A</w:t>
      </w:r>
      <w:r>
        <w:rPr>
          <w:sz w:val="12"/>
        </w:rPr>
        <w:t>+</w:t>
      </w:r>
      <w:r>
        <w:tab/>
        <w:t>monolith. Rinne Stirnwand Polym.zu PD200V anth.</w:t>
      </w:r>
      <w:r>
        <w:tab/>
        <w:t xml:space="preserve">Stk </w:t>
      </w:r>
    </w:p>
    <w:p w14:paraId="0756C242" w14:textId="77777777" w:rsidR="009D0A2E" w:rsidRDefault="009D0A2E" w:rsidP="009D0A2E">
      <w:pPr>
        <w:pStyle w:val="Langtext"/>
      </w:pPr>
      <w:r>
        <w:t>Angebotenes Erzeugnis:</w:t>
      </w:r>
    </w:p>
    <w:p w14:paraId="26672263" w14:textId="77777777" w:rsidR="009D0A2E" w:rsidRDefault="009D0A2E" w:rsidP="009D0A2E">
      <w:pPr>
        <w:pStyle w:val="Folgeposition"/>
        <w:keepNext/>
        <w:keepLines/>
      </w:pPr>
      <w:r>
        <w:t>C</w:t>
      </w:r>
      <w:r>
        <w:rPr>
          <w:sz w:val="12"/>
        </w:rPr>
        <w:t>+</w:t>
      </w:r>
      <w:r>
        <w:tab/>
        <w:t>monolith. Rinne Stirnwand Polym.zu PD200V anth.+DN150</w:t>
      </w:r>
      <w:r>
        <w:tab/>
        <w:t xml:space="preserve">Stk </w:t>
      </w:r>
    </w:p>
    <w:p w14:paraId="5D9F0395" w14:textId="77777777" w:rsidR="009D0A2E" w:rsidRDefault="009D0A2E" w:rsidP="009D0A2E">
      <w:pPr>
        <w:pStyle w:val="Langtext"/>
      </w:pPr>
      <w:r>
        <w:t>Mit integrierter Lippenlabyrinthdichtung DN 150.</w:t>
      </w:r>
    </w:p>
    <w:p w14:paraId="3859603E" w14:textId="77777777" w:rsidR="009D0A2E" w:rsidRDefault="009D0A2E" w:rsidP="009D0A2E">
      <w:pPr>
        <w:pStyle w:val="Langtext"/>
      </w:pPr>
      <w:r>
        <w:t xml:space="preserve"> Angebotenes Erzeugnis:</w:t>
      </w:r>
    </w:p>
    <w:p w14:paraId="57CE00B1" w14:textId="77777777" w:rsidR="009D0A2E" w:rsidRDefault="009D0A2E" w:rsidP="009D0A2E">
      <w:pPr>
        <w:pStyle w:val="TrennungPOS"/>
      </w:pPr>
    </w:p>
    <w:p w14:paraId="14FD5BCC" w14:textId="77777777" w:rsidR="009D0A2E" w:rsidRDefault="009D0A2E" w:rsidP="009D0A2E">
      <w:pPr>
        <w:pStyle w:val="GrundtextPosNr"/>
        <w:keepNext/>
        <w:keepLines/>
      </w:pPr>
      <w:r>
        <w:t>06.AJ 51</w:t>
      </w:r>
    </w:p>
    <w:p w14:paraId="56B75E40" w14:textId="77777777" w:rsidR="009D0A2E" w:rsidRDefault="009D0A2E" w:rsidP="009D0A2E">
      <w:pPr>
        <w:pStyle w:val="Grundtext"/>
      </w:pPr>
      <w:r>
        <w:t>monolithische Linienentwässerung, einteiliger Rinnenkörper aus Polymerbeton ohne Klebefuge, entsprechend ÖNORM EN 1433, für Belastungsklasse A15 bis F900, anthrazitschwarz, mit Sicherheitsfalz, mit Wasserspiegelgefälle, Lichte Weite LW 10 cm, Baubreite B 16 cm,</w:t>
      </w:r>
    </w:p>
    <w:p w14:paraId="53A79F7B" w14:textId="77777777" w:rsidR="009D0A2E" w:rsidRDefault="009D0A2E" w:rsidP="009D0A2E">
      <w:pPr>
        <w:pStyle w:val="Grundtext"/>
      </w:pPr>
      <w:r>
        <w:t xml:space="preserve"> z.B. ACO DRAIN MONOBLOCK RD 100 V oder Gleichwertiges.</w:t>
      </w:r>
    </w:p>
    <w:p w14:paraId="609E108B" w14:textId="77777777" w:rsidR="009D0A2E" w:rsidRDefault="009D0A2E" w:rsidP="009D0A2E">
      <w:pPr>
        <w:pStyle w:val="Folgeposition"/>
        <w:keepNext/>
        <w:keepLines/>
      </w:pPr>
      <w:r>
        <w:t>A</w:t>
      </w:r>
      <w:r>
        <w:rPr>
          <w:sz w:val="12"/>
        </w:rPr>
        <w:t>+</w:t>
      </w:r>
      <w:r>
        <w:tab/>
        <w:t>monolith. Rinne Polym.LW10 F900 Lg1m anth.</w:t>
      </w:r>
      <w:r>
        <w:tab/>
        <w:t xml:space="preserve">Stk </w:t>
      </w:r>
    </w:p>
    <w:p w14:paraId="2AED7CB0" w14:textId="77777777" w:rsidR="009D0A2E" w:rsidRDefault="009D0A2E" w:rsidP="009D0A2E">
      <w:pPr>
        <w:pStyle w:val="Langtext"/>
      </w:pPr>
      <w:r>
        <w:t>Bauhöhe H 26,5 cm, Baulänge Lg 1,0 m.</w:t>
      </w:r>
    </w:p>
    <w:p w14:paraId="73D53DC2" w14:textId="77777777" w:rsidR="009D0A2E" w:rsidRDefault="009D0A2E" w:rsidP="009D0A2E">
      <w:pPr>
        <w:pStyle w:val="Langtext"/>
      </w:pPr>
      <w:r>
        <w:t xml:space="preserve"> Angebotenes Erzeugnis:</w:t>
      </w:r>
    </w:p>
    <w:p w14:paraId="56AF22CD" w14:textId="77777777" w:rsidR="009D0A2E" w:rsidRDefault="009D0A2E" w:rsidP="009D0A2E">
      <w:pPr>
        <w:pStyle w:val="TrennungPOS"/>
      </w:pPr>
    </w:p>
    <w:p w14:paraId="17D6FEE6" w14:textId="77777777" w:rsidR="009D0A2E" w:rsidRDefault="009D0A2E" w:rsidP="009D0A2E">
      <w:pPr>
        <w:pStyle w:val="GrundtextPosNr"/>
        <w:keepNext/>
        <w:keepLines/>
      </w:pPr>
      <w:r>
        <w:t>06.AJ 52</w:t>
      </w:r>
    </w:p>
    <w:p w14:paraId="2DFD6AAA" w14:textId="77777777" w:rsidR="009D0A2E" w:rsidRDefault="009D0A2E" w:rsidP="009D0A2E">
      <w:pPr>
        <w:pStyle w:val="Grundtext"/>
      </w:pPr>
      <w:r>
        <w:t>monolithische Linienentwässerung aus Polymerbeton ohne Klebefuge, entsprechend ÖNORM EN 1433, für Belastungsklasse A15 bis F900, Farbe natur, mit Sicherheitsfalz, mit Wasserspiegelgefälle, Lichte Weite LW 10 cm, Baubreite B 16 cm,</w:t>
      </w:r>
    </w:p>
    <w:p w14:paraId="6DF1BC91" w14:textId="77777777" w:rsidR="009D0A2E" w:rsidRDefault="009D0A2E" w:rsidP="009D0A2E">
      <w:pPr>
        <w:pStyle w:val="Grundtext"/>
      </w:pPr>
      <w:r>
        <w:t xml:space="preserve"> z.B. ACO DRAIN MONOBLOCK REVISIONSELEMENT RD 100 V oder Gleichwertiges.</w:t>
      </w:r>
    </w:p>
    <w:p w14:paraId="6DDC0B72" w14:textId="77777777" w:rsidR="009D0A2E" w:rsidRDefault="009D0A2E" w:rsidP="009D0A2E">
      <w:pPr>
        <w:pStyle w:val="Folgeposition"/>
        <w:keepNext/>
        <w:keepLines/>
      </w:pPr>
      <w:r>
        <w:t>A</w:t>
      </w:r>
      <w:r>
        <w:rPr>
          <w:sz w:val="12"/>
        </w:rPr>
        <w:t>+</w:t>
      </w:r>
      <w:r>
        <w:tab/>
        <w:t>monolith. Rinne m.Revi. Polym.LW10 F900 Lg0,5 nat. +Vorf.</w:t>
      </w:r>
      <w:r>
        <w:tab/>
        <w:t xml:space="preserve">Stk </w:t>
      </w:r>
    </w:p>
    <w:p w14:paraId="2DB00F86" w14:textId="77777777" w:rsidR="009D0A2E" w:rsidRDefault="009D0A2E" w:rsidP="009D0A2E">
      <w:pPr>
        <w:pStyle w:val="Langtext"/>
      </w:pPr>
      <w:r>
        <w:t>Als Revisionsöffnung mit Abdeckrost aus Gusseisen EN-GJS, mit ausschlagbarer Vorformung DN100,</w:t>
      </w:r>
    </w:p>
    <w:p w14:paraId="56504BF0" w14:textId="77777777" w:rsidR="009D0A2E" w:rsidRDefault="009D0A2E" w:rsidP="009D0A2E">
      <w:pPr>
        <w:pStyle w:val="Langtext"/>
      </w:pPr>
      <w:r>
        <w:t xml:space="preserve"> Bauhöhe H 27,5/33,5 cm, Baulänge Lg 0,5 m.</w:t>
      </w:r>
    </w:p>
    <w:p w14:paraId="617E223B" w14:textId="77777777" w:rsidR="009D0A2E" w:rsidRDefault="009D0A2E" w:rsidP="009D0A2E">
      <w:pPr>
        <w:pStyle w:val="Langtext"/>
      </w:pPr>
      <w:r>
        <w:t xml:space="preserve"> Angebotenes Erzeugnis:</w:t>
      </w:r>
    </w:p>
    <w:p w14:paraId="3EF42ECA" w14:textId="77777777" w:rsidR="009D0A2E" w:rsidRDefault="009D0A2E" w:rsidP="009D0A2E">
      <w:pPr>
        <w:pStyle w:val="Folgeposition"/>
        <w:keepNext/>
        <w:keepLines/>
      </w:pPr>
      <w:r>
        <w:t>B</w:t>
      </w:r>
      <w:r>
        <w:rPr>
          <w:sz w:val="12"/>
        </w:rPr>
        <w:t>+</w:t>
      </w:r>
      <w:r>
        <w:tab/>
        <w:t>monolith. Rinne m.Revi. Polym.LW10 F900 Lg0,5 nat.+DN100</w:t>
      </w:r>
      <w:r>
        <w:tab/>
        <w:t xml:space="preserve">Stk </w:t>
      </w:r>
    </w:p>
    <w:p w14:paraId="38B3D0CD" w14:textId="77777777" w:rsidR="009D0A2E" w:rsidRDefault="009D0A2E" w:rsidP="009D0A2E">
      <w:pPr>
        <w:pStyle w:val="Langtext"/>
      </w:pPr>
      <w:r>
        <w:t>Als Revisionsöffnung mit Abdeckrost aus Gusseisen EN-GJS, mitflüssigkeitsdichtem Rohranschluss DN100,</w:t>
      </w:r>
    </w:p>
    <w:p w14:paraId="655E2502" w14:textId="77777777" w:rsidR="009D0A2E" w:rsidRDefault="009D0A2E" w:rsidP="009D0A2E">
      <w:pPr>
        <w:pStyle w:val="Langtext"/>
      </w:pPr>
      <w:r>
        <w:t xml:space="preserve"> Bauhöhe H 27,5/33,5 cm, Baulänge Lg 0,5 m.</w:t>
      </w:r>
    </w:p>
    <w:p w14:paraId="67BEA414" w14:textId="77777777" w:rsidR="009D0A2E" w:rsidRDefault="009D0A2E" w:rsidP="009D0A2E">
      <w:pPr>
        <w:pStyle w:val="Langtext"/>
      </w:pPr>
      <w:r>
        <w:t xml:space="preserve"> Angebotenes Erzeugnis:</w:t>
      </w:r>
    </w:p>
    <w:p w14:paraId="17A971C1" w14:textId="77777777" w:rsidR="009D0A2E" w:rsidRDefault="009D0A2E" w:rsidP="009D0A2E">
      <w:pPr>
        <w:pStyle w:val="TrennungPOS"/>
      </w:pPr>
    </w:p>
    <w:p w14:paraId="5A7DAE76" w14:textId="77777777" w:rsidR="009D0A2E" w:rsidRDefault="009D0A2E" w:rsidP="009D0A2E">
      <w:pPr>
        <w:pStyle w:val="GrundtextPosNr"/>
        <w:keepNext/>
        <w:keepLines/>
      </w:pPr>
      <w:r>
        <w:t>06.AJ 53</w:t>
      </w:r>
    </w:p>
    <w:p w14:paraId="229ACB4C" w14:textId="77777777" w:rsidR="009D0A2E" w:rsidRDefault="009D0A2E" w:rsidP="009D0A2E">
      <w:pPr>
        <w:pStyle w:val="Grundtext"/>
      </w:pPr>
      <w:r>
        <w:t>monolithische Linienentwässerung aus Polymerbeton ohne Klebefuge, entsprechend ÖNORM EN 1433, für Belastungsklasse A15 bis F900, Farbe natur, mit Sicherheitsfalz, mit Wasserspiegelgefälle, Lichte Weite LW 10 cm, Baubreite B 16 cm,</w:t>
      </w:r>
    </w:p>
    <w:p w14:paraId="2775E1B3" w14:textId="77777777" w:rsidR="009D0A2E" w:rsidRDefault="009D0A2E" w:rsidP="009D0A2E">
      <w:pPr>
        <w:pStyle w:val="Grundtext"/>
      </w:pPr>
      <w:r>
        <w:t xml:space="preserve"> z.B. ACO DRAIN MONOBLOCK EINLAUFKASTEN RD 100 V oder Gleichwertiges.</w:t>
      </w:r>
    </w:p>
    <w:p w14:paraId="7060679E" w14:textId="77777777" w:rsidR="009D0A2E" w:rsidRDefault="009D0A2E" w:rsidP="009D0A2E">
      <w:pPr>
        <w:pStyle w:val="Folgeposition"/>
        <w:keepNext/>
        <w:keepLines/>
      </w:pPr>
      <w:r>
        <w:t>A</w:t>
      </w:r>
      <w:r>
        <w:rPr>
          <w:sz w:val="12"/>
        </w:rPr>
        <w:t>+</w:t>
      </w:r>
      <w:r>
        <w:tab/>
        <w:t>monolith. Rinne Einlaufk. Polym.LW10 F900 Lg0,5 nat.</w:t>
      </w:r>
      <w:r>
        <w:tab/>
        <w:t xml:space="preserve">Stk </w:t>
      </w:r>
    </w:p>
    <w:p w14:paraId="3D73FF33" w14:textId="77777777" w:rsidR="009D0A2E" w:rsidRDefault="009D0A2E" w:rsidP="009D0A2E">
      <w:pPr>
        <w:pStyle w:val="Langtext"/>
      </w:pPr>
      <w:r>
        <w:t xml:space="preserve">Als Einlaufkasten einteilig mit Abdeckrost aus Gusseisen EN-GJS, mit flüssigkeitsdichtem Rohranschluss DN100 oder DN150, mit integriertem Schlammeimer, </w:t>
      </w:r>
    </w:p>
    <w:p w14:paraId="26122976" w14:textId="77777777" w:rsidR="009D0A2E" w:rsidRDefault="009D0A2E" w:rsidP="009D0A2E">
      <w:pPr>
        <w:pStyle w:val="Langtext"/>
      </w:pPr>
      <w:r>
        <w:t>Bauhöhe H 52,5 cm, Baulänge Lg 0,5 m.</w:t>
      </w:r>
    </w:p>
    <w:p w14:paraId="21CD56DB" w14:textId="77777777" w:rsidR="009D0A2E" w:rsidRDefault="009D0A2E" w:rsidP="009D0A2E">
      <w:pPr>
        <w:pStyle w:val="Langtext"/>
      </w:pPr>
      <w:r>
        <w:t xml:space="preserve"> Angebotenes Erzeugnis:</w:t>
      </w:r>
    </w:p>
    <w:p w14:paraId="5D89D1DE" w14:textId="77777777" w:rsidR="009D0A2E" w:rsidRDefault="009D0A2E" w:rsidP="009D0A2E">
      <w:pPr>
        <w:pStyle w:val="TrennungPOS"/>
      </w:pPr>
    </w:p>
    <w:p w14:paraId="0B452857" w14:textId="77777777" w:rsidR="009D0A2E" w:rsidRDefault="009D0A2E" w:rsidP="009D0A2E">
      <w:pPr>
        <w:pStyle w:val="GrundtextPosNr"/>
        <w:keepNext/>
        <w:keepLines/>
      </w:pPr>
      <w:r>
        <w:t>06.AJ 54</w:t>
      </w:r>
    </w:p>
    <w:p w14:paraId="77293A4A" w14:textId="77777777" w:rsidR="009D0A2E" w:rsidRDefault="009D0A2E" w:rsidP="009D0A2E">
      <w:pPr>
        <w:pStyle w:val="Grundtext"/>
      </w:pPr>
      <w:r>
        <w:t>monolithische Linienentwässerung, Stirnwand aus Polymerbeton für Rinnen z.B. ACO DRAIN MONOBLOCK RD 100 V, anthrazitschwarz durchgefärbt, geeignet für Rinnenanfang- oder -ende, nach Wahl des Auftraggebers,</w:t>
      </w:r>
    </w:p>
    <w:p w14:paraId="03AE1AED" w14:textId="77777777" w:rsidR="009D0A2E" w:rsidRDefault="009D0A2E" w:rsidP="009D0A2E">
      <w:pPr>
        <w:pStyle w:val="Grundtext"/>
      </w:pPr>
      <w:r>
        <w:t xml:space="preserve"> z.B. ACO DRAIN STIRNWAND zu MONOBLOCK RD 100 V oder Gleichwertiges.</w:t>
      </w:r>
    </w:p>
    <w:p w14:paraId="494BBB42" w14:textId="77777777" w:rsidR="009D0A2E" w:rsidRDefault="009D0A2E" w:rsidP="009D0A2E">
      <w:pPr>
        <w:pStyle w:val="Folgeposition"/>
        <w:keepNext/>
        <w:keepLines/>
      </w:pPr>
      <w:r>
        <w:t>A</w:t>
      </w:r>
      <w:r>
        <w:rPr>
          <w:sz w:val="12"/>
        </w:rPr>
        <w:t>+</w:t>
      </w:r>
      <w:r>
        <w:tab/>
        <w:t>monolith. Rinne Stirnwand (A) Polym.zu RD100V anth.</w:t>
      </w:r>
      <w:r>
        <w:tab/>
        <w:t xml:space="preserve">Stk </w:t>
      </w:r>
    </w:p>
    <w:p w14:paraId="795B9F8D" w14:textId="77777777" w:rsidR="009D0A2E" w:rsidRDefault="009D0A2E" w:rsidP="009D0A2E">
      <w:pPr>
        <w:pStyle w:val="Langtext"/>
      </w:pPr>
      <w:r>
        <w:t>Für Rinnenanfang (A)</w:t>
      </w:r>
    </w:p>
    <w:p w14:paraId="4B04D67D" w14:textId="77777777" w:rsidR="009D0A2E" w:rsidRDefault="009D0A2E" w:rsidP="009D0A2E">
      <w:pPr>
        <w:pStyle w:val="Langtext"/>
      </w:pPr>
      <w:r>
        <w:t>Angebotenes Erzeugnis:</w:t>
      </w:r>
    </w:p>
    <w:p w14:paraId="13A55367" w14:textId="77777777" w:rsidR="009D0A2E" w:rsidRDefault="009D0A2E" w:rsidP="009D0A2E">
      <w:pPr>
        <w:pStyle w:val="Folgeposition"/>
        <w:keepNext/>
        <w:keepLines/>
      </w:pPr>
      <w:r>
        <w:lastRenderedPageBreak/>
        <w:t>B</w:t>
      </w:r>
      <w:r>
        <w:rPr>
          <w:sz w:val="12"/>
        </w:rPr>
        <w:t>+</w:t>
      </w:r>
      <w:r>
        <w:tab/>
        <w:t>monolith. Rinne Stirnwand (E) Polym.zu RD100V anth.</w:t>
      </w:r>
      <w:r>
        <w:tab/>
        <w:t xml:space="preserve">Stk </w:t>
      </w:r>
    </w:p>
    <w:p w14:paraId="487D4FAA" w14:textId="77777777" w:rsidR="009D0A2E" w:rsidRDefault="009D0A2E" w:rsidP="009D0A2E">
      <w:pPr>
        <w:pStyle w:val="Langtext"/>
      </w:pPr>
      <w:r>
        <w:t>Für Rinnenende (E)</w:t>
      </w:r>
    </w:p>
    <w:p w14:paraId="0A65FDE9" w14:textId="77777777" w:rsidR="009D0A2E" w:rsidRDefault="009D0A2E" w:rsidP="009D0A2E">
      <w:pPr>
        <w:pStyle w:val="Langtext"/>
      </w:pPr>
      <w:r>
        <w:t>Angebotenes Erzeugnis:</w:t>
      </w:r>
    </w:p>
    <w:p w14:paraId="05CA7C42" w14:textId="77777777" w:rsidR="009D0A2E" w:rsidRDefault="009D0A2E" w:rsidP="009D0A2E">
      <w:pPr>
        <w:pStyle w:val="Folgeposition"/>
        <w:keepNext/>
        <w:keepLines/>
      </w:pPr>
      <w:r>
        <w:t>C</w:t>
      </w:r>
      <w:r>
        <w:rPr>
          <w:sz w:val="12"/>
        </w:rPr>
        <w:t>+</w:t>
      </w:r>
      <w:r>
        <w:tab/>
        <w:t>monolith. Rinne Stirnwand Polym.zu RD100V anth.+DN100</w:t>
      </w:r>
      <w:r>
        <w:tab/>
        <w:t xml:space="preserve">Stk </w:t>
      </w:r>
    </w:p>
    <w:p w14:paraId="440DB4B0" w14:textId="77777777" w:rsidR="009D0A2E" w:rsidRDefault="009D0A2E" w:rsidP="009D0A2E">
      <w:pPr>
        <w:pStyle w:val="Langtext"/>
      </w:pPr>
      <w:r>
        <w:t>Mit integrierter Lippenlabyrinthdichtung DN 100.</w:t>
      </w:r>
    </w:p>
    <w:p w14:paraId="5CD98D11" w14:textId="77777777" w:rsidR="009D0A2E" w:rsidRDefault="009D0A2E" w:rsidP="009D0A2E">
      <w:pPr>
        <w:pStyle w:val="Langtext"/>
      </w:pPr>
      <w:r>
        <w:t xml:space="preserve"> Angebotenes Erzeugnis:</w:t>
      </w:r>
    </w:p>
    <w:p w14:paraId="2105A9CF" w14:textId="77777777" w:rsidR="009D0A2E" w:rsidRDefault="009D0A2E" w:rsidP="009D0A2E">
      <w:pPr>
        <w:pStyle w:val="TrennungPOS"/>
      </w:pPr>
    </w:p>
    <w:p w14:paraId="71501B80" w14:textId="77777777" w:rsidR="009D0A2E" w:rsidRDefault="009D0A2E" w:rsidP="009D0A2E">
      <w:pPr>
        <w:pStyle w:val="GrundtextPosNr"/>
        <w:keepNext/>
        <w:keepLines/>
      </w:pPr>
      <w:r>
        <w:t>06.AJ 61</w:t>
      </w:r>
    </w:p>
    <w:p w14:paraId="293BEB46" w14:textId="77777777" w:rsidR="009D0A2E" w:rsidRDefault="009D0A2E" w:rsidP="009D0A2E">
      <w:pPr>
        <w:pStyle w:val="Grundtext"/>
      </w:pPr>
      <w:r>
        <w:t>monolithische Linienentwässerung, einteiliger Rinnenkörper aus Polymerbeton ohne Klebefuge, entsprechend ÖNORM EN 1433, für Belastungsklasse A15 bis F900, anthrazitschwarz, mit Dichtungsnut, mit Wasserspiegelgefälle, Lichte Weite LW 15 cm, Baubreite B 21 cm,</w:t>
      </w:r>
    </w:p>
    <w:p w14:paraId="7ABD93F3" w14:textId="77777777" w:rsidR="009D0A2E" w:rsidRDefault="009D0A2E" w:rsidP="009D0A2E">
      <w:pPr>
        <w:pStyle w:val="Grundtext"/>
      </w:pPr>
      <w:r>
        <w:t xml:space="preserve"> z.B. ACO DRAIN MONOBLOCK RD 150 V oder Gleichwertiges.</w:t>
      </w:r>
    </w:p>
    <w:p w14:paraId="55E1C1F8" w14:textId="77777777" w:rsidR="009D0A2E" w:rsidRDefault="009D0A2E" w:rsidP="009D0A2E">
      <w:pPr>
        <w:pStyle w:val="Folgeposition"/>
        <w:keepNext/>
        <w:keepLines/>
      </w:pPr>
      <w:r>
        <w:t>A</w:t>
      </w:r>
      <w:r>
        <w:rPr>
          <w:sz w:val="12"/>
        </w:rPr>
        <w:t>+</w:t>
      </w:r>
      <w:r>
        <w:tab/>
        <w:t>monolith. Rinne Polym.LW15 F900 Lg1m anth.</w:t>
      </w:r>
      <w:r>
        <w:tab/>
        <w:t xml:space="preserve">Stk </w:t>
      </w:r>
    </w:p>
    <w:p w14:paraId="50DB2820" w14:textId="77777777" w:rsidR="009D0A2E" w:rsidRDefault="009D0A2E" w:rsidP="009D0A2E">
      <w:pPr>
        <w:pStyle w:val="Langtext"/>
      </w:pPr>
      <w:r>
        <w:t>Bauhöhe H 28 / 38 / 48 cm, Baulänge Lg 1,0 m.</w:t>
      </w:r>
    </w:p>
    <w:p w14:paraId="029F3616" w14:textId="77777777" w:rsidR="009D0A2E" w:rsidRDefault="009D0A2E" w:rsidP="009D0A2E">
      <w:pPr>
        <w:pStyle w:val="Langtext"/>
      </w:pPr>
      <w:r>
        <w:t xml:space="preserve"> Angebotenes Erzeugnis:</w:t>
      </w:r>
    </w:p>
    <w:p w14:paraId="30EA9108" w14:textId="77777777" w:rsidR="009D0A2E" w:rsidRDefault="009D0A2E" w:rsidP="009D0A2E">
      <w:pPr>
        <w:pStyle w:val="TrennungPOS"/>
      </w:pPr>
    </w:p>
    <w:p w14:paraId="31CAABBD" w14:textId="77777777" w:rsidR="009D0A2E" w:rsidRDefault="009D0A2E" w:rsidP="009D0A2E">
      <w:pPr>
        <w:pStyle w:val="GrundtextPosNr"/>
        <w:keepNext/>
        <w:keepLines/>
      </w:pPr>
      <w:r>
        <w:t>06.AJ 62</w:t>
      </w:r>
    </w:p>
    <w:p w14:paraId="472B353F" w14:textId="77777777" w:rsidR="009D0A2E" w:rsidRDefault="009D0A2E" w:rsidP="009D0A2E">
      <w:pPr>
        <w:pStyle w:val="Grundtext"/>
      </w:pPr>
      <w:r>
        <w:t>monolithische Linienentwässerung aus Polymerbeton ohne Klebefuge, entsprechend ÖNORM EN 1433, für Belastungsklasse A15 bis F900, anthrazitschwarz, mit Dichtungsnut, mit Wasserspiegelgefälle, Lichte Weite LW 15 cm, Baubreite B 21 cm,</w:t>
      </w:r>
    </w:p>
    <w:p w14:paraId="5FA68594" w14:textId="77777777" w:rsidR="009D0A2E" w:rsidRDefault="009D0A2E" w:rsidP="009D0A2E">
      <w:pPr>
        <w:pStyle w:val="Grundtext"/>
      </w:pPr>
      <w:r>
        <w:t xml:space="preserve"> z.B. ACO DRAIN MONOBLOCK REVISIONSELEMENT RD 150 V oder Gleichwertiges.</w:t>
      </w:r>
    </w:p>
    <w:p w14:paraId="125F7ADA" w14:textId="77777777" w:rsidR="009D0A2E" w:rsidRDefault="009D0A2E" w:rsidP="009D0A2E">
      <w:pPr>
        <w:pStyle w:val="Folgeposition"/>
        <w:keepNext/>
        <w:keepLines/>
      </w:pPr>
      <w:r>
        <w:t>A</w:t>
      </w:r>
      <w:r>
        <w:rPr>
          <w:sz w:val="12"/>
        </w:rPr>
        <w:t>+</w:t>
      </w:r>
      <w:r>
        <w:tab/>
        <w:t>monolith. Rinne m.Revi. Polym.LW15 F900 Lg0,6 anth.+Vorf.</w:t>
      </w:r>
      <w:r>
        <w:tab/>
        <w:t xml:space="preserve">Stk </w:t>
      </w:r>
    </w:p>
    <w:p w14:paraId="73F8A8E0" w14:textId="77777777" w:rsidR="009D0A2E" w:rsidRDefault="009D0A2E" w:rsidP="009D0A2E">
      <w:pPr>
        <w:pStyle w:val="Langtext"/>
      </w:pPr>
      <w:r>
        <w:t>Als Revisionsöffnung mit Abdeckrost aus Gusseisen EN-GJS, mit ausschlagbarer Vorformung DN100,</w:t>
      </w:r>
    </w:p>
    <w:p w14:paraId="2573959C" w14:textId="77777777" w:rsidR="009D0A2E" w:rsidRDefault="009D0A2E" w:rsidP="009D0A2E">
      <w:pPr>
        <w:pStyle w:val="Langtext"/>
      </w:pPr>
      <w:r>
        <w:t xml:space="preserve"> Bauhöhe H 28 / 38 / 48 cm, Baulänge Lg 0,66 m.</w:t>
      </w:r>
    </w:p>
    <w:p w14:paraId="5E3F3B71" w14:textId="77777777" w:rsidR="009D0A2E" w:rsidRDefault="009D0A2E" w:rsidP="009D0A2E">
      <w:pPr>
        <w:pStyle w:val="Langtext"/>
      </w:pPr>
      <w:r>
        <w:t xml:space="preserve"> Angebotenes Erzeugnis:</w:t>
      </w:r>
    </w:p>
    <w:p w14:paraId="3AD8399D" w14:textId="77777777" w:rsidR="009D0A2E" w:rsidRDefault="009D0A2E" w:rsidP="009D0A2E">
      <w:pPr>
        <w:pStyle w:val="Folgeposition"/>
        <w:keepNext/>
        <w:keepLines/>
      </w:pPr>
      <w:r>
        <w:t>B</w:t>
      </w:r>
      <w:r>
        <w:rPr>
          <w:sz w:val="12"/>
        </w:rPr>
        <w:t>+</w:t>
      </w:r>
      <w:r>
        <w:tab/>
        <w:t>monolith. Rinne m.Revi. Polym.LW15 F900 Lg0,6 anth.+DN100</w:t>
      </w:r>
      <w:r>
        <w:tab/>
        <w:t xml:space="preserve">Stk </w:t>
      </w:r>
    </w:p>
    <w:p w14:paraId="14271487" w14:textId="77777777" w:rsidR="009D0A2E" w:rsidRDefault="009D0A2E" w:rsidP="009D0A2E">
      <w:pPr>
        <w:pStyle w:val="Langtext"/>
      </w:pPr>
      <w:r>
        <w:t>Als Revisionsöffnung mit Abdeckrost aus Gusseisen EN-GJS, mit flüssigkeitsdichtem Rohranschluss DN100,</w:t>
      </w:r>
    </w:p>
    <w:p w14:paraId="3A4B4660" w14:textId="77777777" w:rsidR="009D0A2E" w:rsidRDefault="009D0A2E" w:rsidP="009D0A2E">
      <w:pPr>
        <w:pStyle w:val="Langtext"/>
      </w:pPr>
      <w:r>
        <w:t xml:space="preserve"> Bauhöhe H 28 / 38 / 48 cm, Baulänge Lg 0,66 m.</w:t>
      </w:r>
    </w:p>
    <w:p w14:paraId="74D7A7B7" w14:textId="77777777" w:rsidR="009D0A2E" w:rsidRDefault="009D0A2E" w:rsidP="009D0A2E">
      <w:pPr>
        <w:pStyle w:val="Langtext"/>
      </w:pPr>
      <w:r>
        <w:t xml:space="preserve"> Angebotenes Erzeugnis:</w:t>
      </w:r>
    </w:p>
    <w:p w14:paraId="104A0554" w14:textId="77777777" w:rsidR="009D0A2E" w:rsidRDefault="009D0A2E" w:rsidP="009D0A2E">
      <w:pPr>
        <w:pStyle w:val="TrennungPOS"/>
      </w:pPr>
    </w:p>
    <w:p w14:paraId="02BB2616" w14:textId="77777777" w:rsidR="009D0A2E" w:rsidRDefault="009D0A2E" w:rsidP="009D0A2E">
      <w:pPr>
        <w:pStyle w:val="GrundtextPosNr"/>
        <w:keepNext/>
        <w:keepLines/>
      </w:pPr>
      <w:r>
        <w:t>06.AJ 63</w:t>
      </w:r>
    </w:p>
    <w:p w14:paraId="60B0C0CE" w14:textId="77777777" w:rsidR="009D0A2E" w:rsidRDefault="009D0A2E" w:rsidP="009D0A2E">
      <w:pPr>
        <w:pStyle w:val="Grundtext"/>
      </w:pPr>
      <w:r>
        <w:t>monolithische Linienentwässerung aus Polymerbeton ohne Klebefuge, entsprechend ÖNORM EN 1433, für Belastungsklasse A15 bis F900, anthrazitschwarz, mit Dichtungsnut, mit Wasserspiegelgefälle, Lichte Weite LW 15 cm, Baubreite B 21 cm,</w:t>
      </w:r>
    </w:p>
    <w:p w14:paraId="77E17C1F" w14:textId="77777777" w:rsidR="009D0A2E" w:rsidRDefault="009D0A2E" w:rsidP="009D0A2E">
      <w:pPr>
        <w:pStyle w:val="Grundtext"/>
      </w:pPr>
      <w:r>
        <w:t xml:space="preserve"> z.B. ACO DRAIN MONOBLOCK EINLAUFKASTEN RD 150 V oder Gleichwertiges.</w:t>
      </w:r>
    </w:p>
    <w:p w14:paraId="2063A793" w14:textId="77777777" w:rsidR="009D0A2E" w:rsidRDefault="009D0A2E" w:rsidP="009D0A2E">
      <w:pPr>
        <w:pStyle w:val="Folgeposition"/>
        <w:keepNext/>
        <w:keepLines/>
      </w:pPr>
      <w:r>
        <w:t>A</w:t>
      </w:r>
      <w:r>
        <w:rPr>
          <w:sz w:val="12"/>
        </w:rPr>
        <w:t>+</w:t>
      </w:r>
      <w:r>
        <w:tab/>
        <w:t>monolith. Rinne Einlaufk.OT Polym.LW15 F900 Lg0,6 anth.</w:t>
      </w:r>
      <w:r>
        <w:tab/>
        <w:t xml:space="preserve">Stk </w:t>
      </w:r>
    </w:p>
    <w:p w14:paraId="2A20850D" w14:textId="77777777" w:rsidR="009D0A2E" w:rsidRDefault="009D0A2E" w:rsidP="009D0A2E">
      <w:pPr>
        <w:pStyle w:val="Langtext"/>
      </w:pPr>
      <w:r>
        <w:t>Als Einlaufkasten merhteilig mit Abdeckrost aus Gusseisen EN-GJS,</w:t>
      </w:r>
    </w:p>
    <w:p w14:paraId="3C9D049C" w14:textId="77777777" w:rsidR="009D0A2E" w:rsidRDefault="009D0A2E" w:rsidP="009D0A2E">
      <w:pPr>
        <w:pStyle w:val="Langtext"/>
      </w:pPr>
      <w:r>
        <w:t>Einlaufkasten Oberteil (OT) anthrazitschwarz, mit Dichtungsnut,</w:t>
      </w:r>
    </w:p>
    <w:p w14:paraId="6EC6BA0C" w14:textId="77777777" w:rsidR="009D0A2E" w:rsidRDefault="009D0A2E" w:rsidP="009D0A2E">
      <w:pPr>
        <w:pStyle w:val="Langtext"/>
      </w:pPr>
      <w:r>
        <w:t>Bauhöhe Oberteil H 33 / 43 / 53 cm, Baulänge Lg 0,66 m,</w:t>
      </w:r>
    </w:p>
    <w:p w14:paraId="58DC5558" w14:textId="77777777" w:rsidR="009D0A2E" w:rsidRDefault="009D0A2E" w:rsidP="009D0A2E">
      <w:pPr>
        <w:pStyle w:val="Langtext"/>
      </w:pPr>
      <w:r>
        <w:t>Angebotenes Erzeugnis:</w:t>
      </w:r>
    </w:p>
    <w:p w14:paraId="17C2FBE5" w14:textId="77777777" w:rsidR="009D0A2E" w:rsidRDefault="009D0A2E" w:rsidP="009D0A2E">
      <w:pPr>
        <w:pStyle w:val="Folgeposition"/>
        <w:keepNext/>
        <w:keepLines/>
      </w:pPr>
      <w:r>
        <w:t>B</w:t>
      </w:r>
      <w:r>
        <w:rPr>
          <w:sz w:val="12"/>
        </w:rPr>
        <w:t>+</w:t>
      </w:r>
      <w:r>
        <w:tab/>
        <w:t>monolith. Rinne Einlaufk.UT Polym.LW15 F900 Lg0,5 nat.</w:t>
      </w:r>
      <w:r>
        <w:tab/>
        <w:t xml:space="preserve">Stk </w:t>
      </w:r>
    </w:p>
    <w:p w14:paraId="2E463B63" w14:textId="77777777" w:rsidR="009D0A2E" w:rsidRDefault="009D0A2E" w:rsidP="009D0A2E">
      <w:pPr>
        <w:pStyle w:val="Langtext"/>
      </w:pPr>
      <w:r>
        <w:t>Als Einlaufkasten merhteilig mit Abdeckrost aus Gusseisen EN-GJS,</w:t>
      </w:r>
    </w:p>
    <w:p w14:paraId="57610B79" w14:textId="77777777" w:rsidR="009D0A2E" w:rsidRDefault="009D0A2E" w:rsidP="009D0A2E">
      <w:pPr>
        <w:pStyle w:val="Langtext"/>
      </w:pPr>
      <w:r>
        <w:t>mit flüssigkeitsdichtem Rohranschluss DN150 oder DN200</w:t>
      </w:r>
    </w:p>
    <w:p w14:paraId="4101F7E0" w14:textId="77777777" w:rsidR="009D0A2E" w:rsidRDefault="009D0A2E" w:rsidP="009D0A2E">
      <w:pPr>
        <w:pStyle w:val="Langtext"/>
      </w:pPr>
      <w:r>
        <w:t xml:space="preserve"> Bauhöhe Unterteil 23 cm, Farbe natur</w:t>
      </w:r>
    </w:p>
    <w:p w14:paraId="038F1AD4" w14:textId="77777777" w:rsidR="009D0A2E" w:rsidRDefault="009D0A2E" w:rsidP="009D0A2E">
      <w:pPr>
        <w:pStyle w:val="Langtext"/>
      </w:pPr>
      <w:r>
        <w:t>Angebotenes Erzeugnis:</w:t>
      </w:r>
    </w:p>
    <w:p w14:paraId="2404F150" w14:textId="77777777" w:rsidR="009D0A2E" w:rsidRDefault="009D0A2E" w:rsidP="009D0A2E">
      <w:pPr>
        <w:pStyle w:val="Folgeposition"/>
        <w:keepNext/>
        <w:keepLines/>
      </w:pPr>
      <w:r>
        <w:t>D</w:t>
      </w:r>
      <w:r>
        <w:rPr>
          <w:sz w:val="12"/>
        </w:rPr>
        <w:t>+</w:t>
      </w:r>
      <w:r>
        <w:tab/>
        <w:t>monolith. Rinne Einlaufk. LW15 Schlammeimer PP</w:t>
      </w:r>
      <w:r>
        <w:tab/>
        <w:t xml:space="preserve">Stk </w:t>
      </w:r>
    </w:p>
    <w:p w14:paraId="6CAA49AD" w14:textId="77777777" w:rsidR="009D0A2E" w:rsidRDefault="009D0A2E" w:rsidP="009D0A2E">
      <w:pPr>
        <w:pStyle w:val="Langtext"/>
      </w:pPr>
      <w:r>
        <w:t>Zubehör: Schlammeimer aus PP</w:t>
      </w:r>
    </w:p>
    <w:p w14:paraId="5BD953DA" w14:textId="77777777" w:rsidR="009D0A2E" w:rsidRDefault="009D0A2E" w:rsidP="009D0A2E">
      <w:pPr>
        <w:pStyle w:val="Langtext"/>
      </w:pPr>
      <w:r>
        <w:t>Angebotenes Erzeugnis:</w:t>
      </w:r>
    </w:p>
    <w:p w14:paraId="3B72C283" w14:textId="77777777" w:rsidR="009D0A2E" w:rsidRDefault="009D0A2E" w:rsidP="009D0A2E">
      <w:pPr>
        <w:pStyle w:val="TrennungPOS"/>
      </w:pPr>
    </w:p>
    <w:p w14:paraId="3C9D0025" w14:textId="77777777" w:rsidR="009D0A2E" w:rsidRDefault="009D0A2E" w:rsidP="009D0A2E">
      <w:pPr>
        <w:pStyle w:val="GrundtextPosNr"/>
        <w:keepNext/>
        <w:keepLines/>
      </w:pPr>
      <w:r>
        <w:t>06.AJ 64</w:t>
      </w:r>
    </w:p>
    <w:p w14:paraId="6E1B5C23" w14:textId="77777777" w:rsidR="009D0A2E" w:rsidRDefault="009D0A2E" w:rsidP="009D0A2E">
      <w:pPr>
        <w:pStyle w:val="Grundtext"/>
      </w:pPr>
      <w:r>
        <w:t>monolithische Linienentwässerung, Stirnwand aus Polymerbeton für Rinnen z.B. ACO DRAIN MONOBLOCK RD 150 V, anthrazitschwarz durchgefärbt, geeignet für Rinnenanfang- und -ende, nach Wahl des Auftraggebers,</w:t>
      </w:r>
    </w:p>
    <w:p w14:paraId="2AAA9C9C" w14:textId="77777777" w:rsidR="009D0A2E" w:rsidRDefault="009D0A2E" w:rsidP="009D0A2E">
      <w:pPr>
        <w:pStyle w:val="Grundtext"/>
      </w:pPr>
      <w:r>
        <w:t xml:space="preserve"> z.B. ACO DRAIN STIRNWAND zu MONOBLOCK RD 150 V oder Gleichwertiges.</w:t>
      </w:r>
    </w:p>
    <w:p w14:paraId="6E46C3BE" w14:textId="77777777" w:rsidR="009D0A2E" w:rsidRDefault="009D0A2E" w:rsidP="009D0A2E">
      <w:pPr>
        <w:pStyle w:val="Folgeposition"/>
        <w:keepNext/>
        <w:keepLines/>
      </w:pPr>
      <w:r>
        <w:t>A</w:t>
      </w:r>
      <w:r>
        <w:rPr>
          <w:sz w:val="12"/>
        </w:rPr>
        <w:t>+</w:t>
      </w:r>
      <w:r>
        <w:tab/>
        <w:t>monolith. Rinne Stirnwand Polym.zu RD150V anth.</w:t>
      </w:r>
      <w:r>
        <w:tab/>
        <w:t xml:space="preserve">Stk </w:t>
      </w:r>
    </w:p>
    <w:p w14:paraId="2BD03D45" w14:textId="77777777" w:rsidR="009D0A2E" w:rsidRDefault="009D0A2E" w:rsidP="009D0A2E">
      <w:pPr>
        <w:pStyle w:val="Langtext"/>
      </w:pPr>
      <w:r>
        <w:t>Angebotenes Erzeugnis:</w:t>
      </w:r>
    </w:p>
    <w:p w14:paraId="6ECB539C" w14:textId="77777777" w:rsidR="009D0A2E" w:rsidRDefault="009D0A2E" w:rsidP="009D0A2E">
      <w:pPr>
        <w:pStyle w:val="Folgeposition"/>
        <w:keepNext/>
        <w:keepLines/>
      </w:pPr>
      <w:r>
        <w:t>C</w:t>
      </w:r>
      <w:r>
        <w:rPr>
          <w:sz w:val="12"/>
        </w:rPr>
        <w:t>+</w:t>
      </w:r>
      <w:r>
        <w:tab/>
        <w:t>monolith. Rinne Stirnwand Polym.zu RD150V anth.+DN150</w:t>
      </w:r>
      <w:r>
        <w:tab/>
        <w:t xml:space="preserve">Stk </w:t>
      </w:r>
    </w:p>
    <w:p w14:paraId="095375D2" w14:textId="77777777" w:rsidR="009D0A2E" w:rsidRDefault="009D0A2E" w:rsidP="009D0A2E">
      <w:pPr>
        <w:pStyle w:val="Langtext"/>
      </w:pPr>
      <w:r>
        <w:t>Mit integrierter Lippenlabyrinthdichtung DN 150.</w:t>
      </w:r>
    </w:p>
    <w:p w14:paraId="61DBAD5D" w14:textId="77777777" w:rsidR="009D0A2E" w:rsidRDefault="009D0A2E" w:rsidP="009D0A2E">
      <w:pPr>
        <w:pStyle w:val="Langtext"/>
      </w:pPr>
      <w:r>
        <w:t xml:space="preserve"> Angebotenes Erzeugnis:</w:t>
      </w:r>
    </w:p>
    <w:p w14:paraId="4396ABD7" w14:textId="77777777" w:rsidR="009D0A2E" w:rsidRDefault="009D0A2E" w:rsidP="009D0A2E">
      <w:pPr>
        <w:pStyle w:val="TrennungPOS"/>
      </w:pPr>
    </w:p>
    <w:p w14:paraId="064B35E5" w14:textId="77777777" w:rsidR="009D0A2E" w:rsidRDefault="009D0A2E" w:rsidP="009D0A2E">
      <w:pPr>
        <w:pStyle w:val="GrundtextPosNr"/>
        <w:keepNext/>
        <w:keepLines/>
      </w:pPr>
      <w:r>
        <w:t>06.AJ 71</w:t>
      </w:r>
    </w:p>
    <w:p w14:paraId="0E5F3D0E" w14:textId="77777777" w:rsidR="009D0A2E" w:rsidRDefault="009D0A2E" w:rsidP="009D0A2E">
      <w:pPr>
        <w:pStyle w:val="Grundtext"/>
      </w:pPr>
      <w:r>
        <w:t>monolithische Linienentwässerung, einteiliger Rinnenkörper aus Polymerbeton ohne Klebefuge, entsprechend ÖNORM EN 1433, für Belastungsklasse A15 bis F900, mit Wasserspiegelgefälle, Lichte Weite LW 20cm, Baubreite B 26 cm,</w:t>
      </w:r>
    </w:p>
    <w:p w14:paraId="76B5F1AA" w14:textId="77777777" w:rsidR="009D0A2E" w:rsidRDefault="009D0A2E" w:rsidP="009D0A2E">
      <w:pPr>
        <w:pStyle w:val="Grundtext"/>
      </w:pPr>
      <w:r>
        <w:t xml:space="preserve"> z.B. ACO DRAIN MONOBLOCK RD 200 V oder Gleichwertiges.</w:t>
      </w:r>
    </w:p>
    <w:p w14:paraId="3D04EDB6" w14:textId="77777777" w:rsidR="009D0A2E" w:rsidRDefault="009D0A2E" w:rsidP="009D0A2E">
      <w:pPr>
        <w:pStyle w:val="Folgeposition"/>
        <w:keepNext/>
        <w:keepLines/>
      </w:pPr>
      <w:r>
        <w:lastRenderedPageBreak/>
        <w:t>A</w:t>
      </w:r>
      <w:r>
        <w:rPr>
          <w:sz w:val="12"/>
        </w:rPr>
        <w:t>+</w:t>
      </w:r>
      <w:r>
        <w:tab/>
        <w:t>monolith. Rinne Polym.LW20 F900 Lg1m anth.</w:t>
      </w:r>
      <w:r>
        <w:tab/>
        <w:t xml:space="preserve">Stk </w:t>
      </w:r>
    </w:p>
    <w:p w14:paraId="012028C7" w14:textId="77777777" w:rsidR="009D0A2E" w:rsidRDefault="009D0A2E" w:rsidP="009D0A2E">
      <w:pPr>
        <w:pStyle w:val="Langtext"/>
      </w:pPr>
      <w:r>
        <w:t xml:space="preserve">Farbe anthrazitschwarz, mit Sicherheitsfalz, </w:t>
      </w:r>
    </w:p>
    <w:p w14:paraId="49C8FC9C" w14:textId="77777777" w:rsidR="009D0A2E" w:rsidRDefault="009D0A2E" w:rsidP="009D0A2E">
      <w:pPr>
        <w:pStyle w:val="Langtext"/>
      </w:pPr>
      <w:r>
        <w:t>Bauhöhe H 33 / 53 cm, Baulänge Lg 1,0 m.</w:t>
      </w:r>
    </w:p>
    <w:p w14:paraId="3E8FCDDB" w14:textId="77777777" w:rsidR="009D0A2E" w:rsidRDefault="009D0A2E" w:rsidP="009D0A2E">
      <w:pPr>
        <w:pStyle w:val="Langtext"/>
      </w:pPr>
      <w:r>
        <w:t xml:space="preserve"> Angebotenes Erzeugnis:</w:t>
      </w:r>
    </w:p>
    <w:p w14:paraId="2DD9200E" w14:textId="77777777" w:rsidR="009D0A2E" w:rsidRDefault="009D0A2E" w:rsidP="009D0A2E">
      <w:pPr>
        <w:pStyle w:val="Folgeposition"/>
        <w:keepNext/>
        <w:keepLines/>
      </w:pPr>
      <w:r>
        <w:t>B</w:t>
      </w:r>
      <w:r>
        <w:rPr>
          <w:sz w:val="12"/>
        </w:rPr>
        <w:t>+</w:t>
      </w:r>
      <w:r>
        <w:tab/>
        <w:t>monolith. Rinne Polym.dicht LW20 F900 Lg1/2m nat.</w:t>
      </w:r>
      <w:r>
        <w:tab/>
        <w:t xml:space="preserve">Stk </w:t>
      </w:r>
    </w:p>
    <w:p w14:paraId="7DAF7639" w14:textId="77777777" w:rsidR="009D0A2E" w:rsidRDefault="009D0A2E" w:rsidP="009D0A2E">
      <w:pPr>
        <w:pStyle w:val="Langtext"/>
      </w:pPr>
      <w:r>
        <w:t xml:space="preserve">Farbe natur, mit integrierter EPDM-Dichtung, </w:t>
      </w:r>
    </w:p>
    <w:p w14:paraId="4F57714D" w14:textId="77777777" w:rsidR="009D0A2E" w:rsidRDefault="009D0A2E" w:rsidP="009D0A2E">
      <w:pPr>
        <w:pStyle w:val="Langtext"/>
      </w:pPr>
      <w:r>
        <w:t>Bauhöhe H 34cm, Baulänge Lg 1,0 od. 2,0 m.</w:t>
      </w:r>
    </w:p>
    <w:p w14:paraId="68A275E8" w14:textId="77777777" w:rsidR="009D0A2E" w:rsidRDefault="009D0A2E" w:rsidP="009D0A2E">
      <w:pPr>
        <w:pStyle w:val="Langtext"/>
      </w:pPr>
      <w:r>
        <w:t xml:space="preserve"> Angebotenes Erzeugnis:</w:t>
      </w:r>
    </w:p>
    <w:p w14:paraId="3B922471" w14:textId="77777777" w:rsidR="009D0A2E" w:rsidRDefault="009D0A2E" w:rsidP="009D0A2E">
      <w:pPr>
        <w:pStyle w:val="TrennungPOS"/>
      </w:pPr>
    </w:p>
    <w:p w14:paraId="708CD0C0" w14:textId="77777777" w:rsidR="009D0A2E" w:rsidRDefault="009D0A2E" w:rsidP="009D0A2E">
      <w:pPr>
        <w:pStyle w:val="GrundtextPosNr"/>
        <w:keepNext/>
        <w:keepLines/>
      </w:pPr>
      <w:r>
        <w:t>06.AJ 72</w:t>
      </w:r>
    </w:p>
    <w:p w14:paraId="65313D73" w14:textId="77777777" w:rsidR="009D0A2E" w:rsidRDefault="009D0A2E" w:rsidP="009D0A2E">
      <w:pPr>
        <w:pStyle w:val="Grundtext"/>
      </w:pPr>
      <w:r>
        <w:t>monolithische Linienentwässerung aus Polymerbeton ohne Klebefuge, entsprechend ÖNORM EN 1433, für Belastungsklasse A15 bis F900, mit Wasserspiegelgefälle, Lichte Weite LW 20cm, Baubreite B 26 cm,</w:t>
      </w:r>
    </w:p>
    <w:p w14:paraId="2D0F4D9A" w14:textId="77777777" w:rsidR="009D0A2E" w:rsidRDefault="009D0A2E" w:rsidP="009D0A2E">
      <w:pPr>
        <w:pStyle w:val="Grundtext"/>
      </w:pPr>
      <w:r>
        <w:t xml:space="preserve"> z.B. ACO DRAIN MONOBLOCK REVISIONSELEMENT RD 200 V oder Gleichwertiges.</w:t>
      </w:r>
    </w:p>
    <w:p w14:paraId="3F20EB35" w14:textId="77777777" w:rsidR="009D0A2E" w:rsidRDefault="009D0A2E" w:rsidP="009D0A2E">
      <w:pPr>
        <w:pStyle w:val="Folgeposition"/>
        <w:keepNext/>
        <w:keepLines/>
      </w:pPr>
      <w:r>
        <w:t>A</w:t>
      </w:r>
      <w:r>
        <w:rPr>
          <w:sz w:val="12"/>
        </w:rPr>
        <w:t>+</w:t>
      </w:r>
      <w:r>
        <w:tab/>
        <w:t>monolith. Rinne m.Revi. Polym.LW20 F900 Lg0,6 anth.+Vorf.</w:t>
      </w:r>
      <w:r>
        <w:tab/>
        <w:t xml:space="preserve">Stk </w:t>
      </w:r>
    </w:p>
    <w:p w14:paraId="6CEC170F" w14:textId="77777777" w:rsidR="009D0A2E" w:rsidRDefault="009D0A2E" w:rsidP="009D0A2E">
      <w:pPr>
        <w:pStyle w:val="Langtext"/>
      </w:pPr>
      <w:r>
        <w:t xml:space="preserve">Als Revisionsöffnung mit Abdeckrost aus Gusseisen EN-GJS, </w:t>
      </w:r>
    </w:p>
    <w:p w14:paraId="383D8D3D" w14:textId="77777777" w:rsidR="009D0A2E" w:rsidRDefault="009D0A2E" w:rsidP="009D0A2E">
      <w:pPr>
        <w:pStyle w:val="Langtext"/>
      </w:pPr>
      <w:r>
        <w:t>Farbe anthrazitschwarz, mit Sicherheitsfalz,</w:t>
      </w:r>
    </w:p>
    <w:p w14:paraId="2C60417E" w14:textId="77777777" w:rsidR="009D0A2E" w:rsidRDefault="009D0A2E" w:rsidP="009D0A2E">
      <w:pPr>
        <w:pStyle w:val="Langtext"/>
      </w:pPr>
      <w:r>
        <w:t>mit ausschlagbarer Vorformung DN150,</w:t>
      </w:r>
    </w:p>
    <w:p w14:paraId="03BD3A92" w14:textId="77777777" w:rsidR="009D0A2E" w:rsidRDefault="009D0A2E" w:rsidP="009D0A2E">
      <w:pPr>
        <w:pStyle w:val="Langtext"/>
      </w:pPr>
      <w:r>
        <w:t xml:space="preserve"> Bauhöhe H 33 / 53 cm, Baulänge Lg 0,66 m.</w:t>
      </w:r>
    </w:p>
    <w:p w14:paraId="0D7CA492" w14:textId="77777777" w:rsidR="009D0A2E" w:rsidRDefault="009D0A2E" w:rsidP="009D0A2E">
      <w:pPr>
        <w:pStyle w:val="Langtext"/>
      </w:pPr>
      <w:r>
        <w:t xml:space="preserve"> Angebotenes Erzeugnis:</w:t>
      </w:r>
    </w:p>
    <w:p w14:paraId="01C22AFE" w14:textId="77777777" w:rsidR="009D0A2E" w:rsidRDefault="009D0A2E" w:rsidP="009D0A2E">
      <w:pPr>
        <w:pStyle w:val="Folgeposition"/>
        <w:keepNext/>
        <w:keepLines/>
      </w:pPr>
      <w:r>
        <w:t>B</w:t>
      </w:r>
      <w:r>
        <w:rPr>
          <w:sz w:val="12"/>
        </w:rPr>
        <w:t>+</w:t>
      </w:r>
      <w:r>
        <w:tab/>
        <w:t>monolith. Rinne m.Revi. Polym.LW20 F900 Lg0,6 anth.+DN150</w:t>
      </w:r>
      <w:r>
        <w:tab/>
        <w:t xml:space="preserve">Stk </w:t>
      </w:r>
    </w:p>
    <w:p w14:paraId="10F7FD5C" w14:textId="77777777" w:rsidR="009D0A2E" w:rsidRDefault="009D0A2E" w:rsidP="009D0A2E">
      <w:pPr>
        <w:pStyle w:val="Langtext"/>
      </w:pPr>
      <w:r>
        <w:t xml:space="preserve">Als Revisionsöffnung mit Abdeckrost aus Gusseisen EN-GJS, </w:t>
      </w:r>
    </w:p>
    <w:p w14:paraId="14BF76E9" w14:textId="77777777" w:rsidR="009D0A2E" w:rsidRDefault="009D0A2E" w:rsidP="009D0A2E">
      <w:pPr>
        <w:pStyle w:val="Langtext"/>
      </w:pPr>
      <w:r>
        <w:t>Farbe anthrazitschwarz, mit Sicherheitsfalz,</w:t>
      </w:r>
    </w:p>
    <w:p w14:paraId="104193E0" w14:textId="77777777" w:rsidR="009D0A2E" w:rsidRDefault="009D0A2E" w:rsidP="009D0A2E">
      <w:pPr>
        <w:pStyle w:val="Langtext"/>
      </w:pPr>
      <w:r>
        <w:t>mit flüssigkeitsdichtem Rohranschluss DN150,</w:t>
      </w:r>
    </w:p>
    <w:p w14:paraId="3ED2B9F0" w14:textId="77777777" w:rsidR="009D0A2E" w:rsidRDefault="009D0A2E" w:rsidP="009D0A2E">
      <w:pPr>
        <w:pStyle w:val="Langtext"/>
      </w:pPr>
      <w:r>
        <w:t xml:space="preserve"> Bauhöhe H 33 / 53 cm, Baulänge Lg 0,66 m.</w:t>
      </w:r>
    </w:p>
    <w:p w14:paraId="3534038E" w14:textId="77777777" w:rsidR="009D0A2E" w:rsidRDefault="009D0A2E" w:rsidP="009D0A2E">
      <w:pPr>
        <w:pStyle w:val="Langtext"/>
      </w:pPr>
      <w:r>
        <w:t xml:space="preserve"> Angebotenes Erzeugnis:</w:t>
      </w:r>
    </w:p>
    <w:p w14:paraId="2779307C" w14:textId="77777777" w:rsidR="009D0A2E" w:rsidRDefault="009D0A2E" w:rsidP="009D0A2E">
      <w:pPr>
        <w:pStyle w:val="Folgeposition"/>
        <w:keepNext/>
        <w:keepLines/>
      </w:pPr>
      <w:r>
        <w:t>C</w:t>
      </w:r>
      <w:r>
        <w:rPr>
          <w:sz w:val="12"/>
        </w:rPr>
        <w:t>+</w:t>
      </w:r>
      <w:r>
        <w:tab/>
        <w:t>monolith. R. m.Revi. Polym.dicht LW20 F900 Lg0,6 nat.+Vorf.</w:t>
      </w:r>
      <w:r>
        <w:tab/>
        <w:t xml:space="preserve">Stk </w:t>
      </w:r>
    </w:p>
    <w:p w14:paraId="6F45CCFA" w14:textId="77777777" w:rsidR="009D0A2E" w:rsidRDefault="009D0A2E" w:rsidP="009D0A2E">
      <w:pPr>
        <w:pStyle w:val="Langtext"/>
      </w:pPr>
      <w:r>
        <w:t xml:space="preserve">Als Revisionsöffnung mit Abdeckrost aus Gusseisen EN-GJS, </w:t>
      </w:r>
    </w:p>
    <w:p w14:paraId="63D57B0B" w14:textId="77777777" w:rsidR="009D0A2E" w:rsidRDefault="009D0A2E" w:rsidP="009D0A2E">
      <w:pPr>
        <w:pStyle w:val="Langtext"/>
      </w:pPr>
      <w:r>
        <w:t>Farbe natur, mit integrierter EPDM-Dichtung,</w:t>
      </w:r>
    </w:p>
    <w:p w14:paraId="0FDE4850" w14:textId="77777777" w:rsidR="009D0A2E" w:rsidRDefault="009D0A2E" w:rsidP="009D0A2E">
      <w:pPr>
        <w:pStyle w:val="Langtext"/>
      </w:pPr>
      <w:r>
        <w:t>mit ausschlagbarer Vorformung DN150,</w:t>
      </w:r>
    </w:p>
    <w:p w14:paraId="5D88ED71" w14:textId="77777777" w:rsidR="009D0A2E" w:rsidRDefault="009D0A2E" w:rsidP="009D0A2E">
      <w:pPr>
        <w:pStyle w:val="Langtext"/>
      </w:pPr>
      <w:r>
        <w:t xml:space="preserve"> Bauhöhe H 34 cm, Baulänge Lg 0,66 m.</w:t>
      </w:r>
    </w:p>
    <w:p w14:paraId="6909F3B8" w14:textId="77777777" w:rsidR="009D0A2E" w:rsidRDefault="009D0A2E" w:rsidP="009D0A2E">
      <w:pPr>
        <w:pStyle w:val="Langtext"/>
      </w:pPr>
      <w:r>
        <w:t xml:space="preserve"> Angebotenes Erzeugnis:</w:t>
      </w:r>
    </w:p>
    <w:p w14:paraId="3DD7DAB9" w14:textId="77777777" w:rsidR="009D0A2E" w:rsidRDefault="009D0A2E" w:rsidP="009D0A2E">
      <w:pPr>
        <w:pStyle w:val="Folgeposition"/>
        <w:keepNext/>
        <w:keepLines/>
      </w:pPr>
      <w:r>
        <w:t>D</w:t>
      </w:r>
      <w:r>
        <w:rPr>
          <w:sz w:val="12"/>
        </w:rPr>
        <w:t>+</w:t>
      </w:r>
      <w:r>
        <w:tab/>
        <w:t>monolith. R. m.Revi. Polym.dicht LW20 F900 Lg0,6 nat.+DN150</w:t>
      </w:r>
      <w:r>
        <w:tab/>
        <w:t xml:space="preserve">Stk </w:t>
      </w:r>
    </w:p>
    <w:p w14:paraId="1CEEAEDF" w14:textId="77777777" w:rsidR="009D0A2E" w:rsidRDefault="009D0A2E" w:rsidP="009D0A2E">
      <w:pPr>
        <w:pStyle w:val="Langtext"/>
      </w:pPr>
      <w:r>
        <w:t xml:space="preserve">Als Revisionsöffnung mit Abdeckrost aus Gusseisen EN-GJS, </w:t>
      </w:r>
    </w:p>
    <w:p w14:paraId="0BB75551" w14:textId="77777777" w:rsidR="009D0A2E" w:rsidRDefault="009D0A2E" w:rsidP="009D0A2E">
      <w:pPr>
        <w:pStyle w:val="Langtext"/>
      </w:pPr>
      <w:r>
        <w:t>Farbe natur, mit integrierter EPDM-Dichtung,</w:t>
      </w:r>
    </w:p>
    <w:p w14:paraId="1350AFAA" w14:textId="77777777" w:rsidR="009D0A2E" w:rsidRDefault="009D0A2E" w:rsidP="009D0A2E">
      <w:pPr>
        <w:pStyle w:val="Langtext"/>
      </w:pPr>
      <w:r>
        <w:t>mit flüssigkeitsdichtem Rohranschluss DN150,</w:t>
      </w:r>
    </w:p>
    <w:p w14:paraId="196FB8D1" w14:textId="77777777" w:rsidR="009D0A2E" w:rsidRDefault="009D0A2E" w:rsidP="009D0A2E">
      <w:pPr>
        <w:pStyle w:val="Langtext"/>
      </w:pPr>
      <w:r>
        <w:t xml:space="preserve"> Bauhöhe H 34 cm, Baulänge Lg 0,66 m.</w:t>
      </w:r>
    </w:p>
    <w:p w14:paraId="6E11FC45" w14:textId="77777777" w:rsidR="009D0A2E" w:rsidRDefault="009D0A2E" w:rsidP="009D0A2E">
      <w:pPr>
        <w:pStyle w:val="Langtext"/>
      </w:pPr>
      <w:r>
        <w:t xml:space="preserve"> Angebotenes Erzeugnis:</w:t>
      </w:r>
    </w:p>
    <w:p w14:paraId="4307D4CF" w14:textId="77777777" w:rsidR="009D0A2E" w:rsidRDefault="009D0A2E" w:rsidP="009D0A2E">
      <w:pPr>
        <w:pStyle w:val="TrennungPOS"/>
      </w:pPr>
    </w:p>
    <w:p w14:paraId="1E7BD8DA" w14:textId="77777777" w:rsidR="009D0A2E" w:rsidRDefault="009D0A2E" w:rsidP="009D0A2E">
      <w:pPr>
        <w:pStyle w:val="GrundtextPosNr"/>
        <w:keepNext/>
        <w:keepLines/>
      </w:pPr>
      <w:r>
        <w:t>06.AJ 73</w:t>
      </w:r>
    </w:p>
    <w:p w14:paraId="103AD9E5" w14:textId="77777777" w:rsidR="009D0A2E" w:rsidRDefault="009D0A2E" w:rsidP="009D0A2E">
      <w:pPr>
        <w:pStyle w:val="Grundtext"/>
      </w:pPr>
      <w:r>
        <w:t>monolithische Linienentwässerung aus Polymerbeton ohne Klebefuge, entsprechend ÖNORM EN 1433, für Belastungsklasse A15 bis F900, mit Wasserspiegelgefälle, Lichte Weite LW 20cm, Baubreite B 26 cm,</w:t>
      </w:r>
    </w:p>
    <w:p w14:paraId="3CC5F099" w14:textId="77777777" w:rsidR="009D0A2E" w:rsidRDefault="009D0A2E" w:rsidP="009D0A2E">
      <w:pPr>
        <w:pStyle w:val="Grundtext"/>
      </w:pPr>
      <w:r>
        <w:t xml:space="preserve"> z.B. ACO DRAIN MONOBLOCK EINLAUFKASTEN RD 200 V oder Gleichwertiges.</w:t>
      </w:r>
    </w:p>
    <w:p w14:paraId="10ABDF39" w14:textId="77777777" w:rsidR="009D0A2E" w:rsidRDefault="009D0A2E" w:rsidP="009D0A2E">
      <w:pPr>
        <w:pStyle w:val="Folgeposition"/>
        <w:keepNext/>
        <w:keepLines/>
      </w:pPr>
      <w:r>
        <w:t>A</w:t>
      </w:r>
      <w:r>
        <w:rPr>
          <w:sz w:val="12"/>
        </w:rPr>
        <w:t>+</w:t>
      </w:r>
      <w:r>
        <w:tab/>
        <w:t>monolith. Rinne Einlaufk.OT Polym.LW20 F900 Lg0,6 anth.</w:t>
      </w:r>
      <w:r>
        <w:tab/>
        <w:t xml:space="preserve">Stk </w:t>
      </w:r>
    </w:p>
    <w:p w14:paraId="2C9F45AE" w14:textId="77777777" w:rsidR="009D0A2E" w:rsidRDefault="009D0A2E" w:rsidP="009D0A2E">
      <w:pPr>
        <w:pStyle w:val="Langtext"/>
      </w:pPr>
      <w:r>
        <w:t xml:space="preserve">Als Einlaufkasten merhteilig mit Abdeckrost aus Gusseisen EN-GJS, </w:t>
      </w:r>
    </w:p>
    <w:p w14:paraId="7540F1FC" w14:textId="77777777" w:rsidR="009D0A2E" w:rsidRDefault="009D0A2E" w:rsidP="009D0A2E">
      <w:pPr>
        <w:pStyle w:val="Langtext"/>
      </w:pPr>
      <w:r>
        <w:t>Einlaufkasten Oberteil (OT) anthrazitschwarz, mit Sicherheitsfalz,</w:t>
      </w:r>
    </w:p>
    <w:p w14:paraId="57903F37" w14:textId="77777777" w:rsidR="009D0A2E" w:rsidRDefault="009D0A2E" w:rsidP="009D0A2E">
      <w:pPr>
        <w:pStyle w:val="Langtext"/>
      </w:pPr>
      <w:r>
        <w:t>Bauhöhe Oberteil H 36 / 56 cm, Baulänge Lg 0,66 m,</w:t>
      </w:r>
    </w:p>
    <w:p w14:paraId="53D605C2" w14:textId="77777777" w:rsidR="009D0A2E" w:rsidRDefault="009D0A2E" w:rsidP="009D0A2E">
      <w:pPr>
        <w:pStyle w:val="Langtext"/>
      </w:pPr>
      <w:r>
        <w:t xml:space="preserve"> Angebotenes Erzeugnis:</w:t>
      </w:r>
    </w:p>
    <w:p w14:paraId="54A7C914" w14:textId="77777777" w:rsidR="009D0A2E" w:rsidRDefault="009D0A2E" w:rsidP="009D0A2E">
      <w:pPr>
        <w:pStyle w:val="Folgeposition"/>
        <w:keepNext/>
        <w:keepLines/>
      </w:pPr>
      <w:r>
        <w:t>B</w:t>
      </w:r>
      <w:r>
        <w:rPr>
          <w:sz w:val="12"/>
        </w:rPr>
        <w:t>+</w:t>
      </w:r>
      <w:r>
        <w:tab/>
        <w:t>monolith. R. Einlaufk.OT Polym. dicht LW20 F900 Lg0,6 nat.</w:t>
      </w:r>
      <w:r>
        <w:tab/>
        <w:t xml:space="preserve">Stk </w:t>
      </w:r>
    </w:p>
    <w:p w14:paraId="43D9E9CB" w14:textId="77777777" w:rsidR="009D0A2E" w:rsidRDefault="009D0A2E" w:rsidP="009D0A2E">
      <w:pPr>
        <w:pStyle w:val="Langtext"/>
      </w:pPr>
      <w:r>
        <w:t xml:space="preserve">Als Einlaufkasten merhteilig mit Abdeckrost aus Gusseisen EN-GJS, </w:t>
      </w:r>
    </w:p>
    <w:p w14:paraId="19EAEF4F" w14:textId="77777777" w:rsidR="009D0A2E" w:rsidRDefault="009D0A2E" w:rsidP="009D0A2E">
      <w:pPr>
        <w:pStyle w:val="Langtext"/>
      </w:pPr>
      <w:r>
        <w:t>Einlaufkasten Oberteil (OT) natur, mit integrierter EPDM-Dichtung,</w:t>
      </w:r>
    </w:p>
    <w:p w14:paraId="64EB6604" w14:textId="77777777" w:rsidR="009D0A2E" w:rsidRDefault="009D0A2E" w:rsidP="009D0A2E">
      <w:pPr>
        <w:pStyle w:val="Langtext"/>
      </w:pPr>
      <w:r>
        <w:t>Bauhöhe Oberteil H 36 cm, Baulänge Lg 0,66 m,</w:t>
      </w:r>
    </w:p>
    <w:p w14:paraId="35B589C3" w14:textId="77777777" w:rsidR="009D0A2E" w:rsidRDefault="009D0A2E" w:rsidP="009D0A2E">
      <w:pPr>
        <w:pStyle w:val="Langtext"/>
      </w:pPr>
      <w:r>
        <w:t xml:space="preserve"> Angebotenes Erzeugnis:</w:t>
      </w:r>
    </w:p>
    <w:p w14:paraId="1072BD4F" w14:textId="77777777" w:rsidR="009D0A2E" w:rsidRDefault="009D0A2E" w:rsidP="009D0A2E">
      <w:pPr>
        <w:pStyle w:val="Folgeposition"/>
        <w:keepNext/>
        <w:keepLines/>
      </w:pPr>
      <w:r>
        <w:t>C</w:t>
      </w:r>
      <w:r>
        <w:rPr>
          <w:sz w:val="12"/>
        </w:rPr>
        <w:t>+</w:t>
      </w:r>
      <w:r>
        <w:tab/>
        <w:t>monolith. Rinne Einlaufk.UT Polym.LW20 F900 Lg0,5 nat.</w:t>
      </w:r>
      <w:r>
        <w:tab/>
        <w:t xml:space="preserve">Stk </w:t>
      </w:r>
    </w:p>
    <w:p w14:paraId="1CD52D68" w14:textId="77777777" w:rsidR="009D0A2E" w:rsidRDefault="009D0A2E" w:rsidP="009D0A2E">
      <w:pPr>
        <w:pStyle w:val="Langtext"/>
      </w:pPr>
      <w:r>
        <w:t>Als Einlaufkasten merhteilig mit Abdeckrost aus Gusseisen EN-GJS,</w:t>
      </w:r>
    </w:p>
    <w:p w14:paraId="393BC0FA" w14:textId="77777777" w:rsidR="009D0A2E" w:rsidRDefault="009D0A2E" w:rsidP="009D0A2E">
      <w:pPr>
        <w:pStyle w:val="Langtext"/>
      </w:pPr>
      <w:r>
        <w:t>mit flüssigkeitsdichtem Rohranschluss DN150 oder DN200</w:t>
      </w:r>
    </w:p>
    <w:p w14:paraId="44671AA0" w14:textId="77777777" w:rsidR="009D0A2E" w:rsidRDefault="009D0A2E" w:rsidP="009D0A2E">
      <w:pPr>
        <w:pStyle w:val="Langtext"/>
      </w:pPr>
      <w:r>
        <w:t xml:space="preserve"> Bauhöhe Unterteil 23 cm, Farbe natur</w:t>
      </w:r>
    </w:p>
    <w:p w14:paraId="427543DE" w14:textId="77777777" w:rsidR="009D0A2E" w:rsidRDefault="009D0A2E" w:rsidP="009D0A2E">
      <w:pPr>
        <w:pStyle w:val="Langtext"/>
      </w:pPr>
      <w:r>
        <w:t>Angebotenes Erzeugnis:</w:t>
      </w:r>
    </w:p>
    <w:p w14:paraId="27B96A06" w14:textId="77777777" w:rsidR="009D0A2E" w:rsidRDefault="009D0A2E" w:rsidP="009D0A2E">
      <w:pPr>
        <w:pStyle w:val="Folgeposition"/>
        <w:keepNext/>
        <w:keepLines/>
      </w:pPr>
      <w:r>
        <w:t>G</w:t>
      </w:r>
      <w:r>
        <w:rPr>
          <w:sz w:val="12"/>
        </w:rPr>
        <w:t>+</w:t>
      </w:r>
      <w:r>
        <w:tab/>
        <w:t>monolith. Rinne Einlaufk. LW20 Schlammeimer PP</w:t>
      </w:r>
      <w:r>
        <w:tab/>
        <w:t xml:space="preserve">Stk </w:t>
      </w:r>
    </w:p>
    <w:p w14:paraId="0F2541DF" w14:textId="77777777" w:rsidR="009D0A2E" w:rsidRDefault="009D0A2E" w:rsidP="009D0A2E">
      <w:pPr>
        <w:pStyle w:val="Langtext"/>
      </w:pPr>
      <w:r>
        <w:t>Zubehör: Schlammeimer aus PP</w:t>
      </w:r>
    </w:p>
    <w:p w14:paraId="235CCBC0" w14:textId="77777777" w:rsidR="009D0A2E" w:rsidRDefault="009D0A2E" w:rsidP="009D0A2E">
      <w:pPr>
        <w:pStyle w:val="Langtext"/>
      </w:pPr>
      <w:r>
        <w:t>Angebotenes Erzeugnis:</w:t>
      </w:r>
    </w:p>
    <w:p w14:paraId="3A014005" w14:textId="77777777" w:rsidR="009D0A2E" w:rsidRDefault="009D0A2E" w:rsidP="009D0A2E">
      <w:pPr>
        <w:pStyle w:val="Folgeposition"/>
        <w:keepNext/>
        <w:keepLines/>
      </w:pPr>
      <w:r>
        <w:t>H</w:t>
      </w:r>
      <w:r>
        <w:rPr>
          <w:sz w:val="12"/>
        </w:rPr>
        <w:t>+</w:t>
      </w:r>
      <w:r>
        <w:tab/>
        <w:t>monolith. Rinne Einlaufk. LW20 Schlammeimer vz.</w:t>
      </w:r>
      <w:r>
        <w:tab/>
        <w:t xml:space="preserve">Stk </w:t>
      </w:r>
    </w:p>
    <w:p w14:paraId="5D01CD4A" w14:textId="77777777" w:rsidR="009D0A2E" w:rsidRDefault="009D0A2E" w:rsidP="009D0A2E">
      <w:pPr>
        <w:pStyle w:val="Langtext"/>
      </w:pPr>
      <w:r>
        <w:t>Zubehör: Schlammeimer Stahl verzinkt</w:t>
      </w:r>
    </w:p>
    <w:p w14:paraId="292D890B" w14:textId="77777777" w:rsidR="009D0A2E" w:rsidRDefault="009D0A2E" w:rsidP="009D0A2E">
      <w:pPr>
        <w:pStyle w:val="Langtext"/>
      </w:pPr>
      <w:r>
        <w:t>Angebotenes Erzeugnis:</w:t>
      </w:r>
    </w:p>
    <w:p w14:paraId="52EF39D2" w14:textId="77777777" w:rsidR="009D0A2E" w:rsidRDefault="009D0A2E" w:rsidP="009D0A2E">
      <w:pPr>
        <w:pStyle w:val="TrennungPOS"/>
      </w:pPr>
    </w:p>
    <w:p w14:paraId="3E8A0A6D" w14:textId="77777777" w:rsidR="009D0A2E" w:rsidRDefault="009D0A2E" w:rsidP="009D0A2E">
      <w:pPr>
        <w:pStyle w:val="GrundtextPosNr"/>
        <w:keepNext/>
        <w:keepLines/>
      </w:pPr>
      <w:r>
        <w:t>06.AJ 74</w:t>
      </w:r>
    </w:p>
    <w:p w14:paraId="50BEC8F8" w14:textId="77777777" w:rsidR="009D0A2E" w:rsidRDefault="009D0A2E" w:rsidP="009D0A2E">
      <w:pPr>
        <w:pStyle w:val="Grundtext"/>
      </w:pPr>
      <w:r>
        <w:t>monolithische Linienentwässerung, Stirnwand aus Polymerbeton für Rinnen z.B. ACO DRAIN MONOBLOCK RD 200 V, geeignet für Rinnenanfang- oder -ende, nach Wahl des Auftraggebers,</w:t>
      </w:r>
    </w:p>
    <w:p w14:paraId="4230B5F9" w14:textId="77777777" w:rsidR="009D0A2E" w:rsidRDefault="009D0A2E" w:rsidP="009D0A2E">
      <w:pPr>
        <w:pStyle w:val="Grundtext"/>
      </w:pPr>
      <w:r>
        <w:t xml:space="preserve"> z.B. ACO DRAIN STIRNWAND zu MONOBLOCK RD 200 V oder Gleichwertiges.</w:t>
      </w:r>
    </w:p>
    <w:p w14:paraId="61C1F02A" w14:textId="77777777" w:rsidR="009D0A2E" w:rsidRDefault="009D0A2E" w:rsidP="009D0A2E">
      <w:pPr>
        <w:pStyle w:val="Folgeposition"/>
        <w:keepNext/>
        <w:keepLines/>
      </w:pPr>
      <w:r>
        <w:t>A</w:t>
      </w:r>
      <w:r>
        <w:rPr>
          <w:sz w:val="12"/>
        </w:rPr>
        <w:t>+</w:t>
      </w:r>
      <w:r>
        <w:tab/>
        <w:t>monolith. Rinne Stirnwand (A) Polym.zu RD200V anth.</w:t>
      </w:r>
      <w:r>
        <w:tab/>
        <w:t xml:space="preserve">Stk </w:t>
      </w:r>
    </w:p>
    <w:p w14:paraId="68276BDF" w14:textId="77777777" w:rsidR="009D0A2E" w:rsidRDefault="009D0A2E" w:rsidP="009D0A2E">
      <w:pPr>
        <w:pStyle w:val="Langtext"/>
      </w:pPr>
      <w:r>
        <w:t>Für Rinnenanfang (A), anthrazitschwarz</w:t>
      </w:r>
    </w:p>
    <w:p w14:paraId="4B624A70" w14:textId="77777777" w:rsidR="009D0A2E" w:rsidRDefault="009D0A2E" w:rsidP="009D0A2E">
      <w:pPr>
        <w:pStyle w:val="Langtext"/>
      </w:pPr>
      <w:r>
        <w:t>Angebotenes Erzeugnis:</w:t>
      </w:r>
    </w:p>
    <w:p w14:paraId="14CE9144" w14:textId="77777777" w:rsidR="009D0A2E" w:rsidRDefault="009D0A2E" w:rsidP="009D0A2E">
      <w:pPr>
        <w:pStyle w:val="Folgeposition"/>
        <w:keepNext/>
        <w:keepLines/>
      </w:pPr>
      <w:r>
        <w:t>B</w:t>
      </w:r>
      <w:r>
        <w:rPr>
          <w:sz w:val="12"/>
        </w:rPr>
        <w:t>+</w:t>
      </w:r>
      <w:r>
        <w:tab/>
        <w:t>monolith. Rinne Stirnwand (E) Polym.zu RD200V anth.</w:t>
      </w:r>
      <w:r>
        <w:tab/>
        <w:t xml:space="preserve">Stk </w:t>
      </w:r>
    </w:p>
    <w:p w14:paraId="53A7AABB" w14:textId="77777777" w:rsidR="009D0A2E" w:rsidRDefault="009D0A2E" w:rsidP="009D0A2E">
      <w:pPr>
        <w:pStyle w:val="Langtext"/>
      </w:pPr>
      <w:r>
        <w:t>Für Rinnenende (E), anthrazitschwarz</w:t>
      </w:r>
    </w:p>
    <w:p w14:paraId="624D9748" w14:textId="77777777" w:rsidR="009D0A2E" w:rsidRDefault="009D0A2E" w:rsidP="009D0A2E">
      <w:pPr>
        <w:pStyle w:val="Langtext"/>
      </w:pPr>
      <w:r>
        <w:t>Angebotenes Erzeugnis:</w:t>
      </w:r>
    </w:p>
    <w:p w14:paraId="55B18CB5" w14:textId="77777777" w:rsidR="009D0A2E" w:rsidRDefault="009D0A2E" w:rsidP="009D0A2E">
      <w:pPr>
        <w:pStyle w:val="Folgeposition"/>
        <w:keepNext/>
        <w:keepLines/>
      </w:pPr>
      <w:r>
        <w:t>C</w:t>
      </w:r>
      <w:r>
        <w:rPr>
          <w:sz w:val="12"/>
        </w:rPr>
        <w:t>+</w:t>
      </w:r>
      <w:r>
        <w:tab/>
        <w:t>monolith. Rinne Stirnwand Polym.zu RD200V anth.+DN150</w:t>
      </w:r>
      <w:r>
        <w:tab/>
        <w:t xml:space="preserve">Stk </w:t>
      </w:r>
    </w:p>
    <w:p w14:paraId="176FD6A5" w14:textId="77777777" w:rsidR="009D0A2E" w:rsidRDefault="009D0A2E" w:rsidP="009D0A2E">
      <w:pPr>
        <w:pStyle w:val="Langtext"/>
      </w:pPr>
      <w:r>
        <w:t>Mit integrierter Lippenlabyrinthdichtung DN 150,</w:t>
      </w:r>
    </w:p>
    <w:p w14:paraId="388A3815" w14:textId="77777777" w:rsidR="009D0A2E" w:rsidRDefault="009D0A2E" w:rsidP="009D0A2E">
      <w:pPr>
        <w:pStyle w:val="Langtext"/>
      </w:pPr>
      <w:r>
        <w:t xml:space="preserve"> anthrazitschwarz,</w:t>
      </w:r>
    </w:p>
    <w:p w14:paraId="299643B0" w14:textId="77777777" w:rsidR="009D0A2E" w:rsidRDefault="009D0A2E" w:rsidP="009D0A2E">
      <w:pPr>
        <w:pStyle w:val="Langtext"/>
      </w:pPr>
      <w:r>
        <w:t>Angebotenes Erzeugnis:</w:t>
      </w:r>
    </w:p>
    <w:p w14:paraId="04AF8A69" w14:textId="77777777" w:rsidR="009D0A2E" w:rsidRDefault="009D0A2E" w:rsidP="009D0A2E">
      <w:pPr>
        <w:pStyle w:val="Folgeposition"/>
        <w:keepNext/>
        <w:keepLines/>
      </w:pPr>
      <w:r>
        <w:t>D</w:t>
      </w:r>
      <w:r>
        <w:rPr>
          <w:sz w:val="12"/>
        </w:rPr>
        <w:t>+</w:t>
      </w:r>
      <w:r>
        <w:tab/>
        <w:t>monolith. Rinne Stirnwand (A) Polym.zu RD200V dicht,nat.</w:t>
      </w:r>
      <w:r>
        <w:tab/>
        <w:t xml:space="preserve">Stk </w:t>
      </w:r>
    </w:p>
    <w:p w14:paraId="5D5D9EF5" w14:textId="77777777" w:rsidR="009D0A2E" w:rsidRDefault="009D0A2E" w:rsidP="009D0A2E">
      <w:pPr>
        <w:pStyle w:val="Langtext"/>
      </w:pPr>
      <w:r>
        <w:t>Für Rinnenanfang (A), Farbe natur, mit integrierter Dichtung</w:t>
      </w:r>
    </w:p>
    <w:p w14:paraId="6BA7FB69" w14:textId="77777777" w:rsidR="009D0A2E" w:rsidRDefault="009D0A2E" w:rsidP="009D0A2E">
      <w:pPr>
        <w:pStyle w:val="Langtext"/>
      </w:pPr>
      <w:r>
        <w:t>Angebotenes Erzeugnis:</w:t>
      </w:r>
    </w:p>
    <w:p w14:paraId="2664E641" w14:textId="77777777" w:rsidR="009D0A2E" w:rsidRDefault="009D0A2E" w:rsidP="009D0A2E">
      <w:pPr>
        <w:pStyle w:val="Folgeposition"/>
        <w:keepNext/>
        <w:keepLines/>
      </w:pPr>
      <w:r>
        <w:t>E</w:t>
      </w:r>
      <w:r>
        <w:rPr>
          <w:sz w:val="12"/>
        </w:rPr>
        <w:t>+</w:t>
      </w:r>
      <w:r>
        <w:tab/>
        <w:t>monolith. Rinne Stirnwand (E) Polym.zu RD200V dicht,nat.</w:t>
      </w:r>
      <w:r>
        <w:tab/>
        <w:t xml:space="preserve">Stk </w:t>
      </w:r>
    </w:p>
    <w:p w14:paraId="07E20FE0" w14:textId="77777777" w:rsidR="009D0A2E" w:rsidRDefault="009D0A2E" w:rsidP="009D0A2E">
      <w:pPr>
        <w:pStyle w:val="Langtext"/>
      </w:pPr>
      <w:r>
        <w:t>Für Rinnenende (E), Farbe natur</w:t>
      </w:r>
    </w:p>
    <w:p w14:paraId="0687CA10" w14:textId="77777777" w:rsidR="009D0A2E" w:rsidRDefault="009D0A2E" w:rsidP="009D0A2E">
      <w:pPr>
        <w:pStyle w:val="Langtext"/>
      </w:pPr>
      <w:r>
        <w:t>Angebotenes Erzeugnis:</w:t>
      </w:r>
    </w:p>
    <w:p w14:paraId="225F7871" w14:textId="77777777" w:rsidR="009D0A2E" w:rsidRDefault="009D0A2E" w:rsidP="009D0A2E">
      <w:pPr>
        <w:pStyle w:val="Folgeposition"/>
        <w:keepNext/>
        <w:keepLines/>
      </w:pPr>
      <w:r>
        <w:t>F</w:t>
      </w:r>
      <w:r>
        <w:rPr>
          <w:sz w:val="12"/>
        </w:rPr>
        <w:t>+</w:t>
      </w:r>
      <w:r>
        <w:tab/>
        <w:t>monolith. Rinne Stirnwand Polym.zu RD200V dicht,nat.+DN150</w:t>
      </w:r>
      <w:r>
        <w:tab/>
        <w:t xml:space="preserve">Stk </w:t>
      </w:r>
    </w:p>
    <w:p w14:paraId="439C5C78" w14:textId="77777777" w:rsidR="009D0A2E" w:rsidRDefault="009D0A2E" w:rsidP="009D0A2E">
      <w:pPr>
        <w:pStyle w:val="Langtext"/>
      </w:pPr>
      <w:r>
        <w:t>Mit integrierter Lippenlabyrinthdichtung DN 150,</w:t>
      </w:r>
    </w:p>
    <w:p w14:paraId="60944421" w14:textId="77777777" w:rsidR="009D0A2E" w:rsidRDefault="009D0A2E" w:rsidP="009D0A2E">
      <w:pPr>
        <w:pStyle w:val="Langtext"/>
      </w:pPr>
      <w:r>
        <w:t xml:space="preserve"> Farbe natur,</w:t>
      </w:r>
    </w:p>
    <w:p w14:paraId="33068C57" w14:textId="77777777" w:rsidR="009D0A2E" w:rsidRDefault="009D0A2E" w:rsidP="009D0A2E">
      <w:pPr>
        <w:pStyle w:val="Langtext"/>
      </w:pPr>
      <w:r>
        <w:t>Angebotenes Erzeugnis:</w:t>
      </w:r>
    </w:p>
    <w:p w14:paraId="1D42C418" w14:textId="77777777" w:rsidR="009D0A2E" w:rsidRDefault="009D0A2E" w:rsidP="009D0A2E">
      <w:pPr>
        <w:pStyle w:val="TrennungPOS"/>
      </w:pPr>
    </w:p>
    <w:p w14:paraId="25698212" w14:textId="77777777" w:rsidR="009D0A2E" w:rsidRDefault="009D0A2E" w:rsidP="009D0A2E">
      <w:pPr>
        <w:pStyle w:val="GrundtextPosNr"/>
        <w:keepNext/>
        <w:keepLines/>
      </w:pPr>
      <w:r>
        <w:t>06.AJ 81</w:t>
      </w:r>
    </w:p>
    <w:p w14:paraId="5BAFAC9A" w14:textId="77777777" w:rsidR="009D0A2E" w:rsidRDefault="009D0A2E" w:rsidP="009D0A2E">
      <w:pPr>
        <w:pStyle w:val="Grundtext"/>
      </w:pPr>
      <w:r>
        <w:t>monolithische Linienentwässerung, einteiliger Rinnenkörper aus Polymerbeton ohne Klebefuge, entsprechend ÖNORM EN 1433, für Belastungsklasse A15 bis F900, mit Wasserspiegelgefälle, Lichte Weite LW 30cm, Baubreite B40 cm,</w:t>
      </w:r>
    </w:p>
    <w:p w14:paraId="7D7D7565" w14:textId="77777777" w:rsidR="009D0A2E" w:rsidRDefault="009D0A2E" w:rsidP="009D0A2E">
      <w:pPr>
        <w:pStyle w:val="Grundtext"/>
      </w:pPr>
      <w:r>
        <w:t xml:space="preserve"> z.B. ACO DRAIN MONOBLOCK RD 300 oder Gleichwertiges.</w:t>
      </w:r>
    </w:p>
    <w:p w14:paraId="510DA1A5" w14:textId="77777777" w:rsidR="009D0A2E" w:rsidRDefault="009D0A2E" w:rsidP="009D0A2E">
      <w:pPr>
        <w:pStyle w:val="Folgeposition"/>
        <w:keepNext/>
        <w:keepLines/>
      </w:pPr>
      <w:r>
        <w:t>A</w:t>
      </w:r>
      <w:r>
        <w:rPr>
          <w:sz w:val="12"/>
        </w:rPr>
        <w:t>+</w:t>
      </w:r>
      <w:r>
        <w:tab/>
        <w:t>monolith. Rinne Polym.LW30 F900 Lg2m nat.</w:t>
      </w:r>
      <w:r>
        <w:tab/>
        <w:t xml:space="preserve">Stk </w:t>
      </w:r>
    </w:p>
    <w:p w14:paraId="12FF1DD2" w14:textId="77777777" w:rsidR="009D0A2E" w:rsidRDefault="009D0A2E" w:rsidP="009D0A2E">
      <w:pPr>
        <w:pStyle w:val="Langtext"/>
      </w:pPr>
      <w:r>
        <w:t xml:space="preserve">Farbe natur, mit Sicherheitsfalz, </w:t>
      </w:r>
    </w:p>
    <w:p w14:paraId="6027C3D3" w14:textId="77777777" w:rsidR="009D0A2E" w:rsidRDefault="009D0A2E" w:rsidP="009D0A2E">
      <w:pPr>
        <w:pStyle w:val="Langtext"/>
      </w:pPr>
      <w:r>
        <w:t>Bauhöhe H 59,5 cm, Baulänge Lg 2,0 m.</w:t>
      </w:r>
    </w:p>
    <w:p w14:paraId="70905AE1" w14:textId="77777777" w:rsidR="009D0A2E" w:rsidRDefault="009D0A2E" w:rsidP="009D0A2E">
      <w:pPr>
        <w:pStyle w:val="Langtext"/>
      </w:pPr>
      <w:r>
        <w:t xml:space="preserve"> Angebotenes Erzeugnis:</w:t>
      </w:r>
    </w:p>
    <w:p w14:paraId="6CFB52C9" w14:textId="77777777" w:rsidR="009D0A2E" w:rsidRDefault="009D0A2E" w:rsidP="009D0A2E">
      <w:pPr>
        <w:pStyle w:val="TrennungPOS"/>
      </w:pPr>
    </w:p>
    <w:p w14:paraId="00A3DC57" w14:textId="77777777" w:rsidR="009D0A2E" w:rsidRDefault="009D0A2E" w:rsidP="009D0A2E">
      <w:pPr>
        <w:pStyle w:val="GrundtextPosNr"/>
        <w:keepNext/>
        <w:keepLines/>
      </w:pPr>
      <w:r>
        <w:t>06.AJ 82</w:t>
      </w:r>
    </w:p>
    <w:p w14:paraId="294897B3" w14:textId="77777777" w:rsidR="009D0A2E" w:rsidRDefault="009D0A2E" w:rsidP="009D0A2E">
      <w:pPr>
        <w:pStyle w:val="Grundtext"/>
      </w:pPr>
      <w:r>
        <w:t>monolithische Linienentwässerung aus Polymerbeton ohne Klebefuge, entsprechend ÖNORM EN 1433, für Belastungsklasse A15 bis F900, mit Wasserspiegelgefälle, Lichte Weite LW 30cm, Baubreite B 40 cm,</w:t>
      </w:r>
    </w:p>
    <w:p w14:paraId="60F07A4E" w14:textId="77777777" w:rsidR="009D0A2E" w:rsidRDefault="009D0A2E" w:rsidP="009D0A2E">
      <w:pPr>
        <w:pStyle w:val="Grundtext"/>
      </w:pPr>
      <w:r>
        <w:t xml:space="preserve"> z.B. ACO DRAIN MONOBLOCK REVISIONSELEMENT RD 300 oder Gleichwertiges.</w:t>
      </w:r>
    </w:p>
    <w:p w14:paraId="0490E43C" w14:textId="77777777" w:rsidR="009D0A2E" w:rsidRDefault="009D0A2E" w:rsidP="009D0A2E">
      <w:pPr>
        <w:pStyle w:val="Folgeposition"/>
        <w:keepNext/>
        <w:keepLines/>
      </w:pPr>
      <w:r>
        <w:t>A</w:t>
      </w:r>
      <w:r>
        <w:rPr>
          <w:sz w:val="12"/>
        </w:rPr>
        <w:t>+</w:t>
      </w:r>
      <w:r>
        <w:tab/>
        <w:t>monolith. Rinne m.Revi. Polym.LW30 F900 Lg0,75 nat.+Vorf.</w:t>
      </w:r>
      <w:r>
        <w:tab/>
        <w:t xml:space="preserve">Stk </w:t>
      </w:r>
    </w:p>
    <w:p w14:paraId="45907E28" w14:textId="77777777" w:rsidR="009D0A2E" w:rsidRDefault="009D0A2E" w:rsidP="009D0A2E">
      <w:pPr>
        <w:pStyle w:val="Langtext"/>
      </w:pPr>
      <w:r>
        <w:t xml:space="preserve">Als Revisionsöffnung mit Abdeckrost aus Gusseisen EN-GJS, </w:t>
      </w:r>
    </w:p>
    <w:p w14:paraId="53448C63" w14:textId="77777777" w:rsidR="009D0A2E" w:rsidRDefault="009D0A2E" w:rsidP="009D0A2E">
      <w:pPr>
        <w:pStyle w:val="Langtext"/>
      </w:pPr>
      <w:r>
        <w:t>Farbe natur, mit Sicherheitsfalz,</w:t>
      </w:r>
    </w:p>
    <w:p w14:paraId="07CA933A" w14:textId="77777777" w:rsidR="009D0A2E" w:rsidRDefault="009D0A2E" w:rsidP="009D0A2E">
      <w:pPr>
        <w:pStyle w:val="Langtext"/>
      </w:pPr>
      <w:r>
        <w:t>mit ausschlagbarer Vorformung DN300,</w:t>
      </w:r>
    </w:p>
    <w:p w14:paraId="017EC2B5" w14:textId="77777777" w:rsidR="009D0A2E" w:rsidRDefault="009D0A2E" w:rsidP="009D0A2E">
      <w:pPr>
        <w:pStyle w:val="Langtext"/>
      </w:pPr>
      <w:r>
        <w:t xml:space="preserve"> Bauhöhe H 64,5 cm, Baulänge Lg 0,75 m.</w:t>
      </w:r>
    </w:p>
    <w:p w14:paraId="77005ACA" w14:textId="77777777" w:rsidR="009D0A2E" w:rsidRDefault="009D0A2E" w:rsidP="009D0A2E">
      <w:pPr>
        <w:pStyle w:val="Langtext"/>
      </w:pPr>
      <w:r>
        <w:t xml:space="preserve"> Angebotenes Erzeugnis:</w:t>
      </w:r>
    </w:p>
    <w:p w14:paraId="63A7EAB2" w14:textId="77777777" w:rsidR="009D0A2E" w:rsidRDefault="009D0A2E" w:rsidP="009D0A2E">
      <w:pPr>
        <w:pStyle w:val="TrennungPOS"/>
      </w:pPr>
    </w:p>
    <w:p w14:paraId="3BE3A906" w14:textId="77777777" w:rsidR="009D0A2E" w:rsidRDefault="009D0A2E" w:rsidP="009D0A2E">
      <w:pPr>
        <w:pStyle w:val="GrundtextPosNr"/>
        <w:keepNext/>
        <w:keepLines/>
      </w:pPr>
      <w:r>
        <w:t>06.AJ 83</w:t>
      </w:r>
    </w:p>
    <w:p w14:paraId="27D81669" w14:textId="77777777" w:rsidR="009D0A2E" w:rsidRDefault="009D0A2E" w:rsidP="009D0A2E">
      <w:pPr>
        <w:pStyle w:val="Grundtext"/>
      </w:pPr>
      <w:r>
        <w:t>monolithische Linienentwässerung aus Polymerbeton ohne Klebefuge, entsprechend ÖNORM EN 1433, für Belastungsklasse A15 bis F900, mit Wasserspiegelgefälle, Lichte Weite LW 30cm,</w:t>
      </w:r>
    </w:p>
    <w:p w14:paraId="27E07BB5" w14:textId="77777777" w:rsidR="009D0A2E" w:rsidRDefault="009D0A2E" w:rsidP="009D0A2E">
      <w:pPr>
        <w:pStyle w:val="Grundtext"/>
      </w:pPr>
      <w:r>
        <w:t xml:space="preserve"> z.B. ACO DRAIN MONOBLOCK EINLAUFKASTEN RD 300 oder Gleichwertiges.</w:t>
      </w:r>
    </w:p>
    <w:p w14:paraId="69F6A61E" w14:textId="77777777" w:rsidR="009D0A2E" w:rsidRDefault="009D0A2E" w:rsidP="009D0A2E">
      <w:pPr>
        <w:pStyle w:val="Folgeposition"/>
        <w:keepNext/>
        <w:keepLines/>
      </w:pPr>
      <w:r>
        <w:t>A</w:t>
      </w:r>
      <w:r>
        <w:rPr>
          <w:sz w:val="12"/>
        </w:rPr>
        <w:t>+</w:t>
      </w:r>
      <w:r>
        <w:tab/>
        <w:t>monolith. Rinne Einlaufk.OT Polym.LW30 F900 Lg0,75 nat.</w:t>
      </w:r>
      <w:r>
        <w:tab/>
        <w:t xml:space="preserve">Stk </w:t>
      </w:r>
    </w:p>
    <w:p w14:paraId="364FC529" w14:textId="77777777" w:rsidR="009D0A2E" w:rsidRDefault="009D0A2E" w:rsidP="009D0A2E">
      <w:pPr>
        <w:pStyle w:val="Langtext"/>
      </w:pPr>
      <w:r>
        <w:t xml:space="preserve">Als Einlaufkasten mehrteilig mit Abdeckrost aus Gusseisen EN-GJS, </w:t>
      </w:r>
    </w:p>
    <w:p w14:paraId="2D4B7DD4" w14:textId="77777777" w:rsidR="009D0A2E" w:rsidRDefault="009D0A2E" w:rsidP="009D0A2E">
      <w:pPr>
        <w:pStyle w:val="Langtext"/>
      </w:pPr>
      <w:r>
        <w:t>Einlaufkasten Oberteil (OT) natur, mit Sicherheitsfalz,</w:t>
      </w:r>
    </w:p>
    <w:p w14:paraId="4426EFE1" w14:textId="77777777" w:rsidR="009D0A2E" w:rsidRDefault="009D0A2E" w:rsidP="009D0A2E">
      <w:pPr>
        <w:pStyle w:val="Langtext"/>
      </w:pPr>
      <w:r>
        <w:t>Bauhöhe Oberteil H 62,5 cm, Baubreite B 40 cm, Baulänge Lg 0,75 m,</w:t>
      </w:r>
    </w:p>
    <w:p w14:paraId="24CD579E" w14:textId="77777777" w:rsidR="009D0A2E" w:rsidRDefault="009D0A2E" w:rsidP="009D0A2E">
      <w:pPr>
        <w:pStyle w:val="Langtext"/>
      </w:pPr>
      <w:r>
        <w:t xml:space="preserve"> Angebotenes Erzeugnis:</w:t>
      </w:r>
    </w:p>
    <w:p w14:paraId="74A709CF" w14:textId="77777777" w:rsidR="009D0A2E" w:rsidRDefault="009D0A2E" w:rsidP="009D0A2E">
      <w:pPr>
        <w:pStyle w:val="Folgeposition"/>
        <w:keepNext/>
        <w:keepLines/>
      </w:pPr>
      <w:r>
        <w:t>B</w:t>
      </w:r>
      <w:r>
        <w:rPr>
          <w:sz w:val="12"/>
        </w:rPr>
        <w:t>+</w:t>
      </w:r>
      <w:r>
        <w:tab/>
        <w:t>monolith. Rinne Einlaufk.ZT Polym.LW30 F900 nat.</w:t>
      </w:r>
      <w:r>
        <w:tab/>
        <w:t xml:space="preserve">Stk </w:t>
      </w:r>
    </w:p>
    <w:p w14:paraId="473039FE" w14:textId="77777777" w:rsidR="009D0A2E" w:rsidRDefault="009D0A2E" w:rsidP="009D0A2E">
      <w:pPr>
        <w:pStyle w:val="Langtext"/>
      </w:pPr>
      <w:r>
        <w:t xml:space="preserve">Als Einlaufkasten mehrteilig mit Abdeckrost aus Gusseisen EN-GJS, </w:t>
      </w:r>
    </w:p>
    <w:p w14:paraId="202D9F6A" w14:textId="77777777" w:rsidR="009D0A2E" w:rsidRDefault="009D0A2E" w:rsidP="009D0A2E">
      <w:pPr>
        <w:pStyle w:val="Langtext"/>
      </w:pPr>
      <w:r>
        <w:t>Einlaufkasten Zwischenteil (ZT) natur,</w:t>
      </w:r>
    </w:p>
    <w:p w14:paraId="11496CB1" w14:textId="77777777" w:rsidR="009D0A2E" w:rsidRDefault="009D0A2E" w:rsidP="009D0A2E">
      <w:pPr>
        <w:pStyle w:val="Langtext"/>
      </w:pPr>
      <w:r>
        <w:t>Bauhöhe H 33 cm, Baubreite B 52 cm,</w:t>
      </w:r>
    </w:p>
    <w:p w14:paraId="48DB8B35" w14:textId="77777777" w:rsidR="009D0A2E" w:rsidRDefault="009D0A2E" w:rsidP="009D0A2E">
      <w:pPr>
        <w:pStyle w:val="Langtext"/>
      </w:pPr>
      <w:r>
        <w:t xml:space="preserve"> Angebotenes Erzeugnis:</w:t>
      </w:r>
    </w:p>
    <w:p w14:paraId="29783FFB" w14:textId="77777777" w:rsidR="009D0A2E" w:rsidRDefault="009D0A2E" w:rsidP="009D0A2E">
      <w:pPr>
        <w:pStyle w:val="Folgeposition"/>
        <w:keepNext/>
        <w:keepLines/>
      </w:pPr>
      <w:r>
        <w:t>C</w:t>
      </w:r>
      <w:r>
        <w:rPr>
          <w:sz w:val="12"/>
        </w:rPr>
        <w:t>+</w:t>
      </w:r>
      <w:r>
        <w:tab/>
        <w:t>monolith. Rinne Einlaufk.UT Polym.LW30 F900 nat.</w:t>
      </w:r>
      <w:r>
        <w:tab/>
        <w:t xml:space="preserve">Stk </w:t>
      </w:r>
    </w:p>
    <w:p w14:paraId="053B3DDA" w14:textId="77777777" w:rsidR="009D0A2E" w:rsidRDefault="009D0A2E" w:rsidP="009D0A2E">
      <w:pPr>
        <w:pStyle w:val="Langtext"/>
      </w:pPr>
      <w:r>
        <w:t>Als Einlaufkasten merhteilig mit Abdeckrost aus Gusseisen EN-GJS,</w:t>
      </w:r>
    </w:p>
    <w:p w14:paraId="4CC09A7A" w14:textId="77777777" w:rsidR="009D0A2E" w:rsidRDefault="009D0A2E" w:rsidP="009D0A2E">
      <w:pPr>
        <w:pStyle w:val="Langtext"/>
      </w:pPr>
      <w:r>
        <w:t>mit flüssigkeitsdichtem Rohranschluss DN400</w:t>
      </w:r>
    </w:p>
    <w:p w14:paraId="13F322B3" w14:textId="77777777" w:rsidR="009D0A2E" w:rsidRDefault="009D0A2E" w:rsidP="009D0A2E">
      <w:pPr>
        <w:pStyle w:val="Langtext"/>
      </w:pPr>
      <w:r>
        <w:lastRenderedPageBreak/>
        <w:t xml:space="preserve"> Bauhöhe Unterteil 71,5 cm, Baubreite B 52 cm, Farbe natur</w:t>
      </w:r>
    </w:p>
    <w:p w14:paraId="7186E179" w14:textId="77777777" w:rsidR="009D0A2E" w:rsidRDefault="009D0A2E" w:rsidP="009D0A2E">
      <w:pPr>
        <w:pStyle w:val="Langtext"/>
      </w:pPr>
      <w:r>
        <w:t>Angebotenes Erzeugnis:</w:t>
      </w:r>
    </w:p>
    <w:p w14:paraId="5E84E4DA" w14:textId="77777777" w:rsidR="009D0A2E" w:rsidRDefault="009D0A2E" w:rsidP="009D0A2E">
      <w:pPr>
        <w:pStyle w:val="Folgeposition"/>
        <w:keepNext/>
        <w:keepLines/>
      </w:pPr>
      <w:r>
        <w:t>H</w:t>
      </w:r>
      <w:r>
        <w:rPr>
          <w:sz w:val="12"/>
        </w:rPr>
        <w:t>+</w:t>
      </w:r>
      <w:r>
        <w:tab/>
        <w:t>monolith. Rinne Einlaufk. LW30 Schlammeimer vz.</w:t>
      </w:r>
      <w:r>
        <w:tab/>
        <w:t xml:space="preserve">Stk </w:t>
      </w:r>
    </w:p>
    <w:p w14:paraId="2B4C6FD0" w14:textId="77777777" w:rsidR="009D0A2E" w:rsidRDefault="009D0A2E" w:rsidP="009D0A2E">
      <w:pPr>
        <w:pStyle w:val="Langtext"/>
      </w:pPr>
      <w:r>
        <w:t>Zubehör: Schlammeimer Stahl verzinkt</w:t>
      </w:r>
    </w:p>
    <w:p w14:paraId="2E6A58A1" w14:textId="77777777" w:rsidR="009D0A2E" w:rsidRDefault="009D0A2E" w:rsidP="009D0A2E">
      <w:pPr>
        <w:pStyle w:val="Langtext"/>
      </w:pPr>
      <w:r>
        <w:t>Angebotenes Erzeugnis:</w:t>
      </w:r>
    </w:p>
    <w:p w14:paraId="40D6D8B4" w14:textId="77777777" w:rsidR="009D0A2E" w:rsidRDefault="009D0A2E" w:rsidP="009D0A2E">
      <w:pPr>
        <w:pStyle w:val="Folgeposition"/>
        <w:keepNext/>
        <w:keepLines/>
      </w:pPr>
      <w:r>
        <w:t>I</w:t>
      </w:r>
      <w:r>
        <w:rPr>
          <w:sz w:val="12"/>
        </w:rPr>
        <w:t>+</w:t>
      </w:r>
      <w:r>
        <w:tab/>
        <w:t>monolith. Rinne Einlaufk. LW30 Adapter Eimerauflage</w:t>
      </w:r>
      <w:r>
        <w:tab/>
        <w:t xml:space="preserve">Stk </w:t>
      </w:r>
    </w:p>
    <w:p w14:paraId="0D443E6C" w14:textId="77777777" w:rsidR="009D0A2E" w:rsidRDefault="009D0A2E" w:rsidP="009D0A2E">
      <w:pPr>
        <w:pStyle w:val="Langtext"/>
      </w:pPr>
      <w:r>
        <w:t>Zubehör: Adapter Eimerauflage Stahl verzinkt, 2 Stk</w:t>
      </w:r>
    </w:p>
    <w:p w14:paraId="0E1B5E39" w14:textId="77777777" w:rsidR="009D0A2E" w:rsidRDefault="009D0A2E" w:rsidP="009D0A2E">
      <w:pPr>
        <w:pStyle w:val="Langtext"/>
      </w:pPr>
      <w:r>
        <w:t>Angebotenes Erzeugnis:</w:t>
      </w:r>
    </w:p>
    <w:p w14:paraId="4AFA71E5" w14:textId="77777777" w:rsidR="009D0A2E" w:rsidRDefault="009D0A2E" w:rsidP="009D0A2E">
      <w:pPr>
        <w:pStyle w:val="TrennungPOS"/>
      </w:pPr>
    </w:p>
    <w:p w14:paraId="04F03915" w14:textId="77777777" w:rsidR="009D0A2E" w:rsidRDefault="009D0A2E" w:rsidP="009D0A2E">
      <w:pPr>
        <w:pStyle w:val="GrundtextPosNr"/>
        <w:keepNext/>
        <w:keepLines/>
      </w:pPr>
      <w:r>
        <w:t>06.AJ 84</w:t>
      </w:r>
    </w:p>
    <w:p w14:paraId="0ECA9AC5" w14:textId="77777777" w:rsidR="009D0A2E" w:rsidRDefault="009D0A2E" w:rsidP="009D0A2E">
      <w:pPr>
        <w:pStyle w:val="Grundtext"/>
      </w:pPr>
      <w:r>
        <w:t>monolithische Linienentwässerung, Stirnwand oder Adapter aus Polymerbeton für Rinnen z.B. ACO DRAIN MONOBLOCK RD 300, geeignet für Rinnenanfang- oder -ende oder Mitte, nach Wahl des Auftraggebers,</w:t>
      </w:r>
    </w:p>
    <w:p w14:paraId="0DA03DA1" w14:textId="77777777" w:rsidR="009D0A2E" w:rsidRDefault="009D0A2E" w:rsidP="009D0A2E">
      <w:pPr>
        <w:pStyle w:val="Grundtext"/>
      </w:pPr>
      <w:r>
        <w:t xml:space="preserve"> z.B. ACO DRAIN STIRNWAND zu MONOBLOCK RD 300 oder Gleichwertiges.</w:t>
      </w:r>
    </w:p>
    <w:p w14:paraId="5768F698" w14:textId="77777777" w:rsidR="009D0A2E" w:rsidRDefault="009D0A2E" w:rsidP="009D0A2E">
      <w:pPr>
        <w:pStyle w:val="Folgeposition"/>
        <w:keepNext/>
        <w:keepLines/>
      </w:pPr>
      <w:r>
        <w:t>A</w:t>
      </w:r>
      <w:r>
        <w:rPr>
          <w:sz w:val="12"/>
        </w:rPr>
        <w:t>+</w:t>
      </w:r>
      <w:r>
        <w:tab/>
        <w:t>monolith. Rinne Stirnwand (A) Polym.zu RD300 nat.</w:t>
      </w:r>
      <w:r>
        <w:tab/>
        <w:t xml:space="preserve">Stk </w:t>
      </w:r>
    </w:p>
    <w:p w14:paraId="70C90C64" w14:textId="77777777" w:rsidR="009D0A2E" w:rsidRDefault="009D0A2E" w:rsidP="009D0A2E">
      <w:pPr>
        <w:pStyle w:val="Langtext"/>
      </w:pPr>
      <w:r>
        <w:t>Für Rinnenanfang (A), natur</w:t>
      </w:r>
    </w:p>
    <w:p w14:paraId="6BED5D19" w14:textId="77777777" w:rsidR="009D0A2E" w:rsidRDefault="009D0A2E" w:rsidP="009D0A2E">
      <w:pPr>
        <w:pStyle w:val="Langtext"/>
      </w:pPr>
      <w:r>
        <w:t>Angebotenes Erzeugnis:</w:t>
      </w:r>
    </w:p>
    <w:p w14:paraId="0C198331" w14:textId="77777777" w:rsidR="009D0A2E" w:rsidRDefault="009D0A2E" w:rsidP="009D0A2E">
      <w:pPr>
        <w:pStyle w:val="Folgeposition"/>
        <w:keepNext/>
        <w:keepLines/>
      </w:pPr>
      <w:r>
        <w:t>B</w:t>
      </w:r>
      <w:r>
        <w:rPr>
          <w:sz w:val="12"/>
        </w:rPr>
        <w:t>+</w:t>
      </w:r>
      <w:r>
        <w:tab/>
        <w:t>monolith. Rinne Stirnwand (E) Polym.zu RD300 nat.</w:t>
      </w:r>
      <w:r>
        <w:tab/>
        <w:t xml:space="preserve">Stk </w:t>
      </w:r>
    </w:p>
    <w:p w14:paraId="49CAB30F" w14:textId="77777777" w:rsidR="009D0A2E" w:rsidRDefault="009D0A2E" w:rsidP="009D0A2E">
      <w:pPr>
        <w:pStyle w:val="Langtext"/>
      </w:pPr>
      <w:r>
        <w:t>Für Rinnenende (E), natur</w:t>
      </w:r>
    </w:p>
    <w:p w14:paraId="00443280" w14:textId="77777777" w:rsidR="009D0A2E" w:rsidRDefault="009D0A2E" w:rsidP="009D0A2E">
      <w:pPr>
        <w:pStyle w:val="Langtext"/>
      </w:pPr>
      <w:r>
        <w:t>Angebotenes Erzeugnis:</w:t>
      </w:r>
    </w:p>
    <w:p w14:paraId="53520921" w14:textId="77777777" w:rsidR="009D0A2E" w:rsidRDefault="009D0A2E" w:rsidP="009D0A2E">
      <w:pPr>
        <w:pStyle w:val="Folgeposition"/>
        <w:keepNext/>
        <w:keepLines/>
      </w:pPr>
      <w:r>
        <w:t>C</w:t>
      </w:r>
      <w:r>
        <w:rPr>
          <w:sz w:val="12"/>
        </w:rPr>
        <w:t>+</w:t>
      </w:r>
      <w:r>
        <w:tab/>
        <w:t>monolith. Rinne Stirnwand Polym.zu RD300 nat.+DN300</w:t>
      </w:r>
      <w:r>
        <w:tab/>
        <w:t xml:space="preserve">Stk </w:t>
      </w:r>
    </w:p>
    <w:p w14:paraId="0D350C69" w14:textId="77777777" w:rsidR="009D0A2E" w:rsidRDefault="009D0A2E" w:rsidP="009D0A2E">
      <w:pPr>
        <w:pStyle w:val="Langtext"/>
      </w:pPr>
      <w:r>
        <w:t>Mit integrierter Lippenlabyrinthdichtung DN 300,</w:t>
      </w:r>
    </w:p>
    <w:p w14:paraId="4729DCB4" w14:textId="77777777" w:rsidR="009D0A2E" w:rsidRDefault="009D0A2E" w:rsidP="009D0A2E">
      <w:pPr>
        <w:pStyle w:val="Langtext"/>
      </w:pPr>
      <w:r>
        <w:t xml:space="preserve"> natur,</w:t>
      </w:r>
    </w:p>
    <w:p w14:paraId="2C04C6F3" w14:textId="77777777" w:rsidR="009D0A2E" w:rsidRDefault="009D0A2E" w:rsidP="009D0A2E">
      <w:pPr>
        <w:pStyle w:val="Langtext"/>
      </w:pPr>
      <w:r>
        <w:t>Angebotenes Erzeugnis:</w:t>
      </w:r>
    </w:p>
    <w:p w14:paraId="4E511EC9" w14:textId="77777777" w:rsidR="009D0A2E" w:rsidRDefault="009D0A2E" w:rsidP="009D0A2E">
      <w:pPr>
        <w:pStyle w:val="Folgeposition"/>
        <w:keepNext/>
        <w:keepLines/>
      </w:pPr>
      <w:r>
        <w:t>G</w:t>
      </w:r>
      <w:r>
        <w:rPr>
          <w:sz w:val="12"/>
        </w:rPr>
        <w:t>+</w:t>
      </w:r>
      <w:r>
        <w:tab/>
        <w:t>monolith. Rinne Adapt. Fl-r-W Polym.zu RD300 nat.</w:t>
      </w:r>
      <w:r>
        <w:tab/>
        <w:t xml:space="preserve">Stk </w:t>
      </w:r>
    </w:p>
    <w:p w14:paraId="1916DBF0" w14:textId="77777777" w:rsidR="009D0A2E" w:rsidRDefault="009D0A2E" w:rsidP="009D0A2E">
      <w:pPr>
        <w:pStyle w:val="Langtext"/>
      </w:pPr>
      <w:r>
        <w:t>Adapter für Fließrichtungswechsel,natur,</w:t>
      </w:r>
    </w:p>
    <w:p w14:paraId="1D0054A4" w14:textId="77777777" w:rsidR="009D0A2E" w:rsidRDefault="009D0A2E" w:rsidP="009D0A2E">
      <w:pPr>
        <w:pStyle w:val="Langtext"/>
      </w:pPr>
      <w:r>
        <w:t>Angebotenes Erzeugnis:</w:t>
      </w:r>
    </w:p>
    <w:p w14:paraId="30BBD1E0" w14:textId="77777777" w:rsidR="009D0A2E" w:rsidRDefault="009D0A2E" w:rsidP="009D0A2E">
      <w:pPr>
        <w:pStyle w:val="Folgeposition"/>
        <w:keepNext/>
        <w:keepLines/>
      </w:pPr>
      <w:r>
        <w:t>H</w:t>
      </w:r>
      <w:r>
        <w:rPr>
          <w:sz w:val="12"/>
        </w:rPr>
        <w:t>+</w:t>
      </w:r>
      <w:r>
        <w:tab/>
        <w:t>monolith. Rinne Adapt. Revi Polym.zu RD300 nat.</w:t>
      </w:r>
      <w:r>
        <w:tab/>
        <w:t xml:space="preserve">Stk </w:t>
      </w:r>
    </w:p>
    <w:p w14:paraId="306F3DFE" w14:textId="77777777" w:rsidR="009D0A2E" w:rsidRDefault="009D0A2E" w:rsidP="009D0A2E">
      <w:pPr>
        <w:pStyle w:val="Langtext"/>
      </w:pPr>
      <w:r>
        <w:t>Adapter für Revisionselement,natur,</w:t>
      </w:r>
    </w:p>
    <w:p w14:paraId="36A9F4EB" w14:textId="77777777" w:rsidR="009D0A2E" w:rsidRDefault="009D0A2E" w:rsidP="009D0A2E">
      <w:pPr>
        <w:pStyle w:val="Langtext"/>
      </w:pPr>
      <w:r>
        <w:t>Angebotenes Erzeugnis:</w:t>
      </w:r>
    </w:p>
    <w:p w14:paraId="3125A554" w14:textId="77777777" w:rsidR="009D0A2E" w:rsidRDefault="009D0A2E" w:rsidP="009D0A2E">
      <w:pPr>
        <w:pStyle w:val="TrennungULG"/>
        <w:keepNext w:val="0"/>
      </w:pPr>
    </w:p>
    <w:p w14:paraId="0C4445B6" w14:textId="77777777" w:rsidR="009D0A2E" w:rsidRDefault="009D0A2E" w:rsidP="009D0A2E">
      <w:pPr>
        <w:pStyle w:val="ULG"/>
        <w:keepLines/>
      </w:pPr>
      <w:r>
        <w:t>06.AK</w:t>
      </w:r>
      <w:r>
        <w:rPr>
          <w:sz w:val="12"/>
        </w:rPr>
        <w:t xml:space="preserve"> + </w:t>
      </w:r>
      <w:r>
        <w:t>Randstein-Entw.rinnen (ACO)</w:t>
      </w:r>
    </w:p>
    <w:p w14:paraId="32330174" w14:textId="77777777" w:rsidR="009D0A2E" w:rsidRDefault="009D0A2E" w:rsidP="009D0A2E">
      <w:pPr>
        <w:pStyle w:val="Langtext"/>
      </w:pPr>
      <w:r>
        <w:t>Version: 2023-03</w:t>
      </w:r>
    </w:p>
    <w:p w14:paraId="69CB8AAB" w14:textId="77777777" w:rsidR="009D0A2E" w:rsidRDefault="009D0A2E" w:rsidP="009D0A2E">
      <w:pPr>
        <w:pStyle w:val="Langtext"/>
      </w:pPr>
      <w:r>
        <w:t>Einheitspreis:</w:t>
      </w:r>
    </w:p>
    <w:p w14:paraId="40939F8F" w14:textId="77777777" w:rsidR="009D0A2E" w:rsidRDefault="009D0A2E" w:rsidP="009D0A2E">
      <w:pPr>
        <w:pStyle w:val="Langtext"/>
      </w:pPr>
      <w:r>
        <w:t>In den Einheitspreis ist das Liefern und Versetzen in die vorbereiteten Gräben einkalkuliert. Aushub- und Wiederverfüllungsarbeiten werden gesondert verrechnet.</w:t>
      </w:r>
    </w:p>
    <w:p w14:paraId="7A5CF7D4" w14:textId="77777777" w:rsidR="009D0A2E" w:rsidRDefault="009D0A2E" w:rsidP="009D0A2E">
      <w:pPr>
        <w:pStyle w:val="Langtext"/>
      </w:pPr>
      <w:r>
        <w:t>Verarbeitungsrichtlinien:</w:t>
      </w:r>
    </w:p>
    <w:p w14:paraId="5B9C79C6" w14:textId="77777777" w:rsidR="009D0A2E" w:rsidRDefault="009D0A2E" w:rsidP="009D0A2E">
      <w:pPr>
        <w:pStyle w:val="Langtext"/>
      </w:pPr>
      <w:r>
        <w:t>Die Verarbeitungsrichtlinien des Erzeugers werden eingehalten.</w:t>
      </w:r>
    </w:p>
    <w:p w14:paraId="1CF88137" w14:textId="77777777" w:rsidR="009D0A2E" w:rsidRDefault="009D0A2E" w:rsidP="009D0A2E">
      <w:pPr>
        <w:pStyle w:val="Langtext"/>
      </w:pPr>
      <w:r>
        <w:t>Skizze:</w:t>
      </w:r>
    </w:p>
    <w:p w14:paraId="0481DE1F" w14:textId="77777777" w:rsidR="009D0A2E" w:rsidRDefault="009D0A2E" w:rsidP="009D0A2E">
      <w:pPr>
        <w:pStyle w:val="Langtext"/>
      </w:pPr>
      <w:r>
        <w:t>In der Folge wird die Bezeichnung Skizze als einfachste Darstellungsmöglichkeit stellvertretend für Zeichnung, Plan und dergleichen verwendet.</w:t>
      </w:r>
    </w:p>
    <w:p w14:paraId="0532F527" w14:textId="77777777" w:rsidR="009D0A2E" w:rsidRDefault="009D0A2E" w:rsidP="009D0A2E">
      <w:pPr>
        <w:pStyle w:val="Kommentar"/>
      </w:pPr>
    </w:p>
    <w:p w14:paraId="0EF37AE4" w14:textId="77777777" w:rsidR="009D0A2E" w:rsidRDefault="009D0A2E" w:rsidP="009D0A2E">
      <w:pPr>
        <w:pStyle w:val="Kommentar"/>
      </w:pPr>
      <w:r>
        <w:t>Kommentar:</w:t>
      </w:r>
    </w:p>
    <w:p w14:paraId="2DBE2644" w14:textId="77777777" w:rsidR="009D0A2E" w:rsidRDefault="009D0A2E" w:rsidP="009D0A2E">
      <w:pPr>
        <w:pStyle w:val="Kommentar"/>
      </w:pPr>
      <w:r>
        <w:t>Produktspezifische Ausschreibungstexte (Produktbeschreibungen) sind für Ausschreibungen gemäß Bundesvergabegesetz (BVergG) nicht geeignet.</w:t>
      </w:r>
    </w:p>
    <w:p w14:paraId="72CEC356" w14:textId="77777777" w:rsidR="009D0A2E" w:rsidRDefault="009D0A2E" w:rsidP="009D0A2E">
      <w:pPr>
        <w:pStyle w:val="Kommentar"/>
      </w:pPr>
      <w:r>
        <w:t>Sie dienen als Vorlage für frei formulierte Positionen und müssen inhaltlich so abgeändert werden, dass den Anforderungen des BVergG entsprochen wird (z.B. Kriterien der Gleichwertigkeit ergänzen).</w:t>
      </w:r>
    </w:p>
    <w:p w14:paraId="0128A2C5" w14:textId="77777777" w:rsidR="009D0A2E" w:rsidRDefault="009D0A2E" w:rsidP="009D0A2E">
      <w:pPr>
        <w:pStyle w:val="TrennungPOS"/>
      </w:pPr>
    </w:p>
    <w:p w14:paraId="0EF92208" w14:textId="77777777" w:rsidR="009D0A2E" w:rsidRDefault="009D0A2E" w:rsidP="009D0A2E">
      <w:pPr>
        <w:pStyle w:val="GrundtextPosNr"/>
        <w:keepNext/>
        <w:keepLines/>
      </w:pPr>
      <w:r>
        <w:t>06.AK 01</w:t>
      </w:r>
    </w:p>
    <w:p w14:paraId="069B44CF" w14:textId="77777777" w:rsidR="009D0A2E" w:rsidRDefault="009D0A2E" w:rsidP="009D0A2E">
      <w:pPr>
        <w:pStyle w:val="Grundtext"/>
      </w:pPr>
      <w:r>
        <w:t>Randsteinentwässerungsrinne (Entw-R.) LW10cm, aus Polymerbeton (Polym.b.) entsprechend ÖNORM EN 1433, Material "+R" lt. Norm, frost- und tausalzbeständig, geeignet für Linienentwässerung im Randstein, mit oder ohne Einlauföffnungen, flüssigkeitsdicht abdichtbar, mit einer Belastungsklasse bis D400, Bauhöhe (H) 30,5 und 48 cm, nach Wahl des Auftraggebers,</w:t>
      </w:r>
    </w:p>
    <w:p w14:paraId="0DAB6526" w14:textId="77777777" w:rsidR="009D0A2E" w:rsidRDefault="009D0A2E" w:rsidP="009D0A2E">
      <w:pPr>
        <w:pStyle w:val="Grundtext"/>
      </w:pPr>
      <w:r>
        <w:t>Anzugeben ist:</w:t>
      </w:r>
    </w:p>
    <w:p w14:paraId="03541785" w14:textId="77777777" w:rsidR="009D0A2E" w:rsidRDefault="009D0A2E" w:rsidP="009D0A2E">
      <w:pPr>
        <w:pStyle w:val="Grundtext"/>
      </w:pPr>
      <w:r>
        <w:t>Baulänge (L) 50 cm oder 100 cm</w:t>
      </w:r>
    </w:p>
    <w:p w14:paraId="4C1707B2" w14:textId="77777777" w:rsidR="009D0A2E" w:rsidRDefault="009D0A2E" w:rsidP="009D0A2E">
      <w:pPr>
        <w:pStyle w:val="Grundtext"/>
      </w:pPr>
    </w:p>
    <w:p w14:paraId="2A8F069B" w14:textId="77777777" w:rsidR="009D0A2E" w:rsidRDefault="009D0A2E" w:rsidP="009D0A2E">
      <w:pPr>
        <w:pStyle w:val="Grundtext"/>
      </w:pPr>
    </w:p>
    <w:p w14:paraId="4BFD2D51" w14:textId="77777777" w:rsidR="009D0A2E" w:rsidRDefault="009D0A2E" w:rsidP="009D0A2E">
      <w:pPr>
        <w:pStyle w:val="Grundtext"/>
      </w:pPr>
      <w:r>
        <w:t>z.B. ACO DRAIN KERBDRAIN KD 305 oder KD 480 oder gleichwertiges.</w:t>
      </w:r>
    </w:p>
    <w:p w14:paraId="4AC0616E" w14:textId="77777777" w:rsidR="009D0A2E" w:rsidRDefault="009D0A2E" w:rsidP="009D0A2E">
      <w:pPr>
        <w:pStyle w:val="Folgeposition"/>
        <w:keepNext/>
        <w:keepLines/>
      </w:pPr>
      <w:r>
        <w:t>A</w:t>
      </w:r>
      <w:r>
        <w:rPr>
          <w:sz w:val="12"/>
        </w:rPr>
        <w:t>+</w:t>
      </w:r>
      <w:r>
        <w:tab/>
        <w:t>Randstein Entw-R.Polym.b.KD305 H30,5</w:t>
      </w:r>
      <w:r>
        <w:tab/>
        <w:t xml:space="preserve">Stk </w:t>
      </w:r>
    </w:p>
    <w:p w14:paraId="51668D1B" w14:textId="77777777" w:rsidR="009D0A2E" w:rsidRDefault="009D0A2E" w:rsidP="009D0A2E">
      <w:pPr>
        <w:pStyle w:val="Langtext"/>
      </w:pPr>
      <w:r>
        <w:t>Bauhöhe (H) 30,5 cm.</w:t>
      </w:r>
    </w:p>
    <w:p w14:paraId="66401DF9" w14:textId="77777777" w:rsidR="009D0A2E" w:rsidRDefault="009D0A2E" w:rsidP="009D0A2E">
      <w:pPr>
        <w:pStyle w:val="Langtext"/>
      </w:pPr>
      <w:r>
        <w:t>Baulänge (L):_ _ _</w:t>
      </w:r>
    </w:p>
    <w:p w14:paraId="44CAB924" w14:textId="77777777" w:rsidR="009D0A2E" w:rsidRDefault="009D0A2E" w:rsidP="009D0A2E">
      <w:pPr>
        <w:pStyle w:val="Langtext"/>
      </w:pPr>
    </w:p>
    <w:p w14:paraId="302D7232" w14:textId="77777777" w:rsidR="009D0A2E" w:rsidRDefault="009D0A2E" w:rsidP="009D0A2E">
      <w:pPr>
        <w:pStyle w:val="Langtext"/>
      </w:pPr>
      <w:r>
        <w:t>Angebotenes Erzeugnis:</w:t>
      </w:r>
    </w:p>
    <w:p w14:paraId="5A82B304" w14:textId="77777777" w:rsidR="009D0A2E" w:rsidRDefault="009D0A2E" w:rsidP="009D0A2E">
      <w:pPr>
        <w:pStyle w:val="Folgeposition"/>
        <w:keepNext/>
        <w:keepLines/>
      </w:pPr>
      <w:r>
        <w:lastRenderedPageBreak/>
        <w:t>B</w:t>
      </w:r>
      <w:r>
        <w:rPr>
          <w:sz w:val="12"/>
        </w:rPr>
        <w:t>+</w:t>
      </w:r>
      <w:r>
        <w:tab/>
        <w:t>Randstein Entw-R.Polym.b.KD480  H48</w:t>
      </w:r>
      <w:r>
        <w:tab/>
        <w:t xml:space="preserve">Stk </w:t>
      </w:r>
    </w:p>
    <w:p w14:paraId="631A8BE6" w14:textId="77777777" w:rsidR="009D0A2E" w:rsidRDefault="009D0A2E" w:rsidP="009D0A2E">
      <w:pPr>
        <w:pStyle w:val="Langtext"/>
      </w:pPr>
      <w:r>
        <w:t>Bauhöhe H 48 cm.</w:t>
      </w:r>
    </w:p>
    <w:p w14:paraId="0C75E288" w14:textId="77777777" w:rsidR="009D0A2E" w:rsidRDefault="009D0A2E" w:rsidP="009D0A2E">
      <w:pPr>
        <w:pStyle w:val="Langtext"/>
      </w:pPr>
      <w:r>
        <w:t>Baulänge (L): _ _ _</w:t>
      </w:r>
    </w:p>
    <w:p w14:paraId="21802512" w14:textId="77777777" w:rsidR="009D0A2E" w:rsidRDefault="009D0A2E" w:rsidP="009D0A2E">
      <w:pPr>
        <w:pStyle w:val="Langtext"/>
      </w:pPr>
      <w:r>
        <w:t>Angebotenes Erzeugnis:</w:t>
      </w:r>
    </w:p>
    <w:p w14:paraId="4C1AD6B7" w14:textId="77777777" w:rsidR="009D0A2E" w:rsidRDefault="009D0A2E" w:rsidP="009D0A2E">
      <w:pPr>
        <w:pStyle w:val="TrennungPOS"/>
      </w:pPr>
    </w:p>
    <w:p w14:paraId="3CAC06A5" w14:textId="77777777" w:rsidR="009D0A2E" w:rsidRDefault="009D0A2E" w:rsidP="009D0A2E">
      <w:pPr>
        <w:pStyle w:val="GrundtextPosNr"/>
        <w:keepNext/>
        <w:keepLines/>
      </w:pPr>
      <w:r>
        <w:t>06.AK 02</w:t>
      </w:r>
    </w:p>
    <w:p w14:paraId="2E87AB74" w14:textId="77777777" w:rsidR="009D0A2E" w:rsidRDefault="009D0A2E" w:rsidP="009D0A2E">
      <w:pPr>
        <w:pStyle w:val="Grundtext"/>
      </w:pPr>
      <w:r>
        <w:t>Revisionselement zu Randsteinentwässerungsrinne (Entw-R.) LW10cm, aus Polymerbeton (Polym.b.) entsprechend ÖNORM EN 1433, Material "+R" lt. Norm, frost- und tausalzbeständig, geeignet für Linienentwässerung im Randstein, flüssigkeitsdicht abdichtbar, mit einer Belastungsklasse bis D400, Bauhöhe (H) 30,5 und 48 cm, nach Wahl des Auftraggebers, Elementlänge (L) 50 cm,</w:t>
      </w:r>
    </w:p>
    <w:p w14:paraId="25C94DDE" w14:textId="77777777" w:rsidR="009D0A2E" w:rsidRDefault="009D0A2E" w:rsidP="009D0A2E">
      <w:pPr>
        <w:pStyle w:val="Grundtext"/>
      </w:pPr>
      <w:r>
        <w:t xml:space="preserve"> z.B. ACO DRAIN KERBDRAIN KD 305 Revi oder KD 480 Revi oder Gleichwertiges.</w:t>
      </w:r>
    </w:p>
    <w:p w14:paraId="36BD177D" w14:textId="77777777" w:rsidR="009D0A2E" w:rsidRDefault="009D0A2E" w:rsidP="009D0A2E">
      <w:pPr>
        <w:pStyle w:val="Folgeposition"/>
        <w:keepNext/>
        <w:keepLines/>
      </w:pPr>
      <w:r>
        <w:t>A</w:t>
      </w:r>
      <w:r>
        <w:rPr>
          <w:sz w:val="12"/>
        </w:rPr>
        <w:t>+</w:t>
      </w:r>
      <w:r>
        <w:tab/>
        <w:t>Randstein Entw-R.Polym.b.Revi KD305 L50 H30,5</w:t>
      </w:r>
      <w:r>
        <w:tab/>
        <w:t xml:space="preserve">Stk </w:t>
      </w:r>
    </w:p>
    <w:p w14:paraId="0F3AE816" w14:textId="77777777" w:rsidR="009D0A2E" w:rsidRDefault="009D0A2E" w:rsidP="009D0A2E">
      <w:pPr>
        <w:pStyle w:val="Langtext"/>
      </w:pPr>
      <w:r>
        <w:t>Revisionselement mit ausschlagbarer Vorformung DN100</w:t>
      </w:r>
    </w:p>
    <w:p w14:paraId="61E64704" w14:textId="77777777" w:rsidR="009D0A2E" w:rsidRDefault="009D0A2E" w:rsidP="009D0A2E">
      <w:pPr>
        <w:pStyle w:val="Langtext"/>
      </w:pPr>
      <w:r>
        <w:t>Bauhöhe H 30,5 cm.</w:t>
      </w:r>
    </w:p>
    <w:p w14:paraId="5A3F590A" w14:textId="77777777" w:rsidR="009D0A2E" w:rsidRDefault="009D0A2E" w:rsidP="009D0A2E">
      <w:pPr>
        <w:pStyle w:val="Langtext"/>
      </w:pPr>
      <w:r>
        <w:t xml:space="preserve"> Angebotenes Erzeugnis:</w:t>
      </w:r>
    </w:p>
    <w:p w14:paraId="4B47C6C0" w14:textId="77777777" w:rsidR="009D0A2E" w:rsidRDefault="009D0A2E" w:rsidP="009D0A2E">
      <w:pPr>
        <w:pStyle w:val="Folgeposition"/>
        <w:keepNext/>
        <w:keepLines/>
      </w:pPr>
      <w:r>
        <w:t>B</w:t>
      </w:r>
      <w:r>
        <w:rPr>
          <w:sz w:val="12"/>
        </w:rPr>
        <w:t>+</w:t>
      </w:r>
      <w:r>
        <w:tab/>
        <w:t>Randstein Entw-R.Polym.b.Revi KD480 L50 H48</w:t>
      </w:r>
      <w:r>
        <w:tab/>
        <w:t xml:space="preserve">Stk </w:t>
      </w:r>
    </w:p>
    <w:p w14:paraId="1BA07FBB" w14:textId="77777777" w:rsidR="009D0A2E" w:rsidRDefault="009D0A2E" w:rsidP="009D0A2E">
      <w:pPr>
        <w:pStyle w:val="Langtext"/>
      </w:pPr>
      <w:r>
        <w:t>Revisionselement mit ausschlagbarer Vorformung DN100</w:t>
      </w:r>
    </w:p>
    <w:p w14:paraId="7750E373" w14:textId="77777777" w:rsidR="009D0A2E" w:rsidRDefault="009D0A2E" w:rsidP="009D0A2E">
      <w:pPr>
        <w:pStyle w:val="Langtext"/>
      </w:pPr>
      <w:r>
        <w:t>Bauhöhe H 48 cm.</w:t>
      </w:r>
    </w:p>
    <w:p w14:paraId="7532ADA8" w14:textId="77777777" w:rsidR="009D0A2E" w:rsidRDefault="009D0A2E" w:rsidP="009D0A2E">
      <w:pPr>
        <w:pStyle w:val="Langtext"/>
      </w:pPr>
      <w:r>
        <w:t xml:space="preserve"> Angebotenes Erzeugnis:</w:t>
      </w:r>
    </w:p>
    <w:p w14:paraId="343D020A" w14:textId="77777777" w:rsidR="009D0A2E" w:rsidRDefault="009D0A2E" w:rsidP="009D0A2E">
      <w:pPr>
        <w:pStyle w:val="TrennungPOS"/>
      </w:pPr>
    </w:p>
    <w:p w14:paraId="238404CA" w14:textId="77777777" w:rsidR="009D0A2E" w:rsidRDefault="009D0A2E" w:rsidP="009D0A2E">
      <w:pPr>
        <w:pStyle w:val="GrundtextPosNr"/>
        <w:keepNext/>
        <w:keepLines/>
      </w:pPr>
      <w:r>
        <w:t>06.AK 03</w:t>
      </w:r>
    </w:p>
    <w:p w14:paraId="1AB873FB" w14:textId="77777777" w:rsidR="009D0A2E" w:rsidRDefault="009D0A2E" w:rsidP="009D0A2E">
      <w:pPr>
        <w:pStyle w:val="Grundtext"/>
      </w:pPr>
      <w:r>
        <w:t>Rinnenkörper als Absenkstein oder Mittelstück zu Randsteinentwässerungsrinne (Entw-R.) LW10cm, aus Polymerbeton (Polym.b.) entsprechend ÖNORM EN 1433, Material "+R" lt. Norm, frost- und tausalzbeständig, geeignet für Linienentwässerung im Randstein, flüssigkeitsdicht abdichtbar, mit einer Belastungsklasse bis D400, Bauhöhe (H) 30,5 und 48 cm, nach Wahl des Auftraggebers, Elementlänge (L) 91,5 cm,</w:t>
      </w:r>
    </w:p>
    <w:p w14:paraId="3146194F" w14:textId="77777777" w:rsidR="009D0A2E" w:rsidRDefault="009D0A2E" w:rsidP="009D0A2E">
      <w:pPr>
        <w:pStyle w:val="Grundtext"/>
      </w:pPr>
      <w:r>
        <w:t xml:space="preserve"> z.B. ACO DRAIN KERBDRAIN KD 305 links/rechts/Mitte oder KD 480 links/rechts/Mitte oder Gleichwertiges.</w:t>
      </w:r>
    </w:p>
    <w:p w14:paraId="6945BD38" w14:textId="77777777" w:rsidR="009D0A2E" w:rsidRDefault="009D0A2E" w:rsidP="009D0A2E">
      <w:pPr>
        <w:pStyle w:val="Folgeposition"/>
        <w:keepNext/>
        <w:keepLines/>
      </w:pPr>
      <w:r>
        <w:t>A</w:t>
      </w:r>
      <w:r>
        <w:rPr>
          <w:sz w:val="12"/>
        </w:rPr>
        <w:t>+</w:t>
      </w:r>
      <w:r>
        <w:tab/>
        <w:t>Randstein Entw-R.Polym.b.Absenk li KD305 L91,5 H30,5</w:t>
      </w:r>
      <w:r>
        <w:tab/>
        <w:t xml:space="preserve">Stk </w:t>
      </w:r>
    </w:p>
    <w:p w14:paraId="3378FF29" w14:textId="77777777" w:rsidR="009D0A2E" w:rsidRDefault="009D0A2E" w:rsidP="009D0A2E">
      <w:pPr>
        <w:pStyle w:val="Langtext"/>
      </w:pPr>
      <w:r>
        <w:t xml:space="preserve">Absenkstein links </w:t>
      </w:r>
    </w:p>
    <w:p w14:paraId="43E19E5D" w14:textId="77777777" w:rsidR="009D0A2E" w:rsidRDefault="009D0A2E" w:rsidP="009D0A2E">
      <w:pPr>
        <w:pStyle w:val="Langtext"/>
      </w:pPr>
      <w:r>
        <w:t>Bauhöhe H 30,5 / 20,5 cm.</w:t>
      </w:r>
    </w:p>
    <w:p w14:paraId="418520CA" w14:textId="77777777" w:rsidR="009D0A2E" w:rsidRDefault="009D0A2E" w:rsidP="009D0A2E">
      <w:pPr>
        <w:pStyle w:val="Langtext"/>
      </w:pPr>
      <w:r>
        <w:t xml:space="preserve"> Angebotenes Erzeugnis:</w:t>
      </w:r>
    </w:p>
    <w:p w14:paraId="2B47B868" w14:textId="77777777" w:rsidR="009D0A2E" w:rsidRDefault="009D0A2E" w:rsidP="009D0A2E">
      <w:pPr>
        <w:pStyle w:val="Folgeposition"/>
        <w:keepNext/>
        <w:keepLines/>
      </w:pPr>
      <w:r>
        <w:t>B</w:t>
      </w:r>
      <w:r>
        <w:rPr>
          <w:sz w:val="12"/>
        </w:rPr>
        <w:t>+</w:t>
      </w:r>
      <w:r>
        <w:tab/>
        <w:t>Randstein Entw-R.Polym.b.Absenk li KD480 L91,5 H48</w:t>
      </w:r>
      <w:r>
        <w:tab/>
        <w:t xml:space="preserve">Stk </w:t>
      </w:r>
    </w:p>
    <w:p w14:paraId="797A2B25" w14:textId="77777777" w:rsidR="009D0A2E" w:rsidRDefault="009D0A2E" w:rsidP="009D0A2E">
      <w:pPr>
        <w:pStyle w:val="Langtext"/>
      </w:pPr>
      <w:r>
        <w:t xml:space="preserve">Absenkstein links </w:t>
      </w:r>
    </w:p>
    <w:p w14:paraId="5ED62193" w14:textId="77777777" w:rsidR="009D0A2E" w:rsidRDefault="009D0A2E" w:rsidP="009D0A2E">
      <w:pPr>
        <w:pStyle w:val="Langtext"/>
      </w:pPr>
      <w:r>
        <w:t>Bauhöhe H 48 / 37,5 cm.</w:t>
      </w:r>
    </w:p>
    <w:p w14:paraId="57D2FD69" w14:textId="77777777" w:rsidR="009D0A2E" w:rsidRDefault="009D0A2E" w:rsidP="009D0A2E">
      <w:pPr>
        <w:pStyle w:val="Langtext"/>
      </w:pPr>
      <w:r>
        <w:t xml:space="preserve"> Angebotenes Erzeugnis:</w:t>
      </w:r>
    </w:p>
    <w:p w14:paraId="54508C65" w14:textId="77777777" w:rsidR="009D0A2E" w:rsidRDefault="009D0A2E" w:rsidP="009D0A2E">
      <w:pPr>
        <w:pStyle w:val="Folgeposition"/>
        <w:keepNext/>
        <w:keepLines/>
      </w:pPr>
      <w:r>
        <w:t>C</w:t>
      </w:r>
      <w:r>
        <w:rPr>
          <w:sz w:val="12"/>
        </w:rPr>
        <w:t>+</w:t>
      </w:r>
      <w:r>
        <w:tab/>
        <w:t>Randstein Entw-R.Polym.b.Mitte KD305 L91,5 H20,5</w:t>
      </w:r>
      <w:r>
        <w:tab/>
        <w:t xml:space="preserve">Stk </w:t>
      </w:r>
    </w:p>
    <w:p w14:paraId="3126E412" w14:textId="77777777" w:rsidR="009D0A2E" w:rsidRDefault="009D0A2E" w:rsidP="009D0A2E">
      <w:pPr>
        <w:pStyle w:val="Langtext"/>
      </w:pPr>
      <w:r>
        <w:t xml:space="preserve">Mittelstück </w:t>
      </w:r>
    </w:p>
    <w:p w14:paraId="3C08572A" w14:textId="77777777" w:rsidR="009D0A2E" w:rsidRDefault="009D0A2E" w:rsidP="009D0A2E">
      <w:pPr>
        <w:pStyle w:val="Langtext"/>
      </w:pPr>
      <w:r>
        <w:t>Bauhöhe H 20,5 cm.</w:t>
      </w:r>
    </w:p>
    <w:p w14:paraId="2704AAD2" w14:textId="77777777" w:rsidR="009D0A2E" w:rsidRDefault="009D0A2E" w:rsidP="009D0A2E">
      <w:pPr>
        <w:pStyle w:val="Langtext"/>
      </w:pPr>
      <w:r>
        <w:t xml:space="preserve"> Angebotenes Erzeugnis:</w:t>
      </w:r>
    </w:p>
    <w:p w14:paraId="7919F57B" w14:textId="77777777" w:rsidR="009D0A2E" w:rsidRDefault="009D0A2E" w:rsidP="009D0A2E">
      <w:pPr>
        <w:pStyle w:val="Folgeposition"/>
        <w:keepNext/>
        <w:keepLines/>
      </w:pPr>
      <w:r>
        <w:t>D</w:t>
      </w:r>
      <w:r>
        <w:rPr>
          <w:sz w:val="12"/>
        </w:rPr>
        <w:t>+</w:t>
      </w:r>
      <w:r>
        <w:tab/>
        <w:t>Randstein Entw-R.Polym.b.Mitte KD480 L91,5 H37,5</w:t>
      </w:r>
      <w:r>
        <w:tab/>
        <w:t xml:space="preserve">Stk </w:t>
      </w:r>
    </w:p>
    <w:p w14:paraId="73EB5C8D" w14:textId="77777777" w:rsidR="009D0A2E" w:rsidRDefault="009D0A2E" w:rsidP="009D0A2E">
      <w:pPr>
        <w:pStyle w:val="Langtext"/>
      </w:pPr>
      <w:r>
        <w:t xml:space="preserve">Mittelstück </w:t>
      </w:r>
    </w:p>
    <w:p w14:paraId="274A8A94" w14:textId="77777777" w:rsidR="009D0A2E" w:rsidRDefault="009D0A2E" w:rsidP="009D0A2E">
      <w:pPr>
        <w:pStyle w:val="Langtext"/>
      </w:pPr>
      <w:r>
        <w:t>Bauhöhe H 37,5 cm.</w:t>
      </w:r>
    </w:p>
    <w:p w14:paraId="71B32542" w14:textId="77777777" w:rsidR="009D0A2E" w:rsidRDefault="009D0A2E" w:rsidP="009D0A2E">
      <w:pPr>
        <w:pStyle w:val="Langtext"/>
      </w:pPr>
      <w:r>
        <w:t xml:space="preserve"> Angebotenes Erzeugnis:</w:t>
      </w:r>
    </w:p>
    <w:p w14:paraId="00A9387C" w14:textId="77777777" w:rsidR="009D0A2E" w:rsidRDefault="009D0A2E" w:rsidP="009D0A2E">
      <w:pPr>
        <w:pStyle w:val="Folgeposition"/>
        <w:keepNext/>
        <w:keepLines/>
      </w:pPr>
      <w:r>
        <w:t>E</w:t>
      </w:r>
      <w:r>
        <w:rPr>
          <w:sz w:val="12"/>
        </w:rPr>
        <w:t>+</w:t>
      </w:r>
      <w:r>
        <w:tab/>
        <w:t>Randstein Entw-R.Polym.b.Absenk re KD305 L91,5 H30,5</w:t>
      </w:r>
      <w:r>
        <w:tab/>
        <w:t xml:space="preserve">Stk </w:t>
      </w:r>
    </w:p>
    <w:p w14:paraId="76E8A8E9" w14:textId="77777777" w:rsidR="009D0A2E" w:rsidRDefault="009D0A2E" w:rsidP="009D0A2E">
      <w:pPr>
        <w:pStyle w:val="Langtext"/>
      </w:pPr>
      <w:r>
        <w:t xml:space="preserve">Absenkstein rechts </w:t>
      </w:r>
    </w:p>
    <w:p w14:paraId="56A4F7DE" w14:textId="77777777" w:rsidR="009D0A2E" w:rsidRDefault="009D0A2E" w:rsidP="009D0A2E">
      <w:pPr>
        <w:pStyle w:val="Langtext"/>
      </w:pPr>
      <w:r>
        <w:t>Bauhöhe H 30,5 / 20,5 cm.</w:t>
      </w:r>
    </w:p>
    <w:p w14:paraId="11C5E362" w14:textId="77777777" w:rsidR="009D0A2E" w:rsidRDefault="009D0A2E" w:rsidP="009D0A2E">
      <w:pPr>
        <w:pStyle w:val="Langtext"/>
      </w:pPr>
      <w:r>
        <w:t xml:space="preserve"> Angebotenes Erzeugnis:</w:t>
      </w:r>
    </w:p>
    <w:p w14:paraId="6FB0D102" w14:textId="77777777" w:rsidR="009D0A2E" w:rsidRDefault="009D0A2E" w:rsidP="009D0A2E">
      <w:pPr>
        <w:pStyle w:val="Folgeposition"/>
        <w:keepNext/>
        <w:keepLines/>
      </w:pPr>
      <w:r>
        <w:t>F</w:t>
      </w:r>
      <w:r>
        <w:rPr>
          <w:sz w:val="12"/>
        </w:rPr>
        <w:t>+</w:t>
      </w:r>
      <w:r>
        <w:tab/>
        <w:t>Randstein Entw-R.Polym.b.Absenk re KD480 L91,5 H48</w:t>
      </w:r>
      <w:r>
        <w:tab/>
        <w:t xml:space="preserve">Stk </w:t>
      </w:r>
    </w:p>
    <w:p w14:paraId="6D4F3295" w14:textId="77777777" w:rsidR="009D0A2E" w:rsidRDefault="009D0A2E" w:rsidP="009D0A2E">
      <w:pPr>
        <w:pStyle w:val="Langtext"/>
      </w:pPr>
      <w:r>
        <w:t xml:space="preserve">Absenkstein links </w:t>
      </w:r>
    </w:p>
    <w:p w14:paraId="12547DE2" w14:textId="77777777" w:rsidR="009D0A2E" w:rsidRDefault="009D0A2E" w:rsidP="009D0A2E">
      <w:pPr>
        <w:pStyle w:val="Langtext"/>
      </w:pPr>
      <w:r>
        <w:t>Bauhöhe H 48 / 37,5 cm.</w:t>
      </w:r>
    </w:p>
    <w:p w14:paraId="4E6E1567" w14:textId="77777777" w:rsidR="009D0A2E" w:rsidRDefault="009D0A2E" w:rsidP="009D0A2E">
      <w:pPr>
        <w:pStyle w:val="Langtext"/>
      </w:pPr>
      <w:r>
        <w:t xml:space="preserve"> Angebotenes Erzeugnis:</w:t>
      </w:r>
    </w:p>
    <w:p w14:paraId="7037E323" w14:textId="77777777" w:rsidR="009D0A2E" w:rsidRDefault="009D0A2E" w:rsidP="009D0A2E">
      <w:pPr>
        <w:pStyle w:val="TrennungPOS"/>
      </w:pPr>
    </w:p>
    <w:p w14:paraId="2B11A3F0" w14:textId="77777777" w:rsidR="009D0A2E" w:rsidRDefault="009D0A2E" w:rsidP="009D0A2E">
      <w:pPr>
        <w:pStyle w:val="GrundtextPosNr"/>
        <w:keepNext/>
        <w:keepLines/>
      </w:pPr>
      <w:r>
        <w:t>06.AK 04</w:t>
      </w:r>
    </w:p>
    <w:p w14:paraId="5ECAE928" w14:textId="77777777" w:rsidR="009D0A2E" w:rsidRDefault="009D0A2E" w:rsidP="009D0A2E">
      <w:pPr>
        <w:pStyle w:val="Grundtext"/>
      </w:pPr>
      <w:r>
        <w:t>Rinnenkörper auf Gehrung für Außen- bzw Innenradien zu Randsteinentwässerungsrinne (Entw-R.) LW10cm, aus Polymerbeton (Polym.b.) entsprechend ÖNORM EN 1433, Material "+R" lt. Norm, frost- und tausalzbeständig, geeignet für Linienentwässerung im Randstein, flüssigkeitsdicht abdichtbar, mit einer Belastungsklasse bis D400, Bauhöhe (H) 30,5, Elementlänge (L) ca. 50 cm,</w:t>
      </w:r>
    </w:p>
    <w:p w14:paraId="295F7B80" w14:textId="77777777" w:rsidR="009D0A2E" w:rsidRDefault="009D0A2E" w:rsidP="009D0A2E">
      <w:pPr>
        <w:pStyle w:val="Grundtext"/>
      </w:pPr>
      <w:r>
        <w:t xml:space="preserve"> z.B. ACO DRAIN KERBDRAIN KD 305 Gehrung oder Gleichwertiges.</w:t>
      </w:r>
    </w:p>
    <w:p w14:paraId="4F119A6B" w14:textId="77777777" w:rsidR="009D0A2E" w:rsidRDefault="009D0A2E" w:rsidP="009D0A2E">
      <w:pPr>
        <w:pStyle w:val="Folgeposition"/>
        <w:keepNext/>
        <w:keepLines/>
      </w:pPr>
      <w:r>
        <w:t>A</w:t>
      </w:r>
      <w:r>
        <w:rPr>
          <w:sz w:val="12"/>
        </w:rPr>
        <w:t>+</w:t>
      </w:r>
      <w:r>
        <w:tab/>
        <w:t>Randstein Entw-R.Polym.b.Gehrung KD305 R7-6 H30,5</w:t>
      </w:r>
      <w:r>
        <w:tab/>
        <w:t xml:space="preserve">Stk </w:t>
      </w:r>
    </w:p>
    <w:p w14:paraId="715DC832" w14:textId="77777777" w:rsidR="009D0A2E" w:rsidRDefault="009D0A2E" w:rsidP="009D0A2E">
      <w:pPr>
        <w:pStyle w:val="Langtext"/>
      </w:pPr>
      <w:r>
        <w:t>Für Außenradius 7-6 m, Länge 50-48,7 cm</w:t>
      </w:r>
    </w:p>
    <w:p w14:paraId="35D61163" w14:textId="77777777" w:rsidR="009D0A2E" w:rsidRDefault="009D0A2E" w:rsidP="009D0A2E">
      <w:pPr>
        <w:pStyle w:val="Langtext"/>
      </w:pPr>
      <w:r>
        <w:t>Bauhöhe H 30,5 cm.</w:t>
      </w:r>
    </w:p>
    <w:p w14:paraId="7065DA1B" w14:textId="77777777" w:rsidR="009D0A2E" w:rsidRDefault="009D0A2E" w:rsidP="009D0A2E">
      <w:pPr>
        <w:pStyle w:val="Langtext"/>
      </w:pPr>
      <w:r>
        <w:t xml:space="preserve"> Angebotenes Erzeugnis:</w:t>
      </w:r>
    </w:p>
    <w:p w14:paraId="0E6D212B" w14:textId="77777777" w:rsidR="009D0A2E" w:rsidRDefault="009D0A2E" w:rsidP="009D0A2E">
      <w:pPr>
        <w:pStyle w:val="Folgeposition"/>
        <w:keepNext/>
        <w:keepLines/>
      </w:pPr>
      <w:r>
        <w:t>B</w:t>
      </w:r>
      <w:r>
        <w:rPr>
          <w:sz w:val="12"/>
        </w:rPr>
        <w:t>+</w:t>
      </w:r>
      <w:r>
        <w:tab/>
        <w:t>Randstein Entw-R.Polym.b.Gehrung KD305 R10-8 H30,5</w:t>
      </w:r>
      <w:r>
        <w:tab/>
        <w:t xml:space="preserve">Stk </w:t>
      </w:r>
    </w:p>
    <w:p w14:paraId="0B9E1CB5" w14:textId="77777777" w:rsidR="009D0A2E" w:rsidRDefault="009D0A2E" w:rsidP="009D0A2E">
      <w:pPr>
        <w:pStyle w:val="Langtext"/>
      </w:pPr>
      <w:r>
        <w:t>Für Außenradius 10-8 m, Länge 50-49 cm</w:t>
      </w:r>
    </w:p>
    <w:p w14:paraId="4BBFF411" w14:textId="77777777" w:rsidR="009D0A2E" w:rsidRDefault="009D0A2E" w:rsidP="009D0A2E">
      <w:pPr>
        <w:pStyle w:val="Langtext"/>
      </w:pPr>
      <w:r>
        <w:lastRenderedPageBreak/>
        <w:t>Bauhöhe H 30,5 cm.</w:t>
      </w:r>
    </w:p>
    <w:p w14:paraId="1E02FF61" w14:textId="77777777" w:rsidR="009D0A2E" w:rsidRDefault="009D0A2E" w:rsidP="009D0A2E">
      <w:pPr>
        <w:pStyle w:val="Langtext"/>
      </w:pPr>
      <w:r>
        <w:t xml:space="preserve"> Angebotenes Erzeugnis:</w:t>
      </w:r>
    </w:p>
    <w:p w14:paraId="740BDF7D" w14:textId="77777777" w:rsidR="009D0A2E" w:rsidRDefault="009D0A2E" w:rsidP="009D0A2E">
      <w:pPr>
        <w:pStyle w:val="Folgeposition"/>
        <w:keepNext/>
        <w:keepLines/>
      </w:pPr>
      <w:r>
        <w:t>C</w:t>
      </w:r>
      <w:r>
        <w:rPr>
          <w:sz w:val="12"/>
        </w:rPr>
        <w:t>+</w:t>
      </w:r>
      <w:r>
        <w:tab/>
        <w:t>Randstein Entw-R.Polym.b.Gehrung KD305 R25-11 H30,5</w:t>
      </w:r>
      <w:r>
        <w:tab/>
        <w:t xml:space="preserve">Stk </w:t>
      </w:r>
    </w:p>
    <w:p w14:paraId="0689A18B" w14:textId="77777777" w:rsidR="009D0A2E" w:rsidRDefault="009D0A2E" w:rsidP="009D0A2E">
      <w:pPr>
        <w:pStyle w:val="Langtext"/>
      </w:pPr>
      <w:r>
        <w:t>Für Außenradius 25-11 m, Länge 50-49,3 cm</w:t>
      </w:r>
    </w:p>
    <w:p w14:paraId="690710F5" w14:textId="77777777" w:rsidR="009D0A2E" w:rsidRDefault="009D0A2E" w:rsidP="009D0A2E">
      <w:pPr>
        <w:pStyle w:val="Langtext"/>
      </w:pPr>
      <w:r>
        <w:t>Bauhöhe H 30,5 cm.</w:t>
      </w:r>
    </w:p>
    <w:p w14:paraId="4F228170" w14:textId="77777777" w:rsidR="009D0A2E" w:rsidRDefault="009D0A2E" w:rsidP="009D0A2E">
      <w:pPr>
        <w:pStyle w:val="Langtext"/>
      </w:pPr>
      <w:r>
        <w:t xml:space="preserve"> Angebotenes Erzeugnis:</w:t>
      </w:r>
    </w:p>
    <w:p w14:paraId="79CC77E1" w14:textId="77777777" w:rsidR="009D0A2E" w:rsidRDefault="009D0A2E" w:rsidP="009D0A2E">
      <w:pPr>
        <w:pStyle w:val="Folgeposition"/>
        <w:keepNext/>
        <w:keepLines/>
      </w:pPr>
      <w:r>
        <w:t>D</w:t>
      </w:r>
      <w:r>
        <w:rPr>
          <w:sz w:val="12"/>
        </w:rPr>
        <w:t>+</w:t>
      </w:r>
      <w:r>
        <w:tab/>
        <w:t>Randstein Entw-R.Polym.b.Gehrung KD305 R11-25 H30,5</w:t>
      </w:r>
      <w:r>
        <w:tab/>
        <w:t xml:space="preserve">Stk </w:t>
      </w:r>
    </w:p>
    <w:p w14:paraId="341FFCE8" w14:textId="77777777" w:rsidR="009D0A2E" w:rsidRDefault="009D0A2E" w:rsidP="009D0A2E">
      <w:pPr>
        <w:pStyle w:val="Langtext"/>
      </w:pPr>
      <w:r>
        <w:t>Für Innenradius 11-25 m, Länge 50-50,3 cm</w:t>
      </w:r>
    </w:p>
    <w:p w14:paraId="4A362806" w14:textId="77777777" w:rsidR="009D0A2E" w:rsidRDefault="009D0A2E" w:rsidP="009D0A2E">
      <w:pPr>
        <w:pStyle w:val="Langtext"/>
      </w:pPr>
      <w:r>
        <w:t>Bauhöhe H 30,5 cm.</w:t>
      </w:r>
    </w:p>
    <w:p w14:paraId="1AAA3C8F" w14:textId="77777777" w:rsidR="009D0A2E" w:rsidRDefault="009D0A2E" w:rsidP="009D0A2E">
      <w:pPr>
        <w:pStyle w:val="Langtext"/>
      </w:pPr>
      <w:r>
        <w:t xml:space="preserve"> Angebotenes Erzeugnis:</w:t>
      </w:r>
    </w:p>
    <w:p w14:paraId="0FE1ED47" w14:textId="77777777" w:rsidR="009D0A2E" w:rsidRDefault="009D0A2E" w:rsidP="009D0A2E">
      <w:pPr>
        <w:pStyle w:val="TrennungPOS"/>
      </w:pPr>
    </w:p>
    <w:p w14:paraId="69588087" w14:textId="77777777" w:rsidR="009D0A2E" w:rsidRDefault="009D0A2E" w:rsidP="009D0A2E">
      <w:pPr>
        <w:pStyle w:val="GrundtextPosNr"/>
        <w:keepNext/>
        <w:keepLines/>
      </w:pPr>
      <w:r>
        <w:t>06.AK 05</w:t>
      </w:r>
    </w:p>
    <w:p w14:paraId="03479CAE" w14:textId="77777777" w:rsidR="009D0A2E" w:rsidRDefault="009D0A2E" w:rsidP="009D0A2E">
      <w:pPr>
        <w:pStyle w:val="Grundtext"/>
      </w:pPr>
      <w:r>
        <w:t>Einlaufkasten mehrteilig zu Randsteinentwässerungsrinne (Entw-R.) LW10cm, aus Polymerbeton (Polym.b.) entsprechend ÖNORM EN 1433, Material "+R" lt. Norm, frost- und tausalzbeständig, geeignet für Linienentwässerung im Randstein, flüssigkeitsdicht abdichtbar, mit einer Belastungsklasse bis D400, Bauhöhe (H) 30,5, Elementlänge (L) 50 cm,</w:t>
      </w:r>
    </w:p>
    <w:p w14:paraId="6D526652" w14:textId="77777777" w:rsidR="009D0A2E" w:rsidRDefault="009D0A2E" w:rsidP="009D0A2E">
      <w:pPr>
        <w:pStyle w:val="Grundtext"/>
      </w:pPr>
      <w:r>
        <w:t xml:space="preserve"> z.B. ACO DRAIN KERBDRAIN KD 305 EINLAUFKASTEN oder Gleichwertiges.</w:t>
      </w:r>
    </w:p>
    <w:p w14:paraId="0D2C50F4" w14:textId="77777777" w:rsidR="009D0A2E" w:rsidRDefault="009D0A2E" w:rsidP="009D0A2E">
      <w:pPr>
        <w:pStyle w:val="Folgeposition"/>
        <w:keepNext/>
        <w:keepLines/>
      </w:pPr>
      <w:r>
        <w:t>A</w:t>
      </w:r>
      <w:r>
        <w:rPr>
          <w:sz w:val="12"/>
        </w:rPr>
        <w:t>+</w:t>
      </w:r>
      <w:r>
        <w:tab/>
        <w:t>Randstein Entw-R.Polym.b.EK OT KD305/48</w:t>
      </w:r>
      <w:r>
        <w:tab/>
        <w:t xml:space="preserve">Stk </w:t>
      </w:r>
    </w:p>
    <w:p w14:paraId="782A601A" w14:textId="77777777" w:rsidR="009D0A2E" w:rsidRDefault="009D0A2E" w:rsidP="009D0A2E">
      <w:pPr>
        <w:pStyle w:val="Langtext"/>
      </w:pPr>
      <w:r>
        <w:t>Einlaufkasten Oberteil, 2-teilig</w:t>
      </w:r>
    </w:p>
    <w:p w14:paraId="0CB5BFE2" w14:textId="77777777" w:rsidR="009D0A2E" w:rsidRDefault="009D0A2E" w:rsidP="009D0A2E">
      <w:pPr>
        <w:pStyle w:val="Langtext"/>
      </w:pPr>
      <w:r>
        <w:t>Bauhöhe H 50,5 cm.</w:t>
      </w:r>
    </w:p>
    <w:p w14:paraId="338EED16" w14:textId="77777777" w:rsidR="009D0A2E" w:rsidRDefault="009D0A2E" w:rsidP="009D0A2E">
      <w:pPr>
        <w:pStyle w:val="Langtext"/>
      </w:pPr>
      <w:r>
        <w:t xml:space="preserve"> Angebotenes Erzeugnis:</w:t>
      </w:r>
    </w:p>
    <w:p w14:paraId="0D2A3060" w14:textId="77777777" w:rsidR="009D0A2E" w:rsidRDefault="009D0A2E" w:rsidP="009D0A2E">
      <w:pPr>
        <w:pStyle w:val="Folgeposition"/>
        <w:keepNext/>
        <w:keepLines/>
      </w:pPr>
      <w:r>
        <w:t>B</w:t>
      </w:r>
      <w:r>
        <w:rPr>
          <w:sz w:val="12"/>
        </w:rPr>
        <w:t>+</w:t>
      </w:r>
      <w:r>
        <w:tab/>
        <w:t>Randstein Entw-R.Polym.b.EK UT KF KD305/48</w:t>
      </w:r>
      <w:r>
        <w:tab/>
        <w:t xml:space="preserve">Stk </w:t>
      </w:r>
    </w:p>
    <w:p w14:paraId="268E7C03" w14:textId="77777777" w:rsidR="009D0A2E" w:rsidRDefault="009D0A2E" w:rsidP="009D0A2E">
      <w:pPr>
        <w:pStyle w:val="Langtext"/>
      </w:pPr>
      <w:r>
        <w:t>Einlaufkasten Unterteil Kurzform, Rohranschluss DN160 oder DN200</w:t>
      </w:r>
    </w:p>
    <w:p w14:paraId="43384E37" w14:textId="77777777" w:rsidR="009D0A2E" w:rsidRDefault="009D0A2E" w:rsidP="009D0A2E">
      <w:pPr>
        <w:pStyle w:val="Langtext"/>
      </w:pPr>
      <w:r>
        <w:t>Bauhöhe H 36,5 cm.</w:t>
      </w:r>
    </w:p>
    <w:p w14:paraId="621D66A0" w14:textId="77777777" w:rsidR="009D0A2E" w:rsidRDefault="009D0A2E" w:rsidP="009D0A2E">
      <w:pPr>
        <w:pStyle w:val="Langtext"/>
      </w:pPr>
      <w:r>
        <w:t xml:space="preserve"> Angebotenes Erzeugnis:</w:t>
      </w:r>
    </w:p>
    <w:p w14:paraId="1CF6EF61" w14:textId="77777777" w:rsidR="009D0A2E" w:rsidRDefault="009D0A2E" w:rsidP="009D0A2E">
      <w:pPr>
        <w:pStyle w:val="Folgeposition"/>
        <w:keepNext/>
        <w:keepLines/>
      </w:pPr>
      <w:r>
        <w:t>C</w:t>
      </w:r>
      <w:r>
        <w:rPr>
          <w:sz w:val="12"/>
        </w:rPr>
        <w:t>+</w:t>
      </w:r>
      <w:r>
        <w:tab/>
        <w:t>Randstein Entw-R.Polym.b.EK UT LF KD305/48</w:t>
      </w:r>
      <w:r>
        <w:tab/>
        <w:t xml:space="preserve">Stk </w:t>
      </w:r>
    </w:p>
    <w:p w14:paraId="484A1B41" w14:textId="77777777" w:rsidR="009D0A2E" w:rsidRDefault="009D0A2E" w:rsidP="009D0A2E">
      <w:pPr>
        <w:pStyle w:val="Langtext"/>
      </w:pPr>
      <w:r>
        <w:t>Einlaufkasten Unterteil Langform, Rohranschluss DN160 oder DN200</w:t>
      </w:r>
    </w:p>
    <w:p w14:paraId="5E045D3C" w14:textId="77777777" w:rsidR="009D0A2E" w:rsidRDefault="009D0A2E" w:rsidP="009D0A2E">
      <w:pPr>
        <w:pStyle w:val="Langtext"/>
      </w:pPr>
      <w:r>
        <w:t>Bauhöhe H 71,5 cm.</w:t>
      </w:r>
    </w:p>
    <w:p w14:paraId="6879B1B8" w14:textId="77777777" w:rsidR="009D0A2E" w:rsidRDefault="009D0A2E" w:rsidP="009D0A2E">
      <w:pPr>
        <w:pStyle w:val="Langtext"/>
      </w:pPr>
      <w:r>
        <w:t xml:space="preserve"> Angebotenes Erzeugnis:</w:t>
      </w:r>
    </w:p>
    <w:p w14:paraId="1FA3C167" w14:textId="77777777" w:rsidR="009D0A2E" w:rsidRDefault="009D0A2E" w:rsidP="009D0A2E">
      <w:pPr>
        <w:pStyle w:val="Folgeposition"/>
        <w:keepNext/>
        <w:keepLines/>
      </w:pPr>
      <w:r>
        <w:t>D</w:t>
      </w:r>
      <w:r>
        <w:rPr>
          <w:sz w:val="12"/>
        </w:rPr>
        <w:t>+</w:t>
      </w:r>
      <w:r>
        <w:tab/>
        <w:t>Randstein Entw-R.Polym.b.EK Schlammf. KD305/48</w:t>
      </w:r>
      <w:r>
        <w:tab/>
        <w:t xml:space="preserve">Stk </w:t>
      </w:r>
    </w:p>
    <w:p w14:paraId="683F52EC" w14:textId="77777777" w:rsidR="009D0A2E" w:rsidRDefault="009D0A2E" w:rsidP="009D0A2E">
      <w:pPr>
        <w:pStyle w:val="Langtext"/>
      </w:pPr>
      <w:r>
        <w:t>Zubehör:Schlammeimer zu Einlaufkasten Kurz- oder Langform</w:t>
      </w:r>
    </w:p>
    <w:p w14:paraId="605D2503" w14:textId="77777777" w:rsidR="009D0A2E" w:rsidRDefault="009D0A2E" w:rsidP="009D0A2E">
      <w:pPr>
        <w:pStyle w:val="Langtext"/>
      </w:pPr>
      <w:r>
        <w:t>Angebotenes Erzeugnis:</w:t>
      </w:r>
    </w:p>
    <w:p w14:paraId="7061D8E7" w14:textId="77777777" w:rsidR="009D0A2E" w:rsidRDefault="009D0A2E" w:rsidP="009D0A2E">
      <w:pPr>
        <w:pStyle w:val="TrennungPOS"/>
      </w:pPr>
    </w:p>
    <w:p w14:paraId="74CAF693" w14:textId="77777777" w:rsidR="009D0A2E" w:rsidRDefault="009D0A2E" w:rsidP="009D0A2E">
      <w:pPr>
        <w:pStyle w:val="GrundtextPosNr"/>
        <w:keepNext/>
        <w:keepLines/>
      </w:pPr>
      <w:r>
        <w:t>06.AK 06</w:t>
      </w:r>
    </w:p>
    <w:p w14:paraId="29624B88" w14:textId="77777777" w:rsidR="009D0A2E" w:rsidRDefault="009D0A2E" w:rsidP="009D0A2E">
      <w:pPr>
        <w:pStyle w:val="Grundtext"/>
      </w:pPr>
      <w:r>
        <w:t>Kombistirnwand mit Stutzen zu Randsteinentwässerungsrinne (Entw-R.) LW10cm, aus Polymerbeton (Polym.b.) entsprechend ÖNORM EN 1433, Material "+R" lt. Norm, frost- und tausalzbeständig, geeignet für Linienentwässerung im Randstein, flüssigkeitsdicht abdichtbar, mit einer Belastungsklasse bis D400, Bauhöhe (H) 30,5, Elementlänge (L) 50 cm,</w:t>
      </w:r>
    </w:p>
    <w:p w14:paraId="3AF86A10" w14:textId="77777777" w:rsidR="009D0A2E" w:rsidRDefault="009D0A2E" w:rsidP="009D0A2E">
      <w:pPr>
        <w:pStyle w:val="Grundtext"/>
      </w:pPr>
      <w:r>
        <w:t xml:space="preserve"> z.B. ACO DRAIN KERBDRAIN KD 305 oder KD 480 STIRNWAND mit Stutzen oder Gleichwertiges.</w:t>
      </w:r>
    </w:p>
    <w:p w14:paraId="6709B07E" w14:textId="77777777" w:rsidR="009D0A2E" w:rsidRDefault="009D0A2E" w:rsidP="009D0A2E">
      <w:pPr>
        <w:pStyle w:val="Folgeposition"/>
        <w:keepNext/>
        <w:keepLines/>
      </w:pPr>
      <w:r>
        <w:t>A</w:t>
      </w:r>
      <w:r>
        <w:rPr>
          <w:sz w:val="12"/>
        </w:rPr>
        <w:t>+</w:t>
      </w:r>
      <w:r>
        <w:tab/>
        <w:t>Randstein Entw-R.Polym.b.Stirnwand KD305</w:t>
      </w:r>
      <w:r>
        <w:tab/>
        <w:t xml:space="preserve">Stk </w:t>
      </w:r>
    </w:p>
    <w:p w14:paraId="79C4B2F4" w14:textId="77777777" w:rsidR="009D0A2E" w:rsidRDefault="009D0A2E" w:rsidP="009D0A2E">
      <w:pPr>
        <w:pStyle w:val="Langtext"/>
      </w:pPr>
      <w:r>
        <w:t>Kombistirnwand für Rinnenanfang und -ende</w:t>
      </w:r>
    </w:p>
    <w:p w14:paraId="0A122B09" w14:textId="77777777" w:rsidR="009D0A2E" w:rsidRDefault="009D0A2E" w:rsidP="009D0A2E">
      <w:pPr>
        <w:pStyle w:val="Langtext"/>
      </w:pPr>
      <w:r>
        <w:t>für Rinnen mit Bauhöhe H 30,5 cm.</w:t>
      </w:r>
    </w:p>
    <w:p w14:paraId="7609BD6D" w14:textId="77777777" w:rsidR="009D0A2E" w:rsidRDefault="009D0A2E" w:rsidP="009D0A2E">
      <w:pPr>
        <w:pStyle w:val="Langtext"/>
      </w:pPr>
      <w:r>
        <w:t xml:space="preserve"> Angebotenes Erzeugnis:</w:t>
      </w:r>
    </w:p>
    <w:p w14:paraId="6EB4F189" w14:textId="77777777" w:rsidR="009D0A2E" w:rsidRDefault="009D0A2E" w:rsidP="009D0A2E">
      <w:pPr>
        <w:pStyle w:val="Folgeposition"/>
        <w:keepNext/>
        <w:keepLines/>
      </w:pPr>
      <w:r>
        <w:t>B</w:t>
      </w:r>
      <w:r>
        <w:rPr>
          <w:sz w:val="12"/>
        </w:rPr>
        <w:t>+</w:t>
      </w:r>
      <w:r>
        <w:tab/>
        <w:t>Randstein Entw-R.Polym.b.Stirnwand KD480</w:t>
      </w:r>
      <w:r>
        <w:tab/>
        <w:t xml:space="preserve">Stk </w:t>
      </w:r>
    </w:p>
    <w:p w14:paraId="2EA30730" w14:textId="77777777" w:rsidR="009D0A2E" w:rsidRDefault="009D0A2E" w:rsidP="009D0A2E">
      <w:pPr>
        <w:pStyle w:val="Langtext"/>
      </w:pPr>
      <w:r>
        <w:t>Kombistirnwand für Rinnenanfang und -ende</w:t>
      </w:r>
    </w:p>
    <w:p w14:paraId="3F577E00" w14:textId="77777777" w:rsidR="009D0A2E" w:rsidRDefault="009D0A2E" w:rsidP="009D0A2E">
      <w:pPr>
        <w:pStyle w:val="Langtext"/>
      </w:pPr>
      <w:r>
        <w:t>für Rinnen mit Bauhöhe H 48 cm.</w:t>
      </w:r>
    </w:p>
    <w:p w14:paraId="1A899D5E" w14:textId="77777777" w:rsidR="009D0A2E" w:rsidRDefault="009D0A2E" w:rsidP="009D0A2E">
      <w:pPr>
        <w:pStyle w:val="Langtext"/>
      </w:pPr>
      <w:r>
        <w:t xml:space="preserve"> Angebotenes Erzeugnis:</w:t>
      </w:r>
    </w:p>
    <w:p w14:paraId="2C66F10C" w14:textId="77777777" w:rsidR="009D0A2E" w:rsidRDefault="009D0A2E" w:rsidP="009D0A2E">
      <w:pPr>
        <w:pStyle w:val="Folgeposition"/>
        <w:keepNext/>
        <w:keepLines/>
      </w:pPr>
      <w:r>
        <w:t>C</w:t>
      </w:r>
      <w:r>
        <w:rPr>
          <w:sz w:val="12"/>
        </w:rPr>
        <w:t>+</w:t>
      </w:r>
      <w:r>
        <w:tab/>
        <w:t>Randstein Entw-R.Polym.b.Stirnwand +DN150 KD305</w:t>
      </w:r>
      <w:r>
        <w:tab/>
        <w:t xml:space="preserve">Stk </w:t>
      </w:r>
    </w:p>
    <w:p w14:paraId="043A214B" w14:textId="77777777" w:rsidR="009D0A2E" w:rsidRDefault="009D0A2E" w:rsidP="009D0A2E">
      <w:pPr>
        <w:pStyle w:val="Langtext"/>
      </w:pPr>
      <w:r>
        <w:t>Kombistirnwand mit Stutzen DN 150 links oder rechts für Rinnenanfang und -ende</w:t>
      </w:r>
    </w:p>
    <w:p w14:paraId="451BFC1C" w14:textId="77777777" w:rsidR="009D0A2E" w:rsidRDefault="009D0A2E" w:rsidP="009D0A2E">
      <w:pPr>
        <w:pStyle w:val="Langtext"/>
      </w:pPr>
      <w:r>
        <w:t>für Rinnen mit Bauhöhe H 30,5 cm.</w:t>
      </w:r>
    </w:p>
    <w:p w14:paraId="5DA38B0C" w14:textId="77777777" w:rsidR="009D0A2E" w:rsidRDefault="009D0A2E" w:rsidP="009D0A2E">
      <w:pPr>
        <w:pStyle w:val="Langtext"/>
      </w:pPr>
      <w:r>
        <w:t xml:space="preserve"> Angebotenes Erzeugnis:</w:t>
      </w:r>
    </w:p>
    <w:p w14:paraId="661A3322" w14:textId="77777777" w:rsidR="009D0A2E" w:rsidRDefault="009D0A2E" w:rsidP="009D0A2E">
      <w:pPr>
        <w:pStyle w:val="Folgeposition"/>
        <w:keepNext/>
        <w:keepLines/>
      </w:pPr>
      <w:r>
        <w:t>D</w:t>
      </w:r>
      <w:r>
        <w:rPr>
          <w:sz w:val="12"/>
        </w:rPr>
        <w:t>+</w:t>
      </w:r>
      <w:r>
        <w:tab/>
        <w:t>Randstein Entw-R.Polym.b.Stirnwand +DN150 KD480</w:t>
      </w:r>
      <w:r>
        <w:tab/>
        <w:t xml:space="preserve">Stk </w:t>
      </w:r>
    </w:p>
    <w:p w14:paraId="16288F26" w14:textId="77777777" w:rsidR="009D0A2E" w:rsidRDefault="009D0A2E" w:rsidP="009D0A2E">
      <w:pPr>
        <w:pStyle w:val="Langtext"/>
      </w:pPr>
      <w:r>
        <w:t>Kombistirnwand mit Stutzen DN 150 links oder rechts für Rinnenanfang und -ende</w:t>
      </w:r>
    </w:p>
    <w:p w14:paraId="2D085895" w14:textId="77777777" w:rsidR="009D0A2E" w:rsidRDefault="009D0A2E" w:rsidP="009D0A2E">
      <w:pPr>
        <w:pStyle w:val="Langtext"/>
      </w:pPr>
      <w:r>
        <w:t>für Rinnen mit Bauhöhe H 48 cm.</w:t>
      </w:r>
    </w:p>
    <w:p w14:paraId="343B1350" w14:textId="77777777" w:rsidR="009D0A2E" w:rsidRDefault="009D0A2E" w:rsidP="009D0A2E">
      <w:pPr>
        <w:pStyle w:val="Langtext"/>
      </w:pPr>
      <w:r>
        <w:t xml:space="preserve"> Angebotenes Erzeugnis:</w:t>
      </w:r>
    </w:p>
    <w:p w14:paraId="5960ACF7" w14:textId="77777777" w:rsidR="009D0A2E" w:rsidRDefault="009D0A2E" w:rsidP="009D0A2E">
      <w:pPr>
        <w:pStyle w:val="TrennungULG"/>
        <w:keepNext w:val="0"/>
      </w:pPr>
    </w:p>
    <w:p w14:paraId="6CD875D1" w14:textId="77777777" w:rsidR="009D0A2E" w:rsidRDefault="009D0A2E" w:rsidP="009D0A2E">
      <w:pPr>
        <w:pStyle w:val="ULG"/>
        <w:keepLines/>
      </w:pPr>
      <w:r>
        <w:t>06.AL</w:t>
      </w:r>
      <w:r>
        <w:rPr>
          <w:sz w:val="12"/>
        </w:rPr>
        <w:t xml:space="preserve"> + </w:t>
      </w:r>
      <w:r>
        <w:t>Retentions- Schlitzrinnen (ACO)</w:t>
      </w:r>
    </w:p>
    <w:p w14:paraId="472CB6F4" w14:textId="77777777" w:rsidR="009D0A2E" w:rsidRDefault="009D0A2E" w:rsidP="009D0A2E">
      <w:pPr>
        <w:pStyle w:val="Langtext"/>
      </w:pPr>
      <w:r>
        <w:t>Version: 2023-03</w:t>
      </w:r>
    </w:p>
    <w:p w14:paraId="19739B5D" w14:textId="77777777" w:rsidR="009D0A2E" w:rsidRDefault="009D0A2E" w:rsidP="009D0A2E">
      <w:pPr>
        <w:pStyle w:val="Langtext"/>
      </w:pPr>
      <w:r>
        <w:t>Einheitspreis:</w:t>
      </w:r>
    </w:p>
    <w:p w14:paraId="031C07C5" w14:textId="77777777" w:rsidR="009D0A2E" w:rsidRDefault="009D0A2E" w:rsidP="009D0A2E">
      <w:pPr>
        <w:pStyle w:val="Langtext"/>
      </w:pPr>
      <w:r>
        <w:t>In den Einheitspreis ist das Liefern und Versetzen in die vorbereiteten Gräben einkalkuliert. Aushub- und Wiederverfüllungsarbeiten werden gesondert verrechnet.</w:t>
      </w:r>
    </w:p>
    <w:p w14:paraId="6562C0E5" w14:textId="77777777" w:rsidR="009D0A2E" w:rsidRDefault="009D0A2E" w:rsidP="009D0A2E">
      <w:pPr>
        <w:pStyle w:val="Langtext"/>
      </w:pPr>
      <w:r>
        <w:t>Verarbeitungsrichtlinien:</w:t>
      </w:r>
    </w:p>
    <w:p w14:paraId="188EF11B" w14:textId="77777777" w:rsidR="009D0A2E" w:rsidRDefault="009D0A2E" w:rsidP="009D0A2E">
      <w:pPr>
        <w:pStyle w:val="Langtext"/>
      </w:pPr>
      <w:r>
        <w:t>Die Verarbeitungsrichtlinien des Erzeugers werden eingehalten.</w:t>
      </w:r>
    </w:p>
    <w:p w14:paraId="3EC4501B" w14:textId="77777777" w:rsidR="009D0A2E" w:rsidRDefault="009D0A2E" w:rsidP="009D0A2E">
      <w:pPr>
        <w:pStyle w:val="Langtext"/>
      </w:pPr>
      <w:r>
        <w:t>Skizze:</w:t>
      </w:r>
    </w:p>
    <w:p w14:paraId="0C41F799" w14:textId="77777777" w:rsidR="009D0A2E" w:rsidRDefault="009D0A2E" w:rsidP="009D0A2E">
      <w:pPr>
        <w:pStyle w:val="Langtext"/>
      </w:pPr>
      <w:r>
        <w:lastRenderedPageBreak/>
        <w:t>In der Folge wird die Bezeichnung Skizze als einfachste Darstellungsmöglichkeit stellvertretend für Zeichnung, Plan und dergleichen verwendet.</w:t>
      </w:r>
    </w:p>
    <w:p w14:paraId="59C46F9D" w14:textId="77777777" w:rsidR="009D0A2E" w:rsidRDefault="009D0A2E" w:rsidP="009D0A2E">
      <w:pPr>
        <w:pStyle w:val="Kommentar"/>
      </w:pPr>
    </w:p>
    <w:p w14:paraId="5FFABB5E" w14:textId="77777777" w:rsidR="009D0A2E" w:rsidRDefault="009D0A2E" w:rsidP="009D0A2E">
      <w:pPr>
        <w:pStyle w:val="Kommentar"/>
      </w:pPr>
      <w:r>
        <w:t>Kommentar:</w:t>
      </w:r>
    </w:p>
    <w:p w14:paraId="30F2DD1E" w14:textId="77777777" w:rsidR="009D0A2E" w:rsidRDefault="009D0A2E" w:rsidP="009D0A2E">
      <w:pPr>
        <w:pStyle w:val="Kommentar"/>
      </w:pPr>
      <w:r>
        <w:t>Produktspezifische Ausschreibungstexte (Produktbeschreibungen) sind für Ausschreibungen gemäß Bundesvergabegesetz (BVergG) nicht geeignet.</w:t>
      </w:r>
    </w:p>
    <w:p w14:paraId="701984D0" w14:textId="77777777" w:rsidR="009D0A2E" w:rsidRDefault="009D0A2E" w:rsidP="009D0A2E">
      <w:pPr>
        <w:pStyle w:val="Kommentar"/>
      </w:pPr>
      <w:r>
        <w:t>Sie dienen als Vorlage für frei formulierte Positionen und müssen inhaltlich so abgeändert werden, dass den Anforderungen des BVergG entsprochen wird (z.B. Kriterien der Gleichwertigkeit ergänzen).</w:t>
      </w:r>
    </w:p>
    <w:p w14:paraId="1E091341" w14:textId="77777777" w:rsidR="009D0A2E" w:rsidRDefault="009D0A2E" w:rsidP="009D0A2E">
      <w:pPr>
        <w:pStyle w:val="TrennungPOS"/>
      </w:pPr>
    </w:p>
    <w:p w14:paraId="5D346979" w14:textId="77777777" w:rsidR="009D0A2E" w:rsidRDefault="009D0A2E" w:rsidP="009D0A2E">
      <w:pPr>
        <w:pStyle w:val="GrundtextPosNr"/>
        <w:keepNext/>
        <w:keepLines/>
      </w:pPr>
      <w:r>
        <w:t>06.AL 01</w:t>
      </w:r>
    </w:p>
    <w:p w14:paraId="3EBF1E06" w14:textId="77777777" w:rsidR="009D0A2E" w:rsidRDefault="009D0A2E" w:rsidP="009D0A2E">
      <w:pPr>
        <w:pStyle w:val="Grundtext"/>
      </w:pPr>
      <w:r>
        <w:t>Schlitzrinne aus mitteldichtem Polyethylen (MDPE), kreisförmiger Rinnenkörper, einteilig nicht verschraubt, flüssigkeitsdichte Montage über aufgebrachte Doppellippendichtung, mit Einlaufschlitz und aufgesteckter Zarge, Zarge nach Wahl des Auftraggebers,Klasse A 15 bis F 900, mit Wasserspiegelgefälle, Baulänge Lg 2,0 m.</w:t>
      </w:r>
    </w:p>
    <w:p w14:paraId="44EFA891" w14:textId="77777777" w:rsidR="009D0A2E" w:rsidRDefault="009D0A2E" w:rsidP="009D0A2E">
      <w:pPr>
        <w:pStyle w:val="Folgeposition"/>
        <w:keepNext/>
        <w:keepLines/>
      </w:pPr>
      <w:r>
        <w:t>A</w:t>
      </w:r>
      <w:r>
        <w:rPr>
          <w:sz w:val="12"/>
        </w:rPr>
        <w:t>+</w:t>
      </w:r>
      <w:r>
        <w:tab/>
        <w:t>Schlitzr.Qmax225 MDPE Lg2m LW22,5+Zarge Guss SW26</w:t>
      </w:r>
      <w:r>
        <w:tab/>
        <w:t xml:space="preserve">Stk </w:t>
      </w:r>
    </w:p>
    <w:p w14:paraId="39229B18" w14:textId="77777777" w:rsidR="009D0A2E" w:rsidRDefault="009D0A2E" w:rsidP="009D0A2E">
      <w:pPr>
        <w:pStyle w:val="Langtext"/>
      </w:pPr>
      <w:r>
        <w:t>Zarge Gusseisen (Q-Flow)</w:t>
      </w:r>
    </w:p>
    <w:p w14:paraId="7FA4A814" w14:textId="77777777" w:rsidR="009D0A2E" w:rsidRDefault="009D0A2E" w:rsidP="009D0A2E">
      <w:pPr>
        <w:pStyle w:val="Langtext"/>
      </w:pPr>
      <w:r>
        <w:t>Schlitzweite (SW) 26 mm</w:t>
      </w:r>
    </w:p>
    <w:p w14:paraId="6AD10897" w14:textId="77777777" w:rsidR="009D0A2E" w:rsidRDefault="009D0A2E" w:rsidP="009D0A2E">
      <w:pPr>
        <w:pStyle w:val="Langtext"/>
      </w:pPr>
      <w:r>
        <w:t>Lichte Weite LW 22,5 cm, Baubreite 29 cm, Bauhöhe H 48 cm,</w:t>
      </w:r>
    </w:p>
    <w:p w14:paraId="70437679" w14:textId="77777777" w:rsidR="009D0A2E" w:rsidRDefault="009D0A2E" w:rsidP="009D0A2E">
      <w:pPr>
        <w:pStyle w:val="Langtext"/>
      </w:pPr>
      <w:r>
        <w:t xml:space="preserve"> z.B. ACO DRAIN ENTWÄSSERUNGSRINNE Qmax 225 SCHLITZRINNE oder Gleichwertiges.</w:t>
      </w:r>
    </w:p>
    <w:p w14:paraId="6724F644" w14:textId="77777777" w:rsidR="009D0A2E" w:rsidRDefault="009D0A2E" w:rsidP="009D0A2E">
      <w:pPr>
        <w:pStyle w:val="Langtext"/>
      </w:pPr>
      <w:r>
        <w:t xml:space="preserve"> Angebotenes Erzeugnis:</w:t>
      </w:r>
    </w:p>
    <w:p w14:paraId="100887B7" w14:textId="77777777" w:rsidR="009D0A2E" w:rsidRDefault="009D0A2E" w:rsidP="009D0A2E">
      <w:pPr>
        <w:pStyle w:val="Folgeposition"/>
        <w:keepNext/>
        <w:keepLines/>
      </w:pPr>
      <w:r>
        <w:t>B</w:t>
      </w:r>
      <w:r>
        <w:rPr>
          <w:sz w:val="12"/>
        </w:rPr>
        <w:t>+</w:t>
      </w:r>
      <w:r>
        <w:tab/>
        <w:t>Schlitzr.Qmax225 MDPE Lg2m LW22,5+Zarge Guss SW2x8</w:t>
      </w:r>
      <w:r>
        <w:tab/>
        <w:t xml:space="preserve">Stk </w:t>
      </w:r>
    </w:p>
    <w:p w14:paraId="324B385F" w14:textId="77777777" w:rsidR="009D0A2E" w:rsidRDefault="009D0A2E" w:rsidP="009D0A2E">
      <w:pPr>
        <w:pStyle w:val="Langtext"/>
      </w:pPr>
      <w:r>
        <w:t>Zarge Gusseisen (Q-Guard)</w:t>
      </w:r>
    </w:p>
    <w:p w14:paraId="0ABE5388" w14:textId="77777777" w:rsidR="009D0A2E" w:rsidRDefault="009D0A2E" w:rsidP="009D0A2E">
      <w:pPr>
        <w:pStyle w:val="Langtext"/>
      </w:pPr>
      <w:r>
        <w:t>Schlitzweite (SW) 2x8 mm</w:t>
      </w:r>
    </w:p>
    <w:p w14:paraId="429732AA" w14:textId="77777777" w:rsidR="009D0A2E" w:rsidRDefault="009D0A2E" w:rsidP="009D0A2E">
      <w:pPr>
        <w:pStyle w:val="Langtext"/>
      </w:pPr>
      <w:r>
        <w:t>Lichte Weite LW 22,5 cm, Baubreite 29 cm, Bauhöhe H 48 cm,</w:t>
      </w:r>
    </w:p>
    <w:p w14:paraId="3D7F8EAE" w14:textId="77777777" w:rsidR="009D0A2E" w:rsidRDefault="009D0A2E" w:rsidP="009D0A2E">
      <w:pPr>
        <w:pStyle w:val="Langtext"/>
      </w:pPr>
      <w:r>
        <w:t xml:space="preserve"> z.B. ACO DRAIN ENTWÄSSERUNGSRINNE Qmax 225 SCHLITZRINNE oder Gleichwertiges.</w:t>
      </w:r>
    </w:p>
    <w:p w14:paraId="61918AC4" w14:textId="77777777" w:rsidR="009D0A2E" w:rsidRDefault="009D0A2E" w:rsidP="009D0A2E">
      <w:pPr>
        <w:pStyle w:val="Langtext"/>
      </w:pPr>
      <w:r>
        <w:t xml:space="preserve"> Angebotenes Erzeugnis:</w:t>
      </w:r>
    </w:p>
    <w:p w14:paraId="27856E13" w14:textId="77777777" w:rsidR="009D0A2E" w:rsidRDefault="009D0A2E" w:rsidP="009D0A2E">
      <w:pPr>
        <w:pStyle w:val="Folgeposition"/>
        <w:keepNext/>
        <w:keepLines/>
      </w:pPr>
      <w:r>
        <w:t>C</w:t>
      </w:r>
      <w:r>
        <w:rPr>
          <w:sz w:val="12"/>
        </w:rPr>
        <w:t>+</w:t>
      </w:r>
      <w:r>
        <w:tab/>
        <w:t>Schlitzr.Qmax225 MDPE Lg2m LW22,5+Zarge St.vt. SW26</w:t>
      </w:r>
      <w:r>
        <w:tab/>
        <w:t xml:space="preserve">Stk </w:t>
      </w:r>
    </w:p>
    <w:p w14:paraId="44DCA5D2" w14:textId="77777777" w:rsidR="009D0A2E" w:rsidRDefault="009D0A2E" w:rsidP="009D0A2E">
      <w:pPr>
        <w:pStyle w:val="Langtext"/>
      </w:pPr>
      <w:r>
        <w:t>Zarge Stahl verzinkt(Q-Flow)</w:t>
      </w:r>
    </w:p>
    <w:p w14:paraId="5FD237BD" w14:textId="77777777" w:rsidR="009D0A2E" w:rsidRDefault="009D0A2E" w:rsidP="009D0A2E">
      <w:pPr>
        <w:pStyle w:val="Langtext"/>
      </w:pPr>
      <w:r>
        <w:t>Schlitzweite (SW) 26 mm</w:t>
      </w:r>
    </w:p>
    <w:p w14:paraId="1EB12E52" w14:textId="77777777" w:rsidR="009D0A2E" w:rsidRDefault="009D0A2E" w:rsidP="009D0A2E">
      <w:pPr>
        <w:pStyle w:val="Langtext"/>
      </w:pPr>
      <w:r>
        <w:t>Lichte Weite LW 22,5 cm, Baubreite 29 cm, Bauhöhe H 48 cm,</w:t>
      </w:r>
    </w:p>
    <w:p w14:paraId="0E4ABF68" w14:textId="77777777" w:rsidR="009D0A2E" w:rsidRDefault="009D0A2E" w:rsidP="009D0A2E">
      <w:pPr>
        <w:pStyle w:val="Langtext"/>
      </w:pPr>
      <w:r>
        <w:t xml:space="preserve"> z.B. ACO DRAIN ENTWÄSSERUNGSRINNE Qmax 225 SCHLITZRINNE oder Gleichwertiges.</w:t>
      </w:r>
    </w:p>
    <w:p w14:paraId="649DB46C" w14:textId="77777777" w:rsidR="009D0A2E" w:rsidRDefault="009D0A2E" w:rsidP="009D0A2E">
      <w:pPr>
        <w:pStyle w:val="Langtext"/>
      </w:pPr>
      <w:r>
        <w:t xml:space="preserve"> Angebotenes Erzeugnis:</w:t>
      </w:r>
    </w:p>
    <w:p w14:paraId="111F838E" w14:textId="77777777" w:rsidR="009D0A2E" w:rsidRDefault="009D0A2E" w:rsidP="009D0A2E">
      <w:pPr>
        <w:pStyle w:val="Folgeposition"/>
        <w:keepNext/>
        <w:keepLines/>
      </w:pPr>
      <w:r>
        <w:t>D</w:t>
      </w:r>
      <w:r>
        <w:rPr>
          <w:sz w:val="12"/>
        </w:rPr>
        <w:t>+</w:t>
      </w:r>
      <w:r>
        <w:tab/>
        <w:t>Schlitzr.Qmax225 MDPE Lg2m LW22,5+Zarge St.vt. SW10</w:t>
      </w:r>
      <w:r>
        <w:tab/>
        <w:t xml:space="preserve">Stk </w:t>
      </w:r>
    </w:p>
    <w:p w14:paraId="01069CC8" w14:textId="77777777" w:rsidR="009D0A2E" w:rsidRDefault="009D0A2E" w:rsidP="009D0A2E">
      <w:pPr>
        <w:pStyle w:val="Langtext"/>
      </w:pPr>
      <w:r>
        <w:t>Zarge Stahl verzinkt(Q-Guard)</w:t>
      </w:r>
    </w:p>
    <w:p w14:paraId="75B94EFD" w14:textId="77777777" w:rsidR="009D0A2E" w:rsidRDefault="009D0A2E" w:rsidP="009D0A2E">
      <w:pPr>
        <w:pStyle w:val="Langtext"/>
      </w:pPr>
      <w:r>
        <w:t>Schlitzweite (SW) 10 mm</w:t>
      </w:r>
    </w:p>
    <w:p w14:paraId="611831CD" w14:textId="77777777" w:rsidR="009D0A2E" w:rsidRDefault="009D0A2E" w:rsidP="009D0A2E">
      <w:pPr>
        <w:pStyle w:val="Langtext"/>
      </w:pPr>
      <w:r>
        <w:t>Lichte Weite LW 22,5 cm, Baubreite 29 cm, Bauhöhe H 48 cm,</w:t>
      </w:r>
    </w:p>
    <w:p w14:paraId="783B6E72" w14:textId="77777777" w:rsidR="009D0A2E" w:rsidRDefault="009D0A2E" w:rsidP="009D0A2E">
      <w:pPr>
        <w:pStyle w:val="Langtext"/>
      </w:pPr>
      <w:r>
        <w:t xml:space="preserve"> z.B. ACO DRAIN ENTWÄSSERUNGSRINNE Qmax 225 SCHLITZRINNE oder Gleichwertiges.</w:t>
      </w:r>
    </w:p>
    <w:p w14:paraId="1B08F79D" w14:textId="77777777" w:rsidR="009D0A2E" w:rsidRDefault="009D0A2E" w:rsidP="009D0A2E">
      <w:pPr>
        <w:pStyle w:val="Langtext"/>
      </w:pPr>
      <w:r>
        <w:t xml:space="preserve"> Angebotenes Erzeugnis:</w:t>
      </w:r>
    </w:p>
    <w:p w14:paraId="4210009A" w14:textId="77777777" w:rsidR="009D0A2E" w:rsidRDefault="009D0A2E" w:rsidP="009D0A2E">
      <w:pPr>
        <w:pStyle w:val="Folgeposition"/>
        <w:keepNext/>
        <w:keepLines/>
      </w:pPr>
      <w:r>
        <w:t>E</w:t>
      </w:r>
      <w:r>
        <w:rPr>
          <w:sz w:val="12"/>
        </w:rPr>
        <w:t>+</w:t>
      </w:r>
      <w:r>
        <w:tab/>
        <w:t>Schlitzr.Qmax225 MDPE Lg2m LW22,5+Schlitz-Z. St.vt. SW10</w:t>
      </w:r>
      <w:r>
        <w:tab/>
        <w:t xml:space="preserve">Stk </w:t>
      </w:r>
    </w:p>
    <w:p w14:paraId="7AF3E11E" w14:textId="77777777" w:rsidR="009D0A2E" w:rsidRDefault="009D0A2E" w:rsidP="009D0A2E">
      <w:pPr>
        <w:pStyle w:val="Langtext"/>
      </w:pPr>
      <w:r>
        <w:t>Zarge Schlitz, Höhe 10 cm, Stahl verzinkt</w:t>
      </w:r>
    </w:p>
    <w:p w14:paraId="79103F8B" w14:textId="77777777" w:rsidR="009D0A2E" w:rsidRDefault="009D0A2E" w:rsidP="009D0A2E">
      <w:pPr>
        <w:pStyle w:val="Langtext"/>
      </w:pPr>
      <w:r>
        <w:t>Schlitzweite (SW) 10 mm</w:t>
      </w:r>
    </w:p>
    <w:p w14:paraId="7F62BD3D" w14:textId="77777777" w:rsidR="009D0A2E" w:rsidRDefault="009D0A2E" w:rsidP="009D0A2E">
      <w:pPr>
        <w:pStyle w:val="Langtext"/>
      </w:pPr>
      <w:r>
        <w:t>Lichte Weite LW 22,5 cm, Baubreite 29 cm, Bauhöhe H 58 cm,</w:t>
      </w:r>
    </w:p>
    <w:p w14:paraId="0A02D635" w14:textId="77777777" w:rsidR="009D0A2E" w:rsidRDefault="009D0A2E" w:rsidP="009D0A2E">
      <w:pPr>
        <w:pStyle w:val="Langtext"/>
      </w:pPr>
      <w:r>
        <w:t xml:space="preserve"> z.B. ACO DRAIN ENTWÄSSERUNGSRINNE Qmax 225 SCHLITZRINNE oder Gleichwertiges.</w:t>
      </w:r>
    </w:p>
    <w:p w14:paraId="29E06B46" w14:textId="77777777" w:rsidR="009D0A2E" w:rsidRDefault="009D0A2E" w:rsidP="009D0A2E">
      <w:pPr>
        <w:pStyle w:val="Langtext"/>
      </w:pPr>
      <w:r>
        <w:t xml:space="preserve"> Angebotenes Erzeugnis:</w:t>
      </w:r>
    </w:p>
    <w:p w14:paraId="218022DD" w14:textId="77777777" w:rsidR="009D0A2E" w:rsidRDefault="009D0A2E" w:rsidP="009D0A2E">
      <w:pPr>
        <w:pStyle w:val="Folgeposition"/>
        <w:keepNext/>
        <w:keepLines/>
      </w:pPr>
      <w:r>
        <w:t>F</w:t>
      </w:r>
      <w:r>
        <w:rPr>
          <w:sz w:val="12"/>
        </w:rPr>
        <w:t>+</w:t>
      </w:r>
      <w:r>
        <w:tab/>
        <w:t>Schlitzr.Qmax225 MDPE Lg2m LW22,5+Zarge Guss</w:t>
      </w:r>
      <w:r>
        <w:tab/>
        <w:t xml:space="preserve">Stk </w:t>
      </w:r>
    </w:p>
    <w:p w14:paraId="4BC6483C" w14:textId="77777777" w:rsidR="009D0A2E" w:rsidRDefault="009D0A2E" w:rsidP="009D0A2E">
      <w:pPr>
        <w:pStyle w:val="Langtext"/>
      </w:pPr>
      <w:r>
        <w:t>Zarge Gusseisen (Q-Road)</w:t>
      </w:r>
    </w:p>
    <w:p w14:paraId="10CDF85F" w14:textId="77777777" w:rsidR="009D0A2E" w:rsidRDefault="009D0A2E" w:rsidP="009D0A2E">
      <w:pPr>
        <w:pStyle w:val="Langtext"/>
      </w:pPr>
      <w:r>
        <w:t>EQ: 205 cm²/m</w:t>
      </w:r>
    </w:p>
    <w:p w14:paraId="48BE0E6E" w14:textId="77777777" w:rsidR="009D0A2E" w:rsidRDefault="009D0A2E" w:rsidP="009D0A2E">
      <w:pPr>
        <w:pStyle w:val="Langtext"/>
      </w:pPr>
      <w:r>
        <w:t>Lichte Weite LW 22,5 cm, Baubreite 29 cm, Bauhöhe H 59 cm,</w:t>
      </w:r>
    </w:p>
    <w:p w14:paraId="3E3C7B76" w14:textId="77777777" w:rsidR="009D0A2E" w:rsidRDefault="009D0A2E" w:rsidP="009D0A2E">
      <w:pPr>
        <w:pStyle w:val="Langtext"/>
      </w:pPr>
      <w:r>
        <w:t xml:space="preserve"> z.B. ACO DRAIN ENTWÄSSERUNGSRINNE Qmax 225 SCHLITZRINNE oder Gleichwertiges.</w:t>
      </w:r>
    </w:p>
    <w:p w14:paraId="31592E1E" w14:textId="77777777" w:rsidR="009D0A2E" w:rsidRDefault="009D0A2E" w:rsidP="009D0A2E">
      <w:pPr>
        <w:pStyle w:val="Langtext"/>
      </w:pPr>
      <w:r>
        <w:t xml:space="preserve"> Angebotenes Erzeugnis:</w:t>
      </w:r>
    </w:p>
    <w:p w14:paraId="454AFCFB" w14:textId="77777777" w:rsidR="009D0A2E" w:rsidRDefault="009D0A2E" w:rsidP="009D0A2E">
      <w:pPr>
        <w:pStyle w:val="TrennungPOS"/>
      </w:pPr>
    </w:p>
    <w:p w14:paraId="68D7F8FB" w14:textId="77777777" w:rsidR="009D0A2E" w:rsidRDefault="009D0A2E" w:rsidP="009D0A2E">
      <w:pPr>
        <w:pStyle w:val="GrundtextPosNr"/>
        <w:keepNext/>
        <w:keepLines/>
      </w:pPr>
      <w:r>
        <w:t>06.AL 02</w:t>
      </w:r>
    </w:p>
    <w:p w14:paraId="4077A02E" w14:textId="77777777" w:rsidR="009D0A2E" w:rsidRDefault="009D0A2E" w:rsidP="009D0A2E">
      <w:pPr>
        <w:pStyle w:val="Grundtext"/>
      </w:pPr>
      <w:r>
        <w:t>Schlitzrinne aus mitteldichtem Polyethylen (MDPE), kreisförmiger Rinnenkörper, einteilig nicht verschraubt, flüssigkeitsdichte Montage über aufgebrachte Doppellippendichtung, mit Einlaufschlitz und aufgesteckter Zarge, Zarge nach Wahl des Auftraggebers,Klasse A 15 bis F 900, mit Wasserspiegelgefälle, Baulänge Lg 2,0 m.</w:t>
      </w:r>
    </w:p>
    <w:p w14:paraId="4848ED3C" w14:textId="77777777" w:rsidR="009D0A2E" w:rsidRDefault="009D0A2E" w:rsidP="009D0A2E">
      <w:pPr>
        <w:pStyle w:val="Folgeposition"/>
        <w:keepNext/>
        <w:keepLines/>
      </w:pPr>
      <w:r>
        <w:t>A</w:t>
      </w:r>
      <w:r>
        <w:rPr>
          <w:sz w:val="12"/>
        </w:rPr>
        <w:t>+</w:t>
      </w:r>
      <w:r>
        <w:tab/>
        <w:t>Schlitzr.Qmax350 MDPE Lg2m LW35+Zarge Guss SW26</w:t>
      </w:r>
      <w:r>
        <w:tab/>
        <w:t xml:space="preserve">Stk </w:t>
      </w:r>
    </w:p>
    <w:p w14:paraId="30C1FF8C" w14:textId="77777777" w:rsidR="009D0A2E" w:rsidRDefault="009D0A2E" w:rsidP="009D0A2E">
      <w:pPr>
        <w:pStyle w:val="Langtext"/>
      </w:pPr>
      <w:r>
        <w:t>Zarge Gusseisen (Q-Flow)</w:t>
      </w:r>
    </w:p>
    <w:p w14:paraId="1D757527" w14:textId="77777777" w:rsidR="009D0A2E" w:rsidRDefault="009D0A2E" w:rsidP="009D0A2E">
      <w:pPr>
        <w:pStyle w:val="Langtext"/>
      </w:pPr>
      <w:r>
        <w:t>Schlitzweite (SW) 26 mm</w:t>
      </w:r>
    </w:p>
    <w:p w14:paraId="3E1C2419" w14:textId="77777777" w:rsidR="009D0A2E" w:rsidRDefault="009D0A2E" w:rsidP="009D0A2E">
      <w:pPr>
        <w:pStyle w:val="Langtext"/>
      </w:pPr>
      <w:r>
        <w:t>Lichte Weite LW 35 cm, Baubreite 41,5 cm, Bauhöhe H 60 cm,</w:t>
      </w:r>
    </w:p>
    <w:p w14:paraId="58A19F22" w14:textId="77777777" w:rsidR="009D0A2E" w:rsidRDefault="009D0A2E" w:rsidP="009D0A2E">
      <w:pPr>
        <w:pStyle w:val="Langtext"/>
      </w:pPr>
      <w:r>
        <w:t xml:space="preserve"> z.B. ACO DRAIN ENTWÄSSERUNGSRINNE Qmax 350 SCHLITZRINNE oder Gleichwertiges.</w:t>
      </w:r>
    </w:p>
    <w:p w14:paraId="4B62C334" w14:textId="77777777" w:rsidR="009D0A2E" w:rsidRDefault="009D0A2E" w:rsidP="009D0A2E">
      <w:pPr>
        <w:pStyle w:val="Langtext"/>
      </w:pPr>
      <w:r>
        <w:t xml:space="preserve"> Angebotenes Erzeugnis:</w:t>
      </w:r>
    </w:p>
    <w:p w14:paraId="26E7724A" w14:textId="77777777" w:rsidR="009D0A2E" w:rsidRDefault="009D0A2E" w:rsidP="009D0A2E">
      <w:pPr>
        <w:pStyle w:val="Folgeposition"/>
        <w:keepNext/>
        <w:keepLines/>
      </w:pPr>
      <w:r>
        <w:t>B</w:t>
      </w:r>
      <w:r>
        <w:rPr>
          <w:sz w:val="12"/>
        </w:rPr>
        <w:t>+</w:t>
      </w:r>
      <w:r>
        <w:tab/>
        <w:t>Schlitzr.Qmax350 MDPE Lg2m LW35+Zarge Guss SW2x8</w:t>
      </w:r>
      <w:r>
        <w:tab/>
        <w:t xml:space="preserve">Stk </w:t>
      </w:r>
    </w:p>
    <w:p w14:paraId="181856E7" w14:textId="77777777" w:rsidR="009D0A2E" w:rsidRDefault="009D0A2E" w:rsidP="009D0A2E">
      <w:pPr>
        <w:pStyle w:val="Langtext"/>
      </w:pPr>
      <w:r>
        <w:t>Zarge Gusseisen (Q-Guard)</w:t>
      </w:r>
    </w:p>
    <w:p w14:paraId="78CAA379" w14:textId="77777777" w:rsidR="009D0A2E" w:rsidRDefault="009D0A2E" w:rsidP="009D0A2E">
      <w:pPr>
        <w:pStyle w:val="Langtext"/>
      </w:pPr>
      <w:r>
        <w:t>Schlitzweite (SW) 2x8 mm</w:t>
      </w:r>
    </w:p>
    <w:p w14:paraId="10EE44B5" w14:textId="77777777" w:rsidR="009D0A2E" w:rsidRDefault="009D0A2E" w:rsidP="009D0A2E">
      <w:pPr>
        <w:pStyle w:val="Langtext"/>
      </w:pPr>
      <w:r>
        <w:lastRenderedPageBreak/>
        <w:t>Lichte Weite LW 35 cm, Baubreite 41,5 cm, Bauhöhe H 60 cm,</w:t>
      </w:r>
    </w:p>
    <w:p w14:paraId="1FCE8F06" w14:textId="77777777" w:rsidR="009D0A2E" w:rsidRDefault="009D0A2E" w:rsidP="009D0A2E">
      <w:pPr>
        <w:pStyle w:val="Langtext"/>
      </w:pPr>
      <w:r>
        <w:t xml:space="preserve"> z.B. ACO DRAIN ENTWÄSSERUNGSRINNE Qmax 350 SCHLITZRINNE oder Gleichwertiges.</w:t>
      </w:r>
    </w:p>
    <w:p w14:paraId="5251A6A8" w14:textId="77777777" w:rsidR="009D0A2E" w:rsidRDefault="009D0A2E" w:rsidP="009D0A2E">
      <w:pPr>
        <w:pStyle w:val="Langtext"/>
      </w:pPr>
      <w:r>
        <w:t xml:space="preserve"> Angebotenes Erzeugnis:</w:t>
      </w:r>
    </w:p>
    <w:p w14:paraId="21734DD4" w14:textId="77777777" w:rsidR="009D0A2E" w:rsidRDefault="009D0A2E" w:rsidP="009D0A2E">
      <w:pPr>
        <w:pStyle w:val="Folgeposition"/>
        <w:keepNext/>
        <w:keepLines/>
      </w:pPr>
      <w:r>
        <w:t>C</w:t>
      </w:r>
      <w:r>
        <w:rPr>
          <w:sz w:val="12"/>
        </w:rPr>
        <w:t>+</w:t>
      </w:r>
      <w:r>
        <w:tab/>
        <w:t>Schlitzr.Qmax350 MDPE Lg2m LW35+Zarge St.vt. SW26</w:t>
      </w:r>
      <w:r>
        <w:tab/>
        <w:t xml:space="preserve">Stk </w:t>
      </w:r>
    </w:p>
    <w:p w14:paraId="5F7D8CD7" w14:textId="77777777" w:rsidR="009D0A2E" w:rsidRDefault="009D0A2E" w:rsidP="009D0A2E">
      <w:pPr>
        <w:pStyle w:val="Langtext"/>
      </w:pPr>
      <w:r>
        <w:t>Zarge Stahl verzinkt(Q-Flow)</w:t>
      </w:r>
    </w:p>
    <w:p w14:paraId="6E90F13D" w14:textId="77777777" w:rsidR="009D0A2E" w:rsidRDefault="009D0A2E" w:rsidP="009D0A2E">
      <w:pPr>
        <w:pStyle w:val="Langtext"/>
      </w:pPr>
      <w:r>
        <w:t>Schlitzweite (SW) 26 mm</w:t>
      </w:r>
    </w:p>
    <w:p w14:paraId="4983A8E5" w14:textId="77777777" w:rsidR="009D0A2E" w:rsidRDefault="009D0A2E" w:rsidP="009D0A2E">
      <w:pPr>
        <w:pStyle w:val="Langtext"/>
      </w:pPr>
      <w:r>
        <w:t>Lichte Weite LW 35 cm, Baubreite 41,5 cm, Bauhöhe H 60 cm,</w:t>
      </w:r>
    </w:p>
    <w:p w14:paraId="5AF33D38" w14:textId="77777777" w:rsidR="009D0A2E" w:rsidRDefault="009D0A2E" w:rsidP="009D0A2E">
      <w:pPr>
        <w:pStyle w:val="Langtext"/>
      </w:pPr>
      <w:r>
        <w:t xml:space="preserve"> z.B. ACO DRAIN ENTWÄSSERUNGSRINNE Qmax 350 SCHLITZRINNE oder Gleichwertiges.</w:t>
      </w:r>
    </w:p>
    <w:p w14:paraId="408079FD" w14:textId="77777777" w:rsidR="009D0A2E" w:rsidRDefault="009D0A2E" w:rsidP="009D0A2E">
      <w:pPr>
        <w:pStyle w:val="Langtext"/>
      </w:pPr>
      <w:r>
        <w:t xml:space="preserve"> Angebotenes Erzeugnis:</w:t>
      </w:r>
    </w:p>
    <w:p w14:paraId="1BD4C74A" w14:textId="77777777" w:rsidR="009D0A2E" w:rsidRDefault="009D0A2E" w:rsidP="009D0A2E">
      <w:pPr>
        <w:pStyle w:val="Folgeposition"/>
        <w:keepNext/>
        <w:keepLines/>
      </w:pPr>
      <w:r>
        <w:t>D</w:t>
      </w:r>
      <w:r>
        <w:rPr>
          <w:sz w:val="12"/>
        </w:rPr>
        <w:t>+</w:t>
      </w:r>
      <w:r>
        <w:tab/>
        <w:t>Schlitzr.Qmax350 MDPE Lg2m LW35+Zarge St.vt. SW10</w:t>
      </w:r>
      <w:r>
        <w:tab/>
        <w:t xml:space="preserve">Stk </w:t>
      </w:r>
    </w:p>
    <w:p w14:paraId="4CEE1655" w14:textId="77777777" w:rsidR="009D0A2E" w:rsidRDefault="009D0A2E" w:rsidP="009D0A2E">
      <w:pPr>
        <w:pStyle w:val="Langtext"/>
      </w:pPr>
      <w:r>
        <w:t>Zarge Stahl verzinkt(Q-Guard)</w:t>
      </w:r>
    </w:p>
    <w:p w14:paraId="64DB9A69" w14:textId="77777777" w:rsidR="009D0A2E" w:rsidRDefault="009D0A2E" w:rsidP="009D0A2E">
      <w:pPr>
        <w:pStyle w:val="Langtext"/>
      </w:pPr>
      <w:r>
        <w:t>Schlitzweite (SW) 10 mm</w:t>
      </w:r>
    </w:p>
    <w:p w14:paraId="57BF9EB0" w14:textId="77777777" w:rsidR="009D0A2E" w:rsidRDefault="009D0A2E" w:rsidP="009D0A2E">
      <w:pPr>
        <w:pStyle w:val="Langtext"/>
      </w:pPr>
      <w:r>
        <w:t>Lichte Weite LW 35 cm, Baubreite 41,5 cm, Bauhöhe H 60 cm,</w:t>
      </w:r>
    </w:p>
    <w:p w14:paraId="6D379908" w14:textId="77777777" w:rsidR="009D0A2E" w:rsidRDefault="009D0A2E" w:rsidP="009D0A2E">
      <w:pPr>
        <w:pStyle w:val="Langtext"/>
      </w:pPr>
      <w:r>
        <w:t xml:space="preserve"> z.B. ACO DRAIN ENTWÄSSERUNGSRINNE Qmax 350 SCHLITZRINNE oder Gleichwertiges.</w:t>
      </w:r>
    </w:p>
    <w:p w14:paraId="08F6B29C" w14:textId="77777777" w:rsidR="009D0A2E" w:rsidRDefault="009D0A2E" w:rsidP="009D0A2E">
      <w:pPr>
        <w:pStyle w:val="Langtext"/>
      </w:pPr>
      <w:r>
        <w:t xml:space="preserve"> Angebotenes Erzeugnis:</w:t>
      </w:r>
    </w:p>
    <w:p w14:paraId="7B2EB0F5" w14:textId="77777777" w:rsidR="009D0A2E" w:rsidRDefault="009D0A2E" w:rsidP="009D0A2E">
      <w:pPr>
        <w:pStyle w:val="Folgeposition"/>
        <w:keepNext/>
        <w:keepLines/>
      </w:pPr>
      <w:r>
        <w:t>E</w:t>
      </w:r>
      <w:r>
        <w:rPr>
          <w:sz w:val="12"/>
        </w:rPr>
        <w:t>+</w:t>
      </w:r>
      <w:r>
        <w:tab/>
        <w:t>Schlitzr.Qmax350 MDPE Lg2m LW35+Schlitz-Z. St.vt. SW10</w:t>
      </w:r>
      <w:r>
        <w:tab/>
        <w:t xml:space="preserve">Stk </w:t>
      </w:r>
    </w:p>
    <w:p w14:paraId="4947A03D" w14:textId="77777777" w:rsidR="009D0A2E" w:rsidRDefault="009D0A2E" w:rsidP="009D0A2E">
      <w:pPr>
        <w:pStyle w:val="Langtext"/>
      </w:pPr>
      <w:r>
        <w:t>Zarge Schlitz, Höhe 10 cm, Stahl verzinkt</w:t>
      </w:r>
    </w:p>
    <w:p w14:paraId="5BDB1A1A" w14:textId="77777777" w:rsidR="009D0A2E" w:rsidRDefault="009D0A2E" w:rsidP="009D0A2E">
      <w:pPr>
        <w:pStyle w:val="Langtext"/>
      </w:pPr>
      <w:r>
        <w:t>Schlitzweite (SW) 10 mm</w:t>
      </w:r>
    </w:p>
    <w:p w14:paraId="7F853E65" w14:textId="77777777" w:rsidR="009D0A2E" w:rsidRDefault="009D0A2E" w:rsidP="009D0A2E">
      <w:pPr>
        <w:pStyle w:val="Langtext"/>
      </w:pPr>
      <w:r>
        <w:t>Lichte Weite LW 35 cm, Baubreite 41,5 cm, Bauhöhe H 70 cm,</w:t>
      </w:r>
    </w:p>
    <w:p w14:paraId="35B7988F" w14:textId="77777777" w:rsidR="009D0A2E" w:rsidRDefault="009D0A2E" w:rsidP="009D0A2E">
      <w:pPr>
        <w:pStyle w:val="Langtext"/>
      </w:pPr>
      <w:r>
        <w:t xml:space="preserve"> z.B. ACO DRAIN ENTWÄSSERUNGSRINNE Qmax 350 SCHLITZRINNE oder Gleichwertiges.</w:t>
      </w:r>
    </w:p>
    <w:p w14:paraId="5F648721" w14:textId="77777777" w:rsidR="009D0A2E" w:rsidRDefault="009D0A2E" w:rsidP="009D0A2E">
      <w:pPr>
        <w:pStyle w:val="Langtext"/>
      </w:pPr>
      <w:r>
        <w:t xml:space="preserve"> Angebotenes Erzeugnis:</w:t>
      </w:r>
    </w:p>
    <w:p w14:paraId="2EA0ED62" w14:textId="77777777" w:rsidR="009D0A2E" w:rsidRDefault="009D0A2E" w:rsidP="009D0A2E">
      <w:pPr>
        <w:pStyle w:val="Folgeposition"/>
        <w:keepNext/>
        <w:keepLines/>
      </w:pPr>
      <w:r>
        <w:t>F</w:t>
      </w:r>
      <w:r>
        <w:rPr>
          <w:sz w:val="12"/>
        </w:rPr>
        <w:t>+</w:t>
      </w:r>
      <w:r>
        <w:tab/>
        <w:t>Schlitzr.Qmax350 MDPE Lg2m LW35+Zarge Guss</w:t>
      </w:r>
      <w:r>
        <w:tab/>
        <w:t xml:space="preserve">Stk </w:t>
      </w:r>
    </w:p>
    <w:p w14:paraId="6EBF8DC2" w14:textId="77777777" w:rsidR="009D0A2E" w:rsidRDefault="009D0A2E" w:rsidP="009D0A2E">
      <w:pPr>
        <w:pStyle w:val="Langtext"/>
      </w:pPr>
      <w:r>
        <w:t>Zarge Gusseisen (Q-Road)</w:t>
      </w:r>
    </w:p>
    <w:p w14:paraId="45AE3E6B" w14:textId="77777777" w:rsidR="009D0A2E" w:rsidRDefault="009D0A2E" w:rsidP="009D0A2E">
      <w:pPr>
        <w:pStyle w:val="Langtext"/>
      </w:pPr>
      <w:r>
        <w:t>EQ: 205 cm²/m</w:t>
      </w:r>
    </w:p>
    <w:p w14:paraId="489D5AEC" w14:textId="77777777" w:rsidR="009D0A2E" w:rsidRDefault="009D0A2E" w:rsidP="009D0A2E">
      <w:pPr>
        <w:pStyle w:val="Langtext"/>
      </w:pPr>
      <w:r>
        <w:t>Lichte Weite LW 35 cm, Baubreite 41,5 cm, Bauhöhe H 671 cm,</w:t>
      </w:r>
    </w:p>
    <w:p w14:paraId="57B5F795" w14:textId="77777777" w:rsidR="009D0A2E" w:rsidRDefault="009D0A2E" w:rsidP="009D0A2E">
      <w:pPr>
        <w:pStyle w:val="Langtext"/>
      </w:pPr>
      <w:r>
        <w:t xml:space="preserve"> z.B. ACO DRAIN ENTWÄSSERUNGSRINNE Qmax 350 SCHLITZRINNE oder Gleichwertiges.</w:t>
      </w:r>
    </w:p>
    <w:p w14:paraId="7AE805E3" w14:textId="77777777" w:rsidR="009D0A2E" w:rsidRDefault="009D0A2E" w:rsidP="009D0A2E">
      <w:pPr>
        <w:pStyle w:val="Langtext"/>
      </w:pPr>
      <w:r>
        <w:t xml:space="preserve"> Angebotenes Erzeugnis:</w:t>
      </w:r>
    </w:p>
    <w:p w14:paraId="3236D1D9" w14:textId="77777777" w:rsidR="009D0A2E" w:rsidRDefault="009D0A2E" w:rsidP="009D0A2E">
      <w:pPr>
        <w:pStyle w:val="TrennungPOS"/>
      </w:pPr>
    </w:p>
    <w:p w14:paraId="7C1D3963" w14:textId="77777777" w:rsidR="009D0A2E" w:rsidRDefault="009D0A2E" w:rsidP="009D0A2E">
      <w:pPr>
        <w:pStyle w:val="GrundtextPosNr"/>
        <w:keepNext/>
        <w:keepLines/>
      </w:pPr>
      <w:r>
        <w:t>06.AL 04</w:t>
      </w:r>
    </w:p>
    <w:p w14:paraId="082F76B7" w14:textId="77777777" w:rsidR="009D0A2E" w:rsidRDefault="009D0A2E" w:rsidP="009D0A2E">
      <w:pPr>
        <w:pStyle w:val="Grundtext"/>
      </w:pPr>
      <w:r>
        <w:t>Stirnwand aus mitteldichtem Polyethylen (MDPE), passend z.B. zu den ACO DRAIN Qmax 225 und Qmax 350 Schlitzrinnen Typ M, flüssigkeitsdichte Montage über aufgebrachte Doppellippendichtung, für Belastungsklasse A 15 bis F 900, geeignet für Rinnenanfang- und -ende nach Wahl des Auftraggebers.</w:t>
      </w:r>
    </w:p>
    <w:p w14:paraId="1FEA05C0" w14:textId="77777777" w:rsidR="009D0A2E" w:rsidRDefault="009D0A2E" w:rsidP="009D0A2E">
      <w:pPr>
        <w:pStyle w:val="Folgeposition"/>
        <w:keepNext/>
        <w:keepLines/>
      </w:pPr>
      <w:r>
        <w:t>A</w:t>
      </w:r>
      <w:r>
        <w:rPr>
          <w:sz w:val="12"/>
        </w:rPr>
        <w:t>+</w:t>
      </w:r>
      <w:r>
        <w:tab/>
        <w:t>Stirnwand MDPE.f.Schlitzr.LW22,5 Qmax225</w:t>
      </w:r>
      <w:r>
        <w:tab/>
        <w:t xml:space="preserve">Stk </w:t>
      </w:r>
    </w:p>
    <w:p w14:paraId="6FEB6439" w14:textId="77777777" w:rsidR="009D0A2E" w:rsidRDefault="009D0A2E" w:rsidP="009D0A2E">
      <w:pPr>
        <w:pStyle w:val="Langtext"/>
      </w:pPr>
      <w:r>
        <w:t>Für Schlitzrinnen mit lichter Weite (LW) 22,5 cm,</w:t>
      </w:r>
    </w:p>
    <w:p w14:paraId="3470D7DE" w14:textId="77777777" w:rsidR="009D0A2E" w:rsidRDefault="009D0A2E" w:rsidP="009D0A2E">
      <w:pPr>
        <w:pStyle w:val="Langtext"/>
      </w:pPr>
      <w:r>
        <w:t xml:space="preserve"> z.B. ACO DRAIN MULTIFUNKTIONSSTIRNWAND Qmax 225 oder Gleichwertiges.</w:t>
      </w:r>
    </w:p>
    <w:p w14:paraId="68162E8C" w14:textId="77777777" w:rsidR="009D0A2E" w:rsidRDefault="009D0A2E" w:rsidP="009D0A2E">
      <w:pPr>
        <w:pStyle w:val="Langtext"/>
      </w:pPr>
      <w:r>
        <w:t xml:space="preserve"> Angebotenes Erzeugnis:</w:t>
      </w:r>
    </w:p>
    <w:p w14:paraId="360494F7" w14:textId="77777777" w:rsidR="009D0A2E" w:rsidRDefault="009D0A2E" w:rsidP="009D0A2E">
      <w:pPr>
        <w:pStyle w:val="Folgeposition"/>
        <w:keepNext/>
        <w:keepLines/>
      </w:pPr>
      <w:r>
        <w:t>B</w:t>
      </w:r>
      <w:r>
        <w:rPr>
          <w:sz w:val="12"/>
        </w:rPr>
        <w:t>+</w:t>
      </w:r>
      <w:r>
        <w:tab/>
        <w:t>Stirnwand MDPE.f.Schlitzr.LW35 Qmax350</w:t>
      </w:r>
      <w:r>
        <w:tab/>
        <w:t xml:space="preserve">Stk </w:t>
      </w:r>
    </w:p>
    <w:p w14:paraId="68D394FB" w14:textId="77777777" w:rsidR="009D0A2E" w:rsidRDefault="009D0A2E" w:rsidP="009D0A2E">
      <w:pPr>
        <w:pStyle w:val="Langtext"/>
      </w:pPr>
      <w:r>
        <w:t xml:space="preserve">Für Schlitzrinnen mit lichter Weite (LW) 35 cm, </w:t>
      </w:r>
    </w:p>
    <w:p w14:paraId="18074571" w14:textId="77777777" w:rsidR="009D0A2E" w:rsidRDefault="009D0A2E" w:rsidP="009D0A2E">
      <w:pPr>
        <w:pStyle w:val="Langtext"/>
      </w:pPr>
      <w:r>
        <w:t xml:space="preserve"> z.B. ACO DRAIN MULTIFUNKTIONSSTIRNWAND Qmax 350 oder Gleichwertiges. </w:t>
      </w:r>
    </w:p>
    <w:p w14:paraId="69FFB4DF" w14:textId="77777777" w:rsidR="009D0A2E" w:rsidRDefault="009D0A2E" w:rsidP="009D0A2E">
      <w:pPr>
        <w:pStyle w:val="Langtext"/>
      </w:pPr>
      <w:r>
        <w:t xml:space="preserve"> Angebotenes Erzeugnis:</w:t>
      </w:r>
    </w:p>
    <w:p w14:paraId="11CAD164" w14:textId="77777777" w:rsidR="009D0A2E" w:rsidRDefault="009D0A2E" w:rsidP="009D0A2E">
      <w:pPr>
        <w:pStyle w:val="TrennungPOS"/>
      </w:pPr>
    </w:p>
    <w:p w14:paraId="2CCF9EE7" w14:textId="77777777" w:rsidR="009D0A2E" w:rsidRDefault="009D0A2E" w:rsidP="009D0A2E">
      <w:pPr>
        <w:pStyle w:val="GrundtextPosNr"/>
        <w:keepNext/>
        <w:keepLines/>
      </w:pPr>
      <w:r>
        <w:t>06.AL 05</w:t>
      </w:r>
    </w:p>
    <w:p w14:paraId="340FD8E3" w14:textId="77777777" w:rsidR="009D0A2E" w:rsidRDefault="009D0A2E" w:rsidP="009D0A2E">
      <w:pPr>
        <w:pStyle w:val="Grundtext"/>
      </w:pPr>
      <w:r>
        <w:t>Übergangsstück aus mitteldichtem Polyethylen (MDPE), passend z.B. zu den ACO DRAIN Qmax 225 und Qmax 350 Schlitzrinnen Typ M, zur Ausbildung eines Stufengefälles, für Belastungsklasse A 15 bis F 900, geeignet für den Übergang von Qmax 225 männlich auf Qmax 350 weiblich.</w:t>
      </w:r>
    </w:p>
    <w:p w14:paraId="5F00558E" w14:textId="77777777" w:rsidR="009D0A2E" w:rsidRDefault="009D0A2E" w:rsidP="009D0A2E">
      <w:pPr>
        <w:pStyle w:val="Folgeposition"/>
        <w:keepNext/>
        <w:keepLines/>
      </w:pPr>
      <w:r>
        <w:t>A</w:t>
      </w:r>
      <w:r>
        <w:rPr>
          <w:sz w:val="12"/>
        </w:rPr>
        <w:t>+</w:t>
      </w:r>
      <w:r>
        <w:tab/>
        <w:t>Übergang MDPE.f.Schlitzr.LW22,5/35 Qmax225/350</w:t>
      </w:r>
      <w:r>
        <w:tab/>
        <w:t xml:space="preserve">Stk </w:t>
      </w:r>
    </w:p>
    <w:p w14:paraId="2ADF014D" w14:textId="77777777" w:rsidR="009D0A2E" w:rsidRDefault="009D0A2E" w:rsidP="009D0A2E">
      <w:pPr>
        <w:pStyle w:val="Langtext"/>
      </w:pPr>
      <w:r>
        <w:t>Für Schlitzrinnen mit lichter Weite (LW) 22,5 cm und (LW) 35 cm,</w:t>
      </w:r>
    </w:p>
    <w:p w14:paraId="4841C336" w14:textId="77777777" w:rsidR="009D0A2E" w:rsidRDefault="009D0A2E" w:rsidP="009D0A2E">
      <w:pPr>
        <w:pStyle w:val="Langtext"/>
      </w:pPr>
      <w:r>
        <w:t xml:space="preserve"> z.B. ACO DRAIN ÜBERGANGSSTÜCK Qmax 225 und Qmax 350 oder Gleichwertiges.</w:t>
      </w:r>
    </w:p>
    <w:p w14:paraId="1DEAB919" w14:textId="77777777" w:rsidR="009D0A2E" w:rsidRDefault="009D0A2E" w:rsidP="009D0A2E">
      <w:pPr>
        <w:pStyle w:val="Langtext"/>
      </w:pPr>
      <w:r>
        <w:t xml:space="preserve"> Angebotenes Erzeugnis:</w:t>
      </w:r>
    </w:p>
    <w:p w14:paraId="50CBBCB0" w14:textId="77777777" w:rsidR="009D0A2E" w:rsidRDefault="009D0A2E" w:rsidP="009D0A2E">
      <w:pPr>
        <w:pStyle w:val="TrennungPOS"/>
      </w:pPr>
    </w:p>
    <w:p w14:paraId="33128627" w14:textId="77777777" w:rsidR="009D0A2E" w:rsidRDefault="009D0A2E" w:rsidP="009D0A2E">
      <w:pPr>
        <w:pStyle w:val="GrundtextPosNr"/>
        <w:keepNext/>
        <w:keepLines/>
      </w:pPr>
      <w:r>
        <w:t>06.AL 07</w:t>
      </w:r>
    </w:p>
    <w:p w14:paraId="68B15451" w14:textId="77777777" w:rsidR="009D0A2E" w:rsidRDefault="009D0A2E" w:rsidP="009D0A2E">
      <w:pPr>
        <w:pStyle w:val="Grundtext"/>
      </w:pPr>
      <w:r>
        <w:t xml:space="preserve">Universalgully, mehrteiliger Ablaufkörper passend für ACO DRAIN Qmax 225 und 350 Schlitzrinnen Typ M, </w:t>
      </w:r>
    </w:p>
    <w:p w14:paraId="75FC9292" w14:textId="77777777" w:rsidR="009D0A2E" w:rsidRDefault="009D0A2E" w:rsidP="009D0A2E">
      <w:pPr>
        <w:pStyle w:val="Grundtext"/>
      </w:pPr>
      <w:r>
        <w:t>bestehend aus Ober-, Zwischen- und Unterteil aus PE und Aufsatz aus Gusseisen oder verzinktem Stahl, Klasse D400 oder F 900, nach Wahl des Auftraggebers, verwendbar als Zugangsöffnung für Revisionszwecke oder Punkteinlauf, Rinnenanschlussmöglichkeit an allen vier Seiten, verwendbar als Eck-, Kreuz- und T-Verbindung, Unterteil mit Ablauföffnung DN100, DN150, DN200, DN300.</w:t>
      </w:r>
    </w:p>
    <w:p w14:paraId="758FE17F" w14:textId="77777777" w:rsidR="009D0A2E" w:rsidRDefault="009D0A2E" w:rsidP="009D0A2E">
      <w:pPr>
        <w:pStyle w:val="Folgeposition"/>
        <w:keepNext/>
        <w:keepLines/>
      </w:pPr>
      <w:r>
        <w:t>A</w:t>
      </w:r>
      <w:r>
        <w:rPr>
          <w:sz w:val="12"/>
        </w:rPr>
        <w:t>+</w:t>
      </w:r>
      <w:r>
        <w:tab/>
        <w:t>Universalgully f. Qmax225/350 1-Teil Kl.D400</w:t>
      </w:r>
      <w:r>
        <w:tab/>
        <w:t xml:space="preserve">Stk </w:t>
      </w:r>
    </w:p>
    <w:p w14:paraId="2BCACC16" w14:textId="77777777" w:rsidR="009D0A2E" w:rsidRDefault="009D0A2E" w:rsidP="009D0A2E">
      <w:pPr>
        <w:pStyle w:val="Langtext"/>
      </w:pPr>
      <w:r>
        <w:t>1 Teil, Revisionselement,</w:t>
      </w:r>
    </w:p>
    <w:p w14:paraId="1E0420B7" w14:textId="77777777" w:rsidR="009D0A2E" w:rsidRDefault="009D0A2E" w:rsidP="009D0A2E">
      <w:pPr>
        <w:pStyle w:val="Langtext"/>
      </w:pPr>
      <w:r>
        <w:t xml:space="preserve"> mit Einlaufgitter aus Gusseisen, Klasse D400</w:t>
      </w:r>
    </w:p>
    <w:p w14:paraId="1F67D337" w14:textId="77777777" w:rsidR="009D0A2E" w:rsidRDefault="009D0A2E" w:rsidP="009D0A2E">
      <w:pPr>
        <w:pStyle w:val="Langtext"/>
      </w:pPr>
      <w:r>
        <w:t>Länge (L) 56,5 cm, Breite (B) 56,5 cm, Höhe (H) 64 cm</w:t>
      </w:r>
    </w:p>
    <w:p w14:paraId="6D1EAA70" w14:textId="77777777" w:rsidR="009D0A2E" w:rsidRDefault="009D0A2E" w:rsidP="009D0A2E">
      <w:pPr>
        <w:pStyle w:val="Langtext"/>
      </w:pPr>
      <w:r>
        <w:t>z.B. ACO DRAIN UNIVERSALGULLY oder Gleichwertiges.</w:t>
      </w:r>
    </w:p>
    <w:p w14:paraId="4C7D7323" w14:textId="77777777" w:rsidR="009D0A2E" w:rsidRDefault="009D0A2E" w:rsidP="009D0A2E">
      <w:pPr>
        <w:pStyle w:val="Langtext"/>
      </w:pPr>
      <w:r>
        <w:t xml:space="preserve"> Angebotenes Erzeugnis:</w:t>
      </w:r>
    </w:p>
    <w:p w14:paraId="03B6E7A6" w14:textId="77777777" w:rsidR="009D0A2E" w:rsidRDefault="009D0A2E" w:rsidP="009D0A2E">
      <w:pPr>
        <w:pStyle w:val="Folgeposition"/>
        <w:keepNext/>
        <w:keepLines/>
      </w:pPr>
      <w:r>
        <w:lastRenderedPageBreak/>
        <w:t>B</w:t>
      </w:r>
      <w:r>
        <w:rPr>
          <w:sz w:val="12"/>
        </w:rPr>
        <w:t>+</w:t>
      </w:r>
      <w:r>
        <w:tab/>
        <w:t>Universalgully f. Qmax225/350 1-Teil Kl.F900</w:t>
      </w:r>
      <w:r>
        <w:tab/>
        <w:t xml:space="preserve">Stk </w:t>
      </w:r>
    </w:p>
    <w:p w14:paraId="1AE18E4B" w14:textId="77777777" w:rsidR="009D0A2E" w:rsidRDefault="009D0A2E" w:rsidP="009D0A2E">
      <w:pPr>
        <w:pStyle w:val="Langtext"/>
      </w:pPr>
      <w:r>
        <w:t>1 Teil, Revisionselement,</w:t>
      </w:r>
    </w:p>
    <w:p w14:paraId="5A1C958E" w14:textId="77777777" w:rsidR="009D0A2E" w:rsidRDefault="009D0A2E" w:rsidP="009D0A2E">
      <w:pPr>
        <w:pStyle w:val="Langtext"/>
      </w:pPr>
      <w:r>
        <w:t xml:space="preserve"> mit Einlaufgitter aus Gusseisen, Klasse F900</w:t>
      </w:r>
    </w:p>
    <w:p w14:paraId="15A25F46" w14:textId="77777777" w:rsidR="009D0A2E" w:rsidRDefault="009D0A2E" w:rsidP="009D0A2E">
      <w:pPr>
        <w:pStyle w:val="Langtext"/>
      </w:pPr>
      <w:r>
        <w:t>Länge (L) 66 cm, Breite (B) 66 cm, Höhe (H) 64 cm</w:t>
      </w:r>
    </w:p>
    <w:p w14:paraId="112DCF7B" w14:textId="77777777" w:rsidR="009D0A2E" w:rsidRDefault="009D0A2E" w:rsidP="009D0A2E">
      <w:pPr>
        <w:pStyle w:val="Langtext"/>
      </w:pPr>
      <w:r>
        <w:t>z.B. ACO DRAIN UNIVERSALGULLY oder Gleichwertiges.</w:t>
      </w:r>
    </w:p>
    <w:p w14:paraId="257D6D5D" w14:textId="77777777" w:rsidR="009D0A2E" w:rsidRDefault="009D0A2E" w:rsidP="009D0A2E">
      <w:pPr>
        <w:pStyle w:val="Langtext"/>
      </w:pPr>
      <w:r>
        <w:t xml:space="preserve"> Angebotenes Erzeugnis:</w:t>
      </w:r>
    </w:p>
    <w:p w14:paraId="57D94DCB" w14:textId="77777777" w:rsidR="009D0A2E" w:rsidRDefault="009D0A2E" w:rsidP="009D0A2E">
      <w:pPr>
        <w:pStyle w:val="Folgeposition"/>
        <w:keepNext/>
        <w:keepLines/>
      </w:pPr>
      <w:r>
        <w:t>C</w:t>
      </w:r>
      <w:r>
        <w:rPr>
          <w:sz w:val="12"/>
        </w:rPr>
        <w:t>+</w:t>
      </w:r>
      <w:r>
        <w:tab/>
        <w:t>Universalgully f. Qmax225/350 2-Teile Kl.D400</w:t>
      </w:r>
      <w:r>
        <w:tab/>
        <w:t xml:space="preserve">Stk </w:t>
      </w:r>
    </w:p>
    <w:p w14:paraId="468A49C0" w14:textId="77777777" w:rsidR="009D0A2E" w:rsidRDefault="009D0A2E" w:rsidP="009D0A2E">
      <w:pPr>
        <w:pStyle w:val="Langtext"/>
      </w:pPr>
      <w:r>
        <w:t>2 Teile, Einlaufkasten,</w:t>
      </w:r>
    </w:p>
    <w:p w14:paraId="423C1EE5" w14:textId="77777777" w:rsidR="009D0A2E" w:rsidRDefault="009D0A2E" w:rsidP="009D0A2E">
      <w:pPr>
        <w:pStyle w:val="Langtext"/>
      </w:pPr>
      <w:r>
        <w:t xml:space="preserve"> mit Einlaufgitter aus Gusseisen, Klasse D400</w:t>
      </w:r>
    </w:p>
    <w:p w14:paraId="177A105C" w14:textId="77777777" w:rsidR="009D0A2E" w:rsidRDefault="009D0A2E" w:rsidP="009D0A2E">
      <w:pPr>
        <w:pStyle w:val="Langtext"/>
      </w:pPr>
      <w:r>
        <w:t>Länge (L) 56,5 cm, Breite (B) 56,5 cm, Höhe (H) 109,5 cm</w:t>
      </w:r>
    </w:p>
    <w:p w14:paraId="40D252BE" w14:textId="77777777" w:rsidR="009D0A2E" w:rsidRDefault="009D0A2E" w:rsidP="009D0A2E">
      <w:pPr>
        <w:pStyle w:val="Langtext"/>
      </w:pPr>
      <w:r>
        <w:t>z.B. ACO DRAIN UNIVERSALGULLY oder Gleichwertiges.</w:t>
      </w:r>
    </w:p>
    <w:p w14:paraId="5FBD1B23" w14:textId="77777777" w:rsidR="009D0A2E" w:rsidRDefault="009D0A2E" w:rsidP="009D0A2E">
      <w:pPr>
        <w:pStyle w:val="Langtext"/>
      </w:pPr>
      <w:r>
        <w:t xml:space="preserve"> Angebotenes Erzeugnis:</w:t>
      </w:r>
    </w:p>
    <w:p w14:paraId="74C6FEEE" w14:textId="77777777" w:rsidR="009D0A2E" w:rsidRDefault="009D0A2E" w:rsidP="009D0A2E">
      <w:pPr>
        <w:pStyle w:val="Folgeposition"/>
        <w:keepNext/>
        <w:keepLines/>
      </w:pPr>
      <w:r>
        <w:t>D</w:t>
      </w:r>
      <w:r>
        <w:rPr>
          <w:sz w:val="12"/>
        </w:rPr>
        <w:t>+</w:t>
      </w:r>
      <w:r>
        <w:tab/>
        <w:t>Universalgully f. Qmax225/350 2-Teile Kl.F900</w:t>
      </w:r>
      <w:r>
        <w:tab/>
        <w:t xml:space="preserve">Stk </w:t>
      </w:r>
    </w:p>
    <w:p w14:paraId="112EDBE9" w14:textId="77777777" w:rsidR="009D0A2E" w:rsidRDefault="009D0A2E" w:rsidP="009D0A2E">
      <w:pPr>
        <w:pStyle w:val="Langtext"/>
      </w:pPr>
      <w:r>
        <w:t>2 Teile, Einlaufkasten,</w:t>
      </w:r>
    </w:p>
    <w:p w14:paraId="4DB73F67" w14:textId="77777777" w:rsidR="009D0A2E" w:rsidRDefault="009D0A2E" w:rsidP="009D0A2E">
      <w:pPr>
        <w:pStyle w:val="Langtext"/>
      </w:pPr>
      <w:r>
        <w:t xml:space="preserve"> mit Einlaufgitter aus Gusseisen, Klasse F900</w:t>
      </w:r>
    </w:p>
    <w:p w14:paraId="0A083062" w14:textId="77777777" w:rsidR="009D0A2E" w:rsidRDefault="009D0A2E" w:rsidP="009D0A2E">
      <w:pPr>
        <w:pStyle w:val="Langtext"/>
      </w:pPr>
      <w:r>
        <w:t>Länge (L) 66 cm, Breite (B) 66 cm, Höhe (H) 109,5 cm</w:t>
      </w:r>
    </w:p>
    <w:p w14:paraId="7734CA88" w14:textId="77777777" w:rsidR="009D0A2E" w:rsidRDefault="009D0A2E" w:rsidP="009D0A2E">
      <w:pPr>
        <w:pStyle w:val="Langtext"/>
      </w:pPr>
      <w:r>
        <w:t>z.B. ACO DRAIN UNIVERSALGULLY oder Gleichwertiges.</w:t>
      </w:r>
    </w:p>
    <w:p w14:paraId="3F4AC6AE" w14:textId="77777777" w:rsidR="009D0A2E" w:rsidRDefault="009D0A2E" w:rsidP="009D0A2E">
      <w:pPr>
        <w:pStyle w:val="Langtext"/>
      </w:pPr>
      <w:r>
        <w:t xml:space="preserve"> Angebotenes Erzeugnis:</w:t>
      </w:r>
    </w:p>
    <w:p w14:paraId="32B4E40B" w14:textId="77777777" w:rsidR="009D0A2E" w:rsidRDefault="009D0A2E" w:rsidP="009D0A2E">
      <w:pPr>
        <w:pStyle w:val="Folgeposition"/>
        <w:keepNext/>
        <w:keepLines/>
      </w:pPr>
      <w:r>
        <w:t>E</w:t>
      </w:r>
      <w:r>
        <w:rPr>
          <w:sz w:val="12"/>
        </w:rPr>
        <w:t>+</w:t>
      </w:r>
      <w:r>
        <w:tab/>
        <w:t>Universalgully f. Qmax225/350 3-Teile Kl.D400</w:t>
      </w:r>
      <w:r>
        <w:tab/>
        <w:t xml:space="preserve">Stk </w:t>
      </w:r>
    </w:p>
    <w:p w14:paraId="609D43E0" w14:textId="77777777" w:rsidR="009D0A2E" w:rsidRDefault="009D0A2E" w:rsidP="009D0A2E">
      <w:pPr>
        <w:pStyle w:val="Langtext"/>
      </w:pPr>
      <w:r>
        <w:t>3Teile, Einlaufkasten inkl. Schlammfang,</w:t>
      </w:r>
    </w:p>
    <w:p w14:paraId="0C41C5F7" w14:textId="77777777" w:rsidR="009D0A2E" w:rsidRDefault="009D0A2E" w:rsidP="009D0A2E">
      <w:pPr>
        <w:pStyle w:val="Langtext"/>
      </w:pPr>
      <w:r>
        <w:t xml:space="preserve"> mit Einlaufgitter aus Gusseisen, Klasse D400</w:t>
      </w:r>
    </w:p>
    <w:p w14:paraId="5254432F" w14:textId="77777777" w:rsidR="009D0A2E" w:rsidRDefault="009D0A2E" w:rsidP="009D0A2E">
      <w:pPr>
        <w:pStyle w:val="Langtext"/>
      </w:pPr>
      <w:r>
        <w:t>Länge (L) 56,5 cm, Breite (B) 56,5 cm, Höhe (H) 160 cm</w:t>
      </w:r>
    </w:p>
    <w:p w14:paraId="05A25398" w14:textId="77777777" w:rsidR="009D0A2E" w:rsidRDefault="009D0A2E" w:rsidP="009D0A2E">
      <w:pPr>
        <w:pStyle w:val="Langtext"/>
      </w:pPr>
      <w:r>
        <w:t>z.B. ACO DRAIN UNIVERSALGULLY oder Gleichwertiges.</w:t>
      </w:r>
    </w:p>
    <w:p w14:paraId="3F6DA8D0" w14:textId="77777777" w:rsidR="009D0A2E" w:rsidRDefault="009D0A2E" w:rsidP="009D0A2E">
      <w:pPr>
        <w:pStyle w:val="Langtext"/>
      </w:pPr>
      <w:r>
        <w:t xml:space="preserve"> Angebotenes Erzeugnis:</w:t>
      </w:r>
    </w:p>
    <w:p w14:paraId="6CF20F0C" w14:textId="77777777" w:rsidR="009D0A2E" w:rsidRDefault="009D0A2E" w:rsidP="009D0A2E">
      <w:pPr>
        <w:pStyle w:val="Folgeposition"/>
        <w:keepNext/>
        <w:keepLines/>
      </w:pPr>
      <w:r>
        <w:t>F</w:t>
      </w:r>
      <w:r>
        <w:rPr>
          <w:sz w:val="12"/>
        </w:rPr>
        <w:t>+</w:t>
      </w:r>
      <w:r>
        <w:tab/>
        <w:t>Universalgully f. Qmax225/350 3-Teile Kl.F900</w:t>
      </w:r>
      <w:r>
        <w:tab/>
        <w:t xml:space="preserve">Stk </w:t>
      </w:r>
    </w:p>
    <w:p w14:paraId="1D38373F" w14:textId="77777777" w:rsidR="009D0A2E" w:rsidRDefault="009D0A2E" w:rsidP="009D0A2E">
      <w:pPr>
        <w:pStyle w:val="Langtext"/>
      </w:pPr>
      <w:r>
        <w:t>3Teile, Einlaufkasten inkl. Schlammfang,</w:t>
      </w:r>
    </w:p>
    <w:p w14:paraId="10AC3758" w14:textId="77777777" w:rsidR="009D0A2E" w:rsidRDefault="009D0A2E" w:rsidP="009D0A2E">
      <w:pPr>
        <w:pStyle w:val="Langtext"/>
      </w:pPr>
      <w:r>
        <w:t xml:space="preserve"> mit Einlaufgitter aus Gusseisen, Klasse F900</w:t>
      </w:r>
    </w:p>
    <w:p w14:paraId="39D3DB13" w14:textId="77777777" w:rsidR="009D0A2E" w:rsidRDefault="009D0A2E" w:rsidP="009D0A2E">
      <w:pPr>
        <w:pStyle w:val="Langtext"/>
      </w:pPr>
      <w:r>
        <w:t>Länge (L) 66 cm, Breite (B) 66 cm, Höhe (H) 160 cm</w:t>
      </w:r>
    </w:p>
    <w:p w14:paraId="0F8832E9" w14:textId="77777777" w:rsidR="009D0A2E" w:rsidRDefault="009D0A2E" w:rsidP="009D0A2E">
      <w:pPr>
        <w:pStyle w:val="Langtext"/>
      </w:pPr>
      <w:r>
        <w:t>z.B. ACO DRAIN UNIVERSALGULLY oder Gleichwertiges.</w:t>
      </w:r>
    </w:p>
    <w:p w14:paraId="7715C14C" w14:textId="77777777" w:rsidR="009D0A2E" w:rsidRDefault="009D0A2E" w:rsidP="009D0A2E">
      <w:pPr>
        <w:pStyle w:val="Langtext"/>
      </w:pPr>
      <w:r>
        <w:t xml:space="preserve"> Angebotenes Erzeugnis:</w:t>
      </w:r>
    </w:p>
    <w:p w14:paraId="18A58AB4" w14:textId="77777777" w:rsidR="009D0A2E" w:rsidRDefault="009D0A2E" w:rsidP="009D0A2E">
      <w:pPr>
        <w:pStyle w:val="Folgeposition"/>
        <w:keepNext/>
        <w:keepLines/>
      </w:pPr>
      <w:r>
        <w:t>G</w:t>
      </w:r>
      <w:r>
        <w:rPr>
          <w:sz w:val="12"/>
        </w:rPr>
        <w:t>+</w:t>
      </w:r>
      <w:r>
        <w:tab/>
        <w:t>Universalgully f. Qmax225/350 1-Teil Schlitzr.Kl.D400</w:t>
      </w:r>
      <w:r>
        <w:tab/>
        <w:t xml:space="preserve">Stk </w:t>
      </w:r>
    </w:p>
    <w:p w14:paraId="21C6EC3E" w14:textId="77777777" w:rsidR="009D0A2E" w:rsidRDefault="009D0A2E" w:rsidP="009D0A2E">
      <w:pPr>
        <w:pStyle w:val="Langtext"/>
      </w:pPr>
      <w:r>
        <w:t>1 Teil, Revisionselement,</w:t>
      </w:r>
    </w:p>
    <w:p w14:paraId="6761B99F" w14:textId="77777777" w:rsidR="009D0A2E" w:rsidRDefault="009D0A2E" w:rsidP="009D0A2E">
      <w:pPr>
        <w:pStyle w:val="Langtext"/>
      </w:pPr>
      <w:r>
        <w:t xml:space="preserve"> mit Schlitzrahmen aus verzinktem Stahl, Klasse D400</w:t>
      </w:r>
    </w:p>
    <w:p w14:paraId="2B1B0452" w14:textId="77777777" w:rsidR="009D0A2E" w:rsidRDefault="009D0A2E" w:rsidP="009D0A2E">
      <w:pPr>
        <w:pStyle w:val="Langtext"/>
      </w:pPr>
      <w:r>
        <w:t>Länge (L) 52 cm, Breite (B) 52 cm, Höhe (H) 74 cm</w:t>
      </w:r>
    </w:p>
    <w:p w14:paraId="4681856C" w14:textId="77777777" w:rsidR="009D0A2E" w:rsidRDefault="009D0A2E" w:rsidP="009D0A2E">
      <w:pPr>
        <w:pStyle w:val="Langtext"/>
      </w:pPr>
      <w:r>
        <w:t>z.B. ACO DRAIN UNIVERSALGULLY oder Gleichwertiges.</w:t>
      </w:r>
    </w:p>
    <w:p w14:paraId="71E84C95" w14:textId="77777777" w:rsidR="009D0A2E" w:rsidRDefault="009D0A2E" w:rsidP="009D0A2E">
      <w:pPr>
        <w:pStyle w:val="Langtext"/>
      </w:pPr>
      <w:r>
        <w:t xml:space="preserve"> Angebotenes Erzeugnis:</w:t>
      </w:r>
    </w:p>
    <w:p w14:paraId="77CEF3DA" w14:textId="77777777" w:rsidR="009D0A2E" w:rsidRDefault="009D0A2E" w:rsidP="009D0A2E">
      <w:pPr>
        <w:pStyle w:val="Folgeposition"/>
        <w:keepNext/>
        <w:keepLines/>
      </w:pPr>
      <w:r>
        <w:t>H</w:t>
      </w:r>
      <w:r>
        <w:rPr>
          <w:sz w:val="12"/>
        </w:rPr>
        <w:t>+</w:t>
      </w:r>
      <w:r>
        <w:tab/>
        <w:t>Universalgully f. Qmax225/350 2-Teile Schlitzr.Kl.D400</w:t>
      </w:r>
      <w:r>
        <w:tab/>
        <w:t xml:space="preserve">Stk </w:t>
      </w:r>
    </w:p>
    <w:p w14:paraId="596DD89F" w14:textId="77777777" w:rsidR="009D0A2E" w:rsidRDefault="009D0A2E" w:rsidP="009D0A2E">
      <w:pPr>
        <w:pStyle w:val="Langtext"/>
      </w:pPr>
      <w:r>
        <w:t>2 Teile, Einlaufkasten,</w:t>
      </w:r>
    </w:p>
    <w:p w14:paraId="661C314A" w14:textId="77777777" w:rsidR="009D0A2E" w:rsidRDefault="009D0A2E" w:rsidP="009D0A2E">
      <w:pPr>
        <w:pStyle w:val="Langtext"/>
      </w:pPr>
      <w:r>
        <w:t xml:space="preserve"> mit Schlitzrahmen aus verzinktem Stahl, Klasse D400</w:t>
      </w:r>
    </w:p>
    <w:p w14:paraId="629BC271" w14:textId="77777777" w:rsidR="009D0A2E" w:rsidRDefault="009D0A2E" w:rsidP="009D0A2E">
      <w:pPr>
        <w:pStyle w:val="Langtext"/>
      </w:pPr>
      <w:r>
        <w:t>Länge (L) 52 cm, Breite (B) 52 cm, Höhe (H) 119,5 cm</w:t>
      </w:r>
    </w:p>
    <w:p w14:paraId="0C7F4BBC" w14:textId="77777777" w:rsidR="009D0A2E" w:rsidRDefault="009D0A2E" w:rsidP="009D0A2E">
      <w:pPr>
        <w:pStyle w:val="Langtext"/>
      </w:pPr>
      <w:r>
        <w:t>z.B. ACO DRAIN UNIVERSALGULLY oder Gleichwertiges.</w:t>
      </w:r>
    </w:p>
    <w:p w14:paraId="0A89273E" w14:textId="77777777" w:rsidR="009D0A2E" w:rsidRDefault="009D0A2E" w:rsidP="009D0A2E">
      <w:pPr>
        <w:pStyle w:val="Langtext"/>
      </w:pPr>
      <w:r>
        <w:t xml:space="preserve"> Angebotenes Erzeugnis:</w:t>
      </w:r>
    </w:p>
    <w:p w14:paraId="4AB334FD" w14:textId="77777777" w:rsidR="009D0A2E" w:rsidRDefault="009D0A2E" w:rsidP="009D0A2E">
      <w:pPr>
        <w:pStyle w:val="Folgeposition"/>
        <w:keepNext/>
        <w:keepLines/>
      </w:pPr>
      <w:r>
        <w:t>I</w:t>
      </w:r>
      <w:r>
        <w:rPr>
          <w:sz w:val="12"/>
        </w:rPr>
        <w:t>+</w:t>
      </w:r>
      <w:r>
        <w:tab/>
        <w:t>Universalgully f. Qmax225/350 3-Teile Schlitzr.Kl.D400</w:t>
      </w:r>
      <w:r>
        <w:tab/>
        <w:t xml:space="preserve">Stk </w:t>
      </w:r>
    </w:p>
    <w:p w14:paraId="5804A1FB" w14:textId="77777777" w:rsidR="009D0A2E" w:rsidRDefault="009D0A2E" w:rsidP="009D0A2E">
      <w:pPr>
        <w:pStyle w:val="Langtext"/>
      </w:pPr>
      <w:r>
        <w:t>3 Teile, Einlaufkasten inkl. Schlammfang,</w:t>
      </w:r>
    </w:p>
    <w:p w14:paraId="44C6EC61" w14:textId="77777777" w:rsidR="009D0A2E" w:rsidRDefault="009D0A2E" w:rsidP="009D0A2E">
      <w:pPr>
        <w:pStyle w:val="Langtext"/>
      </w:pPr>
      <w:r>
        <w:t xml:space="preserve"> mit Schlitzrahmen aus verzinktem Stahl, Klasse D400</w:t>
      </w:r>
    </w:p>
    <w:p w14:paraId="1E67290C" w14:textId="77777777" w:rsidR="009D0A2E" w:rsidRDefault="009D0A2E" w:rsidP="009D0A2E">
      <w:pPr>
        <w:pStyle w:val="Langtext"/>
      </w:pPr>
      <w:r>
        <w:t>Länge (L) 52 cm, Breite (B) 52 cm, Höhe (H) 170 cm</w:t>
      </w:r>
    </w:p>
    <w:p w14:paraId="769E62BC" w14:textId="77777777" w:rsidR="009D0A2E" w:rsidRDefault="009D0A2E" w:rsidP="009D0A2E">
      <w:pPr>
        <w:pStyle w:val="Langtext"/>
      </w:pPr>
      <w:r>
        <w:t>z.B. ACO DRAIN UNIVERSALGULLY oder Gleichwertiges.</w:t>
      </w:r>
    </w:p>
    <w:p w14:paraId="353EBB09" w14:textId="77777777" w:rsidR="009D0A2E" w:rsidRDefault="009D0A2E" w:rsidP="009D0A2E">
      <w:pPr>
        <w:pStyle w:val="Langtext"/>
      </w:pPr>
      <w:r>
        <w:t xml:space="preserve"> Angebotenes Erzeugnis:</w:t>
      </w:r>
    </w:p>
    <w:p w14:paraId="429A221C" w14:textId="77777777" w:rsidR="009D0A2E" w:rsidRDefault="009D0A2E" w:rsidP="009D0A2E">
      <w:pPr>
        <w:pStyle w:val="TrennungPOS"/>
      </w:pPr>
    </w:p>
    <w:p w14:paraId="2E1B5DD8" w14:textId="77777777" w:rsidR="009D0A2E" w:rsidRDefault="009D0A2E" w:rsidP="009D0A2E">
      <w:pPr>
        <w:pStyle w:val="GrundtextPosNr"/>
        <w:keepNext/>
        <w:keepLines/>
      </w:pPr>
      <w:r>
        <w:t>06.AL 11</w:t>
      </w:r>
    </w:p>
    <w:p w14:paraId="6AEC00DB" w14:textId="77777777" w:rsidR="009D0A2E" w:rsidRDefault="009D0A2E" w:rsidP="009D0A2E">
      <w:pPr>
        <w:pStyle w:val="Grundtext"/>
      </w:pPr>
      <w:r>
        <w:t>Schlitzrinne aus mitteldichtem Polyethylen (MDPE), eiförmiger Rinnenkörper, einteilig nicht verschraubt, flüssigkeitsdichte Montage über aufgebrachte Doppellippendichtung, mit Einlaufschlitz und aufgesteckter Zarge, Zarge nach Wahl des Auftraggebers,Klasse A 15 bis F 900, mit Wasserspiegelgefälle, Baulänge Lg 2,0 m.</w:t>
      </w:r>
    </w:p>
    <w:p w14:paraId="7AE9C625" w14:textId="77777777" w:rsidR="009D0A2E" w:rsidRDefault="009D0A2E" w:rsidP="009D0A2E">
      <w:pPr>
        <w:pStyle w:val="Folgeposition"/>
        <w:keepNext/>
        <w:keepLines/>
      </w:pPr>
      <w:r>
        <w:t>A</w:t>
      </w:r>
      <w:r>
        <w:rPr>
          <w:sz w:val="12"/>
        </w:rPr>
        <w:t>+</w:t>
      </w:r>
      <w:r>
        <w:tab/>
        <w:t>Schlitzr.Qmax550 MDPE Lg2m LW36,5+Zarge Guss SW26</w:t>
      </w:r>
      <w:r>
        <w:tab/>
        <w:t xml:space="preserve">Stk </w:t>
      </w:r>
    </w:p>
    <w:p w14:paraId="75636B8E" w14:textId="77777777" w:rsidR="009D0A2E" w:rsidRDefault="009D0A2E" w:rsidP="009D0A2E">
      <w:pPr>
        <w:pStyle w:val="Langtext"/>
      </w:pPr>
      <w:r>
        <w:t>Zarge Gusseisen (Q-Flow)</w:t>
      </w:r>
    </w:p>
    <w:p w14:paraId="02221901" w14:textId="77777777" w:rsidR="009D0A2E" w:rsidRDefault="009D0A2E" w:rsidP="009D0A2E">
      <w:pPr>
        <w:pStyle w:val="Langtext"/>
      </w:pPr>
      <w:r>
        <w:t>Schlitzweite (SW) 26 mm</w:t>
      </w:r>
    </w:p>
    <w:p w14:paraId="7125FCEC" w14:textId="77777777" w:rsidR="009D0A2E" w:rsidRDefault="009D0A2E" w:rsidP="009D0A2E">
      <w:pPr>
        <w:pStyle w:val="Langtext"/>
      </w:pPr>
      <w:r>
        <w:t>Lichte Weite LW 36,5 cm, Baubreite 63,5 cm, Bauhöhe H 92 cm,</w:t>
      </w:r>
    </w:p>
    <w:p w14:paraId="5964E777" w14:textId="77777777" w:rsidR="009D0A2E" w:rsidRDefault="009D0A2E" w:rsidP="009D0A2E">
      <w:pPr>
        <w:pStyle w:val="Langtext"/>
      </w:pPr>
      <w:r>
        <w:t xml:space="preserve"> z.B. ACO DRAIN ENTWÄSSERUNGSRINNE Qmax 550 SCHLITZRINNE oder Gleichwertiges.</w:t>
      </w:r>
    </w:p>
    <w:p w14:paraId="0F10A935" w14:textId="77777777" w:rsidR="009D0A2E" w:rsidRDefault="009D0A2E" w:rsidP="009D0A2E">
      <w:pPr>
        <w:pStyle w:val="Langtext"/>
      </w:pPr>
      <w:r>
        <w:t xml:space="preserve"> Angebotenes Erzeugnis:</w:t>
      </w:r>
    </w:p>
    <w:p w14:paraId="0D381C17" w14:textId="77777777" w:rsidR="009D0A2E" w:rsidRDefault="009D0A2E" w:rsidP="009D0A2E">
      <w:pPr>
        <w:pStyle w:val="Folgeposition"/>
        <w:keepNext/>
        <w:keepLines/>
      </w:pPr>
      <w:r>
        <w:t>B</w:t>
      </w:r>
      <w:r>
        <w:rPr>
          <w:sz w:val="12"/>
        </w:rPr>
        <w:t>+</w:t>
      </w:r>
      <w:r>
        <w:tab/>
        <w:t>Schlitzr.Qmax550 MDPE Lg2m LW36,5+Zarge Guss SW2x8</w:t>
      </w:r>
      <w:r>
        <w:tab/>
        <w:t xml:space="preserve">Stk </w:t>
      </w:r>
    </w:p>
    <w:p w14:paraId="3C9A5CEC" w14:textId="77777777" w:rsidR="009D0A2E" w:rsidRDefault="009D0A2E" w:rsidP="009D0A2E">
      <w:pPr>
        <w:pStyle w:val="Langtext"/>
      </w:pPr>
      <w:r>
        <w:t>Zarge Gusseisen (Q-Guard)</w:t>
      </w:r>
    </w:p>
    <w:p w14:paraId="08EB96EA" w14:textId="77777777" w:rsidR="009D0A2E" w:rsidRDefault="009D0A2E" w:rsidP="009D0A2E">
      <w:pPr>
        <w:pStyle w:val="Langtext"/>
      </w:pPr>
      <w:r>
        <w:t>Schlitzweite (SW) 2x8 mm</w:t>
      </w:r>
    </w:p>
    <w:p w14:paraId="510945EE" w14:textId="77777777" w:rsidR="009D0A2E" w:rsidRDefault="009D0A2E" w:rsidP="009D0A2E">
      <w:pPr>
        <w:pStyle w:val="Langtext"/>
      </w:pPr>
      <w:r>
        <w:t>Lichte Weite LW 36,5 cm, Baubreite 63,5 cm, Bauhöhe H 92 cm,</w:t>
      </w:r>
    </w:p>
    <w:p w14:paraId="6BCC9AC4" w14:textId="77777777" w:rsidR="009D0A2E" w:rsidRDefault="009D0A2E" w:rsidP="009D0A2E">
      <w:pPr>
        <w:pStyle w:val="Langtext"/>
      </w:pPr>
      <w:r>
        <w:lastRenderedPageBreak/>
        <w:t xml:space="preserve"> z.B. ACO DRAIN ENTWÄSSERUNGSRINNE Qmax 550 SCHLITZRINNE oder Gleichwertiges.</w:t>
      </w:r>
    </w:p>
    <w:p w14:paraId="235A5335" w14:textId="77777777" w:rsidR="009D0A2E" w:rsidRDefault="009D0A2E" w:rsidP="009D0A2E">
      <w:pPr>
        <w:pStyle w:val="Langtext"/>
      </w:pPr>
      <w:r>
        <w:t xml:space="preserve"> Angebotenes Erzeugnis:</w:t>
      </w:r>
    </w:p>
    <w:p w14:paraId="5B36D16C" w14:textId="77777777" w:rsidR="009D0A2E" w:rsidRDefault="009D0A2E" w:rsidP="009D0A2E">
      <w:pPr>
        <w:pStyle w:val="Folgeposition"/>
        <w:keepNext/>
        <w:keepLines/>
      </w:pPr>
      <w:r>
        <w:t>C</w:t>
      </w:r>
      <w:r>
        <w:rPr>
          <w:sz w:val="12"/>
        </w:rPr>
        <w:t>+</w:t>
      </w:r>
      <w:r>
        <w:tab/>
        <w:t>Schlitzr.Qmax550 MDPE Lg2m LW36,5+Zarge St.vt. SW26</w:t>
      </w:r>
      <w:r>
        <w:tab/>
        <w:t xml:space="preserve">Stk </w:t>
      </w:r>
    </w:p>
    <w:p w14:paraId="610D0CC6" w14:textId="77777777" w:rsidR="009D0A2E" w:rsidRDefault="009D0A2E" w:rsidP="009D0A2E">
      <w:pPr>
        <w:pStyle w:val="Langtext"/>
      </w:pPr>
      <w:r>
        <w:t>Zarge Stahl verzinkt(Q-Flow)</w:t>
      </w:r>
    </w:p>
    <w:p w14:paraId="4CB00163" w14:textId="77777777" w:rsidR="009D0A2E" w:rsidRDefault="009D0A2E" w:rsidP="009D0A2E">
      <w:pPr>
        <w:pStyle w:val="Langtext"/>
      </w:pPr>
      <w:r>
        <w:t>Schlitzweite (SW) 26 mm</w:t>
      </w:r>
    </w:p>
    <w:p w14:paraId="17321DAA" w14:textId="77777777" w:rsidR="009D0A2E" w:rsidRDefault="009D0A2E" w:rsidP="009D0A2E">
      <w:pPr>
        <w:pStyle w:val="Langtext"/>
      </w:pPr>
      <w:r>
        <w:t>Lichte Weite LW 36,5 cm, Baubreite 63,5 cm, Bauhöhe H 92 cm,</w:t>
      </w:r>
    </w:p>
    <w:p w14:paraId="78A8CF68" w14:textId="77777777" w:rsidR="009D0A2E" w:rsidRDefault="009D0A2E" w:rsidP="009D0A2E">
      <w:pPr>
        <w:pStyle w:val="Langtext"/>
      </w:pPr>
      <w:r>
        <w:t xml:space="preserve"> z.B. ACO DRAIN ENTWÄSSERUNGSRINNE Qmax 550 SCHLITZRINNE oder Gleichwertiges.</w:t>
      </w:r>
    </w:p>
    <w:p w14:paraId="7F29C203" w14:textId="77777777" w:rsidR="009D0A2E" w:rsidRDefault="009D0A2E" w:rsidP="009D0A2E">
      <w:pPr>
        <w:pStyle w:val="Langtext"/>
      </w:pPr>
      <w:r>
        <w:t xml:space="preserve"> Angebotenes Erzeugnis:</w:t>
      </w:r>
    </w:p>
    <w:p w14:paraId="0004E966" w14:textId="77777777" w:rsidR="009D0A2E" w:rsidRDefault="009D0A2E" w:rsidP="009D0A2E">
      <w:pPr>
        <w:pStyle w:val="Folgeposition"/>
        <w:keepNext/>
        <w:keepLines/>
      </w:pPr>
      <w:r>
        <w:t>D</w:t>
      </w:r>
      <w:r>
        <w:rPr>
          <w:sz w:val="12"/>
        </w:rPr>
        <w:t>+</w:t>
      </w:r>
      <w:r>
        <w:tab/>
        <w:t>Schlitzr.Qmax550 MDPE Lg2m LW36,5+Zarge St.vt. SW10</w:t>
      </w:r>
      <w:r>
        <w:tab/>
        <w:t xml:space="preserve">Stk </w:t>
      </w:r>
    </w:p>
    <w:p w14:paraId="577AAEB7" w14:textId="77777777" w:rsidR="009D0A2E" w:rsidRDefault="009D0A2E" w:rsidP="009D0A2E">
      <w:pPr>
        <w:pStyle w:val="Langtext"/>
      </w:pPr>
      <w:r>
        <w:t>Zarge Stahl verzinkt(Q-Guard)</w:t>
      </w:r>
    </w:p>
    <w:p w14:paraId="188D9952" w14:textId="77777777" w:rsidR="009D0A2E" w:rsidRDefault="009D0A2E" w:rsidP="009D0A2E">
      <w:pPr>
        <w:pStyle w:val="Langtext"/>
      </w:pPr>
      <w:r>
        <w:t>Schlitzweite (SW) 10 mm</w:t>
      </w:r>
    </w:p>
    <w:p w14:paraId="0B3FA347" w14:textId="77777777" w:rsidR="009D0A2E" w:rsidRDefault="009D0A2E" w:rsidP="009D0A2E">
      <w:pPr>
        <w:pStyle w:val="Langtext"/>
      </w:pPr>
      <w:r>
        <w:t>Lichte Weite LW 36,5 cm, Baubreite 63,5 cm, Bauhöhe H 92 cm,</w:t>
      </w:r>
    </w:p>
    <w:p w14:paraId="23678F05" w14:textId="77777777" w:rsidR="009D0A2E" w:rsidRDefault="009D0A2E" w:rsidP="009D0A2E">
      <w:pPr>
        <w:pStyle w:val="Langtext"/>
      </w:pPr>
      <w:r>
        <w:t xml:space="preserve"> z.B. ACO DRAIN ENTWÄSSERUNGSRINNE Qmax 550 SCHLITZRINNE oder Gleichwertiges.</w:t>
      </w:r>
    </w:p>
    <w:p w14:paraId="56E67D72" w14:textId="77777777" w:rsidR="009D0A2E" w:rsidRDefault="009D0A2E" w:rsidP="009D0A2E">
      <w:pPr>
        <w:pStyle w:val="Langtext"/>
      </w:pPr>
      <w:r>
        <w:t xml:space="preserve"> Angebotenes Erzeugnis:</w:t>
      </w:r>
    </w:p>
    <w:p w14:paraId="636754F4" w14:textId="77777777" w:rsidR="009D0A2E" w:rsidRDefault="009D0A2E" w:rsidP="009D0A2E">
      <w:pPr>
        <w:pStyle w:val="Folgeposition"/>
        <w:keepNext/>
        <w:keepLines/>
      </w:pPr>
      <w:r>
        <w:t>E</w:t>
      </w:r>
      <w:r>
        <w:rPr>
          <w:sz w:val="12"/>
        </w:rPr>
        <w:t>+</w:t>
      </w:r>
      <w:r>
        <w:tab/>
        <w:t>Schlitzr.Qmax550 MDPE Lg2m LW36,5+Schlitz-Z. St.vt. SW10</w:t>
      </w:r>
      <w:r>
        <w:tab/>
        <w:t xml:space="preserve">Stk </w:t>
      </w:r>
    </w:p>
    <w:p w14:paraId="0E330CFB" w14:textId="77777777" w:rsidR="009D0A2E" w:rsidRDefault="009D0A2E" w:rsidP="009D0A2E">
      <w:pPr>
        <w:pStyle w:val="Langtext"/>
      </w:pPr>
      <w:r>
        <w:t>Zarge Schlitz, Höhe 10 cm, Stahl verzinkt</w:t>
      </w:r>
    </w:p>
    <w:p w14:paraId="5785A1B8" w14:textId="77777777" w:rsidR="009D0A2E" w:rsidRDefault="009D0A2E" w:rsidP="009D0A2E">
      <w:pPr>
        <w:pStyle w:val="Langtext"/>
      </w:pPr>
      <w:r>
        <w:t>Schlitzweite (SW) 10 mm</w:t>
      </w:r>
    </w:p>
    <w:p w14:paraId="3C99F3F3" w14:textId="77777777" w:rsidR="009D0A2E" w:rsidRDefault="009D0A2E" w:rsidP="009D0A2E">
      <w:pPr>
        <w:pStyle w:val="Langtext"/>
      </w:pPr>
      <w:r>
        <w:t>Lichte Weite LW 36,5 cm, Baubreite 63,5 cm, Bauhöhe H 102 cm,</w:t>
      </w:r>
    </w:p>
    <w:p w14:paraId="79307E86" w14:textId="77777777" w:rsidR="009D0A2E" w:rsidRDefault="009D0A2E" w:rsidP="009D0A2E">
      <w:pPr>
        <w:pStyle w:val="Langtext"/>
      </w:pPr>
      <w:r>
        <w:t xml:space="preserve"> z.B. ACO DRAIN ENTWÄSSERUNGSRINNE Qmax 550 SCHLITZRINNE oder Gleichwertiges.</w:t>
      </w:r>
    </w:p>
    <w:p w14:paraId="5472E54C" w14:textId="77777777" w:rsidR="009D0A2E" w:rsidRDefault="009D0A2E" w:rsidP="009D0A2E">
      <w:pPr>
        <w:pStyle w:val="Langtext"/>
      </w:pPr>
      <w:r>
        <w:t xml:space="preserve"> Angebotenes Erzeugnis:</w:t>
      </w:r>
    </w:p>
    <w:p w14:paraId="56D36FF2" w14:textId="77777777" w:rsidR="009D0A2E" w:rsidRDefault="009D0A2E" w:rsidP="009D0A2E">
      <w:pPr>
        <w:pStyle w:val="Folgeposition"/>
        <w:keepNext/>
        <w:keepLines/>
      </w:pPr>
      <w:r>
        <w:t>F</w:t>
      </w:r>
      <w:r>
        <w:rPr>
          <w:sz w:val="12"/>
        </w:rPr>
        <w:t>+</w:t>
      </w:r>
      <w:r>
        <w:tab/>
        <w:t>Schlitzr.Qmax550 MDPE Lg2m LW36,5+Zarge Guss</w:t>
      </w:r>
      <w:r>
        <w:tab/>
        <w:t xml:space="preserve">Stk </w:t>
      </w:r>
    </w:p>
    <w:p w14:paraId="087A80DE" w14:textId="77777777" w:rsidR="009D0A2E" w:rsidRDefault="009D0A2E" w:rsidP="009D0A2E">
      <w:pPr>
        <w:pStyle w:val="Langtext"/>
      </w:pPr>
      <w:r>
        <w:t>Zarge Gusseisen (Q-Road)</w:t>
      </w:r>
    </w:p>
    <w:p w14:paraId="5EAE71FA" w14:textId="77777777" w:rsidR="009D0A2E" w:rsidRDefault="009D0A2E" w:rsidP="009D0A2E">
      <w:pPr>
        <w:pStyle w:val="Langtext"/>
      </w:pPr>
      <w:r>
        <w:t>EQ: 205 cm²/m</w:t>
      </w:r>
    </w:p>
    <w:p w14:paraId="65577FE6" w14:textId="77777777" w:rsidR="009D0A2E" w:rsidRDefault="009D0A2E" w:rsidP="009D0A2E">
      <w:pPr>
        <w:pStyle w:val="Langtext"/>
      </w:pPr>
      <w:r>
        <w:t>Lichte Weite LW 36,5 cm, Baubreite 63,5 cm, Bauhöhe H 103 cm,</w:t>
      </w:r>
    </w:p>
    <w:p w14:paraId="68D292F6" w14:textId="77777777" w:rsidR="009D0A2E" w:rsidRDefault="009D0A2E" w:rsidP="009D0A2E">
      <w:pPr>
        <w:pStyle w:val="Langtext"/>
      </w:pPr>
      <w:r>
        <w:t xml:space="preserve"> z.B. ACO DRAIN ENTWÄSSERUNGSRINNE Qmax 550 SCHLITZRINNE oder Gleichwertiges.</w:t>
      </w:r>
    </w:p>
    <w:p w14:paraId="715CE398" w14:textId="77777777" w:rsidR="009D0A2E" w:rsidRDefault="009D0A2E" w:rsidP="009D0A2E">
      <w:pPr>
        <w:pStyle w:val="Langtext"/>
      </w:pPr>
      <w:r>
        <w:t xml:space="preserve"> Angebotenes Erzeugnis:</w:t>
      </w:r>
    </w:p>
    <w:p w14:paraId="13944491" w14:textId="77777777" w:rsidR="009D0A2E" w:rsidRDefault="009D0A2E" w:rsidP="009D0A2E">
      <w:pPr>
        <w:pStyle w:val="TrennungPOS"/>
      </w:pPr>
    </w:p>
    <w:p w14:paraId="3A173C61" w14:textId="77777777" w:rsidR="009D0A2E" w:rsidRDefault="009D0A2E" w:rsidP="009D0A2E">
      <w:pPr>
        <w:pStyle w:val="GrundtextPosNr"/>
        <w:keepNext/>
        <w:keepLines/>
      </w:pPr>
      <w:r>
        <w:t>06.AL 12</w:t>
      </w:r>
    </w:p>
    <w:p w14:paraId="28741694" w14:textId="77777777" w:rsidR="009D0A2E" w:rsidRDefault="009D0A2E" w:rsidP="009D0A2E">
      <w:pPr>
        <w:pStyle w:val="Grundtext"/>
      </w:pPr>
      <w:r>
        <w:t>Schlitzrinne aus mitteldichtem Polyethylen (MDPE), eiförmiger Rinnenkörper, einteilig nicht verschraubt, flüssigkeitsdichte Montage über aufgebrachte Doppellippendichtung, mit Einlaufschlitz und aufgesteckter Zarge, Zarge nach Wahl des Auftraggebers,Klasse A 15 bis F 900, mit Wasserspiegelgefälle, Baulänge Lg 2,0 m.</w:t>
      </w:r>
    </w:p>
    <w:p w14:paraId="0892EE3B" w14:textId="77777777" w:rsidR="009D0A2E" w:rsidRDefault="009D0A2E" w:rsidP="009D0A2E">
      <w:pPr>
        <w:pStyle w:val="Folgeposition"/>
        <w:keepNext/>
        <w:keepLines/>
      </w:pPr>
      <w:r>
        <w:t>A</w:t>
      </w:r>
      <w:r>
        <w:rPr>
          <w:sz w:val="12"/>
        </w:rPr>
        <w:t>+</w:t>
      </w:r>
      <w:r>
        <w:tab/>
        <w:t>Schlitzr.Qmax700 MDPE Lg2m LW46,5+Zarge Guss SW26</w:t>
      </w:r>
      <w:r>
        <w:tab/>
        <w:t xml:space="preserve">Stk </w:t>
      </w:r>
    </w:p>
    <w:p w14:paraId="07CA0555" w14:textId="77777777" w:rsidR="009D0A2E" w:rsidRDefault="009D0A2E" w:rsidP="009D0A2E">
      <w:pPr>
        <w:pStyle w:val="Langtext"/>
      </w:pPr>
      <w:r>
        <w:t>Zarge Gusseisen (Q-Flow)</w:t>
      </w:r>
    </w:p>
    <w:p w14:paraId="6C3B54AF" w14:textId="77777777" w:rsidR="009D0A2E" w:rsidRDefault="009D0A2E" w:rsidP="009D0A2E">
      <w:pPr>
        <w:pStyle w:val="Langtext"/>
      </w:pPr>
      <w:r>
        <w:t>Schlitzweite (SW) 26 mm</w:t>
      </w:r>
    </w:p>
    <w:p w14:paraId="3B2CB05D" w14:textId="77777777" w:rsidR="009D0A2E" w:rsidRDefault="009D0A2E" w:rsidP="009D0A2E">
      <w:pPr>
        <w:pStyle w:val="Langtext"/>
      </w:pPr>
      <w:r>
        <w:t>Lichte Weite LW 46,5 cm, Baubreite 73,5 cm, Bauhöhe H 107 cm,</w:t>
      </w:r>
    </w:p>
    <w:p w14:paraId="3C76C41D" w14:textId="77777777" w:rsidR="009D0A2E" w:rsidRDefault="009D0A2E" w:rsidP="009D0A2E">
      <w:pPr>
        <w:pStyle w:val="Langtext"/>
      </w:pPr>
      <w:r>
        <w:t xml:space="preserve"> z.B. ACO DRAIN ENTWÄSSERUNGSRINNE Qmax 700 SCHLITZRINNE oder Gleichwertiges.</w:t>
      </w:r>
    </w:p>
    <w:p w14:paraId="334E6EB1" w14:textId="77777777" w:rsidR="009D0A2E" w:rsidRDefault="009D0A2E" w:rsidP="009D0A2E">
      <w:pPr>
        <w:pStyle w:val="Langtext"/>
      </w:pPr>
      <w:r>
        <w:t xml:space="preserve"> Angebotenes Erzeugnis:</w:t>
      </w:r>
    </w:p>
    <w:p w14:paraId="62F95431" w14:textId="77777777" w:rsidR="009D0A2E" w:rsidRDefault="009D0A2E" w:rsidP="009D0A2E">
      <w:pPr>
        <w:pStyle w:val="Folgeposition"/>
        <w:keepNext/>
        <w:keepLines/>
      </w:pPr>
      <w:r>
        <w:t>B</w:t>
      </w:r>
      <w:r>
        <w:rPr>
          <w:sz w:val="12"/>
        </w:rPr>
        <w:t>+</w:t>
      </w:r>
      <w:r>
        <w:tab/>
        <w:t>Schlitzr.Qmax700 MDPE Lg2m LW46,5+Zarge Guss SW2x8</w:t>
      </w:r>
      <w:r>
        <w:tab/>
        <w:t xml:space="preserve">Stk </w:t>
      </w:r>
    </w:p>
    <w:p w14:paraId="121FB81E" w14:textId="77777777" w:rsidR="009D0A2E" w:rsidRDefault="009D0A2E" w:rsidP="009D0A2E">
      <w:pPr>
        <w:pStyle w:val="Langtext"/>
      </w:pPr>
      <w:r>
        <w:t>Zarge Gusseisen (Q-Guard)</w:t>
      </w:r>
    </w:p>
    <w:p w14:paraId="65E701FB" w14:textId="77777777" w:rsidR="009D0A2E" w:rsidRDefault="009D0A2E" w:rsidP="009D0A2E">
      <w:pPr>
        <w:pStyle w:val="Langtext"/>
      </w:pPr>
      <w:r>
        <w:t>Schlitzweite (SW) 2x8 mm</w:t>
      </w:r>
    </w:p>
    <w:p w14:paraId="6A43E507" w14:textId="77777777" w:rsidR="009D0A2E" w:rsidRDefault="009D0A2E" w:rsidP="009D0A2E">
      <w:pPr>
        <w:pStyle w:val="Langtext"/>
      </w:pPr>
      <w:r>
        <w:t>Lichte Weite LW 46,5 cm, Baubreite 73,5 cm, Bauhöhe H 107 cm,</w:t>
      </w:r>
    </w:p>
    <w:p w14:paraId="49B63E7F" w14:textId="77777777" w:rsidR="009D0A2E" w:rsidRDefault="009D0A2E" w:rsidP="009D0A2E">
      <w:pPr>
        <w:pStyle w:val="Langtext"/>
      </w:pPr>
      <w:r>
        <w:t xml:space="preserve"> z.B. ACO DRAIN ENTWÄSSERUNGSRINNE Qmax 700 SCHLITZRINNE oder Gleichwertiges..</w:t>
      </w:r>
    </w:p>
    <w:p w14:paraId="6F8858C3" w14:textId="77777777" w:rsidR="009D0A2E" w:rsidRDefault="009D0A2E" w:rsidP="009D0A2E">
      <w:pPr>
        <w:pStyle w:val="Langtext"/>
      </w:pPr>
      <w:r>
        <w:t xml:space="preserve"> Angebotenes Erzeugnis:</w:t>
      </w:r>
    </w:p>
    <w:p w14:paraId="5CC22DBE" w14:textId="77777777" w:rsidR="009D0A2E" w:rsidRDefault="009D0A2E" w:rsidP="009D0A2E">
      <w:pPr>
        <w:pStyle w:val="Folgeposition"/>
        <w:keepNext/>
        <w:keepLines/>
      </w:pPr>
      <w:r>
        <w:t>C</w:t>
      </w:r>
      <w:r>
        <w:rPr>
          <w:sz w:val="12"/>
        </w:rPr>
        <w:t>+</w:t>
      </w:r>
      <w:r>
        <w:tab/>
        <w:t>Schlitzr.Qmax700 MDPE Lg2m LW46,5+Zarge St.vt. SW26</w:t>
      </w:r>
      <w:r>
        <w:tab/>
        <w:t xml:space="preserve">Stk </w:t>
      </w:r>
    </w:p>
    <w:p w14:paraId="2061CA6F" w14:textId="77777777" w:rsidR="009D0A2E" w:rsidRDefault="009D0A2E" w:rsidP="009D0A2E">
      <w:pPr>
        <w:pStyle w:val="Langtext"/>
      </w:pPr>
      <w:r>
        <w:t>Zarge Stahl verzinkt(Q-Flow)</w:t>
      </w:r>
    </w:p>
    <w:p w14:paraId="629FDA31" w14:textId="77777777" w:rsidR="009D0A2E" w:rsidRDefault="009D0A2E" w:rsidP="009D0A2E">
      <w:pPr>
        <w:pStyle w:val="Langtext"/>
      </w:pPr>
      <w:r>
        <w:t>Schlitzweite (SW) 26 mm</w:t>
      </w:r>
    </w:p>
    <w:p w14:paraId="298269C9" w14:textId="77777777" w:rsidR="009D0A2E" w:rsidRDefault="009D0A2E" w:rsidP="009D0A2E">
      <w:pPr>
        <w:pStyle w:val="Langtext"/>
      </w:pPr>
      <w:r>
        <w:t>Lichte Weite LW 46,5 cm, Baubreite 73,5 cm, Bauhöhe H 107 cm,</w:t>
      </w:r>
    </w:p>
    <w:p w14:paraId="0B2111A6" w14:textId="77777777" w:rsidR="009D0A2E" w:rsidRDefault="009D0A2E" w:rsidP="009D0A2E">
      <w:pPr>
        <w:pStyle w:val="Langtext"/>
      </w:pPr>
      <w:r>
        <w:t xml:space="preserve"> z.B. ACO DRAIN ENTWÄSSERUNGSRINNE Qmax 700 SCHLITZRINNE oder Gleichwertiges.</w:t>
      </w:r>
    </w:p>
    <w:p w14:paraId="0EAEC7AD" w14:textId="77777777" w:rsidR="009D0A2E" w:rsidRDefault="009D0A2E" w:rsidP="009D0A2E">
      <w:pPr>
        <w:pStyle w:val="Langtext"/>
      </w:pPr>
      <w:r>
        <w:t xml:space="preserve"> Angebotenes Erzeugnis:</w:t>
      </w:r>
    </w:p>
    <w:p w14:paraId="622EFE6E" w14:textId="77777777" w:rsidR="009D0A2E" w:rsidRDefault="009D0A2E" w:rsidP="009D0A2E">
      <w:pPr>
        <w:pStyle w:val="Folgeposition"/>
        <w:keepNext/>
        <w:keepLines/>
      </w:pPr>
      <w:r>
        <w:t>D</w:t>
      </w:r>
      <w:r>
        <w:rPr>
          <w:sz w:val="12"/>
        </w:rPr>
        <w:t>+</w:t>
      </w:r>
      <w:r>
        <w:tab/>
        <w:t>Schlitzr.Qmax700 MDPE Lg2m LW46,5+Zarge St.vt. SW10</w:t>
      </w:r>
      <w:r>
        <w:tab/>
        <w:t xml:space="preserve">Stk </w:t>
      </w:r>
    </w:p>
    <w:p w14:paraId="3FE39FD9" w14:textId="77777777" w:rsidR="009D0A2E" w:rsidRDefault="009D0A2E" w:rsidP="009D0A2E">
      <w:pPr>
        <w:pStyle w:val="Langtext"/>
      </w:pPr>
      <w:r>
        <w:t>Zarge Stahl verzinkt(Q-Guard)</w:t>
      </w:r>
    </w:p>
    <w:p w14:paraId="1A78122A" w14:textId="77777777" w:rsidR="009D0A2E" w:rsidRDefault="009D0A2E" w:rsidP="009D0A2E">
      <w:pPr>
        <w:pStyle w:val="Langtext"/>
      </w:pPr>
      <w:r>
        <w:t>Schlitzweite (SW) 10 mm</w:t>
      </w:r>
    </w:p>
    <w:p w14:paraId="0B5D8FEE" w14:textId="77777777" w:rsidR="009D0A2E" w:rsidRDefault="009D0A2E" w:rsidP="009D0A2E">
      <w:pPr>
        <w:pStyle w:val="Langtext"/>
      </w:pPr>
      <w:r>
        <w:t>Lichte Weite LW 46,5 cm, Baubreite 73,5 cm, Bauhöhe H 107 cm,</w:t>
      </w:r>
    </w:p>
    <w:p w14:paraId="1F67598E" w14:textId="77777777" w:rsidR="009D0A2E" w:rsidRDefault="009D0A2E" w:rsidP="009D0A2E">
      <w:pPr>
        <w:pStyle w:val="Langtext"/>
      </w:pPr>
      <w:r>
        <w:t xml:space="preserve"> z.B. ACO DRAIN ENTWÄSSERUNGSRINNE Qmax 700 SCHLITZRINNE oder Gleichwertiges.</w:t>
      </w:r>
    </w:p>
    <w:p w14:paraId="5AE369FC" w14:textId="77777777" w:rsidR="009D0A2E" w:rsidRDefault="009D0A2E" w:rsidP="009D0A2E">
      <w:pPr>
        <w:pStyle w:val="Langtext"/>
      </w:pPr>
      <w:r>
        <w:t xml:space="preserve"> Angebotenes Erzeugnis:</w:t>
      </w:r>
    </w:p>
    <w:p w14:paraId="6165DABC" w14:textId="77777777" w:rsidR="009D0A2E" w:rsidRDefault="009D0A2E" w:rsidP="009D0A2E">
      <w:pPr>
        <w:pStyle w:val="Folgeposition"/>
        <w:keepNext/>
        <w:keepLines/>
      </w:pPr>
      <w:r>
        <w:t>E</w:t>
      </w:r>
      <w:r>
        <w:rPr>
          <w:sz w:val="12"/>
        </w:rPr>
        <w:t>+</w:t>
      </w:r>
      <w:r>
        <w:tab/>
        <w:t>Schlitzr.Qmax700 MDPE Lg2m LW46,5+Schlitz-Z. St.vt. SW10</w:t>
      </w:r>
      <w:r>
        <w:tab/>
        <w:t xml:space="preserve">Stk </w:t>
      </w:r>
    </w:p>
    <w:p w14:paraId="1B85579C" w14:textId="77777777" w:rsidR="009D0A2E" w:rsidRDefault="009D0A2E" w:rsidP="009D0A2E">
      <w:pPr>
        <w:pStyle w:val="Langtext"/>
      </w:pPr>
      <w:r>
        <w:t>Zarge Schlitz, Höhe 10 cm, Stahl verzinkt</w:t>
      </w:r>
    </w:p>
    <w:p w14:paraId="657EB211" w14:textId="77777777" w:rsidR="009D0A2E" w:rsidRDefault="009D0A2E" w:rsidP="009D0A2E">
      <w:pPr>
        <w:pStyle w:val="Langtext"/>
      </w:pPr>
      <w:r>
        <w:t>Schlitzweite (SW) 10 mm</w:t>
      </w:r>
    </w:p>
    <w:p w14:paraId="4882316F" w14:textId="77777777" w:rsidR="009D0A2E" w:rsidRDefault="009D0A2E" w:rsidP="009D0A2E">
      <w:pPr>
        <w:pStyle w:val="Langtext"/>
      </w:pPr>
      <w:r>
        <w:t>Lichte Weite LW 46,5 cm, Baubreite 73,5 cm, Bauhöhe H 117 cm,</w:t>
      </w:r>
    </w:p>
    <w:p w14:paraId="45AF4172" w14:textId="77777777" w:rsidR="009D0A2E" w:rsidRDefault="009D0A2E" w:rsidP="009D0A2E">
      <w:pPr>
        <w:pStyle w:val="Langtext"/>
      </w:pPr>
      <w:r>
        <w:t xml:space="preserve"> z.B. ACO DRAIN ENTWÄSSERUNGSRINNE Qmax 700 SCHLITZRINNE oder Gleichwertiges.</w:t>
      </w:r>
    </w:p>
    <w:p w14:paraId="6F6E8F3F" w14:textId="77777777" w:rsidR="009D0A2E" w:rsidRDefault="009D0A2E" w:rsidP="009D0A2E">
      <w:pPr>
        <w:pStyle w:val="Langtext"/>
      </w:pPr>
      <w:r>
        <w:t xml:space="preserve"> Angebotenes Erzeugnis:</w:t>
      </w:r>
    </w:p>
    <w:p w14:paraId="7F7A661C" w14:textId="77777777" w:rsidR="009D0A2E" w:rsidRDefault="009D0A2E" w:rsidP="009D0A2E">
      <w:pPr>
        <w:pStyle w:val="Folgeposition"/>
        <w:keepNext/>
        <w:keepLines/>
      </w:pPr>
      <w:r>
        <w:t>F</w:t>
      </w:r>
      <w:r>
        <w:rPr>
          <w:sz w:val="12"/>
        </w:rPr>
        <w:t>+</w:t>
      </w:r>
      <w:r>
        <w:tab/>
        <w:t>Schlitzr.Qmax700 MDPE Lg2m LW46,5+Zarge Guss</w:t>
      </w:r>
      <w:r>
        <w:tab/>
        <w:t xml:space="preserve">Stk </w:t>
      </w:r>
    </w:p>
    <w:p w14:paraId="15AC34B0" w14:textId="77777777" w:rsidR="009D0A2E" w:rsidRDefault="009D0A2E" w:rsidP="009D0A2E">
      <w:pPr>
        <w:pStyle w:val="Langtext"/>
      </w:pPr>
      <w:r>
        <w:t>Zarge Gusseisen (Q-Road)</w:t>
      </w:r>
    </w:p>
    <w:p w14:paraId="0A6E08CD" w14:textId="77777777" w:rsidR="009D0A2E" w:rsidRDefault="009D0A2E" w:rsidP="009D0A2E">
      <w:pPr>
        <w:pStyle w:val="Langtext"/>
      </w:pPr>
      <w:r>
        <w:lastRenderedPageBreak/>
        <w:t>EQ: 205 cm²/m</w:t>
      </w:r>
    </w:p>
    <w:p w14:paraId="3A54512D" w14:textId="77777777" w:rsidR="009D0A2E" w:rsidRDefault="009D0A2E" w:rsidP="009D0A2E">
      <w:pPr>
        <w:pStyle w:val="Langtext"/>
      </w:pPr>
      <w:r>
        <w:t>Lichte Weite LW 46,5 cm, Baubreite 73,5 cm, Bauhöhe H 118 cm,</w:t>
      </w:r>
    </w:p>
    <w:p w14:paraId="4FBB07BC" w14:textId="77777777" w:rsidR="009D0A2E" w:rsidRDefault="009D0A2E" w:rsidP="009D0A2E">
      <w:pPr>
        <w:pStyle w:val="Langtext"/>
      </w:pPr>
      <w:r>
        <w:t xml:space="preserve"> z.B. ACO DRAIN ENTWÄSSERUNGSRINNE Qmax 700 SCHLITZRINNE oder Gleichwertiges.</w:t>
      </w:r>
    </w:p>
    <w:p w14:paraId="55248FB6" w14:textId="77777777" w:rsidR="009D0A2E" w:rsidRDefault="009D0A2E" w:rsidP="009D0A2E">
      <w:pPr>
        <w:pStyle w:val="Langtext"/>
      </w:pPr>
      <w:r>
        <w:t xml:space="preserve"> Angebotenes Erzeugnis:</w:t>
      </w:r>
    </w:p>
    <w:p w14:paraId="76AA1FD7" w14:textId="77777777" w:rsidR="009D0A2E" w:rsidRDefault="009D0A2E" w:rsidP="009D0A2E">
      <w:pPr>
        <w:pStyle w:val="TrennungPOS"/>
      </w:pPr>
    </w:p>
    <w:p w14:paraId="77947C6E" w14:textId="77777777" w:rsidR="009D0A2E" w:rsidRDefault="009D0A2E" w:rsidP="009D0A2E">
      <w:pPr>
        <w:pStyle w:val="GrundtextPosNr"/>
        <w:keepNext/>
        <w:keepLines/>
      </w:pPr>
      <w:r>
        <w:t>06.AL 13</w:t>
      </w:r>
    </w:p>
    <w:p w14:paraId="16767595" w14:textId="77777777" w:rsidR="009D0A2E" w:rsidRDefault="009D0A2E" w:rsidP="009D0A2E">
      <w:pPr>
        <w:pStyle w:val="Grundtext"/>
      </w:pPr>
      <w:r>
        <w:t>Schlitzrinne aus mitteldichtem Polyethylen (MDPE), eiförmiger Rinnenkörper, einteilig nicht verschraubt, flüssigkeitsdichte Montage über aufgebrachte Doppellippendichtung, mit Einlaufschlitz und aufgesteckter Zarge, Zarge nach Wahl des Auftraggebers,Klasse A 15 bis F 900, mit Wasserspiegelgefälle, Baulänge Lg 2,0 m.</w:t>
      </w:r>
    </w:p>
    <w:p w14:paraId="5989A513" w14:textId="77777777" w:rsidR="009D0A2E" w:rsidRDefault="009D0A2E" w:rsidP="009D0A2E">
      <w:pPr>
        <w:pStyle w:val="Folgeposition"/>
        <w:keepNext/>
        <w:keepLines/>
      </w:pPr>
      <w:r>
        <w:t>A</w:t>
      </w:r>
      <w:r>
        <w:rPr>
          <w:sz w:val="12"/>
        </w:rPr>
        <w:t>+</w:t>
      </w:r>
      <w:r>
        <w:tab/>
        <w:t>Schlitzr.Qmax900 MDPE Lg2m LW60+Zarge Guss SW26</w:t>
      </w:r>
      <w:r>
        <w:tab/>
        <w:t xml:space="preserve">Stk </w:t>
      </w:r>
    </w:p>
    <w:p w14:paraId="108EC2D7" w14:textId="77777777" w:rsidR="009D0A2E" w:rsidRDefault="009D0A2E" w:rsidP="009D0A2E">
      <w:pPr>
        <w:pStyle w:val="Langtext"/>
      </w:pPr>
      <w:r>
        <w:t>Zarge Gusseisen (Q-Flow)</w:t>
      </w:r>
    </w:p>
    <w:p w14:paraId="4FD56C06" w14:textId="77777777" w:rsidR="009D0A2E" w:rsidRDefault="009D0A2E" w:rsidP="009D0A2E">
      <w:pPr>
        <w:pStyle w:val="Langtext"/>
      </w:pPr>
      <w:r>
        <w:t>Schlitzweite (SW) 26 mm</w:t>
      </w:r>
    </w:p>
    <w:p w14:paraId="499E0BAE" w14:textId="77777777" w:rsidR="009D0A2E" w:rsidRDefault="009D0A2E" w:rsidP="009D0A2E">
      <w:pPr>
        <w:pStyle w:val="Langtext"/>
      </w:pPr>
      <w:r>
        <w:t>Lichte Weite LW 60 cm, Baubreite 86 cm, Bauhöhe H 127 cm,</w:t>
      </w:r>
    </w:p>
    <w:p w14:paraId="4F32E275" w14:textId="77777777" w:rsidR="009D0A2E" w:rsidRDefault="009D0A2E" w:rsidP="009D0A2E">
      <w:pPr>
        <w:pStyle w:val="Langtext"/>
      </w:pPr>
      <w:r>
        <w:t xml:space="preserve"> z.B. ACO DRAIN ENTWÄSSERUNGSRINNE Qmax 900 SCHLITZRINNE oder Gleichwertiges.</w:t>
      </w:r>
    </w:p>
    <w:p w14:paraId="6E2690F2" w14:textId="77777777" w:rsidR="009D0A2E" w:rsidRDefault="009D0A2E" w:rsidP="009D0A2E">
      <w:pPr>
        <w:pStyle w:val="Langtext"/>
      </w:pPr>
      <w:r>
        <w:t xml:space="preserve"> Angebotenes Erzeugnis:</w:t>
      </w:r>
    </w:p>
    <w:p w14:paraId="58938A13" w14:textId="77777777" w:rsidR="009D0A2E" w:rsidRDefault="009D0A2E" w:rsidP="009D0A2E">
      <w:pPr>
        <w:pStyle w:val="Folgeposition"/>
        <w:keepNext/>
        <w:keepLines/>
      </w:pPr>
      <w:r>
        <w:t>B</w:t>
      </w:r>
      <w:r>
        <w:rPr>
          <w:sz w:val="12"/>
        </w:rPr>
        <w:t>+</w:t>
      </w:r>
      <w:r>
        <w:tab/>
        <w:t>Schlitzr.Qmax900 MDPE Lg2m LW60+Zarge Guss SW2x8</w:t>
      </w:r>
      <w:r>
        <w:tab/>
        <w:t xml:space="preserve">Stk </w:t>
      </w:r>
    </w:p>
    <w:p w14:paraId="2F24E5FA" w14:textId="77777777" w:rsidR="009D0A2E" w:rsidRDefault="009D0A2E" w:rsidP="009D0A2E">
      <w:pPr>
        <w:pStyle w:val="Langtext"/>
      </w:pPr>
      <w:r>
        <w:t>Zarge Gusseisen (Q-Guard)</w:t>
      </w:r>
    </w:p>
    <w:p w14:paraId="359770F4" w14:textId="77777777" w:rsidR="009D0A2E" w:rsidRDefault="009D0A2E" w:rsidP="009D0A2E">
      <w:pPr>
        <w:pStyle w:val="Langtext"/>
      </w:pPr>
      <w:r>
        <w:t>Schlitzweite (SW) 2x8 mm</w:t>
      </w:r>
    </w:p>
    <w:p w14:paraId="0DD4FEE9" w14:textId="77777777" w:rsidR="009D0A2E" w:rsidRDefault="009D0A2E" w:rsidP="009D0A2E">
      <w:pPr>
        <w:pStyle w:val="Langtext"/>
      </w:pPr>
      <w:r>
        <w:t>Lichte Weite LW 60 cm, Baubreite 86 cm, Bauhöhe H 127 cm,</w:t>
      </w:r>
    </w:p>
    <w:p w14:paraId="3F43E1F3" w14:textId="77777777" w:rsidR="009D0A2E" w:rsidRDefault="009D0A2E" w:rsidP="009D0A2E">
      <w:pPr>
        <w:pStyle w:val="Langtext"/>
      </w:pPr>
      <w:r>
        <w:t xml:space="preserve"> z.B. ACO DRAIN ENTWÄSSERUNGSRINNE Qmax 900 SCHLITZRINNE oder Gleichwertiges.</w:t>
      </w:r>
    </w:p>
    <w:p w14:paraId="2A3FEEB0" w14:textId="77777777" w:rsidR="009D0A2E" w:rsidRDefault="009D0A2E" w:rsidP="009D0A2E">
      <w:pPr>
        <w:pStyle w:val="Langtext"/>
      </w:pPr>
      <w:r>
        <w:t xml:space="preserve"> Angebotenes Erzeugnis:</w:t>
      </w:r>
    </w:p>
    <w:p w14:paraId="71B48D62" w14:textId="77777777" w:rsidR="009D0A2E" w:rsidRDefault="009D0A2E" w:rsidP="009D0A2E">
      <w:pPr>
        <w:pStyle w:val="Folgeposition"/>
        <w:keepNext/>
        <w:keepLines/>
      </w:pPr>
      <w:r>
        <w:t>C</w:t>
      </w:r>
      <w:r>
        <w:rPr>
          <w:sz w:val="12"/>
        </w:rPr>
        <w:t>+</w:t>
      </w:r>
      <w:r>
        <w:tab/>
        <w:t>Schlitzr.Qmax900 MDPE Lg2m LW60+Zarge St.vt. SW26</w:t>
      </w:r>
      <w:r>
        <w:tab/>
        <w:t xml:space="preserve">Stk </w:t>
      </w:r>
    </w:p>
    <w:p w14:paraId="36A0D254" w14:textId="77777777" w:rsidR="009D0A2E" w:rsidRDefault="009D0A2E" w:rsidP="009D0A2E">
      <w:pPr>
        <w:pStyle w:val="Langtext"/>
      </w:pPr>
      <w:r>
        <w:t>Zarge Stahl verzinkt(Q-Flow)</w:t>
      </w:r>
    </w:p>
    <w:p w14:paraId="52B19F61" w14:textId="77777777" w:rsidR="009D0A2E" w:rsidRDefault="009D0A2E" w:rsidP="009D0A2E">
      <w:pPr>
        <w:pStyle w:val="Langtext"/>
      </w:pPr>
      <w:r>
        <w:t>Schlitzweite (SW) 26 mm</w:t>
      </w:r>
    </w:p>
    <w:p w14:paraId="033C354B" w14:textId="77777777" w:rsidR="009D0A2E" w:rsidRDefault="009D0A2E" w:rsidP="009D0A2E">
      <w:pPr>
        <w:pStyle w:val="Langtext"/>
      </w:pPr>
      <w:r>
        <w:t>Lichte Weite LW 60 cm, Baubreite 86 cm, Bauhöhe H 127 cm,</w:t>
      </w:r>
    </w:p>
    <w:p w14:paraId="37D524AF" w14:textId="77777777" w:rsidR="009D0A2E" w:rsidRDefault="009D0A2E" w:rsidP="009D0A2E">
      <w:pPr>
        <w:pStyle w:val="Langtext"/>
      </w:pPr>
      <w:r>
        <w:t xml:space="preserve"> z.B. ACO DRAIN ENTWÄSSERUNGSRINNE Qmax 900 SCHLITZRINNE oder Gleichwertiges.</w:t>
      </w:r>
    </w:p>
    <w:p w14:paraId="06ED2E63" w14:textId="77777777" w:rsidR="009D0A2E" w:rsidRDefault="009D0A2E" w:rsidP="009D0A2E">
      <w:pPr>
        <w:pStyle w:val="Langtext"/>
      </w:pPr>
      <w:r>
        <w:t xml:space="preserve"> Angebotenes Erzeugnis:</w:t>
      </w:r>
    </w:p>
    <w:p w14:paraId="54194A28" w14:textId="77777777" w:rsidR="009D0A2E" w:rsidRDefault="009D0A2E" w:rsidP="009D0A2E">
      <w:pPr>
        <w:pStyle w:val="Folgeposition"/>
        <w:keepNext/>
        <w:keepLines/>
      </w:pPr>
      <w:r>
        <w:t>D</w:t>
      </w:r>
      <w:r>
        <w:rPr>
          <w:sz w:val="12"/>
        </w:rPr>
        <w:t>+</w:t>
      </w:r>
      <w:r>
        <w:tab/>
        <w:t>Schlitzr.Qmax900 MDPE Lg2m LW60+Zarge St.vt. SW10</w:t>
      </w:r>
      <w:r>
        <w:tab/>
        <w:t xml:space="preserve">Stk </w:t>
      </w:r>
    </w:p>
    <w:p w14:paraId="693EB13A" w14:textId="77777777" w:rsidR="009D0A2E" w:rsidRDefault="009D0A2E" w:rsidP="009D0A2E">
      <w:pPr>
        <w:pStyle w:val="Langtext"/>
      </w:pPr>
      <w:r>
        <w:t>Zarge Stahl verzinkt(Q-Guard)</w:t>
      </w:r>
    </w:p>
    <w:p w14:paraId="2521EFF7" w14:textId="77777777" w:rsidR="009D0A2E" w:rsidRDefault="009D0A2E" w:rsidP="009D0A2E">
      <w:pPr>
        <w:pStyle w:val="Langtext"/>
      </w:pPr>
      <w:r>
        <w:t>Schlitzweite (SW) 10 mm</w:t>
      </w:r>
    </w:p>
    <w:p w14:paraId="21FF8DCE" w14:textId="77777777" w:rsidR="009D0A2E" w:rsidRDefault="009D0A2E" w:rsidP="009D0A2E">
      <w:pPr>
        <w:pStyle w:val="Langtext"/>
      </w:pPr>
      <w:r>
        <w:t>Lichte Weite LW 60 cm, Baubreite 86 cm, Bauhöhe H 127 cm,</w:t>
      </w:r>
    </w:p>
    <w:p w14:paraId="63EFDEB7" w14:textId="77777777" w:rsidR="009D0A2E" w:rsidRDefault="009D0A2E" w:rsidP="009D0A2E">
      <w:pPr>
        <w:pStyle w:val="Langtext"/>
      </w:pPr>
      <w:r>
        <w:t xml:space="preserve"> z.B. ACO DRAIN ENTWÄSSERUNGSRINNE Qmax 900 SCHLITZRINNE oder Gleichwertiges.</w:t>
      </w:r>
    </w:p>
    <w:p w14:paraId="04400C3E" w14:textId="77777777" w:rsidR="009D0A2E" w:rsidRDefault="009D0A2E" w:rsidP="009D0A2E">
      <w:pPr>
        <w:pStyle w:val="Langtext"/>
      </w:pPr>
      <w:r>
        <w:t xml:space="preserve"> Angebotenes Erzeugnis:</w:t>
      </w:r>
    </w:p>
    <w:p w14:paraId="2822605F" w14:textId="77777777" w:rsidR="009D0A2E" w:rsidRDefault="009D0A2E" w:rsidP="009D0A2E">
      <w:pPr>
        <w:pStyle w:val="Folgeposition"/>
        <w:keepNext/>
        <w:keepLines/>
      </w:pPr>
      <w:r>
        <w:t>E</w:t>
      </w:r>
      <w:r>
        <w:rPr>
          <w:sz w:val="12"/>
        </w:rPr>
        <w:t>+</w:t>
      </w:r>
      <w:r>
        <w:tab/>
        <w:t>Schlitzr.Qmax900 MDPE Lg2m LW60+Schlitz-Z. St.vt. SW10</w:t>
      </w:r>
      <w:r>
        <w:tab/>
        <w:t xml:space="preserve">Stk </w:t>
      </w:r>
    </w:p>
    <w:p w14:paraId="49D7D8AE" w14:textId="77777777" w:rsidR="009D0A2E" w:rsidRDefault="009D0A2E" w:rsidP="009D0A2E">
      <w:pPr>
        <w:pStyle w:val="Langtext"/>
      </w:pPr>
      <w:r>
        <w:t>Zarge Schlitz, Höhe 10 cm, Stahl verzinkt</w:t>
      </w:r>
    </w:p>
    <w:p w14:paraId="78A05F94" w14:textId="77777777" w:rsidR="009D0A2E" w:rsidRDefault="009D0A2E" w:rsidP="009D0A2E">
      <w:pPr>
        <w:pStyle w:val="Langtext"/>
      </w:pPr>
      <w:r>
        <w:t>Schlitzweite (SW) 10 mm</w:t>
      </w:r>
    </w:p>
    <w:p w14:paraId="3B7F9ED6" w14:textId="77777777" w:rsidR="009D0A2E" w:rsidRDefault="009D0A2E" w:rsidP="009D0A2E">
      <w:pPr>
        <w:pStyle w:val="Langtext"/>
      </w:pPr>
      <w:r>
        <w:t>Lichte Weite LW 60 cm, Baubreite 86 cm, Bauhöhe H 137 cm,</w:t>
      </w:r>
    </w:p>
    <w:p w14:paraId="29FD4B24" w14:textId="77777777" w:rsidR="009D0A2E" w:rsidRDefault="009D0A2E" w:rsidP="009D0A2E">
      <w:pPr>
        <w:pStyle w:val="Langtext"/>
      </w:pPr>
      <w:r>
        <w:t xml:space="preserve"> z.B. ACO DRAIN ENTWÄSSERUNGSRINNE Qmax 900 SCHLITZRINNE oder Gleichwertiges.</w:t>
      </w:r>
    </w:p>
    <w:p w14:paraId="75385DEB" w14:textId="77777777" w:rsidR="009D0A2E" w:rsidRDefault="009D0A2E" w:rsidP="009D0A2E">
      <w:pPr>
        <w:pStyle w:val="Langtext"/>
      </w:pPr>
      <w:r>
        <w:t xml:space="preserve"> Angebotenes Erzeugnis:</w:t>
      </w:r>
    </w:p>
    <w:p w14:paraId="0E780945" w14:textId="77777777" w:rsidR="009D0A2E" w:rsidRDefault="009D0A2E" w:rsidP="009D0A2E">
      <w:pPr>
        <w:pStyle w:val="Folgeposition"/>
        <w:keepNext/>
        <w:keepLines/>
      </w:pPr>
      <w:r>
        <w:t>F</w:t>
      </w:r>
      <w:r>
        <w:rPr>
          <w:sz w:val="12"/>
        </w:rPr>
        <w:t>+</w:t>
      </w:r>
      <w:r>
        <w:tab/>
        <w:t>Schlitzr.Qmax900 MDPE Lg2m LW60+Zarge Guss</w:t>
      </w:r>
      <w:r>
        <w:tab/>
        <w:t xml:space="preserve">Stk </w:t>
      </w:r>
    </w:p>
    <w:p w14:paraId="2E084A26" w14:textId="77777777" w:rsidR="009D0A2E" w:rsidRDefault="009D0A2E" w:rsidP="009D0A2E">
      <w:pPr>
        <w:pStyle w:val="Langtext"/>
      </w:pPr>
      <w:r>
        <w:t>Zarge Gusseisen (Q-Road)</w:t>
      </w:r>
    </w:p>
    <w:p w14:paraId="0F11627C" w14:textId="77777777" w:rsidR="009D0A2E" w:rsidRDefault="009D0A2E" w:rsidP="009D0A2E">
      <w:pPr>
        <w:pStyle w:val="Langtext"/>
      </w:pPr>
      <w:r>
        <w:t>EQ: 205 cm²/m</w:t>
      </w:r>
    </w:p>
    <w:p w14:paraId="28FBD7E2" w14:textId="77777777" w:rsidR="009D0A2E" w:rsidRDefault="009D0A2E" w:rsidP="009D0A2E">
      <w:pPr>
        <w:pStyle w:val="Langtext"/>
      </w:pPr>
      <w:r>
        <w:t>Lichte Weite LW 60 cm, Baubreite 86 cm, Bauhöhe H 138 cm,</w:t>
      </w:r>
    </w:p>
    <w:p w14:paraId="6095D2B7" w14:textId="77777777" w:rsidR="009D0A2E" w:rsidRDefault="009D0A2E" w:rsidP="009D0A2E">
      <w:pPr>
        <w:pStyle w:val="Langtext"/>
      </w:pPr>
      <w:r>
        <w:t xml:space="preserve"> z.B. ACO DRAIN ENTWÄSSERUNGSRINNE Qmax 900 SCHLITZRINNE oder Gleichwertiges.</w:t>
      </w:r>
    </w:p>
    <w:p w14:paraId="6EC1999C" w14:textId="77777777" w:rsidR="009D0A2E" w:rsidRDefault="009D0A2E" w:rsidP="009D0A2E">
      <w:pPr>
        <w:pStyle w:val="Langtext"/>
      </w:pPr>
      <w:r>
        <w:t xml:space="preserve"> Angebotenes Erzeugnis:</w:t>
      </w:r>
    </w:p>
    <w:p w14:paraId="142EDB6D" w14:textId="77777777" w:rsidR="009D0A2E" w:rsidRDefault="009D0A2E" w:rsidP="009D0A2E">
      <w:pPr>
        <w:pStyle w:val="TrennungPOS"/>
      </w:pPr>
    </w:p>
    <w:p w14:paraId="64A4B1D9" w14:textId="77777777" w:rsidR="009D0A2E" w:rsidRDefault="009D0A2E" w:rsidP="009D0A2E">
      <w:pPr>
        <w:pStyle w:val="GrundtextPosNr"/>
        <w:keepNext/>
        <w:keepLines/>
      </w:pPr>
      <w:r>
        <w:t>06.AL 14</w:t>
      </w:r>
    </w:p>
    <w:p w14:paraId="1D47B617" w14:textId="77777777" w:rsidR="009D0A2E" w:rsidRDefault="009D0A2E" w:rsidP="009D0A2E">
      <w:pPr>
        <w:pStyle w:val="Grundtext"/>
      </w:pPr>
      <w:r>
        <w:t>Stirnwand aus mitteldichtem Polyethylen (MDPE), passend z.B. zu den ACO DRAIN Qmax 550, 700 und 900 Schlitzrinnen Typ M, flüssigkeitsdichte Montage über aufgebrachte Doppellippendichtung, für Belastungsklasse A 15 bis F 900, geeignet für Rinnenanfang- und -ende nach Wahl des Auftraggebers.</w:t>
      </w:r>
    </w:p>
    <w:p w14:paraId="6321452E" w14:textId="77777777" w:rsidR="009D0A2E" w:rsidRDefault="009D0A2E" w:rsidP="009D0A2E">
      <w:pPr>
        <w:pStyle w:val="Folgeposition"/>
        <w:keepNext/>
        <w:keepLines/>
      </w:pPr>
      <w:r>
        <w:t>D</w:t>
      </w:r>
      <w:r>
        <w:rPr>
          <w:sz w:val="12"/>
        </w:rPr>
        <w:t>+</w:t>
      </w:r>
      <w:r>
        <w:tab/>
        <w:t>Stirnwand MDPE.f.Schlitzr.LW36,5 Qmax550 Blindende</w:t>
      </w:r>
      <w:r>
        <w:tab/>
        <w:t xml:space="preserve">Stk </w:t>
      </w:r>
    </w:p>
    <w:p w14:paraId="0E67D1BA" w14:textId="77777777" w:rsidR="009D0A2E" w:rsidRDefault="009D0A2E" w:rsidP="009D0A2E">
      <w:pPr>
        <w:pStyle w:val="Langtext"/>
      </w:pPr>
      <w:r>
        <w:t>Für Schlitzrinnen mit lichter Weite (LW) 36,5cm,</w:t>
      </w:r>
    </w:p>
    <w:p w14:paraId="3FE58225" w14:textId="77777777" w:rsidR="009D0A2E" w:rsidRDefault="009D0A2E" w:rsidP="009D0A2E">
      <w:pPr>
        <w:pStyle w:val="Langtext"/>
      </w:pPr>
      <w:r>
        <w:t xml:space="preserve"> für angeschnittene Rinnenenden,</w:t>
      </w:r>
    </w:p>
    <w:p w14:paraId="62BE9A69" w14:textId="77777777" w:rsidR="009D0A2E" w:rsidRDefault="009D0A2E" w:rsidP="009D0A2E">
      <w:pPr>
        <w:pStyle w:val="Langtext"/>
      </w:pPr>
      <w:r>
        <w:t>z.B. ACO DRAIN STIRNWAND Qmax 550 oder Gleichwertiges.</w:t>
      </w:r>
    </w:p>
    <w:p w14:paraId="4536873C" w14:textId="77777777" w:rsidR="009D0A2E" w:rsidRDefault="009D0A2E" w:rsidP="009D0A2E">
      <w:pPr>
        <w:pStyle w:val="Langtext"/>
      </w:pPr>
      <w:r>
        <w:t xml:space="preserve"> Angebotenes Erzeugnis:</w:t>
      </w:r>
    </w:p>
    <w:p w14:paraId="57EEE183" w14:textId="77777777" w:rsidR="009D0A2E" w:rsidRDefault="009D0A2E" w:rsidP="009D0A2E">
      <w:pPr>
        <w:pStyle w:val="Folgeposition"/>
        <w:keepNext/>
        <w:keepLines/>
      </w:pPr>
      <w:r>
        <w:t>E</w:t>
      </w:r>
      <w:r>
        <w:rPr>
          <w:sz w:val="12"/>
        </w:rPr>
        <w:t>+</w:t>
      </w:r>
      <w:r>
        <w:tab/>
        <w:t>Stirnwand MDPE.f.Schlitzr.LW46,5 Qmax700 Blindende</w:t>
      </w:r>
      <w:r>
        <w:tab/>
        <w:t xml:space="preserve">Stk </w:t>
      </w:r>
    </w:p>
    <w:p w14:paraId="024E3AD5" w14:textId="77777777" w:rsidR="009D0A2E" w:rsidRDefault="009D0A2E" w:rsidP="009D0A2E">
      <w:pPr>
        <w:pStyle w:val="Langtext"/>
      </w:pPr>
      <w:r>
        <w:t>Für Schlitzrinnen mit lichter Weite (LW) 46,5cm,</w:t>
      </w:r>
    </w:p>
    <w:p w14:paraId="0E33A17F" w14:textId="77777777" w:rsidR="009D0A2E" w:rsidRDefault="009D0A2E" w:rsidP="009D0A2E">
      <w:pPr>
        <w:pStyle w:val="Langtext"/>
      </w:pPr>
      <w:r>
        <w:t xml:space="preserve"> für angeschnittene Rinnenenden,</w:t>
      </w:r>
    </w:p>
    <w:p w14:paraId="6DC74DBE" w14:textId="77777777" w:rsidR="009D0A2E" w:rsidRDefault="009D0A2E" w:rsidP="009D0A2E">
      <w:pPr>
        <w:pStyle w:val="Langtext"/>
      </w:pPr>
      <w:r>
        <w:t>z.B. ACO DRAIN STIRNWAND Qmax 700 oder Gleichwertiges.</w:t>
      </w:r>
    </w:p>
    <w:p w14:paraId="11FE633E" w14:textId="77777777" w:rsidR="009D0A2E" w:rsidRDefault="009D0A2E" w:rsidP="009D0A2E">
      <w:pPr>
        <w:pStyle w:val="Langtext"/>
      </w:pPr>
      <w:r>
        <w:t xml:space="preserve"> Angebotenes Erzeugnis:</w:t>
      </w:r>
    </w:p>
    <w:p w14:paraId="673206AE" w14:textId="77777777" w:rsidR="009D0A2E" w:rsidRDefault="009D0A2E" w:rsidP="009D0A2E">
      <w:pPr>
        <w:pStyle w:val="Folgeposition"/>
        <w:keepNext/>
        <w:keepLines/>
      </w:pPr>
      <w:r>
        <w:t>F</w:t>
      </w:r>
      <w:r>
        <w:rPr>
          <w:sz w:val="12"/>
        </w:rPr>
        <w:t>+</w:t>
      </w:r>
      <w:r>
        <w:tab/>
        <w:t>Stirnwand MDPE.f.Schlitzr.LW60 Qmax900 Blindende</w:t>
      </w:r>
      <w:r>
        <w:tab/>
        <w:t xml:space="preserve">Stk </w:t>
      </w:r>
    </w:p>
    <w:p w14:paraId="05373428" w14:textId="77777777" w:rsidR="009D0A2E" w:rsidRDefault="009D0A2E" w:rsidP="009D0A2E">
      <w:pPr>
        <w:pStyle w:val="Langtext"/>
      </w:pPr>
      <w:r>
        <w:t>Für Schlitzrinnen mit lichter Weite (LW) 60cm,</w:t>
      </w:r>
    </w:p>
    <w:p w14:paraId="31D88812" w14:textId="77777777" w:rsidR="009D0A2E" w:rsidRDefault="009D0A2E" w:rsidP="009D0A2E">
      <w:pPr>
        <w:pStyle w:val="Langtext"/>
      </w:pPr>
      <w:r>
        <w:t xml:space="preserve"> für angeschnittene Rinnenenden,</w:t>
      </w:r>
    </w:p>
    <w:p w14:paraId="5AE8F474" w14:textId="77777777" w:rsidR="009D0A2E" w:rsidRDefault="009D0A2E" w:rsidP="009D0A2E">
      <w:pPr>
        <w:pStyle w:val="Langtext"/>
      </w:pPr>
      <w:r>
        <w:lastRenderedPageBreak/>
        <w:t>z.B. ACO DRAIN STIRNWAND Qmax 900 oder Gleichwertiges.</w:t>
      </w:r>
    </w:p>
    <w:p w14:paraId="35F6DEC8" w14:textId="77777777" w:rsidR="009D0A2E" w:rsidRDefault="009D0A2E" w:rsidP="009D0A2E">
      <w:pPr>
        <w:pStyle w:val="Langtext"/>
      </w:pPr>
      <w:r>
        <w:t xml:space="preserve"> Angebotenes Erzeugnis:</w:t>
      </w:r>
    </w:p>
    <w:p w14:paraId="5ACD73EC" w14:textId="77777777" w:rsidR="009D0A2E" w:rsidRDefault="009D0A2E" w:rsidP="009D0A2E">
      <w:pPr>
        <w:pStyle w:val="TrennungPOS"/>
      </w:pPr>
    </w:p>
    <w:p w14:paraId="16E519B3" w14:textId="77777777" w:rsidR="009D0A2E" w:rsidRDefault="009D0A2E" w:rsidP="009D0A2E">
      <w:pPr>
        <w:pStyle w:val="GrundtextPosNr"/>
        <w:keepNext/>
        <w:keepLines/>
      </w:pPr>
      <w:r>
        <w:t>06.AL 15</w:t>
      </w:r>
    </w:p>
    <w:p w14:paraId="6E17B041" w14:textId="77777777" w:rsidR="009D0A2E" w:rsidRDefault="009D0A2E" w:rsidP="009D0A2E">
      <w:pPr>
        <w:pStyle w:val="Grundtext"/>
      </w:pPr>
      <w:r>
        <w:t>Übergangsstück aus mitteldichtem Polyethylen (MDPE), passend z.B. zu den ACO DRAIN Qmax 150 und Qmax 225 Schlitzrinnen Typ M, zur Ausbildung eines Stufengefälles, für Belastungsklasse A 15 bis F 900, geeignet für den Übergang von Qmax 150 männlich auf Qmax 225 weiblich.</w:t>
      </w:r>
    </w:p>
    <w:p w14:paraId="1DD1B1B7" w14:textId="77777777" w:rsidR="009D0A2E" w:rsidRDefault="009D0A2E" w:rsidP="009D0A2E">
      <w:pPr>
        <w:pStyle w:val="Folgeposition"/>
        <w:keepNext/>
        <w:keepLines/>
      </w:pPr>
      <w:r>
        <w:t>A</w:t>
      </w:r>
      <w:r>
        <w:rPr>
          <w:sz w:val="12"/>
        </w:rPr>
        <w:t>+</w:t>
      </w:r>
      <w:r>
        <w:tab/>
        <w:t>Übergang MDPE.f.Schlitzr.LW36,5/46,5 Qmax550/700</w:t>
      </w:r>
      <w:r>
        <w:tab/>
        <w:t xml:space="preserve">Stk </w:t>
      </w:r>
    </w:p>
    <w:p w14:paraId="109B75F3" w14:textId="77777777" w:rsidR="009D0A2E" w:rsidRDefault="009D0A2E" w:rsidP="009D0A2E">
      <w:pPr>
        <w:pStyle w:val="Langtext"/>
      </w:pPr>
      <w:r>
        <w:t>Für Schlitzrinnen mit lichter Weite (LW) 36,5 cm und (LW) 46,5 cm,</w:t>
      </w:r>
    </w:p>
    <w:p w14:paraId="3708B528" w14:textId="77777777" w:rsidR="009D0A2E" w:rsidRDefault="009D0A2E" w:rsidP="009D0A2E">
      <w:pPr>
        <w:pStyle w:val="Langtext"/>
      </w:pPr>
      <w:r>
        <w:t xml:space="preserve"> z.B. ACO DRAIN ÜBERGANGSSTÜCK Qmax 550 und Qmax 700 oder Gleichwertiges.</w:t>
      </w:r>
    </w:p>
    <w:p w14:paraId="641A9D1D" w14:textId="77777777" w:rsidR="009D0A2E" w:rsidRDefault="009D0A2E" w:rsidP="009D0A2E">
      <w:pPr>
        <w:pStyle w:val="Langtext"/>
      </w:pPr>
      <w:r>
        <w:t xml:space="preserve"> Angebotenes Erzeugnis:</w:t>
      </w:r>
    </w:p>
    <w:p w14:paraId="6C0A5CB7" w14:textId="77777777" w:rsidR="009D0A2E" w:rsidRDefault="009D0A2E" w:rsidP="009D0A2E">
      <w:pPr>
        <w:pStyle w:val="Folgeposition"/>
        <w:keepNext/>
        <w:keepLines/>
      </w:pPr>
      <w:r>
        <w:t>B</w:t>
      </w:r>
      <w:r>
        <w:rPr>
          <w:sz w:val="12"/>
        </w:rPr>
        <w:t>+</w:t>
      </w:r>
      <w:r>
        <w:tab/>
        <w:t>Übergang MDPE.f.Schlitzr.LW46,5/60 Qmax700/900</w:t>
      </w:r>
      <w:r>
        <w:tab/>
        <w:t xml:space="preserve">Stk </w:t>
      </w:r>
    </w:p>
    <w:p w14:paraId="6493C9FF" w14:textId="77777777" w:rsidR="009D0A2E" w:rsidRDefault="009D0A2E" w:rsidP="009D0A2E">
      <w:pPr>
        <w:pStyle w:val="Langtext"/>
      </w:pPr>
      <w:r>
        <w:t>Für Schlitzrinnen mit lichter Weite (LW) 46,5 cm und (LW) 60 cm,</w:t>
      </w:r>
    </w:p>
    <w:p w14:paraId="14B91CAC" w14:textId="77777777" w:rsidR="009D0A2E" w:rsidRDefault="009D0A2E" w:rsidP="009D0A2E">
      <w:pPr>
        <w:pStyle w:val="Langtext"/>
      </w:pPr>
      <w:r>
        <w:t xml:space="preserve"> z.B. ACO DRAIN ÜBERGANGSSTÜCK Qmax 700 und Qmax 900 oder Gleichwertiges.</w:t>
      </w:r>
    </w:p>
    <w:p w14:paraId="1C8DAE94" w14:textId="77777777" w:rsidR="009D0A2E" w:rsidRDefault="009D0A2E" w:rsidP="009D0A2E">
      <w:pPr>
        <w:pStyle w:val="Langtext"/>
      </w:pPr>
      <w:r>
        <w:t xml:space="preserve"> Angebotenes Erzeugnis:</w:t>
      </w:r>
    </w:p>
    <w:p w14:paraId="026F312C" w14:textId="77777777" w:rsidR="009D0A2E" w:rsidRDefault="009D0A2E" w:rsidP="009D0A2E">
      <w:pPr>
        <w:pStyle w:val="Folgeposition"/>
        <w:keepNext/>
        <w:keepLines/>
      </w:pPr>
      <w:r>
        <w:t>C</w:t>
      </w:r>
      <w:r>
        <w:rPr>
          <w:sz w:val="12"/>
        </w:rPr>
        <w:t>+</w:t>
      </w:r>
      <w:r>
        <w:tab/>
        <w:t>Übergang MDPE.f.Schlitzr.Qmax150/225</w:t>
      </w:r>
      <w:r>
        <w:tab/>
        <w:t xml:space="preserve">Stk </w:t>
      </w:r>
    </w:p>
    <w:p w14:paraId="7EBE0A72" w14:textId="77777777" w:rsidR="009D0A2E" w:rsidRDefault="009D0A2E" w:rsidP="009D0A2E">
      <w:pPr>
        <w:pStyle w:val="Langtext"/>
      </w:pPr>
      <w:r>
        <w:t>Übergangsstück für Schlitzrinne NW 150 auf 225</w:t>
      </w:r>
    </w:p>
    <w:p w14:paraId="5BA3B0B9" w14:textId="77777777" w:rsidR="009D0A2E" w:rsidRDefault="009D0A2E" w:rsidP="009D0A2E">
      <w:pPr>
        <w:pStyle w:val="Langtext"/>
      </w:pPr>
      <w:r>
        <w:t>z.B. ACO DRAIN ÜBERGANGSSTÜCK Qmax 150 oder Gleichwertiges.</w:t>
      </w:r>
    </w:p>
    <w:p w14:paraId="31BF9CF9" w14:textId="77777777" w:rsidR="009D0A2E" w:rsidRDefault="009D0A2E" w:rsidP="009D0A2E">
      <w:pPr>
        <w:pStyle w:val="Langtext"/>
      </w:pPr>
      <w:r>
        <w:t xml:space="preserve"> Angebotenes Erzeugnis:</w:t>
      </w:r>
    </w:p>
    <w:p w14:paraId="1EF5C849" w14:textId="77777777" w:rsidR="009D0A2E" w:rsidRDefault="009D0A2E" w:rsidP="009D0A2E">
      <w:pPr>
        <w:pStyle w:val="TrennungPOS"/>
      </w:pPr>
    </w:p>
    <w:p w14:paraId="56116B77" w14:textId="77777777" w:rsidR="009D0A2E" w:rsidRDefault="009D0A2E" w:rsidP="009D0A2E">
      <w:pPr>
        <w:pStyle w:val="GrundtextPosNr"/>
        <w:keepNext/>
        <w:keepLines/>
      </w:pPr>
      <w:r>
        <w:t>06.AL 16</w:t>
      </w:r>
    </w:p>
    <w:p w14:paraId="755490FD" w14:textId="77777777" w:rsidR="009D0A2E" w:rsidRDefault="009D0A2E" w:rsidP="009D0A2E">
      <w:pPr>
        <w:pStyle w:val="Grundtext"/>
      </w:pPr>
      <w:r>
        <w:t>Verbindungsstück aus mitteldichtem Polyethylen (MDPE), passend z.B. zu den ACO DRAIN Qmax 550, 700 und 900 Schlitzrinnen Typ M, flüssigkeitsdichte Montage über aufgebrachte Doppellippendichtung, für Belastungsklasse A 15 bis F 900, geeignet für den Anschluss an den Einlaufkasten.</w:t>
      </w:r>
    </w:p>
    <w:p w14:paraId="484B352B" w14:textId="77777777" w:rsidR="009D0A2E" w:rsidRDefault="009D0A2E" w:rsidP="009D0A2E">
      <w:pPr>
        <w:pStyle w:val="Folgeposition"/>
        <w:keepNext/>
        <w:keepLines/>
      </w:pPr>
      <w:r>
        <w:t>A</w:t>
      </w:r>
      <w:r>
        <w:rPr>
          <w:sz w:val="12"/>
        </w:rPr>
        <w:t>+</w:t>
      </w:r>
      <w:r>
        <w:tab/>
        <w:t>Verbindung MDPE.f.Schlitzr.LW36,5 Qmax550</w:t>
      </w:r>
      <w:r>
        <w:tab/>
        <w:t xml:space="preserve">Stk </w:t>
      </w:r>
    </w:p>
    <w:p w14:paraId="084384D2" w14:textId="77777777" w:rsidR="009D0A2E" w:rsidRDefault="009D0A2E" w:rsidP="009D0A2E">
      <w:pPr>
        <w:pStyle w:val="Langtext"/>
      </w:pPr>
      <w:r>
        <w:t>Für Schlitzrinnen mit lichter Weite (LW) 36,5cm,</w:t>
      </w:r>
    </w:p>
    <w:p w14:paraId="214B29BC" w14:textId="77777777" w:rsidR="009D0A2E" w:rsidRDefault="009D0A2E" w:rsidP="009D0A2E">
      <w:pPr>
        <w:pStyle w:val="Langtext"/>
      </w:pPr>
      <w:r>
        <w:t xml:space="preserve"> z.B. ACO DRAIN VERBINDUNGSSTÜCK Qmax 550 oder Gleichwertiges.</w:t>
      </w:r>
    </w:p>
    <w:p w14:paraId="5B8CC2AC" w14:textId="77777777" w:rsidR="009D0A2E" w:rsidRDefault="009D0A2E" w:rsidP="009D0A2E">
      <w:pPr>
        <w:pStyle w:val="Langtext"/>
      </w:pPr>
      <w:r>
        <w:t xml:space="preserve"> Angebotenes Erzeugnis:</w:t>
      </w:r>
    </w:p>
    <w:p w14:paraId="42153539" w14:textId="77777777" w:rsidR="009D0A2E" w:rsidRDefault="009D0A2E" w:rsidP="009D0A2E">
      <w:pPr>
        <w:pStyle w:val="Folgeposition"/>
        <w:keepNext/>
        <w:keepLines/>
      </w:pPr>
      <w:r>
        <w:t>B</w:t>
      </w:r>
      <w:r>
        <w:rPr>
          <w:sz w:val="12"/>
        </w:rPr>
        <w:t>+</w:t>
      </w:r>
      <w:r>
        <w:tab/>
        <w:t>Verbindung MDPE.f.Schlitzr.LW46,5 Qmax700</w:t>
      </w:r>
      <w:r>
        <w:tab/>
        <w:t xml:space="preserve">Stk </w:t>
      </w:r>
    </w:p>
    <w:p w14:paraId="42A7A565" w14:textId="77777777" w:rsidR="009D0A2E" w:rsidRDefault="009D0A2E" w:rsidP="009D0A2E">
      <w:pPr>
        <w:pStyle w:val="Langtext"/>
      </w:pPr>
      <w:r>
        <w:t>Für Schlitzrinnen mit lichter Weite (LW) 46,5cm,</w:t>
      </w:r>
    </w:p>
    <w:p w14:paraId="3480FDCA" w14:textId="77777777" w:rsidR="009D0A2E" w:rsidRDefault="009D0A2E" w:rsidP="009D0A2E">
      <w:pPr>
        <w:pStyle w:val="Langtext"/>
      </w:pPr>
      <w:r>
        <w:t xml:space="preserve"> z.B. ACO DRAIN VERBINDUNGSSTÜCK Qmax 700 oder Gleichwertiges.</w:t>
      </w:r>
    </w:p>
    <w:p w14:paraId="53951003" w14:textId="77777777" w:rsidR="009D0A2E" w:rsidRDefault="009D0A2E" w:rsidP="009D0A2E">
      <w:pPr>
        <w:pStyle w:val="Langtext"/>
      </w:pPr>
      <w:r>
        <w:t xml:space="preserve"> Angebotenes Erzeugnis:</w:t>
      </w:r>
    </w:p>
    <w:p w14:paraId="189436EF" w14:textId="77777777" w:rsidR="009D0A2E" w:rsidRDefault="009D0A2E" w:rsidP="009D0A2E">
      <w:pPr>
        <w:pStyle w:val="Folgeposition"/>
        <w:keepNext/>
        <w:keepLines/>
      </w:pPr>
      <w:r>
        <w:t>C</w:t>
      </w:r>
      <w:r>
        <w:rPr>
          <w:sz w:val="12"/>
        </w:rPr>
        <w:t>+</w:t>
      </w:r>
      <w:r>
        <w:tab/>
        <w:t>Verbindung MDPE.f.Schlitzr.LW60 Qmax900</w:t>
      </w:r>
      <w:r>
        <w:tab/>
        <w:t xml:space="preserve">Stk </w:t>
      </w:r>
    </w:p>
    <w:p w14:paraId="090C1B43" w14:textId="77777777" w:rsidR="009D0A2E" w:rsidRDefault="009D0A2E" w:rsidP="009D0A2E">
      <w:pPr>
        <w:pStyle w:val="Langtext"/>
      </w:pPr>
      <w:r>
        <w:t>Für Schlitzrinnen mit lichter Weite (LW) 60cm,</w:t>
      </w:r>
    </w:p>
    <w:p w14:paraId="307E81CD" w14:textId="77777777" w:rsidR="009D0A2E" w:rsidRDefault="009D0A2E" w:rsidP="009D0A2E">
      <w:pPr>
        <w:pStyle w:val="Langtext"/>
      </w:pPr>
      <w:r>
        <w:t xml:space="preserve"> z.B. ACO DRAIN VERBINDUNGSSTÜCK Qmax 900 oder Gleichwertiges.</w:t>
      </w:r>
    </w:p>
    <w:p w14:paraId="0046729D" w14:textId="77777777" w:rsidR="009D0A2E" w:rsidRDefault="009D0A2E" w:rsidP="009D0A2E">
      <w:pPr>
        <w:pStyle w:val="Langtext"/>
      </w:pPr>
      <w:r>
        <w:t xml:space="preserve"> Angebotenes Erzeugnis:</w:t>
      </w:r>
    </w:p>
    <w:p w14:paraId="29A79C0C" w14:textId="77777777" w:rsidR="009D0A2E" w:rsidRDefault="009D0A2E" w:rsidP="009D0A2E">
      <w:pPr>
        <w:pStyle w:val="TrennungPOS"/>
      </w:pPr>
    </w:p>
    <w:p w14:paraId="1E1A35E1" w14:textId="77777777" w:rsidR="009D0A2E" w:rsidRDefault="009D0A2E" w:rsidP="009D0A2E">
      <w:pPr>
        <w:pStyle w:val="GrundtextPosNr"/>
        <w:keepNext/>
        <w:keepLines/>
      </w:pPr>
      <w:r>
        <w:t>06.AL 17</w:t>
      </w:r>
    </w:p>
    <w:p w14:paraId="6E91BF78" w14:textId="77777777" w:rsidR="009D0A2E" w:rsidRDefault="009D0A2E" w:rsidP="009D0A2E">
      <w:pPr>
        <w:pStyle w:val="Grundtext"/>
      </w:pPr>
      <w:r>
        <w:t xml:space="preserve">Universalgully, zweiteiliger Ablaufkörper passend für ACO DRAIN Qmax 550, 700 und 900 Schlitzrinnen Typ M, </w:t>
      </w:r>
    </w:p>
    <w:p w14:paraId="686B4A6A" w14:textId="77777777" w:rsidR="009D0A2E" w:rsidRDefault="009D0A2E" w:rsidP="009D0A2E">
      <w:pPr>
        <w:pStyle w:val="Grundtext"/>
      </w:pPr>
      <w:r>
        <w:t>bestehend aus Einlaufkörper aus PE und Aufsatz aus Gusseisen, Klasse D400 oder F 900, nach Wahl des Auftraggebers, verwendbar als Zugangsöffnung für Revisionszwecke oder Punkteinlauf, Rinnenanschlussmöglichkeit an allen vier Seiten, verwendbar als Eck-, Kreuz- und T-Verbindung, Unterteil mit Ablauföffnung DN150, DN225, DN350.</w:t>
      </w:r>
    </w:p>
    <w:p w14:paraId="7712AD08" w14:textId="77777777" w:rsidR="009D0A2E" w:rsidRDefault="009D0A2E" w:rsidP="009D0A2E">
      <w:pPr>
        <w:pStyle w:val="Folgeposition"/>
        <w:keepNext/>
        <w:keepLines/>
      </w:pPr>
      <w:r>
        <w:t>E</w:t>
      </w:r>
      <w:r>
        <w:rPr>
          <w:sz w:val="12"/>
        </w:rPr>
        <w:t>+</w:t>
      </w:r>
      <w:r>
        <w:tab/>
        <w:t>Universalgully f. Qmax550/700/900 Einlaufg. Kl.D400</w:t>
      </w:r>
      <w:r>
        <w:tab/>
        <w:t xml:space="preserve">Stk </w:t>
      </w:r>
    </w:p>
    <w:p w14:paraId="2284F4A8" w14:textId="77777777" w:rsidR="009D0A2E" w:rsidRDefault="009D0A2E" w:rsidP="009D0A2E">
      <w:pPr>
        <w:pStyle w:val="Langtext"/>
      </w:pPr>
      <w:r>
        <w:t>mit Einlaufgitter aus Gusseisen, Klasse D400</w:t>
      </w:r>
    </w:p>
    <w:p w14:paraId="61AAA879" w14:textId="77777777" w:rsidR="009D0A2E" w:rsidRDefault="009D0A2E" w:rsidP="009D0A2E">
      <w:pPr>
        <w:pStyle w:val="Langtext"/>
      </w:pPr>
      <w:r>
        <w:t>Länge (L) 87 cm, Breite (B) 87 cm, Höhe (H) 150 cm</w:t>
      </w:r>
    </w:p>
    <w:p w14:paraId="6B0E02D2" w14:textId="77777777" w:rsidR="009D0A2E" w:rsidRDefault="009D0A2E" w:rsidP="009D0A2E">
      <w:pPr>
        <w:pStyle w:val="Langtext"/>
      </w:pPr>
      <w:r>
        <w:t>z.B. ACO DRAIN UNIVERSALGULLY oder Gleichwertiges.</w:t>
      </w:r>
    </w:p>
    <w:p w14:paraId="138F1C77" w14:textId="77777777" w:rsidR="009D0A2E" w:rsidRDefault="009D0A2E" w:rsidP="009D0A2E">
      <w:pPr>
        <w:pStyle w:val="Langtext"/>
      </w:pPr>
      <w:r>
        <w:t xml:space="preserve"> Angebotenes Erzeugnis:</w:t>
      </w:r>
    </w:p>
    <w:p w14:paraId="7443C38A" w14:textId="77777777" w:rsidR="009D0A2E" w:rsidRDefault="009D0A2E" w:rsidP="009D0A2E">
      <w:pPr>
        <w:pStyle w:val="Folgeposition"/>
        <w:keepNext/>
        <w:keepLines/>
      </w:pPr>
      <w:r>
        <w:t>F</w:t>
      </w:r>
      <w:r>
        <w:rPr>
          <w:sz w:val="12"/>
        </w:rPr>
        <w:t>+</w:t>
      </w:r>
      <w:r>
        <w:tab/>
        <w:t>Universalgully f. Qmax550/700/900 Einlaufg. Kl.F900</w:t>
      </w:r>
      <w:r>
        <w:tab/>
        <w:t xml:space="preserve">Stk </w:t>
      </w:r>
    </w:p>
    <w:p w14:paraId="66B17BD1" w14:textId="77777777" w:rsidR="009D0A2E" w:rsidRDefault="009D0A2E" w:rsidP="009D0A2E">
      <w:pPr>
        <w:pStyle w:val="Langtext"/>
      </w:pPr>
      <w:r>
        <w:t>mit Einlaufgitter aus Gusseisen, Klasse F900</w:t>
      </w:r>
    </w:p>
    <w:p w14:paraId="41E7F657" w14:textId="77777777" w:rsidR="009D0A2E" w:rsidRDefault="009D0A2E" w:rsidP="009D0A2E">
      <w:pPr>
        <w:pStyle w:val="Langtext"/>
      </w:pPr>
      <w:r>
        <w:t>Länge (L) 87 cm, Breite (B) 87 cm, Höhe (H) 150 cm</w:t>
      </w:r>
    </w:p>
    <w:p w14:paraId="7AE23348" w14:textId="77777777" w:rsidR="009D0A2E" w:rsidRDefault="009D0A2E" w:rsidP="009D0A2E">
      <w:pPr>
        <w:pStyle w:val="Langtext"/>
      </w:pPr>
      <w:r>
        <w:t>z.B. ACO DRAIN UNIVERSALGULLY oder Gleichwertiges.</w:t>
      </w:r>
    </w:p>
    <w:p w14:paraId="52D63C87" w14:textId="77777777" w:rsidR="009D0A2E" w:rsidRDefault="009D0A2E" w:rsidP="009D0A2E">
      <w:pPr>
        <w:pStyle w:val="Langtext"/>
      </w:pPr>
      <w:r>
        <w:t xml:space="preserve"> Angebotenes Erzeugnis:</w:t>
      </w:r>
    </w:p>
    <w:p w14:paraId="7FDCEC1E" w14:textId="77777777" w:rsidR="009D0A2E" w:rsidRDefault="009D0A2E" w:rsidP="009D0A2E">
      <w:pPr>
        <w:pStyle w:val="Folgeposition"/>
        <w:keepNext/>
        <w:keepLines/>
      </w:pPr>
      <w:r>
        <w:t>J</w:t>
      </w:r>
      <w:r>
        <w:rPr>
          <w:sz w:val="12"/>
        </w:rPr>
        <w:t>+</w:t>
      </w:r>
      <w:r>
        <w:tab/>
        <w:t>Universalgully f. Qmax550/700/900 Abdeckpl.Kl.D400</w:t>
      </w:r>
      <w:r>
        <w:tab/>
        <w:t xml:space="preserve">Stk </w:t>
      </w:r>
    </w:p>
    <w:p w14:paraId="595B3C60" w14:textId="77777777" w:rsidR="009D0A2E" w:rsidRDefault="009D0A2E" w:rsidP="009D0A2E">
      <w:pPr>
        <w:pStyle w:val="Langtext"/>
      </w:pPr>
      <w:r>
        <w:t>mit Abdeckplatte aus Gusseisen, Klasse D400</w:t>
      </w:r>
    </w:p>
    <w:p w14:paraId="1C2803EC" w14:textId="77777777" w:rsidR="009D0A2E" w:rsidRDefault="009D0A2E" w:rsidP="009D0A2E">
      <w:pPr>
        <w:pStyle w:val="Langtext"/>
      </w:pPr>
      <w:r>
        <w:t>Länge (L) 87 cm, Breite (B) 87 cm, Höhe (H) 150 cm</w:t>
      </w:r>
    </w:p>
    <w:p w14:paraId="462B2E6E" w14:textId="77777777" w:rsidR="009D0A2E" w:rsidRDefault="009D0A2E" w:rsidP="009D0A2E">
      <w:pPr>
        <w:pStyle w:val="Langtext"/>
      </w:pPr>
      <w:r>
        <w:t>z.B. ACO DRAIN UNIVERSALGULLY oder Gleichwertiges.</w:t>
      </w:r>
    </w:p>
    <w:p w14:paraId="01A1068F" w14:textId="77777777" w:rsidR="009D0A2E" w:rsidRDefault="009D0A2E" w:rsidP="009D0A2E">
      <w:pPr>
        <w:pStyle w:val="Langtext"/>
      </w:pPr>
      <w:r>
        <w:t xml:space="preserve"> Angebotenes Erzeugnis:</w:t>
      </w:r>
    </w:p>
    <w:p w14:paraId="19855233" w14:textId="77777777" w:rsidR="009D0A2E" w:rsidRDefault="009D0A2E" w:rsidP="009D0A2E">
      <w:pPr>
        <w:pStyle w:val="Folgeposition"/>
        <w:keepNext/>
        <w:keepLines/>
      </w:pPr>
      <w:r>
        <w:t>K</w:t>
      </w:r>
      <w:r>
        <w:rPr>
          <w:sz w:val="12"/>
        </w:rPr>
        <w:t>+</w:t>
      </w:r>
      <w:r>
        <w:tab/>
        <w:t>Universalgully f. Qmax550/700/900 Abdeckpl.Kl.F900</w:t>
      </w:r>
      <w:r>
        <w:tab/>
        <w:t xml:space="preserve">Stk </w:t>
      </w:r>
    </w:p>
    <w:p w14:paraId="2AAF357D" w14:textId="77777777" w:rsidR="009D0A2E" w:rsidRDefault="009D0A2E" w:rsidP="009D0A2E">
      <w:pPr>
        <w:pStyle w:val="Langtext"/>
      </w:pPr>
      <w:r>
        <w:t>mit Abdeckplatte aus Gusseisen, Klasse F900</w:t>
      </w:r>
    </w:p>
    <w:p w14:paraId="1EA3BBEA" w14:textId="77777777" w:rsidR="009D0A2E" w:rsidRDefault="009D0A2E" w:rsidP="009D0A2E">
      <w:pPr>
        <w:pStyle w:val="Langtext"/>
      </w:pPr>
      <w:r>
        <w:t>Länge (L) 87 cm, Breite (B) 87 cm, Höhe (H) 150 cm</w:t>
      </w:r>
    </w:p>
    <w:p w14:paraId="0A6CC462" w14:textId="77777777" w:rsidR="009D0A2E" w:rsidRDefault="009D0A2E" w:rsidP="009D0A2E">
      <w:pPr>
        <w:pStyle w:val="Langtext"/>
      </w:pPr>
      <w:r>
        <w:t>z.B. ACO DRAIN UNIVERSALGULLY oder Gleichwertiges.</w:t>
      </w:r>
    </w:p>
    <w:p w14:paraId="09B6A08F" w14:textId="77777777" w:rsidR="009D0A2E" w:rsidRDefault="009D0A2E" w:rsidP="009D0A2E">
      <w:pPr>
        <w:pStyle w:val="Langtext"/>
      </w:pPr>
      <w:r>
        <w:t xml:space="preserve"> Angebotenes Erzeugnis:</w:t>
      </w:r>
    </w:p>
    <w:p w14:paraId="3E3A4B94" w14:textId="77777777" w:rsidR="009D0A2E" w:rsidRDefault="009D0A2E" w:rsidP="009D0A2E">
      <w:pPr>
        <w:pStyle w:val="TrennungPOS"/>
      </w:pPr>
    </w:p>
    <w:p w14:paraId="5D7242BF" w14:textId="77777777" w:rsidR="009D0A2E" w:rsidRDefault="009D0A2E" w:rsidP="009D0A2E">
      <w:pPr>
        <w:pStyle w:val="GrundtextPosNr"/>
        <w:keepNext/>
        <w:keepLines/>
      </w:pPr>
      <w:r>
        <w:lastRenderedPageBreak/>
        <w:t>06.AL 18</w:t>
      </w:r>
    </w:p>
    <w:p w14:paraId="0377709B" w14:textId="77777777" w:rsidR="009D0A2E" w:rsidRDefault="009D0A2E" w:rsidP="009D0A2E">
      <w:pPr>
        <w:pStyle w:val="Grundtext"/>
      </w:pPr>
      <w:r>
        <w:t>Schlitzrinne aus mitteldichtem Polyethylen (MDPE), kreisförmiger Rinnenkörper, einteilig nicht verschraubt, flüssigkeitsdichte Montage über aufgebrachte Doppellippendichtung, mit Einlaufschlitz und aufgesteckter Zarge, Zarge nach Wahl des Auftraggebers,Klasse A 15 bis F 900, mit Wasserspiegelgefälle, Baulänge Lg 2,0 m.</w:t>
      </w:r>
    </w:p>
    <w:p w14:paraId="1827AE45" w14:textId="77777777" w:rsidR="009D0A2E" w:rsidRDefault="009D0A2E" w:rsidP="009D0A2E">
      <w:pPr>
        <w:pStyle w:val="Grundtext"/>
      </w:pPr>
      <w:r>
        <w:t>Lichte Weite LW 15 cm,</w:t>
      </w:r>
    </w:p>
    <w:p w14:paraId="45555D3D" w14:textId="77777777" w:rsidR="009D0A2E" w:rsidRDefault="009D0A2E" w:rsidP="009D0A2E">
      <w:pPr>
        <w:pStyle w:val="Grundtext"/>
      </w:pPr>
      <w:r>
        <w:t>Baubreite 21 cm,</w:t>
      </w:r>
    </w:p>
    <w:p w14:paraId="76E6D4A2" w14:textId="77777777" w:rsidR="009D0A2E" w:rsidRDefault="009D0A2E" w:rsidP="009D0A2E">
      <w:pPr>
        <w:pStyle w:val="Grundtext"/>
      </w:pPr>
      <w:r>
        <w:t>Bauhöhe H 40 cm, (Q-Road 51 cm)</w:t>
      </w:r>
    </w:p>
    <w:p w14:paraId="10784523" w14:textId="77777777" w:rsidR="009D0A2E" w:rsidRDefault="009D0A2E" w:rsidP="009D0A2E">
      <w:pPr>
        <w:pStyle w:val="Folgeposition"/>
        <w:keepNext/>
        <w:keepLines/>
      </w:pPr>
      <w:r>
        <w:t>A</w:t>
      </w:r>
      <w:r>
        <w:rPr>
          <w:sz w:val="12"/>
        </w:rPr>
        <w:t>+</w:t>
      </w:r>
      <w:r>
        <w:tab/>
        <w:t>Schlitzri.Qmax150 MDPE Lg2m LW15 + Zarge Guss</w:t>
      </w:r>
      <w:r>
        <w:tab/>
        <w:t xml:space="preserve">Stk </w:t>
      </w:r>
    </w:p>
    <w:p w14:paraId="710113F9" w14:textId="77777777" w:rsidR="009D0A2E" w:rsidRDefault="009D0A2E" w:rsidP="009D0A2E">
      <w:pPr>
        <w:pStyle w:val="Langtext"/>
      </w:pPr>
      <w:r>
        <w:t>Zarge Gusseisen (Q-Flow)</w:t>
      </w:r>
    </w:p>
    <w:p w14:paraId="51682381" w14:textId="77777777" w:rsidR="009D0A2E" w:rsidRDefault="009D0A2E" w:rsidP="009D0A2E">
      <w:pPr>
        <w:pStyle w:val="Langtext"/>
      </w:pPr>
      <w:r>
        <w:t>EQ: 187 cm²/m</w:t>
      </w:r>
    </w:p>
    <w:p w14:paraId="2326E302" w14:textId="77777777" w:rsidR="009D0A2E" w:rsidRDefault="009D0A2E" w:rsidP="009D0A2E">
      <w:pPr>
        <w:pStyle w:val="Langtext"/>
      </w:pPr>
      <w:r>
        <w:t>z.B. ACO DRAIN ENTWÄSSERUNGSRINNE Qmax 150 SCHLITZRINNE oder Gleichwertiges.</w:t>
      </w:r>
    </w:p>
    <w:p w14:paraId="25DF80B8" w14:textId="77777777" w:rsidR="009D0A2E" w:rsidRDefault="009D0A2E" w:rsidP="009D0A2E">
      <w:pPr>
        <w:pStyle w:val="Langtext"/>
      </w:pPr>
      <w:r>
        <w:t xml:space="preserve"> Angebotenes Erzeugnis:</w:t>
      </w:r>
    </w:p>
    <w:p w14:paraId="0A59E724" w14:textId="77777777" w:rsidR="009D0A2E" w:rsidRDefault="009D0A2E" w:rsidP="009D0A2E">
      <w:pPr>
        <w:pStyle w:val="Folgeposition"/>
        <w:keepNext/>
        <w:keepLines/>
      </w:pPr>
      <w:r>
        <w:t>B</w:t>
      </w:r>
      <w:r>
        <w:rPr>
          <w:sz w:val="12"/>
        </w:rPr>
        <w:t>+</w:t>
      </w:r>
      <w:r>
        <w:tab/>
        <w:t>Schlitzri.Qmax150 MDPE Lg2m LW15+ Zarge Guss</w:t>
      </w:r>
      <w:r>
        <w:tab/>
        <w:t xml:space="preserve">Stk </w:t>
      </w:r>
    </w:p>
    <w:p w14:paraId="360510D1" w14:textId="77777777" w:rsidR="009D0A2E" w:rsidRDefault="009D0A2E" w:rsidP="009D0A2E">
      <w:pPr>
        <w:pStyle w:val="Langtext"/>
      </w:pPr>
      <w:r>
        <w:t>Zarge Gusseisen (Q-Guard)</w:t>
      </w:r>
    </w:p>
    <w:p w14:paraId="7B62F95D" w14:textId="77777777" w:rsidR="009D0A2E" w:rsidRDefault="009D0A2E" w:rsidP="009D0A2E">
      <w:pPr>
        <w:pStyle w:val="Langtext"/>
      </w:pPr>
      <w:r>
        <w:t>EQ: 109 cm²/m</w:t>
      </w:r>
    </w:p>
    <w:p w14:paraId="1F056404" w14:textId="77777777" w:rsidR="009D0A2E" w:rsidRDefault="009D0A2E" w:rsidP="009D0A2E">
      <w:pPr>
        <w:pStyle w:val="Langtext"/>
      </w:pPr>
      <w:r>
        <w:t>z.B. ACO DRAIN ENTWÄSSERUNGSRINNE Qmax 150 SCHLITZRINNE oder Gleichwertiges.</w:t>
      </w:r>
    </w:p>
    <w:p w14:paraId="2CDAB16A" w14:textId="77777777" w:rsidR="009D0A2E" w:rsidRDefault="009D0A2E" w:rsidP="009D0A2E">
      <w:pPr>
        <w:pStyle w:val="Langtext"/>
      </w:pPr>
      <w:r>
        <w:t xml:space="preserve"> Angebotenes Erzeugnis:</w:t>
      </w:r>
    </w:p>
    <w:p w14:paraId="5CD4FFAE" w14:textId="77777777" w:rsidR="009D0A2E" w:rsidRDefault="009D0A2E" w:rsidP="009D0A2E">
      <w:pPr>
        <w:pStyle w:val="Folgeposition"/>
        <w:keepNext/>
        <w:keepLines/>
      </w:pPr>
      <w:r>
        <w:t>C</w:t>
      </w:r>
      <w:r>
        <w:rPr>
          <w:sz w:val="12"/>
        </w:rPr>
        <w:t>+</w:t>
      </w:r>
      <w:r>
        <w:tab/>
        <w:t>Schlitzri.Qmax150 MDPE Lg2m LW15 +Zarge Guss</w:t>
      </w:r>
      <w:r>
        <w:tab/>
        <w:t xml:space="preserve">Stk </w:t>
      </w:r>
    </w:p>
    <w:p w14:paraId="72619DAF" w14:textId="77777777" w:rsidR="009D0A2E" w:rsidRDefault="009D0A2E" w:rsidP="009D0A2E">
      <w:pPr>
        <w:pStyle w:val="Langtext"/>
      </w:pPr>
      <w:r>
        <w:t>Zarge Gusseisen (Q-Road)</w:t>
      </w:r>
    </w:p>
    <w:p w14:paraId="25EB3CDC" w14:textId="77777777" w:rsidR="009D0A2E" w:rsidRDefault="009D0A2E" w:rsidP="009D0A2E">
      <w:pPr>
        <w:pStyle w:val="Langtext"/>
      </w:pPr>
    </w:p>
    <w:p w14:paraId="4C8A882E" w14:textId="77777777" w:rsidR="009D0A2E" w:rsidRDefault="009D0A2E" w:rsidP="009D0A2E">
      <w:pPr>
        <w:pStyle w:val="Langtext"/>
      </w:pPr>
      <w:r>
        <w:t>EQ: 205cm²/m</w:t>
      </w:r>
    </w:p>
    <w:p w14:paraId="799738C1" w14:textId="77777777" w:rsidR="009D0A2E" w:rsidRDefault="009D0A2E" w:rsidP="009D0A2E">
      <w:pPr>
        <w:pStyle w:val="Langtext"/>
      </w:pPr>
      <w:r>
        <w:t>z.B. ACO DRAIN ENTWÄSSERUNGSRINNE Qmax 150 SCHLITZRINNE oder Gleichwertiges.</w:t>
      </w:r>
    </w:p>
    <w:p w14:paraId="39694178" w14:textId="77777777" w:rsidR="009D0A2E" w:rsidRDefault="009D0A2E" w:rsidP="009D0A2E">
      <w:pPr>
        <w:pStyle w:val="Langtext"/>
      </w:pPr>
      <w:r>
        <w:t xml:space="preserve"> Angebotenes Erzeugnis:</w:t>
      </w:r>
    </w:p>
    <w:p w14:paraId="16016E17" w14:textId="77777777" w:rsidR="009D0A2E" w:rsidRDefault="009D0A2E" w:rsidP="009D0A2E">
      <w:pPr>
        <w:pStyle w:val="TrennungPOS"/>
      </w:pPr>
    </w:p>
    <w:p w14:paraId="4FE9257F" w14:textId="77777777" w:rsidR="009D0A2E" w:rsidRDefault="009D0A2E" w:rsidP="009D0A2E">
      <w:pPr>
        <w:pStyle w:val="GrundtextPosNr"/>
        <w:keepNext/>
        <w:keepLines/>
      </w:pPr>
      <w:r>
        <w:t>06.AL 19</w:t>
      </w:r>
    </w:p>
    <w:p w14:paraId="3E505B5E" w14:textId="77777777" w:rsidR="009D0A2E" w:rsidRDefault="009D0A2E" w:rsidP="009D0A2E">
      <w:pPr>
        <w:pStyle w:val="Grundtext"/>
      </w:pPr>
      <w:r>
        <w:t>Kombistirnwand aus mitteldichtem Polyethylen (MDPE), passend z.B. zu den ACO DRAIN Qmax 150, 225 und 350 Schlitzrinnen Typ M, flüssigkeitsdichte Montage über aufgebrachte Doppellippendichtung, für Belastungsklasse A 15 bis F 900, geeignet für Rinnenanfang- und -ende nach Wahl des Auftraggebers.</w:t>
      </w:r>
    </w:p>
    <w:p w14:paraId="2BCE0402" w14:textId="77777777" w:rsidR="009D0A2E" w:rsidRDefault="009D0A2E" w:rsidP="009D0A2E">
      <w:pPr>
        <w:pStyle w:val="Grundtext"/>
      </w:pPr>
      <w:r>
        <w:t>Anzugeben ist:</w:t>
      </w:r>
    </w:p>
    <w:p w14:paraId="197C98EB" w14:textId="77777777" w:rsidR="009D0A2E" w:rsidRDefault="009D0A2E" w:rsidP="009D0A2E">
      <w:pPr>
        <w:pStyle w:val="Grundtext"/>
      </w:pPr>
      <w:r>
        <w:t>NW: 150, 225 oder 350</w:t>
      </w:r>
    </w:p>
    <w:p w14:paraId="5C034131" w14:textId="77777777" w:rsidR="009D0A2E" w:rsidRDefault="009D0A2E" w:rsidP="009D0A2E">
      <w:pPr>
        <w:pStyle w:val="Folgeposition"/>
        <w:keepNext/>
        <w:keepLines/>
      </w:pPr>
      <w:r>
        <w:t>A</w:t>
      </w:r>
      <w:r>
        <w:rPr>
          <w:sz w:val="12"/>
        </w:rPr>
        <w:t>+</w:t>
      </w:r>
      <w:r>
        <w:tab/>
        <w:t>Kombistirnwand MDPE.f.Schlitzr. Qmax150-350</w:t>
      </w:r>
      <w:r>
        <w:tab/>
        <w:t xml:space="preserve">Stk </w:t>
      </w:r>
    </w:p>
    <w:p w14:paraId="03E8DC22" w14:textId="77777777" w:rsidR="009D0A2E" w:rsidRDefault="009D0A2E" w:rsidP="009D0A2E">
      <w:pPr>
        <w:pStyle w:val="Langtext"/>
      </w:pPr>
      <w:r>
        <w:t>Kombistirnwand</w:t>
      </w:r>
    </w:p>
    <w:p w14:paraId="1751A3F9" w14:textId="77777777" w:rsidR="009D0A2E" w:rsidRDefault="009D0A2E" w:rsidP="009D0A2E">
      <w:pPr>
        <w:pStyle w:val="Langtext"/>
      </w:pPr>
      <w:r>
        <w:t xml:space="preserve">NW:_ _ _ </w:t>
      </w:r>
    </w:p>
    <w:p w14:paraId="320C53F6" w14:textId="77777777" w:rsidR="009D0A2E" w:rsidRDefault="009D0A2E" w:rsidP="009D0A2E">
      <w:pPr>
        <w:pStyle w:val="Langtext"/>
      </w:pPr>
      <w:r>
        <w:t>z.B. ACO DRAIN STIRNWAND Qmax 150 oder Gleichwertiges.</w:t>
      </w:r>
    </w:p>
    <w:p w14:paraId="1DFDC94E" w14:textId="77777777" w:rsidR="009D0A2E" w:rsidRDefault="009D0A2E" w:rsidP="009D0A2E">
      <w:pPr>
        <w:pStyle w:val="Langtext"/>
      </w:pPr>
      <w:r>
        <w:t xml:space="preserve"> Angebotenes Erzeugnis:</w:t>
      </w:r>
    </w:p>
    <w:p w14:paraId="2C206D02" w14:textId="77777777" w:rsidR="009D0A2E" w:rsidRDefault="009D0A2E" w:rsidP="009D0A2E">
      <w:pPr>
        <w:pStyle w:val="TrennungPOS"/>
      </w:pPr>
    </w:p>
    <w:p w14:paraId="7302BDFD" w14:textId="77777777" w:rsidR="009D0A2E" w:rsidRDefault="009D0A2E" w:rsidP="009D0A2E">
      <w:pPr>
        <w:pStyle w:val="GrundtextPosNr"/>
        <w:keepNext/>
        <w:keepLines/>
      </w:pPr>
      <w:r>
        <w:t>06.AL 20</w:t>
      </w:r>
    </w:p>
    <w:p w14:paraId="4B3F9210" w14:textId="77777777" w:rsidR="009D0A2E" w:rsidRDefault="009D0A2E" w:rsidP="009D0A2E">
      <w:pPr>
        <w:pStyle w:val="Grundtext"/>
      </w:pPr>
      <w:r>
        <w:t>Anschlussadapter aus mitteldichtem Polyethylen (MDPE), passend z.B. zu den ACO DRAIN Qmax 550, 700 und 900 Schlitzrinnen Typ M, für Belastungsklasse A 15 bis F 900, Anschluss für Fallrohre DN 150 (A+DN150)</w:t>
      </w:r>
    </w:p>
    <w:p w14:paraId="60D35317" w14:textId="77777777" w:rsidR="009D0A2E" w:rsidRDefault="009D0A2E" w:rsidP="009D0A2E">
      <w:pPr>
        <w:pStyle w:val="Folgeposition"/>
        <w:keepNext/>
        <w:keepLines/>
      </w:pPr>
      <w:r>
        <w:t>A</w:t>
      </w:r>
      <w:r>
        <w:rPr>
          <w:sz w:val="12"/>
        </w:rPr>
        <w:t>+</w:t>
      </w:r>
      <w:r>
        <w:tab/>
        <w:t>Anschlussadapter+A-DN100 MDPE.f.Schlitzr.Qmax 225/350</w:t>
      </w:r>
      <w:r>
        <w:tab/>
        <w:t xml:space="preserve">Stk </w:t>
      </w:r>
    </w:p>
    <w:p w14:paraId="26278D0C" w14:textId="77777777" w:rsidR="009D0A2E" w:rsidRDefault="009D0A2E" w:rsidP="009D0A2E">
      <w:pPr>
        <w:pStyle w:val="Langtext"/>
      </w:pPr>
      <w:r>
        <w:t>Anschlussadapter für Schlitzrinne NW 225/350</w:t>
      </w:r>
    </w:p>
    <w:p w14:paraId="565ACA38" w14:textId="77777777" w:rsidR="009D0A2E" w:rsidRDefault="009D0A2E" w:rsidP="009D0A2E">
      <w:pPr>
        <w:pStyle w:val="Langtext"/>
      </w:pPr>
      <w:r>
        <w:t>z.B. ACO DRAIN ÜBERGANGSSTÜCK Qmax 225 und Qmax 350 oder Gleichwertiges.</w:t>
      </w:r>
    </w:p>
    <w:p w14:paraId="740C9D68" w14:textId="77777777" w:rsidR="009D0A2E" w:rsidRDefault="009D0A2E" w:rsidP="009D0A2E">
      <w:pPr>
        <w:pStyle w:val="Langtext"/>
      </w:pPr>
      <w:r>
        <w:t xml:space="preserve"> Angebotenes Erzeugnis:</w:t>
      </w:r>
    </w:p>
    <w:p w14:paraId="22FFA189" w14:textId="77777777" w:rsidR="009D0A2E" w:rsidRDefault="009D0A2E" w:rsidP="009D0A2E">
      <w:pPr>
        <w:pStyle w:val="Folgeposition"/>
        <w:keepNext/>
        <w:keepLines/>
      </w:pPr>
      <w:r>
        <w:t>B</w:t>
      </w:r>
      <w:r>
        <w:rPr>
          <w:sz w:val="12"/>
        </w:rPr>
        <w:t>+</w:t>
      </w:r>
      <w:r>
        <w:tab/>
        <w:t>Anschlussadapter+A-DN150 MDPE.f.Schlitzr.Qmax 550/700/900</w:t>
      </w:r>
      <w:r>
        <w:tab/>
        <w:t xml:space="preserve">Stk </w:t>
      </w:r>
    </w:p>
    <w:p w14:paraId="43E4B6E6" w14:textId="77777777" w:rsidR="009D0A2E" w:rsidRDefault="009D0A2E" w:rsidP="009D0A2E">
      <w:pPr>
        <w:pStyle w:val="Langtext"/>
      </w:pPr>
      <w:r>
        <w:t>Anschlussadapter für Schlitzrinne NW 550/700/900</w:t>
      </w:r>
    </w:p>
    <w:p w14:paraId="38495CE3" w14:textId="77777777" w:rsidR="009D0A2E" w:rsidRDefault="009D0A2E" w:rsidP="009D0A2E">
      <w:pPr>
        <w:pStyle w:val="Langtext"/>
      </w:pPr>
      <w:r>
        <w:t>z.B. ACO DRAIN ÜBERGANGSSTÜCK Qmax 550 oder Gleichwertiges.</w:t>
      </w:r>
    </w:p>
    <w:p w14:paraId="717D474E" w14:textId="77777777" w:rsidR="009D0A2E" w:rsidRDefault="009D0A2E" w:rsidP="009D0A2E">
      <w:pPr>
        <w:pStyle w:val="Langtext"/>
      </w:pPr>
      <w:r>
        <w:t xml:space="preserve"> Angebotenes Erzeugnis:</w:t>
      </w:r>
    </w:p>
    <w:p w14:paraId="6E25692E" w14:textId="77777777" w:rsidR="009D0A2E" w:rsidRDefault="009D0A2E" w:rsidP="009D0A2E">
      <w:pPr>
        <w:pStyle w:val="TrennungPOS"/>
      </w:pPr>
    </w:p>
    <w:p w14:paraId="2C40EEA4" w14:textId="77777777" w:rsidR="009D0A2E" w:rsidRDefault="009D0A2E" w:rsidP="009D0A2E">
      <w:pPr>
        <w:pStyle w:val="GrundtextPosNr"/>
        <w:keepNext/>
        <w:keepLines/>
      </w:pPr>
      <w:r>
        <w:t>06.AL 30</w:t>
      </w:r>
    </w:p>
    <w:p w14:paraId="520FD6D4" w14:textId="77777777" w:rsidR="009D0A2E" w:rsidRDefault="009D0A2E" w:rsidP="009D0A2E">
      <w:pPr>
        <w:pStyle w:val="Grundtext"/>
      </w:pPr>
      <w:r>
        <w:t>Schutzstreifen zum Abdecken von Zargen aus Gusseisen, passend z.B. zu den ACO DRAIN Qmax Schlitzrinnen Typ M (alle Größen).</w:t>
      </w:r>
    </w:p>
    <w:p w14:paraId="44B16745" w14:textId="77777777" w:rsidR="009D0A2E" w:rsidRDefault="009D0A2E" w:rsidP="009D0A2E">
      <w:pPr>
        <w:pStyle w:val="Folgeposition"/>
        <w:keepNext/>
        <w:keepLines/>
      </w:pPr>
      <w:r>
        <w:t>A</w:t>
      </w:r>
      <w:r>
        <w:rPr>
          <w:sz w:val="12"/>
        </w:rPr>
        <w:t>+</w:t>
      </w:r>
      <w:r>
        <w:tab/>
        <w:t>Schutzstreifen f.Schlitzr. Qmax+Zarge Guss</w:t>
      </w:r>
      <w:r>
        <w:tab/>
        <w:t xml:space="preserve">Stk </w:t>
      </w:r>
    </w:p>
    <w:p w14:paraId="64D39D41" w14:textId="77777777" w:rsidR="009D0A2E" w:rsidRDefault="009D0A2E" w:rsidP="009D0A2E">
      <w:pPr>
        <w:pStyle w:val="Langtext"/>
      </w:pPr>
      <w:r>
        <w:t>Rolle 15,25m, wiederverwendbar,</w:t>
      </w:r>
    </w:p>
    <w:p w14:paraId="2544A2A1" w14:textId="77777777" w:rsidR="009D0A2E" w:rsidRDefault="009D0A2E" w:rsidP="009D0A2E">
      <w:pPr>
        <w:pStyle w:val="Langtext"/>
      </w:pPr>
      <w:r>
        <w:t xml:space="preserve"> z.B. ACO DRAIN SCHUTZSTREIFEN Qmax oder Gleichwertiges.</w:t>
      </w:r>
    </w:p>
    <w:p w14:paraId="551FB010" w14:textId="77777777" w:rsidR="009D0A2E" w:rsidRDefault="009D0A2E" w:rsidP="009D0A2E">
      <w:pPr>
        <w:pStyle w:val="Langtext"/>
      </w:pPr>
      <w:r>
        <w:t xml:space="preserve"> Angebotenes Erzeugnis:</w:t>
      </w:r>
    </w:p>
    <w:p w14:paraId="3BB22AC8" w14:textId="77777777" w:rsidR="009D0A2E" w:rsidRDefault="009D0A2E" w:rsidP="009D0A2E">
      <w:pPr>
        <w:pStyle w:val="TrennungULG"/>
        <w:keepNext w:val="0"/>
      </w:pPr>
    </w:p>
    <w:p w14:paraId="3D2013BF" w14:textId="77777777" w:rsidR="009D0A2E" w:rsidRDefault="009D0A2E" w:rsidP="009D0A2E">
      <w:pPr>
        <w:pStyle w:val="ULG"/>
        <w:keepLines/>
      </w:pPr>
      <w:r>
        <w:t>06.AM</w:t>
      </w:r>
      <w:r>
        <w:rPr>
          <w:sz w:val="12"/>
        </w:rPr>
        <w:t xml:space="preserve"> + </w:t>
      </w:r>
      <w:r>
        <w:t>Parkdeck-Entwässerung (ACO)</w:t>
      </w:r>
    </w:p>
    <w:p w14:paraId="12A25F1B" w14:textId="77777777" w:rsidR="009D0A2E" w:rsidRDefault="009D0A2E" w:rsidP="009D0A2E">
      <w:pPr>
        <w:pStyle w:val="Langtext"/>
      </w:pPr>
      <w:r>
        <w:t>Version: 2023-03</w:t>
      </w:r>
    </w:p>
    <w:p w14:paraId="7A2744AE" w14:textId="77777777" w:rsidR="009D0A2E" w:rsidRDefault="009D0A2E" w:rsidP="009D0A2E">
      <w:pPr>
        <w:pStyle w:val="Langtext"/>
      </w:pPr>
      <w:r>
        <w:t>Einheitspreis:</w:t>
      </w:r>
    </w:p>
    <w:p w14:paraId="4F82B80D" w14:textId="77777777" w:rsidR="009D0A2E" w:rsidRDefault="009D0A2E" w:rsidP="009D0A2E">
      <w:pPr>
        <w:pStyle w:val="Langtext"/>
      </w:pPr>
      <w:r>
        <w:t>In den Einheitspreis ist das Liefern und Versetzen in die vorbereiteten Gräben einkalkuliert. Aushub- und Wiederverfüllungsarbeiten werden gesondert verrechnet.</w:t>
      </w:r>
    </w:p>
    <w:p w14:paraId="64DBB9D7" w14:textId="77777777" w:rsidR="009D0A2E" w:rsidRDefault="009D0A2E" w:rsidP="009D0A2E">
      <w:pPr>
        <w:pStyle w:val="Langtext"/>
      </w:pPr>
      <w:r>
        <w:t>Verarbeitungsrichtlinien:</w:t>
      </w:r>
    </w:p>
    <w:p w14:paraId="5C755541" w14:textId="77777777" w:rsidR="009D0A2E" w:rsidRDefault="009D0A2E" w:rsidP="009D0A2E">
      <w:pPr>
        <w:pStyle w:val="Langtext"/>
      </w:pPr>
      <w:r>
        <w:t>Die Verarbeitungsrichtlinien des Erzeugers werden eingehalten.</w:t>
      </w:r>
    </w:p>
    <w:p w14:paraId="1C548AE3" w14:textId="77777777" w:rsidR="009D0A2E" w:rsidRDefault="009D0A2E" w:rsidP="009D0A2E">
      <w:pPr>
        <w:pStyle w:val="Langtext"/>
      </w:pPr>
      <w:r>
        <w:lastRenderedPageBreak/>
        <w:t>Skizze:</w:t>
      </w:r>
    </w:p>
    <w:p w14:paraId="7260EBFF" w14:textId="77777777" w:rsidR="009D0A2E" w:rsidRDefault="009D0A2E" w:rsidP="009D0A2E">
      <w:pPr>
        <w:pStyle w:val="Langtext"/>
      </w:pPr>
      <w:r>
        <w:t>In der Folge wird die Bezeichnung Skizze als einfachste Darstellungsmöglichkeit stellvertretend für Zeichnung, Plan und dergleichen verwendet.</w:t>
      </w:r>
    </w:p>
    <w:p w14:paraId="0B4A850F" w14:textId="77777777" w:rsidR="009D0A2E" w:rsidRDefault="009D0A2E" w:rsidP="009D0A2E">
      <w:pPr>
        <w:pStyle w:val="Kommentar"/>
      </w:pPr>
    </w:p>
    <w:p w14:paraId="44DF47D2" w14:textId="77777777" w:rsidR="009D0A2E" w:rsidRDefault="009D0A2E" w:rsidP="009D0A2E">
      <w:pPr>
        <w:pStyle w:val="Kommentar"/>
      </w:pPr>
      <w:r>
        <w:t>Kommentar:</w:t>
      </w:r>
    </w:p>
    <w:p w14:paraId="44D3260B" w14:textId="77777777" w:rsidR="009D0A2E" w:rsidRDefault="009D0A2E" w:rsidP="009D0A2E">
      <w:pPr>
        <w:pStyle w:val="Kommentar"/>
      </w:pPr>
      <w:r>
        <w:t>Produktspezifische Ausschreibungstexte (Produktbeschreibungen) sind für Ausschreibungen gemäß Bundesvergabegesetz (BVergG) nicht geeignet.</w:t>
      </w:r>
    </w:p>
    <w:p w14:paraId="73675D44" w14:textId="77777777" w:rsidR="009D0A2E" w:rsidRDefault="009D0A2E" w:rsidP="009D0A2E">
      <w:pPr>
        <w:pStyle w:val="Kommentar"/>
      </w:pPr>
      <w:r>
        <w:t>Sie dienen als Vorlage für frei formulierte Positionen und müssen inhaltlich so abgeändert werden, dass den Anforderungen des BVergG entsprochen wird (z.B. Kriterien der Gleichwertigkeit ergänzen).</w:t>
      </w:r>
    </w:p>
    <w:p w14:paraId="5F7201C5" w14:textId="77777777" w:rsidR="009D0A2E" w:rsidRDefault="009D0A2E" w:rsidP="009D0A2E">
      <w:pPr>
        <w:pStyle w:val="TrennungPOS"/>
      </w:pPr>
    </w:p>
    <w:p w14:paraId="33BADD60" w14:textId="77777777" w:rsidR="009D0A2E" w:rsidRDefault="009D0A2E" w:rsidP="009D0A2E">
      <w:pPr>
        <w:pStyle w:val="GrundtextPosNr"/>
        <w:keepNext/>
        <w:keepLines/>
      </w:pPr>
      <w:r>
        <w:t>06.AM 01</w:t>
      </w:r>
    </w:p>
    <w:p w14:paraId="22CB7A8D" w14:textId="77777777" w:rsidR="009D0A2E" w:rsidRDefault="009D0A2E" w:rsidP="009D0A2E">
      <w:pPr>
        <w:pStyle w:val="Grundtext"/>
      </w:pPr>
      <w:r>
        <w:t>ACO DRAIN® Deckline P OS mit Beschichtungsflansch</w:t>
      </w:r>
    </w:p>
    <w:p w14:paraId="7329426B" w14:textId="77777777" w:rsidR="009D0A2E" w:rsidRDefault="009D0A2E" w:rsidP="009D0A2E">
      <w:pPr>
        <w:pStyle w:val="Grundtext"/>
      </w:pPr>
      <w:r>
        <w:t>entsprechend ÖNORM EN 1433 &amp; ÖBV Richtlinie „Garagen und Parkdecks“ 2017</w:t>
      </w:r>
    </w:p>
    <w:p w14:paraId="10E602DA" w14:textId="77777777" w:rsidR="009D0A2E" w:rsidRDefault="009D0A2E" w:rsidP="009D0A2E">
      <w:pPr>
        <w:pStyle w:val="Grundtext"/>
      </w:pPr>
      <w:r>
        <w:t>aus korrosionsfreiem, frost- und tausalzbeständigem ACO Polymerbeton,</w:t>
      </w:r>
    </w:p>
    <w:p w14:paraId="630821F6" w14:textId="77777777" w:rsidR="009D0A2E" w:rsidRDefault="009D0A2E" w:rsidP="009D0A2E">
      <w:pPr>
        <w:pStyle w:val="Grundtext"/>
      </w:pPr>
      <w:r>
        <w:t>Für den Einsatz in Parkhäusern und Parkdecks als Verdunstungs- sowie als Ablaufrinne mit Wasserspiegelgefälle.</w:t>
      </w:r>
    </w:p>
    <w:p w14:paraId="4A0BC01F" w14:textId="77777777" w:rsidR="009D0A2E" w:rsidRDefault="009D0A2E" w:rsidP="009D0A2E">
      <w:pPr>
        <w:pStyle w:val="Grundtext"/>
      </w:pPr>
      <w:r>
        <w:t>Für den Einbau in Oberflächen-Beschichtungs-Systemen (OS System) mit schraubloser Sicherheitsarretierung ACO Drainlock®, Belastungsklasse A 15 - C 250 Typ I nach ÖNORM EN 1433 in Kombination mit ACO Compositrost 100% metallfrei, geprüfter, vorbehandelter Klebefalz zur kraftschlüssigen und wasserdichten Verbindung der Rinnenstöße – Prüfbericht MPA Hartl, abdichtbar bis Rinnenoberkante.</w:t>
      </w:r>
    </w:p>
    <w:p w14:paraId="3FD6325D" w14:textId="77777777" w:rsidR="009D0A2E" w:rsidRDefault="009D0A2E" w:rsidP="009D0A2E">
      <w:pPr>
        <w:pStyle w:val="Grundtext"/>
      </w:pPr>
      <w:r>
        <w:t>Integrierte, seitliche Verankerungstaschen für einen monolithischen und kraftschlüssigen Verguss.</w:t>
      </w:r>
    </w:p>
    <w:p w14:paraId="1756F01B" w14:textId="77777777" w:rsidR="009D0A2E" w:rsidRDefault="009D0A2E" w:rsidP="009D0A2E">
      <w:pPr>
        <w:pStyle w:val="Grundtext"/>
      </w:pPr>
      <w:r>
        <w:t>Durchgängig, umlaufender 18 mm breiter und 5 mm hoher Beschichtungsflansch zur optimalen Anbindung an OS Systeme</w:t>
      </w:r>
    </w:p>
    <w:p w14:paraId="7D45F8DF" w14:textId="77777777" w:rsidR="009D0A2E" w:rsidRDefault="009D0A2E" w:rsidP="009D0A2E">
      <w:pPr>
        <w:pStyle w:val="Grundtext"/>
      </w:pPr>
      <w:r>
        <w:t>Freier Rinnenquerschnitt von 100 x 25 mm (L x H)</w:t>
      </w:r>
    </w:p>
    <w:p w14:paraId="006984A4" w14:textId="77777777" w:rsidR="009D0A2E" w:rsidRDefault="009D0A2E" w:rsidP="009D0A2E">
      <w:pPr>
        <w:pStyle w:val="Grundtext"/>
      </w:pPr>
      <w:r>
        <w:t>Rinne aufständerbar</w:t>
      </w:r>
    </w:p>
    <w:p w14:paraId="6B124458" w14:textId="77777777" w:rsidR="009D0A2E" w:rsidRDefault="009D0A2E" w:rsidP="009D0A2E">
      <w:pPr>
        <w:pStyle w:val="Grundtext"/>
      </w:pPr>
      <w:r>
        <w:t>Farbe natur,</w:t>
      </w:r>
    </w:p>
    <w:p w14:paraId="36D4C9B9" w14:textId="77777777" w:rsidR="009D0A2E" w:rsidRDefault="009D0A2E" w:rsidP="009D0A2E">
      <w:pPr>
        <w:pStyle w:val="Grundtext"/>
      </w:pPr>
      <w:r>
        <w:t>Nennweite 10,0 cm,</w:t>
      </w:r>
    </w:p>
    <w:p w14:paraId="1C4B99B2" w14:textId="77777777" w:rsidR="009D0A2E" w:rsidRDefault="009D0A2E" w:rsidP="009D0A2E">
      <w:pPr>
        <w:pStyle w:val="Grundtext"/>
      </w:pPr>
      <w:r>
        <w:t>Länge 100,0 cm,</w:t>
      </w:r>
    </w:p>
    <w:p w14:paraId="1B541330" w14:textId="77777777" w:rsidR="009D0A2E" w:rsidRDefault="009D0A2E" w:rsidP="009D0A2E">
      <w:pPr>
        <w:pStyle w:val="Grundtext"/>
      </w:pPr>
      <w:r>
        <w:t>Breite 19,0 cm,</w:t>
      </w:r>
    </w:p>
    <w:p w14:paraId="0370E3E5" w14:textId="77777777" w:rsidR="009D0A2E" w:rsidRDefault="009D0A2E" w:rsidP="009D0A2E">
      <w:pPr>
        <w:pStyle w:val="Grundtext"/>
      </w:pPr>
      <w:r>
        <w:t>Höhe 6,0 cm,</w:t>
      </w:r>
    </w:p>
    <w:p w14:paraId="1CE3784C" w14:textId="77777777" w:rsidR="009D0A2E" w:rsidRDefault="009D0A2E" w:rsidP="009D0A2E">
      <w:pPr>
        <w:pStyle w:val="Grundtext"/>
      </w:pPr>
    </w:p>
    <w:p w14:paraId="5D8AC69C" w14:textId="77777777" w:rsidR="009D0A2E" w:rsidRDefault="009D0A2E" w:rsidP="009D0A2E">
      <w:pPr>
        <w:pStyle w:val="Grundtext"/>
      </w:pPr>
    </w:p>
    <w:p w14:paraId="2FF2480F" w14:textId="77777777" w:rsidR="009D0A2E" w:rsidRDefault="009D0A2E" w:rsidP="009D0A2E">
      <w:pPr>
        <w:pStyle w:val="Grundtext"/>
      </w:pPr>
    </w:p>
    <w:p w14:paraId="7CC324D0" w14:textId="77777777" w:rsidR="009D0A2E" w:rsidRDefault="009D0A2E" w:rsidP="009D0A2E">
      <w:pPr>
        <w:pStyle w:val="Grundtext"/>
      </w:pPr>
    </w:p>
    <w:p w14:paraId="656836B2" w14:textId="77777777" w:rsidR="009D0A2E" w:rsidRDefault="009D0A2E" w:rsidP="009D0A2E">
      <w:pPr>
        <w:pStyle w:val="Folgeposition"/>
        <w:keepNext/>
        <w:keepLines/>
      </w:pPr>
      <w:r>
        <w:t>A</w:t>
      </w:r>
      <w:r>
        <w:rPr>
          <w:sz w:val="12"/>
        </w:rPr>
        <w:t>+</w:t>
      </w:r>
      <w:r>
        <w:tab/>
        <w:t>Parkdeck Flachrinne Polym. P100 OS L100 natur</w:t>
      </w:r>
      <w:r>
        <w:tab/>
        <w:t xml:space="preserve">Stk </w:t>
      </w:r>
    </w:p>
    <w:p w14:paraId="6A0743AC" w14:textId="77777777" w:rsidR="009D0A2E" w:rsidRDefault="009D0A2E" w:rsidP="009D0A2E">
      <w:pPr>
        <w:pStyle w:val="Langtext"/>
      </w:pPr>
      <w:r>
        <w:t>nach Wahl des Auftraggebers,</w:t>
      </w:r>
    </w:p>
    <w:p w14:paraId="33BC04BD" w14:textId="77777777" w:rsidR="009D0A2E" w:rsidRDefault="009D0A2E" w:rsidP="009D0A2E">
      <w:pPr>
        <w:pStyle w:val="Langtext"/>
      </w:pPr>
      <w:r>
        <w:t>z.B. ACO DRAIN DECKLINE P 100 OS mit DRAINLOCK (Art.Nr.:447756) oder Gleichwertiges.</w:t>
      </w:r>
    </w:p>
    <w:p w14:paraId="4F0E85AD" w14:textId="77777777" w:rsidR="009D0A2E" w:rsidRDefault="009D0A2E" w:rsidP="009D0A2E">
      <w:pPr>
        <w:pStyle w:val="Langtext"/>
      </w:pPr>
    </w:p>
    <w:p w14:paraId="7B2B0E78" w14:textId="77777777" w:rsidR="009D0A2E" w:rsidRDefault="009D0A2E" w:rsidP="009D0A2E">
      <w:pPr>
        <w:pStyle w:val="Langtext"/>
      </w:pPr>
      <w:r>
        <w:t>Angebotenes Erzeugnis:</w:t>
      </w:r>
    </w:p>
    <w:p w14:paraId="3DD6FC84" w14:textId="77777777" w:rsidR="009D0A2E" w:rsidRDefault="009D0A2E" w:rsidP="009D0A2E">
      <w:pPr>
        <w:pStyle w:val="TrennungPOS"/>
      </w:pPr>
    </w:p>
    <w:p w14:paraId="7BA23595" w14:textId="77777777" w:rsidR="009D0A2E" w:rsidRDefault="009D0A2E" w:rsidP="009D0A2E">
      <w:pPr>
        <w:pStyle w:val="GrundtextPosNr"/>
        <w:keepNext/>
        <w:keepLines/>
      </w:pPr>
      <w:r>
        <w:t>06.AM 02</w:t>
      </w:r>
    </w:p>
    <w:p w14:paraId="18EE88F9" w14:textId="77777777" w:rsidR="009D0A2E" w:rsidRDefault="009D0A2E" w:rsidP="009D0A2E">
      <w:pPr>
        <w:pStyle w:val="Grundtext"/>
      </w:pPr>
      <w:r>
        <w:t>ACO DRAIN® Deckline P OS mit Beschichtungsflansch und Ablauf DN 100 entsprechend ÖNORM EN 1433 &amp; ÖBV Richtlinie „Garagen und Parkdecks“ 2017</w:t>
      </w:r>
    </w:p>
    <w:p w14:paraId="1209650B" w14:textId="77777777" w:rsidR="009D0A2E" w:rsidRDefault="009D0A2E" w:rsidP="009D0A2E">
      <w:pPr>
        <w:pStyle w:val="Grundtext"/>
      </w:pPr>
      <w:r>
        <w:t>aus korrosionsfreiem, frost- und tausalzbeständigem ACO Polymerbeton</w:t>
      </w:r>
    </w:p>
    <w:p w14:paraId="0D760D66" w14:textId="77777777" w:rsidR="009D0A2E" w:rsidRDefault="009D0A2E" w:rsidP="009D0A2E">
      <w:pPr>
        <w:pStyle w:val="Grundtext"/>
      </w:pPr>
      <w:r>
        <w:t>Für den Einsatz in Parkhäusern und Parkdecks als Verdunstungs- sowie als Ablaufrinne mit Wasserspiegelgefälle.</w:t>
      </w:r>
    </w:p>
    <w:p w14:paraId="04ECB097" w14:textId="77777777" w:rsidR="009D0A2E" w:rsidRDefault="009D0A2E" w:rsidP="009D0A2E">
      <w:pPr>
        <w:pStyle w:val="Grundtext"/>
      </w:pPr>
      <w:r>
        <w:t>Für den Einbau in Oberflächen-Beschichtungs-Systemen (OS System) mit schraubloser Sicherheitsarretierung ACO Drainlock®, Belastungsklasse A 15 - C 250 Typ I nach ÖNORM EN 1433 in Kombination mit ACO Compositrost 100% metallfrei, geprüfter, vorbehandelter Klebefalz zur kraftschlüssigen und wasserdichten Verbindung der Rinnenstöße – Prüfbericht MPA Hartl, abdichtbar bis Rinnenoberkante.</w:t>
      </w:r>
    </w:p>
    <w:p w14:paraId="073F3C9E" w14:textId="77777777" w:rsidR="009D0A2E" w:rsidRDefault="009D0A2E" w:rsidP="009D0A2E">
      <w:pPr>
        <w:pStyle w:val="Grundtext"/>
      </w:pPr>
      <w:r>
        <w:t>Integrierte, seitliche Verankerungstaschen für einen monolithischen und kraftschlüssigen Verguss.</w:t>
      </w:r>
    </w:p>
    <w:p w14:paraId="20052FE0" w14:textId="77777777" w:rsidR="009D0A2E" w:rsidRDefault="009D0A2E" w:rsidP="009D0A2E">
      <w:pPr>
        <w:pStyle w:val="Grundtext"/>
      </w:pPr>
      <w:r>
        <w:t>Durchgängig, umlaufender 18 mm breiter und 5 mm hoher Beschichtungsflansch zur optimalen Anbindung an OS Systeme</w:t>
      </w:r>
    </w:p>
    <w:p w14:paraId="020A59E1" w14:textId="77777777" w:rsidR="009D0A2E" w:rsidRDefault="009D0A2E" w:rsidP="009D0A2E">
      <w:pPr>
        <w:pStyle w:val="Grundtext"/>
      </w:pPr>
      <w:r>
        <w:t>Freier Rinnenquerschnitt von 100 x 25 mm (L x H)</w:t>
      </w:r>
    </w:p>
    <w:p w14:paraId="6226B460" w14:textId="77777777" w:rsidR="009D0A2E" w:rsidRDefault="009D0A2E" w:rsidP="009D0A2E">
      <w:pPr>
        <w:pStyle w:val="Grundtext"/>
      </w:pPr>
      <w:r>
        <w:t>Rinne aufständerbar</w:t>
      </w:r>
    </w:p>
    <w:p w14:paraId="01E2A418" w14:textId="77777777" w:rsidR="009D0A2E" w:rsidRDefault="009D0A2E" w:rsidP="009D0A2E">
      <w:pPr>
        <w:pStyle w:val="Grundtext"/>
      </w:pPr>
      <w:r>
        <w:t>Farbe natur,</w:t>
      </w:r>
    </w:p>
    <w:p w14:paraId="6EBDCF55" w14:textId="77777777" w:rsidR="009D0A2E" w:rsidRDefault="009D0A2E" w:rsidP="009D0A2E">
      <w:pPr>
        <w:pStyle w:val="Grundtext"/>
      </w:pPr>
    </w:p>
    <w:p w14:paraId="02C7ECF1" w14:textId="77777777" w:rsidR="009D0A2E" w:rsidRDefault="009D0A2E" w:rsidP="009D0A2E">
      <w:pPr>
        <w:pStyle w:val="Grundtext"/>
      </w:pPr>
    </w:p>
    <w:p w14:paraId="4AD983BC" w14:textId="77777777" w:rsidR="009D0A2E" w:rsidRDefault="009D0A2E" w:rsidP="009D0A2E">
      <w:pPr>
        <w:pStyle w:val="Grundtext"/>
      </w:pPr>
      <w:r>
        <w:t>Nennweite 10,0 cm,</w:t>
      </w:r>
    </w:p>
    <w:p w14:paraId="159FA742" w14:textId="77777777" w:rsidR="009D0A2E" w:rsidRDefault="009D0A2E" w:rsidP="009D0A2E">
      <w:pPr>
        <w:pStyle w:val="Grundtext"/>
      </w:pPr>
      <w:r>
        <w:t>Länge 100,0 cm,</w:t>
      </w:r>
    </w:p>
    <w:p w14:paraId="28E03EEF" w14:textId="77777777" w:rsidR="009D0A2E" w:rsidRDefault="009D0A2E" w:rsidP="009D0A2E">
      <w:pPr>
        <w:pStyle w:val="Grundtext"/>
      </w:pPr>
      <w:r>
        <w:t>Breite 19,0 cm,</w:t>
      </w:r>
    </w:p>
    <w:p w14:paraId="3DDB13E4" w14:textId="77777777" w:rsidR="009D0A2E" w:rsidRDefault="009D0A2E" w:rsidP="009D0A2E">
      <w:pPr>
        <w:pStyle w:val="Grundtext"/>
      </w:pPr>
      <w:r>
        <w:t>Höhe 6,0 cm,</w:t>
      </w:r>
    </w:p>
    <w:p w14:paraId="1896ED18" w14:textId="77777777" w:rsidR="009D0A2E" w:rsidRDefault="009D0A2E" w:rsidP="009D0A2E">
      <w:pPr>
        <w:pStyle w:val="Grundtext"/>
      </w:pPr>
      <w:r>
        <w:t>Gewicht 11,6 kg,</w:t>
      </w:r>
    </w:p>
    <w:p w14:paraId="71126E55" w14:textId="77777777" w:rsidR="009D0A2E" w:rsidRDefault="009D0A2E" w:rsidP="009D0A2E">
      <w:pPr>
        <w:pStyle w:val="Grundtext"/>
      </w:pPr>
    </w:p>
    <w:p w14:paraId="6B1FB10E" w14:textId="77777777" w:rsidR="009D0A2E" w:rsidRDefault="009D0A2E" w:rsidP="009D0A2E">
      <w:pPr>
        <w:pStyle w:val="Grundtext"/>
      </w:pPr>
    </w:p>
    <w:p w14:paraId="39D861CB" w14:textId="77777777" w:rsidR="009D0A2E" w:rsidRDefault="009D0A2E" w:rsidP="009D0A2E">
      <w:pPr>
        <w:pStyle w:val="Grundtext"/>
      </w:pPr>
    </w:p>
    <w:p w14:paraId="3D2C7E64" w14:textId="77777777" w:rsidR="009D0A2E" w:rsidRDefault="009D0A2E" w:rsidP="009D0A2E">
      <w:pPr>
        <w:pStyle w:val="Grundtext"/>
      </w:pPr>
    </w:p>
    <w:p w14:paraId="6EF98D67" w14:textId="77777777" w:rsidR="009D0A2E" w:rsidRDefault="009D0A2E" w:rsidP="009D0A2E">
      <w:pPr>
        <w:pStyle w:val="Folgeposition"/>
        <w:keepNext/>
        <w:keepLines/>
      </w:pPr>
      <w:r>
        <w:lastRenderedPageBreak/>
        <w:t>A</w:t>
      </w:r>
      <w:r>
        <w:rPr>
          <w:sz w:val="12"/>
        </w:rPr>
        <w:t>+</w:t>
      </w:r>
      <w:r>
        <w:tab/>
        <w:t>Parkdeck Flachrinne Polym. P100 OS L100 + DN100 natur</w:t>
      </w:r>
      <w:r>
        <w:tab/>
        <w:t xml:space="preserve">Stk </w:t>
      </w:r>
    </w:p>
    <w:p w14:paraId="76B2A8C4" w14:textId="77777777" w:rsidR="009D0A2E" w:rsidRDefault="009D0A2E" w:rsidP="009D0A2E">
      <w:pPr>
        <w:pStyle w:val="Langtext"/>
      </w:pPr>
      <w:r>
        <w:t>nach Wahl des Auftraggebers,</w:t>
      </w:r>
    </w:p>
    <w:p w14:paraId="3F016D40" w14:textId="77777777" w:rsidR="009D0A2E" w:rsidRDefault="009D0A2E" w:rsidP="009D0A2E">
      <w:pPr>
        <w:pStyle w:val="Langtext"/>
      </w:pPr>
      <w:r>
        <w:t>z.B. ACO DRAIN DECKLINE P 100 OS mit integrierten Rohrstutzen DN 100 + DRAINLOCK (Art.Nr.:447757) oder Gleichwertiges.</w:t>
      </w:r>
    </w:p>
    <w:p w14:paraId="34C90871" w14:textId="77777777" w:rsidR="009D0A2E" w:rsidRDefault="009D0A2E" w:rsidP="009D0A2E">
      <w:pPr>
        <w:pStyle w:val="Langtext"/>
      </w:pPr>
    </w:p>
    <w:p w14:paraId="1F55A8E0" w14:textId="77777777" w:rsidR="009D0A2E" w:rsidRDefault="009D0A2E" w:rsidP="009D0A2E">
      <w:pPr>
        <w:pStyle w:val="Langtext"/>
      </w:pPr>
      <w:r>
        <w:t>Angebotenes Erzeugnis:</w:t>
      </w:r>
    </w:p>
    <w:p w14:paraId="343C5A57" w14:textId="77777777" w:rsidR="009D0A2E" w:rsidRDefault="009D0A2E" w:rsidP="009D0A2E">
      <w:pPr>
        <w:pStyle w:val="TrennungPOS"/>
      </w:pPr>
    </w:p>
    <w:p w14:paraId="0A628198" w14:textId="77777777" w:rsidR="009D0A2E" w:rsidRDefault="009D0A2E" w:rsidP="009D0A2E">
      <w:pPr>
        <w:pStyle w:val="GrundtextPosNr"/>
        <w:keepNext/>
        <w:keepLines/>
      </w:pPr>
      <w:r>
        <w:t>06.AM 03</w:t>
      </w:r>
    </w:p>
    <w:p w14:paraId="00124A5D" w14:textId="77777777" w:rsidR="009D0A2E" w:rsidRDefault="009D0A2E" w:rsidP="009D0A2E">
      <w:pPr>
        <w:pStyle w:val="Grundtext"/>
      </w:pPr>
      <w:r>
        <w:t>ACO DRAIN® Deckline P OS mit Beschichtungsflansch</w:t>
      </w:r>
    </w:p>
    <w:p w14:paraId="58BB705B" w14:textId="77777777" w:rsidR="009D0A2E" w:rsidRDefault="009D0A2E" w:rsidP="009D0A2E">
      <w:pPr>
        <w:pStyle w:val="Grundtext"/>
      </w:pPr>
      <w:r>
        <w:t>Stirnwand für den Rinnenanfang, Stirnwand für das Rinnenende, Stirnwand für geschnittene Rinne</w:t>
      </w:r>
    </w:p>
    <w:p w14:paraId="29D23119" w14:textId="77777777" w:rsidR="009D0A2E" w:rsidRDefault="009D0A2E" w:rsidP="009D0A2E">
      <w:pPr>
        <w:pStyle w:val="Grundtext"/>
      </w:pPr>
      <w:r>
        <w:t>aus korrosionsfreiem, frost- und tausalzbeständigem ACO Polymerbeton</w:t>
      </w:r>
    </w:p>
    <w:p w14:paraId="7FB24B9E" w14:textId="77777777" w:rsidR="009D0A2E" w:rsidRDefault="009D0A2E" w:rsidP="009D0A2E">
      <w:pPr>
        <w:pStyle w:val="Grundtext"/>
      </w:pPr>
      <w:r>
        <w:t>Für den Einsatz in Parkhäusern und Parkdecks</w:t>
      </w:r>
    </w:p>
    <w:p w14:paraId="760BEDCC" w14:textId="77777777" w:rsidR="009D0A2E" w:rsidRDefault="009D0A2E" w:rsidP="009D0A2E">
      <w:pPr>
        <w:pStyle w:val="Grundtext"/>
      </w:pPr>
      <w:r>
        <w:t>Für den Einbau in Oberflächen-Beschichtungs-Systemen (OS System)</w:t>
      </w:r>
    </w:p>
    <w:p w14:paraId="42AE9F9F" w14:textId="77777777" w:rsidR="009D0A2E" w:rsidRDefault="009D0A2E" w:rsidP="009D0A2E">
      <w:pPr>
        <w:pStyle w:val="Grundtext"/>
      </w:pPr>
      <w:r>
        <w:t>geprüfter, vorbehandelter Klebefalz zur kraftschlüssigen und wasserdichten Verbindung der Rinnenstöße – Prüfbericht MPA Hartl, abdichtbar bis Rinnenoberkante.</w:t>
      </w:r>
    </w:p>
    <w:p w14:paraId="402E81FC" w14:textId="77777777" w:rsidR="009D0A2E" w:rsidRDefault="009D0A2E" w:rsidP="009D0A2E">
      <w:pPr>
        <w:pStyle w:val="Grundtext"/>
      </w:pPr>
      <w:r>
        <w:t>Durchgängig, umlaufender 18 mm breiter und 5 mm hoher Beschichtungsflansch zur optimalen Anbindung an OS Systeme</w:t>
      </w:r>
    </w:p>
    <w:p w14:paraId="533D779D" w14:textId="77777777" w:rsidR="009D0A2E" w:rsidRDefault="009D0A2E" w:rsidP="009D0A2E">
      <w:pPr>
        <w:pStyle w:val="Grundtext"/>
      </w:pPr>
      <w:r>
        <w:t>Rinne aufständerbar</w:t>
      </w:r>
    </w:p>
    <w:p w14:paraId="78229E6B" w14:textId="77777777" w:rsidR="009D0A2E" w:rsidRDefault="009D0A2E" w:rsidP="009D0A2E">
      <w:pPr>
        <w:pStyle w:val="Grundtext"/>
      </w:pPr>
      <w:r>
        <w:t>Farbe natur,</w:t>
      </w:r>
    </w:p>
    <w:p w14:paraId="63246DA6" w14:textId="77777777" w:rsidR="009D0A2E" w:rsidRDefault="009D0A2E" w:rsidP="009D0A2E">
      <w:pPr>
        <w:pStyle w:val="Grundtext"/>
      </w:pPr>
    </w:p>
    <w:p w14:paraId="078F6009" w14:textId="77777777" w:rsidR="009D0A2E" w:rsidRDefault="009D0A2E" w:rsidP="009D0A2E">
      <w:pPr>
        <w:pStyle w:val="Grundtext"/>
      </w:pPr>
    </w:p>
    <w:p w14:paraId="2263EDDF" w14:textId="77777777" w:rsidR="009D0A2E" w:rsidRDefault="009D0A2E" w:rsidP="009D0A2E">
      <w:pPr>
        <w:pStyle w:val="Grundtext"/>
      </w:pPr>
      <w:r>
        <w:t>Nennweite 10,0 cm,</w:t>
      </w:r>
    </w:p>
    <w:p w14:paraId="6EA94B1E" w14:textId="77777777" w:rsidR="009D0A2E" w:rsidRDefault="009D0A2E" w:rsidP="009D0A2E">
      <w:pPr>
        <w:pStyle w:val="Grundtext"/>
      </w:pPr>
      <w:r>
        <w:t>Länge 33,0 cm,</w:t>
      </w:r>
    </w:p>
    <w:p w14:paraId="6FB3A632" w14:textId="77777777" w:rsidR="009D0A2E" w:rsidRDefault="009D0A2E" w:rsidP="009D0A2E">
      <w:pPr>
        <w:pStyle w:val="Grundtext"/>
      </w:pPr>
      <w:r>
        <w:t>Breite 19,0 cm,</w:t>
      </w:r>
    </w:p>
    <w:p w14:paraId="59FBC65F" w14:textId="77777777" w:rsidR="009D0A2E" w:rsidRDefault="009D0A2E" w:rsidP="009D0A2E">
      <w:pPr>
        <w:pStyle w:val="Grundtext"/>
      </w:pPr>
      <w:r>
        <w:t>Höhe 6,0 cm,</w:t>
      </w:r>
    </w:p>
    <w:p w14:paraId="2AF60E3E" w14:textId="77777777" w:rsidR="009D0A2E" w:rsidRDefault="009D0A2E" w:rsidP="009D0A2E">
      <w:pPr>
        <w:pStyle w:val="Grundtext"/>
      </w:pPr>
    </w:p>
    <w:p w14:paraId="3C8D314C" w14:textId="77777777" w:rsidR="009D0A2E" w:rsidRDefault="009D0A2E" w:rsidP="009D0A2E">
      <w:pPr>
        <w:pStyle w:val="Grundtext"/>
      </w:pPr>
    </w:p>
    <w:p w14:paraId="0FA9031C" w14:textId="77777777" w:rsidR="009D0A2E" w:rsidRDefault="009D0A2E" w:rsidP="009D0A2E">
      <w:pPr>
        <w:pStyle w:val="Grundtext"/>
      </w:pPr>
    </w:p>
    <w:p w14:paraId="61E8FC1F" w14:textId="77777777" w:rsidR="009D0A2E" w:rsidRDefault="009D0A2E" w:rsidP="009D0A2E">
      <w:pPr>
        <w:pStyle w:val="Folgeposition"/>
        <w:keepNext/>
        <w:keepLines/>
      </w:pPr>
      <w:r>
        <w:t>A</w:t>
      </w:r>
      <w:r>
        <w:rPr>
          <w:sz w:val="12"/>
        </w:rPr>
        <w:t>+</w:t>
      </w:r>
      <w:r>
        <w:tab/>
        <w:t>Stirnwand Rinnenanfang FR P 100 OS natur</w:t>
      </w:r>
      <w:r>
        <w:tab/>
        <w:t xml:space="preserve">Stk </w:t>
      </w:r>
    </w:p>
    <w:p w14:paraId="421D1EE2" w14:textId="77777777" w:rsidR="009D0A2E" w:rsidRDefault="009D0A2E" w:rsidP="009D0A2E">
      <w:pPr>
        <w:pStyle w:val="Langtext"/>
      </w:pPr>
      <w:r>
        <w:t>nach Wahl des Auftraggebers,</w:t>
      </w:r>
    </w:p>
    <w:p w14:paraId="723693F9" w14:textId="77777777" w:rsidR="009D0A2E" w:rsidRDefault="009D0A2E" w:rsidP="009D0A2E">
      <w:pPr>
        <w:pStyle w:val="Langtext"/>
      </w:pPr>
      <w:r>
        <w:t>z.B. Stirnwand für den Rinnenanfang ACO DRAIN DECKLINE P 100 OS (Art.Nr.:447758) oder Gleichwertiges.</w:t>
      </w:r>
    </w:p>
    <w:p w14:paraId="32D7A96D" w14:textId="77777777" w:rsidR="009D0A2E" w:rsidRDefault="009D0A2E" w:rsidP="009D0A2E">
      <w:pPr>
        <w:pStyle w:val="Langtext"/>
      </w:pPr>
    </w:p>
    <w:p w14:paraId="168B78B7" w14:textId="77777777" w:rsidR="009D0A2E" w:rsidRDefault="009D0A2E" w:rsidP="009D0A2E">
      <w:pPr>
        <w:pStyle w:val="Langtext"/>
      </w:pPr>
      <w:r>
        <w:t>Angebotenes Erzeugnis:</w:t>
      </w:r>
    </w:p>
    <w:p w14:paraId="7FA2CE35" w14:textId="77777777" w:rsidR="009D0A2E" w:rsidRDefault="009D0A2E" w:rsidP="009D0A2E">
      <w:pPr>
        <w:pStyle w:val="Folgeposition"/>
        <w:keepNext/>
        <w:keepLines/>
      </w:pPr>
      <w:r>
        <w:t>B</w:t>
      </w:r>
      <w:r>
        <w:rPr>
          <w:sz w:val="12"/>
        </w:rPr>
        <w:t>+</w:t>
      </w:r>
      <w:r>
        <w:tab/>
        <w:t>Stirnwand Rinnenende FR P 100 OS natur</w:t>
      </w:r>
      <w:r>
        <w:tab/>
        <w:t xml:space="preserve">Stk </w:t>
      </w:r>
    </w:p>
    <w:p w14:paraId="23CDBD45" w14:textId="77777777" w:rsidR="009D0A2E" w:rsidRDefault="009D0A2E" w:rsidP="009D0A2E">
      <w:pPr>
        <w:pStyle w:val="Langtext"/>
      </w:pPr>
      <w:r>
        <w:t>nach Wahl des Auftraggebers,</w:t>
      </w:r>
    </w:p>
    <w:p w14:paraId="26E2B6D7" w14:textId="77777777" w:rsidR="009D0A2E" w:rsidRDefault="009D0A2E" w:rsidP="009D0A2E">
      <w:pPr>
        <w:pStyle w:val="Langtext"/>
      </w:pPr>
      <w:r>
        <w:t>z.B. Stirnwand für den Rinnenende ACO DRAIN DECKLINE P 100 OS (Art.Nr.:447759) oder Gleichwertiges.</w:t>
      </w:r>
    </w:p>
    <w:p w14:paraId="628D277A" w14:textId="77777777" w:rsidR="009D0A2E" w:rsidRDefault="009D0A2E" w:rsidP="009D0A2E">
      <w:pPr>
        <w:pStyle w:val="Langtext"/>
      </w:pPr>
    </w:p>
    <w:p w14:paraId="5C305733" w14:textId="77777777" w:rsidR="009D0A2E" w:rsidRDefault="009D0A2E" w:rsidP="009D0A2E">
      <w:pPr>
        <w:pStyle w:val="Langtext"/>
      </w:pPr>
      <w:r>
        <w:t>Angebotenes Erzeugnis:</w:t>
      </w:r>
    </w:p>
    <w:p w14:paraId="458E1E3D" w14:textId="77777777" w:rsidR="009D0A2E" w:rsidRDefault="009D0A2E" w:rsidP="009D0A2E">
      <w:pPr>
        <w:pStyle w:val="Folgeposition"/>
        <w:keepNext/>
        <w:keepLines/>
      </w:pPr>
      <w:r>
        <w:t>C</w:t>
      </w:r>
      <w:r>
        <w:rPr>
          <w:sz w:val="12"/>
        </w:rPr>
        <w:t>+</w:t>
      </w:r>
      <w:r>
        <w:tab/>
        <w:t>Stirnwand geschnittene FR P 100 OS natur</w:t>
      </w:r>
      <w:r>
        <w:tab/>
        <w:t xml:space="preserve">Stk </w:t>
      </w:r>
    </w:p>
    <w:p w14:paraId="782AD469" w14:textId="77777777" w:rsidR="009D0A2E" w:rsidRDefault="009D0A2E" w:rsidP="009D0A2E">
      <w:pPr>
        <w:pStyle w:val="Langtext"/>
      </w:pPr>
      <w:r>
        <w:t>nach Wahl des Auftraggebers,</w:t>
      </w:r>
    </w:p>
    <w:p w14:paraId="1E23C093" w14:textId="77777777" w:rsidR="009D0A2E" w:rsidRDefault="009D0A2E" w:rsidP="009D0A2E">
      <w:pPr>
        <w:pStyle w:val="Langtext"/>
      </w:pPr>
      <w:r>
        <w:t>z.B. Stirnwand für geschnittene Rinne ACO DRAIN DECKLINE P 100 OS (Art.Nr.:447760) oder Gleichwertiges.</w:t>
      </w:r>
    </w:p>
    <w:p w14:paraId="5C9F87C4" w14:textId="77777777" w:rsidR="009D0A2E" w:rsidRDefault="009D0A2E" w:rsidP="009D0A2E">
      <w:pPr>
        <w:pStyle w:val="Langtext"/>
      </w:pPr>
    </w:p>
    <w:p w14:paraId="6F28452A" w14:textId="77777777" w:rsidR="009D0A2E" w:rsidRDefault="009D0A2E" w:rsidP="009D0A2E">
      <w:pPr>
        <w:pStyle w:val="Langtext"/>
      </w:pPr>
      <w:r>
        <w:t>Angebotenes Erzeugnis:</w:t>
      </w:r>
    </w:p>
    <w:p w14:paraId="76F249BA" w14:textId="77777777" w:rsidR="009D0A2E" w:rsidRDefault="009D0A2E" w:rsidP="009D0A2E">
      <w:pPr>
        <w:pStyle w:val="TrennungPOS"/>
      </w:pPr>
    </w:p>
    <w:p w14:paraId="48034CF2" w14:textId="77777777" w:rsidR="009D0A2E" w:rsidRDefault="009D0A2E" w:rsidP="009D0A2E">
      <w:pPr>
        <w:pStyle w:val="GrundtextPosNr"/>
        <w:keepNext/>
        <w:keepLines/>
      </w:pPr>
      <w:r>
        <w:t>06.AM 04</w:t>
      </w:r>
    </w:p>
    <w:p w14:paraId="41ABBACD" w14:textId="77777777" w:rsidR="009D0A2E" w:rsidRDefault="009D0A2E" w:rsidP="009D0A2E">
      <w:pPr>
        <w:pStyle w:val="Grundtext"/>
      </w:pPr>
      <w:r>
        <w:t>Flachrinne aus Polymerbeton (Polym.), Nennweite 10 cm, entsprechend ÖNORM EN 1433, Material "+R" lt. Norm, frost- und tausalzbeständig, ohne Eigengefälle, für Wasserspiegelgefälle, flüssigkeitsdicht bis Oberkante, Kantenschutz aus Polymerbeton, mit schraubloser Sicherheitsarretierung, z.B. Drainlock, geeignet für Abdeckungen (Abdeckungen in eigener Position) mit einer Belastungsklasse bis C250,</w:t>
      </w:r>
    </w:p>
    <w:p w14:paraId="742A30F9" w14:textId="77777777" w:rsidR="009D0A2E" w:rsidRDefault="009D0A2E" w:rsidP="009D0A2E">
      <w:pPr>
        <w:pStyle w:val="Grundtext"/>
      </w:pPr>
      <w:r>
        <w:t>Baubreite (B): 17,2 cm,</w:t>
      </w:r>
    </w:p>
    <w:p w14:paraId="11A5ACE2" w14:textId="77777777" w:rsidR="009D0A2E" w:rsidRDefault="009D0A2E" w:rsidP="009D0A2E">
      <w:pPr>
        <w:pStyle w:val="Grundtext"/>
      </w:pPr>
      <w:r>
        <w:t>Baulänge (L): 100 cm,</w:t>
      </w:r>
    </w:p>
    <w:p w14:paraId="1BE60749" w14:textId="77777777" w:rsidR="009D0A2E" w:rsidRDefault="009D0A2E" w:rsidP="009D0A2E">
      <w:pPr>
        <w:pStyle w:val="Grundtext"/>
      </w:pPr>
    </w:p>
    <w:p w14:paraId="62B2434D" w14:textId="77777777" w:rsidR="009D0A2E" w:rsidRDefault="009D0A2E" w:rsidP="009D0A2E">
      <w:pPr>
        <w:pStyle w:val="Grundtext"/>
      </w:pPr>
      <w:r>
        <w:t>Anzugeben ist:</w:t>
      </w:r>
    </w:p>
    <w:p w14:paraId="6BCCBB42" w14:textId="77777777" w:rsidR="009D0A2E" w:rsidRDefault="009D0A2E" w:rsidP="009D0A2E">
      <w:pPr>
        <w:pStyle w:val="Grundtext"/>
      </w:pPr>
      <w:r>
        <w:t>Bauhöhe (H): 6, 8 oder 10 cm</w:t>
      </w:r>
    </w:p>
    <w:p w14:paraId="2838CE76" w14:textId="77777777" w:rsidR="009D0A2E" w:rsidRDefault="009D0A2E" w:rsidP="009D0A2E">
      <w:pPr>
        <w:pStyle w:val="Grundtext"/>
      </w:pPr>
    </w:p>
    <w:p w14:paraId="26554588" w14:textId="77777777" w:rsidR="009D0A2E" w:rsidRDefault="009D0A2E" w:rsidP="009D0A2E">
      <w:pPr>
        <w:pStyle w:val="Folgeposition"/>
        <w:keepNext/>
        <w:keepLines/>
      </w:pPr>
      <w:r>
        <w:t>A</w:t>
      </w:r>
      <w:r>
        <w:rPr>
          <w:sz w:val="12"/>
        </w:rPr>
        <w:t>+</w:t>
      </w:r>
      <w:r>
        <w:tab/>
        <w:t>Parkdeck Flachrinne Polym. P100 L100 grau</w:t>
      </w:r>
      <w:r>
        <w:tab/>
        <w:t xml:space="preserve">Stk </w:t>
      </w:r>
    </w:p>
    <w:p w14:paraId="305942E1" w14:textId="77777777" w:rsidR="009D0A2E" w:rsidRDefault="009D0A2E" w:rsidP="009D0A2E">
      <w:pPr>
        <w:pStyle w:val="Langtext"/>
      </w:pPr>
      <w:r>
        <w:t>nach Wahl des Auftraggebers,</w:t>
      </w:r>
    </w:p>
    <w:p w14:paraId="6B678EB9" w14:textId="77777777" w:rsidR="009D0A2E" w:rsidRDefault="009D0A2E" w:rsidP="009D0A2E">
      <w:pPr>
        <w:pStyle w:val="Langtext"/>
      </w:pPr>
      <w:r>
        <w:t>Farbe grau</w:t>
      </w:r>
    </w:p>
    <w:p w14:paraId="7EDB3901" w14:textId="77777777" w:rsidR="009D0A2E" w:rsidRDefault="009D0A2E" w:rsidP="009D0A2E">
      <w:pPr>
        <w:pStyle w:val="Langtext"/>
      </w:pPr>
    </w:p>
    <w:p w14:paraId="3B26C77C" w14:textId="77777777" w:rsidR="009D0A2E" w:rsidRDefault="009D0A2E" w:rsidP="009D0A2E">
      <w:pPr>
        <w:pStyle w:val="Langtext"/>
      </w:pPr>
      <w:r>
        <w:t>Bauhöhe (H):_ _ _</w:t>
      </w:r>
    </w:p>
    <w:p w14:paraId="59BFBE15" w14:textId="77777777" w:rsidR="009D0A2E" w:rsidRDefault="009D0A2E" w:rsidP="009D0A2E">
      <w:pPr>
        <w:pStyle w:val="Langtext"/>
      </w:pPr>
      <w:r>
        <w:t>z.B. ACO DRAIN DECKLINE P 100 mit DRAINLOCK oder Gleichwertiges.</w:t>
      </w:r>
    </w:p>
    <w:p w14:paraId="2BEC03E5" w14:textId="77777777" w:rsidR="009D0A2E" w:rsidRDefault="009D0A2E" w:rsidP="009D0A2E">
      <w:pPr>
        <w:pStyle w:val="Langtext"/>
      </w:pPr>
    </w:p>
    <w:p w14:paraId="185E40FC" w14:textId="77777777" w:rsidR="009D0A2E" w:rsidRDefault="009D0A2E" w:rsidP="009D0A2E">
      <w:pPr>
        <w:pStyle w:val="Langtext"/>
      </w:pPr>
      <w:r>
        <w:t>Angebotenes Erzeugnis:</w:t>
      </w:r>
    </w:p>
    <w:p w14:paraId="72EFC063" w14:textId="77777777" w:rsidR="009D0A2E" w:rsidRDefault="009D0A2E" w:rsidP="009D0A2E">
      <w:pPr>
        <w:pStyle w:val="Folgeposition"/>
        <w:keepNext/>
        <w:keepLines/>
      </w:pPr>
      <w:r>
        <w:lastRenderedPageBreak/>
        <w:t>B</w:t>
      </w:r>
      <w:r>
        <w:rPr>
          <w:sz w:val="12"/>
        </w:rPr>
        <w:t>+</w:t>
      </w:r>
      <w:r>
        <w:tab/>
        <w:t>Parkdeck Flachrinne Polym. P100 L100 anthr.</w:t>
      </w:r>
      <w:r>
        <w:tab/>
        <w:t xml:space="preserve">Stk </w:t>
      </w:r>
    </w:p>
    <w:p w14:paraId="72B482AF" w14:textId="77777777" w:rsidR="009D0A2E" w:rsidRDefault="009D0A2E" w:rsidP="009D0A2E">
      <w:pPr>
        <w:pStyle w:val="Langtext"/>
      </w:pPr>
      <w:r>
        <w:t>nach Wahl des Auftraggebers,</w:t>
      </w:r>
    </w:p>
    <w:p w14:paraId="120662FF" w14:textId="77777777" w:rsidR="009D0A2E" w:rsidRDefault="009D0A2E" w:rsidP="009D0A2E">
      <w:pPr>
        <w:pStyle w:val="Langtext"/>
      </w:pPr>
      <w:r>
        <w:t>Farbe anthazit</w:t>
      </w:r>
    </w:p>
    <w:p w14:paraId="1A108803" w14:textId="77777777" w:rsidR="009D0A2E" w:rsidRDefault="009D0A2E" w:rsidP="009D0A2E">
      <w:pPr>
        <w:pStyle w:val="Langtext"/>
      </w:pPr>
    </w:p>
    <w:p w14:paraId="073E977C" w14:textId="77777777" w:rsidR="009D0A2E" w:rsidRDefault="009D0A2E" w:rsidP="009D0A2E">
      <w:pPr>
        <w:pStyle w:val="Langtext"/>
      </w:pPr>
      <w:r>
        <w:t>Bauhöhe (H):_ _ _</w:t>
      </w:r>
    </w:p>
    <w:p w14:paraId="074632F6" w14:textId="77777777" w:rsidR="009D0A2E" w:rsidRDefault="009D0A2E" w:rsidP="009D0A2E">
      <w:pPr>
        <w:pStyle w:val="Langtext"/>
      </w:pPr>
      <w:r>
        <w:t>z.B. ACO DRAIN DECKLINE P 100 mit DRAINLOCK oder Gleichwertiges.</w:t>
      </w:r>
    </w:p>
    <w:p w14:paraId="2B1DC2B6" w14:textId="77777777" w:rsidR="009D0A2E" w:rsidRDefault="009D0A2E" w:rsidP="009D0A2E">
      <w:pPr>
        <w:pStyle w:val="Langtext"/>
      </w:pPr>
    </w:p>
    <w:p w14:paraId="2FC39490" w14:textId="77777777" w:rsidR="009D0A2E" w:rsidRDefault="009D0A2E" w:rsidP="009D0A2E">
      <w:pPr>
        <w:pStyle w:val="Langtext"/>
      </w:pPr>
      <w:r>
        <w:t>Angebotenes Erzeugnis:</w:t>
      </w:r>
    </w:p>
    <w:p w14:paraId="7D2726FC" w14:textId="77777777" w:rsidR="009D0A2E" w:rsidRDefault="009D0A2E" w:rsidP="009D0A2E">
      <w:pPr>
        <w:pStyle w:val="Folgeposition"/>
        <w:keepNext/>
        <w:keepLines/>
      </w:pPr>
      <w:r>
        <w:t>C</w:t>
      </w:r>
      <w:r>
        <w:rPr>
          <w:sz w:val="12"/>
        </w:rPr>
        <w:t>+</w:t>
      </w:r>
      <w:r>
        <w:tab/>
        <w:t>Parkdeck Flachrinne Polym. P100+DN100 L100 grau</w:t>
      </w:r>
      <w:r>
        <w:tab/>
        <w:t xml:space="preserve">Stk </w:t>
      </w:r>
    </w:p>
    <w:p w14:paraId="620F871C" w14:textId="77777777" w:rsidR="009D0A2E" w:rsidRDefault="009D0A2E" w:rsidP="009D0A2E">
      <w:pPr>
        <w:pStyle w:val="Langtext"/>
      </w:pPr>
      <w:r>
        <w:t>nach Wahl des Auftraggebers, mit integriertem PE-Stutzen für senkrechten, dichten Rohranschluss DN 100,</w:t>
      </w:r>
    </w:p>
    <w:p w14:paraId="08BF16DD" w14:textId="77777777" w:rsidR="009D0A2E" w:rsidRDefault="009D0A2E" w:rsidP="009D0A2E">
      <w:pPr>
        <w:pStyle w:val="Langtext"/>
      </w:pPr>
      <w:r>
        <w:t>Farbe grau</w:t>
      </w:r>
    </w:p>
    <w:p w14:paraId="25DCE006" w14:textId="77777777" w:rsidR="009D0A2E" w:rsidRDefault="009D0A2E" w:rsidP="009D0A2E">
      <w:pPr>
        <w:pStyle w:val="Langtext"/>
      </w:pPr>
    </w:p>
    <w:p w14:paraId="258B0173" w14:textId="77777777" w:rsidR="009D0A2E" w:rsidRDefault="009D0A2E" w:rsidP="009D0A2E">
      <w:pPr>
        <w:pStyle w:val="Langtext"/>
      </w:pPr>
      <w:r>
        <w:t>Bauhöhe (H):_ _ _</w:t>
      </w:r>
    </w:p>
    <w:p w14:paraId="60C36640" w14:textId="77777777" w:rsidR="009D0A2E" w:rsidRDefault="009D0A2E" w:rsidP="009D0A2E">
      <w:pPr>
        <w:pStyle w:val="Langtext"/>
      </w:pPr>
      <w:r>
        <w:t>z.B. ACO DRAIN DECKLINE P 100 mit dichtem ROHRSTUTZEN DN 100 oder Gleichwertiges.</w:t>
      </w:r>
    </w:p>
    <w:p w14:paraId="43369E69" w14:textId="77777777" w:rsidR="009D0A2E" w:rsidRDefault="009D0A2E" w:rsidP="009D0A2E">
      <w:pPr>
        <w:pStyle w:val="Langtext"/>
      </w:pPr>
    </w:p>
    <w:p w14:paraId="2167F0F9" w14:textId="77777777" w:rsidR="009D0A2E" w:rsidRDefault="009D0A2E" w:rsidP="009D0A2E">
      <w:pPr>
        <w:pStyle w:val="Langtext"/>
      </w:pPr>
      <w:r>
        <w:t>Angebotenes Erzeugnis:</w:t>
      </w:r>
    </w:p>
    <w:p w14:paraId="2B94373B" w14:textId="77777777" w:rsidR="009D0A2E" w:rsidRDefault="009D0A2E" w:rsidP="009D0A2E">
      <w:pPr>
        <w:pStyle w:val="Folgeposition"/>
        <w:keepNext/>
        <w:keepLines/>
      </w:pPr>
      <w:r>
        <w:t>D</w:t>
      </w:r>
      <w:r>
        <w:rPr>
          <w:sz w:val="12"/>
        </w:rPr>
        <w:t>+</w:t>
      </w:r>
      <w:r>
        <w:tab/>
        <w:t>Parkdeck Flachrinne Polym. P100+DN100 L100 anth.</w:t>
      </w:r>
      <w:r>
        <w:tab/>
        <w:t xml:space="preserve">Stk </w:t>
      </w:r>
    </w:p>
    <w:p w14:paraId="7017A3CE" w14:textId="77777777" w:rsidR="009D0A2E" w:rsidRDefault="009D0A2E" w:rsidP="009D0A2E">
      <w:pPr>
        <w:pStyle w:val="Langtext"/>
      </w:pPr>
      <w:r>
        <w:t>nach Wahl des Auftraggebers, mit integriertem PE-Stutzen für senkrechten, dichten Rohranschluss DN 100,</w:t>
      </w:r>
    </w:p>
    <w:p w14:paraId="55F3F9B7" w14:textId="77777777" w:rsidR="009D0A2E" w:rsidRDefault="009D0A2E" w:rsidP="009D0A2E">
      <w:pPr>
        <w:pStyle w:val="Langtext"/>
      </w:pPr>
      <w:r>
        <w:t>Farbe anthrazit</w:t>
      </w:r>
    </w:p>
    <w:p w14:paraId="0BBFC045" w14:textId="77777777" w:rsidR="009D0A2E" w:rsidRDefault="009D0A2E" w:rsidP="009D0A2E">
      <w:pPr>
        <w:pStyle w:val="Langtext"/>
      </w:pPr>
    </w:p>
    <w:p w14:paraId="563FC1ED" w14:textId="77777777" w:rsidR="009D0A2E" w:rsidRDefault="009D0A2E" w:rsidP="009D0A2E">
      <w:pPr>
        <w:pStyle w:val="Langtext"/>
      </w:pPr>
      <w:r>
        <w:t>Bauhöhe (H):_ _ _</w:t>
      </w:r>
    </w:p>
    <w:p w14:paraId="66FF770A" w14:textId="77777777" w:rsidR="009D0A2E" w:rsidRDefault="009D0A2E" w:rsidP="009D0A2E">
      <w:pPr>
        <w:pStyle w:val="Langtext"/>
      </w:pPr>
      <w:r>
        <w:t>z.B. ACO DRAIN DECKLINE P 100 mit dichtem ROHRSTUTZEN DN 100 oder Gleichwertiges.</w:t>
      </w:r>
    </w:p>
    <w:p w14:paraId="7186A195" w14:textId="77777777" w:rsidR="009D0A2E" w:rsidRDefault="009D0A2E" w:rsidP="009D0A2E">
      <w:pPr>
        <w:pStyle w:val="Langtext"/>
      </w:pPr>
    </w:p>
    <w:p w14:paraId="54F1C0FF" w14:textId="77777777" w:rsidR="009D0A2E" w:rsidRDefault="009D0A2E" w:rsidP="009D0A2E">
      <w:pPr>
        <w:pStyle w:val="Langtext"/>
      </w:pPr>
      <w:r>
        <w:t>Angebotenes Erzeugnis:</w:t>
      </w:r>
    </w:p>
    <w:p w14:paraId="5985D7D1" w14:textId="77777777" w:rsidR="009D0A2E" w:rsidRDefault="009D0A2E" w:rsidP="009D0A2E">
      <w:pPr>
        <w:pStyle w:val="TrennungPOS"/>
      </w:pPr>
    </w:p>
    <w:p w14:paraId="7EB55D51" w14:textId="77777777" w:rsidR="009D0A2E" w:rsidRDefault="009D0A2E" w:rsidP="009D0A2E">
      <w:pPr>
        <w:pStyle w:val="GrundtextPosNr"/>
        <w:keepNext/>
        <w:keepLines/>
      </w:pPr>
      <w:r>
        <w:t>06.AM 05</w:t>
      </w:r>
    </w:p>
    <w:p w14:paraId="0EC9D7F4" w14:textId="77777777" w:rsidR="009D0A2E" w:rsidRDefault="009D0A2E" w:rsidP="009D0A2E">
      <w:pPr>
        <w:pStyle w:val="Grundtext"/>
      </w:pPr>
      <w:r>
        <w:t>Stirnwand für Flachrinne, Nennweite 10 cm, aus Polymerbeton, passend für Rinnenanfang und -ende,</w:t>
      </w:r>
    </w:p>
    <w:p w14:paraId="706E51ED" w14:textId="77777777" w:rsidR="009D0A2E" w:rsidRDefault="009D0A2E" w:rsidP="009D0A2E">
      <w:pPr>
        <w:pStyle w:val="Grundtext"/>
      </w:pPr>
      <w:r>
        <w:t>Anzugeben ist:</w:t>
      </w:r>
    </w:p>
    <w:p w14:paraId="5349EA55" w14:textId="77777777" w:rsidR="009D0A2E" w:rsidRDefault="009D0A2E" w:rsidP="009D0A2E">
      <w:pPr>
        <w:pStyle w:val="Grundtext"/>
      </w:pPr>
      <w:r>
        <w:t>Bauhöhe (H): 6, 8 oder 10 cm</w:t>
      </w:r>
    </w:p>
    <w:p w14:paraId="55AF94D2" w14:textId="77777777" w:rsidR="009D0A2E" w:rsidRDefault="009D0A2E" w:rsidP="009D0A2E">
      <w:pPr>
        <w:pStyle w:val="Grundtext"/>
      </w:pPr>
    </w:p>
    <w:p w14:paraId="4BED233D" w14:textId="77777777" w:rsidR="009D0A2E" w:rsidRDefault="009D0A2E" w:rsidP="009D0A2E">
      <w:pPr>
        <w:pStyle w:val="Folgeposition"/>
        <w:keepNext/>
        <w:keepLines/>
      </w:pPr>
      <w:r>
        <w:t>A</w:t>
      </w:r>
      <w:r>
        <w:rPr>
          <w:sz w:val="12"/>
        </w:rPr>
        <w:t>+</w:t>
      </w:r>
      <w:r>
        <w:tab/>
        <w:t>Stirnwand f. Parkdeck Flachrinne P100  grau</w:t>
      </w:r>
      <w:r>
        <w:tab/>
        <w:t xml:space="preserve">Stk </w:t>
      </w:r>
    </w:p>
    <w:p w14:paraId="636DCB07" w14:textId="77777777" w:rsidR="009D0A2E" w:rsidRDefault="009D0A2E" w:rsidP="009D0A2E">
      <w:pPr>
        <w:pStyle w:val="Langtext"/>
      </w:pPr>
      <w:r>
        <w:t>nach Wahl des Auftraggebers,</w:t>
      </w:r>
    </w:p>
    <w:p w14:paraId="0612ACA7" w14:textId="77777777" w:rsidR="009D0A2E" w:rsidRDefault="009D0A2E" w:rsidP="009D0A2E">
      <w:pPr>
        <w:pStyle w:val="Langtext"/>
      </w:pPr>
      <w:r>
        <w:t>Farbe grau,</w:t>
      </w:r>
    </w:p>
    <w:p w14:paraId="157645BB" w14:textId="77777777" w:rsidR="009D0A2E" w:rsidRDefault="009D0A2E" w:rsidP="009D0A2E">
      <w:pPr>
        <w:pStyle w:val="Langtext"/>
      </w:pPr>
      <w:r>
        <w:t>Bauhöhe (H):_ _ _</w:t>
      </w:r>
    </w:p>
    <w:p w14:paraId="755DE036" w14:textId="77777777" w:rsidR="009D0A2E" w:rsidRDefault="009D0A2E" w:rsidP="009D0A2E">
      <w:pPr>
        <w:pStyle w:val="Langtext"/>
      </w:pPr>
      <w:r>
        <w:t>z.B. ACO DRAIN DECKLINE P 100 STIRNWAND oder Gleichwertiges.</w:t>
      </w:r>
    </w:p>
    <w:p w14:paraId="2D6F6A2F" w14:textId="77777777" w:rsidR="009D0A2E" w:rsidRDefault="009D0A2E" w:rsidP="009D0A2E">
      <w:pPr>
        <w:pStyle w:val="Langtext"/>
      </w:pPr>
    </w:p>
    <w:p w14:paraId="26495C93" w14:textId="77777777" w:rsidR="009D0A2E" w:rsidRDefault="009D0A2E" w:rsidP="009D0A2E">
      <w:pPr>
        <w:pStyle w:val="Langtext"/>
      </w:pPr>
      <w:r>
        <w:t>Angebotenes Erzeugnis:</w:t>
      </w:r>
    </w:p>
    <w:p w14:paraId="67714286" w14:textId="77777777" w:rsidR="009D0A2E" w:rsidRDefault="009D0A2E" w:rsidP="009D0A2E">
      <w:pPr>
        <w:pStyle w:val="Folgeposition"/>
        <w:keepNext/>
        <w:keepLines/>
      </w:pPr>
      <w:r>
        <w:t>B</w:t>
      </w:r>
      <w:r>
        <w:rPr>
          <w:sz w:val="12"/>
        </w:rPr>
        <w:t>+</w:t>
      </w:r>
      <w:r>
        <w:tab/>
        <w:t>Stirnwand f. Parkdeck Flachrinne P100 anthr.</w:t>
      </w:r>
      <w:r>
        <w:tab/>
        <w:t xml:space="preserve">Stk </w:t>
      </w:r>
    </w:p>
    <w:p w14:paraId="7F1207AF" w14:textId="77777777" w:rsidR="009D0A2E" w:rsidRDefault="009D0A2E" w:rsidP="009D0A2E">
      <w:pPr>
        <w:pStyle w:val="Langtext"/>
      </w:pPr>
      <w:r>
        <w:t>nach Wahl des Auftraggebers,</w:t>
      </w:r>
    </w:p>
    <w:p w14:paraId="71BDD230" w14:textId="77777777" w:rsidR="009D0A2E" w:rsidRDefault="009D0A2E" w:rsidP="009D0A2E">
      <w:pPr>
        <w:pStyle w:val="Langtext"/>
      </w:pPr>
      <w:r>
        <w:t>Farbe anthrazit,</w:t>
      </w:r>
    </w:p>
    <w:p w14:paraId="1A3560F8" w14:textId="77777777" w:rsidR="009D0A2E" w:rsidRDefault="009D0A2E" w:rsidP="009D0A2E">
      <w:pPr>
        <w:pStyle w:val="Langtext"/>
      </w:pPr>
      <w:r>
        <w:t>Bauhöhe (H):_ _ _</w:t>
      </w:r>
    </w:p>
    <w:p w14:paraId="0CD5C25E" w14:textId="77777777" w:rsidR="009D0A2E" w:rsidRDefault="009D0A2E" w:rsidP="009D0A2E">
      <w:pPr>
        <w:pStyle w:val="Langtext"/>
      </w:pPr>
      <w:r>
        <w:t>z.B. ACO DRAIN DECKLINE P 100 STIRNWAND oder Gleichwertiges.</w:t>
      </w:r>
    </w:p>
    <w:p w14:paraId="7F8E536E" w14:textId="77777777" w:rsidR="009D0A2E" w:rsidRDefault="009D0A2E" w:rsidP="009D0A2E">
      <w:pPr>
        <w:pStyle w:val="Langtext"/>
      </w:pPr>
    </w:p>
    <w:p w14:paraId="1223A783" w14:textId="77777777" w:rsidR="009D0A2E" w:rsidRDefault="009D0A2E" w:rsidP="009D0A2E">
      <w:pPr>
        <w:pStyle w:val="Langtext"/>
      </w:pPr>
      <w:r>
        <w:t>Angebotenes Erzeugnis:</w:t>
      </w:r>
    </w:p>
    <w:p w14:paraId="7CDE0C80" w14:textId="77777777" w:rsidR="009D0A2E" w:rsidRDefault="009D0A2E" w:rsidP="009D0A2E">
      <w:pPr>
        <w:pStyle w:val="TrennungPOS"/>
      </w:pPr>
    </w:p>
    <w:p w14:paraId="6D928861" w14:textId="77777777" w:rsidR="009D0A2E" w:rsidRDefault="009D0A2E" w:rsidP="009D0A2E">
      <w:pPr>
        <w:pStyle w:val="GrundtextPosNr"/>
        <w:keepNext/>
        <w:keepLines/>
      </w:pPr>
      <w:r>
        <w:t>06.AM 06</w:t>
      </w:r>
    </w:p>
    <w:p w14:paraId="2986D113" w14:textId="77777777" w:rsidR="009D0A2E" w:rsidRDefault="009D0A2E" w:rsidP="009D0A2E">
      <w:pPr>
        <w:pStyle w:val="Grundtext"/>
      </w:pPr>
      <w:r>
        <w:t xml:space="preserve">Zwischenelement aus Edelstahl (E-st.) mit Pressdichtungsflansch zum Anschluss von Dichtungsbahnen für den senkrechten Rohranschluss DN 100 mit Stutzenlänge 15 cm und Flanschdurchmesser 36 cm, </w:t>
      </w:r>
    </w:p>
    <w:p w14:paraId="340F85AB" w14:textId="77777777" w:rsidR="009D0A2E" w:rsidRDefault="009D0A2E" w:rsidP="009D0A2E">
      <w:pPr>
        <w:pStyle w:val="Grundtext"/>
      </w:pPr>
      <w:r>
        <w:t xml:space="preserve"> z.B. ACO DRAIN ZWISCHENELEMENT aus EDELSTAHL für RINNE V 100 oder Gleichwertiges.</w:t>
      </w:r>
    </w:p>
    <w:p w14:paraId="5287BAB3" w14:textId="77777777" w:rsidR="009D0A2E" w:rsidRDefault="009D0A2E" w:rsidP="009D0A2E">
      <w:pPr>
        <w:pStyle w:val="Folgeposition"/>
        <w:keepNext/>
        <w:keepLines/>
      </w:pPr>
      <w:r>
        <w:t>A</w:t>
      </w:r>
      <w:r>
        <w:rPr>
          <w:sz w:val="12"/>
        </w:rPr>
        <w:t>+</w:t>
      </w:r>
      <w:r>
        <w:tab/>
        <w:t>Zwischenelement E-st.f.Rinne Deckline S100</w:t>
      </w:r>
      <w:r>
        <w:tab/>
        <w:t xml:space="preserve">Stk </w:t>
      </w:r>
    </w:p>
    <w:p w14:paraId="3C124D1A" w14:textId="77777777" w:rsidR="009D0A2E" w:rsidRDefault="009D0A2E" w:rsidP="009D0A2E">
      <w:pPr>
        <w:pStyle w:val="Langtext"/>
      </w:pPr>
      <w:r>
        <w:t>Angebotenes Erzeugnis:</w:t>
      </w:r>
    </w:p>
    <w:p w14:paraId="2524C3C0" w14:textId="77777777" w:rsidR="009D0A2E" w:rsidRDefault="009D0A2E" w:rsidP="009D0A2E">
      <w:pPr>
        <w:pStyle w:val="TrennungPOS"/>
      </w:pPr>
    </w:p>
    <w:p w14:paraId="0E766668" w14:textId="77777777" w:rsidR="009D0A2E" w:rsidRDefault="009D0A2E" w:rsidP="009D0A2E">
      <w:pPr>
        <w:pStyle w:val="GrundtextPosNr"/>
        <w:keepNext/>
        <w:keepLines/>
      </w:pPr>
      <w:r>
        <w:t>06.AM 07</w:t>
      </w:r>
    </w:p>
    <w:p w14:paraId="6F436C76" w14:textId="77777777" w:rsidR="009D0A2E" w:rsidRDefault="009D0A2E" w:rsidP="009D0A2E">
      <w:pPr>
        <w:pStyle w:val="Grundtext"/>
      </w:pPr>
      <w:r>
        <w:t>Abdeckroste für Entwässerungssysteme mit schraubloser Arretierung Drainlock, Nennweite 10 cm,</w:t>
      </w:r>
    </w:p>
    <w:p w14:paraId="08A4CC0E" w14:textId="77777777" w:rsidR="009D0A2E" w:rsidRDefault="009D0A2E" w:rsidP="009D0A2E">
      <w:pPr>
        <w:pStyle w:val="Grundtext"/>
      </w:pPr>
      <w:r>
        <w:t xml:space="preserve"> z.B. für ACO DRAIN MULTILINE Seal in RINNEN V 100 oder ACO DRAIN MULTILINE RINNEN V 100 oder Gleichwertiges.</w:t>
      </w:r>
    </w:p>
    <w:p w14:paraId="3534D8D4" w14:textId="77777777" w:rsidR="009D0A2E" w:rsidRDefault="009D0A2E" w:rsidP="009D0A2E">
      <w:pPr>
        <w:pStyle w:val="Folgeposition"/>
        <w:keepNext/>
        <w:keepLines/>
      </w:pPr>
      <w:r>
        <w:t>A</w:t>
      </w:r>
      <w:r>
        <w:rPr>
          <w:sz w:val="12"/>
        </w:rPr>
        <w:t>+</w:t>
      </w:r>
      <w:r>
        <w:tab/>
        <w:t>NW100 Maschenrost Q+ B125 EQ845 E-st.L100cm</w:t>
      </w:r>
      <w:r>
        <w:tab/>
        <w:t xml:space="preserve">Stk </w:t>
      </w:r>
    </w:p>
    <w:p w14:paraId="476F0925" w14:textId="77777777" w:rsidR="009D0A2E" w:rsidRDefault="009D0A2E" w:rsidP="009D0A2E">
      <w:pPr>
        <w:pStyle w:val="Langtext"/>
      </w:pPr>
      <w:r>
        <w:t>Maschenrost Q+, Belastungsgruppe B 125, Einlaufquerschnitt (EQ) 845 cm2/m, MW 30 x 10 mm, aus Edelstahl (E-st.), Baulänge L 100 cm.</w:t>
      </w:r>
    </w:p>
    <w:p w14:paraId="09BE98E7" w14:textId="77777777" w:rsidR="009D0A2E" w:rsidRDefault="009D0A2E" w:rsidP="009D0A2E">
      <w:pPr>
        <w:pStyle w:val="Langtext"/>
      </w:pPr>
      <w:r>
        <w:t xml:space="preserve"> Angebotenes Erzeugnis:</w:t>
      </w:r>
    </w:p>
    <w:p w14:paraId="6FFC7BD4" w14:textId="77777777" w:rsidR="009D0A2E" w:rsidRDefault="009D0A2E" w:rsidP="009D0A2E">
      <w:pPr>
        <w:pStyle w:val="Folgeposition"/>
        <w:keepNext/>
        <w:keepLines/>
      </w:pPr>
      <w:r>
        <w:t>B</w:t>
      </w:r>
      <w:r>
        <w:rPr>
          <w:sz w:val="12"/>
        </w:rPr>
        <w:t>+</w:t>
      </w:r>
      <w:r>
        <w:tab/>
        <w:t>NW100 Maschenrost Q+ B125 EQ845 E-st.L50cm</w:t>
      </w:r>
      <w:r>
        <w:tab/>
        <w:t xml:space="preserve">Stk </w:t>
      </w:r>
    </w:p>
    <w:p w14:paraId="442770C5" w14:textId="77777777" w:rsidR="009D0A2E" w:rsidRDefault="009D0A2E" w:rsidP="009D0A2E">
      <w:pPr>
        <w:pStyle w:val="Langtext"/>
      </w:pPr>
      <w:r>
        <w:t>Maschenrost Q+, Belastungsgruppe B 125, Einlaufquerschnitt (EQ) 845 cm2/m, MW 30 x 10 mm, aus Edelstahl (E-st.), Baulänge L 50 cm.</w:t>
      </w:r>
    </w:p>
    <w:p w14:paraId="381E200A" w14:textId="77777777" w:rsidR="009D0A2E" w:rsidRDefault="009D0A2E" w:rsidP="009D0A2E">
      <w:pPr>
        <w:pStyle w:val="Langtext"/>
      </w:pPr>
      <w:r>
        <w:lastRenderedPageBreak/>
        <w:t xml:space="preserve"> Angebotenes Erzeugnis:</w:t>
      </w:r>
    </w:p>
    <w:p w14:paraId="76BFFDBD" w14:textId="77777777" w:rsidR="009D0A2E" w:rsidRDefault="009D0A2E" w:rsidP="009D0A2E">
      <w:pPr>
        <w:pStyle w:val="Folgeposition"/>
        <w:keepNext/>
        <w:keepLines/>
      </w:pPr>
      <w:r>
        <w:t>C</w:t>
      </w:r>
      <w:r>
        <w:rPr>
          <w:sz w:val="12"/>
        </w:rPr>
        <w:t>+</w:t>
      </w:r>
      <w:r>
        <w:tab/>
        <w:t>NW100 Profilrost B125 EQ430 E-st.L100cm</w:t>
      </w:r>
      <w:r>
        <w:tab/>
        <w:t xml:space="preserve">Stk </w:t>
      </w:r>
    </w:p>
    <w:p w14:paraId="3E764142" w14:textId="77777777" w:rsidR="009D0A2E" w:rsidRDefault="009D0A2E" w:rsidP="009D0A2E">
      <w:pPr>
        <w:pStyle w:val="Langtext"/>
      </w:pPr>
      <w:r>
        <w:t>Profilrost, Belastungsgruppe B 125, Einlaufquerschnitt (EQ) 430 cm2/m, Schlitzweite 8mm, aus Edelstahl (E-st.), rutschfest R11, Baulänge L 100 cm.</w:t>
      </w:r>
    </w:p>
    <w:p w14:paraId="59B255B8" w14:textId="77777777" w:rsidR="009D0A2E" w:rsidRDefault="009D0A2E" w:rsidP="009D0A2E">
      <w:pPr>
        <w:pStyle w:val="Langtext"/>
      </w:pPr>
      <w:r>
        <w:t xml:space="preserve"> Angebotenes Erzeugnis:</w:t>
      </w:r>
    </w:p>
    <w:p w14:paraId="298F5E65" w14:textId="77777777" w:rsidR="009D0A2E" w:rsidRDefault="009D0A2E" w:rsidP="009D0A2E">
      <w:pPr>
        <w:pStyle w:val="Folgeposition"/>
        <w:keepNext/>
        <w:keepLines/>
      </w:pPr>
      <w:r>
        <w:t>D</w:t>
      </w:r>
      <w:r>
        <w:rPr>
          <w:sz w:val="12"/>
        </w:rPr>
        <w:t>+</w:t>
      </w:r>
      <w:r>
        <w:tab/>
        <w:t>NW100 Profilrost B125 EQ430 E-st.L50cm</w:t>
      </w:r>
      <w:r>
        <w:tab/>
        <w:t xml:space="preserve">Stk </w:t>
      </w:r>
    </w:p>
    <w:p w14:paraId="7C250767" w14:textId="77777777" w:rsidR="009D0A2E" w:rsidRDefault="009D0A2E" w:rsidP="009D0A2E">
      <w:pPr>
        <w:pStyle w:val="Langtext"/>
      </w:pPr>
      <w:r>
        <w:t>Profilrost, Belastungsgruppe B 125, Einlaufquerschnitt (EQ) 430 cm2/m, Schlitzweite 8mm, aus Edelstahl (E-st.), rutschfest R11, Baulänge L 50 cm.</w:t>
      </w:r>
    </w:p>
    <w:p w14:paraId="3399FBE5" w14:textId="77777777" w:rsidR="009D0A2E" w:rsidRDefault="009D0A2E" w:rsidP="009D0A2E">
      <w:pPr>
        <w:pStyle w:val="Langtext"/>
      </w:pPr>
      <w:r>
        <w:t xml:space="preserve"> Angebotenes Erzeugnis:</w:t>
      </w:r>
    </w:p>
    <w:p w14:paraId="3561553C" w14:textId="77777777" w:rsidR="009D0A2E" w:rsidRDefault="009D0A2E" w:rsidP="009D0A2E">
      <w:pPr>
        <w:pStyle w:val="Folgeposition"/>
        <w:keepNext/>
        <w:keepLines/>
      </w:pPr>
      <w:r>
        <w:t>E</w:t>
      </w:r>
      <w:r>
        <w:rPr>
          <w:sz w:val="12"/>
        </w:rPr>
        <w:t>+</w:t>
      </w:r>
      <w:r>
        <w:tab/>
        <w:t>NW100 Stegrost B125 EQ284 Kunst schw Microgrip L50cm</w:t>
      </w:r>
      <w:r>
        <w:tab/>
        <w:t xml:space="preserve">Stk </w:t>
      </w:r>
    </w:p>
    <w:p w14:paraId="720FBEDA" w14:textId="77777777" w:rsidR="009D0A2E" w:rsidRDefault="009D0A2E" w:rsidP="009D0A2E">
      <w:pPr>
        <w:pStyle w:val="Langtext"/>
      </w:pPr>
      <w:r>
        <w:t>Stegrost, Belastungsgruppe B125, Einlaufquerschnitt (EQ) 284 cm2/m, SK Design, SW 8 mm, aus Kunststoff, rutschfest mit Microgrip, Farbe schwarz, Baulänge L 50 cm.</w:t>
      </w:r>
    </w:p>
    <w:p w14:paraId="6119AC27" w14:textId="77777777" w:rsidR="009D0A2E" w:rsidRDefault="009D0A2E" w:rsidP="009D0A2E">
      <w:pPr>
        <w:pStyle w:val="Langtext"/>
      </w:pPr>
      <w:r>
        <w:t xml:space="preserve"> Angebotenes Erzeugnis:</w:t>
      </w:r>
    </w:p>
    <w:p w14:paraId="30EE30DB" w14:textId="77777777" w:rsidR="009D0A2E" w:rsidRDefault="009D0A2E" w:rsidP="009D0A2E">
      <w:pPr>
        <w:pStyle w:val="Folgeposition"/>
        <w:keepNext/>
        <w:keepLines/>
      </w:pPr>
      <w:r>
        <w:t>F</w:t>
      </w:r>
      <w:r>
        <w:rPr>
          <w:sz w:val="12"/>
        </w:rPr>
        <w:t>+</w:t>
      </w:r>
      <w:r>
        <w:tab/>
        <w:t>NW100 Stegrost B125 EQ284 Kunst grau L50cm</w:t>
      </w:r>
      <w:r>
        <w:tab/>
        <w:t xml:space="preserve">Stk </w:t>
      </w:r>
    </w:p>
    <w:p w14:paraId="3CD50F7C" w14:textId="77777777" w:rsidR="009D0A2E" w:rsidRDefault="009D0A2E" w:rsidP="009D0A2E">
      <w:pPr>
        <w:pStyle w:val="Langtext"/>
      </w:pPr>
      <w:r>
        <w:t>Stegrost, Belastungsgruppe B125, Einlaufquerschnitt (EQ) 284 cm2/m, SK Design, SW 8 mm, aus Kunststoff, Farbe silbergrau, Baulänge L 50 cm.</w:t>
      </w:r>
    </w:p>
    <w:p w14:paraId="54BFDE4A" w14:textId="77777777" w:rsidR="009D0A2E" w:rsidRDefault="009D0A2E" w:rsidP="009D0A2E">
      <w:pPr>
        <w:pStyle w:val="Langtext"/>
      </w:pPr>
      <w:r>
        <w:t xml:space="preserve"> Angebotenes Erzeugnis:</w:t>
      </w:r>
    </w:p>
    <w:p w14:paraId="5FBF9958" w14:textId="77777777" w:rsidR="009D0A2E" w:rsidRDefault="009D0A2E" w:rsidP="009D0A2E">
      <w:pPr>
        <w:pStyle w:val="TrennungPOS"/>
      </w:pPr>
    </w:p>
    <w:p w14:paraId="546AA45A" w14:textId="77777777" w:rsidR="009D0A2E" w:rsidRDefault="009D0A2E" w:rsidP="009D0A2E">
      <w:pPr>
        <w:pStyle w:val="GrundtextPosNr"/>
        <w:keepNext/>
        <w:keepLines/>
      </w:pPr>
      <w:r>
        <w:t>06.AM 08</w:t>
      </w:r>
    </w:p>
    <w:p w14:paraId="1A2FF34E" w14:textId="77777777" w:rsidR="009D0A2E" w:rsidRDefault="009D0A2E" w:rsidP="009D0A2E">
      <w:pPr>
        <w:pStyle w:val="Grundtext"/>
      </w:pPr>
      <w:r>
        <w:t>Abdeckroste für Entwässerungssysteme mit schraubloser Arretierung Drainlock, Nennweite 10 cm,</w:t>
      </w:r>
    </w:p>
    <w:p w14:paraId="3C95AC50" w14:textId="77777777" w:rsidR="009D0A2E" w:rsidRDefault="009D0A2E" w:rsidP="009D0A2E">
      <w:pPr>
        <w:pStyle w:val="Grundtext"/>
      </w:pPr>
      <w:r>
        <w:t xml:space="preserve"> z.B. für ACO DRAIN MULTILINE Seal in RINNEN V 100 oder ACO DRAIN MULTILINE RINNEN V 100 oder Gleichwertiges.</w:t>
      </w:r>
    </w:p>
    <w:p w14:paraId="55003CA6" w14:textId="77777777" w:rsidR="009D0A2E" w:rsidRDefault="009D0A2E" w:rsidP="009D0A2E">
      <w:pPr>
        <w:pStyle w:val="Folgeposition"/>
        <w:keepNext/>
        <w:keepLines/>
      </w:pPr>
      <w:r>
        <w:t>A</w:t>
      </w:r>
      <w:r>
        <w:rPr>
          <w:sz w:val="12"/>
        </w:rPr>
        <w:t>+</w:t>
      </w:r>
      <w:r>
        <w:tab/>
        <w:t>NW100 Stegrost C250 EQ371 Guss L50cm</w:t>
      </w:r>
      <w:r>
        <w:tab/>
        <w:t xml:space="preserve">Stk </w:t>
      </w:r>
    </w:p>
    <w:p w14:paraId="05238001" w14:textId="77777777" w:rsidR="009D0A2E" w:rsidRDefault="009D0A2E" w:rsidP="009D0A2E">
      <w:pPr>
        <w:pStyle w:val="Langtext"/>
      </w:pPr>
      <w:r>
        <w:t>Stegrost, Belastungsgruppe C 250, Einlaufquerschnitt (EQ) 371 cm2/m, SK Design, SW 12 mm, aus Gusseisen GGG, Baulänge L 50 cm.</w:t>
      </w:r>
    </w:p>
    <w:p w14:paraId="3DF255B8" w14:textId="77777777" w:rsidR="009D0A2E" w:rsidRDefault="009D0A2E" w:rsidP="009D0A2E">
      <w:pPr>
        <w:pStyle w:val="Langtext"/>
      </w:pPr>
      <w:r>
        <w:t xml:space="preserve"> Angebotenes Erzeugnis:</w:t>
      </w:r>
    </w:p>
    <w:p w14:paraId="14CF45E5" w14:textId="77777777" w:rsidR="009D0A2E" w:rsidRDefault="009D0A2E" w:rsidP="009D0A2E">
      <w:pPr>
        <w:pStyle w:val="Folgeposition"/>
        <w:keepNext/>
        <w:keepLines/>
      </w:pPr>
      <w:r>
        <w:t>B</w:t>
      </w:r>
      <w:r>
        <w:rPr>
          <w:sz w:val="12"/>
        </w:rPr>
        <w:t>+</w:t>
      </w:r>
      <w:r>
        <w:tab/>
        <w:t>NW100 Stegrost C250 EQ284 Kunst schw Microgrip L50cm</w:t>
      </w:r>
      <w:r>
        <w:tab/>
        <w:t xml:space="preserve">Stk </w:t>
      </w:r>
    </w:p>
    <w:p w14:paraId="6EB911B2" w14:textId="77777777" w:rsidR="009D0A2E" w:rsidRDefault="009D0A2E" w:rsidP="009D0A2E">
      <w:pPr>
        <w:pStyle w:val="Langtext"/>
      </w:pPr>
      <w:r>
        <w:t>Stegrost, Belastungsgruppe C 250, Einlaufquerschnitt (EQ) 284 cm2/m, SK Design, SW 8 mm, aus Kunststoff, rutschfest mit Microgrip, Farbe schwarz, Baulänge L 50 cm.</w:t>
      </w:r>
    </w:p>
    <w:p w14:paraId="4CE8B9A6" w14:textId="77777777" w:rsidR="009D0A2E" w:rsidRDefault="009D0A2E" w:rsidP="009D0A2E">
      <w:pPr>
        <w:pStyle w:val="Langtext"/>
      </w:pPr>
      <w:r>
        <w:t xml:space="preserve"> Angebotenes Erzeugnis:</w:t>
      </w:r>
    </w:p>
    <w:p w14:paraId="1726E302" w14:textId="77777777" w:rsidR="009D0A2E" w:rsidRDefault="009D0A2E" w:rsidP="009D0A2E">
      <w:pPr>
        <w:pStyle w:val="Folgeposition"/>
        <w:keepNext/>
        <w:keepLines/>
      </w:pPr>
      <w:r>
        <w:t>C</w:t>
      </w:r>
      <w:r>
        <w:rPr>
          <w:sz w:val="12"/>
        </w:rPr>
        <w:t>+</w:t>
      </w:r>
      <w:r>
        <w:tab/>
        <w:t>NW100 Stegrost C250 EQ284 Kunst grau L50cm</w:t>
      </w:r>
      <w:r>
        <w:tab/>
        <w:t xml:space="preserve">Stk </w:t>
      </w:r>
    </w:p>
    <w:p w14:paraId="49DF8510" w14:textId="77777777" w:rsidR="009D0A2E" w:rsidRDefault="009D0A2E" w:rsidP="009D0A2E">
      <w:pPr>
        <w:pStyle w:val="Langtext"/>
      </w:pPr>
      <w:r>
        <w:t>Stegrost, Belastungsgruppe C 250, Einlaufquerschnitt (EQ) 284 cm2/m, SK Design, SW 8 mm, aus Kunststoff, Farbe silbergrau, Baulänge L 50 cm.</w:t>
      </w:r>
    </w:p>
    <w:p w14:paraId="1F009FA4" w14:textId="77777777" w:rsidR="009D0A2E" w:rsidRDefault="009D0A2E" w:rsidP="009D0A2E">
      <w:pPr>
        <w:pStyle w:val="Langtext"/>
      </w:pPr>
      <w:r>
        <w:t xml:space="preserve"> Angebotenes Erzeugnis:</w:t>
      </w:r>
    </w:p>
    <w:p w14:paraId="75F90E79" w14:textId="77777777" w:rsidR="009D0A2E" w:rsidRDefault="009D0A2E" w:rsidP="009D0A2E">
      <w:pPr>
        <w:pStyle w:val="Folgeposition"/>
        <w:keepNext/>
        <w:keepLines/>
      </w:pPr>
      <w:r>
        <w:t>D</w:t>
      </w:r>
      <w:r>
        <w:rPr>
          <w:sz w:val="12"/>
        </w:rPr>
        <w:t>+</w:t>
      </w:r>
      <w:r>
        <w:tab/>
        <w:t>NW100 Maschenrost Q+ C250 EQ800 E-st.L100cm</w:t>
      </w:r>
      <w:r>
        <w:tab/>
        <w:t xml:space="preserve">Stk </w:t>
      </w:r>
    </w:p>
    <w:p w14:paraId="6EAD2520" w14:textId="77777777" w:rsidR="009D0A2E" w:rsidRDefault="009D0A2E" w:rsidP="009D0A2E">
      <w:pPr>
        <w:pStyle w:val="Langtext"/>
      </w:pPr>
      <w:r>
        <w:t>Maschenrost Q+, Belastungsgruppe C 250, Einlaufquerschnitt (EQ) 880 cm2/m, MW 29 x 10 mm, aus Edelstahl (E-st), Baulänge L 100 cm.</w:t>
      </w:r>
    </w:p>
    <w:p w14:paraId="03762F7E" w14:textId="77777777" w:rsidR="009D0A2E" w:rsidRDefault="009D0A2E" w:rsidP="009D0A2E">
      <w:pPr>
        <w:pStyle w:val="Langtext"/>
      </w:pPr>
      <w:r>
        <w:t xml:space="preserve"> Angebotenes Erzeugnis:</w:t>
      </w:r>
    </w:p>
    <w:p w14:paraId="6808B9C8" w14:textId="77777777" w:rsidR="009D0A2E" w:rsidRDefault="009D0A2E" w:rsidP="009D0A2E">
      <w:pPr>
        <w:pStyle w:val="Folgeposition"/>
        <w:keepNext/>
        <w:keepLines/>
      </w:pPr>
      <w:r>
        <w:t>E</w:t>
      </w:r>
      <w:r>
        <w:rPr>
          <w:sz w:val="12"/>
        </w:rPr>
        <w:t>+</w:t>
      </w:r>
      <w:r>
        <w:tab/>
        <w:t>NW100 Maschenrost Q+ C250 EQ800 E-st.L50cm</w:t>
      </w:r>
      <w:r>
        <w:tab/>
        <w:t xml:space="preserve">Stk </w:t>
      </w:r>
    </w:p>
    <w:p w14:paraId="31CC12A9" w14:textId="77777777" w:rsidR="009D0A2E" w:rsidRDefault="009D0A2E" w:rsidP="009D0A2E">
      <w:pPr>
        <w:pStyle w:val="Langtext"/>
      </w:pPr>
      <w:r>
        <w:t>Maschenrost Q+, Belastungsgruppe C 250, Einlaufquerschnitt (EQ) 800 cm2/m, MW 29 x 10 mm, aus Edelstahl (E-st), Baulänge L 50 cm.</w:t>
      </w:r>
    </w:p>
    <w:p w14:paraId="7CF4B189" w14:textId="77777777" w:rsidR="009D0A2E" w:rsidRDefault="009D0A2E" w:rsidP="009D0A2E">
      <w:pPr>
        <w:pStyle w:val="Langtext"/>
      </w:pPr>
      <w:r>
        <w:t xml:space="preserve"> Angebotenes Erzeugnis:</w:t>
      </w:r>
    </w:p>
    <w:p w14:paraId="524BD44C" w14:textId="77777777" w:rsidR="009D0A2E" w:rsidRDefault="009D0A2E" w:rsidP="009D0A2E">
      <w:pPr>
        <w:pStyle w:val="TrennungPOS"/>
      </w:pPr>
    </w:p>
    <w:p w14:paraId="421C4771" w14:textId="77777777" w:rsidR="009D0A2E" w:rsidRDefault="009D0A2E" w:rsidP="009D0A2E">
      <w:pPr>
        <w:pStyle w:val="GrundtextPosNr"/>
        <w:keepNext/>
        <w:keepLines/>
      </w:pPr>
      <w:r>
        <w:t>06.AM 09</w:t>
      </w:r>
    </w:p>
    <w:p w14:paraId="51EDA01A" w14:textId="77777777" w:rsidR="009D0A2E" w:rsidRDefault="009D0A2E" w:rsidP="009D0A2E">
      <w:pPr>
        <w:pStyle w:val="Grundtext"/>
      </w:pPr>
      <w:r>
        <w:t>Rosthaken zum Öffnen der Abdeckroste,</w:t>
      </w:r>
    </w:p>
    <w:p w14:paraId="2423EE6C" w14:textId="77777777" w:rsidR="009D0A2E" w:rsidRDefault="009D0A2E" w:rsidP="009D0A2E">
      <w:pPr>
        <w:pStyle w:val="Grundtext"/>
      </w:pPr>
      <w:r>
        <w:t xml:space="preserve"> z.B. ACO DRAIN MULTILINE ROSTHAKEN oder Gleichwertiges.</w:t>
      </w:r>
    </w:p>
    <w:p w14:paraId="117E6B12" w14:textId="77777777" w:rsidR="009D0A2E" w:rsidRDefault="009D0A2E" w:rsidP="009D0A2E">
      <w:pPr>
        <w:pStyle w:val="Folgeposition"/>
        <w:keepNext/>
        <w:keepLines/>
      </w:pPr>
      <w:r>
        <w:t>A</w:t>
      </w:r>
      <w:r>
        <w:rPr>
          <w:sz w:val="12"/>
        </w:rPr>
        <w:t>+</w:t>
      </w:r>
      <w:r>
        <w:tab/>
        <w:t>Rosthaken klein für Deckline Roste</w:t>
      </w:r>
      <w:r>
        <w:tab/>
        <w:t xml:space="preserve">Stk </w:t>
      </w:r>
    </w:p>
    <w:p w14:paraId="39DE501B" w14:textId="77777777" w:rsidR="009D0A2E" w:rsidRDefault="009D0A2E" w:rsidP="009D0A2E">
      <w:pPr>
        <w:pStyle w:val="Langtext"/>
      </w:pPr>
      <w:r>
        <w:t>Rosthaken Stahl verzinkt, schwarz lackiert</w:t>
      </w:r>
    </w:p>
    <w:p w14:paraId="20B3E8FD" w14:textId="77777777" w:rsidR="009D0A2E" w:rsidRDefault="009D0A2E" w:rsidP="009D0A2E">
      <w:pPr>
        <w:pStyle w:val="Langtext"/>
      </w:pPr>
      <w:r>
        <w:t>Angebotenes Erzeugnis:</w:t>
      </w:r>
    </w:p>
    <w:p w14:paraId="30FDE8D5" w14:textId="77777777" w:rsidR="009D0A2E" w:rsidRDefault="009D0A2E" w:rsidP="009D0A2E">
      <w:pPr>
        <w:pStyle w:val="TrennungPOS"/>
      </w:pPr>
    </w:p>
    <w:p w14:paraId="17DA12B1" w14:textId="77777777" w:rsidR="009D0A2E" w:rsidRDefault="009D0A2E" w:rsidP="009D0A2E">
      <w:pPr>
        <w:pStyle w:val="GrundtextPosNr"/>
        <w:keepNext/>
        <w:keepLines/>
      </w:pPr>
      <w:r>
        <w:t>06.AM 10</w:t>
      </w:r>
    </w:p>
    <w:p w14:paraId="240BC594" w14:textId="77777777" w:rsidR="009D0A2E" w:rsidRDefault="009D0A2E" w:rsidP="009D0A2E">
      <w:pPr>
        <w:pStyle w:val="Grundtext"/>
      </w:pPr>
      <w:r>
        <w:t>Parkdeckablauf aus Gusseisen mit Anstrich Stutzenneigung 90° (vertikal) geprüft gemäß DIN EN 1253-2 Baustoffklasse A1, nicht brennbar mit Aufsatzrahmen und Rost verschraubt, Schlitzweite 10 mm und Bauzeitschutzdeckel, Höhenverstellung in 5 mm Schritten, Hmin/Hmax: 205-220 mm Eimer aus Edelstahl, Belastungsklasse M 125, Ablaufleistung: DN 70 (3,6 l/s), DN 100 (8,1 l/s)</w:t>
      </w:r>
    </w:p>
    <w:p w14:paraId="72A777DC" w14:textId="77777777" w:rsidR="009D0A2E" w:rsidRDefault="009D0A2E" w:rsidP="009D0A2E">
      <w:pPr>
        <w:pStyle w:val="Grundtext"/>
      </w:pPr>
      <w:r>
        <w:t>Anzugeben:</w:t>
      </w:r>
    </w:p>
    <w:p w14:paraId="1DAE1C80" w14:textId="77777777" w:rsidR="009D0A2E" w:rsidRDefault="009D0A2E" w:rsidP="009D0A2E">
      <w:pPr>
        <w:pStyle w:val="Grundtext"/>
      </w:pPr>
      <w:r>
        <w:t>Durchmesser DN (70, 100)</w:t>
      </w:r>
    </w:p>
    <w:p w14:paraId="3B880B6E" w14:textId="77777777" w:rsidR="009D0A2E" w:rsidRDefault="009D0A2E" w:rsidP="009D0A2E">
      <w:pPr>
        <w:pStyle w:val="Grundtext"/>
      </w:pPr>
      <w:r>
        <w:t>Anschlussrand (mit, ohne)</w:t>
      </w:r>
    </w:p>
    <w:p w14:paraId="6D2B45E3" w14:textId="77777777" w:rsidR="009D0A2E" w:rsidRDefault="009D0A2E" w:rsidP="009D0A2E">
      <w:pPr>
        <w:pStyle w:val="Grundtext"/>
      </w:pPr>
      <w:r>
        <w:t>Ausführung (rund , eckig)</w:t>
      </w:r>
    </w:p>
    <w:p w14:paraId="302507E2" w14:textId="77777777" w:rsidR="009D0A2E" w:rsidRDefault="009D0A2E" w:rsidP="009D0A2E">
      <w:pPr>
        <w:pStyle w:val="Grundtext"/>
      </w:pPr>
    </w:p>
    <w:p w14:paraId="17AC2AAB" w14:textId="77777777" w:rsidR="009D0A2E" w:rsidRDefault="009D0A2E" w:rsidP="009D0A2E">
      <w:pPr>
        <w:pStyle w:val="Grundtext"/>
      </w:pPr>
    </w:p>
    <w:p w14:paraId="42ED9320" w14:textId="77777777" w:rsidR="009D0A2E" w:rsidRDefault="009D0A2E" w:rsidP="009D0A2E">
      <w:pPr>
        <w:pStyle w:val="Folgeposition"/>
        <w:keepNext/>
        <w:keepLines/>
      </w:pPr>
      <w:r>
        <w:t>A</w:t>
      </w:r>
      <w:r>
        <w:rPr>
          <w:sz w:val="12"/>
        </w:rPr>
        <w:t>+</w:t>
      </w:r>
      <w:r>
        <w:tab/>
        <w:t>Parkdeck Ablauf Guss M125</w:t>
      </w:r>
      <w:r>
        <w:tab/>
        <w:t xml:space="preserve">Stk </w:t>
      </w:r>
    </w:p>
    <w:p w14:paraId="2F320486" w14:textId="77777777" w:rsidR="009D0A2E" w:rsidRDefault="009D0A2E" w:rsidP="009D0A2E">
      <w:pPr>
        <w:pStyle w:val="Langtext"/>
      </w:pPr>
      <w:r>
        <w:t>z.B.: ACO Parkdeckablauf Passavant DN 70, ohne Anschlussrand, aus Gusseisen oder Gleichwertiges</w:t>
      </w:r>
    </w:p>
    <w:p w14:paraId="2CE4509D" w14:textId="77777777" w:rsidR="009D0A2E" w:rsidRDefault="009D0A2E" w:rsidP="009D0A2E">
      <w:pPr>
        <w:pStyle w:val="Langtext"/>
      </w:pPr>
      <w:r>
        <w:lastRenderedPageBreak/>
        <w:t>DN:_ _ _</w:t>
      </w:r>
    </w:p>
    <w:p w14:paraId="4DF558E6" w14:textId="77777777" w:rsidR="009D0A2E" w:rsidRDefault="009D0A2E" w:rsidP="009D0A2E">
      <w:pPr>
        <w:pStyle w:val="Langtext"/>
      </w:pPr>
      <w:r>
        <w:t>Anschlussrand:_ _ _</w:t>
      </w:r>
    </w:p>
    <w:p w14:paraId="58603C6E" w14:textId="77777777" w:rsidR="009D0A2E" w:rsidRDefault="009D0A2E" w:rsidP="009D0A2E">
      <w:pPr>
        <w:pStyle w:val="Langtext"/>
      </w:pPr>
      <w:r>
        <w:t>Ausführung:_ _ _</w:t>
      </w:r>
    </w:p>
    <w:p w14:paraId="7EFB2FBC" w14:textId="77777777" w:rsidR="009D0A2E" w:rsidRDefault="009D0A2E" w:rsidP="009D0A2E">
      <w:pPr>
        <w:pStyle w:val="Langtext"/>
      </w:pPr>
      <w:r>
        <w:t>Angebotenes Erzeugnis:</w:t>
      </w:r>
    </w:p>
    <w:p w14:paraId="05632F18" w14:textId="77777777" w:rsidR="009D0A2E" w:rsidRDefault="009D0A2E" w:rsidP="009D0A2E">
      <w:pPr>
        <w:pStyle w:val="TrennungPOS"/>
      </w:pPr>
    </w:p>
    <w:p w14:paraId="49125F7E" w14:textId="77777777" w:rsidR="009D0A2E" w:rsidRDefault="009D0A2E" w:rsidP="009D0A2E">
      <w:pPr>
        <w:pStyle w:val="GrundtextPosNr"/>
        <w:keepNext/>
        <w:keepLines/>
      </w:pPr>
      <w:r>
        <w:t>06.AM 11</w:t>
      </w:r>
    </w:p>
    <w:p w14:paraId="60E65251" w14:textId="77777777" w:rsidR="009D0A2E" w:rsidRDefault="009D0A2E" w:rsidP="009D0A2E">
      <w:pPr>
        <w:pStyle w:val="Grundtext"/>
      </w:pPr>
      <w:r>
        <w:t>ACO DRAIN® Deckline P OS mit Beschichtungsflansch</w:t>
      </w:r>
    </w:p>
    <w:p w14:paraId="7EF0DCB1" w14:textId="77777777" w:rsidR="009D0A2E" w:rsidRDefault="009D0A2E" w:rsidP="009D0A2E">
      <w:pPr>
        <w:pStyle w:val="Grundtext"/>
      </w:pPr>
      <w:r>
        <w:t>entsprechend ÖNORM EN 1433 &amp; ÖBV Richtlinie „Garagen und Parkdecks“ 2017</w:t>
      </w:r>
    </w:p>
    <w:p w14:paraId="794F6862" w14:textId="77777777" w:rsidR="009D0A2E" w:rsidRDefault="009D0A2E" w:rsidP="009D0A2E">
      <w:pPr>
        <w:pStyle w:val="Grundtext"/>
      </w:pPr>
      <w:r>
        <w:t>aus korrosionsfreiem, frost- und tausalzbeständigem ACO Polymerbeton,</w:t>
      </w:r>
    </w:p>
    <w:p w14:paraId="766481FE" w14:textId="77777777" w:rsidR="009D0A2E" w:rsidRDefault="009D0A2E" w:rsidP="009D0A2E">
      <w:pPr>
        <w:pStyle w:val="Grundtext"/>
      </w:pPr>
      <w:r>
        <w:t>Für den Einsatz in Parkhäusern und Parkdecks als Verdunstungs- sowie als Ablaufrinne mit Wasserspiegelgefälle.</w:t>
      </w:r>
    </w:p>
    <w:p w14:paraId="08DBDA00" w14:textId="77777777" w:rsidR="009D0A2E" w:rsidRDefault="009D0A2E" w:rsidP="009D0A2E">
      <w:pPr>
        <w:pStyle w:val="Grundtext"/>
      </w:pPr>
      <w:r>
        <w:t>Für den Einbau in Oberflächen-Beschichtungs-Systemen (OS System) mit schraubloser Sicherheitsarretierung ACO Drainlock®, Belastungsklasse A 15 - C 250 Typ I nach ÖNORM EN 1433 in Kombination mit ACO Compositrost 100% metallfrei, geprüfter, vorbehandelter Klebefalz zur kraftschlüssigen und wasserdichten Verbindung der Rinnenstöße – Prüfbericht MPA Hartl, abdichtbar bis Rinnenoberkante.</w:t>
      </w:r>
    </w:p>
    <w:p w14:paraId="7546D4B0" w14:textId="77777777" w:rsidR="009D0A2E" w:rsidRDefault="009D0A2E" w:rsidP="009D0A2E">
      <w:pPr>
        <w:pStyle w:val="Grundtext"/>
      </w:pPr>
      <w:r>
        <w:t>Integrierte, seitliche Verankerungstaschen für einen monolithischen und kraftschlüssigen Verguss.</w:t>
      </w:r>
    </w:p>
    <w:p w14:paraId="395A67F6" w14:textId="77777777" w:rsidR="009D0A2E" w:rsidRDefault="009D0A2E" w:rsidP="009D0A2E">
      <w:pPr>
        <w:pStyle w:val="Grundtext"/>
      </w:pPr>
      <w:r>
        <w:t>Durchgängig, umlaufender 18 mm breiter und 5 mm hoher Beschichtungsflansch zur optimalen Anbindung an OS Systeme</w:t>
      </w:r>
    </w:p>
    <w:p w14:paraId="5C53244E" w14:textId="77777777" w:rsidR="009D0A2E" w:rsidRDefault="009D0A2E" w:rsidP="009D0A2E">
      <w:pPr>
        <w:pStyle w:val="Grundtext"/>
      </w:pPr>
      <w:r>
        <w:t>Freier Rinnenquerschnitt von 150 x 40 mm (L x H)</w:t>
      </w:r>
    </w:p>
    <w:p w14:paraId="7CA4994D" w14:textId="77777777" w:rsidR="009D0A2E" w:rsidRDefault="009D0A2E" w:rsidP="009D0A2E">
      <w:pPr>
        <w:pStyle w:val="Grundtext"/>
      </w:pPr>
      <w:r>
        <w:t>Rinne aufständerbar</w:t>
      </w:r>
    </w:p>
    <w:p w14:paraId="519A1E6D" w14:textId="77777777" w:rsidR="009D0A2E" w:rsidRDefault="009D0A2E" w:rsidP="009D0A2E">
      <w:pPr>
        <w:pStyle w:val="Grundtext"/>
      </w:pPr>
      <w:r>
        <w:t>Farbe natur,</w:t>
      </w:r>
    </w:p>
    <w:p w14:paraId="208E1464" w14:textId="77777777" w:rsidR="009D0A2E" w:rsidRDefault="009D0A2E" w:rsidP="009D0A2E">
      <w:pPr>
        <w:pStyle w:val="Grundtext"/>
      </w:pPr>
      <w:r>
        <w:t>Nennweite 15,0 cm,</w:t>
      </w:r>
    </w:p>
    <w:p w14:paraId="05B0FD2C" w14:textId="77777777" w:rsidR="009D0A2E" w:rsidRDefault="009D0A2E" w:rsidP="009D0A2E">
      <w:pPr>
        <w:pStyle w:val="Grundtext"/>
      </w:pPr>
      <w:r>
        <w:t>Länge 100,0 cm,</w:t>
      </w:r>
    </w:p>
    <w:p w14:paraId="71ED4757" w14:textId="77777777" w:rsidR="009D0A2E" w:rsidRDefault="009D0A2E" w:rsidP="009D0A2E">
      <w:pPr>
        <w:pStyle w:val="Grundtext"/>
      </w:pPr>
      <w:r>
        <w:t>Breite 24,0 cm,</w:t>
      </w:r>
    </w:p>
    <w:p w14:paraId="36D6C3F3" w14:textId="77777777" w:rsidR="009D0A2E" w:rsidRDefault="009D0A2E" w:rsidP="009D0A2E">
      <w:pPr>
        <w:pStyle w:val="Grundtext"/>
      </w:pPr>
      <w:r>
        <w:t>Höhe 8,0 cm,</w:t>
      </w:r>
    </w:p>
    <w:p w14:paraId="6828181E" w14:textId="77777777" w:rsidR="009D0A2E" w:rsidRDefault="009D0A2E" w:rsidP="009D0A2E">
      <w:pPr>
        <w:pStyle w:val="Grundtext"/>
      </w:pPr>
    </w:p>
    <w:p w14:paraId="653224BE" w14:textId="77777777" w:rsidR="009D0A2E" w:rsidRDefault="009D0A2E" w:rsidP="009D0A2E">
      <w:pPr>
        <w:pStyle w:val="Grundtext"/>
      </w:pPr>
    </w:p>
    <w:p w14:paraId="4FB871CD" w14:textId="77777777" w:rsidR="009D0A2E" w:rsidRDefault="009D0A2E" w:rsidP="009D0A2E">
      <w:pPr>
        <w:pStyle w:val="Grundtext"/>
      </w:pPr>
    </w:p>
    <w:p w14:paraId="71F2AB13" w14:textId="77777777" w:rsidR="009D0A2E" w:rsidRDefault="009D0A2E" w:rsidP="009D0A2E">
      <w:pPr>
        <w:pStyle w:val="Grundtext"/>
      </w:pPr>
    </w:p>
    <w:p w14:paraId="0599DD6F" w14:textId="77777777" w:rsidR="009D0A2E" w:rsidRDefault="009D0A2E" w:rsidP="009D0A2E">
      <w:pPr>
        <w:pStyle w:val="Folgeposition"/>
        <w:keepNext/>
        <w:keepLines/>
      </w:pPr>
      <w:r>
        <w:t>A</w:t>
      </w:r>
      <w:r>
        <w:rPr>
          <w:sz w:val="12"/>
        </w:rPr>
        <w:t>+</w:t>
      </w:r>
      <w:r>
        <w:tab/>
        <w:t>Parkdeck Flachrinne Polym. P150 OS L100 natur</w:t>
      </w:r>
      <w:r>
        <w:tab/>
        <w:t xml:space="preserve">Stk </w:t>
      </w:r>
    </w:p>
    <w:p w14:paraId="7AD0A398" w14:textId="77777777" w:rsidR="009D0A2E" w:rsidRDefault="009D0A2E" w:rsidP="009D0A2E">
      <w:pPr>
        <w:pStyle w:val="Langtext"/>
      </w:pPr>
      <w:r>
        <w:t>nach Wahl des Auftraggebers,</w:t>
      </w:r>
    </w:p>
    <w:p w14:paraId="3120E7DE" w14:textId="77777777" w:rsidR="009D0A2E" w:rsidRDefault="009D0A2E" w:rsidP="009D0A2E">
      <w:pPr>
        <w:pStyle w:val="Langtext"/>
      </w:pPr>
      <w:r>
        <w:t>z.B. ACO DRAIN DECKLINE P 150 OS mit DRAINLOCK (Art.Nr.:447874) oder Gleichwertiges.</w:t>
      </w:r>
    </w:p>
    <w:p w14:paraId="566C0DFB" w14:textId="77777777" w:rsidR="009D0A2E" w:rsidRDefault="009D0A2E" w:rsidP="009D0A2E">
      <w:pPr>
        <w:pStyle w:val="Langtext"/>
      </w:pPr>
    </w:p>
    <w:p w14:paraId="0A614A53" w14:textId="77777777" w:rsidR="009D0A2E" w:rsidRDefault="009D0A2E" w:rsidP="009D0A2E">
      <w:pPr>
        <w:pStyle w:val="Langtext"/>
      </w:pPr>
      <w:r>
        <w:t>Angebotenes Erzeugnis:</w:t>
      </w:r>
    </w:p>
    <w:p w14:paraId="516D1A75" w14:textId="77777777" w:rsidR="009D0A2E" w:rsidRDefault="009D0A2E" w:rsidP="009D0A2E">
      <w:pPr>
        <w:pStyle w:val="TrennungPOS"/>
      </w:pPr>
    </w:p>
    <w:p w14:paraId="619CDF35" w14:textId="77777777" w:rsidR="009D0A2E" w:rsidRDefault="009D0A2E" w:rsidP="009D0A2E">
      <w:pPr>
        <w:pStyle w:val="GrundtextPosNr"/>
        <w:keepNext/>
        <w:keepLines/>
      </w:pPr>
      <w:r>
        <w:t>06.AM 12</w:t>
      </w:r>
    </w:p>
    <w:p w14:paraId="5A2BD2E3" w14:textId="77777777" w:rsidR="009D0A2E" w:rsidRDefault="009D0A2E" w:rsidP="009D0A2E">
      <w:pPr>
        <w:pStyle w:val="Grundtext"/>
      </w:pPr>
      <w:r>
        <w:t>ACO DRAIN® Deckline P OS mit Beschichtungsflansch und Ablauf DN 100 entsprechend ÖNORM EN 1433 &amp; ÖBV Richtlinie „Garagen und Parkdecks“ 2017</w:t>
      </w:r>
    </w:p>
    <w:p w14:paraId="5E46381D" w14:textId="77777777" w:rsidR="009D0A2E" w:rsidRDefault="009D0A2E" w:rsidP="009D0A2E">
      <w:pPr>
        <w:pStyle w:val="Grundtext"/>
      </w:pPr>
      <w:r>
        <w:t>aus korrosionsfreiem, frost- und tausalzbeständigem ACO Polymerbeton</w:t>
      </w:r>
    </w:p>
    <w:p w14:paraId="46E38EB8" w14:textId="77777777" w:rsidR="009D0A2E" w:rsidRDefault="009D0A2E" w:rsidP="009D0A2E">
      <w:pPr>
        <w:pStyle w:val="Grundtext"/>
      </w:pPr>
      <w:r>
        <w:t>Für den Einsatz in Parkhäusern und Parkdecks als Verdunstungs- sowie als Ablaufrinne mit Wasserspiegelgefälle.</w:t>
      </w:r>
    </w:p>
    <w:p w14:paraId="22E70F0C" w14:textId="77777777" w:rsidR="009D0A2E" w:rsidRDefault="009D0A2E" w:rsidP="009D0A2E">
      <w:pPr>
        <w:pStyle w:val="Grundtext"/>
      </w:pPr>
      <w:r>
        <w:t>Für den Einbau in Oberflächen-Beschichtungs-Systemen (OS System) mit schraubloser Sicherheitsarretierung ACO Drainlock®, Belastungsklasse A 15 - C 250 Typ I nach ÖNORM EN 1433 in Kombination mit ACO Compositrost 100% metallfrei, geprüfter, vorbehandelter Klebefalz zur kraftschlüssigen und wasserdichten Verbindung der Rinnenstöße – Prüfbericht MPA Hartl, abdichtbar bis Rinnenoberkante.</w:t>
      </w:r>
    </w:p>
    <w:p w14:paraId="15390FE9" w14:textId="77777777" w:rsidR="009D0A2E" w:rsidRDefault="009D0A2E" w:rsidP="009D0A2E">
      <w:pPr>
        <w:pStyle w:val="Grundtext"/>
      </w:pPr>
      <w:r>
        <w:t>Integrierte, seitliche Verankerungstaschen für einen monolithischen und kraftschlüssigen Verguss.</w:t>
      </w:r>
    </w:p>
    <w:p w14:paraId="49241B3C" w14:textId="77777777" w:rsidR="009D0A2E" w:rsidRDefault="009D0A2E" w:rsidP="009D0A2E">
      <w:pPr>
        <w:pStyle w:val="Grundtext"/>
      </w:pPr>
      <w:r>
        <w:t>Durchgängig, umlaufender 18 mm breiter und 5 mm hoher Beschichtungsflansch zur optimalen Anbindung an OS Systeme</w:t>
      </w:r>
    </w:p>
    <w:p w14:paraId="0935B27A" w14:textId="77777777" w:rsidR="009D0A2E" w:rsidRDefault="009D0A2E" w:rsidP="009D0A2E">
      <w:pPr>
        <w:pStyle w:val="Grundtext"/>
      </w:pPr>
      <w:r>
        <w:t>Freier Rinnenquerschnitt von 150 x 40 mm (L x H)</w:t>
      </w:r>
    </w:p>
    <w:p w14:paraId="6C0CB873" w14:textId="77777777" w:rsidR="009D0A2E" w:rsidRDefault="009D0A2E" w:rsidP="009D0A2E">
      <w:pPr>
        <w:pStyle w:val="Grundtext"/>
      </w:pPr>
      <w:r>
        <w:t>Rinne aufständerbar</w:t>
      </w:r>
    </w:p>
    <w:p w14:paraId="3F0D1494" w14:textId="77777777" w:rsidR="009D0A2E" w:rsidRDefault="009D0A2E" w:rsidP="009D0A2E">
      <w:pPr>
        <w:pStyle w:val="Grundtext"/>
      </w:pPr>
      <w:r>
        <w:t>Farbe natur,</w:t>
      </w:r>
    </w:p>
    <w:p w14:paraId="73DB54E5" w14:textId="77777777" w:rsidR="009D0A2E" w:rsidRDefault="009D0A2E" w:rsidP="009D0A2E">
      <w:pPr>
        <w:pStyle w:val="Grundtext"/>
      </w:pPr>
      <w:r>
        <w:t>Nennweite 15,0 cm,</w:t>
      </w:r>
    </w:p>
    <w:p w14:paraId="4054BAF2" w14:textId="77777777" w:rsidR="009D0A2E" w:rsidRDefault="009D0A2E" w:rsidP="009D0A2E">
      <w:pPr>
        <w:pStyle w:val="Grundtext"/>
      </w:pPr>
      <w:r>
        <w:t>Länge 100,0 cm,</w:t>
      </w:r>
    </w:p>
    <w:p w14:paraId="0D94A32B" w14:textId="77777777" w:rsidR="009D0A2E" w:rsidRDefault="009D0A2E" w:rsidP="009D0A2E">
      <w:pPr>
        <w:pStyle w:val="Grundtext"/>
      </w:pPr>
      <w:r>
        <w:t>Breite 24,0 cm,</w:t>
      </w:r>
    </w:p>
    <w:p w14:paraId="1A446684" w14:textId="77777777" w:rsidR="009D0A2E" w:rsidRDefault="009D0A2E" w:rsidP="009D0A2E">
      <w:pPr>
        <w:pStyle w:val="Grundtext"/>
      </w:pPr>
      <w:r>
        <w:t>Höhe 8,0 cm,</w:t>
      </w:r>
    </w:p>
    <w:p w14:paraId="4D1D8AC7" w14:textId="77777777" w:rsidR="009D0A2E" w:rsidRDefault="009D0A2E" w:rsidP="009D0A2E">
      <w:pPr>
        <w:pStyle w:val="Grundtext"/>
      </w:pPr>
      <w:r>
        <w:t>Gewicht 11,6 kg,</w:t>
      </w:r>
    </w:p>
    <w:p w14:paraId="0161D04F" w14:textId="77777777" w:rsidR="009D0A2E" w:rsidRDefault="009D0A2E" w:rsidP="009D0A2E">
      <w:pPr>
        <w:pStyle w:val="Grundtext"/>
      </w:pPr>
    </w:p>
    <w:p w14:paraId="20811C46" w14:textId="77777777" w:rsidR="009D0A2E" w:rsidRDefault="009D0A2E" w:rsidP="009D0A2E">
      <w:pPr>
        <w:pStyle w:val="Grundtext"/>
      </w:pPr>
    </w:p>
    <w:p w14:paraId="14267E67" w14:textId="77777777" w:rsidR="009D0A2E" w:rsidRDefault="009D0A2E" w:rsidP="009D0A2E">
      <w:pPr>
        <w:pStyle w:val="Grundtext"/>
      </w:pPr>
    </w:p>
    <w:p w14:paraId="23CBF3A6" w14:textId="77777777" w:rsidR="009D0A2E" w:rsidRDefault="009D0A2E" w:rsidP="009D0A2E">
      <w:pPr>
        <w:pStyle w:val="Grundtext"/>
      </w:pPr>
    </w:p>
    <w:p w14:paraId="624EE84E" w14:textId="77777777" w:rsidR="009D0A2E" w:rsidRDefault="009D0A2E" w:rsidP="009D0A2E">
      <w:pPr>
        <w:pStyle w:val="Folgeposition"/>
        <w:keepNext/>
        <w:keepLines/>
      </w:pPr>
      <w:r>
        <w:t>A</w:t>
      </w:r>
      <w:r>
        <w:rPr>
          <w:sz w:val="12"/>
        </w:rPr>
        <w:t>+</w:t>
      </w:r>
      <w:r>
        <w:tab/>
        <w:t>Parkdeck Flachrinne Polym. P150 OS L100 + DN100 natur</w:t>
      </w:r>
      <w:r>
        <w:tab/>
        <w:t xml:space="preserve">Stk </w:t>
      </w:r>
    </w:p>
    <w:p w14:paraId="0832D4FD" w14:textId="77777777" w:rsidR="009D0A2E" w:rsidRDefault="009D0A2E" w:rsidP="009D0A2E">
      <w:pPr>
        <w:pStyle w:val="Langtext"/>
      </w:pPr>
      <w:r>
        <w:t>nach Wahl des Auftraggebers,</w:t>
      </w:r>
    </w:p>
    <w:p w14:paraId="2121A536" w14:textId="77777777" w:rsidR="009D0A2E" w:rsidRDefault="009D0A2E" w:rsidP="009D0A2E">
      <w:pPr>
        <w:pStyle w:val="Langtext"/>
      </w:pPr>
      <w:r>
        <w:t>z.B. ACO DRAIN DECKLINE P 150 OS mit integrierten Rohrstutzen DN 100 + DRAINLOCK (Art.Nr.:447875) oder Gleichwertiges.</w:t>
      </w:r>
    </w:p>
    <w:p w14:paraId="22CBBE0B" w14:textId="77777777" w:rsidR="009D0A2E" w:rsidRDefault="009D0A2E" w:rsidP="009D0A2E">
      <w:pPr>
        <w:pStyle w:val="Langtext"/>
      </w:pPr>
    </w:p>
    <w:p w14:paraId="7D467306" w14:textId="77777777" w:rsidR="009D0A2E" w:rsidRDefault="009D0A2E" w:rsidP="009D0A2E">
      <w:pPr>
        <w:pStyle w:val="Langtext"/>
      </w:pPr>
      <w:r>
        <w:t>Angebotenes Erzeugnis:</w:t>
      </w:r>
    </w:p>
    <w:p w14:paraId="12B7B4E1" w14:textId="77777777" w:rsidR="009D0A2E" w:rsidRDefault="009D0A2E" w:rsidP="009D0A2E">
      <w:pPr>
        <w:pStyle w:val="TrennungPOS"/>
      </w:pPr>
    </w:p>
    <w:p w14:paraId="2CA2CD6B" w14:textId="77777777" w:rsidR="009D0A2E" w:rsidRDefault="009D0A2E" w:rsidP="009D0A2E">
      <w:pPr>
        <w:pStyle w:val="GrundtextPosNr"/>
        <w:keepNext/>
        <w:keepLines/>
      </w:pPr>
      <w:r>
        <w:lastRenderedPageBreak/>
        <w:t>06.AM 13</w:t>
      </w:r>
    </w:p>
    <w:p w14:paraId="7CAF45C1" w14:textId="77777777" w:rsidR="009D0A2E" w:rsidRDefault="009D0A2E" w:rsidP="009D0A2E">
      <w:pPr>
        <w:pStyle w:val="Grundtext"/>
      </w:pPr>
      <w:r>
        <w:t>ACO DRAIN® Deckline P OS mit Beschichtungsflansch</w:t>
      </w:r>
    </w:p>
    <w:p w14:paraId="6B13ECAE" w14:textId="77777777" w:rsidR="009D0A2E" w:rsidRDefault="009D0A2E" w:rsidP="009D0A2E">
      <w:pPr>
        <w:pStyle w:val="Grundtext"/>
      </w:pPr>
      <w:r>
        <w:t>Stirnwand für den Rinnenanfang, Stirnwand für das Rinnenende, Stirnwand für geschnittene Rinne</w:t>
      </w:r>
    </w:p>
    <w:p w14:paraId="766BBAE1" w14:textId="77777777" w:rsidR="009D0A2E" w:rsidRDefault="009D0A2E" w:rsidP="009D0A2E">
      <w:pPr>
        <w:pStyle w:val="Grundtext"/>
      </w:pPr>
      <w:r>
        <w:t>aus korrosionsfreiem, frost- und tausalzbeständigem ACO Polymerbeton</w:t>
      </w:r>
    </w:p>
    <w:p w14:paraId="1DED4AB1" w14:textId="77777777" w:rsidR="009D0A2E" w:rsidRDefault="009D0A2E" w:rsidP="009D0A2E">
      <w:pPr>
        <w:pStyle w:val="Grundtext"/>
      </w:pPr>
      <w:r>
        <w:t>Für den Einsatz in Parkhäusern und Parkdecks</w:t>
      </w:r>
    </w:p>
    <w:p w14:paraId="33573301" w14:textId="77777777" w:rsidR="009D0A2E" w:rsidRDefault="009D0A2E" w:rsidP="009D0A2E">
      <w:pPr>
        <w:pStyle w:val="Grundtext"/>
      </w:pPr>
      <w:r>
        <w:t>Für den Einbau in Oberflächen-Beschichtungs-Systemen (OS System)</w:t>
      </w:r>
    </w:p>
    <w:p w14:paraId="334C8AE0" w14:textId="77777777" w:rsidR="009D0A2E" w:rsidRDefault="009D0A2E" w:rsidP="009D0A2E">
      <w:pPr>
        <w:pStyle w:val="Grundtext"/>
      </w:pPr>
      <w:r>
        <w:t>geprüfter, vorbehandelter Klebefalz zur kraftschlüssigen und wasserdichten Verbindung der Rinnenstöße – Prüfbericht MPA Hartl, abdichtbar bis Rinnenoberkante.</w:t>
      </w:r>
    </w:p>
    <w:p w14:paraId="1A78813A" w14:textId="77777777" w:rsidR="009D0A2E" w:rsidRDefault="009D0A2E" w:rsidP="009D0A2E">
      <w:pPr>
        <w:pStyle w:val="Grundtext"/>
      </w:pPr>
      <w:r>
        <w:t>Durchgängig, umlaufender 18 mm breiter und 5 mm hoher Beschichtungsflansch zur optimalen Anbindung an OS Systeme</w:t>
      </w:r>
    </w:p>
    <w:p w14:paraId="1C025D59" w14:textId="77777777" w:rsidR="009D0A2E" w:rsidRDefault="009D0A2E" w:rsidP="009D0A2E">
      <w:pPr>
        <w:pStyle w:val="Grundtext"/>
      </w:pPr>
      <w:r>
        <w:t>Rinne aufständerbar</w:t>
      </w:r>
    </w:p>
    <w:p w14:paraId="21C3D98E" w14:textId="77777777" w:rsidR="009D0A2E" w:rsidRDefault="009D0A2E" w:rsidP="009D0A2E">
      <w:pPr>
        <w:pStyle w:val="Grundtext"/>
      </w:pPr>
      <w:r>
        <w:t>Farbe natur,</w:t>
      </w:r>
    </w:p>
    <w:p w14:paraId="717DD53B" w14:textId="77777777" w:rsidR="009D0A2E" w:rsidRDefault="009D0A2E" w:rsidP="009D0A2E">
      <w:pPr>
        <w:pStyle w:val="Grundtext"/>
      </w:pPr>
    </w:p>
    <w:p w14:paraId="036A1E91" w14:textId="77777777" w:rsidR="009D0A2E" w:rsidRDefault="009D0A2E" w:rsidP="009D0A2E">
      <w:pPr>
        <w:pStyle w:val="Grundtext"/>
      </w:pPr>
    </w:p>
    <w:p w14:paraId="192343F8" w14:textId="77777777" w:rsidR="009D0A2E" w:rsidRDefault="009D0A2E" w:rsidP="009D0A2E">
      <w:pPr>
        <w:pStyle w:val="Grundtext"/>
      </w:pPr>
      <w:r>
        <w:t>Nennweite 15,0 cm,</w:t>
      </w:r>
    </w:p>
    <w:p w14:paraId="78F349C5" w14:textId="77777777" w:rsidR="009D0A2E" w:rsidRDefault="009D0A2E" w:rsidP="009D0A2E">
      <w:pPr>
        <w:pStyle w:val="Grundtext"/>
      </w:pPr>
      <w:r>
        <w:t>Länge 3,9 cm,</w:t>
      </w:r>
    </w:p>
    <w:p w14:paraId="2862121D" w14:textId="77777777" w:rsidR="009D0A2E" w:rsidRDefault="009D0A2E" w:rsidP="009D0A2E">
      <w:pPr>
        <w:pStyle w:val="Grundtext"/>
      </w:pPr>
      <w:r>
        <w:t>Breite 24,0 cm,</w:t>
      </w:r>
    </w:p>
    <w:p w14:paraId="555DACA3" w14:textId="77777777" w:rsidR="009D0A2E" w:rsidRDefault="009D0A2E" w:rsidP="009D0A2E">
      <w:pPr>
        <w:pStyle w:val="Grundtext"/>
      </w:pPr>
      <w:r>
        <w:t>Höhe 8,0 cm,</w:t>
      </w:r>
    </w:p>
    <w:p w14:paraId="05B4DBB6" w14:textId="77777777" w:rsidR="009D0A2E" w:rsidRDefault="009D0A2E" w:rsidP="009D0A2E">
      <w:pPr>
        <w:pStyle w:val="Grundtext"/>
      </w:pPr>
    </w:p>
    <w:p w14:paraId="065D7737" w14:textId="77777777" w:rsidR="009D0A2E" w:rsidRDefault="009D0A2E" w:rsidP="009D0A2E">
      <w:pPr>
        <w:pStyle w:val="Grundtext"/>
      </w:pPr>
    </w:p>
    <w:p w14:paraId="4AB31EE5" w14:textId="77777777" w:rsidR="009D0A2E" w:rsidRDefault="009D0A2E" w:rsidP="009D0A2E">
      <w:pPr>
        <w:pStyle w:val="Grundtext"/>
      </w:pPr>
    </w:p>
    <w:p w14:paraId="54B50D95" w14:textId="77777777" w:rsidR="009D0A2E" w:rsidRDefault="009D0A2E" w:rsidP="009D0A2E">
      <w:pPr>
        <w:pStyle w:val="Folgeposition"/>
        <w:keepNext/>
        <w:keepLines/>
      </w:pPr>
      <w:r>
        <w:t>A</w:t>
      </w:r>
      <w:r>
        <w:rPr>
          <w:sz w:val="12"/>
        </w:rPr>
        <w:t>+</w:t>
      </w:r>
      <w:r>
        <w:tab/>
        <w:t>Stirnwand Rinnenanfang FR P 150 OS natur</w:t>
      </w:r>
      <w:r>
        <w:tab/>
        <w:t xml:space="preserve">Stk </w:t>
      </w:r>
    </w:p>
    <w:p w14:paraId="40D6F787" w14:textId="77777777" w:rsidR="009D0A2E" w:rsidRDefault="009D0A2E" w:rsidP="009D0A2E">
      <w:pPr>
        <w:pStyle w:val="Langtext"/>
      </w:pPr>
      <w:r>
        <w:t>nach Wahl des Auftraggebers,</w:t>
      </w:r>
    </w:p>
    <w:p w14:paraId="11E2CD30" w14:textId="77777777" w:rsidR="009D0A2E" w:rsidRDefault="009D0A2E" w:rsidP="009D0A2E">
      <w:pPr>
        <w:pStyle w:val="Langtext"/>
      </w:pPr>
      <w:r>
        <w:t>z.B. Stirnwand für den Rinnenanfang ACO DRAIN DECKLINE P 150 OS (Art.Nr.:447876) oder Gleichwertiges.</w:t>
      </w:r>
    </w:p>
    <w:p w14:paraId="44E6676E" w14:textId="77777777" w:rsidR="009D0A2E" w:rsidRDefault="009D0A2E" w:rsidP="009D0A2E">
      <w:pPr>
        <w:pStyle w:val="Langtext"/>
      </w:pPr>
    </w:p>
    <w:p w14:paraId="561ABB41" w14:textId="77777777" w:rsidR="009D0A2E" w:rsidRDefault="009D0A2E" w:rsidP="009D0A2E">
      <w:pPr>
        <w:pStyle w:val="Langtext"/>
      </w:pPr>
      <w:r>
        <w:t>Angebotenes Erzeugnis:</w:t>
      </w:r>
    </w:p>
    <w:p w14:paraId="5A8E93B7" w14:textId="77777777" w:rsidR="009D0A2E" w:rsidRDefault="009D0A2E" w:rsidP="009D0A2E">
      <w:pPr>
        <w:pStyle w:val="Folgeposition"/>
        <w:keepNext/>
        <w:keepLines/>
      </w:pPr>
      <w:r>
        <w:t>B</w:t>
      </w:r>
      <w:r>
        <w:rPr>
          <w:sz w:val="12"/>
        </w:rPr>
        <w:t>+</w:t>
      </w:r>
      <w:r>
        <w:tab/>
        <w:t>Stirnwand Rinnenende FR P 150 OS natur</w:t>
      </w:r>
      <w:r>
        <w:tab/>
        <w:t xml:space="preserve">Stk </w:t>
      </w:r>
    </w:p>
    <w:p w14:paraId="2AC5AAEC" w14:textId="77777777" w:rsidR="009D0A2E" w:rsidRDefault="009D0A2E" w:rsidP="009D0A2E">
      <w:pPr>
        <w:pStyle w:val="Langtext"/>
      </w:pPr>
      <w:r>
        <w:t>nach Wahl des Auftraggebers,</w:t>
      </w:r>
    </w:p>
    <w:p w14:paraId="7C3AF899" w14:textId="77777777" w:rsidR="009D0A2E" w:rsidRDefault="009D0A2E" w:rsidP="009D0A2E">
      <w:pPr>
        <w:pStyle w:val="Langtext"/>
      </w:pPr>
      <w:r>
        <w:t>z.B. Stirnwand für den Rinnenende ACO DRAIN DECKLINE P 150 OS (Art.Nr.:447877) oder Gleichwertiges.</w:t>
      </w:r>
    </w:p>
    <w:p w14:paraId="7D5FEFC1" w14:textId="77777777" w:rsidR="009D0A2E" w:rsidRDefault="009D0A2E" w:rsidP="009D0A2E">
      <w:pPr>
        <w:pStyle w:val="Langtext"/>
      </w:pPr>
    </w:p>
    <w:p w14:paraId="647DA7C9" w14:textId="77777777" w:rsidR="009D0A2E" w:rsidRDefault="009D0A2E" w:rsidP="009D0A2E">
      <w:pPr>
        <w:pStyle w:val="Langtext"/>
      </w:pPr>
      <w:r>
        <w:t>Angebotenes Erzeugnis:</w:t>
      </w:r>
    </w:p>
    <w:p w14:paraId="439AC0C8" w14:textId="77777777" w:rsidR="009D0A2E" w:rsidRDefault="009D0A2E" w:rsidP="009D0A2E">
      <w:pPr>
        <w:pStyle w:val="Folgeposition"/>
        <w:keepNext/>
        <w:keepLines/>
      </w:pPr>
      <w:r>
        <w:t>C</w:t>
      </w:r>
      <w:r>
        <w:rPr>
          <w:sz w:val="12"/>
        </w:rPr>
        <w:t>+</w:t>
      </w:r>
      <w:r>
        <w:tab/>
        <w:t>Stirnwand geschnittene FR P 150 OS natur</w:t>
      </w:r>
      <w:r>
        <w:tab/>
        <w:t xml:space="preserve">Stk </w:t>
      </w:r>
    </w:p>
    <w:p w14:paraId="22E28EAD" w14:textId="77777777" w:rsidR="009D0A2E" w:rsidRDefault="009D0A2E" w:rsidP="009D0A2E">
      <w:pPr>
        <w:pStyle w:val="Langtext"/>
      </w:pPr>
      <w:r>
        <w:t>nach Wahl des Auftraggebers,</w:t>
      </w:r>
    </w:p>
    <w:p w14:paraId="68884A67" w14:textId="77777777" w:rsidR="009D0A2E" w:rsidRDefault="009D0A2E" w:rsidP="009D0A2E">
      <w:pPr>
        <w:pStyle w:val="Langtext"/>
      </w:pPr>
      <w:r>
        <w:t>z.B. Stirnwand für geschnittene Rinne ACO DRAIN DECKLINE P 150 OS (Art.Nr.:447878) oder Gleichwertiges.</w:t>
      </w:r>
    </w:p>
    <w:p w14:paraId="4F9B3D2A" w14:textId="77777777" w:rsidR="009D0A2E" w:rsidRDefault="009D0A2E" w:rsidP="009D0A2E">
      <w:pPr>
        <w:pStyle w:val="Langtext"/>
      </w:pPr>
    </w:p>
    <w:p w14:paraId="118655BE" w14:textId="77777777" w:rsidR="009D0A2E" w:rsidRDefault="009D0A2E" w:rsidP="009D0A2E">
      <w:pPr>
        <w:pStyle w:val="Langtext"/>
      </w:pPr>
      <w:r>
        <w:t>Angebotenes Erzeugnis:</w:t>
      </w:r>
    </w:p>
    <w:p w14:paraId="6994198F" w14:textId="77777777" w:rsidR="009D0A2E" w:rsidRDefault="009D0A2E" w:rsidP="009D0A2E">
      <w:pPr>
        <w:pStyle w:val="TrennungPOS"/>
      </w:pPr>
    </w:p>
    <w:p w14:paraId="71A58459" w14:textId="77777777" w:rsidR="009D0A2E" w:rsidRDefault="009D0A2E" w:rsidP="009D0A2E">
      <w:pPr>
        <w:pStyle w:val="GrundtextPosNr"/>
        <w:keepNext/>
        <w:keepLines/>
      </w:pPr>
      <w:r>
        <w:t>06.AM 14</w:t>
      </w:r>
    </w:p>
    <w:p w14:paraId="75D33EC5" w14:textId="77777777" w:rsidR="009D0A2E" w:rsidRDefault="009D0A2E" w:rsidP="009D0A2E">
      <w:pPr>
        <w:pStyle w:val="Grundtext"/>
      </w:pPr>
      <w:r>
        <w:t>Flachrinne aus Polymerbeton (Polym.), Nennweite 15 cm, entsprechend ÖNORM EN 1433, Material "+R" lt. Norm, frost- und tausalzbeständig, ohne Eigengefälle, für Wasserspiegelgefälle, flüssigkeitsdicht bis Oberkante, Kantenschutz aus Polymerbeton, mit schraubloser Sicherheitsarretierung, z.B. Drainlock, geeignet für Abdeckungen (Abdeckungen in eigener Position) mit einer Belastungsklasse bis C250,</w:t>
      </w:r>
    </w:p>
    <w:p w14:paraId="441BEFE5" w14:textId="77777777" w:rsidR="009D0A2E" w:rsidRDefault="009D0A2E" w:rsidP="009D0A2E">
      <w:pPr>
        <w:pStyle w:val="Grundtext"/>
      </w:pPr>
      <w:r>
        <w:t>Baubreite (B): 22,7 cm,</w:t>
      </w:r>
    </w:p>
    <w:p w14:paraId="7ECF066B" w14:textId="77777777" w:rsidR="009D0A2E" w:rsidRDefault="009D0A2E" w:rsidP="009D0A2E">
      <w:pPr>
        <w:pStyle w:val="Grundtext"/>
      </w:pPr>
      <w:r>
        <w:t>Baulänge (L): 100 cm,</w:t>
      </w:r>
    </w:p>
    <w:p w14:paraId="67363C17" w14:textId="77777777" w:rsidR="009D0A2E" w:rsidRDefault="009D0A2E" w:rsidP="009D0A2E">
      <w:pPr>
        <w:pStyle w:val="Grundtext"/>
      </w:pPr>
      <w:r>
        <w:t>Bauhöhe (H): 10 cm,</w:t>
      </w:r>
    </w:p>
    <w:p w14:paraId="26AC3D10" w14:textId="77777777" w:rsidR="009D0A2E" w:rsidRDefault="009D0A2E" w:rsidP="009D0A2E">
      <w:pPr>
        <w:pStyle w:val="Grundtext"/>
      </w:pPr>
    </w:p>
    <w:p w14:paraId="38AF4835" w14:textId="77777777" w:rsidR="009D0A2E" w:rsidRDefault="009D0A2E" w:rsidP="009D0A2E">
      <w:pPr>
        <w:pStyle w:val="Folgeposition"/>
        <w:keepNext/>
        <w:keepLines/>
      </w:pPr>
      <w:r>
        <w:t>A</w:t>
      </w:r>
      <w:r>
        <w:rPr>
          <w:sz w:val="12"/>
        </w:rPr>
        <w:t>+</w:t>
      </w:r>
      <w:r>
        <w:tab/>
        <w:t>Parkdeck Flachrinne Polym. P150 L100 grau</w:t>
      </w:r>
      <w:r>
        <w:tab/>
        <w:t xml:space="preserve">Stk </w:t>
      </w:r>
    </w:p>
    <w:p w14:paraId="3771F857" w14:textId="77777777" w:rsidR="009D0A2E" w:rsidRDefault="009D0A2E" w:rsidP="009D0A2E">
      <w:pPr>
        <w:pStyle w:val="Langtext"/>
      </w:pPr>
      <w:r>
        <w:t>nach Wahl des Auftraggebers,</w:t>
      </w:r>
    </w:p>
    <w:p w14:paraId="2A50E857" w14:textId="77777777" w:rsidR="009D0A2E" w:rsidRDefault="009D0A2E" w:rsidP="009D0A2E">
      <w:pPr>
        <w:pStyle w:val="Langtext"/>
      </w:pPr>
      <w:r>
        <w:t>Farbe grau</w:t>
      </w:r>
    </w:p>
    <w:p w14:paraId="7CEE1710" w14:textId="77777777" w:rsidR="009D0A2E" w:rsidRDefault="009D0A2E" w:rsidP="009D0A2E">
      <w:pPr>
        <w:pStyle w:val="Langtext"/>
      </w:pPr>
    </w:p>
    <w:p w14:paraId="54F7A943" w14:textId="77777777" w:rsidR="009D0A2E" w:rsidRDefault="009D0A2E" w:rsidP="009D0A2E">
      <w:pPr>
        <w:pStyle w:val="Langtext"/>
      </w:pPr>
      <w:r>
        <w:t>z.B. ACO DRAIN DECKLINE P 150 mit DRAINLOCK oder Gleichwertiges.</w:t>
      </w:r>
    </w:p>
    <w:p w14:paraId="3C255146" w14:textId="77777777" w:rsidR="009D0A2E" w:rsidRDefault="009D0A2E" w:rsidP="009D0A2E">
      <w:pPr>
        <w:pStyle w:val="Langtext"/>
      </w:pPr>
    </w:p>
    <w:p w14:paraId="7EABAD69" w14:textId="77777777" w:rsidR="009D0A2E" w:rsidRDefault="009D0A2E" w:rsidP="009D0A2E">
      <w:pPr>
        <w:pStyle w:val="Langtext"/>
      </w:pPr>
      <w:r>
        <w:t>Angebotenes Erzeugnis:</w:t>
      </w:r>
    </w:p>
    <w:p w14:paraId="1B28A42F" w14:textId="77777777" w:rsidR="009D0A2E" w:rsidRDefault="009D0A2E" w:rsidP="009D0A2E">
      <w:pPr>
        <w:pStyle w:val="Folgeposition"/>
        <w:keepNext/>
        <w:keepLines/>
      </w:pPr>
      <w:r>
        <w:t>B</w:t>
      </w:r>
      <w:r>
        <w:rPr>
          <w:sz w:val="12"/>
        </w:rPr>
        <w:t>+</w:t>
      </w:r>
      <w:r>
        <w:tab/>
        <w:t>Parkdeck Flachrinne Polym. P150 L100 anthr.</w:t>
      </w:r>
      <w:r>
        <w:tab/>
        <w:t xml:space="preserve">Stk </w:t>
      </w:r>
    </w:p>
    <w:p w14:paraId="012F6F7A" w14:textId="77777777" w:rsidR="009D0A2E" w:rsidRDefault="009D0A2E" w:rsidP="009D0A2E">
      <w:pPr>
        <w:pStyle w:val="Langtext"/>
      </w:pPr>
      <w:r>
        <w:t>nach Wahl des Auftraggebers,</w:t>
      </w:r>
    </w:p>
    <w:p w14:paraId="13D44AFA" w14:textId="77777777" w:rsidR="009D0A2E" w:rsidRDefault="009D0A2E" w:rsidP="009D0A2E">
      <w:pPr>
        <w:pStyle w:val="Langtext"/>
      </w:pPr>
      <w:r>
        <w:t>Farbe anthrazit</w:t>
      </w:r>
    </w:p>
    <w:p w14:paraId="524D2061" w14:textId="77777777" w:rsidR="009D0A2E" w:rsidRDefault="009D0A2E" w:rsidP="009D0A2E">
      <w:pPr>
        <w:pStyle w:val="Langtext"/>
      </w:pPr>
      <w:r>
        <w:t>z.B. ACO DRAIN DECKLINE P 150 mit DRAINLOCK oder Gleichwertiges.</w:t>
      </w:r>
    </w:p>
    <w:p w14:paraId="73DFFA1F" w14:textId="77777777" w:rsidR="009D0A2E" w:rsidRDefault="009D0A2E" w:rsidP="009D0A2E">
      <w:pPr>
        <w:pStyle w:val="Langtext"/>
      </w:pPr>
    </w:p>
    <w:p w14:paraId="728B675A" w14:textId="77777777" w:rsidR="009D0A2E" w:rsidRDefault="009D0A2E" w:rsidP="009D0A2E">
      <w:pPr>
        <w:pStyle w:val="Langtext"/>
      </w:pPr>
      <w:r>
        <w:t>Angebotenes Erzeugnis:</w:t>
      </w:r>
    </w:p>
    <w:p w14:paraId="6908DDB5" w14:textId="77777777" w:rsidR="009D0A2E" w:rsidRDefault="009D0A2E" w:rsidP="009D0A2E">
      <w:pPr>
        <w:pStyle w:val="Folgeposition"/>
        <w:keepNext/>
        <w:keepLines/>
      </w:pPr>
      <w:r>
        <w:t>C</w:t>
      </w:r>
      <w:r>
        <w:rPr>
          <w:sz w:val="12"/>
        </w:rPr>
        <w:t>+</w:t>
      </w:r>
      <w:r>
        <w:tab/>
        <w:t>Parkdeck Flachrinne Polym. P150+DN100 L100 grau</w:t>
      </w:r>
      <w:r>
        <w:tab/>
        <w:t xml:space="preserve">Stk </w:t>
      </w:r>
    </w:p>
    <w:p w14:paraId="142E45E5" w14:textId="77777777" w:rsidR="009D0A2E" w:rsidRDefault="009D0A2E" w:rsidP="009D0A2E">
      <w:pPr>
        <w:pStyle w:val="Langtext"/>
      </w:pPr>
      <w:r>
        <w:t>nach Wahl des Auftraggebers, mit integriertem PE-Stutzen für senkrechten, dichten Rohranschluss DN 100,</w:t>
      </w:r>
    </w:p>
    <w:p w14:paraId="4E3C0D33" w14:textId="77777777" w:rsidR="009D0A2E" w:rsidRDefault="009D0A2E" w:rsidP="009D0A2E">
      <w:pPr>
        <w:pStyle w:val="Langtext"/>
      </w:pPr>
      <w:r>
        <w:t>Farbe grau</w:t>
      </w:r>
    </w:p>
    <w:p w14:paraId="70D34167" w14:textId="77777777" w:rsidR="009D0A2E" w:rsidRDefault="009D0A2E" w:rsidP="009D0A2E">
      <w:pPr>
        <w:pStyle w:val="Langtext"/>
      </w:pPr>
    </w:p>
    <w:p w14:paraId="7381117D" w14:textId="77777777" w:rsidR="009D0A2E" w:rsidRDefault="009D0A2E" w:rsidP="009D0A2E">
      <w:pPr>
        <w:pStyle w:val="Langtext"/>
      </w:pPr>
      <w:r>
        <w:t>z.B. ACO DRAIN DECKLINE P 150 mit dichtem ROHRSTUTZEN DN 100 oder Gleichwertiges.</w:t>
      </w:r>
    </w:p>
    <w:p w14:paraId="3988D907" w14:textId="77777777" w:rsidR="009D0A2E" w:rsidRDefault="009D0A2E" w:rsidP="009D0A2E">
      <w:pPr>
        <w:pStyle w:val="Langtext"/>
      </w:pPr>
    </w:p>
    <w:p w14:paraId="51FABBAE" w14:textId="77777777" w:rsidR="009D0A2E" w:rsidRDefault="009D0A2E" w:rsidP="009D0A2E">
      <w:pPr>
        <w:pStyle w:val="Langtext"/>
      </w:pPr>
      <w:r>
        <w:t>Angebotenes Erzeugnis:</w:t>
      </w:r>
    </w:p>
    <w:p w14:paraId="1AFEEFC2" w14:textId="77777777" w:rsidR="009D0A2E" w:rsidRDefault="009D0A2E" w:rsidP="009D0A2E">
      <w:pPr>
        <w:pStyle w:val="Folgeposition"/>
        <w:keepNext/>
        <w:keepLines/>
      </w:pPr>
      <w:r>
        <w:t>D</w:t>
      </w:r>
      <w:r>
        <w:rPr>
          <w:sz w:val="12"/>
        </w:rPr>
        <w:t>+</w:t>
      </w:r>
      <w:r>
        <w:tab/>
        <w:t>Parkdeck Flachrinne Polym. P150+DN100 L100 anth.</w:t>
      </w:r>
      <w:r>
        <w:tab/>
        <w:t xml:space="preserve">Stk </w:t>
      </w:r>
    </w:p>
    <w:p w14:paraId="4140AE62" w14:textId="77777777" w:rsidR="009D0A2E" w:rsidRDefault="009D0A2E" w:rsidP="009D0A2E">
      <w:pPr>
        <w:pStyle w:val="Langtext"/>
      </w:pPr>
      <w:r>
        <w:t>nach Wahl des Auftraggebers, mit integriertem PE-Stutzen für senkrechten, dichten Rohranschluss DN 100,</w:t>
      </w:r>
    </w:p>
    <w:p w14:paraId="696EB553" w14:textId="77777777" w:rsidR="009D0A2E" w:rsidRDefault="009D0A2E" w:rsidP="009D0A2E">
      <w:pPr>
        <w:pStyle w:val="Langtext"/>
      </w:pPr>
      <w:r>
        <w:t>Farbe anthrazit</w:t>
      </w:r>
    </w:p>
    <w:p w14:paraId="572F152E" w14:textId="77777777" w:rsidR="009D0A2E" w:rsidRDefault="009D0A2E" w:rsidP="009D0A2E">
      <w:pPr>
        <w:pStyle w:val="Langtext"/>
      </w:pPr>
    </w:p>
    <w:p w14:paraId="444C725B" w14:textId="77777777" w:rsidR="009D0A2E" w:rsidRDefault="009D0A2E" w:rsidP="009D0A2E">
      <w:pPr>
        <w:pStyle w:val="Langtext"/>
      </w:pPr>
      <w:r>
        <w:t>z.B. ACO DRAIN DECKLINE P 150 mit dichtem ROHRSTUTZEN DN 100 oder Gleichwertiges.</w:t>
      </w:r>
    </w:p>
    <w:p w14:paraId="43CBF56F" w14:textId="77777777" w:rsidR="009D0A2E" w:rsidRDefault="009D0A2E" w:rsidP="009D0A2E">
      <w:pPr>
        <w:pStyle w:val="Langtext"/>
      </w:pPr>
    </w:p>
    <w:p w14:paraId="02937E24" w14:textId="77777777" w:rsidR="009D0A2E" w:rsidRDefault="009D0A2E" w:rsidP="009D0A2E">
      <w:pPr>
        <w:pStyle w:val="Langtext"/>
      </w:pPr>
      <w:r>
        <w:t>Angebotenes Erzeugnis:</w:t>
      </w:r>
    </w:p>
    <w:p w14:paraId="6F5AE43F" w14:textId="77777777" w:rsidR="009D0A2E" w:rsidRDefault="009D0A2E" w:rsidP="009D0A2E">
      <w:pPr>
        <w:pStyle w:val="TrennungPOS"/>
      </w:pPr>
    </w:p>
    <w:p w14:paraId="0CF3356F" w14:textId="77777777" w:rsidR="009D0A2E" w:rsidRDefault="009D0A2E" w:rsidP="009D0A2E">
      <w:pPr>
        <w:pStyle w:val="GrundtextPosNr"/>
        <w:keepNext/>
        <w:keepLines/>
      </w:pPr>
      <w:r>
        <w:t>06.AM 15</w:t>
      </w:r>
    </w:p>
    <w:p w14:paraId="6955A722" w14:textId="77777777" w:rsidR="009D0A2E" w:rsidRDefault="009D0A2E" w:rsidP="009D0A2E">
      <w:pPr>
        <w:pStyle w:val="Grundtext"/>
      </w:pPr>
      <w:r>
        <w:t>Stirnwand für Flachrinne, Nennweite 15 cm, aus Polymerbeton, passend für Rinnenanfang und -ende,</w:t>
      </w:r>
    </w:p>
    <w:p w14:paraId="15F9ABF4" w14:textId="77777777" w:rsidR="009D0A2E" w:rsidRDefault="009D0A2E" w:rsidP="009D0A2E">
      <w:pPr>
        <w:pStyle w:val="Grundtext"/>
      </w:pPr>
    </w:p>
    <w:p w14:paraId="264678FF" w14:textId="77777777" w:rsidR="009D0A2E" w:rsidRDefault="009D0A2E" w:rsidP="009D0A2E">
      <w:pPr>
        <w:pStyle w:val="Grundtext"/>
      </w:pPr>
      <w:r>
        <w:t>Bauhöhe (H): 10 cm</w:t>
      </w:r>
    </w:p>
    <w:p w14:paraId="789CA1CE" w14:textId="77777777" w:rsidR="009D0A2E" w:rsidRDefault="009D0A2E" w:rsidP="009D0A2E">
      <w:pPr>
        <w:pStyle w:val="Grundtext"/>
      </w:pPr>
    </w:p>
    <w:p w14:paraId="2BF84D81" w14:textId="77777777" w:rsidR="009D0A2E" w:rsidRDefault="009D0A2E" w:rsidP="009D0A2E">
      <w:pPr>
        <w:pStyle w:val="Folgeposition"/>
        <w:keepNext/>
        <w:keepLines/>
      </w:pPr>
      <w:r>
        <w:t>A</w:t>
      </w:r>
      <w:r>
        <w:rPr>
          <w:sz w:val="12"/>
        </w:rPr>
        <w:t>+</w:t>
      </w:r>
      <w:r>
        <w:tab/>
        <w:t>Stirnwand f. Parkdeck Flachrinne P150  grau</w:t>
      </w:r>
      <w:r>
        <w:tab/>
        <w:t xml:space="preserve">Stk </w:t>
      </w:r>
    </w:p>
    <w:p w14:paraId="6FC21677" w14:textId="77777777" w:rsidR="009D0A2E" w:rsidRDefault="009D0A2E" w:rsidP="009D0A2E">
      <w:pPr>
        <w:pStyle w:val="Langtext"/>
      </w:pPr>
      <w:r>
        <w:t>nach Wahl des Auftraggebers,</w:t>
      </w:r>
    </w:p>
    <w:p w14:paraId="03E4D3D0" w14:textId="77777777" w:rsidR="009D0A2E" w:rsidRDefault="009D0A2E" w:rsidP="009D0A2E">
      <w:pPr>
        <w:pStyle w:val="Langtext"/>
      </w:pPr>
      <w:r>
        <w:t>Farbe grau,</w:t>
      </w:r>
    </w:p>
    <w:p w14:paraId="7C9E7A59" w14:textId="77777777" w:rsidR="009D0A2E" w:rsidRDefault="009D0A2E" w:rsidP="009D0A2E">
      <w:pPr>
        <w:pStyle w:val="Langtext"/>
      </w:pPr>
      <w:r>
        <w:t>z.B. ACO DRAIN DECKLINE P 150 STIRNWAND oder Gleichwertiges.</w:t>
      </w:r>
    </w:p>
    <w:p w14:paraId="66C8937A" w14:textId="77777777" w:rsidR="009D0A2E" w:rsidRDefault="009D0A2E" w:rsidP="009D0A2E">
      <w:pPr>
        <w:pStyle w:val="Langtext"/>
      </w:pPr>
    </w:p>
    <w:p w14:paraId="37CEA5EF" w14:textId="77777777" w:rsidR="009D0A2E" w:rsidRDefault="009D0A2E" w:rsidP="009D0A2E">
      <w:pPr>
        <w:pStyle w:val="Langtext"/>
      </w:pPr>
      <w:r>
        <w:t>Angebotenes Erzeugnis:</w:t>
      </w:r>
    </w:p>
    <w:p w14:paraId="0DC089E9" w14:textId="77777777" w:rsidR="009D0A2E" w:rsidRDefault="009D0A2E" w:rsidP="009D0A2E">
      <w:pPr>
        <w:pStyle w:val="Folgeposition"/>
        <w:keepNext/>
        <w:keepLines/>
      </w:pPr>
      <w:r>
        <w:t>B</w:t>
      </w:r>
      <w:r>
        <w:rPr>
          <w:sz w:val="12"/>
        </w:rPr>
        <w:t>+</w:t>
      </w:r>
      <w:r>
        <w:tab/>
        <w:t>Stirnwand f. Parkdeck Flachrinne P150 anthr.</w:t>
      </w:r>
      <w:r>
        <w:tab/>
        <w:t xml:space="preserve">Stk </w:t>
      </w:r>
    </w:p>
    <w:p w14:paraId="2E775915" w14:textId="77777777" w:rsidR="009D0A2E" w:rsidRDefault="009D0A2E" w:rsidP="009D0A2E">
      <w:pPr>
        <w:pStyle w:val="Langtext"/>
      </w:pPr>
      <w:r>
        <w:t>nach Wahl des Auftraggebers,</w:t>
      </w:r>
    </w:p>
    <w:p w14:paraId="33A13F44" w14:textId="77777777" w:rsidR="009D0A2E" w:rsidRDefault="009D0A2E" w:rsidP="009D0A2E">
      <w:pPr>
        <w:pStyle w:val="Langtext"/>
      </w:pPr>
      <w:r>
        <w:t>Farbe anthrazit,</w:t>
      </w:r>
    </w:p>
    <w:p w14:paraId="4C04D5DD" w14:textId="77777777" w:rsidR="009D0A2E" w:rsidRDefault="009D0A2E" w:rsidP="009D0A2E">
      <w:pPr>
        <w:pStyle w:val="Langtext"/>
      </w:pPr>
      <w:r>
        <w:t>z.B. ACO DRAIN DECKLINE P 150 STIRNWAND oder Gleichwertiges.</w:t>
      </w:r>
    </w:p>
    <w:p w14:paraId="708D6808" w14:textId="77777777" w:rsidR="009D0A2E" w:rsidRDefault="009D0A2E" w:rsidP="009D0A2E">
      <w:pPr>
        <w:pStyle w:val="Langtext"/>
      </w:pPr>
    </w:p>
    <w:p w14:paraId="7BDCF88F" w14:textId="77777777" w:rsidR="009D0A2E" w:rsidRDefault="009D0A2E" w:rsidP="009D0A2E">
      <w:pPr>
        <w:pStyle w:val="Langtext"/>
      </w:pPr>
      <w:r>
        <w:t>Angebotenes Erzeugnis:</w:t>
      </w:r>
    </w:p>
    <w:p w14:paraId="67387750" w14:textId="77777777" w:rsidR="009D0A2E" w:rsidRDefault="009D0A2E" w:rsidP="009D0A2E">
      <w:pPr>
        <w:pStyle w:val="TrennungPOS"/>
      </w:pPr>
    </w:p>
    <w:p w14:paraId="7C463185" w14:textId="77777777" w:rsidR="009D0A2E" w:rsidRDefault="009D0A2E" w:rsidP="009D0A2E">
      <w:pPr>
        <w:pStyle w:val="GrundtextPosNr"/>
        <w:keepNext/>
        <w:keepLines/>
      </w:pPr>
      <w:r>
        <w:t>06.AM 16</w:t>
      </w:r>
    </w:p>
    <w:p w14:paraId="2BE6A604" w14:textId="77777777" w:rsidR="009D0A2E" w:rsidRDefault="009D0A2E" w:rsidP="009D0A2E">
      <w:pPr>
        <w:pStyle w:val="Grundtext"/>
      </w:pPr>
      <w:r>
        <w:t>Flachrinne aus Polymerbeton (Polym.), Nennweite 20 cm, entsprechend ÖNORM EN 1433, Material "+R" lt. Norm, frost- und tausalzbeständig, ohne Eigengefälle, für Wasserspiegelgefälle, flüssigkeitsdicht bis Oberkante, Kantenschutz aus Polymerbeton, mit schraubloser Sicherheitsarretierung, z.B. Drainlock, geeignet für Abdeckungen (Abdeckungen in eigener Position) mit einer Belastungsklasse bis C250,</w:t>
      </w:r>
    </w:p>
    <w:p w14:paraId="4A7BB41B" w14:textId="77777777" w:rsidR="009D0A2E" w:rsidRDefault="009D0A2E" w:rsidP="009D0A2E">
      <w:pPr>
        <w:pStyle w:val="Grundtext"/>
      </w:pPr>
      <w:r>
        <w:t>Baubreite (B): 27,5 cm,</w:t>
      </w:r>
    </w:p>
    <w:p w14:paraId="06B942AF" w14:textId="77777777" w:rsidR="009D0A2E" w:rsidRDefault="009D0A2E" w:rsidP="009D0A2E">
      <w:pPr>
        <w:pStyle w:val="Grundtext"/>
      </w:pPr>
      <w:r>
        <w:t>Baulänge (L): 100 cm,</w:t>
      </w:r>
    </w:p>
    <w:p w14:paraId="0C3FE302" w14:textId="77777777" w:rsidR="009D0A2E" w:rsidRDefault="009D0A2E" w:rsidP="009D0A2E">
      <w:pPr>
        <w:pStyle w:val="Grundtext"/>
      </w:pPr>
      <w:r>
        <w:t>Bauhöhe (H): 10 cm,</w:t>
      </w:r>
    </w:p>
    <w:p w14:paraId="09F47662" w14:textId="77777777" w:rsidR="009D0A2E" w:rsidRDefault="009D0A2E" w:rsidP="009D0A2E">
      <w:pPr>
        <w:pStyle w:val="Grundtext"/>
      </w:pPr>
    </w:p>
    <w:p w14:paraId="026E38FD" w14:textId="77777777" w:rsidR="009D0A2E" w:rsidRDefault="009D0A2E" w:rsidP="009D0A2E">
      <w:pPr>
        <w:pStyle w:val="Folgeposition"/>
        <w:keepNext/>
        <w:keepLines/>
      </w:pPr>
      <w:r>
        <w:t>A</w:t>
      </w:r>
      <w:r>
        <w:rPr>
          <w:sz w:val="12"/>
        </w:rPr>
        <w:t>+</w:t>
      </w:r>
      <w:r>
        <w:tab/>
        <w:t>Parkdeck Flachrinne Polym. P200 L100 grau</w:t>
      </w:r>
      <w:r>
        <w:tab/>
        <w:t xml:space="preserve">Stk </w:t>
      </w:r>
    </w:p>
    <w:p w14:paraId="598CFBE7" w14:textId="77777777" w:rsidR="009D0A2E" w:rsidRDefault="009D0A2E" w:rsidP="009D0A2E">
      <w:pPr>
        <w:pStyle w:val="Langtext"/>
      </w:pPr>
      <w:r>
        <w:t>nach Wahl des Auftraggebers,</w:t>
      </w:r>
    </w:p>
    <w:p w14:paraId="10A8BD64" w14:textId="77777777" w:rsidR="009D0A2E" w:rsidRDefault="009D0A2E" w:rsidP="009D0A2E">
      <w:pPr>
        <w:pStyle w:val="Langtext"/>
      </w:pPr>
      <w:r>
        <w:t>Farbe grau</w:t>
      </w:r>
    </w:p>
    <w:p w14:paraId="34766219" w14:textId="77777777" w:rsidR="009D0A2E" w:rsidRDefault="009D0A2E" w:rsidP="009D0A2E">
      <w:pPr>
        <w:pStyle w:val="Langtext"/>
      </w:pPr>
    </w:p>
    <w:p w14:paraId="3C9E1879" w14:textId="77777777" w:rsidR="009D0A2E" w:rsidRDefault="009D0A2E" w:rsidP="009D0A2E">
      <w:pPr>
        <w:pStyle w:val="Langtext"/>
      </w:pPr>
      <w:r>
        <w:t>z.B. ACO DRAIN DECKLINE P 200 mit DRAINLOCK oder Gleichwertiges.</w:t>
      </w:r>
    </w:p>
    <w:p w14:paraId="181DA710" w14:textId="77777777" w:rsidR="009D0A2E" w:rsidRDefault="009D0A2E" w:rsidP="009D0A2E">
      <w:pPr>
        <w:pStyle w:val="Langtext"/>
      </w:pPr>
    </w:p>
    <w:p w14:paraId="449EC0C4" w14:textId="77777777" w:rsidR="009D0A2E" w:rsidRDefault="009D0A2E" w:rsidP="009D0A2E">
      <w:pPr>
        <w:pStyle w:val="Langtext"/>
      </w:pPr>
      <w:r>
        <w:t>Angebotenes Erzeugnis:</w:t>
      </w:r>
    </w:p>
    <w:p w14:paraId="195602A3" w14:textId="77777777" w:rsidR="009D0A2E" w:rsidRDefault="009D0A2E" w:rsidP="009D0A2E">
      <w:pPr>
        <w:pStyle w:val="Folgeposition"/>
        <w:keepNext/>
        <w:keepLines/>
      </w:pPr>
      <w:r>
        <w:t>B</w:t>
      </w:r>
      <w:r>
        <w:rPr>
          <w:sz w:val="12"/>
        </w:rPr>
        <w:t>+</w:t>
      </w:r>
      <w:r>
        <w:tab/>
        <w:t>Parkdeck Flachrinne Polym. P200 L100 anthr.</w:t>
      </w:r>
      <w:r>
        <w:tab/>
        <w:t xml:space="preserve">Stk </w:t>
      </w:r>
    </w:p>
    <w:p w14:paraId="13AFDC1E" w14:textId="77777777" w:rsidR="009D0A2E" w:rsidRDefault="009D0A2E" w:rsidP="009D0A2E">
      <w:pPr>
        <w:pStyle w:val="Langtext"/>
      </w:pPr>
      <w:r>
        <w:t>nach Wahl des Auftraggebers,</w:t>
      </w:r>
    </w:p>
    <w:p w14:paraId="5C9C2784" w14:textId="77777777" w:rsidR="009D0A2E" w:rsidRDefault="009D0A2E" w:rsidP="009D0A2E">
      <w:pPr>
        <w:pStyle w:val="Langtext"/>
      </w:pPr>
      <w:r>
        <w:t>Farbe anthrazit</w:t>
      </w:r>
    </w:p>
    <w:p w14:paraId="6DA4CAC4" w14:textId="77777777" w:rsidR="009D0A2E" w:rsidRDefault="009D0A2E" w:rsidP="009D0A2E">
      <w:pPr>
        <w:pStyle w:val="Langtext"/>
      </w:pPr>
      <w:r>
        <w:t>z.B. ACO DRAIN DECKLINE P 200 mit DRAINLOCK oder Gleichwertiges.</w:t>
      </w:r>
    </w:p>
    <w:p w14:paraId="6603BCE8" w14:textId="77777777" w:rsidR="009D0A2E" w:rsidRDefault="009D0A2E" w:rsidP="009D0A2E">
      <w:pPr>
        <w:pStyle w:val="Langtext"/>
      </w:pPr>
    </w:p>
    <w:p w14:paraId="38730C4A" w14:textId="77777777" w:rsidR="009D0A2E" w:rsidRDefault="009D0A2E" w:rsidP="009D0A2E">
      <w:pPr>
        <w:pStyle w:val="Langtext"/>
      </w:pPr>
      <w:r>
        <w:t>Angebotenes Erzeugnis:</w:t>
      </w:r>
    </w:p>
    <w:p w14:paraId="30AB3DF6" w14:textId="77777777" w:rsidR="009D0A2E" w:rsidRDefault="009D0A2E" w:rsidP="009D0A2E">
      <w:pPr>
        <w:pStyle w:val="Folgeposition"/>
        <w:keepNext/>
        <w:keepLines/>
      </w:pPr>
      <w:r>
        <w:t>C</w:t>
      </w:r>
      <w:r>
        <w:rPr>
          <w:sz w:val="12"/>
        </w:rPr>
        <w:t>+</w:t>
      </w:r>
      <w:r>
        <w:tab/>
        <w:t>Parkdeck Flachrinne Polym. P200+DN100 L100 grau</w:t>
      </w:r>
      <w:r>
        <w:tab/>
        <w:t xml:space="preserve">Stk </w:t>
      </w:r>
    </w:p>
    <w:p w14:paraId="3474E05B" w14:textId="77777777" w:rsidR="009D0A2E" w:rsidRDefault="009D0A2E" w:rsidP="009D0A2E">
      <w:pPr>
        <w:pStyle w:val="Langtext"/>
      </w:pPr>
      <w:r>
        <w:t>nach Wahl des Auftraggebers, mit integriertem PE-Stutzen für senkrechten, dichten Rohranschluss DN 100,</w:t>
      </w:r>
    </w:p>
    <w:p w14:paraId="02CFE2AC" w14:textId="77777777" w:rsidR="009D0A2E" w:rsidRDefault="009D0A2E" w:rsidP="009D0A2E">
      <w:pPr>
        <w:pStyle w:val="Langtext"/>
      </w:pPr>
      <w:r>
        <w:t>Farbe grau</w:t>
      </w:r>
    </w:p>
    <w:p w14:paraId="7C378B44" w14:textId="77777777" w:rsidR="009D0A2E" w:rsidRDefault="009D0A2E" w:rsidP="009D0A2E">
      <w:pPr>
        <w:pStyle w:val="Langtext"/>
      </w:pPr>
    </w:p>
    <w:p w14:paraId="79E6A50A" w14:textId="77777777" w:rsidR="009D0A2E" w:rsidRDefault="009D0A2E" w:rsidP="009D0A2E">
      <w:pPr>
        <w:pStyle w:val="Langtext"/>
      </w:pPr>
      <w:r>
        <w:t>z.B. ACO DRAIN DECKLINE P 200 mit dichtem ROHRSTUTZEN DN 100 oder Gleichwertiges.</w:t>
      </w:r>
    </w:p>
    <w:p w14:paraId="205672C9" w14:textId="77777777" w:rsidR="009D0A2E" w:rsidRDefault="009D0A2E" w:rsidP="009D0A2E">
      <w:pPr>
        <w:pStyle w:val="Langtext"/>
      </w:pPr>
    </w:p>
    <w:p w14:paraId="2F7E5021" w14:textId="77777777" w:rsidR="009D0A2E" w:rsidRDefault="009D0A2E" w:rsidP="009D0A2E">
      <w:pPr>
        <w:pStyle w:val="Langtext"/>
      </w:pPr>
      <w:r>
        <w:t>Angebotenes Erzeugnis:</w:t>
      </w:r>
    </w:p>
    <w:p w14:paraId="1BD4C3ED" w14:textId="77777777" w:rsidR="009D0A2E" w:rsidRDefault="009D0A2E" w:rsidP="009D0A2E">
      <w:pPr>
        <w:pStyle w:val="Folgeposition"/>
        <w:keepNext/>
        <w:keepLines/>
      </w:pPr>
      <w:r>
        <w:t>D</w:t>
      </w:r>
      <w:r>
        <w:rPr>
          <w:sz w:val="12"/>
        </w:rPr>
        <w:t>+</w:t>
      </w:r>
      <w:r>
        <w:tab/>
        <w:t>Parkdeck Flachrinne Polym. P200+DN100 L100 anth.</w:t>
      </w:r>
      <w:r>
        <w:tab/>
        <w:t xml:space="preserve">Stk </w:t>
      </w:r>
    </w:p>
    <w:p w14:paraId="4C6D2EF1" w14:textId="77777777" w:rsidR="009D0A2E" w:rsidRDefault="009D0A2E" w:rsidP="009D0A2E">
      <w:pPr>
        <w:pStyle w:val="Langtext"/>
      </w:pPr>
      <w:r>
        <w:t>nach Wahl des Auftraggebers, mit integriertem PE-Stutzen für senkrechten, dichten Rohranschluss DN 100,</w:t>
      </w:r>
    </w:p>
    <w:p w14:paraId="13AEB735" w14:textId="77777777" w:rsidR="009D0A2E" w:rsidRDefault="009D0A2E" w:rsidP="009D0A2E">
      <w:pPr>
        <w:pStyle w:val="Langtext"/>
      </w:pPr>
      <w:r>
        <w:t>Farbe anthrazit</w:t>
      </w:r>
    </w:p>
    <w:p w14:paraId="30B7360F" w14:textId="77777777" w:rsidR="009D0A2E" w:rsidRDefault="009D0A2E" w:rsidP="009D0A2E">
      <w:pPr>
        <w:pStyle w:val="Langtext"/>
      </w:pPr>
    </w:p>
    <w:p w14:paraId="7FA1B410" w14:textId="77777777" w:rsidR="009D0A2E" w:rsidRDefault="009D0A2E" w:rsidP="009D0A2E">
      <w:pPr>
        <w:pStyle w:val="Langtext"/>
      </w:pPr>
      <w:r>
        <w:t>z.B. ACO DRAIN DECKLINE P 200 mit dichtem ROHRSTUTZEN DN 100 oder Gleichwertiges.</w:t>
      </w:r>
    </w:p>
    <w:p w14:paraId="7985C91D" w14:textId="77777777" w:rsidR="009D0A2E" w:rsidRDefault="009D0A2E" w:rsidP="009D0A2E">
      <w:pPr>
        <w:pStyle w:val="Langtext"/>
      </w:pPr>
    </w:p>
    <w:p w14:paraId="1C814EC1" w14:textId="77777777" w:rsidR="009D0A2E" w:rsidRDefault="009D0A2E" w:rsidP="009D0A2E">
      <w:pPr>
        <w:pStyle w:val="Langtext"/>
      </w:pPr>
      <w:r>
        <w:lastRenderedPageBreak/>
        <w:t>Angebotenes Erzeugnis:</w:t>
      </w:r>
    </w:p>
    <w:p w14:paraId="27B70746" w14:textId="77777777" w:rsidR="009D0A2E" w:rsidRDefault="009D0A2E" w:rsidP="009D0A2E">
      <w:pPr>
        <w:pStyle w:val="TrennungPOS"/>
      </w:pPr>
    </w:p>
    <w:p w14:paraId="339ED502" w14:textId="77777777" w:rsidR="009D0A2E" w:rsidRDefault="009D0A2E" w:rsidP="009D0A2E">
      <w:pPr>
        <w:pStyle w:val="GrundtextPosNr"/>
        <w:keepNext/>
        <w:keepLines/>
      </w:pPr>
      <w:r>
        <w:t>06.AM 17</w:t>
      </w:r>
    </w:p>
    <w:p w14:paraId="6F5E79A0" w14:textId="77777777" w:rsidR="009D0A2E" w:rsidRDefault="009D0A2E" w:rsidP="009D0A2E">
      <w:pPr>
        <w:pStyle w:val="Grundtext"/>
      </w:pPr>
      <w:r>
        <w:t>Stirnwand für Flachrinne, Nennweite 20 cm, aus Polymerbeton, passend für Rinnenanfang und -ende,</w:t>
      </w:r>
    </w:p>
    <w:p w14:paraId="166CEF68" w14:textId="77777777" w:rsidR="009D0A2E" w:rsidRDefault="009D0A2E" w:rsidP="009D0A2E">
      <w:pPr>
        <w:pStyle w:val="Grundtext"/>
      </w:pPr>
    </w:p>
    <w:p w14:paraId="6C291B0E" w14:textId="77777777" w:rsidR="009D0A2E" w:rsidRDefault="009D0A2E" w:rsidP="009D0A2E">
      <w:pPr>
        <w:pStyle w:val="Grundtext"/>
      </w:pPr>
      <w:r>
        <w:t>Bauhöhe (H): 10 cm</w:t>
      </w:r>
    </w:p>
    <w:p w14:paraId="7FFFE3B7" w14:textId="77777777" w:rsidR="009D0A2E" w:rsidRDefault="009D0A2E" w:rsidP="009D0A2E">
      <w:pPr>
        <w:pStyle w:val="Grundtext"/>
      </w:pPr>
    </w:p>
    <w:p w14:paraId="16CFD899" w14:textId="77777777" w:rsidR="009D0A2E" w:rsidRDefault="009D0A2E" w:rsidP="009D0A2E">
      <w:pPr>
        <w:pStyle w:val="Folgeposition"/>
        <w:keepNext/>
        <w:keepLines/>
      </w:pPr>
      <w:r>
        <w:t>A</w:t>
      </w:r>
      <w:r>
        <w:rPr>
          <w:sz w:val="12"/>
        </w:rPr>
        <w:t>+</w:t>
      </w:r>
      <w:r>
        <w:tab/>
        <w:t>Stirnwand f. Parkdeck Flachrinne P200  grau</w:t>
      </w:r>
      <w:r>
        <w:tab/>
        <w:t xml:space="preserve">Stk </w:t>
      </w:r>
    </w:p>
    <w:p w14:paraId="3EB51576" w14:textId="77777777" w:rsidR="009D0A2E" w:rsidRDefault="009D0A2E" w:rsidP="009D0A2E">
      <w:pPr>
        <w:pStyle w:val="Langtext"/>
      </w:pPr>
      <w:r>
        <w:t>nach Wahl des Auftraggebers,</w:t>
      </w:r>
    </w:p>
    <w:p w14:paraId="44052C54" w14:textId="77777777" w:rsidR="009D0A2E" w:rsidRDefault="009D0A2E" w:rsidP="009D0A2E">
      <w:pPr>
        <w:pStyle w:val="Langtext"/>
      </w:pPr>
      <w:r>
        <w:t>Farbe grau,</w:t>
      </w:r>
    </w:p>
    <w:p w14:paraId="158271E7" w14:textId="77777777" w:rsidR="009D0A2E" w:rsidRDefault="009D0A2E" w:rsidP="009D0A2E">
      <w:pPr>
        <w:pStyle w:val="Langtext"/>
      </w:pPr>
      <w:r>
        <w:t>z.B. ACO DRAIN DECKLINE P 200 STIRNWAND oder Gleichwertiges.</w:t>
      </w:r>
    </w:p>
    <w:p w14:paraId="48586729" w14:textId="77777777" w:rsidR="009D0A2E" w:rsidRDefault="009D0A2E" w:rsidP="009D0A2E">
      <w:pPr>
        <w:pStyle w:val="Langtext"/>
      </w:pPr>
    </w:p>
    <w:p w14:paraId="027A6B3C" w14:textId="77777777" w:rsidR="009D0A2E" w:rsidRDefault="009D0A2E" w:rsidP="009D0A2E">
      <w:pPr>
        <w:pStyle w:val="Langtext"/>
      </w:pPr>
      <w:r>
        <w:t>Angebotenes Erzeugnis:</w:t>
      </w:r>
    </w:p>
    <w:p w14:paraId="2D70A062" w14:textId="77777777" w:rsidR="009D0A2E" w:rsidRDefault="009D0A2E" w:rsidP="009D0A2E">
      <w:pPr>
        <w:pStyle w:val="Folgeposition"/>
        <w:keepNext/>
        <w:keepLines/>
      </w:pPr>
      <w:r>
        <w:t>B</w:t>
      </w:r>
      <w:r>
        <w:rPr>
          <w:sz w:val="12"/>
        </w:rPr>
        <w:t>+</w:t>
      </w:r>
      <w:r>
        <w:tab/>
        <w:t>Stirnwand f. Parkdeck Flachrinne P200 anthr.</w:t>
      </w:r>
      <w:r>
        <w:tab/>
        <w:t xml:space="preserve">Stk </w:t>
      </w:r>
    </w:p>
    <w:p w14:paraId="54C5A34C" w14:textId="77777777" w:rsidR="009D0A2E" w:rsidRDefault="009D0A2E" w:rsidP="009D0A2E">
      <w:pPr>
        <w:pStyle w:val="Langtext"/>
      </w:pPr>
      <w:r>
        <w:t>nach Wahl des Auftraggebers,</w:t>
      </w:r>
    </w:p>
    <w:p w14:paraId="3D168755" w14:textId="77777777" w:rsidR="009D0A2E" w:rsidRDefault="009D0A2E" w:rsidP="009D0A2E">
      <w:pPr>
        <w:pStyle w:val="Langtext"/>
      </w:pPr>
      <w:r>
        <w:t>Farbe anthrazit,</w:t>
      </w:r>
    </w:p>
    <w:p w14:paraId="245290DC" w14:textId="77777777" w:rsidR="009D0A2E" w:rsidRDefault="009D0A2E" w:rsidP="009D0A2E">
      <w:pPr>
        <w:pStyle w:val="Langtext"/>
      </w:pPr>
      <w:r>
        <w:t>z.B. ACO DRAIN DECKLINE P 200 STIRNWAND oder Gleichwertiges.</w:t>
      </w:r>
    </w:p>
    <w:p w14:paraId="0E8C1E9E" w14:textId="77777777" w:rsidR="009D0A2E" w:rsidRDefault="009D0A2E" w:rsidP="009D0A2E">
      <w:pPr>
        <w:pStyle w:val="Langtext"/>
      </w:pPr>
    </w:p>
    <w:p w14:paraId="307F4CF2" w14:textId="77777777" w:rsidR="009D0A2E" w:rsidRDefault="009D0A2E" w:rsidP="009D0A2E">
      <w:pPr>
        <w:pStyle w:val="Langtext"/>
      </w:pPr>
      <w:r>
        <w:t>Angebotenes Erzeugnis:</w:t>
      </w:r>
    </w:p>
    <w:p w14:paraId="1EB7A693" w14:textId="77777777" w:rsidR="009D0A2E" w:rsidRDefault="009D0A2E" w:rsidP="009D0A2E">
      <w:pPr>
        <w:pStyle w:val="TrennungPOS"/>
      </w:pPr>
    </w:p>
    <w:p w14:paraId="067E13E5" w14:textId="77777777" w:rsidR="009D0A2E" w:rsidRDefault="009D0A2E" w:rsidP="009D0A2E">
      <w:pPr>
        <w:pStyle w:val="GrundtextPosNr"/>
        <w:keepNext/>
        <w:keepLines/>
      </w:pPr>
      <w:r>
        <w:t>06.AM 18</w:t>
      </w:r>
    </w:p>
    <w:p w14:paraId="2DCDFE67" w14:textId="77777777" w:rsidR="009D0A2E" w:rsidRDefault="009D0A2E" w:rsidP="009D0A2E">
      <w:pPr>
        <w:pStyle w:val="Grundtext"/>
      </w:pPr>
      <w:r>
        <w:t>Abdeckroste für Entwässerungssysteme mit schraubloser Arretierung Drainlock, Nennweite 15 cm,</w:t>
      </w:r>
    </w:p>
    <w:p w14:paraId="52A57076" w14:textId="77777777" w:rsidR="009D0A2E" w:rsidRDefault="009D0A2E" w:rsidP="009D0A2E">
      <w:pPr>
        <w:pStyle w:val="Grundtext"/>
      </w:pPr>
      <w:r>
        <w:t xml:space="preserve"> z.B. ACO DRAIN DECKLINE P 150 mit DRAINLOCK oder Gleichwertiges.</w:t>
      </w:r>
    </w:p>
    <w:p w14:paraId="2FD83DCD" w14:textId="77777777" w:rsidR="009D0A2E" w:rsidRDefault="009D0A2E" w:rsidP="009D0A2E">
      <w:pPr>
        <w:pStyle w:val="Grundtext"/>
      </w:pPr>
    </w:p>
    <w:p w14:paraId="15C7C0A2" w14:textId="77777777" w:rsidR="009D0A2E" w:rsidRDefault="009D0A2E" w:rsidP="009D0A2E">
      <w:pPr>
        <w:pStyle w:val="Grundtext"/>
      </w:pPr>
    </w:p>
    <w:p w14:paraId="2B35D48E" w14:textId="77777777" w:rsidR="009D0A2E" w:rsidRDefault="009D0A2E" w:rsidP="009D0A2E">
      <w:pPr>
        <w:pStyle w:val="Grundtext"/>
      </w:pPr>
    </w:p>
    <w:p w14:paraId="4B280CEC" w14:textId="77777777" w:rsidR="009D0A2E" w:rsidRDefault="009D0A2E" w:rsidP="009D0A2E">
      <w:pPr>
        <w:pStyle w:val="Grundtext"/>
      </w:pPr>
    </w:p>
    <w:p w14:paraId="5A84A28F" w14:textId="77777777" w:rsidR="009D0A2E" w:rsidRDefault="009D0A2E" w:rsidP="009D0A2E">
      <w:pPr>
        <w:pStyle w:val="Folgeposition"/>
        <w:keepNext/>
        <w:keepLines/>
      </w:pPr>
      <w:r>
        <w:t>A</w:t>
      </w:r>
      <w:r>
        <w:rPr>
          <w:sz w:val="12"/>
        </w:rPr>
        <w:t>+</w:t>
      </w:r>
      <w:r>
        <w:tab/>
        <w:t>NW150 Maschenrost Q+ B125 EQ1182 E-st.L100cm</w:t>
      </w:r>
      <w:r>
        <w:tab/>
        <w:t xml:space="preserve">Stk </w:t>
      </w:r>
    </w:p>
    <w:p w14:paraId="2D5D2636" w14:textId="77777777" w:rsidR="009D0A2E" w:rsidRDefault="009D0A2E" w:rsidP="009D0A2E">
      <w:pPr>
        <w:pStyle w:val="Langtext"/>
      </w:pPr>
      <w:r>
        <w:t>nach Wahl des Auftraggebers,</w:t>
      </w:r>
    </w:p>
    <w:p w14:paraId="698FAC6C" w14:textId="77777777" w:rsidR="009D0A2E" w:rsidRDefault="009D0A2E" w:rsidP="009D0A2E">
      <w:pPr>
        <w:pStyle w:val="Langtext"/>
      </w:pPr>
      <w:r>
        <w:t>Maschenrost Q+, Belastungsgruppe B 125, Einlaufquerschnitt (EQ) 1182cm2/m, MW 30 x 10 mm, aus Edelstahl (E-st.), Baulänge L 100 cm.</w:t>
      </w:r>
    </w:p>
    <w:p w14:paraId="47D69E06" w14:textId="77777777" w:rsidR="009D0A2E" w:rsidRDefault="009D0A2E" w:rsidP="009D0A2E">
      <w:pPr>
        <w:pStyle w:val="Langtext"/>
      </w:pPr>
      <w:r>
        <w:t>z.B. ACO DRAIN DECKLINE P 150 mit DRAINLOCK oder Gleichwertiges.</w:t>
      </w:r>
    </w:p>
    <w:p w14:paraId="0F793083" w14:textId="77777777" w:rsidR="009D0A2E" w:rsidRDefault="009D0A2E" w:rsidP="009D0A2E">
      <w:pPr>
        <w:pStyle w:val="Langtext"/>
      </w:pPr>
      <w:r>
        <w:t>Angebotenes Erzeugnis:</w:t>
      </w:r>
    </w:p>
    <w:p w14:paraId="3746CD62" w14:textId="77777777" w:rsidR="009D0A2E" w:rsidRDefault="009D0A2E" w:rsidP="009D0A2E">
      <w:pPr>
        <w:pStyle w:val="Folgeposition"/>
        <w:keepNext/>
        <w:keepLines/>
      </w:pPr>
      <w:r>
        <w:t>B</w:t>
      </w:r>
      <w:r>
        <w:rPr>
          <w:sz w:val="12"/>
        </w:rPr>
        <w:t>+</w:t>
      </w:r>
      <w:r>
        <w:tab/>
        <w:t>NW150 Maschenrost Q+ B125 EQ1182 E-st.L50cm</w:t>
      </w:r>
      <w:r>
        <w:tab/>
        <w:t xml:space="preserve">Stk </w:t>
      </w:r>
    </w:p>
    <w:p w14:paraId="3242007E" w14:textId="77777777" w:rsidR="009D0A2E" w:rsidRDefault="009D0A2E" w:rsidP="009D0A2E">
      <w:pPr>
        <w:pStyle w:val="Langtext"/>
      </w:pPr>
      <w:r>
        <w:t>nach Wahl des Auftraggebers,</w:t>
      </w:r>
    </w:p>
    <w:p w14:paraId="2919BE16" w14:textId="77777777" w:rsidR="009D0A2E" w:rsidRDefault="009D0A2E" w:rsidP="009D0A2E">
      <w:pPr>
        <w:pStyle w:val="Langtext"/>
      </w:pPr>
      <w:r>
        <w:t>Maschenrost Q+, Belastungsgruppe B 125, Einlaufquerschnitt (EQ) 1182cm2/m, MW 30 x 10 mm, aus Edelstahl (E-st.), Baulänge L 50 cm.</w:t>
      </w:r>
    </w:p>
    <w:p w14:paraId="5B9E2370" w14:textId="77777777" w:rsidR="009D0A2E" w:rsidRDefault="009D0A2E" w:rsidP="009D0A2E">
      <w:pPr>
        <w:pStyle w:val="Langtext"/>
      </w:pPr>
      <w:r>
        <w:t>z.B. ACO DRAIN DECKLINE P 150 mit DRAINLOCK oder Gleichwertiges.</w:t>
      </w:r>
    </w:p>
    <w:p w14:paraId="5CC26A89" w14:textId="77777777" w:rsidR="009D0A2E" w:rsidRDefault="009D0A2E" w:rsidP="009D0A2E">
      <w:pPr>
        <w:pStyle w:val="Langtext"/>
      </w:pPr>
    </w:p>
    <w:p w14:paraId="297DE45C" w14:textId="77777777" w:rsidR="009D0A2E" w:rsidRDefault="009D0A2E" w:rsidP="009D0A2E">
      <w:pPr>
        <w:pStyle w:val="Langtext"/>
      </w:pPr>
      <w:r>
        <w:t>Angebotenes Erzeugnis:</w:t>
      </w:r>
    </w:p>
    <w:p w14:paraId="5DAE680D" w14:textId="77777777" w:rsidR="009D0A2E" w:rsidRDefault="009D0A2E" w:rsidP="009D0A2E">
      <w:pPr>
        <w:pStyle w:val="Folgeposition"/>
        <w:keepNext/>
        <w:keepLines/>
      </w:pPr>
      <w:r>
        <w:t>C</w:t>
      </w:r>
      <w:r>
        <w:rPr>
          <w:sz w:val="12"/>
        </w:rPr>
        <w:t>+</w:t>
      </w:r>
      <w:r>
        <w:tab/>
        <w:t>NW150 Profilrost B125 EQ687 E-st.L100cm</w:t>
      </w:r>
      <w:r>
        <w:tab/>
        <w:t xml:space="preserve">Stk </w:t>
      </w:r>
    </w:p>
    <w:p w14:paraId="06DA9145" w14:textId="77777777" w:rsidR="009D0A2E" w:rsidRDefault="009D0A2E" w:rsidP="009D0A2E">
      <w:pPr>
        <w:pStyle w:val="Langtext"/>
      </w:pPr>
      <w:r>
        <w:t>nach Wahl des Auftraggebers,</w:t>
      </w:r>
    </w:p>
    <w:p w14:paraId="0A03AFAE" w14:textId="77777777" w:rsidR="009D0A2E" w:rsidRDefault="009D0A2E" w:rsidP="009D0A2E">
      <w:pPr>
        <w:pStyle w:val="Langtext"/>
      </w:pPr>
      <w:r>
        <w:t>Profilrost, Belastungsgruppe B 125, Einlaufquerschnitt (EQ) 687cm2/m, Schlitzweite 8mm, aus Edelstahl (E-st.), rutschfest R11, Baulänge L 100 cm.</w:t>
      </w:r>
    </w:p>
    <w:p w14:paraId="4A774EBF" w14:textId="77777777" w:rsidR="009D0A2E" w:rsidRDefault="009D0A2E" w:rsidP="009D0A2E">
      <w:pPr>
        <w:pStyle w:val="Langtext"/>
      </w:pPr>
      <w:r>
        <w:t>z.B. ACO DRAIN DECKLINE P 150 mit DRAINLOCK oder Gleichwertiges.</w:t>
      </w:r>
    </w:p>
    <w:p w14:paraId="5E14D97D" w14:textId="77777777" w:rsidR="009D0A2E" w:rsidRDefault="009D0A2E" w:rsidP="009D0A2E">
      <w:pPr>
        <w:pStyle w:val="Langtext"/>
      </w:pPr>
    </w:p>
    <w:p w14:paraId="60E88406" w14:textId="77777777" w:rsidR="009D0A2E" w:rsidRDefault="009D0A2E" w:rsidP="009D0A2E">
      <w:pPr>
        <w:pStyle w:val="Langtext"/>
      </w:pPr>
      <w:r>
        <w:t>Angebotenes Erzeugnis:</w:t>
      </w:r>
    </w:p>
    <w:p w14:paraId="531DBE6F" w14:textId="77777777" w:rsidR="009D0A2E" w:rsidRDefault="009D0A2E" w:rsidP="009D0A2E">
      <w:pPr>
        <w:pStyle w:val="Folgeposition"/>
        <w:keepNext/>
        <w:keepLines/>
      </w:pPr>
      <w:r>
        <w:t>D</w:t>
      </w:r>
      <w:r>
        <w:rPr>
          <w:sz w:val="12"/>
        </w:rPr>
        <w:t>+</w:t>
      </w:r>
      <w:r>
        <w:tab/>
        <w:t>NW150 Profilrost B125 EQ687 E-st.L50cm</w:t>
      </w:r>
      <w:r>
        <w:tab/>
        <w:t xml:space="preserve">Stk </w:t>
      </w:r>
    </w:p>
    <w:p w14:paraId="371F8383" w14:textId="77777777" w:rsidR="009D0A2E" w:rsidRDefault="009D0A2E" w:rsidP="009D0A2E">
      <w:pPr>
        <w:pStyle w:val="Langtext"/>
      </w:pPr>
      <w:r>
        <w:t>nach Wahl des Auftraggebers,</w:t>
      </w:r>
    </w:p>
    <w:p w14:paraId="4F05149A" w14:textId="77777777" w:rsidR="009D0A2E" w:rsidRDefault="009D0A2E" w:rsidP="009D0A2E">
      <w:pPr>
        <w:pStyle w:val="Langtext"/>
      </w:pPr>
      <w:r>
        <w:t>Profilrost, Belastungsgruppe B 125, Einlaufquerschnitt (EQ) 687cm2/m, Schlitzweite 8mm, aus Edelstahl (E-st.), rutschfest R11, Baulänge L 50 cm.</w:t>
      </w:r>
    </w:p>
    <w:p w14:paraId="10F433E3" w14:textId="77777777" w:rsidR="009D0A2E" w:rsidRDefault="009D0A2E" w:rsidP="009D0A2E">
      <w:pPr>
        <w:pStyle w:val="Langtext"/>
      </w:pPr>
      <w:r>
        <w:t>z.B. ACO DRAIN DECKLINE P 150 mit DRAINLOCK oder Gleichwertiges.</w:t>
      </w:r>
    </w:p>
    <w:p w14:paraId="03773A13" w14:textId="77777777" w:rsidR="009D0A2E" w:rsidRDefault="009D0A2E" w:rsidP="009D0A2E">
      <w:pPr>
        <w:pStyle w:val="Langtext"/>
      </w:pPr>
    </w:p>
    <w:p w14:paraId="0FFB9DA2" w14:textId="77777777" w:rsidR="009D0A2E" w:rsidRDefault="009D0A2E" w:rsidP="009D0A2E">
      <w:pPr>
        <w:pStyle w:val="Langtext"/>
      </w:pPr>
      <w:r>
        <w:t>Angebotenes Erzeugnis:</w:t>
      </w:r>
    </w:p>
    <w:p w14:paraId="42DB0234" w14:textId="77777777" w:rsidR="009D0A2E" w:rsidRDefault="009D0A2E" w:rsidP="009D0A2E">
      <w:pPr>
        <w:pStyle w:val="Langtext"/>
      </w:pPr>
    </w:p>
    <w:p w14:paraId="66F06120" w14:textId="77777777" w:rsidR="009D0A2E" w:rsidRDefault="009D0A2E" w:rsidP="009D0A2E">
      <w:pPr>
        <w:pStyle w:val="Folgeposition"/>
        <w:keepNext/>
        <w:keepLines/>
      </w:pPr>
      <w:r>
        <w:t>E</w:t>
      </w:r>
      <w:r>
        <w:rPr>
          <w:sz w:val="12"/>
        </w:rPr>
        <w:t>+</w:t>
      </w:r>
      <w:r>
        <w:tab/>
        <w:t>NW150 Stegrost B125 EQ203 Kunst schw L50cm</w:t>
      </w:r>
      <w:r>
        <w:tab/>
        <w:t xml:space="preserve">Stk </w:t>
      </w:r>
    </w:p>
    <w:p w14:paraId="2ECAF978" w14:textId="77777777" w:rsidR="009D0A2E" w:rsidRDefault="009D0A2E" w:rsidP="009D0A2E">
      <w:pPr>
        <w:pStyle w:val="Langtext"/>
      </w:pPr>
      <w:r>
        <w:t>nach Wahl des Auftraggebers,</w:t>
      </w:r>
    </w:p>
    <w:p w14:paraId="3BD13933" w14:textId="77777777" w:rsidR="009D0A2E" w:rsidRDefault="009D0A2E" w:rsidP="009D0A2E">
      <w:pPr>
        <w:pStyle w:val="Langtext"/>
      </w:pPr>
      <w:r>
        <w:t>Stegrost Kunststoff schwarz, Belastungsgruppe B 125, Einlaufquerschnitt (EQ) 203 cm2/m, Schlitzweite 10 mm, Baulänge L 50 cm.</w:t>
      </w:r>
    </w:p>
    <w:p w14:paraId="648C33BD" w14:textId="77777777" w:rsidR="009D0A2E" w:rsidRDefault="009D0A2E" w:rsidP="009D0A2E">
      <w:pPr>
        <w:pStyle w:val="Langtext"/>
      </w:pPr>
      <w:r>
        <w:t>z.B. ACO DRAIN DECKLINE P 150 mit DRAINLOCK oder Gleichwertiges.</w:t>
      </w:r>
    </w:p>
    <w:p w14:paraId="71A9CE2C" w14:textId="77777777" w:rsidR="009D0A2E" w:rsidRDefault="009D0A2E" w:rsidP="009D0A2E">
      <w:pPr>
        <w:pStyle w:val="Langtext"/>
      </w:pPr>
    </w:p>
    <w:p w14:paraId="1A575922" w14:textId="77777777" w:rsidR="009D0A2E" w:rsidRDefault="009D0A2E" w:rsidP="009D0A2E">
      <w:pPr>
        <w:pStyle w:val="Langtext"/>
      </w:pPr>
      <w:r>
        <w:t>Angebotenes Erzeugnis:</w:t>
      </w:r>
    </w:p>
    <w:p w14:paraId="24033D9A" w14:textId="77777777" w:rsidR="009D0A2E" w:rsidRDefault="009D0A2E" w:rsidP="009D0A2E">
      <w:pPr>
        <w:pStyle w:val="Langtext"/>
      </w:pPr>
    </w:p>
    <w:p w14:paraId="2B5F0507" w14:textId="77777777" w:rsidR="009D0A2E" w:rsidRDefault="009D0A2E" w:rsidP="009D0A2E">
      <w:pPr>
        <w:pStyle w:val="TrennungPOS"/>
      </w:pPr>
    </w:p>
    <w:p w14:paraId="7750AD57" w14:textId="77777777" w:rsidR="009D0A2E" w:rsidRDefault="009D0A2E" w:rsidP="009D0A2E">
      <w:pPr>
        <w:pStyle w:val="GrundtextPosNr"/>
        <w:keepNext/>
        <w:keepLines/>
      </w:pPr>
      <w:r>
        <w:t>06.AM 19</w:t>
      </w:r>
    </w:p>
    <w:p w14:paraId="6D16CD9A" w14:textId="77777777" w:rsidR="009D0A2E" w:rsidRDefault="009D0A2E" w:rsidP="009D0A2E">
      <w:pPr>
        <w:pStyle w:val="Grundtext"/>
      </w:pPr>
      <w:r>
        <w:t>Abdeckroste für Entwässerungssysteme mit Drainlock, Nennweite 15 cm, mit Kantenschutz aus Stahl verzinkt, Edelstahl oder Gusseisen,</w:t>
      </w:r>
    </w:p>
    <w:p w14:paraId="1EDA7579" w14:textId="77777777" w:rsidR="009D0A2E" w:rsidRDefault="009D0A2E" w:rsidP="009D0A2E">
      <w:pPr>
        <w:pStyle w:val="Grundtext"/>
      </w:pPr>
      <w:r>
        <w:t xml:space="preserve"> z.B. ACO DRAIN DECKLINE P 150 mit DRAINLOCK oder Gleichwertiges.</w:t>
      </w:r>
    </w:p>
    <w:p w14:paraId="3DD9656B" w14:textId="77777777" w:rsidR="009D0A2E" w:rsidRDefault="009D0A2E" w:rsidP="009D0A2E">
      <w:pPr>
        <w:pStyle w:val="Folgeposition"/>
        <w:keepNext/>
        <w:keepLines/>
      </w:pPr>
      <w:r>
        <w:t>A</w:t>
      </w:r>
      <w:r>
        <w:rPr>
          <w:sz w:val="12"/>
        </w:rPr>
        <w:t>+</w:t>
      </w:r>
      <w:r>
        <w:tab/>
        <w:t>NW150 Stegrost C250 EQ578 Guss L50cm</w:t>
      </w:r>
      <w:r>
        <w:tab/>
        <w:t xml:space="preserve">Stk </w:t>
      </w:r>
    </w:p>
    <w:p w14:paraId="58149821" w14:textId="77777777" w:rsidR="009D0A2E" w:rsidRDefault="009D0A2E" w:rsidP="009D0A2E">
      <w:pPr>
        <w:pStyle w:val="Langtext"/>
      </w:pPr>
      <w:r>
        <w:t>Stegrost, Belastungsgruppe C250, Einlaufquerschnitt (EQ) 578 cm2/m, SW 12 mm, aus Gusseisen GGG, Baulänge L 50 cm.</w:t>
      </w:r>
    </w:p>
    <w:p w14:paraId="291D1729" w14:textId="77777777" w:rsidR="009D0A2E" w:rsidRDefault="009D0A2E" w:rsidP="009D0A2E">
      <w:pPr>
        <w:pStyle w:val="Langtext"/>
      </w:pPr>
      <w:r>
        <w:t xml:space="preserve"> Angebotenes Erzeugnis:</w:t>
      </w:r>
    </w:p>
    <w:p w14:paraId="5C0E4C52" w14:textId="77777777" w:rsidR="009D0A2E" w:rsidRDefault="009D0A2E" w:rsidP="009D0A2E">
      <w:pPr>
        <w:pStyle w:val="Folgeposition"/>
        <w:keepNext/>
        <w:keepLines/>
      </w:pPr>
      <w:r>
        <w:t>B</w:t>
      </w:r>
      <w:r>
        <w:rPr>
          <w:sz w:val="12"/>
        </w:rPr>
        <w:t>+</w:t>
      </w:r>
      <w:r>
        <w:tab/>
        <w:t>NW150 Längsstabgussrost C250 EQ595 L50cm</w:t>
      </w:r>
      <w:r>
        <w:tab/>
        <w:t xml:space="preserve">Stk </w:t>
      </w:r>
    </w:p>
    <w:p w14:paraId="2B92CA1F" w14:textId="77777777" w:rsidR="009D0A2E" w:rsidRDefault="009D0A2E" w:rsidP="009D0A2E">
      <w:pPr>
        <w:pStyle w:val="Langtext"/>
      </w:pPr>
      <w:r>
        <w:t xml:space="preserve">Längsstabgussrost, Belastungsgruppe C250, Einlaufquerschnitt (EQ) 595 cm2/m, in Maschenoptik, MW 29 x 12 mm, Baulänge L 50 cm. </w:t>
      </w:r>
    </w:p>
    <w:p w14:paraId="3960C30E" w14:textId="77777777" w:rsidR="009D0A2E" w:rsidRDefault="009D0A2E" w:rsidP="009D0A2E">
      <w:pPr>
        <w:pStyle w:val="Langtext"/>
      </w:pPr>
      <w:r>
        <w:t xml:space="preserve"> Angebotenes Erzeugnis:</w:t>
      </w:r>
    </w:p>
    <w:p w14:paraId="5027C7FA" w14:textId="77777777" w:rsidR="009D0A2E" w:rsidRDefault="009D0A2E" w:rsidP="009D0A2E">
      <w:pPr>
        <w:pStyle w:val="Folgeposition"/>
        <w:keepNext/>
        <w:keepLines/>
      </w:pPr>
      <w:r>
        <w:t>C</w:t>
      </w:r>
      <w:r>
        <w:rPr>
          <w:sz w:val="12"/>
        </w:rPr>
        <w:t>+</w:t>
      </w:r>
      <w:r>
        <w:tab/>
        <w:t>NW150 Maschenrost Q+ C250 EQ1182 E-st.L100cm</w:t>
      </w:r>
      <w:r>
        <w:tab/>
        <w:t xml:space="preserve">Stk </w:t>
      </w:r>
    </w:p>
    <w:p w14:paraId="212F9E22" w14:textId="77777777" w:rsidR="009D0A2E" w:rsidRDefault="009D0A2E" w:rsidP="009D0A2E">
      <w:pPr>
        <w:pStyle w:val="Langtext"/>
      </w:pPr>
      <w:r>
        <w:t>Maschenrost Q+, Belastungsgruppe C250, Einlaufquerschnitt (EQ) 1182 cm2/m, MW 30 x 10mm, aus Edelstahl (E-st.), Baulänge L 100 cm.</w:t>
      </w:r>
    </w:p>
    <w:p w14:paraId="3AD24FCD" w14:textId="77777777" w:rsidR="009D0A2E" w:rsidRDefault="009D0A2E" w:rsidP="009D0A2E">
      <w:pPr>
        <w:pStyle w:val="Langtext"/>
      </w:pPr>
      <w:r>
        <w:t xml:space="preserve"> Angebotenes Erzeugnis:</w:t>
      </w:r>
    </w:p>
    <w:p w14:paraId="314C2FF5" w14:textId="77777777" w:rsidR="009D0A2E" w:rsidRDefault="009D0A2E" w:rsidP="009D0A2E">
      <w:pPr>
        <w:pStyle w:val="Folgeposition"/>
        <w:keepNext/>
        <w:keepLines/>
      </w:pPr>
      <w:r>
        <w:t>D</w:t>
      </w:r>
      <w:r>
        <w:rPr>
          <w:sz w:val="12"/>
        </w:rPr>
        <w:t>+</w:t>
      </w:r>
      <w:r>
        <w:tab/>
        <w:t>NW150 Maschenrost Q+ C250 EQ1182 E-st.L50cm</w:t>
      </w:r>
      <w:r>
        <w:tab/>
        <w:t xml:space="preserve">Stk </w:t>
      </w:r>
    </w:p>
    <w:p w14:paraId="52D8A497" w14:textId="77777777" w:rsidR="009D0A2E" w:rsidRDefault="009D0A2E" w:rsidP="009D0A2E">
      <w:pPr>
        <w:pStyle w:val="Langtext"/>
      </w:pPr>
      <w:r>
        <w:t>Maschenrost, Belastungsgruppe C250, Einlaufquerschnitt (EQ) 1182 cm2/m, MW 30 x 10mm, aus Edelstahl (E-st.), Baulänge L 50 cm.</w:t>
      </w:r>
    </w:p>
    <w:p w14:paraId="5C2F25D9" w14:textId="77777777" w:rsidR="009D0A2E" w:rsidRDefault="009D0A2E" w:rsidP="009D0A2E">
      <w:pPr>
        <w:pStyle w:val="Langtext"/>
      </w:pPr>
      <w:r>
        <w:t xml:space="preserve"> Angebotenes Erzeugnis:</w:t>
      </w:r>
    </w:p>
    <w:p w14:paraId="17CBCC61" w14:textId="77777777" w:rsidR="009D0A2E" w:rsidRDefault="009D0A2E" w:rsidP="009D0A2E">
      <w:pPr>
        <w:pStyle w:val="Folgeposition"/>
        <w:keepNext/>
        <w:keepLines/>
      </w:pPr>
      <w:r>
        <w:t>E</w:t>
      </w:r>
      <w:r>
        <w:rPr>
          <w:sz w:val="12"/>
        </w:rPr>
        <w:t>+</w:t>
      </w:r>
      <w:r>
        <w:tab/>
        <w:t>NW150 Stegrost C250 EQ203 Kunst schw L50cm</w:t>
      </w:r>
      <w:r>
        <w:tab/>
        <w:t xml:space="preserve">Stk </w:t>
      </w:r>
    </w:p>
    <w:p w14:paraId="006C50DA" w14:textId="77777777" w:rsidR="009D0A2E" w:rsidRDefault="009D0A2E" w:rsidP="009D0A2E">
      <w:pPr>
        <w:pStyle w:val="Langtext"/>
      </w:pPr>
      <w:r>
        <w:t>Kunststoff-Stegrost schwarz, Belastungsgruppe C250, Einlaufquerschnitt (EQ) 203 cm2/m, Schlitzweite 10 mm, Baulänge L 50 cm.</w:t>
      </w:r>
    </w:p>
    <w:p w14:paraId="566663BB" w14:textId="77777777" w:rsidR="009D0A2E" w:rsidRDefault="009D0A2E" w:rsidP="009D0A2E">
      <w:pPr>
        <w:pStyle w:val="Langtext"/>
      </w:pPr>
      <w:r>
        <w:t xml:space="preserve"> Angebotenes Erzeugnis:</w:t>
      </w:r>
    </w:p>
    <w:p w14:paraId="310CE10A" w14:textId="77777777" w:rsidR="009D0A2E" w:rsidRDefault="009D0A2E" w:rsidP="009D0A2E">
      <w:pPr>
        <w:pStyle w:val="TrennungPOS"/>
      </w:pPr>
    </w:p>
    <w:p w14:paraId="56221559" w14:textId="77777777" w:rsidR="009D0A2E" w:rsidRDefault="009D0A2E" w:rsidP="009D0A2E">
      <w:pPr>
        <w:pStyle w:val="GrundtextPosNr"/>
        <w:keepNext/>
        <w:keepLines/>
      </w:pPr>
      <w:r>
        <w:t>06.AM 20</w:t>
      </w:r>
    </w:p>
    <w:p w14:paraId="7499D391" w14:textId="77777777" w:rsidR="009D0A2E" w:rsidRDefault="009D0A2E" w:rsidP="009D0A2E">
      <w:pPr>
        <w:pStyle w:val="Grundtext"/>
      </w:pPr>
      <w:r>
        <w:t>Abdeckroste für Entwässerungssysteme mit schraubloser Arretierung Drainlock, Nennweite 20cm,</w:t>
      </w:r>
    </w:p>
    <w:p w14:paraId="4C565284" w14:textId="77777777" w:rsidR="009D0A2E" w:rsidRDefault="009D0A2E" w:rsidP="009D0A2E">
      <w:pPr>
        <w:pStyle w:val="Grundtext"/>
      </w:pPr>
      <w:r>
        <w:t xml:space="preserve"> z.B. ACO DRAIN DECKLINE P 200 mit DRAINLOCK oder Gleichwertiges.</w:t>
      </w:r>
    </w:p>
    <w:p w14:paraId="26A88113" w14:textId="77777777" w:rsidR="009D0A2E" w:rsidRDefault="009D0A2E" w:rsidP="009D0A2E">
      <w:pPr>
        <w:pStyle w:val="Grundtext"/>
      </w:pPr>
    </w:p>
    <w:p w14:paraId="296C77B1" w14:textId="77777777" w:rsidR="009D0A2E" w:rsidRDefault="009D0A2E" w:rsidP="009D0A2E">
      <w:pPr>
        <w:pStyle w:val="Grundtext"/>
      </w:pPr>
    </w:p>
    <w:p w14:paraId="41388736" w14:textId="77777777" w:rsidR="009D0A2E" w:rsidRDefault="009D0A2E" w:rsidP="009D0A2E">
      <w:pPr>
        <w:pStyle w:val="Grundtext"/>
      </w:pPr>
    </w:p>
    <w:p w14:paraId="30A7E827" w14:textId="77777777" w:rsidR="009D0A2E" w:rsidRDefault="009D0A2E" w:rsidP="009D0A2E">
      <w:pPr>
        <w:pStyle w:val="Grundtext"/>
      </w:pPr>
    </w:p>
    <w:p w14:paraId="3481E939" w14:textId="77777777" w:rsidR="009D0A2E" w:rsidRDefault="009D0A2E" w:rsidP="009D0A2E">
      <w:pPr>
        <w:pStyle w:val="Folgeposition"/>
        <w:keepNext/>
        <w:keepLines/>
      </w:pPr>
      <w:r>
        <w:t>A</w:t>
      </w:r>
      <w:r>
        <w:rPr>
          <w:sz w:val="12"/>
        </w:rPr>
        <w:t>+</w:t>
      </w:r>
      <w:r>
        <w:tab/>
        <w:t>NW200 Maschenrost Q+ B125 EQ1575 E-st.L100cm</w:t>
      </w:r>
      <w:r>
        <w:tab/>
        <w:t xml:space="preserve">Stk </w:t>
      </w:r>
    </w:p>
    <w:p w14:paraId="76DD0D5D" w14:textId="77777777" w:rsidR="009D0A2E" w:rsidRDefault="009D0A2E" w:rsidP="009D0A2E">
      <w:pPr>
        <w:pStyle w:val="Langtext"/>
      </w:pPr>
      <w:r>
        <w:t>nach Wahl des Auftraggebers,</w:t>
      </w:r>
    </w:p>
    <w:p w14:paraId="1956AAF0" w14:textId="77777777" w:rsidR="009D0A2E" w:rsidRDefault="009D0A2E" w:rsidP="009D0A2E">
      <w:pPr>
        <w:pStyle w:val="Langtext"/>
      </w:pPr>
      <w:r>
        <w:t>Maschenrost Q+, Belastungsgruppe B 125, Einlaufquerschnitt (EQ) 1575cm2/m, MW 30 x 10 mm, aus Edelstahl (E-st.), Baulänge L 100 cm.</w:t>
      </w:r>
    </w:p>
    <w:p w14:paraId="2CE8804C" w14:textId="77777777" w:rsidR="009D0A2E" w:rsidRDefault="009D0A2E" w:rsidP="009D0A2E">
      <w:pPr>
        <w:pStyle w:val="Langtext"/>
      </w:pPr>
      <w:r>
        <w:t>z.B. ACO DRAIN DECKLINE P 200 mit DRAINLOCK oder Gleichwertiges.</w:t>
      </w:r>
    </w:p>
    <w:p w14:paraId="6E8EA58B" w14:textId="77777777" w:rsidR="009D0A2E" w:rsidRDefault="009D0A2E" w:rsidP="009D0A2E">
      <w:pPr>
        <w:pStyle w:val="Langtext"/>
      </w:pPr>
      <w:r>
        <w:t>Angebotenes Erzeugnis:</w:t>
      </w:r>
    </w:p>
    <w:p w14:paraId="7171BFB4" w14:textId="77777777" w:rsidR="009D0A2E" w:rsidRDefault="009D0A2E" w:rsidP="009D0A2E">
      <w:pPr>
        <w:pStyle w:val="Folgeposition"/>
        <w:keepNext/>
        <w:keepLines/>
      </w:pPr>
      <w:r>
        <w:t>B</w:t>
      </w:r>
      <w:r>
        <w:rPr>
          <w:sz w:val="12"/>
        </w:rPr>
        <w:t>+</w:t>
      </w:r>
      <w:r>
        <w:tab/>
        <w:t>NW200 Maschenrost Q+ B125 EQ1575 E-st.L50cm</w:t>
      </w:r>
      <w:r>
        <w:tab/>
        <w:t xml:space="preserve">Stk </w:t>
      </w:r>
    </w:p>
    <w:p w14:paraId="33D4401F" w14:textId="77777777" w:rsidR="009D0A2E" w:rsidRDefault="009D0A2E" w:rsidP="009D0A2E">
      <w:pPr>
        <w:pStyle w:val="Langtext"/>
      </w:pPr>
      <w:r>
        <w:t>nach Wahl des Auftraggebers,</w:t>
      </w:r>
    </w:p>
    <w:p w14:paraId="70ACB61B" w14:textId="77777777" w:rsidR="009D0A2E" w:rsidRDefault="009D0A2E" w:rsidP="009D0A2E">
      <w:pPr>
        <w:pStyle w:val="Langtext"/>
      </w:pPr>
      <w:r>
        <w:t>Maschenrost Q+, Belastungsgruppe B 125, Einlaufquerschnitt (EQ) 1575cm2/m, MW 30 x 10 mm, aus Edelstahl (E-st.), Baulänge L 50 cm.</w:t>
      </w:r>
    </w:p>
    <w:p w14:paraId="2CD329A3" w14:textId="77777777" w:rsidR="009D0A2E" w:rsidRDefault="009D0A2E" w:rsidP="009D0A2E">
      <w:pPr>
        <w:pStyle w:val="Langtext"/>
      </w:pPr>
      <w:r>
        <w:t>z.B. ACO DRAIN DECKLINE P 200 mit DRAINLOCK oder Gleichwertiges.</w:t>
      </w:r>
    </w:p>
    <w:p w14:paraId="3BF1278F" w14:textId="77777777" w:rsidR="009D0A2E" w:rsidRDefault="009D0A2E" w:rsidP="009D0A2E">
      <w:pPr>
        <w:pStyle w:val="Langtext"/>
      </w:pPr>
    </w:p>
    <w:p w14:paraId="2D876E85" w14:textId="77777777" w:rsidR="009D0A2E" w:rsidRDefault="009D0A2E" w:rsidP="009D0A2E">
      <w:pPr>
        <w:pStyle w:val="Langtext"/>
      </w:pPr>
      <w:r>
        <w:t>Angebotenes Erzeugnis:</w:t>
      </w:r>
    </w:p>
    <w:p w14:paraId="3FA7A86D" w14:textId="77777777" w:rsidR="009D0A2E" w:rsidRDefault="009D0A2E" w:rsidP="009D0A2E">
      <w:pPr>
        <w:pStyle w:val="Folgeposition"/>
        <w:keepNext/>
        <w:keepLines/>
      </w:pPr>
      <w:r>
        <w:t>C</w:t>
      </w:r>
      <w:r>
        <w:rPr>
          <w:sz w:val="12"/>
        </w:rPr>
        <w:t>+</w:t>
      </w:r>
      <w:r>
        <w:tab/>
        <w:t>NW200 Profilrost B125 EQ846 E-st.L100cm</w:t>
      </w:r>
      <w:r>
        <w:tab/>
        <w:t xml:space="preserve">Stk </w:t>
      </w:r>
    </w:p>
    <w:p w14:paraId="1DF53BB6" w14:textId="77777777" w:rsidR="009D0A2E" w:rsidRDefault="009D0A2E" w:rsidP="009D0A2E">
      <w:pPr>
        <w:pStyle w:val="Langtext"/>
      </w:pPr>
      <w:r>
        <w:t>nach Wahl des Auftraggebers,</w:t>
      </w:r>
    </w:p>
    <w:p w14:paraId="64006DFC" w14:textId="77777777" w:rsidR="009D0A2E" w:rsidRDefault="009D0A2E" w:rsidP="009D0A2E">
      <w:pPr>
        <w:pStyle w:val="Langtext"/>
      </w:pPr>
      <w:r>
        <w:t>Profilrost, Belastungsgruppe B 125, Einlaufquerschnitt (EQ) 846cm2/m, Schlitzweite 8mm, aus Edelstahl (E-st.), rutschfest R11, Baulänge L 100 cm.</w:t>
      </w:r>
    </w:p>
    <w:p w14:paraId="7F885793" w14:textId="77777777" w:rsidR="009D0A2E" w:rsidRDefault="009D0A2E" w:rsidP="009D0A2E">
      <w:pPr>
        <w:pStyle w:val="Langtext"/>
      </w:pPr>
      <w:r>
        <w:t>z.B. ACO DRAIN DECKLINE P 200 mit DRAINLOCK oder Gleichwertiges.</w:t>
      </w:r>
    </w:p>
    <w:p w14:paraId="2C94AC59" w14:textId="77777777" w:rsidR="009D0A2E" w:rsidRDefault="009D0A2E" w:rsidP="009D0A2E">
      <w:pPr>
        <w:pStyle w:val="Langtext"/>
      </w:pPr>
    </w:p>
    <w:p w14:paraId="5EA4953E" w14:textId="77777777" w:rsidR="009D0A2E" w:rsidRDefault="009D0A2E" w:rsidP="009D0A2E">
      <w:pPr>
        <w:pStyle w:val="Langtext"/>
      </w:pPr>
      <w:r>
        <w:t>Angebotenes Erzeugnis:</w:t>
      </w:r>
    </w:p>
    <w:p w14:paraId="6AFE4D3A" w14:textId="77777777" w:rsidR="009D0A2E" w:rsidRDefault="009D0A2E" w:rsidP="009D0A2E">
      <w:pPr>
        <w:pStyle w:val="Folgeposition"/>
        <w:keepNext/>
        <w:keepLines/>
      </w:pPr>
      <w:r>
        <w:t>D</w:t>
      </w:r>
      <w:r>
        <w:rPr>
          <w:sz w:val="12"/>
        </w:rPr>
        <w:t>+</w:t>
      </w:r>
      <w:r>
        <w:tab/>
        <w:t>NW200 Profilrost B125 EQ846 E-st.L50cm</w:t>
      </w:r>
      <w:r>
        <w:tab/>
        <w:t xml:space="preserve">Stk </w:t>
      </w:r>
    </w:p>
    <w:p w14:paraId="38E5A4E1" w14:textId="77777777" w:rsidR="009D0A2E" w:rsidRDefault="009D0A2E" w:rsidP="009D0A2E">
      <w:pPr>
        <w:pStyle w:val="Langtext"/>
      </w:pPr>
      <w:r>
        <w:t>nach Wahl des Auftraggebers,</w:t>
      </w:r>
    </w:p>
    <w:p w14:paraId="5CF31A7D" w14:textId="77777777" w:rsidR="009D0A2E" w:rsidRDefault="009D0A2E" w:rsidP="009D0A2E">
      <w:pPr>
        <w:pStyle w:val="Langtext"/>
      </w:pPr>
      <w:r>
        <w:t>Profilrost, Belastungsgruppe B 125, Einlaufquerschnitt (EQ) 846cm2/m, Schlitzweite 8mm, aus Edelstahl (E-st.), rutschfest R11, Baulänge L 50 cm.</w:t>
      </w:r>
    </w:p>
    <w:p w14:paraId="754C0393" w14:textId="77777777" w:rsidR="009D0A2E" w:rsidRDefault="009D0A2E" w:rsidP="009D0A2E">
      <w:pPr>
        <w:pStyle w:val="Langtext"/>
      </w:pPr>
      <w:r>
        <w:t>z.B. ACO DRAIN DECKLINE P 200 mit DRAINLOCK oder Gleichwertiges.</w:t>
      </w:r>
    </w:p>
    <w:p w14:paraId="00321A43" w14:textId="77777777" w:rsidR="009D0A2E" w:rsidRDefault="009D0A2E" w:rsidP="009D0A2E">
      <w:pPr>
        <w:pStyle w:val="Langtext"/>
      </w:pPr>
    </w:p>
    <w:p w14:paraId="1D26398F" w14:textId="77777777" w:rsidR="009D0A2E" w:rsidRDefault="009D0A2E" w:rsidP="009D0A2E">
      <w:pPr>
        <w:pStyle w:val="Langtext"/>
      </w:pPr>
      <w:r>
        <w:t>Angebotenes Erzeugnis:</w:t>
      </w:r>
    </w:p>
    <w:p w14:paraId="5E7AE5C9" w14:textId="77777777" w:rsidR="009D0A2E" w:rsidRDefault="009D0A2E" w:rsidP="009D0A2E">
      <w:pPr>
        <w:pStyle w:val="Langtext"/>
      </w:pPr>
    </w:p>
    <w:p w14:paraId="2BCE3925" w14:textId="77777777" w:rsidR="009D0A2E" w:rsidRDefault="009D0A2E" w:rsidP="009D0A2E">
      <w:pPr>
        <w:pStyle w:val="TrennungPOS"/>
      </w:pPr>
    </w:p>
    <w:p w14:paraId="21731437" w14:textId="77777777" w:rsidR="009D0A2E" w:rsidRDefault="009D0A2E" w:rsidP="009D0A2E">
      <w:pPr>
        <w:pStyle w:val="GrundtextPosNr"/>
        <w:keepNext/>
        <w:keepLines/>
      </w:pPr>
      <w:r>
        <w:lastRenderedPageBreak/>
        <w:t>06.AM 21</w:t>
      </w:r>
    </w:p>
    <w:p w14:paraId="56DB384D" w14:textId="77777777" w:rsidR="009D0A2E" w:rsidRDefault="009D0A2E" w:rsidP="009D0A2E">
      <w:pPr>
        <w:pStyle w:val="Grundtext"/>
      </w:pPr>
      <w:r>
        <w:t>Abdeckroste für Entwässerungssysteme mit Drainlock, Nennweite 20cm, mit Kantenschutz aus Stahl verzinkt, Edelstahl oder Gusseisen,</w:t>
      </w:r>
    </w:p>
    <w:p w14:paraId="330BD643" w14:textId="77777777" w:rsidR="009D0A2E" w:rsidRDefault="009D0A2E" w:rsidP="009D0A2E">
      <w:pPr>
        <w:pStyle w:val="Grundtext"/>
      </w:pPr>
      <w:r>
        <w:t xml:space="preserve"> z.B. ACO DRAIN DECKLINE P 200 mit DRAINLOCK oder Gleichwertiges.</w:t>
      </w:r>
    </w:p>
    <w:p w14:paraId="68279E95" w14:textId="77777777" w:rsidR="009D0A2E" w:rsidRDefault="009D0A2E" w:rsidP="009D0A2E">
      <w:pPr>
        <w:pStyle w:val="Folgeposition"/>
        <w:keepNext/>
        <w:keepLines/>
      </w:pPr>
      <w:r>
        <w:t>A</w:t>
      </w:r>
      <w:r>
        <w:rPr>
          <w:sz w:val="12"/>
        </w:rPr>
        <w:t>+</w:t>
      </w:r>
      <w:r>
        <w:tab/>
        <w:t>NW200 Stegrost C250 EQ740 Guss L50cm</w:t>
      </w:r>
      <w:r>
        <w:tab/>
        <w:t xml:space="preserve">Stk </w:t>
      </w:r>
    </w:p>
    <w:p w14:paraId="52FB9697" w14:textId="77777777" w:rsidR="009D0A2E" w:rsidRDefault="009D0A2E" w:rsidP="009D0A2E">
      <w:pPr>
        <w:pStyle w:val="Langtext"/>
      </w:pPr>
      <w:r>
        <w:t>Stegrost, Belastungsgruppe C250, Einlaufquerschnitt (EQ) 740 cm2/m, SW 12 mm, aus Gusseisen GGG, Baulänge L 50 cm.</w:t>
      </w:r>
    </w:p>
    <w:p w14:paraId="18CCFE3E" w14:textId="77777777" w:rsidR="009D0A2E" w:rsidRDefault="009D0A2E" w:rsidP="009D0A2E">
      <w:pPr>
        <w:pStyle w:val="Langtext"/>
      </w:pPr>
      <w:r>
        <w:t xml:space="preserve"> Angebotenes Erzeugnis:</w:t>
      </w:r>
    </w:p>
    <w:p w14:paraId="0B424CC5" w14:textId="77777777" w:rsidR="009D0A2E" w:rsidRDefault="009D0A2E" w:rsidP="009D0A2E">
      <w:pPr>
        <w:pStyle w:val="Folgeposition"/>
        <w:keepNext/>
        <w:keepLines/>
      </w:pPr>
      <w:r>
        <w:t>B</w:t>
      </w:r>
      <w:r>
        <w:rPr>
          <w:sz w:val="12"/>
        </w:rPr>
        <w:t>+</w:t>
      </w:r>
      <w:r>
        <w:tab/>
        <w:t>NW200 Längsstabgussrost C250 EQ905 L50cm</w:t>
      </w:r>
      <w:r>
        <w:tab/>
        <w:t xml:space="preserve">Stk </w:t>
      </w:r>
    </w:p>
    <w:p w14:paraId="0987D68B" w14:textId="77777777" w:rsidR="009D0A2E" w:rsidRDefault="009D0A2E" w:rsidP="009D0A2E">
      <w:pPr>
        <w:pStyle w:val="Langtext"/>
      </w:pPr>
      <w:r>
        <w:t>Längsstabgussrost, Belastungsgruppe C250, Einlaufquerschnitt (EQ) 905 cm2/m, in Maschenoptik, MW 31 x 14 mm, Baulänge L 50 cm.</w:t>
      </w:r>
    </w:p>
    <w:p w14:paraId="3B3E5615" w14:textId="77777777" w:rsidR="009D0A2E" w:rsidRDefault="009D0A2E" w:rsidP="009D0A2E">
      <w:pPr>
        <w:pStyle w:val="Langtext"/>
      </w:pPr>
      <w:r>
        <w:t xml:space="preserve"> Angebotenes Erzeugnis:</w:t>
      </w:r>
    </w:p>
    <w:p w14:paraId="61793752" w14:textId="77777777" w:rsidR="009D0A2E" w:rsidRDefault="009D0A2E" w:rsidP="009D0A2E">
      <w:pPr>
        <w:pStyle w:val="Folgeposition"/>
        <w:keepNext/>
        <w:keepLines/>
      </w:pPr>
      <w:r>
        <w:t>C</w:t>
      </w:r>
      <w:r>
        <w:rPr>
          <w:sz w:val="12"/>
        </w:rPr>
        <w:t>+</w:t>
      </w:r>
      <w:r>
        <w:tab/>
        <w:t>NW200 Maschenrost Q+ C250 EQ1377 E-st.L100cm</w:t>
      </w:r>
      <w:r>
        <w:tab/>
        <w:t xml:space="preserve">Stk </w:t>
      </w:r>
    </w:p>
    <w:p w14:paraId="024C40E0" w14:textId="77777777" w:rsidR="009D0A2E" w:rsidRDefault="009D0A2E" w:rsidP="009D0A2E">
      <w:pPr>
        <w:pStyle w:val="Langtext"/>
      </w:pPr>
      <w:r>
        <w:t>Maschenrost Q+, Belastungsgruppe C250, Einlaufquerschnitt (EQ) 1377 cm2/m, MW 30 x 10mm, aus Edelstahl (E-st.), Baulänge L 100 cm.</w:t>
      </w:r>
    </w:p>
    <w:p w14:paraId="42617D0F" w14:textId="77777777" w:rsidR="009D0A2E" w:rsidRDefault="009D0A2E" w:rsidP="009D0A2E">
      <w:pPr>
        <w:pStyle w:val="Langtext"/>
      </w:pPr>
      <w:r>
        <w:t xml:space="preserve"> Angebotenes Erzeugnis:</w:t>
      </w:r>
    </w:p>
    <w:p w14:paraId="31077E52" w14:textId="77777777" w:rsidR="009D0A2E" w:rsidRDefault="009D0A2E" w:rsidP="009D0A2E">
      <w:pPr>
        <w:pStyle w:val="Folgeposition"/>
        <w:keepNext/>
        <w:keepLines/>
      </w:pPr>
      <w:r>
        <w:t>D</w:t>
      </w:r>
      <w:r>
        <w:rPr>
          <w:sz w:val="12"/>
        </w:rPr>
        <w:t>+</w:t>
      </w:r>
      <w:r>
        <w:tab/>
        <w:t>NW200 Maschenrost Q+ C250 EQ1377 E-st.L50cm</w:t>
      </w:r>
      <w:r>
        <w:tab/>
        <w:t xml:space="preserve">Stk </w:t>
      </w:r>
    </w:p>
    <w:p w14:paraId="0785E06A" w14:textId="77777777" w:rsidR="009D0A2E" w:rsidRDefault="009D0A2E" w:rsidP="009D0A2E">
      <w:pPr>
        <w:pStyle w:val="Langtext"/>
      </w:pPr>
      <w:r>
        <w:t>Maschenrost, Belastungsgruppe C250, Einlaufquerschnitt (EQ) 1377 cm2/m, MW 30 x 10mm, aus Edelstahl (E-st.), Baulänge L 50 cm.</w:t>
      </w:r>
    </w:p>
    <w:p w14:paraId="35FF0711" w14:textId="77777777" w:rsidR="009D0A2E" w:rsidRDefault="009D0A2E" w:rsidP="009D0A2E">
      <w:pPr>
        <w:pStyle w:val="Langtext"/>
      </w:pPr>
      <w:r>
        <w:t xml:space="preserve"> Angebotenes Erzeugnis:</w:t>
      </w:r>
    </w:p>
    <w:p w14:paraId="13BEF8BC" w14:textId="77777777" w:rsidR="009D0A2E" w:rsidRDefault="009D0A2E" w:rsidP="009D0A2E">
      <w:pPr>
        <w:pStyle w:val="TrennungULG"/>
        <w:keepNext w:val="0"/>
      </w:pPr>
    </w:p>
    <w:p w14:paraId="20590ACF" w14:textId="77777777" w:rsidR="009D0A2E" w:rsidRDefault="009D0A2E" w:rsidP="009D0A2E">
      <w:pPr>
        <w:pStyle w:val="ULG"/>
        <w:keepLines/>
      </w:pPr>
      <w:r>
        <w:t>06.AN</w:t>
      </w:r>
      <w:r>
        <w:rPr>
          <w:sz w:val="12"/>
        </w:rPr>
        <w:t xml:space="preserve"> + </w:t>
      </w:r>
      <w:r>
        <w:t>Schlammfänge und Sedimentation (ACO)</w:t>
      </w:r>
    </w:p>
    <w:p w14:paraId="130057C1" w14:textId="77777777" w:rsidR="009D0A2E" w:rsidRDefault="009D0A2E" w:rsidP="009D0A2E">
      <w:pPr>
        <w:pStyle w:val="Langtext"/>
      </w:pPr>
      <w:r>
        <w:t>Version: 2023-03</w:t>
      </w:r>
    </w:p>
    <w:p w14:paraId="0F335591" w14:textId="77777777" w:rsidR="009D0A2E" w:rsidRDefault="009D0A2E" w:rsidP="009D0A2E">
      <w:pPr>
        <w:pStyle w:val="Langtext"/>
      </w:pPr>
      <w:r>
        <w:t>Einheitspreis:</w:t>
      </w:r>
    </w:p>
    <w:p w14:paraId="3F6655F8" w14:textId="77777777" w:rsidR="009D0A2E" w:rsidRDefault="009D0A2E" w:rsidP="009D0A2E">
      <w:pPr>
        <w:pStyle w:val="Langtext"/>
      </w:pPr>
      <w:r>
        <w:t>In den Einheitspreis ist das Liefern und Versetzen in die vorbereiteten Gräben einkalkuliert. Aushub- und Wiederverfüllungsarbeiten werden gesondert verrechnet.</w:t>
      </w:r>
    </w:p>
    <w:p w14:paraId="53FCF112" w14:textId="77777777" w:rsidR="009D0A2E" w:rsidRDefault="009D0A2E" w:rsidP="009D0A2E">
      <w:pPr>
        <w:pStyle w:val="Langtext"/>
      </w:pPr>
      <w:r>
        <w:t>Verarbeitungsrichtlinien:</w:t>
      </w:r>
    </w:p>
    <w:p w14:paraId="29B9218C" w14:textId="77777777" w:rsidR="009D0A2E" w:rsidRDefault="009D0A2E" w:rsidP="009D0A2E">
      <w:pPr>
        <w:pStyle w:val="Langtext"/>
      </w:pPr>
      <w:r>
        <w:t>Die Verarbeitungsrichtlinien des Erzeugers werden eingehalten.</w:t>
      </w:r>
    </w:p>
    <w:p w14:paraId="3E48C1D0" w14:textId="77777777" w:rsidR="009D0A2E" w:rsidRDefault="009D0A2E" w:rsidP="009D0A2E">
      <w:pPr>
        <w:pStyle w:val="Langtext"/>
      </w:pPr>
      <w:r>
        <w:t>Skizze:</w:t>
      </w:r>
    </w:p>
    <w:p w14:paraId="08402D1F" w14:textId="77777777" w:rsidR="009D0A2E" w:rsidRDefault="009D0A2E" w:rsidP="009D0A2E">
      <w:pPr>
        <w:pStyle w:val="Langtext"/>
      </w:pPr>
      <w:r>
        <w:t>In der Folge wird die Bezeichnung Skizze als einfachste Darstellungsmöglichkeit stellvertretend für Zeichnung, Plan und dergleichen verwendet.</w:t>
      </w:r>
    </w:p>
    <w:p w14:paraId="210FA899" w14:textId="77777777" w:rsidR="009D0A2E" w:rsidRDefault="009D0A2E" w:rsidP="009D0A2E">
      <w:pPr>
        <w:pStyle w:val="Kommentar"/>
      </w:pPr>
    </w:p>
    <w:p w14:paraId="70C3C11B" w14:textId="77777777" w:rsidR="009D0A2E" w:rsidRDefault="009D0A2E" w:rsidP="009D0A2E">
      <w:pPr>
        <w:pStyle w:val="Kommentar"/>
      </w:pPr>
      <w:r>
        <w:t>Kommentar:</w:t>
      </w:r>
    </w:p>
    <w:p w14:paraId="20D42C9C" w14:textId="77777777" w:rsidR="009D0A2E" w:rsidRDefault="009D0A2E" w:rsidP="009D0A2E">
      <w:pPr>
        <w:pStyle w:val="Kommentar"/>
      </w:pPr>
      <w:r>
        <w:t>Produktspezifische Ausschreibungstexte (Produktbeschreibungen) sind für Ausschreibungen gemäß Bundesvergabegesetz (BVergG) nicht geeignet.</w:t>
      </w:r>
    </w:p>
    <w:p w14:paraId="06C023A2" w14:textId="77777777" w:rsidR="009D0A2E" w:rsidRDefault="009D0A2E" w:rsidP="009D0A2E">
      <w:pPr>
        <w:pStyle w:val="Kommentar"/>
      </w:pPr>
      <w:r>
        <w:t>Sie dienen als Vorlage für frei formulierte Positionen und müssen inhaltlich so abgeändert werden, dass den Anforderungen des BVergG entsprochen wird (z.B. Kriterien der Gleichwertigkeit ergänzen).</w:t>
      </w:r>
    </w:p>
    <w:p w14:paraId="1423B1DB" w14:textId="77777777" w:rsidR="009D0A2E" w:rsidRDefault="009D0A2E" w:rsidP="009D0A2E">
      <w:pPr>
        <w:pStyle w:val="TrennungPOS"/>
      </w:pPr>
    </w:p>
    <w:p w14:paraId="386AD448" w14:textId="77777777" w:rsidR="009D0A2E" w:rsidRDefault="009D0A2E" w:rsidP="009D0A2E">
      <w:pPr>
        <w:pStyle w:val="GrundtextPosNr"/>
        <w:keepNext/>
        <w:keepLines/>
      </w:pPr>
      <w:r>
        <w:t>06.AN 01</w:t>
      </w:r>
    </w:p>
    <w:p w14:paraId="755EB10F" w14:textId="77777777" w:rsidR="009D0A2E" w:rsidRDefault="009D0A2E" w:rsidP="009D0A2E">
      <w:pPr>
        <w:pStyle w:val="Grundtext"/>
      </w:pPr>
      <w:r>
        <w:t>Sedismart-G, Sedimentationsanlage nach DWA-M 153 Typ D 24 aus Glasfaserverstärktem Kunststoff (GFK).</w:t>
      </w:r>
    </w:p>
    <w:p w14:paraId="4CBB83A9" w14:textId="77777777" w:rsidR="009D0A2E" w:rsidRDefault="009D0A2E" w:rsidP="009D0A2E">
      <w:pPr>
        <w:pStyle w:val="Grundtext"/>
      </w:pPr>
      <w:r>
        <w:t>Zum Schutz vor Versandung von Blockrigolen, zur verbesserten Sedimentation von Feststoffen vor Abscheideranlagen, monolithischer Rundbehälter aus GFK, mit patentiertem Kunststoffeinsatz zur optimierten Sedimentation.</w:t>
      </w:r>
    </w:p>
    <w:p w14:paraId="50B6C3EF" w14:textId="77777777" w:rsidR="009D0A2E" w:rsidRDefault="009D0A2E" w:rsidP="009D0A2E">
      <w:pPr>
        <w:pStyle w:val="Grundtext"/>
      </w:pPr>
      <w:r>
        <w:t>Aufschachtung mit Höhenanpassung und Schachtabdeckung. Vertikale Bauweise</w:t>
      </w:r>
    </w:p>
    <w:p w14:paraId="0E8783FD" w14:textId="77777777" w:rsidR="009D0A2E" w:rsidRDefault="009D0A2E" w:rsidP="009D0A2E">
      <w:pPr>
        <w:pStyle w:val="Folgeposition"/>
        <w:keepNext/>
        <w:keepLines/>
      </w:pPr>
      <w:r>
        <w:t>A</w:t>
      </w:r>
      <w:r>
        <w:rPr>
          <w:sz w:val="12"/>
        </w:rPr>
        <w:t>+</w:t>
      </w:r>
      <w:r>
        <w:tab/>
        <w:t>Sedismart G NS 4</w:t>
      </w:r>
      <w:r>
        <w:tab/>
        <w:t xml:space="preserve">Stk </w:t>
      </w:r>
    </w:p>
    <w:p w14:paraId="7FDF446B" w14:textId="77777777" w:rsidR="009D0A2E" w:rsidRDefault="009D0A2E" w:rsidP="009D0A2E">
      <w:pPr>
        <w:pStyle w:val="Langtext"/>
      </w:pPr>
      <w:r>
        <w:t>Sedismart:</w:t>
      </w:r>
    </w:p>
    <w:p w14:paraId="3350AFF6" w14:textId="77777777" w:rsidR="009D0A2E" w:rsidRDefault="009D0A2E" w:rsidP="009D0A2E">
      <w:pPr>
        <w:pStyle w:val="Langtext"/>
      </w:pPr>
      <w:r>
        <w:t>Type : ACO Schlammfang G_ _ _</w:t>
      </w:r>
    </w:p>
    <w:p w14:paraId="397B4A35" w14:textId="77777777" w:rsidR="009D0A2E" w:rsidRDefault="009D0A2E" w:rsidP="009D0A2E">
      <w:pPr>
        <w:pStyle w:val="Langtext"/>
      </w:pPr>
      <w:r>
        <w:t>Schlammfangvolumen: _ _ _[L]</w:t>
      </w:r>
    </w:p>
    <w:p w14:paraId="49DAA4ED" w14:textId="77777777" w:rsidR="009D0A2E" w:rsidRDefault="009D0A2E" w:rsidP="009D0A2E">
      <w:pPr>
        <w:pStyle w:val="Langtext"/>
      </w:pPr>
      <w:r>
        <w:t>Zu- und Ablaufrohr : _ _ _DN</w:t>
      </w:r>
    </w:p>
    <w:p w14:paraId="63F5F17C" w14:textId="77777777" w:rsidR="009D0A2E" w:rsidRDefault="009D0A2E" w:rsidP="009D0A2E">
      <w:pPr>
        <w:pStyle w:val="Langtext"/>
      </w:pPr>
      <w:r>
        <w:t>Innendurchmesser : _ _ _[mm]</w:t>
      </w:r>
    </w:p>
    <w:p w14:paraId="6D3E16A2" w14:textId="77777777" w:rsidR="009D0A2E" w:rsidRDefault="009D0A2E" w:rsidP="009D0A2E">
      <w:pPr>
        <w:pStyle w:val="Langtext"/>
      </w:pPr>
      <w:r>
        <w:t>Zulauftiefe H1 inkl. Aufsatzstück: _ _ _[mm]</w:t>
      </w:r>
    </w:p>
    <w:p w14:paraId="01F736F9" w14:textId="77777777" w:rsidR="009D0A2E" w:rsidRDefault="009D0A2E" w:rsidP="009D0A2E">
      <w:pPr>
        <w:pStyle w:val="Langtext"/>
      </w:pPr>
      <w:r>
        <w:t>Einbautiefe H inkl. Aufsatzstück: _ _ _[mm]</w:t>
      </w:r>
    </w:p>
    <w:p w14:paraId="04049426" w14:textId="77777777" w:rsidR="009D0A2E" w:rsidRDefault="009D0A2E" w:rsidP="009D0A2E">
      <w:pPr>
        <w:pStyle w:val="Langtext"/>
      </w:pPr>
      <w:r>
        <w:t>Behältergewicht: _ _ _[kg]</w:t>
      </w:r>
    </w:p>
    <w:p w14:paraId="3EB4374B" w14:textId="77777777" w:rsidR="009D0A2E" w:rsidRDefault="009D0A2E" w:rsidP="009D0A2E">
      <w:pPr>
        <w:pStyle w:val="Langtext"/>
      </w:pPr>
      <w:r>
        <w:t>Artikelnummer:_ _ _</w:t>
      </w:r>
    </w:p>
    <w:p w14:paraId="22BA1FA4" w14:textId="77777777" w:rsidR="009D0A2E" w:rsidRDefault="009D0A2E" w:rsidP="009D0A2E">
      <w:pPr>
        <w:pStyle w:val="Langtext"/>
      </w:pPr>
    </w:p>
    <w:p w14:paraId="595C943E" w14:textId="77777777" w:rsidR="009D0A2E" w:rsidRDefault="009D0A2E" w:rsidP="009D0A2E">
      <w:pPr>
        <w:pStyle w:val="Langtext"/>
      </w:pPr>
      <w:r>
        <w:t>Aufsatzstück:</w:t>
      </w:r>
    </w:p>
    <w:p w14:paraId="4FAFFB2B" w14:textId="77777777" w:rsidR="009D0A2E" w:rsidRDefault="009D0A2E" w:rsidP="009D0A2E">
      <w:pPr>
        <w:pStyle w:val="Langtext"/>
      </w:pPr>
      <w:r>
        <w:t>Belastungsklasse: _ _ _[KN]</w:t>
      </w:r>
    </w:p>
    <w:p w14:paraId="2D4388FF" w14:textId="77777777" w:rsidR="009D0A2E" w:rsidRDefault="009D0A2E" w:rsidP="009D0A2E">
      <w:pPr>
        <w:pStyle w:val="Langtext"/>
      </w:pPr>
      <w:r>
        <w:t>Artikelnummer:_ _ __ _ _</w:t>
      </w:r>
    </w:p>
    <w:p w14:paraId="12EB7974" w14:textId="77777777" w:rsidR="009D0A2E" w:rsidRDefault="009D0A2E" w:rsidP="009D0A2E">
      <w:pPr>
        <w:pStyle w:val="Folgeposition"/>
        <w:keepNext/>
        <w:keepLines/>
      </w:pPr>
      <w:r>
        <w:t>B</w:t>
      </w:r>
      <w:r>
        <w:rPr>
          <w:sz w:val="12"/>
        </w:rPr>
        <w:t>+</w:t>
      </w:r>
      <w:r>
        <w:tab/>
        <w:t>Sedismart G NS 7</w:t>
      </w:r>
      <w:r>
        <w:tab/>
        <w:t xml:space="preserve">Stk </w:t>
      </w:r>
    </w:p>
    <w:p w14:paraId="6E9F104F" w14:textId="77777777" w:rsidR="009D0A2E" w:rsidRDefault="009D0A2E" w:rsidP="009D0A2E">
      <w:pPr>
        <w:pStyle w:val="Langtext"/>
      </w:pPr>
      <w:r>
        <w:t>Sedismart:</w:t>
      </w:r>
    </w:p>
    <w:p w14:paraId="6741973D" w14:textId="77777777" w:rsidR="009D0A2E" w:rsidRDefault="009D0A2E" w:rsidP="009D0A2E">
      <w:pPr>
        <w:pStyle w:val="Langtext"/>
      </w:pPr>
      <w:r>
        <w:t>Type : ACO Schlammfang G_ _ _</w:t>
      </w:r>
    </w:p>
    <w:p w14:paraId="5A53F8C4" w14:textId="77777777" w:rsidR="009D0A2E" w:rsidRDefault="009D0A2E" w:rsidP="009D0A2E">
      <w:pPr>
        <w:pStyle w:val="Langtext"/>
      </w:pPr>
      <w:r>
        <w:t>Schlammfangvolumen: _ _ _[L]</w:t>
      </w:r>
    </w:p>
    <w:p w14:paraId="627B6FD6" w14:textId="77777777" w:rsidR="009D0A2E" w:rsidRDefault="009D0A2E" w:rsidP="009D0A2E">
      <w:pPr>
        <w:pStyle w:val="Langtext"/>
      </w:pPr>
      <w:r>
        <w:t>Zu- und Ablaufrohr : _ _ _DN</w:t>
      </w:r>
    </w:p>
    <w:p w14:paraId="347E4F84" w14:textId="77777777" w:rsidR="009D0A2E" w:rsidRDefault="009D0A2E" w:rsidP="009D0A2E">
      <w:pPr>
        <w:pStyle w:val="Langtext"/>
      </w:pPr>
      <w:r>
        <w:t>Innendurchmesser : _ _ _[mm]</w:t>
      </w:r>
    </w:p>
    <w:p w14:paraId="6CBD4E92" w14:textId="77777777" w:rsidR="009D0A2E" w:rsidRDefault="009D0A2E" w:rsidP="009D0A2E">
      <w:pPr>
        <w:pStyle w:val="Langtext"/>
      </w:pPr>
      <w:r>
        <w:lastRenderedPageBreak/>
        <w:t>Zulauftiefe H1 inkl. Aufsatzstück: _ _ _[mm]</w:t>
      </w:r>
    </w:p>
    <w:p w14:paraId="357C2C27" w14:textId="77777777" w:rsidR="009D0A2E" w:rsidRDefault="009D0A2E" w:rsidP="009D0A2E">
      <w:pPr>
        <w:pStyle w:val="Langtext"/>
      </w:pPr>
      <w:r>
        <w:t>Einbautiefe H inkl. Aufsatzstück: _ _ _[mm]</w:t>
      </w:r>
    </w:p>
    <w:p w14:paraId="77B6AA68" w14:textId="77777777" w:rsidR="009D0A2E" w:rsidRDefault="009D0A2E" w:rsidP="009D0A2E">
      <w:pPr>
        <w:pStyle w:val="Langtext"/>
      </w:pPr>
      <w:r>
        <w:t>Behältergewicht: _ _ _[kg]</w:t>
      </w:r>
    </w:p>
    <w:p w14:paraId="35B45A9B" w14:textId="77777777" w:rsidR="009D0A2E" w:rsidRDefault="009D0A2E" w:rsidP="009D0A2E">
      <w:pPr>
        <w:pStyle w:val="Langtext"/>
      </w:pPr>
      <w:r>
        <w:t>Artikelnummer:_ _ _</w:t>
      </w:r>
    </w:p>
    <w:p w14:paraId="6304CBD7" w14:textId="77777777" w:rsidR="009D0A2E" w:rsidRDefault="009D0A2E" w:rsidP="009D0A2E">
      <w:pPr>
        <w:pStyle w:val="Langtext"/>
      </w:pPr>
    </w:p>
    <w:p w14:paraId="4A0CE7A6" w14:textId="77777777" w:rsidR="009D0A2E" w:rsidRDefault="009D0A2E" w:rsidP="009D0A2E">
      <w:pPr>
        <w:pStyle w:val="Langtext"/>
      </w:pPr>
      <w:r>
        <w:t>Aufsatzstück:</w:t>
      </w:r>
    </w:p>
    <w:p w14:paraId="6C1F9E66" w14:textId="77777777" w:rsidR="009D0A2E" w:rsidRDefault="009D0A2E" w:rsidP="009D0A2E">
      <w:pPr>
        <w:pStyle w:val="Langtext"/>
      </w:pPr>
      <w:r>
        <w:t>Belastungsklasse: _ _ _[KN]</w:t>
      </w:r>
    </w:p>
    <w:p w14:paraId="140C99C1" w14:textId="77777777" w:rsidR="009D0A2E" w:rsidRDefault="009D0A2E" w:rsidP="009D0A2E">
      <w:pPr>
        <w:pStyle w:val="Langtext"/>
      </w:pPr>
      <w:r>
        <w:t>Artikelnummer:_ _ __ _ _</w:t>
      </w:r>
    </w:p>
    <w:p w14:paraId="42734DC4" w14:textId="77777777" w:rsidR="009D0A2E" w:rsidRDefault="009D0A2E" w:rsidP="009D0A2E">
      <w:pPr>
        <w:pStyle w:val="Folgeposition"/>
        <w:keepNext/>
        <w:keepLines/>
      </w:pPr>
      <w:r>
        <w:t>C</w:t>
      </w:r>
      <w:r>
        <w:rPr>
          <w:sz w:val="12"/>
        </w:rPr>
        <w:t>+</w:t>
      </w:r>
      <w:r>
        <w:tab/>
        <w:t>Sedismart G NS 11</w:t>
      </w:r>
      <w:r>
        <w:tab/>
        <w:t xml:space="preserve">Stk </w:t>
      </w:r>
    </w:p>
    <w:p w14:paraId="5C7B2B13" w14:textId="77777777" w:rsidR="009D0A2E" w:rsidRDefault="009D0A2E" w:rsidP="009D0A2E">
      <w:pPr>
        <w:pStyle w:val="Langtext"/>
      </w:pPr>
      <w:r>
        <w:t>Sedismart:</w:t>
      </w:r>
    </w:p>
    <w:p w14:paraId="7C304DB1" w14:textId="77777777" w:rsidR="009D0A2E" w:rsidRDefault="009D0A2E" w:rsidP="009D0A2E">
      <w:pPr>
        <w:pStyle w:val="Langtext"/>
      </w:pPr>
      <w:r>
        <w:t>Type : ACO Schlammfang G_ _ _</w:t>
      </w:r>
    </w:p>
    <w:p w14:paraId="64217EAD" w14:textId="77777777" w:rsidR="009D0A2E" w:rsidRDefault="009D0A2E" w:rsidP="009D0A2E">
      <w:pPr>
        <w:pStyle w:val="Langtext"/>
      </w:pPr>
      <w:r>
        <w:t>Schlammfangvolumen: _ _ _[L]</w:t>
      </w:r>
    </w:p>
    <w:p w14:paraId="7405AAF4" w14:textId="77777777" w:rsidR="009D0A2E" w:rsidRDefault="009D0A2E" w:rsidP="009D0A2E">
      <w:pPr>
        <w:pStyle w:val="Langtext"/>
      </w:pPr>
      <w:r>
        <w:t>Zu- und Ablaufrohr : _ _ _DN</w:t>
      </w:r>
    </w:p>
    <w:p w14:paraId="187C595D" w14:textId="77777777" w:rsidR="009D0A2E" w:rsidRDefault="009D0A2E" w:rsidP="009D0A2E">
      <w:pPr>
        <w:pStyle w:val="Langtext"/>
      </w:pPr>
      <w:r>
        <w:t>Innendurchmesser : _ _ _[mm]</w:t>
      </w:r>
    </w:p>
    <w:p w14:paraId="757D0F09" w14:textId="77777777" w:rsidR="009D0A2E" w:rsidRDefault="009D0A2E" w:rsidP="009D0A2E">
      <w:pPr>
        <w:pStyle w:val="Langtext"/>
      </w:pPr>
      <w:r>
        <w:t>Zulauftiefe H1 inkl. Aufsatzstück: _ _ _[mm]</w:t>
      </w:r>
    </w:p>
    <w:p w14:paraId="59B6CCB2" w14:textId="77777777" w:rsidR="009D0A2E" w:rsidRDefault="009D0A2E" w:rsidP="009D0A2E">
      <w:pPr>
        <w:pStyle w:val="Langtext"/>
      </w:pPr>
      <w:r>
        <w:t>Einbautiefe H inkl. Aufsatzstück: _ _ _[mm]</w:t>
      </w:r>
    </w:p>
    <w:p w14:paraId="54D7AF64" w14:textId="77777777" w:rsidR="009D0A2E" w:rsidRDefault="009D0A2E" w:rsidP="009D0A2E">
      <w:pPr>
        <w:pStyle w:val="Langtext"/>
      </w:pPr>
      <w:r>
        <w:t>Behältergewicht: _ _ _[kg]</w:t>
      </w:r>
    </w:p>
    <w:p w14:paraId="71706A4A" w14:textId="77777777" w:rsidR="009D0A2E" w:rsidRDefault="009D0A2E" w:rsidP="009D0A2E">
      <w:pPr>
        <w:pStyle w:val="Langtext"/>
      </w:pPr>
      <w:r>
        <w:t>Artikelnummer:_ _ _</w:t>
      </w:r>
    </w:p>
    <w:p w14:paraId="00AA865B" w14:textId="77777777" w:rsidR="009D0A2E" w:rsidRDefault="009D0A2E" w:rsidP="009D0A2E">
      <w:pPr>
        <w:pStyle w:val="Langtext"/>
      </w:pPr>
    </w:p>
    <w:p w14:paraId="28F11312" w14:textId="77777777" w:rsidR="009D0A2E" w:rsidRDefault="009D0A2E" w:rsidP="009D0A2E">
      <w:pPr>
        <w:pStyle w:val="Langtext"/>
      </w:pPr>
      <w:r>
        <w:t>Aufsatzstück:</w:t>
      </w:r>
    </w:p>
    <w:p w14:paraId="4375745A" w14:textId="77777777" w:rsidR="009D0A2E" w:rsidRDefault="009D0A2E" w:rsidP="009D0A2E">
      <w:pPr>
        <w:pStyle w:val="Langtext"/>
      </w:pPr>
      <w:r>
        <w:t>Belastungsklasse: _ _ _[KN]</w:t>
      </w:r>
    </w:p>
    <w:p w14:paraId="0BFD8BBC" w14:textId="77777777" w:rsidR="009D0A2E" w:rsidRDefault="009D0A2E" w:rsidP="009D0A2E">
      <w:pPr>
        <w:pStyle w:val="Langtext"/>
      </w:pPr>
      <w:r>
        <w:t>Artikelnummer:_ _ __ _ _</w:t>
      </w:r>
    </w:p>
    <w:p w14:paraId="18E65DCD" w14:textId="77777777" w:rsidR="009D0A2E" w:rsidRDefault="009D0A2E" w:rsidP="009D0A2E">
      <w:pPr>
        <w:pStyle w:val="Folgeposition"/>
        <w:keepNext/>
        <w:keepLines/>
      </w:pPr>
      <w:r>
        <w:t>D</w:t>
      </w:r>
      <w:r>
        <w:rPr>
          <w:sz w:val="12"/>
        </w:rPr>
        <w:t>+</w:t>
      </w:r>
      <w:r>
        <w:tab/>
        <w:t>Sedismart G NS 24</w:t>
      </w:r>
      <w:r>
        <w:tab/>
        <w:t xml:space="preserve">Stk </w:t>
      </w:r>
    </w:p>
    <w:p w14:paraId="58A94548" w14:textId="77777777" w:rsidR="009D0A2E" w:rsidRDefault="009D0A2E" w:rsidP="009D0A2E">
      <w:pPr>
        <w:pStyle w:val="Langtext"/>
      </w:pPr>
      <w:r>
        <w:t>Sedismart:</w:t>
      </w:r>
    </w:p>
    <w:p w14:paraId="70D3C3C1" w14:textId="77777777" w:rsidR="009D0A2E" w:rsidRDefault="009D0A2E" w:rsidP="009D0A2E">
      <w:pPr>
        <w:pStyle w:val="Langtext"/>
      </w:pPr>
      <w:r>
        <w:t>Type : ACO Schlammfang G_ _ _</w:t>
      </w:r>
    </w:p>
    <w:p w14:paraId="0709B2D6" w14:textId="77777777" w:rsidR="009D0A2E" w:rsidRDefault="009D0A2E" w:rsidP="009D0A2E">
      <w:pPr>
        <w:pStyle w:val="Langtext"/>
      </w:pPr>
      <w:r>
        <w:t>Schlammfangvolumen: _ _ _[L]</w:t>
      </w:r>
    </w:p>
    <w:p w14:paraId="1A1E68A0" w14:textId="77777777" w:rsidR="009D0A2E" w:rsidRDefault="009D0A2E" w:rsidP="009D0A2E">
      <w:pPr>
        <w:pStyle w:val="Langtext"/>
      </w:pPr>
      <w:r>
        <w:t>Zu- und Ablaufrohr : _ _ _DN</w:t>
      </w:r>
    </w:p>
    <w:p w14:paraId="1BA09466" w14:textId="77777777" w:rsidR="009D0A2E" w:rsidRDefault="009D0A2E" w:rsidP="009D0A2E">
      <w:pPr>
        <w:pStyle w:val="Langtext"/>
      </w:pPr>
      <w:r>
        <w:t>Innendurchmesser : _ _ _[mm]</w:t>
      </w:r>
    </w:p>
    <w:p w14:paraId="7A69D176" w14:textId="77777777" w:rsidR="009D0A2E" w:rsidRDefault="009D0A2E" w:rsidP="009D0A2E">
      <w:pPr>
        <w:pStyle w:val="Langtext"/>
      </w:pPr>
      <w:r>
        <w:t>Zulauftiefe H1 inkl. Aufsatzstück: _ _ _[mm]</w:t>
      </w:r>
    </w:p>
    <w:p w14:paraId="489595DA" w14:textId="77777777" w:rsidR="009D0A2E" w:rsidRDefault="009D0A2E" w:rsidP="009D0A2E">
      <w:pPr>
        <w:pStyle w:val="Langtext"/>
      </w:pPr>
      <w:r>
        <w:t>Einbautiefe H inkl. Aufsatzstück: _ _ _[mm]</w:t>
      </w:r>
    </w:p>
    <w:p w14:paraId="2DA29AF2" w14:textId="77777777" w:rsidR="009D0A2E" w:rsidRDefault="009D0A2E" w:rsidP="009D0A2E">
      <w:pPr>
        <w:pStyle w:val="Langtext"/>
      </w:pPr>
      <w:r>
        <w:t>Behältergewicht: _ _ _[kg]</w:t>
      </w:r>
    </w:p>
    <w:p w14:paraId="521F0C15" w14:textId="77777777" w:rsidR="009D0A2E" w:rsidRDefault="009D0A2E" w:rsidP="009D0A2E">
      <w:pPr>
        <w:pStyle w:val="Langtext"/>
      </w:pPr>
      <w:r>
        <w:t>Artikelnummer:_ _ _</w:t>
      </w:r>
    </w:p>
    <w:p w14:paraId="0C1F5720" w14:textId="77777777" w:rsidR="009D0A2E" w:rsidRDefault="009D0A2E" w:rsidP="009D0A2E">
      <w:pPr>
        <w:pStyle w:val="Langtext"/>
      </w:pPr>
    </w:p>
    <w:p w14:paraId="295E23C5" w14:textId="77777777" w:rsidR="009D0A2E" w:rsidRDefault="009D0A2E" w:rsidP="009D0A2E">
      <w:pPr>
        <w:pStyle w:val="Langtext"/>
      </w:pPr>
      <w:r>
        <w:t>Aufsatzstück:</w:t>
      </w:r>
    </w:p>
    <w:p w14:paraId="1B8EF870" w14:textId="77777777" w:rsidR="009D0A2E" w:rsidRDefault="009D0A2E" w:rsidP="009D0A2E">
      <w:pPr>
        <w:pStyle w:val="Langtext"/>
      </w:pPr>
      <w:r>
        <w:t>Belastungsklasse: _ _ _[KN]</w:t>
      </w:r>
    </w:p>
    <w:p w14:paraId="56DD992F" w14:textId="77777777" w:rsidR="009D0A2E" w:rsidRDefault="009D0A2E" w:rsidP="009D0A2E">
      <w:pPr>
        <w:pStyle w:val="Langtext"/>
      </w:pPr>
      <w:r>
        <w:t>Artikelnummer:_ _ __ _ _</w:t>
      </w:r>
    </w:p>
    <w:p w14:paraId="0E4A7845" w14:textId="77777777" w:rsidR="009D0A2E" w:rsidRDefault="009D0A2E" w:rsidP="009D0A2E">
      <w:pPr>
        <w:pStyle w:val="TrennungPOS"/>
      </w:pPr>
    </w:p>
    <w:p w14:paraId="59F49A86" w14:textId="77777777" w:rsidR="009D0A2E" w:rsidRDefault="009D0A2E" w:rsidP="009D0A2E">
      <w:pPr>
        <w:pStyle w:val="GrundtextPosNr"/>
        <w:keepNext/>
        <w:keepLines/>
      </w:pPr>
      <w:r>
        <w:t>06.AN 02</w:t>
      </w:r>
    </w:p>
    <w:p w14:paraId="17D8EE02" w14:textId="77777777" w:rsidR="009D0A2E" w:rsidRDefault="009D0A2E" w:rsidP="009D0A2E">
      <w:pPr>
        <w:pStyle w:val="Grundtext"/>
      </w:pPr>
      <w:r>
        <w:t>Liefern und betriebsfertiges Versetzen eines ACO – Schlammfang G aus Glasfaserverstärktem Kunststoff (GFK) in monolitscher Bauweise.</w:t>
      </w:r>
    </w:p>
    <w:p w14:paraId="782F88B5" w14:textId="77777777" w:rsidR="009D0A2E" w:rsidRDefault="009D0A2E" w:rsidP="009D0A2E">
      <w:pPr>
        <w:pStyle w:val="Grundtext"/>
      </w:pPr>
      <w:r>
        <w:t>Aufschachtung mit Höhenanpassung und Schachtabdeckung. Vertikale Bauweise</w:t>
      </w:r>
    </w:p>
    <w:p w14:paraId="529C7A9E" w14:textId="77777777" w:rsidR="009D0A2E" w:rsidRDefault="009D0A2E" w:rsidP="009D0A2E">
      <w:pPr>
        <w:pStyle w:val="Folgeposition"/>
        <w:keepNext/>
        <w:keepLines/>
      </w:pPr>
      <w:r>
        <w:t>A</w:t>
      </w:r>
      <w:r>
        <w:rPr>
          <w:sz w:val="12"/>
        </w:rPr>
        <w:t>+</w:t>
      </w:r>
      <w:r>
        <w:tab/>
        <w:t>Schlammfang G 600</w:t>
      </w:r>
      <w:r>
        <w:tab/>
        <w:t xml:space="preserve">Stk </w:t>
      </w:r>
    </w:p>
    <w:p w14:paraId="5818EAC5" w14:textId="77777777" w:rsidR="009D0A2E" w:rsidRDefault="009D0A2E" w:rsidP="009D0A2E">
      <w:pPr>
        <w:pStyle w:val="Langtext"/>
      </w:pPr>
      <w:r>
        <w:t>Schlammfang:</w:t>
      </w:r>
    </w:p>
    <w:p w14:paraId="4EF36C92" w14:textId="77777777" w:rsidR="009D0A2E" w:rsidRDefault="009D0A2E" w:rsidP="009D0A2E">
      <w:pPr>
        <w:pStyle w:val="Langtext"/>
      </w:pPr>
      <w:r>
        <w:t>Type : ACO Schlammfang G_ _ _</w:t>
      </w:r>
    </w:p>
    <w:p w14:paraId="6B98F12E" w14:textId="77777777" w:rsidR="009D0A2E" w:rsidRDefault="009D0A2E" w:rsidP="009D0A2E">
      <w:pPr>
        <w:pStyle w:val="Langtext"/>
      </w:pPr>
      <w:r>
        <w:t>Schlammfangvolumen: _ _ _[L]</w:t>
      </w:r>
    </w:p>
    <w:p w14:paraId="6569713D" w14:textId="77777777" w:rsidR="009D0A2E" w:rsidRDefault="009D0A2E" w:rsidP="009D0A2E">
      <w:pPr>
        <w:pStyle w:val="Langtext"/>
      </w:pPr>
      <w:r>
        <w:t>Zu- und Ablaufrohr : _ _ _DN</w:t>
      </w:r>
    </w:p>
    <w:p w14:paraId="192A10FF" w14:textId="77777777" w:rsidR="009D0A2E" w:rsidRDefault="009D0A2E" w:rsidP="009D0A2E">
      <w:pPr>
        <w:pStyle w:val="Langtext"/>
      </w:pPr>
      <w:r>
        <w:t>Innendurchmesser : _ _ _[mm]</w:t>
      </w:r>
    </w:p>
    <w:p w14:paraId="7DDAC653" w14:textId="77777777" w:rsidR="009D0A2E" w:rsidRDefault="009D0A2E" w:rsidP="009D0A2E">
      <w:pPr>
        <w:pStyle w:val="Langtext"/>
      </w:pPr>
      <w:r>
        <w:t>Zulauftiefe H1 inkl. Aufsatzstück: _ _ _[mm]</w:t>
      </w:r>
    </w:p>
    <w:p w14:paraId="4CF74720" w14:textId="77777777" w:rsidR="009D0A2E" w:rsidRDefault="009D0A2E" w:rsidP="009D0A2E">
      <w:pPr>
        <w:pStyle w:val="Langtext"/>
      </w:pPr>
      <w:r>
        <w:t>Einbautiefe H inkl. Aufsatzstück: _ _ _[mm]</w:t>
      </w:r>
    </w:p>
    <w:p w14:paraId="457082E5" w14:textId="77777777" w:rsidR="009D0A2E" w:rsidRDefault="009D0A2E" w:rsidP="009D0A2E">
      <w:pPr>
        <w:pStyle w:val="Langtext"/>
      </w:pPr>
      <w:r>
        <w:t>Behältergewicht: _ _ _[kg]</w:t>
      </w:r>
    </w:p>
    <w:p w14:paraId="085A7718" w14:textId="77777777" w:rsidR="009D0A2E" w:rsidRDefault="009D0A2E" w:rsidP="009D0A2E">
      <w:pPr>
        <w:pStyle w:val="Langtext"/>
      </w:pPr>
      <w:r>
        <w:t>Artikelnummer:_ _ _</w:t>
      </w:r>
    </w:p>
    <w:p w14:paraId="1197766A" w14:textId="77777777" w:rsidR="009D0A2E" w:rsidRDefault="009D0A2E" w:rsidP="009D0A2E">
      <w:pPr>
        <w:pStyle w:val="Langtext"/>
      </w:pPr>
    </w:p>
    <w:p w14:paraId="7AA677CD" w14:textId="77777777" w:rsidR="009D0A2E" w:rsidRDefault="009D0A2E" w:rsidP="009D0A2E">
      <w:pPr>
        <w:pStyle w:val="Langtext"/>
      </w:pPr>
      <w:r>
        <w:t>Aufsatzstück:</w:t>
      </w:r>
    </w:p>
    <w:p w14:paraId="5F4EF59F" w14:textId="77777777" w:rsidR="009D0A2E" w:rsidRDefault="009D0A2E" w:rsidP="009D0A2E">
      <w:pPr>
        <w:pStyle w:val="Langtext"/>
      </w:pPr>
      <w:r>
        <w:t>Belastungsklasse: _ _ _[KN]</w:t>
      </w:r>
    </w:p>
    <w:p w14:paraId="7331C23B" w14:textId="77777777" w:rsidR="009D0A2E" w:rsidRDefault="009D0A2E" w:rsidP="009D0A2E">
      <w:pPr>
        <w:pStyle w:val="Langtext"/>
      </w:pPr>
      <w:r>
        <w:t>Artikelnummer:_ _ _</w:t>
      </w:r>
    </w:p>
    <w:p w14:paraId="56F539BC" w14:textId="77777777" w:rsidR="009D0A2E" w:rsidRDefault="009D0A2E" w:rsidP="009D0A2E">
      <w:pPr>
        <w:pStyle w:val="Folgeposition"/>
        <w:keepNext/>
        <w:keepLines/>
      </w:pPr>
      <w:r>
        <w:t>B</w:t>
      </w:r>
      <w:r>
        <w:rPr>
          <w:sz w:val="12"/>
        </w:rPr>
        <w:t>+</w:t>
      </w:r>
      <w:r>
        <w:tab/>
        <w:t>Schlammfang G 1000</w:t>
      </w:r>
      <w:r>
        <w:tab/>
        <w:t xml:space="preserve">Stk </w:t>
      </w:r>
    </w:p>
    <w:p w14:paraId="18B4B525" w14:textId="77777777" w:rsidR="009D0A2E" w:rsidRDefault="009D0A2E" w:rsidP="009D0A2E">
      <w:pPr>
        <w:pStyle w:val="Langtext"/>
      </w:pPr>
      <w:r>
        <w:t>Schlammfang:</w:t>
      </w:r>
    </w:p>
    <w:p w14:paraId="679609BB" w14:textId="77777777" w:rsidR="009D0A2E" w:rsidRDefault="009D0A2E" w:rsidP="009D0A2E">
      <w:pPr>
        <w:pStyle w:val="Langtext"/>
      </w:pPr>
      <w:r>
        <w:t>Type : ACO Schlammfang G_ _ _</w:t>
      </w:r>
    </w:p>
    <w:p w14:paraId="02003B1B" w14:textId="77777777" w:rsidR="009D0A2E" w:rsidRDefault="009D0A2E" w:rsidP="009D0A2E">
      <w:pPr>
        <w:pStyle w:val="Langtext"/>
      </w:pPr>
      <w:r>
        <w:t>Schlammfangvolumen: _ _ _[L]</w:t>
      </w:r>
    </w:p>
    <w:p w14:paraId="5DE82B10" w14:textId="77777777" w:rsidR="009D0A2E" w:rsidRDefault="009D0A2E" w:rsidP="009D0A2E">
      <w:pPr>
        <w:pStyle w:val="Langtext"/>
      </w:pPr>
      <w:r>
        <w:t>Zu- und Ablaufrohr : _ _ _DN</w:t>
      </w:r>
    </w:p>
    <w:p w14:paraId="2EC8DDC2" w14:textId="77777777" w:rsidR="009D0A2E" w:rsidRDefault="009D0A2E" w:rsidP="009D0A2E">
      <w:pPr>
        <w:pStyle w:val="Langtext"/>
      </w:pPr>
      <w:r>
        <w:t>Innendurchmesser : _ _ _[mm]</w:t>
      </w:r>
    </w:p>
    <w:p w14:paraId="6AF016E4" w14:textId="77777777" w:rsidR="009D0A2E" w:rsidRDefault="009D0A2E" w:rsidP="009D0A2E">
      <w:pPr>
        <w:pStyle w:val="Langtext"/>
      </w:pPr>
      <w:r>
        <w:t>Zulauftiefe H1 inkl. Aufsatzstück: _ _ _[mm]</w:t>
      </w:r>
    </w:p>
    <w:p w14:paraId="17AB2A9B" w14:textId="77777777" w:rsidR="009D0A2E" w:rsidRDefault="009D0A2E" w:rsidP="009D0A2E">
      <w:pPr>
        <w:pStyle w:val="Langtext"/>
      </w:pPr>
      <w:r>
        <w:t>Einbautiefe H inkl. Aufsatzstück: _ _ _[mm]</w:t>
      </w:r>
    </w:p>
    <w:p w14:paraId="1C8E46DD" w14:textId="77777777" w:rsidR="009D0A2E" w:rsidRDefault="009D0A2E" w:rsidP="009D0A2E">
      <w:pPr>
        <w:pStyle w:val="Langtext"/>
      </w:pPr>
      <w:r>
        <w:lastRenderedPageBreak/>
        <w:t>Behältergewicht: _ _ _[kg]</w:t>
      </w:r>
    </w:p>
    <w:p w14:paraId="19415BDD" w14:textId="77777777" w:rsidR="009D0A2E" w:rsidRDefault="009D0A2E" w:rsidP="009D0A2E">
      <w:pPr>
        <w:pStyle w:val="Langtext"/>
      </w:pPr>
      <w:r>
        <w:t>Artikelnummer:_ _ _</w:t>
      </w:r>
    </w:p>
    <w:p w14:paraId="7B6DDD03" w14:textId="77777777" w:rsidR="009D0A2E" w:rsidRDefault="009D0A2E" w:rsidP="009D0A2E">
      <w:pPr>
        <w:pStyle w:val="Langtext"/>
      </w:pPr>
    </w:p>
    <w:p w14:paraId="40C4B0FA" w14:textId="77777777" w:rsidR="009D0A2E" w:rsidRDefault="009D0A2E" w:rsidP="009D0A2E">
      <w:pPr>
        <w:pStyle w:val="Langtext"/>
      </w:pPr>
      <w:r>
        <w:t>Aufsatzstück:</w:t>
      </w:r>
    </w:p>
    <w:p w14:paraId="54C64E72" w14:textId="77777777" w:rsidR="009D0A2E" w:rsidRDefault="009D0A2E" w:rsidP="009D0A2E">
      <w:pPr>
        <w:pStyle w:val="Langtext"/>
      </w:pPr>
      <w:r>
        <w:t>Belastungsklasse: _ _ _[KN]</w:t>
      </w:r>
    </w:p>
    <w:p w14:paraId="56BC4D45" w14:textId="77777777" w:rsidR="009D0A2E" w:rsidRDefault="009D0A2E" w:rsidP="009D0A2E">
      <w:pPr>
        <w:pStyle w:val="Langtext"/>
      </w:pPr>
      <w:r>
        <w:t>Artikelnummer:_ _ _</w:t>
      </w:r>
    </w:p>
    <w:p w14:paraId="10ED3273" w14:textId="77777777" w:rsidR="009D0A2E" w:rsidRDefault="009D0A2E" w:rsidP="009D0A2E">
      <w:pPr>
        <w:pStyle w:val="Folgeposition"/>
        <w:keepNext/>
        <w:keepLines/>
      </w:pPr>
      <w:r>
        <w:t>C</w:t>
      </w:r>
      <w:r>
        <w:rPr>
          <w:sz w:val="12"/>
        </w:rPr>
        <w:t>+</w:t>
      </w:r>
      <w:r>
        <w:tab/>
        <w:t>Schlammfang G 1200</w:t>
      </w:r>
      <w:r>
        <w:tab/>
        <w:t xml:space="preserve">Stk </w:t>
      </w:r>
    </w:p>
    <w:p w14:paraId="76B52C35" w14:textId="77777777" w:rsidR="009D0A2E" w:rsidRDefault="009D0A2E" w:rsidP="009D0A2E">
      <w:pPr>
        <w:pStyle w:val="Langtext"/>
      </w:pPr>
      <w:r>
        <w:t>Schlammfang:</w:t>
      </w:r>
    </w:p>
    <w:p w14:paraId="1F6DE391" w14:textId="77777777" w:rsidR="009D0A2E" w:rsidRDefault="009D0A2E" w:rsidP="009D0A2E">
      <w:pPr>
        <w:pStyle w:val="Langtext"/>
      </w:pPr>
      <w:r>
        <w:t>Type : ACO Schlammfang G_ _ _</w:t>
      </w:r>
    </w:p>
    <w:p w14:paraId="55C00452" w14:textId="77777777" w:rsidR="009D0A2E" w:rsidRDefault="009D0A2E" w:rsidP="009D0A2E">
      <w:pPr>
        <w:pStyle w:val="Langtext"/>
      </w:pPr>
      <w:r>
        <w:t>Schlammfangvolumen: _ _ _[L]</w:t>
      </w:r>
    </w:p>
    <w:p w14:paraId="4272A50A" w14:textId="77777777" w:rsidR="009D0A2E" w:rsidRDefault="009D0A2E" w:rsidP="009D0A2E">
      <w:pPr>
        <w:pStyle w:val="Langtext"/>
      </w:pPr>
      <w:r>
        <w:t>Zu- und Ablaufrohr : _ _ _DN</w:t>
      </w:r>
    </w:p>
    <w:p w14:paraId="43325603" w14:textId="77777777" w:rsidR="009D0A2E" w:rsidRDefault="009D0A2E" w:rsidP="009D0A2E">
      <w:pPr>
        <w:pStyle w:val="Langtext"/>
      </w:pPr>
      <w:r>
        <w:t>Innendurchmesser : _ _ _[mm]</w:t>
      </w:r>
    </w:p>
    <w:p w14:paraId="7D1A81B6" w14:textId="77777777" w:rsidR="009D0A2E" w:rsidRDefault="009D0A2E" w:rsidP="009D0A2E">
      <w:pPr>
        <w:pStyle w:val="Langtext"/>
      </w:pPr>
      <w:r>
        <w:t>Zulauftiefe H1 inkl. Aufsatzstück: _ _ _[mm]</w:t>
      </w:r>
    </w:p>
    <w:p w14:paraId="7CEF0E09" w14:textId="77777777" w:rsidR="009D0A2E" w:rsidRDefault="009D0A2E" w:rsidP="009D0A2E">
      <w:pPr>
        <w:pStyle w:val="Langtext"/>
      </w:pPr>
      <w:r>
        <w:t>Einbautiefe H inkl. Aufsatzstück: _ _ _[mm]</w:t>
      </w:r>
    </w:p>
    <w:p w14:paraId="79FA7743" w14:textId="77777777" w:rsidR="009D0A2E" w:rsidRDefault="009D0A2E" w:rsidP="009D0A2E">
      <w:pPr>
        <w:pStyle w:val="Langtext"/>
      </w:pPr>
      <w:r>
        <w:t>Behältergewicht: _ _ _[kg]</w:t>
      </w:r>
    </w:p>
    <w:p w14:paraId="18BE3942" w14:textId="77777777" w:rsidR="009D0A2E" w:rsidRDefault="009D0A2E" w:rsidP="009D0A2E">
      <w:pPr>
        <w:pStyle w:val="Langtext"/>
      </w:pPr>
      <w:r>
        <w:t>Artikelnummer:_ _ _</w:t>
      </w:r>
    </w:p>
    <w:p w14:paraId="54A74C74" w14:textId="77777777" w:rsidR="009D0A2E" w:rsidRDefault="009D0A2E" w:rsidP="009D0A2E">
      <w:pPr>
        <w:pStyle w:val="Langtext"/>
      </w:pPr>
    </w:p>
    <w:p w14:paraId="312CCFD0" w14:textId="77777777" w:rsidR="009D0A2E" w:rsidRDefault="009D0A2E" w:rsidP="009D0A2E">
      <w:pPr>
        <w:pStyle w:val="Langtext"/>
      </w:pPr>
      <w:r>
        <w:t>Aufsatzstück:</w:t>
      </w:r>
    </w:p>
    <w:p w14:paraId="1F2D37F4" w14:textId="77777777" w:rsidR="009D0A2E" w:rsidRDefault="009D0A2E" w:rsidP="009D0A2E">
      <w:pPr>
        <w:pStyle w:val="Langtext"/>
      </w:pPr>
      <w:r>
        <w:t>Belastungsklasse: _ _ _[KN]</w:t>
      </w:r>
    </w:p>
    <w:p w14:paraId="24C859DE" w14:textId="77777777" w:rsidR="009D0A2E" w:rsidRDefault="009D0A2E" w:rsidP="009D0A2E">
      <w:pPr>
        <w:pStyle w:val="Langtext"/>
      </w:pPr>
      <w:r>
        <w:t>Artikelnummer:_ _ _</w:t>
      </w:r>
    </w:p>
    <w:p w14:paraId="352C6567" w14:textId="77777777" w:rsidR="009D0A2E" w:rsidRDefault="009D0A2E" w:rsidP="009D0A2E">
      <w:pPr>
        <w:pStyle w:val="Folgeposition"/>
        <w:keepNext/>
        <w:keepLines/>
      </w:pPr>
      <w:r>
        <w:t>D</w:t>
      </w:r>
      <w:r>
        <w:rPr>
          <w:sz w:val="12"/>
        </w:rPr>
        <w:t>+</w:t>
      </w:r>
      <w:r>
        <w:tab/>
        <w:t>Schlammfang G 1500</w:t>
      </w:r>
      <w:r>
        <w:tab/>
        <w:t xml:space="preserve">Stk </w:t>
      </w:r>
    </w:p>
    <w:p w14:paraId="033AEC66" w14:textId="77777777" w:rsidR="009D0A2E" w:rsidRDefault="009D0A2E" w:rsidP="009D0A2E">
      <w:pPr>
        <w:pStyle w:val="Langtext"/>
      </w:pPr>
      <w:r>
        <w:t>Schlammfang:</w:t>
      </w:r>
    </w:p>
    <w:p w14:paraId="068BBF94" w14:textId="77777777" w:rsidR="009D0A2E" w:rsidRDefault="009D0A2E" w:rsidP="009D0A2E">
      <w:pPr>
        <w:pStyle w:val="Langtext"/>
      </w:pPr>
      <w:r>
        <w:t>Type : ACO Schlammfang G_ _ _</w:t>
      </w:r>
    </w:p>
    <w:p w14:paraId="3A413EED" w14:textId="77777777" w:rsidR="009D0A2E" w:rsidRDefault="009D0A2E" w:rsidP="009D0A2E">
      <w:pPr>
        <w:pStyle w:val="Langtext"/>
      </w:pPr>
      <w:r>
        <w:t>Schlammfangvolumen: _ _ _[L]</w:t>
      </w:r>
    </w:p>
    <w:p w14:paraId="7417D05E" w14:textId="77777777" w:rsidR="009D0A2E" w:rsidRDefault="009D0A2E" w:rsidP="009D0A2E">
      <w:pPr>
        <w:pStyle w:val="Langtext"/>
      </w:pPr>
      <w:r>
        <w:t>Zu- und Ablaufrohr : _ _ _DN</w:t>
      </w:r>
    </w:p>
    <w:p w14:paraId="50A1A59A" w14:textId="77777777" w:rsidR="009D0A2E" w:rsidRDefault="009D0A2E" w:rsidP="009D0A2E">
      <w:pPr>
        <w:pStyle w:val="Langtext"/>
      </w:pPr>
      <w:r>
        <w:t>Innendurchmesser : _ _ _[mm]</w:t>
      </w:r>
    </w:p>
    <w:p w14:paraId="645ADDBC" w14:textId="77777777" w:rsidR="009D0A2E" w:rsidRDefault="009D0A2E" w:rsidP="009D0A2E">
      <w:pPr>
        <w:pStyle w:val="Langtext"/>
      </w:pPr>
      <w:r>
        <w:t>Zulauftiefe H1 inkl. Aufsatzstück: _ _ _[mm]</w:t>
      </w:r>
    </w:p>
    <w:p w14:paraId="0CF95881" w14:textId="77777777" w:rsidR="009D0A2E" w:rsidRDefault="009D0A2E" w:rsidP="009D0A2E">
      <w:pPr>
        <w:pStyle w:val="Langtext"/>
      </w:pPr>
      <w:r>
        <w:t>Einbautiefe H inkl. Aufsatzstück: _ _ _[mm]</w:t>
      </w:r>
    </w:p>
    <w:p w14:paraId="54C51338" w14:textId="77777777" w:rsidR="009D0A2E" w:rsidRDefault="009D0A2E" w:rsidP="009D0A2E">
      <w:pPr>
        <w:pStyle w:val="Langtext"/>
      </w:pPr>
      <w:r>
        <w:t>Behältergewicht: _ _ _[kg]</w:t>
      </w:r>
    </w:p>
    <w:p w14:paraId="277F3AB0" w14:textId="77777777" w:rsidR="009D0A2E" w:rsidRDefault="009D0A2E" w:rsidP="009D0A2E">
      <w:pPr>
        <w:pStyle w:val="Langtext"/>
      </w:pPr>
      <w:r>
        <w:t>Artikelnummer:_ _ _</w:t>
      </w:r>
    </w:p>
    <w:p w14:paraId="56FB48A1" w14:textId="77777777" w:rsidR="009D0A2E" w:rsidRDefault="009D0A2E" w:rsidP="009D0A2E">
      <w:pPr>
        <w:pStyle w:val="Langtext"/>
      </w:pPr>
    </w:p>
    <w:p w14:paraId="011E2867" w14:textId="77777777" w:rsidR="009D0A2E" w:rsidRDefault="009D0A2E" w:rsidP="009D0A2E">
      <w:pPr>
        <w:pStyle w:val="Langtext"/>
      </w:pPr>
      <w:r>
        <w:t>Aufsatzstück:</w:t>
      </w:r>
    </w:p>
    <w:p w14:paraId="7D0097B5" w14:textId="77777777" w:rsidR="009D0A2E" w:rsidRDefault="009D0A2E" w:rsidP="009D0A2E">
      <w:pPr>
        <w:pStyle w:val="Langtext"/>
      </w:pPr>
      <w:r>
        <w:t>Belastungsklasse: _ _ _[KN]</w:t>
      </w:r>
    </w:p>
    <w:p w14:paraId="1AC905F9" w14:textId="77777777" w:rsidR="009D0A2E" w:rsidRDefault="009D0A2E" w:rsidP="009D0A2E">
      <w:pPr>
        <w:pStyle w:val="Langtext"/>
      </w:pPr>
      <w:r>
        <w:t>Artikelnummer:_ _ _</w:t>
      </w:r>
    </w:p>
    <w:p w14:paraId="2CF6F335" w14:textId="77777777" w:rsidR="009D0A2E" w:rsidRDefault="009D0A2E" w:rsidP="009D0A2E">
      <w:pPr>
        <w:pStyle w:val="Folgeposition"/>
        <w:keepNext/>
        <w:keepLines/>
      </w:pPr>
      <w:r>
        <w:t>E</w:t>
      </w:r>
      <w:r>
        <w:rPr>
          <w:sz w:val="12"/>
        </w:rPr>
        <w:t>+</w:t>
      </w:r>
      <w:r>
        <w:tab/>
        <w:t>Schlammfang G 2000</w:t>
      </w:r>
      <w:r>
        <w:tab/>
        <w:t xml:space="preserve">Stk </w:t>
      </w:r>
    </w:p>
    <w:p w14:paraId="18DCF240" w14:textId="77777777" w:rsidR="009D0A2E" w:rsidRDefault="009D0A2E" w:rsidP="009D0A2E">
      <w:pPr>
        <w:pStyle w:val="Langtext"/>
      </w:pPr>
      <w:r>
        <w:t>Schlammfang:</w:t>
      </w:r>
    </w:p>
    <w:p w14:paraId="6F464B5A" w14:textId="77777777" w:rsidR="009D0A2E" w:rsidRDefault="009D0A2E" w:rsidP="009D0A2E">
      <w:pPr>
        <w:pStyle w:val="Langtext"/>
      </w:pPr>
      <w:r>
        <w:t>Type : ACO Schlammfang G_ _ _</w:t>
      </w:r>
    </w:p>
    <w:p w14:paraId="76C5AE2F" w14:textId="77777777" w:rsidR="009D0A2E" w:rsidRDefault="009D0A2E" w:rsidP="009D0A2E">
      <w:pPr>
        <w:pStyle w:val="Langtext"/>
      </w:pPr>
      <w:r>
        <w:t>Schlammfangvolumen: _ _ _[L]</w:t>
      </w:r>
    </w:p>
    <w:p w14:paraId="18B82FE5" w14:textId="77777777" w:rsidR="009D0A2E" w:rsidRDefault="009D0A2E" w:rsidP="009D0A2E">
      <w:pPr>
        <w:pStyle w:val="Langtext"/>
      </w:pPr>
      <w:r>
        <w:t>Zu- und Ablaufrohr : _ _ _DN</w:t>
      </w:r>
    </w:p>
    <w:p w14:paraId="6D12308A" w14:textId="77777777" w:rsidR="009D0A2E" w:rsidRDefault="009D0A2E" w:rsidP="009D0A2E">
      <w:pPr>
        <w:pStyle w:val="Langtext"/>
      </w:pPr>
      <w:r>
        <w:t>Innendurchmesser : _ _ _[mm]</w:t>
      </w:r>
    </w:p>
    <w:p w14:paraId="6DDD21DB" w14:textId="77777777" w:rsidR="009D0A2E" w:rsidRDefault="009D0A2E" w:rsidP="009D0A2E">
      <w:pPr>
        <w:pStyle w:val="Langtext"/>
      </w:pPr>
      <w:r>
        <w:t>Zulauftiefe H1 inkl. Aufsatzstück: _ _ _[mm]</w:t>
      </w:r>
    </w:p>
    <w:p w14:paraId="5768B4FC" w14:textId="77777777" w:rsidR="009D0A2E" w:rsidRDefault="009D0A2E" w:rsidP="009D0A2E">
      <w:pPr>
        <w:pStyle w:val="Langtext"/>
      </w:pPr>
      <w:r>
        <w:t>Einbautiefe H inkl. Aufsatzstück: _ _ _[mm]</w:t>
      </w:r>
    </w:p>
    <w:p w14:paraId="66F40D13" w14:textId="77777777" w:rsidR="009D0A2E" w:rsidRDefault="009D0A2E" w:rsidP="009D0A2E">
      <w:pPr>
        <w:pStyle w:val="Langtext"/>
      </w:pPr>
      <w:r>
        <w:t>Behältergewicht: _ _ _[kg]</w:t>
      </w:r>
    </w:p>
    <w:p w14:paraId="3BA67076" w14:textId="77777777" w:rsidR="009D0A2E" w:rsidRDefault="009D0A2E" w:rsidP="009D0A2E">
      <w:pPr>
        <w:pStyle w:val="Langtext"/>
      </w:pPr>
      <w:r>
        <w:t>Artikelnummer:_ _ _</w:t>
      </w:r>
    </w:p>
    <w:p w14:paraId="7B35418B" w14:textId="77777777" w:rsidR="009D0A2E" w:rsidRDefault="009D0A2E" w:rsidP="009D0A2E">
      <w:pPr>
        <w:pStyle w:val="Langtext"/>
      </w:pPr>
    </w:p>
    <w:p w14:paraId="45207A2A" w14:textId="77777777" w:rsidR="009D0A2E" w:rsidRDefault="009D0A2E" w:rsidP="009D0A2E">
      <w:pPr>
        <w:pStyle w:val="Langtext"/>
      </w:pPr>
      <w:r>
        <w:t>Aufsatzstück:</w:t>
      </w:r>
    </w:p>
    <w:p w14:paraId="09FB8317" w14:textId="77777777" w:rsidR="009D0A2E" w:rsidRDefault="009D0A2E" w:rsidP="009D0A2E">
      <w:pPr>
        <w:pStyle w:val="Langtext"/>
      </w:pPr>
      <w:r>
        <w:t>Belastungsklasse: _ _ _[KN]</w:t>
      </w:r>
    </w:p>
    <w:p w14:paraId="10E0B711" w14:textId="77777777" w:rsidR="009D0A2E" w:rsidRDefault="009D0A2E" w:rsidP="009D0A2E">
      <w:pPr>
        <w:pStyle w:val="Langtext"/>
      </w:pPr>
      <w:r>
        <w:t>Artikelnummer:_ _ _</w:t>
      </w:r>
    </w:p>
    <w:p w14:paraId="17DBB303" w14:textId="77777777" w:rsidR="009D0A2E" w:rsidRDefault="009D0A2E" w:rsidP="009D0A2E">
      <w:pPr>
        <w:pStyle w:val="Folgeposition"/>
        <w:keepNext/>
        <w:keepLines/>
      </w:pPr>
      <w:r>
        <w:t>F</w:t>
      </w:r>
      <w:r>
        <w:rPr>
          <w:sz w:val="12"/>
        </w:rPr>
        <w:t>+</w:t>
      </w:r>
      <w:r>
        <w:tab/>
        <w:t>Schlammfang G 3000</w:t>
      </w:r>
      <w:r>
        <w:tab/>
        <w:t xml:space="preserve">Stk </w:t>
      </w:r>
    </w:p>
    <w:p w14:paraId="626F3787" w14:textId="77777777" w:rsidR="009D0A2E" w:rsidRDefault="009D0A2E" w:rsidP="009D0A2E">
      <w:pPr>
        <w:pStyle w:val="Langtext"/>
      </w:pPr>
      <w:r>
        <w:t>Schlammfang:</w:t>
      </w:r>
    </w:p>
    <w:p w14:paraId="5FB23425" w14:textId="77777777" w:rsidR="009D0A2E" w:rsidRDefault="009D0A2E" w:rsidP="009D0A2E">
      <w:pPr>
        <w:pStyle w:val="Langtext"/>
      </w:pPr>
      <w:r>
        <w:t>Type : ACO Schlammfang G_ _ _</w:t>
      </w:r>
    </w:p>
    <w:p w14:paraId="5287642E" w14:textId="77777777" w:rsidR="009D0A2E" w:rsidRDefault="009D0A2E" w:rsidP="009D0A2E">
      <w:pPr>
        <w:pStyle w:val="Langtext"/>
      </w:pPr>
      <w:r>
        <w:t>Schlammfangvolumen: _ _ _[L]</w:t>
      </w:r>
    </w:p>
    <w:p w14:paraId="2F1B1267" w14:textId="77777777" w:rsidR="009D0A2E" w:rsidRDefault="009D0A2E" w:rsidP="009D0A2E">
      <w:pPr>
        <w:pStyle w:val="Langtext"/>
      </w:pPr>
      <w:r>
        <w:t>Zu- und Ablaufrohr : _ _ _DN</w:t>
      </w:r>
    </w:p>
    <w:p w14:paraId="3C9DBD27" w14:textId="77777777" w:rsidR="009D0A2E" w:rsidRDefault="009D0A2E" w:rsidP="009D0A2E">
      <w:pPr>
        <w:pStyle w:val="Langtext"/>
      </w:pPr>
      <w:r>
        <w:t>Innendurchmesser : _ _ _[mm]</w:t>
      </w:r>
    </w:p>
    <w:p w14:paraId="0A6E62CE" w14:textId="77777777" w:rsidR="009D0A2E" w:rsidRDefault="009D0A2E" w:rsidP="009D0A2E">
      <w:pPr>
        <w:pStyle w:val="Langtext"/>
      </w:pPr>
      <w:r>
        <w:t>Zulauftiefe H1 inkl. Aufsatzstück: _ _ _[mm]</w:t>
      </w:r>
    </w:p>
    <w:p w14:paraId="47D11FF3" w14:textId="77777777" w:rsidR="009D0A2E" w:rsidRDefault="009D0A2E" w:rsidP="009D0A2E">
      <w:pPr>
        <w:pStyle w:val="Langtext"/>
      </w:pPr>
      <w:r>
        <w:t>Einbautiefe H inkl. Aufsatzstück: _ _ _[mm]</w:t>
      </w:r>
    </w:p>
    <w:p w14:paraId="3CC38013" w14:textId="77777777" w:rsidR="009D0A2E" w:rsidRDefault="009D0A2E" w:rsidP="009D0A2E">
      <w:pPr>
        <w:pStyle w:val="Langtext"/>
      </w:pPr>
      <w:r>
        <w:t>Behältergewicht: _ _ _[kg]</w:t>
      </w:r>
    </w:p>
    <w:p w14:paraId="331527BA" w14:textId="77777777" w:rsidR="009D0A2E" w:rsidRDefault="009D0A2E" w:rsidP="009D0A2E">
      <w:pPr>
        <w:pStyle w:val="Langtext"/>
      </w:pPr>
      <w:r>
        <w:t>Artikelnummer:_ _ _</w:t>
      </w:r>
    </w:p>
    <w:p w14:paraId="4DA1E7B5" w14:textId="77777777" w:rsidR="009D0A2E" w:rsidRDefault="009D0A2E" w:rsidP="009D0A2E">
      <w:pPr>
        <w:pStyle w:val="Langtext"/>
      </w:pPr>
    </w:p>
    <w:p w14:paraId="5742DC20" w14:textId="77777777" w:rsidR="009D0A2E" w:rsidRDefault="009D0A2E" w:rsidP="009D0A2E">
      <w:pPr>
        <w:pStyle w:val="Langtext"/>
      </w:pPr>
      <w:r>
        <w:t>Aufsatzstück:</w:t>
      </w:r>
    </w:p>
    <w:p w14:paraId="3B039B81" w14:textId="77777777" w:rsidR="009D0A2E" w:rsidRDefault="009D0A2E" w:rsidP="009D0A2E">
      <w:pPr>
        <w:pStyle w:val="Langtext"/>
      </w:pPr>
      <w:r>
        <w:t>Belastungsklasse: _ _ _[KN]</w:t>
      </w:r>
    </w:p>
    <w:p w14:paraId="14718293" w14:textId="77777777" w:rsidR="009D0A2E" w:rsidRDefault="009D0A2E" w:rsidP="009D0A2E">
      <w:pPr>
        <w:pStyle w:val="Langtext"/>
      </w:pPr>
      <w:r>
        <w:t>Artikelnummer:_ _ _</w:t>
      </w:r>
    </w:p>
    <w:p w14:paraId="61AB0BA8" w14:textId="77777777" w:rsidR="009D0A2E" w:rsidRDefault="009D0A2E" w:rsidP="009D0A2E">
      <w:pPr>
        <w:pStyle w:val="Folgeposition"/>
        <w:keepNext/>
        <w:keepLines/>
      </w:pPr>
      <w:r>
        <w:lastRenderedPageBreak/>
        <w:t>G</w:t>
      </w:r>
      <w:r>
        <w:rPr>
          <w:sz w:val="12"/>
        </w:rPr>
        <w:t>+</w:t>
      </w:r>
      <w:r>
        <w:tab/>
        <w:t>Schlammfang G 4000</w:t>
      </w:r>
      <w:r>
        <w:tab/>
        <w:t xml:space="preserve">Stk </w:t>
      </w:r>
    </w:p>
    <w:p w14:paraId="79EB0618" w14:textId="77777777" w:rsidR="009D0A2E" w:rsidRDefault="009D0A2E" w:rsidP="009D0A2E">
      <w:pPr>
        <w:pStyle w:val="Langtext"/>
      </w:pPr>
      <w:r>
        <w:t>Schlammfang:</w:t>
      </w:r>
    </w:p>
    <w:p w14:paraId="4855AD4C" w14:textId="77777777" w:rsidR="009D0A2E" w:rsidRDefault="009D0A2E" w:rsidP="009D0A2E">
      <w:pPr>
        <w:pStyle w:val="Langtext"/>
      </w:pPr>
      <w:r>
        <w:t>Type : ACO Schlammfang G_ _ _</w:t>
      </w:r>
    </w:p>
    <w:p w14:paraId="19E609B7" w14:textId="77777777" w:rsidR="009D0A2E" w:rsidRDefault="009D0A2E" w:rsidP="009D0A2E">
      <w:pPr>
        <w:pStyle w:val="Langtext"/>
      </w:pPr>
      <w:r>
        <w:t>Schlammfangvolumen: _ _ _[L]</w:t>
      </w:r>
    </w:p>
    <w:p w14:paraId="290F6170" w14:textId="77777777" w:rsidR="009D0A2E" w:rsidRDefault="009D0A2E" w:rsidP="009D0A2E">
      <w:pPr>
        <w:pStyle w:val="Langtext"/>
      </w:pPr>
      <w:r>
        <w:t>Zu- und Ablaufrohr : _ _ _DN</w:t>
      </w:r>
    </w:p>
    <w:p w14:paraId="4E19C2C1" w14:textId="77777777" w:rsidR="009D0A2E" w:rsidRDefault="009D0A2E" w:rsidP="009D0A2E">
      <w:pPr>
        <w:pStyle w:val="Langtext"/>
      </w:pPr>
      <w:r>
        <w:t>Innendurchmesser : _ _ _[mm]</w:t>
      </w:r>
    </w:p>
    <w:p w14:paraId="4D514160" w14:textId="77777777" w:rsidR="009D0A2E" w:rsidRDefault="009D0A2E" w:rsidP="009D0A2E">
      <w:pPr>
        <w:pStyle w:val="Langtext"/>
      </w:pPr>
      <w:r>
        <w:t>Zulauftiefe H1 inkl. Aufsatzstück: _ _ _[mm]</w:t>
      </w:r>
    </w:p>
    <w:p w14:paraId="4145E2DB" w14:textId="77777777" w:rsidR="009D0A2E" w:rsidRDefault="009D0A2E" w:rsidP="009D0A2E">
      <w:pPr>
        <w:pStyle w:val="Langtext"/>
      </w:pPr>
      <w:r>
        <w:t>Einbautiefe H inkl. Aufsatzstück: _ _ _[mm]</w:t>
      </w:r>
    </w:p>
    <w:p w14:paraId="311CC360" w14:textId="77777777" w:rsidR="009D0A2E" w:rsidRDefault="009D0A2E" w:rsidP="009D0A2E">
      <w:pPr>
        <w:pStyle w:val="Langtext"/>
      </w:pPr>
      <w:r>
        <w:t>Behältergewicht: _ _ _[kg]</w:t>
      </w:r>
    </w:p>
    <w:p w14:paraId="37800F38" w14:textId="77777777" w:rsidR="009D0A2E" w:rsidRDefault="009D0A2E" w:rsidP="009D0A2E">
      <w:pPr>
        <w:pStyle w:val="Langtext"/>
      </w:pPr>
      <w:r>
        <w:t>Artikelnummer:_ _ _</w:t>
      </w:r>
    </w:p>
    <w:p w14:paraId="46D4ACE9" w14:textId="77777777" w:rsidR="009D0A2E" w:rsidRDefault="009D0A2E" w:rsidP="009D0A2E">
      <w:pPr>
        <w:pStyle w:val="Langtext"/>
      </w:pPr>
    </w:p>
    <w:p w14:paraId="67FA511E" w14:textId="77777777" w:rsidR="009D0A2E" w:rsidRDefault="009D0A2E" w:rsidP="009D0A2E">
      <w:pPr>
        <w:pStyle w:val="Langtext"/>
      </w:pPr>
      <w:r>
        <w:t>Aufsatzstück:</w:t>
      </w:r>
    </w:p>
    <w:p w14:paraId="0906CA03" w14:textId="77777777" w:rsidR="009D0A2E" w:rsidRDefault="009D0A2E" w:rsidP="009D0A2E">
      <w:pPr>
        <w:pStyle w:val="Langtext"/>
      </w:pPr>
      <w:r>
        <w:t>Belastungsklasse: _ _ _[KN]</w:t>
      </w:r>
    </w:p>
    <w:p w14:paraId="64808DF5" w14:textId="77777777" w:rsidR="009D0A2E" w:rsidRDefault="009D0A2E" w:rsidP="009D0A2E">
      <w:pPr>
        <w:pStyle w:val="Langtext"/>
      </w:pPr>
      <w:r>
        <w:t>Artikelnummer:_ _ _</w:t>
      </w:r>
    </w:p>
    <w:p w14:paraId="32D2EB0A" w14:textId="77777777" w:rsidR="009D0A2E" w:rsidRDefault="009D0A2E" w:rsidP="009D0A2E">
      <w:pPr>
        <w:pStyle w:val="Folgeposition"/>
        <w:keepNext/>
        <w:keepLines/>
      </w:pPr>
      <w:r>
        <w:t>H</w:t>
      </w:r>
      <w:r>
        <w:rPr>
          <w:sz w:val="12"/>
        </w:rPr>
        <w:t>+</w:t>
      </w:r>
      <w:r>
        <w:tab/>
        <w:t>Schlammfang G 5000</w:t>
      </w:r>
      <w:r>
        <w:tab/>
        <w:t xml:space="preserve">Stk </w:t>
      </w:r>
    </w:p>
    <w:p w14:paraId="608F9BD9" w14:textId="77777777" w:rsidR="009D0A2E" w:rsidRDefault="009D0A2E" w:rsidP="009D0A2E">
      <w:pPr>
        <w:pStyle w:val="Langtext"/>
      </w:pPr>
      <w:r>
        <w:t>Schlammfang:</w:t>
      </w:r>
    </w:p>
    <w:p w14:paraId="005ABD09" w14:textId="77777777" w:rsidR="009D0A2E" w:rsidRDefault="009D0A2E" w:rsidP="009D0A2E">
      <w:pPr>
        <w:pStyle w:val="Langtext"/>
      </w:pPr>
      <w:r>
        <w:t>Type : ACO Schlammfang G_ _ _</w:t>
      </w:r>
    </w:p>
    <w:p w14:paraId="3412B6A5" w14:textId="77777777" w:rsidR="009D0A2E" w:rsidRDefault="009D0A2E" w:rsidP="009D0A2E">
      <w:pPr>
        <w:pStyle w:val="Langtext"/>
      </w:pPr>
      <w:r>
        <w:t>Schlammfangvolumen: _ _ _[L]</w:t>
      </w:r>
    </w:p>
    <w:p w14:paraId="4CF5B082" w14:textId="77777777" w:rsidR="009D0A2E" w:rsidRDefault="009D0A2E" w:rsidP="009D0A2E">
      <w:pPr>
        <w:pStyle w:val="Langtext"/>
      </w:pPr>
      <w:r>
        <w:t>Zu- und Ablaufrohr : _ _ _DN</w:t>
      </w:r>
    </w:p>
    <w:p w14:paraId="088147EB" w14:textId="77777777" w:rsidR="009D0A2E" w:rsidRDefault="009D0A2E" w:rsidP="009D0A2E">
      <w:pPr>
        <w:pStyle w:val="Langtext"/>
      </w:pPr>
      <w:r>
        <w:t>Innendurchmesser : _ _ _[mm]</w:t>
      </w:r>
    </w:p>
    <w:p w14:paraId="62B0A9EE" w14:textId="77777777" w:rsidR="009D0A2E" w:rsidRDefault="009D0A2E" w:rsidP="009D0A2E">
      <w:pPr>
        <w:pStyle w:val="Langtext"/>
      </w:pPr>
      <w:r>
        <w:t>Zulauftiefe H1 inkl. Aufsatzstück: _ _ _[mm]</w:t>
      </w:r>
    </w:p>
    <w:p w14:paraId="2E740C11" w14:textId="77777777" w:rsidR="009D0A2E" w:rsidRDefault="009D0A2E" w:rsidP="009D0A2E">
      <w:pPr>
        <w:pStyle w:val="Langtext"/>
      </w:pPr>
      <w:r>
        <w:t>Einbautiefe H inkl. Aufsatzstück: _ _ _[mm]</w:t>
      </w:r>
    </w:p>
    <w:p w14:paraId="34FFC4A3" w14:textId="77777777" w:rsidR="009D0A2E" w:rsidRDefault="009D0A2E" w:rsidP="009D0A2E">
      <w:pPr>
        <w:pStyle w:val="Langtext"/>
      </w:pPr>
      <w:r>
        <w:t>Behältergewicht: _ _ _[kg]</w:t>
      </w:r>
    </w:p>
    <w:p w14:paraId="53278099" w14:textId="77777777" w:rsidR="009D0A2E" w:rsidRDefault="009D0A2E" w:rsidP="009D0A2E">
      <w:pPr>
        <w:pStyle w:val="Langtext"/>
      </w:pPr>
      <w:r>
        <w:t>Artikelnummer:_ _ _</w:t>
      </w:r>
    </w:p>
    <w:p w14:paraId="2D7D5030" w14:textId="77777777" w:rsidR="009D0A2E" w:rsidRDefault="009D0A2E" w:rsidP="009D0A2E">
      <w:pPr>
        <w:pStyle w:val="Langtext"/>
      </w:pPr>
    </w:p>
    <w:p w14:paraId="3B7A1CC7" w14:textId="77777777" w:rsidR="009D0A2E" w:rsidRDefault="009D0A2E" w:rsidP="009D0A2E">
      <w:pPr>
        <w:pStyle w:val="Langtext"/>
      </w:pPr>
      <w:r>
        <w:t>Aufsatzstück:</w:t>
      </w:r>
    </w:p>
    <w:p w14:paraId="56AEC1E1" w14:textId="77777777" w:rsidR="009D0A2E" w:rsidRDefault="009D0A2E" w:rsidP="009D0A2E">
      <w:pPr>
        <w:pStyle w:val="Langtext"/>
      </w:pPr>
      <w:r>
        <w:t>Belastungsklasse: _ _ _[KN]</w:t>
      </w:r>
    </w:p>
    <w:p w14:paraId="0950A870" w14:textId="77777777" w:rsidR="009D0A2E" w:rsidRDefault="009D0A2E" w:rsidP="009D0A2E">
      <w:pPr>
        <w:pStyle w:val="Langtext"/>
      </w:pPr>
      <w:r>
        <w:t>Artikelnummer:_ _ _</w:t>
      </w:r>
    </w:p>
    <w:p w14:paraId="765A800A" w14:textId="77777777" w:rsidR="009D0A2E" w:rsidRDefault="009D0A2E" w:rsidP="009D0A2E">
      <w:pPr>
        <w:pStyle w:val="TrennungPOS"/>
      </w:pPr>
    </w:p>
    <w:p w14:paraId="08EEF80C" w14:textId="77777777" w:rsidR="009D0A2E" w:rsidRDefault="009D0A2E" w:rsidP="009D0A2E">
      <w:pPr>
        <w:pStyle w:val="GrundtextPosNr"/>
        <w:keepNext/>
        <w:keepLines/>
      </w:pPr>
      <w:r>
        <w:t>06.AN 03</w:t>
      </w:r>
    </w:p>
    <w:p w14:paraId="52AE93F0" w14:textId="77777777" w:rsidR="009D0A2E" w:rsidRDefault="009D0A2E" w:rsidP="009D0A2E">
      <w:pPr>
        <w:pStyle w:val="Grundtext"/>
      </w:pPr>
      <w:r>
        <w:t>Liefern und betriebsfertiges Versetzen eines ACO – Schlammfang G-H aus Glasfaserverstärktem Kunststoff (GFK) in monolitscher Bauweise.</w:t>
      </w:r>
    </w:p>
    <w:p w14:paraId="0E6E4524" w14:textId="77777777" w:rsidR="009D0A2E" w:rsidRDefault="009D0A2E" w:rsidP="009D0A2E">
      <w:pPr>
        <w:pStyle w:val="Grundtext"/>
      </w:pPr>
      <w:r>
        <w:t>Aufschachtung mit Höhenanpassung und Schachtabdeckung. Horizontale Bauweise</w:t>
      </w:r>
    </w:p>
    <w:p w14:paraId="375F3F95" w14:textId="77777777" w:rsidR="009D0A2E" w:rsidRDefault="009D0A2E" w:rsidP="009D0A2E">
      <w:pPr>
        <w:pStyle w:val="Folgeposition"/>
        <w:keepNext/>
        <w:keepLines/>
      </w:pPr>
      <w:r>
        <w:t>A</w:t>
      </w:r>
      <w:r>
        <w:rPr>
          <w:sz w:val="12"/>
        </w:rPr>
        <w:t>+</w:t>
      </w:r>
      <w:r>
        <w:tab/>
        <w:t>Schlammfang G-H 3000</w:t>
      </w:r>
      <w:r>
        <w:tab/>
        <w:t xml:space="preserve">Stk </w:t>
      </w:r>
    </w:p>
    <w:p w14:paraId="5C17183C" w14:textId="77777777" w:rsidR="009D0A2E" w:rsidRDefault="009D0A2E" w:rsidP="009D0A2E">
      <w:pPr>
        <w:pStyle w:val="Langtext"/>
      </w:pPr>
      <w:r>
        <w:t>Schlammfang:</w:t>
      </w:r>
    </w:p>
    <w:p w14:paraId="7D099F38" w14:textId="77777777" w:rsidR="009D0A2E" w:rsidRDefault="009D0A2E" w:rsidP="009D0A2E">
      <w:pPr>
        <w:pStyle w:val="Langtext"/>
      </w:pPr>
      <w:r>
        <w:t>Type : ACO Schlammfang G-H_ _ _</w:t>
      </w:r>
    </w:p>
    <w:p w14:paraId="752E16FC" w14:textId="77777777" w:rsidR="009D0A2E" w:rsidRDefault="009D0A2E" w:rsidP="009D0A2E">
      <w:pPr>
        <w:pStyle w:val="Langtext"/>
      </w:pPr>
      <w:r>
        <w:t>Schlammfangvolumen: _ _ _[L]</w:t>
      </w:r>
    </w:p>
    <w:p w14:paraId="0434B444" w14:textId="77777777" w:rsidR="009D0A2E" w:rsidRDefault="009D0A2E" w:rsidP="009D0A2E">
      <w:pPr>
        <w:pStyle w:val="Langtext"/>
      </w:pPr>
      <w:r>
        <w:t>Zu- und Ablaufrohr : _ _ _DN</w:t>
      </w:r>
    </w:p>
    <w:p w14:paraId="74F44BC6" w14:textId="77777777" w:rsidR="009D0A2E" w:rsidRDefault="009D0A2E" w:rsidP="009D0A2E">
      <w:pPr>
        <w:pStyle w:val="Langtext"/>
      </w:pPr>
      <w:r>
        <w:t>Behälterlänge: _ _ _[mm]</w:t>
      </w:r>
    </w:p>
    <w:p w14:paraId="5B0BD82C" w14:textId="77777777" w:rsidR="009D0A2E" w:rsidRDefault="009D0A2E" w:rsidP="009D0A2E">
      <w:pPr>
        <w:pStyle w:val="Langtext"/>
      </w:pPr>
      <w:r>
        <w:t>Zulauftiefe H1 inkl. Aufsatzstück: _ _ _[mm]</w:t>
      </w:r>
    </w:p>
    <w:p w14:paraId="707109E4" w14:textId="77777777" w:rsidR="009D0A2E" w:rsidRDefault="009D0A2E" w:rsidP="009D0A2E">
      <w:pPr>
        <w:pStyle w:val="Langtext"/>
      </w:pPr>
      <w:r>
        <w:t>Einbautiefe H inkl. Aufsatzstück: _ _ _[mm]</w:t>
      </w:r>
    </w:p>
    <w:p w14:paraId="3B955DF9" w14:textId="77777777" w:rsidR="009D0A2E" w:rsidRDefault="009D0A2E" w:rsidP="009D0A2E">
      <w:pPr>
        <w:pStyle w:val="Langtext"/>
      </w:pPr>
      <w:r>
        <w:t>Behältergewicht: _ _ _kg]</w:t>
      </w:r>
    </w:p>
    <w:p w14:paraId="6C42F3E5" w14:textId="77777777" w:rsidR="009D0A2E" w:rsidRDefault="009D0A2E" w:rsidP="009D0A2E">
      <w:pPr>
        <w:pStyle w:val="Langtext"/>
      </w:pPr>
      <w:r>
        <w:t>Artikelnummer:_ _ _</w:t>
      </w:r>
    </w:p>
    <w:p w14:paraId="5F937B3F" w14:textId="77777777" w:rsidR="009D0A2E" w:rsidRDefault="009D0A2E" w:rsidP="009D0A2E">
      <w:pPr>
        <w:pStyle w:val="Langtext"/>
      </w:pPr>
    </w:p>
    <w:p w14:paraId="37EBFED2" w14:textId="77777777" w:rsidR="009D0A2E" w:rsidRDefault="009D0A2E" w:rsidP="009D0A2E">
      <w:pPr>
        <w:pStyle w:val="Langtext"/>
      </w:pPr>
      <w:r>
        <w:t>Aufsatzstück:</w:t>
      </w:r>
    </w:p>
    <w:p w14:paraId="739B9D72" w14:textId="77777777" w:rsidR="009D0A2E" w:rsidRDefault="009D0A2E" w:rsidP="009D0A2E">
      <w:pPr>
        <w:pStyle w:val="Langtext"/>
      </w:pPr>
      <w:r>
        <w:t>Belastungsklasse: _ _ _[KN]</w:t>
      </w:r>
    </w:p>
    <w:p w14:paraId="33F4127B" w14:textId="77777777" w:rsidR="009D0A2E" w:rsidRDefault="009D0A2E" w:rsidP="009D0A2E">
      <w:pPr>
        <w:pStyle w:val="Langtext"/>
      </w:pPr>
      <w:r>
        <w:t>Artikelnummer:_ _ _</w:t>
      </w:r>
    </w:p>
    <w:p w14:paraId="3575BA19" w14:textId="77777777" w:rsidR="009D0A2E" w:rsidRDefault="009D0A2E" w:rsidP="009D0A2E">
      <w:pPr>
        <w:pStyle w:val="Folgeposition"/>
        <w:keepNext/>
        <w:keepLines/>
      </w:pPr>
      <w:r>
        <w:t>B</w:t>
      </w:r>
      <w:r>
        <w:rPr>
          <w:sz w:val="12"/>
        </w:rPr>
        <w:t>+</w:t>
      </w:r>
      <w:r>
        <w:tab/>
        <w:t>Schlammfang G-H 6500</w:t>
      </w:r>
      <w:r>
        <w:tab/>
        <w:t xml:space="preserve">Stk </w:t>
      </w:r>
    </w:p>
    <w:p w14:paraId="00711A84" w14:textId="77777777" w:rsidR="009D0A2E" w:rsidRDefault="009D0A2E" w:rsidP="009D0A2E">
      <w:pPr>
        <w:pStyle w:val="Langtext"/>
      </w:pPr>
      <w:r>
        <w:t>Schlammfang:</w:t>
      </w:r>
    </w:p>
    <w:p w14:paraId="0E12EDBB" w14:textId="77777777" w:rsidR="009D0A2E" w:rsidRDefault="009D0A2E" w:rsidP="009D0A2E">
      <w:pPr>
        <w:pStyle w:val="Langtext"/>
      </w:pPr>
      <w:r>
        <w:t>Type : ACO Schlammfang G-H_ _ _</w:t>
      </w:r>
    </w:p>
    <w:p w14:paraId="0736E61F" w14:textId="77777777" w:rsidR="009D0A2E" w:rsidRDefault="009D0A2E" w:rsidP="009D0A2E">
      <w:pPr>
        <w:pStyle w:val="Langtext"/>
      </w:pPr>
      <w:r>
        <w:t>Schlammfangvolumen: _ _ _[L]</w:t>
      </w:r>
    </w:p>
    <w:p w14:paraId="6026E14E" w14:textId="77777777" w:rsidR="009D0A2E" w:rsidRDefault="009D0A2E" w:rsidP="009D0A2E">
      <w:pPr>
        <w:pStyle w:val="Langtext"/>
      </w:pPr>
      <w:r>
        <w:t>Zu- und Ablaufrohr : _ _ _DN</w:t>
      </w:r>
    </w:p>
    <w:p w14:paraId="4E9E4BB5" w14:textId="77777777" w:rsidR="009D0A2E" w:rsidRDefault="009D0A2E" w:rsidP="009D0A2E">
      <w:pPr>
        <w:pStyle w:val="Langtext"/>
      </w:pPr>
      <w:r>
        <w:t>Behälterlänge: _ _ _[mm]</w:t>
      </w:r>
    </w:p>
    <w:p w14:paraId="29CB4329" w14:textId="77777777" w:rsidR="009D0A2E" w:rsidRDefault="009D0A2E" w:rsidP="009D0A2E">
      <w:pPr>
        <w:pStyle w:val="Langtext"/>
      </w:pPr>
      <w:r>
        <w:t>Zulauftiefe H1 inkl. Aufsatzstück: _ _ _[mm]</w:t>
      </w:r>
    </w:p>
    <w:p w14:paraId="75DC3EA7" w14:textId="77777777" w:rsidR="009D0A2E" w:rsidRDefault="009D0A2E" w:rsidP="009D0A2E">
      <w:pPr>
        <w:pStyle w:val="Langtext"/>
      </w:pPr>
      <w:r>
        <w:t>Einbautiefe H inkl. Aufsatzstück: _ _ _[mm]</w:t>
      </w:r>
    </w:p>
    <w:p w14:paraId="1D5C86CE" w14:textId="77777777" w:rsidR="009D0A2E" w:rsidRDefault="009D0A2E" w:rsidP="009D0A2E">
      <w:pPr>
        <w:pStyle w:val="Langtext"/>
      </w:pPr>
      <w:r>
        <w:t>Behältergewicht: _ _ _kg]</w:t>
      </w:r>
    </w:p>
    <w:p w14:paraId="01AC4350" w14:textId="77777777" w:rsidR="009D0A2E" w:rsidRDefault="009D0A2E" w:rsidP="009D0A2E">
      <w:pPr>
        <w:pStyle w:val="Langtext"/>
      </w:pPr>
      <w:r>
        <w:t>Artikelnummer:_ _ _</w:t>
      </w:r>
    </w:p>
    <w:p w14:paraId="489F0990" w14:textId="77777777" w:rsidR="009D0A2E" w:rsidRDefault="009D0A2E" w:rsidP="009D0A2E">
      <w:pPr>
        <w:pStyle w:val="Langtext"/>
      </w:pPr>
    </w:p>
    <w:p w14:paraId="183EA751" w14:textId="77777777" w:rsidR="009D0A2E" w:rsidRDefault="009D0A2E" w:rsidP="009D0A2E">
      <w:pPr>
        <w:pStyle w:val="Langtext"/>
      </w:pPr>
      <w:r>
        <w:t>Aufsatzstück:</w:t>
      </w:r>
    </w:p>
    <w:p w14:paraId="36A59C47" w14:textId="77777777" w:rsidR="009D0A2E" w:rsidRDefault="009D0A2E" w:rsidP="009D0A2E">
      <w:pPr>
        <w:pStyle w:val="Langtext"/>
      </w:pPr>
      <w:r>
        <w:t>Belastungsklasse: _ _ _[KN]</w:t>
      </w:r>
    </w:p>
    <w:p w14:paraId="0A691F12" w14:textId="77777777" w:rsidR="009D0A2E" w:rsidRDefault="009D0A2E" w:rsidP="009D0A2E">
      <w:pPr>
        <w:pStyle w:val="Langtext"/>
      </w:pPr>
      <w:r>
        <w:t>Artikelnummer:_ _ _</w:t>
      </w:r>
    </w:p>
    <w:p w14:paraId="7DD9AFC1" w14:textId="77777777" w:rsidR="009D0A2E" w:rsidRDefault="009D0A2E" w:rsidP="009D0A2E">
      <w:pPr>
        <w:pStyle w:val="Folgeposition"/>
        <w:keepNext/>
        <w:keepLines/>
      </w:pPr>
      <w:r>
        <w:t>C</w:t>
      </w:r>
      <w:r>
        <w:rPr>
          <w:sz w:val="12"/>
        </w:rPr>
        <w:t>+</w:t>
      </w:r>
      <w:r>
        <w:tab/>
        <w:t>Schlammfang G-H 10000</w:t>
      </w:r>
      <w:r>
        <w:tab/>
        <w:t xml:space="preserve">Stk </w:t>
      </w:r>
    </w:p>
    <w:p w14:paraId="2338847D" w14:textId="77777777" w:rsidR="009D0A2E" w:rsidRDefault="009D0A2E" w:rsidP="009D0A2E">
      <w:pPr>
        <w:pStyle w:val="Langtext"/>
      </w:pPr>
      <w:r>
        <w:t>Schlammfang:</w:t>
      </w:r>
    </w:p>
    <w:p w14:paraId="4A3F6F2D" w14:textId="77777777" w:rsidR="009D0A2E" w:rsidRDefault="009D0A2E" w:rsidP="009D0A2E">
      <w:pPr>
        <w:pStyle w:val="Langtext"/>
      </w:pPr>
      <w:r>
        <w:lastRenderedPageBreak/>
        <w:t>Type : ACO Schlammfang G-H_ _ _</w:t>
      </w:r>
    </w:p>
    <w:p w14:paraId="7E98DAEC" w14:textId="77777777" w:rsidR="009D0A2E" w:rsidRDefault="009D0A2E" w:rsidP="009D0A2E">
      <w:pPr>
        <w:pStyle w:val="Langtext"/>
      </w:pPr>
      <w:r>
        <w:t>Schlammfangvolumen: _ _ _[L]</w:t>
      </w:r>
    </w:p>
    <w:p w14:paraId="49139E2C" w14:textId="77777777" w:rsidR="009D0A2E" w:rsidRDefault="009D0A2E" w:rsidP="009D0A2E">
      <w:pPr>
        <w:pStyle w:val="Langtext"/>
      </w:pPr>
      <w:r>
        <w:t>Zu- und Ablaufrohr : _ _ _DN</w:t>
      </w:r>
    </w:p>
    <w:p w14:paraId="10A7E35E" w14:textId="77777777" w:rsidR="009D0A2E" w:rsidRDefault="009D0A2E" w:rsidP="009D0A2E">
      <w:pPr>
        <w:pStyle w:val="Langtext"/>
      </w:pPr>
      <w:r>
        <w:t>Behälterlänge: _ _ _[mm]</w:t>
      </w:r>
    </w:p>
    <w:p w14:paraId="13CA3769" w14:textId="77777777" w:rsidR="009D0A2E" w:rsidRDefault="009D0A2E" w:rsidP="009D0A2E">
      <w:pPr>
        <w:pStyle w:val="Langtext"/>
      </w:pPr>
      <w:r>
        <w:t>Zulauftiefe H1 inkl. Aufsatzstück: _ _ _[mm]</w:t>
      </w:r>
    </w:p>
    <w:p w14:paraId="4FBC7BB4" w14:textId="77777777" w:rsidR="009D0A2E" w:rsidRDefault="009D0A2E" w:rsidP="009D0A2E">
      <w:pPr>
        <w:pStyle w:val="Langtext"/>
      </w:pPr>
      <w:r>
        <w:t>Einbautiefe H inkl. Aufsatzstück: _ _ _[mm]</w:t>
      </w:r>
    </w:p>
    <w:p w14:paraId="0CE289F3" w14:textId="77777777" w:rsidR="009D0A2E" w:rsidRDefault="009D0A2E" w:rsidP="009D0A2E">
      <w:pPr>
        <w:pStyle w:val="Langtext"/>
      </w:pPr>
      <w:r>
        <w:t>Behältergewicht: _ _ _kg]</w:t>
      </w:r>
    </w:p>
    <w:p w14:paraId="69D2F5C8" w14:textId="77777777" w:rsidR="009D0A2E" w:rsidRDefault="009D0A2E" w:rsidP="009D0A2E">
      <w:pPr>
        <w:pStyle w:val="Langtext"/>
      </w:pPr>
      <w:r>
        <w:t>Artikelnummer:_ _ _</w:t>
      </w:r>
    </w:p>
    <w:p w14:paraId="5D2BF6EF" w14:textId="77777777" w:rsidR="009D0A2E" w:rsidRDefault="009D0A2E" w:rsidP="009D0A2E">
      <w:pPr>
        <w:pStyle w:val="Langtext"/>
      </w:pPr>
    </w:p>
    <w:p w14:paraId="7AAD23A2" w14:textId="77777777" w:rsidR="009D0A2E" w:rsidRDefault="009D0A2E" w:rsidP="009D0A2E">
      <w:pPr>
        <w:pStyle w:val="Langtext"/>
      </w:pPr>
      <w:r>
        <w:t>Aufsatzstück:</w:t>
      </w:r>
    </w:p>
    <w:p w14:paraId="5F3D04DF" w14:textId="77777777" w:rsidR="009D0A2E" w:rsidRDefault="009D0A2E" w:rsidP="009D0A2E">
      <w:pPr>
        <w:pStyle w:val="Langtext"/>
      </w:pPr>
      <w:r>
        <w:t>Belastungsklasse: _ _ _[KN]</w:t>
      </w:r>
    </w:p>
    <w:p w14:paraId="42F0C524" w14:textId="77777777" w:rsidR="009D0A2E" w:rsidRDefault="009D0A2E" w:rsidP="009D0A2E">
      <w:pPr>
        <w:pStyle w:val="Langtext"/>
      </w:pPr>
      <w:r>
        <w:t>Artikelnummer:_ _ _</w:t>
      </w:r>
    </w:p>
    <w:p w14:paraId="29C7BFA9" w14:textId="77777777" w:rsidR="009D0A2E" w:rsidRDefault="009D0A2E" w:rsidP="009D0A2E">
      <w:pPr>
        <w:pStyle w:val="Folgeposition"/>
        <w:keepNext/>
        <w:keepLines/>
      </w:pPr>
      <w:r>
        <w:t>D</w:t>
      </w:r>
      <w:r>
        <w:rPr>
          <w:sz w:val="12"/>
        </w:rPr>
        <w:t>+</w:t>
      </w:r>
      <w:r>
        <w:tab/>
        <w:t>Schlammfang G-H 15000</w:t>
      </w:r>
      <w:r>
        <w:tab/>
        <w:t xml:space="preserve">Stk </w:t>
      </w:r>
    </w:p>
    <w:p w14:paraId="6F10781B" w14:textId="77777777" w:rsidR="009D0A2E" w:rsidRDefault="009D0A2E" w:rsidP="009D0A2E">
      <w:pPr>
        <w:pStyle w:val="Langtext"/>
      </w:pPr>
      <w:r>
        <w:t>Schlammfang:</w:t>
      </w:r>
    </w:p>
    <w:p w14:paraId="65DC891C" w14:textId="77777777" w:rsidR="009D0A2E" w:rsidRDefault="009D0A2E" w:rsidP="009D0A2E">
      <w:pPr>
        <w:pStyle w:val="Langtext"/>
      </w:pPr>
      <w:r>
        <w:t>Type : ACO Schlammfang G-H_ _ _</w:t>
      </w:r>
    </w:p>
    <w:p w14:paraId="5884E730" w14:textId="77777777" w:rsidR="009D0A2E" w:rsidRDefault="009D0A2E" w:rsidP="009D0A2E">
      <w:pPr>
        <w:pStyle w:val="Langtext"/>
      </w:pPr>
      <w:r>
        <w:t>Schlammfangvolumen: _ _ _[L]</w:t>
      </w:r>
    </w:p>
    <w:p w14:paraId="7DA60B7A" w14:textId="77777777" w:rsidR="009D0A2E" w:rsidRDefault="009D0A2E" w:rsidP="009D0A2E">
      <w:pPr>
        <w:pStyle w:val="Langtext"/>
      </w:pPr>
      <w:r>
        <w:t>Zu- und Ablaufrohr : _ _ _DN</w:t>
      </w:r>
    </w:p>
    <w:p w14:paraId="66134EDD" w14:textId="77777777" w:rsidR="009D0A2E" w:rsidRDefault="009D0A2E" w:rsidP="009D0A2E">
      <w:pPr>
        <w:pStyle w:val="Langtext"/>
      </w:pPr>
      <w:r>
        <w:t>Behälterlänge: _ _ _[mm]</w:t>
      </w:r>
    </w:p>
    <w:p w14:paraId="0DC564C2" w14:textId="77777777" w:rsidR="009D0A2E" w:rsidRDefault="009D0A2E" w:rsidP="009D0A2E">
      <w:pPr>
        <w:pStyle w:val="Langtext"/>
      </w:pPr>
      <w:r>
        <w:t>Zulauftiefe H1 inkl. Aufsatzstück: _ _ _[mm]</w:t>
      </w:r>
    </w:p>
    <w:p w14:paraId="68B70C3D" w14:textId="77777777" w:rsidR="009D0A2E" w:rsidRDefault="009D0A2E" w:rsidP="009D0A2E">
      <w:pPr>
        <w:pStyle w:val="Langtext"/>
      </w:pPr>
      <w:r>
        <w:t>Einbautiefe H inkl. Aufsatzstück: _ _ _[mm]</w:t>
      </w:r>
    </w:p>
    <w:p w14:paraId="515D6EFA" w14:textId="77777777" w:rsidR="009D0A2E" w:rsidRDefault="009D0A2E" w:rsidP="009D0A2E">
      <w:pPr>
        <w:pStyle w:val="Langtext"/>
      </w:pPr>
      <w:r>
        <w:t>Behältergewicht: _ _ _kg]</w:t>
      </w:r>
    </w:p>
    <w:p w14:paraId="08775F77" w14:textId="77777777" w:rsidR="009D0A2E" w:rsidRDefault="009D0A2E" w:rsidP="009D0A2E">
      <w:pPr>
        <w:pStyle w:val="Langtext"/>
      </w:pPr>
      <w:r>
        <w:t>Artikelnummer:_ _ _</w:t>
      </w:r>
    </w:p>
    <w:p w14:paraId="66960842" w14:textId="77777777" w:rsidR="009D0A2E" w:rsidRDefault="009D0A2E" w:rsidP="009D0A2E">
      <w:pPr>
        <w:pStyle w:val="Langtext"/>
      </w:pPr>
    </w:p>
    <w:p w14:paraId="24C7B660" w14:textId="77777777" w:rsidR="009D0A2E" w:rsidRDefault="009D0A2E" w:rsidP="009D0A2E">
      <w:pPr>
        <w:pStyle w:val="Langtext"/>
      </w:pPr>
      <w:r>
        <w:t>Aufsatzstück:</w:t>
      </w:r>
    </w:p>
    <w:p w14:paraId="1CAC5805" w14:textId="77777777" w:rsidR="009D0A2E" w:rsidRDefault="009D0A2E" w:rsidP="009D0A2E">
      <w:pPr>
        <w:pStyle w:val="Langtext"/>
      </w:pPr>
      <w:r>
        <w:t>Belastungsklasse: _ _ _[KN]</w:t>
      </w:r>
    </w:p>
    <w:p w14:paraId="1AB974D0" w14:textId="77777777" w:rsidR="009D0A2E" w:rsidRDefault="009D0A2E" w:rsidP="009D0A2E">
      <w:pPr>
        <w:pStyle w:val="Langtext"/>
      </w:pPr>
      <w:r>
        <w:t>Artikelnummer:_ _ _</w:t>
      </w:r>
    </w:p>
    <w:p w14:paraId="57C2FD7E" w14:textId="77777777" w:rsidR="009D0A2E" w:rsidRDefault="009D0A2E" w:rsidP="009D0A2E">
      <w:pPr>
        <w:pStyle w:val="Folgeposition"/>
        <w:keepNext/>
        <w:keepLines/>
      </w:pPr>
      <w:r>
        <w:t>E</w:t>
      </w:r>
      <w:r>
        <w:rPr>
          <w:sz w:val="12"/>
        </w:rPr>
        <w:t>+</w:t>
      </w:r>
      <w:r>
        <w:tab/>
        <w:t>Schlammfang G-H 20000</w:t>
      </w:r>
      <w:r>
        <w:tab/>
        <w:t xml:space="preserve">Stk </w:t>
      </w:r>
    </w:p>
    <w:p w14:paraId="6E83B1DF" w14:textId="77777777" w:rsidR="009D0A2E" w:rsidRDefault="009D0A2E" w:rsidP="009D0A2E">
      <w:pPr>
        <w:pStyle w:val="Langtext"/>
      </w:pPr>
      <w:r>
        <w:t>Schlammfang:</w:t>
      </w:r>
    </w:p>
    <w:p w14:paraId="4D4BB5D1" w14:textId="77777777" w:rsidR="009D0A2E" w:rsidRDefault="009D0A2E" w:rsidP="009D0A2E">
      <w:pPr>
        <w:pStyle w:val="Langtext"/>
      </w:pPr>
      <w:r>
        <w:t>Type : ACO Schlammfang G-H_ _ _</w:t>
      </w:r>
    </w:p>
    <w:p w14:paraId="6C8AEBDD" w14:textId="77777777" w:rsidR="009D0A2E" w:rsidRDefault="009D0A2E" w:rsidP="009D0A2E">
      <w:pPr>
        <w:pStyle w:val="Langtext"/>
      </w:pPr>
      <w:r>
        <w:t>Schlammfangvolumen: _ _ _[L]</w:t>
      </w:r>
    </w:p>
    <w:p w14:paraId="28876E6E" w14:textId="77777777" w:rsidR="009D0A2E" w:rsidRDefault="009D0A2E" w:rsidP="009D0A2E">
      <w:pPr>
        <w:pStyle w:val="Langtext"/>
      </w:pPr>
      <w:r>
        <w:t>Zu- und Ablaufrohr : _ _ _DN</w:t>
      </w:r>
    </w:p>
    <w:p w14:paraId="6EA43039" w14:textId="77777777" w:rsidR="009D0A2E" w:rsidRDefault="009D0A2E" w:rsidP="009D0A2E">
      <w:pPr>
        <w:pStyle w:val="Langtext"/>
      </w:pPr>
      <w:r>
        <w:t>Behälterlänge: _ _ _[mm]</w:t>
      </w:r>
    </w:p>
    <w:p w14:paraId="2BDAF8BD" w14:textId="77777777" w:rsidR="009D0A2E" w:rsidRDefault="009D0A2E" w:rsidP="009D0A2E">
      <w:pPr>
        <w:pStyle w:val="Langtext"/>
      </w:pPr>
      <w:r>
        <w:t>Zulauftiefe H1 inkl. Aufsatzstück: _ _ _[mm]</w:t>
      </w:r>
    </w:p>
    <w:p w14:paraId="0A853238" w14:textId="77777777" w:rsidR="009D0A2E" w:rsidRDefault="009D0A2E" w:rsidP="009D0A2E">
      <w:pPr>
        <w:pStyle w:val="Langtext"/>
      </w:pPr>
      <w:r>
        <w:t>Einbautiefe H inkl. Aufsatzstück: _ _ _[mm]</w:t>
      </w:r>
    </w:p>
    <w:p w14:paraId="32E453BA" w14:textId="77777777" w:rsidR="009D0A2E" w:rsidRDefault="009D0A2E" w:rsidP="009D0A2E">
      <w:pPr>
        <w:pStyle w:val="Langtext"/>
      </w:pPr>
      <w:r>
        <w:t>Behältergewicht: _ _ _kg]</w:t>
      </w:r>
    </w:p>
    <w:p w14:paraId="7C6CE80C" w14:textId="77777777" w:rsidR="009D0A2E" w:rsidRDefault="009D0A2E" w:rsidP="009D0A2E">
      <w:pPr>
        <w:pStyle w:val="Langtext"/>
      </w:pPr>
      <w:r>
        <w:t>Artikelnummer:_ _ _</w:t>
      </w:r>
    </w:p>
    <w:p w14:paraId="790F209F" w14:textId="77777777" w:rsidR="009D0A2E" w:rsidRDefault="009D0A2E" w:rsidP="009D0A2E">
      <w:pPr>
        <w:pStyle w:val="Langtext"/>
      </w:pPr>
    </w:p>
    <w:p w14:paraId="54637529" w14:textId="77777777" w:rsidR="009D0A2E" w:rsidRDefault="009D0A2E" w:rsidP="009D0A2E">
      <w:pPr>
        <w:pStyle w:val="Langtext"/>
      </w:pPr>
      <w:r>
        <w:t>Aufsatzstück:</w:t>
      </w:r>
    </w:p>
    <w:p w14:paraId="06929A69" w14:textId="77777777" w:rsidR="009D0A2E" w:rsidRDefault="009D0A2E" w:rsidP="009D0A2E">
      <w:pPr>
        <w:pStyle w:val="Langtext"/>
      </w:pPr>
      <w:r>
        <w:t>Belastungsklasse: _ _ _[KN]</w:t>
      </w:r>
    </w:p>
    <w:p w14:paraId="413A72EE" w14:textId="77777777" w:rsidR="009D0A2E" w:rsidRDefault="009D0A2E" w:rsidP="009D0A2E">
      <w:pPr>
        <w:pStyle w:val="Langtext"/>
      </w:pPr>
      <w:r>
        <w:t>Artikelnummer:_ _ _</w:t>
      </w:r>
    </w:p>
    <w:p w14:paraId="7A57E48E" w14:textId="77777777" w:rsidR="009D0A2E" w:rsidRDefault="009D0A2E" w:rsidP="009D0A2E">
      <w:pPr>
        <w:pStyle w:val="Folgeposition"/>
        <w:keepNext/>
        <w:keepLines/>
      </w:pPr>
      <w:r>
        <w:t>F</w:t>
      </w:r>
      <w:r>
        <w:rPr>
          <w:sz w:val="12"/>
        </w:rPr>
        <w:t>+</w:t>
      </w:r>
      <w:r>
        <w:tab/>
        <w:t>Schlammfang G-H 30000</w:t>
      </w:r>
      <w:r>
        <w:tab/>
        <w:t xml:space="preserve">Stk </w:t>
      </w:r>
    </w:p>
    <w:p w14:paraId="18E82276" w14:textId="77777777" w:rsidR="009D0A2E" w:rsidRDefault="009D0A2E" w:rsidP="009D0A2E">
      <w:pPr>
        <w:pStyle w:val="Langtext"/>
      </w:pPr>
      <w:r>
        <w:t>Schlammfang:</w:t>
      </w:r>
    </w:p>
    <w:p w14:paraId="1C7EBA8C" w14:textId="77777777" w:rsidR="009D0A2E" w:rsidRDefault="009D0A2E" w:rsidP="009D0A2E">
      <w:pPr>
        <w:pStyle w:val="Langtext"/>
      </w:pPr>
      <w:r>
        <w:t>Type : ACO Schlammfang G-H_ _ _</w:t>
      </w:r>
    </w:p>
    <w:p w14:paraId="44C750BF" w14:textId="77777777" w:rsidR="009D0A2E" w:rsidRDefault="009D0A2E" w:rsidP="009D0A2E">
      <w:pPr>
        <w:pStyle w:val="Langtext"/>
      </w:pPr>
      <w:r>
        <w:t>Schlammfangvolumen: _ _ _[L]</w:t>
      </w:r>
    </w:p>
    <w:p w14:paraId="2D717898" w14:textId="77777777" w:rsidR="009D0A2E" w:rsidRDefault="009D0A2E" w:rsidP="009D0A2E">
      <w:pPr>
        <w:pStyle w:val="Langtext"/>
      </w:pPr>
      <w:r>
        <w:t>Zu- und Ablaufrohr : _ _ _DN</w:t>
      </w:r>
    </w:p>
    <w:p w14:paraId="752C2473" w14:textId="77777777" w:rsidR="009D0A2E" w:rsidRDefault="009D0A2E" w:rsidP="009D0A2E">
      <w:pPr>
        <w:pStyle w:val="Langtext"/>
      </w:pPr>
      <w:r>
        <w:t>Behälterlänge: _ _ _[mm]</w:t>
      </w:r>
    </w:p>
    <w:p w14:paraId="397F49B0" w14:textId="77777777" w:rsidR="009D0A2E" w:rsidRDefault="009D0A2E" w:rsidP="009D0A2E">
      <w:pPr>
        <w:pStyle w:val="Langtext"/>
      </w:pPr>
      <w:r>
        <w:t>Zulauftiefe H1 inkl. Aufsatzstück: _ _ _[mm]</w:t>
      </w:r>
    </w:p>
    <w:p w14:paraId="633AACCB" w14:textId="77777777" w:rsidR="009D0A2E" w:rsidRDefault="009D0A2E" w:rsidP="009D0A2E">
      <w:pPr>
        <w:pStyle w:val="Langtext"/>
      </w:pPr>
      <w:r>
        <w:t>Einbautiefe H inkl. Aufsatzstück: _ _ _[mm]</w:t>
      </w:r>
    </w:p>
    <w:p w14:paraId="5D03C900" w14:textId="77777777" w:rsidR="009D0A2E" w:rsidRDefault="009D0A2E" w:rsidP="009D0A2E">
      <w:pPr>
        <w:pStyle w:val="Langtext"/>
      </w:pPr>
      <w:r>
        <w:t>Behältergewicht: _ _ _kg]</w:t>
      </w:r>
    </w:p>
    <w:p w14:paraId="7542FC5C" w14:textId="77777777" w:rsidR="009D0A2E" w:rsidRDefault="009D0A2E" w:rsidP="009D0A2E">
      <w:pPr>
        <w:pStyle w:val="Langtext"/>
      </w:pPr>
      <w:r>
        <w:t>Artikelnummer:_ _ _</w:t>
      </w:r>
    </w:p>
    <w:p w14:paraId="25D83CD3" w14:textId="77777777" w:rsidR="009D0A2E" w:rsidRDefault="009D0A2E" w:rsidP="009D0A2E">
      <w:pPr>
        <w:pStyle w:val="Langtext"/>
      </w:pPr>
    </w:p>
    <w:p w14:paraId="73A2379A" w14:textId="77777777" w:rsidR="009D0A2E" w:rsidRDefault="009D0A2E" w:rsidP="009D0A2E">
      <w:pPr>
        <w:pStyle w:val="Langtext"/>
      </w:pPr>
      <w:r>
        <w:t>Aufsatzstück:</w:t>
      </w:r>
    </w:p>
    <w:p w14:paraId="313BFDB1" w14:textId="77777777" w:rsidR="009D0A2E" w:rsidRDefault="009D0A2E" w:rsidP="009D0A2E">
      <w:pPr>
        <w:pStyle w:val="Langtext"/>
      </w:pPr>
      <w:r>
        <w:t>Belastungsklasse: _ _ _[KN]</w:t>
      </w:r>
    </w:p>
    <w:p w14:paraId="658034C2" w14:textId="77777777" w:rsidR="009D0A2E" w:rsidRDefault="009D0A2E" w:rsidP="009D0A2E">
      <w:pPr>
        <w:pStyle w:val="Langtext"/>
      </w:pPr>
      <w:r>
        <w:t>Artikelnummer:_ _ _</w:t>
      </w:r>
    </w:p>
    <w:p w14:paraId="0274DEEE" w14:textId="77777777" w:rsidR="009D0A2E" w:rsidRDefault="009D0A2E" w:rsidP="009D0A2E">
      <w:pPr>
        <w:pStyle w:val="Folgeposition"/>
        <w:keepNext/>
        <w:keepLines/>
      </w:pPr>
      <w:r>
        <w:t>G</w:t>
      </w:r>
      <w:r>
        <w:rPr>
          <w:sz w:val="12"/>
        </w:rPr>
        <w:t>+</w:t>
      </w:r>
      <w:r>
        <w:tab/>
        <w:t>Schlammfang G-H 40000</w:t>
      </w:r>
      <w:r>
        <w:tab/>
        <w:t xml:space="preserve">Stk </w:t>
      </w:r>
    </w:p>
    <w:p w14:paraId="58990BE1" w14:textId="77777777" w:rsidR="009D0A2E" w:rsidRDefault="009D0A2E" w:rsidP="009D0A2E">
      <w:pPr>
        <w:pStyle w:val="Langtext"/>
      </w:pPr>
      <w:r>
        <w:t>Schlammfang:</w:t>
      </w:r>
    </w:p>
    <w:p w14:paraId="02699228" w14:textId="77777777" w:rsidR="009D0A2E" w:rsidRDefault="009D0A2E" w:rsidP="009D0A2E">
      <w:pPr>
        <w:pStyle w:val="Langtext"/>
      </w:pPr>
      <w:r>
        <w:t>Type : ACO Schlammfang G-H_ _ _</w:t>
      </w:r>
    </w:p>
    <w:p w14:paraId="2718C3BA" w14:textId="77777777" w:rsidR="009D0A2E" w:rsidRDefault="009D0A2E" w:rsidP="009D0A2E">
      <w:pPr>
        <w:pStyle w:val="Langtext"/>
      </w:pPr>
      <w:r>
        <w:t>Schlammfangvolumen: _ _ _[L]</w:t>
      </w:r>
    </w:p>
    <w:p w14:paraId="7C197D14" w14:textId="77777777" w:rsidR="009D0A2E" w:rsidRDefault="009D0A2E" w:rsidP="009D0A2E">
      <w:pPr>
        <w:pStyle w:val="Langtext"/>
      </w:pPr>
      <w:r>
        <w:t>Zu- und Ablaufrohr : _ _ _DN</w:t>
      </w:r>
    </w:p>
    <w:p w14:paraId="78E0562F" w14:textId="77777777" w:rsidR="009D0A2E" w:rsidRDefault="009D0A2E" w:rsidP="009D0A2E">
      <w:pPr>
        <w:pStyle w:val="Langtext"/>
      </w:pPr>
      <w:r>
        <w:t>Behälterlänge: _ _ _[mm]</w:t>
      </w:r>
    </w:p>
    <w:p w14:paraId="515734E5" w14:textId="77777777" w:rsidR="009D0A2E" w:rsidRDefault="009D0A2E" w:rsidP="009D0A2E">
      <w:pPr>
        <w:pStyle w:val="Langtext"/>
      </w:pPr>
      <w:r>
        <w:t>Zulauftiefe H1 inkl. Aufsatzstück: _ _ _[mm]</w:t>
      </w:r>
    </w:p>
    <w:p w14:paraId="19951DB8" w14:textId="77777777" w:rsidR="009D0A2E" w:rsidRDefault="009D0A2E" w:rsidP="009D0A2E">
      <w:pPr>
        <w:pStyle w:val="Langtext"/>
      </w:pPr>
      <w:r>
        <w:t>Einbautiefe H inkl. Aufsatzstück: _ _ _[mm]</w:t>
      </w:r>
    </w:p>
    <w:p w14:paraId="08A1DE3C" w14:textId="77777777" w:rsidR="009D0A2E" w:rsidRDefault="009D0A2E" w:rsidP="009D0A2E">
      <w:pPr>
        <w:pStyle w:val="Langtext"/>
      </w:pPr>
      <w:r>
        <w:t>Behältergewicht: _ _ _kg]</w:t>
      </w:r>
    </w:p>
    <w:p w14:paraId="44D754BA" w14:textId="77777777" w:rsidR="009D0A2E" w:rsidRDefault="009D0A2E" w:rsidP="009D0A2E">
      <w:pPr>
        <w:pStyle w:val="Langtext"/>
      </w:pPr>
      <w:r>
        <w:lastRenderedPageBreak/>
        <w:t>Artikelnummer:_ _ _</w:t>
      </w:r>
    </w:p>
    <w:p w14:paraId="13DA2E80" w14:textId="77777777" w:rsidR="009D0A2E" w:rsidRDefault="009D0A2E" w:rsidP="009D0A2E">
      <w:pPr>
        <w:pStyle w:val="Langtext"/>
      </w:pPr>
    </w:p>
    <w:p w14:paraId="3436B08E" w14:textId="77777777" w:rsidR="009D0A2E" w:rsidRDefault="009D0A2E" w:rsidP="009D0A2E">
      <w:pPr>
        <w:pStyle w:val="Langtext"/>
      </w:pPr>
      <w:r>
        <w:t>Aufsatzstück:</w:t>
      </w:r>
    </w:p>
    <w:p w14:paraId="311FF913" w14:textId="77777777" w:rsidR="009D0A2E" w:rsidRDefault="009D0A2E" w:rsidP="009D0A2E">
      <w:pPr>
        <w:pStyle w:val="Langtext"/>
      </w:pPr>
      <w:r>
        <w:t>Belastungsklasse: _ _ _[KN]</w:t>
      </w:r>
    </w:p>
    <w:p w14:paraId="32A31E4D" w14:textId="77777777" w:rsidR="009D0A2E" w:rsidRDefault="009D0A2E" w:rsidP="009D0A2E">
      <w:pPr>
        <w:pStyle w:val="Langtext"/>
      </w:pPr>
      <w:r>
        <w:t>Artikelnummer:_ _ _</w:t>
      </w:r>
    </w:p>
    <w:p w14:paraId="36CE45FE" w14:textId="77777777" w:rsidR="009D0A2E" w:rsidRDefault="009D0A2E" w:rsidP="009D0A2E">
      <w:pPr>
        <w:pStyle w:val="Folgeposition"/>
        <w:keepNext/>
        <w:keepLines/>
      </w:pPr>
      <w:r>
        <w:t>H</w:t>
      </w:r>
      <w:r>
        <w:rPr>
          <w:sz w:val="12"/>
        </w:rPr>
        <w:t>+</w:t>
      </w:r>
      <w:r>
        <w:tab/>
        <w:t>Schlammfang G-H 50000</w:t>
      </w:r>
      <w:r>
        <w:tab/>
        <w:t xml:space="preserve">Stk </w:t>
      </w:r>
    </w:p>
    <w:p w14:paraId="225FE8D5" w14:textId="77777777" w:rsidR="009D0A2E" w:rsidRDefault="009D0A2E" w:rsidP="009D0A2E">
      <w:pPr>
        <w:pStyle w:val="Langtext"/>
      </w:pPr>
      <w:r>
        <w:t>Schlammfang:</w:t>
      </w:r>
    </w:p>
    <w:p w14:paraId="5473F8C3" w14:textId="77777777" w:rsidR="009D0A2E" w:rsidRDefault="009D0A2E" w:rsidP="009D0A2E">
      <w:pPr>
        <w:pStyle w:val="Langtext"/>
      </w:pPr>
      <w:r>
        <w:t>Type : ACO Schlammfang G-H_ _ _</w:t>
      </w:r>
    </w:p>
    <w:p w14:paraId="001B3253" w14:textId="77777777" w:rsidR="009D0A2E" w:rsidRDefault="009D0A2E" w:rsidP="009D0A2E">
      <w:pPr>
        <w:pStyle w:val="Langtext"/>
      </w:pPr>
      <w:r>
        <w:t>Schlammfangvolumen: _ _ _[L]</w:t>
      </w:r>
    </w:p>
    <w:p w14:paraId="2E6659B1" w14:textId="77777777" w:rsidR="009D0A2E" w:rsidRDefault="009D0A2E" w:rsidP="009D0A2E">
      <w:pPr>
        <w:pStyle w:val="Langtext"/>
      </w:pPr>
      <w:r>
        <w:t>Zu- und Ablaufrohr : _ _ _DN</w:t>
      </w:r>
    </w:p>
    <w:p w14:paraId="278BB658" w14:textId="77777777" w:rsidR="009D0A2E" w:rsidRDefault="009D0A2E" w:rsidP="009D0A2E">
      <w:pPr>
        <w:pStyle w:val="Langtext"/>
      </w:pPr>
      <w:r>
        <w:t>Behälterlänge: _ _ _[mm]</w:t>
      </w:r>
    </w:p>
    <w:p w14:paraId="35DF0411" w14:textId="77777777" w:rsidR="009D0A2E" w:rsidRDefault="009D0A2E" w:rsidP="009D0A2E">
      <w:pPr>
        <w:pStyle w:val="Langtext"/>
      </w:pPr>
      <w:r>
        <w:t>Zulauftiefe H1 inkl. Aufsatzstück: _ _ _[mm]</w:t>
      </w:r>
    </w:p>
    <w:p w14:paraId="47ABDF8F" w14:textId="77777777" w:rsidR="009D0A2E" w:rsidRDefault="009D0A2E" w:rsidP="009D0A2E">
      <w:pPr>
        <w:pStyle w:val="Langtext"/>
      </w:pPr>
      <w:r>
        <w:t>Einbautiefe H inkl. Aufsatzstück: _ _ _[mm]</w:t>
      </w:r>
    </w:p>
    <w:p w14:paraId="27AC538F" w14:textId="77777777" w:rsidR="009D0A2E" w:rsidRDefault="009D0A2E" w:rsidP="009D0A2E">
      <w:pPr>
        <w:pStyle w:val="Langtext"/>
      </w:pPr>
      <w:r>
        <w:t>Behältergewicht: _ _ _kg]</w:t>
      </w:r>
    </w:p>
    <w:p w14:paraId="190E49ED" w14:textId="77777777" w:rsidR="009D0A2E" w:rsidRDefault="009D0A2E" w:rsidP="009D0A2E">
      <w:pPr>
        <w:pStyle w:val="Langtext"/>
      </w:pPr>
      <w:r>
        <w:t>Artikelnummer:_ _ _</w:t>
      </w:r>
    </w:p>
    <w:p w14:paraId="5436CCAF" w14:textId="77777777" w:rsidR="009D0A2E" w:rsidRDefault="009D0A2E" w:rsidP="009D0A2E">
      <w:pPr>
        <w:pStyle w:val="Langtext"/>
      </w:pPr>
    </w:p>
    <w:p w14:paraId="55572945" w14:textId="77777777" w:rsidR="009D0A2E" w:rsidRDefault="009D0A2E" w:rsidP="009D0A2E">
      <w:pPr>
        <w:pStyle w:val="Langtext"/>
      </w:pPr>
      <w:r>
        <w:t>Aufsatzstück:</w:t>
      </w:r>
    </w:p>
    <w:p w14:paraId="0BD711CA" w14:textId="77777777" w:rsidR="009D0A2E" w:rsidRDefault="009D0A2E" w:rsidP="009D0A2E">
      <w:pPr>
        <w:pStyle w:val="Langtext"/>
      </w:pPr>
      <w:r>
        <w:t>Belastungsklasse: _ _ _[KN]</w:t>
      </w:r>
    </w:p>
    <w:p w14:paraId="54D21E11" w14:textId="77777777" w:rsidR="009D0A2E" w:rsidRDefault="009D0A2E" w:rsidP="009D0A2E">
      <w:pPr>
        <w:pStyle w:val="Langtext"/>
      </w:pPr>
      <w:r>
        <w:t>Artikelnummer:_ _ _</w:t>
      </w:r>
    </w:p>
    <w:p w14:paraId="1BD8480C" w14:textId="77777777" w:rsidR="009D0A2E" w:rsidRDefault="009D0A2E" w:rsidP="009D0A2E">
      <w:pPr>
        <w:pStyle w:val="Folgeposition"/>
        <w:keepNext/>
        <w:keepLines/>
      </w:pPr>
      <w:r>
        <w:t>I</w:t>
      </w:r>
      <w:r>
        <w:rPr>
          <w:sz w:val="12"/>
        </w:rPr>
        <w:t>+</w:t>
      </w:r>
      <w:r>
        <w:tab/>
        <w:t>Schlammfang G-H 70000</w:t>
      </w:r>
      <w:r>
        <w:tab/>
        <w:t xml:space="preserve">Stk </w:t>
      </w:r>
    </w:p>
    <w:p w14:paraId="5350ADFA" w14:textId="77777777" w:rsidR="009D0A2E" w:rsidRDefault="009D0A2E" w:rsidP="009D0A2E">
      <w:pPr>
        <w:pStyle w:val="Langtext"/>
      </w:pPr>
      <w:r>
        <w:t>Schlammfang:</w:t>
      </w:r>
    </w:p>
    <w:p w14:paraId="592F43CF" w14:textId="77777777" w:rsidR="009D0A2E" w:rsidRDefault="009D0A2E" w:rsidP="009D0A2E">
      <w:pPr>
        <w:pStyle w:val="Langtext"/>
      </w:pPr>
      <w:r>
        <w:t>Type : ACO Schlammfang G-H_ _ _</w:t>
      </w:r>
    </w:p>
    <w:p w14:paraId="05493CF0" w14:textId="77777777" w:rsidR="009D0A2E" w:rsidRDefault="009D0A2E" w:rsidP="009D0A2E">
      <w:pPr>
        <w:pStyle w:val="Langtext"/>
      </w:pPr>
      <w:r>
        <w:t>Schlammfangvolumen: _ _ _[L]</w:t>
      </w:r>
    </w:p>
    <w:p w14:paraId="65B36368" w14:textId="77777777" w:rsidR="009D0A2E" w:rsidRDefault="009D0A2E" w:rsidP="009D0A2E">
      <w:pPr>
        <w:pStyle w:val="Langtext"/>
      </w:pPr>
      <w:r>
        <w:t>Zu- und Ablaufrohr : _ _ _DN</w:t>
      </w:r>
    </w:p>
    <w:p w14:paraId="2DF96AAB" w14:textId="77777777" w:rsidR="009D0A2E" w:rsidRDefault="009D0A2E" w:rsidP="009D0A2E">
      <w:pPr>
        <w:pStyle w:val="Langtext"/>
      </w:pPr>
      <w:r>
        <w:t>Behälterlänge: _ _ _[mm]</w:t>
      </w:r>
    </w:p>
    <w:p w14:paraId="547DEC73" w14:textId="77777777" w:rsidR="009D0A2E" w:rsidRDefault="009D0A2E" w:rsidP="009D0A2E">
      <w:pPr>
        <w:pStyle w:val="Langtext"/>
      </w:pPr>
      <w:r>
        <w:t>Zulauftiefe H1 inkl. Aufsatzstück: _ _ _[mm]</w:t>
      </w:r>
    </w:p>
    <w:p w14:paraId="7DE4D8CE" w14:textId="77777777" w:rsidR="009D0A2E" w:rsidRDefault="009D0A2E" w:rsidP="009D0A2E">
      <w:pPr>
        <w:pStyle w:val="Langtext"/>
      </w:pPr>
      <w:r>
        <w:t>Einbautiefe H inkl. Aufsatzstück: _ _ _[mm]</w:t>
      </w:r>
    </w:p>
    <w:p w14:paraId="4F5E5FA8" w14:textId="77777777" w:rsidR="009D0A2E" w:rsidRDefault="009D0A2E" w:rsidP="009D0A2E">
      <w:pPr>
        <w:pStyle w:val="Langtext"/>
      </w:pPr>
      <w:r>
        <w:t>Behältergewicht: _ _ _kg]</w:t>
      </w:r>
    </w:p>
    <w:p w14:paraId="72887D94" w14:textId="77777777" w:rsidR="009D0A2E" w:rsidRDefault="009D0A2E" w:rsidP="009D0A2E">
      <w:pPr>
        <w:pStyle w:val="Langtext"/>
      </w:pPr>
      <w:r>
        <w:t>Artikelnummer:_ _ _</w:t>
      </w:r>
    </w:p>
    <w:p w14:paraId="794696E4" w14:textId="77777777" w:rsidR="009D0A2E" w:rsidRDefault="009D0A2E" w:rsidP="009D0A2E">
      <w:pPr>
        <w:pStyle w:val="Langtext"/>
      </w:pPr>
    </w:p>
    <w:p w14:paraId="24179A0C" w14:textId="77777777" w:rsidR="009D0A2E" w:rsidRDefault="009D0A2E" w:rsidP="009D0A2E">
      <w:pPr>
        <w:pStyle w:val="Langtext"/>
      </w:pPr>
      <w:r>
        <w:t>Aufsatzstück:</w:t>
      </w:r>
    </w:p>
    <w:p w14:paraId="387D8385" w14:textId="77777777" w:rsidR="009D0A2E" w:rsidRDefault="009D0A2E" w:rsidP="009D0A2E">
      <w:pPr>
        <w:pStyle w:val="Langtext"/>
      </w:pPr>
      <w:r>
        <w:t>Belastungsklasse: _ _ _[KN]</w:t>
      </w:r>
    </w:p>
    <w:p w14:paraId="422B51E5" w14:textId="77777777" w:rsidR="009D0A2E" w:rsidRDefault="009D0A2E" w:rsidP="009D0A2E">
      <w:pPr>
        <w:pStyle w:val="Langtext"/>
      </w:pPr>
      <w:r>
        <w:t>Artikelnummer:_ _ _</w:t>
      </w:r>
    </w:p>
    <w:p w14:paraId="12F18A19" w14:textId="77777777" w:rsidR="009D0A2E" w:rsidRDefault="009D0A2E" w:rsidP="009D0A2E">
      <w:pPr>
        <w:pStyle w:val="TrennungULG"/>
        <w:keepNext w:val="0"/>
      </w:pPr>
    </w:p>
    <w:p w14:paraId="574B94A2" w14:textId="77777777" w:rsidR="009D0A2E" w:rsidRDefault="009D0A2E" w:rsidP="009D0A2E">
      <w:pPr>
        <w:pStyle w:val="ULG"/>
        <w:keepLines/>
      </w:pPr>
      <w:r>
        <w:t>06.AP</w:t>
      </w:r>
      <w:r>
        <w:rPr>
          <w:sz w:val="12"/>
        </w:rPr>
        <w:t xml:space="preserve"> + </w:t>
      </w:r>
      <w:r>
        <w:t>Leichtflüssigkeitsabscheider (ACO)</w:t>
      </w:r>
    </w:p>
    <w:p w14:paraId="0991E37F" w14:textId="77777777" w:rsidR="009D0A2E" w:rsidRDefault="009D0A2E" w:rsidP="009D0A2E">
      <w:pPr>
        <w:pStyle w:val="Langtext"/>
      </w:pPr>
      <w:r>
        <w:t>Version: 2023-03</w:t>
      </w:r>
    </w:p>
    <w:p w14:paraId="3CD12E0B" w14:textId="77777777" w:rsidR="009D0A2E" w:rsidRDefault="009D0A2E" w:rsidP="009D0A2E">
      <w:pPr>
        <w:pStyle w:val="Langtext"/>
      </w:pPr>
      <w:r>
        <w:t>Einheitspreis:</w:t>
      </w:r>
    </w:p>
    <w:p w14:paraId="3FE02A99" w14:textId="77777777" w:rsidR="009D0A2E" w:rsidRDefault="009D0A2E" w:rsidP="009D0A2E">
      <w:pPr>
        <w:pStyle w:val="Langtext"/>
      </w:pPr>
      <w:r>
        <w:t>In den Einheitspreis ist das Liefern und Versetzen in die vorbereiteten Gräben einkalkuliert. Aushub- und Wiederverfüllungsarbeiten werden gesondert verrechnet.</w:t>
      </w:r>
    </w:p>
    <w:p w14:paraId="15CEF7D1" w14:textId="77777777" w:rsidR="009D0A2E" w:rsidRDefault="009D0A2E" w:rsidP="009D0A2E">
      <w:pPr>
        <w:pStyle w:val="Langtext"/>
      </w:pPr>
      <w:r>
        <w:t>Verarbeitungsrichtlinien:</w:t>
      </w:r>
    </w:p>
    <w:p w14:paraId="4005C44C" w14:textId="77777777" w:rsidR="009D0A2E" w:rsidRDefault="009D0A2E" w:rsidP="009D0A2E">
      <w:pPr>
        <w:pStyle w:val="Langtext"/>
      </w:pPr>
      <w:r>
        <w:t>Die Verarbeitungsrichtlinien des Erzeugers werden eingehalten.</w:t>
      </w:r>
    </w:p>
    <w:p w14:paraId="38487A5E" w14:textId="77777777" w:rsidR="009D0A2E" w:rsidRDefault="009D0A2E" w:rsidP="009D0A2E">
      <w:pPr>
        <w:pStyle w:val="Langtext"/>
      </w:pPr>
      <w:r>
        <w:t>Skizze:</w:t>
      </w:r>
    </w:p>
    <w:p w14:paraId="4F8B2B0F" w14:textId="77777777" w:rsidR="009D0A2E" w:rsidRDefault="009D0A2E" w:rsidP="009D0A2E">
      <w:pPr>
        <w:pStyle w:val="Langtext"/>
      </w:pPr>
      <w:r>
        <w:t>In der Folge wird die Bezeichnung Skizze als einfachste Darstellungsmöglichkeit stellvertretend für Zeichnung, Plan und dergleichen verwendet.</w:t>
      </w:r>
    </w:p>
    <w:p w14:paraId="28FFC028" w14:textId="77777777" w:rsidR="009D0A2E" w:rsidRDefault="009D0A2E" w:rsidP="009D0A2E">
      <w:pPr>
        <w:pStyle w:val="Kommentar"/>
      </w:pPr>
    </w:p>
    <w:p w14:paraId="767B92F9" w14:textId="77777777" w:rsidR="009D0A2E" w:rsidRDefault="009D0A2E" w:rsidP="009D0A2E">
      <w:pPr>
        <w:pStyle w:val="Kommentar"/>
      </w:pPr>
      <w:r>
        <w:t>Kommentar:</w:t>
      </w:r>
    </w:p>
    <w:p w14:paraId="7DC24F7E" w14:textId="77777777" w:rsidR="009D0A2E" w:rsidRDefault="009D0A2E" w:rsidP="009D0A2E">
      <w:pPr>
        <w:pStyle w:val="Kommentar"/>
      </w:pPr>
      <w:r>
        <w:t>Produktspezifische Ausschreibungstexte (Produktbeschreibungen) sind für Ausschreibungen gemäß Bundesvergabegesetz (BVergG) nicht geeignet.</w:t>
      </w:r>
    </w:p>
    <w:p w14:paraId="22708A7D" w14:textId="77777777" w:rsidR="009D0A2E" w:rsidRDefault="009D0A2E" w:rsidP="009D0A2E">
      <w:pPr>
        <w:pStyle w:val="Kommentar"/>
      </w:pPr>
      <w:r>
        <w:t>Sie dienen als Vorlage für frei formulierte Positionen und müssen inhaltlich so abgeändert werden, dass den Anforderungen des BVergG entsprochen wird (z.B. Kriterien der Gleichwertigkeit ergänzen).</w:t>
      </w:r>
    </w:p>
    <w:p w14:paraId="527D9EAC" w14:textId="77777777" w:rsidR="009D0A2E" w:rsidRDefault="009D0A2E" w:rsidP="009D0A2E">
      <w:pPr>
        <w:pStyle w:val="TrennungPOS"/>
      </w:pPr>
    </w:p>
    <w:p w14:paraId="383D0E57" w14:textId="77777777" w:rsidR="009D0A2E" w:rsidRDefault="009D0A2E" w:rsidP="009D0A2E">
      <w:pPr>
        <w:pStyle w:val="GrundtextPosNr"/>
        <w:keepNext/>
        <w:keepLines/>
      </w:pPr>
      <w:r>
        <w:t>06.AP 01</w:t>
      </w:r>
    </w:p>
    <w:p w14:paraId="195C01FD" w14:textId="77777777" w:rsidR="009D0A2E" w:rsidRDefault="009D0A2E" w:rsidP="009D0A2E">
      <w:pPr>
        <w:pStyle w:val="Grundtext"/>
      </w:pPr>
      <w:r>
        <w:t>Liefern und betriebsfertiges Versetzen eines Mineralölabscheiders, entsprechend EN858 in monolitscher Bauweise.</w:t>
      </w:r>
    </w:p>
    <w:p w14:paraId="79C50D57" w14:textId="77777777" w:rsidR="009D0A2E" w:rsidRDefault="009D0A2E" w:rsidP="009D0A2E">
      <w:pPr>
        <w:pStyle w:val="Grundtext"/>
      </w:pPr>
      <w:r>
        <w:t>Inklusive integriertem Schlammfang, Koaleszenzabscheider mit Ablaufschwimmerverschluss und Probenahmemöglichkeit am Ablauf.</w:t>
      </w:r>
    </w:p>
    <w:p w14:paraId="179DB8EC" w14:textId="77777777" w:rsidR="009D0A2E" w:rsidRDefault="009D0A2E" w:rsidP="009D0A2E">
      <w:pPr>
        <w:pStyle w:val="Grundtext"/>
      </w:pPr>
      <w:r>
        <w:t>Inklusive Aufschachtung mit Höhenanpassung und Schachtabdeckung.</w:t>
      </w:r>
    </w:p>
    <w:p w14:paraId="18CBE205" w14:textId="77777777" w:rsidR="009D0A2E" w:rsidRDefault="009D0A2E" w:rsidP="009D0A2E">
      <w:pPr>
        <w:pStyle w:val="Grundtext"/>
      </w:pPr>
    </w:p>
    <w:p w14:paraId="60AA9AB4" w14:textId="77777777" w:rsidR="009D0A2E" w:rsidRDefault="009D0A2E" w:rsidP="009D0A2E">
      <w:pPr>
        <w:pStyle w:val="Grundtext"/>
      </w:pPr>
      <w:r>
        <w:t>Fabrikat: Mineralölabscheider Oleopator G</w:t>
      </w:r>
    </w:p>
    <w:p w14:paraId="0BFDD0C6" w14:textId="77777777" w:rsidR="009D0A2E" w:rsidRDefault="009D0A2E" w:rsidP="009D0A2E">
      <w:pPr>
        <w:pStyle w:val="Folgeposition"/>
        <w:keepNext/>
        <w:keepLines/>
      </w:pPr>
      <w:r>
        <w:t>A</w:t>
      </w:r>
      <w:r>
        <w:rPr>
          <w:sz w:val="12"/>
        </w:rPr>
        <w:t>+</w:t>
      </w:r>
      <w:r>
        <w:tab/>
        <w:t>Oleopator G NS 3 SF 300</w:t>
      </w:r>
      <w:r>
        <w:tab/>
        <w:t xml:space="preserve">Stk </w:t>
      </w:r>
    </w:p>
    <w:p w14:paraId="233EE631" w14:textId="77777777" w:rsidR="009D0A2E" w:rsidRDefault="009D0A2E" w:rsidP="009D0A2E">
      <w:pPr>
        <w:pStyle w:val="Langtext"/>
      </w:pPr>
      <w:r>
        <w:t>Type:</w:t>
      </w:r>
    </w:p>
    <w:p w14:paraId="3F11AA5C" w14:textId="77777777" w:rsidR="009D0A2E" w:rsidRDefault="009D0A2E" w:rsidP="009D0A2E">
      <w:pPr>
        <w:pStyle w:val="Langtext"/>
      </w:pPr>
      <w:r>
        <w:t>ACO Oleopator NG _ _ _-_ _ _ _ _ _KN</w:t>
      </w:r>
    </w:p>
    <w:p w14:paraId="23C16CFB" w14:textId="77777777" w:rsidR="009D0A2E" w:rsidRDefault="009D0A2E" w:rsidP="009D0A2E">
      <w:pPr>
        <w:pStyle w:val="Langtext"/>
      </w:pPr>
      <w:r>
        <w:t>Abscheiderklasse : 1</w:t>
      </w:r>
    </w:p>
    <w:p w14:paraId="4E7E9FB1" w14:textId="77777777" w:rsidR="009D0A2E" w:rsidRDefault="009D0A2E" w:rsidP="009D0A2E">
      <w:pPr>
        <w:pStyle w:val="Langtext"/>
      </w:pPr>
      <w:r>
        <w:t>Ablaufschwimmerverschluss : Tariert auf Dichte 0,9 kg/dm³</w:t>
      </w:r>
    </w:p>
    <w:p w14:paraId="6AC12037" w14:textId="77777777" w:rsidR="009D0A2E" w:rsidRDefault="009D0A2E" w:rsidP="009D0A2E">
      <w:pPr>
        <w:pStyle w:val="Langtext"/>
      </w:pPr>
      <w:r>
        <w:lastRenderedPageBreak/>
        <w:t>Artikelnr. Oleoparor G :_ _ _</w:t>
      </w:r>
    </w:p>
    <w:p w14:paraId="0DFDD2CC" w14:textId="77777777" w:rsidR="009D0A2E" w:rsidRDefault="009D0A2E" w:rsidP="009D0A2E">
      <w:pPr>
        <w:pStyle w:val="Langtext"/>
      </w:pPr>
      <w:r>
        <w:t>Behälterwerkstoff: Glasfaserverstärkter Kunststoff</w:t>
      </w:r>
    </w:p>
    <w:p w14:paraId="5D8C9667" w14:textId="77777777" w:rsidR="009D0A2E" w:rsidRDefault="009D0A2E" w:rsidP="009D0A2E">
      <w:pPr>
        <w:pStyle w:val="Langtext"/>
      </w:pPr>
      <w:r>
        <w:t>Artikelnr. Aufsatzstück :_ _ _</w:t>
      </w:r>
    </w:p>
    <w:p w14:paraId="7572D364" w14:textId="77777777" w:rsidR="009D0A2E" w:rsidRDefault="009D0A2E" w:rsidP="009D0A2E">
      <w:pPr>
        <w:pStyle w:val="Langtext"/>
      </w:pPr>
    </w:p>
    <w:p w14:paraId="5124ABB2" w14:textId="77777777" w:rsidR="009D0A2E" w:rsidRDefault="009D0A2E" w:rsidP="009D0A2E">
      <w:pPr>
        <w:pStyle w:val="Langtext"/>
      </w:pPr>
      <w:r>
        <w:t>Technische Daten:</w:t>
      </w:r>
    </w:p>
    <w:p w14:paraId="06DBBBFC" w14:textId="77777777" w:rsidR="009D0A2E" w:rsidRDefault="009D0A2E" w:rsidP="009D0A2E">
      <w:pPr>
        <w:pStyle w:val="Langtext"/>
      </w:pPr>
    </w:p>
    <w:p w14:paraId="36C770BD" w14:textId="77777777" w:rsidR="009D0A2E" w:rsidRDefault="009D0A2E" w:rsidP="009D0A2E">
      <w:pPr>
        <w:pStyle w:val="Langtext"/>
      </w:pPr>
      <w:r>
        <w:t>Nenngröße (NG):_ _ _</w:t>
      </w:r>
    </w:p>
    <w:p w14:paraId="1C3CD35C" w14:textId="77777777" w:rsidR="009D0A2E" w:rsidRDefault="009D0A2E" w:rsidP="009D0A2E">
      <w:pPr>
        <w:pStyle w:val="Langtext"/>
      </w:pPr>
      <w:r>
        <w:t>Ölspeichermenge: _ _ _[L]</w:t>
      </w:r>
    </w:p>
    <w:p w14:paraId="64853BF3" w14:textId="77777777" w:rsidR="009D0A2E" w:rsidRDefault="009D0A2E" w:rsidP="009D0A2E">
      <w:pPr>
        <w:pStyle w:val="Langtext"/>
      </w:pPr>
      <w:r>
        <w:t>Schlammfangvolumen: _ _ _[L]</w:t>
      </w:r>
    </w:p>
    <w:p w14:paraId="6659B6B6" w14:textId="77777777" w:rsidR="009D0A2E" w:rsidRDefault="009D0A2E" w:rsidP="009D0A2E">
      <w:pPr>
        <w:pStyle w:val="Langtext"/>
      </w:pPr>
      <w:r>
        <w:t>Zu- und Ablaufrohr: _ _ _DN</w:t>
      </w:r>
    </w:p>
    <w:p w14:paraId="1AC3515D" w14:textId="77777777" w:rsidR="009D0A2E" w:rsidRDefault="009D0A2E" w:rsidP="009D0A2E">
      <w:pPr>
        <w:pStyle w:val="Langtext"/>
      </w:pPr>
      <w:r>
        <w:t>Innendurchmesser _ _ _[mm]</w:t>
      </w:r>
    </w:p>
    <w:p w14:paraId="5215302E" w14:textId="77777777" w:rsidR="009D0A2E" w:rsidRDefault="009D0A2E" w:rsidP="009D0A2E">
      <w:pPr>
        <w:pStyle w:val="Langtext"/>
      </w:pPr>
      <w:r>
        <w:t>Zulauftiefe H1 inkl. Aufsatzstück _ _ _[mm]</w:t>
      </w:r>
    </w:p>
    <w:p w14:paraId="11E634EC" w14:textId="77777777" w:rsidR="009D0A2E" w:rsidRDefault="009D0A2E" w:rsidP="009D0A2E">
      <w:pPr>
        <w:pStyle w:val="Langtext"/>
      </w:pPr>
      <w:r>
        <w:t>Einbautiefe H inkl. Aufsatzstück: _ _ _[mm]</w:t>
      </w:r>
    </w:p>
    <w:p w14:paraId="4788FDE7" w14:textId="77777777" w:rsidR="009D0A2E" w:rsidRDefault="009D0A2E" w:rsidP="009D0A2E">
      <w:pPr>
        <w:pStyle w:val="Langtext"/>
      </w:pPr>
      <w:r>
        <w:t>Behältergewicht: _ _ _[kg</w:t>
      </w:r>
    </w:p>
    <w:p w14:paraId="6D815B49" w14:textId="77777777" w:rsidR="009D0A2E" w:rsidRDefault="009D0A2E" w:rsidP="009D0A2E">
      <w:pPr>
        <w:pStyle w:val="Folgeposition"/>
        <w:keepNext/>
        <w:keepLines/>
      </w:pPr>
      <w:r>
        <w:t>B</w:t>
      </w:r>
      <w:r>
        <w:rPr>
          <w:sz w:val="12"/>
        </w:rPr>
        <w:t>+</w:t>
      </w:r>
      <w:r>
        <w:tab/>
        <w:t>Oleopator G NS 3 SF 600</w:t>
      </w:r>
      <w:r>
        <w:tab/>
        <w:t xml:space="preserve">Stk </w:t>
      </w:r>
    </w:p>
    <w:p w14:paraId="1697ED98" w14:textId="77777777" w:rsidR="009D0A2E" w:rsidRDefault="009D0A2E" w:rsidP="009D0A2E">
      <w:pPr>
        <w:pStyle w:val="Langtext"/>
      </w:pPr>
      <w:r>
        <w:t>Type:</w:t>
      </w:r>
    </w:p>
    <w:p w14:paraId="5D828D40" w14:textId="77777777" w:rsidR="009D0A2E" w:rsidRDefault="009D0A2E" w:rsidP="009D0A2E">
      <w:pPr>
        <w:pStyle w:val="Langtext"/>
      </w:pPr>
      <w:r>
        <w:t>ACO Oleopator NG _ _ _-_ _ _ _ _ _KN</w:t>
      </w:r>
    </w:p>
    <w:p w14:paraId="7471B074" w14:textId="77777777" w:rsidR="009D0A2E" w:rsidRDefault="009D0A2E" w:rsidP="009D0A2E">
      <w:pPr>
        <w:pStyle w:val="Langtext"/>
      </w:pPr>
      <w:r>
        <w:t>Abscheiderklasse : 1</w:t>
      </w:r>
    </w:p>
    <w:p w14:paraId="488B5B09" w14:textId="77777777" w:rsidR="009D0A2E" w:rsidRDefault="009D0A2E" w:rsidP="009D0A2E">
      <w:pPr>
        <w:pStyle w:val="Langtext"/>
      </w:pPr>
      <w:r>
        <w:t>Ablaufschwimmerverschluss : Tariert auf Dichte 0,9 kg/dm³</w:t>
      </w:r>
    </w:p>
    <w:p w14:paraId="25303CB7" w14:textId="77777777" w:rsidR="009D0A2E" w:rsidRDefault="009D0A2E" w:rsidP="009D0A2E">
      <w:pPr>
        <w:pStyle w:val="Langtext"/>
      </w:pPr>
      <w:r>
        <w:t>Artikelnr. Oleoparor G :_ _ _</w:t>
      </w:r>
    </w:p>
    <w:p w14:paraId="46960728" w14:textId="77777777" w:rsidR="009D0A2E" w:rsidRDefault="009D0A2E" w:rsidP="009D0A2E">
      <w:pPr>
        <w:pStyle w:val="Langtext"/>
      </w:pPr>
      <w:r>
        <w:t>Behälterwerkstoff: Glasfaserverstärkter Kunststoff</w:t>
      </w:r>
    </w:p>
    <w:p w14:paraId="049D58BC" w14:textId="77777777" w:rsidR="009D0A2E" w:rsidRDefault="009D0A2E" w:rsidP="009D0A2E">
      <w:pPr>
        <w:pStyle w:val="Langtext"/>
      </w:pPr>
      <w:r>
        <w:t>Artikelnr. Aufsatzstück :_ _ _</w:t>
      </w:r>
    </w:p>
    <w:p w14:paraId="2361D78D" w14:textId="77777777" w:rsidR="009D0A2E" w:rsidRDefault="009D0A2E" w:rsidP="009D0A2E">
      <w:pPr>
        <w:pStyle w:val="Langtext"/>
      </w:pPr>
    </w:p>
    <w:p w14:paraId="7B96F8FC" w14:textId="77777777" w:rsidR="009D0A2E" w:rsidRDefault="009D0A2E" w:rsidP="009D0A2E">
      <w:pPr>
        <w:pStyle w:val="Langtext"/>
      </w:pPr>
      <w:r>
        <w:t>Technische Daten:</w:t>
      </w:r>
    </w:p>
    <w:p w14:paraId="69DAE7A9" w14:textId="77777777" w:rsidR="009D0A2E" w:rsidRDefault="009D0A2E" w:rsidP="009D0A2E">
      <w:pPr>
        <w:pStyle w:val="Langtext"/>
      </w:pPr>
    </w:p>
    <w:p w14:paraId="0DF63203" w14:textId="77777777" w:rsidR="009D0A2E" w:rsidRDefault="009D0A2E" w:rsidP="009D0A2E">
      <w:pPr>
        <w:pStyle w:val="Langtext"/>
      </w:pPr>
      <w:r>
        <w:t>Nenngröße (NG):_ _ _</w:t>
      </w:r>
    </w:p>
    <w:p w14:paraId="38E95AFB" w14:textId="77777777" w:rsidR="009D0A2E" w:rsidRDefault="009D0A2E" w:rsidP="009D0A2E">
      <w:pPr>
        <w:pStyle w:val="Langtext"/>
      </w:pPr>
      <w:r>
        <w:t>Ölspeichermenge: _ _ _[L]</w:t>
      </w:r>
    </w:p>
    <w:p w14:paraId="6B542A5E" w14:textId="77777777" w:rsidR="009D0A2E" w:rsidRDefault="009D0A2E" w:rsidP="009D0A2E">
      <w:pPr>
        <w:pStyle w:val="Langtext"/>
      </w:pPr>
      <w:r>
        <w:t>Schlammfangvolumen: _ _ _[L]</w:t>
      </w:r>
    </w:p>
    <w:p w14:paraId="16EA5A87" w14:textId="77777777" w:rsidR="009D0A2E" w:rsidRDefault="009D0A2E" w:rsidP="009D0A2E">
      <w:pPr>
        <w:pStyle w:val="Langtext"/>
      </w:pPr>
      <w:r>
        <w:t>Zu- und Ablaufrohr: _ _ _DN</w:t>
      </w:r>
    </w:p>
    <w:p w14:paraId="379FA29E" w14:textId="77777777" w:rsidR="009D0A2E" w:rsidRDefault="009D0A2E" w:rsidP="009D0A2E">
      <w:pPr>
        <w:pStyle w:val="Langtext"/>
      </w:pPr>
      <w:r>
        <w:t>Innendurchmesser _ _ _[mm]</w:t>
      </w:r>
    </w:p>
    <w:p w14:paraId="022E5C5F" w14:textId="77777777" w:rsidR="009D0A2E" w:rsidRDefault="009D0A2E" w:rsidP="009D0A2E">
      <w:pPr>
        <w:pStyle w:val="Langtext"/>
      </w:pPr>
      <w:r>
        <w:t>Zulauftiefe H1 inkl. Aufsatzstück _ _ _[mm]</w:t>
      </w:r>
    </w:p>
    <w:p w14:paraId="479A5B3D" w14:textId="77777777" w:rsidR="009D0A2E" w:rsidRDefault="009D0A2E" w:rsidP="009D0A2E">
      <w:pPr>
        <w:pStyle w:val="Langtext"/>
      </w:pPr>
      <w:r>
        <w:t>Einbautiefe H inkl. Aufsatzstück: _ _ _[mm]</w:t>
      </w:r>
    </w:p>
    <w:p w14:paraId="07AB0BE2" w14:textId="77777777" w:rsidR="009D0A2E" w:rsidRDefault="009D0A2E" w:rsidP="009D0A2E">
      <w:pPr>
        <w:pStyle w:val="Langtext"/>
      </w:pPr>
      <w:r>
        <w:t>Behältergewicht: _ _ _[kg</w:t>
      </w:r>
    </w:p>
    <w:p w14:paraId="47F3839D" w14:textId="77777777" w:rsidR="009D0A2E" w:rsidRDefault="009D0A2E" w:rsidP="009D0A2E">
      <w:pPr>
        <w:pStyle w:val="Folgeposition"/>
        <w:keepNext/>
        <w:keepLines/>
      </w:pPr>
      <w:r>
        <w:t>C</w:t>
      </w:r>
      <w:r>
        <w:rPr>
          <w:sz w:val="12"/>
        </w:rPr>
        <w:t>+</w:t>
      </w:r>
      <w:r>
        <w:tab/>
        <w:t>Oleopator G NS 3 SF 900</w:t>
      </w:r>
      <w:r>
        <w:tab/>
        <w:t xml:space="preserve">Stk </w:t>
      </w:r>
    </w:p>
    <w:p w14:paraId="640D05CF" w14:textId="77777777" w:rsidR="009D0A2E" w:rsidRDefault="009D0A2E" w:rsidP="009D0A2E">
      <w:pPr>
        <w:pStyle w:val="Langtext"/>
      </w:pPr>
      <w:r>
        <w:t>Type:</w:t>
      </w:r>
    </w:p>
    <w:p w14:paraId="62A4C5FE" w14:textId="77777777" w:rsidR="009D0A2E" w:rsidRDefault="009D0A2E" w:rsidP="009D0A2E">
      <w:pPr>
        <w:pStyle w:val="Langtext"/>
      </w:pPr>
      <w:r>
        <w:t>ACO Oleopator NG _ _ _-_ _ _ _ _ _KN</w:t>
      </w:r>
    </w:p>
    <w:p w14:paraId="664C7B69" w14:textId="77777777" w:rsidR="009D0A2E" w:rsidRDefault="009D0A2E" w:rsidP="009D0A2E">
      <w:pPr>
        <w:pStyle w:val="Langtext"/>
      </w:pPr>
      <w:r>
        <w:t>Abscheiderklasse : 1</w:t>
      </w:r>
    </w:p>
    <w:p w14:paraId="1F2758B1" w14:textId="77777777" w:rsidR="009D0A2E" w:rsidRDefault="009D0A2E" w:rsidP="009D0A2E">
      <w:pPr>
        <w:pStyle w:val="Langtext"/>
      </w:pPr>
      <w:r>
        <w:t>Ablaufschwimmerverschluss : Tariert auf Dichte 0,9 kg/dm³</w:t>
      </w:r>
    </w:p>
    <w:p w14:paraId="43824735" w14:textId="77777777" w:rsidR="009D0A2E" w:rsidRDefault="009D0A2E" w:rsidP="009D0A2E">
      <w:pPr>
        <w:pStyle w:val="Langtext"/>
      </w:pPr>
      <w:r>
        <w:t>Artikelnr. Oleoparor G :_ _ _</w:t>
      </w:r>
    </w:p>
    <w:p w14:paraId="77F28BF9" w14:textId="77777777" w:rsidR="009D0A2E" w:rsidRDefault="009D0A2E" w:rsidP="009D0A2E">
      <w:pPr>
        <w:pStyle w:val="Langtext"/>
      </w:pPr>
      <w:r>
        <w:t>Behälterwerkstoff: Glasfaserverstärkter Kunststoff</w:t>
      </w:r>
    </w:p>
    <w:p w14:paraId="2EF0D9DA" w14:textId="77777777" w:rsidR="009D0A2E" w:rsidRDefault="009D0A2E" w:rsidP="009D0A2E">
      <w:pPr>
        <w:pStyle w:val="Langtext"/>
      </w:pPr>
      <w:r>
        <w:t>Artikelnr. Aufsatzstück :_ _ _</w:t>
      </w:r>
    </w:p>
    <w:p w14:paraId="68E2468D" w14:textId="77777777" w:rsidR="009D0A2E" w:rsidRDefault="009D0A2E" w:rsidP="009D0A2E">
      <w:pPr>
        <w:pStyle w:val="Langtext"/>
      </w:pPr>
    </w:p>
    <w:p w14:paraId="4BB97E91" w14:textId="77777777" w:rsidR="009D0A2E" w:rsidRDefault="009D0A2E" w:rsidP="009D0A2E">
      <w:pPr>
        <w:pStyle w:val="Langtext"/>
      </w:pPr>
      <w:r>
        <w:t>Technische Daten:</w:t>
      </w:r>
    </w:p>
    <w:p w14:paraId="2639575F" w14:textId="77777777" w:rsidR="009D0A2E" w:rsidRDefault="009D0A2E" w:rsidP="009D0A2E">
      <w:pPr>
        <w:pStyle w:val="Langtext"/>
      </w:pPr>
    </w:p>
    <w:p w14:paraId="00D99110" w14:textId="77777777" w:rsidR="009D0A2E" w:rsidRDefault="009D0A2E" w:rsidP="009D0A2E">
      <w:pPr>
        <w:pStyle w:val="Langtext"/>
      </w:pPr>
      <w:r>
        <w:t>Nenngröße (NG):_ _ _</w:t>
      </w:r>
    </w:p>
    <w:p w14:paraId="359EB31C" w14:textId="77777777" w:rsidR="009D0A2E" w:rsidRDefault="009D0A2E" w:rsidP="009D0A2E">
      <w:pPr>
        <w:pStyle w:val="Langtext"/>
      </w:pPr>
      <w:r>
        <w:t>Ölspeichermenge: _ _ _[L]</w:t>
      </w:r>
    </w:p>
    <w:p w14:paraId="2449F7AA" w14:textId="77777777" w:rsidR="009D0A2E" w:rsidRDefault="009D0A2E" w:rsidP="009D0A2E">
      <w:pPr>
        <w:pStyle w:val="Langtext"/>
      </w:pPr>
      <w:r>
        <w:t>Schlammfangvolumen: _ _ _[L]</w:t>
      </w:r>
    </w:p>
    <w:p w14:paraId="44AF066E" w14:textId="77777777" w:rsidR="009D0A2E" w:rsidRDefault="009D0A2E" w:rsidP="009D0A2E">
      <w:pPr>
        <w:pStyle w:val="Langtext"/>
      </w:pPr>
      <w:r>
        <w:t>Zu- und Ablaufrohr: _ _ _DN</w:t>
      </w:r>
    </w:p>
    <w:p w14:paraId="0996835B" w14:textId="77777777" w:rsidR="009D0A2E" w:rsidRDefault="009D0A2E" w:rsidP="009D0A2E">
      <w:pPr>
        <w:pStyle w:val="Langtext"/>
      </w:pPr>
      <w:r>
        <w:t>Innendurchmesser _ _ _[mm]</w:t>
      </w:r>
    </w:p>
    <w:p w14:paraId="6E39E1EB" w14:textId="77777777" w:rsidR="009D0A2E" w:rsidRDefault="009D0A2E" w:rsidP="009D0A2E">
      <w:pPr>
        <w:pStyle w:val="Langtext"/>
      </w:pPr>
      <w:r>
        <w:t>Zulauftiefe H1 inkl. Aufsatzstück _ _ _[mm]</w:t>
      </w:r>
    </w:p>
    <w:p w14:paraId="3D9CE67D" w14:textId="77777777" w:rsidR="009D0A2E" w:rsidRDefault="009D0A2E" w:rsidP="009D0A2E">
      <w:pPr>
        <w:pStyle w:val="Langtext"/>
      </w:pPr>
      <w:r>
        <w:t>Einbautiefe H inkl. Aufsatzstück: _ _ _[mm]</w:t>
      </w:r>
    </w:p>
    <w:p w14:paraId="47431576" w14:textId="77777777" w:rsidR="009D0A2E" w:rsidRDefault="009D0A2E" w:rsidP="009D0A2E">
      <w:pPr>
        <w:pStyle w:val="Langtext"/>
      </w:pPr>
      <w:r>
        <w:t>Behältergewicht: _ _ _[kg</w:t>
      </w:r>
    </w:p>
    <w:p w14:paraId="739B37B7" w14:textId="77777777" w:rsidR="009D0A2E" w:rsidRDefault="009D0A2E" w:rsidP="009D0A2E">
      <w:pPr>
        <w:pStyle w:val="Folgeposition"/>
        <w:keepNext/>
        <w:keepLines/>
      </w:pPr>
      <w:r>
        <w:t>D</w:t>
      </w:r>
      <w:r>
        <w:rPr>
          <w:sz w:val="12"/>
        </w:rPr>
        <w:t>+</w:t>
      </w:r>
      <w:r>
        <w:tab/>
        <w:t>Oleopator G NS 6 SF 600</w:t>
      </w:r>
      <w:r>
        <w:tab/>
        <w:t xml:space="preserve">Stk </w:t>
      </w:r>
    </w:p>
    <w:p w14:paraId="24B55E3E" w14:textId="77777777" w:rsidR="009D0A2E" w:rsidRDefault="009D0A2E" w:rsidP="009D0A2E">
      <w:pPr>
        <w:pStyle w:val="Langtext"/>
      </w:pPr>
      <w:r>
        <w:t>Type:</w:t>
      </w:r>
    </w:p>
    <w:p w14:paraId="5CED469D" w14:textId="77777777" w:rsidR="009D0A2E" w:rsidRDefault="009D0A2E" w:rsidP="009D0A2E">
      <w:pPr>
        <w:pStyle w:val="Langtext"/>
      </w:pPr>
      <w:r>
        <w:t>ACO Oleopator NG _ _ _-_ _ _ _ _ _KN</w:t>
      </w:r>
    </w:p>
    <w:p w14:paraId="15BAE9ED" w14:textId="77777777" w:rsidR="009D0A2E" w:rsidRDefault="009D0A2E" w:rsidP="009D0A2E">
      <w:pPr>
        <w:pStyle w:val="Langtext"/>
      </w:pPr>
      <w:r>
        <w:t>Abscheiderklasse : 1</w:t>
      </w:r>
    </w:p>
    <w:p w14:paraId="3EACEA5C" w14:textId="77777777" w:rsidR="009D0A2E" w:rsidRDefault="009D0A2E" w:rsidP="009D0A2E">
      <w:pPr>
        <w:pStyle w:val="Langtext"/>
      </w:pPr>
      <w:r>
        <w:t>Ablaufschwimmerverschluss : Tariert auf Dichte 0,9 kg/dm³</w:t>
      </w:r>
    </w:p>
    <w:p w14:paraId="0AA7AD48" w14:textId="77777777" w:rsidR="009D0A2E" w:rsidRDefault="009D0A2E" w:rsidP="009D0A2E">
      <w:pPr>
        <w:pStyle w:val="Langtext"/>
      </w:pPr>
      <w:r>
        <w:t>Artikelnr. Oleoparor G :_ _ _</w:t>
      </w:r>
    </w:p>
    <w:p w14:paraId="5DAF5F2C" w14:textId="77777777" w:rsidR="009D0A2E" w:rsidRDefault="009D0A2E" w:rsidP="009D0A2E">
      <w:pPr>
        <w:pStyle w:val="Langtext"/>
      </w:pPr>
      <w:r>
        <w:t>Behälterwerkstoff: Glasfaserverstärkter Kunststoff</w:t>
      </w:r>
    </w:p>
    <w:p w14:paraId="2BE307C8" w14:textId="77777777" w:rsidR="009D0A2E" w:rsidRDefault="009D0A2E" w:rsidP="009D0A2E">
      <w:pPr>
        <w:pStyle w:val="Langtext"/>
      </w:pPr>
      <w:r>
        <w:t>Artikelnr. Aufsatzstück :_ _ _</w:t>
      </w:r>
    </w:p>
    <w:p w14:paraId="3FAE539B" w14:textId="77777777" w:rsidR="009D0A2E" w:rsidRDefault="009D0A2E" w:rsidP="009D0A2E">
      <w:pPr>
        <w:pStyle w:val="Langtext"/>
      </w:pPr>
    </w:p>
    <w:p w14:paraId="1DCA33E2" w14:textId="77777777" w:rsidR="009D0A2E" w:rsidRDefault="009D0A2E" w:rsidP="009D0A2E">
      <w:pPr>
        <w:pStyle w:val="Langtext"/>
      </w:pPr>
      <w:r>
        <w:t>Technische Daten:</w:t>
      </w:r>
    </w:p>
    <w:p w14:paraId="71351F05" w14:textId="77777777" w:rsidR="009D0A2E" w:rsidRDefault="009D0A2E" w:rsidP="009D0A2E">
      <w:pPr>
        <w:pStyle w:val="Langtext"/>
      </w:pPr>
    </w:p>
    <w:p w14:paraId="1DF3EC51" w14:textId="77777777" w:rsidR="009D0A2E" w:rsidRDefault="009D0A2E" w:rsidP="009D0A2E">
      <w:pPr>
        <w:pStyle w:val="Langtext"/>
      </w:pPr>
      <w:r>
        <w:lastRenderedPageBreak/>
        <w:t>Nenngröße (NG):_ _ _</w:t>
      </w:r>
    </w:p>
    <w:p w14:paraId="31BDAFAD" w14:textId="77777777" w:rsidR="009D0A2E" w:rsidRDefault="009D0A2E" w:rsidP="009D0A2E">
      <w:pPr>
        <w:pStyle w:val="Langtext"/>
      </w:pPr>
      <w:r>
        <w:t>Ölspeichermenge: _ _ _[L]</w:t>
      </w:r>
    </w:p>
    <w:p w14:paraId="550947ED" w14:textId="77777777" w:rsidR="009D0A2E" w:rsidRDefault="009D0A2E" w:rsidP="009D0A2E">
      <w:pPr>
        <w:pStyle w:val="Langtext"/>
      </w:pPr>
      <w:r>
        <w:t>Schlammfangvolumen: _ _ _[L]</w:t>
      </w:r>
    </w:p>
    <w:p w14:paraId="60194542" w14:textId="77777777" w:rsidR="009D0A2E" w:rsidRDefault="009D0A2E" w:rsidP="009D0A2E">
      <w:pPr>
        <w:pStyle w:val="Langtext"/>
      </w:pPr>
      <w:r>
        <w:t>Zu- und Ablaufrohr: _ _ _DN</w:t>
      </w:r>
    </w:p>
    <w:p w14:paraId="4482DFF9" w14:textId="77777777" w:rsidR="009D0A2E" w:rsidRDefault="009D0A2E" w:rsidP="009D0A2E">
      <w:pPr>
        <w:pStyle w:val="Langtext"/>
      </w:pPr>
      <w:r>
        <w:t>Innendurchmesser _ _ _[mm]</w:t>
      </w:r>
    </w:p>
    <w:p w14:paraId="6BD73BFB" w14:textId="77777777" w:rsidR="009D0A2E" w:rsidRDefault="009D0A2E" w:rsidP="009D0A2E">
      <w:pPr>
        <w:pStyle w:val="Langtext"/>
      </w:pPr>
      <w:r>
        <w:t>Zulauftiefe H1 inkl. Aufsatzstück _ _ _[mm]</w:t>
      </w:r>
    </w:p>
    <w:p w14:paraId="3B24F4EF" w14:textId="77777777" w:rsidR="009D0A2E" w:rsidRDefault="009D0A2E" w:rsidP="009D0A2E">
      <w:pPr>
        <w:pStyle w:val="Langtext"/>
      </w:pPr>
      <w:r>
        <w:t>Einbautiefe H inkl. Aufsatzstück: _ _ _[mm]</w:t>
      </w:r>
    </w:p>
    <w:p w14:paraId="13D54C45" w14:textId="77777777" w:rsidR="009D0A2E" w:rsidRDefault="009D0A2E" w:rsidP="009D0A2E">
      <w:pPr>
        <w:pStyle w:val="Langtext"/>
      </w:pPr>
      <w:r>
        <w:t>Behältergewicht: _ _ _[kg</w:t>
      </w:r>
    </w:p>
    <w:p w14:paraId="78DBA591" w14:textId="77777777" w:rsidR="009D0A2E" w:rsidRDefault="009D0A2E" w:rsidP="009D0A2E">
      <w:pPr>
        <w:pStyle w:val="Folgeposition"/>
        <w:keepNext/>
        <w:keepLines/>
      </w:pPr>
      <w:r>
        <w:t>E</w:t>
      </w:r>
      <w:r>
        <w:rPr>
          <w:sz w:val="12"/>
        </w:rPr>
        <w:t>+</w:t>
      </w:r>
      <w:r>
        <w:tab/>
        <w:t>Oleopator G NS 6 SF 1200</w:t>
      </w:r>
      <w:r>
        <w:tab/>
        <w:t xml:space="preserve">Stk </w:t>
      </w:r>
    </w:p>
    <w:p w14:paraId="1D6B95DA" w14:textId="77777777" w:rsidR="009D0A2E" w:rsidRDefault="009D0A2E" w:rsidP="009D0A2E">
      <w:pPr>
        <w:pStyle w:val="Langtext"/>
      </w:pPr>
      <w:r>
        <w:t>Type:</w:t>
      </w:r>
    </w:p>
    <w:p w14:paraId="43608E82" w14:textId="77777777" w:rsidR="009D0A2E" w:rsidRDefault="009D0A2E" w:rsidP="009D0A2E">
      <w:pPr>
        <w:pStyle w:val="Langtext"/>
      </w:pPr>
      <w:r>
        <w:t>ACO Oleopator NG _ _ _-_ _ _ _ _ _KN</w:t>
      </w:r>
    </w:p>
    <w:p w14:paraId="6A47E18C" w14:textId="77777777" w:rsidR="009D0A2E" w:rsidRDefault="009D0A2E" w:rsidP="009D0A2E">
      <w:pPr>
        <w:pStyle w:val="Langtext"/>
      </w:pPr>
      <w:r>
        <w:t>Abscheiderklasse : 1</w:t>
      </w:r>
    </w:p>
    <w:p w14:paraId="62A4AD45" w14:textId="77777777" w:rsidR="009D0A2E" w:rsidRDefault="009D0A2E" w:rsidP="009D0A2E">
      <w:pPr>
        <w:pStyle w:val="Langtext"/>
      </w:pPr>
      <w:r>
        <w:t>Ablaufschwimmerverschluss : Tariert auf Dichte 0,9 kg/dm³</w:t>
      </w:r>
    </w:p>
    <w:p w14:paraId="6298221B" w14:textId="77777777" w:rsidR="009D0A2E" w:rsidRDefault="009D0A2E" w:rsidP="009D0A2E">
      <w:pPr>
        <w:pStyle w:val="Langtext"/>
      </w:pPr>
      <w:r>
        <w:t>Artikelnr. Oleoparor G :_ _ _</w:t>
      </w:r>
    </w:p>
    <w:p w14:paraId="0161512F" w14:textId="77777777" w:rsidR="009D0A2E" w:rsidRDefault="009D0A2E" w:rsidP="009D0A2E">
      <w:pPr>
        <w:pStyle w:val="Langtext"/>
      </w:pPr>
      <w:r>
        <w:t>Behälterwerkstoff: Glasfaserverstärkter Kunststoff</w:t>
      </w:r>
    </w:p>
    <w:p w14:paraId="0D7436B8" w14:textId="77777777" w:rsidR="009D0A2E" w:rsidRDefault="009D0A2E" w:rsidP="009D0A2E">
      <w:pPr>
        <w:pStyle w:val="Langtext"/>
      </w:pPr>
      <w:r>
        <w:t>Artikelnr. Aufsatzstück :_ _ _</w:t>
      </w:r>
    </w:p>
    <w:p w14:paraId="3E63DEA0" w14:textId="77777777" w:rsidR="009D0A2E" w:rsidRDefault="009D0A2E" w:rsidP="009D0A2E">
      <w:pPr>
        <w:pStyle w:val="Langtext"/>
      </w:pPr>
    </w:p>
    <w:p w14:paraId="186084CB" w14:textId="77777777" w:rsidR="009D0A2E" w:rsidRDefault="009D0A2E" w:rsidP="009D0A2E">
      <w:pPr>
        <w:pStyle w:val="Langtext"/>
      </w:pPr>
      <w:r>
        <w:t>Technische Daten:</w:t>
      </w:r>
    </w:p>
    <w:p w14:paraId="49D327AD" w14:textId="77777777" w:rsidR="009D0A2E" w:rsidRDefault="009D0A2E" w:rsidP="009D0A2E">
      <w:pPr>
        <w:pStyle w:val="Langtext"/>
      </w:pPr>
    </w:p>
    <w:p w14:paraId="44A60013" w14:textId="77777777" w:rsidR="009D0A2E" w:rsidRDefault="009D0A2E" w:rsidP="009D0A2E">
      <w:pPr>
        <w:pStyle w:val="Langtext"/>
      </w:pPr>
      <w:r>
        <w:t>Nenngröße (NG):_ _ _</w:t>
      </w:r>
    </w:p>
    <w:p w14:paraId="2F5DA5C8" w14:textId="77777777" w:rsidR="009D0A2E" w:rsidRDefault="009D0A2E" w:rsidP="009D0A2E">
      <w:pPr>
        <w:pStyle w:val="Langtext"/>
      </w:pPr>
      <w:r>
        <w:t>Ölspeichermenge: _ _ _[L]</w:t>
      </w:r>
    </w:p>
    <w:p w14:paraId="36ADAB12" w14:textId="77777777" w:rsidR="009D0A2E" w:rsidRDefault="009D0A2E" w:rsidP="009D0A2E">
      <w:pPr>
        <w:pStyle w:val="Langtext"/>
      </w:pPr>
      <w:r>
        <w:t>Schlammfangvolumen: _ _ _[L]</w:t>
      </w:r>
    </w:p>
    <w:p w14:paraId="3F889AF8" w14:textId="77777777" w:rsidR="009D0A2E" w:rsidRDefault="009D0A2E" w:rsidP="009D0A2E">
      <w:pPr>
        <w:pStyle w:val="Langtext"/>
      </w:pPr>
      <w:r>
        <w:t>Zu- und Ablaufrohr: _ _ _DN</w:t>
      </w:r>
    </w:p>
    <w:p w14:paraId="76ADF63B" w14:textId="77777777" w:rsidR="009D0A2E" w:rsidRDefault="009D0A2E" w:rsidP="009D0A2E">
      <w:pPr>
        <w:pStyle w:val="Langtext"/>
      </w:pPr>
      <w:r>
        <w:t>Innendurchmesser _ _ _[mm]</w:t>
      </w:r>
    </w:p>
    <w:p w14:paraId="0ACC22FB" w14:textId="77777777" w:rsidR="009D0A2E" w:rsidRDefault="009D0A2E" w:rsidP="009D0A2E">
      <w:pPr>
        <w:pStyle w:val="Langtext"/>
      </w:pPr>
      <w:r>
        <w:t>Zulauftiefe H1 inkl. Aufsatzstück _ _ _[mm]</w:t>
      </w:r>
    </w:p>
    <w:p w14:paraId="5466C03D" w14:textId="77777777" w:rsidR="009D0A2E" w:rsidRDefault="009D0A2E" w:rsidP="009D0A2E">
      <w:pPr>
        <w:pStyle w:val="Langtext"/>
      </w:pPr>
      <w:r>
        <w:t>Einbautiefe H inkl. Aufsatzstück: _ _ _[mm]</w:t>
      </w:r>
    </w:p>
    <w:p w14:paraId="04E9C1D3" w14:textId="77777777" w:rsidR="009D0A2E" w:rsidRDefault="009D0A2E" w:rsidP="009D0A2E">
      <w:pPr>
        <w:pStyle w:val="Langtext"/>
      </w:pPr>
      <w:r>
        <w:t>Behältergewicht: _ _ _[kg</w:t>
      </w:r>
    </w:p>
    <w:p w14:paraId="16BD7114" w14:textId="77777777" w:rsidR="009D0A2E" w:rsidRDefault="009D0A2E" w:rsidP="009D0A2E">
      <w:pPr>
        <w:pStyle w:val="Folgeposition"/>
        <w:keepNext/>
        <w:keepLines/>
      </w:pPr>
      <w:r>
        <w:t>F</w:t>
      </w:r>
      <w:r>
        <w:rPr>
          <w:sz w:val="12"/>
        </w:rPr>
        <w:t>+</w:t>
      </w:r>
      <w:r>
        <w:tab/>
        <w:t>Oleopator G NS 6 SF 1800</w:t>
      </w:r>
      <w:r>
        <w:tab/>
        <w:t xml:space="preserve">Stk </w:t>
      </w:r>
    </w:p>
    <w:p w14:paraId="7CA7D34B" w14:textId="77777777" w:rsidR="009D0A2E" w:rsidRDefault="009D0A2E" w:rsidP="009D0A2E">
      <w:pPr>
        <w:pStyle w:val="Langtext"/>
      </w:pPr>
      <w:r>
        <w:t>Type:</w:t>
      </w:r>
    </w:p>
    <w:p w14:paraId="4D61EBF1" w14:textId="77777777" w:rsidR="009D0A2E" w:rsidRDefault="009D0A2E" w:rsidP="009D0A2E">
      <w:pPr>
        <w:pStyle w:val="Langtext"/>
      </w:pPr>
      <w:r>
        <w:t>ACO Oleopator NG _ _ _-_ _ _ _ _ _KN</w:t>
      </w:r>
    </w:p>
    <w:p w14:paraId="40A55498" w14:textId="77777777" w:rsidR="009D0A2E" w:rsidRDefault="009D0A2E" w:rsidP="009D0A2E">
      <w:pPr>
        <w:pStyle w:val="Langtext"/>
      </w:pPr>
      <w:r>
        <w:t>Abscheiderklasse : 1</w:t>
      </w:r>
    </w:p>
    <w:p w14:paraId="21AB0F1B" w14:textId="77777777" w:rsidR="009D0A2E" w:rsidRDefault="009D0A2E" w:rsidP="009D0A2E">
      <w:pPr>
        <w:pStyle w:val="Langtext"/>
      </w:pPr>
      <w:r>
        <w:t>Ablaufschwimmerverschluss : Tariert auf Dichte 0,9 kg/dm³</w:t>
      </w:r>
    </w:p>
    <w:p w14:paraId="3A6F4804" w14:textId="77777777" w:rsidR="009D0A2E" w:rsidRDefault="009D0A2E" w:rsidP="009D0A2E">
      <w:pPr>
        <w:pStyle w:val="Langtext"/>
      </w:pPr>
      <w:r>
        <w:t>Artikelnr. Oleoparor G :_ _ _</w:t>
      </w:r>
    </w:p>
    <w:p w14:paraId="5A2A86B0" w14:textId="77777777" w:rsidR="009D0A2E" w:rsidRDefault="009D0A2E" w:rsidP="009D0A2E">
      <w:pPr>
        <w:pStyle w:val="Langtext"/>
      </w:pPr>
      <w:r>
        <w:t>Behälterwerkstoff: Glasfaserverstärkter Kunststoff</w:t>
      </w:r>
    </w:p>
    <w:p w14:paraId="2C7DE17C" w14:textId="77777777" w:rsidR="009D0A2E" w:rsidRDefault="009D0A2E" w:rsidP="009D0A2E">
      <w:pPr>
        <w:pStyle w:val="Langtext"/>
      </w:pPr>
      <w:r>
        <w:t>Artikelnr. Aufsatzstück :_ _ _</w:t>
      </w:r>
    </w:p>
    <w:p w14:paraId="744019D3" w14:textId="77777777" w:rsidR="009D0A2E" w:rsidRDefault="009D0A2E" w:rsidP="009D0A2E">
      <w:pPr>
        <w:pStyle w:val="Langtext"/>
      </w:pPr>
    </w:p>
    <w:p w14:paraId="5A2BB44E" w14:textId="77777777" w:rsidR="009D0A2E" w:rsidRDefault="009D0A2E" w:rsidP="009D0A2E">
      <w:pPr>
        <w:pStyle w:val="Langtext"/>
      </w:pPr>
      <w:r>
        <w:t>Technische Daten:</w:t>
      </w:r>
    </w:p>
    <w:p w14:paraId="59B0E987" w14:textId="77777777" w:rsidR="009D0A2E" w:rsidRDefault="009D0A2E" w:rsidP="009D0A2E">
      <w:pPr>
        <w:pStyle w:val="Langtext"/>
      </w:pPr>
    </w:p>
    <w:p w14:paraId="72FBCE09" w14:textId="77777777" w:rsidR="009D0A2E" w:rsidRDefault="009D0A2E" w:rsidP="009D0A2E">
      <w:pPr>
        <w:pStyle w:val="Langtext"/>
      </w:pPr>
      <w:r>
        <w:t>Nenngröße (NG):_ _ _</w:t>
      </w:r>
    </w:p>
    <w:p w14:paraId="411C21FC" w14:textId="77777777" w:rsidR="009D0A2E" w:rsidRDefault="009D0A2E" w:rsidP="009D0A2E">
      <w:pPr>
        <w:pStyle w:val="Langtext"/>
      </w:pPr>
      <w:r>
        <w:t>Ölspeichermenge: _ _ _[L]</w:t>
      </w:r>
    </w:p>
    <w:p w14:paraId="6F509DFB" w14:textId="77777777" w:rsidR="009D0A2E" w:rsidRDefault="009D0A2E" w:rsidP="009D0A2E">
      <w:pPr>
        <w:pStyle w:val="Langtext"/>
      </w:pPr>
      <w:r>
        <w:t>Schlammfangvolumen: _ _ _[L]</w:t>
      </w:r>
    </w:p>
    <w:p w14:paraId="02C9936F" w14:textId="77777777" w:rsidR="009D0A2E" w:rsidRDefault="009D0A2E" w:rsidP="009D0A2E">
      <w:pPr>
        <w:pStyle w:val="Langtext"/>
      </w:pPr>
      <w:r>
        <w:t>Zu- und Ablaufrohr: _ _ _DN</w:t>
      </w:r>
    </w:p>
    <w:p w14:paraId="0A29B682" w14:textId="77777777" w:rsidR="009D0A2E" w:rsidRDefault="009D0A2E" w:rsidP="009D0A2E">
      <w:pPr>
        <w:pStyle w:val="Langtext"/>
      </w:pPr>
      <w:r>
        <w:t>Innendurchmesser _ _ _[mm]</w:t>
      </w:r>
    </w:p>
    <w:p w14:paraId="7D4B6102" w14:textId="77777777" w:rsidR="009D0A2E" w:rsidRDefault="009D0A2E" w:rsidP="009D0A2E">
      <w:pPr>
        <w:pStyle w:val="Langtext"/>
      </w:pPr>
      <w:r>
        <w:t>Zulauftiefe H1 inkl. Aufsatzstück _ _ _[mm]</w:t>
      </w:r>
    </w:p>
    <w:p w14:paraId="4FD57B02" w14:textId="77777777" w:rsidR="009D0A2E" w:rsidRDefault="009D0A2E" w:rsidP="009D0A2E">
      <w:pPr>
        <w:pStyle w:val="Langtext"/>
      </w:pPr>
      <w:r>
        <w:t>Einbautiefe H inkl. Aufsatzstück: _ _ _[mm]</w:t>
      </w:r>
    </w:p>
    <w:p w14:paraId="4BDCDF02" w14:textId="77777777" w:rsidR="009D0A2E" w:rsidRDefault="009D0A2E" w:rsidP="009D0A2E">
      <w:pPr>
        <w:pStyle w:val="Langtext"/>
      </w:pPr>
      <w:r>
        <w:t>Behältergewicht: _ _ _[kg</w:t>
      </w:r>
    </w:p>
    <w:p w14:paraId="73641D0D" w14:textId="77777777" w:rsidR="009D0A2E" w:rsidRDefault="009D0A2E" w:rsidP="009D0A2E">
      <w:pPr>
        <w:pStyle w:val="Folgeposition"/>
        <w:keepNext/>
        <w:keepLines/>
      </w:pPr>
      <w:r>
        <w:t>G</w:t>
      </w:r>
      <w:r>
        <w:rPr>
          <w:sz w:val="12"/>
        </w:rPr>
        <w:t>+</w:t>
      </w:r>
      <w:r>
        <w:tab/>
        <w:t>Oleopator G NS 6 SF 3200</w:t>
      </w:r>
      <w:r>
        <w:tab/>
        <w:t xml:space="preserve">Stk </w:t>
      </w:r>
    </w:p>
    <w:p w14:paraId="62BB66F1" w14:textId="77777777" w:rsidR="009D0A2E" w:rsidRDefault="009D0A2E" w:rsidP="009D0A2E">
      <w:pPr>
        <w:pStyle w:val="Langtext"/>
      </w:pPr>
      <w:r>
        <w:t>Type:</w:t>
      </w:r>
    </w:p>
    <w:p w14:paraId="4A69290E" w14:textId="77777777" w:rsidR="009D0A2E" w:rsidRDefault="009D0A2E" w:rsidP="009D0A2E">
      <w:pPr>
        <w:pStyle w:val="Langtext"/>
      </w:pPr>
      <w:r>
        <w:t>ACO Oleopator NG _ _ _-_ _ _ _ _ _KN</w:t>
      </w:r>
    </w:p>
    <w:p w14:paraId="3F58E171" w14:textId="77777777" w:rsidR="009D0A2E" w:rsidRDefault="009D0A2E" w:rsidP="009D0A2E">
      <w:pPr>
        <w:pStyle w:val="Langtext"/>
      </w:pPr>
      <w:r>
        <w:t>Abscheiderklasse : 1</w:t>
      </w:r>
    </w:p>
    <w:p w14:paraId="4FCD8058" w14:textId="77777777" w:rsidR="009D0A2E" w:rsidRDefault="009D0A2E" w:rsidP="009D0A2E">
      <w:pPr>
        <w:pStyle w:val="Langtext"/>
      </w:pPr>
      <w:r>
        <w:t>Ablaufschwimmerverschluss : Tariert auf Dichte 0,9 kg/dm³</w:t>
      </w:r>
    </w:p>
    <w:p w14:paraId="19C19713" w14:textId="77777777" w:rsidR="009D0A2E" w:rsidRDefault="009D0A2E" w:rsidP="009D0A2E">
      <w:pPr>
        <w:pStyle w:val="Langtext"/>
      </w:pPr>
      <w:r>
        <w:t>Artikelnr. Oleoparor G :_ _ _</w:t>
      </w:r>
    </w:p>
    <w:p w14:paraId="32CD64FB" w14:textId="77777777" w:rsidR="009D0A2E" w:rsidRDefault="009D0A2E" w:rsidP="009D0A2E">
      <w:pPr>
        <w:pStyle w:val="Langtext"/>
      </w:pPr>
      <w:r>
        <w:t>Behälterwerkstoff: Glasfaserverstärkter Kunststoff</w:t>
      </w:r>
    </w:p>
    <w:p w14:paraId="0CA7CA0D" w14:textId="77777777" w:rsidR="009D0A2E" w:rsidRDefault="009D0A2E" w:rsidP="009D0A2E">
      <w:pPr>
        <w:pStyle w:val="Langtext"/>
      </w:pPr>
      <w:r>
        <w:t>Artikelnr. Aufsatzstück :_ _ _</w:t>
      </w:r>
    </w:p>
    <w:p w14:paraId="1BFF1889" w14:textId="77777777" w:rsidR="009D0A2E" w:rsidRDefault="009D0A2E" w:rsidP="009D0A2E">
      <w:pPr>
        <w:pStyle w:val="Langtext"/>
      </w:pPr>
    </w:p>
    <w:p w14:paraId="245D0202" w14:textId="77777777" w:rsidR="009D0A2E" w:rsidRDefault="009D0A2E" w:rsidP="009D0A2E">
      <w:pPr>
        <w:pStyle w:val="Langtext"/>
      </w:pPr>
      <w:r>
        <w:t>Technische Daten:</w:t>
      </w:r>
    </w:p>
    <w:p w14:paraId="1F22D015" w14:textId="77777777" w:rsidR="009D0A2E" w:rsidRDefault="009D0A2E" w:rsidP="009D0A2E">
      <w:pPr>
        <w:pStyle w:val="Langtext"/>
      </w:pPr>
    </w:p>
    <w:p w14:paraId="159588CD" w14:textId="77777777" w:rsidR="009D0A2E" w:rsidRDefault="009D0A2E" w:rsidP="009D0A2E">
      <w:pPr>
        <w:pStyle w:val="Langtext"/>
      </w:pPr>
      <w:r>
        <w:t>Nenngröße (NG):_ _ _</w:t>
      </w:r>
    </w:p>
    <w:p w14:paraId="24ADEBC7" w14:textId="77777777" w:rsidR="009D0A2E" w:rsidRDefault="009D0A2E" w:rsidP="009D0A2E">
      <w:pPr>
        <w:pStyle w:val="Langtext"/>
      </w:pPr>
      <w:r>
        <w:t>Ölspeichermenge: _ _ _[L]</w:t>
      </w:r>
    </w:p>
    <w:p w14:paraId="3F3AF9D3" w14:textId="77777777" w:rsidR="009D0A2E" w:rsidRDefault="009D0A2E" w:rsidP="009D0A2E">
      <w:pPr>
        <w:pStyle w:val="Langtext"/>
      </w:pPr>
      <w:r>
        <w:t>Schlammfangvolumen: _ _ _[L]</w:t>
      </w:r>
    </w:p>
    <w:p w14:paraId="548EE6E6" w14:textId="77777777" w:rsidR="009D0A2E" w:rsidRDefault="009D0A2E" w:rsidP="009D0A2E">
      <w:pPr>
        <w:pStyle w:val="Langtext"/>
      </w:pPr>
      <w:r>
        <w:t>Zu- und Ablaufrohr: _ _ _DN</w:t>
      </w:r>
    </w:p>
    <w:p w14:paraId="093CD7D4" w14:textId="77777777" w:rsidR="009D0A2E" w:rsidRDefault="009D0A2E" w:rsidP="009D0A2E">
      <w:pPr>
        <w:pStyle w:val="Langtext"/>
      </w:pPr>
      <w:r>
        <w:t>Innendurchmesser _ _ _[mm]</w:t>
      </w:r>
    </w:p>
    <w:p w14:paraId="7E30A46C" w14:textId="77777777" w:rsidR="009D0A2E" w:rsidRDefault="009D0A2E" w:rsidP="009D0A2E">
      <w:pPr>
        <w:pStyle w:val="Langtext"/>
      </w:pPr>
      <w:r>
        <w:t>Zulauftiefe H1 inkl. Aufsatzstück _ _ _[mm]</w:t>
      </w:r>
    </w:p>
    <w:p w14:paraId="2B20BD38" w14:textId="77777777" w:rsidR="009D0A2E" w:rsidRDefault="009D0A2E" w:rsidP="009D0A2E">
      <w:pPr>
        <w:pStyle w:val="Langtext"/>
      </w:pPr>
      <w:r>
        <w:lastRenderedPageBreak/>
        <w:t>Einbautiefe H inkl. Aufsatzstück: _ _ _[mm]</w:t>
      </w:r>
    </w:p>
    <w:p w14:paraId="2207DC18" w14:textId="77777777" w:rsidR="009D0A2E" w:rsidRDefault="009D0A2E" w:rsidP="009D0A2E">
      <w:pPr>
        <w:pStyle w:val="Langtext"/>
      </w:pPr>
      <w:r>
        <w:t>Behältergewicht: _ _ _[kg</w:t>
      </w:r>
    </w:p>
    <w:p w14:paraId="22935AE3" w14:textId="77777777" w:rsidR="009D0A2E" w:rsidRDefault="009D0A2E" w:rsidP="009D0A2E">
      <w:pPr>
        <w:pStyle w:val="Folgeposition"/>
        <w:keepNext/>
        <w:keepLines/>
      </w:pPr>
      <w:r>
        <w:t>H</w:t>
      </w:r>
      <w:r>
        <w:rPr>
          <w:sz w:val="12"/>
        </w:rPr>
        <w:t>+</w:t>
      </w:r>
      <w:r>
        <w:tab/>
        <w:t>Oleopator G NS 8 SF 2500</w:t>
      </w:r>
      <w:r>
        <w:tab/>
        <w:t xml:space="preserve">Stk </w:t>
      </w:r>
    </w:p>
    <w:p w14:paraId="0A128BF6" w14:textId="77777777" w:rsidR="009D0A2E" w:rsidRDefault="009D0A2E" w:rsidP="009D0A2E">
      <w:pPr>
        <w:pStyle w:val="Langtext"/>
      </w:pPr>
      <w:r>
        <w:t>Type:</w:t>
      </w:r>
    </w:p>
    <w:p w14:paraId="04901983" w14:textId="77777777" w:rsidR="009D0A2E" w:rsidRDefault="009D0A2E" w:rsidP="009D0A2E">
      <w:pPr>
        <w:pStyle w:val="Langtext"/>
      </w:pPr>
      <w:r>
        <w:t>ACO Oleopator NG _ _ _-_ _ _ _ _ _KN</w:t>
      </w:r>
    </w:p>
    <w:p w14:paraId="272F7276" w14:textId="77777777" w:rsidR="009D0A2E" w:rsidRDefault="009D0A2E" w:rsidP="009D0A2E">
      <w:pPr>
        <w:pStyle w:val="Langtext"/>
      </w:pPr>
      <w:r>
        <w:t>Abscheiderklasse : 1</w:t>
      </w:r>
    </w:p>
    <w:p w14:paraId="6246D15D" w14:textId="77777777" w:rsidR="009D0A2E" w:rsidRDefault="009D0A2E" w:rsidP="009D0A2E">
      <w:pPr>
        <w:pStyle w:val="Langtext"/>
      </w:pPr>
      <w:r>
        <w:t>Ablaufschwimmerverschluss : Tariert auf Dichte 0,9 kg/dm³</w:t>
      </w:r>
    </w:p>
    <w:p w14:paraId="51DAB4FA" w14:textId="77777777" w:rsidR="009D0A2E" w:rsidRDefault="009D0A2E" w:rsidP="009D0A2E">
      <w:pPr>
        <w:pStyle w:val="Langtext"/>
      </w:pPr>
      <w:r>
        <w:t>Artikelnr. Oleoparor G :_ _ _</w:t>
      </w:r>
    </w:p>
    <w:p w14:paraId="4E5DACA4" w14:textId="77777777" w:rsidR="009D0A2E" w:rsidRDefault="009D0A2E" w:rsidP="009D0A2E">
      <w:pPr>
        <w:pStyle w:val="Langtext"/>
      </w:pPr>
      <w:r>
        <w:t>Behälterwerkstoff: Glasfaserverstärkter Kunststoff</w:t>
      </w:r>
    </w:p>
    <w:p w14:paraId="7AB4F6E7" w14:textId="77777777" w:rsidR="009D0A2E" w:rsidRDefault="009D0A2E" w:rsidP="009D0A2E">
      <w:pPr>
        <w:pStyle w:val="Langtext"/>
      </w:pPr>
      <w:r>
        <w:t>Artikelnr. Aufsatzstück :_ _ _</w:t>
      </w:r>
    </w:p>
    <w:p w14:paraId="0B70E845" w14:textId="77777777" w:rsidR="009D0A2E" w:rsidRDefault="009D0A2E" w:rsidP="009D0A2E">
      <w:pPr>
        <w:pStyle w:val="Langtext"/>
      </w:pPr>
    </w:p>
    <w:p w14:paraId="058B455C" w14:textId="77777777" w:rsidR="009D0A2E" w:rsidRDefault="009D0A2E" w:rsidP="009D0A2E">
      <w:pPr>
        <w:pStyle w:val="Langtext"/>
      </w:pPr>
      <w:r>
        <w:t>Technische Daten:</w:t>
      </w:r>
    </w:p>
    <w:p w14:paraId="4AF086EE" w14:textId="77777777" w:rsidR="009D0A2E" w:rsidRDefault="009D0A2E" w:rsidP="009D0A2E">
      <w:pPr>
        <w:pStyle w:val="Langtext"/>
      </w:pPr>
    </w:p>
    <w:p w14:paraId="08752E42" w14:textId="77777777" w:rsidR="009D0A2E" w:rsidRDefault="009D0A2E" w:rsidP="009D0A2E">
      <w:pPr>
        <w:pStyle w:val="Langtext"/>
      </w:pPr>
      <w:r>
        <w:t>Nenngröße (NG):_ _ _</w:t>
      </w:r>
    </w:p>
    <w:p w14:paraId="127C4CA2" w14:textId="77777777" w:rsidR="009D0A2E" w:rsidRDefault="009D0A2E" w:rsidP="009D0A2E">
      <w:pPr>
        <w:pStyle w:val="Langtext"/>
      </w:pPr>
      <w:r>
        <w:t>Ölspeichermenge: _ _ _[L]</w:t>
      </w:r>
    </w:p>
    <w:p w14:paraId="45948E3C" w14:textId="77777777" w:rsidR="009D0A2E" w:rsidRDefault="009D0A2E" w:rsidP="009D0A2E">
      <w:pPr>
        <w:pStyle w:val="Langtext"/>
      </w:pPr>
      <w:r>
        <w:t>Schlammfangvolumen: _ _ _[L]</w:t>
      </w:r>
    </w:p>
    <w:p w14:paraId="6F217427" w14:textId="77777777" w:rsidR="009D0A2E" w:rsidRDefault="009D0A2E" w:rsidP="009D0A2E">
      <w:pPr>
        <w:pStyle w:val="Langtext"/>
      </w:pPr>
      <w:r>
        <w:t>Zu- und Ablaufrohr: _ _ _DN</w:t>
      </w:r>
    </w:p>
    <w:p w14:paraId="7171ECA2" w14:textId="77777777" w:rsidR="009D0A2E" w:rsidRDefault="009D0A2E" w:rsidP="009D0A2E">
      <w:pPr>
        <w:pStyle w:val="Langtext"/>
      </w:pPr>
      <w:r>
        <w:t>Innendurchmesser _ _ _[mm]</w:t>
      </w:r>
    </w:p>
    <w:p w14:paraId="3A8FF56B" w14:textId="77777777" w:rsidR="009D0A2E" w:rsidRDefault="009D0A2E" w:rsidP="009D0A2E">
      <w:pPr>
        <w:pStyle w:val="Langtext"/>
      </w:pPr>
      <w:r>
        <w:t>Zulauftiefe H1 inkl. Aufsatzstück _ _ _[mm]</w:t>
      </w:r>
    </w:p>
    <w:p w14:paraId="3FC6D95F" w14:textId="77777777" w:rsidR="009D0A2E" w:rsidRDefault="009D0A2E" w:rsidP="009D0A2E">
      <w:pPr>
        <w:pStyle w:val="Langtext"/>
      </w:pPr>
      <w:r>
        <w:t>Einbautiefe H inkl. Aufsatzstück: _ _ _[mm]</w:t>
      </w:r>
    </w:p>
    <w:p w14:paraId="4A8DE0A3" w14:textId="77777777" w:rsidR="009D0A2E" w:rsidRDefault="009D0A2E" w:rsidP="009D0A2E">
      <w:pPr>
        <w:pStyle w:val="Langtext"/>
      </w:pPr>
      <w:r>
        <w:t>Behältergewicht: _ _ _[kg</w:t>
      </w:r>
    </w:p>
    <w:p w14:paraId="3FEF9FDC" w14:textId="77777777" w:rsidR="009D0A2E" w:rsidRDefault="009D0A2E" w:rsidP="009D0A2E">
      <w:pPr>
        <w:pStyle w:val="Folgeposition"/>
        <w:keepNext/>
        <w:keepLines/>
      </w:pPr>
      <w:r>
        <w:t>I</w:t>
      </w:r>
      <w:r>
        <w:rPr>
          <w:sz w:val="12"/>
        </w:rPr>
        <w:t>+</w:t>
      </w:r>
      <w:r>
        <w:tab/>
        <w:t>Oleopator G NS 8 SF 1800</w:t>
      </w:r>
      <w:r>
        <w:tab/>
        <w:t xml:space="preserve">Stk </w:t>
      </w:r>
    </w:p>
    <w:p w14:paraId="66D4A22C" w14:textId="77777777" w:rsidR="009D0A2E" w:rsidRDefault="009D0A2E" w:rsidP="009D0A2E">
      <w:pPr>
        <w:pStyle w:val="Langtext"/>
      </w:pPr>
      <w:r>
        <w:t>Type:</w:t>
      </w:r>
    </w:p>
    <w:p w14:paraId="065E575E" w14:textId="77777777" w:rsidR="009D0A2E" w:rsidRDefault="009D0A2E" w:rsidP="009D0A2E">
      <w:pPr>
        <w:pStyle w:val="Langtext"/>
      </w:pPr>
      <w:r>
        <w:t>ACO Oleopator NG _ _ _-_ _ _ _ _ _KN</w:t>
      </w:r>
    </w:p>
    <w:p w14:paraId="6C4A5B68" w14:textId="77777777" w:rsidR="009D0A2E" w:rsidRDefault="009D0A2E" w:rsidP="009D0A2E">
      <w:pPr>
        <w:pStyle w:val="Langtext"/>
      </w:pPr>
      <w:r>
        <w:t>Abscheiderklasse : 1</w:t>
      </w:r>
    </w:p>
    <w:p w14:paraId="7BA18FB3" w14:textId="77777777" w:rsidR="009D0A2E" w:rsidRDefault="009D0A2E" w:rsidP="009D0A2E">
      <w:pPr>
        <w:pStyle w:val="Langtext"/>
      </w:pPr>
      <w:r>
        <w:t>Ablaufschwimmerverschluss : Tariert auf Dichte 0,9 kg/dm³</w:t>
      </w:r>
    </w:p>
    <w:p w14:paraId="0012CE07" w14:textId="77777777" w:rsidR="009D0A2E" w:rsidRDefault="009D0A2E" w:rsidP="009D0A2E">
      <w:pPr>
        <w:pStyle w:val="Langtext"/>
      </w:pPr>
      <w:r>
        <w:t>Artikelnr. Oleoparor G :_ _ _</w:t>
      </w:r>
    </w:p>
    <w:p w14:paraId="6C7689BA" w14:textId="77777777" w:rsidR="009D0A2E" w:rsidRDefault="009D0A2E" w:rsidP="009D0A2E">
      <w:pPr>
        <w:pStyle w:val="Langtext"/>
      </w:pPr>
      <w:r>
        <w:t>Behälterwerkstoff: Glasfaserverstärkter Kunststoff</w:t>
      </w:r>
    </w:p>
    <w:p w14:paraId="1A8EA4B4" w14:textId="77777777" w:rsidR="009D0A2E" w:rsidRDefault="009D0A2E" w:rsidP="009D0A2E">
      <w:pPr>
        <w:pStyle w:val="Langtext"/>
      </w:pPr>
      <w:r>
        <w:t>Artikelnr. Aufsatzstück :_ _ _</w:t>
      </w:r>
    </w:p>
    <w:p w14:paraId="6D513F84" w14:textId="77777777" w:rsidR="009D0A2E" w:rsidRDefault="009D0A2E" w:rsidP="009D0A2E">
      <w:pPr>
        <w:pStyle w:val="Langtext"/>
      </w:pPr>
    </w:p>
    <w:p w14:paraId="60FE98A5" w14:textId="77777777" w:rsidR="009D0A2E" w:rsidRDefault="009D0A2E" w:rsidP="009D0A2E">
      <w:pPr>
        <w:pStyle w:val="Langtext"/>
      </w:pPr>
      <w:r>
        <w:t>Technische Daten:</w:t>
      </w:r>
    </w:p>
    <w:p w14:paraId="2232EF26" w14:textId="77777777" w:rsidR="009D0A2E" w:rsidRDefault="009D0A2E" w:rsidP="009D0A2E">
      <w:pPr>
        <w:pStyle w:val="Langtext"/>
      </w:pPr>
    </w:p>
    <w:p w14:paraId="170D4C4A" w14:textId="77777777" w:rsidR="009D0A2E" w:rsidRDefault="009D0A2E" w:rsidP="009D0A2E">
      <w:pPr>
        <w:pStyle w:val="Langtext"/>
      </w:pPr>
      <w:r>
        <w:t>Nenngröße (NG):_ _ _</w:t>
      </w:r>
    </w:p>
    <w:p w14:paraId="7434714C" w14:textId="77777777" w:rsidR="009D0A2E" w:rsidRDefault="009D0A2E" w:rsidP="009D0A2E">
      <w:pPr>
        <w:pStyle w:val="Langtext"/>
      </w:pPr>
      <w:r>
        <w:t>Ölspeichermenge: _ _ _[L]</w:t>
      </w:r>
    </w:p>
    <w:p w14:paraId="1AEB5637" w14:textId="77777777" w:rsidR="009D0A2E" w:rsidRDefault="009D0A2E" w:rsidP="009D0A2E">
      <w:pPr>
        <w:pStyle w:val="Langtext"/>
      </w:pPr>
      <w:r>
        <w:t>Schlammfangvolumen: _ _ _[L]</w:t>
      </w:r>
    </w:p>
    <w:p w14:paraId="51573B25" w14:textId="77777777" w:rsidR="009D0A2E" w:rsidRDefault="009D0A2E" w:rsidP="009D0A2E">
      <w:pPr>
        <w:pStyle w:val="Langtext"/>
      </w:pPr>
      <w:r>
        <w:t>Zu- und Ablaufrohr: _ _ _DN</w:t>
      </w:r>
    </w:p>
    <w:p w14:paraId="1A84D901" w14:textId="77777777" w:rsidR="009D0A2E" w:rsidRDefault="009D0A2E" w:rsidP="009D0A2E">
      <w:pPr>
        <w:pStyle w:val="Langtext"/>
      </w:pPr>
      <w:r>
        <w:t>Innendurchmesser _ _ _[mm]</w:t>
      </w:r>
    </w:p>
    <w:p w14:paraId="7585B7AD" w14:textId="77777777" w:rsidR="009D0A2E" w:rsidRDefault="009D0A2E" w:rsidP="009D0A2E">
      <w:pPr>
        <w:pStyle w:val="Langtext"/>
      </w:pPr>
      <w:r>
        <w:t>Zulauftiefe H1 inkl. Aufsatzstück _ _ _[mm]</w:t>
      </w:r>
    </w:p>
    <w:p w14:paraId="25E47085" w14:textId="77777777" w:rsidR="009D0A2E" w:rsidRDefault="009D0A2E" w:rsidP="009D0A2E">
      <w:pPr>
        <w:pStyle w:val="Langtext"/>
      </w:pPr>
      <w:r>
        <w:t>Einbautiefe H inkl. Aufsatzstück: _ _ _[mm]</w:t>
      </w:r>
    </w:p>
    <w:p w14:paraId="47BD5DC8" w14:textId="77777777" w:rsidR="009D0A2E" w:rsidRDefault="009D0A2E" w:rsidP="009D0A2E">
      <w:pPr>
        <w:pStyle w:val="Langtext"/>
      </w:pPr>
      <w:r>
        <w:t>Behältergewicht: _ _ _[kg</w:t>
      </w:r>
    </w:p>
    <w:p w14:paraId="46C395BA" w14:textId="77777777" w:rsidR="009D0A2E" w:rsidRDefault="009D0A2E" w:rsidP="009D0A2E">
      <w:pPr>
        <w:pStyle w:val="Folgeposition"/>
        <w:keepNext/>
        <w:keepLines/>
      </w:pPr>
      <w:r>
        <w:t>J</w:t>
      </w:r>
      <w:r>
        <w:rPr>
          <w:sz w:val="12"/>
        </w:rPr>
        <w:t>+</w:t>
      </w:r>
      <w:r>
        <w:tab/>
        <w:t>Oleopator G NS 10 SF 1000</w:t>
      </w:r>
      <w:r>
        <w:tab/>
        <w:t xml:space="preserve">Stk </w:t>
      </w:r>
    </w:p>
    <w:p w14:paraId="5853D2C4" w14:textId="77777777" w:rsidR="009D0A2E" w:rsidRDefault="009D0A2E" w:rsidP="009D0A2E">
      <w:pPr>
        <w:pStyle w:val="Langtext"/>
      </w:pPr>
      <w:r>
        <w:t>Type:</w:t>
      </w:r>
    </w:p>
    <w:p w14:paraId="22C98D02" w14:textId="77777777" w:rsidR="009D0A2E" w:rsidRDefault="009D0A2E" w:rsidP="009D0A2E">
      <w:pPr>
        <w:pStyle w:val="Langtext"/>
      </w:pPr>
      <w:r>
        <w:t>ACO Oleopator NG _ _ _-_ _ _ _ _ _KN</w:t>
      </w:r>
    </w:p>
    <w:p w14:paraId="29335D78" w14:textId="77777777" w:rsidR="009D0A2E" w:rsidRDefault="009D0A2E" w:rsidP="009D0A2E">
      <w:pPr>
        <w:pStyle w:val="Langtext"/>
      </w:pPr>
      <w:r>
        <w:t>Abscheiderklasse : 1</w:t>
      </w:r>
    </w:p>
    <w:p w14:paraId="329592F8" w14:textId="77777777" w:rsidR="009D0A2E" w:rsidRDefault="009D0A2E" w:rsidP="009D0A2E">
      <w:pPr>
        <w:pStyle w:val="Langtext"/>
      </w:pPr>
      <w:r>
        <w:t>Ablaufschwimmerverschluss : Tariert auf Dichte 0,9 kg/dm³</w:t>
      </w:r>
    </w:p>
    <w:p w14:paraId="2F340DC9" w14:textId="77777777" w:rsidR="009D0A2E" w:rsidRDefault="009D0A2E" w:rsidP="009D0A2E">
      <w:pPr>
        <w:pStyle w:val="Langtext"/>
      </w:pPr>
      <w:r>
        <w:t>Artikelnr. Oleoparor G :_ _ _</w:t>
      </w:r>
    </w:p>
    <w:p w14:paraId="7B019BC0" w14:textId="77777777" w:rsidR="009D0A2E" w:rsidRDefault="009D0A2E" w:rsidP="009D0A2E">
      <w:pPr>
        <w:pStyle w:val="Langtext"/>
      </w:pPr>
      <w:r>
        <w:t>Behälterwerkstoff: Glasfaserverstärkter Kunststoff</w:t>
      </w:r>
    </w:p>
    <w:p w14:paraId="07C11CC0" w14:textId="77777777" w:rsidR="009D0A2E" w:rsidRDefault="009D0A2E" w:rsidP="009D0A2E">
      <w:pPr>
        <w:pStyle w:val="Langtext"/>
      </w:pPr>
      <w:r>
        <w:t>Artikelnr. Aufsatzstück :_ _ _</w:t>
      </w:r>
    </w:p>
    <w:p w14:paraId="167898F1" w14:textId="77777777" w:rsidR="009D0A2E" w:rsidRDefault="009D0A2E" w:rsidP="009D0A2E">
      <w:pPr>
        <w:pStyle w:val="Langtext"/>
      </w:pPr>
    </w:p>
    <w:p w14:paraId="2B9008F4" w14:textId="77777777" w:rsidR="009D0A2E" w:rsidRDefault="009D0A2E" w:rsidP="009D0A2E">
      <w:pPr>
        <w:pStyle w:val="Langtext"/>
      </w:pPr>
      <w:r>
        <w:t>Technische Daten:</w:t>
      </w:r>
    </w:p>
    <w:p w14:paraId="4FB44358" w14:textId="77777777" w:rsidR="009D0A2E" w:rsidRDefault="009D0A2E" w:rsidP="009D0A2E">
      <w:pPr>
        <w:pStyle w:val="Langtext"/>
      </w:pPr>
    </w:p>
    <w:p w14:paraId="5188647A" w14:textId="77777777" w:rsidR="009D0A2E" w:rsidRDefault="009D0A2E" w:rsidP="009D0A2E">
      <w:pPr>
        <w:pStyle w:val="Langtext"/>
      </w:pPr>
      <w:r>
        <w:t>Nenngröße (NG):_ _ _</w:t>
      </w:r>
    </w:p>
    <w:p w14:paraId="78839088" w14:textId="77777777" w:rsidR="009D0A2E" w:rsidRDefault="009D0A2E" w:rsidP="009D0A2E">
      <w:pPr>
        <w:pStyle w:val="Langtext"/>
      </w:pPr>
      <w:r>
        <w:t>Ölspeichermenge: _ _ _[L]</w:t>
      </w:r>
    </w:p>
    <w:p w14:paraId="6A4CA70B" w14:textId="77777777" w:rsidR="009D0A2E" w:rsidRDefault="009D0A2E" w:rsidP="009D0A2E">
      <w:pPr>
        <w:pStyle w:val="Langtext"/>
      </w:pPr>
      <w:r>
        <w:t>Schlammfangvolumen: _ _ _[L]</w:t>
      </w:r>
    </w:p>
    <w:p w14:paraId="19B131BB" w14:textId="77777777" w:rsidR="009D0A2E" w:rsidRDefault="009D0A2E" w:rsidP="009D0A2E">
      <w:pPr>
        <w:pStyle w:val="Langtext"/>
      </w:pPr>
      <w:r>
        <w:t>Zu- und Ablaufrohr: _ _ _DN</w:t>
      </w:r>
    </w:p>
    <w:p w14:paraId="3DCD9984" w14:textId="77777777" w:rsidR="009D0A2E" w:rsidRDefault="009D0A2E" w:rsidP="009D0A2E">
      <w:pPr>
        <w:pStyle w:val="Langtext"/>
      </w:pPr>
      <w:r>
        <w:t>Innendurchmesser _ _ _[mm]</w:t>
      </w:r>
    </w:p>
    <w:p w14:paraId="13873AD7" w14:textId="77777777" w:rsidR="009D0A2E" w:rsidRDefault="009D0A2E" w:rsidP="009D0A2E">
      <w:pPr>
        <w:pStyle w:val="Langtext"/>
      </w:pPr>
      <w:r>
        <w:t>Zulauftiefe H1 inkl. Aufsatzstück _ _ _[mm]</w:t>
      </w:r>
    </w:p>
    <w:p w14:paraId="45E9146F" w14:textId="77777777" w:rsidR="009D0A2E" w:rsidRDefault="009D0A2E" w:rsidP="009D0A2E">
      <w:pPr>
        <w:pStyle w:val="Langtext"/>
      </w:pPr>
      <w:r>
        <w:t>Einbautiefe H inkl. Aufsatzstück: _ _ _[mm]</w:t>
      </w:r>
    </w:p>
    <w:p w14:paraId="19C1C75C" w14:textId="77777777" w:rsidR="009D0A2E" w:rsidRDefault="009D0A2E" w:rsidP="009D0A2E">
      <w:pPr>
        <w:pStyle w:val="Langtext"/>
      </w:pPr>
      <w:r>
        <w:t>Behältergewicht: _ _ _[kg</w:t>
      </w:r>
    </w:p>
    <w:p w14:paraId="3A09D084" w14:textId="77777777" w:rsidR="009D0A2E" w:rsidRDefault="009D0A2E" w:rsidP="009D0A2E">
      <w:pPr>
        <w:pStyle w:val="Folgeposition"/>
        <w:keepNext/>
        <w:keepLines/>
      </w:pPr>
      <w:r>
        <w:t>K</w:t>
      </w:r>
      <w:r>
        <w:rPr>
          <w:sz w:val="12"/>
        </w:rPr>
        <w:t>+</w:t>
      </w:r>
      <w:r>
        <w:tab/>
        <w:t>Oleopator G NS 10 SF 2500</w:t>
      </w:r>
      <w:r>
        <w:tab/>
        <w:t xml:space="preserve">Stk </w:t>
      </w:r>
    </w:p>
    <w:p w14:paraId="2591255B" w14:textId="77777777" w:rsidR="009D0A2E" w:rsidRDefault="009D0A2E" w:rsidP="009D0A2E">
      <w:pPr>
        <w:pStyle w:val="Langtext"/>
      </w:pPr>
      <w:r>
        <w:t>Type:</w:t>
      </w:r>
    </w:p>
    <w:p w14:paraId="4C52DFE3" w14:textId="77777777" w:rsidR="009D0A2E" w:rsidRDefault="009D0A2E" w:rsidP="009D0A2E">
      <w:pPr>
        <w:pStyle w:val="Langtext"/>
      </w:pPr>
      <w:r>
        <w:t>ACO Oleopator NG _ _ _-_ _ _ _ _ _KN</w:t>
      </w:r>
    </w:p>
    <w:p w14:paraId="2263DA6A" w14:textId="77777777" w:rsidR="009D0A2E" w:rsidRDefault="009D0A2E" w:rsidP="009D0A2E">
      <w:pPr>
        <w:pStyle w:val="Langtext"/>
      </w:pPr>
      <w:r>
        <w:t>Abscheiderklasse : 1</w:t>
      </w:r>
    </w:p>
    <w:p w14:paraId="6BBECAE7" w14:textId="77777777" w:rsidR="009D0A2E" w:rsidRDefault="009D0A2E" w:rsidP="009D0A2E">
      <w:pPr>
        <w:pStyle w:val="Langtext"/>
      </w:pPr>
      <w:r>
        <w:lastRenderedPageBreak/>
        <w:t>Ablaufschwimmerverschluss : Tariert auf Dichte 0,9 kg/dm³</w:t>
      </w:r>
    </w:p>
    <w:p w14:paraId="117AFB2E" w14:textId="77777777" w:rsidR="009D0A2E" w:rsidRDefault="009D0A2E" w:rsidP="009D0A2E">
      <w:pPr>
        <w:pStyle w:val="Langtext"/>
      </w:pPr>
      <w:r>
        <w:t>Artikelnr. Oleoparor G :_ _ _</w:t>
      </w:r>
    </w:p>
    <w:p w14:paraId="3602BF8C" w14:textId="77777777" w:rsidR="009D0A2E" w:rsidRDefault="009D0A2E" w:rsidP="009D0A2E">
      <w:pPr>
        <w:pStyle w:val="Langtext"/>
      </w:pPr>
      <w:r>
        <w:t>Behälterwerkstoff: Glasfaserverstärkter Kunststoff</w:t>
      </w:r>
    </w:p>
    <w:p w14:paraId="227B1B4D" w14:textId="77777777" w:rsidR="009D0A2E" w:rsidRDefault="009D0A2E" w:rsidP="009D0A2E">
      <w:pPr>
        <w:pStyle w:val="Langtext"/>
      </w:pPr>
      <w:r>
        <w:t>Artikelnr. Aufsatzstück :_ _ _</w:t>
      </w:r>
    </w:p>
    <w:p w14:paraId="67D330B6" w14:textId="77777777" w:rsidR="009D0A2E" w:rsidRDefault="009D0A2E" w:rsidP="009D0A2E">
      <w:pPr>
        <w:pStyle w:val="Langtext"/>
      </w:pPr>
    </w:p>
    <w:p w14:paraId="2C00AADB" w14:textId="77777777" w:rsidR="009D0A2E" w:rsidRDefault="009D0A2E" w:rsidP="009D0A2E">
      <w:pPr>
        <w:pStyle w:val="Langtext"/>
      </w:pPr>
      <w:r>
        <w:t>Technische Daten:</w:t>
      </w:r>
    </w:p>
    <w:p w14:paraId="30A76D40" w14:textId="77777777" w:rsidR="009D0A2E" w:rsidRDefault="009D0A2E" w:rsidP="009D0A2E">
      <w:pPr>
        <w:pStyle w:val="Langtext"/>
      </w:pPr>
    </w:p>
    <w:p w14:paraId="2216F3FD" w14:textId="77777777" w:rsidR="009D0A2E" w:rsidRDefault="009D0A2E" w:rsidP="009D0A2E">
      <w:pPr>
        <w:pStyle w:val="Langtext"/>
      </w:pPr>
      <w:r>
        <w:t>Nenngröße (NG):_ _ _</w:t>
      </w:r>
    </w:p>
    <w:p w14:paraId="659AEC2D" w14:textId="77777777" w:rsidR="009D0A2E" w:rsidRDefault="009D0A2E" w:rsidP="009D0A2E">
      <w:pPr>
        <w:pStyle w:val="Langtext"/>
      </w:pPr>
      <w:r>
        <w:t>Ölspeichermenge: _ _ _[L]</w:t>
      </w:r>
    </w:p>
    <w:p w14:paraId="03636E31" w14:textId="77777777" w:rsidR="009D0A2E" w:rsidRDefault="009D0A2E" w:rsidP="009D0A2E">
      <w:pPr>
        <w:pStyle w:val="Langtext"/>
      </w:pPr>
      <w:r>
        <w:t>Schlammfangvolumen: _ _ _[L]</w:t>
      </w:r>
    </w:p>
    <w:p w14:paraId="1886FA3C" w14:textId="77777777" w:rsidR="009D0A2E" w:rsidRDefault="009D0A2E" w:rsidP="009D0A2E">
      <w:pPr>
        <w:pStyle w:val="Langtext"/>
      </w:pPr>
      <w:r>
        <w:t>Zu- und Ablaufrohr: _ _ _DN</w:t>
      </w:r>
    </w:p>
    <w:p w14:paraId="0D3A9EA0" w14:textId="77777777" w:rsidR="009D0A2E" w:rsidRDefault="009D0A2E" w:rsidP="009D0A2E">
      <w:pPr>
        <w:pStyle w:val="Langtext"/>
      </w:pPr>
      <w:r>
        <w:t>Innendurchmesser _ _ _[mm]</w:t>
      </w:r>
    </w:p>
    <w:p w14:paraId="1CE416E6" w14:textId="77777777" w:rsidR="009D0A2E" w:rsidRDefault="009D0A2E" w:rsidP="009D0A2E">
      <w:pPr>
        <w:pStyle w:val="Langtext"/>
      </w:pPr>
      <w:r>
        <w:t>Zulauftiefe H1 inkl. Aufsatzstück _ _ _[mm]</w:t>
      </w:r>
    </w:p>
    <w:p w14:paraId="754F46ED" w14:textId="77777777" w:rsidR="009D0A2E" w:rsidRDefault="009D0A2E" w:rsidP="009D0A2E">
      <w:pPr>
        <w:pStyle w:val="Langtext"/>
      </w:pPr>
      <w:r>
        <w:t>Einbautiefe H inkl. Aufsatzstück: _ _ _[mm]</w:t>
      </w:r>
    </w:p>
    <w:p w14:paraId="7D60D5F9" w14:textId="77777777" w:rsidR="009D0A2E" w:rsidRDefault="009D0A2E" w:rsidP="009D0A2E">
      <w:pPr>
        <w:pStyle w:val="Langtext"/>
      </w:pPr>
      <w:r>
        <w:t>Behältergewicht: _ _ _[kg</w:t>
      </w:r>
    </w:p>
    <w:p w14:paraId="06FDB69C" w14:textId="77777777" w:rsidR="009D0A2E" w:rsidRDefault="009D0A2E" w:rsidP="009D0A2E">
      <w:pPr>
        <w:pStyle w:val="Folgeposition"/>
        <w:keepNext/>
        <w:keepLines/>
      </w:pPr>
      <w:r>
        <w:t>L</w:t>
      </w:r>
      <w:r>
        <w:rPr>
          <w:sz w:val="12"/>
        </w:rPr>
        <w:t>+</w:t>
      </w:r>
      <w:r>
        <w:tab/>
        <w:t>Oleopator G NS 10 SF 3200</w:t>
      </w:r>
      <w:r>
        <w:tab/>
        <w:t xml:space="preserve">Stk </w:t>
      </w:r>
    </w:p>
    <w:p w14:paraId="4E53299B" w14:textId="77777777" w:rsidR="009D0A2E" w:rsidRDefault="009D0A2E" w:rsidP="009D0A2E">
      <w:pPr>
        <w:pStyle w:val="Langtext"/>
      </w:pPr>
      <w:r>
        <w:t>Type:</w:t>
      </w:r>
    </w:p>
    <w:p w14:paraId="676FFC38" w14:textId="77777777" w:rsidR="009D0A2E" w:rsidRDefault="009D0A2E" w:rsidP="009D0A2E">
      <w:pPr>
        <w:pStyle w:val="Langtext"/>
      </w:pPr>
      <w:r>
        <w:t>ACO Oleopator NG _ _ _-_ _ _ _ _ _KN</w:t>
      </w:r>
    </w:p>
    <w:p w14:paraId="4E2BD32C" w14:textId="77777777" w:rsidR="009D0A2E" w:rsidRDefault="009D0A2E" w:rsidP="009D0A2E">
      <w:pPr>
        <w:pStyle w:val="Langtext"/>
      </w:pPr>
      <w:r>
        <w:t>Abscheiderklasse : 1</w:t>
      </w:r>
    </w:p>
    <w:p w14:paraId="02512F3B" w14:textId="77777777" w:rsidR="009D0A2E" w:rsidRDefault="009D0A2E" w:rsidP="009D0A2E">
      <w:pPr>
        <w:pStyle w:val="Langtext"/>
      </w:pPr>
      <w:r>
        <w:t>Ablaufschwimmerverschluss : Tariert auf Dichte 0,9 kg/dm³</w:t>
      </w:r>
    </w:p>
    <w:p w14:paraId="7F8DA1A7" w14:textId="77777777" w:rsidR="009D0A2E" w:rsidRDefault="009D0A2E" w:rsidP="009D0A2E">
      <w:pPr>
        <w:pStyle w:val="Langtext"/>
      </w:pPr>
      <w:r>
        <w:t>Artikelnr. Oleoparor G :_ _ _</w:t>
      </w:r>
    </w:p>
    <w:p w14:paraId="777F7ED9" w14:textId="77777777" w:rsidR="009D0A2E" w:rsidRDefault="009D0A2E" w:rsidP="009D0A2E">
      <w:pPr>
        <w:pStyle w:val="Langtext"/>
      </w:pPr>
      <w:r>
        <w:t>Behälterwerkstoff: Glasfaserverstärkter Kunststoff</w:t>
      </w:r>
    </w:p>
    <w:p w14:paraId="7132536C" w14:textId="77777777" w:rsidR="009D0A2E" w:rsidRDefault="009D0A2E" w:rsidP="009D0A2E">
      <w:pPr>
        <w:pStyle w:val="Langtext"/>
      </w:pPr>
      <w:r>
        <w:t>Artikelnr. Aufsatzstück :_ _ _</w:t>
      </w:r>
    </w:p>
    <w:p w14:paraId="32B75B88" w14:textId="77777777" w:rsidR="009D0A2E" w:rsidRDefault="009D0A2E" w:rsidP="009D0A2E">
      <w:pPr>
        <w:pStyle w:val="Langtext"/>
      </w:pPr>
    </w:p>
    <w:p w14:paraId="3F3F4FA4" w14:textId="77777777" w:rsidR="009D0A2E" w:rsidRDefault="009D0A2E" w:rsidP="009D0A2E">
      <w:pPr>
        <w:pStyle w:val="Langtext"/>
      </w:pPr>
      <w:r>
        <w:t>Technische Daten:</w:t>
      </w:r>
    </w:p>
    <w:p w14:paraId="7ADF1B3E" w14:textId="77777777" w:rsidR="009D0A2E" w:rsidRDefault="009D0A2E" w:rsidP="009D0A2E">
      <w:pPr>
        <w:pStyle w:val="Langtext"/>
      </w:pPr>
    </w:p>
    <w:p w14:paraId="5C252377" w14:textId="77777777" w:rsidR="009D0A2E" w:rsidRDefault="009D0A2E" w:rsidP="009D0A2E">
      <w:pPr>
        <w:pStyle w:val="Langtext"/>
      </w:pPr>
      <w:r>
        <w:t>Nenngröße (NG):_ _ _</w:t>
      </w:r>
    </w:p>
    <w:p w14:paraId="17CE7582" w14:textId="77777777" w:rsidR="009D0A2E" w:rsidRDefault="009D0A2E" w:rsidP="009D0A2E">
      <w:pPr>
        <w:pStyle w:val="Langtext"/>
      </w:pPr>
      <w:r>
        <w:t>Ölspeichermenge: _ _ _[L]</w:t>
      </w:r>
    </w:p>
    <w:p w14:paraId="667EB791" w14:textId="77777777" w:rsidR="009D0A2E" w:rsidRDefault="009D0A2E" w:rsidP="009D0A2E">
      <w:pPr>
        <w:pStyle w:val="Langtext"/>
      </w:pPr>
      <w:r>
        <w:t>Schlammfangvolumen: _ _ _[L]</w:t>
      </w:r>
    </w:p>
    <w:p w14:paraId="2655307C" w14:textId="77777777" w:rsidR="009D0A2E" w:rsidRDefault="009D0A2E" w:rsidP="009D0A2E">
      <w:pPr>
        <w:pStyle w:val="Langtext"/>
      </w:pPr>
      <w:r>
        <w:t>Zu- und Ablaufrohr: _ _ _DN</w:t>
      </w:r>
    </w:p>
    <w:p w14:paraId="2D31D3B9" w14:textId="77777777" w:rsidR="009D0A2E" w:rsidRDefault="009D0A2E" w:rsidP="009D0A2E">
      <w:pPr>
        <w:pStyle w:val="Langtext"/>
      </w:pPr>
      <w:r>
        <w:t>Innendurchmesser _ _ _[mm]</w:t>
      </w:r>
    </w:p>
    <w:p w14:paraId="6B942F67" w14:textId="77777777" w:rsidR="009D0A2E" w:rsidRDefault="009D0A2E" w:rsidP="009D0A2E">
      <w:pPr>
        <w:pStyle w:val="Langtext"/>
      </w:pPr>
      <w:r>
        <w:t>Zulauftiefe H1 inkl. Aufsatzstück _ _ _[mm]</w:t>
      </w:r>
    </w:p>
    <w:p w14:paraId="2EEB8266" w14:textId="77777777" w:rsidR="009D0A2E" w:rsidRDefault="009D0A2E" w:rsidP="009D0A2E">
      <w:pPr>
        <w:pStyle w:val="Langtext"/>
      </w:pPr>
      <w:r>
        <w:t>Einbautiefe H inkl. Aufsatzstück: _ _ _[mm]</w:t>
      </w:r>
    </w:p>
    <w:p w14:paraId="1BF63FD3" w14:textId="77777777" w:rsidR="009D0A2E" w:rsidRDefault="009D0A2E" w:rsidP="009D0A2E">
      <w:pPr>
        <w:pStyle w:val="Langtext"/>
      </w:pPr>
      <w:r>
        <w:t>Behältergewicht: _ _ _[kg</w:t>
      </w:r>
    </w:p>
    <w:p w14:paraId="50FB410A" w14:textId="77777777" w:rsidR="009D0A2E" w:rsidRDefault="009D0A2E" w:rsidP="009D0A2E">
      <w:pPr>
        <w:pStyle w:val="Folgeposition"/>
        <w:keepNext/>
        <w:keepLines/>
      </w:pPr>
      <w:r>
        <w:t>M</w:t>
      </w:r>
      <w:r>
        <w:rPr>
          <w:sz w:val="12"/>
        </w:rPr>
        <w:t>+</w:t>
      </w:r>
      <w:r>
        <w:tab/>
        <w:t>Oleopator G NS 15 SF 1500</w:t>
      </w:r>
      <w:r>
        <w:tab/>
        <w:t xml:space="preserve">Stk </w:t>
      </w:r>
    </w:p>
    <w:p w14:paraId="51FB1019" w14:textId="77777777" w:rsidR="009D0A2E" w:rsidRDefault="009D0A2E" w:rsidP="009D0A2E">
      <w:pPr>
        <w:pStyle w:val="Langtext"/>
      </w:pPr>
      <w:r>
        <w:t>Type:</w:t>
      </w:r>
    </w:p>
    <w:p w14:paraId="27A56567" w14:textId="77777777" w:rsidR="009D0A2E" w:rsidRDefault="009D0A2E" w:rsidP="009D0A2E">
      <w:pPr>
        <w:pStyle w:val="Langtext"/>
      </w:pPr>
      <w:r>
        <w:t>ACO Oleopator NG _ _ _-_ _ _ _ _ _KN</w:t>
      </w:r>
    </w:p>
    <w:p w14:paraId="0F2FDD7D" w14:textId="77777777" w:rsidR="009D0A2E" w:rsidRDefault="009D0A2E" w:rsidP="009D0A2E">
      <w:pPr>
        <w:pStyle w:val="Langtext"/>
      </w:pPr>
      <w:r>
        <w:t>Abscheiderklasse : 1</w:t>
      </w:r>
    </w:p>
    <w:p w14:paraId="3A50B94F" w14:textId="77777777" w:rsidR="009D0A2E" w:rsidRDefault="009D0A2E" w:rsidP="009D0A2E">
      <w:pPr>
        <w:pStyle w:val="Langtext"/>
      </w:pPr>
      <w:r>
        <w:t>Ablaufschwimmerverschluss : Tariert auf Dichte 0,9 kg/dm³</w:t>
      </w:r>
    </w:p>
    <w:p w14:paraId="45E1EEAE" w14:textId="77777777" w:rsidR="009D0A2E" w:rsidRDefault="009D0A2E" w:rsidP="009D0A2E">
      <w:pPr>
        <w:pStyle w:val="Langtext"/>
      </w:pPr>
      <w:r>
        <w:t>Artikelnr. Oleoparor G :_ _ _</w:t>
      </w:r>
    </w:p>
    <w:p w14:paraId="078E6108" w14:textId="77777777" w:rsidR="009D0A2E" w:rsidRDefault="009D0A2E" w:rsidP="009D0A2E">
      <w:pPr>
        <w:pStyle w:val="Langtext"/>
      </w:pPr>
      <w:r>
        <w:t>Behälterwerkstoff: Glasfaserverstärkter Kunststoff</w:t>
      </w:r>
    </w:p>
    <w:p w14:paraId="7C2D1EE2" w14:textId="77777777" w:rsidR="009D0A2E" w:rsidRDefault="009D0A2E" w:rsidP="009D0A2E">
      <w:pPr>
        <w:pStyle w:val="Langtext"/>
      </w:pPr>
      <w:r>
        <w:t>Artikelnr. Aufsatzstück :_ _ _</w:t>
      </w:r>
    </w:p>
    <w:p w14:paraId="6A06C008" w14:textId="77777777" w:rsidR="009D0A2E" w:rsidRDefault="009D0A2E" w:rsidP="009D0A2E">
      <w:pPr>
        <w:pStyle w:val="Langtext"/>
      </w:pPr>
    </w:p>
    <w:p w14:paraId="2001DD88" w14:textId="77777777" w:rsidR="009D0A2E" w:rsidRDefault="009D0A2E" w:rsidP="009D0A2E">
      <w:pPr>
        <w:pStyle w:val="Langtext"/>
      </w:pPr>
      <w:r>
        <w:t>Technische Daten:</w:t>
      </w:r>
    </w:p>
    <w:p w14:paraId="029C7018" w14:textId="77777777" w:rsidR="009D0A2E" w:rsidRDefault="009D0A2E" w:rsidP="009D0A2E">
      <w:pPr>
        <w:pStyle w:val="Langtext"/>
      </w:pPr>
    </w:p>
    <w:p w14:paraId="4684F959" w14:textId="77777777" w:rsidR="009D0A2E" w:rsidRDefault="009D0A2E" w:rsidP="009D0A2E">
      <w:pPr>
        <w:pStyle w:val="Langtext"/>
      </w:pPr>
      <w:r>
        <w:t>Nenngröße (NG):_ _ _</w:t>
      </w:r>
    </w:p>
    <w:p w14:paraId="765EA0C0" w14:textId="77777777" w:rsidR="009D0A2E" w:rsidRDefault="009D0A2E" w:rsidP="009D0A2E">
      <w:pPr>
        <w:pStyle w:val="Langtext"/>
      </w:pPr>
      <w:r>
        <w:t>Ölspeichermenge: _ _ _[L]</w:t>
      </w:r>
    </w:p>
    <w:p w14:paraId="2749D94B" w14:textId="77777777" w:rsidR="009D0A2E" w:rsidRDefault="009D0A2E" w:rsidP="009D0A2E">
      <w:pPr>
        <w:pStyle w:val="Langtext"/>
      </w:pPr>
      <w:r>
        <w:t>Schlammfangvolumen: _ _ _[L]</w:t>
      </w:r>
    </w:p>
    <w:p w14:paraId="5721C951" w14:textId="77777777" w:rsidR="009D0A2E" w:rsidRDefault="009D0A2E" w:rsidP="009D0A2E">
      <w:pPr>
        <w:pStyle w:val="Langtext"/>
      </w:pPr>
      <w:r>
        <w:t>Zu- und Ablaufrohr: _ _ _DN</w:t>
      </w:r>
    </w:p>
    <w:p w14:paraId="463515AC" w14:textId="77777777" w:rsidR="009D0A2E" w:rsidRDefault="009D0A2E" w:rsidP="009D0A2E">
      <w:pPr>
        <w:pStyle w:val="Langtext"/>
      </w:pPr>
      <w:r>
        <w:t>Innendurchmesser _ _ _[mm]</w:t>
      </w:r>
    </w:p>
    <w:p w14:paraId="7D8D3AE0" w14:textId="77777777" w:rsidR="009D0A2E" w:rsidRDefault="009D0A2E" w:rsidP="009D0A2E">
      <w:pPr>
        <w:pStyle w:val="Langtext"/>
      </w:pPr>
      <w:r>
        <w:t>Zulauftiefe H1 inkl. Aufsatzstück _ _ _[mm]</w:t>
      </w:r>
    </w:p>
    <w:p w14:paraId="2E18A9F3" w14:textId="77777777" w:rsidR="009D0A2E" w:rsidRDefault="009D0A2E" w:rsidP="009D0A2E">
      <w:pPr>
        <w:pStyle w:val="Langtext"/>
      </w:pPr>
      <w:r>
        <w:t>Einbautiefe H inkl. Aufsatzstück: _ _ _[mm]</w:t>
      </w:r>
    </w:p>
    <w:p w14:paraId="033C8B73" w14:textId="77777777" w:rsidR="009D0A2E" w:rsidRDefault="009D0A2E" w:rsidP="009D0A2E">
      <w:pPr>
        <w:pStyle w:val="Langtext"/>
      </w:pPr>
      <w:r>
        <w:t>Behältergewicht: _ _ _[kg</w:t>
      </w:r>
    </w:p>
    <w:p w14:paraId="44BE68C9" w14:textId="77777777" w:rsidR="009D0A2E" w:rsidRDefault="009D0A2E" w:rsidP="009D0A2E">
      <w:pPr>
        <w:pStyle w:val="Folgeposition"/>
        <w:keepNext/>
        <w:keepLines/>
      </w:pPr>
      <w:r>
        <w:t>N</w:t>
      </w:r>
      <w:r>
        <w:rPr>
          <w:sz w:val="12"/>
        </w:rPr>
        <w:t>+</w:t>
      </w:r>
      <w:r>
        <w:tab/>
        <w:t>Oleopator G NS 15 SF 3000</w:t>
      </w:r>
      <w:r>
        <w:tab/>
        <w:t xml:space="preserve">Stk </w:t>
      </w:r>
    </w:p>
    <w:p w14:paraId="57C6AEBA" w14:textId="77777777" w:rsidR="009D0A2E" w:rsidRDefault="009D0A2E" w:rsidP="009D0A2E">
      <w:pPr>
        <w:pStyle w:val="Langtext"/>
      </w:pPr>
      <w:r>
        <w:t>Type:</w:t>
      </w:r>
    </w:p>
    <w:p w14:paraId="7C29FFE4" w14:textId="77777777" w:rsidR="009D0A2E" w:rsidRDefault="009D0A2E" w:rsidP="009D0A2E">
      <w:pPr>
        <w:pStyle w:val="Langtext"/>
      </w:pPr>
      <w:r>
        <w:t>ACO Oleopator NG _ _ _-_ _ _ _ _ _KN</w:t>
      </w:r>
    </w:p>
    <w:p w14:paraId="724AC45D" w14:textId="77777777" w:rsidR="009D0A2E" w:rsidRDefault="009D0A2E" w:rsidP="009D0A2E">
      <w:pPr>
        <w:pStyle w:val="Langtext"/>
      </w:pPr>
      <w:r>
        <w:t>Abscheiderklasse : 1</w:t>
      </w:r>
    </w:p>
    <w:p w14:paraId="395C0B69" w14:textId="77777777" w:rsidR="009D0A2E" w:rsidRDefault="009D0A2E" w:rsidP="009D0A2E">
      <w:pPr>
        <w:pStyle w:val="Langtext"/>
      </w:pPr>
      <w:r>
        <w:t>Ablaufschwimmerverschluss : Tariert auf Dichte 0,9 kg/dm³</w:t>
      </w:r>
    </w:p>
    <w:p w14:paraId="1B2E9D14" w14:textId="77777777" w:rsidR="009D0A2E" w:rsidRDefault="009D0A2E" w:rsidP="009D0A2E">
      <w:pPr>
        <w:pStyle w:val="Langtext"/>
      </w:pPr>
      <w:r>
        <w:t>Artikelnr. Oleoparor G :_ _ _</w:t>
      </w:r>
    </w:p>
    <w:p w14:paraId="664CCB40" w14:textId="77777777" w:rsidR="009D0A2E" w:rsidRDefault="009D0A2E" w:rsidP="009D0A2E">
      <w:pPr>
        <w:pStyle w:val="Langtext"/>
      </w:pPr>
      <w:r>
        <w:t>Behälterwerkstoff: Glasfaserverstärkter Kunststoff</w:t>
      </w:r>
    </w:p>
    <w:p w14:paraId="2B1E3EED" w14:textId="77777777" w:rsidR="009D0A2E" w:rsidRDefault="009D0A2E" w:rsidP="009D0A2E">
      <w:pPr>
        <w:pStyle w:val="Langtext"/>
      </w:pPr>
      <w:r>
        <w:t>Artikelnr. Aufsatzstück :_ _ _</w:t>
      </w:r>
    </w:p>
    <w:p w14:paraId="4260DA6C" w14:textId="77777777" w:rsidR="009D0A2E" w:rsidRDefault="009D0A2E" w:rsidP="009D0A2E">
      <w:pPr>
        <w:pStyle w:val="Langtext"/>
      </w:pPr>
    </w:p>
    <w:p w14:paraId="18A83049" w14:textId="77777777" w:rsidR="009D0A2E" w:rsidRDefault="009D0A2E" w:rsidP="009D0A2E">
      <w:pPr>
        <w:pStyle w:val="Langtext"/>
      </w:pPr>
      <w:r>
        <w:t>Technische Daten:</w:t>
      </w:r>
    </w:p>
    <w:p w14:paraId="07512C33" w14:textId="77777777" w:rsidR="009D0A2E" w:rsidRDefault="009D0A2E" w:rsidP="009D0A2E">
      <w:pPr>
        <w:pStyle w:val="Langtext"/>
      </w:pPr>
    </w:p>
    <w:p w14:paraId="50196589" w14:textId="77777777" w:rsidR="009D0A2E" w:rsidRDefault="009D0A2E" w:rsidP="009D0A2E">
      <w:pPr>
        <w:pStyle w:val="Langtext"/>
      </w:pPr>
      <w:r>
        <w:t>Nenngröße (NG):_ _ _</w:t>
      </w:r>
    </w:p>
    <w:p w14:paraId="79591DC5" w14:textId="77777777" w:rsidR="009D0A2E" w:rsidRDefault="009D0A2E" w:rsidP="009D0A2E">
      <w:pPr>
        <w:pStyle w:val="Langtext"/>
      </w:pPr>
      <w:r>
        <w:t>Ölspeichermenge: _ _ _[L]</w:t>
      </w:r>
    </w:p>
    <w:p w14:paraId="6AD80912" w14:textId="77777777" w:rsidR="009D0A2E" w:rsidRDefault="009D0A2E" w:rsidP="009D0A2E">
      <w:pPr>
        <w:pStyle w:val="Langtext"/>
      </w:pPr>
      <w:r>
        <w:t>Schlammfangvolumen: _ _ _[L]</w:t>
      </w:r>
    </w:p>
    <w:p w14:paraId="7CE0F723" w14:textId="77777777" w:rsidR="009D0A2E" w:rsidRDefault="009D0A2E" w:rsidP="009D0A2E">
      <w:pPr>
        <w:pStyle w:val="Langtext"/>
      </w:pPr>
      <w:r>
        <w:t>Zu- und Ablaufrohr: _ _ _DN</w:t>
      </w:r>
    </w:p>
    <w:p w14:paraId="5D7606CE" w14:textId="77777777" w:rsidR="009D0A2E" w:rsidRDefault="009D0A2E" w:rsidP="009D0A2E">
      <w:pPr>
        <w:pStyle w:val="Langtext"/>
      </w:pPr>
      <w:r>
        <w:t>Innendurchmesser _ _ _[mm]</w:t>
      </w:r>
    </w:p>
    <w:p w14:paraId="13EFE7E0" w14:textId="77777777" w:rsidR="009D0A2E" w:rsidRDefault="009D0A2E" w:rsidP="009D0A2E">
      <w:pPr>
        <w:pStyle w:val="Langtext"/>
      </w:pPr>
      <w:r>
        <w:t>Zulauftiefe H1 inkl. Aufsatzstück _ _ _[mm]</w:t>
      </w:r>
    </w:p>
    <w:p w14:paraId="759F4A73" w14:textId="77777777" w:rsidR="009D0A2E" w:rsidRDefault="009D0A2E" w:rsidP="009D0A2E">
      <w:pPr>
        <w:pStyle w:val="Langtext"/>
      </w:pPr>
      <w:r>
        <w:t>Einbautiefe H inkl. Aufsatzstück: _ _ _[mm]</w:t>
      </w:r>
    </w:p>
    <w:p w14:paraId="7AF801F4" w14:textId="77777777" w:rsidR="009D0A2E" w:rsidRDefault="009D0A2E" w:rsidP="009D0A2E">
      <w:pPr>
        <w:pStyle w:val="Langtext"/>
      </w:pPr>
      <w:r>
        <w:t>Behältergewicht: _ _ _[kg</w:t>
      </w:r>
    </w:p>
    <w:p w14:paraId="176FE84D" w14:textId="77777777" w:rsidR="009D0A2E" w:rsidRDefault="009D0A2E" w:rsidP="009D0A2E">
      <w:pPr>
        <w:pStyle w:val="Folgeposition"/>
        <w:keepNext/>
        <w:keepLines/>
      </w:pPr>
      <w:r>
        <w:t>O</w:t>
      </w:r>
      <w:r>
        <w:rPr>
          <w:sz w:val="12"/>
        </w:rPr>
        <w:t>+</w:t>
      </w:r>
      <w:r>
        <w:tab/>
        <w:t>Oleopator G NS 20 SF 2000</w:t>
      </w:r>
      <w:r>
        <w:tab/>
        <w:t xml:space="preserve">Stk </w:t>
      </w:r>
    </w:p>
    <w:p w14:paraId="3B2F92C9" w14:textId="77777777" w:rsidR="009D0A2E" w:rsidRDefault="009D0A2E" w:rsidP="009D0A2E">
      <w:pPr>
        <w:pStyle w:val="Langtext"/>
      </w:pPr>
      <w:r>
        <w:t>Type:</w:t>
      </w:r>
    </w:p>
    <w:p w14:paraId="2B1F076E" w14:textId="77777777" w:rsidR="009D0A2E" w:rsidRDefault="009D0A2E" w:rsidP="009D0A2E">
      <w:pPr>
        <w:pStyle w:val="Langtext"/>
      </w:pPr>
      <w:r>
        <w:t>ACO Oleopator NG _ _ _-_ _ _ _ _ _KN</w:t>
      </w:r>
    </w:p>
    <w:p w14:paraId="606CDBB4" w14:textId="77777777" w:rsidR="009D0A2E" w:rsidRDefault="009D0A2E" w:rsidP="009D0A2E">
      <w:pPr>
        <w:pStyle w:val="Langtext"/>
      </w:pPr>
      <w:r>
        <w:t>Abscheiderklasse : 1</w:t>
      </w:r>
    </w:p>
    <w:p w14:paraId="4B3572F0" w14:textId="77777777" w:rsidR="009D0A2E" w:rsidRDefault="009D0A2E" w:rsidP="009D0A2E">
      <w:pPr>
        <w:pStyle w:val="Langtext"/>
      </w:pPr>
      <w:r>
        <w:t>Ablaufschwimmerverschluss : Tariert auf Dichte 0,9 kg/dm³</w:t>
      </w:r>
    </w:p>
    <w:p w14:paraId="5C874644" w14:textId="77777777" w:rsidR="009D0A2E" w:rsidRDefault="009D0A2E" w:rsidP="009D0A2E">
      <w:pPr>
        <w:pStyle w:val="Langtext"/>
      </w:pPr>
      <w:r>
        <w:t>Artikelnr. Oleoparor G :_ _ _</w:t>
      </w:r>
    </w:p>
    <w:p w14:paraId="4C9F79D1" w14:textId="77777777" w:rsidR="009D0A2E" w:rsidRDefault="009D0A2E" w:rsidP="009D0A2E">
      <w:pPr>
        <w:pStyle w:val="Langtext"/>
      </w:pPr>
      <w:r>
        <w:t>Behälterwerkstoff: Glasfaserverstärkter Kunststoff</w:t>
      </w:r>
    </w:p>
    <w:p w14:paraId="1D111BF9" w14:textId="77777777" w:rsidR="009D0A2E" w:rsidRDefault="009D0A2E" w:rsidP="009D0A2E">
      <w:pPr>
        <w:pStyle w:val="Langtext"/>
      </w:pPr>
      <w:r>
        <w:t>Artikelnr. Aufsatzstück :_ _ _</w:t>
      </w:r>
    </w:p>
    <w:p w14:paraId="346AD927" w14:textId="77777777" w:rsidR="009D0A2E" w:rsidRDefault="009D0A2E" w:rsidP="009D0A2E">
      <w:pPr>
        <w:pStyle w:val="Langtext"/>
      </w:pPr>
    </w:p>
    <w:p w14:paraId="021981C4" w14:textId="77777777" w:rsidR="009D0A2E" w:rsidRDefault="009D0A2E" w:rsidP="009D0A2E">
      <w:pPr>
        <w:pStyle w:val="Langtext"/>
      </w:pPr>
      <w:r>
        <w:t>Technische Daten:</w:t>
      </w:r>
    </w:p>
    <w:p w14:paraId="2793F274" w14:textId="77777777" w:rsidR="009D0A2E" w:rsidRDefault="009D0A2E" w:rsidP="009D0A2E">
      <w:pPr>
        <w:pStyle w:val="Langtext"/>
      </w:pPr>
    </w:p>
    <w:p w14:paraId="71C91319" w14:textId="77777777" w:rsidR="009D0A2E" w:rsidRDefault="009D0A2E" w:rsidP="009D0A2E">
      <w:pPr>
        <w:pStyle w:val="Langtext"/>
      </w:pPr>
      <w:r>
        <w:t>Nenngröße (NG):_ _ _</w:t>
      </w:r>
    </w:p>
    <w:p w14:paraId="49EE9773" w14:textId="77777777" w:rsidR="009D0A2E" w:rsidRDefault="009D0A2E" w:rsidP="009D0A2E">
      <w:pPr>
        <w:pStyle w:val="Langtext"/>
      </w:pPr>
      <w:r>
        <w:t>Ölspeichermenge: _ _ _[L]</w:t>
      </w:r>
    </w:p>
    <w:p w14:paraId="6134E9DF" w14:textId="77777777" w:rsidR="009D0A2E" w:rsidRDefault="009D0A2E" w:rsidP="009D0A2E">
      <w:pPr>
        <w:pStyle w:val="Langtext"/>
      </w:pPr>
      <w:r>
        <w:t>Schlammfangvolumen: _ _ _[L]</w:t>
      </w:r>
    </w:p>
    <w:p w14:paraId="45FCFAB6" w14:textId="77777777" w:rsidR="009D0A2E" w:rsidRDefault="009D0A2E" w:rsidP="009D0A2E">
      <w:pPr>
        <w:pStyle w:val="Langtext"/>
      </w:pPr>
      <w:r>
        <w:t>Zu- und Ablaufrohr: _ _ _DN</w:t>
      </w:r>
    </w:p>
    <w:p w14:paraId="152AE4C6" w14:textId="77777777" w:rsidR="009D0A2E" w:rsidRDefault="009D0A2E" w:rsidP="009D0A2E">
      <w:pPr>
        <w:pStyle w:val="Langtext"/>
      </w:pPr>
      <w:r>
        <w:t>Innendurchmesser _ _ _[mm]</w:t>
      </w:r>
    </w:p>
    <w:p w14:paraId="29972C70" w14:textId="77777777" w:rsidR="009D0A2E" w:rsidRDefault="009D0A2E" w:rsidP="009D0A2E">
      <w:pPr>
        <w:pStyle w:val="Langtext"/>
      </w:pPr>
      <w:r>
        <w:t>Zulauftiefe H1 inkl. Aufsatzstück _ _ _[mm]</w:t>
      </w:r>
    </w:p>
    <w:p w14:paraId="27909A7B" w14:textId="77777777" w:rsidR="009D0A2E" w:rsidRDefault="009D0A2E" w:rsidP="009D0A2E">
      <w:pPr>
        <w:pStyle w:val="Langtext"/>
      </w:pPr>
      <w:r>
        <w:t>Einbautiefe H inkl. Aufsatzstück: _ _ _[mm]</w:t>
      </w:r>
    </w:p>
    <w:p w14:paraId="718339B2" w14:textId="77777777" w:rsidR="009D0A2E" w:rsidRDefault="009D0A2E" w:rsidP="009D0A2E">
      <w:pPr>
        <w:pStyle w:val="Langtext"/>
      </w:pPr>
      <w:r>
        <w:t>Behältergewicht: _ _ _[kg</w:t>
      </w:r>
    </w:p>
    <w:p w14:paraId="524959C6" w14:textId="77777777" w:rsidR="009D0A2E" w:rsidRDefault="009D0A2E" w:rsidP="009D0A2E">
      <w:pPr>
        <w:pStyle w:val="Folgeposition"/>
        <w:keepNext/>
        <w:keepLines/>
      </w:pPr>
      <w:r>
        <w:t>P</w:t>
      </w:r>
      <w:r>
        <w:rPr>
          <w:sz w:val="12"/>
        </w:rPr>
        <w:t>+</w:t>
      </w:r>
      <w:r>
        <w:tab/>
        <w:t>Oleopator G NS 20 SF 4000</w:t>
      </w:r>
      <w:r>
        <w:tab/>
        <w:t xml:space="preserve">Stk </w:t>
      </w:r>
    </w:p>
    <w:p w14:paraId="6305E15C" w14:textId="77777777" w:rsidR="009D0A2E" w:rsidRDefault="009D0A2E" w:rsidP="009D0A2E">
      <w:pPr>
        <w:pStyle w:val="Langtext"/>
      </w:pPr>
      <w:r>
        <w:t>Type:</w:t>
      </w:r>
    </w:p>
    <w:p w14:paraId="73A37DDB" w14:textId="77777777" w:rsidR="009D0A2E" w:rsidRDefault="009D0A2E" w:rsidP="009D0A2E">
      <w:pPr>
        <w:pStyle w:val="Langtext"/>
      </w:pPr>
      <w:r>
        <w:t>ACO Oleopator NG _ _ _-_ _ _ _ _ _KN</w:t>
      </w:r>
    </w:p>
    <w:p w14:paraId="622028ED" w14:textId="77777777" w:rsidR="009D0A2E" w:rsidRDefault="009D0A2E" w:rsidP="009D0A2E">
      <w:pPr>
        <w:pStyle w:val="Langtext"/>
      </w:pPr>
      <w:r>
        <w:t>Abscheiderklasse : 1</w:t>
      </w:r>
    </w:p>
    <w:p w14:paraId="06CEFB5F" w14:textId="77777777" w:rsidR="009D0A2E" w:rsidRDefault="009D0A2E" w:rsidP="009D0A2E">
      <w:pPr>
        <w:pStyle w:val="Langtext"/>
      </w:pPr>
      <w:r>
        <w:t>Ablaufschwimmerverschluss : Tariert auf Dichte 0,9 kg/dm³</w:t>
      </w:r>
    </w:p>
    <w:p w14:paraId="4D8E14DF" w14:textId="77777777" w:rsidR="009D0A2E" w:rsidRDefault="009D0A2E" w:rsidP="009D0A2E">
      <w:pPr>
        <w:pStyle w:val="Langtext"/>
      </w:pPr>
      <w:r>
        <w:t>Artikelnr. Oleoparor G :_ _ _</w:t>
      </w:r>
    </w:p>
    <w:p w14:paraId="5EC3930A" w14:textId="77777777" w:rsidR="009D0A2E" w:rsidRDefault="009D0A2E" w:rsidP="009D0A2E">
      <w:pPr>
        <w:pStyle w:val="Langtext"/>
      </w:pPr>
      <w:r>
        <w:t>Behälterwerkstoff: Glasfaserverstärkter Kunststoff</w:t>
      </w:r>
    </w:p>
    <w:p w14:paraId="0FECD348" w14:textId="77777777" w:rsidR="009D0A2E" w:rsidRDefault="009D0A2E" w:rsidP="009D0A2E">
      <w:pPr>
        <w:pStyle w:val="Langtext"/>
      </w:pPr>
      <w:r>
        <w:t>Artikelnr. Aufsatzstück :_ _ _</w:t>
      </w:r>
    </w:p>
    <w:p w14:paraId="0B72332C" w14:textId="77777777" w:rsidR="009D0A2E" w:rsidRDefault="009D0A2E" w:rsidP="009D0A2E">
      <w:pPr>
        <w:pStyle w:val="Langtext"/>
      </w:pPr>
    </w:p>
    <w:p w14:paraId="3721D36F" w14:textId="77777777" w:rsidR="009D0A2E" w:rsidRDefault="009D0A2E" w:rsidP="009D0A2E">
      <w:pPr>
        <w:pStyle w:val="Langtext"/>
      </w:pPr>
      <w:r>
        <w:t>Technische Daten:</w:t>
      </w:r>
    </w:p>
    <w:p w14:paraId="27B928DC" w14:textId="77777777" w:rsidR="009D0A2E" w:rsidRDefault="009D0A2E" w:rsidP="009D0A2E">
      <w:pPr>
        <w:pStyle w:val="Langtext"/>
      </w:pPr>
    </w:p>
    <w:p w14:paraId="05614A1B" w14:textId="77777777" w:rsidR="009D0A2E" w:rsidRDefault="009D0A2E" w:rsidP="009D0A2E">
      <w:pPr>
        <w:pStyle w:val="Langtext"/>
      </w:pPr>
      <w:r>
        <w:t>Nenngröße (NG):_ _ _</w:t>
      </w:r>
    </w:p>
    <w:p w14:paraId="00649A8C" w14:textId="77777777" w:rsidR="009D0A2E" w:rsidRDefault="009D0A2E" w:rsidP="009D0A2E">
      <w:pPr>
        <w:pStyle w:val="Langtext"/>
      </w:pPr>
      <w:r>
        <w:t>Ölspeichermenge: _ _ _[L]</w:t>
      </w:r>
    </w:p>
    <w:p w14:paraId="2E898AD5" w14:textId="77777777" w:rsidR="009D0A2E" w:rsidRDefault="009D0A2E" w:rsidP="009D0A2E">
      <w:pPr>
        <w:pStyle w:val="Langtext"/>
      </w:pPr>
      <w:r>
        <w:t>Schlammfangvolumen: _ _ _[L]</w:t>
      </w:r>
    </w:p>
    <w:p w14:paraId="6D9FDA08" w14:textId="77777777" w:rsidR="009D0A2E" w:rsidRDefault="009D0A2E" w:rsidP="009D0A2E">
      <w:pPr>
        <w:pStyle w:val="Langtext"/>
      </w:pPr>
      <w:r>
        <w:t>Zu- und Ablaufrohr: _ _ _DN</w:t>
      </w:r>
    </w:p>
    <w:p w14:paraId="287C462A" w14:textId="77777777" w:rsidR="009D0A2E" w:rsidRDefault="009D0A2E" w:rsidP="009D0A2E">
      <w:pPr>
        <w:pStyle w:val="Langtext"/>
      </w:pPr>
      <w:r>
        <w:t>Innendurchmesser _ _ _[mm]</w:t>
      </w:r>
    </w:p>
    <w:p w14:paraId="429C8A68" w14:textId="77777777" w:rsidR="009D0A2E" w:rsidRDefault="009D0A2E" w:rsidP="009D0A2E">
      <w:pPr>
        <w:pStyle w:val="Langtext"/>
      </w:pPr>
      <w:r>
        <w:t>Zulauftiefe H1 inkl. Aufsatzstück _ _ _[mm]</w:t>
      </w:r>
    </w:p>
    <w:p w14:paraId="0A7686C2" w14:textId="77777777" w:rsidR="009D0A2E" w:rsidRDefault="009D0A2E" w:rsidP="009D0A2E">
      <w:pPr>
        <w:pStyle w:val="Langtext"/>
      </w:pPr>
      <w:r>
        <w:t>Einbautiefe H inkl. Aufsatzstück: _ _ _[mm]</w:t>
      </w:r>
    </w:p>
    <w:p w14:paraId="001C8531" w14:textId="77777777" w:rsidR="009D0A2E" w:rsidRDefault="009D0A2E" w:rsidP="009D0A2E">
      <w:pPr>
        <w:pStyle w:val="Langtext"/>
      </w:pPr>
      <w:r>
        <w:t>Behältergewicht: _ _ _[kg</w:t>
      </w:r>
    </w:p>
    <w:p w14:paraId="612E4B91" w14:textId="77777777" w:rsidR="009D0A2E" w:rsidRDefault="009D0A2E" w:rsidP="009D0A2E">
      <w:pPr>
        <w:pStyle w:val="Folgeposition"/>
        <w:keepNext/>
        <w:keepLines/>
      </w:pPr>
      <w:r>
        <w:t>Q</w:t>
      </w:r>
      <w:r>
        <w:rPr>
          <w:sz w:val="12"/>
        </w:rPr>
        <w:t>+</w:t>
      </w:r>
      <w:r>
        <w:tab/>
        <w:t>Oleopator G NS 20 SF 6000</w:t>
      </w:r>
      <w:r>
        <w:tab/>
        <w:t xml:space="preserve">Stk </w:t>
      </w:r>
    </w:p>
    <w:p w14:paraId="4815DE4E" w14:textId="77777777" w:rsidR="009D0A2E" w:rsidRDefault="009D0A2E" w:rsidP="009D0A2E">
      <w:pPr>
        <w:pStyle w:val="Langtext"/>
      </w:pPr>
      <w:r>
        <w:t>Type:</w:t>
      </w:r>
    </w:p>
    <w:p w14:paraId="09FE3C64" w14:textId="77777777" w:rsidR="009D0A2E" w:rsidRDefault="009D0A2E" w:rsidP="009D0A2E">
      <w:pPr>
        <w:pStyle w:val="Langtext"/>
      </w:pPr>
      <w:r>
        <w:t>ACO Oleopator NG _ _ _-_ _ _ _ _ _KN</w:t>
      </w:r>
    </w:p>
    <w:p w14:paraId="795F8AF0" w14:textId="77777777" w:rsidR="009D0A2E" w:rsidRDefault="009D0A2E" w:rsidP="009D0A2E">
      <w:pPr>
        <w:pStyle w:val="Langtext"/>
      </w:pPr>
      <w:r>
        <w:t>Abscheiderklasse : 1</w:t>
      </w:r>
    </w:p>
    <w:p w14:paraId="61620562" w14:textId="77777777" w:rsidR="009D0A2E" w:rsidRDefault="009D0A2E" w:rsidP="009D0A2E">
      <w:pPr>
        <w:pStyle w:val="Langtext"/>
      </w:pPr>
      <w:r>
        <w:t>Ablaufschwimmerverschluss : Tariert auf Dichte 0,9 kg/dm³</w:t>
      </w:r>
    </w:p>
    <w:p w14:paraId="08756589" w14:textId="77777777" w:rsidR="009D0A2E" w:rsidRDefault="009D0A2E" w:rsidP="009D0A2E">
      <w:pPr>
        <w:pStyle w:val="Langtext"/>
      </w:pPr>
      <w:r>
        <w:t>Artikelnr. Oleoparor G :_ _ _</w:t>
      </w:r>
    </w:p>
    <w:p w14:paraId="1AC4DF96" w14:textId="77777777" w:rsidR="009D0A2E" w:rsidRDefault="009D0A2E" w:rsidP="009D0A2E">
      <w:pPr>
        <w:pStyle w:val="Langtext"/>
      </w:pPr>
      <w:r>
        <w:t>Behälterwerkstoff: Glasfaserverstärkter Kunststoff</w:t>
      </w:r>
    </w:p>
    <w:p w14:paraId="0DC2346B" w14:textId="77777777" w:rsidR="009D0A2E" w:rsidRDefault="009D0A2E" w:rsidP="009D0A2E">
      <w:pPr>
        <w:pStyle w:val="Langtext"/>
      </w:pPr>
      <w:r>
        <w:t>Artikelnr. Aufsatzstück :_ _ _</w:t>
      </w:r>
    </w:p>
    <w:p w14:paraId="6E61A5D0" w14:textId="77777777" w:rsidR="009D0A2E" w:rsidRDefault="009D0A2E" w:rsidP="009D0A2E">
      <w:pPr>
        <w:pStyle w:val="Langtext"/>
      </w:pPr>
    </w:p>
    <w:p w14:paraId="33231E90" w14:textId="77777777" w:rsidR="009D0A2E" w:rsidRDefault="009D0A2E" w:rsidP="009D0A2E">
      <w:pPr>
        <w:pStyle w:val="Langtext"/>
      </w:pPr>
      <w:r>
        <w:t>Technische Daten:</w:t>
      </w:r>
    </w:p>
    <w:p w14:paraId="655859D8" w14:textId="77777777" w:rsidR="009D0A2E" w:rsidRDefault="009D0A2E" w:rsidP="009D0A2E">
      <w:pPr>
        <w:pStyle w:val="Langtext"/>
      </w:pPr>
    </w:p>
    <w:p w14:paraId="097BA404" w14:textId="77777777" w:rsidR="009D0A2E" w:rsidRDefault="009D0A2E" w:rsidP="009D0A2E">
      <w:pPr>
        <w:pStyle w:val="Langtext"/>
      </w:pPr>
      <w:r>
        <w:t>Nenngröße (NG):_ _ _</w:t>
      </w:r>
    </w:p>
    <w:p w14:paraId="674FDA2F" w14:textId="77777777" w:rsidR="009D0A2E" w:rsidRDefault="009D0A2E" w:rsidP="009D0A2E">
      <w:pPr>
        <w:pStyle w:val="Langtext"/>
      </w:pPr>
      <w:r>
        <w:t>Ölspeichermenge: _ _ _[L]</w:t>
      </w:r>
    </w:p>
    <w:p w14:paraId="7D7227C5" w14:textId="77777777" w:rsidR="009D0A2E" w:rsidRDefault="009D0A2E" w:rsidP="009D0A2E">
      <w:pPr>
        <w:pStyle w:val="Langtext"/>
      </w:pPr>
      <w:r>
        <w:t>Schlammfangvolumen: _ _ _[L]</w:t>
      </w:r>
    </w:p>
    <w:p w14:paraId="1F6CA395" w14:textId="77777777" w:rsidR="009D0A2E" w:rsidRDefault="009D0A2E" w:rsidP="009D0A2E">
      <w:pPr>
        <w:pStyle w:val="Langtext"/>
      </w:pPr>
      <w:r>
        <w:t>Zu- und Ablaufrohr: _ _ _DN</w:t>
      </w:r>
    </w:p>
    <w:p w14:paraId="25CC5E14" w14:textId="77777777" w:rsidR="009D0A2E" w:rsidRDefault="009D0A2E" w:rsidP="009D0A2E">
      <w:pPr>
        <w:pStyle w:val="Langtext"/>
      </w:pPr>
      <w:r>
        <w:t>Innendurchmesser _ _ _[mm]</w:t>
      </w:r>
    </w:p>
    <w:p w14:paraId="2C41DBAA" w14:textId="77777777" w:rsidR="009D0A2E" w:rsidRDefault="009D0A2E" w:rsidP="009D0A2E">
      <w:pPr>
        <w:pStyle w:val="Langtext"/>
      </w:pPr>
      <w:r>
        <w:lastRenderedPageBreak/>
        <w:t>Zulauftiefe H1 inkl. Aufsatzstück _ _ _[mm]</w:t>
      </w:r>
    </w:p>
    <w:p w14:paraId="7594DDA6" w14:textId="77777777" w:rsidR="009D0A2E" w:rsidRDefault="009D0A2E" w:rsidP="009D0A2E">
      <w:pPr>
        <w:pStyle w:val="Langtext"/>
      </w:pPr>
      <w:r>
        <w:t>Einbautiefe H inkl. Aufsatzstück: _ _ _[mm]</w:t>
      </w:r>
    </w:p>
    <w:p w14:paraId="6B0821C9" w14:textId="77777777" w:rsidR="009D0A2E" w:rsidRDefault="009D0A2E" w:rsidP="009D0A2E">
      <w:pPr>
        <w:pStyle w:val="Langtext"/>
      </w:pPr>
      <w:r>
        <w:t>Behältergewicht: _ _ _[kg</w:t>
      </w:r>
    </w:p>
    <w:p w14:paraId="32051F38" w14:textId="77777777" w:rsidR="009D0A2E" w:rsidRDefault="009D0A2E" w:rsidP="009D0A2E">
      <w:pPr>
        <w:pStyle w:val="Folgeposition"/>
        <w:keepNext/>
        <w:keepLines/>
      </w:pPr>
      <w:r>
        <w:t>R</w:t>
      </w:r>
      <w:r>
        <w:rPr>
          <w:sz w:val="12"/>
        </w:rPr>
        <w:t>+</w:t>
      </w:r>
      <w:r>
        <w:tab/>
        <w:t>Oleopator G NS 30 SF 3000</w:t>
      </w:r>
      <w:r>
        <w:tab/>
        <w:t xml:space="preserve">Stk </w:t>
      </w:r>
    </w:p>
    <w:p w14:paraId="098B8349" w14:textId="77777777" w:rsidR="009D0A2E" w:rsidRDefault="009D0A2E" w:rsidP="009D0A2E">
      <w:pPr>
        <w:pStyle w:val="Langtext"/>
      </w:pPr>
      <w:r>
        <w:t>Type:</w:t>
      </w:r>
    </w:p>
    <w:p w14:paraId="48383620" w14:textId="77777777" w:rsidR="009D0A2E" w:rsidRDefault="009D0A2E" w:rsidP="009D0A2E">
      <w:pPr>
        <w:pStyle w:val="Langtext"/>
      </w:pPr>
      <w:r>
        <w:t>ACO Oleopator NG _ _ _-_ _ _ _ _ _KN</w:t>
      </w:r>
    </w:p>
    <w:p w14:paraId="2F8142B7" w14:textId="77777777" w:rsidR="009D0A2E" w:rsidRDefault="009D0A2E" w:rsidP="009D0A2E">
      <w:pPr>
        <w:pStyle w:val="Langtext"/>
      </w:pPr>
      <w:r>
        <w:t>Abscheiderklasse : 1</w:t>
      </w:r>
    </w:p>
    <w:p w14:paraId="0CE93F33" w14:textId="77777777" w:rsidR="009D0A2E" w:rsidRDefault="009D0A2E" w:rsidP="009D0A2E">
      <w:pPr>
        <w:pStyle w:val="Langtext"/>
      </w:pPr>
      <w:r>
        <w:t>Ablaufschwimmerverschluss : Tariert auf Dichte 0,9 kg/dm³</w:t>
      </w:r>
    </w:p>
    <w:p w14:paraId="6B2A3D66" w14:textId="77777777" w:rsidR="009D0A2E" w:rsidRDefault="009D0A2E" w:rsidP="009D0A2E">
      <w:pPr>
        <w:pStyle w:val="Langtext"/>
      </w:pPr>
      <w:r>
        <w:t>Artikelnr. Oleoparor G :_ _ _</w:t>
      </w:r>
    </w:p>
    <w:p w14:paraId="4E8262E5" w14:textId="77777777" w:rsidR="009D0A2E" w:rsidRDefault="009D0A2E" w:rsidP="009D0A2E">
      <w:pPr>
        <w:pStyle w:val="Langtext"/>
      </w:pPr>
      <w:r>
        <w:t>Behälterwerkstoff: Glasfaserverstärkter Kunststoff</w:t>
      </w:r>
    </w:p>
    <w:p w14:paraId="7B18DA4F" w14:textId="77777777" w:rsidR="009D0A2E" w:rsidRDefault="009D0A2E" w:rsidP="009D0A2E">
      <w:pPr>
        <w:pStyle w:val="Langtext"/>
      </w:pPr>
      <w:r>
        <w:t>Artikelnr. Aufsatzstück :_ _ _</w:t>
      </w:r>
    </w:p>
    <w:p w14:paraId="037BF0DB" w14:textId="77777777" w:rsidR="009D0A2E" w:rsidRDefault="009D0A2E" w:rsidP="009D0A2E">
      <w:pPr>
        <w:pStyle w:val="Langtext"/>
      </w:pPr>
    </w:p>
    <w:p w14:paraId="44D3A141" w14:textId="77777777" w:rsidR="009D0A2E" w:rsidRDefault="009D0A2E" w:rsidP="009D0A2E">
      <w:pPr>
        <w:pStyle w:val="Langtext"/>
      </w:pPr>
      <w:r>
        <w:t>Technische Daten:</w:t>
      </w:r>
    </w:p>
    <w:p w14:paraId="05DE0E16" w14:textId="77777777" w:rsidR="009D0A2E" w:rsidRDefault="009D0A2E" w:rsidP="009D0A2E">
      <w:pPr>
        <w:pStyle w:val="Langtext"/>
      </w:pPr>
    </w:p>
    <w:p w14:paraId="32CF22CE" w14:textId="77777777" w:rsidR="009D0A2E" w:rsidRDefault="009D0A2E" w:rsidP="009D0A2E">
      <w:pPr>
        <w:pStyle w:val="Langtext"/>
      </w:pPr>
      <w:r>
        <w:t>Nenngröße (NG):_ _ _</w:t>
      </w:r>
    </w:p>
    <w:p w14:paraId="4F77173F" w14:textId="77777777" w:rsidR="009D0A2E" w:rsidRDefault="009D0A2E" w:rsidP="009D0A2E">
      <w:pPr>
        <w:pStyle w:val="Langtext"/>
      </w:pPr>
      <w:r>
        <w:t>Ölspeichermenge: _ _ _[L]</w:t>
      </w:r>
    </w:p>
    <w:p w14:paraId="26C3A0A2" w14:textId="77777777" w:rsidR="009D0A2E" w:rsidRDefault="009D0A2E" w:rsidP="009D0A2E">
      <w:pPr>
        <w:pStyle w:val="Langtext"/>
      </w:pPr>
      <w:r>
        <w:t>Schlammfangvolumen: _ _ _[L]</w:t>
      </w:r>
    </w:p>
    <w:p w14:paraId="39F62B09" w14:textId="77777777" w:rsidR="009D0A2E" w:rsidRDefault="009D0A2E" w:rsidP="009D0A2E">
      <w:pPr>
        <w:pStyle w:val="Langtext"/>
      </w:pPr>
      <w:r>
        <w:t>Zu- und Ablaufrohr: _ _ _DN</w:t>
      </w:r>
    </w:p>
    <w:p w14:paraId="33DDDD59" w14:textId="77777777" w:rsidR="009D0A2E" w:rsidRDefault="009D0A2E" w:rsidP="009D0A2E">
      <w:pPr>
        <w:pStyle w:val="Langtext"/>
      </w:pPr>
      <w:r>
        <w:t>Innendurchmesser _ _ _[mm]</w:t>
      </w:r>
    </w:p>
    <w:p w14:paraId="61817A71" w14:textId="77777777" w:rsidR="009D0A2E" w:rsidRDefault="009D0A2E" w:rsidP="009D0A2E">
      <w:pPr>
        <w:pStyle w:val="Langtext"/>
      </w:pPr>
      <w:r>
        <w:t>Zulauftiefe H1 inkl. Aufsatzstück _ _ _[mm]</w:t>
      </w:r>
    </w:p>
    <w:p w14:paraId="3F433C75" w14:textId="77777777" w:rsidR="009D0A2E" w:rsidRDefault="009D0A2E" w:rsidP="009D0A2E">
      <w:pPr>
        <w:pStyle w:val="Langtext"/>
      </w:pPr>
      <w:r>
        <w:t>Einbautiefe H inkl. Aufsatzstück: _ _ _[mm]</w:t>
      </w:r>
    </w:p>
    <w:p w14:paraId="11733491" w14:textId="77777777" w:rsidR="009D0A2E" w:rsidRDefault="009D0A2E" w:rsidP="009D0A2E">
      <w:pPr>
        <w:pStyle w:val="Langtext"/>
      </w:pPr>
      <w:r>
        <w:t>Behältergewicht: _ _ _[kg</w:t>
      </w:r>
    </w:p>
    <w:p w14:paraId="0BB44CE9" w14:textId="77777777" w:rsidR="009D0A2E" w:rsidRDefault="009D0A2E" w:rsidP="009D0A2E">
      <w:pPr>
        <w:pStyle w:val="Folgeposition"/>
        <w:keepNext/>
        <w:keepLines/>
      </w:pPr>
      <w:r>
        <w:t>S</w:t>
      </w:r>
      <w:r>
        <w:rPr>
          <w:sz w:val="12"/>
        </w:rPr>
        <w:t>+</w:t>
      </w:r>
      <w:r>
        <w:tab/>
        <w:t>Oleopator G NS 30 SF 6000</w:t>
      </w:r>
      <w:r>
        <w:tab/>
        <w:t xml:space="preserve">Stk </w:t>
      </w:r>
    </w:p>
    <w:p w14:paraId="1EF73CE5" w14:textId="77777777" w:rsidR="009D0A2E" w:rsidRDefault="009D0A2E" w:rsidP="009D0A2E">
      <w:pPr>
        <w:pStyle w:val="Langtext"/>
      </w:pPr>
      <w:r>
        <w:t>Type:</w:t>
      </w:r>
    </w:p>
    <w:p w14:paraId="0DE7E427" w14:textId="77777777" w:rsidR="009D0A2E" w:rsidRDefault="009D0A2E" w:rsidP="009D0A2E">
      <w:pPr>
        <w:pStyle w:val="Langtext"/>
      </w:pPr>
      <w:r>
        <w:t>ACO Oleopator NG _ _ _-_ _ _ _ _ _KN</w:t>
      </w:r>
    </w:p>
    <w:p w14:paraId="1428602C" w14:textId="77777777" w:rsidR="009D0A2E" w:rsidRDefault="009D0A2E" w:rsidP="009D0A2E">
      <w:pPr>
        <w:pStyle w:val="Langtext"/>
      </w:pPr>
      <w:r>
        <w:t>Abscheiderklasse : 1</w:t>
      </w:r>
    </w:p>
    <w:p w14:paraId="6BFE2DB5" w14:textId="77777777" w:rsidR="009D0A2E" w:rsidRDefault="009D0A2E" w:rsidP="009D0A2E">
      <w:pPr>
        <w:pStyle w:val="Langtext"/>
      </w:pPr>
      <w:r>
        <w:t>Ablaufschwimmerverschluss : Tariert auf Dichte 0,9 kg/dm³</w:t>
      </w:r>
    </w:p>
    <w:p w14:paraId="112C5BAA" w14:textId="77777777" w:rsidR="009D0A2E" w:rsidRDefault="009D0A2E" w:rsidP="009D0A2E">
      <w:pPr>
        <w:pStyle w:val="Langtext"/>
      </w:pPr>
      <w:r>
        <w:t>Artikelnr. Oleoparor G :_ _ _</w:t>
      </w:r>
    </w:p>
    <w:p w14:paraId="6DC5333D" w14:textId="77777777" w:rsidR="009D0A2E" w:rsidRDefault="009D0A2E" w:rsidP="009D0A2E">
      <w:pPr>
        <w:pStyle w:val="Langtext"/>
      </w:pPr>
      <w:r>
        <w:t>Behälterwerkstoff: Glasfaserverstärkter Kunststoff</w:t>
      </w:r>
    </w:p>
    <w:p w14:paraId="414BAAFD" w14:textId="77777777" w:rsidR="009D0A2E" w:rsidRDefault="009D0A2E" w:rsidP="009D0A2E">
      <w:pPr>
        <w:pStyle w:val="Langtext"/>
      </w:pPr>
      <w:r>
        <w:t>Artikelnr. Aufsatzstück :_ _ _</w:t>
      </w:r>
    </w:p>
    <w:p w14:paraId="0EEB8142" w14:textId="77777777" w:rsidR="009D0A2E" w:rsidRDefault="009D0A2E" w:rsidP="009D0A2E">
      <w:pPr>
        <w:pStyle w:val="Langtext"/>
      </w:pPr>
    </w:p>
    <w:p w14:paraId="7BCA702E" w14:textId="77777777" w:rsidR="009D0A2E" w:rsidRDefault="009D0A2E" w:rsidP="009D0A2E">
      <w:pPr>
        <w:pStyle w:val="Langtext"/>
      </w:pPr>
      <w:r>
        <w:t>Technische Daten:</w:t>
      </w:r>
    </w:p>
    <w:p w14:paraId="203E7F30" w14:textId="77777777" w:rsidR="009D0A2E" w:rsidRDefault="009D0A2E" w:rsidP="009D0A2E">
      <w:pPr>
        <w:pStyle w:val="Langtext"/>
      </w:pPr>
    </w:p>
    <w:p w14:paraId="18A20C43" w14:textId="77777777" w:rsidR="009D0A2E" w:rsidRDefault="009D0A2E" w:rsidP="009D0A2E">
      <w:pPr>
        <w:pStyle w:val="Langtext"/>
      </w:pPr>
      <w:r>
        <w:t>Nenngröße (NG):_ _ _</w:t>
      </w:r>
    </w:p>
    <w:p w14:paraId="1BBD262E" w14:textId="77777777" w:rsidR="009D0A2E" w:rsidRDefault="009D0A2E" w:rsidP="009D0A2E">
      <w:pPr>
        <w:pStyle w:val="Langtext"/>
      </w:pPr>
      <w:r>
        <w:t>Ölspeichermenge: _ _ _[L]</w:t>
      </w:r>
    </w:p>
    <w:p w14:paraId="426E8342" w14:textId="77777777" w:rsidR="009D0A2E" w:rsidRDefault="009D0A2E" w:rsidP="009D0A2E">
      <w:pPr>
        <w:pStyle w:val="Langtext"/>
      </w:pPr>
      <w:r>
        <w:t>Schlammfangvolumen: _ _ _[L]</w:t>
      </w:r>
    </w:p>
    <w:p w14:paraId="24AE5EEF" w14:textId="77777777" w:rsidR="009D0A2E" w:rsidRDefault="009D0A2E" w:rsidP="009D0A2E">
      <w:pPr>
        <w:pStyle w:val="Langtext"/>
      </w:pPr>
      <w:r>
        <w:t>Zu- und Ablaufrohr: _ _ _DN</w:t>
      </w:r>
    </w:p>
    <w:p w14:paraId="507CB623" w14:textId="77777777" w:rsidR="009D0A2E" w:rsidRDefault="009D0A2E" w:rsidP="009D0A2E">
      <w:pPr>
        <w:pStyle w:val="Langtext"/>
      </w:pPr>
      <w:r>
        <w:t>Innendurchmesser _ _ _[mm]</w:t>
      </w:r>
    </w:p>
    <w:p w14:paraId="5B644936" w14:textId="77777777" w:rsidR="009D0A2E" w:rsidRDefault="009D0A2E" w:rsidP="009D0A2E">
      <w:pPr>
        <w:pStyle w:val="Langtext"/>
      </w:pPr>
      <w:r>
        <w:t>Zulauftiefe H1 inkl. Aufsatzstück _ _ _[mm]</w:t>
      </w:r>
    </w:p>
    <w:p w14:paraId="3159770F" w14:textId="77777777" w:rsidR="009D0A2E" w:rsidRDefault="009D0A2E" w:rsidP="009D0A2E">
      <w:pPr>
        <w:pStyle w:val="Langtext"/>
      </w:pPr>
      <w:r>
        <w:t>Einbautiefe H inkl. Aufsatzstück: _ _ _[mm]</w:t>
      </w:r>
    </w:p>
    <w:p w14:paraId="50393724" w14:textId="77777777" w:rsidR="009D0A2E" w:rsidRDefault="009D0A2E" w:rsidP="009D0A2E">
      <w:pPr>
        <w:pStyle w:val="Langtext"/>
      </w:pPr>
      <w:r>
        <w:t>Behältergewicht: _ _ _[kg</w:t>
      </w:r>
    </w:p>
    <w:p w14:paraId="3E053EDD" w14:textId="77777777" w:rsidR="009D0A2E" w:rsidRDefault="009D0A2E" w:rsidP="009D0A2E">
      <w:pPr>
        <w:pStyle w:val="Folgeposition"/>
        <w:keepNext/>
        <w:keepLines/>
      </w:pPr>
      <w:r>
        <w:t>T</w:t>
      </w:r>
      <w:r>
        <w:rPr>
          <w:sz w:val="12"/>
        </w:rPr>
        <w:t>+</w:t>
      </w:r>
      <w:r>
        <w:tab/>
        <w:t>Oleopator G NS 40 SF 4000</w:t>
      </w:r>
      <w:r>
        <w:tab/>
        <w:t xml:space="preserve">Stk </w:t>
      </w:r>
    </w:p>
    <w:p w14:paraId="6A497581" w14:textId="77777777" w:rsidR="009D0A2E" w:rsidRDefault="009D0A2E" w:rsidP="009D0A2E">
      <w:pPr>
        <w:pStyle w:val="Langtext"/>
      </w:pPr>
      <w:r>
        <w:t>Type:</w:t>
      </w:r>
    </w:p>
    <w:p w14:paraId="1F2DD22C" w14:textId="77777777" w:rsidR="009D0A2E" w:rsidRDefault="009D0A2E" w:rsidP="009D0A2E">
      <w:pPr>
        <w:pStyle w:val="Langtext"/>
      </w:pPr>
      <w:r>
        <w:t>ACO Oleopator NG _ _ _-_ _ _ _ _ _KN</w:t>
      </w:r>
    </w:p>
    <w:p w14:paraId="3BE4A293" w14:textId="77777777" w:rsidR="009D0A2E" w:rsidRDefault="009D0A2E" w:rsidP="009D0A2E">
      <w:pPr>
        <w:pStyle w:val="Langtext"/>
      </w:pPr>
      <w:r>
        <w:t>Abscheiderklasse : 1</w:t>
      </w:r>
    </w:p>
    <w:p w14:paraId="4D3DAAE8" w14:textId="77777777" w:rsidR="009D0A2E" w:rsidRDefault="009D0A2E" w:rsidP="009D0A2E">
      <w:pPr>
        <w:pStyle w:val="Langtext"/>
      </w:pPr>
      <w:r>
        <w:t>Ablaufschwimmerverschluss : Tariert auf Dichte 0,9 kg/dm³</w:t>
      </w:r>
    </w:p>
    <w:p w14:paraId="51D26763" w14:textId="77777777" w:rsidR="009D0A2E" w:rsidRDefault="009D0A2E" w:rsidP="009D0A2E">
      <w:pPr>
        <w:pStyle w:val="Langtext"/>
      </w:pPr>
      <w:r>
        <w:t>Artikelnr. Oleoparor G :_ _ _</w:t>
      </w:r>
    </w:p>
    <w:p w14:paraId="0FD52A64" w14:textId="77777777" w:rsidR="009D0A2E" w:rsidRDefault="009D0A2E" w:rsidP="009D0A2E">
      <w:pPr>
        <w:pStyle w:val="Langtext"/>
      </w:pPr>
      <w:r>
        <w:t>Behälterwerkstoff: Glasfaserverstärkter Kunststoff</w:t>
      </w:r>
    </w:p>
    <w:p w14:paraId="7FC8079B" w14:textId="77777777" w:rsidR="009D0A2E" w:rsidRDefault="009D0A2E" w:rsidP="009D0A2E">
      <w:pPr>
        <w:pStyle w:val="Langtext"/>
      </w:pPr>
      <w:r>
        <w:t>Artikelnr. Aufsatzstück :_ _ _</w:t>
      </w:r>
    </w:p>
    <w:p w14:paraId="37D8B7E0" w14:textId="77777777" w:rsidR="009D0A2E" w:rsidRDefault="009D0A2E" w:rsidP="009D0A2E">
      <w:pPr>
        <w:pStyle w:val="Langtext"/>
      </w:pPr>
    </w:p>
    <w:p w14:paraId="1012DBE1" w14:textId="77777777" w:rsidR="009D0A2E" w:rsidRDefault="009D0A2E" w:rsidP="009D0A2E">
      <w:pPr>
        <w:pStyle w:val="Langtext"/>
      </w:pPr>
      <w:r>
        <w:t>Technische Daten:</w:t>
      </w:r>
    </w:p>
    <w:p w14:paraId="3E89EF80" w14:textId="77777777" w:rsidR="009D0A2E" w:rsidRDefault="009D0A2E" w:rsidP="009D0A2E">
      <w:pPr>
        <w:pStyle w:val="Langtext"/>
      </w:pPr>
    </w:p>
    <w:p w14:paraId="4CB5D425" w14:textId="77777777" w:rsidR="009D0A2E" w:rsidRDefault="009D0A2E" w:rsidP="009D0A2E">
      <w:pPr>
        <w:pStyle w:val="Langtext"/>
      </w:pPr>
      <w:r>
        <w:t>Nenngröße (NG):_ _ _</w:t>
      </w:r>
    </w:p>
    <w:p w14:paraId="769876B1" w14:textId="77777777" w:rsidR="009D0A2E" w:rsidRDefault="009D0A2E" w:rsidP="009D0A2E">
      <w:pPr>
        <w:pStyle w:val="Langtext"/>
      </w:pPr>
      <w:r>
        <w:t>Ölspeichermenge: _ _ _[L]</w:t>
      </w:r>
    </w:p>
    <w:p w14:paraId="520E49AE" w14:textId="77777777" w:rsidR="009D0A2E" w:rsidRDefault="009D0A2E" w:rsidP="009D0A2E">
      <w:pPr>
        <w:pStyle w:val="Langtext"/>
      </w:pPr>
      <w:r>
        <w:t>Schlammfangvolumen: _ _ _[L]</w:t>
      </w:r>
    </w:p>
    <w:p w14:paraId="092D68EA" w14:textId="77777777" w:rsidR="009D0A2E" w:rsidRDefault="009D0A2E" w:rsidP="009D0A2E">
      <w:pPr>
        <w:pStyle w:val="Langtext"/>
      </w:pPr>
      <w:r>
        <w:t>Zu- und Ablaufrohr: _ _ _DN</w:t>
      </w:r>
    </w:p>
    <w:p w14:paraId="2E1E7E2C" w14:textId="77777777" w:rsidR="009D0A2E" w:rsidRDefault="009D0A2E" w:rsidP="009D0A2E">
      <w:pPr>
        <w:pStyle w:val="Langtext"/>
      </w:pPr>
      <w:r>
        <w:t>Innendurchmesser _ _ _[mm]</w:t>
      </w:r>
    </w:p>
    <w:p w14:paraId="62DB3B6B" w14:textId="77777777" w:rsidR="009D0A2E" w:rsidRDefault="009D0A2E" w:rsidP="009D0A2E">
      <w:pPr>
        <w:pStyle w:val="Langtext"/>
      </w:pPr>
      <w:r>
        <w:t>Zulauftiefe H1 inkl. Aufsatzstück _ _ _[mm]</w:t>
      </w:r>
    </w:p>
    <w:p w14:paraId="0F83651F" w14:textId="77777777" w:rsidR="009D0A2E" w:rsidRDefault="009D0A2E" w:rsidP="009D0A2E">
      <w:pPr>
        <w:pStyle w:val="Langtext"/>
      </w:pPr>
      <w:r>
        <w:t>Einbautiefe H inkl. Aufsatzstück: _ _ _[mm]</w:t>
      </w:r>
    </w:p>
    <w:p w14:paraId="3ECB034B" w14:textId="77777777" w:rsidR="009D0A2E" w:rsidRDefault="009D0A2E" w:rsidP="009D0A2E">
      <w:pPr>
        <w:pStyle w:val="Langtext"/>
      </w:pPr>
      <w:r>
        <w:t>Behältergewicht: _ _ _[kg</w:t>
      </w:r>
    </w:p>
    <w:p w14:paraId="0D4A3475" w14:textId="77777777" w:rsidR="009D0A2E" w:rsidRDefault="009D0A2E" w:rsidP="009D0A2E">
      <w:pPr>
        <w:pStyle w:val="Folgeposition"/>
        <w:keepNext/>
        <w:keepLines/>
      </w:pPr>
      <w:r>
        <w:t>U</w:t>
      </w:r>
      <w:r>
        <w:rPr>
          <w:sz w:val="12"/>
        </w:rPr>
        <w:t>+</w:t>
      </w:r>
      <w:r>
        <w:tab/>
        <w:t>Oleopator G NS 50 SF 5000</w:t>
      </w:r>
      <w:r>
        <w:tab/>
        <w:t xml:space="preserve">Stk </w:t>
      </w:r>
    </w:p>
    <w:p w14:paraId="72CB28AB" w14:textId="77777777" w:rsidR="009D0A2E" w:rsidRDefault="009D0A2E" w:rsidP="009D0A2E">
      <w:pPr>
        <w:pStyle w:val="Langtext"/>
      </w:pPr>
      <w:r>
        <w:t>Type:</w:t>
      </w:r>
    </w:p>
    <w:p w14:paraId="76E422DA" w14:textId="77777777" w:rsidR="009D0A2E" w:rsidRDefault="009D0A2E" w:rsidP="009D0A2E">
      <w:pPr>
        <w:pStyle w:val="Langtext"/>
      </w:pPr>
      <w:r>
        <w:t>ACO Oleopator NG _ _ _-_ _ _ _ _ _KN</w:t>
      </w:r>
    </w:p>
    <w:p w14:paraId="2919F36B" w14:textId="77777777" w:rsidR="009D0A2E" w:rsidRDefault="009D0A2E" w:rsidP="009D0A2E">
      <w:pPr>
        <w:pStyle w:val="Langtext"/>
      </w:pPr>
      <w:r>
        <w:lastRenderedPageBreak/>
        <w:t>Abscheiderklasse : 1</w:t>
      </w:r>
    </w:p>
    <w:p w14:paraId="639C0AD6" w14:textId="77777777" w:rsidR="009D0A2E" w:rsidRDefault="009D0A2E" w:rsidP="009D0A2E">
      <w:pPr>
        <w:pStyle w:val="Langtext"/>
      </w:pPr>
      <w:r>
        <w:t>Ablaufschwimmerverschluss : Tariert auf Dichte 0,9 kg/dm³</w:t>
      </w:r>
    </w:p>
    <w:p w14:paraId="7458B212" w14:textId="77777777" w:rsidR="009D0A2E" w:rsidRDefault="009D0A2E" w:rsidP="009D0A2E">
      <w:pPr>
        <w:pStyle w:val="Langtext"/>
      </w:pPr>
      <w:r>
        <w:t>Artikelnr. Oleoparor G :_ _ _</w:t>
      </w:r>
    </w:p>
    <w:p w14:paraId="09B43FD3" w14:textId="77777777" w:rsidR="009D0A2E" w:rsidRDefault="009D0A2E" w:rsidP="009D0A2E">
      <w:pPr>
        <w:pStyle w:val="Langtext"/>
      </w:pPr>
      <w:r>
        <w:t>Behälterwerkstoff: Glasfaserverstärkter Kunststoff</w:t>
      </w:r>
    </w:p>
    <w:p w14:paraId="630128B0" w14:textId="77777777" w:rsidR="009D0A2E" w:rsidRDefault="009D0A2E" w:rsidP="009D0A2E">
      <w:pPr>
        <w:pStyle w:val="Langtext"/>
      </w:pPr>
      <w:r>
        <w:t>Artikelnr. Aufsatzstück :_ _ _</w:t>
      </w:r>
    </w:p>
    <w:p w14:paraId="3E82DA21" w14:textId="77777777" w:rsidR="009D0A2E" w:rsidRDefault="009D0A2E" w:rsidP="009D0A2E">
      <w:pPr>
        <w:pStyle w:val="Langtext"/>
      </w:pPr>
    </w:p>
    <w:p w14:paraId="3CF6F6EF" w14:textId="77777777" w:rsidR="009D0A2E" w:rsidRDefault="009D0A2E" w:rsidP="009D0A2E">
      <w:pPr>
        <w:pStyle w:val="Langtext"/>
      </w:pPr>
      <w:r>
        <w:t>Technische Daten:</w:t>
      </w:r>
    </w:p>
    <w:p w14:paraId="696C0B95" w14:textId="77777777" w:rsidR="009D0A2E" w:rsidRDefault="009D0A2E" w:rsidP="009D0A2E">
      <w:pPr>
        <w:pStyle w:val="Langtext"/>
      </w:pPr>
    </w:p>
    <w:p w14:paraId="71054E62" w14:textId="77777777" w:rsidR="009D0A2E" w:rsidRDefault="009D0A2E" w:rsidP="009D0A2E">
      <w:pPr>
        <w:pStyle w:val="Langtext"/>
      </w:pPr>
      <w:r>
        <w:t>Nenngröße (NG):_ _ _</w:t>
      </w:r>
    </w:p>
    <w:p w14:paraId="739CFE15" w14:textId="77777777" w:rsidR="009D0A2E" w:rsidRDefault="009D0A2E" w:rsidP="009D0A2E">
      <w:pPr>
        <w:pStyle w:val="Langtext"/>
      </w:pPr>
      <w:r>
        <w:t>Ölspeichermenge: _ _ _[L]</w:t>
      </w:r>
    </w:p>
    <w:p w14:paraId="68CC6ED4" w14:textId="77777777" w:rsidR="009D0A2E" w:rsidRDefault="009D0A2E" w:rsidP="009D0A2E">
      <w:pPr>
        <w:pStyle w:val="Langtext"/>
      </w:pPr>
      <w:r>
        <w:t>Schlammfangvolumen: _ _ _[L]</w:t>
      </w:r>
    </w:p>
    <w:p w14:paraId="05C496F5" w14:textId="77777777" w:rsidR="009D0A2E" w:rsidRDefault="009D0A2E" w:rsidP="009D0A2E">
      <w:pPr>
        <w:pStyle w:val="Langtext"/>
      </w:pPr>
      <w:r>
        <w:t>Zu- und Ablaufrohr: _ _ _DN</w:t>
      </w:r>
    </w:p>
    <w:p w14:paraId="61DFE39C" w14:textId="77777777" w:rsidR="009D0A2E" w:rsidRDefault="009D0A2E" w:rsidP="009D0A2E">
      <w:pPr>
        <w:pStyle w:val="Langtext"/>
      </w:pPr>
      <w:r>
        <w:t>Innendurchmesser _ _ _[mm]</w:t>
      </w:r>
    </w:p>
    <w:p w14:paraId="652BB0C2" w14:textId="77777777" w:rsidR="009D0A2E" w:rsidRDefault="009D0A2E" w:rsidP="009D0A2E">
      <w:pPr>
        <w:pStyle w:val="Langtext"/>
      </w:pPr>
      <w:r>
        <w:t>Zulauftiefe H1 inkl. Aufsatzstück _ _ _[mm]</w:t>
      </w:r>
    </w:p>
    <w:p w14:paraId="5829018E" w14:textId="77777777" w:rsidR="009D0A2E" w:rsidRDefault="009D0A2E" w:rsidP="009D0A2E">
      <w:pPr>
        <w:pStyle w:val="Langtext"/>
      </w:pPr>
      <w:r>
        <w:t>Einbautiefe H inkl. Aufsatzstück: _ _ _[mm]</w:t>
      </w:r>
    </w:p>
    <w:p w14:paraId="382D80D3" w14:textId="77777777" w:rsidR="009D0A2E" w:rsidRDefault="009D0A2E" w:rsidP="009D0A2E">
      <w:pPr>
        <w:pStyle w:val="Langtext"/>
      </w:pPr>
      <w:r>
        <w:t>Behältergewicht: _ _ _[kg</w:t>
      </w:r>
    </w:p>
    <w:p w14:paraId="44B3E922" w14:textId="77777777" w:rsidR="009D0A2E" w:rsidRDefault="009D0A2E" w:rsidP="009D0A2E">
      <w:pPr>
        <w:pStyle w:val="Folgeposition"/>
        <w:keepNext/>
        <w:keepLines/>
      </w:pPr>
      <w:r>
        <w:t>V</w:t>
      </w:r>
      <w:r>
        <w:rPr>
          <w:sz w:val="12"/>
        </w:rPr>
        <w:t>+</w:t>
      </w:r>
      <w:r>
        <w:tab/>
        <w:t>Oleopator G NS 4 SF 3300</w:t>
      </w:r>
      <w:r>
        <w:tab/>
        <w:t xml:space="preserve">Stk </w:t>
      </w:r>
    </w:p>
    <w:p w14:paraId="450385F5" w14:textId="77777777" w:rsidR="009D0A2E" w:rsidRDefault="009D0A2E" w:rsidP="009D0A2E">
      <w:pPr>
        <w:pStyle w:val="Langtext"/>
      </w:pPr>
      <w:r>
        <w:t>Type:</w:t>
      </w:r>
    </w:p>
    <w:p w14:paraId="3336E238" w14:textId="77777777" w:rsidR="009D0A2E" w:rsidRDefault="009D0A2E" w:rsidP="009D0A2E">
      <w:pPr>
        <w:pStyle w:val="Langtext"/>
      </w:pPr>
      <w:r>
        <w:t>ACO Oleopator NG _ _ _-_ _ _ _ _ _KN</w:t>
      </w:r>
    </w:p>
    <w:p w14:paraId="5B914C7E" w14:textId="77777777" w:rsidR="009D0A2E" w:rsidRDefault="009D0A2E" w:rsidP="009D0A2E">
      <w:pPr>
        <w:pStyle w:val="Langtext"/>
      </w:pPr>
      <w:r>
        <w:t>Abscheiderklasse : 1</w:t>
      </w:r>
    </w:p>
    <w:p w14:paraId="703068EB" w14:textId="77777777" w:rsidR="009D0A2E" w:rsidRDefault="009D0A2E" w:rsidP="009D0A2E">
      <w:pPr>
        <w:pStyle w:val="Langtext"/>
      </w:pPr>
      <w:r>
        <w:t>Ablaufschwimmerverschluss : Tariert auf Dichte 0,9 kg/dm³</w:t>
      </w:r>
    </w:p>
    <w:p w14:paraId="0C35F5D6" w14:textId="77777777" w:rsidR="009D0A2E" w:rsidRDefault="009D0A2E" w:rsidP="009D0A2E">
      <w:pPr>
        <w:pStyle w:val="Langtext"/>
      </w:pPr>
      <w:r>
        <w:t>Artikelnr. Oleoparor G :_ _ _</w:t>
      </w:r>
    </w:p>
    <w:p w14:paraId="0D24CCF7" w14:textId="77777777" w:rsidR="009D0A2E" w:rsidRDefault="009D0A2E" w:rsidP="009D0A2E">
      <w:pPr>
        <w:pStyle w:val="Langtext"/>
      </w:pPr>
      <w:r>
        <w:t>Behälterwerkstoff: Glasfaserverstärkter Kunststoff</w:t>
      </w:r>
    </w:p>
    <w:p w14:paraId="57D7D860" w14:textId="77777777" w:rsidR="009D0A2E" w:rsidRDefault="009D0A2E" w:rsidP="009D0A2E">
      <w:pPr>
        <w:pStyle w:val="Langtext"/>
      </w:pPr>
      <w:r>
        <w:t>Artikelnr. Aufsatzstück :_ _ _</w:t>
      </w:r>
    </w:p>
    <w:p w14:paraId="0E94C101" w14:textId="77777777" w:rsidR="009D0A2E" w:rsidRDefault="009D0A2E" w:rsidP="009D0A2E">
      <w:pPr>
        <w:pStyle w:val="Langtext"/>
      </w:pPr>
    </w:p>
    <w:p w14:paraId="7BBD0CF1" w14:textId="77777777" w:rsidR="009D0A2E" w:rsidRDefault="009D0A2E" w:rsidP="009D0A2E">
      <w:pPr>
        <w:pStyle w:val="Langtext"/>
      </w:pPr>
      <w:r>
        <w:t>Technische Daten:</w:t>
      </w:r>
    </w:p>
    <w:p w14:paraId="1EA661A1" w14:textId="77777777" w:rsidR="009D0A2E" w:rsidRDefault="009D0A2E" w:rsidP="009D0A2E">
      <w:pPr>
        <w:pStyle w:val="Langtext"/>
      </w:pPr>
    </w:p>
    <w:p w14:paraId="6FFC1C80" w14:textId="77777777" w:rsidR="009D0A2E" w:rsidRDefault="009D0A2E" w:rsidP="009D0A2E">
      <w:pPr>
        <w:pStyle w:val="Langtext"/>
      </w:pPr>
      <w:r>
        <w:t>Nenngröße (NG):_ _ _</w:t>
      </w:r>
    </w:p>
    <w:p w14:paraId="35DE517D" w14:textId="77777777" w:rsidR="009D0A2E" w:rsidRDefault="009D0A2E" w:rsidP="009D0A2E">
      <w:pPr>
        <w:pStyle w:val="Langtext"/>
      </w:pPr>
      <w:r>
        <w:t>Ölspeichermenge: _ _ _[L]</w:t>
      </w:r>
    </w:p>
    <w:p w14:paraId="2CE8ECF9" w14:textId="77777777" w:rsidR="009D0A2E" w:rsidRDefault="009D0A2E" w:rsidP="009D0A2E">
      <w:pPr>
        <w:pStyle w:val="Langtext"/>
      </w:pPr>
      <w:r>
        <w:t>Schlammfangvolumen: _ _ _[L]</w:t>
      </w:r>
    </w:p>
    <w:p w14:paraId="7ED7C7A6" w14:textId="77777777" w:rsidR="009D0A2E" w:rsidRDefault="009D0A2E" w:rsidP="009D0A2E">
      <w:pPr>
        <w:pStyle w:val="Langtext"/>
      </w:pPr>
      <w:r>
        <w:t>Zu- und Ablaufrohr: _ _ _DN</w:t>
      </w:r>
    </w:p>
    <w:p w14:paraId="3713182D" w14:textId="77777777" w:rsidR="009D0A2E" w:rsidRDefault="009D0A2E" w:rsidP="009D0A2E">
      <w:pPr>
        <w:pStyle w:val="Langtext"/>
      </w:pPr>
      <w:r>
        <w:t>Innendurchmesser _ _ _[mm]</w:t>
      </w:r>
    </w:p>
    <w:p w14:paraId="72934D56" w14:textId="77777777" w:rsidR="009D0A2E" w:rsidRDefault="009D0A2E" w:rsidP="009D0A2E">
      <w:pPr>
        <w:pStyle w:val="Langtext"/>
      </w:pPr>
      <w:r>
        <w:t>Zulauftiefe H1 inkl. Aufsatzstück _ _ _[mm]</w:t>
      </w:r>
    </w:p>
    <w:p w14:paraId="180AD807" w14:textId="77777777" w:rsidR="009D0A2E" w:rsidRDefault="009D0A2E" w:rsidP="009D0A2E">
      <w:pPr>
        <w:pStyle w:val="Langtext"/>
      </w:pPr>
      <w:r>
        <w:t>Einbautiefe H inkl. Aufsatzstück: _ _ _[mm]</w:t>
      </w:r>
    </w:p>
    <w:p w14:paraId="730E3AB7" w14:textId="77777777" w:rsidR="009D0A2E" w:rsidRDefault="009D0A2E" w:rsidP="009D0A2E">
      <w:pPr>
        <w:pStyle w:val="Langtext"/>
      </w:pPr>
      <w:r>
        <w:t>Behältergewicht: _ _ _[kg</w:t>
      </w:r>
    </w:p>
    <w:p w14:paraId="03EF64D6" w14:textId="77777777" w:rsidR="009D0A2E" w:rsidRDefault="009D0A2E" w:rsidP="009D0A2E">
      <w:pPr>
        <w:pStyle w:val="Folgeposition"/>
        <w:keepNext/>
        <w:keepLines/>
      </w:pPr>
      <w:r>
        <w:t>W</w:t>
      </w:r>
      <w:r>
        <w:rPr>
          <w:sz w:val="12"/>
        </w:rPr>
        <w:t>+</w:t>
      </w:r>
      <w:r>
        <w:tab/>
        <w:t>Oleopator G NS 4 SF 4500</w:t>
      </w:r>
      <w:r>
        <w:tab/>
        <w:t xml:space="preserve">Stk </w:t>
      </w:r>
    </w:p>
    <w:p w14:paraId="11FC1E04" w14:textId="77777777" w:rsidR="009D0A2E" w:rsidRDefault="009D0A2E" w:rsidP="009D0A2E">
      <w:pPr>
        <w:pStyle w:val="Langtext"/>
      </w:pPr>
      <w:r>
        <w:t>Type:</w:t>
      </w:r>
    </w:p>
    <w:p w14:paraId="101842BE" w14:textId="77777777" w:rsidR="009D0A2E" w:rsidRDefault="009D0A2E" w:rsidP="009D0A2E">
      <w:pPr>
        <w:pStyle w:val="Langtext"/>
      </w:pPr>
      <w:r>
        <w:t>ACO Oleopator NG _ _ _-_ _ _ _ _ _KN</w:t>
      </w:r>
    </w:p>
    <w:p w14:paraId="0DC52AD9" w14:textId="77777777" w:rsidR="009D0A2E" w:rsidRDefault="009D0A2E" w:rsidP="009D0A2E">
      <w:pPr>
        <w:pStyle w:val="Langtext"/>
      </w:pPr>
      <w:r>
        <w:t>Abscheiderklasse : 1</w:t>
      </w:r>
    </w:p>
    <w:p w14:paraId="600986AB" w14:textId="77777777" w:rsidR="009D0A2E" w:rsidRDefault="009D0A2E" w:rsidP="009D0A2E">
      <w:pPr>
        <w:pStyle w:val="Langtext"/>
      </w:pPr>
      <w:r>
        <w:t>Ablaufschwimmerverschluss : Tariert auf Dichte 0,9 kg/dm³</w:t>
      </w:r>
    </w:p>
    <w:p w14:paraId="68804508" w14:textId="77777777" w:rsidR="009D0A2E" w:rsidRDefault="009D0A2E" w:rsidP="009D0A2E">
      <w:pPr>
        <w:pStyle w:val="Langtext"/>
      </w:pPr>
      <w:r>
        <w:t>Artikelnr. Oleoparor G :_ _ _</w:t>
      </w:r>
    </w:p>
    <w:p w14:paraId="1BE527DD" w14:textId="77777777" w:rsidR="009D0A2E" w:rsidRDefault="009D0A2E" w:rsidP="009D0A2E">
      <w:pPr>
        <w:pStyle w:val="Langtext"/>
      </w:pPr>
      <w:r>
        <w:t>Behälterwerkstoff: Glasfaserverstärkter Kunststoff</w:t>
      </w:r>
    </w:p>
    <w:p w14:paraId="4137089A" w14:textId="77777777" w:rsidR="009D0A2E" w:rsidRDefault="009D0A2E" w:rsidP="009D0A2E">
      <w:pPr>
        <w:pStyle w:val="Langtext"/>
      </w:pPr>
      <w:r>
        <w:t>Artikelnr. Aufsatzstück :_ _ _</w:t>
      </w:r>
    </w:p>
    <w:p w14:paraId="7751C213" w14:textId="77777777" w:rsidR="009D0A2E" w:rsidRDefault="009D0A2E" w:rsidP="009D0A2E">
      <w:pPr>
        <w:pStyle w:val="Langtext"/>
      </w:pPr>
    </w:p>
    <w:p w14:paraId="168F53B5" w14:textId="77777777" w:rsidR="009D0A2E" w:rsidRDefault="009D0A2E" w:rsidP="009D0A2E">
      <w:pPr>
        <w:pStyle w:val="Langtext"/>
      </w:pPr>
      <w:r>
        <w:t>Technische Daten:</w:t>
      </w:r>
    </w:p>
    <w:p w14:paraId="138B0386" w14:textId="77777777" w:rsidR="009D0A2E" w:rsidRDefault="009D0A2E" w:rsidP="009D0A2E">
      <w:pPr>
        <w:pStyle w:val="Langtext"/>
      </w:pPr>
    </w:p>
    <w:p w14:paraId="5712EB11" w14:textId="77777777" w:rsidR="009D0A2E" w:rsidRDefault="009D0A2E" w:rsidP="009D0A2E">
      <w:pPr>
        <w:pStyle w:val="Langtext"/>
      </w:pPr>
      <w:r>
        <w:t>Nenngröße (NG):_ _ _</w:t>
      </w:r>
    </w:p>
    <w:p w14:paraId="0BD0DEA5" w14:textId="77777777" w:rsidR="009D0A2E" w:rsidRDefault="009D0A2E" w:rsidP="009D0A2E">
      <w:pPr>
        <w:pStyle w:val="Langtext"/>
      </w:pPr>
      <w:r>
        <w:t>Ölspeichermenge: _ _ _[L]</w:t>
      </w:r>
    </w:p>
    <w:p w14:paraId="66FA0FE5" w14:textId="77777777" w:rsidR="009D0A2E" w:rsidRDefault="009D0A2E" w:rsidP="009D0A2E">
      <w:pPr>
        <w:pStyle w:val="Langtext"/>
      </w:pPr>
      <w:r>
        <w:t>Schlammfangvolumen: _ _ _[L]</w:t>
      </w:r>
    </w:p>
    <w:p w14:paraId="2240A7A0" w14:textId="77777777" w:rsidR="009D0A2E" w:rsidRDefault="009D0A2E" w:rsidP="009D0A2E">
      <w:pPr>
        <w:pStyle w:val="Langtext"/>
      </w:pPr>
      <w:r>
        <w:t>Zu- und Ablaufrohr: _ _ _DN</w:t>
      </w:r>
    </w:p>
    <w:p w14:paraId="256B5A07" w14:textId="77777777" w:rsidR="009D0A2E" w:rsidRDefault="009D0A2E" w:rsidP="009D0A2E">
      <w:pPr>
        <w:pStyle w:val="Langtext"/>
      </w:pPr>
      <w:r>
        <w:t>Innendurchmesser _ _ _[mm]</w:t>
      </w:r>
    </w:p>
    <w:p w14:paraId="22697B29" w14:textId="77777777" w:rsidR="009D0A2E" w:rsidRDefault="009D0A2E" w:rsidP="009D0A2E">
      <w:pPr>
        <w:pStyle w:val="Langtext"/>
      </w:pPr>
      <w:r>
        <w:t>Zulauftiefe H1 inkl. Aufsatzstück _ _ _[mm]</w:t>
      </w:r>
    </w:p>
    <w:p w14:paraId="43A6ABB6" w14:textId="77777777" w:rsidR="009D0A2E" w:rsidRDefault="009D0A2E" w:rsidP="009D0A2E">
      <w:pPr>
        <w:pStyle w:val="Langtext"/>
      </w:pPr>
      <w:r>
        <w:t>Einbautiefe H inkl. Aufsatzstück: _ _ _[mm]</w:t>
      </w:r>
    </w:p>
    <w:p w14:paraId="6C163A75" w14:textId="77777777" w:rsidR="009D0A2E" w:rsidRDefault="009D0A2E" w:rsidP="009D0A2E">
      <w:pPr>
        <w:pStyle w:val="Langtext"/>
      </w:pPr>
      <w:r>
        <w:t>Behältergewicht: _ _ _[kg</w:t>
      </w:r>
    </w:p>
    <w:p w14:paraId="2BCD9670" w14:textId="77777777" w:rsidR="009D0A2E" w:rsidRDefault="009D0A2E" w:rsidP="009D0A2E">
      <w:pPr>
        <w:pStyle w:val="Folgeposition"/>
        <w:keepNext/>
        <w:keepLines/>
      </w:pPr>
      <w:r>
        <w:t>X</w:t>
      </w:r>
      <w:r>
        <w:rPr>
          <w:sz w:val="12"/>
        </w:rPr>
        <w:t>+</w:t>
      </w:r>
      <w:r>
        <w:tab/>
        <w:t>Oleopator G NS 6 SF 4200</w:t>
      </w:r>
      <w:r>
        <w:tab/>
        <w:t xml:space="preserve">Stk </w:t>
      </w:r>
    </w:p>
    <w:p w14:paraId="09110AF3" w14:textId="77777777" w:rsidR="009D0A2E" w:rsidRDefault="009D0A2E" w:rsidP="009D0A2E">
      <w:pPr>
        <w:pStyle w:val="Langtext"/>
      </w:pPr>
      <w:r>
        <w:t>Type:</w:t>
      </w:r>
    </w:p>
    <w:p w14:paraId="6DDDD1F5" w14:textId="77777777" w:rsidR="009D0A2E" w:rsidRDefault="009D0A2E" w:rsidP="009D0A2E">
      <w:pPr>
        <w:pStyle w:val="Langtext"/>
      </w:pPr>
      <w:r>
        <w:t>ACO Oleopator NG _ _ _-_ _ _ _ _ _KN</w:t>
      </w:r>
    </w:p>
    <w:p w14:paraId="71CCA15B" w14:textId="77777777" w:rsidR="009D0A2E" w:rsidRDefault="009D0A2E" w:rsidP="009D0A2E">
      <w:pPr>
        <w:pStyle w:val="Langtext"/>
      </w:pPr>
      <w:r>
        <w:t>Abscheiderklasse : 1</w:t>
      </w:r>
    </w:p>
    <w:p w14:paraId="52571BEA" w14:textId="77777777" w:rsidR="009D0A2E" w:rsidRDefault="009D0A2E" w:rsidP="009D0A2E">
      <w:pPr>
        <w:pStyle w:val="Langtext"/>
      </w:pPr>
      <w:r>
        <w:t>Ablaufschwimmerverschluss : Tariert auf Dichte 0,9 kg/dm³</w:t>
      </w:r>
    </w:p>
    <w:p w14:paraId="72D6C396" w14:textId="77777777" w:rsidR="009D0A2E" w:rsidRDefault="009D0A2E" w:rsidP="009D0A2E">
      <w:pPr>
        <w:pStyle w:val="Langtext"/>
      </w:pPr>
      <w:r>
        <w:t>Artikelnr. Oleoparor G :_ _ _</w:t>
      </w:r>
    </w:p>
    <w:p w14:paraId="341A3AB1" w14:textId="77777777" w:rsidR="009D0A2E" w:rsidRDefault="009D0A2E" w:rsidP="009D0A2E">
      <w:pPr>
        <w:pStyle w:val="Langtext"/>
      </w:pPr>
      <w:r>
        <w:t>Behälterwerkstoff: Glasfaserverstärkter Kunststoff</w:t>
      </w:r>
    </w:p>
    <w:p w14:paraId="6D4A7309" w14:textId="77777777" w:rsidR="009D0A2E" w:rsidRDefault="009D0A2E" w:rsidP="009D0A2E">
      <w:pPr>
        <w:pStyle w:val="Langtext"/>
      </w:pPr>
      <w:r>
        <w:t>Artikelnr. Aufsatzstück :_ _ _</w:t>
      </w:r>
    </w:p>
    <w:p w14:paraId="5C2C1F32" w14:textId="77777777" w:rsidR="009D0A2E" w:rsidRDefault="009D0A2E" w:rsidP="009D0A2E">
      <w:pPr>
        <w:pStyle w:val="Langtext"/>
      </w:pPr>
    </w:p>
    <w:p w14:paraId="23B5B5FB" w14:textId="77777777" w:rsidR="009D0A2E" w:rsidRDefault="009D0A2E" w:rsidP="009D0A2E">
      <w:pPr>
        <w:pStyle w:val="Langtext"/>
      </w:pPr>
      <w:r>
        <w:lastRenderedPageBreak/>
        <w:t>Technische Daten:</w:t>
      </w:r>
    </w:p>
    <w:p w14:paraId="0D13187B" w14:textId="77777777" w:rsidR="009D0A2E" w:rsidRDefault="009D0A2E" w:rsidP="009D0A2E">
      <w:pPr>
        <w:pStyle w:val="Langtext"/>
      </w:pPr>
    </w:p>
    <w:p w14:paraId="309EE64D" w14:textId="77777777" w:rsidR="009D0A2E" w:rsidRDefault="009D0A2E" w:rsidP="009D0A2E">
      <w:pPr>
        <w:pStyle w:val="Langtext"/>
      </w:pPr>
      <w:r>
        <w:t>Nenngröße (NG):_ _ _</w:t>
      </w:r>
    </w:p>
    <w:p w14:paraId="5AF5D39D" w14:textId="77777777" w:rsidR="009D0A2E" w:rsidRDefault="009D0A2E" w:rsidP="009D0A2E">
      <w:pPr>
        <w:pStyle w:val="Langtext"/>
      </w:pPr>
      <w:r>
        <w:t>Ölspeichermenge: _ _ _[L]</w:t>
      </w:r>
    </w:p>
    <w:p w14:paraId="23C41E5B" w14:textId="77777777" w:rsidR="009D0A2E" w:rsidRDefault="009D0A2E" w:rsidP="009D0A2E">
      <w:pPr>
        <w:pStyle w:val="Langtext"/>
      </w:pPr>
      <w:r>
        <w:t>Schlammfangvolumen: _ _ _[L]</w:t>
      </w:r>
    </w:p>
    <w:p w14:paraId="35CD4740" w14:textId="77777777" w:rsidR="009D0A2E" w:rsidRDefault="009D0A2E" w:rsidP="009D0A2E">
      <w:pPr>
        <w:pStyle w:val="Langtext"/>
      </w:pPr>
      <w:r>
        <w:t>Zu- und Ablaufrohr: _ _ _DN</w:t>
      </w:r>
    </w:p>
    <w:p w14:paraId="1F3332F3" w14:textId="77777777" w:rsidR="009D0A2E" w:rsidRDefault="009D0A2E" w:rsidP="009D0A2E">
      <w:pPr>
        <w:pStyle w:val="Langtext"/>
      </w:pPr>
      <w:r>
        <w:t>Innendurchmesser _ _ _[mm]</w:t>
      </w:r>
    </w:p>
    <w:p w14:paraId="0A365FCF" w14:textId="77777777" w:rsidR="009D0A2E" w:rsidRDefault="009D0A2E" w:rsidP="009D0A2E">
      <w:pPr>
        <w:pStyle w:val="Langtext"/>
      </w:pPr>
      <w:r>
        <w:t>Zulauftiefe H1 inkl. Aufsatzstück _ _ _[mm]</w:t>
      </w:r>
    </w:p>
    <w:p w14:paraId="63063F45" w14:textId="77777777" w:rsidR="009D0A2E" w:rsidRDefault="009D0A2E" w:rsidP="009D0A2E">
      <w:pPr>
        <w:pStyle w:val="Langtext"/>
      </w:pPr>
      <w:r>
        <w:t>Einbautiefe H inkl. Aufsatzstück: _ _ _[mm]</w:t>
      </w:r>
    </w:p>
    <w:p w14:paraId="01B62751" w14:textId="77777777" w:rsidR="009D0A2E" w:rsidRDefault="009D0A2E" w:rsidP="009D0A2E">
      <w:pPr>
        <w:pStyle w:val="Langtext"/>
      </w:pPr>
      <w:r>
        <w:t>Behältergewicht: _ _ _[kg</w:t>
      </w:r>
    </w:p>
    <w:p w14:paraId="440EFB75" w14:textId="77777777" w:rsidR="009D0A2E" w:rsidRDefault="009D0A2E" w:rsidP="009D0A2E">
      <w:pPr>
        <w:pStyle w:val="Folgeposition"/>
        <w:keepNext/>
        <w:keepLines/>
      </w:pPr>
      <w:r>
        <w:t>Y</w:t>
      </w:r>
      <w:r>
        <w:rPr>
          <w:sz w:val="12"/>
        </w:rPr>
        <w:t>+</w:t>
      </w:r>
      <w:r>
        <w:tab/>
        <w:t>Oleopator G NS 6 SF 5200</w:t>
      </w:r>
      <w:r>
        <w:tab/>
        <w:t xml:space="preserve">Stk </w:t>
      </w:r>
    </w:p>
    <w:p w14:paraId="0DD197B8" w14:textId="77777777" w:rsidR="009D0A2E" w:rsidRDefault="009D0A2E" w:rsidP="009D0A2E">
      <w:pPr>
        <w:pStyle w:val="Langtext"/>
      </w:pPr>
      <w:r>
        <w:t>Type:</w:t>
      </w:r>
    </w:p>
    <w:p w14:paraId="3CB61AA7" w14:textId="77777777" w:rsidR="009D0A2E" w:rsidRDefault="009D0A2E" w:rsidP="009D0A2E">
      <w:pPr>
        <w:pStyle w:val="Langtext"/>
      </w:pPr>
      <w:r>
        <w:t>ACO Oleopator NG _ _ _-_ _ _ _ _ _KN</w:t>
      </w:r>
    </w:p>
    <w:p w14:paraId="312943F9" w14:textId="77777777" w:rsidR="009D0A2E" w:rsidRDefault="009D0A2E" w:rsidP="009D0A2E">
      <w:pPr>
        <w:pStyle w:val="Langtext"/>
      </w:pPr>
      <w:r>
        <w:t>Abscheiderklasse : 1</w:t>
      </w:r>
    </w:p>
    <w:p w14:paraId="17216FFE" w14:textId="77777777" w:rsidR="009D0A2E" w:rsidRDefault="009D0A2E" w:rsidP="009D0A2E">
      <w:pPr>
        <w:pStyle w:val="Langtext"/>
      </w:pPr>
      <w:r>
        <w:t>Ablaufschwimmerverschluss : Tariert auf Dichte 0,9 kg/dm³</w:t>
      </w:r>
    </w:p>
    <w:p w14:paraId="78D21027" w14:textId="77777777" w:rsidR="009D0A2E" w:rsidRDefault="009D0A2E" w:rsidP="009D0A2E">
      <w:pPr>
        <w:pStyle w:val="Langtext"/>
      </w:pPr>
      <w:r>
        <w:t>Artikelnr. Oleoparor G :_ _ _</w:t>
      </w:r>
    </w:p>
    <w:p w14:paraId="2DC2A0CE" w14:textId="77777777" w:rsidR="009D0A2E" w:rsidRDefault="009D0A2E" w:rsidP="009D0A2E">
      <w:pPr>
        <w:pStyle w:val="Langtext"/>
      </w:pPr>
      <w:r>
        <w:t>Behälterwerkstoff: Glasfaserverstärkter Kunststoff</w:t>
      </w:r>
    </w:p>
    <w:p w14:paraId="1E9FC366" w14:textId="77777777" w:rsidR="009D0A2E" w:rsidRDefault="009D0A2E" w:rsidP="009D0A2E">
      <w:pPr>
        <w:pStyle w:val="Langtext"/>
      </w:pPr>
      <w:r>
        <w:t>Artikelnr. Aufsatzstück :_ _ _</w:t>
      </w:r>
    </w:p>
    <w:p w14:paraId="7217DB3F" w14:textId="77777777" w:rsidR="009D0A2E" w:rsidRDefault="009D0A2E" w:rsidP="009D0A2E">
      <w:pPr>
        <w:pStyle w:val="Langtext"/>
      </w:pPr>
    </w:p>
    <w:p w14:paraId="1842ECC3" w14:textId="77777777" w:rsidR="009D0A2E" w:rsidRDefault="009D0A2E" w:rsidP="009D0A2E">
      <w:pPr>
        <w:pStyle w:val="Langtext"/>
      </w:pPr>
      <w:r>
        <w:t>Technische Daten:</w:t>
      </w:r>
    </w:p>
    <w:p w14:paraId="5A81A578" w14:textId="77777777" w:rsidR="009D0A2E" w:rsidRDefault="009D0A2E" w:rsidP="009D0A2E">
      <w:pPr>
        <w:pStyle w:val="Langtext"/>
      </w:pPr>
    </w:p>
    <w:p w14:paraId="3AB5C203" w14:textId="77777777" w:rsidR="009D0A2E" w:rsidRDefault="009D0A2E" w:rsidP="009D0A2E">
      <w:pPr>
        <w:pStyle w:val="Langtext"/>
      </w:pPr>
      <w:r>
        <w:t>Nenngröße (NG):_ _ _</w:t>
      </w:r>
    </w:p>
    <w:p w14:paraId="69E0C9A0" w14:textId="77777777" w:rsidR="009D0A2E" w:rsidRDefault="009D0A2E" w:rsidP="009D0A2E">
      <w:pPr>
        <w:pStyle w:val="Langtext"/>
      </w:pPr>
      <w:r>
        <w:t>Ölspeichermenge: _ _ _[L]</w:t>
      </w:r>
    </w:p>
    <w:p w14:paraId="6FA3E579" w14:textId="77777777" w:rsidR="009D0A2E" w:rsidRDefault="009D0A2E" w:rsidP="009D0A2E">
      <w:pPr>
        <w:pStyle w:val="Langtext"/>
      </w:pPr>
      <w:r>
        <w:t>Schlammfangvolumen: _ _ _[L]</w:t>
      </w:r>
    </w:p>
    <w:p w14:paraId="7DA757CD" w14:textId="77777777" w:rsidR="009D0A2E" w:rsidRDefault="009D0A2E" w:rsidP="009D0A2E">
      <w:pPr>
        <w:pStyle w:val="Langtext"/>
      </w:pPr>
      <w:r>
        <w:t>Zu- und Ablaufrohr: _ _ _DN</w:t>
      </w:r>
    </w:p>
    <w:p w14:paraId="17E055A0" w14:textId="77777777" w:rsidR="009D0A2E" w:rsidRDefault="009D0A2E" w:rsidP="009D0A2E">
      <w:pPr>
        <w:pStyle w:val="Langtext"/>
      </w:pPr>
      <w:r>
        <w:t>Innendurchmesser _ _ _[mm]</w:t>
      </w:r>
    </w:p>
    <w:p w14:paraId="1441A23C" w14:textId="77777777" w:rsidR="009D0A2E" w:rsidRDefault="009D0A2E" w:rsidP="009D0A2E">
      <w:pPr>
        <w:pStyle w:val="Langtext"/>
      </w:pPr>
      <w:r>
        <w:t>Zulauftiefe H1 inkl. Aufsatzstück _ _ _[mm]</w:t>
      </w:r>
    </w:p>
    <w:p w14:paraId="34F999BC" w14:textId="77777777" w:rsidR="009D0A2E" w:rsidRDefault="009D0A2E" w:rsidP="009D0A2E">
      <w:pPr>
        <w:pStyle w:val="Langtext"/>
      </w:pPr>
      <w:r>
        <w:t>Einbautiefe H inkl. Aufsatzstück: _ _ _[mm]</w:t>
      </w:r>
    </w:p>
    <w:p w14:paraId="668B9524" w14:textId="77777777" w:rsidR="009D0A2E" w:rsidRDefault="009D0A2E" w:rsidP="009D0A2E">
      <w:pPr>
        <w:pStyle w:val="Langtext"/>
      </w:pPr>
      <w:r>
        <w:t>Behältergewicht: _ _ _[kg</w:t>
      </w:r>
    </w:p>
    <w:p w14:paraId="13E569BC" w14:textId="77777777" w:rsidR="009D0A2E" w:rsidRDefault="009D0A2E" w:rsidP="009D0A2E">
      <w:pPr>
        <w:pStyle w:val="Folgeposition"/>
        <w:keepNext/>
        <w:keepLines/>
      </w:pPr>
      <w:r>
        <w:t>Z</w:t>
      </w:r>
      <w:r>
        <w:rPr>
          <w:sz w:val="12"/>
        </w:rPr>
        <w:t>+</w:t>
      </w:r>
      <w:r>
        <w:tab/>
        <w:t>Oleopator G NS 8 SF 5200</w:t>
      </w:r>
      <w:r>
        <w:tab/>
        <w:t xml:space="preserve">Stk </w:t>
      </w:r>
    </w:p>
    <w:p w14:paraId="63161B19" w14:textId="77777777" w:rsidR="009D0A2E" w:rsidRDefault="009D0A2E" w:rsidP="009D0A2E">
      <w:pPr>
        <w:pStyle w:val="Langtext"/>
      </w:pPr>
      <w:r>
        <w:t>Type:</w:t>
      </w:r>
    </w:p>
    <w:p w14:paraId="621A8B10" w14:textId="77777777" w:rsidR="009D0A2E" w:rsidRDefault="009D0A2E" w:rsidP="009D0A2E">
      <w:pPr>
        <w:pStyle w:val="Langtext"/>
      </w:pPr>
      <w:r>
        <w:t>ACO Oleopator NG _ _ _-_ _ _ _ _ _KN</w:t>
      </w:r>
    </w:p>
    <w:p w14:paraId="2F55BDC1" w14:textId="77777777" w:rsidR="009D0A2E" w:rsidRDefault="009D0A2E" w:rsidP="009D0A2E">
      <w:pPr>
        <w:pStyle w:val="Langtext"/>
      </w:pPr>
      <w:r>
        <w:t>Abscheiderklasse : 1</w:t>
      </w:r>
    </w:p>
    <w:p w14:paraId="075D5FE5" w14:textId="77777777" w:rsidR="009D0A2E" w:rsidRDefault="009D0A2E" w:rsidP="009D0A2E">
      <w:pPr>
        <w:pStyle w:val="Langtext"/>
      </w:pPr>
      <w:r>
        <w:t>Ablaufschwimmerverschluss : Tariert auf Dichte 0,9 kg/dm³</w:t>
      </w:r>
    </w:p>
    <w:p w14:paraId="2434924F" w14:textId="77777777" w:rsidR="009D0A2E" w:rsidRDefault="009D0A2E" w:rsidP="009D0A2E">
      <w:pPr>
        <w:pStyle w:val="Langtext"/>
      </w:pPr>
      <w:r>
        <w:t>Artikelnr. Oleoparor G :_ _ _</w:t>
      </w:r>
    </w:p>
    <w:p w14:paraId="0FDDAA6F" w14:textId="77777777" w:rsidR="009D0A2E" w:rsidRDefault="009D0A2E" w:rsidP="009D0A2E">
      <w:pPr>
        <w:pStyle w:val="Langtext"/>
      </w:pPr>
      <w:r>
        <w:t>Behälterwerkstoff: Glasfaserverstärkter Kunststoff</w:t>
      </w:r>
    </w:p>
    <w:p w14:paraId="45E00D9C" w14:textId="77777777" w:rsidR="009D0A2E" w:rsidRDefault="009D0A2E" w:rsidP="009D0A2E">
      <w:pPr>
        <w:pStyle w:val="Langtext"/>
      </w:pPr>
      <w:r>
        <w:t>Artikelnr. Aufsatzstück :_ _ _</w:t>
      </w:r>
    </w:p>
    <w:p w14:paraId="3F76F6BC" w14:textId="77777777" w:rsidR="009D0A2E" w:rsidRDefault="009D0A2E" w:rsidP="009D0A2E">
      <w:pPr>
        <w:pStyle w:val="Langtext"/>
      </w:pPr>
    </w:p>
    <w:p w14:paraId="51E454B3" w14:textId="77777777" w:rsidR="009D0A2E" w:rsidRDefault="009D0A2E" w:rsidP="009D0A2E">
      <w:pPr>
        <w:pStyle w:val="Langtext"/>
      </w:pPr>
      <w:r>
        <w:t>Technische Daten:</w:t>
      </w:r>
    </w:p>
    <w:p w14:paraId="3F923F07" w14:textId="77777777" w:rsidR="009D0A2E" w:rsidRDefault="009D0A2E" w:rsidP="009D0A2E">
      <w:pPr>
        <w:pStyle w:val="Langtext"/>
      </w:pPr>
    </w:p>
    <w:p w14:paraId="6888CDE0" w14:textId="77777777" w:rsidR="009D0A2E" w:rsidRDefault="009D0A2E" w:rsidP="009D0A2E">
      <w:pPr>
        <w:pStyle w:val="Langtext"/>
      </w:pPr>
      <w:r>
        <w:t>Nenngröße (NG):_ _ _</w:t>
      </w:r>
    </w:p>
    <w:p w14:paraId="634EFE83" w14:textId="77777777" w:rsidR="009D0A2E" w:rsidRDefault="009D0A2E" w:rsidP="009D0A2E">
      <w:pPr>
        <w:pStyle w:val="Langtext"/>
      </w:pPr>
      <w:r>
        <w:t>Ölspeichermenge: _ _ _[L]</w:t>
      </w:r>
    </w:p>
    <w:p w14:paraId="6886D642" w14:textId="77777777" w:rsidR="009D0A2E" w:rsidRDefault="009D0A2E" w:rsidP="009D0A2E">
      <w:pPr>
        <w:pStyle w:val="Langtext"/>
      </w:pPr>
      <w:r>
        <w:t>Schlammfangvolumen: _ _ _[L]</w:t>
      </w:r>
    </w:p>
    <w:p w14:paraId="17D686AF" w14:textId="77777777" w:rsidR="009D0A2E" w:rsidRDefault="009D0A2E" w:rsidP="009D0A2E">
      <w:pPr>
        <w:pStyle w:val="Langtext"/>
      </w:pPr>
      <w:r>
        <w:t>Zu- und Ablaufrohr: _ _ _DN</w:t>
      </w:r>
    </w:p>
    <w:p w14:paraId="1BF99FD9" w14:textId="77777777" w:rsidR="009D0A2E" w:rsidRDefault="009D0A2E" w:rsidP="009D0A2E">
      <w:pPr>
        <w:pStyle w:val="Langtext"/>
      </w:pPr>
      <w:r>
        <w:t>Innendurchmesser _ _ _[mm]</w:t>
      </w:r>
    </w:p>
    <w:p w14:paraId="52760B1E" w14:textId="77777777" w:rsidR="009D0A2E" w:rsidRDefault="009D0A2E" w:rsidP="009D0A2E">
      <w:pPr>
        <w:pStyle w:val="Langtext"/>
      </w:pPr>
      <w:r>
        <w:t>Zulauftiefe H1 inkl. Aufsatzstück _ _ _[mm]</w:t>
      </w:r>
    </w:p>
    <w:p w14:paraId="15955C16" w14:textId="77777777" w:rsidR="009D0A2E" w:rsidRDefault="009D0A2E" w:rsidP="009D0A2E">
      <w:pPr>
        <w:pStyle w:val="Langtext"/>
      </w:pPr>
      <w:r>
        <w:t>Einbautiefe H inkl. Aufsatzstück: _ _ _[mm]</w:t>
      </w:r>
    </w:p>
    <w:p w14:paraId="1DFA77D5" w14:textId="77777777" w:rsidR="009D0A2E" w:rsidRDefault="009D0A2E" w:rsidP="009D0A2E">
      <w:pPr>
        <w:pStyle w:val="Langtext"/>
      </w:pPr>
      <w:r>
        <w:t>Behältergewicht: _ _ _[kg</w:t>
      </w:r>
    </w:p>
    <w:p w14:paraId="2CD3F6EE" w14:textId="77777777" w:rsidR="009D0A2E" w:rsidRDefault="009D0A2E" w:rsidP="009D0A2E">
      <w:pPr>
        <w:pStyle w:val="TrennungPOS"/>
      </w:pPr>
    </w:p>
    <w:p w14:paraId="5AB4C60D" w14:textId="77777777" w:rsidR="009D0A2E" w:rsidRDefault="009D0A2E" w:rsidP="009D0A2E">
      <w:pPr>
        <w:pStyle w:val="GrundtextPosNr"/>
        <w:keepNext/>
        <w:keepLines/>
      </w:pPr>
      <w:r>
        <w:t>06.AP 02</w:t>
      </w:r>
    </w:p>
    <w:p w14:paraId="641EC666" w14:textId="77777777" w:rsidR="009D0A2E" w:rsidRDefault="009D0A2E" w:rsidP="009D0A2E">
      <w:pPr>
        <w:pStyle w:val="Grundtext"/>
      </w:pPr>
      <w:r>
        <w:t>Liefern und betriebsfertiges Versetzen eines ACO - Mineralölabscheiders, entsprechend EN858 in monolitscher Bauweise,</w:t>
      </w:r>
    </w:p>
    <w:p w14:paraId="0BAE238E" w14:textId="77777777" w:rsidR="009D0A2E" w:rsidRDefault="009D0A2E" w:rsidP="009D0A2E">
      <w:pPr>
        <w:pStyle w:val="Grundtext"/>
      </w:pPr>
      <w:r>
        <w:t>inklusive integriertem Schlammfang, Koaleszenzabscheider mit Ablaufschwimmerverschluss und Probenahmemöglichkeit am Ablauf.</w:t>
      </w:r>
    </w:p>
    <w:p w14:paraId="3296B2AA" w14:textId="77777777" w:rsidR="009D0A2E" w:rsidRDefault="009D0A2E" w:rsidP="009D0A2E">
      <w:pPr>
        <w:pStyle w:val="Grundtext"/>
      </w:pPr>
      <w:r>
        <w:t>Inklusive Aufschachtung mit Höhenanpassung und Schachtabdeckung.</w:t>
      </w:r>
    </w:p>
    <w:p w14:paraId="5A50E073" w14:textId="77777777" w:rsidR="009D0A2E" w:rsidRDefault="009D0A2E" w:rsidP="009D0A2E">
      <w:pPr>
        <w:pStyle w:val="Grundtext"/>
      </w:pPr>
    </w:p>
    <w:p w14:paraId="6BBF7A8F" w14:textId="77777777" w:rsidR="009D0A2E" w:rsidRDefault="009D0A2E" w:rsidP="009D0A2E">
      <w:pPr>
        <w:pStyle w:val="Grundtext"/>
      </w:pPr>
      <w:r>
        <w:t>Fabrikat: ACO Mineralölabscheider Oleopator G-H</w:t>
      </w:r>
    </w:p>
    <w:p w14:paraId="2BCDB789" w14:textId="77777777" w:rsidR="009D0A2E" w:rsidRDefault="009D0A2E" w:rsidP="009D0A2E">
      <w:pPr>
        <w:pStyle w:val="Folgeposition"/>
        <w:keepNext/>
        <w:keepLines/>
      </w:pPr>
      <w:r>
        <w:t>A</w:t>
      </w:r>
      <w:r>
        <w:rPr>
          <w:sz w:val="12"/>
        </w:rPr>
        <w:t>+</w:t>
      </w:r>
      <w:r>
        <w:tab/>
        <w:t>Oleopator G-H NS 40 SF 4000</w:t>
      </w:r>
      <w:r>
        <w:tab/>
        <w:t xml:space="preserve">Stk </w:t>
      </w:r>
    </w:p>
    <w:p w14:paraId="0E06D8B7" w14:textId="77777777" w:rsidR="009D0A2E" w:rsidRDefault="009D0A2E" w:rsidP="009D0A2E">
      <w:pPr>
        <w:pStyle w:val="Langtext"/>
      </w:pPr>
      <w:r>
        <w:t>Type:</w:t>
      </w:r>
    </w:p>
    <w:p w14:paraId="37B4A512" w14:textId="77777777" w:rsidR="009D0A2E" w:rsidRDefault="009D0A2E" w:rsidP="009D0A2E">
      <w:pPr>
        <w:pStyle w:val="Langtext"/>
      </w:pPr>
      <w:r>
        <w:t>ACO Oleopator G-H NG _ _ _-_ _ _ _ _ _KN</w:t>
      </w:r>
    </w:p>
    <w:p w14:paraId="282D6D0C" w14:textId="77777777" w:rsidR="009D0A2E" w:rsidRDefault="009D0A2E" w:rsidP="009D0A2E">
      <w:pPr>
        <w:pStyle w:val="Langtext"/>
      </w:pPr>
      <w:r>
        <w:t>Abscheiderklasse : 1</w:t>
      </w:r>
    </w:p>
    <w:p w14:paraId="71BD201A" w14:textId="77777777" w:rsidR="009D0A2E" w:rsidRDefault="009D0A2E" w:rsidP="009D0A2E">
      <w:pPr>
        <w:pStyle w:val="Langtext"/>
      </w:pPr>
      <w:r>
        <w:t>Ablaufschwimmerverschluss : Tariert auf Dichte 0,9 kg/dm³</w:t>
      </w:r>
    </w:p>
    <w:p w14:paraId="7F856EDE" w14:textId="77777777" w:rsidR="009D0A2E" w:rsidRDefault="009D0A2E" w:rsidP="009D0A2E">
      <w:pPr>
        <w:pStyle w:val="Langtext"/>
      </w:pPr>
      <w:r>
        <w:t>Artikelnr. Oleoparor G :_ _ _</w:t>
      </w:r>
    </w:p>
    <w:p w14:paraId="3CFB2A5E" w14:textId="77777777" w:rsidR="009D0A2E" w:rsidRDefault="009D0A2E" w:rsidP="009D0A2E">
      <w:pPr>
        <w:pStyle w:val="Langtext"/>
      </w:pPr>
      <w:r>
        <w:t>Behälterwerkstoff: Glasfaserverstärkter Kunststoff</w:t>
      </w:r>
    </w:p>
    <w:p w14:paraId="0A952B66" w14:textId="77777777" w:rsidR="009D0A2E" w:rsidRDefault="009D0A2E" w:rsidP="009D0A2E">
      <w:pPr>
        <w:pStyle w:val="Langtext"/>
      </w:pPr>
      <w:r>
        <w:lastRenderedPageBreak/>
        <w:t>Artikelnr. Aufsatzstück :_ _ _</w:t>
      </w:r>
    </w:p>
    <w:p w14:paraId="17AE93F7" w14:textId="77777777" w:rsidR="009D0A2E" w:rsidRDefault="009D0A2E" w:rsidP="009D0A2E">
      <w:pPr>
        <w:pStyle w:val="Langtext"/>
      </w:pPr>
    </w:p>
    <w:p w14:paraId="1F6F2F24" w14:textId="77777777" w:rsidR="009D0A2E" w:rsidRDefault="009D0A2E" w:rsidP="009D0A2E">
      <w:pPr>
        <w:pStyle w:val="Langtext"/>
      </w:pPr>
      <w:r>
        <w:t>Technische Daten:</w:t>
      </w:r>
    </w:p>
    <w:p w14:paraId="07704BB4" w14:textId="77777777" w:rsidR="009D0A2E" w:rsidRDefault="009D0A2E" w:rsidP="009D0A2E">
      <w:pPr>
        <w:pStyle w:val="Langtext"/>
      </w:pPr>
      <w:r>
        <w:t>Nenngröße (NG):_ _ _</w:t>
      </w:r>
    </w:p>
    <w:p w14:paraId="7A14E0C6" w14:textId="77777777" w:rsidR="009D0A2E" w:rsidRDefault="009D0A2E" w:rsidP="009D0A2E">
      <w:pPr>
        <w:pStyle w:val="Langtext"/>
      </w:pPr>
      <w:r>
        <w:t>Ölspeichermenge: _ _ _[L]</w:t>
      </w:r>
    </w:p>
    <w:p w14:paraId="0E000877" w14:textId="77777777" w:rsidR="009D0A2E" w:rsidRDefault="009D0A2E" w:rsidP="009D0A2E">
      <w:pPr>
        <w:pStyle w:val="Langtext"/>
      </w:pPr>
      <w:r>
        <w:t>Schlammfangvolumen: _ _ __ _ __ _ _[L]</w:t>
      </w:r>
    </w:p>
    <w:p w14:paraId="32516C83" w14:textId="77777777" w:rsidR="009D0A2E" w:rsidRDefault="009D0A2E" w:rsidP="009D0A2E">
      <w:pPr>
        <w:pStyle w:val="Langtext"/>
      </w:pPr>
      <w:r>
        <w:t>Zu- und Ablaufrohr: _ _ _DN</w:t>
      </w:r>
    </w:p>
    <w:p w14:paraId="78BCA8AA" w14:textId="77777777" w:rsidR="009D0A2E" w:rsidRDefault="009D0A2E" w:rsidP="009D0A2E">
      <w:pPr>
        <w:pStyle w:val="Langtext"/>
      </w:pPr>
      <w:r>
        <w:t>Behälterlänge _ _ _[mm]</w:t>
      </w:r>
    </w:p>
    <w:p w14:paraId="789F821B" w14:textId="77777777" w:rsidR="009D0A2E" w:rsidRDefault="009D0A2E" w:rsidP="009D0A2E">
      <w:pPr>
        <w:pStyle w:val="Langtext"/>
      </w:pPr>
      <w:r>
        <w:t>Innendurchmesser _ _ _[mm]</w:t>
      </w:r>
    </w:p>
    <w:p w14:paraId="1A4F4BDC" w14:textId="77777777" w:rsidR="009D0A2E" w:rsidRDefault="009D0A2E" w:rsidP="009D0A2E">
      <w:pPr>
        <w:pStyle w:val="Langtext"/>
      </w:pPr>
      <w:r>
        <w:t>Zulauftiefe H1 inkl. Aufsatzstück _ _ _[mm]</w:t>
      </w:r>
    </w:p>
    <w:p w14:paraId="6F1DE8BF" w14:textId="77777777" w:rsidR="009D0A2E" w:rsidRDefault="009D0A2E" w:rsidP="009D0A2E">
      <w:pPr>
        <w:pStyle w:val="Langtext"/>
      </w:pPr>
      <w:r>
        <w:t>Einbautiefe H inkl. Aufsatzstück: _ _ _[mm]</w:t>
      </w:r>
    </w:p>
    <w:p w14:paraId="6976DF92" w14:textId="77777777" w:rsidR="009D0A2E" w:rsidRDefault="009D0A2E" w:rsidP="009D0A2E">
      <w:pPr>
        <w:pStyle w:val="Langtext"/>
      </w:pPr>
      <w:r>
        <w:t>Behältergewicht: _ _ _[kg]</w:t>
      </w:r>
    </w:p>
    <w:p w14:paraId="106BCB5E" w14:textId="77777777" w:rsidR="009D0A2E" w:rsidRDefault="009D0A2E" w:rsidP="009D0A2E">
      <w:pPr>
        <w:pStyle w:val="Folgeposition"/>
        <w:keepNext/>
        <w:keepLines/>
      </w:pPr>
      <w:r>
        <w:t>B</w:t>
      </w:r>
      <w:r>
        <w:rPr>
          <w:sz w:val="12"/>
        </w:rPr>
        <w:t>+</w:t>
      </w:r>
      <w:r>
        <w:tab/>
        <w:t>Oleopator G-H NS 50 SF 5000</w:t>
      </w:r>
      <w:r>
        <w:tab/>
        <w:t xml:space="preserve">Stk </w:t>
      </w:r>
    </w:p>
    <w:p w14:paraId="12659B22" w14:textId="77777777" w:rsidR="009D0A2E" w:rsidRDefault="009D0A2E" w:rsidP="009D0A2E">
      <w:pPr>
        <w:pStyle w:val="Langtext"/>
      </w:pPr>
      <w:r>
        <w:t>Type:</w:t>
      </w:r>
    </w:p>
    <w:p w14:paraId="5EFD33DA" w14:textId="77777777" w:rsidR="009D0A2E" w:rsidRDefault="009D0A2E" w:rsidP="009D0A2E">
      <w:pPr>
        <w:pStyle w:val="Langtext"/>
      </w:pPr>
      <w:r>
        <w:t>ACO Oleopator G-H NG _ _ _-_ _ _ _ _ _KN</w:t>
      </w:r>
    </w:p>
    <w:p w14:paraId="32BB1D7E" w14:textId="77777777" w:rsidR="009D0A2E" w:rsidRDefault="009D0A2E" w:rsidP="009D0A2E">
      <w:pPr>
        <w:pStyle w:val="Langtext"/>
      </w:pPr>
      <w:r>
        <w:t>Abscheiderklasse : 1</w:t>
      </w:r>
    </w:p>
    <w:p w14:paraId="4F6748CF" w14:textId="77777777" w:rsidR="009D0A2E" w:rsidRDefault="009D0A2E" w:rsidP="009D0A2E">
      <w:pPr>
        <w:pStyle w:val="Langtext"/>
      </w:pPr>
      <w:r>
        <w:t>Ablaufschwimmerverschluss : Tariert auf Dichte 0,9 kg/dm³</w:t>
      </w:r>
    </w:p>
    <w:p w14:paraId="48610577" w14:textId="77777777" w:rsidR="009D0A2E" w:rsidRDefault="009D0A2E" w:rsidP="009D0A2E">
      <w:pPr>
        <w:pStyle w:val="Langtext"/>
      </w:pPr>
      <w:r>
        <w:t>Artikelnr. Oleoparor G :_ _ _</w:t>
      </w:r>
    </w:p>
    <w:p w14:paraId="4D1B7F05" w14:textId="77777777" w:rsidR="009D0A2E" w:rsidRDefault="009D0A2E" w:rsidP="009D0A2E">
      <w:pPr>
        <w:pStyle w:val="Langtext"/>
      </w:pPr>
      <w:r>
        <w:t>Behälterwerkstoff: Glasfaserverstärkter Kunststoff</w:t>
      </w:r>
    </w:p>
    <w:p w14:paraId="32E4C606" w14:textId="77777777" w:rsidR="009D0A2E" w:rsidRDefault="009D0A2E" w:rsidP="009D0A2E">
      <w:pPr>
        <w:pStyle w:val="Langtext"/>
      </w:pPr>
      <w:r>
        <w:t>Artikelnr. Aufsatzstück :_ _ _</w:t>
      </w:r>
    </w:p>
    <w:p w14:paraId="0D8D9A8A" w14:textId="77777777" w:rsidR="009D0A2E" w:rsidRDefault="009D0A2E" w:rsidP="009D0A2E">
      <w:pPr>
        <w:pStyle w:val="Langtext"/>
      </w:pPr>
    </w:p>
    <w:p w14:paraId="0C6E691E" w14:textId="77777777" w:rsidR="009D0A2E" w:rsidRDefault="009D0A2E" w:rsidP="009D0A2E">
      <w:pPr>
        <w:pStyle w:val="Langtext"/>
      </w:pPr>
      <w:r>
        <w:t>Technische Daten:</w:t>
      </w:r>
    </w:p>
    <w:p w14:paraId="02C3543B" w14:textId="77777777" w:rsidR="009D0A2E" w:rsidRDefault="009D0A2E" w:rsidP="009D0A2E">
      <w:pPr>
        <w:pStyle w:val="Langtext"/>
      </w:pPr>
      <w:r>
        <w:t>Nenngröße (NG):_ _ _</w:t>
      </w:r>
    </w:p>
    <w:p w14:paraId="1A8314FB" w14:textId="77777777" w:rsidR="009D0A2E" w:rsidRDefault="009D0A2E" w:rsidP="009D0A2E">
      <w:pPr>
        <w:pStyle w:val="Langtext"/>
      </w:pPr>
      <w:r>
        <w:t>Ölspeichermenge: _ _ _[L]</w:t>
      </w:r>
    </w:p>
    <w:p w14:paraId="31C8A7D8" w14:textId="77777777" w:rsidR="009D0A2E" w:rsidRDefault="009D0A2E" w:rsidP="009D0A2E">
      <w:pPr>
        <w:pStyle w:val="Langtext"/>
      </w:pPr>
      <w:r>
        <w:t>Schlammfangvolumen: _ _ __ _ __ _ _[L]</w:t>
      </w:r>
    </w:p>
    <w:p w14:paraId="79DBDEF5" w14:textId="77777777" w:rsidR="009D0A2E" w:rsidRDefault="009D0A2E" w:rsidP="009D0A2E">
      <w:pPr>
        <w:pStyle w:val="Langtext"/>
      </w:pPr>
      <w:r>
        <w:t>Zu- und Ablaufrohr: _ _ _DN</w:t>
      </w:r>
    </w:p>
    <w:p w14:paraId="030566E0" w14:textId="77777777" w:rsidR="009D0A2E" w:rsidRDefault="009D0A2E" w:rsidP="009D0A2E">
      <w:pPr>
        <w:pStyle w:val="Langtext"/>
      </w:pPr>
      <w:r>
        <w:t>Behälterlänge _ _ _[mm]</w:t>
      </w:r>
    </w:p>
    <w:p w14:paraId="01485B3F" w14:textId="77777777" w:rsidR="009D0A2E" w:rsidRDefault="009D0A2E" w:rsidP="009D0A2E">
      <w:pPr>
        <w:pStyle w:val="Langtext"/>
      </w:pPr>
      <w:r>
        <w:t>Innendurchmesser _ _ _[mm]</w:t>
      </w:r>
    </w:p>
    <w:p w14:paraId="4FE13862" w14:textId="77777777" w:rsidR="009D0A2E" w:rsidRDefault="009D0A2E" w:rsidP="009D0A2E">
      <w:pPr>
        <w:pStyle w:val="Langtext"/>
      </w:pPr>
      <w:r>
        <w:t>Zulauftiefe H1 inkl. Aufsatzstück _ _ _[mm]</w:t>
      </w:r>
    </w:p>
    <w:p w14:paraId="0E3CF6CB" w14:textId="77777777" w:rsidR="009D0A2E" w:rsidRDefault="009D0A2E" w:rsidP="009D0A2E">
      <w:pPr>
        <w:pStyle w:val="Langtext"/>
      </w:pPr>
      <w:r>
        <w:t>Einbautiefe H inkl. Aufsatzstück: _ _ _[mm]</w:t>
      </w:r>
    </w:p>
    <w:p w14:paraId="53D47F65" w14:textId="77777777" w:rsidR="009D0A2E" w:rsidRDefault="009D0A2E" w:rsidP="009D0A2E">
      <w:pPr>
        <w:pStyle w:val="Langtext"/>
      </w:pPr>
      <w:r>
        <w:t>Behältergewicht: _ _ _[kg]</w:t>
      </w:r>
    </w:p>
    <w:p w14:paraId="1A2821A2" w14:textId="77777777" w:rsidR="009D0A2E" w:rsidRDefault="009D0A2E" w:rsidP="009D0A2E">
      <w:pPr>
        <w:pStyle w:val="Folgeposition"/>
        <w:keepNext/>
        <w:keepLines/>
      </w:pPr>
      <w:r>
        <w:t>C</w:t>
      </w:r>
      <w:r>
        <w:rPr>
          <w:sz w:val="12"/>
        </w:rPr>
        <w:t>+</w:t>
      </w:r>
      <w:r>
        <w:tab/>
        <w:t>Oleopator G-H NS 65 SF 6500</w:t>
      </w:r>
      <w:r>
        <w:tab/>
        <w:t xml:space="preserve">Stk </w:t>
      </w:r>
    </w:p>
    <w:p w14:paraId="109EF276" w14:textId="77777777" w:rsidR="009D0A2E" w:rsidRDefault="009D0A2E" w:rsidP="009D0A2E">
      <w:pPr>
        <w:pStyle w:val="Langtext"/>
      </w:pPr>
      <w:r>
        <w:t>Type:</w:t>
      </w:r>
    </w:p>
    <w:p w14:paraId="3CC84B98" w14:textId="77777777" w:rsidR="009D0A2E" w:rsidRDefault="009D0A2E" w:rsidP="009D0A2E">
      <w:pPr>
        <w:pStyle w:val="Langtext"/>
      </w:pPr>
      <w:r>
        <w:t>ACO Oleopator G-H NG _ _ _-_ _ _ _ _ _KN</w:t>
      </w:r>
    </w:p>
    <w:p w14:paraId="6B08DEEE" w14:textId="77777777" w:rsidR="009D0A2E" w:rsidRDefault="009D0A2E" w:rsidP="009D0A2E">
      <w:pPr>
        <w:pStyle w:val="Langtext"/>
      </w:pPr>
      <w:r>
        <w:t>Abscheiderklasse : 1</w:t>
      </w:r>
    </w:p>
    <w:p w14:paraId="4E5D530F" w14:textId="77777777" w:rsidR="009D0A2E" w:rsidRDefault="009D0A2E" w:rsidP="009D0A2E">
      <w:pPr>
        <w:pStyle w:val="Langtext"/>
      </w:pPr>
      <w:r>
        <w:t>Ablaufschwimmerverschluss : Tariert auf Dichte 0,9 kg/dm³</w:t>
      </w:r>
    </w:p>
    <w:p w14:paraId="6D48575D" w14:textId="77777777" w:rsidR="009D0A2E" w:rsidRDefault="009D0A2E" w:rsidP="009D0A2E">
      <w:pPr>
        <w:pStyle w:val="Langtext"/>
      </w:pPr>
      <w:r>
        <w:t>Artikelnr. Oleoparor G :_ _ _</w:t>
      </w:r>
    </w:p>
    <w:p w14:paraId="0B4C80BA" w14:textId="77777777" w:rsidR="009D0A2E" w:rsidRDefault="009D0A2E" w:rsidP="009D0A2E">
      <w:pPr>
        <w:pStyle w:val="Langtext"/>
      </w:pPr>
      <w:r>
        <w:t>Behälterwerkstoff: Glasfaserverstärkter Kunststoff</w:t>
      </w:r>
    </w:p>
    <w:p w14:paraId="10F30F74" w14:textId="77777777" w:rsidR="009D0A2E" w:rsidRDefault="009D0A2E" w:rsidP="009D0A2E">
      <w:pPr>
        <w:pStyle w:val="Langtext"/>
      </w:pPr>
      <w:r>
        <w:t>Artikelnr. Aufsatzstück :_ _ _</w:t>
      </w:r>
    </w:p>
    <w:p w14:paraId="57A48B3D" w14:textId="77777777" w:rsidR="009D0A2E" w:rsidRDefault="009D0A2E" w:rsidP="009D0A2E">
      <w:pPr>
        <w:pStyle w:val="Langtext"/>
      </w:pPr>
    </w:p>
    <w:p w14:paraId="5E7E828B" w14:textId="77777777" w:rsidR="009D0A2E" w:rsidRDefault="009D0A2E" w:rsidP="009D0A2E">
      <w:pPr>
        <w:pStyle w:val="Langtext"/>
      </w:pPr>
      <w:r>
        <w:t>Technische Daten:</w:t>
      </w:r>
    </w:p>
    <w:p w14:paraId="3662F11A" w14:textId="77777777" w:rsidR="009D0A2E" w:rsidRDefault="009D0A2E" w:rsidP="009D0A2E">
      <w:pPr>
        <w:pStyle w:val="Langtext"/>
      </w:pPr>
      <w:r>
        <w:t>Nenngröße (NG):_ _ _</w:t>
      </w:r>
    </w:p>
    <w:p w14:paraId="0CC84DC9" w14:textId="77777777" w:rsidR="009D0A2E" w:rsidRDefault="009D0A2E" w:rsidP="009D0A2E">
      <w:pPr>
        <w:pStyle w:val="Langtext"/>
      </w:pPr>
      <w:r>
        <w:t>Ölspeichermenge: _ _ _[L]</w:t>
      </w:r>
    </w:p>
    <w:p w14:paraId="7B5CDB9A" w14:textId="77777777" w:rsidR="009D0A2E" w:rsidRDefault="009D0A2E" w:rsidP="009D0A2E">
      <w:pPr>
        <w:pStyle w:val="Langtext"/>
      </w:pPr>
      <w:r>
        <w:t>Schlammfangvolumen: _ _ __ _ __ _ _[L]</w:t>
      </w:r>
    </w:p>
    <w:p w14:paraId="34619D01" w14:textId="77777777" w:rsidR="009D0A2E" w:rsidRDefault="009D0A2E" w:rsidP="009D0A2E">
      <w:pPr>
        <w:pStyle w:val="Langtext"/>
      </w:pPr>
      <w:r>
        <w:t>Zu- und Ablaufrohr: _ _ _DN</w:t>
      </w:r>
    </w:p>
    <w:p w14:paraId="1FD10529" w14:textId="77777777" w:rsidR="009D0A2E" w:rsidRDefault="009D0A2E" w:rsidP="009D0A2E">
      <w:pPr>
        <w:pStyle w:val="Langtext"/>
      </w:pPr>
      <w:r>
        <w:t>Behälterlänge _ _ _[mm]</w:t>
      </w:r>
    </w:p>
    <w:p w14:paraId="30BFA88C" w14:textId="77777777" w:rsidR="009D0A2E" w:rsidRDefault="009D0A2E" w:rsidP="009D0A2E">
      <w:pPr>
        <w:pStyle w:val="Langtext"/>
      </w:pPr>
      <w:r>
        <w:t>Innendurchmesser _ _ _[mm]</w:t>
      </w:r>
    </w:p>
    <w:p w14:paraId="43B1D49B" w14:textId="77777777" w:rsidR="009D0A2E" w:rsidRDefault="009D0A2E" w:rsidP="009D0A2E">
      <w:pPr>
        <w:pStyle w:val="Langtext"/>
      </w:pPr>
      <w:r>
        <w:t>Zulauftiefe H1 inkl. Aufsatzstück _ _ _[mm]</w:t>
      </w:r>
    </w:p>
    <w:p w14:paraId="18361EAB" w14:textId="77777777" w:rsidR="009D0A2E" w:rsidRDefault="009D0A2E" w:rsidP="009D0A2E">
      <w:pPr>
        <w:pStyle w:val="Langtext"/>
      </w:pPr>
      <w:r>
        <w:t>Einbautiefe H inkl. Aufsatzstück: _ _ _[mm]</w:t>
      </w:r>
    </w:p>
    <w:p w14:paraId="6F435039" w14:textId="77777777" w:rsidR="009D0A2E" w:rsidRDefault="009D0A2E" w:rsidP="009D0A2E">
      <w:pPr>
        <w:pStyle w:val="Langtext"/>
      </w:pPr>
      <w:r>
        <w:t>Behältergewicht: _ _ _[kg]</w:t>
      </w:r>
    </w:p>
    <w:p w14:paraId="04698D34" w14:textId="77777777" w:rsidR="009D0A2E" w:rsidRDefault="009D0A2E" w:rsidP="009D0A2E">
      <w:pPr>
        <w:pStyle w:val="Folgeposition"/>
        <w:keepNext/>
        <w:keepLines/>
      </w:pPr>
      <w:r>
        <w:t>D</w:t>
      </w:r>
      <w:r>
        <w:rPr>
          <w:sz w:val="12"/>
        </w:rPr>
        <w:t>+</w:t>
      </w:r>
      <w:r>
        <w:tab/>
        <w:t>Oleopator G-H NS 80 SF 8000</w:t>
      </w:r>
      <w:r>
        <w:tab/>
        <w:t xml:space="preserve">Stk </w:t>
      </w:r>
    </w:p>
    <w:p w14:paraId="605AA5FB" w14:textId="77777777" w:rsidR="009D0A2E" w:rsidRDefault="009D0A2E" w:rsidP="009D0A2E">
      <w:pPr>
        <w:pStyle w:val="Langtext"/>
      </w:pPr>
      <w:r>
        <w:t>Type:</w:t>
      </w:r>
    </w:p>
    <w:p w14:paraId="109E80D4" w14:textId="77777777" w:rsidR="009D0A2E" w:rsidRDefault="009D0A2E" w:rsidP="009D0A2E">
      <w:pPr>
        <w:pStyle w:val="Langtext"/>
      </w:pPr>
      <w:r>
        <w:t>ACO Oleopator G-H NG _ _ _-_ _ _ _ _ _KN</w:t>
      </w:r>
    </w:p>
    <w:p w14:paraId="2BC0F50C" w14:textId="77777777" w:rsidR="009D0A2E" w:rsidRDefault="009D0A2E" w:rsidP="009D0A2E">
      <w:pPr>
        <w:pStyle w:val="Langtext"/>
      </w:pPr>
      <w:r>
        <w:t>Abscheiderklasse : 1</w:t>
      </w:r>
    </w:p>
    <w:p w14:paraId="24859165" w14:textId="77777777" w:rsidR="009D0A2E" w:rsidRDefault="009D0A2E" w:rsidP="009D0A2E">
      <w:pPr>
        <w:pStyle w:val="Langtext"/>
      </w:pPr>
      <w:r>
        <w:t>Ablaufschwimmerverschluss : Tariert auf Dichte 0,9 kg/dm³</w:t>
      </w:r>
    </w:p>
    <w:p w14:paraId="3327A6D6" w14:textId="77777777" w:rsidR="009D0A2E" w:rsidRDefault="009D0A2E" w:rsidP="009D0A2E">
      <w:pPr>
        <w:pStyle w:val="Langtext"/>
      </w:pPr>
      <w:r>
        <w:t>Artikelnr. Oleoparor G :_ _ _</w:t>
      </w:r>
    </w:p>
    <w:p w14:paraId="13381CBD" w14:textId="77777777" w:rsidR="009D0A2E" w:rsidRDefault="009D0A2E" w:rsidP="009D0A2E">
      <w:pPr>
        <w:pStyle w:val="Langtext"/>
      </w:pPr>
      <w:r>
        <w:t>Behälterwerkstoff: Glasfaserverstärkter Kunststoff</w:t>
      </w:r>
    </w:p>
    <w:p w14:paraId="6AB32C97" w14:textId="77777777" w:rsidR="009D0A2E" w:rsidRDefault="009D0A2E" w:rsidP="009D0A2E">
      <w:pPr>
        <w:pStyle w:val="Langtext"/>
      </w:pPr>
      <w:r>
        <w:t>Artikelnr. Aufsatzstück :_ _ _</w:t>
      </w:r>
    </w:p>
    <w:p w14:paraId="76C283F4" w14:textId="77777777" w:rsidR="009D0A2E" w:rsidRDefault="009D0A2E" w:rsidP="009D0A2E">
      <w:pPr>
        <w:pStyle w:val="Langtext"/>
      </w:pPr>
    </w:p>
    <w:p w14:paraId="1F4D2573" w14:textId="77777777" w:rsidR="009D0A2E" w:rsidRDefault="009D0A2E" w:rsidP="009D0A2E">
      <w:pPr>
        <w:pStyle w:val="Langtext"/>
      </w:pPr>
      <w:r>
        <w:t>Technische Daten:</w:t>
      </w:r>
    </w:p>
    <w:p w14:paraId="6DA25F5A" w14:textId="77777777" w:rsidR="009D0A2E" w:rsidRDefault="009D0A2E" w:rsidP="009D0A2E">
      <w:pPr>
        <w:pStyle w:val="Langtext"/>
      </w:pPr>
      <w:r>
        <w:t>Nenngröße (NG):_ _ _</w:t>
      </w:r>
    </w:p>
    <w:p w14:paraId="0930F0D7" w14:textId="77777777" w:rsidR="009D0A2E" w:rsidRDefault="009D0A2E" w:rsidP="009D0A2E">
      <w:pPr>
        <w:pStyle w:val="Langtext"/>
      </w:pPr>
      <w:r>
        <w:t>Ölspeichermenge: _ _ _[L]</w:t>
      </w:r>
    </w:p>
    <w:p w14:paraId="3594265F" w14:textId="77777777" w:rsidR="009D0A2E" w:rsidRDefault="009D0A2E" w:rsidP="009D0A2E">
      <w:pPr>
        <w:pStyle w:val="Langtext"/>
      </w:pPr>
      <w:r>
        <w:t>Schlammfangvolumen: _ _ __ _ __ _ _[L]</w:t>
      </w:r>
    </w:p>
    <w:p w14:paraId="0F90E22E" w14:textId="77777777" w:rsidR="009D0A2E" w:rsidRDefault="009D0A2E" w:rsidP="009D0A2E">
      <w:pPr>
        <w:pStyle w:val="Langtext"/>
      </w:pPr>
      <w:r>
        <w:lastRenderedPageBreak/>
        <w:t>Zu- und Ablaufrohr: _ _ _DN</w:t>
      </w:r>
    </w:p>
    <w:p w14:paraId="4441C61E" w14:textId="77777777" w:rsidR="009D0A2E" w:rsidRDefault="009D0A2E" w:rsidP="009D0A2E">
      <w:pPr>
        <w:pStyle w:val="Langtext"/>
      </w:pPr>
      <w:r>
        <w:t>Behälterlänge _ _ _[mm]</w:t>
      </w:r>
    </w:p>
    <w:p w14:paraId="2A5A4AB6" w14:textId="77777777" w:rsidR="009D0A2E" w:rsidRDefault="009D0A2E" w:rsidP="009D0A2E">
      <w:pPr>
        <w:pStyle w:val="Langtext"/>
      </w:pPr>
      <w:r>
        <w:t>Innendurchmesser _ _ _[mm]</w:t>
      </w:r>
    </w:p>
    <w:p w14:paraId="64F0EB7A" w14:textId="77777777" w:rsidR="009D0A2E" w:rsidRDefault="009D0A2E" w:rsidP="009D0A2E">
      <w:pPr>
        <w:pStyle w:val="Langtext"/>
      </w:pPr>
      <w:r>
        <w:t>Zulauftiefe H1 inkl. Aufsatzstück _ _ _[mm]</w:t>
      </w:r>
    </w:p>
    <w:p w14:paraId="09868C7A" w14:textId="77777777" w:rsidR="009D0A2E" w:rsidRDefault="009D0A2E" w:rsidP="009D0A2E">
      <w:pPr>
        <w:pStyle w:val="Langtext"/>
      </w:pPr>
      <w:r>
        <w:t>Einbautiefe H inkl. Aufsatzstück: _ _ _[mm]</w:t>
      </w:r>
    </w:p>
    <w:p w14:paraId="09C7E00B" w14:textId="77777777" w:rsidR="009D0A2E" w:rsidRDefault="009D0A2E" w:rsidP="009D0A2E">
      <w:pPr>
        <w:pStyle w:val="Langtext"/>
      </w:pPr>
      <w:r>
        <w:t>Behältergewicht: _ _ _[kg]</w:t>
      </w:r>
    </w:p>
    <w:p w14:paraId="53EAB08E" w14:textId="77777777" w:rsidR="009D0A2E" w:rsidRDefault="009D0A2E" w:rsidP="009D0A2E">
      <w:pPr>
        <w:pStyle w:val="Folgeposition"/>
        <w:keepNext/>
        <w:keepLines/>
      </w:pPr>
      <w:r>
        <w:t>E</w:t>
      </w:r>
      <w:r>
        <w:rPr>
          <w:sz w:val="12"/>
        </w:rPr>
        <w:t>+</w:t>
      </w:r>
      <w:r>
        <w:tab/>
        <w:t>Oleopator G-H NS 100 SF 10000</w:t>
      </w:r>
      <w:r>
        <w:tab/>
        <w:t xml:space="preserve">Stk </w:t>
      </w:r>
    </w:p>
    <w:p w14:paraId="6D841804" w14:textId="77777777" w:rsidR="009D0A2E" w:rsidRDefault="009D0A2E" w:rsidP="009D0A2E">
      <w:pPr>
        <w:pStyle w:val="Langtext"/>
      </w:pPr>
      <w:r>
        <w:t>Type:</w:t>
      </w:r>
    </w:p>
    <w:p w14:paraId="7F9A48E3" w14:textId="77777777" w:rsidR="009D0A2E" w:rsidRDefault="009D0A2E" w:rsidP="009D0A2E">
      <w:pPr>
        <w:pStyle w:val="Langtext"/>
      </w:pPr>
      <w:r>
        <w:t>ACO Oleopator G-H NG _ _ _-_ _ _ _ _ _KN</w:t>
      </w:r>
    </w:p>
    <w:p w14:paraId="5CEB1AFC" w14:textId="77777777" w:rsidR="009D0A2E" w:rsidRDefault="009D0A2E" w:rsidP="009D0A2E">
      <w:pPr>
        <w:pStyle w:val="Langtext"/>
      </w:pPr>
      <w:r>
        <w:t>Abscheiderklasse : 1</w:t>
      </w:r>
    </w:p>
    <w:p w14:paraId="42770C64" w14:textId="77777777" w:rsidR="009D0A2E" w:rsidRDefault="009D0A2E" w:rsidP="009D0A2E">
      <w:pPr>
        <w:pStyle w:val="Langtext"/>
      </w:pPr>
      <w:r>
        <w:t>Ablaufschwimmerverschluss : Tariert auf Dichte 0,9 kg/dm³</w:t>
      </w:r>
    </w:p>
    <w:p w14:paraId="6C231FCF" w14:textId="77777777" w:rsidR="009D0A2E" w:rsidRDefault="009D0A2E" w:rsidP="009D0A2E">
      <w:pPr>
        <w:pStyle w:val="Langtext"/>
      </w:pPr>
      <w:r>
        <w:t>Artikelnr. Oleoparor G :_ _ _</w:t>
      </w:r>
    </w:p>
    <w:p w14:paraId="1A882CFB" w14:textId="77777777" w:rsidR="009D0A2E" w:rsidRDefault="009D0A2E" w:rsidP="009D0A2E">
      <w:pPr>
        <w:pStyle w:val="Langtext"/>
      </w:pPr>
      <w:r>
        <w:t>Behälterwerkstoff: Glasfaserverstärkter Kunststoff</w:t>
      </w:r>
    </w:p>
    <w:p w14:paraId="7532587F" w14:textId="77777777" w:rsidR="009D0A2E" w:rsidRDefault="009D0A2E" w:rsidP="009D0A2E">
      <w:pPr>
        <w:pStyle w:val="Langtext"/>
      </w:pPr>
      <w:r>
        <w:t>Artikelnr. Aufsatzstück :_ _ _</w:t>
      </w:r>
    </w:p>
    <w:p w14:paraId="2779ECA2" w14:textId="77777777" w:rsidR="009D0A2E" w:rsidRDefault="009D0A2E" w:rsidP="009D0A2E">
      <w:pPr>
        <w:pStyle w:val="Langtext"/>
      </w:pPr>
    </w:p>
    <w:p w14:paraId="0B77DD4B" w14:textId="77777777" w:rsidR="009D0A2E" w:rsidRDefault="009D0A2E" w:rsidP="009D0A2E">
      <w:pPr>
        <w:pStyle w:val="Langtext"/>
      </w:pPr>
      <w:r>
        <w:t>Technische Daten:</w:t>
      </w:r>
    </w:p>
    <w:p w14:paraId="107142F1" w14:textId="77777777" w:rsidR="009D0A2E" w:rsidRDefault="009D0A2E" w:rsidP="009D0A2E">
      <w:pPr>
        <w:pStyle w:val="Langtext"/>
      </w:pPr>
      <w:r>
        <w:t>Nenngröße (NG):_ _ _</w:t>
      </w:r>
    </w:p>
    <w:p w14:paraId="6421CFF8" w14:textId="77777777" w:rsidR="009D0A2E" w:rsidRDefault="009D0A2E" w:rsidP="009D0A2E">
      <w:pPr>
        <w:pStyle w:val="Langtext"/>
      </w:pPr>
      <w:r>
        <w:t>Ölspeichermenge: _ _ _[L]</w:t>
      </w:r>
    </w:p>
    <w:p w14:paraId="003454AF" w14:textId="77777777" w:rsidR="009D0A2E" w:rsidRDefault="009D0A2E" w:rsidP="009D0A2E">
      <w:pPr>
        <w:pStyle w:val="Langtext"/>
      </w:pPr>
      <w:r>
        <w:t>Schlammfangvolumen: _ _ __ _ __ _ _[L]</w:t>
      </w:r>
    </w:p>
    <w:p w14:paraId="72A16D27" w14:textId="77777777" w:rsidR="009D0A2E" w:rsidRDefault="009D0A2E" w:rsidP="009D0A2E">
      <w:pPr>
        <w:pStyle w:val="Langtext"/>
      </w:pPr>
      <w:r>
        <w:t>Zu- und Ablaufrohr: _ _ _DN</w:t>
      </w:r>
    </w:p>
    <w:p w14:paraId="35E5581F" w14:textId="77777777" w:rsidR="009D0A2E" w:rsidRDefault="009D0A2E" w:rsidP="009D0A2E">
      <w:pPr>
        <w:pStyle w:val="Langtext"/>
      </w:pPr>
      <w:r>
        <w:t>Behälterlänge _ _ _[mm]</w:t>
      </w:r>
    </w:p>
    <w:p w14:paraId="3A727527" w14:textId="77777777" w:rsidR="009D0A2E" w:rsidRDefault="009D0A2E" w:rsidP="009D0A2E">
      <w:pPr>
        <w:pStyle w:val="Langtext"/>
      </w:pPr>
      <w:r>
        <w:t>Innendurchmesser _ _ _[mm]</w:t>
      </w:r>
    </w:p>
    <w:p w14:paraId="5405357B" w14:textId="77777777" w:rsidR="009D0A2E" w:rsidRDefault="009D0A2E" w:rsidP="009D0A2E">
      <w:pPr>
        <w:pStyle w:val="Langtext"/>
      </w:pPr>
      <w:r>
        <w:t>Zulauftiefe H1 inkl. Aufsatzstück _ _ _[mm]</w:t>
      </w:r>
    </w:p>
    <w:p w14:paraId="66E18121" w14:textId="77777777" w:rsidR="009D0A2E" w:rsidRDefault="009D0A2E" w:rsidP="009D0A2E">
      <w:pPr>
        <w:pStyle w:val="Langtext"/>
      </w:pPr>
      <w:r>
        <w:t>Einbautiefe H inkl. Aufsatzstück: _ _ _[mm]</w:t>
      </w:r>
    </w:p>
    <w:p w14:paraId="7423B9D5" w14:textId="77777777" w:rsidR="009D0A2E" w:rsidRDefault="009D0A2E" w:rsidP="009D0A2E">
      <w:pPr>
        <w:pStyle w:val="Langtext"/>
      </w:pPr>
      <w:r>
        <w:t>Behältergewicht: _ _ _[kg]</w:t>
      </w:r>
    </w:p>
    <w:p w14:paraId="199D2155" w14:textId="77777777" w:rsidR="009D0A2E" w:rsidRDefault="009D0A2E" w:rsidP="009D0A2E">
      <w:pPr>
        <w:pStyle w:val="TrennungPOS"/>
      </w:pPr>
    </w:p>
    <w:p w14:paraId="3C148495" w14:textId="77777777" w:rsidR="009D0A2E" w:rsidRDefault="009D0A2E" w:rsidP="009D0A2E">
      <w:pPr>
        <w:pStyle w:val="GrundtextPosNr"/>
        <w:keepNext/>
        <w:keepLines/>
      </w:pPr>
      <w:r>
        <w:t>06.AP 03</w:t>
      </w:r>
    </w:p>
    <w:p w14:paraId="7A2F25A3" w14:textId="77777777" w:rsidR="009D0A2E" w:rsidRDefault="009D0A2E" w:rsidP="009D0A2E">
      <w:pPr>
        <w:pStyle w:val="Grundtext"/>
      </w:pPr>
      <w:r>
        <w:t>Oleosmart G, filterloser Leichtflüssigkeitsabscheider gemäß EN 858 aus Glasfaserverstärktem Kunststoff (GFK)</w:t>
      </w:r>
    </w:p>
    <w:p w14:paraId="7DC3D26D" w14:textId="77777777" w:rsidR="009D0A2E" w:rsidRDefault="009D0A2E" w:rsidP="009D0A2E">
      <w:pPr>
        <w:pStyle w:val="Grundtext"/>
      </w:pPr>
      <w:r>
        <w:t>Klasse 1 zum Einbau ins Erdreich, mit simultaner Trennung von Schlamm und Leichtflüssigkeiten bereits im Abscheideraum durch Koaleszenzkanaltechnologie</w:t>
      </w:r>
    </w:p>
    <w:p w14:paraId="5C6C954F" w14:textId="77777777" w:rsidR="009D0A2E" w:rsidRDefault="009D0A2E" w:rsidP="009D0A2E">
      <w:pPr>
        <w:pStyle w:val="Grundtext"/>
      </w:pPr>
      <w:r>
        <w:t>mit filterloser, verstopfungsfreier Koaleszenzeinheit mit Schutzrohr für Schwimmer und Grobschmutzfang, mit im Abscheider integriertem Schlammfang.</w:t>
      </w:r>
    </w:p>
    <w:p w14:paraId="4CA8DF53" w14:textId="77777777" w:rsidR="009D0A2E" w:rsidRDefault="009D0A2E" w:rsidP="009D0A2E">
      <w:pPr>
        <w:pStyle w:val="Grundtext"/>
      </w:pPr>
      <w:r>
        <w:t>Innenteile aus PE, mit vorinstalliertem Probenahmeanschluss nach EN 858, mit selbsttätigem Abschluss tariert mit Dichte 0,90 g/cm³.</w:t>
      </w:r>
    </w:p>
    <w:p w14:paraId="058C5503" w14:textId="77777777" w:rsidR="009D0A2E" w:rsidRDefault="009D0A2E" w:rsidP="009D0A2E">
      <w:pPr>
        <w:pStyle w:val="Grundtext"/>
      </w:pPr>
      <w:r>
        <w:t>Auftriebssicherer, monolithischer Rundbehälter aus GFK, vertikale Bauform.</w:t>
      </w:r>
    </w:p>
    <w:p w14:paraId="73A6101B" w14:textId="77777777" w:rsidR="009D0A2E" w:rsidRDefault="009D0A2E" w:rsidP="009D0A2E">
      <w:pPr>
        <w:pStyle w:val="Grundtext"/>
      </w:pPr>
    </w:p>
    <w:p w14:paraId="44C4C89B" w14:textId="77777777" w:rsidR="009D0A2E" w:rsidRDefault="009D0A2E" w:rsidP="009D0A2E">
      <w:pPr>
        <w:pStyle w:val="Grundtext"/>
      </w:pPr>
      <w:r>
        <w:t>ohne Aufsatzstück!</w:t>
      </w:r>
    </w:p>
    <w:p w14:paraId="4C50B242" w14:textId="77777777" w:rsidR="009D0A2E" w:rsidRDefault="009D0A2E" w:rsidP="009D0A2E">
      <w:pPr>
        <w:pStyle w:val="Grundtext"/>
      </w:pPr>
    </w:p>
    <w:p w14:paraId="4ED3608C" w14:textId="77777777" w:rsidR="009D0A2E" w:rsidRDefault="009D0A2E" w:rsidP="009D0A2E">
      <w:pPr>
        <w:pStyle w:val="Grundtext"/>
      </w:pPr>
      <w:r>
        <w:t>Angegeben ist die Nenngröße NS</w:t>
      </w:r>
    </w:p>
    <w:p w14:paraId="1E2BBB25" w14:textId="77777777" w:rsidR="009D0A2E" w:rsidRDefault="009D0A2E" w:rsidP="009D0A2E">
      <w:pPr>
        <w:pStyle w:val="Grundtext"/>
      </w:pPr>
    </w:p>
    <w:p w14:paraId="0EB73D95" w14:textId="77777777" w:rsidR="009D0A2E" w:rsidRDefault="009D0A2E" w:rsidP="009D0A2E">
      <w:pPr>
        <w:pStyle w:val="Grundtext"/>
      </w:pPr>
      <w:r>
        <w:t>Zubehör: Probenahmepumpe, Probenahmeschacht, Alarmanlage</w:t>
      </w:r>
    </w:p>
    <w:p w14:paraId="26C22704" w14:textId="77777777" w:rsidR="009D0A2E" w:rsidRDefault="009D0A2E" w:rsidP="009D0A2E">
      <w:pPr>
        <w:pStyle w:val="Grundtext"/>
      </w:pPr>
    </w:p>
    <w:p w14:paraId="015F8C8A" w14:textId="77777777" w:rsidR="009D0A2E" w:rsidRDefault="009D0A2E" w:rsidP="009D0A2E">
      <w:pPr>
        <w:pStyle w:val="Grundtext"/>
      </w:pPr>
      <w:r>
        <w:t>ACHTUNG: (Zulauftiefe gesamt = Behälter + Aufsatzstück)</w:t>
      </w:r>
    </w:p>
    <w:p w14:paraId="499F3391" w14:textId="77777777" w:rsidR="009D0A2E" w:rsidRDefault="009D0A2E" w:rsidP="009D0A2E">
      <w:pPr>
        <w:pStyle w:val="Folgeposition"/>
        <w:keepNext/>
        <w:keepLines/>
      </w:pPr>
      <w:r>
        <w:t>A</w:t>
      </w:r>
      <w:r>
        <w:rPr>
          <w:sz w:val="12"/>
        </w:rPr>
        <w:t>+</w:t>
      </w:r>
      <w:r>
        <w:tab/>
        <w:t>Oleosmart G NS 4 SF 400</w:t>
      </w:r>
      <w:r>
        <w:tab/>
        <w:t xml:space="preserve">Stk </w:t>
      </w:r>
    </w:p>
    <w:p w14:paraId="7B8A2CAC" w14:textId="77777777" w:rsidR="009D0A2E" w:rsidRDefault="009D0A2E" w:rsidP="009D0A2E">
      <w:pPr>
        <w:pStyle w:val="Langtext"/>
      </w:pPr>
      <w:r>
        <w:t>Schlammfang: 400 Liter</w:t>
      </w:r>
    </w:p>
    <w:p w14:paraId="7EE0B678" w14:textId="77777777" w:rsidR="009D0A2E" w:rsidRDefault="009D0A2E" w:rsidP="009D0A2E">
      <w:pPr>
        <w:pStyle w:val="Langtext"/>
      </w:pPr>
      <w:r>
        <w:t>Ölspeichermenge: 142 Liter</w:t>
      </w:r>
    </w:p>
    <w:p w14:paraId="0DC520B1" w14:textId="77777777" w:rsidR="009D0A2E" w:rsidRDefault="009D0A2E" w:rsidP="009D0A2E">
      <w:pPr>
        <w:pStyle w:val="Langtext"/>
      </w:pPr>
      <w:r>
        <w:t>Gesamtinhalt: 726 Liter</w:t>
      </w:r>
    </w:p>
    <w:p w14:paraId="5E83ECF5" w14:textId="77777777" w:rsidR="009D0A2E" w:rsidRDefault="009D0A2E" w:rsidP="009D0A2E">
      <w:pPr>
        <w:pStyle w:val="Langtext"/>
      </w:pPr>
      <w:r>
        <w:t>Durchmesser Innen: 1000 mm</w:t>
      </w:r>
    </w:p>
    <w:p w14:paraId="062657DC" w14:textId="77777777" w:rsidR="009D0A2E" w:rsidRDefault="009D0A2E" w:rsidP="009D0A2E">
      <w:pPr>
        <w:pStyle w:val="Langtext"/>
      </w:pPr>
      <w:r>
        <w:t>Durchmesser Außen: 1240 mm</w:t>
      </w:r>
    </w:p>
    <w:p w14:paraId="08055922" w14:textId="77777777" w:rsidR="009D0A2E" w:rsidRDefault="009D0A2E" w:rsidP="009D0A2E">
      <w:pPr>
        <w:pStyle w:val="Langtext"/>
      </w:pPr>
      <w:r>
        <w:t>Zulauftiefe Behälter: 570 mm</w:t>
      </w:r>
    </w:p>
    <w:p w14:paraId="50392865" w14:textId="77777777" w:rsidR="009D0A2E" w:rsidRDefault="009D0A2E" w:rsidP="009D0A2E">
      <w:pPr>
        <w:pStyle w:val="Langtext"/>
      </w:pPr>
      <w:r>
        <w:t>Höhe Gesamt: 1515 mm</w:t>
      </w:r>
    </w:p>
    <w:p w14:paraId="3BCF89A0" w14:textId="77777777" w:rsidR="009D0A2E" w:rsidRDefault="009D0A2E" w:rsidP="009D0A2E">
      <w:pPr>
        <w:pStyle w:val="Langtext"/>
      </w:pPr>
      <w:r>
        <w:t>Zu- und Ablauf: DN 150</w:t>
      </w:r>
    </w:p>
    <w:p w14:paraId="23DF9E49" w14:textId="77777777" w:rsidR="009D0A2E" w:rsidRDefault="009D0A2E" w:rsidP="009D0A2E">
      <w:pPr>
        <w:pStyle w:val="Langtext"/>
      </w:pPr>
      <w:r>
        <w:t>Gewicht leer: 110 kg</w:t>
      </w:r>
    </w:p>
    <w:p w14:paraId="54C82438" w14:textId="77777777" w:rsidR="009D0A2E" w:rsidRDefault="009D0A2E" w:rsidP="009D0A2E">
      <w:pPr>
        <w:pStyle w:val="Langtext"/>
      </w:pPr>
    </w:p>
    <w:p w14:paraId="1D22600C" w14:textId="77777777" w:rsidR="009D0A2E" w:rsidRDefault="009D0A2E" w:rsidP="009D0A2E">
      <w:pPr>
        <w:pStyle w:val="Langtext"/>
      </w:pPr>
      <w:r>
        <w:t>z.B. ACO Oleosmart G NS 4 SF 400 Artikelnummer 12700.01 oder Gleichwertiges.</w:t>
      </w:r>
    </w:p>
    <w:p w14:paraId="4ACB6ED2" w14:textId="77777777" w:rsidR="009D0A2E" w:rsidRDefault="009D0A2E" w:rsidP="009D0A2E">
      <w:pPr>
        <w:pStyle w:val="Langtext"/>
      </w:pPr>
      <w:r>
        <w:t>Angebotenes Erzeugnis:</w:t>
      </w:r>
    </w:p>
    <w:p w14:paraId="79674C8C" w14:textId="77777777" w:rsidR="009D0A2E" w:rsidRDefault="009D0A2E" w:rsidP="009D0A2E">
      <w:pPr>
        <w:pStyle w:val="Folgeposition"/>
        <w:keepNext/>
        <w:keepLines/>
      </w:pPr>
      <w:r>
        <w:t>B</w:t>
      </w:r>
      <w:r>
        <w:rPr>
          <w:sz w:val="12"/>
        </w:rPr>
        <w:t>+</w:t>
      </w:r>
      <w:r>
        <w:tab/>
        <w:t>Oleosmart G NS 4 SF 800</w:t>
      </w:r>
      <w:r>
        <w:tab/>
        <w:t xml:space="preserve">Stk </w:t>
      </w:r>
    </w:p>
    <w:p w14:paraId="0AF08409" w14:textId="77777777" w:rsidR="009D0A2E" w:rsidRDefault="009D0A2E" w:rsidP="009D0A2E">
      <w:pPr>
        <w:pStyle w:val="Langtext"/>
      </w:pPr>
      <w:r>
        <w:t>Schlammfang: 800 Liter</w:t>
      </w:r>
    </w:p>
    <w:p w14:paraId="4805F368" w14:textId="77777777" w:rsidR="009D0A2E" w:rsidRDefault="009D0A2E" w:rsidP="009D0A2E">
      <w:pPr>
        <w:pStyle w:val="Langtext"/>
      </w:pPr>
      <w:r>
        <w:t>Ölspeichermenge: 142 Liter</w:t>
      </w:r>
    </w:p>
    <w:p w14:paraId="2757C815" w14:textId="77777777" w:rsidR="009D0A2E" w:rsidRDefault="009D0A2E" w:rsidP="009D0A2E">
      <w:pPr>
        <w:pStyle w:val="Langtext"/>
      </w:pPr>
      <w:r>
        <w:t>Gesamtinhalt: 1142 Liter</w:t>
      </w:r>
    </w:p>
    <w:p w14:paraId="6DA3854C" w14:textId="77777777" w:rsidR="009D0A2E" w:rsidRDefault="009D0A2E" w:rsidP="009D0A2E">
      <w:pPr>
        <w:pStyle w:val="Langtext"/>
      </w:pPr>
      <w:r>
        <w:t>Durchmesser Innen: 1000 mm</w:t>
      </w:r>
    </w:p>
    <w:p w14:paraId="353DB33D" w14:textId="77777777" w:rsidR="009D0A2E" w:rsidRDefault="009D0A2E" w:rsidP="009D0A2E">
      <w:pPr>
        <w:pStyle w:val="Langtext"/>
      </w:pPr>
      <w:r>
        <w:t>Durchmesser Außen: 1240 mm</w:t>
      </w:r>
    </w:p>
    <w:p w14:paraId="1B12041A" w14:textId="77777777" w:rsidR="009D0A2E" w:rsidRDefault="009D0A2E" w:rsidP="009D0A2E">
      <w:pPr>
        <w:pStyle w:val="Langtext"/>
      </w:pPr>
      <w:r>
        <w:t>Zulauftiefe Behälter: 570 mm</w:t>
      </w:r>
    </w:p>
    <w:p w14:paraId="1D34243A" w14:textId="77777777" w:rsidR="009D0A2E" w:rsidRDefault="009D0A2E" w:rsidP="009D0A2E">
      <w:pPr>
        <w:pStyle w:val="Langtext"/>
      </w:pPr>
      <w:r>
        <w:lastRenderedPageBreak/>
        <w:t>Höhe Gesamt: 2045 mm</w:t>
      </w:r>
    </w:p>
    <w:p w14:paraId="745E832F" w14:textId="77777777" w:rsidR="009D0A2E" w:rsidRDefault="009D0A2E" w:rsidP="009D0A2E">
      <w:pPr>
        <w:pStyle w:val="Langtext"/>
      </w:pPr>
      <w:r>
        <w:t>Zu- und Ablauf: DN 150</w:t>
      </w:r>
    </w:p>
    <w:p w14:paraId="68DB922A" w14:textId="77777777" w:rsidR="009D0A2E" w:rsidRDefault="009D0A2E" w:rsidP="009D0A2E">
      <w:pPr>
        <w:pStyle w:val="Langtext"/>
      </w:pPr>
      <w:r>
        <w:t>Gewicht leer: 125 kg</w:t>
      </w:r>
    </w:p>
    <w:p w14:paraId="4A834B45" w14:textId="77777777" w:rsidR="009D0A2E" w:rsidRDefault="009D0A2E" w:rsidP="009D0A2E">
      <w:pPr>
        <w:pStyle w:val="Langtext"/>
      </w:pPr>
    </w:p>
    <w:p w14:paraId="29EB7321" w14:textId="77777777" w:rsidR="009D0A2E" w:rsidRDefault="009D0A2E" w:rsidP="009D0A2E">
      <w:pPr>
        <w:pStyle w:val="Langtext"/>
      </w:pPr>
      <w:r>
        <w:t>z.B. ACO Oleosmart G NS 4 SF 800 Artikelnummer 12701.01 oder Gleichwertiges.</w:t>
      </w:r>
    </w:p>
    <w:p w14:paraId="48AC8364" w14:textId="77777777" w:rsidR="009D0A2E" w:rsidRDefault="009D0A2E" w:rsidP="009D0A2E">
      <w:pPr>
        <w:pStyle w:val="Langtext"/>
      </w:pPr>
      <w:r>
        <w:t>Angebotenes Erzeugnis:</w:t>
      </w:r>
    </w:p>
    <w:p w14:paraId="1D397B55" w14:textId="77777777" w:rsidR="009D0A2E" w:rsidRDefault="009D0A2E" w:rsidP="009D0A2E">
      <w:pPr>
        <w:pStyle w:val="Folgeposition"/>
        <w:keepNext/>
        <w:keepLines/>
      </w:pPr>
      <w:r>
        <w:t>C</w:t>
      </w:r>
      <w:r>
        <w:rPr>
          <w:sz w:val="12"/>
        </w:rPr>
        <w:t>+</w:t>
      </w:r>
      <w:r>
        <w:tab/>
        <w:t>Oleosmart G NS 6 SF 600</w:t>
      </w:r>
      <w:r>
        <w:tab/>
        <w:t xml:space="preserve">Stk </w:t>
      </w:r>
    </w:p>
    <w:p w14:paraId="413D23DA" w14:textId="77777777" w:rsidR="009D0A2E" w:rsidRDefault="009D0A2E" w:rsidP="009D0A2E">
      <w:pPr>
        <w:pStyle w:val="Langtext"/>
      </w:pPr>
      <w:r>
        <w:t>Schlammfang: 600 Liter</w:t>
      </w:r>
    </w:p>
    <w:p w14:paraId="61952FF8" w14:textId="77777777" w:rsidR="009D0A2E" w:rsidRDefault="009D0A2E" w:rsidP="009D0A2E">
      <w:pPr>
        <w:pStyle w:val="Langtext"/>
      </w:pPr>
      <w:r>
        <w:t>Ölspeichermenge: 396 Liter</w:t>
      </w:r>
    </w:p>
    <w:p w14:paraId="335E2BC4" w14:textId="77777777" w:rsidR="009D0A2E" w:rsidRDefault="009D0A2E" w:rsidP="009D0A2E">
      <w:pPr>
        <w:pStyle w:val="Langtext"/>
      </w:pPr>
      <w:r>
        <w:t>Gesamtinhalt: 1325 Liter</w:t>
      </w:r>
    </w:p>
    <w:p w14:paraId="3EC1BC8B" w14:textId="77777777" w:rsidR="009D0A2E" w:rsidRDefault="009D0A2E" w:rsidP="009D0A2E">
      <w:pPr>
        <w:pStyle w:val="Langtext"/>
      </w:pPr>
      <w:r>
        <w:t>Durchmesser Innen: 1500 mm</w:t>
      </w:r>
    </w:p>
    <w:p w14:paraId="296AFF22" w14:textId="77777777" w:rsidR="009D0A2E" w:rsidRDefault="009D0A2E" w:rsidP="009D0A2E">
      <w:pPr>
        <w:pStyle w:val="Langtext"/>
      </w:pPr>
      <w:r>
        <w:t>Durchmesser Außen: 1720 mm</w:t>
      </w:r>
    </w:p>
    <w:p w14:paraId="08CA7EA4" w14:textId="77777777" w:rsidR="009D0A2E" w:rsidRDefault="009D0A2E" w:rsidP="009D0A2E">
      <w:pPr>
        <w:pStyle w:val="Langtext"/>
      </w:pPr>
      <w:r>
        <w:t>Zulauftiefe Behälter: 610 mm</w:t>
      </w:r>
    </w:p>
    <w:p w14:paraId="5B691166" w14:textId="77777777" w:rsidR="009D0A2E" w:rsidRDefault="009D0A2E" w:rsidP="009D0A2E">
      <w:pPr>
        <w:pStyle w:val="Langtext"/>
      </w:pPr>
      <w:r>
        <w:t>Höhe Gesamt: 1380 mm</w:t>
      </w:r>
    </w:p>
    <w:p w14:paraId="68CD5C41" w14:textId="77777777" w:rsidR="009D0A2E" w:rsidRDefault="009D0A2E" w:rsidP="009D0A2E">
      <w:pPr>
        <w:pStyle w:val="Langtext"/>
      </w:pPr>
      <w:r>
        <w:t>Zu- und Ablauf: DN 150</w:t>
      </w:r>
    </w:p>
    <w:p w14:paraId="29592087" w14:textId="77777777" w:rsidR="009D0A2E" w:rsidRDefault="009D0A2E" w:rsidP="009D0A2E">
      <w:pPr>
        <w:pStyle w:val="Langtext"/>
      </w:pPr>
      <w:r>
        <w:t>Gewicht leer: 230 kg</w:t>
      </w:r>
    </w:p>
    <w:p w14:paraId="5B4198A2" w14:textId="77777777" w:rsidR="009D0A2E" w:rsidRDefault="009D0A2E" w:rsidP="009D0A2E">
      <w:pPr>
        <w:pStyle w:val="Langtext"/>
      </w:pPr>
    </w:p>
    <w:p w14:paraId="7E896487" w14:textId="77777777" w:rsidR="009D0A2E" w:rsidRDefault="009D0A2E" w:rsidP="009D0A2E">
      <w:pPr>
        <w:pStyle w:val="Langtext"/>
      </w:pPr>
      <w:r>
        <w:t>z.B. ACO Oleosmart G NS 6 SF 600 Artikelnummer 12713.01 oder Gleichwertiges.</w:t>
      </w:r>
    </w:p>
    <w:p w14:paraId="77E27B89" w14:textId="77777777" w:rsidR="009D0A2E" w:rsidRDefault="009D0A2E" w:rsidP="009D0A2E">
      <w:pPr>
        <w:pStyle w:val="Langtext"/>
      </w:pPr>
      <w:r>
        <w:t>Angebotenes Erzeugnis:</w:t>
      </w:r>
    </w:p>
    <w:p w14:paraId="46AA3792" w14:textId="77777777" w:rsidR="009D0A2E" w:rsidRDefault="009D0A2E" w:rsidP="009D0A2E">
      <w:pPr>
        <w:pStyle w:val="Folgeposition"/>
        <w:keepNext/>
        <w:keepLines/>
      </w:pPr>
      <w:r>
        <w:t>D</w:t>
      </w:r>
      <w:r>
        <w:rPr>
          <w:sz w:val="12"/>
        </w:rPr>
        <w:t>+</w:t>
      </w:r>
      <w:r>
        <w:tab/>
        <w:t>Oleosmart G NS 6 SF 1200</w:t>
      </w:r>
      <w:r>
        <w:tab/>
        <w:t xml:space="preserve">Stk </w:t>
      </w:r>
    </w:p>
    <w:p w14:paraId="0B22BF2C" w14:textId="77777777" w:rsidR="009D0A2E" w:rsidRDefault="009D0A2E" w:rsidP="009D0A2E">
      <w:pPr>
        <w:pStyle w:val="Langtext"/>
      </w:pPr>
      <w:r>
        <w:t>Schlammfang: 1200 Liter</w:t>
      </w:r>
    </w:p>
    <w:p w14:paraId="4F0CBA60" w14:textId="77777777" w:rsidR="009D0A2E" w:rsidRDefault="009D0A2E" w:rsidP="009D0A2E">
      <w:pPr>
        <w:pStyle w:val="Langtext"/>
      </w:pPr>
      <w:r>
        <w:t>Ölspeichermenge: 396 Liter</w:t>
      </w:r>
    </w:p>
    <w:p w14:paraId="3656C1FA" w14:textId="77777777" w:rsidR="009D0A2E" w:rsidRDefault="009D0A2E" w:rsidP="009D0A2E">
      <w:pPr>
        <w:pStyle w:val="Langtext"/>
      </w:pPr>
      <w:r>
        <w:t>Gesamtinhalt: 1925 Liter</w:t>
      </w:r>
    </w:p>
    <w:p w14:paraId="395C6A23" w14:textId="77777777" w:rsidR="009D0A2E" w:rsidRDefault="009D0A2E" w:rsidP="009D0A2E">
      <w:pPr>
        <w:pStyle w:val="Langtext"/>
      </w:pPr>
      <w:r>
        <w:t>Durchmesser Innen: 1500 mm</w:t>
      </w:r>
    </w:p>
    <w:p w14:paraId="2960A425" w14:textId="77777777" w:rsidR="009D0A2E" w:rsidRDefault="009D0A2E" w:rsidP="009D0A2E">
      <w:pPr>
        <w:pStyle w:val="Langtext"/>
      </w:pPr>
      <w:r>
        <w:t>Durchmesser Außen: 1720 mm</w:t>
      </w:r>
    </w:p>
    <w:p w14:paraId="7B85FAB3" w14:textId="77777777" w:rsidR="009D0A2E" w:rsidRDefault="009D0A2E" w:rsidP="009D0A2E">
      <w:pPr>
        <w:pStyle w:val="Langtext"/>
      </w:pPr>
      <w:r>
        <w:t>Zulauftiefe Behälter: 610 mm</w:t>
      </w:r>
    </w:p>
    <w:p w14:paraId="5DEFAE5F" w14:textId="77777777" w:rsidR="009D0A2E" w:rsidRDefault="009D0A2E" w:rsidP="009D0A2E">
      <w:pPr>
        <w:pStyle w:val="Langtext"/>
      </w:pPr>
      <w:r>
        <w:t>Höhe Gesamt: 1720 mm</w:t>
      </w:r>
    </w:p>
    <w:p w14:paraId="4F014A67" w14:textId="77777777" w:rsidR="009D0A2E" w:rsidRDefault="009D0A2E" w:rsidP="009D0A2E">
      <w:pPr>
        <w:pStyle w:val="Langtext"/>
      </w:pPr>
      <w:r>
        <w:t>Zu- und Ablauf: DN 150</w:t>
      </w:r>
    </w:p>
    <w:p w14:paraId="7F902DBA" w14:textId="77777777" w:rsidR="009D0A2E" w:rsidRDefault="009D0A2E" w:rsidP="009D0A2E">
      <w:pPr>
        <w:pStyle w:val="Langtext"/>
      </w:pPr>
      <w:r>
        <w:t>Gewicht leer: 250 kg</w:t>
      </w:r>
    </w:p>
    <w:p w14:paraId="59373061" w14:textId="77777777" w:rsidR="009D0A2E" w:rsidRDefault="009D0A2E" w:rsidP="009D0A2E">
      <w:pPr>
        <w:pStyle w:val="Langtext"/>
      </w:pPr>
    </w:p>
    <w:p w14:paraId="3547E429" w14:textId="77777777" w:rsidR="009D0A2E" w:rsidRDefault="009D0A2E" w:rsidP="009D0A2E">
      <w:pPr>
        <w:pStyle w:val="Langtext"/>
      </w:pPr>
      <w:r>
        <w:t>z.B. ACO Oleosmart G NS 6 SF 1200 Artikelnummer 12714.01 oder Gleichwertiges.</w:t>
      </w:r>
    </w:p>
    <w:p w14:paraId="2208DA74" w14:textId="77777777" w:rsidR="009D0A2E" w:rsidRDefault="009D0A2E" w:rsidP="009D0A2E">
      <w:pPr>
        <w:pStyle w:val="Langtext"/>
      </w:pPr>
      <w:r>
        <w:t>Angebotenes Erzeugnis:</w:t>
      </w:r>
    </w:p>
    <w:p w14:paraId="48B15AA6" w14:textId="77777777" w:rsidR="009D0A2E" w:rsidRDefault="009D0A2E" w:rsidP="009D0A2E">
      <w:pPr>
        <w:pStyle w:val="Folgeposition"/>
        <w:keepNext/>
        <w:keepLines/>
      </w:pPr>
      <w:r>
        <w:t>E</w:t>
      </w:r>
      <w:r>
        <w:rPr>
          <w:sz w:val="12"/>
        </w:rPr>
        <w:t>+</w:t>
      </w:r>
      <w:r>
        <w:tab/>
        <w:t>Oleosmart G NS 10 SF 1000</w:t>
      </w:r>
      <w:r>
        <w:tab/>
        <w:t xml:space="preserve">Stk </w:t>
      </w:r>
    </w:p>
    <w:p w14:paraId="56EF6938" w14:textId="77777777" w:rsidR="009D0A2E" w:rsidRDefault="009D0A2E" w:rsidP="009D0A2E">
      <w:pPr>
        <w:pStyle w:val="Langtext"/>
      </w:pPr>
      <w:r>
        <w:t>Schlammfang: 1000 Liter</w:t>
      </w:r>
    </w:p>
    <w:p w14:paraId="39A47E28" w14:textId="77777777" w:rsidR="009D0A2E" w:rsidRDefault="009D0A2E" w:rsidP="009D0A2E">
      <w:pPr>
        <w:pStyle w:val="Langtext"/>
      </w:pPr>
      <w:r>
        <w:t>Ölspeichermenge: 396 Liter</w:t>
      </w:r>
    </w:p>
    <w:p w14:paraId="7688A530" w14:textId="77777777" w:rsidR="009D0A2E" w:rsidRDefault="009D0A2E" w:rsidP="009D0A2E">
      <w:pPr>
        <w:pStyle w:val="Langtext"/>
      </w:pPr>
      <w:r>
        <w:t>Gesamtinhalt: 1784 Liter</w:t>
      </w:r>
    </w:p>
    <w:p w14:paraId="7336086A" w14:textId="77777777" w:rsidR="009D0A2E" w:rsidRDefault="009D0A2E" w:rsidP="009D0A2E">
      <w:pPr>
        <w:pStyle w:val="Langtext"/>
      </w:pPr>
      <w:r>
        <w:t>Durchmesser Innen: 1500 mm</w:t>
      </w:r>
    </w:p>
    <w:p w14:paraId="7AEDAC96" w14:textId="77777777" w:rsidR="009D0A2E" w:rsidRDefault="009D0A2E" w:rsidP="009D0A2E">
      <w:pPr>
        <w:pStyle w:val="Langtext"/>
      </w:pPr>
      <w:r>
        <w:t>Durchmesser Außen: 1720 mm</w:t>
      </w:r>
    </w:p>
    <w:p w14:paraId="0B02EDDB" w14:textId="77777777" w:rsidR="009D0A2E" w:rsidRDefault="009D0A2E" w:rsidP="009D0A2E">
      <w:pPr>
        <w:pStyle w:val="Langtext"/>
      </w:pPr>
      <w:r>
        <w:t>Zulauftiefe Behälter: 610 mm</w:t>
      </w:r>
    </w:p>
    <w:p w14:paraId="0A6BABAD" w14:textId="77777777" w:rsidR="009D0A2E" w:rsidRDefault="009D0A2E" w:rsidP="009D0A2E">
      <w:pPr>
        <w:pStyle w:val="Langtext"/>
      </w:pPr>
      <w:r>
        <w:t>Höhe Gesamt: 1640 mm</w:t>
      </w:r>
    </w:p>
    <w:p w14:paraId="5FA5B967" w14:textId="77777777" w:rsidR="009D0A2E" w:rsidRDefault="009D0A2E" w:rsidP="009D0A2E">
      <w:pPr>
        <w:pStyle w:val="Langtext"/>
      </w:pPr>
      <w:r>
        <w:t>Zu- und Ablauf: DN 150</w:t>
      </w:r>
    </w:p>
    <w:p w14:paraId="73C68F0A" w14:textId="77777777" w:rsidR="009D0A2E" w:rsidRDefault="009D0A2E" w:rsidP="009D0A2E">
      <w:pPr>
        <w:pStyle w:val="Langtext"/>
      </w:pPr>
      <w:r>
        <w:t>Gewicht leer: 240 kg</w:t>
      </w:r>
    </w:p>
    <w:p w14:paraId="236A5EAE" w14:textId="77777777" w:rsidR="009D0A2E" w:rsidRDefault="009D0A2E" w:rsidP="009D0A2E">
      <w:pPr>
        <w:pStyle w:val="Langtext"/>
      </w:pPr>
    </w:p>
    <w:p w14:paraId="42BF105A" w14:textId="77777777" w:rsidR="009D0A2E" w:rsidRDefault="009D0A2E" w:rsidP="009D0A2E">
      <w:pPr>
        <w:pStyle w:val="Langtext"/>
      </w:pPr>
      <w:r>
        <w:t>z.B. ACO Oleosmart G NS 10 SF 1000 Artikelnummer 12703.01 oder Gleichwertiges.</w:t>
      </w:r>
    </w:p>
    <w:p w14:paraId="36E3300D" w14:textId="77777777" w:rsidR="009D0A2E" w:rsidRDefault="009D0A2E" w:rsidP="009D0A2E">
      <w:pPr>
        <w:pStyle w:val="Langtext"/>
      </w:pPr>
      <w:r>
        <w:t>Angebotenes Erzeugnis:</w:t>
      </w:r>
    </w:p>
    <w:p w14:paraId="44B73704" w14:textId="77777777" w:rsidR="009D0A2E" w:rsidRDefault="009D0A2E" w:rsidP="009D0A2E">
      <w:pPr>
        <w:pStyle w:val="Folgeposition"/>
        <w:keepNext/>
        <w:keepLines/>
      </w:pPr>
      <w:r>
        <w:t>F</w:t>
      </w:r>
      <w:r>
        <w:rPr>
          <w:sz w:val="12"/>
        </w:rPr>
        <w:t>+</w:t>
      </w:r>
      <w:r>
        <w:tab/>
        <w:t>Oleosmart G NS 10 SF 2000</w:t>
      </w:r>
      <w:r>
        <w:tab/>
        <w:t xml:space="preserve">Stk </w:t>
      </w:r>
    </w:p>
    <w:p w14:paraId="43C67B8E" w14:textId="77777777" w:rsidR="009D0A2E" w:rsidRDefault="009D0A2E" w:rsidP="009D0A2E">
      <w:pPr>
        <w:pStyle w:val="Langtext"/>
      </w:pPr>
      <w:r>
        <w:t>Schlammfang: 2000 Liter</w:t>
      </w:r>
    </w:p>
    <w:p w14:paraId="307ECE07" w14:textId="77777777" w:rsidR="009D0A2E" w:rsidRDefault="009D0A2E" w:rsidP="009D0A2E">
      <w:pPr>
        <w:pStyle w:val="Langtext"/>
      </w:pPr>
      <w:r>
        <w:t>Ölspeichermenge: 396 Liter</w:t>
      </w:r>
    </w:p>
    <w:p w14:paraId="0BB2BB69" w14:textId="77777777" w:rsidR="009D0A2E" w:rsidRDefault="009D0A2E" w:rsidP="009D0A2E">
      <w:pPr>
        <w:pStyle w:val="Langtext"/>
      </w:pPr>
      <w:r>
        <w:t>Gesamtinhalt: 2844 Liter</w:t>
      </w:r>
    </w:p>
    <w:p w14:paraId="62CC6EF4" w14:textId="77777777" w:rsidR="009D0A2E" w:rsidRDefault="009D0A2E" w:rsidP="009D0A2E">
      <w:pPr>
        <w:pStyle w:val="Langtext"/>
      </w:pPr>
      <w:r>
        <w:t>Durchmesser Innen: 1500 mm</w:t>
      </w:r>
    </w:p>
    <w:p w14:paraId="57C96F3D" w14:textId="77777777" w:rsidR="009D0A2E" w:rsidRDefault="009D0A2E" w:rsidP="009D0A2E">
      <w:pPr>
        <w:pStyle w:val="Langtext"/>
      </w:pPr>
      <w:r>
        <w:t>Durchmesser Außen: 1720 mm</w:t>
      </w:r>
    </w:p>
    <w:p w14:paraId="65BD66E0" w14:textId="77777777" w:rsidR="009D0A2E" w:rsidRDefault="009D0A2E" w:rsidP="009D0A2E">
      <w:pPr>
        <w:pStyle w:val="Langtext"/>
      </w:pPr>
      <w:r>
        <w:t>Zulauftiefe Behälter: 610 mm</w:t>
      </w:r>
    </w:p>
    <w:p w14:paraId="2E2098E9" w14:textId="77777777" w:rsidR="009D0A2E" w:rsidRDefault="009D0A2E" w:rsidP="009D0A2E">
      <w:pPr>
        <w:pStyle w:val="Langtext"/>
      </w:pPr>
      <w:r>
        <w:t>Höhe Gesamt: 2240 mm</w:t>
      </w:r>
    </w:p>
    <w:p w14:paraId="3396EDF3" w14:textId="77777777" w:rsidR="009D0A2E" w:rsidRDefault="009D0A2E" w:rsidP="009D0A2E">
      <w:pPr>
        <w:pStyle w:val="Langtext"/>
      </w:pPr>
      <w:r>
        <w:t>Zu- und Ablauf: DN 150</w:t>
      </w:r>
    </w:p>
    <w:p w14:paraId="40334BCF" w14:textId="77777777" w:rsidR="009D0A2E" w:rsidRDefault="009D0A2E" w:rsidP="009D0A2E">
      <w:pPr>
        <w:pStyle w:val="Langtext"/>
      </w:pPr>
      <w:r>
        <w:t>Gewicht leer: 260 kg</w:t>
      </w:r>
    </w:p>
    <w:p w14:paraId="0AF01773" w14:textId="77777777" w:rsidR="009D0A2E" w:rsidRDefault="009D0A2E" w:rsidP="009D0A2E">
      <w:pPr>
        <w:pStyle w:val="Langtext"/>
      </w:pPr>
    </w:p>
    <w:p w14:paraId="37C042B0" w14:textId="77777777" w:rsidR="009D0A2E" w:rsidRDefault="009D0A2E" w:rsidP="009D0A2E">
      <w:pPr>
        <w:pStyle w:val="Langtext"/>
      </w:pPr>
      <w:r>
        <w:t>z.B. ACO Oleosmart G NS 10 SF 2000 Artikelnummer 12704.01 oder Gleichwertiges.</w:t>
      </w:r>
    </w:p>
    <w:p w14:paraId="65CB1E58" w14:textId="77777777" w:rsidR="009D0A2E" w:rsidRDefault="009D0A2E" w:rsidP="009D0A2E">
      <w:pPr>
        <w:pStyle w:val="Langtext"/>
      </w:pPr>
      <w:r>
        <w:t>Angebotenes Erzeugnis:</w:t>
      </w:r>
    </w:p>
    <w:p w14:paraId="3C580FF4" w14:textId="77777777" w:rsidR="009D0A2E" w:rsidRDefault="009D0A2E" w:rsidP="009D0A2E">
      <w:pPr>
        <w:pStyle w:val="Folgeposition"/>
        <w:keepNext/>
        <w:keepLines/>
      </w:pPr>
      <w:r>
        <w:t>G</w:t>
      </w:r>
      <w:r>
        <w:rPr>
          <w:sz w:val="12"/>
        </w:rPr>
        <w:t>+</w:t>
      </w:r>
      <w:r>
        <w:tab/>
        <w:t>Oleosmart G NS 15 SF 1500</w:t>
      </w:r>
      <w:r>
        <w:tab/>
        <w:t xml:space="preserve">Stk </w:t>
      </w:r>
    </w:p>
    <w:p w14:paraId="1968D265" w14:textId="77777777" w:rsidR="009D0A2E" w:rsidRDefault="009D0A2E" w:rsidP="009D0A2E">
      <w:pPr>
        <w:pStyle w:val="Langtext"/>
      </w:pPr>
      <w:r>
        <w:t>Schlammfang: 1500 Liter</w:t>
      </w:r>
    </w:p>
    <w:p w14:paraId="655C1C7E" w14:textId="77777777" w:rsidR="009D0A2E" w:rsidRDefault="009D0A2E" w:rsidP="009D0A2E">
      <w:pPr>
        <w:pStyle w:val="Langtext"/>
      </w:pPr>
      <w:r>
        <w:t>Ölspeichermenge: 744 Liter</w:t>
      </w:r>
    </w:p>
    <w:p w14:paraId="19BE09A2" w14:textId="77777777" w:rsidR="009D0A2E" w:rsidRDefault="009D0A2E" w:rsidP="009D0A2E">
      <w:pPr>
        <w:pStyle w:val="Langtext"/>
      </w:pPr>
      <w:r>
        <w:t>Gesamtinhalt: 3609 Liter</w:t>
      </w:r>
    </w:p>
    <w:p w14:paraId="2A8448FF" w14:textId="77777777" w:rsidR="009D0A2E" w:rsidRDefault="009D0A2E" w:rsidP="009D0A2E">
      <w:pPr>
        <w:pStyle w:val="Langtext"/>
      </w:pPr>
      <w:r>
        <w:t>Durchmesser Innen: 2200 mm</w:t>
      </w:r>
    </w:p>
    <w:p w14:paraId="2FF11A81" w14:textId="77777777" w:rsidR="009D0A2E" w:rsidRDefault="009D0A2E" w:rsidP="009D0A2E">
      <w:pPr>
        <w:pStyle w:val="Langtext"/>
      </w:pPr>
      <w:r>
        <w:lastRenderedPageBreak/>
        <w:t>Durchmesser Außen: 2440 mm</w:t>
      </w:r>
    </w:p>
    <w:p w14:paraId="4F92A5B9" w14:textId="77777777" w:rsidR="009D0A2E" w:rsidRDefault="009D0A2E" w:rsidP="009D0A2E">
      <w:pPr>
        <w:pStyle w:val="Langtext"/>
      </w:pPr>
      <w:r>
        <w:t>Zulauftiefe Behälter: 980 mm</w:t>
      </w:r>
    </w:p>
    <w:p w14:paraId="47EC8266" w14:textId="77777777" w:rsidR="009D0A2E" w:rsidRDefault="009D0A2E" w:rsidP="009D0A2E">
      <w:pPr>
        <w:pStyle w:val="Langtext"/>
      </w:pPr>
      <w:r>
        <w:t>Höhe Gesamt: 1950 mm</w:t>
      </w:r>
    </w:p>
    <w:p w14:paraId="575354E0" w14:textId="77777777" w:rsidR="009D0A2E" w:rsidRDefault="009D0A2E" w:rsidP="009D0A2E">
      <w:pPr>
        <w:pStyle w:val="Langtext"/>
      </w:pPr>
      <w:r>
        <w:t>Zu- und Ablauf: DN 200</w:t>
      </w:r>
    </w:p>
    <w:p w14:paraId="32EBFCB4" w14:textId="77777777" w:rsidR="009D0A2E" w:rsidRDefault="009D0A2E" w:rsidP="009D0A2E">
      <w:pPr>
        <w:pStyle w:val="Langtext"/>
      </w:pPr>
      <w:r>
        <w:t>Gewicht leer: 600 kg</w:t>
      </w:r>
    </w:p>
    <w:p w14:paraId="224A4B60" w14:textId="77777777" w:rsidR="009D0A2E" w:rsidRDefault="009D0A2E" w:rsidP="009D0A2E">
      <w:pPr>
        <w:pStyle w:val="Langtext"/>
      </w:pPr>
    </w:p>
    <w:p w14:paraId="173A6E61" w14:textId="77777777" w:rsidR="009D0A2E" w:rsidRDefault="009D0A2E" w:rsidP="009D0A2E">
      <w:pPr>
        <w:pStyle w:val="Langtext"/>
      </w:pPr>
      <w:r>
        <w:t>z.B. ACO Oleosmart G NS 15 SF 1500 Artikelnummer 12706.01 oder Gleichwertiges.</w:t>
      </w:r>
    </w:p>
    <w:p w14:paraId="37A9442C" w14:textId="77777777" w:rsidR="009D0A2E" w:rsidRDefault="009D0A2E" w:rsidP="009D0A2E">
      <w:pPr>
        <w:pStyle w:val="Langtext"/>
      </w:pPr>
      <w:r>
        <w:t>Angebotenes Erzeugnis:</w:t>
      </w:r>
    </w:p>
    <w:p w14:paraId="73A92A04" w14:textId="77777777" w:rsidR="009D0A2E" w:rsidRDefault="009D0A2E" w:rsidP="009D0A2E">
      <w:pPr>
        <w:pStyle w:val="Folgeposition"/>
        <w:keepNext/>
        <w:keepLines/>
      </w:pPr>
      <w:r>
        <w:t>H</w:t>
      </w:r>
      <w:r>
        <w:rPr>
          <w:sz w:val="12"/>
        </w:rPr>
        <w:t>+</w:t>
      </w:r>
      <w:r>
        <w:tab/>
        <w:t>Oleosmart G NS 15 SF 3000</w:t>
      </w:r>
      <w:r>
        <w:tab/>
        <w:t xml:space="preserve">Stk </w:t>
      </w:r>
    </w:p>
    <w:p w14:paraId="3BBDDA15" w14:textId="77777777" w:rsidR="009D0A2E" w:rsidRDefault="009D0A2E" w:rsidP="009D0A2E">
      <w:pPr>
        <w:pStyle w:val="Langtext"/>
      </w:pPr>
      <w:r>
        <w:t>Schlammfang: 3000 Liter</w:t>
      </w:r>
    </w:p>
    <w:p w14:paraId="7D643091" w14:textId="77777777" w:rsidR="009D0A2E" w:rsidRDefault="009D0A2E" w:rsidP="009D0A2E">
      <w:pPr>
        <w:pStyle w:val="Langtext"/>
      </w:pPr>
      <w:r>
        <w:t>Ölspeichermenge: 744 Liter</w:t>
      </w:r>
    </w:p>
    <w:p w14:paraId="07A81BD2" w14:textId="77777777" w:rsidR="009D0A2E" w:rsidRDefault="009D0A2E" w:rsidP="009D0A2E">
      <w:pPr>
        <w:pStyle w:val="Langtext"/>
      </w:pPr>
      <w:r>
        <w:t>Gesamtinhalt: 4521 Liter</w:t>
      </w:r>
    </w:p>
    <w:p w14:paraId="5740058E" w14:textId="77777777" w:rsidR="009D0A2E" w:rsidRDefault="009D0A2E" w:rsidP="009D0A2E">
      <w:pPr>
        <w:pStyle w:val="Langtext"/>
      </w:pPr>
      <w:r>
        <w:t>Durchmesser Innen: 2200 mm</w:t>
      </w:r>
    </w:p>
    <w:p w14:paraId="4E21F040" w14:textId="77777777" w:rsidR="009D0A2E" w:rsidRDefault="009D0A2E" w:rsidP="009D0A2E">
      <w:pPr>
        <w:pStyle w:val="Langtext"/>
      </w:pPr>
      <w:r>
        <w:t>Durchmesser Außen: 2440 mm</w:t>
      </w:r>
    </w:p>
    <w:p w14:paraId="070AB506" w14:textId="77777777" w:rsidR="009D0A2E" w:rsidRDefault="009D0A2E" w:rsidP="009D0A2E">
      <w:pPr>
        <w:pStyle w:val="Langtext"/>
      </w:pPr>
      <w:r>
        <w:t>Zulauftiefe Behälter: 1000 mm</w:t>
      </w:r>
    </w:p>
    <w:p w14:paraId="40CF5EA0" w14:textId="77777777" w:rsidR="009D0A2E" w:rsidRDefault="009D0A2E" w:rsidP="009D0A2E">
      <w:pPr>
        <w:pStyle w:val="Langtext"/>
      </w:pPr>
      <w:r>
        <w:t>Höhe Gesamt: 2210 mm</w:t>
      </w:r>
    </w:p>
    <w:p w14:paraId="6E6E09D9" w14:textId="77777777" w:rsidR="009D0A2E" w:rsidRDefault="009D0A2E" w:rsidP="009D0A2E">
      <w:pPr>
        <w:pStyle w:val="Langtext"/>
      </w:pPr>
      <w:r>
        <w:t>Zu- und Ablauf: DN 200</w:t>
      </w:r>
    </w:p>
    <w:p w14:paraId="0E7CAEFD" w14:textId="77777777" w:rsidR="009D0A2E" w:rsidRDefault="009D0A2E" w:rsidP="009D0A2E">
      <w:pPr>
        <w:pStyle w:val="Langtext"/>
      </w:pPr>
      <w:r>
        <w:t>Gewicht leer: 630 kg</w:t>
      </w:r>
    </w:p>
    <w:p w14:paraId="6051DBC7" w14:textId="77777777" w:rsidR="009D0A2E" w:rsidRDefault="009D0A2E" w:rsidP="009D0A2E">
      <w:pPr>
        <w:pStyle w:val="Langtext"/>
      </w:pPr>
    </w:p>
    <w:p w14:paraId="3F694027" w14:textId="77777777" w:rsidR="009D0A2E" w:rsidRDefault="009D0A2E" w:rsidP="009D0A2E">
      <w:pPr>
        <w:pStyle w:val="Langtext"/>
      </w:pPr>
      <w:r>
        <w:t>z.B. ACO Oleosmart G NS 15 SF 3000 Artikelnummer 12707.01 oder Gleichwertiges.</w:t>
      </w:r>
    </w:p>
    <w:p w14:paraId="43CEF05C" w14:textId="77777777" w:rsidR="009D0A2E" w:rsidRDefault="009D0A2E" w:rsidP="009D0A2E">
      <w:pPr>
        <w:pStyle w:val="Langtext"/>
      </w:pPr>
      <w:r>
        <w:t>Angebotenes Erzeugnis:</w:t>
      </w:r>
    </w:p>
    <w:p w14:paraId="74E7CB3E" w14:textId="77777777" w:rsidR="009D0A2E" w:rsidRDefault="009D0A2E" w:rsidP="009D0A2E">
      <w:pPr>
        <w:pStyle w:val="Folgeposition"/>
        <w:keepNext/>
        <w:keepLines/>
      </w:pPr>
      <w:r>
        <w:t>I</w:t>
      </w:r>
      <w:r>
        <w:rPr>
          <w:sz w:val="12"/>
        </w:rPr>
        <w:t>+</w:t>
      </w:r>
      <w:r>
        <w:tab/>
        <w:t>Oleosmart G NS 20 SF 2000</w:t>
      </w:r>
      <w:r>
        <w:tab/>
        <w:t xml:space="preserve">Stk </w:t>
      </w:r>
    </w:p>
    <w:p w14:paraId="7B6CF0D9" w14:textId="77777777" w:rsidR="009D0A2E" w:rsidRDefault="009D0A2E" w:rsidP="009D0A2E">
      <w:pPr>
        <w:pStyle w:val="Langtext"/>
      </w:pPr>
      <w:r>
        <w:t>Schlammfang: 2000 Liter</w:t>
      </w:r>
    </w:p>
    <w:p w14:paraId="1D60A141" w14:textId="77777777" w:rsidR="009D0A2E" w:rsidRDefault="009D0A2E" w:rsidP="009D0A2E">
      <w:pPr>
        <w:pStyle w:val="Langtext"/>
      </w:pPr>
      <w:r>
        <w:t>Ölspeichermenge: 1121 Liter</w:t>
      </w:r>
    </w:p>
    <w:p w14:paraId="1F170E29" w14:textId="77777777" w:rsidR="009D0A2E" w:rsidRDefault="009D0A2E" w:rsidP="009D0A2E">
      <w:pPr>
        <w:pStyle w:val="Langtext"/>
      </w:pPr>
      <w:r>
        <w:t>Gesamtinhalt: 4369 Liter</w:t>
      </w:r>
    </w:p>
    <w:p w14:paraId="528702AD" w14:textId="77777777" w:rsidR="009D0A2E" w:rsidRDefault="009D0A2E" w:rsidP="009D0A2E">
      <w:pPr>
        <w:pStyle w:val="Langtext"/>
      </w:pPr>
      <w:r>
        <w:t>Durchmesser Innen: 2200 mm</w:t>
      </w:r>
    </w:p>
    <w:p w14:paraId="207E8123" w14:textId="77777777" w:rsidR="009D0A2E" w:rsidRDefault="009D0A2E" w:rsidP="009D0A2E">
      <w:pPr>
        <w:pStyle w:val="Langtext"/>
      </w:pPr>
      <w:r>
        <w:t>Durchmesser Außen: 2440 mm</w:t>
      </w:r>
    </w:p>
    <w:p w14:paraId="302CF0D6" w14:textId="77777777" w:rsidR="009D0A2E" w:rsidRDefault="009D0A2E" w:rsidP="009D0A2E">
      <w:pPr>
        <w:pStyle w:val="Langtext"/>
      </w:pPr>
      <w:r>
        <w:t>Zulauftiefe Behälter: 940 mm</w:t>
      </w:r>
    </w:p>
    <w:p w14:paraId="47200268" w14:textId="77777777" w:rsidR="009D0A2E" w:rsidRDefault="009D0A2E" w:rsidP="009D0A2E">
      <w:pPr>
        <w:pStyle w:val="Langtext"/>
      </w:pPr>
      <w:r>
        <w:t>Höhe Gesamt: 2110 mm</w:t>
      </w:r>
    </w:p>
    <w:p w14:paraId="32092041" w14:textId="77777777" w:rsidR="009D0A2E" w:rsidRDefault="009D0A2E" w:rsidP="009D0A2E">
      <w:pPr>
        <w:pStyle w:val="Langtext"/>
      </w:pPr>
      <w:r>
        <w:t>Zu- und Ablauf: DN 250</w:t>
      </w:r>
    </w:p>
    <w:p w14:paraId="23273A9A" w14:textId="77777777" w:rsidR="009D0A2E" w:rsidRDefault="009D0A2E" w:rsidP="009D0A2E">
      <w:pPr>
        <w:pStyle w:val="Langtext"/>
      </w:pPr>
      <w:r>
        <w:t>Gewicht leer: 610 kg</w:t>
      </w:r>
    </w:p>
    <w:p w14:paraId="32FFE962" w14:textId="77777777" w:rsidR="009D0A2E" w:rsidRDefault="009D0A2E" w:rsidP="009D0A2E">
      <w:pPr>
        <w:pStyle w:val="Langtext"/>
      </w:pPr>
    </w:p>
    <w:p w14:paraId="1EA91A5D" w14:textId="77777777" w:rsidR="009D0A2E" w:rsidRDefault="009D0A2E" w:rsidP="009D0A2E">
      <w:pPr>
        <w:pStyle w:val="Langtext"/>
      </w:pPr>
      <w:r>
        <w:t>z.B. ACO Oleosmart G NS 20 SF 2000 Artikelnummer 12708.01 oder Gleichwertiges.</w:t>
      </w:r>
    </w:p>
    <w:p w14:paraId="58651961" w14:textId="77777777" w:rsidR="009D0A2E" w:rsidRDefault="009D0A2E" w:rsidP="009D0A2E">
      <w:pPr>
        <w:pStyle w:val="Langtext"/>
      </w:pPr>
      <w:r>
        <w:t>Angebotenes Erzeugnis:</w:t>
      </w:r>
    </w:p>
    <w:p w14:paraId="398B95E6" w14:textId="77777777" w:rsidR="009D0A2E" w:rsidRDefault="009D0A2E" w:rsidP="009D0A2E">
      <w:pPr>
        <w:pStyle w:val="Folgeposition"/>
        <w:keepNext/>
        <w:keepLines/>
      </w:pPr>
      <w:r>
        <w:t>J</w:t>
      </w:r>
      <w:r>
        <w:rPr>
          <w:sz w:val="12"/>
        </w:rPr>
        <w:t>+</w:t>
      </w:r>
      <w:r>
        <w:tab/>
        <w:t>Oleosmart G NS 20 SF 4000</w:t>
      </w:r>
      <w:r>
        <w:tab/>
        <w:t xml:space="preserve">Stk </w:t>
      </w:r>
    </w:p>
    <w:p w14:paraId="3B027577" w14:textId="77777777" w:rsidR="009D0A2E" w:rsidRDefault="009D0A2E" w:rsidP="009D0A2E">
      <w:pPr>
        <w:pStyle w:val="Langtext"/>
      </w:pPr>
      <w:r>
        <w:t>Schlammfang: 4000 Liter</w:t>
      </w:r>
    </w:p>
    <w:p w14:paraId="6861390F" w14:textId="77777777" w:rsidR="009D0A2E" w:rsidRDefault="009D0A2E" w:rsidP="009D0A2E">
      <w:pPr>
        <w:pStyle w:val="Langtext"/>
      </w:pPr>
      <w:r>
        <w:t>Ölspeichermenge: 1121 Liter</w:t>
      </w:r>
    </w:p>
    <w:p w14:paraId="74D6E4B0" w14:textId="77777777" w:rsidR="009D0A2E" w:rsidRDefault="009D0A2E" w:rsidP="009D0A2E">
      <w:pPr>
        <w:pStyle w:val="Langtext"/>
      </w:pPr>
      <w:r>
        <w:t>Gesamtinhalt: 6649 Liter</w:t>
      </w:r>
    </w:p>
    <w:p w14:paraId="731037E2" w14:textId="77777777" w:rsidR="009D0A2E" w:rsidRDefault="009D0A2E" w:rsidP="009D0A2E">
      <w:pPr>
        <w:pStyle w:val="Langtext"/>
      </w:pPr>
      <w:r>
        <w:t>Durchmesser Innen: 2200 mm</w:t>
      </w:r>
    </w:p>
    <w:p w14:paraId="503CD45C" w14:textId="77777777" w:rsidR="009D0A2E" w:rsidRDefault="009D0A2E" w:rsidP="009D0A2E">
      <w:pPr>
        <w:pStyle w:val="Langtext"/>
      </w:pPr>
      <w:r>
        <w:t>Durchmesser Außen: 2440 mm</w:t>
      </w:r>
    </w:p>
    <w:p w14:paraId="48AB9F9E" w14:textId="77777777" w:rsidR="009D0A2E" w:rsidRDefault="009D0A2E" w:rsidP="009D0A2E">
      <w:pPr>
        <w:pStyle w:val="Langtext"/>
      </w:pPr>
      <w:r>
        <w:t>Zulauftiefe Behälter: 940 mm</w:t>
      </w:r>
    </w:p>
    <w:p w14:paraId="7B175433" w14:textId="77777777" w:rsidR="009D0A2E" w:rsidRDefault="009D0A2E" w:rsidP="009D0A2E">
      <w:pPr>
        <w:pStyle w:val="Langtext"/>
      </w:pPr>
      <w:r>
        <w:t>Höhe Gesamt: 2710 mm</w:t>
      </w:r>
    </w:p>
    <w:p w14:paraId="490626A2" w14:textId="77777777" w:rsidR="009D0A2E" w:rsidRDefault="009D0A2E" w:rsidP="009D0A2E">
      <w:pPr>
        <w:pStyle w:val="Langtext"/>
      </w:pPr>
      <w:r>
        <w:t>Zu- und Ablauf: DN 250</w:t>
      </w:r>
    </w:p>
    <w:p w14:paraId="0C04E34E" w14:textId="77777777" w:rsidR="009D0A2E" w:rsidRDefault="009D0A2E" w:rsidP="009D0A2E">
      <w:pPr>
        <w:pStyle w:val="Langtext"/>
      </w:pPr>
      <w:r>
        <w:t>Gewicht leer: 680 kg</w:t>
      </w:r>
    </w:p>
    <w:p w14:paraId="3290E1A2" w14:textId="77777777" w:rsidR="009D0A2E" w:rsidRDefault="009D0A2E" w:rsidP="009D0A2E">
      <w:pPr>
        <w:pStyle w:val="Langtext"/>
      </w:pPr>
    </w:p>
    <w:p w14:paraId="7B2CC376" w14:textId="77777777" w:rsidR="009D0A2E" w:rsidRDefault="009D0A2E" w:rsidP="009D0A2E">
      <w:pPr>
        <w:pStyle w:val="Langtext"/>
      </w:pPr>
      <w:r>
        <w:t>z.B. ACO Oleosmart G NS 20 SF 4000 Artikelnummer 12709.01 oder Gleichwertiges.</w:t>
      </w:r>
    </w:p>
    <w:p w14:paraId="7F538E3C" w14:textId="77777777" w:rsidR="009D0A2E" w:rsidRDefault="009D0A2E" w:rsidP="009D0A2E">
      <w:pPr>
        <w:pStyle w:val="Langtext"/>
      </w:pPr>
      <w:r>
        <w:t>Angebotenes Erzeugnis:</w:t>
      </w:r>
    </w:p>
    <w:p w14:paraId="4384841D" w14:textId="77777777" w:rsidR="009D0A2E" w:rsidRDefault="009D0A2E" w:rsidP="009D0A2E">
      <w:pPr>
        <w:pStyle w:val="TrennungULG"/>
        <w:keepNext w:val="0"/>
      </w:pPr>
    </w:p>
    <w:p w14:paraId="4DCD312A" w14:textId="77777777" w:rsidR="009D0A2E" w:rsidRDefault="009D0A2E" w:rsidP="009D0A2E">
      <w:pPr>
        <w:pStyle w:val="ULG"/>
        <w:keepLines/>
      </w:pPr>
      <w:r>
        <w:t>06.AQ</w:t>
      </w:r>
      <w:r>
        <w:rPr>
          <w:sz w:val="12"/>
        </w:rPr>
        <w:t xml:space="preserve"> + </w:t>
      </w:r>
      <w:r>
        <w:t>Fettabscheider (ACO)</w:t>
      </w:r>
    </w:p>
    <w:p w14:paraId="53E3EFEC" w14:textId="77777777" w:rsidR="009D0A2E" w:rsidRDefault="009D0A2E" w:rsidP="009D0A2E">
      <w:pPr>
        <w:pStyle w:val="Langtext"/>
      </w:pPr>
      <w:r>
        <w:t>Version: 2023-03</w:t>
      </w:r>
    </w:p>
    <w:p w14:paraId="6A781E81" w14:textId="77777777" w:rsidR="009D0A2E" w:rsidRDefault="009D0A2E" w:rsidP="009D0A2E">
      <w:pPr>
        <w:pStyle w:val="Langtext"/>
      </w:pPr>
      <w:r>
        <w:t>Einheitspreis:</w:t>
      </w:r>
    </w:p>
    <w:p w14:paraId="1D3718AD" w14:textId="77777777" w:rsidR="009D0A2E" w:rsidRDefault="009D0A2E" w:rsidP="009D0A2E">
      <w:pPr>
        <w:pStyle w:val="Langtext"/>
      </w:pPr>
      <w:r>
        <w:t>In den Einheitspreis ist das Liefern und Versetzen in die vorbereiteten Gräben einkalkuliert. Aushub- und Wiederverfüllungsarbeiten werden gesondert verrechnet.</w:t>
      </w:r>
    </w:p>
    <w:p w14:paraId="65BA6835" w14:textId="77777777" w:rsidR="009D0A2E" w:rsidRDefault="009D0A2E" w:rsidP="009D0A2E">
      <w:pPr>
        <w:pStyle w:val="Langtext"/>
      </w:pPr>
      <w:r>
        <w:t>Verarbeitungsrichtlinien:</w:t>
      </w:r>
    </w:p>
    <w:p w14:paraId="3B3C9E68" w14:textId="77777777" w:rsidR="009D0A2E" w:rsidRDefault="009D0A2E" w:rsidP="009D0A2E">
      <w:pPr>
        <w:pStyle w:val="Langtext"/>
      </w:pPr>
      <w:r>
        <w:t>Die Verarbeitungsrichtlinien des Erzeugers werden eingehalten.</w:t>
      </w:r>
    </w:p>
    <w:p w14:paraId="1F95DDDD" w14:textId="77777777" w:rsidR="009D0A2E" w:rsidRDefault="009D0A2E" w:rsidP="009D0A2E">
      <w:pPr>
        <w:pStyle w:val="Langtext"/>
      </w:pPr>
      <w:r>
        <w:t>Skizze:</w:t>
      </w:r>
    </w:p>
    <w:p w14:paraId="536D3835" w14:textId="77777777" w:rsidR="009D0A2E" w:rsidRDefault="009D0A2E" w:rsidP="009D0A2E">
      <w:pPr>
        <w:pStyle w:val="Langtext"/>
      </w:pPr>
      <w:r>
        <w:t>In der Folge wird die Bezeichnung Skizze als einfachste Darstellungsmöglichkeit stellvertretend für Zeichnung, Plan und dergleichen verwendet.</w:t>
      </w:r>
    </w:p>
    <w:p w14:paraId="201229B0" w14:textId="77777777" w:rsidR="009D0A2E" w:rsidRDefault="009D0A2E" w:rsidP="009D0A2E">
      <w:pPr>
        <w:pStyle w:val="Kommentar"/>
      </w:pPr>
    </w:p>
    <w:p w14:paraId="73D61602" w14:textId="77777777" w:rsidR="009D0A2E" w:rsidRDefault="009D0A2E" w:rsidP="009D0A2E">
      <w:pPr>
        <w:pStyle w:val="Kommentar"/>
      </w:pPr>
      <w:r>
        <w:t>Kommentar:</w:t>
      </w:r>
    </w:p>
    <w:p w14:paraId="77173918" w14:textId="77777777" w:rsidR="009D0A2E" w:rsidRDefault="009D0A2E" w:rsidP="009D0A2E">
      <w:pPr>
        <w:pStyle w:val="Kommentar"/>
      </w:pPr>
      <w:r>
        <w:t>Produktspezifische Ausschreibungstexte (Produktbeschreibungen) sind für Ausschreibungen gemäß Bundesvergabegesetz (BVergG) nicht geeignet.</w:t>
      </w:r>
    </w:p>
    <w:p w14:paraId="50F63CFD" w14:textId="77777777" w:rsidR="009D0A2E" w:rsidRDefault="009D0A2E" w:rsidP="009D0A2E">
      <w:pPr>
        <w:pStyle w:val="Kommentar"/>
      </w:pPr>
      <w:r>
        <w:lastRenderedPageBreak/>
        <w:t>Sie dienen als Vorlage für frei formulierte Positionen und müssen inhaltlich so abgeändert werden, dass den Anforderungen des BVergG entsprochen wird (z.B. Kriterien der Gleichwertigkeit ergänzen).</w:t>
      </w:r>
    </w:p>
    <w:p w14:paraId="118E85B6" w14:textId="77777777" w:rsidR="009D0A2E" w:rsidRDefault="009D0A2E" w:rsidP="009D0A2E">
      <w:pPr>
        <w:pStyle w:val="TrennungPOS"/>
      </w:pPr>
    </w:p>
    <w:p w14:paraId="23AC5BC1" w14:textId="77777777" w:rsidR="009D0A2E" w:rsidRDefault="009D0A2E" w:rsidP="009D0A2E">
      <w:pPr>
        <w:pStyle w:val="GrundtextPosNr"/>
        <w:keepNext/>
        <w:keepLines/>
      </w:pPr>
      <w:r>
        <w:t>06.AQ 01</w:t>
      </w:r>
    </w:p>
    <w:p w14:paraId="2648BD47" w14:textId="77777777" w:rsidR="009D0A2E" w:rsidRDefault="009D0A2E" w:rsidP="009D0A2E">
      <w:pPr>
        <w:pStyle w:val="Grundtext"/>
      </w:pPr>
      <w:r>
        <w:t>Liefern und Versetzen eines ACO Fettabscheiders dimensioniert nach EN 1825 inklusive integriertem Schlammfang,</w:t>
      </w:r>
    </w:p>
    <w:p w14:paraId="4F920F2E" w14:textId="77777777" w:rsidR="009D0A2E" w:rsidRDefault="009D0A2E" w:rsidP="009D0A2E">
      <w:pPr>
        <w:pStyle w:val="Grundtext"/>
      </w:pPr>
      <w:r>
        <w:t>Fettabscheider mit Probenahmemöglichkeit am Ablauf.</w:t>
      </w:r>
    </w:p>
    <w:p w14:paraId="315D2F01" w14:textId="77777777" w:rsidR="009D0A2E" w:rsidRDefault="009D0A2E" w:rsidP="009D0A2E">
      <w:pPr>
        <w:pStyle w:val="Grundtext"/>
      </w:pPr>
      <w:r>
        <w:t>Behälter aus glasfaserverstärkten Kunststoff (GFK) in monolithischer Bauweise.</w:t>
      </w:r>
    </w:p>
    <w:p w14:paraId="5EE1044A" w14:textId="77777777" w:rsidR="009D0A2E" w:rsidRDefault="009D0A2E" w:rsidP="009D0A2E">
      <w:pPr>
        <w:pStyle w:val="Grundtext"/>
      </w:pPr>
      <w:r>
        <w:t>Inklusive Aufschachtung mit Höhenanpassung und Schachtabdeckung</w:t>
      </w:r>
    </w:p>
    <w:p w14:paraId="796E7D4C" w14:textId="77777777" w:rsidR="009D0A2E" w:rsidRDefault="009D0A2E" w:rsidP="009D0A2E">
      <w:pPr>
        <w:pStyle w:val="Grundtext"/>
      </w:pPr>
    </w:p>
    <w:p w14:paraId="1EC9B476" w14:textId="77777777" w:rsidR="009D0A2E" w:rsidRDefault="009D0A2E" w:rsidP="009D0A2E">
      <w:pPr>
        <w:pStyle w:val="Grundtext"/>
      </w:pPr>
      <w:r>
        <w:t>Fabrikat:     ACO Lipumax G</w:t>
      </w:r>
    </w:p>
    <w:p w14:paraId="3B1CE36A" w14:textId="77777777" w:rsidR="009D0A2E" w:rsidRDefault="009D0A2E" w:rsidP="009D0A2E">
      <w:pPr>
        <w:pStyle w:val="Folgeposition"/>
        <w:keepNext/>
        <w:keepLines/>
      </w:pPr>
      <w:r>
        <w:t>A</w:t>
      </w:r>
      <w:r>
        <w:rPr>
          <w:sz w:val="12"/>
        </w:rPr>
        <w:t>+</w:t>
      </w:r>
      <w:r>
        <w:tab/>
        <w:t>Lipumax G NS 1 SF 100</w:t>
      </w:r>
      <w:r>
        <w:tab/>
        <w:t xml:space="preserve">Stk </w:t>
      </w:r>
    </w:p>
    <w:p w14:paraId="5E4D3D76" w14:textId="77777777" w:rsidR="009D0A2E" w:rsidRDefault="009D0A2E" w:rsidP="009D0A2E">
      <w:pPr>
        <w:pStyle w:val="Langtext"/>
      </w:pPr>
      <w:r>
        <w:t>Type:</w:t>
      </w:r>
    </w:p>
    <w:p w14:paraId="543BBD8B" w14:textId="77777777" w:rsidR="009D0A2E" w:rsidRDefault="009D0A2E" w:rsidP="009D0A2E">
      <w:pPr>
        <w:pStyle w:val="Langtext"/>
      </w:pPr>
      <w:r>
        <w:t>ACO Lipumax G-_ _ _-_ _ _ _ _ _ KN</w:t>
      </w:r>
    </w:p>
    <w:p w14:paraId="12E369FF" w14:textId="77777777" w:rsidR="009D0A2E" w:rsidRDefault="009D0A2E" w:rsidP="009D0A2E">
      <w:pPr>
        <w:pStyle w:val="Langtext"/>
      </w:pPr>
      <w:r>
        <w:t>Artikelnr. Lipumax G :_ _ _</w:t>
      </w:r>
    </w:p>
    <w:p w14:paraId="39660FB6" w14:textId="77777777" w:rsidR="009D0A2E" w:rsidRDefault="009D0A2E" w:rsidP="009D0A2E">
      <w:pPr>
        <w:pStyle w:val="Langtext"/>
      </w:pPr>
      <w:r>
        <w:t>Behälterwerkstoff: Glasfaserverstärkter Kunststoff</w:t>
      </w:r>
    </w:p>
    <w:p w14:paraId="1B759C2D" w14:textId="77777777" w:rsidR="009D0A2E" w:rsidRDefault="009D0A2E" w:rsidP="009D0A2E">
      <w:pPr>
        <w:pStyle w:val="Langtext"/>
      </w:pPr>
      <w:r>
        <w:t>Artikelnr. Aufsatzstück :_ _ _</w:t>
      </w:r>
    </w:p>
    <w:p w14:paraId="09F522C6" w14:textId="77777777" w:rsidR="009D0A2E" w:rsidRDefault="009D0A2E" w:rsidP="009D0A2E">
      <w:pPr>
        <w:pStyle w:val="Langtext"/>
      </w:pPr>
    </w:p>
    <w:p w14:paraId="1C43B0CB" w14:textId="77777777" w:rsidR="009D0A2E" w:rsidRDefault="009D0A2E" w:rsidP="009D0A2E">
      <w:pPr>
        <w:pStyle w:val="Langtext"/>
      </w:pPr>
    </w:p>
    <w:p w14:paraId="6BE20B53" w14:textId="77777777" w:rsidR="009D0A2E" w:rsidRDefault="009D0A2E" w:rsidP="009D0A2E">
      <w:pPr>
        <w:pStyle w:val="Langtext"/>
      </w:pPr>
      <w:r>
        <w:t>Technische Daten:</w:t>
      </w:r>
    </w:p>
    <w:p w14:paraId="59D9561A" w14:textId="77777777" w:rsidR="009D0A2E" w:rsidRDefault="009D0A2E" w:rsidP="009D0A2E">
      <w:pPr>
        <w:pStyle w:val="Langtext"/>
      </w:pPr>
      <w:r>
        <w:t>Nenngröße_ _ _</w:t>
      </w:r>
    </w:p>
    <w:p w14:paraId="01C91378" w14:textId="77777777" w:rsidR="009D0A2E" w:rsidRDefault="009D0A2E" w:rsidP="009D0A2E">
      <w:pPr>
        <w:pStyle w:val="Langtext"/>
      </w:pPr>
      <w:r>
        <w:t>Schlammfang-Nutzinhalt_ _ _</w:t>
      </w:r>
    </w:p>
    <w:p w14:paraId="19FC84EA" w14:textId="77777777" w:rsidR="009D0A2E" w:rsidRDefault="009D0A2E" w:rsidP="009D0A2E">
      <w:pPr>
        <w:pStyle w:val="Langtext"/>
      </w:pPr>
      <w:r>
        <w:t>Fettspeichervolumen _ _ _ m3</w:t>
      </w:r>
    </w:p>
    <w:p w14:paraId="0783BFD5" w14:textId="77777777" w:rsidR="009D0A2E" w:rsidRDefault="009D0A2E" w:rsidP="009D0A2E">
      <w:pPr>
        <w:pStyle w:val="Langtext"/>
      </w:pPr>
      <w:r>
        <w:t>Innendurchmesser _ _ _[mm]</w:t>
      </w:r>
    </w:p>
    <w:p w14:paraId="6463090C" w14:textId="77777777" w:rsidR="009D0A2E" w:rsidRDefault="009D0A2E" w:rsidP="009D0A2E">
      <w:pPr>
        <w:pStyle w:val="Langtext"/>
      </w:pPr>
      <w:r>
        <w:t>Zulauftiefe H1 inkl. Aufsatzstück _ _ _[mm]</w:t>
      </w:r>
    </w:p>
    <w:p w14:paraId="465EF3D1" w14:textId="77777777" w:rsidR="009D0A2E" w:rsidRDefault="009D0A2E" w:rsidP="009D0A2E">
      <w:pPr>
        <w:pStyle w:val="Langtext"/>
      </w:pPr>
      <w:r>
        <w:t>Einbautiefe H inkl. Aufsatzstück: _ _ _[mm]</w:t>
      </w:r>
    </w:p>
    <w:p w14:paraId="43BC6654" w14:textId="77777777" w:rsidR="009D0A2E" w:rsidRDefault="009D0A2E" w:rsidP="009D0A2E">
      <w:pPr>
        <w:pStyle w:val="Langtext"/>
      </w:pPr>
      <w:r>
        <w:t>Nennweite/DN des Zu- u. Ablaufes _ _ _ mm</w:t>
      </w:r>
    </w:p>
    <w:p w14:paraId="2DAE7058" w14:textId="77777777" w:rsidR="009D0A2E" w:rsidRDefault="009D0A2E" w:rsidP="009D0A2E">
      <w:pPr>
        <w:pStyle w:val="Langtext"/>
      </w:pPr>
      <w:r>
        <w:t>Schachtabdeckung – Prüflast _ _ _ kN</w:t>
      </w:r>
    </w:p>
    <w:p w14:paraId="1818B2EB" w14:textId="77777777" w:rsidR="009D0A2E" w:rsidRDefault="009D0A2E" w:rsidP="009D0A2E">
      <w:pPr>
        <w:pStyle w:val="Folgeposition"/>
        <w:keepNext/>
        <w:keepLines/>
      </w:pPr>
      <w:r>
        <w:t>B</w:t>
      </w:r>
      <w:r>
        <w:rPr>
          <w:sz w:val="12"/>
        </w:rPr>
        <w:t>+</w:t>
      </w:r>
      <w:r>
        <w:tab/>
        <w:t>Lipumax G NS 1-2 SF 200</w:t>
      </w:r>
      <w:r>
        <w:tab/>
        <w:t xml:space="preserve">Stk </w:t>
      </w:r>
    </w:p>
    <w:p w14:paraId="069497C6" w14:textId="77777777" w:rsidR="009D0A2E" w:rsidRDefault="009D0A2E" w:rsidP="009D0A2E">
      <w:pPr>
        <w:pStyle w:val="Langtext"/>
      </w:pPr>
      <w:r>
        <w:t>Type:</w:t>
      </w:r>
    </w:p>
    <w:p w14:paraId="0D8F3577" w14:textId="77777777" w:rsidR="009D0A2E" w:rsidRDefault="009D0A2E" w:rsidP="009D0A2E">
      <w:pPr>
        <w:pStyle w:val="Langtext"/>
      </w:pPr>
      <w:r>
        <w:t>ACO Lipumax G-_ _ _-_ _ _ _ _ _ KN</w:t>
      </w:r>
    </w:p>
    <w:p w14:paraId="4A02C1FD" w14:textId="77777777" w:rsidR="009D0A2E" w:rsidRDefault="009D0A2E" w:rsidP="009D0A2E">
      <w:pPr>
        <w:pStyle w:val="Langtext"/>
      </w:pPr>
      <w:r>
        <w:t>Artikelnr. Lipumax G :_ _ _</w:t>
      </w:r>
    </w:p>
    <w:p w14:paraId="66D8E3BF" w14:textId="77777777" w:rsidR="009D0A2E" w:rsidRDefault="009D0A2E" w:rsidP="009D0A2E">
      <w:pPr>
        <w:pStyle w:val="Langtext"/>
      </w:pPr>
      <w:r>
        <w:t>Behälterwerkstoff: Glasfaserverstärkter Kunststoff</w:t>
      </w:r>
    </w:p>
    <w:p w14:paraId="29A5F240" w14:textId="77777777" w:rsidR="009D0A2E" w:rsidRDefault="009D0A2E" w:rsidP="009D0A2E">
      <w:pPr>
        <w:pStyle w:val="Langtext"/>
      </w:pPr>
      <w:r>
        <w:t>Artikelnr. Aufsatzstück :_ _ _</w:t>
      </w:r>
    </w:p>
    <w:p w14:paraId="5E4B4F40" w14:textId="77777777" w:rsidR="009D0A2E" w:rsidRDefault="009D0A2E" w:rsidP="009D0A2E">
      <w:pPr>
        <w:pStyle w:val="Langtext"/>
      </w:pPr>
    </w:p>
    <w:p w14:paraId="0A2C2777" w14:textId="77777777" w:rsidR="009D0A2E" w:rsidRDefault="009D0A2E" w:rsidP="009D0A2E">
      <w:pPr>
        <w:pStyle w:val="Langtext"/>
      </w:pPr>
    </w:p>
    <w:p w14:paraId="5AF2B235" w14:textId="77777777" w:rsidR="009D0A2E" w:rsidRDefault="009D0A2E" w:rsidP="009D0A2E">
      <w:pPr>
        <w:pStyle w:val="Langtext"/>
      </w:pPr>
      <w:r>
        <w:t>Technische Daten:</w:t>
      </w:r>
    </w:p>
    <w:p w14:paraId="2BAB7B04" w14:textId="77777777" w:rsidR="009D0A2E" w:rsidRDefault="009D0A2E" w:rsidP="009D0A2E">
      <w:pPr>
        <w:pStyle w:val="Langtext"/>
      </w:pPr>
      <w:r>
        <w:t>Nenngröße_ _ _</w:t>
      </w:r>
    </w:p>
    <w:p w14:paraId="6C9B012C" w14:textId="77777777" w:rsidR="009D0A2E" w:rsidRDefault="009D0A2E" w:rsidP="009D0A2E">
      <w:pPr>
        <w:pStyle w:val="Langtext"/>
      </w:pPr>
      <w:r>
        <w:t>Schlammfang-Nutzinhalt_ _ _</w:t>
      </w:r>
    </w:p>
    <w:p w14:paraId="1188E215" w14:textId="77777777" w:rsidR="009D0A2E" w:rsidRDefault="009D0A2E" w:rsidP="009D0A2E">
      <w:pPr>
        <w:pStyle w:val="Langtext"/>
      </w:pPr>
      <w:r>
        <w:t>Fettspeichervolumen _ _ _ m3</w:t>
      </w:r>
    </w:p>
    <w:p w14:paraId="4B560516" w14:textId="77777777" w:rsidR="009D0A2E" w:rsidRDefault="009D0A2E" w:rsidP="009D0A2E">
      <w:pPr>
        <w:pStyle w:val="Langtext"/>
      </w:pPr>
      <w:r>
        <w:t>Innendurchmesser _ _ _[mm]</w:t>
      </w:r>
    </w:p>
    <w:p w14:paraId="3E0E0571" w14:textId="77777777" w:rsidR="009D0A2E" w:rsidRDefault="009D0A2E" w:rsidP="009D0A2E">
      <w:pPr>
        <w:pStyle w:val="Langtext"/>
      </w:pPr>
      <w:r>
        <w:t>Zulauftiefe H1 inkl. Aufsatzstück _ _ _[mm]</w:t>
      </w:r>
    </w:p>
    <w:p w14:paraId="3AF3A1D5" w14:textId="77777777" w:rsidR="009D0A2E" w:rsidRDefault="009D0A2E" w:rsidP="009D0A2E">
      <w:pPr>
        <w:pStyle w:val="Langtext"/>
      </w:pPr>
      <w:r>
        <w:t>Einbautiefe H inkl. Aufsatzstück: _ _ _[mm]</w:t>
      </w:r>
    </w:p>
    <w:p w14:paraId="2F9443CB" w14:textId="77777777" w:rsidR="009D0A2E" w:rsidRDefault="009D0A2E" w:rsidP="009D0A2E">
      <w:pPr>
        <w:pStyle w:val="Langtext"/>
      </w:pPr>
      <w:r>
        <w:t>Nennweite/DN des Zu- u. Ablaufes _ _ _ mm</w:t>
      </w:r>
    </w:p>
    <w:p w14:paraId="65F98D4C" w14:textId="77777777" w:rsidR="009D0A2E" w:rsidRDefault="009D0A2E" w:rsidP="009D0A2E">
      <w:pPr>
        <w:pStyle w:val="Langtext"/>
      </w:pPr>
      <w:r>
        <w:t>Schachtabdeckung – Prüflast _ _ _ kN</w:t>
      </w:r>
    </w:p>
    <w:p w14:paraId="31AE928C" w14:textId="77777777" w:rsidR="009D0A2E" w:rsidRDefault="009D0A2E" w:rsidP="009D0A2E">
      <w:pPr>
        <w:pStyle w:val="Folgeposition"/>
        <w:keepNext/>
        <w:keepLines/>
      </w:pPr>
      <w:r>
        <w:t>C</w:t>
      </w:r>
      <w:r>
        <w:rPr>
          <w:sz w:val="12"/>
        </w:rPr>
        <w:t>+</w:t>
      </w:r>
      <w:r>
        <w:tab/>
        <w:t>Lipumax G NS 2 SF 400</w:t>
      </w:r>
      <w:r>
        <w:tab/>
        <w:t xml:space="preserve">Stk </w:t>
      </w:r>
    </w:p>
    <w:p w14:paraId="1138DAF5" w14:textId="77777777" w:rsidR="009D0A2E" w:rsidRDefault="009D0A2E" w:rsidP="009D0A2E">
      <w:pPr>
        <w:pStyle w:val="Langtext"/>
      </w:pPr>
      <w:r>
        <w:t>Type:</w:t>
      </w:r>
    </w:p>
    <w:p w14:paraId="4D34912A" w14:textId="77777777" w:rsidR="009D0A2E" w:rsidRDefault="009D0A2E" w:rsidP="009D0A2E">
      <w:pPr>
        <w:pStyle w:val="Langtext"/>
      </w:pPr>
      <w:r>
        <w:t>ACO Lipumax G-_ _ _-_ _ _ _ _ _ KN</w:t>
      </w:r>
    </w:p>
    <w:p w14:paraId="74B1DFE1" w14:textId="77777777" w:rsidR="009D0A2E" w:rsidRDefault="009D0A2E" w:rsidP="009D0A2E">
      <w:pPr>
        <w:pStyle w:val="Langtext"/>
      </w:pPr>
      <w:r>
        <w:t>Artikelnr. Lipumax G :_ _ _</w:t>
      </w:r>
    </w:p>
    <w:p w14:paraId="66E6C2F5" w14:textId="77777777" w:rsidR="009D0A2E" w:rsidRDefault="009D0A2E" w:rsidP="009D0A2E">
      <w:pPr>
        <w:pStyle w:val="Langtext"/>
      </w:pPr>
      <w:r>
        <w:t>Behälterwerkstoff: Glasfaserverstärkter Kunststoff</w:t>
      </w:r>
    </w:p>
    <w:p w14:paraId="3DD21389" w14:textId="77777777" w:rsidR="009D0A2E" w:rsidRDefault="009D0A2E" w:rsidP="009D0A2E">
      <w:pPr>
        <w:pStyle w:val="Langtext"/>
      </w:pPr>
      <w:r>
        <w:t>Artikelnr. Aufsatzstück :_ _ _</w:t>
      </w:r>
    </w:p>
    <w:p w14:paraId="3F444324" w14:textId="77777777" w:rsidR="009D0A2E" w:rsidRDefault="009D0A2E" w:rsidP="009D0A2E">
      <w:pPr>
        <w:pStyle w:val="Langtext"/>
      </w:pPr>
    </w:p>
    <w:p w14:paraId="38D083C9" w14:textId="77777777" w:rsidR="009D0A2E" w:rsidRDefault="009D0A2E" w:rsidP="009D0A2E">
      <w:pPr>
        <w:pStyle w:val="Langtext"/>
      </w:pPr>
    </w:p>
    <w:p w14:paraId="325C8957" w14:textId="77777777" w:rsidR="009D0A2E" w:rsidRDefault="009D0A2E" w:rsidP="009D0A2E">
      <w:pPr>
        <w:pStyle w:val="Langtext"/>
      </w:pPr>
      <w:r>
        <w:t>Technische Daten:</w:t>
      </w:r>
    </w:p>
    <w:p w14:paraId="230DA7D9" w14:textId="77777777" w:rsidR="009D0A2E" w:rsidRDefault="009D0A2E" w:rsidP="009D0A2E">
      <w:pPr>
        <w:pStyle w:val="Langtext"/>
      </w:pPr>
      <w:r>
        <w:t>Nenngröße_ _ _</w:t>
      </w:r>
    </w:p>
    <w:p w14:paraId="5DECF01E" w14:textId="77777777" w:rsidR="009D0A2E" w:rsidRDefault="009D0A2E" w:rsidP="009D0A2E">
      <w:pPr>
        <w:pStyle w:val="Langtext"/>
      </w:pPr>
      <w:r>
        <w:t>Schlammfang-Nutzinhalt_ _ _</w:t>
      </w:r>
    </w:p>
    <w:p w14:paraId="65C4A941" w14:textId="77777777" w:rsidR="009D0A2E" w:rsidRDefault="009D0A2E" w:rsidP="009D0A2E">
      <w:pPr>
        <w:pStyle w:val="Langtext"/>
      </w:pPr>
      <w:r>
        <w:t>Fettspeichervolumen _ _ _ m3</w:t>
      </w:r>
    </w:p>
    <w:p w14:paraId="449E1434" w14:textId="77777777" w:rsidR="009D0A2E" w:rsidRDefault="009D0A2E" w:rsidP="009D0A2E">
      <w:pPr>
        <w:pStyle w:val="Langtext"/>
      </w:pPr>
      <w:r>
        <w:t>Innendurchmesser _ _ _[mm]</w:t>
      </w:r>
    </w:p>
    <w:p w14:paraId="7F79F6D0" w14:textId="77777777" w:rsidR="009D0A2E" w:rsidRDefault="009D0A2E" w:rsidP="009D0A2E">
      <w:pPr>
        <w:pStyle w:val="Langtext"/>
      </w:pPr>
      <w:r>
        <w:t>Zulauftiefe H1 inkl. Aufsatzstück _ _ _[mm]</w:t>
      </w:r>
    </w:p>
    <w:p w14:paraId="04FE874C" w14:textId="77777777" w:rsidR="009D0A2E" w:rsidRDefault="009D0A2E" w:rsidP="009D0A2E">
      <w:pPr>
        <w:pStyle w:val="Langtext"/>
      </w:pPr>
      <w:r>
        <w:t>Einbautiefe H inkl. Aufsatzstück: _ _ _[mm]</w:t>
      </w:r>
    </w:p>
    <w:p w14:paraId="33991A4B" w14:textId="77777777" w:rsidR="009D0A2E" w:rsidRDefault="009D0A2E" w:rsidP="009D0A2E">
      <w:pPr>
        <w:pStyle w:val="Langtext"/>
      </w:pPr>
      <w:r>
        <w:t>Nennweite/DN des Zu- u. Ablaufes _ _ _ mm</w:t>
      </w:r>
    </w:p>
    <w:p w14:paraId="1392851E" w14:textId="77777777" w:rsidR="009D0A2E" w:rsidRDefault="009D0A2E" w:rsidP="009D0A2E">
      <w:pPr>
        <w:pStyle w:val="Langtext"/>
      </w:pPr>
      <w:r>
        <w:t>Schachtabdeckung – Prüflast _ _ _ kN</w:t>
      </w:r>
    </w:p>
    <w:p w14:paraId="77098984" w14:textId="77777777" w:rsidR="009D0A2E" w:rsidRDefault="009D0A2E" w:rsidP="009D0A2E">
      <w:pPr>
        <w:pStyle w:val="Folgeposition"/>
        <w:keepNext/>
        <w:keepLines/>
      </w:pPr>
      <w:r>
        <w:t>D</w:t>
      </w:r>
      <w:r>
        <w:rPr>
          <w:sz w:val="12"/>
        </w:rPr>
        <w:t>+</w:t>
      </w:r>
      <w:r>
        <w:tab/>
        <w:t>Lipumax G NS 4 SF 400</w:t>
      </w:r>
      <w:r>
        <w:tab/>
        <w:t xml:space="preserve">Stk </w:t>
      </w:r>
    </w:p>
    <w:p w14:paraId="43ED80F1" w14:textId="77777777" w:rsidR="009D0A2E" w:rsidRDefault="009D0A2E" w:rsidP="009D0A2E">
      <w:pPr>
        <w:pStyle w:val="Langtext"/>
      </w:pPr>
      <w:r>
        <w:t>Type:</w:t>
      </w:r>
    </w:p>
    <w:p w14:paraId="09787E49" w14:textId="77777777" w:rsidR="009D0A2E" w:rsidRDefault="009D0A2E" w:rsidP="009D0A2E">
      <w:pPr>
        <w:pStyle w:val="Langtext"/>
      </w:pPr>
      <w:r>
        <w:lastRenderedPageBreak/>
        <w:t>ACO Lipumax G-_ _ _-_ _ _ _ _ _ KN</w:t>
      </w:r>
    </w:p>
    <w:p w14:paraId="6E917D19" w14:textId="77777777" w:rsidR="009D0A2E" w:rsidRDefault="009D0A2E" w:rsidP="009D0A2E">
      <w:pPr>
        <w:pStyle w:val="Langtext"/>
      </w:pPr>
      <w:r>
        <w:t>Artikelnr. Lipumax G :_ _ _</w:t>
      </w:r>
    </w:p>
    <w:p w14:paraId="5E792C54" w14:textId="77777777" w:rsidR="009D0A2E" w:rsidRDefault="009D0A2E" w:rsidP="009D0A2E">
      <w:pPr>
        <w:pStyle w:val="Langtext"/>
      </w:pPr>
      <w:r>
        <w:t>Behälterwerkstoff: Glasfaserverstärkter Kunststoff</w:t>
      </w:r>
    </w:p>
    <w:p w14:paraId="69A68348" w14:textId="77777777" w:rsidR="009D0A2E" w:rsidRDefault="009D0A2E" w:rsidP="009D0A2E">
      <w:pPr>
        <w:pStyle w:val="Langtext"/>
      </w:pPr>
      <w:r>
        <w:t>Artikelnr. Aufsatzstück :_ _ _</w:t>
      </w:r>
    </w:p>
    <w:p w14:paraId="34074928" w14:textId="77777777" w:rsidR="009D0A2E" w:rsidRDefault="009D0A2E" w:rsidP="009D0A2E">
      <w:pPr>
        <w:pStyle w:val="Langtext"/>
      </w:pPr>
    </w:p>
    <w:p w14:paraId="168E61DE" w14:textId="77777777" w:rsidR="009D0A2E" w:rsidRDefault="009D0A2E" w:rsidP="009D0A2E">
      <w:pPr>
        <w:pStyle w:val="Langtext"/>
      </w:pPr>
    </w:p>
    <w:p w14:paraId="6F4D4F6C" w14:textId="77777777" w:rsidR="009D0A2E" w:rsidRDefault="009D0A2E" w:rsidP="009D0A2E">
      <w:pPr>
        <w:pStyle w:val="Langtext"/>
      </w:pPr>
      <w:r>
        <w:t>Technische Daten:</w:t>
      </w:r>
    </w:p>
    <w:p w14:paraId="03ECD0E8" w14:textId="77777777" w:rsidR="009D0A2E" w:rsidRDefault="009D0A2E" w:rsidP="009D0A2E">
      <w:pPr>
        <w:pStyle w:val="Langtext"/>
      </w:pPr>
      <w:r>
        <w:t>Nenngröße_ _ _</w:t>
      </w:r>
    </w:p>
    <w:p w14:paraId="2F1712B3" w14:textId="77777777" w:rsidR="009D0A2E" w:rsidRDefault="009D0A2E" w:rsidP="009D0A2E">
      <w:pPr>
        <w:pStyle w:val="Langtext"/>
      </w:pPr>
      <w:r>
        <w:t>Schlammfang-Nutzinhalt_ _ _</w:t>
      </w:r>
    </w:p>
    <w:p w14:paraId="23351C45" w14:textId="77777777" w:rsidR="009D0A2E" w:rsidRDefault="009D0A2E" w:rsidP="009D0A2E">
      <w:pPr>
        <w:pStyle w:val="Langtext"/>
      </w:pPr>
      <w:r>
        <w:t>Fettspeichervolumen _ _ _ m3</w:t>
      </w:r>
    </w:p>
    <w:p w14:paraId="478A423B" w14:textId="77777777" w:rsidR="009D0A2E" w:rsidRDefault="009D0A2E" w:rsidP="009D0A2E">
      <w:pPr>
        <w:pStyle w:val="Langtext"/>
      </w:pPr>
      <w:r>
        <w:t>Innendurchmesser _ _ _[mm]</w:t>
      </w:r>
    </w:p>
    <w:p w14:paraId="1E1BAFFF" w14:textId="77777777" w:rsidR="009D0A2E" w:rsidRDefault="009D0A2E" w:rsidP="009D0A2E">
      <w:pPr>
        <w:pStyle w:val="Langtext"/>
      </w:pPr>
      <w:r>
        <w:t>Zulauftiefe H1 inkl. Aufsatzstück _ _ _[mm]</w:t>
      </w:r>
    </w:p>
    <w:p w14:paraId="273B85F5" w14:textId="77777777" w:rsidR="009D0A2E" w:rsidRDefault="009D0A2E" w:rsidP="009D0A2E">
      <w:pPr>
        <w:pStyle w:val="Langtext"/>
      </w:pPr>
      <w:r>
        <w:t>Einbautiefe H inkl. Aufsatzstück: _ _ _[mm]</w:t>
      </w:r>
    </w:p>
    <w:p w14:paraId="318EC3F3" w14:textId="77777777" w:rsidR="009D0A2E" w:rsidRDefault="009D0A2E" w:rsidP="009D0A2E">
      <w:pPr>
        <w:pStyle w:val="Langtext"/>
      </w:pPr>
      <w:r>
        <w:t>Nennweite/DN des Zu- u. Ablaufes _ _ _ mm</w:t>
      </w:r>
    </w:p>
    <w:p w14:paraId="4D0000BE" w14:textId="77777777" w:rsidR="009D0A2E" w:rsidRDefault="009D0A2E" w:rsidP="009D0A2E">
      <w:pPr>
        <w:pStyle w:val="Langtext"/>
      </w:pPr>
      <w:r>
        <w:t>Schachtabdeckung – Prüflast _ _ _ kN</w:t>
      </w:r>
    </w:p>
    <w:p w14:paraId="14294D19" w14:textId="77777777" w:rsidR="009D0A2E" w:rsidRDefault="009D0A2E" w:rsidP="009D0A2E">
      <w:pPr>
        <w:pStyle w:val="Folgeposition"/>
        <w:keepNext/>
        <w:keepLines/>
      </w:pPr>
      <w:r>
        <w:t>E</w:t>
      </w:r>
      <w:r>
        <w:rPr>
          <w:sz w:val="12"/>
        </w:rPr>
        <w:t>+</w:t>
      </w:r>
      <w:r>
        <w:tab/>
        <w:t>Lipumax G NS 4 SF 800</w:t>
      </w:r>
      <w:r>
        <w:tab/>
        <w:t xml:space="preserve">Stk </w:t>
      </w:r>
    </w:p>
    <w:p w14:paraId="0F7F63EB" w14:textId="77777777" w:rsidR="009D0A2E" w:rsidRDefault="009D0A2E" w:rsidP="009D0A2E">
      <w:pPr>
        <w:pStyle w:val="Langtext"/>
      </w:pPr>
      <w:r>
        <w:t>Type:</w:t>
      </w:r>
    </w:p>
    <w:p w14:paraId="2528EBD0" w14:textId="77777777" w:rsidR="009D0A2E" w:rsidRDefault="009D0A2E" w:rsidP="009D0A2E">
      <w:pPr>
        <w:pStyle w:val="Langtext"/>
      </w:pPr>
      <w:r>
        <w:t>ACO Lipumax G-_ _ _-_ _ _ _ _ _ KN</w:t>
      </w:r>
    </w:p>
    <w:p w14:paraId="2DEB624E" w14:textId="77777777" w:rsidR="009D0A2E" w:rsidRDefault="009D0A2E" w:rsidP="009D0A2E">
      <w:pPr>
        <w:pStyle w:val="Langtext"/>
      </w:pPr>
      <w:r>
        <w:t>Artikelnr. Lipumax G :_ _ _</w:t>
      </w:r>
    </w:p>
    <w:p w14:paraId="3A2718B6" w14:textId="77777777" w:rsidR="009D0A2E" w:rsidRDefault="009D0A2E" w:rsidP="009D0A2E">
      <w:pPr>
        <w:pStyle w:val="Langtext"/>
      </w:pPr>
      <w:r>
        <w:t>Behälterwerkstoff: Glasfaserverstärkter Kunststoff</w:t>
      </w:r>
    </w:p>
    <w:p w14:paraId="08EBD7CF" w14:textId="77777777" w:rsidR="009D0A2E" w:rsidRDefault="009D0A2E" w:rsidP="009D0A2E">
      <w:pPr>
        <w:pStyle w:val="Langtext"/>
      </w:pPr>
      <w:r>
        <w:t>Artikelnr. Aufsatzstück :_ _ _</w:t>
      </w:r>
    </w:p>
    <w:p w14:paraId="5AC2E3EF" w14:textId="77777777" w:rsidR="009D0A2E" w:rsidRDefault="009D0A2E" w:rsidP="009D0A2E">
      <w:pPr>
        <w:pStyle w:val="Langtext"/>
      </w:pPr>
    </w:p>
    <w:p w14:paraId="01AF2976" w14:textId="77777777" w:rsidR="009D0A2E" w:rsidRDefault="009D0A2E" w:rsidP="009D0A2E">
      <w:pPr>
        <w:pStyle w:val="Langtext"/>
      </w:pPr>
    </w:p>
    <w:p w14:paraId="37D63AFB" w14:textId="77777777" w:rsidR="009D0A2E" w:rsidRDefault="009D0A2E" w:rsidP="009D0A2E">
      <w:pPr>
        <w:pStyle w:val="Langtext"/>
      </w:pPr>
      <w:r>
        <w:t>Technische Daten:</w:t>
      </w:r>
    </w:p>
    <w:p w14:paraId="30A181FC" w14:textId="77777777" w:rsidR="009D0A2E" w:rsidRDefault="009D0A2E" w:rsidP="009D0A2E">
      <w:pPr>
        <w:pStyle w:val="Langtext"/>
      </w:pPr>
      <w:r>
        <w:t>Nenngröße_ _ _</w:t>
      </w:r>
    </w:p>
    <w:p w14:paraId="3F046003" w14:textId="77777777" w:rsidR="009D0A2E" w:rsidRDefault="009D0A2E" w:rsidP="009D0A2E">
      <w:pPr>
        <w:pStyle w:val="Langtext"/>
      </w:pPr>
      <w:r>
        <w:t>Schlammfang-Nutzinhalt_ _ _</w:t>
      </w:r>
    </w:p>
    <w:p w14:paraId="25E42729" w14:textId="77777777" w:rsidR="009D0A2E" w:rsidRDefault="009D0A2E" w:rsidP="009D0A2E">
      <w:pPr>
        <w:pStyle w:val="Langtext"/>
      </w:pPr>
      <w:r>
        <w:t>Fettspeichervolumen _ _ _ m3</w:t>
      </w:r>
    </w:p>
    <w:p w14:paraId="3CBF2217" w14:textId="77777777" w:rsidR="009D0A2E" w:rsidRDefault="009D0A2E" w:rsidP="009D0A2E">
      <w:pPr>
        <w:pStyle w:val="Langtext"/>
      </w:pPr>
      <w:r>
        <w:t>Innendurchmesser _ _ _[mm]</w:t>
      </w:r>
    </w:p>
    <w:p w14:paraId="0B8BB02A" w14:textId="77777777" w:rsidR="009D0A2E" w:rsidRDefault="009D0A2E" w:rsidP="009D0A2E">
      <w:pPr>
        <w:pStyle w:val="Langtext"/>
      </w:pPr>
      <w:r>
        <w:t>Zulauftiefe H1 inkl. Aufsatzstück _ _ _[mm]</w:t>
      </w:r>
    </w:p>
    <w:p w14:paraId="08F1ECA4" w14:textId="77777777" w:rsidR="009D0A2E" w:rsidRDefault="009D0A2E" w:rsidP="009D0A2E">
      <w:pPr>
        <w:pStyle w:val="Langtext"/>
      </w:pPr>
      <w:r>
        <w:t>Einbautiefe H inkl. Aufsatzstück: _ _ _[mm]</w:t>
      </w:r>
    </w:p>
    <w:p w14:paraId="440FF797" w14:textId="77777777" w:rsidR="009D0A2E" w:rsidRDefault="009D0A2E" w:rsidP="009D0A2E">
      <w:pPr>
        <w:pStyle w:val="Langtext"/>
      </w:pPr>
      <w:r>
        <w:t>Nennweite/DN des Zu- u. Ablaufes _ _ _ mm</w:t>
      </w:r>
    </w:p>
    <w:p w14:paraId="339A358C" w14:textId="77777777" w:rsidR="009D0A2E" w:rsidRDefault="009D0A2E" w:rsidP="009D0A2E">
      <w:pPr>
        <w:pStyle w:val="Langtext"/>
      </w:pPr>
      <w:r>
        <w:t>Schachtabdeckung – Prüflast _ _ _ kN</w:t>
      </w:r>
    </w:p>
    <w:p w14:paraId="3E04FF98" w14:textId="77777777" w:rsidR="009D0A2E" w:rsidRDefault="009D0A2E" w:rsidP="009D0A2E">
      <w:pPr>
        <w:pStyle w:val="Folgeposition"/>
        <w:keepNext/>
        <w:keepLines/>
      </w:pPr>
      <w:r>
        <w:t>F</w:t>
      </w:r>
      <w:r>
        <w:rPr>
          <w:sz w:val="12"/>
        </w:rPr>
        <w:t>+</w:t>
      </w:r>
      <w:r>
        <w:tab/>
        <w:t>Lipumax G NS 7 SF 700</w:t>
      </w:r>
      <w:r>
        <w:tab/>
        <w:t xml:space="preserve">Stk </w:t>
      </w:r>
    </w:p>
    <w:p w14:paraId="60CE4BD9" w14:textId="77777777" w:rsidR="009D0A2E" w:rsidRDefault="009D0A2E" w:rsidP="009D0A2E">
      <w:pPr>
        <w:pStyle w:val="Langtext"/>
      </w:pPr>
      <w:r>
        <w:t>Type:</w:t>
      </w:r>
    </w:p>
    <w:p w14:paraId="6540B7AB" w14:textId="77777777" w:rsidR="009D0A2E" w:rsidRDefault="009D0A2E" w:rsidP="009D0A2E">
      <w:pPr>
        <w:pStyle w:val="Langtext"/>
      </w:pPr>
      <w:r>
        <w:t>ACO Lipumax G-_ _ _-_ _ _ _ _ _ KN</w:t>
      </w:r>
    </w:p>
    <w:p w14:paraId="7ED31447" w14:textId="77777777" w:rsidR="009D0A2E" w:rsidRDefault="009D0A2E" w:rsidP="009D0A2E">
      <w:pPr>
        <w:pStyle w:val="Langtext"/>
      </w:pPr>
      <w:r>
        <w:t>Artikelnr. Lipumax G :_ _ _</w:t>
      </w:r>
    </w:p>
    <w:p w14:paraId="02BDDCFC" w14:textId="77777777" w:rsidR="009D0A2E" w:rsidRDefault="009D0A2E" w:rsidP="009D0A2E">
      <w:pPr>
        <w:pStyle w:val="Langtext"/>
      </w:pPr>
      <w:r>
        <w:t>Behälterwerkstoff: Glasfaserverstärkter Kunststoff</w:t>
      </w:r>
    </w:p>
    <w:p w14:paraId="48D36652" w14:textId="77777777" w:rsidR="009D0A2E" w:rsidRDefault="009D0A2E" w:rsidP="009D0A2E">
      <w:pPr>
        <w:pStyle w:val="Langtext"/>
      </w:pPr>
      <w:r>
        <w:t>Artikelnr. Aufsatzstück :_ _ _</w:t>
      </w:r>
    </w:p>
    <w:p w14:paraId="71092929" w14:textId="77777777" w:rsidR="009D0A2E" w:rsidRDefault="009D0A2E" w:rsidP="009D0A2E">
      <w:pPr>
        <w:pStyle w:val="Langtext"/>
      </w:pPr>
    </w:p>
    <w:p w14:paraId="077D04C8" w14:textId="77777777" w:rsidR="009D0A2E" w:rsidRDefault="009D0A2E" w:rsidP="009D0A2E">
      <w:pPr>
        <w:pStyle w:val="Langtext"/>
      </w:pPr>
    </w:p>
    <w:p w14:paraId="622D1BEF" w14:textId="77777777" w:rsidR="009D0A2E" w:rsidRDefault="009D0A2E" w:rsidP="009D0A2E">
      <w:pPr>
        <w:pStyle w:val="Langtext"/>
      </w:pPr>
      <w:r>
        <w:t>Technische Daten:</w:t>
      </w:r>
    </w:p>
    <w:p w14:paraId="77959143" w14:textId="77777777" w:rsidR="009D0A2E" w:rsidRDefault="009D0A2E" w:rsidP="009D0A2E">
      <w:pPr>
        <w:pStyle w:val="Langtext"/>
      </w:pPr>
      <w:r>
        <w:t>Nenngröße_ _ _</w:t>
      </w:r>
    </w:p>
    <w:p w14:paraId="3FF2B7B1" w14:textId="77777777" w:rsidR="009D0A2E" w:rsidRDefault="009D0A2E" w:rsidP="009D0A2E">
      <w:pPr>
        <w:pStyle w:val="Langtext"/>
      </w:pPr>
      <w:r>
        <w:t>Schlammfang-Nutzinhalt_ _ _</w:t>
      </w:r>
    </w:p>
    <w:p w14:paraId="5D7DE0FC" w14:textId="77777777" w:rsidR="009D0A2E" w:rsidRDefault="009D0A2E" w:rsidP="009D0A2E">
      <w:pPr>
        <w:pStyle w:val="Langtext"/>
      </w:pPr>
      <w:r>
        <w:t>Fettspeichervolumen _ _ _ m3</w:t>
      </w:r>
    </w:p>
    <w:p w14:paraId="412CFBAA" w14:textId="77777777" w:rsidR="009D0A2E" w:rsidRDefault="009D0A2E" w:rsidP="009D0A2E">
      <w:pPr>
        <w:pStyle w:val="Langtext"/>
      </w:pPr>
      <w:r>
        <w:t>Innendurchmesser _ _ _[mm]</w:t>
      </w:r>
    </w:p>
    <w:p w14:paraId="75BF739C" w14:textId="77777777" w:rsidR="009D0A2E" w:rsidRDefault="009D0A2E" w:rsidP="009D0A2E">
      <w:pPr>
        <w:pStyle w:val="Langtext"/>
      </w:pPr>
      <w:r>
        <w:t>Zulauftiefe H1 inkl. Aufsatzstück _ _ _[mm]</w:t>
      </w:r>
    </w:p>
    <w:p w14:paraId="4CC3131E" w14:textId="77777777" w:rsidR="009D0A2E" w:rsidRDefault="009D0A2E" w:rsidP="009D0A2E">
      <w:pPr>
        <w:pStyle w:val="Langtext"/>
      </w:pPr>
      <w:r>
        <w:t>Einbautiefe H inkl. Aufsatzstück: _ _ _[mm]</w:t>
      </w:r>
    </w:p>
    <w:p w14:paraId="72C15204" w14:textId="77777777" w:rsidR="009D0A2E" w:rsidRDefault="009D0A2E" w:rsidP="009D0A2E">
      <w:pPr>
        <w:pStyle w:val="Langtext"/>
      </w:pPr>
      <w:r>
        <w:t>Nennweite/DN des Zu- u. Ablaufes _ _ _ mm</w:t>
      </w:r>
    </w:p>
    <w:p w14:paraId="7D7467C6" w14:textId="77777777" w:rsidR="009D0A2E" w:rsidRDefault="009D0A2E" w:rsidP="009D0A2E">
      <w:pPr>
        <w:pStyle w:val="Langtext"/>
      </w:pPr>
      <w:r>
        <w:t>Schachtabdeckung – Prüflast _ _ _ kN</w:t>
      </w:r>
    </w:p>
    <w:p w14:paraId="75BE0EBD" w14:textId="77777777" w:rsidR="009D0A2E" w:rsidRDefault="009D0A2E" w:rsidP="009D0A2E">
      <w:pPr>
        <w:pStyle w:val="Folgeposition"/>
        <w:keepNext/>
        <w:keepLines/>
      </w:pPr>
      <w:r>
        <w:t>G</w:t>
      </w:r>
      <w:r>
        <w:rPr>
          <w:sz w:val="12"/>
        </w:rPr>
        <w:t>+</w:t>
      </w:r>
      <w:r>
        <w:tab/>
        <w:t>Lipumax G NS 7 SF 1400</w:t>
      </w:r>
      <w:r>
        <w:tab/>
        <w:t xml:space="preserve">Stk </w:t>
      </w:r>
    </w:p>
    <w:p w14:paraId="17485396" w14:textId="77777777" w:rsidR="009D0A2E" w:rsidRDefault="009D0A2E" w:rsidP="009D0A2E">
      <w:pPr>
        <w:pStyle w:val="Langtext"/>
      </w:pPr>
      <w:r>
        <w:t>Type:</w:t>
      </w:r>
    </w:p>
    <w:p w14:paraId="4CBB5CC3" w14:textId="77777777" w:rsidR="009D0A2E" w:rsidRDefault="009D0A2E" w:rsidP="009D0A2E">
      <w:pPr>
        <w:pStyle w:val="Langtext"/>
      </w:pPr>
      <w:r>
        <w:t>ACO Lipumax G-_ _ _-_ _ _ _ _ _ KN</w:t>
      </w:r>
    </w:p>
    <w:p w14:paraId="4AE27251" w14:textId="77777777" w:rsidR="009D0A2E" w:rsidRDefault="009D0A2E" w:rsidP="009D0A2E">
      <w:pPr>
        <w:pStyle w:val="Langtext"/>
      </w:pPr>
      <w:r>
        <w:t>Artikelnr. Lipumax G :_ _ _</w:t>
      </w:r>
    </w:p>
    <w:p w14:paraId="6C486038" w14:textId="77777777" w:rsidR="009D0A2E" w:rsidRDefault="009D0A2E" w:rsidP="009D0A2E">
      <w:pPr>
        <w:pStyle w:val="Langtext"/>
      </w:pPr>
      <w:r>
        <w:t>Behälterwerkstoff: Glasfaserverstärkter Kunststoff</w:t>
      </w:r>
    </w:p>
    <w:p w14:paraId="2FA03988" w14:textId="77777777" w:rsidR="009D0A2E" w:rsidRDefault="009D0A2E" w:rsidP="009D0A2E">
      <w:pPr>
        <w:pStyle w:val="Langtext"/>
      </w:pPr>
      <w:r>
        <w:t>Artikelnr. Aufsatzstück :_ _ _</w:t>
      </w:r>
    </w:p>
    <w:p w14:paraId="30CBF38B" w14:textId="77777777" w:rsidR="009D0A2E" w:rsidRDefault="009D0A2E" w:rsidP="009D0A2E">
      <w:pPr>
        <w:pStyle w:val="Langtext"/>
      </w:pPr>
    </w:p>
    <w:p w14:paraId="1B4AECDF" w14:textId="77777777" w:rsidR="009D0A2E" w:rsidRDefault="009D0A2E" w:rsidP="009D0A2E">
      <w:pPr>
        <w:pStyle w:val="Langtext"/>
      </w:pPr>
    </w:p>
    <w:p w14:paraId="246DE488" w14:textId="77777777" w:rsidR="009D0A2E" w:rsidRDefault="009D0A2E" w:rsidP="009D0A2E">
      <w:pPr>
        <w:pStyle w:val="Langtext"/>
      </w:pPr>
      <w:r>
        <w:t>Technische Daten:</w:t>
      </w:r>
    </w:p>
    <w:p w14:paraId="26E4EDC1" w14:textId="77777777" w:rsidR="009D0A2E" w:rsidRDefault="009D0A2E" w:rsidP="009D0A2E">
      <w:pPr>
        <w:pStyle w:val="Langtext"/>
      </w:pPr>
      <w:r>
        <w:t>Nenngröße_ _ _</w:t>
      </w:r>
    </w:p>
    <w:p w14:paraId="3781CF5E" w14:textId="77777777" w:rsidR="009D0A2E" w:rsidRDefault="009D0A2E" w:rsidP="009D0A2E">
      <w:pPr>
        <w:pStyle w:val="Langtext"/>
      </w:pPr>
      <w:r>
        <w:t>Schlammfang-Nutzinhalt_ _ _</w:t>
      </w:r>
    </w:p>
    <w:p w14:paraId="09FD2337" w14:textId="77777777" w:rsidR="009D0A2E" w:rsidRDefault="009D0A2E" w:rsidP="009D0A2E">
      <w:pPr>
        <w:pStyle w:val="Langtext"/>
      </w:pPr>
      <w:r>
        <w:t>Fettspeichervolumen _ _ _ m3</w:t>
      </w:r>
    </w:p>
    <w:p w14:paraId="4F3CB532" w14:textId="77777777" w:rsidR="009D0A2E" w:rsidRDefault="009D0A2E" w:rsidP="009D0A2E">
      <w:pPr>
        <w:pStyle w:val="Langtext"/>
      </w:pPr>
      <w:r>
        <w:t>Innendurchmesser _ _ _[mm]</w:t>
      </w:r>
    </w:p>
    <w:p w14:paraId="67000C30" w14:textId="77777777" w:rsidR="009D0A2E" w:rsidRDefault="009D0A2E" w:rsidP="009D0A2E">
      <w:pPr>
        <w:pStyle w:val="Langtext"/>
      </w:pPr>
      <w:r>
        <w:t>Zulauftiefe H1 inkl. Aufsatzstück _ _ _[mm]</w:t>
      </w:r>
    </w:p>
    <w:p w14:paraId="07E08327" w14:textId="77777777" w:rsidR="009D0A2E" w:rsidRDefault="009D0A2E" w:rsidP="009D0A2E">
      <w:pPr>
        <w:pStyle w:val="Langtext"/>
      </w:pPr>
      <w:r>
        <w:lastRenderedPageBreak/>
        <w:t>Einbautiefe H inkl. Aufsatzstück: _ _ _[mm]</w:t>
      </w:r>
    </w:p>
    <w:p w14:paraId="4B14305B" w14:textId="77777777" w:rsidR="009D0A2E" w:rsidRDefault="009D0A2E" w:rsidP="009D0A2E">
      <w:pPr>
        <w:pStyle w:val="Langtext"/>
      </w:pPr>
      <w:r>
        <w:t>Nennweite/DN des Zu- u. Ablaufes _ _ _ mm</w:t>
      </w:r>
    </w:p>
    <w:p w14:paraId="608FEDF2" w14:textId="77777777" w:rsidR="009D0A2E" w:rsidRDefault="009D0A2E" w:rsidP="009D0A2E">
      <w:pPr>
        <w:pStyle w:val="Langtext"/>
      </w:pPr>
      <w:r>
        <w:t>Schachtabdeckung – Prüflast _ _ _ kN</w:t>
      </w:r>
    </w:p>
    <w:p w14:paraId="0CA8436B" w14:textId="77777777" w:rsidR="009D0A2E" w:rsidRDefault="009D0A2E" w:rsidP="009D0A2E">
      <w:pPr>
        <w:pStyle w:val="Folgeposition"/>
        <w:keepNext/>
        <w:keepLines/>
      </w:pPr>
      <w:r>
        <w:t>H</w:t>
      </w:r>
      <w:r>
        <w:rPr>
          <w:sz w:val="12"/>
        </w:rPr>
        <w:t>+</w:t>
      </w:r>
      <w:r>
        <w:tab/>
        <w:t>Lipumax G NS 10 SF 1000</w:t>
      </w:r>
      <w:r>
        <w:tab/>
        <w:t xml:space="preserve">Stk </w:t>
      </w:r>
    </w:p>
    <w:p w14:paraId="2E2F25EE" w14:textId="77777777" w:rsidR="009D0A2E" w:rsidRDefault="009D0A2E" w:rsidP="009D0A2E">
      <w:pPr>
        <w:pStyle w:val="Langtext"/>
      </w:pPr>
      <w:r>
        <w:t>Type:</w:t>
      </w:r>
    </w:p>
    <w:p w14:paraId="61CEEEEE" w14:textId="77777777" w:rsidR="009D0A2E" w:rsidRDefault="009D0A2E" w:rsidP="009D0A2E">
      <w:pPr>
        <w:pStyle w:val="Langtext"/>
      </w:pPr>
      <w:r>
        <w:t>ACO Lipumax G-_ _ _-_ _ _ _ _ _ KN</w:t>
      </w:r>
    </w:p>
    <w:p w14:paraId="5AB107A3" w14:textId="77777777" w:rsidR="009D0A2E" w:rsidRDefault="009D0A2E" w:rsidP="009D0A2E">
      <w:pPr>
        <w:pStyle w:val="Langtext"/>
      </w:pPr>
      <w:r>
        <w:t>Artikelnr. Lipumax G :_ _ _</w:t>
      </w:r>
    </w:p>
    <w:p w14:paraId="547ED6A0" w14:textId="77777777" w:rsidR="009D0A2E" w:rsidRDefault="009D0A2E" w:rsidP="009D0A2E">
      <w:pPr>
        <w:pStyle w:val="Langtext"/>
      </w:pPr>
      <w:r>
        <w:t>Behälterwerkstoff: Glasfaserverstärkter Kunststoff</w:t>
      </w:r>
    </w:p>
    <w:p w14:paraId="20FC8CDF" w14:textId="77777777" w:rsidR="009D0A2E" w:rsidRDefault="009D0A2E" w:rsidP="009D0A2E">
      <w:pPr>
        <w:pStyle w:val="Langtext"/>
      </w:pPr>
      <w:r>
        <w:t>Artikelnr. Aufsatzstück :_ _ _</w:t>
      </w:r>
    </w:p>
    <w:p w14:paraId="13B50B33" w14:textId="77777777" w:rsidR="009D0A2E" w:rsidRDefault="009D0A2E" w:rsidP="009D0A2E">
      <w:pPr>
        <w:pStyle w:val="Langtext"/>
      </w:pPr>
    </w:p>
    <w:p w14:paraId="237B623F" w14:textId="77777777" w:rsidR="009D0A2E" w:rsidRDefault="009D0A2E" w:rsidP="009D0A2E">
      <w:pPr>
        <w:pStyle w:val="Langtext"/>
      </w:pPr>
    </w:p>
    <w:p w14:paraId="4F74BFA3" w14:textId="77777777" w:rsidR="009D0A2E" w:rsidRDefault="009D0A2E" w:rsidP="009D0A2E">
      <w:pPr>
        <w:pStyle w:val="Langtext"/>
      </w:pPr>
      <w:r>
        <w:t>Technische Daten:</w:t>
      </w:r>
    </w:p>
    <w:p w14:paraId="4CE8A542" w14:textId="77777777" w:rsidR="009D0A2E" w:rsidRDefault="009D0A2E" w:rsidP="009D0A2E">
      <w:pPr>
        <w:pStyle w:val="Langtext"/>
      </w:pPr>
      <w:r>
        <w:t>Nenngröße_ _ _</w:t>
      </w:r>
    </w:p>
    <w:p w14:paraId="1418B50A" w14:textId="77777777" w:rsidR="009D0A2E" w:rsidRDefault="009D0A2E" w:rsidP="009D0A2E">
      <w:pPr>
        <w:pStyle w:val="Langtext"/>
      </w:pPr>
      <w:r>
        <w:t>Schlammfang-Nutzinhalt_ _ _</w:t>
      </w:r>
    </w:p>
    <w:p w14:paraId="12E5EEDE" w14:textId="77777777" w:rsidR="009D0A2E" w:rsidRDefault="009D0A2E" w:rsidP="009D0A2E">
      <w:pPr>
        <w:pStyle w:val="Langtext"/>
      </w:pPr>
      <w:r>
        <w:t>Fettspeichervolumen _ _ _ m3</w:t>
      </w:r>
    </w:p>
    <w:p w14:paraId="1A0970E6" w14:textId="77777777" w:rsidR="009D0A2E" w:rsidRDefault="009D0A2E" w:rsidP="009D0A2E">
      <w:pPr>
        <w:pStyle w:val="Langtext"/>
      </w:pPr>
      <w:r>
        <w:t>Innendurchmesser _ _ _[mm]</w:t>
      </w:r>
    </w:p>
    <w:p w14:paraId="773CEE82" w14:textId="77777777" w:rsidR="009D0A2E" w:rsidRDefault="009D0A2E" w:rsidP="009D0A2E">
      <w:pPr>
        <w:pStyle w:val="Langtext"/>
      </w:pPr>
      <w:r>
        <w:t>Zulauftiefe H1 inkl. Aufsatzstück _ _ _[mm]</w:t>
      </w:r>
    </w:p>
    <w:p w14:paraId="7796F1F3" w14:textId="77777777" w:rsidR="009D0A2E" w:rsidRDefault="009D0A2E" w:rsidP="009D0A2E">
      <w:pPr>
        <w:pStyle w:val="Langtext"/>
      </w:pPr>
      <w:r>
        <w:t>Einbautiefe H inkl. Aufsatzstück: _ _ _[mm]</w:t>
      </w:r>
    </w:p>
    <w:p w14:paraId="74CCF9E0" w14:textId="77777777" w:rsidR="009D0A2E" w:rsidRDefault="009D0A2E" w:rsidP="009D0A2E">
      <w:pPr>
        <w:pStyle w:val="Langtext"/>
      </w:pPr>
      <w:r>
        <w:t>Nennweite/DN des Zu- u. Ablaufes _ _ _ mm</w:t>
      </w:r>
    </w:p>
    <w:p w14:paraId="769AF74A" w14:textId="77777777" w:rsidR="009D0A2E" w:rsidRDefault="009D0A2E" w:rsidP="009D0A2E">
      <w:pPr>
        <w:pStyle w:val="Langtext"/>
      </w:pPr>
      <w:r>
        <w:t>Schachtabdeckung – Prüflast _ _ _ kN</w:t>
      </w:r>
    </w:p>
    <w:p w14:paraId="320DC7E5" w14:textId="77777777" w:rsidR="009D0A2E" w:rsidRDefault="009D0A2E" w:rsidP="009D0A2E">
      <w:pPr>
        <w:pStyle w:val="Folgeposition"/>
        <w:keepNext/>
        <w:keepLines/>
      </w:pPr>
      <w:r>
        <w:t>I</w:t>
      </w:r>
      <w:r>
        <w:rPr>
          <w:sz w:val="12"/>
        </w:rPr>
        <w:t>+</w:t>
      </w:r>
      <w:r>
        <w:tab/>
        <w:t>Lipumax G NS 10 SF 2000</w:t>
      </w:r>
      <w:r>
        <w:tab/>
        <w:t xml:space="preserve">Stk </w:t>
      </w:r>
    </w:p>
    <w:p w14:paraId="55BA7954" w14:textId="77777777" w:rsidR="009D0A2E" w:rsidRDefault="009D0A2E" w:rsidP="009D0A2E">
      <w:pPr>
        <w:pStyle w:val="Langtext"/>
      </w:pPr>
      <w:r>
        <w:t>Type:</w:t>
      </w:r>
    </w:p>
    <w:p w14:paraId="6DCD5CE3" w14:textId="77777777" w:rsidR="009D0A2E" w:rsidRDefault="009D0A2E" w:rsidP="009D0A2E">
      <w:pPr>
        <w:pStyle w:val="Langtext"/>
      </w:pPr>
      <w:r>
        <w:t>ACO Lipumax G-_ _ _-_ _ _ _ _ _ KN</w:t>
      </w:r>
    </w:p>
    <w:p w14:paraId="7A715457" w14:textId="77777777" w:rsidR="009D0A2E" w:rsidRDefault="009D0A2E" w:rsidP="009D0A2E">
      <w:pPr>
        <w:pStyle w:val="Langtext"/>
      </w:pPr>
      <w:r>
        <w:t>Artikelnr. Lipumax G :_ _ _</w:t>
      </w:r>
    </w:p>
    <w:p w14:paraId="68BD92C0" w14:textId="77777777" w:rsidR="009D0A2E" w:rsidRDefault="009D0A2E" w:rsidP="009D0A2E">
      <w:pPr>
        <w:pStyle w:val="Langtext"/>
      </w:pPr>
      <w:r>
        <w:t>Behälterwerkstoff: Glasfaserverstärkter Kunststoff</w:t>
      </w:r>
    </w:p>
    <w:p w14:paraId="4BB3C769" w14:textId="77777777" w:rsidR="009D0A2E" w:rsidRDefault="009D0A2E" w:rsidP="009D0A2E">
      <w:pPr>
        <w:pStyle w:val="Langtext"/>
      </w:pPr>
      <w:r>
        <w:t>Artikelnr. Aufsatzstück :_ _ _</w:t>
      </w:r>
    </w:p>
    <w:p w14:paraId="4AF5E40E" w14:textId="77777777" w:rsidR="009D0A2E" w:rsidRDefault="009D0A2E" w:rsidP="009D0A2E">
      <w:pPr>
        <w:pStyle w:val="Langtext"/>
      </w:pPr>
    </w:p>
    <w:p w14:paraId="563ACFEA" w14:textId="77777777" w:rsidR="009D0A2E" w:rsidRDefault="009D0A2E" w:rsidP="009D0A2E">
      <w:pPr>
        <w:pStyle w:val="Langtext"/>
      </w:pPr>
    </w:p>
    <w:p w14:paraId="29473441" w14:textId="77777777" w:rsidR="009D0A2E" w:rsidRDefault="009D0A2E" w:rsidP="009D0A2E">
      <w:pPr>
        <w:pStyle w:val="Langtext"/>
      </w:pPr>
      <w:r>
        <w:t>Technische Daten:</w:t>
      </w:r>
    </w:p>
    <w:p w14:paraId="2BAC58D6" w14:textId="77777777" w:rsidR="009D0A2E" w:rsidRDefault="009D0A2E" w:rsidP="009D0A2E">
      <w:pPr>
        <w:pStyle w:val="Langtext"/>
      </w:pPr>
      <w:r>
        <w:t>Nenngröße_ _ _</w:t>
      </w:r>
    </w:p>
    <w:p w14:paraId="0DD8DE90" w14:textId="77777777" w:rsidR="009D0A2E" w:rsidRDefault="009D0A2E" w:rsidP="009D0A2E">
      <w:pPr>
        <w:pStyle w:val="Langtext"/>
      </w:pPr>
      <w:r>
        <w:t>Schlammfang-Nutzinhalt_ _ _</w:t>
      </w:r>
    </w:p>
    <w:p w14:paraId="53DF0577" w14:textId="77777777" w:rsidR="009D0A2E" w:rsidRDefault="009D0A2E" w:rsidP="009D0A2E">
      <w:pPr>
        <w:pStyle w:val="Langtext"/>
      </w:pPr>
      <w:r>
        <w:t>Fettspeichervolumen _ _ _ m3</w:t>
      </w:r>
    </w:p>
    <w:p w14:paraId="2DE18730" w14:textId="77777777" w:rsidR="009D0A2E" w:rsidRDefault="009D0A2E" w:rsidP="009D0A2E">
      <w:pPr>
        <w:pStyle w:val="Langtext"/>
      </w:pPr>
      <w:r>
        <w:t>Innendurchmesser _ _ _[mm]</w:t>
      </w:r>
    </w:p>
    <w:p w14:paraId="400C17ED" w14:textId="77777777" w:rsidR="009D0A2E" w:rsidRDefault="009D0A2E" w:rsidP="009D0A2E">
      <w:pPr>
        <w:pStyle w:val="Langtext"/>
      </w:pPr>
      <w:r>
        <w:t>Zulauftiefe H1 inkl. Aufsatzstück _ _ _[mm]</w:t>
      </w:r>
    </w:p>
    <w:p w14:paraId="2AFEB09F" w14:textId="77777777" w:rsidR="009D0A2E" w:rsidRDefault="009D0A2E" w:rsidP="009D0A2E">
      <w:pPr>
        <w:pStyle w:val="Langtext"/>
      </w:pPr>
      <w:r>
        <w:t>Einbautiefe H inkl. Aufsatzstück: _ _ _[mm]</w:t>
      </w:r>
    </w:p>
    <w:p w14:paraId="07CA8F38" w14:textId="77777777" w:rsidR="009D0A2E" w:rsidRDefault="009D0A2E" w:rsidP="009D0A2E">
      <w:pPr>
        <w:pStyle w:val="Langtext"/>
      </w:pPr>
      <w:r>
        <w:t>Nennweite/DN des Zu- u. Ablaufes _ _ _ mm</w:t>
      </w:r>
    </w:p>
    <w:p w14:paraId="00E50774" w14:textId="77777777" w:rsidR="009D0A2E" w:rsidRDefault="009D0A2E" w:rsidP="009D0A2E">
      <w:pPr>
        <w:pStyle w:val="Langtext"/>
      </w:pPr>
      <w:r>
        <w:t>Schachtabdeckung – Prüflast _ _ _ kN</w:t>
      </w:r>
    </w:p>
    <w:p w14:paraId="6D5B91C7" w14:textId="77777777" w:rsidR="009D0A2E" w:rsidRDefault="009D0A2E" w:rsidP="009D0A2E">
      <w:pPr>
        <w:pStyle w:val="Folgeposition"/>
        <w:keepNext/>
        <w:keepLines/>
      </w:pPr>
      <w:r>
        <w:t>J</w:t>
      </w:r>
      <w:r>
        <w:rPr>
          <w:sz w:val="12"/>
        </w:rPr>
        <w:t>+</w:t>
      </w:r>
      <w:r>
        <w:tab/>
        <w:t>Lipumax G NS 15 SF 1500</w:t>
      </w:r>
      <w:r>
        <w:tab/>
        <w:t xml:space="preserve">Stk </w:t>
      </w:r>
    </w:p>
    <w:p w14:paraId="6CF478AD" w14:textId="77777777" w:rsidR="009D0A2E" w:rsidRDefault="009D0A2E" w:rsidP="009D0A2E">
      <w:pPr>
        <w:pStyle w:val="Langtext"/>
      </w:pPr>
      <w:r>
        <w:t>Type:</w:t>
      </w:r>
    </w:p>
    <w:p w14:paraId="79C6741D" w14:textId="77777777" w:rsidR="009D0A2E" w:rsidRDefault="009D0A2E" w:rsidP="009D0A2E">
      <w:pPr>
        <w:pStyle w:val="Langtext"/>
      </w:pPr>
      <w:r>
        <w:t>ACO Lipumax G-_ _ _-_ _ _ _ _ _ KN</w:t>
      </w:r>
    </w:p>
    <w:p w14:paraId="4D6172B2" w14:textId="77777777" w:rsidR="009D0A2E" w:rsidRDefault="009D0A2E" w:rsidP="009D0A2E">
      <w:pPr>
        <w:pStyle w:val="Langtext"/>
      </w:pPr>
      <w:r>
        <w:t>Artikelnr. Lipumax G :_ _ _</w:t>
      </w:r>
    </w:p>
    <w:p w14:paraId="2E7A01BD" w14:textId="77777777" w:rsidR="009D0A2E" w:rsidRDefault="009D0A2E" w:rsidP="009D0A2E">
      <w:pPr>
        <w:pStyle w:val="Langtext"/>
      </w:pPr>
      <w:r>
        <w:t>Behälterwerkstoff: Glasfaserverstärkter Kunststoff</w:t>
      </w:r>
    </w:p>
    <w:p w14:paraId="19A178CB" w14:textId="77777777" w:rsidR="009D0A2E" w:rsidRDefault="009D0A2E" w:rsidP="009D0A2E">
      <w:pPr>
        <w:pStyle w:val="Langtext"/>
      </w:pPr>
      <w:r>
        <w:t>Artikelnr. Aufsatzstück :_ _ _</w:t>
      </w:r>
    </w:p>
    <w:p w14:paraId="62A3C202" w14:textId="77777777" w:rsidR="009D0A2E" w:rsidRDefault="009D0A2E" w:rsidP="009D0A2E">
      <w:pPr>
        <w:pStyle w:val="Langtext"/>
      </w:pPr>
    </w:p>
    <w:p w14:paraId="3F56C4C2" w14:textId="77777777" w:rsidR="009D0A2E" w:rsidRDefault="009D0A2E" w:rsidP="009D0A2E">
      <w:pPr>
        <w:pStyle w:val="Langtext"/>
      </w:pPr>
    </w:p>
    <w:p w14:paraId="7EC70DE1" w14:textId="77777777" w:rsidR="009D0A2E" w:rsidRDefault="009D0A2E" w:rsidP="009D0A2E">
      <w:pPr>
        <w:pStyle w:val="Langtext"/>
      </w:pPr>
      <w:r>
        <w:t>Technische Daten:</w:t>
      </w:r>
    </w:p>
    <w:p w14:paraId="356C74EA" w14:textId="77777777" w:rsidR="009D0A2E" w:rsidRDefault="009D0A2E" w:rsidP="009D0A2E">
      <w:pPr>
        <w:pStyle w:val="Langtext"/>
      </w:pPr>
      <w:r>
        <w:t>Nenngröße_ _ _</w:t>
      </w:r>
    </w:p>
    <w:p w14:paraId="1CCDF85F" w14:textId="77777777" w:rsidR="009D0A2E" w:rsidRDefault="009D0A2E" w:rsidP="009D0A2E">
      <w:pPr>
        <w:pStyle w:val="Langtext"/>
      </w:pPr>
      <w:r>
        <w:t>Schlammfang-Nutzinhalt_ _ _</w:t>
      </w:r>
    </w:p>
    <w:p w14:paraId="24BE134E" w14:textId="77777777" w:rsidR="009D0A2E" w:rsidRDefault="009D0A2E" w:rsidP="009D0A2E">
      <w:pPr>
        <w:pStyle w:val="Langtext"/>
      </w:pPr>
      <w:r>
        <w:t>Fettspeichervolumen _ _ _ m3</w:t>
      </w:r>
    </w:p>
    <w:p w14:paraId="2AF7530E" w14:textId="77777777" w:rsidR="009D0A2E" w:rsidRDefault="009D0A2E" w:rsidP="009D0A2E">
      <w:pPr>
        <w:pStyle w:val="Langtext"/>
      </w:pPr>
      <w:r>
        <w:t>Innendurchmesser _ _ _[mm]</w:t>
      </w:r>
    </w:p>
    <w:p w14:paraId="6D3A1102" w14:textId="77777777" w:rsidR="009D0A2E" w:rsidRDefault="009D0A2E" w:rsidP="009D0A2E">
      <w:pPr>
        <w:pStyle w:val="Langtext"/>
      </w:pPr>
      <w:r>
        <w:t>Zulauftiefe H1 inkl. Aufsatzstück _ _ _[mm]</w:t>
      </w:r>
    </w:p>
    <w:p w14:paraId="67AB5A28" w14:textId="77777777" w:rsidR="009D0A2E" w:rsidRDefault="009D0A2E" w:rsidP="009D0A2E">
      <w:pPr>
        <w:pStyle w:val="Langtext"/>
      </w:pPr>
      <w:r>
        <w:t>Einbautiefe H inkl. Aufsatzstück: _ _ _[mm]</w:t>
      </w:r>
    </w:p>
    <w:p w14:paraId="33AEA80B" w14:textId="77777777" w:rsidR="009D0A2E" w:rsidRDefault="009D0A2E" w:rsidP="009D0A2E">
      <w:pPr>
        <w:pStyle w:val="Langtext"/>
      </w:pPr>
      <w:r>
        <w:t>Nennweite/DN des Zu- u. Ablaufes _ _ _ mm</w:t>
      </w:r>
    </w:p>
    <w:p w14:paraId="4E717CF8" w14:textId="77777777" w:rsidR="009D0A2E" w:rsidRDefault="009D0A2E" w:rsidP="009D0A2E">
      <w:pPr>
        <w:pStyle w:val="Langtext"/>
      </w:pPr>
      <w:r>
        <w:t>Schachtabdeckung – Prüflast _ _ _ kN</w:t>
      </w:r>
    </w:p>
    <w:p w14:paraId="72D4212A" w14:textId="77777777" w:rsidR="009D0A2E" w:rsidRDefault="009D0A2E" w:rsidP="009D0A2E">
      <w:pPr>
        <w:pStyle w:val="Folgeposition"/>
        <w:keepNext/>
        <w:keepLines/>
      </w:pPr>
      <w:r>
        <w:t>K</w:t>
      </w:r>
      <w:r>
        <w:rPr>
          <w:sz w:val="12"/>
        </w:rPr>
        <w:t>+</w:t>
      </w:r>
      <w:r>
        <w:tab/>
        <w:t>Lipumax G NS 15 SF 3000</w:t>
      </w:r>
      <w:r>
        <w:tab/>
        <w:t xml:space="preserve">Stk </w:t>
      </w:r>
    </w:p>
    <w:p w14:paraId="4F0937C0" w14:textId="77777777" w:rsidR="009D0A2E" w:rsidRDefault="009D0A2E" w:rsidP="009D0A2E">
      <w:pPr>
        <w:pStyle w:val="Langtext"/>
      </w:pPr>
      <w:r>
        <w:t>Type:</w:t>
      </w:r>
    </w:p>
    <w:p w14:paraId="2FACA561" w14:textId="77777777" w:rsidR="009D0A2E" w:rsidRDefault="009D0A2E" w:rsidP="009D0A2E">
      <w:pPr>
        <w:pStyle w:val="Langtext"/>
      </w:pPr>
      <w:r>
        <w:t>ACO Lipumax G-_ _ _-_ _ _ _ _ _ KN</w:t>
      </w:r>
    </w:p>
    <w:p w14:paraId="0D5151E8" w14:textId="77777777" w:rsidR="009D0A2E" w:rsidRDefault="009D0A2E" w:rsidP="009D0A2E">
      <w:pPr>
        <w:pStyle w:val="Langtext"/>
      </w:pPr>
      <w:r>
        <w:t>Artikelnr. Lipumax G :_ _ _</w:t>
      </w:r>
    </w:p>
    <w:p w14:paraId="03BFF8B1" w14:textId="77777777" w:rsidR="009D0A2E" w:rsidRDefault="009D0A2E" w:rsidP="009D0A2E">
      <w:pPr>
        <w:pStyle w:val="Langtext"/>
      </w:pPr>
      <w:r>
        <w:t>Behälterwerkstoff: Glasfaserverstärkter Kunststoff</w:t>
      </w:r>
    </w:p>
    <w:p w14:paraId="76B455BF" w14:textId="77777777" w:rsidR="009D0A2E" w:rsidRDefault="009D0A2E" w:rsidP="009D0A2E">
      <w:pPr>
        <w:pStyle w:val="Langtext"/>
      </w:pPr>
      <w:r>
        <w:t>Artikelnr. Aufsatzstück :_ _ _</w:t>
      </w:r>
    </w:p>
    <w:p w14:paraId="7F4A6A1B" w14:textId="77777777" w:rsidR="009D0A2E" w:rsidRDefault="009D0A2E" w:rsidP="009D0A2E">
      <w:pPr>
        <w:pStyle w:val="Langtext"/>
      </w:pPr>
    </w:p>
    <w:p w14:paraId="64D59966" w14:textId="77777777" w:rsidR="009D0A2E" w:rsidRDefault="009D0A2E" w:rsidP="009D0A2E">
      <w:pPr>
        <w:pStyle w:val="Langtext"/>
      </w:pPr>
    </w:p>
    <w:p w14:paraId="716AC72D" w14:textId="77777777" w:rsidR="009D0A2E" w:rsidRDefault="009D0A2E" w:rsidP="009D0A2E">
      <w:pPr>
        <w:pStyle w:val="Langtext"/>
      </w:pPr>
      <w:r>
        <w:t>Technische Daten:</w:t>
      </w:r>
    </w:p>
    <w:p w14:paraId="2868037C" w14:textId="77777777" w:rsidR="009D0A2E" w:rsidRDefault="009D0A2E" w:rsidP="009D0A2E">
      <w:pPr>
        <w:pStyle w:val="Langtext"/>
      </w:pPr>
      <w:r>
        <w:lastRenderedPageBreak/>
        <w:t>Nenngröße_ _ _</w:t>
      </w:r>
    </w:p>
    <w:p w14:paraId="395A6285" w14:textId="77777777" w:rsidR="009D0A2E" w:rsidRDefault="009D0A2E" w:rsidP="009D0A2E">
      <w:pPr>
        <w:pStyle w:val="Langtext"/>
      </w:pPr>
      <w:r>
        <w:t>Schlammfang-Nutzinhalt_ _ _</w:t>
      </w:r>
    </w:p>
    <w:p w14:paraId="5B82642D" w14:textId="77777777" w:rsidR="009D0A2E" w:rsidRDefault="009D0A2E" w:rsidP="009D0A2E">
      <w:pPr>
        <w:pStyle w:val="Langtext"/>
      </w:pPr>
      <w:r>
        <w:t>Fettspeichervolumen _ _ _ m3</w:t>
      </w:r>
    </w:p>
    <w:p w14:paraId="344A06B6" w14:textId="77777777" w:rsidR="009D0A2E" w:rsidRDefault="009D0A2E" w:rsidP="009D0A2E">
      <w:pPr>
        <w:pStyle w:val="Langtext"/>
      </w:pPr>
      <w:r>
        <w:t>Innendurchmesser _ _ _[mm]</w:t>
      </w:r>
    </w:p>
    <w:p w14:paraId="16F05155" w14:textId="77777777" w:rsidR="009D0A2E" w:rsidRDefault="009D0A2E" w:rsidP="009D0A2E">
      <w:pPr>
        <w:pStyle w:val="Langtext"/>
      </w:pPr>
      <w:r>
        <w:t>Zulauftiefe H1 inkl. Aufsatzstück _ _ _[mm]</w:t>
      </w:r>
    </w:p>
    <w:p w14:paraId="1C6CDBDC" w14:textId="77777777" w:rsidR="009D0A2E" w:rsidRDefault="009D0A2E" w:rsidP="009D0A2E">
      <w:pPr>
        <w:pStyle w:val="Langtext"/>
      </w:pPr>
      <w:r>
        <w:t>Einbautiefe H inkl. Aufsatzstück: _ _ _[mm]</w:t>
      </w:r>
    </w:p>
    <w:p w14:paraId="173B4052" w14:textId="77777777" w:rsidR="009D0A2E" w:rsidRDefault="009D0A2E" w:rsidP="009D0A2E">
      <w:pPr>
        <w:pStyle w:val="Langtext"/>
      </w:pPr>
      <w:r>
        <w:t>Nennweite/DN des Zu- u. Ablaufes _ _ _ mm</w:t>
      </w:r>
    </w:p>
    <w:p w14:paraId="571F4282" w14:textId="77777777" w:rsidR="009D0A2E" w:rsidRDefault="009D0A2E" w:rsidP="009D0A2E">
      <w:pPr>
        <w:pStyle w:val="Langtext"/>
      </w:pPr>
      <w:r>
        <w:t>Schachtabdeckung – Prüflast _ _ _ kN</w:t>
      </w:r>
    </w:p>
    <w:p w14:paraId="65476252" w14:textId="77777777" w:rsidR="009D0A2E" w:rsidRDefault="009D0A2E" w:rsidP="009D0A2E">
      <w:pPr>
        <w:pStyle w:val="Folgeposition"/>
        <w:keepNext/>
        <w:keepLines/>
      </w:pPr>
      <w:r>
        <w:t>L</w:t>
      </w:r>
      <w:r>
        <w:rPr>
          <w:sz w:val="12"/>
        </w:rPr>
        <w:t>+</w:t>
      </w:r>
      <w:r>
        <w:tab/>
        <w:t>Lipumax G NS 20 SF 2000</w:t>
      </w:r>
      <w:r>
        <w:tab/>
        <w:t xml:space="preserve">Stk </w:t>
      </w:r>
    </w:p>
    <w:p w14:paraId="7E93CF9B" w14:textId="77777777" w:rsidR="009D0A2E" w:rsidRDefault="009D0A2E" w:rsidP="009D0A2E">
      <w:pPr>
        <w:pStyle w:val="Langtext"/>
      </w:pPr>
      <w:r>
        <w:t>Type:</w:t>
      </w:r>
    </w:p>
    <w:p w14:paraId="07907C20" w14:textId="77777777" w:rsidR="009D0A2E" w:rsidRDefault="009D0A2E" w:rsidP="009D0A2E">
      <w:pPr>
        <w:pStyle w:val="Langtext"/>
      </w:pPr>
      <w:r>
        <w:t>ACO Lipumax G-_ _ _-_ _ _ _ _ _ KN</w:t>
      </w:r>
    </w:p>
    <w:p w14:paraId="4CF69331" w14:textId="77777777" w:rsidR="009D0A2E" w:rsidRDefault="009D0A2E" w:rsidP="009D0A2E">
      <w:pPr>
        <w:pStyle w:val="Langtext"/>
      </w:pPr>
      <w:r>
        <w:t>Artikelnr. Lipumax G :_ _ _</w:t>
      </w:r>
    </w:p>
    <w:p w14:paraId="2A79A827" w14:textId="77777777" w:rsidR="009D0A2E" w:rsidRDefault="009D0A2E" w:rsidP="009D0A2E">
      <w:pPr>
        <w:pStyle w:val="Langtext"/>
      </w:pPr>
      <w:r>
        <w:t>Behälterwerkstoff: Glasfaserverstärkter Kunststoff</w:t>
      </w:r>
    </w:p>
    <w:p w14:paraId="1834A27B" w14:textId="77777777" w:rsidR="009D0A2E" w:rsidRDefault="009D0A2E" w:rsidP="009D0A2E">
      <w:pPr>
        <w:pStyle w:val="Langtext"/>
      </w:pPr>
      <w:r>
        <w:t>Artikelnr. Aufsatzstück :_ _ _</w:t>
      </w:r>
    </w:p>
    <w:p w14:paraId="364A1902" w14:textId="77777777" w:rsidR="009D0A2E" w:rsidRDefault="009D0A2E" w:rsidP="009D0A2E">
      <w:pPr>
        <w:pStyle w:val="Langtext"/>
      </w:pPr>
    </w:p>
    <w:p w14:paraId="53AE30C6" w14:textId="77777777" w:rsidR="009D0A2E" w:rsidRDefault="009D0A2E" w:rsidP="009D0A2E">
      <w:pPr>
        <w:pStyle w:val="Langtext"/>
      </w:pPr>
    </w:p>
    <w:p w14:paraId="5C920DF8" w14:textId="77777777" w:rsidR="009D0A2E" w:rsidRDefault="009D0A2E" w:rsidP="009D0A2E">
      <w:pPr>
        <w:pStyle w:val="Langtext"/>
      </w:pPr>
      <w:r>
        <w:t>Technische Daten:</w:t>
      </w:r>
    </w:p>
    <w:p w14:paraId="6A2ECE77" w14:textId="77777777" w:rsidR="009D0A2E" w:rsidRDefault="009D0A2E" w:rsidP="009D0A2E">
      <w:pPr>
        <w:pStyle w:val="Langtext"/>
      </w:pPr>
      <w:r>
        <w:t>Nenngröße_ _ _</w:t>
      </w:r>
    </w:p>
    <w:p w14:paraId="20B3903C" w14:textId="77777777" w:rsidR="009D0A2E" w:rsidRDefault="009D0A2E" w:rsidP="009D0A2E">
      <w:pPr>
        <w:pStyle w:val="Langtext"/>
      </w:pPr>
      <w:r>
        <w:t>Schlammfang-Nutzinhalt_ _ _</w:t>
      </w:r>
    </w:p>
    <w:p w14:paraId="23B121F2" w14:textId="77777777" w:rsidR="009D0A2E" w:rsidRDefault="009D0A2E" w:rsidP="009D0A2E">
      <w:pPr>
        <w:pStyle w:val="Langtext"/>
      </w:pPr>
      <w:r>
        <w:t>Fettspeichervolumen _ _ _ m3</w:t>
      </w:r>
    </w:p>
    <w:p w14:paraId="5D6FF3B7" w14:textId="77777777" w:rsidR="009D0A2E" w:rsidRDefault="009D0A2E" w:rsidP="009D0A2E">
      <w:pPr>
        <w:pStyle w:val="Langtext"/>
      </w:pPr>
      <w:r>
        <w:t>Innendurchmesser _ _ _[mm]</w:t>
      </w:r>
    </w:p>
    <w:p w14:paraId="2AE5932A" w14:textId="77777777" w:rsidR="009D0A2E" w:rsidRDefault="009D0A2E" w:rsidP="009D0A2E">
      <w:pPr>
        <w:pStyle w:val="Langtext"/>
      </w:pPr>
      <w:r>
        <w:t>Zulauftiefe H1 inkl. Aufsatzstück _ _ _[mm]</w:t>
      </w:r>
    </w:p>
    <w:p w14:paraId="444B8A60" w14:textId="77777777" w:rsidR="009D0A2E" w:rsidRDefault="009D0A2E" w:rsidP="009D0A2E">
      <w:pPr>
        <w:pStyle w:val="Langtext"/>
      </w:pPr>
      <w:r>
        <w:t>Einbautiefe H inkl. Aufsatzstück: _ _ _[mm]</w:t>
      </w:r>
    </w:p>
    <w:p w14:paraId="21084FBB" w14:textId="77777777" w:rsidR="009D0A2E" w:rsidRDefault="009D0A2E" w:rsidP="009D0A2E">
      <w:pPr>
        <w:pStyle w:val="Langtext"/>
      </w:pPr>
      <w:r>
        <w:t>Nennweite/DN des Zu- u. Ablaufes _ _ _ mm</w:t>
      </w:r>
    </w:p>
    <w:p w14:paraId="56E77E04" w14:textId="77777777" w:rsidR="009D0A2E" w:rsidRDefault="009D0A2E" w:rsidP="009D0A2E">
      <w:pPr>
        <w:pStyle w:val="Langtext"/>
      </w:pPr>
      <w:r>
        <w:t>Schachtabdeckung – Prüflast _ _ _ kN</w:t>
      </w:r>
    </w:p>
    <w:p w14:paraId="09DA4B6E" w14:textId="77777777" w:rsidR="009D0A2E" w:rsidRDefault="009D0A2E" w:rsidP="009D0A2E">
      <w:pPr>
        <w:pStyle w:val="Folgeposition"/>
        <w:keepNext/>
        <w:keepLines/>
      </w:pPr>
      <w:r>
        <w:t>M</w:t>
      </w:r>
      <w:r>
        <w:rPr>
          <w:sz w:val="12"/>
        </w:rPr>
        <w:t>+</w:t>
      </w:r>
      <w:r>
        <w:tab/>
        <w:t>Lipumax G NS 20 SF 4000</w:t>
      </w:r>
      <w:r>
        <w:tab/>
        <w:t xml:space="preserve">Stk </w:t>
      </w:r>
    </w:p>
    <w:p w14:paraId="168C64A0" w14:textId="77777777" w:rsidR="009D0A2E" w:rsidRDefault="009D0A2E" w:rsidP="009D0A2E">
      <w:pPr>
        <w:pStyle w:val="Langtext"/>
      </w:pPr>
      <w:r>
        <w:t>Type:</w:t>
      </w:r>
    </w:p>
    <w:p w14:paraId="22FD014E" w14:textId="77777777" w:rsidR="009D0A2E" w:rsidRDefault="009D0A2E" w:rsidP="009D0A2E">
      <w:pPr>
        <w:pStyle w:val="Langtext"/>
      </w:pPr>
      <w:r>
        <w:t>ACO Lipumax G-_ _ _-_ _ _ _ _ _ KN</w:t>
      </w:r>
    </w:p>
    <w:p w14:paraId="5F27C322" w14:textId="77777777" w:rsidR="009D0A2E" w:rsidRDefault="009D0A2E" w:rsidP="009D0A2E">
      <w:pPr>
        <w:pStyle w:val="Langtext"/>
      </w:pPr>
      <w:r>
        <w:t>Artikelnr. Lipumax G :_ _ _</w:t>
      </w:r>
    </w:p>
    <w:p w14:paraId="1375D93A" w14:textId="77777777" w:rsidR="009D0A2E" w:rsidRDefault="009D0A2E" w:rsidP="009D0A2E">
      <w:pPr>
        <w:pStyle w:val="Langtext"/>
      </w:pPr>
      <w:r>
        <w:t>Behälterwerkstoff: Glasfaserverstärkter Kunststoff</w:t>
      </w:r>
    </w:p>
    <w:p w14:paraId="2B1B52CC" w14:textId="77777777" w:rsidR="009D0A2E" w:rsidRDefault="009D0A2E" w:rsidP="009D0A2E">
      <w:pPr>
        <w:pStyle w:val="Langtext"/>
      </w:pPr>
      <w:r>
        <w:t>Artikelnr. Aufsatzstück :_ _ _</w:t>
      </w:r>
    </w:p>
    <w:p w14:paraId="524435F3" w14:textId="77777777" w:rsidR="009D0A2E" w:rsidRDefault="009D0A2E" w:rsidP="009D0A2E">
      <w:pPr>
        <w:pStyle w:val="Langtext"/>
      </w:pPr>
    </w:p>
    <w:p w14:paraId="1DD67CF4" w14:textId="77777777" w:rsidR="009D0A2E" w:rsidRDefault="009D0A2E" w:rsidP="009D0A2E">
      <w:pPr>
        <w:pStyle w:val="Langtext"/>
      </w:pPr>
    </w:p>
    <w:p w14:paraId="48844FAB" w14:textId="77777777" w:rsidR="009D0A2E" w:rsidRDefault="009D0A2E" w:rsidP="009D0A2E">
      <w:pPr>
        <w:pStyle w:val="Langtext"/>
      </w:pPr>
      <w:r>
        <w:t>Technische Daten:</w:t>
      </w:r>
    </w:p>
    <w:p w14:paraId="16F12159" w14:textId="77777777" w:rsidR="009D0A2E" w:rsidRDefault="009D0A2E" w:rsidP="009D0A2E">
      <w:pPr>
        <w:pStyle w:val="Langtext"/>
      </w:pPr>
      <w:r>
        <w:t>Nenngröße_ _ _</w:t>
      </w:r>
    </w:p>
    <w:p w14:paraId="3B991F16" w14:textId="77777777" w:rsidR="009D0A2E" w:rsidRDefault="009D0A2E" w:rsidP="009D0A2E">
      <w:pPr>
        <w:pStyle w:val="Langtext"/>
      </w:pPr>
      <w:r>
        <w:t>Schlammfang-Nutzinhalt_ _ _</w:t>
      </w:r>
    </w:p>
    <w:p w14:paraId="7C4A5AF7" w14:textId="77777777" w:rsidR="009D0A2E" w:rsidRDefault="009D0A2E" w:rsidP="009D0A2E">
      <w:pPr>
        <w:pStyle w:val="Langtext"/>
      </w:pPr>
      <w:r>
        <w:t>Fettspeichervolumen _ _ _ m3</w:t>
      </w:r>
    </w:p>
    <w:p w14:paraId="4B90BCFA" w14:textId="77777777" w:rsidR="009D0A2E" w:rsidRDefault="009D0A2E" w:rsidP="009D0A2E">
      <w:pPr>
        <w:pStyle w:val="Langtext"/>
      </w:pPr>
      <w:r>
        <w:t>Innendurchmesser _ _ _[mm]</w:t>
      </w:r>
    </w:p>
    <w:p w14:paraId="0AAE976B" w14:textId="77777777" w:rsidR="009D0A2E" w:rsidRDefault="009D0A2E" w:rsidP="009D0A2E">
      <w:pPr>
        <w:pStyle w:val="Langtext"/>
      </w:pPr>
      <w:r>
        <w:t>Zulauftiefe H1 inkl. Aufsatzstück _ _ _[mm]</w:t>
      </w:r>
    </w:p>
    <w:p w14:paraId="66F39A1E" w14:textId="77777777" w:rsidR="009D0A2E" w:rsidRDefault="009D0A2E" w:rsidP="009D0A2E">
      <w:pPr>
        <w:pStyle w:val="Langtext"/>
      </w:pPr>
      <w:r>
        <w:t>Einbautiefe H inkl. Aufsatzstück: _ _ _[mm]</w:t>
      </w:r>
    </w:p>
    <w:p w14:paraId="2A6C5E38" w14:textId="77777777" w:rsidR="009D0A2E" w:rsidRDefault="009D0A2E" w:rsidP="009D0A2E">
      <w:pPr>
        <w:pStyle w:val="Langtext"/>
      </w:pPr>
      <w:r>
        <w:t>Nennweite/DN des Zu- u. Ablaufes _ _ _ mm</w:t>
      </w:r>
    </w:p>
    <w:p w14:paraId="1A6764B6" w14:textId="77777777" w:rsidR="009D0A2E" w:rsidRDefault="009D0A2E" w:rsidP="009D0A2E">
      <w:pPr>
        <w:pStyle w:val="Langtext"/>
      </w:pPr>
      <w:r>
        <w:t>Schachtabdeckung – Prüflast _ _ _ kN</w:t>
      </w:r>
    </w:p>
    <w:p w14:paraId="0B8F4FD8" w14:textId="77777777" w:rsidR="009D0A2E" w:rsidRDefault="009D0A2E" w:rsidP="009D0A2E">
      <w:pPr>
        <w:pStyle w:val="Folgeposition"/>
        <w:keepNext/>
        <w:keepLines/>
      </w:pPr>
      <w:r>
        <w:t>N</w:t>
      </w:r>
      <w:r>
        <w:rPr>
          <w:sz w:val="12"/>
        </w:rPr>
        <w:t>+</w:t>
      </w:r>
      <w:r>
        <w:tab/>
        <w:t>Lipumax G NS 25 SF 2500</w:t>
      </w:r>
      <w:r>
        <w:tab/>
        <w:t xml:space="preserve">Stk </w:t>
      </w:r>
    </w:p>
    <w:p w14:paraId="13F6CE04" w14:textId="77777777" w:rsidR="009D0A2E" w:rsidRDefault="009D0A2E" w:rsidP="009D0A2E">
      <w:pPr>
        <w:pStyle w:val="Langtext"/>
      </w:pPr>
      <w:r>
        <w:t>Type:</w:t>
      </w:r>
    </w:p>
    <w:p w14:paraId="7E4A19EF" w14:textId="77777777" w:rsidR="009D0A2E" w:rsidRDefault="009D0A2E" w:rsidP="009D0A2E">
      <w:pPr>
        <w:pStyle w:val="Langtext"/>
      </w:pPr>
      <w:r>
        <w:t>ACO Lipumax G-_ _ _-_ _ _ _ _ _ KN</w:t>
      </w:r>
    </w:p>
    <w:p w14:paraId="7BD1E5A6" w14:textId="77777777" w:rsidR="009D0A2E" w:rsidRDefault="009D0A2E" w:rsidP="009D0A2E">
      <w:pPr>
        <w:pStyle w:val="Langtext"/>
      </w:pPr>
      <w:r>
        <w:t>Artikelnr. Lipumax G :_ _ _</w:t>
      </w:r>
    </w:p>
    <w:p w14:paraId="3E640D03" w14:textId="77777777" w:rsidR="009D0A2E" w:rsidRDefault="009D0A2E" w:rsidP="009D0A2E">
      <w:pPr>
        <w:pStyle w:val="Langtext"/>
      </w:pPr>
      <w:r>
        <w:t>Behälterwerkstoff: Glasfaserverstärkter Kunststoff</w:t>
      </w:r>
    </w:p>
    <w:p w14:paraId="1F5401BC" w14:textId="77777777" w:rsidR="009D0A2E" w:rsidRDefault="009D0A2E" w:rsidP="009D0A2E">
      <w:pPr>
        <w:pStyle w:val="Langtext"/>
      </w:pPr>
      <w:r>
        <w:t>Artikelnr. Aufsatzstück :_ _ _</w:t>
      </w:r>
    </w:p>
    <w:p w14:paraId="74D3545F" w14:textId="77777777" w:rsidR="009D0A2E" w:rsidRDefault="009D0A2E" w:rsidP="009D0A2E">
      <w:pPr>
        <w:pStyle w:val="Langtext"/>
      </w:pPr>
    </w:p>
    <w:p w14:paraId="6A58C0DD" w14:textId="77777777" w:rsidR="009D0A2E" w:rsidRDefault="009D0A2E" w:rsidP="009D0A2E">
      <w:pPr>
        <w:pStyle w:val="Langtext"/>
      </w:pPr>
    </w:p>
    <w:p w14:paraId="69EBBDF7" w14:textId="77777777" w:rsidR="009D0A2E" w:rsidRDefault="009D0A2E" w:rsidP="009D0A2E">
      <w:pPr>
        <w:pStyle w:val="Langtext"/>
      </w:pPr>
      <w:r>
        <w:t>Technische Daten:</w:t>
      </w:r>
    </w:p>
    <w:p w14:paraId="13E3AB36" w14:textId="77777777" w:rsidR="009D0A2E" w:rsidRDefault="009D0A2E" w:rsidP="009D0A2E">
      <w:pPr>
        <w:pStyle w:val="Langtext"/>
      </w:pPr>
      <w:r>
        <w:t>Nenngröße_ _ _</w:t>
      </w:r>
    </w:p>
    <w:p w14:paraId="202C0179" w14:textId="77777777" w:rsidR="009D0A2E" w:rsidRDefault="009D0A2E" w:rsidP="009D0A2E">
      <w:pPr>
        <w:pStyle w:val="Langtext"/>
      </w:pPr>
      <w:r>
        <w:t>Schlammfang-Nutzinhalt_ _ _</w:t>
      </w:r>
    </w:p>
    <w:p w14:paraId="5341440A" w14:textId="77777777" w:rsidR="009D0A2E" w:rsidRDefault="009D0A2E" w:rsidP="009D0A2E">
      <w:pPr>
        <w:pStyle w:val="Langtext"/>
      </w:pPr>
      <w:r>
        <w:t>Fettspeichervolumen _ _ _ m3</w:t>
      </w:r>
    </w:p>
    <w:p w14:paraId="09DC1F9C" w14:textId="77777777" w:rsidR="009D0A2E" w:rsidRDefault="009D0A2E" w:rsidP="009D0A2E">
      <w:pPr>
        <w:pStyle w:val="Langtext"/>
      </w:pPr>
      <w:r>
        <w:t>Innendurchmesser _ _ _[mm]</w:t>
      </w:r>
    </w:p>
    <w:p w14:paraId="5CB54D55" w14:textId="77777777" w:rsidR="009D0A2E" w:rsidRDefault="009D0A2E" w:rsidP="009D0A2E">
      <w:pPr>
        <w:pStyle w:val="Langtext"/>
      </w:pPr>
      <w:r>
        <w:t>Zulauftiefe H1 inkl. Aufsatzstück _ _ _[mm]</w:t>
      </w:r>
    </w:p>
    <w:p w14:paraId="32648F6B" w14:textId="77777777" w:rsidR="009D0A2E" w:rsidRDefault="009D0A2E" w:rsidP="009D0A2E">
      <w:pPr>
        <w:pStyle w:val="Langtext"/>
      </w:pPr>
      <w:r>
        <w:t>Einbautiefe H inkl. Aufsatzstück: _ _ _[mm]</w:t>
      </w:r>
    </w:p>
    <w:p w14:paraId="56DED808" w14:textId="77777777" w:rsidR="009D0A2E" w:rsidRDefault="009D0A2E" w:rsidP="009D0A2E">
      <w:pPr>
        <w:pStyle w:val="Langtext"/>
      </w:pPr>
      <w:r>
        <w:t>Nennweite/DN des Zu- u. Ablaufes _ _ _ mm</w:t>
      </w:r>
    </w:p>
    <w:p w14:paraId="3E1294C8" w14:textId="77777777" w:rsidR="009D0A2E" w:rsidRDefault="009D0A2E" w:rsidP="009D0A2E">
      <w:pPr>
        <w:pStyle w:val="Langtext"/>
      </w:pPr>
      <w:r>
        <w:t>Schachtabdeckung – Prüflast _ _ _ kN</w:t>
      </w:r>
    </w:p>
    <w:p w14:paraId="69E28961" w14:textId="77777777" w:rsidR="009D0A2E" w:rsidRDefault="009D0A2E" w:rsidP="009D0A2E">
      <w:pPr>
        <w:pStyle w:val="Folgeposition"/>
        <w:keepNext/>
        <w:keepLines/>
      </w:pPr>
      <w:r>
        <w:t>O</w:t>
      </w:r>
      <w:r>
        <w:rPr>
          <w:sz w:val="12"/>
        </w:rPr>
        <w:t>+</w:t>
      </w:r>
      <w:r>
        <w:tab/>
        <w:t>Lipumax G NS 25 SF 5000</w:t>
      </w:r>
      <w:r>
        <w:tab/>
        <w:t xml:space="preserve">Stk </w:t>
      </w:r>
    </w:p>
    <w:p w14:paraId="32BD4E71" w14:textId="77777777" w:rsidR="009D0A2E" w:rsidRDefault="009D0A2E" w:rsidP="009D0A2E">
      <w:pPr>
        <w:pStyle w:val="Langtext"/>
      </w:pPr>
      <w:r>
        <w:t>Type:</w:t>
      </w:r>
    </w:p>
    <w:p w14:paraId="237716BA" w14:textId="77777777" w:rsidR="009D0A2E" w:rsidRDefault="009D0A2E" w:rsidP="009D0A2E">
      <w:pPr>
        <w:pStyle w:val="Langtext"/>
      </w:pPr>
      <w:r>
        <w:t>ACO Lipumax G-_ _ _-_ _ _ _ _ _ KN</w:t>
      </w:r>
    </w:p>
    <w:p w14:paraId="2AAF9099" w14:textId="77777777" w:rsidR="009D0A2E" w:rsidRDefault="009D0A2E" w:rsidP="009D0A2E">
      <w:pPr>
        <w:pStyle w:val="Langtext"/>
      </w:pPr>
      <w:r>
        <w:t>Artikelnr. Lipumax G :_ _ _</w:t>
      </w:r>
    </w:p>
    <w:p w14:paraId="2C4B0BCF" w14:textId="77777777" w:rsidR="009D0A2E" w:rsidRDefault="009D0A2E" w:rsidP="009D0A2E">
      <w:pPr>
        <w:pStyle w:val="Langtext"/>
      </w:pPr>
      <w:r>
        <w:lastRenderedPageBreak/>
        <w:t>Behälterwerkstoff: Glasfaserverstärkter Kunststoff</w:t>
      </w:r>
    </w:p>
    <w:p w14:paraId="5610CFF3" w14:textId="77777777" w:rsidR="009D0A2E" w:rsidRDefault="009D0A2E" w:rsidP="009D0A2E">
      <w:pPr>
        <w:pStyle w:val="Langtext"/>
      </w:pPr>
      <w:r>
        <w:t>Artikelnr. Aufsatzstück :_ _ _</w:t>
      </w:r>
    </w:p>
    <w:p w14:paraId="5E068F9E" w14:textId="77777777" w:rsidR="009D0A2E" w:rsidRDefault="009D0A2E" w:rsidP="009D0A2E">
      <w:pPr>
        <w:pStyle w:val="Langtext"/>
      </w:pPr>
    </w:p>
    <w:p w14:paraId="3CC08148" w14:textId="77777777" w:rsidR="009D0A2E" w:rsidRDefault="009D0A2E" w:rsidP="009D0A2E">
      <w:pPr>
        <w:pStyle w:val="Langtext"/>
      </w:pPr>
    </w:p>
    <w:p w14:paraId="402C7BAD" w14:textId="77777777" w:rsidR="009D0A2E" w:rsidRDefault="009D0A2E" w:rsidP="009D0A2E">
      <w:pPr>
        <w:pStyle w:val="Langtext"/>
      </w:pPr>
      <w:r>
        <w:t>Technische Daten:</w:t>
      </w:r>
    </w:p>
    <w:p w14:paraId="0591717F" w14:textId="77777777" w:rsidR="009D0A2E" w:rsidRDefault="009D0A2E" w:rsidP="009D0A2E">
      <w:pPr>
        <w:pStyle w:val="Langtext"/>
      </w:pPr>
      <w:r>
        <w:t>Nenngröße_ _ _</w:t>
      </w:r>
    </w:p>
    <w:p w14:paraId="37BBB9DA" w14:textId="77777777" w:rsidR="009D0A2E" w:rsidRDefault="009D0A2E" w:rsidP="009D0A2E">
      <w:pPr>
        <w:pStyle w:val="Langtext"/>
      </w:pPr>
      <w:r>
        <w:t>Schlammfang-Nutzinhalt_ _ _</w:t>
      </w:r>
    </w:p>
    <w:p w14:paraId="37D5BA2F" w14:textId="77777777" w:rsidR="009D0A2E" w:rsidRDefault="009D0A2E" w:rsidP="009D0A2E">
      <w:pPr>
        <w:pStyle w:val="Langtext"/>
      </w:pPr>
      <w:r>
        <w:t>Fettspeichervolumen _ _ _ m3</w:t>
      </w:r>
    </w:p>
    <w:p w14:paraId="1D547CAF" w14:textId="77777777" w:rsidR="009D0A2E" w:rsidRDefault="009D0A2E" w:rsidP="009D0A2E">
      <w:pPr>
        <w:pStyle w:val="Langtext"/>
      </w:pPr>
      <w:r>
        <w:t>Innendurchmesser _ _ _[mm]</w:t>
      </w:r>
    </w:p>
    <w:p w14:paraId="4D4016B9" w14:textId="77777777" w:rsidR="009D0A2E" w:rsidRDefault="009D0A2E" w:rsidP="009D0A2E">
      <w:pPr>
        <w:pStyle w:val="Langtext"/>
      </w:pPr>
      <w:r>
        <w:t>Zulauftiefe H1 inkl. Aufsatzstück _ _ _[mm]</w:t>
      </w:r>
    </w:p>
    <w:p w14:paraId="2EB4862F" w14:textId="77777777" w:rsidR="009D0A2E" w:rsidRDefault="009D0A2E" w:rsidP="009D0A2E">
      <w:pPr>
        <w:pStyle w:val="Langtext"/>
      </w:pPr>
      <w:r>
        <w:t>Einbautiefe H inkl. Aufsatzstück: _ _ _[mm]</w:t>
      </w:r>
    </w:p>
    <w:p w14:paraId="5E8C7DC8" w14:textId="77777777" w:rsidR="009D0A2E" w:rsidRDefault="009D0A2E" w:rsidP="009D0A2E">
      <w:pPr>
        <w:pStyle w:val="Langtext"/>
      </w:pPr>
      <w:r>
        <w:t>Nennweite/DN des Zu- u. Ablaufes _ _ _ mm</w:t>
      </w:r>
    </w:p>
    <w:p w14:paraId="4EC25126" w14:textId="77777777" w:rsidR="009D0A2E" w:rsidRDefault="009D0A2E" w:rsidP="009D0A2E">
      <w:pPr>
        <w:pStyle w:val="Langtext"/>
      </w:pPr>
      <w:r>
        <w:t>Schachtabdeckung – Prüflast _ _ _ kN</w:t>
      </w:r>
    </w:p>
    <w:p w14:paraId="0FB00370" w14:textId="77777777" w:rsidR="009D0A2E" w:rsidRDefault="009D0A2E" w:rsidP="009D0A2E">
      <w:pPr>
        <w:pStyle w:val="TrennungPOS"/>
      </w:pPr>
    </w:p>
    <w:p w14:paraId="6E8090FD" w14:textId="77777777" w:rsidR="009D0A2E" w:rsidRDefault="009D0A2E" w:rsidP="009D0A2E">
      <w:pPr>
        <w:pStyle w:val="GrundtextPosNr"/>
        <w:keepNext/>
        <w:keepLines/>
      </w:pPr>
      <w:r>
        <w:t>06.AQ 02</w:t>
      </w:r>
    </w:p>
    <w:p w14:paraId="554727AE" w14:textId="77777777" w:rsidR="009D0A2E" w:rsidRDefault="009D0A2E" w:rsidP="009D0A2E">
      <w:pPr>
        <w:pStyle w:val="Grundtext"/>
      </w:pPr>
      <w:r>
        <w:t>Liefern und Versetzen eines Fettabscheiders dimensioniert nach EN 1825 inklusive integriertem Schlammfang,</w:t>
      </w:r>
    </w:p>
    <w:p w14:paraId="25CA1C19" w14:textId="77777777" w:rsidR="009D0A2E" w:rsidRDefault="009D0A2E" w:rsidP="009D0A2E">
      <w:pPr>
        <w:pStyle w:val="Grundtext"/>
      </w:pPr>
      <w:r>
        <w:t>Fettabscheider mit Probenahmemöglichkeit am Ablauf.</w:t>
      </w:r>
    </w:p>
    <w:p w14:paraId="55A4B569" w14:textId="77777777" w:rsidR="009D0A2E" w:rsidRDefault="009D0A2E" w:rsidP="009D0A2E">
      <w:pPr>
        <w:pStyle w:val="Grundtext"/>
      </w:pPr>
      <w:r>
        <w:t>Behälter aus glasfaserverstärkten Kunststoff (GFK) in monolithischer Bauweise.</w:t>
      </w:r>
    </w:p>
    <w:p w14:paraId="2AD05E2E" w14:textId="77777777" w:rsidR="009D0A2E" w:rsidRDefault="009D0A2E" w:rsidP="009D0A2E">
      <w:pPr>
        <w:pStyle w:val="Grundtext"/>
      </w:pPr>
      <w:r>
        <w:t>Mit integrierter Entsorgungsleitung</w:t>
      </w:r>
    </w:p>
    <w:p w14:paraId="16B9C6CE" w14:textId="77777777" w:rsidR="009D0A2E" w:rsidRDefault="009D0A2E" w:rsidP="009D0A2E">
      <w:pPr>
        <w:pStyle w:val="Grundtext"/>
      </w:pPr>
      <w:r>
        <w:t>Inklusive Aufschachtung mit Höhenanpassung und Schachtabdeckung.</w:t>
      </w:r>
    </w:p>
    <w:p w14:paraId="700C9A3C" w14:textId="77777777" w:rsidR="009D0A2E" w:rsidRDefault="009D0A2E" w:rsidP="009D0A2E">
      <w:pPr>
        <w:pStyle w:val="Grundtext"/>
      </w:pPr>
    </w:p>
    <w:p w14:paraId="2E85E1FD" w14:textId="77777777" w:rsidR="009D0A2E" w:rsidRDefault="009D0A2E" w:rsidP="009D0A2E">
      <w:pPr>
        <w:pStyle w:val="Grundtext"/>
      </w:pPr>
      <w:r>
        <w:t>Fabrikat:     Lipumax G-D</w:t>
      </w:r>
    </w:p>
    <w:p w14:paraId="613B79DB" w14:textId="77777777" w:rsidR="009D0A2E" w:rsidRDefault="009D0A2E" w:rsidP="009D0A2E">
      <w:pPr>
        <w:pStyle w:val="Folgeposition"/>
        <w:keepNext/>
        <w:keepLines/>
      </w:pPr>
      <w:r>
        <w:t>A</w:t>
      </w:r>
      <w:r>
        <w:rPr>
          <w:sz w:val="12"/>
        </w:rPr>
        <w:t>+</w:t>
      </w:r>
      <w:r>
        <w:tab/>
        <w:t>Lipumax G-D NS 1 SF 100</w:t>
      </w:r>
      <w:r>
        <w:tab/>
        <w:t xml:space="preserve">Stk </w:t>
      </w:r>
    </w:p>
    <w:p w14:paraId="41BEA352" w14:textId="77777777" w:rsidR="009D0A2E" w:rsidRDefault="009D0A2E" w:rsidP="009D0A2E">
      <w:pPr>
        <w:pStyle w:val="Langtext"/>
      </w:pPr>
      <w:r>
        <w:t>Type:</w:t>
      </w:r>
    </w:p>
    <w:p w14:paraId="498C55AF" w14:textId="77777777" w:rsidR="009D0A2E" w:rsidRDefault="009D0A2E" w:rsidP="009D0A2E">
      <w:pPr>
        <w:pStyle w:val="Langtext"/>
      </w:pPr>
      <w:r>
        <w:t>ACO Lipumax G-D_ _ _-_ _ _ _ _ _ KN</w:t>
      </w:r>
    </w:p>
    <w:p w14:paraId="27BFECB3" w14:textId="77777777" w:rsidR="009D0A2E" w:rsidRDefault="009D0A2E" w:rsidP="009D0A2E">
      <w:pPr>
        <w:pStyle w:val="Langtext"/>
      </w:pPr>
      <w:r>
        <w:t>Artikelnr. Lipumax G :_ _ _</w:t>
      </w:r>
    </w:p>
    <w:p w14:paraId="08E84581" w14:textId="77777777" w:rsidR="009D0A2E" w:rsidRDefault="009D0A2E" w:rsidP="009D0A2E">
      <w:pPr>
        <w:pStyle w:val="Langtext"/>
      </w:pPr>
      <w:r>
        <w:t>Behälterwerkstoff: Glasfaserverstärkter Kunststoff</w:t>
      </w:r>
    </w:p>
    <w:p w14:paraId="51BF1B5D" w14:textId="77777777" w:rsidR="009D0A2E" w:rsidRDefault="009D0A2E" w:rsidP="009D0A2E">
      <w:pPr>
        <w:pStyle w:val="Langtext"/>
      </w:pPr>
      <w:r>
        <w:t>Artikelnr. Aufsatzstück :_ _ _</w:t>
      </w:r>
    </w:p>
    <w:p w14:paraId="2B898CC9" w14:textId="77777777" w:rsidR="009D0A2E" w:rsidRDefault="009D0A2E" w:rsidP="009D0A2E">
      <w:pPr>
        <w:pStyle w:val="Langtext"/>
      </w:pPr>
    </w:p>
    <w:p w14:paraId="56EAD83B" w14:textId="77777777" w:rsidR="009D0A2E" w:rsidRDefault="009D0A2E" w:rsidP="009D0A2E">
      <w:pPr>
        <w:pStyle w:val="Langtext"/>
      </w:pPr>
    </w:p>
    <w:p w14:paraId="0A7627C7" w14:textId="77777777" w:rsidR="009D0A2E" w:rsidRDefault="009D0A2E" w:rsidP="009D0A2E">
      <w:pPr>
        <w:pStyle w:val="Langtext"/>
      </w:pPr>
      <w:r>
        <w:t>Technische Daten:</w:t>
      </w:r>
    </w:p>
    <w:p w14:paraId="71E0B6AF" w14:textId="77777777" w:rsidR="009D0A2E" w:rsidRDefault="009D0A2E" w:rsidP="009D0A2E">
      <w:pPr>
        <w:pStyle w:val="Langtext"/>
      </w:pPr>
      <w:r>
        <w:t>Nenngröße_ _ _</w:t>
      </w:r>
    </w:p>
    <w:p w14:paraId="54CD5D05" w14:textId="77777777" w:rsidR="009D0A2E" w:rsidRDefault="009D0A2E" w:rsidP="009D0A2E">
      <w:pPr>
        <w:pStyle w:val="Langtext"/>
      </w:pPr>
      <w:r>
        <w:t>Schlammfang-Nutzinhalt_ _ _</w:t>
      </w:r>
    </w:p>
    <w:p w14:paraId="657675FC" w14:textId="77777777" w:rsidR="009D0A2E" w:rsidRDefault="009D0A2E" w:rsidP="009D0A2E">
      <w:pPr>
        <w:pStyle w:val="Langtext"/>
      </w:pPr>
      <w:r>
        <w:t>Fettspeichervolumen _ _ _ m3</w:t>
      </w:r>
    </w:p>
    <w:p w14:paraId="0C993757" w14:textId="77777777" w:rsidR="009D0A2E" w:rsidRDefault="009D0A2E" w:rsidP="009D0A2E">
      <w:pPr>
        <w:pStyle w:val="Langtext"/>
      </w:pPr>
      <w:r>
        <w:t>Innendurchmesser _ _ _[mm]</w:t>
      </w:r>
    </w:p>
    <w:p w14:paraId="6CECC292" w14:textId="77777777" w:rsidR="009D0A2E" w:rsidRDefault="009D0A2E" w:rsidP="009D0A2E">
      <w:pPr>
        <w:pStyle w:val="Langtext"/>
      </w:pPr>
      <w:r>
        <w:t>Zulauftiefe H1 inkl. Aufsatzstück _ _ _[mm]</w:t>
      </w:r>
    </w:p>
    <w:p w14:paraId="51F13D32" w14:textId="77777777" w:rsidR="009D0A2E" w:rsidRDefault="009D0A2E" w:rsidP="009D0A2E">
      <w:pPr>
        <w:pStyle w:val="Langtext"/>
      </w:pPr>
      <w:r>
        <w:t>Einbautiefe H inkl. Aufsatzstück: _ _ _[mm]</w:t>
      </w:r>
    </w:p>
    <w:p w14:paraId="2EC57F35" w14:textId="77777777" w:rsidR="009D0A2E" w:rsidRDefault="009D0A2E" w:rsidP="009D0A2E">
      <w:pPr>
        <w:pStyle w:val="Langtext"/>
      </w:pPr>
      <w:r>
        <w:t>Nennweite/DN des Zu- u. Ablaufes _ _ _ mm</w:t>
      </w:r>
    </w:p>
    <w:p w14:paraId="69ADD823" w14:textId="77777777" w:rsidR="009D0A2E" w:rsidRDefault="009D0A2E" w:rsidP="009D0A2E">
      <w:pPr>
        <w:pStyle w:val="Langtext"/>
      </w:pPr>
      <w:r>
        <w:t>Schachtabdeckung – Prüflast _ _ _ kN</w:t>
      </w:r>
    </w:p>
    <w:p w14:paraId="4D49A648" w14:textId="77777777" w:rsidR="009D0A2E" w:rsidRDefault="009D0A2E" w:rsidP="009D0A2E">
      <w:pPr>
        <w:pStyle w:val="Folgeposition"/>
        <w:keepNext/>
        <w:keepLines/>
      </w:pPr>
      <w:r>
        <w:t>B</w:t>
      </w:r>
      <w:r>
        <w:rPr>
          <w:sz w:val="12"/>
        </w:rPr>
        <w:t>+</w:t>
      </w:r>
      <w:r>
        <w:tab/>
        <w:t>Lipumax G-D NS 1-2 SF 200</w:t>
      </w:r>
      <w:r>
        <w:tab/>
        <w:t xml:space="preserve">Stk </w:t>
      </w:r>
    </w:p>
    <w:p w14:paraId="1D7D03C1" w14:textId="77777777" w:rsidR="009D0A2E" w:rsidRDefault="009D0A2E" w:rsidP="009D0A2E">
      <w:pPr>
        <w:pStyle w:val="Langtext"/>
      </w:pPr>
      <w:r>
        <w:t>Type:</w:t>
      </w:r>
    </w:p>
    <w:p w14:paraId="6005D6A8" w14:textId="77777777" w:rsidR="009D0A2E" w:rsidRDefault="009D0A2E" w:rsidP="009D0A2E">
      <w:pPr>
        <w:pStyle w:val="Langtext"/>
      </w:pPr>
      <w:r>
        <w:t>ACO Lipumax G-D_ _ _-_ _ _ _ _ _ KN</w:t>
      </w:r>
    </w:p>
    <w:p w14:paraId="5B08D92D" w14:textId="77777777" w:rsidR="009D0A2E" w:rsidRDefault="009D0A2E" w:rsidP="009D0A2E">
      <w:pPr>
        <w:pStyle w:val="Langtext"/>
      </w:pPr>
      <w:r>
        <w:t>Artikelnr. Lipumax G :_ _ _</w:t>
      </w:r>
    </w:p>
    <w:p w14:paraId="7D806DA2" w14:textId="77777777" w:rsidR="009D0A2E" w:rsidRDefault="009D0A2E" w:rsidP="009D0A2E">
      <w:pPr>
        <w:pStyle w:val="Langtext"/>
      </w:pPr>
      <w:r>
        <w:t>Behälterwerkstoff: Glasfaserverstärkter Kunststoff</w:t>
      </w:r>
    </w:p>
    <w:p w14:paraId="42FADB55" w14:textId="77777777" w:rsidR="009D0A2E" w:rsidRDefault="009D0A2E" w:rsidP="009D0A2E">
      <w:pPr>
        <w:pStyle w:val="Langtext"/>
      </w:pPr>
      <w:r>
        <w:t>Artikelnr. Aufsatzstück :_ _ _</w:t>
      </w:r>
    </w:p>
    <w:p w14:paraId="2CBD32E8" w14:textId="77777777" w:rsidR="009D0A2E" w:rsidRDefault="009D0A2E" w:rsidP="009D0A2E">
      <w:pPr>
        <w:pStyle w:val="Langtext"/>
      </w:pPr>
    </w:p>
    <w:p w14:paraId="7156BEC0" w14:textId="77777777" w:rsidR="009D0A2E" w:rsidRDefault="009D0A2E" w:rsidP="009D0A2E">
      <w:pPr>
        <w:pStyle w:val="Langtext"/>
      </w:pPr>
    </w:p>
    <w:p w14:paraId="27E0CF1A" w14:textId="77777777" w:rsidR="009D0A2E" w:rsidRDefault="009D0A2E" w:rsidP="009D0A2E">
      <w:pPr>
        <w:pStyle w:val="Langtext"/>
      </w:pPr>
      <w:r>
        <w:t>Technische Daten:</w:t>
      </w:r>
    </w:p>
    <w:p w14:paraId="7675DBF4" w14:textId="77777777" w:rsidR="009D0A2E" w:rsidRDefault="009D0A2E" w:rsidP="009D0A2E">
      <w:pPr>
        <w:pStyle w:val="Langtext"/>
      </w:pPr>
      <w:r>
        <w:t>Nenngröße_ _ _</w:t>
      </w:r>
    </w:p>
    <w:p w14:paraId="228412BC" w14:textId="77777777" w:rsidR="009D0A2E" w:rsidRDefault="009D0A2E" w:rsidP="009D0A2E">
      <w:pPr>
        <w:pStyle w:val="Langtext"/>
      </w:pPr>
      <w:r>
        <w:t>Schlammfang-Nutzinhalt_ _ _</w:t>
      </w:r>
    </w:p>
    <w:p w14:paraId="3FCF69C6" w14:textId="77777777" w:rsidR="009D0A2E" w:rsidRDefault="009D0A2E" w:rsidP="009D0A2E">
      <w:pPr>
        <w:pStyle w:val="Langtext"/>
      </w:pPr>
      <w:r>
        <w:t>Fettspeichervolumen _ _ _ m3</w:t>
      </w:r>
    </w:p>
    <w:p w14:paraId="1319A29B" w14:textId="77777777" w:rsidR="009D0A2E" w:rsidRDefault="009D0A2E" w:rsidP="009D0A2E">
      <w:pPr>
        <w:pStyle w:val="Langtext"/>
      </w:pPr>
      <w:r>
        <w:t>Innendurchmesser _ _ _[mm]</w:t>
      </w:r>
    </w:p>
    <w:p w14:paraId="597FC755" w14:textId="77777777" w:rsidR="009D0A2E" w:rsidRDefault="009D0A2E" w:rsidP="009D0A2E">
      <w:pPr>
        <w:pStyle w:val="Langtext"/>
      </w:pPr>
      <w:r>
        <w:t>Zulauftiefe H1 inkl. Aufsatzstück _ _ _[mm]</w:t>
      </w:r>
    </w:p>
    <w:p w14:paraId="160EFC78" w14:textId="77777777" w:rsidR="009D0A2E" w:rsidRDefault="009D0A2E" w:rsidP="009D0A2E">
      <w:pPr>
        <w:pStyle w:val="Langtext"/>
      </w:pPr>
      <w:r>
        <w:t>Einbautiefe H inkl. Aufsatzstück: _ _ _[mm]</w:t>
      </w:r>
    </w:p>
    <w:p w14:paraId="57F85358" w14:textId="77777777" w:rsidR="009D0A2E" w:rsidRDefault="009D0A2E" w:rsidP="009D0A2E">
      <w:pPr>
        <w:pStyle w:val="Langtext"/>
      </w:pPr>
      <w:r>
        <w:t>Nennweite/DN des Zu- u. Ablaufes _ _ _ mm</w:t>
      </w:r>
    </w:p>
    <w:p w14:paraId="6CA2494F" w14:textId="77777777" w:rsidR="009D0A2E" w:rsidRDefault="009D0A2E" w:rsidP="009D0A2E">
      <w:pPr>
        <w:pStyle w:val="Langtext"/>
      </w:pPr>
      <w:r>
        <w:t>Schachtabdeckung – Prüflast _ _ _ kN</w:t>
      </w:r>
    </w:p>
    <w:p w14:paraId="28E33C95" w14:textId="77777777" w:rsidR="009D0A2E" w:rsidRDefault="009D0A2E" w:rsidP="009D0A2E">
      <w:pPr>
        <w:pStyle w:val="Folgeposition"/>
        <w:keepNext/>
        <w:keepLines/>
      </w:pPr>
      <w:r>
        <w:t>C</w:t>
      </w:r>
      <w:r>
        <w:rPr>
          <w:sz w:val="12"/>
        </w:rPr>
        <w:t>+</w:t>
      </w:r>
      <w:r>
        <w:tab/>
        <w:t>Lipumax G-D NS 2 SF 400</w:t>
      </w:r>
      <w:r>
        <w:tab/>
        <w:t xml:space="preserve">Stk </w:t>
      </w:r>
    </w:p>
    <w:p w14:paraId="3097F4B9" w14:textId="77777777" w:rsidR="009D0A2E" w:rsidRDefault="009D0A2E" w:rsidP="009D0A2E">
      <w:pPr>
        <w:pStyle w:val="Langtext"/>
      </w:pPr>
      <w:r>
        <w:t>Type:</w:t>
      </w:r>
    </w:p>
    <w:p w14:paraId="509439D1" w14:textId="77777777" w:rsidR="009D0A2E" w:rsidRDefault="009D0A2E" w:rsidP="009D0A2E">
      <w:pPr>
        <w:pStyle w:val="Langtext"/>
      </w:pPr>
      <w:r>
        <w:t>ACO Lipumax G-D_ _ _-_ _ _ _ _ _ KN</w:t>
      </w:r>
    </w:p>
    <w:p w14:paraId="617AF43F" w14:textId="77777777" w:rsidR="009D0A2E" w:rsidRDefault="009D0A2E" w:rsidP="009D0A2E">
      <w:pPr>
        <w:pStyle w:val="Langtext"/>
      </w:pPr>
      <w:r>
        <w:t>Artikelnr. Lipumax G :_ _ _</w:t>
      </w:r>
    </w:p>
    <w:p w14:paraId="44F8EF40" w14:textId="77777777" w:rsidR="009D0A2E" w:rsidRDefault="009D0A2E" w:rsidP="009D0A2E">
      <w:pPr>
        <w:pStyle w:val="Langtext"/>
      </w:pPr>
      <w:r>
        <w:t>Behälterwerkstoff: Glasfaserverstärkter Kunststoff</w:t>
      </w:r>
    </w:p>
    <w:p w14:paraId="1CFF4657" w14:textId="77777777" w:rsidR="009D0A2E" w:rsidRDefault="009D0A2E" w:rsidP="009D0A2E">
      <w:pPr>
        <w:pStyle w:val="Langtext"/>
      </w:pPr>
      <w:r>
        <w:t>Artikelnr. Aufsatzstück :_ _ _</w:t>
      </w:r>
    </w:p>
    <w:p w14:paraId="083A3427" w14:textId="77777777" w:rsidR="009D0A2E" w:rsidRDefault="009D0A2E" w:rsidP="009D0A2E">
      <w:pPr>
        <w:pStyle w:val="Langtext"/>
      </w:pPr>
    </w:p>
    <w:p w14:paraId="3BEF66A7" w14:textId="77777777" w:rsidR="009D0A2E" w:rsidRDefault="009D0A2E" w:rsidP="009D0A2E">
      <w:pPr>
        <w:pStyle w:val="Langtext"/>
      </w:pPr>
    </w:p>
    <w:p w14:paraId="6A41EE21" w14:textId="77777777" w:rsidR="009D0A2E" w:rsidRDefault="009D0A2E" w:rsidP="009D0A2E">
      <w:pPr>
        <w:pStyle w:val="Langtext"/>
      </w:pPr>
      <w:r>
        <w:t>Technische Daten:</w:t>
      </w:r>
    </w:p>
    <w:p w14:paraId="7E59638B" w14:textId="77777777" w:rsidR="009D0A2E" w:rsidRDefault="009D0A2E" w:rsidP="009D0A2E">
      <w:pPr>
        <w:pStyle w:val="Langtext"/>
      </w:pPr>
      <w:r>
        <w:t>Nenngröße_ _ _</w:t>
      </w:r>
    </w:p>
    <w:p w14:paraId="464CB97E" w14:textId="77777777" w:rsidR="009D0A2E" w:rsidRDefault="009D0A2E" w:rsidP="009D0A2E">
      <w:pPr>
        <w:pStyle w:val="Langtext"/>
      </w:pPr>
      <w:r>
        <w:t>Schlammfang-Nutzinhalt_ _ _</w:t>
      </w:r>
    </w:p>
    <w:p w14:paraId="0874E321" w14:textId="77777777" w:rsidR="009D0A2E" w:rsidRDefault="009D0A2E" w:rsidP="009D0A2E">
      <w:pPr>
        <w:pStyle w:val="Langtext"/>
      </w:pPr>
      <w:r>
        <w:t>Fettspeichervolumen _ _ _ m3</w:t>
      </w:r>
    </w:p>
    <w:p w14:paraId="073A1FFD" w14:textId="77777777" w:rsidR="009D0A2E" w:rsidRDefault="009D0A2E" w:rsidP="009D0A2E">
      <w:pPr>
        <w:pStyle w:val="Langtext"/>
      </w:pPr>
      <w:r>
        <w:t>Innendurchmesser _ _ _[mm]</w:t>
      </w:r>
    </w:p>
    <w:p w14:paraId="5BE9ECD3" w14:textId="77777777" w:rsidR="009D0A2E" w:rsidRDefault="009D0A2E" w:rsidP="009D0A2E">
      <w:pPr>
        <w:pStyle w:val="Langtext"/>
      </w:pPr>
      <w:r>
        <w:t>Zulauftiefe H1 inkl. Aufsatzstück _ _ _[mm]</w:t>
      </w:r>
    </w:p>
    <w:p w14:paraId="382F322B" w14:textId="77777777" w:rsidR="009D0A2E" w:rsidRDefault="009D0A2E" w:rsidP="009D0A2E">
      <w:pPr>
        <w:pStyle w:val="Langtext"/>
      </w:pPr>
      <w:r>
        <w:t>Einbautiefe H inkl. Aufsatzstück: _ _ _[mm]</w:t>
      </w:r>
    </w:p>
    <w:p w14:paraId="05A47B75" w14:textId="77777777" w:rsidR="009D0A2E" w:rsidRDefault="009D0A2E" w:rsidP="009D0A2E">
      <w:pPr>
        <w:pStyle w:val="Langtext"/>
      </w:pPr>
      <w:r>
        <w:t>Nennweite/DN des Zu- u. Ablaufes _ _ _ mm</w:t>
      </w:r>
    </w:p>
    <w:p w14:paraId="1220F732" w14:textId="77777777" w:rsidR="009D0A2E" w:rsidRDefault="009D0A2E" w:rsidP="009D0A2E">
      <w:pPr>
        <w:pStyle w:val="Langtext"/>
      </w:pPr>
      <w:r>
        <w:t>Schachtabdeckung – Prüflast _ _ _ kN</w:t>
      </w:r>
    </w:p>
    <w:p w14:paraId="15B7FBC7" w14:textId="77777777" w:rsidR="009D0A2E" w:rsidRDefault="009D0A2E" w:rsidP="009D0A2E">
      <w:pPr>
        <w:pStyle w:val="Folgeposition"/>
        <w:keepNext/>
        <w:keepLines/>
      </w:pPr>
      <w:r>
        <w:t>D</w:t>
      </w:r>
      <w:r>
        <w:rPr>
          <w:sz w:val="12"/>
        </w:rPr>
        <w:t>+</w:t>
      </w:r>
      <w:r>
        <w:tab/>
        <w:t>Lipumax G-D NS 4 SF 400</w:t>
      </w:r>
      <w:r>
        <w:tab/>
        <w:t xml:space="preserve">Stk </w:t>
      </w:r>
    </w:p>
    <w:p w14:paraId="4E42C720" w14:textId="77777777" w:rsidR="009D0A2E" w:rsidRDefault="009D0A2E" w:rsidP="009D0A2E">
      <w:pPr>
        <w:pStyle w:val="Langtext"/>
      </w:pPr>
      <w:r>
        <w:t>Type:</w:t>
      </w:r>
    </w:p>
    <w:p w14:paraId="72DDFB8D" w14:textId="77777777" w:rsidR="009D0A2E" w:rsidRDefault="009D0A2E" w:rsidP="009D0A2E">
      <w:pPr>
        <w:pStyle w:val="Langtext"/>
      </w:pPr>
      <w:r>
        <w:t>ACO Lipumax G-D_ _ _-_ _ _ _ _ _ KN</w:t>
      </w:r>
    </w:p>
    <w:p w14:paraId="490843C3" w14:textId="77777777" w:rsidR="009D0A2E" w:rsidRDefault="009D0A2E" w:rsidP="009D0A2E">
      <w:pPr>
        <w:pStyle w:val="Langtext"/>
      </w:pPr>
      <w:r>
        <w:t>Artikelnr. Lipumax G :_ _ _</w:t>
      </w:r>
    </w:p>
    <w:p w14:paraId="5D1C6D46" w14:textId="77777777" w:rsidR="009D0A2E" w:rsidRDefault="009D0A2E" w:rsidP="009D0A2E">
      <w:pPr>
        <w:pStyle w:val="Langtext"/>
      </w:pPr>
      <w:r>
        <w:t>Behälterwerkstoff: Glasfaserverstärkter Kunststoff</w:t>
      </w:r>
    </w:p>
    <w:p w14:paraId="269903AD" w14:textId="77777777" w:rsidR="009D0A2E" w:rsidRDefault="009D0A2E" w:rsidP="009D0A2E">
      <w:pPr>
        <w:pStyle w:val="Langtext"/>
      </w:pPr>
      <w:r>
        <w:t>Artikelnr. Aufsatzstück :_ _ _</w:t>
      </w:r>
    </w:p>
    <w:p w14:paraId="572ED73E" w14:textId="77777777" w:rsidR="009D0A2E" w:rsidRDefault="009D0A2E" w:rsidP="009D0A2E">
      <w:pPr>
        <w:pStyle w:val="Langtext"/>
      </w:pPr>
    </w:p>
    <w:p w14:paraId="3B0445BB" w14:textId="77777777" w:rsidR="009D0A2E" w:rsidRDefault="009D0A2E" w:rsidP="009D0A2E">
      <w:pPr>
        <w:pStyle w:val="Langtext"/>
      </w:pPr>
    </w:p>
    <w:p w14:paraId="2DF3F977" w14:textId="77777777" w:rsidR="009D0A2E" w:rsidRDefault="009D0A2E" w:rsidP="009D0A2E">
      <w:pPr>
        <w:pStyle w:val="Langtext"/>
      </w:pPr>
      <w:r>
        <w:t>Technische Daten:</w:t>
      </w:r>
    </w:p>
    <w:p w14:paraId="03B61E9B" w14:textId="77777777" w:rsidR="009D0A2E" w:rsidRDefault="009D0A2E" w:rsidP="009D0A2E">
      <w:pPr>
        <w:pStyle w:val="Langtext"/>
      </w:pPr>
      <w:r>
        <w:t>Nenngröße_ _ _</w:t>
      </w:r>
    </w:p>
    <w:p w14:paraId="7CC0C1A6" w14:textId="77777777" w:rsidR="009D0A2E" w:rsidRDefault="009D0A2E" w:rsidP="009D0A2E">
      <w:pPr>
        <w:pStyle w:val="Langtext"/>
      </w:pPr>
      <w:r>
        <w:t>Schlammfang-Nutzinhalt_ _ _</w:t>
      </w:r>
    </w:p>
    <w:p w14:paraId="09D1F6FE" w14:textId="77777777" w:rsidR="009D0A2E" w:rsidRDefault="009D0A2E" w:rsidP="009D0A2E">
      <w:pPr>
        <w:pStyle w:val="Langtext"/>
      </w:pPr>
      <w:r>
        <w:t>Fettspeichervolumen _ _ _ m3</w:t>
      </w:r>
    </w:p>
    <w:p w14:paraId="56FD2126" w14:textId="77777777" w:rsidR="009D0A2E" w:rsidRDefault="009D0A2E" w:rsidP="009D0A2E">
      <w:pPr>
        <w:pStyle w:val="Langtext"/>
      </w:pPr>
      <w:r>
        <w:t>Innendurchmesser _ _ _[mm]</w:t>
      </w:r>
    </w:p>
    <w:p w14:paraId="47ED9575" w14:textId="77777777" w:rsidR="009D0A2E" w:rsidRDefault="009D0A2E" w:rsidP="009D0A2E">
      <w:pPr>
        <w:pStyle w:val="Langtext"/>
      </w:pPr>
      <w:r>
        <w:t>Zulauftiefe H1 inkl. Aufsatzstück _ _ _[mm]</w:t>
      </w:r>
    </w:p>
    <w:p w14:paraId="008B7D81" w14:textId="77777777" w:rsidR="009D0A2E" w:rsidRDefault="009D0A2E" w:rsidP="009D0A2E">
      <w:pPr>
        <w:pStyle w:val="Langtext"/>
      </w:pPr>
      <w:r>
        <w:t>Einbautiefe H inkl. Aufsatzstück: _ _ _[mm]</w:t>
      </w:r>
    </w:p>
    <w:p w14:paraId="025A62BB" w14:textId="77777777" w:rsidR="009D0A2E" w:rsidRDefault="009D0A2E" w:rsidP="009D0A2E">
      <w:pPr>
        <w:pStyle w:val="Langtext"/>
      </w:pPr>
      <w:r>
        <w:t>Nennweite/DN des Zu- u. Ablaufes _ _ _ mm</w:t>
      </w:r>
    </w:p>
    <w:p w14:paraId="608A617F" w14:textId="77777777" w:rsidR="009D0A2E" w:rsidRDefault="009D0A2E" w:rsidP="009D0A2E">
      <w:pPr>
        <w:pStyle w:val="Langtext"/>
      </w:pPr>
      <w:r>
        <w:t>Schachtabdeckung – Prüflast _ _ _ kN</w:t>
      </w:r>
    </w:p>
    <w:p w14:paraId="37CB2801" w14:textId="77777777" w:rsidR="009D0A2E" w:rsidRDefault="009D0A2E" w:rsidP="009D0A2E">
      <w:pPr>
        <w:pStyle w:val="Folgeposition"/>
        <w:keepNext/>
        <w:keepLines/>
      </w:pPr>
      <w:r>
        <w:t>E</w:t>
      </w:r>
      <w:r>
        <w:rPr>
          <w:sz w:val="12"/>
        </w:rPr>
        <w:t>+</w:t>
      </w:r>
      <w:r>
        <w:tab/>
        <w:t>Lipumax G-D NS 4 SF 800</w:t>
      </w:r>
      <w:r>
        <w:tab/>
        <w:t xml:space="preserve">Stk </w:t>
      </w:r>
    </w:p>
    <w:p w14:paraId="07CA77F2" w14:textId="77777777" w:rsidR="009D0A2E" w:rsidRDefault="009D0A2E" w:rsidP="009D0A2E">
      <w:pPr>
        <w:pStyle w:val="Langtext"/>
      </w:pPr>
      <w:r>
        <w:t>Type:</w:t>
      </w:r>
    </w:p>
    <w:p w14:paraId="7D68409F" w14:textId="77777777" w:rsidR="009D0A2E" w:rsidRDefault="009D0A2E" w:rsidP="009D0A2E">
      <w:pPr>
        <w:pStyle w:val="Langtext"/>
      </w:pPr>
      <w:r>
        <w:t>ACO Lipumax G-D_ _ _-_ _ _ _ _ _ KN</w:t>
      </w:r>
    </w:p>
    <w:p w14:paraId="23841F6E" w14:textId="77777777" w:rsidR="009D0A2E" w:rsidRDefault="009D0A2E" w:rsidP="009D0A2E">
      <w:pPr>
        <w:pStyle w:val="Langtext"/>
      </w:pPr>
      <w:r>
        <w:t>Artikelnr. Lipumax G :_ _ _</w:t>
      </w:r>
    </w:p>
    <w:p w14:paraId="1EB6889E" w14:textId="77777777" w:rsidR="009D0A2E" w:rsidRDefault="009D0A2E" w:rsidP="009D0A2E">
      <w:pPr>
        <w:pStyle w:val="Langtext"/>
      </w:pPr>
      <w:r>
        <w:t>Behälterwerkstoff: Glasfaserverstärkter Kunststoff</w:t>
      </w:r>
    </w:p>
    <w:p w14:paraId="5BA3DE14" w14:textId="77777777" w:rsidR="009D0A2E" w:rsidRDefault="009D0A2E" w:rsidP="009D0A2E">
      <w:pPr>
        <w:pStyle w:val="Langtext"/>
      </w:pPr>
      <w:r>
        <w:t>Artikelnr. Aufsatzstück :_ _ _</w:t>
      </w:r>
    </w:p>
    <w:p w14:paraId="388B8673" w14:textId="77777777" w:rsidR="009D0A2E" w:rsidRDefault="009D0A2E" w:rsidP="009D0A2E">
      <w:pPr>
        <w:pStyle w:val="Langtext"/>
      </w:pPr>
    </w:p>
    <w:p w14:paraId="5BB1B3CE" w14:textId="77777777" w:rsidR="009D0A2E" w:rsidRDefault="009D0A2E" w:rsidP="009D0A2E">
      <w:pPr>
        <w:pStyle w:val="Langtext"/>
      </w:pPr>
    </w:p>
    <w:p w14:paraId="4B4BD15C" w14:textId="77777777" w:rsidR="009D0A2E" w:rsidRDefault="009D0A2E" w:rsidP="009D0A2E">
      <w:pPr>
        <w:pStyle w:val="Langtext"/>
      </w:pPr>
      <w:r>
        <w:t>Technische Daten:</w:t>
      </w:r>
    </w:p>
    <w:p w14:paraId="36AB8300" w14:textId="77777777" w:rsidR="009D0A2E" w:rsidRDefault="009D0A2E" w:rsidP="009D0A2E">
      <w:pPr>
        <w:pStyle w:val="Langtext"/>
      </w:pPr>
      <w:r>
        <w:t>Nenngröße_ _ _</w:t>
      </w:r>
    </w:p>
    <w:p w14:paraId="6CCD62E6" w14:textId="77777777" w:rsidR="009D0A2E" w:rsidRDefault="009D0A2E" w:rsidP="009D0A2E">
      <w:pPr>
        <w:pStyle w:val="Langtext"/>
      </w:pPr>
      <w:r>
        <w:t>Schlammfang-Nutzinhalt_ _ _</w:t>
      </w:r>
    </w:p>
    <w:p w14:paraId="1E5811D6" w14:textId="77777777" w:rsidR="009D0A2E" w:rsidRDefault="009D0A2E" w:rsidP="009D0A2E">
      <w:pPr>
        <w:pStyle w:val="Langtext"/>
      </w:pPr>
      <w:r>
        <w:t>Fettspeichervolumen _ _ _ m3</w:t>
      </w:r>
    </w:p>
    <w:p w14:paraId="33B0F105" w14:textId="77777777" w:rsidR="009D0A2E" w:rsidRDefault="009D0A2E" w:rsidP="009D0A2E">
      <w:pPr>
        <w:pStyle w:val="Langtext"/>
      </w:pPr>
      <w:r>
        <w:t>Innendurchmesser _ _ _[mm]</w:t>
      </w:r>
    </w:p>
    <w:p w14:paraId="261B2216" w14:textId="77777777" w:rsidR="009D0A2E" w:rsidRDefault="009D0A2E" w:rsidP="009D0A2E">
      <w:pPr>
        <w:pStyle w:val="Langtext"/>
      </w:pPr>
      <w:r>
        <w:t>Zulauftiefe H1 inkl. Aufsatzstück _ _ _[mm]</w:t>
      </w:r>
    </w:p>
    <w:p w14:paraId="79F77497" w14:textId="77777777" w:rsidR="009D0A2E" w:rsidRDefault="009D0A2E" w:rsidP="009D0A2E">
      <w:pPr>
        <w:pStyle w:val="Langtext"/>
      </w:pPr>
      <w:r>
        <w:t>Einbautiefe H inkl. Aufsatzstück: _ _ _[mm]</w:t>
      </w:r>
    </w:p>
    <w:p w14:paraId="2540B374" w14:textId="77777777" w:rsidR="009D0A2E" w:rsidRDefault="009D0A2E" w:rsidP="009D0A2E">
      <w:pPr>
        <w:pStyle w:val="Langtext"/>
      </w:pPr>
      <w:r>
        <w:t>Nennweite/DN des Zu- u. Ablaufes _ _ _ mm</w:t>
      </w:r>
    </w:p>
    <w:p w14:paraId="3E312083" w14:textId="77777777" w:rsidR="009D0A2E" w:rsidRDefault="009D0A2E" w:rsidP="009D0A2E">
      <w:pPr>
        <w:pStyle w:val="Langtext"/>
      </w:pPr>
      <w:r>
        <w:t>Schachtabdeckung – Prüflast _ _ _ kN</w:t>
      </w:r>
    </w:p>
    <w:p w14:paraId="7DB92458" w14:textId="77777777" w:rsidR="009D0A2E" w:rsidRDefault="009D0A2E" w:rsidP="009D0A2E">
      <w:pPr>
        <w:pStyle w:val="Folgeposition"/>
        <w:keepNext/>
        <w:keepLines/>
      </w:pPr>
      <w:r>
        <w:t>F</w:t>
      </w:r>
      <w:r>
        <w:rPr>
          <w:sz w:val="12"/>
        </w:rPr>
        <w:t>+</w:t>
      </w:r>
      <w:r>
        <w:tab/>
        <w:t>Lipumax G-D NS 7 SF 700</w:t>
      </w:r>
      <w:r>
        <w:tab/>
        <w:t xml:space="preserve">Stk </w:t>
      </w:r>
    </w:p>
    <w:p w14:paraId="42B42D3E" w14:textId="77777777" w:rsidR="009D0A2E" w:rsidRDefault="009D0A2E" w:rsidP="009D0A2E">
      <w:pPr>
        <w:pStyle w:val="Langtext"/>
      </w:pPr>
      <w:r>
        <w:t>Type:</w:t>
      </w:r>
    </w:p>
    <w:p w14:paraId="1538854F" w14:textId="77777777" w:rsidR="009D0A2E" w:rsidRDefault="009D0A2E" w:rsidP="009D0A2E">
      <w:pPr>
        <w:pStyle w:val="Langtext"/>
      </w:pPr>
      <w:r>
        <w:t>ACO Lipumax G-D_ _ _-_ _ _ _ _ _ KN</w:t>
      </w:r>
    </w:p>
    <w:p w14:paraId="345EDCC0" w14:textId="77777777" w:rsidR="009D0A2E" w:rsidRDefault="009D0A2E" w:rsidP="009D0A2E">
      <w:pPr>
        <w:pStyle w:val="Langtext"/>
      </w:pPr>
      <w:r>
        <w:t>Artikelnr. Lipumax G :_ _ _</w:t>
      </w:r>
    </w:p>
    <w:p w14:paraId="36477C4E" w14:textId="77777777" w:rsidR="009D0A2E" w:rsidRDefault="009D0A2E" w:rsidP="009D0A2E">
      <w:pPr>
        <w:pStyle w:val="Langtext"/>
      </w:pPr>
      <w:r>
        <w:t>Behälterwerkstoff: Glasfaserverstärkter Kunststoff</w:t>
      </w:r>
    </w:p>
    <w:p w14:paraId="6F788BE8" w14:textId="77777777" w:rsidR="009D0A2E" w:rsidRDefault="009D0A2E" w:rsidP="009D0A2E">
      <w:pPr>
        <w:pStyle w:val="Langtext"/>
      </w:pPr>
      <w:r>
        <w:t>Artikelnr. Aufsatzstück :_ _ _</w:t>
      </w:r>
    </w:p>
    <w:p w14:paraId="7E9C3FBC" w14:textId="77777777" w:rsidR="009D0A2E" w:rsidRDefault="009D0A2E" w:rsidP="009D0A2E">
      <w:pPr>
        <w:pStyle w:val="Langtext"/>
      </w:pPr>
    </w:p>
    <w:p w14:paraId="4B460442" w14:textId="77777777" w:rsidR="009D0A2E" w:rsidRDefault="009D0A2E" w:rsidP="009D0A2E">
      <w:pPr>
        <w:pStyle w:val="Langtext"/>
      </w:pPr>
    </w:p>
    <w:p w14:paraId="581E46A5" w14:textId="77777777" w:rsidR="009D0A2E" w:rsidRDefault="009D0A2E" w:rsidP="009D0A2E">
      <w:pPr>
        <w:pStyle w:val="Langtext"/>
      </w:pPr>
      <w:r>
        <w:t>Technische Daten:</w:t>
      </w:r>
    </w:p>
    <w:p w14:paraId="1C890CA6" w14:textId="77777777" w:rsidR="009D0A2E" w:rsidRDefault="009D0A2E" w:rsidP="009D0A2E">
      <w:pPr>
        <w:pStyle w:val="Langtext"/>
      </w:pPr>
      <w:r>
        <w:t>Nenngröße_ _ _</w:t>
      </w:r>
    </w:p>
    <w:p w14:paraId="50B6F493" w14:textId="77777777" w:rsidR="009D0A2E" w:rsidRDefault="009D0A2E" w:rsidP="009D0A2E">
      <w:pPr>
        <w:pStyle w:val="Langtext"/>
      </w:pPr>
      <w:r>
        <w:t>Schlammfang-Nutzinhalt_ _ _</w:t>
      </w:r>
    </w:p>
    <w:p w14:paraId="15D1950E" w14:textId="77777777" w:rsidR="009D0A2E" w:rsidRDefault="009D0A2E" w:rsidP="009D0A2E">
      <w:pPr>
        <w:pStyle w:val="Langtext"/>
      </w:pPr>
      <w:r>
        <w:t>Fettspeichervolumen _ _ _ m3</w:t>
      </w:r>
    </w:p>
    <w:p w14:paraId="244FF1E9" w14:textId="77777777" w:rsidR="009D0A2E" w:rsidRDefault="009D0A2E" w:rsidP="009D0A2E">
      <w:pPr>
        <w:pStyle w:val="Langtext"/>
      </w:pPr>
      <w:r>
        <w:t>Innendurchmesser _ _ _[mm]</w:t>
      </w:r>
    </w:p>
    <w:p w14:paraId="2A00377C" w14:textId="77777777" w:rsidR="009D0A2E" w:rsidRDefault="009D0A2E" w:rsidP="009D0A2E">
      <w:pPr>
        <w:pStyle w:val="Langtext"/>
      </w:pPr>
      <w:r>
        <w:t>Zulauftiefe H1 inkl. Aufsatzstück _ _ _[mm]</w:t>
      </w:r>
    </w:p>
    <w:p w14:paraId="655D6098" w14:textId="77777777" w:rsidR="009D0A2E" w:rsidRDefault="009D0A2E" w:rsidP="009D0A2E">
      <w:pPr>
        <w:pStyle w:val="Langtext"/>
      </w:pPr>
      <w:r>
        <w:t>Einbautiefe H inkl. Aufsatzstück: _ _ _[mm]</w:t>
      </w:r>
    </w:p>
    <w:p w14:paraId="4A4F8B2C" w14:textId="77777777" w:rsidR="009D0A2E" w:rsidRDefault="009D0A2E" w:rsidP="009D0A2E">
      <w:pPr>
        <w:pStyle w:val="Langtext"/>
      </w:pPr>
      <w:r>
        <w:t>Nennweite/DN des Zu- u. Ablaufes _ _ _ mm</w:t>
      </w:r>
    </w:p>
    <w:p w14:paraId="689AFCA9" w14:textId="77777777" w:rsidR="009D0A2E" w:rsidRDefault="009D0A2E" w:rsidP="009D0A2E">
      <w:pPr>
        <w:pStyle w:val="Langtext"/>
      </w:pPr>
      <w:r>
        <w:t>Schachtabdeckung – Prüflast _ _ _ kN</w:t>
      </w:r>
    </w:p>
    <w:p w14:paraId="1CDBCBE5" w14:textId="77777777" w:rsidR="009D0A2E" w:rsidRDefault="009D0A2E" w:rsidP="009D0A2E">
      <w:pPr>
        <w:pStyle w:val="Folgeposition"/>
        <w:keepNext/>
        <w:keepLines/>
      </w:pPr>
      <w:r>
        <w:t>G</w:t>
      </w:r>
      <w:r>
        <w:rPr>
          <w:sz w:val="12"/>
        </w:rPr>
        <w:t>+</w:t>
      </w:r>
      <w:r>
        <w:tab/>
        <w:t>Lipumax G-D NS 7 SF 1400</w:t>
      </w:r>
      <w:r>
        <w:tab/>
        <w:t xml:space="preserve">Stk </w:t>
      </w:r>
    </w:p>
    <w:p w14:paraId="3729C444" w14:textId="77777777" w:rsidR="009D0A2E" w:rsidRDefault="009D0A2E" w:rsidP="009D0A2E">
      <w:pPr>
        <w:pStyle w:val="Langtext"/>
      </w:pPr>
      <w:r>
        <w:t>Type:</w:t>
      </w:r>
    </w:p>
    <w:p w14:paraId="585B47C2" w14:textId="77777777" w:rsidR="009D0A2E" w:rsidRDefault="009D0A2E" w:rsidP="009D0A2E">
      <w:pPr>
        <w:pStyle w:val="Langtext"/>
      </w:pPr>
      <w:r>
        <w:lastRenderedPageBreak/>
        <w:t>ACO Lipumax G-D_ _ _-_ _ _ _ _ _ KN</w:t>
      </w:r>
    </w:p>
    <w:p w14:paraId="40DCBC43" w14:textId="77777777" w:rsidR="009D0A2E" w:rsidRDefault="009D0A2E" w:rsidP="009D0A2E">
      <w:pPr>
        <w:pStyle w:val="Langtext"/>
      </w:pPr>
      <w:r>
        <w:t>Artikelnr. Lipumax G :_ _ _</w:t>
      </w:r>
    </w:p>
    <w:p w14:paraId="6F2F278F" w14:textId="77777777" w:rsidR="009D0A2E" w:rsidRDefault="009D0A2E" w:rsidP="009D0A2E">
      <w:pPr>
        <w:pStyle w:val="Langtext"/>
      </w:pPr>
      <w:r>
        <w:t>Behälterwerkstoff: Glasfaserverstärkter Kunststoff</w:t>
      </w:r>
    </w:p>
    <w:p w14:paraId="7F0D9540" w14:textId="77777777" w:rsidR="009D0A2E" w:rsidRDefault="009D0A2E" w:rsidP="009D0A2E">
      <w:pPr>
        <w:pStyle w:val="Langtext"/>
      </w:pPr>
      <w:r>
        <w:t>Artikelnr. Aufsatzstück :_ _ _</w:t>
      </w:r>
    </w:p>
    <w:p w14:paraId="4723C5A4" w14:textId="77777777" w:rsidR="009D0A2E" w:rsidRDefault="009D0A2E" w:rsidP="009D0A2E">
      <w:pPr>
        <w:pStyle w:val="Langtext"/>
      </w:pPr>
    </w:p>
    <w:p w14:paraId="4261F520" w14:textId="77777777" w:rsidR="009D0A2E" w:rsidRDefault="009D0A2E" w:rsidP="009D0A2E">
      <w:pPr>
        <w:pStyle w:val="Langtext"/>
      </w:pPr>
    </w:p>
    <w:p w14:paraId="4305B094" w14:textId="77777777" w:rsidR="009D0A2E" w:rsidRDefault="009D0A2E" w:rsidP="009D0A2E">
      <w:pPr>
        <w:pStyle w:val="Langtext"/>
      </w:pPr>
      <w:r>
        <w:t>Technische Daten:</w:t>
      </w:r>
    </w:p>
    <w:p w14:paraId="4C540371" w14:textId="77777777" w:rsidR="009D0A2E" w:rsidRDefault="009D0A2E" w:rsidP="009D0A2E">
      <w:pPr>
        <w:pStyle w:val="Langtext"/>
      </w:pPr>
      <w:r>
        <w:t>Nenngröße_ _ _</w:t>
      </w:r>
    </w:p>
    <w:p w14:paraId="4E14F28C" w14:textId="77777777" w:rsidR="009D0A2E" w:rsidRDefault="009D0A2E" w:rsidP="009D0A2E">
      <w:pPr>
        <w:pStyle w:val="Langtext"/>
      </w:pPr>
      <w:r>
        <w:t>Schlammfang-Nutzinhalt_ _ _</w:t>
      </w:r>
    </w:p>
    <w:p w14:paraId="14A9BF4D" w14:textId="77777777" w:rsidR="009D0A2E" w:rsidRDefault="009D0A2E" w:rsidP="009D0A2E">
      <w:pPr>
        <w:pStyle w:val="Langtext"/>
      </w:pPr>
      <w:r>
        <w:t>Fettspeichervolumen _ _ _ m3</w:t>
      </w:r>
    </w:p>
    <w:p w14:paraId="4F1CA9AA" w14:textId="77777777" w:rsidR="009D0A2E" w:rsidRDefault="009D0A2E" w:rsidP="009D0A2E">
      <w:pPr>
        <w:pStyle w:val="Langtext"/>
      </w:pPr>
      <w:r>
        <w:t>Innendurchmesser _ _ _[mm]</w:t>
      </w:r>
    </w:p>
    <w:p w14:paraId="19A5BD8B" w14:textId="77777777" w:rsidR="009D0A2E" w:rsidRDefault="009D0A2E" w:rsidP="009D0A2E">
      <w:pPr>
        <w:pStyle w:val="Langtext"/>
      </w:pPr>
      <w:r>
        <w:t>Zulauftiefe H1 inkl. Aufsatzstück _ _ _[mm]</w:t>
      </w:r>
    </w:p>
    <w:p w14:paraId="06654EB9" w14:textId="77777777" w:rsidR="009D0A2E" w:rsidRDefault="009D0A2E" w:rsidP="009D0A2E">
      <w:pPr>
        <w:pStyle w:val="Langtext"/>
      </w:pPr>
      <w:r>
        <w:t>Einbautiefe H inkl. Aufsatzstück: _ _ _[mm]</w:t>
      </w:r>
    </w:p>
    <w:p w14:paraId="7789BEC9" w14:textId="77777777" w:rsidR="009D0A2E" w:rsidRDefault="009D0A2E" w:rsidP="009D0A2E">
      <w:pPr>
        <w:pStyle w:val="Langtext"/>
      </w:pPr>
      <w:r>
        <w:t>Nennweite/DN des Zu- u. Ablaufes _ _ _ mm</w:t>
      </w:r>
    </w:p>
    <w:p w14:paraId="7A690BF8" w14:textId="77777777" w:rsidR="009D0A2E" w:rsidRDefault="009D0A2E" w:rsidP="009D0A2E">
      <w:pPr>
        <w:pStyle w:val="Langtext"/>
      </w:pPr>
      <w:r>
        <w:t>Schachtabdeckung – Prüflast _ _ _ kN</w:t>
      </w:r>
    </w:p>
    <w:p w14:paraId="2AFD191D" w14:textId="77777777" w:rsidR="009D0A2E" w:rsidRDefault="009D0A2E" w:rsidP="009D0A2E">
      <w:pPr>
        <w:pStyle w:val="Folgeposition"/>
        <w:keepNext/>
        <w:keepLines/>
      </w:pPr>
      <w:r>
        <w:t>H</w:t>
      </w:r>
      <w:r>
        <w:rPr>
          <w:sz w:val="12"/>
        </w:rPr>
        <w:t>+</w:t>
      </w:r>
      <w:r>
        <w:tab/>
        <w:t>Lipumax G-D NS 10 SF 1000</w:t>
      </w:r>
      <w:r>
        <w:tab/>
        <w:t xml:space="preserve">Stk </w:t>
      </w:r>
    </w:p>
    <w:p w14:paraId="4AB9364A" w14:textId="77777777" w:rsidR="009D0A2E" w:rsidRDefault="009D0A2E" w:rsidP="009D0A2E">
      <w:pPr>
        <w:pStyle w:val="Langtext"/>
      </w:pPr>
      <w:r>
        <w:t>Type:</w:t>
      </w:r>
    </w:p>
    <w:p w14:paraId="3E649D09" w14:textId="77777777" w:rsidR="009D0A2E" w:rsidRDefault="009D0A2E" w:rsidP="009D0A2E">
      <w:pPr>
        <w:pStyle w:val="Langtext"/>
      </w:pPr>
      <w:r>
        <w:t>ACO Lipumax G-D_ _ _-_ _ _ _ _ _ KN</w:t>
      </w:r>
    </w:p>
    <w:p w14:paraId="34E9282E" w14:textId="77777777" w:rsidR="009D0A2E" w:rsidRDefault="009D0A2E" w:rsidP="009D0A2E">
      <w:pPr>
        <w:pStyle w:val="Langtext"/>
      </w:pPr>
      <w:r>
        <w:t>Artikelnr. Lipumax G :_ _ _</w:t>
      </w:r>
    </w:p>
    <w:p w14:paraId="6FB7323E" w14:textId="77777777" w:rsidR="009D0A2E" w:rsidRDefault="009D0A2E" w:rsidP="009D0A2E">
      <w:pPr>
        <w:pStyle w:val="Langtext"/>
      </w:pPr>
      <w:r>
        <w:t>Behälterwerkstoff: Glasfaserverstärkter Kunststoff</w:t>
      </w:r>
    </w:p>
    <w:p w14:paraId="620F63F1" w14:textId="77777777" w:rsidR="009D0A2E" w:rsidRDefault="009D0A2E" w:rsidP="009D0A2E">
      <w:pPr>
        <w:pStyle w:val="Langtext"/>
      </w:pPr>
      <w:r>
        <w:t>Artikelnr. Aufsatzstück :_ _ _</w:t>
      </w:r>
    </w:p>
    <w:p w14:paraId="0379F24A" w14:textId="77777777" w:rsidR="009D0A2E" w:rsidRDefault="009D0A2E" w:rsidP="009D0A2E">
      <w:pPr>
        <w:pStyle w:val="Langtext"/>
      </w:pPr>
    </w:p>
    <w:p w14:paraId="7850BD46" w14:textId="77777777" w:rsidR="009D0A2E" w:rsidRDefault="009D0A2E" w:rsidP="009D0A2E">
      <w:pPr>
        <w:pStyle w:val="Langtext"/>
      </w:pPr>
    </w:p>
    <w:p w14:paraId="4C7A0FB4" w14:textId="77777777" w:rsidR="009D0A2E" w:rsidRDefault="009D0A2E" w:rsidP="009D0A2E">
      <w:pPr>
        <w:pStyle w:val="Langtext"/>
      </w:pPr>
      <w:r>
        <w:t>Technische Daten:</w:t>
      </w:r>
    </w:p>
    <w:p w14:paraId="01B94E2D" w14:textId="77777777" w:rsidR="009D0A2E" w:rsidRDefault="009D0A2E" w:rsidP="009D0A2E">
      <w:pPr>
        <w:pStyle w:val="Langtext"/>
      </w:pPr>
      <w:r>
        <w:t>Nenngröße_ _ _</w:t>
      </w:r>
    </w:p>
    <w:p w14:paraId="3CF8C966" w14:textId="77777777" w:rsidR="009D0A2E" w:rsidRDefault="009D0A2E" w:rsidP="009D0A2E">
      <w:pPr>
        <w:pStyle w:val="Langtext"/>
      </w:pPr>
      <w:r>
        <w:t>Schlammfang-Nutzinhalt_ _ _</w:t>
      </w:r>
    </w:p>
    <w:p w14:paraId="2F53189D" w14:textId="77777777" w:rsidR="009D0A2E" w:rsidRDefault="009D0A2E" w:rsidP="009D0A2E">
      <w:pPr>
        <w:pStyle w:val="Langtext"/>
      </w:pPr>
      <w:r>
        <w:t>Fettspeichervolumen _ _ _ m3</w:t>
      </w:r>
    </w:p>
    <w:p w14:paraId="21E3FF40" w14:textId="77777777" w:rsidR="009D0A2E" w:rsidRDefault="009D0A2E" w:rsidP="009D0A2E">
      <w:pPr>
        <w:pStyle w:val="Langtext"/>
      </w:pPr>
      <w:r>
        <w:t>Innendurchmesser _ _ _[mm]</w:t>
      </w:r>
    </w:p>
    <w:p w14:paraId="42C40747" w14:textId="77777777" w:rsidR="009D0A2E" w:rsidRDefault="009D0A2E" w:rsidP="009D0A2E">
      <w:pPr>
        <w:pStyle w:val="Langtext"/>
      </w:pPr>
      <w:r>
        <w:t>Zulauftiefe H1 inkl. Aufsatzstück _ _ _[mm]</w:t>
      </w:r>
    </w:p>
    <w:p w14:paraId="7557FE24" w14:textId="77777777" w:rsidR="009D0A2E" w:rsidRDefault="009D0A2E" w:rsidP="009D0A2E">
      <w:pPr>
        <w:pStyle w:val="Langtext"/>
      </w:pPr>
      <w:r>
        <w:t>Einbautiefe H inkl. Aufsatzstück: _ _ _[mm]</w:t>
      </w:r>
    </w:p>
    <w:p w14:paraId="4BBD92A1" w14:textId="77777777" w:rsidR="009D0A2E" w:rsidRDefault="009D0A2E" w:rsidP="009D0A2E">
      <w:pPr>
        <w:pStyle w:val="Langtext"/>
      </w:pPr>
      <w:r>
        <w:t>Nennweite/DN des Zu- u. Ablaufes _ _ _ mm</w:t>
      </w:r>
    </w:p>
    <w:p w14:paraId="42AF0587" w14:textId="77777777" w:rsidR="009D0A2E" w:rsidRDefault="009D0A2E" w:rsidP="009D0A2E">
      <w:pPr>
        <w:pStyle w:val="Langtext"/>
      </w:pPr>
      <w:r>
        <w:t>Schachtabdeckung – Prüflast _ _ _ kN</w:t>
      </w:r>
    </w:p>
    <w:p w14:paraId="4F73DA1E" w14:textId="77777777" w:rsidR="009D0A2E" w:rsidRDefault="009D0A2E" w:rsidP="009D0A2E">
      <w:pPr>
        <w:pStyle w:val="Folgeposition"/>
        <w:keepNext/>
        <w:keepLines/>
      </w:pPr>
      <w:r>
        <w:t>I</w:t>
      </w:r>
      <w:r>
        <w:rPr>
          <w:sz w:val="12"/>
        </w:rPr>
        <w:t>+</w:t>
      </w:r>
      <w:r>
        <w:tab/>
        <w:t>Lipumax G-D NS 10 SF 2000</w:t>
      </w:r>
      <w:r>
        <w:tab/>
        <w:t xml:space="preserve">Stk </w:t>
      </w:r>
    </w:p>
    <w:p w14:paraId="2A839514" w14:textId="77777777" w:rsidR="009D0A2E" w:rsidRDefault="009D0A2E" w:rsidP="009D0A2E">
      <w:pPr>
        <w:pStyle w:val="Langtext"/>
      </w:pPr>
      <w:r>
        <w:t>Type:</w:t>
      </w:r>
    </w:p>
    <w:p w14:paraId="14FAF47D" w14:textId="77777777" w:rsidR="009D0A2E" w:rsidRDefault="009D0A2E" w:rsidP="009D0A2E">
      <w:pPr>
        <w:pStyle w:val="Langtext"/>
      </w:pPr>
      <w:r>
        <w:t>ACO Lipumax G-D_ _ _-_ _ _ _ _ _ KN</w:t>
      </w:r>
    </w:p>
    <w:p w14:paraId="7A82192D" w14:textId="77777777" w:rsidR="009D0A2E" w:rsidRDefault="009D0A2E" w:rsidP="009D0A2E">
      <w:pPr>
        <w:pStyle w:val="Langtext"/>
      </w:pPr>
      <w:r>
        <w:t>Artikelnr. Lipumax G :_ _ _</w:t>
      </w:r>
    </w:p>
    <w:p w14:paraId="6C0CD545" w14:textId="77777777" w:rsidR="009D0A2E" w:rsidRDefault="009D0A2E" w:rsidP="009D0A2E">
      <w:pPr>
        <w:pStyle w:val="Langtext"/>
      </w:pPr>
      <w:r>
        <w:t>Behälterwerkstoff: Glasfaserverstärkter Kunststoff</w:t>
      </w:r>
    </w:p>
    <w:p w14:paraId="435EB712" w14:textId="77777777" w:rsidR="009D0A2E" w:rsidRDefault="009D0A2E" w:rsidP="009D0A2E">
      <w:pPr>
        <w:pStyle w:val="Langtext"/>
      </w:pPr>
      <w:r>
        <w:t>Artikelnr. Aufsatzstück :_ _ _</w:t>
      </w:r>
    </w:p>
    <w:p w14:paraId="23A202E2" w14:textId="77777777" w:rsidR="009D0A2E" w:rsidRDefault="009D0A2E" w:rsidP="009D0A2E">
      <w:pPr>
        <w:pStyle w:val="Langtext"/>
      </w:pPr>
    </w:p>
    <w:p w14:paraId="19556DAC" w14:textId="77777777" w:rsidR="009D0A2E" w:rsidRDefault="009D0A2E" w:rsidP="009D0A2E">
      <w:pPr>
        <w:pStyle w:val="Langtext"/>
      </w:pPr>
    </w:p>
    <w:p w14:paraId="7D5D2397" w14:textId="77777777" w:rsidR="009D0A2E" w:rsidRDefault="009D0A2E" w:rsidP="009D0A2E">
      <w:pPr>
        <w:pStyle w:val="Langtext"/>
      </w:pPr>
      <w:r>
        <w:t>Technische Daten:</w:t>
      </w:r>
    </w:p>
    <w:p w14:paraId="792B5C53" w14:textId="77777777" w:rsidR="009D0A2E" w:rsidRDefault="009D0A2E" w:rsidP="009D0A2E">
      <w:pPr>
        <w:pStyle w:val="Langtext"/>
      </w:pPr>
      <w:r>
        <w:t>Nenngröße_ _ _</w:t>
      </w:r>
    </w:p>
    <w:p w14:paraId="0F81E1C1" w14:textId="77777777" w:rsidR="009D0A2E" w:rsidRDefault="009D0A2E" w:rsidP="009D0A2E">
      <w:pPr>
        <w:pStyle w:val="Langtext"/>
      </w:pPr>
      <w:r>
        <w:t>Schlammfang-Nutzinhalt_ _ _</w:t>
      </w:r>
    </w:p>
    <w:p w14:paraId="04BE577F" w14:textId="77777777" w:rsidR="009D0A2E" w:rsidRDefault="009D0A2E" w:rsidP="009D0A2E">
      <w:pPr>
        <w:pStyle w:val="Langtext"/>
      </w:pPr>
      <w:r>
        <w:t>Fettspeichervolumen _ _ _ m3</w:t>
      </w:r>
    </w:p>
    <w:p w14:paraId="152F6753" w14:textId="77777777" w:rsidR="009D0A2E" w:rsidRDefault="009D0A2E" w:rsidP="009D0A2E">
      <w:pPr>
        <w:pStyle w:val="Langtext"/>
      </w:pPr>
      <w:r>
        <w:t>Innendurchmesser _ _ _[mm]</w:t>
      </w:r>
    </w:p>
    <w:p w14:paraId="569B99DE" w14:textId="77777777" w:rsidR="009D0A2E" w:rsidRDefault="009D0A2E" w:rsidP="009D0A2E">
      <w:pPr>
        <w:pStyle w:val="Langtext"/>
      </w:pPr>
      <w:r>
        <w:t>Zulauftiefe H1 inkl. Aufsatzstück _ _ _[mm]</w:t>
      </w:r>
    </w:p>
    <w:p w14:paraId="2A6AB4C3" w14:textId="77777777" w:rsidR="009D0A2E" w:rsidRDefault="009D0A2E" w:rsidP="009D0A2E">
      <w:pPr>
        <w:pStyle w:val="Langtext"/>
      </w:pPr>
      <w:r>
        <w:t>Einbautiefe H inkl. Aufsatzstück: _ _ _[mm]</w:t>
      </w:r>
    </w:p>
    <w:p w14:paraId="5AA571E2" w14:textId="77777777" w:rsidR="009D0A2E" w:rsidRDefault="009D0A2E" w:rsidP="009D0A2E">
      <w:pPr>
        <w:pStyle w:val="Langtext"/>
      </w:pPr>
      <w:r>
        <w:t>Nennweite/DN des Zu- u. Ablaufes _ _ _ mm</w:t>
      </w:r>
    </w:p>
    <w:p w14:paraId="180ECB2A" w14:textId="77777777" w:rsidR="009D0A2E" w:rsidRDefault="009D0A2E" w:rsidP="009D0A2E">
      <w:pPr>
        <w:pStyle w:val="Langtext"/>
      </w:pPr>
      <w:r>
        <w:t>Schachtabdeckung – Prüflast _ _ _ kN</w:t>
      </w:r>
    </w:p>
    <w:p w14:paraId="0A94B87E" w14:textId="77777777" w:rsidR="009D0A2E" w:rsidRDefault="009D0A2E" w:rsidP="009D0A2E">
      <w:pPr>
        <w:pStyle w:val="Folgeposition"/>
        <w:keepNext/>
        <w:keepLines/>
      </w:pPr>
      <w:r>
        <w:t>J</w:t>
      </w:r>
      <w:r>
        <w:rPr>
          <w:sz w:val="12"/>
        </w:rPr>
        <w:t>+</w:t>
      </w:r>
      <w:r>
        <w:tab/>
        <w:t>Lipumax G-D NS 15 SF 1500</w:t>
      </w:r>
      <w:r>
        <w:tab/>
        <w:t xml:space="preserve">Stk </w:t>
      </w:r>
    </w:p>
    <w:p w14:paraId="06767006" w14:textId="77777777" w:rsidR="009D0A2E" w:rsidRDefault="009D0A2E" w:rsidP="009D0A2E">
      <w:pPr>
        <w:pStyle w:val="Langtext"/>
      </w:pPr>
      <w:r>
        <w:t>Type:</w:t>
      </w:r>
    </w:p>
    <w:p w14:paraId="08B45D24" w14:textId="77777777" w:rsidR="009D0A2E" w:rsidRDefault="009D0A2E" w:rsidP="009D0A2E">
      <w:pPr>
        <w:pStyle w:val="Langtext"/>
      </w:pPr>
      <w:r>
        <w:t>ACO Lipumax G-D_ _ _-_ _ _ _ _ _ KN</w:t>
      </w:r>
    </w:p>
    <w:p w14:paraId="0A65E215" w14:textId="77777777" w:rsidR="009D0A2E" w:rsidRDefault="009D0A2E" w:rsidP="009D0A2E">
      <w:pPr>
        <w:pStyle w:val="Langtext"/>
      </w:pPr>
      <w:r>
        <w:t>Artikelnr. Lipumax G :_ _ _</w:t>
      </w:r>
    </w:p>
    <w:p w14:paraId="019EF55B" w14:textId="77777777" w:rsidR="009D0A2E" w:rsidRDefault="009D0A2E" w:rsidP="009D0A2E">
      <w:pPr>
        <w:pStyle w:val="Langtext"/>
      </w:pPr>
      <w:r>
        <w:t>Behälterwerkstoff: Glasfaserverstärkter Kunststoff</w:t>
      </w:r>
    </w:p>
    <w:p w14:paraId="4A37609A" w14:textId="77777777" w:rsidR="009D0A2E" w:rsidRDefault="009D0A2E" w:rsidP="009D0A2E">
      <w:pPr>
        <w:pStyle w:val="Langtext"/>
      </w:pPr>
      <w:r>
        <w:t>Artikelnr. Aufsatzstück :_ _ _</w:t>
      </w:r>
    </w:p>
    <w:p w14:paraId="4981C4CB" w14:textId="77777777" w:rsidR="009D0A2E" w:rsidRDefault="009D0A2E" w:rsidP="009D0A2E">
      <w:pPr>
        <w:pStyle w:val="Langtext"/>
      </w:pPr>
    </w:p>
    <w:p w14:paraId="126784AD" w14:textId="77777777" w:rsidR="009D0A2E" w:rsidRDefault="009D0A2E" w:rsidP="009D0A2E">
      <w:pPr>
        <w:pStyle w:val="Langtext"/>
      </w:pPr>
    </w:p>
    <w:p w14:paraId="2859AE07" w14:textId="77777777" w:rsidR="009D0A2E" w:rsidRDefault="009D0A2E" w:rsidP="009D0A2E">
      <w:pPr>
        <w:pStyle w:val="Langtext"/>
      </w:pPr>
      <w:r>
        <w:t>Technische Daten:</w:t>
      </w:r>
    </w:p>
    <w:p w14:paraId="1375F978" w14:textId="77777777" w:rsidR="009D0A2E" w:rsidRDefault="009D0A2E" w:rsidP="009D0A2E">
      <w:pPr>
        <w:pStyle w:val="Langtext"/>
      </w:pPr>
      <w:r>
        <w:t>Nenngröße_ _ _</w:t>
      </w:r>
    </w:p>
    <w:p w14:paraId="2FF0298A" w14:textId="77777777" w:rsidR="009D0A2E" w:rsidRDefault="009D0A2E" w:rsidP="009D0A2E">
      <w:pPr>
        <w:pStyle w:val="Langtext"/>
      </w:pPr>
      <w:r>
        <w:t>Schlammfang-Nutzinhalt_ _ _</w:t>
      </w:r>
    </w:p>
    <w:p w14:paraId="2B766EC6" w14:textId="77777777" w:rsidR="009D0A2E" w:rsidRDefault="009D0A2E" w:rsidP="009D0A2E">
      <w:pPr>
        <w:pStyle w:val="Langtext"/>
      </w:pPr>
      <w:r>
        <w:t>Fettspeichervolumen _ _ _ m3</w:t>
      </w:r>
    </w:p>
    <w:p w14:paraId="79845B06" w14:textId="77777777" w:rsidR="009D0A2E" w:rsidRDefault="009D0A2E" w:rsidP="009D0A2E">
      <w:pPr>
        <w:pStyle w:val="Langtext"/>
      </w:pPr>
      <w:r>
        <w:t>Innendurchmesser _ _ _[mm]</w:t>
      </w:r>
    </w:p>
    <w:p w14:paraId="65A4DEC0" w14:textId="77777777" w:rsidR="009D0A2E" w:rsidRDefault="009D0A2E" w:rsidP="009D0A2E">
      <w:pPr>
        <w:pStyle w:val="Langtext"/>
      </w:pPr>
      <w:r>
        <w:t>Zulauftiefe H1 inkl. Aufsatzstück _ _ _[mm]</w:t>
      </w:r>
    </w:p>
    <w:p w14:paraId="01026969" w14:textId="77777777" w:rsidR="009D0A2E" w:rsidRDefault="009D0A2E" w:rsidP="009D0A2E">
      <w:pPr>
        <w:pStyle w:val="Langtext"/>
      </w:pPr>
      <w:r>
        <w:lastRenderedPageBreak/>
        <w:t>Einbautiefe H inkl. Aufsatzstück: _ _ _[mm]</w:t>
      </w:r>
    </w:p>
    <w:p w14:paraId="549285B5" w14:textId="77777777" w:rsidR="009D0A2E" w:rsidRDefault="009D0A2E" w:rsidP="009D0A2E">
      <w:pPr>
        <w:pStyle w:val="Langtext"/>
      </w:pPr>
      <w:r>
        <w:t>Nennweite/DN des Zu- u. Ablaufes _ _ _ mm</w:t>
      </w:r>
    </w:p>
    <w:p w14:paraId="1420632C" w14:textId="77777777" w:rsidR="009D0A2E" w:rsidRDefault="009D0A2E" w:rsidP="009D0A2E">
      <w:pPr>
        <w:pStyle w:val="Langtext"/>
      </w:pPr>
      <w:r>
        <w:t>Schachtabdeckung – Prüflast _ _ _ kN</w:t>
      </w:r>
    </w:p>
    <w:p w14:paraId="39895BF0" w14:textId="77777777" w:rsidR="009D0A2E" w:rsidRDefault="009D0A2E" w:rsidP="009D0A2E">
      <w:pPr>
        <w:pStyle w:val="Folgeposition"/>
        <w:keepNext/>
        <w:keepLines/>
      </w:pPr>
      <w:r>
        <w:t>K</w:t>
      </w:r>
      <w:r>
        <w:rPr>
          <w:sz w:val="12"/>
        </w:rPr>
        <w:t>+</w:t>
      </w:r>
      <w:r>
        <w:tab/>
        <w:t>Lipumax G-D NS 15 SF 3000</w:t>
      </w:r>
      <w:r>
        <w:tab/>
        <w:t xml:space="preserve">Stk </w:t>
      </w:r>
    </w:p>
    <w:p w14:paraId="6598CE91" w14:textId="77777777" w:rsidR="009D0A2E" w:rsidRDefault="009D0A2E" w:rsidP="009D0A2E">
      <w:pPr>
        <w:pStyle w:val="Langtext"/>
      </w:pPr>
      <w:r>
        <w:t>Type:</w:t>
      </w:r>
    </w:p>
    <w:p w14:paraId="32397C59" w14:textId="77777777" w:rsidR="009D0A2E" w:rsidRDefault="009D0A2E" w:rsidP="009D0A2E">
      <w:pPr>
        <w:pStyle w:val="Langtext"/>
      </w:pPr>
      <w:r>
        <w:t>ACO Lipumax G-D_ _ _-_ _ _ _ _ _ KN</w:t>
      </w:r>
    </w:p>
    <w:p w14:paraId="62643CD8" w14:textId="77777777" w:rsidR="009D0A2E" w:rsidRDefault="009D0A2E" w:rsidP="009D0A2E">
      <w:pPr>
        <w:pStyle w:val="Langtext"/>
      </w:pPr>
      <w:r>
        <w:t>Artikelnr. Lipumax G :_ _ _</w:t>
      </w:r>
    </w:p>
    <w:p w14:paraId="3A7F147E" w14:textId="77777777" w:rsidR="009D0A2E" w:rsidRDefault="009D0A2E" w:rsidP="009D0A2E">
      <w:pPr>
        <w:pStyle w:val="Langtext"/>
      </w:pPr>
      <w:r>
        <w:t>Behälterwerkstoff: Glasfaserverstärkter Kunststoff</w:t>
      </w:r>
    </w:p>
    <w:p w14:paraId="38420070" w14:textId="77777777" w:rsidR="009D0A2E" w:rsidRDefault="009D0A2E" w:rsidP="009D0A2E">
      <w:pPr>
        <w:pStyle w:val="Langtext"/>
      </w:pPr>
      <w:r>
        <w:t>Artikelnr. Aufsatzstück :_ _ _</w:t>
      </w:r>
    </w:p>
    <w:p w14:paraId="57179A49" w14:textId="77777777" w:rsidR="009D0A2E" w:rsidRDefault="009D0A2E" w:rsidP="009D0A2E">
      <w:pPr>
        <w:pStyle w:val="Langtext"/>
      </w:pPr>
    </w:p>
    <w:p w14:paraId="3F86B4F1" w14:textId="77777777" w:rsidR="009D0A2E" w:rsidRDefault="009D0A2E" w:rsidP="009D0A2E">
      <w:pPr>
        <w:pStyle w:val="Langtext"/>
      </w:pPr>
    </w:p>
    <w:p w14:paraId="2DD853E6" w14:textId="77777777" w:rsidR="009D0A2E" w:rsidRDefault="009D0A2E" w:rsidP="009D0A2E">
      <w:pPr>
        <w:pStyle w:val="Langtext"/>
      </w:pPr>
      <w:r>
        <w:t>Technische Daten:</w:t>
      </w:r>
    </w:p>
    <w:p w14:paraId="5F1769EE" w14:textId="77777777" w:rsidR="009D0A2E" w:rsidRDefault="009D0A2E" w:rsidP="009D0A2E">
      <w:pPr>
        <w:pStyle w:val="Langtext"/>
      </w:pPr>
      <w:r>
        <w:t>Nenngröße_ _ _</w:t>
      </w:r>
    </w:p>
    <w:p w14:paraId="2047C553" w14:textId="77777777" w:rsidR="009D0A2E" w:rsidRDefault="009D0A2E" w:rsidP="009D0A2E">
      <w:pPr>
        <w:pStyle w:val="Langtext"/>
      </w:pPr>
      <w:r>
        <w:t>Schlammfang-Nutzinhalt_ _ _</w:t>
      </w:r>
    </w:p>
    <w:p w14:paraId="7C69D046" w14:textId="77777777" w:rsidR="009D0A2E" w:rsidRDefault="009D0A2E" w:rsidP="009D0A2E">
      <w:pPr>
        <w:pStyle w:val="Langtext"/>
      </w:pPr>
      <w:r>
        <w:t>Fettspeichervolumen _ _ _ m3</w:t>
      </w:r>
    </w:p>
    <w:p w14:paraId="02680671" w14:textId="77777777" w:rsidR="009D0A2E" w:rsidRDefault="009D0A2E" w:rsidP="009D0A2E">
      <w:pPr>
        <w:pStyle w:val="Langtext"/>
      </w:pPr>
      <w:r>
        <w:t>Innendurchmesser _ _ _[mm]</w:t>
      </w:r>
    </w:p>
    <w:p w14:paraId="6BCBDE03" w14:textId="77777777" w:rsidR="009D0A2E" w:rsidRDefault="009D0A2E" w:rsidP="009D0A2E">
      <w:pPr>
        <w:pStyle w:val="Langtext"/>
      </w:pPr>
      <w:r>
        <w:t>Zulauftiefe H1 inkl. Aufsatzstück _ _ _[mm]</w:t>
      </w:r>
    </w:p>
    <w:p w14:paraId="07110571" w14:textId="77777777" w:rsidR="009D0A2E" w:rsidRDefault="009D0A2E" w:rsidP="009D0A2E">
      <w:pPr>
        <w:pStyle w:val="Langtext"/>
      </w:pPr>
      <w:r>
        <w:t>Einbautiefe H inkl. Aufsatzstück: _ _ _[mm]</w:t>
      </w:r>
    </w:p>
    <w:p w14:paraId="330A7D45" w14:textId="77777777" w:rsidR="009D0A2E" w:rsidRDefault="009D0A2E" w:rsidP="009D0A2E">
      <w:pPr>
        <w:pStyle w:val="Langtext"/>
      </w:pPr>
      <w:r>
        <w:t>Nennweite/DN des Zu- u. Ablaufes _ _ _ mm</w:t>
      </w:r>
    </w:p>
    <w:p w14:paraId="347482E7" w14:textId="77777777" w:rsidR="009D0A2E" w:rsidRDefault="009D0A2E" w:rsidP="009D0A2E">
      <w:pPr>
        <w:pStyle w:val="Langtext"/>
      </w:pPr>
      <w:r>
        <w:t>Schachtabdeckung – Prüflast _ _ _ kN</w:t>
      </w:r>
    </w:p>
    <w:p w14:paraId="74CEB2A7" w14:textId="77777777" w:rsidR="009D0A2E" w:rsidRDefault="009D0A2E" w:rsidP="009D0A2E">
      <w:pPr>
        <w:pStyle w:val="Folgeposition"/>
        <w:keepNext/>
        <w:keepLines/>
      </w:pPr>
      <w:r>
        <w:t>L</w:t>
      </w:r>
      <w:r>
        <w:rPr>
          <w:sz w:val="12"/>
        </w:rPr>
        <w:t>+</w:t>
      </w:r>
      <w:r>
        <w:tab/>
        <w:t>Lipumax G-D NS 20 SF 2000</w:t>
      </w:r>
      <w:r>
        <w:tab/>
        <w:t xml:space="preserve">Stk </w:t>
      </w:r>
    </w:p>
    <w:p w14:paraId="38A8AF99" w14:textId="77777777" w:rsidR="009D0A2E" w:rsidRDefault="009D0A2E" w:rsidP="009D0A2E">
      <w:pPr>
        <w:pStyle w:val="Langtext"/>
      </w:pPr>
      <w:r>
        <w:t>Type:</w:t>
      </w:r>
    </w:p>
    <w:p w14:paraId="3A654F08" w14:textId="77777777" w:rsidR="009D0A2E" w:rsidRDefault="009D0A2E" w:rsidP="009D0A2E">
      <w:pPr>
        <w:pStyle w:val="Langtext"/>
      </w:pPr>
      <w:r>
        <w:t>ACO Lipumax G-D_ _ _-_ _ _ _ _ _ KN</w:t>
      </w:r>
    </w:p>
    <w:p w14:paraId="5B95C690" w14:textId="77777777" w:rsidR="009D0A2E" w:rsidRDefault="009D0A2E" w:rsidP="009D0A2E">
      <w:pPr>
        <w:pStyle w:val="Langtext"/>
      </w:pPr>
      <w:r>
        <w:t>Artikelnr. Lipumax G :_ _ _</w:t>
      </w:r>
    </w:p>
    <w:p w14:paraId="1BEF684B" w14:textId="77777777" w:rsidR="009D0A2E" w:rsidRDefault="009D0A2E" w:rsidP="009D0A2E">
      <w:pPr>
        <w:pStyle w:val="Langtext"/>
      </w:pPr>
      <w:r>
        <w:t>Behälterwerkstoff: Glasfaserverstärkter Kunststoff</w:t>
      </w:r>
    </w:p>
    <w:p w14:paraId="4A80C0E4" w14:textId="77777777" w:rsidR="009D0A2E" w:rsidRDefault="009D0A2E" w:rsidP="009D0A2E">
      <w:pPr>
        <w:pStyle w:val="Langtext"/>
      </w:pPr>
      <w:r>
        <w:t>Artikelnr. Aufsatzstück :_ _ _</w:t>
      </w:r>
    </w:p>
    <w:p w14:paraId="4874B4C8" w14:textId="77777777" w:rsidR="009D0A2E" w:rsidRDefault="009D0A2E" w:rsidP="009D0A2E">
      <w:pPr>
        <w:pStyle w:val="Langtext"/>
      </w:pPr>
    </w:p>
    <w:p w14:paraId="40484136" w14:textId="77777777" w:rsidR="009D0A2E" w:rsidRDefault="009D0A2E" w:rsidP="009D0A2E">
      <w:pPr>
        <w:pStyle w:val="Langtext"/>
      </w:pPr>
    </w:p>
    <w:p w14:paraId="2EFA8551" w14:textId="77777777" w:rsidR="009D0A2E" w:rsidRDefault="009D0A2E" w:rsidP="009D0A2E">
      <w:pPr>
        <w:pStyle w:val="Langtext"/>
      </w:pPr>
      <w:r>
        <w:t>Technische Daten:</w:t>
      </w:r>
    </w:p>
    <w:p w14:paraId="5BD93FF4" w14:textId="77777777" w:rsidR="009D0A2E" w:rsidRDefault="009D0A2E" w:rsidP="009D0A2E">
      <w:pPr>
        <w:pStyle w:val="Langtext"/>
      </w:pPr>
      <w:r>
        <w:t>Nenngröße_ _ _</w:t>
      </w:r>
    </w:p>
    <w:p w14:paraId="38775114" w14:textId="77777777" w:rsidR="009D0A2E" w:rsidRDefault="009D0A2E" w:rsidP="009D0A2E">
      <w:pPr>
        <w:pStyle w:val="Langtext"/>
      </w:pPr>
      <w:r>
        <w:t>Schlammfang-Nutzinhalt_ _ _</w:t>
      </w:r>
    </w:p>
    <w:p w14:paraId="546E3326" w14:textId="77777777" w:rsidR="009D0A2E" w:rsidRDefault="009D0A2E" w:rsidP="009D0A2E">
      <w:pPr>
        <w:pStyle w:val="Langtext"/>
      </w:pPr>
      <w:r>
        <w:t>Fettspeichervolumen _ _ _ m3</w:t>
      </w:r>
    </w:p>
    <w:p w14:paraId="22AD0C34" w14:textId="77777777" w:rsidR="009D0A2E" w:rsidRDefault="009D0A2E" w:rsidP="009D0A2E">
      <w:pPr>
        <w:pStyle w:val="Langtext"/>
      </w:pPr>
      <w:r>
        <w:t>Innendurchmesser _ _ _[mm]</w:t>
      </w:r>
    </w:p>
    <w:p w14:paraId="63B9E0BC" w14:textId="77777777" w:rsidR="009D0A2E" w:rsidRDefault="009D0A2E" w:rsidP="009D0A2E">
      <w:pPr>
        <w:pStyle w:val="Langtext"/>
      </w:pPr>
      <w:r>
        <w:t>Zulauftiefe H1 inkl. Aufsatzstück _ _ _[mm]</w:t>
      </w:r>
    </w:p>
    <w:p w14:paraId="6CEF6ED3" w14:textId="77777777" w:rsidR="009D0A2E" w:rsidRDefault="009D0A2E" w:rsidP="009D0A2E">
      <w:pPr>
        <w:pStyle w:val="Langtext"/>
      </w:pPr>
      <w:r>
        <w:t>Einbautiefe H inkl. Aufsatzstück: _ _ _[mm]</w:t>
      </w:r>
    </w:p>
    <w:p w14:paraId="387B8F63" w14:textId="77777777" w:rsidR="009D0A2E" w:rsidRDefault="009D0A2E" w:rsidP="009D0A2E">
      <w:pPr>
        <w:pStyle w:val="Langtext"/>
      </w:pPr>
      <w:r>
        <w:t>Nennweite/DN des Zu- u. Ablaufes _ _ _ mm</w:t>
      </w:r>
    </w:p>
    <w:p w14:paraId="773890D1" w14:textId="77777777" w:rsidR="009D0A2E" w:rsidRDefault="009D0A2E" w:rsidP="009D0A2E">
      <w:pPr>
        <w:pStyle w:val="Langtext"/>
      </w:pPr>
      <w:r>
        <w:t>Schachtabdeckung – Prüflast _ _ _ kN</w:t>
      </w:r>
    </w:p>
    <w:p w14:paraId="5018A98C" w14:textId="77777777" w:rsidR="009D0A2E" w:rsidRDefault="009D0A2E" w:rsidP="009D0A2E">
      <w:pPr>
        <w:pStyle w:val="Folgeposition"/>
        <w:keepNext/>
        <w:keepLines/>
      </w:pPr>
      <w:r>
        <w:t>M</w:t>
      </w:r>
      <w:r>
        <w:rPr>
          <w:sz w:val="12"/>
        </w:rPr>
        <w:t>+</w:t>
      </w:r>
      <w:r>
        <w:tab/>
        <w:t>Lipumax G-D NS 20 SF 4000</w:t>
      </w:r>
      <w:r>
        <w:tab/>
        <w:t xml:space="preserve">Stk </w:t>
      </w:r>
    </w:p>
    <w:p w14:paraId="5D2D3101" w14:textId="77777777" w:rsidR="009D0A2E" w:rsidRDefault="009D0A2E" w:rsidP="009D0A2E">
      <w:pPr>
        <w:pStyle w:val="Langtext"/>
      </w:pPr>
      <w:r>
        <w:t>Type:</w:t>
      </w:r>
    </w:p>
    <w:p w14:paraId="29BDE8B4" w14:textId="77777777" w:rsidR="009D0A2E" w:rsidRDefault="009D0A2E" w:rsidP="009D0A2E">
      <w:pPr>
        <w:pStyle w:val="Langtext"/>
      </w:pPr>
      <w:r>
        <w:t>ACO Lipumax G-D_ _ _-_ _ _ _ _ _ KN</w:t>
      </w:r>
    </w:p>
    <w:p w14:paraId="75950619" w14:textId="77777777" w:rsidR="009D0A2E" w:rsidRDefault="009D0A2E" w:rsidP="009D0A2E">
      <w:pPr>
        <w:pStyle w:val="Langtext"/>
      </w:pPr>
      <w:r>
        <w:t>Artikelnr. Lipumax G :_ _ _</w:t>
      </w:r>
    </w:p>
    <w:p w14:paraId="7117DC93" w14:textId="77777777" w:rsidR="009D0A2E" w:rsidRDefault="009D0A2E" w:rsidP="009D0A2E">
      <w:pPr>
        <w:pStyle w:val="Langtext"/>
      </w:pPr>
      <w:r>
        <w:t>Behälterwerkstoff: Glasfaserverstärkter Kunststoff</w:t>
      </w:r>
    </w:p>
    <w:p w14:paraId="3B75D808" w14:textId="77777777" w:rsidR="009D0A2E" w:rsidRDefault="009D0A2E" w:rsidP="009D0A2E">
      <w:pPr>
        <w:pStyle w:val="Langtext"/>
      </w:pPr>
      <w:r>
        <w:t>Artikelnr. Aufsatzstück :_ _ _</w:t>
      </w:r>
    </w:p>
    <w:p w14:paraId="32ED82A6" w14:textId="77777777" w:rsidR="009D0A2E" w:rsidRDefault="009D0A2E" w:rsidP="009D0A2E">
      <w:pPr>
        <w:pStyle w:val="Langtext"/>
      </w:pPr>
    </w:p>
    <w:p w14:paraId="5CB9E8AE" w14:textId="77777777" w:rsidR="009D0A2E" w:rsidRDefault="009D0A2E" w:rsidP="009D0A2E">
      <w:pPr>
        <w:pStyle w:val="Langtext"/>
      </w:pPr>
    </w:p>
    <w:p w14:paraId="632034E6" w14:textId="77777777" w:rsidR="009D0A2E" w:rsidRDefault="009D0A2E" w:rsidP="009D0A2E">
      <w:pPr>
        <w:pStyle w:val="Langtext"/>
      </w:pPr>
      <w:r>
        <w:t>Technische Daten:</w:t>
      </w:r>
    </w:p>
    <w:p w14:paraId="659A45A7" w14:textId="77777777" w:rsidR="009D0A2E" w:rsidRDefault="009D0A2E" w:rsidP="009D0A2E">
      <w:pPr>
        <w:pStyle w:val="Langtext"/>
      </w:pPr>
      <w:r>
        <w:t>Nenngröße_ _ _</w:t>
      </w:r>
    </w:p>
    <w:p w14:paraId="6A6EF94C" w14:textId="77777777" w:rsidR="009D0A2E" w:rsidRDefault="009D0A2E" w:rsidP="009D0A2E">
      <w:pPr>
        <w:pStyle w:val="Langtext"/>
      </w:pPr>
      <w:r>
        <w:t>Schlammfang-Nutzinhalt_ _ _</w:t>
      </w:r>
    </w:p>
    <w:p w14:paraId="3E5ECC73" w14:textId="77777777" w:rsidR="009D0A2E" w:rsidRDefault="009D0A2E" w:rsidP="009D0A2E">
      <w:pPr>
        <w:pStyle w:val="Langtext"/>
      </w:pPr>
      <w:r>
        <w:t>Fettspeichervolumen _ _ _ m3</w:t>
      </w:r>
    </w:p>
    <w:p w14:paraId="55D62A92" w14:textId="77777777" w:rsidR="009D0A2E" w:rsidRDefault="009D0A2E" w:rsidP="009D0A2E">
      <w:pPr>
        <w:pStyle w:val="Langtext"/>
      </w:pPr>
      <w:r>
        <w:t>Innendurchmesser _ _ _[mm]</w:t>
      </w:r>
    </w:p>
    <w:p w14:paraId="142C183B" w14:textId="77777777" w:rsidR="009D0A2E" w:rsidRDefault="009D0A2E" w:rsidP="009D0A2E">
      <w:pPr>
        <w:pStyle w:val="Langtext"/>
      </w:pPr>
      <w:r>
        <w:t>Zulauftiefe H1 inkl. Aufsatzstück _ _ _[mm]</w:t>
      </w:r>
    </w:p>
    <w:p w14:paraId="7AAA4634" w14:textId="77777777" w:rsidR="009D0A2E" w:rsidRDefault="009D0A2E" w:rsidP="009D0A2E">
      <w:pPr>
        <w:pStyle w:val="Langtext"/>
      </w:pPr>
      <w:r>
        <w:t>Einbautiefe H inkl. Aufsatzstück: _ _ _[mm]</w:t>
      </w:r>
    </w:p>
    <w:p w14:paraId="715430A0" w14:textId="77777777" w:rsidR="009D0A2E" w:rsidRDefault="009D0A2E" w:rsidP="009D0A2E">
      <w:pPr>
        <w:pStyle w:val="Langtext"/>
      </w:pPr>
      <w:r>
        <w:t>Nennweite/DN des Zu- u. Ablaufes _ _ _ mm</w:t>
      </w:r>
    </w:p>
    <w:p w14:paraId="45DA4E27" w14:textId="77777777" w:rsidR="009D0A2E" w:rsidRDefault="009D0A2E" w:rsidP="009D0A2E">
      <w:pPr>
        <w:pStyle w:val="Langtext"/>
      </w:pPr>
      <w:r>
        <w:t>Schachtabdeckung – Prüflast _ _ _ kN</w:t>
      </w:r>
    </w:p>
    <w:p w14:paraId="62F51AE3" w14:textId="77777777" w:rsidR="009D0A2E" w:rsidRDefault="009D0A2E" w:rsidP="009D0A2E">
      <w:pPr>
        <w:pStyle w:val="Folgeposition"/>
        <w:keepNext/>
        <w:keepLines/>
      </w:pPr>
      <w:r>
        <w:t>N</w:t>
      </w:r>
      <w:r>
        <w:rPr>
          <w:sz w:val="12"/>
        </w:rPr>
        <w:t>+</w:t>
      </w:r>
      <w:r>
        <w:tab/>
        <w:t>Lipumax G-D NS 25 SF 2500</w:t>
      </w:r>
      <w:r>
        <w:tab/>
        <w:t xml:space="preserve">Stk </w:t>
      </w:r>
    </w:p>
    <w:p w14:paraId="701565CE" w14:textId="77777777" w:rsidR="009D0A2E" w:rsidRDefault="009D0A2E" w:rsidP="009D0A2E">
      <w:pPr>
        <w:pStyle w:val="Langtext"/>
      </w:pPr>
      <w:r>
        <w:t>Type:</w:t>
      </w:r>
    </w:p>
    <w:p w14:paraId="7FEF8CE3" w14:textId="77777777" w:rsidR="009D0A2E" w:rsidRDefault="009D0A2E" w:rsidP="009D0A2E">
      <w:pPr>
        <w:pStyle w:val="Langtext"/>
      </w:pPr>
      <w:r>
        <w:t>ACO Lipumax G-D_ _ _-_ _ _ _ _ _ KN</w:t>
      </w:r>
    </w:p>
    <w:p w14:paraId="23FCE6D0" w14:textId="77777777" w:rsidR="009D0A2E" w:rsidRDefault="009D0A2E" w:rsidP="009D0A2E">
      <w:pPr>
        <w:pStyle w:val="Langtext"/>
      </w:pPr>
      <w:r>
        <w:t>Artikelnr. Lipumax G :_ _ _</w:t>
      </w:r>
    </w:p>
    <w:p w14:paraId="382F8744" w14:textId="77777777" w:rsidR="009D0A2E" w:rsidRDefault="009D0A2E" w:rsidP="009D0A2E">
      <w:pPr>
        <w:pStyle w:val="Langtext"/>
      </w:pPr>
      <w:r>
        <w:t>Behälterwerkstoff: Glasfaserverstärkter Kunststoff</w:t>
      </w:r>
    </w:p>
    <w:p w14:paraId="1264FD0B" w14:textId="77777777" w:rsidR="009D0A2E" w:rsidRDefault="009D0A2E" w:rsidP="009D0A2E">
      <w:pPr>
        <w:pStyle w:val="Langtext"/>
      </w:pPr>
      <w:r>
        <w:t>Artikelnr. Aufsatzstück :_ _ _</w:t>
      </w:r>
    </w:p>
    <w:p w14:paraId="474C5175" w14:textId="77777777" w:rsidR="009D0A2E" w:rsidRDefault="009D0A2E" w:rsidP="009D0A2E">
      <w:pPr>
        <w:pStyle w:val="Langtext"/>
      </w:pPr>
    </w:p>
    <w:p w14:paraId="55DDD3C3" w14:textId="77777777" w:rsidR="009D0A2E" w:rsidRDefault="009D0A2E" w:rsidP="009D0A2E">
      <w:pPr>
        <w:pStyle w:val="Langtext"/>
      </w:pPr>
    </w:p>
    <w:p w14:paraId="3A11CD03" w14:textId="77777777" w:rsidR="009D0A2E" w:rsidRDefault="009D0A2E" w:rsidP="009D0A2E">
      <w:pPr>
        <w:pStyle w:val="Langtext"/>
      </w:pPr>
      <w:r>
        <w:t>Technische Daten:</w:t>
      </w:r>
    </w:p>
    <w:p w14:paraId="57F2B884" w14:textId="77777777" w:rsidR="009D0A2E" w:rsidRDefault="009D0A2E" w:rsidP="009D0A2E">
      <w:pPr>
        <w:pStyle w:val="Langtext"/>
      </w:pPr>
      <w:r>
        <w:lastRenderedPageBreak/>
        <w:t>Nenngröße_ _ _</w:t>
      </w:r>
    </w:p>
    <w:p w14:paraId="159D8449" w14:textId="77777777" w:rsidR="009D0A2E" w:rsidRDefault="009D0A2E" w:rsidP="009D0A2E">
      <w:pPr>
        <w:pStyle w:val="Langtext"/>
      </w:pPr>
      <w:r>
        <w:t>Schlammfang-Nutzinhalt_ _ _</w:t>
      </w:r>
    </w:p>
    <w:p w14:paraId="56E8A050" w14:textId="77777777" w:rsidR="009D0A2E" w:rsidRDefault="009D0A2E" w:rsidP="009D0A2E">
      <w:pPr>
        <w:pStyle w:val="Langtext"/>
      </w:pPr>
      <w:r>
        <w:t>Fettspeichervolumen _ _ _ m3</w:t>
      </w:r>
    </w:p>
    <w:p w14:paraId="355AF4F4" w14:textId="77777777" w:rsidR="009D0A2E" w:rsidRDefault="009D0A2E" w:rsidP="009D0A2E">
      <w:pPr>
        <w:pStyle w:val="Langtext"/>
      </w:pPr>
      <w:r>
        <w:t>Innendurchmesser _ _ _[mm]</w:t>
      </w:r>
    </w:p>
    <w:p w14:paraId="7D7410F3" w14:textId="77777777" w:rsidR="009D0A2E" w:rsidRDefault="009D0A2E" w:rsidP="009D0A2E">
      <w:pPr>
        <w:pStyle w:val="Langtext"/>
      </w:pPr>
      <w:r>
        <w:t>Zulauftiefe H1 inkl. Aufsatzstück _ _ _[mm]</w:t>
      </w:r>
    </w:p>
    <w:p w14:paraId="68BB3216" w14:textId="77777777" w:rsidR="009D0A2E" w:rsidRDefault="009D0A2E" w:rsidP="009D0A2E">
      <w:pPr>
        <w:pStyle w:val="Langtext"/>
      </w:pPr>
      <w:r>
        <w:t>Einbautiefe H inkl. Aufsatzstück: _ _ _[mm]</w:t>
      </w:r>
    </w:p>
    <w:p w14:paraId="707D60EA" w14:textId="77777777" w:rsidR="009D0A2E" w:rsidRDefault="009D0A2E" w:rsidP="009D0A2E">
      <w:pPr>
        <w:pStyle w:val="Langtext"/>
      </w:pPr>
      <w:r>
        <w:t>Nennweite/DN des Zu- u. Ablaufes _ _ _ mm</w:t>
      </w:r>
    </w:p>
    <w:p w14:paraId="14FBD291" w14:textId="77777777" w:rsidR="009D0A2E" w:rsidRDefault="009D0A2E" w:rsidP="009D0A2E">
      <w:pPr>
        <w:pStyle w:val="Langtext"/>
      </w:pPr>
      <w:r>
        <w:t>Schachtabdeckung – Prüflast _ _ _ kN</w:t>
      </w:r>
    </w:p>
    <w:p w14:paraId="1BC9CB56" w14:textId="77777777" w:rsidR="009D0A2E" w:rsidRDefault="009D0A2E" w:rsidP="009D0A2E">
      <w:pPr>
        <w:pStyle w:val="Folgeposition"/>
        <w:keepNext/>
        <w:keepLines/>
      </w:pPr>
      <w:r>
        <w:t>O</w:t>
      </w:r>
      <w:r>
        <w:rPr>
          <w:sz w:val="12"/>
        </w:rPr>
        <w:t>+</w:t>
      </w:r>
      <w:r>
        <w:tab/>
        <w:t>Lipumax G-D NS 25 SF 5000</w:t>
      </w:r>
      <w:r>
        <w:tab/>
        <w:t xml:space="preserve">Stk </w:t>
      </w:r>
    </w:p>
    <w:p w14:paraId="278A60BC" w14:textId="77777777" w:rsidR="009D0A2E" w:rsidRDefault="009D0A2E" w:rsidP="009D0A2E">
      <w:pPr>
        <w:pStyle w:val="Langtext"/>
      </w:pPr>
      <w:r>
        <w:t>Type:</w:t>
      </w:r>
    </w:p>
    <w:p w14:paraId="02ADD282" w14:textId="77777777" w:rsidR="009D0A2E" w:rsidRDefault="009D0A2E" w:rsidP="009D0A2E">
      <w:pPr>
        <w:pStyle w:val="Langtext"/>
      </w:pPr>
      <w:r>
        <w:t>ACO Lipumax G-D_ _ _-_ _ _ _ _ _ KN</w:t>
      </w:r>
    </w:p>
    <w:p w14:paraId="61718045" w14:textId="77777777" w:rsidR="009D0A2E" w:rsidRDefault="009D0A2E" w:rsidP="009D0A2E">
      <w:pPr>
        <w:pStyle w:val="Langtext"/>
      </w:pPr>
      <w:r>
        <w:t>Artikelnr. Lipumax G :_ _ _</w:t>
      </w:r>
    </w:p>
    <w:p w14:paraId="5A52B600" w14:textId="77777777" w:rsidR="009D0A2E" w:rsidRDefault="009D0A2E" w:rsidP="009D0A2E">
      <w:pPr>
        <w:pStyle w:val="Langtext"/>
      </w:pPr>
      <w:r>
        <w:t>Behälterwerkstoff: Glasfaserverstärkter Kunststoff</w:t>
      </w:r>
    </w:p>
    <w:p w14:paraId="321D142A" w14:textId="77777777" w:rsidR="009D0A2E" w:rsidRDefault="009D0A2E" w:rsidP="009D0A2E">
      <w:pPr>
        <w:pStyle w:val="Langtext"/>
      </w:pPr>
      <w:r>
        <w:t>Artikelnr. Aufsatzstück :_ _ _</w:t>
      </w:r>
    </w:p>
    <w:p w14:paraId="209B53E5" w14:textId="77777777" w:rsidR="009D0A2E" w:rsidRDefault="009D0A2E" w:rsidP="009D0A2E">
      <w:pPr>
        <w:pStyle w:val="Langtext"/>
      </w:pPr>
    </w:p>
    <w:p w14:paraId="01EE3A5B" w14:textId="77777777" w:rsidR="009D0A2E" w:rsidRDefault="009D0A2E" w:rsidP="009D0A2E">
      <w:pPr>
        <w:pStyle w:val="Langtext"/>
      </w:pPr>
    </w:p>
    <w:p w14:paraId="2B417772" w14:textId="77777777" w:rsidR="009D0A2E" w:rsidRDefault="009D0A2E" w:rsidP="009D0A2E">
      <w:pPr>
        <w:pStyle w:val="Langtext"/>
      </w:pPr>
      <w:r>
        <w:t>Technische Daten:</w:t>
      </w:r>
    </w:p>
    <w:p w14:paraId="099027B6" w14:textId="77777777" w:rsidR="009D0A2E" w:rsidRDefault="009D0A2E" w:rsidP="009D0A2E">
      <w:pPr>
        <w:pStyle w:val="Langtext"/>
      </w:pPr>
      <w:r>
        <w:t>Nenngröße_ _ _</w:t>
      </w:r>
    </w:p>
    <w:p w14:paraId="7A502CAF" w14:textId="77777777" w:rsidR="009D0A2E" w:rsidRDefault="009D0A2E" w:rsidP="009D0A2E">
      <w:pPr>
        <w:pStyle w:val="Langtext"/>
      </w:pPr>
      <w:r>
        <w:t>Schlammfang-Nutzinhalt_ _ _</w:t>
      </w:r>
    </w:p>
    <w:p w14:paraId="70CF1EEC" w14:textId="77777777" w:rsidR="009D0A2E" w:rsidRDefault="009D0A2E" w:rsidP="009D0A2E">
      <w:pPr>
        <w:pStyle w:val="Langtext"/>
      </w:pPr>
      <w:r>
        <w:t>Fettspeichervolumen _ _ _ m3</w:t>
      </w:r>
    </w:p>
    <w:p w14:paraId="54E22C8F" w14:textId="77777777" w:rsidR="009D0A2E" w:rsidRDefault="009D0A2E" w:rsidP="009D0A2E">
      <w:pPr>
        <w:pStyle w:val="Langtext"/>
      </w:pPr>
      <w:r>
        <w:t>Innendurchmesser _ _ _[mm]</w:t>
      </w:r>
    </w:p>
    <w:p w14:paraId="03D4484A" w14:textId="77777777" w:rsidR="009D0A2E" w:rsidRDefault="009D0A2E" w:rsidP="009D0A2E">
      <w:pPr>
        <w:pStyle w:val="Langtext"/>
      </w:pPr>
      <w:r>
        <w:t>Zulauftiefe H1 inkl. Aufsatzstück _ _ _[mm]</w:t>
      </w:r>
    </w:p>
    <w:p w14:paraId="01E5E64D" w14:textId="77777777" w:rsidR="009D0A2E" w:rsidRDefault="009D0A2E" w:rsidP="009D0A2E">
      <w:pPr>
        <w:pStyle w:val="Langtext"/>
      </w:pPr>
      <w:r>
        <w:t>Einbautiefe H inkl. Aufsatzstück: _ _ _[mm]</w:t>
      </w:r>
    </w:p>
    <w:p w14:paraId="6BC0B9EA" w14:textId="77777777" w:rsidR="009D0A2E" w:rsidRDefault="009D0A2E" w:rsidP="009D0A2E">
      <w:pPr>
        <w:pStyle w:val="Langtext"/>
      </w:pPr>
      <w:r>
        <w:t>Nennweite/DN des Zu- u. Ablaufes _ _ _ mm</w:t>
      </w:r>
    </w:p>
    <w:p w14:paraId="5BA92AB6" w14:textId="77777777" w:rsidR="009D0A2E" w:rsidRDefault="009D0A2E" w:rsidP="009D0A2E">
      <w:pPr>
        <w:pStyle w:val="Langtext"/>
      </w:pPr>
      <w:r>
        <w:t>Schachtabdeckung – Prüflast _ _ _ kN</w:t>
      </w:r>
    </w:p>
    <w:p w14:paraId="03D87DD5" w14:textId="77777777" w:rsidR="009D0A2E" w:rsidRDefault="009D0A2E" w:rsidP="009D0A2E">
      <w:pPr>
        <w:pStyle w:val="TrennungULG"/>
        <w:keepNext w:val="0"/>
      </w:pPr>
    </w:p>
    <w:p w14:paraId="23601592" w14:textId="77777777" w:rsidR="009D0A2E" w:rsidRDefault="009D0A2E" w:rsidP="009D0A2E">
      <w:pPr>
        <w:pStyle w:val="ULG"/>
        <w:keepLines/>
      </w:pPr>
      <w:r>
        <w:t>06.AR</w:t>
      </w:r>
      <w:r>
        <w:rPr>
          <w:sz w:val="12"/>
        </w:rPr>
        <w:t xml:space="preserve"> + </w:t>
      </w:r>
      <w:r>
        <w:t>Aufsatzstücke zu Filter und Abscheider (ACO)</w:t>
      </w:r>
    </w:p>
    <w:p w14:paraId="38283691" w14:textId="77777777" w:rsidR="009D0A2E" w:rsidRDefault="009D0A2E" w:rsidP="009D0A2E">
      <w:pPr>
        <w:pStyle w:val="Langtext"/>
      </w:pPr>
      <w:r>
        <w:t>Version: 2023-03</w:t>
      </w:r>
    </w:p>
    <w:p w14:paraId="79C218D0" w14:textId="77777777" w:rsidR="009D0A2E" w:rsidRDefault="009D0A2E" w:rsidP="009D0A2E">
      <w:pPr>
        <w:pStyle w:val="Langtext"/>
      </w:pPr>
      <w:r>
        <w:t>Einheitspreis:</w:t>
      </w:r>
    </w:p>
    <w:p w14:paraId="263ECFFC" w14:textId="77777777" w:rsidR="009D0A2E" w:rsidRDefault="009D0A2E" w:rsidP="009D0A2E">
      <w:pPr>
        <w:pStyle w:val="Langtext"/>
      </w:pPr>
      <w:r>
        <w:t>In den Einheitspreis ist das Liefern und Versetzen in die vorbereiteten Gräben einkalkuliert. Aushub- und Wiederverfüllungsarbeiten werden gesondert verrechnet.</w:t>
      </w:r>
    </w:p>
    <w:p w14:paraId="52BDCA17" w14:textId="77777777" w:rsidR="009D0A2E" w:rsidRDefault="009D0A2E" w:rsidP="009D0A2E">
      <w:pPr>
        <w:pStyle w:val="Langtext"/>
      </w:pPr>
      <w:r>
        <w:t>Verarbeitungsrichtlinien:</w:t>
      </w:r>
    </w:p>
    <w:p w14:paraId="55FEC280" w14:textId="77777777" w:rsidR="009D0A2E" w:rsidRDefault="009D0A2E" w:rsidP="009D0A2E">
      <w:pPr>
        <w:pStyle w:val="Langtext"/>
      </w:pPr>
      <w:r>
        <w:t>Die Verarbeitungsrichtlinien des Erzeugers werden eingehalten.</w:t>
      </w:r>
    </w:p>
    <w:p w14:paraId="297882CA" w14:textId="77777777" w:rsidR="009D0A2E" w:rsidRDefault="009D0A2E" w:rsidP="009D0A2E">
      <w:pPr>
        <w:pStyle w:val="Langtext"/>
      </w:pPr>
      <w:r>
        <w:t>Skizze:</w:t>
      </w:r>
    </w:p>
    <w:p w14:paraId="0F3E5481" w14:textId="77777777" w:rsidR="009D0A2E" w:rsidRDefault="009D0A2E" w:rsidP="009D0A2E">
      <w:pPr>
        <w:pStyle w:val="Langtext"/>
      </w:pPr>
      <w:r>
        <w:t>In der Folge wird die Bezeichnung Skizze als einfachste Darstellungsmöglichkeit stellvertretend für Zeichnung, Plan und dergleichen verwendet.</w:t>
      </w:r>
    </w:p>
    <w:p w14:paraId="653C9986" w14:textId="77777777" w:rsidR="009D0A2E" w:rsidRDefault="009D0A2E" w:rsidP="009D0A2E">
      <w:pPr>
        <w:pStyle w:val="Kommentar"/>
      </w:pPr>
    </w:p>
    <w:p w14:paraId="60DAA084" w14:textId="77777777" w:rsidR="009D0A2E" w:rsidRDefault="009D0A2E" w:rsidP="009D0A2E">
      <w:pPr>
        <w:pStyle w:val="Kommentar"/>
      </w:pPr>
      <w:r>
        <w:t>Kommentar:</w:t>
      </w:r>
    </w:p>
    <w:p w14:paraId="3E4CC4F1" w14:textId="77777777" w:rsidR="009D0A2E" w:rsidRDefault="009D0A2E" w:rsidP="009D0A2E">
      <w:pPr>
        <w:pStyle w:val="Kommentar"/>
      </w:pPr>
      <w:r>
        <w:t>Produktspezifische Ausschreibungstexte (Produktbeschreibungen) sind für Ausschreibungen gemäß Bundesvergabegesetz (BVergG) nicht geeignet.</w:t>
      </w:r>
    </w:p>
    <w:p w14:paraId="222C14FD" w14:textId="77777777" w:rsidR="009D0A2E" w:rsidRDefault="009D0A2E" w:rsidP="009D0A2E">
      <w:pPr>
        <w:pStyle w:val="Kommentar"/>
      </w:pPr>
      <w:r>
        <w:t>Sie dienen als Vorlage für frei formulierte Positionen und müssen inhaltlich so abgeändert werden, dass den Anforderungen des BVergG entsprochen wird (z.B. Kriterien der Gleichwertigkeit ergänzen).</w:t>
      </w:r>
    </w:p>
    <w:p w14:paraId="102DF3AC" w14:textId="77777777" w:rsidR="009D0A2E" w:rsidRDefault="009D0A2E" w:rsidP="009D0A2E">
      <w:pPr>
        <w:pStyle w:val="TrennungPOS"/>
      </w:pPr>
    </w:p>
    <w:p w14:paraId="4DE9C515" w14:textId="77777777" w:rsidR="009D0A2E" w:rsidRDefault="009D0A2E" w:rsidP="009D0A2E">
      <w:pPr>
        <w:pStyle w:val="GrundtextPosNr"/>
        <w:keepNext/>
        <w:keepLines/>
      </w:pPr>
      <w:r>
        <w:t>06.AR 01</w:t>
      </w:r>
    </w:p>
    <w:p w14:paraId="1C3A87EE" w14:textId="77777777" w:rsidR="009D0A2E" w:rsidRDefault="009D0A2E" w:rsidP="009D0A2E">
      <w:pPr>
        <w:pStyle w:val="Grundtext"/>
      </w:pPr>
      <w:r>
        <w:t>Aufsatzstück Typ 1 passend für Schlammfang, Sedimentationsanlage, Technischer Filter und Leichflüssigkeitsabscheider</w:t>
      </w:r>
    </w:p>
    <w:p w14:paraId="0C7D6C03" w14:textId="77777777" w:rsidR="009D0A2E" w:rsidRDefault="009D0A2E" w:rsidP="009D0A2E">
      <w:pPr>
        <w:pStyle w:val="Grundtext"/>
      </w:pPr>
      <w:r>
        <w:t>Schlammfang G + G-H, Sedismart G, Stormclean TF, Oleopator G + G-H, Oleosmart G</w:t>
      </w:r>
    </w:p>
    <w:p w14:paraId="42A56B8F" w14:textId="77777777" w:rsidR="009D0A2E" w:rsidRDefault="009D0A2E" w:rsidP="009D0A2E">
      <w:pPr>
        <w:pStyle w:val="Grundtext"/>
      </w:pPr>
      <w:r>
        <w:t>(ausgenommen Fettabscheider Lipumax)</w:t>
      </w:r>
    </w:p>
    <w:p w14:paraId="5F1C16D4" w14:textId="77777777" w:rsidR="009D0A2E" w:rsidRDefault="009D0A2E" w:rsidP="009D0A2E">
      <w:pPr>
        <w:pStyle w:val="Grundtext"/>
      </w:pPr>
    </w:p>
    <w:p w14:paraId="53A4A09A" w14:textId="77777777" w:rsidR="009D0A2E" w:rsidRDefault="009D0A2E" w:rsidP="009D0A2E">
      <w:pPr>
        <w:pStyle w:val="Grundtext"/>
      </w:pPr>
      <w:r>
        <w:t>Aufsatzstück aus Polyethylen (PE)</w:t>
      </w:r>
    </w:p>
    <w:p w14:paraId="6DB208C3" w14:textId="77777777" w:rsidR="009D0A2E" w:rsidRDefault="009D0A2E" w:rsidP="009D0A2E">
      <w:pPr>
        <w:pStyle w:val="Grundtext"/>
      </w:pPr>
      <w:r>
        <w:t>Schachtabdeckung aus Gusseisen und Rahmen aus Beton</w:t>
      </w:r>
    </w:p>
    <w:p w14:paraId="6207125B" w14:textId="77777777" w:rsidR="009D0A2E" w:rsidRDefault="009D0A2E" w:rsidP="009D0A2E">
      <w:pPr>
        <w:pStyle w:val="Grundtext"/>
      </w:pPr>
      <w:r>
        <w:t>Belastungsklasse A 15 nach EN 124</w:t>
      </w:r>
    </w:p>
    <w:p w14:paraId="44580E17" w14:textId="77777777" w:rsidR="009D0A2E" w:rsidRDefault="009D0A2E" w:rsidP="009D0A2E">
      <w:pPr>
        <w:pStyle w:val="Grundtext"/>
      </w:pPr>
      <w:r>
        <w:t>lose eingelegt</w:t>
      </w:r>
    </w:p>
    <w:p w14:paraId="01216AD1" w14:textId="77777777" w:rsidR="009D0A2E" w:rsidRDefault="009D0A2E" w:rsidP="009D0A2E">
      <w:pPr>
        <w:pStyle w:val="Grundtext"/>
      </w:pPr>
      <w:r>
        <w:t>Lichte Weite 600 mm</w:t>
      </w:r>
    </w:p>
    <w:p w14:paraId="7A0B7AF6" w14:textId="77777777" w:rsidR="009D0A2E" w:rsidRDefault="009D0A2E" w:rsidP="009D0A2E">
      <w:pPr>
        <w:pStyle w:val="Grundtext"/>
      </w:pPr>
    </w:p>
    <w:p w14:paraId="25792190" w14:textId="77777777" w:rsidR="009D0A2E" w:rsidRDefault="009D0A2E" w:rsidP="009D0A2E">
      <w:pPr>
        <w:pStyle w:val="Grundtext"/>
      </w:pPr>
      <w:r>
        <w:t>(Zulauftiefe gesamt = Behälter + Aufsatzstück)</w:t>
      </w:r>
    </w:p>
    <w:p w14:paraId="3309496F" w14:textId="77777777" w:rsidR="009D0A2E" w:rsidRDefault="009D0A2E" w:rsidP="009D0A2E">
      <w:pPr>
        <w:pStyle w:val="Folgeposition"/>
        <w:keepNext/>
        <w:keepLines/>
      </w:pPr>
      <w:r>
        <w:t>A</w:t>
      </w:r>
      <w:r>
        <w:rPr>
          <w:sz w:val="12"/>
        </w:rPr>
        <w:t>+</w:t>
      </w:r>
      <w:r>
        <w:tab/>
        <w:t>Aufsatz zu SF, Sedi, Filter, LFA-A15 LW600 kurz</w:t>
      </w:r>
      <w:r>
        <w:tab/>
        <w:t xml:space="preserve">Stk </w:t>
      </w:r>
    </w:p>
    <w:p w14:paraId="0653030A" w14:textId="77777777" w:rsidR="009D0A2E" w:rsidRDefault="009D0A2E" w:rsidP="009D0A2E">
      <w:pPr>
        <w:pStyle w:val="Langtext"/>
      </w:pPr>
      <w:r>
        <w:t>Zulauftiefe Aufsatz: 520 - 640 mm</w:t>
      </w:r>
    </w:p>
    <w:p w14:paraId="39A856B2" w14:textId="77777777" w:rsidR="009D0A2E" w:rsidRDefault="009D0A2E" w:rsidP="009D0A2E">
      <w:pPr>
        <w:pStyle w:val="Langtext"/>
      </w:pPr>
      <w:r>
        <w:t>Gewicht: 94 kg</w:t>
      </w:r>
    </w:p>
    <w:p w14:paraId="0A12D01F" w14:textId="77777777" w:rsidR="009D0A2E" w:rsidRDefault="009D0A2E" w:rsidP="009D0A2E">
      <w:pPr>
        <w:pStyle w:val="Langtext"/>
      </w:pPr>
    </w:p>
    <w:p w14:paraId="0EC6E67E" w14:textId="77777777" w:rsidR="009D0A2E" w:rsidRDefault="009D0A2E" w:rsidP="009D0A2E">
      <w:pPr>
        <w:pStyle w:val="Langtext"/>
      </w:pPr>
      <w:r>
        <w:t>z.B. ACO Aufsatzstück Typ 1, A 15 / LW 600 kurz Artikelnummer 3301.34.11 oder Gleichwertiges.</w:t>
      </w:r>
    </w:p>
    <w:p w14:paraId="7F853035" w14:textId="77777777" w:rsidR="009D0A2E" w:rsidRDefault="009D0A2E" w:rsidP="009D0A2E">
      <w:pPr>
        <w:pStyle w:val="Langtext"/>
      </w:pPr>
      <w:r>
        <w:t>Angebotenes Erzeugnis:</w:t>
      </w:r>
    </w:p>
    <w:p w14:paraId="3397698D" w14:textId="77777777" w:rsidR="009D0A2E" w:rsidRDefault="009D0A2E" w:rsidP="009D0A2E">
      <w:pPr>
        <w:pStyle w:val="Folgeposition"/>
        <w:keepNext/>
        <w:keepLines/>
      </w:pPr>
      <w:r>
        <w:t>B</w:t>
      </w:r>
      <w:r>
        <w:rPr>
          <w:sz w:val="12"/>
        </w:rPr>
        <w:t>+</w:t>
      </w:r>
      <w:r>
        <w:tab/>
        <w:t>Aufsatz zu SF, Sedi, Filter, LFA-A15 LW600 mittel</w:t>
      </w:r>
      <w:r>
        <w:tab/>
        <w:t xml:space="preserve">Stk </w:t>
      </w:r>
    </w:p>
    <w:p w14:paraId="52B90948" w14:textId="77777777" w:rsidR="009D0A2E" w:rsidRDefault="009D0A2E" w:rsidP="009D0A2E">
      <w:pPr>
        <w:pStyle w:val="Langtext"/>
      </w:pPr>
      <w:r>
        <w:t>Zulauftiefe Aufsatz: 520 - 1090 mm</w:t>
      </w:r>
    </w:p>
    <w:p w14:paraId="1FA5FECD" w14:textId="77777777" w:rsidR="009D0A2E" w:rsidRDefault="009D0A2E" w:rsidP="009D0A2E">
      <w:pPr>
        <w:pStyle w:val="Langtext"/>
      </w:pPr>
      <w:r>
        <w:lastRenderedPageBreak/>
        <w:t>Gewicht: 103 kg</w:t>
      </w:r>
    </w:p>
    <w:p w14:paraId="3E2CCAAD" w14:textId="77777777" w:rsidR="009D0A2E" w:rsidRDefault="009D0A2E" w:rsidP="009D0A2E">
      <w:pPr>
        <w:pStyle w:val="Langtext"/>
      </w:pPr>
    </w:p>
    <w:p w14:paraId="57681E45" w14:textId="77777777" w:rsidR="009D0A2E" w:rsidRDefault="009D0A2E" w:rsidP="009D0A2E">
      <w:pPr>
        <w:pStyle w:val="Langtext"/>
      </w:pPr>
      <w:r>
        <w:t>z.B. ACO Aufsatzstück Typ 1, A 15 / LW 600 mittel Artikelnummer 3301.34.12 oder Gleichwertiges.</w:t>
      </w:r>
    </w:p>
    <w:p w14:paraId="505E2B96" w14:textId="77777777" w:rsidR="009D0A2E" w:rsidRDefault="009D0A2E" w:rsidP="009D0A2E">
      <w:pPr>
        <w:pStyle w:val="Langtext"/>
      </w:pPr>
      <w:r>
        <w:t>Angebotenes Erzeugnis:</w:t>
      </w:r>
    </w:p>
    <w:p w14:paraId="47BAF042" w14:textId="77777777" w:rsidR="009D0A2E" w:rsidRDefault="009D0A2E" w:rsidP="009D0A2E">
      <w:pPr>
        <w:pStyle w:val="Folgeposition"/>
        <w:keepNext/>
        <w:keepLines/>
      </w:pPr>
      <w:r>
        <w:t>C</w:t>
      </w:r>
      <w:r>
        <w:rPr>
          <w:sz w:val="12"/>
        </w:rPr>
        <w:t>+</w:t>
      </w:r>
      <w:r>
        <w:tab/>
        <w:t>Aufsatz zu SF, Sedi, Filter, LFA-A15 LW600 lang</w:t>
      </w:r>
      <w:r>
        <w:tab/>
        <w:t xml:space="preserve">Stk </w:t>
      </w:r>
    </w:p>
    <w:p w14:paraId="699FFADA" w14:textId="77777777" w:rsidR="009D0A2E" w:rsidRDefault="009D0A2E" w:rsidP="009D0A2E">
      <w:pPr>
        <w:pStyle w:val="Langtext"/>
      </w:pPr>
      <w:r>
        <w:t>Zulauftiefe Aufsatz: 520 - 1690 mm</w:t>
      </w:r>
    </w:p>
    <w:p w14:paraId="39676618" w14:textId="77777777" w:rsidR="009D0A2E" w:rsidRDefault="009D0A2E" w:rsidP="009D0A2E">
      <w:pPr>
        <w:pStyle w:val="Langtext"/>
      </w:pPr>
      <w:r>
        <w:t>Gewicht: 113 kg</w:t>
      </w:r>
    </w:p>
    <w:p w14:paraId="4EC48BF2" w14:textId="77777777" w:rsidR="009D0A2E" w:rsidRDefault="009D0A2E" w:rsidP="009D0A2E">
      <w:pPr>
        <w:pStyle w:val="Langtext"/>
      </w:pPr>
    </w:p>
    <w:p w14:paraId="6539ABF6" w14:textId="77777777" w:rsidR="009D0A2E" w:rsidRDefault="009D0A2E" w:rsidP="009D0A2E">
      <w:pPr>
        <w:pStyle w:val="Langtext"/>
      </w:pPr>
      <w:r>
        <w:t>z.B. ACO Aufsatzstück Typ 1, A 15 / LW 600 lang Artikelnummer 3301.34.13 oder Gleichwertiges.</w:t>
      </w:r>
    </w:p>
    <w:p w14:paraId="7086EF88" w14:textId="77777777" w:rsidR="009D0A2E" w:rsidRDefault="009D0A2E" w:rsidP="009D0A2E">
      <w:pPr>
        <w:pStyle w:val="Langtext"/>
      </w:pPr>
      <w:r>
        <w:t>Angebotenes Erzeugnis:</w:t>
      </w:r>
    </w:p>
    <w:p w14:paraId="03A01538" w14:textId="77777777" w:rsidR="009D0A2E" w:rsidRDefault="009D0A2E" w:rsidP="009D0A2E">
      <w:pPr>
        <w:pStyle w:val="TrennungPOS"/>
      </w:pPr>
    </w:p>
    <w:p w14:paraId="2F5AAC88" w14:textId="77777777" w:rsidR="009D0A2E" w:rsidRDefault="009D0A2E" w:rsidP="009D0A2E">
      <w:pPr>
        <w:pStyle w:val="GrundtextPosNr"/>
        <w:keepNext/>
        <w:keepLines/>
      </w:pPr>
      <w:r>
        <w:t>06.AR 02</w:t>
      </w:r>
    </w:p>
    <w:p w14:paraId="4499B72C" w14:textId="77777777" w:rsidR="009D0A2E" w:rsidRDefault="009D0A2E" w:rsidP="009D0A2E">
      <w:pPr>
        <w:pStyle w:val="Grundtext"/>
      </w:pPr>
      <w:r>
        <w:t>Aufsatzstück Typ 2 passend für Schlammfang, Sedimentationsanlage, Technischer Filter und Leichflüssigkeitsabscheider</w:t>
      </w:r>
    </w:p>
    <w:p w14:paraId="5814DDB0" w14:textId="77777777" w:rsidR="009D0A2E" w:rsidRDefault="009D0A2E" w:rsidP="009D0A2E">
      <w:pPr>
        <w:pStyle w:val="Grundtext"/>
      </w:pPr>
      <w:r>
        <w:t>Schlammfang G + G-H, Sedismart G, Stormclean TF, Oleopator G + G-H, Oleosmart G</w:t>
      </w:r>
    </w:p>
    <w:p w14:paraId="33898673" w14:textId="77777777" w:rsidR="009D0A2E" w:rsidRDefault="009D0A2E" w:rsidP="009D0A2E">
      <w:pPr>
        <w:pStyle w:val="Grundtext"/>
      </w:pPr>
      <w:r>
        <w:t>(ausgenommen Fettabscheider Lipumax)</w:t>
      </w:r>
    </w:p>
    <w:p w14:paraId="3DF7B7A1" w14:textId="77777777" w:rsidR="009D0A2E" w:rsidRDefault="009D0A2E" w:rsidP="009D0A2E">
      <w:pPr>
        <w:pStyle w:val="Grundtext"/>
      </w:pPr>
    </w:p>
    <w:p w14:paraId="634C6AC3" w14:textId="77777777" w:rsidR="009D0A2E" w:rsidRDefault="009D0A2E" w:rsidP="009D0A2E">
      <w:pPr>
        <w:pStyle w:val="Grundtext"/>
      </w:pPr>
      <w:r>
        <w:t>Aufsatzstück aus Polyethylen (PE)</w:t>
      </w:r>
    </w:p>
    <w:p w14:paraId="05A89B6D" w14:textId="77777777" w:rsidR="009D0A2E" w:rsidRDefault="009D0A2E" w:rsidP="009D0A2E">
      <w:pPr>
        <w:pStyle w:val="Grundtext"/>
      </w:pPr>
      <w:r>
        <w:t>Schachtabdeckung aus Gusseisen und Rahmen aus Beton</w:t>
      </w:r>
    </w:p>
    <w:p w14:paraId="305F5D3F" w14:textId="77777777" w:rsidR="009D0A2E" w:rsidRDefault="009D0A2E" w:rsidP="009D0A2E">
      <w:pPr>
        <w:pStyle w:val="Grundtext"/>
      </w:pPr>
      <w:r>
        <w:t>Belastungsklasse B 125 nach EN 124</w:t>
      </w:r>
    </w:p>
    <w:p w14:paraId="5588F9A6" w14:textId="77777777" w:rsidR="009D0A2E" w:rsidRDefault="009D0A2E" w:rsidP="009D0A2E">
      <w:pPr>
        <w:pStyle w:val="Grundtext"/>
      </w:pPr>
      <w:r>
        <w:t>lose eingelegt</w:t>
      </w:r>
    </w:p>
    <w:p w14:paraId="02DE4540" w14:textId="77777777" w:rsidR="009D0A2E" w:rsidRDefault="009D0A2E" w:rsidP="009D0A2E">
      <w:pPr>
        <w:pStyle w:val="Grundtext"/>
      </w:pPr>
      <w:r>
        <w:t>Lichte Weite 600 mm</w:t>
      </w:r>
    </w:p>
    <w:p w14:paraId="241369F7" w14:textId="77777777" w:rsidR="009D0A2E" w:rsidRDefault="009D0A2E" w:rsidP="009D0A2E">
      <w:pPr>
        <w:pStyle w:val="Grundtext"/>
      </w:pPr>
    </w:p>
    <w:p w14:paraId="17D4E7AD" w14:textId="77777777" w:rsidR="009D0A2E" w:rsidRDefault="009D0A2E" w:rsidP="009D0A2E">
      <w:pPr>
        <w:pStyle w:val="Grundtext"/>
      </w:pPr>
      <w:r>
        <w:t>(Zulauftiefe gesamt = Behälter + Aufsatzstück)</w:t>
      </w:r>
    </w:p>
    <w:p w14:paraId="5DC89224" w14:textId="77777777" w:rsidR="009D0A2E" w:rsidRDefault="009D0A2E" w:rsidP="009D0A2E">
      <w:pPr>
        <w:pStyle w:val="Folgeposition"/>
        <w:keepNext/>
        <w:keepLines/>
      </w:pPr>
      <w:r>
        <w:t>A</w:t>
      </w:r>
      <w:r>
        <w:rPr>
          <w:sz w:val="12"/>
        </w:rPr>
        <w:t>+</w:t>
      </w:r>
      <w:r>
        <w:tab/>
        <w:t>Aufsatz zu SF, Sedi, Filter, LFA-B125 LW600 kurz</w:t>
      </w:r>
      <w:r>
        <w:tab/>
        <w:t xml:space="preserve">Stk </w:t>
      </w:r>
    </w:p>
    <w:p w14:paraId="729B550E" w14:textId="77777777" w:rsidR="009D0A2E" w:rsidRDefault="009D0A2E" w:rsidP="009D0A2E">
      <w:pPr>
        <w:pStyle w:val="Langtext"/>
      </w:pPr>
      <w:r>
        <w:t>Zulauftiefe Aufsatz: 550 - 670 mm</w:t>
      </w:r>
    </w:p>
    <w:p w14:paraId="4C1ADC17" w14:textId="77777777" w:rsidR="009D0A2E" w:rsidRDefault="009D0A2E" w:rsidP="009D0A2E">
      <w:pPr>
        <w:pStyle w:val="Langtext"/>
      </w:pPr>
      <w:r>
        <w:t>Gewicht: 98 kg</w:t>
      </w:r>
    </w:p>
    <w:p w14:paraId="3D7A4EAC" w14:textId="77777777" w:rsidR="009D0A2E" w:rsidRDefault="009D0A2E" w:rsidP="009D0A2E">
      <w:pPr>
        <w:pStyle w:val="Langtext"/>
      </w:pPr>
    </w:p>
    <w:p w14:paraId="1829010A" w14:textId="77777777" w:rsidR="009D0A2E" w:rsidRDefault="009D0A2E" w:rsidP="009D0A2E">
      <w:pPr>
        <w:pStyle w:val="Langtext"/>
      </w:pPr>
      <w:r>
        <w:t>z.B. ACO Aufsatzstück Typ 2, B 125 / LW 600 kurz Artikelnummer 3301.35.11 oder Gleichwertiges.</w:t>
      </w:r>
    </w:p>
    <w:p w14:paraId="7819AD54" w14:textId="77777777" w:rsidR="009D0A2E" w:rsidRDefault="009D0A2E" w:rsidP="009D0A2E">
      <w:pPr>
        <w:pStyle w:val="Langtext"/>
      </w:pPr>
      <w:r>
        <w:t>Angebotenes Erzeugnis:</w:t>
      </w:r>
    </w:p>
    <w:p w14:paraId="0C1B6169" w14:textId="77777777" w:rsidR="009D0A2E" w:rsidRDefault="009D0A2E" w:rsidP="009D0A2E">
      <w:pPr>
        <w:pStyle w:val="Folgeposition"/>
        <w:keepNext/>
        <w:keepLines/>
      </w:pPr>
      <w:r>
        <w:t>B</w:t>
      </w:r>
      <w:r>
        <w:rPr>
          <w:sz w:val="12"/>
        </w:rPr>
        <w:t>+</w:t>
      </w:r>
      <w:r>
        <w:tab/>
        <w:t>Aufsatz zu SF, Sedi, Filter, LFA-B125 LW600 mittel</w:t>
      </w:r>
      <w:r>
        <w:tab/>
        <w:t xml:space="preserve">Stk </w:t>
      </w:r>
    </w:p>
    <w:p w14:paraId="1174B038" w14:textId="77777777" w:rsidR="009D0A2E" w:rsidRDefault="009D0A2E" w:rsidP="009D0A2E">
      <w:pPr>
        <w:pStyle w:val="Langtext"/>
      </w:pPr>
      <w:r>
        <w:t>Zulauftiefe Aufsatz: 550 - 1120 mm</w:t>
      </w:r>
    </w:p>
    <w:p w14:paraId="44991B3A" w14:textId="77777777" w:rsidR="009D0A2E" w:rsidRDefault="009D0A2E" w:rsidP="009D0A2E">
      <w:pPr>
        <w:pStyle w:val="Langtext"/>
      </w:pPr>
      <w:r>
        <w:t>Gewicht: 107 kg</w:t>
      </w:r>
    </w:p>
    <w:p w14:paraId="40B65377" w14:textId="77777777" w:rsidR="009D0A2E" w:rsidRDefault="009D0A2E" w:rsidP="009D0A2E">
      <w:pPr>
        <w:pStyle w:val="Langtext"/>
      </w:pPr>
    </w:p>
    <w:p w14:paraId="2DACDC71" w14:textId="77777777" w:rsidR="009D0A2E" w:rsidRDefault="009D0A2E" w:rsidP="009D0A2E">
      <w:pPr>
        <w:pStyle w:val="Langtext"/>
      </w:pPr>
      <w:r>
        <w:t>z.B. ACO Aufsatzstück Typ 2, B 125 / LW 600 mittel Artikelnummer 3301.35.12 oder Gleichwertiges.</w:t>
      </w:r>
    </w:p>
    <w:p w14:paraId="5B919738" w14:textId="77777777" w:rsidR="009D0A2E" w:rsidRDefault="009D0A2E" w:rsidP="009D0A2E">
      <w:pPr>
        <w:pStyle w:val="Langtext"/>
      </w:pPr>
      <w:r>
        <w:t>Angebotenes Erzeugnis:</w:t>
      </w:r>
    </w:p>
    <w:p w14:paraId="7B6313B6" w14:textId="77777777" w:rsidR="009D0A2E" w:rsidRDefault="009D0A2E" w:rsidP="009D0A2E">
      <w:pPr>
        <w:pStyle w:val="Folgeposition"/>
        <w:keepNext/>
        <w:keepLines/>
      </w:pPr>
      <w:r>
        <w:t>C</w:t>
      </w:r>
      <w:r>
        <w:rPr>
          <w:sz w:val="12"/>
        </w:rPr>
        <w:t>+</w:t>
      </w:r>
      <w:r>
        <w:tab/>
        <w:t>Aufsatz zu SF, Sedi, Filter, LFA-B125 LW600 lang</w:t>
      </w:r>
      <w:r>
        <w:tab/>
        <w:t xml:space="preserve">Stk </w:t>
      </w:r>
    </w:p>
    <w:p w14:paraId="22F81B30" w14:textId="77777777" w:rsidR="009D0A2E" w:rsidRDefault="009D0A2E" w:rsidP="009D0A2E">
      <w:pPr>
        <w:pStyle w:val="Langtext"/>
      </w:pPr>
      <w:r>
        <w:t>Zulauftiefe Aufsatz: 550 - 1720 mm</w:t>
      </w:r>
    </w:p>
    <w:p w14:paraId="2337D3D6" w14:textId="77777777" w:rsidR="009D0A2E" w:rsidRDefault="009D0A2E" w:rsidP="009D0A2E">
      <w:pPr>
        <w:pStyle w:val="Langtext"/>
      </w:pPr>
      <w:r>
        <w:t>Gewicht: 117 kg</w:t>
      </w:r>
    </w:p>
    <w:p w14:paraId="2FC67297" w14:textId="77777777" w:rsidR="009D0A2E" w:rsidRDefault="009D0A2E" w:rsidP="009D0A2E">
      <w:pPr>
        <w:pStyle w:val="Langtext"/>
      </w:pPr>
    </w:p>
    <w:p w14:paraId="6B26C705" w14:textId="77777777" w:rsidR="009D0A2E" w:rsidRDefault="009D0A2E" w:rsidP="009D0A2E">
      <w:pPr>
        <w:pStyle w:val="Langtext"/>
      </w:pPr>
      <w:r>
        <w:t>z.B. ACO Aufsatzstück Typ 2, B 125 / LW 600 lang Artikelnummer 3301.35.13 oder Gleichwertiges.</w:t>
      </w:r>
    </w:p>
    <w:p w14:paraId="49AE058C" w14:textId="77777777" w:rsidR="009D0A2E" w:rsidRDefault="009D0A2E" w:rsidP="009D0A2E">
      <w:pPr>
        <w:pStyle w:val="Langtext"/>
      </w:pPr>
      <w:r>
        <w:t>Angebotenes Erzeugnis:</w:t>
      </w:r>
    </w:p>
    <w:p w14:paraId="3417BA14" w14:textId="77777777" w:rsidR="009D0A2E" w:rsidRDefault="009D0A2E" w:rsidP="009D0A2E">
      <w:pPr>
        <w:pStyle w:val="TrennungPOS"/>
      </w:pPr>
    </w:p>
    <w:p w14:paraId="0D4A7287" w14:textId="77777777" w:rsidR="009D0A2E" w:rsidRDefault="009D0A2E" w:rsidP="009D0A2E">
      <w:pPr>
        <w:pStyle w:val="GrundtextPosNr"/>
        <w:keepNext/>
        <w:keepLines/>
      </w:pPr>
      <w:r>
        <w:t>06.AR 03</w:t>
      </w:r>
    </w:p>
    <w:p w14:paraId="7C184FAD" w14:textId="77777777" w:rsidR="009D0A2E" w:rsidRDefault="009D0A2E" w:rsidP="009D0A2E">
      <w:pPr>
        <w:pStyle w:val="Grundtext"/>
      </w:pPr>
      <w:r>
        <w:t>Aufsatzstück Typ 3 passend für Schlammfang, Sedimentationsanlage, Technischer Filter und Leichflüssigkeitsabscheider</w:t>
      </w:r>
    </w:p>
    <w:p w14:paraId="4BB58740" w14:textId="77777777" w:rsidR="009D0A2E" w:rsidRDefault="009D0A2E" w:rsidP="009D0A2E">
      <w:pPr>
        <w:pStyle w:val="Grundtext"/>
      </w:pPr>
      <w:r>
        <w:t>Schlammfang G + G-H, Sedismart G, Stormclean TF, Oleopator G + G-H, Oleosmart G</w:t>
      </w:r>
    </w:p>
    <w:p w14:paraId="0E126F34" w14:textId="77777777" w:rsidR="009D0A2E" w:rsidRDefault="009D0A2E" w:rsidP="009D0A2E">
      <w:pPr>
        <w:pStyle w:val="Grundtext"/>
      </w:pPr>
      <w:r>
        <w:t>(ausgenommen Fettabscheider Lipumax)</w:t>
      </w:r>
    </w:p>
    <w:p w14:paraId="7440E645" w14:textId="77777777" w:rsidR="009D0A2E" w:rsidRDefault="009D0A2E" w:rsidP="009D0A2E">
      <w:pPr>
        <w:pStyle w:val="Grundtext"/>
      </w:pPr>
    </w:p>
    <w:p w14:paraId="78CED0BC" w14:textId="77777777" w:rsidR="009D0A2E" w:rsidRDefault="009D0A2E" w:rsidP="009D0A2E">
      <w:pPr>
        <w:pStyle w:val="Grundtext"/>
      </w:pPr>
      <w:r>
        <w:t>Aufsatzstück aus Polyethylen (PE)</w:t>
      </w:r>
    </w:p>
    <w:p w14:paraId="312ABD40" w14:textId="77777777" w:rsidR="009D0A2E" w:rsidRDefault="009D0A2E" w:rsidP="009D0A2E">
      <w:pPr>
        <w:pStyle w:val="Grundtext"/>
      </w:pPr>
      <w:r>
        <w:t>Schachtabdeckung aus Gusseisen und Rahmen aus Beton</w:t>
      </w:r>
    </w:p>
    <w:p w14:paraId="4FAB0AF4" w14:textId="77777777" w:rsidR="009D0A2E" w:rsidRDefault="009D0A2E" w:rsidP="009D0A2E">
      <w:pPr>
        <w:pStyle w:val="Grundtext"/>
      </w:pPr>
      <w:r>
        <w:t>Belastungsklasse D 400 nach EN 124</w:t>
      </w:r>
    </w:p>
    <w:p w14:paraId="6FD01026" w14:textId="77777777" w:rsidR="009D0A2E" w:rsidRDefault="009D0A2E" w:rsidP="009D0A2E">
      <w:pPr>
        <w:pStyle w:val="Grundtext"/>
      </w:pPr>
      <w:r>
        <w:t>lose eingelegt</w:t>
      </w:r>
    </w:p>
    <w:p w14:paraId="1C087605" w14:textId="77777777" w:rsidR="009D0A2E" w:rsidRDefault="009D0A2E" w:rsidP="009D0A2E">
      <w:pPr>
        <w:pStyle w:val="Grundtext"/>
      </w:pPr>
      <w:r>
        <w:t>Lichte Weite 600 mm</w:t>
      </w:r>
    </w:p>
    <w:p w14:paraId="0BA46D2B" w14:textId="77777777" w:rsidR="009D0A2E" w:rsidRDefault="009D0A2E" w:rsidP="009D0A2E">
      <w:pPr>
        <w:pStyle w:val="Grundtext"/>
      </w:pPr>
      <w:r>
        <w:t>mit Lastverteilerplatte</w:t>
      </w:r>
    </w:p>
    <w:p w14:paraId="3DFCCBCF" w14:textId="77777777" w:rsidR="009D0A2E" w:rsidRDefault="009D0A2E" w:rsidP="009D0A2E">
      <w:pPr>
        <w:pStyle w:val="Grundtext"/>
      </w:pPr>
    </w:p>
    <w:p w14:paraId="26239F17" w14:textId="77777777" w:rsidR="009D0A2E" w:rsidRDefault="009D0A2E" w:rsidP="009D0A2E">
      <w:pPr>
        <w:pStyle w:val="Grundtext"/>
      </w:pPr>
      <w:r>
        <w:t>(Zulauftiefe gesamt = Behälter + Aufsatzstück)</w:t>
      </w:r>
    </w:p>
    <w:p w14:paraId="3F9AF57F" w14:textId="77777777" w:rsidR="009D0A2E" w:rsidRDefault="009D0A2E" w:rsidP="009D0A2E">
      <w:pPr>
        <w:pStyle w:val="Folgeposition"/>
        <w:keepNext/>
        <w:keepLines/>
      </w:pPr>
      <w:r>
        <w:t>A</w:t>
      </w:r>
      <w:r>
        <w:rPr>
          <w:sz w:val="12"/>
        </w:rPr>
        <w:t>+</w:t>
      </w:r>
      <w:r>
        <w:tab/>
        <w:t>Aufsatz zu SF, Sedi, Filter, LFA-D400 LW600 mit LVP kurz</w:t>
      </w:r>
      <w:r>
        <w:tab/>
        <w:t xml:space="preserve">Stk </w:t>
      </w:r>
    </w:p>
    <w:p w14:paraId="36C8CF32" w14:textId="77777777" w:rsidR="009D0A2E" w:rsidRDefault="009D0A2E" w:rsidP="009D0A2E">
      <w:pPr>
        <w:pStyle w:val="Langtext"/>
      </w:pPr>
      <w:r>
        <w:t>Zulauftiefe Aufsatz: 550 - 680 mm</w:t>
      </w:r>
    </w:p>
    <w:p w14:paraId="50C184A2" w14:textId="77777777" w:rsidR="009D0A2E" w:rsidRDefault="009D0A2E" w:rsidP="009D0A2E">
      <w:pPr>
        <w:pStyle w:val="Langtext"/>
      </w:pPr>
      <w:r>
        <w:t>Gewicht: 814 kg</w:t>
      </w:r>
    </w:p>
    <w:p w14:paraId="2B0A2208" w14:textId="77777777" w:rsidR="009D0A2E" w:rsidRDefault="009D0A2E" w:rsidP="009D0A2E">
      <w:pPr>
        <w:pStyle w:val="Langtext"/>
      </w:pPr>
    </w:p>
    <w:p w14:paraId="3EC844F4" w14:textId="77777777" w:rsidR="009D0A2E" w:rsidRDefault="009D0A2E" w:rsidP="009D0A2E">
      <w:pPr>
        <w:pStyle w:val="Langtext"/>
      </w:pPr>
      <w:r>
        <w:t>z.B. ACO Aufsatzstück Typ 3, D 400 / LW 600 mit LVP kurz Artikelnummer 3301.36.08 oder Gleichwertiges.</w:t>
      </w:r>
    </w:p>
    <w:p w14:paraId="240A1963" w14:textId="77777777" w:rsidR="009D0A2E" w:rsidRDefault="009D0A2E" w:rsidP="009D0A2E">
      <w:pPr>
        <w:pStyle w:val="Langtext"/>
      </w:pPr>
      <w:r>
        <w:t>Angebotenes Erzeugnis:</w:t>
      </w:r>
    </w:p>
    <w:p w14:paraId="327CAF27" w14:textId="77777777" w:rsidR="009D0A2E" w:rsidRDefault="009D0A2E" w:rsidP="009D0A2E">
      <w:pPr>
        <w:pStyle w:val="Folgeposition"/>
        <w:keepNext/>
        <w:keepLines/>
      </w:pPr>
      <w:r>
        <w:t>B</w:t>
      </w:r>
      <w:r>
        <w:rPr>
          <w:sz w:val="12"/>
        </w:rPr>
        <w:t>+</w:t>
      </w:r>
      <w:r>
        <w:tab/>
        <w:t>Aufsatz zu SF, Sedi, Filter, LFA-D400 LW600 mit LVP mittel</w:t>
      </w:r>
      <w:r>
        <w:tab/>
        <w:t xml:space="preserve">Stk </w:t>
      </w:r>
    </w:p>
    <w:p w14:paraId="745829E1" w14:textId="77777777" w:rsidR="009D0A2E" w:rsidRDefault="009D0A2E" w:rsidP="009D0A2E">
      <w:pPr>
        <w:pStyle w:val="Langtext"/>
      </w:pPr>
      <w:r>
        <w:t>Zulauftiefe Aufsatz: 550 - 1130 mm</w:t>
      </w:r>
    </w:p>
    <w:p w14:paraId="754B9E36" w14:textId="77777777" w:rsidR="009D0A2E" w:rsidRDefault="009D0A2E" w:rsidP="009D0A2E">
      <w:pPr>
        <w:pStyle w:val="Langtext"/>
      </w:pPr>
      <w:r>
        <w:lastRenderedPageBreak/>
        <w:t>Gewicht: 822 kg</w:t>
      </w:r>
    </w:p>
    <w:p w14:paraId="71017905" w14:textId="77777777" w:rsidR="009D0A2E" w:rsidRDefault="009D0A2E" w:rsidP="009D0A2E">
      <w:pPr>
        <w:pStyle w:val="Langtext"/>
      </w:pPr>
    </w:p>
    <w:p w14:paraId="608CBB50" w14:textId="77777777" w:rsidR="009D0A2E" w:rsidRDefault="009D0A2E" w:rsidP="009D0A2E">
      <w:pPr>
        <w:pStyle w:val="Langtext"/>
      </w:pPr>
      <w:r>
        <w:t>z.B. ACO Aufsatzstück Typ 3, D 400 / LW 600 mit LVP mittel Artikelnummer 3301.36.09 oder Gleichwertiges.</w:t>
      </w:r>
    </w:p>
    <w:p w14:paraId="11FAC7B4" w14:textId="77777777" w:rsidR="009D0A2E" w:rsidRDefault="009D0A2E" w:rsidP="009D0A2E">
      <w:pPr>
        <w:pStyle w:val="Langtext"/>
      </w:pPr>
      <w:r>
        <w:t>Angebotenes Erzeugnis:</w:t>
      </w:r>
    </w:p>
    <w:p w14:paraId="5CCBFD7C" w14:textId="77777777" w:rsidR="009D0A2E" w:rsidRDefault="009D0A2E" w:rsidP="009D0A2E">
      <w:pPr>
        <w:pStyle w:val="Folgeposition"/>
        <w:keepNext/>
        <w:keepLines/>
      </w:pPr>
      <w:r>
        <w:t>C</w:t>
      </w:r>
      <w:r>
        <w:rPr>
          <w:sz w:val="12"/>
        </w:rPr>
        <w:t>+</w:t>
      </w:r>
      <w:r>
        <w:tab/>
        <w:t>Aufsatz zu SF, Sedi, Filter, LFA-D400 LW600 mit LVP lang</w:t>
      </w:r>
      <w:r>
        <w:tab/>
        <w:t xml:space="preserve">Stk </w:t>
      </w:r>
    </w:p>
    <w:p w14:paraId="18C867A0" w14:textId="77777777" w:rsidR="009D0A2E" w:rsidRDefault="009D0A2E" w:rsidP="009D0A2E">
      <w:pPr>
        <w:pStyle w:val="Langtext"/>
      </w:pPr>
      <w:r>
        <w:t>Zulauftiefe Aufsatz: 550 - 1730 mm</w:t>
      </w:r>
    </w:p>
    <w:p w14:paraId="5B3C15FA" w14:textId="77777777" w:rsidR="009D0A2E" w:rsidRDefault="009D0A2E" w:rsidP="009D0A2E">
      <w:pPr>
        <w:pStyle w:val="Langtext"/>
      </w:pPr>
      <w:r>
        <w:t>Gewicht: 834 kg</w:t>
      </w:r>
    </w:p>
    <w:p w14:paraId="2B240225" w14:textId="77777777" w:rsidR="009D0A2E" w:rsidRDefault="009D0A2E" w:rsidP="009D0A2E">
      <w:pPr>
        <w:pStyle w:val="Langtext"/>
      </w:pPr>
    </w:p>
    <w:p w14:paraId="1F73159E" w14:textId="77777777" w:rsidR="009D0A2E" w:rsidRDefault="009D0A2E" w:rsidP="009D0A2E">
      <w:pPr>
        <w:pStyle w:val="Langtext"/>
      </w:pPr>
      <w:r>
        <w:t>z.B. ACO Aufsatzstück Typ 3, D 400 / LW 600 mit LVP lang Artikelnummer 3301.36.10 oder Gleichwertiges.</w:t>
      </w:r>
    </w:p>
    <w:p w14:paraId="1D110F83" w14:textId="77777777" w:rsidR="009D0A2E" w:rsidRDefault="009D0A2E" w:rsidP="009D0A2E">
      <w:pPr>
        <w:pStyle w:val="Langtext"/>
      </w:pPr>
      <w:r>
        <w:t>Angebotenes Erzeugnis:</w:t>
      </w:r>
    </w:p>
    <w:p w14:paraId="328CE883" w14:textId="77777777" w:rsidR="009D0A2E" w:rsidRDefault="009D0A2E" w:rsidP="009D0A2E">
      <w:pPr>
        <w:pStyle w:val="TrennungPOS"/>
      </w:pPr>
    </w:p>
    <w:p w14:paraId="62C0ADD9" w14:textId="77777777" w:rsidR="009D0A2E" w:rsidRDefault="009D0A2E" w:rsidP="009D0A2E">
      <w:pPr>
        <w:pStyle w:val="GrundtextPosNr"/>
        <w:keepNext/>
        <w:keepLines/>
      </w:pPr>
      <w:r>
        <w:t>06.AR 04</w:t>
      </w:r>
    </w:p>
    <w:p w14:paraId="14DA49E2" w14:textId="77777777" w:rsidR="009D0A2E" w:rsidRDefault="009D0A2E" w:rsidP="009D0A2E">
      <w:pPr>
        <w:pStyle w:val="Grundtext"/>
      </w:pPr>
      <w:r>
        <w:t>Aufsatzstück Typ 3 passend für Schlammfang, Sedimentationsanlage, Technischer Filter und Leichflüssigkeitsabscheider</w:t>
      </w:r>
    </w:p>
    <w:p w14:paraId="155113BC" w14:textId="77777777" w:rsidR="009D0A2E" w:rsidRDefault="009D0A2E" w:rsidP="009D0A2E">
      <w:pPr>
        <w:pStyle w:val="Grundtext"/>
      </w:pPr>
      <w:r>
        <w:t>Schlammfang G + G-H, Sedismart G, Stormclean TF, Oleopator G + G-H, Oleosmart G</w:t>
      </w:r>
    </w:p>
    <w:p w14:paraId="626EC25A" w14:textId="77777777" w:rsidR="009D0A2E" w:rsidRDefault="009D0A2E" w:rsidP="009D0A2E">
      <w:pPr>
        <w:pStyle w:val="Grundtext"/>
      </w:pPr>
      <w:r>
        <w:t>(ausgenommen Fettabscheider Lipumax)</w:t>
      </w:r>
    </w:p>
    <w:p w14:paraId="4E22D33B" w14:textId="77777777" w:rsidR="009D0A2E" w:rsidRDefault="009D0A2E" w:rsidP="009D0A2E">
      <w:pPr>
        <w:pStyle w:val="Grundtext"/>
      </w:pPr>
    </w:p>
    <w:p w14:paraId="290E64CA" w14:textId="77777777" w:rsidR="009D0A2E" w:rsidRDefault="009D0A2E" w:rsidP="009D0A2E">
      <w:pPr>
        <w:pStyle w:val="Grundtext"/>
      </w:pPr>
      <w:r>
        <w:t>Aufsatzstück aus Polyethylen (PE)</w:t>
      </w:r>
    </w:p>
    <w:p w14:paraId="283D5182" w14:textId="77777777" w:rsidR="009D0A2E" w:rsidRDefault="009D0A2E" w:rsidP="009D0A2E">
      <w:pPr>
        <w:pStyle w:val="Grundtext"/>
      </w:pPr>
      <w:r>
        <w:t>Schachtabdeckung aus Gusseisen und Rahmen aus Beton</w:t>
      </w:r>
    </w:p>
    <w:p w14:paraId="536C9D93" w14:textId="77777777" w:rsidR="009D0A2E" w:rsidRDefault="009D0A2E" w:rsidP="009D0A2E">
      <w:pPr>
        <w:pStyle w:val="Grundtext"/>
      </w:pPr>
      <w:r>
        <w:t>Belastungsklasse D 400 nach EN 124</w:t>
      </w:r>
    </w:p>
    <w:p w14:paraId="08E5F6D5" w14:textId="77777777" w:rsidR="009D0A2E" w:rsidRDefault="009D0A2E" w:rsidP="009D0A2E">
      <w:pPr>
        <w:pStyle w:val="Grundtext"/>
      </w:pPr>
      <w:r>
        <w:t>lose eingelegt</w:t>
      </w:r>
    </w:p>
    <w:p w14:paraId="793B0877" w14:textId="77777777" w:rsidR="009D0A2E" w:rsidRDefault="009D0A2E" w:rsidP="009D0A2E">
      <w:pPr>
        <w:pStyle w:val="Grundtext"/>
      </w:pPr>
      <w:r>
        <w:t>Lichte Weite 600 mm</w:t>
      </w:r>
    </w:p>
    <w:p w14:paraId="68C0BB2F" w14:textId="77777777" w:rsidR="009D0A2E" w:rsidRDefault="009D0A2E" w:rsidP="009D0A2E">
      <w:pPr>
        <w:pStyle w:val="Grundtext"/>
      </w:pPr>
      <w:r>
        <w:t>ohne Lastverteilerplatte</w:t>
      </w:r>
    </w:p>
    <w:p w14:paraId="44D9E0F3" w14:textId="77777777" w:rsidR="009D0A2E" w:rsidRDefault="009D0A2E" w:rsidP="009D0A2E">
      <w:pPr>
        <w:pStyle w:val="Grundtext"/>
      </w:pPr>
    </w:p>
    <w:p w14:paraId="7597B32D" w14:textId="77777777" w:rsidR="009D0A2E" w:rsidRDefault="009D0A2E" w:rsidP="009D0A2E">
      <w:pPr>
        <w:pStyle w:val="Grundtext"/>
      </w:pPr>
      <w:r>
        <w:t>(Zulauftiefe gesamt = Behälter + Aufsatzstück)</w:t>
      </w:r>
    </w:p>
    <w:p w14:paraId="57C1AA93" w14:textId="77777777" w:rsidR="009D0A2E" w:rsidRDefault="009D0A2E" w:rsidP="009D0A2E">
      <w:pPr>
        <w:pStyle w:val="Folgeposition"/>
        <w:keepNext/>
        <w:keepLines/>
      </w:pPr>
      <w:r>
        <w:t>A</w:t>
      </w:r>
      <w:r>
        <w:rPr>
          <w:sz w:val="12"/>
        </w:rPr>
        <w:t>+</w:t>
      </w:r>
      <w:r>
        <w:tab/>
        <w:t>Aufsatz zu SF, Sedi, Filter, LFA-D400 LW600 ohne LVP kurz</w:t>
      </w:r>
      <w:r>
        <w:tab/>
        <w:t xml:space="preserve">Stk </w:t>
      </w:r>
    </w:p>
    <w:p w14:paraId="3BB9B287" w14:textId="77777777" w:rsidR="009D0A2E" w:rsidRDefault="009D0A2E" w:rsidP="009D0A2E">
      <w:pPr>
        <w:pStyle w:val="Langtext"/>
      </w:pPr>
      <w:r>
        <w:t>Zulauftiefe Aufsatz: 550 - 680 mm</w:t>
      </w:r>
    </w:p>
    <w:p w14:paraId="5E02B8D0" w14:textId="77777777" w:rsidR="009D0A2E" w:rsidRDefault="009D0A2E" w:rsidP="009D0A2E">
      <w:pPr>
        <w:pStyle w:val="Langtext"/>
      </w:pPr>
      <w:r>
        <w:t>Gewicht: 85 kg</w:t>
      </w:r>
    </w:p>
    <w:p w14:paraId="2978E040" w14:textId="77777777" w:rsidR="009D0A2E" w:rsidRDefault="009D0A2E" w:rsidP="009D0A2E">
      <w:pPr>
        <w:pStyle w:val="Langtext"/>
      </w:pPr>
    </w:p>
    <w:p w14:paraId="1D3FC52E" w14:textId="77777777" w:rsidR="009D0A2E" w:rsidRDefault="009D0A2E" w:rsidP="009D0A2E">
      <w:pPr>
        <w:pStyle w:val="Langtext"/>
      </w:pPr>
      <w:r>
        <w:t>z.B. ACO Aufsatzstück Typ 3, D 400 / LW 600 ohne LVP kurz Artikelnummer 3301.37.08 oder Gleichwertiges.</w:t>
      </w:r>
    </w:p>
    <w:p w14:paraId="327C2597" w14:textId="77777777" w:rsidR="009D0A2E" w:rsidRDefault="009D0A2E" w:rsidP="009D0A2E">
      <w:pPr>
        <w:pStyle w:val="Langtext"/>
      </w:pPr>
      <w:r>
        <w:t>Angebotenes Erzeugnis:</w:t>
      </w:r>
    </w:p>
    <w:p w14:paraId="5FBAEE51" w14:textId="77777777" w:rsidR="009D0A2E" w:rsidRDefault="009D0A2E" w:rsidP="009D0A2E">
      <w:pPr>
        <w:pStyle w:val="Folgeposition"/>
        <w:keepNext/>
        <w:keepLines/>
      </w:pPr>
      <w:r>
        <w:t>B</w:t>
      </w:r>
      <w:r>
        <w:rPr>
          <w:sz w:val="12"/>
        </w:rPr>
        <w:t>+</w:t>
      </w:r>
      <w:r>
        <w:tab/>
        <w:t>Aufsatz zu SF, Sedi, Filter, LFA-D400 LW600 ohne LVP mittel</w:t>
      </w:r>
      <w:r>
        <w:tab/>
        <w:t xml:space="preserve">Stk </w:t>
      </w:r>
    </w:p>
    <w:p w14:paraId="215578D0" w14:textId="77777777" w:rsidR="009D0A2E" w:rsidRDefault="009D0A2E" w:rsidP="009D0A2E">
      <w:pPr>
        <w:pStyle w:val="Langtext"/>
      </w:pPr>
      <w:r>
        <w:t>Zulauftiefe Aufsatz: 550 - 1130 mm</w:t>
      </w:r>
    </w:p>
    <w:p w14:paraId="67087FCE" w14:textId="77777777" w:rsidR="009D0A2E" w:rsidRDefault="009D0A2E" w:rsidP="009D0A2E">
      <w:pPr>
        <w:pStyle w:val="Langtext"/>
      </w:pPr>
      <w:r>
        <w:t>Gewicht: 93 kg</w:t>
      </w:r>
    </w:p>
    <w:p w14:paraId="4C1BDD2C" w14:textId="77777777" w:rsidR="009D0A2E" w:rsidRDefault="009D0A2E" w:rsidP="009D0A2E">
      <w:pPr>
        <w:pStyle w:val="Langtext"/>
      </w:pPr>
    </w:p>
    <w:p w14:paraId="6400CAEE" w14:textId="77777777" w:rsidR="009D0A2E" w:rsidRDefault="009D0A2E" w:rsidP="009D0A2E">
      <w:pPr>
        <w:pStyle w:val="Langtext"/>
      </w:pPr>
      <w:r>
        <w:t>z.B. ACO Aufsatzstück Typ 3, D 400 / LW 600 ohne LVP mittel Artikelnummer 3301.37.09 oder Gleichwertiges.</w:t>
      </w:r>
    </w:p>
    <w:p w14:paraId="0D760686" w14:textId="77777777" w:rsidR="009D0A2E" w:rsidRDefault="009D0A2E" w:rsidP="009D0A2E">
      <w:pPr>
        <w:pStyle w:val="Langtext"/>
      </w:pPr>
      <w:r>
        <w:t>Angebotenes Erzeugnis:</w:t>
      </w:r>
    </w:p>
    <w:p w14:paraId="03E4F20A" w14:textId="77777777" w:rsidR="009D0A2E" w:rsidRDefault="009D0A2E" w:rsidP="009D0A2E">
      <w:pPr>
        <w:pStyle w:val="Folgeposition"/>
        <w:keepNext/>
        <w:keepLines/>
      </w:pPr>
      <w:r>
        <w:t>C</w:t>
      </w:r>
      <w:r>
        <w:rPr>
          <w:sz w:val="12"/>
        </w:rPr>
        <w:t>+</w:t>
      </w:r>
      <w:r>
        <w:tab/>
        <w:t>Aufsatz zu SF, Sedi, Filter, LFA-D400 LW600 ohne LVP lang</w:t>
      </w:r>
      <w:r>
        <w:tab/>
        <w:t xml:space="preserve">Stk </w:t>
      </w:r>
    </w:p>
    <w:p w14:paraId="01261552" w14:textId="77777777" w:rsidR="009D0A2E" w:rsidRDefault="009D0A2E" w:rsidP="009D0A2E">
      <w:pPr>
        <w:pStyle w:val="Langtext"/>
      </w:pPr>
      <w:r>
        <w:t>Zulauftiefe Aufsatz: 550 - 1730 mm</w:t>
      </w:r>
    </w:p>
    <w:p w14:paraId="2D0C9A4C" w14:textId="77777777" w:rsidR="009D0A2E" w:rsidRDefault="009D0A2E" w:rsidP="009D0A2E">
      <w:pPr>
        <w:pStyle w:val="Langtext"/>
      </w:pPr>
      <w:r>
        <w:t>Gewicht: 105 kg</w:t>
      </w:r>
    </w:p>
    <w:p w14:paraId="57880F3B" w14:textId="77777777" w:rsidR="009D0A2E" w:rsidRDefault="009D0A2E" w:rsidP="009D0A2E">
      <w:pPr>
        <w:pStyle w:val="Langtext"/>
      </w:pPr>
    </w:p>
    <w:p w14:paraId="19BD2390" w14:textId="77777777" w:rsidR="009D0A2E" w:rsidRDefault="009D0A2E" w:rsidP="009D0A2E">
      <w:pPr>
        <w:pStyle w:val="Langtext"/>
      </w:pPr>
      <w:r>
        <w:t>z.B. ACO Aufsatzstück Typ 3, D 400 / LW 600 ohne LVP lang Artikelnummer 3301.37.10 oder Gleichwertiges.</w:t>
      </w:r>
    </w:p>
    <w:p w14:paraId="080A144C" w14:textId="77777777" w:rsidR="009D0A2E" w:rsidRDefault="009D0A2E" w:rsidP="009D0A2E">
      <w:pPr>
        <w:pStyle w:val="Langtext"/>
      </w:pPr>
      <w:r>
        <w:t>Angebotenes Erzeugnis:</w:t>
      </w:r>
    </w:p>
    <w:p w14:paraId="05B957F1" w14:textId="77777777" w:rsidR="009D0A2E" w:rsidRDefault="009D0A2E" w:rsidP="009D0A2E">
      <w:pPr>
        <w:pStyle w:val="TrennungPOS"/>
      </w:pPr>
    </w:p>
    <w:p w14:paraId="326F7219" w14:textId="77777777" w:rsidR="009D0A2E" w:rsidRDefault="009D0A2E" w:rsidP="009D0A2E">
      <w:pPr>
        <w:pStyle w:val="GrundtextPosNr"/>
        <w:keepNext/>
        <w:keepLines/>
      </w:pPr>
      <w:r>
        <w:t>06.AR 05</w:t>
      </w:r>
    </w:p>
    <w:p w14:paraId="7878EFBC" w14:textId="77777777" w:rsidR="009D0A2E" w:rsidRDefault="009D0A2E" w:rsidP="009D0A2E">
      <w:pPr>
        <w:pStyle w:val="Grundtext"/>
      </w:pPr>
      <w:r>
        <w:t>Aufsatzstück Typ 4 passend für Schlammfang, Sedimentationsanlage, Technischer Filter und Leichflüssigkeitsabscheider</w:t>
      </w:r>
    </w:p>
    <w:p w14:paraId="52920A83" w14:textId="77777777" w:rsidR="009D0A2E" w:rsidRDefault="009D0A2E" w:rsidP="009D0A2E">
      <w:pPr>
        <w:pStyle w:val="Grundtext"/>
      </w:pPr>
      <w:r>
        <w:t>Schlammfang G + G-H, Sedismart G, Stormclean TF, Oleopator G + G-H, Oleosmart G</w:t>
      </w:r>
    </w:p>
    <w:p w14:paraId="47AA3050" w14:textId="77777777" w:rsidR="009D0A2E" w:rsidRDefault="009D0A2E" w:rsidP="009D0A2E">
      <w:pPr>
        <w:pStyle w:val="Grundtext"/>
      </w:pPr>
      <w:r>
        <w:t>(ausgenommen Fettabscheider Lipumax)</w:t>
      </w:r>
    </w:p>
    <w:p w14:paraId="670C360A" w14:textId="77777777" w:rsidR="009D0A2E" w:rsidRDefault="009D0A2E" w:rsidP="009D0A2E">
      <w:pPr>
        <w:pStyle w:val="Grundtext"/>
      </w:pPr>
    </w:p>
    <w:p w14:paraId="5A821AB0" w14:textId="77777777" w:rsidR="009D0A2E" w:rsidRDefault="009D0A2E" w:rsidP="009D0A2E">
      <w:pPr>
        <w:pStyle w:val="Grundtext"/>
      </w:pPr>
      <w:r>
        <w:t>Aufsatzstück aus Polyethylen (PE)</w:t>
      </w:r>
    </w:p>
    <w:p w14:paraId="4C46B1D8" w14:textId="77777777" w:rsidR="009D0A2E" w:rsidRDefault="009D0A2E" w:rsidP="009D0A2E">
      <w:pPr>
        <w:pStyle w:val="Grundtext"/>
      </w:pPr>
      <w:r>
        <w:t>Schachtabdeckung aus Gusseisen und Rahmen aus Beton</w:t>
      </w:r>
    </w:p>
    <w:p w14:paraId="4F21987D" w14:textId="77777777" w:rsidR="009D0A2E" w:rsidRDefault="009D0A2E" w:rsidP="009D0A2E">
      <w:pPr>
        <w:pStyle w:val="Grundtext"/>
      </w:pPr>
      <w:r>
        <w:t>Belastungsklasse D 400 nach EN 124</w:t>
      </w:r>
    </w:p>
    <w:p w14:paraId="56E3D843" w14:textId="77777777" w:rsidR="009D0A2E" w:rsidRDefault="009D0A2E" w:rsidP="009D0A2E">
      <w:pPr>
        <w:pStyle w:val="Grundtext"/>
      </w:pPr>
      <w:r>
        <w:t>lose eingelegt</w:t>
      </w:r>
    </w:p>
    <w:p w14:paraId="7DEC6EE8" w14:textId="77777777" w:rsidR="009D0A2E" w:rsidRDefault="009D0A2E" w:rsidP="009D0A2E">
      <w:pPr>
        <w:pStyle w:val="Grundtext"/>
      </w:pPr>
      <w:r>
        <w:t>Lichte Weite 800 mm</w:t>
      </w:r>
    </w:p>
    <w:p w14:paraId="7267C20C" w14:textId="77777777" w:rsidR="009D0A2E" w:rsidRDefault="009D0A2E" w:rsidP="009D0A2E">
      <w:pPr>
        <w:pStyle w:val="Grundtext"/>
      </w:pPr>
      <w:r>
        <w:t>mit Lastverteilerplatte</w:t>
      </w:r>
    </w:p>
    <w:p w14:paraId="118C4BA9" w14:textId="77777777" w:rsidR="009D0A2E" w:rsidRDefault="009D0A2E" w:rsidP="009D0A2E">
      <w:pPr>
        <w:pStyle w:val="Grundtext"/>
      </w:pPr>
    </w:p>
    <w:p w14:paraId="4E3F4B44" w14:textId="77777777" w:rsidR="009D0A2E" w:rsidRDefault="009D0A2E" w:rsidP="009D0A2E">
      <w:pPr>
        <w:pStyle w:val="Grundtext"/>
      </w:pPr>
      <w:r>
        <w:t>(Zulauftiefe gesamt = Behälter + Aufsatzstück)</w:t>
      </w:r>
    </w:p>
    <w:p w14:paraId="6D37445F" w14:textId="77777777" w:rsidR="009D0A2E" w:rsidRDefault="009D0A2E" w:rsidP="009D0A2E">
      <w:pPr>
        <w:pStyle w:val="Folgeposition"/>
        <w:keepNext/>
        <w:keepLines/>
      </w:pPr>
      <w:r>
        <w:t>A</w:t>
      </w:r>
      <w:r>
        <w:rPr>
          <w:sz w:val="12"/>
        </w:rPr>
        <w:t>+</w:t>
      </w:r>
      <w:r>
        <w:tab/>
        <w:t>Aufsatz zu SF, Sedi, Filter, LFA-D400 LW800 mit LVP lang</w:t>
      </w:r>
      <w:r>
        <w:tab/>
        <w:t xml:space="preserve">Stk </w:t>
      </w:r>
    </w:p>
    <w:p w14:paraId="7C46D417" w14:textId="77777777" w:rsidR="009D0A2E" w:rsidRDefault="009D0A2E" w:rsidP="009D0A2E">
      <w:pPr>
        <w:pStyle w:val="Langtext"/>
      </w:pPr>
      <w:r>
        <w:t>Zulauftiefe Aufsatz: 550 - 1730 mm</w:t>
      </w:r>
    </w:p>
    <w:p w14:paraId="44435FA1" w14:textId="77777777" w:rsidR="009D0A2E" w:rsidRDefault="009D0A2E" w:rsidP="009D0A2E">
      <w:pPr>
        <w:pStyle w:val="Langtext"/>
      </w:pPr>
      <w:r>
        <w:t>Gewicht: 991 kg</w:t>
      </w:r>
    </w:p>
    <w:p w14:paraId="67B88545" w14:textId="77777777" w:rsidR="009D0A2E" w:rsidRDefault="009D0A2E" w:rsidP="009D0A2E">
      <w:pPr>
        <w:pStyle w:val="Langtext"/>
      </w:pPr>
    </w:p>
    <w:p w14:paraId="2CDD837B" w14:textId="77777777" w:rsidR="009D0A2E" w:rsidRDefault="009D0A2E" w:rsidP="009D0A2E">
      <w:pPr>
        <w:pStyle w:val="Langtext"/>
      </w:pPr>
      <w:r>
        <w:t>z.B. ACO Aufsatzstück Typ 4, D 400 / LW 800 mit LVP lang Artikelnummer 418906 oder Gleichwertiges.</w:t>
      </w:r>
    </w:p>
    <w:p w14:paraId="4909D03D" w14:textId="77777777" w:rsidR="009D0A2E" w:rsidRDefault="009D0A2E" w:rsidP="009D0A2E">
      <w:pPr>
        <w:pStyle w:val="Langtext"/>
      </w:pPr>
      <w:r>
        <w:t>Angebotenes Erzeugnis:</w:t>
      </w:r>
    </w:p>
    <w:p w14:paraId="188683BD" w14:textId="77777777" w:rsidR="009D0A2E" w:rsidRDefault="009D0A2E" w:rsidP="009D0A2E">
      <w:pPr>
        <w:pStyle w:val="Folgeposition"/>
        <w:keepNext/>
        <w:keepLines/>
      </w:pPr>
      <w:r>
        <w:lastRenderedPageBreak/>
        <w:t>B</w:t>
      </w:r>
      <w:r>
        <w:rPr>
          <w:sz w:val="12"/>
        </w:rPr>
        <w:t>+</w:t>
      </w:r>
      <w:r>
        <w:tab/>
        <w:t>Aufsatz zu SF, Sedi, Filter, LFA-D400 LW800 ohne LVP lang</w:t>
      </w:r>
      <w:r>
        <w:tab/>
        <w:t xml:space="preserve">Stk </w:t>
      </w:r>
    </w:p>
    <w:p w14:paraId="7B789963" w14:textId="77777777" w:rsidR="009D0A2E" w:rsidRDefault="009D0A2E" w:rsidP="009D0A2E">
      <w:pPr>
        <w:pStyle w:val="Langtext"/>
      </w:pPr>
      <w:r>
        <w:t>Zulauftiefe Aufsatz: 500 - 1645 mm</w:t>
      </w:r>
    </w:p>
    <w:p w14:paraId="5CA15FDA" w14:textId="77777777" w:rsidR="009D0A2E" w:rsidRDefault="009D0A2E" w:rsidP="009D0A2E">
      <w:pPr>
        <w:pStyle w:val="Langtext"/>
      </w:pPr>
      <w:r>
        <w:t>Gewicht: 272 kg</w:t>
      </w:r>
    </w:p>
    <w:p w14:paraId="35E715D2" w14:textId="77777777" w:rsidR="009D0A2E" w:rsidRDefault="009D0A2E" w:rsidP="009D0A2E">
      <w:pPr>
        <w:pStyle w:val="Langtext"/>
      </w:pPr>
    </w:p>
    <w:p w14:paraId="7D3CFB24" w14:textId="77777777" w:rsidR="009D0A2E" w:rsidRDefault="009D0A2E" w:rsidP="009D0A2E">
      <w:pPr>
        <w:pStyle w:val="Langtext"/>
      </w:pPr>
      <w:r>
        <w:t>z.B. ACO Aufsatzstück Typ 4, D 400 / LW 800 ohne LVP lang Artikelnummer 418905 oder Gleichwertiges.</w:t>
      </w:r>
    </w:p>
    <w:p w14:paraId="277B9CD3" w14:textId="77777777" w:rsidR="009D0A2E" w:rsidRDefault="009D0A2E" w:rsidP="009D0A2E">
      <w:pPr>
        <w:pStyle w:val="Langtext"/>
      </w:pPr>
      <w:r>
        <w:t>Angebotenes Erzeugnis:</w:t>
      </w:r>
    </w:p>
    <w:p w14:paraId="4C3C1129" w14:textId="77777777" w:rsidR="009D0A2E" w:rsidRDefault="009D0A2E" w:rsidP="009D0A2E">
      <w:pPr>
        <w:pStyle w:val="TrennungPOS"/>
      </w:pPr>
    </w:p>
    <w:p w14:paraId="376B28D0" w14:textId="77777777" w:rsidR="009D0A2E" w:rsidRDefault="009D0A2E" w:rsidP="009D0A2E">
      <w:pPr>
        <w:pStyle w:val="GrundtextPosNr"/>
        <w:keepNext/>
        <w:keepLines/>
      </w:pPr>
      <w:r>
        <w:t>06.AR 06</w:t>
      </w:r>
    </w:p>
    <w:p w14:paraId="25098204" w14:textId="77777777" w:rsidR="009D0A2E" w:rsidRDefault="009D0A2E" w:rsidP="009D0A2E">
      <w:pPr>
        <w:pStyle w:val="Grundtext"/>
      </w:pPr>
      <w:r>
        <w:t>Aufsatzstück Typ 5 passend für Schlammfang, Sedimentationsanlage, Technischer Filter und Leichflüssigkeitsabscheider</w:t>
      </w:r>
    </w:p>
    <w:p w14:paraId="78CD8DBF" w14:textId="77777777" w:rsidR="009D0A2E" w:rsidRDefault="009D0A2E" w:rsidP="009D0A2E">
      <w:pPr>
        <w:pStyle w:val="Grundtext"/>
      </w:pPr>
      <w:r>
        <w:t>Schlammfang G + G-H, Sedismart G, Stormclean TF, Oleopator G + G-H, Oleosmart G</w:t>
      </w:r>
    </w:p>
    <w:p w14:paraId="00C3BE5E" w14:textId="77777777" w:rsidR="009D0A2E" w:rsidRDefault="009D0A2E" w:rsidP="009D0A2E">
      <w:pPr>
        <w:pStyle w:val="Grundtext"/>
      </w:pPr>
      <w:r>
        <w:t>(ausgenommen Fettabscheider Lipumax)</w:t>
      </w:r>
    </w:p>
    <w:p w14:paraId="706AD7DD" w14:textId="77777777" w:rsidR="009D0A2E" w:rsidRDefault="009D0A2E" w:rsidP="009D0A2E">
      <w:pPr>
        <w:pStyle w:val="Grundtext"/>
      </w:pPr>
    </w:p>
    <w:p w14:paraId="4DE83092" w14:textId="77777777" w:rsidR="009D0A2E" w:rsidRDefault="009D0A2E" w:rsidP="009D0A2E">
      <w:pPr>
        <w:pStyle w:val="Grundtext"/>
      </w:pPr>
      <w:r>
        <w:t>Aufsatzstück aus Polyethylen (PE)</w:t>
      </w:r>
    </w:p>
    <w:p w14:paraId="5F9C3D02" w14:textId="77777777" w:rsidR="009D0A2E" w:rsidRDefault="009D0A2E" w:rsidP="009D0A2E">
      <w:pPr>
        <w:pStyle w:val="Grundtext"/>
      </w:pPr>
      <w:r>
        <w:t>Schachtabdeckung aus Gusseisen und Rahmen aus Beton</w:t>
      </w:r>
    </w:p>
    <w:p w14:paraId="07DD6C1E" w14:textId="77777777" w:rsidR="009D0A2E" w:rsidRDefault="009D0A2E" w:rsidP="009D0A2E">
      <w:pPr>
        <w:pStyle w:val="Grundtext"/>
      </w:pPr>
      <w:r>
        <w:t>Belastungsklasse D 400 nach EN 124</w:t>
      </w:r>
    </w:p>
    <w:p w14:paraId="54896E13" w14:textId="77777777" w:rsidR="009D0A2E" w:rsidRDefault="009D0A2E" w:rsidP="009D0A2E">
      <w:pPr>
        <w:pStyle w:val="Grundtext"/>
      </w:pPr>
      <w:r>
        <w:t>lose eingelegt</w:t>
      </w:r>
    </w:p>
    <w:p w14:paraId="3750AB11" w14:textId="77777777" w:rsidR="009D0A2E" w:rsidRDefault="009D0A2E" w:rsidP="009D0A2E">
      <w:pPr>
        <w:pStyle w:val="Grundtext"/>
      </w:pPr>
      <w:r>
        <w:t>Lichte Weite 600 mm</w:t>
      </w:r>
    </w:p>
    <w:p w14:paraId="2CBF6EB0" w14:textId="77777777" w:rsidR="009D0A2E" w:rsidRDefault="009D0A2E" w:rsidP="009D0A2E">
      <w:pPr>
        <w:pStyle w:val="Grundtext"/>
      </w:pPr>
      <w:r>
        <w:t>ohne Lastverteilerplatte</w:t>
      </w:r>
    </w:p>
    <w:p w14:paraId="470622AA" w14:textId="77777777" w:rsidR="009D0A2E" w:rsidRDefault="009D0A2E" w:rsidP="009D0A2E">
      <w:pPr>
        <w:pStyle w:val="Grundtext"/>
      </w:pPr>
    </w:p>
    <w:p w14:paraId="516CAD99" w14:textId="77777777" w:rsidR="009D0A2E" w:rsidRDefault="009D0A2E" w:rsidP="009D0A2E">
      <w:pPr>
        <w:pStyle w:val="Grundtext"/>
      </w:pPr>
      <w:r>
        <w:t>(Zulauftiefe gesamt = Behälter + Aufsatzstück)</w:t>
      </w:r>
    </w:p>
    <w:p w14:paraId="514C9841" w14:textId="77777777" w:rsidR="009D0A2E" w:rsidRDefault="009D0A2E" w:rsidP="009D0A2E">
      <w:pPr>
        <w:pStyle w:val="Folgeposition"/>
        <w:keepNext/>
        <w:keepLines/>
      </w:pPr>
      <w:r>
        <w:t>A</w:t>
      </w:r>
      <w:r>
        <w:rPr>
          <w:sz w:val="12"/>
        </w:rPr>
        <w:t>+</w:t>
      </w:r>
      <w:r>
        <w:tab/>
        <w:t>Aufsatz zu SF, Sedi, Filter, LFA-D400 LW600 o LVP kurz hor.</w:t>
      </w:r>
      <w:r>
        <w:tab/>
        <w:t xml:space="preserve">Stk </w:t>
      </w:r>
    </w:p>
    <w:p w14:paraId="0279CF02" w14:textId="77777777" w:rsidR="009D0A2E" w:rsidRDefault="009D0A2E" w:rsidP="009D0A2E">
      <w:pPr>
        <w:pStyle w:val="Langtext"/>
      </w:pPr>
      <w:r>
        <w:t>Zulauftiefe Aufsatz: 550 - 680 mm</w:t>
      </w:r>
    </w:p>
    <w:p w14:paraId="16072797" w14:textId="77777777" w:rsidR="009D0A2E" w:rsidRDefault="009D0A2E" w:rsidP="009D0A2E">
      <w:pPr>
        <w:pStyle w:val="Langtext"/>
      </w:pPr>
      <w:r>
        <w:t>Gewicht: 85 kg</w:t>
      </w:r>
    </w:p>
    <w:p w14:paraId="2B86979D" w14:textId="77777777" w:rsidR="009D0A2E" w:rsidRDefault="009D0A2E" w:rsidP="009D0A2E">
      <w:pPr>
        <w:pStyle w:val="Langtext"/>
      </w:pPr>
    </w:p>
    <w:p w14:paraId="65731EA6" w14:textId="77777777" w:rsidR="009D0A2E" w:rsidRDefault="009D0A2E" w:rsidP="009D0A2E">
      <w:pPr>
        <w:pStyle w:val="Langtext"/>
      </w:pPr>
      <w:r>
        <w:t>z.B. ACO Aufsatzstück Typ 5, D 400 / LW 600 ohne LVP kurz Artikelnummer 3301.37.08 oder Gleichwertiges.</w:t>
      </w:r>
    </w:p>
    <w:p w14:paraId="0C6BC47D" w14:textId="77777777" w:rsidR="009D0A2E" w:rsidRDefault="009D0A2E" w:rsidP="009D0A2E">
      <w:pPr>
        <w:pStyle w:val="Langtext"/>
      </w:pPr>
      <w:r>
        <w:t>Angebotenes Erzeugnis:</w:t>
      </w:r>
    </w:p>
    <w:p w14:paraId="1D5D9E65" w14:textId="77777777" w:rsidR="009D0A2E" w:rsidRDefault="009D0A2E" w:rsidP="009D0A2E">
      <w:pPr>
        <w:pStyle w:val="Folgeposition"/>
        <w:keepNext/>
        <w:keepLines/>
      </w:pPr>
      <w:r>
        <w:t>B</w:t>
      </w:r>
      <w:r>
        <w:rPr>
          <w:sz w:val="12"/>
        </w:rPr>
        <w:t>+</w:t>
      </w:r>
      <w:r>
        <w:tab/>
        <w:t>Aufsatz zu SF, Sedi, Filter, LFA-D400 LW600 o LVP mittel hor</w:t>
      </w:r>
      <w:r>
        <w:tab/>
        <w:t xml:space="preserve">Stk </w:t>
      </w:r>
    </w:p>
    <w:p w14:paraId="2B9237E6" w14:textId="77777777" w:rsidR="009D0A2E" w:rsidRDefault="009D0A2E" w:rsidP="009D0A2E">
      <w:pPr>
        <w:pStyle w:val="Langtext"/>
      </w:pPr>
      <w:r>
        <w:t>Zulauftiefe Aufsatz: 550 - 1130 mm</w:t>
      </w:r>
    </w:p>
    <w:p w14:paraId="237736AB" w14:textId="77777777" w:rsidR="009D0A2E" w:rsidRDefault="009D0A2E" w:rsidP="009D0A2E">
      <w:pPr>
        <w:pStyle w:val="Langtext"/>
      </w:pPr>
      <w:r>
        <w:t>Gewicht: 93 kg</w:t>
      </w:r>
    </w:p>
    <w:p w14:paraId="2F78F5DE" w14:textId="77777777" w:rsidR="009D0A2E" w:rsidRDefault="009D0A2E" w:rsidP="009D0A2E">
      <w:pPr>
        <w:pStyle w:val="Langtext"/>
      </w:pPr>
    </w:p>
    <w:p w14:paraId="4E7D24E2" w14:textId="77777777" w:rsidR="009D0A2E" w:rsidRDefault="009D0A2E" w:rsidP="009D0A2E">
      <w:pPr>
        <w:pStyle w:val="Langtext"/>
      </w:pPr>
      <w:r>
        <w:t>z.B. ACO Aufsatzstück Typ 5, D 400 / LW 600 ohne LVP mittel Artikelnummer 3301.37.09 oder Gleichwertiges.</w:t>
      </w:r>
    </w:p>
    <w:p w14:paraId="31FCC6C6" w14:textId="77777777" w:rsidR="009D0A2E" w:rsidRDefault="009D0A2E" w:rsidP="009D0A2E">
      <w:pPr>
        <w:pStyle w:val="Langtext"/>
      </w:pPr>
      <w:r>
        <w:t>Angebotenes Erzeugnis:</w:t>
      </w:r>
    </w:p>
    <w:p w14:paraId="49625725" w14:textId="77777777" w:rsidR="009D0A2E" w:rsidRDefault="009D0A2E" w:rsidP="009D0A2E">
      <w:pPr>
        <w:pStyle w:val="Folgeposition"/>
        <w:keepNext/>
        <w:keepLines/>
      </w:pPr>
      <w:r>
        <w:t>C</w:t>
      </w:r>
      <w:r>
        <w:rPr>
          <w:sz w:val="12"/>
        </w:rPr>
        <w:t>+</w:t>
      </w:r>
      <w:r>
        <w:tab/>
        <w:t>Aufsatz zu SF, Sedi, Filter, LFA-D400 LW600 o LVP lang hor.</w:t>
      </w:r>
      <w:r>
        <w:tab/>
        <w:t xml:space="preserve">Stk </w:t>
      </w:r>
    </w:p>
    <w:p w14:paraId="5CB60FA4" w14:textId="77777777" w:rsidR="009D0A2E" w:rsidRDefault="009D0A2E" w:rsidP="009D0A2E">
      <w:pPr>
        <w:pStyle w:val="Langtext"/>
      </w:pPr>
      <w:r>
        <w:t>Zulauftiefe Aufsatz: 550 - 1730 mm</w:t>
      </w:r>
    </w:p>
    <w:p w14:paraId="4F82E151" w14:textId="77777777" w:rsidR="009D0A2E" w:rsidRDefault="009D0A2E" w:rsidP="009D0A2E">
      <w:pPr>
        <w:pStyle w:val="Langtext"/>
      </w:pPr>
      <w:r>
        <w:t>Gewicht: 105 kg</w:t>
      </w:r>
    </w:p>
    <w:p w14:paraId="6B0AB8FD" w14:textId="77777777" w:rsidR="009D0A2E" w:rsidRDefault="009D0A2E" w:rsidP="009D0A2E">
      <w:pPr>
        <w:pStyle w:val="Langtext"/>
      </w:pPr>
    </w:p>
    <w:p w14:paraId="1567B694" w14:textId="77777777" w:rsidR="009D0A2E" w:rsidRDefault="009D0A2E" w:rsidP="009D0A2E">
      <w:pPr>
        <w:pStyle w:val="Langtext"/>
      </w:pPr>
      <w:r>
        <w:t>z.B. ACO Aufsatzstück Typ 5, D 400 / LW 600 ohne LVP lang Artikelnummer 3301.37.10 oder Gleichwertiges.</w:t>
      </w:r>
    </w:p>
    <w:p w14:paraId="46D3F833" w14:textId="77777777" w:rsidR="009D0A2E" w:rsidRDefault="009D0A2E" w:rsidP="009D0A2E">
      <w:pPr>
        <w:pStyle w:val="Langtext"/>
      </w:pPr>
      <w:r>
        <w:t>Angebotenes Erzeugnis:</w:t>
      </w:r>
    </w:p>
    <w:p w14:paraId="4CE58B5A" w14:textId="77777777" w:rsidR="009D0A2E" w:rsidRDefault="009D0A2E" w:rsidP="009D0A2E">
      <w:pPr>
        <w:pStyle w:val="TrennungPOS"/>
      </w:pPr>
    </w:p>
    <w:p w14:paraId="1D1FD8D5" w14:textId="77777777" w:rsidR="009D0A2E" w:rsidRDefault="009D0A2E" w:rsidP="009D0A2E">
      <w:pPr>
        <w:pStyle w:val="GrundtextPosNr"/>
        <w:keepNext/>
        <w:keepLines/>
      </w:pPr>
      <w:r>
        <w:t>06.AR 07</w:t>
      </w:r>
    </w:p>
    <w:p w14:paraId="69CE34C0" w14:textId="77777777" w:rsidR="009D0A2E" w:rsidRDefault="009D0A2E" w:rsidP="009D0A2E">
      <w:pPr>
        <w:pStyle w:val="Grundtext"/>
      </w:pPr>
      <w:r>
        <w:t>Aufsatzstück Typ 6 passend für Schlammfang, Sedimentationsanlage, Technischer Filter und Leichflüssigkeitsabscheider</w:t>
      </w:r>
    </w:p>
    <w:p w14:paraId="26CA8DA2" w14:textId="77777777" w:rsidR="009D0A2E" w:rsidRDefault="009D0A2E" w:rsidP="009D0A2E">
      <w:pPr>
        <w:pStyle w:val="Grundtext"/>
      </w:pPr>
      <w:r>
        <w:t>Schlammfang G + G-H, Sedismart G, Stormclean TF, Oleopator G + G-H, Oleosmart G</w:t>
      </w:r>
    </w:p>
    <w:p w14:paraId="43A83833" w14:textId="77777777" w:rsidR="009D0A2E" w:rsidRDefault="009D0A2E" w:rsidP="009D0A2E">
      <w:pPr>
        <w:pStyle w:val="Grundtext"/>
      </w:pPr>
      <w:r>
        <w:t>(ausgenommen Fettabscheider Lipumax)</w:t>
      </w:r>
    </w:p>
    <w:p w14:paraId="2780C6C8" w14:textId="77777777" w:rsidR="009D0A2E" w:rsidRDefault="009D0A2E" w:rsidP="009D0A2E">
      <w:pPr>
        <w:pStyle w:val="Grundtext"/>
      </w:pPr>
    </w:p>
    <w:p w14:paraId="1256C0B9" w14:textId="77777777" w:rsidR="009D0A2E" w:rsidRDefault="009D0A2E" w:rsidP="009D0A2E">
      <w:pPr>
        <w:pStyle w:val="Grundtext"/>
      </w:pPr>
      <w:r>
        <w:t>Aufsatzstück aus Polyethylen (PE)</w:t>
      </w:r>
    </w:p>
    <w:p w14:paraId="252C396C" w14:textId="77777777" w:rsidR="009D0A2E" w:rsidRDefault="009D0A2E" w:rsidP="009D0A2E">
      <w:pPr>
        <w:pStyle w:val="Grundtext"/>
      </w:pPr>
      <w:r>
        <w:t>Schachtabdeckung aus Gusseisen und Rahmen aus Beton</w:t>
      </w:r>
    </w:p>
    <w:p w14:paraId="2CA3B143" w14:textId="77777777" w:rsidR="009D0A2E" w:rsidRDefault="009D0A2E" w:rsidP="009D0A2E">
      <w:pPr>
        <w:pStyle w:val="Grundtext"/>
      </w:pPr>
      <w:r>
        <w:t>Belastungsklasse D 400 nach EN 124</w:t>
      </w:r>
    </w:p>
    <w:p w14:paraId="1ED426B1" w14:textId="77777777" w:rsidR="009D0A2E" w:rsidRDefault="009D0A2E" w:rsidP="009D0A2E">
      <w:pPr>
        <w:pStyle w:val="Grundtext"/>
      </w:pPr>
      <w:r>
        <w:t>lose eingelegt</w:t>
      </w:r>
    </w:p>
    <w:p w14:paraId="4BDD157D" w14:textId="77777777" w:rsidR="009D0A2E" w:rsidRDefault="009D0A2E" w:rsidP="009D0A2E">
      <w:pPr>
        <w:pStyle w:val="Grundtext"/>
      </w:pPr>
      <w:r>
        <w:t>Lichte Weite 800 mm</w:t>
      </w:r>
    </w:p>
    <w:p w14:paraId="7B8E374B" w14:textId="77777777" w:rsidR="009D0A2E" w:rsidRDefault="009D0A2E" w:rsidP="009D0A2E">
      <w:pPr>
        <w:pStyle w:val="Grundtext"/>
      </w:pPr>
      <w:r>
        <w:t>ohne Lastverteilerplatte</w:t>
      </w:r>
    </w:p>
    <w:p w14:paraId="19EC451D" w14:textId="77777777" w:rsidR="009D0A2E" w:rsidRDefault="009D0A2E" w:rsidP="009D0A2E">
      <w:pPr>
        <w:pStyle w:val="Grundtext"/>
      </w:pPr>
    </w:p>
    <w:p w14:paraId="18242F99" w14:textId="77777777" w:rsidR="009D0A2E" w:rsidRDefault="009D0A2E" w:rsidP="009D0A2E">
      <w:pPr>
        <w:pStyle w:val="Grundtext"/>
      </w:pPr>
      <w:r>
        <w:t>(Zulauftiefe gesamt = Behälter + Aufsatzstück)</w:t>
      </w:r>
    </w:p>
    <w:p w14:paraId="3F42ADB0" w14:textId="77777777" w:rsidR="009D0A2E" w:rsidRDefault="009D0A2E" w:rsidP="009D0A2E">
      <w:pPr>
        <w:pStyle w:val="Folgeposition"/>
        <w:keepNext/>
        <w:keepLines/>
      </w:pPr>
      <w:r>
        <w:t>A</w:t>
      </w:r>
      <w:r>
        <w:rPr>
          <w:sz w:val="12"/>
        </w:rPr>
        <w:t>+</w:t>
      </w:r>
      <w:r>
        <w:tab/>
        <w:t>Aufsatz zu SF, Sedi, Filter, LFA-D400 LW800 o LVP kurz hor.</w:t>
      </w:r>
      <w:r>
        <w:tab/>
        <w:t xml:space="preserve">Stk </w:t>
      </w:r>
    </w:p>
    <w:p w14:paraId="7C0E201C" w14:textId="77777777" w:rsidR="009D0A2E" w:rsidRDefault="009D0A2E" w:rsidP="009D0A2E">
      <w:pPr>
        <w:pStyle w:val="Langtext"/>
      </w:pPr>
      <w:r>
        <w:t>Zulauftiefe Aufsatz: 525 - 735 mm</w:t>
      </w:r>
    </w:p>
    <w:p w14:paraId="44F2D6F2" w14:textId="77777777" w:rsidR="009D0A2E" w:rsidRDefault="009D0A2E" w:rsidP="009D0A2E">
      <w:pPr>
        <w:pStyle w:val="Langtext"/>
      </w:pPr>
      <w:r>
        <w:t>Gewicht: 261 kg</w:t>
      </w:r>
    </w:p>
    <w:p w14:paraId="332CD6A9" w14:textId="77777777" w:rsidR="009D0A2E" w:rsidRDefault="009D0A2E" w:rsidP="009D0A2E">
      <w:pPr>
        <w:pStyle w:val="Langtext"/>
      </w:pPr>
    </w:p>
    <w:p w14:paraId="5A33D594" w14:textId="77777777" w:rsidR="009D0A2E" w:rsidRDefault="009D0A2E" w:rsidP="009D0A2E">
      <w:pPr>
        <w:pStyle w:val="Langtext"/>
      </w:pPr>
      <w:r>
        <w:t>z.B. ACO Aufsatzstück Typ 6, D 400 / LW 800 ohne LVP kurz Artikelnummer 418950 oder Gleichwertiges.</w:t>
      </w:r>
    </w:p>
    <w:p w14:paraId="119573D9" w14:textId="77777777" w:rsidR="009D0A2E" w:rsidRDefault="009D0A2E" w:rsidP="009D0A2E">
      <w:pPr>
        <w:pStyle w:val="Langtext"/>
      </w:pPr>
      <w:r>
        <w:t>Angebotenes Erzeugnis:</w:t>
      </w:r>
    </w:p>
    <w:p w14:paraId="2D8A0095" w14:textId="77777777" w:rsidR="009D0A2E" w:rsidRDefault="009D0A2E" w:rsidP="009D0A2E">
      <w:pPr>
        <w:pStyle w:val="Folgeposition"/>
        <w:keepNext/>
        <w:keepLines/>
      </w:pPr>
      <w:r>
        <w:t>B</w:t>
      </w:r>
      <w:r>
        <w:rPr>
          <w:sz w:val="12"/>
        </w:rPr>
        <w:t>+</w:t>
      </w:r>
      <w:r>
        <w:tab/>
        <w:t>Aufsatz zu SF, Sedi, Filter, LFA-D400 LW800 o LVP lang hor.</w:t>
      </w:r>
      <w:r>
        <w:tab/>
        <w:t xml:space="preserve">Stk </w:t>
      </w:r>
    </w:p>
    <w:p w14:paraId="2245292D" w14:textId="77777777" w:rsidR="009D0A2E" w:rsidRDefault="009D0A2E" w:rsidP="009D0A2E">
      <w:pPr>
        <w:pStyle w:val="Langtext"/>
      </w:pPr>
      <w:r>
        <w:t>Zulauftiefe Aufsatz: 500 - 1645 mm</w:t>
      </w:r>
    </w:p>
    <w:p w14:paraId="52495D0B" w14:textId="77777777" w:rsidR="009D0A2E" w:rsidRDefault="009D0A2E" w:rsidP="009D0A2E">
      <w:pPr>
        <w:pStyle w:val="Langtext"/>
      </w:pPr>
      <w:r>
        <w:t>Gewicht: 272 kg</w:t>
      </w:r>
    </w:p>
    <w:p w14:paraId="63834397" w14:textId="77777777" w:rsidR="009D0A2E" w:rsidRDefault="009D0A2E" w:rsidP="009D0A2E">
      <w:pPr>
        <w:pStyle w:val="Langtext"/>
      </w:pPr>
    </w:p>
    <w:p w14:paraId="3DC4D478" w14:textId="77777777" w:rsidR="009D0A2E" w:rsidRDefault="009D0A2E" w:rsidP="009D0A2E">
      <w:pPr>
        <w:pStyle w:val="Langtext"/>
      </w:pPr>
      <w:r>
        <w:t>z.B. ACO Aufsatzstück Typ 6, D 400 / LW 800 ohne LVP lang Artikelnummer 418905 oder Gleichwertiges.</w:t>
      </w:r>
    </w:p>
    <w:p w14:paraId="4317C68D" w14:textId="77777777" w:rsidR="009D0A2E" w:rsidRDefault="009D0A2E" w:rsidP="009D0A2E">
      <w:pPr>
        <w:pStyle w:val="Langtext"/>
      </w:pPr>
      <w:r>
        <w:lastRenderedPageBreak/>
        <w:t>Angebotenes Erzeugnis:</w:t>
      </w:r>
    </w:p>
    <w:p w14:paraId="0228E997" w14:textId="77777777" w:rsidR="009D0A2E" w:rsidRDefault="009D0A2E" w:rsidP="009D0A2E">
      <w:pPr>
        <w:pStyle w:val="TrennungPOS"/>
      </w:pPr>
    </w:p>
    <w:p w14:paraId="7695FB93" w14:textId="77777777" w:rsidR="009D0A2E" w:rsidRDefault="009D0A2E" w:rsidP="009D0A2E">
      <w:pPr>
        <w:pStyle w:val="GrundtextPosNr"/>
        <w:keepNext/>
        <w:keepLines/>
      </w:pPr>
      <w:r>
        <w:t>06.AR 08</w:t>
      </w:r>
    </w:p>
    <w:p w14:paraId="72E13FAC" w14:textId="77777777" w:rsidR="009D0A2E" w:rsidRDefault="009D0A2E" w:rsidP="009D0A2E">
      <w:pPr>
        <w:pStyle w:val="Grundtext"/>
      </w:pPr>
      <w:r>
        <w:t>Aufsatzstück passend für Fettabscheider Lipumax G + G-D</w:t>
      </w:r>
    </w:p>
    <w:p w14:paraId="46549169" w14:textId="77777777" w:rsidR="009D0A2E" w:rsidRDefault="009D0A2E" w:rsidP="009D0A2E">
      <w:pPr>
        <w:pStyle w:val="Grundtext"/>
      </w:pPr>
    </w:p>
    <w:p w14:paraId="355B4096" w14:textId="77777777" w:rsidR="009D0A2E" w:rsidRDefault="009D0A2E" w:rsidP="009D0A2E">
      <w:pPr>
        <w:pStyle w:val="Grundtext"/>
      </w:pPr>
      <w:r>
        <w:t>Aufsatzstück aus Polyethylen (PE)</w:t>
      </w:r>
    </w:p>
    <w:p w14:paraId="08C9935C" w14:textId="77777777" w:rsidR="009D0A2E" w:rsidRDefault="009D0A2E" w:rsidP="009D0A2E">
      <w:pPr>
        <w:pStyle w:val="Grundtext"/>
      </w:pPr>
      <w:r>
        <w:t>Schachtabdeckung aus Gusseisen und Rahmen aus Beton</w:t>
      </w:r>
    </w:p>
    <w:p w14:paraId="3826F43C" w14:textId="77777777" w:rsidR="009D0A2E" w:rsidRDefault="009D0A2E" w:rsidP="009D0A2E">
      <w:pPr>
        <w:pStyle w:val="Grundtext"/>
      </w:pPr>
      <w:r>
        <w:t>Belastungsklasse A 15 nach EN 124</w:t>
      </w:r>
    </w:p>
    <w:p w14:paraId="49746409" w14:textId="77777777" w:rsidR="009D0A2E" w:rsidRDefault="009D0A2E" w:rsidP="009D0A2E">
      <w:pPr>
        <w:pStyle w:val="Grundtext"/>
      </w:pPr>
      <w:r>
        <w:t>geruchsdicht</w:t>
      </w:r>
    </w:p>
    <w:p w14:paraId="112E76A1" w14:textId="77777777" w:rsidR="009D0A2E" w:rsidRDefault="009D0A2E" w:rsidP="009D0A2E">
      <w:pPr>
        <w:pStyle w:val="Grundtext"/>
      </w:pPr>
      <w:r>
        <w:t>Lichte Weite 600 mm</w:t>
      </w:r>
    </w:p>
    <w:p w14:paraId="3E89AB4C" w14:textId="77777777" w:rsidR="009D0A2E" w:rsidRDefault="009D0A2E" w:rsidP="009D0A2E">
      <w:pPr>
        <w:pStyle w:val="Grundtext"/>
      </w:pPr>
    </w:p>
    <w:p w14:paraId="427D4DEA" w14:textId="77777777" w:rsidR="009D0A2E" w:rsidRDefault="009D0A2E" w:rsidP="009D0A2E">
      <w:pPr>
        <w:pStyle w:val="Grundtext"/>
      </w:pPr>
      <w:r>
        <w:t>(Zulauftiefe gesamt = Behälter + Aufsatzstück)</w:t>
      </w:r>
    </w:p>
    <w:p w14:paraId="5C22D289" w14:textId="77777777" w:rsidR="009D0A2E" w:rsidRDefault="009D0A2E" w:rsidP="009D0A2E">
      <w:pPr>
        <w:pStyle w:val="Folgeposition"/>
        <w:keepNext/>
        <w:keepLines/>
      </w:pPr>
      <w:r>
        <w:t>A</w:t>
      </w:r>
      <w:r>
        <w:rPr>
          <w:sz w:val="12"/>
        </w:rPr>
        <w:t>+</w:t>
      </w:r>
      <w:r>
        <w:tab/>
        <w:t>Aufsatz zu Fettabscheider - A15 LW600 kurz</w:t>
      </w:r>
      <w:r>
        <w:tab/>
        <w:t xml:space="preserve">Stk </w:t>
      </w:r>
    </w:p>
    <w:p w14:paraId="3EF3CB61" w14:textId="77777777" w:rsidR="009D0A2E" w:rsidRDefault="009D0A2E" w:rsidP="009D0A2E">
      <w:pPr>
        <w:pStyle w:val="Langtext"/>
      </w:pPr>
      <w:r>
        <w:t>Zulauftiefe Aufsatz: 520 - 640 mm</w:t>
      </w:r>
    </w:p>
    <w:p w14:paraId="29CE1A83" w14:textId="77777777" w:rsidR="009D0A2E" w:rsidRDefault="009D0A2E" w:rsidP="009D0A2E">
      <w:pPr>
        <w:pStyle w:val="Langtext"/>
      </w:pPr>
      <w:r>
        <w:t>Gewicht: 94 kg</w:t>
      </w:r>
    </w:p>
    <w:p w14:paraId="62DBD7FF" w14:textId="77777777" w:rsidR="009D0A2E" w:rsidRDefault="009D0A2E" w:rsidP="009D0A2E">
      <w:pPr>
        <w:pStyle w:val="Langtext"/>
      </w:pPr>
    </w:p>
    <w:p w14:paraId="26FA4B9F" w14:textId="77777777" w:rsidR="009D0A2E" w:rsidRDefault="009D0A2E" w:rsidP="009D0A2E">
      <w:pPr>
        <w:pStyle w:val="Langtext"/>
      </w:pPr>
      <w:r>
        <w:t>z.B. ACO Aufsatzstück A 15 / LW 600 kurz Artikelnummer 3300.34.11 oder Gleichwertiges.</w:t>
      </w:r>
    </w:p>
    <w:p w14:paraId="6B33E182" w14:textId="77777777" w:rsidR="009D0A2E" w:rsidRDefault="009D0A2E" w:rsidP="009D0A2E">
      <w:pPr>
        <w:pStyle w:val="Langtext"/>
      </w:pPr>
      <w:r>
        <w:t>Angebotenes Erzeugnis:</w:t>
      </w:r>
    </w:p>
    <w:p w14:paraId="405F34C2" w14:textId="77777777" w:rsidR="009D0A2E" w:rsidRDefault="009D0A2E" w:rsidP="009D0A2E">
      <w:pPr>
        <w:pStyle w:val="Folgeposition"/>
        <w:keepNext/>
        <w:keepLines/>
      </w:pPr>
      <w:r>
        <w:t>B</w:t>
      </w:r>
      <w:r>
        <w:rPr>
          <w:sz w:val="12"/>
        </w:rPr>
        <w:t>+</w:t>
      </w:r>
      <w:r>
        <w:tab/>
        <w:t>Aufsatz zu Fettabscheider - A15 LW600 mittel</w:t>
      </w:r>
      <w:r>
        <w:tab/>
        <w:t xml:space="preserve">Stk </w:t>
      </w:r>
    </w:p>
    <w:p w14:paraId="1F77CC1F" w14:textId="77777777" w:rsidR="009D0A2E" w:rsidRDefault="009D0A2E" w:rsidP="009D0A2E">
      <w:pPr>
        <w:pStyle w:val="Langtext"/>
      </w:pPr>
      <w:r>
        <w:t>Zulauftiefe Aufsatz: 520 - 1090 mm</w:t>
      </w:r>
    </w:p>
    <w:p w14:paraId="51DE8C57" w14:textId="77777777" w:rsidR="009D0A2E" w:rsidRDefault="009D0A2E" w:rsidP="009D0A2E">
      <w:pPr>
        <w:pStyle w:val="Langtext"/>
      </w:pPr>
      <w:r>
        <w:t>Gewicht: 103 kg</w:t>
      </w:r>
    </w:p>
    <w:p w14:paraId="61BABF98" w14:textId="77777777" w:rsidR="009D0A2E" w:rsidRDefault="009D0A2E" w:rsidP="009D0A2E">
      <w:pPr>
        <w:pStyle w:val="Langtext"/>
      </w:pPr>
    </w:p>
    <w:p w14:paraId="545509D4" w14:textId="77777777" w:rsidR="009D0A2E" w:rsidRDefault="009D0A2E" w:rsidP="009D0A2E">
      <w:pPr>
        <w:pStyle w:val="Langtext"/>
      </w:pPr>
      <w:r>
        <w:t>z.B. ACO Aufsatzstück A 15 / LW 600 mittel Artikelnummer 3300.34.12 oder Gleichwertiges.</w:t>
      </w:r>
    </w:p>
    <w:p w14:paraId="5D66DB29" w14:textId="77777777" w:rsidR="009D0A2E" w:rsidRDefault="009D0A2E" w:rsidP="009D0A2E">
      <w:pPr>
        <w:pStyle w:val="Langtext"/>
      </w:pPr>
      <w:r>
        <w:t>Angebotenes Erzeugnis:</w:t>
      </w:r>
    </w:p>
    <w:p w14:paraId="4DF2A93B" w14:textId="77777777" w:rsidR="009D0A2E" w:rsidRDefault="009D0A2E" w:rsidP="009D0A2E">
      <w:pPr>
        <w:pStyle w:val="Folgeposition"/>
        <w:keepNext/>
        <w:keepLines/>
      </w:pPr>
      <w:r>
        <w:t>C</w:t>
      </w:r>
      <w:r>
        <w:rPr>
          <w:sz w:val="12"/>
        </w:rPr>
        <w:t>+</w:t>
      </w:r>
      <w:r>
        <w:tab/>
        <w:t>Aufsatz zu Fettabscheider - A15 LW600 lang</w:t>
      </w:r>
      <w:r>
        <w:tab/>
        <w:t xml:space="preserve">Stk </w:t>
      </w:r>
    </w:p>
    <w:p w14:paraId="71532781" w14:textId="77777777" w:rsidR="009D0A2E" w:rsidRDefault="009D0A2E" w:rsidP="009D0A2E">
      <w:pPr>
        <w:pStyle w:val="Langtext"/>
      </w:pPr>
      <w:r>
        <w:t>Zulauftiefe Aufsatz: 520 - 1690 mm</w:t>
      </w:r>
    </w:p>
    <w:p w14:paraId="1E1F6F5C" w14:textId="77777777" w:rsidR="009D0A2E" w:rsidRDefault="009D0A2E" w:rsidP="009D0A2E">
      <w:pPr>
        <w:pStyle w:val="Langtext"/>
      </w:pPr>
      <w:r>
        <w:t>Gewicht: 113 kg</w:t>
      </w:r>
    </w:p>
    <w:p w14:paraId="36FFDAB0" w14:textId="77777777" w:rsidR="009D0A2E" w:rsidRDefault="009D0A2E" w:rsidP="009D0A2E">
      <w:pPr>
        <w:pStyle w:val="Langtext"/>
      </w:pPr>
    </w:p>
    <w:p w14:paraId="1075699B" w14:textId="77777777" w:rsidR="009D0A2E" w:rsidRDefault="009D0A2E" w:rsidP="009D0A2E">
      <w:pPr>
        <w:pStyle w:val="Langtext"/>
      </w:pPr>
      <w:r>
        <w:t>z.B. ACO Aufsatzstück A 15 / LW 600 lang Artikelnummer 3300.34.13 oder Gleichwertiges.</w:t>
      </w:r>
    </w:p>
    <w:p w14:paraId="036126B8" w14:textId="77777777" w:rsidR="009D0A2E" w:rsidRDefault="009D0A2E" w:rsidP="009D0A2E">
      <w:pPr>
        <w:pStyle w:val="Langtext"/>
      </w:pPr>
      <w:r>
        <w:t>Angebotenes Erzeugnis:</w:t>
      </w:r>
    </w:p>
    <w:p w14:paraId="4117184A" w14:textId="77777777" w:rsidR="009D0A2E" w:rsidRDefault="009D0A2E" w:rsidP="009D0A2E">
      <w:pPr>
        <w:pStyle w:val="TrennungPOS"/>
      </w:pPr>
    </w:p>
    <w:p w14:paraId="2E0BB89C" w14:textId="77777777" w:rsidR="009D0A2E" w:rsidRDefault="009D0A2E" w:rsidP="009D0A2E">
      <w:pPr>
        <w:pStyle w:val="GrundtextPosNr"/>
        <w:keepNext/>
        <w:keepLines/>
      </w:pPr>
      <w:r>
        <w:t>06.AR 09</w:t>
      </w:r>
    </w:p>
    <w:p w14:paraId="12B5F777" w14:textId="77777777" w:rsidR="009D0A2E" w:rsidRDefault="009D0A2E" w:rsidP="009D0A2E">
      <w:pPr>
        <w:pStyle w:val="Grundtext"/>
      </w:pPr>
      <w:r>
        <w:t>Aufsatzstück passend für Fettabscheider Lipumax G + G-D</w:t>
      </w:r>
    </w:p>
    <w:p w14:paraId="69E34BF2" w14:textId="77777777" w:rsidR="009D0A2E" w:rsidRDefault="009D0A2E" w:rsidP="009D0A2E">
      <w:pPr>
        <w:pStyle w:val="Grundtext"/>
      </w:pPr>
    </w:p>
    <w:p w14:paraId="4FE57A33" w14:textId="77777777" w:rsidR="009D0A2E" w:rsidRDefault="009D0A2E" w:rsidP="009D0A2E">
      <w:pPr>
        <w:pStyle w:val="Grundtext"/>
      </w:pPr>
      <w:r>
        <w:t>Aufsatzstück aus Polyethylen (PE)</w:t>
      </w:r>
    </w:p>
    <w:p w14:paraId="318DD6F6" w14:textId="77777777" w:rsidR="009D0A2E" w:rsidRDefault="009D0A2E" w:rsidP="009D0A2E">
      <w:pPr>
        <w:pStyle w:val="Grundtext"/>
      </w:pPr>
      <w:r>
        <w:t>Schachtabdeckung aus Gusseisen und Rahmen aus Beton</w:t>
      </w:r>
    </w:p>
    <w:p w14:paraId="297C6C71" w14:textId="77777777" w:rsidR="009D0A2E" w:rsidRDefault="009D0A2E" w:rsidP="009D0A2E">
      <w:pPr>
        <w:pStyle w:val="Grundtext"/>
      </w:pPr>
      <w:r>
        <w:t>Belastungsklasse B 125 nach EN 124</w:t>
      </w:r>
    </w:p>
    <w:p w14:paraId="2558F30F" w14:textId="77777777" w:rsidR="009D0A2E" w:rsidRDefault="009D0A2E" w:rsidP="009D0A2E">
      <w:pPr>
        <w:pStyle w:val="Grundtext"/>
      </w:pPr>
      <w:r>
        <w:t>geruchsdicht</w:t>
      </w:r>
    </w:p>
    <w:p w14:paraId="60714F47" w14:textId="77777777" w:rsidR="009D0A2E" w:rsidRDefault="009D0A2E" w:rsidP="009D0A2E">
      <w:pPr>
        <w:pStyle w:val="Grundtext"/>
      </w:pPr>
      <w:r>
        <w:t>Lichte Weite 600 mm</w:t>
      </w:r>
    </w:p>
    <w:p w14:paraId="75FB45E9" w14:textId="77777777" w:rsidR="009D0A2E" w:rsidRDefault="009D0A2E" w:rsidP="009D0A2E">
      <w:pPr>
        <w:pStyle w:val="Grundtext"/>
      </w:pPr>
    </w:p>
    <w:p w14:paraId="43B5E3CC" w14:textId="77777777" w:rsidR="009D0A2E" w:rsidRDefault="009D0A2E" w:rsidP="009D0A2E">
      <w:pPr>
        <w:pStyle w:val="Grundtext"/>
      </w:pPr>
      <w:r>
        <w:t>(Zulauftiefe gesamt = Behälter + Aufsatzstück)</w:t>
      </w:r>
    </w:p>
    <w:p w14:paraId="33F0CF2B" w14:textId="77777777" w:rsidR="009D0A2E" w:rsidRDefault="009D0A2E" w:rsidP="009D0A2E">
      <w:pPr>
        <w:pStyle w:val="Folgeposition"/>
        <w:keepNext/>
        <w:keepLines/>
      </w:pPr>
      <w:r>
        <w:t>A</w:t>
      </w:r>
      <w:r>
        <w:rPr>
          <w:sz w:val="12"/>
        </w:rPr>
        <w:t>+</w:t>
      </w:r>
      <w:r>
        <w:tab/>
        <w:t>Aufsatz zu Fettabscheider - B125 LW600 kurz</w:t>
      </w:r>
      <w:r>
        <w:tab/>
        <w:t xml:space="preserve">Stk </w:t>
      </w:r>
    </w:p>
    <w:p w14:paraId="38487818" w14:textId="77777777" w:rsidR="009D0A2E" w:rsidRDefault="009D0A2E" w:rsidP="009D0A2E">
      <w:pPr>
        <w:pStyle w:val="Langtext"/>
      </w:pPr>
      <w:r>
        <w:t>Zulauftiefe Aufsatz: 550 - 670 mm</w:t>
      </w:r>
    </w:p>
    <w:p w14:paraId="4F33F188" w14:textId="77777777" w:rsidR="009D0A2E" w:rsidRDefault="009D0A2E" w:rsidP="009D0A2E">
      <w:pPr>
        <w:pStyle w:val="Langtext"/>
      </w:pPr>
      <w:r>
        <w:t>Gewicht: 80 kg</w:t>
      </w:r>
    </w:p>
    <w:p w14:paraId="16C5CCD2" w14:textId="77777777" w:rsidR="009D0A2E" w:rsidRDefault="009D0A2E" w:rsidP="009D0A2E">
      <w:pPr>
        <w:pStyle w:val="Langtext"/>
      </w:pPr>
    </w:p>
    <w:p w14:paraId="3D4F42AC" w14:textId="77777777" w:rsidR="009D0A2E" w:rsidRDefault="009D0A2E" w:rsidP="009D0A2E">
      <w:pPr>
        <w:pStyle w:val="Langtext"/>
      </w:pPr>
      <w:r>
        <w:t>z.B. ACO Aufsatzstück B 125 / LW 600 kurz Artikelnummer 3300.35.11 oder Gleichwertiges.</w:t>
      </w:r>
    </w:p>
    <w:p w14:paraId="24BD84AC" w14:textId="77777777" w:rsidR="009D0A2E" w:rsidRDefault="009D0A2E" w:rsidP="009D0A2E">
      <w:pPr>
        <w:pStyle w:val="Langtext"/>
      </w:pPr>
      <w:r>
        <w:t>Angebotenes Erzeugnis:</w:t>
      </w:r>
    </w:p>
    <w:p w14:paraId="15977934" w14:textId="77777777" w:rsidR="009D0A2E" w:rsidRDefault="009D0A2E" w:rsidP="009D0A2E">
      <w:pPr>
        <w:pStyle w:val="Folgeposition"/>
        <w:keepNext/>
        <w:keepLines/>
      </w:pPr>
      <w:r>
        <w:t>B</w:t>
      </w:r>
      <w:r>
        <w:rPr>
          <w:sz w:val="12"/>
        </w:rPr>
        <w:t>+</w:t>
      </w:r>
      <w:r>
        <w:tab/>
        <w:t>Aufsatz zu Fettabscheider - B125 LW600 mittel</w:t>
      </w:r>
      <w:r>
        <w:tab/>
        <w:t xml:space="preserve">Stk </w:t>
      </w:r>
    </w:p>
    <w:p w14:paraId="6F1174A3" w14:textId="77777777" w:rsidR="009D0A2E" w:rsidRDefault="009D0A2E" w:rsidP="009D0A2E">
      <w:pPr>
        <w:pStyle w:val="Langtext"/>
      </w:pPr>
      <w:r>
        <w:t>Zulauftiefe Aufsatz: 550 - 1120 mm</w:t>
      </w:r>
    </w:p>
    <w:p w14:paraId="0BB48CA0" w14:textId="77777777" w:rsidR="009D0A2E" w:rsidRDefault="009D0A2E" w:rsidP="009D0A2E">
      <w:pPr>
        <w:pStyle w:val="Langtext"/>
      </w:pPr>
      <w:r>
        <w:t>Gewicht: 88 kg</w:t>
      </w:r>
    </w:p>
    <w:p w14:paraId="28838FE5" w14:textId="77777777" w:rsidR="009D0A2E" w:rsidRDefault="009D0A2E" w:rsidP="009D0A2E">
      <w:pPr>
        <w:pStyle w:val="Langtext"/>
      </w:pPr>
    </w:p>
    <w:p w14:paraId="5A341FC1" w14:textId="77777777" w:rsidR="009D0A2E" w:rsidRDefault="009D0A2E" w:rsidP="009D0A2E">
      <w:pPr>
        <w:pStyle w:val="Langtext"/>
      </w:pPr>
      <w:r>
        <w:t>z.B. ACO Aufsatzstück B 125 / LW 600 mittel Artikelnummer 3300.35.12 oder Gleichwertiges.</w:t>
      </w:r>
    </w:p>
    <w:p w14:paraId="1CB3079B" w14:textId="77777777" w:rsidR="009D0A2E" w:rsidRDefault="009D0A2E" w:rsidP="009D0A2E">
      <w:pPr>
        <w:pStyle w:val="Langtext"/>
      </w:pPr>
      <w:r>
        <w:t>Angebotenes Erzeugnis:</w:t>
      </w:r>
    </w:p>
    <w:p w14:paraId="1B378CA5" w14:textId="77777777" w:rsidR="009D0A2E" w:rsidRDefault="009D0A2E" w:rsidP="009D0A2E">
      <w:pPr>
        <w:pStyle w:val="Folgeposition"/>
        <w:keepNext/>
        <w:keepLines/>
      </w:pPr>
      <w:r>
        <w:t>C</w:t>
      </w:r>
      <w:r>
        <w:rPr>
          <w:sz w:val="12"/>
        </w:rPr>
        <w:t>+</w:t>
      </w:r>
      <w:r>
        <w:tab/>
        <w:t>Aufsatz zu Fettabscheider - B125 LW600 lang</w:t>
      </w:r>
      <w:r>
        <w:tab/>
        <w:t xml:space="preserve">Stk </w:t>
      </w:r>
    </w:p>
    <w:p w14:paraId="3D1B466C" w14:textId="77777777" w:rsidR="009D0A2E" w:rsidRDefault="009D0A2E" w:rsidP="009D0A2E">
      <w:pPr>
        <w:pStyle w:val="Langtext"/>
      </w:pPr>
      <w:r>
        <w:t>Zulauftiefe Aufsatz: 550 - 1720 mm</w:t>
      </w:r>
    </w:p>
    <w:p w14:paraId="5A6964B7" w14:textId="77777777" w:rsidR="009D0A2E" w:rsidRDefault="009D0A2E" w:rsidP="009D0A2E">
      <w:pPr>
        <w:pStyle w:val="Langtext"/>
      </w:pPr>
      <w:r>
        <w:t>Gewicht: 99 kg</w:t>
      </w:r>
    </w:p>
    <w:p w14:paraId="1849A543" w14:textId="77777777" w:rsidR="009D0A2E" w:rsidRDefault="009D0A2E" w:rsidP="009D0A2E">
      <w:pPr>
        <w:pStyle w:val="Langtext"/>
      </w:pPr>
    </w:p>
    <w:p w14:paraId="5C55BA94" w14:textId="77777777" w:rsidR="009D0A2E" w:rsidRDefault="009D0A2E" w:rsidP="009D0A2E">
      <w:pPr>
        <w:pStyle w:val="Langtext"/>
      </w:pPr>
      <w:r>
        <w:t>z.B. ACO Aufsatzstück B 125 / LW 600 lang Artikelnummer 3300.35.13 oder Gleichwertiges.</w:t>
      </w:r>
    </w:p>
    <w:p w14:paraId="5FE3A54B" w14:textId="77777777" w:rsidR="009D0A2E" w:rsidRDefault="009D0A2E" w:rsidP="009D0A2E">
      <w:pPr>
        <w:pStyle w:val="Langtext"/>
      </w:pPr>
      <w:r>
        <w:t>Angebotenes Erzeugnis:</w:t>
      </w:r>
    </w:p>
    <w:p w14:paraId="3B490CCE" w14:textId="77777777" w:rsidR="009D0A2E" w:rsidRDefault="009D0A2E" w:rsidP="009D0A2E">
      <w:pPr>
        <w:pStyle w:val="TrennungPOS"/>
      </w:pPr>
    </w:p>
    <w:p w14:paraId="7C7D1D83" w14:textId="77777777" w:rsidR="009D0A2E" w:rsidRDefault="009D0A2E" w:rsidP="009D0A2E">
      <w:pPr>
        <w:pStyle w:val="GrundtextPosNr"/>
        <w:keepNext/>
        <w:keepLines/>
      </w:pPr>
      <w:r>
        <w:t>06.AR 10</w:t>
      </w:r>
    </w:p>
    <w:p w14:paraId="66E23342" w14:textId="77777777" w:rsidR="009D0A2E" w:rsidRDefault="009D0A2E" w:rsidP="009D0A2E">
      <w:pPr>
        <w:pStyle w:val="Grundtext"/>
      </w:pPr>
      <w:r>
        <w:t>Aufsatzstück passend für Fettabscheider Lipumax G + G-D</w:t>
      </w:r>
    </w:p>
    <w:p w14:paraId="0ED550CF" w14:textId="77777777" w:rsidR="009D0A2E" w:rsidRDefault="009D0A2E" w:rsidP="009D0A2E">
      <w:pPr>
        <w:pStyle w:val="Grundtext"/>
      </w:pPr>
    </w:p>
    <w:p w14:paraId="2889C2E8" w14:textId="77777777" w:rsidR="009D0A2E" w:rsidRDefault="009D0A2E" w:rsidP="009D0A2E">
      <w:pPr>
        <w:pStyle w:val="Grundtext"/>
      </w:pPr>
      <w:r>
        <w:lastRenderedPageBreak/>
        <w:t>Aufsatzstück aus Polyethylen (PE)</w:t>
      </w:r>
    </w:p>
    <w:p w14:paraId="4807107A" w14:textId="77777777" w:rsidR="009D0A2E" w:rsidRDefault="009D0A2E" w:rsidP="009D0A2E">
      <w:pPr>
        <w:pStyle w:val="Grundtext"/>
      </w:pPr>
      <w:r>
        <w:t>Schachtabdeckung aus Gusseisen und Rahmen aus Beton</w:t>
      </w:r>
    </w:p>
    <w:p w14:paraId="520FFC20" w14:textId="77777777" w:rsidR="009D0A2E" w:rsidRDefault="009D0A2E" w:rsidP="009D0A2E">
      <w:pPr>
        <w:pStyle w:val="Grundtext"/>
      </w:pPr>
      <w:r>
        <w:t>Belastungsklasse D 400 nach EN 124</w:t>
      </w:r>
    </w:p>
    <w:p w14:paraId="4A482F5E" w14:textId="77777777" w:rsidR="009D0A2E" w:rsidRDefault="009D0A2E" w:rsidP="009D0A2E">
      <w:pPr>
        <w:pStyle w:val="Grundtext"/>
      </w:pPr>
      <w:r>
        <w:t>geruchsdicht</w:t>
      </w:r>
    </w:p>
    <w:p w14:paraId="4E4DF786" w14:textId="77777777" w:rsidR="009D0A2E" w:rsidRDefault="009D0A2E" w:rsidP="009D0A2E">
      <w:pPr>
        <w:pStyle w:val="Grundtext"/>
      </w:pPr>
      <w:r>
        <w:t>Lichte Weite 600 mm</w:t>
      </w:r>
    </w:p>
    <w:p w14:paraId="201DA95F" w14:textId="77777777" w:rsidR="009D0A2E" w:rsidRDefault="009D0A2E" w:rsidP="009D0A2E">
      <w:pPr>
        <w:pStyle w:val="Grundtext"/>
      </w:pPr>
      <w:r>
        <w:t>mit Lastverteilerplatte</w:t>
      </w:r>
    </w:p>
    <w:p w14:paraId="2CF76540" w14:textId="77777777" w:rsidR="009D0A2E" w:rsidRDefault="009D0A2E" w:rsidP="009D0A2E">
      <w:pPr>
        <w:pStyle w:val="Grundtext"/>
      </w:pPr>
    </w:p>
    <w:p w14:paraId="29F40385" w14:textId="77777777" w:rsidR="009D0A2E" w:rsidRDefault="009D0A2E" w:rsidP="009D0A2E">
      <w:pPr>
        <w:pStyle w:val="Grundtext"/>
      </w:pPr>
      <w:r>
        <w:t>(Zulauftiefe gesamt = Behälter + Aufsatzstück)</w:t>
      </w:r>
    </w:p>
    <w:p w14:paraId="1137D2CC" w14:textId="77777777" w:rsidR="009D0A2E" w:rsidRDefault="009D0A2E" w:rsidP="009D0A2E">
      <w:pPr>
        <w:pStyle w:val="Folgeposition"/>
        <w:keepNext/>
        <w:keepLines/>
      </w:pPr>
      <w:r>
        <w:t>A</w:t>
      </w:r>
      <w:r>
        <w:rPr>
          <w:sz w:val="12"/>
        </w:rPr>
        <w:t>+</w:t>
      </w:r>
      <w:r>
        <w:tab/>
        <w:t>Aufsatz zu Fettabscheider - D400 LW600 mit LVP kurz</w:t>
      </w:r>
      <w:r>
        <w:tab/>
        <w:t xml:space="preserve">Stk </w:t>
      </w:r>
    </w:p>
    <w:p w14:paraId="259E888B" w14:textId="77777777" w:rsidR="009D0A2E" w:rsidRDefault="009D0A2E" w:rsidP="009D0A2E">
      <w:pPr>
        <w:pStyle w:val="Langtext"/>
      </w:pPr>
      <w:r>
        <w:t>Zulauftiefe Aufsatz: 550 - 680 mm</w:t>
      </w:r>
    </w:p>
    <w:p w14:paraId="4DE90B52" w14:textId="77777777" w:rsidR="009D0A2E" w:rsidRDefault="009D0A2E" w:rsidP="009D0A2E">
      <w:pPr>
        <w:pStyle w:val="Langtext"/>
      </w:pPr>
      <w:r>
        <w:t>Gewicht: 846 kg</w:t>
      </w:r>
    </w:p>
    <w:p w14:paraId="006425EE" w14:textId="77777777" w:rsidR="009D0A2E" w:rsidRDefault="009D0A2E" w:rsidP="009D0A2E">
      <w:pPr>
        <w:pStyle w:val="Langtext"/>
      </w:pPr>
    </w:p>
    <w:p w14:paraId="1D0FC679" w14:textId="77777777" w:rsidR="009D0A2E" w:rsidRDefault="009D0A2E" w:rsidP="009D0A2E">
      <w:pPr>
        <w:pStyle w:val="Langtext"/>
      </w:pPr>
      <w:r>
        <w:t>z.B. ACO Aufsatzstück D 400 / LW 600 mit LVP kurz Artikelnummer 3300.36.08 oder Gleichwertiges.</w:t>
      </w:r>
    </w:p>
    <w:p w14:paraId="013DCD7B" w14:textId="77777777" w:rsidR="009D0A2E" w:rsidRDefault="009D0A2E" w:rsidP="009D0A2E">
      <w:pPr>
        <w:pStyle w:val="Langtext"/>
      </w:pPr>
      <w:r>
        <w:t>Angebotenes Erzeugnis:</w:t>
      </w:r>
    </w:p>
    <w:p w14:paraId="3B00880E" w14:textId="77777777" w:rsidR="009D0A2E" w:rsidRDefault="009D0A2E" w:rsidP="009D0A2E">
      <w:pPr>
        <w:pStyle w:val="Folgeposition"/>
        <w:keepNext/>
        <w:keepLines/>
      </w:pPr>
      <w:r>
        <w:t>B</w:t>
      </w:r>
      <w:r>
        <w:rPr>
          <w:sz w:val="12"/>
        </w:rPr>
        <w:t>+</w:t>
      </w:r>
      <w:r>
        <w:tab/>
        <w:t>Aufsatz zu Fettabscheider - D400 LW600 mit LVP mittel</w:t>
      </w:r>
      <w:r>
        <w:tab/>
        <w:t xml:space="preserve">Stk </w:t>
      </w:r>
    </w:p>
    <w:p w14:paraId="1E70468C" w14:textId="77777777" w:rsidR="009D0A2E" w:rsidRDefault="009D0A2E" w:rsidP="009D0A2E">
      <w:pPr>
        <w:pStyle w:val="Langtext"/>
      </w:pPr>
      <w:r>
        <w:t>Zulauftiefe Aufsatz: 550 - 1130 mm</w:t>
      </w:r>
    </w:p>
    <w:p w14:paraId="544F3669" w14:textId="77777777" w:rsidR="009D0A2E" w:rsidRDefault="009D0A2E" w:rsidP="009D0A2E">
      <w:pPr>
        <w:pStyle w:val="Langtext"/>
      </w:pPr>
      <w:r>
        <w:t>Gewicht: 854 kg</w:t>
      </w:r>
    </w:p>
    <w:p w14:paraId="7DE733E8" w14:textId="77777777" w:rsidR="009D0A2E" w:rsidRDefault="009D0A2E" w:rsidP="009D0A2E">
      <w:pPr>
        <w:pStyle w:val="Langtext"/>
      </w:pPr>
    </w:p>
    <w:p w14:paraId="29BF3C5A" w14:textId="77777777" w:rsidR="009D0A2E" w:rsidRDefault="009D0A2E" w:rsidP="009D0A2E">
      <w:pPr>
        <w:pStyle w:val="Langtext"/>
      </w:pPr>
      <w:r>
        <w:t>z.B. ACO Aufsatzstück D 400 / LW 600 mit LVP mittel Artikelnummer 3300.36.09 oder Gleichwertiges.</w:t>
      </w:r>
    </w:p>
    <w:p w14:paraId="287AFFEB" w14:textId="77777777" w:rsidR="009D0A2E" w:rsidRDefault="009D0A2E" w:rsidP="009D0A2E">
      <w:pPr>
        <w:pStyle w:val="Langtext"/>
      </w:pPr>
      <w:r>
        <w:t>Angebotenes Erzeugnis:</w:t>
      </w:r>
    </w:p>
    <w:p w14:paraId="11B8AF31" w14:textId="77777777" w:rsidR="009D0A2E" w:rsidRDefault="009D0A2E" w:rsidP="009D0A2E">
      <w:pPr>
        <w:pStyle w:val="Folgeposition"/>
        <w:keepNext/>
        <w:keepLines/>
      </w:pPr>
      <w:r>
        <w:t>C</w:t>
      </w:r>
      <w:r>
        <w:rPr>
          <w:sz w:val="12"/>
        </w:rPr>
        <w:t>+</w:t>
      </w:r>
      <w:r>
        <w:tab/>
        <w:t>Aufsatz zu Fettabscheider - D400 LW600 mit LVP lang</w:t>
      </w:r>
      <w:r>
        <w:tab/>
        <w:t xml:space="preserve">Stk </w:t>
      </w:r>
    </w:p>
    <w:p w14:paraId="7525B5F3" w14:textId="77777777" w:rsidR="009D0A2E" w:rsidRDefault="009D0A2E" w:rsidP="009D0A2E">
      <w:pPr>
        <w:pStyle w:val="Langtext"/>
      </w:pPr>
      <w:r>
        <w:t>Zulauftiefe Aufsatz: 550 - 1730 mm</w:t>
      </w:r>
    </w:p>
    <w:p w14:paraId="42C23299" w14:textId="77777777" w:rsidR="009D0A2E" w:rsidRDefault="009D0A2E" w:rsidP="009D0A2E">
      <w:pPr>
        <w:pStyle w:val="Langtext"/>
      </w:pPr>
      <w:r>
        <w:t>Gewicht: 866 kg</w:t>
      </w:r>
    </w:p>
    <w:p w14:paraId="2F1BF338" w14:textId="77777777" w:rsidR="009D0A2E" w:rsidRDefault="009D0A2E" w:rsidP="009D0A2E">
      <w:pPr>
        <w:pStyle w:val="Langtext"/>
      </w:pPr>
    </w:p>
    <w:p w14:paraId="5E4E8ACD" w14:textId="77777777" w:rsidR="009D0A2E" w:rsidRDefault="009D0A2E" w:rsidP="009D0A2E">
      <w:pPr>
        <w:pStyle w:val="Langtext"/>
      </w:pPr>
      <w:r>
        <w:t>z.B. ACO Aufsatzstück D 400 / LW 600 mit LVP lang Artikelnummer 3300.36.10 oder Gleichwertiges.</w:t>
      </w:r>
    </w:p>
    <w:p w14:paraId="062FC40D" w14:textId="77777777" w:rsidR="009D0A2E" w:rsidRDefault="009D0A2E" w:rsidP="009D0A2E">
      <w:pPr>
        <w:pStyle w:val="Langtext"/>
      </w:pPr>
      <w:r>
        <w:t>Angebotenes Erzeugnis:</w:t>
      </w:r>
    </w:p>
    <w:p w14:paraId="7180D793" w14:textId="77777777" w:rsidR="009D0A2E" w:rsidRDefault="009D0A2E" w:rsidP="009D0A2E">
      <w:pPr>
        <w:pStyle w:val="TrennungPOS"/>
      </w:pPr>
    </w:p>
    <w:p w14:paraId="76DB0CB9" w14:textId="77777777" w:rsidR="009D0A2E" w:rsidRDefault="009D0A2E" w:rsidP="009D0A2E">
      <w:pPr>
        <w:pStyle w:val="GrundtextPosNr"/>
        <w:keepNext/>
        <w:keepLines/>
      </w:pPr>
      <w:r>
        <w:t>06.AR 11</w:t>
      </w:r>
    </w:p>
    <w:p w14:paraId="4C840BD1" w14:textId="77777777" w:rsidR="009D0A2E" w:rsidRDefault="009D0A2E" w:rsidP="009D0A2E">
      <w:pPr>
        <w:pStyle w:val="Grundtext"/>
      </w:pPr>
      <w:r>
        <w:t>Aufsatzstück passend für Fettabscheider Lipumax G + G-D</w:t>
      </w:r>
    </w:p>
    <w:p w14:paraId="00C63F73" w14:textId="77777777" w:rsidR="009D0A2E" w:rsidRDefault="009D0A2E" w:rsidP="009D0A2E">
      <w:pPr>
        <w:pStyle w:val="Grundtext"/>
      </w:pPr>
    </w:p>
    <w:p w14:paraId="507CCF2E" w14:textId="77777777" w:rsidR="009D0A2E" w:rsidRDefault="009D0A2E" w:rsidP="009D0A2E">
      <w:pPr>
        <w:pStyle w:val="Grundtext"/>
      </w:pPr>
      <w:r>
        <w:t>Aufsatzstück aus Polyethylen (PE)</w:t>
      </w:r>
    </w:p>
    <w:p w14:paraId="5F24FE96" w14:textId="77777777" w:rsidR="009D0A2E" w:rsidRDefault="009D0A2E" w:rsidP="009D0A2E">
      <w:pPr>
        <w:pStyle w:val="Grundtext"/>
      </w:pPr>
      <w:r>
        <w:t>Schachtabdeckung aus Gusseisen und Rahmen aus Beton</w:t>
      </w:r>
    </w:p>
    <w:p w14:paraId="2947B4DC" w14:textId="77777777" w:rsidR="009D0A2E" w:rsidRDefault="009D0A2E" w:rsidP="009D0A2E">
      <w:pPr>
        <w:pStyle w:val="Grundtext"/>
      </w:pPr>
      <w:r>
        <w:t>Belastungsklasse D 400 nach EN 124</w:t>
      </w:r>
    </w:p>
    <w:p w14:paraId="3EF212C5" w14:textId="77777777" w:rsidR="009D0A2E" w:rsidRDefault="009D0A2E" w:rsidP="009D0A2E">
      <w:pPr>
        <w:pStyle w:val="Grundtext"/>
      </w:pPr>
      <w:r>
        <w:t>geruchsdicht</w:t>
      </w:r>
    </w:p>
    <w:p w14:paraId="67C6E7E8" w14:textId="77777777" w:rsidR="009D0A2E" w:rsidRDefault="009D0A2E" w:rsidP="009D0A2E">
      <w:pPr>
        <w:pStyle w:val="Grundtext"/>
      </w:pPr>
      <w:r>
        <w:t>Lichte Weite 600 mm</w:t>
      </w:r>
    </w:p>
    <w:p w14:paraId="54BB8F0A" w14:textId="77777777" w:rsidR="009D0A2E" w:rsidRDefault="009D0A2E" w:rsidP="009D0A2E">
      <w:pPr>
        <w:pStyle w:val="Grundtext"/>
      </w:pPr>
      <w:r>
        <w:t>ohne Lastverteilerplatte</w:t>
      </w:r>
    </w:p>
    <w:p w14:paraId="3A6B51B8" w14:textId="77777777" w:rsidR="009D0A2E" w:rsidRDefault="009D0A2E" w:rsidP="009D0A2E">
      <w:pPr>
        <w:pStyle w:val="Grundtext"/>
      </w:pPr>
    </w:p>
    <w:p w14:paraId="422AC694" w14:textId="77777777" w:rsidR="009D0A2E" w:rsidRDefault="009D0A2E" w:rsidP="009D0A2E">
      <w:pPr>
        <w:pStyle w:val="Grundtext"/>
      </w:pPr>
      <w:r>
        <w:t>(Zulauftiefe gesamt = Behälter + Aufsatzstück)</w:t>
      </w:r>
    </w:p>
    <w:p w14:paraId="7E10E138" w14:textId="77777777" w:rsidR="009D0A2E" w:rsidRDefault="009D0A2E" w:rsidP="009D0A2E">
      <w:pPr>
        <w:pStyle w:val="Folgeposition"/>
        <w:keepNext/>
        <w:keepLines/>
      </w:pPr>
      <w:r>
        <w:t>A</w:t>
      </w:r>
      <w:r>
        <w:rPr>
          <w:sz w:val="12"/>
        </w:rPr>
        <w:t>+</w:t>
      </w:r>
      <w:r>
        <w:tab/>
        <w:t>Aufsatz zu Fettabscheider - D400 LW600 ohne LVP kurz</w:t>
      </w:r>
      <w:r>
        <w:tab/>
        <w:t xml:space="preserve">Stk </w:t>
      </w:r>
    </w:p>
    <w:p w14:paraId="689D3028" w14:textId="77777777" w:rsidR="009D0A2E" w:rsidRDefault="009D0A2E" w:rsidP="009D0A2E">
      <w:pPr>
        <w:pStyle w:val="Langtext"/>
      </w:pPr>
      <w:r>
        <w:t>Zulauftiefe Aufsatz: 550 - 680 mm</w:t>
      </w:r>
    </w:p>
    <w:p w14:paraId="714D5076" w14:textId="77777777" w:rsidR="009D0A2E" w:rsidRDefault="009D0A2E" w:rsidP="009D0A2E">
      <w:pPr>
        <w:pStyle w:val="Langtext"/>
      </w:pPr>
      <w:r>
        <w:t>Gewicht: 126 kg</w:t>
      </w:r>
    </w:p>
    <w:p w14:paraId="3E14A838" w14:textId="77777777" w:rsidR="009D0A2E" w:rsidRDefault="009D0A2E" w:rsidP="009D0A2E">
      <w:pPr>
        <w:pStyle w:val="Langtext"/>
      </w:pPr>
    </w:p>
    <w:p w14:paraId="39862ECE" w14:textId="77777777" w:rsidR="009D0A2E" w:rsidRDefault="009D0A2E" w:rsidP="009D0A2E">
      <w:pPr>
        <w:pStyle w:val="Langtext"/>
      </w:pPr>
      <w:r>
        <w:t>z.B. ACO Aufsatzstück D 400 / LW 600 ohne LVP kurz Artikelnummer 3300.37.08 oder Gleichwertiges.</w:t>
      </w:r>
    </w:p>
    <w:p w14:paraId="6BBE7318" w14:textId="77777777" w:rsidR="009D0A2E" w:rsidRDefault="009D0A2E" w:rsidP="009D0A2E">
      <w:pPr>
        <w:pStyle w:val="Langtext"/>
      </w:pPr>
      <w:r>
        <w:t>Angebotenes Erzeugnis:</w:t>
      </w:r>
    </w:p>
    <w:p w14:paraId="04524CE5" w14:textId="77777777" w:rsidR="009D0A2E" w:rsidRDefault="009D0A2E" w:rsidP="009D0A2E">
      <w:pPr>
        <w:pStyle w:val="Folgeposition"/>
        <w:keepNext/>
        <w:keepLines/>
      </w:pPr>
      <w:r>
        <w:t>B</w:t>
      </w:r>
      <w:r>
        <w:rPr>
          <w:sz w:val="12"/>
        </w:rPr>
        <w:t>+</w:t>
      </w:r>
      <w:r>
        <w:tab/>
        <w:t>Aufsatz zu Fettabscheider - D400 LW600 ohne LVP mittel</w:t>
      </w:r>
      <w:r>
        <w:tab/>
        <w:t xml:space="preserve">Stk </w:t>
      </w:r>
    </w:p>
    <w:p w14:paraId="645C9354" w14:textId="77777777" w:rsidR="009D0A2E" w:rsidRDefault="009D0A2E" w:rsidP="009D0A2E">
      <w:pPr>
        <w:pStyle w:val="Langtext"/>
      </w:pPr>
      <w:r>
        <w:t>Zulauftiefe Aufsatz: 550 - 1130 mm</w:t>
      </w:r>
    </w:p>
    <w:p w14:paraId="4E8CE8D0" w14:textId="77777777" w:rsidR="009D0A2E" w:rsidRDefault="009D0A2E" w:rsidP="009D0A2E">
      <w:pPr>
        <w:pStyle w:val="Langtext"/>
      </w:pPr>
      <w:r>
        <w:t>Gewicht: 134 kg</w:t>
      </w:r>
    </w:p>
    <w:p w14:paraId="0ECC519A" w14:textId="77777777" w:rsidR="009D0A2E" w:rsidRDefault="009D0A2E" w:rsidP="009D0A2E">
      <w:pPr>
        <w:pStyle w:val="Langtext"/>
      </w:pPr>
    </w:p>
    <w:p w14:paraId="4F6332D9" w14:textId="77777777" w:rsidR="009D0A2E" w:rsidRDefault="009D0A2E" w:rsidP="009D0A2E">
      <w:pPr>
        <w:pStyle w:val="Langtext"/>
      </w:pPr>
      <w:r>
        <w:t>z.B. ACO Aufsatzstück D 400 / LW 600 ohne LVP mittel Artikelnummer 3300.37.09 oder Gleichwertiges.</w:t>
      </w:r>
    </w:p>
    <w:p w14:paraId="2BA287A0" w14:textId="77777777" w:rsidR="009D0A2E" w:rsidRDefault="009D0A2E" w:rsidP="009D0A2E">
      <w:pPr>
        <w:pStyle w:val="Langtext"/>
      </w:pPr>
      <w:r>
        <w:t>Angebotenes Erzeugnis:</w:t>
      </w:r>
    </w:p>
    <w:p w14:paraId="1539C1F8" w14:textId="77777777" w:rsidR="009D0A2E" w:rsidRDefault="009D0A2E" w:rsidP="009D0A2E">
      <w:pPr>
        <w:pStyle w:val="Folgeposition"/>
        <w:keepNext/>
        <w:keepLines/>
      </w:pPr>
      <w:r>
        <w:t>C</w:t>
      </w:r>
      <w:r>
        <w:rPr>
          <w:sz w:val="12"/>
        </w:rPr>
        <w:t>+</w:t>
      </w:r>
      <w:r>
        <w:tab/>
        <w:t>Aufsatz zu Fettabscheider - D400 LW600 ohne LVP lang</w:t>
      </w:r>
      <w:r>
        <w:tab/>
        <w:t xml:space="preserve">Stk </w:t>
      </w:r>
    </w:p>
    <w:p w14:paraId="63D30D73" w14:textId="77777777" w:rsidR="009D0A2E" w:rsidRDefault="009D0A2E" w:rsidP="009D0A2E">
      <w:pPr>
        <w:pStyle w:val="Langtext"/>
      </w:pPr>
      <w:r>
        <w:t>Zulauftiefe Aufsatz: 550 - 1730 mm</w:t>
      </w:r>
    </w:p>
    <w:p w14:paraId="32B7E41F" w14:textId="77777777" w:rsidR="009D0A2E" w:rsidRDefault="009D0A2E" w:rsidP="009D0A2E">
      <w:pPr>
        <w:pStyle w:val="Langtext"/>
      </w:pPr>
      <w:r>
        <w:t>Gewicht: 144 kg</w:t>
      </w:r>
    </w:p>
    <w:p w14:paraId="53B74FF4" w14:textId="77777777" w:rsidR="009D0A2E" w:rsidRDefault="009D0A2E" w:rsidP="009D0A2E">
      <w:pPr>
        <w:pStyle w:val="Langtext"/>
      </w:pPr>
    </w:p>
    <w:p w14:paraId="3A83238D" w14:textId="77777777" w:rsidR="009D0A2E" w:rsidRDefault="009D0A2E" w:rsidP="009D0A2E">
      <w:pPr>
        <w:pStyle w:val="Langtext"/>
      </w:pPr>
      <w:r>
        <w:t>z.B. ACO Aufsatzstück D 400 / LW 600 ohne LVP lang Artikelnummer 3300.37.10 oder Gleichwertiges.</w:t>
      </w:r>
    </w:p>
    <w:p w14:paraId="53F79EE1" w14:textId="77777777" w:rsidR="009D0A2E" w:rsidRDefault="009D0A2E" w:rsidP="009D0A2E">
      <w:pPr>
        <w:pStyle w:val="Langtext"/>
      </w:pPr>
      <w:r>
        <w:t>Angebotenes Erzeugnis:</w:t>
      </w:r>
    </w:p>
    <w:p w14:paraId="5D970297" w14:textId="77777777" w:rsidR="009D0A2E" w:rsidRDefault="009D0A2E" w:rsidP="009D0A2E">
      <w:pPr>
        <w:pStyle w:val="TrennungULG"/>
        <w:keepNext w:val="0"/>
      </w:pPr>
    </w:p>
    <w:p w14:paraId="054B476E" w14:textId="77777777" w:rsidR="009D0A2E" w:rsidRDefault="009D0A2E" w:rsidP="009D0A2E">
      <w:pPr>
        <w:pStyle w:val="ULG"/>
        <w:keepLines/>
      </w:pPr>
      <w:r>
        <w:t>06.AS</w:t>
      </w:r>
      <w:r>
        <w:rPr>
          <w:sz w:val="12"/>
        </w:rPr>
        <w:t xml:space="preserve"> + </w:t>
      </w:r>
      <w:r>
        <w:t>Zubehör zu Filter und Abscheider (ACO)</w:t>
      </w:r>
    </w:p>
    <w:p w14:paraId="34000201" w14:textId="77777777" w:rsidR="009D0A2E" w:rsidRDefault="009D0A2E" w:rsidP="009D0A2E">
      <w:pPr>
        <w:pStyle w:val="Langtext"/>
      </w:pPr>
      <w:r>
        <w:t>Version: 2023-03</w:t>
      </w:r>
    </w:p>
    <w:p w14:paraId="7F59BF4B" w14:textId="77777777" w:rsidR="009D0A2E" w:rsidRDefault="009D0A2E" w:rsidP="009D0A2E">
      <w:pPr>
        <w:pStyle w:val="Langtext"/>
      </w:pPr>
      <w:r>
        <w:t>Einheitspreis:</w:t>
      </w:r>
    </w:p>
    <w:p w14:paraId="310CA5C5" w14:textId="77777777" w:rsidR="009D0A2E" w:rsidRDefault="009D0A2E" w:rsidP="009D0A2E">
      <w:pPr>
        <w:pStyle w:val="Langtext"/>
      </w:pPr>
      <w:r>
        <w:t>In den Einheitspreis ist das Liefern und Versetzen in die vorbereiteten Gräben einkalkuliert. Aushub- und Wiederverfüllungsarbeiten werden gesondert verrechnet.</w:t>
      </w:r>
    </w:p>
    <w:p w14:paraId="4D40446B" w14:textId="77777777" w:rsidR="009D0A2E" w:rsidRDefault="009D0A2E" w:rsidP="009D0A2E">
      <w:pPr>
        <w:pStyle w:val="Langtext"/>
      </w:pPr>
      <w:r>
        <w:t>Verarbeitungsrichtlinien:</w:t>
      </w:r>
    </w:p>
    <w:p w14:paraId="358D8C25" w14:textId="77777777" w:rsidR="009D0A2E" w:rsidRDefault="009D0A2E" w:rsidP="009D0A2E">
      <w:pPr>
        <w:pStyle w:val="Langtext"/>
      </w:pPr>
      <w:r>
        <w:lastRenderedPageBreak/>
        <w:t>Die Verarbeitungsrichtlinien des Erzeugers werden eingehalten.</w:t>
      </w:r>
    </w:p>
    <w:p w14:paraId="12464807" w14:textId="77777777" w:rsidR="009D0A2E" w:rsidRDefault="009D0A2E" w:rsidP="009D0A2E">
      <w:pPr>
        <w:pStyle w:val="Langtext"/>
      </w:pPr>
      <w:r>
        <w:t>Skizze:</w:t>
      </w:r>
    </w:p>
    <w:p w14:paraId="2D45ED31" w14:textId="77777777" w:rsidR="009D0A2E" w:rsidRDefault="009D0A2E" w:rsidP="009D0A2E">
      <w:pPr>
        <w:pStyle w:val="Langtext"/>
      </w:pPr>
      <w:r>
        <w:t>In der Folge wird die Bezeichnung Skizze als einfachste Darstellungsmöglichkeit stellvertretend für Zeichnung, Plan und dergleichen verwendet.</w:t>
      </w:r>
    </w:p>
    <w:p w14:paraId="6EA93090" w14:textId="77777777" w:rsidR="009D0A2E" w:rsidRDefault="009D0A2E" w:rsidP="009D0A2E">
      <w:pPr>
        <w:pStyle w:val="Kommentar"/>
      </w:pPr>
    </w:p>
    <w:p w14:paraId="6BB8F441" w14:textId="77777777" w:rsidR="009D0A2E" w:rsidRDefault="009D0A2E" w:rsidP="009D0A2E">
      <w:pPr>
        <w:pStyle w:val="Kommentar"/>
      </w:pPr>
      <w:r>
        <w:t>Kommentar:</w:t>
      </w:r>
    </w:p>
    <w:p w14:paraId="317F49D7" w14:textId="77777777" w:rsidR="009D0A2E" w:rsidRDefault="009D0A2E" w:rsidP="009D0A2E">
      <w:pPr>
        <w:pStyle w:val="Kommentar"/>
      </w:pPr>
      <w:r>
        <w:t>Produktspezifische Ausschreibungstexte (Produktbeschreibungen) sind für Ausschreibungen gemäß Bundesvergabegesetz (BVergG) nicht geeignet.</w:t>
      </w:r>
    </w:p>
    <w:p w14:paraId="7B408A0E" w14:textId="77777777" w:rsidR="009D0A2E" w:rsidRDefault="009D0A2E" w:rsidP="009D0A2E">
      <w:pPr>
        <w:pStyle w:val="Kommentar"/>
      </w:pPr>
      <w:r>
        <w:t>Sie dienen als Vorlage für frei formulierte Positionen und müssen inhaltlich so abgeändert werden, dass den Anforderungen des BVergG entsprochen wird (z.B. Kriterien der Gleichwertigkeit ergänzen).</w:t>
      </w:r>
    </w:p>
    <w:p w14:paraId="75FD29D4" w14:textId="77777777" w:rsidR="009D0A2E" w:rsidRDefault="009D0A2E" w:rsidP="009D0A2E">
      <w:pPr>
        <w:pStyle w:val="TrennungPOS"/>
      </w:pPr>
    </w:p>
    <w:p w14:paraId="0C3A95D7" w14:textId="77777777" w:rsidR="009D0A2E" w:rsidRDefault="009D0A2E" w:rsidP="009D0A2E">
      <w:pPr>
        <w:pStyle w:val="GrundtextPosNr"/>
        <w:keepNext/>
        <w:keepLines/>
      </w:pPr>
      <w:r>
        <w:t>06.AS 01</w:t>
      </w:r>
    </w:p>
    <w:p w14:paraId="3E931B44" w14:textId="77777777" w:rsidR="009D0A2E" w:rsidRDefault="009D0A2E" w:rsidP="009D0A2E">
      <w:pPr>
        <w:pStyle w:val="Grundtext"/>
      </w:pPr>
      <w:r>
        <w:t>Liefern und betriebsfertiges Versetzen eines Probenahmeschachtes der Serie</w:t>
      </w:r>
    </w:p>
    <w:p w14:paraId="2C89E874" w14:textId="77777777" w:rsidR="009D0A2E" w:rsidRDefault="009D0A2E" w:rsidP="009D0A2E">
      <w:pPr>
        <w:pStyle w:val="Grundtext"/>
      </w:pPr>
      <w:r>
        <w:t>Probenahmeschacht entsprechend ÖNORM B5101 in Kompaktbauweise gefertigt, mit fix eingebauten Zu- und Ablaufmuffen.</w:t>
      </w:r>
    </w:p>
    <w:p w14:paraId="41A7816F" w14:textId="77777777" w:rsidR="009D0A2E" w:rsidRDefault="009D0A2E" w:rsidP="009D0A2E">
      <w:pPr>
        <w:pStyle w:val="Grundtext"/>
      </w:pPr>
      <w:r>
        <w:t>Inklusive höhenverstellbarer Aufschachtung mit Schachtabdeckung- Prüflast 400 [KN].</w:t>
      </w:r>
    </w:p>
    <w:p w14:paraId="521D4A40" w14:textId="77777777" w:rsidR="009D0A2E" w:rsidRDefault="009D0A2E" w:rsidP="009D0A2E">
      <w:pPr>
        <w:pStyle w:val="Grundtext"/>
      </w:pPr>
    </w:p>
    <w:p w14:paraId="48B66BAA" w14:textId="77777777" w:rsidR="009D0A2E" w:rsidRDefault="009D0A2E" w:rsidP="009D0A2E">
      <w:pPr>
        <w:pStyle w:val="Grundtext"/>
      </w:pPr>
      <w:r>
        <w:t>Fabrikat: Probenahmeschacht</w:t>
      </w:r>
    </w:p>
    <w:p w14:paraId="194D409C" w14:textId="77777777" w:rsidR="009D0A2E" w:rsidRDefault="009D0A2E" w:rsidP="009D0A2E">
      <w:pPr>
        <w:pStyle w:val="Folgeposition"/>
        <w:keepNext/>
        <w:keepLines/>
      </w:pPr>
      <w:r>
        <w:t>A</w:t>
      </w:r>
      <w:r>
        <w:rPr>
          <w:sz w:val="12"/>
        </w:rPr>
        <w:t>+</w:t>
      </w:r>
      <w:r>
        <w:tab/>
        <w:t>Probenahmeschacht aus GFK - DN150</w:t>
      </w:r>
      <w:r>
        <w:tab/>
        <w:t xml:space="preserve">Stk </w:t>
      </w:r>
    </w:p>
    <w:p w14:paraId="43B47112" w14:textId="77777777" w:rsidR="009D0A2E" w:rsidRDefault="009D0A2E" w:rsidP="009D0A2E">
      <w:pPr>
        <w:pStyle w:val="Langtext"/>
      </w:pPr>
      <w:r>
        <w:t>Type:</w:t>
      </w:r>
    </w:p>
    <w:p w14:paraId="7C62958E" w14:textId="77777777" w:rsidR="009D0A2E" w:rsidRDefault="009D0A2E" w:rsidP="009D0A2E">
      <w:pPr>
        <w:pStyle w:val="Langtext"/>
      </w:pPr>
      <w:r>
        <w:t>ACO Probenahmeschacht DN_ _ _- 400 KN</w:t>
      </w:r>
    </w:p>
    <w:p w14:paraId="6D105681" w14:textId="77777777" w:rsidR="009D0A2E" w:rsidRDefault="009D0A2E" w:rsidP="009D0A2E">
      <w:pPr>
        <w:pStyle w:val="Langtext"/>
      </w:pPr>
      <w:r>
        <w:t>Artikelnr. :_ _ _</w:t>
      </w:r>
    </w:p>
    <w:p w14:paraId="26D37EB0" w14:textId="77777777" w:rsidR="009D0A2E" w:rsidRDefault="009D0A2E" w:rsidP="009D0A2E">
      <w:pPr>
        <w:pStyle w:val="Langtext"/>
      </w:pPr>
    </w:p>
    <w:p w14:paraId="1AAFE81A" w14:textId="77777777" w:rsidR="009D0A2E" w:rsidRDefault="009D0A2E" w:rsidP="009D0A2E">
      <w:pPr>
        <w:pStyle w:val="Langtext"/>
      </w:pPr>
      <w:r>
        <w:t>Behälterwerkstoff: Glasfaserverstärkter Kunststoff</w:t>
      </w:r>
    </w:p>
    <w:p w14:paraId="6967EFD4" w14:textId="77777777" w:rsidR="009D0A2E" w:rsidRDefault="009D0A2E" w:rsidP="009D0A2E">
      <w:pPr>
        <w:pStyle w:val="Langtext"/>
      </w:pPr>
    </w:p>
    <w:p w14:paraId="536895AB" w14:textId="77777777" w:rsidR="009D0A2E" w:rsidRDefault="009D0A2E" w:rsidP="009D0A2E">
      <w:pPr>
        <w:pStyle w:val="Langtext"/>
      </w:pPr>
      <w:r>
        <w:t>Technische Daten:</w:t>
      </w:r>
    </w:p>
    <w:p w14:paraId="6E42B269" w14:textId="77777777" w:rsidR="009D0A2E" w:rsidRDefault="009D0A2E" w:rsidP="009D0A2E">
      <w:pPr>
        <w:pStyle w:val="Langtext"/>
      </w:pPr>
      <w:r>
        <w:t>Innendurchmesser _ _ _ [mm]</w:t>
      </w:r>
    </w:p>
    <w:p w14:paraId="0FC35890" w14:textId="77777777" w:rsidR="009D0A2E" w:rsidRDefault="009D0A2E" w:rsidP="009D0A2E">
      <w:pPr>
        <w:pStyle w:val="Langtext"/>
      </w:pPr>
      <w:r>
        <w:t>Einbautiefe (Standard) _ _ _ [mm]</w:t>
      </w:r>
    </w:p>
    <w:p w14:paraId="54294DE0" w14:textId="77777777" w:rsidR="009D0A2E" w:rsidRDefault="009D0A2E" w:rsidP="009D0A2E">
      <w:pPr>
        <w:pStyle w:val="Langtext"/>
      </w:pPr>
      <w:r>
        <w:t>Zulauftiefe (Standard) _ _ _mm]</w:t>
      </w:r>
    </w:p>
    <w:p w14:paraId="4F9D61BE" w14:textId="77777777" w:rsidR="009D0A2E" w:rsidRDefault="009D0A2E" w:rsidP="009D0A2E">
      <w:pPr>
        <w:pStyle w:val="Langtext"/>
      </w:pPr>
      <w:r>
        <w:t>Nennweite / DN Zu- und Ablauf_ _ _</w:t>
      </w:r>
    </w:p>
    <w:p w14:paraId="63BB87EB" w14:textId="77777777" w:rsidR="009D0A2E" w:rsidRDefault="009D0A2E" w:rsidP="009D0A2E">
      <w:pPr>
        <w:pStyle w:val="Langtext"/>
      </w:pPr>
      <w:r>
        <w:t>Abdeckung (Prüflast) 400 [KN]</w:t>
      </w:r>
    </w:p>
    <w:p w14:paraId="2C5A30AB" w14:textId="77777777" w:rsidR="009D0A2E" w:rsidRDefault="009D0A2E" w:rsidP="009D0A2E">
      <w:pPr>
        <w:pStyle w:val="Langtext"/>
      </w:pPr>
      <w:r>
        <w:t>Behältergewicht _ _ _ [kg]</w:t>
      </w:r>
    </w:p>
    <w:p w14:paraId="1B09D1FC" w14:textId="77777777" w:rsidR="009D0A2E" w:rsidRDefault="009D0A2E" w:rsidP="009D0A2E">
      <w:pPr>
        <w:pStyle w:val="Folgeposition"/>
        <w:keepNext/>
        <w:keepLines/>
      </w:pPr>
      <w:r>
        <w:t>B</w:t>
      </w:r>
      <w:r>
        <w:rPr>
          <w:sz w:val="12"/>
        </w:rPr>
        <w:t>+</w:t>
      </w:r>
      <w:r>
        <w:tab/>
        <w:t>Probenahmeschacht aus GFK - DN200</w:t>
      </w:r>
      <w:r>
        <w:tab/>
        <w:t xml:space="preserve">Stk </w:t>
      </w:r>
    </w:p>
    <w:p w14:paraId="62C97D6C" w14:textId="77777777" w:rsidR="009D0A2E" w:rsidRDefault="009D0A2E" w:rsidP="009D0A2E">
      <w:pPr>
        <w:pStyle w:val="Langtext"/>
      </w:pPr>
      <w:r>
        <w:t>Type:</w:t>
      </w:r>
    </w:p>
    <w:p w14:paraId="66DD8002" w14:textId="77777777" w:rsidR="009D0A2E" w:rsidRDefault="009D0A2E" w:rsidP="009D0A2E">
      <w:pPr>
        <w:pStyle w:val="Langtext"/>
      </w:pPr>
      <w:r>
        <w:t>ACO Probenahmeschacht DN_ _ _- 400 KN</w:t>
      </w:r>
    </w:p>
    <w:p w14:paraId="5A84BC85" w14:textId="77777777" w:rsidR="009D0A2E" w:rsidRDefault="009D0A2E" w:rsidP="009D0A2E">
      <w:pPr>
        <w:pStyle w:val="Langtext"/>
      </w:pPr>
      <w:r>
        <w:t>Artikelnr. :_ _ _</w:t>
      </w:r>
    </w:p>
    <w:p w14:paraId="31411475" w14:textId="77777777" w:rsidR="009D0A2E" w:rsidRDefault="009D0A2E" w:rsidP="009D0A2E">
      <w:pPr>
        <w:pStyle w:val="Langtext"/>
      </w:pPr>
    </w:p>
    <w:p w14:paraId="28BA93B0" w14:textId="77777777" w:rsidR="009D0A2E" w:rsidRDefault="009D0A2E" w:rsidP="009D0A2E">
      <w:pPr>
        <w:pStyle w:val="Langtext"/>
      </w:pPr>
      <w:r>
        <w:t>Behälterwerkstoff: Glasfaserverstärkter Kunststoff</w:t>
      </w:r>
    </w:p>
    <w:p w14:paraId="18C08FD8" w14:textId="77777777" w:rsidR="009D0A2E" w:rsidRDefault="009D0A2E" w:rsidP="009D0A2E">
      <w:pPr>
        <w:pStyle w:val="Langtext"/>
      </w:pPr>
    </w:p>
    <w:p w14:paraId="2E5B2132" w14:textId="77777777" w:rsidR="009D0A2E" w:rsidRDefault="009D0A2E" w:rsidP="009D0A2E">
      <w:pPr>
        <w:pStyle w:val="Langtext"/>
      </w:pPr>
      <w:r>
        <w:t>Technische Daten:</w:t>
      </w:r>
    </w:p>
    <w:p w14:paraId="791538D4" w14:textId="77777777" w:rsidR="009D0A2E" w:rsidRDefault="009D0A2E" w:rsidP="009D0A2E">
      <w:pPr>
        <w:pStyle w:val="Langtext"/>
      </w:pPr>
      <w:r>
        <w:t>Innendurchmesser _ _ _ [mm]</w:t>
      </w:r>
    </w:p>
    <w:p w14:paraId="3E3209A9" w14:textId="77777777" w:rsidR="009D0A2E" w:rsidRDefault="009D0A2E" w:rsidP="009D0A2E">
      <w:pPr>
        <w:pStyle w:val="Langtext"/>
      </w:pPr>
      <w:r>
        <w:t>Einbautiefe (Standard) _ _ _ [mm]</w:t>
      </w:r>
    </w:p>
    <w:p w14:paraId="20A980EC" w14:textId="77777777" w:rsidR="009D0A2E" w:rsidRDefault="009D0A2E" w:rsidP="009D0A2E">
      <w:pPr>
        <w:pStyle w:val="Langtext"/>
      </w:pPr>
      <w:r>
        <w:t>Zulauftiefe (Standard) _ _ _mm]</w:t>
      </w:r>
    </w:p>
    <w:p w14:paraId="21C3A01F" w14:textId="77777777" w:rsidR="009D0A2E" w:rsidRDefault="009D0A2E" w:rsidP="009D0A2E">
      <w:pPr>
        <w:pStyle w:val="Langtext"/>
      </w:pPr>
      <w:r>
        <w:t>Nennweite / DN Zu- und Ablauf_ _ _</w:t>
      </w:r>
    </w:p>
    <w:p w14:paraId="68E29C8D" w14:textId="77777777" w:rsidR="009D0A2E" w:rsidRDefault="009D0A2E" w:rsidP="009D0A2E">
      <w:pPr>
        <w:pStyle w:val="Langtext"/>
      </w:pPr>
      <w:r>
        <w:t>Abdeckung (Prüflast) 400 [KN]</w:t>
      </w:r>
    </w:p>
    <w:p w14:paraId="589CBE83" w14:textId="77777777" w:rsidR="009D0A2E" w:rsidRDefault="009D0A2E" w:rsidP="009D0A2E">
      <w:pPr>
        <w:pStyle w:val="Langtext"/>
      </w:pPr>
      <w:r>
        <w:t>Behältergewicht _ _ _ [kg]</w:t>
      </w:r>
    </w:p>
    <w:p w14:paraId="10459A02" w14:textId="77777777" w:rsidR="009D0A2E" w:rsidRDefault="009D0A2E" w:rsidP="009D0A2E">
      <w:pPr>
        <w:pStyle w:val="Folgeposition"/>
        <w:keepNext/>
        <w:keepLines/>
      </w:pPr>
      <w:r>
        <w:t>C</w:t>
      </w:r>
      <w:r>
        <w:rPr>
          <w:sz w:val="12"/>
        </w:rPr>
        <w:t>+</w:t>
      </w:r>
      <w:r>
        <w:tab/>
        <w:t>Probenahmeschacht aus GFK - DN250</w:t>
      </w:r>
      <w:r>
        <w:tab/>
        <w:t xml:space="preserve">Stk </w:t>
      </w:r>
    </w:p>
    <w:p w14:paraId="59320036" w14:textId="77777777" w:rsidR="009D0A2E" w:rsidRDefault="009D0A2E" w:rsidP="009D0A2E">
      <w:pPr>
        <w:pStyle w:val="Langtext"/>
      </w:pPr>
      <w:r>
        <w:t>Type:</w:t>
      </w:r>
    </w:p>
    <w:p w14:paraId="6E3F0E60" w14:textId="77777777" w:rsidR="009D0A2E" w:rsidRDefault="009D0A2E" w:rsidP="009D0A2E">
      <w:pPr>
        <w:pStyle w:val="Langtext"/>
      </w:pPr>
      <w:r>
        <w:t>ACO Probenahmeschacht DN_ _ _- 400 KN</w:t>
      </w:r>
    </w:p>
    <w:p w14:paraId="04177543" w14:textId="77777777" w:rsidR="009D0A2E" w:rsidRDefault="009D0A2E" w:rsidP="009D0A2E">
      <w:pPr>
        <w:pStyle w:val="Langtext"/>
      </w:pPr>
      <w:r>
        <w:t>Artikelnr. :_ _ _</w:t>
      </w:r>
    </w:p>
    <w:p w14:paraId="12FA2C89" w14:textId="77777777" w:rsidR="009D0A2E" w:rsidRDefault="009D0A2E" w:rsidP="009D0A2E">
      <w:pPr>
        <w:pStyle w:val="Langtext"/>
      </w:pPr>
    </w:p>
    <w:p w14:paraId="228B4928" w14:textId="77777777" w:rsidR="009D0A2E" w:rsidRDefault="009D0A2E" w:rsidP="009D0A2E">
      <w:pPr>
        <w:pStyle w:val="Langtext"/>
      </w:pPr>
      <w:r>
        <w:t>Behälterwerkstoff: Glasfaserverstärkter Kunststoff</w:t>
      </w:r>
    </w:p>
    <w:p w14:paraId="54823EA6" w14:textId="77777777" w:rsidR="009D0A2E" w:rsidRDefault="009D0A2E" w:rsidP="009D0A2E">
      <w:pPr>
        <w:pStyle w:val="Langtext"/>
      </w:pPr>
    </w:p>
    <w:p w14:paraId="23AA4C36" w14:textId="77777777" w:rsidR="009D0A2E" w:rsidRDefault="009D0A2E" w:rsidP="009D0A2E">
      <w:pPr>
        <w:pStyle w:val="Langtext"/>
      </w:pPr>
      <w:r>
        <w:t>Technische Daten:</w:t>
      </w:r>
    </w:p>
    <w:p w14:paraId="573A684A" w14:textId="77777777" w:rsidR="009D0A2E" w:rsidRDefault="009D0A2E" w:rsidP="009D0A2E">
      <w:pPr>
        <w:pStyle w:val="Langtext"/>
      </w:pPr>
      <w:r>
        <w:t>Innendurchmesser _ _ _ [mm]</w:t>
      </w:r>
    </w:p>
    <w:p w14:paraId="76BFD352" w14:textId="77777777" w:rsidR="009D0A2E" w:rsidRDefault="009D0A2E" w:rsidP="009D0A2E">
      <w:pPr>
        <w:pStyle w:val="Langtext"/>
      </w:pPr>
      <w:r>
        <w:t>Einbautiefe (Standard) _ _ _ [mm]</w:t>
      </w:r>
    </w:p>
    <w:p w14:paraId="381AD4F8" w14:textId="77777777" w:rsidR="009D0A2E" w:rsidRDefault="009D0A2E" w:rsidP="009D0A2E">
      <w:pPr>
        <w:pStyle w:val="Langtext"/>
      </w:pPr>
      <w:r>
        <w:t>Zulauftiefe (Standard) _ _ _mm]</w:t>
      </w:r>
    </w:p>
    <w:p w14:paraId="78690263" w14:textId="77777777" w:rsidR="009D0A2E" w:rsidRDefault="009D0A2E" w:rsidP="009D0A2E">
      <w:pPr>
        <w:pStyle w:val="Langtext"/>
      </w:pPr>
      <w:r>
        <w:t>Nennweite / DN Zu- und Ablauf_ _ _</w:t>
      </w:r>
    </w:p>
    <w:p w14:paraId="6F8D7710" w14:textId="77777777" w:rsidR="009D0A2E" w:rsidRDefault="009D0A2E" w:rsidP="009D0A2E">
      <w:pPr>
        <w:pStyle w:val="Langtext"/>
      </w:pPr>
      <w:r>
        <w:t>Abdeckung (Prüflast) 400 [KN]</w:t>
      </w:r>
    </w:p>
    <w:p w14:paraId="211D9E9F" w14:textId="77777777" w:rsidR="009D0A2E" w:rsidRDefault="009D0A2E" w:rsidP="009D0A2E">
      <w:pPr>
        <w:pStyle w:val="Langtext"/>
      </w:pPr>
      <w:r>
        <w:t>Behältergewicht _ _ _ [kg]</w:t>
      </w:r>
    </w:p>
    <w:p w14:paraId="085AEC58" w14:textId="77777777" w:rsidR="009D0A2E" w:rsidRDefault="009D0A2E" w:rsidP="009D0A2E">
      <w:pPr>
        <w:pStyle w:val="Folgeposition"/>
        <w:keepNext/>
        <w:keepLines/>
      </w:pPr>
      <w:r>
        <w:t>D</w:t>
      </w:r>
      <w:r>
        <w:rPr>
          <w:sz w:val="12"/>
        </w:rPr>
        <w:t>+</w:t>
      </w:r>
      <w:r>
        <w:tab/>
        <w:t>Probenahmeschacht aus GFK - DN300</w:t>
      </w:r>
      <w:r>
        <w:tab/>
        <w:t xml:space="preserve">Stk </w:t>
      </w:r>
    </w:p>
    <w:p w14:paraId="23299063" w14:textId="77777777" w:rsidR="009D0A2E" w:rsidRDefault="009D0A2E" w:rsidP="009D0A2E">
      <w:pPr>
        <w:pStyle w:val="Langtext"/>
      </w:pPr>
      <w:r>
        <w:t>Type:</w:t>
      </w:r>
    </w:p>
    <w:p w14:paraId="0C94E415" w14:textId="77777777" w:rsidR="009D0A2E" w:rsidRDefault="009D0A2E" w:rsidP="009D0A2E">
      <w:pPr>
        <w:pStyle w:val="Langtext"/>
      </w:pPr>
      <w:r>
        <w:t>ACO Probenahmeschacht DN_ _ _- 400 KN</w:t>
      </w:r>
    </w:p>
    <w:p w14:paraId="46FEC35C" w14:textId="77777777" w:rsidR="009D0A2E" w:rsidRDefault="009D0A2E" w:rsidP="009D0A2E">
      <w:pPr>
        <w:pStyle w:val="Langtext"/>
      </w:pPr>
      <w:r>
        <w:lastRenderedPageBreak/>
        <w:t>Artikelnr. :_ _ _</w:t>
      </w:r>
    </w:p>
    <w:p w14:paraId="36997012" w14:textId="77777777" w:rsidR="009D0A2E" w:rsidRDefault="009D0A2E" w:rsidP="009D0A2E">
      <w:pPr>
        <w:pStyle w:val="Langtext"/>
      </w:pPr>
    </w:p>
    <w:p w14:paraId="376D3F9A" w14:textId="77777777" w:rsidR="009D0A2E" w:rsidRDefault="009D0A2E" w:rsidP="009D0A2E">
      <w:pPr>
        <w:pStyle w:val="Langtext"/>
      </w:pPr>
      <w:r>
        <w:t>Behälterwerkstoff: Glasfaserverstärkter Kunststoff</w:t>
      </w:r>
    </w:p>
    <w:p w14:paraId="752DC159" w14:textId="77777777" w:rsidR="009D0A2E" w:rsidRDefault="009D0A2E" w:rsidP="009D0A2E">
      <w:pPr>
        <w:pStyle w:val="Langtext"/>
      </w:pPr>
    </w:p>
    <w:p w14:paraId="775F5B54" w14:textId="77777777" w:rsidR="009D0A2E" w:rsidRDefault="009D0A2E" w:rsidP="009D0A2E">
      <w:pPr>
        <w:pStyle w:val="Langtext"/>
      </w:pPr>
      <w:r>
        <w:t>Technische Daten:</w:t>
      </w:r>
    </w:p>
    <w:p w14:paraId="203FAA37" w14:textId="77777777" w:rsidR="009D0A2E" w:rsidRDefault="009D0A2E" w:rsidP="009D0A2E">
      <w:pPr>
        <w:pStyle w:val="Langtext"/>
      </w:pPr>
      <w:r>
        <w:t>Innendurchmesser _ _ _ [mm]</w:t>
      </w:r>
    </w:p>
    <w:p w14:paraId="4571CDD5" w14:textId="77777777" w:rsidR="009D0A2E" w:rsidRDefault="009D0A2E" w:rsidP="009D0A2E">
      <w:pPr>
        <w:pStyle w:val="Langtext"/>
      </w:pPr>
      <w:r>
        <w:t>Einbautiefe (Standard) _ _ _ [mm]</w:t>
      </w:r>
    </w:p>
    <w:p w14:paraId="39F233A7" w14:textId="77777777" w:rsidR="009D0A2E" w:rsidRDefault="009D0A2E" w:rsidP="009D0A2E">
      <w:pPr>
        <w:pStyle w:val="Langtext"/>
      </w:pPr>
      <w:r>
        <w:t>Zulauftiefe (Standard) _ _ _mm]</w:t>
      </w:r>
    </w:p>
    <w:p w14:paraId="1BB46E41" w14:textId="77777777" w:rsidR="009D0A2E" w:rsidRDefault="009D0A2E" w:rsidP="009D0A2E">
      <w:pPr>
        <w:pStyle w:val="Langtext"/>
      </w:pPr>
      <w:r>
        <w:t>Nennweite / DN Zu- und Ablauf_ _ _</w:t>
      </w:r>
    </w:p>
    <w:p w14:paraId="73F66C42" w14:textId="77777777" w:rsidR="009D0A2E" w:rsidRDefault="009D0A2E" w:rsidP="009D0A2E">
      <w:pPr>
        <w:pStyle w:val="Langtext"/>
      </w:pPr>
      <w:r>
        <w:t>Abdeckung (Prüflast) 400 [KN]</w:t>
      </w:r>
    </w:p>
    <w:p w14:paraId="4FA4061A" w14:textId="77777777" w:rsidR="009D0A2E" w:rsidRDefault="009D0A2E" w:rsidP="009D0A2E">
      <w:pPr>
        <w:pStyle w:val="Langtext"/>
      </w:pPr>
      <w:r>
        <w:t>Behältergewicht _ _ _ [kg]</w:t>
      </w:r>
    </w:p>
    <w:p w14:paraId="628B0376" w14:textId="77777777" w:rsidR="009D0A2E" w:rsidRDefault="009D0A2E" w:rsidP="009D0A2E">
      <w:pPr>
        <w:pStyle w:val="Folgeposition"/>
        <w:keepNext/>
        <w:keepLines/>
      </w:pPr>
      <w:r>
        <w:t>E</w:t>
      </w:r>
      <w:r>
        <w:rPr>
          <w:sz w:val="12"/>
        </w:rPr>
        <w:t>+</w:t>
      </w:r>
      <w:r>
        <w:tab/>
        <w:t>Probenahmeschacht aus GFK - DN400</w:t>
      </w:r>
      <w:r>
        <w:tab/>
        <w:t xml:space="preserve">Stk </w:t>
      </w:r>
    </w:p>
    <w:p w14:paraId="0A10B4EA" w14:textId="77777777" w:rsidR="009D0A2E" w:rsidRDefault="009D0A2E" w:rsidP="009D0A2E">
      <w:pPr>
        <w:pStyle w:val="Langtext"/>
      </w:pPr>
      <w:r>
        <w:t>Zulauftiefe Behälter: 825 mm</w:t>
      </w:r>
    </w:p>
    <w:p w14:paraId="3DF92FD4" w14:textId="77777777" w:rsidR="009D0A2E" w:rsidRDefault="009D0A2E" w:rsidP="009D0A2E">
      <w:pPr>
        <w:pStyle w:val="Langtext"/>
      </w:pPr>
      <w:r>
        <w:t>Höhe Gesamt: 905 mm</w:t>
      </w:r>
    </w:p>
    <w:p w14:paraId="1BACA20C" w14:textId="77777777" w:rsidR="009D0A2E" w:rsidRDefault="009D0A2E" w:rsidP="009D0A2E">
      <w:pPr>
        <w:pStyle w:val="Langtext"/>
      </w:pPr>
      <w:r>
        <w:t>Zu- und Ablauf: DN 400</w:t>
      </w:r>
    </w:p>
    <w:p w14:paraId="48D16B85" w14:textId="77777777" w:rsidR="009D0A2E" w:rsidRDefault="009D0A2E" w:rsidP="009D0A2E">
      <w:pPr>
        <w:pStyle w:val="Langtext"/>
      </w:pPr>
      <w:r>
        <w:t>Gewicht leer: 64 kg</w:t>
      </w:r>
    </w:p>
    <w:p w14:paraId="251699E5" w14:textId="77777777" w:rsidR="009D0A2E" w:rsidRDefault="009D0A2E" w:rsidP="009D0A2E">
      <w:pPr>
        <w:pStyle w:val="Langtext"/>
      </w:pPr>
    </w:p>
    <w:p w14:paraId="6F1AB217" w14:textId="77777777" w:rsidR="009D0A2E" w:rsidRDefault="009D0A2E" w:rsidP="009D0A2E">
      <w:pPr>
        <w:pStyle w:val="Langtext"/>
      </w:pPr>
      <w:r>
        <w:t>z.B. ACO Probenahmeschacht aus GFK, Zulauf DN 400 Artikelnummer 12904.01 oder Gleichwertiges.</w:t>
      </w:r>
    </w:p>
    <w:p w14:paraId="6E2F1CA1" w14:textId="77777777" w:rsidR="009D0A2E" w:rsidRDefault="009D0A2E" w:rsidP="009D0A2E">
      <w:pPr>
        <w:pStyle w:val="Langtext"/>
      </w:pPr>
      <w:r>
        <w:t>Angebotenes Erzeugnis:</w:t>
      </w:r>
    </w:p>
    <w:p w14:paraId="206A4B7E" w14:textId="77777777" w:rsidR="009D0A2E" w:rsidRDefault="009D0A2E" w:rsidP="009D0A2E">
      <w:pPr>
        <w:pStyle w:val="TrennungPOS"/>
      </w:pPr>
    </w:p>
    <w:p w14:paraId="28DEF61E" w14:textId="77777777" w:rsidR="009D0A2E" w:rsidRDefault="009D0A2E" w:rsidP="009D0A2E">
      <w:pPr>
        <w:pStyle w:val="GrundtextPosNr"/>
        <w:keepNext/>
        <w:keepLines/>
      </w:pPr>
      <w:r>
        <w:t>06.AS 02</w:t>
      </w:r>
    </w:p>
    <w:p w14:paraId="0C94B278" w14:textId="77777777" w:rsidR="009D0A2E" w:rsidRDefault="009D0A2E" w:rsidP="009D0A2E">
      <w:pPr>
        <w:pStyle w:val="Grundtext"/>
      </w:pPr>
      <w:r>
        <w:t>Aufsatzstück Typ 7 passend für Probenahmeschacht aus GFK</w:t>
      </w:r>
    </w:p>
    <w:p w14:paraId="3F8F69B4" w14:textId="77777777" w:rsidR="009D0A2E" w:rsidRDefault="009D0A2E" w:rsidP="009D0A2E">
      <w:pPr>
        <w:pStyle w:val="Grundtext"/>
      </w:pPr>
    </w:p>
    <w:p w14:paraId="7BD6FC7F" w14:textId="77777777" w:rsidR="009D0A2E" w:rsidRDefault="009D0A2E" w:rsidP="009D0A2E">
      <w:pPr>
        <w:pStyle w:val="Grundtext"/>
      </w:pPr>
      <w:r>
        <w:t>Aufsatzstück aus Polyethylen (PE)</w:t>
      </w:r>
    </w:p>
    <w:p w14:paraId="01A199BD" w14:textId="77777777" w:rsidR="009D0A2E" w:rsidRDefault="009D0A2E" w:rsidP="009D0A2E">
      <w:pPr>
        <w:pStyle w:val="Grundtext"/>
      </w:pPr>
      <w:r>
        <w:t>Schachtabdeckung und Rahmen aus Gusseisen</w:t>
      </w:r>
    </w:p>
    <w:p w14:paraId="2F93960B" w14:textId="77777777" w:rsidR="009D0A2E" w:rsidRDefault="009D0A2E" w:rsidP="009D0A2E">
      <w:pPr>
        <w:pStyle w:val="Grundtext"/>
      </w:pPr>
      <w:r>
        <w:t>Belastungsklasse B 125 nach EN 124</w:t>
      </w:r>
    </w:p>
    <w:p w14:paraId="4BEFE82E" w14:textId="77777777" w:rsidR="009D0A2E" w:rsidRDefault="009D0A2E" w:rsidP="009D0A2E">
      <w:pPr>
        <w:pStyle w:val="Grundtext"/>
      </w:pPr>
      <w:r>
        <w:t>lose eingelegt</w:t>
      </w:r>
    </w:p>
    <w:p w14:paraId="4DAB1D4A" w14:textId="77777777" w:rsidR="009D0A2E" w:rsidRDefault="009D0A2E" w:rsidP="009D0A2E">
      <w:pPr>
        <w:pStyle w:val="Grundtext"/>
      </w:pPr>
      <w:r>
        <w:t>Lichte Weite 450 mm</w:t>
      </w:r>
    </w:p>
    <w:p w14:paraId="388F89AF" w14:textId="77777777" w:rsidR="009D0A2E" w:rsidRDefault="009D0A2E" w:rsidP="009D0A2E">
      <w:pPr>
        <w:pStyle w:val="Grundtext"/>
      </w:pPr>
    </w:p>
    <w:p w14:paraId="75A1C454" w14:textId="77777777" w:rsidR="009D0A2E" w:rsidRDefault="009D0A2E" w:rsidP="009D0A2E">
      <w:pPr>
        <w:pStyle w:val="Grundtext"/>
      </w:pPr>
      <w:r>
        <w:t>(Zulauftiefe gesamt = Behälter + Aufsatzstück)</w:t>
      </w:r>
    </w:p>
    <w:p w14:paraId="59F5CED6" w14:textId="77777777" w:rsidR="009D0A2E" w:rsidRDefault="009D0A2E" w:rsidP="009D0A2E">
      <w:pPr>
        <w:pStyle w:val="Folgeposition"/>
        <w:keepNext/>
        <w:keepLines/>
      </w:pPr>
      <w:r>
        <w:t>A</w:t>
      </w:r>
      <w:r>
        <w:rPr>
          <w:sz w:val="12"/>
        </w:rPr>
        <w:t>+</w:t>
      </w:r>
      <w:r>
        <w:tab/>
        <w:t>Aufsatz zu Probenahmeschacht LW450 - B125</w:t>
      </w:r>
      <w:r>
        <w:tab/>
        <w:t xml:space="preserve">Stk </w:t>
      </w:r>
    </w:p>
    <w:p w14:paraId="460CDF8D" w14:textId="77777777" w:rsidR="009D0A2E" w:rsidRDefault="009D0A2E" w:rsidP="009D0A2E">
      <w:pPr>
        <w:pStyle w:val="Langtext"/>
      </w:pPr>
      <w:r>
        <w:t>Zulauftiefe Aufsatz: 205 - 880 mm</w:t>
      </w:r>
    </w:p>
    <w:p w14:paraId="76E90F11" w14:textId="77777777" w:rsidR="009D0A2E" w:rsidRDefault="009D0A2E" w:rsidP="009D0A2E">
      <w:pPr>
        <w:pStyle w:val="Langtext"/>
      </w:pPr>
      <w:r>
        <w:t>Gewicht: 126 kg</w:t>
      </w:r>
    </w:p>
    <w:p w14:paraId="65F40020" w14:textId="77777777" w:rsidR="009D0A2E" w:rsidRDefault="009D0A2E" w:rsidP="009D0A2E">
      <w:pPr>
        <w:pStyle w:val="Langtext"/>
      </w:pPr>
    </w:p>
    <w:p w14:paraId="5CB5BCB1" w14:textId="77777777" w:rsidR="009D0A2E" w:rsidRDefault="009D0A2E" w:rsidP="009D0A2E">
      <w:pPr>
        <w:pStyle w:val="Langtext"/>
      </w:pPr>
      <w:r>
        <w:t>z.B. ACO Aufsatzstück Typ 7, B 125 / LW 450 Artikelnummer 12908.01 oder Gleichwertiges.</w:t>
      </w:r>
    </w:p>
    <w:p w14:paraId="4314AFD0" w14:textId="77777777" w:rsidR="009D0A2E" w:rsidRDefault="009D0A2E" w:rsidP="009D0A2E">
      <w:pPr>
        <w:pStyle w:val="Langtext"/>
      </w:pPr>
      <w:r>
        <w:t>Angebotenes Erzeugnis:</w:t>
      </w:r>
    </w:p>
    <w:p w14:paraId="0BA98C6B" w14:textId="77777777" w:rsidR="009D0A2E" w:rsidRDefault="009D0A2E" w:rsidP="009D0A2E">
      <w:pPr>
        <w:pStyle w:val="TrennungPOS"/>
      </w:pPr>
    </w:p>
    <w:p w14:paraId="027C8DC9" w14:textId="77777777" w:rsidR="009D0A2E" w:rsidRDefault="009D0A2E" w:rsidP="009D0A2E">
      <w:pPr>
        <w:pStyle w:val="GrundtextPosNr"/>
        <w:keepNext/>
        <w:keepLines/>
      </w:pPr>
      <w:r>
        <w:t>06.AS 03</w:t>
      </w:r>
    </w:p>
    <w:p w14:paraId="7F58123C" w14:textId="77777777" w:rsidR="009D0A2E" w:rsidRDefault="009D0A2E" w:rsidP="009D0A2E">
      <w:pPr>
        <w:pStyle w:val="Grundtext"/>
      </w:pPr>
      <w:r>
        <w:t>Aufsatzstück Typ 8 passend für Probenahmeschacht aus GFK</w:t>
      </w:r>
    </w:p>
    <w:p w14:paraId="70C08D2B" w14:textId="77777777" w:rsidR="009D0A2E" w:rsidRDefault="009D0A2E" w:rsidP="009D0A2E">
      <w:pPr>
        <w:pStyle w:val="Grundtext"/>
      </w:pPr>
    </w:p>
    <w:p w14:paraId="25F4A7D4" w14:textId="77777777" w:rsidR="009D0A2E" w:rsidRDefault="009D0A2E" w:rsidP="009D0A2E">
      <w:pPr>
        <w:pStyle w:val="Grundtext"/>
      </w:pPr>
      <w:r>
        <w:t>Aufsatzstück aus Polyethylen (PE)</w:t>
      </w:r>
    </w:p>
    <w:p w14:paraId="35D73793" w14:textId="77777777" w:rsidR="009D0A2E" w:rsidRDefault="009D0A2E" w:rsidP="009D0A2E">
      <w:pPr>
        <w:pStyle w:val="Grundtext"/>
      </w:pPr>
      <w:r>
        <w:t>Schachtabdeckung und Rahmen aus Gusseisen</w:t>
      </w:r>
    </w:p>
    <w:p w14:paraId="1C7BC7CA" w14:textId="77777777" w:rsidR="009D0A2E" w:rsidRDefault="009D0A2E" w:rsidP="009D0A2E">
      <w:pPr>
        <w:pStyle w:val="Grundtext"/>
      </w:pPr>
      <w:r>
        <w:t>Belastungsklasse D 400 nach EN 124</w:t>
      </w:r>
    </w:p>
    <w:p w14:paraId="53AC4B80" w14:textId="77777777" w:rsidR="009D0A2E" w:rsidRDefault="009D0A2E" w:rsidP="009D0A2E">
      <w:pPr>
        <w:pStyle w:val="Grundtext"/>
      </w:pPr>
      <w:r>
        <w:t>lose eingelegt</w:t>
      </w:r>
    </w:p>
    <w:p w14:paraId="13D95368" w14:textId="77777777" w:rsidR="009D0A2E" w:rsidRDefault="009D0A2E" w:rsidP="009D0A2E">
      <w:pPr>
        <w:pStyle w:val="Grundtext"/>
      </w:pPr>
      <w:r>
        <w:t>Lichte Weite 450 mm</w:t>
      </w:r>
    </w:p>
    <w:p w14:paraId="13617175" w14:textId="77777777" w:rsidR="009D0A2E" w:rsidRDefault="009D0A2E" w:rsidP="009D0A2E">
      <w:pPr>
        <w:pStyle w:val="Grundtext"/>
      </w:pPr>
      <w:r>
        <w:t>mit Lastverteilerplatte</w:t>
      </w:r>
    </w:p>
    <w:p w14:paraId="1C4A6395" w14:textId="77777777" w:rsidR="009D0A2E" w:rsidRDefault="009D0A2E" w:rsidP="009D0A2E">
      <w:pPr>
        <w:pStyle w:val="Grundtext"/>
      </w:pPr>
    </w:p>
    <w:p w14:paraId="6CDB08F1" w14:textId="77777777" w:rsidR="009D0A2E" w:rsidRDefault="009D0A2E" w:rsidP="009D0A2E">
      <w:pPr>
        <w:pStyle w:val="Grundtext"/>
      </w:pPr>
      <w:r>
        <w:t>(Zulauftiefe gesamt = Behälter + Aufsatzstück)</w:t>
      </w:r>
    </w:p>
    <w:p w14:paraId="29F30023" w14:textId="77777777" w:rsidR="009D0A2E" w:rsidRDefault="009D0A2E" w:rsidP="009D0A2E">
      <w:pPr>
        <w:pStyle w:val="Folgeposition"/>
        <w:keepNext/>
        <w:keepLines/>
      </w:pPr>
      <w:r>
        <w:t>A</w:t>
      </w:r>
      <w:r>
        <w:rPr>
          <w:sz w:val="12"/>
        </w:rPr>
        <w:t>+</w:t>
      </w:r>
      <w:r>
        <w:tab/>
        <w:t>Aufsatz zu Probenahmeschacht LW450 - D400 mit LVP</w:t>
      </w:r>
      <w:r>
        <w:tab/>
        <w:t xml:space="preserve">Stk </w:t>
      </w:r>
    </w:p>
    <w:p w14:paraId="6A58F87B" w14:textId="77777777" w:rsidR="009D0A2E" w:rsidRDefault="009D0A2E" w:rsidP="009D0A2E">
      <w:pPr>
        <w:pStyle w:val="Langtext"/>
      </w:pPr>
      <w:r>
        <w:t>Zulauftiefe Aufsatz: 205 - 880 mm</w:t>
      </w:r>
    </w:p>
    <w:p w14:paraId="7241889B" w14:textId="77777777" w:rsidR="009D0A2E" w:rsidRDefault="009D0A2E" w:rsidP="009D0A2E">
      <w:pPr>
        <w:pStyle w:val="Langtext"/>
      </w:pPr>
      <w:r>
        <w:t>Gewicht: 556 kg</w:t>
      </w:r>
    </w:p>
    <w:p w14:paraId="5722A129" w14:textId="77777777" w:rsidR="009D0A2E" w:rsidRDefault="009D0A2E" w:rsidP="009D0A2E">
      <w:pPr>
        <w:pStyle w:val="Langtext"/>
      </w:pPr>
    </w:p>
    <w:p w14:paraId="668D8FAA" w14:textId="77777777" w:rsidR="009D0A2E" w:rsidRDefault="009D0A2E" w:rsidP="009D0A2E">
      <w:pPr>
        <w:pStyle w:val="Langtext"/>
      </w:pPr>
      <w:r>
        <w:t>z.B. ACO Aufsatzstück Typ 8, D 400 / LW 450 mit LVP Artikelnummer 12909.01 oder Gleichwertiges.</w:t>
      </w:r>
    </w:p>
    <w:p w14:paraId="5FCD4A91" w14:textId="77777777" w:rsidR="009D0A2E" w:rsidRDefault="009D0A2E" w:rsidP="009D0A2E">
      <w:pPr>
        <w:pStyle w:val="Langtext"/>
      </w:pPr>
      <w:r>
        <w:t>Angebotenes Erzeugnis:</w:t>
      </w:r>
    </w:p>
    <w:p w14:paraId="61B28666" w14:textId="77777777" w:rsidR="009D0A2E" w:rsidRDefault="009D0A2E" w:rsidP="009D0A2E">
      <w:pPr>
        <w:pStyle w:val="TrennungPOS"/>
      </w:pPr>
    </w:p>
    <w:p w14:paraId="18DADC36" w14:textId="77777777" w:rsidR="009D0A2E" w:rsidRDefault="009D0A2E" w:rsidP="009D0A2E">
      <w:pPr>
        <w:pStyle w:val="GrundtextPosNr"/>
        <w:keepNext/>
        <w:keepLines/>
      </w:pPr>
      <w:r>
        <w:t>06.AS 04</w:t>
      </w:r>
    </w:p>
    <w:p w14:paraId="1F3EBF56" w14:textId="77777777" w:rsidR="009D0A2E" w:rsidRDefault="009D0A2E" w:rsidP="009D0A2E">
      <w:pPr>
        <w:pStyle w:val="Grundtext"/>
      </w:pPr>
      <w:r>
        <w:t xml:space="preserve">Verlängerungsset für Probenahmeschacht aus GFK bestehend aus: </w:t>
      </w:r>
    </w:p>
    <w:p w14:paraId="453F172A" w14:textId="77777777" w:rsidR="009D0A2E" w:rsidRDefault="009D0A2E" w:rsidP="009D0A2E">
      <w:pPr>
        <w:pStyle w:val="Grundtext"/>
      </w:pPr>
      <w:r>
        <w:t xml:space="preserve">- Verlängerungsstück aus Polyethylen </w:t>
      </w:r>
    </w:p>
    <w:p w14:paraId="206886B1" w14:textId="77777777" w:rsidR="009D0A2E" w:rsidRDefault="009D0A2E" w:rsidP="009D0A2E">
      <w:pPr>
        <w:pStyle w:val="Grundtext"/>
      </w:pPr>
      <w:r>
        <w:t xml:space="preserve">- Spannring zur Verbindung </w:t>
      </w:r>
    </w:p>
    <w:p w14:paraId="6504055F" w14:textId="77777777" w:rsidR="009D0A2E" w:rsidRDefault="009D0A2E" w:rsidP="009D0A2E">
      <w:pPr>
        <w:pStyle w:val="Grundtext"/>
      </w:pPr>
      <w:r>
        <w:t xml:space="preserve">- Dichtung für Spannring zur Erweiterung der Einbautiefe des Probenahmeschachtes um max. 650 mm </w:t>
      </w:r>
    </w:p>
    <w:p w14:paraId="664EFBE1" w14:textId="77777777" w:rsidR="009D0A2E" w:rsidRDefault="009D0A2E" w:rsidP="009D0A2E">
      <w:pPr>
        <w:pStyle w:val="Grundtext"/>
      </w:pPr>
      <w:r>
        <w:t>für den Einbau durch den Auftraggeber Anpassen der Einbautiefe kann durch kürzen alle 45 mm erfolgen (Schnittkerben)</w:t>
      </w:r>
    </w:p>
    <w:p w14:paraId="7F21D5EE" w14:textId="77777777" w:rsidR="009D0A2E" w:rsidRDefault="009D0A2E" w:rsidP="009D0A2E">
      <w:pPr>
        <w:pStyle w:val="Grundtext"/>
      </w:pPr>
      <w:r>
        <w:t>Gewicht: 12 kg</w:t>
      </w:r>
    </w:p>
    <w:p w14:paraId="5018FA94" w14:textId="77777777" w:rsidR="009D0A2E" w:rsidRDefault="009D0A2E" w:rsidP="009D0A2E">
      <w:pPr>
        <w:pStyle w:val="Grundtext"/>
      </w:pPr>
    </w:p>
    <w:p w14:paraId="6951E7FD" w14:textId="77777777" w:rsidR="009D0A2E" w:rsidRDefault="009D0A2E" w:rsidP="009D0A2E">
      <w:pPr>
        <w:pStyle w:val="Grundtext"/>
      </w:pPr>
      <w:r>
        <w:lastRenderedPageBreak/>
        <w:t>(Zulauftiefe gesamt = Behälter + Aufsatzstück)</w:t>
      </w:r>
    </w:p>
    <w:p w14:paraId="063DC827" w14:textId="77777777" w:rsidR="009D0A2E" w:rsidRDefault="009D0A2E" w:rsidP="009D0A2E">
      <w:pPr>
        <w:pStyle w:val="Folgeposition"/>
        <w:keepNext/>
        <w:keepLines/>
      </w:pPr>
      <w:r>
        <w:t>A</w:t>
      </w:r>
      <w:r>
        <w:rPr>
          <w:sz w:val="12"/>
        </w:rPr>
        <w:t>+</w:t>
      </w:r>
      <w:r>
        <w:tab/>
        <w:t>Verlängerung für Aufsatz zu Probenahmeschacht LW450</w:t>
      </w:r>
      <w:r>
        <w:tab/>
        <w:t xml:space="preserve">Stk </w:t>
      </w:r>
    </w:p>
    <w:p w14:paraId="0B344195" w14:textId="77777777" w:rsidR="009D0A2E" w:rsidRDefault="009D0A2E" w:rsidP="009D0A2E">
      <w:pPr>
        <w:pStyle w:val="Langtext"/>
      </w:pPr>
    </w:p>
    <w:p w14:paraId="6EC4BA8E" w14:textId="77777777" w:rsidR="009D0A2E" w:rsidRDefault="009D0A2E" w:rsidP="009D0A2E">
      <w:pPr>
        <w:pStyle w:val="Langtext"/>
      </w:pPr>
      <w:r>
        <w:t>z.B. ACO Verlängerung zu Aufsatz für Probenahmeschacht LW 450 Artikelnummer 3300.13.00 oder Gleichwertiges.</w:t>
      </w:r>
    </w:p>
    <w:p w14:paraId="0C35DA17" w14:textId="77777777" w:rsidR="009D0A2E" w:rsidRDefault="009D0A2E" w:rsidP="009D0A2E">
      <w:pPr>
        <w:pStyle w:val="Langtext"/>
      </w:pPr>
      <w:r>
        <w:t>Angebotenes Erzeugnis:</w:t>
      </w:r>
    </w:p>
    <w:p w14:paraId="08FC6B9E" w14:textId="77777777" w:rsidR="009D0A2E" w:rsidRDefault="009D0A2E" w:rsidP="009D0A2E">
      <w:pPr>
        <w:pStyle w:val="TrennungPOS"/>
      </w:pPr>
    </w:p>
    <w:p w14:paraId="56B935E8" w14:textId="77777777" w:rsidR="009D0A2E" w:rsidRDefault="009D0A2E" w:rsidP="009D0A2E">
      <w:pPr>
        <w:pStyle w:val="GrundtextPosNr"/>
        <w:keepNext/>
        <w:keepLines/>
      </w:pPr>
      <w:r>
        <w:t>06.AS 05</w:t>
      </w:r>
    </w:p>
    <w:p w14:paraId="1A55F740" w14:textId="77777777" w:rsidR="009D0A2E" w:rsidRDefault="009D0A2E" w:rsidP="009D0A2E">
      <w:pPr>
        <w:pStyle w:val="Grundtext"/>
      </w:pPr>
      <w:r>
        <w:t xml:space="preserve">Probenahmepumpe für Technischen Filter, Fettabscheider und Leichtflüssigkeitsabscheider zum Erdeinbau </w:t>
      </w:r>
    </w:p>
    <w:p w14:paraId="6EFB104A" w14:textId="77777777" w:rsidR="009D0A2E" w:rsidRDefault="009D0A2E" w:rsidP="009D0A2E">
      <w:pPr>
        <w:pStyle w:val="Grundtext"/>
      </w:pPr>
      <w:r>
        <w:t>zur Entnahme einer Probe aus dem Abwasserstrom</w:t>
      </w:r>
    </w:p>
    <w:p w14:paraId="30ACD002" w14:textId="77777777" w:rsidR="009D0A2E" w:rsidRDefault="009D0A2E" w:rsidP="009D0A2E">
      <w:pPr>
        <w:pStyle w:val="Grundtext"/>
      </w:pPr>
    </w:p>
    <w:p w14:paraId="70B4B092" w14:textId="77777777" w:rsidR="009D0A2E" w:rsidRDefault="009D0A2E" w:rsidP="009D0A2E">
      <w:pPr>
        <w:pStyle w:val="Grundtext"/>
      </w:pPr>
      <w:r>
        <w:t xml:space="preserve">bestehend aus: </w:t>
      </w:r>
    </w:p>
    <w:p w14:paraId="5EE6B4B1" w14:textId="77777777" w:rsidR="009D0A2E" w:rsidRDefault="009D0A2E" w:rsidP="009D0A2E">
      <w:pPr>
        <w:pStyle w:val="Grundtext"/>
      </w:pPr>
      <w:r>
        <w:t xml:space="preserve">Probenahmepumpe mit Saugkupplung, Anschlussschlauch mit Saugkupplung und Anschlussverschraubung. </w:t>
      </w:r>
    </w:p>
    <w:p w14:paraId="53AEDA9E" w14:textId="77777777" w:rsidR="009D0A2E" w:rsidRDefault="009D0A2E" w:rsidP="009D0A2E">
      <w:pPr>
        <w:pStyle w:val="Grundtext"/>
      </w:pPr>
    </w:p>
    <w:p w14:paraId="7605C3F3" w14:textId="77777777" w:rsidR="009D0A2E" w:rsidRDefault="009D0A2E" w:rsidP="009D0A2E">
      <w:pPr>
        <w:pStyle w:val="Grundtext"/>
      </w:pPr>
      <w:r>
        <w:t>Angegeben ist die Einbautiefe</w:t>
      </w:r>
    </w:p>
    <w:p w14:paraId="563B3856" w14:textId="77777777" w:rsidR="009D0A2E" w:rsidRDefault="009D0A2E" w:rsidP="009D0A2E">
      <w:pPr>
        <w:pStyle w:val="Folgeposition"/>
        <w:keepNext/>
        <w:keepLines/>
      </w:pPr>
      <w:r>
        <w:t>A</w:t>
      </w:r>
      <w:r>
        <w:rPr>
          <w:sz w:val="12"/>
        </w:rPr>
        <w:t>+</w:t>
      </w:r>
      <w:r>
        <w:tab/>
        <w:t>Probenahmepumpe 3000 mm</w:t>
      </w:r>
      <w:r>
        <w:tab/>
        <w:t xml:space="preserve">Stk </w:t>
      </w:r>
    </w:p>
    <w:p w14:paraId="38ED2D35" w14:textId="77777777" w:rsidR="009D0A2E" w:rsidRDefault="009D0A2E" w:rsidP="009D0A2E">
      <w:pPr>
        <w:pStyle w:val="Langtext"/>
      </w:pPr>
      <w:r>
        <w:t>Einbautiefe bis 3000 mm</w:t>
      </w:r>
    </w:p>
    <w:p w14:paraId="7DEC2EA8" w14:textId="77777777" w:rsidR="009D0A2E" w:rsidRDefault="009D0A2E" w:rsidP="009D0A2E">
      <w:pPr>
        <w:pStyle w:val="Langtext"/>
      </w:pPr>
      <w:r>
        <w:t>Gewicht: 3,0 kg</w:t>
      </w:r>
    </w:p>
    <w:p w14:paraId="68C6CC27" w14:textId="77777777" w:rsidR="009D0A2E" w:rsidRDefault="009D0A2E" w:rsidP="009D0A2E">
      <w:pPr>
        <w:pStyle w:val="Langtext"/>
      </w:pPr>
    </w:p>
    <w:p w14:paraId="2D92EE61" w14:textId="77777777" w:rsidR="009D0A2E" w:rsidRDefault="009D0A2E" w:rsidP="009D0A2E">
      <w:pPr>
        <w:pStyle w:val="Langtext"/>
      </w:pPr>
      <w:r>
        <w:t>z.B. ACO Probenahmepumpe, Einbautiefe bis 3000 mm Artikelnummer 701246 oder Gleichwertiges.</w:t>
      </w:r>
    </w:p>
    <w:p w14:paraId="78CFBC87" w14:textId="77777777" w:rsidR="009D0A2E" w:rsidRDefault="009D0A2E" w:rsidP="009D0A2E">
      <w:pPr>
        <w:pStyle w:val="Langtext"/>
      </w:pPr>
      <w:r>
        <w:t>Angebotenes Erzeugnis:</w:t>
      </w:r>
    </w:p>
    <w:p w14:paraId="54807736" w14:textId="77777777" w:rsidR="009D0A2E" w:rsidRDefault="009D0A2E" w:rsidP="009D0A2E">
      <w:pPr>
        <w:pStyle w:val="Folgeposition"/>
        <w:keepNext/>
        <w:keepLines/>
      </w:pPr>
      <w:r>
        <w:t>B</w:t>
      </w:r>
      <w:r>
        <w:rPr>
          <w:sz w:val="12"/>
        </w:rPr>
        <w:t>+</w:t>
      </w:r>
      <w:r>
        <w:tab/>
        <w:t>Probenahmepumpe 5000 mm</w:t>
      </w:r>
      <w:r>
        <w:tab/>
        <w:t xml:space="preserve">Stk </w:t>
      </w:r>
    </w:p>
    <w:p w14:paraId="5F6A294F" w14:textId="77777777" w:rsidR="009D0A2E" w:rsidRDefault="009D0A2E" w:rsidP="009D0A2E">
      <w:pPr>
        <w:pStyle w:val="Langtext"/>
      </w:pPr>
      <w:r>
        <w:t>Einbautiefe bis 5000 mm</w:t>
      </w:r>
    </w:p>
    <w:p w14:paraId="06BF9B9C" w14:textId="77777777" w:rsidR="009D0A2E" w:rsidRDefault="009D0A2E" w:rsidP="009D0A2E">
      <w:pPr>
        <w:pStyle w:val="Langtext"/>
      </w:pPr>
      <w:r>
        <w:t>Gewicht: 4,5 kg</w:t>
      </w:r>
    </w:p>
    <w:p w14:paraId="7FC17653" w14:textId="77777777" w:rsidR="009D0A2E" w:rsidRDefault="009D0A2E" w:rsidP="009D0A2E">
      <w:pPr>
        <w:pStyle w:val="Langtext"/>
      </w:pPr>
    </w:p>
    <w:p w14:paraId="3BE5595F" w14:textId="77777777" w:rsidR="009D0A2E" w:rsidRDefault="009D0A2E" w:rsidP="009D0A2E">
      <w:pPr>
        <w:pStyle w:val="Langtext"/>
      </w:pPr>
      <w:r>
        <w:t>z.B. ACO Probenahmepumpe, Einbautiefe bis 5000 mm Artikelnummer 701247 oder Gleichwertiges.</w:t>
      </w:r>
    </w:p>
    <w:p w14:paraId="68A257DE" w14:textId="77777777" w:rsidR="009D0A2E" w:rsidRDefault="009D0A2E" w:rsidP="009D0A2E">
      <w:pPr>
        <w:pStyle w:val="Langtext"/>
      </w:pPr>
      <w:r>
        <w:t>Angebotenes Erzeugnis:</w:t>
      </w:r>
    </w:p>
    <w:p w14:paraId="3711CEFE" w14:textId="77777777" w:rsidR="009D0A2E" w:rsidRDefault="009D0A2E" w:rsidP="009D0A2E">
      <w:pPr>
        <w:pStyle w:val="TrennungPOS"/>
      </w:pPr>
    </w:p>
    <w:p w14:paraId="413EBCF7" w14:textId="77777777" w:rsidR="009D0A2E" w:rsidRDefault="009D0A2E" w:rsidP="009D0A2E">
      <w:pPr>
        <w:pStyle w:val="GrundtextPosNr"/>
        <w:keepNext/>
        <w:keepLines/>
      </w:pPr>
      <w:r>
        <w:t>06.AS 06</w:t>
      </w:r>
    </w:p>
    <w:p w14:paraId="1EE42FA4" w14:textId="77777777" w:rsidR="009D0A2E" w:rsidRDefault="009D0A2E" w:rsidP="009D0A2E">
      <w:pPr>
        <w:pStyle w:val="Grundtext"/>
      </w:pPr>
      <w:r>
        <w:t xml:space="preserve">zur Kontrolle der Ölschichtdicke und des Aufstaus, </w:t>
      </w:r>
    </w:p>
    <w:p w14:paraId="33046D3D" w14:textId="77777777" w:rsidR="009D0A2E" w:rsidRDefault="009D0A2E" w:rsidP="009D0A2E">
      <w:pPr>
        <w:pStyle w:val="Grundtext"/>
      </w:pPr>
      <w:r>
        <w:t xml:space="preserve">für den Einsatz in Ex-Bereich "Zone 0" </w:t>
      </w:r>
    </w:p>
    <w:p w14:paraId="4BDF7BA6" w14:textId="77777777" w:rsidR="009D0A2E" w:rsidRDefault="009D0A2E" w:rsidP="009D0A2E">
      <w:pPr>
        <w:pStyle w:val="Grundtext"/>
      </w:pPr>
      <w:r>
        <w:t>zugelassene Schutzart (Eex ia) IIB,</w:t>
      </w:r>
    </w:p>
    <w:p w14:paraId="57977BE0" w14:textId="77777777" w:rsidR="009D0A2E" w:rsidRDefault="009D0A2E" w:rsidP="009D0A2E">
      <w:pPr>
        <w:pStyle w:val="Grundtext"/>
      </w:pPr>
      <w:r>
        <w:t>mit optischer und akustischer Anzeige,</w:t>
      </w:r>
    </w:p>
    <w:p w14:paraId="697821C8" w14:textId="77777777" w:rsidR="009D0A2E" w:rsidRDefault="009D0A2E" w:rsidP="009D0A2E">
      <w:pPr>
        <w:pStyle w:val="Grundtext"/>
      </w:pPr>
      <w:r>
        <w:t>- Netzanschluss 230V / 50-60 Hz</w:t>
      </w:r>
    </w:p>
    <w:p w14:paraId="40B4D497" w14:textId="77777777" w:rsidR="009D0A2E" w:rsidRDefault="009D0A2E" w:rsidP="009D0A2E">
      <w:pPr>
        <w:pStyle w:val="Grundtext"/>
      </w:pPr>
      <w:r>
        <w:t>- 2 potentialfreie Anschlüsse, max. 250V, 4 A</w:t>
      </w:r>
    </w:p>
    <w:p w14:paraId="744C8403" w14:textId="77777777" w:rsidR="009D0A2E" w:rsidRDefault="009D0A2E" w:rsidP="009D0A2E">
      <w:pPr>
        <w:pStyle w:val="Grundtext"/>
      </w:pPr>
      <w:r>
        <w:t>- max. Übertragungslänge 200m</w:t>
      </w:r>
    </w:p>
    <w:p w14:paraId="36715B28" w14:textId="77777777" w:rsidR="009D0A2E" w:rsidRDefault="009D0A2E" w:rsidP="009D0A2E">
      <w:pPr>
        <w:pStyle w:val="Grundtext"/>
      </w:pPr>
      <w:r>
        <w:t xml:space="preserve"> </w:t>
      </w:r>
    </w:p>
    <w:p w14:paraId="35C2CEF2" w14:textId="77777777" w:rsidR="009D0A2E" w:rsidRDefault="009D0A2E" w:rsidP="009D0A2E">
      <w:pPr>
        <w:pStyle w:val="Grundtext"/>
      </w:pPr>
      <w:r>
        <w:t>bestehend aus:</w:t>
      </w:r>
    </w:p>
    <w:p w14:paraId="0D89E359" w14:textId="77777777" w:rsidR="009D0A2E" w:rsidRDefault="009D0A2E" w:rsidP="009D0A2E">
      <w:pPr>
        <w:pStyle w:val="Grundtext"/>
      </w:pPr>
      <w:r>
        <w:t>- Überwachungsgerät mit Gehäuse IP 65 zur Wandmontage</w:t>
      </w:r>
    </w:p>
    <w:p w14:paraId="7DE3811B" w14:textId="77777777" w:rsidR="009D0A2E" w:rsidRDefault="009D0A2E" w:rsidP="009D0A2E">
      <w:pPr>
        <w:pStyle w:val="Grundtext"/>
      </w:pPr>
      <w:r>
        <w:t xml:space="preserve">- Sondenhalter zum Andübeln, </w:t>
      </w:r>
    </w:p>
    <w:p w14:paraId="1BDCD65B" w14:textId="77777777" w:rsidR="009D0A2E" w:rsidRDefault="009D0A2E" w:rsidP="009D0A2E">
      <w:pPr>
        <w:pStyle w:val="Grundtext"/>
      </w:pPr>
      <w:r>
        <w:t>- Ölsonde mit 5 m vorinstalliertem Kabel,</w:t>
      </w:r>
    </w:p>
    <w:p w14:paraId="02182A1E" w14:textId="77777777" w:rsidR="009D0A2E" w:rsidRDefault="009D0A2E" w:rsidP="009D0A2E">
      <w:pPr>
        <w:pStyle w:val="Grundtext"/>
      </w:pPr>
      <w:r>
        <w:t>- Aufstausonde mit 5 m vorinstalliertem Kabel,</w:t>
      </w:r>
    </w:p>
    <w:p w14:paraId="74147831" w14:textId="77777777" w:rsidR="009D0A2E" w:rsidRDefault="009D0A2E" w:rsidP="009D0A2E">
      <w:pPr>
        <w:pStyle w:val="Grundtext"/>
      </w:pPr>
      <w:r>
        <w:t>- Abstandhalter</w:t>
      </w:r>
    </w:p>
    <w:p w14:paraId="5053F1F4" w14:textId="77777777" w:rsidR="009D0A2E" w:rsidRDefault="009D0A2E" w:rsidP="009D0A2E">
      <w:pPr>
        <w:pStyle w:val="Folgeposition"/>
        <w:keepNext/>
        <w:keepLines/>
      </w:pPr>
      <w:r>
        <w:t>A</w:t>
      </w:r>
      <w:r>
        <w:rPr>
          <w:sz w:val="12"/>
        </w:rPr>
        <w:t>+</w:t>
      </w:r>
      <w:r>
        <w:tab/>
        <w:t>Alarmanlage zu Leichflüssigkeitsabscheider</w:t>
      </w:r>
      <w:r>
        <w:tab/>
        <w:t xml:space="preserve">Stk </w:t>
      </w:r>
    </w:p>
    <w:p w14:paraId="3F75FBAD" w14:textId="77777777" w:rsidR="009D0A2E" w:rsidRDefault="009D0A2E" w:rsidP="009D0A2E">
      <w:pPr>
        <w:pStyle w:val="Langtext"/>
      </w:pPr>
    </w:p>
    <w:p w14:paraId="2C44F41D" w14:textId="77777777" w:rsidR="009D0A2E" w:rsidRDefault="009D0A2E" w:rsidP="009D0A2E">
      <w:pPr>
        <w:pStyle w:val="Langtext"/>
      </w:pPr>
      <w:r>
        <w:t>z.B. ACO Procurat Alarmanlage für Leichflüssigkeitsabscheider Artikelnummer 191102 oder Gleichwertiges.</w:t>
      </w:r>
    </w:p>
    <w:p w14:paraId="6C55D553" w14:textId="77777777" w:rsidR="009D0A2E" w:rsidRDefault="009D0A2E" w:rsidP="009D0A2E">
      <w:pPr>
        <w:pStyle w:val="Langtext"/>
      </w:pPr>
      <w:r>
        <w:t>Angebotenes Erzeugnis:</w:t>
      </w:r>
    </w:p>
    <w:p w14:paraId="33E5B45C" w14:textId="77777777" w:rsidR="009D0A2E" w:rsidRDefault="009D0A2E" w:rsidP="009D0A2E">
      <w:pPr>
        <w:pStyle w:val="TrennungULG"/>
        <w:keepNext w:val="0"/>
      </w:pPr>
    </w:p>
    <w:p w14:paraId="0E44F3C8" w14:textId="77777777" w:rsidR="009D0A2E" w:rsidRDefault="009D0A2E" w:rsidP="009D0A2E">
      <w:pPr>
        <w:pStyle w:val="ULG"/>
        <w:keepLines/>
      </w:pPr>
      <w:r>
        <w:t>06.AX</w:t>
      </w:r>
      <w:r>
        <w:rPr>
          <w:sz w:val="12"/>
        </w:rPr>
        <w:t xml:space="preserve"> + </w:t>
      </w:r>
      <w:r>
        <w:t>Entwässerung Zubehör (ACO)</w:t>
      </w:r>
    </w:p>
    <w:p w14:paraId="064908A4" w14:textId="77777777" w:rsidR="009D0A2E" w:rsidRDefault="009D0A2E" w:rsidP="009D0A2E">
      <w:pPr>
        <w:pStyle w:val="Langtext"/>
      </w:pPr>
      <w:r>
        <w:t>Version: 2023-03</w:t>
      </w:r>
    </w:p>
    <w:p w14:paraId="3ADD2BE8" w14:textId="77777777" w:rsidR="009D0A2E" w:rsidRDefault="009D0A2E" w:rsidP="009D0A2E">
      <w:pPr>
        <w:pStyle w:val="Langtext"/>
      </w:pPr>
      <w:r>
        <w:t>Einheitspreis:</w:t>
      </w:r>
    </w:p>
    <w:p w14:paraId="51EA4330" w14:textId="77777777" w:rsidR="009D0A2E" w:rsidRDefault="009D0A2E" w:rsidP="009D0A2E">
      <w:pPr>
        <w:pStyle w:val="Langtext"/>
      </w:pPr>
      <w:r>
        <w:t>In den Einheitspreis ist das Liefern und Versetzen in die vorbereiteten Gräben einkalkuliert. Aushub- und Wiederverfüllungsarbeiten werden gesondert verrechnet.</w:t>
      </w:r>
    </w:p>
    <w:p w14:paraId="23207576" w14:textId="77777777" w:rsidR="009D0A2E" w:rsidRDefault="009D0A2E" w:rsidP="009D0A2E">
      <w:pPr>
        <w:pStyle w:val="Langtext"/>
      </w:pPr>
      <w:r>
        <w:t>Verarbeitungsrichtlinien:</w:t>
      </w:r>
    </w:p>
    <w:p w14:paraId="2F46EE5C" w14:textId="77777777" w:rsidR="009D0A2E" w:rsidRDefault="009D0A2E" w:rsidP="009D0A2E">
      <w:pPr>
        <w:pStyle w:val="Langtext"/>
      </w:pPr>
      <w:r>
        <w:t>Die Verarbeitungsrichtlinien des Erzeugers werden eingehalten.</w:t>
      </w:r>
    </w:p>
    <w:p w14:paraId="4F3305A1" w14:textId="77777777" w:rsidR="009D0A2E" w:rsidRDefault="009D0A2E" w:rsidP="009D0A2E">
      <w:pPr>
        <w:pStyle w:val="Langtext"/>
      </w:pPr>
      <w:r>
        <w:t>Skizze:</w:t>
      </w:r>
    </w:p>
    <w:p w14:paraId="736BD2E4" w14:textId="77777777" w:rsidR="009D0A2E" w:rsidRDefault="009D0A2E" w:rsidP="009D0A2E">
      <w:pPr>
        <w:pStyle w:val="Langtext"/>
      </w:pPr>
      <w:r>
        <w:t>In der Folge wird die Bezeichnung Skizze als einfachste Darstellungsmöglichkeit stellvertretend für Zeichnung, Plan und dergleichen verwendet.</w:t>
      </w:r>
    </w:p>
    <w:p w14:paraId="0A867A21" w14:textId="77777777" w:rsidR="009D0A2E" w:rsidRDefault="009D0A2E" w:rsidP="009D0A2E">
      <w:pPr>
        <w:pStyle w:val="Langtext"/>
      </w:pPr>
      <w:r>
        <w:t>Aufzahlungen und Zubehör: Positionen für Aufzahlungen (Az) und Zubehör beschreiben Ergänzungen/Erweiterungen/Varianten zu vorangegangenen Positionen (Leistungen) und werden nur aus dem System oder der Auswahl von Produkten des Herstellers der Grundposition angeboten bzw. ausgeführt.</w:t>
      </w:r>
    </w:p>
    <w:p w14:paraId="6407FCDB" w14:textId="77777777" w:rsidR="009D0A2E" w:rsidRDefault="009D0A2E" w:rsidP="009D0A2E">
      <w:pPr>
        <w:pStyle w:val="Kommentar"/>
      </w:pPr>
    </w:p>
    <w:p w14:paraId="217C5898" w14:textId="77777777" w:rsidR="009D0A2E" w:rsidRDefault="009D0A2E" w:rsidP="009D0A2E">
      <w:pPr>
        <w:pStyle w:val="Kommentar"/>
      </w:pPr>
      <w:r>
        <w:t>Kommentar:</w:t>
      </w:r>
    </w:p>
    <w:p w14:paraId="3A5F7C70" w14:textId="77777777" w:rsidR="009D0A2E" w:rsidRDefault="009D0A2E" w:rsidP="009D0A2E">
      <w:pPr>
        <w:pStyle w:val="Kommentar"/>
      </w:pPr>
      <w:r>
        <w:lastRenderedPageBreak/>
        <w:t>Produktspezifische Ausschreibungstexte (Produktbeschreibungen) sind für Ausschreibungen gemäß Bundesvergabegesetz (BVergG) nicht geeignet.</w:t>
      </w:r>
    </w:p>
    <w:p w14:paraId="7C359785" w14:textId="77777777" w:rsidR="009D0A2E" w:rsidRDefault="009D0A2E" w:rsidP="009D0A2E">
      <w:pPr>
        <w:pStyle w:val="Kommentar"/>
      </w:pPr>
      <w:r>
        <w:t>Sie dienen als Vorlage für frei formulierte Positionen und müssen inhaltlich so abgeändert werden, dass den Anforderungen des BVergG entsprochen wird (z.B. Kriterien der Gleichwertigkeit ergänzen).</w:t>
      </w:r>
    </w:p>
    <w:p w14:paraId="2F02CA6B" w14:textId="77777777" w:rsidR="009D0A2E" w:rsidRDefault="009D0A2E" w:rsidP="009D0A2E">
      <w:pPr>
        <w:pStyle w:val="TrennungPOS"/>
      </w:pPr>
    </w:p>
    <w:p w14:paraId="191C4384" w14:textId="77777777" w:rsidR="009D0A2E" w:rsidRDefault="009D0A2E" w:rsidP="009D0A2E">
      <w:pPr>
        <w:pStyle w:val="GrundtextPosNr"/>
        <w:keepNext/>
        <w:keepLines/>
      </w:pPr>
      <w:r>
        <w:t>06.AX 01</w:t>
      </w:r>
    </w:p>
    <w:p w14:paraId="6C56CDDB" w14:textId="77777777" w:rsidR="009D0A2E" w:rsidRDefault="009D0A2E" w:rsidP="009D0A2E">
      <w:pPr>
        <w:pStyle w:val="Folgeposition"/>
      </w:pPr>
      <w:r>
        <w:t xml:space="preserve"> </w:t>
      </w:r>
      <w:r>
        <w:rPr>
          <w:sz w:val="12"/>
        </w:rPr>
        <w:t>+</w:t>
      </w:r>
      <w:r>
        <w:tab/>
        <w:t>Laubfang f. Rinne f. DN100</w:t>
      </w:r>
      <w:r>
        <w:tab/>
        <w:t xml:space="preserve">Stk </w:t>
      </w:r>
    </w:p>
    <w:p w14:paraId="59243F85" w14:textId="77777777" w:rsidR="009D0A2E" w:rsidRDefault="009D0A2E" w:rsidP="009D0A2E">
      <w:pPr>
        <w:pStyle w:val="Langtext"/>
      </w:pPr>
      <w:r>
        <w:t>Laubfang für Rinne mit DN100</w:t>
      </w:r>
    </w:p>
    <w:p w14:paraId="5EA5BFFC" w14:textId="77777777" w:rsidR="009D0A2E" w:rsidRDefault="009D0A2E" w:rsidP="009D0A2E">
      <w:pPr>
        <w:pStyle w:val="Langtext"/>
      </w:pPr>
      <w:r>
        <w:t>Angebotenes Erzeugnis:</w:t>
      </w:r>
    </w:p>
    <w:p w14:paraId="17C30B41" w14:textId="77777777" w:rsidR="009D0A2E" w:rsidRDefault="009D0A2E" w:rsidP="009D0A2E">
      <w:pPr>
        <w:pStyle w:val="TrennungPOS"/>
      </w:pPr>
    </w:p>
    <w:p w14:paraId="309374E3" w14:textId="77777777" w:rsidR="009D0A2E" w:rsidRDefault="009D0A2E" w:rsidP="009D0A2E">
      <w:pPr>
        <w:pStyle w:val="GrundtextPosNr"/>
        <w:keepNext/>
        <w:keepLines/>
      </w:pPr>
      <w:r>
        <w:t>06.AX 02</w:t>
      </w:r>
    </w:p>
    <w:p w14:paraId="23F7EBC1" w14:textId="77777777" w:rsidR="009D0A2E" w:rsidRDefault="009D0A2E" w:rsidP="009D0A2E">
      <w:pPr>
        <w:pStyle w:val="Folgeposition"/>
      </w:pPr>
      <w:r>
        <w:t xml:space="preserve"> </w:t>
      </w:r>
      <w:r>
        <w:rPr>
          <w:sz w:val="12"/>
        </w:rPr>
        <w:t>+</w:t>
      </w:r>
      <w:r>
        <w:tab/>
        <w:t>Schlammeimer f. Fl.Rinne f. DN100</w:t>
      </w:r>
      <w:r>
        <w:tab/>
        <w:t xml:space="preserve">Stk </w:t>
      </w:r>
    </w:p>
    <w:p w14:paraId="791C02EF" w14:textId="77777777" w:rsidR="009D0A2E" w:rsidRDefault="009D0A2E" w:rsidP="009D0A2E">
      <w:pPr>
        <w:pStyle w:val="Langtext"/>
      </w:pPr>
      <w:r>
        <w:t>Schlammeimer aus Edelstahl für DRAIN Multiline Flachrinne V100 für Ablauf DN100</w:t>
      </w:r>
    </w:p>
    <w:p w14:paraId="42A97107" w14:textId="77777777" w:rsidR="009D0A2E" w:rsidRDefault="009D0A2E" w:rsidP="009D0A2E">
      <w:pPr>
        <w:pStyle w:val="Langtext"/>
      </w:pPr>
      <w:r>
        <w:t>Angebotenes Erzeugnis:</w:t>
      </w:r>
    </w:p>
    <w:p w14:paraId="7961EA16" w14:textId="77777777" w:rsidR="009D0A2E" w:rsidRDefault="009D0A2E" w:rsidP="009D0A2E">
      <w:pPr>
        <w:pStyle w:val="TrennungPOS"/>
      </w:pPr>
    </w:p>
    <w:p w14:paraId="3C5E584F" w14:textId="77777777" w:rsidR="009D0A2E" w:rsidRDefault="009D0A2E" w:rsidP="009D0A2E">
      <w:pPr>
        <w:pStyle w:val="GrundtextPosNr"/>
        <w:keepNext/>
        <w:keepLines/>
      </w:pPr>
      <w:r>
        <w:t>06.AX 03</w:t>
      </w:r>
    </w:p>
    <w:p w14:paraId="0A6EB488" w14:textId="77777777" w:rsidR="009D0A2E" w:rsidRDefault="009D0A2E" w:rsidP="009D0A2E">
      <w:pPr>
        <w:pStyle w:val="Folgeposition"/>
      </w:pPr>
      <w:r>
        <w:t xml:space="preserve"> </w:t>
      </w:r>
      <w:r>
        <w:rPr>
          <w:sz w:val="12"/>
        </w:rPr>
        <w:t>+</w:t>
      </w:r>
      <w:r>
        <w:tab/>
        <w:t>Polyesterklebemasse</w:t>
      </w:r>
      <w:r>
        <w:tab/>
        <w:t xml:space="preserve">Stk </w:t>
      </w:r>
    </w:p>
    <w:p w14:paraId="5410731D" w14:textId="77777777" w:rsidR="009D0A2E" w:rsidRDefault="009D0A2E" w:rsidP="009D0A2E">
      <w:pPr>
        <w:pStyle w:val="Langtext"/>
      </w:pPr>
      <w:r>
        <w:t>Polyesterklebemasse zum Verkleben durch den Auftraggeber von Polymerbeton-Fertigteilen</w:t>
      </w:r>
    </w:p>
    <w:p w14:paraId="161CF1BC" w14:textId="77777777" w:rsidR="009D0A2E" w:rsidRDefault="009D0A2E" w:rsidP="009D0A2E">
      <w:pPr>
        <w:pStyle w:val="Langtext"/>
      </w:pPr>
      <w:r>
        <w:t>Angebotenes Erzeugnis:</w:t>
      </w:r>
    </w:p>
    <w:p w14:paraId="6F7276BC" w14:textId="77777777" w:rsidR="009D0A2E" w:rsidRDefault="009D0A2E" w:rsidP="009D0A2E">
      <w:pPr>
        <w:pStyle w:val="TrennungPOS"/>
      </w:pPr>
    </w:p>
    <w:p w14:paraId="15420867" w14:textId="77777777" w:rsidR="009D0A2E" w:rsidRDefault="009D0A2E" w:rsidP="009D0A2E">
      <w:pPr>
        <w:pStyle w:val="GrundtextPosNr"/>
        <w:keepNext/>
        <w:keepLines/>
      </w:pPr>
      <w:r>
        <w:t>06.AX 04</w:t>
      </w:r>
    </w:p>
    <w:p w14:paraId="214925DF" w14:textId="77777777" w:rsidR="009D0A2E" w:rsidRDefault="009D0A2E" w:rsidP="009D0A2E">
      <w:pPr>
        <w:pStyle w:val="Grundtext"/>
      </w:pPr>
      <w:r>
        <w:t>Rosthaken zum Öffnen der Abdeckroste,</w:t>
      </w:r>
    </w:p>
    <w:p w14:paraId="0E3E964F" w14:textId="77777777" w:rsidR="009D0A2E" w:rsidRDefault="009D0A2E" w:rsidP="009D0A2E">
      <w:pPr>
        <w:pStyle w:val="Grundtext"/>
      </w:pPr>
      <w:r>
        <w:t xml:space="preserve"> z.B. DRAIN MULTILINE ROSTHAKEN oder Gleichwertiges.</w:t>
      </w:r>
    </w:p>
    <w:p w14:paraId="12191451" w14:textId="77777777" w:rsidR="009D0A2E" w:rsidRDefault="009D0A2E" w:rsidP="009D0A2E">
      <w:pPr>
        <w:pStyle w:val="Folgeposition"/>
        <w:keepNext/>
        <w:keepLines/>
      </w:pPr>
      <w:r>
        <w:t>A</w:t>
      </w:r>
      <w:r>
        <w:rPr>
          <w:sz w:val="12"/>
        </w:rPr>
        <w:t>+</w:t>
      </w:r>
      <w:r>
        <w:tab/>
        <w:t>Rosthaken</w:t>
      </w:r>
      <w:r>
        <w:tab/>
        <w:t xml:space="preserve">Stk </w:t>
      </w:r>
    </w:p>
    <w:p w14:paraId="672D2311" w14:textId="77777777" w:rsidR="009D0A2E" w:rsidRDefault="009D0A2E" w:rsidP="009D0A2E">
      <w:pPr>
        <w:pStyle w:val="Langtext"/>
      </w:pPr>
      <w:r>
        <w:t>Rosthaken,</w:t>
      </w:r>
    </w:p>
    <w:p w14:paraId="49A7337E" w14:textId="77777777" w:rsidR="009D0A2E" w:rsidRDefault="009D0A2E" w:rsidP="009D0A2E">
      <w:pPr>
        <w:pStyle w:val="Langtext"/>
      </w:pPr>
      <w:r>
        <w:t>Stahl verzinkt</w:t>
      </w:r>
    </w:p>
    <w:p w14:paraId="2E6F4D54" w14:textId="77777777" w:rsidR="009D0A2E" w:rsidRDefault="009D0A2E" w:rsidP="009D0A2E">
      <w:pPr>
        <w:pStyle w:val="Langtext"/>
      </w:pPr>
      <w:r>
        <w:t>Angebotenes Erzeugnis:</w:t>
      </w:r>
    </w:p>
    <w:p w14:paraId="7EF66036" w14:textId="77777777" w:rsidR="009D0A2E" w:rsidRDefault="009D0A2E" w:rsidP="009D0A2E">
      <w:pPr>
        <w:pStyle w:val="Folgeposition"/>
        <w:keepNext/>
        <w:keepLines/>
      </w:pPr>
      <w:r>
        <w:t>B</w:t>
      </w:r>
      <w:r>
        <w:rPr>
          <w:sz w:val="12"/>
        </w:rPr>
        <w:t>+</w:t>
      </w:r>
      <w:r>
        <w:tab/>
        <w:t>Rosthaken klein</w:t>
      </w:r>
      <w:r>
        <w:tab/>
        <w:t xml:space="preserve">Stk </w:t>
      </w:r>
    </w:p>
    <w:p w14:paraId="4CD5E982" w14:textId="77777777" w:rsidR="009D0A2E" w:rsidRDefault="009D0A2E" w:rsidP="009D0A2E">
      <w:pPr>
        <w:pStyle w:val="Langtext"/>
      </w:pPr>
      <w:r>
        <w:t>Rosthaken klein,</w:t>
      </w:r>
    </w:p>
    <w:p w14:paraId="456BFDAA" w14:textId="77777777" w:rsidR="009D0A2E" w:rsidRDefault="009D0A2E" w:rsidP="009D0A2E">
      <w:pPr>
        <w:pStyle w:val="Langtext"/>
      </w:pPr>
      <w:r>
        <w:t>Stahl verzinkt, schwarz lackiert</w:t>
      </w:r>
    </w:p>
    <w:p w14:paraId="5AEF29A3" w14:textId="77777777" w:rsidR="009D0A2E" w:rsidRDefault="009D0A2E" w:rsidP="009D0A2E">
      <w:pPr>
        <w:pStyle w:val="Langtext"/>
      </w:pPr>
      <w:r>
        <w:t>Angebotenes Erzeugnis:</w:t>
      </w:r>
    </w:p>
    <w:p w14:paraId="241D4BFA" w14:textId="77777777" w:rsidR="009D0A2E" w:rsidRDefault="009D0A2E" w:rsidP="009D0A2E">
      <w:pPr>
        <w:pStyle w:val="Folgeposition"/>
        <w:keepNext/>
        <w:keepLines/>
      </w:pPr>
      <w:r>
        <w:t>C</w:t>
      </w:r>
      <w:r>
        <w:rPr>
          <w:sz w:val="12"/>
        </w:rPr>
        <w:t>+</w:t>
      </w:r>
      <w:r>
        <w:tab/>
        <w:t>Aushebeschlüssel für Revisionsöffnung</w:t>
      </w:r>
      <w:r>
        <w:tab/>
        <w:t xml:space="preserve">Stk </w:t>
      </w:r>
    </w:p>
    <w:p w14:paraId="12F86FAB" w14:textId="77777777" w:rsidR="009D0A2E" w:rsidRDefault="009D0A2E" w:rsidP="009D0A2E">
      <w:pPr>
        <w:pStyle w:val="Langtext"/>
      </w:pPr>
      <w:r>
        <w:t>Aushebeschlüssel für Revisionsöffnung,</w:t>
      </w:r>
    </w:p>
    <w:p w14:paraId="5FE0AF49" w14:textId="77777777" w:rsidR="009D0A2E" w:rsidRDefault="009D0A2E" w:rsidP="009D0A2E">
      <w:pPr>
        <w:pStyle w:val="Langtext"/>
      </w:pPr>
      <w:r>
        <w:t>Stahl verzinkt,</w:t>
      </w:r>
    </w:p>
    <w:p w14:paraId="49B17E40" w14:textId="77777777" w:rsidR="009D0A2E" w:rsidRDefault="009D0A2E" w:rsidP="009D0A2E">
      <w:pPr>
        <w:pStyle w:val="Langtext"/>
      </w:pPr>
      <w:r>
        <w:t>Angebotenes Erzeugnis:</w:t>
      </w:r>
    </w:p>
    <w:p w14:paraId="39454B52" w14:textId="77777777" w:rsidR="009D0A2E" w:rsidRDefault="009D0A2E" w:rsidP="009D0A2E">
      <w:pPr>
        <w:pStyle w:val="TrennungPOS"/>
      </w:pPr>
    </w:p>
    <w:p w14:paraId="32675C1C" w14:textId="77777777" w:rsidR="009D0A2E" w:rsidRDefault="009D0A2E" w:rsidP="009D0A2E">
      <w:pPr>
        <w:pStyle w:val="GrundtextPosNr"/>
        <w:keepNext/>
        <w:keepLines/>
      </w:pPr>
      <w:r>
        <w:t>06.AX 05</w:t>
      </w:r>
    </w:p>
    <w:p w14:paraId="42457769" w14:textId="77777777" w:rsidR="009D0A2E" w:rsidRDefault="009D0A2E" w:rsidP="009D0A2E">
      <w:pPr>
        <w:pStyle w:val="Grundtext"/>
      </w:pPr>
      <w:r>
        <w:t>Rohrstutzen aus PVC,</w:t>
      </w:r>
    </w:p>
    <w:p w14:paraId="7E02DDCB" w14:textId="77777777" w:rsidR="009D0A2E" w:rsidRDefault="009D0A2E" w:rsidP="009D0A2E">
      <w:pPr>
        <w:pStyle w:val="Grundtext"/>
      </w:pPr>
      <w:r>
        <w:t xml:space="preserve"> für Rinnenablauf</w:t>
      </w:r>
    </w:p>
    <w:p w14:paraId="4F03AF1A" w14:textId="77777777" w:rsidR="009D0A2E" w:rsidRDefault="009D0A2E" w:rsidP="009D0A2E">
      <w:pPr>
        <w:pStyle w:val="Grundtext"/>
      </w:pPr>
      <w:r>
        <w:t>z.B. DRAIN MULTILINE ROHRSTUTZEN oder Gleichwertiges.</w:t>
      </w:r>
    </w:p>
    <w:p w14:paraId="5B616A1C" w14:textId="77777777" w:rsidR="009D0A2E" w:rsidRDefault="009D0A2E" w:rsidP="009D0A2E">
      <w:pPr>
        <w:pStyle w:val="Folgeposition"/>
        <w:keepNext/>
        <w:keepLines/>
      </w:pPr>
      <w:r>
        <w:t>A</w:t>
      </w:r>
      <w:r>
        <w:rPr>
          <w:sz w:val="12"/>
        </w:rPr>
        <w:t>+</w:t>
      </w:r>
      <w:r>
        <w:tab/>
        <w:t>Rohrstutzen DN150</w:t>
      </w:r>
      <w:r>
        <w:tab/>
        <w:t xml:space="preserve">Stk </w:t>
      </w:r>
    </w:p>
    <w:p w14:paraId="4330A311" w14:textId="77777777" w:rsidR="009D0A2E" w:rsidRDefault="009D0A2E" w:rsidP="009D0A2E">
      <w:pPr>
        <w:pStyle w:val="Langtext"/>
      </w:pPr>
      <w:r>
        <w:t>DN 150,</w:t>
      </w:r>
    </w:p>
    <w:p w14:paraId="3BEC966C" w14:textId="77777777" w:rsidR="009D0A2E" w:rsidRDefault="009D0A2E" w:rsidP="009D0A2E">
      <w:pPr>
        <w:pStyle w:val="Langtext"/>
      </w:pPr>
      <w:r>
        <w:t>Angebotenes Erzeugnis:</w:t>
      </w:r>
    </w:p>
    <w:p w14:paraId="7E537F81" w14:textId="77777777" w:rsidR="009D0A2E" w:rsidRDefault="009D0A2E" w:rsidP="009D0A2E">
      <w:pPr>
        <w:pStyle w:val="Folgeposition"/>
        <w:keepNext/>
        <w:keepLines/>
      </w:pPr>
      <w:r>
        <w:t>B</w:t>
      </w:r>
      <w:r>
        <w:rPr>
          <w:sz w:val="12"/>
        </w:rPr>
        <w:t>+</w:t>
      </w:r>
      <w:r>
        <w:tab/>
        <w:t>Rohrstutzen DN200</w:t>
      </w:r>
      <w:r>
        <w:tab/>
        <w:t xml:space="preserve">Stk </w:t>
      </w:r>
    </w:p>
    <w:p w14:paraId="644F62A2" w14:textId="77777777" w:rsidR="009D0A2E" w:rsidRDefault="009D0A2E" w:rsidP="009D0A2E">
      <w:pPr>
        <w:pStyle w:val="Langtext"/>
      </w:pPr>
      <w:r>
        <w:t>DN 200,</w:t>
      </w:r>
    </w:p>
    <w:p w14:paraId="5487DAE9" w14:textId="77777777" w:rsidR="009D0A2E" w:rsidRDefault="009D0A2E" w:rsidP="009D0A2E">
      <w:pPr>
        <w:pStyle w:val="Langtext"/>
      </w:pPr>
      <w:r>
        <w:t>Angebotenes Erzeugnis:</w:t>
      </w:r>
    </w:p>
    <w:p w14:paraId="7AE5F25C" w14:textId="77777777" w:rsidR="009D0A2E" w:rsidRDefault="009D0A2E" w:rsidP="009D0A2E">
      <w:pPr>
        <w:pStyle w:val="TrennungPOS"/>
      </w:pPr>
    </w:p>
    <w:p w14:paraId="628FABD4" w14:textId="77777777" w:rsidR="009D0A2E" w:rsidRDefault="009D0A2E" w:rsidP="009D0A2E">
      <w:pPr>
        <w:pStyle w:val="GrundtextPosNr"/>
        <w:keepNext/>
        <w:keepLines/>
      </w:pPr>
      <w:r>
        <w:t>06.AX 83</w:t>
      </w:r>
    </w:p>
    <w:p w14:paraId="3CBFE052" w14:textId="77777777" w:rsidR="009D0A2E" w:rsidRDefault="009D0A2E" w:rsidP="009D0A2E">
      <w:pPr>
        <w:pStyle w:val="Grundtext"/>
      </w:pPr>
      <w:r>
        <w:t>Aufzahlung (Az) auf die Positionen Linienrinnensysteme z.B. ACO DRAIN S 100 K bis S 300 K, E 100 K bis E 300 K, für das dauerelastische Abdichten des Sicherheitsfalzes (SF),</w:t>
      </w:r>
    </w:p>
    <w:p w14:paraId="280D90BE" w14:textId="77777777" w:rsidR="009D0A2E" w:rsidRDefault="009D0A2E" w:rsidP="009D0A2E">
      <w:pPr>
        <w:pStyle w:val="Grundtext"/>
      </w:pPr>
      <w:r>
        <w:t xml:space="preserve"> mit ACO DRAIN DICHTSTOFF mit PRIMER, SYSTEM A.</w:t>
      </w:r>
    </w:p>
    <w:p w14:paraId="2B769288" w14:textId="77777777" w:rsidR="009D0A2E" w:rsidRDefault="009D0A2E" w:rsidP="009D0A2E">
      <w:pPr>
        <w:pStyle w:val="Folgeposition"/>
        <w:keepNext/>
        <w:keepLines/>
      </w:pPr>
      <w:r>
        <w:t>A</w:t>
      </w:r>
      <w:r>
        <w:rPr>
          <w:sz w:val="12"/>
        </w:rPr>
        <w:t>+</w:t>
      </w:r>
      <w:r>
        <w:tab/>
        <w:t>Az Rinnen Abdichten SF LW-10cm</w:t>
      </w:r>
      <w:r>
        <w:tab/>
        <w:t xml:space="preserve">m </w:t>
      </w:r>
    </w:p>
    <w:p w14:paraId="7EE02626" w14:textId="77777777" w:rsidR="009D0A2E" w:rsidRDefault="009D0A2E" w:rsidP="009D0A2E">
      <w:pPr>
        <w:pStyle w:val="Langtext"/>
      </w:pPr>
      <w:r>
        <w:t>Mit einer lichten Weite von 10 cm.</w:t>
      </w:r>
    </w:p>
    <w:p w14:paraId="7824693A" w14:textId="77777777" w:rsidR="009D0A2E" w:rsidRDefault="009D0A2E" w:rsidP="009D0A2E">
      <w:pPr>
        <w:pStyle w:val="Langtext"/>
      </w:pPr>
      <w:r>
        <w:t xml:space="preserve"> Abgerechnet wird die Länge der abgedichteten Rinnen.</w:t>
      </w:r>
    </w:p>
    <w:p w14:paraId="27E5C5CA" w14:textId="77777777" w:rsidR="009D0A2E" w:rsidRDefault="009D0A2E" w:rsidP="009D0A2E">
      <w:pPr>
        <w:pStyle w:val="Folgeposition"/>
        <w:keepNext/>
        <w:keepLines/>
      </w:pPr>
      <w:r>
        <w:t>B</w:t>
      </w:r>
      <w:r>
        <w:rPr>
          <w:sz w:val="12"/>
        </w:rPr>
        <w:t>+</w:t>
      </w:r>
      <w:r>
        <w:tab/>
        <w:t>Az Rinnen Abdichten SF LW-15cm</w:t>
      </w:r>
      <w:r>
        <w:tab/>
        <w:t xml:space="preserve">m </w:t>
      </w:r>
    </w:p>
    <w:p w14:paraId="34E1A9A1" w14:textId="77777777" w:rsidR="009D0A2E" w:rsidRDefault="009D0A2E" w:rsidP="009D0A2E">
      <w:pPr>
        <w:pStyle w:val="Langtext"/>
      </w:pPr>
      <w:r>
        <w:t>Mit einer lichten Weite von 15 cm.</w:t>
      </w:r>
    </w:p>
    <w:p w14:paraId="503557C2" w14:textId="77777777" w:rsidR="009D0A2E" w:rsidRDefault="009D0A2E" w:rsidP="009D0A2E">
      <w:pPr>
        <w:pStyle w:val="Langtext"/>
      </w:pPr>
      <w:r>
        <w:t xml:space="preserve"> Abgerechnet wird die Länge der abgedichteten Rinnen.</w:t>
      </w:r>
    </w:p>
    <w:p w14:paraId="29749840" w14:textId="77777777" w:rsidR="009D0A2E" w:rsidRDefault="009D0A2E" w:rsidP="009D0A2E">
      <w:pPr>
        <w:pStyle w:val="Folgeposition"/>
        <w:keepNext/>
        <w:keepLines/>
      </w:pPr>
      <w:r>
        <w:t>C</w:t>
      </w:r>
      <w:r>
        <w:rPr>
          <w:sz w:val="12"/>
        </w:rPr>
        <w:t>+</w:t>
      </w:r>
      <w:r>
        <w:tab/>
        <w:t>Az Rinnen Abdichten SF LW-20cm</w:t>
      </w:r>
      <w:r>
        <w:tab/>
        <w:t xml:space="preserve">m </w:t>
      </w:r>
    </w:p>
    <w:p w14:paraId="7901A2DE" w14:textId="77777777" w:rsidR="009D0A2E" w:rsidRDefault="009D0A2E" w:rsidP="009D0A2E">
      <w:pPr>
        <w:pStyle w:val="Langtext"/>
      </w:pPr>
      <w:r>
        <w:t>Mit einer lichten Weite von 20 cm.</w:t>
      </w:r>
    </w:p>
    <w:p w14:paraId="4ED213C3" w14:textId="77777777" w:rsidR="009D0A2E" w:rsidRDefault="009D0A2E" w:rsidP="009D0A2E">
      <w:pPr>
        <w:pStyle w:val="Langtext"/>
      </w:pPr>
      <w:r>
        <w:t xml:space="preserve"> Abgerechnet wird die Länge der abgedichteten Rinnen.</w:t>
      </w:r>
    </w:p>
    <w:p w14:paraId="6C4CF614" w14:textId="77777777" w:rsidR="009D0A2E" w:rsidRDefault="009D0A2E" w:rsidP="009D0A2E">
      <w:pPr>
        <w:pStyle w:val="Folgeposition"/>
        <w:keepNext/>
        <w:keepLines/>
      </w:pPr>
      <w:r>
        <w:t>D</w:t>
      </w:r>
      <w:r>
        <w:rPr>
          <w:sz w:val="12"/>
        </w:rPr>
        <w:t>+</w:t>
      </w:r>
      <w:r>
        <w:tab/>
        <w:t>Az Rinnen Abdichten SF LW-30cm</w:t>
      </w:r>
      <w:r>
        <w:tab/>
        <w:t xml:space="preserve">m </w:t>
      </w:r>
    </w:p>
    <w:p w14:paraId="5F896017" w14:textId="77777777" w:rsidR="009D0A2E" w:rsidRDefault="009D0A2E" w:rsidP="009D0A2E">
      <w:pPr>
        <w:pStyle w:val="Langtext"/>
      </w:pPr>
      <w:r>
        <w:t>Mit einer lichten Weite von 30 cm.</w:t>
      </w:r>
    </w:p>
    <w:p w14:paraId="343831E4" w14:textId="77777777" w:rsidR="009D0A2E" w:rsidRDefault="009D0A2E" w:rsidP="009D0A2E">
      <w:pPr>
        <w:pStyle w:val="Langtext"/>
      </w:pPr>
      <w:r>
        <w:t xml:space="preserve"> Abgerechnet wird die Länge der abgedichteten Rinnen.</w:t>
      </w:r>
    </w:p>
    <w:p w14:paraId="6ADEC201" w14:textId="77777777" w:rsidR="009D0A2E" w:rsidRDefault="009D0A2E" w:rsidP="009D0A2E">
      <w:pPr>
        <w:pStyle w:val="TrennungPOS"/>
      </w:pPr>
    </w:p>
    <w:p w14:paraId="7EC599D2" w14:textId="77777777" w:rsidR="009D0A2E" w:rsidRDefault="009D0A2E" w:rsidP="009D0A2E">
      <w:pPr>
        <w:pStyle w:val="GrundtextPosNr"/>
        <w:keepNext/>
        <w:keepLines/>
      </w:pPr>
      <w:r>
        <w:t>06.AX 84</w:t>
      </w:r>
    </w:p>
    <w:p w14:paraId="7DAAF80F" w14:textId="77777777" w:rsidR="009D0A2E" w:rsidRDefault="009D0A2E" w:rsidP="009D0A2E">
      <w:pPr>
        <w:pStyle w:val="Grundtext"/>
      </w:pPr>
      <w:r>
        <w:t>Aufzahlung (Az) auf die Positionen Stirnwände und Einlaufkästen, für Linienrinnensysteme aller Art z.B. ACO DRAIN , für das Verkleben von Stirnwänden und Einlaufkästen,</w:t>
      </w:r>
    </w:p>
    <w:p w14:paraId="22FB5182" w14:textId="77777777" w:rsidR="009D0A2E" w:rsidRDefault="009D0A2E" w:rsidP="009D0A2E">
      <w:pPr>
        <w:pStyle w:val="Grundtext"/>
      </w:pPr>
      <w:r>
        <w:t xml:space="preserve"> mit ACO DRAIN POLYESTERMASSE.</w:t>
      </w:r>
    </w:p>
    <w:p w14:paraId="1E72BE06" w14:textId="77777777" w:rsidR="009D0A2E" w:rsidRDefault="009D0A2E" w:rsidP="009D0A2E">
      <w:pPr>
        <w:pStyle w:val="Folgeposition"/>
        <w:keepNext/>
        <w:keepLines/>
      </w:pPr>
      <w:r>
        <w:t>A</w:t>
      </w:r>
      <w:r>
        <w:rPr>
          <w:sz w:val="12"/>
        </w:rPr>
        <w:t>+</w:t>
      </w:r>
      <w:r>
        <w:tab/>
        <w:t>Az Stirnw/Einlau.Verkleb.LW-15</w:t>
      </w:r>
      <w:r>
        <w:tab/>
        <w:t xml:space="preserve">Stk </w:t>
      </w:r>
    </w:p>
    <w:p w14:paraId="32F09ED5" w14:textId="77777777" w:rsidR="009D0A2E" w:rsidRDefault="009D0A2E" w:rsidP="009D0A2E">
      <w:pPr>
        <w:pStyle w:val="Langtext"/>
      </w:pPr>
      <w:r>
        <w:t>Bei Rinnensystemen mit lichter Weite (LW) 10 und 15 cm.</w:t>
      </w:r>
    </w:p>
    <w:p w14:paraId="540A2320" w14:textId="77777777" w:rsidR="009D0A2E" w:rsidRDefault="009D0A2E" w:rsidP="009D0A2E">
      <w:pPr>
        <w:pStyle w:val="Langtext"/>
      </w:pPr>
      <w:r>
        <w:t xml:space="preserve"> Abgerechnet wird je Stirnwand oder je Einlauf in den Einlaufkasten.</w:t>
      </w:r>
    </w:p>
    <w:p w14:paraId="23F262FC" w14:textId="77777777" w:rsidR="009D0A2E" w:rsidRDefault="009D0A2E" w:rsidP="009D0A2E">
      <w:pPr>
        <w:pStyle w:val="Folgeposition"/>
        <w:keepNext/>
        <w:keepLines/>
      </w:pPr>
      <w:r>
        <w:t>B</w:t>
      </w:r>
      <w:r>
        <w:rPr>
          <w:sz w:val="12"/>
        </w:rPr>
        <w:t>+</w:t>
      </w:r>
      <w:r>
        <w:tab/>
        <w:t>Az Stirnw/Einl.Verkleb.LW-300</w:t>
      </w:r>
      <w:r>
        <w:tab/>
        <w:t xml:space="preserve">Stk </w:t>
      </w:r>
    </w:p>
    <w:p w14:paraId="24CC27A7" w14:textId="77777777" w:rsidR="009D0A2E" w:rsidRDefault="009D0A2E" w:rsidP="009D0A2E">
      <w:pPr>
        <w:pStyle w:val="Langtext"/>
      </w:pPr>
      <w:r>
        <w:t>Bei Rinnensystemen mit lichter Weite (LW) 20 und 30 cm.</w:t>
      </w:r>
    </w:p>
    <w:p w14:paraId="4719FDCC" w14:textId="77777777" w:rsidR="009D0A2E" w:rsidRDefault="009D0A2E" w:rsidP="009D0A2E">
      <w:pPr>
        <w:pStyle w:val="Langtext"/>
      </w:pPr>
      <w:r>
        <w:t xml:space="preserve"> Abgerechnet wird je Stirnwand oder je Einlauf in den Einlaufkasten.</w:t>
      </w:r>
    </w:p>
    <w:p w14:paraId="4B2A4391" w14:textId="77777777" w:rsidR="009D0A2E" w:rsidRDefault="009D0A2E" w:rsidP="009D0A2E">
      <w:pPr>
        <w:pStyle w:val="TrennungPOS"/>
      </w:pPr>
    </w:p>
    <w:p w14:paraId="2F6EDDF4" w14:textId="77777777" w:rsidR="009D0A2E" w:rsidRDefault="009D0A2E" w:rsidP="009D0A2E">
      <w:pPr>
        <w:pStyle w:val="GrundtextPosNr"/>
        <w:keepNext/>
        <w:keepLines/>
      </w:pPr>
      <w:r>
        <w:t>06.AX 85</w:t>
      </w:r>
    </w:p>
    <w:p w14:paraId="4B45B008" w14:textId="77777777" w:rsidR="009D0A2E" w:rsidRDefault="009D0A2E" w:rsidP="009D0A2E">
      <w:pPr>
        <w:pStyle w:val="Grundtext"/>
      </w:pPr>
      <w:r>
        <w:t>Zuschnitte auf Baulänge und Bohrungen von Rinnenelementen aus Polymerbeton.</w:t>
      </w:r>
    </w:p>
    <w:p w14:paraId="4B7F0D4E" w14:textId="77777777" w:rsidR="009D0A2E" w:rsidRDefault="009D0A2E" w:rsidP="009D0A2E">
      <w:pPr>
        <w:pStyle w:val="Folgeposition"/>
        <w:keepNext/>
        <w:keepLines/>
      </w:pPr>
      <w:r>
        <w:t>A</w:t>
      </w:r>
      <w:r>
        <w:rPr>
          <w:sz w:val="12"/>
        </w:rPr>
        <w:t>+</w:t>
      </w:r>
      <w:r>
        <w:tab/>
        <w:t>Zuschnitt Rinne P.LW 10cm</w:t>
      </w:r>
      <w:r>
        <w:tab/>
        <w:t xml:space="preserve">Stk </w:t>
      </w:r>
    </w:p>
    <w:p w14:paraId="642E407A" w14:textId="77777777" w:rsidR="009D0A2E" w:rsidRDefault="009D0A2E" w:rsidP="009D0A2E">
      <w:pPr>
        <w:pStyle w:val="Langtext"/>
      </w:pPr>
      <w:r>
        <w:t>Zuschnitt der Rinne gerade, lichte Weite LW 10 cm.</w:t>
      </w:r>
    </w:p>
    <w:p w14:paraId="5D6C6BAC" w14:textId="77777777" w:rsidR="009D0A2E" w:rsidRDefault="009D0A2E" w:rsidP="009D0A2E">
      <w:pPr>
        <w:pStyle w:val="Folgeposition"/>
        <w:keepNext/>
        <w:keepLines/>
      </w:pPr>
      <w:r>
        <w:t>B</w:t>
      </w:r>
      <w:r>
        <w:rPr>
          <w:sz w:val="12"/>
        </w:rPr>
        <w:t>+</w:t>
      </w:r>
      <w:r>
        <w:tab/>
        <w:t>Zuschnitt Rinne P.LW 15cm</w:t>
      </w:r>
      <w:r>
        <w:tab/>
        <w:t xml:space="preserve">Stk </w:t>
      </w:r>
    </w:p>
    <w:p w14:paraId="236BA025" w14:textId="77777777" w:rsidR="009D0A2E" w:rsidRDefault="009D0A2E" w:rsidP="009D0A2E">
      <w:pPr>
        <w:pStyle w:val="Langtext"/>
      </w:pPr>
      <w:r>
        <w:t>Zuschnitt der Rinne gerade, lichte Weite LW 15 cm.</w:t>
      </w:r>
    </w:p>
    <w:p w14:paraId="72EB6C2D" w14:textId="77777777" w:rsidR="009D0A2E" w:rsidRDefault="009D0A2E" w:rsidP="009D0A2E">
      <w:pPr>
        <w:pStyle w:val="Folgeposition"/>
        <w:keepNext/>
        <w:keepLines/>
      </w:pPr>
      <w:r>
        <w:t>C</w:t>
      </w:r>
      <w:r>
        <w:rPr>
          <w:sz w:val="12"/>
        </w:rPr>
        <w:t>+</w:t>
      </w:r>
      <w:r>
        <w:tab/>
        <w:t>Zuschnitt Rinne P.LW 20cm</w:t>
      </w:r>
      <w:r>
        <w:tab/>
        <w:t xml:space="preserve">Stk </w:t>
      </w:r>
    </w:p>
    <w:p w14:paraId="4CA1F827" w14:textId="77777777" w:rsidR="009D0A2E" w:rsidRDefault="009D0A2E" w:rsidP="009D0A2E">
      <w:pPr>
        <w:pStyle w:val="Langtext"/>
      </w:pPr>
      <w:r>
        <w:t>Zuschnitt der Rinne gerade, lichte Weite LW 20 cm.</w:t>
      </w:r>
    </w:p>
    <w:p w14:paraId="7CB9C91B" w14:textId="77777777" w:rsidR="009D0A2E" w:rsidRDefault="009D0A2E" w:rsidP="009D0A2E">
      <w:pPr>
        <w:pStyle w:val="Folgeposition"/>
        <w:keepNext/>
        <w:keepLines/>
      </w:pPr>
      <w:r>
        <w:t>D</w:t>
      </w:r>
      <w:r>
        <w:rPr>
          <w:sz w:val="12"/>
        </w:rPr>
        <w:t>+</w:t>
      </w:r>
      <w:r>
        <w:tab/>
        <w:t>Zuschnitt Rinne P.LW 30cm</w:t>
      </w:r>
      <w:r>
        <w:tab/>
        <w:t xml:space="preserve">Stk </w:t>
      </w:r>
    </w:p>
    <w:p w14:paraId="7E6501F2" w14:textId="77777777" w:rsidR="009D0A2E" w:rsidRDefault="009D0A2E" w:rsidP="009D0A2E">
      <w:pPr>
        <w:pStyle w:val="Langtext"/>
      </w:pPr>
      <w:r>
        <w:t>Zuschnitt der Rinne gerade, lichte Weite LW 30 cm.</w:t>
      </w:r>
    </w:p>
    <w:p w14:paraId="0408ABE9" w14:textId="77777777" w:rsidR="009D0A2E" w:rsidRDefault="009D0A2E" w:rsidP="009D0A2E">
      <w:pPr>
        <w:pStyle w:val="Folgeposition"/>
        <w:keepNext/>
        <w:keepLines/>
      </w:pPr>
      <w:r>
        <w:t>F</w:t>
      </w:r>
      <w:r>
        <w:rPr>
          <w:sz w:val="12"/>
        </w:rPr>
        <w:t>+</w:t>
      </w:r>
      <w:r>
        <w:tab/>
        <w:t>Zuschnitt Gehrung Rinne P.LW 10cm</w:t>
      </w:r>
      <w:r>
        <w:tab/>
        <w:t xml:space="preserve">Stk </w:t>
      </w:r>
    </w:p>
    <w:p w14:paraId="5BB7BB05" w14:textId="77777777" w:rsidR="009D0A2E" w:rsidRDefault="009D0A2E" w:rsidP="009D0A2E">
      <w:pPr>
        <w:pStyle w:val="Langtext"/>
      </w:pPr>
      <w:r>
        <w:t>Zuschnitt der Rinne auf Gehrung, lichte Weite (LW) 10 cm.</w:t>
      </w:r>
    </w:p>
    <w:p w14:paraId="328EA38E" w14:textId="77777777" w:rsidR="009D0A2E" w:rsidRDefault="009D0A2E" w:rsidP="009D0A2E">
      <w:pPr>
        <w:pStyle w:val="Folgeposition"/>
        <w:keepNext/>
        <w:keepLines/>
      </w:pPr>
      <w:r>
        <w:t>G</w:t>
      </w:r>
      <w:r>
        <w:rPr>
          <w:sz w:val="12"/>
        </w:rPr>
        <w:t>+</w:t>
      </w:r>
      <w:r>
        <w:tab/>
        <w:t>Zuschnitt Gehrung Rinne P.LW 15cm</w:t>
      </w:r>
      <w:r>
        <w:tab/>
        <w:t xml:space="preserve">Stk </w:t>
      </w:r>
    </w:p>
    <w:p w14:paraId="25255847" w14:textId="77777777" w:rsidR="009D0A2E" w:rsidRDefault="009D0A2E" w:rsidP="009D0A2E">
      <w:pPr>
        <w:pStyle w:val="Langtext"/>
      </w:pPr>
      <w:r>
        <w:t>Zuschnitt der Rinne auf Gehrung, lichte Weite (LW) 15 cm.</w:t>
      </w:r>
    </w:p>
    <w:p w14:paraId="24B85F88" w14:textId="77777777" w:rsidR="009D0A2E" w:rsidRDefault="009D0A2E" w:rsidP="009D0A2E">
      <w:pPr>
        <w:pStyle w:val="Folgeposition"/>
        <w:keepNext/>
        <w:keepLines/>
      </w:pPr>
      <w:r>
        <w:t>H</w:t>
      </w:r>
      <w:r>
        <w:rPr>
          <w:sz w:val="12"/>
        </w:rPr>
        <w:t>+</w:t>
      </w:r>
      <w:r>
        <w:tab/>
        <w:t>Zuschnitt Gehrung Rinne P.LW 20cm</w:t>
      </w:r>
      <w:r>
        <w:tab/>
        <w:t xml:space="preserve">Stk </w:t>
      </w:r>
    </w:p>
    <w:p w14:paraId="50359FAD" w14:textId="77777777" w:rsidR="009D0A2E" w:rsidRDefault="009D0A2E" w:rsidP="009D0A2E">
      <w:pPr>
        <w:pStyle w:val="Langtext"/>
      </w:pPr>
      <w:r>
        <w:t>Zuschnitt der Rinne auf Gehrung, lichte Weite (LW) 20 cm.</w:t>
      </w:r>
    </w:p>
    <w:p w14:paraId="343B7D53" w14:textId="77777777" w:rsidR="009D0A2E" w:rsidRDefault="009D0A2E" w:rsidP="009D0A2E">
      <w:pPr>
        <w:pStyle w:val="Folgeposition"/>
        <w:keepNext/>
        <w:keepLines/>
      </w:pPr>
      <w:r>
        <w:t>I</w:t>
      </w:r>
      <w:r>
        <w:rPr>
          <w:sz w:val="12"/>
        </w:rPr>
        <w:t>+</w:t>
      </w:r>
      <w:r>
        <w:tab/>
        <w:t>Zuschnitt Gehrung Rinne P.LW 30cm</w:t>
      </w:r>
      <w:r>
        <w:tab/>
        <w:t xml:space="preserve">Stk </w:t>
      </w:r>
    </w:p>
    <w:p w14:paraId="6943ABF2" w14:textId="77777777" w:rsidR="009D0A2E" w:rsidRDefault="009D0A2E" w:rsidP="009D0A2E">
      <w:pPr>
        <w:pStyle w:val="Langtext"/>
      </w:pPr>
      <w:r>
        <w:t>Zuschnitt der Rinne auf Gehrung, lichte Weite (LW) 30 cm.</w:t>
      </w:r>
    </w:p>
    <w:p w14:paraId="6428581A" w14:textId="77777777" w:rsidR="009D0A2E" w:rsidRDefault="009D0A2E" w:rsidP="009D0A2E">
      <w:pPr>
        <w:pStyle w:val="Folgeposition"/>
        <w:keepNext/>
        <w:keepLines/>
      </w:pPr>
      <w:r>
        <w:t>K</w:t>
      </w:r>
      <w:r>
        <w:rPr>
          <w:sz w:val="12"/>
        </w:rPr>
        <w:t>+</w:t>
      </w:r>
      <w:r>
        <w:tab/>
        <w:t>Bohren Rinne P.DN70/100</w:t>
      </w:r>
      <w:r>
        <w:tab/>
        <w:t xml:space="preserve">Stk </w:t>
      </w:r>
    </w:p>
    <w:p w14:paraId="7AC8BA94" w14:textId="77777777" w:rsidR="009D0A2E" w:rsidRDefault="009D0A2E" w:rsidP="009D0A2E">
      <w:pPr>
        <w:pStyle w:val="Langtext"/>
      </w:pPr>
      <w:r>
        <w:t>Bohren in Rinnenelement nach Zeichnung, DN 70 bis 100.</w:t>
      </w:r>
    </w:p>
    <w:p w14:paraId="01AAB781" w14:textId="77777777" w:rsidR="009D0A2E" w:rsidRDefault="009D0A2E" w:rsidP="009D0A2E">
      <w:pPr>
        <w:pStyle w:val="Folgeposition"/>
        <w:keepNext/>
        <w:keepLines/>
      </w:pPr>
      <w:r>
        <w:t>L</w:t>
      </w:r>
      <w:r>
        <w:rPr>
          <w:sz w:val="12"/>
        </w:rPr>
        <w:t>+</w:t>
      </w:r>
      <w:r>
        <w:tab/>
        <w:t>Bohren Rinne P.DN150</w:t>
      </w:r>
      <w:r>
        <w:tab/>
        <w:t xml:space="preserve">Stk </w:t>
      </w:r>
    </w:p>
    <w:p w14:paraId="0D4E8D88" w14:textId="77777777" w:rsidR="009D0A2E" w:rsidRDefault="009D0A2E" w:rsidP="009D0A2E">
      <w:pPr>
        <w:pStyle w:val="Langtext"/>
      </w:pPr>
      <w:r>
        <w:t>Bohren in Rinnenelement nach Zeichnung, DN 150.</w:t>
      </w:r>
    </w:p>
    <w:p w14:paraId="199860B2" w14:textId="77777777" w:rsidR="009D0A2E" w:rsidRDefault="009D0A2E" w:rsidP="009D0A2E">
      <w:pPr>
        <w:pStyle w:val="Folgeposition"/>
        <w:keepNext/>
        <w:keepLines/>
      </w:pPr>
      <w:r>
        <w:t>M</w:t>
      </w:r>
      <w:r>
        <w:rPr>
          <w:sz w:val="12"/>
        </w:rPr>
        <w:t>+</w:t>
      </w:r>
      <w:r>
        <w:tab/>
        <w:t>Bohren Rinne P.DN200</w:t>
      </w:r>
      <w:r>
        <w:tab/>
        <w:t xml:space="preserve">Stk </w:t>
      </w:r>
    </w:p>
    <w:p w14:paraId="05C23F4F" w14:textId="77777777" w:rsidR="009D0A2E" w:rsidRDefault="009D0A2E" w:rsidP="009D0A2E">
      <w:pPr>
        <w:pStyle w:val="Langtext"/>
      </w:pPr>
      <w:r>
        <w:t>Bohren in Rinnenelement nach Zeichnung, DN 200.</w:t>
      </w:r>
    </w:p>
    <w:p w14:paraId="08037C34" w14:textId="77777777" w:rsidR="009D0A2E" w:rsidRDefault="009D0A2E" w:rsidP="009D0A2E">
      <w:pPr>
        <w:pStyle w:val="TrennungULG"/>
        <w:keepNext w:val="0"/>
      </w:pPr>
    </w:p>
    <w:p w14:paraId="08C07F18" w14:textId="77777777" w:rsidR="009D0A2E" w:rsidRDefault="009D0A2E" w:rsidP="009D0A2E">
      <w:pPr>
        <w:pStyle w:val="ULG"/>
        <w:keepLines/>
      </w:pPr>
      <w:r>
        <w:t>06.AY</w:t>
      </w:r>
      <w:r>
        <w:rPr>
          <w:sz w:val="12"/>
        </w:rPr>
        <w:t xml:space="preserve"> + </w:t>
      </w:r>
      <w:r>
        <w:t>Hofablauf (ACO)</w:t>
      </w:r>
    </w:p>
    <w:p w14:paraId="5BD86D48" w14:textId="77777777" w:rsidR="009D0A2E" w:rsidRDefault="009D0A2E" w:rsidP="009D0A2E">
      <w:pPr>
        <w:pStyle w:val="Langtext"/>
      </w:pPr>
      <w:r>
        <w:t>Version: 2023-03</w:t>
      </w:r>
    </w:p>
    <w:p w14:paraId="18E55623" w14:textId="77777777" w:rsidR="009D0A2E" w:rsidRDefault="009D0A2E" w:rsidP="009D0A2E">
      <w:pPr>
        <w:pStyle w:val="Langtext"/>
      </w:pPr>
      <w:r>
        <w:t>Einheitspreis:</w:t>
      </w:r>
    </w:p>
    <w:p w14:paraId="312638F5" w14:textId="77777777" w:rsidR="009D0A2E" w:rsidRDefault="009D0A2E" w:rsidP="009D0A2E">
      <w:pPr>
        <w:pStyle w:val="Langtext"/>
      </w:pPr>
      <w:r>
        <w:t>In den Einheitspreis ist das Liefern und Versetzen in die vorbereiteten Gräben einkalkuliert. Aushub- und Wiederverfüllungsarbeiten werden gesondert verrechnet.</w:t>
      </w:r>
    </w:p>
    <w:p w14:paraId="2263EA58" w14:textId="77777777" w:rsidR="009D0A2E" w:rsidRDefault="009D0A2E" w:rsidP="009D0A2E">
      <w:pPr>
        <w:pStyle w:val="Langtext"/>
      </w:pPr>
      <w:r>
        <w:t>Verarbeitungsrichtlinien:</w:t>
      </w:r>
    </w:p>
    <w:p w14:paraId="6E21F58D" w14:textId="77777777" w:rsidR="009D0A2E" w:rsidRDefault="009D0A2E" w:rsidP="009D0A2E">
      <w:pPr>
        <w:pStyle w:val="Langtext"/>
      </w:pPr>
      <w:r>
        <w:t>Die Verarbeitungsrichtlinien des Erzeugers werden eingehalten.</w:t>
      </w:r>
    </w:p>
    <w:p w14:paraId="27D61C48" w14:textId="77777777" w:rsidR="009D0A2E" w:rsidRDefault="009D0A2E" w:rsidP="009D0A2E">
      <w:pPr>
        <w:pStyle w:val="Langtext"/>
      </w:pPr>
      <w:r>
        <w:t>Skizze:</w:t>
      </w:r>
    </w:p>
    <w:p w14:paraId="5C07CBF3" w14:textId="77777777" w:rsidR="009D0A2E" w:rsidRDefault="009D0A2E" w:rsidP="009D0A2E">
      <w:pPr>
        <w:pStyle w:val="Langtext"/>
      </w:pPr>
      <w:r>
        <w:t>In der Folge wird die Bezeichnung Skizze als einfachste Darstellungsmöglichkeit stellvertretend für Zeichnung, Plan und dergleichen verwendet.</w:t>
      </w:r>
    </w:p>
    <w:p w14:paraId="3228024B" w14:textId="77777777" w:rsidR="009D0A2E" w:rsidRDefault="009D0A2E" w:rsidP="009D0A2E">
      <w:pPr>
        <w:pStyle w:val="Kommentar"/>
      </w:pPr>
    </w:p>
    <w:p w14:paraId="43ECC8FE" w14:textId="77777777" w:rsidR="009D0A2E" w:rsidRDefault="009D0A2E" w:rsidP="009D0A2E">
      <w:pPr>
        <w:pStyle w:val="Kommentar"/>
      </w:pPr>
      <w:r>
        <w:t>Kommentar:</w:t>
      </w:r>
    </w:p>
    <w:p w14:paraId="6DE798A1" w14:textId="77777777" w:rsidR="009D0A2E" w:rsidRDefault="009D0A2E" w:rsidP="009D0A2E">
      <w:pPr>
        <w:pStyle w:val="Kommentar"/>
      </w:pPr>
      <w:r>
        <w:t>Produktspezifische Ausschreibungstexte (Produktbeschreibungen) sind für Ausschreibungen gemäß Bundesvergabegesetz (BVergG) nicht geeignet.</w:t>
      </w:r>
    </w:p>
    <w:p w14:paraId="68D748F4" w14:textId="77777777" w:rsidR="009D0A2E" w:rsidRDefault="009D0A2E" w:rsidP="009D0A2E">
      <w:pPr>
        <w:pStyle w:val="Kommentar"/>
      </w:pPr>
      <w:r>
        <w:t>Sie dienen als Vorlage für frei formulierte Positionen und müssen inhaltlich so abgeändert werden, dass den Anforderungen des BVergG entsprochen wird (z.B. Kriterien der Gleichwertigkeit ergänzen).</w:t>
      </w:r>
    </w:p>
    <w:p w14:paraId="2616AB35" w14:textId="77777777" w:rsidR="009D0A2E" w:rsidRDefault="009D0A2E" w:rsidP="009D0A2E">
      <w:pPr>
        <w:pStyle w:val="TrennungPOS"/>
      </w:pPr>
    </w:p>
    <w:p w14:paraId="4EB2DFAD" w14:textId="77777777" w:rsidR="009D0A2E" w:rsidRDefault="009D0A2E" w:rsidP="009D0A2E">
      <w:pPr>
        <w:pStyle w:val="GrundtextPosNr"/>
        <w:keepNext/>
        <w:keepLines/>
      </w:pPr>
      <w:r>
        <w:t>06.AY 01</w:t>
      </w:r>
    </w:p>
    <w:p w14:paraId="3F3BDE5E" w14:textId="77777777" w:rsidR="009D0A2E" w:rsidRDefault="009D0A2E" w:rsidP="009D0A2E">
      <w:pPr>
        <w:pStyle w:val="Grundtext"/>
      </w:pPr>
      <w:r>
        <w:t>Aus Kunststoff,</w:t>
      </w:r>
    </w:p>
    <w:p w14:paraId="76CE92EA" w14:textId="77777777" w:rsidR="009D0A2E" w:rsidRDefault="009D0A2E" w:rsidP="009D0A2E">
      <w:pPr>
        <w:pStyle w:val="Grundtext"/>
      </w:pPr>
      <w:r>
        <w:t>inkl. einliegendem Rost mit 2 Arretierungen (um 90° drehbar, 4 Arretierungen im Grundkörper),</w:t>
      </w:r>
    </w:p>
    <w:p w14:paraId="6DE701E2" w14:textId="77777777" w:rsidR="009D0A2E" w:rsidRDefault="009D0A2E" w:rsidP="009D0A2E">
      <w:pPr>
        <w:pStyle w:val="Grundtext"/>
      </w:pPr>
      <w:r>
        <w:t>herausnehmbarer Schlammeimer (1,1 l Volumen),</w:t>
      </w:r>
    </w:p>
    <w:p w14:paraId="52402413" w14:textId="77777777" w:rsidR="009D0A2E" w:rsidRDefault="009D0A2E" w:rsidP="009D0A2E">
      <w:pPr>
        <w:pStyle w:val="Grundtext"/>
      </w:pPr>
      <w:r>
        <w:t>angearbeitete umlaufende Pflasterkante,</w:t>
      </w:r>
    </w:p>
    <w:p w14:paraId="01B4D92E" w14:textId="77777777" w:rsidR="009D0A2E" w:rsidRDefault="009D0A2E" w:rsidP="009D0A2E">
      <w:pPr>
        <w:pStyle w:val="Grundtext"/>
      </w:pPr>
      <w:r>
        <w:t>4 tieferliegende Betonverkrallungen,</w:t>
      </w:r>
    </w:p>
    <w:p w14:paraId="11FC58E2" w14:textId="77777777" w:rsidR="009D0A2E" w:rsidRDefault="009D0A2E" w:rsidP="009D0A2E">
      <w:pPr>
        <w:pStyle w:val="Grundtext"/>
      </w:pPr>
      <w:r>
        <w:t>senkrechter Anschluss DN 100</w:t>
      </w:r>
    </w:p>
    <w:p w14:paraId="18EA9F29" w14:textId="77777777" w:rsidR="009D0A2E" w:rsidRDefault="009D0A2E" w:rsidP="009D0A2E">
      <w:pPr>
        <w:pStyle w:val="Grundtext"/>
      </w:pPr>
      <w:r>
        <w:t>(Ablaufleistung mind. 4,5 l/s),</w:t>
      </w:r>
    </w:p>
    <w:p w14:paraId="7BE8B631" w14:textId="77777777" w:rsidR="009D0A2E" w:rsidRDefault="009D0A2E" w:rsidP="009D0A2E">
      <w:pPr>
        <w:pStyle w:val="Grundtext"/>
      </w:pPr>
      <w:r>
        <w:t>liefern und nach Einbauanleitung des Herstellers einbauen.</w:t>
      </w:r>
    </w:p>
    <w:p w14:paraId="29A26EE3" w14:textId="77777777" w:rsidR="009D0A2E" w:rsidRDefault="009D0A2E" w:rsidP="009D0A2E">
      <w:pPr>
        <w:pStyle w:val="Grundtext"/>
      </w:pPr>
      <w:r>
        <w:lastRenderedPageBreak/>
        <w:t>Farbe: schwarz</w:t>
      </w:r>
    </w:p>
    <w:p w14:paraId="5784C252" w14:textId="77777777" w:rsidR="009D0A2E" w:rsidRDefault="009D0A2E" w:rsidP="009D0A2E">
      <w:pPr>
        <w:pStyle w:val="Grundtext"/>
      </w:pPr>
      <w:r>
        <w:t>Belastungsklasse: B 125 - PKW befahrbar</w:t>
      </w:r>
    </w:p>
    <w:p w14:paraId="1B1FA50C" w14:textId="77777777" w:rsidR="009D0A2E" w:rsidRDefault="009D0A2E" w:rsidP="009D0A2E">
      <w:pPr>
        <w:pStyle w:val="Grundtext"/>
      </w:pPr>
      <w:r>
        <w:t>Norm: DIN EN 124</w:t>
      </w:r>
    </w:p>
    <w:p w14:paraId="280B8E5C" w14:textId="77777777" w:rsidR="009D0A2E" w:rsidRDefault="009D0A2E" w:rsidP="009D0A2E">
      <w:pPr>
        <w:pStyle w:val="Grundtext"/>
      </w:pPr>
      <w:r>
        <w:t>Angegeben ist die Abdeckung in der Materialart</w:t>
      </w:r>
    </w:p>
    <w:p w14:paraId="5E612075" w14:textId="77777777" w:rsidR="009D0A2E" w:rsidRDefault="009D0A2E" w:rsidP="009D0A2E">
      <w:pPr>
        <w:pStyle w:val="Folgeposition"/>
        <w:keepNext/>
        <w:keepLines/>
      </w:pPr>
      <w:r>
        <w:t>A</w:t>
      </w:r>
      <w:r>
        <w:rPr>
          <w:sz w:val="12"/>
        </w:rPr>
        <w:t>+</w:t>
      </w:r>
      <w:r>
        <w:tab/>
        <w:t>Punktablauf XtraPoint Kunststoffrost</w:t>
      </w:r>
      <w:r>
        <w:tab/>
        <w:t xml:space="preserve">Stk </w:t>
      </w:r>
    </w:p>
    <w:p w14:paraId="4F271BD1" w14:textId="77777777" w:rsidR="009D0A2E" w:rsidRDefault="009D0A2E" w:rsidP="009D0A2E">
      <w:pPr>
        <w:pStyle w:val="Langtext"/>
      </w:pPr>
      <w:r>
        <w:t>Baulänge: 250 mm</w:t>
      </w:r>
    </w:p>
    <w:p w14:paraId="2A630FAC" w14:textId="77777777" w:rsidR="009D0A2E" w:rsidRDefault="009D0A2E" w:rsidP="009D0A2E">
      <w:pPr>
        <w:pStyle w:val="Langtext"/>
      </w:pPr>
      <w:r>
        <w:t>Baubreite: 250 mm</w:t>
      </w:r>
    </w:p>
    <w:p w14:paraId="355CFECB" w14:textId="77777777" w:rsidR="009D0A2E" w:rsidRDefault="009D0A2E" w:rsidP="009D0A2E">
      <w:pPr>
        <w:pStyle w:val="Langtext"/>
      </w:pPr>
      <w:r>
        <w:t>Bauhöhe: 205 mm</w:t>
      </w:r>
    </w:p>
    <w:p w14:paraId="4BA78C42" w14:textId="77777777" w:rsidR="009D0A2E" w:rsidRDefault="009D0A2E" w:rsidP="009D0A2E">
      <w:pPr>
        <w:pStyle w:val="Langtext"/>
      </w:pPr>
      <w:r>
        <w:t>Artikelnr.: 319430</w:t>
      </w:r>
    </w:p>
    <w:p w14:paraId="75BCA9FF" w14:textId="77777777" w:rsidR="009D0A2E" w:rsidRDefault="009D0A2E" w:rsidP="009D0A2E">
      <w:pPr>
        <w:pStyle w:val="Langtext"/>
      </w:pPr>
      <w:r>
        <w:t>zB: ACO Self XtraPoint mit Kunststoffrost oder gleichwertig.</w:t>
      </w:r>
    </w:p>
    <w:p w14:paraId="61D29CA9" w14:textId="77777777" w:rsidR="009D0A2E" w:rsidRDefault="009D0A2E" w:rsidP="009D0A2E">
      <w:pPr>
        <w:pStyle w:val="Langtext"/>
      </w:pPr>
      <w:r>
        <w:t>Angebotenes Erzeugnis:</w:t>
      </w:r>
    </w:p>
    <w:p w14:paraId="67D0F781" w14:textId="77777777" w:rsidR="009D0A2E" w:rsidRDefault="009D0A2E" w:rsidP="009D0A2E">
      <w:pPr>
        <w:pStyle w:val="Folgeposition"/>
        <w:keepNext/>
        <w:keepLines/>
      </w:pPr>
      <w:r>
        <w:t>B</w:t>
      </w:r>
      <w:r>
        <w:rPr>
          <w:sz w:val="12"/>
        </w:rPr>
        <w:t>+</w:t>
      </w:r>
      <w:r>
        <w:tab/>
        <w:t>Punktablauf XtraPoint Maschenrost</w:t>
      </w:r>
      <w:r>
        <w:tab/>
        <w:t xml:space="preserve">Stk </w:t>
      </w:r>
    </w:p>
    <w:p w14:paraId="56B3F038" w14:textId="77777777" w:rsidR="009D0A2E" w:rsidRDefault="009D0A2E" w:rsidP="009D0A2E">
      <w:pPr>
        <w:pStyle w:val="Langtext"/>
      </w:pPr>
      <w:r>
        <w:t>Baulänge: 250 mm</w:t>
      </w:r>
    </w:p>
    <w:p w14:paraId="501384CF" w14:textId="77777777" w:rsidR="009D0A2E" w:rsidRDefault="009D0A2E" w:rsidP="009D0A2E">
      <w:pPr>
        <w:pStyle w:val="Langtext"/>
      </w:pPr>
      <w:r>
        <w:t>Baubreite: 250 mm</w:t>
      </w:r>
    </w:p>
    <w:p w14:paraId="17DAEBB1" w14:textId="77777777" w:rsidR="009D0A2E" w:rsidRDefault="009D0A2E" w:rsidP="009D0A2E">
      <w:pPr>
        <w:pStyle w:val="Langtext"/>
      </w:pPr>
      <w:r>
        <w:t>Bauhöhe: 205 mm</w:t>
      </w:r>
    </w:p>
    <w:p w14:paraId="4490ADC2" w14:textId="77777777" w:rsidR="009D0A2E" w:rsidRDefault="009D0A2E" w:rsidP="009D0A2E">
      <w:pPr>
        <w:pStyle w:val="Langtext"/>
      </w:pPr>
      <w:r>
        <w:t>Artikelnr.: 319433</w:t>
      </w:r>
    </w:p>
    <w:p w14:paraId="7D66B7C0" w14:textId="77777777" w:rsidR="009D0A2E" w:rsidRDefault="009D0A2E" w:rsidP="009D0A2E">
      <w:pPr>
        <w:pStyle w:val="Langtext"/>
      </w:pPr>
      <w:r>
        <w:t>zB: ACO Self XtraPoint mit Maschenrost oder gleichwertig.</w:t>
      </w:r>
    </w:p>
    <w:p w14:paraId="68A43D81" w14:textId="77777777" w:rsidR="009D0A2E" w:rsidRDefault="009D0A2E" w:rsidP="009D0A2E">
      <w:pPr>
        <w:pStyle w:val="Langtext"/>
      </w:pPr>
      <w:r>
        <w:t>Angebotenes Erzeugnis:</w:t>
      </w:r>
    </w:p>
    <w:p w14:paraId="7FD86855" w14:textId="77777777" w:rsidR="009D0A2E" w:rsidRDefault="009D0A2E" w:rsidP="009D0A2E">
      <w:pPr>
        <w:pStyle w:val="TrennungPOS"/>
      </w:pPr>
    </w:p>
    <w:p w14:paraId="2C27895B" w14:textId="77777777" w:rsidR="009D0A2E" w:rsidRDefault="009D0A2E" w:rsidP="009D0A2E">
      <w:pPr>
        <w:pStyle w:val="GrundtextPosNr"/>
        <w:keepNext/>
        <w:keepLines/>
      </w:pPr>
      <w:r>
        <w:t>06.AY 02</w:t>
      </w:r>
    </w:p>
    <w:p w14:paraId="03CD20EF" w14:textId="77777777" w:rsidR="009D0A2E" w:rsidRDefault="009D0A2E" w:rsidP="009D0A2E">
      <w:pPr>
        <w:pStyle w:val="Grundtext"/>
      </w:pPr>
      <w:r>
        <w:t>ACO Self Europoint Ablaufkörper, tiefe Ausführung, inklusiv Rost nach Wahl , aus Polymerbeton für den Außenbereich,</w:t>
      </w:r>
    </w:p>
    <w:p w14:paraId="6F751F21" w14:textId="77777777" w:rsidR="009D0A2E" w:rsidRDefault="009D0A2E" w:rsidP="009D0A2E">
      <w:pPr>
        <w:pStyle w:val="Grundtext"/>
      </w:pPr>
      <w:r>
        <w:t>begehbar / PKW-befahrbar, horizontaler Entwässerungsanschluss mit Lippendichtung, für KG-Rohr DN 100,</w:t>
      </w:r>
    </w:p>
    <w:p w14:paraId="7B381891" w14:textId="77777777" w:rsidR="009D0A2E" w:rsidRDefault="009D0A2E" w:rsidP="009D0A2E">
      <w:pPr>
        <w:pStyle w:val="Grundtext"/>
      </w:pPr>
      <w:r>
        <w:t>Erhöhung mit Aufsatzkasten (319607) möglich,</w:t>
      </w:r>
    </w:p>
    <w:p w14:paraId="32135BF4" w14:textId="77777777" w:rsidR="009D0A2E" w:rsidRDefault="009D0A2E" w:rsidP="009D0A2E">
      <w:pPr>
        <w:pStyle w:val="Grundtext"/>
      </w:pPr>
      <w:r>
        <w:t>wählbare Rostvarianten,</w:t>
      </w:r>
    </w:p>
    <w:p w14:paraId="2BBB5B0F" w14:textId="77777777" w:rsidR="009D0A2E" w:rsidRDefault="009D0A2E" w:rsidP="009D0A2E">
      <w:pPr>
        <w:pStyle w:val="Grundtext"/>
      </w:pPr>
    </w:p>
    <w:p w14:paraId="4DA129DC" w14:textId="77777777" w:rsidR="009D0A2E" w:rsidRDefault="009D0A2E" w:rsidP="009D0A2E">
      <w:pPr>
        <w:pStyle w:val="Grundtext"/>
      </w:pPr>
      <w:r>
        <w:t>• Ablaufkörper inkl. Maschenrost Kunststoff 30/10 (Pkw befahrbar) EQ: 338,3 cm² Art.Nr.: 625047</w:t>
      </w:r>
    </w:p>
    <w:p w14:paraId="3ACFCDD7" w14:textId="77777777" w:rsidR="009D0A2E" w:rsidRDefault="009D0A2E" w:rsidP="009D0A2E">
      <w:pPr>
        <w:pStyle w:val="Grundtext"/>
      </w:pPr>
      <w:r>
        <w:t>• Ablaufkörper inkl. Maschenrost Stahl verzinkt 30/10 (B 125) EQ: 337,5 cm² Art.Nr.: 625039</w:t>
      </w:r>
    </w:p>
    <w:p w14:paraId="511880AE" w14:textId="77777777" w:rsidR="009D0A2E" w:rsidRDefault="009D0A2E" w:rsidP="009D0A2E">
      <w:pPr>
        <w:pStyle w:val="Grundtext"/>
      </w:pPr>
      <w:r>
        <w:t>• Ablaufkörper inkl. Gussrost (B 125) EQ: 157,8 cm² Art.Nr.: 625040</w:t>
      </w:r>
    </w:p>
    <w:p w14:paraId="340D694E" w14:textId="77777777" w:rsidR="009D0A2E" w:rsidRDefault="009D0A2E" w:rsidP="009D0A2E">
      <w:pPr>
        <w:pStyle w:val="Grundtext"/>
      </w:pPr>
      <w:r>
        <w:t>• Ablaufkörper inkl. Längsstabrost Edelstahl (Pkw befahrbar) EQ: 218,3 cm² Art.Nr.: 625041</w:t>
      </w:r>
    </w:p>
    <w:p w14:paraId="018DA3DD" w14:textId="77777777" w:rsidR="009D0A2E" w:rsidRDefault="009D0A2E" w:rsidP="009D0A2E">
      <w:pPr>
        <w:pStyle w:val="Grundtext"/>
      </w:pPr>
      <w:r>
        <w:t>Inklusive</w:t>
      </w:r>
    </w:p>
    <w:p w14:paraId="31D4168D" w14:textId="77777777" w:rsidR="009D0A2E" w:rsidRDefault="009D0A2E" w:rsidP="009D0A2E">
      <w:pPr>
        <w:pStyle w:val="Grundtext"/>
      </w:pPr>
      <w:r>
        <w:t>Schlammeimer</w:t>
      </w:r>
    </w:p>
    <w:p w14:paraId="3071DAB8" w14:textId="77777777" w:rsidR="009D0A2E" w:rsidRDefault="009D0A2E" w:rsidP="009D0A2E">
      <w:pPr>
        <w:pStyle w:val="Grundtext"/>
      </w:pPr>
      <w:r>
        <w:t>Abmessungen (LxB): 252 x 252 mm</w:t>
      </w:r>
    </w:p>
    <w:p w14:paraId="1AE08C5E" w14:textId="77777777" w:rsidR="009D0A2E" w:rsidRDefault="009D0A2E" w:rsidP="009D0A2E">
      <w:pPr>
        <w:pStyle w:val="Grundtext"/>
      </w:pPr>
      <w:r>
        <w:t>Bauhöhe: 360 mm</w:t>
      </w:r>
    </w:p>
    <w:p w14:paraId="3375A0DE" w14:textId="77777777" w:rsidR="009D0A2E" w:rsidRDefault="009D0A2E" w:rsidP="009D0A2E">
      <w:pPr>
        <w:pStyle w:val="Folgeposition"/>
        <w:keepNext/>
        <w:keepLines/>
      </w:pPr>
      <w:r>
        <w:t>A</w:t>
      </w:r>
      <w:r>
        <w:rPr>
          <w:sz w:val="12"/>
        </w:rPr>
        <w:t>+</w:t>
      </w:r>
      <w:r>
        <w:tab/>
        <w:t>Punktablauf  Europoint Polymerbeton</w:t>
      </w:r>
      <w:r>
        <w:tab/>
        <w:t xml:space="preserve">Stk </w:t>
      </w:r>
    </w:p>
    <w:p w14:paraId="42A93502" w14:textId="77777777" w:rsidR="009D0A2E" w:rsidRDefault="009D0A2E" w:rsidP="009D0A2E">
      <w:pPr>
        <w:pStyle w:val="Langtext"/>
      </w:pPr>
      <w:r>
        <w:t>zB: ACO Self Europoint aus Polymerbeton oder gleichwertig.</w:t>
      </w:r>
    </w:p>
    <w:p w14:paraId="70637370" w14:textId="77777777" w:rsidR="009D0A2E" w:rsidRDefault="009D0A2E" w:rsidP="009D0A2E">
      <w:pPr>
        <w:pStyle w:val="Langtext"/>
      </w:pPr>
      <w:r>
        <w:t>gewählte Rostvariante:_ _ _</w:t>
      </w:r>
    </w:p>
    <w:p w14:paraId="325092D0" w14:textId="77777777" w:rsidR="009D0A2E" w:rsidRDefault="009D0A2E" w:rsidP="009D0A2E">
      <w:pPr>
        <w:pStyle w:val="Langtext"/>
      </w:pPr>
    </w:p>
    <w:p w14:paraId="581D0A9B" w14:textId="77777777" w:rsidR="009D0A2E" w:rsidRDefault="009D0A2E" w:rsidP="009D0A2E">
      <w:pPr>
        <w:pStyle w:val="Langtext"/>
      </w:pPr>
      <w:r>
        <w:t>Angebotenes Erzeugnis:</w:t>
      </w:r>
    </w:p>
    <w:p w14:paraId="6D2CBC5D" w14:textId="77777777" w:rsidR="009D0A2E" w:rsidRDefault="009D0A2E" w:rsidP="009D0A2E">
      <w:pPr>
        <w:pStyle w:val="TrennungPOS"/>
      </w:pPr>
    </w:p>
    <w:p w14:paraId="684336BE" w14:textId="77777777" w:rsidR="009D0A2E" w:rsidRDefault="009D0A2E" w:rsidP="009D0A2E">
      <w:pPr>
        <w:pStyle w:val="GrundtextPosNr"/>
        <w:keepNext/>
        <w:keepLines/>
      </w:pPr>
      <w:r>
        <w:t>06.AY 03</w:t>
      </w:r>
    </w:p>
    <w:p w14:paraId="7597F3B5" w14:textId="77777777" w:rsidR="009D0A2E" w:rsidRDefault="009D0A2E" w:rsidP="009D0A2E">
      <w:pPr>
        <w:pStyle w:val="Grundtext"/>
      </w:pPr>
      <w:r>
        <w:t>ACO Self Europoint Maschenrost aus Kunststoff,</w:t>
      </w:r>
    </w:p>
    <w:p w14:paraId="616D5B0A" w14:textId="77777777" w:rsidR="009D0A2E" w:rsidRDefault="009D0A2E" w:rsidP="009D0A2E">
      <w:pPr>
        <w:pStyle w:val="Grundtext"/>
      </w:pPr>
      <w:r>
        <w:t>passend für Ablaufkörper 319604 und Aufsatzkasten 319607</w:t>
      </w:r>
    </w:p>
    <w:p w14:paraId="3B4A8B3D" w14:textId="77777777" w:rsidR="009D0A2E" w:rsidRDefault="009D0A2E" w:rsidP="009D0A2E">
      <w:pPr>
        <w:pStyle w:val="Grundtext"/>
      </w:pPr>
      <w:r>
        <w:t>begehbar / PKW-befahrbar</w:t>
      </w:r>
    </w:p>
    <w:p w14:paraId="35CC7F9F" w14:textId="77777777" w:rsidR="009D0A2E" w:rsidRDefault="009D0A2E" w:rsidP="009D0A2E">
      <w:pPr>
        <w:pStyle w:val="Grundtext"/>
      </w:pPr>
      <w:r>
        <w:t>Maschenweite: 30x10 mm</w:t>
      </w:r>
    </w:p>
    <w:p w14:paraId="0148D626" w14:textId="77777777" w:rsidR="009D0A2E" w:rsidRDefault="009D0A2E" w:rsidP="009D0A2E">
      <w:pPr>
        <w:pStyle w:val="Grundtext"/>
      </w:pPr>
      <w:r>
        <w:t>Abmessungen (LxB): 250 x 250 mm</w:t>
      </w:r>
    </w:p>
    <w:p w14:paraId="624C2C0C" w14:textId="77777777" w:rsidR="009D0A2E" w:rsidRDefault="009D0A2E" w:rsidP="009D0A2E">
      <w:pPr>
        <w:pStyle w:val="Grundtext"/>
      </w:pPr>
      <w:r>
        <w:t>Einlaufquerschnitt 338,3 cm²</w:t>
      </w:r>
    </w:p>
    <w:p w14:paraId="1F42A3B3" w14:textId="77777777" w:rsidR="009D0A2E" w:rsidRDefault="009D0A2E" w:rsidP="009D0A2E">
      <w:pPr>
        <w:pStyle w:val="Grundtext"/>
      </w:pPr>
    </w:p>
    <w:p w14:paraId="5A8ED913" w14:textId="77777777" w:rsidR="009D0A2E" w:rsidRDefault="009D0A2E" w:rsidP="009D0A2E">
      <w:pPr>
        <w:pStyle w:val="Grundtext"/>
      </w:pPr>
      <w:r>
        <w:t>Artikelnummer: 319621</w:t>
      </w:r>
    </w:p>
    <w:p w14:paraId="352A9FF2" w14:textId="77777777" w:rsidR="009D0A2E" w:rsidRDefault="009D0A2E" w:rsidP="009D0A2E">
      <w:pPr>
        <w:pStyle w:val="Folgeposition"/>
        <w:keepNext/>
        <w:keepLines/>
      </w:pPr>
      <w:r>
        <w:t>A</w:t>
      </w:r>
      <w:r>
        <w:rPr>
          <w:sz w:val="12"/>
        </w:rPr>
        <w:t>+</w:t>
      </w:r>
      <w:r>
        <w:tab/>
        <w:t>Maschenrost Kunststoff f. Punktablauf  Europoint</w:t>
      </w:r>
      <w:r>
        <w:tab/>
        <w:t xml:space="preserve">Stk </w:t>
      </w:r>
    </w:p>
    <w:p w14:paraId="3F46CBEC" w14:textId="77777777" w:rsidR="009D0A2E" w:rsidRDefault="009D0A2E" w:rsidP="009D0A2E">
      <w:pPr>
        <w:pStyle w:val="Langtext"/>
      </w:pPr>
      <w:r>
        <w:t>zB: ACO Self Europoint Maschenrost aus Kunststoff (Art.Nr.:319621) oder gleichwertig.</w:t>
      </w:r>
    </w:p>
    <w:p w14:paraId="1A0A01BE" w14:textId="77777777" w:rsidR="009D0A2E" w:rsidRDefault="009D0A2E" w:rsidP="009D0A2E">
      <w:pPr>
        <w:pStyle w:val="Langtext"/>
      </w:pPr>
    </w:p>
    <w:p w14:paraId="0CF183CF" w14:textId="77777777" w:rsidR="009D0A2E" w:rsidRDefault="009D0A2E" w:rsidP="009D0A2E">
      <w:pPr>
        <w:pStyle w:val="Langtext"/>
      </w:pPr>
      <w:r>
        <w:t>Angebotenes Erzeugnis:</w:t>
      </w:r>
    </w:p>
    <w:p w14:paraId="285A4F01" w14:textId="77777777" w:rsidR="009D0A2E" w:rsidRDefault="009D0A2E" w:rsidP="009D0A2E">
      <w:pPr>
        <w:pStyle w:val="TrennungPOS"/>
      </w:pPr>
    </w:p>
    <w:p w14:paraId="2B9592AF" w14:textId="77777777" w:rsidR="009D0A2E" w:rsidRDefault="009D0A2E" w:rsidP="009D0A2E">
      <w:pPr>
        <w:pStyle w:val="GrundtextPosNr"/>
        <w:keepNext/>
        <w:keepLines/>
      </w:pPr>
      <w:r>
        <w:t>06.AY 04</w:t>
      </w:r>
    </w:p>
    <w:p w14:paraId="24291BB1" w14:textId="77777777" w:rsidR="009D0A2E" w:rsidRDefault="009D0A2E" w:rsidP="009D0A2E">
      <w:pPr>
        <w:pStyle w:val="Grundtext"/>
      </w:pPr>
      <w:r>
        <w:t>ACO Self Europoint Maschenrost aus Stahl verzinkt,</w:t>
      </w:r>
    </w:p>
    <w:p w14:paraId="58182027" w14:textId="77777777" w:rsidR="009D0A2E" w:rsidRDefault="009D0A2E" w:rsidP="009D0A2E">
      <w:pPr>
        <w:pStyle w:val="Grundtext"/>
      </w:pPr>
      <w:r>
        <w:t>passend für Ablaufkörper 319604 und Aufsatzkasten 319607</w:t>
      </w:r>
    </w:p>
    <w:p w14:paraId="3096639E" w14:textId="77777777" w:rsidR="009D0A2E" w:rsidRDefault="009D0A2E" w:rsidP="009D0A2E">
      <w:pPr>
        <w:pStyle w:val="Grundtext"/>
      </w:pPr>
      <w:r>
        <w:t>Belastungsklasse B 125</w:t>
      </w:r>
    </w:p>
    <w:p w14:paraId="14786A03" w14:textId="77777777" w:rsidR="009D0A2E" w:rsidRDefault="009D0A2E" w:rsidP="009D0A2E">
      <w:pPr>
        <w:pStyle w:val="Grundtext"/>
      </w:pPr>
      <w:r>
        <w:t>Maschenweite: 30x10 mm</w:t>
      </w:r>
    </w:p>
    <w:p w14:paraId="6A879EBF" w14:textId="77777777" w:rsidR="009D0A2E" w:rsidRDefault="009D0A2E" w:rsidP="009D0A2E">
      <w:pPr>
        <w:pStyle w:val="Grundtext"/>
      </w:pPr>
      <w:r>
        <w:t>Abmessungen (LxB): 250 x 250 mm</w:t>
      </w:r>
    </w:p>
    <w:p w14:paraId="6FE20549" w14:textId="77777777" w:rsidR="009D0A2E" w:rsidRDefault="009D0A2E" w:rsidP="009D0A2E">
      <w:pPr>
        <w:pStyle w:val="Grundtext"/>
      </w:pPr>
      <w:r>
        <w:t>Einlaufquerschnitt 337,5 cm²</w:t>
      </w:r>
    </w:p>
    <w:p w14:paraId="4CF1C40B" w14:textId="77777777" w:rsidR="009D0A2E" w:rsidRDefault="009D0A2E" w:rsidP="009D0A2E">
      <w:pPr>
        <w:pStyle w:val="Grundtext"/>
      </w:pPr>
    </w:p>
    <w:p w14:paraId="71FAC404" w14:textId="77777777" w:rsidR="009D0A2E" w:rsidRDefault="009D0A2E" w:rsidP="009D0A2E">
      <w:pPr>
        <w:pStyle w:val="Grundtext"/>
      </w:pPr>
      <w:r>
        <w:t>Artikelnummer:319626</w:t>
      </w:r>
    </w:p>
    <w:p w14:paraId="3C3ECE7B" w14:textId="77777777" w:rsidR="009D0A2E" w:rsidRDefault="009D0A2E" w:rsidP="009D0A2E">
      <w:pPr>
        <w:pStyle w:val="Folgeposition"/>
        <w:keepNext/>
        <w:keepLines/>
      </w:pPr>
      <w:r>
        <w:lastRenderedPageBreak/>
        <w:t>A</w:t>
      </w:r>
      <w:r>
        <w:rPr>
          <w:sz w:val="12"/>
        </w:rPr>
        <w:t>+</w:t>
      </w:r>
      <w:r>
        <w:tab/>
        <w:t>Maschenrost Stahl verz. f. Punktablauf  Europoint</w:t>
      </w:r>
      <w:r>
        <w:tab/>
        <w:t xml:space="preserve">Stk </w:t>
      </w:r>
    </w:p>
    <w:p w14:paraId="5084166E" w14:textId="77777777" w:rsidR="009D0A2E" w:rsidRDefault="009D0A2E" w:rsidP="009D0A2E">
      <w:pPr>
        <w:pStyle w:val="Langtext"/>
      </w:pPr>
      <w:r>
        <w:t>zB: ACO Self Europoint Maschenrost Stahl verzinkt (Art.Nr.: 319626) oder gleichwertig.</w:t>
      </w:r>
    </w:p>
    <w:p w14:paraId="765D5A51" w14:textId="77777777" w:rsidR="009D0A2E" w:rsidRDefault="009D0A2E" w:rsidP="009D0A2E">
      <w:pPr>
        <w:pStyle w:val="Langtext"/>
      </w:pPr>
    </w:p>
    <w:p w14:paraId="765EC5E4" w14:textId="77777777" w:rsidR="009D0A2E" w:rsidRDefault="009D0A2E" w:rsidP="009D0A2E">
      <w:pPr>
        <w:pStyle w:val="Langtext"/>
      </w:pPr>
      <w:r>
        <w:t>Angebotenes Erzeugnis:</w:t>
      </w:r>
    </w:p>
    <w:p w14:paraId="2CDAAE65" w14:textId="77777777" w:rsidR="009D0A2E" w:rsidRDefault="009D0A2E" w:rsidP="009D0A2E">
      <w:pPr>
        <w:pStyle w:val="TrennungPOS"/>
      </w:pPr>
    </w:p>
    <w:p w14:paraId="5C612830" w14:textId="77777777" w:rsidR="009D0A2E" w:rsidRDefault="009D0A2E" w:rsidP="009D0A2E">
      <w:pPr>
        <w:pStyle w:val="GrundtextPosNr"/>
        <w:keepNext/>
        <w:keepLines/>
      </w:pPr>
      <w:r>
        <w:t>06.AY 05</w:t>
      </w:r>
    </w:p>
    <w:p w14:paraId="164FAEEE" w14:textId="77777777" w:rsidR="009D0A2E" w:rsidRDefault="009D0A2E" w:rsidP="009D0A2E">
      <w:pPr>
        <w:pStyle w:val="Grundtext"/>
      </w:pPr>
      <w:r>
        <w:t>ACO Self Europoint Gussrost,</w:t>
      </w:r>
    </w:p>
    <w:p w14:paraId="09F68CBF" w14:textId="77777777" w:rsidR="009D0A2E" w:rsidRDefault="009D0A2E" w:rsidP="009D0A2E">
      <w:pPr>
        <w:pStyle w:val="Grundtext"/>
      </w:pPr>
      <w:r>
        <w:t>passend für Ablaufkörper 319604 und Aufsatzkasten 319607</w:t>
      </w:r>
    </w:p>
    <w:p w14:paraId="52823C46" w14:textId="77777777" w:rsidR="009D0A2E" w:rsidRDefault="009D0A2E" w:rsidP="009D0A2E">
      <w:pPr>
        <w:pStyle w:val="Grundtext"/>
      </w:pPr>
      <w:r>
        <w:t>Belastungsklasse B 125</w:t>
      </w:r>
    </w:p>
    <w:p w14:paraId="694F2ECE" w14:textId="77777777" w:rsidR="009D0A2E" w:rsidRDefault="009D0A2E" w:rsidP="009D0A2E">
      <w:pPr>
        <w:pStyle w:val="Grundtext"/>
      </w:pPr>
      <w:r>
        <w:t>Abmessungen (LxB): 249 x 249 mm</w:t>
      </w:r>
    </w:p>
    <w:p w14:paraId="1DC38BD3" w14:textId="77777777" w:rsidR="009D0A2E" w:rsidRDefault="009D0A2E" w:rsidP="009D0A2E">
      <w:pPr>
        <w:pStyle w:val="Grundtext"/>
      </w:pPr>
      <w:r>
        <w:t>Einlaufquerschnitt 157,8 cm²</w:t>
      </w:r>
    </w:p>
    <w:p w14:paraId="71D7E236" w14:textId="77777777" w:rsidR="009D0A2E" w:rsidRDefault="009D0A2E" w:rsidP="009D0A2E">
      <w:pPr>
        <w:pStyle w:val="Grundtext"/>
      </w:pPr>
    </w:p>
    <w:p w14:paraId="020E132E" w14:textId="77777777" w:rsidR="009D0A2E" w:rsidRDefault="009D0A2E" w:rsidP="009D0A2E">
      <w:pPr>
        <w:pStyle w:val="Grundtext"/>
      </w:pPr>
      <w:r>
        <w:t>Artikelnummer:319624</w:t>
      </w:r>
    </w:p>
    <w:p w14:paraId="71026C01" w14:textId="77777777" w:rsidR="009D0A2E" w:rsidRDefault="009D0A2E" w:rsidP="009D0A2E">
      <w:pPr>
        <w:pStyle w:val="Folgeposition"/>
        <w:keepNext/>
        <w:keepLines/>
      </w:pPr>
      <w:r>
        <w:t>A</w:t>
      </w:r>
      <w:r>
        <w:rPr>
          <w:sz w:val="12"/>
        </w:rPr>
        <w:t>+</w:t>
      </w:r>
      <w:r>
        <w:tab/>
        <w:t>Gussrost f. Punktablauf  Europoint</w:t>
      </w:r>
      <w:r>
        <w:tab/>
        <w:t xml:space="preserve">Stk </w:t>
      </w:r>
    </w:p>
    <w:p w14:paraId="04F64739" w14:textId="77777777" w:rsidR="009D0A2E" w:rsidRDefault="009D0A2E" w:rsidP="009D0A2E">
      <w:pPr>
        <w:pStyle w:val="Langtext"/>
      </w:pPr>
      <w:r>
        <w:t>zB: ACO Self Europoint Gussrost (Art.Nr.: 319624) oder gleichwertig.</w:t>
      </w:r>
    </w:p>
    <w:p w14:paraId="77170CA0" w14:textId="77777777" w:rsidR="009D0A2E" w:rsidRDefault="009D0A2E" w:rsidP="009D0A2E">
      <w:pPr>
        <w:pStyle w:val="Langtext"/>
      </w:pPr>
    </w:p>
    <w:p w14:paraId="4A4C5BCC" w14:textId="77777777" w:rsidR="009D0A2E" w:rsidRDefault="009D0A2E" w:rsidP="009D0A2E">
      <w:pPr>
        <w:pStyle w:val="Langtext"/>
      </w:pPr>
      <w:r>
        <w:t>Angebotenes Erzeugnis:</w:t>
      </w:r>
    </w:p>
    <w:p w14:paraId="6E6A7CBF" w14:textId="77777777" w:rsidR="009D0A2E" w:rsidRDefault="009D0A2E" w:rsidP="009D0A2E">
      <w:pPr>
        <w:pStyle w:val="TrennungPOS"/>
      </w:pPr>
    </w:p>
    <w:p w14:paraId="06408AD9" w14:textId="77777777" w:rsidR="009D0A2E" w:rsidRDefault="009D0A2E" w:rsidP="009D0A2E">
      <w:pPr>
        <w:pStyle w:val="GrundtextPosNr"/>
        <w:keepNext/>
        <w:keepLines/>
      </w:pPr>
      <w:r>
        <w:t>06.AY 06</w:t>
      </w:r>
    </w:p>
    <w:p w14:paraId="751B6A31" w14:textId="77777777" w:rsidR="009D0A2E" w:rsidRDefault="009D0A2E" w:rsidP="009D0A2E">
      <w:pPr>
        <w:pStyle w:val="Grundtext"/>
      </w:pPr>
      <w:r>
        <w:t>ACO Self Europoint Längsstabrost Edelstahl</w:t>
      </w:r>
    </w:p>
    <w:p w14:paraId="37C5BEF4" w14:textId="77777777" w:rsidR="009D0A2E" w:rsidRDefault="009D0A2E" w:rsidP="009D0A2E">
      <w:pPr>
        <w:pStyle w:val="Grundtext"/>
      </w:pPr>
      <w:r>
        <w:t>passend für Ablaufkörper 319604 und Aufsatzkasten 319607</w:t>
      </w:r>
    </w:p>
    <w:p w14:paraId="383B78DF" w14:textId="77777777" w:rsidR="009D0A2E" w:rsidRDefault="009D0A2E" w:rsidP="009D0A2E">
      <w:pPr>
        <w:pStyle w:val="Grundtext"/>
      </w:pPr>
      <w:r>
        <w:t>Pkw befahrbar</w:t>
      </w:r>
    </w:p>
    <w:p w14:paraId="5C98E1DF" w14:textId="77777777" w:rsidR="009D0A2E" w:rsidRDefault="009D0A2E" w:rsidP="009D0A2E">
      <w:pPr>
        <w:pStyle w:val="Grundtext"/>
      </w:pPr>
      <w:r>
        <w:t>Abmessungen (LxB): 250 x 250 mm</w:t>
      </w:r>
    </w:p>
    <w:p w14:paraId="701E0033" w14:textId="77777777" w:rsidR="009D0A2E" w:rsidRDefault="009D0A2E" w:rsidP="009D0A2E">
      <w:pPr>
        <w:pStyle w:val="Grundtext"/>
      </w:pPr>
      <w:r>
        <w:t>Einlaufquerschnitt 218,3 cm²</w:t>
      </w:r>
    </w:p>
    <w:p w14:paraId="49FA9CB6" w14:textId="77777777" w:rsidR="009D0A2E" w:rsidRDefault="009D0A2E" w:rsidP="009D0A2E">
      <w:pPr>
        <w:pStyle w:val="Grundtext"/>
      </w:pPr>
    </w:p>
    <w:p w14:paraId="2E5AD972" w14:textId="77777777" w:rsidR="009D0A2E" w:rsidRDefault="009D0A2E" w:rsidP="009D0A2E">
      <w:pPr>
        <w:pStyle w:val="Grundtext"/>
      </w:pPr>
      <w:r>
        <w:t>Artikelnummer:319622</w:t>
      </w:r>
    </w:p>
    <w:p w14:paraId="6E54B065" w14:textId="77777777" w:rsidR="009D0A2E" w:rsidRDefault="009D0A2E" w:rsidP="009D0A2E">
      <w:pPr>
        <w:pStyle w:val="Folgeposition"/>
        <w:keepNext/>
        <w:keepLines/>
      </w:pPr>
      <w:r>
        <w:t>A</w:t>
      </w:r>
      <w:r>
        <w:rPr>
          <w:sz w:val="12"/>
        </w:rPr>
        <w:t>+</w:t>
      </w:r>
      <w:r>
        <w:tab/>
        <w:t>Längsstabrost Edelstahl f. Punktablauf  Europoint</w:t>
      </w:r>
      <w:r>
        <w:tab/>
        <w:t xml:space="preserve">Stk </w:t>
      </w:r>
    </w:p>
    <w:p w14:paraId="4200058F" w14:textId="77777777" w:rsidR="009D0A2E" w:rsidRDefault="009D0A2E" w:rsidP="009D0A2E">
      <w:pPr>
        <w:pStyle w:val="Langtext"/>
      </w:pPr>
      <w:r>
        <w:t>zB: ACO Self Europoint Längsstabrost Edelstahl (Art.Nr.: 319622) oder gleichwertig.</w:t>
      </w:r>
    </w:p>
    <w:p w14:paraId="15E203F6" w14:textId="77777777" w:rsidR="009D0A2E" w:rsidRDefault="009D0A2E" w:rsidP="009D0A2E">
      <w:pPr>
        <w:pStyle w:val="Langtext"/>
      </w:pPr>
    </w:p>
    <w:p w14:paraId="1ABEB303" w14:textId="77777777" w:rsidR="009D0A2E" w:rsidRDefault="009D0A2E" w:rsidP="009D0A2E">
      <w:pPr>
        <w:pStyle w:val="Langtext"/>
      </w:pPr>
      <w:r>
        <w:t>Angebotenes Erzeugnis:</w:t>
      </w:r>
    </w:p>
    <w:p w14:paraId="20E627E0" w14:textId="77777777" w:rsidR="009D0A2E" w:rsidRDefault="009D0A2E" w:rsidP="009D0A2E">
      <w:pPr>
        <w:pStyle w:val="TrennungPOS"/>
      </w:pPr>
    </w:p>
    <w:p w14:paraId="38946F2D" w14:textId="77777777" w:rsidR="009D0A2E" w:rsidRDefault="009D0A2E" w:rsidP="009D0A2E">
      <w:pPr>
        <w:pStyle w:val="GrundtextPosNr"/>
        <w:keepNext/>
        <w:keepLines/>
      </w:pPr>
      <w:r>
        <w:t>06.AY 07</w:t>
      </w:r>
    </w:p>
    <w:p w14:paraId="3179F108" w14:textId="77777777" w:rsidR="009D0A2E" w:rsidRDefault="009D0A2E" w:rsidP="009D0A2E">
      <w:pPr>
        <w:pStyle w:val="Grundtext"/>
      </w:pPr>
      <w:r>
        <w:t>ACO Self Europoint Aufsatzkasten aus Polymerbeton,</w:t>
      </w:r>
    </w:p>
    <w:p w14:paraId="2E209806" w14:textId="77777777" w:rsidR="009D0A2E" w:rsidRDefault="009D0A2E" w:rsidP="009D0A2E">
      <w:pPr>
        <w:pStyle w:val="Grundtext"/>
      </w:pPr>
      <w:r>
        <w:t>passend für tiefen Ablaufkörper (319604) und Setartikel (625047; 625039; 625040; 625041)</w:t>
      </w:r>
    </w:p>
    <w:p w14:paraId="3374E909" w14:textId="77777777" w:rsidR="009D0A2E" w:rsidRDefault="009D0A2E" w:rsidP="009D0A2E">
      <w:pPr>
        <w:pStyle w:val="Grundtext"/>
      </w:pPr>
      <w:r>
        <w:t>begehbar / PKW-Befahrbar,</w:t>
      </w:r>
    </w:p>
    <w:p w14:paraId="271CC35B" w14:textId="77777777" w:rsidR="009D0A2E" w:rsidRDefault="009D0A2E" w:rsidP="009D0A2E">
      <w:pPr>
        <w:pStyle w:val="Grundtext"/>
      </w:pPr>
      <w:r>
        <w:t>seitlicher Fallrohranschluss mit Lippendichtung</w:t>
      </w:r>
    </w:p>
    <w:p w14:paraId="157F3FAB" w14:textId="77777777" w:rsidR="009D0A2E" w:rsidRDefault="009D0A2E" w:rsidP="009D0A2E">
      <w:pPr>
        <w:pStyle w:val="Grundtext"/>
      </w:pPr>
      <w:r>
        <w:t>für KG-Rohr DN 100,</w:t>
      </w:r>
    </w:p>
    <w:p w14:paraId="4DBA5325" w14:textId="77777777" w:rsidR="009D0A2E" w:rsidRDefault="009D0A2E" w:rsidP="009D0A2E">
      <w:pPr>
        <w:pStyle w:val="Grundtext"/>
      </w:pPr>
      <w:r>
        <w:t>wählbare Rostvarianten (separat erhältlich).</w:t>
      </w:r>
    </w:p>
    <w:p w14:paraId="00148BFC" w14:textId="77777777" w:rsidR="009D0A2E" w:rsidRDefault="009D0A2E" w:rsidP="009D0A2E">
      <w:pPr>
        <w:pStyle w:val="Grundtext"/>
      </w:pPr>
      <w:r>
        <w:t>Abmessungen (LxB): 252 x 252 mm</w:t>
      </w:r>
    </w:p>
    <w:p w14:paraId="2F4AF859" w14:textId="77777777" w:rsidR="009D0A2E" w:rsidRDefault="009D0A2E" w:rsidP="009D0A2E">
      <w:pPr>
        <w:pStyle w:val="Grundtext"/>
      </w:pPr>
      <w:r>
        <w:t>Aufstockhöhe: 217 mm</w:t>
      </w:r>
    </w:p>
    <w:p w14:paraId="6A2631D7" w14:textId="77777777" w:rsidR="009D0A2E" w:rsidRDefault="009D0A2E" w:rsidP="009D0A2E">
      <w:pPr>
        <w:pStyle w:val="Grundtext"/>
      </w:pPr>
      <w:r>
        <w:t>Artikelnummer: 319607</w:t>
      </w:r>
    </w:p>
    <w:p w14:paraId="565305D5" w14:textId="77777777" w:rsidR="009D0A2E" w:rsidRDefault="009D0A2E" w:rsidP="009D0A2E">
      <w:pPr>
        <w:pStyle w:val="Folgeposition"/>
        <w:keepNext/>
        <w:keepLines/>
      </w:pPr>
      <w:r>
        <w:t>A</w:t>
      </w:r>
      <w:r>
        <w:rPr>
          <w:sz w:val="12"/>
        </w:rPr>
        <w:t>+</w:t>
      </w:r>
      <w:r>
        <w:tab/>
        <w:t>Aufsatzkasten Polymerbeton f. Europoint + DN100 LLD</w:t>
      </w:r>
      <w:r>
        <w:tab/>
        <w:t xml:space="preserve">Stk </w:t>
      </w:r>
    </w:p>
    <w:p w14:paraId="4A139877" w14:textId="77777777" w:rsidR="009D0A2E" w:rsidRDefault="009D0A2E" w:rsidP="009D0A2E">
      <w:pPr>
        <w:pStyle w:val="Langtext"/>
      </w:pPr>
      <w:r>
        <w:t>zB: ACO Self Europoint Aufsatzkasten aus Polymerbetonl (Art.Nr.: 319607) oder gleichwertig.</w:t>
      </w:r>
    </w:p>
    <w:p w14:paraId="6CCCF022" w14:textId="77777777" w:rsidR="009D0A2E" w:rsidRDefault="009D0A2E" w:rsidP="009D0A2E">
      <w:pPr>
        <w:pStyle w:val="Langtext"/>
      </w:pPr>
    </w:p>
    <w:p w14:paraId="0D253F91" w14:textId="77777777" w:rsidR="009D0A2E" w:rsidRDefault="009D0A2E" w:rsidP="009D0A2E">
      <w:pPr>
        <w:pStyle w:val="Langtext"/>
      </w:pPr>
      <w:r>
        <w:t>Angebotenes Erzeugnis:</w:t>
      </w:r>
    </w:p>
    <w:p w14:paraId="690450DA" w14:textId="77777777" w:rsidR="009D0A2E" w:rsidRDefault="009D0A2E" w:rsidP="009D0A2E">
      <w:pPr>
        <w:pStyle w:val="TrennungPOS"/>
      </w:pPr>
    </w:p>
    <w:p w14:paraId="659E975B" w14:textId="77777777" w:rsidR="009D0A2E" w:rsidRDefault="009D0A2E" w:rsidP="009D0A2E">
      <w:pPr>
        <w:pStyle w:val="GrundtextPosNr"/>
        <w:keepNext/>
        <w:keepLines/>
      </w:pPr>
      <w:r>
        <w:t>06.AY 08</w:t>
      </w:r>
    </w:p>
    <w:p w14:paraId="102167EF" w14:textId="77777777" w:rsidR="009D0A2E" w:rsidRDefault="009D0A2E" w:rsidP="009D0A2E">
      <w:pPr>
        <w:pStyle w:val="Grundtext"/>
      </w:pPr>
      <w:r>
        <w:t>ACO Self Europoint Designrahmen aus Edelstahl, Wenderahmen zweiseitig verwendbar</w:t>
      </w:r>
    </w:p>
    <w:p w14:paraId="6C9D088C" w14:textId="77777777" w:rsidR="009D0A2E" w:rsidRDefault="009D0A2E" w:rsidP="009D0A2E">
      <w:pPr>
        <w:pStyle w:val="Grundtext"/>
      </w:pPr>
      <w:r>
        <w:t>passend für tiefen Ablaufkörper (319604), Setartikel (625047; 625039; 625040; 625041)</w:t>
      </w:r>
    </w:p>
    <w:p w14:paraId="5F5DE30F" w14:textId="77777777" w:rsidR="009D0A2E" w:rsidRDefault="009D0A2E" w:rsidP="009D0A2E">
      <w:pPr>
        <w:pStyle w:val="Grundtext"/>
      </w:pPr>
      <w:r>
        <w:t>und Aufsatzkasten 319607</w:t>
      </w:r>
    </w:p>
    <w:p w14:paraId="2FDCAE90" w14:textId="77777777" w:rsidR="009D0A2E" w:rsidRDefault="009D0A2E" w:rsidP="009D0A2E">
      <w:pPr>
        <w:pStyle w:val="Grundtext"/>
      </w:pPr>
    </w:p>
    <w:p w14:paraId="4021844F" w14:textId="77777777" w:rsidR="009D0A2E" w:rsidRDefault="009D0A2E" w:rsidP="009D0A2E">
      <w:pPr>
        <w:pStyle w:val="Grundtext"/>
      </w:pPr>
      <w:r>
        <w:t>Abmessungen (LxB): 252 x 252 mm</w:t>
      </w:r>
    </w:p>
    <w:p w14:paraId="60DD94CD" w14:textId="77777777" w:rsidR="009D0A2E" w:rsidRDefault="009D0A2E" w:rsidP="009D0A2E">
      <w:pPr>
        <w:pStyle w:val="Grundtext"/>
      </w:pPr>
      <w:r>
        <w:t>Artikelnummer: 319646</w:t>
      </w:r>
    </w:p>
    <w:p w14:paraId="2FA26EF7" w14:textId="77777777" w:rsidR="009D0A2E" w:rsidRDefault="009D0A2E" w:rsidP="009D0A2E">
      <w:pPr>
        <w:pStyle w:val="Folgeposition"/>
        <w:keepNext/>
        <w:keepLines/>
      </w:pPr>
      <w:r>
        <w:t>A</w:t>
      </w:r>
      <w:r>
        <w:rPr>
          <w:sz w:val="12"/>
        </w:rPr>
        <w:t>+</w:t>
      </w:r>
      <w:r>
        <w:tab/>
        <w:t>Designrahmen Edelstahl f. Europoint</w:t>
      </w:r>
      <w:r>
        <w:tab/>
        <w:t xml:space="preserve">Stk </w:t>
      </w:r>
    </w:p>
    <w:p w14:paraId="0587C231" w14:textId="77777777" w:rsidR="009D0A2E" w:rsidRDefault="009D0A2E" w:rsidP="009D0A2E">
      <w:pPr>
        <w:pStyle w:val="Langtext"/>
      </w:pPr>
      <w:r>
        <w:t>zB:ACO Self Europoint Designrahmen aus Edelstahl (Art.Nr.: 319646) oder gleichwertig.</w:t>
      </w:r>
    </w:p>
    <w:p w14:paraId="443177B7" w14:textId="77777777" w:rsidR="009D0A2E" w:rsidRDefault="009D0A2E" w:rsidP="009D0A2E">
      <w:pPr>
        <w:pStyle w:val="Langtext"/>
      </w:pPr>
    </w:p>
    <w:p w14:paraId="38CA7DE0" w14:textId="77777777" w:rsidR="009D0A2E" w:rsidRDefault="009D0A2E" w:rsidP="009D0A2E">
      <w:pPr>
        <w:pStyle w:val="Langtext"/>
      </w:pPr>
      <w:r>
        <w:t>Angebotenes Erzeugnis:</w:t>
      </w:r>
    </w:p>
    <w:p w14:paraId="4B4BBE69" w14:textId="77777777" w:rsidR="009D0A2E" w:rsidRDefault="009D0A2E" w:rsidP="009D0A2E">
      <w:pPr>
        <w:pStyle w:val="TrennungPOS"/>
      </w:pPr>
    </w:p>
    <w:p w14:paraId="33D4994A" w14:textId="77777777" w:rsidR="009D0A2E" w:rsidRDefault="009D0A2E" w:rsidP="009D0A2E">
      <w:pPr>
        <w:pStyle w:val="GrundtextPosNr"/>
        <w:keepNext/>
        <w:keepLines/>
      </w:pPr>
      <w:r>
        <w:t>06.AY 09</w:t>
      </w:r>
    </w:p>
    <w:p w14:paraId="7E0968DF" w14:textId="77777777" w:rsidR="009D0A2E" w:rsidRDefault="009D0A2E" w:rsidP="009D0A2E">
      <w:pPr>
        <w:pStyle w:val="Grundtext"/>
      </w:pPr>
      <w:r>
        <w:t>ACO Self Europoint Schlammeimer aus Kunststoff,</w:t>
      </w:r>
    </w:p>
    <w:p w14:paraId="4A092DAB" w14:textId="77777777" w:rsidR="009D0A2E" w:rsidRDefault="009D0A2E" w:rsidP="009D0A2E">
      <w:pPr>
        <w:pStyle w:val="Grundtext"/>
      </w:pPr>
      <w:r>
        <w:t>mit integrierten Entnahmebügel,</w:t>
      </w:r>
    </w:p>
    <w:p w14:paraId="5D29E04C" w14:textId="77777777" w:rsidR="009D0A2E" w:rsidRDefault="009D0A2E" w:rsidP="009D0A2E">
      <w:pPr>
        <w:pStyle w:val="Grundtext"/>
      </w:pPr>
      <w:r>
        <w:t>passend für tiefen Ablaufkörper 319604</w:t>
      </w:r>
    </w:p>
    <w:p w14:paraId="2A8EA205" w14:textId="77777777" w:rsidR="009D0A2E" w:rsidRDefault="009D0A2E" w:rsidP="009D0A2E">
      <w:pPr>
        <w:pStyle w:val="Grundtext"/>
      </w:pPr>
      <w:r>
        <w:t>Abmessungen: 220x220x150 mm</w:t>
      </w:r>
    </w:p>
    <w:p w14:paraId="3CEA6E90" w14:textId="77777777" w:rsidR="009D0A2E" w:rsidRDefault="009D0A2E" w:rsidP="009D0A2E">
      <w:pPr>
        <w:pStyle w:val="Grundtext"/>
      </w:pPr>
      <w:r>
        <w:lastRenderedPageBreak/>
        <w:t>Fassungsvermögen 2,6 l</w:t>
      </w:r>
    </w:p>
    <w:p w14:paraId="08A04E80" w14:textId="77777777" w:rsidR="009D0A2E" w:rsidRDefault="009D0A2E" w:rsidP="009D0A2E">
      <w:pPr>
        <w:pStyle w:val="Grundtext"/>
      </w:pPr>
      <w:r>
        <w:t>Artikelnummer: 319682</w:t>
      </w:r>
    </w:p>
    <w:p w14:paraId="08F04338" w14:textId="77777777" w:rsidR="009D0A2E" w:rsidRDefault="009D0A2E" w:rsidP="009D0A2E">
      <w:pPr>
        <w:pStyle w:val="Folgeposition"/>
        <w:keepNext/>
        <w:keepLines/>
      </w:pPr>
      <w:r>
        <w:t>A</w:t>
      </w:r>
      <w:r>
        <w:rPr>
          <w:sz w:val="12"/>
        </w:rPr>
        <w:t>+</w:t>
      </w:r>
      <w:r>
        <w:tab/>
        <w:t>Schlammeimer Kunststoffl f. Europoint</w:t>
      </w:r>
      <w:r>
        <w:tab/>
        <w:t xml:space="preserve">Stk </w:t>
      </w:r>
    </w:p>
    <w:p w14:paraId="044F7019" w14:textId="77777777" w:rsidR="009D0A2E" w:rsidRDefault="009D0A2E" w:rsidP="009D0A2E">
      <w:pPr>
        <w:pStyle w:val="Langtext"/>
      </w:pPr>
      <w:r>
        <w:t>zB:ACO Self Europoint Schlammeimer aus Kunststoff, (Art.Nr.: 319482) oder gleichwertig.</w:t>
      </w:r>
    </w:p>
    <w:p w14:paraId="768C1DC2" w14:textId="77777777" w:rsidR="009D0A2E" w:rsidRDefault="009D0A2E" w:rsidP="009D0A2E">
      <w:pPr>
        <w:pStyle w:val="Langtext"/>
      </w:pPr>
    </w:p>
    <w:p w14:paraId="785EA1E5" w14:textId="77777777" w:rsidR="009D0A2E" w:rsidRDefault="009D0A2E" w:rsidP="009D0A2E">
      <w:pPr>
        <w:pStyle w:val="Langtext"/>
      </w:pPr>
      <w:r>
        <w:t>Angebotenes Erzeugnis:</w:t>
      </w:r>
    </w:p>
    <w:p w14:paraId="6175C94C" w14:textId="77777777" w:rsidR="009D0A2E" w:rsidRDefault="009D0A2E" w:rsidP="009D0A2E">
      <w:pPr>
        <w:pStyle w:val="TrennungPOS"/>
      </w:pPr>
    </w:p>
    <w:p w14:paraId="7EB8533B" w14:textId="77777777" w:rsidR="009D0A2E" w:rsidRDefault="009D0A2E" w:rsidP="009D0A2E">
      <w:pPr>
        <w:pStyle w:val="GrundtextPosNr"/>
        <w:keepNext/>
        <w:keepLines/>
      </w:pPr>
      <w:r>
        <w:t>06.AY 10</w:t>
      </w:r>
    </w:p>
    <w:p w14:paraId="005DEA7C" w14:textId="77777777" w:rsidR="009D0A2E" w:rsidRDefault="009D0A2E" w:rsidP="009D0A2E">
      <w:pPr>
        <w:pStyle w:val="Grundtext"/>
      </w:pPr>
      <w:r>
        <w:t>ACO Self Europoint Geruchsverschluss aus Edelstahl,</w:t>
      </w:r>
    </w:p>
    <w:p w14:paraId="2DF947D4" w14:textId="77777777" w:rsidR="009D0A2E" w:rsidRDefault="009D0A2E" w:rsidP="009D0A2E">
      <w:pPr>
        <w:pStyle w:val="Grundtext"/>
      </w:pPr>
      <w:r>
        <w:t>Sperrwasserhöhe 50 mm,</w:t>
      </w:r>
    </w:p>
    <w:p w14:paraId="4F454D02" w14:textId="77777777" w:rsidR="009D0A2E" w:rsidRDefault="009D0A2E" w:rsidP="009D0A2E">
      <w:pPr>
        <w:pStyle w:val="Grundtext"/>
      </w:pPr>
      <w:r>
        <w:t>passend für tiefen Ablaufkörper (319604) und Setartikel (625047; 625039; 625040; 625041)</w:t>
      </w:r>
    </w:p>
    <w:p w14:paraId="30A82869" w14:textId="77777777" w:rsidR="009D0A2E" w:rsidRDefault="009D0A2E" w:rsidP="009D0A2E">
      <w:pPr>
        <w:pStyle w:val="Grundtext"/>
      </w:pPr>
      <w:r>
        <w:t>Artikelnummer: 319642</w:t>
      </w:r>
    </w:p>
    <w:p w14:paraId="3E230016" w14:textId="77777777" w:rsidR="009D0A2E" w:rsidRDefault="009D0A2E" w:rsidP="009D0A2E">
      <w:pPr>
        <w:pStyle w:val="Folgeposition"/>
        <w:keepNext/>
        <w:keepLines/>
      </w:pPr>
      <w:r>
        <w:t>A</w:t>
      </w:r>
      <w:r>
        <w:rPr>
          <w:sz w:val="12"/>
        </w:rPr>
        <w:t>+</w:t>
      </w:r>
      <w:r>
        <w:tab/>
        <w:t>Geruchsverschluss Edelstahl f. Europoint</w:t>
      </w:r>
      <w:r>
        <w:tab/>
        <w:t xml:space="preserve">Stk </w:t>
      </w:r>
    </w:p>
    <w:p w14:paraId="5FC731D1" w14:textId="77777777" w:rsidR="009D0A2E" w:rsidRDefault="009D0A2E" w:rsidP="009D0A2E">
      <w:pPr>
        <w:pStyle w:val="Langtext"/>
      </w:pPr>
      <w:r>
        <w:t>zB:ACO Self Europoint Geruchsverschluss aus Edelstahl, (Art.Nr.: 319642) oder gleichwertig.</w:t>
      </w:r>
    </w:p>
    <w:p w14:paraId="77CF195B" w14:textId="77777777" w:rsidR="009D0A2E" w:rsidRDefault="009D0A2E" w:rsidP="009D0A2E">
      <w:pPr>
        <w:pStyle w:val="Langtext"/>
      </w:pPr>
    </w:p>
    <w:p w14:paraId="5F0CB09E" w14:textId="77777777" w:rsidR="009D0A2E" w:rsidRDefault="009D0A2E" w:rsidP="009D0A2E">
      <w:pPr>
        <w:pStyle w:val="Langtext"/>
      </w:pPr>
      <w:r>
        <w:t>Angebotenes Erzeugnis:</w:t>
      </w:r>
    </w:p>
    <w:p w14:paraId="04E08148" w14:textId="77777777" w:rsidR="009D0A2E" w:rsidRDefault="009D0A2E" w:rsidP="009D0A2E">
      <w:pPr>
        <w:pStyle w:val="TrennungPOS"/>
      </w:pPr>
    </w:p>
    <w:p w14:paraId="33CC5F81" w14:textId="77777777" w:rsidR="009D0A2E" w:rsidRDefault="009D0A2E" w:rsidP="009D0A2E">
      <w:pPr>
        <w:pStyle w:val="GrundtextPosNr"/>
        <w:keepNext/>
        <w:keepLines/>
      </w:pPr>
      <w:r>
        <w:t>06.AY 40</w:t>
      </w:r>
    </w:p>
    <w:p w14:paraId="4278A21E" w14:textId="77777777" w:rsidR="009D0A2E" w:rsidRDefault="009D0A2E" w:rsidP="009D0A2E">
      <w:pPr>
        <w:pStyle w:val="Grundtext"/>
      </w:pPr>
      <w:r>
        <w:t xml:space="preserve">Punktentwässerung, Hofablauf aus Polymerbeton, mit aufliegender Gusszarge, herausnehmbaren Geruchsverschluss und Eimer (PP), Vorformung mit Gummi O-Ring für Stutzen DN 100, Klasse EN 124, mit schraubloser Arretierung, 30 x 30 cm, Bauhöhe H 44 cm, Belastungsklasse A 15 bis B 125 (EN 124), </w:t>
      </w:r>
    </w:p>
    <w:p w14:paraId="28F032F7" w14:textId="77777777" w:rsidR="009D0A2E" w:rsidRDefault="009D0A2E" w:rsidP="009D0A2E">
      <w:pPr>
        <w:pStyle w:val="Grundtext"/>
      </w:pPr>
      <w:r>
        <w:t xml:space="preserve"> z.B. ACO DRAIN HOFABLAUF POINTLOCK oder Gleichwertiges.</w:t>
      </w:r>
    </w:p>
    <w:p w14:paraId="21DFEDF2" w14:textId="77777777" w:rsidR="009D0A2E" w:rsidRDefault="009D0A2E" w:rsidP="009D0A2E">
      <w:pPr>
        <w:pStyle w:val="Folgeposition"/>
        <w:keepNext/>
        <w:keepLines/>
      </w:pPr>
      <w:r>
        <w:t>A</w:t>
      </w:r>
      <w:r>
        <w:rPr>
          <w:sz w:val="12"/>
        </w:rPr>
        <w:t>+</w:t>
      </w:r>
      <w:r>
        <w:tab/>
        <w:t>Hofablauf Polymerb.m.Gussrost</w:t>
      </w:r>
      <w:r>
        <w:tab/>
        <w:t xml:space="preserve">Stk </w:t>
      </w:r>
    </w:p>
    <w:p w14:paraId="26B829F1" w14:textId="77777777" w:rsidR="009D0A2E" w:rsidRDefault="009D0A2E" w:rsidP="009D0A2E">
      <w:pPr>
        <w:pStyle w:val="Langtext"/>
      </w:pPr>
      <w:r>
        <w:t xml:space="preserve">Mit Gussrost (GGG) einliegend. </w:t>
      </w:r>
    </w:p>
    <w:p w14:paraId="022DD1E7" w14:textId="77777777" w:rsidR="009D0A2E" w:rsidRDefault="009D0A2E" w:rsidP="009D0A2E">
      <w:pPr>
        <w:pStyle w:val="Langtext"/>
      </w:pPr>
      <w:r>
        <w:t xml:space="preserve"> Angebotenes Erzeugnis:</w:t>
      </w:r>
    </w:p>
    <w:p w14:paraId="32DA4C1B" w14:textId="77777777" w:rsidR="009D0A2E" w:rsidRDefault="009D0A2E" w:rsidP="009D0A2E">
      <w:pPr>
        <w:pStyle w:val="Folgeposition"/>
        <w:keepNext/>
        <w:keepLines/>
      </w:pPr>
      <w:r>
        <w:t>B</w:t>
      </w:r>
      <w:r>
        <w:rPr>
          <w:sz w:val="12"/>
        </w:rPr>
        <w:t>+</w:t>
      </w:r>
      <w:r>
        <w:tab/>
        <w:t>Hofablauf Polymerb.m.Maschenrost verz.</w:t>
      </w:r>
      <w:r>
        <w:tab/>
        <w:t xml:space="preserve">Stk </w:t>
      </w:r>
    </w:p>
    <w:p w14:paraId="7BA682B2" w14:textId="77777777" w:rsidR="009D0A2E" w:rsidRDefault="009D0A2E" w:rsidP="009D0A2E">
      <w:pPr>
        <w:pStyle w:val="Langtext"/>
      </w:pPr>
      <w:r>
        <w:t xml:space="preserve">Mit Maschenrost, MW 31 x 17 mm, aus Stahl verzinkt (verz.). </w:t>
      </w:r>
    </w:p>
    <w:p w14:paraId="3DF0E42B" w14:textId="77777777" w:rsidR="009D0A2E" w:rsidRDefault="009D0A2E" w:rsidP="009D0A2E">
      <w:pPr>
        <w:pStyle w:val="Langtext"/>
      </w:pPr>
      <w:r>
        <w:t xml:space="preserve"> Angebotenes Erzeugnis:</w:t>
      </w:r>
    </w:p>
    <w:p w14:paraId="5D6E290D" w14:textId="77777777" w:rsidR="009D0A2E" w:rsidRDefault="009D0A2E" w:rsidP="009D0A2E">
      <w:pPr>
        <w:pStyle w:val="TrennungPOS"/>
      </w:pPr>
    </w:p>
    <w:p w14:paraId="6629B2FC" w14:textId="77777777" w:rsidR="009D0A2E" w:rsidRDefault="009D0A2E" w:rsidP="009D0A2E">
      <w:pPr>
        <w:pStyle w:val="GrundtextPosNr"/>
        <w:keepNext/>
        <w:keepLines/>
      </w:pPr>
      <w:r>
        <w:t>06.AY 41</w:t>
      </w:r>
    </w:p>
    <w:p w14:paraId="68C45086" w14:textId="77777777" w:rsidR="009D0A2E" w:rsidRDefault="009D0A2E" w:rsidP="009D0A2E">
      <w:pPr>
        <w:pStyle w:val="Grundtext"/>
      </w:pPr>
      <w:r>
        <w:t>Zubehör zum Hofablauf z.B. zu ACO DRAIN HOFABLAUF oder Gleichwertiges.</w:t>
      </w:r>
    </w:p>
    <w:p w14:paraId="4E5222DC" w14:textId="77777777" w:rsidR="009D0A2E" w:rsidRDefault="009D0A2E" w:rsidP="009D0A2E">
      <w:pPr>
        <w:pStyle w:val="Folgeposition"/>
        <w:keepNext/>
        <w:keepLines/>
      </w:pPr>
      <w:r>
        <w:t>A</w:t>
      </w:r>
      <w:r>
        <w:rPr>
          <w:sz w:val="12"/>
        </w:rPr>
        <w:t>+</w:t>
      </w:r>
      <w:r>
        <w:tab/>
        <w:t>Aufsatzkasten Polym.H25cm zu Hofablauf</w:t>
      </w:r>
      <w:r>
        <w:tab/>
        <w:t xml:space="preserve">Stk </w:t>
      </w:r>
    </w:p>
    <w:p w14:paraId="40102744" w14:textId="77777777" w:rsidR="009D0A2E" w:rsidRDefault="009D0A2E" w:rsidP="009D0A2E">
      <w:pPr>
        <w:pStyle w:val="Langtext"/>
      </w:pPr>
      <w:r>
        <w:t xml:space="preserve">Aufsatzkasten aus Polymerbeton zur Aufstockung der Bauhöhe des Hofablaufes, Bauhöhe H 25 cm. </w:t>
      </w:r>
    </w:p>
    <w:p w14:paraId="46BF3145" w14:textId="77777777" w:rsidR="009D0A2E" w:rsidRDefault="009D0A2E" w:rsidP="009D0A2E">
      <w:pPr>
        <w:pStyle w:val="Langtext"/>
      </w:pPr>
      <w:r>
        <w:t xml:space="preserve"> Angebotenes Erzeugnis:</w:t>
      </w:r>
    </w:p>
    <w:p w14:paraId="2FD20E8A" w14:textId="77777777" w:rsidR="009D0A2E" w:rsidRDefault="009D0A2E" w:rsidP="009D0A2E">
      <w:pPr>
        <w:pStyle w:val="Folgeposition"/>
        <w:keepNext/>
        <w:keepLines/>
      </w:pPr>
      <w:r>
        <w:t>B</w:t>
      </w:r>
      <w:r>
        <w:rPr>
          <w:sz w:val="12"/>
        </w:rPr>
        <w:t>+</w:t>
      </w:r>
      <w:r>
        <w:tab/>
        <w:t>Ausgleichelem.Polym.H6cm zu Hofablauf</w:t>
      </w:r>
      <w:r>
        <w:tab/>
        <w:t xml:space="preserve">Stk </w:t>
      </w:r>
    </w:p>
    <w:p w14:paraId="2884A23F" w14:textId="77777777" w:rsidR="009D0A2E" w:rsidRDefault="009D0A2E" w:rsidP="009D0A2E">
      <w:pPr>
        <w:pStyle w:val="Langtext"/>
      </w:pPr>
      <w:r>
        <w:t xml:space="preserve">Ausgleichelement aus Polymerbeton zur Anpassung der Bauhöhe des Hofablaufes an den Oberflächenbelag, Bauhöhe H 6 cm. </w:t>
      </w:r>
    </w:p>
    <w:p w14:paraId="035103C3" w14:textId="77777777" w:rsidR="009D0A2E" w:rsidRDefault="009D0A2E" w:rsidP="009D0A2E">
      <w:pPr>
        <w:pStyle w:val="Langtext"/>
      </w:pPr>
      <w:r>
        <w:t xml:space="preserve"> Angebotenes Erzeugnis:</w:t>
      </w:r>
    </w:p>
    <w:p w14:paraId="5609FE25" w14:textId="77777777" w:rsidR="009D0A2E" w:rsidRDefault="009D0A2E" w:rsidP="009D0A2E">
      <w:pPr>
        <w:pStyle w:val="TrennungULG"/>
        <w:keepNext w:val="0"/>
      </w:pPr>
    </w:p>
    <w:p w14:paraId="5867B506" w14:textId="77777777" w:rsidR="009D0A2E" w:rsidRPr="00C90F09" w:rsidRDefault="009D0A2E" w:rsidP="009D0A2E">
      <w:pPr>
        <w:pStyle w:val="TrennungULG"/>
        <w:keepNext w:val="0"/>
      </w:pPr>
    </w:p>
    <w:p w14:paraId="1D988105" w14:textId="77777777" w:rsidR="009D0A2E" w:rsidRPr="001F658C" w:rsidRDefault="009D0A2E" w:rsidP="009D0A2E"/>
    <w:p w14:paraId="06BC4F53" w14:textId="77777777" w:rsidR="00671F8D" w:rsidRDefault="00671F8D" w:rsidP="009D0A2E"/>
    <w:p w14:paraId="6857F3A1" w14:textId="77777777" w:rsidR="009D0A2E" w:rsidRDefault="009D0A2E" w:rsidP="009D0A2E"/>
    <w:p w14:paraId="25687959" w14:textId="77777777" w:rsidR="009D0A2E" w:rsidRDefault="009D0A2E" w:rsidP="009D0A2E"/>
    <w:p w14:paraId="1B69944E" w14:textId="77777777" w:rsidR="009D0A2E" w:rsidRDefault="009D0A2E" w:rsidP="009D0A2E"/>
    <w:p w14:paraId="4216B8FC" w14:textId="77777777" w:rsidR="009D0A2E" w:rsidRDefault="009D0A2E" w:rsidP="009D0A2E"/>
    <w:p w14:paraId="755AFA23" w14:textId="77777777" w:rsidR="009D0A2E" w:rsidRDefault="009D0A2E" w:rsidP="009D0A2E"/>
    <w:p w14:paraId="5A5D3EB1" w14:textId="77777777" w:rsidR="009D0A2E" w:rsidRDefault="009D0A2E" w:rsidP="009D0A2E"/>
    <w:p w14:paraId="42B59E36" w14:textId="77777777" w:rsidR="009D0A2E" w:rsidRDefault="009D0A2E" w:rsidP="009D0A2E"/>
    <w:p w14:paraId="30F27F87" w14:textId="77777777" w:rsidR="009D0A2E" w:rsidRDefault="009D0A2E" w:rsidP="009D0A2E"/>
    <w:p w14:paraId="6D0EF7C7" w14:textId="77777777" w:rsidR="009D0A2E" w:rsidRDefault="009D0A2E" w:rsidP="009D0A2E"/>
    <w:p w14:paraId="39E437A0" w14:textId="77777777" w:rsidR="009D0A2E" w:rsidRDefault="009D0A2E" w:rsidP="009D0A2E"/>
    <w:p w14:paraId="6BBAB519" w14:textId="77777777" w:rsidR="009D0A2E" w:rsidRDefault="009D0A2E" w:rsidP="009D0A2E"/>
    <w:p w14:paraId="5BC7FA7C" w14:textId="77777777" w:rsidR="009D0A2E" w:rsidRDefault="009D0A2E" w:rsidP="009D0A2E"/>
    <w:p w14:paraId="045204D3" w14:textId="77777777" w:rsidR="009D0A2E" w:rsidRDefault="009D0A2E" w:rsidP="009D0A2E"/>
    <w:p w14:paraId="7F80CDA2" w14:textId="77777777" w:rsidR="009D0A2E" w:rsidRDefault="009D0A2E" w:rsidP="009D0A2E"/>
    <w:p w14:paraId="15C53E1A" w14:textId="77777777" w:rsidR="009D0A2E" w:rsidRDefault="009D0A2E" w:rsidP="009D0A2E"/>
    <w:p w14:paraId="58F89454" w14:textId="77777777" w:rsidR="009D0A2E" w:rsidRDefault="009D0A2E" w:rsidP="009D0A2E"/>
    <w:p w14:paraId="17355798" w14:textId="77777777" w:rsidR="009D0A2E" w:rsidRDefault="009D0A2E" w:rsidP="009D0A2E"/>
    <w:p w14:paraId="5AE913D5" w14:textId="77777777" w:rsidR="009D0A2E" w:rsidRDefault="009D0A2E" w:rsidP="009D0A2E"/>
    <w:p w14:paraId="3F5E5E41" w14:textId="77777777" w:rsidR="009D0A2E" w:rsidRDefault="009D0A2E" w:rsidP="009D0A2E"/>
    <w:p w14:paraId="1777423D" w14:textId="77777777" w:rsidR="009D0A2E" w:rsidRDefault="009D0A2E" w:rsidP="009D0A2E"/>
    <w:p w14:paraId="73643B71" w14:textId="77777777" w:rsidR="009D0A2E" w:rsidRDefault="009D0A2E" w:rsidP="009D0A2E"/>
    <w:p w14:paraId="78B80DA0" w14:textId="77777777" w:rsidR="009D0A2E" w:rsidRDefault="009D0A2E" w:rsidP="009D0A2E"/>
    <w:p w14:paraId="71FC908F" w14:textId="77777777" w:rsidR="009D0A2E" w:rsidRDefault="009D0A2E" w:rsidP="009D0A2E">
      <w:pPr>
        <w:pStyle w:val="DBTitelG"/>
      </w:pPr>
      <w:r>
        <w:t>Standardisierte Leistungsbeschreibung</w:t>
      </w:r>
    </w:p>
    <w:p w14:paraId="0142AD39" w14:textId="77777777" w:rsidR="009D0A2E" w:rsidRDefault="009D0A2E" w:rsidP="009D0A2E">
      <w:pPr>
        <w:pStyle w:val="DBTitelG"/>
      </w:pPr>
      <w:r>
        <w:t>Leistungsbeschreibung Hochbau</w:t>
      </w:r>
    </w:p>
    <w:p w14:paraId="75FC0D24" w14:textId="77777777" w:rsidR="009D0A2E" w:rsidRDefault="009D0A2E" w:rsidP="009D0A2E">
      <w:pPr>
        <w:pStyle w:val="DBTitelG"/>
      </w:pPr>
      <w:r>
        <w:t>LB-HB, Version -0, -</w:t>
      </w:r>
    </w:p>
    <w:p w14:paraId="61910913" w14:textId="77777777" w:rsidR="009D0A2E" w:rsidRDefault="009D0A2E" w:rsidP="009D0A2E">
      <w:pPr>
        <w:pStyle w:val="DBTitelG"/>
      </w:pPr>
    </w:p>
    <w:p w14:paraId="141611F8" w14:textId="77777777" w:rsidR="009D0A2E" w:rsidRDefault="009D0A2E" w:rsidP="009D0A2E">
      <w:pPr>
        <w:pStyle w:val="DBTitelLG"/>
      </w:pPr>
      <w:r>
        <w:t>LG 09</w:t>
      </w:r>
    </w:p>
    <w:p w14:paraId="2DBC186F" w14:textId="77777777" w:rsidR="009D0A2E" w:rsidRDefault="009D0A2E" w:rsidP="009D0A2E">
      <w:pPr>
        <w:pStyle w:val="DBTitelLG"/>
      </w:pPr>
      <w:r>
        <w:t>Versetzarbeiten</w:t>
      </w:r>
    </w:p>
    <w:p w14:paraId="24021CCA" w14:textId="77777777" w:rsidR="009D0A2E" w:rsidRDefault="009D0A2E" w:rsidP="009D0A2E">
      <w:pPr>
        <w:pStyle w:val="DBLGVers"/>
      </w:pPr>
      <w:r>
        <w:t xml:space="preserve">Version ,  </w:t>
      </w:r>
    </w:p>
    <w:p w14:paraId="00172949" w14:textId="77777777" w:rsidR="009D0A2E" w:rsidRDefault="009D0A2E" w:rsidP="009D0A2E">
      <w:pPr>
        <w:pStyle w:val="DBLGVers"/>
      </w:pPr>
    </w:p>
    <w:p w14:paraId="139775F7" w14:textId="77777777" w:rsidR="009D0A2E" w:rsidRDefault="009D0A2E" w:rsidP="009D0A2E">
      <w:pPr>
        <w:pStyle w:val="DBLGVers"/>
      </w:pPr>
    </w:p>
    <w:p w14:paraId="34955129" w14:textId="77777777" w:rsidR="009D0A2E" w:rsidRDefault="009D0A2E" w:rsidP="009D0A2E">
      <w:pPr>
        <w:pStyle w:val="DBTitelG"/>
      </w:pPr>
      <w:r>
        <w:t>LB-HB021 Ergänzungen ACO</w:t>
      </w:r>
    </w:p>
    <w:p w14:paraId="5F575D84" w14:textId="77777777" w:rsidR="009D0A2E" w:rsidRDefault="009D0A2E" w:rsidP="009D0A2E">
      <w:pPr>
        <w:pStyle w:val="DBLGVers"/>
      </w:pPr>
      <w:r>
        <w:t>V:10/2019 06</w:t>
      </w:r>
    </w:p>
    <w:p w14:paraId="35AB6D7E" w14:textId="77777777" w:rsidR="009D0A2E" w:rsidRDefault="009D0A2E" w:rsidP="009D0A2E">
      <w:pPr>
        <w:pStyle w:val="DBLGVers"/>
      </w:pPr>
    </w:p>
    <w:p w14:paraId="0C943AC4" w14:textId="77777777" w:rsidR="009D0A2E" w:rsidRDefault="009D0A2E" w:rsidP="009D0A2E">
      <w:pPr>
        <w:pStyle w:val="DBLG1"/>
      </w:pPr>
      <w:r>
        <w:t>Unterleistungsgruppen (ULG) - Übersicht</w:t>
      </w:r>
    </w:p>
    <w:p w14:paraId="2D9F2953" w14:textId="77777777" w:rsidR="009D0A2E" w:rsidRDefault="009D0A2E" w:rsidP="009D0A2E">
      <w:pPr>
        <w:pStyle w:val="DBLG1"/>
      </w:pPr>
    </w:p>
    <w:p w14:paraId="4E0130DD" w14:textId="77777777" w:rsidR="009D0A2E" w:rsidRDefault="009D0A2E" w:rsidP="009D0A2E">
      <w:pPr>
        <w:pStyle w:val="DBLG2"/>
      </w:pPr>
      <w:r>
        <w:t>09.1A</w:t>
      </w:r>
      <w:r>
        <w:tab/>
        <w:t>Kellerfenster, Nebenraumfenster (ACO)</w:t>
      </w:r>
    </w:p>
    <w:p w14:paraId="1EBC74B7" w14:textId="77777777" w:rsidR="009D0A2E" w:rsidRDefault="009D0A2E" w:rsidP="009D0A2E">
      <w:pPr>
        <w:pStyle w:val="DBLG2"/>
      </w:pPr>
      <w:r>
        <w:t>09.3A</w:t>
      </w:r>
      <w:r>
        <w:tab/>
        <w:t>Lichtschächte reinweiß aus PP/GFK (ACO)</w:t>
      </w:r>
    </w:p>
    <w:p w14:paraId="3ED64F92" w14:textId="77777777" w:rsidR="009D0A2E" w:rsidRDefault="009D0A2E" w:rsidP="009D0A2E">
      <w:pPr>
        <w:pStyle w:val="DBLG2"/>
      </w:pPr>
      <w:r>
        <w:t>09.3B</w:t>
      </w:r>
      <w:r>
        <w:tab/>
        <w:t>Montagedämmplatte für Lichtschächte aus PUR (ACO)</w:t>
      </w:r>
    </w:p>
    <w:p w14:paraId="3EB76BA1" w14:textId="77777777" w:rsidR="009D0A2E" w:rsidRDefault="009D0A2E" w:rsidP="009D0A2E">
      <w:pPr>
        <w:pStyle w:val="DBLG2"/>
      </w:pPr>
      <w:r>
        <w:t>09.3C</w:t>
      </w:r>
      <w:r>
        <w:tab/>
        <w:t>Lichtschächte aus Beton (ACO)</w:t>
      </w:r>
    </w:p>
    <w:p w14:paraId="1DA8E64B" w14:textId="77777777" w:rsidR="009D0A2E" w:rsidRPr="001F658C" w:rsidRDefault="009D0A2E" w:rsidP="009D0A2E">
      <w:pPr>
        <w:pStyle w:val="DBLG2"/>
      </w:pPr>
    </w:p>
    <w:p w14:paraId="739786D0" w14:textId="77777777" w:rsidR="009D0A2E" w:rsidRDefault="009D0A2E" w:rsidP="009D0A2E">
      <w:pPr>
        <w:sectPr w:rsidR="009D0A2E" w:rsidSect="00393D78">
          <w:headerReference w:type="even" r:id="rId8"/>
          <w:pgSz w:w="11907" w:h="16840" w:code="9"/>
          <w:pgMar w:top="1134" w:right="737" w:bottom="1134" w:left="1021" w:header="567" w:footer="567" w:gutter="0"/>
          <w:paperSrc w:first="7" w:other="7"/>
          <w:pgNumType w:start="1"/>
          <w:cols w:space="340"/>
        </w:sectPr>
      </w:pPr>
    </w:p>
    <w:p w14:paraId="171BC2EA" w14:textId="77777777" w:rsidR="009D0A2E" w:rsidRDefault="009D0A2E" w:rsidP="009D0A2E">
      <w:pPr>
        <w:pStyle w:val="LG"/>
        <w:keepLines/>
      </w:pPr>
      <w:r>
        <w:lastRenderedPageBreak/>
        <w:t>09 Versetzarbeiten</w:t>
      </w:r>
    </w:p>
    <w:p w14:paraId="1F114D79" w14:textId="77777777" w:rsidR="009D0A2E" w:rsidRDefault="009D0A2E" w:rsidP="009D0A2E">
      <w:pPr>
        <w:pStyle w:val="Langtext"/>
      </w:pPr>
      <w:r>
        <w:t>Soweit in Vorbemerkungen oder Positionstexten nicht anders angegeben, gelten für alle Leistungen dieser Gruppe folgende Regelungen:</w:t>
      </w:r>
    </w:p>
    <w:p w14:paraId="75D5D2DA" w14:textId="77777777" w:rsidR="009D0A2E" w:rsidRDefault="009D0A2E" w:rsidP="009D0A2E">
      <w:pPr>
        <w:pStyle w:val="Langtext"/>
      </w:pPr>
      <w:r>
        <w:t>1. Wandkonstruktion:</w:t>
      </w:r>
    </w:p>
    <w:p w14:paraId="2706E25E" w14:textId="77777777" w:rsidR="009D0A2E" w:rsidRDefault="009D0A2E" w:rsidP="009D0A2E">
      <w:pPr>
        <w:pStyle w:val="Langtext"/>
      </w:pPr>
      <w:r>
        <w:t>Auf die Erfordernisse der umgebenden Wandkonstruktion wird geachtet.</w:t>
      </w:r>
    </w:p>
    <w:p w14:paraId="4E26FCA6" w14:textId="77777777" w:rsidR="009D0A2E" w:rsidRDefault="009D0A2E" w:rsidP="009D0A2E">
      <w:pPr>
        <w:pStyle w:val="Langtext"/>
      </w:pPr>
      <w:r>
        <w:t>Alle Versetzarbeiten werden so durchgeführt, dass Beeinträchtigungen der Schall- und Wärmedämmung durch Beschädigungen an bestehenden Bauteilen nicht eintreten.</w:t>
      </w:r>
    </w:p>
    <w:p w14:paraId="48B7579A" w14:textId="77777777" w:rsidR="009D0A2E" w:rsidRDefault="009D0A2E" w:rsidP="009D0A2E">
      <w:pPr>
        <w:pStyle w:val="Langtext"/>
      </w:pPr>
      <w:r>
        <w:t>Auf etwaige Mängel an den umschließenden Bauteilen wird der Auftraggeber vor Ausführung der Versetzarbeiten nachweislich hingewiesen.</w:t>
      </w:r>
    </w:p>
    <w:p w14:paraId="3CA88CFB" w14:textId="77777777" w:rsidR="009D0A2E" w:rsidRDefault="009D0A2E" w:rsidP="009D0A2E">
      <w:pPr>
        <w:pStyle w:val="Langtext"/>
      </w:pPr>
      <w:r>
        <w:t>2. Leistungsumfang/einkalkulierte Leistungen:</w:t>
      </w:r>
    </w:p>
    <w:p w14:paraId="29355173" w14:textId="77777777" w:rsidR="009D0A2E" w:rsidRDefault="009D0A2E" w:rsidP="009D0A2E">
      <w:pPr>
        <w:pStyle w:val="Langtext"/>
      </w:pPr>
      <w:r>
        <w:t>Folgende Leistungen sind (ergänzend zu den Nebenleistungen gemäß ÖNORM) in die Einheitspreise einkalkuliert:</w:t>
      </w:r>
    </w:p>
    <w:p w14:paraId="7D828190" w14:textId="77777777" w:rsidR="009D0A2E" w:rsidRDefault="009D0A2E" w:rsidP="009D0A2E">
      <w:pPr>
        <w:pStyle w:val="Langtext"/>
      </w:pPr>
      <w:r>
        <w:t>- Arbeitsgerüste für die angegebene Arbeitshöhe, einschließlich erhöhtem Aufwand für den Materialtransport und sonstiger Erschwernisse</w:t>
      </w:r>
    </w:p>
    <w:p w14:paraId="12B17AE2" w14:textId="77777777" w:rsidR="009D0A2E" w:rsidRDefault="009D0A2E" w:rsidP="009D0A2E">
      <w:pPr>
        <w:pStyle w:val="Langtext"/>
      </w:pPr>
      <w:r>
        <w:t>- Distanzhalter bei Zargen oder Stöcken mit Zementmörtel untermauern</w:t>
      </w:r>
    </w:p>
    <w:p w14:paraId="3DC3F676" w14:textId="77777777" w:rsidR="009D0A2E" w:rsidRDefault="009D0A2E" w:rsidP="009D0A2E">
      <w:pPr>
        <w:pStyle w:val="Langtext"/>
      </w:pPr>
      <w:r>
        <w:t>- das Einlegen von mindestens 1 cm dicken Dämmstreifen zwischen Türstöcken, Zargen oder Türrahmen und der Rohdecke</w:t>
      </w:r>
    </w:p>
    <w:p w14:paraId="21D2D5D9" w14:textId="77777777" w:rsidR="009D0A2E" w:rsidRDefault="009D0A2E" w:rsidP="009D0A2E">
      <w:pPr>
        <w:pStyle w:val="Langtext"/>
      </w:pPr>
      <w:r>
        <w:t>3. Arbeitshöhen:</w:t>
      </w:r>
    </w:p>
    <w:p w14:paraId="3062BC86" w14:textId="77777777" w:rsidR="009D0A2E" w:rsidRDefault="009D0A2E" w:rsidP="009D0A2E">
      <w:pPr>
        <w:pStyle w:val="Langtext"/>
      </w:pPr>
      <w:r>
        <w:t>Sind keine Arbeitshöhen angegeben, gilt eine Arbeitshöhe bis 3,2 m.</w:t>
      </w:r>
    </w:p>
    <w:p w14:paraId="56E74096" w14:textId="77777777" w:rsidR="009D0A2E" w:rsidRDefault="009D0A2E" w:rsidP="009D0A2E">
      <w:pPr>
        <w:pStyle w:val="Kommentar"/>
      </w:pPr>
    </w:p>
    <w:p w14:paraId="00A5A784" w14:textId="77777777" w:rsidR="009D0A2E" w:rsidRDefault="009D0A2E" w:rsidP="009D0A2E">
      <w:pPr>
        <w:pStyle w:val="Kommentar"/>
      </w:pPr>
      <w:r>
        <w:t>Kommentar:</w:t>
      </w:r>
    </w:p>
    <w:p w14:paraId="6E183171" w14:textId="77777777" w:rsidR="009D0A2E" w:rsidRDefault="009D0A2E" w:rsidP="009D0A2E">
      <w:pPr>
        <w:pStyle w:val="Kommentar"/>
      </w:pPr>
      <w:r>
        <w:t>Fugen:</w:t>
      </w:r>
    </w:p>
    <w:p w14:paraId="312DA8A0" w14:textId="77777777" w:rsidR="009D0A2E" w:rsidRDefault="009D0A2E" w:rsidP="009D0A2E">
      <w:pPr>
        <w:pStyle w:val="Kommentar"/>
      </w:pPr>
      <w:r>
        <w:t>Das Ausbilden von Bauanschluss-, Acryl- oder Silikonfugen ist in der Leistungsgruppe des jeweiligen Gewerkes beschrieben (z.B. Maler, Fliesenleger, Fenster).</w:t>
      </w:r>
    </w:p>
    <w:p w14:paraId="3FAAC8C8" w14:textId="77777777" w:rsidR="009D0A2E" w:rsidRDefault="009D0A2E" w:rsidP="009D0A2E">
      <w:pPr>
        <w:pStyle w:val="Kommentar"/>
      </w:pPr>
      <w:r>
        <w:t>Unterfangungs- und Instandsetzungsarbeiten:</w:t>
      </w:r>
    </w:p>
    <w:p w14:paraId="15E58583" w14:textId="77777777" w:rsidR="009D0A2E" w:rsidRDefault="009D0A2E" w:rsidP="009D0A2E">
      <w:pPr>
        <w:pStyle w:val="Kommentar"/>
      </w:pPr>
      <w:r>
        <w:t>Unterfangungs- und sonstige Instandsetzungsarbeiten sind in der LG 14 beschrieben.</w:t>
      </w:r>
    </w:p>
    <w:p w14:paraId="213FB8CD" w14:textId="77777777" w:rsidR="009D0A2E" w:rsidRDefault="009D0A2E" w:rsidP="009D0A2E">
      <w:pPr>
        <w:pStyle w:val="Kommentar"/>
      </w:pPr>
      <w:r>
        <w:t>Frei zu formulieren (z.B.):</w:t>
      </w:r>
    </w:p>
    <w:p w14:paraId="24A14B85" w14:textId="77777777" w:rsidR="009D0A2E" w:rsidRDefault="009D0A2E" w:rsidP="009D0A2E">
      <w:pPr>
        <w:pStyle w:val="Kommentar"/>
      </w:pPr>
      <w:r>
        <w:t>- das Befestigen von Konsolen oder sonstigen Bauteilen an Wänden</w:t>
      </w:r>
    </w:p>
    <w:p w14:paraId="5ADAE5E3" w14:textId="77777777" w:rsidR="009D0A2E" w:rsidRDefault="009D0A2E" w:rsidP="009D0A2E">
      <w:pPr>
        <w:pStyle w:val="Kommentar"/>
      </w:pPr>
      <w:r>
        <w:t>- das Entfernen der Untermauerung der Zargendistanzhalter</w:t>
      </w:r>
    </w:p>
    <w:p w14:paraId="1AB214A0" w14:textId="77777777" w:rsidR="009D0A2E" w:rsidRDefault="009D0A2E" w:rsidP="009D0A2E">
      <w:pPr>
        <w:pStyle w:val="Kommentar"/>
      </w:pPr>
      <w:r>
        <w:t>- Arbeitshöhen über 3,2 m (einschließlich aller Erschwernisse und Gerüste)</w:t>
      </w:r>
    </w:p>
    <w:p w14:paraId="3CCE0BD3" w14:textId="77777777" w:rsidR="009D0A2E" w:rsidRDefault="009D0A2E" w:rsidP="009D0A2E">
      <w:pPr>
        <w:pStyle w:val="Kommentar"/>
      </w:pPr>
      <w:r>
        <w:t>- Angaben (wählbare Vorbemerkungen) und Positionen gemäß Werkvertragsnorm und der ÖNORM B 2110, in Ergänzung zur standardisierten Leistungsbeschreibung.</w:t>
      </w:r>
    </w:p>
    <w:p w14:paraId="47A8855A" w14:textId="77777777" w:rsidR="009D0A2E" w:rsidRDefault="009D0A2E" w:rsidP="009D0A2E">
      <w:pPr>
        <w:pStyle w:val="Kommentar"/>
      </w:pPr>
      <w:r>
        <w:t>Literaturhinweis (z.B):</w:t>
      </w:r>
    </w:p>
    <w:p w14:paraId="2710B686" w14:textId="77777777" w:rsidR="009D0A2E" w:rsidRDefault="009D0A2E" w:rsidP="009D0A2E">
      <w:pPr>
        <w:pStyle w:val="Kommentar"/>
      </w:pPr>
      <w:r>
        <w:t>- ÖNORM B 2206 Mauer- und Versetzarbeiten Werkvertragsnorm</w:t>
      </w:r>
    </w:p>
    <w:p w14:paraId="4736EA93" w14:textId="77777777" w:rsidR="009D0A2E" w:rsidRDefault="009D0A2E" w:rsidP="009D0A2E">
      <w:pPr>
        <w:pStyle w:val="Kommentar"/>
      </w:pPr>
      <w:r>
        <w:t>- ÖNORM B 5330 ff. Türen</w:t>
      </w:r>
    </w:p>
    <w:p w14:paraId="20D1F693" w14:textId="77777777" w:rsidR="009D0A2E" w:rsidRDefault="009D0A2E" w:rsidP="009D0A2E">
      <w:pPr>
        <w:pStyle w:val="TrennungULG"/>
        <w:keepNext w:val="0"/>
      </w:pPr>
    </w:p>
    <w:p w14:paraId="31ED31D5" w14:textId="77777777" w:rsidR="009D0A2E" w:rsidRDefault="009D0A2E" w:rsidP="009D0A2E">
      <w:pPr>
        <w:pStyle w:val="ULG"/>
        <w:keepLines/>
      </w:pPr>
      <w:r>
        <w:t>09.1A</w:t>
      </w:r>
      <w:r>
        <w:rPr>
          <w:sz w:val="12"/>
        </w:rPr>
        <w:t xml:space="preserve"> + </w:t>
      </w:r>
      <w:r>
        <w:t>Kellerfenster, Nebenraumfenster (ACO)</w:t>
      </w:r>
    </w:p>
    <w:p w14:paraId="739D7657" w14:textId="77777777" w:rsidR="009D0A2E" w:rsidRDefault="009D0A2E" w:rsidP="009D0A2E">
      <w:pPr>
        <w:pStyle w:val="Langtext"/>
      </w:pPr>
      <w:r>
        <w:t>Version: 2023-03</w:t>
      </w:r>
    </w:p>
    <w:p w14:paraId="7AD1F01F" w14:textId="77777777" w:rsidR="009D0A2E" w:rsidRDefault="009D0A2E" w:rsidP="009D0A2E">
      <w:pPr>
        <w:pStyle w:val="Langtext"/>
      </w:pPr>
      <w:r>
        <w:t>Einheitspreis:</w:t>
      </w:r>
    </w:p>
    <w:p w14:paraId="62F5D3AA" w14:textId="77777777" w:rsidR="009D0A2E" w:rsidRDefault="009D0A2E" w:rsidP="009D0A2E">
      <w:pPr>
        <w:pStyle w:val="Langtext"/>
      </w:pPr>
      <w:r>
        <w:t>In den Einheitspreisen ist das Liefern und Versetzen einkalkuliert.</w:t>
      </w:r>
    </w:p>
    <w:p w14:paraId="0BC60B16" w14:textId="77777777" w:rsidR="009D0A2E" w:rsidRDefault="009D0A2E" w:rsidP="009D0A2E">
      <w:pPr>
        <w:pStyle w:val="Langtext"/>
      </w:pPr>
      <w:r>
        <w:t>Verarbeitungsrichtlinien:</w:t>
      </w:r>
    </w:p>
    <w:p w14:paraId="47A3F4CD" w14:textId="77777777" w:rsidR="009D0A2E" w:rsidRDefault="009D0A2E" w:rsidP="009D0A2E">
      <w:pPr>
        <w:pStyle w:val="Langtext"/>
      </w:pPr>
      <w:r>
        <w:t>Die Verarbeitungsrichtlinien des Erzeugers werden eingehalten.</w:t>
      </w:r>
    </w:p>
    <w:p w14:paraId="77F343F2" w14:textId="77777777" w:rsidR="009D0A2E" w:rsidRDefault="009D0A2E" w:rsidP="009D0A2E">
      <w:pPr>
        <w:pStyle w:val="Kommentar"/>
      </w:pPr>
    </w:p>
    <w:p w14:paraId="4A829532" w14:textId="77777777" w:rsidR="009D0A2E" w:rsidRDefault="009D0A2E" w:rsidP="009D0A2E">
      <w:pPr>
        <w:pStyle w:val="Kommentar"/>
      </w:pPr>
      <w:r>
        <w:t>Kommentar:</w:t>
      </w:r>
    </w:p>
    <w:p w14:paraId="0EA289CA" w14:textId="77777777" w:rsidR="009D0A2E" w:rsidRDefault="009D0A2E" w:rsidP="009D0A2E">
      <w:pPr>
        <w:pStyle w:val="Kommentar"/>
      </w:pPr>
      <w:r>
        <w:t>Produktspezifische Ausschreibungstexte (Produktbeschreibungen) sind für Ausschreibungen gemäß Bundesvergabegesetz (BVergG) nicht geeignet.</w:t>
      </w:r>
    </w:p>
    <w:p w14:paraId="0C8CD012" w14:textId="77777777" w:rsidR="009D0A2E" w:rsidRDefault="009D0A2E" w:rsidP="009D0A2E">
      <w:pPr>
        <w:pStyle w:val="Kommentar"/>
      </w:pPr>
      <w:r>
        <w:t>Sie dienen als Vorlage für frei formulierte Positionen und müssen inhaltlich so abgeändert werden, dass den Anforderungen des BVergG entsprochen wird (z.B. Kriterien der Gleichwertigkeit ergänzen).</w:t>
      </w:r>
    </w:p>
    <w:p w14:paraId="1116F32C" w14:textId="77777777" w:rsidR="009D0A2E" w:rsidRDefault="009D0A2E" w:rsidP="009D0A2E">
      <w:pPr>
        <w:pStyle w:val="TrennungPOS"/>
      </w:pPr>
    </w:p>
    <w:p w14:paraId="387B8E0A" w14:textId="77777777" w:rsidR="009D0A2E" w:rsidRDefault="009D0A2E" w:rsidP="009D0A2E">
      <w:pPr>
        <w:pStyle w:val="GrundtextPosNr"/>
        <w:keepNext/>
        <w:keepLines/>
      </w:pPr>
      <w:r>
        <w:t>09.1A 21</w:t>
      </w:r>
    </w:p>
    <w:p w14:paraId="7704F22B" w14:textId="77777777" w:rsidR="009D0A2E" w:rsidRDefault="009D0A2E" w:rsidP="009D0A2E">
      <w:pPr>
        <w:pStyle w:val="Grundtext"/>
      </w:pPr>
      <w:r>
        <w:t>Wärmegedämmtes Leibungsfenster aus Kunststoff entsprechend EN 14351, Profiltiefe 82 mm mit 5-Kammern Blendrahmen und Mitteldichtung, mit Dreh-/Kippflügel als 4-Kammern Profil, mit Einhanddrehkippbeschlag und Zuschlagsicherung, Hohlkammerthermbank für eine saubere und warme Leibung, 3-fach Wärmeschutzverglasung Ug=0,6 W/(m²K) mit warmer Kante, Uw=0,86 W/(m²K), größtmögliche Glasfläche durch niedriges Flügelprofil, in Farbe Fensterweiß RAL 9016, beidseitige Elastomerschalungsdichtung für Einbau in Schalung oder im Fertigteilwerk, T-Füße zur optimalen Betonverkrallung, patentierte Einstecknut für Dämmungsanschlussprofile, inkl. Holzaussteifung, Schutzfolierung und Lochbändern, liefern und nach Herstellerangabe einbauen</w:t>
      </w:r>
    </w:p>
    <w:p w14:paraId="13CB41FA" w14:textId="77777777" w:rsidR="009D0A2E" w:rsidRDefault="009D0A2E" w:rsidP="009D0A2E">
      <w:pPr>
        <w:pStyle w:val="Grundtext"/>
      </w:pPr>
    </w:p>
    <w:p w14:paraId="77AECC17" w14:textId="77777777" w:rsidR="009D0A2E" w:rsidRDefault="009D0A2E" w:rsidP="009D0A2E">
      <w:pPr>
        <w:pStyle w:val="Folgeposition"/>
        <w:keepNext/>
        <w:keepLines/>
      </w:pPr>
      <w:r>
        <w:t>A</w:t>
      </w:r>
      <w:r>
        <w:rPr>
          <w:sz w:val="12"/>
        </w:rPr>
        <w:t>+</w:t>
      </w:r>
      <w:r>
        <w:tab/>
        <w:t>LeibKeFe.Kst.weiß 3-Fach DK-L 75x50x25</w:t>
      </w:r>
      <w:r>
        <w:tab/>
        <w:t xml:space="preserve">Stk </w:t>
      </w:r>
    </w:p>
    <w:p w14:paraId="07D87802" w14:textId="77777777" w:rsidR="009D0A2E" w:rsidRDefault="009D0A2E" w:rsidP="009D0A2E">
      <w:pPr>
        <w:pStyle w:val="Langtext"/>
      </w:pPr>
      <w:r>
        <w:t>Leibungskellerfenster DK-L 75x 50 x 25cm,</w:t>
      </w:r>
    </w:p>
    <w:p w14:paraId="16809CB3" w14:textId="77777777" w:rsidR="009D0A2E" w:rsidRDefault="009D0A2E" w:rsidP="009D0A2E">
      <w:pPr>
        <w:pStyle w:val="Langtext"/>
      </w:pPr>
      <w:r>
        <w:t xml:space="preserve"> z.B. ACO Therm 3.0 oder Gleichwertiges.</w:t>
      </w:r>
    </w:p>
    <w:p w14:paraId="5F084CCD" w14:textId="77777777" w:rsidR="009D0A2E" w:rsidRDefault="009D0A2E" w:rsidP="009D0A2E">
      <w:pPr>
        <w:pStyle w:val="Langtext"/>
      </w:pPr>
      <w:r>
        <w:t xml:space="preserve"> Angebotenes Erzeugnis:</w:t>
      </w:r>
    </w:p>
    <w:p w14:paraId="5C774324" w14:textId="77777777" w:rsidR="009D0A2E" w:rsidRDefault="009D0A2E" w:rsidP="009D0A2E">
      <w:pPr>
        <w:pStyle w:val="Folgeposition"/>
        <w:keepNext/>
        <w:keepLines/>
      </w:pPr>
      <w:r>
        <w:t>B</w:t>
      </w:r>
      <w:r>
        <w:rPr>
          <w:sz w:val="12"/>
        </w:rPr>
        <w:t>+</w:t>
      </w:r>
      <w:r>
        <w:tab/>
        <w:t>LeibKeFe.Kst.weiß 3-Fach DK-R 75x50x25</w:t>
      </w:r>
      <w:r>
        <w:tab/>
        <w:t xml:space="preserve">Stk </w:t>
      </w:r>
    </w:p>
    <w:p w14:paraId="6657A0C8" w14:textId="77777777" w:rsidR="009D0A2E" w:rsidRDefault="009D0A2E" w:rsidP="009D0A2E">
      <w:pPr>
        <w:pStyle w:val="Langtext"/>
      </w:pPr>
      <w:r>
        <w:t>Leibungskellerfenster DK-R 75x 50 x 25cm,</w:t>
      </w:r>
    </w:p>
    <w:p w14:paraId="4ABFF74A" w14:textId="77777777" w:rsidR="009D0A2E" w:rsidRDefault="009D0A2E" w:rsidP="009D0A2E">
      <w:pPr>
        <w:pStyle w:val="Langtext"/>
      </w:pPr>
      <w:r>
        <w:lastRenderedPageBreak/>
        <w:t>z.B. ACO Therm 3.0 oder Gleichwertiges.</w:t>
      </w:r>
    </w:p>
    <w:p w14:paraId="417EBB88" w14:textId="77777777" w:rsidR="009D0A2E" w:rsidRDefault="009D0A2E" w:rsidP="009D0A2E">
      <w:pPr>
        <w:pStyle w:val="Langtext"/>
      </w:pPr>
      <w:r>
        <w:t>Angebotenes Erzeugnis:</w:t>
      </w:r>
    </w:p>
    <w:p w14:paraId="35ED2E98" w14:textId="77777777" w:rsidR="009D0A2E" w:rsidRDefault="009D0A2E" w:rsidP="009D0A2E">
      <w:pPr>
        <w:pStyle w:val="Langtext"/>
      </w:pPr>
    </w:p>
    <w:p w14:paraId="67213D0E" w14:textId="77777777" w:rsidR="009D0A2E" w:rsidRDefault="009D0A2E" w:rsidP="009D0A2E">
      <w:pPr>
        <w:pStyle w:val="Folgeposition"/>
        <w:keepNext/>
        <w:keepLines/>
      </w:pPr>
      <w:r>
        <w:t>C</w:t>
      </w:r>
      <w:r>
        <w:rPr>
          <w:sz w:val="12"/>
        </w:rPr>
        <w:t>+</w:t>
      </w:r>
      <w:r>
        <w:tab/>
        <w:t>LeibKeFe.Kst.weiß 3-Fach DK-L 75x50x30</w:t>
      </w:r>
      <w:r>
        <w:tab/>
        <w:t xml:space="preserve">Stk </w:t>
      </w:r>
    </w:p>
    <w:p w14:paraId="01303900" w14:textId="77777777" w:rsidR="009D0A2E" w:rsidRDefault="009D0A2E" w:rsidP="009D0A2E">
      <w:pPr>
        <w:pStyle w:val="Langtext"/>
      </w:pPr>
      <w:r>
        <w:t>Leibungskellerfenster DK-L 75x 50 x 30cm,</w:t>
      </w:r>
    </w:p>
    <w:p w14:paraId="32077298" w14:textId="77777777" w:rsidR="009D0A2E" w:rsidRDefault="009D0A2E" w:rsidP="009D0A2E">
      <w:pPr>
        <w:pStyle w:val="Langtext"/>
      </w:pPr>
      <w:r>
        <w:t xml:space="preserve"> z.B. ACO Therm 3.0 oder Gleichwertiges.</w:t>
      </w:r>
    </w:p>
    <w:p w14:paraId="62C3F088" w14:textId="77777777" w:rsidR="009D0A2E" w:rsidRDefault="009D0A2E" w:rsidP="009D0A2E">
      <w:pPr>
        <w:pStyle w:val="Langtext"/>
      </w:pPr>
      <w:r>
        <w:t xml:space="preserve"> Angebotenes Erzeugnis:</w:t>
      </w:r>
    </w:p>
    <w:p w14:paraId="11EF8968" w14:textId="77777777" w:rsidR="009D0A2E" w:rsidRDefault="009D0A2E" w:rsidP="009D0A2E">
      <w:pPr>
        <w:pStyle w:val="Folgeposition"/>
        <w:keepNext/>
        <w:keepLines/>
      </w:pPr>
      <w:r>
        <w:t>D</w:t>
      </w:r>
      <w:r>
        <w:rPr>
          <w:sz w:val="12"/>
        </w:rPr>
        <w:t>+</w:t>
      </w:r>
      <w:r>
        <w:tab/>
        <w:t>LeibKeFe.Kst.weiß 3-Fach DK-R 75x50x30</w:t>
      </w:r>
      <w:r>
        <w:tab/>
        <w:t xml:space="preserve">Stk </w:t>
      </w:r>
    </w:p>
    <w:p w14:paraId="2D771D78" w14:textId="77777777" w:rsidR="009D0A2E" w:rsidRDefault="009D0A2E" w:rsidP="009D0A2E">
      <w:pPr>
        <w:pStyle w:val="Langtext"/>
      </w:pPr>
      <w:r>
        <w:t>Leibungskellerfenster DK-R 75 x 50 x 30cm,</w:t>
      </w:r>
    </w:p>
    <w:p w14:paraId="4DB25165" w14:textId="77777777" w:rsidR="009D0A2E" w:rsidRDefault="009D0A2E" w:rsidP="009D0A2E">
      <w:pPr>
        <w:pStyle w:val="Langtext"/>
      </w:pPr>
      <w:r>
        <w:t>z.B. ACO Therm 3.0 oder Gleichwertiges.</w:t>
      </w:r>
    </w:p>
    <w:p w14:paraId="4CE97080" w14:textId="77777777" w:rsidR="009D0A2E" w:rsidRDefault="009D0A2E" w:rsidP="009D0A2E">
      <w:pPr>
        <w:pStyle w:val="Langtext"/>
      </w:pPr>
      <w:r>
        <w:t>Angebotenes Erzeugnis:</w:t>
      </w:r>
    </w:p>
    <w:p w14:paraId="328DAC0D" w14:textId="77777777" w:rsidR="009D0A2E" w:rsidRDefault="009D0A2E" w:rsidP="009D0A2E">
      <w:pPr>
        <w:pStyle w:val="Langtext"/>
      </w:pPr>
    </w:p>
    <w:p w14:paraId="000E487E" w14:textId="77777777" w:rsidR="009D0A2E" w:rsidRDefault="009D0A2E" w:rsidP="009D0A2E">
      <w:pPr>
        <w:pStyle w:val="Folgeposition"/>
        <w:keepNext/>
        <w:keepLines/>
      </w:pPr>
      <w:r>
        <w:t>E</w:t>
      </w:r>
      <w:r>
        <w:rPr>
          <w:sz w:val="12"/>
        </w:rPr>
        <w:t>+</w:t>
      </w:r>
      <w:r>
        <w:tab/>
        <w:t>LeibKeFe.Kst.weiß 3-Fach DK-L 80x60x25</w:t>
      </w:r>
      <w:r>
        <w:tab/>
        <w:t xml:space="preserve">Stk </w:t>
      </w:r>
    </w:p>
    <w:p w14:paraId="3EFFAE1D" w14:textId="77777777" w:rsidR="009D0A2E" w:rsidRDefault="009D0A2E" w:rsidP="009D0A2E">
      <w:pPr>
        <w:pStyle w:val="Langtext"/>
      </w:pPr>
      <w:r>
        <w:t>Leibungskellerfenster DK-L 80 x 60 x 25cm,</w:t>
      </w:r>
    </w:p>
    <w:p w14:paraId="71C76C0B" w14:textId="77777777" w:rsidR="009D0A2E" w:rsidRDefault="009D0A2E" w:rsidP="009D0A2E">
      <w:pPr>
        <w:pStyle w:val="Langtext"/>
      </w:pPr>
      <w:r>
        <w:t>z.B. ACO Therm 3.0 oder Gleichwertiges.</w:t>
      </w:r>
    </w:p>
    <w:p w14:paraId="0A88E3DA" w14:textId="77777777" w:rsidR="009D0A2E" w:rsidRDefault="009D0A2E" w:rsidP="009D0A2E">
      <w:pPr>
        <w:pStyle w:val="Langtext"/>
      </w:pPr>
      <w:r>
        <w:t>Angebotenes Erzeugnis:</w:t>
      </w:r>
    </w:p>
    <w:p w14:paraId="4099CD6E" w14:textId="77777777" w:rsidR="009D0A2E" w:rsidRDefault="009D0A2E" w:rsidP="009D0A2E">
      <w:pPr>
        <w:pStyle w:val="Langtext"/>
      </w:pPr>
    </w:p>
    <w:p w14:paraId="676AC761" w14:textId="77777777" w:rsidR="009D0A2E" w:rsidRDefault="009D0A2E" w:rsidP="009D0A2E">
      <w:pPr>
        <w:pStyle w:val="Folgeposition"/>
        <w:keepNext/>
        <w:keepLines/>
      </w:pPr>
      <w:r>
        <w:t>G</w:t>
      </w:r>
      <w:r>
        <w:rPr>
          <w:sz w:val="12"/>
        </w:rPr>
        <w:t>+</w:t>
      </w:r>
      <w:r>
        <w:tab/>
        <w:t>LeibKeFe.Kst.weiß 3-Fach DK-R 80x60x25</w:t>
      </w:r>
      <w:r>
        <w:tab/>
        <w:t xml:space="preserve">Stk </w:t>
      </w:r>
    </w:p>
    <w:p w14:paraId="066FCCF4" w14:textId="77777777" w:rsidR="009D0A2E" w:rsidRDefault="009D0A2E" w:rsidP="009D0A2E">
      <w:pPr>
        <w:pStyle w:val="Langtext"/>
      </w:pPr>
      <w:r>
        <w:t>Leibungskellerfenster DK-R 80 x 60 x 25cm,</w:t>
      </w:r>
    </w:p>
    <w:p w14:paraId="0A1651A9" w14:textId="77777777" w:rsidR="009D0A2E" w:rsidRDefault="009D0A2E" w:rsidP="009D0A2E">
      <w:pPr>
        <w:pStyle w:val="Langtext"/>
      </w:pPr>
      <w:r>
        <w:t>z.B. ACO Therm 3.0 oder Gleichwertiges.</w:t>
      </w:r>
    </w:p>
    <w:p w14:paraId="15476988" w14:textId="77777777" w:rsidR="009D0A2E" w:rsidRDefault="009D0A2E" w:rsidP="009D0A2E">
      <w:pPr>
        <w:pStyle w:val="Langtext"/>
      </w:pPr>
      <w:r>
        <w:t>Angebotenes Erzeugnis:</w:t>
      </w:r>
    </w:p>
    <w:p w14:paraId="6FA85587" w14:textId="77777777" w:rsidR="009D0A2E" w:rsidRDefault="009D0A2E" w:rsidP="009D0A2E">
      <w:pPr>
        <w:pStyle w:val="Langtext"/>
      </w:pPr>
    </w:p>
    <w:p w14:paraId="27E6150E" w14:textId="77777777" w:rsidR="009D0A2E" w:rsidRDefault="009D0A2E" w:rsidP="009D0A2E">
      <w:pPr>
        <w:pStyle w:val="Folgeposition"/>
        <w:keepNext/>
        <w:keepLines/>
      </w:pPr>
      <w:r>
        <w:t>H</w:t>
      </w:r>
      <w:r>
        <w:rPr>
          <w:sz w:val="12"/>
        </w:rPr>
        <w:t>+</w:t>
      </w:r>
      <w:r>
        <w:tab/>
        <w:t>LeibKeFe.Kst.weiß 3-Fach DK-L 80x60x30</w:t>
      </w:r>
      <w:r>
        <w:tab/>
        <w:t xml:space="preserve">Stk </w:t>
      </w:r>
    </w:p>
    <w:p w14:paraId="40C27B0D" w14:textId="77777777" w:rsidR="009D0A2E" w:rsidRDefault="009D0A2E" w:rsidP="009D0A2E">
      <w:pPr>
        <w:pStyle w:val="Langtext"/>
      </w:pPr>
      <w:r>
        <w:t>Leibungskellerfenster DK-L 80 x 60 x 30cm,</w:t>
      </w:r>
    </w:p>
    <w:p w14:paraId="7FF767B4" w14:textId="77777777" w:rsidR="009D0A2E" w:rsidRDefault="009D0A2E" w:rsidP="009D0A2E">
      <w:pPr>
        <w:pStyle w:val="Langtext"/>
      </w:pPr>
      <w:r>
        <w:t>z.B. ACO Therm 3.0 oder Gleichwertiges.</w:t>
      </w:r>
    </w:p>
    <w:p w14:paraId="51525741" w14:textId="77777777" w:rsidR="009D0A2E" w:rsidRDefault="009D0A2E" w:rsidP="009D0A2E">
      <w:pPr>
        <w:pStyle w:val="Langtext"/>
      </w:pPr>
      <w:r>
        <w:t>Angebotenes Erzeugnis:</w:t>
      </w:r>
    </w:p>
    <w:p w14:paraId="5EEA43FC" w14:textId="77777777" w:rsidR="009D0A2E" w:rsidRDefault="009D0A2E" w:rsidP="009D0A2E">
      <w:pPr>
        <w:pStyle w:val="Langtext"/>
      </w:pPr>
    </w:p>
    <w:p w14:paraId="5C3EFF8C" w14:textId="77777777" w:rsidR="009D0A2E" w:rsidRDefault="009D0A2E" w:rsidP="009D0A2E">
      <w:pPr>
        <w:pStyle w:val="Folgeposition"/>
        <w:keepNext/>
        <w:keepLines/>
      </w:pPr>
      <w:r>
        <w:t>I</w:t>
      </w:r>
      <w:r>
        <w:rPr>
          <w:sz w:val="12"/>
        </w:rPr>
        <w:t>+</w:t>
      </w:r>
      <w:r>
        <w:tab/>
        <w:t>LeibKeFe.Kst.weiß 3-Fach DK-R 80x60x30</w:t>
      </w:r>
      <w:r>
        <w:tab/>
        <w:t xml:space="preserve">Stk </w:t>
      </w:r>
    </w:p>
    <w:p w14:paraId="77DE985D" w14:textId="77777777" w:rsidR="009D0A2E" w:rsidRDefault="009D0A2E" w:rsidP="009D0A2E">
      <w:pPr>
        <w:pStyle w:val="Langtext"/>
      </w:pPr>
      <w:r>
        <w:t>Leibungskellerfenster DK-R 80 x 60 x 30cm,</w:t>
      </w:r>
    </w:p>
    <w:p w14:paraId="31882750" w14:textId="77777777" w:rsidR="009D0A2E" w:rsidRDefault="009D0A2E" w:rsidP="009D0A2E">
      <w:pPr>
        <w:pStyle w:val="Langtext"/>
      </w:pPr>
      <w:r>
        <w:t>z.B. ACO Therm 3.0 oder Gleichwertiges.</w:t>
      </w:r>
    </w:p>
    <w:p w14:paraId="4F5907E5" w14:textId="77777777" w:rsidR="009D0A2E" w:rsidRDefault="009D0A2E" w:rsidP="009D0A2E">
      <w:pPr>
        <w:pStyle w:val="Langtext"/>
      </w:pPr>
      <w:r>
        <w:t>Angebotenes Erzeugnis:</w:t>
      </w:r>
    </w:p>
    <w:p w14:paraId="2590C23F" w14:textId="77777777" w:rsidR="009D0A2E" w:rsidRDefault="009D0A2E" w:rsidP="009D0A2E">
      <w:pPr>
        <w:pStyle w:val="Langtext"/>
      </w:pPr>
    </w:p>
    <w:p w14:paraId="3D78AD80" w14:textId="77777777" w:rsidR="009D0A2E" w:rsidRDefault="009D0A2E" w:rsidP="009D0A2E">
      <w:pPr>
        <w:pStyle w:val="Folgeposition"/>
        <w:keepNext/>
        <w:keepLines/>
      </w:pPr>
      <w:r>
        <w:t>J</w:t>
      </w:r>
      <w:r>
        <w:rPr>
          <w:sz w:val="12"/>
        </w:rPr>
        <w:t>+</w:t>
      </w:r>
      <w:r>
        <w:tab/>
        <w:t>LeibKeFe.Kst.weiß 3-Fach DK-L 100x50x25</w:t>
      </w:r>
      <w:r>
        <w:tab/>
        <w:t xml:space="preserve">Stk </w:t>
      </w:r>
    </w:p>
    <w:p w14:paraId="59A4CD55" w14:textId="77777777" w:rsidR="009D0A2E" w:rsidRDefault="009D0A2E" w:rsidP="009D0A2E">
      <w:pPr>
        <w:pStyle w:val="Langtext"/>
      </w:pPr>
      <w:r>
        <w:t>Leibungskellerfenster DK-L 100 x 50 x 25cm,</w:t>
      </w:r>
    </w:p>
    <w:p w14:paraId="22661ACF" w14:textId="77777777" w:rsidR="009D0A2E" w:rsidRDefault="009D0A2E" w:rsidP="009D0A2E">
      <w:pPr>
        <w:pStyle w:val="Langtext"/>
      </w:pPr>
      <w:r>
        <w:t>z.B. ACO Therm 3.0 oder Gleichwertiges.</w:t>
      </w:r>
    </w:p>
    <w:p w14:paraId="421F4460" w14:textId="77777777" w:rsidR="009D0A2E" w:rsidRDefault="009D0A2E" w:rsidP="009D0A2E">
      <w:pPr>
        <w:pStyle w:val="Langtext"/>
      </w:pPr>
      <w:r>
        <w:t>Angebotenes Erzeugnis:</w:t>
      </w:r>
    </w:p>
    <w:p w14:paraId="448EF429" w14:textId="77777777" w:rsidR="009D0A2E" w:rsidRDefault="009D0A2E" w:rsidP="009D0A2E">
      <w:pPr>
        <w:pStyle w:val="Langtext"/>
      </w:pPr>
    </w:p>
    <w:p w14:paraId="3B39A834" w14:textId="77777777" w:rsidR="009D0A2E" w:rsidRDefault="009D0A2E" w:rsidP="009D0A2E">
      <w:pPr>
        <w:pStyle w:val="Folgeposition"/>
        <w:keepNext/>
        <w:keepLines/>
      </w:pPr>
      <w:r>
        <w:t>K</w:t>
      </w:r>
      <w:r>
        <w:rPr>
          <w:sz w:val="12"/>
        </w:rPr>
        <w:t>+</w:t>
      </w:r>
      <w:r>
        <w:tab/>
        <w:t>LeibKeFe.Kst.weiß 3-Fach DK-R 100x50x25</w:t>
      </w:r>
      <w:r>
        <w:tab/>
        <w:t xml:space="preserve">Stk </w:t>
      </w:r>
    </w:p>
    <w:p w14:paraId="2DF6AE88" w14:textId="77777777" w:rsidR="009D0A2E" w:rsidRDefault="009D0A2E" w:rsidP="009D0A2E">
      <w:pPr>
        <w:pStyle w:val="Langtext"/>
      </w:pPr>
      <w:r>
        <w:t>Leibungskellerfenster DK-R 100 x 50 x 25cm,</w:t>
      </w:r>
    </w:p>
    <w:p w14:paraId="6B925080" w14:textId="77777777" w:rsidR="009D0A2E" w:rsidRDefault="009D0A2E" w:rsidP="009D0A2E">
      <w:pPr>
        <w:pStyle w:val="Langtext"/>
      </w:pPr>
      <w:r>
        <w:t>z.B. ACO Therm 3.0 oder Gleichwertiges.</w:t>
      </w:r>
    </w:p>
    <w:p w14:paraId="67272812" w14:textId="77777777" w:rsidR="009D0A2E" w:rsidRDefault="009D0A2E" w:rsidP="009D0A2E">
      <w:pPr>
        <w:pStyle w:val="Langtext"/>
      </w:pPr>
      <w:r>
        <w:t>Angebotenes Erzeugnis:</w:t>
      </w:r>
    </w:p>
    <w:p w14:paraId="64393831" w14:textId="77777777" w:rsidR="009D0A2E" w:rsidRDefault="009D0A2E" w:rsidP="009D0A2E">
      <w:pPr>
        <w:pStyle w:val="Langtext"/>
      </w:pPr>
    </w:p>
    <w:p w14:paraId="022DA119" w14:textId="77777777" w:rsidR="009D0A2E" w:rsidRDefault="009D0A2E" w:rsidP="009D0A2E">
      <w:pPr>
        <w:pStyle w:val="Folgeposition"/>
        <w:keepNext/>
        <w:keepLines/>
      </w:pPr>
      <w:r>
        <w:t>L</w:t>
      </w:r>
      <w:r>
        <w:rPr>
          <w:sz w:val="12"/>
        </w:rPr>
        <w:t>+</w:t>
      </w:r>
      <w:r>
        <w:tab/>
        <w:t>LeibKeFe.Kst.weiß 3-Fach DK-L 100x50x30</w:t>
      </w:r>
      <w:r>
        <w:tab/>
        <w:t xml:space="preserve">Stk </w:t>
      </w:r>
    </w:p>
    <w:p w14:paraId="2B89E1C6" w14:textId="77777777" w:rsidR="009D0A2E" w:rsidRDefault="009D0A2E" w:rsidP="009D0A2E">
      <w:pPr>
        <w:pStyle w:val="Langtext"/>
      </w:pPr>
      <w:r>
        <w:t>Leibungskellerfenster DK-L 100 x 50 x 30cm,</w:t>
      </w:r>
    </w:p>
    <w:p w14:paraId="63A72A6B" w14:textId="77777777" w:rsidR="009D0A2E" w:rsidRDefault="009D0A2E" w:rsidP="009D0A2E">
      <w:pPr>
        <w:pStyle w:val="Langtext"/>
      </w:pPr>
      <w:r>
        <w:t>z.B. ACO Therm 3.0 oder Gleichwertiges.</w:t>
      </w:r>
    </w:p>
    <w:p w14:paraId="1F133246" w14:textId="77777777" w:rsidR="009D0A2E" w:rsidRDefault="009D0A2E" w:rsidP="009D0A2E">
      <w:pPr>
        <w:pStyle w:val="Langtext"/>
      </w:pPr>
      <w:r>
        <w:t>Angebotenes Erzeugnis:</w:t>
      </w:r>
    </w:p>
    <w:p w14:paraId="3E7C7462" w14:textId="77777777" w:rsidR="009D0A2E" w:rsidRDefault="009D0A2E" w:rsidP="009D0A2E">
      <w:pPr>
        <w:pStyle w:val="Langtext"/>
      </w:pPr>
    </w:p>
    <w:p w14:paraId="47899BFB" w14:textId="77777777" w:rsidR="009D0A2E" w:rsidRDefault="009D0A2E" w:rsidP="009D0A2E">
      <w:pPr>
        <w:pStyle w:val="Folgeposition"/>
        <w:keepNext/>
        <w:keepLines/>
      </w:pPr>
      <w:r>
        <w:t>M</w:t>
      </w:r>
      <w:r>
        <w:rPr>
          <w:sz w:val="12"/>
        </w:rPr>
        <w:t>+</w:t>
      </w:r>
      <w:r>
        <w:tab/>
        <w:t>LeibKeFe.Kst.weiß 3-Fach DK-R 100x50x30</w:t>
      </w:r>
      <w:r>
        <w:tab/>
        <w:t xml:space="preserve">Stk </w:t>
      </w:r>
    </w:p>
    <w:p w14:paraId="0531D7DC" w14:textId="77777777" w:rsidR="009D0A2E" w:rsidRDefault="009D0A2E" w:rsidP="009D0A2E">
      <w:pPr>
        <w:pStyle w:val="Langtext"/>
      </w:pPr>
      <w:r>
        <w:t>Leibungskellerfenster DK-R 100 x 50 x 30cm,</w:t>
      </w:r>
    </w:p>
    <w:p w14:paraId="6432C712" w14:textId="77777777" w:rsidR="009D0A2E" w:rsidRDefault="009D0A2E" w:rsidP="009D0A2E">
      <w:pPr>
        <w:pStyle w:val="Langtext"/>
      </w:pPr>
      <w:r>
        <w:t>z.B. ACO Therm 3.0 oder Gleichwertiges.</w:t>
      </w:r>
    </w:p>
    <w:p w14:paraId="0B0BE791" w14:textId="77777777" w:rsidR="009D0A2E" w:rsidRDefault="009D0A2E" w:rsidP="009D0A2E">
      <w:pPr>
        <w:pStyle w:val="Langtext"/>
      </w:pPr>
      <w:r>
        <w:t>Angebotenes Erzeugnis:</w:t>
      </w:r>
    </w:p>
    <w:p w14:paraId="62BF59F9" w14:textId="77777777" w:rsidR="009D0A2E" w:rsidRDefault="009D0A2E" w:rsidP="009D0A2E">
      <w:pPr>
        <w:pStyle w:val="Langtext"/>
      </w:pPr>
    </w:p>
    <w:p w14:paraId="61EB9D6A" w14:textId="77777777" w:rsidR="009D0A2E" w:rsidRDefault="009D0A2E" w:rsidP="009D0A2E">
      <w:pPr>
        <w:pStyle w:val="Folgeposition"/>
        <w:keepNext/>
        <w:keepLines/>
      </w:pPr>
      <w:r>
        <w:t>N</w:t>
      </w:r>
      <w:r>
        <w:rPr>
          <w:sz w:val="12"/>
        </w:rPr>
        <w:t>+</w:t>
      </w:r>
      <w:r>
        <w:tab/>
        <w:t>LeibKeFe.Kst.weiß 3-Fach DK-L 100x62,5x25</w:t>
      </w:r>
      <w:r>
        <w:tab/>
        <w:t xml:space="preserve">Stk </w:t>
      </w:r>
    </w:p>
    <w:p w14:paraId="2702E44B" w14:textId="77777777" w:rsidR="009D0A2E" w:rsidRDefault="009D0A2E" w:rsidP="009D0A2E">
      <w:pPr>
        <w:pStyle w:val="Langtext"/>
      </w:pPr>
      <w:r>
        <w:t>Leibungskellerfenster DK-L 100 x 62,5 x 25cm,</w:t>
      </w:r>
    </w:p>
    <w:p w14:paraId="34FCE398" w14:textId="77777777" w:rsidR="009D0A2E" w:rsidRDefault="009D0A2E" w:rsidP="009D0A2E">
      <w:pPr>
        <w:pStyle w:val="Langtext"/>
      </w:pPr>
      <w:r>
        <w:t>z.B. ACO Therm 3.0 oder Gleichwertiges.</w:t>
      </w:r>
    </w:p>
    <w:p w14:paraId="64B40998" w14:textId="77777777" w:rsidR="009D0A2E" w:rsidRDefault="009D0A2E" w:rsidP="009D0A2E">
      <w:pPr>
        <w:pStyle w:val="Langtext"/>
      </w:pPr>
      <w:r>
        <w:t>Angebotenes Erzeugnis:</w:t>
      </w:r>
    </w:p>
    <w:p w14:paraId="69E10214" w14:textId="77777777" w:rsidR="009D0A2E" w:rsidRDefault="009D0A2E" w:rsidP="009D0A2E">
      <w:pPr>
        <w:pStyle w:val="Langtext"/>
      </w:pPr>
    </w:p>
    <w:p w14:paraId="7819AEC0" w14:textId="77777777" w:rsidR="009D0A2E" w:rsidRDefault="009D0A2E" w:rsidP="009D0A2E">
      <w:pPr>
        <w:pStyle w:val="Folgeposition"/>
        <w:keepNext/>
        <w:keepLines/>
      </w:pPr>
      <w:r>
        <w:t>O</w:t>
      </w:r>
      <w:r>
        <w:rPr>
          <w:sz w:val="12"/>
        </w:rPr>
        <w:t>+</w:t>
      </w:r>
      <w:r>
        <w:tab/>
        <w:t>LeibKeFe.Kst.weiß 3-Fach DK-R 100x62,5x25</w:t>
      </w:r>
      <w:r>
        <w:tab/>
        <w:t xml:space="preserve">Stk </w:t>
      </w:r>
    </w:p>
    <w:p w14:paraId="0C51F4C3" w14:textId="77777777" w:rsidR="009D0A2E" w:rsidRDefault="009D0A2E" w:rsidP="009D0A2E">
      <w:pPr>
        <w:pStyle w:val="Langtext"/>
      </w:pPr>
      <w:r>
        <w:t>Leibungskellerfenster DK-R 100 x 62,5 x 25cm,</w:t>
      </w:r>
    </w:p>
    <w:p w14:paraId="3F279DCE" w14:textId="77777777" w:rsidR="009D0A2E" w:rsidRDefault="009D0A2E" w:rsidP="009D0A2E">
      <w:pPr>
        <w:pStyle w:val="Langtext"/>
      </w:pPr>
      <w:r>
        <w:t>z.B. ACO Therm 3.0 oder Gleichwertiges.</w:t>
      </w:r>
    </w:p>
    <w:p w14:paraId="6DDDADD1" w14:textId="77777777" w:rsidR="009D0A2E" w:rsidRDefault="009D0A2E" w:rsidP="009D0A2E">
      <w:pPr>
        <w:pStyle w:val="Langtext"/>
      </w:pPr>
      <w:r>
        <w:t>Angebotenes Erzeugnis:</w:t>
      </w:r>
    </w:p>
    <w:p w14:paraId="6C621DCA" w14:textId="77777777" w:rsidR="009D0A2E" w:rsidRDefault="009D0A2E" w:rsidP="009D0A2E">
      <w:pPr>
        <w:pStyle w:val="Langtext"/>
      </w:pPr>
    </w:p>
    <w:p w14:paraId="0B1DB9C2" w14:textId="77777777" w:rsidR="009D0A2E" w:rsidRDefault="009D0A2E" w:rsidP="009D0A2E">
      <w:pPr>
        <w:pStyle w:val="Folgeposition"/>
        <w:keepNext/>
        <w:keepLines/>
      </w:pPr>
      <w:r>
        <w:lastRenderedPageBreak/>
        <w:t>P</w:t>
      </w:r>
      <w:r>
        <w:rPr>
          <w:sz w:val="12"/>
        </w:rPr>
        <w:t>+</w:t>
      </w:r>
      <w:r>
        <w:tab/>
        <w:t>LeibKeFe.Kst.weiß 3-Fach DK-L 100x62,5x30</w:t>
      </w:r>
      <w:r>
        <w:tab/>
        <w:t xml:space="preserve">Stk </w:t>
      </w:r>
    </w:p>
    <w:p w14:paraId="0E6C0632" w14:textId="77777777" w:rsidR="009D0A2E" w:rsidRDefault="009D0A2E" w:rsidP="009D0A2E">
      <w:pPr>
        <w:pStyle w:val="Langtext"/>
      </w:pPr>
      <w:r>
        <w:t>Leibungskellerfenster DK-L 100 x 62,5 x 30cm,</w:t>
      </w:r>
    </w:p>
    <w:p w14:paraId="613660E9" w14:textId="77777777" w:rsidR="009D0A2E" w:rsidRDefault="009D0A2E" w:rsidP="009D0A2E">
      <w:pPr>
        <w:pStyle w:val="Langtext"/>
      </w:pPr>
      <w:r>
        <w:t>z.B. ACO Therm 3.0 oder Gleichwertiges.</w:t>
      </w:r>
    </w:p>
    <w:p w14:paraId="7E30C60C" w14:textId="77777777" w:rsidR="009D0A2E" w:rsidRDefault="009D0A2E" w:rsidP="009D0A2E">
      <w:pPr>
        <w:pStyle w:val="Langtext"/>
      </w:pPr>
      <w:r>
        <w:t>Angebotenes Erzeugnis:</w:t>
      </w:r>
    </w:p>
    <w:p w14:paraId="302AC0C8" w14:textId="77777777" w:rsidR="009D0A2E" w:rsidRDefault="009D0A2E" w:rsidP="009D0A2E">
      <w:pPr>
        <w:pStyle w:val="Langtext"/>
      </w:pPr>
    </w:p>
    <w:p w14:paraId="73328D66" w14:textId="77777777" w:rsidR="009D0A2E" w:rsidRDefault="009D0A2E" w:rsidP="009D0A2E">
      <w:pPr>
        <w:pStyle w:val="Folgeposition"/>
        <w:keepNext/>
        <w:keepLines/>
      </w:pPr>
      <w:r>
        <w:t>Q</w:t>
      </w:r>
      <w:r>
        <w:rPr>
          <w:sz w:val="12"/>
        </w:rPr>
        <w:t>+</w:t>
      </w:r>
      <w:r>
        <w:tab/>
        <w:t>LeibKeFe.Kst.weiß 3-Fach DK-R 100x62,5x30</w:t>
      </w:r>
      <w:r>
        <w:tab/>
        <w:t xml:space="preserve">Stk </w:t>
      </w:r>
    </w:p>
    <w:p w14:paraId="75676C9A" w14:textId="77777777" w:rsidR="009D0A2E" w:rsidRDefault="009D0A2E" w:rsidP="009D0A2E">
      <w:pPr>
        <w:pStyle w:val="Langtext"/>
      </w:pPr>
      <w:r>
        <w:t>Leibungskellerfenster DK-R 100 x 62,5 x 30cm,</w:t>
      </w:r>
    </w:p>
    <w:p w14:paraId="1BBE352D" w14:textId="77777777" w:rsidR="009D0A2E" w:rsidRDefault="009D0A2E" w:rsidP="009D0A2E">
      <w:pPr>
        <w:pStyle w:val="Langtext"/>
      </w:pPr>
      <w:r>
        <w:t>z.B. ACO Therm 3.0 oder Gleichwertiges.</w:t>
      </w:r>
    </w:p>
    <w:p w14:paraId="6B0AC21B" w14:textId="77777777" w:rsidR="009D0A2E" w:rsidRDefault="009D0A2E" w:rsidP="009D0A2E">
      <w:pPr>
        <w:pStyle w:val="Langtext"/>
      </w:pPr>
      <w:r>
        <w:t>Angebotenes Erzeugnis:</w:t>
      </w:r>
    </w:p>
    <w:p w14:paraId="16C57FF2" w14:textId="77777777" w:rsidR="009D0A2E" w:rsidRDefault="009D0A2E" w:rsidP="009D0A2E">
      <w:pPr>
        <w:pStyle w:val="Langtext"/>
      </w:pPr>
    </w:p>
    <w:p w14:paraId="31CA1D63" w14:textId="77777777" w:rsidR="009D0A2E" w:rsidRDefault="009D0A2E" w:rsidP="009D0A2E">
      <w:pPr>
        <w:pStyle w:val="Folgeposition"/>
        <w:keepNext/>
        <w:keepLines/>
      </w:pPr>
      <w:r>
        <w:t>R</w:t>
      </w:r>
      <w:r>
        <w:rPr>
          <w:sz w:val="12"/>
        </w:rPr>
        <w:t>+</w:t>
      </w:r>
      <w:r>
        <w:tab/>
        <w:t>LeibKeFe.Kst.weiß 3-Fach DK-L 100x75x25</w:t>
      </w:r>
      <w:r>
        <w:tab/>
        <w:t xml:space="preserve">Stk </w:t>
      </w:r>
    </w:p>
    <w:p w14:paraId="31D63AD4" w14:textId="77777777" w:rsidR="009D0A2E" w:rsidRDefault="009D0A2E" w:rsidP="009D0A2E">
      <w:pPr>
        <w:pStyle w:val="Langtext"/>
      </w:pPr>
      <w:r>
        <w:t>Leibungskellerfenster DK-L 100 x 75 x 25cm,</w:t>
      </w:r>
    </w:p>
    <w:p w14:paraId="029BA505" w14:textId="77777777" w:rsidR="009D0A2E" w:rsidRDefault="009D0A2E" w:rsidP="009D0A2E">
      <w:pPr>
        <w:pStyle w:val="Langtext"/>
      </w:pPr>
      <w:r>
        <w:t>z.B. ACO Therm 3.0 oder Gleichwertiges.</w:t>
      </w:r>
    </w:p>
    <w:p w14:paraId="281667AA" w14:textId="77777777" w:rsidR="009D0A2E" w:rsidRDefault="009D0A2E" w:rsidP="009D0A2E">
      <w:pPr>
        <w:pStyle w:val="Langtext"/>
      </w:pPr>
      <w:r>
        <w:t>Angebotenes Erzeugnis:</w:t>
      </w:r>
    </w:p>
    <w:p w14:paraId="7E93BD19" w14:textId="77777777" w:rsidR="009D0A2E" w:rsidRDefault="009D0A2E" w:rsidP="009D0A2E">
      <w:pPr>
        <w:pStyle w:val="Langtext"/>
      </w:pPr>
    </w:p>
    <w:p w14:paraId="04CA5ED9" w14:textId="77777777" w:rsidR="009D0A2E" w:rsidRDefault="009D0A2E" w:rsidP="009D0A2E">
      <w:pPr>
        <w:pStyle w:val="Folgeposition"/>
        <w:keepNext/>
        <w:keepLines/>
      </w:pPr>
      <w:r>
        <w:t>S</w:t>
      </w:r>
      <w:r>
        <w:rPr>
          <w:sz w:val="12"/>
        </w:rPr>
        <w:t>+</w:t>
      </w:r>
      <w:r>
        <w:tab/>
        <w:t>LeibKeFe.Kst.weiß 3-Fach DK-R 100x75x25</w:t>
      </w:r>
      <w:r>
        <w:tab/>
        <w:t xml:space="preserve">Stk </w:t>
      </w:r>
    </w:p>
    <w:p w14:paraId="62A55A8F" w14:textId="77777777" w:rsidR="009D0A2E" w:rsidRDefault="009D0A2E" w:rsidP="009D0A2E">
      <w:pPr>
        <w:pStyle w:val="Langtext"/>
      </w:pPr>
      <w:r>
        <w:t>Leibungskellerfenster DK-R 100 x 75 x 25cm,</w:t>
      </w:r>
    </w:p>
    <w:p w14:paraId="7C9014D5" w14:textId="77777777" w:rsidR="009D0A2E" w:rsidRDefault="009D0A2E" w:rsidP="009D0A2E">
      <w:pPr>
        <w:pStyle w:val="Langtext"/>
      </w:pPr>
      <w:r>
        <w:t>z.B. ACO Therm 3.0 oder Gleichwertiges.</w:t>
      </w:r>
    </w:p>
    <w:p w14:paraId="3E7C3D5E" w14:textId="77777777" w:rsidR="009D0A2E" w:rsidRDefault="009D0A2E" w:rsidP="009D0A2E">
      <w:pPr>
        <w:pStyle w:val="Langtext"/>
      </w:pPr>
      <w:r>
        <w:t>Angebotenes Erzeugnis:</w:t>
      </w:r>
    </w:p>
    <w:p w14:paraId="3F4B2115" w14:textId="77777777" w:rsidR="009D0A2E" w:rsidRDefault="009D0A2E" w:rsidP="009D0A2E">
      <w:pPr>
        <w:pStyle w:val="Langtext"/>
      </w:pPr>
    </w:p>
    <w:p w14:paraId="4040E59D" w14:textId="77777777" w:rsidR="009D0A2E" w:rsidRDefault="009D0A2E" w:rsidP="009D0A2E">
      <w:pPr>
        <w:pStyle w:val="Folgeposition"/>
        <w:keepNext/>
        <w:keepLines/>
      </w:pPr>
      <w:r>
        <w:t>T</w:t>
      </w:r>
      <w:r>
        <w:rPr>
          <w:sz w:val="12"/>
        </w:rPr>
        <w:t>+</w:t>
      </w:r>
      <w:r>
        <w:tab/>
        <w:t>LeibKeFe.Kst.weiß 3-Fach DK-L 100x75x30</w:t>
      </w:r>
      <w:r>
        <w:tab/>
        <w:t xml:space="preserve">Stk </w:t>
      </w:r>
    </w:p>
    <w:p w14:paraId="14B5A0B7" w14:textId="77777777" w:rsidR="009D0A2E" w:rsidRDefault="009D0A2E" w:rsidP="009D0A2E">
      <w:pPr>
        <w:pStyle w:val="Langtext"/>
      </w:pPr>
      <w:r>
        <w:t>Leibungskellerfenster DK-L 100 x 75 x 30cm,</w:t>
      </w:r>
    </w:p>
    <w:p w14:paraId="16E33671" w14:textId="77777777" w:rsidR="009D0A2E" w:rsidRDefault="009D0A2E" w:rsidP="009D0A2E">
      <w:pPr>
        <w:pStyle w:val="Langtext"/>
      </w:pPr>
      <w:r>
        <w:t>z.B. ACO Therm 3.0 oder Gleichwertiges.</w:t>
      </w:r>
    </w:p>
    <w:p w14:paraId="25AC5C1A" w14:textId="77777777" w:rsidR="009D0A2E" w:rsidRDefault="009D0A2E" w:rsidP="009D0A2E">
      <w:pPr>
        <w:pStyle w:val="Langtext"/>
      </w:pPr>
      <w:r>
        <w:t>Angebotenes Erzeugnis:</w:t>
      </w:r>
    </w:p>
    <w:p w14:paraId="60561D1F" w14:textId="77777777" w:rsidR="009D0A2E" w:rsidRDefault="009D0A2E" w:rsidP="009D0A2E">
      <w:pPr>
        <w:pStyle w:val="Langtext"/>
      </w:pPr>
    </w:p>
    <w:p w14:paraId="62A819A2" w14:textId="77777777" w:rsidR="009D0A2E" w:rsidRDefault="009D0A2E" w:rsidP="009D0A2E">
      <w:pPr>
        <w:pStyle w:val="Folgeposition"/>
        <w:keepNext/>
        <w:keepLines/>
      </w:pPr>
      <w:r>
        <w:t>U</w:t>
      </w:r>
      <w:r>
        <w:rPr>
          <w:sz w:val="12"/>
        </w:rPr>
        <w:t>+</w:t>
      </w:r>
      <w:r>
        <w:tab/>
        <w:t>LeibKeFe.Kst.weiß 3-Fach DK-R 100x75x30</w:t>
      </w:r>
      <w:r>
        <w:tab/>
        <w:t xml:space="preserve">Stk </w:t>
      </w:r>
    </w:p>
    <w:p w14:paraId="65EC40DA" w14:textId="77777777" w:rsidR="009D0A2E" w:rsidRDefault="009D0A2E" w:rsidP="009D0A2E">
      <w:pPr>
        <w:pStyle w:val="Langtext"/>
      </w:pPr>
      <w:r>
        <w:t>Leibungskellerfenster DK-R 100 x 75 x 30cm,</w:t>
      </w:r>
    </w:p>
    <w:p w14:paraId="3380E5B4" w14:textId="77777777" w:rsidR="009D0A2E" w:rsidRDefault="009D0A2E" w:rsidP="009D0A2E">
      <w:pPr>
        <w:pStyle w:val="Langtext"/>
      </w:pPr>
      <w:r>
        <w:t>z.B. ACO Therm 3.0 oder Gleichwertiges.</w:t>
      </w:r>
    </w:p>
    <w:p w14:paraId="72F9038D" w14:textId="77777777" w:rsidR="009D0A2E" w:rsidRDefault="009D0A2E" w:rsidP="009D0A2E">
      <w:pPr>
        <w:pStyle w:val="Langtext"/>
      </w:pPr>
      <w:r>
        <w:t>Angebotenes Erzeugnis:</w:t>
      </w:r>
    </w:p>
    <w:p w14:paraId="560A3E45" w14:textId="77777777" w:rsidR="009D0A2E" w:rsidRDefault="009D0A2E" w:rsidP="009D0A2E">
      <w:pPr>
        <w:pStyle w:val="Langtext"/>
      </w:pPr>
    </w:p>
    <w:p w14:paraId="6203B541" w14:textId="77777777" w:rsidR="009D0A2E" w:rsidRDefault="009D0A2E" w:rsidP="009D0A2E">
      <w:pPr>
        <w:pStyle w:val="Folgeposition"/>
        <w:keepNext/>
        <w:keepLines/>
      </w:pPr>
      <w:r>
        <w:t>V</w:t>
      </w:r>
      <w:r>
        <w:rPr>
          <w:sz w:val="12"/>
        </w:rPr>
        <w:t>+</w:t>
      </w:r>
      <w:r>
        <w:tab/>
        <w:t>LeibKeFe.Kst.weiß 3-Fach DK-L 100x80x25</w:t>
      </w:r>
      <w:r>
        <w:tab/>
        <w:t xml:space="preserve">Stk </w:t>
      </w:r>
    </w:p>
    <w:p w14:paraId="434D76CC" w14:textId="77777777" w:rsidR="009D0A2E" w:rsidRDefault="009D0A2E" w:rsidP="009D0A2E">
      <w:pPr>
        <w:pStyle w:val="Langtext"/>
      </w:pPr>
      <w:r>
        <w:t>Leibungskellerfenster DK-L 100 x 80 x 25cm,</w:t>
      </w:r>
    </w:p>
    <w:p w14:paraId="0DD35770" w14:textId="77777777" w:rsidR="009D0A2E" w:rsidRDefault="009D0A2E" w:rsidP="009D0A2E">
      <w:pPr>
        <w:pStyle w:val="Langtext"/>
      </w:pPr>
      <w:r>
        <w:t>z.B. ACO Therm 3.0 oder Gleichwertiges.</w:t>
      </w:r>
    </w:p>
    <w:p w14:paraId="7FCE29AB" w14:textId="77777777" w:rsidR="009D0A2E" w:rsidRDefault="009D0A2E" w:rsidP="009D0A2E">
      <w:pPr>
        <w:pStyle w:val="Langtext"/>
      </w:pPr>
      <w:r>
        <w:t>Angebotenes Erzeugnis:</w:t>
      </w:r>
    </w:p>
    <w:p w14:paraId="232177FD" w14:textId="77777777" w:rsidR="009D0A2E" w:rsidRDefault="009D0A2E" w:rsidP="009D0A2E">
      <w:pPr>
        <w:pStyle w:val="Langtext"/>
      </w:pPr>
    </w:p>
    <w:p w14:paraId="5604E9EB" w14:textId="77777777" w:rsidR="009D0A2E" w:rsidRDefault="009D0A2E" w:rsidP="009D0A2E">
      <w:pPr>
        <w:pStyle w:val="Folgeposition"/>
        <w:keepNext/>
        <w:keepLines/>
      </w:pPr>
      <w:r>
        <w:t>W</w:t>
      </w:r>
      <w:r>
        <w:rPr>
          <w:sz w:val="12"/>
        </w:rPr>
        <w:t>+</w:t>
      </w:r>
      <w:r>
        <w:tab/>
        <w:t>LeibKeFe.Kst.weiß 3-Fach DK-R 100x80x25</w:t>
      </w:r>
      <w:r>
        <w:tab/>
        <w:t xml:space="preserve">Stk </w:t>
      </w:r>
    </w:p>
    <w:p w14:paraId="158EC161" w14:textId="77777777" w:rsidR="009D0A2E" w:rsidRDefault="009D0A2E" w:rsidP="009D0A2E">
      <w:pPr>
        <w:pStyle w:val="Langtext"/>
      </w:pPr>
      <w:r>
        <w:t>Leibungskellerfenster DK-R 100 x 80 x 25cm,</w:t>
      </w:r>
    </w:p>
    <w:p w14:paraId="209D5406" w14:textId="77777777" w:rsidR="009D0A2E" w:rsidRDefault="009D0A2E" w:rsidP="009D0A2E">
      <w:pPr>
        <w:pStyle w:val="Langtext"/>
      </w:pPr>
      <w:r>
        <w:t>z.B. ACO Therm 3.0 oder Gleichwertiges.</w:t>
      </w:r>
    </w:p>
    <w:p w14:paraId="4EAD1CFB" w14:textId="77777777" w:rsidR="009D0A2E" w:rsidRDefault="009D0A2E" w:rsidP="009D0A2E">
      <w:pPr>
        <w:pStyle w:val="Langtext"/>
      </w:pPr>
      <w:r>
        <w:t>Angebotenes Erzeugnis:</w:t>
      </w:r>
    </w:p>
    <w:p w14:paraId="623DA8DE" w14:textId="77777777" w:rsidR="009D0A2E" w:rsidRDefault="009D0A2E" w:rsidP="009D0A2E">
      <w:pPr>
        <w:pStyle w:val="Langtext"/>
      </w:pPr>
    </w:p>
    <w:p w14:paraId="728424C3" w14:textId="77777777" w:rsidR="009D0A2E" w:rsidRDefault="009D0A2E" w:rsidP="009D0A2E">
      <w:pPr>
        <w:pStyle w:val="Folgeposition"/>
        <w:keepNext/>
        <w:keepLines/>
      </w:pPr>
      <w:r>
        <w:t>X</w:t>
      </w:r>
      <w:r>
        <w:rPr>
          <w:sz w:val="12"/>
        </w:rPr>
        <w:t>+</w:t>
      </w:r>
      <w:r>
        <w:tab/>
        <w:t>LeibKeFe.Kst.weiß 3-Fach DK-L 100x80x30</w:t>
      </w:r>
      <w:r>
        <w:tab/>
        <w:t xml:space="preserve">Stk </w:t>
      </w:r>
    </w:p>
    <w:p w14:paraId="52833E0E" w14:textId="77777777" w:rsidR="009D0A2E" w:rsidRDefault="009D0A2E" w:rsidP="009D0A2E">
      <w:pPr>
        <w:pStyle w:val="Langtext"/>
      </w:pPr>
      <w:r>
        <w:t>Leibungskellerfenster DK-L 100 x 80 x 30cm,</w:t>
      </w:r>
    </w:p>
    <w:p w14:paraId="0FF08A9C" w14:textId="77777777" w:rsidR="009D0A2E" w:rsidRDefault="009D0A2E" w:rsidP="009D0A2E">
      <w:pPr>
        <w:pStyle w:val="Langtext"/>
      </w:pPr>
      <w:r>
        <w:t>z.B. ACO Therm 3.0 oder Gleichwertiges.</w:t>
      </w:r>
    </w:p>
    <w:p w14:paraId="1A024F40" w14:textId="77777777" w:rsidR="009D0A2E" w:rsidRDefault="009D0A2E" w:rsidP="009D0A2E">
      <w:pPr>
        <w:pStyle w:val="Langtext"/>
      </w:pPr>
      <w:r>
        <w:t>Angebotenes Erzeugnis:</w:t>
      </w:r>
    </w:p>
    <w:p w14:paraId="65A71626" w14:textId="77777777" w:rsidR="009D0A2E" w:rsidRDefault="009D0A2E" w:rsidP="009D0A2E">
      <w:pPr>
        <w:pStyle w:val="Langtext"/>
      </w:pPr>
    </w:p>
    <w:p w14:paraId="5609B015" w14:textId="77777777" w:rsidR="009D0A2E" w:rsidRDefault="009D0A2E" w:rsidP="009D0A2E">
      <w:pPr>
        <w:pStyle w:val="Folgeposition"/>
        <w:keepNext/>
        <w:keepLines/>
      </w:pPr>
      <w:r>
        <w:t>Y</w:t>
      </w:r>
      <w:r>
        <w:rPr>
          <w:sz w:val="12"/>
        </w:rPr>
        <w:t>+</w:t>
      </w:r>
      <w:r>
        <w:tab/>
        <w:t>LeibKeFe.Kst.weiß 3-Fach DK-R 100x80x30</w:t>
      </w:r>
      <w:r>
        <w:tab/>
        <w:t xml:space="preserve">Stk </w:t>
      </w:r>
    </w:p>
    <w:p w14:paraId="4CB4EE45" w14:textId="77777777" w:rsidR="009D0A2E" w:rsidRDefault="009D0A2E" w:rsidP="009D0A2E">
      <w:pPr>
        <w:pStyle w:val="Langtext"/>
      </w:pPr>
      <w:r>
        <w:t>Leibungskellerfenster DK-R 100 x 80 x 30cm,</w:t>
      </w:r>
    </w:p>
    <w:p w14:paraId="5425A255" w14:textId="77777777" w:rsidR="009D0A2E" w:rsidRDefault="009D0A2E" w:rsidP="009D0A2E">
      <w:pPr>
        <w:pStyle w:val="Langtext"/>
      </w:pPr>
      <w:r>
        <w:t>z.B. ACO Therm 3.0 oder Gleichwertiges.</w:t>
      </w:r>
    </w:p>
    <w:p w14:paraId="42D18BD8" w14:textId="77777777" w:rsidR="009D0A2E" w:rsidRDefault="009D0A2E" w:rsidP="009D0A2E">
      <w:pPr>
        <w:pStyle w:val="Langtext"/>
      </w:pPr>
      <w:r>
        <w:t>Angebotenes Erzeugnis:</w:t>
      </w:r>
    </w:p>
    <w:p w14:paraId="7BEEA5B2" w14:textId="77777777" w:rsidR="009D0A2E" w:rsidRDefault="009D0A2E" w:rsidP="009D0A2E">
      <w:pPr>
        <w:pStyle w:val="Langtext"/>
      </w:pPr>
    </w:p>
    <w:p w14:paraId="0D57A1C4" w14:textId="77777777" w:rsidR="009D0A2E" w:rsidRDefault="009D0A2E" w:rsidP="009D0A2E">
      <w:pPr>
        <w:pStyle w:val="TrennungPOS"/>
      </w:pPr>
    </w:p>
    <w:p w14:paraId="75E598AB" w14:textId="77777777" w:rsidR="009D0A2E" w:rsidRDefault="009D0A2E" w:rsidP="009D0A2E">
      <w:pPr>
        <w:pStyle w:val="GrundtextPosNr"/>
        <w:keepNext/>
        <w:keepLines/>
      </w:pPr>
      <w:r>
        <w:t>09.1A 22</w:t>
      </w:r>
    </w:p>
    <w:p w14:paraId="041EC85E" w14:textId="77777777" w:rsidR="009D0A2E" w:rsidRDefault="009D0A2E" w:rsidP="009D0A2E">
      <w:pPr>
        <w:pStyle w:val="Grundtext"/>
      </w:pPr>
      <w:r>
        <w:t>Wärmegedämmtes Leibungsfenster aus Kunststoff entsprechend EN 14351, Profiltiefe 82 mm mit 5-Kammern Blendrahmen und Mitteldichtung, mit Dreh-/Kippflügel als 4-Kammern Profil, mit Einhanddrehkippbeschlag und Zuschlagsicherung, Hohlkammerthermbank für eine saubere und warme Leibung, 3-fach Wärmeschutzverglasung Ug=0,6 W/(m²K) mit warmer Kante, Uw=0,86 W/(m²K), größtmögliche Glasfläche durch niedriges Flügelprofil, in Farbe Fensterweiß RAL 9016, beidseitige Elastomerschalungsdichtung für Einbau in Schalung oder im Fertigteilwerk, T-Füße zur optimalen Betonverkrallung, patentierte Einstecknut für Dämmungsanschlussprofile, inkl. Holzaussteifung, Schutzfolierung und Lochbändern, liefern und nach Herstellerangabe einbauen</w:t>
      </w:r>
    </w:p>
    <w:p w14:paraId="2BF97586" w14:textId="77777777" w:rsidR="009D0A2E" w:rsidRDefault="009D0A2E" w:rsidP="009D0A2E">
      <w:pPr>
        <w:pStyle w:val="Grundtext"/>
      </w:pPr>
    </w:p>
    <w:p w14:paraId="1C1E5213" w14:textId="77777777" w:rsidR="009D0A2E" w:rsidRDefault="009D0A2E" w:rsidP="009D0A2E">
      <w:pPr>
        <w:pStyle w:val="Folgeposition"/>
        <w:keepNext/>
        <w:keepLines/>
      </w:pPr>
      <w:r>
        <w:t>A</w:t>
      </w:r>
      <w:r>
        <w:rPr>
          <w:sz w:val="12"/>
        </w:rPr>
        <w:t>+</w:t>
      </w:r>
      <w:r>
        <w:tab/>
        <w:t>LeibKeFe.Kst.weiß 3-Fach DK-L 100x100x25</w:t>
      </w:r>
      <w:r>
        <w:tab/>
        <w:t xml:space="preserve">Stk </w:t>
      </w:r>
    </w:p>
    <w:p w14:paraId="523F65D0" w14:textId="77777777" w:rsidR="009D0A2E" w:rsidRDefault="009D0A2E" w:rsidP="009D0A2E">
      <w:pPr>
        <w:pStyle w:val="Langtext"/>
      </w:pPr>
      <w:r>
        <w:t>Leibungskellerfenster DK-L 100 x 100 x 25cm,</w:t>
      </w:r>
    </w:p>
    <w:p w14:paraId="6531BE44" w14:textId="77777777" w:rsidR="009D0A2E" w:rsidRDefault="009D0A2E" w:rsidP="009D0A2E">
      <w:pPr>
        <w:pStyle w:val="Langtext"/>
      </w:pPr>
      <w:r>
        <w:t>z.B. ACO Therm 3.0 oder Gleichwertiges.</w:t>
      </w:r>
    </w:p>
    <w:p w14:paraId="405D3183" w14:textId="77777777" w:rsidR="009D0A2E" w:rsidRDefault="009D0A2E" w:rsidP="009D0A2E">
      <w:pPr>
        <w:pStyle w:val="Langtext"/>
      </w:pPr>
      <w:r>
        <w:lastRenderedPageBreak/>
        <w:t>Angebotenes Erzeugnis:</w:t>
      </w:r>
    </w:p>
    <w:p w14:paraId="52413D44" w14:textId="77777777" w:rsidR="009D0A2E" w:rsidRDefault="009D0A2E" w:rsidP="009D0A2E">
      <w:pPr>
        <w:pStyle w:val="Langtext"/>
      </w:pPr>
    </w:p>
    <w:p w14:paraId="2BD828E7" w14:textId="77777777" w:rsidR="009D0A2E" w:rsidRDefault="009D0A2E" w:rsidP="009D0A2E">
      <w:pPr>
        <w:pStyle w:val="Folgeposition"/>
        <w:keepNext/>
        <w:keepLines/>
      </w:pPr>
      <w:r>
        <w:t>B</w:t>
      </w:r>
      <w:r>
        <w:rPr>
          <w:sz w:val="12"/>
        </w:rPr>
        <w:t>+</w:t>
      </w:r>
      <w:r>
        <w:tab/>
        <w:t>LeibKeFe.Kst.weiß 3-Fach DK-R 100x100x25</w:t>
      </w:r>
      <w:r>
        <w:tab/>
        <w:t xml:space="preserve">Stk </w:t>
      </w:r>
    </w:p>
    <w:p w14:paraId="1EA5FF89" w14:textId="77777777" w:rsidR="009D0A2E" w:rsidRDefault="009D0A2E" w:rsidP="009D0A2E">
      <w:pPr>
        <w:pStyle w:val="Langtext"/>
      </w:pPr>
      <w:r>
        <w:t>Leibungskellerfenster DK-R 100 x 100 x 25cm,</w:t>
      </w:r>
    </w:p>
    <w:p w14:paraId="6148E789" w14:textId="77777777" w:rsidR="009D0A2E" w:rsidRDefault="009D0A2E" w:rsidP="009D0A2E">
      <w:pPr>
        <w:pStyle w:val="Langtext"/>
      </w:pPr>
      <w:r>
        <w:t>z.B. ACO Therm 3.0 oder Gleichwertiges.</w:t>
      </w:r>
    </w:p>
    <w:p w14:paraId="44E75886" w14:textId="77777777" w:rsidR="009D0A2E" w:rsidRDefault="009D0A2E" w:rsidP="009D0A2E">
      <w:pPr>
        <w:pStyle w:val="Langtext"/>
      </w:pPr>
      <w:r>
        <w:t>Angebotenes Erzeugnis:</w:t>
      </w:r>
    </w:p>
    <w:p w14:paraId="7A3BD9C7" w14:textId="77777777" w:rsidR="009D0A2E" w:rsidRDefault="009D0A2E" w:rsidP="009D0A2E">
      <w:pPr>
        <w:pStyle w:val="Langtext"/>
      </w:pPr>
    </w:p>
    <w:p w14:paraId="651EA3F9" w14:textId="77777777" w:rsidR="009D0A2E" w:rsidRDefault="009D0A2E" w:rsidP="009D0A2E">
      <w:pPr>
        <w:pStyle w:val="Folgeposition"/>
        <w:keepNext/>
        <w:keepLines/>
      </w:pPr>
      <w:r>
        <w:t>C</w:t>
      </w:r>
      <w:r>
        <w:rPr>
          <w:sz w:val="12"/>
        </w:rPr>
        <w:t>+</w:t>
      </w:r>
      <w:r>
        <w:tab/>
        <w:t>LeibKeFe.Kst.weiß 3-Fach DK-L 100x100x30</w:t>
      </w:r>
      <w:r>
        <w:tab/>
        <w:t xml:space="preserve">Stk </w:t>
      </w:r>
    </w:p>
    <w:p w14:paraId="63856AE3" w14:textId="77777777" w:rsidR="009D0A2E" w:rsidRDefault="009D0A2E" w:rsidP="009D0A2E">
      <w:pPr>
        <w:pStyle w:val="Langtext"/>
      </w:pPr>
      <w:r>
        <w:t>Leibungskellerfenster DK-L 100 x 100 x 30cm,</w:t>
      </w:r>
    </w:p>
    <w:p w14:paraId="106261BB" w14:textId="77777777" w:rsidR="009D0A2E" w:rsidRDefault="009D0A2E" w:rsidP="009D0A2E">
      <w:pPr>
        <w:pStyle w:val="Langtext"/>
      </w:pPr>
      <w:r>
        <w:t>z.B. ACO Therm 3.0 oder Gleichwertiges.</w:t>
      </w:r>
    </w:p>
    <w:p w14:paraId="294BFF8D" w14:textId="77777777" w:rsidR="009D0A2E" w:rsidRDefault="009D0A2E" w:rsidP="009D0A2E">
      <w:pPr>
        <w:pStyle w:val="Langtext"/>
      </w:pPr>
      <w:r>
        <w:t>Angebotenes Erzeugnis:</w:t>
      </w:r>
    </w:p>
    <w:p w14:paraId="63979C09" w14:textId="77777777" w:rsidR="009D0A2E" w:rsidRDefault="009D0A2E" w:rsidP="009D0A2E">
      <w:pPr>
        <w:pStyle w:val="Langtext"/>
      </w:pPr>
    </w:p>
    <w:p w14:paraId="4A4A00FA" w14:textId="77777777" w:rsidR="009D0A2E" w:rsidRDefault="009D0A2E" w:rsidP="009D0A2E">
      <w:pPr>
        <w:pStyle w:val="Folgeposition"/>
        <w:keepNext/>
        <w:keepLines/>
      </w:pPr>
      <w:r>
        <w:t>D</w:t>
      </w:r>
      <w:r>
        <w:rPr>
          <w:sz w:val="12"/>
        </w:rPr>
        <w:t>+</w:t>
      </w:r>
      <w:r>
        <w:tab/>
        <w:t>LeibKeFe.Kst.weiß 3-Fach DK-R 100x100x30</w:t>
      </w:r>
      <w:r>
        <w:tab/>
        <w:t xml:space="preserve">Stk </w:t>
      </w:r>
    </w:p>
    <w:p w14:paraId="14144C64" w14:textId="77777777" w:rsidR="009D0A2E" w:rsidRDefault="009D0A2E" w:rsidP="009D0A2E">
      <w:pPr>
        <w:pStyle w:val="Langtext"/>
      </w:pPr>
      <w:r>
        <w:t>Leibungskellerfenster DK-R 100 x 100 x 30cm,</w:t>
      </w:r>
    </w:p>
    <w:p w14:paraId="69C35C70" w14:textId="77777777" w:rsidR="009D0A2E" w:rsidRDefault="009D0A2E" w:rsidP="009D0A2E">
      <w:pPr>
        <w:pStyle w:val="Langtext"/>
      </w:pPr>
      <w:r>
        <w:t>z.B. ACO Therm 3.0 oder Gleichwertiges.</w:t>
      </w:r>
    </w:p>
    <w:p w14:paraId="06BE12CD" w14:textId="77777777" w:rsidR="009D0A2E" w:rsidRDefault="009D0A2E" w:rsidP="009D0A2E">
      <w:pPr>
        <w:pStyle w:val="Langtext"/>
      </w:pPr>
      <w:r>
        <w:t>Angebotenes Erzeugnis:</w:t>
      </w:r>
    </w:p>
    <w:p w14:paraId="44E3FB58" w14:textId="77777777" w:rsidR="009D0A2E" w:rsidRDefault="009D0A2E" w:rsidP="009D0A2E">
      <w:pPr>
        <w:pStyle w:val="Langtext"/>
      </w:pPr>
    </w:p>
    <w:p w14:paraId="792E33A2" w14:textId="77777777" w:rsidR="009D0A2E" w:rsidRDefault="009D0A2E" w:rsidP="009D0A2E">
      <w:pPr>
        <w:pStyle w:val="Folgeposition"/>
        <w:keepNext/>
        <w:keepLines/>
      </w:pPr>
      <w:r>
        <w:t>E</w:t>
      </w:r>
      <w:r>
        <w:rPr>
          <w:sz w:val="12"/>
        </w:rPr>
        <w:t>+</w:t>
      </w:r>
      <w:r>
        <w:tab/>
        <w:t>LeibKeFe.Kst.weiß 3-Fach DK-L 100x125x25</w:t>
      </w:r>
      <w:r>
        <w:tab/>
        <w:t xml:space="preserve">Stk </w:t>
      </w:r>
    </w:p>
    <w:p w14:paraId="7C7FD7CB" w14:textId="77777777" w:rsidR="009D0A2E" w:rsidRDefault="009D0A2E" w:rsidP="009D0A2E">
      <w:pPr>
        <w:pStyle w:val="Langtext"/>
      </w:pPr>
      <w:r>
        <w:t>Leibungskellerfenster DK-L 100 x 125 x 25cm,</w:t>
      </w:r>
    </w:p>
    <w:p w14:paraId="4F867005" w14:textId="77777777" w:rsidR="009D0A2E" w:rsidRDefault="009D0A2E" w:rsidP="009D0A2E">
      <w:pPr>
        <w:pStyle w:val="Langtext"/>
      </w:pPr>
      <w:r>
        <w:t>z.B. ACO Therm 3.0 oder Gleichwertiges.</w:t>
      </w:r>
    </w:p>
    <w:p w14:paraId="73845198" w14:textId="77777777" w:rsidR="009D0A2E" w:rsidRDefault="009D0A2E" w:rsidP="009D0A2E">
      <w:pPr>
        <w:pStyle w:val="Langtext"/>
      </w:pPr>
      <w:r>
        <w:t>Angebotenes Erzeugnis:</w:t>
      </w:r>
    </w:p>
    <w:p w14:paraId="363B35FF" w14:textId="77777777" w:rsidR="009D0A2E" w:rsidRDefault="009D0A2E" w:rsidP="009D0A2E">
      <w:pPr>
        <w:pStyle w:val="Langtext"/>
      </w:pPr>
    </w:p>
    <w:p w14:paraId="18934231" w14:textId="77777777" w:rsidR="009D0A2E" w:rsidRDefault="009D0A2E" w:rsidP="009D0A2E">
      <w:pPr>
        <w:pStyle w:val="Folgeposition"/>
        <w:keepNext/>
        <w:keepLines/>
      </w:pPr>
      <w:r>
        <w:t>F</w:t>
      </w:r>
      <w:r>
        <w:rPr>
          <w:sz w:val="12"/>
        </w:rPr>
        <w:t>+</w:t>
      </w:r>
      <w:r>
        <w:tab/>
        <w:t>LeibKeFe.Kst.weiß 3-Fach DK-R 100x125x25</w:t>
      </w:r>
      <w:r>
        <w:tab/>
        <w:t xml:space="preserve">Stk </w:t>
      </w:r>
    </w:p>
    <w:p w14:paraId="645F215F" w14:textId="77777777" w:rsidR="009D0A2E" w:rsidRDefault="009D0A2E" w:rsidP="009D0A2E">
      <w:pPr>
        <w:pStyle w:val="Langtext"/>
      </w:pPr>
      <w:r>
        <w:t>Leibungskellerfenster DK-R 100 x 125 x 25cm,</w:t>
      </w:r>
    </w:p>
    <w:p w14:paraId="309035F8" w14:textId="77777777" w:rsidR="009D0A2E" w:rsidRDefault="009D0A2E" w:rsidP="009D0A2E">
      <w:pPr>
        <w:pStyle w:val="Langtext"/>
      </w:pPr>
      <w:r>
        <w:t>z.B. ACO Therm 3.0 oder Gleichwertiges.</w:t>
      </w:r>
    </w:p>
    <w:p w14:paraId="2773399F" w14:textId="77777777" w:rsidR="009D0A2E" w:rsidRDefault="009D0A2E" w:rsidP="009D0A2E">
      <w:pPr>
        <w:pStyle w:val="Langtext"/>
      </w:pPr>
      <w:r>
        <w:t>Angebotenes Erzeugnis:</w:t>
      </w:r>
    </w:p>
    <w:p w14:paraId="0A764A07" w14:textId="77777777" w:rsidR="009D0A2E" w:rsidRDefault="009D0A2E" w:rsidP="009D0A2E">
      <w:pPr>
        <w:pStyle w:val="Langtext"/>
      </w:pPr>
    </w:p>
    <w:p w14:paraId="7702AA08" w14:textId="77777777" w:rsidR="009D0A2E" w:rsidRDefault="009D0A2E" w:rsidP="009D0A2E">
      <w:pPr>
        <w:pStyle w:val="Folgeposition"/>
        <w:keepNext/>
        <w:keepLines/>
      </w:pPr>
      <w:r>
        <w:t>G</w:t>
      </w:r>
      <w:r>
        <w:rPr>
          <w:sz w:val="12"/>
        </w:rPr>
        <w:t>+</w:t>
      </w:r>
      <w:r>
        <w:tab/>
        <w:t>LeibKeFe.Kst.weiß 3-Fach DK-L 100x125x30</w:t>
      </w:r>
      <w:r>
        <w:tab/>
        <w:t xml:space="preserve">Stk </w:t>
      </w:r>
    </w:p>
    <w:p w14:paraId="3C41FDA7" w14:textId="77777777" w:rsidR="009D0A2E" w:rsidRDefault="009D0A2E" w:rsidP="009D0A2E">
      <w:pPr>
        <w:pStyle w:val="Langtext"/>
      </w:pPr>
      <w:r>
        <w:t>Leibungskellerfenster DK-L 100 x 125 x 30cm,</w:t>
      </w:r>
    </w:p>
    <w:p w14:paraId="4AACB62D" w14:textId="77777777" w:rsidR="009D0A2E" w:rsidRDefault="009D0A2E" w:rsidP="009D0A2E">
      <w:pPr>
        <w:pStyle w:val="Langtext"/>
      </w:pPr>
      <w:r>
        <w:t>z.B. ACO Therm 3.0 oder Gleichwertiges.</w:t>
      </w:r>
    </w:p>
    <w:p w14:paraId="5ED5B343" w14:textId="77777777" w:rsidR="009D0A2E" w:rsidRDefault="009D0A2E" w:rsidP="009D0A2E">
      <w:pPr>
        <w:pStyle w:val="Langtext"/>
      </w:pPr>
      <w:r>
        <w:t>Angebotenes Erzeugnis:</w:t>
      </w:r>
    </w:p>
    <w:p w14:paraId="474B0627" w14:textId="77777777" w:rsidR="009D0A2E" w:rsidRDefault="009D0A2E" w:rsidP="009D0A2E">
      <w:pPr>
        <w:pStyle w:val="Langtext"/>
      </w:pPr>
    </w:p>
    <w:p w14:paraId="2437E6D4" w14:textId="77777777" w:rsidR="009D0A2E" w:rsidRDefault="009D0A2E" w:rsidP="009D0A2E">
      <w:pPr>
        <w:pStyle w:val="Folgeposition"/>
        <w:keepNext/>
        <w:keepLines/>
      </w:pPr>
      <w:r>
        <w:t>H</w:t>
      </w:r>
      <w:r>
        <w:rPr>
          <w:sz w:val="12"/>
        </w:rPr>
        <w:t>+</w:t>
      </w:r>
      <w:r>
        <w:tab/>
        <w:t>LeibKeFe.Kst.weiß 3-Fach DK-R 100x125x30</w:t>
      </w:r>
      <w:r>
        <w:tab/>
        <w:t xml:space="preserve">Stk </w:t>
      </w:r>
    </w:p>
    <w:p w14:paraId="0F9F12A2" w14:textId="77777777" w:rsidR="009D0A2E" w:rsidRDefault="009D0A2E" w:rsidP="009D0A2E">
      <w:pPr>
        <w:pStyle w:val="Langtext"/>
      </w:pPr>
      <w:r>
        <w:t>Leibungskellerfenster DK-R 100 x 125 x 30cm,</w:t>
      </w:r>
    </w:p>
    <w:p w14:paraId="649A8C7E" w14:textId="77777777" w:rsidR="009D0A2E" w:rsidRDefault="009D0A2E" w:rsidP="009D0A2E">
      <w:pPr>
        <w:pStyle w:val="Langtext"/>
      </w:pPr>
      <w:r>
        <w:t>z.B. ACO Therm 3.0 oder Gleichwertiges.</w:t>
      </w:r>
    </w:p>
    <w:p w14:paraId="180CAE18" w14:textId="77777777" w:rsidR="009D0A2E" w:rsidRDefault="009D0A2E" w:rsidP="009D0A2E">
      <w:pPr>
        <w:pStyle w:val="Langtext"/>
      </w:pPr>
      <w:r>
        <w:t>Angebotenes Erzeugnis:</w:t>
      </w:r>
    </w:p>
    <w:p w14:paraId="397F8CE9" w14:textId="77777777" w:rsidR="009D0A2E" w:rsidRDefault="009D0A2E" w:rsidP="009D0A2E">
      <w:pPr>
        <w:pStyle w:val="Langtext"/>
      </w:pPr>
    </w:p>
    <w:p w14:paraId="6D4D9757" w14:textId="77777777" w:rsidR="009D0A2E" w:rsidRDefault="009D0A2E" w:rsidP="009D0A2E">
      <w:pPr>
        <w:pStyle w:val="Folgeposition"/>
        <w:keepNext/>
        <w:keepLines/>
      </w:pPr>
      <w:r>
        <w:t>I</w:t>
      </w:r>
      <w:r>
        <w:rPr>
          <w:sz w:val="12"/>
        </w:rPr>
        <w:t>+</w:t>
      </w:r>
      <w:r>
        <w:tab/>
        <w:t>LeibKeFe.Kst.weiß 3-Fach DK-L 125x100x25</w:t>
      </w:r>
      <w:r>
        <w:tab/>
        <w:t xml:space="preserve">Stk </w:t>
      </w:r>
    </w:p>
    <w:p w14:paraId="54B3D67F" w14:textId="77777777" w:rsidR="009D0A2E" w:rsidRDefault="009D0A2E" w:rsidP="009D0A2E">
      <w:pPr>
        <w:pStyle w:val="Langtext"/>
      </w:pPr>
      <w:r>
        <w:t>Leibungskellerfenster DK-L 125 x 100 x 25cm,</w:t>
      </w:r>
    </w:p>
    <w:p w14:paraId="1238A393" w14:textId="77777777" w:rsidR="009D0A2E" w:rsidRDefault="009D0A2E" w:rsidP="009D0A2E">
      <w:pPr>
        <w:pStyle w:val="Langtext"/>
      </w:pPr>
      <w:r>
        <w:t>z.B. ACO Therm 3.0 oder Gleichwertiges.</w:t>
      </w:r>
    </w:p>
    <w:p w14:paraId="21E80549" w14:textId="77777777" w:rsidR="009D0A2E" w:rsidRDefault="009D0A2E" w:rsidP="009D0A2E">
      <w:pPr>
        <w:pStyle w:val="Langtext"/>
      </w:pPr>
      <w:r>
        <w:t>Angebotenes Erzeugnis:</w:t>
      </w:r>
    </w:p>
    <w:p w14:paraId="5D1F94EA" w14:textId="77777777" w:rsidR="009D0A2E" w:rsidRDefault="009D0A2E" w:rsidP="009D0A2E">
      <w:pPr>
        <w:pStyle w:val="Langtext"/>
      </w:pPr>
    </w:p>
    <w:p w14:paraId="1FA0B538" w14:textId="77777777" w:rsidR="009D0A2E" w:rsidRDefault="009D0A2E" w:rsidP="009D0A2E">
      <w:pPr>
        <w:pStyle w:val="Folgeposition"/>
        <w:keepNext/>
        <w:keepLines/>
      </w:pPr>
      <w:r>
        <w:t>J</w:t>
      </w:r>
      <w:r>
        <w:rPr>
          <w:sz w:val="12"/>
        </w:rPr>
        <w:t>+</w:t>
      </w:r>
      <w:r>
        <w:tab/>
        <w:t>LeibKeFe.Kst.weiß 3-Fach DK-R 125x100x25</w:t>
      </w:r>
      <w:r>
        <w:tab/>
        <w:t xml:space="preserve">Stk </w:t>
      </w:r>
    </w:p>
    <w:p w14:paraId="7354E182" w14:textId="77777777" w:rsidR="009D0A2E" w:rsidRDefault="009D0A2E" w:rsidP="009D0A2E">
      <w:pPr>
        <w:pStyle w:val="Langtext"/>
      </w:pPr>
      <w:r>
        <w:t>Leibungskellerfenster DK-R 125 x 100 x 25cm,</w:t>
      </w:r>
    </w:p>
    <w:p w14:paraId="1A5C32F6" w14:textId="77777777" w:rsidR="009D0A2E" w:rsidRDefault="009D0A2E" w:rsidP="009D0A2E">
      <w:pPr>
        <w:pStyle w:val="Langtext"/>
      </w:pPr>
      <w:r>
        <w:t>z.B. ACO Therm 3.0 oder Gleichwertiges.</w:t>
      </w:r>
    </w:p>
    <w:p w14:paraId="5E1BCF39" w14:textId="77777777" w:rsidR="009D0A2E" w:rsidRDefault="009D0A2E" w:rsidP="009D0A2E">
      <w:pPr>
        <w:pStyle w:val="Langtext"/>
      </w:pPr>
      <w:r>
        <w:t>Angebotenes Erzeugnis:</w:t>
      </w:r>
    </w:p>
    <w:p w14:paraId="6BE99EF6" w14:textId="77777777" w:rsidR="009D0A2E" w:rsidRDefault="009D0A2E" w:rsidP="009D0A2E">
      <w:pPr>
        <w:pStyle w:val="Langtext"/>
      </w:pPr>
    </w:p>
    <w:p w14:paraId="7C843AB9" w14:textId="77777777" w:rsidR="009D0A2E" w:rsidRDefault="009D0A2E" w:rsidP="009D0A2E">
      <w:pPr>
        <w:pStyle w:val="Folgeposition"/>
        <w:keepNext/>
        <w:keepLines/>
      </w:pPr>
      <w:r>
        <w:t>K</w:t>
      </w:r>
      <w:r>
        <w:rPr>
          <w:sz w:val="12"/>
        </w:rPr>
        <w:t>+</w:t>
      </w:r>
      <w:r>
        <w:tab/>
        <w:t>LeibKeFe.Kst.weiß 3-Fach DK-L 125x100x30</w:t>
      </w:r>
      <w:r>
        <w:tab/>
        <w:t xml:space="preserve">Stk </w:t>
      </w:r>
    </w:p>
    <w:p w14:paraId="77CDD90B" w14:textId="77777777" w:rsidR="009D0A2E" w:rsidRDefault="009D0A2E" w:rsidP="009D0A2E">
      <w:pPr>
        <w:pStyle w:val="Langtext"/>
      </w:pPr>
      <w:r>
        <w:t>Leibungskellerfenster DK-L 125 x 100 x 30cm,</w:t>
      </w:r>
    </w:p>
    <w:p w14:paraId="2F0C755B" w14:textId="77777777" w:rsidR="009D0A2E" w:rsidRDefault="009D0A2E" w:rsidP="009D0A2E">
      <w:pPr>
        <w:pStyle w:val="Langtext"/>
      </w:pPr>
      <w:r>
        <w:t>z.B. ACO Therm 3.0 oder Gleichwertiges.</w:t>
      </w:r>
    </w:p>
    <w:p w14:paraId="0BFEEF5D" w14:textId="77777777" w:rsidR="009D0A2E" w:rsidRDefault="009D0A2E" w:rsidP="009D0A2E">
      <w:pPr>
        <w:pStyle w:val="Langtext"/>
      </w:pPr>
      <w:r>
        <w:t>Angebotenes Erzeugnis:</w:t>
      </w:r>
    </w:p>
    <w:p w14:paraId="4E318B51" w14:textId="77777777" w:rsidR="009D0A2E" w:rsidRDefault="009D0A2E" w:rsidP="009D0A2E">
      <w:pPr>
        <w:pStyle w:val="Langtext"/>
      </w:pPr>
    </w:p>
    <w:p w14:paraId="5DBA75AB" w14:textId="77777777" w:rsidR="009D0A2E" w:rsidRDefault="009D0A2E" w:rsidP="009D0A2E">
      <w:pPr>
        <w:pStyle w:val="Folgeposition"/>
        <w:keepNext/>
        <w:keepLines/>
      </w:pPr>
      <w:r>
        <w:t>L</w:t>
      </w:r>
      <w:r>
        <w:rPr>
          <w:sz w:val="12"/>
        </w:rPr>
        <w:t>+</w:t>
      </w:r>
      <w:r>
        <w:tab/>
        <w:t>LeibKeFe.Kst.weiß 3-Fach DK-R 125x100x30</w:t>
      </w:r>
      <w:r>
        <w:tab/>
        <w:t xml:space="preserve">Stk </w:t>
      </w:r>
    </w:p>
    <w:p w14:paraId="554119C1" w14:textId="77777777" w:rsidR="009D0A2E" w:rsidRDefault="009D0A2E" w:rsidP="009D0A2E">
      <w:pPr>
        <w:pStyle w:val="Langtext"/>
      </w:pPr>
      <w:r>
        <w:t>Leibungskellerfenster DK-R 125 x 100 x 30cm,</w:t>
      </w:r>
    </w:p>
    <w:p w14:paraId="3D85EBE3" w14:textId="77777777" w:rsidR="009D0A2E" w:rsidRDefault="009D0A2E" w:rsidP="009D0A2E">
      <w:pPr>
        <w:pStyle w:val="Langtext"/>
      </w:pPr>
      <w:r>
        <w:t>z.B. ACO Therm 3.0 oder Gleichwertiges.</w:t>
      </w:r>
    </w:p>
    <w:p w14:paraId="55B73715" w14:textId="77777777" w:rsidR="009D0A2E" w:rsidRDefault="009D0A2E" w:rsidP="009D0A2E">
      <w:pPr>
        <w:pStyle w:val="Langtext"/>
      </w:pPr>
      <w:r>
        <w:t>Angebotenes Erzeugnis:</w:t>
      </w:r>
    </w:p>
    <w:p w14:paraId="70C915BD" w14:textId="77777777" w:rsidR="009D0A2E" w:rsidRDefault="009D0A2E" w:rsidP="009D0A2E">
      <w:pPr>
        <w:pStyle w:val="Langtext"/>
      </w:pPr>
    </w:p>
    <w:p w14:paraId="6D53F030" w14:textId="77777777" w:rsidR="009D0A2E" w:rsidRDefault="009D0A2E" w:rsidP="009D0A2E">
      <w:pPr>
        <w:pStyle w:val="TrennungPOS"/>
      </w:pPr>
    </w:p>
    <w:p w14:paraId="48325D72" w14:textId="77777777" w:rsidR="009D0A2E" w:rsidRDefault="009D0A2E" w:rsidP="009D0A2E">
      <w:pPr>
        <w:pStyle w:val="GrundtextPosNr"/>
        <w:keepNext/>
        <w:keepLines/>
      </w:pPr>
      <w:r>
        <w:t>09.1A 23</w:t>
      </w:r>
    </w:p>
    <w:p w14:paraId="4F37A991" w14:textId="77777777" w:rsidR="009D0A2E" w:rsidRDefault="009D0A2E" w:rsidP="009D0A2E">
      <w:pPr>
        <w:pStyle w:val="Grundtext"/>
      </w:pPr>
      <w:r>
        <w:t xml:space="preserve">Wärmegedämmtes Leibungsfenster aus Kunststoff entsprechend EN 14351, Profiltiefe 82 mm mit 5-Kammern Blendrahmen und Mitteldichtung, mit Dreh-/Kippflügel als 4-Kammern Profil, mit Einhanddrehkippbeschlag und Zuschlagsicherung, Hohlkammerthermbank für eine saubere und warme Leibung, 3-fach Wärmeschutzverglasung Ug=0,6 W/(m²K) mit warmer Kante, Uw=0,74 W/(m²K), größtmögliche Glasfläche durch niedriges Flügelprofil, in Farbe Fensterweiß </w:t>
      </w:r>
      <w:r>
        <w:lastRenderedPageBreak/>
        <w:t>RAL 9016, beidseitige Elastomerschalungsdichtung für Einbau in Schalung oder im Fertigteilwerk, T-Füße zur optimalen Betonverkrallung, patentierte Einstecknut für Dämmungsanschlussprofile, inkl. Holzaussteifung, Schutzfolierung und Lochbändern, liefern und nach Herstellerangabe einbauen</w:t>
      </w:r>
    </w:p>
    <w:p w14:paraId="257100A3" w14:textId="77777777" w:rsidR="009D0A2E" w:rsidRDefault="009D0A2E" w:rsidP="009D0A2E">
      <w:pPr>
        <w:pStyle w:val="Folgeposition"/>
        <w:keepNext/>
        <w:keepLines/>
      </w:pPr>
      <w:r>
        <w:t>A</w:t>
      </w:r>
      <w:r>
        <w:rPr>
          <w:sz w:val="12"/>
        </w:rPr>
        <w:t>+</w:t>
      </w:r>
      <w:r>
        <w:tab/>
        <w:t>LeibKeFe.Kst.PHT weiß 3-Fach DK-L 75x50x25</w:t>
      </w:r>
      <w:r>
        <w:tab/>
        <w:t xml:space="preserve">Stk </w:t>
      </w:r>
    </w:p>
    <w:p w14:paraId="7B322256" w14:textId="77777777" w:rsidR="009D0A2E" w:rsidRDefault="009D0A2E" w:rsidP="009D0A2E">
      <w:pPr>
        <w:pStyle w:val="Langtext"/>
      </w:pPr>
      <w:r>
        <w:t>Leibungskellerfenster DK-L 75 x 50 x 25cm,</w:t>
      </w:r>
    </w:p>
    <w:p w14:paraId="4D5C3521" w14:textId="77777777" w:rsidR="009D0A2E" w:rsidRDefault="009D0A2E" w:rsidP="009D0A2E">
      <w:pPr>
        <w:pStyle w:val="Langtext"/>
      </w:pPr>
      <w:r>
        <w:t>z.B. ACO Therm 3.0 PHT oder Gleichwertiges.</w:t>
      </w:r>
    </w:p>
    <w:p w14:paraId="656EFE70" w14:textId="77777777" w:rsidR="009D0A2E" w:rsidRDefault="009D0A2E" w:rsidP="009D0A2E">
      <w:pPr>
        <w:pStyle w:val="Langtext"/>
      </w:pPr>
      <w:r>
        <w:t>Angebotenes Erzeugnis:</w:t>
      </w:r>
    </w:p>
    <w:p w14:paraId="6E240B84" w14:textId="77777777" w:rsidR="009D0A2E" w:rsidRDefault="009D0A2E" w:rsidP="009D0A2E">
      <w:pPr>
        <w:pStyle w:val="Langtext"/>
      </w:pPr>
    </w:p>
    <w:p w14:paraId="77DAB851" w14:textId="77777777" w:rsidR="009D0A2E" w:rsidRDefault="009D0A2E" w:rsidP="009D0A2E">
      <w:pPr>
        <w:pStyle w:val="Folgeposition"/>
        <w:keepNext/>
        <w:keepLines/>
      </w:pPr>
      <w:r>
        <w:t>B</w:t>
      </w:r>
      <w:r>
        <w:rPr>
          <w:sz w:val="12"/>
        </w:rPr>
        <w:t>+</w:t>
      </w:r>
      <w:r>
        <w:tab/>
        <w:t>LeibKeFe.Kst.PHT weiß 3-Fach DK-R 75x50x25</w:t>
      </w:r>
      <w:r>
        <w:tab/>
        <w:t xml:space="preserve">Stk </w:t>
      </w:r>
    </w:p>
    <w:p w14:paraId="1CDDF4E3" w14:textId="77777777" w:rsidR="009D0A2E" w:rsidRDefault="009D0A2E" w:rsidP="009D0A2E">
      <w:pPr>
        <w:pStyle w:val="Langtext"/>
      </w:pPr>
      <w:r>
        <w:t>Leibungskellerfenster DK-R 75 x 50 x 25cm,</w:t>
      </w:r>
    </w:p>
    <w:p w14:paraId="0A086CE1" w14:textId="77777777" w:rsidR="009D0A2E" w:rsidRDefault="009D0A2E" w:rsidP="009D0A2E">
      <w:pPr>
        <w:pStyle w:val="Langtext"/>
      </w:pPr>
      <w:r>
        <w:t>z.B. ACO Therm 3.0 PHT oder Gleichwertiges.</w:t>
      </w:r>
    </w:p>
    <w:p w14:paraId="0045A100" w14:textId="77777777" w:rsidR="009D0A2E" w:rsidRDefault="009D0A2E" w:rsidP="009D0A2E">
      <w:pPr>
        <w:pStyle w:val="Langtext"/>
      </w:pPr>
      <w:r>
        <w:t>Angebotenes Erzeugnis:</w:t>
      </w:r>
    </w:p>
    <w:p w14:paraId="0A3E2564" w14:textId="77777777" w:rsidR="009D0A2E" w:rsidRDefault="009D0A2E" w:rsidP="009D0A2E">
      <w:pPr>
        <w:pStyle w:val="Langtext"/>
      </w:pPr>
    </w:p>
    <w:p w14:paraId="0D2D1D23" w14:textId="77777777" w:rsidR="009D0A2E" w:rsidRDefault="009D0A2E" w:rsidP="009D0A2E">
      <w:pPr>
        <w:pStyle w:val="Folgeposition"/>
        <w:keepNext/>
        <w:keepLines/>
      </w:pPr>
      <w:r>
        <w:t>C</w:t>
      </w:r>
      <w:r>
        <w:rPr>
          <w:sz w:val="12"/>
        </w:rPr>
        <w:t>+</w:t>
      </w:r>
      <w:r>
        <w:tab/>
        <w:t>LeibKeFe.Kst.PHT weiß 3-Fach DK-L 75x50x30</w:t>
      </w:r>
      <w:r>
        <w:tab/>
        <w:t xml:space="preserve">Stk </w:t>
      </w:r>
    </w:p>
    <w:p w14:paraId="16C38539" w14:textId="77777777" w:rsidR="009D0A2E" w:rsidRDefault="009D0A2E" w:rsidP="009D0A2E">
      <w:pPr>
        <w:pStyle w:val="Langtext"/>
      </w:pPr>
      <w:r>
        <w:t>Leibungskellerfenster DK-L 75 x 50 x 30cm,</w:t>
      </w:r>
    </w:p>
    <w:p w14:paraId="65DAAB28" w14:textId="77777777" w:rsidR="009D0A2E" w:rsidRDefault="009D0A2E" w:rsidP="009D0A2E">
      <w:pPr>
        <w:pStyle w:val="Langtext"/>
      </w:pPr>
      <w:r>
        <w:t>z.B. ACO Therm 3.0 PHT oder Gleichwertiges.</w:t>
      </w:r>
    </w:p>
    <w:p w14:paraId="10E51379" w14:textId="77777777" w:rsidR="009D0A2E" w:rsidRDefault="009D0A2E" w:rsidP="009D0A2E">
      <w:pPr>
        <w:pStyle w:val="Langtext"/>
      </w:pPr>
      <w:r>
        <w:t>Angebotenes Erzeugnis:</w:t>
      </w:r>
    </w:p>
    <w:p w14:paraId="3F28B8B0" w14:textId="77777777" w:rsidR="009D0A2E" w:rsidRDefault="009D0A2E" w:rsidP="009D0A2E">
      <w:pPr>
        <w:pStyle w:val="Langtext"/>
      </w:pPr>
    </w:p>
    <w:p w14:paraId="18420677" w14:textId="77777777" w:rsidR="009D0A2E" w:rsidRDefault="009D0A2E" w:rsidP="009D0A2E">
      <w:pPr>
        <w:pStyle w:val="Folgeposition"/>
        <w:keepNext/>
        <w:keepLines/>
      </w:pPr>
      <w:r>
        <w:t>D</w:t>
      </w:r>
      <w:r>
        <w:rPr>
          <w:sz w:val="12"/>
        </w:rPr>
        <w:t>+</w:t>
      </w:r>
      <w:r>
        <w:tab/>
        <w:t>LeibKeFe.Kst.PHT weiß 3-Fach DK-R 75x50x30</w:t>
      </w:r>
      <w:r>
        <w:tab/>
        <w:t xml:space="preserve">Stk </w:t>
      </w:r>
    </w:p>
    <w:p w14:paraId="37FEC47E" w14:textId="77777777" w:rsidR="009D0A2E" w:rsidRDefault="009D0A2E" w:rsidP="009D0A2E">
      <w:pPr>
        <w:pStyle w:val="Langtext"/>
      </w:pPr>
      <w:r>
        <w:t>Leibungskellerfenster DK-R 75 x 50 x 30cm,</w:t>
      </w:r>
    </w:p>
    <w:p w14:paraId="43C4F7A1" w14:textId="77777777" w:rsidR="009D0A2E" w:rsidRDefault="009D0A2E" w:rsidP="009D0A2E">
      <w:pPr>
        <w:pStyle w:val="Langtext"/>
      </w:pPr>
      <w:r>
        <w:t>z.B. ACO Therm 3.0 PHT oder Gleichwertiges.</w:t>
      </w:r>
    </w:p>
    <w:p w14:paraId="765CBDDE" w14:textId="77777777" w:rsidR="009D0A2E" w:rsidRDefault="009D0A2E" w:rsidP="009D0A2E">
      <w:pPr>
        <w:pStyle w:val="Langtext"/>
      </w:pPr>
      <w:r>
        <w:t>Angebotenes Erzeugnis:</w:t>
      </w:r>
    </w:p>
    <w:p w14:paraId="5EECDA71" w14:textId="77777777" w:rsidR="009D0A2E" w:rsidRDefault="009D0A2E" w:rsidP="009D0A2E">
      <w:pPr>
        <w:pStyle w:val="Langtext"/>
      </w:pPr>
    </w:p>
    <w:p w14:paraId="3F85175D" w14:textId="77777777" w:rsidR="009D0A2E" w:rsidRDefault="009D0A2E" w:rsidP="009D0A2E">
      <w:pPr>
        <w:pStyle w:val="Folgeposition"/>
        <w:keepNext/>
        <w:keepLines/>
      </w:pPr>
      <w:r>
        <w:t>E</w:t>
      </w:r>
      <w:r>
        <w:rPr>
          <w:sz w:val="12"/>
        </w:rPr>
        <w:t>+</w:t>
      </w:r>
      <w:r>
        <w:tab/>
        <w:t>LeibKeFe.Kst.PHT weiß 3-Fach DK-L 80x60x25</w:t>
      </w:r>
      <w:r>
        <w:tab/>
        <w:t xml:space="preserve">Stk </w:t>
      </w:r>
    </w:p>
    <w:p w14:paraId="6FDE1D5B" w14:textId="77777777" w:rsidR="009D0A2E" w:rsidRDefault="009D0A2E" w:rsidP="009D0A2E">
      <w:pPr>
        <w:pStyle w:val="Langtext"/>
      </w:pPr>
      <w:r>
        <w:t>Leibungskellerfenster DK-L 80 x 60 x 25cm,</w:t>
      </w:r>
    </w:p>
    <w:p w14:paraId="37190C58" w14:textId="77777777" w:rsidR="009D0A2E" w:rsidRDefault="009D0A2E" w:rsidP="009D0A2E">
      <w:pPr>
        <w:pStyle w:val="Langtext"/>
      </w:pPr>
      <w:r>
        <w:t>z.B. ACO Therm 3.0 PHT oder Gleichwertiges.</w:t>
      </w:r>
    </w:p>
    <w:p w14:paraId="56FB4F2E" w14:textId="77777777" w:rsidR="009D0A2E" w:rsidRDefault="009D0A2E" w:rsidP="009D0A2E">
      <w:pPr>
        <w:pStyle w:val="Langtext"/>
      </w:pPr>
      <w:r>
        <w:t>Angebotenes Erzeugnis:</w:t>
      </w:r>
    </w:p>
    <w:p w14:paraId="02196EEE" w14:textId="77777777" w:rsidR="009D0A2E" w:rsidRDefault="009D0A2E" w:rsidP="009D0A2E">
      <w:pPr>
        <w:pStyle w:val="Langtext"/>
      </w:pPr>
    </w:p>
    <w:p w14:paraId="24C1646C" w14:textId="77777777" w:rsidR="009D0A2E" w:rsidRDefault="009D0A2E" w:rsidP="009D0A2E">
      <w:pPr>
        <w:pStyle w:val="Folgeposition"/>
        <w:keepNext/>
        <w:keepLines/>
      </w:pPr>
      <w:r>
        <w:t>F</w:t>
      </w:r>
      <w:r>
        <w:rPr>
          <w:sz w:val="12"/>
        </w:rPr>
        <w:t>+</w:t>
      </w:r>
      <w:r>
        <w:tab/>
        <w:t>LeibKeFe.Kst.PHT weiß 3-Fach DK-R 80x60x25</w:t>
      </w:r>
      <w:r>
        <w:tab/>
        <w:t xml:space="preserve">Stk </w:t>
      </w:r>
    </w:p>
    <w:p w14:paraId="2A365369" w14:textId="77777777" w:rsidR="009D0A2E" w:rsidRDefault="009D0A2E" w:rsidP="009D0A2E">
      <w:pPr>
        <w:pStyle w:val="Langtext"/>
      </w:pPr>
      <w:r>
        <w:t>Leibungskellerfenster DK-R 80 x 60 x 25cm,</w:t>
      </w:r>
    </w:p>
    <w:p w14:paraId="012ABB44" w14:textId="77777777" w:rsidR="009D0A2E" w:rsidRDefault="009D0A2E" w:rsidP="009D0A2E">
      <w:pPr>
        <w:pStyle w:val="Langtext"/>
      </w:pPr>
      <w:r>
        <w:t>z.B. ACO Therm 3.0 PHT oder Gleichwertiges.</w:t>
      </w:r>
    </w:p>
    <w:p w14:paraId="5F5EC431" w14:textId="77777777" w:rsidR="009D0A2E" w:rsidRDefault="009D0A2E" w:rsidP="009D0A2E">
      <w:pPr>
        <w:pStyle w:val="Langtext"/>
      </w:pPr>
      <w:r>
        <w:t>Angebotenes Erzeugnis:</w:t>
      </w:r>
    </w:p>
    <w:p w14:paraId="51997740" w14:textId="77777777" w:rsidR="009D0A2E" w:rsidRDefault="009D0A2E" w:rsidP="009D0A2E">
      <w:pPr>
        <w:pStyle w:val="Langtext"/>
      </w:pPr>
    </w:p>
    <w:p w14:paraId="0780A354" w14:textId="77777777" w:rsidR="009D0A2E" w:rsidRDefault="009D0A2E" w:rsidP="009D0A2E">
      <w:pPr>
        <w:pStyle w:val="Folgeposition"/>
        <w:keepNext/>
        <w:keepLines/>
      </w:pPr>
      <w:r>
        <w:t>G</w:t>
      </w:r>
      <w:r>
        <w:rPr>
          <w:sz w:val="12"/>
        </w:rPr>
        <w:t>+</w:t>
      </w:r>
      <w:r>
        <w:tab/>
        <w:t>LeibKeFe.Kst.PHT weiß 3-Fach DK-L 80x60x30</w:t>
      </w:r>
      <w:r>
        <w:tab/>
        <w:t xml:space="preserve">Stk </w:t>
      </w:r>
    </w:p>
    <w:p w14:paraId="6D066F28" w14:textId="77777777" w:rsidR="009D0A2E" w:rsidRDefault="009D0A2E" w:rsidP="009D0A2E">
      <w:pPr>
        <w:pStyle w:val="Langtext"/>
      </w:pPr>
      <w:r>
        <w:t>Leibungskellerfenster DK-L 80 x 60 x 30cm,</w:t>
      </w:r>
    </w:p>
    <w:p w14:paraId="2AE340BA" w14:textId="77777777" w:rsidR="009D0A2E" w:rsidRDefault="009D0A2E" w:rsidP="009D0A2E">
      <w:pPr>
        <w:pStyle w:val="Langtext"/>
      </w:pPr>
      <w:r>
        <w:t>z.B. ACO Therm 3.0 PHT oder Gleichwertiges.</w:t>
      </w:r>
    </w:p>
    <w:p w14:paraId="6B36E853" w14:textId="77777777" w:rsidR="009D0A2E" w:rsidRDefault="009D0A2E" w:rsidP="009D0A2E">
      <w:pPr>
        <w:pStyle w:val="Langtext"/>
      </w:pPr>
      <w:r>
        <w:t>Angebotenes Erzeugnis:</w:t>
      </w:r>
    </w:p>
    <w:p w14:paraId="347BA04E" w14:textId="77777777" w:rsidR="009D0A2E" w:rsidRDefault="009D0A2E" w:rsidP="009D0A2E">
      <w:pPr>
        <w:pStyle w:val="Langtext"/>
      </w:pPr>
    </w:p>
    <w:p w14:paraId="05C19666" w14:textId="77777777" w:rsidR="009D0A2E" w:rsidRDefault="009D0A2E" w:rsidP="009D0A2E">
      <w:pPr>
        <w:pStyle w:val="Folgeposition"/>
        <w:keepNext/>
        <w:keepLines/>
      </w:pPr>
      <w:r>
        <w:t>H</w:t>
      </w:r>
      <w:r>
        <w:rPr>
          <w:sz w:val="12"/>
        </w:rPr>
        <w:t>+</w:t>
      </w:r>
      <w:r>
        <w:tab/>
        <w:t>LeibKeFe.Kst.PHT weiß 3-Fach DK-R 80x60x30</w:t>
      </w:r>
      <w:r>
        <w:tab/>
        <w:t xml:space="preserve">Stk </w:t>
      </w:r>
    </w:p>
    <w:p w14:paraId="6EB37429" w14:textId="77777777" w:rsidR="009D0A2E" w:rsidRDefault="009D0A2E" w:rsidP="009D0A2E">
      <w:pPr>
        <w:pStyle w:val="Langtext"/>
      </w:pPr>
      <w:r>
        <w:t>Leibungskellerfenster DK-R 80 x 60 x 30cm,</w:t>
      </w:r>
    </w:p>
    <w:p w14:paraId="757C3011" w14:textId="77777777" w:rsidR="009D0A2E" w:rsidRDefault="009D0A2E" w:rsidP="009D0A2E">
      <w:pPr>
        <w:pStyle w:val="Langtext"/>
      </w:pPr>
      <w:r>
        <w:t>z.B. ACO Therm 3.0 PHT oder Gleichwertiges.</w:t>
      </w:r>
    </w:p>
    <w:p w14:paraId="384D0106" w14:textId="77777777" w:rsidR="009D0A2E" w:rsidRDefault="009D0A2E" w:rsidP="009D0A2E">
      <w:pPr>
        <w:pStyle w:val="Langtext"/>
      </w:pPr>
      <w:r>
        <w:t>Angebotenes Erzeugnis:</w:t>
      </w:r>
    </w:p>
    <w:p w14:paraId="7D2D1EF7" w14:textId="77777777" w:rsidR="009D0A2E" w:rsidRDefault="009D0A2E" w:rsidP="009D0A2E">
      <w:pPr>
        <w:pStyle w:val="Langtext"/>
      </w:pPr>
    </w:p>
    <w:p w14:paraId="4709D720" w14:textId="77777777" w:rsidR="009D0A2E" w:rsidRDefault="009D0A2E" w:rsidP="009D0A2E">
      <w:pPr>
        <w:pStyle w:val="Folgeposition"/>
        <w:keepNext/>
        <w:keepLines/>
      </w:pPr>
      <w:r>
        <w:t>I</w:t>
      </w:r>
      <w:r>
        <w:rPr>
          <w:sz w:val="12"/>
        </w:rPr>
        <w:t>+</w:t>
      </w:r>
      <w:r>
        <w:tab/>
        <w:t>LeibKeFe.Kst.PHT weiß 3-Fach DK-L 100x50x25</w:t>
      </w:r>
      <w:r>
        <w:tab/>
        <w:t xml:space="preserve">Stk </w:t>
      </w:r>
    </w:p>
    <w:p w14:paraId="5F8EC7F5" w14:textId="77777777" w:rsidR="009D0A2E" w:rsidRDefault="009D0A2E" w:rsidP="009D0A2E">
      <w:pPr>
        <w:pStyle w:val="Langtext"/>
      </w:pPr>
      <w:r>
        <w:t>Leibungskellerfenster DK-L 100 x 50 x 25cm,</w:t>
      </w:r>
    </w:p>
    <w:p w14:paraId="0399D9F9" w14:textId="77777777" w:rsidR="009D0A2E" w:rsidRDefault="009D0A2E" w:rsidP="009D0A2E">
      <w:pPr>
        <w:pStyle w:val="Langtext"/>
      </w:pPr>
      <w:r>
        <w:t>z.B. ACO Therm 3.0 PHT oder Gleichwertiges.</w:t>
      </w:r>
    </w:p>
    <w:p w14:paraId="404BE260" w14:textId="77777777" w:rsidR="009D0A2E" w:rsidRDefault="009D0A2E" w:rsidP="009D0A2E">
      <w:pPr>
        <w:pStyle w:val="Langtext"/>
      </w:pPr>
      <w:r>
        <w:t>Angebotenes Erzeugnis:</w:t>
      </w:r>
    </w:p>
    <w:p w14:paraId="3A384A34" w14:textId="77777777" w:rsidR="009D0A2E" w:rsidRDefault="009D0A2E" w:rsidP="009D0A2E">
      <w:pPr>
        <w:pStyle w:val="Langtext"/>
      </w:pPr>
    </w:p>
    <w:p w14:paraId="1C8371C1" w14:textId="77777777" w:rsidR="009D0A2E" w:rsidRDefault="009D0A2E" w:rsidP="009D0A2E">
      <w:pPr>
        <w:pStyle w:val="Folgeposition"/>
        <w:keepNext/>
        <w:keepLines/>
      </w:pPr>
      <w:r>
        <w:t>J</w:t>
      </w:r>
      <w:r>
        <w:rPr>
          <w:sz w:val="12"/>
        </w:rPr>
        <w:t>+</w:t>
      </w:r>
      <w:r>
        <w:tab/>
        <w:t>LeibKeFe.Kst.PHT weiß 3-Fach DK-R 100x50x25</w:t>
      </w:r>
      <w:r>
        <w:tab/>
        <w:t xml:space="preserve">Stk </w:t>
      </w:r>
    </w:p>
    <w:p w14:paraId="79AFA9D0" w14:textId="77777777" w:rsidR="009D0A2E" w:rsidRDefault="009D0A2E" w:rsidP="009D0A2E">
      <w:pPr>
        <w:pStyle w:val="Langtext"/>
      </w:pPr>
      <w:r>
        <w:t>Leibungskellerfenster DK-R 100 x 50 x 25cm,</w:t>
      </w:r>
    </w:p>
    <w:p w14:paraId="63129350" w14:textId="77777777" w:rsidR="009D0A2E" w:rsidRDefault="009D0A2E" w:rsidP="009D0A2E">
      <w:pPr>
        <w:pStyle w:val="Langtext"/>
      </w:pPr>
      <w:r>
        <w:t>z.B. ACO Therm 3.0 PHT oder Gleichwertiges.</w:t>
      </w:r>
    </w:p>
    <w:p w14:paraId="5AAA3C8D" w14:textId="77777777" w:rsidR="009D0A2E" w:rsidRDefault="009D0A2E" w:rsidP="009D0A2E">
      <w:pPr>
        <w:pStyle w:val="Langtext"/>
      </w:pPr>
      <w:r>
        <w:t>Angebotenes Erzeugnis:</w:t>
      </w:r>
    </w:p>
    <w:p w14:paraId="4FE1DAEB" w14:textId="77777777" w:rsidR="009D0A2E" w:rsidRDefault="009D0A2E" w:rsidP="009D0A2E">
      <w:pPr>
        <w:pStyle w:val="Langtext"/>
      </w:pPr>
    </w:p>
    <w:p w14:paraId="26984037" w14:textId="77777777" w:rsidR="009D0A2E" w:rsidRDefault="009D0A2E" w:rsidP="009D0A2E">
      <w:pPr>
        <w:pStyle w:val="Folgeposition"/>
        <w:keepNext/>
        <w:keepLines/>
      </w:pPr>
      <w:r>
        <w:t>K</w:t>
      </w:r>
      <w:r>
        <w:rPr>
          <w:sz w:val="12"/>
        </w:rPr>
        <w:t>+</w:t>
      </w:r>
      <w:r>
        <w:tab/>
        <w:t>LeibKeFe.Kst.PHT weiß 3-Fach DK-L 100x50x30</w:t>
      </w:r>
      <w:r>
        <w:tab/>
        <w:t xml:space="preserve">Stk </w:t>
      </w:r>
    </w:p>
    <w:p w14:paraId="39E44576" w14:textId="77777777" w:rsidR="009D0A2E" w:rsidRDefault="009D0A2E" w:rsidP="009D0A2E">
      <w:pPr>
        <w:pStyle w:val="Langtext"/>
      </w:pPr>
      <w:r>
        <w:t>Leibungskellerfenster DK-L 100 x 50 x 30cm,</w:t>
      </w:r>
    </w:p>
    <w:p w14:paraId="0549A4A6" w14:textId="77777777" w:rsidR="009D0A2E" w:rsidRDefault="009D0A2E" w:rsidP="009D0A2E">
      <w:pPr>
        <w:pStyle w:val="Langtext"/>
      </w:pPr>
      <w:r>
        <w:t>z.B. ACO Therm 3.0 PHT oder Gleichwertiges.</w:t>
      </w:r>
    </w:p>
    <w:p w14:paraId="753E338B" w14:textId="77777777" w:rsidR="009D0A2E" w:rsidRDefault="009D0A2E" w:rsidP="009D0A2E">
      <w:pPr>
        <w:pStyle w:val="Langtext"/>
      </w:pPr>
      <w:r>
        <w:t>Angebotenes Erzeugnis:</w:t>
      </w:r>
    </w:p>
    <w:p w14:paraId="6E4C4105" w14:textId="77777777" w:rsidR="009D0A2E" w:rsidRDefault="009D0A2E" w:rsidP="009D0A2E">
      <w:pPr>
        <w:pStyle w:val="Langtext"/>
      </w:pPr>
    </w:p>
    <w:p w14:paraId="7E6761D0" w14:textId="77777777" w:rsidR="009D0A2E" w:rsidRDefault="009D0A2E" w:rsidP="009D0A2E">
      <w:pPr>
        <w:pStyle w:val="Folgeposition"/>
        <w:keepNext/>
        <w:keepLines/>
      </w:pPr>
      <w:r>
        <w:t>L</w:t>
      </w:r>
      <w:r>
        <w:rPr>
          <w:sz w:val="12"/>
        </w:rPr>
        <w:t>+</w:t>
      </w:r>
      <w:r>
        <w:tab/>
        <w:t>LeibKeFe.Kst.PHT weiß 3-Fach DK-R 100x50x30</w:t>
      </w:r>
      <w:r>
        <w:tab/>
        <w:t xml:space="preserve">Stk </w:t>
      </w:r>
    </w:p>
    <w:p w14:paraId="5F205249" w14:textId="77777777" w:rsidR="009D0A2E" w:rsidRDefault="009D0A2E" w:rsidP="009D0A2E">
      <w:pPr>
        <w:pStyle w:val="Langtext"/>
      </w:pPr>
      <w:r>
        <w:t>Leibungskellerfenster DK-R 100 x 50 x 30cm,</w:t>
      </w:r>
    </w:p>
    <w:p w14:paraId="76019FBF" w14:textId="77777777" w:rsidR="009D0A2E" w:rsidRDefault="009D0A2E" w:rsidP="009D0A2E">
      <w:pPr>
        <w:pStyle w:val="Langtext"/>
      </w:pPr>
      <w:r>
        <w:t>z.B. ACO Therm 3.0 PHT oder Gleichwertiges.</w:t>
      </w:r>
    </w:p>
    <w:p w14:paraId="375A4B70" w14:textId="77777777" w:rsidR="009D0A2E" w:rsidRDefault="009D0A2E" w:rsidP="009D0A2E">
      <w:pPr>
        <w:pStyle w:val="Langtext"/>
      </w:pPr>
      <w:r>
        <w:t>Angebotenes Erzeugnis:</w:t>
      </w:r>
    </w:p>
    <w:p w14:paraId="1E0CD4A4" w14:textId="77777777" w:rsidR="009D0A2E" w:rsidRDefault="009D0A2E" w:rsidP="009D0A2E">
      <w:pPr>
        <w:pStyle w:val="Langtext"/>
      </w:pPr>
    </w:p>
    <w:p w14:paraId="6D465FF5" w14:textId="77777777" w:rsidR="009D0A2E" w:rsidRDefault="009D0A2E" w:rsidP="009D0A2E">
      <w:pPr>
        <w:pStyle w:val="Folgeposition"/>
        <w:keepNext/>
        <w:keepLines/>
      </w:pPr>
      <w:r>
        <w:lastRenderedPageBreak/>
        <w:t>M</w:t>
      </w:r>
      <w:r>
        <w:rPr>
          <w:sz w:val="12"/>
        </w:rPr>
        <w:t>+</w:t>
      </w:r>
      <w:r>
        <w:tab/>
        <w:t>LeibKeFe.Kst.PHT weiß 3-Fach DK-L 100x62,5x25</w:t>
      </w:r>
      <w:r>
        <w:tab/>
        <w:t xml:space="preserve">Stk </w:t>
      </w:r>
    </w:p>
    <w:p w14:paraId="3FDC25AD" w14:textId="77777777" w:rsidR="009D0A2E" w:rsidRDefault="009D0A2E" w:rsidP="009D0A2E">
      <w:pPr>
        <w:pStyle w:val="Langtext"/>
      </w:pPr>
      <w:r>
        <w:t>Leibungskellerfenster DK-L 100 x 62,5 x 25cm,</w:t>
      </w:r>
    </w:p>
    <w:p w14:paraId="7B9E386F" w14:textId="77777777" w:rsidR="009D0A2E" w:rsidRDefault="009D0A2E" w:rsidP="009D0A2E">
      <w:pPr>
        <w:pStyle w:val="Langtext"/>
      </w:pPr>
      <w:r>
        <w:t>z.B. ACO Therm 3.0 PHT oder Gleichwertiges.</w:t>
      </w:r>
    </w:p>
    <w:p w14:paraId="7FE7EB50" w14:textId="77777777" w:rsidR="009D0A2E" w:rsidRDefault="009D0A2E" w:rsidP="009D0A2E">
      <w:pPr>
        <w:pStyle w:val="Langtext"/>
      </w:pPr>
      <w:r>
        <w:t>Angebotenes Erzeugnis:</w:t>
      </w:r>
    </w:p>
    <w:p w14:paraId="7F3B58F7" w14:textId="77777777" w:rsidR="009D0A2E" w:rsidRDefault="009D0A2E" w:rsidP="009D0A2E">
      <w:pPr>
        <w:pStyle w:val="Langtext"/>
      </w:pPr>
    </w:p>
    <w:p w14:paraId="22D0F424" w14:textId="77777777" w:rsidR="009D0A2E" w:rsidRDefault="009D0A2E" w:rsidP="009D0A2E">
      <w:pPr>
        <w:pStyle w:val="Folgeposition"/>
        <w:keepNext/>
        <w:keepLines/>
      </w:pPr>
      <w:r>
        <w:t>N</w:t>
      </w:r>
      <w:r>
        <w:rPr>
          <w:sz w:val="12"/>
        </w:rPr>
        <w:t>+</w:t>
      </w:r>
      <w:r>
        <w:tab/>
        <w:t>LeibKeFe.Kst.PHT weiß 3-Fach DK-R 100x62,5x25</w:t>
      </w:r>
      <w:r>
        <w:tab/>
        <w:t xml:space="preserve">Stk </w:t>
      </w:r>
    </w:p>
    <w:p w14:paraId="4532DF05" w14:textId="77777777" w:rsidR="009D0A2E" w:rsidRDefault="009D0A2E" w:rsidP="009D0A2E">
      <w:pPr>
        <w:pStyle w:val="Langtext"/>
      </w:pPr>
      <w:r>
        <w:t>Leibungskellerfenster DK-R 100 x 62,5 x 25cm,</w:t>
      </w:r>
    </w:p>
    <w:p w14:paraId="4BA2A9C4" w14:textId="77777777" w:rsidR="009D0A2E" w:rsidRDefault="009D0A2E" w:rsidP="009D0A2E">
      <w:pPr>
        <w:pStyle w:val="Langtext"/>
      </w:pPr>
      <w:r>
        <w:t>z.B. ACO Therm 3.0 PHT oder Gleichwertiges.</w:t>
      </w:r>
    </w:p>
    <w:p w14:paraId="3A57B412" w14:textId="77777777" w:rsidR="009D0A2E" w:rsidRDefault="009D0A2E" w:rsidP="009D0A2E">
      <w:pPr>
        <w:pStyle w:val="Langtext"/>
      </w:pPr>
      <w:r>
        <w:t>Angebotenes Erzeugnis:</w:t>
      </w:r>
    </w:p>
    <w:p w14:paraId="51A3F7A5" w14:textId="77777777" w:rsidR="009D0A2E" w:rsidRDefault="009D0A2E" w:rsidP="009D0A2E">
      <w:pPr>
        <w:pStyle w:val="Langtext"/>
      </w:pPr>
    </w:p>
    <w:p w14:paraId="1A605E5E" w14:textId="77777777" w:rsidR="009D0A2E" w:rsidRDefault="009D0A2E" w:rsidP="009D0A2E">
      <w:pPr>
        <w:pStyle w:val="Folgeposition"/>
        <w:keepNext/>
        <w:keepLines/>
      </w:pPr>
      <w:r>
        <w:t>O</w:t>
      </w:r>
      <w:r>
        <w:rPr>
          <w:sz w:val="12"/>
        </w:rPr>
        <w:t>+</w:t>
      </w:r>
      <w:r>
        <w:tab/>
        <w:t>LeibKeFe.Kst.PHT weiß 3-Fach DK-L 100x62,5x30</w:t>
      </w:r>
      <w:r>
        <w:tab/>
        <w:t xml:space="preserve">Stk </w:t>
      </w:r>
    </w:p>
    <w:p w14:paraId="7E11056D" w14:textId="77777777" w:rsidR="009D0A2E" w:rsidRDefault="009D0A2E" w:rsidP="009D0A2E">
      <w:pPr>
        <w:pStyle w:val="Langtext"/>
      </w:pPr>
      <w:r>
        <w:t>Leibungskellerfenster DK-L 100 x 62,5 x 30cm,</w:t>
      </w:r>
    </w:p>
    <w:p w14:paraId="6E0A1929" w14:textId="77777777" w:rsidR="009D0A2E" w:rsidRDefault="009D0A2E" w:rsidP="009D0A2E">
      <w:pPr>
        <w:pStyle w:val="Langtext"/>
      </w:pPr>
      <w:r>
        <w:t>z.B. ACO Therm 3.0 PHT oder Gleichwertiges.</w:t>
      </w:r>
    </w:p>
    <w:p w14:paraId="14742FC2" w14:textId="77777777" w:rsidR="009D0A2E" w:rsidRDefault="009D0A2E" w:rsidP="009D0A2E">
      <w:pPr>
        <w:pStyle w:val="Langtext"/>
      </w:pPr>
      <w:r>
        <w:t>Angebotenes Erzeugnis:</w:t>
      </w:r>
    </w:p>
    <w:p w14:paraId="4858F4AD" w14:textId="77777777" w:rsidR="009D0A2E" w:rsidRDefault="009D0A2E" w:rsidP="009D0A2E">
      <w:pPr>
        <w:pStyle w:val="Langtext"/>
      </w:pPr>
    </w:p>
    <w:p w14:paraId="17AF6A77" w14:textId="77777777" w:rsidR="009D0A2E" w:rsidRDefault="009D0A2E" w:rsidP="009D0A2E">
      <w:pPr>
        <w:pStyle w:val="Folgeposition"/>
        <w:keepNext/>
        <w:keepLines/>
      </w:pPr>
      <w:r>
        <w:t>P</w:t>
      </w:r>
      <w:r>
        <w:rPr>
          <w:sz w:val="12"/>
        </w:rPr>
        <w:t>+</w:t>
      </w:r>
      <w:r>
        <w:tab/>
        <w:t>LeibKeFe.Kst.PHT weiß 3-Fach DK-R 100x62,5x30</w:t>
      </w:r>
      <w:r>
        <w:tab/>
        <w:t xml:space="preserve">Stk </w:t>
      </w:r>
    </w:p>
    <w:p w14:paraId="3F9413FF" w14:textId="77777777" w:rsidR="009D0A2E" w:rsidRDefault="009D0A2E" w:rsidP="009D0A2E">
      <w:pPr>
        <w:pStyle w:val="Langtext"/>
      </w:pPr>
      <w:r>
        <w:t>Leibungskellerfenster DK-R 100 x 62,5 x 30cm,</w:t>
      </w:r>
    </w:p>
    <w:p w14:paraId="2ED00364" w14:textId="77777777" w:rsidR="009D0A2E" w:rsidRDefault="009D0A2E" w:rsidP="009D0A2E">
      <w:pPr>
        <w:pStyle w:val="Langtext"/>
      </w:pPr>
      <w:r>
        <w:t>z.B. ACO Therm 3.0 PHT oder Gleichwertiges.</w:t>
      </w:r>
    </w:p>
    <w:p w14:paraId="7D1EE06D" w14:textId="77777777" w:rsidR="009D0A2E" w:rsidRDefault="009D0A2E" w:rsidP="009D0A2E">
      <w:pPr>
        <w:pStyle w:val="Langtext"/>
      </w:pPr>
      <w:r>
        <w:t>Angebotenes Erzeugnis:</w:t>
      </w:r>
    </w:p>
    <w:p w14:paraId="2494B248" w14:textId="77777777" w:rsidR="009D0A2E" w:rsidRDefault="009D0A2E" w:rsidP="009D0A2E">
      <w:pPr>
        <w:pStyle w:val="Langtext"/>
      </w:pPr>
    </w:p>
    <w:p w14:paraId="77883138" w14:textId="77777777" w:rsidR="009D0A2E" w:rsidRDefault="009D0A2E" w:rsidP="009D0A2E">
      <w:pPr>
        <w:pStyle w:val="Folgeposition"/>
        <w:keepNext/>
        <w:keepLines/>
      </w:pPr>
      <w:r>
        <w:t>Q</w:t>
      </w:r>
      <w:r>
        <w:rPr>
          <w:sz w:val="12"/>
        </w:rPr>
        <w:t>+</w:t>
      </w:r>
      <w:r>
        <w:tab/>
        <w:t>LeibKeFe.Kst.PHT weiß 3-Fach DK-L 100x75x25</w:t>
      </w:r>
      <w:r>
        <w:tab/>
        <w:t xml:space="preserve">Stk </w:t>
      </w:r>
    </w:p>
    <w:p w14:paraId="3ED532F8" w14:textId="77777777" w:rsidR="009D0A2E" w:rsidRDefault="009D0A2E" w:rsidP="009D0A2E">
      <w:pPr>
        <w:pStyle w:val="Langtext"/>
      </w:pPr>
      <w:r>
        <w:t>Leibungskellerfenster DK-L 100 x 75 x 25cm,</w:t>
      </w:r>
    </w:p>
    <w:p w14:paraId="1411373A" w14:textId="77777777" w:rsidR="009D0A2E" w:rsidRDefault="009D0A2E" w:rsidP="009D0A2E">
      <w:pPr>
        <w:pStyle w:val="Langtext"/>
      </w:pPr>
      <w:r>
        <w:t>z.B. ACO Therm 3.0 PHT oder Gleichwertiges.</w:t>
      </w:r>
    </w:p>
    <w:p w14:paraId="73806B75" w14:textId="77777777" w:rsidR="009D0A2E" w:rsidRDefault="009D0A2E" w:rsidP="009D0A2E">
      <w:pPr>
        <w:pStyle w:val="Langtext"/>
      </w:pPr>
      <w:r>
        <w:t>Angebotenes Erzeugnis:</w:t>
      </w:r>
    </w:p>
    <w:p w14:paraId="20A75AF8" w14:textId="77777777" w:rsidR="009D0A2E" w:rsidRDefault="009D0A2E" w:rsidP="009D0A2E">
      <w:pPr>
        <w:pStyle w:val="Langtext"/>
      </w:pPr>
    </w:p>
    <w:p w14:paraId="4F59B27C" w14:textId="77777777" w:rsidR="009D0A2E" w:rsidRDefault="009D0A2E" w:rsidP="009D0A2E">
      <w:pPr>
        <w:pStyle w:val="Folgeposition"/>
        <w:keepNext/>
        <w:keepLines/>
      </w:pPr>
      <w:r>
        <w:t>R</w:t>
      </w:r>
      <w:r>
        <w:rPr>
          <w:sz w:val="12"/>
        </w:rPr>
        <w:t>+</w:t>
      </w:r>
      <w:r>
        <w:tab/>
        <w:t>LeibKeFe.Kst.PHT weiß 3-Fach DK-R 100x75x25</w:t>
      </w:r>
      <w:r>
        <w:tab/>
        <w:t xml:space="preserve">Stk </w:t>
      </w:r>
    </w:p>
    <w:p w14:paraId="3F212972" w14:textId="77777777" w:rsidR="009D0A2E" w:rsidRDefault="009D0A2E" w:rsidP="009D0A2E">
      <w:pPr>
        <w:pStyle w:val="Langtext"/>
      </w:pPr>
      <w:r>
        <w:t>Leibungskellerfenster DK-R 100 x 75 x 25cm,</w:t>
      </w:r>
    </w:p>
    <w:p w14:paraId="763FD18D" w14:textId="77777777" w:rsidR="009D0A2E" w:rsidRDefault="009D0A2E" w:rsidP="009D0A2E">
      <w:pPr>
        <w:pStyle w:val="Langtext"/>
      </w:pPr>
      <w:r>
        <w:t>z.B. ACO Therm 3.0 PHT oder Gleichwertiges.</w:t>
      </w:r>
    </w:p>
    <w:p w14:paraId="095717F2" w14:textId="77777777" w:rsidR="009D0A2E" w:rsidRDefault="009D0A2E" w:rsidP="009D0A2E">
      <w:pPr>
        <w:pStyle w:val="Langtext"/>
      </w:pPr>
      <w:r>
        <w:t>Angebotenes Erzeugnis:</w:t>
      </w:r>
    </w:p>
    <w:p w14:paraId="6D3E4CFE" w14:textId="77777777" w:rsidR="009D0A2E" w:rsidRDefault="009D0A2E" w:rsidP="009D0A2E">
      <w:pPr>
        <w:pStyle w:val="Langtext"/>
      </w:pPr>
    </w:p>
    <w:p w14:paraId="0A1CA151" w14:textId="77777777" w:rsidR="009D0A2E" w:rsidRDefault="009D0A2E" w:rsidP="009D0A2E">
      <w:pPr>
        <w:pStyle w:val="Folgeposition"/>
        <w:keepNext/>
        <w:keepLines/>
      </w:pPr>
      <w:r>
        <w:t>S</w:t>
      </w:r>
      <w:r>
        <w:rPr>
          <w:sz w:val="12"/>
        </w:rPr>
        <w:t>+</w:t>
      </w:r>
      <w:r>
        <w:tab/>
        <w:t>LeibKeFe.Kst.PHT weiß 3-Fach DK-L 100x75x30</w:t>
      </w:r>
      <w:r>
        <w:tab/>
        <w:t xml:space="preserve">Stk </w:t>
      </w:r>
    </w:p>
    <w:p w14:paraId="0765496A" w14:textId="77777777" w:rsidR="009D0A2E" w:rsidRDefault="009D0A2E" w:rsidP="009D0A2E">
      <w:pPr>
        <w:pStyle w:val="Langtext"/>
      </w:pPr>
      <w:r>
        <w:t>Leibungskellerfenster DK-L 100 x 75 x 30cm,</w:t>
      </w:r>
    </w:p>
    <w:p w14:paraId="53BE28B2" w14:textId="77777777" w:rsidR="009D0A2E" w:rsidRDefault="009D0A2E" w:rsidP="009D0A2E">
      <w:pPr>
        <w:pStyle w:val="Langtext"/>
      </w:pPr>
      <w:r>
        <w:t>z.B. ACO Therm 3.0 PHT oder Gleichwertiges.</w:t>
      </w:r>
    </w:p>
    <w:p w14:paraId="412C0F8D" w14:textId="77777777" w:rsidR="009D0A2E" w:rsidRDefault="009D0A2E" w:rsidP="009D0A2E">
      <w:pPr>
        <w:pStyle w:val="Langtext"/>
      </w:pPr>
      <w:r>
        <w:t>Angebotenes Erzeugnis:</w:t>
      </w:r>
    </w:p>
    <w:p w14:paraId="525D7AB9" w14:textId="77777777" w:rsidR="009D0A2E" w:rsidRDefault="009D0A2E" w:rsidP="009D0A2E">
      <w:pPr>
        <w:pStyle w:val="Langtext"/>
      </w:pPr>
    </w:p>
    <w:p w14:paraId="6739F7A0" w14:textId="77777777" w:rsidR="009D0A2E" w:rsidRDefault="009D0A2E" w:rsidP="009D0A2E">
      <w:pPr>
        <w:pStyle w:val="Folgeposition"/>
        <w:keepNext/>
        <w:keepLines/>
      </w:pPr>
      <w:r>
        <w:t>T</w:t>
      </w:r>
      <w:r>
        <w:rPr>
          <w:sz w:val="12"/>
        </w:rPr>
        <w:t>+</w:t>
      </w:r>
      <w:r>
        <w:tab/>
        <w:t>LeibKeFe.Kst.PHT weiß 3-Fach DK-R 100x75x30</w:t>
      </w:r>
      <w:r>
        <w:tab/>
        <w:t xml:space="preserve">Stk </w:t>
      </w:r>
    </w:p>
    <w:p w14:paraId="35DDAEF6" w14:textId="77777777" w:rsidR="009D0A2E" w:rsidRDefault="009D0A2E" w:rsidP="009D0A2E">
      <w:pPr>
        <w:pStyle w:val="Langtext"/>
      </w:pPr>
      <w:r>
        <w:t>Leibungskellerfenster DK-R 100 x 75 x 30cm,</w:t>
      </w:r>
    </w:p>
    <w:p w14:paraId="148DD42F" w14:textId="77777777" w:rsidR="009D0A2E" w:rsidRDefault="009D0A2E" w:rsidP="009D0A2E">
      <w:pPr>
        <w:pStyle w:val="Langtext"/>
      </w:pPr>
      <w:r>
        <w:t>z.B. ACO Therm 3.0 PHT oder Gleichwertiges.</w:t>
      </w:r>
    </w:p>
    <w:p w14:paraId="2011C71F" w14:textId="77777777" w:rsidR="009D0A2E" w:rsidRDefault="009D0A2E" w:rsidP="009D0A2E">
      <w:pPr>
        <w:pStyle w:val="Langtext"/>
      </w:pPr>
      <w:r>
        <w:t>Angebotenes Erzeugnis:</w:t>
      </w:r>
    </w:p>
    <w:p w14:paraId="6510C501" w14:textId="77777777" w:rsidR="009D0A2E" w:rsidRDefault="009D0A2E" w:rsidP="009D0A2E">
      <w:pPr>
        <w:pStyle w:val="Langtext"/>
      </w:pPr>
    </w:p>
    <w:p w14:paraId="4F62A1E9" w14:textId="77777777" w:rsidR="009D0A2E" w:rsidRDefault="009D0A2E" w:rsidP="009D0A2E">
      <w:pPr>
        <w:pStyle w:val="Folgeposition"/>
        <w:keepNext/>
        <w:keepLines/>
      </w:pPr>
      <w:r>
        <w:t>U</w:t>
      </w:r>
      <w:r>
        <w:rPr>
          <w:sz w:val="12"/>
        </w:rPr>
        <w:t>+</w:t>
      </w:r>
      <w:r>
        <w:tab/>
        <w:t>LeibKeFe.Kst.PHT weiß 3-Fach DK-L 100x80x25</w:t>
      </w:r>
      <w:r>
        <w:tab/>
        <w:t xml:space="preserve">Stk </w:t>
      </w:r>
    </w:p>
    <w:p w14:paraId="15EA4CBA" w14:textId="77777777" w:rsidR="009D0A2E" w:rsidRDefault="009D0A2E" w:rsidP="009D0A2E">
      <w:pPr>
        <w:pStyle w:val="Langtext"/>
      </w:pPr>
      <w:r>
        <w:t>Leibungskellerfenster DK-L 100 x 80 x 25cm,</w:t>
      </w:r>
    </w:p>
    <w:p w14:paraId="588E3052" w14:textId="77777777" w:rsidR="009D0A2E" w:rsidRDefault="009D0A2E" w:rsidP="009D0A2E">
      <w:pPr>
        <w:pStyle w:val="Langtext"/>
      </w:pPr>
      <w:r>
        <w:t>z.B. ACO Therm 3.0 PHT oder Gleichwertiges.</w:t>
      </w:r>
    </w:p>
    <w:p w14:paraId="61E08ED5" w14:textId="77777777" w:rsidR="009D0A2E" w:rsidRDefault="009D0A2E" w:rsidP="009D0A2E">
      <w:pPr>
        <w:pStyle w:val="Langtext"/>
      </w:pPr>
      <w:r>
        <w:t>Angebotenes Erzeugnis:</w:t>
      </w:r>
    </w:p>
    <w:p w14:paraId="7ED4616F" w14:textId="77777777" w:rsidR="009D0A2E" w:rsidRDefault="009D0A2E" w:rsidP="009D0A2E">
      <w:pPr>
        <w:pStyle w:val="Langtext"/>
      </w:pPr>
    </w:p>
    <w:p w14:paraId="34AADA48" w14:textId="77777777" w:rsidR="009D0A2E" w:rsidRDefault="009D0A2E" w:rsidP="009D0A2E">
      <w:pPr>
        <w:pStyle w:val="Folgeposition"/>
        <w:keepNext/>
        <w:keepLines/>
      </w:pPr>
      <w:r>
        <w:t>V</w:t>
      </w:r>
      <w:r>
        <w:rPr>
          <w:sz w:val="12"/>
        </w:rPr>
        <w:t>+</w:t>
      </w:r>
      <w:r>
        <w:tab/>
        <w:t>LeibKeFe.Kst.PHT weiß 3-Fach DK-R 100x80x25</w:t>
      </w:r>
      <w:r>
        <w:tab/>
        <w:t xml:space="preserve">Stk </w:t>
      </w:r>
    </w:p>
    <w:p w14:paraId="1984D8D8" w14:textId="77777777" w:rsidR="009D0A2E" w:rsidRDefault="009D0A2E" w:rsidP="009D0A2E">
      <w:pPr>
        <w:pStyle w:val="Langtext"/>
      </w:pPr>
      <w:r>
        <w:t>Leibungskellerfenster DK-R 100 x 80 x 25cm,</w:t>
      </w:r>
    </w:p>
    <w:p w14:paraId="187FA466" w14:textId="77777777" w:rsidR="009D0A2E" w:rsidRDefault="009D0A2E" w:rsidP="009D0A2E">
      <w:pPr>
        <w:pStyle w:val="Langtext"/>
      </w:pPr>
      <w:r>
        <w:t>z.B. ACO Therm 3.0 PHT oder Gleichwertiges.</w:t>
      </w:r>
    </w:p>
    <w:p w14:paraId="73D28CEE" w14:textId="77777777" w:rsidR="009D0A2E" w:rsidRDefault="009D0A2E" w:rsidP="009D0A2E">
      <w:pPr>
        <w:pStyle w:val="Langtext"/>
      </w:pPr>
      <w:r>
        <w:t>Angebotenes Erzeugnis:</w:t>
      </w:r>
    </w:p>
    <w:p w14:paraId="6F758948" w14:textId="77777777" w:rsidR="009D0A2E" w:rsidRDefault="009D0A2E" w:rsidP="009D0A2E">
      <w:pPr>
        <w:pStyle w:val="Langtext"/>
      </w:pPr>
    </w:p>
    <w:p w14:paraId="0B20950F" w14:textId="77777777" w:rsidR="009D0A2E" w:rsidRDefault="009D0A2E" w:rsidP="009D0A2E">
      <w:pPr>
        <w:pStyle w:val="Folgeposition"/>
        <w:keepNext/>
        <w:keepLines/>
      </w:pPr>
      <w:r>
        <w:t>W</w:t>
      </w:r>
      <w:r>
        <w:rPr>
          <w:sz w:val="12"/>
        </w:rPr>
        <w:t>+</w:t>
      </w:r>
      <w:r>
        <w:tab/>
        <w:t>LeibKeFe.Kst.PHT weiß 3-Fach DK-L 100x80x30</w:t>
      </w:r>
      <w:r>
        <w:tab/>
        <w:t xml:space="preserve">Stk </w:t>
      </w:r>
    </w:p>
    <w:p w14:paraId="7C030456" w14:textId="77777777" w:rsidR="009D0A2E" w:rsidRDefault="009D0A2E" w:rsidP="009D0A2E">
      <w:pPr>
        <w:pStyle w:val="Langtext"/>
      </w:pPr>
      <w:r>
        <w:t>Leibungskellerfenster DK-L 100 x 80 x 30cm,</w:t>
      </w:r>
    </w:p>
    <w:p w14:paraId="1ACA57AC" w14:textId="77777777" w:rsidR="009D0A2E" w:rsidRDefault="009D0A2E" w:rsidP="009D0A2E">
      <w:pPr>
        <w:pStyle w:val="Langtext"/>
      </w:pPr>
      <w:r>
        <w:t>z.B. ACO Therm 3.0 PHT oder Gleichwertiges.</w:t>
      </w:r>
    </w:p>
    <w:p w14:paraId="5F9221D9" w14:textId="77777777" w:rsidR="009D0A2E" w:rsidRDefault="009D0A2E" w:rsidP="009D0A2E">
      <w:pPr>
        <w:pStyle w:val="Langtext"/>
      </w:pPr>
      <w:r>
        <w:t>Angebotenes Erzeugnis:</w:t>
      </w:r>
    </w:p>
    <w:p w14:paraId="04295CCD" w14:textId="77777777" w:rsidR="009D0A2E" w:rsidRDefault="009D0A2E" w:rsidP="009D0A2E">
      <w:pPr>
        <w:pStyle w:val="Langtext"/>
      </w:pPr>
    </w:p>
    <w:p w14:paraId="41D9C537" w14:textId="77777777" w:rsidR="009D0A2E" w:rsidRDefault="009D0A2E" w:rsidP="009D0A2E">
      <w:pPr>
        <w:pStyle w:val="Folgeposition"/>
        <w:keepNext/>
        <w:keepLines/>
      </w:pPr>
      <w:r>
        <w:t>X</w:t>
      </w:r>
      <w:r>
        <w:rPr>
          <w:sz w:val="12"/>
        </w:rPr>
        <w:t>+</w:t>
      </w:r>
      <w:r>
        <w:tab/>
        <w:t>LeibKeFe.Kst.PHT weiß 3-Fach DK-R 100x80x30</w:t>
      </w:r>
      <w:r>
        <w:tab/>
        <w:t xml:space="preserve">Stk </w:t>
      </w:r>
    </w:p>
    <w:p w14:paraId="5A6FB748" w14:textId="77777777" w:rsidR="009D0A2E" w:rsidRDefault="009D0A2E" w:rsidP="009D0A2E">
      <w:pPr>
        <w:pStyle w:val="Langtext"/>
      </w:pPr>
      <w:r>
        <w:t>Leibungskellerfenster DK-R 100 x 80 x 30cm,</w:t>
      </w:r>
    </w:p>
    <w:p w14:paraId="0AD71901" w14:textId="77777777" w:rsidR="009D0A2E" w:rsidRDefault="009D0A2E" w:rsidP="009D0A2E">
      <w:pPr>
        <w:pStyle w:val="Langtext"/>
      </w:pPr>
      <w:r>
        <w:t>z.B. ACO Therm 3.0 PHT oder Gleichwertiges.</w:t>
      </w:r>
    </w:p>
    <w:p w14:paraId="78E6F8A7" w14:textId="77777777" w:rsidR="009D0A2E" w:rsidRDefault="009D0A2E" w:rsidP="009D0A2E">
      <w:pPr>
        <w:pStyle w:val="Langtext"/>
      </w:pPr>
      <w:r>
        <w:t>Angebotenes Erzeugnis:</w:t>
      </w:r>
    </w:p>
    <w:p w14:paraId="4FDE0ED6" w14:textId="77777777" w:rsidR="009D0A2E" w:rsidRDefault="009D0A2E" w:rsidP="009D0A2E">
      <w:pPr>
        <w:pStyle w:val="Langtext"/>
      </w:pPr>
    </w:p>
    <w:p w14:paraId="14EBFE70" w14:textId="77777777" w:rsidR="009D0A2E" w:rsidRDefault="009D0A2E" w:rsidP="009D0A2E">
      <w:pPr>
        <w:pStyle w:val="Folgeposition"/>
        <w:keepNext/>
        <w:keepLines/>
      </w:pPr>
      <w:r>
        <w:t>Y</w:t>
      </w:r>
      <w:r>
        <w:rPr>
          <w:sz w:val="12"/>
        </w:rPr>
        <w:t>+</w:t>
      </w:r>
      <w:r>
        <w:tab/>
        <w:t>LeibKeFe.Kst.PHT weiß 3-Fach DK-L 100x100x25</w:t>
      </w:r>
      <w:r>
        <w:tab/>
        <w:t xml:space="preserve">Stk </w:t>
      </w:r>
    </w:p>
    <w:p w14:paraId="3C8CC83C" w14:textId="77777777" w:rsidR="009D0A2E" w:rsidRDefault="009D0A2E" w:rsidP="009D0A2E">
      <w:pPr>
        <w:pStyle w:val="Langtext"/>
      </w:pPr>
      <w:r>
        <w:t>Leibungskellerfenster DK-L 100 x 100 x 25cm,</w:t>
      </w:r>
    </w:p>
    <w:p w14:paraId="7FEA6C73" w14:textId="77777777" w:rsidR="009D0A2E" w:rsidRDefault="009D0A2E" w:rsidP="009D0A2E">
      <w:pPr>
        <w:pStyle w:val="Langtext"/>
      </w:pPr>
      <w:r>
        <w:t>z.B. ACO Therm 3.0 PHT oder Gleichwertiges.</w:t>
      </w:r>
    </w:p>
    <w:p w14:paraId="5F4F82FE" w14:textId="77777777" w:rsidR="009D0A2E" w:rsidRDefault="009D0A2E" w:rsidP="009D0A2E">
      <w:pPr>
        <w:pStyle w:val="Langtext"/>
      </w:pPr>
      <w:r>
        <w:lastRenderedPageBreak/>
        <w:t>Angebotenes Erzeugnis:</w:t>
      </w:r>
    </w:p>
    <w:p w14:paraId="08613700" w14:textId="77777777" w:rsidR="009D0A2E" w:rsidRDefault="009D0A2E" w:rsidP="009D0A2E">
      <w:pPr>
        <w:pStyle w:val="Langtext"/>
      </w:pPr>
    </w:p>
    <w:p w14:paraId="14879D9F" w14:textId="77777777" w:rsidR="009D0A2E" w:rsidRDefault="009D0A2E" w:rsidP="009D0A2E">
      <w:pPr>
        <w:pStyle w:val="TrennungPOS"/>
      </w:pPr>
    </w:p>
    <w:p w14:paraId="31B68D17" w14:textId="77777777" w:rsidR="009D0A2E" w:rsidRDefault="009D0A2E" w:rsidP="009D0A2E">
      <w:pPr>
        <w:pStyle w:val="GrundtextPosNr"/>
        <w:keepNext/>
        <w:keepLines/>
      </w:pPr>
      <w:r>
        <w:t>09.1A 24</w:t>
      </w:r>
    </w:p>
    <w:p w14:paraId="434F8B44" w14:textId="77777777" w:rsidR="009D0A2E" w:rsidRDefault="009D0A2E" w:rsidP="009D0A2E">
      <w:pPr>
        <w:pStyle w:val="Grundtext"/>
      </w:pPr>
      <w:r>
        <w:t>Wärmegedämmtes Leibungsfenster aus Kunststoff entsprechend EN 14351, Profiltiefe 82 mm mit 5-Kammern Blendrahmen und Mitteldichtung, mit Dreh-/Kippflügel als 4-Kammern Profil, mit Einhanddrehkippbeschlag und Zuschlagsicherung, Hohlkammerthermbank für eine saubere und warme Leibung, 3-fach Wärmeschutzverglasung Ug=0,6 W/(m²K) mit warmer Kante, Uw=0,74 W/(m²K), größtmögliche Glasfläche durch niedriges Flügelprofil, in Farbe Fensterweiß RAL 9016, beidseitige Elastomerschalungsdichtung für Einbau in Schalung oder im Fertigteilwerk, T-Füße zur optimalen Betonverkrallung, patentierte Einstecknut für Dämmungsanschlussprofile, inkl. Holzaussteifung, Schutzfolierung und Lochbändern, liefern und nach Herstellerangabe einbauen</w:t>
      </w:r>
    </w:p>
    <w:p w14:paraId="5D9E765C" w14:textId="77777777" w:rsidR="009D0A2E" w:rsidRDefault="009D0A2E" w:rsidP="009D0A2E">
      <w:pPr>
        <w:pStyle w:val="Folgeposition"/>
        <w:keepNext/>
        <w:keepLines/>
      </w:pPr>
      <w:r>
        <w:t>A</w:t>
      </w:r>
      <w:r>
        <w:rPr>
          <w:sz w:val="12"/>
        </w:rPr>
        <w:t>+</w:t>
      </w:r>
      <w:r>
        <w:tab/>
        <w:t>LeibKeFe.Kst.PHT weiß 3-Fach DK-R 100x100x25</w:t>
      </w:r>
      <w:r>
        <w:tab/>
        <w:t xml:space="preserve">Stk </w:t>
      </w:r>
    </w:p>
    <w:p w14:paraId="232F8C47" w14:textId="77777777" w:rsidR="009D0A2E" w:rsidRDefault="009D0A2E" w:rsidP="009D0A2E">
      <w:pPr>
        <w:pStyle w:val="Langtext"/>
      </w:pPr>
      <w:r>
        <w:t>Leibungskellerfenster DK-R 100 x 100 x 25cm,</w:t>
      </w:r>
    </w:p>
    <w:p w14:paraId="722545FF" w14:textId="77777777" w:rsidR="009D0A2E" w:rsidRDefault="009D0A2E" w:rsidP="009D0A2E">
      <w:pPr>
        <w:pStyle w:val="Langtext"/>
      </w:pPr>
      <w:r>
        <w:t>z.B. ACO Therm 3.0 PHT oder Gleichwertiges.</w:t>
      </w:r>
    </w:p>
    <w:p w14:paraId="1AFB4F69" w14:textId="77777777" w:rsidR="009D0A2E" w:rsidRDefault="009D0A2E" w:rsidP="009D0A2E">
      <w:pPr>
        <w:pStyle w:val="Langtext"/>
      </w:pPr>
      <w:r>
        <w:t>Angebotenes Erzeugnis:</w:t>
      </w:r>
    </w:p>
    <w:p w14:paraId="362227B7" w14:textId="77777777" w:rsidR="009D0A2E" w:rsidRDefault="009D0A2E" w:rsidP="009D0A2E">
      <w:pPr>
        <w:pStyle w:val="Langtext"/>
      </w:pPr>
    </w:p>
    <w:p w14:paraId="575A76A3" w14:textId="77777777" w:rsidR="009D0A2E" w:rsidRDefault="009D0A2E" w:rsidP="009D0A2E">
      <w:pPr>
        <w:pStyle w:val="Folgeposition"/>
        <w:keepNext/>
        <w:keepLines/>
      </w:pPr>
      <w:r>
        <w:t>B</w:t>
      </w:r>
      <w:r>
        <w:rPr>
          <w:sz w:val="12"/>
        </w:rPr>
        <w:t>+</w:t>
      </w:r>
      <w:r>
        <w:tab/>
        <w:t>LeibKeFe.Kst.PHT weiß 3-Fach DK-L 100x100x30</w:t>
      </w:r>
      <w:r>
        <w:tab/>
        <w:t xml:space="preserve">Stk </w:t>
      </w:r>
    </w:p>
    <w:p w14:paraId="44863F47" w14:textId="77777777" w:rsidR="009D0A2E" w:rsidRDefault="009D0A2E" w:rsidP="009D0A2E">
      <w:pPr>
        <w:pStyle w:val="Langtext"/>
      </w:pPr>
      <w:r>
        <w:t>Leibungskellerfenster DK-L 100 x 100 x 30cm,</w:t>
      </w:r>
    </w:p>
    <w:p w14:paraId="6D366E7E" w14:textId="77777777" w:rsidR="009D0A2E" w:rsidRDefault="009D0A2E" w:rsidP="009D0A2E">
      <w:pPr>
        <w:pStyle w:val="Langtext"/>
      </w:pPr>
      <w:r>
        <w:t>z.B. ACO Therm 3.0 PHT oder Gleichwertiges.</w:t>
      </w:r>
    </w:p>
    <w:p w14:paraId="5C39C099" w14:textId="77777777" w:rsidR="009D0A2E" w:rsidRDefault="009D0A2E" w:rsidP="009D0A2E">
      <w:pPr>
        <w:pStyle w:val="Langtext"/>
      </w:pPr>
      <w:r>
        <w:t>Angebotenes Erzeugnis:</w:t>
      </w:r>
    </w:p>
    <w:p w14:paraId="2E9E8BEB" w14:textId="77777777" w:rsidR="009D0A2E" w:rsidRDefault="009D0A2E" w:rsidP="009D0A2E">
      <w:pPr>
        <w:pStyle w:val="Langtext"/>
      </w:pPr>
    </w:p>
    <w:p w14:paraId="136A8426" w14:textId="77777777" w:rsidR="009D0A2E" w:rsidRDefault="009D0A2E" w:rsidP="009D0A2E">
      <w:pPr>
        <w:pStyle w:val="Folgeposition"/>
        <w:keepNext/>
        <w:keepLines/>
      </w:pPr>
      <w:r>
        <w:t>C</w:t>
      </w:r>
      <w:r>
        <w:rPr>
          <w:sz w:val="12"/>
        </w:rPr>
        <w:t>+</w:t>
      </w:r>
      <w:r>
        <w:tab/>
        <w:t>LeibKeFe.Kst.PHT weiß 3-Fach DK-R 100x100x30</w:t>
      </w:r>
      <w:r>
        <w:tab/>
        <w:t xml:space="preserve">Stk </w:t>
      </w:r>
    </w:p>
    <w:p w14:paraId="785C6E1B" w14:textId="77777777" w:rsidR="009D0A2E" w:rsidRDefault="009D0A2E" w:rsidP="009D0A2E">
      <w:pPr>
        <w:pStyle w:val="Langtext"/>
      </w:pPr>
      <w:r>
        <w:t>Leibungskellerfenster DK-R 100 x 100 x 30cm,</w:t>
      </w:r>
    </w:p>
    <w:p w14:paraId="0CF90CE1" w14:textId="77777777" w:rsidR="009D0A2E" w:rsidRDefault="009D0A2E" w:rsidP="009D0A2E">
      <w:pPr>
        <w:pStyle w:val="Langtext"/>
      </w:pPr>
      <w:r>
        <w:t>z.B. ACO Therm 3.0 PHT oder Gleichwertiges.</w:t>
      </w:r>
    </w:p>
    <w:p w14:paraId="496FCC02" w14:textId="77777777" w:rsidR="009D0A2E" w:rsidRDefault="009D0A2E" w:rsidP="009D0A2E">
      <w:pPr>
        <w:pStyle w:val="Langtext"/>
      </w:pPr>
      <w:r>
        <w:t>Angebotenes Erzeugnis:</w:t>
      </w:r>
    </w:p>
    <w:p w14:paraId="60F25260" w14:textId="77777777" w:rsidR="009D0A2E" w:rsidRDefault="009D0A2E" w:rsidP="009D0A2E">
      <w:pPr>
        <w:pStyle w:val="Langtext"/>
      </w:pPr>
    </w:p>
    <w:p w14:paraId="4B4F0B0F" w14:textId="77777777" w:rsidR="009D0A2E" w:rsidRDefault="009D0A2E" w:rsidP="009D0A2E">
      <w:pPr>
        <w:pStyle w:val="Folgeposition"/>
        <w:keepNext/>
        <w:keepLines/>
      </w:pPr>
      <w:r>
        <w:t>D</w:t>
      </w:r>
      <w:r>
        <w:rPr>
          <w:sz w:val="12"/>
        </w:rPr>
        <w:t>+</w:t>
      </w:r>
      <w:r>
        <w:tab/>
        <w:t>LeibKeFe.Kst.PHT weiß 3-Fach DK-L 100x125x25</w:t>
      </w:r>
      <w:r>
        <w:tab/>
        <w:t xml:space="preserve">Stk </w:t>
      </w:r>
    </w:p>
    <w:p w14:paraId="326824A7" w14:textId="77777777" w:rsidR="009D0A2E" w:rsidRDefault="009D0A2E" w:rsidP="009D0A2E">
      <w:pPr>
        <w:pStyle w:val="Langtext"/>
      </w:pPr>
      <w:r>
        <w:t>Leibungskellerfenster DK-L 100 x 125 x 25cm,</w:t>
      </w:r>
    </w:p>
    <w:p w14:paraId="6052EB37" w14:textId="77777777" w:rsidR="009D0A2E" w:rsidRDefault="009D0A2E" w:rsidP="009D0A2E">
      <w:pPr>
        <w:pStyle w:val="Langtext"/>
      </w:pPr>
      <w:r>
        <w:t>z.B. ACO Therm 3.0 PHT oder Gleichwertiges.</w:t>
      </w:r>
    </w:p>
    <w:p w14:paraId="681680EF" w14:textId="77777777" w:rsidR="009D0A2E" w:rsidRDefault="009D0A2E" w:rsidP="009D0A2E">
      <w:pPr>
        <w:pStyle w:val="Langtext"/>
      </w:pPr>
      <w:r>
        <w:t>Angebotenes Erzeugnis:</w:t>
      </w:r>
    </w:p>
    <w:p w14:paraId="425D3681" w14:textId="77777777" w:rsidR="009D0A2E" w:rsidRDefault="009D0A2E" w:rsidP="009D0A2E">
      <w:pPr>
        <w:pStyle w:val="Langtext"/>
      </w:pPr>
    </w:p>
    <w:p w14:paraId="0D00B900" w14:textId="77777777" w:rsidR="009D0A2E" w:rsidRDefault="009D0A2E" w:rsidP="009D0A2E">
      <w:pPr>
        <w:pStyle w:val="Folgeposition"/>
        <w:keepNext/>
        <w:keepLines/>
      </w:pPr>
      <w:r>
        <w:t>E</w:t>
      </w:r>
      <w:r>
        <w:rPr>
          <w:sz w:val="12"/>
        </w:rPr>
        <w:t>+</w:t>
      </w:r>
      <w:r>
        <w:tab/>
        <w:t>LeibKeFe.Kst.PHT weiß 3-Fach DK-R 100x125x25</w:t>
      </w:r>
      <w:r>
        <w:tab/>
        <w:t xml:space="preserve">Stk </w:t>
      </w:r>
    </w:p>
    <w:p w14:paraId="6FC5E913" w14:textId="77777777" w:rsidR="009D0A2E" w:rsidRDefault="009D0A2E" w:rsidP="009D0A2E">
      <w:pPr>
        <w:pStyle w:val="Langtext"/>
      </w:pPr>
      <w:r>
        <w:t>Leibungskellerfenster DK-R 100 x 125 x 25cm,</w:t>
      </w:r>
    </w:p>
    <w:p w14:paraId="168B60F6" w14:textId="77777777" w:rsidR="009D0A2E" w:rsidRDefault="009D0A2E" w:rsidP="009D0A2E">
      <w:pPr>
        <w:pStyle w:val="Langtext"/>
      </w:pPr>
      <w:r>
        <w:t>z.B. ACO Therm 3.0 PHT oder Gleichwertiges.</w:t>
      </w:r>
    </w:p>
    <w:p w14:paraId="7C1375EF" w14:textId="77777777" w:rsidR="009D0A2E" w:rsidRDefault="009D0A2E" w:rsidP="009D0A2E">
      <w:pPr>
        <w:pStyle w:val="Langtext"/>
      </w:pPr>
      <w:r>
        <w:t>Angebotenes Erzeugnis:</w:t>
      </w:r>
    </w:p>
    <w:p w14:paraId="11A05759" w14:textId="77777777" w:rsidR="009D0A2E" w:rsidRDefault="009D0A2E" w:rsidP="009D0A2E">
      <w:pPr>
        <w:pStyle w:val="Langtext"/>
      </w:pPr>
    </w:p>
    <w:p w14:paraId="4F43BF2F" w14:textId="77777777" w:rsidR="009D0A2E" w:rsidRDefault="009D0A2E" w:rsidP="009D0A2E">
      <w:pPr>
        <w:pStyle w:val="Folgeposition"/>
        <w:keepNext/>
        <w:keepLines/>
      </w:pPr>
      <w:r>
        <w:t>F</w:t>
      </w:r>
      <w:r>
        <w:rPr>
          <w:sz w:val="12"/>
        </w:rPr>
        <w:t>+</w:t>
      </w:r>
      <w:r>
        <w:tab/>
        <w:t>LeibKeFe.Kst.PHT weiß 3-Fach DK-L 100x125x30</w:t>
      </w:r>
      <w:r>
        <w:tab/>
        <w:t xml:space="preserve">Stk </w:t>
      </w:r>
    </w:p>
    <w:p w14:paraId="750A3D58" w14:textId="77777777" w:rsidR="009D0A2E" w:rsidRDefault="009D0A2E" w:rsidP="009D0A2E">
      <w:pPr>
        <w:pStyle w:val="Langtext"/>
      </w:pPr>
      <w:r>
        <w:t>Leibungskellerfenster DK-L 100 x 125 x 30cm,</w:t>
      </w:r>
    </w:p>
    <w:p w14:paraId="24E05FEB" w14:textId="77777777" w:rsidR="009D0A2E" w:rsidRDefault="009D0A2E" w:rsidP="009D0A2E">
      <w:pPr>
        <w:pStyle w:val="Langtext"/>
      </w:pPr>
      <w:r>
        <w:t>z.B. ACO Therm 3.0 PHT oder Gleichwertiges.</w:t>
      </w:r>
    </w:p>
    <w:p w14:paraId="4ECC7317" w14:textId="77777777" w:rsidR="009D0A2E" w:rsidRDefault="009D0A2E" w:rsidP="009D0A2E">
      <w:pPr>
        <w:pStyle w:val="Langtext"/>
      </w:pPr>
      <w:r>
        <w:t>Angebotenes Erzeugnis:</w:t>
      </w:r>
    </w:p>
    <w:p w14:paraId="14682674" w14:textId="77777777" w:rsidR="009D0A2E" w:rsidRDefault="009D0A2E" w:rsidP="009D0A2E">
      <w:pPr>
        <w:pStyle w:val="Langtext"/>
      </w:pPr>
    </w:p>
    <w:p w14:paraId="7A97F599" w14:textId="77777777" w:rsidR="009D0A2E" w:rsidRDefault="009D0A2E" w:rsidP="009D0A2E">
      <w:pPr>
        <w:pStyle w:val="Folgeposition"/>
        <w:keepNext/>
        <w:keepLines/>
      </w:pPr>
      <w:r>
        <w:t>G</w:t>
      </w:r>
      <w:r>
        <w:rPr>
          <w:sz w:val="12"/>
        </w:rPr>
        <w:t>+</w:t>
      </w:r>
      <w:r>
        <w:tab/>
        <w:t>LeibKeFe.Kst.PHT weiß 3-Fach DK-R 100x125x30</w:t>
      </w:r>
      <w:r>
        <w:tab/>
        <w:t xml:space="preserve">Stk </w:t>
      </w:r>
    </w:p>
    <w:p w14:paraId="32B5D709" w14:textId="77777777" w:rsidR="009D0A2E" w:rsidRDefault="009D0A2E" w:rsidP="009D0A2E">
      <w:pPr>
        <w:pStyle w:val="Langtext"/>
      </w:pPr>
      <w:r>
        <w:t>Leibungskellerfenster DK-R 100 x 125 x 30cm,</w:t>
      </w:r>
    </w:p>
    <w:p w14:paraId="05072FD7" w14:textId="77777777" w:rsidR="009D0A2E" w:rsidRDefault="009D0A2E" w:rsidP="009D0A2E">
      <w:pPr>
        <w:pStyle w:val="Langtext"/>
      </w:pPr>
      <w:r>
        <w:t>z.B. ACO Therm 3.0 PHT oder Gleichwertiges.</w:t>
      </w:r>
    </w:p>
    <w:p w14:paraId="7FC30E16" w14:textId="77777777" w:rsidR="009D0A2E" w:rsidRDefault="009D0A2E" w:rsidP="009D0A2E">
      <w:pPr>
        <w:pStyle w:val="Langtext"/>
      </w:pPr>
      <w:r>
        <w:t>Angebotenes Erzeugnis:</w:t>
      </w:r>
    </w:p>
    <w:p w14:paraId="79007107" w14:textId="77777777" w:rsidR="009D0A2E" w:rsidRDefault="009D0A2E" w:rsidP="009D0A2E">
      <w:pPr>
        <w:pStyle w:val="Langtext"/>
      </w:pPr>
    </w:p>
    <w:p w14:paraId="20FD104E" w14:textId="77777777" w:rsidR="009D0A2E" w:rsidRDefault="009D0A2E" w:rsidP="009D0A2E">
      <w:pPr>
        <w:pStyle w:val="Folgeposition"/>
        <w:keepNext/>
        <w:keepLines/>
      </w:pPr>
      <w:r>
        <w:t>H</w:t>
      </w:r>
      <w:r>
        <w:rPr>
          <w:sz w:val="12"/>
        </w:rPr>
        <w:t>+</w:t>
      </w:r>
      <w:r>
        <w:tab/>
        <w:t>LeibKeFe.Kst.PHT weiß 3-Fach DK-L 125x100x25</w:t>
      </w:r>
      <w:r>
        <w:tab/>
        <w:t xml:space="preserve">Stk </w:t>
      </w:r>
    </w:p>
    <w:p w14:paraId="2767566E" w14:textId="77777777" w:rsidR="009D0A2E" w:rsidRDefault="009D0A2E" w:rsidP="009D0A2E">
      <w:pPr>
        <w:pStyle w:val="Langtext"/>
      </w:pPr>
      <w:r>
        <w:t>Leibungskellerfenster DK-L 125 x 100 x 25cm,</w:t>
      </w:r>
    </w:p>
    <w:p w14:paraId="426B887C" w14:textId="77777777" w:rsidR="009D0A2E" w:rsidRDefault="009D0A2E" w:rsidP="009D0A2E">
      <w:pPr>
        <w:pStyle w:val="Langtext"/>
      </w:pPr>
      <w:r>
        <w:t>z.B. ACO Therm 3.0 PHT oder Gleichwertiges.</w:t>
      </w:r>
    </w:p>
    <w:p w14:paraId="325FE4AD" w14:textId="77777777" w:rsidR="009D0A2E" w:rsidRDefault="009D0A2E" w:rsidP="009D0A2E">
      <w:pPr>
        <w:pStyle w:val="Langtext"/>
      </w:pPr>
      <w:r>
        <w:t>Angebotenes Erzeugnis:</w:t>
      </w:r>
    </w:p>
    <w:p w14:paraId="23D47C58" w14:textId="77777777" w:rsidR="009D0A2E" w:rsidRDefault="009D0A2E" w:rsidP="009D0A2E">
      <w:pPr>
        <w:pStyle w:val="Langtext"/>
      </w:pPr>
    </w:p>
    <w:p w14:paraId="29B2F7FD" w14:textId="77777777" w:rsidR="009D0A2E" w:rsidRDefault="009D0A2E" w:rsidP="009D0A2E">
      <w:pPr>
        <w:pStyle w:val="Folgeposition"/>
        <w:keepNext/>
        <w:keepLines/>
      </w:pPr>
      <w:r>
        <w:t>I</w:t>
      </w:r>
      <w:r>
        <w:rPr>
          <w:sz w:val="12"/>
        </w:rPr>
        <w:t>+</w:t>
      </w:r>
      <w:r>
        <w:tab/>
        <w:t>LeibKeFe.Kst.PHT weiß 3-Fach DK-R 125x100x25</w:t>
      </w:r>
      <w:r>
        <w:tab/>
        <w:t xml:space="preserve">Stk </w:t>
      </w:r>
    </w:p>
    <w:p w14:paraId="51E06B58" w14:textId="77777777" w:rsidR="009D0A2E" w:rsidRDefault="009D0A2E" w:rsidP="009D0A2E">
      <w:pPr>
        <w:pStyle w:val="Langtext"/>
      </w:pPr>
      <w:r>
        <w:t>Leibungskellerfenster DK-R 125 x 100 x 25cm,</w:t>
      </w:r>
    </w:p>
    <w:p w14:paraId="2982DEEB" w14:textId="77777777" w:rsidR="009D0A2E" w:rsidRDefault="009D0A2E" w:rsidP="009D0A2E">
      <w:pPr>
        <w:pStyle w:val="Langtext"/>
      </w:pPr>
      <w:r>
        <w:t>z.B. ACO Therm 3.0 PHT oder Gleichwertiges.</w:t>
      </w:r>
    </w:p>
    <w:p w14:paraId="1CAEAFF2" w14:textId="77777777" w:rsidR="009D0A2E" w:rsidRDefault="009D0A2E" w:rsidP="009D0A2E">
      <w:pPr>
        <w:pStyle w:val="Langtext"/>
      </w:pPr>
      <w:r>
        <w:t>Angebotenes Erzeugnis:</w:t>
      </w:r>
    </w:p>
    <w:p w14:paraId="74A090D5" w14:textId="77777777" w:rsidR="009D0A2E" w:rsidRDefault="009D0A2E" w:rsidP="009D0A2E">
      <w:pPr>
        <w:pStyle w:val="Langtext"/>
      </w:pPr>
    </w:p>
    <w:p w14:paraId="4EE124E1" w14:textId="77777777" w:rsidR="009D0A2E" w:rsidRDefault="009D0A2E" w:rsidP="009D0A2E">
      <w:pPr>
        <w:pStyle w:val="Folgeposition"/>
        <w:keepNext/>
        <w:keepLines/>
      </w:pPr>
      <w:r>
        <w:t>J</w:t>
      </w:r>
      <w:r>
        <w:rPr>
          <w:sz w:val="12"/>
        </w:rPr>
        <w:t>+</w:t>
      </w:r>
      <w:r>
        <w:tab/>
        <w:t>LeibKeFe.Kst.PHT weiß 3-Fach DK-L 125x100x30</w:t>
      </w:r>
      <w:r>
        <w:tab/>
        <w:t xml:space="preserve">Stk </w:t>
      </w:r>
    </w:p>
    <w:p w14:paraId="2E509BFD" w14:textId="77777777" w:rsidR="009D0A2E" w:rsidRDefault="009D0A2E" w:rsidP="009D0A2E">
      <w:pPr>
        <w:pStyle w:val="Langtext"/>
      </w:pPr>
      <w:r>
        <w:t>Leibungskellerfenster DK-L 125 x 100 x 30cm,</w:t>
      </w:r>
    </w:p>
    <w:p w14:paraId="657D00FD" w14:textId="77777777" w:rsidR="009D0A2E" w:rsidRDefault="009D0A2E" w:rsidP="009D0A2E">
      <w:pPr>
        <w:pStyle w:val="Langtext"/>
      </w:pPr>
      <w:r>
        <w:t>z.B. ACO Therm 3.0 PHT oder Gleichwertiges.</w:t>
      </w:r>
    </w:p>
    <w:p w14:paraId="079BE013" w14:textId="77777777" w:rsidR="009D0A2E" w:rsidRDefault="009D0A2E" w:rsidP="009D0A2E">
      <w:pPr>
        <w:pStyle w:val="Langtext"/>
      </w:pPr>
      <w:r>
        <w:t>Angebotenes Erzeugnis:</w:t>
      </w:r>
    </w:p>
    <w:p w14:paraId="01EFFD8A" w14:textId="77777777" w:rsidR="009D0A2E" w:rsidRDefault="009D0A2E" w:rsidP="009D0A2E">
      <w:pPr>
        <w:pStyle w:val="Langtext"/>
      </w:pPr>
    </w:p>
    <w:p w14:paraId="6EDE594B" w14:textId="77777777" w:rsidR="009D0A2E" w:rsidRDefault="009D0A2E" w:rsidP="009D0A2E">
      <w:pPr>
        <w:pStyle w:val="Folgeposition"/>
        <w:keepNext/>
        <w:keepLines/>
      </w:pPr>
      <w:r>
        <w:t>K</w:t>
      </w:r>
      <w:r>
        <w:rPr>
          <w:sz w:val="12"/>
        </w:rPr>
        <w:t>+</w:t>
      </w:r>
      <w:r>
        <w:tab/>
        <w:t>LeibKeFe.Kst.PHT weiß 3-Fach DK-R 125x100x30</w:t>
      </w:r>
      <w:r>
        <w:tab/>
        <w:t xml:space="preserve">Stk </w:t>
      </w:r>
    </w:p>
    <w:p w14:paraId="63147AFF" w14:textId="77777777" w:rsidR="009D0A2E" w:rsidRDefault="009D0A2E" w:rsidP="009D0A2E">
      <w:pPr>
        <w:pStyle w:val="Langtext"/>
      </w:pPr>
      <w:r>
        <w:t>Leibungskellerfenster DK-R 125 x 100 x 30cm,</w:t>
      </w:r>
    </w:p>
    <w:p w14:paraId="23BF7702" w14:textId="77777777" w:rsidR="009D0A2E" w:rsidRDefault="009D0A2E" w:rsidP="009D0A2E">
      <w:pPr>
        <w:pStyle w:val="Langtext"/>
      </w:pPr>
      <w:r>
        <w:lastRenderedPageBreak/>
        <w:t>z.B. ACO Therm 3.0 PHT oder Gleichwertiges.</w:t>
      </w:r>
    </w:p>
    <w:p w14:paraId="03455090" w14:textId="77777777" w:rsidR="009D0A2E" w:rsidRDefault="009D0A2E" w:rsidP="009D0A2E">
      <w:pPr>
        <w:pStyle w:val="Langtext"/>
      </w:pPr>
      <w:r>
        <w:t>Angebotenes Erzeugnis:</w:t>
      </w:r>
    </w:p>
    <w:p w14:paraId="153046B5" w14:textId="77777777" w:rsidR="009D0A2E" w:rsidRDefault="009D0A2E" w:rsidP="009D0A2E">
      <w:pPr>
        <w:pStyle w:val="Langtext"/>
      </w:pPr>
    </w:p>
    <w:p w14:paraId="78154F8A" w14:textId="77777777" w:rsidR="009D0A2E" w:rsidRDefault="009D0A2E" w:rsidP="009D0A2E">
      <w:pPr>
        <w:pStyle w:val="TrennungPOS"/>
      </w:pPr>
    </w:p>
    <w:p w14:paraId="64996468" w14:textId="77777777" w:rsidR="009D0A2E" w:rsidRDefault="009D0A2E" w:rsidP="009D0A2E">
      <w:pPr>
        <w:pStyle w:val="GrundtextPosNr"/>
        <w:keepNext/>
        <w:keepLines/>
      </w:pPr>
      <w:r>
        <w:t>09.1A 25</w:t>
      </w:r>
    </w:p>
    <w:p w14:paraId="6BADCC9C" w14:textId="77777777" w:rsidR="009D0A2E" w:rsidRDefault="009D0A2E" w:rsidP="009D0A2E">
      <w:pPr>
        <w:pStyle w:val="Grundtext"/>
      </w:pPr>
      <w:r>
        <w:t>Wärmegedämmtes Leibungsfenster aus Kunststoff entsprechend EN 14351, RC2, Profiltiefe 82 mm mit 5-Kammern Blendrahmen und Mitteldichtung, erhöhte Anzahl von Schließstücken, mit Dreh-/Kippflügel als 4-Kammern Profil mit Sicherheitspilzzapfen, mit Einhanddrehkippbeschlag mit abschließbarer Griffolive und Zuschlagsicherung, Hohlkammerthermbank für eine saubere und warme Leibung, 3-fach Verbundsicherheitsverglasung Ug=0,8 W/(m²K), durchwurfhemmend P4A DIN EN 356, Uw=1,0 W/(m²K), größtmögliche Glasfläche durch niedriges Flügelprofil. Material Hart-PVC, Oberfläche aller Profile in Farbe Fensterweiß RAL 9016, beidseitige Elastomerschalungsdichtung für Einbau in Schalung oder im Fertigteilwerk, T-Füße zur optimalen Betonverkrallung, patentierte Einstecknut für Dämmungsanschlussprofile, inkl. Holzaussteifung, Schutzfolierung und Lochbändern, liefern und nach Herstellerangabe einbauen.</w:t>
      </w:r>
    </w:p>
    <w:p w14:paraId="058F6CEB" w14:textId="77777777" w:rsidR="009D0A2E" w:rsidRDefault="009D0A2E" w:rsidP="009D0A2E">
      <w:pPr>
        <w:pStyle w:val="Grundtext"/>
      </w:pPr>
    </w:p>
    <w:p w14:paraId="6A522ABE" w14:textId="77777777" w:rsidR="009D0A2E" w:rsidRDefault="009D0A2E" w:rsidP="009D0A2E">
      <w:pPr>
        <w:pStyle w:val="Folgeposition"/>
        <w:keepNext/>
        <w:keepLines/>
      </w:pPr>
      <w:r>
        <w:t>A</w:t>
      </w:r>
      <w:r>
        <w:rPr>
          <w:sz w:val="12"/>
        </w:rPr>
        <w:t>+</w:t>
      </w:r>
      <w:r>
        <w:tab/>
        <w:t>LeibKeFe.Kst.RC2 weiß 3-Fach DK-L 75x50x25</w:t>
      </w:r>
      <w:r>
        <w:tab/>
        <w:t xml:space="preserve">Stk </w:t>
      </w:r>
    </w:p>
    <w:p w14:paraId="6D3E9DC7" w14:textId="77777777" w:rsidR="009D0A2E" w:rsidRDefault="009D0A2E" w:rsidP="009D0A2E">
      <w:pPr>
        <w:pStyle w:val="Langtext"/>
      </w:pPr>
      <w:r>
        <w:t>Leibungskellerfenster DK-L 75 x 50 x 25cm,</w:t>
      </w:r>
    </w:p>
    <w:p w14:paraId="1637C492" w14:textId="77777777" w:rsidR="009D0A2E" w:rsidRDefault="009D0A2E" w:rsidP="009D0A2E">
      <w:pPr>
        <w:pStyle w:val="Langtext"/>
      </w:pPr>
      <w:r>
        <w:t>z.B. ACO Therm 3.0 RC2 oder Gleichwertiges.</w:t>
      </w:r>
    </w:p>
    <w:p w14:paraId="747CD074" w14:textId="77777777" w:rsidR="009D0A2E" w:rsidRDefault="009D0A2E" w:rsidP="009D0A2E">
      <w:pPr>
        <w:pStyle w:val="Langtext"/>
      </w:pPr>
      <w:r>
        <w:t>Angebotenes Erzeugnis:</w:t>
      </w:r>
    </w:p>
    <w:p w14:paraId="7355F3EA" w14:textId="77777777" w:rsidR="009D0A2E" w:rsidRDefault="009D0A2E" w:rsidP="009D0A2E">
      <w:pPr>
        <w:pStyle w:val="Langtext"/>
      </w:pPr>
    </w:p>
    <w:p w14:paraId="437B48ED" w14:textId="77777777" w:rsidR="009D0A2E" w:rsidRDefault="009D0A2E" w:rsidP="009D0A2E">
      <w:pPr>
        <w:pStyle w:val="Folgeposition"/>
        <w:keepNext/>
        <w:keepLines/>
      </w:pPr>
      <w:r>
        <w:t>B</w:t>
      </w:r>
      <w:r>
        <w:rPr>
          <w:sz w:val="12"/>
        </w:rPr>
        <w:t>+</w:t>
      </w:r>
      <w:r>
        <w:tab/>
        <w:t>LeibKeFe.Kst.RC2 weiß 3-Fach DK-R 75x50x25</w:t>
      </w:r>
      <w:r>
        <w:tab/>
        <w:t xml:space="preserve">Stk </w:t>
      </w:r>
    </w:p>
    <w:p w14:paraId="6BA97BBE" w14:textId="77777777" w:rsidR="009D0A2E" w:rsidRDefault="009D0A2E" w:rsidP="009D0A2E">
      <w:pPr>
        <w:pStyle w:val="Langtext"/>
      </w:pPr>
      <w:r>
        <w:t>Leibungskellerfenster DK-R 75 x 50 x 25cm,</w:t>
      </w:r>
    </w:p>
    <w:p w14:paraId="5FFD2B72" w14:textId="77777777" w:rsidR="009D0A2E" w:rsidRDefault="009D0A2E" w:rsidP="009D0A2E">
      <w:pPr>
        <w:pStyle w:val="Langtext"/>
      </w:pPr>
      <w:r>
        <w:t>z.B. ACO Therm 3.0 RC2 oder Gleichwertiges.</w:t>
      </w:r>
    </w:p>
    <w:p w14:paraId="0E78A556" w14:textId="77777777" w:rsidR="009D0A2E" w:rsidRDefault="009D0A2E" w:rsidP="009D0A2E">
      <w:pPr>
        <w:pStyle w:val="Langtext"/>
      </w:pPr>
      <w:r>
        <w:t>Angebotenes Erzeugnis:</w:t>
      </w:r>
    </w:p>
    <w:p w14:paraId="456B7D74" w14:textId="77777777" w:rsidR="009D0A2E" w:rsidRDefault="009D0A2E" w:rsidP="009D0A2E">
      <w:pPr>
        <w:pStyle w:val="Langtext"/>
      </w:pPr>
    </w:p>
    <w:p w14:paraId="47B8A13C" w14:textId="77777777" w:rsidR="009D0A2E" w:rsidRDefault="009D0A2E" w:rsidP="009D0A2E">
      <w:pPr>
        <w:pStyle w:val="Folgeposition"/>
        <w:keepNext/>
        <w:keepLines/>
      </w:pPr>
      <w:r>
        <w:t>C</w:t>
      </w:r>
      <w:r>
        <w:rPr>
          <w:sz w:val="12"/>
        </w:rPr>
        <w:t>+</w:t>
      </w:r>
      <w:r>
        <w:tab/>
        <w:t>LeibKeFe.Kst.RC2 weiß 3-Fach DK-L 75x50x30</w:t>
      </w:r>
      <w:r>
        <w:tab/>
        <w:t xml:space="preserve">Stk </w:t>
      </w:r>
    </w:p>
    <w:p w14:paraId="110E4953" w14:textId="77777777" w:rsidR="009D0A2E" w:rsidRDefault="009D0A2E" w:rsidP="009D0A2E">
      <w:pPr>
        <w:pStyle w:val="Langtext"/>
      </w:pPr>
      <w:r>
        <w:t>Leibungskellerfenster DK-L 75 x 50 x 30cm,</w:t>
      </w:r>
    </w:p>
    <w:p w14:paraId="6C1FB66A" w14:textId="77777777" w:rsidR="009D0A2E" w:rsidRDefault="009D0A2E" w:rsidP="009D0A2E">
      <w:pPr>
        <w:pStyle w:val="Langtext"/>
      </w:pPr>
      <w:r>
        <w:t>z.B. ACO Therm 3.0 RC2 oder Gleichwertiges.</w:t>
      </w:r>
    </w:p>
    <w:p w14:paraId="17A5E25E" w14:textId="77777777" w:rsidR="009D0A2E" w:rsidRDefault="009D0A2E" w:rsidP="009D0A2E">
      <w:pPr>
        <w:pStyle w:val="Langtext"/>
      </w:pPr>
      <w:r>
        <w:t>Angebotenes Erzeugnis:</w:t>
      </w:r>
    </w:p>
    <w:p w14:paraId="51E9EC51" w14:textId="77777777" w:rsidR="009D0A2E" w:rsidRDefault="009D0A2E" w:rsidP="009D0A2E">
      <w:pPr>
        <w:pStyle w:val="Langtext"/>
      </w:pPr>
    </w:p>
    <w:p w14:paraId="161BB3CC" w14:textId="77777777" w:rsidR="009D0A2E" w:rsidRDefault="009D0A2E" w:rsidP="009D0A2E">
      <w:pPr>
        <w:pStyle w:val="Folgeposition"/>
        <w:keepNext/>
        <w:keepLines/>
      </w:pPr>
      <w:r>
        <w:t>D</w:t>
      </w:r>
      <w:r>
        <w:rPr>
          <w:sz w:val="12"/>
        </w:rPr>
        <w:t>+</w:t>
      </w:r>
      <w:r>
        <w:tab/>
        <w:t>LeibKeFe.Kst.RC2 weiß 3-Fach DK-R 75x50x30</w:t>
      </w:r>
      <w:r>
        <w:tab/>
        <w:t xml:space="preserve">Stk </w:t>
      </w:r>
    </w:p>
    <w:p w14:paraId="3FCD60D1" w14:textId="77777777" w:rsidR="009D0A2E" w:rsidRDefault="009D0A2E" w:rsidP="009D0A2E">
      <w:pPr>
        <w:pStyle w:val="Langtext"/>
      </w:pPr>
      <w:r>
        <w:t>Leibungskellerfenster DK-R 75 x 50 x 30cm,</w:t>
      </w:r>
    </w:p>
    <w:p w14:paraId="4508053F" w14:textId="77777777" w:rsidR="009D0A2E" w:rsidRDefault="009D0A2E" w:rsidP="009D0A2E">
      <w:pPr>
        <w:pStyle w:val="Langtext"/>
      </w:pPr>
      <w:r>
        <w:t>z.B. ACO Therm 3.0 RC2 oder Gleichwertiges.</w:t>
      </w:r>
    </w:p>
    <w:p w14:paraId="5FBE1B20" w14:textId="77777777" w:rsidR="009D0A2E" w:rsidRDefault="009D0A2E" w:rsidP="009D0A2E">
      <w:pPr>
        <w:pStyle w:val="Langtext"/>
      </w:pPr>
      <w:r>
        <w:t>Angebotenes Erzeugnis:</w:t>
      </w:r>
    </w:p>
    <w:p w14:paraId="1B238148" w14:textId="77777777" w:rsidR="009D0A2E" w:rsidRDefault="009D0A2E" w:rsidP="009D0A2E">
      <w:pPr>
        <w:pStyle w:val="Langtext"/>
      </w:pPr>
    </w:p>
    <w:p w14:paraId="3C2354CA" w14:textId="77777777" w:rsidR="009D0A2E" w:rsidRDefault="009D0A2E" w:rsidP="009D0A2E">
      <w:pPr>
        <w:pStyle w:val="Folgeposition"/>
        <w:keepNext/>
        <w:keepLines/>
      </w:pPr>
      <w:r>
        <w:t>E</w:t>
      </w:r>
      <w:r>
        <w:rPr>
          <w:sz w:val="12"/>
        </w:rPr>
        <w:t>+</w:t>
      </w:r>
      <w:r>
        <w:tab/>
        <w:t>LeibKeFe.Kst.RC2 weiß 3-Fach DK-L 80x60x25</w:t>
      </w:r>
      <w:r>
        <w:tab/>
        <w:t xml:space="preserve">Stk </w:t>
      </w:r>
    </w:p>
    <w:p w14:paraId="3278949D" w14:textId="77777777" w:rsidR="009D0A2E" w:rsidRDefault="009D0A2E" w:rsidP="009D0A2E">
      <w:pPr>
        <w:pStyle w:val="Langtext"/>
      </w:pPr>
      <w:r>
        <w:t>Leibungskellerfenster DK-L 80 x 60 x 25cm,</w:t>
      </w:r>
    </w:p>
    <w:p w14:paraId="56EA0C99" w14:textId="77777777" w:rsidR="009D0A2E" w:rsidRDefault="009D0A2E" w:rsidP="009D0A2E">
      <w:pPr>
        <w:pStyle w:val="Langtext"/>
      </w:pPr>
      <w:r>
        <w:t>z.B. ACO Therm 3.0 RC2 oder Gleichwertiges.</w:t>
      </w:r>
    </w:p>
    <w:p w14:paraId="6BF220F2" w14:textId="77777777" w:rsidR="009D0A2E" w:rsidRDefault="009D0A2E" w:rsidP="009D0A2E">
      <w:pPr>
        <w:pStyle w:val="Langtext"/>
      </w:pPr>
      <w:r>
        <w:t>Angebotenes Erzeugnis:</w:t>
      </w:r>
    </w:p>
    <w:p w14:paraId="42E6DC2D" w14:textId="77777777" w:rsidR="009D0A2E" w:rsidRDefault="009D0A2E" w:rsidP="009D0A2E">
      <w:pPr>
        <w:pStyle w:val="Langtext"/>
      </w:pPr>
    </w:p>
    <w:p w14:paraId="2D99725B" w14:textId="77777777" w:rsidR="009D0A2E" w:rsidRDefault="009D0A2E" w:rsidP="009D0A2E">
      <w:pPr>
        <w:pStyle w:val="Folgeposition"/>
        <w:keepNext/>
        <w:keepLines/>
      </w:pPr>
      <w:r>
        <w:t>F</w:t>
      </w:r>
      <w:r>
        <w:rPr>
          <w:sz w:val="12"/>
        </w:rPr>
        <w:t>+</w:t>
      </w:r>
      <w:r>
        <w:tab/>
        <w:t>LeibKeFe.Kst.RC2 weiß 3-Fach DK-R 80x60x25</w:t>
      </w:r>
      <w:r>
        <w:tab/>
        <w:t xml:space="preserve">Stk </w:t>
      </w:r>
    </w:p>
    <w:p w14:paraId="72C4D5E3" w14:textId="77777777" w:rsidR="009D0A2E" w:rsidRDefault="009D0A2E" w:rsidP="009D0A2E">
      <w:pPr>
        <w:pStyle w:val="Langtext"/>
      </w:pPr>
      <w:r>
        <w:t>Leibungskellerfenster DK-R 80 x 60 x 25cm,</w:t>
      </w:r>
    </w:p>
    <w:p w14:paraId="044E5496" w14:textId="77777777" w:rsidR="009D0A2E" w:rsidRDefault="009D0A2E" w:rsidP="009D0A2E">
      <w:pPr>
        <w:pStyle w:val="Langtext"/>
      </w:pPr>
      <w:r>
        <w:t>z.B. ACO Therm 3.0 RC2 oder Gleichwertiges.</w:t>
      </w:r>
    </w:p>
    <w:p w14:paraId="4C0FC05B" w14:textId="77777777" w:rsidR="009D0A2E" w:rsidRDefault="009D0A2E" w:rsidP="009D0A2E">
      <w:pPr>
        <w:pStyle w:val="Langtext"/>
      </w:pPr>
      <w:r>
        <w:t>Angebotenes Erzeugnis:</w:t>
      </w:r>
    </w:p>
    <w:p w14:paraId="13532FF0" w14:textId="77777777" w:rsidR="009D0A2E" w:rsidRDefault="009D0A2E" w:rsidP="009D0A2E">
      <w:pPr>
        <w:pStyle w:val="Langtext"/>
      </w:pPr>
    </w:p>
    <w:p w14:paraId="7962CB99" w14:textId="77777777" w:rsidR="009D0A2E" w:rsidRDefault="009D0A2E" w:rsidP="009D0A2E">
      <w:pPr>
        <w:pStyle w:val="Folgeposition"/>
        <w:keepNext/>
        <w:keepLines/>
      </w:pPr>
      <w:r>
        <w:t>G</w:t>
      </w:r>
      <w:r>
        <w:rPr>
          <w:sz w:val="12"/>
        </w:rPr>
        <w:t>+</w:t>
      </w:r>
      <w:r>
        <w:tab/>
        <w:t>LeibKeFe.Kst.RC2 weiß 3-Fach DK-L 80x60x30</w:t>
      </w:r>
      <w:r>
        <w:tab/>
        <w:t xml:space="preserve">Stk </w:t>
      </w:r>
    </w:p>
    <w:p w14:paraId="5E299C60" w14:textId="77777777" w:rsidR="009D0A2E" w:rsidRDefault="009D0A2E" w:rsidP="009D0A2E">
      <w:pPr>
        <w:pStyle w:val="Langtext"/>
      </w:pPr>
      <w:r>
        <w:t>Leibungskellerfenster DK-L 80 x 60 x 30cm,</w:t>
      </w:r>
    </w:p>
    <w:p w14:paraId="7D60E903" w14:textId="77777777" w:rsidR="009D0A2E" w:rsidRDefault="009D0A2E" w:rsidP="009D0A2E">
      <w:pPr>
        <w:pStyle w:val="Langtext"/>
      </w:pPr>
      <w:r>
        <w:t>z.B. ACO Therm 3.0 RC2 oder Gleichwertiges.</w:t>
      </w:r>
    </w:p>
    <w:p w14:paraId="09D805A3" w14:textId="77777777" w:rsidR="009D0A2E" w:rsidRDefault="009D0A2E" w:rsidP="009D0A2E">
      <w:pPr>
        <w:pStyle w:val="Langtext"/>
      </w:pPr>
      <w:r>
        <w:t>Angebotenes Erzeugnis:</w:t>
      </w:r>
    </w:p>
    <w:p w14:paraId="3F5D0745" w14:textId="77777777" w:rsidR="009D0A2E" w:rsidRDefault="009D0A2E" w:rsidP="009D0A2E">
      <w:pPr>
        <w:pStyle w:val="Langtext"/>
      </w:pPr>
    </w:p>
    <w:p w14:paraId="6EECBFB9" w14:textId="77777777" w:rsidR="009D0A2E" w:rsidRDefault="009D0A2E" w:rsidP="009D0A2E">
      <w:pPr>
        <w:pStyle w:val="Folgeposition"/>
        <w:keepNext/>
        <w:keepLines/>
      </w:pPr>
      <w:r>
        <w:t>H</w:t>
      </w:r>
      <w:r>
        <w:rPr>
          <w:sz w:val="12"/>
        </w:rPr>
        <w:t>+</w:t>
      </w:r>
      <w:r>
        <w:tab/>
        <w:t>LeibKeFe.Kst.RC2 weiß 3-Fach DK-R 80x60x30</w:t>
      </w:r>
      <w:r>
        <w:tab/>
        <w:t xml:space="preserve">Stk </w:t>
      </w:r>
    </w:p>
    <w:p w14:paraId="0B841E5C" w14:textId="77777777" w:rsidR="009D0A2E" w:rsidRDefault="009D0A2E" w:rsidP="009D0A2E">
      <w:pPr>
        <w:pStyle w:val="Langtext"/>
      </w:pPr>
      <w:r>
        <w:t>Leibungskellerfenster DK-R 80 x 60 x 30cm,</w:t>
      </w:r>
    </w:p>
    <w:p w14:paraId="668D7687" w14:textId="77777777" w:rsidR="009D0A2E" w:rsidRDefault="009D0A2E" w:rsidP="009D0A2E">
      <w:pPr>
        <w:pStyle w:val="Langtext"/>
      </w:pPr>
      <w:r>
        <w:t>z.B. ACO Therm 3.0 RC2 oder Gleichwertiges.</w:t>
      </w:r>
    </w:p>
    <w:p w14:paraId="5C090157" w14:textId="77777777" w:rsidR="009D0A2E" w:rsidRDefault="009D0A2E" w:rsidP="009D0A2E">
      <w:pPr>
        <w:pStyle w:val="Langtext"/>
      </w:pPr>
      <w:r>
        <w:t>Angebotenes Erzeugnis:</w:t>
      </w:r>
    </w:p>
    <w:p w14:paraId="608560D0" w14:textId="77777777" w:rsidR="009D0A2E" w:rsidRDefault="009D0A2E" w:rsidP="009D0A2E">
      <w:pPr>
        <w:pStyle w:val="Langtext"/>
      </w:pPr>
    </w:p>
    <w:p w14:paraId="77DFEF37" w14:textId="77777777" w:rsidR="009D0A2E" w:rsidRDefault="009D0A2E" w:rsidP="009D0A2E">
      <w:pPr>
        <w:pStyle w:val="Folgeposition"/>
        <w:keepNext/>
        <w:keepLines/>
      </w:pPr>
      <w:r>
        <w:t>I</w:t>
      </w:r>
      <w:r>
        <w:rPr>
          <w:sz w:val="12"/>
        </w:rPr>
        <w:t>+</w:t>
      </w:r>
      <w:r>
        <w:tab/>
        <w:t>LeibKeFe.Kst.RC2 weiß 3-Fach DK-L 100x50x25</w:t>
      </w:r>
      <w:r>
        <w:tab/>
        <w:t xml:space="preserve">Stk </w:t>
      </w:r>
    </w:p>
    <w:p w14:paraId="64E90125" w14:textId="77777777" w:rsidR="009D0A2E" w:rsidRDefault="009D0A2E" w:rsidP="009D0A2E">
      <w:pPr>
        <w:pStyle w:val="Langtext"/>
      </w:pPr>
      <w:r>
        <w:t>Leibungskellerfenster DK-L 100 x 50 x 25cm,</w:t>
      </w:r>
    </w:p>
    <w:p w14:paraId="59DDE57F" w14:textId="77777777" w:rsidR="009D0A2E" w:rsidRDefault="009D0A2E" w:rsidP="009D0A2E">
      <w:pPr>
        <w:pStyle w:val="Langtext"/>
      </w:pPr>
      <w:r>
        <w:t>z.B. ACO Therm 3.0 RC2 oder Gleichwertiges.</w:t>
      </w:r>
    </w:p>
    <w:p w14:paraId="30BA190C" w14:textId="77777777" w:rsidR="009D0A2E" w:rsidRDefault="009D0A2E" w:rsidP="009D0A2E">
      <w:pPr>
        <w:pStyle w:val="Langtext"/>
      </w:pPr>
      <w:r>
        <w:t>Angebotenes Erzeugnis:</w:t>
      </w:r>
    </w:p>
    <w:p w14:paraId="6E5FA804" w14:textId="77777777" w:rsidR="009D0A2E" w:rsidRDefault="009D0A2E" w:rsidP="009D0A2E">
      <w:pPr>
        <w:pStyle w:val="Langtext"/>
      </w:pPr>
    </w:p>
    <w:p w14:paraId="66BD864E" w14:textId="77777777" w:rsidR="009D0A2E" w:rsidRDefault="009D0A2E" w:rsidP="009D0A2E">
      <w:pPr>
        <w:pStyle w:val="Folgeposition"/>
        <w:keepNext/>
        <w:keepLines/>
      </w:pPr>
      <w:r>
        <w:t>J</w:t>
      </w:r>
      <w:r>
        <w:rPr>
          <w:sz w:val="12"/>
        </w:rPr>
        <w:t>+</w:t>
      </w:r>
      <w:r>
        <w:tab/>
        <w:t>LeibKeFe.Kst.RC2 weiß 3-Fach DK-R 100x50x25</w:t>
      </w:r>
      <w:r>
        <w:tab/>
        <w:t xml:space="preserve">Stk </w:t>
      </w:r>
    </w:p>
    <w:p w14:paraId="0FD64B0F" w14:textId="77777777" w:rsidR="009D0A2E" w:rsidRDefault="009D0A2E" w:rsidP="009D0A2E">
      <w:pPr>
        <w:pStyle w:val="Langtext"/>
      </w:pPr>
      <w:r>
        <w:t>Leibungskellerfenster DK-R 100 x 50 x 25cm,</w:t>
      </w:r>
    </w:p>
    <w:p w14:paraId="2B0A476E" w14:textId="77777777" w:rsidR="009D0A2E" w:rsidRDefault="009D0A2E" w:rsidP="009D0A2E">
      <w:pPr>
        <w:pStyle w:val="Langtext"/>
      </w:pPr>
      <w:r>
        <w:t>z.B. ACO Therm 3.0 RC2 oder Gleichwertiges.</w:t>
      </w:r>
    </w:p>
    <w:p w14:paraId="44631DA7" w14:textId="77777777" w:rsidR="009D0A2E" w:rsidRDefault="009D0A2E" w:rsidP="009D0A2E">
      <w:pPr>
        <w:pStyle w:val="Langtext"/>
      </w:pPr>
      <w:r>
        <w:lastRenderedPageBreak/>
        <w:t>Angebotenes Erzeugnis:</w:t>
      </w:r>
    </w:p>
    <w:p w14:paraId="29756F94" w14:textId="77777777" w:rsidR="009D0A2E" w:rsidRDefault="009D0A2E" w:rsidP="009D0A2E">
      <w:pPr>
        <w:pStyle w:val="Langtext"/>
      </w:pPr>
    </w:p>
    <w:p w14:paraId="1946476D" w14:textId="77777777" w:rsidR="009D0A2E" w:rsidRDefault="009D0A2E" w:rsidP="009D0A2E">
      <w:pPr>
        <w:pStyle w:val="Folgeposition"/>
        <w:keepNext/>
        <w:keepLines/>
      </w:pPr>
      <w:r>
        <w:t>K</w:t>
      </w:r>
      <w:r>
        <w:rPr>
          <w:sz w:val="12"/>
        </w:rPr>
        <w:t>+</w:t>
      </w:r>
      <w:r>
        <w:tab/>
        <w:t>LeibKeFe.Kst.RC2 weiß 3-Fach DK-L 100x50x30</w:t>
      </w:r>
      <w:r>
        <w:tab/>
        <w:t xml:space="preserve">Stk </w:t>
      </w:r>
    </w:p>
    <w:p w14:paraId="382EDF17" w14:textId="77777777" w:rsidR="009D0A2E" w:rsidRDefault="009D0A2E" w:rsidP="009D0A2E">
      <w:pPr>
        <w:pStyle w:val="Langtext"/>
      </w:pPr>
      <w:r>
        <w:t>Leibungskellerfenster DK-L 100 x 50 x 30cm,</w:t>
      </w:r>
    </w:p>
    <w:p w14:paraId="79313B8F" w14:textId="77777777" w:rsidR="009D0A2E" w:rsidRDefault="009D0A2E" w:rsidP="009D0A2E">
      <w:pPr>
        <w:pStyle w:val="Langtext"/>
      </w:pPr>
      <w:r>
        <w:t>z.B. ACO Therm 3.0 RC2 oder Gleichwertiges.</w:t>
      </w:r>
    </w:p>
    <w:p w14:paraId="70C6E4B7" w14:textId="77777777" w:rsidR="009D0A2E" w:rsidRDefault="009D0A2E" w:rsidP="009D0A2E">
      <w:pPr>
        <w:pStyle w:val="Langtext"/>
      </w:pPr>
      <w:r>
        <w:t>Angebotenes Erzeugnis:</w:t>
      </w:r>
    </w:p>
    <w:p w14:paraId="194145C8" w14:textId="77777777" w:rsidR="009D0A2E" w:rsidRDefault="009D0A2E" w:rsidP="009D0A2E">
      <w:pPr>
        <w:pStyle w:val="Langtext"/>
      </w:pPr>
    </w:p>
    <w:p w14:paraId="781EC286" w14:textId="77777777" w:rsidR="009D0A2E" w:rsidRDefault="009D0A2E" w:rsidP="009D0A2E">
      <w:pPr>
        <w:pStyle w:val="Folgeposition"/>
        <w:keepNext/>
        <w:keepLines/>
      </w:pPr>
      <w:r>
        <w:t>L</w:t>
      </w:r>
      <w:r>
        <w:rPr>
          <w:sz w:val="12"/>
        </w:rPr>
        <w:t>+</w:t>
      </w:r>
      <w:r>
        <w:tab/>
        <w:t>LeibKeFe.Kst.RC2 weiß 3-Fach DK-R 100x50x30</w:t>
      </w:r>
      <w:r>
        <w:tab/>
        <w:t xml:space="preserve">Stk </w:t>
      </w:r>
    </w:p>
    <w:p w14:paraId="4F1989B6" w14:textId="77777777" w:rsidR="009D0A2E" w:rsidRDefault="009D0A2E" w:rsidP="009D0A2E">
      <w:pPr>
        <w:pStyle w:val="Langtext"/>
      </w:pPr>
      <w:r>
        <w:t>Leibungskellerfenster DK-R 100 x 50 x 30cm,</w:t>
      </w:r>
    </w:p>
    <w:p w14:paraId="21C4EED9" w14:textId="77777777" w:rsidR="009D0A2E" w:rsidRDefault="009D0A2E" w:rsidP="009D0A2E">
      <w:pPr>
        <w:pStyle w:val="Langtext"/>
      </w:pPr>
      <w:r>
        <w:t>z.B. ACO Therm 3.0 RC2 oder Gleichwertiges.</w:t>
      </w:r>
    </w:p>
    <w:p w14:paraId="1B0BCB9B" w14:textId="77777777" w:rsidR="009D0A2E" w:rsidRDefault="009D0A2E" w:rsidP="009D0A2E">
      <w:pPr>
        <w:pStyle w:val="Langtext"/>
      </w:pPr>
      <w:r>
        <w:t>Angebotenes Erzeugnis:</w:t>
      </w:r>
    </w:p>
    <w:p w14:paraId="2E8ECBCE" w14:textId="77777777" w:rsidR="009D0A2E" w:rsidRDefault="009D0A2E" w:rsidP="009D0A2E">
      <w:pPr>
        <w:pStyle w:val="Langtext"/>
      </w:pPr>
    </w:p>
    <w:p w14:paraId="372D7727" w14:textId="77777777" w:rsidR="009D0A2E" w:rsidRDefault="009D0A2E" w:rsidP="009D0A2E">
      <w:pPr>
        <w:pStyle w:val="Folgeposition"/>
        <w:keepNext/>
        <w:keepLines/>
      </w:pPr>
      <w:r>
        <w:t>M</w:t>
      </w:r>
      <w:r>
        <w:rPr>
          <w:sz w:val="12"/>
        </w:rPr>
        <w:t>+</w:t>
      </w:r>
      <w:r>
        <w:tab/>
        <w:t>LeibKeFe.Kst.RC2 weiß 3-Fach DK-L 100x62,5x25</w:t>
      </w:r>
      <w:r>
        <w:tab/>
        <w:t xml:space="preserve">Stk </w:t>
      </w:r>
    </w:p>
    <w:p w14:paraId="6640DA6C" w14:textId="77777777" w:rsidR="009D0A2E" w:rsidRDefault="009D0A2E" w:rsidP="009D0A2E">
      <w:pPr>
        <w:pStyle w:val="Langtext"/>
      </w:pPr>
      <w:r>
        <w:t>Leibungskellerfenster DK-L 100 x 62,5 x 25cm,</w:t>
      </w:r>
    </w:p>
    <w:p w14:paraId="61085778" w14:textId="77777777" w:rsidR="009D0A2E" w:rsidRDefault="009D0A2E" w:rsidP="009D0A2E">
      <w:pPr>
        <w:pStyle w:val="Langtext"/>
      </w:pPr>
      <w:r>
        <w:t>z.B. ACO Therm 3.0 RC2 oder Gleichwertiges.</w:t>
      </w:r>
    </w:p>
    <w:p w14:paraId="18108890" w14:textId="77777777" w:rsidR="009D0A2E" w:rsidRDefault="009D0A2E" w:rsidP="009D0A2E">
      <w:pPr>
        <w:pStyle w:val="Langtext"/>
      </w:pPr>
      <w:r>
        <w:t>Angebotenes Erzeugnis:</w:t>
      </w:r>
    </w:p>
    <w:p w14:paraId="4D53BA5A" w14:textId="77777777" w:rsidR="009D0A2E" w:rsidRDefault="009D0A2E" w:rsidP="009D0A2E">
      <w:pPr>
        <w:pStyle w:val="Langtext"/>
      </w:pPr>
    </w:p>
    <w:p w14:paraId="2020F7D2" w14:textId="77777777" w:rsidR="009D0A2E" w:rsidRDefault="009D0A2E" w:rsidP="009D0A2E">
      <w:pPr>
        <w:pStyle w:val="Folgeposition"/>
        <w:keepNext/>
        <w:keepLines/>
      </w:pPr>
      <w:r>
        <w:t>N</w:t>
      </w:r>
      <w:r>
        <w:rPr>
          <w:sz w:val="12"/>
        </w:rPr>
        <w:t>+</w:t>
      </w:r>
      <w:r>
        <w:tab/>
        <w:t>LeibKeFe.Kst.RC2 weiß 3-Fach DK-R 100x62,5x25</w:t>
      </w:r>
      <w:r>
        <w:tab/>
        <w:t xml:space="preserve">Stk </w:t>
      </w:r>
    </w:p>
    <w:p w14:paraId="2BD0070F" w14:textId="77777777" w:rsidR="009D0A2E" w:rsidRDefault="009D0A2E" w:rsidP="009D0A2E">
      <w:pPr>
        <w:pStyle w:val="Langtext"/>
      </w:pPr>
      <w:r>
        <w:t>Leibungskellerfenster DK-R 100 x 62,5 x 25cm,</w:t>
      </w:r>
    </w:p>
    <w:p w14:paraId="66ABA722" w14:textId="77777777" w:rsidR="009D0A2E" w:rsidRDefault="009D0A2E" w:rsidP="009D0A2E">
      <w:pPr>
        <w:pStyle w:val="Langtext"/>
      </w:pPr>
      <w:r>
        <w:t>z.B. ACO Therm 3.0 RC2 oder Gleichwertiges.</w:t>
      </w:r>
    </w:p>
    <w:p w14:paraId="6237B7A3" w14:textId="77777777" w:rsidR="009D0A2E" w:rsidRDefault="009D0A2E" w:rsidP="009D0A2E">
      <w:pPr>
        <w:pStyle w:val="Langtext"/>
      </w:pPr>
      <w:r>
        <w:t>Angebotenes Erzeugnis:</w:t>
      </w:r>
    </w:p>
    <w:p w14:paraId="0E8CE4D3" w14:textId="77777777" w:rsidR="009D0A2E" w:rsidRDefault="009D0A2E" w:rsidP="009D0A2E">
      <w:pPr>
        <w:pStyle w:val="Langtext"/>
      </w:pPr>
    </w:p>
    <w:p w14:paraId="4E3328C0" w14:textId="77777777" w:rsidR="009D0A2E" w:rsidRDefault="009D0A2E" w:rsidP="009D0A2E">
      <w:pPr>
        <w:pStyle w:val="Folgeposition"/>
        <w:keepNext/>
        <w:keepLines/>
      </w:pPr>
      <w:r>
        <w:t>O</w:t>
      </w:r>
      <w:r>
        <w:rPr>
          <w:sz w:val="12"/>
        </w:rPr>
        <w:t>+</w:t>
      </w:r>
      <w:r>
        <w:tab/>
        <w:t>LeibKeFe.Kst.RC2 weiß 3-Fach DK-L 100x62,5x30</w:t>
      </w:r>
      <w:r>
        <w:tab/>
        <w:t xml:space="preserve">Stk </w:t>
      </w:r>
    </w:p>
    <w:p w14:paraId="1BAF2D23" w14:textId="77777777" w:rsidR="009D0A2E" w:rsidRDefault="009D0A2E" w:rsidP="009D0A2E">
      <w:pPr>
        <w:pStyle w:val="Langtext"/>
      </w:pPr>
      <w:r>
        <w:t>Leibungskellerfenster DK-L 100 x 62,5 x 30cm,</w:t>
      </w:r>
    </w:p>
    <w:p w14:paraId="2A6353F5" w14:textId="77777777" w:rsidR="009D0A2E" w:rsidRDefault="009D0A2E" w:rsidP="009D0A2E">
      <w:pPr>
        <w:pStyle w:val="Langtext"/>
      </w:pPr>
      <w:r>
        <w:t>z.B. ACO Therm 3.0 RC2 oder Gleichwertiges.</w:t>
      </w:r>
    </w:p>
    <w:p w14:paraId="3F98B958" w14:textId="77777777" w:rsidR="009D0A2E" w:rsidRDefault="009D0A2E" w:rsidP="009D0A2E">
      <w:pPr>
        <w:pStyle w:val="Langtext"/>
      </w:pPr>
      <w:r>
        <w:t>Angebotenes Erzeugnis:</w:t>
      </w:r>
    </w:p>
    <w:p w14:paraId="610B288D" w14:textId="77777777" w:rsidR="009D0A2E" w:rsidRDefault="009D0A2E" w:rsidP="009D0A2E">
      <w:pPr>
        <w:pStyle w:val="Langtext"/>
      </w:pPr>
    </w:p>
    <w:p w14:paraId="041FA349" w14:textId="77777777" w:rsidR="009D0A2E" w:rsidRDefault="009D0A2E" w:rsidP="009D0A2E">
      <w:pPr>
        <w:pStyle w:val="Folgeposition"/>
        <w:keepNext/>
        <w:keepLines/>
      </w:pPr>
      <w:r>
        <w:t>P</w:t>
      </w:r>
      <w:r>
        <w:rPr>
          <w:sz w:val="12"/>
        </w:rPr>
        <w:t>+</w:t>
      </w:r>
      <w:r>
        <w:tab/>
        <w:t>LeibKeFe.Kst.RC2 weiß 3-Fach DK-R 100x62,5x30</w:t>
      </w:r>
      <w:r>
        <w:tab/>
        <w:t xml:space="preserve">Stk </w:t>
      </w:r>
    </w:p>
    <w:p w14:paraId="4CC7D6E0" w14:textId="77777777" w:rsidR="009D0A2E" w:rsidRDefault="009D0A2E" w:rsidP="009D0A2E">
      <w:pPr>
        <w:pStyle w:val="Langtext"/>
      </w:pPr>
      <w:r>
        <w:t>Leibungskellerfenster DK-R 100 x 62,5 x 30cm,</w:t>
      </w:r>
    </w:p>
    <w:p w14:paraId="298B216C" w14:textId="77777777" w:rsidR="009D0A2E" w:rsidRDefault="009D0A2E" w:rsidP="009D0A2E">
      <w:pPr>
        <w:pStyle w:val="Langtext"/>
      </w:pPr>
      <w:r>
        <w:t>z.B. ACO Therm 3.0 RC2 oder Gleichwertiges.</w:t>
      </w:r>
    </w:p>
    <w:p w14:paraId="598E021A" w14:textId="77777777" w:rsidR="009D0A2E" w:rsidRDefault="009D0A2E" w:rsidP="009D0A2E">
      <w:pPr>
        <w:pStyle w:val="Langtext"/>
      </w:pPr>
      <w:r>
        <w:t>Angebotenes Erzeugnis:</w:t>
      </w:r>
    </w:p>
    <w:p w14:paraId="37F37F6E" w14:textId="77777777" w:rsidR="009D0A2E" w:rsidRDefault="009D0A2E" w:rsidP="009D0A2E">
      <w:pPr>
        <w:pStyle w:val="Langtext"/>
      </w:pPr>
    </w:p>
    <w:p w14:paraId="136C6C97" w14:textId="77777777" w:rsidR="009D0A2E" w:rsidRDefault="009D0A2E" w:rsidP="009D0A2E">
      <w:pPr>
        <w:pStyle w:val="Folgeposition"/>
        <w:keepNext/>
        <w:keepLines/>
      </w:pPr>
      <w:r>
        <w:t>Q</w:t>
      </w:r>
      <w:r>
        <w:rPr>
          <w:sz w:val="12"/>
        </w:rPr>
        <w:t>+</w:t>
      </w:r>
      <w:r>
        <w:tab/>
        <w:t>LeibKeFe.Kst.RC2 weiß 3-Fach DK-L 100x75x25</w:t>
      </w:r>
      <w:r>
        <w:tab/>
        <w:t xml:space="preserve">Stk </w:t>
      </w:r>
    </w:p>
    <w:p w14:paraId="418E973A" w14:textId="77777777" w:rsidR="009D0A2E" w:rsidRDefault="009D0A2E" w:rsidP="009D0A2E">
      <w:pPr>
        <w:pStyle w:val="Langtext"/>
      </w:pPr>
      <w:r>
        <w:t>Leibungskellerfenster DK-L 100 x 75 x 25cm,</w:t>
      </w:r>
    </w:p>
    <w:p w14:paraId="164C52A8" w14:textId="77777777" w:rsidR="009D0A2E" w:rsidRDefault="009D0A2E" w:rsidP="009D0A2E">
      <w:pPr>
        <w:pStyle w:val="Langtext"/>
      </w:pPr>
      <w:r>
        <w:t>z.B. ACO Therm 3.0 RC2 oder Gleichwertiges.</w:t>
      </w:r>
    </w:p>
    <w:p w14:paraId="090BAE8F" w14:textId="77777777" w:rsidR="009D0A2E" w:rsidRDefault="009D0A2E" w:rsidP="009D0A2E">
      <w:pPr>
        <w:pStyle w:val="Langtext"/>
      </w:pPr>
      <w:r>
        <w:t>Angebotenes Erzeugnis:</w:t>
      </w:r>
    </w:p>
    <w:p w14:paraId="203447EB" w14:textId="77777777" w:rsidR="009D0A2E" w:rsidRDefault="009D0A2E" w:rsidP="009D0A2E">
      <w:pPr>
        <w:pStyle w:val="Langtext"/>
      </w:pPr>
    </w:p>
    <w:p w14:paraId="10B7BD0B" w14:textId="77777777" w:rsidR="009D0A2E" w:rsidRDefault="009D0A2E" w:rsidP="009D0A2E">
      <w:pPr>
        <w:pStyle w:val="Folgeposition"/>
        <w:keepNext/>
        <w:keepLines/>
      </w:pPr>
      <w:r>
        <w:t>R</w:t>
      </w:r>
      <w:r>
        <w:rPr>
          <w:sz w:val="12"/>
        </w:rPr>
        <w:t>+</w:t>
      </w:r>
      <w:r>
        <w:tab/>
        <w:t>LeibKeFe.Kst.RC2 weiß 3-Fach DK-R 100x75x25</w:t>
      </w:r>
      <w:r>
        <w:tab/>
        <w:t xml:space="preserve">Stk </w:t>
      </w:r>
    </w:p>
    <w:p w14:paraId="73DC0B16" w14:textId="77777777" w:rsidR="009D0A2E" w:rsidRDefault="009D0A2E" w:rsidP="009D0A2E">
      <w:pPr>
        <w:pStyle w:val="Langtext"/>
      </w:pPr>
      <w:r>
        <w:t>Leibungskellerfenster DK-R 100 x 75 x 25cm,</w:t>
      </w:r>
    </w:p>
    <w:p w14:paraId="5BA23EC1" w14:textId="77777777" w:rsidR="009D0A2E" w:rsidRDefault="009D0A2E" w:rsidP="009D0A2E">
      <w:pPr>
        <w:pStyle w:val="Langtext"/>
      </w:pPr>
      <w:r>
        <w:t>z.B. ACO Therm 3.0 RC2 oder Gleichwertiges.</w:t>
      </w:r>
    </w:p>
    <w:p w14:paraId="7A4E6460" w14:textId="77777777" w:rsidR="009D0A2E" w:rsidRDefault="009D0A2E" w:rsidP="009D0A2E">
      <w:pPr>
        <w:pStyle w:val="Langtext"/>
      </w:pPr>
      <w:r>
        <w:t>Angebotenes Erzeugnis:</w:t>
      </w:r>
    </w:p>
    <w:p w14:paraId="2C6DB727" w14:textId="77777777" w:rsidR="009D0A2E" w:rsidRDefault="009D0A2E" w:rsidP="009D0A2E">
      <w:pPr>
        <w:pStyle w:val="Langtext"/>
      </w:pPr>
    </w:p>
    <w:p w14:paraId="08182BD0" w14:textId="77777777" w:rsidR="009D0A2E" w:rsidRDefault="009D0A2E" w:rsidP="009D0A2E">
      <w:pPr>
        <w:pStyle w:val="Folgeposition"/>
        <w:keepNext/>
        <w:keepLines/>
      </w:pPr>
      <w:r>
        <w:t>S</w:t>
      </w:r>
      <w:r>
        <w:rPr>
          <w:sz w:val="12"/>
        </w:rPr>
        <w:t>+</w:t>
      </w:r>
      <w:r>
        <w:tab/>
        <w:t>LeibKeFe.Kst.RC2 weiß 3-Fach DK-L 100x75x30</w:t>
      </w:r>
      <w:r>
        <w:tab/>
        <w:t xml:space="preserve">Stk </w:t>
      </w:r>
    </w:p>
    <w:p w14:paraId="22557978" w14:textId="77777777" w:rsidR="009D0A2E" w:rsidRDefault="009D0A2E" w:rsidP="009D0A2E">
      <w:pPr>
        <w:pStyle w:val="Langtext"/>
      </w:pPr>
      <w:r>
        <w:t>Leibungskellerfenster DK-L 100 x 75 x 30cm,</w:t>
      </w:r>
    </w:p>
    <w:p w14:paraId="4421BF32" w14:textId="77777777" w:rsidR="009D0A2E" w:rsidRDefault="009D0A2E" w:rsidP="009D0A2E">
      <w:pPr>
        <w:pStyle w:val="Langtext"/>
      </w:pPr>
      <w:r>
        <w:t>z.B. ACO Therm 3.0 RC2 oder Gleichwertiges.</w:t>
      </w:r>
    </w:p>
    <w:p w14:paraId="5DB0A965" w14:textId="77777777" w:rsidR="009D0A2E" w:rsidRDefault="009D0A2E" w:rsidP="009D0A2E">
      <w:pPr>
        <w:pStyle w:val="Langtext"/>
      </w:pPr>
      <w:r>
        <w:t>Angebotenes Erzeugnis:</w:t>
      </w:r>
    </w:p>
    <w:p w14:paraId="5D5F656D" w14:textId="77777777" w:rsidR="009D0A2E" w:rsidRDefault="009D0A2E" w:rsidP="009D0A2E">
      <w:pPr>
        <w:pStyle w:val="Langtext"/>
      </w:pPr>
    </w:p>
    <w:p w14:paraId="2FC2E95B" w14:textId="77777777" w:rsidR="009D0A2E" w:rsidRDefault="009D0A2E" w:rsidP="009D0A2E">
      <w:pPr>
        <w:pStyle w:val="Folgeposition"/>
        <w:keepNext/>
        <w:keepLines/>
      </w:pPr>
      <w:r>
        <w:t>T</w:t>
      </w:r>
      <w:r>
        <w:rPr>
          <w:sz w:val="12"/>
        </w:rPr>
        <w:t>+</w:t>
      </w:r>
      <w:r>
        <w:tab/>
        <w:t>LeibKeFe.Kst.RC2 weiß 3-Fach DK-R 100x75x30</w:t>
      </w:r>
      <w:r>
        <w:tab/>
        <w:t xml:space="preserve">Stk </w:t>
      </w:r>
    </w:p>
    <w:p w14:paraId="637F0AF8" w14:textId="77777777" w:rsidR="009D0A2E" w:rsidRDefault="009D0A2E" w:rsidP="009D0A2E">
      <w:pPr>
        <w:pStyle w:val="Langtext"/>
      </w:pPr>
      <w:r>
        <w:t>Leibungskellerfenster DK-R 100 x 75 x 30cm,</w:t>
      </w:r>
    </w:p>
    <w:p w14:paraId="1BD4ADCE" w14:textId="77777777" w:rsidR="009D0A2E" w:rsidRDefault="009D0A2E" w:rsidP="009D0A2E">
      <w:pPr>
        <w:pStyle w:val="Langtext"/>
      </w:pPr>
      <w:r>
        <w:t>z.B. ACO Therm 3.0 RC2 oder Gleichwertiges.</w:t>
      </w:r>
    </w:p>
    <w:p w14:paraId="491C65EB" w14:textId="77777777" w:rsidR="009D0A2E" w:rsidRDefault="009D0A2E" w:rsidP="009D0A2E">
      <w:pPr>
        <w:pStyle w:val="Langtext"/>
      </w:pPr>
      <w:r>
        <w:t>Angebotenes Erzeugnis:</w:t>
      </w:r>
    </w:p>
    <w:p w14:paraId="617EB70B" w14:textId="77777777" w:rsidR="009D0A2E" w:rsidRDefault="009D0A2E" w:rsidP="009D0A2E">
      <w:pPr>
        <w:pStyle w:val="Langtext"/>
      </w:pPr>
    </w:p>
    <w:p w14:paraId="5541168F" w14:textId="77777777" w:rsidR="009D0A2E" w:rsidRDefault="009D0A2E" w:rsidP="009D0A2E">
      <w:pPr>
        <w:pStyle w:val="Folgeposition"/>
        <w:keepNext/>
        <w:keepLines/>
      </w:pPr>
      <w:r>
        <w:t>U</w:t>
      </w:r>
      <w:r>
        <w:rPr>
          <w:sz w:val="12"/>
        </w:rPr>
        <w:t>+</w:t>
      </w:r>
      <w:r>
        <w:tab/>
        <w:t>LeibKeFe.Kst.RC2 weiß 3-Fach DK-L 100x100x25</w:t>
      </w:r>
      <w:r>
        <w:tab/>
        <w:t xml:space="preserve">Stk </w:t>
      </w:r>
    </w:p>
    <w:p w14:paraId="3D0B4590" w14:textId="77777777" w:rsidR="009D0A2E" w:rsidRDefault="009D0A2E" w:rsidP="009D0A2E">
      <w:pPr>
        <w:pStyle w:val="Langtext"/>
      </w:pPr>
      <w:r>
        <w:t>Leibungskellerfenster DK-L 100 x 100 x 25cm,</w:t>
      </w:r>
    </w:p>
    <w:p w14:paraId="74788871" w14:textId="77777777" w:rsidR="009D0A2E" w:rsidRDefault="009D0A2E" w:rsidP="009D0A2E">
      <w:pPr>
        <w:pStyle w:val="Langtext"/>
      </w:pPr>
      <w:r>
        <w:t>z.B. ACO Therm 3.0 RC2 oder Gleichwertiges.</w:t>
      </w:r>
    </w:p>
    <w:p w14:paraId="4F173CCE" w14:textId="77777777" w:rsidR="009D0A2E" w:rsidRDefault="009D0A2E" w:rsidP="009D0A2E">
      <w:pPr>
        <w:pStyle w:val="Langtext"/>
      </w:pPr>
      <w:r>
        <w:t>Angebotenes Erzeugnis:</w:t>
      </w:r>
    </w:p>
    <w:p w14:paraId="49847816" w14:textId="77777777" w:rsidR="009D0A2E" w:rsidRDefault="009D0A2E" w:rsidP="009D0A2E">
      <w:pPr>
        <w:pStyle w:val="Langtext"/>
      </w:pPr>
    </w:p>
    <w:p w14:paraId="79FFC83E" w14:textId="77777777" w:rsidR="009D0A2E" w:rsidRDefault="009D0A2E" w:rsidP="009D0A2E">
      <w:pPr>
        <w:pStyle w:val="Folgeposition"/>
        <w:keepNext/>
        <w:keepLines/>
      </w:pPr>
      <w:r>
        <w:t>V</w:t>
      </w:r>
      <w:r>
        <w:rPr>
          <w:sz w:val="12"/>
        </w:rPr>
        <w:t>+</w:t>
      </w:r>
      <w:r>
        <w:tab/>
        <w:t>LeibKeFe.Kst.RC2 weiß 3-Fach DK-R 100x100x25</w:t>
      </w:r>
      <w:r>
        <w:tab/>
        <w:t xml:space="preserve">Stk </w:t>
      </w:r>
    </w:p>
    <w:p w14:paraId="64B1F413" w14:textId="77777777" w:rsidR="009D0A2E" w:rsidRDefault="009D0A2E" w:rsidP="009D0A2E">
      <w:pPr>
        <w:pStyle w:val="Langtext"/>
      </w:pPr>
      <w:r>
        <w:t>Leibungskellerfenster DK-R 100 x 100 x 25cm,</w:t>
      </w:r>
    </w:p>
    <w:p w14:paraId="19ED58FE" w14:textId="77777777" w:rsidR="009D0A2E" w:rsidRDefault="009D0A2E" w:rsidP="009D0A2E">
      <w:pPr>
        <w:pStyle w:val="Langtext"/>
      </w:pPr>
      <w:r>
        <w:t>z.B. ACO Therm 3.0 RC2 oder Gleichwertiges.</w:t>
      </w:r>
    </w:p>
    <w:p w14:paraId="417BC4D1" w14:textId="77777777" w:rsidR="009D0A2E" w:rsidRDefault="009D0A2E" w:rsidP="009D0A2E">
      <w:pPr>
        <w:pStyle w:val="Langtext"/>
      </w:pPr>
      <w:r>
        <w:t>Angebotenes Erzeugnis:</w:t>
      </w:r>
    </w:p>
    <w:p w14:paraId="443A56C6" w14:textId="77777777" w:rsidR="009D0A2E" w:rsidRDefault="009D0A2E" w:rsidP="009D0A2E">
      <w:pPr>
        <w:pStyle w:val="Langtext"/>
      </w:pPr>
    </w:p>
    <w:p w14:paraId="0D1FC366" w14:textId="77777777" w:rsidR="009D0A2E" w:rsidRDefault="009D0A2E" w:rsidP="009D0A2E">
      <w:pPr>
        <w:pStyle w:val="Folgeposition"/>
        <w:keepNext/>
        <w:keepLines/>
      </w:pPr>
      <w:r>
        <w:lastRenderedPageBreak/>
        <w:t>W</w:t>
      </w:r>
      <w:r>
        <w:rPr>
          <w:sz w:val="12"/>
        </w:rPr>
        <w:t>+</w:t>
      </w:r>
      <w:r>
        <w:tab/>
        <w:t>LeibKeFe.Kst.RC2 weiß 3-Fach DK-L 100x100x30</w:t>
      </w:r>
      <w:r>
        <w:tab/>
        <w:t xml:space="preserve">Stk </w:t>
      </w:r>
    </w:p>
    <w:p w14:paraId="1697CEE3" w14:textId="77777777" w:rsidR="009D0A2E" w:rsidRDefault="009D0A2E" w:rsidP="009D0A2E">
      <w:pPr>
        <w:pStyle w:val="Langtext"/>
      </w:pPr>
      <w:r>
        <w:t>Leibungskellerfenster DK-L 100 x 100 x 30cm,</w:t>
      </w:r>
    </w:p>
    <w:p w14:paraId="58E8A218" w14:textId="77777777" w:rsidR="009D0A2E" w:rsidRDefault="009D0A2E" w:rsidP="009D0A2E">
      <w:pPr>
        <w:pStyle w:val="Langtext"/>
      </w:pPr>
      <w:r>
        <w:t>z.B. ACO Therm 3.0 RC2 oder Gleichwertiges.</w:t>
      </w:r>
    </w:p>
    <w:p w14:paraId="6F9F656E" w14:textId="77777777" w:rsidR="009D0A2E" w:rsidRDefault="009D0A2E" w:rsidP="009D0A2E">
      <w:pPr>
        <w:pStyle w:val="Langtext"/>
      </w:pPr>
      <w:r>
        <w:t>Angebotenes Erzeugnis:</w:t>
      </w:r>
    </w:p>
    <w:p w14:paraId="510330AF" w14:textId="77777777" w:rsidR="009D0A2E" w:rsidRDefault="009D0A2E" w:rsidP="009D0A2E">
      <w:pPr>
        <w:pStyle w:val="Langtext"/>
      </w:pPr>
    </w:p>
    <w:p w14:paraId="026F9001" w14:textId="77777777" w:rsidR="009D0A2E" w:rsidRDefault="009D0A2E" w:rsidP="009D0A2E">
      <w:pPr>
        <w:pStyle w:val="Folgeposition"/>
        <w:keepNext/>
        <w:keepLines/>
      </w:pPr>
      <w:r>
        <w:t>X</w:t>
      </w:r>
      <w:r>
        <w:rPr>
          <w:sz w:val="12"/>
        </w:rPr>
        <w:t>+</w:t>
      </w:r>
      <w:r>
        <w:tab/>
        <w:t>LeibKeFe.Kst.RC2 weiß 3-Fach DK-R 100x100x30</w:t>
      </w:r>
      <w:r>
        <w:tab/>
        <w:t xml:space="preserve">Stk </w:t>
      </w:r>
    </w:p>
    <w:p w14:paraId="0CF43575" w14:textId="77777777" w:rsidR="009D0A2E" w:rsidRDefault="009D0A2E" w:rsidP="009D0A2E">
      <w:pPr>
        <w:pStyle w:val="Langtext"/>
      </w:pPr>
      <w:r>
        <w:t>Leibungskellerfenster DK-R 100 x 100 x 30cm,</w:t>
      </w:r>
    </w:p>
    <w:p w14:paraId="0FB37ABD" w14:textId="77777777" w:rsidR="009D0A2E" w:rsidRDefault="009D0A2E" w:rsidP="009D0A2E">
      <w:pPr>
        <w:pStyle w:val="Langtext"/>
      </w:pPr>
      <w:r>
        <w:t>z.B. ACO Therm 3.0 RC2 oder Gleichwertiges.</w:t>
      </w:r>
    </w:p>
    <w:p w14:paraId="737855BA" w14:textId="77777777" w:rsidR="009D0A2E" w:rsidRDefault="009D0A2E" w:rsidP="009D0A2E">
      <w:pPr>
        <w:pStyle w:val="Langtext"/>
      </w:pPr>
      <w:r>
        <w:t>Angebotenes Erzeugnis:</w:t>
      </w:r>
    </w:p>
    <w:p w14:paraId="6A7DB08C" w14:textId="77777777" w:rsidR="009D0A2E" w:rsidRDefault="009D0A2E" w:rsidP="009D0A2E">
      <w:pPr>
        <w:pStyle w:val="Langtext"/>
      </w:pPr>
    </w:p>
    <w:p w14:paraId="72EAE9B6" w14:textId="77777777" w:rsidR="009D0A2E" w:rsidRDefault="009D0A2E" w:rsidP="009D0A2E">
      <w:pPr>
        <w:pStyle w:val="TrennungPOS"/>
      </w:pPr>
    </w:p>
    <w:p w14:paraId="3914D8D0" w14:textId="77777777" w:rsidR="009D0A2E" w:rsidRDefault="009D0A2E" w:rsidP="009D0A2E">
      <w:pPr>
        <w:pStyle w:val="GrundtextPosNr"/>
        <w:keepNext/>
        <w:keepLines/>
      </w:pPr>
      <w:r>
        <w:t>09.1A 26</w:t>
      </w:r>
    </w:p>
    <w:p w14:paraId="6FCE7A67" w14:textId="77777777" w:rsidR="009D0A2E" w:rsidRDefault="009D0A2E" w:rsidP="009D0A2E">
      <w:pPr>
        <w:pStyle w:val="Grundtext"/>
      </w:pPr>
      <w:r>
        <w:t>Wärmegedämmtes Leibungsfenster aus Kunststoff entsprechend EN 14351, hochwasserdicht (HWD), 24h wasserdicht geprüft vom ift gemäß "hochwasserbeständige Fenster und Türen (FE-07/1)", wasserdicht bis 1,0 m, hochwasserbeständig bis 1,4 m, Profiltiefe 82 mm mit 5-Kammern Blendrahmen und Mitteldichtung, erhöhte Anzahl von Schließstücken, mit Dreh-/Kippflügel als 4-Kammern Profil mit Sicherheitspilzzapfen, mit Einhanddrehkippbeschlag mit abschließbarer Griffolive und Zuschlagsicherung, Hohlkammerthermbank für eine saubere und warme Leibung, 3-fach Verbundsicherheitsverglasung Ug=0,8 W/(m²K) Uw=1,0 W/(m²K), größtmögliche Glasfläche durch niedriges Flügelprofil. Material Hart-PVC, Oberfläche aller Profile in Farbe Fensterweiß RAL 9016, beidseitige Elastomerschalungsdichtung für Einbau in Schalung oder im Fertigteilwerk, T-Füße zur optimalen Betonverkrallung, patentierte Einstecknut für Dämmungsanschlussprofile, inkl. Holzaussteifung, Schutzfolierung und Lochbändern, liefern und nach Herstellerangabe einbauen</w:t>
      </w:r>
    </w:p>
    <w:p w14:paraId="5F3AAF43" w14:textId="77777777" w:rsidR="009D0A2E" w:rsidRDefault="009D0A2E" w:rsidP="009D0A2E">
      <w:pPr>
        <w:pStyle w:val="Grundtext"/>
      </w:pPr>
    </w:p>
    <w:p w14:paraId="69628244" w14:textId="77777777" w:rsidR="009D0A2E" w:rsidRDefault="009D0A2E" w:rsidP="009D0A2E">
      <w:pPr>
        <w:pStyle w:val="Grundtext"/>
      </w:pPr>
    </w:p>
    <w:p w14:paraId="032C5E3F" w14:textId="77777777" w:rsidR="009D0A2E" w:rsidRDefault="009D0A2E" w:rsidP="009D0A2E">
      <w:pPr>
        <w:pStyle w:val="Folgeposition"/>
        <w:keepNext/>
        <w:keepLines/>
      </w:pPr>
      <w:r>
        <w:t>A</w:t>
      </w:r>
      <w:r>
        <w:rPr>
          <w:sz w:val="12"/>
        </w:rPr>
        <w:t>+</w:t>
      </w:r>
      <w:r>
        <w:tab/>
        <w:t>LeibKeFe.Kst.HWD weiß 3-Fach DK-L 80x60x25</w:t>
      </w:r>
      <w:r>
        <w:tab/>
        <w:t xml:space="preserve">Stk </w:t>
      </w:r>
    </w:p>
    <w:p w14:paraId="58284DCF" w14:textId="77777777" w:rsidR="009D0A2E" w:rsidRDefault="009D0A2E" w:rsidP="009D0A2E">
      <w:pPr>
        <w:pStyle w:val="Langtext"/>
      </w:pPr>
      <w:r>
        <w:t>Leibungskellerfenster DK-L 80 x 60 x 25cm,</w:t>
      </w:r>
    </w:p>
    <w:p w14:paraId="1D3DDD83" w14:textId="77777777" w:rsidR="009D0A2E" w:rsidRDefault="009D0A2E" w:rsidP="009D0A2E">
      <w:pPr>
        <w:pStyle w:val="Langtext"/>
      </w:pPr>
      <w:r>
        <w:t>z.B. ACO Therm 3.0 HWD oder Gleichwertiges.</w:t>
      </w:r>
    </w:p>
    <w:p w14:paraId="6967B6DD" w14:textId="77777777" w:rsidR="009D0A2E" w:rsidRDefault="009D0A2E" w:rsidP="009D0A2E">
      <w:pPr>
        <w:pStyle w:val="Langtext"/>
      </w:pPr>
      <w:r>
        <w:t>Angebotenes Erzeugnis:</w:t>
      </w:r>
    </w:p>
    <w:p w14:paraId="4ADF390A" w14:textId="77777777" w:rsidR="009D0A2E" w:rsidRDefault="009D0A2E" w:rsidP="009D0A2E">
      <w:pPr>
        <w:pStyle w:val="Langtext"/>
      </w:pPr>
    </w:p>
    <w:p w14:paraId="709C1F07" w14:textId="77777777" w:rsidR="009D0A2E" w:rsidRDefault="009D0A2E" w:rsidP="009D0A2E">
      <w:pPr>
        <w:pStyle w:val="Folgeposition"/>
        <w:keepNext/>
        <w:keepLines/>
      </w:pPr>
      <w:r>
        <w:t>B</w:t>
      </w:r>
      <w:r>
        <w:rPr>
          <w:sz w:val="12"/>
        </w:rPr>
        <w:t>+</w:t>
      </w:r>
      <w:r>
        <w:tab/>
        <w:t>LeibKeFe.Kst.HWD weiß 3-Fach DK-R 80x60x25</w:t>
      </w:r>
      <w:r>
        <w:tab/>
        <w:t xml:space="preserve">Stk </w:t>
      </w:r>
    </w:p>
    <w:p w14:paraId="305F4D0D" w14:textId="77777777" w:rsidR="009D0A2E" w:rsidRDefault="009D0A2E" w:rsidP="009D0A2E">
      <w:pPr>
        <w:pStyle w:val="Langtext"/>
      </w:pPr>
      <w:r>
        <w:t>Leibungskellerfenster DK-R 80 x 60 x 25cm,</w:t>
      </w:r>
    </w:p>
    <w:p w14:paraId="531BA8CA" w14:textId="77777777" w:rsidR="009D0A2E" w:rsidRDefault="009D0A2E" w:rsidP="009D0A2E">
      <w:pPr>
        <w:pStyle w:val="Langtext"/>
      </w:pPr>
      <w:r>
        <w:t>z.B. ACO Therm 3.0 HWD oder Gleichwertiges.</w:t>
      </w:r>
    </w:p>
    <w:p w14:paraId="672728A5" w14:textId="77777777" w:rsidR="009D0A2E" w:rsidRDefault="009D0A2E" w:rsidP="009D0A2E">
      <w:pPr>
        <w:pStyle w:val="Langtext"/>
      </w:pPr>
      <w:r>
        <w:t>Angebotenes Erzeugnis:</w:t>
      </w:r>
    </w:p>
    <w:p w14:paraId="644F24EB" w14:textId="77777777" w:rsidR="009D0A2E" w:rsidRDefault="009D0A2E" w:rsidP="009D0A2E">
      <w:pPr>
        <w:pStyle w:val="Langtext"/>
      </w:pPr>
    </w:p>
    <w:p w14:paraId="4B48498D" w14:textId="77777777" w:rsidR="009D0A2E" w:rsidRDefault="009D0A2E" w:rsidP="009D0A2E">
      <w:pPr>
        <w:pStyle w:val="Folgeposition"/>
        <w:keepNext/>
        <w:keepLines/>
      </w:pPr>
      <w:r>
        <w:t>C</w:t>
      </w:r>
      <w:r>
        <w:rPr>
          <w:sz w:val="12"/>
        </w:rPr>
        <w:t>+</w:t>
      </w:r>
      <w:r>
        <w:tab/>
        <w:t>LeibKeFe.Kst.HWD weiß 3-Fach DK-L 80x60x30</w:t>
      </w:r>
      <w:r>
        <w:tab/>
        <w:t xml:space="preserve">Stk </w:t>
      </w:r>
    </w:p>
    <w:p w14:paraId="2F3A7B91" w14:textId="77777777" w:rsidR="009D0A2E" w:rsidRDefault="009D0A2E" w:rsidP="009D0A2E">
      <w:pPr>
        <w:pStyle w:val="Langtext"/>
      </w:pPr>
      <w:r>
        <w:t>Leibungskellerfenster DK-L 80 x 60 x 30cm,</w:t>
      </w:r>
    </w:p>
    <w:p w14:paraId="71A33F3E" w14:textId="77777777" w:rsidR="009D0A2E" w:rsidRDefault="009D0A2E" w:rsidP="009D0A2E">
      <w:pPr>
        <w:pStyle w:val="Langtext"/>
      </w:pPr>
      <w:r>
        <w:t>z.B. ACO Therm 3.0 HWD oder Gleichwertiges.</w:t>
      </w:r>
    </w:p>
    <w:p w14:paraId="1EBE1800" w14:textId="77777777" w:rsidR="009D0A2E" w:rsidRDefault="009D0A2E" w:rsidP="009D0A2E">
      <w:pPr>
        <w:pStyle w:val="Langtext"/>
      </w:pPr>
      <w:r>
        <w:t>Angebotenes Erzeugnis:</w:t>
      </w:r>
    </w:p>
    <w:p w14:paraId="7DAB6FD1" w14:textId="77777777" w:rsidR="009D0A2E" w:rsidRDefault="009D0A2E" w:rsidP="009D0A2E">
      <w:pPr>
        <w:pStyle w:val="Langtext"/>
      </w:pPr>
    </w:p>
    <w:p w14:paraId="34EDB17E" w14:textId="77777777" w:rsidR="009D0A2E" w:rsidRDefault="009D0A2E" w:rsidP="009D0A2E">
      <w:pPr>
        <w:pStyle w:val="Folgeposition"/>
        <w:keepNext/>
        <w:keepLines/>
      </w:pPr>
      <w:r>
        <w:t>D</w:t>
      </w:r>
      <w:r>
        <w:rPr>
          <w:sz w:val="12"/>
        </w:rPr>
        <w:t>+</w:t>
      </w:r>
      <w:r>
        <w:tab/>
        <w:t>LeibKeFe.Kst.HWD weiß 3-Fach DK-R 80x60x30</w:t>
      </w:r>
      <w:r>
        <w:tab/>
        <w:t xml:space="preserve">Stk </w:t>
      </w:r>
    </w:p>
    <w:p w14:paraId="1DBEFF53" w14:textId="77777777" w:rsidR="009D0A2E" w:rsidRDefault="009D0A2E" w:rsidP="009D0A2E">
      <w:pPr>
        <w:pStyle w:val="Langtext"/>
      </w:pPr>
      <w:r>
        <w:t>Leibungskellerfenster DK-R 80 x 60 x 30cm,</w:t>
      </w:r>
    </w:p>
    <w:p w14:paraId="4355D0BE" w14:textId="77777777" w:rsidR="009D0A2E" w:rsidRDefault="009D0A2E" w:rsidP="009D0A2E">
      <w:pPr>
        <w:pStyle w:val="Langtext"/>
      </w:pPr>
      <w:r>
        <w:t>z.B. ACO Therm 3.0 HWD oder Gleichwertiges.</w:t>
      </w:r>
    </w:p>
    <w:p w14:paraId="4E35EEB3" w14:textId="77777777" w:rsidR="009D0A2E" w:rsidRDefault="009D0A2E" w:rsidP="009D0A2E">
      <w:pPr>
        <w:pStyle w:val="Langtext"/>
      </w:pPr>
      <w:r>
        <w:t>Angebotenes Erzeugnis:</w:t>
      </w:r>
    </w:p>
    <w:p w14:paraId="06133587" w14:textId="77777777" w:rsidR="009D0A2E" w:rsidRDefault="009D0A2E" w:rsidP="009D0A2E">
      <w:pPr>
        <w:pStyle w:val="Langtext"/>
      </w:pPr>
    </w:p>
    <w:p w14:paraId="29F9301F" w14:textId="77777777" w:rsidR="009D0A2E" w:rsidRDefault="009D0A2E" w:rsidP="009D0A2E">
      <w:pPr>
        <w:pStyle w:val="Folgeposition"/>
        <w:keepNext/>
        <w:keepLines/>
      </w:pPr>
      <w:r>
        <w:t>E</w:t>
      </w:r>
      <w:r>
        <w:rPr>
          <w:sz w:val="12"/>
        </w:rPr>
        <w:t>+</w:t>
      </w:r>
      <w:r>
        <w:tab/>
        <w:t>LeibKeFe.Kst.HWD weiß 3-Fach DK-L 100x62,5x25</w:t>
      </w:r>
      <w:r>
        <w:tab/>
        <w:t xml:space="preserve">Stk </w:t>
      </w:r>
    </w:p>
    <w:p w14:paraId="57B7D1F4" w14:textId="77777777" w:rsidR="009D0A2E" w:rsidRDefault="009D0A2E" w:rsidP="009D0A2E">
      <w:pPr>
        <w:pStyle w:val="Langtext"/>
      </w:pPr>
      <w:r>
        <w:t>Leibungskellerfenster DK-L 100 x 62,5 x 25cm,</w:t>
      </w:r>
    </w:p>
    <w:p w14:paraId="41FE5C6D" w14:textId="77777777" w:rsidR="009D0A2E" w:rsidRDefault="009D0A2E" w:rsidP="009D0A2E">
      <w:pPr>
        <w:pStyle w:val="Langtext"/>
      </w:pPr>
      <w:r>
        <w:t>z.B. ACO Therm 3.0 HWD oder Gleichwertiges.</w:t>
      </w:r>
    </w:p>
    <w:p w14:paraId="562C92D2" w14:textId="77777777" w:rsidR="009D0A2E" w:rsidRDefault="009D0A2E" w:rsidP="009D0A2E">
      <w:pPr>
        <w:pStyle w:val="Langtext"/>
      </w:pPr>
      <w:r>
        <w:t>Angebotenes Erzeugnis:</w:t>
      </w:r>
    </w:p>
    <w:p w14:paraId="0709583C" w14:textId="77777777" w:rsidR="009D0A2E" w:rsidRDefault="009D0A2E" w:rsidP="009D0A2E">
      <w:pPr>
        <w:pStyle w:val="Langtext"/>
      </w:pPr>
    </w:p>
    <w:p w14:paraId="0C8AB663" w14:textId="77777777" w:rsidR="009D0A2E" w:rsidRDefault="009D0A2E" w:rsidP="009D0A2E">
      <w:pPr>
        <w:pStyle w:val="Folgeposition"/>
        <w:keepNext/>
        <w:keepLines/>
      </w:pPr>
      <w:r>
        <w:t>F</w:t>
      </w:r>
      <w:r>
        <w:rPr>
          <w:sz w:val="12"/>
        </w:rPr>
        <w:t>+</w:t>
      </w:r>
      <w:r>
        <w:tab/>
        <w:t>LeibKeFe.Kst.HWD weiß 3-Fach DK-R 100x62,5x25</w:t>
      </w:r>
      <w:r>
        <w:tab/>
        <w:t xml:space="preserve">Stk </w:t>
      </w:r>
    </w:p>
    <w:p w14:paraId="4083BD78" w14:textId="77777777" w:rsidR="009D0A2E" w:rsidRDefault="009D0A2E" w:rsidP="009D0A2E">
      <w:pPr>
        <w:pStyle w:val="Langtext"/>
      </w:pPr>
      <w:r>
        <w:t>Leibungskellerfenster DK-R 100 x 62,5 x 25cm,</w:t>
      </w:r>
    </w:p>
    <w:p w14:paraId="190885B4" w14:textId="77777777" w:rsidR="009D0A2E" w:rsidRDefault="009D0A2E" w:rsidP="009D0A2E">
      <w:pPr>
        <w:pStyle w:val="Langtext"/>
      </w:pPr>
      <w:r>
        <w:t>z.B. ACO Therm 3.0 HWD oder Gleichwertiges.</w:t>
      </w:r>
    </w:p>
    <w:p w14:paraId="76FE0D73" w14:textId="77777777" w:rsidR="009D0A2E" w:rsidRDefault="009D0A2E" w:rsidP="009D0A2E">
      <w:pPr>
        <w:pStyle w:val="Langtext"/>
      </w:pPr>
      <w:r>
        <w:t>Angebotenes Erzeugnis:</w:t>
      </w:r>
    </w:p>
    <w:p w14:paraId="0B56E46D" w14:textId="77777777" w:rsidR="009D0A2E" w:rsidRDefault="009D0A2E" w:rsidP="009D0A2E">
      <w:pPr>
        <w:pStyle w:val="Langtext"/>
      </w:pPr>
    </w:p>
    <w:p w14:paraId="1F85CF97" w14:textId="77777777" w:rsidR="009D0A2E" w:rsidRDefault="009D0A2E" w:rsidP="009D0A2E">
      <w:pPr>
        <w:pStyle w:val="Folgeposition"/>
        <w:keepNext/>
        <w:keepLines/>
      </w:pPr>
      <w:r>
        <w:t>G</w:t>
      </w:r>
      <w:r>
        <w:rPr>
          <w:sz w:val="12"/>
        </w:rPr>
        <w:t>+</w:t>
      </w:r>
      <w:r>
        <w:tab/>
        <w:t>LeibKeFe.Kst.HWD weiß 3-Fach DK-L 100x62,5x30</w:t>
      </w:r>
      <w:r>
        <w:tab/>
        <w:t xml:space="preserve">Stk </w:t>
      </w:r>
    </w:p>
    <w:p w14:paraId="6B798ADA" w14:textId="77777777" w:rsidR="009D0A2E" w:rsidRDefault="009D0A2E" w:rsidP="009D0A2E">
      <w:pPr>
        <w:pStyle w:val="Langtext"/>
      </w:pPr>
      <w:r>
        <w:t>Leibungskellerfenster DK-L 100 x 62,5 x 30cm,</w:t>
      </w:r>
    </w:p>
    <w:p w14:paraId="30D0B379" w14:textId="77777777" w:rsidR="009D0A2E" w:rsidRDefault="009D0A2E" w:rsidP="009D0A2E">
      <w:pPr>
        <w:pStyle w:val="Langtext"/>
      </w:pPr>
      <w:r>
        <w:t>z.B. ACO Therm 3.0 HWD oder Gleichwertiges.</w:t>
      </w:r>
    </w:p>
    <w:p w14:paraId="5182008C" w14:textId="77777777" w:rsidR="009D0A2E" w:rsidRDefault="009D0A2E" w:rsidP="009D0A2E">
      <w:pPr>
        <w:pStyle w:val="Langtext"/>
      </w:pPr>
      <w:r>
        <w:t>Angebotenes Erzeugnis:</w:t>
      </w:r>
    </w:p>
    <w:p w14:paraId="035BE1AA" w14:textId="77777777" w:rsidR="009D0A2E" w:rsidRDefault="009D0A2E" w:rsidP="009D0A2E">
      <w:pPr>
        <w:pStyle w:val="Langtext"/>
      </w:pPr>
    </w:p>
    <w:p w14:paraId="76ECF253" w14:textId="77777777" w:rsidR="009D0A2E" w:rsidRDefault="009D0A2E" w:rsidP="009D0A2E">
      <w:pPr>
        <w:pStyle w:val="Folgeposition"/>
        <w:keepNext/>
        <w:keepLines/>
      </w:pPr>
      <w:r>
        <w:t>H</w:t>
      </w:r>
      <w:r>
        <w:rPr>
          <w:sz w:val="12"/>
        </w:rPr>
        <w:t>+</w:t>
      </w:r>
      <w:r>
        <w:tab/>
        <w:t>LeibKeFe.Kst.HWD weiß 3-Fach DK-R 100x62,5x30</w:t>
      </w:r>
      <w:r>
        <w:tab/>
        <w:t xml:space="preserve">Stk </w:t>
      </w:r>
    </w:p>
    <w:p w14:paraId="7B194380" w14:textId="77777777" w:rsidR="009D0A2E" w:rsidRDefault="009D0A2E" w:rsidP="009D0A2E">
      <w:pPr>
        <w:pStyle w:val="Langtext"/>
      </w:pPr>
      <w:r>
        <w:t>Leibungskellerfenster DK-R 100 x 62,5 x 30cm,</w:t>
      </w:r>
    </w:p>
    <w:p w14:paraId="133F6E54" w14:textId="77777777" w:rsidR="009D0A2E" w:rsidRDefault="009D0A2E" w:rsidP="009D0A2E">
      <w:pPr>
        <w:pStyle w:val="Langtext"/>
      </w:pPr>
      <w:r>
        <w:t>z.B. ACO Therm 3.0 HWD oder Gleichwertiges.</w:t>
      </w:r>
    </w:p>
    <w:p w14:paraId="0378447E" w14:textId="77777777" w:rsidR="009D0A2E" w:rsidRDefault="009D0A2E" w:rsidP="009D0A2E">
      <w:pPr>
        <w:pStyle w:val="Langtext"/>
      </w:pPr>
      <w:r>
        <w:t>Angebotenes Erzeugnis:</w:t>
      </w:r>
    </w:p>
    <w:p w14:paraId="37E83D30" w14:textId="77777777" w:rsidR="009D0A2E" w:rsidRDefault="009D0A2E" w:rsidP="009D0A2E">
      <w:pPr>
        <w:pStyle w:val="Langtext"/>
      </w:pPr>
    </w:p>
    <w:p w14:paraId="638022BE" w14:textId="77777777" w:rsidR="009D0A2E" w:rsidRDefault="009D0A2E" w:rsidP="009D0A2E">
      <w:pPr>
        <w:pStyle w:val="Folgeposition"/>
        <w:keepNext/>
        <w:keepLines/>
      </w:pPr>
      <w:r>
        <w:lastRenderedPageBreak/>
        <w:t>I</w:t>
      </w:r>
      <w:r>
        <w:rPr>
          <w:sz w:val="12"/>
        </w:rPr>
        <w:t>+</w:t>
      </w:r>
      <w:r>
        <w:tab/>
        <w:t>LeibKeFe.Kst.HWD weiß 3-Fach DK-L 100x75x25</w:t>
      </w:r>
      <w:r>
        <w:tab/>
        <w:t xml:space="preserve">Stk </w:t>
      </w:r>
    </w:p>
    <w:p w14:paraId="45C1B7BA" w14:textId="77777777" w:rsidR="009D0A2E" w:rsidRDefault="009D0A2E" w:rsidP="009D0A2E">
      <w:pPr>
        <w:pStyle w:val="Langtext"/>
      </w:pPr>
      <w:r>
        <w:t>Leibungskellerfenster DK-L 100 x 75 x 25cm,</w:t>
      </w:r>
    </w:p>
    <w:p w14:paraId="33B23935" w14:textId="77777777" w:rsidR="009D0A2E" w:rsidRDefault="009D0A2E" w:rsidP="009D0A2E">
      <w:pPr>
        <w:pStyle w:val="Langtext"/>
      </w:pPr>
      <w:r>
        <w:t>z.B. ACO Therm 3.0 HWD oder Gleichwertiges.</w:t>
      </w:r>
    </w:p>
    <w:p w14:paraId="5749698A" w14:textId="77777777" w:rsidR="009D0A2E" w:rsidRDefault="009D0A2E" w:rsidP="009D0A2E">
      <w:pPr>
        <w:pStyle w:val="Langtext"/>
      </w:pPr>
      <w:r>
        <w:t>Angebotenes Erzeugnis:</w:t>
      </w:r>
    </w:p>
    <w:p w14:paraId="3662B152" w14:textId="77777777" w:rsidR="009D0A2E" w:rsidRDefault="009D0A2E" w:rsidP="009D0A2E">
      <w:pPr>
        <w:pStyle w:val="Langtext"/>
      </w:pPr>
    </w:p>
    <w:p w14:paraId="033956A2" w14:textId="77777777" w:rsidR="009D0A2E" w:rsidRDefault="009D0A2E" w:rsidP="009D0A2E">
      <w:pPr>
        <w:pStyle w:val="Folgeposition"/>
        <w:keepNext/>
        <w:keepLines/>
      </w:pPr>
      <w:r>
        <w:t>J</w:t>
      </w:r>
      <w:r>
        <w:rPr>
          <w:sz w:val="12"/>
        </w:rPr>
        <w:t>+</w:t>
      </w:r>
      <w:r>
        <w:tab/>
        <w:t>LeibKeFe.Kst.HWD weiß 3-Fach DK-R 100x75x25</w:t>
      </w:r>
      <w:r>
        <w:tab/>
        <w:t xml:space="preserve">Stk </w:t>
      </w:r>
    </w:p>
    <w:p w14:paraId="49BD2F09" w14:textId="77777777" w:rsidR="009D0A2E" w:rsidRDefault="009D0A2E" w:rsidP="009D0A2E">
      <w:pPr>
        <w:pStyle w:val="Langtext"/>
      </w:pPr>
      <w:r>
        <w:t>Leibungskellerfenster DK-R 100 x 75 x 25cm,</w:t>
      </w:r>
    </w:p>
    <w:p w14:paraId="79C25039" w14:textId="77777777" w:rsidR="009D0A2E" w:rsidRDefault="009D0A2E" w:rsidP="009D0A2E">
      <w:pPr>
        <w:pStyle w:val="Langtext"/>
      </w:pPr>
      <w:r>
        <w:t>z.B. ACO Therm 3.0 HWD oder Gleichwertiges.</w:t>
      </w:r>
    </w:p>
    <w:p w14:paraId="2E8C9764" w14:textId="77777777" w:rsidR="009D0A2E" w:rsidRDefault="009D0A2E" w:rsidP="009D0A2E">
      <w:pPr>
        <w:pStyle w:val="Langtext"/>
      </w:pPr>
      <w:r>
        <w:t>Angebotenes Erzeugnis:</w:t>
      </w:r>
    </w:p>
    <w:p w14:paraId="62989465" w14:textId="77777777" w:rsidR="009D0A2E" w:rsidRDefault="009D0A2E" w:rsidP="009D0A2E">
      <w:pPr>
        <w:pStyle w:val="Langtext"/>
      </w:pPr>
    </w:p>
    <w:p w14:paraId="1281C1F5" w14:textId="77777777" w:rsidR="009D0A2E" w:rsidRDefault="009D0A2E" w:rsidP="009D0A2E">
      <w:pPr>
        <w:pStyle w:val="Folgeposition"/>
        <w:keepNext/>
        <w:keepLines/>
      </w:pPr>
      <w:r>
        <w:t>K</w:t>
      </w:r>
      <w:r>
        <w:rPr>
          <w:sz w:val="12"/>
        </w:rPr>
        <w:t>+</w:t>
      </w:r>
      <w:r>
        <w:tab/>
        <w:t>LeibKeFe.Kst.HWD weiß 3-Fach DK-L 100x75x30</w:t>
      </w:r>
      <w:r>
        <w:tab/>
        <w:t xml:space="preserve">Stk </w:t>
      </w:r>
    </w:p>
    <w:p w14:paraId="16FA90A0" w14:textId="77777777" w:rsidR="009D0A2E" w:rsidRDefault="009D0A2E" w:rsidP="009D0A2E">
      <w:pPr>
        <w:pStyle w:val="Langtext"/>
      </w:pPr>
      <w:r>
        <w:t>Leibungskellerfenster DK-L 100 x 75 x 30cm,</w:t>
      </w:r>
    </w:p>
    <w:p w14:paraId="258AFB94" w14:textId="77777777" w:rsidR="009D0A2E" w:rsidRDefault="009D0A2E" w:rsidP="009D0A2E">
      <w:pPr>
        <w:pStyle w:val="Langtext"/>
      </w:pPr>
      <w:r>
        <w:t>z.B. ACO Therm 3.0 HWD oder Gleichwertiges.</w:t>
      </w:r>
    </w:p>
    <w:p w14:paraId="5FE2321B" w14:textId="77777777" w:rsidR="009D0A2E" w:rsidRDefault="009D0A2E" w:rsidP="009D0A2E">
      <w:pPr>
        <w:pStyle w:val="Langtext"/>
      </w:pPr>
      <w:r>
        <w:t>Angebotenes Erzeugnis:</w:t>
      </w:r>
    </w:p>
    <w:p w14:paraId="03A931BE" w14:textId="77777777" w:rsidR="009D0A2E" w:rsidRDefault="009D0A2E" w:rsidP="009D0A2E">
      <w:pPr>
        <w:pStyle w:val="Langtext"/>
      </w:pPr>
    </w:p>
    <w:p w14:paraId="0CE60A23" w14:textId="77777777" w:rsidR="009D0A2E" w:rsidRDefault="009D0A2E" w:rsidP="009D0A2E">
      <w:pPr>
        <w:pStyle w:val="Folgeposition"/>
        <w:keepNext/>
        <w:keepLines/>
      </w:pPr>
      <w:r>
        <w:t>L</w:t>
      </w:r>
      <w:r>
        <w:rPr>
          <w:sz w:val="12"/>
        </w:rPr>
        <w:t>+</w:t>
      </w:r>
      <w:r>
        <w:tab/>
        <w:t>LeibKeFe.Kst.HWD weiß 3-Fach DK-R 100x75x30</w:t>
      </w:r>
      <w:r>
        <w:tab/>
        <w:t xml:space="preserve">Stk </w:t>
      </w:r>
    </w:p>
    <w:p w14:paraId="701F9875" w14:textId="77777777" w:rsidR="009D0A2E" w:rsidRDefault="009D0A2E" w:rsidP="009D0A2E">
      <w:pPr>
        <w:pStyle w:val="Langtext"/>
      </w:pPr>
      <w:r>
        <w:t>Leibungskellerfenster DK-R 100 x 75 x 30cm,</w:t>
      </w:r>
    </w:p>
    <w:p w14:paraId="0728C61B" w14:textId="77777777" w:rsidR="009D0A2E" w:rsidRDefault="009D0A2E" w:rsidP="009D0A2E">
      <w:pPr>
        <w:pStyle w:val="Langtext"/>
      </w:pPr>
      <w:r>
        <w:t>z.B. ACO Therm 3.0 HWD oder Gleichwertiges.</w:t>
      </w:r>
    </w:p>
    <w:p w14:paraId="4244A830" w14:textId="77777777" w:rsidR="009D0A2E" w:rsidRDefault="009D0A2E" w:rsidP="009D0A2E">
      <w:pPr>
        <w:pStyle w:val="Langtext"/>
      </w:pPr>
      <w:r>
        <w:t>Angebotenes Erzeugnis:</w:t>
      </w:r>
    </w:p>
    <w:p w14:paraId="5EF523FC" w14:textId="77777777" w:rsidR="009D0A2E" w:rsidRDefault="009D0A2E" w:rsidP="009D0A2E">
      <w:pPr>
        <w:pStyle w:val="Langtext"/>
      </w:pPr>
    </w:p>
    <w:p w14:paraId="7D725F9F" w14:textId="77777777" w:rsidR="009D0A2E" w:rsidRDefault="009D0A2E" w:rsidP="009D0A2E">
      <w:pPr>
        <w:pStyle w:val="Folgeposition"/>
        <w:keepNext/>
        <w:keepLines/>
      </w:pPr>
      <w:r>
        <w:t>M</w:t>
      </w:r>
      <w:r>
        <w:rPr>
          <w:sz w:val="12"/>
        </w:rPr>
        <w:t>+</w:t>
      </w:r>
      <w:r>
        <w:tab/>
        <w:t>LeibKeFe.Kst.HWD weiß 3-Fach DK-L 100x100x25</w:t>
      </w:r>
      <w:r>
        <w:tab/>
        <w:t xml:space="preserve">Stk </w:t>
      </w:r>
    </w:p>
    <w:p w14:paraId="27CB583D" w14:textId="77777777" w:rsidR="009D0A2E" w:rsidRDefault="009D0A2E" w:rsidP="009D0A2E">
      <w:pPr>
        <w:pStyle w:val="Langtext"/>
      </w:pPr>
      <w:r>
        <w:t>Leibungskellerfenster DK-L 100 x 100 x 25cm,</w:t>
      </w:r>
    </w:p>
    <w:p w14:paraId="3F04F134" w14:textId="77777777" w:rsidR="009D0A2E" w:rsidRDefault="009D0A2E" w:rsidP="009D0A2E">
      <w:pPr>
        <w:pStyle w:val="Langtext"/>
      </w:pPr>
      <w:r>
        <w:t>z.B. ACO Therm 3.0 HWD oder Gleichwertiges.</w:t>
      </w:r>
    </w:p>
    <w:p w14:paraId="3BA637F3" w14:textId="77777777" w:rsidR="009D0A2E" w:rsidRDefault="009D0A2E" w:rsidP="009D0A2E">
      <w:pPr>
        <w:pStyle w:val="Langtext"/>
      </w:pPr>
      <w:r>
        <w:t>Angebotenes Erzeugnis:</w:t>
      </w:r>
    </w:p>
    <w:p w14:paraId="72BD39DE" w14:textId="77777777" w:rsidR="009D0A2E" w:rsidRDefault="009D0A2E" w:rsidP="009D0A2E">
      <w:pPr>
        <w:pStyle w:val="Langtext"/>
      </w:pPr>
    </w:p>
    <w:p w14:paraId="6061FC9F" w14:textId="77777777" w:rsidR="009D0A2E" w:rsidRDefault="009D0A2E" w:rsidP="009D0A2E">
      <w:pPr>
        <w:pStyle w:val="Folgeposition"/>
        <w:keepNext/>
        <w:keepLines/>
      </w:pPr>
      <w:r>
        <w:t>N</w:t>
      </w:r>
      <w:r>
        <w:rPr>
          <w:sz w:val="12"/>
        </w:rPr>
        <w:t>+</w:t>
      </w:r>
      <w:r>
        <w:tab/>
        <w:t>LeibKeFe.Kst.HWD weiß 3-Fach DK-R 100x100x25</w:t>
      </w:r>
      <w:r>
        <w:tab/>
        <w:t xml:space="preserve">Stk </w:t>
      </w:r>
    </w:p>
    <w:p w14:paraId="2A254D15" w14:textId="77777777" w:rsidR="009D0A2E" w:rsidRDefault="009D0A2E" w:rsidP="009D0A2E">
      <w:pPr>
        <w:pStyle w:val="Langtext"/>
      </w:pPr>
      <w:r>
        <w:t>Leibungskellerfenster DK-R 100 x 100 x 25cm,</w:t>
      </w:r>
    </w:p>
    <w:p w14:paraId="740AF8FD" w14:textId="77777777" w:rsidR="009D0A2E" w:rsidRDefault="009D0A2E" w:rsidP="009D0A2E">
      <w:pPr>
        <w:pStyle w:val="Langtext"/>
      </w:pPr>
      <w:r>
        <w:t>z.B. ACO Therm 3.0 HWD oder Gleichwertiges.</w:t>
      </w:r>
    </w:p>
    <w:p w14:paraId="63FF045C" w14:textId="77777777" w:rsidR="009D0A2E" w:rsidRDefault="009D0A2E" w:rsidP="009D0A2E">
      <w:pPr>
        <w:pStyle w:val="Langtext"/>
      </w:pPr>
      <w:r>
        <w:t>Angebotenes Erzeugnis:</w:t>
      </w:r>
    </w:p>
    <w:p w14:paraId="49572067" w14:textId="77777777" w:rsidR="009D0A2E" w:rsidRDefault="009D0A2E" w:rsidP="009D0A2E">
      <w:pPr>
        <w:pStyle w:val="Langtext"/>
      </w:pPr>
    </w:p>
    <w:p w14:paraId="2E82E73C" w14:textId="77777777" w:rsidR="009D0A2E" w:rsidRDefault="009D0A2E" w:rsidP="009D0A2E">
      <w:pPr>
        <w:pStyle w:val="Folgeposition"/>
        <w:keepNext/>
        <w:keepLines/>
      </w:pPr>
      <w:r>
        <w:t>O</w:t>
      </w:r>
      <w:r>
        <w:rPr>
          <w:sz w:val="12"/>
        </w:rPr>
        <w:t>+</w:t>
      </w:r>
      <w:r>
        <w:tab/>
        <w:t>LeibKeFe.Kst.HWD weiß 3-Fach DK-L 100x100x30</w:t>
      </w:r>
      <w:r>
        <w:tab/>
        <w:t xml:space="preserve">Stk </w:t>
      </w:r>
    </w:p>
    <w:p w14:paraId="6EEDBE23" w14:textId="77777777" w:rsidR="009D0A2E" w:rsidRDefault="009D0A2E" w:rsidP="009D0A2E">
      <w:pPr>
        <w:pStyle w:val="Langtext"/>
      </w:pPr>
      <w:r>
        <w:t>Leibungskellerfenster DK-L 100 x 100 x 30cm,</w:t>
      </w:r>
    </w:p>
    <w:p w14:paraId="31A440A6" w14:textId="77777777" w:rsidR="009D0A2E" w:rsidRDefault="009D0A2E" w:rsidP="009D0A2E">
      <w:pPr>
        <w:pStyle w:val="Langtext"/>
      </w:pPr>
      <w:r>
        <w:t>z.B. ACO Therm 3.0 HWD oder Gleichwertiges.</w:t>
      </w:r>
    </w:p>
    <w:p w14:paraId="0550E491" w14:textId="77777777" w:rsidR="009D0A2E" w:rsidRDefault="009D0A2E" w:rsidP="009D0A2E">
      <w:pPr>
        <w:pStyle w:val="Langtext"/>
      </w:pPr>
      <w:r>
        <w:t>Angebotenes Erzeugnis:</w:t>
      </w:r>
    </w:p>
    <w:p w14:paraId="0B5D545D" w14:textId="77777777" w:rsidR="009D0A2E" w:rsidRDefault="009D0A2E" w:rsidP="009D0A2E">
      <w:pPr>
        <w:pStyle w:val="Langtext"/>
      </w:pPr>
    </w:p>
    <w:p w14:paraId="167A246B" w14:textId="77777777" w:rsidR="009D0A2E" w:rsidRDefault="009D0A2E" w:rsidP="009D0A2E">
      <w:pPr>
        <w:pStyle w:val="Folgeposition"/>
        <w:keepNext/>
        <w:keepLines/>
      </w:pPr>
      <w:r>
        <w:t>P</w:t>
      </w:r>
      <w:r>
        <w:rPr>
          <w:sz w:val="12"/>
        </w:rPr>
        <w:t>+</w:t>
      </w:r>
      <w:r>
        <w:tab/>
        <w:t>LeibKeFe.Kst.HWD weiß 3-Fach DK-R 100x100x30</w:t>
      </w:r>
      <w:r>
        <w:tab/>
        <w:t xml:space="preserve">Stk </w:t>
      </w:r>
    </w:p>
    <w:p w14:paraId="66D3CBED" w14:textId="77777777" w:rsidR="009D0A2E" w:rsidRDefault="009D0A2E" w:rsidP="009D0A2E">
      <w:pPr>
        <w:pStyle w:val="Langtext"/>
      </w:pPr>
      <w:r>
        <w:t>Leibungskellerfenster DK-R 100 x 100 x 30cm,</w:t>
      </w:r>
    </w:p>
    <w:p w14:paraId="66431FA2" w14:textId="77777777" w:rsidR="009D0A2E" w:rsidRDefault="009D0A2E" w:rsidP="009D0A2E">
      <w:pPr>
        <w:pStyle w:val="Langtext"/>
      </w:pPr>
      <w:r>
        <w:t>z.B. ACO Therm 3.0 HWD oder Gleichwertiges.</w:t>
      </w:r>
    </w:p>
    <w:p w14:paraId="38217034" w14:textId="77777777" w:rsidR="009D0A2E" w:rsidRDefault="009D0A2E" w:rsidP="009D0A2E">
      <w:pPr>
        <w:pStyle w:val="Langtext"/>
      </w:pPr>
      <w:r>
        <w:t>Angebotenes Erzeugnis:</w:t>
      </w:r>
    </w:p>
    <w:p w14:paraId="75DA595F" w14:textId="77777777" w:rsidR="009D0A2E" w:rsidRDefault="009D0A2E" w:rsidP="009D0A2E">
      <w:pPr>
        <w:pStyle w:val="Langtext"/>
      </w:pPr>
    </w:p>
    <w:p w14:paraId="54A39396" w14:textId="77777777" w:rsidR="009D0A2E" w:rsidRDefault="009D0A2E" w:rsidP="009D0A2E">
      <w:pPr>
        <w:pStyle w:val="TrennungPOS"/>
      </w:pPr>
    </w:p>
    <w:p w14:paraId="2261C7EC" w14:textId="77777777" w:rsidR="009D0A2E" w:rsidRDefault="009D0A2E" w:rsidP="009D0A2E">
      <w:pPr>
        <w:pStyle w:val="GrundtextPosNr"/>
        <w:keepNext/>
        <w:keepLines/>
      </w:pPr>
      <w:r>
        <w:t>09.1A 27</w:t>
      </w:r>
    </w:p>
    <w:p w14:paraId="1C3F67D4" w14:textId="77777777" w:rsidR="009D0A2E" w:rsidRDefault="009D0A2E" w:rsidP="009D0A2E">
      <w:pPr>
        <w:pStyle w:val="Grundtext"/>
      </w:pPr>
      <w:r>
        <w:t>Wärmegedämmtes Leibungsfenster aus Kunststoff entsprechend EN 14351, Profiltiefe 82 mm mit 5-Kammern Blendrahmen und Mitteldichtung, mit Dreh-/Kippflügel als 4-Kammern Profil, mit Einhanddrehkippbeschlag und Zuschlagsicherung, Hohlkammerthermbank für eine saubere und warme Leibung, für Heiz- und Tankraum mit mind. 400cm² Lüftungsquerschnitt, in Farbe Fensterweiß RAL 9016, beidseitige Elastomerschalungsdichtung für Einbau in Schalung oder im Fertigteilwerk, T-Füße zur optimalen Betonverkrallung, patentierte Einstecknut für Dämmungsanschlussprofile, inkl. Holzaussteifung, Schutzfolierung und Lochbändern, liefern und nach Herstellerangabe einbauen</w:t>
      </w:r>
    </w:p>
    <w:p w14:paraId="477EE13E" w14:textId="77777777" w:rsidR="009D0A2E" w:rsidRDefault="009D0A2E" w:rsidP="009D0A2E">
      <w:pPr>
        <w:pStyle w:val="Folgeposition"/>
        <w:keepNext/>
        <w:keepLines/>
      </w:pPr>
      <w:r>
        <w:t>A</w:t>
      </w:r>
      <w:r>
        <w:rPr>
          <w:sz w:val="12"/>
        </w:rPr>
        <w:t>+</w:t>
      </w:r>
      <w:r>
        <w:tab/>
        <w:t>LeibKeFe.Kst.Heiz/Tank weiß DK-L 75x50x25</w:t>
      </w:r>
      <w:r>
        <w:tab/>
        <w:t xml:space="preserve">Stk </w:t>
      </w:r>
    </w:p>
    <w:p w14:paraId="6993EE53" w14:textId="77777777" w:rsidR="009D0A2E" w:rsidRDefault="009D0A2E" w:rsidP="009D0A2E">
      <w:pPr>
        <w:pStyle w:val="Langtext"/>
      </w:pPr>
      <w:r>
        <w:t>Leibungskellerfenster DK-L 75 x 50 x 25cm,</w:t>
      </w:r>
    </w:p>
    <w:p w14:paraId="6B2AC815" w14:textId="77777777" w:rsidR="009D0A2E" w:rsidRDefault="009D0A2E" w:rsidP="009D0A2E">
      <w:pPr>
        <w:pStyle w:val="Langtext"/>
      </w:pPr>
      <w:r>
        <w:t>z.B. ACO Therm 3.0 Heiz/Tank oder Gleichwertiges.</w:t>
      </w:r>
    </w:p>
    <w:p w14:paraId="634AB6FA" w14:textId="77777777" w:rsidR="009D0A2E" w:rsidRDefault="009D0A2E" w:rsidP="009D0A2E">
      <w:pPr>
        <w:pStyle w:val="Langtext"/>
      </w:pPr>
      <w:r>
        <w:t>Angebotenes Erzeugnis:</w:t>
      </w:r>
    </w:p>
    <w:p w14:paraId="445A7DA5" w14:textId="77777777" w:rsidR="009D0A2E" w:rsidRDefault="009D0A2E" w:rsidP="009D0A2E">
      <w:pPr>
        <w:pStyle w:val="Langtext"/>
      </w:pPr>
    </w:p>
    <w:p w14:paraId="5E930133" w14:textId="77777777" w:rsidR="009D0A2E" w:rsidRDefault="009D0A2E" w:rsidP="009D0A2E">
      <w:pPr>
        <w:pStyle w:val="Folgeposition"/>
        <w:keepNext/>
        <w:keepLines/>
      </w:pPr>
      <w:r>
        <w:t>B</w:t>
      </w:r>
      <w:r>
        <w:rPr>
          <w:sz w:val="12"/>
        </w:rPr>
        <w:t>+</w:t>
      </w:r>
      <w:r>
        <w:tab/>
        <w:t>LeibKeFe.Kst.Heiz/Tank weiß DK-R 75x50x25</w:t>
      </w:r>
      <w:r>
        <w:tab/>
        <w:t xml:space="preserve">Stk </w:t>
      </w:r>
    </w:p>
    <w:p w14:paraId="48A1EEB3" w14:textId="77777777" w:rsidR="009D0A2E" w:rsidRDefault="009D0A2E" w:rsidP="009D0A2E">
      <w:pPr>
        <w:pStyle w:val="Langtext"/>
      </w:pPr>
      <w:r>
        <w:t>Leibungskellerfenster DK-R 75 x 50 x 25cm,</w:t>
      </w:r>
    </w:p>
    <w:p w14:paraId="074F1575" w14:textId="77777777" w:rsidR="009D0A2E" w:rsidRDefault="009D0A2E" w:rsidP="009D0A2E">
      <w:pPr>
        <w:pStyle w:val="Langtext"/>
      </w:pPr>
      <w:r>
        <w:t>z.B. ACO Therm 3.0 Heiz/Tank oder Gleichwertiges.</w:t>
      </w:r>
    </w:p>
    <w:p w14:paraId="7FF6E777" w14:textId="77777777" w:rsidR="009D0A2E" w:rsidRDefault="009D0A2E" w:rsidP="009D0A2E">
      <w:pPr>
        <w:pStyle w:val="Langtext"/>
      </w:pPr>
      <w:r>
        <w:t>Angebotenes Erzeugnis:</w:t>
      </w:r>
    </w:p>
    <w:p w14:paraId="3E1AC8C0" w14:textId="77777777" w:rsidR="009D0A2E" w:rsidRDefault="009D0A2E" w:rsidP="009D0A2E">
      <w:pPr>
        <w:pStyle w:val="Folgeposition"/>
        <w:keepNext/>
        <w:keepLines/>
      </w:pPr>
      <w:r>
        <w:t>C</w:t>
      </w:r>
      <w:r>
        <w:rPr>
          <w:sz w:val="12"/>
        </w:rPr>
        <w:t>+</w:t>
      </w:r>
      <w:r>
        <w:tab/>
        <w:t>LeibKeFe.Kst.Heiz/Tank weiß DK-L 75x50x30</w:t>
      </w:r>
      <w:r>
        <w:tab/>
        <w:t xml:space="preserve">Stk </w:t>
      </w:r>
    </w:p>
    <w:p w14:paraId="249445CB" w14:textId="77777777" w:rsidR="009D0A2E" w:rsidRDefault="009D0A2E" w:rsidP="009D0A2E">
      <w:pPr>
        <w:pStyle w:val="Langtext"/>
      </w:pPr>
      <w:r>
        <w:t>Leibungskellerfenster DK-L 75 x 50 x 30cm,</w:t>
      </w:r>
    </w:p>
    <w:p w14:paraId="674640A1" w14:textId="77777777" w:rsidR="009D0A2E" w:rsidRDefault="009D0A2E" w:rsidP="009D0A2E">
      <w:pPr>
        <w:pStyle w:val="Langtext"/>
      </w:pPr>
      <w:r>
        <w:t>z.B. ACO Therm 3.0 Heiz/Tank oder Gleichwertiges.</w:t>
      </w:r>
    </w:p>
    <w:p w14:paraId="0D2A500F" w14:textId="77777777" w:rsidR="009D0A2E" w:rsidRDefault="009D0A2E" w:rsidP="009D0A2E">
      <w:pPr>
        <w:pStyle w:val="Langtext"/>
      </w:pPr>
      <w:r>
        <w:t>Angebotenes Erzeugnis:</w:t>
      </w:r>
    </w:p>
    <w:p w14:paraId="2B4E14AF" w14:textId="77777777" w:rsidR="009D0A2E" w:rsidRDefault="009D0A2E" w:rsidP="009D0A2E">
      <w:pPr>
        <w:pStyle w:val="Folgeposition"/>
        <w:keepNext/>
        <w:keepLines/>
      </w:pPr>
      <w:r>
        <w:lastRenderedPageBreak/>
        <w:t>D</w:t>
      </w:r>
      <w:r>
        <w:rPr>
          <w:sz w:val="12"/>
        </w:rPr>
        <w:t>+</w:t>
      </w:r>
      <w:r>
        <w:tab/>
        <w:t>LeibKeFe.Kst.Heiz/Tank weiß DK-R 75x50x30</w:t>
      </w:r>
      <w:r>
        <w:tab/>
        <w:t xml:space="preserve">Stk </w:t>
      </w:r>
    </w:p>
    <w:p w14:paraId="6D7C511E" w14:textId="77777777" w:rsidR="009D0A2E" w:rsidRDefault="009D0A2E" w:rsidP="009D0A2E">
      <w:pPr>
        <w:pStyle w:val="Langtext"/>
      </w:pPr>
      <w:r>
        <w:t>Leibungskellerfenster DK-R 75 x 50 x 30cm,</w:t>
      </w:r>
    </w:p>
    <w:p w14:paraId="5540DA0B" w14:textId="77777777" w:rsidR="009D0A2E" w:rsidRDefault="009D0A2E" w:rsidP="009D0A2E">
      <w:pPr>
        <w:pStyle w:val="Langtext"/>
      </w:pPr>
      <w:r>
        <w:t>z.B. ACO Therm 3.0 Heiz/Tank oder Gleichwertiges.</w:t>
      </w:r>
    </w:p>
    <w:p w14:paraId="33F9B270" w14:textId="77777777" w:rsidR="009D0A2E" w:rsidRDefault="009D0A2E" w:rsidP="009D0A2E">
      <w:pPr>
        <w:pStyle w:val="Langtext"/>
      </w:pPr>
      <w:r>
        <w:t>Angebotenes Erzeugnis:</w:t>
      </w:r>
    </w:p>
    <w:p w14:paraId="0D3F2F62" w14:textId="77777777" w:rsidR="009D0A2E" w:rsidRDefault="009D0A2E" w:rsidP="009D0A2E">
      <w:pPr>
        <w:pStyle w:val="Folgeposition"/>
        <w:keepNext/>
        <w:keepLines/>
      </w:pPr>
      <w:r>
        <w:t>E</w:t>
      </w:r>
      <w:r>
        <w:rPr>
          <w:sz w:val="12"/>
        </w:rPr>
        <w:t>+</w:t>
      </w:r>
      <w:r>
        <w:tab/>
        <w:t>LeibKeFe.Kst.Heiz/Tank weiß DK-L 80x60x25</w:t>
      </w:r>
      <w:r>
        <w:tab/>
        <w:t xml:space="preserve">Stk </w:t>
      </w:r>
    </w:p>
    <w:p w14:paraId="4C097B06" w14:textId="77777777" w:rsidR="009D0A2E" w:rsidRDefault="009D0A2E" w:rsidP="009D0A2E">
      <w:pPr>
        <w:pStyle w:val="Langtext"/>
      </w:pPr>
      <w:r>
        <w:t>Leibungskellerfenster DK-L 80 x 60 x 25cm,</w:t>
      </w:r>
    </w:p>
    <w:p w14:paraId="22C16667" w14:textId="77777777" w:rsidR="009D0A2E" w:rsidRDefault="009D0A2E" w:rsidP="009D0A2E">
      <w:pPr>
        <w:pStyle w:val="Langtext"/>
      </w:pPr>
      <w:r>
        <w:t>z.B. ACO Therm 3.0 Heiz/Tank oder Gleichwertiges.</w:t>
      </w:r>
    </w:p>
    <w:p w14:paraId="7082535C" w14:textId="77777777" w:rsidR="009D0A2E" w:rsidRDefault="009D0A2E" w:rsidP="009D0A2E">
      <w:pPr>
        <w:pStyle w:val="Langtext"/>
      </w:pPr>
      <w:r>
        <w:t>Angebotenes Erzeugnis:</w:t>
      </w:r>
    </w:p>
    <w:p w14:paraId="52C4D75F" w14:textId="77777777" w:rsidR="009D0A2E" w:rsidRDefault="009D0A2E" w:rsidP="009D0A2E">
      <w:pPr>
        <w:pStyle w:val="Folgeposition"/>
        <w:keepNext/>
        <w:keepLines/>
      </w:pPr>
      <w:r>
        <w:t>F</w:t>
      </w:r>
      <w:r>
        <w:rPr>
          <w:sz w:val="12"/>
        </w:rPr>
        <w:t>+</w:t>
      </w:r>
      <w:r>
        <w:tab/>
        <w:t>LeibKeFe.Kst.Heiz/Tank weiß DK-R 80x60x25</w:t>
      </w:r>
      <w:r>
        <w:tab/>
        <w:t xml:space="preserve">Stk </w:t>
      </w:r>
    </w:p>
    <w:p w14:paraId="64874787" w14:textId="77777777" w:rsidR="009D0A2E" w:rsidRDefault="009D0A2E" w:rsidP="009D0A2E">
      <w:pPr>
        <w:pStyle w:val="Langtext"/>
      </w:pPr>
      <w:r>
        <w:t>Leibungskellerfenster DK-R 80 x 60 x 25cm,</w:t>
      </w:r>
    </w:p>
    <w:p w14:paraId="34CFF516" w14:textId="77777777" w:rsidR="009D0A2E" w:rsidRDefault="009D0A2E" w:rsidP="009D0A2E">
      <w:pPr>
        <w:pStyle w:val="Langtext"/>
      </w:pPr>
      <w:r>
        <w:t>z.B. ACO Therm 3.0 Heiz/Tank oder Gleichwertiges.</w:t>
      </w:r>
    </w:p>
    <w:p w14:paraId="28FA2E2D" w14:textId="77777777" w:rsidR="009D0A2E" w:rsidRDefault="009D0A2E" w:rsidP="009D0A2E">
      <w:pPr>
        <w:pStyle w:val="Langtext"/>
      </w:pPr>
      <w:r>
        <w:t>Angebotenes Erzeugnis:</w:t>
      </w:r>
    </w:p>
    <w:p w14:paraId="20CA3E61" w14:textId="77777777" w:rsidR="009D0A2E" w:rsidRDefault="009D0A2E" w:rsidP="009D0A2E">
      <w:pPr>
        <w:pStyle w:val="Folgeposition"/>
        <w:keepNext/>
        <w:keepLines/>
      </w:pPr>
      <w:r>
        <w:t>G</w:t>
      </w:r>
      <w:r>
        <w:rPr>
          <w:sz w:val="12"/>
        </w:rPr>
        <w:t>+</w:t>
      </w:r>
      <w:r>
        <w:tab/>
        <w:t>LeibKeFe.Kst.Heiz/Tank weiß DK-L 80x60x30</w:t>
      </w:r>
      <w:r>
        <w:tab/>
        <w:t xml:space="preserve">Stk </w:t>
      </w:r>
    </w:p>
    <w:p w14:paraId="09C7D467" w14:textId="77777777" w:rsidR="009D0A2E" w:rsidRDefault="009D0A2E" w:rsidP="009D0A2E">
      <w:pPr>
        <w:pStyle w:val="Langtext"/>
      </w:pPr>
      <w:r>
        <w:t>Leibungskellerfenster DK-L 80 x 60 x 30cm,</w:t>
      </w:r>
    </w:p>
    <w:p w14:paraId="522C19A1" w14:textId="77777777" w:rsidR="009D0A2E" w:rsidRDefault="009D0A2E" w:rsidP="009D0A2E">
      <w:pPr>
        <w:pStyle w:val="Langtext"/>
      </w:pPr>
      <w:r>
        <w:t>z.B. ACO Therm 3.0 Heiz/Tank oder Gleichwertiges.</w:t>
      </w:r>
    </w:p>
    <w:p w14:paraId="00E027C2" w14:textId="77777777" w:rsidR="009D0A2E" w:rsidRDefault="009D0A2E" w:rsidP="009D0A2E">
      <w:pPr>
        <w:pStyle w:val="Langtext"/>
      </w:pPr>
      <w:r>
        <w:t>Angebotenes Erzeugnis:</w:t>
      </w:r>
    </w:p>
    <w:p w14:paraId="3261F107" w14:textId="77777777" w:rsidR="009D0A2E" w:rsidRDefault="009D0A2E" w:rsidP="009D0A2E">
      <w:pPr>
        <w:pStyle w:val="Folgeposition"/>
        <w:keepNext/>
        <w:keepLines/>
      </w:pPr>
      <w:r>
        <w:t>H</w:t>
      </w:r>
      <w:r>
        <w:rPr>
          <w:sz w:val="12"/>
        </w:rPr>
        <w:t>+</w:t>
      </w:r>
      <w:r>
        <w:tab/>
        <w:t>LeibKeFe.Kst.Heiz/Tank weiß DK-R 80x60x30</w:t>
      </w:r>
      <w:r>
        <w:tab/>
        <w:t xml:space="preserve">Stk </w:t>
      </w:r>
    </w:p>
    <w:p w14:paraId="7268722E" w14:textId="77777777" w:rsidR="009D0A2E" w:rsidRDefault="009D0A2E" w:rsidP="009D0A2E">
      <w:pPr>
        <w:pStyle w:val="Langtext"/>
      </w:pPr>
      <w:r>
        <w:t>Leibungskellerfenster DK-R 80 x 60 x 30cm,</w:t>
      </w:r>
    </w:p>
    <w:p w14:paraId="2BF155D8" w14:textId="77777777" w:rsidR="009D0A2E" w:rsidRDefault="009D0A2E" w:rsidP="009D0A2E">
      <w:pPr>
        <w:pStyle w:val="Langtext"/>
      </w:pPr>
      <w:r>
        <w:t>z.B. ACO Therm 3.0 Heiz/Tank oder Gleichwertiges.</w:t>
      </w:r>
    </w:p>
    <w:p w14:paraId="64771CC1" w14:textId="77777777" w:rsidR="009D0A2E" w:rsidRDefault="009D0A2E" w:rsidP="009D0A2E">
      <w:pPr>
        <w:pStyle w:val="Langtext"/>
      </w:pPr>
      <w:r>
        <w:t>Angebotenes Erzeugnis:</w:t>
      </w:r>
    </w:p>
    <w:p w14:paraId="4896F76C" w14:textId="77777777" w:rsidR="009D0A2E" w:rsidRDefault="009D0A2E" w:rsidP="009D0A2E">
      <w:pPr>
        <w:pStyle w:val="Folgeposition"/>
        <w:keepNext/>
        <w:keepLines/>
      </w:pPr>
      <w:r>
        <w:t>I</w:t>
      </w:r>
      <w:r>
        <w:rPr>
          <w:sz w:val="12"/>
        </w:rPr>
        <w:t>+</w:t>
      </w:r>
      <w:r>
        <w:tab/>
        <w:t>LeibKeFe.Kst.Heiz/Tank weiß DK-L 100x50x25</w:t>
      </w:r>
      <w:r>
        <w:tab/>
        <w:t xml:space="preserve">Stk </w:t>
      </w:r>
    </w:p>
    <w:p w14:paraId="629EC5DF" w14:textId="77777777" w:rsidR="009D0A2E" w:rsidRDefault="009D0A2E" w:rsidP="009D0A2E">
      <w:pPr>
        <w:pStyle w:val="Langtext"/>
      </w:pPr>
      <w:r>
        <w:t>Leibungskellerfenster DK-L 100 x 50 x 25cm,</w:t>
      </w:r>
    </w:p>
    <w:p w14:paraId="0019DB79" w14:textId="77777777" w:rsidR="009D0A2E" w:rsidRDefault="009D0A2E" w:rsidP="009D0A2E">
      <w:pPr>
        <w:pStyle w:val="Langtext"/>
      </w:pPr>
      <w:r>
        <w:t>z.B. ACO Therm 3.0 Heiz/Tank oder Gleichwertiges.</w:t>
      </w:r>
    </w:p>
    <w:p w14:paraId="7B05742A" w14:textId="77777777" w:rsidR="009D0A2E" w:rsidRDefault="009D0A2E" w:rsidP="009D0A2E">
      <w:pPr>
        <w:pStyle w:val="Langtext"/>
      </w:pPr>
      <w:r>
        <w:t>Angebotenes Erzeugnis:</w:t>
      </w:r>
    </w:p>
    <w:p w14:paraId="1B466CD7" w14:textId="77777777" w:rsidR="009D0A2E" w:rsidRDefault="009D0A2E" w:rsidP="009D0A2E">
      <w:pPr>
        <w:pStyle w:val="Folgeposition"/>
        <w:keepNext/>
        <w:keepLines/>
      </w:pPr>
      <w:r>
        <w:t>J</w:t>
      </w:r>
      <w:r>
        <w:rPr>
          <w:sz w:val="12"/>
        </w:rPr>
        <w:t>+</w:t>
      </w:r>
      <w:r>
        <w:tab/>
        <w:t>LeibKeFe.Kst.Heiz/Tank weiß DK-R 100x50x25</w:t>
      </w:r>
      <w:r>
        <w:tab/>
        <w:t xml:space="preserve">Stk </w:t>
      </w:r>
    </w:p>
    <w:p w14:paraId="77CA45D9" w14:textId="77777777" w:rsidR="009D0A2E" w:rsidRDefault="009D0A2E" w:rsidP="009D0A2E">
      <w:pPr>
        <w:pStyle w:val="Langtext"/>
      </w:pPr>
      <w:r>
        <w:t>Leibungskellerfenster DK-R 100 x 50 x 25cm,</w:t>
      </w:r>
    </w:p>
    <w:p w14:paraId="25E69C8E" w14:textId="77777777" w:rsidR="009D0A2E" w:rsidRDefault="009D0A2E" w:rsidP="009D0A2E">
      <w:pPr>
        <w:pStyle w:val="Langtext"/>
      </w:pPr>
      <w:r>
        <w:t>z.B. ACO Therm 3.0 Heiz/Tank oder Gleichwertiges.</w:t>
      </w:r>
    </w:p>
    <w:p w14:paraId="1B10BDD8" w14:textId="77777777" w:rsidR="009D0A2E" w:rsidRDefault="009D0A2E" w:rsidP="009D0A2E">
      <w:pPr>
        <w:pStyle w:val="Langtext"/>
      </w:pPr>
      <w:r>
        <w:t>Angebotenes Erzeugnis:</w:t>
      </w:r>
    </w:p>
    <w:p w14:paraId="6C4FBB2B" w14:textId="77777777" w:rsidR="009D0A2E" w:rsidRDefault="009D0A2E" w:rsidP="009D0A2E">
      <w:pPr>
        <w:pStyle w:val="Folgeposition"/>
        <w:keepNext/>
        <w:keepLines/>
      </w:pPr>
      <w:r>
        <w:t>K</w:t>
      </w:r>
      <w:r>
        <w:rPr>
          <w:sz w:val="12"/>
        </w:rPr>
        <w:t>+</w:t>
      </w:r>
      <w:r>
        <w:tab/>
        <w:t>LeibKeFe.Kst.Heiz/Tank weiß DK-L 100x50x30</w:t>
      </w:r>
      <w:r>
        <w:tab/>
        <w:t xml:space="preserve">Stk </w:t>
      </w:r>
    </w:p>
    <w:p w14:paraId="49CC4733" w14:textId="77777777" w:rsidR="009D0A2E" w:rsidRDefault="009D0A2E" w:rsidP="009D0A2E">
      <w:pPr>
        <w:pStyle w:val="Langtext"/>
      </w:pPr>
      <w:r>
        <w:t>Leibungskellerfenster DK-L 100 x 50 x 30cm,</w:t>
      </w:r>
    </w:p>
    <w:p w14:paraId="3CD43CA1" w14:textId="77777777" w:rsidR="009D0A2E" w:rsidRDefault="009D0A2E" w:rsidP="009D0A2E">
      <w:pPr>
        <w:pStyle w:val="Langtext"/>
      </w:pPr>
      <w:r>
        <w:t>z.B. ACO Therm 3.0 Heiz/Tank oder Gleichwertiges.</w:t>
      </w:r>
    </w:p>
    <w:p w14:paraId="3526C2CF" w14:textId="77777777" w:rsidR="009D0A2E" w:rsidRDefault="009D0A2E" w:rsidP="009D0A2E">
      <w:pPr>
        <w:pStyle w:val="Langtext"/>
      </w:pPr>
      <w:r>
        <w:t>Angebotenes Erzeugnis:</w:t>
      </w:r>
    </w:p>
    <w:p w14:paraId="2B0C3C44" w14:textId="77777777" w:rsidR="009D0A2E" w:rsidRDefault="009D0A2E" w:rsidP="009D0A2E">
      <w:pPr>
        <w:pStyle w:val="Folgeposition"/>
        <w:keepNext/>
        <w:keepLines/>
      </w:pPr>
      <w:r>
        <w:t>L</w:t>
      </w:r>
      <w:r>
        <w:rPr>
          <w:sz w:val="12"/>
        </w:rPr>
        <w:t>+</w:t>
      </w:r>
      <w:r>
        <w:tab/>
        <w:t>LeibKeFe.Kst.Heiz/Tank weiß DK-R 100x50x30</w:t>
      </w:r>
      <w:r>
        <w:tab/>
        <w:t xml:space="preserve">Stk </w:t>
      </w:r>
    </w:p>
    <w:p w14:paraId="0F70D7F8" w14:textId="77777777" w:rsidR="009D0A2E" w:rsidRDefault="009D0A2E" w:rsidP="009D0A2E">
      <w:pPr>
        <w:pStyle w:val="Langtext"/>
      </w:pPr>
      <w:r>
        <w:t>Leibungskellerfenster DK-R 100 x 50 x 30cm,</w:t>
      </w:r>
    </w:p>
    <w:p w14:paraId="771A01B5" w14:textId="77777777" w:rsidR="009D0A2E" w:rsidRDefault="009D0A2E" w:rsidP="009D0A2E">
      <w:pPr>
        <w:pStyle w:val="Langtext"/>
      </w:pPr>
      <w:r>
        <w:t>z.B. ACO Therm 3.0 Heiz/Tank oder Gleichwertiges.</w:t>
      </w:r>
    </w:p>
    <w:p w14:paraId="3BC07AEF" w14:textId="77777777" w:rsidR="009D0A2E" w:rsidRDefault="009D0A2E" w:rsidP="009D0A2E">
      <w:pPr>
        <w:pStyle w:val="Langtext"/>
      </w:pPr>
      <w:r>
        <w:t>Angebotenes Erzeugnis:</w:t>
      </w:r>
    </w:p>
    <w:p w14:paraId="6238F82A" w14:textId="77777777" w:rsidR="009D0A2E" w:rsidRDefault="009D0A2E" w:rsidP="009D0A2E">
      <w:pPr>
        <w:pStyle w:val="Folgeposition"/>
        <w:keepNext/>
        <w:keepLines/>
      </w:pPr>
      <w:r>
        <w:t>M</w:t>
      </w:r>
      <w:r>
        <w:rPr>
          <w:sz w:val="12"/>
        </w:rPr>
        <w:t>+</w:t>
      </w:r>
      <w:r>
        <w:tab/>
        <w:t>LeibKeFe.Kst.Heiz/Tank weiß DK-L 100x62,5x25</w:t>
      </w:r>
      <w:r>
        <w:tab/>
        <w:t xml:space="preserve">Stk </w:t>
      </w:r>
    </w:p>
    <w:p w14:paraId="3E955F31" w14:textId="77777777" w:rsidR="009D0A2E" w:rsidRDefault="009D0A2E" w:rsidP="009D0A2E">
      <w:pPr>
        <w:pStyle w:val="Langtext"/>
      </w:pPr>
      <w:r>
        <w:t>Leibungskellerfenster DK-L 100 x 62,5 x 25cm,</w:t>
      </w:r>
    </w:p>
    <w:p w14:paraId="03719EEA" w14:textId="77777777" w:rsidR="009D0A2E" w:rsidRDefault="009D0A2E" w:rsidP="009D0A2E">
      <w:pPr>
        <w:pStyle w:val="Langtext"/>
      </w:pPr>
      <w:r>
        <w:t>z.B. ACO Therm 3.0 Heiz/Tank oder Gleichwertiges.</w:t>
      </w:r>
    </w:p>
    <w:p w14:paraId="38EA2EC1" w14:textId="77777777" w:rsidR="009D0A2E" w:rsidRDefault="009D0A2E" w:rsidP="009D0A2E">
      <w:pPr>
        <w:pStyle w:val="Langtext"/>
      </w:pPr>
      <w:r>
        <w:t>Angebotenes Erzeugnis:</w:t>
      </w:r>
    </w:p>
    <w:p w14:paraId="0B10815A" w14:textId="77777777" w:rsidR="009D0A2E" w:rsidRDefault="009D0A2E" w:rsidP="009D0A2E">
      <w:pPr>
        <w:pStyle w:val="Folgeposition"/>
        <w:keepNext/>
        <w:keepLines/>
      </w:pPr>
      <w:r>
        <w:t>N</w:t>
      </w:r>
      <w:r>
        <w:rPr>
          <w:sz w:val="12"/>
        </w:rPr>
        <w:t>+</w:t>
      </w:r>
      <w:r>
        <w:tab/>
        <w:t>LeibKeFe.Kst.Heiz/Tank weiß DK-R 100x62,5x25</w:t>
      </w:r>
      <w:r>
        <w:tab/>
        <w:t xml:space="preserve">Stk </w:t>
      </w:r>
    </w:p>
    <w:p w14:paraId="133F0801" w14:textId="77777777" w:rsidR="009D0A2E" w:rsidRDefault="009D0A2E" w:rsidP="009D0A2E">
      <w:pPr>
        <w:pStyle w:val="Langtext"/>
      </w:pPr>
      <w:r>
        <w:t>Leibungskellerfenster DK-R 100 x 62,5 x 25cm,</w:t>
      </w:r>
    </w:p>
    <w:p w14:paraId="7422CB94" w14:textId="77777777" w:rsidR="009D0A2E" w:rsidRDefault="009D0A2E" w:rsidP="009D0A2E">
      <w:pPr>
        <w:pStyle w:val="Langtext"/>
      </w:pPr>
      <w:r>
        <w:t>z.B. ACO Therm 3.0 Heiz/Tank oder Gleichwertiges.</w:t>
      </w:r>
    </w:p>
    <w:p w14:paraId="75E8D5F6" w14:textId="77777777" w:rsidR="009D0A2E" w:rsidRDefault="009D0A2E" w:rsidP="009D0A2E">
      <w:pPr>
        <w:pStyle w:val="Langtext"/>
      </w:pPr>
      <w:r>
        <w:t>Angebotenes Erzeugnis:</w:t>
      </w:r>
    </w:p>
    <w:p w14:paraId="00653F79" w14:textId="77777777" w:rsidR="009D0A2E" w:rsidRDefault="009D0A2E" w:rsidP="009D0A2E">
      <w:pPr>
        <w:pStyle w:val="Folgeposition"/>
        <w:keepNext/>
        <w:keepLines/>
      </w:pPr>
      <w:r>
        <w:t>O</w:t>
      </w:r>
      <w:r>
        <w:rPr>
          <w:sz w:val="12"/>
        </w:rPr>
        <w:t>+</w:t>
      </w:r>
      <w:r>
        <w:tab/>
        <w:t>LeibKeFe.Kst.Heiz/Tank weiß DK-L 100x62,5x30</w:t>
      </w:r>
      <w:r>
        <w:tab/>
        <w:t xml:space="preserve">Stk </w:t>
      </w:r>
    </w:p>
    <w:p w14:paraId="4740B73C" w14:textId="77777777" w:rsidR="009D0A2E" w:rsidRDefault="009D0A2E" w:rsidP="009D0A2E">
      <w:pPr>
        <w:pStyle w:val="Langtext"/>
      </w:pPr>
      <w:r>
        <w:t>Leibungskellerfenster DK-L 100 x 62,5 x 30cm,</w:t>
      </w:r>
    </w:p>
    <w:p w14:paraId="18C24E12" w14:textId="77777777" w:rsidR="009D0A2E" w:rsidRDefault="009D0A2E" w:rsidP="009D0A2E">
      <w:pPr>
        <w:pStyle w:val="Langtext"/>
      </w:pPr>
      <w:r>
        <w:t>z.B. ACO Therm 3.0 Heiz/Tank oder Gleichwertiges.</w:t>
      </w:r>
    </w:p>
    <w:p w14:paraId="7139BF29" w14:textId="77777777" w:rsidR="009D0A2E" w:rsidRDefault="009D0A2E" w:rsidP="009D0A2E">
      <w:pPr>
        <w:pStyle w:val="Langtext"/>
      </w:pPr>
      <w:r>
        <w:t>Angebotenes Erzeugnis:</w:t>
      </w:r>
    </w:p>
    <w:p w14:paraId="4F6771B1" w14:textId="77777777" w:rsidR="009D0A2E" w:rsidRDefault="009D0A2E" w:rsidP="009D0A2E">
      <w:pPr>
        <w:pStyle w:val="Folgeposition"/>
        <w:keepNext/>
        <w:keepLines/>
      </w:pPr>
      <w:r>
        <w:t>P</w:t>
      </w:r>
      <w:r>
        <w:rPr>
          <w:sz w:val="12"/>
        </w:rPr>
        <w:t>+</w:t>
      </w:r>
      <w:r>
        <w:tab/>
        <w:t>LeibKeFe.Kst.Heiz/Tank weiß DK-R 100x62,5x30</w:t>
      </w:r>
      <w:r>
        <w:tab/>
        <w:t xml:space="preserve">Stk </w:t>
      </w:r>
    </w:p>
    <w:p w14:paraId="4E817F6C" w14:textId="77777777" w:rsidR="009D0A2E" w:rsidRDefault="009D0A2E" w:rsidP="009D0A2E">
      <w:pPr>
        <w:pStyle w:val="Langtext"/>
      </w:pPr>
      <w:r>
        <w:t>Leibungskellerfenster DK-R 100 x 62,5 x 30cm,</w:t>
      </w:r>
    </w:p>
    <w:p w14:paraId="59023031" w14:textId="77777777" w:rsidR="009D0A2E" w:rsidRDefault="009D0A2E" w:rsidP="009D0A2E">
      <w:pPr>
        <w:pStyle w:val="Langtext"/>
      </w:pPr>
      <w:r>
        <w:t>z.B. ACO Therm 3.0 Heiz/Tank oder Gleichwertiges.</w:t>
      </w:r>
    </w:p>
    <w:p w14:paraId="43FFBF76" w14:textId="77777777" w:rsidR="009D0A2E" w:rsidRDefault="009D0A2E" w:rsidP="009D0A2E">
      <w:pPr>
        <w:pStyle w:val="Langtext"/>
      </w:pPr>
      <w:r>
        <w:t>Angebotenes Erzeugnis:</w:t>
      </w:r>
    </w:p>
    <w:p w14:paraId="4560EEC7" w14:textId="77777777" w:rsidR="009D0A2E" w:rsidRDefault="009D0A2E" w:rsidP="009D0A2E">
      <w:pPr>
        <w:pStyle w:val="Folgeposition"/>
        <w:keepNext/>
        <w:keepLines/>
      </w:pPr>
      <w:r>
        <w:t>Q</w:t>
      </w:r>
      <w:r>
        <w:rPr>
          <w:sz w:val="12"/>
        </w:rPr>
        <w:t>+</w:t>
      </w:r>
      <w:r>
        <w:tab/>
        <w:t>LeibKeFe.Kst.Heiz/Tank weiß DK-L 100x75x25</w:t>
      </w:r>
      <w:r>
        <w:tab/>
        <w:t xml:space="preserve">Stk </w:t>
      </w:r>
    </w:p>
    <w:p w14:paraId="32B52B20" w14:textId="77777777" w:rsidR="009D0A2E" w:rsidRDefault="009D0A2E" w:rsidP="009D0A2E">
      <w:pPr>
        <w:pStyle w:val="Langtext"/>
      </w:pPr>
      <w:r>
        <w:t>Leibungskellerfenster DK-L 100 x 75 x 25cm,</w:t>
      </w:r>
    </w:p>
    <w:p w14:paraId="6B443481" w14:textId="77777777" w:rsidR="009D0A2E" w:rsidRDefault="009D0A2E" w:rsidP="009D0A2E">
      <w:pPr>
        <w:pStyle w:val="Langtext"/>
      </w:pPr>
      <w:r>
        <w:t>z.B. ACO Therm 3.0 Heiz/Tank oder Gleichwertiges.</w:t>
      </w:r>
    </w:p>
    <w:p w14:paraId="329F1673" w14:textId="77777777" w:rsidR="009D0A2E" w:rsidRDefault="009D0A2E" w:rsidP="009D0A2E">
      <w:pPr>
        <w:pStyle w:val="Langtext"/>
      </w:pPr>
      <w:r>
        <w:t>Angebotenes Erzeugnis:</w:t>
      </w:r>
    </w:p>
    <w:p w14:paraId="1C2D0EAC" w14:textId="77777777" w:rsidR="009D0A2E" w:rsidRDefault="009D0A2E" w:rsidP="009D0A2E">
      <w:pPr>
        <w:pStyle w:val="Folgeposition"/>
        <w:keepNext/>
        <w:keepLines/>
      </w:pPr>
      <w:r>
        <w:t>R</w:t>
      </w:r>
      <w:r>
        <w:rPr>
          <w:sz w:val="12"/>
        </w:rPr>
        <w:t>+</w:t>
      </w:r>
      <w:r>
        <w:tab/>
        <w:t>LeibKeFe.Kst.Heiz/Tank weiß DK-R 100x75x25</w:t>
      </w:r>
      <w:r>
        <w:tab/>
        <w:t xml:space="preserve">Stk </w:t>
      </w:r>
    </w:p>
    <w:p w14:paraId="0798AE9C" w14:textId="77777777" w:rsidR="009D0A2E" w:rsidRDefault="009D0A2E" w:rsidP="009D0A2E">
      <w:pPr>
        <w:pStyle w:val="Langtext"/>
      </w:pPr>
      <w:r>
        <w:t>Leibungskellerfenster DK-R 100 x 75 x 25cm,</w:t>
      </w:r>
    </w:p>
    <w:p w14:paraId="076F4D26" w14:textId="77777777" w:rsidR="009D0A2E" w:rsidRDefault="009D0A2E" w:rsidP="009D0A2E">
      <w:pPr>
        <w:pStyle w:val="Langtext"/>
      </w:pPr>
      <w:r>
        <w:t>z.B. ACO Therm 3.0 Heiz/Tank oder Gleichwertiges.</w:t>
      </w:r>
    </w:p>
    <w:p w14:paraId="53EF604D" w14:textId="77777777" w:rsidR="009D0A2E" w:rsidRDefault="009D0A2E" w:rsidP="009D0A2E">
      <w:pPr>
        <w:pStyle w:val="Langtext"/>
      </w:pPr>
      <w:r>
        <w:t>Angebotenes Erzeugnis:</w:t>
      </w:r>
    </w:p>
    <w:p w14:paraId="214E5E57" w14:textId="77777777" w:rsidR="009D0A2E" w:rsidRDefault="009D0A2E" w:rsidP="009D0A2E">
      <w:pPr>
        <w:pStyle w:val="Folgeposition"/>
        <w:keepNext/>
        <w:keepLines/>
      </w:pPr>
      <w:r>
        <w:t>S</w:t>
      </w:r>
      <w:r>
        <w:rPr>
          <w:sz w:val="12"/>
        </w:rPr>
        <w:t>+</w:t>
      </w:r>
      <w:r>
        <w:tab/>
        <w:t>LeibKeFe.Kst.Heiz/Tank weiß DK-L 100x75x30</w:t>
      </w:r>
      <w:r>
        <w:tab/>
        <w:t xml:space="preserve">Stk </w:t>
      </w:r>
    </w:p>
    <w:p w14:paraId="5685E674" w14:textId="77777777" w:rsidR="009D0A2E" w:rsidRDefault="009D0A2E" w:rsidP="009D0A2E">
      <w:pPr>
        <w:pStyle w:val="Langtext"/>
      </w:pPr>
      <w:r>
        <w:t>Leibungskellerfenster DK-L 100 x 75 x 30cm,</w:t>
      </w:r>
    </w:p>
    <w:p w14:paraId="69E6C87B" w14:textId="77777777" w:rsidR="009D0A2E" w:rsidRDefault="009D0A2E" w:rsidP="009D0A2E">
      <w:pPr>
        <w:pStyle w:val="Langtext"/>
      </w:pPr>
      <w:r>
        <w:t>z.B. ACO Therm 3.0 Heiz/Tank oder Gleichwertiges.</w:t>
      </w:r>
    </w:p>
    <w:p w14:paraId="55A5F671" w14:textId="77777777" w:rsidR="009D0A2E" w:rsidRDefault="009D0A2E" w:rsidP="009D0A2E">
      <w:pPr>
        <w:pStyle w:val="Langtext"/>
      </w:pPr>
      <w:r>
        <w:lastRenderedPageBreak/>
        <w:t>Angebotenes Erzeugnis:</w:t>
      </w:r>
    </w:p>
    <w:p w14:paraId="5AEC2C22" w14:textId="77777777" w:rsidR="009D0A2E" w:rsidRDefault="009D0A2E" w:rsidP="009D0A2E">
      <w:pPr>
        <w:pStyle w:val="Folgeposition"/>
        <w:keepNext/>
        <w:keepLines/>
      </w:pPr>
      <w:r>
        <w:t>T</w:t>
      </w:r>
      <w:r>
        <w:rPr>
          <w:sz w:val="12"/>
        </w:rPr>
        <w:t>+</w:t>
      </w:r>
      <w:r>
        <w:tab/>
        <w:t>LeibKeFe.Kst.Heiz/Tank weiß DK-R 100x75x30</w:t>
      </w:r>
      <w:r>
        <w:tab/>
        <w:t xml:space="preserve">Stk </w:t>
      </w:r>
    </w:p>
    <w:p w14:paraId="31660173" w14:textId="77777777" w:rsidR="009D0A2E" w:rsidRDefault="009D0A2E" w:rsidP="009D0A2E">
      <w:pPr>
        <w:pStyle w:val="Langtext"/>
      </w:pPr>
      <w:r>
        <w:t>Leibungskellerfenster DK-R 100 x 75 x 30cm,</w:t>
      </w:r>
    </w:p>
    <w:p w14:paraId="31525E3D" w14:textId="77777777" w:rsidR="009D0A2E" w:rsidRDefault="009D0A2E" w:rsidP="009D0A2E">
      <w:pPr>
        <w:pStyle w:val="Langtext"/>
      </w:pPr>
      <w:r>
        <w:t>z.B. ACO Therm 3.0 Heiz/Tank oder Gleichwertiges.</w:t>
      </w:r>
    </w:p>
    <w:p w14:paraId="3FF60C3F" w14:textId="77777777" w:rsidR="009D0A2E" w:rsidRDefault="009D0A2E" w:rsidP="009D0A2E">
      <w:pPr>
        <w:pStyle w:val="Langtext"/>
      </w:pPr>
      <w:r>
        <w:t>Angebotenes Erzeugnis:</w:t>
      </w:r>
    </w:p>
    <w:p w14:paraId="5D40AEAB" w14:textId="77777777" w:rsidR="009D0A2E" w:rsidRDefault="009D0A2E" w:rsidP="009D0A2E">
      <w:pPr>
        <w:pStyle w:val="Folgeposition"/>
        <w:keepNext/>
        <w:keepLines/>
      </w:pPr>
      <w:r>
        <w:t>U</w:t>
      </w:r>
      <w:r>
        <w:rPr>
          <w:sz w:val="12"/>
        </w:rPr>
        <w:t>+</w:t>
      </w:r>
      <w:r>
        <w:tab/>
        <w:t>LeibKeFe.Kst.Heiz/Tank weiß DK-L 100x80x25</w:t>
      </w:r>
      <w:r>
        <w:tab/>
        <w:t xml:space="preserve">Stk </w:t>
      </w:r>
    </w:p>
    <w:p w14:paraId="1579B189" w14:textId="77777777" w:rsidR="009D0A2E" w:rsidRDefault="009D0A2E" w:rsidP="009D0A2E">
      <w:pPr>
        <w:pStyle w:val="Langtext"/>
      </w:pPr>
      <w:r>
        <w:t>Leibungskellerfenster DK-L 100 x 80 x 25cm,</w:t>
      </w:r>
    </w:p>
    <w:p w14:paraId="789C9F52" w14:textId="77777777" w:rsidR="009D0A2E" w:rsidRDefault="009D0A2E" w:rsidP="009D0A2E">
      <w:pPr>
        <w:pStyle w:val="Langtext"/>
      </w:pPr>
      <w:r>
        <w:t>z.B. ACO Therm 3.0 Heiz/Tank oder Gleichwertiges.</w:t>
      </w:r>
    </w:p>
    <w:p w14:paraId="2B9902BA" w14:textId="77777777" w:rsidR="009D0A2E" w:rsidRDefault="009D0A2E" w:rsidP="009D0A2E">
      <w:pPr>
        <w:pStyle w:val="Langtext"/>
      </w:pPr>
      <w:r>
        <w:t>Angebotenes Erzeugnis:</w:t>
      </w:r>
    </w:p>
    <w:p w14:paraId="280A6FD1" w14:textId="77777777" w:rsidR="009D0A2E" w:rsidRDefault="009D0A2E" w:rsidP="009D0A2E">
      <w:pPr>
        <w:pStyle w:val="Folgeposition"/>
        <w:keepNext/>
        <w:keepLines/>
      </w:pPr>
      <w:r>
        <w:t>V</w:t>
      </w:r>
      <w:r>
        <w:rPr>
          <w:sz w:val="12"/>
        </w:rPr>
        <w:t>+</w:t>
      </w:r>
      <w:r>
        <w:tab/>
        <w:t>LeibKeFe.Kst.Heiz/Tank weiß DK-R 100x80x25</w:t>
      </w:r>
      <w:r>
        <w:tab/>
        <w:t xml:space="preserve">Stk </w:t>
      </w:r>
    </w:p>
    <w:p w14:paraId="33705B06" w14:textId="77777777" w:rsidR="009D0A2E" w:rsidRDefault="009D0A2E" w:rsidP="009D0A2E">
      <w:pPr>
        <w:pStyle w:val="Langtext"/>
      </w:pPr>
      <w:r>
        <w:t>Leibungskellerfenster DK-R 100 x 80 x 25cm,</w:t>
      </w:r>
    </w:p>
    <w:p w14:paraId="7860D48F" w14:textId="77777777" w:rsidR="009D0A2E" w:rsidRDefault="009D0A2E" w:rsidP="009D0A2E">
      <w:pPr>
        <w:pStyle w:val="Langtext"/>
      </w:pPr>
      <w:r>
        <w:t>z.B. ACO Therm 3.0 Heiz/Tank oder Gleichwertiges.</w:t>
      </w:r>
    </w:p>
    <w:p w14:paraId="35C77AEB" w14:textId="77777777" w:rsidR="009D0A2E" w:rsidRDefault="009D0A2E" w:rsidP="009D0A2E">
      <w:pPr>
        <w:pStyle w:val="Langtext"/>
      </w:pPr>
      <w:r>
        <w:t>Angebotenes Erzeugnis:</w:t>
      </w:r>
    </w:p>
    <w:p w14:paraId="40C364B5" w14:textId="77777777" w:rsidR="009D0A2E" w:rsidRDefault="009D0A2E" w:rsidP="009D0A2E">
      <w:pPr>
        <w:pStyle w:val="Folgeposition"/>
        <w:keepNext/>
        <w:keepLines/>
      </w:pPr>
      <w:r>
        <w:t>W</w:t>
      </w:r>
      <w:r>
        <w:rPr>
          <w:sz w:val="12"/>
        </w:rPr>
        <w:t>+</w:t>
      </w:r>
      <w:r>
        <w:tab/>
        <w:t>LeibKeFe.Kst.Heiz/Tank weiß DK-L 100x80x30</w:t>
      </w:r>
      <w:r>
        <w:tab/>
        <w:t xml:space="preserve">Stk </w:t>
      </w:r>
    </w:p>
    <w:p w14:paraId="22FB5DB4" w14:textId="77777777" w:rsidR="009D0A2E" w:rsidRDefault="009D0A2E" w:rsidP="009D0A2E">
      <w:pPr>
        <w:pStyle w:val="Langtext"/>
      </w:pPr>
      <w:r>
        <w:t>Leibungskellerfenster DK-L 100 x 80 x 30cm,</w:t>
      </w:r>
    </w:p>
    <w:p w14:paraId="20469616" w14:textId="77777777" w:rsidR="009D0A2E" w:rsidRDefault="009D0A2E" w:rsidP="009D0A2E">
      <w:pPr>
        <w:pStyle w:val="Langtext"/>
      </w:pPr>
      <w:r>
        <w:t>z.B. ACO Therm 3.0 Heiz/Tank oder Gleichwertiges.</w:t>
      </w:r>
    </w:p>
    <w:p w14:paraId="4EF89FB6" w14:textId="77777777" w:rsidR="009D0A2E" w:rsidRDefault="009D0A2E" w:rsidP="009D0A2E">
      <w:pPr>
        <w:pStyle w:val="Langtext"/>
      </w:pPr>
      <w:r>
        <w:t>Angebotenes Erzeugnis:</w:t>
      </w:r>
    </w:p>
    <w:p w14:paraId="3313DB2A" w14:textId="77777777" w:rsidR="009D0A2E" w:rsidRDefault="009D0A2E" w:rsidP="009D0A2E">
      <w:pPr>
        <w:pStyle w:val="Folgeposition"/>
        <w:keepNext/>
        <w:keepLines/>
      </w:pPr>
      <w:r>
        <w:t>X</w:t>
      </w:r>
      <w:r>
        <w:rPr>
          <w:sz w:val="12"/>
        </w:rPr>
        <w:t>+</w:t>
      </w:r>
      <w:r>
        <w:tab/>
        <w:t>LeibKeFe.Kst.Heiz/Tank weiß DK-R 100x80x30</w:t>
      </w:r>
      <w:r>
        <w:tab/>
        <w:t xml:space="preserve">Stk </w:t>
      </w:r>
    </w:p>
    <w:p w14:paraId="1BCBB021" w14:textId="77777777" w:rsidR="009D0A2E" w:rsidRDefault="009D0A2E" w:rsidP="009D0A2E">
      <w:pPr>
        <w:pStyle w:val="Langtext"/>
      </w:pPr>
      <w:r>
        <w:t>Leibungskellerfenster DK-R 100 x 80 x 30cm,</w:t>
      </w:r>
    </w:p>
    <w:p w14:paraId="70309B9B" w14:textId="77777777" w:rsidR="009D0A2E" w:rsidRDefault="009D0A2E" w:rsidP="009D0A2E">
      <w:pPr>
        <w:pStyle w:val="Langtext"/>
      </w:pPr>
      <w:r>
        <w:t>z.B. ACO Therm 3.0 Heiz/Tank oder Gleichwertiges.</w:t>
      </w:r>
    </w:p>
    <w:p w14:paraId="13CE7D4D" w14:textId="77777777" w:rsidR="009D0A2E" w:rsidRDefault="009D0A2E" w:rsidP="009D0A2E">
      <w:pPr>
        <w:pStyle w:val="Langtext"/>
      </w:pPr>
      <w:r>
        <w:t>Angebotenes Erzeugnis:</w:t>
      </w:r>
    </w:p>
    <w:p w14:paraId="73A9AD57" w14:textId="77777777" w:rsidR="009D0A2E" w:rsidRDefault="009D0A2E" w:rsidP="009D0A2E">
      <w:pPr>
        <w:pStyle w:val="TrennungPOS"/>
      </w:pPr>
    </w:p>
    <w:p w14:paraId="4F6BCF8D" w14:textId="77777777" w:rsidR="009D0A2E" w:rsidRDefault="009D0A2E" w:rsidP="009D0A2E">
      <w:pPr>
        <w:pStyle w:val="GrundtextPosNr"/>
        <w:keepNext/>
        <w:keepLines/>
      </w:pPr>
      <w:r>
        <w:t>09.1A 28</w:t>
      </w:r>
    </w:p>
    <w:p w14:paraId="76063241" w14:textId="77777777" w:rsidR="009D0A2E" w:rsidRDefault="009D0A2E" w:rsidP="009D0A2E">
      <w:pPr>
        <w:pStyle w:val="Grundtext"/>
      </w:pPr>
      <w:r>
        <w:t>Wärmegedämmtes Leibungsfenster aus Kunststoff entsprechend EN 14351, Profiltiefe 82 mm mit 5-Kammern Blendrahmen und Mitteldichtung, mit Dreh-/Kippflügel als 4-Kammern Profil, mit Einhanddrehkippbeschlag und Zuschlagsicherung, Hohlkammerthermbank für eine saubere und warme Leibung, für Heiz- und Tankraum mit mind. 400cm² Lüftungsquerschnitt, in Farbe Fensterweiß RAL 9016, beidseitige Elastomerschalungsdichtung für Einbau in Schalung oder im Fertigteilwerk, T-Füße zur optimalen Betonverkrallung, patentierte Einstecknut für Dämmungsanschlussprofile, inkl. Holzaussteifung, Schutzfolierung und Lochbändern, liefern und nach Herstellerangabe einbauen</w:t>
      </w:r>
    </w:p>
    <w:p w14:paraId="66C2E63D" w14:textId="77777777" w:rsidR="009D0A2E" w:rsidRDefault="009D0A2E" w:rsidP="009D0A2E">
      <w:pPr>
        <w:pStyle w:val="Folgeposition"/>
        <w:keepNext/>
        <w:keepLines/>
      </w:pPr>
      <w:r>
        <w:t>A</w:t>
      </w:r>
      <w:r>
        <w:rPr>
          <w:sz w:val="12"/>
        </w:rPr>
        <w:t>+</w:t>
      </w:r>
      <w:r>
        <w:tab/>
        <w:t>LeibKeFe.Kst.Heiz/Tank weiß DK-L 100x100x25</w:t>
      </w:r>
      <w:r>
        <w:tab/>
        <w:t xml:space="preserve">Stk </w:t>
      </w:r>
    </w:p>
    <w:p w14:paraId="5E07B176" w14:textId="77777777" w:rsidR="009D0A2E" w:rsidRDefault="009D0A2E" w:rsidP="009D0A2E">
      <w:pPr>
        <w:pStyle w:val="Langtext"/>
      </w:pPr>
      <w:r>
        <w:t>Leibungskellerfenster DK-L 100 x 100 x 25cm,</w:t>
      </w:r>
    </w:p>
    <w:p w14:paraId="682FED02" w14:textId="77777777" w:rsidR="009D0A2E" w:rsidRDefault="009D0A2E" w:rsidP="009D0A2E">
      <w:pPr>
        <w:pStyle w:val="Langtext"/>
      </w:pPr>
      <w:r>
        <w:t>z.B. ACO Therm 3.0 Heiz/Tank oder Gleichwertiges.</w:t>
      </w:r>
    </w:p>
    <w:p w14:paraId="11A44A35" w14:textId="77777777" w:rsidR="009D0A2E" w:rsidRDefault="009D0A2E" w:rsidP="009D0A2E">
      <w:pPr>
        <w:pStyle w:val="Langtext"/>
      </w:pPr>
      <w:r>
        <w:t>Angebotenes Erzeugnis:</w:t>
      </w:r>
    </w:p>
    <w:p w14:paraId="66BF9CFB" w14:textId="77777777" w:rsidR="009D0A2E" w:rsidRDefault="009D0A2E" w:rsidP="009D0A2E">
      <w:pPr>
        <w:pStyle w:val="Folgeposition"/>
        <w:keepNext/>
        <w:keepLines/>
      </w:pPr>
      <w:r>
        <w:t>B</w:t>
      </w:r>
      <w:r>
        <w:rPr>
          <w:sz w:val="12"/>
        </w:rPr>
        <w:t>+</w:t>
      </w:r>
      <w:r>
        <w:tab/>
        <w:t>LeibKeFe.Kst.Heiz/Tank weiß DK-R 100x100x25</w:t>
      </w:r>
      <w:r>
        <w:tab/>
        <w:t xml:space="preserve">Stk </w:t>
      </w:r>
    </w:p>
    <w:p w14:paraId="5FF63F32" w14:textId="77777777" w:rsidR="009D0A2E" w:rsidRDefault="009D0A2E" w:rsidP="009D0A2E">
      <w:pPr>
        <w:pStyle w:val="Langtext"/>
      </w:pPr>
      <w:r>
        <w:t>Leibungskellerfenster DK-R 100 x 100 x 25cm,</w:t>
      </w:r>
    </w:p>
    <w:p w14:paraId="04E33E3B" w14:textId="77777777" w:rsidR="009D0A2E" w:rsidRDefault="009D0A2E" w:rsidP="009D0A2E">
      <w:pPr>
        <w:pStyle w:val="Langtext"/>
      </w:pPr>
      <w:r>
        <w:t>z.B. ACO Therm 3.0 Heiz/Tank oder Gleichwertiges.</w:t>
      </w:r>
    </w:p>
    <w:p w14:paraId="1CD7017A" w14:textId="77777777" w:rsidR="009D0A2E" w:rsidRDefault="009D0A2E" w:rsidP="009D0A2E">
      <w:pPr>
        <w:pStyle w:val="Langtext"/>
      </w:pPr>
      <w:r>
        <w:t>Angebotenes Erzeugnis:</w:t>
      </w:r>
    </w:p>
    <w:p w14:paraId="7F6066F4" w14:textId="77777777" w:rsidR="009D0A2E" w:rsidRDefault="009D0A2E" w:rsidP="009D0A2E">
      <w:pPr>
        <w:pStyle w:val="Folgeposition"/>
        <w:keepNext/>
        <w:keepLines/>
      </w:pPr>
      <w:r>
        <w:t>C</w:t>
      </w:r>
      <w:r>
        <w:rPr>
          <w:sz w:val="12"/>
        </w:rPr>
        <w:t>+</w:t>
      </w:r>
      <w:r>
        <w:tab/>
        <w:t>LeibKeFe.Kst.Heiz/Tank weiß DK-L 100x100x30</w:t>
      </w:r>
      <w:r>
        <w:tab/>
        <w:t xml:space="preserve">Stk </w:t>
      </w:r>
    </w:p>
    <w:p w14:paraId="305AA357" w14:textId="77777777" w:rsidR="009D0A2E" w:rsidRDefault="009D0A2E" w:rsidP="009D0A2E">
      <w:pPr>
        <w:pStyle w:val="Langtext"/>
      </w:pPr>
      <w:r>
        <w:t>Leibungskellerfenster DK-L 100 x 100 x 30cm,</w:t>
      </w:r>
    </w:p>
    <w:p w14:paraId="20390E75" w14:textId="77777777" w:rsidR="009D0A2E" w:rsidRDefault="009D0A2E" w:rsidP="009D0A2E">
      <w:pPr>
        <w:pStyle w:val="Langtext"/>
      </w:pPr>
      <w:r>
        <w:t>z.B. ACO Therm 3.0 Heiz/Tank oder Gleichwertiges.</w:t>
      </w:r>
    </w:p>
    <w:p w14:paraId="47EC6DC7" w14:textId="77777777" w:rsidR="009D0A2E" w:rsidRDefault="009D0A2E" w:rsidP="009D0A2E">
      <w:pPr>
        <w:pStyle w:val="Langtext"/>
      </w:pPr>
      <w:r>
        <w:t>Angebotenes Erzeugnis:</w:t>
      </w:r>
    </w:p>
    <w:p w14:paraId="543C4BE0" w14:textId="77777777" w:rsidR="009D0A2E" w:rsidRDefault="009D0A2E" w:rsidP="009D0A2E">
      <w:pPr>
        <w:pStyle w:val="Folgeposition"/>
        <w:keepNext/>
        <w:keepLines/>
      </w:pPr>
      <w:r>
        <w:t>D</w:t>
      </w:r>
      <w:r>
        <w:rPr>
          <w:sz w:val="12"/>
        </w:rPr>
        <w:t>+</w:t>
      </w:r>
      <w:r>
        <w:tab/>
        <w:t>LeibKeFe.Kst.Heiz/Tank weiß DK-R 100x100x30</w:t>
      </w:r>
      <w:r>
        <w:tab/>
        <w:t xml:space="preserve">Stk </w:t>
      </w:r>
    </w:p>
    <w:p w14:paraId="2837AF63" w14:textId="77777777" w:rsidR="009D0A2E" w:rsidRDefault="009D0A2E" w:rsidP="009D0A2E">
      <w:pPr>
        <w:pStyle w:val="Langtext"/>
      </w:pPr>
      <w:r>
        <w:t>Leibungskellerfenster DK-R 100 x 100 x 30cm,</w:t>
      </w:r>
    </w:p>
    <w:p w14:paraId="7B5028BA" w14:textId="77777777" w:rsidR="009D0A2E" w:rsidRDefault="009D0A2E" w:rsidP="009D0A2E">
      <w:pPr>
        <w:pStyle w:val="Langtext"/>
      </w:pPr>
      <w:r>
        <w:t>z.B. ACO Therm 3.0 Heiz/Tank oder Gleichwertiges.</w:t>
      </w:r>
    </w:p>
    <w:p w14:paraId="4D375783" w14:textId="77777777" w:rsidR="009D0A2E" w:rsidRDefault="009D0A2E" w:rsidP="009D0A2E">
      <w:pPr>
        <w:pStyle w:val="Langtext"/>
      </w:pPr>
      <w:r>
        <w:t>Angebotenes Erzeugnis:</w:t>
      </w:r>
    </w:p>
    <w:p w14:paraId="5F2524D0" w14:textId="77777777" w:rsidR="009D0A2E" w:rsidRDefault="009D0A2E" w:rsidP="009D0A2E">
      <w:pPr>
        <w:pStyle w:val="TrennungPOS"/>
      </w:pPr>
    </w:p>
    <w:p w14:paraId="2F0232CE" w14:textId="77777777" w:rsidR="009D0A2E" w:rsidRDefault="009D0A2E" w:rsidP="009D0A2E">
      <w:pPr>
        <w:pStyle w:val="GrundtextPosNr"/>
        <w:keepNext/>
        <w:keepLines/>
      </w:pPr>
      <w:r>
        <w:t>09.1A 29</w:t>
      </w:r>
    </w:p>
    <w:p w14:paraId="0263CA41" w14:textId="77777777" w:rsidR="009D0A2E" w:rsidRDefault="009D0A2E" w:rsidP="009D0A2E">
      <w:pPr>
        <w:pStyle w:val="Grundtext"/>
      </w:pPr>
      <w:r>
        <w:t>Wärmegedämmtes Leibungsfenster aus Kunststoff entsprechend EN 14351, Profiltiefe 82 mm mit 5-Kammern Blendrahmen und Mitteldichtung, mit Dreh-/Kippflügel als 4-Kammern Profil, mit Einhanddrehkippbeschlag und Zuschlagsicherung, Hohlkammerthermbank für eine saubere und warme Leibung, mit Druckausgleichsventil und Glasleiste, in Farbe Fensterweiß RAL 9016, beidseitige Elastomerschalungsdichtung für Einbau in Schalung oder im Fertigteilwerk, T-Füße zur optimalen Betonverkrallung, patentierte Einstecknut für Dämmungsanschlussprofile, inkl. Holzaussteifung, Schutzfolierung und Lochbändern, liefern und nach Herstellerangabe einbauen</w:t>
      </w:r>
    </w:p>
    <w:p w14:paraId="4952C2AE" w14:textId="77777777" w:rsidR="009D0A2E" w:rsidRDefault="009D0A2E" w:rsidP="009D0A2E">
      <w:pPr>
        <w:pStyle w:val="Folgeposition"/>
        <w:keepNext/>
        <w:keepLines/>
      </w:pPr>
      <w:r>
        <w:t>A</w:t>
      </w:r>
      <w:r>
        <w:rPr>
          <w:sz w:val="12"/>
        </w:rPr>
        <w:t>+</w:t>
      </w:r>
      <w:r>
        <w:tab/>
        <w:t>LeibKeFe.Kst.Druckausgl. weiß DK-L 80x60x25</w:t>
      </w:r>
      <w:r>
        <w:tab/>
        <w:t xml:space="preserve">Stk </w:t>
      </w:r>
    </w:p>
    <w:p w14:paraId="0703675B" w14:textId="77777777" w:rsidR="009D0A2E" w:rsidRDefault="009D0A2E" w:rsidP="009D0A2E">
      <w:pPr>
        <w:pStyle w:val="Langtext"/>
      </w:pPr>
      <w:r>
        <w:t>Leibungskellerfenster DK-L 80 x 60 x 25cm,</w:t>
      </w:r>
    </w:p>
    <w:p w14:paraId="28A0C5E2" w14:textId="77777777" w:rsidR="009D0A2E" w:rsidRDefault="009D0A2E" w:rsidP="009D0A2E">
      <w:pPr>
        <w:pStyle w:val="Langtext"/>
      </w:pPr>
      <w:r>
        <w:t>z.B. ACO Therm 3.0 Druckausgl. oder Gleichwertiges.</w:t>
      </w:r>
    </w:p>
    <w:p w14:paraId="3AD42EF1" w14:textId="77777777" w:rsidR="009D0A2E" w:rsidRDefault="009D0A2E" w:rsidP="009D0A2E">
      <w:pPr>
        <w:pStyle w:val="Langtext"/>
      </w:pPr>
      <w:r>
        <w:t>Angebotenes Erzeugnis:</w:t>
      </w:r>
    </w:p>
    <w:p w14:paraId="7919A418" w14:textId="77777777" w:rsidR="009D0A2E" w:rsidRDefault="009D0A2E" w:rsidP="009D0A2E">
      <w:pPr>
        <w:pStyle w:val="Langtext"/>
      </w:pPr>
    </w:p>
    <w:p w14:paraId="67B93709" w14:textId="77777777" w:rsidR="009D0A2E" w:rsidRDefault="009D0A2E" w:rsidP="009D0A2E">
      <w:pPr>
        <w:pStyle w:val="Folgeposition"/>
        <w:keepNext/>
        <w:keepLines/>
      </w:pPr>
      <w:r>
        <w:t>B</w:t>
      </w:r>
      <w:r>
        <w:rPr>
          <w:sz w:val="12"/>
        </w:rPr>
        <w:t>+</w:t>
      </w:r>
      <w:r>
        <w:tab/>
        <w:t>LeibKeFe.Kst.Druckausgl. weiß DK-R 80x60x25</w:t>
      </w:r>
      <w:r>
        <w:tab/>
        <w:t xml:space="preserve">Stk </w:t>
      </w:r>
    </w:p>
    <w:p w14:paraId="47813A19" w14:textId="77777777" w:rsidR="009D0A2E" w:rsidRDefault="009D0A2E" w:rsidP="009D0A2E">
      <w:pPr>
        <w:pStyle w:val="Langtext"/>
      </w:pPr>
      <w:r>
        <w:t>Leibungskellerfenster DK-R 80 x 60 x 25cm,</w:t>
      </w:r>
    </w:p>
    <w:p w14:paraId="439EA527" w14:textId="77777777" w:rsidR="009D0A2E" w:rsidRDefault="009D0A2E" w:rsidP="009D0A2E">
      <w:pPr>
        <w:pStyle w:val="Langtext"/>
      </w:pPr>
      <w:r>
        <w:t>z.B. ACO Therm 3.0 Druckausgl. oder Gleichwertiges.</w:t>
      </w:r>
    </w:p>
    <w:p w14:paraId="38329B5D" w14:textId="77777777" w:rsidR="009D0A2E" w:rsidRDefault="009D0A2E" w:rsidP="009D0A2E">
      <w:pPr>
        <w:pStyle w:val="Langtext"/>
      </w:pPr>
      <w:r>
        <w:t>Angebotenes Erzeugnis:</w:t>
      </w:r>
    </w:p>
    <w:p w14:paraId="087F2298" w14:textId="77777777" w:rsidR="009D0A2E" w:rsidRDefault="009D0A2E" w:rsidP="009D0A2E">
      <w:pPr>
        <w:pStyle w:val="Folgeposition"/>
        <w:keepNext/>
        <w:keepLines/>
      </w:pPr>
      <w:r>
        <w:lastRenderedPageBreak/>
        <w:t>C</w:t>
      </w:r>
      <w:r>
        <w:rPr>
          <w:sz w:val="12"/>
        </w:rPr>
        <w:t>+</w:t>
      </w:r>
      <w:r>
        <w:tab/>
        <w:t>LeibKeFe.Kst.Druckausgl. weiß DK-L 80x60x30</w:t>
      </w:r>
      <w:r>
        <w:tab/>
        <w:t xml:space="preserve">Stk </w:t>
      </w:r>
    </w:p>
    <w:p w14:paraId="105ED29A" w14:textId="77777777" w:rsidR="009D0A2E" w:rsidRDefault="009D0A2E" w:rsidP="009D0A2E">
      <w:pPr>
        <w:pStyle w:val="Langtext"/>
      </w:pPr>
      <w:r>
        <w:t>Leibungskellerfenster DK-L 80 x 60 x 30cm,</w:t>
      </w:r>
    </w:p>
    <w:p w14:paraId="20C205F6" w14:textId="77777777" w:rsidR="009D0A2E" w:rsidRDefault="009D0A2E" w:rsidP="009D0A2E">
      <w:pPr>
        <w:pStyle w:val="Langtext"/>
      </w:pPr>
      <w:r>
        <w:t>z.B. ACO Therm 3.0 Druckausgl. oder Gleichwertiges.</w:t>
      </w:r>
    </w:p>
    <w:p w14:paraId="4E6B61B1" w14:textId="77777777" w:rsidR="009D0A2E" w:rsidRDefault="009D0A2E" w:rsidP="009D0A2E">
      <w:pPr>
        <w:pStyle w:val="Langtext"/>
      </w:pPr>
      <w:r>
        <w:t>Angebotenes Erzeugnis:</w:t>
      </w:r>
    </w:p>
    <w:p w14:paraId="088FAD67" w14:textId="77777777" w:rsidR="009D0A2E" w:rsidRDefault="009D0A2E" w:rsidP="009D0A2E">
      <w:pPr>
        <w:pStyle w:val="Folgeposition"/>
        <w:keepNext/>
        <w:keepLines/>
      </w:pPr>
      <w:r>
        <w:t>D</w:t>
      </w:r>
      <w:r>
        <w:rPr>
          <w:sz w:val="12"/>
        </w:rPr>
        <w:t>+</w:t>
      </w:r>
      <w:r>
        <w:tab/>
        <w:t>LeibKeFe.Kst.Druckausgl. weiß DK-R 80x60x30</w:t>
      </w:r>
      <w:r>
        <w:tab/>
        <w:t xml:space="preserve">Stk </w:t>
      </w:r>
    </w:p>
    <w:p w14:paraId="0AFC03B1" w14:textId="77777777" w:rsidR="009D0A2E" w:rsidRDefault="009D0A2E" w:rsidP="009D0A2E">
      <w:pPr>
        <w:pStyle w:val="Langtext"/>
      </w:pPr>
      <w:r>
        <w:t>Leibungskellerfenster DK-R 80 x 60 x 30cm,</w:t>
      </w:r>
    </w:p>
    <w:p w14:paraId="0126446B" w14:textId="77777777" w:rsidR="009D0A2E" w:rsidRDefault="009D0A2E" w:rsidP="009D0A2E">
      <w:pPr>
        <w:pStyle w:val="Langtext"/>
      </w:pPr>
      <w:r>
        <w:t>z.B. ACO Therm 3.0 Druckausgl. oder Gleichwertiges.</w:t>
      </w:r>
    </w:p>
    <w:p w14:paraId="341B694E" w14:textId="77777777" w:rsidR="009D0A2E" w:rsidRDefault="009D0A2E" w:rsidP="009D0A2E">
      <w:pPr>
        <w:pStyle w:val="Langtext"/>
      </w:pPr>
      <w:r>
        <w:t>Angebotenes Erzeugnis:</w:t>
      </w:r>
    </w:p>
    <w:p w14:paraId="1AA3A42A" w14:textId="77777777" w:rsidR="009D0A2E" w:rsidRDefault="009D0A2E" w:rsidP="009D0A2E">
      <w:pPr>
        <w:pStyle w:val="Folgeposition"/>
        <w:keepNext/>
        <w:keepLines/>
      </w:pPr>
      <w:r>
        <w:t>E</w:t>
      </w:r>
      <w:r>
        <w:rPr>
          <w:sz w:val="12"/>
        </w:rPr>
        <w:t>+</w:t>
      </w:r>
      <w:r>
        <w:tab/>
        <w:t>LeibKeFe.Kst.Druckausgl. weiß DK-L 100x62,5x25</w:t>
      </w:r>
      <w:r>
        <w:tab/>
        <w:t xml:space="preserve">Stk </w:t>
      </w:r>
    </w:p>
    <w:p w14:paraId="12DDA189" w14:textId="77777777" w:rsidR="009D0A2E" w:rsidRDefault="009D0A2E" w:rsidP="009D0A2E">
      <w:pPr>
        <w:pStyle w:val="Langtext"/>
      </w:pPr>
      <w:r>
        <w:t>Leibungskellerfenster DK-L 100 x 62,5 x 25cm,</w:t>
      </w:r>
    </w:p>
    <w:p w14:paraId="5B8ABE6D" w14:textId="77777777" w:rsidR="009D0A2E" w:rsidRDefault="009D0A2E" w:rsidP="009D0A2E">
      <w:pPr>
        <w:pStyle w:val="Langtext"/>
      </w:pPr>
      <w:r>
        <w:t>z.B. ACO Therm 3.0 Druckausgl. oder Gleichwertiges.</w:t>
      </w:r>
    </w:p>
    <w:p w14:paraId="74B83FE3" w14:textId="77777777" w:rsidR="009D0A2E" w:rsidRDefault="009D0A2E" w:rsidP="009D0A2E">
      <w:pPr>
        <w:pStyle w:val="Langtext"/>
      </w:pPr>
      <w:r>
        <w:t>Angebotenes Erzeugnis:</w:t>
      </w:r>
    </w:p>
    <w:p w14:paraId="5B77D95B" w14:textId="77777777" w:rsidR="009D0A2E" w:rsidRDefault="009D0A2E" w:rsidP="009D0A2E">
      <w:pPr>
        <w:pStyle w:val="Folgeposition"/>
        <w:keepNext/>
        <w:keepLines/>
      </w:pPr>
      <w:r>
        <w:t>F</w:t>
      </w:r>
      <w:r>
        <w:rPr>
          <w:sz w:val="12"/>
        </w:rPr>
        <w:t>+</w:t>
      </w:r>
      <w:r>
        <w:tab/>
        <w:t>LeibKeFe.Kst.Druckausgl. weiß DK-R 100x62,5x25</w:t>
      </w:r>
      <w:r>
        <w:tab/>
        <w:t xml:space="preserve">Stk </w:t>
      </w:r>
    </w:p>
    <w:p w14:paraId="1FDA557F" w14:textId="77777777" w:rsidR="009D0A2E" w:rsidRDefault="009D0A2E" w:rsidP="009D0A2E">
      <w:pPr>
        <w:pStyle w:val="Langtext"/>
      </w:pPr>
      <w:r>
        <w:t>Leibungskellerfenster DK-R 100 x 62,5 x 25cm,</w:t>
      </w:r>
    </w:p>
    <w:p w14:paraId="160EB006" w14:textId="77777777" w:rsidR="009D0A2E" w:rsidRDefault="009D0A2E" w:rsidP="009D0A2E">
      <w:pPr>
        <w:pStyle w:val="Langtext"/>
      </w:pPr>
      <w:r>
        <w:t>z.B. ACO Therm 3.0 Druckausgl. oder Gleichwertiges.</w:t>
      </w:r>
    </w:p>
    <w:p w14:paraId="4C838336" w14:textId="77777777" w:rsidR="009D0A2E" w:rsidRDefault="009D0A2E" w:rsidP="009D0A2E">
      <w:pPr>
        <w:pStyle w:val="Langtext"/>
      </w:pPr>
      <w:r>
        <w:t>Angebotenes Erzeugnis:</w:t>
      </w:r>
    </w:p>
    <w:p w14:paraId="6C4D8ED3" w14:textId="77777777" w:rsidR="009D0A2E" w:rsidRDefault="009D0A2E" w:rsidP="009D0A2E">
      <w:pPr>
        <w:pStyle w:val="Folgeposition"/>
        <w:keepNext/>
        <w:keepLines/>
      </w:pPr>
      <w:r>
        <w:t>G</w:t>
      </w:r>
      <w:r>
        <w:rPr>
          <w:sz w:val="12"/>
        </w:rPr>
        <w:t>+</w:t>
      </w:r>
      <w:r>
        <w:tab/>
        <w:t>LeibKeFe.Kst.Druckausgl. weiß DK-L 100x62,5x30</w:t>
      </w:r>
      <w:r>
        <w:tab/>
        <w:t xml:space="preserve">Stk </w:t>
      </w:r>
    </w:p>
    <w:p w14:paraId="766D172E" w14:textId="77777777" w:rsidR="009D0A2E" w:rsidRDefault="009D0A2E" w:rsidP="009D0A2E">
      <w:pPr>
        <w:pStyle w:val="Langtext"/>
      </w:pPr>
      <w:r>
        <w:t>Leibungskellerfenster DK-L 100 x 62,5 x 30cm,</w:t>
      </w:r>
    </w:p>
    <w:p w14:paraId="521F3A85" w14:textId="77777777" w:rsidR="009D0A2E" w:rsidRDefault="009D0A2E" w:rsidP="009D0A2E">
      <w:pPr>
        <w:pStyle w:val="Langtext"/>
      </w:pPr>
      <w:r>
        <w:t>z.B. ACO Therm 3.0 Druckausgl. oder Gleichwertiges.</w:t>
      </w:r>
    </w:p>
    <w:p w14:paraId="1314CF12" w14:textId="77777777" w:rsidR="009D0A2E" w:rsidRDefault="009D0A2E" w:rsidP="009D0A2E">
      <w:pPr>
        <w:pStyle w:val="Langtext"/>
      </w:pPr>
      <w:r>
        <w:t>Angebotenes Erzeugnis:</w:t>
      </w:r>
    </w:p>
    <w:p w14:paraId="20589558" w14:textId="77777777" w:rsidR="009D0A2E" w:rsidRDefault="009D0A2E" w:rsidP="009D0A2E">
      <w:pPr>
        <w:pStyle w:val="Folgeposition"/>
        <w:keepNext/>
        <w:keepLines/>
      </w:pPr>
      <w:r>
        <w:t>H</w:t>
      </w:r>
      <w:r>
        <w:rPr>
          <w:sz w:val="12"/>
        </w:rPr>
        <w:t>+</w:t>
      </w:r>
      <w:r>
        <w:tab/>
        <w:t>LeibKeFe.Kst.Druckausgl. weiß DK-R 100x62,5x30</w:t>
      </w:r>
      <w:r>
        <w:tab/>
        <w:t xml:space="preserve">Stk </w:t>
      </w:r>
    </w:p>
    <w:p w14:paraId="01662677" w14:textId="77777777" w:rsidR="009D0A2E" w:rsidRDefault="009D0A2E" w:rsidP="009D0A2E">
      <w:pPr>
        <w:pStyle w:val="Langtext"/>
      </w:pPr>
      <w:r>
        <w:t>Leibungskellerfenster DK-R 100 x 62,5 x 30cm,</w:t>
      </w:r>
    </w:p>
    <w:p w14:paraId="46DE605F" w14:textId="77777777" w:rsidR="009D0A2E" w:rsidRDefault="009D0A2E" w:rsidP="009D0A2E">
      <w:pPr>
        <w:pStyle w:val="Langtext"/>
      </w:pPr>
      <w:r>
        <w:t>z.B. ACO Therm 3.0 Druckausgl. oder Gleichwertiges.</w:t>
      </w:r>
    </w:p>
    <w:p w14:paraId="5C23FEBE" w14:textId="77777777" w:rsidR="009D0A2E" w:rsidRDefault="009D0A2E" w:rsidP="009D0A2E">
      <w:pPr>
        <w:pStyle w:val="Langtext"/>
      </w:pPr>
      <w:r>
        <w:t>Angebotenes Erzeugnis:</w:t>
      </w:r>
    </w:p>
    <w:p w14:paraId="6BF0A958" w14:textId="77777777" w:rsidR="009D0A2E" w:rsidRDefault="009D0A2E" w:rsidP="009D0A2E">
      <w:pPr>
        <w:pStyle w:val="Folgeposition"/>
        <w:keepNext/>
        <w:keepLines/>
      </w:pPr>
      <w:r>
        <w:t>I</w:t>
      </w:r>
      <w:r>
        <w:rPr>
          <w:sz w:val="12"/>
        </w:rPr>
        <w:t>+</w:t>
      </w:r>
      <w:r>
        <w:tab/>
        <w:t>LeibKeFe.Kst.Druckausgl. weiß DK-L 100x80x25</w:t>
      </w:r>
      <w:r>
        <w:tab/>
        <w:t xml:space="preserve">Stk </w:t>
      </w:r>
    </w:p>
    <w:p w14:paraId="0A9D8B82" w14:textId="77777777" w:rsidR="009D0A2E" w:rsidRDefault="009D0A2E" w:rsidP="009D0A2E">
      <w:pPr>
        <w:pStyle w:val="Langtext"/>
      </w:pPr>
      <w:r>
        <w:t>Leibungskellerfenster DK-L 100 x 80 x 25cm,</w:t>
      </w:r>
    </w:p>
    <w:p w14:paraId="58FDBB7D" w14:textId="77777777" w:rsidR="009D0A2E" w:rsidRDefault="009D0A2E" w:rsidP="009D0A2E">
      <w:pPr>
        <w:pStyle w:val="Langtext"/>
      </w:pPr>
      <w:r>
        <w:t>z.B. ACO Therm 3.0 Druckausgl. oder Gleichwertiges.</w:t>
      </w:r>
    </w:p>
    <w:p w14:paraId="190E8C45" w14:textId="77777777" w:rsidR="009D0A2E" w:rsidRDefault="009D0A2E" w:rsidP="009D0A2E">
      <w:pPr>
        <w:pStyle w:val="Langtext"/>
      </w:pPr>
      <w:r>
        <w:t>Angebotenes Erzeugnis:</w:t>
      </w:r>
    </w:p>
    <w:p w14:paraId="5E27EF15" w14:textId="77777777" w:rsidR="009D0A2E" w:rsidRDefault="009D0A2E" w:rsidP="009D0A2E">
      <w:pPr>
        <w:pStyle w:val="Folgeposition"/>
        <w:keepNext/>
        <w:keepLines/>
      </w:pPr>
      <w:r>
        <w:t>J</w:t>
      </w:r>
      <w:r>
        <w:rPr>
          <w:sz w:val="12"/>
        </w:rPr>
        <w:t>+</w:t>
      </w:r>
      <w:r>
        <w:tab/>
        <w:t>LeibKeFe.Kst.Druckausgl. weiß DK-R 100x80x25</w:t>
      </w:r>
      <w:r>
        <w:tab/>
        <w:t xml:space="preserve">Stk </w:t>
      </w:r>
    </w:p>
    <w:p w14:paraId="3D0BE56D" w14:textId="77777777" w:rsidR="009D0A2E" w:rsidRDefault="009D0A2E" w:rsidP="009D0A2E">
      <w:pPr>
        <w:pStyle w:val="Langtext"/>
      </w:pPr>
      <w:r>
        <w:t>Leibungskellerfenster DK-R 100 x 80 x 25cm,</w:t>
      </w:r>
    </w:p>
    <w:p w14:paraId="0C6D568D" w14:textId="77777777" w:rsidR="009D0A2E" w:rsidRDefault="009D0A2E" w:rsidP="009D0A2E">
      <w:pPr>
        <w:pStyle w:val="Langtext"/>
      </w:pPr>
      <w:r>
        <w:t>z.B. ACO Therm 3.0 Druckausgl. oder Gleichwertiges.</w:t>
      </w:r>
    </w:p>
    <w:p w14:paraId="599E0B6E" w14:textId="77777777" w:rsidR="009D0A2E" w:rsidRDefault="009D0A2E" w:rsidP="009D0A2E">
      <w:pPr>
        <w:pStyle w:val="Langtext"/>
      </w:pPr>
      <w:r>
        <w:t>Angebotenes Erzeugnis:</w:t>
      </w:r>
    </w:p>
    <w:p w14:paraId="1F295B3F" w14:textId="77777777" w:rsidR="009D0A2E" w:rsidRDefault="009D0A2E" w:rsidP="009D0A2E">
      <w:pPr>
        <w:pStyle w:val="Folgeposition"/>
        <w:keepNext/>
        <w:keepLines/>
      </w:pPr>
      <w:r>
        <w:t>K</w:t>
      </w:r>
      <w:r>
        <w:rPr>
          <w:sz w:val="12"/>
        </w:rPr>
        <w:t>+</w:t>
      </w:r>
      <w:r>
        <w:tab/>
        <w:t>LeibKeFe.Kst.Druckausgl. weiß DK-L 100x80x30</w:t>
      </w:r>
      <w:r>
        <w:tab/>
        <w:t xml:space="preserve">Stk </w:t>
      </w:r>
    </w:p>
    <w:p w14:paraId="109E4307" w14:textId="77777777" w:rsidR="009D0A2E" w:rsidRDefault="009D0A2E" w:rsidP="009D0A2E">
      <w:pPr>
        <w:pStyle w:val="Langtext"/>
      </w:pPr>
      <w:r>
        <w:t>Leibungskellerfenster DK-L 100 x 80 x 30cm,</w:t>
      </w:r>
    </w:p>
    <w:p w14:paraId="227E0D6E" w14:textId="77777777" w:rsidR="009D0A2E" w:rsidRDefault="009D0A2E" w:rsidP="009D0A2E">
      <w:pPr>
        <w:pStyle w:val="Langtext"/>
      </w:pPr>
      <w:r>
        <w:t>z.B. ACO Therm 3.0 Druckausgl. oder Gleichwertiges.</w:t>
      </w:r>
    </w:p>
    <w:p w14:paraId="58D5FD0A" w14:textId="77777777" w:rsidR="009D0A2E" w:rsidRDefault="009D0A2E" w:rsidP="009D0A2E">
      <w:pPr>
        <w:pStyle w:val="Langtext"/>
      </w:pPr>
      <w:r>
        <w:t>Angebotenes Erzeugnis:</w:t>
      </w:r>
    </w:p>
    <w:p w14:paraId="24595ECC" w14:textId="77777777" w:rsidR="009D0A2E" w:rsidRDefault="009D0A2E" w:rsidP="009D0A2E">
      <w:pPr>
        <w:pStyle w:val="Folgeposition"/>
        <w:keepNext/>
        <w:keepLines/>
      </w:pPr>
      <w:r>
        <w:t>L</w:t>
      </w:r>
      <w:r>
        <w:rPr>
          <w:sz w:val="12"/>
        </w:rPr>
        <w:t>+</w:t>
      </w:r>
      <w:r>
        <w:tab/>
        <w:t>LeibKeFe.Kst.Druckausgl. weiß DK-R 100x80x30</w:t>
      </w:r>
      <w:r>
        <w:tab/>
        <w:t xml:space="preserve">Stk </w:t>
      </w:r>
    </w:p>
    <w:p w14:paraId="13967CBF" w14:textId="77777777" w:rsidR="009D0A2E" w:rsidRDefault="009D0A2E" w:rsidP="009D0A2E">
      <w:pPr>
        <w:pStyle w:val="Langtext"/>
      </w:pPr>
      <w:r>
        <w:t>Leibungskellerfenster DK-R 100 x 80 x 30cm,</w:t>
      </w:r>
    </w:p>
    <w:p w14:paraId="0F3C6D8D" w14:textId="77777777" w:rsidR="009D0A2E" w:rsidRDefault="009D0A2E" w:rsidP="009D0A2E">
      <w:pPr>
        <w:pStyle w:val="Langtext"/>
      </w:pPr>
      <w:r>
        <w:t>z.B. ACO Therm 3.0 Druckausgl. oder Gleichwertiges.</w:t>
      </w:r>
    </w:p>
    <w:p w14:paraId="1C437C9D" w14:textId="77777777" w:rsidR="009D0A2E" w:rsidRDefault="009D0A2E" w:rsidP="009D0A2E">
      <w:pPr>
        <w:pStyle w:val="Langtext"/>
      </w:pPr>
      <w:r>
        <w:t>Angebotenes Erzeugnis:</w:t>
      </w:r>
    </w:p>
    <w:p w14:paraId="641043F6" w14:textId="77777777" w:rsidR="009D0A2E" w:rsidRDefault="009D0A2E" w:rsidP="009D0A2E">
      <w:pPr>
        <w:pStyle w:val="Folgeposition"/>
        <w:keepNext/>
        <w:keepLines/>
      </w:pPr>
      <w:r>
        <w:t>M</w:t>
      </w:r>
      <w:r>
        <w:rPr>
          <w:sz w:val="12"/>
        </w:rPr>
        <w:t>+</w:t>
      </w:r>
      <w:r>
        <w:tab/>
        <w:t>LeibKeFe.Kst.Druckausgl. weiß DK-L 100x100x25</w:t>
      </w:r>
      <w:r>
        <w:tab/>
        <w:t xml:space="preserve">Stk </w:t>
      </w:r>
    </w:p>
    <w:p w14:paraId="5F0C25A8" w14:textId="77777777" w:rsidR="009D0A2E" w:rsidRDefault="009D0A2E" w:rsidP="009D0A2E">
      <w:pPr>
        <w:pStyle w:val="Langtext"/>
      </w:pPr>
      <w:r>
        <w:t>Leibungskellerfenster DK-L 100 x 100 x 25cm,</w:t>
      </w:r>
    </w:p>
    <w:p w14:paraId="700D9072" w14:textId="77777777" w:rsidR="009D0A2E" w:rsidRDefault="009D0A2E" w:rsidP="009D0A2E">
      <w:pPr>
        <w:pStyle w:val="Langtext"/>
      </w:pPr>
      <w:r>
        <w:t>z.B. ACO Therm 3.0 Druckausgl. oder Gleichwertiges.</w:t>
      </w:r>
    </w:p>
    <w:p w14:paraId="536B4D44" w14:textId="77777777" w:rsidR="009D0A2E" w:rsidRDefault="009D0A2E" w:rsidP="009D0A2E">
      <w:pPr>
        <w:pStyle w:val="Langtext"/>
      </w:pPr>
      <w:r>
        <w:t>Angebotenes Erzeugnis:</w:t>
      </w:r>
    </w:p>
    <w:p w14:paraId="567FFA40" w14:textId="77777777" w:rsidR="009D0A2E" w:rsidRDefault="009D0A2E" w:rsidP="009D0A2E">
      <w:pPr>
        <w:pStyle w:val="Folgeposition"/>
        <w:keepNext/>
        <w:keepLines/>
      </w:pPr>
      <w:r>
        <w:t>N</w:t>
      </w:r>
      <w:r>
        <w:rPr>
          <w:sz w:val="12"/>
        </w:rPr>
        <w:t>+</w:t>
      </w:r>
      <w:r>
        <w:tab/>
        <w:t>LeibKeFe.Kst.Druckausgl. weiß DK-R 100x100x25</w:t>
      </w:r>
      <w:r>
        <w:tab/>
        <w:t xml:space="preserve">Stk </w:t>
      </w:r>
    </w:p>
    <w:p w14:paraId="06B04D35" w14:textId="77777777" w:rsidR="009D0A2E" w:rsidRDefault="009D0A2E" w:rsidP="009D0A2E">
      <w:pPr>
        <w:pStyle w:val="Langtext"/>
      </w:pPr>
      <w:r>
        <w:t>Leibungskellerfenster DK-R 100 x 100 x 25cm,</w:t>
      </w:r>
    </w:p>
    <w:p w14:paraId="348EA992" w14:textId="77777777" w:rsidR="009D0A2E" w:rsidRDefault="009D0A2E" w:rsidP="009D0A2E">
      <w:pPr>
        <w:pStyle w:val="Langtext"/>
      </w:pPr>
      <w:r>
        <w:t>z.B. ACO Therm 3.0 Druckausgl. oder Gleichwertiges.</w:t>
      </w:r>
    </w:p>
    <w:p w14:paraId="600C0C2C" w14:textId="77777777" w:rsidR="009D0A2E" w:rsidRDefault="009D0A2E" w:rsidP="009D0A2E">
      <w:pPr>
        <w:pStyle w:val="Langtext"/>
      </w:pPr>
      <w:r>
        <w:t>Angebotenes Erzeugnis:</w:t>
      </w:r>
    </w:p>
    <w:p w14:paraId="493BCE6C" w14:textId="77777777" w:rsidR="009D0A2E" w:rsidRDefault="009D0A2E" w:rsidP="009D0A2E">
      <w:pPr>
        <w:pStyle w:val="Folgeposition"/>
        <w:keepNext/>
        <w:keepLines/>
      </w:pPr>
      <w:r>
        <w:t>O</w:t>
      </w:r>
      <w:r>
        <w:rPr>
          <w:sz w:val="12"/>
        </w:rPr>
        <w:t>+</w:t>
      </w:r>
      <w:r>
        <w:tab/>
        <w:t>LeibKeFe.Kst.Druckausgl. weiß DK-L 100x100x30</w:t>
      </w:r>
      <w:r>
        <w:tab/>
        <w:t xml:space="preserve">Stk </w:t>
      </w:r>
    </w:p>
    <w:p w14:paraId="166AE84B" w14:textId="77777777" w:rsidR="009D0A2E" w:rsidRDefault="009D0A2E" w:rsidP="009D0A2E">
      <w:pPr>
        <w:pStyle w:val="Langtext"/>
      </w:pPr>
      <w:r>
        <w:t>Leibungskellerfenster DK-L 100 x 100 x 30cm,</w:t>
      </w:r>
    </w:p>
    <w:p w14:paraId="1E5E3DAB" w14:textId="77777777" w:rsidR="009D0A2E" w:rsidRDefault="009D0A2E" w:rsidP="009D0A2E">
      <w:pPr>
        <w:pStyle w:val="Langtext"/>
      </w:pPr>
      <w:r>
        <w:t>z.B. ACO Therm 3.0 Druckausgl. oder Gleichwertiges.</w:t>
      </w:r>
    </w:p>
    <w:p w14:paraId="20709A58" w14:textId="77777777" w:rsidR="009D0A2E" w:rsidRDefault="009D0A2E" w:rsidP="009D0A2E">
      <w:pPr>
        <w:pStyle w:val="Langtext"/>
      </w:pPr>
      <w:r>
        <w:t>Angebotenes Erzeugnis:</w:t>
      </w:r>
    </w:p>
    <w:p w14:paraId="1ADDF7EA" w14:textId="77777777" w:rsidR="009D0A2E" w:rsidRDefault="009D0A2E" w:rsidP="009D0A2E">
      <w:pPr>
        <w:pStyle w:val="Folgeposition"/>
        <w:keepNext/>
        <w:keepLines/>
      </w:pPr>
      <w:r>
        <w:t>P</w:t>
      </w:r>
      <w:r>
        <w:rPr>
          <w:sz w:val="12"/>
        </w:rPr>
        <w:t>+</w:t>
      </w:r>
      <w:r>
        <w:tab/>
        <w:t>LeibKeFe.Kst.Druckausgl. weiß DK-R 100x100x30</w:t>
      </w:r>
      <w:r>
        <w:tab/>
        <w:t xml:space="preserve">Stk </w:t>
      </w:r>
    </w:p>
    <w:p w14:paraId="507C8C98" w14:textId="77777777" w:rsidR="009D0A2E" w:rsidRDefault="009D0A2E" w:rsidP="009D0A2E">
      <w:pPr>
        <w:pStyle w:val="Langtext"/>
      </w:pPr>
      <w:r>
        <w:t>Leibungskellerfenster DK-R 100 x 100 x 30cm,</w:t>
      </w:r>
    </w:p>
    <w:p w14:paraId="552A9316" w14:textId="77777777" w:rsidR="009D0A2E" w:rsidRDefault="009D0A2E" w:rsidP="009D0A2E">
      <w:pPr>
        <w:pStyle w:val="Langtext"/>
      </w:pPr>
      <w:r>
        <w:t>z.B. ACO Therm 3.0 Druckausgl. oder Gleichwertiges.</w:t>
      </w:r>
    </w:p>
    <w:p w14:paraId="5D599419" w14:textId="77777777" w:rsidR="009D0A2E" w:rsidRDefault="009D0A2E" w:rsidP="009D0A2E">
      <w:pPr>
        <w:pStyle w:val="Langtext"/>
      </w:pPr>
      <w:r>
        <w:t>Angebotenes Erzeugnis:</w:t>
      </w:r>
    </w:p>
    <w:p w14:paraId="50936C81" w14:textId="77777777" w:rsidR="009D0A2E" w:rsidRDefault="009D0A2E" w:rsidP="009D0A2E">
      <w:pPr>
        <w:pStyle w:val="TrennungPOS"/>
      </w:pPr>
    </w:p>
    <w:p w14:paraId="42B68082" w14:textId="77777777" w:rsidR="009D0A2E" w:rsidRDefault="009D0A2E" w:rsidP="009D0A2E">
      <w:pPr>
        <w:pStyle w:val="GrundtextPosNr"/>
        <w:keepNext/>
        <w:keepLines/>
      </w:pPr>
      <w:r>
        <w:t>09.1A 30</w:t>
      </w:r>
    </w:p>
    <w:p w14:paraId="6E6CC76D" w14:textId="77777777" w:rsidR="009D0A2E" w:rsidRDefault="009D0A2E" w:rsidP="009D0A2E">
      <w:pPr>
        <w:pStyle w:val="Grundtext"/>
      </w:pPr>
      <w:r>
        <w:t>Wärmegedämmtes Kunststoff Dreh-/Kippfenster, Blendrahmen als 3-Kammerprofil, umlaufende Dichtungen aus licht- und witterungsbeständigem Material (EPDM), Flügel als 4-Kammerprofil im Softline-Design incl. Griffolive, 2-fach Wärmeschutzverglasung Ug-Wert 1,1 W/(m²K), größtmögliche Glasfläche durch niedriges Flügelprofil, reinweiße Oberfläche, liefern und nach Herstellerangaben einbauen.</w:t>
      </w:r>
    </w:p>
    <w:p w14:paraId="5E2B9662" w14:textId="77777777" w:rsidR="009D0A2E" w:rsidRDefault="009D0A2E" w:rsidP="009D0A2E">
      <w:pPr>
        <w:pStyle w:val="Folgeposition"/>
        <w:keepNext/>
        <w:keepLines/>
      </w:pPr>
      <w:r>
        <w:lastRenderedPageBreak/>
        <w:t>A</w:t>
      </w:r>
      <w:r>
        <w:rPr>
          <w:sz w:val="12"/>
        </w:rPr>
        <w:t>+</w:t>
      </w:r>
      <w:r>
        <w:tab/>
        <w:t>NebRaFe.Kst. weiß DK-L 80x50</w:t>
      </w:r>
      <w:r>
        <w:tab/>
        <w:t xml:space="preserve">Stk </w:t>
      </w:r>
    </w:p>
    <w:p w14:paraId="49351C1F" w14:textId="77777777" w:rsidR="009D0A2E" w:rsidRDefault="009D0A2E" w:rsidP="009D0A2E">
      <w:pPr>
        <w:pStyle w:val="Langtext"/>
      </w:pPr>
      <w:r>
        <w:t>Nebenraumfenster DK-L 80 x 50cm</w:t>
      </w:r>
    </w:p>
    <w:p w14:paraId="1584A808" w14:textId="77777777" w:rsidR="009D0A2E" w:rsidRDefault="009D0A2E" w:rsidP="009D0A2E">
      <w:pPr>
        <w:pStyle w:val="Langtext"/>
      </w:pPr>
      <w:r>
        <w:t>z.B. ACO Nebenraumfenster oder Gleichwertiges.</w:t>
      </w:r>
    </w:p>
    <w:p w14:paraId="1D2EFB6C" w14:textId="77777777" w:rsidR="009D0A2E" w:rsidRDefault="009D0A2E" w:rsidP="009D0A2E">
      <w:pPr>
        <w:pStyle w:val="Langtext"/>
      </w:pPr>
      <w:r>
        <w:t>Angebotenes Erzeugnis:</w:t>
      </w:r>
    </w:p>
    <w:p w14:paraId="2E7020C6" w14:textId="77777777" w:rsidR="009D0A2E" w:rsidRDefault="009D0A2E" w:rsidP="009D0A2E">
      <w:pPr>
        <w:pStyle w:val="Langtext"/>
      </w:pPr>
    </w:p>
    <w:p w14:paraId="1EA60ACC" w14:textId="77777777" w:rsidR="009D0A2E" w:rsidRDefault="009D0A2E" w:rsidP="009D0A2E">
      <w:pPr>
        <w:pStyle w:val="Folgeposition"/>
        <w:keepNext/>
        <w:keepLines/>
      </w:pPr>
      <w:r>
        <w:t>B</w:t>
      </w:r>
      <w:r>
        <w:rPr>
          <w:sz w:val="12"/>
        </w:rPr>
        <w:t>+</w:t>
      </w:r>
      <w:r>
        <w:tab/>
        <w:t>NebRaFe.Kst. weiß DK-R 80x50</w:t>
      </w:r>
      <w:r>
        <w:tab/>
        <w:t xml:space="preserve">Stk </w:t>
      </w:r>
    </w:p>
    <w:p w14:paraId="62F8F6CB" w14:textId="77777777" w:rsidR="009D0A2E" w:rsidRDefault="009D0A2E" w:rsidP="009D0A2E">
      <w:pPr>
        <w:pStyle w:val="Langtext"/>
      </w:pPr>
      <w:r>
        <w:t>Nebenraumfenster DK-R 80 x 50cm</w:t>
      </w:r>
    </w:p>
    <w:p w14:paraId="0420BCEA" w14:textId="77777777" w:rsidR="009D0A2E" w:rsidRDefault="009D0A2E" w:rsidP="009D0A2E">
      <w:pPr>
        <w:pStyle w:val="Langtext"/>
      </w:pPr>
      <w:r>
        <w:t>z.B. ACO Nebenraumfenster oder Gleichwertiges.</w:t>
      </w:r>
    </w:p>
    <w:p w14:paraId="76FC1773" w14:textId="77777777" w:rsidR="009D0A2E" w:rsidRDefault="009D0A2E" w:rsidP="009D0A2E">
      <w:pPr>
        <w:pStyle w:val="Langtext"/>
      </w:pPr>
      <w:r>
        <w:t>Angebotenes Erzeugnis:</w:t>
      </w:r>
    </w:p>
    <w:p w14:paraId="401C8AB1" w14:textId="77777777" w:rsidR="009D0A2E" w:rsidRDefault="009D0A2E" w:rsidP="009D0A2E">
      <w:pPr>
        <w:pStyle w:val="Langtext"/>
      </w:pPr>
    </w:p>
    <w:p w14:paraId="22018224" w14:textId="77777777" w:rsidR="009D0A2E" w:rsidRDefault="009D0A2E" w:rsidP="009D0A2E">
      <w:pPr>
        <w:pStyle w:val="Folgeposition"/>
        <w:keepNext/>
        <w:keepLines/>
      </w:pPr>
      <w:r>
        <w:t>C</w:t>
      </w:r>
      <w:r>
        <w:rPr>
          <w:sz w:val="12"/>
        </w:rPr>
        <w:t>+</w:t>
      </w:r>
      <w:r>
        <w:tab/>
        <w:t>NebRaFe.Kst. weiß DK-L 80x60</w:t>
      </w:r>
      <w:r>
        <w:tab/>
        <w:t xml:space="preserve">Stk </w:t>
      </w:r>
    </w:p>
    <w:p w14:paraId="2EEA70C0" w14:textId="77777777" w:rsidR="009D0A2E" w:rsidRDefault="009D0A2E" w:rsidP="009D0A2E">
      <w:pPr>
        <w:pStyle w:val="Langtext"/>
      </w:pPr>
      <w:r>
        <w:t>Nebenraumfenster DK-L 80 x 60cm</w:t>
      </w:r>
    </w:p>
    <w:p w14:paraId="72F44F23" w14:textId="77777777" w:rsidR="009D0A2E" w:rsidRDefault="009D0A2E" w:rsidP="009D0A2E">
      <w:pPr>
        <w:pStyle w:val="Langtext"/>
      </w:pPr>
      <w:r>
        <w:t>z.B. ACO Nebenraumfenster oder Gleichwertiges.</w:t>
      </w:r>
    </w:p>
    <w:p w14:paraId="218CE64E" w14:textId="77777777" w:rsidR="009D0A2E" w:rsidRDefault="009D0A2E" w:rsidP="009D0A2E">
      <w:pPr>
        <w:pStyle w:val="Langtext"/>
      </w:pPr>
      <w:r>
        <w:t>Angebotenes Erzeugnis:</w:t>
      </w:r>
    </w:p>
    <w:p w14:paraId="356C0A17" w14:textId="77777777" w:rsidR="009D0A2E" w:rsidRDefault="009D0A2E" w:rsidP="009D0A2E">
      <w:pPr>
        <w:pStyle w:val="Langtext"/>
      </w:pPr>
    </w:p>
    <w:p w14:paraId="0CCBE056" w14:textId="77777777" w:rsidR="009D0A2E" w:rsidRDefault="009D0A2E" w:rsidP="009D0A2E">
      <w:pPr>
        <w:pStyle w:val="Folgeposition"/>
        <w:keepNext/>
        <w:keepLines/>
      </w:pPr>
      <w:r>
        <w:t>D</w:t>
      </w:r>
      <w:r>
        <w:rPr>
          <w:sz w:val="12"/>
        </w:rPr>
        <w:t>+</w:t>
      </w:r>
      <w:r>
        <w:tab/>
        <w:t>NebRaFe.Kst. weiß DK-R 80x60</w:t>
      </w:r>
      <w:r>
        <w:tab/>
        <w:t xml:space="preserve">Stk </w:t>
      </w:r>
    </w:p>
    <w:p w14:paraId="0469FDC4" w14:textId="77777777" w:rsidR="009D0A2E" w:rsidRDefault="009D0A2E" w:rsidP="009D0A2E">
      <w:pPr>
        <w:pStyle w:val="Langtext"/>
      </w:pPr>
      <w:r>
        <w:t>Nebenraumfenster DK-R 80 x 60cm</w:t>
      </w:r>
    </w:p>
    <w:p w14:paraId="7138F65B" w14:textId="77777777" w:rsidR="009D0A2E" w:rsidRDefault="009D0A2E" w:rsidP="009D0A2E">
      <w:pPr>
        <w:pStyle w:val="Langtext"/>
      </w:pPr>
      <w:r>
        <w:t>z.B. ACO Nebenraumfenster oder Gleichwertiges.</w:t>
      </w:r>
    </w:p>
    <w:p w14:paraId="314FFD11" w14:textId="77777777" w:rsidR="009D0A2E" w:rsidRDefault="009D0A2E" w:rsidP="009D0A2E">
      <w:pPr>
        <w:pStyle w:val="Langtext"/>
      </w:pPr>
      <w:r>
        <w:t>Angebotenes Erzeugnis:</w:t>
      </w:r>
    </w:p>
    <w:p w14:paraId="64AC4054" w14:textId="77777777" w:rsidR="009D0A2E" w:rsidRDefault="009D0A2E" w:rsidP="009D0A2E">
      <w:pPr>
        <w:pStyle w:val="Langtext"/>
      </w:pPr>
    </w:p>
    <w:p w14:paraId="3F2CB779" w14:textId="77777777" w:rsidR="009D0A2E" w:rsidRDefault="009D0A2E" w:rsidP="009D0A2E">
      <w:pPr>
        <w:pStyle w:val="Folgeposition"/>
        <w:keepNext/>
        <w:keepLines/>
      </w:pPr>
      <w:r>
        <w:t>E</w:t>
      </w:r>
      <w:r>
        <w:rPr>
          <w:sz w:val="12"/>
        </w:rPr>
        <w:t>+</w:t>
      </w:r>
      <w:r>
        <w:tab/>
        <w:t>NebRaFe.Kst. weiß DK-L 100x50</w:t>
      </w:r>
      <w:r>
        <w:tab/>
        <w:t xml:space="preserve">Stk </w:t>
      </w:r>
    </w:p>
    <w:p w14:paraId="31877872" w14:textId="77777777" w:rsidR="009D0A2E" w:rsidRDefault="009D0A2E" w:rsidP="009D0A2E">
      <w:pPr>
        <w:pStyle w:val="Langtext"/>
      </w:pPr>
      <w:r>
        <w:t>Nebenraumfenster DK-L 100 x 50cm</w:t>
      </w:r>
    </w:p>
    <w:p w14:paraId="35247EF0" w14:textId="77777777" w:rsidR="009D0A2E" w:rsidRDefault="009D0A2E" w:rsidP="009D0A2E">
      <w:pPr>
        <w:pStyle w:val="Langtext"/>
      </w:pPr>
      <w:r>
        <w:t>z.B. ACO Nebenraumfenster oder Gleichwertiges.</w:t>
      </w:r>
    </w:p>
    <w:p w14:paraId="542688A4" w14:textId="77777777" w:rsidR="009D0A2E" w:rsidRDefault="009D0A2E" w:rsidP="009D0A2E">
      <w:pPr>
        <w:pStyle w:val="Langtext"/>
      </w:pPr>
      <w:r>
        <w:t>Angebotenes Erzeugnis:</w:t>
      </w:r>
    </w:p>
    <w:p w14:paraId="6554D20B" w14:textId="77777777" w:rsidR="009D0A2E" w:rsidRDefault="009D0A2E" w:rsidP="009D0A2E">
      <w:pPr>
        <w:pStyle w:val="Langtext"/>
      </w:pPr>
    </w:p>
    <w:p w14:paraId="020AE15E" w14:textId="77777777" w:rsidR="009D0A2E" w:rsidRDefault="009D0A2E" w:rsidP="009D0A2E">
      <w:pPr>
        <w:pStyle w:val="Folgeposition"/>
        <w:keepNext/>
        <w:keepLines/>
      </w:pPr>
      <w:r>
        <w:t>F</w:t>
      </w:r>
      <w:r>
        <w:rPr>
          <w:sz w:val="12"/>
        </w:rPr>
        <w:t>+</w:t>
      </w:r>
      <w:r>
        <w:tab/>
        <w:t>NebRaFe.Kst. weiß DK-R 100x50</w:t>
      </w:r>
      <w:r>
        <w:tab/>
        <w:t xml:space="preserve">Stk </w:t>
      </w:r>
    </w:p>
    <w:p w14:paraId="76747FCD" w14:textId="77777777" w:rsidR="009D0A2E" w:rsidRDefault="009D0A2E" w:rsidP="009D0A2E">
      <w:pPr>
        <w:pStyle w:val="Langtext"/>
      </w:pPr>
      <w:r>
        <w:t>Nebenraumfenster DK-R 100 x 50cm</w:t>
      </w:r>
    </w:p>
    <w:p w14:paraId="6E57E591" w14:textId="77777777" w:rsidR="009D0A2E" w:rsidRDefault="009D0A2E" w:rsidP="009D0A2E">
      <w:pPr>
        <w:pStyle w:val="Langtext"/>
      </w:pPr>
      <w:r>
        <w:t>z.B. ACO Nebenraumfenster oder Gleichwertiges.</w:t>
      </w:r>
    </w:p>
    <w:p w14:paraId="3D0ED374" w14:textId="77777777" w:rsidR="009D0A2E" w:rsidRDefault="009D0A2E" w:rsidP="009D0A2E">
      <w:pPr>
        <w:pStyle w:val="Langtext"/>
      </w:pPr>
      <w:r>
        <w:t>Angebotenes Erzeugnis:</w:t>
      </w:r>
    </w:p>
    <w:p w14:paraId="7CD2D2A4" w14:textId="77777777" w:rsidR="009D0A2E" w:rsidRDefault="009D0A2E" w:rsidP="009D0A2E">
      <w:pPr>
        <w:pStyle w:val="Langtext"/>
      </w:pPr>
    </w:p>
    <w:p w14:paraId="3EE7E50D" w14:textId="77777777" w:rsidR="009D0A2E" w:rsidRDefault="009D0A2E" w:rsidP="009D0A2E">
      <w:pPr>
        <w:pStyle w:val="Folgeposition"/>
        <w:keepNext/>
        <w:keepLines/>
      </w:pPr>
      <w:r>
        <w:t>G</w:t>
      </w:r>
      <w:r>
        <w:rPr>
          <w:sz w:val="12"/>
        </w:rPr>
        <w:t>+</w:t>
      </w:r>
      <w:r>
        <w:tab/>
        <w:t>NebRaFe.Kst. weiß DK-L 100x60</w:t>
      </w:r>
      <w:r>
        <w:tab/>
        <w:t xml:space="preserve">Stk </w:t>
      </w:r>
    </w:p>
    <w:p w14:paraId="614AE6C8" w14:textId="77777777" w:rsidR="009D0A2E" w:rsidRDefault="009D0A2E" w:rsidP="009D0A2E">
      <w:pPr>
        <w:pStyle w:val="Langtext"/>
      </w:pPr>
      <w:r>
        <w:t>Nebenraumfenster DK-L 100 x 60cm</w:t>
      </w:r>
    </w:p>
    <w:p w14:paraId="1184764D" w14:textId="77777777" w:rsidR="009D0A2E" w:rsidRDefault="009D0A2E" w:rsidP="009D0A2E">
      <w:pPr>
        <w:pStyle w:val="Langtext"/>
      </w:pPr>
      <w:r>
        <w:t>z.B. ACO Nebenraumfenster oder Gleichwertiges.</w:t>
      </w:r>
    </w:p>
    <w:p w14:paraId="21BB342D" w14:textId="77777777" w:rsidR="009D0A2E" w:rsidRDefault="009D0A2E" w:rsidP="009D0A2E">
      <w:pPr>
        <w:pStyle w:val="Langtext"/>
      </w:pPr>
      <w:r>
        <w:t>Angebotenes Erzeugnis:</w:t>
      </w:r>
    </w:p>
    <w:p w14:paraId="25CD71C6" w14:textId="77777777" w:rsidR="009D0A2E" w:rsidRDefault="009D0A2E" w:rsidP="009D0A2E">
      <w:pPr>
        <w:pStyle w:val="Langtext"/>
      </w:pPr>
    </w:p>
    <w:p w14:paraId="55928116" w14:textId="77777777" w:rsidR="009D0A2E" w:rsidRDefault="009D0A2E" w:rsidP="009D0A2E">
      <w:pPr>
        <w:pStyle w:val="Folgeposition"/>
        <w:keepNext/>
        <w:keepLines/>
      </w:pPr>
      <w:r>
        <w:t>H</w:t>
      </w:r>
      <w:r>
        <w:rPr>
          <w:sz w:val="12"/>
        </w:rPr>
        <w:t>+</w:t>
      </w:r>
      <w:r>
        <w:tab/>
        <w:t>NebRaFe.Kst. weiß DK-R 100x60</w:t>
      </w:r>
      <w:r>
        <w:tab/>
        <w:t xml:space="preserve">Stk </w:t>
      </w:r>
    </w:p>
    <w:p w14:paraId="706EFFC2" w14:textId="77777777" w:rsidR="009D0A2E" w:rsidRDefault="009D0A2E" w:rsidP="009D0A2E">
      <w:pPr>
        <w:pStyle w:val="Langtext"/>
      </w:pPr>
      <w:r>
        <w:t>Nebenraumfenster DK-R 100 x 60cm</w:t>
      </w:r>
    </w:p>
    <w:p w14:paraId="6D569C5A" w14:textId="77777777" w:rsidR="009D0A2E" w:rsidRDefault="009D0A2E" w:rsidP="009D0A2E">
      <w:pPr>
        <w:pStyle w:val="Langtext"/>
      </w:pPr>
      <w:r>
        <w:t>z.B. ACO Nebenraumfenster oder Gleichwertiges.</w:t>
      </w:r>
    </w:p>
    <w:p w14:paraId="2EB911AC" w14:textId="77777777" w:rsidR="009D0A2E" w:rsidRDefault="009D0A2E" w:rsidP="009D0A2E">
      <w:pPr>
        <w:pStyle w:val="Langtext"/>
      </w:pPr>
      <w:r>
        <w:t>Angebotenes Erzeugnis:</w:t>
      </w:r>
    </w:p>
    <w:p w14:paraId="0CE7B965" w14:textId="77777777" w:rsidR="009D0A2E" w:rsidRDefault="009D0A2E" w:rsidP="009D0A2E">
      <w:pPr>
        <w:pStyle w:val="Langtext"/>
      </w:pPr>
    </w:p>
    <w:p w14:paraId="30C01D3A" w14:textId="77777777" w:rsidR="009D0A2E" w:rsidRDefault="009D0A2E" w:rsidP="009D0A2E">
      <w:pPr>
        <w:pStyle w:val="Folgeposition"/>
        <w:keepNext/>
        <w:keepLines/>
      </w:pPr>
      <w:r>
        <w:t>I</w:t>
      </w:r>
      <w:r>
        <w:rPr>
          <w:sz w:val="12"/>
        </w:rPr>
        <w:t>+</w:t>
      </w:r>
      <w:r>
        <w:tab/>
        <w:t>NebRaFe.Kst. weiß DK-L 100x80</w:t>
      </w:r>
      <w:r>
        <w:tab/>
        <w:t xml:space="preserve">Stk </w:t>
      </w:r>
    </w:p>
    <w:p w14:paraId="552E0320" w14:textId="77777777" w:rsidR="009D0A2E" w:rsidRDefault="009D0A2E" w:rsidP="009D0A2E">
      <w:pPr>
        <w:pStyle w:val="Langtext"/>
      </w:pPr>
      <w:r>
        <w:t>Nebenraumfenster DK-L 100 x 80cm</w:t>
      </w:r>
    </w:p>
    <w:p w14:paraId="613AC049" w14:textId="77777777" w:rsidR="009D0A2E" w:rsidRDefault="009D0A2E" w:rsidP="009D0A2E">
      <w:pPr>
        <w:pStyle w:val="Langtext"/>
      </w:pPr>
      <w:r>
        <w:t>z.B. ACO Nebenraumfenster oder Gleichwertiges.</w:t>
      </w:r>
    </w:p>
    <w:p w14:paraId="25EF8C4F" w14:textId="77777777" w:rsidR="009D0A2E" w:rsidRDefault="009D0A2E" w:rsidP="009D0A2E">
      <w:pPr>
        <w:pStyle w:val="Langtext"/>
      </w:pPr>
      <w:r>
        <w:t>Angebotenes Erzeugnis:</w:t>
      </w:r>
    </w:p>
    <w:p w14:paraId="71E679BB" w14:textId="77777777" w:rsidR="009D0A2E" w:rsidRDefault="009D0A2E" w:rsidP="009D0A2E">
      <w:pPr>
        <w:pStyle w:val="Langtext"/>
      </w:pPr>
    </w:p>
    <w:p w14:paraId="31D8DC44" w14:textId="77777777" w:rsidR="009D0A2E" w:rsidRDefault="009D0A2E" w:rsidP="009D0A2E">
      <w:pPr>
        <w:pStyle w:val="Folgeposition"/>
        <w:keepNext/>
        <w:keepLines/>
      </w:pPr>
      <w:r>
        <w:t>J</w:t>
      </w:r>
      <w:r>
        <w:rPr>
          <w:sz w:val="12"/>
        </w:rPr>
        <w:t>+</w:t>
      </w:r>
      <w:r>
        <w:tab/>
        <w:t>NebRaFe.Kst. weiß DK-R 100x80</w:t>
      </w:r>
      <w:r>
        <w:tab/>
        <w:t xml:space="preserve">Stk </w:t>
      </w:r>
    </w:p>
    <w:p w14:paraId="6786F4BE" w14:textId="77777777" w:rsidR="009D0A2E" w:rsidRDefault="009D0A2E" w:rsidP="009D0A2E">
      <w:pPr>
        <w:pStyle w:val="Langtext"/>
      </w:pPr>
      <w:r>
        <w:t>Nebenraumfenster DK-R 100 x 80cm</w:t>
      </w:r>
    </w:p>
    <w:p w14:paraId="3F680746" w14:textId="77777777" w:rsidR="009D0A2E" w:rsidRDefault="009D0A2E" w:rsidP="009D0A2E">
      <w:pPr>
        <w:pStyle w:val="Langtext"/>
      </w:pPr>
      <w:r>
        <w:t>z.B. ACO Nebenraumfenster oder Gleichwertiges.</w:t>
      </w:r>
    </w:p>
    <w:p w14:paraId="14EBD1A3" w14:textId="77777777" w:rsidR="009D0A2E" w:rsidRDefault="009D0A2E" w:rsidP="009D0A2E">
      <w:pPr>
        <w:pStyle w:val="Langtext"/>
      </w:pPr>
      <w:r>
        <w:t>Angebotenes Erzeugnis:</w:t>
      </w:r>
    </w:p>
    <w:p w14:paraId="35D61F73" w14:textId="77777777" w:rsidR="009D0A2E" w:rsidRDefault="009D0A2E" w:rsidP="009D0A2E">
      <w:pPr>
        <w:pStyle w:val="Langtext"/>
      </w:pPr>
    </w:p>
    <w:p w14:paraId="72815252" w14:textId="77777777" w:rsidR="009D0A2E" w:rsidRDefault="009D0A2E" w:rsidP="009D0A2E">
      <w:pPr>
        <w:pStyle w:val="Folgeposition"/>
        <w:keepNext/>
        <w:keepLines/>
      </w:pPr>
      <w:r>
        <w:t>K</w:t>
      </w:r>
      <w:r>
        <w:rPr>
          <w:sz w:val="12"/>
        </w:rPr>
        <w:t>+</w:t>
      </w:r>
      <w:r>
        <w:tab/>
        <w:t>NebRaFe.Kst. weiß DK-L 100x100</w:t>
      </w:r>
      <w:r>
        <w:tab/>
        <w:t xml:space="preserve">Stk </w:t>
      </w:r>
    </w:p>
    <w:p w14:paraId="664001EF" w14:textId="77777777" w:rsidR="009D0A2E" w:rsidRDefault="009D0A2E" w:rsidP="009D0A2E">
      <w:pPr>
        <w:pStyle w:val="Langtext"/>
      </w:pPr>
      <w:r>
        <w:t>Nebenraumfenster DK-L 100 x 100cm</w:t>
      </w:r>
    </w:p>
    <w:p w14:paraId="40970843" w14:textId="77777777" w:rsidR="009D0A2E" w:rsidRDefault="009D0A2E" w:rsidP="009D0A2E">
      <w:pPr>
        <w:pStyle w:val="Langtext"/>
      </w:pPr>
      <w:r>
        <w:t>z.B. ACO Nebenraumfenster oder Gleichwertiges.</w:t>
      </w:r>
    </w:p>
    <w:p w14:paraId="7D24D564" w14:textId="77777777" w:rsidR="009D0A2E" w:rsidRDefault="009D0A2E" w:rsidP="009D0A2E">
      <w:pPr>
        <w:pStyle w:val="Langtext"/>
      </w:pPr>
      <w:r>
        <w:t>Angebotenes Erzeugnis:</w:t>
      </w:r>
    </w:p>
    <w:p w14:paraId="091B627B" w14:textId="77777777" w:rsidR="009D0A2E" w:rsidRDefault="009D0A2E" w:rsidP="009D0A2E">
      <w:pPr>
        <w:pStyle w:val="Langtext"/>
      </w:pPr>
    </w:p>
    <w:p w14:paraId="7A9DB39D" w14:textId="77777777" w:rsidR="009D0A2E" w:rsidRDefault="009D0A2E" w:rsidP="009D0A2E">
      <w:pPr>
        <w:pStyle w:val="Folgeposition"/>
        <w:keepNext/>
        <w:keepLines/>
      </w:pPr>
      <w:r>
        <w:t>L</w:t>
      </w:r>
      <w:r>
        <w:rPr>
          <w:sz w:val="12"/>
        </w:rPr>
        <w:t>+</w:t>
      </w:r>
      <w:r>
        <w:tab/>
        <w:t>NebRaFe.Kst. weiß DK-R 100x100</w:t>
      </w:r>
      <w:r>
        <w:tab/>
        <w:t xml:space="preserve">Stk </w:t>
      </w:r>
    </w:p>
    <w:p w14:paraId="0F009150" w14:textId="77777777" w:rsidR="009D0A2E" w:rsidRDefault="009D0A2E" w:rsidP="009D0A2E">
      <w:pPr>
        <w:pStyle w:val="Langtext"/>
      </w:pPr>
      <w:r>
        <w:t>Nebenraumfenster DK-R 100 x 100cm</w:t>
      </w:r>
    </w:p>
    <w:p w14:paraId="23D36688" w14:textId="77777777" w:rsidR="009D0A2E" w:rsidRDefault="009D0A2E" w:rsidP="009D0A2E">
      <w:pPr>
        <w:pStyle w:val="Langtext"/>
      </w:pPr>
      <w:r>
        <w:t>z.B. ACO Nebenraumfenster oder Gleichwertiges.</w:t>
      </w:r>
    </w:p>
    <w:p w14:paraId="0011394A" w14:textId="77777777" w:rsidR="009D0A2E" w:rsidRDefault="009D0A2E" w:rsidP="009D0A2E">
      <w:pPr>
        <w:pStyle w:val="Langtext"/>
      </w:pPr>
      <w:r>
        <w:t>Angebotenes Erzeugnis:</w:t>
      </w:r>
    </w:p>
    <w:p w14:paraId="2FCF831B" w14:textId="77777777" w:rsidR="009D0A2E" w:rsidRDefault="009D0A2E" w:rsidP="009D0A2E">
      <w:pPr>
        <w:pStyle w:val="Langtext"/>
      </w:pPr>
    </w:p>
    <w:p w14:paraId="46E577A1" w14:textId="77777777" w:rsidR="009D0A2E" w:rsidRDefault="009D0A2E" w:rsidP="009D0A2E">
      <w:pPr>
        <w:pStyle w:val="TrennungPOS"/>
      </w:pPr>
    </w:p>
    <w:p w14:paraId="6C2B3447" w14:textId="77777777" w:rsidR="009D0A2E" w:rsidRDefault="009D0A2E" w:rsidP="009D0A2E">
      <w:pPr>
        <w:pStyle w:val="GrundtextPosNr"/>
        <w:keepNext/>
        <w:keepLines/>
      </w:pPr>
      <w:r>
        <w:lastRenderedPageBreak/>
        <w:t>09.1A 31</w:t>
      </w:r>
    </w:p>
    <w:p w14:paraId="50816AFF" w14:textId="77777777" w:rsidR="009D0A2E" w:rsidRDefault="009D0A2E" w:rsidP="009D0A2E">
      <w:pPr>
        <w:pStyle w:val="Grundtext"/>
      </w:pPr>
      <w:r>
        <w:t>Wärmegedämmtes Kunststoff Kippfenster, Blendrahmen als 3-Kammerprofil, umlaufende Dichtungen aus licht- und witterungsbeständigem Material (EPDM), Kippflügel mit 3 Öffnungsstellungen, 5 mm-Einfachverglasung Ug = 5,6 W/(m²K), größtmögliche Glasfläche durch niedriges Flügelprofil, reinweiße Oberfläche, liefern und nach Herstellerangaben einbauen.</w:t>
      </w:r>
    </w:p>
    <w:p w14:paraId="0FF2A55C" w14:textId="77777777" w:rsidR="009D0A2E" w:rsidRDefault="009D0A2E" w:rsidP="009D0A2E">
      <w:pPr>
        <w:pStyle w:val="Folgeposition"/>
        <w:keepNext/>
        <w:keepLines/>
      </w:pPr>
      <w:r>
        <w:t>A</w:t>
      </w:r>
      <w:r>
        <w:rPr>
          <w:sz w:val="12"/>
        </w:rPr>
        <w:t>+</w:t>
      </w:r>
      <w:r>
        <w:tab/>
        <w:t>NebRaFe.Kst. weiß KF 80x60</w:t>
      </w:r>
      <w:r>
        <w:tab/>
        <w:t xml:space="preserve">Stk </w:t>
      </w:r>
    </w:p>
    <w:p w14:paraId="6ABE8366" w14:textId="77777777" w:rsidR="009D0A2E" w:rsidRDefault="009D0A2E" w:rsidP="009D0A2E">
      <w:pPr>
        <w:pStyle w:val="Langtext"/>
      </w:pPr>
      <w:r>
        <w:t>Nebenraumfenster KF 80 x 60cm</w:t>
      </w:r>
    </w:p>
    <w:p w14:paraId="29C3DD1D" w14:textId="77777777" w:rsidR="009D0A2E" w:rsidRDefault="009D0A2E" w:rsidP="009D0A2E">
      <w:pPr>
        <w:pStyle w:val="Langtext"/>
      </w:pPr>
      <w:r>
        <w:t>z.B. ACO Nebenraumfenster oder Gleichwertiges.</w:t>
      </w:r>
    </w:p>
    <w:p w14:paraId="5A065B14" w14:textId="77777777" w:rsidR="009D0A2E" w:rsidRDefault="009D0A2E" w:rsidP="009D0A2E">
      <w:pPr>
        <w:pStyle w:val="Langtext"/>
      </w:pPr>
      <w:r>
        <w:t>Angebotenes Erzeugnis:</w:t>
      </w:r>
    </w:p>
    <w:p w14:paraId="40E0FB49" w14:textId="77777777" w:rsidR="009D0A2E" w:rsidRDefault="009D0A2E" w:rsidP="009D0A2E">
      <w:pPr>
        <w:pStyle w:val="Langtext"/>
      </w:pPr>
    </w:p>
    <w:p w14:paraId="12150460" w14:textId="77777777" w:rsidR="009D0A2E" w:rsidRDefault="009D0A2E" w:rsidP="009D0A2E">
      <w:pPr>
        <w:pStyle w:val="Langtext"/>
      </w:pPr>
    </w:p>
    <w:p w14:paraId="4B559D15" w14:textId="77777777" w:rsidR="009D0A2E" w:rsidRDefault="009D0A2E" w:rsidP="009D0A2E">
      <w:pPr>
        <w:pStyle w:val="Folgeposition"/>
        <w:keepNext/>
        <w:keepLines/>
      </w:pPr>
      <w:r>
        <w:t>B</w:t>
      </w:r>
      <w:r>
        <w:rPr>
          <w:sz w:val="12"/>
        </w:rPr>
        <w:t>+</w:t>
      </w:r>
      <w:r>
        <w:tab/>
        <w:t>NebRaFe.Kst. weiß KF 100x50</w:t>
      </w:r>
      <w:r>
        <w:tab/>
        <w:t xml:space="preserve">Stk </w:t>
      </w:r>
    </w:p>
    <w:p w14:paraId="2E781009" w14:textId="77777777" w:rsidR="009D0A2E" w:rsidRDefault="009D0A2E" w:rsidP="009D0A2E">
      <w:pPr>
        <w:pStyle w:val="Langtext"/>
      </w:pPr>
      <w:r>
        <w:t>Nebenraumfenster KF 100 x 50cm</w:t>
      </w:r>
    </w:p>
    <w:p w14:paraId="4F0C0834" w14:textId="77777777" w:rsidR="009D0A2E" w:rsidRDefault="009D0A2E" w:rsidP="009D0A2E">
      <w:pPr>
        <w:pStyle w:val="Langtext"/>
      </w:pPr>
      <w:r>
        <w:t>z.B. ACO Nebenraumfenster oder Gleichwertiges.</w:t>
      </w:r>
    </w:p>
    <w:p w14:paraId="1BA3920D" w14:textId="77777777" w:rsidR="009D0A2E" w:rsidRDefault="009D0A2E" w:rsidP="009D0A2E">
      <w:pPr>
        <w:pStyle w:val="Langtext"/>
      </w:pPr>
      <w:r>
        <w:t>Angebotenes Erzeugnis:</w:t>
      </w:r>
    </w:p>
    <w:p w14:paraId="6D26CA6C" w14:textId="77777777" w:rsidR="009D0A2E" w:rsidRDefault="009D0A2E" w:rsidP="009D0A2E">
      <w:pPr>
        <w:pStyle w:val="Langtext"/>
      </w:pPr>
    </w:p>
    <w:p w14:paraId="043078F0" w14:textId="77777777" w:rsidR="009D0A2E" w:rsidRDefault="009D0A2E" w:rsidP="009D0A2E">
      <w:pPr>
        <w:pStyle w:val="Langtext"/>
      </w:pPr>
    </w:p>
    <w:p w14:paraId="529C51A6" w14:textId="77777777" w:rsidR="009D0A2E" w:rsidRDefault="009D0A2E" w:rsidP="009D0A2E">
      <w:pPr>
        <w:pStyle w:val="Folgeposition"/>
        <w:keepNext/>
        <w:keepLines/>
      </w:pPr>
      <w:r>
        <w:t>C</w:t>
      </w:r>
      <w:r>
        <w:rPr>
          <w:sz w:val="12"/>
        </w:rPr>
        <w:t>+</w:t>
      </w:r>
      <w:r>
        <w:tab/>
        <w:t>NebRaFe.Kst. weiß KF 100x60</w:t>
      </w:r>
      <w:r>
        <w:tab/>
        <w:t xml:space="preserve">Stk </w:t>
      </w:r>
    </w:p>
    <w:p w14:paraId="51F52B90" w14:textId="77777777" w:rsidR="009D0A2E" w:rsidRDefault="009D0A2E" w:rsidP="009D0A2E">
      <w:pPr>
        <w:pStyle w:val="Langtext"/>
      </w:pPr>
      <w:r>
        <w:t>Nebenraumfenster KF 100 x 60cm</w:t>
      </w:r>
    </w:p>
    <w:p w14:paraId="4595207C" w14:textId="77777777" w:rsidR="009D0A2E" w:rsidRDefault="009D0A2E" w:rsidP="009D0A2E">
      <w:pPr>
        <w:pStyle w:val="Langtext"/>
      </w:pPr>
      <w:r>
        <w:t>z.B. ACO Nebenraumfenster oder Gleichwertiges.</w:t>
      </w:r>
    </w:p>
    <w:p w14:paraId="050C017A" w14:textId="77777777" w:rsidR="009D0A2E" w:rsidRDefault="009D0A2E" w:rsidP="009D0A2E">
      <w:pPr>
        <w:pStyle w:val="Langtext"/>
      </w:pPr>
      <w:r>
        <w:t>Angebotenes Erzeugnis:</w:t>
      </w:r>
    </w:p>
    <w:p w14:paraId="38A16349" w14:textId="77777777" w:rsidR="009D0A2E" w:rsidRDefault="009D0A2E" w:rsidP="009D0A2E">
      <w:pPr>
        <w:pStyle w:val="Langtext"/>
      </w:pPr>
    </w:p>
    <w:p w14:paraId="226AC9AD" w14:textId="77777777" w:rsidR="009D0A2E" w:rsidRDefault="009D0A2E" w:rsidP="009D0A2E">
      <w:pPr>
        <w:pStyle w:val="Langtext"/>
      </w:pPr>
    </w:p>
    <w:p w14:paraId="75C7C9BC" w14:textId="77777777" w:rsidR="009D0A2E" w:rsidRDefault="009D0A2E" w:rsidP="009D0A2E">
      <w:pPr>
        <w:pStyle w:val="Folgeposition"/>
        <w:keepNext/>
        <w:keepLines/>
      </w:pPr>
      <w:r>
        <w:t>D</w:t>
      </w:r>
      <w:r>
        <w:rPr>
          <w:sz w:val="12"/>
        </w:rPr>
        <w:t>+</w:t>
      </w:r>
      <w:r>
        <w:tab/>
        <w:t>NebRaFe.Kst. weiß KF 100x80</w:t>
      </w:r>
      <w:r>
        <w:tab/>
        <w:t xml:space="preserve">Stk </w:t>
      </w:r>
    </w:p>
    <w:p w14:paraId="0C9333FA" w14:textId="77777777" w:rsidR="009D0A2E" w:rsidRDefault="009D0A2E" w:rsidP="009D0A2E">
      <w:pPr>
        <w:pStyle w:val="Langtext"/>
      </w:pPr>
      <w:r>
        <w:t>Nebenraumfenster KF 100 x 80cm</w:t>
      </w:r>
    </w:p>
    <w:p w14:paraId="063DA8E8" w14:textId="77777777" w:rsidR="009D0A2E" w:rsidRDefault="009D0A2E" w:rsidP="009D0A2E">
      <w:pPr>
        <w:pStyle w:val="Langtext"/>
      </w:pPr>
      <w:r>
        <w:t>z.B. ACO Nebenraumfenster oder Gleichwertiges.</w:t>
      </w:r>
    </w:p>
    <w:p w14:paraId="068590C5" w14:textId="77777777" w:rsidR="009D0A2E" w:rsidRDefault="009D0A2E" w:rsidP="009D0A2E">
      <w:pPr>
        <w:pStyle w:val="Langtext"/>
      </w:pPr>
      <w:r>
        <w:t>Angebotenes Erzeugnis:</w:t>
      </w:r>
    </w:p>
    <w:p w14:paraId="4D0F89CA" w14:textId="77777777" w:rsidR="009D0A2E" w:rsidRDefault="009D0A2E" w:rsidP="009D0A2E">
      <w:pPr>
        <w:pStyle w:val="Langtext"/>
      </w:pPr>
    </w:p>
    <w:p w14:paraId="6825FB5F" w14:textId="77777777" w:rsidR="009D0A2E" w:rsidRDefault="009D0A2E" w:rsidP="009D0A2E">
      <w:pPr>
        <w:pStyle w:val="Langtext"/>
      </w:pPr>
    </w:p>
    <w:p w14:paraId="1429686C" w14:textId="77777777" w:rsidR="009D0A2E" w:rsidRDefault="009D0A2E" w:rsidP="009D0A2E">
      <w:pPr>
        <w:pStyle w:val="Folgeposition"/>
        <w:keepNext/>
        <w:keepLines/>
      </w:pPr>
      <w:r>
        <w:t>E</w:t>
      </w:r>
      <w:r>
        <w:rPr>
          <w:sz w:val="12"/>
        </w:rPr>
        <w:t>+</w:t>
      </w:r>
      <w:r>
        <w:tab/>
        <w:t>NebRaFe.Kst. weiß KF 100x100</w:t>
      </w:r>
      <w:r>
        <w:tab/>
        <w:t xml:space="preserve">Stk </w:t>
      </w:r>
    </w:p>
    <w:p w14:paraId="1397A2D8" w14:textId="77777777" w:rsidR="009D0A2E" w:rsidRDefault="009D0A2E" w:rsidP="009D0A2E">
      <w:pPr>
        <w:pStyle w:val="Langtext"/>
      </w:pPr>
      <w:r>
        <w:t>Nebenraumfenster KF 100 x 100cm</w:t>
      </w:r>
    </w:p>
    <w:p w14:paraId="3B4F075E" w14:textId="77777777" w:rsidR="009D0A2E" w:rsidRDefault="009D0A2E" w:rsidP="009D0A2E">
      <w:pPr>
        <w:pStyle w:val="Langtext"/>
      </w:pPr>
      <w:r>
        <w:t>z.B. ACO Nebenraumfenster oder Gleichwertiges.</w:t>
      </w:r>
    </w:p>
    <w:p w14:paraId="61DA8540" w14:textId="77777777" w:rsidR="009D0A2E" w:rsidRDefault="009D0A2E" w:rsidP="009D0A2E">
      <w:pPr>
        <w:pStyle w:val="Langtext"/>
      </w:pPr>
      <w:r>
        <w:t>Angebotenes Erzeugnis:</w:t>
      </w:r>
    </w:p>
    <w:p w14:paraId="1736DBDE" w14:textId="77777777" w:rsidR="009D0A2E" w:rsidRDefault="009D0A2E" w:rsidP="009D0A2E">
      <w:pPr>
        <w:pStyle w:val="Langtext"/>
      </w:pPr>
    </w:p>
    <w:p w14:paraId="2E9D918A" w14:textId="77777777" w:rsidR="009D0A2E" w:rsidRDefault="009D0A2E" w:rsidP="009D0A2E">
      <w:pPr>
        <w:pStyle w:val="Langtext"/>
      </w:pPr>
    </w:p>
    <w:p w14:paraId="6DE53651" w14:textId="77777777" w:rsidR="009D0A2E" w:rsidRDefault="009D0A2E" w:rsidP="009D0A2E">
      <w:pPr>
        <w:pStyle w:val="TrennungPOS"/>
      </w:pPr>
    </w:p>
    <w:p w14:paraId="0D61C3CE" w14:textId="77777777" w:rsidR="009D0A2E" w:rsidRDefault="009D0A2E" w:rsidP="009D0A2E">
      <w:pPr>
        <w:pStyle w:val="GrundtextPosNr"/>
        <w:keepNext/>
        <w:keepLines/>
      </w:pPr>
      <w:r>
        <w:t>09.1A 32</w:t>
      </w:r>
    </w:p>
    <w:p w14:paraId="7AA16B68" w14:textId="77777777" w:rsidR="009D0A2E" w:rsidRDefault="009D0A2E" w:rsidP="009D0A2E">
      <w:pPr>
        <w:pStyle w:val="Grundtext"/>
      </w:pPr>
      <w:r>
        <w:t>Wärmegedämmtes Kunststoff Dreh-/Kippfenster, Blendrahmen als 3-Kammerprofil, umlaufende Dichtungen aus licht- und witterungsbeständigem Material (EPDM), Flügel als 4-Kammerprofil im Softline-Design incl. Griffolive, für Heiz- und Tankraum mit mind. 400cm² Lüftungsquerschnittl, reinweiße Oberfläche, liefern und nach Herstellerangaben einbauen.</w:t>
      </w:r>
    </w:p>
    <w:p w14:paraId="1DA2701E" w14:textId="77777777" w:rsidR="009D0A2E" w:rsidRDefault="009D0A2E" w:rsidP="009D0A2E">
      <w:pPr>
        <w:pStyle w:val="Folgeposition"/>
        <w:keepNext/>
        <w:keepLines/>
      </w:pPr>
      <w:r>
        <w:t>A</w:t>
      </w:r>
      <w:r>
        <w:rPr>
          <w:sz w:val="12"/>
        </w:rPr>
        <w:t>+</w:t>
      </w:r>
      <w:r>
        <w:tab/>
        <w:t>NebRaFe.Kst. Heiz/Tank weiß DK-L 80x50</w:t>
      </w:r>
      <w:r>
        <w:tab/>
        <w:t xml:space="preserve">Stk </w:t>
      </w:r>
    </w:p>
    <w:p w14:paraId="7BB3E1C5" w14:textId="77777777" w:rsidR="009D0A2E" w:rsidRDefault="009D0A2E" w:rsidP="009D0A2E">
      <w:pPr>
        <w:pStyle w:val="Langtext"/>
      </w:pPr>
      <w:r>
        <w:t>Nebenraumfenster DK-L 80 x 50cm</w:t>
      </w:r>
    </w:p>
    <w:p w14:paraId="3EE94F95" w14:textId="77777777" w:rsidR="009D0A2E" w:rsidRDefault="009D0A2E" w:rsidP="009D0A2E">
      <w:pPr>
        <w:pStyle w:val="Langtext"/>
      </w:pPr>
      <w:r>
        <w:t>z.B. ACO Nebenraumfenster Heiz/Tank oder Gleichwertiges.</w:t>
      </w:r>
    </w:p>
    <w:p w14:paraId="179EDB47" w14:textId="77777777" w:rsidR="009D0A2E" w:rsidRDefault="009D0A2E" w:rsidP="009D0A2E">
      <w:pPr>
        <w:pStyle w:val="Langtext"/>
      </w:pPr>
      <w:r>
        <w:t>Angebotenes Erzeugnis:</w:t>
      </w:r>
    </w:p>
    <w:p w14:paraId="444EE598" w14:textId="77777777" w:rsidR="009D0A2E" w:rsidRDefault="009D0A2E" w:rsidP="009D0A2E">
      <w:pPr>
        <w:pStyle w:val="Langtext"/>
      </w:pPr>
    </w:p>
    <w:p w14:paraId="21CAD7E8" w14:textId="77777777" w:rsidR="009D0A2E" w:rsidRDefault="009D0A2E" w:rsidP="009D0A2E">
      <w:pPr>
        <w:pStyle w:val="Folgeposition"/>
        <w:keepNext/>
        <w:keepLines/>
      </w:pPr>
      <w:r>
        <w:t>B</w:t>
      </w:r>
      <w:r>
        <w:rPr>
          <w:sz w:val="12"/>
        </w:rPr>
        <w:t>+</w:t>
      </w:r>
      <w:r>
        <w:tab/>
        <w:t>NebRaFe.Kst. Heiz/Tank weiß DK-R 80x50</w:t>
      </w:r>
      <w:r>
        <w:tab/>
        <w:t xml:space="preserve">Stk </w:t>
      </w:r>
    </w:p>
    <w:p w14:paraId="7DC99108" w14:textId="77777777" w:rsidR="009D0A2E" w:rsidRDefault="009D0A2E" w:rsidP="009D0A2E">
      <w:pPr>
        <w:pStyle w:val="Langtext"/>
      </w:pPr>
      <w:r>
        <w:t>Nebenraumfenster DK-R 80 x 50cm</w:t>
      </w:r>
    </w:p>
    <w:p w14:paraId="38CDD120" w14:textId="77777777" w:rsidR="009D0A2E" w:rsidRDefault="009D0A2E" w:rsidP="009D0A2E">
      <w:pPr>
        <w:pStyle w:val="Langtext"/>
      </w:pPr>
      <w:r>
        <w:t>z.B. ACO Nebenraumfenster Heiz/Tank oder Gleichwertiges.</w:t>
      </w:r>
    </w:p>
    <w:p w14:paraId="4ADC7DC9" w14:textId="77777777" w:rsidR="009D0A2E" w:rsidRDefault="009D0A2E" w:rsidP="009D0A2E">
      <w:pPr>
        <w:pStyle w:val="Langtext"/>
      </w:pPr>
      <w:r>
        <w:t>Angebotenes Erzeugnis:</w:t>
      </w:r>
    </w:p>
    <w:p w14:paraId="07D2549A" w14:textId="77777777" w:rsidR="009D0A2E" w:rsidRDefault="009D0A2E" w:rsidP="009D0A2E">
      <w:pPr>
        <w:pStyle w:val="Langtext"/>
      </w:pPr>
    </w:p>
    <w:p w14:paraId="2B043D7C" w14:textId="77777777" w:rsidR="009D0A2E" w:rsidRDefault="009D0A2E" w:rsidP="009D0A2E">
      <w:pPr>
        <w:pStyle w:val="Folgeposition"/>
        <w:keepNext/>
        <w:keepLines/>
      </w:pPr>
      <w:r>
        <w:t>C</w:t>
      </w:r>
      <w:r>
        <w:rPr>
          <w:sz w:val="12"/>
        </w:rPr>
        <w:t>+</w:t>
      </w:r>
      <w:r>
        <w:tab/>
        <w:t>NebRaFe.Kst. Heiz/Tank weiß DK-L 80x60</w:t>
      </w:r>
      <w:r>
        <w:tab/>
        <w:t xml:space="preserve">Stk </w:t>
      </w:r>
    </w:p>
    <w:p w14:paraId="5CB797F6" w14:textId="77777777" w:rsidR="009D0A2E" w:rsidRDefault="009D0A2E" w:rsidP="009D0A2E">
      <w:pPr>
        <w:pStyle w:val="Langtext"/>
      </w:pPr>
      <w:r>
        <w:t>Nebenraumfenster DK-L 80 x 60cm</w:t>
      </w:r>
    </w:p>
    <w:p w14:paraId="0A4D9103" w14:textId="77777777" w:rsidR="009D0A2E" w:rsidRDefault="009D0A2E" w:rsidP="009D0A2E">
      <w:pPr>
        <w:pStyle w:val="Langtext"/>
      </w:pPr>
      <w:r>
        <w:t>z.B. ACO Nebenraumfenster Heiz/Tank oder Gleichwertiges.</w:t>
      </w:r>
    </w:p>
    <w:p w14:paraId="5CC0CEFE" w14:textId="77777777" w:rsidR="009D0A2E" w:rsidRDefault="009D0A2E" w:rsidP="009D0A2E">
      <w:pPr>
        <w:pStyle w:val="Langtext"/>
      </w:pPr>
      <w:r>
        <w:t>Angebotenes Erzeugnis:</w:t>
      </w:r>
    </w:p>
    <w:p w14:paraId="6BD1DB3C" w14:textId="77777777" w:rsidR="009D0A2E" w:rsidRDefault="009D0A2E" w:rsidP="009D0A2E">
      <w:pPr>
        <w:pStyle w:val="Langtext"/>
      </w:pPr>
    </w:p>
    <w:p w14:paraId="6CD47B63" w14:textId="77777777" w:rsidR="009D0A2E" w:rsidRDefault="009D0A2E" w:rsidP="009D0A2E">
      <w:pPr>
        <w:pStyle w:val="Folgeposition"/>
        <w:keepNext/>
        <w:keepLines/>
      </w:pPr>
      <w:r>
        <w:t>D</w:t>
      </w:r>
      <w:r>
        <w:rPr>
          <w:sz w:val="12"/>
        </w:rPr>
        <w:t>+</w:t>
      </w:r>
      <w:r>
        <w:tab/>
        <w:t>NebRaFe.Kst. Heiz/Tank weiß DK-R 80x60</w:t>
      </w:r>
      <w:r>
        <w:tab/>
        <w:t xml:space="preserve">Stk </w:t>
      </w:r>
    </w:p>
    <w:p w14:paraId="2E8E8911" w14:textId="77777777" w:rsidR="009D0A2E" w:rsidRDefault="009D0A2E" w:rsidP="009D0A2E">
      <w:pPr>
        <w:pStyle w:val="Langtext"/>
      </w:pPr>
      <w:r>
        <w:t>Nebenraumfenster DK-R 80 x 60cm</w:t>
      </w:r>
    </w:p>
    <w:p w14:paraId="2D2D0DA5" w14:textId="77777777" w:rsidR="009D0A2E" w:rsidRDefault="009D0A2E" w:rsidP="009D0A2E">
      <w:pPr>
        <w:pStyle w:val="Langtext"/>
      </w:pPr>
      <w:r>
        <w:t>z.B. ACO Nebenraumfenster Heiz/Tank oder Gleichwertiges.</w:t>
      </w:r>
    </w:p>
    <w:p w14:paraId="34713CD2" w14:textId="77777777" w:rsidR="009D0A2E" w:rsidRDefault="009D0A2E" w:rsidP="009D0A2E">
      <w:pPr>
        <w:pStyle w:val="Langtext"/>
      </w:pPr>
      <w:r>
        <w:t>Angebotenes Erzeugnis:</w:t>
      </w:r>
    </w:p>
    <w:p w14:paraId="773721DF" w14:textId="77777777" w:rsidR="009D0A2E" w:rsidRDefault="009D0A2E" w:rsidP="009D0A2E">
      <w:pPr>
        <w:pStyle w:val="Langtext"/>
      </w:pPr>
    </w:p>
    <w:p w14:paraId="191B6332" w14:textId="77777777" w:rsidR="009D0A2E" w:rsidRDefault="009D0A2E" w:rsidP="009D0A2E">
      <w:pPr>
        <w:pStyle w:val="Folgeposition"/>
        <w:keepNext/>
        <w:keepLines/>
      </w:pPr>
      <w:r>
        <w:t>E</w:t>
      </w:r>
      <w:r>
        <w:rPr>
          <w:sz w:val="12"/>
        </w:rPr>
        <w:t>+</w:t>
      </w:r>
      <w:r>
        <w:tab/>
        <w:t>NebRaFe.Kst. Heiz/Tank weiß DK-L 100x50</w:t>
      </w:r>
      <w:r>
        <w:tab/>
        <w:t xml:space="preserve">Stk </w:t>
      </w:r>
    </w:p>
    <w:p w14:paraId="4AB94051" w14:textId="77777777" w:rsidR="009D0A2E" w:rsidRDefault="009D0A2E" w:rsidP="009D0A2E">
      <w:pPr>
        <w:pStyle w:val="Langtext"/>
      </w:pPr>
      <w:r>
        <w:t>Nebenraumfenster DK-L 100 x 50cm</w:t>
      </w:r>
    </w:p>
    <w:p w14:paraId="3FE54462" w14:textId="77777777" w:rsidR="009D0A2E" w:rsidRDefault="009D0A2E" w:rsidP="009D0A2E">
      <w:pPr>
        <w:pStyle w:val="Langtext"/>
      </w:pPr>
      <w:r>
        <w:t>z.B. ACO Nebenraumfenster Heiz/Tank oder Gleichwertiges.</w:t>
      </w:r>
    </w:p>
    <w:p w14:paraId="597D3F16" w14:textId="77777777" w:rsidR="009D0A2E" w:rsidRDefault="009D0A2E" w:rsidP="009D0A2E">
      <w:pPr>
        <w:pStyle w:val="Langtext"/>
      </w:pPr>
      <w:r>
        <w:t>Angebotenes Erzeugnis:</w:t>
      </w:r>
    </w:p>
    <w:p w14:paraId="34EA26E1" w14:textId="77777777" w:rsidR="009D0A2E" w:rsidRDefault="009D0A2E" w:rsidP="009D0A2E">
      <w:pPr>
        <w:pStyle w:val="Langtext"/>
      </w:pPr>
    </w:p>
    <w:p w14:paraId="15E25132" w14:textId="77777777" w:rsidR="009D0A2E" w:rsidRDefault="009D0A2E" w:rsidP="009D0A2E">
      <w:pPr>
        <w:pStyle w:val="Folgeposition"/>
        <w:keepNext/>
        <w:keepLines/>
      </w:pPr>
      <w:r>
        <w:t>F</w:t>
      </w:r>
      <w:r>
        <w:rPr>
          <w:sz w:val="12"/>
        </w:rPr>
        <w:t>+</w:t>
      </w:r>
      <w:r>
        <w:tab/>
        <w:t>NebRaFe.Kst. Heiz/Tank weiß DK-R 100x50</w:t>
      </w:r>
      <w:r>
        <w:tab/>
        <w:t xml:space="preserve">Stk </w:t>
      </w:r>
    </w:p>
    <w:p w14:paraId="26519B45" w14:textId="77777777" w:rsidR="009D0A2E" w:rsidRDefault="009D0A2E" w:rsidP="009D0A2E">
      <w:pPr>
        <w:pStyle w:val="Langtext"/>
      </w:pPr>
      <w:r>
        <w:t>Nebenraumfenster DK-R 100 x 50cm</w:t>
      </w:r>
    </w:p>
    <w:p w14:paraId="23BE7112" w14:textId="77777777" w:rsidR="009D0A2E" w:rsidRDefault="009D0A2E" w:rsidP="009D0A2E">
      <w:pPr>
        <w:pStyle w:val="Langtext"/>
      </w:pPr>
      <w:r>
        <w:t>z.B. ACO Nebenraumfenster Heiz/Tank oder Gleichwertiges.</w:t>
      </w:r>
    </w:p>
    <w:p w14:paraId="5C04928F" w14:textId="77777777" w:rsidR="009D0A2E" w:rsidRDefault="009D0A2E" w:rsidP="009D0A2E">
      <w:pPr>
        <w:pStyle w:val="Langtext"/>
      </w:pPr>
      <w:r>
        <w:t>Angebotenes Erzeugnis:</w:t>
      </w:r>
    </w:p>
    <w:p w14:paraId="36775BAE" w14:textId="77777777" w:rsidR="009D0A2E" w:rsidRDefault="009D0A2E" w:rsidP="009D0A2E">
      <w:pPr>
        <w:pStyle w:val="Langtext"/>
      </w:pPr>
    </w:p>
    <w:p w14:paraId="1C04F2FC" w14:textId="77777777" w:rsidR="009D0A2E" w:rsidRDefault="009D0A2E" w:rsidP="009D0A2E">
      <w:pPr>
        <w:pStyle w:val="Folgeposition"/>
        <w:keepNext/>
        <w:keepLines/>
      </w:pPr>
      <w:r>
        <w:t>G</w:t>
      </w:r>
      <w:r>
        <w:rPr>
          <w:sz w:val="12"/>
        </w:rPr>
        <w:t>+</w:t>
      </w:r>
      <w:r>
        <w:tab/>
        <w:t>NebRaFe.Kst. Heiz/Tank weiß DK-R 100x60</w:t>
      </w:r>
      <w:r>
        <w:tab/>
        <w:t xml:space="preserve">Stk </w:t>
      </w:r>
    </w:p>
    <w:p w14:paraId="04EA800C" w14:textId="77777777" w:rsidR="009D0A2E" w:rsidRDefault="009D0A2E" w:rsidP="009D0A2E">
      <w:pPr>
        <w:pStyle w:val="Langtext"/>
      </w:pPr>
      <w:r>
        <w:t>Nebenraumfenster DK-R 100 x 60cm</w:t>
      </w:r>
    </w:p>
    <w:p w14:paraId="333EFF50" w14:textId="77777777" w:rsidR="009D0A2E" w:rsidRDefault="009D0A2E" w:rsidP="009D0A2E">
      <w:pPr>
        <w:pStyle w:val="Langtext"/>
      </w:pPr>
      <w:r>
        <w:t>z.B. ACO Nebenraumfenster Heiz/Tank oder Gleichwertiges.</w:t>
      </w:r>
    </w:p>
    <w:p w14:paraId="12D56753" w14:textId="77777777" w:rsidR="009D0A2E" w:rsidRDefault="009D0A2E" w:rsidP="009D0A2E">
      <w:pPr>
        <w:pStyle w:val="Langtext"/>
      </w:pPr>
      <w:r>
        <w:t>Angebotenes Erzeugnis:</w:t>
      </w:r>
    </w:p>
    <w:p w14:paraId="1FE984AA" w14:textId="77777777" w:rsidR="009D0A2E" w:rsidRDefault="009D0A2E" w:rsidP="009D0A2E">
      <w:pPr>
        <w:pStyle w:val="Langtext"/>
      </w:pPr>
    </w:p>
    <w:p w14:paraId="5C93395C" w14:textId="77777777" w:rsidR="009D0A2E" w:rsidRDefault="009D0A2E" w:rsidP="009D0A2E">
      <w:pPr>
        <w:pStyle w:val="Folgeposition"/>
        <w:keepNext/>
        <w:keepLines/>
      </w:pPr>
      <w:r>
        <w:t>H</w:t>
      </w:r>
      <w:r>
        <w:rPr>
          <w:sz w:val="12"/>
        </w:rPr>
        <w:t>+</w:t>
      </w:r>
      <w:r>
        <w:tab/>
        <w:t>NebRaFe.Kst. Heiz/Tank weiß DK-L 100x80</w:t>
      </w:r>
      <w:r>
        <w:tab/>
        <w:t xml:space="preserve">Stk </w:t>
      </w:r>
    </w:p>
    <w:p w14:paraId="170C62D4" w14:textId="77777777" w:rsidR="009D0A2E" w:rsidRDefault="009D0A2E" w:rsidP="009D0A2E">
      <w:pPr>
        <w:pStyle w:val="Langtext"/>
      </w:pPr>
      <w:r>
        <w:t>Nebenraumfenster DK-L 100 x 80cm</w:t>
      </w:r>
    </w:p>
    <w:p w14:paraId="513821C7" w14:textId="77777777" w:rsidR="009D0A2E" w:rsidRDefault="009D0A2E" w:rsidP="009D0A2E">
      <w:pPr>
        <w:pStyle w:val="Langtext"/>
      </w:pPr>
      <w:r>
        <w:t>z.B. ACO Nebenraumfenster Heiz/Tank oder Gleichwertiges.</w:t>
      </w:r>
    </w:p>
    <w:p w14:paraId="7174A30F" w14:textId="77777777" w:rsidR="009D0A2E" w:rsidRDefault="009D0A2E" w:rsidP="009D0A2E">
      <w:pPr>
        <w:pStyle w:val="Langtext"/>
      </w:pPr>
      <w:r>
        <w:t>Angebotenes Erzeugnis:</w:t>
      </w:r>
    </w:p>
    <w:p w14:paraId="22A07980" w14:textId="77777777" w:rsidR="009D0A2E" w:rsidRDefault="009D0A2E" w:rsidP="009D0A2E">
      <w:pPr>
        <w:pStyle w:val="Langtext"/>
      </w:pPr>
    </w:p>
    <w:p w14:paraId="0161F181" w14:textId="77777777" w:rsidR="009D0A2E" w:rsidRDefault="009D0A2E" w:rsidP="009D0A2E">
      <w:pPr>
        <w:pStyle w:val="Folgeposition"/>
        <w:keepNext/>
        <w:keepLines/>
      </w:pPr>
      <w:r>
        <w:t>I</w:t>
      </w:r>
      <w:r>
        <w:rPr>
          <w:sz w:val="12"/>
        </w:rPr>
        <w:t>+</w:t>
      </w:r>
      <w:r>
        <w:tab/>
        <w:t>NebRaFe.Kst. Heiz/Tank weiß DK-R 100x80</w:t>
      </w:r>
      <w:r>
        <w:tab/>
        <w:t xml:space="preserve">Stk </w:t>
      </w:r>
    </w:p>
    <w:p w14:paraId="257A98B6" w14:textId="77777777" w:rsidR="009D0A2E" w:rsidRDefault="009D0A2E" w:rsidP="009D0A2E">
      <w:pPr>
        <w:pStyle w:val="Langtext"/>
      </w:pPr>
      <w:r>
        <w:t>Nebenraumfenster DK-R 100 x 80cm</w:t>
      </w:r>
    </w:p>
    <w:p w14:paraId="6B415675" w14:textId="77777777" w:rsidR="009D0A2E" w:rsidRDefault="009D0A2E" w:rsidP="009D0A2E">
      <w:pPr>
        <w:pStyle w:val="Langtext"/>
      </w:pPr>
      <w:r>
        <w:t>z.B. ACO Nebenraumfenster Heiz/Tank oder Gleichwertiges.</w:t>
      </w:r>
    </w:p>
    <w:p w14:paraId="449EB1C4" w14:textId="77777777" w:rsidR="009D0A2E" w:rsidRDefault="009D0A2E" w:rsidP="009D0A2E">
      <w:pPr>
        <w:pStyle w:val="Langtext"/>
      </w:pPr>
      <w:r>
        <w:t>Angebotenes Erzeugnis:</w:t>
      </w:r>
    </w:p>
    <w:p w14:paraId="1716739D" w14:textId="77777777" w:rsidR="009D0A2E" w:rsidRDefault="009D0A2E" w:rsidP="009D0A2E">
      <w:pPr>
        <w:pStyle w:val="Langtext"/>
      </w:pPr>
    </w:p>
    <w:p w14:paraId="535E057B" w14:textId="77777777" w:rsidR="009D0A2E" w:rsidRDefault="009D0A2E" w:rsidP="009D0A2E">
      <w:pPr>
        <w:pStyle w:val="Folgeposition"/>
        <w:keepNext/>
        <w:keepLines/>
      </w:pPr>
      <w:r>
        <w:t>J</w:t>
      </w:r>
      <w:r>
        <w:rPr>
          <w:sz w:val="12"/>
        </w:rPr>
        <w:t>+</w:t>
      </w:r>
      <w:r>
        <w:tab/>
        <w:t>NebRaFe.Kst. Heiz/Tank weiß DK-L 100x100</w:t>
      </w:r>
      <w:r>
        <w:tab/>
        <w:t xml:space="preserve">Stk </w:t>
      </w:r>
    </w:p>
    <w:p w14:paraId="59052968" w14:textId="77777777" w:rsidR="009D0A2E" w:rsidRDefault="009D0A2E" w:rsidP="009D0A2E">
      <w:pPr>
        <w:pStyle w:val="Langtext"/>
      </w:pPr>
      <w:r>
        <w:t>Nebenraumfenster DK-L 100 x 100cm</w:t>
      </w:r>
    </w:p>
    <w:p w14:paraId="36125FEF" w14:textId="77777777" w:rsidR="009D0A2E" w:rsidRDefault="009D0A2E" w:rsidP="009D0A2E">
      <w:pPr>
        <w:pStyle w:val="Langtext"/>
      </w:pPr>
      <w:r>
        <w:t>z.B. ACO Nebenraumfenster Heiz/Tank oder Gleichwertiges.</w:t>
      </w:r>
    </w:p>
    <w:p w14:paraId="79F735E7" w14:textId="77777777" w:rsidR="009D0A2E" w:rsidRDefault="009D0A2E" w:rsidP="009D0A2E">
      <w:pPr>
        <w:pStyle w:val="Langtext"/>
      </w:pPr>
      <w:r>
        <w:t>Angebotenes Erzeugnis:</w:t>
      </w:r>
    </w:p>
    <w:p w14:paraId="1BDBD635" w14:textId="77777777" w:rsidR="009D0A2E" w:rsidRDefault="009D0A2E" w:rsidP="009D0A2E">
      <w:pPr>
        <w:pStyle w:val="Langtext"/>
      </w:pPr>
    </w:p>
    <w:p w14:paraId="5BB56952" w14:textId="77777777" w:rsidR="009D0A2E" w:rsidRDefault="009D0A2E" w:rsidP="009D0A2E">
      <w:pPr>
        <w:pStyle w:val="Folgeposition"/>
        <w:keepNext/>
        <w:keepLines/>
      </w:pPr>
      <w:r>
        <w:t>K</w:t>
      </w:r>
      <w:r>
        <w:rPr>
          <w:sz w:val="12"/>
        </w:rPr>
        <w:t>+</w:t>
      </w:r>
      <w:r>
        <w:tab/>
        <w:t>NebRaFe.Kst. Heiz/Tank weiß DK-R 100x100</w:t>
      </w:r>
      <w:r>
        <w:tab/>
        <w:t xml:space="preserve">Stk </w:t>
      </w:r>
    </w:p>
    <w:p w14:paraId="59966639" w14:textId="77777777" w:rsidR="009D0A2E" w:rsidRDefault="009D0A2E" w:rsidP="009D0A2E">
      <w:pPr>
        <w:pStyle w:val="Langtext"/>
      </w:pPr>
      <w:r>
        <w:t>Nebenraumfenster DK-R 100 x 100cm</w:t>
      </w:r>
    </w:p>
    <w:p w14:paraId="79DC8713" w14:textId="77777777" w:rsidR="009D0A2E" w:rsidRDefault="009D0A2E" w:rsidP="009D0A2E">
      <w:pPr>
        <w:pStyle w:val="Langtext"/>
      </w:pPr>
      <w:r>
        <w:t>z.B. ACO Nebenraumfenster Heiz/Tank oder Gleichwertiges.</w:t>
      </w:r>
    </w:p>
    <w:p w14:paraId="1C36D319" w14:textId="77777777" w:rsidR="009D0A2E" w:rsidRDefault="009D0A2E" w:rsidP="009D0A2E">
      <w:pPr>
        <w:pStyle w:val="Langtext"/>
      </w:pPr>
      <w:r>
        <w:t>Angebotenes Erzeugnis:</w:t>
      </w:r>
    </w:p>
    <w:p w14:paraId="7E4D2ED5" w14:textId="77777777" w:rsidR="009D0A2E" w:rsidRDefault="009D0A2E" w:rsidP="009D0A2E">
      <w:pPr>
        <w:pStyle w:val="Langtext"/>
      </w:pPr>
    </w:p>
    <w:p w14:paraId="720AAFE4" w14:textId="77777777" w:rsidR="009D0A2E" w:rsidRDefault="009D0A2E" w:rsidP="009D0A2E">
      <w:pPr>
        <w:pStyle w:val="TrennungPOS"/>
      </w:pPr>
    </w:p>
    <w:p w14:paraId="1F0AAA40" w14:textId="77777777" w:rsidR="009D0A2E" w:rsidRDefault="009D0A2E" w:rsidP="009D0A2E">
      <w:pPr>
        <w:pStyle w:val="GrundtextPosNr"/>
        <w:keepNext/>
        <w:keepLines/>
      </w:pPr>
      <w:r>
        <w:t>09.1A 33</w:t>
      </w:r>
    </w:p>
    <w:p w14:paraId="77322CCB" w14:textId="77777777" w:rsidR="009D0A2E" w:rsidRDefault="009D0A2E" w:rsidP="009D0A2E">
      <w:pPr>
        <w:pStyle w:val="Grundtext"/>
      </w:pPr>
      <w:r>
        <w:t>ACO Therm Dämmungsanschlussprofil für ACO Therm Leibungsrahmen 3.0 für Dämmstärken bis 140 oder 200mm, in 10 mm-Abschnitten anpassbar, zur Befestigung in der Aufnahme-Nut des Therm Leibungsrahmens, Farbe reinweiß, liefern und nach Herstellerangaben einbauen.</w:t>
      </w:r>
    </w:p>
    <w:p w14:paraId="5AED55E4" w14:textId="77777777" w:rsidR="009D0A2E" w:rsidRDefault="009D0A2E" w:rsidP="009D0A2E">
      <w:pPr>
        <w:pStyle w:val="Folgeposition"/>
        <w:keepNext/>
        <w:keepLines/>
      </w:pPr>
      <w:r>
        <w:t>A</w:t>
      </w:r>
      <w:r>
        <w:rPr>
          <w:sz w:val="12"/>
        </w:rPr>
        <w:t>+</w:t>
      </w:r>
      <w:r>
        <w:tab/>
        <w:t>DämmAnsProf. weiß bis 140mm 75x50</w:t>
      </w:r>
      <w:r>
        <w:tab/>
        <w:t xml:space="preserve">Stk </w:t>
      </w:r>
    </w:p>
    <w:p w14:paraId="5E04E644" w14:textId="77777777" w:rsidR="009D0A2E" w:rsidRDefault="009D0A2E" w:rsidP="009D0A2E">
      <w:pPr>
        <w:pStyle w:val="Langtext"/>
      </w:pPr>
      <w:r>
        <w:t>Dämmungsanschlussprofil bis 140mm</w:t>
      </w:r>
    </w:p>
    <w:p w14:paraId="7D02A1C1" w14:textId="77777777" w:rsidR="009D0A2E" w:rsidRDefault="009D0A2E" w:rsidP="009D0A2E">
      <w:pPr>
        <w:pStyle w:val="Langtext"/>
      </w:pPr>
      <w:r>
        <w:t>z.B. ACO Dämmungsanschlussprofil 75 x 50 oder Gleichwertiges.</w:t>
      </w:r>
    </w:p>
    <w:p w14:paraId="69046E42" w14:textId="77777777" w:rsidR="009D0A2E" w:rsidRDefault="009D0A2E" w:rsidP="009D0A2E">
      <w:pPr>
        <w:pStyle w:val="Langtext"/>
      </w:pPr>
      <w:r>
        <w:t>Angebotenes Erzeugnis:</w:t>
      </w:r>
    </w:p>
    <w:p w14:paraId="6A06D1A3" w14:textId="77777777" w:rsidR="009D0A2E" w:rsidRDefault="009D0A2E" w:rsidP="009D0A2E">
      <w:pPr>
        <w:pStyle w:val="Langtext"/>
      </w:pPr>
    </w:p>
    <w:p w14:paraId="22A53721" w14:textId="77777777" w:rsidR="009D0A2E" w:rsidRDefault="009D0A2E" w:rsidP="009D0A2E">
      <w:pPr>
        <w:pStyle w:val="Folgeposition"/>
        <w:keepNext/>
        <w:keepLines/>
      </w:pPr>
      <w:r>
        <w:t>B</w:t>
      </w:r>
      <w:r>
        <w:rPr>
          <w:sz w:val="12"/>
        </w:rPr>
        <w:t>+</w:t>
      </w:r>
      <w:r>
        <w:tab/>
        <w:t>DämmAnsProf. weiß bis 140mm 80x60</w:t>
      </w:r>
      <w:r>
        <w:tab/>
        <w:t xml:space="preserve">Stk </w:t>
      </w:r>
    </w:p>
    <w:p w14:paraId="3740A975" w14:textId="77777777" w:rsidR="009D0A2E" w:rsidRDefault="009D0A2E" w:rsidP="009D0A2E">
      <w:pPr>
        <w:pStyle w:val="Langtext"/>
      </w:pPr>
      <w:r>
        <w:t>Dämmungsanschlussprofil bis 140mm</w:t>
      </w:r>
    </w:p>
    <w:p w14:paraId="46B1B762" w14:textId="77777777" w:rsidR="009D0A2E" w:rsidRDefault="009D0A2E" w:rsidP="009D0A2E">
      <w:pPr>
        <w:pStyle w:val="Langtext"/>
      </w:pPr>
      <w:r>
        <w:t>z.B. ACO Dämmungsanschlussprofil 80 x 60 oder Gleichwertiges.</w:t>
      </w:r>
    </w:p>
    <w:p w14:paraId="2AD50830" w14:textId="77777777" w:rsidR="009D0A2E" w:rsidRDefault="009D0A2E" w:rsidP="009D0A2E">
      <w:pPr>
        <w:pStyle w:val="Langtext"/>
      </w:pPr>
      <w:r>
        <w:t>Angebotenes Erzeugnis:</w:t>
      </w:r>
    </w:p>
    <w:p w14:paraId="49A7EE42" w14:textId="77777777" w:rsidR="009D0A2E" w:rsidRDefault="009D0A2E" w:rsidP="009D0A2E">
      <w:pPr>
        <w:pStyle w:val="Langtext"/>
      </w:pPr>
    </w:p>
    <w:p w14:paraId="4A6C2521" w14:textId="77777777" w:rsidR="009D0A2E" w:rsidRDefault="009D0A2E" w:rsidP="009D0A2E">
      <w:pPr>
        <w:pStyle w:val="Folgeposition"/>
        <w:keepNext/>
        <w:keepLines/>
      </w:pPr>
      <w:r>
        <w:t>C</w:t>
      </w:r>
      <w:r>
        <w:rPr>
          <w:sz w:val="12"/>
        </w:rPr>
        <w:t>+</w:t>
      </w:r>
      <w:r>
        <w:tab/>
        <w:t>DämmAnsProf. weiß bis 140mm 100x50</w:t>
      </w:r>
      <w:r>
        <w:tab/>
        <w:t xml:space="preserve">Stk </w:t>
      </w:r>
    </w:p>
    <w:p w14:paraId="31D943F2" w14:textId="77777777" w:rsidR="009D0A2E" w:rsidRDefault="009D0A2E" w:rsidP="009D0A2E">
      <w:pPr>
        <w:pStyle w:val="Langtext"/>
      </w:pPr>
      <w:r>
        <w:t>Dämmungsanschlussprofil bis 140mm</w:t>
      </w:r>
    </w:p>
    <w:p w14:paraId="77107666" w14:textId="77777777" w:rsidR="009D0A2E" w:rsidRDefault="009D0A2E" w:rsidP="009D0A2E">
      <w:pPr>
        <w:pStyle w:val="Langtext"/>
      </w:pPr>
      <w:r>
        <w:t>z.B. ACO Dämmungsanschlussprofil 100 x 50 oder Gleichwertiges.</w:t>
      </w:r>
    </w:p>
    <w:p w14:paraId="4D9B1EF0" w14:textId="77777777" w:rsidR="009D0A2E" w:rsidRDefault="009D0A2E" w:rsidP="009D0A2E">
      <w:pPr>
        <w:pStyle w:val="Langtext"/>
      </w:pPr>
      <w:r>
        <w:t>Angebotenes Erzeugnis:</w:t>
      </w:r>
    </w:p>
    <w:p w14:paraId="52FECF01" w14:textId="77777777" w:rsidR="009D0A2E" w:rsidRDefault="009D0A2E" w:rsidP="009D0A2E">
      <w:pPr>
        <w:pStyle w:val="Langtext"/>
      </w:pPr>
    </w:p>
    <w:p w14:paraId="14582FD5" w14:textId="77777777" w:rsidR="009D0A2E" w:rsidRDefault="009D0A2E" w:rsidP="009D0A2E">
      <w:pPr>
        <w:pStyle w:val="Folgeposition"/>
        <w:keepNext/>
        <w:keepLines/>
      </w:pPr>
      <w:r>
        <w:t>D</w:t>
      </w:r>
      <w:r>
        <w:rPr>
          <w:sz w:val="12"/>
        </w:rPr>
        <w:t>+</w:t>
      </w:r>
      <w:r>
        <w:tab/>
        <w:t>DämmAnsProf. weiß bis 140mm 100x62,5</w:t>
      </w:r>
      <w:r>
        <w:tab/>
        <w:t xml:space="preserve">Stk </w:t>
      </w:r>
    </w:p>
    <w:p w14:paraId="162FC963" w14:textId="77777777" w:rsidR="009D0A2E" w:rsidRDefault="009D0A2E" w:rsidP="009D0A2E">
      <w:pPr>
        <w:pStyle w:val="Langtext"/>
      </w:pPr>
      <w:r>
        <w:t>Dämmungsanschlussprofil bis 140mm</w:t>
      </w:r>
    </w:p>
    <w:p w14:paraId="424D879F" w14:textId="77777777" w:rsidR="009D0A2E" w:rsidRDefault="009D0A2E" w:rsidP="009D0A2E">
      <w:pPr>
        <w:pStyle w:val="Langtext"/>
      </w:pPr>
      <w:r>
        <w:t>z.B. ACO Dämmungsanschlussprofil 100 x 62,5 oder Gleichwertiges.</w:t>
      </w:r>
    </w:p>
    <w:p w14:paraId="3358C27E" w14:textId="77777777" w:rsidR="009D0A2E" w:rsidRDefault="009D0A2E" w:rsidP="009D0A2E">
      <w:pPr>
        <w:pStyle w:val="Langtext"/>
      </w:pPr>
      <w:r>
        <w:t>Angebotenes Erzeugnis:</w:t>
      </w:r>
    </w:p>
    <w:p w14:paraId="6F2A2C8B" w14:textId="77777777" w:rsidR="009D0A2E" w:rsidRDefault="009D0A2E" w:rsidP="009D0A2E">
      <w:pPr>
        <w:pStyle w:val="Langtext"/>
      </w:pPr>
    </w:p>
    <w:p w14:paraId="3FFBC95B" w14:textId="77777777" w:rsidR="009D0A2E" w:rsidRDefault="009D0A2E" w:rsidP="009D0A2E">
      <w:pPr>
        <w:pStyle w:val="Folgeposition"/>
        <w:keepNext/>
        <w:keepLines/>
      </w:pPr>
      <w:r>
        <w:t>E</w:t>
      </w:r>
      <w:r>
        <w:rPr>
          <w:sz w:val="12"/>
        </w:rPr>
        <w:t>+</w:t>
      </w:r>
      <w:r>
        <w:tab/>
        <w:t>DämmAnsProf. weiß bis 140mm 100x75</w:t>
      </w:r>
      <w:r>
        <w:tab/>
        <w:t xml:space="preserve">Stk </w:t>
      </w:r>
    </w:p>
    <w:p w14:paraId="39688173" w14:textId="77777777" w:rsidR="009D0A2E" w:rsidRDefault="009D0A2E" w:rsidP="009D0A2E">
      <w:pPr>
        <w:pStyle w:val="Langtext"/>
      </w:pPr>
      <w:r>
        <w:t>Dämmungsanschlussprofil bis 140mm</w:t>
      </w:r>
    </w:p>
    <w:p w14:paraId="793AE700" w14:textId="77777777" w:rsidR="009D0A2E" w:rsidRDefault="009D0A2E" w:rsidP="009D0A2E">
      <w:pPr>
        <w:pStyle w:val="Langtext"/>
      </w:pPr>
      <w:r>
        <w:t>z.B. ACO Dämmungsanschlussprofil 100 x 75 oder Gleichwertiges.</w:t>
      </w:r>
    </w:p>
    <w:p w14:paraId="63BCDD1D" w14:textId="77777777" w:rsidR="009D0A2E" w:rsidRDefault="009D0A2E" w:rsidP="009D0A2E">
      <w:pPr>
        <w:pStyle w:val="Langtext"/>
      </w:pPr>
      <w:r>
        <w:t>Angebotenes Erzeugnis:</w:t>
      </w:r>
    </w:p>
    <w:p w14:paraId="5F7B93F3" w14:textId="77777777" w:rsidR="009D0A2E" w:rsidRDefault="009D0A2E" w:rsidP="009D0A2E">
      <w:pPr>
        <w:pStyle w:val="Langtext"/>
      </w:pPr>
    </w:p>
    <w:p w14:paraId="22E7B921" w14:textId="77777777" w:rsidR="009D0A2E" w:rsidRDefault="009D0A2E" w:rsidP="009D0A2E">
      <w:pPr>
        <w:pStyle w:val="Folgeposition"/>
        <w:keepNext/>
        <w:keepLines/>
      </w:pPr>
      <w:r>
        <w:t>F</w:t>
      </w:r>
      <w:r>
        <w:rPr>
          <w:sz w:val="12"/>
        </w:rPr>
        <w:t>+</w:t>
      </w:r>
      <w:r>
        <w:tab/>
        <w:t>DämmAnsProf. weiß bis 140mm 100x80</w:t>
      </w:r>
      <w:r>
        <w:tab/>
        <w:t xml:space="preserve">Stk </w:t>
      </w:r>
    </w:p>
    <w:p w14:paraId="2EB5F763" w14:textId="77777777" w:rsidR="009D0A2E" w:rsidRDefault="009D0A2E" w:rsidP="009D0A2E">
      <w:pPr>
        <w:pStyle w:val="Langtext"/>
      </w:pPr>
      <w:r>
        <w:t>Dämmungsanschlussprofil bis 140mm</w:t>
      </w:r>
    </w:p>
    <w:p w14:paraId="15E066FC" w14:textId="77777777" w:rsidR="009D0A2E" w:rsidRDefault="009D0A2E" w:rsidP="009D0A2E">
      <w:pPr>
        <w:pStyle w:val="Langtext"/>
      </w:pPr>
      <w:r>
        <w:lastRenderedPageBreak/>
        <w:t>z.B. ACO Dämmungsanschlussprofil 100 x 80 oder Gleichwertiges.</w:t>
      </w:r>
    </w:p>
    <w:p w14:paraId="5CDB991A" w14:textId="77777777" w:rsidR="009D0A2E" w:rsidRDefault="009D0A2E" w:rsidP="009D0A2E">
      <w:pPr>
        <w:pStyle w:val="Langtext"/>
      </w:pPr>
      <w:r>
        <w:t>Angebotenes Erzeugnis:</w:t>
      </w:r>
    </w:p>
    <w:p w14:paraId="6F8D6631" w14:textId="77777777" w:rsidR="009D0A2E" w:rsidRDefault="009D0A2E" w:rsidP="009D0A2E">
      <w:pPr>
        <w:pStyle w:val="Langtext"/>
      </w:pPr>
    </w:p>
    <w:p w14:paraId="1E964749" w14:textId="77777777" w:rsidR="009D0A2E" w:rsidRDefault="009D0A2E" w:rsidP="009D0A2E">
      <w:pPr>
        <w:pStyle w:val="Folgeposition"/>
        <w:keepNext/>
        <w:keepLines/>
      </w:pPr>
      <w:r>
        <w:t>G</w:t>
      </w:r>
      <w:r>
        <w:rPr>
          <w:sz w:val="12"/>
        </w:rPr>
        <w:t>+</w:t>
      </w:r>
      <w:r>
        <w:tab/>
        <w:t>DämmAnsProf. weiß bis 140mm 100x125</w:t>
      </w:r>
      <w:r>
        <w:tab/>
        <w:t xml:space="preserve">Stk </w:t>
      </w:r>
    </w:p>
    <w:p w14:paraId="06397B23" w14:textId="77777777" w:rsidR="009D0A2E" w:rsidRDefault="009D0A2E" w:rsidP="009D0A2E">
      <w:pPr>
        <w:pStyle w:val="Langtext"/>
      </w:pPr>
      <w:r>
        <w:t>Dämmungsanschlussprofil bis 140mm</w:t>
      </w:r>
    </w:p>
    <w:p w14:paraId="6635A95B" w14:textId="77777777" w:rsidR="009D0A2E" w:rsidRDefault="009D0A2E" w:rsidP="009D0A2E">
      <w:pPr>
        <w:pStyle w:val="Langtext"/>
      </w:pPr>
      <w:r>
        <w:t>z.B. ACO Dämmungsanschlussprofil 100 x 125 oder Gleichwertiges.</w:t>
      </w:r>
    </w:p>
    <w:p w14:paraId="33AEF861" w14:textId="77777777" w:rsidR="009D0A2E" w:rsidRDefault="009D0A2E" w:rsidP="009D0A2E">
      <w:pPr>
        <w:pStyle w:val="Langtext"/>
      </w:pPr>
      <w:r>
        <w:t>Angebotenes Erzeugnis:</w:t>
      </w:r>
    </w:p>
    <w:p w14:paraId="5A7B5F6D" w14:textId="77777777" w:rsidR="009D0A2E" w:rsidRDefault="009D0A2E" w:rsidP="009D0A2E">
      <w:pPr>
        <w:pStyle w:val="Langtext"/>
      </w:pPr>
    </w:p>
    <w:p w14:paraId="4A08CFA9" w14:textId="77777777" w:rsidR="009D0A2E" w:rsidRDefault="009D0A2E" w:rsidP="009D0A2E">
      <w:pPr>
        <w:pStyle w:val="Folgeposition"/>
        <w:keepNext/>
        <w:keepLines/>
      </w:pPr>
      <w:r>
        <w:t>H</w:t>
      </w:r>
      <w:r>
        <w:rPr>
          <w:sz w:val="12"/>
        </w:rPr>
        <w:t>+</w:t>
      </w:r>
      <w:r>
        <w:tab/>
        <w:t>DämmAnsProf. weiß bis 200mm 80x60</w:t>
      </w:r>
      <w:r>
        <w:tab/>
        <w:t xml:space="preserve">Stk </w:t>
      </w:r>
    </w:p>
    <w:p w14:paraId="4F1351EC" w14:textId="77777777" w:rsidR="009D0A2E" w:rsidRDefault="009D0A2E" w:rsidP="009D0A2E">
      <w:pPr>
        <w:pStyle w:val="Langtext"/>
      </w:pPr>
      <w:r>
        <w:t>Dämmungsanschlussprofil bis 200mm</w:t>
      </w:r>
    </w:p>
    <w:p w14:paraId="333AA82C" w14:textId="77777777" w:rsidR="009D0A2E" w:rsidRDefault="009D0A2E" w:rsidP="009D0A2E">
      <w:pPr>
        <w:pStyle w:val="Langtext"/>
      </w:pPr>
      <w:r>
        <w:t>z.B. ACO Dämmungsanschlussprofil 80 x 60 oder Gleichwertiges.</w:t>
      </w:r>
    </w:p>
    <w:p w14:paraId="6C5266DD" w14:textId="77777777" w:rsidR="009D0A2E" w:rsidRDefault="009D0A2E" w:rsidP="009D0A2E">
      <w:pPr>
        <w:pStyle w:val="Langtext"/>
      </w:pPr>
      <w:r>
        <w:t>Angebotenes Erzeugnis:</w:t>
      </w:r>
    </w:p>
    <w:p w14:paraId="3041260B" w14:textId="77777777" w:rsidR="009D0A2E" w:rsidRDefault="009D0A2E" w:rsidP="009D0A2E">
      <w:pPr>
        <w:pStyle w:val="Langtext"/>
      </w:pPr>
    </w:p>
    <w:p w14:paraId="4E5D5447" w14:textId="77777777" w:rsidR="009D0A2E" w:rsidRDefault="009D0A2E" w:rsidP="009D0A2E">
      <w:pPr>
        <w:pStyle w:val="Folgeposition"/>
        <w:keepNext/>
        <w:keepLines/>
      </w:pPr>
      <w:r>
        <w:t>I</w:t>
      </w:r>
      <w:r>
        <w:rPr>
          <w:sz w:val="12"/>
        </w:rPr>
        <w:t>+</w:t>
      </w:r>
      <w:r>
        <w:tab/>
        <w:t>DämmAnsProf. weiß bis 200mm 100x50</w:t>
      </w:r>
      <w:r>
        <w:tab/>
        <w:t xml:space="preserve">Stk </w:t>
      </w:r>
    </w:p>
    <w:p w14:paraId="6D77114A" w14:textId="77777777" w:rsidR="009D0A2E" w:rsidRDefault="009D0A2E" w:rsidP="009D0A2E">
      <w:pPr>
        <w:pStyle w:val="Langtext"/>
      </w:pPr>
      <w:r>
        <w:t>Dämmungsanschlussprofil bis 200mm</w:t>
      </w:r>
    </w:p>
    <w:p w14:paraId="0BDF3A7F" w14:textId="77777777" w:rsidR="009D0A2E" w:rsidRDefault="009D0A2E" w:rsidP="009D0A2E">
      <w:pPr>
        <w:pStyle w:val="Langtext"/>
      </w:pPr>
      <w:r>
        <w:t>z.B. ACO Dämmungsanschlussprofil 100 x 50 oder Gleichwertiges.</w:t>
      </w:r>
    </w:p>
    <w:p w14:paraId="0DD3E24C" w14:textId="77777777" w:rsidR="009D0A2E" w:rsidRDefault="009D0A2E" w:rsidP="009D0A2E">
      <w:pPr>
        <w:pStyle w:val="Langtext"/>
      </w:pPr>
      <w:r>
        <w:t>Angebotenes Erzeugnis:</w:t>
      </w:r>
    </w:p>
    <w:p w14:paraId="149D2E04" w14:textId="77777777" w:rsidR="009D0A2E" w:rsidRDefault="009D0A2E" w:rsidP="009D0A2E">
      <w:pPr>
        <w:pStyle w:val="Langtext"/>
      </w:pPr>
    </w:p>
    <w:p w14:paraId="6CFB0FF7" w14:textId="77777777" w:rsidR="009D0A2E" w:rsidRDefault="009D0A2E" w:rsidP="009D0A2E">
      <w:pPr>
        <w:pStyle w:val="Folgeposition"/>
        <w:keepNext/>
        <w:keepLines/>
      </w:pPr>
      <w:r>
        <w:t>J</w:t>
      </w:r>
      <w:r>
        <w:rPr>
          <w:sz w:val="12"/>
        </w:rPr>
        <w:t>+</w:t>
      </w:r>
      <w:r>
        <w:tab/>
        <w:t>DämmAnsProf. weiß bis 200mm 100x62,5</w:t>
      </w:r>
      <w:r>
        <w:tab/>
        <w:t xml:space="preserve">Stk </w:t>
      </w:r>
    </w:p>
    <w:p w14:paraId="76A05FA1" w14:textId="77777777" w:rsidR="009D0A2E" w:rsidRDefault="009D0A2E" w:rsidP="009D0A2E">
      <w:pPr>
        <w:pStyle w:val="Langtext"/>
      </w:pPr>
      <w:r>
        <w:t>Dämmungsanschlussprofil bis 200mm</w:t>
      </w:r>
    </w:p>
    <w:p w14:paraId="018188B8" w14:textId="77777777" w:rsidR="009D0A2E" w:rsidRDefault="009D0A2E" w:rsidP="009D0A2E">
      <w:pPr>
        <w:pStyle w:val="Langtext"/>
      </w:pPr>
      <w:r>
        <w:t>z.B. ACO Dämmungsanschlussprofil 100 x 62,5 oder Gleichwertiges.</w:t>
      </w:r>
    </w:p>
    <w:p w14:paraId="6166BD9A" w14:textId="77777777" w:rsidR="009D0A2E" w:rsidRDefault="009D0A2E" w:rsidP="009D0A2E">
      <w:pPr>
        <w:pStyle w:val="Langtext"/>
      </w:pPr>
      <w:r>
        <w:t>Angebotenes Erzeugnis:</w:t>
      </w:r>
    </w:p>
    <w:p w14:paraId="3D84B714" w14:textId="77777777" w:rsidR="009D0A2E" w:rsidRDefault="009D0A2E" w:rsidP="009D0A2E">
      <w:pPr>
        <w:pStyle w:val="Langtext"/>
      </w:pPr>
    </w:p>
    <w:p w14:paraId="2770626B" w14:textId="77777777" w:rsidR="009D0A2E" w:rsidRDefault="009D0A2E" w:rsidP="009D0A2E">
      <w:pPr>
        <w:pStyle w:val="Folgeposition"/>
        <w:keepNext/>
        <w:keepLines/>
      </w:pPr>
      <w:r>
        <w:t>K</w:t>
      </w:r>
      <w:r>
        <w:rPr>
          <w:sz w:val="12"/>
        </w:rPr>
        <w:t>+</w:t>
      </w:r>
      <w:r>
        <w:tab/>
        <w:t>DämmAnsProf. weiß bis 200mm 100x75</w:t>
      </w:r>
      <w:r>
        <w:tab/>
        <w:t xml:space="preserve">Stk </w:t>
      </w:r>
    </w:p>
    <w:p w14:paraId="1D7C68C8" w14:textId="77777777" w:rsidR="009D0A2E" w:rsidRDefault="009D0A2E" w:rsidP="009D0A2E">
      <w:pPr>
        <w:pStyle w:val="Langtext"/>
      </w:pPr>
      <w:r>
        <w:t>Dämmungsanschlussprofil bis 200mm</w:t>
      </w:r>
    </w:p>
    <w:p w14:paraId="48CC8631" w14:textId="77777777" w:rsidR="009D0A2E" w:rsidRDefault="009D0A2E" w:rsidP="009D0A2E">
      <w:pPr>
        <w:pStyle w:val="Langtext"/>
      </w:pPr>
      <w:r>
        <w:t>z.B. ACO Dämmungsanschlussprofil 100 x 75 oder Gleichwertiges.</w:t>
      </w:r>
    </w:p>
    <w:p w14:paraId="6944CEDB" w14:textId="77777777" w:rsidR="009D0A2E" w:rsidRDefault="009D0A2E" w:rsidP="009D0A2E">
      <w:pPr>
        <w:pStyle w:val="Langtext"/>
      </w:pPr>
      <w:r>
        <w:t>Angebotenes Erzeugnis:</w:t>
      </w:r>
    </w:p>
    <w:p w14:paraId="0FC08539" w14:textId="77777777" w:rsidR="009D0A2E" w:rsidRDefault="009D0A2E" w:rsidP="009D0A2E">
      <w:pPr>
        <w:pStyle w:val="Langtext"/>
      </w:pPr>
    </w:p>
    <w:p w14:paraId="67C39121" w14:textId="77777777" w:rsidR="009D0A2E" w:rsidRDefault="009D0A2E" w:rsidP="009D0A2E">
      <w:pPr>
        <w:pStyle w:val="Folgeposition"/>
        <w:keepNext/>
        <w:keepLines/>
      </w:pPr>
      <w:r>
        <w:t>L</w:t>
      </w:r>
      <w:r>
        <w:rPr>
          <w:sz w:val="12"/>
        </w:rPr>
        <w:t>+</w:t>
      </w:r>
      <w:r>
        <w:tab/>
        <w:t>DämmAnsProf. weiß bis 200mm 100x80</w:t>
      </w:r>
      <w:r>
        <w:tab/>
        <w:t xml:space="preserve">Stk </w:t>
      </w:r>
    </w:p>
    <w:p w14:paraId="54A38C62" w14:textId="77777777" w:rsidR="009D0A2E" w:rsidRDefault="009D0A2E" w:rsidP="009D0A2E">
      <w:pPr>
        <w:pStyle w:val="Langtext"/>
      </w:pPr>
      <w:r>
        <w:t>Dämmungsanschlussprofil bis 200mm</w:t>
      </w:r>
    </w:p>
    <w:p w14:paraId="214D6CF0" w14:textId="77777777" w:rsidR="009D0A2E" w:rsidRDefault="009D0A2E" w:rsidP="009D0A2E">
      <w:pPr>
        <w:pStyle w:val="Langtext"/>
      </w:pPr>
      <w:r>
        <w:t>z.B. ACO Dämmungsanschlussprofil 100 x 80 oder Gleichwertiges.</w:t>
      </w:r>
    </w:p>
    <w:p w14:paraId="3258E4CB" w14:textId="77777777" w:rsidR="009D0A2E" w:rsidRDefault="009D0A2E" w:rsidP="009D0A2E">
      <w:pPr>
        <w:pStyle w:val="Langtext"/>
      </w:pPr>
      <w:r>
        <w:t>Angebotenes Erzeugnis:</w:t>
      </w:r>
    </w:p>
    <w:p w14:paraId="174DFCAA" w14:textId="77777777" w:rsidR="009D0A2E" w:rsidRDefault="009D0A2E" w:rsidP="009D0A2E">
      <w:pPr>
        <w:pStyle w:val="Langtext"/>
      </w:pPr>
    </w:p>
    <w:p w14:paraId="25E2D316" w14:textId="77777777" w:rsidR="009D0A2E" w:rsidRDefault="009D0A2E" w:rsidP="009D0A2E">
      <w:pPr>
        <w:pStyle w:val="Folgeposition"/>
        <w:keepNext/>
        <w:keepLines/>
      </w:pPr>
      <w:r>
        <w:t>M</w:t>
      </w:r>
      <w:r>
        <w:rPr>
          <w:sz w:val="12"/>
        </w:rPr>
        <w:t>+</w:t>
      </w:r>
      <w:r>
        <w:tab/>
        <w:t>DämmAnsProf. weiß bis 200mm 100x100</w:t>
      </w:r>
      <w:r>
        <w:tab/>
        <w:t xml:space="preserve">Stk </w:t>
      </w:r>
    </w:p>
    <w:p w14:paraId="09C8B7DB" w14:textId="77777777" w:rsidR="009D0A2E" w:rsidRDefault="009D0A2E" w:rsidP="009D0A2E">
      <w:pPr>
        <w:pStyle w:val="Langtext"/>
      </w:pPr>
      <w:r>
        <w:t>Dämmungsanschlussprofil bis 200mm</w:t>
      </w:r>
    </w:p>
    <w:p w14:paraId="7441FD42" w14:textId="77777777" w:rsidR="009D0A2E" w:rsidRDefault="009D0A2E" w:rsidP="009D0A2E">
      <w:pPr>
        <w:pStyle w:val="Langtext"/>
      </w:pPr>
      <w:r>
        <w:t>z.B. ACO Dämmungsanschlussprofil 100 x 100 oder Gleichwertiges.</w:t>
      </w:r>
    </w:p>
    <w:p w14:paraId="229DCFBB" w14:textId="77777777" w:rsidR="009D0A2E" w:rsidRDefault="009D0A2E" w:rsidP="009D0A2E">
      <w:pPr>
        <w:pStyle w:val="Langtext"/>
      </w:pPr>
      <w:r>
        <w:t>Angebotenes Erzeugnis:</w:t>
      </w:r>
    </w:p>
    <w:p w14:paraId="1B36EB10" w14:textId="77777777" w:rsidR="009D0A2E" w:rsidRDefault="009D0A2E" w:rsidP="009D0A2E">
      <w:pPr>
        <w:pStyle w:val="Langtext"/>
      </w:pPr>
    </w:p>
    <w:p w14:paraId="24E48C25" w14:textId="77777777" w:rsidR="009D0A2E" w:rsidRDefault="009D0A2E" w:rsidP="009D0A2E">
      <w:pPr>
        <w:pStyle w:val="Folgeposition"/>
        <w:keepNext/>
        <w:keepLines/>
      </w:pPr>
      <w:r>
        <w:t>N</w:t>
      </w:r>
      <w:r>
        <w:rPr>
          <w:sz w:val="12"/>
        </w:rPr>
        <w:t>+</w:t>
      </w:r>
      <w:r>
        <w:tab/>
        <w:t>DämmAnsProf. weiß bis 200mm 100x125</w:t>
      </w:r>
      <w:r>
        <w:tab/>
        <w:t xml:space="preserve">Stk </w:t>
      </w:r>
    </w:p>
    <w:p w14:paraId="6EE13E48" w14:textId="77777777" w:rsidR="009D0A2E" w:rsidRDefault="009D0A2E" w:rsidP="009D0A2E">
      <w:pPr>
        <w:pStyle w:val="Langtext"/>
      </w:pPr>
      <w:r>
        <w:t>Dämmungsanschlussprofil bis 200mm</w:t>
      </w:r>
    </w:p>
    <w:p w14:paraId="521F3E00" w14:textId="77777777" w:rsidR="009D0A2E" w:rsidRDefault="009D0A2E" w:rsidP="009D0A2E">
      <w:pPr>
        <w:pStyle w:val="Langtext"/>
      </w:pPr>
      <w:r>
        <w:t>z.B. ACO Dämmungsanschlussprofil 100 x 125 oder Gleichwertiges.</w:t>
      </w:r>
    </w:p>
    <w:p w14:paraId="139A6AEE" w14:textId="77777777" w:rsidR="009D0A2E" w:rsidRDefault="009D0A2E" w:rsidP="009D0A2E">
      <w:pPr>
        <w:pStyle w:val="Langtext"/>
      </w:pPr>
      <w:r>
        <w:t>Angebotenes Erzeugnis:</w:t>
      </w:r>
    </w:p>
    <w:p w14:paraId="2604F9A4" w14:textId="77777777" w:rsidR="009D0A2E" w:rsidRDefault="009D0A2E" w:rsidP="009D0A2E">
      <w:pPr>
        <w:pStyle w:val="Langtext"/>
      </w:pPr>
    </w:p>
    <w:p w14:paraId="27E9BF81" w14:textId="77777777" w:rsidR="009D0A2E" w:rsidRDefault="009D0A2E" w:rsidP="009D0A2E">
      <w:pPr>
        <w:pStyle w:val="TrennungULG"/>
        <w:keepNext w:val="0"/>
      </w:pPr>
    </w:p>
    <w:p w14:paraId="4D6470CF" w14:textId="77777777" w:rsidR="009D0A2E" w:rsidRDefault="009D0A2E" w:rsidP="009D0A2E">
      <w:pPr>
        <w:pStyle w:val="ULG"/>
        <w:keepLines/>
      </w:pPr>
      <w:r>
        <w:t>09.3A</w:t>
      </w:r>
      <w:r>
        <w:rPr>
          <w:sz w:val="12"/>
        </w:rPr>
        <w:t xml:space="preserve"> + </w:t>
      </w:r>
      <w:r>
        <w:t>Lichtschächte reinweiß aus PP/GFK (ACO)</w:t>
      </w:r>
    </w:p>
    <w:p w14:paraId="214890D7" w14:textId="77777777" w:rsidR="009D0A2E" w:rsidRDefault="009D0A2E" w:rsidP="009D0A2E">
      <w:pPr>
        <w:pStyle w:val="Langtext"/>
      </w:pPr>
      <w:r>
        <w:t>Version: 2023-03</w:t>
      </w:r>
    </w:p>
    <w:p w14:paraId="77E94133" w14:textId="77777777" w:rsidR="009D0A2E" w:rsidRDefault="009D0A2E" w:rsidP="009D0A2E">
      <w:pPr>
        <w:pStyle w:val="Langtext"/>
      </w:pPr>
      <w:r>
        <w:t>Einheitspreis:</w:t>
      </w:r>
    </w:p>
    <w:p w14:paraId="4A772B1A" w14:textId="77777777" w:rsidR="009D0A2E" w:rsidRDefault="009D0A2E" w:rsidP="009D0A2E">
      <w:pPr>
        <w:pStyle w:val="Langtext"/>
      </w:pPr>
      <w:r>
        <w:t>In den Einheitspreisen ist das Liefern und Versetzen einkalkuliert.</w:t>
      </w:r>
    </w:p>
    <w:p w14:paraId="58BD5BBC" w14:textId="77777777" w:rsidR="009D0A2E" w:rsidRDefault="009D0A2E" w:rsidP="009D0A2E">
      <w:pPr>
        <w:pStyle w:val="Langtext"/>
      </w:pPr>
      <w:r>
        <w:t>Verarbeitungsrichtlinien:</w:t>
      </w:r>
    </w:p>
    <w:p w14:paraId="73752C96" w14:textId="77777777" w:rsidR="009D0A2E" w:rsidRDefault="009D0A2E" w:rsidP="009D0A2E">
      <w:pPr>
        <w:pStyle w:val="Langtext"/>
      </w:pPr>
      <w:r>
        <w:t>Die Verarbeitungsrichtlinien des Erzeugers werden eingehalten.</w:t>
      </w:r>
    </w:p>
    <w:p w14:paraId="713C68E8" w14:textId="77777777" w:rsidR="009D0A2E" w:rsidRDefault="009D0A2E" w:rsidP="009D0A2E">
      <w:pPr>
        <w:pStyle w:val="Kommentar"/>
      </w:pPr>
    </w:p>
    <w:p w14:paraId="35917435" w14:textId="77777777" w:rsidR="009D0A2E" w:rsidRDefault="009D0A2E" w:rsidP="009D0A2E">
      <w:pPr>
        <w:pStyle w:val="Kommentar"/>
      </w:pPr>
      <w:r>
        <w:t>Kommentar:</w:t>
      </w:r>
    </w:p>
    <w:p w14:paraId="2823ECB2" w14:textId="77777777" w:rsidR="009D0A2E" w:rsidRDefault="009D0A2E" w:rsidP="009D0A2E">
      <w:pPr>
        <w:pStyle w:val="Kommentar"/>
      </w:pPr>
      <w:r>
        <w:t>Produktspezifische Ausschreibungstexte (Produktbeschreibungen) sind für Ausschreibungen gemäß Bundesvergabegesetz (BVergG) nicht geeignet.</w:t>
      </w:r>
    </w:p>
    <w:p w14:paraId="053C4188" w14:textId="77777777" w:rsidR="009D0A2E" w:rsidRDefault="009D0A2E" w:rsidP="009D0A2E">
      <w:pPr>
        <w:pStyle w:val="Kommentar"/>
      </w:pPr>
      <w:r>
        <w:t>Sie dienen als Vorlage für frei formulierte Positionen und müssen inhaltlich so abgeändert werden, dass den Anforderungen des BVergG entsprochen wird (z.B. Kriterien der Gleichwertigkeit ergänzen).</w:t>
      </w:r>
    </w:p>
    <w:p w14:paraId="73AAC237" w14:textId="77777777" w:rsidR="009D0A2E" w:rsidRDefault="009D0A2E" w:rsidP="009D0A2E">
      <w:pPr>
        <w:pStyle w:val="TrennungPOS"/>
      </w:pPr>
    </w:p>
    <w:p w14:paraId="78E9A094" w14:textId="77777777" w:rsidR="009D0A2E" w:rsidRDefault="009D0A2E" w:rsidP="009D0A2E">
      <w:pPr>
        <w:pStyle w:val="GrundtextPosNr"/>
        <w:keepNext/>
        <w:keepLines/>
      </w:pPr>
      <w:r>
        <w:t>09.3A 01</w:t>
      </w:r>
    </w:p>
    <w:p w14:paraId="35C23D7C" w14:textId="77777777" w:rsidR="009D0A2E" w:rsidRDefault="009D0A2E" w:rsidP="009D0A2E">
      <w:pPr>
        <w:pStyle w:val="Grundtext"/>
      </w:pPr>
      <w:r>
        <w:t>Lichtschachtkörper aus weißen recyclingfähigem glasfaserverstärktem Kunststoff (GFK), Begehbar und befahrbar montierbar. Mit integriertem Gefälle zur Entwässerungsöffnung, mit stufenweiser Höhenverstellung im montiertem Zustand, mit .integrierter Befestigungsmöglichkeit für Rostabhebesicherung liefern und nach Herstellerangaben einbauen.</w:t>
      </w:r>
    </w:p>
    <w:p w14:paraId="77BD914A" w14:textId="77777777" w:rsidR="009D0A2E" w:rsidRDefault="009D0A2E" w:rsidP="009D0A2E">
      <w:pPr>
        <w:pStyle w:val="Folgeposition"/>
        <w:keepNext/>
        <w:keepLines/>
      </w:pPr>
      <w:r>
        <w:t>A</w:t>
      </w:r>
      <w:r>
        <w:rPr>
          <w:sz w:val="12"/>
        </w:rPr>
        <w:t>+</w:t>
      </w:r>
      <w:r>
        <w:tab/>
        <w:t>Lichtsch.Kst. beg.+ bef. 80x60x40</w:t>
      </w:r>
      <w:r>
        <w:tab/>
        <w:t xml:space="preserve">Stk </w:t>
      </w:r>
    </w:p>
    <w:p w14:paraId="3E7BBC85" w14:textId="77777777" w:rsidR="009D0A2E" w:rsidRDefault="009D0A2E" w:rsidP="009D0A2E">
      <w:pPr>
        <w:pStyle w:val="Langtext"/>
      </w:pPr>
      <w:r>
        <w:t>Lichtschachtkörper Tiefe 40cm</w:t>
      </w:r>
    </w:p>
    <w:p w14:paraId="2BFBFEE1" w14:textId="77777777" w:rsidR="009D0A2E" w:rsidRDefault="009D0A2E" w:rsidP="009D0A2E">
      <w:pPr>
        <w:pStyle w:val="Langtext"/>
      </w:pPr>
      <w:r>
        <w:lastRenderedPageBreak/>
        <w:t>z.B. ACO Lichtschachtkörper 80 x 60cm oder Gleichwertiges.</w:t>
      </w:r>
    </w:p>
    <w:p w14:paraId="7D6DB8EE" w14:textId="77777777" w:rsidR="009D0A2E" w:rsidRDefault="009D0A2E" w:rsidP="009D0A2E">
      <w:pPr>
        <w:pStyle w:val="Langtext"/>
      </w:pPr>
      <w:r>
        <w:t>Angebotenes Erzeugnis:</w:t>
      </w:r>
    </w:p>
    <w:p w14:paraId="755C6F54" w14:textId="77777777" w:rsidR="009D0A2E" w:rsidRDefault="009D0A2E" w:rsidP="009D0A2E">
      <w:pPr>
        <w:pStyle w:val="Langtext"/>
      </w:pPr>
    </w:p>
    <w:p w14:paraId="7627E6DE" w14:textId="77777777" w:rsidR="009D0A2E" w:rsidRDefault="009D0A2E" w:rsidP="009D0A2E">
      <w:pPr>
        <w:pStyle w:val="Folgeposition"/>
        <w:keepNext/>
        <w:keepLines/>
      </w:pPr>
      <w:r>
        <w:t>B</w:t>
      </w:r>
      <w:r>
        <w:rPr>
          <w:sz w:val="12"/>
        </w:rPr>
        <w:t>+</w:t>
      </w:r>
      <w:r>
        <w:tab/>
        <w:t>Lichtsch.Kst. beg.+ bef. 100x60x40</w:t>
      </w:r>
      <w:r>
        <w:tab/>
        <w:t xml:space="preserve">Stk </w:t>
      </w:r>
    </w:p>
    <w:p w14:paraId="73D0CE81" w14:textId="77777777" w:rsidR="009D0A2E" w:rsidRDefault="009D0A2E" w:rsidP="009D0A2E">
      <w:pPr>
        <w:pStyle w:val="Langtext"/>
      </w:pPr>
      <w:r>
        <w:t>Lichtschachtkörper Tiefe 40cm</w:t>
      </w:r>
    </w:p>
    <w:p w14:paraId="2C8F0E72" w14:textId="77777777" w:rsidR="009D0A2E" w:rsidRDefault="009D0A2E" w:rsidP="009D0A2E">
      <w:pPr>
        <w:pStyle w:val="Langtext"/>
      </w:pPr>
      <w:r>
        <w:t>z.B. ACO Lichtschachtkörper 100 x 60cm oder Gleichwertiges.</w:t>
      </w:r>
    </w:p>
    <w:p w14:paraId="0729EE54" w14:textId="77777777" w:rsidR="009D0A2E" w:rsidRDefault="009D0A2E" w:rsidP="009D0A2E">
      <w:pPr>
        <w:pStyle w:val="Langtext"/>
      </w:pPr>
      <w:r>
        <w:t>Angebotenes Erzeugnis:</w:t>
      </w:r>
    </w:p>
    <w:p w14:paraId="6EA8C7DB" w14:textId="77777777" w:rsidR="009D0A2E" w:rsidRDefault="009D0A2E" w:rsidP="009D0A2E">
      <w:pPr>
        <w:pStyle w:val="Langtext"/>
      </w:pPr>
    </w:p>
    <w:p w14:paraId="5C08175D" w14:textId="77777777" w:rsidR="009D0A2E" w:rsidRDefault="009D0A2E" w:rsidP="009D0A2E">
      <w:pPr>
        <w:pStyle w:val="Langtext"/>
      </w:pPr>
    </w:p>
    <w:p w14:paraId="3D753FE6" w14:textId="77777777" w:rsidR="009D0A2E" w:rsidRDefault="009D0A2E" w:rsidP="009D0A2E">
      <w:pPr>
        <w:pStyle w:val="Folgeposition"/>
        <w:keepNext/>
        <w:keepLines/>
      </w:pPr>
      <w:r>
        <w:t>C</w:t>
      </w:r>
      <w:r>
        <w:rPr>
          <w:sz w:val="12"/>
        </w:rPr>
        <w:t>+</w:t>
      </w:r>
      <w:r>
        <w:tab/>
        <w:t>Lichtsch.Kst. beg., bef.,dwd 100x100x40</w:t>
      </w:r>
      <w:r>
        <w:tab/>
        <w:t xml:space="preserve">Stk </w:t>
      </w:r>
    </w:p>
    <w:p w14:paraId="562130B9" w14:textId="77777777" w:rsidR="009D0A2E" w:rsidRDefault="009D0A2E" w:rsidP="009D0A2E">
      <w:pPr>
        <w:pStyle w:val="Langtext"/>
      </w:pPr>
      <w:r>
        <w:t>Lichtschachtkörper Tiefe 40cm</w:t>
      </w:r>
    </w:p>
    <w:p w14:paraId="5256FEB3" w14:textId="77777777" w:rsidR="009D0A2E" w:rsidRDefault="009D0A2E" w:rsidP="009D0A2E">
      <w:pPr>
        <w:pStyle w:val="Langtext"/>
      </w:pPr>
      <w:r>
        <w:t>z.B. ACO Lichtschachtkörper 100 x 100cm oder Gleichwertiges.</w:t>
      </w:r>
    </w:p>
    <w:p w14:paraId="6E75FC88" w14:textId="77777777" w:rsidR="009D0A2E" w:rsidRDefault="009D0A2E" w:rsidP="009D0A2E">
      <w:pPr>
        <w:pStyle w:val="Langtext"/>
      </w:pPr>
      <w:r>
        <w:t>Angebotenes Erzeugnis:</w:t>
      </w:r>
    </w:p>
    <w:p w14:paraId="3F65CFA3" w14:textId="77777777" w:rsidR="009D0A2E" w:rsidRDefault="009D0A2E" w:rsidP="009D0A2E">
      <w:pPr>
        <w:pStyle w:val="Langtext"/>
      </w:pPr>
    </w:p>
    <w:p w14:paraId="3FDB7F26" w14:textId="77777777" w:rsidR="009D0A2E" w:rsidRDefault="009D0A2E" w:rsidP="009D0A2E">
      <w:pPr>
        <w:pStyle w:val="Folgeposition"/>
        <w:keepNext/>
        <w:keepLines/>
      </w:pPr>
      <w:r>
        <w:t>D</w:t>
      </w:r>
      <w:r>
        <w:rPr>
          <w:sz w:val="12"/>
        </w:rPr>
        <w:t>+</w:t>
      </w:r>
      <w:r>
        <w:tab/>
        <w:t>Lichtsch.Kst. beg.,bef.,dwd 100x130x40</w:t>
      </w:r>
      <w:r>
        <w:tab/>
        <w:t xml:space="preserve">Stk </w:t>
      </w:r>
    </w:p>
    <w:p w14:paraId="62A9B3F6" w14:textId="77777777" w:rsidR="009D0A2E" w:rsidRDefault="009D0A2E" w:rsidP="009D0A2E">
      <w:pPr>
        <w:pStyle w:val="Langtext"/>
      </w:pPr>
      <w:r>
        <w:t>Lichtschachtkörper Tiefe 40cm</w:t>
      </w:r>
    </w:p>
    <w:p w14:paraId="2369D86F" w14:textId="77777777" w:rsidR="009D0A2E" w:rsidRDefault="009D0A2E" w:rsidP="009D0A2E">
      <w:pPr>
        <w:pStyle w:val="Langtext"/>
      </w:pPr>
      <w:r>
        <w:t>z.B. ACO Lichtschachtkörper 100 x 130cm oder Gleichwertiges.</w:t>
      </w:r>
    </w:p>
    <w:p w14:paraId="2EA0DBAA" w14:textId="77777777" w:rsidR="009D0A2E" w:rsidRDefault="009D0A2E" w:rsidP="009D0A2E">
      <w:pPr>
        <w:pStyle w:val="Langtext"/>
      </w:pPr>
      <w:r>
        <w:t>Angebotenes Erzeugnis:</w:t>
      </w:r>
    </w:p>
    <w:p w14:paraId="6C17CB38" w14:textId="77777777" w:rsidR="009D0A2E" w:rsidRDefault="009D0A2E" w:rsidP="009D0A2E">
      <w:pPr>
        <w:pStyle w:val="Langtext"/>
      </w:pPr>
    </w:p>
    <w:p w14:paraId="67DC019A" w14:textId="77777777" w:rsidR="009D0A2E" w:rsidRDefault="009D0A2E" w:rsidP="009D0A2E">
      <w:pPr>
        <w:pStyle w:val="Folgeposition"/>
        <w:keepNext/>
        <w:keepLines/>
      </w:pPr>
      <w:r>
        <w:t>E</w:t>
      </w:r>
      <w:r>
        <w:rPr>
          <w:sz w:val="12"/>
        </w:rPr>
        <w:t>+</w:t>
      </w:r>
      <w:r>
        <w:tab/>
        <w:t>Lichtsch.Kst. beg.,bef.,dwd 125x100x40</w:t>
      </w:r>
      <w:r>
        <w:tab/>
        <w:t xml:space="preserve">Stk </w:t>
      </w:r>
    </w:p>
    <w:p w14:paraId="7E365E43" w14:textId="77777777" w:rsidR="009D0A2E" w:rsidRDefault="009D0A2E" w:rsidP="009D0A2E">
      <w:pPr>
        <w:pStyle w:val="Langtext"/>
      </w:pPr>
      <w:r>
        <w:t>Lichtschachtkörper Tiefe 40cm</w:t>
      </w:r>
    </w:p>
    <w:p w14:paraId="06CB3112" w14:textId="77777777" w:rsidR="009D0A2E" w:rsidRDefault="009D0A2E" w:rsidP="009D0A2E">
      <w:pPr>
        <w:pStyle w:val="Langtext"/>
      </w:pPr>
      <w:r>
        <w:t>z.B. ACO Lichtschachtkörper 125 x 100cm oder Gleichwertiges.</w:t>
      </w:r>
    </w:p>
    <w:p w14:paraId="3C26356A" w14:textId="77777777" w:rsidR="009D0A2E" w:rsidRDefault="009D0A2E" w:rsidP="009D0A2E">
      <w:pPr>
        <w:pStyle w:val="Langtext"/>
      </w:pPr>
      <w:r>
        <w:t>Angebotenes Erzeugnis:</w:t>
      </w:r>
    </w:p>
    <w:p w14:paraId="20DBEDFD" w14:textId="77777777" w:rsidR="009D0A2E" w:rsidRDefault="009D0A2E" w:rsidP="009D0A2E">
      <w:pPr>
        <w:pStyle w:val="Langtext"/>
      </w:pPr>
    </w:p>
    <w:p w14:paraId="3045CB84" w14:textId="77777777" w:rsidR="009D0A2E" w:rsidRDefault="009D0A2E" w:rsidP="009D0A2E">
      <w:pPr>
        <w:pStyle w:val="TrennungPOS"/>
      </w:pPr>
    </w:p>
    <w:p w14:paraId="009D612C" w14:textId="77777777" w:rsidR="009D0A2E" w:rsidRDefault="009D0A2E" w:rsidP="009D0A2E">
      <w:pPr>
        <w:pStyle w:val="GrundtextPosNr"/>
        <w:keepNext/>
        <w:keepLines/>
      </w:pPr>
      <w:r>
        <w:t>09.3A 06</w:t>
      </w:r>
    </w:p>
    <w:p w14:paraId="30A57CC6" w14:textId="77777777" w:rsidR="009D0A2E" w:rsidRDefault="009D0A2E" w:rsidP="009D0A2E">
      <w:pPr>
        <w:pStyle w:val="Grundtext"/>
      </w:pPr>
      <w:r>
        <w:t>Lichtschacht Streckmetallrost, begehbar bis 1,5 kN, aus verzinktem Stahl, liefern und nach Herstellerangaben einbauen.</w:t>
      </w:r>
    </w:p>
    <w:p w14:paraId="57B07CB7" w14:textId="77777777" w:rsidR="009D0A2E" w:rsidRDefault="009D0A2E" w:rsidP="009D0A2E">
      <w:pPr>
        <w:pStyle w:val="Grundtext"/>
      </w:pPr>
    </w:p>
    <w:p w14:paraId="28AD5415" w14:textId="77777777" w:rsidR="009D0A2E" w:rsidRDefault="009D0A2E" w:rsidP="009D0A2E">
      <w:pPr>
        <w:pStyle w:val="Folgeposition"/>
        <w:keepNext/>
        <w:keepLines/>
      </w:pPr>
      <w:r>
        <w:t>A</w:t>
      </w:r>
      <w:r>
        <w:rPr>
          <w:sz w:val="12"/>
        </w:rPr>
        <w:t>+</w:t>
      </w:r>
      <w:r>
        <w:tab/>
        <w:t>Lichtsch.Streckm.Rost beg. 80x40</w:t>
      </w:r>
      <w:r>
        <w:tab/>
        <w:t xml:space="preserve">Stk </w:t>
      </w:r>
    </w:p>
    <w:p w14:paraId="1C7F7276" w14:textId="77777777" w:rsidR="009D0A2E" w:rsidRDefault="009D0A2E" w:rsidP="009D0A2E">
      <w:pPr>
        <w:pStyle w:val="Langtext"/>
      </w:pPr>
      <w:r>
        <w:t>Streckmetallrost Tiefe 40cm</w:t>
      </w:r>
    </w:p>
    <w:p w14:paraId="6056E19F" w14:textId="77777777" w:rsidR="009D0A2E" w:rsidRDefault="009D0A2E" w:rsidP="009D0A2E">
      <w:pPr>
        <w:pStyle w:val="Langtext"/>
      </w:pPr>
      <w:r>
        <w:t>z.B. ACO Lichtschacht Streckmetallrost Breite 80cm oder Gleichwertiges.</w:t>
      </w:r>
    </w:p>
    <w:p w14:paraId="001A78EB" w14:textId="77777777" w:rsidR="009D0A2E" w:rsidRDefault="009D0A2E" w:rsidP="009D0A2E">
      <w:pPr>
        <w:pStyle w:val="Langtext"/>
      </w:pPr>
      <w:r>
        <w:t>Angebotenes Erzeugnis:</w:t>
      </w:r>
    </w:p>
    <w:p w14:paraId="129D6EEB" w14:textId="77777777" w:rsidR="009D0A2E" w:rsidRDefault="009D0A2E" w:rsidP="009D0A2E">
      <w:pPr>
        <w:pStyle w:val="Langtext"/>
      </w:pPr>
    </w:p>
    <w:p w14:paraId="3CB4F2E8" w14:textId="77777777" w:rsidR="009D0A2E" w:rsidRDefault="009D0A2E" w:rsidP="009D0A2E">
      <w:pPr>
        <w:pStyle w:val="Folgeposition"/>
        <w:keepNext/>
        <w:keepLines/>
      </w:pPr>
      <w:r>
        <w:t>B</w:t>
      </w:r>
      <w:r>
        <w:rPr>
          <w:sz w:val="12"/>
        </w:rPr>
        <w:t>+</w:t>
      </w:r>
      <w:r>
        <w:tab/>
        <w:t>Lichtsch.Streckm.Rost beg. 100x40</w:t>
      </w:r>
      <w:r>
        <w:tab/>
        <w:t xml:space="preserve">Stk </w:t>
      </w:r>
    </w:p>
    <w:p w14:paraId="04D785B5" w14:textId="77777777" w:rsidR="009D0A2E" w:rsidRDefault="009D0A2E" w:rsidP="009D0A2E">
      <w:pPr>
        <w:pStyle w:val="Langtext"/>
      </w:pPr>
      <w:r>
        <w:t>Streckmetallrost Tiefe 40cm</w:t>
      </w:r>
    </w:p>
    <w:p w14:paraId="5B312B1F" w14:textId="77777777" w:rsidR="009D0A2E" w:rsidRDefault="009D0A2E" w:rsidP="009D0A2E">
      <w:pPr>
        <w:pStyle w:val="Langtext"/>
      </w:pPr>
      <w:r>
        <w:t>z.B. ACO Lichtschacht Streckmetallrost Breite 100cm oder Gleichwertiges.</w:t>
      </w:r>
    </w:p>
    <w:p w14:paraId="08503136" w14:textId="77777777" w:rsidR="009D0A2E" w:rsidRDefault="009D0A2E" w:rsidP="009D0A2E">
      <w:pPr>
        <w:pStyle w:val="Langtext"/>
      </w:pPr>
      <w:r>
        <w:t>Angebotenes Erzeugnis:</w:t>
      </w:r>
    </w:p>
    <w:p w14:paraId="077C9C25" w14:textId="77777777" w:rsidR="009D0A2E" w:rsidRDefault="009D0A2E" w:rsidP="009D0A2E">
      <w:pPr>
        <w:pStyle w:val="Langtext"/>
      </w:pPr>
    </w:p>
    <w:p w14:paraId="527EDB68" w14:textId="77777777" w:rsidR="009D0A2E" w:rsidRDefault="009D0A2E" w:rsidP="009D0A2E">
      <w:pPr>
        <w:pStyle w:val="Folgeposition"/>
        <w:keepNext/>
        <w:keepLines/>
      </w:pPr>
      <w:r>
        <w:t>C</w:t>
      </w:r>
      <w:r>
        <w:rPr>
          <w:sz w:val="12"/>
        </w:rPr>
        <w:t>+</w:t>
      </w:r>
      <w:r>
        <w:tab/>
        <w:t>Lichtsch.Streckm.Rost beg. 125x40</w:t>
      </w:r>
      <w:r>
        <w:tab/>
        <w:t xml:space="preserve">Stk </w:t>
      </w:r>
    </w:p>
    <w:p w14:paraId="67B405D0" w14:textId="77777777" w:rsidR="009D0A2E" w:rsidRDefault="009D0A2E" w:rsidP="009D0A2E">
      <w:pPr>
        <w:pStyle w:val="Langtext"/>
      </w:pPr>
      <w:r>
        <w:t>Streckmetallrost Tiefe 40cm</w:t>
      </w:r>
    </w:p>
    <w:p w14:paraId="004FDF06" w14:textId="77777777" w:rsidR="009D0A2E" w:rsidRDefault="009D0A2E" w:rsidP="009D0A2E">
      <w:pPr>
        <w:pStyle w:val="Langtext"/>
      </w:pPr>
      <w:r>
        <w:t>z.B. ACO Lichtschacht Streckmetallrost Breite 125cm oder Gleichwertiges.</w:t>
      </w:r>
    </w:p>
    <w:p w14:paraId="132B9038" w14:textId="77777777" w:rsidR="009D0A2E" w:rsidRDefault="009D0A2E" w:rsidP="009D0A2E">
      <w:pPr>
        <w:pStyle w:val="Langtext"/>
      </w:pPr>
      <w:r>
        <w:t>Angebotenes Erzeugnis:</w:t>
      </w:r>
    </w:p>
    <w:p w14:paraId="0948802D" w14:textId="77777777" w:rsidR="009D0A2E" w:rsidRDefault="009D0A2E" w:rsidP="009D0A2E">
      <w:pPr>
        <w:pStyle w:val="Langtext"/>
      </w:pPr>
    </w:p>
    <w:p w14:paraId="3D69F94C" w14:textId="77777777" w:rsidR="009D0A2E" w:rsidRDefault="009D0A2E" w:rsidP="009D0A2E">
      <w:pPr>
        <w:pStyle w:val="TrennungPOS"/>
      </w:pPr>
    </w:p>
    <w:p w14:paraId="258DB86D" w14:textId="77777777" w:rsidR="009D0A2E" w:rsidRDefault="009D0A2E" w:rsidP="009D0A2E">
      <w:pPr>
        <w:pStyle w:val="GrundtextPosNr"/>
        <w:keepNext/>
        <w:keepLines/>
      </w:pPr>
      <w:r>
        <w:t>09.3A 07</w:t>
      </w:r>
    </w:p>
    <w:p w14:paraId="48E8F527" w14:textId="77777777" w:rsidR="009D0A2E" w:rsidRDefault="009D0A2E" w:rsidP="009D0A2E">
      <w:pPr>
        <w:pStyle w:val="Grundtext"/>
      </w:pPr>
      <w:r>
        <w:t>Lichtschacht Maschenrost, Maschenweite 30x30, begehbar bis 1,5 kN, aus verzinktem Stahl, liefern und nach Herstellerangaben einbauen.</w:t>
      </w:r>
    </w:p>
    <w:p w14:paraId="2C11C4EB" w14:textId="77777777" w:rsidR="009D0A2E" w:rsidRDefault="009D0A2E" w:rsidP="009D0A2E">
      <w:pPr>
        <w:pStyle w:val="Grundtext"/>
      </w:pPr>
    </w:p>
    <w:p w14:paraId="40BC267D" w14:textId="77777777" w:rsidR="009D0A2E" w:rsidRDefault="009D0A2E" w:rsidP="009D0A2E">
      <w:pPr>
        <w:pStyle w:val="Grundtext"/>
      </w:pPr>
    </w:p>
    <w:p w14:paraId="0D1D6F51" w14:textId="77777777" w:rsidR="009D0A2E" w:rsidRDefault="009D0A2E" w:rsidP="009D0A2E">
      <w:pPr>
        <w:pStyle w:val="Folgeposition"/>
        <w:keepNext/>
        <w:keepLines/>
      </w:pPr>
      <w:r>
        <w:t>A</w:t>
      </w:r>
      <w:r>
        <w:rPr>
          <w:sz w:val="12"/>
        </w:rPr>
        <w:t>+</w:t>
      </w:r>
      <w:r>
        <w:tab/>
        <w:t>Lichtsch.MaschRo. 30x30 beg. 80x40</w:t>
      </w:r>
      <w:r>
        <w:tab/>
        <w:t xml:space="preserve">Stk </w:t>
      </w:r>
    </w:p>
    <w:p w14:paraId="3D442B1A" w14:textId="77777777" w:rsidR="009D0A2E" w:rsidRDefault="009D0A2E" w:rsidP="009D0A2E">
      <w:pPr>
        <w:pStyle w:val="Langtext"/>
      </w:pPr>
      <w:r>
        <w:t>Lichtschacht MR Tiefe 40cm</w:t>
      </w:r>
    </w:p>
    <w:p w14:paraId="7B365284" w14:textId="77777777" w:rsidR="009D0A2E" w:rsidRDefault="009D0A2E" w:rsidP="009D0A2E">
      <w:pPr>
        <w:pStyle w:val="Langtext"/>
      </w:pPr>
      <w:r>
        <w:t>z.B. ACO Lichtschacht Maschenrost 30x30 Breite 80cm oder Gleichwertiges.</w:t>
      </w:r>
    </w:p>
    <w:p w14:paraId="6E089C7E" w14:textId="77777777" w:rsidR="009D0A2E" w:rsidRDefault="009D0A2E" w:rsidP="009D0A2E">
      <w:pPr>
        <w:pStyle w:val="Langtext"/>
      </w:pPr>
      <w:r>
        <w:t>Angebotenes Erzeugnis:</w:t>
      </w:r>
    </w:p>
    <w:p w14:paraId="5B68886E" w14:textId="77777777" w:rsidR="009D0A2E" w:rsidRDefault="009D0A2E" w:rsidP="009D0A2E">
      <w:pPr>
        <w:pStyle w:val="Langtext"/>
      </w:pPr>
    </w:p>
    <w:p w14:paraId="5446CB23" w14:textId="77777777" w:rsidR="009D0A2E" w:rsidRDefault="009D0A2E" w:rsidP="009D0A2E">
      <w:pPr>
        <w:pStyle w:val="Folgeposition"/>
        <w:keepNext/>
        <w:keepLines/>
      </w:pPr>
      <w:r>
        <w:t>B</w:t>
      </w:r>
      <w:r>
        <w:rPr>
          <w:sz w:val="12"/>
        </w:rPr>
        <w:t>+</w:t>
      </w:r>
      <w:r>
        <w:tab/>
        <w:t>Lichtsch.MaschRo. 30x30 beg. 100x40</w:t>
      </w:r>
      <w:r>
        <w:tab/>
        <w:t xml:space="preserve">Stk </w:t>
      </w:r>
    </w:p>
    <w:p w14:paraId="3AEBDC20" w14:textId="77777777" w:rsidR="009D0A2E" w:rsidRDefault="009D0A2E" w:rsidP="009D0A2E">
      <w:pPr>
        <w:pStyle w:val="Langtext"/>
      </w:pPr>
      <w:r>
        <w:t>Lichtschacht MR Tiefe 40cm</w:t>
      </w:r>
    </w:p>
    <w:p w14:paraId="05688C5F" w14:textId="77777777" w:rsidR="009D0A2E" w:rsidRDefault="009D0A2E" w:rsidP="009D0A2E">
      <w:pPr>
        <w:pStyle w:val="Langtext"/>
      </w:pPr>
      <w:r>
        <w:t>z.B. ACO Lichtschacht Maschenrost 30x30 Breite 100cm oder Gleichwertiges.</w:t>
      </w:r>
    </w:p>
    <w:p w14:paraId="16DDDCB3" w14:textId="77777777" w:rsidR="009D0A2E" w:rsidRDefault="009D0A2E" w:rsidP="009D0A2E">
      <w:pPr>
        <w:pStyle w:val="Langtext"/>
      </w:pPr>
      <w:r>
        <w:t>Angebotenes Erzeugnis:</w:t>
      </w:r>
    </w:p>
    <w:p w14:paraId="58687DBE" w14:textId="77777777" w:rsidR="009D0A2E" w:rsidRDefault="009D0A2E" w:rsidP="009D0A2E">
      <w:pPr>
        <w:pStyle w:val="Langtext"/>
      </w:pPr>
    </w:p>
    <w:p w14:paraId="3BACBD23" w14:textId="77777777" w:rsidR="009D0A2E" w:rsidRDefault="009D0A2E" w:rsidP="009D0A2E">
      <w:pPr>
        <w:pStyle w:val="Folgeposition"/>
        <w:keepNext/>
        <w:keepLines/>
      </w:pPr>
      <w:r>
        <w:t>C</w:t>
      </w:r>
      <w:r>
        <w:rPr>
          <w:sz w:val="12"/>
        </w:rPr>
        <w:t>+</w:t>
      </w:r>
      <w:r>
        <w:tab/>
        <w:t>Lichtsch.MaschRo. 30x30 beg. 125x40</w:t>
      </w:r>
      <w:r>
        <w:tab/>
        <w:t xml:space="preserve">Stk </w:t>
      </w:r>
    </w:p>
    <w:p w14:paraId="6CE0BCC2" w14:textId="77777777" w:rsidR="009D0A2E" w:rsidRDefault="009D0A2E" w:rsidP="009D0A2E">
      <w:pPr>
        <w:pStyle w:val="Langtext"/>
      </w:pPr>
      <w:r>
        <w:t>Lichtschacht MR Tiefe 40cm</w:t>
      </w:r>
    </w:p>
    <w:p w14:paraId="04B63E8A" w14:textId="77777777" w:rsidR="009D0A2E" w:rsidRDefault="009D0A2E" w:rsidP="009D0A2E">
      <w:pPr>
        <w:pStyle w:val="Langtext"/>
      </w:pPr>
      <w:r>
        <w:t>z.B. ACO Lichtschacht Maschenrost 30x30 Breite 125cm oder Gleichwertiges.</w:t>
      </w:r>
    </w:p>
    <w:p w14:paraId="5E89E283" w14:textId="77777777" w:rsidR="009D0A2E" w:rsidRDefault="009D0A2E" w:rsidP="009D0A2E">
      <w:pPr>
        <w:pStyle w:val="Langtext"/>
      </w:pPr>
      <w:r>
        <w:t>Angebotenes Erzeugnis:</w:t>
      </w:r>
    </w:p>
    <w:p w14:paraId="6AC3A623" w14:textId="77777777" w:rsidR="009D0A2E" w:rsidRDefault="009D0A2E" w:rsidP="009D0A2E">
      <w:pPr>
        <w:pStyle w:val="Langtext"/>
      </w:pPr>
    </w:p>
    <w:p w14:paraId="6EC971CA" w14:textId="77777777" w:rsidR="009D0A2E" w:rsidRDefault="009D0A2E" w:rsidP="009D0A2E">
      <w:pPr>
        <w:pStyle w:val="TrennungPOS"/>
      </w:pPr>
    </w:p>
    <w:p w14:paraId="411F53DC" w14:textId="77777777" w:rsidR="009D0A2E" w:rsidRDefault="009D0A2E" w:rsidP="009D0A2E">
      <w:pPr>
        <w:pStyle w:val="GrundtextPosNr"/>
        <w:keepNext/>
        <w:keepLines/>
      </w:pPr>
      <w:r>
        <w:t>09.3A 08</w:t>
      </w:r>
    </w:p>
    <w:p w14:paraId="69E0F3F7" w14:textId="77777777" w:rsidR="009D0A2E" w:rsidRDefault="009D0A2E" w:rsidP="009D0A2E">
      <w:pPr>
        <w:pStyle w:val="Grundtext"/>
      </w:pPr>
      <w:r>
        <w:t>Lichtschacht Maschenrost, Maschenweite 30x10, begehbar bis 1,5 kN, aus verzinktem Stahl, liefern und nach Herstellerangaben einbauen.</w:t>
      </w:r>
    </w:p>
    <w:p w14:paraId="75FC2AC9" w14:textId="77777777" w:rsidR="009D0A2E" w:rsidRDefault="009D0A2E" w:rsidP="009D0A2E">
      <w:pPr>
        <w:pStyle w:val="Grundtext"/>
      </w:pPr>
    </w:p>
    <w:p w14:paraId="66025BFA" w14:textId="77777777" w:rsidR="009D0A2E" w:rsidRDefault="009D0A2E" w:rsidP="009D0A2E">
      <w:pPr>
        <w:pStyle w:val="Grundtext"/>
      </w:pPr>
    </w:p>
    <w:p w14:paraId="038F6283" w14:textId="77777777" w:rsidR="009D0A2E" w:rsidRDefault="009D0A2E" w:rsidP="009D0A2E">
      <w:pPr>
        <w:pStyle w:val="Folgeposition"/>
        <w:keepNext/>
        <w:keepLines/>
      </w:pPr>
      <w:r>
        <w:t>A</w:t>
      </w:r>
      <w:r>
        <w:rPr>
          <w:sz w:val="12"/>
        </w:rPr>
        <w:t>+</w:t>
      </w:r>
      <w:r>
        <w:tab/>
        <w:t>Lichtsch.MaschRo. 30x10 beg. 80x40</w:t>
      </w:r>
      <w:r>
        <w:tab/>
        <w:t xml:space="preserve">Stk </w:t>
      </w:r>
    </w:p>
    <w:p w14:paraId="2EC2E327" w14:textId="77777777" w:rsidR="009D0A2E" w:rsidRDefault="009D0A2E" w:rsidP="009D0A2E">
      <w:pPr>
        <w:pStyle w:val="Langtext"/>
      </w:pPr>
      <w:r>
        <w:t>Lichtschacht MR Tiefe 40cm</w:t>
      </w:r>
    </w:p>
    <w:p w14:paraId="0591256A" w14:textId="77777777" w:rsidR="009D0A2E" w:rsidRDefault="009D0A2E" w:rsidP="009D0A2E">
      <w:pPr>
        <w:pStyle w:val="Langtext"/>
      </w:pPr>
      <w:r>
        <w:t>z.B. ACO Lichtschacht Maschenrost 30x10 Breite 80cm oder Gleichwertiges.</w:t>
      </w:r>
    </w:p>
    <w:p w14:paraId="2C55099C" w14:textId="77777777" w:rsidR="009D0A2E" w:rsidRDefault="009D0A2E" w:rsidP="009D0A2E">
      <w:pPr>
        <w:pStyle w:val="Langtext"/>
      </w:pPr>
      <w:r>
        <w:t>Angebotenes Erzeugnis:</w:t>
      </w:r>
    </w:p>
    <w:p w14:paraId="555E5EB1" w14:textId="77777777" w:rsidR="009D0A2E" w:rsidRDefault="009D0A2E" w:rsidP="009D0A2E">
      <w:pPr>
        <w:pStyle w:val="Langtext"/>
      </w:pPr>
    </w:p>
    <w:p w14:paraId="20638EE9" w14:textId="77777777" w:rsidR="009D0A2E" w:rsidRDefault="009D0A2E" w:rsidP="009D0A2E">
      <w:pPr>
        <w:pStyle w:val="Folgeposition"/>
        <w:keepNext/>
        <w:keepLines/>
      </w:pPr>
      <w:r>
        <w:t>B</w:t>
      </w:r>
      <w:r>
        <w:rPr>
          <w:sz w:val="12"/>
        </w:rPr>
        <w:t>+</w:t>
      </w:r>
      <w:r>
        <w:tab/>
        <w:t>Lichtsch.MaschRo. 30x10 beg. 100x40</w:t>
      </w:r>
      <w:r>
        <w:tab/>
        <w:t xml:space="preserve">Stk </w:t>
      </w:r>
    </w:p>
    <w:p w14:paraId="266E359F" w14:textId="77777777" w:rsidR="009D0A2E" w:rsidRDefault="009D0A2E" w:rsidP="009D0A2E">
      <w:pPr>
        <w:pStyle w:val="Langtext"/>
      </w:pPr>
      <w:r>
        <w:t>Lichtschacht MR Tiefe 40cm</w:t>
      </w:r>
    </w:p>
    <w:p w14:paraId="6D0BD858" w14:textId="77777777" w:rsidR="009D0A2E" w:rsidRDefault="009D0A2E" w:rsidP="009D0A2E">
      <w:pPr>
        <w:pStyle w:val="Langtext"/>
      </w:pPr>
      <w:r>
        <w:t>z.B. ACO Lichtschacht Maschenrost 30x10 Breite 100cm oder Gleichwertiges.</w:t>
      </w:r>
    </w:p>
    <w:p w14:paraId="7A77A206" w14:textId="77777777" w:rsidR="009D0A2E" w:rsidRDefault="009D0A2E" w:rsidP="009D0A2E">
      <w:pPr>
        <w:pStyle w:val="Langtext"/>
      </w:pPr>
      <w:r>
        <w:t>Angebotenes Erzeugnis:</w:t>
      </w:r>
    </w:p>
    <w:p w14:paraId="5A8FBC56" w14:textId="77777777" w:rsidR="009D0A2E" w:rsidRDefault="009D0A2E" w:rsidP="009D0A2E">
      <w:pPr>
        <w:pStyle w:val="Langtext"/>
      </w:pPr>
    </w:p>
    <w:p w14:paraId="57390855" w14:textId="77777777" w:rsidR="009D0A2E" w:rsidRDefault="009D0A2E" w:rsidP="009D0A2E">
      <w:pPr>
        <w:pStyle w:val="Folgeposition"/>
        <w:keepNext/>
        <w:keepLines/>
      </w:pPr>
      <w:r>
        <w:t>C</w:t>
      </w:r>
      <w:r>
        <w:rPr>
          <w:sz w:val="12"/>
        </w:rPr>
        <w:t>+</w:t>
      </w:r>
      <w:r>
        <w:tab/>
        <w:t>Lichtsch.MaschRo. 30x10 beg. 125x40</w:t>
      </w:r>
      <w:r>
        <w:tab/>
        <w:t xml:space="preserve">Stk </w:t>
      </w:r>
    </w:p>
    <w:p w14:paraId="42017D98" w14:textId="77777777" w:rsidR="009D0A2E" w:rsidRDefault="009D0A2E" w:rsidP="009D0A2E">
      <w:pPr>
        <w:pStyle w:val="Langtext"/>
      </w:pPr>
      <w:r>
        <w:t>Lichtschacht MR Tiefe 40cm</w:t>
      </w:r>
    </w:p>
    <w:p w14:paraId="4E3C0C74" w14:textId="77777777" w:rsidR="009D0A2E" w:rsidRDefault="009D0A2E" w:rsidP="009D0A2E">
      <w:pPr>
        <w:pStyle w:val="Langtext"/>
      </w:pPr>
      <w:r>
        <w:t>z.B. ACO Lichtschacht Maschenrost 30x10 Breite 125cm oder Gleichwertiges.</w:t>
      </w:r>
    </w:p>
    <w:p w14:paraId="70B6AEFB" w14:textId="77777777" w:rsidR="009D0A2E" w:rsidRDefault="009D0A2E" w:rsidP="009D0A2E">
      <w:pPr>
        <w:pStyle w:val="Langtext"/>
      </w:pPr>
      <w:r>
        <w:t>Angebotenes Erzeugnis:</w:t>
      </w:r>
    </w:p>
    <w:p w14:paraId="2B63C227" w14:textId="77777777" w:rsidR="009D0A2E" w:rsidRDefault="009D0A2E" w:rsidP="009D0A2E">
      <w:pPr>
        <w:pStyle w:val="Langtext"/>
      </w:pPr>
    </w:p>
    <w:p w14:paraId="2D1C2C75" w14:textId="77777777" w:rsidR="009D0A2E" w:rsidRDefault="009D0A2E" w:rsidP="009D0A2E">
      <w:pPr>
        <w:pStyle w:val="TrennungPOS"/>
      </w:pPr>
    </w:p>
    <w:p w14:paraId="2CE259A0" w14:textId="77777777" w:rsidR="009D0A2E" w:rsidRDefault="009D0A2E" w:rsidP="009D0A2E">
      <w:pPr>
        <w:pStyle w:val="GrundtextPosNr"/>
        <w:keepNext/>
        <w:keepLines/>
      </w:pPr>
      <w:r>
        <w:t>09.3A 09</w:t>
      </w:r>
    </w:p>
    <w:p w14:paraId="02950FCB" w14:textId="77777777" w:rsidR="009D0A2E" w:rsidRDefault="009D0A2E" w:rsidP="009D0A2E">
      <w:pPr>
        <w:pStyle w:val="Grundtext"/>
      </w:pPr>
      <w:r>
        <w:t>Lichtschacht Maschenrost, Maschenweite 30x10, befahrbar bis 9,0 kN, aus verzinktem Stahl, liefern und nach Herstellerangaben einbauen.</w:t>
      </w:r>
    </w:p>
    <w:p w14:paraId="2B8B88DB" w14:textId="77777777" w:rsidR="009D0A2E" w:rsidRDefault="009D0A2E" w:rsidP="009D0A2E">
      <w:pPr>
        <w:pStyle w:val="Grundtext"/>
      </w:pPr>
    </w:p>
    <w:p w14:paraId="230E168D" w14:textId="77777777" w:rsidR="009D0A2E" w:rsidRDefault="009D0A2E" w:rsidP="009D0A2E">
      <w:pPr>
        <w:pStyle w:val="Grundtext"/>
      </w:pPr>
    </w:p>
    <w:p w14:paraId="6E83D34C" w14:textId="77777777" w:rsidR="009D0A2E" w:rsidRDefault="009D0A2E" w:rsidP="009D0A2E">
      <w:pPr>
        <w:pStyle w:val="Grundtext"/>
      </w:pPr>
    </w:p>
    <w:p w14:paraId="524DEDAA" w14:textId="77777777" w:rsidR="009D0A2E" w:rsidRDefault="009D0A2E" w:rsidP="009D0A2E">
      <w:pPr>
        <w:pStyle w:val="Folgeposition"/>
        <w:keepNext/>
        <w:keepLines/>
      </w:pPr>
      <w:r>
        <w:t>A</w:t>
      </w:r>
      <w:r>
        <w:rPr>
          <w:sz w:val="12"/>
        </w:rPr>
        <w:t>+</w:t>
      </w:r>
      <w:r>
        <w:tab/>
        <w:t>Lichtsch.MaschRo. 30x10 bef. 80x40</w:t>
      </w:r>
      <w:r>
        <w:tab/>
        <w:t xml:space="preserve">Stk </w:t>
      </w:r>
    </w:p>
    <w:p w14:paraId="12A371B2" w14:textId="77777777" w:rsidR="009D0A2E" w:rsidRDefault="009D0A2E" w:rsidP="009D0A2E">
      <w:pPr>
        <w:pStyle w:val="Langtext"/>
      </w:pPr>
      <w:r>
        <w:t>Lichtschacht MR befahrbar Tiefe 40cm</w:t>
      </w:r>
    </w:p>
    <w:p w14:paraId="234D7276" w14:textId="77777777" w:rsidR="009D0A2E" w:rsidRDefault="009D0A2E" w:rsidP="009D0A2E">
      <w:pPr>
        <w:pStyle w:val="Langtext"/>
      </w:pPr>
      <w:r>
        <w:t>z.B. ACO Lichtschacht Maschenrost 30x10 Breite 80cm oder Gleichwertiges.</w:t>
      </w:r>
    </w:p>
    <w:p w14:paraId="6D2CE691" w14:textId="77777777" w:rsidR="009D0A2E" w:rsidRDefault="009D0A2E" w:rsidP="009D0A2E">
      <w:pPr>
        <w:pStyle w:val="Langtext"/>
      </w:pPr>
      <w:r>
        <w:t>Angebotenes Erzeugnis:</w:t>
      </w:r>
    </w:p>
    <w:p w14:paraId="6E963060" w14:textId="77777777" w:rsidR="009D0A2E" w:rsidRDefault="009D0A2E" w:rsidP="009D0A2E">
      <w:pPr>
        <w:pStyle w:val="Langtext"/>
      </w:pPr>
    </w:p>
    <w:p w14:paraId="12CABBB4" w14:textId="77777777" w:rsidR="009D0A2E" w:rsidRDefault="009D0A2E" w:rsidP="009D0A2E">
      <w:pPr>
        <w:pStyle w:val="Folgeposition"/>
        <w:keepNext/>
        <w:keepLines/>
      </w:pPr>
      <w:r>
        <w:t>B</w:t>
      </w:r>
      <w:r>
        <w:rPr>
          <w:sz w:val="12"/>
        </w:rPr>
        <w:t>+</w:t>
      </w:r>
      <w:r>
        <w:tab/>
        <w:t>Lichtsch.MaschRo. 30x10 bef. 100x40</w:t>
      </w:r>
      <w:r>
        <w:tab/>
        <w:t xml:space="preserve">Stk </w:t>
      </w:r>
    </w:p>
    <w:p w14:paraId="068FA05E" w14:textId="77777777" w:rsidR="009D0A2E" w:rsidRDefault="009D0A2E" w:rsidP="009D0A2E">
      <w:pPr>
        <w:pStyle w:val="Langtext"/>
      </w:pPr>
      <w:r>
        <w:t>Lichtschacht MR befahrbar Tiefe 40cm</w:t>
      </w:r>
    </w:p>
    <w:p w14:paraId="4F07DD8F" w14:textId="77777777" w:rsidR="009D0A2E" w:rsidRDefault="009D0A2E" w:rsidP="009D0A2E">
      <w:pPr>
        <w:pStyle w:val="Langtext"/>
      </w:pPr>
      <w:r>
        <w:t>z.B. ACO Lichtschacht Maschenrost 30x10 Breite 100cm oder Gleichwertiges.</w:t>
      </w:r>
    </w:p>
    <w:p w14:paraId="7BCBA59D" w14:textId="77777777" w:rsidR="009D0A2E" w:rsidRDefault="009D0A2E" w:rsidP="009D0A2E">
      <w:pPr>
        <w:pStyle w:val="Langtext"/>
      </w:pPr>
      <w:r>
        <w:t>Angebotenes Erzeugnis:</w:t>
      </w:r>
    </w:p>
    <w:p w14:paraId="4E9D831A" w14:textId="77777777" w:rsidR="009D0A2E" w:rsidRDefault="009D0A2E" w:rsidP="009D0A2E">
      <w:pPr>
        <w:pStyle w:val="Langtext"/>
      </w:pPr>
    </w:p>
    <w:p w14:paraId="0BBB5B15" w14:textId="77777777" w:rsidR="009D0A2E" w:rsidRDefault="009D0A2E" w:rsidP="009D0A2E">
      <w:pPr>
        <w:pStyle w:val="Folgeposition"/>
        <w:keepNext/>
        <w:keepLines/>
      </w:pPr>
      <w:r>
        <w:t>C</w:t>
      </w:r>
      <w:r>
        <w:rPr>
          <w:sz w:val="12"/>
        </w:rPr>
        <w:t>+</w:t>
      </w:r>
      <w:r>
        <w:tab/>
        <w:t>Lichtsch.MaschRo. 30x10 bef. 125x40</w:t>
      </w:r>
      <w:r>
        <w:tab/>
        <w:t xml:space="preserve">Stk </w:t>
      </w:r>
    </w:p>
    <w:p w14:paraId="2DA1F7EA" w14:textId="77777777" w:rsidR="009D0A2E" w:rsidRDefault="009D0A2E" w:rsidP="009D0A2E">
      <w:pPr>
        <w:pStyle w:val="Langtext"/>
      </w:pPr>
      <w:r>
        <w:t>Lichtschacht MR befahrbar Tiefe 40cm</w:t>
      </w:r>
    </w:p>
    <w:p w14:paraId="39B0AA32" w14:textId="77777777" w:rsidR="009D0A2E" w:rsidRDefault="009D0A2E" w:rsidP="009D0A2E">
      <w:pPr>
        <w:pStyle w:val="Langtext"/>
      </w:pPr>
      <w:r>
        <w:t>z.B. ACO Lichtschacht Maschenrost 30x10 Breite 125cm oder Gleichwertiges.</w:t>
      </w:r>
    </w:p>
    <w:p w14:paraId="497E0001" w14:textId="77777777" w:rsidR="009D0A2E" w:rsidRDefault="009D0A2E" w:rsidP="009D0A2E">
      <w:pPr>
        <w:pStyle w:val="Langtext"/>
      </w:pPr>
      <w:r>
        <w:t>Angebotenes Erzeugnis:</w:t>
      </w:r>
    </w:p>
    <w:p w14:paraId="01D2F6EA" w14:textId="77777777" w:rsidR="009D0A2E" w:rsidRDefault="009D0A2E" w:rsidP="009D0A2E">
      <w:pPr>
        <w:pStyle w:val="Langtext"/>
      </w:pPr>
    </w:p>
    <w:p w14:paraId="15572C9A" w14:textId="77777777" w:rsidR="009D0A2E" w:rsidRDefault="009D0A2E" w:rsidP="009D0A2E">
      <w:pPr>
        <w:pStyle w:val="TrennungPOS"/>
      </w:pPr>
    </w:p>
    <w:p w14:paraId="4C56CF43" w14:textId="77777777" w:rsidR="009D0A2E" w:rsidRDefault="009D0A2E" w:rsidP="009D0A2E">
      <w:pPr>
        <w:pStyle w:val="GrundtextPosNr"/>
        <w:keepNext/>
        <w:keepLines/>
      </w:pPr>
      <w:r>
        <w:t>09.3A 10</w:t>
      </w:r>
    </w:p>
    <w:p w14:paraId="395A1A7A" w14:textId="77777777" w:rsidR="009D0A2E" w:rsidRDefault="009D0A2E" w:rsidP="009D0A2E">
      <w:pPr>
        <w:pStyle w:val="Grundtext"/>
      </w:pPr>
      <w:r>
        <w:t>Lichtschacht Designrost, Design Längsprofil, (11x8, 38 mm Achsabstand), begehbar bis 1,5 kN, mit Rostkantenüberdeckung, aus Edelstahl, liefern und nach Herstellerangaben einbauen</w:t>
      </w:r>
    </w:p>
    <w:p w14:paraId="50B68BB1" w14:textId="77777777" w:rsidR="009D0A2E" w:rsidRDefault="009D0A2E" w:rsidP="009D0A2E">
      <w:pPr>
        <w:pStyle w:val="Grundtext"/>
      </w:pPr>
    </w:p>
    <w:p w14:paraId="0619E92F" w14:textId="77777777" w:rsidR="009D0A2E" w:rsidRDefault="009D0A2E" w:rsidP="009D0A2E">
      <w:pPr>
        <w:pStyle w:val="Grundtext"/>
      </w:pPr>
    </w:p>
    <w:p w14:paraId="2B13686C" w14:textId="77777777" w:rsidR="009D0A2E" w:rsidRDefault="009D0A2E" w:rsidP="009D0A2E">
      <w:pPr>
        <w:pStyle w:val="Grundtext"/>
      </w:pPr>
    </w:p>
    <w:p w14:paraId="2299C17E" w14:textId="77777777" w:rsidR="009D0A2E" w:rsidRDefault="009D0A2E" w:rsidP="009D0A2E">
      <w:pPr>
        <w:pStyle w:val="Grundtext"/>
      </w:pPr>
    </w:p>
    <w:p w14:paraId="7FA0B278" w14:textId="77777777" w:rsidR="009D0A2E" w:rsidRDefault="009D0A2E" w:rsidP="009D0A2E">
      <w:pPr>
        <w:pStyle w:val="Folgeposition"/>
        <w:keepNext/>
        <w:keepLines/>
      </w:pPr>
      <w:r>
        <w:t>A</w:t>
      </w:r>
      <w:r>
        <w:rPr>
          <w:sz w:val="12"/>
        </w:rPr>
        <w:t>+</w:t>
      </w:r>
      <w:r>
        <w:tab/>
        <w:t>Lichtsch.Längsprofil.Ro. beg. 80x40</w:t>
      </w:r>
      <w:r>
        <w:tab/>
        <w:t xml:space="preserve">Stk </w:t>
      </w:r>
    </w:p>
    <w:p w14:paraId="52EBB288" w14:textId="77777777" w:rsidR="009D0A2E" w:rsidRDefault="009D0A2E" w:rsidP="009D0A2E">
      <w:pPr>
        <w:pStyle w:val="Langtext"/>
      </w:pPr>
      <w:r>
        <w:t>Lichtschacht Designrost Tiefe 40cm</w:t>
      </w:r>
    </w:p>
    <w:p w14:paraId="372CFEDF" w14:textId="77777777" w:rsidR="009D0A2E" w:rsidRDefault="009D0A2E" w:rsidP="009D0A2E">
      <w:pPr>
        <w:pStyle w:val="Langtext"/>
      </w:pPr>
      <w:r>
        <w:t>z.B. ACO Lichtschacht Längsprofilrost Breite 80cm oder Gleichwertiges.</w:t>
      </w:r>
    </w:p>
    <w:p w14:paraId="543A8754" w14:textId="77777777" w:rsidR="009D0A2E" w:rsidRDefault="009D0A2E" w:rsidP="009D0A2E">
      <w:pPr>
        <w:pStyle w:val="Langtext"/>
      </w:pPr>
      <w:r>
        <w:t>Angebotenes Erzeugnis:</w:t>
      </w:r>
    </w:p>
    <w:p w14:paraId="646684F2" w14:textId="77777777" w:rsidR="009D0A2E" w:rsidRDefault="009D0A2E" w:rsidP="009D0A2E">
      <w:pPr>
        <w:pStyle w:val="Langtext"/>
      </w:pPr>
    </w:p>
    <w:p w14:paraId="4C07132D" w14:textId="77777777" w:rsidR="009D0A2E" w:rsidRDefault="009D0A2E" w:rsidP="009D0A2E">
      <w:pPr>
        <w:pStyle w:val="Folgeposition"/>
        <w:keepNext/>
        <w:keepLines/>
      </w:pPr>
      <w:r>
        <w:t>B</w:t>
      </w:r>
      <w:r>
        <w:rPr>
          <w:sz w:val="12"/>
        </w:rPr>
        <w:t>+</w:t>
      </w:r>
      <w:r>
        <w:tab/>
        <w:t>Lichtsch.Längsprofil.Ro. beg. 100x40</w:t>
      </w:r>
      <w:r>
        <w:tab/>
        <w:t xml:space="preserve">Stk </w:t>
      </w:r>
    </w:p>
    <w:p w14:paraId="46778854" w14:textId="77777777" w:rsidR="009D0A2E" w:rsidRDefault="009D0A2E" w:rsidP="009D0A2E">
      <w:pPr>
        <w:pStyle w:val="Langtext"/>
      </w:pPr>
      <w:r>
        <w:t>Lichtschacht Designrost Tiefe 40cm</w:t>
      </w:r>
    </w:p>
    <w:p w14:paraId="72B5D654" w14:textId="77777777" w:rsidR="009D0A2E" w:rsidRDefault="009D0A2E" w:rsidP="009D0A2E">
      <w:pPr>
        <w:pStyle w:val="Langtext"/>
      </w:pPr>
      <w:r>
        <w:t>z.B. ACO Lichtschacht Längsprofilrost Breite 100cm oder Gleichwertiges.</w:t>
      </w:r>
    </w:p>
    <w:p w14:paraId="44EC5039" w14:textId="77777777" w:rsidR="009D0A2E" w:rsidRDefault="009D0A2E" w:rsidP="009D0A2E">
      <w:pPr>
        <w:pStyle w:val="Langtext"/>
      </w:pPr>
      <w:r>
        <w:t>Angebotenes Erzeugnis:</w:t>
      </w:r>
    </w:p>
    <w:p w14:paraId="38CE705A" w14:textId="77777777" w:rsidR="009D0A2E" w:rsidRDefault="009D0A2E" w:rsidP="009D0A2E">
      <w:pPr>
        <w:pStyle w:val="Langtext"/>
      </w:pPr>
    </w:p>
    <w:p w14:paraId="62B8F7C6" w14:textId="77777777" w:rsidR="009D0A2E" w:rsidRDefault="009D0A2E" w:rsidP="009D0A2E">
      <w:pPr>
        <w:pStyle w:val="Folgeposition"/>
        <w:keepNext/>
        <w:keepLines/>
      </w:pPr>
      <w:r>
        <w:lastRenderedPageBreak/>
        <w:t>C</w:t>
      </w:r>
      <w:r>
        <w:rPr>
          <w:sz w:val="12"/>
        </w:rPr>
        <w:t>+</w:t>
      </w:r>
      <w:r>
        <w:tab/>
        <w:t>Lichtsch.Längsprofil.Ro. beg. 125x40</w:t>
      </w:r>
      <w:r>
        <w:tab/>
        <w:t xml:space="preserve">Stk </w:t>
      </w:r>
    </w:p>
    <w:p w14:paraId="6D0640EB" w14:textId="77777777" w:rsidR="009D0A2E" w:rsidRDefault="009D0A2E" w:rsidP="009D0A2E">
      <w:pPr>
        <w:pStyle w:val="Langtext"/>
      </w:pPr>
      <w:r>
        <w:t>Lichtschacht Designrost Tiefe 40cm</w:t>
      </w:r>
    </w:p>
    <w:p w14:paraId="23F556FB" w14:textId="77777777" w:rsidR="009D0A2E" w:rsidRDefault="009D0A2E" w:rsidP="009D0A2E">
      <w:pPr>
        <w:pStyle w:val="Langtext"/>
      </w:pPr>
      <w:r>
        <w:t>z.B. ACO Lichtschacht Längsprofilrost Breite 125cm oder Gleichwertiges.</w:t>
      </w:r>
    </w:p>
    <w:p w14:paraId="1616AC55" w14:textId="77777777" w:rsidR="009D0A2E" w:rsidRDefault="009D0A2E" w:rsidP="009D0A2E">
      <w:pPr>
        <w:pStyle w:val="Langtext"/>
      </w:pPr>
      <w:r>
        <w:t>Angebotenes Erzeugnis:</w:t>
      </w:r>
    </w:p>
    <w:p w14:paraId="7EDE07DA" w14:textId="77777777" w:rsidR="009D0A2E" w:rsidRDefault="009D0A2E" w:rsidP="009D0A2E">
      <w:pPr>
        <w:pStyle w:val="Langtext"/>
      </w:pPr>
    </w:p>
    <w:p w14:paraId="26E02145" w14:textId="77777777" w:rsidR="009D0A2E" w:rsidRDefault="009D0A2E" w:rsidP="009D0A2E">
      <w:pPr>
        <w:pStyle w:val="TrennungPOS"/>
      </w:pPr>
    </w:p>
    <w:p w14:paraId="7F691D45" w14:textId="77777777" w:rsidR="009D0A2E" w:rsidRDefault="009D0A2E" w:rsidP="009D0A2E">
      <w:pPr>
        <w:pStyle w:val="GrundtextPosNr"/>
        <w:keepNext/>
        <w:keepLines/>
      </w:pPr>
      <w:r>
        <w:t>09.3A 11</w:t>
      </w:r>
    </w:p>
    <w:p w14:paraId="7E94CBA9" w14:textId="77777777" w:rsidR="009D0A2E" w:rsidRDefault="009D0A2E" w:rsidP="009D0A2E">
      <w:pPr>
        <w:pStyle w:val="Grundtext"/>
      </w:pPr>
      <w:r>
        <w:t>Lichtschacht Designrost, V-Profil Design Längsstab (3-Kantstab 7x7x7, 35 mm Achsabstand), begehbar bis 1,5 kN, mit Rostkantenüberdeckung, aus Edelstahl, liefern und nach Herstellerangaben einbauen.</w:t>
      </w:r>
    </w:p>
    <w:p w14:paraId="2D560C4E" w14:textId="77777777" w:rsidR="009D0A2E" w:rsidRDefault="009D0A2E" w:rsidP="009D0A2E">
      <w:pPr>
        <w:pStyle w:val="Grundtext"/>
      </w:pPr>
    </w:p>
    <w:p w14:paraId="5922D431" w14:textId="77777777" w:rsidR="009D0A2E" w:rsidRDefault="009D0A2E" w:rsidP="009D0A2E">
      <w:pPr>
        <w:pStyle w:val="Grundtext"/>
      </w:pPr>
    </w:p>
    <w:p w14:paraId="28333D0F" w14:textId="77777777" w:rsidR="009D0A2E" w:rsidRDefault="009D0A2E" w:rsidP="009D0A2E">
      <w:pPr>
        <w:pStyle w:val="Grundtext"/>
      </w:pPr>
    </w:p>
    <w:p w14:paraId="50BA3972" w14:textId="77777777" w:rsidR="009D0A2E" w:rsidRDefault="009D0A2E" w:rsidP="009D0A2E">
      <w:pPr>
        <w:pStyle w:val="Grundtext"/>
      </w:pPr>
    </w:p>
    <w:p w14:paraId="133AB1D1" w14:textId="77777777" w:rsidR="009D0A2E" w:rsidRDefault="009D0A2E" w:rsidP="009D0A2E">
      <w:pPr>
        <w:pStyle w:val="Grundtext"/>
      </w:pPr>
    </w:p>
    <w:p w14:paraId="4DC46BE0" w14:textId="77777777" w:rsidR="009D0A2E" w:rsidRDefault="009D0A2E" w:rsidP="009D0A2E">
      <w:pPr>
        <w:pStyle w:val="Folgeposition"/>
        <w:keepNext/>
        <w:keepLines/>
      </w:pPr>
      <w:r>
        <w:t>A</w:t>
      </w:r>
      <w:r>
        <w:rPr>
          <w:sz w:val="12"/>
        </w:rPr>
        <w:t>+</w:t>
      </w:r>
      <w:r>
        <w:tab/>
        <w:t>Lichtsch.Längsstab.Ro. beg. 80x40</w:t>
      </w:r>
      <w:r>
        <w:tab/>
        <w:t xml:space="preserve">Stk </w:t>
      </w:r>
    </w:p>
    <w:p w14:paraId="036B5F1F" w14:textId="77777777" w:rsidR="009D0A2E" w:rsidRDefault="009D0A2E" w:rsidP="009D0A2E">
      <w:pPr>
        <w:pStyle w:val="Langtext"/>
      </w:pPr>
      <w:r>
        <w:t>Lichtschacht Designrost Tiefe 40cm</w:t>
      </w:r>
    </w:p>
    <w:p w14:paraId="492CED92" w14:textId="77777777" w:rsidR="009D0A2E" w:rsidRDefault="009D0A2E" w:rsidP="009D0A2E">
      <w:pPr>
        <w:pStyle w:val="Langtext"/>
      </w:pPr>
      <w:r>
        <w:t>z.B. ACO Lichtschacht Längsstabrost Breite 80cm oder Gleichwertiges.</w:t>
      </w:r>
    </w:p>
    <w:p w14:paraId="5BA2D48D" w14:textId="77777777" w:rsidR="009D0A2E" w:rsidRDefault="009D0A2E" w:rsidP="009D0A2E">
      <w:pPr>
        <w:pStyle w:val="Langtext"/>
      </w:pPr>
      <w:r>
        <w:t>Angebotenes Erzeugnis:</w:t>
      </w:r>
    </w:p>
    <w:p w14:paraId="10C10F40" w14:textId="77777777" w:rsidR="009D0A2E" w:rsidRDefault="009D0A2E" w:rsidP="009D0A2E">
      <w:pPr>
        <w:pStyle w:val="Langtext"/>
      </w:pPr>
    </w:p>
    <w:p w14:paraId="5972BE8C" w14:textId="77777777" w:rsidR="009D0A2E" w:rsidRDefault="009D0A2E" w:rsidP="009D0A2E">
      <w:pPr>
        <w:pStyle w:val="Folgeposition"/>
        <w:keepNext/>
        <w:keepLines/>
      </w:pPr>
      <w:r>
        <w:t>B</w:t>
      </w:r>
      <w:r>
        <w:rPr>
          <w:sz w:val="12"/>
        </w:rPr>
        <w:t>+</w:t>
      </w:r>
      <w:r>
        <w:tab/>
        <w:t>Lichtsch.Längsstab.Ro. beg. 100x40</w:t>
      </w:r>
      <w:r>
        <w:tab/>
        <w:t xml:space="preserve">Stk </w:t>
      </w:r>
    </w:p>
    <w:p w14:paraId="2204F8D2" w14:textId="77777777" w:rsidR="009D0A2E" w:rsidRDefault="009D0A2E" w:rsidP="009D0A2E">
      <w:pPr>
        <w:pStyle w:val="Langtext"/>
      </w:pPr>
      <w:r>
        <w:t>Lichtschacht Designrost Tiefe 40cm</w:t>
      </w:r>
    </w:p>
    <w:p w14:paraId="33CA62B6" w14:textId="77777777" w:rsidR="009D0A2E" w:rsidRDefault="009D0A2E" w:rsidP="009D0A2E">
      <w:pPr>
        <w:pStyle w:val="Langtext"/>
      </w:pPr>
      <w:r>
        <w:t>z.B. ACO Lichtschacht Längsstabrost Breite 100cm oder Gleichwertiges.</w:t>
      </w:r>
    </w:p>
    <w:p w14:paraId="7639B276" w14:textId="77777777" w:rsidR="009D0A2E" w:rsidRDefault="009D0A2E" w:rsidP="009D0A2E">
      <w:pPr>
        <w:pStyle w:val="Langtext"/>
      </w:pPr>
      <w:r>
        <w:t>Angebotenes Erzeugnis:</w:t>
      </w:r>
    </w:p>
    <w:p w14:paraId="1E804A9C" w14:textId="77777777" w:rsidR="009D0A2E" w:rsidRDefault="009D0A2E" w:rsidP="009D0A2E">
      <w:pPr>
        <w:pStyle w:val="Langtext"/>
      </w:pPr>
    </w:p>
    <w:p w14:paraId="3ABB1252" w14:textId="77777777" w:rsidR="009D0A2E" w:rsidRDefault="009D0A2E" w:rsidP="009D0A2E">
      <w:pPr>
        <w:pStyle w:val="Folgeposition"/>
        <w:keepNext/>
        <w:keepLines/>
      </w:pPr>
      <w:r>
        <w:t>C</w:t>
      </w:r>
      <w:r>
        <w:rPr>
          <w:sz w:val="12"/>
        </w:rPr>
        <w:t>+</w:t>
      </w:r>
      <w:r>
        <w:tab/>
        <w:t>Lichtsch.Längsstab.Ro. beg. 125x40</w:t>
      </w:r>
      <w:r>
        <w:tab/>
        <w:t xml:space="preserve">Stk </w:t>
      </w:r>
    </w:p>
    <w:p w14:paraId="35BAB0DA" w14:textId="77777777" w:rsidR="009D0A2E" w:rsidRDefault="009D0A2E" w:rsidP="009D0A2E">
      <w:pPr>
        <w:pStyle w:val="Langtext"/>
      </w:pPr>
      <w:r>
        <w:t>Lichtschacht Designrost Tiefe 40cm</w:t>
      </w:r>
    </w:p>
    <w:p w14:paraId="561F6599" w14:textId="77777777" w:rsidR="009D0A2E" w:rsidRDefault="009D0A2E" w:rsidP="009D0A2E">
      <w:pPr>
        <w:pStyle w:val="Langtext"/>
      </w:pPr>
      <w:r>
        <w:t>z.B. ACO Lichtschacht Längsstabrost Breite 125cm oder Gleichwertiges.</w:t>
      </w:r>
    </w:p>
    <w:p w14:paraId="0D898696" w14:textId="77777777" w:rsidR="009D0A2E" w:rsidRDefault="009D0A2E" w:rsidP="009D0A2E">
      <w:pPr>
        <w:pStyle w:val="Langtext"/>
      </w:pPr>
      <w:r>
        <w:t>Angebotenes Erzeugnis:</w:t>
      </w:r>
    </w:p>
    <w:p w14:paraId="6FFCE076" w14:textId="77777777" w:rsidR="009D0A2E" w:rsidRDefault="009D0A2E" w:rsidP="009D0A2E">
      <w:pPr>
        <w:pStyle w:val="Langtext"/>
      </w:pPr>
    </w:p>
    <w:p w14:paraId="533C0301" w14:textId="77777777" w:rsidR="009D0A2E" w:rsidRDefault="009D0A2E" w:rsidP="009D0A2E">
      <w:pPr>
        <w:pStyle w:val="TrennungPOS"/>
      </w:pPr>
    </w:p>
    <w:p w14:paraId="404C2C2F" w14:textId="77777777" w:rsidR="009D0A2E" w:rsidRDefault="009D0A2E" w:rsidP="009D0A2E">
      <w:pPr>
        <w:pStyle w:val="GrundtextPosNr"/>
        <w:keepNext/>
        <w:keepLines/>
      </w:pPr>
      <w:r>
        <w:t>09.3A 22</w:t>
      </w:r>
    </w:p>
    <w:p w14:paraId="4547D35A" w14:textId="77777777" w:rsidR="009D0A2E" w:rsidRDefault="009D0A2E" w:rsidP="009D0A2E">
      <w:pPr>
        <w:pStyle w:val="Grundtext"/>
      </w:pPr>
      <w:r>
        <w:t>ACO Lichtschachtkörper aus weißen recyclingfähigem glasfaserverstärktem Kunststoff, begehbar und befahrbar, incl. Kittrille für druckwasserdichte Montage, mit Entwässerungsöffnung (Wandabstand 155 mm, optional verschließbar),</w:t>
      </w:r>
    </w:p>
    <w:p w14:paraId="6F83FA16" w14:textId="77777777" w:rsidR="009D0A2E" w:rsidRDefault="009D0A2E" w:rsidP="009D0A2E">
      <w:pPr>
        <w:pStyle w:val="Grundtext"/>
      </w:pPr>
      <w:r>
        <w:t>integrierte Befestigungsmöglichkeit für Rostabhebesicherung, Höhenverstellbereich 280 mm, Einschiebenut für seperat erhältliche Rückwand, liefern und nach Herstellerangaben einbauen</w:t>
      </w:r>
    </w:p>
    <w:p w14:paraId="351E0864" w14:textId="77777777" w:rsidR="009D0A2E" w:rsidRDefault="009D0A2E" w:rsidP="009D0A2E">
      <w:pPr>
        <w:pStyle w:val="Grundtext"/>
      </w:pPr>
    </w:p>
    <w:p w14:paraId="5C34BB78" w14:textId="77777777" w:rsidR="009D0A2E" w:rsidRDefault="009D0A2E" w:rsidP="009D0A2E">
      <w:pPr>
        <w:pStyle w:val="Folgeposition"/>
        <w:keepNext/>
        <w:keepLines/>
      </w:pPr>
      <w:r>
        <w:t>A</w:t>
      </w:r>
      <w:r>
        <w:rPr>
          <w:sz w:val="12"/>
        </w:rPr>
        <w:t>+</w:t>
      </w:r>
      <w:r>
        <w:tab/>
        <w:t>Lichtsch.GFK. beg.+ bef. 100x100x60</w:t>
      </w:r>
      <w:r>
        <w:tab/>
        <w:t xml:space="preserve">Stk </w:t>
      </w:r>
    </w:p>
    <w:p w14:paraId="6E08CDF2" w14:textId="77777777" w:rsidR="009D0A2E" w:rsidRDefault="009D0A2E" w:rsidP="009D0A2E">
      <w:pPr>
        <w:pStyle w:val="Langtext"/>
      </w:pPr>
      <w:r>
        <w:t>Lichtschachtkörper Tiefe 60cm</w:t>
      </w:r>
    </w:p>
    <w:p w14:paraId="62D1B792" w14:textId="77777777" w:rsidR="009D0A2E" w:rsidRDefault="009D0A2E" w:rsidP="009D0A2E">
      <w:pPr>
        <w:pStyle w:val="Langtext"/>
      </w:pPr>
      <w:r>
        <w:t>z.B. ACO Lichtschachtkörper 100 x 100cm oder Gleichwertiges.</w:t>
      </w:r>
    </w:p>
    <w:p w14:paraId="227C4338" w14:textId="77777777" w:rsidR="009D0A2E" w:rsidRDefault="009D0A2E" w:rsidP="009D0A2E">
      <w:pPr>
        <w:pStyle w:val="Langtext"/>
      </w:pPr>
      <w:r>
        <w:t>Angebotenes Erzeugnis:</w:t>
      </w:r>
    </w:p>
    <w:p w14:paraId="142B7365" w14:textId="77777777" w:rsidR="009D0A2E" w:rsidRDefault="009D0A2E" w:rsidP="009D0A2E">
      <w:pPr>
        <w:pStyle w:val="Langtext"/>
      </w:pPr>
    </w:p>
    <w:p w14:paraId="61F69812" w14:textId="77777777" w:rsidR="009D0A2E" w:rsidRDefault="009D0A2E" w:rsidP="009D0A2E">
      <w:pPr>
        <w:pStyle w:val="Folgeposition"/>
        <w:keepNext/>
        <w:keepLines/>
      </w:pPr>
      <w:r>
        <w:t>B</w:t>
      </w:r>
      <w:r>
        <w:rPr>
          <w:sz w:val="12"/>
        </w:rPr>
        <w:t>+</w:t>
      </w:r>
      <w:r>
        <w:tab/>
        <w:t>Lichtsch.GFK. beg.+ bef. 100x130x60</w:t>
      </w:r>
      <w:r>
        <w:tab/>
        <w:t xml:space="preserve">Stk </w:t>
      </w:r>
    </w:p>
    <w:p w14:paraId="4C34D516" w14:textId="77777777" w:rsidR="009D0A2E" w:rsidRDefault="009D0A2E" w:rsidP="009D0A2E">
      <w:pPr>
        <w:pStyle w:val="Langtext"/>
      </w:pPr>
      <w:r>
        <w:t>Lichtschachtkörper Tiefe 60cm</w:t>
      </w:r>
    </w:p>
    <w:p w14:paraId="21DF9213" w14:textId="77777777" w:rsidR="009D0A2E" w:rsidRDefault="009D0A2E" w:rsidP="009D0A2E">
      <w:pPr>
        <w:pStyle w:val="Langtext"/>
      </w:pPr>
      <w:r>
        <w:t>z.B. ACO Lichtschachtkörper 100 x 130cm oder Gleichwertiges.</w:t>
      </w:r>
    </w:p>
    <w:p w14:paraId="18F397A8" w14:textId="77777777" w:rsidR="009D0A2E" w:rsidRDefault="009D0A2E" w:rsidP="009D0A2E">
      <w:pPr>
        <w:pStyle w:val="Langtext"/>
      </w:pPr>
      <w:r>
        <w:t>Angebotenes Erzeugnis:</w:t>
      </w:r>
    </w:p>
    <w:p w14:paraId="540DB6B6" w14:textId="77777777" w:rsidR="009D0A2E" w:rsidRDefault="009D0A2E" w:rsidP="009D0A2E">
      <w:pPr>
        <w:pStyle w:val="Langtext"/>
      </w:pPr>
    </w:p>
    <w:p w14:paraId="2D27442D" w14:textId="77777777" w:rsidR="009D0A2E" w:rsidRDefault="009D0A2E" w:rsidP="009D0A2E">
      <w:pPr>
        <w:pStyle w:val="Folgeposition"/>
        <w:keepNext/>
        <w:keepLines/>
      </w:pPr>
      <w:r>
        <w:t>C</w:t>
      </w:r>
      <w:r>
        <w:rPr>
          <w:sz w:val="12"/>
        </w:rPr>
        <w:t>+</w:t>
      </w:r>
      <w:r>
        <w:tab/>
        <w:t>Lichtsch.GFK. beg.+ bef. 125x130x60</w:t>
      </w:r>
      <w:r>
        <w:tab/>
        <w:t xml:space="preserve">Stk </w:t>
      </w:r>
    </w:p>
    <w:p w14:paraId="566F46F1" w14:textId="77777777" w:rsidR="009D0A2E" w:rsidRDefault="009D0A2E" w:rsidP="009D0A2E">
      <w:pPr>
        <w:pStyle w:val="Langtext"/>
      </w:pPr>
      <w:r>
        <w:t>Lichtschachtkörper Tiefe 60cm</w:t>
      </w:r>
    </w:p>
    <w:p w14:paraId="0601682A" w14:textId="77777777" w:rsidR="009D0A2E" w:rsidRDefault="009D0A2E" w:rsidP="009D0A2E">
      <w:pPr>
        <w:pStyle w:val="Langtext"/>
      </w:pPr>
      <w:r>
        <w:t>z.B. ACO Lichtschachtkörper 125 x 130cm oder Gleichwertiges.</w:t>
      </w:r>
    </w:p>
    <w:p w14:paraId="7F05DA36" w14:textId="77777777" w:rsidR="009D0A2E" w:rsidRDefault="009D0A2E" w:rsidP="009D0A2E">
      <w:pPr>
        <w:pStyle w:val="Langtext"/>
      </w:pPr>
      <w:r>
        <w:t>Angebotenes Erzeugnis:</w:t>
      </w:r>
    </w:p>
    <w:p w14:paraId="1E914A59" w14:textId="77777777" w:rsidR="009D0A2E" w:rsidRDefault="009D0A2E" w:rsidP="009D0A2E">
      <w:pPr>
        <w:pStyle w:val="Langtext"/>
      </w:pPr>
    </w:p>
    <w:p w14:paraId="46DDEE35" w14:textId="77777777" w:rsidR="009D0A2E" w:rsidRDefault="009D0A2E" w:rsidP="009D0A2E">
      <w:pPr>
        <w:pStyle w:val="TrennungPOS"/>
      </w:pPr>
    </w:p>
    <w:p w14:paraId="4B0831BB" w14:textId="77777777" w:rsidR="009D0A2E" w:rsidRDefault="009D0A2E" w:rsidP="009D0A2E">
      <w:pPr>
        <w:pStyle w:val="GrundtextPosNr"/>
        <w:keepNext/>
        <w:keepLines/>
      </w:pPr>
      <w:r>
        <w:t>09.3A 23</w:t>
      </w:r>
    </w:p>
    <w:p w14:paraId="1468C1E8" w14:textId="77777777" w:rsidR="009D0A2E" w:rsidRDefault="009D0A2E" w:rsidP="009D0A2E">
      <w:pPr>
        <w:pStyle w:val="Grundtext"/>
      </w:pPr>
      <w:r>
        <w:t>Lichtschacht Streckmetallrost, begehbar bis 1,5 kN, aus verzinktem Stahl, liefern und nach Herstellerangaben einbauen.</w:t>
      </w:r>
    </w:p>
    <w:p w14:paraId="11E39523" w14:textId="77777777" w:rsidR="009D0A2E" w:rsidRDefault="009D0A2E" w:rsidP="009D0A2E">
      <w:pPr>
        <w:pStyle w:val="Grundtext"/>
      </w:pPr>
    </w:p>
    <w:p w14:paraId="62DD0780" w14:textId="77777777" w:rsidR="009D0A2E" w:rsidRDefault="009D0A2E" w:rsidP="009D0A2E">
      <w:pPr>
        <w:pStyle w:val="Folgeposition"/>
        <w:keepNext/>
        <w:keepLines/>
      </w:pPr>
      <w:r>
        <w:t>A</w:t>
      </w:r>
      <w:r>
        <w:rPr>
          <w:sz w:val="12"/>
        </w:rPr>
        <w:t>+</w:t>
      </w:r>
      <w:r>
        <w:tab/>
        <w:t>Lichtsch.Streckm.Rost beg. 100x60</w:t>
      </w:r>
      <w:r>
        <w:tab/>
        <w:t xml:space="preserve">Stk </w:t>
      </w:r>
    </w:p>
    <w:p w14:paraId="5475A4A6" w14:textId="77777777" w:rsidR="009D0A2E" w:rsidRDefault="009D0A2E" w:rsidP="009D0A2E">
      <w:pPr>
        <w:pStyle w:val="Langtext"/>
      </w:pPr>
      <w:r>
        <w:t>Streckmetallrost Tiefe 60cm</w:t>
      </w:r>
    </w:p>
    <w:p w14:paraId="403A4467" w14:textId="77777777" w:rsidR="009D0A2E" w:rsidRDefault="009D0A2E" w:rsidP="009D0A2E">
      <w:pPr>
        <w:pStyle w:val="Langtext"/>
      </w:pPr>
      <w:r>
        <w:t>z.B. ACO Lichtschacht Streckmetallrost Breite 100cm oder Gleichwertiges.</w:t>
      </w:r>
    </w:p>
    <w:p w14:paraId="165F03EE" w14:textId="77777777" w:rsidR="009D0A2E" w:rsidRDefault="009D0A2E" w:rsidP="009D0A2E">
      <w:pPr>
        <w:pStyle w:val="Langtext"/>
      </w:pPr>
      <w:r>
        <w:t>Angebotenes Erzeugnis:</w:t>
      </w:r>
    </w:p>
    <w:p w14:paraId="56267323" w14:textId="77777777" w:rsidR="009D0A2E" w:rsidRDefault="009D0A2E" w:rsidP="009D0A2E">
      <w:pPr>
        <w:pStyle w:val="Langtext"/>
      </w:pPr>
    </w:p>
    <w:p w14:paraId="1C1BEFF7" w14:textId="77777777" w:rsidR="009D0A2E" w:rsidRDefault="009D0A2E" w:rsidP="009D0A2E">
      <w:pPr>
        <w:pStyle w:val="Folgeposition"/>
        <w:keepNext/>
        <w:keepLines/>
      </w:pPr>
      <w:r>
        <w:t>B</w:t>
      </w:r>
      <w:r>
        <w:rPr>
          <w:sz w:val="12"/>
        </w:rPr>
        <w:t>+</w:t>
      </w:r>
      <w:r>
        <w:tab/>
        <w:t>Lichtsch.Streckm.Rost beg. 125x60</w:t>
      </w:r>
      <w:r>
        <w:tab/>
        <w:t xml:space="preserve">Stk </w:t>
      </w:r>
    </w:p>
    <w:p w14:paraId="76D19FEF" w14:textId="77777777" w:rsidR="009D0A2E" w:rsidRDefault="009D0A2E" w:rsidP="009D0A2E">
      <w:pPr>
        <w:pStyle w:val="Langtext"/>
      </w:pPr>
      <w:r>
        <w:t>Streckmetallrost Tiefe 60cm</w:t>
      </w:r>
    </w:p>
    <w:p w14:paraId="62F17F6B" w14:textId="77777777" w:rsidR="009D0A2E" w:rsidRDefault="009D0A2E" w:rsidP="009D0A2E">
      <w:pPr>
        <w:pStyle w:val="Langtext"/>
      </w:pPr>
      <w:r>
        <w:t>z.B. ACO Lichtschacht Streckmetallrost Breite 125cm oder Gleichwertiges.</w:t>
      </w:r>
    </w:p>
    <w:p w14:paraId="65B225C7" w14:textId="77777777" w:rsidR="009D0A2E" w:rsidRDefault="009D0A2E" w:rsidP="009D0A2E">
      <w:pPr>
        <w:pStyle w:val="Langtext"/>
      </w:pPr>
      <w:r>
        <w:lastRenderedPageBreak/>
        <w:t>Angebotenes Erzeugnis:</w:t>
      </w:r>
    </w:p>
    <w:p w14:paraId="7E60316F" w14:textId="77777777" w:rsidR="009D0A2E" w:rsidRDefault="009D0A2E" w:rsidP="009D0A2E">
      <w:pPr>
        <w:pStyle w:val="Langtext"/>
      </w:pPr>
    </w:p>
    <w:p w14:paraId="4B556FFA" w14:textId="77777777" w:rsidR="009D0A2E" w:rsidRDefault="009D0A2E" w:rsidP="009D0A2E">
      <w:pPr>
        <w:pStyle w:val="TrennungPOS"/>
      </w:pPr>
    </w:p>
    <w:p w14:paraId="27B59F04" w14:textId="77777777" w:rsidR="009D0A2E" w:rsidRDefault="009D0A2E" w:rsidP="009D0A2E">
      <w:pPr>
        <w:pStyle w:val="GrundtextPosNr"/>
        <w:keepNext/>
        <w:keepLines/>
      </w:pPr>
      <w:r>
        <w:t>09.3A 24</w:t>
      </w:r>
    </w:p>
    <w:p w14:paraId="7DA22415" w14:textId="77777777" w:rsidR="009D0A2E" w:rsidRDefault="009D0A2E" w:rsidP="009D0A2E">
      <w:pPr>
        <w:pStyle w:val="Grundtext"/>
      </w:pPr>
      <w:r>
        <w:t>Lichtschacht Maschenrost, Maschenweite 30x30, begehbar bis 1,5 kN, aus verzinktem Stahl, liefern und nach Herstellerangaben einbauen.</w:t>
      </w:r>
    </w:p>
    <w:p w14:paraId="504F2C58" w14:textId="77777777" w:rsidR="009D0A2E" w:rsidRDefault="009D0A2E" w:rsidP="009D0A2E">
      <w:pPr>
        <w:pStyle w:val="Grundtext"/>
      </w:pPr>
    </w:p>
    <w:p w14:paraId="08650968" w14:textId="77777777" w:rsidR="009D0A2E" w:rsidRDefault="009D0A2E" w:rsidP="009D0A2E">
      <w:pPr>
        <w:pStyle w:val="Grundtext"/>
      </w:pPr>
    </w:p>
    <w:p w14:paraId="2726A1AA" w14:textId="77777777" w:rsidR="009D0A2E" w:rsidRDefault="009D0A2E" w:rsidP="009D0A2E">
      <w:pPr>
        <w:pStyle w:val="Folgeposition"/>
        <w:keepNext/>
        <w:keepLines/>
      </w:pPr>
      <w:r>
        <w:t>A</w:t>
      </w:r>
      <w:r>
        <w:rPr>
          <w:sz w:val="12"/>
        </w:rPr>
        <w:t>+</w:t>
      </w:r>
      <w:r>
        <w:tab/>
        <w:t>Lichtsch.MaschRo. 30x30 beg. 100x60</w:t>
      </w:r>
      <w:r>
        <w:tab/>
        <w:t xml:space="preserve">Stk </w:t>
      </w:r>
    </w:p>
    <w:p w14:paraId="1014CA28" w14:textId="77777777" w:rsidR="009D0A2E" w:rsidRDefault="009D0A2E" w:rsidP="009D0A2E">
      <w:pPr>
        <w:pStyle w:val="Langtext"/>
      </w:pPr>
      <w:r>
        <w:t>Lichtschacht MR Tiefe 60cm</w:t>
      </w:r>
    </w:p>
    <w:p w14:paraId="089C1A61" w14:textId="77777777" w:rsidR="009D0A2E" w:rsidRDefault="009D0A2E" w:rsidP="009D0A2E">
      <w:pPr>
        <w:pStyle w:val="Langtext"/>
      </w:pPr>
      <w:r>
        <w:t>z.B. ACO Lichtschacht Maschenrost 30x30 Breite 100cm oder Gleichwertiges.</w:t>
      </w:r>
    </w:p>
    <w:p w14:paraId="67ACB767" w14:textId="77777777" w:rsidR="009D0A2E" w:rsidRDefault="009D0A2E" w:rsidP="009D0A2E">
      <w:pPr>
        <w:pStyle w:val="Langtext"/>
      </w:pPr>
      <w:r>
        <w:t>Angebotenes Erzeugnis:</w:t>
      </w:r>
    </w:p>
    <w:p w14:paraId="6804E526" w14:textId="77777777" w:rsidR="009D0A2E" w:rsidRDefault="009D0A2E" w:rsidP="009D0A2E">
      <w:pPr>
        <w:pStyle w:val="Langtext"/>
      </w:pPr>
    </w:p>
    <w:p w14:paraId="1ED7D0E0" w14:textId="77777777" w:rsidR="009D0A2E" w:rsidRDefault="009D0A2E" w:rsidP="009D0A2E">
      <w:pPr>
        <w:pStyle w:val="Folgeposition"/>
        <w:keepNext/>
        <w:keepLines/>
      </w:pPr>
      <w:r>
        <w:t>B</w:t>
      </w:r>
      <w:r>
        <w:rPr>
          <w:sz w:val="12"/>
        </w:rPr>
        <w:t>+</w:t>
      </w:r>
      <w:r>
        <w:tab/>
        <w:t>Lichtsch.MaschRo. 30x30 beg. 125x60</w:t>
      </w:r>
      <w:r>
        <w:tab/>
        <w:t xml:space="preserve">Stk </w:t>
      </w:r>
    </w:p>
    <w:p w14:paraId="5874F4B2" w14:textId="77777777" w:rsidR="009D0A2E" w:rsidRDefault="009D0A2E" w:rsidP="009D0A2E">
      <w:pPr>
        <w:pStyle w:val="Langtext"/>
      </w:pPr>
      <w:r>
        <w:t>Lichtschacht MR Tiefe 60cm</w:t>
      </w:r>
    </w:p>
    <w:p w14:paraId="19DC29E8" w14:textId="77777777" w:rsidR="009D0A2E" w:rsidRDefault="009D0A2E" w:rsidP="009D0A2E">
      <w:pPr>
        <w:pStyle w:val="Langtext"/>
      </w:pPr>
      <w:r>
        <w:t>z.B. ACO Lichtschacht Maschenrost 30x30 Breite 125cm oder Gleichwertiges.</w:t>
      </w:r>
    </w:p>
    <w:p w14:paraId="2E406992" w14:textId="77777777" w:rsidR="009D0A2E" w:rsidRDefault="009D0A2E" w:rsidP="009D0A2E">
      <w:pPr>
        <w:pStyle w:val="Langtext"/>
      </w:pPr>
      <w:r>
        <w:t>Angebotenes Erzeugnis:</w:t>
      </w:r>
    </w:p>
    <w:p w14:paraId="781EDA08" w14:textId="77777777" w:rsidR="009D0A2E" w:rsidRDefault="009D0A2E" w:rsidP="009D0A2E">
      <w:pPr>
        <w:pStyle w:val="Langtext"/>
      </w:pPr>
    </w:p>
    <w:p w14:paraId="529F567F" w14:textId="77777777" w:rsidR="009D0A2E" w:rsidRDefault="009D0A2E" w:rsidP="009D0A2E">
      <w:pPr>
        <w:pStyle w:val="TrennungPOS"/>
      </w:pPr>
    </w:p>
    <w:p w14:paraId="45C62E10" w14:textId="77777777" w:rsidR="009D0A2E" w:rsidRDefault="009D0A2E" w:rsidP="009D0A2E">
      <w:pPr>
        <w:pStyle w:val="GrundtextPosNr"/>
        <w:keepNext/>
        <w:keepLines/>
      </w:pPr>
      <w:r>
        <w:t>09.3A 25</w:t>
      </w:r>
    </w:p>
    <w:p w14:paraId="5EE1F32D" w14:textId="77777777" w:rsidR="009D0A2E" w:rsidRDefault="009D0A2E" w:rsidP="009D0A2E">
      <w:pPr>
        <w:pStyle w:val="Grundtext"/>
      </w:pPr>
      <w:r>
        <w:t>Lichtschacht Maschenrost, Maschenweite 30x10, begehbar bis 1,5 kN, aus verzinktem Stahl, liefern und nach Herstellerangaben einbauen.</w:t>
      </w:r>
    </w:p>
    <w:p w14:paraId="1D3AFD9C" w14:textId="77777777" w:rsidR="009D0A2E" w:rsidRDefault="009D0A2E" w:rsidP="009D0A2E">
      <w:pPr>
        <w:pStyle w:val="Grundtext"/>
      </w:pPr>
    </w:p>
    <w:p w14:paraId="7B20119A" w14:textId="77777777" w:rsidR="009D0A2E" w:rsidRDefault="009D0A2E" w:rsidP="009D0A2E">
      <w:pPr>
        <w:pStyle w:val="Grundtext"/>
      </w:pPr>
    </w:p>
    <w:p w14:paraId="1850292C" w14:textId="77777777" w:rsidR="009D0A2E" w:rsidRDefault="009D0A2E" w:rsidP="009D0A2E">
      <w:pPr>
        <w:pStyle w:val="Folgeposition"/>
        <w:keepNext/>
        <w:keepLines/>
      </w:pPr>
      <w:r>
        <w:t>A</w:t>
      </w:r>
      <w:r>
        <w:rPr>
          <w:sz w:val="12"/>
        </w:rPr>
        <w:t>+</w:t>
      </w:r>
      <w:r>
        <w:tab/>
        <w:t>Lichtsch.MaschRo. 30x10 beg. 100x60</w:t>
      </w:r>
      <w:r>
        <w:tab/>
        <w:t xml:space="preserve">Stk </w:t>
      </w:r>
    </w:p>
    <w:p w14:paraId="564849EF" w14:textId="77777777" w:rsidR="009D0A2E" w:rsidRDefault="009D0A2E" w:rsidP="009D0A2E">
      <w:pPr>
        <w:pStyle w:val="Langtext"/>
      </w:pPr>
      <w:r>
        <w:t>Lichtschacht MR Tiefe 60cm</w:t>
      </w:r>
    </w:p>
    <w:p w14:paraId="2E494492" w14:textId="77777777" w:rsidR="009D0A2E" w:rsidRDefault="009D0A2E" w:rsidP="009D0A2E">
      <w:pPr>
        <w:pStyle w:val="Langtext"/>
      </w:pPr>
      <w:r>
        <w:t>z.B. ACO Lichtschacht Maschenrost 30x10 Breite 100cm oder Gleichwertiges.</w:t>
      </w:r>
    </w:p>
    <w:p w14:paraId="4BD85A59" w14:textId="77777777" w:rsidR="009D0A2E" w:rsidRDefault="009D0A2E" w:rsidP="009D0A2E">
      <w:pPr>
        <w:pStyle w:val="Langtext"/>
      </w:pPr>
      <w:r>
        <w:t>Angebotenes Erzeugnis:</w:t>
      </w:r>
    </w:p>
    <w:p w14:paraId="460EE2D8" w14:textId="77777777" w:rsidR="009D0A2E" w:rsidRDefault="009D0A2E" w:rsidP="009D0A2E">
      <w:pPr>
        <w:pStyle w:val="Langtext"/>
      </w:pPr>
    </w:p>
    <w:p w14:paraId="4421627E" w14:textId="77777777" w:rsidR="009D0A2E" w:rsidRDefault="009D0A2E" w:rsidP="009D0A2E">
      <w:pPr>
        <w:pStyle w:val="Folgeposition"/>
        <w:keepNext/>
        <w:keepLines/>
      </w:pPr>
      <w:r>
        <w:t>B</w:t>
      </w:r>
      <w:r>
        <w:rPr>
          <w:sz w:val="12"/>
        </w:rPr>
        <w:t>+</w:t>
      </w:r>
      <w:r>
        <w:tab/>
        <w:t>Lichtsch.MaschRo. 30x10 beg. 125x60</w:t>
      </w:r>
      <w:r>
        <w:tab/>
        <w:t xml:space="preserve">Stk </w:t>
      </w:r>
    </w:p>
    <w:p w14:paraId="4FCC5670" w14:textId="77777777" w:rsidR="009D0A2E" w:rsidRDefault="009D0A2E" w:rsidP="009D0A2E">
      <w:pPr>
        <w:pStyle w:val="Langtext"/>
      </w:pPr>
      <w:r>
        <w:t>Lichtschacht MR Tiefe 60cm</w:t>
      </w:r>
    </w:p>
    <w:p w14:paraId="6D1CD848" w14:textId="77777777" w:rsidR="009D0A2E" w:rsidRDefault="009D0A2E" w:rsidP="009D0A2E">
      <w:pPr>
        <w:pStyle w:val="Langtext"/>
      </w:pPr>
      <w:r>
        <w:t>z.B. ACO Lichtschacht Maschenrost 30x10 Breite 125cm oder Gleichwertiges.</w:t>
      </w:r>
    </w:p>
    <w:p w14:paraId="06A23AF2" w14:textId="77777777" w:rsidR="009D0A2E" w:rsidRDefault="009D0A2E" w:rsidP="009D0A2E">
      <w:pPr>
        <w:pStyle w:val="Langtext"/>
      </w:pPr>
      <w:r>
        <w:t>Angebotenes Erzeugnis:</w:t>
      </w:r>
    </w:p>
    <w:p w14:paraId="18BC01E6" w14:textId="77777777" w:rsidR="009D0A2E" w:rsidRDefault="009D0A2E" w:rsidP="009D0A2E">
      <w:pPr>
        <w:pStyle w:val="Langtext"/>
      </w:pPr>
    </w:p>
    <w:p w14:paraId="7FA19FEE" w14:textId="77777777" w:rsidR="009D0A2E" w:rsidRDefault="009D0A2E" w:rsidP="009D0A2E">
      <w:pPr>
        <w:pStyle w:val="TrennungPOS"/>
      </w:pPr>
    </w:p>
    <w:p w14:paraId="76816352" w14:textId="77777777" w:rsidR="009D0A2E" w:rsidRDefault="009D0A2E" w:rsidP="009D0A2E">
      <w:pPr>
        <w:pStyle w:val="GrundtextPosNr"/>
        <w:keepNext/>
        <w:keepLines/>
      </w:pPr>
      <w:r>
        <w:t>09.3A 26</w:t>
      </w:r>
    </w:p>
    <w:p w14:paraId="5CCC365A" w14:textId="77777777" w:rsidR="009D0A2E" w:rsidRDefault="009D0A2E" w:rsidP="009D0A2E">
      <w:pPr>
        <w:pStyle w:val="Grundtext"/>
      </w:pPr>
      <w:r>
        <w:t>Lichtschacht Maschenrost, Maschenweite 30x10, befahrbar bis 9,0 kN, aus verzinktem Stahl, liefern und nach Herstellerangaben einbauen.</w:t>
      </w:r>
    </w:p>
    <w:p w14:paraId="214DF463" w14:textId="77777777" w:rsidR="009D0A2E" w:rsidRDefault="009D0A2E" w:rsidP="009D0A2E">
      <w:pPr>
        <w:pStyle w:val="Grundtext"/>
      </w:pPr>
    </w:p>
    <w:p w14:paraId="46A53DB3" w14:textId="77777777" w:rsidR="009D0A2E" w:rsidRDefault="009D0A2E" w:rsidP="009D0A2E">
      <w:pPr>
        <w:pStyle w:val="Grundtext"/>
      </w:pPr>
    </w:p>
    <w:p w14:paraId="4C3CDDA9" w14:textId="77777777" w:rsidR="009D0A2E" w:rsidRDefault="009D0A2E" w:rsidP="009D0A2E">
      <w:pPr>
        <w:pStyle w:val="Grundtext"/>
      </w:pPr>
    </w:p>
    <w:p w14:paraId="561069DF" w14:textId="77777777" w:rsidR="009D0A2E" w:rsidRDefault="009D0A2E" w:rsidP="009D0A2E">
      <w:pPr>
        <w:pStyle w:val="Folgeposition"/>
        <w:keepNext/>
        <w:keepLines/>
      </w:pPr>
      <w:r>
        <w:t>A</w:t>
      </w:r>
      <w:r>
        <w:rPr>
          <w:sz w:val="12"/>
        </w:rPr>
        <w:t>+</w:t>
      </w:r>
      <w:r>
        <w:tab/>
        <w:t>Lichtsch.MaschRo. 30x10 bef. 100x60</w:t>
      </w:r>
      <w:r>
        <w:tab/>
        <w:t xml:space="preserve">Stk </w:t>
      </w:r>
    </w:p>
    <w:p w14:paraId="4EBA62CF" w14:textId="77777777" w:rsidR="009D0A2E" w:rsidRDefault="009D0A2E" w:rsidP="009D0A2E">
      <w:pPr>
        <w:pStyle w:val="Langtext"/>
      </w:pPr>
      <w:r>
        <w:t>Lichtschacht MR befahrbar Tiefe 60cm</w:t>
      </w:r>
    </w:p>
    <w:p w14:paraId="5F6D6E06" w14:textId="77777777" w:rsidR="009D0A2E" w:rsidRDefault="009D0A2E" w:rsidP="009D0A2E">
      <w:pPr>
        <w:pStyle w:val="Langtext"/>
      </w:pPr>
      <w:r>
        <w:t>z.B. ACO Lichtschacht Maschenrost 30x10 Breite 100cm oder Gleichwertiges.</w:t>
      </w:r>
    </w:p>
    <w:p w14:paraId="0422B952" w14:textId="77777777" w:rsidR="009D0A2E" w:rsidRDefault="009D0A2E" w:rsidP="009D0A2E">
      <w:pPr>
        <w:pStyle w:val="Langtext"/>
      </w:pPr>
      <w:r>
        <w:t>Angebotenes Erzeugnis:</w:t>
      </w:r>
    </w:p>
    <w:p w14:paraId="432C29CC" w14:textId="77777777" w:rsidR="009D0A2E" w:rsidRDefault="009D0A2E" w:rsidP="009D0A2E">
      <w:pPr>
        <w:pStyle w:val="Langtext"/>
      </w:pPr>
    </w:p>
    <w:p w14:paraId="104C5AFE" w14:textId="77777777" w:rsidR="009D0A2E" w:rsidRDefault="009D0A2E" w:rsidP="009D0A2E">
      <w:pPr>
        <w:pStyle w:val="Folgeposition"/>
        <w:keepNext/>
        <w:keepLines/>
      </w:pPr>
      <w:r>
        <w:t>B</w:t>
      </w:r>
      <w:r>
        <w:rPr>
          <w:sz w:val="12"/>
        </w:rPr>
        <w:t>+</w:t>
      </w:r>
      <w:r>
        <w:tab/>
        <w:t>Lichtsch.MaschRo. 30x10 bef. 125x60</w:t>
      </w:r>
      <w:r>
        <w:tab/>
        <w:t xml:space="preserve">Stk </w:t>
      </w:r>
    </w:p>
    <w:p w14:paraId="5C4B7A9E" w14:textId="77777777" w:rsidR="009D0A2E" w:rsidRDefault="009D0A2E" w:rsidP="009D0A2E">
      <w:pPr>
        <w:pStyle w:val="Langtext"/>
      </w:pPr>
      <w:r>
        <w:t>Lichtschacht MR befahrbar Tiefe 60cm</w:t>
      </w:r>
    </w:p>
    <w:p w14:paraId="56ABF004" w14:textId="77777777" w:rsidR="009D0A2E" w:rsidRDefault="009D0A2E" w:rsidP="009D0A2E">
      <w:pPr>
        <w:pStyle w:val="Langtext"/>
      </w:pPr>
      <w:r>
        <w:t>z.B. ACO Lichtschacht Maschenrost 30x10 Breite 125cm oder Gleichwertiges.</w:t>
      </w:r>
    </w:p>
    <w:p w14:paraId="1D23A385" w14:textId="77777777" w:rsidR="009D0A2E" w:rsidRDefault="009D0A2E" w:rsidP="009D0A2E">
      <w:pPr>
        <w:pStyle w:val="Langtext"/>
      </w:pPr>
      <w:r>
        <w:t>Angebotenes Erzeugnis:</w:t>
      </w:r>
    </w:p>
    <w:p w14:paraId="7B44E587" w14:textId="77777777" w:rsidR="009D0A2E" w:rsidRDefault="009D0A2E" w:rsidP="009D0A2E">
      <w:pPr>
        <w:pStyle w:val="Langtext"/>
      </w:pPr>
    </w:p>
    <w:p w14:paraId="1D265F6F" w14:textId="77777777" w:rsidR="009D0A2E" w:rsidRDefault="009D0A2E" w:rsidP="009D0A2E">
      <w:pPr>
        <w:pStyle w:val="TrennungPOS"/>
      </w:pPr>
    </w:p>
    <w:p w14:paraId="6427F4AC" w14:textId="77777777" w:rsidR="009D0A2E" w:rsidRDefault="009D0A2E" w:rsidP="009D0A2E">
      <w:pPr>
        <w:pStyle w:val="GrundtextPosNr"/>
        <w:keepNext/>
        <w:keepLines/>
      </w:pPr>
      <w:r>
        <w:t>09.3A 27</w:t>
      </w:r>
    </w:p>
    <w:p w14:paraId="6BE25208" w14:textId="77777777" w:rsidR="009D0A2E" w:rsidRDefault="009D0A2E" w:rsidP="009D0A2E">
      <w:pPr>
        <w:pStyle w:val="Grundtext"/>
      </w:pPr>
      <w:r>
        <w:t>Lichtschacht Designrost, Design Längsprofil, (11x8, 38 mm Achsabstand), begehbar bis 1,5 kN, mit Rostkantenüberdeckung, aus Edelstahl, liefern und nach Herstellerangaben einbauen</w:t>
      </w:r>
    </w:p>
    <w:p w14:paraId="6471FE28" w14:textId="77777777" w:rsidR="009D0A2E" w:rsidRDefault="009D0A2E" w:rsidP="009D0A2E">
      <w:pPr>
        <w:pStyle w:val="Grundtext"/>
      </w:pPr>
    </w:p>
    <w:p w14:paraId="04302B1D" w14:textId="77777777" w:rsidR="009D0A2E" w:rsidRDefault="009D0A2E" w:rsidP="009D0A2E">
      <w:pPr>
        <w:pStyle w:val="Grundtext"/>
      </w:pPr>
    </w:p>
    <w:p w14:paraId="46F29E33" w14:textId="77777777" w:rsidR="009D0A2E" w:rsidRDefault="009D0A2E" w:rsidP="009D0A2E">
      <w:pPr>
        <w:pStyle w:val="Grundtext"/>
      </w:pPr>
    </w:p>
    <w:p w14:paraId="64ABD9E0" w14:textId="77777777" w:rsidR="009D0A2E" w:rsidRDefault="009D0A2E" w:rsidP="009D0A2E">
      <w:pPr>
        <w:pStyle w:val="Grundtext"/>
      </w:pPr>
    </w:p>
    <w:p w14:paraId="2FD24DED" w14:textId="77777777" w:rsidR="009D0A2E" w:rsidRDefault="009D0A2E" w:rsidP="009D0A2E">
      <w:pPr>
        <w:pStyle w:val="Folgeposition"/>
        <w:keepNext/>
        <w:keepLines/>
      </w:pPr>
      <w:r>
        <w:t>A</w:t>
      </w:r>
      <w:r>
        <w:rPr>
          <w:sz w:val="12"/>
        </w:rPr>
        <w:t>+</w:t>
      </w:r>
      <w:r>
        <w:tab/>
        <w:t>Lichtsch.Längsprofil.Ro. beg. 100x60</w:t>
      </w:r>
      <w:r>
        <w:tab/>
        <w:t xml:space="preserve">Stk </w:t>
      </w:r>
    </w:p>
    <w:p w14:paraId="320457FD" w14:textId="77777777" w:rsidR="009D0A2E" w:rsidRDefault="009D0A2E" w:rsidP="009D0A2E">
      <w:pPr>
        <w:pStyle w:val="Langtext"/>
      </w:pPr>
      <w:r>
        <w:t>Lichtschacht Designrost Tiefe 60cm</w:t>
      </w:r>
    </w:p>
    <w:p w14:paraId="6BB0450C" w14:textId="77777777" w:rsidR="009D0A2E" w:rsidRDefault="009D0A2E" w:rsidP="009D0A2E">
      <w:pPr>
        <w:pStyle w:val="Langtext"/>
      </w:pPr>
      <w:r>
        <w:t>z.B. ACO Lichtschacht Längsprofilrost Breite 100cm oder Gleichwertiges.</w:t>
      </w:r>
    </w:p>
    <w:p w14:paraId="6455C9C7" w14:textId="77777777" w:rsidR="009D0A2E" w:rsidRDefault="009D0A2E" w:rsidP="009D0A2E">
      <w:pPr>
        <w:pStyle w:val="Langtext"/>
      </w:pPr>
      <w:r>
        <w:t>Angebotenes Erzeugnis:</w:t>
      </w:r>
    </w:p>
    <w:p w14:paraId="4A2AD133" w14:textId="77777777" w:rsidR="009D0A2E" w:rsidRDefault="009D0A2E" w:rsidP="009D0A2E">
      <w:pPr>
        <w:pStyle w:val="Langtext"/>
      </w:pPr>
    </w:p>
    <w:p w14:paraId="67A87FAB" w14:textId="77777777" w:rsidR="009D0A2E" w:rsidRDefault="009D0A2E" w:rsidP="009D0A2E">
      <w:pPr>
        <w:pStyle w:val="Folgeposition"/>
        <w:keepNext/>
        <w:keepLines/>
      </w:pPr>
      <w:r>
        <w:t>B</w:t>
      </w:r>
      <w:r>
        <w:rPr>
          <w:sz w:val="12"/>
        </w:rPr>
        <w:t>+</w:t>
      </w:r>
      <w:r>
        <w:tab/>
        <w:t>Lichtsch.Längsprofil.Ro. beg. 125x60</w:t>
      </w:r>
      <w:r>
        <w:tab/>
        <w:t xml:space="preserve">Stk </w:t>
      </w:r>
    </w:p>
    <w:p w14:paraId="4636C3C6" w14:textId="77777777" w:rsidR="009D0A2E" w:rsidRDefault="009D0A2E" w:rsidP="009D0A2E">
      <w:pPr>
        <w:pStyle w:val="Langtext"/>
      </w:pPr>
      <w:r>
        <w:t>Lichtschacht Designrost Tiefe 60cm</w:t>
      </w:r>
    </w:p>
    <w:p w14:paraId="3E01580C" w14:textId="77777777" w:rsidR="009D0A2E" w:rsidRDefault="009D0A2E" w:rsidP="009D0A2E">
      <w:pPr>
        <w:pStyle w:val="Langtext"/>
      </w:pPr>
      <w:r>
        <w:t>z.B. ACO Lichtschacht Längsprofilrost Breite 125cm oder Gleichwertiges.</w:t>
      </w:r>
    </w:p>
    <w:p w14:paraId="549BAB63" w14:textId="77777777" w:rsidR="009D0A2E" w:rsidRDefault="009D0A2E" w:rsidP="009D0A2E">
      <w:pPr>
        <w:pStyle w:val="Langtext"/>
      </w:pPr>
      <w:r>
        <w:t>Angebotenes Erzeugnis:</w:t>
      </w:r>
    </w:p>
    <w:p w14:paraId="730AC56F" w14:textId="77777777" w:rsidR="009D0A2E" w:rsidRDefault="009D0A2E" w:rsidP="009D0A2E">
      <w:pPr>
        <w:pStyle w:val="Langtext"/>
      </w:pPr>
    </w:p>
    <w:p w14:paraId="7F4536AC" w14:textId="77777777" w:rsidR="009D0A2E" w:rsidRDefault="009D0A2E" w:rsidP="009D0A2E">
      <w:pPr>
        <w:pStyle w:val="TrennungPOS"/>
      </w:pPr>
    </w:p>
    <w:p w14:paraId="1D4F4E5C" w14:textId="77777777" w:rsidR="009D0A2E" w:rsidRDefault="009D0A2E" w:rsidP="009D0A2E">
      <w:pPr>
        <w:pStyle w:val="GrundtextPosNr"/>
        <w:keepNext/>
        <w:keepLines/>
      </w:pPr>
      <w:r>
        <w:t>09.3A 28</w:t>
      </w:r>
    </w:p>
    <w:p w14:paraId="067DEC3A" w14:textId="77777777" w:rsidR="009D0A2E" w:rsidRDefault="009D0A2E" w:rsidP="009D0A2E">
      <w:pPr>
        <w:pStyle w:val="Grundtext"/>
      </w:pPr>
      <w:r>
        <w:t>Lichtschacht Designrost, V-Profil Design Längsstab, (3-Kantstab 7x7x7, 35 mm Achsabstand), begehbar bis 1,5 kN, mit Rostkantenüberdeckung, aus Edelstahl, liefern und nach Herstellerangaben einbauen.</w:t>
      </w:r>
    </w:p>
    <w:p w14:paraId="27DC2784" w14:textId="77777777" w:rsidR="009D0A2E" w:rsidRDefault="009D0A2E" w:rsidP="009D0A2E">
      <w:pPr>
        <w:pStyle w:val="Grundtext"/>
      </w:pPr>
    </w:p>
    <w:p w14:paraId="43E4C081" w14:textId="77777777" w:rsidR="009D0A2E" w:rsidRDefault="009D0A2E" w:rsidP="009D0A2E">
      <w:pPr>
        <w:pStyle w:val="Grundtext"/>
      </w:pPr>
    </w:p>
    <w:p w14:paraId="39B9EEA1" w14:textId="77777777" w:rsidR="009D0A2E" w:rsidRDefault="009D0A2E" w:rsidP="009D0A2E">
      <w:pPr>
        <w:pStyle w:val="Grundtext"/>
      </w:pPr>
    </w:p>
    <w:p w14:paraId="2D046131" w14:textId="77777777" w:rsidR="009D0A2E" w:rsidRDefault="009D0A2E" w:rsidP="009D0A2E">
      <w:pPr>
        <w:pStyle w:val="Grundtext"/>
      </w:pPr>
    </w:p>
    <w:p w14:paraId="1C117250" w14:textId="77777777" w:rsidR="009D0A2E" w:rsidRDefault="009D0A2E" w:rsidP="009D0A2E">
      <w:pPr>
        <w:pStyle w:val="Grundtext"/>
      </w:pPr>
    </w:p>
    <w:p w14:paraId="645B34E9" w14:textId="77777777" w:rsidR="009D0A2E" w:rsidRDefault="009D0A2E" w:rsidP="009D0A2E">
      <w:pPr>
        <w:pStyle w:val="Folgeposition"/>
        <w:keepNext/>
        <w:keepLines/>
      </w:pPr>
      <w:r>
        <w:t>A</w:t>
      </w:r>
      <w:r>
        <w:rPr>
          <w:sz w:val="12"/>
        </w:rPr>
        <w:t>+</w:t>
      </w:r>
      <w:r>
        <w:tab/>
        <w:t>Lichtsch.Längsstab.Ro. beg. 100x60</w:t>
      </w:r>
      <w:r>
        <w:tab/>
        <w:t xml:space="preserve">Stk </w:t>
      </w:r>
    </w:p>
    <w:p w14:paraId="1A09C449" w14:textId="77777777" w:rsidR="009D0A2E" w:rsidRDefault="009D0A2E" w:rsidP="009D0A2E">
      <w:pPr>
        <w:pStyle w:val="Langtext"/>
      </w:pPr>
      <w:r>
        <w:t>Lichtschacht Designrost Tiefe 60cm</w:t>
      </w:r>
    </w:p>
    <w:p w14:paraId="03BBDEBE" w14:textId="77777777" w:rsidR="009D0A2E" w:rsidRDefault="009D0A2E" w:rsidP="009D0A2E">
      <w:pPr>
        <w:pStyle w:val="Langtext"/>
      </w:pPr>
      <w:r>
        <w:t>z.B. ACO Lichtschacht Längsstabrost Breite 100cm oder Gleichwertiges.</w:t>
      </w:r>
    </w:p>
    <w:p w14:paraId="595CD7AB" w14:textId="77777777" w:rsidR="009D0A2E" w:rsidRDefault="009D0A2E" w:rsidP="009D0A2E">
      <w:pPr>
        <w:pStyle w:val="Langtext"/>
      </w:pPr>
      <w:r>
        <w:t>Angebotenes Erzeugnis:</w:t>
      </w:r>
    </w:p>
    <w:p w14:paraId="59CAA13F" w14:textId="77777777" w:rsidR="009D0A2E" w:rsidRDefault="009D0A2E" w:rsidP="009D0A2E">
      <w:pPr>
        <w:pStyle w:val="Langtext"/>
      </w:pPr>
    </w:p>
    <w:p w14:paraId="4D98DDD4" w14:textId="77777777" w:rsidR="009D0A2E" w:rsidRDefault="009D0A2E" w:rsidP="009D0A2E">
      <w:pPr>
        <w:pStyle w:val="Folgeposition"/>
        <w:keepNext/>
        <w:keepLines/>
      </w:pPr>
      <w:r>
        <w:t>B</w:t>
      </w:r>
      <w:r>
        <w:rPr>
          <w:sz w:val="12"/>
        </w:rPr>
        <w:t>+</w:t>
      </w:r>
      <w:r>
        <w:tab/>
        <w:t>Lichtsch.Längsstab.Ro. beg. 125x60</w:t>
      </w:r>
      <w:r>
        <w:tab/>
        <w:t xml:space="preserve">Stk </w:t>
      </w:r>
    </w:p>
    <w:p w14:paraId="7C82F616" w14:textId="77777777" w:rsidR="009D0A2E" w:rsidRDefault="009D0A2E" w:rsidP="009D0A2E">
      <w:pPr>
        <w:pStyle w:val="Langtext"/>
      </w:pPr>
      <w:r>
        <w:t>Lichtschacht Designrost Tiefe 60cm</w:t>
      </w:r>
    </w:p>
    <w:p w14:paraId="4727B5A9" w14:textId="77777777" w:rsidR="009D0A2E" w:rsidRDefault="009D0A2E" w:rsidP="009D0A2E">
      <w:pPr>
        <w:pStyle w:val="Langtext"/>
      </w:pPr>
      <w:r>
        <w:t>z.B. ACO Lichtschacht Längsstabrost Breite 125cm oder Gleichwertiges.</w:t>
      </w:r>
    </w:p>
    <w:p w14:paraId="5970DE0C" w14:textId="77777777" w:rsidR="009D0A2E" w:rsidRDefault="009D0A2E" w:rsidP="009D0A2E">
      <w:pPr>
        <w:pStyle w:val="Langtext"/>
      </w:pPr>
      <w:r>
        <w:t>Angebotenes Erzeugnis:</w:t>
      </w:r>
    </w:p>
    <w:p w14:paraId="5A036167" w14:textId="77777777" w:rsidR="009D0A2E" w:rsidRDefault="009D0A2E" w:rsidP="009D0A2E">
      <w:pPr>
        <w:pStyle w:val="Langtext"/>
      </w:pPr>
    </w:p>
    <w:p w14:paraId="4EBC8D99" w14:textId="77777777" w:rsidR="009D0A2E" w:rsidRDefault="009D0A2E" w:rsidP="009D0A2E">
      <w:pPr>
        <w:pStyle w:val="TrennungPOS"/>
      </w:pPr>
    </w:p>
    <w:p w14:paraId="329116FA" w14:textId="77777777" w:rsidR="009D0A2E" w:rsidRDefault="009D0A2E" w:rsidP="009D0A2E">
      <w:pPr>
        <w:pStyle w:val="GrundtextPosNr"/>
        <w:keepNext/>
        <w:keepLines/>
      </w:pPr>
      <w:r>
        <w:t>09.3A 30</w:t>
      </w:r>
    </w:p>
    <w:p w14:paraId="032B39FC" w14:textId="77777777" w:rsidR="009D0A2E" w:rsidRDefault="009D0A2E" w:rsidP="009D0A2E">
      <w:pPr>
        <w:pStyle w:val="Grundtext"/>
      </w:pPr>
      <w:r>
        <w:t>Großlichtschachtkörper aus weißem recyclingfähigem glasfaserverstärktem Kunststoff (GFK), begehbar montierbar,</w:t>
      </w:r>
    </w:p>
    <w:p w14:paraId="2C5C1EC3" w14:textId="77777777" w:rsidR="009D0A2E" w:rsidRDefault="009D0A2E" w:rsidP="009D0A2E">
      <w:pPr>
        <w:pStyle w:val="Grundtext"/>
      </w:pPr>
      <w:r>
        <w:t>mit dreiseitigem Bodengefälle und Entwässerungsöffnung DN 100 für Entwässerungsanschluss,</w:t>
      </w:r>
    </w:p>
    <w:p w14:paraId="6514EABE" w14:textId="77777777" w:rsidR="009D0A2E" w:rsidRDefault="009D0A2E" w:rsidP="009D0A2E">
      <w:pPr>
        <w:pStyle w:val="Grundtext"/>
      </w:pPr>
      <w:r>
        <w:t>mit Höhenverstellbereich von 250 mm, mit Einschiebnut für optionale Rückwand, mit integrierter Befestigungsmöglichkeit</w:t>
      </w:r>
    </w:p>
    <w:p w14:paraId="6E7E6BF0" w14:textId="77777777" w:rsidR="009D0A2E" w:rsidRDefault="009D0A2E" w:rsidP="009D0A2E">
      <w:pPr>
        <w:pStyle w:val="Grundtext"/>
      </w:pPr>
      <w:r>
        <w:t>für Rostabhebesicherung liefern und nach Herstellerangaben einbauen.</w:t>
      </w:r>
    </w:p>
    <w:p w14:paraId="02FFCC21" w14:textId="77777777" w:rsidR="009D0A2E" w:rsidRDefault="009D0A2E" w:rsidP="009D0A2E">
      <w:pPr>
        <w:pStyle w:val="Grundtext"/>
      </w:pPr>
    </w:p>
    <w:p w14:paraId="2A46BDDE" w14:textId="77777777" w:rsidR="009D0A2E" w:rsidRDefault="009D0A2E" w:rsidP="009D0A2E">
      <w:pPr>
        <w:pStyle w:val="Folgeposition"/>
        <w:keepNext/>
        <w:keepLines/>
      </w:pPr>
      <w:r>
        <w:t>A</w:t>
      </w:r>
      <w:r>
        <w:rPr>
          <w:sz w:val="12"/>
        </w:rPr>
        <w:t>+</w:t>
      </w:r>
      <w:r>
        <w:tab/>
        <w:t>Lichtsch.GFK. beg. 150x100x70</w:t>
      </w:r>
      <w:r>
        <w:tab/>
        <w:t xml:space="preserve">Stk </w:t>
      </w:r>
    </w:p>
    <w:p w14:paraId="76EECA1C" w14:textId="77777777" w:rsidR="009D0A2E" w:rsidRDefault="009D0A2E" w:rsidP="009D0A2E">
      <w:pPr>
        <w:pStyle w:val="Langtext"/>
      </w:pPr>
      <w:r>
        <w:t>Lichtschachtkörper Tiefe 70cm</w:t>
      </w:r>
    </w:p>
    <w:p w14:paraId="41CC8A8F" w14:textId="77777777" w:rsidR="009D0A2E" w:rsidRDefault="009D0A2E" w:rsidP="009D0A2E">
      <w:pPr>
        <w:pStyle w:val="Langtext"/>
      </w:pPr>
      <w:r>
        <w:t>z.B. ACO Lichtschachtkörper 150 x 100cm oder Gleichwertiges.</w:t>
      </w:r>
    </w:p>
    <w:p w14:paraId="5EEC697D" w14:textId="77777777" w:rsidR="009D0A2E" w:rsidRDefault="009D0A2E" w:rsidP="009D0A2E">
      <w:pPr>
        <w:pStyle w:val="Langtext"/>
      </w:pPr>
      <w:r>
        <w:t>Angebotenes Erzeugnis:</w:t>
      </w:r>
    </w:p>
    <w:p w14:paraId="2E97BC93" w14:textId="77777777" w:rsidR="009D0A2E" w:rsidRDefault="009D0A2E" w:rsidP="009D0A2E">
      <w:pPr>
        <w:pStyle w:val="Langtext"/>
      </w:pPr>
    </w:p>
    <w:p w14:paraId="0E2A16EB" w14:textId="77777777" w:rsidR="009D0A2E" w:rsidRDefault="009D0A2E" w:rsidP="009D0A2E">
      <w:pPr>
        <w:pStyle w:val="Langtext"/>
      </w:pPr>
    </w:p>
    <w:p w14:paraId="7FBDDBBB" w14:textId="77777777" w:rsidR="009D0A2E" w:rsidRDefault="009D0A2E" w:rsidP="009D0A2E">
      <w:pPr>
        <w:pStyle w:val="Folgeposition"/>
        <w:keepNext/>
        <w:keepLines/>
      </w:pPr>
      <w:r>
        <w:t>B</w:t>
      </w:r>
      <w:r>
        <w:rPr>
          <w:sz w:val="12"/>
        </w:rPr>
        <w:t>+</w:t>
      </w:r>
      <w:r>
        <w:tab/>
        <w:t>Lichtsch.GFK. beg. 150x150x70</w:t>
      </w:r>
      <w:r>
        <w:tab/>
        <w:t xml:space="preserve">Stk </w:t>
      </w:r>
    </w:p>
    <w:p w14:paraId="31A39523" w14:textId="77777777" w:rsidR="009D0A2E" w:rsidRDefault="009D0A2E" w:rsidP="009D0A2E">
      <w:pPr>
        <w:pStyle w:val="Langtext"/>
      </w:pPr>
      <w:r>
        <w:t>Lichtschachtkörper Tiefe 70cm</w:t>
      </w:r>
    </w:p>
    <w:p w14:paraId="6B9D3176" w14:textId="77777777" w:rsidR="009D0A2E" w:rsidRDefault="009D0A2E" w:rsidP="009D0A2E">
      <w:pPr>
        <w:pStyle w:val="Langtext"/>
      </w:pPr>
      <w:r>
        <w:t>z.B. ACO Lichtschachtkörper 150 x 150cm oder Gleichwertiges.</w:t>
      </w:r>
    </w:p>
    <w:p w14:paraId="087F5C3B" w14:textId="77777777" w:rsidR="009D0A2E" w:rsidRDefault="009D0A2E" w:rsidP="009D0A2E">
      <w:pPr>
        <w:pStyle w:val="Langtext"/>
      </w:pPr>
      <w:r>
        <w:t>Angebotenes Erzeugnis:</w:t>
      </w:r>
    </w:p>
    <w:p w14:paraId="1901E754" w14:textId="77777777" w:rsidR="009D0A2E" w:rsidRDefault="009D0A2E" w:rsidP="009D0A2E">
      <w:pPr>
        <w:pStyle w:val="Langtext"/>
      </w:pPr>
    </w:p>
    <w:p w14:paraId="79143537" w14:textId="77777777" w:rsidR="009D0A2E" w:rsidRDefault="009D0A2E" w:rsidP="009D0A2E">
      <w:pPr>
        <w:pStyle w:val="Langtext"/>
      </w:pPr>
    </w:p>
    <w:p w14:paraId="174A658F" w14:textId="77777777" w:rsidR="009D0A2E" w:rsidRDefault="009D0A2E" w:rsidP="009D0A2E">
      <w:pPr>
        <w:pStyle w:val="Folgeposition"/>
        <w:keepNext/>
        <w:keepLines/>
      </w:pPr>
      <w:r>
        <w:t>C</w:t>
      </w:r>
      <w:r>
        <w:rPr>
          <w:sz w:val="12"/>
        </w:rPr>
        <w:t>+</w:t>
      </w:r>
      <w:r>
        <w:tab/>
        <w:t>Lichtsch.GFK. beg. 200x100x70</w:t>
      </w:r>
      <w:r>
        <w:tab/>
        <w:t xml:space="preserve">Stk </w:t>
      </w:r>
    </w:p>
    <w:p w14:paraId="1C26EC0E" w14:textId="77777777" w:rsidR="009D0A2E" w:rsidRDefault="009D0A2E" w:rsidP="009D0A2E">
      <w:pPr>
        <w:pStyle w:val="Langtext"/>
      </w:pPr>
      <w:r>
        <w:t>Lichtschachtkörper Tiefe 70cm</w:t>
      </w:r>
    </w:p>
    <w:p w14:paraId="1C3A850B" w14:textId="77777777" w:rsidR="009D0A2E" w:rsidRDefault="009D0A2E" w:rsidP="009D0A2E">
      <w:pPr>
        <w:pStyle w:val="Langtext"/>
      </w:pPr>
      <w:r>
        <w:t>z.B. ACO Lichtschachtkörper 200 x 100cm oder Gleichwertiges.</w:t>
      </w:r>
    </w:p>
    <w:p w14:paraId="0C0EB411" w14:textId="77777777" w:rsidR="009D0A2E" w:rsidRDefault="009D0A2E" w:rsidP="009D0A2E">
      <w:pPr>
        <w:pStyle w:val="Langtext"/>
      </w:pPr>
      <w:r>
        <w:t>Angebotenes Erzeugnis:</w:t>
      </w:r>
    </w:p>
    <w:p w14:paraId="2B1EA514" w14:textId="77777777" w:rsidR="009D0A2E" w:rsidRDefault="009D0A2E" w:rsidP="009D0A2E">
      <w:pPr>
        <w:pStyle w:val="Langtext"/>
      </w:pPr>
    </w:p>
    <w:p w14:paraId="51AFACE2" w14:textId="77777777" w:rsidR="009D0A2E" w:rsidRDefault="009D0A2E" w:rsidP="009D0A2E">
      <w:pPr>
        <w:pStyle w:val="Langtext"/>
      </w:pPr>
    </w:p>
    <w:p w14:paraId="5B8831EB" w14:textId="77777777" w:rsidR="009D0A2E" w:rsidRDefault="009D0A2E" w:rsidP="009D0A2E">
      <w:pPr>
        <w:pStyle w:val="Folgeposition"/>
        <w:keepNext/>
        <w:keepLines/>
      </w:pPr>
      <w:r>
        <w:t>D</w:t>
      </w:r>
      <w:r>
        <w:rPr>
          <w:sz w:val="12"/>
        </w:rPr>
        <w:t>+</w:t>
      </w:r>
      <w:r>
        <w:tab/>
        <w:t>Lichtsch.GFK. beg. 200x150x70</w:t>
      </w:r>
      <w:r>
        <w:tab/>
        <w:t xml:space="preserve">Stk </w:t>
      </w:r>
    </w:p>
    <w:p w14:paraId="12EFD9B8" w14:textId="77777777" w:rsidR="009D0A2E" w:rsidRDefault="009D0A2E" w:rsidP="009D0A2E">
      <w:pPr>
        <w:pStyle w:val="Langtext"/>
      </w:pPr>
      <w:r>
        <w:t>Lichtschachtkörper Tiefe 70cm</w:t>
      </w:r>
    </w:p>
    <w:p w14:paraId="1680170D" w14:textId="77777777" w:rsidR="009D0A2E" w:rsidRDefault="009D0A2E" w:rsidP="009D0A2E">
      <w:pPr>
        <w:pStyle w:val="Langtext"/>
      </w:pPr>
      <w:r>
        <w:t>z.B. ACO Lichtschachtkörper 200 x 150cm oder Gleichwertiges.</w:t>
      </w:r>
    </w:p>
    <w:p w14:paraId="4B0111D5" w14:textId="77777777" w:rsidR="009D0A2E" w:rsidRDefault="009D0A2E" w:rsidP="009D0A2E">
      <w:pPr>
        <w:pStyle w:val="Langtext"/>
      </w:pPr>
      <w:r>
        <w:t>Angebotenes Erzeugnis:</w:t>
      </w:r>
    </w:p>
    <w:p w14:paraId="0315F67E" w14:textId="77777777" w:rsidR="009D0A2E" w:rsidRDefault="009D0A2E" w:rsidP="009D0A2E">
      <w:pPr>
        <w:pStyle w:val="Langtext"/>
      </w:pPr>
    </w:p>
    <w:p w14:paraId="7C9DF8A4" w14:textId="77777777" w:rsidR="009D0A2E" w:rsidRDefault="009D0A2E" w:rsidP="009D0A2E">
      <w:pPr>
        <w:pStyle w:val="Langtext"/>
      </w:pPr>
    </w:p>
    <w:p w14:paraId="5358A69D" w14:textId="77777777" w:rsidR="009D0A2E" w:rsidRDefault="009D0A2E" w:rsidP="009D0A2E">
      <w:pPr>
        <w:pStyle w:val="TrennungPOS"/>
      </w:pPr>
    </w:p>
    <w:p w14:paraId="0AFCA955" w14:textId="77777777" w:rsidR="009D0A2E" w:rsidRDefault="009D0A2E" w:rsidP="009D0A2E">
      <w:pPr>
        <w:pStyle w:val="GrundtextPosNr"/>
        <w:keepNext/>
        <w:keepLines/>
      </w:pPr>
      <w:r>
        <w:t>09.3A 31</w:t>
      </w:r>
    </w:p>
    <w:p w14:paraId="19F8E29F" w14:textId="77777777" w:rsidR="009D0A2E" w:rsidRDefault="009D0A2E" w:rsidP="009D0A2E">
      <w:pPr>
        <w:pStyle w:val="Grundtext"/>
      </w:pPr>
      <w:r>
        <w:t>Lichtschacht Streckmetallrost, begehbar bis 1,5 kN, aus verzinktem Stahl, liefern und nach Herstellerangaben einbauen.</w:t>
      </w:r>
    </w:p>
    <w:p w14:paraId="7C1A9ED6" w14:textId="77777777" w:rsidR="009D0A2E" w:rsidRDefault="009D0A2E" w:rsidP="009D0A2E">
      <w:pPr>
        <w:pStyle w:val="Grundtext"/>
      </w:pPr>
    </w:p>
    <w:p w14:paraId="244C76F9" w14:textId="77777777" w:rsidR="009D0A2E" w:rsidRDefault="009D0A2E" w:rsidP="009D0A2E">
      <w:pPr>
        <w:pStyle w:val="Folgeposition"/>
        <w:keepNext/>
        <w:keepLines/>
      </w:pPr>
      <w:r>
        <w:t>A</w:t>
      </w:r>
      <w:r>
        <w:rPr>
          <w:sz w:val="12"/>
        </w:rPr>
        <w:t>+</w:t>
      </w:r>
      <w:r>
        <w:tab/>
        <w:t>Lichtsch.Streckm.Rost beg. 150x70</w:t>
      </w:r>
      <w:r>
        <w:tab/>
        <w:t xml:space="preserve">Stk </w:t>
      </w:r>
    </w:p>
    <w:p w14:paraId="247CF26B" w14:textId="77777777" w:rsidR="009D0A2E" w:rsidRDefault="009D0A2E" w:rsidP="009D0A2E">
      <w:pPr>
        <w:pStyle w:val="Langtext"/>
      </w:pPr>
      <w:r>
        <w:t>Streckmetallrost Tiefe 70cm</w:t>
      </w:r>
    </w:p>
    <w:p w14:paraId="686CC30B" w14:textId="77777777" w:rsidR="009D0A2E" w:rsidRDefault="009D0A2E" w:rsidP="009D0A2E">
      <w:pPr>
        <w:pStyle w:val="Langtext"/>
      </w:pPr>
      <w:r>
        <w:t>z.B. ACO Lichtschacht Streckmetallrost Breite 150cm oder Gleichwertiges.</w:t>
      </w:r>
    </w:p>
    <w:p w14:paraId="2F836479" w14:textId="77777777" w:rsidR="009D0A2E" w:rsidRDefault="009D0A2E" w:rsidP="009D0A2E">
      <w:pPr>
        <w:pStyle w:val="Langtext"/>
      </w:pPr>
      <w:r>
        <w:lastRenderedPageBreak/>
        <w:t>Angebotenes Erzeugnis:</w:t>
      </w:r>
    </w:p>
    <w:p w14:paraId="5EB249E0" w14:textId="77777777" w:rsidR="009D0A2E" w:rsidRDefault="009D0A2E" w:rsidP="009D0A2E">
      <w:pPr>
        <w:pStyle w:val="Langtext"/>
      </w:pPr>
    </w:p>
    <w:p w14:paraId="78C900FF" w14:textId="77777777" w:rsidR="009D0A2E" w:rsidRDefault="009D0A2E" w:rsidP="009D0A2E">
      <w:pPr>
        <w:pStyle w:val="Folgeposition"/>
        <w:keepNext/>
        <w:keepLines/>
      </w:pPr>
      <w:r>
        <w:t>B</w:t>
      </w:r>
      <w:r>
        <w:rPr>
          <w:sz w:val="12"/>
        </w:rPr>
        <w:t>+</w:t>
      </w:r>
      <w:r>
        <w:tab/>
        <w:t>Lichtsch.Streckm.Rost beg. 200x70</w:t>
      </w:r>
      <w:r>
        <w:tab/>
        <w:t xml:space="preserve">Stk </w:t>
      </w:r>
    </w:p>
    <w:p w14:paraId="523822AF" w14:textId="77777777" w:rsidR="009D0A2E" w:rsidRDefault="009D0A2E" w:rsidP="009D0A2E">
      <w:pPr>
        <w:pStyle w:val="Langtext"/>
      </w:pPr>
      <w:r>
        <w:t>Streckmetallrost Tiefe 70cm</w:t>
      </w:r>
    </w:p>
    <w:p w14:paraId="4E976AB7" w14:textId="77777777" w:rsidR="009D0A2E" w:rsidRDefault="009D0A2E" w:rsidP="009D0A2E">
      <w:pPr>
        <w:pStyle w:val="Langtext"/>
      </w:pPr>
      <w:r>
        <w:t>z.B. ACO Lichtschacht Streckmetallrost Breite 200cm oder Gleichwertiges.</w:t>
      </w:r>
    </w:p>
    <w:p w14:paraId="21E5D1D6" w14:textId="77777777" w:rsidR="009D0A2E" w:rsidRDefault="009D0A2E" w:rsidP="009D0A2E">
      <w:pPr>
        <w:pStyle w:val="Langtext"/>
      </w:pPr>
      <w:r>
        <w:t>Angebotenes Erzeugnis:</w:t>
      </w:r>
    </w:p>
    <w:p w14:paraId="08AFD30A" w14:textId="77777777" w:rsidR="009D0A2E" w:rsidRDefault="009D0A2E" w:rsidP="009D0A2E">
      <w:pPr>
        <w:pStyle w:val="Langtext"/>
      </w:pPr>
    </w:p>
    <w:p w14:paraId="5C3FE75F" w14:textId="77777777" w:rsidR="009D0A2E" w:rsidRDefault="009D0A2E" w:rsidP="009D0A2E">
      <w:pPr>
        <w:pStyle w:val="TrennungPOS"/>
      </w:pPr>
    </w:p>
    <w:p w14:paraId="1A9BFEF5" w14:textId="77777777" w:rsidR="009D0A2E" w:rsidRDefault="009D0A2E" w:rsidP="009D0A2E">
      <w:pPr>
        <w:pStyle w:val="GrundtextPosNr"/>
        <w:keepNext/>
        <w:keepLines/>
      </w:pPr>
      <w:r>
        <w:t>09.3A 32</w:t>
      </w:r>
    </w:p>
    <w:p w14:paraId="6D90AF81" w14:textId="77777777" w:rsidR="009D0A2E" w:rsidRDefault="009D0A2E" w:rsidP="009D0A2E">
      <w:pPr>
        <w:pStyle w:val="Grundtext"/>
      </w:pPr>
      <w:r>
        <w:t>Lichtschacht Maschenrost, Maschenweite 30x30, begehbar bis 1,5 kN, aus verzinktem Stahl, liefern und nach Herstellerangaben einbauen.</w:t>
      </w:r>
    </w:p>
    <w:p w14:paraId="62A9D209" w14:textId="77777777" w:rsidR="009D0A2E" w:rsidRDefault="009D0A2E" w:rsidP="009D0A2E">
      <w:pPr>
        <w:pStyle w:val="Grundtext"/>
      </w:pPr>
    </w:p>
    <w:p w14:paraId="27EB8BF2" w14:textId="77777777" w:rsidR="009D0A2E" w:rsidRDefault="009D0A2E" w:rsidP="009D0A2E">
      <w:pPr>
        <w:pStyle w:val="Grundtext"/>
      </w:pPr>
    </w:p>
    <w:p w14:paraId="1264933E" w14:textId="77777777" w:rsidR="009D0A2E" w:rsidRDefault="009D0A2E" w:rsidP="009D0A2E">
      <w:pPr>
        <w:pStyle w:val="Folgeposition"/>
        <w:keepNext/>
        <w:keepLines/>
      </w:pPr>
      <w:r>
        <w:t>A</w:t>
      </w:r>
      <w:r>
        <w:rPr>
          <w:sz w:val="12"/>
        </w:rPr>
        <w:t>+</w:t>
      </w:r>
      <w:r>
        <w:tab/>
        <w:t>Lichtsch.MaschRo. 30x30 beg. 150x70</w:t>
      </w:r>
      <w:r>
        <w:tab/>
        <w:t xml:space="preserve">Stk </w:t>
      </w:r>
    </w:p>
    <w:p w14:paraId="37715A36" w14:textId="77777777" w:rsidR="009D0A2E" w:rsidRDefault="009D0A2E" w:rsidP="009D0A2E">
      <w:pPr>
        <w:pStyle w:val="Langtext"/>
      </w:pPr>
      <w:r>
        <w:t>Lichtschacht MR Tiefe 70cm</w:t>
      </w:r>
    </w:p>
    <w:p w14:paraId="129E954C" w14:textId="77777777" w:rsidR="009D0A2E" w:rsidRDefault="009D0A2E" w:rsidP="009D0A2E">
      <w:pPr>
        <w:pStyle w:val="Langtext"/>
      </w:pPr>
      <w:r>
        <w:t>z.B. ACO Lichtschacht Maschenrost 30x30 Breite 150cm oder Gleichwertiges.</w:t>
      </w:r>
    </w:p>
    <w:p w14:paraId="68D2499E" w14:textId="77777777" w:rsidR="009D0A2E" w:rsidRDefault="009D0A2E" w:rsidP="009D0A2E">
      <w:pPr>
        <w:pStyle w:val="Langtext"/>
      </w:pPr>
      <w:r>
        <w:t>Angebotenes Erzeugnis:</w:t>
      </w:r>
    </w:p>
    <w:p w14:paraId="665F1766" w14:textId="77777777" w:rsidR="009D0A2E" w:rsidRDefault="009D0A2E" w:rsidP="009D0A2E">
      <w:pPr>
        <w:pStyle w:val="Langtext"/>
      </w:pPr>
    </w:p>
    <w:p w14:paraId="69119E8F" w14:textId="77777777" w:rsidR="009D0A2E" w:rsidRDefault="009D0A2E" w:rsidP="009D0A2E">
      <w:pPr>
        <w:pStyle w:val="Folgeposition"/>
        <w:keepNext/>
        <w:keepLines/>
      </w:pPr>
      <w:r>
        <w:t>B</w:t>
      </w:r>
      <w:r>
        <w:rPr>
          <w:sz w:val="12"/>
        </w:rPr>
        <w:t>+</w:t>
      </w:r>
      <w:r>
        <w:tab/>
        <w:t>Lichtsch.MaschRo. 30x30 beg. 200x70</w:t>
      </w:r>
      <w:r>
        <w:tab/>
        <w:t xml:space="preserve">Stk </w:t>
      </w:r>
    </w:p>
    <w:p w14:paraId="63FCD37A" w14:textId="77777777" w:rsidR="009D0A2E" w:rsidRDefault="009D0A2E" w:rsidP="009D0A2E">
      <w:pPr>
        <w:pStyle w:val="Langtext"/>
      </w:pPr>
      <w:r>
        <w:t>Lichtschacht MR Tiefe 70cm</w:t>
      </w:r>
    </w:p>
    <w:p w14:paraId="7549CF00" w14:textId="77777777" w:rsidR="009D0A2E" w:rsidRDefault="009D0A2E" w:rsidP="009D0A2E">
      <w:pPr>
        <w:pStyle w:val="Langtext"/>
      </w:pPr>
      <w:r>
        <w:t>z.B. ACO Lichtschacht Maschenrost 30x30 Breite 200cm oder Gleichwertiges.</w:t>
      </w:r>
    </w:p>
    <w:p w14:paraId="2B97317B" w14:textId="77777777" w:rsidR="009D0A2E" w:rsidRDefault="009D0A2E" w:rsidP="009D0A2E">
      <w:pPr>
        <w:pStyle w:val="Langtext"/>
      </w:pPr>
      <w:r>
        <w:t>Angebotenes Erzeugnis:</w:t>
      </w:r>
    </w:p>
    <w:p w14:paraId="62520689" w14:textId="77777777" w:rsidR="009D0A2E" w:rsidRDefault="009D0A2E" w:rsidP="009D0A2E">
      <w:pPr>
        <w:pStyle w:val="Langtext"/>
      </w:pPr>
    </w:p>
    <w:p w14:paraId="7FD1A137" w14:textId="77777777" w:rsidR="009D0A2E" w:rsidRDefault="009D0A2E" w:rsidP="009D0A2E">
      <w:pPr>
        <w:pStyle w:val="TrennungPOS"/>
      </w:pPr>
    </w:p>
    <w:p w14:paraId="2822A6F4" w14:textId="77777777" w:rsidR="009D0A2E" w:rsidRDefault="009D0A2E" w:rsidP="009D0A2E">
      <w:pPr>
        <w:pStyle w:val="GrundtextPosNr"/>
        <w:keepNext/>
        <w:keepLines/>
      </w:pPr>
      <w:r>
        <w:t>09.3A 33</w:t>
      </w:r>
    </w:p>
    <w:p w14:paraId="546BAEBD" w14:textId="77777777" w:rsidR="009D0A2E" w:rsidRDefault="009D0A2E" w:rsidP="009D0A2E">
      <w:pPr>
        <w:pStyle w:val="Grundtext"/>
      </w:pPr>
      <w:r>
        <w:t>Lichtschacht Maschenrost, Maschenweite 30x10, begehbar bis 1,5 kN, aus verzinktem Stahl, liefern und nach Herstellerangaben einbauen.</w:t>
      </w:r>
    </w:p>
    <w:p w14:paraId="421B692B" w14:textId="77777777" w:rsidR="009D0A2E" w:rsidRDefault="009D0A2E" w:rsidP="009D0A2E">
      <w:pPr>
        <w:pStyle w:val="Grundtext"/>
      </w:pPr>
    </w:p>
    <w:p w14:paraId="309E6EAA" w14:textId="77777777" w:rsidR="009D0A2E" w:rsidRDefault="009D0A2E" w:rsidP="009D0A2E">
      <w:pPr>
        <w:pStyle w:val="Grundtext"/>
      </w:pPr>
    </w:p>
    <w:p w14:paraId="490833A5" w14:textId="77777777" w:rsidR="009D0A2E" w:rsidRDefault="009D0A2E" w:rsidP="009D0A2E">
      <w:pPr>
        <w:pStyle w:val="Folgeposition"/>
        <w:keepNext/>
        <w:keepLines/>
      </w:pPr>
      <w:r>
        <w:t>A</w:t>
      </w:r>
      <w:r>
        <w:rPr>
          <w:sz w:val="12"/>
        </w:rPr>
        <w:t>+</w:t>
      </w:r>
      <w:r>
        <w:tab/>
        <w:t>Lichtsch.MaschRo. 30x10 beg. 150x70</w:t>
      </w:r>
      <w:r>
        <w:tab/>
        <w:t xml:space="preserve">Stk </w:t>
      </w:r>
    </w:p>
    <w:p w14:paraId="5AB20A25" w14:textId="77777777" w:rsidR="009D0A2E" w:rsidRDefault="009D0A2E" w:rsidP="009D0A2E">
      <w:pPr>
        <w:pStyle w:val="Langtext"/>
      </w:pPr>
      <w:r>
        <w:t>Lichtschacht MR Tiefe 70cm</w:t>
      </w:r>
    </w:p>
    <w:p w14:paraId="7B3C1909" w14:textId="77777777" w:rsidR="009D0A2E" w:rsidRDefault="009D0A2E" w:rsidP="009D0A2E">
      <w:pPr>
        <w:pStyle w:val="Langtext"/>
      </w:pPr>
      <w:r>
        <w:t>z.B. ACO Lichtschacht Maschenrost 30x10 Breite 150cm oder Gleichwertiges.</w:t>
      </w:r>
    </w:p>
    <w:p w14:paraId="4B99682D" w14:textId="77777777" w:rsidR="009D0A2E" w:rsidRDefault="009D0A2E" w:rsidP="009D0A2E">
      <w:pPr>
        <w:pStyle w:val="Langtext"/>
      </w:pPr>
      <w:r>
        <w:t>Angebotenes Erzeugnis:</w:t>
      </w:r>
    </w:p>
    <w:p w14:paraId="573E7491" w14:textId="77777777" w:rsidR="009D0A2E" w:rsidRDefault="009D0A2E" w:rsidP="009D0A2E">
      <w:pPr>
        <w:pStyle w:val="Langtext"/>
      </w:pPr>
    </w:p>
    <w:p w14:paraId="120ABFF0" w14:textId="77777777" w:rsidR="009D0A2E" w:rsidRDefault="009D0A2E" w:rsidP="009D0A2E">
      <w:pPr>
        <w:pStyle w:val="Folgeposition"/>
        <w:keepNext/>
        <w:keepLines/>
      </w:pPr>
      <w:r>
        <w:t>B</w:t>
      </w:r>
      <w:r>
        <w:rPr>
          <w:sz w:val="12"/>
        </w:rPr>
        <w:t>+</w:t>
      </w:r>
      <w:r>
        <w:tab/>
        <w:t>Lichtsch.MaschRo. 30x10 beg. 200x70</w:t>
      </w:r>
      <w:r>
        <w:tab/>
        <w:t xml:space="preserve">Stk </w:t>
      </w:r>
    </w:p>
    <w:p w14:paraId="417204D2" w14:textId="77777777" w:rsidR="009D0A2E" w:rsidRDefault="009D0A2E" w:rsidP="009D0A2E">
      <w:pPr>
        <w:pStyle w:val="Langtext"/>
      </w:pPr>
      <w:r>
        <w:t>Lichtschacht MR Tiefe 70cm</w:t>
      </w:r>
    </w:p>
    <w:p w14:paraId="4E2FD3B1" w14:textId="77777777" w:rsidR="009D0A2E" w:rsidRDefault="009D0A2E" w:rsidP="009D0A2E">
      <w:pPr>
        <w:pStyle w:val="Langtext"/>
      </w:pPr>
      <w:r>
        <w:t>z.B. ACO Lichtschacht Maschenrost 30x10 Breite 200cm oder Gleichwertiges.</w:t>
      </w:r>
    </w:p>
    <w:p w14:paraId="1BD8FA41" w14:textId="77777777" w:rsidR="009D0A2E" w:rsidRDefault="009D0A2E" w:rsidP="009D0A2E">
      <w:pPr>
        <w:pStyle w:val="Langtext"/>
      </w:pPr>
      <w:r>
        <w:t>Angebotenes Erzeugnis:</w:t>
      </w:r>
    </w:p>
    <w:p w14:paraId="6E0557FE" w14:textId="77777777" w:rsidR="009D0A2E" w:rsidRDefault="009D0A2E" w:rsidP="009D0A2E">
      <w:pPr>
        <w:pStyle w:val="Langtext"/>
      </w:pPr>
    </w:p>
    <w:p w14:paraId="5E0D96F2" w14:textId="77777777" w:rsidR="009D0A2E" w:rsidRDefault="009D0A2E" w:rsidP="009D0A2E">
      <w:pPr>
        <w:pStyle w:val="TrennungPOS"/>
      </w:pPr>
    </w:p>
    <w:p w14:paraId="4A649C81" w14:textId="77777777" w:rsidR="009D0A2E" w:rsidRDefault="009D0A2E" w:rsidP="009D0A2E">
      <w:pPr>
        <w:pStyle w:val="GrundtextPosNr"/>
        <w:keepNext/>
        <w:keepLines/>
      </w:pPr>
      <w:r>
        <w:t>09.3A 34</w:t>
      </w:r>
    </w:p>
    <w:p w14:paraId="10D4CB7F" w14:textId="77777777" w:rsidR="009D0A2E" w:rsidRDefault="009D0A2E" w:rsidP="009D0A2E">
      <w:pPr>
        <w:pStyle w:val="Grundtext"/>
      </w:pPr>
      <w:r>
        <w:t>Aufstockelement höhenverstellbare Ausführung, für ACO Therm Lichtschacht, stabiles Hohlkammerprofil aus PVC, graue und stabile Rostkante, Verschraubung lediglich mit Lichtschacht, stufenlose Höhenverstellung von 3-30 cm, Ausrichtung entsprechend dem Oberflächengefälle möglich, Seitenschenkel kürz- bzw. ausklinkbar, nachträgliche Anpassung an Bodenniveau möglich, Kombinationsmöglichkeit mit fixem Aufstockelement möglich, nur begehbar! inkl. Montageset begehbar, liefern und nach Herstellerangaben einbauen.</w:t>
      </w:r>
    </w:p>
    <w:p w14:paraId="4E8F7751" w14:textId="77777777" w:rsidR="009D0A2E" w:rsidRDefault="009D0A2E" w:rsidP="009D0A2E">
      <w:pPr>
        <w:pStyle w:val="Grundtext"/>
      </w:pPr>
    </w:p>
    <w:p w14:paraId="70E13065" w14:textId="77777777" w:rsidR="009D0A2E" w:rsidRDefault="009D0A2E" w:rsidP="009D0A2E">
      <w:pPr>
        <w:pStyle w:val="Folgeposition"/>
        <w:keepNext/>
        <w:keepLines/>
      </w:pPr>
      <w:r>
        <w:t>A</w:t>
      </w:r>
      <w:r>
        <w:rPr>
          <w:sz w:val="12"/>
        </w:rPr>
        <w:t>+</w:t>
      </w:r>
      <w:r>
        <w:tab/>
        <w:t>Lichtsch.Aufstocke.verstellb. beg. 80x40</w:t>
      </w:r>
      <w:r>
        <w:tab/>
        <w:t xml:space="preserve">Stk </w:t>
      </w:r>
    </w:p>
    <w:p w14:paraId="0A0A87F5" w14:textId="77777777" w:rsidR="009D0A2E" w:rsidRDefault="009D0A2E" w:rsidP="009D0A2E">
      <w:pPr>
        <w:pStyle w:val="Langtext"/>
      </w:pPr>
      <w:r>
        <w:t>Lichtschacht Aufstockelement Tiefe 40cm</w:t>
      </w:r>
    </w:p>
    <w:p w14:paraId="510E7FD2" w14:textId="77777777" w:rsidR="009D0A2E" w:rsidRDefault="009D0A2E" w:rsidP="009D0A2E">
      <w:pPr>
        <w:pStyle w:val="Langtext"/>
      </w:pPr>
      <w:r>
        <w:t>z.B. ACO Aufstockelement verstellbar Breite 80cm oder Gleichwertiges.</w:t>
      </w:r>
    </w:p>
    <w:p w14:paraId="344A6F82" w14:textId="77777777" w:rsidR="009D0A2E" w:rsidRDefault="009D0A2E" w:rsidP="009D0A2E">
      <w:pPr>
        <w:pStyle w:val="Langtext"/>
      </w:pPr>
      <w:r>
        <w:t>Angebotenes Erzeugnis:</w:t>
      </w:r>
    </w:p>
    <w:p w14:paraId="26A4AE5D" w14:textId="77777777" w:rsidR="009D0A2E" w:rsidRDefault="009D0A2E" w:rsidP="009D0A2E">
      <w:pPr>
        <w:pStyle w:val="Langtext"/>
      </w:pPr>
    </w:p>
    <w:p w14:paraId="16C1DAFD" w14:textId="77777777" w:rsidR="009D0A2E" w:rsidRDefault="009D0A2E" w:rsidP="009D0A2E">
      <w:pPr>
        <w:pStyle w:val="Folgeposition"/>
        <w:keepNext/>
        <w:keepLines/>
      </w:pPr>
      <w:r>
        <w:t>B</w:t>
      </w:r>
      <w:r>
        <w:rPr>
          <w:sz w:val="12"/>
        </w:rPr>
        <w:t>+</w:t>
      </w:r>
      <w:r>
        <w:tab/>
        <w:t>Lichtsch.Aufstocke.verstellb. beg. 100x40</w:t>
      </w:r>
      <w:r>
        <w:tab/>
        <w:t xml:space="preserve">Stk </w:t>
      </w:r>
    </w:p>
    <w:p w14:paraId="25FACE0A" w14:textId="77777777" w:rsidR="009D0A2E" w:rsidRDefault="009D0A2E" w:rsidP="009D0A2E">
      <w:pPr>
        <w:pStyle w:val="Langtext"/>
      </w:pPr>
      <w:r>
        <w:t>Lichtschacht Aufstockelement Tiefe 40cm</w:t>
      </w:r>
    </w:p>
    <w:p w14:paraId="21BF1CF7" w14:textId="77777777" w:rsidR="009D0A2E" w:rsidRDefault="009D0A2E" w:rsidP="009D0A2E">
      <w:pPr>
        <w:pStyle w:val="Langtext"/>
      </w:pPr>
      <w:r>
        <w:t>z.B. ACO Aufstockelement verstellbar Breite 100cm oder Gleichwertiges.</w:t>
      </w:r>
    </w:p>
    <w:p w14:paraId="3BC70693" w14:textId="77777777" w:rsidR="009D0A2E" w:rsidRDefault="009D0A2E" w:rsidP="009D0A2E">
      <w:pPr>
        <w:pStyle w:val="Langtext"/>
      </w:pPr>
      <w:r>
        <w:t>Angebotenes Erzeugnis:</w:t>
      </w:r>
    </w:p>
    <w:p w14:paraId="5D53FCE2" w14:textId="77777777" w:rsidR="009D0A2E" w:rsidRDefault="009D0A2E" w:rsidP="009D0A2E">
      <w:pPr>
        <w:pStyle w:val="Langtext"/>
      </w:pPr>
    </w:p>
    <w:p w14:paraId="7A194EE0" w14:textId="77777777" w:rsidR="009D0A2E" w:rsidRDefault="009D0A2E" w:rsidP="009D0A2E">
      <w:pPr>
        <w:pStyle w:val="Folgeposition"/>
        <w:keepNext/>
        <w:keepLines/>
      </w:pPr>
      <w:r>
        <w:t>C</w:t>
      </w:r>
      <w:r>
        <w:rPr>
          <w:sz w:val="12"/>
        </w:rPr>
        <w:t>+</w:t>
      </w:r>
      <w:r>
        <w:tab/>
        <w:t>Lichtsch.Aufstocke.verstellb. beg. 125x40</w:t>
      </w:r>
      <w:r>
        <w:tab/>
        <w:t xml:space="preserve">Stk </w:t>
      </w:r>
    </w:p>
    <w:p w14:paraId="37F3F358" w14:textId="77777777" w:rsidR="009D0A2E" w:rsidRDefault="009D0A2E" w:rsidP="009D0A2E">
      <w:pPr>
        <w:pStyle w:val="Langtext"/>
      </w:pPr>
      <w:r>
        <w:t>Lichtschacht Aufstockelement Tiefe 40cm</w:t>
      </w:r>
    </w:p>
    <w:p w14:paraId="24CB3623" w14:textId="77777777" w:rsidR="009D0A2E" w:rsidRDefault="009D0A2E" w:rsidP="009D0A2E">
      <w:pPr>
        <w:pStyle w:val="Langtext"/>
      </w:pPr>
      <w:r>
        <w:t>z.B. ACO Aufstockelement verstellbar Breite 125cm oder Gleichwertiges.</w:t>
      </w:r>
    </w:p>
    <w:p w14:paraId="22E894EA" w14:textId="77777777" w:rsidR="009D0A2E" w:rsidRDefault="009D0A2E" w:rsidP="009D0A2E">
      <w:pPr>
        <w:pStyle w:val="Langtext"/>
      </w:pPr>
      <w:r>
        <w:t>Angebotenes Erzeugnis:</w:t>
      </w:r>
    </w:p>
    <w:p w14:paraId="4FA59153" w14:textId="77777777" w:rsidR="009D0A2E" w:rsidRDefault="009D0A2E" w:rsidP="009D0A2E">
      <w:pPr>
        <w:pStyle w:val="Langtext"/>
      </w:pPr>
    </w:p>
    <w:p w14:paraId="1DC4FF76" w14:textId="77777777" w:rsidR="009D0A2E" w:rsidRDefault="009D0A2E" w:rsidP="009D0A2E">
      <w:pPr>
        <w:pStyle w:val="TrennungPOS"/>
      </w:pPr>
    </w:p>
    <w:p w14:paraId="29891155" w14:textId="77777777" w:rsidR="009D0A2E" w:rsidRDefault="009D0A2E" w:rsidP="009D0A2E">
      <w:pPr>
        <w:pStyle w:val="GrundtextPosNr"/>
        <w:keepNext/>
        <w:keepLines/>
      </w:pPr>
      <w:r>
        <w:lastRenderedPageBreak/>
        <w:t>09.3A 35</w:t>
      </w:r>
    </w:p>
    <w:p w14:paraId="0A6ABDF4" w14:textId="77777777" w:rsidR="009D0A2E" w:rsidRDefault="009D0A2E" w:rsidP="009D0A2E">
      <w:pPr>
        <w:pStyle w:val="Grundtext"/>
      </w:pPr>
      <w:r>
        <w:t>Aufstockelement fixe Ausführung, 27,5cm Höhe, für ACO Lichtschacht, stabiles Hohlkammerprofil aus PVC, Nut- und Federsystem, graue, stabile und austauschbare Rostkante, bis zu 3 Stück stapelbar (Anwendungsfall: begehbar), bis zu 2 Stück stapelbar (Anwendungsfall befahrbar direkt auf Beton), Kombinationsmöglichkeit mit höhenverstellbarem Aufstockelement möglich (max. 2 fixe und ein höhenverstellbares Aufstockelement), Seitenschenkel kürz- bzw. ausklinkbar, inkl. Montageset begehbar und befahrbar, liefern und nach Herstellerangaben einbauen.</w:t>
      </w:r>
    </w:p>
    <w:p w14:paraId="3C05E579" w14:textId="77777777" w:rsidR="009D0A2E" w:rsidRDefault="009D0A2E" w:rsidP="009D0A2E">
      <w:pPr>
        <w:pStyle w:val="Grundtext"/>
      </w:pPr>
    </w:p>
    <w:p w14:paraId="494136C3" w14:textId="77777777" w:rsidR="009D0A2E" w:rsidRDefault="009D0A2E" w:rsidP="009D0A2E">
      <w:pPr>
        <w:pStyle w:val="Grundtext"/>
      </w:pPr>
    </w:p>
    <w:p w14:paraId="65DEAE94" w14:textId="77777777" w:rsidR="009D0A2E" w:rsidRDefault="009D0A2E" w:rsidP="009D0A2E">
      <w:pPr>
        <w:pStyle w:val="Folgeposition"/>
        <w:keepNext/>
        <w:keepLines/>
      </w:pPr>
      <w:r>
        <w:t>A</w:t>
      </w:r>
      <w:r>
        <w:rPr>
          <w:sz w:val="12"/>
        </w:rPr>
        <w:t>+</w:t>
      </w:r>
      <w:r>
        <w:tab/>
        <w:t>Lichtsch.Aufstocke.fix. beg+bef. 80x40</w:t>
      </w:r>
      <w:r>
        <w:tab/>
        <w:t xml:space="preserve">Stk </w:t>
      </w:r>
    </w:p>
    <w:p w14:paraId="2ADC5881" w14:textId="77777777" w:rsidR="009D0A2E" w:rsidRDefault="009D0A2E" w:rsidP="009D0A2E">
      <w:pPr>
        <w:pStyle w:val="Langtext"/>
      </w:pPr>
      <w:r>
        <w:t>Lichtschacht Aufstockelement Tiefe 40cm</w:t>
      </w:r>
    </w:p>
    <w:p w14:paraId="623C268D" w14:textId="77777777" w:rsidR="009D0A2E" w:rsidRDefault="009D0A2E" w:rsidP="009D0A2E">
      <w:pPr>
        <w:pStyle w:val="Langtext"/>
      </w:pPr>
      <w:r>
        <w:t>z.B. ACO Aufstockelement fixe Bauhöhe Breite 80cm oder Gleichwertiges.</w:t>
      </w:r>
    </w:p>
    <w:p w14:paraId="389FD952" w14:textId="77777777" w:rsidR="009D0A2E" w:rsidRDefault="009D0A2E" w:rsidP="009D0A2E">
      <w:pPr>
        <w:pStyle w:val="Langtext"/>
      </w:pPr>
      <w:r>
        <w:t>Angebotenes Erzeugnis:</w:t>
      </w:r>
    </w:p>
    <w:p w14:paraId="6761006B" w14:textId="77777777" w:rsidR="009D0A2E" w:rsidRDefault="009D0A2E" w:rsidP="009D0A2E">
      <w:pPr>
        <w:pStyle w:val="Langtext"/>
      </w:pPr>
    </w:p>
    <w:p w14:paraId="0F59FCB7" w14:textId="77777777" w:rsidR="009D0A2E" w:rsidRDefault="009D0A2E" w:rsidP="009D0A2E">
      <w:pPr>
        <w:pStyle w:val="Folgeposition"/>
        <w:keepNext/>
        <w:keepLines/>
      </w:pPr>
      <w:r>
        <w:t>B</w:t>
      </w:r>
      <w:r>
        <w:rPr>
          <w:sz w:val="12"/>
        </w:rPr>
        <w:t>+</w:t>
      </w:r>
      <w:r>
        <w:tab/>
        <w:t>Lichtsch.Aufstocke.fix. beg+bef. 100x40</w:t>
      </w:r>
      <w:r>
        <w:tab/>
        <w:t xml:space="preserve">Stk </w:t>
      </w:r>
    </w:p>
    <w:p w14:paraId="0A40A4EB" w14:textId="77777777" w:rsidR="009D0A2E" w:rsidRDefault="009D0A2E" w:rsidP="009D0A2E">
      <w:pPr>
        <w:pStyle w:val="Langtext"/>
      </w:pPr>
      <w:r>
        <w:t>Lichtschacht Aufstockelement Tiefe 40cm</w:t>
      </w:r>
    </w:p>
    <w:p w14:paraId="6D0373D4" w14:textId="77777777" w:rsidR="009D0A2E" w:rsidRDefault="009D0A2E" w:rsidP="009D0A2E">
      <w:pPr>
        <w:pStyle w:val="Langtext"/>
      </w:pPr>
      <w:r>
        <w:t>z.B. ACO Aufstockelement fixe Bauhöhe Breite 100cm oder Gleichwertiges.</w:t>
      </w:r>
    </w:p>
    <w:p w14:paraId="387F8F84" w14:textId="77777777" w:rsidR="009D0A2E" w:rsidRDefault="009D0A2E" w:rsidP="009D0A2E">
      <w:pPr>
        <w:pStyle w:val="Langtext"/>
      </w:pPr>
      <w:r>
        <w:t>Angebotenes Erzeugnis:</w:t>
      </w:r>
    </w:p>
    <w:p w14:paraId="10B18C67" w14:textId="77777777" w:rsidR="009D0A2E" w:rsidRDefault="009D0A2E" w:rsidP="009D0A2E">
      <w:pPr>
        <w:pStyle w:val="Langtext"/>
      </w:pPr>
    </w:p>
    <w:p w14:paraId="06640FE8" w14:textId="77777777" w:rsidR="009D0A2E" w:rsidRDefault="009D0A2E" w:rsidP="009D0A2E">
      <w:pPr>
        <w:pStyle w:val="Folgeposition"/>
        <w:keepNext/>
        <w:keepLines/>
      </w:pPr>
      <w:r>
        <w:t>C</w:t>
      </w:r>
      <w:r>
        <w:rPr>
          <w:sz w:val="12"/>
        </w:rPr>
        <w:t>+</w:t>
      </w:r>
      <w:r>
        <w:tab/>
        <w:t>Lichtsch.Aufstocke.fix. beg+bef. 125x40</w:t>
      </w:r>
      <w:r>
        <w:tab/>
        <w:t xml:space="preserve">Stk </w:t>
      </w:r>
    </w:p>
    <w:p w14:paraId="47C2EB82" w14:textId="77777777" w:rsidR="009D0A2E" w:rsidRDefault="009D0A2E" w:rsidP="009D0A2E">
      <w:pPr>
        <w:pStyle w:val="Langtext"/>
      </w:pPr>
      <w:r>
        <w:t>Lichtschacht Aufstockelement Tiefe 40cm</w:t>
      </w:r>
    </w:p>
    <w:p w14:paraId="1BD1A4DC" w14:textId="77777777" w:rsidR="009D0A2E" w:rsidRDefault="009D0A2E" w:rsidP="009D0A2E">
      <w:pPr>
        <w:pStyle w:val="Langtext"/>
      </w:pPr>
      <w:r>
        <w:t>z.B. ACO Aufstockelement fixe Bauhöhe Breite 125cm oder Gleichwertiges.</w:t>
      </w:r>
    </w:p>
    <w:p w14:paraId="54AE3C1A" w14:textId="77777777" w:rsidR="009D0A2E" w:rsidRDefault="009D0A2E" w:rsidP="009D0A2E">
      <w:pPr>
        <w:pStyle w:val="Langtext"/>
      </w:pPr>
      <w:r>
        <w:t>Angebotenes Erzeugnis:</w:t>
      </w:r>
    </w:p>
    <w:p w14:paraId="3B44836B" w14:textId="77777777" w:rsidR="009D0A2E" w:rsidRDefault="009D0A2E" w:rsidP="009D0A2E">
      <w:pPr>
        <w:pStyle w:val="Langtext"/>
      </w:pPr>
    </w:p>
    <w:p w14:paraId="4E726EC5" w14:textId="77777777" w:rsidR="009D0A2E" w:rsidRDefault="009D0A2E" w:rsidP="009D0A2E">
      <w:pPr>
        <w:pStyle w:val="TrennungPOS"/>
      </w:pPr>
    </w:p>
    <w:p w14:paraId="17105FAC" w14:textId="77777777" w:rsidR="009D0A2E" w:rsidRDefault="009D0A2E" w:rsidP="009D0A2E">
      <w:pPr>
        <w:pStyle w:val="GrundtextPosNr"/>
        <w:keepNext/>
        <w:keepLines/>
      </w:pPr>
      <w:r>
        <w:t>09.3A 36</w:t>
      </w:r>
    </w:p>
    <w:p w14:paraId="6A3316BC" w14:textId="77777777" w:rsidR="009D0A2E" w:rsidRDefault="009D0A2E" w:rsidP="009D0A2E">
      <w:pPr>
        <w:pStyle w:val="Grundtext"/>
      </w:pPr>
      <w:r>
        <w:t>Aufstockelement höhenverstellbare Ausführung, für ACO Therm Lichtschacht, stabiles Hohlkammerprofil aus PVC, graue und stabile Rostkante, Verschraubung lediglich mit Lichtschacht, stufenlose Höhenverstellung von 3-30 cm, Ausrichtung entsprechend dem Oberflächengefälle möglich, Seitenschenkel kürz- bzw. ausklinkbar, nachträgliche Anpassung an Bodenniveau möglich, Kombinationsmöglichkeit mit fixem Aufstockelement möglich, nur begehbar! inkl. Montageset begehbar, liefern und nach Herstellerangaben einbauen.</w:t>
      </w:r>
    </w:p>
    <w:p w14:paraId="44FC0E8D" w14:textId="77777777" w:rsidR="009D0A2E" w:rsidRDefault="009D0A2E" w:rsidP="009D0A2E">
      <w:pPr>
        <w:pStyle w:val="Grundtext"/>
      </w:pPr>
    </w:p>
    <w:p w14:paraId="14C7126A" w14:textId="77777777" w:rsidR="009D0A2E" w:rsidRDefault="009D0A2E" w:rsidP="009D0A2E">
      <w:pPr>
        <w:pStyle w:val="Folgeposition"/>
        <w:keepNext/>
        <w:keepLines/>
      </w:pPr>
      <w:r>
        <w:t>A</w:t>
      </w:r>
      <w:r>
        <w:rPr>
          <w:sz w:val="12"/>
        </w:rPr>
        <w:t>+</w:t>
      </w:r>
      <w:r>
        <w:tab/>
        <w:t>Lichtsch.Aufstocke.verstellb. beg. 100x60</w:t>
      </w:r>
      <w:r>
        <w:tab/>
        <w:t xml:space="preserve">Stk </w:t>
      </w:r>
    </w:p>
    <w:p w14:paraId="341A2228" w14:textId="77777777" w:rsidR="009D0A2E" w:rsidRDefault="009D0A2E" w:rsidP="009D0A2E">
      <w:pPr>
        <w:pStyle w:val="Langtext"/>
      </w:pPr>
      <w:r>
        <w:t>Lichtschacht Aufstockelement Tiefe 60cm</w:t>
      </w:r>
    </w:p>
    <w:p w14:paraId="699D3477" w14:textId="77777777" w:rsidR="009D0A2E" w:rsidRDefault="009D0A2E" w:rsidP="009D0A2E">
      <w:pPr>
        <w:pStyle w:val="Langtext"/>
      </w:pPr>
      <w:r>
        <w:t>z.B. ACO Aufstockelement verstellbar Breite 100cm oder Gleichwertiges.</w:t>
      </w:r>
    </w:p>
    <w:p w14:paraId="4EF2B490" w14:textId="77777777" w:rsidR="009D0A2E" w:rsidRDefault="009D0A2E" w:rsidP="009D0A2E">
      <w:pPr>
        <w:pStyle w:val="Langtext"/>
      </w:pPr>
      <w:r>
        <w:t>Angebotenes Erzeugnis:</w:t>
      </w:r>
    </w:p>
    <w:p w14:paraId="5005D167" w14:textId="77777777" w:rsidR="009D0A2E" w:rsidRDefault="009D0A2E" w:rsidP="009D0A2E">
      <w:pPr>
        <w:pStyle w:val="Langtext"/>
      </w:pPr>
    </w:p>
    <w:p w14:paraId="0A3F3523" w14:textId="77777777" w:rsidR="009D0A2E" w:rsidRDefault="009D0A2E" w:rsidP="009D0A2E">
      <w:pPr>
        <w:pStyle w:val="Folgeposition"/>
        <w:keepNext/>
        <w:keepLines/>
      </w:pPr>
      <w:r>
        <w:t>B</w:t>
      </w:r>
      <w:r>
        <w:rPr>
          <w:sz w:val="12"/>
        </w:rPr>
        <w:t>+</w:t>
      </w:r>
      <w:r>
        <w:tab/>
        <w:t>Lichtsch.Aufstocke.verstellb. beg. 125x60</w:t>
      </w:r>
      <w:r>
        <w:tab/>
        <w:t xml:space="preserve">Stk </w:t>
      </w:r>
    </w:p>
    <w:p w14:paraId="35E63597" w14:textId="77777777" w:rsidR="009D0A2E" w:rsidRDefault="009D0A2E" w:rsidP="009D0A2E">
      <w:pPr>
        <w:pStyle w:val="Langtext"/>
      </w:pPr>
      <w:r>
        <w:t>Lichtschacht Aufstockelement Tiefe 60cm</w:t>
      </w:r>
    </w:p>
    <w:p w14:paraId="5BA2AC55" w14:textId="77777777" w:rsidR="009D0A2E" w:rsidRDefault="009D0A2E" w:rsidP="009D0A2E">
      <w:pPr>
        <w:pStyle w:val="Langtext"/>
      </w:pPr>
      <w:r>
        <w:t>z.B. ACO Aufstockelement verstellbar Breite 125cm oder Gleichwertiges.</w:t>
      </w:r>
    </w:p>
    <w:p w14:paraId="0ABA27DA" w14:textId="77777777" w:rsidR="009D0A2E" w:rsidRDefault="009D0A2E" w:rsidP="009D0A2E">
      <w:pPr>
        <w:pStyle w:val="Langtext"/>
      </w:pPr>
      <w:r>
        <w:t>Angebotenes Erzeugnis:</w:t>
      </w:r>
    </w:p>
    <w:p w14:paraId="22978A0C" w14:textId="77777777" w:rsidR="009D0A2E" w:rsidRDefault="009D0A2E" w:rsidP="009D0A2E">
      <w:pPr>
        <w:pStyle w:val="Langtext"/>
      </w:pPr>
    </w:p>
    <w:p w14:paraId="2A97BC83" w14:textId="77777777" w:rsidR="009D0A2E" w:rsidRDefault="009D0A2E" w:rsidP="009D0A2E">
      <w:pPr>
        <w:pStyle w:val="TrennungPOS"/>
      </w:pPr>
    </w:p>
    <w:p w14:paraId="1A27B260" w14:textId="77777777" w:rsidR="009D0A2E" w:rsidRDefault="009D0A2E" w:rsidP="009D0A2E">
      <w:pPr>
        <w:pStyle w:val="GrundtextPosNr"/>
        <w:keepNext/>
        <w:keepLines/>
      </w:pPr>
      <w:r>
        <w:t>09.3A 37</w:t>
      </w:r>
    </w:p>
    <w:p w14:paraId="7FF2DCF8" w14:textId="77777777" w:rsidR="009D0A2E" w:rsidRDefault="009D0A2E" w:rsidP="009D0A2E">
      <w:pPr>
        <w:pStyle w:val="Grundtext"/>
      </w:pPr>
      <w:r>
        <w:t>Aufstockelement fixe Ausführung, 27,5cm Höhe, für ACO Lichtschacht, stabiles Hohlkammerprofil aus PVC, Nut- und Federsystem, graue, stabile und austauschbare Rostkante, bis zu 3 Stück stapelbar (Anwendungsfall: begehbar), 1 Stück stapelbar (Anwendungsfall befahrbar direkt auf Beton), Kombinationsmöglichkeit mit höhenverstellbarem Aufstockelement möglich (max. 2 fixe und ein höhenverstellbares Aufstockelement), Seitenschenkel kürz- bzw. ausklinkbar, inkl. Montageset begehbar und befahrbar, liefern und nach Herstellerangaben einbauen.</w:t>
      </w:r>
    </w:p>
    <w:p w14:paraId="23141CF7" w14:textId="77777777" w:rsidR="009D0A2E" w:rsidRDefault="009D0A2E" w:rsidP="009D0A2E">
      <w:pPr>
        <w:pStyle w:val="Grundtext"/>
      </w:pPr>
    </w:p>
    <w:p w14:paraId="55A807C5" w14:textId="77777777" w:rsidR="009D0A2E" w:rsidRDefault="009D0A2E" w:rsidP="009D0A2E">
      <w:pPr>
        <w:pStyle w:val="Grundtext"/>
      </w:pPr>
    </w:p>
    <w:p w14:paraId="2A3EFAD1" w14:textId="77777777" w:rsidR="009D0A2E" w:rsidRDefault="009D0A2E" w:rsidP="009D0A2E">
      <w:pPr>
        <w:pStyle w:val="Folgeposition"/>
        <w:keepNext/>
        <w:keepLines/>
      </w:pPr>
      <w:r>
        <w:t>A</w:t>
      </w:r>
      <w:r>
        <w:rPr>
          <w:sz w:val="12"/>
        </w:rPr>
        <w:t>+</w:t>
      </w:r>
      <w:r>
        <w:tab/>
        <w:t>Lichtsch.Aufstocke.fix. beg+bef. 100x60</w:t>
      </w:r>
      <w:r>
        <w:tab/>
        <w:t xml:space="preserve">Stk </w:t>
      </w:r>
    </w:p>
    <w:p w14:paraId="4D28ED21" w14:textId="77777777" w:rsidR="009D0A2E" w:rsidRDefault="009D0A2E" w:rsidP="009D0A2E">
      <w:pPr>
        <w:pStyle w:val="Langtext"/>
      </w:pPr>
      <w:r>
        <w:t>Lichtschacht Aufstockelement Tiefe 60cm</w:t>
      </w:r>
    </w:p>
    <w:p w14:paraId="361DF696" w14:textId="77777777" w:rsidR="009D0A2E" w:rsidRDefault="009D0A2E" w:rsidP="009D0A2E">
      <w:pPr>
        <w:pStyle w:val="Langtext"/>
      </w:pPr>
      <w:r>
        <w:t>z.B. ACO Aufstockelement fixe Bauhöhe Breite 100cm oder Gleichwertiges.</w:t>
      </w:r>
    </w:p>
    <w:p w14:paraId="3689AC0A" w14:textId="77777777" w:rsidR="009D0A2E" w:rsidRDefault="009D0A2E" w:rsidP="009D0A2E">
      <w:pPr>
        <w:pStyle w:val="Langtext"/>
      </w:pPr>
      <w:r>
        <w:t>Angebotenes Erzeugnis:</w:t>
      </w:r>
    </w:p>
    <w:p w14:paraId="5A99C36A" w14:textId="77777777" w:rsidR="009D0A2E" w:rsidRDefault="009D0A2E" w:rsidP="009D0A2E">
      <w:pPr>
        <w:pStyle w:val="Langtext"/>
      </w:pPr>
    </w:p>
    <w:p w14:paraId="57EA93CC" w14:textId="77777777" w:rsidR="009D0A2E" w:rsidRDefault="009D0A2E" w:rsidP="009D0A2E">
      <w:pPr>
        <w:pStyle w:val="Folgeposition"/>
        <w:keepNext/>
        <w:keepLines/>
      </w:pPr>
      <w:r>
        <w:t>B</w:t>
      </w:r>
      <w:r>
        <w:rPr>
          <w:sz w:val="12"/>
        </w:rPr>
        <w:t>+</w:t>
      </w:r>
      <w:r>
        <w:tab/>
        <w:t>Lichtsch.Aufstocke.fix. beg+bef. 125x60</w:t>
      </w:r>
      <w:r>
        <w:tab/>
        <w:t xml:space="preserve">Stk </w:t>
      </w:r>
    </w:p>
    <w:p w14:paraId="5D34CE3A" w14:textId="77777777" w:rsidR="009D0A2E" w:rsidRDefault="009D0A2E" w:rsidP="009D0A2E">
      <w:pPr>
        <w:pStyle w:val="Langtext"/>
      </w:pPr>
      <w:r>
        <w:t>Lichtschacht Aufstockelement Tiefe 60cm</w:t>
      </w:r>
    </w:p>
    <w:p w14:paraId="4DD86E19" w14:textId="77777777" w:rsidR="009D0A2E" w:rsidRDefault="009D0A2E" w:rsidP="009D0A2E">
      <w:pPr>
        <w:pStyle w:val="Langtext"/>
      </w:pPr>
      <w:r>
        <w:t>z.B. ACO Aufstockelement fixe Bauhöhe Breite 125cm oder Gleichwertiges.</w:t>
      </w:r>
    </w:p>
    <w:p w14:paraId="0304858F" w14:textId="77777777" w:rsidR="009D0A2E" w:rsidRDefault="009D0A2E" w:rsidP="009D0A2E">
      <w:pPr>
        <w:pStyle w:val="Langtext"/>
      </w:pPr>
      <w:r>
        <w:t>Angebotenes Erzeugnis:</w:t>
      </w:r>
    </w:p>
    <w:p w14:paraId="5F847592" w14:textId="77777777" w:rsidR="009D0A2E" w:rsidRDefault="009D0A2E" w:rsidP="009D0A2E">
      <w:pPr>
        <w:pStyle w:val="Langtext"/>
      </w:pPr>
    </w:p>
    <w:p w14:paraId="779F4BD6" w14:textId="77777777" w:rsidR="009D0A2E" w:rsidRDefault="009D0A2E" w:rsidP="009D0A2E">
      <w:pPr>
        <w:pStyle w:val="TrennungPOS"/>
      </w:pPr>
    </w:p>
    <w:p w14:paraId="352D53DE" w14:textId="77777777" w:rsidR="009D0A2E" w:rsidRDefault="009D0A2E" w:rsidP="009D0A2E">
      <w:pPr>
        <w:pStyle w:val="GrundtextPosNr"/>
        <w:keepNext/>
        <w:keepLines/>
      </w:pPr>
      <w:r>
        <w:lastRenderedPageBreak/>
        <w:t>09.3A 38</w:t>
      </w:r>
    </w:p>
    <w:p w14:paraId="26F740B2" w14:textId="77777777" w:rsidR="009D0A2E" w:rsidRDefault="009D0A2E" w:rsidP="009D0A2E">
      <w:pPr>
        <w:pStyle w:val="Grundtext"/>
      </w:pPr>
      <w:r>
        <w:t>Aufstockelement höhenverstellbare Ausführung, für ACO Therm Lichtschacht, stabiles Hohlkammerprofil aus PVC, graue und stabile Rostkante, Verschraubung lediglich mit Lichtschacht, stufenlose Höhenverstellung von 3-30 cm, Ausrichtung entsprechend dem Oberflächengefälle möglich, Seitenschenkel kürz- bzw. ausklinkbar, nachträgliche Anpassung an Bodenniveau möglich, nur begehbar! inkl. Montageset begehbar, liefern und nach Herstellerangaben einbauen.</w:t>
      </w:r>
    </w:p>
    <w:p w14:paraId="7679A65B" w14:textId="77777777" w:rsidR="009D0A2E" w:rsidRDefault="009D0A2E" w:rsidP="009D0A2E">
      <w:pPr>
        <w:pStyle w:val="Grundtext"/>
      </w:pPr>
    </w:p>
    <w:p w14:paraId="33EFEC04" w14:textId="77777777" w:rsidR="009D0A2E" w:rsidRDefault="009D0A2E" w:rsidP="009D0A2E">
      <w:pPr>
        <w:pStyle w:val="Folgeposition"/>
        <w:keepNext/>
        <w:keepLines/>
      </w:pPr>
      <w:r>
        <w:t>A</w:t>
      </w:r>
      <w:r>
        <w:rPr>
          <w:sz w:val="12"/>
        </w:rPr>
        <w:t>+</w:t>
      </w:r>
      <w:r>
        <w:tab/>
        <w:t>Lichtsch.Aufstocke.verstellb. beg. 150x70</w:t>
      </w:r>
      <w:r>
        <w:tab/>
        <w:t xml:space="preserve">Stk </w:t>
      </w:r>
    </w:p>
    <w:p w14:paraId="163E3224" w14:textId="77777777" w:rsidR="009D0A2E" w:rsidRDefault="009D0A2E" w:rsidP="009D0A2E">
      <w:pPr>
        <w:pStyle w:val="Langtext"/>
      </w:pPr>
      <w:r>
        <w:t>Lichtschacht Aufstockelement Tiefe 70cm</w:t>
      </w:r>
    </w:p>
    <w:p w14:paraId="6B165D00" w14:textId="77777777" w:rsidR="009D0A2E" w:rsidRDefault="009D0A2E" w:rsidP="009D0A2E">
      <w:pPr>
        <w:pStyle w:val="Langtext"/>
      </w:pPr>
      <w:r>
        <w:t>z.B. ACO Aufstockelement verstellbar Breite 150cm oder Gleichwertiges.</w:t>
      </w:r>
    </w:p>
    <w:p w14:paraId="53FAC59B" w14:textId="77777777" w:rsidR="009D0A2E" w:rsidRDefault="009D0A2E" w:rsidP="009D0A2E">
      <w:pPr>
        <w:pStyle w:val="Langtext"/>
      </w:pPr>
      <w:r>
        <w:t>Angebotenes Erzeugnis:</w:t>
      </w:r>
    </w:p>
    <w:p w14:paraId="567BA7D8" w14:textId="77777777" w:rsidR="009D0A2E" w:rsidRDefault="009D0A2E" w:rsidP="009D0A2E">
      <w:pPr>
        <w:pStyle w:val="Langtext"/>
      </w:pPr>
    </w:p>
    <w:p w14:paraId="60E2EFD2" w14:textId="77777777" w:rsidR="009D0A2E" w:rsidRDefault="009D0A2E" w:rsidP="009D0A2E">
      <w:pPr>
        <w:pStyle w:val="TrennungPOS"/>
      </w:pPr>
    </w:p>
    <w:p w14:paraId="7D1729C5" w14:textId="77777777" w:rsidR="009D0A2E" w:rsidRDefault="009D0A2E" w:rsidP="009D0A2E">
      <w:pPr>
        <w:pStyle w:val="GrundtextPosNr"/>
        <w:keepNext/>
        <w:keepLines/>
      </w:pPr>
      <w:r>
        <w:t>09.3A 39</w:t>
      </w:r>
    </w:p>
    <w:p w14:paraId="7CAA6CA3" w14:textId="77777777" w:rsidR="009D0A2E" w:rsidRDefault="009D0A2E" w:rsidP="009D0A2E">
      <w:pPr>
        <w:pStyle w:val="Grundtext"/>
      </w:pPr>
      <w:r>
        <w:t>Aufstockelement fixe Ausführung, 27,5cm Höhe, für ACO Lichtschacht, stabiles Hohlkammerprofil aus PVC, Nut- und Federsystem, graue, stabile und austauschbare Rostkante,1 Stück stapelbar (Anwendungsfall: begehbar), Seitenschenkel kürz- bzw. ausklinkbar, inkl. Montageset begehbar, liefern und nach Herstellerangaben einbauen.</w:t>
      </w:r>
    </w:p>
    <w:p w14:paraId="3116B602" w14:textId="77777777" w:rsidR="009D0A2E" w:rsidRDefault="009D0A2E" w:rsidP="009D0A2E">
      <w:pPr>
        <w:pStyle w:val="Grundtext"/>
      </w:pPr>
    </w:p>
    <w:p w14:paraId="4F5129E4" w14:textId="77777777" w:rsidR="009D0A2E" w:rsidRDefault="009D0A2E" w:rsidP="009D0A2E">
      <w:pPr>
        <w:pStyle w:val="Grundtext"/>
      </w:pPr>
    </w:p>
    <w:p w14:paraId="77C0EE62" w14:textId="77777777" w:rsidR="009D0A2E" w:rsidRDefault="009D0A2E" w:rsidP="009D0A2E">
      <w:pPr>
        <w:pStyle w:val="Folgeposition"/>
        <w:keepNext/>
        <w:keepLines/>
      </w:pPr>
      <w:r>
        <w:t>A</w:t>
      </w:r>
      <w:r>
        <w:rPr>
          <w:sz w:val="12"/>
        </w:rPr>
        <w:t>+</w:t>
      </w:r>
      <w:r>
        <w:tab/>
        <w:t>Lichtsch.Aufstocke.fix. beg. 150x70</w:t>
      </w:r>
      <w:r>
        <w:tab/>
        <w:t xml:space="preserve">Stk </w:t>
      </w:r>
    </w:p>
    <w:p w14:paraId="3F862EA5" w14:textId="77777777" w:rsidR="009D0A2E" w:rsidRDefault="009D0A2E" w:rsidP="009D0A2E">
      <w:pPr>
        <w:pStyle w:val="Langtext"/>
      </w:pPr>
      <w:r>
        <w:t>Lichtschacht Aufstockelement Tiefe 70cm</w:t>
      </w:r>
    </w:p>
    <w:p w14:paraId="19B85253" w14:textId="77777777" w:rsidR="009D0A2E" w:rsidRDefault="009D0A2E" w:rsidP="009D0A2E">
      <w:pPr>
        <w:pStyle w:val="Langtext"/>
      </w:pPr>
      <w:r>
        <w:t>z.B. ACO Aufstockelement fixe Bauhöhe Breite 150m oder Gleichwertiges.</w:t>
      </w:r>
    </w:p>
    <w:p w14:paraId="4F3B0096" w14:textId="77777777" w:rsidR="009D0A2E" w:rsidRDefault="009D0A2E" w:rsidP="009D0A2E">
      <w:pPr>
        <w:pStyle w:val="Langtext"/>
      </w:pPr>
      <w:r>
        <w:t>Angebotenes Erzeugnis:</w:t>
      </w:r>
    </w:p>
    <w:p w14:paraId="25924A71" w14:textId="77777777" w:rsidR="009D0A2E" w:rsidRDefault="009D0A2E" w:rsidP="009D0A2E">
      <w:pPr>
        <w:pStyle w:val="Langtext"/>
      </w:pPr>
    </w:p>
    <w:p w14:paraId="783EA39E" w14:textId="77777777" w:rsidR="009D0A2E" w:rsidRDefault="009D0A2E" w:rsidP="009D0A2E">
      <w:pPr>
        <w:pStyle w:val="Folgeposition"/>
        <w:keepNext/>
        <w:keepLines/>
      </w:pPr>
      <w:r>
        <w:t>B</w:t>
      </w:r>
      <w:r>
        <w:rPr>
          <w:sz w:val="12"/>
        </w:rPr>
        <w:t>+</w:t>
      </w:r>
      <w:r>
        <w:tab/>
        <w:t>Lichtsch.Aufstocke.fix. beg. 200x70</w:t>
      </w:r>
      <w:r>
        <w:tab/>
        <w:t xml:space="preserve">Stk </w:t>
      </w:r>
    </w:p>
    <w:p w14:paraId="1617EB0C" w14:textId="77777777" w:rsidR="009D0A2E" w:rsidRDefault="009D0A2E" w:rsidP="009D0A2E">
      <w:pPr>
        <w:pStyle w:val="Langtext"/>
      </w:pPr>
      <w:r>
        <w:t>Lichtschacht Aufstockelement Tiefe 70cm</w:t>
      </w:r>
    </w:p>
    <w:p w14:paraId="2EA0EE92" w14:textId="77777777" w:rsidR="009D0A2E" w:rsidRDefault="009D0A2E" w:rsidP="009D0A2E">
      <w:pPr>
        <w:pStyle w:val="Langtext"/>
      </w:pPr>
      <w:r>
        <w:t>z.B. ACO Aufstockelement fixe Bauhöhe Breite 200cm oder Gleichwertiges.</w:t>
      </w:r>
    </w:p>
    <w:p w14:paraId="6EED2E41" w14:textId="77777777" w:rsidR="009D0A2E" w:rsidRDefault="009D0A2E" w:rsidP="009D0A2E">
      <w:pPr>
        <w:pStyle w:val="Langtext"/>
      </w:pPr>
      <w:r>
        <w:t>Angebotenes Erzeugnis:</w:t>
      </w:r>
    </w:p>
    <w:p w14:paraId="1C145DF0" w14:textId="77777777" w:rsidR="009D0A2E" w:rsidRDefault="009D0A2E" w:rsidP="009D0A2E">
      <w:pPr>
        <w:pStyle w:val="Langtext"/>
      </w:pPr>
    </w:p>
    <w:p w14:paraId="5464906F" w14:textId="77777777" w:rsidR="009D0A2E" w:rsidRDefault="009D0A2E" w:rsidP="009D0A2E">
      <w:pPr>
        <w:pStyle w:val="TrennungPOS"/>
      </w:pPr>
    </w:p>
    <w:p w14:paraId="3105E0C5" w14:textId="77777777" w:rsidR="009D0A2E" w:rsidRDefault="009D0A2E" w:rsidP="009D0A2E">
      <w:pPr>
        <w:pStyle w:val="GrundtextPosNr"/>
        <w:keepNext/>
        <w:keepLines/>
      </w:pPr>
      <w:r>
        <w:t>09.3A 40</w:t>
      </w:r>
    </w:p>
    <w:p w14:paraId="498CB55D" w14:textId="77777777" w:rsidR="009D0A2E" w:rsidRDefault="009D0A2E" w:rsidP="009D0A2E">
      <w:pPr>
        <w:pStyle w:val="Grundtext"/>
      </w:pPr>
      <w:r>
        <w:t>Lichtschacht Montageset Standard, begehbar, passend zu ACO Lichtschacht Tiefe 40cm, mit Rostabhebesicherung</w:t>
      </w:r>
    </w:p>
    <w:p w14:paraId="36169BC9" w14:textId="77777777" w:rsidR="009D0A2E" w:rsidRDefault="009D0A2E" w:rsidP="009D0A2E">
      <w:pPr>
        <w:pStyle w:val="Grundtext"/>
      </w:pPr>
    </w:p>
    <w:p w14:paraId="1C63302F" w14:textId="77777777" w:rsidR="009D0A2E" w:rsidRDefault="009D0A2E" w:rsidP="009D0A2E">
      <w:pPr>
        <w:pStyle w:val="Grundtext"/>
      </w:pPr>
    </w:p>
    <w:p w14:paraId="243C3D76" w14:textId="77777777" w:rsidR="009D0A2E" w:rsidRDefault="009D0A2E" w:rsidP="009D0A2E">
      <w:pPr>
        <w:pStyle w:val="Folgeposition"/>
        <w:keepNext/>
        <w:keepLines/>
      </w:pPr>
      <w:r>
        <w:t>A</w:t>
      </w:r>
      <w:r>
        <w:rPr>
          <w:sz w:val="12"/>
        </w:rPr>
        <w:t>+</w:t>
      </w:r>
      <w:r>
        <w:tab/>
        <w:t>Lichtsch.Montages.beg.Tiefe 40.o.Dämm</w:t>
      </w:r>
      <w:r>
        <w:tab/>
        <w:t xml:space="preserve">Stk </w:t>
      </w:r>
    </w:p>
    <w:p w14:paraId="360EAF29" w14:textId="77777777" w:rsidR="009D0A2E" w:rsidRDefault="009D0A2E" w:rsidP="009D0A2E">
      <w:pPr>
        <w:pStyle w:val="Langtext"/>
      </w:pPr>
      <w:r>
        <w:t>Lichtschacht Montageset Standard Tiefe 40cm</w:t>
      </w:r>
    </w:p>
    <w:p w14:paraId="6C6282D2" w14:textId="77777777" w:rsidR="009D0A2E" w:rsidRDefault="009D0A2E" w:rsidP="009D0A2E">
      <w:pPr>
        <w:pStyle w:val="Langtext"/>
      </w:pPr>
      <w:r>
        <w:t>z.B. ACO Montageset begehbar ohne Dämmung oder Gleichwertiges.</w:t>
      </w:r>
    </w:p>
    <w:p w14:paraId="1A41A4B5" w14:textId="77777777" w:rsidR="009D0A2E" w:rsidRDefault="009D0A2E" w:rsidP="009D0A2E">
      <w:pPr>
        <w:pStyle w:val="Langtext"/>
      </w:pPr>
      <w:r>
        <w:t>Angebotenes Erzeugnis:</w:t>
      </w:r>
    </w:p>
    <w:p w14:paraId="63587550" w14:textId="77777777" w:rsidR="009D0A2E" w:rsidRDefault="009D0A2E" w:rsidP="009D0A2E">
      <w:pPr>
        <w:pStyle w:val="Langtext"/>
      </w:pPr>
    </w:p>
    <w:p w14:paraId="53997BCB" w14:textId="77777777" w:rsidR="009D0A2E" w:rsidRDefault="009D0A2E" w:rsidP="009D0A2E">
      <w:pPr>
        <w:pStyle w:val="Folgeposition"/>
        <w:keepNext/>
        <w:keepLines/>
      </w:pPr>
      <w:r>
        <w:t>B</w:t>
      </w:r>
      <w:r>
        <w:rPr>
          <w:sz w:val="12"/>
        </w:rPr>
        <w:t>+</w:t>
      </w:r>
      <w:r>
        <w:tab/>
        <w:t>Lichtsch.Montages.beg.Tiefe 40.m.Dämm. 60mm</w:t>
      </w:r>
      <w:r>
        <w:tab/>
        <w:t xml:space="preserve">Stk </w:t>
      </w:r>
    </w:p>
    <w:p w14:paraId="422EECA5" w14:textId="77777777" w:rsidR="009D0A2E" w:rsidRDefault="009D0A2E" w:rsidP="009D0A2E">
      <w:pPr>
        <w:pStyle w:val="Langtext"/>
      </w:pPr>
      <w:r>
        <w:t>Lichtschacht Montageset Standard Tiefe 40cm</w:t>
      </w:r>
    </w:p>
    <w:p w14:paraId="1D393DE0" w14:textId="77777777" w:rsidR="009D0A2E" w:rsidRDefault="009D0A2E" w:rsidP="009D0A2E">
      <w:pPr>
        <w:pStyle w:val="Langtext"/>
      </w:pPr>
      <w:r>
        <w:t>z.B. ACO Montageset begehbar mit Dämmung 60mm oder Gleichwertiges.</w:t>
      </w:r>
    </w:p>
    <w:p w14:paraId="38077C3D" w14:textId="77777777" w:rsidR="009D0A2E" w:rsidRDefault="009D0A2E" w:rsidP="009D0A2E">
      <w:pPr>
        <w:pStyle w:val="Langtext"/>
      </w:pPr>
      <w:r>
        <w:t>Angebotenes Erzeugnis:</w:t>
      </w:r>
    </w:p>
    <w:p w14:paraId="1235FD0A" w14:textId="77777777" w:rsidR="009D0A2E" w:rsidRDefault="009D0A2E" w:rsidP="009D0A2E">
      <w:pPr>
        <w:pStyle w:val="Langtext"/>
      </w:pPr>
    </w:p>
    <w:p w14:paraId="3C392A0C" w14:textId="77777777" w:rsidR="009D0A2E" w:rsidRDefault="009D0A2E" w:rsidP="009D0A2E">
      <w:pPr>
        <w:pStyle w:val="Folgeposition"/>
        <w:keepNext/>
        <w:keepLines/>
      </w:pPr>
      <w:r>
        <w:t>C</w:t>
      </w:r>
      <w:r>
        <w:rPr>
          <w:sz w:val="12"/>
        </w:rPr>
        <w:t>+</w:t>
      </w:r>
      <w:r>
        <w:tab/>
        <w:t>Lichtsch.Montages.beg.Tiefe 40.m.Dämm. 100mm</w:t>
      </w:r>
      <w:r>
        <w:tab/>
        <w:t xml:space="preserve">Stk </w:t>
      </w:r>
    </w:p>
    <w:p w14:paraId="780ED7C9" w14:textId="77777777" w:rsidR="009D0A2E" w:rsidRDefault="009D0A2E" w:rsidP="009D0A2E">
      <w:pPr>
        <w:pStyle w:val="Langtext"/>
      </w:pPr>
      <w:r>
        <w:t>Lichtschacht Montageset Standard Tiefe 40cm</w:t>
      </w:r>
    </w:p>
    <w:p w14:paraId="6C793A85" w14:textId="77777777" w:rsidR="009D0A2E" w:rsidRDefault="009D0A2E" w:rsidP="009D0A2E">
      <w:pPr>
        <w:pStyle w:val="Langtext"/>
      </w:pPr>
      <w:r>
        <w:t>z.B. ACO Montageset begehbar mit Dämmung 100mm oder Gleichwertiges.</w:t>
      </w:r>
    </w:p>
    <w:p w14:paraId="01C6EDF1" w14:textId="77777777" w:rsidR="009D0A2E" w:rsidRDefault="009D0A2E" w:rsidP="009D0A2E">
      <w:pPr>
        <w:pStyle w:val="Langtext"/>
      </w:pPr>
      <w:r>
        <w:t>Angebotenes Erzeugnis:</w:t>
      </w:r>
    </w:p>
    <w:p w14:paraId="47A2E023" w14:textId="77777777" w:rsidR="009D0A2E" w:rsidRDefault="009D0A2E" w:rsidP="009D0A2E">
      <w:pPr>
        <w:pStyle w:val="Langtext"/>
      </w:pPr>
    </w:p>
    <w:p w14:paraId="4E7D714A" w14:textId="77777777" w:rsidR="009D0A2E" w:rsidRDefault="009D0A2E" w:rsidP="009D0A2E">
      <w:pPr>
        <w:pStyle w:val="Folgeposition"/>
        <w:keepNext/>
        <w:keepLines/>
      </w:pPr>
      <w:r>
        <w:t>D</w:t>
      </w:r>
      <w:r>
        <w:rPr>
          <w:sz w:val="12"/>
        </w:rPr>
        <w:t>+</w:t>
      </w:r>
      <w:r>
        <w:tab/>
        <w:t>Lichtsch.Montages.beg.Tiefe 40.m.Dämm. 140mm</w:t>
      </w:r>
      <w:r>
        <w:tab/>
        <w:t xml:space="preserve">Stk </w:t>
      </w:r>
    </w:p>
    <w:p w14:paraId="3D6FF4CE" w14:textId="77777777" w:rsidR="009D0A2E" w:rsidRDefault="009D0A2E" w:rsidP="009D0A2E">
      <w:pPr>
        <w:pStyle w:val="Langtext"/>
      </w:pPr>
      <w:r>
        <w:t>Lichtschacht Montageset Standard Tiefe 40cm</w:t>
      </w:r>
    </w:p>
    <w:p w14:paraId="0B0F6346" w14:textId="77777777" w:rsidR="009D0A2E" w:rsidRDefault="009D0A2E" w:rsidP="009D0A2E">
      <w:pPr>
        <w:pStyle w:val="Langtext"/>
      </w:pPr>
      <w:r>
        <w:t>z.B. ACO Montageset begehbar mit Dämmung 140mm oder Gleichwertiges.</w:t>
      </w:r>
    </w:p>
    <w:p w14:paraId="68601F23" w14:textId="77777777" w:rsidR="009D0A2E" w:rsidRDefault="009D0A2E" w:rsidP="009D0A2E">
      <w:pPr>
        <w:pStyle w:val="Langtext"/>
      </w:pPr>
      <w:r>
        <w:t>Angebotenes Erzeugnis:</w:t>
      </w:r>
    </w:p>
    <w:p w14:paraId="4A977015" w14:textId="77777777" w:rsidR="009D0A2E" w:rsidRDefault="009D0A2E" w:rsidP="009D0A2E">
      <w:pPr>
        <w:pStyle w:val="Langtext"/>
      </w:pPr>
    </w:p>
    <w:p w14:paraId="2EB3C4D3" w14:textId="77777777" w:rsidR="009D0A2E" w:rsidRDefault="009D0A2E" w:rsidP="009D0A2E">
      <w:pPr>
        <w:pStyle w:val="Folgeposition"/>
        <w:keepNext/>
        <w:keepLines/>
      </w:pPr>
      <w:r>
        <w:t>E</w:t>
      </w:r>
      <w:r>
        <w:rPr>
          <w:sz w:val="12"/>
        </w:rPr>
        <w:t>+</w:t>
      </w:r>
      <w:r>
        <w:tab/>
        <w:t>Lichtsch.Montages.beg.Tiefe 40.m.Dämm. 160mm</w:t>
      </w:r>
      <w:r>
        <w:tab/>
        <w:t xml:space="preserve">Stk </w:t>
      </w:r>
    </w:p>
    <w:p w14:paraId="41929B68" w14:textId="77777777" w:rsidR="009D0A2E" w:rsidRDefault="009D0A2E" w:rsidP="009D0A2E">
      <w:pPr>
        <w:pStyle w:val="Langtext"/>
      </w:pPr>
      <w:r>
        <w:t>Lichtschacht Montageset Standard Tiefe 40cm</w:t>
      </w:r>
    </w:p>
    <w:p w14:paraId="3060CCEF" w14:textId="77777777" w:rsidR="009D0A2E" w:rsidRDefault="009D0A2E" w:rsidP="009D0A2E">
      <w:pPr>
        <w:pStyle w:val="Langtext"/>
      </w:pPr>
      <w:r>
        <w:t>z.B. ACO Montageset begehbar mit Dämmung 160mm oder Gleichwertiges.</w:t>
      </w:r>
    </w:p>
    <w:p w14:paraId="0CA2B2BC" w14:textId="77777777" w:rsidR="009D0A2E" w:rsidRDefault="009D0A2E" w:rsidP="009D0A2E">
      <w:pPr>
        <w:pStyle w:val="Langtext"/>
      </w:pPr>
      <w:r>
        <w:t>Angebotenes Erzeugnis:</w:t>
      </w:r>
    </w:p>
    <w:p w14:paraId="58AF9BD4" w14:textId="77777777" w:rsidR="009D0A2E" w:rsidRDefault="009D0A2E" w:rsidP="009D0A2E">
      <w:pPr>
        <w:pStyle w:val="Langtext"/>
      </w:pPr>
    </w:p>
    <w:p w14:paraId="63FA036F" w14:textId="77777777" w:rsidR="009D0A2E" w:rsidRDefault="009D0A2E" w:rsidP="009D0A2E">
      <w:pPr>
        <w:pStyle w:val="TrennungPOS"/>
      </w:pPr>
    </w:p>
    <w:p w14:paraId="096296FD" w14:textId="77777777" w:rsidR="009D0A2E" w:rsidRDefault="009D0A2E" w:rsidP="009D0A2E">
      <w:pPr>
        <w:pStyle w:val="GrundtextPosNr"/>
        <w:keepNext/>
        <w:keepLines/>
      </w:pPr>
      <w:r>
        <w:t>09.3A 41</w:t>
      </w:r>
    </w:p>
    <w:p w14:paraId="26471D56" w14:textId="77777777" w:rsidR="009D0A2E" w:rsidRDefault="009D0A2E" w:rsidP="009D0A2E">
      <w:pPr>
        <w:pStyle w:val="Grundtext"/>
      </w:pPr>
      <w:r>
        <w:t>Lichtschacht Montageset Standard mit stufenweiser Höhenverstellung, begehbar/befahrbar(nicht auf Dämmung), passend zu ACO Lichtschacht Tiefe 40cm Ausführung NEU) / 60cm, mit Rostabhebesicherung, Montageuntergrund: Kellerwand (Beton)</w:t>
      </w:r>
    </w:p>
    <w:p w14:paraId="113D3347" w14:textId="77777777" w:rsidR="009D0A2E" w:rsidRDefault="009D0A2E" w:rsidP="009D0A2E">
      <w:pPr>
        <w:pStyle w:val="Grundtext"/>
      </w:pPr>
    </w:p>
    <w:p w14:paraId="73E4E5C2" w14:textId="77777777" w:rsidR="009D0A2E" w:rsidRDefault="009D0A2E" w:rsidP="009D0A2E">
      <w:pPr>
        <w:pStyle w:val="Grundtext"/>
      </w:pPr>
    </w:p>
    <w:p w14:paraId="2F4F41CF" w14:textId="77777777" w:rsidR="009D0A2E" w:rsidRDefault="009D0A2E" w:rsidP="009D0A2E">
      <w:pPr>
        <w:pStyle w:val="Grundtext"/>
      </w:pPr>
    </w:p>
    <w:p w14:paraId="0E9C5F45" w14:textId="77777777" w:rsidR="009D0A2E" w:rsidRDefault="009D0A2E" w:rsidP="009D0A2E">
      <w:pPr>
        <w:pStyle w:val="Folgeposition"/>
        <w:keepNext/>
        <w:keepLines/>
      </w:pPr>
      <w:r>
        <w:t>A</w:t>
      </w:r>
      <w:r>
        <w:rPr>
          <w:sz w:val="12"/>
        </w:rPr>
        <w:t>+</w:t>
      </w:r>
      <w:r>
        <w:tab/>
        <w:t>Lichtsch.Montages.beg+bef.Tiefe 40u.60.o.Dämm</w:t>
      </w:r>
      <w:r>
        <w:tab/>
        <w:t xml:space="preserve">Stk </w:t>
      </w:r>
    </w:p>
    <w:p w14:paraId="1FFF8EF8" w14:textId="77777777" w:rsidR="009D0A2E" w:rsidRDefault="009D0A2E" w:rsidP="009D0A2E">
      <w:pPr>
        <w:pStyle w:val="Langtext"/>
      </w:pPr>
      <w:r>
        <w:t>Lichtschacht Montageset Standard Tiefe 40 u. 60cm</w:t>
      </w:r>
    </w:p>
    <w:p w14:paraId="2A1C7CB6" w14:textId="77777777" w:rsidR="009D0A2E" w:rsidRDefault="009D0A2E" w:rsidP="009D0A2E">
      <w:pPr>
        <w:pStyle w:val="Langtext"/>
      </w:pPr>
      <w:r>
        <w:t>z.B. ACO Montageset begehbar und befahrbar ohne Dämmung oder Gleichwertiges.</w:t>
      </w:r>
    </w:p>
    <w:p w14:paraId="21E929EF" w14:textId="77777777" w:rsidR="009D0A2E" w:rsidRDefault="009D0A2E" w:rsidP="009D0A2E">
      <w:pPr>
        <w:pStyle w:val="Langtext"/>
      </w:pPr>
      <w:r>
        <w:t>Angebotenes Erzeugnis:</w:t>
      </w:r>
    </w:p>
    <w:p w14:paraId="08FA8B2C" w14:textId="77777777" w:rsidR="009D0A2E" w:rsidRDefault="009D0A2E" w:rsidP="009D0A2E">
      <w:pPr>
        <w:pStyle w:val="Langtext"/>
      </w:pPr>
    </w:p>
    <w:p w14:paraId="0EB9C631" w14:textId="77777777" w:rsidR="009D0A2E" w:rsidRDefault="009D0A2E" w:rsidP="009D0A2E">
      <w:pPr>
        <w:pStyle w:val="Folgeposition"/>
        <w:keepNext/>
        <w:keepLines/>
      </w:pPr>
      <w:r>
        <w:t>B</w:t>
      </w:r>
      <w:r>
        <w:rPr>
          <w:sz w:val="12"/>
        </w:rPr>
        <w:t>+</w:t>
      </w:r>
      <w:r>
        <w:tab/>
        <w:t>Lichtsch.Montages.beg.Tiefe 40u.60.m.Dämm. 100mm</w:t>
      </w:r>
      <w:r>
        <w:tab/>
        <w:t xml:space="preserve">Stk </w:t>
      </w:r>
    </w:p>
    <w:p w14:paraId="07F509EA" w14:textId="77777777" w:rsidR="009D0A2E" w:rsidRDefault="009D0A2E" w:rsidP="009D0A2E">
      <w:pPr>
        <w:pStyle w:val="Langtext"/>
      </w:pPr>
      <w:r>
        <w:t>Lichtschacht Montageset Standard Tiefe 40 u.60cm</w:t>
      </w:r>
    </w:p>
    <w:p w14:paraId="5E8A0DC1" w14:textId="77777777" w:rsidR="009D0A2E" w:rsidRDefault="009D0A2E" w:rsidP="009D0A2E">
      <w:pPr>
        <w:pStyle w:val="Langtext"/>
      </w:pPr>
      <w:r>
        <w:t>z.B. ACO Montageset begehbar mit Dämmung 100mm oder Gleichwertiges.</w:t>
      </w:r>
    </w:p>
    <w:p w14:paraId="713E8458" w14:textId="77777777" w:rsidR="009D0A2E" w:rsidRDefault="009D0A2E" w:rsidP="009D0A2E">
      <w:pPr>
        <w:pStyle w:val="Langtext"/>
      </w:pPr>
      <w:r>
        <w:t>Angebotenes Erzeugnis:</w:t>
      </w:r>
    </w:p>
    <w:p w14:paraId="06681F01" w14:textId="77777777" w:rsidR="009D0A2E" w:rsidRDefault="009D0A2E" w:rsidP="009D0A2E">
      <w:pPr>
        <w:pStyle w:val="Langtext"/>
      </w:pPr>
    </w:p>
    <w:p w14:paraId="637A26BA" w14:textId="77777777" w:rsidR="009D0A2E" w:rsidRDefault="009D0A2E" w:rsidP="009D0A2E">
      <w:pPr>
        <w:pStyle w:val="Folgeposition"/>
        <w:keepNext/>
        <w:keepLines/>
      </w:pPr>
      <w:r>
        <w:t>C</w:t>
      </w:r>
      <w:r>
        <w:rPr>
          <w:sz w:val="12"/>
        </w:rPr>
        <w:t>+</w:t>
      </w:r>
      <w:r>
        <w:tab/>
        <w:t>Lichtsch.Montages.beg.Tiefe 40u.60.m.Dämm. 140mm</w:t>
      </w:r>
      <w:r>
        <w:tab/>
        <w:t xml:space="preserve">Stk </w:t>
      </w:r>
    </w:p>
    <w:p w14:paraId="602CA4B4" w14:textId="77777777" w:rsidR="009D0A2E" w:rsidRDefault="009D0A2E" w:rsidP="009D0A2E">
      <w:pPr>
        <w:pStyle w:val="Langtext"/>
      </w:pPr>
      <w:r>
        <w:t>Lichtschacht Montageset Standard Tiefe 40 u. 60cm</w:t>
      </w:r>
    </w:p>
    <w:p w14:paraId="2BB78640" w14:textId="77777777" w:rsidR="009D0A2E" w:rsidRDefault="009D0A2E" w:rsidP="009D0A2E">
      <w:pPr>
        <w:pStyle w:val="Langtext"/>
      </w:pPr>
      <w:r>
        <w:t>z.B. ACO Montageset begehbar mit Dämmung 140mm oder Gleichwertiges.</w:t>
      </w:r>
    </w:p>
    <w:p w14:paraId="3AA61E91" w14:textId="77777777" w:rsidR="009D0A2E" w:rsidRDefault="009D0A2E" w:rsidP="009D0A2E">
      <w:pPr>
        <w:pStyle w:val="Langtext"/>
      </w:pPr>
      <w:r>
        <w:t>Angebotenes Erzeugnis:</w:t>
      </w:r>
    </w:p>
    <w:p w14:paraId="11EF67F0" w14:textId="77777777" w:rsidR="009D0A2E" w:rsidRDefault="009D0A2E" w:rsidP="009D0A2E">
      <w:pPr>
        <w:pStyle w:val="Langtext"/>
      </w:pPr>
    </w:p>
    <w:p w14:paraId="28730BB3" w14:textId="77777777" w:rsidR="009D0A2E" w:rsidRDefault="009D0A2E" w:rsidP="009D0A2E">
      <w:pPr>
        <w:pStyle w:val="Folgeposition"/>
        <w:keepNext/>
        <w:keepLines/>
      </w:pPr>
      <w:r>
        <w:t>D</w:t>
      </w:r>
      <w:r>
        <w:rPr>
          <w:sz w:val="12"/>
        </w:rPr>
        <w:t>+</w:t>
      </w:r>
      <w:r>
        <w:tab/>
        <w:t>Lichtsch.Montages.beg.Tiefe 40u.60.m.Dämm. 160mm</w:t>
      </w:r>
      <w:r>
        <w:tab/>
        <w:t xml:space="preserve">Stk </w:t>
      </w:r>
    </w:p>
    <w:p w14:paraId="60949DA1" w14:textId="77777777" w:rsidR="009D0A2E" w:rsidRDefault="009D0A2E" w:rsidP="009D0A2E">
      <w:pPr>
        <w:pStyle w:val="Langtext"/>
      </w:pPr>
      <w:r>
        <w:t>Lichtschacht Montageset Standard Tiefe 40 u. 60cm</w:t>
      </w:r>
    </w:p>
    <w:p w14:paraId="40700DE4" w14:textId="77777777" w:rsidR="009D0A2E" w:rsidRDefault="009D0A2E" w:rsidP="009D0A2E">
      <w:pPr>
        <w:pStyle w:val="Langtext"/>
      </w:pPr>
      <w:r>
        <w:t>z.B. ACO Montageset begehbar mit Dämmung 160mm oder Gleichwertiges.</w:t>
      </w:r>
    </w:p>
    <w:p w14:paraId="25D1CCF4" w14:textId="77777777" w:rsidR="009D0A2E" w:rsidRDefault="009D0A2E" w:rsidP="009D0A2E">
      <w:pPr>
        <w:pStyle w:val="Langtext"/>
      </w:pPr>
      <w:r>
        <w:t>Angebotenes Erzeugnis:</w:t>
      </w:r>
    </w:p>
    <w:p w14:paraId="7CB08068" w14:textId="77777777" w:rsidR="009D0A2E" w:rsidRDefault="009D0A2E" w:rsidP="009D0A2E">
      <w:pPr>
        <w:pStyle w:val="Langtext"/>
      </w:pPr>
    </w:p>
    <w:p w14:paraId="1A3B18D5" w14:textId="77777777" w:rsidR="009D0A2E" w:rsidRDefault="009D0A2E" w:rsidP="009D0A2E">
      <w:pPr>
        <w:pStyle w:val="Folgeposition"/>
        <w:keepNext/>
        <w:keepLines/>
      </w:pPr>
      <w:r>
        <w:t>E</w:t>
      </w:r>
      <w:r>
        <w:rPr>
          <w:sz w:val="12"/>
        </w:rPr>
        <w:t>+</w:t>
      </w:r>
      <w:r>
        <w:tab/>
        <w:t>Lichtsch.Montages.beg.Tiefe 40u.60.m.Dämm. 200mm</w:t>
      </w:r>
      <w:r>
        <w:tab/>
        <w:t xml:space="preserve">Stk </w:t>
      </w:r>
    </w:p>
    <w:p w14:paraId="68347161" w14:textId="77777777" w:rsidR="009D0A2E" w:rsidRDefault="009D0A2E" w:rsidP="009D0A2E">
      <w:pPr>
        <w:pStyle w:val="Langtext"/>
      </w:pPr>
      <w:r>
        <w:t>Lichtschacht Montageset Standard Tiefe 40 u. 60cm</w:t>
      </w:r>
    </w:p>
    <w:p w14:paraId="3EEE7373" w14:textId="77777777" w:rsidR="009D0A2E" w:rsidRDefault="009D0A2E" w:rsidP="009D0A2E">
      <w:pPr>
        <w:pStyle w:val="Langtext"/>
      </w:pPr>
      <w:r>
        <w:t>z.B. ACO Montageset begehbar mit Dämmung 200mm oder Gleichwertiges.</w:t>
      </w:r>
    </w:p>
    <w:p w14:paraId="5CCFDB1E" w14:textId="77777777" w:rsidR="009D0A2E" w:rsidRDefault="009D0A2E" w:rsidP="009D0A2E">
      <w:pPr>
        <w:pStyle w:val="Langtext"/>
      </w:pPr>
      <w:r>
        <w:t>Angebotenes Erzeugnis:</w:t>
      </w:r>
    </w:p>
    <w:p w14:paraId="2D15EDA9" w14:textId="77777777" w:rsidR="009D0A2E" w:rsidRDefault="009D0A2E" w:rsidP="009D0A2E">
      <w:pPr>
        <w:pStyle w:val="Langtext"/>
      </w:pPr>
    </w:p>
    <w:p w14:paraId="3D4B251E" w14:textId="77777777" w:rsidR="009D0A2E" w:rsidRDefault="009D0A2E" w:rsidP="009D0A2E">
      <w:pPr>
        <w:pStyle w:val="Folgeposition"/>
        <w:keepNext/>
        <w:keepLines/>
      </w:pPr>
      <w:r>
        <w:t>F</w:t>
      </w:r>
      <w:r>
        <w:rPr>
          <w:sz w:val="12"/>
        </w:rPr>
        <w:t>+</w:t>
      </w:r>
      <w:r>
        <w:tab/>
        <w:t>Lichtsch.Montages.beg.Tiefe 40u.60.m.Dämm. 300mm</w:t>
      </w:r>
      <w:r>
        <w:tab/>
        <w:t xml:space="preserve">Stk </w:t>
      </w:r>
    </w:p>
    <w:p w14:paraId="06DBB6A2" w14:textId="77777777" w:rsidR="009D0A2E" w:rsidRDefault="009D0A2E" w:rsidP="009D0A2E">
      <w:pPr>
        <w:pStyle w:val="Langtext"/>
      </w:pPr>
      <w:r>
        <w:t>Lichtschacht Montageset Standard Tiefe 40 u. 60cm</w:t>
      </w:r>
    </w:p>
    <w:p w14:paraId="35FA2A50" w14:textId="77777777" w:rsidR="009D0A2E" w:rsidRDefault="009D0A2E" w:rsidP="009D0A2E">
      <w:pPr>
        <w:pStyle w:val="Langtext"/>
      </w:pPr>
      <w:r>
        <w:t>z.B. ACO Montageset begehbar mit Dämmung 300mm oder Gleichwertiges.</w:t>
      </w:r>
    </w:p>
    <w:p w14:paraId="59360126" w14:textId="77777777" w:rsidR="009D0A2E" w:rsidRDefault="009D0A2E" w:rsidP="009D0A2E">
      <w:pPr>
        <w:pStyle w:val="Langtext"/>
      </w:pPr>
      <w:r>
        <w:t>Angebotenes Erzeugnis:</w:t>
      </w:r>
    </w:p>
    <w:p w14:paraId="07D6F097" w14:textId="77777777" w:rsidR="009D0A2E" w:rsidRDefault="009D0A2E" w:rsidP="009D0A2E">
      <w:pPr>
        <w:pStyle w:val="Langtext"/>
      </w:pPr>
    </w:p>
    <w:p w14:paraId="5BD885E7" w14:textId="77777777" w:rsidR="009D0A2E" w:rsidRDefault="009D0A2E" w:rsidP="009D0A2E">
      <w:pPr>
        <w:pStyle w:val="TrennungPOS"/>
      </w:pPr>
    </w:p>
    <w:p w14:paraId="1C95DFD6" w14:textId="77777777" w:rsidR="009D0A2E" w:rsidRDefault="009D0A2E" w:rsidP="009D0A2E">
      <w:pPr>
        <w:pStyle w:val="GrundtextPosNr"/>
        <w:keepNext/>
        <w:keepLines/>
      </w:pPr>
      <w:r>
        <w:t>09.3A 42</w:t>
      </w:r>
    </w:p>
    <w:p w14:paraId="3CB8E451" w14:textId="77777777" w:rsidR="009D0A2E" w:rsidRDefault="009D0A2E" w:rsidP="009D0A2E">
      <w:pPr>
        <w:pStyle w:val="Grundtext"/>
      </w:pPr>
      <w:r>
        <w:t>Lichtschacht Montageset Standard, begehbar, passend zu ACO Lichtschacht Tiefe 70cm, mit Rostabhebesicherung</w:t>
      </w:r>
    </w:p>
    <w:p w14:paraId="1C1BCD85" w14:textId="77777777" w:rsidR="009D0A2E" w:rsidRDefault="009D0A2E" w:rsidP="009D0A2E">
      <w:pPr>
        <w:pStyle w:val="Grundtext"/>
      </w:pPr>
    </w:p>
    <w:p w14:paraId="71A835D7" w14:textId="77777777" w:rsidR="009D0A2E" w:rsidRDefault="009D0A2E" w:rsidP="009D0A2E">
      <w:pPr>
        <w:pStyle w:val="Grundtext"/>
      </w:pPr>
    </w:p>
    <w:p w14:paraId="5D2660BB" w14:textId="77777777" w:rsidR="009D0A2E" w:rsidRDefault="009D0A2E" w:rsidP="009D0A2E">
      <w:pPr>
        <w:pStyle w:val="Folgeposition"/>
        <w:keepNext/>
        <w:keepLines/>
      </w:pPr>
      <w:r>
        <w:t>A</w:t>
      </w:r>
      <w:r>
        <w:rPr>
          <w:sz w:val="12"/>
        </w:rPr>
        <w:t>+</w:t>
      </w:r>
      <w:r>
        <w:tab/>
        <w:t>Lichtsch.Montages.beg.Tiefe 70.o.Dämm</w:t>
      </w:r>
      <w:r>
        <w:tab/>
        <w:t xml:space="preserve">Stk </w:t>
      </w:r>
    </w:p>
    <w:p w14:paraId="2459C7DE" w14:textId="77777777" w:rsidR="009D0A2E" w:rsidRDefault="009D0A2E" w:rsidP="009D0A2E">
      <w:pPr>
        <w:pStyle w:val="Langtext"/>
      </w:pPr>
      <w:r>
        <w:t>Lichtschacht Montageset Standard Tiefe 70cm</w:t>
      </w:r>
    </w:p>
    <w:p w14:paraId="235552A3" w14:textId="77777777" w:rsidR="009D0A2E" w:rsidRDefault="009D0A2E" w:rsidP="009D0A2E">
      <w:pPr>
        <w:pStyle w:val="Langtext"/>
      </w:pPr>
      <w:r>
        <w:t>z.B. ACO Montageset begehbar ohne Dämmung oder Gleichwertiges.</w:t>
      </w:r>
    </w:p>
    <w:p w14:paraId="1B4FF987" w14:textId="77777777" w:rsidR="009D0A2E" w:rsidRDefault="009D0A2E" w:rsidP="009D0A2E">
      <w:pPr>
        <w:pStyle w:val="Langtext"/>
      </w:pPr>
      <w:r>
        <w:t>Angebotenes Erzeugnis:</w:t>
      </w:r>
    </w:p>
    <w:p w14:paraId="6624805D" w14:textId="77777777" w:rsidR="009D0A2E" w:rsidRDefault="009D0A2E" w:rsidP="009D0A2E">
      <w:pPr>
        <w:pStyle w:val="Langtext"/>
      </w:pPr>
    </w:p>
    <w:p w14:paraId="215D6533" w14:textId="77777777" w:rsidR="009D0A2E" w:rsidRDefault="009D0A2E" w:rsidP="009D0A2E">
      <w:pPr>
        <w:pStyle w:val="Folgeposition"/>
        <w:keepNext/>
        <w:keepLines/>
      </w:pPr>
      <w:r>
        <w:t>B</w:t>
      </w:r>
      <w:r>
        <w:rPr>
          <w:sz w:val="12"/>
        </w:rPr>
        <w:t>+</w:t>
      </w:r>
      <w:r>
        <w:tab/>
        <w:t>Lichtsch.Montages.beg.Tiefe 70.m.Dämm. 100mm</w:t>
      </w:r>
      <w:r>
        <w:tab/>
        <w:t xml:space="preserve">Stk </w:t>
      </w:r>
    </w:p>
    <w:p w14:paraId="17002135" w14:textId="77777777" w:rsidR="009D0A2E" w:rsidRDefault="009D0A2E" w:rsidP="009D0A2E">
      <w:pPr>
        <w:pStyle w:val="Langtext"/>
      </w:pPr>
      <w:r>
        <w:t>Lichtschacht Montageset Standard Tiefe 70cm</w:t>
      </w:r>
    </w:p>
    <w:p w14:paraId="7B06B342" w14:textId="77777777" w:rsidR="009D0A2E" w:rsidRDefault="009D0A2E" w:rsidP="009D0A2E">
      <w:pPr>
        <w:pStyle w:val="Langtext"/>
      </w:pPr>
      <w:r>
        <w:t>z.B. ACO Montageset begehbar mit Dämmung 100mm oder Gleichwertiges.</w:t>
      </w:r>
    </w:p>
    <w:p w14:paraId="4B17F658" w14:textId="77777777" w:rsidR="009D0A2E" w:rsidRDefault="009D0A2E" w:rsidP="009D0A2E">
      <w:pPr>
        <w:pStyle w:val="Langtext"/>
      </w:pPr>
      <w:r>
        <w:t>Angebotenes Erzeugnis:</w:t>
      </w:r>
    </w:p>
    <w:p w14:paraId="7152621C" w14:textId="77777777" w:rsidR="009D0A2E" w:rsidRDefault="009D0A2E" w:rsidP="009D0A2E">
      <w:pPr>
        <w:pStyle w:val="Langtext"/>
      </w:pPr>
    </w:p>
    <w:p w14:paraId="008ACBB4" w14:textId="77777777" w:rsidR="009D0A2E" w:rsidRDefault="009D0A2E" w:rsidP="009D0A2E">
      <w:pPr>
        <w:pStyle w:val="Folgeposition"/>
        <w:keepNext/>
        <w:keepLines/>
      </w:pPr>
      <w:r>
        <w:t>C</w:t>
      </w:r>
      <w:r>
        <w:rPr>
          <w:sz w:val="12"/>
        </w:rPr>
        <w:t>+</w:t>
      </w:r>
      <w:r>
        <w:tab/>
        <w:t>Lichtsch.Montages.beg.Tiefe 70.m.Dämm. 140mm</w:t>
      </w:r>
      <w:r>
        <w:tab/>
        <w:t xml:space="preserve">Stk </w:t>
      </w:r>
    </w:p>
    <w:p w14:paraId="67B571DC" w14:textId="77777777" w:rsidR="009D0A2E" w:rsidRDefault="009D0A2E" w:rsidP="009D0A2E">
      <w:pPr>
        <w:pStyle w:val="Langtext"/>
      </w:pPr>
      <w:r>
        <w:t>Lichtschacht Montageset Standard Tiefe 70cm</w:t>
      </w:r>
    </w:p>
    <w:p w14:paraId="36DDEAFA" w14:textId="77777777" w:rsidR="009D0A2E" w:rsidRDefault="009D0A2E" w:rsidP="009D0A2E">
      <w:pPr>
        <w:pStyle w:val="Langtext"/>
      </w:pPr>
      <w:r>
        <w:t>z.B. ACO Montageset begehbar mit Dämmung 140mm oder Gleichwertiges.</w:t>
      </w:r>
    </w:p>
    <w:p w14:paraId="7A8C46E4" w14:textId="77777777" w:rsidR="009D0A2E" w:rsidRDefault="009D0A2E" w:rsidP="009D0A2E">
      <w:pPr>
        <w:pStyle w:val="Langtext"/>
      </w:pPr>
      <w:r>
        <w:t>Angebotenes Erzeugnis:</w:t>
      </w:r>
    </w:p>
    <w:p w14:paraId="7288A35E" w14:textId="77777777" w:rsidR="009D0A2E" w:rsidRDefault="009D0A2E" w:rsidP="009D0A2E">
      <w:pPr>
        <w:pStyle w:val="Langtext"/>
      </w:pPr>
    </w:p>
    <w:p w14:paraId="7EF047CD" w14:textId="77777777" w:rsidR="009D0A2E" w:rsidRDefault="009D0A2E" w:rsidP="009D0A2E">
      <w:pPr>
        <w:pStyle w:val="Folgeposition"/>
        <w:keepNext/>
        <w:keepLines/>
      </w:pPr>
      <w:r>
        <w:t>D</w:t>
      </w:r>
      <w:r>
        <w:rPr>
          <w:sz w:val="12"/>
        </w:rPr>
        <w:t>+</w:t>
      </w:r>
      <w:r>
        <w:tab/>
        <w:t>Lichtsch.Montages.beg.Tiefe 70.m.Dämm. 160mm</w:t>
      </w:r>
      <w:r>
        <w:tab/>
        <w:t xml:space="preserve">Stk </w:t>
      </w:r>
    </w:p>
    <w:p w14:paraId="62FF9103" w14:textId="77777777" w:rsidR="009D0A2E" w:rsidRDefault="009D0A2E" w:rsidP="009D0A2E">
      <w:pPr>
        <w:pStyle w:val="Langtext"/>
      </w:pPr>
      <w:r>
        <w:t>Lichtschacht Montageset Standard Tiefe 70cm</w:t>
      </w:r>
    </w:p>
    <w:p w14:paraId="016AFE94" w14:textId="77777777" w:rsidR="009D0A2E" w:rsidRDefault="009D0A2E" w:rsidP="009D0A2E">
      <w:pPr>
        <w:pStyle w:val="Langtext"/>
      </w:pPr>
      <w:r>
        <w:t>z.B. ACO Montageset begehbar mit Dämmung 160mm oder Gleichwertiges.</w:t>
      </w:r>
    </w:p>
    <w:p w14:paraId="00B5291E" w14:textId="77777777" w:rsidR="009D0A2E" w:rsidRDefault="009D0A2E" w:rsidP="009D0A2E">
      <w:pPr>
        <w:pStyle w:val="Langtext"/>
      </w:pPr>
      <w:r>
        <w:t>Angebotenes Erzeugnis:</w:t>
      </w:r>
    </w:p>
    <w:p w14:paraId="40F723F7" w14:textId="77777777" w:rsidR="009D0A2E" w:rsidRDefault="009D0A2E" w:rsidP="009D0A2E">
      <w:pPr>
        <w:pStyle w:val="Langtext"/>
      </w:pPr>
    </w:p>
    <w:p w14:paraId="642B8551" w14:textId="77777777" w:rsidR="009D0A2E" w:rsidRDefault="009D0A2E" w:rsidP="009D0A2E">
      <w:pPr>
        <w:pStyle w:val="Folgeposition"/>
        <w:keepNext/>
        <w:keepLines/>
      </w:pPr>
      <w:r>
        <w:t>E</w:t>
      </w:r>
      <w:r>
        <w:rPr>
          <w:sz w:val="12"/>
        </w:rPr>
        <w:t>+</w:t>
      </w:r>
      <w:r>
        <w:tab/>
        <w:t>Lichtsch.Montages.beg.Tiefe 70.m.Dämm. 200mm</w:t>
      </w:r>
      <w:r>
        <w:tab/>
        <w:t xml:space="preserve">Stk </w:t>
      </w:r>
    </w:p>
    <w:p w14:paraId="74A66A0F" w14:textId="77777777" w:rsidR="009D0A2E" w:rsidRDefault="009D0A2E" w:rsidP="009D0A2E">
      <w:pPr>
        <w:pStyle w:val="Langtext"/>
      </w:pPr>
      <w:r>
        <w:t>Lichtschacht Montageset Standard Tiefe 70cm</w:t>
      </w:r>
    </w:p>
    <w:p w14:paraId="2F3FC865" w14:textId="77777777" w:rsidR="009D0A2E" w:rsidRDefault="009D0A2E" w:rsidP="009D0A2E">
      <w:pPr>
        <w:pStyle w:val="Langtext"/>
      </w:pPr>
      <w:r>
        <w:t>z.B. ACO Montageset begehbar mit Dämmung 200mm oder Gleichwertiges.</w:t>
      </w:r>
    </w:p>
    <w:p w14:paraId="3CF7A9C7" w14:textId="77777777" w:rsidR="009D0A2E" w:rsidRDefault="009D0A2E" w:rsidP="009D0A2E">
      <w:pPr>
        <w:pStyle w:val="Langtext"/>
      </w:pPr>
      <w:r>
        <w:t>Angebotenes Erzeugnis:</w:t>
      </w:r>
    </w:p>
    <w:p w14:paraId="0438FE07" w14:textId="77777777" w:rsidR="009D0A2E" w:rsidRDefault="009D0A2E" w:rsidP="009D0A2E">
      <w:pPr>
        <w:pStyle w:val="Langtext"/>
      </w:pPr>
    </w:p>
    <w:p w14:paraId="19761801" w14:textId="77777777" w:rsidR="009D0A2E" w:rsidRDefault="009D0A2E" w:rsidP="009D0A2E">
      <w:pPr>
        <w:pStyle w:val="Folgeposition"/>
        <w:keepNext/>
        <w:keepLines/>
      </w:pPr>
      <w:r>
        <w:lastRenderedPageBreak/>
        <w:t>F</w:t>
      </w:r>
      <w:r>
        <w:rPr>
          <w:sz w:val="12"/>
        </w:rPr>
        <w:t>+</w:t>
      </w:r>
      <w:r>
        <w:tab/>
        <w:t>Lichtsch.Montages.beg.Tiefe 70.m.Dämm. 240mm</w:t>
      </w:r>
      <w:r>
        <w:tab/>
        <w:t xml:space="preserve">Stk </w:t>
      </w:r>
    </w:p>
    <w:p w14:paraId="6283A073" w14:textId="77777777" w:rsidR="009D0A2E" w:rsidRDefault="009D0A2E" w:rsidP="009D0A2E">
      <w:pPr>
        <w:pStyle w:val="Langtext"/>
      </w:pPr>
      <w:r>
        <w:t>Lichtschacht Montageset Standard Tiefe 70cm</w:t>
      </w:r>
    </w:p>
    <w:p w14:paraId="6EAF3D8E" w14:textId="77777777" w:rsidR="009D0A2E" w:rsidRDefault="009D0A2E" w:rsidP="009D0A2E">
      <w:pPr>
        <w:pStyle w:val="Langtext"/>
      </w:pPr>
      <w:r>
        <w:t>z.B. ACO Montageset begehbar mit Dämmung 240mm oder Gleichwertiges.</w:t>
      </w:r>
    </w:p>
    <w:p w14:paraId="53D9725C" w14:textId="77777777" w:rsidR="009D0A2E" w:rsidRDefault="009D0A2E" w:rsidP="009D0A2E">
      <w:pPr>
        <w:pStyle w:val="Langtext"/>
      </w:pPr>
      <w:r>
        <w:t>Angebotenes Erzeugnis:</w:t>
      </w:r>
    </w:p>
    <w:p w14:paraId="58052456" w14:textId="77777777" w:rsidR="009D0A2E" w:rsidRDefault="009D0A2E" w:rsidP="009D0A2E">
      <w:pPr>
        <w:pStyle w:val="Langtext"/>
      </w:pPr>
    </w:p>
    <w:p w14:paraId="584FED2E" w14:textId="77777777" w:rsidR="009D0A2E" w:rsidRDefault="009D0A2E" w:rsidP="009D0A2E">
      <w:pPr>
        <w:pStyle w:val="Folgeposition"/>
        <w:keepNext/>
        <w:keepLines/>
      </w:pPr>
      <w:r>
        <w:t>G</w:t>
      </w:r>
      <w:r>
        <w:rPr>
          <w:sz w:val="12"/>
        </w:rPr>
        <w:t>+</w:t>
      </w:r>
      <w:r>
        <w:tab/>
        <w:t>Lichtsch.Montages.beg.Tiefe 70.m.Dämm. 300mm</w:t>
      </w:r>
      <w:r>
        <w:tab/>
        <w:t xml:space="preserve">Stk </w:t>
      </w:r>
    </w:p>
    <w:p w14:paraId="0D4AD3CF" w14:textId="77777777" w:rsidR="009D0A2E" w:rsidRDefault="009D0A2E" w:rsidP="009D0A2E">
      <w:pPr>
        <w:pStyle w:val="Langtext"/>
      </w:pPr>
      <w:r>
        <w:t>Lichtschacht Montageset Standard Tiefe 70cm</w:t>
      </w:r>
    </w:p>
    <w:p w14:paraId="0AAC545D" w14:textId="77777777" w:rsidR="009D0A2E" w:rsidRDefault="009D0A2E" w:rsidP="009D0A2E">
      <w:pPr>
        <w:pStyle w:val="Langtext"/>
      </w:pPr>
      <w:r>
        <w:t>z.B. ACO Montageset begehbar mit Dämmung 300mm oder Gleichwertiges.</w:t>
      </w:r>
    </w:p>
    <w:p w14:paraId="102D350D" w14:textId="77777777" w:rsidR="009D0A2E" w:rsidRDefault="009D0A2E" w:rsidP="009D0A2E">
      <w:pPr>
        <w:pStyle w:val="Langtext"/>
      </w:pPr>
      <w:r>
        <w:t>Angebotenes Erzeugnis:</w:t>
      </w:r>
    </w:p>
    <w:p w14:paraId="3158EF38" w14:textId="77777777" w:rsidR="009D0A2E" w:rsidRDefault="009D0A2E" w:rsidP="009D0A2E">
      <w:pPr>
        <w:pStyle w:val="Langtext"/>
      </w:pPr>
    </w:p>
    <w:p w14:paraId="3BDDF35D" w14:textId="77777777" w:rsidR="009D0A2E" w:rsidRDefault="009D0A2E" w:rsidP="009D0A2E">
      <w:pPr>
        <w:pStyle w:val="TrennungPOS"/>
      </w:pPr>
    </w:p>
    <w:p w14:paraId="4CCDFD38" w14:textId="77777777" w:rsidR="009D0A2E" w:rsidRDefault="009D0A2E" w:rsidP="009D0A2E">
      <w:pPr>
        <w:pStyle w:val="GrundtextPosNr"/>
        <w:keepNext/>
        <w:keepLines/>
      </w:pPr>
      <w:r>
        <w:t>09.3A 43</w:t>
      </w:r>
    </w:p>
    <w:p w14:paraId="15781D4C" w14:textId="77777777" w:rsidR="009D0A2E" w:rsidRDefault="009D0A2E" w:rsidP="009D0A2E">
      <w:pPr>
        <w:pStyle w:val="Grundtext"/>
      </w:pPr>
      <w:r>
        <w:t>Lichtschacht Montageset Standard, befahrbar, passend zu ACO Lichtschacht Tiefe 40cm, mit Rostabhebesicherung, Montageuntergrund: Kellerwand (Beton)</w:t>
      </w:r>
    </w:p>
    <w:p w14:paraId="3C0898D1" w14:textId="77777777" w:rsidR="009D0A2E" w:rsidRDefault="009D0A2E" w:rsidP="009D0A2E">
      <w:pPr>
        <w:pStyle w:val="Grundtext"/>
      </w:pPr>
    </w:p>
    <w:p w14:paraId="30DB6A36" w14:textId="77777777" w:rsidR="009D0A2E" w:rsidRDefault="009D0A2E" w:rsidP="009D0A2E">
      <w:pPr>
        <w:pStyle w:val="Grundtext"/>
      </w:pPr>
    </w:p>
    <w:p w14:paraId="6C865CC0" w14:textId="77777777" w:rsidR="009D0A2E" w:rsidRDefault="009D0A2E" w:rsidP="009D0A2E">
      <w:pPr>
        <w:pStyle w:val="Folgeposition"/>
        <w:keepNext/>
        <w:keepLines/>
      </w:pPr>
      <w:r>
        <w:t>A</w:t>
      </w:r>
      <w:r>
        <w:rPr>
          <w:sz w:val="12"/>
        </w:rPr>
        <w:t>+</w:t>
      </w:r>
      <w:r>
        <w:tab/>
        <w:t>Lichtsch.Montages.bef.Tiefe 40.o.Dämm</w:t>
      </w:r>
      <w:r>
        <w:tab/>
        <w:t xml:space="preserve">Stk </w:t>
      </w:r>
    </w:p>
    <w:p w14:paraId="79A1285C" w14:textId="77777777" w:rsidR="009D0A2E" w:rsidRDefault="009D0A2E" w:rsidP="009D0A2E">
      <w:pPr>
        <w:pStyle w:val="Langtext"/>
      </w:pPr>
      <w:r>
        <w:t>Lichtschacht Montageset Standard Tiefe 40cm</w:t>
      </w:r>
    </w:p>
    <w:p w14:paraId="36963FF1" w14:textId="77777777" w:rsidR="009D0A2E" w:rsidRDefault="009D0A2E" w:rsidP="009D0A2E">
      <w:pPr>
        <w:pStyle w:val="Langtext"/>
      </w:pPr>
      <w:r>
        <w:t>z.B. ACO Montageset befahrbar ohne Dämmung oder Gleichwertiges.</w:t>
      </w:r>
    </w:p>
    <w:p w14:paraId="3D1FD765" w14:textId="77777777" w:rsidR="009D0A2E" w:rsidRDefault="009D0A2E" w:rsidP="009D0A2E">
      <w:pPr>
        <w:pStyle w:val="Langtext"/>
      </w:pPr>
      <w:r>
        <w:t>Angebotenes Erzeugnis:</w:t>
      </w:r>
    </w:p>
    <w:p w14:paraId="0997052D" w14:textId="77777777" w:rsidR="009D0A2E" w:rsidRDefault="009D0A2E" w:rsidP="009D0A2E">
      <w:pPr>
        <w:pStyle w:val="Langtext"/>
      </w:pPr>
    </w:p>
    <w:p w14:paraId="01AE4DC4" w14:textId="77777777" w:rsidR="009D0A2E" w:rsidRDefault="009D0A2E" w:rsidP="009D0A2E">
      <w:pPr>
        <w:pStyle w:val="TrennungPOS"/>
      </w:pPr>
    </w:p>
    <w:p w14:paraId="16EA1772" w14:textId="77777777" w:rsidR="009D0A2E" w:rsidRDefault="009D0A2E" w:rsidP="009D0A2E">
      <w:pPr>
        <w:pStyle w:val="GrundtextPosNr"/>
        <w:keepNext/>
        <w:keepLines/>
      </w:pPr>
      <w:r>
        <w:t>09.3A 45</w:t>
      </w:r>
    </w:p>
    <w:p w14:paraId="2D922F95" w14:textId="77777777" w:rsidR="009D0A2E" w:rsidRDefault="009D0A2E" w:rsidP="009D0A2E">
      <w:pPr>
        <w:pStyle w:val="Grundtext"/>
      </w:pPr>
      <w:r>
        <w:t>Entwässerungsanschluss, mit Laubfang und Geruchsverschluss, für ACO Lichtschächte, passend für alle Größen, Anschluss DN 100, Montage nach Herstellerangaben.</w:t>
      </w:r>
    </w:p>
    <w:p w14:paraId="5C383654" w14:textId="77777777" w:rsidR="009D0A2E" w:rsidRDefault="009D0A2E" w:rsidP="009D0A2E">
      <w:pPr>
        <w:pStyle w:val="Grundtext"/>
      </w:pPr>
    </w:p>
    <w:p w14:paraId="73890E21" w14:textId="77777777" w:rsidR="009D0A2E" w:rsidRDefault="009D0A2E" w:rsidP="009D0A2E">
      <w:pPr>
        <w:pStyle w:val="Grundtext"/>
      </w:pPr>
    </w:p>
    <w:p w14:paraId="6BEFEB1E" w14:textId="77777777" w:rsidR="009D0A2E" w:rsidRDefault="009D0A2E" w:rsidP="009D0A2E">
      <w:pPr>
        <w:pStyle w:val="Grundtext"/>
      </w:pPr>
    </w:p>
    <w:p w14:paraId="6E1BC3B9" w14:textId="77777777" w:rsidR="009D0A2E" w:rsidRDefault="009D0A2E" w:rsidP="009D0A2E">
      <w:pPr>
        <w:pStyle w:val="Grundtext"/>
      </w:pPr>
    </w:p>
    <w:p w14:paraId="3A308AB7" w14:textId="77777777" w:rsidR="009D0A2E" w:rsidRDefault="009D0A2E" w:rsidP="009D0A2E">
      <w:pPr>
        <w:pStyle w:val="Grundtext"/>
      </w:pPr>
    </w:p>
    <w:p w14:paraId="734667B8" w14:textId="77777777" w:rsidR="009D0A2E" w:rsidRDefault="009D0A2E" w:rsidP="009D0A2E">
      <w:pPr>
        <w:pStyle w:val="Folgeposition"/>
        <w:keepNext/>
        <w:keepLines/>
      </w:pPr>
      <w:r>
        <w:t>A</w:t>
      </w:r>
      <w:r>
        <w:rPr>
          <w:sz w:val="12"/>
        </w:rPr>
        <w:t>+</w:t>
      </w:r>
      <w:r>
        <w:tab/>
        <w:t>Lichtsch.Entw.Ans.Standard alle Größen</w:t>
      </w:r>
      <w:r>
        <w:tab/>
        <w:t xml:space="preserve">Stk </w:t>
      </w:r>
    </w:p>
    <w:p w14:paraId="6F05E47E" w14:textId="77777777" w:rsidR="009D0A2E" w:rsidRDefault="009D0A2E" w:rsidP="009D0A2E">
      <w:pPr>
        <w:pStyle w:val="Langtext"/>
      </w:pPr>
      <w:r>
        <w:t>Lichtschacht Entwässerungsanschluss</w:t>
      </w:r>
    </w:p>
    <w:p w14:paraId="501BB048" w14:textId="77777777" w:rsidR="009D0A2E" w:rsidRDefault="009D0A2E" w:rsidP="009D0A2E">
      <w:pPr>
        <w:pStyle w:val="Langtext"/>
      </w:pPr>
      <w:r>
        <w:t>z.B. ACO Entwässerungsanschluss Standard oder Gleichwertiges.</w:t>
      </w:r>
    </w:p>
    <w:p w14:paraId="51469365" w14:textId="77777777" w:rsidR="009D0A2E" w:rsidRDefault="009D0A2E" w:rsidP="009D0A2E">
      <w:pPr>
        <w:pStyle w:val="Langtext"/>
      </w:pPr>
      <w:r>
        <w:t>Angebotenes Erzeugnis:</w:t>
      </w:r>
    </w:p>
    <w:p w14:paraId="1B917059" w14:textId="77777777" w:rsidR="009D0A2E" w:rsidRDefault="009D0A2E" w:rsidP="009D0A2E">
      <w:pPr>
        <w:pStyle w:val="Langtext"/>
      </w:pPr>
    </w:p>
    <w:p w14:paraId="358FB3F7" w14:textId="77777777" w:rsidR="009D0A2E" w:rsidRDefault="009D0A2E" w:rsidP="009D0A2E">
      <w:pPr>
        <w:pStyle w:val="TrennungPOS"/>
      </w:pPr>
    </w:p>
    <w:p w14:paraId="64F7D5F5" w14:textId="77777777" w:rsidR="009D0A2E" w:rsidRDefault="009D0A2E" w:rsidP="009D0A2E">
      <w:pPr>
        <w:pStyle w:val="GrundtextPosNr"/>
        <w:keepNext/>
        <w:keepLines/>
      </w:pPr>
      <w:r>
        <w:t>09.3A 46</w:t>
      </w:r>
    </w:p>
    <w:p w14:paraId="12D7FFEF" w14:textId="77777777" w:rsidR="009D0A2E" w:rsidRDefault="009D0A2E" w:rsidP="009D0A2E">
      <w:pPr>
        <w:pStyle w:val="Grundtext"/>
      </w:pPr>
      <w:r>
        <w:t>Entwässerungsanschluss, mit Laubfang und Geruchsverschluss und Rückstaueinheit, für ACO Lichtschächte, passend für alle Größen, Anschluss DN 100, Montage nach Herstellerangaben.</w:t>
      </w:r>
    </w:p>
    <w:p w14:paraId="038224D5" w14:textId="77777777" w:rsidR="009D0A2E" w:rsidRDefault="009D0A2E" w:rsidP="009D0A2E">
      <w:pPr>
        <w:pStyle w:val="Grundtext"/>
      </w:pPr>
    </w:p>
    <w:p w14:paraId="32CBAAEA" w14:textId="77777777" w:rsidR="009D0A2E" w:rsidRDefault="009D0A2E" w:rsidP="009D0A2E">
      <w:pPr>
        <w:pStyle w:val="Grundtext"/>
      </w:pPr>
    </w:p>
    <w:p w14:paraId="4A689AF0" w14:textId="77777777" w:rsidR="009D0A2E" w:rsidRDefault="009D0A2E" w:rsidP="009D0A2E">
      <w:pPr>
        <w:pStyle w:val="Grundtext"/>
      </w:pPr>
    </w:p>
    <w:p w14:paraId="2A0CD16A" w14:textId="77777777" w:rsidR="009D0A2E" w:rsidRDefault="009D0A2E" w:rsidP="009D0A2E">
      <w:pPr>
        <w:pStyle w:val="Grundtext"/>
      </w:pPr>
    </w:p>
    <w:p w14:paraId="48CA9C62" w14:textId="77777777" w:rsidR="009D0A2E" w:rsidRDefault="009D0A2E" w:rsidP="009D0A2E">
      <w:pPr>
        <w:pStyle w:val="Grundtext"/>
      </w:pPr>
    </w:p>
    <w:p w14:paraId="1FDE4361" w14:textId="77777777" w:rsidR="009D0A2E" w:rsidRDefault="009D0A2E" w:rsidP="009D0A2E">
      <w:pPr>
        <w:pStyle w:val="Folgeposition"/>
        <w:keepNext/>
        <w:keepLines/>
      </w:pPr>
      <w:r>
        <w:t>A</w:t>
      </w:r>
      <w:r>
        <w:rPr>
          <w:sz w:val="12"/>
        </w:rPr>
        <w:t>+</w:t>
      </w:r>
      <w:r>
        <w:tab/>
        <w:t>Lichtsch.Rückstauverschl. alle Größen</w:t>
      </w:r>
      <w:r>
        <w:tab/>
        <w:t xml:space="preserve">Stk </w:t>
      </w:r>
    </w:p>
    <w:p w14:paraId="2CCBA9AB" w14:textId="77777777" w:rsidR="009D0A2E" w:rsidRDefault="009D0A2E" w:rsidP="009D0A2E">
      <w:pPr>
        <w:pStyle w:val="Langtext"/>
      </w:pPr>
      <w:r>
        <w:t>Lichtschacht Rückstauverschluss</w:t>
      </w:r>
    </w:p>
    <w:p w14:paraId="1C38DF43" w14:textId="77777777" w:rsidR="009D0A2E" w:rsidRDefault="009D0A2E" w:rsidP="009D0A2E">
      <w:pPr>
        <w:pStyle w:val="Langtext"/>
      </w:pPr>
      <w:r>
        <w:t>z.B. ACO Rückstauverschluss oder Gleichwertiges.</w:t>
      </w:r>
    </w:p>
    <w:p w14:paraId="4CD9D485" w14:textId="77777777" w:rsidR="009D0A2E" w:rsidRDefault="009D0A2E" w:rsidP="009D0A2E">
      <w:pPr>
        <w:pStyle w:val="Langtext"/>
      </w:pPr>
      <w:r>
        <w:t>Angebotenes Erzeugnis:</w:t>
      </w:r>
    </w:p>
    <w:p w14:paraId="5BBAE195" w14:textId="77777777" w:rsidR="009D0A2E" w:rsidRDefault="009D0A2E" w:rsidP="009D0A2E">
      <w:pPr>
        <w:pStyle w:val="Langtext"/>
      </w:pPr>
    </w:p>
    <w:p w14:paraId="2B6D0738" w14:textId="77777777" w:rsidR="009D0A2E" w:rsidRDefault="009D0A2E" w:rsidP="009D0A2E">
      <w:pPr>
        <w:pStyle w:val="TrennungPOS"/>
      </w:pPr>
    </w:p>
    <w:p w14:paraId="10BAAD03" w14:textId="77777777" w:rsidR="009D0A2E" w:rsidRDefault="009D0A2E" w:rsidP="009D0A2E">
      <w:pPr>
        <w:pStyle w:val="GrundtextPosNr"/>
        <w:keepNext/>
        <w:keepLines/>
      </w:pPr>
      <w:r>
        <w:t>09.3A 48</w:t>
      </w:r>
    </w:p>
    <w:p w14:paraId="648C125F" w14:textId="77777777" w:rsidR="009D0A2E" w:rsidRDefault="009D0A2E" w:rsidP="009D0A2E">
      <w:pPr>
        <w:pStyle w:val="Grundtext"/>
      </w:pPr>
      <w:r>
        <w:t>Druckwasserdichtes Lichtschacht-Set bestehend aus Lichtschachtkörper aus weißen recyclingfähigem glasfaserverstärktem Kunststoff, inkl. Rostabhebesicherung, Profix wasserquellfähige Dichtmasse zum Abdichten für ACO Lichtschächte, Montage ausschließlich direkt auf WU-Beton, mit Montageschienenset für die druckwasserdichte Montage an 'Weißer Wanne', inkl. Schwerlastanker, mit Verschlussplatte für Entwässerungsöffnung, mit verzinktem Streckmetallrost begehbar, liefern und nach Herstellerangaben einbauen.</w:t>
      </w:r>
    </w:p>
    <w:p w14:paraId="6CA9AEE2" w14:textId="77777777" w:rsidR="009D0A2E" w:rsidRDefault="009D0A2E" w:rsidP="009D0A2E">
      <w:pPr>
        <w:pStyle w:val="Folgeposition"/>
        <w:keepNext/>
        <w:keepLines/>
      </w:pPr>
      <w:r>
        <w:t>C</w:t>
      </w:r>
      <w:r>
        <w:rPr>
          <w:sz w:val="12"/>
        </w:rPr>
        <w:t>+</w:t>
      </w:r>
      <w:r>
        <w:tab/>
        <w:t>Lichtsch.Kst.DWD.beg.verschl.Streckm.100x100x40</w:t>
      </w:r>
      <w:r>
        <w:tab/>
        <w:t xml:space="preserve">Stk </w:t>
      </w:r>
    </w:p>
    <w:p w14:paraId="44A71547" w14:textId="77777777" w:rsidR="009D0A2E" w:rsidRDefault="009D0A2E" w:rsidP="009D0A2E">
      <w:pPr>
        <w:pStyle w:val="Langtext"/>
      </w:pPr>
      <w:r>
        <w:t>Lichtschacht-Set DWD, verschlossen Tiefe 40cm</w:t>
      </w:r>
    </w:p>
    <w:p w14:paraId="58E82453" w14:textId="77777777" w:rsidR="009D0A2E" w:rsidRDefault="009D0A2E" w:rsidP="009D0A2E">
      <w:pPr>
        <w:pStyle w:val="Langtext"/>
      </w:pPr>
      <w:r>
        <w:t>z.B. ACO druckwasserdichter Lichtschacht 100 x 100cm oder Gleichwertiges.</w:t>
      </w:r>
    </w:p>
    <w:p w14:paraId="5CC674B1" w14:textId="77777777" w:rsidR="009D0A2E" w:rsidRDefault="009D0A2E" w:rsidP="009D0A2E">
      <w:pPr>
        <w:pStyle w:val="Langtext"/>
      </w:pPr>
      <w:r>
        <w:t>Angebotenes Erzeugnis:</w:t>
      </w:r>
    </w:p>
    <w:p w14:paraId="4477A3C2" w14:textId="77777777" w:rsidR="009D0A2E" w:rsidRDefault="009D0A2E" w:rsidP="009D0A2E">
      <w:pPr>
        <w:pStyle w:val="Langtext"/>
      </w:pPr>
    </w:p>
    <w:p w14:paraId="3CD2342D" w14:textId="77777777" w:rsidR="009D0A2E" w:rsidRDefault="009D0A2E" w:rsidP="009D0A2E">
      <w:pPr>
        <w:pStyle w:val="Folgeposition"/>
        <w:keepNext/>
        <w:keepLines/>
      </w:pPr>
      <w:r>
        <w:t>D</w:t>
      </w:r>
      <w:r>
        <w:rPr>
          <w:sz w:val="12"/>
        </w:rPr>
        <w:t>+</w:t>
      </w:r>
      <w:r>
        <w:tab/>
        <w:t>Lichtsch.Kst.DWD.beg.verschl.Streckm.100x130x40</w:t>
      </w:r>
      <w:r>
        <w:tab/>
        <w:t xml:space="preserve">Stk </w:t>
      </w:r>
    </w:p>
    <w:p w14:paraId="67286EFF" w14:textId="77777777" w:rsidR="009D0A2E" w:rsidRDefault="009D0A2E" w:rsidP="009D0A2E">
      <w:pPr>
        <w:pStyle w:val="Langtext"/>
      </w:pPr>
      <w:r>
        <w:t>Lichtschacht-Set DWD, verschlossen Tiefe 40cm</w:t>
      </w:r>
    </w:p>
    <w:p w14:paraId="153725E0" w14:textId="77777777" w:rsidR="009D0A2E" w:rsidRDefault="009D0A2E" w:rsidP="009D0A2E">
      <w:pPr>
        <w:pStyle w:val="Langtext"/>
      </w:pPr>
      <w:r>
        <w:lastRenderedPageBreak/>
        <w:t>z.B. ACO druckwasserdichter Lichtschacht 100 x 130cm oder Gleichwertiges.</w:t>
      </w:r>
    </w:p>
    <w:p w14:paraId="7FB4B1CD" w14:textId="77777777" w:rsidR="009D0A2E" w:rsidRDefault="009D0A2E" w:rsidP="009D0A2E">
      <w:pPr>
        <w:pStyle w:val="Langtext"/>
      </w:pPr>
      <w:r>
        <w:t>Angebotenes Erzeugnis:</w:t>
      </w:r>
    </w:p>
    <w:p w14:paraId="521604DA" w14:textId="77777777" w:rsidR="009D0A2E" w:rsidRDefault="009D0A2E" w:rsidP="009D0A2E">
      <w:pPr>
        <w:pStyle w:val="Langtext"/>
      </w:pPr>
    </w:p>
    <w:p w14:paraId="31C4F0F1" w14:textId="77777777" w:rsidR="009D0A2E" w:rsidRDefault="009D0A2E" w:rsidP="009D0A2E">
      <w:pPr>
        <w:pStyle w:val="Folgeposition"/>
        <w:keepNext/>
        <w:keepLines/>
      </w:pPr>
      <w:r>
        <w:t>E</w:t>
      </w:r>
      <w:r>
        <w:rPr>
          <w:sz w:val="12"/>
        </w:rPr>
        <w:t>+</w:t>
      </w:r>
      <w:r>
        <w:tab/>
        <w:t>Lichtsch.Kst.DWD.beg.verschl.Streckm.125x100x40</w:t>
      </w:r>
      <w:r>
        <w:tab/>
        <w:t xml:space="preserve">Stk </w:t>
      </w:r>
    </w:p>
    <w:p w14:paraId="6B5C2DE8" w14:textId="77777777" w:rsidR="009D0A2E" w:rsidRDefault="009D0A2E" w:rsidP="009D0A2E">
      <w:pPr>
        <w:pStyle w:val="Langtext"/>
      </w:pPr>
      <w:r>
        <w:t>Lichtschacht-Set DWD, verschlossen Tiefe 40cm</w:t>
      </w:r>
    </w:p>
    <w:p w14:paraId="4A5A0DC0" w14:textId="77777777" w:rsidR="009D0A2E" w:rsidRDefault="009D0A2E" w:rsidP="009D0A2E">
      <w:pPr>
        <w:pStyle w:val="Langtext"/>
      </w:pPr>
      <w:r>
        <w:t>z.B. ACO druckwasserdichter Lichtschacht 125 x 100cm oder Gleichwertiges.</w:t>
      </w:r>
    </w:p>
    <w:p w14:paraId="7BCE4AF3" w14:textId="77777777" w:rsidR="009D0A2E" w:rsidRDefault="009D0A2E" w:rsidP="009D0A2E">
      <w:pPr>
        <w:pStyle w:val="Langtext"/>
      </w:pPr>
      <w:r>
        <w:t>Angebotenes Erzeugnis:</w:t>
      </w:r>
    </w:p>
    <w:p w14:paraId="341E4211" w14:textId="77777777" w:rsidR="009D0A2E" w:rsidRDefault="009D0A2E" w:rsidP="009D0A2E">
      <w:pPr>
        <w:pStyle w:val="Langtext"/>
      </w:pPr>
    </w:p>
    <w:p w14:paraId="07D94E56" w14:textId="77777777" w:rsidR="009D0A2E" w:rsidRDefault="009D0A2E" w:rsidP="009D0A2E">
      <w:pPr>
        <w:pStyle w:val="Folgeposition"/>
        <w:keepNext/>
        <w:keepLines/>
      </w:pPr>
      <w:r>
        <w:t>F</w:t>
      </w:r>
      <w:r>
        <w:rPr>
          <w:sz w:val="12"/>
        </w:rPr>
        <w:t>+</w:t>
      </w:r>
      <w:r>
        <w:tab/>
        <w:t>Lichtsch.Kst.DWD.beg.verschl.Streckm.100x100x60</w:t>
      </w:r>
      <w:r>
        <w:tab/>
        <w:t xml:space="preserve">Stk </w:t>
      </w:r>
    </w:p>
    <w:p w14:paraId="369EE9A6" w14:textId="77777777" w:rsidR="009D0A2E" w:rsidRDefault="009D0A2E" w:rsidP="009D0A2E">
      <w:pPr>
        <w:pStyle w:val="Langtext"/>
      </w:pPr>
      <w:r>
        <w:t>Lichtschacht-Set DWD, verschlossen Tiefe 60cm</w:t>
      </w:r>
    </w:p>
    <w:p w14:paraId="097645D2" w14:textId="77777777" w:rsidR="009D0A2E" w:rsidRDefault="009D0A2E" w:rsidP="009D0A2E">
      <w:pPr>
        <w:pStyle w:val="Langtext"/>
      </w:pPr>
      <w:r>
        <w:t>z.B. ACO druckwasserdichter Lichtschacht 100 x 100cm oder Gleichwertiges.</w:t>
      </w:r>
    </w:p>
    <w:p w14:paraId="19614BD4" w14:textId="77777777" w:rsidR="009D0A2E" w:rsidRDefault="009D0A2E" w:rsidP="009D0A2E">
      <w:pPr>
        <w:pStyle w:val="Langtext"/>
      </w:pPr>
      <w:r>
        <w:t>Angebotenes Erzeugnis:</w:t>
      </w:r>
    </w:p>
    <w:p w14:paraId="44A6C2E1" w14:textId="77777777" w:rsidR="009D0A2E" w:rsidRDefault="009D0A2E" w:rsidP="009D0A2E">
      <w:pPr>
        <w:pStyle w:val="Langtext"/>
      </w:pPr>
    </w:p>
    <w:p w14:paraId="4C8F1ACA" w14:textId="77777777" w:rsidR="009D0A2E" w:rsidRDefault="009D0A2E" w:rsidP="009D0A2E">
      <w:pPr>
        <w:pStyle w:val="Folgeposition"/>
        <w:keepNext/>
        <w:keepLines/>
      </w:pPr>
      <w:r>
        <w:t>G</w:t>
      </w:r>
      <w:r>
        <w:rPr>
          <w:sz w:val="12"/>
        </w:rPr>
        <w:t>+</w:t>
      </w:r>
      <w:r>
        <w:tab/>
        <w:t>Lichtsch.Kst.DWD.beg.verschl.Streckm.100x130x60</w:t>
      </w:r>
      <w:r>
        <w:tab/>
        <w:t xml:space="preserve">Stk </w:t>
      </w:r>
    </w:p>
    <w:p w14:paraId="29038430" w14:textId="77777777" w:rsidR="009D0A2E" w:rsidRDefault="009D0A2E" w:rsidP="009D0A2E">
      <w:pPr>
        <w:pStyle w:val="Langtext"/>
      </w:pPr>
      <w:r>
        <w:t>Lichtschacht-Set DWD, verschlossen Tiefe 60cm</w:t>
      </w:r>
    </w:p>
    <w:p w14:paraId="06F2DFE3" w14:textId="77777777" w:rsidR="009D0A2E" w:rsidRDefault="009D0A2E" w:rsidP="009D0A2E">
      <w:pPr>
        <w:pStyle w:val="Langtext"/>
      </w:pPr>
      <w:r>
        <w:t>z.B. ACO druckwasserdichter Lichtschacht 100 x 130cm oder Gleichwertiges.</w:t>
      </w:r>
    </w:p>
    <w:p w14:paraId="2E83AEA7" w14:textId="77777777" w:rsidR="009D0A2E" w:rsidRDefault="009D0A2E" w:rsidP="009D0A2E">
      <w:pPr>
        <w:pStyle w:val="Langtext"/>
      </w:pPr>
      <w:r>
        <w:t>Angebotenes Erzeugnis:</w:t>
      </w:r>
    </w:p>
    <w:p w14:paraId="0CD0166F" w14:textId="77777777" w:rsidR="009D0A2E" w:rsidRDefault="009D0A2E" w:rsidP="009D0A2E">
      <w:pPr>
        <w:pStyle w:val="Langtext"/>
      </w:pPr>
    </w:p>
    <w:p w14:paraId="25F96B08" w14:textId="77777777" w:rsidR="009D0A2E" w:rsidRDefault="009D0A2E" w:rsidP="009D0A2E">
      <w:pPr>
        <w:pStyle w:val="Folgeposition"/>
        <w:keepNext/>
        <w:keepLines/>
      </w:pPr>
      <w:r>
        <w:t>H</w:t>
      </w:r>
      <w:r>
        <w:rPr>
          <w:sz w:val="12"/>
        </w:rPr>
        <w:t>+</w:t>
      </w:r>
      <w:r>
        <w:tab/>
        <w:t>Lichtsch.Kst.DWD.beg.verschl.Streckm.125x130x60</w:t>
      </w:r>
      <w:r>
        <w:tab/>
        <w:t xml:space="preserve">Stk </w:t>
      </w:r>
    </w:p>
    <w:p w14:paraId="6C8BC90D" w14:textId="77777777" w:rsidR="009D0A2E" w:rsidRDefault="009D0A2E" w:rsidP="009D0A2E">
      <w:pPr>
        <w:pStyle w:val="Langtext"/>
      </w:pPr>
      <w:r>
        <w:t>Lichtschacht-Set DWD, verschlossen Tiefe 60cm</w:t>
      </w:r>
    </w:p>
    <w:p w14:paraId="49ACEBF0" w14:textId="77777777" w:rsidR="009D0A2E" w:rsidRDefault="009D0A2E" w:rsidP="009D0A2E">
      <w:pPr>
        <w:pStyle w:val="Langtext"/>
      </w:pPr>
      <w:r>
        <w:t>z.B. ACO druckwasserdichter Lichtschacht 125 x 130cm oder Gleichwertiges.</w:t>
      </w:r>
    </w:p>
    <w:p w14:paraId="09E4258A" w14:textId="77777777" w:rsidR="009D0A2E" w:rsidRDefault="009D0A2E" w:rsidP="009D0A2E">
      <w:pPr>
        <w:pStyle w:val="Langtext"/>
      </w:pPr>
      <w:r>
        <w:t>Angebotenes Erzeugnis:</w:t>
      </w:r>
    </w:p>
    <w:p w14:paraId="1080E053" w14:textId="77777777" w:rsidR="009D0A2E" w:rsidRDefault="009D0A2E" w:rsidP="009D0A2E">
      <w:pPr>
        <w:pStyle w:val="Langtext"/>
      </w:pPr>
    </w:p>
    <w:p w14:paraId="3B2A84AD" w14:textId="77777777" w:rsidR="009D0A2E" w:rsidRDefault="009D0A2E" w:rsidP="009D0A2E">
      <w:pPr>
        <w:pStyle w:val="TrennungPOS"/>
      </w:pPr>
    </w:p>
    <w:p w14:paraId="6930C759" w14:textId="77777777" w:rsidR="009D0A2E" w:rsidRDefault="009D0A2E" w:rsidP="009D0A2E">
      <w:pPr>
        <w:pStyle w:val="GrundtextPosNr"/>
        <w:keepNext/>
        <w:keepLines/>
      </w:pPr>
      <w:r>
        <w:t>09.3A 49</w:t>
      </w:r>
    </w:p>
    <w:p w14:paraId="0F5C8DC2" w14:textId="77777777" w:rsidR="009D0A2E" w:rsidRDefault="009D0A2E" w:rsidP="009D0A2E">
      <w:pPr>
        <w:pStyle w:val="Grundtext"/>
      </w:pPr>
      <w:r>
        <w:t>Druckwasserdichtes Lichtschacht-Set bestehend aus Lichtschachtkörper aus weißen recyclingfähigem glasfaserverstärktem Kunststoff, inkl. Rostabhebesicherung, Profix wasserquellfähige Dichtmasse zum Abdichten für ACO Lichtschächte, Montage ausschließlich direkt auf WU-Beton, mit Montageschienenset für die druckwasserdichte Montage an 'Weißer Wanne', inkl. Schwerlastanker, mit Verschlussplatte für Entwässerungsöffnung, mit verzinktem Maschenrost MW30x30 begehbar, liefern und nach Herstellerangaben einbauen.</w:t>
      </w:r>
    </w:p>
    <w:p w14:paraId="6CB6F895" w14:textId="77777777" w:rsidR="009D0A2E" w:rsidRDefault="009D0A2E" w:rsidP="009D0A2E">
      <w:pPr>
        <w:pStyle w:val="Folgeposition"/>
        <w:keepNext/>
        <w:keepLines/>
      </w:pPr>
      <w:r>
        <w:t>C</w:t>
      </w:r>
      <w:r>
        <w:rPr>
          <w:sz w:val="12"/>
        </w:rPr>
        <w:t>+</w:t>
      </w:r>
      <w:r>
        <w:tab/>
        <w:t>Lichtsch.Kst.DWD.beg.verschl.MR30x30.100x100x40</w:t>
      </w:r>
      <w:r>
        <w:tab/>
        <w:t xml:space="preserve">Stk </w:t>
      </w:r>
    </w:p>
    <w:p w14:paraId="426B534E" w14:textId="77777777" w:rsidR="009D0A2E" w:rsidRDefault="009D0A2E" w:rsidP="009D0A2E">
      <w:pPr>
        <w:pStyle w:val="Langtext"/>
      </w:pPr>
      <w:r>
        <w:t>Lichtschacht-Set DWD, verschlossen Tiefe 40cm</w:t>
      </w:r>
    </w:p>
    <w:p w14:paraId="2A67B5D2" w14:textId="77777777" w:rsidR="009D0A2E" w:rsidRDefault="009D0A2E" w:rsidP="009D0A2E">
      <w:pPr>
        <w:pStyle w:val="Langtext"/>
      </w:pPr>
      <w:r>
        <w:t>z.B. ACO druckwasserdichter Lichtschacht 100 x 100cm oder Gleichwertiges.</w:t>
      </w:r>
    </w:p>
    <w:p w14:paraId="67B71500" w14:textId="77777777" w:rsidR="009D0A2E" w:rsidRDefault="009D0A2E" w:rsidP="009D0A2E">
      <w:pPr>
        <w:pStyle w:val="Langtext"/>
      </w:pPr>
      <w:r>
        <w:t>Angebotenes Erzeugnis:</w:t>
      </w:r>
    </w:p>
    <w:p w14:paraId="75AD876D" w14:textId="77777777" w:rsidR="009D0A2E" w:rsidRDefault="009D0A2E" w:rsidP="009D0A2E">
      <w:pPr>
        <w:pStyle w:val="Langtext"/>
      </w:pPr>
    </w:p>
    <w:p w14:paraId="1D31460E" w14:textId="77777777" w:rsidR="009D0A2E" w:rsidRDefault="009D0A2E" w:rsidP="009D0A2E">
      <w:pPr>
        <w:pStyle w:val="Folgeposition"/>
        <w:keepNext/>
        <w:keepLines/>
      </w:pPr>
      <w:r>
        <w:t>D</w:t>
      </w:r>
      <w:r>
        <w:rPr>
          <w:sz w:val="12"/>
        </w:rPr>
        <w:t>+</w:t>
      </w:r>
      <w:r>
        <w:tab/>
        <w:t>Lichtsch.Kst.DWD.beg.verschl.MR30x30.100x130x40</w:t>
      </w:r>
      <w:r>
        <w:tab/>
        <w:t xml:space="preserve">Stk </w:t>
      </w:r>
    </w:p>
    <w:p w14:paraId="06593878" w14:textId="77777777" w:rsidR="009D0A2E" w:rsidRDefault="009D0A2E" w:rsidP="009D0A2E">
      <w:pPr>
        <w:pStyle w:val="Langtext"/>
      </w:pPr>
      <w:r>
        <w:t>Lichtschacht-Set DWD, verschlossen Tiefe 40cm</w:t>
      </w:r>
    </w:p>
    <w:p w14:paraId="27D7FB9B" w14:textId="77777777" w:rsidR="009D0A2E" w:rsidRDefault="009D0A2E" w:rsidP="009D0A2E">
      <w:pPr>
        <w:pStyle w:val="Langtext"/>
      </w:pPr>
      <w:r>
        <w:t>z.B. ACO druckwasserdichter Lichtschacht 100 x 130cm oder Gleichwertiges.</w:t>
      </w:r>
    </w:p>
    <w:p w14:paraId="23DC4300" w14:textId="77777777" w:rsidR="009D0A2E" w:rsidRDefault="009D0A2E" w:rsidP="009D0A2E">
      <w:pPr>
        <w:pStyle w:val="Langtext"/>
      </w:pPr>
      <w:r>
        <w:t>Angebotenes Erzeugnis:</w:t>
      </w:r>
    </w:p>
    <w:p w14:paraId="54031ABC" w14:textId="77777777" w:rsidR="009D0A2E" w:rsidRDefault="009D0A2E" w:rsidP="009D0A2E">
      <w:pPr>
        <w:pStyle w:val="Langtext"/>
      </w:pPr>
    </w:p>
    <w:p w14:paraId="16257FEE" w14:textId="77777777" w:rsidR="009D0A2E" w:rsidRDefault="009D0A2E" w:rsidP="009D0A2E">
      <w:pPr>
        <w:pStyle w:val="Folgeposition"/>
        <w:keepNext/>
        <w:keepLines/>
      </w:pPr>
      <w:r>
        <w:t>E</w:t>
      </w:r>
      <w:r>
        <w:rPr>
          <w:sz w:val="12"/>
        </w:rPr>
        <w:t>+</w:t>
      </w:r>
      <w:r>
        <w:tab/>
        <w:t>Lichtsch.Kst.DWD.beg.verschl.MR30x30.125x100x40</w:t>
      </w:r>
      <w:r>
        <w:tab/>
        <w:t xml:space="preserve">Stk </w:t>
      </w:r>
    </w:p>
    <w:p w14:paraId="37A99AF0" w14:textId="77777777" w:rsidR="009D0A2E" w:rsidRDefault="009D0A2E" w:rsidP="009D0A2E">
      <w:pPr>
        <w:pStyle w:val="Langtext"/>
      </w:pPr>
      <w:r>
        <w:t>Lichtschacht-Set DWD, verschlossen Tiefe 40cm</w:t>
      </w:r>
    </w:p>
    <w:p w14:paraId="00A9BBFD" w14:textId="77777777" w:rsidR="009D0A2E" w:rsidRDefault="009D0A2E" w:rsidP="009D0A2E">
      <w:pPr>
        <w:pStyle w:val="Langtext"/>
      </w:pPr>
      <w:r>
        <w:t>z.B. ACO druckwasserdichter Lichtschacht 125 x 100cm oder Gleichwertiges.</w:t>
      </w:r>
    </w:p>
    <w:p w14:paraId="0A9D8160" w14:textId="77777777" w:rsidR="009D0A2E" w:rsidRDefault="009D0A2E" w:rsidP="009D0A2E">
      <w:pPr>
        <w:pStyle w:val="Langtext"/>
      </w:pPr>
      <w:r>
        <w:t>Angebotenes Erzeugnis:</w:t>
      </w:r>
    </w:p>
    <w:p w14:paraId="5778F6A6" w14:textId="77777777" w:rsidR="009D0A2E" w:rsidRDefault="009D0A2E" w:rsidP="009D0A2E">
      <w:pPr>
        <w:pStyle w:val="Langtext"/>
      </w:pPr>
    </w:p>
    <w:p w14:paraId="569B1B2D" w14:textId="77777777" w:rsidR="009D0A2E" w:rsidRDefault="009D0A2E" w:rsidP="009D0A2E">
      <w:pPr>
        <w:pStyle w:val="TrennungPOS"/>
      </w:pPr>
    </w:p>
    <w:p w14:paraId="176E7FD7" w14:textId="77777777" w:rsidR="009D0A2E" w:rsidRDefault="009D0A2E" w:rsidP="009D0A2E">
      <w:pPr>
        <w:pStyle w:val="GrundtextPosNr"/>
        <w:keepNext/>
        <w:keepLines/>
      </w:pPr>
      <w:r>
        <w:t>09.3A 50</w:t>
      </w:r>
    </w:p>
    <w:p w14:paraId="052B2391" w14:textId="77777777" w:rsidR="009D0A2E" w:rsidRDefault="009D0A2E" w:rsidP="009D0A2E">
      <w:pPr>
        <w:pStyle w:val="Grundtext"/>
      </w:pPr>
      <w:r>
        <w:t>Druckwasserdichtes Lichtschacht-Set bestehend aus Lichtschachtkörper aus weißen recyclingfähigem glasfaserverstärktem Kunststoff, inkl. Rostabhebesicherung, Profix wasserquellfähige Dichtmasse zum Abdichten für ACO Lichtschächte, Montage ausschließlich direkt auf WU-Beton, mit Montageschienenset für die druckwasserdichte Montage an 'Weißer Wanne', inkl. Schwerlastanker, mit Verschlussplatte für Entwässerungsöffnung, mit verzinktem Maschenrost MW30x10 begehbar, liefern und nach Herstellerangaben einbauen.</w:t>
      </w:r>
    </w:p>
    <w:p w14:paraId="63001796" w14:textId="77777777" w:rsidR="009D0A2E" w:rsidRDefault="009D0A2E" w:rsidP="009D0A2E">
      <w:pPr>
        <w:pStyle w:val="Folgeposition"/>
        <w:keepNext/>
        <w:keepLines/>
      </w:pPr>
      <w:r>
        <w:t>C</w:t>
      </w:r>
      <w:r>
        <w:rPr>
          <w:sz w:val="12"/>
        </w:rPr>
        <w:t>+</w:t>
      </w:r>
      <w:r>
        <w:tab/>
        <w:t>Lichtsch.Kst.DWD.beg.verschl.MR30x10.100x100x40</w:t>
      </w:r>
      <w:r>
        <w:tab/>
        <w:t xml:space="preserve">Stk </w:t>
      </w:r>
    </w:p>
    <w:p w14:paraId="1595D240" w14:textId="77777777" w:rsidR="009D0A2E" w:rsidRDefault="009D0A2E" w:rsidP="009D0A2E">
      <w:pPr>
        <w:pStyle w:val="Langtext"/>
      </w:pPr>
      <w:r>
        <w:t>Lichtschacht-Set DWD, verschlossen Tiefe 40cm</w:t>
      </w:r>
    </w:p>
    <w:p w14:paraId="2FAFA549" w14:textId="77777777" w:rsidR="009D0A2E" w:rsidRDefault="009D0A2E" w:rsidP="009D0A2E">
      <w:pPr>
        <w:pStyle w:val="Langtext"/>
      </w:pPr>
      <w:r>
        <w:t>z.B. ACO druckwasserdichter Lichtschacht 100 x 100cm oder Gleichwertiges.</w:t>
      </w:r>
    </w:p>
    <w:p w14:paraId="0064B8AA" w14:textId="77777777" w:rsidR="009D0A2E" w:rsidRDefault="009D0A2E" w:rsidP="009D0A2E">
      <w:pPr>
        <w:pStyle w:val="Langtext"/>
      </w:pPr>
      <w:r>
        <w:t>Angebotenes Erzeugnis:</w:t>
      </w:r>
    </w:p>
    <w:p w14:paraId="330D0EC0" w14:textId="77777777" w:rsidR="009D0A2E" w:rsidRDefault="009D0A2E" w:rsidP="009D0A2E">
      <w:pPr>
        <w:pStyle w:val="Langtext"/>
      </w:pPr>
    </w:p>
    <w:p w14:paraId="16FBB00C" w14:textId="77777777" w:rsidR="009D0A2E" w:rsidRDefault="009D0A2E" w:rsidP="009D0A2E">
      <w:pPr>
        <w:pStyle w:val="Folgeposition"/>
        <w:keepNext/>
        <w:keepLines/>
      </w:pPr>
      <w:r>
        <w:t>D</w:t>
      </w:r>
      <w:r>
        <w:rPr>
          <w:sz w:val="12"/>
        </w:rPr>
        <w:t>+</w:t>
      </w:r>
      <w:r>
        <w:tab/>
        <w:t>Lichtsch.Kst.DWD.beg.verschl.MR30x10.100x130x40</w:t>
      </w:r>
      <w:r>
        <w:tab/>
        <w:t xml:space="preserve">Stk </w:t>
      </w:r>
    </w:p>
    <w:p w14:paraId="509D8B7C" w14:textId="77777777" w:rsidR="009D0A2E" w:rsidRDefault="009D0A2E" w:rsidP="009D0A2E">
      <w:pPr>
        <w:pStyle w:val="Langtext"/>
      </w:pPr>
      <w:r>
        <w:t>Lichtschacht-Set DWD, verschlossen Tiefe 40cm</w:t>
      </w:r>
    </w:p>
    <w:p w14:paraId="46FCE6B1" w14:textId="77777777" w:rsidR="009D0A2E" w:rsidRDefault="009D0A2E" w:rsidP="009D0A2E">
      <w:pPr>
        <w:pStyle w:val="Langtext"/>
      </w:pPr>
      <w:r>
        <w:t>z.B. ACO druckwasserdichter Lichtschacht 100 x 130cm oder Gleichwertiges.</w:t>
      </w:r>
    </w:p>
    <w:p w14:paraId="6F2AFB8D" w14:textId="77777777" w:rsidR="009D0A2E" w:rsidRDefault="009D0A2E" w:rsidP="009D0A2E">
      <w:pPr>
        <w:pStyle w:val="Langtext"/>
      </w:pPr>
      <w:r>
        <w:t>Angebotenes Erzeugnis:</w:t>
      </w:r>
    </w:p>
    <w:p w14:paraId="5F013599" w14:textId="77777777" w:rsidR="009D0A2E" w:rsidRDefault="009D0A2E" w:rsidP="009D0A2E">
      <w:pPr>
        <w:pStyle w:val="Langtext"/>
      </w:pPr>
    </w:p>
    <w:p w14:paraId="4C7225A5" w14:textId="77777777" w:rsidR="009D0A2E" w:rsidRDefault="009D0A2E" w:rsidP="009D0A2E">
      <w:pPr>
        <w:pStyle w:val="Folgeposition"/>
        <w:keepNext/>
        <w:keepLines/>
      </w:pPr>
      <w:r>
        <w:lastRenderedPageBreak/>
        <w:t>E</w:t>
      </w:r>
      <w:r>
        <w:rPr>
          <w:sz w:val="12"/>
        </w:rPr>
        <w:t>+</w:t>
      </w:r>
      <w:r>
        <w:tab/>
        <w:t>Lichtsch.Kst.DWD.beg.verschl.MR30x10.125x100x40</w:t>
      </w:r>
      <w:r>
        <w:tab/>
        <w:t xml:space="preserve">Stk </w:t>
      </w:r>
    </w:p>
    <w:p w14:paraId="521AF678" w14:textId="77777777" w:rsidR="009D0A2E" w:rsidRDefault="009D0A2E" w:rsidP="009D0A2E">
      <w:pPr>
        <w:pStyle w:val="Langtext"/>
      </w:pPr>
      <w:r>
        <w:t>Lichtschacht-Set DWD, verschlossen Tiefe 40cm</w:t>
      </w:r>
    </w:p>
    <w:p w14:paraId="6F6E3707" w14:textId="77777777" w:rsidR="009D0A2E" w:rsidRDefault="009D0A2E" w:rsidP="009D0A2E">
      <w:pPr>
        <w:pStyle w:val="Langtext"/>
      </w:pPr>
      <w:r>
        <w:t>z.B. ACO druckwasserdichter Lichtschacht 125 x 100cm oder Gleichwertiges.</w:t>
      </w:r>
    </w:p>
    <w:p w14:paraId="7241F4C9" w14:textId="77777777" w:rsidR="009D0A2E" w:rsidRDefault="009D0A2E" w:rsidP="009D0A2E">
      <w:pPr>
        <w:pStyle w:val="Langtext"/>
      </w:pPr>
      <w:r>
        <w:t>Angebotenes Erzeugnis:</w:t>
      </w:r>
    </w:p>
    <w:p w14:paraId="6758BCED" w14:textId="77777777" w:rsidR="009D0A2E" w:rsidRDefault="009D0A2E" w:rsidP="009D0A2E">
      <w:pPr>
        <w:pStyle w:val="Langtext"/>
      </w:pPr>
    </w:p>
    <w:p w14:paraId="5254BE51" w14:textId="77777777" w:rsidR="009D0A2E" w:rsidRDefault="009D0A2E" w:rsidP="009D0A2E">
      <w:pPr>
        <w:pStyle w:val="TrennungPOS"/>
      </w:pPr>
    </w:p>
    <w:p w14:paraId="18160AAF" w14:textId="77777777" w:rsidR="009D0A2E" w:rsidRDefault="009D0A2E" w:rsidP="009D0A2E">
      <w:pPr>
        <w:pStyle w:val="GrundtextPosNr"/>
        <w:keepNext/>
        <w:keepLines/>
      </w:pPr>
      <w:r>
        <w:t>09.3A 51</w:t>
      </w:r>
    </w:p>
    <w:p w14:paraId="20A4AC93" w14:textId="77777777" w:rsidR="009D0A2E" w:rsidRDefault="009D0A2E" w:rsidP="009D0A2E">
      <w:pPr>
        <w:pStyle w:val="Grundtext"/>
      </w:pPr>
      <w:r>
        <w:t>Druckwasserdichtes Lichtschacht-Set bestehend aus Lichtschachtkörper aus weißen recyclingfähigem glasfaserverstärktem Kunststoff, inkl. Rostabhebesicherung, Profix wasserquellfähige Dichtmasse zum Abdichten für ACO Lichtschächte, Montage ausschließlich direkt auf WU-Beton, mit Montageschienenset für die druckwasserdichte Montage an 'Weißer Wanne', inkl. Schwerlastanker, mit Verschlussplatte für Entwässerungsöffnung, mit verzinktem Maschenrost MW30x10 befahrbar bis 9kN, liefern und nach Herstellerangaben einbauen.</w:t>
      </w:r>
    </w:p>
    <w:p w14:paraId="687D4470" w14:textId="77777777" w:rsidR="009D0A2E" w:rsidRDefault="009D0A2E" w:rsidP="009D0A2E">
      <w:pPr>
        <w:pStyle w:val="Folgeposition"/>
        <w:keepNext/>
        <w:keepLines/>
      </w:pPr>
      <w:r>
        <w:t>C</w:t>
      </w:r>
      <w:r>
        <w:rPr>
          <w:sz w:val="12"/>
        </w:rPr>
        <w:t>+</w:t>
      </w:r>
      <w:r>
        <w:tab/>
        <w:t>Lichtsch.Kst.DWD.bef.verschl.MR30x10.100x100x40</w:t>
      </w:r>
      <w:r>
        <w:tab/>
        <w:t xml:space="preserve">Stk </w:t>
      </w:r>
    </w:p>
    <w:p w14:paraId="28B77001" w14:textId="77777777" w:rsidR="009D0A2E" w:rsidRDefault="009D0A2E" w:rsidP="009D0A2E">
      <w:pPr>
        <w:pStyle w:val="Langtext"/>
      </w:pPr>
      <w:r>
        <w:t>Lichtschacht-Set DWD, verschlossen Tiefe 40cm</w:t>
      </w:r>
    </w:p>
    <w:p w14:paraId="20509EBF" w14:textId="77777777" w:rsidR="009D0A2E" w:rsidRDefault="009D0A2E" w:rsidP="009D0A2E">
      <w:pPr>
        <w:pStyle w:val="Langtext"/>
      </w:pPr>
      <w:r>
        <w:t>z.B. ACO druckwasserdichter Lichtschacht 100 x 100cm oder Gleichwertiges.</w:t>
      </w:r>
    </w:p>
    <w:p w14:paraId="4FE6CAB2" w14:textId="77777777" w:rsidR="009D0A2E" w:rsidRDefault="009D0A2E" w:rsidP="009D0A2E">
      <w:pPr>
        <w:pStyle w:val="Langtext"/>
      </w:pPr>
      <w:r>
        <w:t>Angebotenes Erzeugnis:</w:t>
      </w:r>
    </w:p>
    <w:p w14:paraId="63FAE92D" w14:textId="77777777" w:rsidR="009D0A2E" w:rsidRDefault="009D0A2E" w:rsidP="009D0A2E">
      <w:pPr>
        <w:pStyle w:val="Langtext"/>
      </w:pPr>
    </w:p>
    <w:p w14:paraId="2BD04D5F" w14:textId="77777777" w:rsidR="009D0A2E" w:rsidRDefault="009D0A2E" w:rsidP="009D0A2E">
      <w:pPr>
        <w:pStyle w:val="Folgeposition"/>
        <w:keepNext/>
        <w:keepLines/>
      </w:pPr>
      <w:r>
        <w:t>D</w:t>
      </w:r>
      <w:r>
        <w:rPr>
          <w:sz w:val="12"/>
        </w:rPr>
        <w:t>+</w:t>
      </w:r>
      <w:r>
        <w:tab/>
        <w:t>Lichtsch.Kst.DWD.bef.verschl.MR30x10.100x130x40</w:t>
      </w:r>
      <w:r>
        <w:tab/>
        <w:t xml:space="preserve">Stk </w:t>
      </w:r>
    </w:p>
    <w:p w14:paraId="7135102C" w14:textId="77777777" w:rsidR="009D0A2E" w:rsidRDefault="009D0A2E" w:rsidP="009D0A2E">
      <w:pPr>
        <w:pStyle w:val="Langtext"/>
      </w:pPr>
      <w:r>
        <w:t>Lichtschacht-Set DWD, verschlossen Tiefe 40cm</w:t>
      </w:r>
    </w:p>
    <w:p w14:paraId="1BBA5FF2" w14:textId="77777777" w:rsidR="009D0A2E" w:rsidRDefault="009D0A2E" w:rsidP="009D0A2E">
      <w:pPr>
        <w:pStyle w:val="Langtext"/>
      </w:pPr>
      <w:r>
        <w:t>z.B. ACO druckwasserdichter Lichtschacht 100 x 130cm oder Gleichwertiges.</w:t>
      </w:r>
    </w:p>
    <w:p w14:paraId="57FF9969" w14:textId="77777777" w:rsidR="009D0A2E" w:rsidRDefault="009D0A2E" w:rsidP="009D0A2E">
      <w:pPr>
        <w:pStyle w:val="Langtext"/>
      </w:pPr>
      <w:r>
        <w:t>Angebotenes Erzeugnis:</w:t>
      </w:r>
    </w:p>
    <w:p w14:paraId="03AD2A77" w14:textId="77777777" w:rsidR="009D0A2E" w:rsidRDefault="009D0A2E" w:rsidP="009D0A2E">
      <w:pPr>
        <w:pStyle w:val="Langtext"/>
      </w:pPr>
    </w:p>
    <w:p w14:paraId="2542B820" w14:textId="77777777" w:rsidR="009D0A2E" w:rsidRDefault="009D0A2E" w:rsidP="009D0A2E">
      <w:pPr>
        <w:pStyle w:val="Folgeposition"/>
        <w:keepNext/>
        <w:keepLines/>
      </w:pPr>
      <w:r>
        <w:t>E</w:t>
      </w:r>
      <w:r>
        <w:rPr>
          <w:sz w:val="12"/>
        </w:rPr>
        <w:t>+</w:t>
      </w:r>
      <w:r>
        <w:tab/>
        <w:t>Lichtsch.Kst.DWD.bef.verschl.MR30x10.125x100x40</w:t>
      </w:r>
      <w:r>
        <w:tab/>
        <w:t xml:space="preserve">Stk </w:t>
      </w:r>
    </w:p>
    <w:p w14:paraId="0B9E7381" w14:textId="77777777" w:rsidR="009D0A2E" w:rsidRDefault="009D0A2E" w:rsidP="009D0A2E">
      <w:pPr>
        <w:pStyle w:val="Langtext"/>
      </w:pPr>
      <w:r>
        <w:t>Lichtschacht-Set DWD, verschlossen Tiefe 40cm</w:t>
      </w:r>
    </w:p>
    <w:p w14:paraId="58C1C11A" w14:textId="77777777" w:rsidR="009D0A2E" w:rsidRDefault="009D0A2E" w:rsidP="009D0A2E">
      <w:pPr>
        <w:pStyle w:val="Langtext"/>
      </w:pPr>
      <w:r>
        <w:t>z.B. ACO druckwasserdichter Lichtschacht 125 x 100cm oder Gleichwertiges.</w:t>
      </w:r>
    </w:p>
    <w:p w14:paraId="1C19E6DA" w14:textId="77777777" w:rsidR="009D0A2E" w:rsidRDefault="009D0A2E" w:rsidP="009D0A2E">
      <w:pPr>
        <w:pStyle w:val="Langtext"/>
      </w:pPr>
      <w:r>
        <w:t>Angebotenes Erzeugnis:</w:t>
      </w:r>
    </w:p>
    <w:p w14:paraId="28B9FBF5" w14:textId="77777777" w:rsidR="009D0A2E" w:rsidRDefault="009D0A2E" w:rsidP="009D0A2E">
      <w:pPr>
        <w:pStyle w:val="Langtext"/>
      </w:pPr>
    </w:p>
    <w:p w14:paraId="0203B9C7" w14:textId="77777777" w:rsidR="009D0A2E" w:rsidRDefault="009D0A2E" w:rsidP="009D0A2E">
      <w:pPr>
        <w:pStyle w:val="Folgeposition"/>
        <w:keepNext/>
        <w:keepLines/>
      </w:pPr>
      <w:r>
        <w:t>F</w:t>
      </w:r>
      <w:r>
        <w:rPr>
          <w:sz w:val="12"/>
        </w:rPr>
        <w:t>+</w:t>
      </w:r>
      <w:r>
        <w:tab/>
        <w:t>Lichtsch.Kst.DWD.bef.verschl.MR30x10.100x100x60</w:t>
      </w:r>
      <w:r>
        <w:tab/>
        <w:t xml:space="preserve">Stk </w:t>
      </w:r>
    </w:p>
    <w:p w14:paraId="63FABD9D" w14:textId="77777777" w:rsidR="009D0A2E" w:rsidRDefault="009D0A2E" w:rsidP="009D0A2E">
      <w:pPr>
        <w:pStyle w:val="Langtext"/>
      </w:pPr>
      <w:r>
        <w:t>Lichtschacht-Set DWD, verschlossen Tiefe 60cm</w:t>
      </w:r>
    </w:p>
    <w:p w14:paraId="25492454" w14:textId="77777777" w:rsidR="009D0A2E" w:rsidRDefault="009D0A2E" w:rsidP="009D0A2E">
      <w:pPr>
        <w:pStyle w:val="Langtext"/>
      </w:pPr>
      <w:r>
        <w:t>z.B. ACO druckwasserdichter Lichtschacht 100 x 100cm oder Gleichwertiges.</w:t>
      </w:r>
    </w:p>
    <w:p w14:paraId="02037167" w14:textId="77777777" w:rsidR="009D0A2E" w:rsidRDefault="009D0A2E" w:rsidP="009D0A2E">
      <w:pPr>
        <w:pStyle w:val="Langtext"/>
      </w:pPr>
      <w:r>
        <w:t>Angebotenes Erzeugnis:</w:t>
      </w:r>
    </w:p>
    <w:p w14:paraId="59222973" w14:textId="77777777" w:rsidR="009D0A2E" w:rsidRDefault="009D0A2E" w:rsidP="009D0A2E">
      <w:pPr>
        <w:pStyle w:val="Langtext"/>
      </w:pPr>
    </w:p>
    <w:p w14:paraId="0E9D00FE" w14:textId="77777777" w:rsidR="009D0A2E" w:rsidRDefault="009D0A2E" w:rsidP="009D0A2E">
      <w:pPr>
        <w:pStyle w:val="Folgeposition"/>
        <w:keepNext/>
        <w:keepLines/>
      </w:pPr>
      <w:r>
        <w:t>G</w:t>
      </w:r>
      <w:r>
        <w:rPr>
          <w:sz w:val="12"/>
        </w:rPr>
        <w:t>+</w:t>
      </w:r>
      <w:r>
        <w:tab/>
        <w:t>Lichtsch.Kst.DWD.bef.verschl.MR30x10.100x130x60</w:t>
      </w:r>
      <w:r>
        <w:tab/>
        <w:t xml:space="preserve">Stk </w:t>
      </w:r>
    </w:p>
    <w:p w14:paraId="383BBD15" w14:textId="77777777" w:rsidR="009D0A2E" w:rsidRDefault="009D0A2E" w:rsidP="009D0A2E">
      <w:pPr>
        <w:pStyle w:val="Langtext"/>
      </w:pPr>
      <w:r>
        <w:t>Lichtschacht-Set DWD, verschlossen Tiefe 60cm</w:t>
      </w:r>
    </w:p>
    <w:p w14:paraId="66D199EE" w14:textId="77777777" w:rsidR="009D0A2E" w:rsidRDefault="009D0A2E" w:rsidP="009D0A2E">
      <w:pPr>
        <w:pStyle w:val="Langtext"/>
      </w:pPr>
      <w:r>
        <w:t>z.B. ACO druckwasserdichter Lichtschacht 100 x 130cm oder Gleichwertiges.</w:t>
      </w:r>
    </w:p>
    <w:p w14:paraId="120B2E5C" w14:textId="77777777" w:rsidR="009D0A2E" w:rsidRDefault="009D0A2E" w:rsidP="009D0A2E">
      <w:pPr>
        <w:pStyle w:val="Langtext"/>
      </w:pPr>
      <w:r>
        <w:t>Angebotenes Erzeugnis:</w:t>
      </w:r>
    </w:p>
    <w:p w14:paraId="51FE2C4E" w14:textId="77777777" w:rsidR="009D0A2E" w:rsidRDefault="009D0A2E" w:rsidP="009D0A2E">
      <w:pPr>
        <w:pStyle w:val="Langtext"/>
      </w:pPr>
    </w:p>
    <w:p w14:paraId="1EF67E9C" w14:textId="77777777" w:rsidR="009D0A2E" w:rsidRDefault="009D0A2E" w:rsidP="009D0A2E">
      <w:pPr>
        <w:pStyle w:val="Folgeposition"/>
        <w:keepNext/>
        <w:keepLines/>
      </w:pPr>
      <w:r>
        <w:t>H</w:t>
      </w:r>
      <w:r>
        <w:rPr>
          <w:sz w:val="12"/>
        </w:rPr>
        <w:t>+</w:t>
      </w:r>
      <w:r>
        <w:tab/>
        <w:t>Lichtsch.Kst.DWD.bef.verschl.MR30x10.125x130x60</w:t>
      </w:r>
      <w:r>
        <w:tab/>
        <w:t xml:space="preserve">Stk </w:t>
      </w:r>
    </w:p>
    <w:p w14:paraId="7163EB14" w14:textId="77777777" w:rsidR="009D0A2E" w:rsidRDefault="009D0A2E" w:rsidP="009D0A2E">
      <w:pPr>
        <w:pStyle w:val="Langtext"/>
      </w:pPr>
      <w:r>
        <w:t>Lichtschacht-Set DWD, verschlossen Tiefe 60cm</w:t>
      </w:r>
    </w:p>
    <w:p w14:paraId="213E5840" w14:textId="77777777" w:rsidR="009D0A2E" w:rsidRDefault="009D0A2E" w:rsidP="009D0A2E">
      <w:pPr>
        <w:pStyle w:val="Langtext"/>
      </w:pPr>
      <w:r>
        <w:t>z.B. ACO druckwasserdichter Lichtschacht 125 x 130cm oder Gleichwertiges.</w:t>
      </w:r>
    </w:p>
    <w:p w14:paraId="6FCC5DFF" w14:textId="77777777" w:rsidR="009D0A2E" w:rsidRDefault="009D0A2E" w:rsidP="009D0A2E">
      <w:pPr>
        <w:pStyle w:val="Langtext"/>
      </w:pPr>
      <w:r>
        <w:t>Angebotenes Erzeugnis:</w:t>
      </w:r>
    </w:p>
    <w:p w14:paraId="0E3EFC2C" w14:textId="77777777" w:rsidR="009D0A2E" w:rsidRDefault="009D0A2E" w:rsidP="009D0A2E">
      <w:pPr>
        <w:pStyle w:val="Langtext"/>
      </w:pPr>
    </w:p>
    <w:p w14:paraId="215CD344" w14:textId="77777777" w:rsidR="009D0A2E" w:rsidRDefault="009D0A2E" w:rsidP="009D0A2E">
      <w:pPr>
        <w:pStyle w:val="TrennungPOS"/>
      </w:pPr>
    </w:p>
    <w:p w14:paraId="0121A2C9" w14:textId="77777777" w:rsidR="009D0A2E" w:rsidRDefault="009D0A2E" w:rsidP="009D0A2E">
      <w:pPr>
        <w:pStyle w:val="GrundtextPosNr"/>
        <w:keepNext/>
        <w:keepLines/>
      </w:pPr>
      <w:r>
        <w:t>09.3A 52</w:t>
      </w:r>
    </w:p>
    <w:p w14:paraId="026EACA6" w14:textId="77777777" w:rsidR="009D0A2E" w:rsidRDefault="009D0A2E" w:rsidP="009D0A2E">
      <w:pPr>
        <w:pStyle w:val="Grundtext"/>
      </w:pPr>
      <w:r>
        <w:t>Druckwasserdichtes Lichtschacht-Set bestehend aus Lichtschachtkörper aus weißen recyclingfähigem glasfaserverstärktem Kunststoff, inkl. Rostabhebesicherung, Profix wasserquellfähige Dichtmasse zum Abdichten für ACO Lichtschächte, Montage ausschließlich direkt auf WU-Beton, mit Montageschienenset für die druckwasserdichte Montage an 'Weißer Wanne', inkl. Schwerlastanker, mit Rückstauverschluss für Entwässerungsöffnung, mit verzinktem Streckmetallrost begehbar, liefern und nach Herstellerangaben einbauen.</w:t>
      </w:r>
    </w:p>
    <w:p w14:paraId="6AE2158C" w14:textId="77777777" w:rsidR="009D0A2E" w:rsidRDefault="009D0A2E" w:rsidP="009D0A2E">
      <w:pPr>
        <w:pStyle w:val="Folgeposition"/>
        <w:keepNext/>
        <w:keepLines/>
      </w:pPr>
      <w:r>
        <w:t>C</w:t>
      </w:r>
      <w:r>
        <w:rPr>
          <w:sz w:val="12"/>
        </w:rPr>
        <w:t>+</w:t>
      </w:r>
      <w:r>
        <w:tab/>
        <w:t>Lichtsch.Kst.DWD.beg.offen.Streckm.100x100x40</w:t>
      </w:r>
      <w:r>
        <w:tab/>
        <w:t xml:space="preserve">Stk </w:t>
      </w:r>
    </w:p>
    <w:p w14:paraId="7E619EDE" w14:textId="77777777" w:rsidR="009D0A2E" w:rsidRDefault="009D0A2E" w:rsidP="009D0A2E">
      <w:pPr>
        <w:pStyle w:val="Langtext"/>
      </w:pPr>
      <w:r>
        <w:t>Lichtschacht-Set DWD, Typ offen Tiefe 40cm</w:t>
      </w:r>
    </w:p>
    <w:p w14:paraId="021897AC" w14:textId="77777777" w:rsidR="009D0A2E" w:rsidRDefault="009D0A2E" w:rsidP="009D0A2E">
      <w:pPr>
        <w:pStyle w:val="Langtext"/>
      </w:pPr>
      <w:r>
        <w:t>z.B. ACO druckwasserdichter Lichtschacht 100 x 100cm oder Gleichwertiges.</w:t>
      </w:r>
    </w:p>
    <w:p w14:paraId="047F600E" w14:textId="77777777" w:rsidR="009D0A2E" w:rsidRDefault="009D0A2E" w:rsidP="009D0A2E">
      <w:pPr>
        <w:pStyle w:val="Langtext"/>
      </w:pPr>
      <w:r>
        <w:t>Angebotenes Erzeugnis:</w:t>
      </w:r>
    </w:p>
    <w:p w14:paraId="25949FE7" w14:textId="77777777" w:rsidR="009D0A2E" w:rsidRDefault="009D0A2E" w:rsidP="009D0A2E">
      <w:pPr>
        <w:pStyle w:val="Langtext"/>
      </w:pPr>
    </w:p>
    <w:p w14:paraId="51C72ED5" w14:textId="77777777" w:rsidR="009D0A2E" w:rsidRDefault="009D0A2E" w:rsidP="009D0A2E">
      <w:pPr>
        <w:pStyle w:val="Folgeposition"/>
        <w:keepNext/>
        <w:keepLines/>
      </w:pPr>
      <w:r>
        <w:t>D</w:t>
      </w:r>
      <w:r>
        <w:rPr>
          <w:sz w:val="12"/>
        </w:rPr>
        <w:t>+</w:t>
      </w:r>
      <w:r>
        <w:tab/>
        <w:t>Lichtsch.Kst.DWD.beg.offen.Streckm.100x130x40</w:t>
      </w:r>
      <w:r>
        <w:tab/>
        <w:t xml:space="preserve">Stk </w:t>
      </w:r>
    </w:p>
    <w:p w14:paraId="615C8EBC" w14:textId="77777777" w:rsidR="009D0A2E" w:rsidRDefault="009D0A2E" w:rsidP="009D0A2E">
      <w:pPr>
        <w:pStyle w:val="Langtext"/>
      </w:pPr>
      <w:r>
        <w:t>Lichtschacht-Set DWD, Typ offen Tiefe 40cm</w:t>
      </w:r>
    </w:p>
    <w:p w14:paraId="36DCB34A" w14:textId="77777777" w:rsidR="009D0A2E" w:rsidRDefault="009D0A2E" w:rsidP="009D0A2E">
      <w:pPr>
        <w:pStyle w:val="Langtext"/>
      </w:pPr>
      <w:r>
        <w:t>z.B. ACO druckwasserdichter Lichtschacht 100 x 130cm oder Gleichwertiges.</w:t>
      </w:r>
    </w:p>
    <w:p w14:paraId="4BD6F46D" w14:textId="77777777" w:rsidR="009D0A2E" w:rsidRDefault="009D0A2E" w:rsidP="009D0A2E">
      <w:pPr>
        <w:pStyle w:val="Langtext"/>
      </w:pPr>
      <w:r>
        <w:t>Angebotenes Erzeugnis:</w:t>
      </w:r>
    </w:p>
    <w:p w14:paraId="106BCB93" w14:textId="77777777" w:rsidR="009D0A2E" w:rsidRDefault="009D0A2E" w:rsidP="009D0A2E">
      <w:pPr>
        <w:pStyle w:val="Langtext"/>
      </w:pPr>
    </w:p>
    <w:p w14:paraId="126D6EF1" w14:textId="77777777" w:rsidR="009D0A2E" w:rsidRDefault="009D0A2E" w:rsidP="009D0A2E">
      <w:pPr>
        <w:pStyle w:val="Folgeposition"/>
        <w:keepNext/>
        <w:keepLines/>
      </w:pPr>
      <w:r>
        <w:t>E</w:t>
      </w:r>
      <w:r>
        <w:rPr>
          <w:sz w:val="12"/>
        </w:rPr>
        <w:t>+</w:t>
      </w:r>
      <w:r>
        <w:tab/>
        <w:t>Lichtsch.Kst.DWD.beg.offen.Streckm.125x100x40</w:t>
      </w:r>
      <w:r>
        <w:tab/>
        <w:t xml:space="preserve">Stk </w:t>
      </w:r>
    </w:p>
    <w:p w14:paraId="0B45D14C" w14:textId="77777777" w:rsidR="009D0A2E" w:rsidRDefault="009D0A2E" w:rsidP="009D0A2E">
      <w:pPr>
        <w:pStyle w:val="Langtext"/>
      </w:pPr>
      <w:r>
        <w:t>Lichtschacht-Set DWD, Typ offen Tiefe 40cm</w:t>
      </w:r>
    </w:p>
    <w:p w14:paraId="107AF780" w14:textId="77777777" w:rsidR="009D0A2E" w:rsidRDefault="009D0A2E" w:rsidP="009D0A2E">
      <w:pPr>
        <w:pStyle w:val="Langtext"/>
      </w:pPr>
      <w:r>
        <w:t>z.B. ACO druckwasserdichter Lichtschacht 125 x 100cm oder Gleichwertiges.</w:t>
      </w:r>
    </w:p>
    <w:p w14:paraId="5875A764" w14:textId="77777777" w:rsidR="009D0A2E" w:rsidRDefault="009D0A2E" w:rsidP="009D0A2E">
      <w:pPr>
        <w:pStyle w:val="Langtext"/>
      </w:pPr>
      <w:r>
        <w:t>Angebotenes Erzeugnis:</w:t>
      </w:r>
    </w:p>
    <w:p w14:paraId="34A38284" w14:textId="77777777" w:rsidR="009D0A2E" w:rsidRDefault="009D0A2E" w:rsidP="009D0A2E">
      <w:pPr>
        <w:pStyle w:val="Langtext"/>
      </w:pPr>
    </w:p>
    <w:p w14:paraId="7FD2DDF6" w14:textId="77777777" w:rsidR="009D0A2E" w:rsidRDefault="009D0A2E" w:rsidP="009D0A2E">
      <w:pPr>
        <w:pStyle w:val="Folgeposition"/>
        <w:keepNext/>
        <w:keepLines/>
      </w:pPr>
      <w:r>
        <w:t>F</w:t>
      </w:r>
      <w:r>
        <w:rPr>
          <w:sz w:val="12"/>
        </w:rPr>
        <w:t>+</w:t>
      </w:r>
      <w:r>
        <w:tab/>
        <w:t>Lichtsch.Kst.DWD.beg.offen.Streckm.100x100x60</w:t>
      </w:r>
      <w:r>
        <w:tab/>
        <w:t xml:space="preserve">Stk </w:t>
      </w:r>
    </w:p>
    <w:p w14:paraId="579A28AB" w14:textId="77777777" w:rsidR="009D0A2E" w:rsidRDefault="009D0A2E" w:rsidP="009D0A2E">
      <w:pPr>
        <w:pStyle w:val="Langtext"/>
      </w:pPr>
      <w:r>
        <w:t>Lichtschacht-Set DWD, Typ offen Tiefe 60cm</w:t>
      </w:r>
    </w:p>
    <w:p w14:paraId="5016FD2A" w14:textId="77777777" w:rsidR="009D0A2E" w:rsidRDefault="009D0A2E" w:rsidP="009D0A2E">
      <w:pPr>
        <w:pStyle w:val="Langtext"/>
      </w:pPr>
      <w:r>
        <w:t>z.B. ACO druckwasserdichter Lichtschacht 100 x 100cm oder Gleichwertiges.</w:t>
      </w:r>
    </w:p>
    <w:p w14:paraId="1CFB1451" w14:textId="77777777" w:rsidR="009D0A2E" w:rsidRDefault="009D0A2E" w:rsidP="009D0A2E">
      <w:pPr>
        <w:pStyle w:val="Langtext"/>
      </w:pPr>
      <w:r>
        <w:t>Angebotenes Erzeugnis:</w:t>
      </w:r>
    </w:p>
    <w:p w14:paraId="67473C05" w14:textId="77777777" w:rsidR="009D0A2E" w:rsidRDefault="009D0A2E" w:rsidP="009D0A2E">
      <w:pPr>
        <w:pStyle w:val="Langtext"/>
      </w:pPr>
    </w:p>
    <w:p w14:paraId="32D6686E" w14:textId="77777777" w:rsidR="009D0A2E" w:rsidRDefault="009D0A2E" w:rsidP="009D0A2E">
      <w:pPr>
        <w:pStyle w:val="Folgeposition"/>
        <w:keepNext/>
        <w:keepLines/>
      </w:pPr>
      <w:r>
        <w:t>G</w:t>
      </w:r>
      <w:r>
        <w:rPr>
          <w:sz w:val="12"/>
        </w:rPr>
        <w:t>+</w:t>
      </w:r>
      <w:r>
        <w:tab/>
        <w:t>Lichtsch.Kst.DWD.beg.offen.Streckm.100x130x60</w:t>
      </w:r>
      <w:r>
        <w:tab/>
        <w:t xml:space="preserve">Stk </w:t>
      </w:r>
    </w:p>
    <w:p w14:paraId="66710AEA" w14:textId="77777777" w:rsidR="009D0A2E" w:rsidRDefault="009D0A2E" w:rsidP="009D0A2E">
      <w:pPr>
        <w:pStyle w:val="Langtext"/>
      </w:pPr>
      <w:r>
        <w:t>Lichtschacht-Set DWD, Typ offen Tiefe 60cm</w:t>
      </w:r>
    </w:p>
    <w:p w14:paraId="19BCB3BD" w14:textId="77777777" w:rsidR="009D0A2E" w:rsidRDefault="009D0A2E" w:rsidP="009D0A2E">
      <w:pPr>
        <w:pStyle w:val="Langtext"/>
      </w:pPr>
      <w:r>
        <w:t>z.B. ACO druckwasserdichter Lichtschacht 100 x 130cm oder Gleichwertiges.</w:t>
      </w:r>
    </w:p>
    <w:p w14:paraId="77480F61" w14:textId="77777777" w:rsidR="009D0A2E" w:rsidRDefault="009D0A2E" w:rsidP="009D0A2E">
      <w:pPr>
        <w:pStyle w:val="Langtext"/>
      </w:pPr>
      <w:r>
        <w:t>Angebotenes Erzeugnis:</w:t>
      </w:r>
    </w:p>
    <w:p w14:paraId="22830582" w14:textId="77777777" w:rsidR="009D0A2E" w:rsidRDefault="009D0A2E" w:rsidP="009D0A2E">
      <w:pPr>
        <w:pStyle w:val="Langtext"/>
      </w:pPr>
    </w:p>
    <w:p w14:paraId="17771D14" w14:textId="77777777" w:rsidR="009D0A2E" w:rsidRDefault="009D0A2E" w:rsidP="009D0A2E">
      <w:pPr>
        <w:pStyle w:val="Folgeposition"/>
        <w:keepNext/>
        <w:keepLines/>
      </w:pPr>
      <w:r>
        <w:t>H</w:t>
      </w:r>
      <w:r>
        <w:rPr>
          <w:sz w:val="12"/>
        </w:rPr>
        <w:t>+</w:t>
      </w:r>
      <w:r>
        <w:tab/>
        <w:t>Lichtsch.Kst.DWD.beg.offen.Streckm.125x130x60</w:t>
      </w:r>
      <w:r>
        <w:tab/>
        <w:t xml:space="preserve">Stk </w:t>
      </w:r>
    </w:p>
    <w:p w14:paraId="4FA33B5E" w14:textId="77777777" w:rsidR="009D0A2E" w:rsidRDefault="009D0A2E" w:rsidP="009D0A2E">
      <w:pPr>
        <w:pStyle w:val="Langtext"/>
      </w:pPr>
      <w:r>
        <w:t>Lichtschacht-Set DWD, Typ offen Tiefe 60cm</w:t>
      </w:r>
    </w:p>
    <w:p w14:paraId="44295A58" w14:textId="77777777" w:rsidR="009D0A2E" w:rsidRDefault="009D0A2E" w:rsidP="009D0A2E">
      <w:pPr>
        <w:pStyle w:val="Langtext"/>
      </w:pPr>
      <w:r>
        <w:t>z.B. ACO druckwasserdichter Lichtschacht 125 x 130cm oder Gleichwertiges.</w:t>
      </w:r>
    </w:p>
    <w:p w14:paraId="017BA99B" w14:textId="77777777" w:rsidR="009D0A2E" w:rsidRDefault="009D0A2E" w:rsidP="009D0A2E">
      <w:pPr>
        <w:pStyle w:val="Langtext"/>
      </w:pPr>
      <w:r>
        <w:t>Angebotenes Erzeugnis:</w:t>
      </w:r>
    </w:p>
    <w:p w14:paraId="0026454D" w14:textId="77777777" w:rsidR="009D0A2E" w:rsidRDefault="009D0A2E" w:rsidP="009D0A2E">
      <w:pPr>
        <w:pStyle w:val="Langtext"/>
      </w:pPr>
    </w:p>
    <w:p w14:paraId="573D51F8" w14:textId="77777777" w:rsidR="009D0A2E" w:rsidRDefault="009D0A2E" w:rsidP="009D0A2E">
      <w:pPr>
        <w:pStyle w:val="TrennungPOS"/>
      </w:pPr>
    </w:p>
    <w:p w14:paraId="667E88DE" w14:textId="77777777" w:rsidR="009D0A2E" w:rsidRDefault="009D0A2E" w:rsidP="009D0A2E">
      <w:pPr>
        <w:pStyle w:val="GrundtextPosNr"/>
        <w:keepNext/>
        <w:keepLines/>
      </w:pPr>
      <w:r>
        <w:t>09.3A 53</w:t>
      </w:r>
    </w:p>
    <w:p w14:paraId="1F55A50F" w14:textId="77777777" w:rsidR="009D0A2E" w:rsidRDefault="009D0A2E" w:rsidP="009D0A2E">
      <w:pPr>
        <w:pStyle w:val="Grundtext"/>
      </w:pPr>
      <w:r>
        <w:t>Druckwasserdichtes Lichtschacht-Set bestehend aus Lichtschachtkörper aus weißen recyclingfähigem glasfaserverstärktem Kunststoff, inkl. Rostabhebesicherung, Profix wasserquellfähige Dichtmasse zum Abdichten für ACO Lichtschächte, Montage ausschließlich direkt auf WU-Beton, mit Montageschienenset für die druckwasserdichte Montage an 'Weißer Wanne', inkl. Schwerlastanker, mit Rückstauverschluss für Entwässerungsöffnung, mit verzinktem Maschenrost MW30x30 begehbar, liefern und nach Herstellerangaben einbauen.</w:t>
      </w:r>
    </w:p>
    <w:p w14:paraId="33AA0651" w14:textId="77777777" w:rsidR="009D0A2E" w:rsidRDefault="009D0A2E" w:rsidP="009D0A2E">
      <w:pPr>
        <w:pStyle w:val="Folgeposition"/>
        <w:keepNext/>
        <w:keepLines/>
      </w:pPr>
      <w:r>
        <w:t>C</w:t>
      </w:r>
      <w:r>
        <w:rPr>
          <w:sz w:val="12"/>
        </w:rPr>
        <w:t>+</w:t>
      </w:r>
      <w:r>
        <w:tab/>
        <w:t>Lichtsch.Kst.DWD.beg.offen.MR30x30.100x100x40</w:t>
      </w:r>
      <w:r>
        <w:tab/>
        <w:t xml:space="preserve">Stk </w:t>
      </w:r>
    </w:p>
    <w:p w14:paraId="1CC13169" w14:textId="77777777" w:rsidR="009D0A2E" w:rsidRDefault="009D0A2E" w:rsidP="009D0A2E">
      <w:pPr>
        <w:pStyle w:val="Langtext"/>
      </w:pPr>
      <w:r>
        <w:t>Lichtschacht-Set DWD, Typ offen Tiefe 40cm</w:t>
      </w:r>
    </w:p>
    <w:p w14:paraId="3A9156C5" w14:textId="77777777" w:rsidR="009D0A2E" w:rsidRDefault="009D0A2E" w:rsidP="009D0A2E">
      <w:pPr>
        <w:pStyle w:val="Langtext"/>
      </w:pPr>
      <w:r>
        <w:t>z.B. ACO druckwasserdichter Lichtschacht 100 x 100cm oder Gleichwertiges.</w:t>
      </w:r>
    </w:p>
    <w:p w14:paraId="74BAA44C" w14:textId="77777777" w:rsidR="009D0A2E" w:rsidRDefault="009D0A2E" w:rsidP="009D0A2E">
      <w:pPr>
        <w:pStyle w:val="Langtext"/>
      </w:pPr>
      <w:r>
        <w:t>Angebotenes Erzeugnis:</w:t>
      </w:r>
    </w:p>
    <w:p w14:paraId="373DE48E" w14:textId="77777777" w:rsidR="009D0A2E" w:rsidRDefault="009D0A2E" w:rsidP="009D0A2E">
      <w:pPr>
        <w:pStyle w:val="Langtext"/>
      </w:pPr>
    </w:p>
    <w:p w14:paraId="5C75F99F" w14:textId="77777777" w:rsidR="009D0A2E" w:rsidRDefault="009D0A2E" w:rsidP="009D0A2E">
      <w:pPr>
        <w:pStyle w:val="Folgeposition"/>
        <w:keepNext/>
        <w:keepLines/>
      </w:pPr>
      <w:r>
        <w:t>D</w:t>
      </w:r>
      <w:r>
        <w:rPr>
          <w:sz w:val="12"/>
        </w:rPr>
        <w:t>+</w:t>
      </w:r>
      <w:r>
        <w:tab/>
        <w:t>Lichtsch.Kst.DWD.beg.offen.MR30x30.100x130x40</w:t>
      </w:r>
      <w:r>
        <w:tab/>
        <w:t xml:space="preserve">Stk </w:t>
      </w:r>
    </w:p>
    <w:p w14:paraId="34F62107" w14:textId="77777777" w:rsidR="009D0A2E" w:rsidRDefault="009D0A2E" w:rsidP="009D0A2E">
      <w:pPr>
        <w:pStyle w:val="Langtext"/>
      </w:pPr>
      <w:r>
        <w:t>Lichtschacht-Set DWD, Typ offen Tiefe 40cm</w:t>
      </w:r>
    </w:p>
    <w:p w14:paraId="615DE255" w14:textId="77777777" w:rsidR="009D0A2E" w:rsidRDefault="009D0A2E" w:rsidP="009D0A2E">
      <w:pPr>
        <w:pStyle w:val="Langtext"/>
      </w:pPr>
      <w:r>
        <w:t>z.B. ACO druckwasserdichter Lichtschacht 100 x 130cm oder Gleichwertiges.</w:t>
      </w:r>
    </w:p>
    <w:p w14:paraId="69C0BA15" w14:textId="77777777" w:rsidR="009D0A2E" w:rsidRDefault="009D0A2E" w:rsidP="009D0A2E">
      <w:pPr>
        <w:pStyle w:val="Langtext"/>
      </w:pPr>
      <w:r>
        <w:t>Angebotenes Erzeugnis:</w:t>
      </w:r>
    </w:p>
    <w:p w14:paraId="21AFA45A" w14:textId="77777777" w:rsidR="009D0A2E" w:rsidRDefault="009D0A2E" w:rsidP="009D0A2E">
      <w:pPr>
        <w:pStyle w:val="Langtext"/>
      </w:pPr>
    </w:p>
    <w:p w14:paraId="6A40D9AC" w14:textId="77777777" w:rsidR="009D0A2E" w:rsidRDefault="009D0A2E" w:rsidP="009D0A2E">
      <w:pPr>
        <w:pStyle w:val="Folgeposition"/>
        <w:keepNext/>
        <w:keepLines/>
      </w:pPr>
      <w:r>
        <w:t>E</w:t>
      </w:r>
      <w:r>
        <w:rPr>
          <w:sz w:val="12"/>
        </w:rPr>
        <w:t>+</w:t>
      </w:r>
      <w:r>
        <w:tab/>
        <w:t>Lichtsch.Kst.DWD.beg.offen.MR30x30.125x100x40</w:t>
      </w:r>
      <w:r>
        <w:tab/>
        <w:t xml:space="preserve">Stk </w:t>
      </w:r>
    </w:p>
    <w:p w14:paraId="54EB988A" w14:textId="77777777" w:rsidR="009D0A2E" w:rsidRDefault="009D0A2E" w:rsidP="009D0A2E">
      <w:pPr>
        <w:pStyle w:val="Langtext"/>
      </w:pPr>
      <w:r>
        <w:t>Lichtschacht-Set DWD, Typ offen Tiefe 40cm</w:t>
      </w:r>
    </w:p>
    <w:p w14:paraId="6D47C60A" w14:textId="77777777" w:rsidR="009D0A2E" w:rsidRDefault="009D0A2E" w:rsidP="009D0A2E">
      <w:pPr>
        <w:pStyle w:val="Langtext"/>
      </w:pPr>
      <w:r>
        <w:t>z.B. ACO druckwasserdichter Lichtschacht 125 x 100cm oder Gleichwertiges.</w:t>
      </w:r>
    </w:p>
    <w:p w14:paraId="75855AA7" w14:textId="77777777" w:rsidR="009D0A2E" w:rsidRDefault="009D0A2E" w:rsidP="009D0A2E">
      <w:pPr>
        <w:pStyle w:val="Langtext"/>
      </w:pPr>
      <w:r>
        <w:t>Angebotenes Erzeugnis:</w:t>
      </w:r>
    </w:p>
    <w:p w14:paraId="17F39D99" w14:textId="77777777" w:rsidR="009D0A2E" w:rsidRDefault="009D0A2E" w:rsidP="009D0A2E">
      <w:pPr>
        <w:pStyle w:val="Langtext"/>
      </w:pPr>
    </w:p>
    <w:p w14:paraId="77F1C3D4" w14:textId="77777777" w:rsidR="009D0A2E" w:rsidRDefault="009D0A2E" w:rsidP="009D0A2E">
      <w:pPr>
        <w:pStyle w:val="TrennungPOS"/>
      </w:pPr>
    </w:p>
    <w:p w14:paraId="10F2A6A3" w14:textId="77777777" w:rsidR="009D0A2E" w:rsidRDefault="009D0A2E" w:rsidP="009D0A2E">
      <w:pPr>
        <w:pStyle w:val="GrundtextPosNr"/>
        <w:keepNext/>
        <w:keepLines/>
      </w:pPr>
      <w:r>
        <w:t>09.3A 54</w:t>
      </w:r>
    </w:p>
    <w:p w14:paraId="47EF7030" w14:textId="77777777" w:rsidR="009D0A2E" w:rsidRDefault="009D0A2E" w:rsidP="009D0A2E">
      <w:pPr>
        <w:pStyle w:val="Grundtext"/>
      </w:pPr>
      <w:r>
        <w:t>Druckwasserdichtes Lichtschacht-Set bestehend aus Lichtschachtkörper aus weißen recyclingfähigem glasfaserverstärktem Kunststoff, inkl. Rostabhebesicherung, Profix wasserquellfähige Dichtmasse zum Abdichten für ACO Lichtschächte, Montage ausschließlich direkt auf WU-Beton, mit Montageschienenset für die druckwasserdichte Montage an 'Weißer Wanne', inkl. Schwerlastanker, mit Rückstauverschluss für Entwässerungsöffnung, mit verzinktem Maschenrost MW30x10 begehbar, liefern und nach Herstellerangaben einbauen.</w:t>
      </w:r>
    </w:p>
    <w:p w14:paraId="47AFCB63" w14:textId="77777777" w:rsidR="009D0A2E" w:rsidRDefault="009D0A2E" w:rsidP="009D0A2E">
      <w:pPr>
        <w:pStyle w:val="Folgeposition"/>
        <w:keepNext/>
        <w:keepLines/>
      </w:pPr>
      <w:r>
        <w:t>G</w:t>
      </w:r>
      <w:r>
        <w:rPr>
          <w:sz w:val="12"/>
        </w:rPr>
        <w:t>+</w:t>
      </w:r>
      <w:r>
        <w:tab/>
        <w:t>Lichtsch.Kst.DWD.beg.offen.MR30x10.100x100x40</w:t>
      </w:r>
      <w:r>
        <w:tab/>
        <w:t xml:space="preserve">Stk </w:t>
      </w:r>
    </w:p>
    <w:p w14:paraId="3E1A68A9" w14:textId="77777777" w:rsidR="009D0A2E" w:rsidRDefault="009D0A2E" w:rsidP="009D0A2E">
      <w:pPr>
        <w:pStyle w:val="Langtext"/>
      </w:pPr>
      <w:r>
        <w:t>Lichtschacht-Set DWD, Typ offen Tiefe 40cm</w:t>
      </w:r>
    </w:p>
    <w:p w14:paraId="162DF11E" w14:textId="77777777" w:rsidR="009D0A2E" w:rsidRDefault="009D0A2E" w:rsidP="009D0A2E">
      <w:pPr>
        <w:pStyle w:val="Langtext"/>
      </w:pPr>
      <w:r>
        <w:t>z.B. ACO druckwasserdichter Lichtschacht 100 x 100cm oder Gleichwertiges.</w:t>
      </w:r>
    </w:p>
    <w:p w14:paraId="7B87B794" w14:textId="77777777" w:rsidR="009D0A2E" w:rsidRDefault="009D0A2E" w:rsidP="009D0A2E">
      <w:pPr>
        <w:pStyle w:val="Langtext"/>
      </w:pPr>
      <w:r>
        <w:t>Angebotenes Erzeugnis:</w:t>
      </w:r>
    </w:p>
    <w:p w14:paraId="209AA500" w14:textId="77777777" w:rsidR="009D0A2E" w:rsidRDefault="009D0A2E" w:rsidP="009D0A2E">
      <w:pPr>
        <w:pStyle w:val="Langtext"/>
      </w:pPr>
    </w:p>
    <w:p w14:paraId="67B8AAC5" w14:textId="77777777" w:rsidR="009D0A2E" w:rsidRDefault="009D0A2E" w:rsidP="009D0A2E">
      <w:pPr>
        <w:pStyle w:val="Folgeposition"/>
        <w:keepNext/>
        <w:keepLines/>
      </w:pPr>
      <w:r>
        <w:t>H</w:t>
      </w:r>
      <w:r>
        <w:rPr>
          <w:sz w:val="12"/>
        </w:rPr>
        <w:t>+</w:t>
      </w:r>
      <w:r>
        <w:tab/>
        <w:t>Lichtsch.Kst.DWD.beg.offen.MR30x10.100x130x40</w:t>
      </w:r>
      <w:r>
        <w:tab/>
        <w:t xml:space="preserve">Stk </w:t>
      </w:r>
    </w:p>
    <w:p w14:paraId="327C2321" w14:textId="77777777" w:rsidR="009D0A2E" w:rsidRDefault="009D0A2E" w:rsidP="009D0A2E">
      <w:pPr>
        <w:pStyle w:val="Langtext"/>
      </w:pPr>
      <w:r>
        <w:t>Lichtschacht-Set DWD, Typ offen Tiefe 40cm</w:t>
      </w:r>
    </w:p>
    <w:p w14:paraId="5F5C817A" w14:textId="77777777" w:rsidR="009D0A2E" w:rsidRDefault="009D0A2E" w:rsidP="009D0A2E">
      <w:pPr>
        <w:pStyle w:val="Langtext"/>
      </w:pPr>
      <w:r>
        <w:t>z.B. ACO druckwasserdichter Lichtschacht 100 x 130cm oder Gleichwertiges.</w:t>
      </w:r>
    </w:p>
    <w:p w14:paraId="7AE01303" w14:textId="77777777" w:rsidR="009D0A2E" w:rsidRDefault="009D0A2E" w:rsidP="009D0A2E">
      <w:pPr>
        <w:pStyle w:val="Langtext"/>
      </w:pPr>
      <w:r>
        <w:t>Angebotenes Erzeugnis:</w:t>
      </w:r>
    </w:p>
    <w:p w14:paraId="0146574D" w14:textId="77777777" w:rsidR="009D0A2E" w:rsidRDefault="009D0A2E" w:rsidP="009D0A2E">
      <w:pPr>
        <w:pStyle w:val="Langtext"/>
      </w:pPr>
    </w:p>
    <w:p w14:paraId="028FC62C" w14:textId="77777777" w:rsidR="009D0A2E" w:rsidRDefault="009D0A2E" w:rsidP="009D0A2E">
      <w:pPr>
        <w:pStyle w:val="Folgeposition"/>
        <w:keepNext/>
        <w:keepLines/>
      </w:pPr>
      <w:r>
        <w:t>I</w:t>
      </w:r>
      <w:r>
        <w:rPr>
          <w:sz w:val="12"/>
        </w:rPr>
        <w:t>+</w:t>
      </w:r>
      <w:r>
        <w:tab/>
        <w:t>Lichtsch.Kst.DWD.beg.offen.MR30x10.125x100x40</w:t>
      </w:r>
      <w:r>
        <w:tab/>
        <w:t xml:space="preserve">Stk </w:t>
      </w:r>
    </w:p>
    <w:p w14:paraId="60B22501" w14:textId="77777777" w:rsidR="009D0A2E" w:rsidRDefault="009D0A2E" w:rsidP="009D0A2E">
      <w:pPr>
        <w:pStyle w:val="Langtext"/>
      </w:pPr>
      <w:r>
        <w:t>Lichtschacht-Set DWD, Typ offen Tiefe 40cm</w:t>
      </w:r>
    </w:p>
    <w:p w14:paraId="2D428458" w14:textId="77777777" w:rsidR="009D0A2E" w:rsidRDefault="009D0A2E" w:rsidP="009D0A2E">
      <w:pPr>
        <w:pStyle w:val="Langtext"/>
      </w:pPr>
      <w:r>
        <w:t>z.B. ACO druckwasserdichter Lichtschacht 125 x 100cm oder Gleichwertiges.</w:t>
      </w:r>
    </w:p>
    <w:p w14:paraId="6BDC018D" w14:textId="77777777" w:rsidR="009D0A2E" w:rsidRDefault="009D0A2E" w:rsidP="009D0A2E">
      <w:pPr>
        <w:pStyle w:val="Langtext"/>
      </w:pPr>
      <w:r>
        <w:t>Angebotenes Erzeugnis:</w:t>
      </w:r>
    </w:p>
    <w:p w14:paraId="72347967" w14:textId="77777777" w:rsidR="009D0A2E" w:rsidRDefault="009D0A2E" w:rsidP="009D0A2E">
      <w:pPr>
        <w:pStyle w:val="Langtext"/>
      </w:pPr>
    </w:p>
    <w:p w14:paraId="622255EF" w14:textId="77777777" w:rsidR="009D0A2E" w:rsidRDefault="009D0A2E" w:rsidP="009D0A2E">
      <w:pPr>
        <w:pStyle w:val="TrennungPOS"/>
      </w:pPr>
    </w:p>
    <w:p w14:paraId="5A4792DB" w14:textId="77777777" w:rsidR="009D0A2E" w:rsidRDefault="009D0A2E" w:rsidP="009D0A2E">
      <w:pPr>
        <w:pStyle w:val="GrundtextPosNr"/>
        <w:keepNext/>
        <w:keepLines/>
      </w:pPr>
      <w:r>
        <w:lastRenderedPageBreak/>
        <w:t>09.3A 55</w:t>
      </w:r>
    </w:p>
    <w:p w14:paraId="06D9BE05" w14:textId="77777777" w:rsidR="009D0A2E" w:rsidRDefault="009D0A2E" w:rsidP="009D0A2E">
      <w:pPr>
        <w:pStyle w:val="Grundtext"/>
      </w:pPr>
      <w:r>
        <w:t>Druckwasserdichtes Lichtschacht-Set bestehend aus Lichtschachtkörper aus weißen recyclingfähigem glasfaserverstärktem Kunststoff, inkl. Rostabhebesicherung, Profix wasserquellfähige Dichtmasse zum Abdichten für ACO Lichtschächte, Montage ausschließlich direkt auf WU-Beton, mit Montageschienenset für die druckwasserdichte Montage an 'Weißer Wanne', inkl. Schwerlastanker, mit Rückstauverschluss für Entwässerungsöffnung, mit verzinktem Maschenrost MW30x10 befahrbar bis 9kN, liefern und nach Herstellerangaben einbauen.</w:t>
      </w:r>
    </w:p>
    <w:p w14:paraId="6A5B6CDA" w14:textId="77777777" w:rsidR="009D0A2E" w:rsidRDefault="009D0A2E" w:rsidP="009D0A2E">
      <w:pPr>
        <w:pStyle w:val="Folgeposition"/>
        <w:keepNext/>
        <w:keepLines/>
      </w:pPr>
      <w:r>
        <w:t>C</w:t>
      </w:r>
      <w:r>
        <w:rPr>
          <w:sz w:val="12"/>
        </w:rPr>
        <w:t>+</w:t>
      </w:r>
      <w:r>
        <w:tab/>
        <w:t>Lichtsch.Kst.DWD.bef.offen.MR30x10.100x100x40</w:t>
      </w:r>
      <w:r>
        <w:tab/>
        <w:t xml:space="preserve">Stk </w:t>
      </w:r>
    </w:p>
    <w:p w14:paraId="506BD963" w14:textId="77777777" w:rsidR="009D0A2E" w:rsidRDefault="009D0A2E" w:rsidP="009D0A2E">
      <w:pPr>
        <w:pStyle w:val="Langtext"/>
      </w:pPr>
      <w:r>
        <w:t>Lichtschacht-Set DWD, Typ offen Tiefe 40cm</w:t>
      </w:r>
    </w:p>
    <w:p w14:paraId="547F7DE9" w14:textId="77777777" w:rsidR="009D0A2E" w:rsidRDefault="009D0A2E" w:rsidP="009D0A2E">
      <w:pPr>
        <w:pStyle w:val="Langtext"/>
      </w:pPr>
      <w:r>
        <w:t>z.B. ACO druckwasserdichter Lichtschacht 100 x 100cm oder Gleichwertiges.</w:t>
      </w:r>
    </w:p>
    <w:p w14:paraId="3A0E3068" w14:textId="77777777" w:rsidR="009D0A2E" w:rsidRDefault="009D0A2E" w:rsidP="009D0A2E">
      <w:pPr>
        <w:pStyle w:val="Langtext"/>
      </w:pPr>
      <w:r>
        <w:t>Angebotenes Erzeugnis:</w:t>
      </w:r>
    </w:p>
    <w:p w14:paraId="4D63DAAD" w14:textId="77777777" w:rsidR="009D0A2E" w:rsidRDefault="009D0A2E" w:rsidP="009D0A2E">
      <w:pPr>
        <w:pStyle w:val="Langtext"/>
      </w:pPr>
    </w:p>
    <w:p w14:paraId="0AC8F0F9" w14:textId="77777777" w:rsidR="009D0A2E" w:rsidRDefault="009D0A2E" w:rsidP="009D0A2E">
      <w:pPr>
        <w:pStyle w:val="Folgeposition"/>
        <w:keepNext/>
        <w:keepLines/>
      </w:pPr>
      <w:r>
        <w:t>D</w:t>
      </w:r>
      <w:r>
        <w:rPr>
          <w:sz w:val="12"/>
        </w:rPr>
        <w:t>+</w:t>
      </w:r>
      <w:r>
        <w:tab/>
        <w:t>Lichtsch.Kst.DWD.bef.offen.MR30x10.125x100x40</w:t>
      </w:r>
      <w:r>
        <w:tab/>
        <w:t xml:space="preserve">Stk </w:t>
      </w:r>
    </w:p>
    <w:p w14:paraId="59D136EE" w14:textId="77777777" w:rsidR="009D0A2E" w:rsidRDefault="009D0A2E" w:rsidP="009D0A2E">
      <w:pPr>
        <w:pStyle w:val="Langtext"/>
      </w:pPr>
      <w:r>
        <w:t>Lichtschacht-Set DWD, Typ offen Tiefe 40cm</w:t>
      </w:r>
    </w:p>
    <w:p w14:paraId="4A352453" w14:textId="77777777" w:rsidR="009D0A2E" w:rsidRDefault="009D0A2E" w:rsidP="009D0A2E">
      <w:pPr>
        <w:pStyle w:val="Langtext"/>
      </w:pPr>
      <w:r>
        <w:t>z.B. ACO druckwasserdichter Lichtschacht 125 x 100cm oder Gleichwertiges.</w:t>
      </w:r>
    </w:p>
    <w:p w14:paraId="73BF5226" w14:textId="77777777" w:rsidR="009D0A2E" w:rsidRDefault="009D0A2E" w:rsidP="009D0A2E">
      <w:pPr>
        <w:pStyle w:val="Langtext"/>
      </w:pPr>
      <w:r>
        <w:t>Angebotenes Erzeugnis:</w:t>
      </w:r>
    </w:p>
    <w:p w14:paraId="0DBF7F62" w14:textId="77777777" w:rsidR="009D0A2E" w:rsidRDefault="009D0A2E" w:rsidP="009D0A2E">
      <w:pPr>
        <w:pStyle w:val="Langtext"/>
      </w:pPr>
    </w:p>
    <w:p w14:paraId="06868495" w14:textId="77777777" w:rsidR="009D0A2E" w:rsidRDefault="009D0A2E" w:rsidP="009D0A2E">
      <w:pPr>
        <w:pStyle w:val="Folgeposition"/>
        <w:keepNext/>
        <w:keepLines/>
      </w:pPr>
      <w:r>
        <w:t>E</w:t>
      </w:r>
      <w:r>
        <w:rPr>
          <w:sz w:val="12"/>
        </w:rPr>
        <w:t>+</w:t>
      </w:r>
      <w:r>
        <w:tab/>
        <w:t>Lichtsch.Kst.DWD.bef.offen.MR30x10.100x100x60</w:t>
      </w:r>
      <w:r>
        <w:tab/>
        <w:t xml:space="preserve">Stk </w:t>
      </w:r>
    </w:p>
    <w:p w14:paraId="71990185" w14:textId="77777777" w:rsidR="009D0A2E" w:rsidRDefault="009D0A2E" w:rsidP="009D0A2E">
      <w:pPr>
        <w:pStyle w:val="Langtext"/>
      </w:pPr>
      <w:r>
        <w:t>Lichtschacht-Set DWD, Typ offen Tiefe 60cm</w:t>
      </w:r>
    </w:p>
    <w:p w14:paraId="15DC50C4" w14:textId="77777777" w:rsidR="009D0A2E" w:rsidRDefault="009D0A2E" w:rsidP="009D0A2E">
      <w:pPr>
        <w:pStyle w:val="Langtext"/>
      </w:pPr>
      <w:r>
        <w:t>z.B. ACO druckwasserdichter Lichtschacht 100 x 100cm oder Gleichwertiges.</w:t>
      </w:r>
    </w:p>
    <w:p w14:paraId="40133603" w14:textId="77777777" w:rsidR="009D0A2E" w:rsidRDefault="009D0A2E" w:rsidP="009D0A2E">
      <w:pPr>
        <w:pStyle w:val="Langtext"/>
      </w:pPr>
      <w:r>
        <w:t>Angebotenes Erzeugnis:</w:t>
      </w:r>
    </w:p>
    <w:p w14:paraId="3C0BDD84" w14:textId="77777777" w:rsidR="009D0A2E" w:rsidRDefault="009D0A2E" w:rsidP="009D0A2E">
      <w:pPr>
        <w:pStyle w:val="Langtext"/>
      </w:pPr>
    </w:p>
    <w:p w14:paraId="2E3DF549" w14:textId="77777777" w:rsidR="009D0A2E" w:rsidRDefault="009D0A2E" w:rsidP="009D0A2E">
      <w:pPr>
        <w:pStyle w:val="Folgeposition"/>
        <w:keepNext/>
        <w:keepLines/>
      </w:pPr>
      <w:r>
        <w:t>F</w:t>
      </w:r>
      <w:r>
        <w:rPr>
          <w:sz w:val="12"/>
        </w:rPr>
        <w:t>+</w:t>
      </w:r>
      <w:r>
        <w:tab/>
        <w:t>Lichtsch.Kst.DWD.bef.offen.MR30x10.100x130x60</w:t>
      </w:r>
      <w:r>
        <w:tab/>
        <w:t xml:space="preserve">Stk </w:t>
      </w:r>
    </w:p>
    <w:p w14:paraId="19F7AD51" w14:textId="77777777" w:rsidR="009D0A2E" w:rsidRDefault="009D0A2E" w:rsidP="009D0A2E">
      <w:pPr>
        <w:pStyle w:val="Langtext"/>
      </w:pPr>
      <w:r>
        <w:t>Lichtschacht-Set DWD, Typ offen Tiefe 60cm</w:t>
      </w:r>
    </w:p>
    <w:p w14:paraId="4DC0ADF4" w14:textId="77777777" w:rsidR="009D0A2E" w:rsidRDefault="009D0A2E" w:rsidP="009D0A2E">
      <w:pPr>
        <w:pStyle w:val="Langtext"/>
      </w:pPr>
      <w:r>
        <w:t>z.B. ACO druckwasserdichter Lichtschacht 100 x 130cm oder Gleichwertiges.</w:t>
      </w:r>
    </w:p>
    <w:p w14:paraId="73DE45F3" w14:textId="77777777" w:rsidR="009D0A2E" w:rsidRDefault="009D0A2E" w:rsidP="009D0A2E">
      <w:pPr>
        <w:pStyle w:val="Langtext"/>
      </w:pPr>
      <w:r>
        <w:t>Angebotenes Erzeugnis:</w:t>
      </w:r>
    </w:p>
    <w:p w14:paraId="312E7317" w14:textId="77777777" w:rsidR="009D0A2E" w:rsidRDefault="009D0A2E" w:rsidP="009D0A2E">
      <w:pPr>
        <w:pStyle w:val="Langtext"/>
      </w:pPr>
    </w:p>
    <w:p w14:paraId="5E01FDEA" w14:textId="77777777" w:rsidR="009D0A2E" w:rsidRDefault="009D0A2E" w:rsidP="009D0A2E">
      <w:pPr>
        <w:pStyle w:val="Folgeposition"/>
        <w:keepNext/>
        <w:keepLines/>
      </w:pPr>
      <w:r>
        <w:t>G</w:t>
      </w:r>
      <w:r>
        <w:rPr>
          <w:sz w:val="12"/>
        </w:rPr>
        <w:t>+</w:t>
      </w:r>
      <w:r>
        <w:tab/>
        <w:t>Lichtsch.Kst.DWD.bef.offen.MR30x10.125x130x60</w:t>
      </w:r>
      <w:r>
        <w:tab/>
        <w:t xml:space="preserve">Stk </w:t>
      </w:r>
    </w:p>
    <w:p w14:paraId="0D76DB91" w14:textId="77777777" w:rsidR="009D0A2E" w:rsidRDefault="009D0A2E" w:rsidP="009D0A2E">
      <w:pPr>
        <w:pStyle w:val="Langtext"/>
      </w:pPr>
      <w:r>
        <w:t>Lichtschacht-Set DWD, Typ offen Tiefe 60cm</w:t>
      </w:r>
    </w:p>
    <w:p w14:paraId="23D2102F" w14:textId="77777777" w:rsidR="009D0A2E" w:rsidRDefault="009D0A2E" w:rsidP="009D0A2E">
      <w:pPr>
        <w:pStyle w:val="Langtext"/>
      </w:pPr>
      <w:r>
        <w:t>z.B. ACO druckwasserdichter Lichtschacht 125 x 130cm oder Gleichwertiges.</w:t>
      </w:r>
    </w:p>
    <w:p w14:paraId="4CC3B1FE" w14:textId="77777777" w:rsidR="009D0A2E" w:rsidRDefault="009D0A2E" w:rsidP="009D0A2E">
      <w:pPr>
        <w:pStyle w:val="Langtext"/>
      </w:pPr>
      <w:r>
        <w:t>Angebotenes Erzeugnis:</w:t>
      </w:r>
    </w:p>
    <w:p w14:paraId="0A902BBA" w14:textId="77777777" w:rsidR="009D0A2E" w:rsidRDefault="009D0A2E" w:rsidP="009D0A2E">
      <w:pPr>
        <w:pStyle w:val="Langtext"/>
      </w:pPr>
    </w:p>
    <w:p w14:paraId="57EA38DD" w14:textId="77777777" w:rsidR="009D0A2E" w:rsidRDefault="009D0A2E" w:rsidP="009D0A2E">
      <w:pPr>
        <w:pStyle w:val="TrennungPOS"/>
      </w:pPr>
    </w:p>
    <w:p w14:paraId="4F945C43" w14:textId="77777777" w:rsidR="009D0A2E" w:rsidRDefault="009D0A2E" w:rsidP="009D0A2E">
      <w:pPr>
        <w:pStyle w:val="GrundtextPosNr"/>
        <w:keepNext/>
        <w:keepLines/>
      </w:pPr>
      <w:r>
        <w:t>09.3A 56</w:t>
      </w:r>
    </w:p>
    <w:p w14:paraId="09A4585A" w14:textId="77777777" w:rsidR="009D0A2E" w:rsidRDefault="009D0A2E" w:rsidP="009D0A2E">
      <w:pPr>
        <w:pStyle w:val="Grundtext"/>
      </w:pPr>
      <w:r>
        <w:t>Aufstockelement 4-seitig geschlossene und fixe Ausführung, 27,5cm Höhe, für ACO Lichtschacht, stabiles Hohlkammerprofil aus PVC, Nut- und Federsystem, graue, stabile und austauschbare Rostkante, bis zu 3 Stück stapelbar (Anwendungsfall: begehbar), , inkl. Montageset begehbar, liefern und nach Herstellerangaben einbauen.</w:t>
      </w:r>
    </w:p>
    <w:p w14:paraId="00DE184A" w14:textId="77777777" w:rsidR="009D0A2E" w:rsidRDefault="009D0A2E" w:rsidP="009D0A2E">
      <w:pPr>
        <w:pStyle w:val="Grundtext"/>
      </w:pPr>
    </w:p>
    <w:p w14:paraId="63568D12" w14:textId="77777777" w:rsidR="009D0A2E" w:rsidRDefault="009D0A2E" w:rsidP="009D0A2E">
      <w:pPr>
        <w:pStyle w:val="Grundtext"/>
      </w:pPr>
    </w:p>
    <w:p w14:paraId="0A6EE29B" w14:textId="77777777" w:rsidR="009D0A2E" w:rsidRDefault="009D0A2E" w:rsidP="009D0A2E">
      <w:pPr>
        <w:pStyle w:val="Folgeposition"/>
        <w:keepNext/>
        <w:keepLines/>
      </w:pPr>
      <w:r>
        <w:t>A</w:t>
      </w:r>
      <w:r>
        <w:rPr>
          <w:sz w:val="12"/>
        </w:rPr>
        <w:t>+</w:t>
      </w:r>
      <w:r>
        <w:tab/>
        <w:t>Lichtsch.Aufstocke.4-seitig.geschl. fix. beg. 80x40</w:t>
      </w:r>
      <w:r>
        <w:tab/>
        <w:t xml:space="preserve">Stk </w:t>
      </w:r>
    </w:p>
    <w:p w14:paraId="5AF804F0" w14:textId="77777777" w:rsidR="009D0A2E" w:rsidRDefault="009D0A2E" w:rsidP="009D0A2E">
      <w:pPr>
        <w:pStyle w:val="Langtext"/>
      </w:pPr>
      <w:r>
        <w:t>Lichtschacht Aufstockelement Tiefe 40cm</w:t>
      </w:r>
    </w:p>
    <w:p w14:paraId="77E2409A" w14:textId="77777777" w:rsidR="009D0A2E" w:rsidRDefault="009D0A2E" w:rsidP="009D0A2E">
      <w:pPr>
        <w:pStyle w:val="Langtext"/>
      </w:pPr>
      <w:r>
        <w:t>z.B. ACO Aufstockelement fixe Bauhöhe Breite 80cm oder Gleichwertiges.</w:t>
      </w:r>
    </w:p>
    <w:p w14:paraId="3DD556D8" w14:textId="77777777" w:rsidR="009D0A2E" w:rsidRDefault="009D0A2E" w:rsidP="009D0A2E">
      <w:pPr>
        <w:pStyle w:val="Langtext"/>
      </w:pPr>
      <w:r>
        <w:t>Angebotenes Erzeugnis:</w:t>
      </w:r>
    </w:p>
    <w:p w14:paraId="3C7182E5" w14:textId="77777777" w:rsidR="009D0A2E" w:rsidRDefault="009D0A2E" w:rsidP="009D0A2E">
      <w:pPr>
        <w:pStyle w:val="Langtext"/>
      </w:pPr>
    </w:p>
    <w:p w14:paraId="69B770A4" w14:textId="77777777" w:rsidR="009D0A2E" w:rsidRDefault="009D0A2E" w:rsidP="009D0A2E">
      <w:pPr>
        <w:pStyle w:val="Folgeposition"/>
        <w:keepNext/>
        <w:keepLines/>
      </w:pPr>
      <w:r>
        <w:t>B</w:t>
      </w:r>
      <w:r>
        <w:rPr>
          <w:sz w:val="12"/>
        </w:rPr>
        <w:t>+</w:t>
      </w:r>
      <w:r>
        <w:tab/>
        <w:t>Lichtsch.Aufstocke.4-seitig.geschl.fix. beg. 100x40</w:t>
      </w:r>
      <w:r>
        <w:tab/>
        <w:t xml:space="preserve">Stk </w:t>
      </w:r>
    </w:p>
    <w:p w14:paraId="3D694188" w14:textId="77777777" w:rsidR="009D0A2E" w:rsidRDefault="009D0A2E" w:rsidP="009D0A2E">
      <w:pPr>
        <w:pStyle w:val="Langtext"/>
      </w:pPr>
      <w:r>
        <w:t>Lichtschacht Aufstockelement Tiefe 40cm</w:t>
      </w:r>
    </w:p>
    <w:p w14:paraId="0A03E536" w14:textId="77777777" w:rsidR="009D0A2E" w:rsidRDefault="009D0A2E" w:rsidP="009D0A2E">
      <w:pPr>
        <w:pStyle w:val="Langtext"/>
      </w:pPr>
      <w:r>
        <w:t>z.B. ACO Aufstockelement fixe Bauhöhe Breite 100cm oder Gleichwertiges.</w:t>
      </w:r>
    </w:p>
    <w:p w14:paraId="527D042F" w14:textId="77777777" w:rsidR="009D0A2E" w:rsidRDefault="009D0A2E" w:rsidP="009D0A2E">
      <w:pPr>
        <w:pStyle w:val="Langtext"/>
      </w:pPr>
      <w:r>
        <w:t>Angebotenes Erzeugnis:</w:t>
      </w:r>
    </w:p>
    <w:p w14:paraId="2116686D" w14:textId="77777777" w:rsidR="009D0A2E" w:rsidRDefault="009D0A2E" w:rsidP="009D0A2E">
      <w:pPr>
        <w:pStyle w:val="Langtext"/>
      </w:pPr>
    </w:p>
    <w:p w14:paraId="73B0DFE8" w14:textId="77777777" w:rsidR="009D0A2E" w:rsidRDefault="009D0A2E" w:rsidP="009D0A2E">
      <w:pPr>
        <w:pStyle w:val="Folgeposition"/>
        <w:keepNext/>
        <w:keepLines/>
      </w:pPr>
      <w:r>
        <w:t>C</w:t>
      </w:r>
      <w:r>
        <w:rPr>
          <w:sz w:val="12"/>
        </w:rPr>
        <w:t>+</w:t>
      </w:r>
      <w:r>
        <w:tab/>
        <w:t>Lichtsch.Aufstocke.4-seitig.geschl.fix. beg. 125x40</w:t>
      </w:r>
      <w:r>
        <w:tab/>
        <w:t xml:space="preserve">Stk </w:t>
      </w:r>
    </w:p>
    <w:p w14:paraId="638ABDF7" w14:textId="77777777" w:rsidR="009D0A2E" w:rsidRDefault="009D0A2E" w:rsidP="009D0A2E">
      <w:pPr>
        <w:pStyle w:val="Langtext"/>
      </w:pPr>
      <w:r>
        <w:t>Lichtschacht Aufstockelement Tiefe 40cm</w:t>
      </w:r>
    </w:p>
    <w:p w14:paraId="5CA6A224" w14:textId="77777777" w:rsidR="009D0A2E" w:rsidRDefault="009D0A2E" w:rsidP="009D0A2E">
      <w:pPr>
        <w:pStyle w:val="Langtext"/>
      </w:pPr>
      <w:r>
        <w:t>z.B. ACO Aufstockelement fixe Bauhöhe Breite 125cm oder Gleichwertiges.</w:t>
      </w:r>
    </w:p>
    <w:p w14:paraId="7FA7311E" w14:textId="77777777" w:rsidR="009D0A2E" w:rsidRDefault="009D0A2E" w:rsidP="009D0A2E">
      <w:pPr>
        <w:pStyle w:val="Langtext"/>
      </w:pPr>
      <w:r>
        <w:t>Angebotenes Erzeugnis:</w:t>
      </w:r>
    </w:p>
    <w:p w14:paraId="4C143745" w14:textId="77777777" w:rsidR="009D0A2E" w:rsidRDefault="009D0A2E" w:rsidP="009D0A2E">
      <w:pPr>
        <w:pStyle w:val="Langtext"/>
      </w:pPr>
    </w:p>
    <w:p w14:paraId="3E993725" w14:textId="77777777" w:rsidR="009D0A2E" w:rsidRDefault="009D0A2E" w:rsidP="009D0A2E">
      <w:pPr>
        <w:pStyle w:val="TrennungPOS"/>
      </w:pPr>
    </w:p>
    <w:p w14:paraId="16E5618F" w14:textId="77777777" w:rsidR="009D0A2E" w:rsidRDefault="009D0A2E" w:rsidP="009D0A2E">
      <w:pPr>
        <w:pStyle w:val="GrundtextPosNr"/>
        <w:keepNext/>
        <w:keepLines/>
      </w:pPr>
      <w:r>
        <w:t>09.3A 57</w:t>
      </w:r>
    </w:p>
    <w:p w14:paraId="78DC59A0" w14:textId="77777777" w:rsidR="009D0A2E" w:rsidRDefault="009D0A2E" w:rsidP="009D0A2E">
      <w:pPr>
        <w:pStyle w:val="Grundtext"/>
      </w:pPr>
      <w:r>
        <w:t>Aufstockelement 4-seitig geschlossene und fixe Ausführung, 27,5cm Höhe, für ACO Lichtschacht, stabiles Hohlkammerprofil aus PVC, Nut- und Federsystem, graue, stabile und austauschbare Rostkante, bis zu 3 Stück stapelbar (Anwendungsfall: begehbar), inkl. Montageset begehbar, liefern und nach Herstellerangaben einbauen.</w:t>
      </w:r>
    </w:p>
    <w:p w14:paraId="3867558C" w14:textId="77777777" w:rsidR="009D0A2E" w:rsidRDefault="009D0A2E" w:rsidP="009D0A2E">
      <w:pPr>
        <w:pStyle w:val="Grundtext"/>
      </w:pPr>
    </w:p>
    <w:p w14:paraId="6F49B09A" w14:textId="77777777" w:rsidR="009D0A2E" w:rsidRDefault="009D0A2E" w:rsidP="009D0A2E">
      <w:pPr>
        <w:pStyle w:val="Grundtext"/>
      </w:pPr>
    </w:p>
    <w:p w14:paraId="7908EE7D" w14:textId="77777777" w:rsidR="009D0A2E" w:rsidRDefault="009D0A2E" w:rsidP="009D0A2E">
      <w:pPr>
        <w:pStyle w:val="Folgeposition"/>
        <w:keepNext/>
        <w:keepLines/>
      </w:pPr>
      <w:r>
        <w:t>A</w:t>
      </w:r>
      <w:r>
        <w:rPr>
          <w:sz w:val="12"/>
        </w:rPr>
        <w:t>+</w:t>
      </w:r>
      <w:r>
        <w:tab/>
        <w:t>Lichtsch.Aufstocke.4-seitig.geschl.fix. beg. 100x60</w:t>
      </w:r>
      <w:r>
        <w:tab/>
        <w:t xml:space="preserve">Stk </w:t>
      </w:r>
    </w:p>
    <w:p w14:paraId="66B23D00" w14:textId="77777777" w:rsidR="009D0A2E" w:rsidRDefault="009D0A2E" w:rsidP="009D0A2E">
      <w:pPr>
        <w:pStyle w:val="Langtext"/>
      </w:pPr>
      <w:r>
        <w:t>Lichtschacht Aufstockelement Tiefe 60cm</w:t>
      </w:r>
    </w:p>
    <w:p w14:paraId="5EDB121F" w14:textId="77777777" w:rsidR="009D0A2E" w:rsidRDefault="009D0A2E" w:rsidP="009D0A2E">
      <w:pPr>
        <w:pStyle w:val="Langtext"/>
      </w:pPr>
      <w:r>
        <w:t>z.B. ACO Aufstockelement fixe Bauhöhe Breite 100cm oder Gleichwertiges.</w:t>
      </w:r>
    </w:p>
    <w:p w14:paraId="15532966" w14:textId="77777777" w:rsidR="009D0A2E" w:rsidRDefault="009D0A2E" w:rsidP="009D0A2E">
      <w:pPr>
        <w:pStyle w:val="Langtext"/>
      </w:pPr>
      <w:r>
        <w:lastRenderedPageBreak/>
        <w:t>Angebotenes Erzeugnis:</w:t>
      </w:r>
    </w:p>
    <w:p w14:paraId="3267E461" w14:textId="77777777" w:rsidR="009D0A2E" w:rsidRDefault="009D0A2E" w:rsidP="009D0A2E">
      <w:pPr>
        <w:pStyle w:val="Langtext"/>
      </w:pPr>
    </w:p>
    <w:p w14:paraId="56B12B2A" w14:textId="77777777" w:rsidR="009D0A2E" w:rsidRDefault="009D0A2E" w:rsidP="009D0A2E">
      <w:pPr>
        <w:pStyle w:val="Folgeposition"/>
        <w:keepNext/>
        <w:keepLines/>
      </w:pPr>
      <w:r>
        <w:t>B</w:t>
      </w:r>
      <w:r>
        <w:rPr>
          <w:sz w:val="12"/>
        </w:rPr>
        <w:t>+</w:t>
      </w:r>
      <w:r>
        <w:tab/>
        <w:t>Lichtsch.Aufstocke.4-seitig.geschl.fix. beg. 125x60</w:t>
      </w:r>
      <w:r>
        <w:tab/>
        <w:t xml:space="preserve">Stk </w:t>
      </w:r>
    </w:p>
    <w:p w14:paraId="65D1C080" w14:textId="77777777" w:rsidR="009D0A2E" w:rsidRDefault="009D0A2E" w:rsidP="009D0A2E">
      <w:pPr>
        <w:pStyle w:val="Langtext"/>
      </w:pPr>
      <w:r>
        <w:t>Lichtschacht Aufstockelement Tiefe 60cm</w:t>
      </w:r>
    </w:p>
    <w:p w14:paraId="3AD2CAF6" w14:textId="77777777" w:rsidR="009D0A2E" w:rsidRDefault="009D0A2E" w:rsidP="009D0A2E">
      <w:pPr>
        <w:pStyle w:val="Langtext"/>
      </w:pPr>
      <w:r>
        <w:t>z.B. ACO Aufstockelement fixe Bauhöhe Breite 125cm oder Gleichwertiges.</w:t>
      </w:r>
    </w:p>
    <w:p w14:paraId="43C11EC0" w14:textId="77777777" w:rsidR="009D0A2E" w:rsidRDefault="009D0A2E" w:rsidP="009D0A2E">
      <w:pPr>
        <w:pStyle w:val="Langtext"/>
      </w:pPr>
      <w:r>
        <w:t>Angebotenes Erzeugnis:</w:t>
      </w:r>
    </w:p>
    <w:p w14:paraId="62C58E5B" w14:textId="77777777" w:rsidR="009D0A2E" w:rsidRDefault="009D0A2E" w:rsidP="009D0A2E">
      <w:pPr>
        <w:pStyle w:val="Langtext"/>
      </w:pPr>
    </w:p>
    <w:p w14:paraId="4FF31465" w14:textId="77777777" w:rsidR="009D0A2E" w:rsidRDefault="009D0A2E" w:rsidP="009D0A2E">
      <w:pPr>
        <w:pStyle w:val="TrennungPOS"/>
      </w:pPr>
    </w:p>
    <w:p w14:paraId="3B6250A4" w14:textId="77777777" w:rsidR="009D0A2E" w:rsidRDefault="009D0A2E" w:rsidP="009D0A2E">
      <w:pPr>
        <w:pStyle w:val="GrundtextPosNr"/>
        <w:keepNext/>
        <w:keepLines/>
      </w:pPr>
      <w:r>
        <w:t>09.3A 58</w:t>
      </w:r>
    </w:p>
    <w:p w14:paraId="45BC7746" w14:textId="77777777" w:rsidR="009D0A2E" w:rsidRDefault="009D0A2E" w:rsidP="009D0A2E">
      <w:pPr>
        <w:pStyle w:val="Grundtext"/>
      </w:pPr>
      <w:r>
        <w:t>Aufstockelement 4-seitig geschlossene und fixe Ausführung, 27cm Höhe, für ACO Lichtschacht, stabiles Hohlkammerprofil aus PVC, Nut- und Federsystem, graue, stabile und austauschbare Rostkante,1 Stück stapelbar (Anwendungsfall: begehbar), inkl. Montageset begehbar, liefern und nach Herstellerangaben einbauen.</w:t>
      </w:r>
    </w:p>
    <w:p w14:paraId="6A388E25" w14:textId="77777777" w:rsidR="009D0A2E" w:rsidRDefault="009D0A2E" w:rsidP="009D0A2E">
      <w:pPr>
        <w:pStyle w:val="Grundtext"/>
      </w:pPr>
    </w:p>
    <w:p w14:paraId="16B219DB" w14:textId="77777777" w:rsidR="009D0A2E" w:rsidRDefault="009D0A2E" w:rsidP="009D0A2E">
      <w:pPr>
        <w:pStyle w:val="Grundtext"/>
      </w:pPr>
    </w:p>
    <w:p w14:paraId="49969610" w14:textId="77777777" w:rsidR="009D0A2E" w:rsidRDefault="009D0A2E" w:rsidP="009D0A2E">
      <w:pPr>
        <w:pStyle w:val="Folgeposition"/>
        <w:keepNext/>
        <w:keepLines/>
      </w:pPr>
      <w:r>
        <w:t>A</w:t>
      </w:r>
      <w:r>
        <w:rPr>
          <w:sz w:val="12"/>
        </w:rPr>
        <w:t>+</w:t>
      </w:r>
      <w:r>
        <w:tab/>
        <w:t>Lichtsch.Aufstocke.4-seitig.geschl.fix. beg. 150x70</w:t>
      </w:r>
      <w:r>
        <w:tab/>
        <w:t xml:space="preserve">Stk </w:t>
      </w:r>
    </w:p>
    <w:p w14:paraId="3107C3CC" w14:textId="77777777" w:rsidR="009D0A2E" w:rsidRDefault="009D0A2E" w:rsidP="009D0A2E">
      <w:pPr>
        <w:pStyle w:val="Langtext"/>
      </w:pPr>
      <w:r>
        <w:t>Lichtschacht Aufstockelement Tiefe 70cm</w:t>
      </w:r>
    </w:p>
    <w:p w14:paraId="11EF36BD" w14:textId="77777777" w:rsidR="009D0A2E" w:rsidRDefault="009D0A2E" w:rsidP="009D0A2E">
      <w:pPr>
        <w:pStyle w:val="Langtext"/>
      </w:pPr>
      <w:r>
        <w:t>z.B. ACO Aufstockelement fixe Bauhöhe Breite 150m oder Gleichwertiges.</w:t>
      </w:r>
    </w:p>
    <w:p w14:paraId="2113AB08" w14:textId="77777777" w:rsidR="009D0A2E" w:rsidRDefault="009D0A2E" w:rsidP="009D0A2E">
      <w:pPr>
        <w:pStyle w:val="Langtext"/>
      </w:pPr>
      <w:r>
        <w:t>Angebotenes Erzeugnis:</w:t>
      </w:r>
    </w:p>
    <w:p w14:paraId="0A95187E" w14:textId="77777777" w:rsidR="009D0A2E" w:rsidRDefault="009D0A2E" w:rsidP="009D0A2E">
      <w:pPr>
        <w:pStyle w:val="Langtext"/>
      </w:pPr>
    </w:p>
    <w:p w14:paraId="14D9514C" w14:textId="77777777" w:rsidR="009D0A2E" w:rsidRDefault="009D0A2E" w:rsidP="009D0A2E">
      <w:pPr>
        <w:pStyle w:val="Folgeposition"/>
        <w:keepNext/>
        <w:keepLines/>
      </w:pPr>
      <w:r>
        <w:t>B</w:t>
      </w:r>
      <w:r>
        <w:rPr>
          <w:sz w:val="12"/>
        </w:rPr>
        <w:t>+</w:t>
      </w:r>
      <w:r>
        <w:tab/>
        <w:t>Lichtsch.Aufstocke.4-seitig.geschl.fix. beg. 200x70</w:t>
      </w:r>
      <w:r>
        <w:tab/>
        <w:t xml:space="preserve">Stk </w:t>
      </w:r>
    </w:p>
    <w:p w14:paraId="70109AF0" w14:textId="77777777" w:rsidR="009D0A2E" w:rsidRDefault="009D0A2E" w:rsidP="009D0A2E">
      <w:pPr>
        <w:pStyle w:val="Langtext"/>
      </w:pPr>
      <w:r>
        <w:t>Lichtschacht Aufstockelement Tiefe 70cm</w:t>
      </w:r>
    </w:p>
    <w:p w14:paraId="4814CA38" w14:textId="77777777" w:rsidR="009D0A2E" w:rsidRDefault="009D0A2E" w:rsidP="009D0A2E">
      <w:pPr>
        <w:pStyle w:val="Langtext"/>
      </w:pPr>
      <w:r>
        <w:t>z.B. ACO Aufstockelement fixe Bauhöhe Breite 200cm oder Gleichwertiges.</w:t>
      </w:r>
    </w:p>
    <w:p w14:paraId="609EA8DF" w14:textId="77777777" w:rsidR="009D0A2E" w:rsidRDefault="009D0A2E" w:rsidP="009D0A2E">
      <w:pPr>
        <w:pStyle w:val="Langtext"/>
      </w:pPr>
      <w:r>
        <w:t>Angebotenes Erzeugnis:</w:t>
      </w:r>
    </w:p>
    <w:p w14:paraId="41C16DBF" w14:textId="77777777" w:rsidR="009D0A2E" w:rsidRDefault="009D0A2E" w:rsidP="009D0A2E">
      <w:pPr>
        <w:pStyle w:val="Langtext"/>
      </w:pPr>
    </w:p>
    <w:p w14:paraId="349C0018" w14:textId="77777777" w:rsidR="009D0A2E" w:rsidRDefault="009D0A2E" w:rsidP="009D0A2E">
      <w:pPr>
        <w:pStyle w:val="TrennungPOS"/>
      </w:pPr>
    </w:p>
    <w:p w14:paraId="5FBC6C0A" w14:textId="77777777" w:rsidR="009D0A2E" w:rsidRDefault="009D0A2E" w:rsidP="009D0A2E">
      <w:pPr>
        <w:pStyle w:val="GrundtextPosNr"/>
        <w:keepNext/>
        <w:keepLines/>
      </w:pPr>
      <w:r>
        <w:t>09.3A 59</w:t>
      </w:r>
    </w:p>
    <w:p w14:paraId="5A8994DF" w14:textId="77777777" w:rsidR="009D0A2E" w:rsidRDefault="009D0A2E" w:rsidP="009D0A2E">
      <w:pPr>
        <w:pStyle w:val="Grundtext"/>
      </w:pPr>
      <w:r>
        <w:t>ACO Rückwand für Kunststofflichtschacht aus Kunststoff als Wandverkleidung im Innenbereich des Lichtschachtes, zum Einschieben in die wandseitige Nut im Flansch.</w:t>
      </w:r>
    </w:p>
    <w:p w14:paraId="6B2115A9" w14:textId="77777777" w:rsidR="009D0A2E" w:rsidRDefault="009D0A2E" w:rsidP="009D0A2E">
      <w:pPr>
        <w:pStyle w:val="Grundtext"/>
      </w:pPr>
      <w:r>
        <w:t>Farbe: weiß</w:t>
      </w:r>
    </w:p>
    <w:p w14:paraId="6F48EEC0" w14:textId="77777777" w:rsidR="009D0A2E" w:rsidRDefault="009D0A2E" w:rsidP="009D0A2E">
      <w:pPr>
        <w:pStyle w:val="Grundtext"/>
      </w:pPr>
    </w:p>
    <w:p w14:paraId="5BFC2D6A" w14:textId="77777777" w:rsidR="009D0A2E" w:rsidRDefault="009D0A2E" w:rsidP="009D0A2E">
      <w:pPr>
        <w:pStyle w:val="Grundtext"/>
      </w:pPr>
      <w:r>
        <w:t>Anzugeben ist:</w:t>
      </w:r>
    </w:p>
    <w:p w14:paraId="74672A79" w14:textId="77777777" w:rsidR="009D0A2E" w:rsidRDefault="009D0A2E" w:rsidP="009D0A2E">
      <w:pPr>
        <w:pStyle w:val="Grundtext"/>
      </w:pPr>
      <w:r>
        <w:t>Breite in mm (800, 1000, 1250)</w:t>
      </w:r>
    </w:p>
    <w:p w14:paraId="34D56489" w14:textId="77777777" w:rsidR="009D0A2E" w:rsidRDefault="009D0A2E" w:rsidP="009D0A2E">
      <w:pPr>
        <w:pStyle w:val="Grundtext"/>
      </w:pPr>
      <w:r>
        <w:t>Höhe in mm (600, 1000, 1300)</w:t>
      </w:r>
    </w:p>
    <w:p w14:paraId="797EA9EB" w14:textId="77777777" w:rsidR="009D0A2E" w:rsidRDefault="009D0A2E" w:rsidP="009D0A2E">
      <w:pPr>
        <w:pStyle w:val="Folgeposition"/>
        <w:keepNext/>
        <w:keepLines/>
      </w:pPr>
      <w:r>
        <w:t>A</w:t>
      </w:r>
      <w:r>
        <w:rPr>
          <w:sz w:val="12"/>
        </w:rPr>
        <w:t>+</w:t>
      </w:r>
      <w:r>
        <w:tab/>
        <w:t>Lichtsch.Rückwand.Tiefe 40</w:t>
      </w:r>
      <w:r>
        <w:tab/>
        <w:t xml:space="preserve">Stk </w:t>
      </w:r>
    </w:p>
    <w:p w14:paraId="0B498786" w14:textId="77777777" w:rsidR="009D0A2E" w:rsidRDefault="009D0A2E" w:rsidP="009D0A2E">
      <w:pPr>
        <w:pStyle w:val="Langtext"/>
      </w:pPr>
      <w:r>
        <w:t>z.B. ACO Rückwand oder Gleichwertiges.</w:t>
      </w:r>
    </w:p>
    <w:p w14:paraId="1EE0C991" w14:textId="77777777" w:rsidR="009D0A2E" w:rsidRDefault="009D0A2E" w:rsidP="009D0A2E">
      <w:pPr>
        <w:pStyle w:val="Langtext"/>
      </w:pPr>
      <w:r>
        <w:t>Breite:_ _ _</w:t>
      </w:r>
    </w:p>
    <w:p w14:paraId="30A187C2" w14:textId="77777777" w:rsidR="009D0A2E" w:rsidRDefault="009D0A2E" w:rsidP="009D0A2E">
      <w:pPr>
        <w:pStyle w:val="Langtext"/>
      </w:pPr>
      <w:r>
        <w:t>Höhe: _ _ _</w:t>
      </w:r>
    </w:p>
    <w:p w14:paraId="3FE1ED47" w14:textId="77777777" w:rsidR="009D0A2E" w:rsidRDefault="009D0A2E" w:rsidP="009D0A2E">
      <w:pPr>
        <w:pStyle w:val="Langtext"/>
      </w:pPr>
      <w:r>
        <w:t>Angebotenes Erzeugnis/Type:</w:t>
      </w:r>
    </w:p>
    <w:p w14:paraId="5958816D" w14:textId="77777777" w:rsidR="009D0A2E" w:rsidRDefault="009D0A2E" w:rsidP="009D0A2E">
      <w:pPr>
        <w:pStyle w:val="TrennungULG"/>
        <w:keepNext w:val="0"/>
      </w:pPr>
    </w:p>
    <w:p w14:paraId="336A1B20" w14:textId="77777777" w:rsidR="009D0A2E" w:rsidRDefault="009D0A2E" w:rsidP="009D0A2E">
      <w:pPr>
        <w:pStyle w:val="ULG"/>
        <w:keepLines/>
      </w:pPr>
      <w:r>
        <w:t>09.3B</w:t>
      </w:r>
      <w:r>
        <w:rPr>
          <w:sz w:val="12"/>
        </w:rPr>
        <w:t xml:space="preserve"> + </w:t>
      </w:r>
      <w:r>
        <w:t>Montagedämmplatte für Lichtschächte aus PUR (ACO)</w:t>
      </w:r>
    </w:p>
    <w:p w14:paraId="089F5D04" w14:textId="77777777" w:rsidR="009D0A2E" w:rsidRDefault="009D0A2E" w:rsidP="009D0A2E">
      <w:pPr>
        <w:pStyle w:val="Langtext"/>
      </w:pPr>
      <w:r>
        <w:t>Version: 2023-03</w:t>
      </w:r>
    </w:p>
    <w:p w14:paraId="64C01361" w14:textId="77777777" w:rsidR="009D0A2E" w:rsidRDefault="009D0A2E" w:rsidP="009D0A2E">
      <w:pPr>
        <w:pStyle w:val="Langtext"/>
      </w:pPr>
      <w:r>
        <w:t>Einheitspreis:</w:t>
      </w:r>
    </w:p>
    <w:p w14:paraId="37B46188" w14:textId="77777777" w:rsidR="009D0A2E" w:rsidRDefault="009D0A2E" w:rsidP="009D0A2E">
      <w:pPr>
        <w:pStyle w:val="Langtext"/>
      </w:pPr>
      <w:r>
        <w:t>In den Einheitspreisen ist das Liefern und Versetzen einkalkuliert.</w:t>
      </w:r>
    </w:p>
    <w:p w14:paraId="1E0E6A76" w14:textId="77777777" w:rsidR="009D0A2E" w:rsidRDefault="009D0A2E" w:rsidP="009D0A2E">
      <w:pPr>
        <w:pStyle w:val="Langtext"/>
      </w:pPr>
      <w:r>
        <w:t>Verarbeitungsrichtlinien:</w:t>
      </w:r>
    </w:p>
    <w:p w14:paraId="2A16F25B" w14:textId="77777777" w:rsidR="009D0A2E" w:rsidRDefault="009D0A2E" w:rsidP="009D0A2E">
      <w:pPr>
        <w:pStyle w:val="Langtext"/>
      </w:pPr>
      <w:r>
        <w:t>Die Verarbeitungsrichtlinien des Erzeugers werden eingehalten.</w:t>
      </w:r>
    </w:p>
    <w:p w14:paraId="4D5C5D75" w14:textId="77777777" w:rsidR="009D0A2E" w:rsidRDefault="009D0A2E" w:rsidP="009D0A2E">
      <w:pPr>
        <w:pStyle w:val="Kommentar"/>
      </w:pPr>
    </w:p>
    <w:p w14:paraId="6B7A2785" w14:textId="77777777" w:rsidR="009D0A2E" w:rsidRDefault="009D0A2E" w:rsidP="009D0A2E">
      <w:pPr>
        <w:pStyle w:val="Kommentar"/>
      </w:pPr>
      <w:r>
        <w:t>Kommentar:</w:t>
      </w:r>
    </w:p>
    <w:p w14:paraId="484B073C" w14:textId="77777777" w:rsidR="009D0A2E" w:rsidRDefault="009D0A2E" w:rsidP="009D0A2E">
      <w:pPr>
        <w:pStyle w:val="Kommentar"/>
      </w:pPr>
      <w:r>
        <w:t>Produktspezifische Ausschreibungstexte (Produktbeschreibungen) sind für Ausschreibungen gemäß Bundesvergabegesetz (BVergG) nicht geeignet.</w:t>
      </w:r>
    </w:p>
    <w:p w14:paraId="0161749F" w14:textId="77777777" w:rsidR="009D0A2E" w:rsidRDefault="009D0A2E" w:rsidP="009D0A2E">
      <w:pPr>
        <w:pStyle w:val="Kommentar"/>
      </w:pPr>
      <w:r>
        <w:t>Sie dienen als Vorlage für frei formulierte Positionen und müssen inhaltlich so abgeändert werden, dass den Anforderungen des BVergG entsprochen wird (z.B. Kriterien der Gleichwertigkeit ergänzen).</w:t>
      </w:r>
    </w:p>
    <w:p w14:paraId="12C3B9DA" w14:textId="77777777" w:rsidR="009D0A2E" w:rsidRDefault="009D0A2E" w:rsidP="009D0A2E">
      <w:pPr>
        <w:pStyle w:val="TrennungPOS"/>
      </w:pPr>
    </w:p>
    <w:p w14:paraId="79BD9B9D" w14:textId="77777777" w:rsidR="009D0A2E" w:rsidRDefault="009D0A2E" w:rsidP="009D0A2E">
      <w:pPr>
        <w:pStyle w:val="GrundtextPosNr"/>
        <w:keepNext/>
        <w:keepLines/>
      </w:pPr>
      <w:r>
        <w:t>09.3B 01</w:t>
      </w:r>
    </w:p>
    <w:p w14:paraId="7A07BCF2" w14:textId="77777777" w:rsidR="009D0A2E" w:rsidRDefault="009D0A2E" w:rsidP="009D0A2E">
      <w:pPr>
        <w:pStyle w:val="Grundtext"/>
      </w:pPr>
      <w:r>
        <w:t>Montagedämmplatte Therm® Block Standard mit Fensteraussparung. für wärmebrückenfreie Lichtschachtmontage, bestehend aus hochdämmenden PUR-Schaum und erdseitiger Deckfolie aus GFK und Holzkern, Wärmeleitwert: 0,025 W/(mK)</w:t>
      </w:r>
    </w:p>
    <w:p w14:paraId="15E88F85" w14:textId="77777777" w:rsidR="009D0A2E" w:rsidRDefault="009D0A2E" w:rsidP="009D0A2E">
      <w:pPr>
        <w:pStyle w:val="Grundtext"/>
      </w:pPr>
      <w:r>
        <w:t>Breite: 1230 mm Höhe: 1400 mm, Wärmeleitwert: 0,025 W/(mK), Montierbare Lichtschachtgrößen: 1000x600x400 cm, 1000x1000x400 cm, 1000x1300x400 cm, 1000x1000x600 cm, 1000x1300x600 cm, inkl. Dämmplattenkleber liefern und nach Herstellerangaben einbauen</w:t>
      </w:r>
    </w:p>
    <w:p w14:paraId="15D6A1AF" w14:textId="77777777" w:rsidR="009D0A2E" w:rsidRDefault="009D0A2E" w:rsidP="009D0A2E">
      <w:pPr>
        <w:pStyle w:val="Grundtext"/>
      </w:pPr>
    </w:p>
    <w:p w14:paraId="66056B2C" w14:textId="77777777" w:rsidR="009D0A2E" w:rsidRDefault="009D0A2E" w:rsidP="009D0A2E">
      <w:pPr>
        <w:pStyle w:val="Grundtext"/>
      </w:pPr>
    </w:p>
    <w:p w14:paraId="78ED6474" w14:textId="77777777" w:rsidR="009D0A2E" w:rsidRDefault="009D0A2E" w:rsidP="009D0A2E">
      <w:pPr>
        <w:pStyle w:val="Grundtext"/>
      </w:pPr>
    </w:p>
    <w:p w14:paraId="46339E71" w14:textId="77777777" w:rsidR="009D0A2E" w:rsidRDefault="009D0A2E" w:rsidP="009D0A2E">
      <w:pPr>
        <w:pStyle w:val="Folgeposition"/>
        <w:keepNext/>
        <w:keepLines/>
      </w:pPr>
      <w:r>
        <w:lastRenderedPageBreak/>
        <w:t>A</w:t>
      </w:r>
      <w:r>
        <w:rPr>
          <w:sz w:val="12"/>
        </w:rPr>
        <w:t>+</w:t>
      </w:r>
      <w:r>
        <w:tab/>
        <w:t>Mont.Dämmpl.Stand.123x140x8.m.Aussp.75x50</w:t>
      </w:r>
      <w:r>
        <w:tab/>
        <w:t xml:space="preserve">Stk </w:t>
      </w:r>
    </w:p>
    <w:p w14:paraId="455228E5" w14:textId="77777777" w:rsidR="009D0A2E" w:rsidRDefault="009D0A2E" w:rsidP="009D0A2E">
      <w:pPr>
        <w:pStyle w:val="Langtext"/>
      </w:pPr>
      <w:r>
        <w:t>Montagedämmplatte 1230 x 1400 x 80mm</w:t>
      </w:r>
    </w:p>
    <w:p w14:paraId="7BF7BCD8" w14:textId="77777777" w:rsidR="009D0A2E" w:rsidRDefault="009D0A2E" w:rsidP="009D0A2E">
      <w:pPr>
        <w:pStyle w:val="Langtext"/>
      </w:pPr>
      <w:r>
        <w:t>z.B. ACO Therm® Block Standard mit Aussparung für Leibungsfenster 75 x 50cm oder Gleichwertiges.</w:t>
      </w:r>
    </w:p>
    <w:p w14:paraId="6A149AA2" w14:textId="77777777" w:rsidR="009D0A2E" w:rsidRDefault="009D0A2E" w:rsidP="009D0A2E">
      <w:pPr>
        <w:pStyle w:val="Langtext"/>
      </w:pPr>
      <w:r>
        <w:t>Angebotenes Erzeugnis:</w:t>
      </w:r>
    </w:p>
    <w:p w14:paraId="337D35E8" w14:textId="77777777" w:rsidR="009D0A2E" w:rsidRDefault="009D0A2E" w:rsidP="009D0A2E">
      <w:pPr>
        <w:pStyle w:val="Langtext"/>
      </w:pPr>
    </w:p>
    <w:p w14:paraId="6589E530" w14:textId="77777777" w:rsidR="009D0A2E" w:rsidRDefault="009D0A2E" w:rsidP="009D0A2E">
      <w:pPr>
        <w:pStyle w:val="Folgeposition"/>
        <w:keepNext/>
        <w:keepLines/>
      </w:pPr>
      <w:r>
        <w:t>B</w:t>
      </w:r>
      <w:r>
        <w:rPr>
          <w:sz w:val="12"/>
        </w:rPr>
        <w:t>+</w:t>
      </w:r>
      <w:r>
        <w:tab/>
        <w:t>Mont.Dämmpl.Stand.123x140x8.m.Aussp.80x60</w:t>
      </w:r>
      <w:r>
        <w:tab/>
        <w:t xml:space="preserve">Stk </w:t>
      </w:r>
    </w:p>
    <w:p w14:paraId="762A4F75" w14:textId="77777777" w:rsidR="009D0A2E" w:rsidRDefault="009D0A2E" w:rsidP="009D0A2E">
      <w:pPr>
        <w:pStyle w:val="Langtext"/>
      </w:pPr>
      <w:r>
        <w:t>Montagedämmplatte 1230 x 1400 x 80mm</w:t>
      </w:r>
    </w:p>
    <w:p w14:paraId="5037205B" w14:textId="77777777" w:rsidR="009D0A2E" w:rsidRDefault="009D0A2E" w:rsidP="009D0A2E">
      <w:pPr>
        <w:pStyle w:val="Langtext"/>
      </w:pPr>
      <w:r>
        <w:t>z.B. ACO Therm® Block Standard mit Aussparung für Leibungsfenster 80 x 60cm oder Gleichwertiges.</w:t>
      </w:r>
    </w:p>
    <w:p w14:paraId="6DE12FC7" w14:textId="77777777" w:rsidR="009D0A2E" w:rsidRDefault="009D0A2E" w:rsidP="009D0A2E">
      <w:pPr>
        <w:pStyle w:val="Langtext"/>
      </w:pPr>
      <w:r>
        <w:t>Angebotenes Erzeugnis:</w:t>
      </w:r>
    </w:p>
    <w:p w14:paraId="72F2D4A2" w14:textId="77777777" w:rsidR="009D0A2E" w:rsidRDefault="009D0A2E" w:rsidP="009D0A2E">
      <w:pPr>
        <w:pStyle w:val="Langtext"/>
      </w:pPr>
    </w:p>
    <w:p w14:paraId="68D4480E" w14:textId="77777777" w:rsidR="009D0A2E" w:rsidRDefault="009D0A2E" w:rsidP="009D0A2E">
      <w:pPr>
        <w:pStyle w:val="Folgeposition"/>
        <w:keepNext/>
        <w:keepLines/>
      </w:pPr>
      <w:r>
        <w:t>C</w:t>
      </w:r>
      <w:r>
        <w:rPr>
          <w:sz w:val="12"/>
        </w:rPr>
        <w:t>+</w:t>
      </w:r>
      <w:r>
        <w:tab/>
        <w:t>Mont.Dämmpl.Stand.123x140x8.m.Aussp.100x50</w:t>
      </w:r>
      <w:r>
        <w:tab/>
        <w:t xml:space="preserve">Stk </w:t>
      </w:r>
    </w:p>
    <w:p w14:paraId="32DD2F02" w14:textId="77777777" w:rsidR="009D0A2E" w:rsidRDefault="009D0A2E" w:rsidP="009D0A2E">
      <w:pPr>
        <w:pStyle w:val="Langtext"/>
      </w:pPr>
      <w:r>
        <w:t>Montagedämmplatte 1230 x 1400 x 80mm</w:t>
      </w:r>
    </w:p>
    <w:p w14:paraId="6A61251C" w14:textId="77777777" w:rsidR="009D0A2E" w:rsidRDefault="009D0A2E" w:rsidP="009D0A2E">
      <w:pPr>
        <w:pStyle w:val="Langtext"/>
      </w:pPr>
      <w:r>
        <w:t>z.B. ACO Therm® Block Standard mit Aussparung für Leibungsfenster 100 x 50cm oder Gleichwertiges.</w:t>
      </w:r>
    </w:p>
    <w:p w14:paraId="2BD984A8" w14:textId="77777777" w:rsidR="009D0A2E" w:rsidRDefault="009D0A2E" w:rsidP="009D0A2E">
      <w:pPr>
        <w:pStyle w:val="Langtext"/>
      </w:pPr>
      <w:r>
        <w:t>Angebotenes Erzeugnis:</w:t>
      </w:r>
    </w:p>
    <w:p w14:paraId="52C2E092" w14:textId="77777777" w:rsidR="009D0A2E" w:rsidRDefault="009D0A2E" w:rsidP="009D0A2E">
      <w:pPr>
        <w:pStyle w:val="Langtext"/>
      </w:pPr>
    </w:p>
    <w:p w14:paraId="192E1C14" w14:textId="77777777" w:rsidR="009D0A2E" w:rsidRDefault="009D0A2E" w:rsidP="009D0A2E">
      <w:pPr>
        <w:pStyle w:val="Folgeposition"/>
        <w:keepNext/>
        <w:keepLines/>
      </w:pPr>
      <w:r>
        <w:t>D</w:t>
      </w:r>
      <w:r>
        <w:rPr>
          <w:sz w:val="12"/>
        </w:rPr>
        <w:t>+</w:t>
      </w:r>
      <w:r>
        <w:tab/>
        <w:t>Mont.Dämmpl.Stand.123x140x8.m.Aussp.100x62,5</w:t>
      </w:r>
      <w:r>
        <w:tab/>
        <w:t xml:space="preserve">Stk </w:t>
      </w:r>
    </w:p>
    <w:p w14:paraId="18F7F958" w14:textId="77777777" w:rsidR="009D0A2E" w:rsidRDefault="009D0A2E" w:rsidP="009D0A2E">
      <w:pPr>
        <w:pStyle w:val="Langtext"/>
      </w:pPr>
      <w:r>
        <w:t>Montagedämmplatte 1230 x 1400 x 80mm</w:t>
      </w:r>
    </w:p>
    <w:p w14:paraId="7C2562C8" w14:textId="77777777" w:rsidR="009D0A2E" w:rsidRDefault="009D0A2E" w:rsidP="009D0A2E">
      <w:pPr>
        <w:pStyle w:val="Langtext"/>
      </w:pPr>
      <w:r>
        <w:t>z.B. ACO Therm® Block Standard mit Aussparung für Leibungsfenster 100 x 62,5cm oder Gleichwertiges.</w:t>
      </w:r>
    </w:p>
    <w:p w14:paraId="414B8D3D" w14:textId="77777777" w:rsidR="009D0A2E" w:rsidRDefault="009D0A2E" w:rsidP="009D0A2E">
      <w:pPr>
        <w:pStyle w:val="Langtext"/>
      </w:pPr>
      <w:r>
        <w:t>Angebotenes Erzeugnis:</w:t>
      </w:r>
    </w:p>
    <w:p w14:paraId="0A763D4C" w14:textId="77777777" w:rsidR="009D0A2E" w:rsidRDefault="009D0A2E" w:rsidP="009D0A2E">
      <w:pPr>
        <w:pStyle w:val="Langtext"/>
      </w:pPr>
    </w:p>
    <w:p w14:paraId="751A41CE" w14:textId="77777777" w:rsidR="009D0A2E" w:rsidRDefault="009D0A2E" w:rsidP="009D0A2E">
      <w:pPr>
        <w:pStyle w:val="Folgeposition"/>
        <w:keepNext/>
        <w:keepLines/>
      </w:pPr>
      <w:r>
        <w:t>E</w:t>
      </w:r>
      <w:r>
        <w:rPr>
          <w:sz w:val="12"/>
        </w:rPr>
        <w:t>+</w:t>
      </w:r>
      <w:r>
        <w:tab/>
        <w:t>Mont.Dämmpl.Stand.123x140x8.m.Aussp.100x80</w:t>
      </w:r>
      <w:r>
        <w:tab/>
        <w:t xml:space="preserve">Stk </w:t>
      </w:r>
    </w:p>
    <w:p w14:paraId="0B5B7AB1" w14:textId="77777777" w:rsidR="009D0A2E" w:rsidRDefault="009D0A2E" w:rsidP="009D0A2E">
      <w:pPr>
        <w:pStyle w:val="Langtext"/>
      </w:pPr>
      <w:r>
        <w:t>Montagedämmplatte 1230 x 1400 x 80mm</w:t>
      </w:r>
    </w:p>
    <w:p w14:paraId="4F7E9FB5" w14:textId="77777777" w:rsidR="009D0A2E" w:rsidRDefault="009D0A2E" w:rsidP="009D0A2E">
      <w:pPr>
        <w:pStyle w:val="Langtext"/>
      </w:pPr>
      <w:r>
        <w:t>z.B. ACO Therm® Block Standard mit Aussparung für Leibungsfenster 100 x 80cm oder Gleichwertiges.</w:t>
      </w:r>
    </w:p>
    <w:p w14:paraId="47C1C090" w14:textId="77777777" w:rsidR="009D0A2E" w:rsidRDefault="009D0A2E" w:rsidP="009D0A2E">
      <w:pPr>
        <w:pStyle w:val="Langtext"/>
      </w:pPr>
      <w:r>
        <w:t>Angebotenes Erzeugnis:</w:t>
      </w:r>
    </w:p>
    <w:p w14:paraId="6F053E09" w14:textId="77777777" w:rsidR="009D0A2E" w:rsidRDefault="009D0A2E" w:rsidP="009D0A2E">
      <w:pPr>
        <w:pStyle w:val="Langtext"/>
      </w:pPr>
    </w:p>
    <w:p w14:paraId="3729C46C" w14:textId="77777777" w:rsidR="009D0A2E" w:rsidRDefault="009D0A2E" w:rsidP="009D0A2E">
      <w:pPr>
        <w:pStyle w:val="Folgeposition"/>
        <w:keepNext/>
        <w:keepLines/>
      </w:pPr>
      <w:r>
        <w:t>F</w:t>
      </w:r>
      <w:r>
        <w:rPr>
          <w:sz w:val="12"/>
        </w:rPr>
        <w:t>+</w:t>
      </w:r>
      <w:r>
        <w:tab/>
        <w:t>Mont.Dämmpl.Stand.123x140x8.m.Aussp.100x100</w:t>
      </w:r>
      <w:r>
        <w:tab/>
        <w:t xml:space="preserve">Stk </w:t>
      </w:r>
    </w:p>
    <w:p w14:paraId="58614577" w14:textId="77777777" w:rsidR="009D0A2E" w:rsidRDefault="009D0A2E" w:rsidP="009D0A2E">
      <w:pPr>
        <w:pStyle w:val="Langtext"/>
      </w:pPr>
      <w:r>
        <w:t>Montagedämmplatte 1230 x 1400 x 80mm</w:t>
      </w:r>
    </w:p>
    <w:p w14:paraId="26B2C517" w14:textId="77777777" w:rsidR="009D0A2E" w:rsidRDefault="009D0A2E" w:rsidP="009D0A2E">
      <w:pPr>
        <w:pStyle w:val="Langtext"/>
      </w:pPr>
      <w:r>
        <w:t>z.B. ACO Therm® Block Standard mit Aussparung für Leibungsfenster 100 x 100cm oder Gleichwertiges.</w:t>
      </w:r>
    </w:p>
    <w:p w14:paraId="333FDB8C" w14:textId="77777777" w:rsidR="009D0A2E" w:rsidRDefault="009D0A2E" w:rsidP="009D0A2E">
      <w:pPr>
        <w:pStyle w:val="Langtext"/>
      </w:pPr>
      <w:r>
        <w:t>Angebotenes Erzeugnis:</w:t>
      </w:r>
    </w:p>
    <w:p w14:paraId="33D65BAF" w14:textId="77777777" w:rsidR="009D0A2E" w:rsidRDefault="009D0A2E" w:rsidP="009D0A2E">
      <w:pPr>
        <w:pStyle w:val="Langtext"/>
      </w:pPr>
    </w:p>
    <w:p w14:paraId="4188098A" w14:textId="77777777" w:rsidR="009D0A2E" w:rsidRDefault="009D0A2E" w:rsidP="009D0A2E">
      <w:pPr>
        <w:pStyle w:val="Folgeposition"/>
        <w:keepNext/>
        <w:keepLines/>
      </w:pPr>
      <w:r>
        <w:t>G</w:t>
      </w:r>
      <w:r>
        <w:rPr>
          <w:sz w:val="12"/>
        </w:rPr>
        <w:t>+</w:t>
      </w:r>
      <w:r>
        <w:tab/>
        <w:t>Mont.Dämmpl.Stand.123x140x10.m.Aussp.80x60</w:t>
      </w:r>
      <w:r>
        <w:tab/>
        <w:t xml:space="preserve">Stk </w:t>
      </w:r>
    </w:p>
    <w:p w14:paraId="1AE2B91E" w14:textId="77777777" w:rsidR="009D0A2E" w:rsidRDefault="009D0A2E" w:rsidP="009D0A2E">
      <w:pPr>
        <w:pStyle w:val="Langtext"/>
      </w:pPr>
      <w:r>
        <w:t>Montagedämmplatte 1230 x 1400 x 100mm</w:t>
      </w:r>
    </w:p>
    <w:p w14:paraId="06E48067" w14:textId="77777777" w:rsidR="009D0A2E" w:rsidRDefault="009D0A2E" w:rsidP="009D0A2E">
      <w:pPr>
        <w:pStyle w:val="Langtext"/>
      </w:pPr>
      <w:r>
        <w:t>z.B. ACO Therm® Block Standard mit Aussparung für Leibungsfenster 80 x 60cm oder Gleichwertiges.</w:t>
      </w:r>
    </w:p>
    <w:p w14:paraId="071EB45B" w14:textId="77777777" w:rsidR="009D0A2E" w:rsidRDefault="009D0A2E" w:rsidP="009D0A2E">
      <w:pPr>
        <w:pStyle w:val="Langtext"/>
      </w:pPr>
      <w:r>
        <w:t>Angebotenes Erzeugnis:</w:t>
      </w:r>
    </w:p>
    <w:p w14:paraId="3FF9BEBB" w14:textId="77777777" w:rsidR="009D0A2E" w:rsidRDefault="009D0A2E" w:rsidP="009D0A2E">
      <w:pPr>
        <w:pStyle w:val="Langtext"/>
      </w:pPr>
    </w:p>
    <w:p w14:paraId="6B16E432" w14:textId="77777777" w:rsidR="009D0A2E" w:rsidRDefault="009D0A2E" w:rsidP="009D0A2E">
      <w:pPr>
        <w:pStyle w:val="Folgeposition"/>
        <w:keepNext/>
        <w:keepLines/>
      </w:pPr>
      <w:r>
        <w:t>H</w:t>
      </w:r>
      <w:r>
        <w:rPr>
          <w:sz w:val="12"/>
        </w:rPr>
        <w:t>+</w:t>
      </w:r>
      <w:r>
        <w:tab/>
        <w:t>Mont.Dämmpl.Stand.123x140x10.m.Aussp.100x50</w:t>
      </w:r>
      <w:r>
        <w:tab/>
        <w:t xml:space="preserve">Stk </w:t>
      </w:r>
    </w:p>
    <w:p w14:paraId="683D5151" w14:textId="77777777" w:rsidR="009D0A2E" w:rsidRDefault="009D0A2E" w:rsidP="009D0A2E">
      <w:pPr>
        <w:pStyle w:val="Langtext"/>
      </w:pPr>
      <w:r>
        <w:t>Montagedämmplatte 1230 x 1400 x 100mm</w:t>
      </w:r>
    </w:p>
    <w:p w14:paraId="136573B5" w14:textId="77777777" w:rsidR="009D0A2E" w:rsidRDefault="009D0A2E" w:rsidP="009D0A2E">
      <w:pPr>
        <w:pStyle w:val="Langtext"/>
      </w:pPr>
      <w:r>
        <w:t>z.B. ACO Therm® Block Standard mit Aussparung für Leibungsfenster 100 x 50cm oder Gleichwertiges.</w:t>
      </w:r>
    </w:p>
    <w:p w14:paraId="3614B415" w14:textId="77777777" w:rsidR="009D0A2E" w:rsidRDefault="009D0A2E" w:rsidP="009D0A2E">
      <w:pPr>
        <w:pStyle w:val="Langtext"/>
      </w:pPr>
      <w:r>
        <w:t>Angebotenes Erzeugnis:</w:t>
      </w:r>
    </w:p>
    <w:p w14:paraId="534D4E7D" w14:textId="77777777" w:rsidR="009D0A2E" w:rsidRDefault="009D0A2E" w:rsidP="009D0A2E">
      <w:pPr>
        <w:pStyle w:val="Langtext"/>
      </w:pPr>
    </w:p>
    <w:p w14:paraId="57C8E87A" w14:textId="77777777" w:rsidR="009D0A2E" w:rsidRDefault="009D0A2E" w:rsidP="009D0A2E">
      <w:pPr>
        <w:pStyle w:val="Folgeposition"/>
        <w:keepNext/>
        <w:keepLines/>
      </w:pPr>
      <w:r>
        <w:t>I</w:t>
      </w:r>
      <w:r>
        <w:rPr>
          <w:sz w:val="12"/>
        </w:rPr>
        <w:t>+</w:t>
      </w:r>
      <w:r>
        <w:tab/>
        <w:t>Mont.Dämmpl.Stand.123x140x10.m.Aussp.100x62,5</w:t>
      </w:r>
      <w:r>
        <w:tab/>
        <w:t xml:space="preserve">Stk </w:t>
      </w:r>
    </w:p>
    <w:p w14:paraId="518B6CB5" w14:textId="77777777" w:rsidR="009D0A2E" w:rsidRDefault="009D0A2E" w:rsidP="009D0A2E">
      <w:pPr>
        <w:pStyle w:val="Langtext"/>
      </w:pPr>
      <w:r>
        <w:t>Montagedämmplatte 1230 x 1400 x 100mm</w:t>
      </w:r>
    </w:p>
    <w:p w14:paraId="6CD6342B" w14:textId="77777777" w:rsidR="009D0A2E" w:rsidRDefault="009D0A2E" w:rsidP="009D0A2E">
      <w:pPr>
        <w:pStyle w:val="Langtext"/>
      </w:pPr>
      <w:r>
        <w:t>z.B. ACO Therm® Block Standard mit Aussparung für Leibungsfenster 100 x 62,5cm oder Gleichwertiges.</w:t>
      </w:r>
    </w:p>
    <w:p w14:paraId="709C3C58" w14:textId="77777777" w:rsidR="009D0A2E" w:rsidRDefault="009D0A2E" w:rsidP="009D0A2E">
      <w:pPr>
        <w:pStyle w:val="Langtext"/>
      </w:pPr>
      <w:r>
        <w:t>Angebotenes Erzeugnis:</w:t>
      </w:r>
    </w:p>
    <w:p w14:paraId="34C3FD5F" w14:textId="77777777" w:rsidR="009D0A2E" w:rsidRDefault="009D0A2E" w:rsidP="009D0A2E">
      <w:pPr>
        <w:pStyle w:val="Langtext"/>
      </w:pPr>
    </w:p>
    <w:p w14:paraId="5DDBF3A9" w14:textId="77777777" w:rsidR="009D0A2E" w:rsidRDefault="009D0A2E" w:rsidP="009D0A2E">
      <w:pPr>
        <w:pStyle w:val="Folgeposition"/>
        <w:keepNext/>
        <w:keepLines/>
      </w:pPr>
      <w:r>
        <w:t>J</w:t>
      </w:r>
      <w:r>
        <w:rPr>
          <w:sz w:val="12"/>
        </w:rPr>
        <w:t>+</w:t>
      </w:r>
      <w:r>
        <w:tab/>
        <w:t>Mont.Dämmpl.Stand.123x140x10.m.Aussp.100x75</w:t>
      </w:r>
      <w:r>
        <w:tab/>
        <w:t xml:space="preserve">Stk </w:t>
      </w:r>
    </w:p>
    <w:p w14:paraId="5A1F858A" w14:textId="77777777" w:rsidR="009D0A2E" w:rsidRDefault="009D0A2E" w:rsidP="009D0A2E">
      <w:pPr>
        <w:pStyle w:val="Langtext"/>
      </w:pPr>
      <w:r>
        <w:t>Montagedämmplatte 1230 x 1400 x 100mm</w:t>
      </w:r>
    </w:p>
    <w:p w14:paraId="0652F599" w14:textId="77777777" w:rsidR="009D0A2E" w:rsidRDefault="009D0A2E" w:rsidP="009D0A2E">
      <w:pPr>
        <w:pStyle w:val="Langtext"/>
      </w:pPr>
      <w:r>
        <w:t>z.B. ACO Therm® Block Standard mit Aussparung für Leibungsfenster 100 x 75cm oder Gleichwertiges.</w:t>
      </w:r>
    </w:p>
    <w:p w14:paraId="37A4A8BA" w14:textId="77777777" w:rsidR="009D0A2E" w:rsidRDefault="009D0A2E" w:rsidP="009D0A2E">
      <w:pPr>
        <w:pStyle w:val="Langtext"/>
      </w:pPr>
      <w:r>
        <w:t>Angebotenes Erzeugnis:</w:t>
      </w:r>
    </w:p>
    <w:p w14:paraId="42E9BF9C" w14:textId="77777777" w:rsidR="009D0A2E" w:rsidRDefault="009D0A2E" w:rsidP="009D0A2E">
      <w:pPr>
        <w:pStyle w:val="Langtext"/>
      </w:pPr>
    </w:p>
    <w:p w14:paraId="1C68ADEC" w14:textId="77777777" w:rsidR="009D0A2E" w:rsidRDefault="009D0A2E" w:rsidP="009D0A2E">
      <w:pPr>
        <w:pStyle w:val="Folgeposition"/>
        <w:keepNext/>
        <w:keepLines/>
      </w:pPr>
      <w:r>
        <w:t>K</w:t>
      </w:r>
      <w:r>
        <w:rPr>
          <w:sz w:val="12"/>
        </w:rPr>
        <w:t>+</w:t>
      </w:r>
      <w:r>
        <w:tab/>
        <w:t>Mont.Dämmpl.Stand.123x140x10.m.Aussp.100x80</w:t>
      </w:r>
      <w:r>
        <w:tab/>
        <w:t xml:space="preserve">Stk </w:t>
      </w:r>
    </w:p>
    <w:p w14:paraId="76E4FFF0" w14:textId="77777777" w:rsidR="009D0A2E" w:rsidRDefault="009D0A2E" w:rsidP="009D0A2E">
      <w:pPr>
        <w:pStyle w:val="Langtext"/>
      </w:pPr>
      <w:r>
        <w:t>Montagedämmplatte 1230 x 1400 x 100mm</w:t>
      </w:r>
    </w:p>
    <w:p w14:paraId="4A3B85C9" w14:textId="77777777" w:rsidR="009D0A2E" w:rsidRDefault="009D0A2E" w:rsidP="009D0A2E">
      <w:pPr>
        <w:pStyle w:val="Langtext"/>
      </w:pPr>
      <w:r>
        <w:t>z.B. ACO Therm® Block Standard mit Aussparung für Leibungsfenster 100 x 80cm oder Gleichwertiges.</w:t>
      </w:r>
    </w:p>
    <w:p w14:paraId="68884390" w14:textId="77777777" w:rsidR="009D0A2E" w:rsidRDefault="009D0A2E" w:rsidP="009D0A2E">
      <w:pPr>
        <w:pStyle w:val="Langtext"/>
      </w:pPr>
      <w:r>
        <w:t>Angebotenes Erzeugnis:</w:t>
      </w:r>
    </w:p>
    <w:p w14:paraId="4E94D975" w14:textId="77777777" w:rsidR="009D0A2E" w:rsidRDefault="009D0A2E" w:rsidP="009D0A2E">
      <w:pPr>
        <w:pStyle w:val="Langtext"/>
      </w:pPr>
    </w:p>
    <w:p w14:paraId="3F6737CB" w14:textId="77777777" w:rsidR="009D0A2E" w:rsidRDefault="009D0A2E" w:rsidP="009D0A2E">
      <w:pPr>
        <w:pStyle w:val="Folgeposition"/>
        <w:keepNext/>
        <w:keepLines/>
      </w:pPr>
      <w:r>
        <w:t>L</w:t>
      </w:r>
      <w:r>
        <w:rPr>
          <w:sz w:val="12"/>
        </w:rPr>
        <w:t>+</w:t>
      </w:r>
      <w:r>
        <w:tab/>
        <w:t>Mont.Dämmpl.Stand.123x140x10.m.Aussp.100x100</w:t>
      </w:r>
      <w:r>
        <w:tab/>
        <w:t xml:space="preserve">Stk </w:t>
      </w:r>
    </w:p>
    <w:p w14:paraId="75D43BDD" w14:textId="77777777" w:rsidR="009D0A2E" w:rsidRDefault="009D0A2E" w:rsidP="009D0A2E">
      <w:pPr>
        <w:pStyle w:val="Langtext"/>
      </w:pPr>
      <w:r>
        <w:t>Montagedämmplatte 1230 x 1400 x 100mm</w:t>
      </w:r>
    </w:p>
    <w:p w14:paraId="6A09744F" w14:textId="77777777" w:rsidR="009D0A2E" w:rsidRDefault="009D0A2E" w:rsidP="009D0A2E">
      <w:pPr>
        <w:pStyle w:val="Langtext"/>
      </w:pPr>
      <w:r>
        <w:t>z.B. ACO Therm® Block Standard mit Aussparung für Leibungsfenster 100 x 100cm oder Gleichwertiges.</w:t>
      </w:r>
    </w:p>
    <w:p w14:paraId="07BFF19D" w14:textId="77777777" w:rsidR="009D0A2E" w:rsidRDefault="009D0A2E" w:rsidP="009D0A2E">
      <w:pPr>
        <w:pStyle w:val="Langtext"/>
      </w:pPr>
      <w:r>
        <w:t>Angebotenes Erzeugnis:</w:t>
      </w:r>
    </w:p>
    <w:p w14:paraId="69A4D1A0" w14:textId="77777777" w:rsidR="009D0A2E" w:rsidRDefault="009D0A2E" w:rsidP="009D0A2E">
      <w:pPr>
        <w:pStyle w:val="Langtext"/>
      </w:pPr>
    </w:p>
    <w:p w14:paraId="730ACCCD" w14:textId="77777777" w:rsidR="009D0A2E" w:rsidRDefault="009D0A2E" w:rsidP="009D0A2E">
      <w:pPr>
        <w:pStyle w:val="Folgeposition"/>
        <w:keepNext/>
        <w:keepLines/>
      </w:pPr>
      <w:r>
        <w:t>M</w:t>
      </w:r>
      <w:r>
        <w:rPr>
          <w:sz w:val="12"/>
        </w:rPr>
        <w:t>+</w:t>
      </w:r>
      <w:r>
        <w:tab/>
        <w:t>Mont.Dämmpl.Stand.123x140x12,5.m.Aussp.75x50</w:t>
      </w:r>
      <w:r>
        <w:tab/>
        <w:t xml:space="preserve">Stk </w:t>
      </w:r>
    </w:p>
    <w:p w14:paraId="005FC0F9" w14:textId="77777777" w:rsidR="009D0A2E" w:rsidRDefault="009D0A2E" w:rsidP="009D0A2E">
      <w:pPr>
        <w:pStyle w:val="Langtext"/>
      </w:pPr>
      <w:r>
        <w:t>Montagedämmplatte 1230 x 1400 x 125mm</w:t>
      </w:r>
    </w:p>
    <w:p w14:paraId="747AC488" w14:textId="77777777" w:rsidR="009D0A2E" w:rsidRDefault="009D0A2E" w:rsidP="009D0A2E">
      <w:pPr>
        <w:pStyle w:val="Langtext"/>
      </w:pPr>
      <w:r>
        <w:t>z.B. ACO Therm® Block Standard mit Aussparung für Leibungsfenster 75 x 50cm oder Gleichwertiges.</w:t>
      </w:r>
    </w:p>
    <w:p w14:paraId="24D27877" w14:textId="77777777" w:rsidR="009D0A2E" w:rsidRDefault="009D0A2E" w:rsidP="009D0A2E">
      <w:pPr>
        <w:pStyle w:val="Langtext"/>
      </w:pPr>
      <w:r>
        <w:lastRenderedPageBreak/>
        <w:t>Angebotenes Erzeugnis:</w:t>
      </w:r>
    </w:p>
    <w:p w14:paraId="3964340A" w14:textId="77777777" w:rsidR="009D0A2E" w:rsidRDefault="009D0A2E" w:rsidP="009D0A2E">
      <w:pPr>
        <w:pStyle w:val="Langtext"/>
      </w:pPr>
    </w:p>
    <w:p w14:paraId="542D300F" w14:textId="77777777" w:rsidR="009D0A2E" w:rsidRDefault="009D0A2E" w:rsidP="009D0A2E">
      <w:pPr>
        <w:pStyle w:val="Folgeposition"/>
        <w:keepNext/>
        <w:keepLines/>
      </w:pPr>
      <w:r>
        <w:t>N</w:t>
      </w:r>
      <w:r>
        <w:rPr>
          <w:sz w:val="12"/>
        </w:rPr>
        <w:t>+</w:t>
      </w:r>
      <w:r>
        <w:tab/>
        <w:t>Mont.Dämmpl.Stand.123x140x12,5.m.Aussp.80x60</w:t>
      </w:r>
      <w:r>
        <w:tab/>
        <w:t xml:space="preserve">Stk </w:t>
      </w:r>
    </w:p>
    <w:p w14:paraId="649993C7" w14:textId="77777777" w:rsidR="009D0A2E" w:rsidRDefault="009D0A2E" w:rsidP="009D0A2E">
      <w:pPr>
        <w:pStyle w:val="Langtext"/>
      </w:pPr>
      <w:r>
        <w:t>Montagedämmplatte 1230 x 1400 x 125mm</w:t>
      </w:r>
    </w:p>
    <w:p w14:paraId="72C71B72" w14:textId="77777777" w:rsidR="009D0A2E" w:rsidRDefault="009D0A2E" w:rsidP="009D0A2E">
      <w:pPr>
        <w:pStyle w:val="Langtext"/>
      </w:pPr>
      <w:r>
        <w:t>z.B. ACO Therm® Block Standard mit Aussparung für Leibungsfenster 80 x 60cm oder Gleichwertiges.</w:t>
      </w:r>
    </w:p>
    <w:p w14:paraId="5B74E2AB" w14:textId="77777777" w:rsidR="009D0A2E" w:rsidRDefault="009D0A2E" w:rsidP="009D0A2E">
      <w:pPr>
        <w:pStyle w:val="Langtext"/>
      </w:pPr>
      <w:r>
        <w:t>Angebotenes Erzeugnis:</w:t>
      </w:r>
    </w:p>
    <w:p w14:paraId="2E289682" w14:textId="77777777" w:rsidR="009D0A2E" w:rsidRDefault="009D0A2E" w:rsidP="009D0A2E">
      <w:pPr>
        <w:pStyle w:val="Langtext"/>
      </w:pPr>
    </w:p>
    <w:p w14:paraId="6622D1A4" w14:textId="77777777" w:rsidR="009D0A2E" w:rsidRDefault="009D0A2E" w:rsidP="009D0A2E">
      <w:pPr>
        <w:pStyle w:val="Folgeposition"/>
        <w:keepNext/>
        <w:keepLines/>
      </w:pPr>
      <w:r>
        <w:t>O</w:t>
      </w:r>
      <w:r>
        <w:rPr>
          <w:sz w:val="12"/>
        </w:rPr>
        <w:t>+</w:t>
      </w:r>
      <w:r>
        <w:tab/>
        <w:t>Mont.Dämmpl.Stand.123x140x12,5.m.Aussp.100x50</w:t>
      </w:r>
      <w:r>
        <w:tab/>
        <w:t xml:space="preserve">Stk </w:t>
      </w:r>
    </w:p>
    <w:p w14:paraId="60D1674E" w14:textId="77777777" w:rsidR="009D0A2E" w:rsidRDefault="009D0A2E" w:rsidP="009D0A2E">
      <w:pPr>
        <w:pStyle w:val="Langtext"/>
      </w:pPr>
      <w:r>
        <w:t>Montagedämmplatte 1230 x 1400 x 125mm</w:t>
      </w:r>
    </w:p>
    <w:p w14:paraId="5C74F64C" w14:textId="77777777" w:rsidR="009D0A2E" w:rsidRDefault="009D0A2E" w:rsidP="009D0A2E">
      <w:pPr>
        <w:pStyle w:val="Langtext"/>
      </w:pPr>
      <w:r>
        <w:t>z.B. ACO Therm® Block Standard mit Aussparung für Leibungsfenster 100 x 50cm oder Gleichwertiges.</w:t>
      </w:r>
    </w:p>
    <w:p w14:paraId="0E19AF15" w14:textId="77777777" w:rsidR="009D0A2E" w:rsidRDefault="009D0A2E" w:rsidP="009D0A2E">
      <w:pPr>
        <w:pStyle w:val="Langtext"/>
      </w:pPr>
      <w:r>
        <w:t>Angebotenes Erzeugnis:</w:t>
      </w:r>
    </w:p>
    <w:p w14:paraId="0A5E7A92" w14:textId="77777777" w:rsidR="009D0A2E" w:rsidRDefault="009D0A2E" w:rsidP="009D0A2E">
      <w:pPr>
        <w:pStyle w:val="Langtext"/>
      </w:pPr>
    </w:p>
    <w:p w14:paraId="6590E085" w14:textId="77777777" w:rsidR="009D0A2E" w:rsidRDefault="009D0A2E" w:rsidP="009D0A2E">
      <w:pPr>
        <w:pStyle w:val="Folgeposition"/>
        <w:keepNext/>
        <w:keepLines/>
      </w:pPr>
      <w:r>
        <w:t>P</w:t>
      </w:r>
      <w:r>
        <w:rPr>
          <w:sz w:val="12"/>
        </w:rPr>
        <w:t>+</w:t>
      </w:r>
      <w:r>
        <w:tab/>
        <w:t>Mont.Dämmpl.Stand.123x140x12,5.m.Aussp.100x62,5</w:t>
      </w:r>
      <w:r>
        <w:tab/>
        <w:t xml:space="preserve">Stk </w:t>
      </w:r>
    </w:p>
    <w:p w14:paraId="020231FA" w14:textId="77777777" w:rsidR="009D0A2E" w:rsidRDefault="009D0A2E" w:rsidP="009D0A2E">
      <w:pPr>
        <w:pStyle w:val="Langtext"/>
      </w:pPr>
      <w:r>
        <w:t>Montagedämmplatte 1230 x 1400 x 125mm</w:t>
      </w:r>
    </w:p>
    <w:p w14:paraId="2943E743" w14:textId="77777777" w:rsidR="009D0A2E" w:rsidRDefault="009D0A2E" w:rsidP="009D0A2E">
      <w:pPr>
        <w:pStyle w:val="Langtext"/>
      </w:pPr>
      <w:r>
        <w:t>z.B. ACO Therm® Block Standard mit Aussparung für Leibungsfenster 100 x 62,5cm oder Gleichwertiges.</w:t>
      </w:r>
    </w:p>
    <w:p w14:paraId="2D0BCBF6" w14:textId="77777777" w:rsidR="009D0A2E" w:rsidRDefault="009D0A2E" w:rsidP="009D0A2E">
      <w:pPr>
        <w:pStyle w:val="Langtext"/>
      </w:pPr>
      <w:r>
        <w:t>Angebotenes Erzeugnis:</w:t>
      </w:r>
    </w:p>
    <w:p w14:paraId="389C65F3" w14:textId="77777777" w:rsidR="009D0A2E" w:rsidRDefault="009D0A2E" w:rsidP="009D0A2E">
      <w:pPr>
        <w:pStyle w:val="Langtext"/>
      </w:pPr>
    </w:p>
    <w:p w14:paraId="62FFDCFD" w14:textId="77777777" w:rsidR="009D0A2E" w:rsidRDefault="009D0A2E" w:rsidP="009D0A2E">
      <w:pPr>
        <w:pStyle w:val="Folgeposition"/>
        <w:keepNext/>
        <w:keepLines/>
      </w:pPr>
      <w:r>
        <w:t>Q</w:t>
      </w:r>
      <w:r>
        <w:rPr>
          <w:sz w:val="12"/>
        </w:rPr>
        <w:t>+</w:t>
      </w:r>
      <w:r>
        <w:tab/>
        <w:t>Mont.Dämmpl.Stand.123x140x12,5.m.Aussp.100x75</w:t>
      </w:r>
      <w:r>
        <w:tab/>
        <w:t xml:space="preserve">Stk </w:t>
      </w:r>
    </w:p>
    <w:p w14:paraId="0CCDBB37" w14:textId="77777777" w:rsidR="009D0A2E" w:rsidRDefault="009D0A2E" w:rsidP="009D0A2E">
      <w:pPr>
        <w:pStyle w:val="Langtext"/>
      </w:pPr>
      <w:r>
        <w:t>Montagedämmplatte 1230 x 1400 x 125mm</w:t>
      </w:r>
    </w:p>
    <w:p w14:paraId="4B93F6A2" w14:textId="77777777" w:rsidR="009D0A2E" w:rsidRDefault="009D0A2E" w:rsidP="009D0A2E">
      <w:pPr>
        <w:pStyle w:val="Langtext"/>
      </w:pPr>
      <w:r>
        <w:t>z.B. ACO Therm® Block Standard mit Aussparung für Leibungsfenster 100 x 75cm oder Gleichwertiges.</w:t>
      </w:r>
    </w:p>
    <w:p w14:paraId="066993E6" w14:textId="77777777" w:rsidR="009D0A2E" w:rsidRDefault="009D0A2E" w:rsidP="009D0A2E">
      <w:pPr>
        <w:pStyle w:val="Langtext"/>
      </w:pPr>
      <w:r>
        <w:t>Angebotenes Erzeugnis:</w:t>
      </w:r>
    </w:p>
    <w:p w14:paraId="1B5B9960" w14:textId="77777777" w:rsidR="009D0A2E" w:rsidRDefault="009D0A2E" w:rsidP="009D0A2E">
      <w:pPr>
        <w:pStyle w:val="Langtext"/>
      </w:pPr>
    </w:p>
    <w:p w14:paraId="2417C1E8" w14:textId="77777777" w:rsidR="009D0A2E" w:rsidRDefault="009D0A2E" w:rsidP="009D0A2E">
      <w:pPr>
        <w:pStyle w:val="Folgeposition"/>
        <w:keepNext/>
        <w:keepLines/>
      </w:pPr>
      <w:r>
        <w:t>R</w:t>
      </w:r>
      <w:r>
        <w:rPr>
          <w:sz w:val="12"/>
        </w:rPr>
        <w:t>+</w:t>
      </w:r>
      <w:r>
        <w:tab/>
        <w:t>Mont.Dämmpl.Stand.123x140x12,5.m.Aussp.100x80</w:t>
      </w:r>
      <w:r>
        <w:tab/>
        <w:t xml:space="preserve">Stk </w:t>
      </w:r>
    </w:p>
    <w:p w14:paraId="3E76A671" w14:textId="77777777" w:rsidR="009D0A2E" w:rsidRDefault="009D0A2E" w:rsidP="009D0A2E">
      <w:pPr>
        <w:pStyle w:val="Langtext"/>
      </w:pPr>
      <w:r>
        <w:t>Montagedämmplatte 1230 x 1400 x 125mm</w:t>
      </w:r>
    </w:p>
    <w:p w14:paraId="68DC09A0" w14:textId="77777777" w:rsidR="009D0A2E" w:rsidRDefault="009D0A2E" w:rsidP="009D0A2E">
      <w:pPr>
        <w:pStyle w:val="Langtext"/>
      </w:pPr>
      <w:r>
        <w:t>z.B. ACO Therm® Block Standard mit Aussparung für Leibungsfenster 100 x 80cm oder Gleichwertiges.</w:t>
      </w:r>
    </w:p>
    <w:p w14:paraId="5C6A3164" w14:textId="77777777" w:rsidR="009D0A2E" w:rsidRDefault="009D0A2E" w:rsidP="009D0A2E">
      <w:pPr>
        <w:pStyle w:val="Langtext"/>
      </w:pPr>
      <w:r>
        <w:t>Angebotenes Erzeugnis:</w:t>
      </w:r>
    </w:p>
    <w:p w14:paraId="70F5A33D" w14:textId="77777777" w:rsidR="009D0A2E" w:rsidRDefault="009D0A2E" w:rsidP="009D0A2E">
      <w:pPr>
        <w:pStyle w:val="Langtext"/>
      </w:pPr>
    </w:p>
    <w:p w14:paraId="1A845A2B" w14:textId="77777777" w:rsidR="009D0A2E" w:rsidRDefault="009D0A2E" w:rsidP="009D0A2E">
      <w:pPr>
        <w:pStyle w:val="Folgeposition"/>
        <w:keepNext/>
        <w:keepLines/>
      </w:pPr>
      <w:r>
        <w:t>S</w:t>
      </w:r>
      <w:r>
        <w:rPr>
          <w:sz w:val="12"/>
        </w:rPr>
        <w:t>+</w:t>
      </w:r>
      <w:r>
        <w:tab/>
        <w:t>Mont.Dämmpl.Stand.123x140x12,5.m.Aussp.100x100</w:t>
      </w:r>
      <w:r>
        <w:tab/>
        <w:t xml:space="preserve">Stk </w:t>
      </w:r>
    </w:p>
    <w:p w14:paraId="6283D299" w14:textId="77777777" w:rsidR="009D0A2E" w:rsidRDefault="009D0A2E" w:rsidP="009D0A2E">
      <w:pPr>
        <w:pStyle w:val="Langtext"/>
      </w:pPr>
      <w:r>
        <w:t>Montagedämmplatte 1230 x 1400 x 125mm</w:t>
      </w:r>
    </w:p>
    <w:p w14:paraId="76333383" w14:textId="77777777" w:rsidR="009D0A2E" w:rsidRDefault="009D0A2E" w:rsidP="009D0A2E">
      <w:pPr>
        <w:pStyle w:val="Langtext"/>
      </w:pPr>
      <w:r>
        <w:t>z.B. ACO Therm® Block Standard mit Aussparung für Leibungsfenster 100 x 100cm oder Gleichwertiges.</w:t>
      </w:r>
    </w:p>
    <w:p w14:paraId="254C1311" w14:textId="77777777" w:rsidR="009D0A2E" w:rsidRDefault="009D0A2E" w:rsidP="009D0A2E">
      <w:pPr>
        <w:pStyle w:val="Langtext"/>
      </w:pPr>
      <w:r>
        <w:t>Angebotenes Erzeugnis:</w:t>
      </w:r>
    </w:p>
    <w:p w14:paraId="72842AFF" w14:textId="77777777" w:rsidR="009D0A2E" w:rsidRDefault="009D0A2E" w:rsidP="009D0A2E">
      <w:pPr>
        <w:pStyle w:val="Langtext"/>
      </w:pPr>
    </w:p>
    <w:p w14:paraId="53725ED7" w14:textId="77777777" w:rsidR="009D0A2E" w:rsidRDefault="009D0A2E" w:rsidP="009D0A2E">
      <w:pPr>
        <w:pStyle w:val="Folgeposition"/>
        <w:keepNext/>
        <w:keepLines/>
      </w:pPr>
      <w:r>
        <w:t>T</w:t>
      </w:r>
      <w:r>
        <w:rPr>
          <w:sz w:val="12"/>
        </w:rPr>
        <w:t>+</w:t>
      </w:r>
      <w:r>
        <w:tab/>
        <w:t>Mont.Dämmpl.Stand.123x140x14.m.Aussp.75x50</w:t>
      </w:r>
      <w:r>
        <w:tab/>
        <w:t xml:space="preserve">Stk </w:t>
      </w:r>
    </w:p>
    <w:p w14:paraId="65AD2EA7" w14:textId="77777777" w:rsidR="009D0A2E" w:rsidRDefault="009D0A2E" w:rsidP="009D0A2E">
      <w:pPr>
        <w:pStyle w:val="Langtext"/>
      </w:pPr>
      <w:r>
        <w:t>Montagedämmplatte 1230 x 1400 x 140mm</w:t>
      </w:r>
    </w:p>
    <w:p w14:paraId="3FE3A09F" w14:textId="77777777" w:rsidR="009D0A2E" w:rsidRDefault="009D0A2E" w:rsidP="009D0A2E">
      <w:pPr>
        <w:pStyle w:val="Langtext"/>
      </w:pPr>
      <w:r>
        <w:t>z.B. ACO Therm® Block Standard mit Aussparung für Leibungsfenster 75 x 50cm oder Gleichwertiges.</w:t>
      </w:r>
    </w:p>
    <w:p w14:paraId="1A95D971" w14:textId="77777777" w:rsidR="009D0A2E" w:rsidRDefault="009D0A2E" w:rsidP="009D0A2E">
      <w:pPr>
        <w:pStyle w:val="Langtext"/>
      </w:pPr>
      <w:r>
        <w:t>Angebotenes Erzeugnis:</w:t>
      </w:r>
    </w:p>
    <w:p w14:paraId="01C38A30" w14:textId="77777777" w:rsidR="009D0A2E" w:rsidRDefault="009D0A2E" w:rsidP="009D0A2E">
      <w:pPr>
        <w:pStyle w:val="Langtext"/>
      </w:pPr>
    </w:p>
    <w:p w14:paraId="45990783" w14:textId="77777777" w:rsidR="009D0A2E" w:rsidRDefault="009D0A2E" w:rsidP="009D0A2E">
      <w:pPr>
        <w:pStyle w:val="Folgeposition"/>
        <w:keepNext/>
        <w:keepLines/>
      </w:pPr>
      <w:r>
        <w:t>U</w:t>
      </w:r>
      <w:r>
        <w:rPr>
          <w:sz w:val="12"/>
        </w:rPr>
        <w:t>+</w:t>
      </w:r>
      <w:r>
        <w:tab/>
        <w:t>Mont.Dämmpl.Stand.123x140x14.m.Aussp.80x60</w:t>
      </w:r>
      <w:r>
        <w:tab/>
        <w:t xml:space="preserve">Stk </w:t>
      </w:r>
    </w:p>
    <w:p w14:paraId="1AC20FA6" w14:textId="77777777" w:rsidR="009D0A2E" w:rsidRDefault="009D0A2E" w:rsidP="009D0A2E">
      <w:pPr>
        <w:pStyle w:val="Langtext"/>
      </w:pPr>
      <w:r>
        <w:t>Montagedämmplatte 1230 x 1400 x 140mm</w:t>
      </w:r>
    </w:p>
    <w:p w14:paraId="21DF22BB" w14:textId="77777777" w:rsidR="009D0A2E" w:rsidRDefault="009D0A2E" w:rsidP="009D0A2E">
      <w:pPr>
        <w:pStyle w:val="Langtext"/>
      </w:pPr>
      <w:r>
        <w:t>z.B. ACO Therm® Block Standard mit Aussparung für Leibungsfenster 80 x 60cm oder Gleichwertiges.</w:t>
      </w:r>
    </w:p>
    <w:p w14:paraId="08442818" w14:textId="77777777" w:rsidR="009D0A2E" w:rsidRDefault="009D0A2E" w:rsidP="009D0A2E">
      <w:pPr>
        <w:pStyle w:val="Langtext"/>
      </w:pPr>
      <w:r>
        <w:t>Angebotenes Erzeugnis:</w:t>
      </w:r>
    </w:p>
    <w:p w14:paraId="39C2D120" w14:textId="77777777" w:rsidR="009D0A2E" w:rsidRDefault="009D0A2E" w:rsidP="009D0A2E">
      <w:pPr>
        <w:pStyle w:val="Langtext"/>
      </w:pPr>
    </w:p>
    <w:p w14:paraId="01DD7924" w14:textId="77777777" w:rsidR="009D0A2E" w:rsidRDefault="009D0A2E" w:rsidP="009D0A2E">
      <w:pPr>
        <w:pStyle w:val="Folgeposition"/>
        <w:keepNext/>
        <w:keepLines/>
      </w:pPr>
      <w:r>
        <w:t>V</w:t>
      </w:r>
      <w:r>
        <w:rPr>
          <w:sz w:val="12"/>
        </w:rPr>
        <w:t>+</w:t>
      </w:r>
      <w:r>
        <w:tab/>
        <w:t>Mont.Dämmpl.Stand.123x140x14.m.Aussp.100x50</w:t>
      </w:r>
      <w:r>
        <w:tab/>
        <w:t xml:space="preserve">Stk </w:t>
      </w:r>
    </w:p>
    <w:p w14:paraId="287D1C9E" w14:textId="77777777" w:rsidR="009D0A2E" w:rsidRDefault="009D0A2E" w:rsidP="009D0A2E">
      <w:pPr>
        <w:pStyle w:val="Langtext"/>
      </w:pPr>
      <w:r>
        <w:t>Montagedämmplatte 1230 x 1400 x 140mm</w:t>
      </w:r>
    </w:p>
    <w:p w14:paraId="62BF9844" w14:textId="77777777" w:rsidR="009D0A2E" w:rsidRDefault="009D0A2E" w:rsidP="009D0A2E">
      <w:pPr>
        <w:pStyle w:val="Langtext"/>
      </w:pPr>
      <w:r>
        <w:t>z.B. ACO Therm® Block Standard mit Aussparung für Leibungsfenster 100 x 50cm oder Gleichwertiges.</w:t>
      </w:r>
    </w:p>
    <w:p w14:paraId="6B414264" w14:textId="77777777" w:rsidR="009D0A2E" w:rsidRDefault="009D0A2E" w:rsidP="009D0A2E">
      <w:pPr>
        <w:pStyle w:val="Langtext"/>
      </w:pPr>
      <w:r>
        <w:t>Angebotenes Erzeugnis:</w:t>
      </w:r>
    </w:p>
    <w:p w14:paraId="419CE06D" w14:textId="77777777" w:rsidR="009D0A2E" w:rsidRDefault="009D0A2E" w:rsidP="009D0A2E">
      <w:pPr>
        <w:pStyle w:val="Langtext"/>
      </w:pPr>
    </w:p>
    <w:p w14:paraId="3A5A973B" w14:textId="77777777" w:rsidR="009D0A2E" w:rsidRDefault="009D0A2E" w:rsidP="009D0A2E">
      <w:pPr>
        <w:pStyle w:val="Folgeposition"/>
        <w:keepNext/>
        <w:keepLines/>
      </w:pPr>
      <w:r>
        <w:t>W</w:t>
      </w:r>
      <w:r>
        <w:rPr>
          <w:sz w:val="12"/>
        </w:rPr>
        <w:t>+</w:t>
      </w:r>
      <w:r>
        <w:tab/>
        <w:t>Mont.Dämmpl.Stand.123x140x14.m.Aussp.100x62,5</w:t>
      </w:r>
      <w:r>
        <w:tab/>
        <w:t xml:space="preserve">Stk </w:t>
      </w:r>
    </w:p>
    <w:p w14:paraId="40687FE9" w14:textId="77777777" w:rsidR="009D0A2E" w:rsidRDefault="009D0A2E" w:rsidP="009D0A2E">
      <w:pPr>
        <w:pStyle w:val="Langtext"/>
      </w:pPr>
      <w:r>
        <w:t>Montagedämmplatte 1230 x 1400 x 140mm</w:t>
      </w:r>
    </w:p>
    <w:p w14:paraId="03FFE072" w14:textId="77777777" w:rsidR="009D0A2E" w:rsidRDefault="009D0A2E" w:rsidP="009D0A2E">
      <w:pPr>
        <w:pStyle w:val="Langtext"/>
      </w:pPr>
      <w:r>
        <w:t>z.B. ACO Therm® Block Standard mit Aussparung für Leibungsfenster 100 x 62,5cm oder Gleichwertiges.</w:t>
      </w:r>
    </w:p>
    <w:p w14:paraId="0A521DE1" w14:textId="77777777" w:rsidR="009D0A2E" w:rsidRDefault="009D0A2E" w:rsidP="009D0A2E">
      <w:pPr>
        <w:pStyle w:val="Langtext"/>
      </w:pPr>
      <w:r>
        <w:t>Angebotenes Erzeugnis:</w:t>
      </w:r>
    </w:p>
    <w:p w14:paraId="0B50F784" w14:textId="77777777" w:rsidR="009D0A2E" w:rsidRDefault="009D0A2E" w:rsidP="009D0A2E">
      <w:pPr>
        <w:pStyle w:val="Langtext"/>
      </w:pPr>
    </w:p>
    <w:p w14:paraId="3C342DF6" w14:textId="77777777" w:rsidR="009D0A2E" w:rsidRDefault="009D0A2E" w:rsidP="009D0A2E">
      <w:pPr>
        <w:pStyle w:val="Folgeposition"/>
        <w:keepNext/>
        <w:keepLines/>
      </w:pPr>
      <w:r>
        <w:t>X</w:t>
      </w:r>
      <w:r>
        <w:rPr>
          <w:sz w:val="12"/>
        </w:rPr>
        <w:t>+</w:t>
      </w:r>
      <w:r>
        <w:tab/>
        <w:t>Mont.Dämmpl.Stand.123x140x14.m.Aussp.100x80</w:t>
      </w:r>
      <w:r>
        <w:tab/>
        <w:t xml:space="preserve">Stk </w:t>
      </w:r>
    </w:p>
    <w:p w14:paraId="38D41A3F" w14:textId="77777777" w:rsidR="009D0A2E" w:rsidRDefault="009D0A2E" w:rsidP="009D0A2E">
      <w:pPr>
        <w:pStyle w:val="Langtext"/>
      </w:pPr>
      <w:r>
        <w:t>Montagedämmplatte 1230 x 1400 x 140mm</w:t>
      </w:r>
    </w:p>
    <w:p w14:paraId="3BFFC199" w14:textId="77777777" w:rsidR="009D0A2E" w:rsidRDefault="009D0A2E" w:rsidP="009D0A2E">
      <w:pPr>
        <w:pStyle w:val="Langtext"/>
      </w:pPr>
      <w:r>
        <w:t>z.B. ACO Therm® Block Standard mit Aussparung für Leibungsfenster 100 x 80cm oder Gleichwertiges.</w:t>
      </w:r>
    </w:p>
    <w:p w14:paraId="5DB2D4D6" w14:textId="77777777" w:rsidR="009D0A2E" w:rsidRDefault="009D0A2E" w:rsidP="009D0A2E">
      <w:pPr>
        <w:pStyle w:val="Langtext"/>
      </w:pPr>
      <w:r>
        <w:t>Angebotenes Erzeugnis:</w:t>
      </w:r>
    </w:p>
    <w:p w14:paraId="309BEFCF" w14:textId="77777777" w:rsidR="009D0A2E" w:rsidRDefault="009D0A2E" w:rsidP="009D0A2E">
      <w:pPr>
        <w:pStyle w:val="Langtext"/>
      </w:pPr>
    </w:p>
    <w:p w14:paraId="694B9869" w14:textId="77777777" w:rsidR="009D0A2E" w:rsidRDefault="009D0A2E" w:rsidP="009D0A2E">
      <w:pPr>
        <w:pStyle w:val="Folgeposition"/>
        <w:keepNext/>
        <w:keepLines/>
      </w:pPr>
      <w:r>
        <w:t>Y</w:t>
      </w:r>
      <w:r>
        <w:rPr>
          <w:sz w:val="12"/>
        </w:rPr>
        <w:t>+</w:t>
      </w:r>
      <w:r>
        <w:tab/>
        <w:t>Mont.Dämmpl.Stand.123x140x14.m.Aussp.100x100</w:t>
      </w:r>
      <w:r>
        <w:tab/>
        <w:t xml:space="preserve">Stk </w:t>
      </w:r>
    </w:p>
    <w:p w14:paraId="1422E789" w14:textId="77777777" w:rsidR="009D0A2E" w:rsidRDefault="009D0A2E" w:rsidP="009D0A2E">
      <w:pPr>
        <w:pStyle w:val="Langtext"/>
      </w:pPr>
      <w:r>
        <w:t>Montagedämmplatte 1230 x 1400 x 140mm</w:t>
      </w:r>
    </w:p>
    <w:p w14:paraId="1A19421F" w14:textId="77777777" w:rsidR="009D0A2E" w:rsidRDefault="009D0A2E" w:rsidP="009D0A2E">
      <w:pPr>
        <w:pStyle w:val="Langtext"/>
      </w:pPr>
      <w:r>
        <w:t>z.B. ACO Therm® Block Standard mit Aussparung für Leibungsfenster 100 x 100cm oder Gleichwertiges.</w:t>
      </w:r>
    </w:p>
    <w:p w14:paraId="560A6073" w14:textId="77777777" w:rsidR="009D0A2E" w:rsidRDefault="009D0A2E" w:rsidP="009D0A2E">
      <w:pPr>
        <w:pStyle w:val="Langtext"/>
      </w:pPr>
      <w:r>
        <w:t>Angebotenes Erzeugnis:</w:t>
      </w:r>
    </w:p>
    <w:p w14:paraId="6722F6AA" w14:textId="77777777" w:rsidR="009D0A2E" w:rsidRDefault="009D0A2E" w:rsidP="009D0A2E">
      <w:pPr>
        <w:pStyle w:val="Langtext"/>
      </w:pPr>
    </w:p>
    <w:p w14:paraId="435DBE43" w14:textId="77777777" w:rsidR="009D0A2E" w:rsidRDefault="009D0A2E" w:rsidP="009D0A2E">
      <w:pPr>
        <w:pStyle w:val="TrennungPOS"/>
      </w:pPr>
    </w:p>
    <w:p w14:paraId="7E58D665" w14:textId="77777777" w:rsidR="009D0A2E" w:rsidRDefault="009D0A2E" w:rsidP="009D0A2E">
      <w:pPr>
        <w:pStyle w:val="GrundtextPosNr"/>
        <w:keepNext/>
        <w:keepLines/>
      </w:pPr>
      <w:r>
        <w:lastRenderedPageBreak/>
        <w:t>09.3B 02</w:t>
      </w:r>
    </w:p>
    <w:p w14:paraId="3125DA87" w14:textId="77777777" w:rsidR="009D0A2E" w:rsidRDefault="009D0A2E" w:rsidP="009D0A2E">
      <w:pPr>
        <w:pStyle w:val="Grundtext"/>
      </w:pPr>
      <w:r>
        <w:t>Montagedämmplatte Therm® Block Standard mit Fensteraussparung. für wärmebrückenfreie Lichtschachtmontage, bestehend aus hochdämmenden PUR-Schaum und erdseitiger Deckfolie aus GFK und Holzkern, Wärmeleitwert: 0,025 W/(mK)</w:t>
      </w:r>
    </w:p>
    <w:p w14:paraId="143D2E02" w14:textId="77777777" w:rsidR="009D0A2E" w:rsidRDefault="009D0A2E" w:rsidP="009D0A2E">
      <w:pPr>
        <w:pStyle w:val="Grundtext"/>
      </w:pPr>
      <w:r>
        <w:t>Breite: 1230 mm Höhe: 1400 mm, Wärmeleitwert: 0,025 W/(mK), Montierbare Lichtschachtgrößen: 1000x600x400 cm, 1000x1000x400 cm, 1000x1300x400 cm, 1000x1000x600 cm, 1000x1300x600 cm, inkl. Dämmplattenkleber liefern und nach Herstellerangaben einbauen</w:t>
      </w:r>
    </w:p>
    <w:p w14:paraId="0A1AC8B7" w14:textId="77777777" w:rsidR="009D0A2E" w:rsidRDefault="009D0A2E" w:rsidP="009D0A2E">
      <w:pPr>
        <w:pStyle w:val="Grundtext"/>
      </w:pPr>
    </w:p>
    <w:p w14:paraId="4092BA9F" w14:textId="77777777" w:rsidR="009D0A2E" w:rsidRDefault="009D0A2E" w:rsidP="009D0A2E">
      <w:pPr>
        <w:pStyle w:val="Grundtext"/>
      </w:pPr>
    </w:p>
    <w:p w14:paraId="580E2AB2" w14:textId="77777777" w:rsidR="009D0A2E" w:rsidRDefault="009D0A2E" w:rsidP="009D0A2E">
      <w:pPr>
        <w:pStyle w:val="Grundtext"/>
      </w:pPr>
    </w:p>
    <w:p w14:paraId="3288CCB3" w14:textId="77777777" w:rsidR="009D0A2E" w:rsidRDefault="009D0A2E" w:rsidP="009D0A2E">
      <w:pPr>
        <w:pStyle w:val="Folgeposition"/>
        <w:keepNext/>
        <w:keepLines/>
      </w:pPr>
      <w:r>
        <w:t>A</w:t>
      </w:r>
      <w:r>
        <w:rPr>
          <w:sz w:val="12"/>
        </w:rPr>
        <w:t>+</w:t>
      </w:r>
      <w:r>
        <w:tab/>
        <w:t>Mont.Dämmpl.Stand.123x140x16.m.Aussp.75x50</w:t>
      </w:r>
      <w:r>
        <w:tab/>
        <w:t xml:space="preserve">Stk </w:t>
      </w:r>
    </w:p>
    <w:p w14:paraId="4521C74B" w14:textId="77777777" w:rsidR="009D0A2E" w:rsidRDefault="009D0A2E" w:rsidP="009D0A2E">
      <w:pPr>
        <w:pStyle w:val="Langtext"/>
      </w:pPr>
      <w:r>
        <w:t>Montagedämmplatte 1230 x 1400 x 160mm</w:t>
      </w:r>
    </w:p>
    <w:p w14:paraId="3BE76109" w14:textId="77777777" w:rsidR="009D0A2E" w:rsidRDefault="009D0A2E" w:rsidP="009D0A2E">
      <w:pPr>
        <w:pStyle w:val="Langtext"/>
      </w:pPr>
      <w:r>
        <w:t>z.B. ACO Therm® Block Standard mit Aussparung für Leibungsfenster 75 x 50cm oder Gleichwertiges.</w:t>
      </w:r>
    </w:p>
    <w:p w14:paraId="3682797A" w14:textId="77777777" w:rsidR="009D0A2E" w:rsidRDefault="009D0A2E" w:rsidP="009D0A2E">
      <w:pPr>
        <w:pStyle w:val="Langtext"/>
      </w:pPr>
      <w:r>
        <w:t>Angebotenes Erzeugnis:</w:t>
      </w:r>
    </w:p>
    <w:p w14:paraId="467B03AE" w14:textId="77777777" w:rsidR="009D0A2E" w:rsidRDefault="009D0A2E" w:rsidP="009D0A2E">
      <w:pPr>
        <w:pStyle w:val="Langtext"/>
      </w:pPr>
    </w:p>
    <w:p w14:paraId="7848F330" w14:textId="77777777" w:rsidR="009D0A2E" w:rsidRDefault="009D0A2E" w:rsidP="009D0A2E">
      <w:pPr>
        <w:pStyle w:val="Folgeposition"/>
        <w:keepNext/>
        <w:keepLines/>
      </w:pPr>
      <w:r>
        <w:t>B</w:t>
      </w:r>
      <w:r>
        <w:rPr>
          <w:sz w:val="12"/>
        </w:rPr>
        <w:t>+</w:t>
      </w:r>
      <w:r>
        <w:tab/>
        <w:t>Mont.Dämmpl.Stand.123x140x16.m.Aussp.80x60</w:t>
      </w:r>
      <w:r>
        <w:tab/>
        <w:t xml:space="preserve">Stk </w:t>
      </w:r>
    </w:p>
    <w:p w14:paraId="21A6757F" w14:textId="77777777" w:rsidR="009D0A2E" w:rsidRDefault="009D0A2E" w:rsidP="009D0A2E">
      <w:pPr>
        <w:pStyle w:val="Langtext"/>
      </w:pPr>
      <w:r>
        <w:t>Montagedämmplatte 1230 x 1400 x 160mm</w:t>
      </w:r>
    </w:p>
    <w:p w14:paraId="09F642C3" w14:textId="77777777" w:rsidR="009D0A2E" w:rsidRDefault="009D0A2E" w:rsidP="009D0A2E">
      <w:pPr>
        <w:pStyle w:val="Langtext"/>
      </w:pPr>
      <w:r>
        <w:t>z.B. ACO Therm® Block Standard mit Aussparung für Leibungsfenster 80 x 60cm oder Gleichwertiges.</w:t>
      </w:r>
    </w:p>
    <w:p w14:paraId="476BDA1A" w14:textId="77777777" w:rsidR="009D0A2E" w:rsidRDefault="009D0A2E" w:rsidP="009D0A2E">
      <w:pPr>
        <w:pStyle w:val="Langtext"/>
      </w:pPr>
      <w:r>
        <w:t>Angebotenes Erzeugnis:</w:t>
      </w:r>
    </w:p>
    <w:p w14:paraId="0F9AF82E" w14:textId="77777777" w:rsidR="009D0A2E" w:rsidRDefault="009D0A2E" w:rsidP="009D0A2E">
      <w:pPr>
        <w:pStyle w:val="Langtext"/>
      </w:pPr>
    </w:p>
    <w:p w14:paraId="472FC34B" w14:textId="77777777" w:rsidR="009D0A2E" w:rsidRDefault="009D0A2E" w:rsidP="009D0A2E">
      <w:pPr>
        <w:pStyle w:val="Folgeposition"/>
        <w:keepNext/>
        <w:keepLines/>
      </w:pPr>
      <w:r>
        <w:t>C</w:t>
      </w:r>
      <w:r>
        <w:rPr>
          <w:sz w:val="12"/>
        </w:rPr>
        <w:t>+</w:t>
      </w:r>
      <w:r>
        <w:tab/>
        <w:t>Mont.Dämmpl.Stand.123x140x16.m.Aussp.100x50</w:t>
      </w:r>
      <w:r>
        <w:tab/>
        <w:t xml:space="preserve">Stk </w:t>
      </w:r>
    </w:p>
    <w:p w14:paraId="0E63F222" w14:textId="77777777" w:rsidR="009D0A2E" w:rsidRDefault="009D0A2E" w:rsidP="009D0A2E">
      <w:pPr>
        <w:pStyle w:val="Langtext"/>
      </w:pPr>
      <w:r>
        <w:t>Montagedämmplatte 1230 x 1400 x 160mm</w:t>
      </w:r>
    </w:p>
    <w:p w14:paraId="2B4CCCAF" w14:textId="77777777" w:rsidR="009D0A2E" w:rsidRDefault="009D0A2E" w:rsidP="009D0A2E">
      <w:pPr>
        <w:pStyle w:val="Langtext"/>
      </w:pPr>
      <w:r>
        <w:t>z.B. ACO Therm® Block Standard mit Aussparung für Leibungsfenster 100 x 50cm oder Gleichwertiges.</w:t>
      </w:r>
    </w:p>
    <w:p w14:paraId="3C55103E" w14:textId="77777777" w:rsidR="009D0A2E" w:rsidRDefault="009D0A2E" w:rsidP="009D0A2E">
      <w:pPr>
        <w:pStyle w:val="Langtext"/>
      </w:pPr>
      <w:r>
        <w:t>Angebotenes Erzeugnis:</w:t>
      </w:r>
    </w:p>
    <w:p w14:paraId="265CFCFB" w14:textId="77777777" w:rsidR="009D0A2E" w:rsidRDefault="009D0A2E" w:rsidP="009D0A2E">
      <w:pPr>
        <w:pStyle w:val="Langtext"/>
      </w:pPr>
    </w:p>
    <w:p w14:paraId="5861F695" w14:textId="77777777" w:rsidR="009D0A2E" w:rsidRDefault="009D0A2E" w:rsidP="009D0A2E">
      <w:pPr>
        <w:pStyle w:val="Folgeposition"/>
        <w:keepNext/>
        <w:keepLines/>
      </w:pPr>
      <w:r>
        <w:t>D</w:t>
      </w:r>
      <w:r>
        <w:rPr>
          <w:sz w:val="12"/>
        </w:rPr>
        <w:t>+</w:t>
      </w:r>
      <w:r>
        <w:tab/>
        <w:t>Mont.Dämmpl.Stand.123x140x16.m.Aussp.100x62,5</w:t>
      </w:r>
      <w:r>
        <w:tab/>
        <w:t xml:space="preserve">Stk </w:t>
      </w:r>
    </w:p>
    <w:p w14:paraId="413DA452" w14:textId="77777777" w:rsidR="009D0A2E" w:rsidRDefault="009D0A2E" w:rsidP="009D0A2E">
      <w:pPr>
        <w:pStyle w:val="Langtext"/>
      </w:pPr>
      <w:r>
        <w:t>Montagedämmplatte 1230 x 1400 x 160mm</w:t>
      </w:r>
    </w:p>
    <w:p w14:paraId="74D5B0BB" w14:textId="77777777" w:rsidR="009D0A2E" w:rsidRDefault="009D0A2E" w:rsidP="009D0A2E">
      <w:pPr>
        <w:pStyle w:val="Langtext"/>
      </w:pPr>
      <w:r>
        <w:t>z.B. ACO Therm® Block Standard mit Aussparung für Leibungsfenster 100 x 62,5cm oder Gleichwertiges.</w:t>
      </w:r>
    </w:p>
    <w:p w14:paraId="44E9F90F" w14:textId="77777777" w:rsidR="009D0A2E" w:rsidRDefault="009D0A2E" w:rsidP="009D0A2E">
      <w:pPr>
        <w:pStyle w:val="Langtext"/>
      </w:pPr>
      <w:r>
        <w:t>Angebotenes Erzeugnis:</w:t>
      </w:r>
    </w:p>
    <w:p w14:paraId="5F04897E" w14:textId="77777777" w:rsidR="009D0A2E" w:rsidRDefault="009D0A2E" w:rsidP="009D0A2E">
      <w:pPr>
        <w:pStyle w:val="Langtext"/>
      </w:pPr>
    </w:p>
    <w:p w14:paraId="4C1B86D5" w14:textId="77777777" w:rsidR="009D0A2E" w:rsidRDefault="009D0A2E" w:rsidP="009D0A2E">
      <w:pPr>
        <w:pStyle w:val="Folgeposition"/>
        <w:keepNext/>
        <w:keepLines/>
      </w:pPr>
      <w:r>
        <w:t>E</w:t>
      </w:r>
      <w:r>
        <w:rPr>
          <w:sz w:val="12"/>
        </w:rPr>
        <w:t>+</w:t>
      </w:r>
      <w:r>
        <w:tab/>
        <w:t>Mont.Dämmpl.Stand.123x140x16.m.Aussp.100x75</w:t>
      </w:r>
      <w:r>
        <w:tab/>
        <w:t xml:space="preserve">Stk </w:t>
      </w:r>
    </w:p>
    <w:p w14:paraId="57106DF9" w14:textId="77777777" w:rsidR="009D0A2E" w:rsidRDefault="009D0A2E" w:rsidP="009D0A2E">
      <w:pPr>
        <w:pStyle w:val="Langtext"/>
      </w:pPr>
      <w:r>
        <w:t>Montagedämmplatte 1230 x 1400 x 160mm</w:t>
      </w:r>
    </w:p>
    <w:p w14:paraId="2C57C612" w14:textId="77777777" w:rsidR="009D0A2E" w:rsidRDefault="009D0A2E" w:rsidP="009D0A2E">
      <w:pPr>
        <w:pStyle w:val="Langtext"/>
      </w:pPr>
      <w:r>
        <w:t>z.B. ACO Therm® Block Standard mit Aussparung für Leibungsfenster 100 x 75cm oder Gleichwertiges.</w:t>
      </w:r>
    </w:p>
    <w:p w14:paraId="3E56677F" w14:textId="77777777" w:rsidR="009D0A2E" w:rsidRDefault="009D0A2E" w:rsidP="009D0A2E">
      <w:pPr>
        <w:pStyle w:val="Langtext"/>
      </w:pPr>
      <w:r>
        <w:t>Angebotenes Erzeugnis:</w:t>
      </w:r>
    </w:p>
    <w:p w14:paraId="13CD4D81" w14:textId="77777777" w:rsidR="009D0A2E" w:rsidRDefault="009D0A2E" w:rsidP="009D0A2E">
      <w:pPr>
        <w:pStyle w:val="Langtext"/>
      </w:pPr>
    </w:p>
    <w:p w14:paraId="46230396" w14:textId="77777777" w:rsidR="009D0A2E" w:rsidRDefault="009D0A2E" w:rsidP="009D0A2E">
      <w:pPr>
        <w:pStyle w:val="Folgeposition"/>
        <w:keepNext/>
        <w:keepLines/>
      </w:pPr>
      <w:r>
        <w:t>F</w:t>
      </w:r>
      <w:r>
        <w:rPr>
          <w:sz w:val="12"/>
        </w:rPr>
        <w:t>+</w:t>
      </w:r>
      <w:r>
        <w:tab/>
        <w:t>Mont.Dämmpl.Stand.123x140x16.m.Aussp.100x80</w:t>
      </w:r>
      <w:r>
        <w:tab/>
        <w:t xml:space="preserve">Stk </w:t>
      </w:r>
    </w:p>
    <w:p w14:paraId="484D7466" w14:textId="77777777" w:rsidR="009D0A2E" w:rsidRDefault="009D0A2E" w:rsidP="009D0A2E">
      <w:pPr>
        <w:pStyle w:val="Langtext"/>
      </w:pPr>
      <w:r>
        <w:t>Montagedämmplatte 1230 x 1400 x 160mm</w:t>
      </w:r>
    </w:p>
    <w:p w14:paraId="5E773DE7" w14:textId="77777777" w:rsidR="009D0A2E" w:rsidRDefault="009D0A2E" w:rsidP="009D0A2E">
      <w:pPr>
        <w:pStyle w:val="Langtext"/>
      </w:pPr>
      <w:r>
        <w:t>z.B. ACO Therm® Block Standard mit Aussparung für Leibungsfenster 100 x 80cm oder Gleichwertiges.</w:t>
      </w:r>
    </w:p>
    <w:p w14:paraId="1F8EA062" w14:textId="77777777" w:rsidR="009D0A2E" w:rsidRDefault="009D0A2E" w:rsidP="009D0A2E">
      <w:pPr>
        <w:pStyle w:val="Langtext"/>
      </w:pPr>
      <w:r>
        <w:t>Angebotenes Erzeugnis:</w:t>
      </w:r>
    </w:p>
    <w:p w14:paraId="3DABA4CC" w14:textId="77777777" w:rsidR="009D0A2E" w:rsidRDefault="009D0A2E" w:rsidP="009D0A2E">
      <w:pPr>
        <w:pStyle w:val="Langtext"/>
      </w:pPr>
    </w:p>
    <w:p w14:paraId="7CDDEDBD" w14:textId="77777777" w:rsidR="009D0A2E" w:rsidRDefault="009D0A2E" w:rsidP="009D0A2E">
      <w:pPr>
        <w:pStyle w:val="Folgeposition"/>
        <w:keepNext/>
        <w:keepLines/>
      </w:pPr>
      <w:r>
        <w:t>G</w:t>
      </w:r>
      <w:r>
        <w:rPr>
          <w:sz w:val="12"/>
        </w:rPr>
        <w:t>+</w:t>
      </w:r>
      <w:r>
        <w:tab/>
        <w:t>Mont.Dämmpl.Stand.123x140x16.m.Aussp.100x100</w:t>
      </w:r>
      <w:r>
        <w:tab/>
        <w:t xml:space="preserve">Stk </w:t>
      </w:r>
    </w:p>
    <w:p w14:paraId="68F65E60" w14:textId="77777777" w:rsidR="009D0A2E" w:rsidRDefault="009D0A2E" w:rsidP="009D0A2E">
      <w:pPr>
        <w:pStyle w:val="Langtext"/>
      </w:pPr>
      <w:r>
        <w:t>Montagedämmplatte 1230 x 1400 x 160mm</w:t>
      </w:r>
    </w:p>
    <w:p w14:paraId="4E8F664F" w14:textId="77777777" w:rsidR="009D0A2E" w:rsidRDefault="009D0A2E" w:rsidP="009D0A2E">
      <w:pPr>
        <w:pStyle w:val="Langtext"/>
      </w:pPr>
      <w:r>
        <w:t>z.B. ACO Therm® Block Standard mit Aussparung für Leibungsfenster 100 x 100cm oder Gleichwertiges.</w:t>
      </w:r>
    </w:p>
    <w:p w14:paraId="6E54D1F1" w14:textId="77777777" w:rsidR="009D0A2E" w:rsidRDefault="009D0A2E" w:rsidP="009D0A2E">
      <w:pPr>
        <w:pStyle w:val="Langtext"/>
      </w:pPr>
      <w:r>
        <w:t>Angebotenes Erzeugnis:</w:t>
      </w:r>
    </w:p>
    <w:p w14:paraId="4707044F" w14:textId="77777777" w:rsidR="009D0A2E" w:rsidRDefault="009D0A2E" w:rsidP="009D0A2E">
      <w:pPr>
        <w:pStyle w:val="Langtext"/>
      </w:pPr>
    </w:p>
    <w:p w14:paraId="733D2AFB" w14:textId="77777777" w:rsidR="009D0A2E" w:rsidRDefault="009D0A2E" w:rsidP="009D0A2E">
      <w:pPr>
        <w:pStyle w:val="Folgeposition"/>
        <w:keepNext/>
        <w:keepLines/>
      </w:pPr>
      <w:r>
        <w:t>H</w:t>
      </w:r>
      <w:r>
        <w:rPr>
          <w:sz w:val="12"/>
        </w:rPr>
        <w:t>+</w:t>
      </w:r>
      <w:r>
        <w:tab/>
        <w:t>Mont.Dämmpl.Stand.123x140x18.m.Aussp.75x50</w:t>
      </w:r>
      <w:r>
        <w:tab/>
        <w:t xml:space="preserve">Stk </w:t>
      </w:r>
    </w:p>
    <w:p w14:paraId="0CA6C8B0" w14:textId="77777777" w:rsidR="009D0A2E" w:rsidRDefault="009D0A2E" w:rsidP="009D0A2E">
      <w:pPr>
        <w:pStyle w:val="Langtext"/>
      </w:pPr>
      <w:r>
        <w:t>Montagedämmplatte 1230 x 1400 x 180mm</w:t>
      </w:r>
    </w:p>
    <w:p w14:paraId="756DB1D2" w14:textId="77777777" w:rsidR="009D0A2E" w:rsidRDefault="009D0A2E" w:rsidP="009D0A2E">
      <w:pPr>
        <w:pStyle w:val="Langtext"/>
      </w:pPr>
      <w:r>
        <w:t>z.B. ACO Therm® Block Standard mit Aussparung für Leibungsfenster 75 x 50cm oder Gleichwertiges.</w:t>
      </w:r>
    </w:p>
    <w:p w14:paraId="0C4BB3BD" w14:textId="77777777" w:rsidR="009D0A2E" w:rsidRDefault="009D0A2E" w:rsidP="009D0A2E">
      <w:pPr>
        <w:pStyle w:val="Langtext"/>
      </w:pPr>
      <w:r>
        <w:t>Angebotenes Erzeugnis:</w:t>
      </w:r>
    </w:p>
    <w:p w14:paraId="4F3B033F" w14:textId="77777777" w:rsidR="009D0A2E" w:rsidRDefault="009D0A2E" w:rsidP="009D0A2E">
      <w:pPr>
        <w:pStyle w:val="Langtext"/>
      </w:pPr>
    </w:p>
    <w:p w14:paraId="25F85A76" w14:textId="77777777" w:rsidR="009D0A2E" w:rsidRDefault="009D0A2E" w:rsidP="009D0A2E">
      <w:pPr>
        <w:pStyle w:val="Folgeposition"/>
        <w:keepNext/>
        <w:keepLines/>
      </w:pPr>
      <w:r>
        <w:t>I</w:t>
      </w:r>
      <w:r>
        <w:rPr>
          <w:sz w:val="12"/>
        </w:rPr>
        <w:t>+</w:t>
      </w:r>
      <w:r>
        <w:tab/>
        <w:t>Mont.Dämmpl.Stand.123x140x18.m.Aussp.80x60</w:t>
      </w:r>
      <w:r>
        <w:tab/>
        <w:t xml:space="preserve">Stk </w:t>
      </w:r>
    </w:p>
    <w:p w14:paraId="43B31AC9" w14:textId="77777777" w:rsidR="009D0A2E" w:rsidRDefault="009D0A2E" w:rsidP="009D0A2E">
      <w:pPr>
        <w:pStyle w:val="Langtext"/>
      </w:pPr>
      <w:r>
        <w:t>Montagedämmplatte 1230 x 1400 x 180mm</w:t>
      </w:r>
    </w:p>
    <w:p w14:paraId="49177A85" w14:textId="77777777" w:rsidR="009D0A2E" w:rsidRDefault="009D0A2E" w:rsidP="009D0A2E">
      <w:pPr>
        <w:pStyle w:val="Langtext"/>
      </w:pPr>
      <w:r>
        <w:t>z.B. ACO Therm® Block Standard mit Aussparung für Leibungsfenster 80 x 60cm oder Gleichwertiges.</w:t>
      </w:r>
    </w:p>
    <w:p w14:paraId="24C41091" w14:textId="77777777" w:rsidR="009D0A2E" w:rsidRDefault="009D0A2E" w:rsidP="009D0A2E">
      <w:pPr>
        <w:pStyle w:val="Langtext"/>
      </w:pPr>
      <w:r>
        <w:t>Angebotenes Erzeugnis:</w:t>
      </w:r>
    </w:p>
    <w:p w14:paraId="10BC52C3" w14:textId="77777777" w:rsidR="009D0A2E" w:rsidRDefault="009D0A2E" w:rsidP="009D0A2E">
      <w:pPr>
        <w:pStyle w:val="Langtext"/>
      </w:pPr>
    </w:p>
    <w:p w14:paraId="23BFAC47" w14:textId="77777777" w:rsidR="009D0A2E" w:rsidRDefault="009D0A2E" w:rsidP="009D0A2E">
      <w:pPr>
        <w:pStyle w:val="Folgeposition"/>
        <w:keepNext/>
        <w:keepLines/>
      </w:pPr>
      <w:r>
        <w:t>J</w:t>
      </w:r>
      <w:r>
        <w:rPr>
          <w:sz w:val="12"/>
        </w:rPr>
        <w:t>+</w:t>
      </w:r>
      <w:r>
        <w:tab/>
        <w:t>Mont.Dämmpl.Stand.123x140x18.m.Aussp.100x50</w:t>
      </w:r>
      <w:r>
        <w:tab/>
        <w:t xml:space="preserve">Stk </w:t>
      </w:r>
    </w:p>
    <w:p w14:paraId="0B40E46E" w14:textId="77777777" w:rsidR="009D0A2E" w:rsidRDefault="009D0A2E" w:rsidP="009D0A2E">
      <w:pPr>
        <w:pStyle w:val="Langtext"/>
      </w:pPr>
      <w:r>
        <w:t>Montagedämmplatte 1230 x 1400 x 180mm</w:t>
      </w:r>
    </w:p>
    <w:p w14:paraId="5388121F" w14:textId="77777777" w:rsidR="009D0A2E" w:rsidRDefault="009D0A2E" w:rsidP="009D0A2E">
      <w:pPr>
        <w:pStyle w:val="Langtext"/>
      </w:pPr>
      <w:r>
        <w:t>z.B. ACO Therm® Block Standard mit Aussparung für Leibungsfenster 100 x 50cm oder Gleichwertiges.</w:t>
      </w:r>
    </w:p>
    <w:p w14:paraId="262C1803" w14:textId="77777777" w:rsidR="009D0A2E" w:rsidRDefault="009D0A2E" w:rsidP="009D0A2E">
      <w:pPr>
        <w:pStyle w:val="Langtext"/>
      </w:pPr>
      <w:r>
        <w:t>Angebotenes Erzeugnis:</w:t>
      </w:r>
    </w:p>
    <w:p w14:paraId="04A20263" w14:textId="77777777" w:rsidR="009D0A2E" w:rsidRDefault="009D0A2E" w:rsidP="009D0A2E">
      <w:pPr>
        <w:pStyle w:val="Langtext"/>
      </w:pPr>
    </w:p>
    <w:p w14:paraId="56423487" w14:textId="77777777" w:rsidR="009D0A2E" w:rsidRDefault="009D0A2E" w:rsidP="009D0A2E">
      <w:pPr>
        <w:pStyle w:val="Folgeposition"/>
        <w:keepNext/>
        <w:keepLines/>
      </w:pPr>
      <w:r>
        <w:t>K</w:t>
      </w:r>
      <w:r>
        <w:rPr>
          <w:sz w:val="12"/>
        </w:rPr>
        <w:t>+</w:t>
      </w:r>
      <w:r>
        <w:tab/>
        <w:t>Mont.Dämmpl.Stand.123x140x18.m.Aussp.100x62,5</w:t>
      </w:r>
      <w:r>
        <w:tab/>
        <w:t xml:space="preserve">Stk </w:t>
      </w:r>
    </w:p>
    <w:p w14:paraId="44E61175" w14:textId="77777777" w:rsidR="009D0A2E" w:rsidRDefault="009D0A2E" w:rsidP="009D0A2E">
      <w:pPr>
        <w:pStyle w:val="Langtext"/>
      </w:pPr>
      <w:r>
        <w:t>Montagedämmplatte 1230 x 1400 x 180mm</w:t>
      </w:r>
    </w:p>
    <w:p w14:paraId="49389D5B" w14:textId="77777777" w:rsidR="009D0A2E" w:rsidRDefault="009D0A2E" w:rsidP="009D0A2E">
      <w:pPr>
        <w:pStyle w:val="Langtext"/>
      </w:pPr>
      <w:r>
        <w:t>z.B. ACO Therm® Block Standard mit Aussparung für Leibungsfenster 100 x 62,5cm oder Gleichwertiges.</w:t>
      </w:r>
    </w:p>
    <w:p w14:paraId="1BF97C76" w14:textId="77777777" w:rsidR="009D0A2E" w:rsidRDefault="009D0A2E" w:rsidP="009D0A2E">
      <w:pPr>
        <w:pStyle w:val="Langtext"/>
      </w:pPr>
      <w:r>
        <w:lastRenderedPageBreak/>
        <w:t>Angebotenes Erzeugnis:</w:t>
      </w:r>
    </w:p>
    <w:p w14:paraId="4D286A85" w14:textId="77777777" w:rsidR="009D0A2E" w:rsidRDefault="009D0A2E" w:rsidP="009D0A2E">
      <w:pPr>
        <w:pStyle w:val="Langtext"/>
      </w:pPr>
    </w:p>
    <w:p w14:paraId="228B5E3D" w14:textId="77777777" w:rsidR="009D0A2E" w:rsidRDefault="009D0A2E" w:rsidP="009D0A2E">
      <w:pPr>
        <w:pStyle w:val="Folgeposition"/>
        <w:keepNext/>
        <w:keepLines/>
      </w:pPr>
      <w:r>
        <w:t>L</w:t>
      </w:r>
      <w:r>
        <w:rPr>
          <w:sz w:val="12"/>
        </w:rPr>
        <w:t>+</w:t>
      </w:r>
      <w:r>
        <w:tab/>
        <w:t>Mont.Dämmpl.Stand.123x140x18.m.Aussp.100x75</w:t>
      </w:r>
      <w:r>
        <w:tab/>
        <w:t xml:space="preserve">Stk </w:t>
      </w:r>
    </w:p>
    <w:p w14:paraId="57AB0F8B" w14:textId="77777777" w:rsidR="009D0A2E" w:rsidRDefault="009D0A2E" w:rsidP="009D0A2E">
      <w:pPr>
        <w:pStyle w:val="Langtext"/>
      </w:pPr>
      <w:r>
        <w:t>Montagedämmplatte 1230 x 1400 x 180mm</w:t>
      </w:r>
    </w:p>
    <w:p w14:paraId="588028FA" w14:textId="77777777" w:rsidR="009D0A2E" w:rsidRDefault="009D0A2E" w:rsidP="009D0A2E">
      <w:pPr>
        <w:pStyle w:val="Langtext"/>
      </w:pPr>
      <w:r>
        <w:t>z.B. ACO Therm® Block Standard mit Aussparung für Leibungsfenster 100 x 75cm oder Gleichwertiges.</w:t>
      </w:r>
    </w:p>
    <w:p w14:paraId="47B0E4B9" w14:textId="77777777" w:rsidR="009D0A2E" w:rsidRDefault="009D0A2E" w:rsidP="009D0A2E">
      <w:pPr>
        <w:pStyle w:val="Langtext"/>
      </w:pPr>
      <w:r>
        <w:t>Angebotenes Erzeugnis:</w:t>
      </w:r>
    </w:p>
    <w:p w14:paraId="6843683E" w14:textId="77777777" w:rsidR="009D0A2E" w:rsidRDefault="009D0A2E" w:rsidP="009D0A2E">
      <w:pPr>
        <w:pStyle w:val="Langtext"/>
      </w:pPr>
    </w:p>
    <w:p w14:paraId="7D0306F5" w14:textId="77777777" w:rsidR="009D0A2E" w:rsidRDefault="009D0A2E" w:rsidP="009D0A2E">
      <w:pPr>
        <w:pStyle w:val="Folgeposition"/>
        <w:keepNext/>
        <w:keepLines/>
      </w:pPr>
      <w:r>
        <w:t>M</w:t>
      </w:r>
      <w:r>
        <w:rPr>
          <w:sz w:val="12"/>
        </w:rPr>
        <w:t>+</w:t>
      </w:r>
      <w:r>
        <w:tab/>
        <w:t>Mont.Dämmpl.Stand.123x140x18.m.Aussp.100x80</w:t>
      </w:r>
      <w:r>
        <w:tab/>
        <w:t xml:space="preserve">Stk </w:t>
      </w:r>
    </w:p>
    <w:p w14:paraId="782EEF8B" w14:textId="77777777" w:rsidR="009D0A2E" w:rsidRDefault="009D0A2E" w:rsidP="009D0A2E">
      <w:pPr>
        <w:pStyle w:val="Langtext"/>
      </w:pPr>
      <w:r>
        <w:t>Montagedämmplatte 1230 x 1400 x 180mm</w:t>
      </w:r>
    </w:p>
    <w:p w14:paraId="3BA8A228" w14:textId="77777777" w:rsidR="009D0A2E" w:rsidRDefault="009D0A2E" w:rsidP="009D0A2E">
      <w:pPr>
        <w:pStyle w:val="Langtext"/>
      </w:pPr>
      <w:r>
        <w:t>z.B. ACO Therm® Block Standard mit Aussparung für Leibungsfenster 100 x 80cm oder Gleichwertiges.</w:t>
      </w:r>
    </w:p>
    <w:p w14:paraId="4F619958" w14:textId="77777777" w:rsidR="009D0A2E" w:rsidRDefault="009D0A2E" w:rsidP="009D0A2E">
      <w:pPr>
        <w:pStyle w:val="Langtext"/>
      </w:pPr>
      <w:r>
        <w:t>Angebotenes Erzeugnis:</w:t>
      </w:r>
    </w:p>
    <w:p w14:paraId="6E44A360" w14:textId="77777777" w:rsidR="009D0A2E" w:rsidRDefault="009D0A2E" w:rsidP="009D0A2E">
      <w:pPr>
        <w:pStyle w:val="Langtext"/>
      </w:pPr>
    </w:p>
    <w:p w14:paraId="5A3C94FB" w14:textId="77777777" w:rsidR="009D0A2E" w:rsidRDefault="009D0A2E" w:rsidP="009D0A2E">
      <w:pPr>
        <w:pStyle w:val="Folgeposition"/>
        <w:keepNext/>
        <w:keepLines/>
      </w:pPr>
      <w:r>
        <w:t>N</w:t>
      </w:r>
      <w:r>
        <w:rPr>
          <w:sz w:val="12"/>
        </w:rPr>
        <w:t>+</w:t>
      </w:r>
      <w:r>
        <w:tab/>
        <w:t>Mont.Dämmpl.Stand.123x140x18.m.Aussp.100x100</w:t>
      </w:r>
      <w:r>
        <w:tab/>
        <w:t xml:space="preserve">Stk </w:t>
      </w:r>
    </w:p>
    <w:p w14:paraId="612C4BCE" w14:textId="77777777" w:rsidR="009D0A2E" w:rsidRDefault="009D0A2E" w:rsidP="009D0A2E">
      <w:pPr>
        <w:pStyle w:val="Langtext"/>
      </w:pPr>
      <w:r>
        <w:t>Montagedämmplatte 1230 x 1400 x 180mm</w:t>
      </w:r>
    </w:p>
    <w:p w14:paraId="7B6509E1" w14:textId="77777777" w:rsidR="009D0A2E" w:rsidRDefault="009D0A2E" w:rsidP="009D0A2E">
      <w:pPr>
        <w:pStyle w:val="Langtext"/>
      </w:pPr>
      <w:r>
        <w:t>z.B. ACO Therm® Block Standard mit Aussparung für Leibungsfenster 100 x 100cm oder Gleichwertiges.</w:t>
      </w:r>
    </w:p>
    <w:p w14:paraId="6E38FA17" w14:textId="77777777" w:rsidR="009D0A2E" w:rsidRDefault="009D0A2E" w:rsidP="009D0A2E">
      <w:pPr>
        <w:pStyle w:val="Langtext"/>
      </w:pPr>
      <w:r>
        <w:t>Angebotenes Erzeugnis:</w:t>
      </w:r>
    </w:p>
    <w:p w14:paraId="1ADF4037" w14:textId="77777777" w:rsidR="009D0A2E" w:rsidRDefault="009D0A2E" w:rsidP="009D0A2E">
      <w:pPr>
        <w:pStyle w:val="Langtext"/>
      </w:pPr>
    </w:p>
    <w:p w14:paraId="01AF3B33" w14:textId="77777777" w:rsidR="009D0A2E" w:rsidRDefault="009D0A2E" w:rsidP="009D0A2E">
      <w:pPr>
        <w:pStyle w:val="Folgeposition"/>
        <w:keepNext/>
        <w:keepLines/>
      </w:pPr>
      <w:r>
        <w:t>O</w:t>
      </w:r>
      <w:r>
        <w:rPr>
          <w:sz w:val="12"/>
        </w:rPr>
        <w:t>+</w:t>
      </w:r>
      <w:r>
        <w:tab/>
        <w:t>Mont.Dämmpl.Stand.123x140x20.m.Aussp.75x50</w:t>
      </w:r>
      <w:r>
        <w:tab/>
        <w:t xml:space="preserve">Stk </w:t>
      </w:r>
    </w:p>
    <w:p w14:paraId="3A7ED65D" w14:textId="77777777" w:rsidR="009D0A2E" w:rsidRDefault="009D0A2E" w:rsidP="009D0A2E">
      <w:pPr>
        <w:pStyle w:val="Langtext"/>
      </w:pPr>
      <w:r>
        <w:t>Montagedämmplatte 1230 x 1400 x 200mm</w:t>
      </w:r>
    </w:p>
    <w:p w14:paraId="2EF28887" w14:textId="77777777" w:rsidR="009D0A2E" w:rsidRDefault="009D0A2E" w:rsidP="009D0A2E">
      <w:pPr>
        <w:pStyle w:val="Langtext"/>
      </w:pPr>
      <w:r>
        <w:t>z.B. ACO Therm® Block Standard mit Aussparung für Leibungsfenster 75 x 50cm oder Gleichwertiges.</w:t>
      </w:r>
    </w:p>
    <w:p w14:paraId="296C6C40" w14:textId="77777777" w:rsidR="009D0A2E" w:rsidRDefault="009D0A2E" w:rsidP="009D0A2E">
      <w:pPr>
        <w:pStyle w:val="Langtext"/>
      </w:pPr>
      <w:r>
        <w:t>Angebotenes Erzeugnis:</w:t>
      </w:r>
    </w:p>
    <w:p w14:paraId="3F81987C" w14:textId="77777777" w:rsidR="009D0A2E" w:rsidRDefault="009D0A2E" w:rsidP="009D0A2E">
      <w:pPr>
        <w:pStyle w:val="Langtext"/>
      </w:pPr>
    </w:p>
    <w:p w14:paraId="69C3A097" w14:textId="77777777" w:rsidR="009D0A2E" w:rsidRDefault="009D0A2E" w:rsidP="009D0A2E">
      <w:pPr>
        <w:pStyle w:val="Folgeposition"/>
        <w:keepNext/>
        <w:keepLines/>
      </w:pPr>
      <w:r>
        <w:t>P</w:t>
      </w:r>
      <w:r>
        <w:rPr>
          <w:sz w:val="12"/>
        </w:rPr>
        <w:t>+</w:t>
      </w:r>
      <w:r>
        <w:tab/>
        <w:t>Mont.Dämmpl.Stand.123x140x20.m.Aussp.80x60</w:t>
      </w:r>
      <w:r>
        <w:tab/>
        <w:t xml:space="preserve">Stk </w:t>
      </w:r>
    </w:p>
    <w:p w14:paraId="10F4AF01" w14:textId="77777777" w:rsidR="009D0A2E" w:rsidRDefault="009D0A2E" w:rsidP="009D0A2E">
      <w:pPr>
        <w:pStyle w:val="Langtext"/>
      </w:pPr>
      <w:r>
        <w:t>Montagedämmplatte 1230 x 1400 x 200mm</w:t>
      </w:r>
    </w:p>
    <w:p w14:paraId="15EA6D4B" w14:textId="77777777" w:rsidR="009D0A2E" w:rsidRDefault="009D0A2E" w:rsidP="009D0A2E">
      <w:pPr>
        <w:pStyle w:val="Langtext"/>
      </w:pPr>
      <w:r>
        <w:t>z.B. ACO Therm® Block Standard mit Aussparung für Leibungsfenster 80 x 60cm oder Gleichwertiges.</w:t>
      </w:r>
    </w:p>
    <w:p w14:paraId="5D6F8500" w14:textId="77777777" w:rsidR="009D0A2E" w:rsidRDefault="009D0A2E" w:rsidP="009D0A2E">
      <w:pPr>
        <w:pStyle w:val="Langtext"/>
      </w:pPr>
      <w:r>
        <w:t>Angebotenes Erzeugnis:</w:t>
      </w:r>
    </w:p>
    <w:p w14:paraId="1A4E3807" w14:textId="77777777" w:rsidR="009D0A2E" w:rsidRDefault="009D0A2E" w:rsidP="009D0A2E">
      <w:pPr>
        <w:pStyle w:val="Langtext"/>
      </w:pPr>
    </w:p>
    <w:p w14:paraId="45C83504" w14:textId="77777777" w:rsidR="009D0A2E" w:rsidRDefault="009D0A2E" w:rsidP="009D0A2E">
      <w:pPr>
        <w:pStyle w:val="Folgeposition"/>
        <w:keepNext/>
        <w:keepLines/>
      </w:pPr>
      <w:r>
        <w:t>Q</w:t>
      </w:r>
      <w:r>
        <w:rPr>
          <w:sz w:val="12"/>
        </w:rPr>
        <w:t>+</w:t>
      </w:r>
      <w:r>
        <w:tab/>
        <w:t>Mont.Dämmpl.Stand.123x140x20.m.Aussp.100x50</w:t>
      </w:r>
      <w:r>
        <w:tab/>
        <w:t xml:space="preserve">Stk </w:t>
      </w:r>
    </w:p>
    <w:p w14:paraId="2CA6B771" w14:textId="77777777" w:rsidR="009D0A2E" w:rsidRDefault="009D0A2E" w:rsidP="009D0A2E">
      <w:pPr>
        <w:pStyle w:val="Langtext"/>
      </w:pPr>
      <w:r>
        <w:t>Montagedämmplatte 1230 x 1400 x 200mm</w:t>
      </w:r>
    </w:p>
    <w:p w14:paraId="12D82D7D" w14:textId="77777777" w:rsidR="009D0A2E" w:rsidRDefault="009D0A2E" w:rsidP="009D0A2E">
      <w:pPr>
        <w:pStyle w:val="Langtext"/>
      </w:pPr>
      <w:r>
        <w:t>z.B. ACO Therm® Block Standard mit Aussparung für Leibungsfenster 100 x 50cm oder Gleichwertiges.</w:t>
      </w:r>
    </w:p>
    <w:p w14:paraId="0A55DA2C" w14:textId="77777777" w:rsidR="009D0A2E" w:rsidRDefault="009D0A2E" w:rsidP="009D0A2E">
      <w:pPr>
        <w:pStyle w:val="Langtext"/>
      </w:pPr>
      <w:r>
        <w:t>Angebotenes Erzeugnis:</w:t>
      </w:r>
    </w:p>
    <w:p w14:paraId="1A9F8195" w14:textId="77777777" w:rsidR="009D0A2E" w:rsidRDefault="009D0A2E" w:rsidP="009D0A2E">
      <w:pPr>
        <w:pStyle w:val="Langtext"/>
      </w:pPr>
    </w:p>
    <w:p w14:paraId="743B026C" w14:textId="77777777" w:rsidR="009D0A2E" w:rsidRDefault="009D0A2E" w:rsidP="009D0A2E">
      <w:pPr>
        <w:pStyle w:val="Folgeposition"/>
        <w:keepNext/>
        <w:keepLines/>
      </w:pPr>
      <w:r>
        <w:t>R</w:t>
      </w:r>
      <w:r>
        <w:rPr>
          <w:sz w:val="12"/>
        </w:rPr>
        <w:t>+</w:t>
      </w:r>
      <w:r>
        <w:tab/>
        <w:t>Mont.Dämmpl.Stand.123x140x20.m.Aussp.100x62,5</w:t>
      </w:r>
      <w:r>
        <w:tab/>
        <w:t xml:space="preserve">Stk </w:t>
      </w:r>
    </w:p>
    <w:p w14:paraId="16D8EC83" w14:textId="77777777" w:rsidR="009D0A2E" w:rsidRDefault="009D0A2E" w:rsidP="009D0A2E">
      <w:pPr>
        <w:pStyle w:val="Langtext"/>
      </w:pPr>
      <w:r>
        <w:t>Montagedämmplatte 1230 x 1400 x 200mm</w:t>
      </w:r>
    </w:p>
    <w:p w14:paraId="1AF61A0F" w14:textId="77777777" w:rsidR="009D0A2E" w:rsidRDefault="009D0A2E" w:rsidP="009D0A2E">
      <w:pPr>
        <w:pStyle w:val="Langtext"/>
      </w:pPr>
      <w:r>
        <w:t>z.B. ACO Therm® Block Standard mit Aussparung für Leibungsfenster 100 x 62,5cm oder Gleichwertiges.</w:t>
      </w:r>
    </w:p>
    <w:p w14:paraId="6E527B53" w14:textId="77777777" w:rsidR="009D0A2E" w:rsidRDefault="009D0A2E" w:rsidP="009D0A2E">
      <w:pPr>
        <w:pStyle w:val="Langtext"/>
      </w:pPr>
      <w:r>
        <w:t>Angebotenes Erzeugnis:</w:t>
      </w:r>
    </w:p>
    <w:p w14:paraId="6D522319" w14:textId="77777777" w:rsidR="009D0A2E" w:rsidRDefault="009D0A2E" w:rsidP="009D0A2E">
      <w:pPr>
        <w:pStyle w:val="Langtext"/>
      </w:pPr>
    </w:p>
    <w:p w14:paraId="03197158" w14:textId="77777777" w:rsidR="009D0A2E" w:rsidRDefault="009D0A2E" w:rsidP="009D0A2E">
      <w:pPr>
        <w:pStyle w:val="Folgeposition"/>
        <w:keepNext/>
        <w:keepLines/>
      </w:pPr>
      <w:r>
        <w:t>S</w:t>
      </w:r>
      <w:r>
        <w:rPr>
          <w:sz w:val="12"/>
        </w:rPr>
        <w:t>+</w:t>
      </w:r>
      <w:r>
        <w:tab/>
        <w:t>Mont.Dämmpl.Stand.123x140x20.m.Aussp.100x75</w:t>
      </w:r>
      <w:r>
        <w:tab/>
        <w:t xml:space="preserve">Stk </w:t>
      </w:r>
    </w:p>
    <w:p w14:paraId="021DE8CE" w14:textId="77777777" w:rsidR="009D0A2E" w:rsidRDefault="009D0A2E" w:rsidP="009D0A2E">
      <w:pPr>
        <w:pStyle w:val="Langtext"/>
      </w:pPr>
      <w:r>
        <w:t>Montagedämmplatte 1230 x 1400 x 200mm</w:t>
      </w:r>
    </w:p>
    <w:p w14:paraId="5078E447" w14:textId="77777777" w:rsidR="009D0A2E" w:rsidRDefault="009D0A2E" w:rsidP="009D0A2E">
      <w:pPr>
        <w:pStyle w:val="Langtext"/>
      </w:pPr>
      <w:r>
        <w:t>z.B. ACO Therm® Block Standard mit Aussparung für Leibungsfenster 100 x 75cm oder Gleichwertiges.</w:t>
      </w:r>
    </w:p>
    <w:p w14:paraId="48DA6688" w14:textId="77777777" w:rsidR="009D0A2E" w:rsidRDefault="009D0A2E" w:rsidP="009D0A2E">
      <w:pPr>
        <w:pStyle w:val="Langtext"/>
      </w:pPr>
      <w:r>
        <w:t>Angebotenes Erzeugnis:</w:t>
      </w:r>
    </w:p>
    <w:p w14:paraId="7D9C536F" w14:textId="77777777" w:rsidR="009D0A2E" w:rsidRDefault="009D0A2E" w:rsidP="009D0A2E">
      <w:pPr>
        <w:pStyle w:val="Langtext"/>
      </w:pPr>
    </w:p>
    <w:p w14:paraId="7139B5F8" w14:textId="77777777" w:rsidR="009D0A2E" w:rsidRDefault="009D0A2E" w:rsidP="009D0A2E">
      <w:pPr>
        <w:pStyle w:val="Folgeposition"/>
        <w:keepNext/>
        <w:keepLines/>
      </w:pPr>
      <w:r>
        <w:t>T</w:t>
      </w:r>
      <w:r>
        <w:rPr>
          <w:sz w:val="12"/>
        </w:rPr>
        <w:t>+</w:t>
      </w:r>
      <w:r>
        <w:tab/>
        <w:t>Mont.Dämmpl.Stand.123x140x20.m.Aussp.100x80</w:t>
      </w:r>
      <w:r>
        <w:tab/>
        <w:t xml:space="preserve">Stk </w:t>
      </w:r>
    </w:p>
    <w:p w14:paraId="4E06D39E" w14:textId="77777777" w:rsidR="009D0A2E" w:rsidRDefault="009D0A2E" w:rsidP="009D0A2E">
      <w:pPr>
        <w:pStyle w:val="Langtext"/>
      </w:pPr>
      <w:r>
        <w:t>Montagedämmplatte 1230 x 1400 x 200mm</w:t>
      </w:r>
    </w:p>
    <w:p w14:paraId="76F13D38" w14:textId="77777777" w:rsidR="009D0A2E" w:rsidRDefault="009D0A2E" w:rsidP="009D0A2E">
      <w:pPr>
        <w:pStyle w:val="Langtext"/>
      </w:pPr>
      <w:r>
        <w:t>z.B. ACO Therm® Block Standard mit Aussparung für Leibungsfenster 100 x 80cm oder Gleichwertiges.</w:t>
      </w:r>
    </w:p>
    <w:p w14:paraId="1FC691F8" w14:textId="77777777" w:rsidR="009D0A2E" w:rsidRDefault="009D0A2E" w:rsidP="009D0A2E">
      <w:pPr>
        <w:pStyle w:val="Langtext"/>
      </w:pPr>
      <w:r>
        <w:t>Angebotenes Erzeugnis:</w:t>
      </w:r>
    </w:p>
    <w:p w14:paraId="1FDA9E0E" w14:textId="77777777" w:rsidR="009D0A2E" w:rsidRDefault="009D0A2E" w:rsidP="009D0A2E">
      <w:pPr>
        <w:pStyle w:val="Langtext"/>
      </w:pPr>
    </w:p>
    <w:p w14:paraId="20EE3317" w14:textId="77777777" w:rsidR="009D0A2E" w:rsidRDefault="009D0A2E" w:rsidP="009D0A2E">
      <w:pPr>
        <w:pStyle w:val="Folgeposition"/>
        <w:keepNext/>
        <w:keepLines/>
      </w:pPr>
      <w:r>
        <w:t>U</w:t>
      </w:r>
      <w:r>
        <w:rPr>
          <w:sz w:val="12"/>
        </w:rPr>
        <w:t>+</w:t>
      </w:r>
      <w:r>
        <w:tab/>
        <w:t>Mont.Dämmpl.Stand.123x140x20.m.Aussp.100x100</w:t>
      </w:r>
      <w:r>
        <w:tab/>
        <w:t xml:space="preserve">Stk </w:t>
      </w:r>
    </w:p>
    <w:p w14:paraId="6D2AAF14" w14:textId="77777777" w:rsidR="009D0A2E" w:rsidRDefault="009D0A2E" w:rsidP="009D0A2E">
      <w:pPr>
        <w:pStyle w:val="Langtext"/>
      </w:pPr>
      <w:r>
        <w:t>Montagedämmplatte 1230 x 1400 x 200mm</w:t>
      </w:r>
    </w:p>
    <w:p w14:paraId="198B752C" w14:textId="77777777" w:rsidR="009D0A2E" w:rsidRDefault="009D0A2E" w:rsidP="009D0A2E">
      <w:pPr>
        <w:pStyle w:val="Langtext"/>
      </w:pPr>
      <w:r>
        <w:t>z.B. ACO Therm® Block Standard mit Aussparung für Leibungsfenster 100 x 100cm oder Gleichwertiges.</w:t>
      </w:r>
    </w:p>
    <w:p w14:paraId="161AE9D6" w14:textId="77777777" w:rsidR="009D0A2E" w:rsidRDefault="009D0A2E" w:rsidP="009D0A2E">
      <w:pPr>
        <w:pStyle w:val="Langtext"/>
      </w:pPr>
      <w:r>
        <w:t>Angebotenes Erzeugnis:</w:t>
      </w:r>
    </w:p>
    <w:p w14:paraId="218969D8" w14:textId="77777777" w:rsidR="009D0A2E" w:rsidRDefault="009D0A2E" w:rsidP="009D0A2E">
      <w:pPr>
        <w:pStyle w:val="Langtext"/>
      </w:pPr>
    </w:p>
    <w:p w14:paraId="2FAE58AA" w14:textId="77777777" w:rsidR="009D0A2E" w:rsidRDefault="009D0A2E" w:rsidP="009D0A2E">
      <w:pPr>
        <w:pStyle w:val="TrennungPOS"/>
      </w:pPr>
    </w:p>
    <w:p w14:paraId="4E8C3964" w14:textId="77777777" w:rsidR="009D0A2E" w:rsidRDefault="009D0A2E" w:rsidP="009D0A2E">
      <w:pPr>
        <w:pStyle w:val="GrundtextPosNr"/>
        <w:keepNext/>
        <w:keepLines/>
      </w:pPr>
      <w:r>
        <w:t>09.3B 03</w:t>
      </w:r>
    </w:p>
    <w:p w14:paraId="74827DAD" w14:textId="77777777" w:rsidR="009D0A2E" w:rsidRDefault="009D0A2E" w:rsidP="009D0A2E">
      <w:pPr>
        <w:pStyle w:val="Grundtext"/>
      </w:pPr>
      <w:r>
        <w:t>Montagedämmplatte Therm® Block Standard mit Fensteraussparung. für wärmebrückenfreie Lichtschachtmontage, bestehend aus hochdämmenden PUR-Schaum und erdseitiger Deckfolie aus GFK und Holzkern, Wärmeleitwert: 0,025 W/(mK)</w:t>
      </w:r>
    </w:p>
    <w:p w14:paraId="4D1C5992" w14:textId="77777777" w:rsidR="009D0A2E" w:rsidRDefault="009D0A2E" w:rsidP="009D0A2E">
      <w:pPr>
        <w:pStyle w:val="Grundtext"/>
      </w:pPr>
      <w:r>
        <w:t>Breite: 1500 mm Höhe: 1400 mm, Wärmeleitwert: 0,025 W/(mK), Montierbare Lichtschachtgrößen: 1000x600x400 cm, 1000x1000x400 cm, 1000x1300x400 cm, 1250x1000x400 cm, 1000x1000x600 cm, 1000x1300x600 cm, 1250x1300x600 cm, inkl. Dämmplattenkleber liefern und nach Herstellerangaben einbauen</w:t>
      </w:r>
    </w:p>
    <w:p w14:paraId="53A51C77" w14:textId="77777777" w:rsidR="009D0A2E" w:rsidRDefault="009D0A2E" w:rsidP="009D0A2E">
      <w:pPr>
        <w:pStyle w:val="Grundtext"/>
      </w:pPr>
    </w:p>
    <w:p w14:paraId="0041E6B0" w14:textId="77777777" w:rsidR="009D0A2E" w:rsidRDefault="009D0A2E" w:rsidP="009D0A2E">
      <w:pPr>
        <w:pStyle w:val="Grundtext"/>
      </w:pPr>
    </w:p>
    <w:p w14:paraId="7B3B9F29" w14:textId="77777777" w:rsidR="009D0A2E" w:rsidRDefault="009D0A2E" w:rsidP="009D0A2E">
      <w:pPr>
        <w:pStyle w:val="Grundtext"/>
      </w:pPr>
    </w:p>
    <w:p w14:paraId="3955F510" w14:textId="77777777" w:rsidR="009D0A2E" w:rsidRDefault="009D0A2E" w:rsidP="009D0A2E">
      <w:pPr>
        <w:pStyle w:val="Folgeposition"/>
        <w:keepNext/>
        <w:keepLines/>
      </w:pPr>
      <w:r>
        <w:lastRenderedPageBreak/>
        <w:t>A</w:t>
      </w:r>
      <w:r>
        <w:rPr>
          <w:sz w:val="12"/>
        </w:rPr>
        <w:t>+</w:t>
      </w:r>
      <w:r>
        <w:tab/>
        <w:t>Mont.Dämmpl.Stand.150x140x8.m.Aussp.75x50</w:t>
      </w:r>
      <w:r>
        <w:tab/>
        <w:t xml:space="preserve">Stk </w:t>
      </w:r>
    </w:p>
    <w:p w14:paraId="31A730C5" w14:textId="77777777" w:rsidR="009D0A2E" w:rsidRDefault="009D0A2E" w:rsidP="009D0A2E">
      <w:pPr>
        <w:pStyle w:val="Langtext"/>
      </w:pPr>
      <w:r>
        <w:t>Montagedämmplatte 1500 x 1400 x 80mm</w:t>
      </w:r>
    </w:p>
    <w:p w14:paraId="7606B3C1" w14:textId="77777777" w:rsidR="009D0A2E" w:rsidRDefault="009D0A2E" w:rsidP="009D0A2E">
      <w:pPr>
        <w:pStyle w:val="Langtext"/>
      </w:pPr>
      <w:r>
        <w:t>z.B. ACO Therm® Block Standard mit Aussparung für Leibungsfenster 75 x 50cm oder Gleichwertiges.</w:t>
      </w:r>
    </w:p>
    <w:p w14:paraId="7A2AEA2C" w14:textId="77777777" w:rsidR="009D0A2E" w:rsidRDefault="009D0A2E" w:rsidP="009D0A2E">
      <w:pPr>
        <w:pStyle w:val="Langtext"/>
      </w:pPr>
      <w:r>
        <w:t>Angebotenes Erzeugnis:</w:t>
      </w:r>
    </w:p>
    <w:p w14:paraId="5B668BF3" w14:textId="77777777" w:rsidR="009D0A2E" w:rsidRDefault="009D0A2E" w:rsidP="009D0A2E">
      <w:pPr>
        <w:pStyle w:val="Langtext"/>
      </w:pPr>
    </w:p>
    <w:p w14:paraId="0813CDC3" w14:textId="77777777" w:rsidR="009D0A2E" w:rsidRDefault="009D0A2E" w:rsidP="009D0A2E">
      <w:pPr>
        <w:pStyle w:val="Folgeposition"/>
        <w:keepNext/>
        <w:keepLines/>
      </w:pPr>
      <w:r>
        <w:t>B</w:t>
      </w:r>
      <w:r>
        <w:rPr>
          <w:sz w:val="12"/>
        </w:rPr>
        <w:t>+</w:t>
      </w:r>
      <w:r>
        <w:tab/>
        <w:t>Mont.Dämmpl.Stand.150x140x8.m.Aussp.80x60</w:t>
      </w:r>
      <w:r>
        <w:tab/>
        <w:t xml:space="preserve">Stk </w:t>
      </w:r>
    </w:p>
    <w:p w14:paraId="7AC95534" w14:textId="77777777" w:rsidR="009D0A2E" w:rsidRDefault="009D0A2E" w:rsidP="009D0A2E">
      <w:pPr>
        <w:pStyle w:val="Langtext"/>
      </w:pPr>
      <w:r>
        <w:t>Montagedämmplatte 1500 x 1400 x 80mm</w:t>
      </w:r>
    </w:p>
    <w:p w14:paraId="18D6A1E8" w14:textId="77777777" w:rsidR="009D0A2E" w:rsidRDefault="009D0A2E" w:rsidP="009D0A2E">
      <w:pPr>
        <w:pStyle w:val="Langtext"/>
      </w:pPr>
      <w:r>
        <w:t>z.B. ACO Therm® Block Standard mit Aussparung für Leibungsfenster 80 x 60cm oder Gleichwertiges.</w:t>
      </w:r>
    </w:p>
    <w:p w14:paraId="7D0DF80D" w14:textId="77777777" w:rsidR="009D0A2E" w:rsidRDefault="009D0A2E" w:rsidP="009D0A2E">
      <w:pPr>
        <w:pStyle w:val="Langtext"/>
      </w:pPr>
      <w:r>
        <w:t>Angebotenes Erzeugnis:</w:t>
      </w:r>
    </w:p>
    <w:p w14:paraId="1BF20276" w14:textId="77777777" w:rsidR="009D0A2E" w:rsidRDefault="009D0A2E" w:rsidP="009D0A2E">
      <w:pPr>
        <w:pStyle w:val="Langtext"/>
      </w:pPr>
    </w:p>
    <w:p w14:paraId="2E552689" w14:textId="77777777" w:rsidR="009D0A2E" w:rsidRDefault="009D0A2E" w:rsidP="009D0A2E">
      <w:pPr>
        <w:pStyle w:val="Folgeposition"/>
        <w:keepNext/>
        <w:keepLines/>
      </w:pPr>
      <w:r>
        <w:t>C</w:t>
      </w:r>
      <w:r>
        <w:rPr>
          <w:sz w:val="12"/>
        </w:rPr>
        <w:t>+</w:t>
      </w:r>
      <w:r>
        <w:tab/>
        <w:t>Mont.Dämmpl.Stand.150x140x8.m.Aussp.100x50</w:t>
      </w:r>
      <w:r>
        <w:tab/>
        <w:t xml:space="preserve">Stk </w:t>
      </w:r>
    </w:p>
    <w:p w14:paraId="13B41C0E" w14:textId="77777777" w:rsidR="009D0A2E" w:rsidRDefault="009D0A2E" w:rsidP="009D0A2E">
      <w:pPr>
        <w:pStyle w:val="Langtext"/>
      </w:pPr>
      <w:r>
        <w:t>Montagedämmplatte 1500 x 1400 x 80mm</w:t>
      </w:r>
    </w:p>
    <w:p w14:paraId="7FA50718" w14:textId="77777777" w:rsidR="009D0A2E" w:rsidRDefault="009D0A2E" w:rsidP="009D0A2E">
      <w:pPr>
        <w:pStyle w:val="Langtext"/>
      </w:pPr>
      <w:r>
        <w:t>z.B. ACO Therm® Block Standard mit Aussparung für Leibungsfenster 100 x 50cm oder Gleichwertiges.</w:t>
      </w:r>
    </w:p>
    <w:p w14:paraId="790E24E4" w14:textId="77777777" w:rsidR="009D0A2E" w:rsidRDefault="009D0A2E" w:rsidP="009D0A2E">
      <w:pPr>
        <w:pStyle w:val="Langtext"/>
      </w:pPr>
      <w:r>
        <w:t>Angebotenes Erzeugnis:</w:t>
      </w:r>
    </w:p>
    <w:p w14:paraId="2EAA44BA" w14:textId="77777777" w:rsidR="009D0A2E" w:rsidRDefault="009D0A2E" w:rsidP="009D0A2E">
      <w:pPr>
        <w:pStyle w:val="Langtext"/>
      </w:pPr>
    </w:p>
    <w:p w14:paraId="551B5DD3" w14:textId="77777777" w:rsidR="009D0A2E" w:rsidRDefault="009D0A2E" w:rsidP="009D0A2E">
      <w:pPr>
        <w:pStyle w:val="Folgeposition"/>
        <w:keepNext/>
        <w:keepLines/>
      </w:pPr>
      <w:r>
        <w:t>D</w:t>
      </w:r>
      <w:r>
        <w:rPr>
          <w:sz w:val="12"/>
        </w:rPr>
        <w:t>+</w:t>
      </w:r>
      <w:r>
        <w:tab/>
        <w:t>Mont.Dämmpl.Stand.150x140x8.m.Aussp.100x62,5</w:t>
      </w:r>
      <w:r>
        <w:tab/>
        <w:t xml:space="preserve">Stk </w:t>
      </w:r>
    </w:p>
    <w:p w14:paraId="15EB41B8" w14:textId="77777777" w:rsidR="009D0A2E" w:rsidRDefault="009D0A2E" w:rsidP="009D0A2E">
      <w:pPr>
        <w:pStyle w:val="Langtext"/>
      </w:pPr>
      <w:r>
        <w:t>Montagedämmplatte 1500 x 1400 x 80mm</w:t>
      </w:r>
    </w:p>
    <w:p w14:paraId="7D44F00E" w14:textId="77777777" w:rsidR="009D0A2E" w:rsidRDefault="009D0A2E" w:rsidP="009D0A2E">
      <w:pPr>
        <w:pStyle w:val="Langtext"/>
      </w:pPr>
      <w:r>
        <w:t>z.B. ACO Therm® Block Standard mit Aussparung für Leibungsfenster 100 x 62,5cm oder Gleichwertiges.</w:t>
      </w:r>
    </w:p>
    <w:p w14:paraId="58BA3C79" w14:textId="77777777" w:rsidR="009D0A2E" w:rsidRDefault="009D0A2E" w:rsidP="009D0A2E">
      <w:pPr>
        <w:pStyle w:val="Langtext"/>
      </w:pPr>
      <w:r>
        <w:t>Angebotenes Erzeugnis:</w:t>
      </w:r>
    </w:p>
    <w:p w14:paraId="7BAEE3AB" w14:textId="77777777" w:rsidR="009D0A2E" w:rsidRDefault="009D0A2E" w:rsidP="009D0A2E">
      <w:pPr>
        <w:pStyle w:val="Langtext"/>
      </w:pPr>
    </w:p>
    <w:p w14:paraId="7F60FEAB" w14:textId="77777777" w:rsidR="009D0A2E" w:rsidRDefault="009D0A2E" w:rsidP="009D0A2E">
      <w:pPr>
        <w:pStyle w:val="Folgeposition"/>
        <w:keepNext/>
        <w:keepLines/>
      </w:pPr>
      <w:r>
        <w:t>E</w:t>
      </w:r>
      <w:r>
        <w:rPr>
          <w:sz w:val="12"/>
        </w:rPr>
        <w:t>+</w:t>
      </w:r>
      <w:r>
        <w:tab/>
        <w:t>Mont.Dämmpl.Stand.150x140x8.m.Aussp.100x75</w:t>
      </w:r>
      <w:r>
        <w:tab/>
        <w:t xml:space="preserve">Stk </w:t>
      </w:r>
    </w:p>
    <w:p w14:paraId="4716E786" w14:textId="77777777" w:rsidR="009D0A2E" w:rsidRDefault="009D0A2E" w:rsidP="009D0A2E">
      <w:pPr>
        <w:pStyle w:val="Langtext"/>
      </w:pPr>
      <w:r>
        <w:t>Montagedämmplatte 1500 x 1400 x 80mm</w:t>
      </w:r>
    </w:p>
    <w:p w14:paraId="54BCCDD4" w14:textId="77777777" w:rsidR="009D0A2E" w:rsidRDefault="009D0A2E" w:rsidP="009D0A2E">
      <w:pPr>
        <w:pStyle w:val="Langtext"/>
      </w:pPr>
      <w:r>
        <w:t>z.B. ACO Therm® Block Standard mit Aussparung für Leibungsfenster 100 x 75cm oder Gleichwertiges.</w:t>
      </w:r>
    </w:p>
    <w:p w14:paraId="6A312929" w14:textId="77777777" w:rsidR="009D0A2E" w:rsidRDefault="009D0A2E" w:rsidP="009D0A2E">
      <w:pPr>
        <w:pStyle w:val="Langtext"/>
      </w:pPr>
      <w:r>
        <w:t>Angebotenes Erzeugnis:</w:t>
      </w:r>
    </w:p>
    <w:p w14:paraId="7B05005A" w14:textId="77777777" w:rsidR="009D0A2E" w:rsidRDefault="009D0A2E" w:rsidP="009D0A2E">
      <w:pPr>
        <w:pStyle w:val="Langtext"/>
      </w:pPr>
    </w:p>
    <w:p w14:paraId="09EB8392" w14:textId="77777777" w:rsidR="009D0A2E" w:rsidRDefault="009D0A2E" w:rsidP="009D0A2E">
      <w:pPr>
        <w:pStyle w:val="Folgeposition"/>
        <w:keepNext/>
        <w:keepLines/>
      </w:pPr>
      <w:r>
        <w:t>F</w:t>
      </w:r>
      <w:r>
        <w:rPr>
          <w:sz w:val="12"/>
        </w:rPr>
        <w:t>+</w:t>
      </w:r>
      <w:r>
        <w:tab/>
        <w:t>Mont.Dämmpl.Stand.150x140x8.m.Aussp.100x80</w:t>
      </w:r>
      <w:r>
        <w:tab/>
        <w:t xml:space="preserve">Stk </w:t>
      </w:r>
    </w:p>
    <w:p w14:paraId="2B2329B8" w14:textId="77777777" w:rsidR="009D0A2E" w:rsidRDefault="009D0A2E" w:rsidP="009D0A2E">
      <w:pPr>
        <w:pStyle w:val="Langtext"/>
      </w:pPr>
      <w:r>
        <w:t>Montagedämmplatte 1500 x 1400 x 80mm</w:t>
      </w:r>
    </w:p>
    <w:p w14:paraId="7F043BBA" w14:textId="77777777" w:rsidR="009D0A2E" w:rsidRDefault="009D0A2E" w:rsidP="009D0A2E">
      <w:pPr>
        <w:pStyle w:val="Langtext"/>
      </w:pPr>
      <w:r>
        <w:t>z.B. ACO Therm® Block Standard mit Aussparung für Leibungsfenster 100 x 80cm oder Gleichwertiges.</w:t>
      </w:r>
    </w:p>
    <w:p w14:paraId="60743E23" w14:textId="77777777" w:rsidR="009D0A2E" w:rsidRDefault="009D0A2E" w:rsidP="009D0A2E">
      <w:pPr>
        <w:pStyle w:val="Langtext"/>
      </w:pPr>
      <w:r>
        <w:t>Angebotenes Erzeugnis:</w:t>
      </w:r>
    </w:p>
    <w:p w14:paraId="6680B063" w14:textId="77777777" w:rsidR="009D0A2E" w:rsidRDefault="009D0A2E" w:rsidP="009D0A2E">
      <w:pPr>
        <w:pStyle w:val="Langtext"/>
      </w:pPr>
    </w:p>
    <w:p w14:paraId="71FBA07A" w14:textId="77777777" w:rsidR="009D0A2E" w:rsidRDefault="009D0A2E" w:rsidP="009D0A2E">
      <w:pPr>
        <w:pStyle w:val="Folgeposition"/>
        <w:keepNext/>
        <w:keepLines/>
      </w:pPr>
      <w:r>
        <w:t>G</w:t>
      </w:r>
      <w:r>
        <w:rPr>
          <w:sz w:val="12"/>
        </w:rPr>
        <w:t>+</w:t>
      </w:r>
      <w:r>
        <w:tab/>
        <w:t>Mont.Dämmpl.Stand.150x140x8.m.Aussp.100x100</w:t>
      </w:r>
      <w:r>
        <w:tab/>
        <w:t xml:space="preserve">Stk </w:t>
      </w:r>
    </w:p>
    <w:p w14:paraId="5D485258" w14:textId="77777777" w:rsidR="009D0A2E" w:rsidRDefault="009D0A2E" w:rsidP="009D0A2E">
      <w:pPr>
        <w:pStyle w:val="Langtext"/>
      </w:pPr>
      <w:r>
        <w:t>Montagedämmplatte 1500 x 1400 x 80mm</w:t>
      </w:r>
    </w:p>
    <w:p w14:paraId="3A8BD4B5" w14:textId="77777777" w:rsidR="009D0A2E" w:rsidRDefault="009D0A2E" w:rsidP="009D0A2E">
      <w:pPr>
        <w:pStyle w:val="Langtext"/>
      </w:pPr>
      <w:r>
        <w:t>z.B. ACO Therm® Block Standard mit Aussparung für Leibungsfenster 100 x 100cm oder Gleichwertiges.</w:t>
      </w:r>
    </w:p>
    <w:p w14:paraId="216BFC52" w14:textId="77777777" w:rsidR="009D0A2E" w:rsidRDefault="009D0A2E" w:rsidP="009D0A2E">
      <w:pPr>
        <w:pStyle w:val="Langtext"/>
      </w:pPr>
      <w:r>
        <w:t>Angebotenes Erzeugnis:</w:t>
      </w:r>
    </w:p>
    <w:p w14:paraId="46BBA417" w14:textId="77777777" w:rsidR="009D0A2E" w:rsidRDefault="009D0A2E" w:rsidP="009D0A2E">
      <w:pPr>
        <w:pStyle w:val="Langtext"/>
      </w:pPr>
    </w:p>
    <w:p w14:paraId="2792D914" w14:textId="77777777" w:rsidR="009D0A2E" w:rsidRDefault="009D0A2E" w:rsidP="009D0A2E">
      <w:pPr>
        <w:pStyle w:val="Folgeposition"/>
        <w:keepNext/>
        <w:keepLines/>
      </w:pPr>
      <w:r>
        <w:t>H</w:t>
      </w:r>
      <w:r>
        <w:rPr>
          <w:sz w:val="12"/>
        </w:rPr>
        <w:t>+</w:t>
      </w:r>
      <w:r>
        <w:tab/>
        <w:t>Mont.Dämmpl.Stand.150x140x10.m.Aussp.75x50</w:t>
      </w:r>
      <w:r>
        <w:tab/>
        <w:t xml:space="preserve">Stk </w:t>
      </w:r>
    </w:p>
    <w:p w14:paraId="479E9C1F" w14:textId="77777777" w:rsidR="009D0A2E" w:rsidRDefault="009D0A2E" w:rsidP="009D0A2E">
      <w:pPr>
        <w:pStyle w:val="Langtext"/>
      </w:pPr>
      <w:r>
        <w:t>Montagedämmplatte 1500 x 1400 x 100mm</w:t>
      </w:r>
    </w:p>
    <w:p w14:paraId="2AD83285" w14:textId="77777777" w:rsidR="009D0A2E" w:rsidRDefault="009D0A2E" w:rsidP="009D0A2E">
      <w:pPr>
        <w:pStyle w:val="Langtext"/>
      </w:pPr>
      <w:r>
        <w:t>z.B. ACO Therm® Block Standard mit Aussparung für Leibungsfenster 75 x 50cm oder Gleichwertiges.</w:t>
      </w:r>
    </w:p>
    <w:p w14:paraId="4316E950" w14:textId="77777777" w:rsidR="009D0A2E" w:rsidRDefault="009D0A2E" w:rsidP="009D0A2E">
      <w:pPr>
        <w:pStyle w:val="Langtext"/>
      </w:pPr>
      <w:r>
        <w:t>Angebotenes Erzeugnis:</w:t>
      </w:r>
    </w:p>
    <w:p w14:paraId="61018976" w14:textId="77777777" w:rsidR="009D0A2E" w:rsidRDefault="009D0A2E" w:rsidP="009D0A2E">
      <w:pPr>
        <w:pStyle w:val="Langtext"/>
      </w:pPr>
    </w:p>
    <w:p w14:paraId="1303672F" w14:textId="77777777" w:rsidR="009D0A2E" w:rsidRDefault="009D0A2E" w:rsidP="009D0A2E">
      <w:pPr>
        <w:pStyle w:val="Folgeposition"/>
        <w:keepNext/>
        <w:keepLines/>
      </w:pPr>
      <w:r>
        <w:t>I</w:t>
      </w:r>
      <w:r>
        <w:rPr>
          <w:sz w:val="12"/>
        </w:rPr>
        <w:t>+</w:t>
      </w:r>
      <w:r>
        <w:tab/>
        <w:t>Mont.Dämmpl.Stand.150x140x10.m.Aussp.80x60</w:t>
      </w:r>
      <w:r>
        <w:tab/>
        <w:t xml:space="preserve">Stk </w:t>
      </w:r>
    </w:p>
    <w:p w14:paraId="049A3E75" w14:textId="77777777" w:rsidR="009D0A2E" w:rsidRDefault="009D0A2E" w:rsidP="009D0A2E">
      <w:pPr>
        <w:pStyle w:val="Langtext"/>
      </w:pPr>
      <w:r>
        <w:t>Montagedämmplatte 1500 x 1400 x 100mm</w:t>
      </w:r>
    </w:p>
    <w:p w14:paraId="2C5AD3D0" w14:textId="77777777" w:rsidR="009D0A2E" w:rsidRDefault="009D0A2E" w:rsidP="009D0A2E">
      <w:pPr>
        <w:pStyle w:val="Langtext"/>
      </w:pPr>
      <w:r>
        <w:t>z.B. ACO Therm® Block Standard mit Aussparung für Leibungsfenster 80 x 60cm oder Gleichwertiges.</w:t>
      </w:r>
    </w:p>
    <w:p w14:paraId="337CAD14" w14:textId="77777777" w:rsidR="009D0A2E" w:rsidRDefault="009D0A2E" w:rsidP="009D0A2E">
      <w:pPr>
        <w:pStyle w:val="Langtext"/>
      </w:pPr>
      <w:r>
        <w:t>Angebotenes Erzeugnis:</w:t>
      </w:r>
    </w:p>
    <w:p w14:paraId="51089BED" w14:textId="77777777" w:rsidR="009D0A2E" w:rsidRDefault="009D0A2E" w:rsidP="009D0A2E">
      <w:pPr>
        <w:pStyle w:val="Langtext"/>
      </w:pPr>
    </w:p>
    <w:p w14:paraId="5252ADC3" w14:textId="77777777" w:rsidR="009D0A2E" w:rsidRDefault="009D0A2E" w:rsidP="009D0A2E">
      <w:pPr>
        <w:pStyle w:val="Folgeposition"/>
        <w:keepNext/>
        <w:keepLines/>
      </w:pPr>
      <w:r>
        <w:t>J</w:t>
      </w:r>
      <w:r>
        <w:rPr>
          <w:sz w:val="12"/>
        </w:rPr>
        <w:t>+</w:t>
      </w:r>
      <w:r>
        <w:tab/>
        <w:t>Mont.Dämmpl.Stand.150x140x10.m.Aussp.100x50</w:t>
      </w:r>
      <w:r>
        <w:tab/>
        <w:t xml:space="preserve">Stk </w:t>
      </w:r>
    </w:p>
    <w:p w14:paraId="48E0E370" w14:textId="77777777" w:rsidR="009D0A2E" w:rsidRDefault="009D0A2E" w:rsidP="009D0A2E">
      <w:pPr>
        <w:pStyle w:val="Langtext"/>
      </w:pPr>
      <w:r>
        <w:t>Montagedämmplatte 1500 x 1400 x 100mm</w:t>
      </w:r>
    </w:p>
    <w:p w14:paraId="7682121B" w14:textId="77777777" w:rsidR="009D0A2E" w:rsidRDefault="009D0A2E" w:rsidP="009D0A2E">
      <w:pPr>
        <w:pStyle w:val="Langtext"/>
      </w:pPr>
      <w:r>
        <w:t>z.B. ACO Therm® Block Standard mit Aussparung für Leibungsfenster 100 x 50cm oder Gleichwertiges.</w:t>
      </w:r>
    </w:p>
    <w:p w14:paraId="76FD8E84" w14:textId="77777777" w:rsidR="009D0A2E" w:rsidRDefault="009D0A2E" w:rsidP="009D0A2E">
      <w:pPr>
        <w:pStyle w:val="Langtext"/>
      </w:pPr>
      <w:r>
        <w:t>Angebotenes Erzeugnis:</w:t>
      </w:r>
    </w:p>
    <w:p w14:paraId="78514FC4" w14:textId="77777777" w:rsidR="009D0A2E" w:rsidRDefault="009D0A2E" w:rsidP="009D0A2E">
      <w:pPr>
        <w:pStyle w:val="Langtext"/>
      </w:pPr>
    </w:p>
    <w:p w14:paraId="626E0F1B" w14:textId="77777777" w:rsidR="009D0A2E" w:rsidRDefault="009D0A2E" w:rsidP="009D0A2E">
      <w:pPr>
        <w:pStyle w:val="Folgeposition"/>
        <w:keepNext/>
        <w:keepLines/>
      </w:pPr>
      <w:r>
        <w:t>K</w:t>
      </w:r>
      <w:r>
        <w:rPr>
          <w:sz w:val="12"/>
        </w:rPr>
        <w:t>+</w:t>
      </w:r>
      <w:r>
        <w:tab/>
        <w:t>Mont.Dämmpl.Stand.150x140x10.m.Aussp.100x62,5</w:t>
      </w:r>
      <w:r>
        <w:tab/>
        <w:t xml:space="preserve">Stk </w:t>
      </w:r>
    </w:p>
    <w:p w14:paraId="33467738" w14:textId="77777777" w:rsidR="009D0A2E" w:rsidRDefault="009D0A2E" w:rsidP="009D0A2E">
      <w:pPr>
        <w:pStyle w:val="Langtext"/>
      </w:pPr>
      <w:r>
        <w:t>Montagedämmplatte 1500 x 1400 x 100mm</w:t>
      </w:r>
    </w:p>
    <w:p w14:paraId="31587536" w14:textId="77777777" w:rsidR="009D0A2E" w:rsidRDefault="009D0A2E" w:rsidP="009D0A2E">
      <w:pPr>
        <w:pStyle w:val="Langtext"/>
      </w:pPr>
      <w:r>
        <w:t>z.B. ACO Therm® Block Standard mit Aussparung für Leibungsfenster 100 x 62,5cm oder Gleichwertiges.</w:t>
      </w:r>
    </w:p>
    <w:p w14:paraId="2995789A" w14:textId="77777777" w:rsidR="009D0A2E" w:rsidRDefault="009D0A2E" w:rsidP="009D0A2E">
      <w:pPr>
        <w:pStyle w:val="Langtext"/>
      </w:pPr>
      <w:r>
        <w:t>Angebotenes Erzeugnis:</w:t>
      </w:r>
    </w:p>
    <w:p w14:paraId="66407992" w14:textId="77777777" w:rsidR="009D0A2E" w:rsidRDefault="009D0A2E" w:rsidP="009D0A2E">
      <w:pPr>
        <w:pStyle w:val="Langtext"/>
      </w:pPr>
    </w:p>
    <w:p w14:paraId="5284B6C5" w14:textId="77777777" w:rsidR="009D0A2E" w:rsidRDefault="009D0A2E" w:rsidP="009D0A2E">
      <w:pPr>
        <w:pStyle w:val="Folgeposition"/>
        <w:keepNext/>
        <w:keepLines/>
      </w:pPr>
      <w:r>
        <w:t>L</w:t>
      </w:r>
      <w:r>
        <w:rPr>
          <w:sz w:val="12"/>
        </w:rPr>
        <w:t>+</w:t>
      </w:r>
      <w:r>
        <w:tab/>
        <w:t>Mont.Dämmpl.Stand.150x140x10.m.Aussp.100x75</w:t>
      </w:r>
      <w:r>
        <w:tab/>
        <w:t xml:space="preserve">Stk </w:t>
      </w:r>
    </w:p>
    <w:p w14:paraId="48649083" w14:textId="77777777" w:rsidR="009D0A2E" w:rsidRDefault="009D0A2E" w:rsidP="009D0A2E">
      <w:pPr>
        <w:pStyle w:val="Langtext"/>
      </w:pPr>
      <w:r>
        <w:t>Montagedämmplatte 1500 x 1400 x 100mm</w:t>
      </w:r>
    </w:p>
    <w:p w14:paraId="5508CF79" w14:textId="77777777" w:rsidR="009D0A2E" w:rsidRDefault="009D0A2E" w:rsidP="009D0A2E">
      <w:pPr>
        <w:pStyle w:val="Langtext"/>
      </w:pPr>
      <w:r>
        <w:t>z.B. ACO Therm® Block Standard mit Aussparung für Leibungsfenster 100 x 75cm oder Gleichwertiges.</w:t>
      </w:r>
    </w:p>
    <w:p w14:paraId="4E0C45A6" w14:textId="77777777" w:rsidR="009D0A2E" w:rsidRDefault="009D0A2E" w:rsidP="009D0A2E">
      <w:pPr>
        <w:pStyle w:val="Langtext"/>
      </w:pPr>
      <w:r>
        <w:t>Angebotenes Erzeugnis:</w:t>
      </w:r>
    </w:p>
    <w:p w14:paraId="47D8D256" w14:textId="77777777" w:rsidR="009D0A2E" w:rsidRDefault="009D0A2E" w:rsidP="009D0A2E">
      <w:pPr>
        <w:pStyle w:val="Langtext"/>
      </w:pPr>
    </w:p>
    <w:p w14:paraId="640A0FB2" w14:textId="77777777" w:rsidR="009D0A2E" w:rsidRDefault="009D0A2E" w:rsidP="009D0A2E">
      <w:pPr>
        <w:pStyle w:val="Folgeposition"/>
        <w:keepNext/>
        <w:keepLines/>
      </w:pPr>
      <w:r>
        <w:t>M</w:t>
      </w:r>
      <w:r>
        <w:rPr>
          <w:sz w:val="12"/>
        </w:rPr>
        <w:t>+</w:t>
      </w:r>
      <w:r>
        <w:tab/>
        <w:t>Mont.Dämmpl.Stand.150x140x10.m.Aussp.100x80</w:t>
      </w:r>
      <w:r>
        <w:tab/>
        <w:t xml:space="preserve">Stk </w:t>
      </w:r>
    </w:p>
    <w:p w14:paraId="7109136D" w14:textId="77777777" w:rsidR="009D0A2E" w:rsidRDefault="009D0A2E" w:rsidP="009D0A2E">
      <w:pPr>
        <w:pStyle w:val="Langtext"/>
      </w:pPr>
      <w:r>
        <w:t>Montagedämmplatte 1500 x 1400 x 100mm</w:t>
      </w:r>
    </w:p>
    <w:p w14:paraId="043B2ECB" w14:textId="77777777" w:rsidR="009D0A2E" w:rsidRDefault="009D0A2E" w:rsidP="009D0A2E">
      <w:pPr>
        <w:pStyle w:val="Langtext"/>
      </w:pPr>
      <w:r>
        <w:t>z.B. ACO Therm® Block Standard mit Aussparung für Leibungsfenster 100 x 80cm oder Gleichwertiges.</w:t>
      </w:r>
    </w:p>
    <w:p w14:paraId="6D7ECE53" w14:textId="77777777" w:rsidR="009D0A2E" w:rsidRDefault="009D0A2E" w:rsidP="009D0A2E">
      <w:pPr>
        <w:pStyle w:val="Langtext"/>
      </w:pPr>
      <w:r>
        <w:lastRenderedPageBreak/>
        <w:t>Angebotenes Erzeugnis:</w:t>
      </w:r>
    </w:p>
    <w:p w14:paraId="34BE4947" w14:textId="77777777" w:rsidR="009D0A2E" w:rsidRDefault="009D0A2E" w:rsidP="009D0A2E">
      <w:pPr>
        <w:pStyle w:val="Langtext"/>
      </w:pPr>
    </w:p>
    <w:p w14:paraId="030DFDD7" w14:textId="77777777" w:rsidR="009D0A2E" w:rsidRDefault="009D0A2E" w:rsidP="009D0A2E">
      <w:pPr>
        <w:pStyle w:val="Folgeposition"/>
        <w:keepNext/>
        <w:keepLines/>
      </w:pPr>
      <w:r>
        <w:t>N</w:t>
      </w:r>
      <w:r>
        <w:rPr>
          <w:sz w:val="12"/>
        </w:rPr>
        <w:t>+</w:t>
      </w:r>
      <w:r>
        <w:tab/>
        <w:t>Mont.Dämmpl.Stand.150x140x10.m.Aussp.100x100</w:t>
      </w:r>
      <w:r>
        <w:tab/>
        <w:t xml:space="preserve">Stk </w:t>
      </w:r>
    </w:p>
    <w:p w14:paraId="4ACFDACD" w14:textId="77777777" w:rsidR="009D0A2E" w:rsidRDefault="009D0A2E" w:rsidP="009D0A2E">
      <w:pPr>
        <w:pStyle w:val="Langtext"/>
      </w:pPr>
      <w:r>
        <w:t>Montagedämmplatte 1500 x 1400 x 100mm</w:t>
      </w:r>
    </w:p>
    <w:p w14:paraId="2309BF12" w14:textId="77777777" w:rsidR="009D0A2E" w:rsidRDefault="009D0A2E" w:rsidP="009D0A2E">
      <w:pPr>
        <w:pStyle w:val="Langtext"/>
      </w:pPr>
      <w:r>
        <w:t>z.B. ACO Therm® Block Standard mit Aussparung für Leibungsfenster 100 x 100cm oder Gleichwertiges.</w:t>
      </w:r>
    </w:p>
    <w:p w14:paraId="47F3E2CA" w14:textId="77777777" w:rsidR="009D0A2E" w:rsidRDefault="009D0A2E" w:rsidP="009D0A2E">
      <w:pPr>
        <w:pStyle w:val="Langtext"/>
      </w:pPr>
      <w:r>
        <w:t>Angebotenes Erzeugnis:</w:t>
      </w:r>
    </w:p>
    <w:p w14:paraId="725043A2" w14:textId="77777777" w:rsidR="009D0A2E" w:rsidRDefault="009D0A2E" w:rsidP="009D0A2E">
      <w:pPr>
        <w:pStyle w:val="Langtext"/>
      </w:pPr>
    </w:p>
    <w:p w14:paraId="0C3F9F68" w14:textId="77777777" w:rsidR="009D0A2E" w:rsidRDefault="009D0A2E" w:rsidP="009D0A2E">
      <w:pPr>
        <w:pStyle w:val="Folgeposition"/>
        <w:keepNext/>
        <w:keepLines/>
      </w:pPr>
      <w:r>
        <w:t>O</w:t>
      </w:r>
      <w:r>
        <w:rPr>
          <w:sz w:val="12"/>
        </w:rPr>
        <w:t>+</w:t>
      </w:r>
      <w:r>
        <w:tab/>
        <w:t>Mont.Dämmpl.Stand.150x140x12,5.m.Aussp.75x50</w:t>
      </w:r>
      <w:r>
        <w:tab/>
        <w:t xml:space="preserve">Stk </w:t>
      </w:r>
    </w:p>
    <w:p w14:paraId="7FD30E80" w14:textId="77777777" w:rsidR="009D0A2E" w:rsidRDefault="009D0A2E" w:rsidP="009D0A2E">
      <w:pPr>
        <w:pStyle w:val="Langtext"/>
      </w:pPr>
      <w:r>
        <w:t>Montagedämmplatte 1500 x 1400 x 125mm</w:t>
      </w:r>
    </w:p>
    <w:p w14:paraId="5EE04DC4" w14:textId="77777777" w:rsidR="009D0A2E" w:rsidRDefault="009D0A2E" w:rsidP="009D0A2E">
      <w:pPr>
        <w:pStyle w:val="Langtext"/>
      </w:pPr>
      <w:r>
        <w:t>z.B. ACO Therm® Block Standard mit Aussparung für Leibungsfenster 75 x 50cm oder Gleichwertiges.</w:t>
      </w:r>
    </w:p>
    <w:p w14:paraId="5E144F6A" w14:textId="77777777" w:rsidR="009D0A2E" w:rsidRDefault="009D0A2E" w:rsidP="009D0A2E">
      <w:pPr>
        <w:pStyle w:val="Langtext"/>
      </w:pPr>
      <w:r>
        <w:t>Angebotenes Erzeugnis:</w:t>
      </w:r>
    </w:p>
    <w:p w14:paraId="4C376EF9" w14:textId="77777777" w:rsidR="009D0A2E" w:rsidRDefault="009D0A2E" w:rsidP="009D0A2E">
      <w:pPr>
        <w:pStyle w:val="Langtext"/>
      </w:pPr>
    </w:p>
    <w:p w14:paraId="05A91BA8" w14:textId="77777777" w:rsidR="009D0A2E" w:rsidRDefault="009D0A2E" w:rsidP="009D0A2E">
      <w:pPr>
        <w:pStyle w:val="Folgeposition"/>
        <w:keepNext/>
        <w:keepLines/>
      </w:pPr>
      <w:r>
        <w:t>P</w:t>
      </w:r>
      <w:r>
        <w:rPr>
          <w:sz w:val="12"/>
        </w:rPr>
        <w:t>+</w:t>
      </w:r>
      <w:r>
        <w:tab/>
        <w:t>Mont.Dämmpl.Stand.150x140x12,5.m.Aussp.80x60</w:t>
      </w:r>
      <w:r>
        <w:tab/>
        <w:t xml:space="preserve">Stk </w:t>
      </w:r>
    </w:p>
    <w:p w14:paraId="43969D4D" w14:textId="77777777" w:rsidR="009D0A2E" w:rsidRDefault="009D0A2E" w:rsidP="009D0A2E">
      <w:pPr>
        <w:pStyle w:val="Langtext"/>
      </w:pPr>
      <w:r>
        <w:t>Montagedämmplatte 1500 x 1400 x 125mm</w:t>
      </w:r>
    </w:p>
    <w:p w14:paraId="041D5F54" w14:textId="77777777" w:rsidR="009D0A2E" w:rsidRDefault="009D0A2E" w:rsidP="009D0A2E">
      <w:pPr>
        <w:pStyle w:val="Langtext"/>
      </w:pPr>
      <w:r>
        <w:t>z.B. ACO Therm® Block Standard mit Aussparung für Leibungsfenster 80 x 60cm oder Gleichwertiges.</w:t>
      </w:r>
    </w:p>
    <w:p w14:paraId="75DED083" w14:textId="77777777" w:rsidR="009D0A2E" w:rsidRDefault="009D0A2E" w:rsidP="009D0A2E">
      <w:pPr>
        <w:pStyle w:val="Langtext"/>
      </w:pPr>
      <w:r>
        <w:t>Angebotenes Erzeugnis:</w:t>
      </w:r>
    </w:p>
    <w:p w14:paraId="7FF217DD" w14:textId="77777777" w:rsidR="009D0A2E" w:rsidRDefault="009D0A2E" w:rsidP="009D0A2E">
      <w:pPr>
        <w:pStyle w:val="Langtext"/>
      </w:pPr>
    </w:p>
    <w:p w14:paraId="058A773E" w14:textId="77777777" w:rsidR="009D0A2E" w:rsidRDefault="009D0A2E" w:rsidP="009D0A2E">
      <w:pPr>
        <w:pStyle w:val="Folgeposition"/>
        <w:keepNext/>
        <w:keepLines/>
      </w:pPr>
      <w:r>
        <w:t>Q</w:t>
      </w:r>
      <w:r>
        <w:rPr>
          <w:sz w:val="12"/>
        </w:rPr>
        <w:t>+</w:t>
      </w:r>
      <w:r>
        <w:tab/>
        <w:t>Mont.Dämmpl.Stand.150x140x12,5.m.Aussp.100x50</w:t>
      </w:r>
      <w:r>
        <w:tab/>
        <w:t xml:space="preserve">Stk </w:t>
      </w:r>
    </w:p>
    <w:p w14:paraId="2C0D460A" w14:textId="77777777" w:rsidR="009D0A2E" w:rsidRDefault="009D0A2E" w:rsidP="009D0A2E">
      <w:pPr>
        <w:pStyle w:val="Langtext"/>
      </w:pPr>
      <w:r>
        <w:t>Montagedämmplatte 1500 x 1400 x 125mm</w:t>
      </w:r>
    </w:p>
    <w:p w14:paraId="1444B02C" w14:textId="77777777" w:rsidR="009D0A2E" w:rsidRDefault="009D0A2E" w:rsidP="009D0A2E">
      <w:pPr>
        <w:pStyle w:val="Langtext"/>
      </w:pPr>
      <w:r>
        <w:t>z.B. ACO Therm® Block Standard mit Aussparung für Leibungsfenster 100 x 50cm oder Gleichwertiges.</w:t>
      </w:r>
    </w:p>
    <w:p w14:paraId="2A2746DA" w14:textId="77777777" w:rsidR="009D0A2E" w:rsidRDefault="009D0A2E" w:rsidP="009D0A2E">
      <w:pPr>
        <w:pStyle w:val="Langtext"/>
      </w:pPr>
      <w:r>
        <w:t>Angebotenes Erzeugnis:</w:t>
      </w:r>
    </w:p>
    <w:p w14:paraId="3FD5DBE2" w14:textId="77777777" w:rsidR="009D0A2E" w:rsidRDefault="009D0A2E" w:rsidP="009D0A2E">
      <w:pPr>
        <w:pStyle w:val="Langtext"/>
      </w:pPr>
    </w:p>
    <w:p w14:paraId="0A6139E8" w14:textId="77777777" w:rsidR="009D0A2E" w:rsidRDefault="009D0A2E" w:rsidP="009D0A2E">
      <w:pPr>
        <w:pStyle w:val="Folgeposition"/>
        <w:keepNext/>
        <w:keepLines/>
      </w:pPr>
      <w:r>
        <w:t>R</w:t>
      </w:r>
      <w:r>
        <w:rPr>
          <w:sz w:val="12"/>
        </w:rPr>
        <w:t>+</w:t>
      </w:r>
      <w:r>
        <w:tab/>
        <w:t>Mont.Dämmpl.Stand.150x140x12,5.m.Aussp.100x62,5</w:t>
      </w:r>
      <w:r>
        <w:tab/>
        <w:t xml:space="preserve">Stk </w:t>
      </w:r>
    </w:p>
    <w:p w14:paraId="4EF733BA" w14:textId="77777777" w:rsidR="009D0A2E" w:rsidRDefault="009D0A2E" w:rsidP="009D0A2E">
      <w:pPr>
        <w:pStyle w:val="Langtext"/>
      </w:pPr>
      <w:r>
        <w:t>Montagedämmplatte 1500 x 1400 x 125mm</w:t>
      </w:r>
    </w:p>
    <w:p w14:paraId="7C88341E" w14:textId="77777777" w:rsidR="009D0A2E" w:rsidRDefault="009D0A2E" w:rsidP="009D0A2E">
      <w:pPr>
        <w:pStyle w:val="Langtext"/>
      </w:pPr>
      <w:r>
        <w:t>z.B. ACO Therm® Block Standard mit Aussparung für Leibungsfenster 100 x 62,5cm oder Gleichwertiges.</w:t>
      </w:r>
    </w:p>
    <w:p w14:paraId="10446307" w14:textId="77777777" w:rsidR="009D0A2E" w:rsidRDefault="009D0A2E" w:rsidP="009D0A2E">
      <w:pPr>
        <w:pStyle w:val="Langtext"/>
      </w:pPr>
      <w:r>
        <w:t>Angebotenes Erzeugnis:</w:t>
      </w:r>
    </w:p>
    <w:p w14:paraId="2A97CE66" w14:textId="77777777" w:rsidR="009D0A2E" w:rsidRDefault="009D0A2E" w:rsidP="009D0A2E">
      <w:pPr>
        <w:pStyle w:val="Langtext"/>
      </w:pPr>
    </w:p>
    <w:p w14:paraId="1CD5E424" w14:textId="77777777" w:rsidR="009D0A2E" w:rsidRDefault="009D0A2E" w:rsidP="009D0A2E">
      <w:pPr>
        <w:pStyle w:val="Folgeposition"/>
        <w:keepNext/>
        <w:keepLines/>
      </w:pPr>
      <w:r>
        <w:t>S</w:t>
      </w:r>
      <w:r>
        <w:rPr>
          <w:sz w:val="12"/>
        </w:rPr>
        <w:t>+</w:t>
      </w:r>
      <w:r>
        <w:tab/>
        <w:t>Mont.Dämmpl.Stand.150x140x12,5.m.Aussp.100x75</w:t>
      </w:r>
      <w:r>
        <w:tab/>
        <w:t xml:space="preserve">Stk </w:t>
      </w:r>
    </w:p>
    <w:p w14:paraId="549DFEB0" w14:textId="77777777" w:rsidR="009D0A2E" w:rsidRDefault="009D0A2E" w:rsidP="009D0A2E">
      <w:pPr>
        <w:pStyle w:val="Langtext"/>
      </w:pPr>
      <w:r>
        <w:t>Montagedämmplatte 1500 x 1400 x 125mm</w:t>
      </w:r>
    </w:p>
    <w:p w14:paraId="4C4075F6" w14:textId="77777777" w:rsidR="009D0A2E" w:rsidRDefault="009D0A2E" w:rsidP="009D0A2E">
      <w:pPr>
        <w:pStyle w:val="Langtext"/>
      </w:pPr>
      <w:r>
        <w:t>z.B. ACO Therm® Block Standard mit Aussparung für Leibungsfenster 100 x 75cm oder Gleichwertiges.</w:t>
      </w:r>
    </w:p>
    <w:p w14:paraId="5FFA37E8" w14:textId="77777777" w:rsidR="009D0A2E" w:rsidRDefault="009D0A2E" w:rsidP="009D0A2E">
      <w:pPr>
        <w:pStyle w:val="Langtext"/>
      </w:pPr>
      <w:r>
        <w:t>Angebotenes Erzeugnis:</w:t>
      </w:r>
    </w:p>
    <w:p w14:paraId="1D3F9B72" w14:textId="77777777" w:rsidR="009D0A2E" w:rsidRDefault="009D0A2E" w:rsidP="009D0A2E">
      <w:pPr>
        <w:pStyle w:val="Langtext"/>
      </w:pPr>
    </w:p>
    <w:p w14:paraId="2C3B27ED" w14:textId="77777777" w:rsidR="009D0A2E" w:rsidRDefault="009D0A2E" w:rsidP="009D0A2E">
      <w:pPr>
        <w:pStyle w:val="Folgeposition"/>
        <w:keepNext/>
        <w:keepLines/>
      </w:pPr>
      <w:r>
        <w:t>T</w:t>
      </w:r>
      <w:r>
        <w:rPr>
          <w:sz w:val="12"/>
        </w:rPr>
        <w:t>+</w:t>
      </w:r>
      <w:r>
        <w:tab/>
        <w:t>Mont.Dämmpl.Stand.150x140x12,5.m.Aussp.100x80</w:t>
      </w:r>
      <w:r>
        <w:tab/>
        <w:t xml:space="preserve">Stk </w:t>
      </w:r>
    </w:p>
    <w:p w14:paraId="74777BD2" w14:textId="77777777" w:rsidR="009D0A2E" w:rsidRDefault="009D0A2E" w:rsidP="009D0A2E">
      <w:pPr>
        <w:pStyle w:val="Langtext"/>
      </w:pPr>
      <w:r>
        <w:t>Montagedämmplatte 1500 x 1400 x 125mm</w:t>
      </w:r>
    </w:p>
    <w:p w14:paraId="26D6277E" w14:textId="77777777" w:rsidR="009D0A2E" w:rsidRDefault="009D0A2E" w:rsidP="009D0A2E">
      <w:pPr>
        <w:pStyle w:val="Langtext"/>
      </w:pPr>
      <w:r>
        <w:t>z.B. ACO Therm® Block Standard mit Aussparung für Leibungsfenster 100 x 80cm oder Gleichwertiges.</w:t>
      </w:r>
    </w:p>
    <w:p w14:paraId="00B5DE86" w14:textId="77777777" w:rsidR="009D0A2E" w:rsidRDefault="009D0A2E" w:rsidP="009D0A2E">
      <w:pPr>
        <w:pStyle w:val="Langtext"/>
      </w:pPr>
      <w:r>
        <w:t>Angebotenes Erzeugnis:</w:t>
      </w:r>
    </w:p>
    <w:p w14:paraId="5C2674AC" w14:textId="77777777" w:rsidR="009D0A2E" w:rsidRDefault="009D0A2E" w:rsidP="009D0A2E">
      <w:pPr>
        <w:pStyle w:val="Langtext"/>
      </w:pPr>
    </w:p>
    <w:p w14:paraId="4A56DAF4" w14:textId="77777777" w:rsidR="009D0A2E" w:rsidRDefault="009D0A2E" w:rsidP="009D0A2E">
      <w:pPr>
        <w:pStyle w:val="Folgeposition"/>
        <w:keepNext/>
        <w:keepLines/>
      </w:pPr>
      <w:r>
        <w:t>U</w:t>
      </w:r>
      <w:r>
        <w:rPr>
          <w:sz w:val="12"/>
        </w:rPr>
        <w:t>+</w:t>
      </w:r>
      <w:r>
        <w:tab/>
        <w:t>Mont.Dämmpl.Stand.150x140x12,5.m.Aussp.100x100</w:t>
      </w:r>
      <w:r>
        <w:tab/>
        <w:t xml:space="preserve">Stk </w:t>
      </w:r>
    </w:p>
    <w:p w14:paraId="011A9A3C" w14:textId="77777777" w:rsidR="009D0A2E" w:rsidRDefault="009D0A2E" w:rsidP="009D0A2E">
      <w:pPr>
        <w:pStyle w:val="Langtext"/>
      </w:pPr>
      <w:r>
        <w:t>Montagedämmplatte 1500 x 1400 x 125mm</w:t>
      </w:r>
    </w:p>
    <w:p w14:paraId="749BB03B" w14:textId="77777777" w:rsidR="009D0A2E" w:rsidRDefault="009D0A2E" w:rsidP="009D0A2E">
      <w:pPr>
        <w:pStyle w:val="Langtext"/>
      </w:pPr>
      <w:r>
        <w:t>z.B. ACO Therm® Block Standard mit Aussparung für Leibungsfenster 100 x 100cm oder Gleichwertiges.</w:t>
      </w:r>
    </w:p>
    <w:p w14:paraId="13C4CFBB" w14:textId="77777777" w:rsidR="009D0A2E" w:rsidRDefault="009D0A2E" w:rsidP="009D0A2E">
      <w:pPr>
        <w:pStyle w:val="Langtext"/>
      </w:pPr>
      <w:r>
        <w:t>Angebotenes Erzeugnis:</w:t>
      </w:r>
    </w:p>
    <w:p w14:paraId="0062078A" w14:textId="77777777" w:rsidR="009D0A2E" w:rsidRDefault="009D0A2E" w:rsidP="009D0A2E">
      <w:pPr>
        <w:pStyle w:val="Langtext"/>
      </w:pPr>
    </w:p>
    <w:p w14:paraId="4BC7DB00" w14:textId="77777777" w:rsidR="009D0A2E" w:rsidRDefault="009D0A2E" w:rsidP="009D0A2E">
      <w:pPr>
        <w:pStyle w:val="Folgeposition"/>
        <w:keepNext/>
        <w:keepLines/>
      </w:pPr>
      <w:r>
        <w:t>V</w:t>
      </w:r>
      <w:r>
        <w:rPr>
          <w:sz w:val="12"/>
        </w:rPr>
        <w:t>+</w:t>
      </w:r>
      <w:r>
        <w:tab/>
        <w:t>Mont.Dämmpl.Stand.150x140x14.m.Aussp.75x50</w:t>
      </w:r>
      <w:r>
        <w:tab/>
        <w:t xml:space="preserve">Stk </w:t>
      </w:r>
    </w:p>
    <w:p w14:paraId="4D296CBC" w14:textId="77777777" w:rsidR="009D0A2E" w:rsidRDefault="009D0A2E" w:rsidP="009D0A2E">
      <w:pPr>
        <w:pStyle w:val="Langtext"/>
      </w:pPr>
      <w:r>
        <w:t>Montagedämmplatte 1500 x 1400 x 140mm</w:t>
      </w:r>
    </w:p>
    <w:p w14:paraId="493D5970" w14:textId="77777777" w:rsidR="009D0A2E" w:rsidRDefault="009D0A2E" w:rsidP="009D0A2E">
      <w:pPr>
        <w:pStyle w:val="Langtext"/>
      </w:pPr>
      <w:r>
        <w:t>z.B. ACO Therm® Block Standard mit Aussparung für Leibungsfenster 75 x 50cm oder Gleichwertiges.</w:t>
      </w:r>
    </w:p>
    <w:p w14:paraId="519D022A" w14:textId="77777777" w:rsidR="009D0A2E" w:rsidRDefault="009D0A2E" w:rsidP="009D0A2E">
      <w:pPr>
        <w:pStyle w:val="Langtext"/>
      </w:pPr>
      <w:r>
        <w:t>Angebotenes Erzeugnis:</w:t>
      </w:r>
    </w:p>
    <w:p w14:paraId="0F68F55B" w14:textId="77777777" w:rsidR="009D0A2E" w:rsidRDefault="009D0A2E" w:rsidP="009D0A2E">
      <w:pPr>
        <w:pStyle w:val="Langtext"/>
      </w:pPr>
    </w:p>
    <w:p w14:paraId="48994D58" w14:textId="77777777" w:rsidR="009D0A2E" w:rsidRDefault="009D0A2E" w:rsidP="009D0A2E">
      <w:pPr>
        <w:pStyle w:val="Folgeposition"/>
        <w:keepNext/>
        <w:keepLines/>
      </w:pPr>
      <w:r>
        <w:t>W</w:t>
      </w:r>
      <w:r>
        <w:rPr>
          <w:sz w:val="12"/>
        </w:rPr>
        <w:t>+</w:t>
      </w:r>
      <w:r>
        <w:tab/>
        <w:t>Mont.Dämmpl.Stand.150x140x14.m.Aussp.80x60</w:t>
      </w:r>
      <w:r>
        <w:tab/>
        <w:t xml:space="preserve">Stk </w:t>
      </w:r>
    </w:p>
    <w:p w14:paraId="3C390608" w14:textId="77777777" w:rsidR="009D0A2E" w:rsidRDefault="009D0A2E" w:rsidP="009D0A2E">
      <w:pPr>
        <w:pStyle w:val="Langtext"/>
      </w:pPr>
      <w:r>
        <w:t>Montagedämmplatte 1500 x 1400 x 140mm</w:t>
      </w:r>
    </w:p>
    <w:p w14:paraId="72A92B4F" w14:textId="77777777" w:rsidR="009D0A2E" w:rsidRDefault="009D0A2E" w:rsidP="009D0A2E">
      <w:pPr>
        <w:pStyle w:val="Langtext"/>
      </w:pPr>
      <w:r>
        <w:t>z.B. ACO Therm® Block Standard mit Aussparung für Leibungsfenster 80 x 60cm oder Gleichwertiges.</w:t>
      </w:r>
    </w:p>
    <w:p w14:paraId="5EEF5DB3" w14:textId="77777777" w:rsidR="009D0A2E" w:rsidRDefault="009D0A2E" w:rsidP="009D0A2E">
      <w:pPr>
        <w:pStyle w:val="Langtext"/>
      </w:pPr>
      <w:r>
        <w:t>Angebotenes Erzeugnis:</w:t>
      </w:r>
    </w:p>
    <w:p w14:paraId="1FEA7A5D" w14:textId="77777777" w:rsidR="009D0A2E" w:rsidRDefault="009D0A2E" w:rsidP="009D0A2E">
      <w:pPr>
        <w:pStyle w:val="Langtext"/>
      </w:pPr>
    </w:p>
    <w:p w14:paraId="01650F91" w14:textId="77777777" w:rsidR="009D0A2E" w:rsidRDefault="009D0A2E" w:rsidP="009D0A2E">
      <w:pPr>
        <w:pStyle w:val="Folgeposition"/>
        <w:keepNext/>
        <w:keepLines/>
      </w:pPr>
      <w:r>
        <w:t>X</w:t>
      </w:r>
      <w:r>
        <w:rPr>
          <w:sz w:val="12"/>
        </w:rPr>
        <w:t>+</w:t>
      </w:r>
      <w:r>
        <w:tab/>
        <w:t>Mont.Dämmpl.Stand.150x140x14.m.Aussp.100x50</w:t>
      </w:r>
      <w:r>
        <w:tab/>
        <w:t xml:space="preserve">Stk </w:t>
      </w:r>
    </w:p>
    <w:p w14:paraId="1D12CF9F" w14:textId="77777777" w:rsidR="009D0A2E" w:rsidRDefault="009D0A2E" w:rsidP="009D0A2E">
      <w:pPr>
        <w:pStyle w:val="Langtext"/>
      </w:pPr>
      <w:r>
        <w:t>Montagedämmplatte 1500 x 1400 x 140mm</w:t>
      </w:r>
    </w:p>
    <w:p w14:paraId="75B3C51A" w14:textId="77777777" w:rsidR="009D0A2E" w:rsidRDefault="009D0A2E" w:rsidP="009D0A2E">
      <w:pPr>
        <w:pStyle w:val="Langtext"/>
      </w:pPr>
      <w:r>
        <w:t>z.B. ACO Therm® Block Standard mit Aussparung für Leibungsfenster 100 x 50cm oder Gleichwertiges.</w:t>
      </w:r>
    </w:p>
    <w:p w14:paraId="0C9D6096" w14:textId="77777777" w:rsidR="009D0A2E" w:rsidRDefault="009D0A2E" w:rsidP="009D0A2E">
      <w:pPr>
        <w:pStyle w:val="Langtext"/>
      </w:pPr>
      <w:r>
        <w:t>Angebotenes Erzeugnis:</w:t>
      </w:r>
    </w:p>
    <w:p w14:paraId="0C8F062E" w14:textId="77777777" w:rsidR="009D0A2E" w:rsidRDefault="009D0A2E" w:rsidP="009D0A2E">
      <w:pPr>
        <w:pStyle w:val="Langtext"/>
      </w:pPr>
    </w:p>
    <w:p w14:paraId="65ECC237" w14:textId="77777777" w:rsidR="009D0A2E" w:rsidRDefault="009D0A2E" w:rsidP="009D0A2E">
      <w:pPr>
        <w:pStyle w:val="Folgeposition"/>
        <w:keepNext/>
        <w:keepLines/>
      </w:pPr>
      <w:r>
        <w:t>Y</w:t>
      </w:r>
      <w:r>
        <w:rPr>
          <w:sz w:val="12"/>
        </w:rPr>
        <w:t>+</w:t>
      </w:r>
      <w:r>
        <w:tab/>
        <w:t>Mont.Dämmpl.Stand.150x140x14.m.Aussp.100x62,5</w:t>
      </w:r>
      <w:r>
        <w:tab/>
        <w:t xml:space="preserve">Stk </w:t>
      </w:r>
    </w:p>
    <w:p w14:paraId="46E397F7" w14:textId="77777777" w:rsidR="009D0A2E" w:rsidRDefault="009D0A2E" w:rsidP="009D0A2E">
      <w:pPr>
        <w:pStyle w:val="Langtext"/>
      </w:pPr>
      <w:r>
        <w:t>Montagedämmplatte 1500 x 1400 x 140mm</w:t>
      </w:r>
    </w:p>
    <w:p w14:paraId="2449AC5C" w14:textId="77777777" w:rsidR="009D0A2E" w:rsidRDefault="009D0A2E" w:rsidP="009D0A2E">
      <w:pPr>
        <w:pStyle w:val="Langtext"/>
      </w:pPr>
      <w:r>
        <w:t>z.B. ACO Therm® Block Standard mit Aussparung für Leibungsfenster 100 x 62,5cm oder Gleichwertiges.</w:t>
      </w:r>
    </w:p>
    <w:p w14:paraId="3965FFCB" w14:textId="77777777" w:rsidR="009D0A2E" w:rsidRDefault="009D0A2E" w:rsidP="009D0A2E">
      <w:pPr>
        <w:pStyle w:val="Langtext"/>
      </w:pPr>
      <w:r>
        <w:t>Angebotenes Erzeugnis:</w:t>
      </w:r>
    </w:p>
    <w:p w14:paraId="1912D555" w14:textId="77777777" w:rsidR="009D0A2E" w:rsidRDefault="009D0A2E" w:rsidP="009D0A2E">
      <w:pPr>
        <w:pStyle w:val="Langtext"/>
      </w:pPr>
    </w:p>
    <w:p w14:paraId="028ED568" w14:textId="77777777" w:rsidR="009D0A2E" w:rsidRDefault="009D0A2E" w:rsidP="009D0A2E">
      <w:pPr>
        <w:pStyle w:val="TrennungPOS"/>
      </w:pPr>
    </w:p>
    <w:p w14:paraId="3C9D9ABF" w14:textId="77777777" w:rsidR="009D0A2E" w:rsidRDefault="009D0A2E" w:rsidP="009D0A2E">
      <w:pPr>
        <w:pStyle w:val="GrundtextPosNr"/>
        <w:keepNext/>
        <w:keepLines/>
      </w:pPr>
      <w:r>
        <w:lastRenderedPageBreak/>
        <w:t>09.3B 04</w:t>
      </w:r>
    </w:p>
    <w:p w14:paraId="0546726D" w14:textId="77777777" w:rsidR="009D0A2E" w:rsidRDefault="009D0A2E" w:rsidP="009D0A2E">
      <w:pPr>
        <w:pStyle w:val="Grundtext"/>
      </w:pPr>
      <w:r>
        <w:t>Montagedämmplatte Therm® Block Standard mit Fensteraussparung. für wärmebrückenfreie Lichtschachtmontage, bestehend aus hochdämmenden PUR-Schaum und erdseitiger Deckfolie aus GFK und Holzkern, Wärmeleitwert: 0,025 W/(mK)</w:t>
      </w:r>
    </w:p>
    <w:p w14:paraId="7AA06C54" w14:textId="77777777" w:rsidR="009D0A2E" w:rsidRDefault="009D0A2E" w:rsidP="009D0A2E">
      <w:pPr>
        <w:pStyle w:val="Grundtext"/>
      </w:pPr>
      <w:r>
        <w:t>Breite: 1500 mm Höhe: 1400 mm, Wärmeleitwert: 0,025 W/(mK), Montierbare Lichtschachtgrößen: 1000x600x400 cm, 1000x1000x400 cm, 1000x1300x400 cm, 1250x1000x400 cm, 1000x1000x600 cm, 1000x1300x600 cm, 1250x1300x600 cm, inkl. Dämmplattenkleber liefern und nach Herstellerangaben einbauen</w:t>
      </w:r>
    </w:p>
    <w:p w14:paraId="7768BD36" w14:textId="77777777" w:rsidR="009D0A2E" w:rsidRDefault="009D0A2E" w:rsidP="009D0A2E">
      <w:pPr>
        <w:pStyle w:val="Grundtext"/>
      </w:pPr>
    </w:p>
    <w:p w14:paraId="082FB3A3" w14:textId="77777777" w:rsidR="009D0A2E" w:rsidRDefault="009D0A2E" w:rsidP="009D0A2E">
      <w:pPr>
        <w:pStyle w:val="Grundtext"/>
      </w:pPr>
    </w:p>
    <w:p w14:paraId="290B20CD" w14:textId="77777777" w:rsidR="009D0A2E" w:rsidRDefault="009D0A2E" w:rsidP="009D0A2E">
      <w:pPr>
        <w:pStyle w:val="Grundtext"/>
      </w:pPr>
    </w:p>
    <w:p w14:paraId="2AF60EDF" w14:textId="77777777" w:rsidR="009D0A2E" w:rsidRDefault="009D0A2E" w:rsidP="009D0A2E">
      <w:pPr>
        <w:pStyle w:val="Folgeposition"/>
        <w:keepNext/>
        <w:keepLines/>
      </w:pPr>
      <w:r>
        <w:t>A</w:t>
      </w:r>
      <w:r>
        <w:rPr>
          <w:sz w:val="12"/>
        </w:rPr>
        <w:t>+</w:t>
      </w:r>
      <w:r>
        <w:tab/>
        <w:t>Mont.Dämmpl.Stand.150x140x14.m.Aussp.100x75</w:t>
      </w:r>
      <w:r>
        <w:tab/>
        <w:t xml:space="preserve">Stk </w:t>
      </w:r>
    </w:p>
    <w:p w14:paraId="3CA555E8" w14:textId="77777777" w:rsidR="009D0A2E" w:rsidRDefault="009D0A2E" w:rsidP="009D0A2E">
      <w:pPr>
        <w:pStyle w:val="Langtext"/>
      </w:pPr>
      <w:r>
        <w:t>Montagedämmplatte 1500 x 1400 x 140mm</w:t>
      </w:r>
    </w:p>
    <w:p w14:paraId="2DDD7767" w14:textId="77777777" w:rsidR="009D0A2E" w:rsidRDefault="009D0A2E" w:rsidP="009D0A2E">
      <w:pPr>
        <w:pStyle w:val="Langtext"/>
      </w:pPr>
      <w:r>
        <w:t>z.B. ACO Therm® Block Standard mit Aussparung für Leibungsfenster 100 x 75cm oder Gleichwertiges.</w:t>
      </w:r>
    </w:p>
    <w:p w14:paraId="243A8742" w14:textId="77777777" w:rsidR="009D0A2E" w:rsidRDefault="009D0A2E" w:rsidP="009D0A2E">
      <w:pPr>
        <w:pStyle w:val="Langtext"/>
      </w:pPr>
      <w:r>
        <w:t>Angebotenes Erzeugnis:</w:t>
      </w:r>
    </w:p>
    <w:p w14:paraId="7463A479" w14:textId="77777777" w:rsidR="009D0A2E" w:rsidRDefault="009D0A2E" w:rsidP="009D0A2E">
      <w:pPr>
        <w:pStyle w:val="Langtext"/>
      </w:pPr>
    </w:p>
    <w:p w14:paraId="2DA9AA52" w14:textId="77777777" w:rsidR="009D0A2E" w:rsidRDefault="009D0A2E" w:rsidP="009D0A2E">
      <w:pPr>
        <w:pStyle w:val="Folgeposition"/>
        <w:keepNext/>
        <w:keepLines/>
      </w:pPr>
      <w:r>
        <w:t>B</w:t>
      </w:r>
      <w:r>
        <w:rPr>
          <w:sz w:val="12"/>
        </w:rPr>
        <w:t>+</w:t>
      </w:r>
      <w:r>
        <w:tab/>
        <w:t>Mont.Dämmpl.Stand.150x140x14.m.Aussp.100x80</w:t>
      </w:r>
      <w:r>
        <w:tab/>
        <w:t xml:space="preserve">Stk </w:t>
      </w:r>
    </w:p>
    <w:p w14:paraId="60F7E913" w14:textId="77777777" w:rsidR="009D0A2E" w:rsidRDefault="009D0A2E" w:rsidP="009D0A2E">
      <w:pPr>
        <w:pStyle w:val="Langtext"/>
      </w:pPr>
      <w:r>
        <w:t>Montagedämmplatte 1500 x 1400 x 140mm</w:t>
      </w:r>
    </w:p>
    <w:p w14:paraId="21B55D37" w14:textId="77777777" w:rsidR="009D0A2E" w:rsidRDefault="009D0A2E" w:rsidP="009D0A2E">
      <w:pPr>
        <w:pStyle w:val="Langtext"/>
      </w:pPr>
      <w:r>
        <w:t>z.B. ACO Therm® Block Standard mit Aussparung für Leibungsfenster 100 x 80cm oder Gleichwertiges.</w:t>
      </w:r>
    </w:p>
    <w:p w14:paraId="45C5BC41" w14:textId="77777777" w:rsidR="009D0A2E" w:rsidRDefault="009D0A2E" w:rsidP="009D0A2E">
      <w:pPr>
        <w:pStyle w:val="Langtext"/>
      </w:pPr>
      <w:r>
        <w:t>Angebotenes Erzeugnis:</w:t>
      </w:r>
    </w:p>
    <w:p w14:paraId="4DD3E912" w14:textId="77777777" w:rsidR="009D0A2E" w:rsidRDefault="009D0A2E" w:rsidP="009D0A2E">
      <w:pPr>
        <w:pStyle w:val="Langtext"/>
      </w:pPr>
    </w:p>
    <w:p w14:paraId="55A1411D" w14:textId="77777777" w:rsidR="009D0A2E" w:rsidRDefault="009D0A2E" w:rsidP="009D0A2E">
      <w:pPr>
        <w:pStyle w:val="Folgeposition"/>
        <w:keepNext/>
        <w:keepLines/>
      </w:pPr>
      <w:r>
        <w:t>C</w:t>
      </w:r>
      <w:r>
        <w:rPr>
          <w:sz w:val="12"/>
        </w:rPr>
        <w:t>+</w:t>
      </w:r>
      <w:r>
        <w:tab/>
        <w:t>Mont.Dämmpl.Stand.150x140x14.m.Aussp.100x100</w:t>
      </w:r>
      <w:r>
        <w:tab/>
        <w:t xml:space="preserve">Stk </w:t>
      </w:r>
    </w:p>
    <w:p w14:paraId="264BCCC1" w14:textId="77777777" w:rsidR="009D0A2E" w:rsidRDefault="009D0A2E" w:rsidP="009D0A2E">
      <w:pPr>
        <w:pStyle w:val="Langtext"/>
      </w:pPr>
      <w:r>
        <w:t>Montagedämmplatte 1500 x 1400 x 140mm</w:t>
      </w:r>
    </w:p>
    <w:p w14:paraId="44FACC13" w14:textId="77777777" w:rsidR="009D0A2E" w:rsidRDefault="009D0A2E" w:rsidP="009D0A2E">
      <w:pPr>
        <w:pStyle w:val="Langtext"/>
      </w:pPr>
      <w:r>
        <w:t>z.B. ACO Therm® Block Standard mit Aussparung für Leibungsfenster 100 x 100cm oder Gleichwertiges.</w:t>
      </w:r>
    </w:p>
    <w:p w14:paraId="6473C513" w14:textId="77777777" w:rsidR="009D0A2E" w:rsidRDefault="009D0A2E" w:rsidP="009D0A2E">
      <w:pPr>
        <w:pStyle w:val="Langtext"/>
      </w:pPr>
      <w:r>
        <w:t>Angebotenes Erzeugnis:</w:t>
      </w:r>
    </w:p>
    <w:p w14:paraId="485C5161" w14:textId="77777777" w:rsidR="009D0A2E" w:rsidRDefault="009D0A2E" w:rsidP="009D0A2E">
      <w:pPr>
        <w:pStyle w:val="Langtext"/>
      </w:pPr>
    </w:p>
    <w:p w14:paraId="18AACA29" w14:textId="77777777" w:rsidR="009D0A2E" w:rsidRDefault="009D0A2E" w:rsidP="009D0A2E">
      <w:pPr>
        <w:pStyle w:val="Folgeposition"/>
        <w:keepNext/>
        <w:keepLines/>
      </w:pPr>
      <w:r>
        <w:t>D</w:t>
      </w:r>
      <w:r>
        <w:rPr>
          <w:sz w:val="12"/>
        </w:rPr>
        <w:t>+</w:t>
      </w:r>
      <w:r>
        <w:tab/>
        <w:t>Mont.Dämmpl.Stand.150x140x16.m.Aussp.75x50</w:t>
      </w:r>
      <w:r>
        <w:tab/>
        <w:t xml:space="preserve">Stk </w:t>
      </w:r>
    </w:p>
    <w:p w14:paraId="6B1A4B27" w14:textId="77777777" w:rsidR="009D0A2E" w:rsidRDefault="009D0A2E" w:rsidP="009D0A2E">
      <w:pPr>
        <w:pStyle w:val="Langtext"/>
      </w:pPr>
      <w:r>
        <w:t>Montagedämmplatte 1500 x 1400 x 160mm</w:t>
      </w:r>
    </w:p>
    <w:p w14:paraId="6AC20336" w14:textId="77777777" w:rsidR="009D0A2E" w:rsidRDefault="009D0A2E" w:rsidP="009D0A2E">
      <w:pPr>
        <w:pStyle w:val="Langtext"/>
      </w:pPr>
      <w:r>
        <w:t>z.B. ACO Therm® Block Standard mit Aussparung für Leibungsfenster 75 x 50cm oder Gleichwertiges.</w:t>
      </w:r>
    </w:p>
    <w:p w14:paraId="30022C20" w14:textId="77777777" w:rsidR="009D0A2E" w:rsidRDefault="009D0A2E" w:rsidP="009D0A2E">
      <w:pPr>
        <w:pStyle w:val="Langtext"/>
      </w:pPr>
      <w:r>
        <w:t>Angebotenes Erzeugnis:</w:t>
      </w:r>
    </w:p>
    <w:p w14:paraId="5E63849D" w14:textId="77777777" w:rsidR="009D0A2E" w:rsidRDefault="009D0A2E" w:rsidP="009D0A2E">
      <w:pPr>
        <w:pStyle w:val="Langtext"/>
      </w:pPr>
    </w:p>
    <w:p w14:paraId="2AE375B2" w14:textId="77777777" w:rsidR="009D0A2E" w:rsidRDefault="009D0A2E" w:rsidP="009D0A2E">
      <w:pPr>
        <w:pStyle w:val="Folgeposition"/>
        <w:keepNext/>
        <w:keepLines/>
      </w:pPr>
      <w:r>
        <w:t>E</w:t>
      </w:r>
      <w:r>
        <w:rPr>
          <w:sz w:val="12"/>
        </w:rPr>
        <w:t>+</w:t>
      </w:r>
      <w:r>
        <w:tab/>
        <w:t>Mont.Dämmpl.Stand.150x140x16.m.Aussp.80x60</w:t>
      </w:r>
      <w:r>
        <w:tab/>
        <w:t xml:space="preserve">Stk </w:t>
      </w:r>
    </w:p>
    <w:p w14:paraId="7326EE66" w14:textId="77777777" w:rsidR="009D0A2E" w:rsidRDefault="009D0A2E" w:rsidP="009D0A2E">
      <w:pPr>
        <w:pStyle w:val="Langtext"/>
      </w:pPr>
      <w:r>
        <w:t>Montagedämmplatte 1500 x 1400 x 160mm</w:t>
      </w:r>
    </w:p>
    <w:p w14:paraId="3794BCDC" w14:textId="77777777" w:rsidR="009D0A2E" w:rsidRDefault="009D0A2E" w:rsidP="009D0A2E">
      <w:pPr>
        <w:pStyle w:val="Langtext"/>
      </w:pPr>
      <w:r>
        <w:t>z.B. ACO Therm® Block Standard mit Aussparung für Leibungsfenster 80 x 60cm oder Gleichwertiges.</w:t>
      </w:r>
    </w:p>
    <w:p w14:paraId="601E1CDC" w14:textId="77777777" w:rsidR="009D0A2E" w:rsidRDefault="009D0A2E" w:rsidP="009D0A2E">
      <w:pPr>
        <w:pStyle w:val="Langtext"/>
      </w:pPr>
      <w:r>
        <w:t>Angebotenes Erzeugnis:</w:t>
      </w:r>
    </w:p>
    <w:p w14:paraId="7E46150F" w14:textId="77777777" w:rsidR="009D0A2E" w:rsidRDefault="009D0A2E" w:rsidP="009D0A2E">
      <w:pPr>
        <w:pStyle w:val="Langtext"/>
      </w:pPr>
    </w:p>
    <w:p w14:paraId="61A2EB4A" w14:textId="77777777" w:rsidR="009D0A2E" w:rsidRDefault="009D0A2E" w:rsidP="009D0A2E">
      <w:pPr>
        <w:pStyle w:val="Folgeposition"/>
        <w:keepNext/>
        <w:keepLines/>
      </w:pPr>
      <w:r>
        <w:t>F</w:t>
      </w:r>
      <w:r>
        <w:rPr>
          <w:sz w:val="12"/>
        </w:rPr>
        <w:t>+</w:t>
      </w:r>
      <w:r>
        <w:tab/>
        <w:t>Mont.Dämmpl.Stand.150x140x16.m.Aussp.100x50</w:t>
      </w:r>
      <w:r>
        <w:tab/>
        <w:t xml:space="preserve">Stk </w:t>
      </w:r>
    </w:p>
    <w:p w14:paraId="4229660D" w14:textId="77777777" w:rsidR="009D0A2E" w:rsidRDefault="009D0A2E" w:rsidP="009D0A2E">
      <w:pPr>
        <w:pStyle w:val="Langtext"/>
      </w:pPr>
      <w:r>
        <w:t>Montagedämmplatte 1500 x 1400 x 160mm</w:t>
      </w:r>
    </w:p>
    <w:p w14:paraId="493CD757" w14:textId="77777777" w:rsidR="009D0A2E" w:rsidRDefault="009D0A2E" w:rsidP="009D0A2E">
      <w:pPr>
        <w:pStyle w:val="Langtext"/>
      </w:pPr>
      <w:r>
        <w:t>z.B. ACO Therm® Block Standard mit Aussparung für Leibungsfenster 100 x 50cm oder Gleichwertiges.</w:t>
      </w:r>
    </w:p>
    <w:p w14:paraId="3E1DFD8C" w14:textId="77777777" w:rsidR="009D0A2E" w:rsidRDefault="009D0A2E" w:rsidP="009D0A2E">
      <w:pPr>
        <w:pStyle w:val="Langtext"/>
      </w:pPr>
      <w:r>
        <w:t>Angebotenes Erzeugnis:</w:t>
      </w:r>
    </w:p>
    <w:p w14:paraId="1F94AEA4" w14:textId="77777777" w:rsidR="009D0A2E" w:rsidRDefault="009D0A2E" w:rsidP="009D0A2E">
      <w:pPr>
        <w:pStyle w:val="Langtext"/>
      </w:pPr>
    </w:p>
    <w:p w14:paraId="25FC87B2" w14:textId="77777777" w:rsidR="009D0A2E" w:rsidRDefault="009D0A2E" w:rsidP="009D0A2E">
      <w:pPr>
        <w:pStyle w:val="Folgeposition"/>
        <w:keepNext/>
        <w:keepLines/>
      </w:pPr>
      <w:r>
        <w:t>G</w:t>
      </w:r>
      <w:r>
        <w:rPr>
          <w:sz w:val="12"/>
        </w:rPr>
        <w:t>+</w:t>
      </w:r>
      <w:r>
        <w:tab/>
        <w:t>Mont.Dämmpl.Stand.150x140x16.m.Aussp.100x62,5</w:t>
      </w:r>
      <w:r>
        <w:tab/>
        <w:t xml:space="preserve">Stk </w:t>
      </w:r>
    </w:p>
    <w:p w14:paraId="63EE8164" w14:textId="77777777" w:rsidR="009D0A2E" w:rsidRDefault="009D0A2E" w:rsidP="009D0A2E">
      <w:pPr>
        <w:pStyle w:val="Langtext"/>
      </w:pPr>
      <w:r>
        <w:t>Montagedämmplatte 1500 x 1400 x 160mm</w:t>
      </w:r>
    </w:p>
    <w:p w14:paraId="4FE6CF57" w14:textId="77777777" w:rsidR="009D0A2E" w:rsidRDefault="009D0A2E" w:rsidP="009D0A2E">
      <w:pPr>
        <w:pStyle w:val="Langtext"/>
      </w:pPr>
      <w:r>
        <w:t>z.B. ACO Therm® Block Standard mit Aussparung für Leibungsfenster 100 x 62,5cm oder Gleichwertiges.</w:t>
      </w:r>
    </w:p>
    <w:p w14:paraId="64AD19AA" w14:textId="77777777" w:rsidR="009D0A2E" w:rsidRDefault="009D0A2E" w:rsidP="009D0A2E">
      <w:pPr>
        <w:pStyle w:val="Langtext"/>
      </w:pPr>
      <w:r>
        <w:t>Angebotenes Erzeugnis:</w:t>
      </w:r>
    </w:p>
    <w:p w14:paraId="5FBE7F86" w14:textId="77777777" w:rsidR="009D0A2E" w:rsidRDefault="009D0A2E" w:rsidP="009D0A2E">
      <w:pPr>
        <w:pStyle w:val="Langtext"/>
      </w:pPr>
    </w:p>
    <w:p w14:paraId="2A2F1FAF" w14:textId="77777777" w:rsidR="009D0A2E" w:rsidRDefault="009D0A2E" w:rsidP="009D0A2E">
      <w:pPr>
        <w:pStyle w:val="Folgeposition"/>
        <w:keepNext/>
        <w:keepLines/>
      </w:pPr>
      <w:r>
        <w:t>H</w:t>
      </w:r>
      <w:r>
        <w:rPr>
          <w:sz w:val="12"/>
        </w:rPr>
        <w:t>+</w:t>
      </w:r>
      <w:r>
        <w:tab/>
        <w:t>Mont.Dämmpl.Stand.150x140x16.m.Aussp.100x75</w:t>
      </w:r>
      <w:r>
        <w:tab/>
        <w:t xml:space="preserve">Stk </w:t>
      </w:r>
    </w:p>
    <w:p w14:paraId="6CDF348B" w14:textId="77777777" w:rsidR="009D0A2E" w:rsidRDefault="009D0A2E" w:rsidP="009D0A2E">
      <w:pPr>
        <w:pStyle w:val="Langtext"/>
      </w:pPr>
      <w:r>
        <w:t>Montagedämmplatte 1500 x 1400 x 160mm</w:t>
      </w:r>
    </w:p>
    <w:p w14:paraId="49EFACA2" w14:textId="77777777" w:rsidR="009D0A2E" w:rsidRDefault="009D0A2E" w:rsidP="009D0A2E">
      <w:pPr>
        <w:pStyle w:val="Langtext"/>
      </w:pPr>
      <w:r>
        <w:t>z.B. ACO Therm® Block Standard mit Aussparung für Leibungsfenster 100 x 75cm oder Gleichwertiges.</w:t>
      </w:r>
    </w:p>
    <w:p w14:paraId="0ABEB1AD" w14:textId="77777777" w:rsidR="009D0A2E" w:rsidRDefault="009D0A2E" w:rsidP="009D0A2E">
      <w:pPr>
        <w:pStyle w:val="Langtext"/>
      </w:pPr>
      <w:r>
        <w:t>Angebotenes Erzeugnis:</w:t>
      </w:r>
    </w:p>
    <w:p w14:paraId="50B2DFC3" w14:textId="77777777" w:rsidR="009D0A2E" w:rsidRDefault="009D0A2E" w:rsidP="009D0A2E">
      <w:pPr>
        <w:pStyle w:val="Langtext"/>
      </w:pPr>
    </w:p>
    <w:p w14:paraId="793F123B" w14:textId="77777777" w:rsidR="009D0A2E" w:rsidRDefault="009D0A2E" w:rsidP="009D0A2E">
      <w:pPr>
        <w:pStyle w:val="Folgeposition"/>
        <w:keepNext/>
        <w:keepLines/>
      </w:pPr>
      <w:r>
        <w:t>I</w:t>
      </w:r>
      <w:r>
        <w:rPr>
          <w:sz w:val="12"/>
        </w:rPr>
        <w:t>+</w:t>
      </w:r>
      <w:r>
        <w:tab/>
        <w:t>Mont.Dämmpl.Stand.150x140x16.m.Aussp.100x80</w:t>
      </w:r>
      <w:r>
        <w:tab/>
        <w:t xml:space="preserve">Stk </w:t>
      </w:r>
    </w:p>
    <w:p w14:paraId="03AB4BD6" w14:textId="77777777" w:rsidR="009D0A2E" w:rsidRDefault="009D0A2E" w:rsidP="009D0A2E">
      <w:pPr>
        <w:pStyle w:val="Langtext"/>
      </w:pPr>
      <w:r>
        <w:t>Montagedämmplatte 1500 x 1400 x 160mm</w:t>
      </w:r>
    </w:p>
    <w:p w14:paraId="5D890185" w14:textId="77777777" w:rsidR="009D0A2E" w:rsidRDefault="009D0A2E" w:rsidP="009D0A2E">
      <w:pPr>
        <w:pStyle w:val="Langtext"/>
      </w:pPr>
      <w:r>
        <w:t>z.B. ACO Therm® Block Standard mit Aussparung für Leibungsfenster 100 x 80cm oder Gleichwertiges.</w:t>
      </w:r>
    </w:p>
    <w:p w14:paraId="6C0C2EAB" w14:textId="77777777" w:rsidR="009D0A2E" w:rsidRDefault="009D0A2E" w:rsidP="009D0A2E">
      <w:pPr>
        <w:pStyle w:val="Langtext"/>
      </w:pPr>
      <w:r>
        <w:t>Angebotenes Erzeugnis:</w:t>
      </w:r>
    </w:p>
    <w:p w14:paraId="2A6750C8" w14:textId="77777777" w:rsidR="009D0A2E" w:rsidRDefault="009D0A2E" w:rsidP="009D0A2E">
      <w:pPr>
        <w:pStyle w:val="Langtext"/>
      </w:pPr>
    </w:p>
    <w:p w14:paraId="5892C978" w14:textId="77777777" w:rsidR="009D0A2E" w:rsidRDefault="009D0A2E" w:rsidP="009D0A2E">
      <w:pPr>
        <w:pStyle w:val="Folgeposition"/>
        <w:keepNext/>
        <w:keepLines/>
      </w:pPr>
      <w:r>
        <w:t>J</w:t>
      </w:r>
      <w:r>
        <w:rPr>
          <w:sz w:val="12"/>
        </w:rPr>
        <w:t>+</w:t>
      </w:r>
      <w:r>
        <w:tab/>
        <w:t>Mont.Dämmpl.Stand.150x140x16.m.Aussp.100x100</w:t>
      </w:r>
      <w:r>
        <w:tab/>
        <w:t xml:space="preserve">Stk </w:t>
      </w:r>
    </w:p>
    <w:p w14:paraId="1247DF02" w14:textId="77777777" w:rsidR="009D0A2E" w:rsidRDefault="009D0A2E" w:rsidP="009D0A2E">
      <w:pPr>
        <w:pStyle w:val="Langtext"/>
      </w:pPr>
      <w:r>
        <w:t>Montagedämmplatte 1500 x 1400 x 160mm</w:t>
      </w:r>
    </w:p>
    <w:p w14:paraId="6A42FE1B" w14:textId="77777777" w:rsidR="009D0A2E" w:rsidRDefault="009D0A2E" w:rsidP="009D0A2E">
      <w:pPr>
        <w:pStyle w:val="Langtext"/>
      </w:pPr>
      <w:r>
        <w:t>z.B. ACO Therm® Block Standard mit Aussparung für Leibungsfenster 100 x 100cm oder Gleichwertiges.</w:t>
      </w:r>
    </w:p>
    <w:p w14:paraId="271B3C5C" w14:textId="77777777" w:rsidR="009D0A2E" w:rsidRDefault="009D0A2E" w:rsidP="009D0A2E">
      <w:pPr>
        <w:pStyle w:val="Langtext"/>
      </w:pPr>
      <w:r>
        <w:t>Angebotenes Erzeugnis:</w:t>
      </w:r>
    </w:p>
    <w:p w14:paraId="5AE75423" w14:textId="77777777" w:rsidR="009D0A2E" w:rsidRDefault="009D0A2E" w:rsidP="009D0A2E">
      <w:pPr>
        <w:pStyle w:val="Langtext"/>
      </w:pPr>
    </w:p>
    <w:p w14:paraId="77939DD3" w14:textId="77777777" w:rsidR="009D0A2E" w:rsidRDefault="009D0A2E" w:rsidP="009D0A2E">
      <w:pPr>
        <w:pStyle w:val="Folgeposition"/>
        <w:keepNext/>
        <w:keepLines/>
      </w:pPr>
      <w:r>
        <w:t>K</w:t>
      </w:r>
      <w:r>
        <w:rPr>
          <w:sz w:val="12"/>
        </w:rPr>
        <w:t>+</w:t>
      </w:r>
      <w:r>
        <w:tab/>
        <w:t>Mont.Dämmpl.Stand.150x140x18.m.Aussp.75x50</w:t>
      </w:r>
      <w:r>
        <w:tab/>
        <w:t xml:space="preserve">Stk </w:t>
      </w:r>
    </w:p>
    <w:p w14:paraId="751AA30E" w14:textId="77777777" w:rsidR="009D0A2E" w:rsidRDefault="009D0A2E" w:rsidP="009D0A2E">
      <w:pPr>
        <w:pStyle w:val="Langtext"/>
      </w:pPr>
      <w:r>
        <w:t>Montagedämmplatte 1500 x 1400 x 180mm</w:t>
      </w:r>
    </w:p>
    <w:p w14:paraId="19EE5696" w14:textId="77777777" w:rsidR="009D0A2E" w:rsidRDefault="009D0A2E" w:rsidP="009D0A2E">
      <w:pPr>
        <w:pStyle w:val="Langtext"/>
      </w:pPr>
      <w:r>
        <w:t>z.B. ACO Therm® Block Standard mit Aussparung für Leibungsfenster 75 x 50cm oder Gleichwertiges.</w:t>
      </w:r>
    </w:p>
    <w:p w14:paraId="677C6DC4" w14:textId="77777777" w:rsidR="009D0A2E" w:rsidRDefault="009D0A2E" w:rsidP="009D0A2E">
      <w:pPr>
        <w:pStyle w:val="Langtext"/>
      </w:pPr>
      <w:r>
        <w:lastRenderedPageBreak/>
        <w:t>Angebotenes Erzeugnis:</w:t>
      </w:r>
    </w:p>
    <w:p w14:paraId="2B8BD7AA" w14:textId="77777777" w:rsidR="009D0A2E" w:rsidRDefault="009D0A2E" w:rsidP="009D0A2E">
      <w:pPr>
        <w:pStyle w:val="Langtext"/>
      </w:pPr>
    </w:p>
    <w:p w14:paraId="2EDD57F8" w14:textId="77777777" w:rsidR="009D0A2E" w:rsidRDefault="009D0A2E" w:rsidP="009D0A2E">
      <w:pPr>
        <w:pStyle w:val="Folgeposition"/>
        <w:keepNext/>
        <w:keepLines/>
      </w:pPr>
      <w:r>
        <w:t>L</w:t>
      </w:r>
      <w:r>
        <w:rPr>
          <w:sz w:val="12"/>
        </w:rPr>
        <w:t>+</w:t>
      </w:r>
      <w:r>
        <w:tab/>
        <w:t>Mont.Dämmpl.Stand.150x140x18.m.Aussp.80x60</w:t>
      </w:r>
      <w:r>
        <w:tab/>
        <w:t xml:space="preserve">Stk </w:t>
      </w:r>
    </w:p>
    <w:p w14:paraId="7C849C4F" w14:textId="77777777" w:rsidR="009D0A2E" w:rsidRDefault="009D0A2E" w:rsidP="009D0A2E">
      <w:pPr>
        <w:pStyle w:val="Langtext"/>
      </w:pPr>
      <w:r>
        <w:t>Montagedämmplatte 1500 x 1400 x 180mm</w:t>
      </w:r>
    </w:p>
    <w:p w14:paraId="066D6D07" w14:textId="77777777" w:rsidR="009D0A2E" w:rsidRDefault="009D0A2E" w:rsidP="009D0A2E">
      <w:pPr>
        <w:pStyle w:val="Langtext"/>
      </w:pPr>
      <w:r>
        <w:t>z.B. ACO Therm® Block Standard mit Aussparung für Leibungsfenster 80 x 60cm oder Gleichwertiges.</w:t>
      </w:r>
    </w:p>
    <w:p w14:paraId="2EFC4F6E" w14:textId="77777777" w:rsidR="009D0A2E" w:rsidRDefault="009D0A2E" w:rsidP="009D0A2E">
      <w:pPr>
        <w:pStyle w:val="Langtext"/>
      </w:pPr>
      <w:r>
        <w:t>Angebotenes Erzeugnis:</w:t>
      </w:r>
    </w:p>
    <w:p w14:paraId="207FF70B" w14:textId="77777777" w:rsidR="009D0A2E" w:rsidRDefault="009D0A2E" w:rsidP="009D0A2E">
      <w:pPr>
        <w:pStyle w:val="Langtext"/>
      </w:pPr>
    </w:p>
    <w:p w14:paraId="683530CB" w14:textId="77777777" w:rsidR="009D0A2E" w:rsidRDefault="009D0A2E" w:rsidP="009D0A2E">
      <w:pPr>
        <w:pStyle w:val="Folgeposition"/>
        <w:keepNext/>
        <w:keepLines/>
      </w:pPr>
      <w:r>
        <w:t>M</w:t>
      </w:r>
      <w:r>
        <w:rPr>
          <w:sz w:val="12"/>
        </w:rPr>
        <w:t>+</w:t>
      </w:r>
      <w:r>
        <w:tab/>
        <w:t>Mont.Dämmpl.Stand.150x140x18.m.Aussp.100x50</w:t>
      </w:r>
      <w:r>
        <w:tab/>
        <w:t xml:space="preserve">Stk </w:t>
      </w:r>
    </w:p>
    <w:p w14:paraId="5B9DC6BE" w14:textId="77777777" w:rsidR="009D0A2E" w:rsidRDefault="009D0A2E" w:rsidP="009D0A2E">
      <w:pPr>
        <w:pStyle w:val="Langtext"/>
      </w:pPr>
      <w:r>
        <w:t>Montagedämmplatte 1500 x 1400 x 180mm</w:t>
      </w:r>
    </w:p>
    <w:p w14:paraId="4EDE4F8C" w14:textId="77777777" w:rsidR="009D0A2E" w:rsidRDefault="009D0A2E" w:rsidP="009D0A2E">
      <w:pPr>
        <w:pStyle w:val="Langtext"/>
      </w:pPr>
      <w:r>
        <w:t>z.B. ACO Therm® Block Standard mit Aussparung für Leibungsfenster 100 x 50cm oder Gleichwertiges.</w:t>
      </w:r>
    </w:p>
    <w:p w14:paraId="419E969C" w14:textId="77777777" w:rsidR="009D0A2E" w:rsidRDefault="009D0A2E" w:rsidP="009D0A2E">
      <w:pPr>
        <w:pStyle w:val="Langtext"/>
      </w:pPr>
      <w:r>
        <w:t>Angebotenes Erzeugnis:</w:t>
      </w:r>
    </w:p>
    <w:p w14:paraId="7C04B5F6" w14:textId="77777777" w:rsidR="009D0A2E" w:rsidRDefault="009D0A2E" w:rsidP="009D0A2E">
      <w:pPr>
        <w:pStyle w:val="Langtext"/>
      </w:pPr>
    </w:p>
    <w:p w14:paraId="5BC58FA8" w14:textId="77777777" w:rsidR="009D0A2E" w:rsidRDefault="009D0A2E" w:rsidP="009D0A2E">
      <w:pPr>
        <w:pStyle w:val="Folgeposition"/>
        <w:keepNext/>
        <w:keepLines/>
      </w:pPr>
      <w:r>
        <w:t>N</w:t>
      </w:r>
      <w:r>
        <w:rPr>
          <w:sz w:val="12"/>
        </w:rPr>
        <w:t>+</w:t>
      </w:r>
      <w:r>
        <w:tab/>
        <w:t>Mont.Dämmpl.Stand.150x140x18.m.Aussp.100x62,5</w:t>
      </w:r>
      <w:r>
        <w:tab/>
        <w:t xml:space="preserve">Stk </w:t>
      </w:r>
    </w:p>
    <w:p w14:paraId="45251272" w14:textId="77777777" w:rsidR="009D0A2E" w:rsidRDefault="009D0A2E" w:rsidP="009D0A2E">
      <w:pPr>
        <w:pStyle w:val="Langtext"/>
      </w:pPr>
      <w:r>
        <w:t>Montagedämmplatte 1500 x 1400 x 180mm</w:t>
      </w:r>
    </w:p>
    <w:p w14:paraId="3A418744" w14:textId="77777777" w:rsidR="009D0A2E" w:rsidRDefault="009D0A2E" w:rsidP="009D0A2E">
      <w:pPr>
        <w:pStyle w:val="Langtext"/>
      </w:pPr>
      <w:r>
        <w:t>z.B. ACO Therm® Block Standard mit Aussparung für Leibungsfenster 100 x 62,5cm oder Gleichwertiges.</w:t>
      </w:r>
    </w:p>
    <w:p w14:paraId="7EEF0C19" w14:textId="77777777" w:rsidR="009D0A2E" w:rsidRDefault="009D0A2E" w:rsidP="009D0A2E">
      <w:pPr>
        <w:pStyle w:val="Langtext"/>
      </w:pPr>
      <w:r>
        <w:t>Angebotenes Erzeugnis:</w:t>
      </w:r>
    </w:p>
    <w:p w14:paraId="33B01777" w14:textId="77777777" w:rsidR="009D0A2E" w:rsidRDefault="009D0A2E" w:rsidP="009D0A2E">
      <w:pPr>
        <w:pStyle w:val="Langtext"/>
      </w:pPr>
    </w:p>
    <w:p w14:paraId="0580F7CA" w14:textId="77777777" w:rsidR="009D0A2E" w:rsidRDefault="009D0A2E" w:rsidP="009D0A2E">
      <w:pPr>
        <w:pStyle w:val="Folgeposition"/>
        <w:keepNext/>
        <w:keepLines/>
      </w:pPr>
      <w:r>
        <w:t>O</w:t>
      </w:r>
      <w:r>
        <w:rPr>
          <w:sz w:val="12"/>
        </w:rPr>
        <w:t>+</w:t>
      </w:r>
      <w:r>
        <w:tab/>
        <w:t>Mont.Dämmpl.Stand.150x140x18.m.Aussp.100x75</w:t>
      </w:r>
      <w:r>
        <w:tab/>
        <w:t xml:space="preserve">Stk </w:t>
      </w:r>
    </w:p>
    <w:p w14:paraId="3FAEC5C4" w14:textId="77777777" w:rsidR="009D0A2E" w:rsidRDefault="009D0A2E" w:rsidP="009D0A2E">
      <w:pPr>
        <w:pStyle w:val="Langtext"/>
      </w:pPr>
      <w:r>
        <w:t>Montagedämmplatte 1500 x 1400 x 180mm</w:t>
      </w:r>
    </w:p>
    <w:p w14:paraId="2EE5D1B0" w14:textId="77777777" w:rsidR="009D0A2E" w:rsidRDefault="009D0A2E" w:rsidP="009D0A2E">
      <w:pPr>
        <w:pStyle w:val="Langtext"/>
      </w:pPr>
      <w:r>
        <w:t>z.B. ACO Therm® Block Standard mit Aussparung für Leibungsfenster 100 x 75cm oder Gleichwertiges.</w:t>
      </w:r>
    </w:p>
    <w:p w14:paraId="41AA0C7A" w14:textId="77777777" w:rsidR="009D0A2E" w:rsidRDefault="009D0A2E" w:rsidP="009D0A2E">
      <w:pPr>
        <w:pStyle w:val="Langtext"/>
      </w:pPr>
      <w:r>
        <w:t>Angebotenes Erzeugnis:</w:t>
      </w:r>
    </w:p>
    <w:p w14:paraId="33AD7F5C" w14:textId="77777777" w:rsidR="009D0A2E" w:rsidRDefault="009D0A2E" w:rsidP="009D0A2E">
      <w:pPr>
        <w:pStyle w:val="Langtext"/>
      </w:pPr>
    </w:p>
    <w:p w14:paraId="21FBBA80" w14:textId="77777777" w:rsidR="009D0A2E" w:rsidRDefault="009D0A2E" w:rsidP="009D0A2E">
      <w:pPr>
        <w:pStyle w:val="Folgeposition"/>
        <w:keepNext/>
        <w:keepLines/>
      </w:pPr>
      <w:r>
        <w:t>P</w:t>
      </w:r>
      <w:r>
        <w:rPr>
          <w:sz w:val="12"/>
        </w:rPr>
        <w:t>+</w:t>
      </w:r>
      <w:r>
        <w:tab/>
        <w:t>Mont.Dämmpl.Stand.150x140x18.m.Aussp.100x80</w:t>
      </w:r>
      <w:r>
        <w:tab/>
        <w:t xml:space="preserve">Stk </w:t>
      </w:r>
    </w:p>
    <w:p w14:paraId="512E7E51" w14:textId="77777777" w:rsidR="009D0A2E" w:rsidRDefault="009D0A2E" w:rsidP="009D0A2E">
      <w:pPr>
        <w:pStyle w:val="Langtext"/>
      </w:pPr>
      <w:r>
        <w:t>Montagedämmplatte 1500 x 1400 x 180mm</w:t>
      </w:r>
    </w:p>
    <w:p w14:paraId="7FB0BDA4" w14:textId="77777777" w:rsidR="009D0A2E" w:rsidRDefault="009D0A2E" w:rsidP="009D0A2E">
      <w:pPr>
        <w:pStyle w:val="Langtext"/>
      </w:pPr>
      <w:r>
        <w:t>z.B. ACO Therm® Block Standard mit Aussparung für Leibungsfenster 100 x 80cm oder Gleichwertiges.</w:t>
      </w:r>
    </w:p>
    <w:p w14:paraId="3A684313" w14:textId="77777777" w:rsidR="009D0A2E" w:rsidRDefault="009D0A2E" w:rsidP="009D0A2E">
      <w:pPr>
        <w:pStyle w:val="Langtext"/>
      </w:pPr>
      <w:r>
        <w:t>Angebotenes Erzeugnis:</w:t>
      </w:r>
    </w:p>
    <w:p w14:paraId="4CE20B8A" w14:textId="77777777" w:rsidR="009D0A2E" w:rsidRDefault="009D0A2E" w:rsidP="009D0A2E">
      <w:pPr>
        <w:pStyle w:val="Langtext"/>
      </w:pPr>
    </w:p>
    <w:p w14:paraId="16E18C98" w14:textId="77777777" w:rsidR="009D0A2E" w:rsidRDefault="009D0A2E" w:rsidP="009D0A2E">
      <w:pPr>
        <w:pStyle w:val="Folgeposition"/>
        <w:keepNext/>
        <w:keepLines/>
      </w:pPr>
      <w:r>
        <w:t>Q</w:t>
      </w:r>
      <w:r>
        <w:rPr>
          <w:sz w:val="12"/>
        </w:rPr>
        <w:t>+</w:t>
      </w:r>
      <w:r>
        <w:tab/>
        <w:t>Mont.Dämmpl.Stand.150x140x18.m.Aussp.100x100</w:t>
      </w:r>
      <w:r>
        <w:tab/>
        <w:t xml:space="preserve">Stk </w:t>
      </w:r>
    </w:p>
    <w:p w14:paraId="65DB666D" w14:textId="77777777" w:rsidR="009D0A2E" w:rsidRDefault="009D0A2E" w:rsidP="009D0A2E">
      <w:pPr>
        <w:pStyle w:val="Langtext"/>
      </w:pPr>
      <w:r>
        <w:t>Montagedämmplatte 1500 x 1400 x 180mm</w:t>
      </w:r>
    </w:p>
    <w:p w14:paraId="2CF5612E" w14:textId="77777777" w:rsidR="009D0A2E" w:rsidRDefault="009D0A2E" w:rsidP="009D0A2E">
      <w:pPr>
        <w:pStyle w:val="Langtext"/>
      </w:pPr>
      <w:r>
        <w:t>z.B. ACO Therm® Block Standard mit Aussparung für Leibungsfenster 100 x 100cm oder Gleichwertiges.</w:t>
      </w:r>
    </w:p>
    <w:p w14:paraId="5C9DE5AB" w14:textId="77777777" w:rsidR="009D0A2E" w:rsidRDefault="009D0A2E" w:rsidP="009D0A2E">
      <w:pPr>
        <w:pStyle w:val="Langtext"/>
      </w:pPr>
      <w:r>
        <w:t>Angebotenes Erzeugnis:</w:t>
      </w:r>
    </w:p>
    <w:p w14:paraId="3080C7A9" w14:textId="77777777" w:rsidR="009D0A2E" w:rsidRDefault="009D0A2E" w:rsidP="009D0A2E">
      <w:pPr>
        <w:pStyle w:val="Langtext"/>
      </w:pPr>
    </w:p>
    <w:p w14:paraId="57785F82" w14:textId="77777777" w:rsidR="009D0A2E" w:rsidRDefault="009D0A2E" w:rsidP="009D0A2E">
      <w:pPr>
        <w:pStyle w:val="Folgeposition"/>
        <w:keepNext/>
        <w:keepLines/>
      </w:pPr>
      <w:r>
        <w:t>R</w:t>
      </w:r>
      <w:r>
        <w:rPr>
          <w:sz w:val="12"/>
        </w:rPr>
        <w:t>+</w:t>
      </w:r>
      <w:r>
        <w:tab/>
        <w:t>Mont.Dämmpl.Stand.150x140x20.m.Aussp.80x60</w:t>
      </w:r>
      <w:r>
        <w:tab/>
        <w:t xml:space="preserve">Stk </w:t>
      </w:r>
    </w:p>
    <w:p w14:paraId="3FF4D226" w14:textId="77777777" w:rsidR="009D0A2E" w:rsidRDefault="009D0A2E" w:rsidP="009D0A2E">
      <w:pPr>
        <w:pStyle w:val="Langtext"/>
      </w:pPr>
      <w:r>
        <w:t>Montagedämmplatte 1500 x 1400 x 200mm</w:t>
      </w:r>
    </w:p>
    <w:p w14:paraId="2E2EC011" w14:textId="77777777" w:rsidR="009D0A2E" w:rsidRDefault="009D0A2E" w:rsidP="009D0A2E">
      <w:pPr>
        <w:pStyle w:val="Langtext"/>
      </w:pPr>
      <w:r>
        <w:t>z.B. ACO Therm® Block Standard mit Aussparung für Leibungsfenster 80 x 60cm oder Gleichwertiges.</w:t>
      </w:r>
    </w:p>
    <w:p w14:paraId="528B11DC" w14:textId="77777777" w:rsidR="009D0A2E" w:rsidRDefault="009D0A2E" w:rsidP="009D0A2E">
      <w:pPr>
        <w:pStyle w:val="Langtext"/>
      </w:pPr>
      <w:r>
        <w:t>Angebotenes Erzeugnis:</w:t>
      </w:r>
    </w:p>
    <w:p w14:paraId="3C38FBEA" w14:textId="77777777" w:rsidR="009D0A2E" w:rsidRDefault="009D0A2E" w:rsidP="009D0A2E">
      <w:pPr>
        <w:pStyle w:val="Langtext"/>
      </w:pPr>
    </w:p>
    <w:p w14:paraId="7125156C" w14:textId="77777777" w:rsidR="009D0A2E" w:rsidRDefault="009D0A2E" w:rsidP="009D0A2E">
      <w:pPr>
        <w:pStyle w:val="Folgeposition"/>
        <w:keepNext/>
        <w:keepLines/>
      </w:pPr>
      <w:r>
        <w:t>S</w:t>
      </w:r>
      <w:r>
        <w:rPr>
          <w:sz w:val="12"/>
        </w:rPr>
        <w:t>+</w:t>
      </w:r>
      <w:r>
        <w:tab/>
        <w:t>Mont.Dämmpl.Stand.150x140x20.m.Aussp.100x50</w:t>
      </w:r>
      <w:r>
        <w:tab/>
        <w:t xml:space="preserve">Stk </w:t>
      </w:r>
    </w:p>
    <w:p w14:paraId="36B3D323" w14:textId="77777777" w:rsidR="009D0A2E" w:rsidRDefault="009D0A2E" w:rsidP="009D0A2E">
      <w:pPr>
        <w:pStyle w:val="Langtext"/>
      </w:pPr>
      <w:r>
        <w:t>Montagedämmplatte 1500 x 1400 x 200mm</w:t>
      </w:r>
    </w:p>
    <w:p w14:paraId="2BB7A5C8" w14:textId="77777777" w:rsidR="009D0A2E" w:rsidRDefault="009D0A2E" w:rsidP="009D0A2E">
      <w:pPr>
        <w:pStyle w:val="Langtext"/>
      </w:pPr>
      <w:r>
        <w:t>z.B. ACO Therm® Block Standard mit Aussparung für Leibungsfenster 100 x 50cm oder Gleichwertiges.</w:t>
      </w:r>
    </w:p>
    <w:p w14:paraId="3F5FA8BF" w14:textId="77777777" w:rsidR="009D0A2E" w:rsidRDefault="009D0A2E" w:rsidP="009D0A2E">
      <w:pPr>
        <w:pStyle w:val="Langtext"/>
      </w:pPr>
      <w:r>
        <w:t>Angebotenes Erzeugnis:</w:t>
      </w:r>
    </w:p>
    <w:p w14:paraId="53D97EFA" w14:textId="77777777" w:rsidR="009D0A2E" w:rsidRDefault="009D0A2E" w:rsidP="009D0A2E">
      <w:pPr>
        <w:pStyle w:val="Langtext"/>
      </w:pPr>
    </w:p>
    <w:p w14:paraId="59E9239F" w14:textId="77777777" w:rsidR="009D0A2E" w:rsidRDefault="009D0A2E" w:rsidP="009D0A2E">
      <w:pPr>
        <w:pStyle w:val="Folgeposition"/>
        <w:keepNext/>
        <w:keepLines/>
      </w:pPr>
      <w:r>
        <w:t>T</w:t>
      </w:r>
      <w:r>
        <w:rPr>
          <w:sz w:val="12"/>
        </w:rPr>
        <w:t>+</w:t>
      </w:r>
      <w:r>
        <w:tab/>
        <w:t>Mont.Dämmpl.Stand.150x140x20.m.Aussp.100x62,5</w:t>
      </w:r>
      <w:r>
        <w:tab/>
        <w:t xml:space="preserve">Stk </w:t>
      </w:r>
    </w:p>
    <w:p w14:paraId="60086CB1" w14:textId="77777777" w:rsidR="009D0A2E" w:rsidRDefault="009D0A2E" w:rsidP="009D0A2E">
      <w:pPr>
        <w:pStyle w:val="Langtext"/>
      </w:pPr>
      <w:r>
        <w:t>Montagedämmplatte 1500 x 1400 x 200mm</w:t>
      </w:r>
    </w:p>
    <w:p w14:paraId="3E3EABA7" w14:textId="77777777" w:rsidR="009D0A2E" w:rsidRDefault="009D0A2E" w:rsidP="009D0A2E">
      <w:pPr>
        <w:pStyle w:val="Langtext"/>
      </w:pPr>
      <w:r>
        <w:t>z.B. ACO Therm® Block Standard mit Aussparung für Leibungsfenster 100 x 62,5cm oder Gleichwertiges.</w:t>
      </w:r>
    </w:p>
    <w:p w14:paraId="054BE7FC" w14:textId="77777777" w:rsidR="009D0A2E" w:rsidRDefault="009D0A2E" w:rsidP="009D0A2E">
      <w:pPr>
        <w:pStyle w:val="Langtext"/>
      </w:pPr>
      <w:r>
        <w:t>Angebotenes Erzeugnis:</w:t>
      </w:r>
    </w:p>
    <w:p w14:paraId="4C0F5882" w14:textId="77777777" w:rsidR="009D0A2E" w:rsidRDefault="009D0A2E" w:rsidP="009D0A2E">
      <w:pPr>
        <w:pStyle w:val="Langtext"/>
      </w:pPr>
    </w:p>
    <w:p w14:paraId="03C34248" w14:textId="77777777" w:rsidR="009D0A2E" w:rsidRDefault="009D0A2E" w:rsidP="009D0A2E">
      <w:pPr>
        <w:pStyle w:val="Folgeposition"/>
        <w:keepNext/>
        <w:keepLines/>
      </w:pPr>
      <w:r>
        <w:t>U</w:t>
      </w:r>
      <w:r>
        <w:rPr>
          <w:sz w:val="12"/>
        </w:rPr>
        <w:t>+</w:t>
      </w:r>
      <w:r>
        <w:tab/>
        <w:t>Mont.Dämmpl.Stand.150x140x20.m.Aussp.100x75</w:t>
      </w:r>
      <w:r>
        <w:tab/>
        <w:t xml:space="preserve">Stk </w:t>
      </w:r>
    </w:p>
    <w:p w14:paraId="74D26978" w14:textId="77777777" w:rsidR="009D0A2E" w:rsidRDefault="009D0A2E" w:rsidP="009D0A2E">
      <w:pPr>
        <w:pStyle w:val="Langtext"/>
      </w:pPr>
      <w:r>
        <w:t>Montagedämmplatte 1500 x 1400 x 200mm</w:t>
      </w:r>
    </w:p>
    <w:p w14:paraId="47250BF7" w14:textId="77777777" w:rsidR="009D0A2E" w:rsidRDefault="009D0A2E" w:rsidP="009D0A2E">
      <w:pPr>
        <w:pStyle w:val="Langtext"/>
      </w:pPr>
      <w:r>
        <w:t>z.B. ACO Therm® Block Standard mit Aussparung für Leibungsfenster 100 x 75cm oder Gleichwertiges.</w:t>
      </w:r>
    </w:p>
    <w:p w14:paraId="7348E7CE" w14:textId="77777777" w:rsidR="009D0A2E" w:rsidRDefault="009D0A2E" w:rsidP="009D0A2E">
      <w:pPr>
        <w:pStyle w:val="Langtext"/>
      </w:pPr>
      <w:r>
        <w:t>Angebotenes Erzeugnis:</w:t>
      </w:r>
    </w:p>
    <w:p w14:paraId="4EF1CB50" w14:textId="77777777" w:rsidR="009D0A2E" w:rsidRDefault="009D0A2E" w:rsidP="009D0A2E">
      <w:pPr>
        <w:pStyle w:val="Langtext"/>
      </w:pPr>
    </w:p>
    <w:p w14:paraId="2D11911C" w14:textId="77777777" w:rsidR="009D0A2E" w:rsidRDefault="009D0A2E" w:rsidP="009D0A2E">
      <w:pPr>
        <w:pStyle w:val="Folgeposition"/>
        <w:keepNext/>
        <w:keepLines/>
      </w:pPr>
      <w:r>
        <w:t>V</w:t>
      </w:r>
      <w:r>
        <w:rPr>
          <w:sz w:val="12"/>
        </w:rPr>
        <w:t>+</w:t>
      </w:r>
      <w:r>
        <w:tab/>
        <w:t>Mont.Dämmpl.Stand.150x140x20.m.Aussp.100x80</w:t>
      </w:r>
      <w:r>
        <w:tab/>
        <w:t xml:space="preserve">Stk </w:t>
      </w:r>
    </w:p>
    <w:p w14:paraId="15F898DF" w14:textId="77777777" w:rsidR="009D0A2E" w:rsidRDefault="009D0A2E" w:rsidP="009D0A2E">
      <w:pPr>
        <w:pStyle w:val="Langtext"/>
      </w:pPr>
      <w:r>
        <w:t>Montagedämmplatte 1500 x 1400 x 200mm</w:t>
      </w:r>
    </w:p>
    <w:p w14:paraId="7D0D513D" w14:textId="77777777" w:rsidR="009D0A2E" w:rsidRDefault="009D0A2E" w:rsidP="009D0A2E">
      <w:pPr>
        <w:pStyle w:val="Langtext"/>
      </w:pPr>
      <w:r>
        <w:t>z.B. ACO Therm® Block Standard mit Aussparung für Leibungsfenster 100 x 80cm oder Gleichwertiges.</w:t>
      </w:r>
    </w:p>
    <w:p w14:paraId="02F29424" w14:textId="77777777" w:rsidR="009D0A2E" w:rsidRDefault="009D0A2E" w:rsidP="009D0A2E">
      <w:pPr>
        <w:pStyle w:val="Langtext"/>
      </w:pPr>
      <w:r>
        <w:t>Angebotenes Erzeugnis:</w:t>
      </w:r>
    </w:p>
    <w:p w14:paraId="2F29C9AC" w14:textId="77777777" w:rsidR="009D0A2E" w:rsidRDefault="009D0A2E" w:rsidP="009D0A2E">
      <w:pPr>
        <w:pStyle w:val="Langtext"/>
      </w:pPr>
    </w:p>
    <w:p w14:paraId="712AA5D9" w14:textId="77777777" w:rsidR="009D0A2E" w:rsidRDefault="009D0A2E" w:rsidP="009D0A2E">
      <w:pPr>
        <w:pStyle w:val="Folgeposition"/>
        <w:keepNext/>
        <w:keepLines/>
      </w:pPr>
      <w:r>
        <w:t>W</w:t>
      </w:r>
      <w:r>
        <w:rPr>
          <w:sz w:val="12"/>
        </w:rPr>
        <w:t>+</w:t>
      </w:r>
      <w:r>
        <w:tab/>
        <w:t>Mont.Dämmpl.Stand.150x140x20.m.Aussp.100x100</w:t>
      </w:r>
      <w:r>
        <w:tab/>
        <w:t xml:space="preserve">Stk </w:t>
      </w:r>
    </w:p>
    <w:p w14:paraId="0C2968ED" w14:textId="77777777" w:rsidR="009D0A2E" w:rsidRDefault="009D0A2E" w:rsidP="009D0A2E">
      <w:pPr>
        <w:pStyle w:val="Langtext"/>
      </w:pPr>
      <w:r>
        <w:t>Montagedämmplatte 1500 x 1400 x 200mm</w:t>
      </w:r>
    </w:p>
    <w:p w14:paraId="2BAAFF93" w14:textId="77777777" w:rsidR="009D0A2E" w:rsidRDefault="009D0A2E" w:rsidP="009D0A2E">
      <w:pPr>
        <w:pStyle w:val="Langtext"/>
      </w:pPr>
      <w:r>
        <w:t>z.B. ACO Therm® Block Standard mit Aussparung für Leibungsfenster 100 x 100cm oder Gleichwertiges.</w:t>
      </w:r>
    </w:p>
    <w:p w14:paraId="5A1B7C13" w14:textId="77777777" w:rsidR="009D0A2E" w:rsidRDefault="009D0A2E" w:rsidP="009D0A2E">
      <w:pPr>
        <w:pStyle w:val="Langtext"/>
      </w:pPr>
      <w:r>
        <w:t>Angebotenes Erzeugnis:</w:t>
      </w:r>
    </w:p>
    <w:p w14:paraId="6B73BE4A" w14:textId="77777777" w:rsidR="009D0A2E" w:rsidRDefault="009D0A2E" w:rsidP="009D0A2E">
      <w:pPr>
        <w:pStyle w:val="Langtext"/>
      </w:pPr>
    </w:p>
    <w:p w14:paraId="52581178" w14:textId="77777777" w:rsidR="009D0A2E" w:rsidRDefault="009D0A2E" w:rsidP="009D0A2E">
      <w:pPr>
        <w:pStyle w:val="TrennungPOS"/>
      </w:pPr>
    </w:p>
    <w:p w14:paraId="17A31AB6" w14:textId="77777777" w:rsidR="009D0A2E" w:rsidRDefault="009D0A2E" w:rsidP="009D0A2E">
      <w:pPr>
        <w:pStyle w:val="GrundtextPosNr"/>
        <w:keepNext/>
        <w:keepLines/>
      </w:pPr>
      <w:r>
        <w:lastRenderedPageBreak/>
        <w:t>09.3B 05</w:t>
      </w:r>
    </w:p>
    <w:p w14:paraId="67448418" w14:textId="77777777" w:rsidR="009D0A2E" w:rsidRDefault="009D0A2E" w:rsidP="009D0A2E">
      <w:pPr>
        <w:pStyle w:val="Grundtext"/>
      </w:pPr>
      <w:r>
        <w:t>Montagedämmplatte Therm® Block Standard mit integrierter Fensterzarge ohne Flügel. für wärmebrückenfreie Lichtschachtmontage, Fenster in der Dämmebene, bestehend aus hochdämmenden PUR-Schaum und erdseitiger Deckfolie aus GFK und Holzkern, Wärmeleitwert: 0,025 W/(mK), Breite: 1500 mm Höhe: 1400 mm, Wärmeleitwert: 0,025 W/(mK), Montierbare Lichtschachtgrößen: 1000x600x400 cm, 1000x1000x400 cm, 1000x1300x400 cm, 1250x1000x400 cm, 1000x1000x600 cm, 1000x1300x600 cm, 1250x1300x600 cm, inkl. Dämmplattenkleber, Dichtstoff und Abdichtungskleber/Folie, liefern und nach Herstellerangaben einbauen</w:t>
      </w:r>
    </w:p>
    <w:p w14:paraId="4A8C6D9A" w14:textId="77777777" w:rsidR="009D0A2E" w:rsidRDefault="009D0A2E" w:rsidP="009D0A2E">
      <w:pPr>
        <w:pStyle w:val="Grundtext"/>
      </w:pPr>
    </w:p>
    <w:p w14:paraId="08558178" w14:textId="77777777" w:rsidR="009D0A2E" w:rsidRDefault="009D0A2E" w:rsidP="009D0A2E">
      <w:pPr>
        <w:pStyle w:val="Grundtext"/>
      </w:pPr>
    </w:p>
    <w:p w14:paraId="535487DF" w14:textId="77777777" w:rsidR="009D0A2E" w:rsidRDefault="009D0A2E" w:rsidP="009D0A2E">
      <w:pPr>
        <w:pStyle w:val="Grundtext"/>
      </w:pPr>
    </w:p>
    <w:p w14:paraId="6CED6773" w14:textId="77777777" w:rsidR="009D0A2E" w:rsidRDefault="009D0A2E" w:rsidP="009D0A2E">
      <w:pPr>
        <w:pStyle w:val="Folgeposition"/>
        <w:keepNext/>
        <w:keepLines/>
      </w:pPr>
      <w:r>
        <w:t>A</w:t>
      </w:r>
      <w:r>
        <w:rPr>
          <w:sz w:val="12"/>
        </w:rPr>
        <w:t>+</w:t>
      </w:r>
      <w:r>
        <w:tab/>
        <w:t>Mont.Dämmpl.Stand.150x140x10.m.Zarge.80x60</w:t>
      </w:r>
      <w:r>
        <w:tab/>
        <w:t xml:space="preserve">Stk </w:t>
      </w:r>
    </w:p>
    <w:p w14:paraId="6AA6A721" w14:textId="77777777" w:rsidR="009D0A2E" w:rsidRDefault="009D0A2E" w:rsidP="009D0A2E">
      <w:pPr>
        <w:pStyle w:val="Langtext"/>
      </w:pPr>
      <w:r>
        <w:t>Montagedämmplatte 1500 x 1400 x 100mm</w:t>
      </w:r>
    </w:p>
    <w:p w14:paraId="16667CAD" w14:textId="77777777" w:rsidR="009D0A2E" w:rsidRDefault="009D0A2E" w:rsidP="009D0A2E">
      <w:pPr>
        <w:pStyle w:val="Langtext"/>
      </w:pPr>
      <w:r>
        <w:t>z.B. ACO Therm® Block Standard mit Zarge ohne Flügel 80 x 60cm oder Gleichwertiges.</w:t>
      </w:r>
    </w:p>
    <w:p w14:paraId="74C9AA99" w14:textId="77777777" w:rsidR="009D0A2E" w:rsidRDefault="009D0A2E" w:rsidP="009D0A2E">
      <w:pPr>
        <w:pStyle w:val="Langtext"/>
      </w:pPr>
      <w:r>
        <w:t>Angebotenes Erzeugnis:</w:t>
      </w:r>
    </w:p>
    <w:p w14:paraId="77A2A0CC" w14:textId="77777777" w:rsidR="009D0A2E" w:rsidRDefault="009D0A2E" w:rsidP="009D0A2E">
      <w:pPr>
        <w:pStyle w:val="Langtext"/>
      </w:pPr>
    </w:p>
    <w:p w14:paraId="34FF9DA2" w14:textId="77777777" w:rsidR="009D0A2E" w:rsidRDefault="009D0A2E" w:rsidP="009D0A2E">
      <w:pPr>
        <w:pStyle w:val="Folgeposition"/>
        <w:keepNext/>
        <w:keepLines/>
      </w:pPr>
      <w:r>
        <w:t>B</w:t>
      </w:r>
      <w:r>
        <w:rPr>
          <w:sz w:val="12"/>
        </w:rPr>
        <w:t>+</w:t>
      </w:r>
      <w:r>
        <w:tab/>
        <w:t>Mont.Dämmpl.Stand.150x140x10.m.Zarge.100x50</w:t>
      </w:r>
      <w:r>
        <w:tab/>
        <w:t xml:space="preserve">Stk </w:t>
      </w:r>
    </w:p>
    <w:p w14:paraId="4D4F1C81" w14:textId="77777777" w:rsidR="009D0A2E" w:rsidRDefault="009D0A2E" w:rsidP="009D0A2E">
      <w:pPr>
        <w:pStyle w:val="Langtext"/>
      </w:pPr>
      <w:r>
        <w:t>Montagedämmplatte 1500 x 1400 x 100mm</w:t>
      </w:r>
    </w:p>
    <w:p w14:paraId="6F0553BB" w14:textId="77777777" w:rsidR="009D0A2E" w:rsidRDefault="009D0A2E" w:rsidP="009D0A2E">
      <w:pPr>
        <w:pStyle w:val="Langtext"/>
      </w:pPr>
      <w:r>
        <w:t>z.B. ACO Therm® Block Standard mit Zarge ohne Flügel 100 x 50cm oder Gleichwertiges.</w:t>
      </w:r>
    </w:p>
    <w:p w14:paraId="3A6A2917" w14:textId="77777777" w:rsidR="009D0A2E" w:rsidRDefault="009D0A2E" w:rsidP="009D0A2E">
      <w:pPr>
        <w:pStyle w:val="Langtext"/>
      </w:pPr>
      <w:r>
        <w:t>Angebotenes Erzeugnis:</w:t>
      </w:r>
    </w:p>
    <w:p w14:paraId="15B73073" w14:textId="77777777" w:rsidR="009D0A2E" w:rsidRDefault="009D0A2E" w:rsidP="009D0A2E">
      <w:pPr>
        <w:pStyle w:val="Langtext"/>
      </w:pPr>
    </w:p>
    <w:p w14:paraId="2FCA5E21" w14:textId="77777777" w:rsidR="009D0A2E" w:rsidRDefault="009D0A2E" w:rsidP="009D0A2E">
      <w:pPr>
        <w:pStyle w:val="Folgeposition"/>
        <w:keepNext/>
        <w:keepLines/>
      </w:pPr>
      <w:r>
        <w:t>C</w:t>
      </w:r>
      <w:r>
        <w:rPr>
          <w:sz w:val="12"/>
        </w:rPr>
        <w:t>+</w:t>
      </w:r>
      <w:r>
        <w:tab/>
        <w:t>Mont.Dämmpl.Stand.150x140x10.m.Zarge.100x62,5</w:t>
      </w:r>
      <w:r>
        <w:tab/>
        <w:t xml:space="preserve">Stk </w:t>
      </w:r>
    </w:p>
    <w:p w14:paraId="0189F43B" w14:textId="77777777" w:rsidR="009D0A2E" w:rsidRDefault="009D0A2E" w:rsidP="009D0A2E">
      <w:pPr>
        <w:pStyle w:val="Langtext"/>
      </w:pPr>
      <w:r>
        <w:t>Montagedämmplatte 1500 x 1400 x 100mm</w:t>
      </w:r>
    </w:p>
    <w:p w14:paraId="246B1F8D" w14:textId="77777777" w:rsidR="009D0A2E" w:rsidRDefault="009D0A2E" w:rsidP="009D0A2E">
      <w:pPr>
        <w:pStyle w:val="Langtext"/>
      </w:pPr>
      <w:r>
        <w:t>z.B. ACO Therm® Block Standard mit Zarge ohne Flügel 100 x 62,5cm oder Gleichwertiges.</w:t>
      </w:r>
    </w:p>
    <w:p w14:paraId="3CA62CD4" w14:textId="77777777" w:rsidR="009D0A2E" w:rsidRDefault="009D0A2E" w:rsidP="009D0A2E">
      <w:pPr>
        <w:pStyle w:val="Langtext"/>
      </w:pPr>
      <w:r>
        <w:t>Angebotenes Erzeugnis:</w:t>
      </w:r>
    </w:p>
    <w:p w14:paraId="4E12A6BB" w14:textId="77777777" w:rsidR="009D0A2E" w:rsidRDefault="009D0A2E" w:rsidP="009D0A2E">
      <w:pPr>
        <w:pStyle w:val="Langtext"/>
      </w:pPr>
    </w:p>
    <w:p w14:paraId="3C9330B2" w14:textId="77777777" w:rsidR="009D0A2E" w:rsidRDefault="009D0A2E" w:rsidP="009D0A2E">
      <w:pPr>
        <w:pStyle w:val="Folgeposition"/>
        <w:keepNext/>
        <w:keepLines/>
      </w:pPr>
      <w:r>
        <w:t>D</w:t>
      </w:r>
      <w:r>
        <w:rPr>
          <w:sz w:val="12"/>
        </w:rPr>
        <w:t>+</w:t>
      </w:r>
      <w:r>
        <w:tab/>
        <w:t>Mont.Dämmpl.Stand.150x140x10.m.Zarge.100x75</w:t>
      </w:r>
      <w:r>
        <w:tab/>
        <w:t xml:space="preserve">Stk </w:t>
      </w:r>
    </w:p>
    <w:p w14:paraId="75BFF18E" w14:textId="77777777" w:rsidR="009D0A2E" w:rsidRDefault="009D0A2E" w:rsidP="009D0A2E">
      <w:pPr>
        <w:pStyle w:val="Langtext"/>
      </w:pPr>
      <w:r>
        <w:t>Montagedämmplatte 1500 x 1400 x 100mm</w:t>
      </w:r>
    </w:p>
    <w:p w14:paraId="5FA2CD12" w14:textId="77777777" w:rsidR="009D0A2E" w:rsidRDefault="009D0A2E" w:rsidP="009D0A2E">
      <w:pPr>
        <w:pStyle w:val="Langtext"/>
      </w:pPr>
      <w:r>
        <w:t>z.B. ACO Therm® Block Standard mit Zarge ohne Flügel 100 x 75cm oder Gleichwertiges.</w:t>
      </w:r>
    </w:p>
    <w:p w14:paraId="03A20861" w14:textId="77777777" w:rsidR="009D0A2E" w:rsidRDefault="009D0A2E" w:rsidP="009D0A2E">
      <w:pPr>
        <w:pStyle w:val="Langtext"/>
      </w:pPr>
      <w:r>
        <w:t>Angebotenes Erzeugnis:</w:t>
      </w:r>
    </w:p>
    <w:p w14:paraId="7A2826BC" w14:textId="77777777" w:rsidR="009D0A2E" w:rsidRDefault="009D0A2E" w:rsidP="009D0A2E">
      <w:pPr>
        <w:pStyle w:val="Langtext"/>
      </w:pPr>
    </w:p>
    <w:p w14:paraId="7162EEA8" w14:textId="77777777" w:rsidR="009D0A2E" w:rsidRDefault="009D0A2E" w:rsidP="009D0A2E">
      <w:pPr>
        <w:pStyle w:val="Folgeposition"/>
        <w:keepNext/>
        <w:keepLines/>
      </w:pPr>
      <w:r>
        <w:t>E</w:t>
      </w:r>
      <w:r>
        <w:rPr>
          <w:sz w:val="12"/>
        </w:rPr>
        <w:t>+</w:t>
      </w:r>
      <w:r>
        <w:tab/>
        <w:t>Mont.Dämmpl.Stand.150x140x10.m.Zarge.100x80</w:t>
      </w:r>
      <w:r>
        <w:tab/>
        <w:t xml:space="preserve">Stk </w:t>
      </w:r>
    </w:p>
    <w:p w14:paraId="7B6AA6AD" w14:textId="77777777" w:rsidR="009D0A2E" w:rsidRDefault="009D0A2E" w:rsidP="009D0A2E">
      <w:pPr>
        <w:pStyle w:val="Langtext"/>
      </w:pPr>
      <w:r>
        <w:t>Montagedämmplatte 1500 x 1400 x 100mm</w:t>
      </w:r>
    </w:p>
    <w:p w14:paraId="45894098" w14:textId="77777777" w:rsidR="009D0A2E" w:rsidRDefault="009D0A2E" w:rsidP="009D0A2E">
      <w:pPr>
        <w:pStyle w:val="Langtext"/>
      </w:pPr>
      <w:r>
        <w:t>z.B. ACO Therm® Block Standard mit Zarge ohne Flügel 100 x 80cm oder Gleichwertiges.</w:t>
      </w:r>
    </w:p>
    <w:p w14:paraId="3D7FE9E6" w14:textId="77777777" w:rsidR="009D0A2E" w:rsidRDefault="009D0A2E" w:rsidP="009D0A2E">
      <w:pPr>
        <w:pStyle w:val="Langtext"/>
      </w:pPr>
      <w:r>
        <w:t>Angebotenes Erzeugnis:</w:t>
      </w:r>
    </w:p>
    <w:p w14:paraId="6F3CFEDC" w14:textId="77777777" w:rsidR="009D0A2E" w:rsidRDefault="009D0A2E" w:rsidP="009D0A2E">
      <w:pPr>
        <w:pStyle w:val="Langtext"/>
      </w:pPr>
    </w:p>
    <w:p w14:paraId="120A23C1" w14:textId="77777777" w:rsidR="009D0A2E" w:rsidRDefault="009D0A2E" w:rsidP="009D0A2E">
      <w:pPr>
        <w:pStyle w:val="Folgeposition"/>
        <w:keepNext/>
        <w:keepLines/>
      </w:pPr>
      <w:r>
        <w:t>F</w:t>
      </w:r>
      <w:r>
        <w:rPr>
          <w:sz w:val="12"/>
        </w:rPr>
        <w:t>+</w:t>
      </w:r>
      <w:r>
        <w:tab/>
        <w:t>Mont.Dämmpl.Stand.150x140x10.m.Zarge.100x100</w:t>
      </w:r>
      <w:r>
        <w:tab/>
        <w:t xml:space="preserve">Stk </w:t>
      </w:r>
    </w:p>
    <w:p w14:paraId="2A0A50E5" w14:textId="77777777" w:rsidR="009D0A2E" w:rsidRDefault="009D0A2E" w:rsidP="009D0A2E">
      <w:pPr>
        <w:pStyle w:val="Langtext"/>
      </w:pPr>
      <w:r>
        <w:t>Montagedämmplatte 1500 x 1400 x 100mm</w:t>
      </w:r>
    </w:p>
    <w:p w14:paraId="68CE3A5B" w14:textId="77777777" w:rsidR="009D0A2E" w:rsidRDefault="009D0A2E" w:rsidP="009D0A2E">
      <w:pPr>
        <w:pStyle w:val="Langtext"/>
      </w:pPr>
      <w:r>
        <w:t>z.B. ACO Therm® Block Standard mit Zarge ohne Flügel 100 x 100cm oder Gleichwertiges.</w:t>
      </w:r>
    </w:p>
    <w:p w14:paraId="4AA194BE" w14:textId="77777777" w:rsidR="009D0A2E" w:rsidRDefault="009D0A2E" w:rsidP="009D0A2E">
      <w:pPr>
        <w:pStyle w:val="Langtext"/>
      </w:pPr>
      <w:r>
        <w:t>Angebotenes Erzeugnis:</w:t>
      </w:r>
    </w:p>
    <w:p w14:paraId="33D41524" w14:textId="77777777" w:rsidR="009D0A2E" w:rsidRDefault="009D0A2E" w:rsidP="009D0A2E">
      <w:pPr>
        <w:pStyle w:val="Langtext"/>
      </w:pPr>
    </w:p>
    <w:p w14:paraId="6A3BD0EE" w14:textId="77777777" w:rsidR="009D0A2E" w:rsidRDefault="009D0A2E" w:rsidP="009D0A2E">
      <w:pPr>
        <w:pStyle w:val="Folgeposition"/>
        <w:keepNext/>
        <w:keepLines/>
      </w:pPr>
      <w:r>
        <w:t>G</w:t>
      </w:r>
      <w:r>
        <w:rPr>
          <w:sz w:val="12"/>
        </w:rPr>
        <w:t>+</w:t>
      </w:r>
      <w:r>
        <w:tab/>
        <w:t>Mont.Dämmpl.Stand.150x140x12,5.m.Zarge.80x60</w:t>
      </w:r>
      <w:r>
        <w:tab/>
        <w:t xml:space="preserve">Stk </w:t>
      </w:r>
    </w:p>
    <w:p w14:paraId="13CB25E9" w14:textId="77777777" w:rsidR="009D0A2E" w:rsidRDefault="009D0A2E" w:rsidP="009D0A2E">
      <w:pPr>
        <w:pStyle w:val="Langtext"/>
      </w:pPr>
      <w:r>
        <w:t>Montagedämmplatte 1500 x 1400 x 125mm</w:t>
      </w:r>
    </w:p>
    <w:p w14:paraId="737A2140" w14:textId="77777777" w:rsidR="009D0A2E" w:rsidRDefault="009D0A2E" w:rsidP="009D0A2E">
      <w:pPr>
        <w:pStyle w:val="Langtext"/>
      </w:pPr>
      <w:r>
        <w:t>z.B. ACO Therm® Block Standard mit Zarge ohne Flügel 80 x 60cm oder Gleichwertiges.</w:t>
      </w:r>
    </w:p>
    <w:p w14:paraId="2F5A8AA3" w14:textId="77777777" w:rsidR="009D0A2E" w:rsidRDefault="009D0A2E" w:rsidP="009D0A2E">
      <w:pPr>
        <w:pStyle w:val="Langtext"/>
      </w:pPr>
      <w:r>
        <w:t>Angebotenes Erzeugnis:</w:t>
      </w:r>
    </w:p>
    <w:p w14:paraId="3F8568C1" w14:textId="77777777" w:rsidR="009D0A2E" w:rsidRDefault="009D0A2E" w:rsidP="009D0A2E">
      <w:pPr>
        <w:pStyle w:val="Langtext"/>
      </w:pPr>
    </w:p>
    <w:p w14:paraId="7C109046" w14:textId="77777777" w:rsidR="009D0A2E" w:rsidRDefault="009D0A2E" w:rsidP="009D0A2E">
      <w:pPr>
        <w:pStyle w:val="Folgeposition"/>
        <w:keepNext/>
        <w:keepLines/>
      </w:pPr>
      <w:r>
        <w:t>H</w:t>
      </w:r>
      <w:r>
        <w:rPr>
          <w:sz w:val="12"/>
        </w:rPr>
        <w:t>+</w:t>
      </w:r>
      <w:r>
        <w:tab/>
        <w:t>Mont.Dämmpl.Stand.150x140x12,5.m.Zarge.100x50</w:t>
      </w:r>
      <w:r>
        <w:tab/>
        <w:t xml:space="preserve">Stk </w:t>
      </w:r>
    </w:p>
    <w:p w14:paraId="227BB74E" w14:textId="77777777" w:rsidR="009D0A2E" w:rsidRDefault="009D0A2E" w:rsidP="009D0A2E">
      <w:pPr>
        <w:pStyle w:val="Langtext"/>
      </w:pPr>
      <w:r>
        <w:t>Montagedämmplatte 1500 x 1400 x 125mm</w:t>
      </w:r>
    </w:p>
    <w:p w14:paraId="7F33F822" w14:textId="77777777" w:rsidR="009D0A2E" w:rsidRDefault="009D0A2E" w:rsidP="009D0A2E">
      <w:pPr>
        <w:pStyle w:val="Langtext"/>
      </w:pPr>
      <w:r>
        <w:t>z.B. ACO Therm® Block Standard mit Zarge ohne Flügel 100 x 50cm oder Gleichwertiges.</w:t>
      </w:r>
    </w:p>
    <w:p w14:paraId="07C33787" w14:textId="77777777" w:rsidR="009D0A2E" w:rsidRDefault="009D0A2E" w:rsidP="009D0A2E">
      <w:pPr>
        <w:pStyle w:val="Langtext"/>
      </w:pPr>
      <w:r>
        <w:t>Angebotenes Erzeugnis:</w:t>
      </w:r>
    </w:p>
    <w:p w14:paraId="6735DD3A" w14:textId="77777777" w:rsidR="009D0A2E" w:rsidRDefault="009D0A2E" w:rsidP="009D0A2E">
      <w:pPr>
        <w:pStyle w:val="Langtext"/>
      </w:pPr>
    </w:p>
    <w:p w14:paraId="1874FA33" w14:textId="77777777" w:rsidR="009D0A2E" w:rsidRDefault="009D0A2E" w:rsidP="009D0A2E">
      <w:pPr>
        <w:pStyle w:val="Folgeposition"/>
        <w:keepNext/>
        <w:keepLines/>
      </w:pPr>
      <w:r>
        <w:t>I</w:t>
      </w:r>
      <w:r>
        <w:rPr>
          <w:sz w:val="12"/>
        </w:rPr>
        <w:t>+</w:t>
      </w:r>
      <w:r>
        <w:tab/>
        <w:t>Mont.Dämmpl.Stand.150x140x12,5.m.Zarge.100x62,5</w:t>
      </w:r>
      <w:r>
        <w:tab/>
        <w:t xml:space="preserve">Stk </w:t>
      </w:r>
    </w:p>
    <w:p w14:paraId="5AAF413B" w14:textId="77777777" w:rsidR="009D0A2E" w:rsidRDefault="009D0A2E" w:rsidP="009D0A2E">
      <w:pPr>
        <w:pStyle w:val="Langtext"/>
      </w:pPr>
      <w:r>
        <w:t>Montagedämmplatte 1500 x 1400 x 125mm</w:t>
      </w:r>
    </w:p>
    <w:p w14:paraId="106651F3" w14:textId="77777777" w:rsidR="009D0A2E" w:rsidRDefault="009D0A2E" w:rsidP="009D0A2E">
      <w:pPr>
        <w:pStyle w:val="Langtext"/>
      </w:pPr>
      <w:r>
        <w:t>z.B. ACO Therm® Block Standard mit Zarge ohne Flügel 100 x 62,5cm oder Gleichwertiges.</w:t>
      </w:r>
    </w:p>
    <w:p w14:paraId="40627EC4" w14:textId="77777777" w:rsidR="009D0A2E" w:rsidRDefault="009D0A2E" w:rsidP="009D0A2E">
      <w:pPr>
        <w:pStyle w:val="Langtext"/>
      </w:pPr>
      <w:r>
        <w:t>Angebotenes Erzeugnis:</w:t>
      </w:r>
    </w:p>
    <w:p w14:paraId="1DA5F47B" w14:textId="77777777" w:rsidR="009D0A2E" w:rsidRDefault="009D0A2E" w:rsidP="009D0A2E">
      <w:pPr>
        <w:pStyle w:val="Langtext"/>
      </w:pPr>
    </w:p>
    <w:p w14:paraId="02A0CCE8" w14:textId="77777777" w:rsidR="009D0A2E" w:rsidRDefault="009D0A2E" w:rsidP="009D0A2E">
      <w:pPr>
        <w:pStyle w:val="Folgeposition"/>
        <w:keepNext/>
        <w:keepLines/>
      </w:pPr>
      <w:r>
        <w:t>J</w:t>
      </w:r>
      <w:r>
        <w:rPr>
          <w:sz w:val="12"/>
        </w:rPr>
        <w:t>+</w:t>
      </w:r>
      <w:r>
        <w:tab/>
        <w:t>Mont.Dämmpl.Stand.150x140x12,5.m.Zarge.100x75</w:t>
      </w:r>
      <w:r>
        <w:tab/>
        <w:t xml:space="preserve">Stk </w:t>
      </w:r>
    </w:p>
    <w:p w14:paraId="6DE198ED" w14:textId="77777777" w:rsidR="009D0A2E" w:rsidRDefault="009D0A2E" w:rsidP="009D0A2E">
      <w:pPr>
        <w:pStyle w:val="Langtext"/>
      </w:pPr>
      <w:r>
        <w:t>Montagedämmplatte 1500 x 1400 x 125mm</w:t>
      </w:r>
    </w:p>
    <w:p w14:paraId="02B4A23B" w14:textId="77777777" w:rsidR="009D0A2E" w:rsidRDefault="009D0A2E" w:rsidP="009D0A2E">
      <w:pPr>
        <w:pStyle w:val="Langtext"/>
      </w:pPr>
      <w:r>
        <w:t>z.B. ACO Therm® Block Standard mit Zarge ohne Flügel 100 x 75cm oder Gleichwertiges.</w:t>
      </w:r>
    </w:p>
    <w:p w14:paraId="66C06BA7" w14:textId="77777777" w:rsidR="009D0A2E" w:rsidRDefault="009D0A2E" w:rsidP="009D0A2E">
      <w:pPr>
        <w:pStyle w:val="Langtext"/>
      </w:pPr>
      <w:r>
        <w:t>Angebotenes Erzeugnis:</w:t>
      </w:r>
    </w:p>
    <w:p w14:paraId="7EEEC4AD" w14:textId="77777777" w:rsidR="009D0A2E" w:rsidRDefault="009D0A2E" w:rsidP="009D0A2E">
      <w:pPr>
        <w:pStyle w:val="Langtext"/>
      </w:pPr>
    </w:p>
    <w:p w14:paraId="28FC1DFB" w14:textId="77777777" w:rsidR="009D0A2E" w:rsidRDefault="009D0A2E" w:rsidP="009D0A2E">
      <w:pPr>
        <w:pStyle w:val="Folgeposition"/>
        <w:keepNext/>
        <w:keepLines/>
      </w:pPr>
      <w:r>
        <w:t>K</w:t>
      </w:r>
      <w:r>
        <w:rPr>
          <w:sz w:val="12"/>
        </w:rPr>
        <w:t>+</w:t>
      </w:r>
      <w:r>
        <w:tab/>
        <w:t>Mont.Dämmpl.Stand.150x140x12,5.m.Zarge.100x100</w:t>
      </w:r>
      <w:r>
        <w:tab/>
        <w:t xml:space="preserve">Stk </w:t>
      </w:r>
    </w:p>
    <w:p w14:paraId="6B16E6D8" w14:textId="77777777" w:rsidR="009D0A2E" w:rsidRDefault="009D0A2E" w:rsidP="009D0A2E">
      <w:pPr>
        <w:pStyle w:val="Langtext"/>
      </w:pPr>
      <w:r>
        <w:t>Montagedämmplatte 1500 x 1400 x 125mm</w:t>
      </w:r>
    </w:p>
    <w:p w14:paraId="68A2E34E" w14:textId="77777777" w:rsidR="009D0A2E" w:rsidRDefault="009D0A2E" w:rsidP="009D0A2E">
      <w:pPr>
        <w:pStyle w:val="Langtext"/>
      </w:pPr>
      <w:r>
        <w:t>z.B. ACO Therm® Block Standard mit Zarge ohne Flügel 100 x 100cm oder Gleichwertiges.</w:t>
      </w:r>
    </w:p>
    <w:p w14:paraId="4BF70479" w14:textId="77777777" w:rsidR="009D0A2E" w:rsidRDefault="009D0A2E" w:rsidP="009D0A2E">
      <w:pPr>
        <w:pStyle w:val="Langtext"/>
      </w:pPr>
      <w:r>
        <w:lastRenderedPageBreak/>
        <w:t>Angebotenes Erzeugnis:</w:t>
      </w:r>
    </w:p>
    <w:p w14:paraId="5E736754" w14:textId="77777777" w:rsidR="009D0A2E" w:rsidRDefault="009D0A2E" w:rsidP="009D0A2E">
      <w:pPr>
        <w:pStyle w:val="Langtext"/>
      </w:pPr>
    </w:p>
    <w:p w14:paraId="0C4FE566" w14:textId="77777777" w:rsidR="009D0A2E" w:rsidRDefault="009D0A2E" w:rsidP="009D0A2E">
      <w:pPr>
        <w:pStyle w:val="Folgeposition"/>
        <w:keepNext/>
        <w:keepLines/>
      </w:pPr>
      <w:r>
        <w:t>L</w:t>
      </w:r>
      <w:r>
        <w:rPr>
          <w:sz w:val="12"/>
        </w:rPr>
        <w:t>+</w:t>
      </w:r>
      <w:r>
        <w:tab/>
        <w:t>Mont.Dämmpl.Stand.150x140x14.m.Zarge.80x60</w:t>
      </w:r>
      <w:r>
        <w:tab/>
        <w:t xml:space="preserve">Stk </w:t>
      </w:r>
    </w:p>
    <w:p w14:paraId="70203266" w14:textId="77777777" w:rsidR="009D0A2E" w:rsidRDefault="009D0A2E" w:rsidP="009D0A2E">
      <w:pPr>
        <w:pStyle w:val="Langtext"/>
      </w:pPr>
      <w:r>
        <w:t>Montagedämmplatte 1500 x 1400 x 140mm</w:t>
      </w:r>
    </w:p>
    <w:p w14:paraId="1E3A63AD" w14:textId="77777777" w:rsidR="009D0A2E" w:rsidRDefault="009D0A2E" w:rsidP="009D0A2E">
      <w:pPr>
        <w:pStyle w:val="Langtext"/>
      </w:pPr>
      <w:r>
        <w:t>z.B. ACO Therm® Block Standard mit Zarge ohne Flügel 80 x 60cm oder Gleichwertiges.</w:t>
      </w:r>
    </w:p>
    <w:p w14:paraId="410E97A0" w14:textId="77777777" w:rsidR="009D0A2E" w:rsidRDefault="009D0A2E" w:rsidP="009D0A2E">
      <w:pPr>
        <w:pStyle w:val="Langtext"/>
      </w:pPr>
      <w:r>
        <w:t>Angebotenes Erzeugnis:</w:t>
      </w:r>
    </w:p>
    <w:p w14:paraId="67DB9C4E" w14:textId="77777777" w:rsidR="009D0A2E" w:rsidRDefault="009D0A2E" w:rsidP="009D0A2E">
      <w:pPr>
        <w:pStyle w:val="Langtext"/>
      </w:pPr>
    </w:p>
    <w:p w14:paraId="6F084B9A" w14:textId="77777777" w:rsidR="009D0A2E" w:rsidRDefault="009D0A2E" w:rsidP="009D0A2E">
      <w:pPr>
        <w:pStyle w:val="Folgeposition"/>
        <w:keepNext/>
        <w:keepLines/>
      </w:pPr>
      <w:r>
        <w:t>M</w:t>
      </w:r>
      <w:r>
        <w:rPr>
          <w:sz w:val="12"/>
        </w:rPr>
        <w:t>+</w:t>
      </w:r>
      <w:r>
        <w:tab/>
        <w:t>Mont.Dämmpl.Stand.150x140x14.m.Zarge.100x50</w:t>
      </w:r>
      <w:r>
        <w:tab/>
        <w:t xml:space="preserve">Stk </w:t>
      </w:r>
    </w:p>
    <w:p w14:paraId="2C494909" w14:textId="77777777" w:rsidR="009D0A2E" w:rsidRDefault="009D0A2E" w:rsidP="009D0A2E">
      <w:pPr>
        <w:pStyle w:val="Langtext"/>
      </w:pPr>
      <w:r>
        <w:t>Montagedämmplatte 1500 x 1400 x 140mm</w:t>
      </w:r>
    </w:p>
    <w:p w14:paraId="12839BF0" w14:textId="77777777" w:rsidR="009D0A2E" w:rsidRDefault="009D0A2E" w:rsidP="009D0A2E">
      <w:pPr>
        <w:pStyle w:val="Langtext"/>
      </w:pPr>
      <w:r>
        <w:t>z.B. ACO Therm® Block Standard mit Zarge ohne Flügel 100 x 50cm oder Gleichwertiges.</w:t>
      </w:r>
    </w:p>
    <w:p w14:paraId="5E020C78" w14:textId="77777777" w:rsidR="009D0A2E" w:rsidRDefault="009D0A2E" w:rsidP="009D0A2E">
      <w:pPr>
        <w:pStyle w:val="Langtext"/>
      </w:pPr>
      <w:r>
        <w:t>Angebotenes Erzeugnis:</w:t>
      </w:r>
    </w:p>
    <w:p w14:paraId="0FA53FF9" w14:textId="77777777" w:rsidR="009D0A2E" w:rsidRDefault="009D0A2E" w:rsidP="009D0A2E">
      <w:pPr>
        <w:pStyle w:val="Langtext"/>
      </w:pPr>
    </w:p>
    <w:p w14:paraId="5193E7E8" w14:textId="77777777" w:rsidR="009D0A2E" w:rsidRDefault="009D0A2E" w:rsidP="009D0A2E">
      <w:pPr>
        <w:pStyle w:val="Folgeposition"/>
        <w:keepNext/>
        <w:keepLines/>
      </w:pPr>
      <w:r>
        <w:t>N</w:t>
      </w:r>
      <w:r>
        <w:rPr>
          <w:sz w:val="12"/>
        </w:rPr>
        <w:t>+</w:t>
      </w:r>
      <w:r>
        <w:tab/>
        <w:t>Mont.Dämmpl.Stand.150x140x14.m.Zarge.100x62,5</w:t>
      </w:r>
      <w:r>
        <w:tab/>
        <w:t xml:space="preserve">Stk </w:t>
      </w:r>
    </w:p>
    <w:p w14:paraId="32348ED1" w14:textId="77777777" w:rsidR="009D0A2E" w:rsidRDefault="009D0A2E" w:rsidP="009D0A2E">
      <w:pPr>
        <w:pStyle w:val="Langtext"/>
      </w:pPr>
      <w:r>
        <w:t>Montagedämmplatte 1500 x 1400 x 140mm</w:t>
      </w:r>
    </w:p>
    <w:p w14:paraId="2557B21B" w14:textId="77777777" w:rsidR="009D0A2E" w:rsidRDefault="009D0A2E" w:rsidP="009D0A2E">
      <w:pPr>
        <w:pStyle w:val="Langtext"/>
      </w:pPr>
      <w:r>
        <w:t>z.B. ACO Therm® Block Standard mit Zarge ohne Flügel 100 x 62,5cm oder Gleichwertiges.</w:t>
      </w:r>
    </w:p>
    <w:p w14:paraId="305888E8" w14:textId="77777777" w:rsidR="009D0A2E" w:rsidRDefault="009D0A2E" w:rsidP="009D0A2E">
      <w:pPr>
        <w:pStyle w:val="Langtext"/>
      </w:pPr>
      <w:r>
        <w:t>Angebotenes Erzeugnis:</w:t>
      </w:r>
    </w:p>
    <w:p w14:paraId="4F88F09D" w14:textId="77777777" w:rsidR="009D0A2E" w:rsidRDefault="009D0A2E" w:rsidP="009D0A2E">
      <w:pPr>
        <w:pStyle w:val="Langtext"/>
      </w:pPr>
    </w:p>
    <w:p w14:paraId="5383AA0D" w14:textId="77777777" w:rsidR="009D0A2E" w:rsidRDefault="009D0A2E" w:rsidP="009D0A2E">
      <w:pPr>
        <w:pStyle w:val="Folgeposition"/>
        <w:keepNext/>
        <w:keepLines/>
      </w:pPr>
      <w:r>
        <w:t>O</w:t>
      </w:r>
      <w:r>
        <w:rPr>
          <w:sz w:val="12"/>
        </w:rPr>
        <w:t>+</w:t>
      </w:r>
      <w:r>
        <w:tab/>
        <w:t>Mont.Dämmpl.Stand.150x140x14.m.Zarge.100x75</w:t>
      </w:r>
      <w:r>
        <w:tab/>
        <w:t xml:space="preserve">Stk </w:t>
      </w:r>
    </w:p>
    <w:p w14:paraId="7D1F8797" w14:textId="77777777" w:rsidR="009D0A2E" w:rsidRDefault="009D0A2E" w:rsidP="009D0A2E">
      <w:pPr>
        <w:pStyle w:val="Langtext"/>
      </w:pPr>
      <w:r>
        <w:t>Montagedämmplatte 1500 x 1400 x 140mm</w:t>
      </w:r>
    </w:p>
    <w:p w14:paraId="3DA1A803" w14:textId="77777777" w:rsidR="009D0A2E" w:rsidRDefault="009D0A2E" w:rsidP="009D0A2E">
      <w:pPr>
        <w:pStyle w:val="Langtext"/>
      </w:pPr>
      <w:r>
        <w:t>z.B. ACO Therm® Block Standard mit Zarge ohne Flügel 100 x 75cm oder Gleichwertiges.</w:t>
      </w:r>
    </w:p>
    <w:p w14:paraId="7DB7542D" w14:textId="77777777" w:rsidR="009D0A2E" w:rsidRDefault="009D0A2E" w:rsidP="009D0A2E">
      <w:pPr>
        <w:pStyle w:val="Langtext"/>
      </w:pPr>
      <w:r>
        <w:t>Angebotenes Erzeugnis:</w:t>
      </w:r>
    </w:p>
    <w:p w14:paraId="7D25416C" w14:textId="77777777" w:rsidR="009D0A2E" w:rsidRDefault="009D0A2E" w:rsidP="009D0A2E">
      <w:pPr>
        <w:pStyle w:val="Langtext"/>
      </w:pPr>
    </w:p>
    <w:p w14:paraId="194BCED6" w14:textId="77777777" w:rsidR="009D0A2E" w:rsidRDefault="009D0A2E" w:rsidP="009D0A2E">
      <w:pPr>
        <w:pStyle w:val="Folgeposition"/>
        <w:keepNext/>
        <w:keepLines/>
      </w:pPr>
      <w:r>
        <w:t>P</w:t>
      </w:r>
      <w:r>
        <w:rPr>
          <w:sz w:val="12"/>
        </w:rPr>
        <w:t>+</w:t>
      </w:r>
      <w:r>
        <w:tab/>
        <w:t>Mont.Dämmpl.Stand.150x140x14.m.Zarge.100x100</w:t>
      </w:r>
      <w:r>
        <w:tab/>
        <w:t xml:space="preserve">Stk </w:t>
      </w:r>
    </w:p>
    <w:p w14:paraId="0C4AB24D" w14:textId="77777777" w:rsidR="009D0A2E" w:rsidRDefault="009D0A2E" w:rsidP="009D0A2E">
      <w:pPr>
        <w:pStyle w:val="Langtext"/>
      </w:pPr>
      <w:r>
        <w:t>Montagedämmplatte 1500 x 1400 x 140mm</w:t>
      </w:r>
    </w:p>
    <w:p w14:paraId="28A6DD2F" w14:textId="77777777" w:rsidR="009D0A2E" w:rsidRDefault="009D0A2E" w:rsidP="009D0A2E">
      <w:pPr>
        <w:pStyle w:val="Langtext"/>
      </w:pPr>
      <w:r>
        <w:t>z.B. ACO Therm® Block Standard mit Zarge ohne Flügel 100 x 100cm oder Gleichwertiges.</w:t>
      </w:r>
    </w:p>
    <w:p w14:paraId="24802A2B" w14:textId="77777777" w:rsidR="009D0A2E" w:rsidRDefault="009D0A2E" w:rsidP="009D0A2E">
      <w:pPr>
        <w:pStyle w:val="Langtext"/>
      </w:pPr>
      <w:r>
        <w:t>Angebotenes Erzeugnis:</w:t>
      </w:r>
    </w:p>
    <w:p w14:paraId="63DE8225" w14:textId="77777777" w:rsidR="009D0A2E" w:rsidRDefault="009D0A2E" w:rsidP="009D0A2E">
      <w:pPr>
        <w:pStyle w:val="Langtext"/>
      </w:pPr>
    </w:p>
    <w:p w14:paraId="6A33AD11" w14:textId="77777777" w:rsidR="009D0A2E" w:rsidRDefault="009D0A2E" w:rsidP="009D0A2E">
      <w:pPr>
        <w:pStyle w:val="Folgeposition"/>
        <w:keepNext/>
        <w:keepLines/>
      </w:pPr>
      <w:r>
        <w:t>Q</w:t>
      </w:r>
      <w:r>
        <w:rPr>
          <w:sz w:val="12"/>
        </w:rPr>
        <w:t>+</w:t>
      </w:r>
      <w:r>
        <w:tab/>
        <w:t>Mont.Dämmpl.Stand.150x140x16.m.Zarge.80x60</w:t>
      </w:r>
      <w:r>
        <w:tab/>
        <w:t xml:space="preserve">Stk </w:t>
      </w:r>
    </w:p>
    <w:p w14:paraId="5B834708" w14:textId="77777777" w:rsidR="009D0A2E" w:rsidRDefault="009D0A2E" w:rsidP="009D0A2E">
      <w:pPr>
        <w:pStyle w:val="Langtext"/>
      </w:pPr>
      <w:r>
        <w:t>Montagedämmplatte 1500 x 1400 x 160mm</w:t>
      </w:r>
    </w:p>
    <w:p w14:paraId="5648E049" w14:textId="77777777" w:rsidR="009D0A2E" w:rsidRDefault="009D0A2E" w:rsidP="009D0A2E">
      <w:pPr>
        <w:pStyle w:val="Langtext"/>
      </w:pPr>
      <w:r>
        <w:t>z.B. ACO Therm® Block Standard mit Zarge ohne Flügel 80 x 60cm oder Gleichwertiges.</w:t>
      </w:r>
    </w:p>
    <w:p w14:paraId="44D13D51" w14:textId="77777777" w:rsidR="009D0A2E" w:rsidRDefault="009D0A2E" w:rsidP="009D0A2E">
      <w:pPr>
        <w:pStyle w:val="Langtext"/>
      </w:pPr>
      <w:r>
        <w:t>Angebotenes Erzeugnis:</w:t>
      </w:r>
    </w:p>
    <w:p w14:paraId="2A2A1C60" w14:textId="77777777" w:rsidR="009D0A2E" w:rsidRDefault="009D0A2E" w:rsidP="009D0A2E">
      <w:pPr>
        <w:pStyle w:val="Langtext"/>
      </w:pPr>
    </w:p>
    <w:p w14:paraId="2C8F6173" w14:textId="77777777" w:rsidR="009D0A2E" w:rsidRDefault="009D0A2E" w:rsidP="009D0A2E">
      <w:pPr>
        <w:pStyle w:val="Folgeposition"/>
        <w:keepNext/>
        <w:keepLines/>
      </w:pPr>
      <w:r>
        <w:t>R</w:t>
      </w:r>
      <w:r>
        <w:rPr>
          <w:sz w:val="12"/>
        </w:rPr>
        <w:t>+</w:t>
      </w:r>
      <w:r>
        <w:tab/>
        <w:t>Mont.Dämmpl.Stand.150x140x16.m.Zarge.100x50</w:t>
      </w:r>
      <w:r>
        <w:tab/>
        <w:t xml:space="preserve">Stk </w:t>
      </w:r>
    </w:p>
    <w:p w14:paraId="139A32B3" w14:textId="77777777" w:rsidR="009D0A2E" w:rsidRDefault="009D0A2E" w:rsidP="009D0A2E">
      <w:pPr>
        <w:pStyle w:val="Langtext"/>
      </w:pPr>
      <w:r>
        <w:t>Montagedämmplatte 1500 x 1400 x 160mm</w:t>
      </w:r>
    </w:p>
    <w:p w14:paraId="1D97C02A" w14:textId="77777777" w:rsidR="009D0A2E" w:rsidRDefault="009D0A2E" w:rsidP="009D0A2E">
      <w:pPr>
        <w:pStyle w:val="Langtext"/>
      </w:pPr>
      <w:r>
        <w:t>z.B. ACO Therm® Block Standard mit Zarge ohne Flügel 100 x 50cm oder Gleichwertiges.</w:t>
      </w:r>
    </w:p>
    <w:p w14:paraId="61B3DB81" w14:textId="77777777" w:rsidR="009D0A2E" w:rsidRDefault="009D0A2E" w:rsidP="009D0A2E">
      <w:pPr>
        <w:pStyle w:val="Langtext"/>
      </w:pPr>
      <w:r>
        <w:t>Angebotenes Erzeugnis:</w:t>
      </w:r>
    </w:p>
    <w:p w14:paraId="4BF8D24F" w14:textId="77777777" w:rsidR="009D0A2E" w:rsidRDefault="009D0A2E" w:rsidP="009D0A2E">
      <w:pPr>
        <w:pStyle w:val="Langtext"/>
      </w:pPr>
    </w:p>
    <w:p w14:paraId="23A8F080" w14:textId="77777777" w:rsidR="009D0A2E" w:rsidRDefault="009D0A2E" w:rsidP="009D0A2E">
      <w:pPr>
        <w:pStyle w:val="Folgeposition"/>
        <w:keepNext/>
        <w:keepLines/>
      </w:pPr>
      <w:r>
        <w:t>S</w:t>
      </w:r>
      <w:r>
        <w:rPr>
          <w:sz w:val="12"/>
        </w:rPr>
        <w:t>+</w:t>
      </w:r>
      <w:r>
        <w:tab/>
        <w:t>Mont.Dämmpl.Stand.150x140x16.m.Zarge.100x62,5</w:t>
      </w:r>
      <w:r>
        <w:tab/>
        <w:t xml:space="preserve">Stk </w:t>
      </w:r>
    </w:p>
    <w:p w14:paraId="231F2323" w14:textId="77777777" w:rsidR="009D0A2E" w:rsidRDefault="009D0A2E" w:rsidP="009D0A2E">
      <w:pPr>
        <w:pStyle w:val="Langtext"/>
      </w:pPr>
      <w:r>
        <w:t>Montagedämmplatte 1500 x 1400 x 160mm</w:t>
      </w:r>
    </w:p>
    <w:p w14:paraId="7C93B7E0" w14:textId="77777777" w:rsidR="009D0A2E" w:rsidRDefault="009D0A2E" w:rsidP="009D0A2E">
      <w:pPr>
        <w:pStyle w:val="Langtext"/>
      </w:pPr>
      <w:r>
        <w:t>z.B. ACO Therm® Block Standard mit Zarge ohne Flügel 100 x 62,5cm oder Gleichwertiges.</w:t>
      </w:r>
    </w:p>
    <w:p w14:paraId="4A01F520" w14:textId="77777777" w:rsidR="009D0A2E" w:rsidRDefault="009D0A2E" w:rsidP="009D0A2E">
      <w:pPr>
        <w:pStyle w:val="Langtext"/>
      </w:pPr>
      <w:r>
        <w:t>Angebotenes Erzeugnis:</w:t>
      </w:r>
    </w:p>
    <w:p w14:paraId="4825A411" w14:textId="77777777" w:rsidR="009D0A2E" w:rsidRDefault="009D0A2E" w:rsidP="009D0A2E">
      <w:pPr>
        <w:pStyle w:val="Langtext"/>
      </w:pPr>
    </w:p>
    <w:p w14:paraId="6713F90A" w14:textId="77777777" w:rsidR="009D0A2E" w:rsidRDefault="009D0A2E" w:rsidP="009D0A2E">
      <w:pPr>
        <w:pStyle w:val="Folgeposition"/>
        <w:keepNext/>
        <w:keepLines/>
      </w:pPr>
      <w:r>
        <w:t>T</w:t>
      </w:r>
      <w:r>
        <w:rPr>
          <w:sz w:val="12"/>
        </w:rPr>
        <w:t>+</w:t>
      </w:r>
      <w:r>
        <w:tab/>
        <w:t>Mont.Dämmpl.Stand.150x140x16.m.Zarge.100x75</w:t>
      </w:r>
      <w:r>
        <w:tab/>
        <w:t xml:space="preserve">Stk </w:t>
      </w:r>
    </w:p>
    <w:p w14:paraId="0445DECF" w14:textId="77777777" w:rsidR="009D0A2E" w:rsidRDefault="009D0A2E" w:rsidP="009D0A2E">
      <w:pPr>
        <w:pStyle w:val="Langtext"/>
      </w:pPr>
      <w:r>
        <w:t>Montagedämmplatte 1500 x 1400 x 160mm</w:t>
      </w:r>
    </w:p>
    <w:p w14:paraId="07816D71" w14:textId="77777777" w:rsidR="009D0A2E" w:rsidRDefault="009D0A2E" w:rsidP="009D0A2E">
      <w:pPr>
        <w:pStyle w:val="Langtext"/>
      </w:pPr>
      <w:r>
        <w:t>z.B. ACO Therm® Block Standard mit Zarge ohne Flügel 100 x 75cm oder Gleichwertiges.</w:t>
      </w:r>
    </w:p>
    <w:p w14:paraId="0B502B0C" w14:textId="77777777" w:rsidR="009D0A2E" w:rsidRDefault="009D0A2E" w:rsidP="009D0A2E">
      <w:pPr>
        <w:pStyle w:val="Langtext"/>
      </w:pPr>
      <w:r>
        <w:t>Angebotenes Erzeugnis:</w:t>
      </w:r>
    </w:p>
    <w:p w14:paraId="1D90182B" w14:textId="77777777" w:rsidR="009D0A2E" w:rsidRDefault="009D0A2E" w:rsidP="009D0A2E">
      <w:pPr>
        <w:pStyle w:val="Langtext"/>
      </w:pPr>
    </w:p>
    <w:p w14:paraId="3BFBF4ED" w14:textId="77777777" w:rsidR="009D0A2E" w:rsidRDefault="009D0A2E" w:rsidP="009D0A2E">
      <w:pPr>
        <w:pStyle w:val="Folgeposition"/>
        <w:keepNext/>
        <w:keepLines/>
      </w:pPr>
      <w:r>
        <w:t>U</w:t>
      </w:r>
      <w:r>
        <w:rPr>
          <w:sz w:val="12"/>
        </w:rPr>
        <w:t>+</w:t>
      </w:r>
      <w:r>
        <w:tab/>
        <w:t>Mont.Dämmpl.Stand.150x140x16.m.Zarge.100x100</w:t>
      </w:r>
      <w:r>
        <w:tab/>
        <w:t xml:space="preserve">Stk </w:t>
      </w:r>
    </w:p>
    <w:p w14:paraId="4BEFF0A1" w14:textId="77777777" w:rsidR="009D0A2E" w:rsidRDefault="009D0A2E" w:rsidP="009D0A2E">
      <w:pPr>
        <w:pStyle w:val="Langtext"/>
      </w:pPr>
      <w:r>
        <w:t>Montagedämmplatte 1500 x 1400 x 160mm</w:t>
      </w:r>
    </w:p>
    <w:p w14:paraId="4EEF23BC" w14:textId="77777777" w:rsidR="009D0A2E" w:rsidRDefault="009D0A2E" w:rsidP="009D0A2E">
      <w:pPr>
        <w:pStyle w:val="Langtext"/>
      </w:pPr>
      <w:r>
        <w:t>z.B. ACO Therm® Block Standard mit Zarge ohne Flügel 100 x 100cm oder Gleichwertiges.</w:t>
      </w:r>
    </w:p>
    <w:p w14:paraId="473AB591" w14:textId="77777777" w:rsidR="009D0A2E" w:rsidRDefault="009D0A2E" w:rsidP="009D0A2E">
      <w:pPr>
        <w:pStyle w:val="Langtext"/>
      </w:pPr>
      <w:r>
        <w:t>Angebotenes Erzeugnis:</w:t>
      </w:r>
    </w:p>
    <w:p w14:paraId="32546673" w14:textId="77777777" w:rsidR="009D0A2E" w:rsidRDefault="009D0A2E" w:rsidP="009D0A2E">
      <w:pPr>
        <w:pStyle w:val="Langtext"/>
      </w:pPr>
    </w:p>
    <w:p w14:paraId="6AEB1D65" w14:textId="77777777" w:rsidR="009D0A2E" w:rsidRDefault="009D0A2E" w:rsidP="009D0A2E">
      <w:pPr>
        <w:pStyle w:val="TrennungPOS"/>
      </w:pPr>
    </w:p>
    <w:p w14:paraId="58D3A0CE" w14:textId="77777777" w:rsidR="009D0A2E" w:rsidRDefault="009D0A2E" w:rsidP="009D0A2E">
      <w:pPr>
        <w:pStyle w:val="GrundtextPosNr"/>
        <w:keepNext/>
        <w:keepLines/>
      </w:pPr>
      <w:r>
        <w:t>09.3B 06</w:t>
      </w:r>
    </w:p>
    <w:p w14:paraId="49CCD514" w14:textId="77777777" w:rsidR="009D0A2E" w:rsidRDefault="009D0A2E" w:rsidP="009D0A2E">
      <w:pPr>
        <w:pStyle w:val="Grundtext"/>
      </w:pPr>
      <w:r>
        <w:t>Montagedämmplatte Therm® Block druckwasserdicht (dwd) mit Fensteraussparung. für wärmebrückenfreie Lichtschachtmontage, bestehend aus hochdämmenden PUR-Schaum, Kunststoffwanne aus GFK mit umlaufenden Abdichtflansch und Holzkern, Breite: 1500 mm Höhe: 1400 mm (1580x1480 mm inkl. Abdichtungsflansch), Wärmeleitwert: 0,025 W/(mK), Montierbare Lichtschachtgrößen: 1000x600x400 cm, 1000x1000x400 cm, 1000x1300x400 cm, 1250x1000x400 cm, 1000x1000x600 cm, 1000x1300x600 cm, 1250x1300x600 cm, inkl. Dämmplattenkleber, Dichtstoff, Dichtband Dichtfix und Armierungsgewebe, liefern und nach Herstellerangaben einbauen</w:t>
      </w:r>
    </w:p>
    <w:p w14:paraId="52173CBA" w14:textId="77777777" w:rsidR="009D0A2E" w:rsidRDefault="009D0A2E" w:rsidP="009D0A2E">
      <w:pPr>
        <w:pStyle w:val="Grundtext"/>
      </w:pPr>
    </w:p>
    <w:p w14:paraId="60818AF4" w14:textId="77777777" w:rsidR="009D0A2E" w:rsidRDefault="009D0A2E" w:rsidP="009D0A2E">
      <w:pPr>
        <w:pStyle w:val="Grundtext"/>
      </w:pPr>
    </w:p>
    <w:p w14:paraId="64BC953F" w14:textId="77777777" w:rsidR="009D0A2E" w:rsidRDefault="009D0A2E" w:rsidP="009D0A2E">
      <w:pPr>
        <w:pStyle w:val="Grundtext"/>
      </w:pPr>
    </w:p>
    <w:p w14:paraId="31B66D3A" w14:textId="77777777" w:rsidR="009D0A2E" w:rsidRDefault="009D0A2E" w:rsidP="009D0A2E">
      <w:pPr>
        <w:pStyle w:val="Grundtext"/>
      </w:pPr>
    </w:p>
    <w:p w14:paraId="3E890DA8" w14:textId="77777777" w:rsidR="009D0A2E" w:rsidRDefault="009D0A2E" w:rsidP="009D0A2E">
      <w:pPr>
        <w:pStyle w:val="Folgeposition"/>
        <w:keepNext/>
        <w:keepLines/>
      </w:pPr>
      <w:r>
        <w:t>A</w:t>
      </w:r>
      <w:r>
        <w:rPr>
          <w:sz w:val="12"/>
        </w:rPr>
        <w:t>+</w:t>
      </w:r>
      <w:r>
        <w:tab/>
        <w:t>Mont.Dämmpl.DWD.150x140x8.m.Aussp.75x50</w:t>
      </w:r>
      <w:r>
        <w:tab/>
        <w:t xml:space="preserve">Stk </w:t>
      </w:r>
    </w:p>
    <w:p w14:paraId="2ADDB9BA" w14:textId="77777777" w:rsidR="009D0A2E" w:rsidRDefault="009D0A2E" w:rsidP="009D0A2E">
      <w:pPr>
        <w:pStyle w:val="Langtext"/>
      </w:pPr>
      <w:r>
        <w:t>Montagedämmplatte 1500 x 1400 x 80mm</w:t>
      </w:r>
    </w:p>
    <w:p w14:paraId="172AEA4B" w14:textId="77777777" w:rsidR="009D0A2E" w:rsidRDefault="009D0A2E" w:rsidP="009D0A2E">
      <w:pPr>
        <w:pStyle w:val="Langtext"/>
      </w:pPr>
      <w:r>
        <w:t>z.B. ACO Therm® Block druckwasserdicht mit Aussparung für Leibungsfenster 75 x 50cm oder Gleichwertiges.</w:t>
      </w:r>
    </w:p>
    <w:p w14:paraId="646AEAED" w14:textId="77777777" w:rsidR="009D0A2E" w:rsidRDefault="009D0A2E" w:rsidP="009D0A2E">
      <w:pPr>
        <w:pStyle w:val="Langtext"/>
      </w:pPr>
      <w:r>
        <w:t>Angebotenes Erzeugnis:</w:t>
      </w:r>
    </w:p>
    <w:p w14:paraId="74C38253" w14:textId="77777777" w:rsidR="009D0A2E" w:rsidRDefault="009D0A2E" w:rsidP="009D0A2E">
      <w:pPr>
        <w:pStyle w:val="Langtext"/>
      </w:pPr>
    </w:p>
    <w:p w14:paraId="0B6BB081" w14:textId="77777777" w:rsidR="009D0A2E" w:rsidRDefault="009D0A2E" w:rsidP="009D0A2E">
      <w:pPr>
        <w:pStyle w:val="Folgeposition"/>
        <w:keepNext/>
        <w:keepLines/>
      </w:pPr>
      <w:r>
        <w:t>B</w:t>
      </w:r>
      <w:r>
        <w:rPr>
          <w:sz w:val="12"/>
        </w:rPr>
        <w:t>+</w:t>
      </w:r>
      <w:r>
        <w:tab/>
        <w:t>Mont.Dämmpl.DWD.150x140x8.m.Aussp.80x60</w:t>
      </w:r>
      <w:r>
        <w:tab/>
        <w:t xml:space="preserve">Stk </w:t>
      </w:r>
    </w:p>
    <w:p w14:paraId="3D5EEC33" w14:textId="77777777" w:rsidR="009D0A2E" w:rsidRDefault="009D0A2E" w:rsidP="009D0A2E">
      <w:pPr>
        <w:pStyle w:val="Langtext"/>
      </w:pPr>
      <w:r>
        <w:t>Montagedämmplatte 1500 x 1400 x 80mm</w:t>
      </w:r>
    </w:p>
    <w:p w14:paraId="7D98483A" w14:textId="77777777" w:rsidR="009D0A2E" w:rsidRDefault="009D0A2E" w:rsidP="009D0A2E">
      <w:pPr>
        <w:pStyle w:val="Langtext"/>
      </w:pPr>
      <w:r>
        <w:t>z.B. ACO Therm® Block druckwasserdicht mit Aussparung für Leibungsfenster 80 x 60cm oder Gleichwertiges.</w:t>
      </w:r>
    </w:p>
    <w:p w14:paraId="5617C1E5" w14:textId="77777777" w:rsidR="009D0A2E" w:rsidRDefault="009D0A2E" w:rsidP="009D0A2E">
      <w:pPr>
        <w:pStyle w:val="Langtext"/>
      </w:pPr>
      <w:r>
        <w:t>Angebotenes Erzeugnis:</w:t>
      </w:r>
    </w:p>
    <w:p w14:paraId="68764C86" w14:textId="77777777" w:rsidR="009D0A2E" w:rsidRDefault="009D0A2E" w:rsidP="009D0A2E">
      <w:pPr>
        <w:pStyle w:val="Langtext"/>
      </w:pPr>
    </w:p>
    <w:p w14:paraId="1D62A4D2" w14:textId="77777777" w:rsidR="009D0A2E" w:rsidRDefault="009D0A2E" w:rsidP="009D0A2E">
      <w:pPr>
        <w:pStyle w:val="Folgeposition"/>
        <w:keepNext/>
        <w:keepLines/>
      </w:pPr>
      <w:r>
        <w:t>C</w:t>
      </w:r>
      <w:r>
        <w:rPr>
          <w:sz w:val="12"/>
        </w:rPr>
        <w:t>+</w:t>
      </w:r>
      <w:r>
        <w:tab/>
        <w:t>Mont.Dämmpl.DWD.150x140x8.m.Aussp.100x50</w:t>
      </w:r>
      <w:r>
        <w:tab/>
        <w:t xml:space="preserve">Stk </w:t>
      </w:r>
    </w:p>
    <w:p w14:paraId="6C59D498" w14:textId="77777777" w:rsidR="009D0A2E" w:rsidRDefault="009D0A2E" w:rsidP="009D0A2E">
      <w:pPr>
        <w:pStyle w:val="Langtext"/>
      </w:pPr>
      <w:r>
        <w:t>Montagedämmplatte 1500 x 1400 x 80mm</w:t>
      </w:r>
    </w:p>
    <w:p w14:paraId="4D3DAFEC" w14:textId="77777777" w:rsidR="009D0A2E" w:rsidRDefault="009D0A2E" w:rsidP="009D0A2E">
      <w:pPr>
        <w:pStyle w:val="Langtext"/>
      </w:pPr>
      <w:r>
        <w:t>z.B. ACO Therm® Block druckwasserdicht mit Aussparung für Leibungsfenster 100 x 50cm oder Gleichwertiges.</w:t>
      </w:r>
    </w:p>
    <w:p w14:paraId="5292CF5E" w14:textId="77777777" w:rsidR="009D0A2E" w:rsidRDefault="009D0A2E" w:rsidP="009D0A2E">
      <w:pPr>
        <w:pStyle w:val="Langtext"/>
      </w:pPr>
      <w:r>
        <w:t>Angebotenes Erzeugnis:</w:t>
      </w:r>
    </w:p>
    <w:p w14:paraId="652A32CC" w14:textId="77777777" w:rsidR="009D0A2E" w:rsidRDefault="009D0A2E" w:rsidP="009D0A2E">
      <w:pPr>
        <w:pStyle w:val="Langtext"/>
      </w:pPr>
    </w:p>
    <w:p w14:paraId="1EEB9A4C" w14:textId="77777777" w:rsidR="009D0A2E" w:rsidRDefault="009D0A2E" w:rsidP="009D0A2E">
      <w:pPr>
        <w:pStyle w:val="Folgeposition"/>
        <w:keepNext/>
        <w:keepLines/>
      </w:pPr>
      <w:r>
        <w:t>D</w:t>
      </w:r>
      <w:r>
        <w:rPr>
          <w:sz w:val="12"/>
        </w:rPr>
        <w:t>+</w:t>
      </w:r>
      <w:r>
        <w:tab/>
        <w:t>Mont.Dämmpl.DWD.150x140x8.m.Aussp.100x62,5</w:t>
      </w:r>
      <w:r>
        <w:tab/>
        <w:t xml:space="preserve">Stk </w:t>
      </w:r>
    </w:p>
    <w:p w14:paraId="4F8B1573" w14:textId="77777777" w:rsidR="009D0A2E" w:rsidRDefault="009D0A2E" w:rsidP="009D0A2E">
      <w:pPr>
        <w:pStyle w:val="Langtext"/>
      </w:pPr>
      <w:r>
        <w:t>Montagedämmplatte 1500 x 1400 x 80mm</w:t>
      </w:r>
    </w:p>
    <w:p w14:paraId="25C2AD54" w14:textId="77777777" w:rsidR="009D0A2E" w:rsidRDefault="009D0A2E" w:rsidP="009D0A2E">
      <w:pPr>
        <w:pStyle w:val="Langtext"/>
      </w:pPr>
      <w:r>
        <w:t>z.B. ACO Therm® Block druckwasserdicht mit Aussparung für Leibungsfenster 100 x 62,5cm oder Gleichwertiges.</w:t>
      </w:r>
    </w:p>
    <w:p w14:paraId="38802D1C" w14:textId="77777777" w:rsidR="009D0A2E" w:rsidRDefault="009D0A2E" w:rsidP="009D0A2E">
      <w:pPr>
        <w:pStyle w:val="Langtext"/>
      </w:pPr>
      <w:r>
        <w:t>Angebotenes Erzeugnis:</w:t>
      </w:r>
    </w:p>
    <w:p w14:paraId="284F4A7D" w14:textId="77777777" w:rsidR="009D0A2E" w:rsidRDefault="009D0A2E" w:rsidP="009D0A2E">
      <w:pPr>
        <w:pStyle w:val="Langtext"/>
      </w:pPr>
    </w:p>
    <w:p w14:paraId="04E9638C" w14:textId="77777777" w:rsidR="009D0A2E" w:rsidRDefault="009D0A2E" w:rsidP="009D0A2E">
      <w:pPr>
        <w:pStyle w:val="Folgeposition"/>
        <w:keepNext/>
        <w:keepLines/>
      </w:pPr>
      <w:r>
        <w:t>E</w:t>
      </w:r>
      <w:r>
        <w:rPr>
          <w:sz w:val="12"/>
        </w:rPr>
        <w:t>+</w:t>
      </w:r>
      <w:r>
        <w:tab/>
        <w:t>Mont.Dämmpl.DWD.150x140x8.m.Aussp.100x75</w:t>
      </w:r>
      <w:r>
        <w:tab/>
        <w:t xml:space="preserve">Stk </w:t>
      </w:r>
    </w:p>
    <w:p w14:paraId="089CA5F0" w14:textId="77777777" w:rsidR="009D0A2E" w:rsidRDefault="009D0A2E" w:rsidP="009D0A2E">
      <w:pPr>
        <w:pStyle w:val="Langtext"/>
      </w:pPr>
      <w:r>
        <w:t>Montagedämmplatte 1500 x 1400 x 80mm</w:t>
      </w:r>
    </w:p>
    <w:p w14:paraId="7C96A4E0" w14:textId="77777777" w:rsidR="009D0A2E" w:rsidRDefault="009D0A2E" w:rsidP="009D0A2E">
      <w:pPr>
        <w:pStyle w:val="Langtext"/>
      </w:pPr>
      <w:r>
        <w:t>z.B. ACO Therm® Block druckwasserdicht mit Aussparung für Leibungsfenster 100 x 75cm oder Gleichwertiges.</w:t>
      </w:r>
    </w:p>
    <w:p w14:paraId="3A402A86" w14:textId="77777777" w:rsidR="009D0A2E" w:rsidRDefault="009D0A2E" w:rsidP="009D0A2E">
      <w:pPr>
        <w:pStyle w:val="Langtext"/>
      </w:pPr>
      <w:r>
        <w:t>Angebotenes Erzeugnis:</w:t>
      </w:r>
    </w:p>
    <w:p w14:paraId="4AAC27FA" w14:textId="77777777" w:rsidR="009D0A2E" w:rsidRDefault="009D0A2E" w:rsidP="009D0A2E">
      <w:pPr>
        <w:pStyle w:val="Langtext"/>
      </w:pPr>
    </w:p>
    <w:p w14:paraId="49867EBB" w14:textId="77777777" w:rsidR="009D0A2E" w:rsidRDefault="009D0A2E" w:rsidP="009D0A2E">
      <w:pPr>
        <w:pStyle w:val="Folgeposition"/>
        <w:keepNext/>
        <w:keepLines/>
      </w:pPr>
      <w:r>
        <w:t>F</w:t>
      </w:r>
      <w:r>
        <w:rPr>
          <w:sz w:val="12"/>
        </w:rPr>
        <w:t>+</w:t>
      </w:r>
      <w:r>
        <w:tab/>
        <w:t>Mont.Dämmpl.DWD.150x140x8.m.Aussp.100x80</w:t>
      </w:r>
      <w:r>
        <w:tab/>
        <w:t xml:space="preserve">Stk </w:t>
      </w:r>
    </w:p>
    <w:p w14:paraId="47B8AEC4" w14:textId="77777777" w:rsidR="009D0A2E" w:rsidRDefault="009D0A2E" w:rsidP="009D0A2E">
      <w:pPr>
        <w:pStyle w:val="Langtext"/>
      </w:pPr>
      <w:r>
        <w:t>Montagedämmplatte 1500 x 1400 x 80mm</w:t>
      </w:r>
    </w:p>
    <w:p w14:paraId="13155F16" w14:textId="77777777" w:rsidR="009D0A2E" w:rsidRDefault="009D0A2E" w:rsidP="009D0A2E">
      <w:pPr>
        <w:pStyle w:val="Langtext"/>
      </w:pPr>
      <w:r>
        <w:t>z.B. ACO Therm® Block druckwasserdicht mit Aussparung für Leibungsfenster 100 x 80cm oder Gleichwertiges.</w:t>
      </w:r>
    </w:p>
    <w:p w14:paraId="35ED8637" w14:textId="77777777" w:rsidR="009D0A2E" w:rsidRDefault="009D0A2E" w:rsidP="009D0A2E">
      <w:pPr>
        <w:pStyle w:val="Langtext"/>
      </w:pPr>
      <w:r>
        <w:t>Angebotenes Erzeugnis:</w:t>
      </w:r>
    </w:p>
    <w:p w14:paraId="7442C0CC" w14:textId="77777777" w:rsidR="009D0A2E" w:rsidRDefault="009D0A2E" w:rsidP="009D0A2E">
      <w:pPr>
        <w:pStyle w:val="Langtext"/>
      </w:pPr>
    </w:p>
    <w:p w14:paraId="3FEB43A0" w14:textId="77777777" w:rsidR="009D0A2E" w:rsidRDefault="009D0A2E" w:rsidP="009D0A2E">
      <w:pPr>
        <w:pStyle w:val="Folgeposition"/>
        <w:keepNext/>
        <w:keepLines/>
      </w:pPr>
      <w:r>
        <w:t>G</w:t>
      </w:r>
      <w:r>
        <w:rPr>
          <w:sz w:val="12"/>
        </w:rPr>
        <w:t>+</w:t>
      </w:r>
      <w:r>
        <w:tab/>
        <w:t>Mont.Dämmpl.DWD.150x140x8.m.Aussp.100x100</w:t>
      </w:r>
      <w:r>
        <w:tab/>
        <w:t xml:space="preserve">Stk </w:t>
      </w:r>
    </w:p>
    <w:p w14:paraId="3F8E3228" w14:textId="77777777" w:rsidR="009D0A2E" w:rsidRDefault="009D0A2E" w:rsidP="009D0A2E">
      <w:pPr>
        <w:pStyle w:val="Langtext"/>
      </w:pPr>
      <w:r>
        <w:t>Montagedämmplatte 1500 x 1400 x 80mm</w:t>
      </w:r>
    </w:p>
    <w:p w14:paraId="4D270AFD" w14:textId="77777777" w:rsidR="009D0A2E" w:rsidRDefault="009D0A2E" w:rsidP="009D0A2E">
      <w:pPr>
        <w:pStyle w:val="Langtext"/>
      </w:pPr>
      <w:r>
        <w:t>z.B. ACO Therm® Block druckwasserdicht mit Aussparung für Leibungsfenster 100 x 100cm oder Gleichwertiges.</w:t>
      </w:r>
    </w:p>
    <w:p w14:paraId="6DDD594F" w14:textId="77777777" w:rsidR="009D0A2E" w:rsidRDefault="009D0A2E" w:rsidP="009D0A2E">
      <w:pPr>
        <w:pStyle w:val="Langtext"/>
      </w:pPr>
      <w:r>
        <w:t>Angebotenes Erzeugnis:</w:t>
      </w:r>
    </w:p>
    <w:p w14:paraId="5FB81DE3" w14:textId="77777777" w:rsidR="009D0A2E" w:rsidRDefault="009D0A2E" w:rsidP="009D0A2E">
      <w:pPr>
        <w:pStyle w:val="Langtext"/>
      </w:pPr>
    </w:p>
    <w:p w14:paraId="355F86C6" w14:textId="77777777" w:rsidR="009D0A2E" w:rsidRDefault="009D0A2E" w:rsidP="009D0A2E">
      <w:pPr>
        <w:pStyle w:val="Folgeposition"/>
        <w:keepNext/>
        <w:keepLines/>
      </w:pPr>
      <w:r>
        <w:t>H</w:t>
      </w:r>
      <w:r>
        <w:rPr>
          <w:sz w:val="12"/>
        </w:rPr>
        <w:t>+</w:t>
      </w:r>
      <w:r>
        <w:tab/>
        <w:t>Mont.Dämmpl.DWD.150x140x10.m.Aussp.75x50</w:t>
      </w:r>
      <w:r>
        <w:tab/>
        <w:t xml:space="preserve">Stk </w:t>
      </w:r>
    </w:p>
    <w:p w14:paraId="2CC236B1" w14:textId="77777777" w:rsidR="009D0A2E" w:rsidRDefault="009D0A2E" w:rsidP="009D0A2E">
      <w:pPr>
        <w:pStyle w:val="Langtext"/>
      </w:pPr>
      <w:r>
        <w:t>Montagedämmplatte 1500 x 1400 x 100mm</w:t>
      </w:r>
    </w:p>
    <w:p w14:paraId="31B8F932" w14:textId="77777777" w:rsidR="009D0A2E" w:rsidRDefault="009D0A2E" w:rsidP="009D0A2E">
      <w:pPr>
        <w:pStyle w:val="Langtext"/>
      </w:pPr>
      <w:r>
        <w:t>z.B. ACO Therm® Block druckwasserdicht mit Aussparung für Leibungsfenster 75 x 50cm oder Gleichwertiges.</w:t>
      </w:r>
    </w:p>
    <w:p w14:paraId="203CC54A" w14:textId="77777777" w:rsidR="009D0A2E" w:rsidRDefault="009D0A2E" w:rsidP="009D0A2E">
      <w:pPr>
        <w:pStyle w:val="Langtext"/>
      </w:pPr>
      <w:r>
        <w:t>Angebotenes Erzeugnis:</w:t>
      </w:r>
    </w:p>
    <w:p w14:paraId="56695E5B" w14:textId="77777777" w:rsidR="009D0A2E" w:rsidRDefault="009D0A2E" w:rsidP="009D0A2E">
      <w:pPr>
        <w:pStyle w:val="Langtext"/>
      </w:pPr>
    </w:p>
    <w:p w14:paraId="2355A4EC" w14:textId="77777777" w:rsidR="009D0A2E" w:rsidRDefault="009D0A2E" w:rsidP="009D0A2E">
      <w:pPr>
        <w:pStyle w:val="Folgeposition"/>
        <w:keepNext/>
        <w:keepLines/>
      </w:pPr>
      <w:r>
        <w:t>I</w:t>
      </w:r>
      <w:r>
        <w:rPr>
          <w:sz w:val="12"/>
        </w:rPr>
        <w:t>+</w:t>
      </w:r>
      <w:r>
        <w:tab/>
        <w:t>Mont.Dämmpl.DWD.150x140x10.m.Aussp.80x60</w:t>
      </w:r>
      <w:r>
        <w:tab/>
        <w:t xml:space="preserve">Stk </w:t>
      </w:r>
    </w:p>
    <w:p w14:paraId="27A4BFBD" w14:textId="77777777" w:rsidR="009D0A2E" w:rsidRDefault="009D0A2E" w:rsidP="009D0A2E">
      <w:pPr>
        <w:pStyle w:val="Langtext"/>
      </w:pPr>
      <w:r>
        <w:t>Montagedämmplatte 1500 x 1400 x 100mm</w:t>
      </w:r>
    </w:p>
    <w:p w14:paraId="765C6C81" w14:textId="77777777" w:rsidR="009D0A2E" w:rsidRDefault="009D0A2E" w:rsidP="009D0A2E">
      <w:pPr>
        <w:pStyle w:val="Langtext"/>
      </w:pPr>
      <w:r>
        <w:t>z.B. ACO Therm® Block druckwasserdicht mit Aussparung für Leibungsfenster 80 x 60cm oder Gleichwertiges.</w:t>
      </w:r>
    </w:p>
    <w:p w14:paraId="52BB8F91" w14:textId="77777777" w:rsidR="009D0A2E" w:rsidRDefault="009D0A2E" w:rsidP="009D0A2E">
      <w:pPr>
        <w:pStyle w:val="Langtext"/>
      </w:pPr>
      <w:r>
        <w:t>Angebotenes Erzeugnis:</w:t>
      </w:r>
    </w:p>
    <w:p w14:paraId="007F8D83" w14:textId="77777777" w:rsidR="009D0A2E" w:rsidRDefault="009D0A2E" w:rsidP="009D0A2E">
      <w:pPr>
        <w:pStyle w:val="Langtext"/>
      </w:pPr>
    </w:p>
    <w:p w14:paraId="38649A48" w14:textId="77777777" w:rsidR="009D0A2E" w:rsidRDefault="009D0A2E" w:rsidP="009D0A2E">
      <w:pPr>
        <w:pStyle w:val="Folgeposition"/>
        <w:keepNext/>
        <w:keepLines/>
      </w:pPr>
      <w:r>
        <w:t>J</w:t>
      </w:r>
      <w:r>
        <w:rPr>
          <w:sz w:val="12"/>
        </w:rPr>
        <w:t>+</w:t>
      </w:r>
      <w:r>
        <w:tab/>
        <w:t>Mont.Dämmpl.DWD.150x140x10.m.Aussp.100x50</w:t>
      </w:r>
      <w:r>
        <w:tab/>
        <w:t xml:space="preserve">Stk </w:t>
      </w:r>
    </w:p>
    <w:p w14:paraId="067F7EC6" w14:textId="77777777" w:rsidR="009D0A2E" w:rsidRDefault="009D0A2E" w:rsidP="009D0A2E">
      <w:pPr>
        <w:pStyle w:val="Langtext"/>
      </w:pPr>
      <w:r>
        <w:t>Montagedämmplatte 1500 x 1400 x 100mm</w:t>
      </w:r>
    </w:p>
    <w:p w14:paraId="642F1CDD" w14:textId="77777777" w:rsidR="009D0A2E" w:rsidRDefault="009D0A2E" w:rsidP="009D0A2E">
      <w:pPr>
        <w:pStyle w:val="Langtext"/>
      </w:pPr>
      <w:r>
        <w:t>z.B. ACO Therm® Block druckwasserdicht mit Aussparung für Leibungsfenster 100 x 50cm oder Gleichwertiges.</w:t>
      </w:r>
    </w:p>
    <w:p w14:paraId="7E732731" w14:textId="77777777" w:rsidR="009D0A2E" w:rsidRDefault="009D0A2E" w:rsidP="009D0A2E">
      <w:pPr>
        <w:pStyle w:val="Langtext"/>
      </w:pPr>
      <w:r>
        <w:t>Angebotenes Erzeugnis:</w:t>
      </w:r>
    </w:p>
    <w:p w14:paraId="22B38BFF" w14:textId="77777777" w:rsidR="009D0A2E" w:rsidRDefault="009D0A2E" w:rsidP="009D0A2E">
      <w:pPr>
        <w:pStyle w:val="Langtext"/>
      </w:pPr>
    </w:p>
    <w:p w14:paraId="5D0E7F97" w14:textId="77777777" w:rsidR="009D0A2E" w:rsidRDefault="009D0A2E" w:rsidP="009D0A2E">
      <w:pPr>
        <w:pStyle w:val="Folgeposition"/>
        <w:keepNext/>
        <w:keepLines/>
      </w:pPr>
      <w:r>
        <w:t>K</w:t>
      </w:r>
      <w:r>
        <w:rPr>
          <w:sz w:val="12"/>
        </w:rPr>
        <w:t>+</w:t>
      </w:r>
      <w:r>
        <w:tab/>
        <w:t>Mont.Dämmpl.DWD.150x140x10.m.Aussp.100x62,5</w:t>
      </w:r>
      <w:r>
        <w:tab/>
        <w:t xml:space="preserve">Stk </w:t>
      </w:r>
    </w:p>
    <w:p w14:paraId="1041A86A" w14:textId="77777777" w:rsidR="009D0A2E" w:rsidRDefault="009D0A2E" w:rsidP="009D0A2E">
      <w:pPr>
        <w:pStyle w:val="Langtext"/>
      </w:pPr>
      <w:r>
        <w:t>Montagedämmplatte 1500 x 1400 x 100mm</w:t>
      </w:r>
    </w:p>
    <w:p w14:paraId="41E694D8" w14:textId="77777777" w:rsidR="009D0A2E" w:rsidRDefault="009D0A2E" w:rsidP="009D0A2E">
      <w:pPr>
        <w:pStyle w:val="Langtext"/>
      </w:pPr>
      <w:r>
        <w:t>z.B. ACO Therm® Block druckwasserdicht mit Aussparung für Leibungsfenster 100 x 62,5cm oder Gleichwertiges.</w:t>
      </w:r>
    </w:p>
    <w:p w14:paraId="45E8EDFF" w14:textId="77777777" w:rsidR="009D0A2E" w:rsidRDefault="009D0A2E" w:rsidP="009D0A2E">
      <w:pPr>
        <w:pStyle w:val="Langtext"/>
      </w:pPr>
      <w:r>
        <w:t>Angebotenes Erzeugnis:</w:t>
      </w:r>
    </w:p>
    <w:p w14:paraId="13FF2D13" w14:textId="77777777" w:rsidR="009D0A2E" w:rsidRDefault="009D0A2E" w:rsidP="009D0A2E">
      <w:pPr>
        <w:pStyle w:val="Langtext"/>
      </w:pPr>
    </w:p>
    <w:p w14:paraId="3F70F8C9" w14:textId="77777777" w:rsidR="009D0A2E" w:rsidRDefault="009D0A2E" w:rsidP="009D0A2E">
      <w:pPr>
        <w:pStyle w:val="Folgeposition"/>
        <w:keepNext/>
        <w:keepLines/>
      </w:pPr>
      <w:r>
        <w:t>L</w:t>
      </w:r>
      <w:r>
        <w:rPr>
          <w:sz w:val="12"/>
        </w:rPr>
        <w:t>+</w:t>
      </w:r>
      <w:r>
        <w:tab/>
        <w:t>Mont.Dämmpl.DWD.150x140x10.m.Aussp.100x75</w:t>
      </w:r>
      <w:r>
        <w:tab/>
        <w:t xml:space="preserve">Stk </w:t>
      </w:r>
    </w:p>
    <w:p w14:paraId="6C050A6A" w14:textId="77777777" w:rsidR="009D0A2E" w:rsidRDefault="009D0A2E" w:rsidP="009D0A2E">
      <w:pPr>
        <w:pStyle w:val="Langtext"/>
      </w:pPr>
      <w:r>
        <w:t>Montagedämmplatte 1500 x 1400 x 100mm</w:t>
      </w:r>
    </w:p>
    <w:p w14:paraId="186D64B8" w14:textId="77777777" w:rsidR="009D0A2E" w:rsidRDefault="009D0A2E" w:rsidP="009D0A2E">
      <w:pPr>
        <w:pStyle w:val="Langtext"/>
      </w:pPr>
      <w:r>
        <w:t>z.B. ACO Therm® Block druckwasserdicht mit Aussparung für Leibungsfenster 100 x 75cm oder Gleichwertiges.</w:t>
      </w:r>
    </w:p>
    <w:p w14:paraId="37BDA303" w14:textId="77777777" w:rsidR="009D0A2E" w:rsidRDefault="009D0A2E" w:rsidP="009D0A2E">
      <w:pPr>
        <w:pStyle w:val="Langtext"/>
      </w:pPr>
      <w:r>
        <w:t>Angebotenes Erzeugnis:</w:t>
      </w:r>
    </w:p>
    <w:p w14:paraId="01237E77" w14:textId="77777777" w:rsidR="009D0A2E" w:rsidRDefault="009D0A2E" w:rsidP="009D0A2E">
      <w:pPr>
        <w:pStyle w:val="Langtext"/>
      </w:pPr>
    </w:p>
    <w:p w14:paraId="49B73C93" w14:textId="77777777" w:rsidR="009D0A2E" w:rsidRDefault="009D0A2E" w:rsidP="009D0A2E">
      <w:pPr>
        <w:pStyle w:val="Folgeposition"/>
        <w:keepNext/>
        <w:keepLines/>
      </w:pPr>
      <w:r>
        <w:t>M</w:t>
      </w:r>
      <w:r>
        <w:rPr>
          <w:sz w:val="12"/>
        </w:rPr>
        <w:t>+</w:t>
      </w:r>
      <w:r>
        <w:tab/>
        <w:t>Mont.Dämmpl.DWD.150x140x10.m.Aussp.100x80</w:t>
      </w:r>
      <w:r>
        <w:tab/>
        <w:t xml:space="preserve">Stk </w:t>
      </w:r>
    </w:p>
    <w:p w14:paraId="159BA6BA" w14:textId="77777777" w:rsidR="009D0A2E" w:rsidRDefault="009D0A2E" w:rsidP="009D0A2E">
      <w:pPr>
        <w:pStyle w:val="Langtext"/>
      </w:pPr>
      <w:r>
        <w:t>Montagedämmplatte 1500 x 1400 x 100mm</w:t>
      </w:r>
    </w:p>
    <w:p w14:paraId="0F57EBEA" w14:textId="77777777" w:rsidR="009D0A2E" w:rsidRDefault="009D0A2E" w:rsidP="009D0A2E">
      <w:pPr>
        <w:pStyle w:val="Langtext"/>
      </w:pPr>
      <w:r>
        <w:lastRenderedPageBreak/>
        <w:t>z.B. ACO Therm® Block druckwasserdicht mit Aussparung für Leibungsfenster 100 x 80cm oder Gleichwertiges.</w:t>
      </w:r>
    </w:p>
    <w:p w14:paraId="3B022848" w14:textId="77777777" w:rsidR="009D0A2E" w:rsidRDefault="009D0A2E" w:rsidP="009D0A2E">
      <w:pPr>
        <w:pStyle w:val="Langtext"/>
      </w:pPr>
      <w:r>
        <w:t>Angebotenes Erzeugnis:</w:t>
      </w:r>
    </w:p>
    <w:p w14:paraId="5CD01571" w14:textId="77777777" w:rsidR="009D0A2E" w:rsidRDefault="009D0A2E" w:rsidP="009D0A2E">
      <w:pPr>
        <w:pStyle w:val="Langtext"/>
      </w:pPr>
    </w:p>
    <w:p w14:paraId="35D36E3D" w14:textId="77777777" w:rsidR="009D0A2E" w:rsidRDefault="009D0A2E" w:rsidP="009D0A2E">
      <w:pPr>
        <w:pStyle w:val="Folgeposition"/>
        <w:keepNext/>
        <w:keepLines/>
      </w:pPr>
      <w:r>
        <w:t>N</w:t>
      </w:r>
      <w:r>
        <w:rPr>
          <w:sz w:val="12"/>
        </w:rPr>
        <w:t>+</w:t>
      </w:r>
      <w:r>
        <w:tab/>
        <w:t>Mont.Dämmpl.DWD.150x140x10.m.Aussp.100x100</w:t>
      </w:r>
      <w:r>
        <w:tab/>
        <w:t xml:space="preserve">Stk </w:t>
      </w:r>
    </w:p>
    <w:p w14:paraId="0B38DA01" w14:textId="77777777" w:rsidR="009D0A2E" w:rsidRDefault="009D0A2E" w:rsidP="009D0A2E">
      <w:pPr>
        <w:pStyle w:val="Langtext"/>
      </w:pPr>
      <w:r>
        <w:t>Montagedämmplatte 1500 x 1400 x 100mm</w:t>
      </w:r>
    </w:p>
    <w:p w14:paraId="1F10028D" w14:textId="77777777" w:rsidR="009D0A2E" w:rsidRDefault="009D0A2E" w:rsidP="009D0A2E">
      <w:pPr>
        <w:pStyle w:val="Langtext"/>
      </w:pPr>
      <w:r>
        <w:t>z.B. ACO Therm® Block druckwasserdicht mit Aussparung für Leibungsfenster 100 x 100cm oder Gleichwertiges.</w:t>
      </w:r>
    </w:p>
    <w:p w14:paraId="443E98D0" w14:textId="77777777" w:rsidR="009D0A2E" w:rsidRDefault="009D0A2E" w:rsidP="009D0A2E">
      <w:pPr>
        <w:pStyle w:val="Langtext"/>
      </w:pPr>
      <w:r>
        <w:t>Angebotenes Erzeugnis:</w:t>
      </w:r>
    </w:p>
    <w:p w14:paraId="3079493E" w14:textId="77777777" w:rsidR="009D0A2E" w:rsidRDefault="009D0A2E" w:rsidP="009D0A2E">
      <w:pPr>
        <w:pStyle w:val="Langtext"/>
      </w:pPr>
    </w:p>
    <w:p w14:paraId="37FB95A8" w14:textId="77777777" w:rsidR="009D0A2E" w:rsidRDefault="009D0A2E" w:rsidP="009D0A2E">
      <w:pPr>
        <w:pStyle w:val="Folgeposition"/>
        <w:keepNext/>
        <w:keepLines/>
      </w:pPr>
      <w:r>
        <w:t>O</w:t>
      </w:r>
      <w:r>
        <w:rPr>
          <w:sz w:val="12"/>
        </w:rPr>
        <w:t>+</w:t>
      </w:r>
      <w:r>
        <w:tab/>
        <w:t>Mont.Dämmpl.DWD.150x140x12,5.m.Aussp.75x50</w:t>
      </w:r>
      <w:r>
        <w:tab/>
        <w:t xml:space="preserve">Stk </w:t>
      </w:r>
    </w:p>
    <w:p w14:paraId="49A92878" w14:textId="77777777" w:rsidR="009D0A2E" w:rsidRDefault="009D0A2E" w:rsidP="009D0A2E">
      <w:pPr>
        <w:pStyle w:val="Langtext"/>
      </w:pPr>
      <w:r>
        <w:t>Montagedämmplatte 1500 x 1400 x 125mm</w:t>
      </w:r>
    </w:p>
    <w:p w14:paraId="798266A5" w14:textId="77777777" w:rsidR="009D0A2E" w:rsidRDefault="009D0A2E" w:rsidP="009D0A2E">
      <w:pPr>
        <w:pStyle w:val="Langtext"/>
      </w:pPr>
      <w:r>
        <w:t>z.B. ACO Therm® Block druckwasserdicht mit Aussparung für Leibungsfenster 75 x 50cm oder Gleichwertiges.</w:t>
      </w:r>
    </w:p>
    <w:p w14:paraId="1AA8CD17" w14:textId="77777777" w:rsidR="009D0A2E" w:rsidRDefault="009D0A2E" w:rsidP="009D0A2E">
      <w:pPr>
        <w:pStyle w:val="Langtext"/>
      </w:pPr>
      <w:r>
        <w:t>Angebotenes Erzeugnis:</w:t>
      </w:r>
    </w:p>
    <w:p w14:paraId="58D0BCA7" w14:textId="77777777" w:rsidR="009D0A2E" w:rsidRDefault="009D0A2E" w:rsidP="009D0A2E">
      <w:pPr>
        <w:pStyle w:val="Langtext"/>
      </w:pPr>
    </w:p>
    <w:p w14:paraId="5AE22F94" w14:textId="77777777" w:rsidR="009D0A2E" w:rsidRDefault="009D0A2E" w:rsidP="009D0A2E">
      <w:pPr>
        <w:pStyle w:val="Folgeposition"/>
        <w:keepNext/>
        <w:keepLines/>
      </w:pPr>
      <w:r>
        <w:t>P</w:t>
      </w:r>
      <w:r>
        <w:rPr>
          <w:sz w:val="12"/>
        </w:rPr>
        <w:t>+</w:t>
      </w:r>
      <w:r>
        <w:tab/>
        <w:t>Mont.Dämmpl.DWD.150x140x12,5.m.Aussp.80x60</w:t>
      </w:r>
      <w:r>
        <w:tab/>
        <w:t xml:space="preserve">Stk </w:t>
      </w:r>
    </w:p>
    <w:p w14:paraId="32482399" w14:textId="77777777" w:rsidR="009D0A2E" w:rsidRDefault="009D0A2E" w:rsidP="009D0A2E">
      <w:pPr>
        <w:pStyle w:val="Langtext"/>
      </w:pPr>
      <w:r>
        <w:t>Montagedämmplatte 1500 x 1400 x 125mm</w:t>
      </w:r>
    </w:p>
    <w:p w14:paraId="148A6E77" w14:textId="77777777" w:rsidR="009D0A2E" w:rsidRDefault="009D0A2E" w:rsidP="009D0A2E">
      <w:pPr>
        <w:pStyle w:val="Langtext"/>
      </w:pPr>
      <w:r>
        <w:t>z.B. ACO Therm® Block druckwasserdicht mit Aussparung für Leibungsfenster 80 x 60cm oder Gleichwertiges.</w:t>
      </w:r>
    </w:p>
    <w:p w14:paraId="1DBC8274" w14:textId="77777777" w:rsidR="009D0A2E" w:rsidRDefault="009D0A2E" w:rsidP="009D0A2E">
      <w:pPr>
        <w:pStyle w:val="Langtext"/>
      </w:pPr>
      <w:r>
        <w:t>Angebotenes Erzeugnis:</w:t>
      </w:r>
    </w:p>
    <w:p w14:paraId="63E570F5" w14:textId="77777777" w:rsidR="009D0A2E" w:rsidRDefault="009D0A2E" w:rsidP="009D0A2E">
      <w:pPr>
        <w:pStyle w:val="Langtext"/>
      </w:pPr>
    </w:p>
    <w:p w14:paraId="742B5884" w14:textId="77777777" w:rsidR="009D0A2E" w:rsidRDefault="009D0A2E" w:rsidP="009D0A2E">
      <w:pPr>
        <w:pStyle w:val="Folgeposition"/>
        <w:keepNext/>
        <w:keepLines/>
      </w:pPr>
      <w:r>
        <w:t>Q</w:t>
      </w:r>
      <w:r>
        <w:rPr>
          <w:sz w:val="12"/>
        </w:rPr>
        <w:t>+</w:t>
      </w:r>
      <w:r>
        <w:tab/>
        <w:t>Mont.Dämmpl.DWD.150x140x12,5.m.Aussp.100x50</w:t>
      </w:r>
      <w:r>
        <w:tab/>
        <w:t xml:space="preserve">Stk </w:t>
      </w:r>
    </w:p>
    <w:p w14:paraId="3DEFC746" w14:textId="77777777" w:rsidR="009D0A2E" w:rsidRDefault="009D0A2E" w:rsidP="009D0A2E">
      <w:pPr>
        <w:pStyle w:val="Langtext"/>
      </w:pPr>
      <w:r>
        <w:t>Montagedämmplatte 1500 x 1400 x 125mm</w:t>
      </w:r>
    </w:p>
    <w:p w14:paraId="32BCA411" w14:textId="77777777" w:rsidR="009D0A2E" w:rsidRDefault="009D0A2E" w:rsidP="009D0A2E">
      <w:pPr>
        <w:pStyle w:val="Langtext"/>
      </w:pPr>
      <w:r>
        <w:t>z.B. ACO Therm® Block druckwasserdicht mit Aussparung für Leibungsfenster 100 x 50cm oder Gleichwertiges.</w:t>
      </w:r>
    </w:p>
    <w:p w14:paraId="09EEFFA3" w14:textId="77777777" w:rsidR="009D0A2E" w:rsidRDefault="009D0A2E" w:rsidP="009D0A2E">
      <w:pPr>
        <w:pStyle w:val="Langtext"/>
      </w:pPr>
      <w:r>
        <w:t>Angebotenes Erzeugnis:</w:t>
      </w:r>
    </w:p>
    <w:p w14:paraId="30D1D36D" w14:textId="77777777" w:rsidR="009D0A2E" w:rsidRDefault="009D0A2E" w:rsidP="009D0A2E">
      <w:pPr>
        <w:pStyle w:val="Langtext"/>
      </w:pPr>
    </w:p>
    <w:p w14:paraId="7CA8D3D0" w14:textId="77777777" w:rsidR="009D0A2E" w:rsidRDefault="009D0A2E" w:rsidP="009D0A2E">
      <w:pPr>
        <w:pStyle w:val="Folgeposition"/>
        <w:keepNext/>
        <w:keepLines/>
      </w:pPr>
      <w:r>
        <w:t>R</w:t>
      </w:r>
      <w:r>
        <w:rPr>
          <w:sz w:val="12"/>
        </w:rPr>
        <w:t>+</w:t>
      </w:r>
      <w:r>
        <w:tab/>
        <w:t>Mont.Dämmpl.DWD.150x140x12,5.m.Aussp.100x62,5</w:t>
      </w:r>
      <w:r>
        <w:tab/>
        <w:t xml:space="preserve">Stk </w:t>
      </w:r>
    </w:p>
    <w:p w14:paraId="73D2BCE2" w14:textId="77777777" w:rsidR="009D0A2E" w:rsidRDefault="009D0A2E" w:rsidP="009D0A2E">
      <w:pPr>
        <w:pStyle w:val="Langtext"/>
      </w:pPr>
      <w:r>
        <w:t>Montagedämmplatte 1500 x 1400 x 125mm</w:t>
      </w:r>
    </w:p>
    <w:p w14:paraId="76A520B6" w14:textId="77777777" w:rsidR="009D0A2E" w:rsidRDefault="009D0A2E" w:rsidP="009D0A2E">
      <w:pPr>
        <w:pStyle w:val="Langtext"/>
      </w:pPr>
      <w:r>
        <w:t>z.B. ACO Therm® Block druckwasserdicht mit Aussparung für Leibungsfenster 100 x 62,5cm oder Gleichwertiges.</w:t>
      </w:r>
    </w:p>
    <w:p w14:paraId="37E4D4A3" w14:textId="77777777" w:rsidR="009D0A2E" w:rsidRDefault="009D0A2E" w:rsidP="009D0A2E">
      <w:pPr>
        <w:pStyle w:val="Langtext"/>
      </w:pPr>
      <w:r>
        <w:t>Angebotenes Erzeugnis:</w:t>
      </w:r>
    </w:p>
    <w:p w14:paraId="60BE480E" w14:textId="77777777" w:rsidR="009D0A2E" w:rsidRDefault="009D0A2E" w:rsidP="009D0A2E">
      <w:pPr>
        <w:pStyle w:val="Langtext"/>
      </w:pPr>
    </w:p>
    <w:p w14:paraId="7EDF2EED" w14:textId="77777777" w:rsidR="009D0A2E" w:rsidRDefault="009D0A2E" w:rsidP="009D0A2E">
      <w:pPr>
        <w:pStyle w:val="Folgeposition"/>
        <w:keepNext/>
        <w:keepLines/>
      </w:pPr>
      <w:r>
        <w:t>S</w:t>
      </w:r>
      <w:r>
        <w:rPr>
          <w:sz w:val="12"/>
        </w:rPr>
        <w:t>+</w:t>
      </w:r>
      <w:r>
        <w:tab/>
        <w:t>Mont.Dämmpl.DWD.150x140x12,5.m.Aussp.100x75</w:t>
      </w:r>
      <w:r>
        <w:tab/>
        <w:t xml:space="preserve">Stk </w:t>
      </w:r>
    </w:p>
    <w:p w14:paraId="5318453D" w14:textId="77777777" w:rsidR="009D0A2E" w:rsidRDefault="009D0A2E" w:rsidP="009D0A2E">
      <w:pPr>
        <w:pStyle w:val="Langtext"/>
      </w:pPr>
      <w:r>
        <w:t>Montagedämmplatte 1500 x 1400 x 125mm</w:t>
      </w:r>
    </w:p>
    <w:p w14:paraId="65251AD6" w14:textId="77777777" w:rsidR="009D0A2E" w:rsidRDefault="009D0A2E" w:rsidP="009D0A2E">
      <w:pPr>
        <w:pStyle w:val="Langtext"/>
      </w:pPr>
      <w:r>
        <w:t>z.B. ACO Therm® Block druckwasserdicht mit Aussparung für Leibungsfenster 100 x 75cm oder Gleichwertiges.</w:t>
      </w:r>
    </w:p>
    <w:p w14:paraId="5B83703D" w14:textId="77777777" w:rsidR="009D0A2E" w:rsidRDefault="009D0A2E" w:rsidP="009D0A2E">
      <w:pPr>
        <w:pStyle w:val="Langtext"/>
      </w:pPr>
      <w:r>
        <w:t>Angebotenes Erzeugnis:</w:t>
      </w:r>
    </w:p>
    <w:p w14:paraId="5C75AE99" w14:textId="77777777" w:rsidR="009D0A2E" w:rsidRDefault="009D0A2E" w:rsidP="009D0A2E">
      <w:pPr>
        <w:pStyle w:val="Langtext"/>
      </w:pPr>
    </w:p>
    <w:p w14:paraId="29B806A4" w14:textId="77777777" w:rsidR="009D0A2E" w:rsidRDefault="009D0A2E" w:rsidP="009D0A2E">
      <w:pPr>
        <w:pStyle w:val="Folgeposition"/>
        <w:keepNext/>
        <w:keepLines/>
      </w:pPr>
      <w:r>
        <w:t>T</w:t>
      </w:r>
      <w:r>
        <w:rPr>
          <w:sz w:val="12"/>
        </w:rPr>
        <w:t>+</w:t>
      </w:r>
      <w:r>
        <w:tab/>
        <w:t>Mont.Dämmpl.DWD.150x140x12,5.m.Aussp.100x80</w:t>
      </w:r>
      <w:r>
        <w:tab/>
        <w:t xml:space="preserve">Stk </w:t>
      </w:r>
    </w:p>
    <w:p w14:paraId="13E37A01" w14:textId="77777777" w:rsidR="009D0A2E" w:rsidRDefault="009D0A2E" w:rsidP="009D0A2E">
      <w:pPr>
        <w:pStyle w:val="Langtext"/>
      </w:pPr>
      <w:r>
        <w:t>Montagedämmplatte 1500 x 1400 x 125mm</w:t>
      </w:r>
    </w:p>
    <w:p w14:paraId="18CC233A" w14:textId="77777777" w:rsidR="009D0A2E" w:rsidRDefault="009D0A2E" w:rsidP="009D0A2E">
      <w:pPr>
        <w:pStyle w:val="Langtext"/>
      </w:pPr>
      <w:r>
        <w:t>z.B. ACO Therm® Block druckwasserdicht mit Aussparung für Leibungsfenster 100 x 80cm oder Gleichwertiges.</w:t>
      </w:r>
    </w:p>
    <w:p w14:paraId="6A7017A6" w14:textId="77777777" w:rsidR="009D0A2E" w:rsidRDefault="009D0A2E" w:rsidP="009D0A2E">
      <w:pPr>
        <w:pStyle w:val="Langtext"/>
      </w:pPr>
      <w:r>
        <w:t>Angebotenes Erzeugnis:</w:t>
      </w:r>
    </w:p>
    <w:p w14:paraId="69482241" w14:textId="77777777" w:rsidR="009D0A2E" w:rsidRDefault="009D0A2E" w:rsidP="009D0A2E">
      <w:pPr>
        <w:pStyle w:val="Langtext"/>
      </w:pPr>
    </w:p>
    <w:p w14:paraId="0F57077C" w14:textId="77777777" w:rsidR="009D0A2E" w:rsidRDefault="009D0A2E" w:rsidP="009D0A2E">
      <w:pPr>
        <w:pStyle w:val="Folgeposition"/>
        <w:keepNext/>
        <w:keepLines/>
      </w:pPr>
      <w:r>
        <w:t>U</w:t>
      </w:r>
      <w:r>
        <w:rPr>
          <w:sz w:val="12"/>
        </w:rPr>
        <w:t>+</w:t>
      </w:r>
      <w:r>
        <w:tab/>
        <w:t>Mont.Dämmpl.DWD.150x140x12,5.m.Aussp.100x100</w:t>
      </w:r>
      <w:r>
        <w:tab/>
        <w:t xml:space="preserve">Stk </w:t>
      </w:r>
    </w:p>
    <w:p w14:paraId="18C6DACB" w14:textId="77777777" w:rsidR="009D0A2E" w:rsidRDefault="009D0A2E" w:rsidP="009D0A2E">
      <w:pPr>
        <w:pStyle w:val="Langtext"/>
      </w:pPr>
      <w:r>
        <w:t>Montagedämmplatte 1500 x 1400 x 125mm</w:t>
      </w:r>
    </w:p>
    <w:p w14:paraId="1FC460CF" w14:textId="77777777" w:rsidR="009D0A2E" w:rsidRDefault="009D0A2E" w:rsidP="009D0A2E">
      <w:pPr>
        <w:pStyle w:val="Langtext"/>
      </w:pPr>
      <w:r>
        <w:t>z.B. ACO Therm® Block druckwasserdicht mit Aussparung für Leibungsfenster 100 x 100cm oder Gleichwertiges.</w:t>
      </w:r>
    </w:p>
    <w:p w14:paraId="4BC2AE7B" w14:textId="77777777" w:rsidR="009D0A2E" w:rsidRDefault="009D0A2E" w:rsidP="009D0A2E">
      <w:pPr>
        <w:pStyle w:val="Langtext"/>
      </w:pPr>
      <w:r>
        <w:t>Angebotenes Erzeugnis:</w:t>
      </w:r>
    </w:p>
    <w:p w14:paraId="06AC70E4" w14:textId="77777777" w:rsidR="009D0A2E" w:rsidRDefault="009D0A2E" w:rsidP="009D0A2E">
      <w:pPr>
        <w:pStyle w:val="Langtext"/>
      </w:pPr>
    </w:p>
    <w:p w14:paraId="207383E4" w14:textId="77777777" w:rsidR="009D0A2E" w:rsidRDefault="009D0A2E" w:rsidP="009D0A2E">
      <w:pPr>
        <w:pStyle w:val="Folgeposition"/>
        <w:keepNext/>
        <w:keepLines/>
      </w:pPr>
      <w:r>
        <w:t>V</w:t>
      </w:r>
      <w:r>
        <w:rPr>
          <w:sz w:val="12"/>
        </w:rPr>
        <w:t>+</w:t>
      </w:r>
      <w:r>
        <w:tab/>
        <w:t>Mont.Dämmpl.DWD.150x140x14.m.Aussp.75x50</w:t>
      </w:r>
      <w:r>
        <w:tab/>
        <w:t xml:space="preserve">Stk </w:t>
      </w:r>
    </w:p>
    <w:p w14:paraId="0A9789FD" w14:textId="77777777" w:rsidR="009D0A2E" w:rsidRDefault="009D0A2E" w:rsidP="009D0A2E">
      <w:pPr>
        <w:pStyle w:val="Langtext"/>
      </w:pPr>
      <w:r>
        <w:t>Montagedämmplatte 1500 x 1400 x 14mm</w:t>
      </w:r>
    </w:p>
    <w:p w14:paraId="72955F50" w14:textId="77777777" w:rsidR="009D0A2E" w:rsidRDefault="009D0A2E" w:rsidP="009D0A2E">
      <w:pPr>
        <w:pStyle w:val="Langtext"/>
      </w:pPr>
      <w:r>
        <w:t>z.B. ACO Therm® Block druckwasserdicht mit Aussparung für Leibungsfenster 75 x 50cm oder Gleichwertiges.</w:t>
      </w:r>
    </w:p>
    <w:p w14:paraId="677666F0" w14:textId="77777777" w:rsidR="009D0A2E" w:rsidRDefault="009D0A2E" w:rsidP="009D0A2E">
      <w:pPr>
        <w:pStyle w:val="Langtext"/>
      </w:pPr>
      <w:r>
        <w:t>Angebotenes Erzeugnis:</w:t>
      </w:r>
    </w:p>
    <w:p w14:paraId="4457EE29" w14:textId="77777777" w:rsidR="009D0A2E" w:rsidRDefault="009D0A2E" w:rsidP="009D0A2E">
      <w:pPr>
        <w:pStyle w:val="Langtext"/>
      </w:pPr>
    </w:p>
    <w:p w14:paraId="7C588716" w14:textId="77777777" w:rsidR="009D0A2E" w:rsidRDefault="009D0A2E" w:rsidP="009D0A2E">
      <w:pPr>
        <w:pStyle w:val="Folgeposition"/>
        <w:keepNext/>
        <w:keepLines/>
      </w:pPr>
      <w:r>
        <w:t>W</w:t>
      </w:r>
      <w:r>
        <w:rPr>
          <w:sz w:val="12"/>
        </w:rPr>
        <w:t>+</w:t>
      </w:r>
      <w:r>
        <w:tab/>
        <w:t>Mont.Dämmpl.DWD.150x140x14.m.Aussp.80x60</w:t>
      </w:r>
      <w:r>
        <w:tab/>
        <w:t xml:space="preserve">Stk </w:t>
      </w:r>
    </w:p>
    <w:p w14:paraId="6B436248" w14:textId="77777777" w:rsidR="009D0A2E" w:rsidRDefault="009D0A2E" w:rsidP="009D0A2E">
      <w:pPr>
        <w:pStyle w:val="Langtext"/>
      </w:pPr>
      <w:r>
        <w:t>Montagedämmplatte 1500 x 1400 x 14mm</w:t>
      </w:r>
    </w:p>
    <w:p w14:paraId="131E57C6" w14:textId="77777777" w:rsidR="009D0A2E" w:rsidRDefault="009D0A2E" w:rsidP="009D0A2E">
      <w:pPr>
        <w:pStyle w:val="Langtext"/>
      </w:pPr>
      <w:r>
        <w:t>z.B. ACO Therm® Block druckwasserdicht mit Aussparung für Leibungsfenster 80 x 60cm oder Gleichwertiges.</w:t>
      </w:r>
    </w:p>
    <w:p w14:paraId="0E1A04E6" w14:textId="77777777" w:rsidR="009D0A2E" w:rsidRDefault="009D0A2E" w:rsidP="009D0A2E">
      <w:pPr>
        <w:pStyle w:val="Langtext"/>
      </w:pPr>
      <w:r>
        <w:t>Angebotenes Erzeugnis:</w:t>
      </w:r>
    </w:p>
    <w:p w14:paraId="173AA75A" w14:textId="77777777" w:rsidR="009D0A2E" w:rsidRDefault="009D0A2E" w:rsidP="009D0A2E">
      <w:pPr>
        <w:pStyle w:val="Langtext"/>
      </w:pPr>
    </w:p>
    <w:p w14:paraId="4032D939" w14:textId="77777777" w:rsidR="009D0A2E" w:rsidRDefault="009D0A2E" w:rsidP="009D0A2E">
      <w:pPr>
        <w:pStyle w:val="Folgeposition"/>
        <w:keepNext/>
        <w:keepLines/>
      </w:pPr>
      <w:r>
        <w:t>X</w:t>
      </w:r>
      <w:r>
        <w:rPr>
          <w:sz w:val="12"/>
        </w:rPr>
        <w:t>+</w:t>
      </w:r>
      <w:r>
        <w:tab/>
        <w:t>Mont.Dämmpl.DWD.150x140x14.m.Aussp.100x50</w:t>
      </w:r>
      <w:r>
        <w:tab/>
        <w:t xml:space="preserve">Stk </w:t>
      </w:r>
    </w:p>
    <w:p w14:paraId="79C43C04" w14:textId="77777777" w:rsidR="009D0A2E" w:rsidRDefault="009D0A2E" w:rsidP="009D0A2E">
      <w:pPr>
        <w:pStyle w:val="Langtext"/>
      </w:pPr>
      <w:r>
        <w:t>Montagedämmplatte 1500 x 1400 x 14mm</w:t>
      </w:r>
    </w:p>
    <w:p w14:paraId="783F5D43" w14:textId="77777777" w:rsidR="009D0A2E" w:rsidRDefault="009D0A2E" w:rsidP="009D0A2E">
      <w:pPr>
        <w:pStyle w:val="Langtext"/>
      </w:pPr>
      <w:r>
        <w:t>z.B. ACO Therm® Block druckwasserdicht mit Aussparung für Leibungsfenster 100 x 50cm oder Gleichwertiges.</w:t>
      </w:r>
    </w:p>
    <w:p w14:paraId="31E9BE44" w14:textId="77777777" w:rsidR="009D0A2E" w:rsidRDefault="009D0A2E" w:rsidP="009D0A2E">
      <w:pPr>
        <w:pStyle w:val="Langtext"/>
      </w:pPr>
      <w:r>
        <w:t>Angebotenes Erzeugnis:</w:t>
      </w:r>
    </w:p>
    <w:p w14:paraId="6F34F1F8" w14:textId="77777777" w:rsidR="009D0A2E" w:rsidRDefault="009D0A2E" w:rsidP="009D0A2E">
      <w:pPr>
        <w:pStyle w:val="Langtext"/>
      </w:pPr>
    </w:p>
    <w:p w14:paraId="5D33AAEE" w14:textId="77777777" w:rsidR="009D0A2E" w:rsidRDefault="009D0A2E" w:rsidP="009D0A2E">
      <w:pPr>
        <w:pStyle w:val="Folgeposition"/>
        <w:keepNext/>
        <w:keepLines/>
      </w:pPr>
      <w:r>
        <w:t>Y</w:t>
      </w:r>
      <w:r>
        <w:rPr>
          <w:sz w:val="12"/>
        </w:rPr>
        <w:t>+</w:t>
      </w:r>
      <w:r>
        <w:tab/>
        <w:t>Mont.Dämmpl.DWD.150x140x14.m.Aussp.100x62,5</w:t>
      </w:r>
      <w:r>
        <w:tab/>
        <w:t xml:space="preserve">Stk </w:t>
      </w:r>
    </w:p>
    <w:p w14:paraId="223165C6" w14:textId="77777777" w:rsidR="009D0A2E" w:rsidRDefault="009D0A2E" w:rsidP="009D0A2E">
      <w:pPr>
        <w:pStyle w:val="Langtext"/>
      </w:pPr>
      <w:r>
        <w:t>Montagedämmplatte 1500 x 1400 x 14mm</w:t>
      </w:r>
    </w:p>
    <w:p w14:paraId="5C1A1354" w14:textId="77777777" w:rsidR="009D0A2E" w:rsidRDefault="009D0A2E" w:rsidP="009D0A2E">
      <w:pPr>
        <w:pStyle w:val="Langtext"/>
      </w:pPr>
      <w:r>
        <w:t>z.B. ACO Therm® Block druckwasserdicht mit Aussparung für Leibungsfenster 100 x 62,5cm oder Gleichwertiges.</w:t>
      </w:r>
    </w:p>
    <w:p w14:paraId="6F645268" w14:textId="77777777" w:rsidR="009D0A2E" w:rsidRDefault="009D0A2E" w:rsidP="009D0A2E">
      <w:pPr>
        <w:pStyle w:val="Langtext"/>
      </w:pPr>
      <w:r>
        <w:t>Angebotenes Erzeugnis:</w:t>
      </w:r>
    </w:p>
    <w:p w14:paraId="76BA5843" w14:textId="77777777" w:rsidR="009D0A2E" w:rsidRDefault="009D0A2E" w:rsidP="009D0A2E">
      <w:pPr>
        <w:pStyle w:val="Langtext"/>
      </w:pPr>
    </w:p>
    <w:p w14:paraId="65D9058A" w14:textId="77777777" w:rsidR="009D0A2E" w:rsidRDefault="009D0A2E" w:rsidP="009D0A2E">
      <w:pPr>
        <w:pStyle w:val="TrennungPOS"/>
      </w:pPr>
    </w:p>
    <w:p w14:paraId="51B65B12" w14:textId="77777777" w:rsidR="009D0A2E" w:rsidRDefault="009D0A2E" w:rsidP="009D0A2E">
      <w:pPr>
        <w:pStyle w:val="GrundtextPosNr"/>
        <w:keepNext/>
        <w:keepLines/>
      </w:pPr>
      <w:r>
        <w:t>09.3B 07</w:t>
      </w:r>
    </w:p>
    <w:p w14:paraId="5BD09682" w14:textId="77777777" w:rsidR="009D0A2E" w:rsidRDefault="009D0A2E" w:rsidP="009D0A2E">
      <w:pPr>
        <w:pStyle w:val="Grundtext"/>
      </w:pPr>
      <w:r>
        <w:t>Montagedämmplatte Therm® Block druckwasserdicht (dwd) mit Fensteraussparung. für wärmebrückenfreie Lichtschachtmontage, bestehend aus hochdämmenden PUR-Schaum, Kunststoffwanne aus GFK mit umlaufenden Abdichtflansch und Holzkern, Breite: 1500 mm Höhe: 1400 mm (1580x1480 mm inkl. Abdichtungsflansch), Wärmeleitwert: 0,025 W/(mK), Montierbare Lichtschachtgrößen: 1000x600x400 cm, 1000x1000x400 cm, 1000x1300x400 cm, 1250x1000x400 cm, 1000x1000x600 cm, 1000x1300x600 cm, 1250x1300x600 cm, inkl. Dämmplattenkleber, Dichtstoff, Dichtband Dichtfix und Armierungsgewebe, liefern und nach Herstellerangaben einbauen</w:t>
      </w:r>
    </w:p>
    <w:p w14:paraId="6C2AD250" w14:textId="77777777" w:rsidR="009D0A2E" w:rsidRDefault="009D0A2E" w:rsidP="009D0A2E">
      <w:pPr>
        <w:pStyle w:val="Grundtext"/>
      </w:pPr>
    </w:p>
    <w:p w14:paraId="41D34624" w14:textId="77777777" w:rsidR="009D0A2E" w:rsidRDefault="009D0A2E" w:rsidP="009D0A2E">
      <w:pPr>
        <w:pStyle w:val="Grundtext"/>
      </w:pPr>
    </w:p>
    <w:p w14:paraId="6136AF50" w14:textId="77777777" w:rsidR="009D0A2E" w:rsidRDefault="009D0A2E" w:rsidP="009D0A2E">
      <w:pPr>
        <w:pStyle w:val="Grundtext"/>
      </w:pPr>
    </w:p>
    <w:p w14:paraId="09F080E8" w14:textId="77777777" w:rsidR="009D0A2E" w:rsidRDefault="009D0A2E" w:rsidP="009D0A2E">
      <w:pPr>
        <w:pStyle w:val="Grundtext"/>
      </w:pPr>
    </w:p>
    <w:p w14:paraId="6A8E0CE2" w14:textId="77777777" w:rsidR="009D0A2E" w:rsidRDefault="009D0A2E" w:rsidP="009D0A2E">
      <w:pPr>
        <w:pStyle w:val="Folgeposition"/>
        <w:keepNext/>
        <w:keepLines/>
      </w:pPr>
      <w:r>
        <w:t>A</w:t>
      </w:r>
      <w:r>
        <w:rPr>
          <w:sz w:val="12"/>
        </w:rPr>
        <w:t>+</w:t>
      </w:r>
      <w:r>
        <w:tab/>
        <w:t>Mont.Dämmpl.DWD.150x140x14.m.Aussp.100x75</w:t>
      </w:r>
      <w:r>
        <w:tab/>
        <w:t xml:space="preserve">Stk </w:t>
      </w:r>
    </w:p>
    <w:p w14:paraId="66913AAD" w14:textId="77777777" w:rsidR="009D0A2E" w:rsidRDefault="009D0A2E" w:rsidP="009D0A2E">
      <w:pPr>
        <w:pStyle w:val="Langtext"/>
      </w:pPr>
      <w:r>
        <w:t>Montagedämmplatte 1500 x 1400 x 140mm</w:t>
      </w:r>
    </w:p>
    <w:p w14:paraId="6C84F35C" w14:textId="77777777" w:rsidR="009D0A2E" w:rsidRDefault="009D0A2E" w:rsidP="009D0A2E">
      <w:pPr>
        <w:pStyle w:val="Langtext"/>
      </w:pPr>
      <w:r>
        <w:t>z.B. ACO Therm® Block druckwasserdicht mit Aussparung für Leibungsfenster 100 x 75cm oder Gleichwertiges.</w:t>
      </w:r>
    </w:p>
    <w:p w14:paraId="4378FB92" w14:textId="77777777" w:rsidR="009D0A2E" w:rsidRDefault="009D0A2E" w:rsidP="009D0A2E">
      <w:pPr>
        <w:pStyle w:val="Langtext"/>
      </w:pPr>
      <w:r>
        <w:t>Angebotenes Erzeugnis:</w:t>
      </w:r>
    </w:p>
    <w:p w14:paraId="1357E04A" w14:textId="77777777" w:rsidR="009D0A2E" w:rsidRDefault="009D0A2E" w:rsidP="009D0A2E">
      <w:pPr>
        <w:pStyle w:val="Langtext"/>
      </w:pPr>
    </w:p>
    <w:p w14:paraId="2D443EF7" w14:textId="77777777" w:rsidR="009D0A2E" w:rsidRDefault="009D0A2E" w:rsidP="009D0A2E">
      <w:pPr>
        <w:pStyle w:val="Folgeposition"/>
        <w:keepNext/>
        <w:keepLines/>
      </w:pPr>
      <w:r>
        <w:t>B</w:t>
      </w:r>
      <w:r>
        <w:rPr>
          <w:sz w:val="12"/>
        </w:rPr>
        <w:t>+</w:t>
      </w:r>
      <w:r>
        <w:tab/>
        <w:t>Mont.Dämmpl.DWD.150x140x14.m.Aussp.100x80</w:t>
      </w:r>
      <w:r>
        <w:tab/>
        <w:t xml:space="preserve">Stk </w:t>
      </w:r>
    </w:p>
    <w:p w14:paraId="2E305988" w14:textId="77777777" w:rsidR="009D0A2E" w:rsidRDefault="009D0A2E" w:rsidP="009D0A2E">
      <w:pPr>
        <w:pStyle w:val="Langtext"/>
      </w:pPr>
      <w:r>
        <w:t>Montagedämmplatte 1500 x 1400 x 140mm</w:t>
      </w:r>
    </w:p>
    <w:p w14:paraId="0FE77B0B" w14:textId="77777777" w:rsidR="009D0A2E" w:rsidRDefault="009D0A2E" w:rsidP="009D0A2E">
      <w:pPr>
        <w:pStyle w:val="Langtext"/>
      </w:pPr>
      <w:r>
        <w:t>z.B. ACO Therm® Block druckwasserdicht mit Aussparung für Leibungsfenster 100 x 80cm oder Gleichwertiges.</w:t>
      </w:r>
    </w:p>
    <w:p w14:paraId="3E681728" w14:textId="77777777" w:rsidR="009D0A2E" w:rsidRDefault="009D0A2E" w:rsidP="009D0A2E">
      <w:pPr>
        <w:pStyle w:val="Langtext"/>
      </w:pPr>
      <w:r>
        <w:t>Angebotenes Erzeugnis:</w:t>
      </w:r>
    </w:p>
    <w:p w14:paraId="3A4D4248" w14:textId="77777777" w:rsidR="009D0A2E" w:rsidRDefault="009D0A2E" w:rsidP="009D0A2E">
      <w:pPr>
        <w:pStyle w:val="Langtext"/>
      </w:pPr>
    </w:p>
    <w:p w14:paraId="40F49B73" w14:textId="77777777" w:rsidR="009D0A2E" w:rsidRDefault="009D0A2E" w:rsidP="009D0A2E">
      <w:pPr>
        <w:pStyle w:val="Folgeposition"/>
        <w:keepNext/>
        <w:keepLines/>
      </w:pPr>
      <w:r>
        <w:t>C</w:t>
      </w:r>
      <w:r>
        <w:rPr>
          <w:sz w:val="12"/>
        </w:rPr>
        <w:t>+</w:t>
      </w:r>
      <w:r>
        <w:tab/>
        <w:t>Mont.Dämmpl.DWD.150x140x14.m.Aussp.100x100</w:t>
      </w:r>
      <w:r>
        <w:tab/>
        <w:t xml:space="preserve">Stk </w:t>
      </w:r>
    </w:p>
    <w:p w14:paraId="02FC55B6" w14:textId="77777777" w:rsidR="009D0A2E" w:rsidRDefault="009D0A2E" w:rsidP="009D0A2E">
      <w:pPr>
        <w:pStyle w:val="Langtext"/>
      </w:pPr>
      <w:r>
        <w:t>Montagedämmplatte 1500 x 1400 x 140mm</w:t>
      </w:r>
    </w:p>
    <w:p w14:paraId="2570CCCF" w14:textId="77777777" w:rsidR="009D0A2E" w:rsidRDefault="009D0A2E" w:rsidP="009D0A2E">
      <w:pPr>
        <w:pStyle w:val="Langtext"/>
      </w:pPr>
      <w:r>
        <w:t>z.B. ACO Therm® Block druckwasserdicht mit Aussparung für Leibungsfenster 100 x 100cm oder Gleichwertiges.</w:t>
      </w:r>
    </w:p>
    <w:p w14:paraId="736DE2B0" w14:textId="77777777" w:rsidR="009D0A2E" w:rsidRDefault="009D0A2E" w:rsidP="009D0A2E">
      <w:pPr>
        <w:pStyle w:val="Langtext"/>
      </w:pPr>
      <w:r>
        <w:t>Angebotenes Erzeugnis:</w:t>
      </w:r>
    </w:p>
    <w:p w14:paraId="599E6156" w14:textId="77777777" w:rsidR="009D0A2E" w:rsidRDefault="009D0A2E" w:rsidP="009D0A2E">
      <w:pPr>
        <w:pStyle w:val="Langtext"/>
      </w:pPr>
    </w:p>
    <w:p w14:paraId="2C09138F" w14:textId="77777777" w:rsidR="009D0A2E" w:rsidRDefault="009D0A2E" w:rsidP="009D0A2E">
      <w:pPr>
        <w:pStyle w:val="Folgeposition"/>
        <w:keepNext/>
        <w:keepLines/>
      </w:pPr>
      <w:r>
        <w:t>D</w:t>
      </w:r>
      <w:r>
        <w:rPr>
          <w:sz w:val="12"/>
        </w:rPr>
        <w:t>+</w:t>
      </w:r>
      <w:r>
        <w:tab/>
        <w:t>Mont.Dämmpl.DWD.150x140x16.m.Aussp.75x50</w:t>
      </w:r>
      <w:r>
        <w:tab/>
        <w:t xml:space="preserve">Stk </w:t>
      </w:r>
    </w:p>
    <w:p w14:paraId="73401D54" w14:textId="77777777" w:rsidR="009D0A2E" w:rsidRDefault="009D0A2E" w:rsidP="009D0A2E">
      <w:pPr>
        <w:pStyle w:val="Langtext"/>
      </w:pPr>
      <w:r>
        <w:t>Montagedämmplatte 1500 x 1400 x 160mm</w:t>
      </w:r>
    </w:p>
    <w:p w14:paraId="7DB20B2F" w14:textId="77777777" w:rsidR="009D0A2E" w:rsidRDefault="009D0A2E" w:rsidP="009D0A2E">
      <w:pPr>
        <w:pStyle w:val="Langtext"/>
      </w:pPr>
      <w:r>
        <w:t>z.B. ACO Therm® Block druckwasserdicht mit Aussparung für Leibungsfenster 75 x 50cm oder Gleichwertiges.</w:t>
      </w:r>
    </w:p>
    <w:p w14:paraId="32640B07" w14:textId="77777777" w:rsidR="009D0A2E" w:rsidRDefault="009D0A2E" w:rsidP="009D0A2E">
      <w:pPr>
        <w:pStyle w:val="Langtext"/>
      </w:pPr>
      <w:r>
        <w:t>Angebotenes Erzeugnis:</w:t>
      </w:r>
    </w:p>
    <w:p w14:paraId="4307D63F" w14:textId="77777777" w:rsidR="009D0A2E" w:rsidRDefault="009D0A2E" w:rsidP="009D0A2E">
      <w:pPr>
        <w:pStyle w:val="Langtext"/>
      </w:pPr>
    </w:p>
    <w:p w14:paraId="1EB30C66" w14:textId="77777777" w:rsidR="009D0A2E" w:rsidRDefault="009D0A2E" w:rsidP="009D0A2E">
      <w:pPr>
        <w:pStyle w:val="Folgeposition"/>
        <w:keepNext/>
        <w:keepLines/>
      </w:pPr>
      <w:r>
        <w:t>E</w:t>
      </w:r>
      <w:r>
        <w:rPr>
          <w:sz w:val="12"/>
        </w:rPr>
        <w:t>+</w:t>
      </w:r>
      <w:r>
        <w:tab/>
        <w:t>Mont.Dämmpl.DWD.150x140x16.m.Aussp.80x60</w:t>
      </w:r>
      <w:r>
        <w:tab/>
        <w:t xml:space="preserve">Stk </w:t>
      </w:r>
    </w:p>
    <w:p w14:paraId="55EF72E7" w14:textId="77777777" w:rsidR="009D0A2E" w:rsidRDefault="009D0A2E" w:rsidP="009D0A2E">
      <w:pPr>
        <w:pStyle w:val="Langtext"/>
      </w:pPr>
      <w:r>
        <w:t>Montagedämmplatte 1500 x 1400 x 160mm</w:t>
      </w:r>
    </w:p>
    <w:p w14:paraId="5E17FD8E" w14:textId="77777777" w:rsidR="009D0A2E" w:rsidRDefault="009D0A2E" w:rsidP="009D0A2E">
      <w:pPr>
        <w:pStyle w:val="Langtext"/>
      </w:pPr>
      <w:r>
        <w:t>z.B. ACO Therm® Block druckwasserdicht mit Aussparung für Leibungsfenster 80 x 60cm oder Gleichwertiges.</w:t>
      </w:r>
    </w:p>
    <w:p w14:paraId="5967112B" w14:textId="77777777" w:rsidR="009D0A2E" w:rsidRDefault="009D0A2E" w:rsidP="009D0A2E">
      <w:pPr>
        <w:pStyle w:val="Langtext"/>
      </w:pPr>
      <w:r>
        <w:t>Angebotenes Erzeugnis:</w:t>
      </w:r>
    </w:p>
    <w:p w14:paraId="620A7DA1" w14:textId="77777777" w:rsidR="009D0A2E" w:rsidRDefault="009D0A2E" w:rsidP="009D0A2E">
      <w:pPr>
        <w:pStyle w:val="Langtext"/>
      </w:pPr>
    </w:p>
    <w:p w14:paraId="47826F9E" w14:textId="77777777" w:rsidR="009D0A2E" w:rsidRDefault="009D0A2E" w:rsidP="009D0A2E">
      <w:pPr>
        <w:pStyle w:val="Folgeposition"/>
        <w:keepNext/>
        <w:keepLines/>
      </w:pPr>
      <w:r>
        <w:t>F</w:t>
      </w:r>
      <w:r>
        <w:rPr>
          <w:sz w:val="12"/>
        </w:rPr>
        <w:t>+</w:t>
      </w:r>
      <w:r>
        <w:tab/>
        <w:t>Mont.Dämmpl.DWD.150x140x16.m.Aussp.100x50</w:t>
      </w:r>
      <w:r>
        <w:tab/>
        <w:t xml:space="preserve">Stk </w:t>
      </w:r>
    </w:p>
    <w:p w14:paraId="7200C9FA" w14:textId="77777777" w:rsidR="009D0A2E" w:rsidRDefault="009D0A2E" w:rsidP="009D0A2E">
      <w:pPr>
        <w:pStyle w:val="Langtext"/>
      </w:pPr>
      <w:r>
        <w:t>Montagedämmplatte 1500 x 1400 x 160mm</w:t>
      </w:r>
    </w:p>
    <w:p w14:paraId="235163E6" w14:textId="77777777" w:rsidR="009D0A2E" w:rsidRDefault="009D0A2E" w:rsidP="009D0A2E">
      <w:pPr>
        <w:pStyle w:val="Langtext"/>
      </w:pPr>
      <w:r>
        <w:t>z.B. ACO Therm® Block druckwasserdicht mit Aussparung für Leibungsfenster 100 x 50cm oder Gleichwertiges.</w:t>
      </w:r>
    </w:p>
    <w:p w14:paraId="04722D93" w14:textId="77777777" w:rsidR="009D0A2E" w:rsidRDefault="009D0A2E" w:rsidP="009D0A2E">
      <w:pPr>
        <w:pStyle w:val="Langtext"/>
      </w:pPr>
      <w:r>
        <w:t>Angebotenes Erzeugnis:</w:t>
      </w:r>
    </w:p>
    <w:p w14:paraId="2B4B0AAA" w14:textId="77777777" w:rsidR="009D0A2E" w:rsidRDefault="009D0A2E" w:rsidP="009D0A2E">
      <w:pPr>
        <w:pStyle w:val="Langtext"/>
      </w:pPr>
    </w:p>
    <w:p w14:paraId="78E4E050" w14:textId="77777777" w:rsidR="009D0A2E" w:rsidRDefault="009D0A2E" w:rsidP="009D0A2E">
      <w:pPr>
        <w:pStyle w:val="Folgeposition"/>
        <w:keepNext/>
        <w:keepLines/>
      </w:pPr>
      <w:r>
        <w:t>G</w:t>
      </w:r>
      <w:r>
        <w:rPr>
          <w:sz w:val="12"/>
        </w:rPr>
        <w:t>+</w:t>
      </w:r>
      <w:r>
        <w:tab/>
        <w:t>Mont.Dämmpl.DWD.150x140x16.m.Aussp.100x62,5</w:t>
      </w:r>
      <w:r>
        <w:tab/>
        <w:t xml:space="preserve">Stk </w:t>
      </w:r>
    </w:p>
    <w:p w14:paraId="7F7E64FB" w14:textId="77777777" w:rsidR="009D0A2E" w:rsidRDefault="009D0A2E" w:rsidP="009D0A2E">
      <w:pPr>
        <w:pStyle w:val="Langtext"/>
      </w:pPr>
      <w:r>
        <w:t>Montagedämmplatte 1500 x 1400 x 160mm</w:t>
      </w:r>
    </w:p>
    <w:p w14:paraId="2EF4DE35" w14:textId="77777777" w:rsidR="009D0A2E" w:rsidRDefault="009D0A2E" w:rsidP="009D0A2E">
      <w:pPr>
        <w:pStyle w:val="Langtext"/>
      </w:pPr>
      <w:r>
        <w:t>z.B. ACO Therm® Block druckwasserdicht mit Aussparung für Leibungsfenster 100 x 62,5cm oder Gleichwertiges.</w:t>
      </w:r>
    </w:p>
    <w:p w14:paraId="02FD55D3" w14:textId="77777777" w:rsidR="009D0A2E" w:rsidRDefault="009D0A2E" w:rsidP="009D0A2E">
      <w:pPr>
        <w:pStyle w:val="Langtext"/>
      </w:pPr>
      <w:r>
        <w:t>Angebotenes Erzeugnis:</w:t>
      </w:r>
    </w:p>
    <w:p w14:paraId="4BD22677" w14:textId="77777777" w:rsidR="009D0A2E" w:rsidRDefault="009D0A2E" w:rsidP="009D0A2E">
      <w:pPr>
        <w:pStyle w:val="Langtext"/>
      </w:pPr>
    </w:p>
    <w:p w14:paraId="581A8084" w14:textId="77777777" w:rsidR="009D0A2E" w:rsidRDefault="009D0A2E" w:rsidP="009D0A2E">
      <w:pPr>
        <w:pStyle w:val="Folgeposition"/>
        <w:keepNext/>
        <w:keepLines/>
      </w:pPr>
      <w:r>
        <w:t>H</w:t>
      </w:r>
      <w:r>
        <w:rPr>
          <w:sz w:val="12"/>
        </w:rPr>
        <w:t>+</w:t>
      </w:r>
      <w:r>
        <w:tab/>
        <w:t>Mont.Dämmpl.DWD.150x140x16.m.Aussp.100x75</w:t>
      </w:r>
      <w:r>
        <w:tab/>
        <w:t xml:space="preserve">Stk </w:t>
      </w:r>
    </w:p>
    <w:p w14:paraId="0BC13E45" w14:textId="77777777" w:rsidR="009D0A2E" w:rsidRDefault="009D0A2E" w:rsidP="009D0A2E">
      <w:pPr>
        <w:pStyle w:val="Langtext"/>
      </w:pPr>
      <w:r>
        <w:t>Montagedämmplatte 1500 x 1400 x 160mm</w:t>
      </w:r>
    </w:p>
    <w:p w14:paraId="0F7E8947" w14:textId="77777777" w:rsidR="009D0A2E" w:rsidRDefault="009D0A2E" w:rsidP="009D0A2E">
      <w:pPr>
        <w:pStyle w:val="Langtext"/>
      </w:pPr>
      <w:r>
        <w:t>z.B. ACO Therm® Block druckwasserdicht mit Aussparung für Leibungsfenster 100 x 75cm oder Gleichwertiges.</w:t>
      </w:r>
    </w:p>
    <w:p w14:paraId="046522B7" w14:textId="77777777" w:rsidR="009D0A2E" w:rsidRDefault="009D0A2E" w:rsidP="009D0A2E">
      <w:pPr>
        <w:pStyle w:val="Langtext"/>
      </w:pPr>
      <w:r>
        <w:t>Angebotenes Erzeugnis:</w:t>
      </w:r>
    </w:p>
    <w:p w14:paraId="36F1899E" w14:textId="77777777" w:rsidR="009D0A2E" w:rsidRDefault="009D0A2E" w:rsidP="009D0A2E">
      <w:pPr>
        <w:pStyle w:val="Langtext"/>
      </w:pPr>
    </w:p>
    <w:p w14:paraId="6B3942A5" w14:textId="77777777" w:rsidR="009D0A2E" w:rsidRDefault="009D0A2E" w:rsidP="009D0A2E">
      <w:pPr>
        <w:pStyle w:val="Folgeposition"/>
        <w:keepNext/>
        <w:keepLines/>
      </w:pPr>
      <w:r>
        <w:t>I</w:t>
      </w:r>
      <w:r>
        <w:rPr>
          <w:sz w:val="12"/>
        </w:rPr>
        <w:t>+</w:t>
      </w:r>
      <w:r>
        <w:tab/>
        <w:t>Mont.Dämmpl.DWD.150x140x16.m.Aussp.100x80</w:t>
      </w:r>
      <w:r>
        <w:tab/>
        <w:t xml:space="preserve">Stk </w:t>
      </w:r>
    </w:p>
    <w:p w14:paraId="0EBEA264" w14:textId="77777777" w:rsidR="009D0A2E" w:rsidRDefault="009D0A2E" w:rsidP="009D0A2E">
      <w:pPr>
        <w:pStyle w:val="Langtext"/>
      </w:pPr>
      <w:r>
        <w:t>Montagedämmplatte 1500 x 1400 x 160mm</w:t>
      </w:r>
    </w:p>
    <w:p w14:paraId="42687FEA" w14:textId="77777777" w:rsidR="009D0A2E" w:rsidRDefault="009D0A2E" w:rsidP="009D0A2E">
      <w:pPr>
        <w:pStyle w:val="Langtext"/>
      </w:pPr>
      <w:r>
        <w:t>z.B. ACO Therm® Block druckwasserdicht mit Aussparung für Leibungsfenster 100 x 80cm oder Gleichwertiges.</w:t>
      </w:r>
    </w:p>
    <w:p w14:paraId="3E000694" w14:textId="77777777" w:rsidR="009D0A2E" w:rsidRDefault="009D0A2E" w:rsidP="009D0A2E">
      <w:pPr>
        <w:pStyle w:val="Langtext"/>
      </w:pPr>
      <w:r>
        <w:t>Angebotenes Erzeugnis:</w:t>
      </w:r>
    </w:p>
    <w:p w14:paraId="22093C0D" w14:textId="77777777" w:rsidR="009D0A2E" w:rsidRDefault="009D0A2E" w:rsidP="009D0A2E">
      <w:pPr>
        <w:pStyle w:val="Langtext"/>
      </w:pPr>
    </w:p>
    <w:p w14:paraId="575181DB" w14:textId="77777777" w:rsidR="009D0A2E" w:rsidRDefault="009D0A2E" w:rsidP="009D0A2E">
      <w:pPr>
        <w:pStyle w:val="Folgeposition"/>
        <w:keepNext/>
        <w:keepLines/>
      </w:pPr>
      <w:r>
        <w:t>J</w:t>
      </w:r>
      <w:r>
        <w:rPr>
          <w:sz w:val="12"/>
        </w:rPr>
        <w:t>+</w:t>
      </w:r>
      <w:r>
        <w:tab/>
        <w:t>Mont.Dämmpl.DWD.150x140x16.m.Aussp.100x100</w:t>
      </w:r>
      <w:r>
        <w:tab/>
        <w:t xml:space="preserve">Stk </w:t>
      </w:r>
    </w:p>
    <w:p w14:paraId="6CEFA52B" w14:textId="77777777" w:rsidR="009D0A2E" w:rsidRDefault="009D0A2E" w:rsidP="009D0A2E">
      <w:pPr>
        <w:pStyle w:val="Langtext"/>
      </w:pPr>
      <w:r>
        <w:t>Montagedämmplatte 1500 x 1400 x 160mm</w:t>
      </w:r>
    </w:p>
    <w:p w14:paraId="40A05111" w14:textId="77777777" w:rsidR="009D0A2E" w:rsidRDefault="009D0A2E" w:rsidP="009D0A2E">
      <w:pPr>
        <w:pStyle w:val="Langtext"/>
      </w:pPr>
      <w:r>
        <w:t>z.B. ACO Therm® Block druckwasserdicht mit Aussparung für Leibungsfenster 100 x 100cm oder Gleichwertiges.</w:t>
      </w:r>
    </w:p>
    <w:p w14:paraId="6152C91F" w14:textId="77777777" w:rsidR="009D0A2E" w:rsidRDefault="009D0A2E" w:rsidP="009D0A2E">
      <w:pPr>
        <w:pStyle w:val="Langtext"/>
      </w:pPr>
      <w:r>
        <w:t>Angebotenes Erzeugnis:</w:t>
      </w:r>
    </w:p>
    <w:p w14:paraId="3FFAA332" w14:textId="77777777" w:rsidR="009D0A2E" w:rsidRDefault="009D0A2E" w:rsidP="009D0A2E">
      <w:pPr>
        <w:pStyle w:val="Langtext"/>
      </w:pPr>
    </w:p>
    <w:p w14:paraId="0D539573" w14:textId="77777777" w:rsidR="009D0A2E" w:rsidRDefault="009D0A2E" w:rsidP="009D0A2E">
      <w:pPr>
        <w:pStyle w:val="Folgeposition"/>
        <w:keepNext/>
        <w:keepLines/>
      </w:pPr>
      <w:r>
        <w:lastRenderedPageBreak/>
        <w:t>K</w:t>
      </w:r>
      <w:r>
        <w:rPr>
          <w:sz w:val="12"/>
        </w:rPr>
        <w:t>+</w:t>
      </w:r>
      <w:r>
        <w:tab/>
        <w:t>Mont.Dämmpl.DWD.150x140x18.m.Aussp.75x50</w:t>
      </w:r>
      <w:r>
        <w:tab/>
        <w:t xml:space="preserve">Stk </w:t>
      </w:r>
    </w:p>
    <w:p w14:paraId="5A991FE9" w14:textId="77777777" w:rsidR="009D0A2E" w:rsidRDefault="009D0A2E" w:rsidP="009D0A2E">
      <w:pPr>
        <w:pStyle w:val="Langtext"/>
      </w:pPr>
      <w:r>
        <w:t>Montagedämmplatte 1500 x 1400 x 180mm</w:t>
      </w:r>
    </w:p>
    <w:p w14:paraId="3F6A2442" w14:textId="77777777" w:rsidR="009D0A2E" w:rsidRDefault="009D0A2E" w:rsidP="009D0A2E">
      <w:pPr>
        <w:pStyle w:val="Langtext"/>
      </w:pPr>
      <w:r>
        <w:t>z.B. ACO Therm® Block druckwasserdicht mit Aussparung für Leibungsfenster 75 x 50cm oder Gleichwertiges.</w:t>
      </w:r>
    </w:p>
    <w:p w14:paraId="65FDC00E" w14:textId="77777777" w:rsidR="009D0A2E" w:rsidRDefault="009D0A2E" w:rsidP="009D0A2E">
      <w:pPr>
        <w:pStyle w:val="Langtext"/>
      </w:pPr>
      <w:r>
        <w:t>Angebotenes Erzeugnis:</w:t>
      </w:r>
    </w:p>
    <w:p w14:paraId="52BDCF3F" w14:textId="77777777" w:rsidR="009D0A2E" w:rsidRDefault="009D0A2E" w:rsidP="009D0A2E">
      <w:pPr>
        <w:pStyle w:val="Langtext"/>
      </w:pPr>
    </w:p>
    <w:p w14:paraId="56C48EE2" w14:textId="77777777" w:rsidR="009D0A2E" w:rsidRDefault="009D0A2E" w:rsidP="009D0A2E">
      <w:pPr>
        <w:pStyle w:val="Folgeposition"/>
        <w:keepNext/>
        <w:keepLines/>
      </w:pPr>
      <w:r>
        <w:t>L</w:t>
      </w:r>
      <w:r>
        <w:rPr>
          <w:sz w:val="12"/>
        </w:rPr>
        <w:t>+</w:t>
      </w:r>
      <w:r>
        <w:tab/>
        <w:t>Mont.Dämmpl.DWD.150x140x18.m.Aussp.80x60</w:t>
      </w:r>
      <w:r>
        <w:tab/>
        <w:t xml:space="preserve">Stk </w:t>
      </w:r>
    </w:p>
    <w:p w14:paraId="4DAA5CA0" w14:textId="77777777" w:rsidR="009D0A2E" w:rsidRDefault="009D0A2E" w:rsidP="009D0A2E">
      <w:pPr>
        <w:pStyle w:val="Langtext"/>
      </w:pPr>
      <w:r>
        <w:t>Montagedämmplatte 1500 x 1400 x 180mm</w:t>
      </w:r>
    </w:p>
    <w:p w14:paraId="1BB04EE1" w14:textId="77777777" w:rsidR="009D0A2E" w:rsidRDefault="009D0A2E" w:rsidP="009D0A2E">
      <w:pPr>
        <w:pStyle w:val="Langtext"/>
      </w:pPr>
      <w:r>
        <w:t>z.B. ACO Therm® Block druckwasserdicht mit Aussparung für Leibungsfenster 80 x 60cm oder Gleichwertiges.</w:t>
      </w:r>
    </w:p>
    <w:p w14:paraId="55CEBEAA" w14:textId="77777777" w:rsidR="009D0A2E" w:rsidRDefault="009D0A2E" w:rsidP="009D0A2E">
      <w:pPr>
        <w:pStyle w:val="Langtext"/>
      </w:pPr>
      <w:r>
        <w:t>Angebotenes Erzeugnis:</w:t>
      </w:r>
    </w:p>
    <w:p w14:paraId="7775710C" w14:textId="77777777" w:rsidR="009D0A2E" w:rsidRDefault="009D0A2E" w:rsidP="009D0A2E">
      <w:pPr>
        <w:pStyle w:val="Langtext"/>
      </w:pPr>
    </w:p>
    <w:p w14:paraId="6F7ECBC6" w14:textId="77777777" w:rsidR="009D0A2E" w:rsidRDefault="009D0A2E" w:rsidP="009D0A2E">
      <w:pPr>
        <w:pStyle w:val="Folgeposition"/>
        <w:keepNext/>
        <w:keepLines/>
      </w:pPr>
      <w:r>
        <w:t>M</w:t>
      </w:r>
      <w:r>
        <w:rPr>
          <w:sz w:val="12"/>
        </w:rPr>
        <w:t>+</w:t>
      </w:r>
      <w:r>
        <w:tab/>
        <w:t>Mont.Dämmpl.DWD.150x140x18.m.Aussp.100x50</w:t>
      </w:r>
      <w:r>
        <w:tab/>
        <w:t xml:space="preserve">Stk </w:t>
      </w:r>
    </w:p>
    <w:p w14:paraId="6E5C52DA" w14:textId="77777777" w:rsidR="009D0A2E" w:rsidRDefault="009D0A2E" w:rsidP="009D0A2E">
      <w:pPr>
        <w:pStyle w:val="Langtext"/>
      </w:pPr>
      <w:r>
        <w:t>Montagedämmplatte 1500 x 1400 x 180mm</w:t>
      </w:r>
    </w:p>
    <w:p w14:paraId="66E372FF" w14:textId="77777777" w:rsidR="009D0A2E" w:rsidRDefault="009D0A2E" w:rsidP="009D0A2E">
      <w:pPr>
        <w:pStyle w:val="Langtext"/>
      </w:pPr>
      <w:r>
        <w:t>z.B. ACO Therm® Block druckwasserdicht mit Aussparung für Leibungsfenster 100 x 50cm oder Gleichwertiges.</w:t>
      </w:r>
    </w:p>
    <w:p w14:paraId="3EBF9FF1" w14:textId="77777777" w:rsidR="009D0A2E" w:rsidRDefault="009D0A2E" w:rsidP="009D0A2E">
      <w:pPr>
        <w:pStyle w:val="Langtext"/>
      </w:pPr>
      <w:r>
        <w:t>Angebotenes Erzeugnis:</w:t>
      </w:r>
    </w:p>
    <w:p w14:paraId="5867AB54" w14:textId="77777777" w:rsidR="009D0A2E" w:rsidRDefault="009D0A2E" w:rsidP="009D0A2E">
      <w:pPr>
        <w:pStyle w:val="Langtext"/>
      </w:pPr>
    </w:p>
    <w:p w14:paraId="1C2499FF" w14:textId="77777777" w:rsidR="009D0A2E" w:rsidRDefault="009D0A2E" w:rsidP="009D0A2E">
      <w:pPr>
        <w:pStyle w:val="Folgeposition"/>
        <w:keepNext/>
        <w:keepLines/>
      </w:pPr>
      <w:r>
        <w:t>N</w:t>
      </w:r>
      <w:r>
        <w:rPr>
          <w:sz w:val="12"/>
        </w:rPr>
        <w:t>+</w:t>
      </w:r>
      <w:r>
        <w:tab/>
        <w:t>Mont.Dämmpl.DWD.150x140x18.m.Aussp.100x62,5</w:t>
      </w:r>
      <w:r>
        <w:tab/>
        <w:t xml:space="preserve">Stk </w:t>
      </w:r>
    </w:p>
    <w:p w14:paraId="4334955E" w14:textId="77777777" w:rsidR="009D0A2E" w:rsidRDefault="009D0A2E" w:rsidP="009D0A2E">
      <w:pPr>
        <w:pStyle w:val="Langtext"/>
      </w:pPr>
      <w:r>
        <w:t>Montagedämmplatte 1500 x 1400 x 180mm</w:t>
      </w:r>
    </w:p>
    <w:p w14:paraId="535306CC" w14:textId="77777777" w:rsidR="009D0A2E" w:rsidRDefault="009D0A2E" w:rsidP="009D0A2E">
      <w:pPr>
        <w:pStyle w:val="Langtext"/>
      </w:pPr>
      <w:r>
        <w:t>z.B. ACO Therm® Block druckwasserdicht mit Aussparung für Leibungsfenster 100 x 62,5cm oder Gleichwertiges.</w:t>
      </w:r>
    </w:p>
    <w:p w14:paraId="33389D2C" w14:textId="77777777" w:rsidR="009D0A2E" w:rsidRDefault="009D0A2E" w:rsidP="009D0A2E">
      <w:pPr>
        <w:pStyle w:val="Langtext"/>
      </w:pPr>
      <w:r>
        <w:t>Angebotenes Erzeugnis:</w:t>
      </w:r>
    </w:p>
    <w:p w14:paraId="1DF26B64" w14:textId="77777777" w:rsidR="009D0A2E" w:rsidRDefault="009D0A2E" w:rsidP="009D0A2E">
      <w:pPr>
        <w:pStyle w:val="Langtext"/>
      </w:pPr>
    </w:p>
    <w:p w14:paraId="780E9CF6" w14:textId="77777777" w:rsidR="009D0A2E" w:rsidRDefault="009D0A2E" w:rsidP="009D0A2E">
      <w:pPr>
        <w:pStyle w:val="Folgeposition"/>
        <w:keepNext/>
        <w:keepLines/>
      </w:pPr>
      <w:r>
        <w:t>O</w:t>
      </w:r>
      <w:r>
        <w:rPr>
          <w:sz w:val="12"/>
        </w:rPr>
        <w:t>+</w:t>
      </w:r>
      <w:r>
        <w:tab/>
        <w:t>Mont.Dämmpl.DWD.150x140x18.m.Aussp.100x75</w:t>
      </w:r>
      <w:r>
        <w:tab/>
        <w:t xml:space="preserve">Stk </w:t>
      </w:r>
    </w:p>
    <w:p w14:paraId="63A88E10" w14:textId="77777777" w:rsidR="009D0A2E" w:rsidRDefault="009D0A2E" w:rsidP="009D0A2E">
      <w:pPr>
        <w:pStyle w:val="Langtext"/>
      </w:pPr>
      <w:r>
        <w:t>Montagedämmplatte 1500 x 1400 x 180mm</w:t>
      </w:r>
    </w:p>
    <w:p w14:paraId="545EF006" w14:textId="77777777" w:rsidR="009D0A2E" w:rsidRDefault="009D0A2E" w:rsidP="009D0A2E">
      <w:pPr>
        <w:pStyle w:val="Langtext"/>
      </w:pPr>
      <w:r>
        <w:t>z.B. ACO Therm® Block druckwasserdicht mit Aussparung für Leibungsfenster 100 x 75cm oder Gleichwertiges.</w:t>
      </w:r>
    </w:p>
    <w:p w14:paraId="592B0BD1" w14:textId="77777777" w:rsidR="009D0A2E" w:rsidRDefault="009D0A2E" w:rsidP="009D0A2E">
      <w:pPr>
        <w:pStyle w:val="Langtext"/>
      </w:pPr>
      <w:r>
        <w:t>Angebotenes Erzeugnis:</w:t>
      </w:r>
    </w:p>
    <w:p w14:paraId="63713182" w14:textId="77777777" w:rsidR="009D0A2E" w:rsidRDefault="009D0A2E" w:rsidP="009D0A2E">
      <w:pPr>
        <w:pStyle w:val="Langtext"/>
      </w:pPr>
    </w:p>
    <w:p w14:paraId="0885273D" w14:textId="77777777" w:rsidR="009D0A2E" w:rsidRDefault="009D0A2E" w:rsidP="009D0A2E">
      <w:pPr>
        <w:pStyle w:val="Folgeposition"/>
        <w:keepNext/>
        <w:keepLines/>
      </w:pPr>
      <w:r>
        <w:t>P</w:t>
      </w:r>
      <w:r>
        <w:rPr>
          <w:sz w:val="12"/>
        </w:rPr>
        <w:t>+</w:t>
      </w:r>
      <w:r>
        <w:tab/>
        <w:t>Mont.Dämmpl.DWD.150x140x18.m.Aussp.100x80</w:t>
      </w:r>
      <w:r>
        <w:tab/>
        <w:t xml:space="preserve">Stk </w:t>
      </w:r>
    </w:p>
    <w:p w14:paraId="773F0EEC" w14:textId="77777777" w:rsidR="009D0A2E" w:rsidRDefault="009D0A2E" w:rsidP="009D0A2E">
      <w:pPr>
        <w:pStyle w:val="Langtext"/>
      </w:pPr>
      <w:r>
        <w:t>Montagedämmplatte 1500 x 1400 x 180mm</w:t>
      </w:r>
    </w:p>
    <w:p w14:paraId="492C63AD" w14:textId="77777777" w:rsidR="009D0A2E" w:rsidRDefault="009D0A2E" w:rsidP="009D0A2E">
      <w:pPr>
        <w:pStyle w:val="Langtext"/>
      </w:pPr>
      <w:r>
        <w:t>z.B. ACO Therm® Block druckwasserdicht mit Aussparung für Leibungsfenster 100 x 80cm oder Gleichwertiges.</w:t>
      </w:r>
    </w:p>
    <w:p w14:paraId="46F8CC13" w14:textId="77777777" w:rsidR="009D0A2E" w:rsidRDefault="009D0A2E" w:rsidP="009D0A2E">
      <w:pPr>
        <w:pStyle w:val="Langtext"/>
      </w:pPr>
      <w:r>
        <w:t>Angebotenes Erzeugnis:</w:t>
      </w:r>
    </w:p>
    <w:p w14:paraId="51B9C1C7" w14:textId="77777777" w:rsidR="009D0A2E" w:rsidRDefault="009D0A2E" w:rsidP="009D0A2E">
      <w:pPr>
        <w:pStyle w:val="Langtext"/>
      </w:pPr>
    </w:p>
    <w:p w14:paraId="5E4BD711" w14:textId="77777777" w:rsidR="009D0A2E" w:rsidRDefault="009D0A2E" w:rsidP="009D0A2E">
      <w:pPr>
        <w:pStyle w:val="Folgeposition"/>
        <w:keepNext/>
        <w:keepLines/>
      </w:pPr>
      <w:r>
        <w:t>Q</w:t>
      </w:r>
      <w:r>
        <w:rPr>
          <w:sz w:val="12"/>
        </w:rPr>
        <w:t>+</w:t>
      </w:r>
      <w:r>
        <w:tab/>
        <w:t>Mont.Dämmpl.DWD.150x140x18.m.Aussp.100x100</w:t>
      </w:r>
      <w:r>
        <w:tab/>
        <w:t xml:space="preserve">Stk </w:t>
      </w:r>
    </w:p>
    <w:p w14:paraId="1E8696F9" w14:textId="77777777" w:rsidR="009D0A2E" w:rsidRDefault="009D0A2E" w:rsidP="009D0A2E">
      <w:pPr>
        <w:pStyle w:val="Langtext"/>
      </w:pPr>
      <w:r>
        <w:t>Montagedämmplatte 1500 x 1400 x 180mm</w:t>
      </w:r>
    </w:p>
    <w:p w14:paraId="2C5A823C" w14:textId="77777777" w:rsidR="009D0A2E" w:rsidRDefault="009D0A2E" w:rsidP="009D0A2E">
      <w:pPr>
        <w:pStyle w:val="Langtext"/>
      </w:pPr>
      <w:r>
        <w:t>z.B. ACO Therm® Block druckwasserdicht mit Aussparung für Leibungsfenster 100 x 100cm oder Gleichwertiges.</w:t>
      </w:r>
    </w:p>
    <w:p w14:paraId="2742FEFB" w14:textId="77777777" w:rsidR="009D0A2E" w:rsidRDefault="009D0A2E" w:rsidP="009D0A2E">
      <w:pPr>
        <w:pStyle w:val="Langtext"/>
      </w:pPr>
      <w:r>
        <w:t>Angebotenes Erzeugnis:</w:t>
      </w:r>
    </w:p>
    <w:p w14:paraId="503CAC17" w14:textId="77777777" w:rsidR="009D0A2E" w:rsidRDefault="009D0A2E" w:rsidP="009D0A2E">
      <w:pPr>
        <w:pStyle w:val="Langtext"/>
      </w:pPr>
    </w:p>
    <w:p w14:paraId="42A2BE14" w14:textId="77777777" w:rsidR="009D0A2E" w:rsidRDefault="009D0A2E" w:rsidP="009D0A2E">
      <w:pPr>
        <w:pStyle w:val="Folgeposition"/>
        <w:keepNext/>
        <w:keepLines/>
      </w:pPr>
      <w:r>
        <w:t>R</w:t>
      </w:r>
      <w:r>
        <w:rPr>
          <w:sz w:val="12"/>
        </w:rPr>
        <w:t>+</w:t>
      </w:r>
      <w:r>
        <w:tab/>
        <w:t>Mont.Dämmpl.DWD.150x140x20.m.Aussp.75x50</w:t>
      </w:r>
      <w:r>
        <w:tab/>
        <w:t xml:space="preserve">Stk </w:t>
      </w:r>
    </w:p>
    <w:p w14:paraId="7862E94B" w14:textId="77777777" w:rsidR="009D0A2E" w:rsidRDefault="009D0A2E" w:rsidP="009D0A2E">
      <w:pPr>
        <w:pStyle w:val="Langtext"/>
      </w:pPr>
      <w:r>
        <w:t>Montagedämmplatte 1500 x 1400 x 200mm</w:t>
      </w:r>
    </w:p>
    <w:p w14:paraId="059CCEE5" w14:textId="77777777" w:rsidR="009D0A2E" w:rsidRDefault="009D0A2E" w:rsidP="009D0A2E">
      <w:pPr>
        <w:pStyle w:val="Langtext"/>
      </w:pPr>
      <w:r>
        <w:t>z.B. ACO Therm® Block druckwasserdicht mit Aussparung für Leibungsfenster 75 x 50cm oder Gleichwertiges.</w:t>
      </w:r>
    </w:p>
    <w:p w14:paraId="6BB9E95A" w14:textId="77777777" w:rsidR="009D0A2E" w:rsidRDefault="009D0A2E" w:rsidP="009D0A2E">
      <w:pPr>
        <w:pStyle w:val="Langtext"/>
      </w:pPr>
      <w:r>
        <w:t>Angebotenes Erzeugnis:</w:t>
      </w:r>
    </w:p>
    <w:p w14:paraId="563A0A72" w14:textId="77777777" w:rsidR="009D0A2E" w:rsidRDefault="009D0A2E" w:rsidP="009D0A2E">
      <w:pPr>
        <w:pStyle w:val="Langtext"/>
      </w:pPr>
    </w:p>
    <w:p w14:paraId="0BAF8EDC" w14:textId="77777777" w:rsidR="009D0A2E" w:rsidRDefault="009D0A2E" w:rsidP="009D0A2E">
      <w:pPr>
        <w:pStyle w:val="Folgeposition"/>
        <w:keepNext/>
        <w:keepLines/>
      </w:pPr>
      <w:r>
        <w:t>S</w:t>
      </w:r>
      <w:r>
        <w:rPr>
          <w:sz w:val="12"/>
        </w:rPr>
        <w:t>+</w:t>
      </w:r>
      <w:r>
        <w:tab/>
        <w:t>Mont.Dämmpl.DWD.150x140x20.m.Aussp.80x60</w:t>
      </w:r>
      <w:r>
        <w:tab/>
        <w:t xml:space="preserve">Stk </w:t>
      </w:r>
    </w:p>
    <w:p w14:paraId="6908406C" w14:textId="77777777" w:rsidR="009D0A2E" w:rsidRDefault="009D0A2E" w:rsidP="009D0A2E">
      <w:pPr>
        <w:pStyle w:val="Langtext"/>
      </w:pPr>
      <w:r>
        <w:t>Montagedämmplatte 1500 x 1400 x 200mm</w:t>
      </w:r>
    </w:p>
    <w:p w14:paraId="7C9C5968" w14:textId="77777777" w:rsidR="009D0A2E" w:rsidRDefault="009D0A2E" w:rsidP="009D0A2E">
      <w:pPr>
        <w:pStyle w:val="Langtext"/>
      </w:pPr>
      <w:r>
        <w:t>z.B. ACO Therm® Block druckwasserdicht mit Aussparung für Leibungsfenster 80 x 60cm oder Gleichwertiges.</w:t>
      </w:r>
    </w:p>
    <w:p w14:paraId="151ED362" w14:textId="77777777" w:rsidR="009D0A2E" w:rsidRDefault="009D0A2E" w:rsidP="009D0A2E">
      <w:pPr>
        <w:pStyle w:val="Langtext"/>
      </w:pPr>
      <w:r>
        <w:t>Angebotenes Erzeugnis:</w:t>
      </w:r>
    </w:p>
    <w:p w14:paraId="5AA01FF4" w14:textId="77777777" w:rsidR="009D0A2E" w:rsidRDefault="009D0A2E" w:rsidP="009D0A2E">
      <w:pPr>
        <w:pStyle w:val="Langtext"/>
      </w:pPr>
    </w:p>
    <w:p w14:paraId="4BF6CD2D" w14:textId="77777777" w:rsidR="009D0A2E" w:rsidRDefault="009D0A2E" w:rsidP="009D0A2E">
      <w:pPr>
        <w:pStyle w:val="Folgeposition"/>
        <w:keepNext/>
        <w:keepLines/>
      </w:pPr>
      <w:r>
        <w:t>T</w:t>
      </w:r>
      <w:r>
        <w:rPr>
          <w:sz w:val="12"/>
        </w:rPr>
        <w:t>+</w:t>
      </w:r>
      <w:r>
        <w:tab/>
        <w:t>Mont.Dämmpl.DWD.150x140x20.m.Aussp.100x50</w:t>
      </w:r>
      <w:r>
        <w:tab/>
        <w:t xml:space="preserve">Stk </w:t>
      </w:r>
    </w:p>
    <w:p w14:paraId="562A02A6" w14:textId="77777777" w:rsidR="009D0A2E" w:rsidRDefault="009D0A2E" w:rsidP="009D0A2E">
      <w:pPr>
        <w:pStyle w:val="Langtext"/>
      </w:pPr>
      <w:r>
        <w:t>Montagedämmplatte 1500 x 1400 x 200mm</w:t>
      </w:r>
    </w:p>
    <w:p w14:paraId="24B48933" w14:textId="77777777" w:rsidR="009D0A2E" w:rsidRDefault="009D0A2E" w:rsidP="009D0A2E">
      <w:pPr>
        <w:pStyle w:val="Langtext"/>
      </w:pPr>
      <w:r>
        <w:t>z.B. ACO Therm® Block druckwasserdicht mit Aussparung für Leibungsfenster 100 x 50cm oder Gleichwertiges.</w:t>
      </w:r>
    </w:p>
    <w:p w14:paraId="3D003CC6" w14:textId="77777777" w:rsidR="009D0A2E" w:rsidRDefault="009D0A2E" w:rsidP="009D0A2E">
      <w:pPr>
        <w:pStyle w:val="Langtext"/>
      </w:pPr>
      <w:r>
        <w:t>Angebotenes Erzeugnis:</w:t>
      </w:r>
    </w:p>
    <w:p w14:paraId="4D284A33" w14:textId="77777777" w:rsidR="009D0A2E" w:rsidRDefault="009D0A2E" w:rsidP="009D0A2E">
      <w:pPr>
        <w:pStyle w:val="Langtext"/>
      </w:pPr>
    </w:p>
    <w:p w14:paraId="1DB3714D" w14:textId="77777777" w:rsidR="009D0A2E" w:rsidRDefault="009D0A2E" w:rsidP="009D0A2E">
      <w:pPr>
        <w:pStyle w:val="Folgeposition"/>
        <w:keepNext/>
        <w:keepLines/>
      </w:pPr>
      <w:r>
        <w:t>U</w:t>
      </w:r>
      <w:r>
        <w:rPr>
          <w:sz w:val="12"/>
        </w:rPr>
        <w:t>+</w:t>
      </w:r>
      <w:r>
        <w:tab/>
        <w:t>Mont.Dämmpl.DWD.150x140x20.m.Aussp.100x62,5</w:t>
      </w:r>
      <w:r>
        <w:tab/>
        <w:t xml:space="preserve">Stk </w:t>
      </w:r>
    </w:p>
    <w:p w14:paraId="080E6A99" w14:textId="77777777" w:rsidR="009D0A2E" w:rsidRDefault="009D0A2E" w:rsidP="009D0A2E">
      <w:pPr>
        <w:pStyle w:val="Langtext"/>
      </w:pPr>
      <w:r>
        <w:t>Montagedämmplatte 1500 x 1400 x 200mm</w:t>
      </w:r>
    </w:p>
    <w:p w14:paraId="2C1C17F8" w14:textId="77777777" w:rsidR="009D0A2E" w:rsidRDefault="009D0A2E" w:rsidP="009D0A2E">
      <w:pPr>
        <w:pStyle w:val="Langtext"/>
      </w:pPr>
      <w:r>
        <w:t>z.B. ACO Therm® Block druckwasserdicht mit Aussparung für Leibungsfenster 100 x 62,5cm oder Gleichwertiges.</w:t>
      </w:r>
    </w:p>
    <w:p w14:paraId="4CD05B43" w14:textId="77777777" w:rsidR="009D0A2E" w:rsidRDefault="009D0A2E" w:rsidP="009D0A2E">
      <w:pPr>
        <w:pStyle w:val="Langtext"/>
      </w:pPr>
      <w:r>
        <w:t>Angebotenes Erzeugnis:</w:t>
      </w:r>
    </w:p>
    <w:p w14:paraId="7049EED5" w14:textId="77777777" w:rsidR="009D0A2E" w:rsidRDefault="009D0A2E" w:rsidP="009D0A2E">
      <w:pPr>
        <w:pStyle w:val="Langtext"/>
      </w:pPr>
    </w:p>
    <w:p w14:paraId="5F5C44E2" w14:textId="77777777" w:rsidR="009D0A2E" w:rsidRDefault="009D0A2E" w:rsidP="009D0A2E">
      <w:pPr>
        <w:pStyle w:val="Folgeposition"/>
        <w:keepNext/>
        <w:keepLines/>
      </w:pPr>
      <w:r>
        <w:t>V</w:t>
      </w:r>
      <w:r>
        <w:rPr>
          <w:sz w:val="12"/>
        </w:rPr>
        <w:t>+</w:t>
      </w:r>
      <w:r>
        <w:tab/>
        <w:t>Mont.Dämmpl.DWD.150x140x20.m.Aussp.100x75</w:t>
      </w:r>
      <w:r>
        <w:tab/>
        <w:t xml:space="preserve">Stk </w:t>
      </w:r>
    </w:p>
    <w:p w14:paraId="71CB7454" w14:textId="77777777" w:rsidR="009D0A2E" w:rsidRDefault="009D0A2E" w:rsidP="009D0A2E">
      <w:pPr>
        <w:pStyle w:val="Langtext"/>
      </w:pPr>
      <w:r>
        <w:t>Montagedämmplatte 1500 x 1400 x 200mm</w:t>
      </w:r>
    </w:p>
    <w:p w14:paraId="253ABFBD" w14:textId="77777777" w:rsidR="009D0A2E" w:rsidRDefault="009D0A2E" w:rsidP="009D0A2E">
      <w:pPr>
        <w:pStyle w:val="Langtext"/>
      </w:pPr>
      <w:r>
        <w:t>z.B. ACO Therm® Block druckwasserdicht mit Aussparung für Leibungsfenster 100 x 75cm oder Gleichwertiges.</w:t>
      </w:r>
    </w:p>
    <w:p w14:paraId="59DA8E00" w14:textId="77777777" w:rsidR="009D0A2E" w:rsidRDefault="009D0A2E" w:rsidP="009D0A2E">
      <w:pPr>
        <w:pStyle w:val="Langtext"/>
      </w:pPr>
      <w:r>
        <w:t>Angebotenes Erzeugnis:</w:t>
      </w:r>
    </w:p>
    <w:p w14:paraId="308675C2" w14:textId="77777777" w:rsidR="009D0A2E" w:rsidRDefault="009D0A2E" w:rsidP="009D0A2E">
      <w:pPr>
        <w:pStyle w:val="Langtext"/>
      </w:pPr>
    </w:p>
    <w:p w14:paraId="31607290" w14:textId="77777777" w:rsidR="009D0A2E" w:rsidRDefault="009D0A2E" w:rsidP="009D0A2E">
      <w:pPr>
        <w:pStyle w:val="Folgeposition"/>
        <w:keepNext/>
        <w:keepLines/>
      </w:pPr>
      <w:r>
        <w:t>W</w:t>
      </w:r>
      <w:r>
        <w:rPr>
          <w:sz w:val="12"/>
        </w:rPr>
        <w:t>+</w:t>
      </w:r>
      <w:r>
        <w:tab/>
        <w:t>Mont.Dämmpl.DWD.150x140x20.m.Aussp.100x80</w:t>
      </w:r>
      <w:r>
        <w:tab/>
        <w:t xml:space="preserve">Stk </w:t>
      </w:r>
    </w:p>
    <w:p w14:paraId="5C17C50B" w14:textId="77777777" w:rsidR="009D0A2E" w:rsidRDefault="009D0A2E" w:rsidP="009D0A2E">
      <w:pPr>
        <w:pStyle w:val="Langtext"/>
      </w:pPr>
      <w:r>
        <w:t>Montagedämmplatte 1500 x 1400 x 200mm</w:t>
      </w:r>
    </w:p>
    <w:p w14:paraId="16EF22D2" w14:textId="77777777" w:rsidR="009D0A2E" w:rsidRDefault="009D0A2E" w:rsidP="009D0A2E">
      <w:pPr>
        <w:pStyle w:val="Langtext"/>
      </w:pPr>
      <w:r>
        <w:t>z.B. ACO Therm® Block druckwasserdicht mit Aussparung für Leibungsfenster 100 x 80cm oder Gleichwertiges.</w:t>
      </w:r>
    </w:p>
    <w:p w14:paraId="6F179460" w14:textId="77777777" w:rsidR="009D0A2E" w:rsidRDefault="009D0A2E" w:rsidP="009D0A2E">
      <w:pPr>
        <w:pStyle w:val="Langtext"/>
      </w:pPr>
      <w:r>
        <w:lastRenderedPageBreak/>
        <w:t>Angebotenes Erzeugnis:</w:t>
      </w:r>
    </w:p>
    <w:p w14:paraId="76A408A7" w14:textId="77777777" w:rsidR="009D0A2E" w:rsidRDefault="009D0A2E" w:rsidP="009D0A2E">
      <w:pPr>
        <w:pStyle w:val="Langtext"/>
      </w:pPr>
    </w:p>
    <w:p w14:paraId="0DECF086" w14:textId="77777777" w:rsidR="009D0A2E" w:rsidRDefault="009D0A2E" w:rsidP="009D0A2E">
      <w:pPr>
        <w:pStyle w:val="Folgeposition"/>
        <w:keepNext/>
        <w:keepLines/>
      </w:pPr>
      <w:r>
        <w:t>X</w:t>
      </w:r>
      <w:r>
        <w:rPr>
          <w:sz w:val="12"/>
        </w:rPr>
        <w:t>+</w:t>
      </w:r>
      <w:r>
        <w:tab/>
        <w:t>Mont.Dämmpl.DWD.150x140x20.m.Aussp.100x100</w:t>
      </w:r>
      <w:r>
        <w:tab/>
        <w:t xml:space="preserve">Stk </w:t>
      </w:r>
    </w:p>
    <w:p w14:paraId="55D3EFEA" w14:textId="77777777" w:rsidR="009D0A2E" w:rsidRDefault="009D0A2E" w:rsidP="009D0A2E">
      <w:pPr>
        <w:pStyle w:val="Langtext"/>
      </w:pPr>
      <w:r>
        <w:t>Montagedämmplatte 1500 x 1400 x 200mm</w:t>
      </w:r>
    </w:p>
    <w:p w14:paraId="3EA7B66E" w14:textId="77777777" w:rsidR="009D0A2E" w:rsidRDefault="009D0A2E" w:rsidP="009D0A2E">
      <w:pPr>
        <w:pStyle w:val="Langtext"/>
      </w:pPr>
      <w:r>
        <w:t>z.B. ACO Therm® Block druckwasserdicht mit Aussparung für Leibungsfenster 100 x 100cm oder Gleichwertiges.</w:t>
      </w:r>
    </w:p>
    <w:p w14:paraId="430E6C4F" w14:textId="77777777" w:rsidR="009D0A2E" w:rsidRDefault="009D0A2E" w:rsidP="009D0A2E">
      <w:pPr>
        <w:pStyle w:val="Langtext"/>
      </w:pPr>
      <w:r>
        <w:t>Angebotenes Erzeugnis:</w:t>
      </w:r>
    </w:p>
    <w:p w14:paraId="1B5DDE14" w14:textId="77777777" w:rsidR="009D0A2E" w:rsidRDefault="009D0A2E" w:rsidP="009D0A2E">
      <w:pPr>
        <w:pStyle w:val="Langtext"/>
      </w:pPr>
    </w:p>
    <w:p w14:paraId="7B1D74C3" w14:textId="77777777" w:rsidR="009D0A2E" w:rsidRDefault="009D0A2E" w:rsidP="009D0A2E">
      <w:pPr>
        <w:pStyle w:val="TrennungPOS"/>
      </w:pPr>
    </w:p>
    <w:p w14:paraId="34155254" w14:textId="77777777" w:rsidR="009D0A2E" w:rsidRDefault="009D0A2E" w:rsidP="009D0A2E">
      <w:pPr>
        <w:pStyle w:val="GrundtextPosNr"/>
        <w:keepNext/>
        <w:keepLines/>
      </w:pPr>
      <w:r>
        <w:t>09.3B 08</w:t>
      </w:r>
    </w:p>
    <w:p w14:paraId="3104332A" w14:textId="77777777" w:rsidR="009D0A2E" w:rsidRDefault="009D0A2E" w:rsidP="009D0A2E">
      <w:pPr>
        <w:pStyle w:val="Grundtext"/>
      </w:pPr>
      <w:r>
        <w:t>Montagedämmplatte Therm® Block druckwasserdicht (dwd) mit integrierter Fensterzarge ohne Flügel. für wärmebrückenfreie Lichtschachtmontage, Fenster in der Dämmebene, bestehend aus hochdämmenden PUR-Schaum, Kunststoffwanne aus GFK mit umlaufenden Abdichtflansch und Holzkern, Breite: 1500 mm Höhe: 1400 mm (1580x1480 mm inkl. Abdichtungsflansch), Wärmeleitwert: 0,025 W/(mK), Montierbare Lichtschachtgrößen: 1000x600x400 cm, 1000x1000x400 cm, 1000x1300x400 cm, 1250x1000x400 cm, 1000x1000x600 cm, 1000x1300x600 cm, 1250x1300x600 cm, inkl. Dämmplattenkleber, Dichtstoff, Dichtband Dichtfix, Armierungsgewebe und Abdichtungskleber/Folie, liefern und nach Herstellerangaben einbauen</w:t>
      </w:r>
    </w:p>
    <w:p w14:paraId="092B9326" w14:textId="77777777" w:rsidR="009D0A2E" w:rsidRDefault="009D0A2E" w:rsidP="009D0A2E">
      <w:pPr>
        <w:pStyle w:val="Grundtext"/>
      </w:pPr>
    </w:p>
    <w:p w14:paraId="67B8D7D1" w14:textId="77777777" w:rsidR="009D0A2E" w:rsidRDefault="009D0A2E" w:rsidP="009D0A2E">
      <w:pPr>
        <w:pStyle w:val="Grundtext"/>
      </w:pPr>
    </w:p>
    <w:p w14:paraId="393C63EA" w14:textId="77777777" w:rsidR="009D0A2E" w:rsidRDefault="009D0A2E" w:rsidP="009D0A2E">
      <w:pPr>
        <w:pStyle w:val="Grundtext"/>
      </w:pPr>
    </w:p>
    <w:p w14:paraId="5CD1CC91" w14:textId="77777777" w:rsidR="009D0A2E" w:rsidRDefault="009D0A2E" w:rsidP="009D0A2E">
      <w:pPr>
        <w:pStyle w:val="Grundtext"/>
      </w:pPr>
    </w:p>
    <w:p w14:paraId="77A1B83B" w14:textId="77777777" w:rsidR="009D0A2E" w:rsidRDefault="009D0A2E" w:rsidP="009D0A2E">
      <w:pPr>
        <w:pStyle w:val="Folgeposition"/>
        <w:keepNext/>
        <w:keepLines/>
      </w:pPr>
      <w:r>
        <w:t>A</w:t>
      </w:r>
      <w:r>
        <w:rPr>
          <w:sz w:val="12"/>
        </w:rPr>
        <w:t>+</w:t>
      </w:r>
      <w:r>
        <w:tab/>
        <w:t>Mont.Dämmpl.DWD.150x140x10.m.Zarge.80x60</w:t>
      </w:r>
      <w:r>
        <w:tab/>
        <w:t xml:space="preserve">Stk </w:t>
      </w:r>
    </w:p>
    <w:p w14:paraId="12259C4F" w14:textId="77777777" w:rsidR="009D0A2E" w:rsidRDefault="009D0A2E" w:rsidP="009D0A2E">
      <w:pPr>
        <w:pStyle w:val="Langtext"/>
      </w:pPr>
      <w:r>
        <w:t>Montagedämmplatte 1500 x 1400 x 100mm</w:t>
      </w:r>
    </w:p>
    <w:p w14:paraId="47EA3354" w14:textId="77777777" w:rsidR="009D0A2E" w:rsidRDefault="009D0A2E" w:rsidP="009D0A2E">
      <w:pPr>
        <w:pStyle w:val="Langtext"/>
      </w:pPr>
      <w:r>
        <w:t>z.B. ACO Therm® Block druckwasserdicht mit Zarge ohne Flügel 80 x 60cm oder Gleichwertiges.</w:t>
      </w:r>
    </w:p>
    <w:p w14:paraId="7EBFF2EE" w14:textId="77777777" w:rsidR="009D0A2E" w:rsidRDefault="009D0A2E" w:rsidP="009D0A2E">
      <w:pPr>
        <w:pStyle w:val="Langtext"/>
      </w:pPr>
      <w:r>
        <w:t>Angebotenes Erzeugnis:</w:t>
      </w:r>
    </w:p>
    <w:p w14:paraId="24D7975D" w14:textId="77777777" w:rsidR="009D0A2E" w:rsidRDefault="009D0A2E" w:rsidP="009D0A2E">
      <w:pPr>
        <w:pStyle w:val="Langtext"/>
      </w:pPr>
    </w:p>
    <w:p w14:paraId="7DD68AD8" w14:textId="77777777" w:rsidR="009D0A2E" w:rsidRDefault="009D0A2E" w:rsidP="009D0A2E">
      <w:pPr>
        <w:pStyle w:val="Folgeposition"/>
        <w:keepNext/>
        <w:keepLines/>
      </w:pPr>
      <w:r>
        <w:t>B</w:t>
      </w:r>
      <w:r>
        <w:rPr>
          <w:sz w:val="12"/>
        </w:rPr>
        <w:t>+</w:t>
      </w:r>
      <w:r>
        <w:tab/>
        <w:t>Mont.Dämmpl.DWD.150x140x10.m.Zarge.100x50</w:t>
      </w:r>
      <w:r>
        <w:tab/>
        <w:t xml:space="preserve">Stk </w:t>
      </w:r>
    </w:p>
    <w:p w14:paraId="2A998C49" w14:textId="77777777" w:rsidR="009D0A2E" w:rsidRDefault="009D0A2E" w:rsidP="009D0A2E">
      <w:pPr>
        <w:pStyle w:val="Langtext"/>
      </w:pPr>
      <w:r>
        <w:t>Montagedämmplatte 1500 x 1400 x 100mm</w:t>
      </w:r>
    </w:p>
    <w:p w14:paraId="5FA7A442" w14:textId="77777777" w:rsidR="009D0A2E" w:rsidRDefault="009D0A2E" w:rsidP="009D0A2E">
      <w:pPr>
        <w:pStyle w:val="Langtext"/>
      </w:pPr>
      <w:r>
        <w:t>z.B. ACO Therm® Block druckwasserdicht mit Zarge ohne Flügel 100 x 50cm oder Gleichwertiges.</w:t>
      </w:r>
    </w:p>
    <w:p w14:paraId="3D556CB7" w14:textId="77777777" w:rsidR="009D0A2E" w:rsidRDefault="009D0A2E" w:rsidP="009D0A2E">
      <w:pPr>
        <w:pStyle w:val="Langtext"/>
      </w:pPr>
      <w:r>
        <w:t>Angebotenes Erzeugnis:</w:t>
      </w:r>
    </w:p>
    <w:p w14:paraId="1138822C" w14:textId="77777777" w:rsidR="009D0A2E" w:rsidRDefault="009D0A2E" w:rsidP="009D0A2E">
      <w:pPr>
        <w:pStyle w:val="Langtext"/>
      </w:pPr>
    </w:p>
    <w:p w14:paraId="3FE695B8" w14:textId="77777777" w:rsidR="009D0A2E" w:rsidRDefault="009D0A2E" w:rsidP="009D0A2E">
      <w:pPr>
        <w:pStyle w:val="Folgeposition"/>
        <w:keepNext/>
        <w:keepLines/>
      </w:pPr>
      <w:r>
        <w:t>C</w:t>
      </w:r>
      <w:r>
        <w:rPr>
          <w:sz w:val="12"/>
        </w:rPr>
        <w:t>+</w:t>
      </w:r>
      <w:r>
        <w:tab/>
        <w:t>Mont.Dämmpl.DWD.150x140x10.m.Zarge.100x62,5</w:t>
      </w:r>
      <w:r>
        <w:tab/>
        <w:t xml:space="preserve">Stk </w:t>
      </w:r>
    </w:p>
    <w:p w14:paraId="0C0A957B" w14:textId="77777777" w:rsidR="009D0A2E" w:rsidRDefault="009D0A2E" w:rsidP="009D0A2E">
      <w:pPr>
        <w:pStyle w:val="Langtext"/>
      </w:pPr>
      <w:r>
        <w:t>Montagedämmplatte 1500 x 1400 x 100mm</w:t>
      </w:r>
    </w:p>
    <w:p w14:paraId="0D1536CD" w14:textId="77777777" w:rsidR="009D0A2E" w:rsidRDefault="009D0A2E" w:rsidP="009D0A2E">
      <w:pPr>
        <w:pStyle w:val="Langtext"/>
      </w:pPr>
      <w:r>
        <w:t>z.B. ACO Therm® Block druckwasserdicht mit Zarge ohne Flügel 100 x 62,5cm oder Gleichwertiges.</w:t>
      </w:r>
    </w:p>
    <w:p w14:paraId="01E402E9" w14:textId="77777777" w:rsidR="009D0A2E" w:rsidRDefault="009D0A2E" w:rsidP="009D0A2E">
      <w:pPr>
        <w:pStyle w:val="Langtext"/>
      </w:pPr>
      <w:r>
        <w:t>Angebotenes Erzeugnis:</w:t>
      </w:r>
    </w:p>
    <w:p w14:paraId="23504D1C" w14:textId="77777777" w:rsidR="009D0A2E" w:rsidRDefault="009D0A2E" w:rsidP="009D0A2E">
      <w:pPr>
        <w:pStyle w:val="Langtext"/>
      </w:pPr>
    </w:p>
    <w:p w14:paraId="5AAAE1F2" w14:textId="77777777" w:rsidR="009D0A2E" w:rsidRDefault="009D0A2E" w:rsidP="009D0A2E">
      <w:pPr>
        <w:pStyle w:val="Folgeposition"/>
        <w:keepNext/>
        <w:keepLines/>
      </w:pPr>
      <w:r>
        <w:t>D</w:t>
      </w:r>
      <w:r>
        <w:rPr>
          <w:sz w:val="12"/>
        </w:rPr>
        <w:t>+</w:t>
      </w:r>
      <w:r>
        <w:tab/>
        <w:t>Mont.Dämmpl.DWD.150x140x10.m.Zarge.100x75</w:t>
      </w:r>
      <w:r>
        <w:tab/>
        <w:t xml:space="preserve">Stk </w:t>
      </w:r>
    </w:p>
    <w:p w14:paraId="68AAE949" w14:textId="77777777" w:rsidR="009D0A2E" w:rsidRDefault="009D0A2E" w:rsidP="009D0A2E">
      <w:pPr>
        <w:pStyle w:val="Langtext"/>
      </w:pPr>
      <w:r>
        <w:t>Montagedämmplatte 1500 x 1400 x 100mm</w:t>
      </w:r>
    </w:p>
    <w:p w14:paraId="7FC496B1" w14:textId="77777777" w:rsidR="009D0A2E" w:rsidRDefault="009D0A2E" w:rsidP="009D0A2E">
      <w:pPr>
        <w:pStyle w:val="Langtext"/>
      </w:pPr>
      <w:r>
        <w:t>z.B. ACO Therm® Block druckwasserdicht mit Zarge ohne Flügel 100 x 75cm oder Gleichwertiges.</w:t>
      </w:r>
    </w:p>
    <w:p w14:paraId="33D60A33" w14:textId="77777777" w:rsidR="009D0A2E" w:rsidRDefault="009D0A2E" w:rsidP="009D0A2E">
      <w:pPr>
        <w:pStyle w:val="Langtext"/>
      </w:pPr>
      <w:r>
        <w:t>Angebotenes Erzeugnis:</w:t>
      </w:r>
    </w:p>
    <w:p w14:paraId="355210C8" w14:textId="77777777" w:rsidR="009D0A2E" w:rsidRDefault="009D0A2E" w:rsidP="009D0A2E">
      <w:pPr>
        <w:pStyle w:val="Langtext"/>
      </w:pPr>
    </w:p>
    <w:p w14:paraId="285AA2B9" w14:textId="77777777" w:rsidR="009D0A2E" w:rsidRDefault="009D0A2E" w:rsidP="009D0A2E">
      <w:pPr>
        <w:pStyle w:val="Folgeposition"/>
        <w:keepNext/>
        <w:keepLines/>
      </w:pPr>
      <w:r>
        <w:t>E</w:t>
      </w:r>
      <w:r>
        <w:rPr>
          <w:sz w:val="12"/>
        </w:rPr>
        <w:t>+</w:t>
      </w:r>
      <w:r>
        <w:tab/>
        <w:t>Mont.Dämmpl.DWD.150x140x10.m.Zarge.100x100</w:t>
      </w:r>
      <w:r>
        <w:tab/>
        <w:t xml:space="preserve">Stk </w:t>
      </w:r>
    </w:p>
    <w:p w14:paraId="3821536C" w14:textId="77777777" w:rsidR="009D0A2E" w:rsidRDefault="009D0A2E" w:rsidP="009D0A2E">
      <w:pPr>
        <w:pStyle w:val="Langtext"/>
      </w:pPr>
      <w:r>
        <w:t>Montagedämmplatte 1500 x 1400 x 100mm</w:t>
      </w:r>
    </w:p>
    <w:p w14:paraId="718A2342" w14:textId="77777777" w:rsidR="009D0A2E" w:rsidRDefault="009D0A2E" w:rsidP="009D0A2E">
      <w:pPr>
        <w:pStyle w:val="Langtext"/>
      </w:pPr>
      <w:r>
        <w:t>z.B. ACO Therm® Block druckwasserdicht mit Zarge ohne Flügel 100 x 100cm oder Gleichwertiges.</w:t>
      </w:r>
    </w:p>
    <w:p w14:paraId="5B7790B0" w14:textId="77777777" w:rsidR="009D0A2E" w:rsidRDefault="009D0A2E" w:rsidP="009D0A2E">
      <w:pPr>
        <w:pStyle w:val="Langtext"/>
      </w:pPr>
      <w:r>
        <w:t>Angebotenes Erzeugnis:</w:t>
      </w:r>
    </w:p>
    <w:p w14:paraId="14F69791" w14:textId="77777777" w:rsidR="009D0A2E" w:rsidRDefault="009D0A2E" w:rsidP="009D0A2E">
      <w:pPr>
        <w:pStyle w:val="Langtext"/>
      </w:pPr>
    </w:p>
    <w:p w14:paraId="5321512B" w14:textId="77777777" w:rsidR="009D0A2E" w:rsidRDefault="009D0A2E" w:rsidP="009D0A2E">
      <w:pPr>
        <w:pStyle w:val="Folgeposition"/>
        <w:keepNext/>
        <w:keepLines/>
      </w:pPr>
      <w:r>
        <w:t>F</w:t>
      </w:r>
      <w:r>
        <w:rPr>
          <w:sz w:val="12"/>
        </w:rPr>
        <w:t>+</w:t>
      </w:r>
      <w:r>
        <w:tab/>
        <w:t>Mont.Dämmpl.DWD.150x140x12,5.m.Zarge.80x60</w:t>
      </w:r>
      <w:r>
        <w:tab/>
        <w:t xml:space="preserve">Stk </w:t>
      </w:r>
    </w:p>
    <w:p w14:paraId="4033C101" w14:textId="77777777" w:rsidR="009D0A2E" w:rsidRDefault="009D0A2E" w:rsidP="009D0A2E">
      <w:pPr>
        <w:pStyle w:val="Langtext"/>
      </w:pPr>
      <w:r>
        <w:t>Montagedämmplatte 1500 x 1400 x 125mm</w:t>
      </w:r>
    </w:p>
    <w:p w14:paraId="1C8009CC" w14:textId="77777777" w:rsidR="009D0A2E" w:rsidRDefault="009D0A2E" w:rsidP="009D0A2E">
      <w:pPr>
        <w:pStyle w:val="Langtext"/>
      </w:pPr>
      <w:r>
        <w:t>z.B. ACO Therm® Block druckwasserdicht mit Zarge ohne Flügel 80 x 60cm oder Gleichwertiges.</w:t>
      </w:r>
    </w:p>
    <w:p w14:paraId="7704A70E" w14:textId="77777777" w:rsidR="009D0A2E" w:rsidRDefault="009D0A2E" w:rsidP="009D0A2E">
      <w:pPr>
        <w:pStyle w:val="Langtext"/>
      </w:pPr>
      <w:r>
        <w:t>Angebotenes Erzeugnis:</w:t>
      </w:r>
    </w:p>
    <w:p w14:paraId="0889BD06" w14:textId="77777777" w:rsidR="009D0A2E" w:rsidRDefault="009D0A2E" w:rsidP="009D0A2E">
      <w:pPr>
        <w:pStyle w:val="Langtext"/>
      </w:pPr>
    </w:p>
    <w:p w14:paraId="27254940" w14:textId="77777777" w:rsidR="009D0A2E" w:rsidRDefault="009D0A2E" w:rsidP="009D0A2E">
      <w:pPr>
        <w:pStyle w:val="Folgeposition"/>
        <w:keepNext/>
        <w:keepLines/>
      </w:pPr>
      <w:r>
        <w:t>G</w:t>
      </w:r>
      <w:r>
        <w:rPr>
          <w:sz w:val="12"/>
        </w:rPr>
        <w:t>+</w:t>
      </w:r>
      <w:r>
        <w:tab/>
        <w:t>Mont.Dämmpl.DWD.150x140x12,5.m.Zarge.100x50</w:t>
      </w:r>
      <w:r>
        <w:tab/>
        <w:t xml:space="preserve">Stk </w:t>
      </w:r>
    </w:p>
    <w:p w14:paraId="5C77ED52" w14:textId="77777777" w:rsidR="009D0A2E" w:rsidRDefault="009D0A2E" w:rsidP="009D0A2E">
      <w:pPr>
        <w:pStyle w:val="Langtext"/>
      </w:pPr>
      <w:r>
        <w:t>Montagedämmplatte 1500 x 1400 x 125mm</w:t>
      </w:r>
    </w:p>
    <w:p w14:paraId="7FD85128" w14:textId="77777777" w:rsidR="009D0A2E" w:rsidRDefault="009D0A2E" w:rsidP="009D0A2E">
      <w:pPr>
        <w:pStyle w:val="Langtext"/>
      </w:pPr>
      <w:r>
        <w:t>z.B. ACO Therm® Block druckwasserdicht mit Zarge ohne Flügel 100 x 50cm oder Gleichwertiges.</w:t>
      </w:r>
    </w:p>
    <w:p w14:paraId="28AE5ABA" w14:textId="77777777" w:rsidR="009D0A2E" w:rsidRDefault="009D0A2E" w:rsidP="009D0A2E">
      <w:pPr>
        <w:pStyle w:val="Langtext"/>
      </w:pPr>
      <w:r>
        <w:t>Angebotenes Erzeugnis:</w:t>
      </w:r>
    </w:p>
    <w:p w14:paraId="43DB5A53" w14:textId="77777777" w:rsidR="009D0A2E" w:rsidRDefault="009D0A2E" w:rsidP="009D0A2E">
      <w:pPr>
        <w:pStyle w:val="Langtext"/>
      </w:pPr>
    </w:p>
    <w:p w14:paraId="51250A4D" w14:textId="77777777" w:rsidR="009D0A2E" w:rsidRDefault="009D0A2E" w:rsidP="009D0A2E">
      <w:pPr>
        <w:pStyle w:val="Folgeposition"/>
        <w:keepNext/>
        <w:keepLines/>
      </w:pPr>
      <w:r>
        <w:t>H</w:t>
      </w:r>
      <w:r>
        <w:rPr>
          <w:sz w:val="12"/>
        </w:rPr>
        <w:t>+</w:t>
      </w:r>
      <w:r>
        <w:tab/>
        <w:t>Mont.Dämmpl.DWD.150x140x12,5.m.Zarge.100x62,5</w:t>
      </w:r>
      <w:r>
        <w:tab/>
        <w:t xml:space="preserve">Stk </w:t>
      </w:r>
    </w:p>
    <w:p w14:paraId="1509183F" w14:textId="77777777" w:rsidR="009D0A2E" w:rsidRDefault="009D0A2E" w:rsidP="009D0A2E">
      <w:pPr>
        <w:pStyle w:val="Langtext"/>
      </w:pPr>
      <w:r>
        <w:t>Montagedämmplatte 1500 x 1400 x 125mm</w:t>
      </w:r>
    </w:p>
    <w:p w14:paraId="18F3EE6C" w14:textId="77777777" w:rsidR="009D0A2E" w:rsidRDefault="009D0A2E" w:rsidP="009D0A2E">
      <w:pPr>
        <w:pStyle w:val="Langtext"/>
      </w:pPr>
      <w:r>
        <w:t>z.B. ACO Therm® Block druckwasserdicht mit Zarge ohne Flügel 100 x 62,5cm oder Gleichwertiges.</w:t>
      </w:r>
    </w:p>
    <w:p w14:paraId="610E6E4A" w14:textId="77777777" w:rsidR="009D0A2E" w:rsidRDefault="009D0A2E" w:rsidP="009D0A2E">
      <w:pPr>
        <w:pStyle w:val="Langtext"/>
      </w:pPr>
      <w:r>
        <w:t>Angebotenes Erzeugnis:</w:t>
      </w:r>
    </w:p>
    <w:p w14:paraId="01A9EA8C" w14:textId="77777777" w:rsidR="009D0A2E" w:rsidRDefault="009D0A2E" w:rsidP="009D0A2E">
      <w:pPr>
        <w:pStyle w:val="Langtext"/>
      </w:pPr>
    </w:p>
    <w:p w14:paraId="6E97B248" w14:textId="77777777" w:rsidR="009D0A2E" w:rsidRDefault="009D0A2E" w:rsidP="009D0A2E">
      <w:pPr>
        <w:pStyle w:val="Folgeposition"/>
        <w:keepNext/>
        <w:keepLines/>
      </w:pPr>
      <w:r>
        <w:t>I</w:t>
      </w:r>
      <w:r>
        <w:rPr>
          <w:sz w:val="12"/>
        </w:rPr>
        <w:t>+</w:t>
      </w:r>
      <w:r>
        <w:tab/>
        <w:t>Mont.Dämmpl.DWD.150x140x12,5.m.Zarge.100x75</w:t>
      </w:r>
      <w:r>
        <w:tab/>
        <w:t xml:space="preserve">Stk </w:t>
      </w:r>
    </w:p>
    <w:p w14:paraId="4C9F618D" w14:textId="77777777" w:rsidR="009D0A2E" w:rsidRDefault="009D0A2E" w:rsidP="009D0A2E">
      <w:pPr>
        <w:pStyle w:val="Langtext"/>
      </w:pPr>
      <w:r>
        <w:t>Montagedämmplatte 1500 x 1400 x 125mm</w:t>
      </w:r>
    </w:p>
    <w:p w14:paraId="196E4B19" w14:textId="77777777" w:rsidR="009D0A2E" w:rsidRDefault="009D0A2E" w:rsidP="009D0A2E">
      <w:pPr>
        <w:pStyle w:val="Langtext"/>
      </w:pPr>
      <w:r>
        <w:t>z.B. ACO Therm® Block druckwasserdicht mit Zarge ohne Flügel 100 x 75cm oder Gleichwertiges.</w:t>
      </w:r>
    </w:p>
    <w:p w14:paraId="3743AEA3" w14:textId="77777777" w:rsidR="009D0A2E" w:rsidRDefault="009D0A2E" w:rsidP="009D0A2E">
      <w:pPr>
        <w:pStyle w:val="Langtext"/>
      </w:pPr>
      <w:r>
        <w:lastRenderedPageBreak/>
        <w:t>Angebotenes Erzeugnis:</w:t>
      </w:r>
    </w:p>
    <w:p w14:paraId="3A8F71AA" w14:textId="77777777" w:rsidR="009D0A2E" w:rsidRDefault="009D0A2E" w:rsidP="009D0A2E">
      <w:pPr>
        <w:pStyle w:val="Langtext"/>
      </w:pPr>
    </w:p>
    <w:p w14:paraId="2C08676B" w14:textId="77777777" w:rsidR="009D0A2E" w:rsidRDefault="009D0A2E" w:rsidP="009D0A2E">
      <w:pPr>
        <w:pStyle w:val="Folgeposition"/>
        <w:keepNext/>
        <w:keepLines/>
      </w:pPr>
      <w:r>
        <w:t>J</w:t>
      </w:r>
      <w:r>
        <w:rPr>
          <w:sz w:val="12"/>
        </w:rPr>
        <w:t>+</w:t>
      </w:r>
      <w:r>
        <w:tab/>
        <w:t>Mont.Dämmpl.DWD.150x140x12,5.m.Zarge.100x100</w:t>
      </w:r>
      <w:r>
        <w:tab/>
        <w:t xml:space="preserve">Stk </w:t>
      </w:r>
    </w:p>
    <w:p w14:paraId="5974337C" w14:textId="77777777" w:rsidR="009D0A2E" w:rsidRDefault="009D0A2E" w:rsidP="009D0A2E">
      <w:pPr>
        <w:pStyle w:val="Langtext"/>
      </w:pPr>
      <w:r>
        <w:t>Montagedämmplatte 1500 x 1400 x 125mm</w:t>
      </w:r>
    </w:p>
    <w:p w14:paraId="59E7FE0D" w14:textId="77777777" w:rsidR="009D0A2E" w:rsidRDefault="009D0A2E" w:rsidP="009D0A2E">
      <w:pPr>
        <w:pStyle w:val="Langtext"/>
      </w:pPr>
      <w:r>
        <w:t>z.B. ACO Therm® Block druckwasserdicht mit Zarge ohne Flügel 100 x 100cm oder Gleichwertiges.</w:t>
      </w:r>
    </w:p>
    <w:p w14:paraId="340A290B" w14:textId="77777777" w:rsidR="009D0A2E" w:rsidRDefault="009D0A2E" w:rsidP="009D0A2E">
      <w:pPr>
        <w:pStyle w:val="Langtext"/>
      </w:pPr>
      <w:r>
        <w:t>Angebotenes Erzeugnis:</w:t>
      </w:r>
    </w:p>
    <w:p w14:paraId="04D54931" w14:textId="77777777" w:rsidR="009D0A2E" w:rsidRDefault="009D0A2E" w:rsidP="009D0A2E">
      <w:pPr>
        <w:pStyle w:val="Langtext"/>
      </w:pPr>
    </w:p>
    <w:p w14:paraId="05658724" w14:textId="77777777" w:rsidR="009D0A2E" w:rsidRDefault="009D0A2E" w:rsidP="009D0A2E">
      <w:pPr>
        <w:pStyle w:val="Folgeposition"/>
        <w:keepNext/>
        <w:keepLines/>
      </w:pPr>
      <w:r>
        <w:t>K</w:t>
      </w:r>
      <w:r>
        <w:rPr>
          <w:sz w:val="12"/>
        </w:rPr>
        <w:t>+</w:t>
      </w:r>
      <w:r>
        <w:tab/>
        <w:t>Mont.Dämmpl.DWD.150x140x14.m.Zarge.80x60</w:t>
      </w:r>
      <w:r>
        <w:tab/>
        <w:t xml:space="preserve">Stk </w:t>
      </w:r>
    </w:p>
    <w:p w14:paraId="22FE153F" w14:textId="77777777" w:rsidR="009D0A2E" w:rsidRDefault="009D0A2E" w:rsidP="009D0A2E">
      <w:pPr>
        <w:pStyle w:val="Langtext"/>
      </w:pPr>
      <w:r>
        <w:t>Montagedämmplatte 1500 x 1400 x 140mm</w:t>
      </w:r>
    </w:p>
    <w:p w14:paraId="0881C8F6" w14:textId="77777777" w:rsidR="009D0A2E" w:rsidRDefault="009D0A2E" w:rsidP="009D0A2E">
      <w:pPr>
        <w:pStyle w:val="Langtext"/>
      </w:pPr>
      <w:r>
        <w:t>z.B. ACO Therm® Block druckwasserdicht mit Zarge ohne Flügel 80 x 60cm oder Gleichwertiges.</w:t>
      </w:r>
    </w:p>
    <w:p w14:paraId="76074C3F" w14:textId="77777777" w:rsidR="009D0A2E" w:rsidRDefault="009D0A2E" w:rsidP="009D0A2E">
      <w:pPr>
        <w:pStyle w:val="Langtext"/>
      </w:pPr>
      <w:r>
        <w:t>Angebotenes Erzeugnis:</w:t>
      </w:r>
    </w:p>
    <w:p w14:paraId="110506A6" w14:textId="77777777" w:rsidR="009D0A2E" w:rsidRDefault="009D0A2E" w:rsidP="009D0A2E">
      <w:pPr>
        <w:pStyle w:val="Langtext"/>
      </w:pPr>
    </w:p>
    <w:p w14:paraId="08DCC83A" w14:textId="77777777" w:rsidR="009D0A2E" w:rsidRDefault="009D0A2E" w:rsidP="009D0A2E">
      <w:pPr>
        <w:pStyle w:val="Folgeposition"/>
        <w:keepNext/>
        <w:keepLines/>
      </w:pPr>
      <w:r>
        <w:t>L</w:t>
      </w:r>
      <w:r>
        <w:rPr>
          <w:sz w:val="12"/>
        </w:rPr>
        <w:t>+</w:t>
      </w:r>
      <w:r>
        <w:tab/>
        <w:t>Mont.Dämmpl.DWD.150x140x14.m.Zarge.100x50</w:t>
      </w:r>
      <w:r>
        <w:tab/>
        <w:t xml:space="preserve">Stk </w:t>
      </w:r>
    </w:p>
    <w:p w14:paraId="18FA1C35" w14:textId="77777777" w:rsidR="009D0A2E" w:rsidRDefault="009D0A2E" w:rsidP="009D0A2E">
      <w:pPr>
        <w:pStyle w:val="Langtext"/>
      </w:pPr>
      <w:r>
        <w:t>Montagedämmplatte 1500 x 1400 x 140mm</w:t>
      </w:r>
    </w:p>
    <w:p w14:paraId="4E18ED80" w14:textId="77777777" w:rsidR="009D0A2E" w:rsidRDefault="009D0A2E" w:rsidP="009D0A2E">
      <w:pPr>
        <w:pStyle w:val="Langtext"/>
      </w:pPr>
      <w:r>
        <w:t>z.B. ACO Therm® Block druckwasserdicht mit Zarge ohne Flügel 100 x 50cm oder Gleichwertiges.</w:t>
      </w:r>
    </w:p>
    <w:p w14:paraId="2D5C35F2" w14:textId="77777777" w:rsidR="009D0A2E" w:rsidRDefault="009D0A2E" w:rsidP="009D0A2E">
      <w:pPr>
        <w:pStyle w:val="Langtext"/>
      </w:pPr>
      <w:r>
        <w:t>Angebotenes Erzeugnis:</w:t>
      </w:r>
    </w:p>
    <w:p w14:paraId="458E54B6" w14:textId="77777777" w:rsidR="009D0A2E" w:rsidRDefault="009D0A2E" w:rsidP="009D0A2E">
      <w:pPr>
        <w:pStyle w:val="Langtext"/>
      </w:pPr>
    </w:p>
    <w:p w14:paraId="0054B51E" w14:textId="77777777" w:rsidR="009D0A2E" w:rsidRDefault="009D0A2E" w:rsidP="009D0A2E">
      <w:pPr>
        <w:pStyle w:val="Folgeposition"/>
        <w:keepNext/>
        <w:keepLines/>
      </w:pPr>
      <w:r>
        <w:t>M</w:t>
      </w:r>
      <w:r>
        <w:rPr>
          <w:sz w:val="12"/>
        </w:rPr>
        <w:t>+</w:t>
      </w:r>
      <w:r>
        <w:tab/>
        <w:t>Mont.Dämmpl.DWD.150x140x14.m.Zarge.100x62,5</w:t>
      </w:r>
      <w:r>
        <w:tab/>
        <w:t xml:space="preserve">Stk </w:t>
      </w:r>
    </w:p>
    <w:p w14:paraId="4CB5020F" w14:textId="77777777" w:rsidR="009D0A2E" w:rsidRDefault="009D0A2E" w:rsidP="009D0A2E">
      <w:pPr>
        <w:pStyle w:val="Langtext"/>
      </w:pPr>
      <w:r>
        <w:t>Montagedämmplatte 1500 x 1400 x 140mm</w:t>
      </w:r>
    </w:p>
    <w:p w14:paraId="571CE233" w14:textId="77777777" w:rsidR="009D0A2E" w:rsidRDefault="009D0A2E" w:rsidP="009D0A2E">
      <w:pPr>
        <w:pStyle w:val="Langtext"/>
      </w:pPr>
      <w:r>
        <w:t>z.B. ACO Therm® Block druckwasserdicht mit Zarge ohne Flügel 100 x 62,5cm oder Gleichwertiges.</w:t>
      </w:r>
    </w:p>
    <w:p w14:paraId="0A1EA435" w14:textId="77777777" w:rsidR="009D0A2E" w:rsidRDefault="009D0A2E" w:rsidP="009D0A2E">
      <w:pPr>
        <w:pStyle w:val="Langtext"/>
      </w:pPr>
      <w:r>
        <w:t>Angebotenes Erzeugnis:</w:t>
      </w:r>
    </w:p>
    <w:p w14:paraId="548E4B63" w14:textId="77777777" w:rsidR="009D0A2E" w:rsidRDefault="009D0A2E" w:rsidP="009D0A2E">
      <w:pPr>
        <w:pStyle w:val="Langtext"/>
      </w:pPr>
    </w:p>
    <w:p w14:paraId="71EEEF67" w14:textId="77777777" w:rsidR="009D0A2E" w:rsidRDefault="009D0A2E" w:rsidP="009D0A2E">
      <w:pPr>
        <w:pStyle w:val="Folgeposition"/>
        <w:keepNext/>
        <w:keepLines/>
      </w:pPr>
      <w:r>
        <w:t>N</w:t>
      </w:r>
      <w:r>
        <w:rPr>
          <w:sz w:val="12"/>
        </w:rPr>
        <w:t>+</w:t>
      </w:r>
      <w:r>
        <w:tab/>
        <w:t>Mont.Dämmpl.DWD.150x140x14.m.Zarge.100x75</w:t>
      </w:r>
      <w:r>
        <w:tab/>
        <w:t xml:space="preserve">Stk </w:t>
      </w:r>
    </w:p>
    <w:p w14:paraId="76632578" w14:textId="77777777" w:rsidR="009D0A2E" w:rsidRDefault="009D0A2E" w:rsidP="009D0A2E">
      <w:pPr>
        <w:pStyle w:val="Langtext"/>
      </w:pPr>
      <w:r>
        <w:t>Montagedämmplatte 1500 x 1400 x 140mm</w:t>
      </w:r>
    </w:p>
    <w:p w14:paraId="54A171E4" w14:textId="77777777" w:rsidR="009D0A2E" w:rsidRDefault="009D0A2E" w:rsidP="009D0A2E">
      <w:pPr>
        <w:pStyle w:val="Langtext"/>
      </w:pPr>
      <w:r>
        <w:t>z.B. ACO Therm® Block druckwasserdicht mit Zarge ohne Flügel 100 x 75cm oder Gleichwertiges.</w:t>
      </w:r>
    </w:p>
    <w:p w14:paraId="509B1710" w14:textId="77777777" w:rsidR="009D0A2E" w:rsidRDefault="009D0A2E" w:rsidP="009D0A2E">
      <w:pPr>
        <w:pStyle w:val="Langtext"/>
      </w:pPr>
      <w:r>
        <w:t>Angebotenes Erzeugnis:</w:t>
      </w:r>
    </w:p>
    <w:p w14:paraId="68D0957B" w14:textId="77777777" w:rsidR="009D0A2E" w:rsidRDefault="009D0A2E" w:rsidP="009D0A2E">
      <w:pPr>
        <w:pStyle w:val="Langtext"/>
      </w:pPr>
    </w:p>
    <w:p w14:paraId="25037344" w14:textId="77777777" w:rsidR="009D0A2E" w:rsidRDefault="009D0A2E" w:rsidP="009D0A2E">
      <w:pPr>
        <w:pStyle w:val="Folgeposition"/>
        <w:keepNext/>
        <w:keepLines/>
      </w:pPr>
      <w:r>
        <w:t>O</w:t>
      </w:r>
      <w:r>
        <w:rPr>
          <w:sz w:val="12"/>
        </w:rPr>
        <w:t>+</w:t>
      </w:r>
      <w:r>
        <w:tab/>
        <w:t>Mont.Dämmpl.DWD.150x140x14.m.Zarge.100x100</w:t>
      </w:r>
      <w:r>
        <w:tab/>
        <w:t xml:space="preserve">Stk </w:t>
      </w:r>
    </w:p>
    <w:p w14:paraId="1069BA8B" w14:textId="77777777" w:rsidR="009D0A2E" w:rsidRDefault="009D0A2E" w:rsidP="009D0A2E">
      <w:pPr>
        <w:pStyle w:val="Langtext"/>
      </w:pPr>
      <w:r>
        <w:t>Montagedämmplatte 1500 x 1400 x 140mm</w:t>
      </w:r>
    </w:p>
    <w:p w14:paraId="43261ADF" w14:textId="77777777" w:rsidR="009D0A2E" w:rsidRDefault="009D0A2E" w:rsidP="009D0A2E">
      <w:pPr>
        <w:pStyle w:val="Langtext"/>
      </w:pPr>
      <w:r>
        <w:t>z.B. ACO Therm® Block druckwasserdicht mit Zarge ohne Flügel 100 x 100cm oder Gleichwertiges.</w:t>
      </w:r>
    </w:p>
    <w:p w14:paraId="27E1B594" w14:textId="77777777" w:rsidR="009D0A2E" w:rsidRDefault="009D0A2E" w:rsidP="009D0A2E">
      <w:pPr>
        <w:pStyle w:val="Langtext"/>
      </w:pPr>
      <w:r>
        <w:t>Angebotenes Erzeugnis:</w:t>
      </w:r>
    </w:p>
    <w:p w14:paraId="18FFBD12" w14:textId="77777777" w:rsidR="009D0A2E" w:rsidRDefault="009D0A2E" w:rsidP="009D0A2E">
      <w:pPr>
        <w:pStyle w:val="Langtext"/>
      </w:pPr>
    </w:p>
    <w:p w14:paraId="260507E6" w14:textId="77777777" w:rsidR="009D0A2E" w:rsidRDefault="009D0A2E" w:rsidP="009D0A2E">
      <w:pPr>
        <w:pStyle w:val="Folgeposition"/>
        <w:keepNext/>
        <w:keepLines/>
      </w:pPr>
      <w:r>
        <w:t>P</w:t>
      </w:r>
      <w:r>
        <w:rPr>
          <w:sz w:val="12"/>
        </w:rPr>
        <w:t>+</w:t>
      </w:r>
      <w:r>
        <w:tab/>
        <w:t>Mont.Dämmpl.DWD.150x140x16.m.Zarge.80x60</w:t>
      </w:r>
      <w:r>
        <w:tab/>
        <w:t xml:space="preserve">Stk </w:t>
      </w:r>
    </w:p>
    <w:p w14:paraId="2A0CCA6A" w14:textId="77777777" w:rsidR="009D0A2E" w:rsidRDefault="009D0A2E" w:rsidP="009D0A2E">
      <w:pPr>
        <w:pStyle w:val="Langtext"/>
      </w:pPr>
      <w:r>
        <w:t>Montagedämmplatte 1500 x 1400 x 160mm</w:t>
      </w:r>
    </w:p>
    <w:p w14:paraId="47BDFF67" w14:textId="77777777" w:rsidR="009D0A2E" w:rsidRDefault="009D0A2E" w:rsidP="009D0A2E">
      <w:pPr>
        <w:pStyle w:val="Langtext"/>
      </w:pPr>
      <w:r>
        <w:t>z.B. ACO Therm® Block druckwasserdicht mit Zarge ohne Flügel 80 x 60cm oder Gleichwertiges.</w:t>
      </w:r>
    </w:p>
    <w:p w14:paraId="5EFBE36A" w14:textId="77777777" w:rsidR="009D0A2E" w:rsidRDefault="009D0A2E" w:rsidP="009D0A2E">
      <w:pPr>
        <w:pStyle w:val="Langtext"/>
      </w:pPr>
      <w:r>
        <w:t>Angebotenes Erzeugnis:</w:t>
      </w:r>
    </w:p>
    <w:p w14:paraId="005040EA" w14:textId="77777777" w:rsidR="009D0A2E" w:rsidRDefault="009D0A2E" w:rsidP="009D0A2E">
      <w:pPr>
        <w:pStyle w:val="Langtext"/>
      </w:pPr>
    </w:p>
    <w:p w14:paraId="21D6F799" w14:textId="77777777" w:rsidR="009D0A2E" w:rsidRDefault="009D0A2E" w:rsidP="009D0A2E">
      <w:pPr>
        <w:pStyle w:val="Folgeposition"/>
        <w:keepNext/>
        <w:keepLines/>
      </w:pPr>
      <w:r>
        <w:t>Q</w:t>
      </w:r>
      <w:r>
        <w:rPr>
          <w:sz w:val="12"/>
        </w:rPr>
        <w:t>+</w:t>
      </w:r>
      <w:r>
        <w:tab/>
        <w:t>Mont.Dämmpl.DWD.150x140x16.m.Zarge.100x50</w:t>
      </w:r>
      <w:r>
        <w:tab/>
        <w:t xml:space="preserve">Stk </w:t>
      </w:r>
    </w:p>
    <w:p w14:paraId="4EE570F7" w14:textId="77777777" w:rsidR="009D0A2E" w:rsidRDefault="009D0A2E" w:rsidP="009D0A2E">
      <w:pPr>
        <w:pStyle w:val="Langtext"/>
      </w:pPr>
      <w:r>
        <w:t>Montagedämmplatte 1500 x 1400 x 160mm</w:t>
      </w:r>
    </w:p>
    <w:p w14:paraId="532B876D" w14:textId="77777777" w:rsidR="009D0A2E" w:rsidRDefault="009D0A2E" w:rsidP="009D0A2E">
      <w:pPr>
        <w:pStyle w:val="Langtext"/>
      </w:pPr>
      <w:r>
        <w:t>z.B. ACO Therm® Block druckwasserdicht mit Zarge ohne Flügel 100 x 50cm oder Gleichwertiges.</w:t>
      </w:r>
    </w:p>
    <w:p w14:paraId="47F73651" w14:textId="77777777" w:rsidR="009D0A2E" w:rsidRDefault="009D0A2E" w:rsidP="009D0A2E">
      <w:pPr>
        <w:pStyle w:val="Langtext"/>
      </w:pPr>
      <w:r>
        <w:t>Angebotenes Erzeugnis:</w:t>
      </w:r>
    </w:p>
    <w:p w14:paraId="71EB9378" w14:textId="77777777" w:rsidR="009D0A2E" w:rsidRDefault="009D0A2E" w:rsidP="009D0A2E">
      <w:pPr>
        <w:pStyle w:val="Langtext"/>
      </w:pPr>
    </w:p>
    <w:p w14:paraId="75855ED2" w14:textId="77777777" w:rsidR="009D0A2E" w:rsidRDefault="009D0A2E" w:rsidP="009D0A2E">
      <w:pPr>
        <w:pStyle w:val="Folgeposition"/>
        <w:keepNext/>
        <w:keepLines/>
      </w:pPr>
      <w:r>
        <w:t>R</w:t>
      </w:r>
      <w:r>
        <w:rPr>
          <w:sz w:val="12"/>
        </w:rPr>
        <w:t>+</w:t>
      </w:r>
      <w:r>
        <w:tab/>
        <w:t>Mont.Dämmpl.DWD.150x140x16.m.Zarge.100x62,5</w:t>
      </w:r>
      <w:r>
        <w:tab/>
        <w:t xml:space="preserve">Stk </w:t>
      </w:r>
    </w:p>
    <w:p w14:paraId="1893A4CA" w14:textId="77777777" w:rsidR="009D0A2E" w:rsidRDefault="009D0A2E" w:rsidP="009D0A2E">
      <w:pPr>
        <w:pStyle w:val="Langtext"/>
      </w:pPr>
      <w:r>
        <w:t>Montagedämmplatte 1500 x 1400 x 160mm</w:t>
      </w:r>
    </w:p>
    <w:p w14:paraId="73258EA7" w14:textId="77777777" w:rsidR="009D0A2E" w:rsidRDefault="009D0A2E" w:rsidP="009D0A2E">
      <w:pPr>
        <w:pStyle w:val="Langtext"/>
      </w:pPr>
      <w:r>
        <w:t>z.B. ACO Therm® Block druckwasserdicht mit Zarge ohne Flügel 100 x 62,5cm oder Gleichwertiges.</w:t>
      </w:r>
    </w:p>
    <w:p w14:paraId="02DEA27E" w14:textId="77777777" w:rsidR="009D0A2E" w:rsidRDefault="009D0A2E" w:rsidP="009D0A2E">
      <w:pPr>
        <w:pStyle w:val="Langtext"/>
      </w:pPr>
      <w:r>
        <w:t>Angebotenes Erzeugnis:</w:t>
      </w:r>
    </w:p>
    <w:p w14:paraId="320C7F23" w14:textId="77777777" w:rsidR="009D0A2E" w:rsidRDefault="009D0A2E" w:rsidP="009D0A2E">
      <w:pPr>
        <w:pStyle w:val="Langtext"/>
      </w:pPr>
    </w:p>
    <w:p w14:paraId="24762082" w14:textId="77777777" w:rsidR="009D0A2E" w:rsidRDefault="009D0A2E" w:rsidP="009D0A2E">
      <w:pPr>
        <w:pStyle w:val="Folgeposition"/>
        <w:keepNext/>
        <w:keepLines/>
      </w:pPr>
      <w:r>
        <w:t>S</w:t>
      </w:r>
      <w:r>
        <w:rPr>
          <w:sz w:val="12"/>
        </w:rPr>
        <w:t>+</w:t>
      </w:r>
      <w:r>
        <w:tab/>
        <w:t>Mont.Dämmpl.DWD.150x140x16.m.Zarge.100x75</w:t>
      </w:r>
      <w:r>
        <w:tab/>
        <w:t xml:space="preserve">Stk </w:t>
      </w:r>
    </w:p>
    <w:p w14:paraId="62C9EDF2" w14:textId="77777777" w:rsidR="009D0A2E" w:rsidRDefault="009D0A2E" w:rsidP="009D0A2E">
      <w:pPr>
        <w:pStyle w:val="Langtext"/>
      </w:pPr>
      <w:r>
        <w:t>Montagedämmplatte 1500 x 1400 x 160mm</w:t>
      </w:r>
    </w:p>
    <w:p w14:paraId="77BA4B21" w14:textId="77777777" w:rsidR="009D0A2E" w:rsidRDefault="009D0A2E" w:rsidP="009D0A2E">
      <w:pPr>
        <w:pStyle w:val="Langtext"/>
      </w:pPr>
      <w:r>
        <w:t>z.B. ACO Therm® Block druckwasserdicht mit Zarge ohne Flügel 100 x 75cm oder Gleichwertiges.</w:t>
      </w:r>
    </w:p>
    <w:p w14:paraId="40E1389C" w14:textId="77777777" w:rsidR="009D0A2E" w:rsidRDefault="009D0A2E" w:rsidP="009D0A2E">
      <w:pPr>
        <w:pStyle w:val="Langtext"/>
      </w:pPr>
      <w:r>
        <w:t>Angebotenes Erzeugnis:</w:t>
      </w:r>
    </w:p>
    <w:p w14:paraId="1B4589D2" w14:textId="77777777" w:rsidR="009D0A2E" w:rsidRDefault="009D0A2E" w:rsidP="009D0A2E">
      <w:pPr>
        <w:pStyle w:val="Langtext"/>
      </w:pPr>
    </w:p>
    <w:p w14:paraId="55C50C43" w14:textId="77777777" w:rsidR="009D0A2E" w:rsidRDefault="009D0A2E" w:rsidP="009D0A2E">
      <w:pPr>
        <w:pStyle w:val="Folgeposition"/>
        <w:keepNext/>
        <w:keepLines/>
      </w:pPr>
      <w:r>
        <w:t>T</w:t>
      </w:r>
      <w:r>
        <w:rPr>
          <w:sz w:val="12"/>
        </w:rPr>
        <w:t>+</w:t>
      </w:r>
      <w:r>
        <w:tab/>
        <w:t>Mont.Dämmpl.DWD.150x140x16.m.Zarge.100x100</w:t>
      </w:r>
      <w:r>
        <w:tab/>
        <w:t xml:space="preserve">Stk </w:t>
      </w:r>
    </w:p>
    <w:p w14:paraId="0374516B" w14:textId="77777777" w:rsidR="009D0A2E" w:rsidRDefault="009D0A2E" w:rsidP="009D0A2E">
      <w:pPr>
        <w:pStyle w:val="Langtext"/>
      </w:pPr>
      <w:r>
        <w:t>Montagedämmplatte 1500 x 1400 x 160mm</w:t>
      </w:r>
    </w:p>
    <w:p w14:paraId="206418A4" w14:textId="77777777" w:rsidR="009D0A2E" w:rsidRDefault="009D0A2E" w:rsidP="009D0A2E">
      <w:pPr>
        <w:pStyle w:val="Langtext"/>
      </w:pPr>
      <w:r>
        <w:t>z.B. ACO Therm® Block druckwasserdicht mit Zarge ohne Flügel 100 x 100cm oder Gleichwertiges.</w:t>
      </w:r>
    </w:p>
    <w:p w14:paraId="3B1209D8" w14:textId="77777777" w:rsidR="009D0A2E" w:rsidRDefault="009D0A2E" w:rsidP="009D0A2E">
      <w:pPr>
        <w:pStyle w:val="Langtext"/>
      </w:pPr>
      <w:r>
        <w:t>Angebotenes Erzeugnis:</w:t>
      </w:r>
    </w:p>
    <w:p w14:paraId="3E107B23" w14:textId="77777777" w:rsidR="009D0A2E" w:rsidRDefault="009D0A2E" w:rsidP="009D0A2E">
      <w:pPr>
        <w:pStyle w:val="Langtext"/>
      </w:pPr>
    </w:p>
    <w:p w14:paraId="1950B520" w14:textId="77777777" w:rsidR="009D0A2E" w:rsidRDefault="009D0A2E" w:rsidP="009D0A2E">
      <w:pPr>
        <w:pStyle w:val="TrennungPOS"/>
      </w:pPr>
    </w:p>
    <w:p w14:paraId="48414412" w14:textId="77777777" w:rsidR="009D0A2E" w:rsidRDefault="009D0A2E" w:rsidP="009D0A2E">
      <w:pPr>
        <w:pStyle w:val="GrundtextPosNr"/>
        <w:keepNext/>
        <w:keepLines/>
      </w:pPr>
      <w:r>
        <w:t>09.3B 09</w:t>
      </w:r>
    </w:p>
    <w:p w14:paraId="0ADD5044" w14:textId="77777777" w:rsidR="009D0A2E" w:rsidRDefault="009D0A2E" w:rsidP="009D0A2E">
      <w:pPr>
        <w:pStyle w:val="Grundtext"/>
      </w:pPr>
      <w:r>
        <w:t xml:space="preserve">Montagedämmplatte Therm® Block druckwasserdicht (dwd) mit integrierter Fensterzarge ohne Flügel. für wärmebrückenfreie Lichtschachtmontage, Fenster in der Dämmebene, bestehend aus hochdämmenden PUR-Schaum, Kunststoffwanne aus GFK mit umlaufenden Abdichtflansch und Holzkern, Breite: 1500 mm Höhe: 1700 mm (1580x1780 mm inkl. Abdichtungsflansch), Wärmeleitwert: 0,025 W/(mK), Montierbare Lichtschachtgrößen: 1000x600x400 cm, </w:t>
      </w:r>
      <w:r>
        <w:lastRenderedPageBreak/>
        <w:t>1000x1000x400 cm, 1000x1300x400 cm, 1250x1000x400 cm, 1000x1000x600 cm, 1000x1300x600 cm, 1250x1300x600 cm, inkl. Dämmplattenkleber, Dichtstoff, Dichtband Dichtfix, Armierungsgewebe und Abdichtungskleber/Folie, liefern und nach Herstellerangaben einbauen</w:t>
      </w:r>
    </w:p>
    <w:p w14:paraId="675CFF7E" w14:textId="77777777" w:rsidR="009D0A2E" w:rsidRDefault="009D0A2E" w:rsidP="009D0A2E">
      <w:pPr>
        <w:pStyle w:val="Grundtext"/>
      </w:pPr>
    </w:p>
    <w:p w14:paraId="75C266DA" w14:textId="77777777" w:rsidR="009D0A2E" w:rsidRDefault="009D0A2E" w:rsidP="009D0A2E">
      <w:pPr>
        <w:pStyle w:val="Grundtext"/>
      </w:pPr>
    </w:p>
    <w:p w14:paraId="3DF0B07B" w14:textId="77777777" w:rsidR="009D0A2E" w:rsidRDefault="009D0A2E" w:rsidP="009D0A2E">
      <w:pPr>
        <w:pStyle w:val="Grundtext"/>
      </w:pPr>
    </w:p>
    <w:p w14:paraId="55AF3F1E" w14:textId="77777777" w:rsidR="009D0A2E" w:rsidRDefault="009D0A2E" w:rsidP="009D0A2E">
      <w:pPr>
        <w:pStyle w:val="Grundtext"/>
      </w:pPr>
    </w:p>
    <w:p w14:paraId="3F1532F9" w14:textId="77777777" w:rsidR="009D0A2E" w:rsidRDefault="009D0A2E" w:rsidP="009D0A2E">
      <w:pPr>
        <w:pStyle w:val="Folgeposition"/>
        <w:keepNext/>
        <w:keepLines/>
      </w:pPr>
      <w:r>
        <w:t>A</w:t>
      </w:r>
      <w:r>
        <w:rPr>
          <w:sz w:val="12"/>
        </w:rPr>
        <w:t>+</w:t>
      </w:r>
      <w:r>
        <w:tab/>
        <w:t>Mont.Dämmpl.DWD.150x170x10.m.Zarge.80x60</w:t>
      </w:r>
      <w:r>
        <w:tab/>
        <w:t xml:space="preserve">Stk </w:t>
      </w:r>
    </w:p>
    <w:p w14:paraId="2B514277" w14:textId="77777777" w:rsidR="009D0A2E" w:rsidRDefault="009D0A2E" w:rsidP="009D0A2E">
      <w:pPr>
        <w:pStyle w:val="Langtext"/>
      </w:pPr>
      <w:r>
        <w:t>Montagedämmplatte 1500 x 1700 x 100mm</w:t>
      </w:r>
    </w:p>
    <w:p w14:paraId="676F980F" w14:textId="77777777" w:rsidR="009D0A2E" w:rsidRDefault="009D0A2E" w:rsidP="009D0A2E">
      <w:pPr>
        <w:pStyle w:val="Langtext"/>
      </w:pPr>
      <w:r>
        <w:t>z.B. ACO Therm® Block druckwasserdicht mit Zarge ohne Flügel 80 x 60cm oder Gleichwertiges.</w:t>
      </w:r>
    </w:p>
    <w:p w14:paraId="3F296691" w14:textId="77777777" w:rsidR="009D0A2E" w:rsidRDefault="009D0A2E" w:rsidP="009D0A2E">
      <w:pPr>
        <w:pStyle w:val="Langtext"/>
      </w:pPr>
      <w:r>
        <w:t>Angebotenes Erzeugnis:</w:t>
      </w:r>
    </w:p>
    <w:p w14:paraId="3250B0D4" w14:textId="77777777" w:rsidR="009D0A2E" w:rsidRDefault="009D0A2E" w:rsidP="009D0A2E">
      <w:pPr>
        <w:pStyle w:val="Langtext"/>
      </w:pPr>
    </w:p>
    <w:p w14:paraId="5C9C7AEC" w14:textId="77777777" w:rsidR="009D0A2E" w:rsidRDefault="009D0A2E" w:rsidP="009D0A2E">
      <w:pPr>
        <w:pStyle w:val="Folgeposition"/>
        <w:keepNext/>
        <w:keepLines/>
      </w:pPr>
      <w:r>
        <w:t>B</w:t>
      </w:r>
      <w:r>
        <w:rPr>
          <w:sz w:val="12"/>
        </w:rPr>
        <w:t>+</w:t>
      </w:r>
      <w:r>
        <w:tab/>
        <w:t>Mont.Dämmpl.DWD.150x170x10.m.Zarge.100x50</w:t>
      </w:r>
      <w:r>
        <w:tab/>
        <w:t xml:space="preserve">Stk </w:t>
      </w:r>
    </w:p>
    <w:p w14:paraId="7A249BA1" w14:textId="77777777" w:rsidR="009D0A2E" w:rsidRDefault="009D0A2E" w:rsidP="009D0A2E">
      <w:pPr>
        <w:pStyle w:val="Langtext"/>
      </w:pPr>
      <w:r>
        <w:t>Montagedämmplatte 1500 x 1700 x 100mm</w:t>
      </w:r>
    </w:p>
    <w:p w14:paraId="69735EE8" w14:textId="77777777" w:rsidR="009D0A2E" w:rsidRDefault="009D0A2E" w:rsidP="009D0A2E">
      <w:pPr>
        <w:pStyle w:val="Langtext"/>
      </w:pPr>
      <w:r>
        <w:t>z.B. ACO Therm® Block druckwasserdicht mit Zarge ohne Flügel 100 x 50cm oder Gleichwertiges.</w:t>
      </w:r>
    </w:p>
    <w:p w14:paraId="0A0CC805" w14:textId="77777777" w:rsidR="009D0A2E" w:rsidRDefault="009D0A2E" w:rsidP="009D0A2E">
      <w:pPr>
        <w:pStyle w:val="Langtext"/>
      </w:pPr>
      <w:r>
        <w:t>Angebotenes Erzeugnis:</w:t>
      </w:r>
    </w:p>
    <w:p w14:paraId="27622436" w14:textId="77777777" w:rsidR="009D0A2E" w:rsidRDefault="009D0A2E" w:rsidP="009D0A2E">
      <w:pPr>
        <w:pStyle w:val="Langtext"/>
      </w:pPr>
    </w:p>
    <w:p w14:paraId="7B13EE86" w14:textId="77777777" w:rsidR="009D0A2E" w:rsidRDefault="009D0A2E" w:rsidP="009D0A2E">
      <w:pPr>
        <w:pStyle w:val="Folgeposition"/>
        <w:keepNext/>
        <w:keepLines/>
      </w:pPr>
      <w:r>
        <w:t>C</w:t>
      </w:r>
      <w:r>
        <w:rPr>
          <w:sz w:val="12"/>
        </w:rPr>
        <w:t>+</w:t>
      </w:r>
      <w:r>
        <w:tab/>
        <w:t>Mont.Dämmpl.DWD.150x170x10.m.Zarge.100x62,5</w:t>
      </w:r>
      <w:r>
        <w:tab/>
        <w:t xml:space="preserve">Stk </w:t>
      </w:r>
    </w:p>
    <w:p w14:paraId="46B292C0" w14:textId="77777777" w:rsidR="009D0A2E" w:rsidRDefault="009D0A2E" w:rsidP="009D0A2E">
      <w:pPr>
        <w:pStyle w:val="Langtext"/>
      </w:pPr>
      <w:r>
        <w:t>Montagedämmplatte 1500 x 1700 x 100mm</w:t>
      </w:r>
    </w:p>
    <w:p w14:paraId="4BB4A432" w14:textId="77777777" w:rsidR="009D0A2E" w:rsidRDefault="009D0A2E" w:rsidP="009D0A2E">
      <w:pPr>
        <w:pStyle w:val="Langtext"/>
      </w:pPr>
      <w:r>
        <w:t>z.B. ACO Therm® Block druckwasserdicht mit Zarge ohne Flügel 100 x 62,5cm oder Gleichwertiges.</w:t>
      </w:r>
    </w:p>
    <w:p w14:paraId="6C0BE0D6" w14:textId="77777777" w:rsidR="009D0A2E" w:rsidRDefault="009D0A2E" w:rsidP="009D0A2E">
      <w:pPr>
        <w:pStyle w:val="Langtext"/>
      </w:pPr>
      <w:r>
        <w:t>Angebotenes Erzeugnis:</w:t>
      </w:r>
    </w:p>
    <w:p w14:paraId="1EBD674F" w14:textId="77777777" w:rsidR="009D0A2E" w:rsidRDefault="009D0A2E" w:rsidP="009D0A2E">
      <w:pPr>
        <w:pStyle w:val="Langtext"/>
      </w:pPr>
    </w:p>
    <w:p w14:paraId="6330F506" w14:textId="77777777" w:rsidR="009D0A2E" w:rsidRDefault="009D0A2E" w:rsidP="009D0A2E">
      <w:pPr>
        <w:pStyle w:val="Folgeposition"/>
        <w:keepNext/>
        <w:keepLines/>
      </w:pPr>
      <w:r>
        <w:t>D</w:t>
      </w:r>
      <w:r>
        <w:rPr>
          <w:sz w:val="12"/>
        </w:rPr>
        <w:t>+</w:t>
      </w:r>
      <w:r>
        <w:tab/>
        <w:t>Mont.Dämmpl.DWD.150x170x10.m.Zarge.100x75</w:t>
      </w:r>
      <w:r>
        <w:tab/>
        <w:t xml:space="preserve">Stk </w:t>
      </w:r>
    </w:p>
    <w:p w14:paraId="6834D147" w14:textId="77777777" w:rsidR="009D0A2E" w:rsidRDefault="009D0A2E" w:rsidP="009D0A2E">
      <w:pPr>
        <w:pStyle w:val="Langtext"/>
      </w:pPr>
      <w:r>
        <w:t>Montagedämmplatte 1500 x 1700 x 100mm</w:t>
      </w:r>
    </w:p>
    <w:p w14:paraId="4D4D726D" w14:textId="77777777" w:rsidR="009D0A2E" w:rsidRDefault="009D0A2E" w:rsidP="009D0A2E">
      <w:pPr>
        <w:pStyle w:val="Langtext"/>
      </w:pPr>
      <w:r>
        <w:t>z.B. ACO Therm® Block druckwasserdicht mit Zarge ohne Flügel 100 x 75cm oder Gleichwertiges.</w:t>
      </w:r>
    </w:p>
    <w:p w14:paraId="2F2B8D13" w14:textId="77777777" w:rsidR="009D0A2E" w:rsidRDefault="009D0A2E" w:rsidP="009D0A2E">
      <w:pPr>
        <w:pStyle w:val="Langtext"/>
      </w:pPr>
      <w:r>
        <w:t>Angebotenes Erzeugnis:</w:t>
      </w:r>
    </w:p>
    <w:p w14:paraId="34CFE4B3" w14:textId="77777777" w:rsidR="009D0A2E" w:rsidRDefault="009D0A2E" w:rsidP="009D0A2E">
      <w:pPr>
        <w:pStyle w:val="Langtext"/>
      </w:pPr>
    </w:p>
    <w:p w14:paraId="268575DB" w14:textId="77777777" w:rsidR="009D0A2E" w:rsidRDefault="009D0A2E" w:rsidP="009D0A2E">
      <w:pPr>
        <w:pStyle w:val="Folgeposition"/>
        <w:keepNext/>
        <w:keepLines/>
      </w:pPr>
      <w:r>
        <w:t>E</w:t>
      </w:r>
      <w:r>
        <w:rPr>
          <w:sz w:val="12"/>
        </w:rPr>
        <w:t>+</w:t>
      </w:r>
      <w:r>
        <w:tab/>
        <w:t>Mont.Dämmpl.DWD.150x170x10.m.Zarge.100x100</w:t>
      </w:r>
      <w:r>
        <w:tab/>
        <w:t xml:space="preserve">Stk </w:t>
      </w:r>
    </w:p>
    <w:p w14:paraId="69070954" w14:textId="77777777" w:rsidR="009D0A2E" w:rsidRDefault="009D0A2E" w:rsidP="009D0A2E">
      <w:pPr>
        <w:pStyle w:val="Langtext"/>
      </w:pPr>
      <w:r>
        <w:t>Montagedämmplatte 1500 x 1700 x 100mm</w:t>
      </w:r>
    </w:p>
    <w:p w14:paraId="4DFDD340" w14:textId="77777777" w:rsidR="009D0A2E" w:rsidRDefault="009D0A2E" w:rsidP="009D0A2E">
      <w:pPr>
        <w:pStyle w:val="Langtext"/>
      </w:pPr>
      <w:r>
        <w:t>z.B. ACO Therm® Block druckwasserdicht mit Zarge ohne Flügel 100 x 100cm oder Gleichwertiges.</w:t>
      </w:r>
    </w:p>
    <w:p w14:paraId="1D9E2222" w14:textId="77777777" w:rsidR="009D0A2E" w:rsidRDefault="009D0A2E" w:rsidP="009D0A2E">
      <w:pPr>
        <w:pStyle w:val="Langtext"/>
      </w:pPr>
      <w:r>
        <w:t>Angebotenes Erzeugnis:</w:t>
      </w:r>
    </w:p>
    <w:p w14:paraId="56902AB2" w14:textId="77777777" w:rsidR="009D0A2E" w:rsidRDefault="009D0A2E" w:rsidP="009D0A2E">
      <w:pPr>
        <w:pStyle w:val="Langtext"/>
      </w:pPr>
    </w:p>
    <w:p w14:paraId="73C2DF47" w14:textId="77777777" w:rsidR="009D0A2E" w:rsidRDefault="009D0A2E" w:rsidP="009D0A2E">
      <w:pPr>
        <w:pStyle w:val="Folgeposition"/>
        <w:keepNext/>
        <w:keepLines/>
      </w:pPr>
      <w:r>
        <w:t>F</w:t>
      </w:r>
      <w:r>
        <w:rPr>
          <w:sz w:val="12"/>
        </w:rPr>
        <w:t>+</w:t>
      </w:r>
      <w:r>
        <w:tab/>
        <w:t>Mont.Dämmpl.DWD.150x170x12,5.m.Zarge.80x60</w:t>
      </w:r>
      <w:r>
        <w:tab/>
        <w:t xml:space="preserve">Stk </w:t>
      </w:r>
    </w:p>
    <w:p w14:paraId="15FCA739" w14:textId="77777777" w:rsidR="009D0A2E" w:rsidRDefault="009D0A2E" w:rsidP="009D0A2E">
      <w:pPr>
        <w:pStyle w:val="Langtext"/>
      </w:pPr>
      <w:r>
        <w:t>Montagedämmplatte 1500 x 1700 x 125mm</w:t>
      </w:r>
    </w:p>
    <w:p w14:paraId="18A7F613" w14:textId="77777777" w:rsidR="009D0A2E" w:rsidRDefault="009D0A2E" w:rsidP="009D0A2E">
      <w:pPr>
        <w:pStyle w:val="Langtext"/>
      </w:pPr>
      <w:r>
        <w:t>z.B. ACO Therm® Block druckwasserdicht mit Zarge ohne Flügel 80 x 60cm oder Gleichwertiges.</w:t>
      </w:r>
    </w:p>
    <w:p w14:paraId="7E97EB80" w14:textId="77777777" w:rsidR="009D0A2E" w:rsidRDefault="009D0A2E" w:rsidP="009D0A2E">
      <w:pPr>
        <w:pStyle w:val="Langtext"/>
      </w:pPr>
      <w:r>
        <w:t>Angebotenes Erzeugnis:</w:t>
      </w:r>
    </w:p>
    <w:p w14:paraId="25327AF9" w14:textId="77777777" w:rsidR="009D0A2E" w:rsidRDefault="009D0A2E" w:rsidP="009D0A2E">
      <w:pPr>
        <w:pStyle w:val="Langtext"/>
      </w:pPr>
    </w:p>
    <w:p w14:paraId="1CA46479" w14:textId="77777777" w:rsidR="009D0A2E" w:rsidRDefault="009D0A2E" w:rsidP="009D0A2E">
      <w:pPr>
        <w:pStyle w:val="Folgeposition"/>
        <w:keepNext/>
        <w:keepLines/>
      </w:pPr>
      <w:r>
        <w:t>G</w:t>
      </w:r>
      <w:r>
        <w:rPr>
          <w:sz w:val="12"/>
        </w:rPr>
        <w:t>+</w:t>
      </w:r>
      <w:r>
        <w:tab/>
        <w:t>Mont.Dämmpl.DWD.150x170x12,5.m.Zarge.100x50</w:t>
      </w:r>
      <w:r>
        <w:tab/>
        <w:t xml:space="preserve">Stk </w:t>
      </w:r>
    </w:p>
    <w:p w14:paraId="69AF2A68" w14:textId="77777777" w:rsidR="009D0A2E" w:rsidRDefault="009D0A2E" w:rsidP="009D0A2E">
      <w:pPr>
        <w:pStyle w:val="Langtext"/>
      </w:pPr>
      <w:r>
        <w:t>Montagedämmplatte 1500 x 1700 x 125mm</w:t>
      </w:r>
    </w:p>
    <w:p w14:paraId="7FFAB750" w14:textId="77777777" w:rsidR="009D0A2E" w:rsidRDefault="009D0A2E" w:rsidP="009D0A2E">
      <w:pPr>
        <w:pStyle w:val="Langtext"/>
      </w:pPr>
      <w:r>
        <w:t>z.B. ACO Therm® Block druckwasserdicht mit Zarge ohne Flügel 100 x 50cm oder Gleichwertiges.</w:t>
      </w:r>
    </w:p>
    <w:p w14:paraId="5057689B" w14:textId="77777777" w:rsidR="009D0A2E" w:rsidRDefault="009D0A2E" w:rsidP="009D0A2E">
      <w:pPr>
        <w:pStyle w:val="Langtext"/>
      </w:pPr>
      <w:r>
        <w:t>Angebotenes Erzeugnis:</w:t>
      </w:r>
    </w:p>
    <w:p w14:paraId="4454D58E" w14:textId="77777777" w:rsidR="009D0A2E" w:rsidRDefault="009D0A2E" w:rsidP="009D0A2E">
      <w:pPr>
        <w:pStyle w:val="Langtext"/>
      </w:pPr>
    </w:p>
    <w:p w14:paraId="05917ADC" w14:textId="77777777" w:rsidR="009D0A2E" w:rsidRDefault="009D0A2E" w:rsidP="009D0A2E">
      <w:pPr>
        <w:pStyle w:val="Folgeposition"/>
        <w:keepNext/>
        <w:keepLines/>
      </w:pPr>
      <w:r>
        <w:t>H</w:t>
      </w:r>
      <w:r>
        <w:rPr>
          <w:sz w:val="12"/>
        </w:rPr>
        <w:t>+</w:t>
      </w:r>
      <w:r>
        <w:tab/>
        <w:t>Mont.Dämmpl.DWD.150x170x12,5.m.Zarge.100x62,5</w:t>
      </w:r>
      <w:r>
        <w:tab/>
        <w:t xml:space="preserve">Stk </w:t>
      </w:r>
    </w:p>
    <w:p w14:paraId="39230E55" w14:textId="77777777" w:rsidR="009D0A2E" w:rsidRDefault="009D0A2E" w:rsidP="009D0A2E">
      <w:pPr>
        <w:pStyle w:val="Langtext"/>
      </w:pPr>
      <w:r>
        <w:t>Montagedämmplatte 1500 x 1700 x 125mm</w:t>
      </w:r>
    </w:p>
    <w:p w14:paraId="10E9A681" w14:textId="77777777" w:rsidR="009D0A2E" w:rsidRDefault="009D0A2E" w:rsidP="009D0A2E">
      <w:pPr>
        <w:pStyle w:val="Langtext"/>
      </w:pPr>
      <w:r>
        <w:t>z.B. ACO Therm® Block druckwasserdicht mit Zarge ohne Flügel 100 x 62,5cm oder Gleichwertiges.</w:t>
      </w:r>
    </w:p>
    <w:p w14:paraId="6EA54B3F" w14:textId="77777777" w:rsidR="009D0A2E" w:rsidRDefault="009D0A2E" w:rsidP="009D0A2E">
      <w:pPr>
        <w:pStyle w:val="Langtext"/>
      </w:pPr>
      <w:r>
        <w:t>Angebotenes Erzeugnis:</w:t>
      </w:r>
    </w:p>
    <w:p w14:paraId="5644AC6B" w14:textId="77777777" w:rsidR="009D0A2E" w:rsidRDefault="009D0A2E" w:rsidP="009D0A2E">
      <w:pPr>
        <w:pStyle w:val="Langtext"/>
      </w:pPr>
    </w:p>
    <w:p w14:paraId="23975A84" w14:textId="77777777" w:rsidR="009D0A2E" w:rsidRDefault="009D0A2E" w:rsidP="009D0A2E">
      <w:pPr>
        <w:pStyle w:val="Folgeposition"/>
        <w:keepNext/>
        <w:keepLines/>
      </w:pPr>
      <w:r>
        <w:t>I</w:t>
      </w:r>
      <w:r>
        <w:rPr>
          <w:sz w:val="12"/>
        </w:rPr>
        <w:t>+</w:t>
      </w:r>
      <w:r>
        <w:tab/>
        <w:t>Mont.Dämmpl.DWD.150x170x12,5.m.Zarge.100x75</w:t>
      </w:r>
      <w:r>
        <w:tab/>
        <w:t xml:space="preserve">Stk </w:t>
      </w:r>
    </w:p>
    <w:p w14:paraId="00784509" w14:textId="77777777" w:rsidR="009D0A2E" w:rsidRDefault="009D0A2E" w:rsidP="009D0A2E">
      <w:pPr>
        <w:pStyle w:val="Langtext"/>
      </w:pPr>
      <w:r>
        <w:t>Montagedämmplatte 1500 x 1700 x 125mm</w:t>
      </w:r>
    </w:p>
    <w:p w14:paraId="20FD1DE6" w14:textId="77777777" w:rsidR="009D0A2E" w:rsidRDefault="009D0A2E" w:rsidP="009D0A2E">
      <w:pPr>
        <w:pStyle w:val="Langtext"/>
      </w:pPr>
      <w:r>
        <w:t>z.B. ACO Therm® Block druckwasserdicht mit Zarge ohne Flügel 100 x 75cm oder Gleichwertiges.</w:t>
      </w:r>
    </w:p>
    <w:p w14:paraId="2970B9CE" w14:textId="77777777" w:rsidR="009D0A2E" w:rsidRDefault="009D0A2E" w:rsidP="009D0A2E">
      <w:pPr>
        <w:pStyle w:val="Langtext"/>
      </w:pPr>
      <w:r>
        <w:t>Angebotenes Erzeugnis:</w:t>
      </w:r>
    </w:p>
    <w:p w14:paraId="6494CA1F" w14:textId="77777777" w:rsidR="009D0A2E" w:rsidRDefault="009D0A2E" w:rsidP="009D0A2E">
      <w:pPr>
        <w:pStyle w:val="Langtext"/>
      </w:pPr>
    </w:p>
    <w:p w14:paraId="3B1AE4E3" w14:textId="77777777" w:rsidR="009D0A2E" w:rsidRDefault="009D0A2E" w:rsidP="009D0A2E">
      <w:pPr>
        <w:pStyle w:val="Folgeposition"/>
        <w:keepNext/>
        <w:keepLines/>
      </w:pPr>
      <w:r>
        <w:t>J</w:t>
      </w:r>
      <w:r>
        <w:rPr>
          <w:sz w:val="12"/>
        </w:rPr>
        <w:t>+</w:t>
      </w:r>
      <w:r>
        <w:tab/>
        <w:t>Mont.Dämmpl.DWD.150x170x12,5.m.Zarge.100x100</w:t>
      </w:r>
      <w:r>
        <w:tab/>
        <w:t xml:space="preserve">Stk </w:t>
      </w:r>
    </w:p>
    <w:p w14:paraId="11CB9D8D" w14:textId="77777777" w:rsidR="009D0A2E" w:rsidRDefault="009D0A2E" w:rsidP="009D0A2E">
      <w:pPr>
        <w:pStyle w:val="Langtext"/>
      </w:pPr>
      <w:r>
        <w:t>Montagedämmplatte 1500 x 1700 x 125mm</w:t>
      </w:r>
    </w:p>
    <w:p w14:paraId="4B67EFD5" w14:textId="77777777" w:rsidR="009D0A2E" w:rsidRDefault="009D0A2E" w:rsidP="009D0A2E">
      <w:pPr>
        <w:pStyle w:val="Langtext"/>
      </w:pPr>
      <w:r>
        <w:t>z.B. ACO Therm® Block druckwasserdicht mit Zarge ohne Flügel 100 x 100cm oder Gleichwertiges.</w:t>
      </w:r>
    </w:p>
    <w:p w14:paraId="6D688E66" w14:textId="77777777" w:rsidR="009D0A2E" w:rsidRDefault="009D0A2E" w:rsidP="009D0A2E">
      <w:pPr>
        <w:pStyle w:val="Langtext"/>
      </w:pPr>
      <w:r>
        <w:t>Angebotenes Erzeugnis:</w:t>
      </w:r>
    </w:p>
    <w:p w14:paraId="5F2BDEF5" w14:textId="77777777" w:rsidR="009D0A2E" w:rsidRDefault="009D0A2E" w:rsidP="009D0A2E">
      <w:pPr>
        <w:pStyle w:val="Langtext"/>
      </w:pPr>
    </w:p>
    <w:p w14:paraId="3115393E" w14:textId="77777777" w:rsidR="009D0A2E" w:rsidRDefault="009D0A2E" w:rsidP="009D0A2E">
      <w:pPr>
        <w:pStyle w:val="Folgeposition"/>
        <w:keepNext/>
        <w:keepLines/>
      </w:pPr>
      <w:r>
        <w:t>K</w:t>
      </w:r>
      <w:r>
        <w:rPr>
          <w:sz w:val="12"/>
        </w:rPr>
        <w:t>+</w:t>
      </w:r>
      <w:r>
        <w:tab/>
        <w:t>Mont.Dämmpl.DWD.150x170x14.m.Zarge.80x60</w:t>
      </w:r>
      <w:r>
        <w:tab/>
        <w:t xml:space="preserve">Stk </w:t>
      </w:r>
    </w:p>
    <w:p w14:paraId="1641CA01" w14:textId="77777777" w:rsidR="009D0A2E" w:rsidRDefault="009D0A2E" w:rsidP="009D0A2E">
      <w:pPr>
        <w:pStyle w:val="Langtext"/>
      </w:pPr>
      <w:r>
        <w:t>Montagedämmplatte 1500 x 1700 x 140mm</w:t>
      </w:r>
    </w:p>
    <w:p w14:paraId="74EF50F7" w14:textId="77777777" w:rsidR="009D0A2E" w:rsidRDefault="009D0A2E" w:rsidP="009D0A2E">
      <w:pPr>
        <w:pStyle w:val="Langtext"/>
      </w:pPr>
      <w:r>
        <w:t>z.B. ACO Therm® Block druckwasserdicht mit Zarge ohne Flügel 80 x 60cm oder Gleichwertiges.</w:t>
      </w:r>
    </w:p>
    <w:p w14:paraId="1C02144F" w14:textId="77777777" w:rsidR="009D0A2E" w:rsidRDefault="009D0A2E" w:rsidP="009D0A2E">
      <w:pPr>
        <w:pStyle w:val="Langtext"/>
      </w:pPr>
      <w:r>
        <w:t>Angebotenes Erzeugnis:</w:t>
      </w:r>
    </w:p>
    <w:p w14:paraId="16D1E8DA" w14:textId="77777777" w:rsidR="009D0A2E" w:rsidRDefault="009D0A2E" w:rsidP="009D0A2E">
      <w:pPr>
        <w:pStyle w:val="Langtext"/>
      </w:pPr>
    </w:p>
    <w:p w14:paraId="0DDEB7FC" w14:textId="77777777" w:rsidR="009D0A2E" w:rsidRDefault="009D0A2E" w:rsidP="009D0A2E">
      <w:pPr>
        <w:pStyle w:val="Folgeposition"/>
        <w:keepNext/>
        <w:keepLines/>
      </w:pPr>
      <w:r>
        <w:lastRenderedPageBreak/>
        <w:t>L</w:t>
      </w:r>
      <w:r>
        <w:rPr>
          <w:sz w:val="12"/>
        </w:rPr>
        <w:t>+</w:t>
      </w:r>
      <w:r>
        <w:tab/>
        <w:t>Mont.Dämmpl.DWD.150x170x14.m.Zarge.100x50</w:t>
      </w:r>
      <w:r>
        <w:tab/>
        <w:t xml:space="preserve">Stk </w:t>
      </w:r>
    </w:p>
    <w:p w14:paraId="3444E848" w14:textId="77777777" w:rsidR="009D0A2E" w:rsidRDefault="009D0A2E" w:rsidP="009D0A2E">
      <w:pPr>
        <w:pStyle w:val="Langtext"/>
      </w:pPr>
      <w:r>
        <w:t>Montagedämmplatte 1500 x 1700 x 140mm</w:t>
      </w:r>
    </w:p>
    <w:p w14:paraId="528FF2AA" w14:textId="77777777" w:rsidR="009D0A2E" w:rsidRDefault="009D0A2E" w:rsidP="009D0A2E">
      <w:pPr>
        <w:pStyle w:val="Langtext"/>
      </w:pPr>
      <w:r>
        <w:t>z.B. ACO Therm® Block druckwasserdicht mit Zarge ohne Flügel 100 x 50cm oder Gleichwertiges.</w:t>
      </w:r>
    </w:p>
    <w:p w14:paraId="775D3BCC" w14:textId="77777777" w:rsidR="009D0A2E" w:rsidRDefault="009D0A2E" w:rsidP="009D0A2E">
      <w:pPr>
        <w:pStyle w:val="Langtext"/>
      </w:pPr>
      <w:r>
        <w:t>Angebotenes Erzeugnis:</w:t>
      </w:r>
    </w:p>
    <w:p w14:paraId="4ECBEB5B" w14:textId="77777777" w:rsidR="009D0A2E" w:rsidRDefault="009D0A2E" w:rsidP="009D0A2E">
      <w:pPr>
        <w:pStyle w:val="Langtext"/>
      </w:pPr>
    </w:p>
    <w:p w14:paraId="0010F1C8" w14:textId="77777777" w:rsidR="009D0A2E" w:rsidRDefault="009D0A2E" w:rsidP="009D0A2E">
      <w:pPr>
        <w:pStyle w:val="Folgeposition"/>
        <w:keepNext/>
        <w:keepLines/>
      </w:pPr>
      <w:r>
        <w:t>M</w:t>
      </w:r>
      <w:r>
        <w:rPr>
          <w:sz w:val="12"/>
        </w:rPr>
        <w:t>+</w:t>
      </w:r>
      <w:r>
        <w:tab/>
        <w:t>Mont.Dämmpl.DWD.150x170x14.m.Zarge.100x62,5</w:t>
      </w:r>
      <w:r>
        <w:tab/>
        <w:t xml:space="preserve">Stk </w:t>
      </w:r>
    </w:p>
    <w:p w14:paraId="25183277" w14:textId="77777777" w:rsidR="009D0A2E" w:rsidRDefault="009D0A2E" w:rsidP="009D0A2E">
      <w:pPr>
        <w:pStyle w:val="Langtext"/>
      </w:pPr>
      <w:r>
        <w:t>Montagedämmplatte 1500 x 1700 x 140mm</w:t>
      </w:r>
    </w:p>
    <w:p w14:paraId="2C54CA89" w14:textId="77777777" w:rsidR="009D0A2E" w:rsidRDefault="009D0A2E" w:rsidP="009D0A2E">
      <w:pPr>
        <w:pStyle w:val="Langtext"/>
      </w:pPr>
      <w:r>
        <w:t>z.B. ACO Therm® Block druckwasserdicht mit Zarge ohne Flügel 100 x 62,5cm oder Gleichwertiges.</w:t>
      </w:r>
    </w:p>
    <w:p w14:paraId="4BEABFF0" w14:textId="77777777" w:rsidR="009D0A2E" w:rsidRDefault="009D0A2E" w:rsidP="009D0A2E">
      <w:pPr>
        <w:pStyle w:val="Langtext"/>
      </w:pPr>
      <w:r>
        <w:t>Angebotenes Erzeugnis:</w:t>
      </w:r>
    </w:p>
    <w:p w14:paraId="07D22FAF" w14:textId="77777777" w:rsidR="009D0A2E" w:rsidRDefault="009D0A2E" w:rsidP="009D0A2E">
      <w:pPr>
        <w:pStyle w:val="Langtext"/>
      </w:pPr>
    </w:p>
    <w:p w14:paraId="257C09B8" w14:textId="77777777" w:rsidR="009D0A2E" w:rsidRDefault="009D0A2E" w:rsidP="009D0A2E">
      <w:pPr>
        <w:pStyle w:val="Folgeposition"/>
        <w:keepNext/>
        <w:keepLines/>
      </w:pPr>
      <w:r>
        <w:t>N</w:t>
      </w:r>
      <w:r>
        <w:rPr>
          <w:sz w:val="12"/>
        </w:rPr>
        <w:t>+</w:t>
      </w:r>
      <w:r>
        <w:tab/>
        <w:t>Mont.Dämmpl.DWD.150x170x14.m.Zarge.100x75</w:t>
      </w:r>
      <w:r>
        <w:tab/>
        <w:t xml:space="preserve">Stk </w:t>
      </w:r>
    </w:p>
    <w:p w14:paraId="228D93B7" w14:textId="77777777" w:rsidR="009D0A2E" w:rsidRDefault="009D0A2E" w:rsidP="009D0A2E">
      <w:pPr>
        <w:pStyle w:val="Langtext"/>
      </w:pPr>
      <w:r>
        <w:t>Montagedämmplatte 1500 x 1700 x 140mm</w:t>
      </w:r>
    </w:p>
    <w:p w14:paraId="2C688BFA" w14:textId="77777777" w:rsidR="009D0A2E" w:rsidRDefault="009D0A2E" w:rsidP="009D0A2E">
      <w:pPr>
        <w:pStyle w:val="Langtext"/>
      </w:pPr>
      <w:r>
        <w:t>z.B. ACO Therm® Block druckwasserdicht mit Zarge ohne Flügel 100 x 75cm oder Gleichwertiges.</w:t>
      </w:r>
    </w:p>
    <w:p w14:paraId="41CECE03" w14:textId="77777777" w:rsidR="009D0A2E" w:rsidRDefault="009D0A2E" w:rsidP="009D0A2E">
      <w:pPr>
        <w:pStyle w:val="Langtext"/>
      </w:pPr>
      <w:r>
        <w:t>Angebotenes Erzeugnis:</w:t>
      </w:r>
    </w:p>
    <w:p w14:paraId="35C21AEA" w14:textId="77777777" w:rsidR="009D0A2E" w:rsidRDefault="009D0A2E" w:rsidP="009D0A2E">
      <w:pPr>
        <w:pStyle w:val="Langtext"/>
      </w:pPr>
    </w:p>
    <w:p w14:paraId="728F43F8" w14:textId="77777777" w:rsidR="009D0A2E" w:rsidRDefault="009D0A2E" w:rsidP="009D0A2E">
      <w:pPr>
        <w:pStyle w:val="Folgeposition"/>
        <w:keepNext/>
        <w:keepLines/>
      </w:pPr>
      <w:r>
        <w:t>O</w:t>
      </w:r>
      <w:r>
        <w:rPr>
          <w:sz w:val="12"/>
        </w:rPr>
        <w:t>+</w:t>
      </w:r>
      <w:r>
        <w:tab/>
        <w:t>Mont.Dämmpl.DWD.150x170x14.m.Zarge.100x100</w:t>
      </w:r>
      <w:r>
        <w:tab/>
        <w:t xml:space="preserve">Stk </w:t>
      </w:r>
    </w:p>
    <w:p w14:paraId="7D2F6D70" w14:textId="77777777" w:rsidR="009D0A2E" w:rsidRDefault="009D0A2E" w:rsidP="009D0A2E">
      <w:pPr>
        <w:pStyle w:val="Langtext"/>
      </w:pPr>
      <w:r>
        <w:t>Montagedämmplatte 1500 x 1700 x 140mm</w:t>
      </w:r>
    </w:p>
    <w:p w14:paraId="1F8654B4" w14:textId="77777777" w:rsidR="009D0A2E" w:rsidRDefault="009D0A2E" w:rsidP="009D0A2E">
      <w:pPr>
        <w:pStyle w:val="Langtext"/>
      </w:pPr>
      <w:r>
        <w:t>z.B. ACO Therm® Block druckwasserdicht mit Zarge ohne Flügel 100 x 100cm oder Gleichwertiges.</w:t>
      </w:r>
    </w:p>
    <w:p w14:paraId="7F6C5055" w14:textId="77777777" w:rsidR="009D0A2E" w:rsidRDefault="009D0A2E" w:rsidP="009D0A2E">
      <w:pPr>
        <w:pStyle w:val="Langtext"/>
      </w:pPr>
      <w:r>
        <w:t>Angebotenes Erzeugnis:</w:t>
      </w:r>
    </w:p>
    <w:p w14:paraId="7952D000" w14:textId="77777777" w:rsidR="009D0A2E" w:rsidRDefault="009D0A2E" w:rsidP="009D0A2E">
      <w:pPr>
        <w:pStyle w:val="Langtext"/>
      </w:pPr>
    </w:p>
    <w:p w14:paraId="79028B67" w14:textId="77777777" w:rsidR="009D0A2E" w:rsidRDefault="009D0A2E" w:rsidP="009D0A2E">
      <w:pPr>
        <w:pStyle w:val="Folgeposition"/>
        <w:keepNext/>
        <w:keepLines/>
      </w:pPr>
      <w:r>
        <w:t>P</w:t>
      </w:r>
      <w:r>
        <w:rPr>
          <w:sz w:val="12"/>
        </w:rPr>
        <w:t>+</w:t>
      </w:r>
      <w:r>
        <w:tab/>
        <w:t>Mont.Dämmpl.DWD.150x170x16.m.Zarge.80x60</w:t>
      </w:r>
      <w:r>
        <w:tab/>
        <w:t xml:space="preserve">Stk </w:t>
      </w:r>
    </w:p>
    <w:p w14:paraId="71AAF4E9" w14:textId="77777777" w:rsidR="009D0A2E" w:rsidRDefault="009D0A2E" w:rsidP="009D0A2E">
      <w:pPr>
        <w:pStyle w:val="Langtext"/>
      </w:pPr>
      <w:r>
        <w:t>Montagedämmplatte 1500 x 1700 x 160mm</w:t>
      </w:r>
    </w:p>
    <w:p w14:paraId="468290A5" w14:textId="77777777" w:rsidR="009D0A2E" w:rsidRDefault="009D0A2E" w:rsidP="009D0A2E">
      <w:pPr>
        <w:pStyle w:val="Langtext"/>
      </w:pPr>
      <w:r>
        <w:t>z.B. ACO Therm® Block druckwasserdicht mit Zarge ohne Flügel 80 x 60cm oder Gleichwertiges.</w:t>
      </w:r>
    </w:p>
    <w:p w14:paraId="19F3E97A" w14:textId="77777777" w:rsidR="009D0A2E" w:rsidRDefault="009D0A2E" w:rsidP="009D0A2E">
      <w:pPr>
        <w:pStyle w:val="Langtext"/>
      </w:pPr>
      <w:r>
        <w:t>Angebotenes Erzeugnis:</w:t>
      </w:r>
    </w:p>
    <w:p w14:paraId="3D50B780" w14:textId="77777777" w:rsidR="009D0A2E" w:rsidRDefault="009D0A2E" w:rsidP="009D0A2E">
      <w:pPr>
        <w:pStyle w:val="Langtext"/>
      </w:pPr>
    </w:p>
    <w:p w14:paraId="5C9C7C98" w14:textId="77777777" w:rsidR="009D0A2E" w:rsidRDefault="009D0A2E" w:rsidP="009D0A2E">
      <w:pPr>
        <w:pStyle w:val="Folgeposition"/>
        <w:keepNext/>
        <w:keepLines/>
      </w:pPr>
      <w:r>
        <w:t>Q</w:t>
      </w:r>
      <w:r>
        <w:rPr>
          <w:sz w:val="12"/>
        </w:rPr>
        <w:t>+</w:t>
      </w:r>
      <w:r>
        <w:tab/>
        <w:t>Mont.Dämmpl.DWD.150x170x16.m.Zarge.100x50</w:t>
      </w:r>
      <w:r>
        <w:tab/>
        <w:t xml:space="preserve">Stk </w:t>
      </w:r>
    </w:p>
    <w:p w14:paraId="7A64BDEA" w14:textId="77777777" w:rsidR="009D0A2E" w:rsidRDefault="009D0A2E" w:rsidP="009D0A2E">
      <w:pPr>
        <w:pStyle w:val="Langtext"/>
      </w:pPr>
      <w:r>
        <w:t>Montagedämmplatte 1500 x 1700 x 160mm</w:t>
      </w:r>
    </w:p>
    <w:p w14:paraId="05D6AD07" w14:textId="77777777" w:rsidR="009D0A2E" w:rsidRDefault="009D0A2E" w:rsidP="009D0A2E">
      <w:pPr>
        <w:pStyle w:val="Langtext"/>
      </w:pPr>
      <w:r>
        <w:t>z.B. ACO Therm® Block druckwasserdicht mit Zarge ohne Flügel 100 x 50cm oder Gleichwertiges.</w:t>
      </w:r>
    </w:p>
    <w:p w14:paraId="17B89221" w14:textId="77777777" w:rsidR="009D0A2E" w:rsidRDefault="009D0A2E" w:rsidP="009D0A2E">
      <w:pPr>
        <w:pStyle w:val="Langtext"/>
      </w:pPr>
      <w:r>
        <w:t>Angebotenes Erzeugnis:</w:t>
      </w:r>
    </w:p>
    <w:p w14:paraId="1ECAB263" w14:textId="77777777" w:rsidR="009D0A2E" w:rsidRDefault="009D0A2E" w:rsidP="009D0A2E">
      <w:pPr>
        <w:pStyle w:val="Langtext"/>
      </w:pPr>
    </w:p>
    <w:p w14:paraId="612A54DB" w14:textId="77777777" w:rsidR="009D0A2E" w:rsidRDefault="009D0A2E" w:rsidP="009D0A2E">
      <w:pPr>
        <w:pStyle w:val="Folgeposition"/>
        <w:keepNext/>
        <w:keepLines/>
      </w:pPr>
      <w:r>
        <w:t>R</w:t>
      </w:r>
      <w:r>
        <w:rPr>
          <w:sz w:val="12"/>
        </w:rPr>
        <w:t>+</w:t>
      </w:r>
      <w:r>
        <w:tab/>
        <w:t>Mont.Dämmpl.DWD.150x170x16.m.Zarge.100x62,5</w:t>
      </w:r>
      <w:r>
        <w:tab/>
        <w:t xml:space="preserve">Stk </w:t>
      </w:r>
    </w:p>
    <w:p w14:paraId="30064E0B" w14:textId="77777777" w:rsidR="009D0A2E" w:rsidRDefault="009D0A2E" w:rsidP="009D0A2E">
      <w:pPr>
        <w:pStyle w:val="Langtext"/>
      </w:pPr>
      <w:r>
        <w:t>Montagedämmplatte 1500 x 1700 x 160mm</w:t>
      </w:r>
    </w:p>
    <w:p w14:paraId="7CECD8D4" w14:textId="77777777" w:rsidR="009D0A2E" w:rsidRDefault="009D0A2E" w:rsidP="009D0A2E">
      <w:pPr>
        <w:pStyle w:val="Langtext"/>
      </w:pPr>
      <w:r>
        <w:t>z.B. ACO Therm® Block druckwasserdicht mit Zarge ohne Flügel 100 x 62,5cm oder Gleichwertiges.</w:t>
      </w:r>
    </w:p>
    <w:p w14:paraId="25473F3E" w14:textId="77777777" w:rsidR="009D0A2E" w:rsidRDefault="009D0A2E" w:rsidP="009D0A2E">
      <w:pPr>
        <w:pStyle w:val="Langtext"/>
      </w:pPr>
      <w:r>
        <w:t>Angebotenes Erzeugnis:</w:t>
      </w:r>
    </w:p>
    <w:p w14:paraId="3951FBAD" w14:textId="77777777" w:rsidR="009D0A2E" w:rsidRDefault="009D0A2E" w:rsidP="009D0A2E">
      <w:pPr>
        <w:pStyle w:val="Langtext"/>
      </w:pPr>
    </w:p>
    <w:p w14:paraId="1930E0A2" w14:textId="77777777" w:rsidR="009D0A2E" w:rsidRDefault="009D0A2E" w:rsidP="009D0A2E">
      <w:pPr>
        <w:pStyle w:val="Folgeposition"/>
        <w:keepNext/>
        <w:keepLines/>
      </w:pPr>
      <w:r>
        <w:t>S</w:t>
      </w:r>
      <w:r>
        <w:rPr>
          <w:sz w:val="12"/>
        </w:rPr>
        <w:t>+</w:t>
      </w:r>
      <w:r>
        <w:tab/>
        <w:t>Mont.Dämmpl.DWD.150x170x16.m.Zarge.100x75</w:t>
      </w:r>
      <w:r>
        <w:tab/>
        <w:t xml:space="preserve">Stk </w:t>
      </w:r>
    </w:p>
    <w:p w14:paraId="032676F4" w14:textId="77777777" w:rsidR="009D0A2E" w:rsidRDefault="009D0A2E" w:rsidP="009D0A2E">
      <w:pPr>
        <w:pStyle w:val="Langtext"/>
      </w:pPr>
      <w:r>
        <w:t>Montagedämmplatte 1500 x 1700 x 160mm</w:t>
      </w:r>
    </w:p>
    <w:p w14:paraId="75AE28C8" w14:textId="77777777" w:rsidR="009D0A2E" w:rsidRDefault="009D0A2E" w:rsidP="009D0A2E">
      <w:pPr>
        <w:pStyle w:val="Langtext"/>
      </w:pPr>
      <w:r>
        <w:t>z.B. ACO Therm® Block druckwasserdicht mit Zarge ohne Flügel 100 x 75cm oder Gleichwertiges.</w:t>
      </w:r>
    </w:p>
    <w:p w14:paraId="355F7F10" w14:textId="77777777" w:rsidR="009D0A2E" w:rsidRDefault="009D0A2E" w:rsidP="009D0A2E">
      <w:pPr>
        <w:pStyle w:val="Langtext"/>
      </w:pPr>
      <w:r>
        <w:t>Angebotenes Erzeugnis:</w:t>
      </w:r>
    </w:p>
    <w:p w14:paraId="2B9A63B4" w14:textId="77777777" w:rsidR="009D0A2E" w:rsidRDefault="009D0A2E" w:rsidP="009D0A2E">
      <w:pPr>
        <w:pStyle w:val="Langtext"/>
      </w:pPr>
    </w:p>
    <w:p w14:paraId="5CEFB087" w14:textId="77777777" w:rsidR="009D0A2E" w:rsidRDefault="009D0A2E" w:rsidP="009D0A2E">
      <w:pPr>
        <w:pStyle w:val="Folgeposition"/>
        <w:keepNext/>
        <w:keepLines/>
      </w:pPr>
      <w:r>
        <w:t>T</w:t>
      </w:r>
      <w:r>
        <w:rPr>
          <w:sz w:val="12"/>
        </w:rPr>
        <w:t>+</w:t>
      </w:r>
      <w:r>
        <w:tab/>
        <w:t>Mont.Dämmpl.DWD.150x170x16.m.Zarge.100x100</w:t>
      </w:r>
      <w:r>
        <w:tab/>
        <w:t xml:space="preserve">Stk </w:t>
      </w:r>
    </w:p>
    <w:p w14:paraId="72541776" w14:textId="77777777" w:rsidR="009D0A2E" w:rsidRDefault="009D0A2E" w:rsidP="009D0A2E">
      <w:pPr>
        <w:pStyle w:val="Langtext"/>
      </w:pPr>
      <w:r>
        <w:t>Montagedämmplatte 1500 x 1700 x 160mm</w:t>
      </w:r>
    </w:p>
    <w:p w14:paraId="1F1503B4" w14:textId="77777777" w:rsidR="009D0A2E" w:rsidRDefault="009D0A2E" w:rsidP="009D0A2E">
      <w:pPr>
        <w:pStyle w:val="Langtext"/>
      </w:pPr>
      <w:r>
        <w:t>z.B. ACO Therm® Block druckwasserdicht mit Zarge ohne Flügel 100 x 100cm oder Gleichwertiges.</w:t>
      </w:r>
    </w:p>
    <w:p w14:paraId="043BD15C" w14:textId="77777777" w:rsidR="009D0A2E" w:rsidRDefault="009D0A2E" w:rsidP="009D0A2E">
      <w:pPr>
        <w:pStyle w:val="Langtext"/>
      </w:pPr>
      <w:r>
        <w:t>Angebotenes Erzeugnis:</w:t>
      </w:r>
    </w:p>
    <w:p w14:paraId="05DB560C" w14:textId="77777777" w:rsidR="009D0A2E" w:rsidRDefault="009D0A2E" w:rsidP="009D0A2E">
      <w:pPr>
        <w:pStyle w:val="Langtext"/>
      </w:pPr>
    </w:p>
    <w:p w14:paraId="4A80B07F" w14:textId="77777777" w:rsidR="009D0A2E" w:rsidRDefault="009D0A2E" w:rsidP="009D0A2E">
      <w:pPr>
        <w:pStyle w:val="TrennungPOS"/>
      </w:pPr>
    </w:p>
    <w:p w14:paraId="45FFE36F" w14:textId="77777777" w:rsidR="009D0A2E" w:rsidRDefault="009D0A2E" w:rsidP="009D0A2E">
      <w:pPr>
        <w:pStyle w:val="GrundtextPosNr"/>
        <w:keepNext/>
        <w:keepLines/>
      </w:pPr>
      <w:r>
        <w:t>09.3B 10</w:t>
      </w:r>
    </w:p>
    <w:p w14:paraId="04C4F75D" w14:textId="77777777" w:rsidR="009D0A2E" w:rsidRDefault="009D0A2E" w:rsidP="009D0A2E">
      <w:pPr>
        <w:pStyle w:val="Grundtext"/>
      </w:pPr>
      <w:r>
        <w:t>Montagedämmplatte Therm® Block mit integriertem hochwasserdichten Leibungsfenster mit Dreh-/Kippflügel, für wärmebrückenfreie druckwasserdichte Lichtschachtmontage, Bestehend aus hochdämmenden PUR-Schaum und Kunststoffwanne aus GFK mit umlaufenden Abdichtungsflansch und Holzkern, Breite: 1500 mm Höhe: 1700 mm (1580x1780 mm inkl. Abdichtungsflansch), Wärmeleitwert: 0,025 W/(mK), integriertes wärmegedämmtes Therm® Leibungsfenster aus Kunststoff entsprechend EN 14351, 24h wasserdicht geprüft vom ift gemäß "hochwasserbeständige Fenster und Türen (FE-07/1)", wasserdicht bis 1,0 m, hochwasserbeständig bis 1,4 m, erhöhte Anzahl von Schließstücken, mit Dreh-/Kippflügel als 4-Kammern Profil mit Sicherheitspilzzapfen, mit Einhanddrehkippbeschlag mit abschließbarer Griffolive und Zuschlagsicherung, entspricht der Wiederstandsklasse RC2, 3-fach Verbundsicherheitsverglasung Ug=0,8 W/(m²K), Montierbare Lichtschachtgrößen: 1000x600x400 cm, 1000x1000x400 cm, 1000x1300x400 cm, 1250x1000x400 cm, 1000x1000x600 cm, 1000x1300x600 cm, 1250x1300x600 cm, inkl. Dämmplattenkleber, Dichtstoff, Dichtband Dichtfix, Armierungsgewebe und Abdichtungskleber/Folie, liefern und nach Herstellerangaben einbauen</w:t>
      </w:r>
    </w:p>
    <w:p w14:paraId="13525CB1" w14:textId="77777777" w:rsidR="009D0A2E" w:rsidRDefault="009D0A2E" w:rsidP="009D0A2E">
      <w:pPr>
        <w:pStyle w:val="Grundtext"/>
      </w:pPr>
    </w:p>
    <w:p w14:paraId="59BAA4BA" w14:textId="77777777" w:rsidR="009D0A2E" w:rsidRDefault="009D0A2E" w:rsidP="009D0A2E">
      <w:pPr>
        <w:pStyle w:val="Grundtext"/>
      </w:pPr>
    </w:p>
    <w:p w14:paraId="684E56C6" w14:textId="77777777" w:rsidR="009D0A2E" w:rsidRDefault="009D0A2E" w:rsidP="009D0A2E">
      <w:pPr>
        <w:pStyle w:val="Grundtext"/>
      </w:pPr>
    </w:p>
    <w:p w14:paraId="2063D6A7" w14:textId="77777777" w:rsidR="009D0A2E" w:rsidRDefault="009D0A2E" w:rsidP="009D0A2E">
      <w:pPr>
        <w:pStyle w:val="Grundtext"/>
      </w:pPr>
    </w:p>
    <w:p w14:paraId="312E8DA6" w14:textId="77777777" w:rsidR="009D0A2E" w:rsidRDefault="009D0A2E" w:rsidP="009D0A2E">
      <w:pPr>
        <w:pStyle w:val="Folgeposition"/>
        <w:keepNext/>
        <w:keepLines/>
      </w:pPr>
      <w:r>
        <w:lastRenderedPageBreak/>
        <w:t>A</w:t>
      </w:r>
      <w:r>
        <w:rPr>
          <w:sz w:val="12"/>
        </w:rPr>
        <w:t>+</w:t>
      </w:r>
      <w:r>
        <w:tab/>
        <w:t>Mont.Dämmpl.DWD.150x140x12,5.m.hwd.Fenst.DK-L.80x60</w:t>
      </w:r>
      <w:r>
        <w:tab/>
        <w:t xml:space="preserve">Stk </w:t>
      </w:r>
    </w:p>
    <w:p w14:paraId="61FCEFFF" w14:textId="77777777" w:rsidR="009D0A2E" w:rsidRDefault="009D0A2E" w:rsidP="009D0A2E">
      <w:pPr>
        <w:pStyle w:val="Langtext"/>
      </w:pPr>
      <w:r>
        <w:t>Montagedämmplatte 1500 x 1400 x 125mm</w:t>
      </w:r>
    </w:p>
    <w:p w14:paraId="3F8FE98C" w14:textId="77777777" w:rsidR="009D0A2E" w:rsidRDefault="009D0A2E" w:rsidP="009D0A2E">
      <w:pPr>
        <w:pStyle w:val="Langtext"/>
      </w:pPr>
      <w:r>
        <w:t>z.B. ACO Therm® Block druckwasserdicht mit hochwasserdichtem Fenster DK-L 80 x 60cm oder Gleichwertiges.</w:t>
      </w:r>
    </w:p>
    <w:p w14:paraId="0EFF6685" w14:textId="77777777" w:rsidR="009D0A2E" w:rsidRDefault="009D0A2E" w:rsidP="009D0A2E">
      <w:pPr>
        <w:pStyle w:val="Langtext"/>
      </w:pPr>
      <w:r>
        <w:t>Angebotenes Erzeugnis:</w:t>
      </w:r>
    </w:p>
    <w:p w14:paraId="770CBACE" w14:textId="77777777" w:rsidR="009D0A2E" w:rsidRDefault="009D0A2E" w:rsidP="009D0A2E">
      <w:pPr>
        <w:pStyle w:val="Langtext"/>
      </w:pPr>
    </w:p>
    <w:p w14:paraId="3E675D68" w14:textId="77777777" w:rsidR="009D0A2E" w:rsidRDefault="009D0A2E" w:rsidP="009D0A2E">
      <w:pPr>
        <w:pStyle w:val="Folgeposition"/>
        <w:keepNext/>
        <w:keepLines/>
      </w:pPr>
      <w:r>
        <w:t>B</w:t>
      </w:r>
      <w:r>
        <w:rPr>
          <w:sz w:val="12"/>
        </w:rPr>
        <w:t>+</w:t>
      </w:r>
      <w:r>
        <w:tab/>
        <w:t>Mont.Dämmpl.DWD.150x140x12,5.m.hwd.Fenst.DK-L.100x62,5</w:t>
      </w:r>
      <w:r>
        <w:tab/>
        <w:t xml:space="preserve">Stk </w:t>
      </w:r>
    </w:p>
    <w:p w14:paraId="1E774044" w14:textId="77777777" w:rsidR="009D0A2E" w:rsidRDefault="009D0A2E" w:rsidP="009D0A2E">
      <w:pPr>
        <w:pStyle w:val="Langtext"/>
      </w:pPr>
      <w:r>
        <w:t>Montagedämmplatte 1500 x 1400 x 125mm</w:t>
      </w:r>
    </w:p>
    <w:p w14:paraId="5FE9303E" w14:textId="77777777" w:rsidR="009D0A2E" w:rsidRDefault="009D0A2E" w:rsidP="009D0A2E">
      <w:pPr>
        <w:pStyle w:val="Langtext"/>
      </w:pPr>
      <w:r>
        <w:t>z.B. ACO Therm® Block druckwasserdicht mit hochwasserdichtem Fenster DK-L 100 x 62,5cm oder Gleichwertiges.</w:t>
      </w:r>
    </w:p>
    <w:p w14:paraId="0FEC9591" w14:textId="77777777" w:rsidR="009D0A2E" w:rsidRDefault="009D0A2E" w:rsidP="009D0A2E">
      <w:pPr>
        <w:pStyle w:val="Langtext"/>
      </w:pPr>
      <w:r>
        <w:t>Angebotenes Erzeugnis:</w:t>
      </w:r>
    </w:p>
    <w:p w14:paraId="02328364" w14:textId="77777777" w:rsidR="009D0A2E" w:rsidRDefault="009D0A2E" w:rsidP="009D0A2E">
      <w:pPr>
        <w:pStyle w:val="Langtext"/>
      </w:pPr>
    </w:p>
    <w:p w14:paraId="66E75124" w14:textId="77777777" w:rsidR="009D0A2E" w:rsidRDefault="009D0A2E" w:rsidP="009D0A2E">
      <w:pPr>
        <w:pStyle w:val="Folgeposition"/>
        <w:keepNext/>
        <w:keepLines/>
      </w:pPr>
      <w:r>
        <w:t>C</w:t>
      </w:r>
      <w:r>
        <w:rPr>
          <w:sz w:val="12"/>
        </w:rPr>
        <w:t>+</w:t>
      </w:r>
      <w:r>
        <w:tab/>
        <w:t>Mont.Dämmpl.DWD.150x140x12,5.m.hwd.Fenst.DK-L.100x75</w:t>
      </w:r>
      <w:r>
        <w:tab/>
        <w:t xml:space="preserve">Stk </w:t>
      </w:r>
    </w:p>
    <w:p w14:paraId="5320CCAA" w14:textId="77777777" w:rsidR="009D0A2E" w:rsidRDefault="009D0A2E" w:rsidP="009D0A2E">
      <w:pPr>
        <w:pStyle w:val="Langtext"/>
      </w:pPr>
      <w:r>
        <w:t>Montagedämmplatte 1500 x 1400 x 125mm</w:t>
      </w:r>
    </w:p>
    <w:p w14:paraId="2C586688" w14:textId="77777777" w:rsidR="009D0A2E" w:rsidRDefault="009D0A2E" w:rsidP="009D0A2E">
      <w:pPr>
        <w:pStyle w:val="Langtext"/>
      </w:pPr>
      <w:r>
        <w:t>z.B. ACO Therm® Block druckwasserdicht mit hochwasserdichtem Fenster DK-L 100 x 75cm oder Gleichwertiges.</w:t>
      </w:r>
    </w:p>
    <w:p w14:paraId="566241E7" w14:textId="77777777" w:rsidR="009D0A2E" w:rsidRDefault="009D0A2E" w:rsidP="009D0A2E">
      <w:pPr>
        <w:pStyle w:val="Langtext"/>
      </w:pPr>
      <w:r>
        <w:t>Angebotenes Erzeugnis:</w:t>
      </w:r>
    </w:p>
    <w:p w14:paraId="1287143C" w14:textId="77777777" w:rsidR="009D0A2E" w:rsidRDefault="009D0A2E" w:rsidP="009D0A2E">
      <w:pPr>
        <w:pStyle w:val="Langtext"/>
      </w:pPr>
    </w:p>
    <w:p w14:paraId="6320090D" w14:textId="77777777" w:rsidR="009D0A2E" w:rsidRDefault="009D0A2E" w:rsidP="009D0A2E">
      <w:pPr>
        <w:pStyle w:val="Folgeposition"/>
        <w:keepNext/>
        <w:keepLines/>
      </w:pPr>
      <w:r>
        <w:t>D</w:t>
      </w:r>
      <w:r>
        <w:rPr>
          <w:sz w:val="12"/>
        </w:rPr>
        <w:t>+</w:t>
      </w:r>
      <w:r>
        <w:tab/>
        <w:t>Mont.Dämmpl.DWD.150x140x12,5.m.hwd.Fenst.DK-R.80x60</w:t>
      </w:r>
      <w:r>
        <w:tab/>
        <w:t xml:space="preserve">Stk </w:t>
      </w:r>
    </w:p>
    <w:p w14:paraId="5F082DF5" w14:textId="77777777" w:rsidR="009D0A2E" w:rsidRDefault="009D0A2E" w:rsidP="009D0A2E">
      <w:pPr>
        <w:pStyle w:val="Langtext"/>
      </w:pPr>
      <w:r>
        <w:t>Montagedämmplatte 1500 x 1400 x 125mm</w:t>
      </w:r>
    </w:p>
    <w:p w14:paraId="57D801F8" w14:textId="77777777" w:rsidR="009D0A2E" w:rsidRDefault="009D0A2E" w:rsidP="009D0A2E">
      <w:pPr>
        <w:pStyle w:val="Langtext"/>
      </w:pPr>
      <w:r>
        <w:t>z.B. ACO Therm® Block druckwasserdicht mit hochwasserdichtem Fenster DK-R 80 x 60cm oder Gleichwertiges.</w:t>
      </w:r>
    </w:p>
    <w:p w14:paraId="14D06B80" w14:textId="77777777" w:rsidR="009D0A2E" w:rsidRDefault="009D0A2E" w:rsidP="009D0A2E">
      <w:pPr>
        <w:pStyle w:val="Langtext"/>
      </w:pPr>
      <w:r>
        <w:t>Angebotenes Erzeugnis:</w:t>
      </w:r>
    </w:p>
    <w:p w14:paraId="1AB8D044" w14:textId="77777777" w:rsidR="009D0A2E" w:rsidRDefault="009D0A2E" w:rsidP="009D0A2E">
      <w:pPr>
        <w:pStyle w:val="Langtext"/>
      </w:pPr>
    </w:p>
    <w:p w14:paraId="3F1A6E1C" w14:textId="77777777" w:rsidR="009D0A2E" w:rsidRDefault="009D0A2E" w:rsidP="009D0A2E">
      <w:pPr>
        <w:pStyle w:val="Folgeposition"/>
        <w:keepNext/>
        <w:keepLines/>
      </w:pPr>
      <w:r>
        <w:t>E</w:t>
      </w:r>
      <w:r>
        <w:rPr>
          <w:sz w:val="12"/>
        </w:rPr>
        <w:t>+</w:t>
      </w:r>
      <w:r>
        <w:tab/>
        <w:t>Mont.Dämmpl.DWD.150x140x12,5.m.hwd.Fenst.DK-R.100x62,5</w:t>
      </w:r>
      <w:r>
        <w:tab/>
        <w:t xml:space="preserve">Stk </w:t>
      </w:r>
    </w:p>
    <w:p w14:paraId="73FF04DB" w14:textId="77777777" w:rsidR="009D0A2E" w:rsidRDefault="009D0A2E" w:rsidP="009D0A2E">
      <w:pPr>
        <w:pStyle w:val="Langtext"/>
      </w:pPr>
      <w:r>
        <w:t>Montagedämmplatte 1500 x 1400 x 125mm</w:t>
      </w:r>
    </w:p>
    <w:p w14:paraId="196A39DA" w14:textId="77777777" w:rsidR="009D0A2E" w:rsidRDefault="009D0A2E" w:rsidP="009D0A2E">
      <w:pPr>
        <w:pStyle w:val="Langtext"/>
      </w:pPr>
      <w:r>
        <w:t>z.B. ACO Therm® Block druckwasserdicht mit hochwasserdichtem Fenster DK-R 100 x 62,5cm oder Gleichwertiges.</w:t>
      </w:r>
    </w:p>
    <w:p w14:paraId="1B3A1014" w14:textId="77777777" w:rsidR="009D0A2E" w:rsidRDefault="009D0A2E" w:rsidP="009D0A2E">
      <w:pPr>
        <w:pStyle w:val="Langtext"/>
      </w:pPr>
      <w:r>
        <w:t>Angebotenes Erzeugnis:</w:t>
      </w:r>
    </w:p>
    <w:p w14:paraId="1D87855E" w14:textId="77777777" w:rsidR="009D0A2E" w:rsidRDefault="009D0A2E" w:rsidP="009D0A2E">
      <w:pPr>
        <w:pStyle w:val="Langtext"/>
      </w:pPr>
    </w:p>
    <w:p w14:paraId="7314202B" w14:textId="77777777" w:rsidR="009D0A2E" w:rsidRDefault="009D0A2E" w:rsidP="009D0A2E">
      <w:pPr>
        <w:pStyle w:val="Folgeposition"/>
        <w:keepNext/>
        <w:keepLines/>
      </w:pPr>
      <w:r>
        <w:t>F</w:t>
      </w:r>
      <w:r>
        <w:rPr>
          <w:sz w:val="12"/>
        </w:rPr>
        <w:t>+</w:t>
      </w:r>
      <w:r>
        <w:tab/>
        <w:t>Mont.Dämmpl.DWD.150x140x12,5.m.hwd.Fenst.DK-R.100x75</w:t>
      </w:r>
      <w:r>
        <w:tab/>
        <w:t xml:space="preserve">Stk </w:t>
      </w:r>
    </w:p>
    <w:p w14:paraId="6622F43A" w14:textId="77777777" w:rsidR="009D0A2E" w:rsidRDefault="009D0A2E" w:rsidP="009D0A2E">
      <w:pPr>
        <w:pStyle w:val="Langtext"/>
      </w:pPr>
      <w:r>
        <w:t>Montagedämmplatte 1500 x 1400 x 125mm</w:t>
      </w:r>
    </w:p>
    <w:p w14:paraId="66003068" w14:textId="77777777" w:rsidR="009D0A2E" w:rsidRDefault="009D0A2E" w:rsidP="009D0A2E">
      <w:pPr>
        <w:pStyle w:val="Langtext"/>
      </w:pPr>
      <w:r>
        <w:t>z.B. ACO Therm® Block druckwasserdicht mit hochwasserdichtem Fenster DK-R 100 x 75cm oder Gleichwertiges.</w:t>
      </w:r>
    </w:p>
    <w:p w14:paraId="304DEFBB" w14:textId="77777777" w:rsidR="009D0A2E" w:rsidRDefault="009D0A2E" w:rsidP="009D0A2E">
      <w:pPr>
        <w:pStyle w:val="Langtext"/>
      </w:pPr>
      <w:r>
        <w:t>Angebotenes Erzeugnis:</w:t>
      </w:r>
    </w:p>
    <w:p w14:paraId="38F2ACA1" w14:textId="77777777" w:rsidR="009D0A2E" w:rsidRDefault="009D0A2E" w:rsidP="009D0A2E">
      <w:pPr>
        <w:pStyle w:val="Langtext"/>
      </w:pPr>
    </w:p>
    <w:p w14:paraId="50D57235" w14:textId="77777777" w:rsidR="009D0A2E" w:rsidRDefault="009D0A2E" w:rsidP="009D0A2E">
      <w:pPr>
        <w:pStyle w:val="Folgeposition"/>
        <w:keepNext/>
        <w:keepLines/>
      </w:pPr>
      <w:r>
        <w:t>G</w:t>
      </w:r>
      <w:r>
        <w:rPr>
          <w:sz w:val="12"/>
        </w:rPr>
        <w:t>+</w:t>
      </w:r>
      <w:r>
        <w:tab/>
        <w:t>Mont.Dämmpl.DWD.150x170x12,5.m.hwd.Fenst.DK-L.80x60</w:t>
      </w:r>
      <w:r>
        <w:tab/>
        <w:t xml:space="preserve">Stk </w:t>
      </w:r>
    </w:p>
    <w:p w14:paraId="278B2D4D" w14:textId="77777777" w:rsidR="009D0A2E" w:rsidRDefault="009D0A2E" w:rsidP="009D0A2E">
      <w:pPr>
        <w:pStyle w:val="Langtext"/>
      </w:pPr>
      <w:r>
        <w:t>Montagedämmplatte 1500 x 1700 x 125mm</w:t>
      </w:r>
    </w:p>
    <w:p w14:paraId="2155B8D8" w14:textId="77777777" w:rsidR="009D0A2E" w:rsidRDefault="009D0A2E" w:rsidP="009D0A2E">
      <w:pPr>
        <w:pStyle w:val="Langtext"/>
      </w:pPr>
      <w:r>
        <w:t>z.B. ACO Therm® Block druckwasserdicht mit hochwasserdichtem Fenster DK-L 80 x 60cm oder Gleichwertiges.</w:t>
      </w:r>
    </w:p>
    <w:p w14:paraId="70A0F016" w14:textId="77777777" w:rsidR="009D0A2E" w:rsidRDefault="009D0A2E" w:rsidP="009D0A2E">
      <w:pPr>
        <w:pStyle w:val="Langtext"/>
      </w:pPr>
      <w:r>
        <w:t>Angebotenes Erzeugnis:</w:t>
      </w:r>
    </w:p>
    <w:p w14:paraId="69276FFB" w14:textId="77777777" w:rsidR="009D0A2E" w:rsidRDefault="009D0A2E" w:rsidP="009D0A2E">
      <w:pPr>
        <w:pStyle w:val="Langtext"/>
      </w:pPr>
    </w:p>
    <w:p w14:paraId="28FFD0EB" w14:textId="77777777" w:rsidR="009D0A2E" w:rsidRDefault="009D0A2E" w:rsidP="009D0A2E">
      <w:pPr>
        <w:pStyle w:val="Folgeposition"/>
        <w:keepNext/>
        <w:keepLines/>
      </w:pPr>
      <w:r>
        <w:t>H</w:t>
      </w:r>
      <w:r>
        <w:rPr>
          <w:sz w:val="12"/>
        </w:rPr>
        <w:t>+</w:t>
      </w:r>
      <w:r>
        <w:tab/>
        <w:t>Mont.Dämmpl.DWD.150x170x12,5.m.hwd.Fenst.DK-L.100x62,5</w:t>
      </w:r>
      <w:r>
        <w:tab/>
        <w:t xml:space="preserve">Stk </w:t>
      </w:r>
    </w:p>
    <w:p w14:paraId="78FE8DF3" w14:textId="77777777" w:rsidR="009D0A2E" w:rsidRDefault="009D0A2E" w:rsidP="009D0A2E">
      <w:pPr>
        <w:pStyle w:val="Langtext"/>
      </w:pPr>
      <w:r>
        <w:t>Montagedämmplatte 1500 x 1700 x 125mm</w:t>
      </w:r>
    </w:p>
    <w:p w14:paraId="5898A786" w14:textId="77777777" w:rsidR="009D0A2E" w:rsidRDefault="009D0A2E" w:rsidP="009D0A2E">
      <w:pPr>
        <w:pStyle w:val="Langtext"/>
      </w:pPr>
      <w:r>
        <w:t>z.B. ACO Therm® Block druckwasserdicht mit hochwasserdichtem Fenster DK-L 100 x 62,5cm oder Gleichwertiges.</w:t>
      </w:r>
    </w:p>
    <w:p w14:paraId="735FB072" w14:textId="77777777" w:rsidR="009D0A2E" w:rsidRDefault="009D0A2E" w:rsidP="009D0A2E">
      <w:pPr>
        <w:pStyle w:val="Langtext"/>
      </w:pPr>
      <w:r>
        <w:t>Angebotenes Erzeugnis:</w:t>
      </w:r>
    </w:p>
    <w:p w14:paraId="3900ED6A" w14:textId="77777777" w:rsidR="009D0A2E" w:rsidRDefault="009D0A2E" w:rsidP="009D0A2E">
      <w:pPr>
        <w:pStyle w:val="Langtext"/>
      </w:pPr>
    </w:p>
    <w:p w14:paraId="73A0D9D7" w14:textId="77777777" w:rsidR="009D0A2E" w:rsidRDefault="009D0A2E" w:rsidP="009D0A2E">
      <w:pPr>
        <w:pStyle w:val="Folgeposition"/>
        <w:keepNext/>
        <w:keepLines/>
      </w:pPr>
      <w:r>
        <w:t>I</w:t>
      </w:r>
      <w:r>
        <w:rPr>
          <w:sz w:val="12"/>
        </w:rPr>
        <w:t>+</w:t>
      </w:r>
      <w:r>
        <w:tab/>
        <w:t>Mont.Dämmpl.DWD.150x170x12,5.m.hwd.Fenst.DK-L.100x75</w:t>
      </w:r>
      <w:r>
        <w:tab/>
        <w:t xml:space="preserve">Stk </w:t>
      </w:r>
    </w:p>
    <w:p w14:paraId="7CD2013E" w14:textId="77777777" w:rsidR="009D0A2E" w:rsidRDefault="009D0A2E" w:rsidP="009D0A2E">
      <w:pPr>
        <w:pStyle w:val="Langtext"/>
      </w:pPr>
      <w:r>
        <w:t>Montagedämmplatte 1500 x 1700 x 125mm</w:t>
      </w:r>
    </w:p>
    <w:p w14:paraId="1F869658" w14:textId="77777777" w:rsidR="009D0A2E" w:rsidRDefault="009D0A2E" w:rsidP="009D0A2E">
      <w:pPr>
        <w:pStyle w:val="Langtext"/>
      </w:pPr>
      <w:r>
        <w:t>z.B. ACO Therm® Block druckwasserdicht mit hochwasserdichtem Fenster DK-L 100 x 75cm oder Gleichwertiges.</w:t>
      </w:r>
    </w:p>
    <w:p w14:paraId="09427A53" w14:textId="77777777" w:rsidR="009D0A2E" w:rsidRDefault="009D0A2E" w:rsidP="009D0A2E">
      <w:pPr>
        <w:pStyle w:val="Langtext"/>
      </w:pPr>
      <w:r>
        <w:t>Angebotenes Erzeugnis:</w:t>
      </w:r>
    </w:p>
    <w:p w14:paraId="565B7926" w14:textId="77777777" w:rsidR="009D0A2E" w:rsidRDefault="009D0A2E" w:rsidP="009D0A2E">
      <w:pPr>
        <w:pStyle w:val="Langtext"/>
      </w:pPr>
    </w:p>
    <w:p w14:paraId="0E438D16" w14:textId="77777777" w:rsidR="009D0A2E" w:rsidRDefault="009D0A2E" w:rsidP="009D0A2E">
      <w:pPr>
        <w:pStyle w:val="Folgeposition"/>
        <w:keepNext/>
        <w:keepLines/>
      </w:pPr>
      <w:r>
        <w:t>J</w:t>
      </w:r>
      <w:r>
        <w:rPr>
          <w:sz w:val="12"/>
        </w:rPr>
        <w:t>+</w:t>
      </w:r>
      <w:r>
        <w:tab/>
        <w:t>Mont.Dämmpl.DWD.150x170x12,5.m.hwd.Fenst.DK-L.100x100</w:t>
      </w:r>
      <w:r>
        <w:tab/>
        <w:t xml:space="preserve">Stk </w:t>
      </w:r>
    </w:p>
    <w:p w14:paraId="50883625" w14:textId="77777777" w:rsidR="009D0A2E" w:rsidRDefault="009D0A2E" w:rsidP="009D0A2E">
      <w:pPr>
        <w:pStyle w:val="Langtext"/>
      </w:pPr>
      <w:r>
        <w:t>Montagedämmplatte 1500 x 1700 x 125mm</w:t>
      </w:r>
    </w:p>
    <w:p w14:paraId="14920947" w14:textId="77777777" w:rsidR="009D0A2E" w:rsidRDefault="009D0A2E" w:rsidP="009D0A2E">
      <w:pPr>
        <w:pStyle w:val="Langtext"/>
      </w:pPr>
      <w:r>
        <w:t>z.B. ACO Therm® Block druckwasserdicht mit hochwasserdichtem Fenster DK-L 100 x 100cm oder Gleichwertiges.</w:t>
      </w:r>
    </w:p>
    <w:p w14:paraId="417AA87B" w14:textId="77777777" w:rsidR="009D0A2E" w:rsidRDefault="009D0A2E" w:rsidP="009D0A2E">
      <w:pPr>
        <w:pStyle w:val="Langtext"/>
      </w:pPr>
      <w:r>
        <w:t>Angebotenes Erzeugnis:</w:t>
      </w:r>
    </w:p>
    <w:p w14:paraId="199E5FA9" w14:textId="77777777" w:rsidR="009D0A2E" w:rsidRDefault="009D0A2E" w:rsidP="009D0A2E">
      <w:pPr>
        <w:pStyle w:val="Langtext"/>
      </w:pPr>
    </w:p>
    <w:p w14:paraId="6BC89C3A" w14:textId="77777777" w:rsidR="009D0A2E" w:rsidRDefault="009D0A2E" w:rsidP="009D0A2E">
      <w:pPr>
        <w:pStyle w:val="Folgeposition"/>
        <w:keepNext/>
        <w:keepLines/>
      </w:pPr>
      <w:r>
        <w:t>K</w:t>
      </w:r>
      <w:r>
        <w:rPr>
          <w:sz w:val="12"/>
        </w:rPr>
        <w:t>+</w:t>
      </w:r>
      <w:r>
        <w:tab/>
        <w:t>Mont.Dämmpl.DWD.150x170x12,5.m.hwd.Fenst.DK-R.80x60</w:t>
      </w:r>
      <w:r>
        <w:tab/>
        <w:t xml:space="preserve">Stk </w:t>
      </w:r>
    </w:p>
    <w:p w14:paraId="0A1E4201" w14:textId="77777777" w:rsidR="009D0A2E" w:rsidRDefault="009D0A2E" w:rsidP="009D0A2E">
      <w:pPr>
        <w:pStyle w:val="Langtext"/>
      </w:pPr>
      <w:r>
        <w:t>Montagedämmplatte 1500 x 1700 x 125mm</w:t>
      </w:r>
    </w:p>
    <w:p w14:paraId="45D6C740" w14:textId="77777777" w:rsidR="009D0A2E" w:rsidRDefault="009D0A2E" w:rsidP="009D0A2E">
      <w:pPr>
        <w:pStyle w:val="Langtext"/>
      </w:pPr>
      <w:r>
        <w:t>z.B. ACO Therm® Block druckwasserdicht mit hochwasserdichtem Fenster DK-R 80 x 60cm oder Gleichwertiges.</w:t>
      </w:r>
    </w:p>
    <w:p w14:paraId="5BA6C681" w14:textId="77777777" w:rsidR="009D0A2E" w:rsidRDefault="009D0A2E" w:rsidP="009D0A2E">
      <w:pPr>
        <w:pStyle w:val="Langtext"/>
      </w:pPr>
      <w:r>
        <w:t>Angebotenes Erzeugnis:</w:t>
      </w:r>
    </w:p>
    <w:p w14:paraId="281A1E0E" w14:textId="77777777" w:rsidR="009D0A2E" w:rsidRDefault="009D0A2E" w:rsidP="009D0A2E">
      <w:pPr>
        <w:pStyle w:val="Langtext"/>
      </w:pPr>
    </w:p>
    <w:p w14:paraId="0CFFB4BD" w14:textId="77777777" w:rsidR="009D0A2E" w:rsidRDefault="009D0A2E" w:rsidP="009D0A2E">
      <w:pPr>
        <w:pStyle w:val="Folgeposition"/>
        <w:keepNext/>
        <w:keepLines/>
      </w:pPr>
      <w:r>
        <w:t>L</w:t>
      </w:r>
      <w:r>
        <w:rPr>
          <w:sz w:val="12"/>
        </w:rPr>
        <w:t>+</w:t>
      </w:r>
      <w:r>
        <w:tab/>
        <w:t>Mont.Dämmpl.DWD.150x170x12,5.m.hwd.Fenst.DK-R.100x62,5</w:t>
      </w:r>
      <w:r>
        <w:tab/>
        <w:t xml:space="preserve">Stk </w:t>
      </w:r>
    </w:p>
    <w:p w14:paraId="48C56C3C" w14:textId="77777777" w:rsidR="009D0A2E" w:rsidRDefault="009D0A2E" w:rsidP="009D0A2E">
      <w:pPr>
        <w:pStyle w:val="Langtext"/>
      </w:pPr>
      <w:r>
        <w:t>Montagedämmplatte 1500 x 1700 x 125mm</w:t>
      </w:r>
    </w:p>
    <w:p w14:paraId="58D60EC4" w14:textId="77777777" w:rsidR="009D0A2E" w:rsidRDefault="009D0A2E" w:rsidP="009D0A2E">
      <w:pPr>
        <w:pStyle w:val="Langtext"/>
      </w:pPr>
      <w:r>
        <w:t>z.B. ACO Therm® Block druckwasserdicht mit hochwasserdichtem Fenster DK-R 100 x 62,5cm oder Gleichwertiges.</w:t>
      </w:r>
    </w:p>
    <w:p w14:paraId="27014E4B" w14:textId="77777777" w:rsidR="009D0A2E" w:rsidRDefault="009D0A2E" w:rsidP="009D0A2E">
      <w:pPr>
        <w:pStyle w:val="Langtext"/>
      </w:pPr>
      <w:r>
        <w:t>Angebotenes Erzeugnis:</w:t>
      </w:r>
    </w:p>
    <w:p w14:paraId="78256BF5" w14:textId="77777777" w:rsidR="009D0A2E" w:rsidRDefault="009D0A2E" w:rsidP="009D0A2E">
      <w:pPr>
        <w:pStyle w:val="Langtext"/>
      </w:pPr>
    </w:p>
    <w:p w14:paraId="4EAB989A" w14:textId="77777777" w:rsidR="009D0A2E" w:rsidRDefault="009D0A2E" w:rsidP="009D0A2E">
      <w:pPr>
        <w:pStyle w:val="Folgeposition"/>
        <w:keepNext/>
        <w:keepLines/>
      </w:pPr>
      <w:r>
        <w:t>M</w:t>
      </w:r>
      <w:r>
        <w:rPr>
          <w:sz w:val="12"/>
        </w:rPr>
        <w:t>+</w:t>
      </w:r>
      <w:r>
        <w:tab/>
        <w:t>Mont.Dämmpl.DWD.150x170x12,5.m.hwd.Fenst.DK-R.100x75</w:t>
      </w:r>
      <w:r>
        <w:tab/>
        <w:t xml:space="preserve">Stk </w:t>
      </w:r>
    </w:p>
    <w:p w14:paraId="280A3CDD" w14:textId="77777777" w:rsidR="009D0A2E" w:rsidRDefault="009D0A2E" w:rsidP="009D0A2E">
      <w:pPr>
        <w:pStyle w:val="Langtext"/>
      </w:pPr>
      <w:r>
        <w:t>Montagedämmplatte 1500 x 1700 x 125mm</w:t>
      </w:r>
    </w:p>
    <w:p w14:paraId="2BCDB9DC" w14:textId="77777777" w:rsidR="009D0A2E" w:rsidRDefault="009D0A2E" w:rsidP="009D0A2E">
      <w:pPr>
        <w:pStyle w:val="Langtext"/>
      </w:pPr>
      <w:r>
        <w:t>z.B. ACO Therm® Block druckwasserdicht mit hochwasserdichtem Fenster DK-R 100 x 75cm oder Gleichwertiges.</w:t>
      </w:r>
    </w:p>
    <w:p w14:paraId="0E600305" w14:textId="77777777" w:rsidR="009D0A2E" w:rsidRDefault="009D0A2E" w:rsidP="009D0A2E">
      <w:pPr>
        <w:pStyle w:val="Langtext"/>
      </w:pPr>
      <w:r>
        <w:lastRenderedPageBreak/>
        <w:t>Angebotenes Erzeugnis:</w:t>
      </w:r>
    </w:p>
    <w:p w14:paraId="14607EFB" w14:textId="77777777" w:rsidR="009D0A2E" w:rsidRDefault="009D0A2E" w:rsidP="009D0A2E">
      <w:pPr>
        <w:pStyle w:val="Langtext"/>
      </w:pPr>
    </w:p>
    <w:p w14:paraId="54F42472" w14:textId="77777777" w:rsidR="009D0A2E" w:rsidRDefault="009D0A2E" w:rsidP="009D0A2E">
      <w:pPr>
        <w:pStyle w:val="Folgeposition"/>
        <w:keepNext/>
        <w:keepLines/>
      </w:pPr>
      <w:r>
        <w:t>N</w:t>
      </w:r>
      <w:r>
        <w:rPr>
          <w:sz w:val="12"/>
        </w:rPr>
        <w:t>+</w:t>
      </w:r>
      <w:r>
        <w:tab/>
        <w:t>Mont.Dämmpl.DWD.150x170x12,5.m.hwd.Fenst.DK-R.100x100</w:t>
      </w:r>
      <w:r>
        <w:tab/>
        <w:t xml:space="preserve">Stk </w:t>
      </w:r>
    </w:p>
    <w:p w14:paraId="35270B45" w14:textId="77777777" w:rsidR="009D0A2E" w:rsidRDefault="009D0A2E" w:rsidP="009D0A2E">
      <w:pPr>
        <w:pStyle w:val="Langtext"/>
      </w:pPr>
      <w:r>
        <w:t>Montagedämmplatte 1500 x 1700 x 125mm</w:t>
      </w:r>
    </w:p>
    <w:p w14:paraId="35E83873" w14:textId="77777777" w:rsidR="009D0A2E" w:rsidRDefault="009D0A2E" w:rsidP="009D0A2E">
      <w:pPr>
        <w:pStyle w:val="Langtext"/>
      </w:pPr>
      <w:r>
        <w:t>z.B. ACO Therm® Block druckwasserdicht mit hochwasserdichtem Fenster DK-R 100 x 100cm oder Gleichwertiges.</w:t>
      </w:r>
    </w:p>
    <w:p w14:paraId="28CA5A36" w14:textId="77777777" w:rsidR="009D0A2E" w:rsidRDefault="009D0A2E" w:rsidP="009D0A2E">
      <w:pPr>
        <w:pStyle w:val="Langtext"/>
      </w:pPr>
      <w:r>
        <w:t>Angebotenes Erzeugnis:</w:t>
      </w:r>
    </w:p>
    <w:p w14:paraId="75F39990" w14:textId="77777777" w:rsidR="009D0A2E" w:rsidRDefault="009D0A2E" w:rsidP="009D0A2E">
      <w:pPr>
        <w:pStyle w:val="Langtext"/>
      </w:pPr>
    </w:p>
    <w:p w14:paraId="1D572240" w14:textId="77777777" w:rsidR="009D0A2E" w:rsidRDefault="009D0A2E" w:rsidP="009D0A2E">
      <w:pPr>
        <w:pStyle w:val="TrennungPOS"/>
      </w:pPr>
    </w:p>
    <w:p w14:paraId="32C9AB52" w14:textId="77777777" w:rsidR="009D0A2E" w:rsidRDefault="009D0A2E" w:rsidP="009D0A2E">
      <w:pPr>
        <w:pStyle w:val="GrundtextPosNr"/>
        <w:keepNext/>
        <w:keepLines/>
      </w:pPr>
      <w:r>
        <w:t>09.3B 11</w:t>
      </w:r>
    </w:p>
    <w:p w14:paraId="7DBE39DC" w14:textId="77777777" w:rsidR="009D0A2E" w:rsidRDefault="009D0A2E" w:rsidP="009D0A2E">
      <w:pPr>
        <w:pStyle w:val="Grundtext"/>
      </w:pPr>
      <w:r>
        <w:t>ACO Therm Dämmungsanschlussprofil für ACO Therm Leibungsrahmen 3.0 für Dämmstärken bis 140 oder 200mm, in 10 mm-Abschnitten anpassbar, zur Befestigung in der Aufnahme-Nut des Therm Leibungsrahmens, Farbe reinweiß, liefern und nach Herstellerangaben einbauen.</w:t>
      </w:r>
    </w:p>
    <w:p w14:paraId="05BE9B4C" w14:textId="77777777" w:rsidR="009D0A2E" w:rsidRDefault="009D0A2E" w:rsidP="009D0A2E">
      <w:pPr>
        <w:pStyle w:val="Folgeposition"/>
        <w:keepNext/>
        <w:keepLines/>
      </w:pPr>
      <w:r>
        <w:t>A</w:t>
      </w:r>
      <w:r>
        <w:rPr>
          <w:sz w:val="12"/>
        </w:rPr>
        <w:t>+</w:t>
      </w:r>
      <w:r>
        <w:tab/>
        <w:t>DämAnsProf.  weiß bis 140mm 75x50</w:t>
      </w:r>
      <w:r>
        <w:tab/>
        <w:t xml:space="preserve">Stk </w:t>
      </w:r>
    </w:p>
    <w:p w14:paraId="7C585526" w14:textId="77777777" w:rsidR="009D0A2E" w:rsidRDefault="009D0A2E" w:rsidP="009D0A2E">
      <w:pPr>
        <w:pStyle w:val="Langtext"/>
      </w:pPr>
      <w:r>
        <w:t>Dämmungsanschlussprofil bis 140mm</w:t>
      </w:r>
    </w:p>
    <w:p w14:paraId="63C788E4" w14:textId="77777777" w:rsidR="009D0A2E" w:rsidRDefault="009D0A2E" w:rsidP="009D0A2E">
      <w:pPr>
        <w:pStyle w:val="Langtext"/>
      </w:pPr>
      <w:r>
        <w:t>z.B. ACO Dämmungsanschlussprofil 75 x 50 oder Gleichwertiges.</w:t>
      </w:r>
    </w:p>
    <w:p w14:paraId="78DB76DB" w14:textId="77777777" w:rsidR="009D0A2E" w:rsidRDefault="009D0A2E" w:rsidP="009D0A2E">
      <w:pPr>
        <w:pStyle w:val="Langtext"/>
      </w:pPr>
      <w:r>
        <w:t>Angebotenes Erzeugnis:</w:t>
      </w:r>
    </w:p>
    <w:p w14:paraId="166B9C35" w14:textId="77777777" w:rsidR="009D0A2E" w:rsidRDefault="009D0A2E" w:rsidP="009D0A2E">
      <w:pPr>
        <w:pStyle w:val="Langtext"/>
      </w:pPr>
    </w:p>
    <w:p w14:paraId="39545F6B" w14:textId="77777777" w:rsidR="009D0A2E" w:rsidRDefault="009D0A2E" w:rsidP="009D0A2E">
      <w:pPr>
        <w:pStyle w:val="Folgeposition"/>
        <w:keepNext/>
        <w:keepLines/>
      </w:pPr>
      <w:r>
        <w:t>B</w:t>
      </w:r>
      <w:r>
        <w:rPr>
          <w:sz w:val="12"/>
        </w:rPr>
        <w:t>+</w:t>
      </w:r>
      <w:r>
        <w:tab/>
        <w:t>DämAnsProf.  weiß bis 140mm 80x60</w:t>
      </w:r>
      <w:r>
        <w:tab/>
        <w:t xml:space="preserve">Stk </w:t>
      </w:r>
    </w:p>
    <w:p w14:paraId="74DD4E41" w14:textId="77777777" w:rsidR="009D0A2E" w:rsidRDefault="009D0A2E" w:rsidP="009D0A2E">
      <w:pPr>
        <w:pStyle w:val="Langtext"/>
      </w:pPr>
      <w:r>
        <w:t>Dämmungsanschlussprofil bis 140mm</w:t>
      </w:r>
    </w:p>
    <w:p w14:paraId="69101144" w14:textId="77777777" w:rsidR="009D0A2E" w:rsidRDefault="009D0A2E" w:rsidP="009D0A2E">
      <w:pPr>
        <w:pStyle w:val="Langtext"/>
      </w:pPr>
      <w:r>
        <w:t>z.B. ACO Dämmungsanschlussprofil 80 x 60 oder Gleichwertiges.</w:t>
      </w:r>
    </w:p>
    <w:p w14:paraId="28734F12" w14:textId="77777777" w:rsidR="009D0A2E" w:rsidRDefault="009D0A2E" w:rsidP="009D0A2E">
      <w:pPr>
        <w:pStyle w:val="Langtext"/>
      </w:pPr>
      <w:r>
        <w:t>Angebotenes Erzeugnis:</w:t>
      </w:r>
    </w:p>
    <w:p w14:paraId="6AAD388F" w14:textId="77777777" w:rsidR="009D0A2E" w:rsidRDefault="009D0A2E" w:rsidP="009D0A2E">
      <w:pPr>
        <w:pStyle w:val="Langtext"/>
      </w:pPr>
    </w:p>
    <w:p w14:paraId="125FA9AF" w14:textId="77777777" w:rsidR="009D0A2E" w:rsidRDefault="009D0A2E" w:rsidP="009D0A2E">
      <w:pPr>
        <w:pStyle w:val="Folgeposition"/>
        <w:keepNext/>
        <w:keepLines/>
      </w:pPr>
      <w:r>
        <w:t>C</w:t>
      </w:r>
      <w:r>
        <w:rPr>
          <w:sz w:val="12"/>
        </w:rPr>
        <w:t>+</w:t>
      </w:r>
      <w:r>
        <w:tab/>
        <w:t>DämAnsProf.  weiß bis 140mm 100x50</w:t>
      </w:r>
      <w:r>
        <w:tab/>
        <w:t xml:space="preserve">Stk </w:t>
      </w:r>
    </w:p>
    <w:p w14:paraId="7AFD48FB" w14:textId="77777777" w:rsidR="009D0A2E" w:rsidRDefault="009D0A2E" w:rsidP="009D0A2E">
      <w:pPr>
        <w:pStyle w:val="Langtext"/>
      </w:pPr>
      <w:r>
        <w:t>Dämmungsanschlussprofil bis 140mm</w:t>
      </w:r>
    </w:p>
    <w:p w14:paraId="61E5BE0B" w14:textId="77777777" w:rsidR="009D0A2E" w:rsidRDefault="009D0A2E" w:rsidP="009D0A2E">
      <w:pPr>
        <w:pStyle w:val="Langtext"/>
      </w:pPr>
      <w:r>
        <w:t>z.B. ACO Dämmungsanschlussprofil 100 x 50 oder Gleichwertiges.</w:t>
      </w:r>
    </w:p>
    <w:p w14:paraId="45B88563" w14:textId="77777777" w:rsidR="009D0A2E" w:rsidRDefault="009D0A2E" w:rsidP="009D0A2E">
      <w:pPr>
        <w:pStyle w:val="Langtext"/>
      </w:pPr>
      <w:r>
        <w:t>Angebotenes Erzeugnis:</w:t>
      </w:r>
    </w:p>
    <w:p w14:paraId="52E1F530" w14:textId="77777777" w:rsidR="009D0A2E" w:rsidRDefault="009D0A2E" w:rsidP="009D0A2E">
      <w:pPr>
        <w:pStyle w:val="Langtext"/>
      </w:pPr>
    </w:p>
    <w:p w14:paraId="4188248E" w14:textId="77777777" w:rsidR="009D0A2E" w:rsidRDefault="009D0A2E" w:rsidP="009D0A2E">
      <w:pPr>
        <w:pStyle w:val="Folgeposition"/>
        <w:keepNext/>
        <w:keepLines/>
      </w:pPr>
      <w:r>
        <w:t>D</w:t>
      </w:r>
      <w:r>
        <w:rPr>
          <w:sz w:val="12"/>
        </w:rPr>
        <w:t>+</w:t>
      </w:r>
      <w:r>
        <w:tab/>
        <w:t>DämAnsProf.  weiß bis 140mm 100x62,5</w:t>
      </w:r>
      <w:r>
        <w:tab/>
        <w:t xml:space="preserve">Stk </w:t>
      </w:r>
    </w:p>
    <w:p w14:paraId="1EEF2791" w14:textId="77777777" w:rsidR="009D0A2E" w:rsidRDefault="009D0A2E" w:rsidP="009D0A2E">
      <w:pPr>
        <w:pStyle w:val="Langtext"/>
      </w:pPr>
      <w:r>
        <w:t>Dämmungsanschlussprofil bis 140mm</w:t>
      </w:r>
    </w:p>
    <w:p w14:paraId="57CDA032" w14:textId="77777777" w:rsidR="009D0A2E" w:rsidRDefault="009D0A2E" w:rsidP="009D0A2E">
      <w:pPr>
        <w:pStyle w:val="Langtext"/>
      </w:pPr>
      <w:r>
        <w:t>z.B. ACO Dämmungsanschlussprofil 100 x 62,5 oder Gleichwertiges.</w:t>
      </w:r>
    </w:p>
    <w:p w14:paraId="068772B0" w14:textId="77777777" w:rsidR="009D0A2E" w:rsidRDefault="009D0A2E" w:rsidP="009D0A2E">
      <w:pPr>
        <w:pStyle w:val="Langtext"/>
      </w:pPr>
      <w:r>
        <w:t>Angebotenes Erzeugnis:</w:t>
      </w:r>
    </w:p>
    <w:p w14:paraId="15477938" w14:textId="77777777" w:rsidR="009D0A2E" w:rsidRDefault="009D0A2E" w:rsidP="009D0A2E">
      <w:pPr>
        <w:pStyle w:val="Langtext"/>
      </w:pPr>
    </w:p>
    <w:p w14:paraId="7202246B" w14:textId="77777777" w:rsidR="009D0A2E" w:rsidRDefault="009D0A2E" w:rsidP="009D0A2E">
      <w:pPr>
        <w:pStyle w:val="Folgeposition"/>
        <w:keepNext/>
        <w:keepLines/>
      </w:pPr>
      <w:r>
        <w:t>E</w:t>
      </w:r>
      <w:r>
        <w:rPr>
          <w:sz w:val="12"/>
        </w:rPr>
        <w:t>+</w:t>
      </w:r>
      <w:r>
        <w:tab/>
        <w:t>DämAnsProf.  weiß bis 140mm 100x75</w:t>
      </w:r>
      <w:r>
        <w:tab/>
        <w:t xml:space="preserve">Stk </w:t>
      </w:r>
    </w:p>
    <w:p w14:paraId="573C1D39" w14:textId="77777777" w:rsidR="009D0A2E" w:rsidRDefault="009D0A2E" w:rsidP="009D0A2E">
      <w:pPr>
        <w:pStyle w:val="Langtext"/>
      </w:pPr>
      <w:r>
        <w:t>Dämmungsanschlussprofil bis 140mm</w:t>
      </w:r>
    </w:p>
    <w:p w14:paraId="3839F364" w14:textId="77777777" w:rsidR="009D0A2E" w:rsidRDefault="009D0A2E" w:rsidP="009D0A2E">
      <w:pPr>
        <w:pStyle w:val="Langtext"/>
      </w:pPr>
      <w:r>
        <w:t>z.B. ACO Dämmungsanschlussprofil 100 x 75 oder Gleichwertiges.</w:t>
      </w:r>
    </w:p>
    <w:p w14:paraId="223B1B72" w14:textId="77777777" w:rsidR="009D0A2E" w:rsidRDefault="009D0A2E" w:rsidP="009D0A2E">
      <w:pPr>
        <w:pStyle w:val="Langtext"/>
      </w:pPr>
      <w:r>
        <w:t>Angebotenes Erzeugnis:</w:t>
      </w:r>
    </w:p>
    <w:p w14:paraId="5098AF44" w14:textId="77777777" w:rsidR="009D0A2E" w:rsidRDefault="009D0A2E" w:rsidP="009D0A2E">
      <w:pPr>
        <w:pStyle w:val="Langtext"/>
      </w:pPr>
    </w:p>
    <w:p w14:paraId="0C88AF27" w14:textId="77777777" w:rsidR="009D0A2E" w:rsidRDefault="009D0A2E" w:rsidP="009D0A2E">
      <w:pPr>
        <w:pStyle w:val="Folgeposition"/>
        <w:keepNext/>
        <w:keepLines/>
      </w:pPr>
      <w:r>
        <w:t>F</w:t>
      </w:r>
      <w:r>
        <w:rPr>
          <w:sz w:val="12"/>
        </w:rPr>
        <w:t>+</w:t>
      </w:r>
      <w:r>
        <w:tab/>
        <w:t>DämAnsProf.  weiß bis 140mm 100x80</w:t>
      </w:r>
      <w:r>
        <w:tab/>
        <w:t xml:space="preserve">Stk </w:t>
      </w:r>
    </w:p>
    <w:p w14:paraId="72B430C6" w14:textId="77777777" w:rsidR="009D0A2E" w:rsidRDefault="009D0A2E" w:rsidP="009D0A2E">
      <w:pPr>
        <w:pStyle w:val="Langtext"/>
      </w:pPr>
      <w:r>
        <w:t>Dämmungsanschlussprofil bis 140mm</w:t>
      </w:r>
    </w:p>
    <w:p w14:paraId="05C01252" w14:textId="77777777" w:rsidR="009D0A2E" w:rsidRDefault="009D0A2E" w:rsidP="009D0A2E">
      <w:pPr>
        <w:pStyle w:val="Langtext"/>
      </w:pPr>
      <w:r>
        <w:t>z.B. ACO Dämmungsanschlussprofil 100 x 80 oder Gleichwertiges.</w:t>
      </w:r>
    </w:p>
    <w:p w14:paraId="348B86F7" w14:textId="77777777" w:rsidR="009D0A2E" w:rsidRDefault="009D0A2E" w:rsidP="009D0A2E">
      <w:pPr>
        <w:pStyle w:val="Langtext"/>
      </w:pPr>
      <w:r>
        <w:t>Angebotenes Erzeugnis:</w:t>
      </w:r>
    </w:p>
    <w:p w14:paraId="67C58DE4" w14:textId="77777777" w:rsidR="009D0A2E" w:rsidRDefault="009D0A2E" w:rsidP="009D0A2E">
      <w:pPr>
        <w:pStyle w:val="Langtext"/>
      </w:pPr>
    </w:p>
    <w:p w14:paraId="20E14DB4" w14:textId="77777777" w:rsidR="009D0A2E" w:rsidRDefault="009D0A2E" w:rsidP="009D0A2E">
      <w:pPr>
        <w:pStyle w:val="Folgeposition"/>
        <w:keepNext/>
        <w:keepLines/>
      </w:pPr>
      <w:r>
        <w:t>G</w:t>
      </w:r>
      <w:r>
        <w:rPr>
          <w:sz w:val="12"/>
        </w:rPr>
        <w:t>+</w:t>
      </w:r>
      <w:r>
        <w:tab/>
        <w:t>DämAnsProf.  weiß bis 140mm 100x125</w:t>
      </w:r>
      <w:r>
        <w:tab/>
        <w:t xml:space="preserve">Stk </w:t>
      </w:r>
    </w:p>
    <w:p w14:paraId="7E6EBF1D" w14:textId="77777777" w:rsidR="009D0A2E" w:rsidRDefault="009D0A2E" w:rsidP="009D0A2E">
      <w:pPr>
        <w:pStyle w:val="Langtext"/>
      </w:pPr>
      <w:r>
        <w:t>Dämmungsanschlussprofil bis 140mm</w:t>
      </w:r>
    </w:p>
    <w:p w14:paraId="79A6BBBC" w14:textId="77777777" w:rsidR="009D0A2E" w:rsidRDefault="009D0A2E" w:rsidP="009D0A2E">
      <w:pPr>
        <w:pStyle w:val="Langtext"/>
      </w:pPr>
      <w:r>
        <w:t>z.B. ACO Dämmungsanschlussprofil 100 x 125 oder Gleichwertiges.</w:t>
      </w:r>
    </w:p>
    <w:p w14:paraId="0C7D1369" w14:textId="77777777" w:rsidR="009D0A2E" w:rsidRDefault="009D0A2E" w:rsidP="009D0A2E">
      <w:pPr>
        <w:pStyle w:val="Langtext"/>
      </w:pPr>
      <w:r>
        <w:t>Angebotenes Erzeugnis:</w:t>
      </w:r>
    </w:p>
    <w:p w14:paraId="355E5D37" w14:textId="77777777" w:rsidR="009D0A2E" w:rsidRDefault="009D0A2E" w:rsidP="009D0A2E">
      <w:pPr>
        <w:pStyle w:val="Langtext"/>
      </w:pPr>
    </w:p>
    <w:p w14:paraId="002AD80F" w14:textId="77777777" w:rsidR="009D0A2E" w:rsidRDefault="009D0A2E" w:rsidP="009D0A2E">
      <w:pPr>
        <w:pStyle w:val="Folgeposition"/>
        <w:keepNext/>
        <w:keepLines/>
      </w:pPr>
      <w:r>
        <w:t>H</w:t>
      </w:r>
      <w:r>
        <w:rPr>
          <w:sz w:val="12"/>
        </w:rPr>
        <w:t>+</w:t>
      </w:r>
      <w:r>
        <w:tab/>
        <w:t>DämAnsProf.  weiß bis 200mm 80x60</w:t>
      </w:r>
      <w:r>
        <w:tab/>
        <w:t xml:space="preserve">Stk </w:t>
      </w:r>
    </w:p>
    <w:p w14:paraId="06AF5919" w14:textId="77777777" w:rsidR="009D0A2E" w:rsidRDefault="009D0A2E" w:rsidP="009D0A2E">
      <w:pPr>
        <w:pStyle w:val="Langtext"/>
      </w:pPr>
      <w:r>
        <w:t>Dämmungsanschlussprofil bis 200mm</w:t>
      </w:r>
    </w:p>
    <w:p w14:paraId="0FF9B68E" w14:textId="77777777" w:rsidR="009D0A2E" w:rsidRDefault="009D0A2E" w:rsidP="009D0A2E">
      <w:pPr>
        <w:pStyle w:val="Langtext"/>
      </w:pPr>
      <w:r>
        <w:t>z.B. ACO Dämmungsanschlussprofil 80 x 60 oder Gleichwertiges.</w:t>
      </w:r>
    </w:p>
    <w:p w14:paraId="79DD165A" w14:textId="77777777" w:rsidR="009D0A2E" w:rsidRDefault="009D0A2E" w:rsidP="009D0A2E">
      <w:pPr>
        <w:pStyle w:val="Langtext"/>
      </w:pPr>
      <w:r>
        <w:t>Angebotenes Erzeugnis:</w:t>
      </w:r>
    </w:p>
    <w:p w14:paraId="31AF752B" w14:textId="77777777" w:rsidR="009D0A2E" w:rsidRDefault="009D0A2E" w:rsidP="009D0A2E">
      <w:pPr>
        <w:pStyle w:val="Langtext"/>
      </w:pPr>
    </w:p>
    <w:p w14:paraId="332EB53C" w14:textId="77777777" w:rsidR="009D0A2E" w:rsidRDefault="009D0A2E" w:rsidP="009D0A2E">
      <w:pPr>
        <w:pStyle w:val="Folgeposition"/>
        <w:keepNext/>
        <w:keepLines/>
      </w:pPr>
      <w:r>
        <w:t>I</w:t>
      </w:r>
      <w:r>
        <w:rPr>
          <w:sz w:val="12"/>
        </w:rPr>
        <w:t>+</w:t>
      </w:r>
      <w:r>
        <w:tab/>
        <w:t>DämAnsProf.  weiß bis 200mm 100x50</w:t>
      </w:r>
      <w:r>
        <w:tab/>
        <w:t xml:space="preserve">Stk </w:t>
      </w:r>
    </w:p>
    <w:p w14:paraId="21EB84A2" w14:textId="77777777" w:rsidR="009D0A2E" w:rsidRDefault="009D0A2E" w:rsidP="009D0A2E">
      <w:pPr>
        <w:pStyle w:val="Langtext"/>
      </w:pPr>
      <w:r>
        <w:t>Dämmungsanschlussprofil bis 200mm</w:t>
      </w:r>
    </w:p>
    <w:p w14:paraId="634BF96A" w14:textId="77777777" w:rsidR="009D0A2E" w:rsidRDefault="009D0A2E" w:rsidP="009D0A2E">
      <w:pPr>
        <w:pStyle w:val="Langtext"/>
      </w:pPr>
      <w:r>
        <w:t>z.B. ACO Dämmungsanschlussprofil 100 x 50 oder Gleichwertiges.</w:t>
      </w:r>
    </w:p>
    <w:p w14:paraId="74AC4B0B" w14:textId="77777777" w:rsidR="009D0A2E" w:rsidRDefault="009D0A2E" w:rsidP="009D0A2E">
      <w:pPr>
        <w:pStyle w:val="Langtext"/>
      </w:pPr>
      <w:r>
        <w:t>Angebotenes Erzeugnis:</w:t>
      </w:r>
    </w:p>
    <w:p w14:paraId="10C7E8A6" w14:textId="77777777" w:rsidR="009D0A2E" w:rsidRDefault="009D0A2E" w:rsidP="009D0A2E">
      <w:pPr>
        <w:pStyle w:val="Langtext"/>
      </w:pPr>
    </w:p>
    <w:p w14:paraId="6034E153" w14:textId="77777777" w:rsidR="009D0A2E" w:rsidRDefault="009D0A2E" w:rsidP="009D0A2E">
      <w:pPr>
        <w:pStyle w:val="Folgeposition"/>
        <w:keepNext/>
        <w:keepLines/>
      </w:pPr>
      <w:r>
        <w:t>J</w:t>
      </w:r>
      <w:r>
        <w:rPr>
          <w:sz w:val="12"/>
        </w:rPr>
        <w:t>+</w:t>
      </w:r>
      <w:r>
        <w:tab/>
        <w:t>DämAnsProf.  weiß bis 200mm 100x62,5</w:t>
      </w:r>
      <w:r>
        <w:tab/>
        <w:t xml:space="preserve">Stk </w:t>
      </w:r>
    </w:p>
    <w:p w14:paraId="67B50FC2" w14:textId="77777777" w:rsidR="009D0A2E" w:rsidRDefault="009D0A2E" w:rsidP="009D0A2E">
      <w:pPr>
        <w:pStyle w:val="Langtext"/>
      </w:pPr>
      <w:r>
        <w:t>Dämmungsanschlussprofil bis 200mm</w:t>
      </w:r>
    </w:p>
    <w:p w14:paraId="282A60D1" w14:textId="77777777" w:rsidR="009D0A2E" w:rsidRDefault="009D0A2E" w:rsidP="009D0A2E">
      <w:pPr>
        <w:pStyle w:val="Langtext"/>
      </w:pPr>
      <w:r>
        <w:t>z.B. ACO Dämmungsanschlussprofil 100 x 62,5 oder Gleichwertiges.</w:t>
      </w:r>
    </w:p>
    <w:p w14:paraId="7CD0F582" w14:textId="77777777" w:rsidR="009D0A2E" w:rsidRDefault="009D0A2E" w:rsidP="009D0A2E">
      <w:pPr>
        <w:pStyle w:val="Langtext"/>
      </w:pPr>
      <w:r>
        <w:t>Angebotenes Erzeugnis:</w:t>
      </w:r>
    </w:p>
    <w:p w14:paraId="77677648" w14:textId="77777777" w:rsidR="009D0A2E" w:rsidRDefault="009D0A2E" w:rsidP="009D0A2E">
      <w:pPr>
        <w:pStyle w:val="Langtext"/>
      </w:pPr>
    </w:p>
    <w:p w14:paraId="5731A450" w14:textId="77777777" w:rsidR="009D0A2E" w:rsidRDefault="009D0A2E" w:rsidP="009D0A2E">
      <w:pPr>
        <w:pStyle w:val="Folgeposition"/>
        <w:keepNext/>
        <w:keepLines/>
      </w:pPr>
      <w:r>
        <w:lastRenderedPageBreak/>
        <w:t>K</w:t>
      </w:r>
      <w:r>
        <w:rPr>
          <w:sz w:val="12"/>
        </w:rPr>
        <w:t>+</w:t>
      </w:r>
      <w:r>
        <w:tab/>
        <w:t>DämAnsProf.  weiß bis 200mm 100x75</w:t>
      </w:r>
      <w:r>
        <w:tab/>
        <w:t xml:space="preserve">Stk </w:t>
      </w:r>
    </w:p>
    <w:p w14:paraId="26796A27" w14:textId="77777777" w:rsidR="009D0A2E" w:rsidRDefault="009D0A2E" w:rsidP="009D0A2E">
      <w:pPr>
        <w:pStyle w:val="Langtext"/>
      </w:pPr>
      <w:r>
        <w:t>Dämmungsanschlussprofil bis 200mm</w:t>
      </w:r>
    </w:p>
    <w:p w14:paraId="1AEA32E3" w14:textId="77777777" w:rsidR="009D0A2E" w:rsidRDefault="009D0A2E" w:rsidP="009D0A2E">
      <w:pPr>
        <w:pStyle w:val="Langtext"/>
      </w:pPr>
      <w:r>
        <w:t>z.B. ACO Dämmungsanschlussprofil 100 x 75 oder Gleichwertiges.</w:t>
      </w:r>
    </w:p>
    <w:p w14:paraId="25AEE457" w14:textId="77777777" w:rsidR="009D0A2E" w:rsidRDefault="009D0A2E" w:rsidP="009D0A2E">
      <w:pPr>
        <w:pStyle w:val="Langtext"/>
      </w:pPr>
      <w:r>
        <w:t>Angebotenes Erzeugnis:</w:t>
      </w:r>
    </w:p>
    <w:p w14:paraId="417AA816" w14:textId="77777777" w:rsidR="009D0A2E" w:rsidRDefault="009D0A2E" w:rsidP="009D0A2E">
      <w:pPr>
        <w:pStyle w:val="Langtext"/>
      </w:pPr>
    </w:p>
    <w:p w14:paraId="198F1C9A" w14:textId="77777777" w:rsidR="009D0A2E" w:rsidRDefault="009D0A2E" w:rsidP="009D0A2E">
      <w:pPr>
        <w:pStyle w:val="Folgeposition"/>
        <w:keepNext/>
        <w:keepLines/>
      </w:pPr>
      <w:r>
        <w:t>L</w:t>
      </w:r>
      <w:r>
        <w:rPr>
          <w:sz w:val="12"/>
        </w:rPr>
        <w:t>+</w:t>
      </w:r>
      <w:r>
        <w:tab/>
        <w:t>DämAnsProf.  weiß bis 200mm 100x80</w:t>
      </w:r>
      <w:r>
        <w:tab/>
        <w:t xml:space="preserve">Stk </w:t>
      </w:r>
    </w:p>
    <w:p w14:paraId="2248F3CC" w14:textId="77777777" w:rsidR="009D0A2E" w:rsidRDefault="009D0A2E" w:rsidP="009D0A2E">
      <w:pPr>
        <w:pStyle w:val="Langtext"/>
      </w:pPr>
      <w:r>
        <w:t>Dämmungsanschlussprofil bis 200mm</w:t>
      </w:r>
    </w:p>
    <w:p w14:paraId="63BDA742" w14:textId="77777777" w:rsidR="009D0A2E" w:rsidRDefault="009D0A2E" w:rsidP="009D0A2E">
      <w:pPr>
        <w:pStyle w:val="Langtext"/>
      </w:pPr>
      <w:r>
        <w:t>z.B. ACO Dämmungsanschlussprofil 100 x 80 oder Gleichwertiges.</w:t>
      </w:r>
    </w:p>
    <w:p w14:paraId="7DC67A1F" w14:textId="77777777" w:rsidR="009D0A2E" w:rsidRDefault="009D0A2E" w:rsidP="009D0A2E">
      <w:pPr>
        <w:pStyle w:val="Langtext"/>
      </w:pPr>
      <w:r>
        <w:t>Angebotenes Erzeugnis:</w:t>
      </w:r>
    </w:p>
    <w:p w14:paraId="4247EDB9" w14:textId="77777777" w:rsidR="009D0A2E" w:rsidRDefault="009D0A2E" w:rsidP="009D0A2E">
      <w:pPr>
        <w:pStyle w:val="Langtext"/>
      </w:pPr>
    </w:p>
    <w:p w14:paraId="5C77B2CA" w14:textId="77777777" w:rsidR="009D0A2E" w:rsidRDefault="009D0A2E" w:rsidP="009D0A2E">
      <w:pPr>
        <w:pStyle w:val="Folgeposition"/>
        <w:keepNext/>
        <w:keepLines/>
      </w:pPr>
      <w:r>
        <w:t>M</w:t>
      </w:r>
      <w:r>
        <w:rPr>
          <w:sz w:val="12"/>
        </w:rPr>
        <w:t>+</w:t>
      </w:r>
      <w:r>
        <w:tab/>
        <w:t>DämAnsProf.  weiß bis 200mm 100x100</w:t>
      </w:r>
      <w:r>
        <w:tab/>
        <w:t xml:space="preserve">Stk </w:t>
      </w:r>
    </w:p>
    <w:p w14:paraId="7712CE64" w14:textId="77777777" w:rsidR="009D0A2E" w:rsidRDefault="009D0A2E" w:rsidP="009D0A2E">
      <w:pPr>
        <w:pStyle w:val="Langtext"/>
      </w:pPr>
      <w:r>
        <w:t>Dämmungsanschlussprofil bis 200mm</w:t>
      </w:r>
    </w:p>
    <w:p w14:paraId="2784B875" w14:textId="77777777" w:rsidR="009D0A2E" w:rsidRDefault="009D0A2E" w:rsidP="009D0A2E">
      <w:pPr>
        <w:pStyle w:val="Langtext"/>
      </w:pPr>
      <w:r>
        <w:t>z.B. ACO Dämmungsanschlussprofil 100 x 100 oder Gleichwertiges.</w:t>
      </w:r>
    </w:p>
    <w:p w14:paraId="29A52A29" w14:textId="77777777" w:rsidR="009D0A2E" w:rsidRDefault="009D0A2E" w:rsidP="009D0A2E">
      <w:pPr>
        <w:pStyle w:val="Langtext"/>
      </w:pPr>
      <w:r>
        <w:t>Angebotenes Erzeugnis:</w:t>
      </w:r>
    </w:p>
    <w:p w14:paraId="404F2F93" w14:textId="77777777" w:rsidR="009D0A2E" w:rsidRDefault="009D0A2E" w:rsidP="009D0A2E">
      <w:pPr>
        <w:pStyle w:val="Langtext"/>
      </w:pPr>
    </w:p>
    <w:p w14:paraId="38E0FB96" w14:textId="77777777" w:rsidR="009D0A2E" w:rsidRDefault="009D0A2E" w:rsidP="009D0A2E">
      <w:pPr>
        <w:pStyle w:val="Folgeposition"/>
        <w:keepNext/>
        <w:keepLines/>
      </w:pPr>
      <w:r>
        <w:t>N</w:t>
      </w:r>
      <w:r>
        <w:rPr>
          <w:sz w:val="12"/>
        </w:rPr>
        <w:t>+</w:t>
      </w:r>
      <w:r>
        <w:tab/>
        <w:t>DämAnsProf.  weiß bis 200mm 100x125</w:t>
      </w:r>
      <w:r>
        <w:tab/>
        <w:t xml:space="preserve">Stk </w:t>
      </w:r>
    </w:p>
    <w:p w14:paraId="2A207386" w14:textId="77777777" w:rsidR="009D0A2E" w:rsidRDefault="009D0A2E" w:rsidP="009D0A2E">
      <w:pPr>
        <w:pStyle w:val="Langtext"/>
      </w:pPr>
      <w:r>
        <w:t>Dämmungsanschlussprofil bis 200mm</w:t>
      </w:r>
    </w:p>
    <w:p w14:paraId="39FCA0D7" w14:textId="77777777" w:rsidR="009D0A2E" w:rsidRDefault="009D0A2E" w:rsidP="009D0A2E">
      <w:pPr>
        <w:pStyle w:val="Langtext"/>
      </w:pPr>
      <w:r>
        <w:t>z.B. ACO Dämmungsanschlussprofil 100 x 125 oder Gleichwertiges.</w:t>
      </w:r>
    </w:p>
    <w:p w14:paraId="2BB324AF" w14:textId="77777777" w:rsidR="009D0A2E" w:rsidRDefault="009D0A2E" w:rsidP="009D0A2E">
      <w:pPr>
        <w:pStyle w:val="Langtext"/>
      </w:pPr>
      <w:r>
        <w:t>Angebotenes Erzeugnis:</w:t>
      </w:r>
    </w:p>
    <w:p w14:paraId="1293197B" w14:textId="77777777" w:rsidR="009D0A2E" w:rsidRDefault="009D0A2E" w:rsidP="009D0A2E">
      <w:pPr>
        <w:pStyle w:val="Langtext"/>
      </w:pPr>
    </w:p>
    <w:p w14:paraId="3045373C" w14:textId="77777777" w:rsidR="009D0A2E" w:rsidRDefault="009D0A2E" w:rsidP="009D0A2E">
      <w:pPr>
        <w:pStyle w:val="TrennungULG"/>
        <w:keepNext w:val="0"/>
      </w:pPr>
    </w:p>
    <w:p w14:paraId="6A64D16F" w14:textId="77777777" w:rsidR="009D0A2E" w:rsidRDefault="009D0A2E" w:rsidP="009D0A2E">
      <w:pPr>
        <w:pStyle w:val="ULG"/>
        <w:keepLines/>
      </w:pPr>
      <w:r>
        <w:t>09.3C</w:t>
      </w:r>
      <w:r>
        <w:rPr>
          <w:sz w:val="12"/>
        </w:rPr>
        <w:t xml:space="preserve"> + </w:t>
      </w:r>
      <w:r>
        <w:t>Lichtschächte aus Beton (ACO)</w:t>
      </w:r>
    </w:p>
    <w:p w14:paraId="38C38AF5" w14:textId="77777777" w:rsidR="009D0A2E" w:rsidRDefault="009D0A2E" w:rsidP="009D0A2E">
      <w:pPr>
        <w:pStyle w:val="Langtext"/>
      </w:pPr>
      <w:r>
        <w:t>Version: 2023-03</w:t>
      </w:r>
    </w:p>
    <w:p w14:paraId="40B6A79B" w14:textId="77777777" w:rsidR="009D0A2E" w:rsidRDefault="009D0A2E" w:rsidP="009D0A2E">
      <w:pPr>
        <w:pStyle w:val="Langtext"/>
      </w:pPr>
      <w:r>
        <w:t>Einheitspreis:</w:t>
      </w:r>
    </w:p>
    <w:p w14:paraId="3A48AD8A" w14:textId="77777777" w:rsidR="009D0A2E" w:rsidRDefault="009D0A2E" w:rsidP="009D0A2E">
      <w:pPr>
        <w:pStyle w:val="Langtext"/>
      </w:pPr>
      <w:r>
        <w:t>In den Einheitspreis ist das Liefern und Versetzen in die vorbereiteten Gräben einkalkuliert. Aushub- und Wiederverfüllungsarbeiten werden gesondert verrechnet.</w:t>
      </w:r>
    </w:p>
    <w:p w14:paraId="113664DF" w14:textId="77777777" w:rsidR="009D0A2E" w:rsidRDefault="009D0A2E" w:rsidP="009D0A2E">
      <w:pPr>
        <w:pStyle w:val="Langtext"/>
      </w:pPr>
      <w:r>
        <w:t>Verarbeitungsrichtlinien:</w:t>
      </w:r>
    </w:p>
    <w:p w14:paraId="6EC87B67" w14:textId="77777777" w:rsidR="009D0A2E" w:rsidRDefault="009D0A2E" w:rsidP="009D0A2E">
      <w:pPr>
        <w:pStyle w:val="Langtext"/>
      </w:pPr>
      <w:r>
        <w:t>Die Verarbeitungsrichtlinien des Erzeugers werden eingehalten.</w:t>
      </w:r>
    </w:p>
    <w:p w14:paraId="1C3307B2" w14:textId="77777777" w:rsidR="009D0A2E" w:rsidRDefault="009D0A2E" w:rsidP="009D0A2E">
      <w:pPr>
        <w:pStyle w:val="Langtext"/>
      </w:pPr>
      <w:r>
        <w:t>Skizze:</w:t>
      </w:r>
    </w:p>
    <w:p w14:paraId="6CBAF314" w14:textId="77777777" w:rsidR="009D0A2E" w:rsidRDefault="009D0A2E" w:rsidP="009D0A2E">
      <w:pPr>
        <w:pStyle w:val="Langtext"/>
      </w:pPr>
      <w:r>
        <w:t>In der Folge wird die Bezeichnung Skizze als einfachste Darstellungsmöglichkeit stellvertretend für Zeichnung, Plan und dergleichen verwendet.</w:t>
      </w:r>
    </w:p>
    <w:p w14:paraId="5B0C480A" w14:textId="77777777" w:rsidR="009D0A2E" w:rsidRDefault="009D0A2E" w:rsidP="009D0A2E">
      <w:pPr>
        <w:pStyle w:val="Kommentar"/>
      </w:pPr>
    </w:p>
    <w:p w14:paraId="0134988E" w14:textId="77777777" w:rsidR="009D0A2E" w:rsidRDefault="009D0A2E" w:rsidP="009D0A2E">
      <w:pPr>
        <w:pStyle w:val="Kommentar"/>
      </w:pPr>
      <w:r>
        <w:t>Kommentar:</w:t>
      </w:r>
    </w:p>
    <w:p w14:paraId="59CD28CC" w14:textId="77777777" w:rsidR="009D0A2E" w:rsidRDefault="009D0A2E" w:rsidP="009D0A2E">
      <w:pPr>
        <w:pStyle w:val="Kommentar"/>
      </w:pPr>
      <w:r>
        <w:t>Produktspezifische Ausschreibungstexte (Produktbeschreibungen) sind für Ausschreibungen gemäß Bundesvergabegesetz (BVergG) nicht geeignet.</w:t>
      </w:r>
    </w:p>
    <w:p w14:paraId="2EA2F034" w14:textId="77777777" w:rsidR="009D0A2E" w:rsidRDefault="009D0A2E" w:rsidP="009D0A2E">
      <w:pPr>
        <w:pStyle w:val="Kommentar"/>
      </w:pPr>
      <w:r>
        <w:t>Sie dienen als Vorlage für frei formulierte Positionen und müssen inhaltlich so abgeändert werden, dass den Anforderungen des BVergG entsprochen wird (z.B. Kriterien der Gleichwertigkeit ergänzen).</w:t>
      </w:r>
    </w:p>
    <w:p w14:paraId="3BE5D4E1" w14:textId="77777777" w:rsidR="009D0A2E" w:rsidRDefault="009D0A2E" w:rsidP="009D0A2E">
      <w:pPr>
        <w:pStyle w:val="TrennungPOS"/>
      </w:pPr>
    </w:p>
    <w:p w14:paraId="7B249B58" w14:textId="77777777" w:rsidR="009D0A2E" w:rsidRDefault="009D0A2E" w:rsidP="009D0A2E">
      <w:pPr>
        <w:pStyle w:val="GrundtextPosNr"/>
        <w:keepNext/>
        <w:keepLines/>
      </w:pPr>
      <w:r>
        <w:t>09.3C 01</w:t>
      </w:r>
    </w:p>
    <w:p w14:paraId="4668767B" w14:textId="77777777" w:rsidR="009D0A2E" w:rsidRDefault="009D0A2E" w:rsidP="009D0A2E">
      <w:pPr>
        <w:pStyle w:val="Grundtext"/>
      </w:pPr>
      <w:r>
        <w:t>ACO Lichtschacht aus Beton, Fertigteil 1-teilig, mit Boden und Ablauföffnung DN 100, 2-seitiges Gefälle zum Ablauf,</w:t>
      </w:r>
    </w:p>
    <w:p w14:paraId="30961BBC" w14:textId="77777777" w:rsidR="009D0A2E" w:rsidRDefault="009D0A2E" w:rsidP="009D0A2E">
      <w:pPr>
        <w:pStyle w:val="Grundtext"/>
      </w:pPr>
      <w:r>
        <w:t>mit glatter Innenoberfläche und Stufenfalz, wandseitige Nut für Rückwand, Beton C35/45 mit Betonstahl-Bewehrung,</w:t>
      </w:r>
    </w:p>
    <w:p w14:paraId="09B2C6FA" w14:textId="77777777" w:rsidR="009D0A2E" w:rsidRDefault="009D0A2E" w:rsidP="009D0A2E">
      <w:pPr>
        <w:pStyle w:val="Grundtext"/>
      </w:pPr>
      <w:r>
        <w:t>mit Innenseitigen Gewindehülsen zum Versetzen u. zur Aufnahme der Rostabhebesicherung</w:t>
      </w:r>
    </w:p>
    <w:p w14:paraId="2A8829D5" w14:textId="77777777" w:rsidR="009D0A2E" w:rsidRDefault="009D0A2E" w:rsidP="009D0A2E">
      <w:pPr>
        <w:pStyle w:val="Grundtext"/>
      </w:pPr>
      <w:r>
        <w:t>Tiefe: 500 mm</w:t>
      </w:r>
    </w:p>
    <w:p w14:paraId="44B98F05" w14:textId="77777777" w:rsidR="009D0A2E" w:rsidRDefault="009D0A2E" w:rsidP="009D0A2E">
      <w:pPr>
        <w:pStyle w:val="Grundtext"/>
      </w:pPr>
    </w:p>
    <w:p w14:paraId="1DB086F7" w14:textId="77777777" w:rsidR="009D0A2E" w:rsidRDefault="009D0A2E" w:rsidP="009D0A2E">
      <w:pPr>
        <w:pStyle w:val="Grundtext"/>
      </w:pPr>
      <w:r>
        <w:t>Anzugeben ist:</w:t>
      </w:r>
    </w:p>
    <w:p w14:paraId="18366489" w14:textId="77777777" w:rsidR="009D0A2E" w:rsidRDefault="009D0A2E" w:rsidP="009D0A2E">
      <w:pPr>
        <w:pStyle w:val="Grundtext"/>
      </w:pPr>
      <w:r>
        <w:t>Breite in mm (820, 1020, 1270, 1520, 2050)</w:t>
      </w:r>
    </w:p>
    <w:p w14:paraId="79BB9516" w14:textId="77777777" w:rsidR="009D0A2E" w:rsidRDefault="009D0A2E" w:rsidP="009D0A2E">
      <w:pPr>
        <w:pStyle w:val="Grundtext"/>
      </w:pPr>
      <w:r>
        <w:t>Höhe in mm (1000, 1200, 1500, 1800, 2000)</w:t>
      </w:r>
    </w:p>
    <w:p w14:paraId="2C536B79" w14:textId="77777777" w:rsidR="009D0A2E" w:rsidRDefault="009D0A2E" w:rsidP="009D0A2E">
      <w:pPr>
        <w:pStyle w:val="Folgeposition"/>
        <w:keepNext/>
        <w:keepLines/>
      </w:pPr>
      <w:r>
        <w:t>A</w:t>
      </w:r>
      <w:r>
        <w:rPr>
          <w:sz w:val="12"/>
        </w:rPr>
        <w:t>+</w:t>
      </w:r>
      <w:r>
        <w:tab/>
        <w:t>Betonlichtschacht m. Boden Tiefe 500</w:t>
      </w:r>
      <w:r>
        <w:tab/>
        <w:t xml:space="preserve">Stk </w:t>
      </w:r>
    </w:p>
    <w:p w14:paraId="174ECBD0" w14:textId="77777777" w:rsidR="009D0A2E" w:rsidRDefault="009D0A2E" w:rsidP="009D0A2E">
      <w:pPr>
        <w:pStyle w:val="Langtext"/>
      </w:pPr>
      <w:r>
        <w:t>z.B. ACO Betonlichtschacht oder Gleichwertiges.</w:t>
      </w:r>
    </w:p>
    <w:p w14:paraId="44EDAFA5" w14:textId="77777777" w:rsidR="009D0A2E" w:rsidRDefault="009D0A2E" w:rsidP="009D0A2E">
      <w:pPr>
        <w:pStyle w:val="Langtext"/>
      </w:pPr>
      <w:r>
        <w:t>Breite:_ _ _</w:t>
      </w:r>
    </w:p>
    <w:p w14:paraId="6D7838E9" w14:textId="77777777" w:rsidR="009D0A2E" w:rsidRDefault="009D0A2E" w:rsidP="009D0A2E">
      <w:pPr>
        <w:pStyle w:val="Langtext"/>
      </w:pPr>
      <w:r>
        <w:t>Höhe: _ _ _</w:t>
      </w:r>
    </w:p>
    <w:p w14:paraId="382C3908" w14:textId="77777777" w:rsidR="009D0A2E" w:rsidRDefault="009D0A2E" w:rsidP="009D0A2E">
      <w:pPr>
        <w:pStyle w:val="Langtext"/>
      </w:pPr>
      <w:r>
        <w:t>Angebotenes Erzeugnis/Type:</w:t>
      </w:r>
    </w:p>
    <w:p w14:paraId="1394C173" w14:textId="77777777" w:rsidR="009D0A2E" w:rsidRDefault="009D0A2E" w:rsidP="009D0A2E">
      <w:pPr>
        <w:pStyle w:val="TrennungPOS"/>
      </w:pPr>
    </w:p>
    <w:p w14:paraId="4CCE0E93" w14:textId="77777777" w:rsidR="009D0A2E" w:rsidRDefault="009D0A2E" w:rsidP="009D0A2E">
      <w:pPr>
        <w:pStyle w:val="GrundtextPosNr"/>
        <w:keepNext/>
        <w:keepLines/>
      </w:pPr>
      <w:r>
        <w:t>09.3C 02</w:t>
      </w:r>
    </w:p>
    <w:p w14:paraId="18120747" w14:textId="77777777" w:rsidR="009D0A2E" w:rsidRDefault="009D0A2E" w:rsidP="009D0A2E">
      <w:pPr>
        <w:pStyle w:val="Grundtext"/>
      </w:pPr>
      <w:r>
        <w:t>ACO Lichtschacht aus Beton, Fertigteil 1-teilig, mit Boden und Ablauföffnung DN 100, 2-seitiges Gefälle zum Ablauf,</w:t>
      </w:r>
    </w:p>
    <w:p w14:paraId="06ADFB86" w14:textId="77777777" w:rsidR="009D0A2E" w:rsidRDefault="009D0A2E" w:rsidP="009D0A2E">
      <w:pPr>
        <w:pStyle w:val="Grundtext"/>
      </w:pPr>
      <w:r>
        <w:t>mit glatter Innenoberfläche und Stufenfalz, wandseitige Nut für Rückwand, Beton C35/45 mit Betonstahl-Bewehrung,</w:t>
      </w:r>
    </w:p>
    <w:p w14:paraId="5B96F727" w14:textId="77777777" w:rsidR="009D0A2E" w:rsidRDefault="009D0A2E" w:rsidP="009D0A2E">
      <w:pPr>
        <w:pStyle w:val="Grundtext"/>
      </w:pPr>
      <w:r>
        <w:t>mit Innenseitigen Gewindehülsen zum Versetzen u. zur Aufnahme der Rostabhebesicherung</w:t>
      </w:r>
    </w:p>
    <w:p w14:paraId="49948B34" w14:textId="77777777" w:rsidR="009D0A2E" w:rsidRDefault="009D0A2E" w:rsidP="009D0A2E">
      <w:pPr>
        <w:pStyle w:val="Grundtext"/>
      </w:pPr>
      <w:r>
        <w:t>Tiefe: 600 mm</w:t>
      </w:r>
    </w:p>
    <w:p w14:paraId="62AD2347" w14:textId="77777777" w:rsidR="009D0A2E" w:rsidRDefault="009D0A2E" w:rsidP="009D0A2E">
      <w:pPr>
        <w:pStyle w:val="Grundtext"/>
      </w:pPr>
    </w:p>
    <w:p w14:paraId="272F4F62" w14:textId="77777777" w:rsidR="009D0A2E" w:rsidRDefault="009D0A2E" w:rsidP="009D0A2E">
      <w:pPr>
        <w:pStyle w:val="Grundtext"/>
      </w:pPr>
      <w:r>
        <w:t>Anzugeben ist:</w:t>
      </w:r>
    </w:p>
    <w:p w14:paraId="5D052E5A" w14:textId="77777777" w:rsidR="009D0A2E" w:rsidRDefault="009D0A2E" w:rsidP="009D0A2E">
      <w:pPr>
        <w:pStyle w:val="Grundtext"/>
      </w:pPr>
      <w:r>
        <w:t>Breite in mm (820, 1020, 1270, 1520, 2050, 2520)</w:t>
      </w:r>
    </w:p>
    <w:p w14:paraId="2AD0250A" w14:textId="77777777" w:rsidR="009D0A2E" w:rsidRDefault="009D0A2E" w:rsidP="009D0A2E">
      <w:pPr>
        <w:pStyle w:val="Grundtext"/>
      </w:pPr>
      <w:r>
        <w:t>Höhe in mm (1000, 1200, 1500, 1800, 2000)</w:t>
      </w:r>
    </w:p>
    <w:p w14:paraId="0E29AB28" w14:textId="77777777" w:rsidR="009D0A2E" w:rsidRDefault="009D0A2E" w:rsidP="009D0A2E">
      <w:pPr>
        <w:pStyle w:val="Folgeposition"/>
        <w:keepNext/>
        <w:keepLines/>
      </w:pPr>
      <w:r>
        <w:lastRenderedPageBreak/>
        <w:t>A</w:t>
      </w:r>
      <w:r>
        <w:rPr>
          <w:sz w:val="12"/>
        </w:rPr>
        <w:t>+</w:t>
      </w:r>
      <w:r>
        <w:tab/>
        <w:t>Betonlichtschacht m. Boden Tiefe 600</w:t>
      </w:r>
      <w:r>
        <w:tab/>
        <w:t xml:space="preserve">Stk </w:t>
      </w:r>
    </w:p>
    <w:p w14:paraId="6F97CBAF" w14:textId="77777777" w:rsidR="009D0A2E" w:rsidRDefault="009D0A2E" w:rsidP="009D0A2E">
      <w:pPr>
        <w:pStyle w:val="Langtext"/>
      </w:pPr>
      <w:r>
        <w:t>z.B. ACO Betonlichtschacht oder Gleichwertiges.</w:t>
      </w:r>
    </w:p>
    <w:p w14:paraId="2D6DF495" w14:textId="77777777" w:rsidR="009D0A2E" w:rsidRDefault="009D0A2E" w:rsidP="009D0A2E">
      <w:pPr>
        <w:pStyle w:val="Langtext"/>
      </w:pPr>
      <w:r>
        <w:t>Breite:_ _ _</w:t>
      </w:r>
    </w:p>
    <w:p w14:paraId="6E4CC348" w14:textId="77777777" w:rsidR="009D0A2E" w:rsidRDefault="009D0A2E" w:rsidP="009D0A2E">
      <w:pPr>
        <w:pStyle w:val="Langtext"/>
      </w:pPr>
      <w:r>
        <w:t>Höhe: _ _ _</w:t>
      </w:r>
    </w:p>
    <w:p w14:paraId="11EC821E" w14:textId="77777777" w:rsidR="009D0A2E" w:rsidRDefault="009D0A2E" w:rsidP="009D0A2E">
      <w:pPr>
        <w:pStyle w:val="Langtext"/>
      </w:pPr>
      <w:r>
        <w:t>Angebotenes Erzeugnis/Type:</w:t>
      </w:r>
    </w:p>
    <w:p w14:paraId="39486E2C" w14:textId="77777777" w:rsidR="009D0A2E" w:rsidRDefault="009D0A2E" w:rsidP="009D0A2E">
      <w:pPr>
        <w:pStyle w:val="TrennungPOS"/>
      </w:pPr>
    </w:p>
    <w:p w14:paraId="2AB76D72" w14:textId="77777777" w:rsidR="009D0A2E" w:rsidRDefault="009D0A2E" w:rsidP="009D0A2E">
      <w:pPr>
        <w:pStyle w:val="GrundtextPosNr"/>
        <w:keepNext/>
        <w:keepLines/>
      </w:pPr>
      <w:r>
        <w:t>09.3C 03</w:t>
      </w:r>
    </w:p>
    <w:p w14:paraId="59EE71A0" w14:textId="77777777" w:rsidR="009D0A2E" w:rsidRDefault="009D0A2E" w:rsidP="009D0A2E">
      <w:pPr>
        <w:pStyle w:val="Grundtext"/>
      </w:pPr>
      <w:r>
        <w:t>ACO Lichtschacht aus Beton, Fertigteil 1-teilig, mit Boden und Ablauföffnung DN 100, 2-seitiges Gefälle zum Ablauf,</w:t>
      </w:r>
    </w:p>
    <w:p w14:paraId="2B89DE58" w14:textId="77777777" w:rsidR="009D0A2E" w:rsidRDefault="009D0A2E" w:rsidP="009D0A2E">
      <w:pPr>
        <w:pStyle w:val="Grundtext"/>
      </w:pPr>
      <w:r>
        <w:t>mit glatter Innenoberfläche und Stufenfalz, wandseitige Nut für Rückwand, Beton C35/45 mit Betonstahl-Bewehrung,</w:t>
      </w:r>
    </w:p>
    <w:p w14:paraId="632399ED" w14:textId="77777777" w:rsidR="009D0A2E" w:rsidRDefault="009D0A2E" w:rsidP="009D0A2E">
      <w:pPr>
        <w:pStyle w:val="Grundtext"/>
      </w:pPr>
      <w:r>
        <w:t>mit Innenseitigen Gewindehülsen zum Versetzen u. zur Aufnahme der Rostabhebesicherung</w:t>
      </w:r>
    </w:p>
    <w:p w14:paraId="67D50FA2" w14:textId="77777777" w:rsidR="009D0A2E" w:rsidRDefault="009D0A2E" w:rsidP="009D0A2E">
      <w:pPr>
        <w:pStyle w:val="Grundtext"/>
      </w:pPr>
      <w:r>
        <w:t>Tiefe: 800 mm</w:t>
      </w:r>
    </w:p>
    <w:p w14:paraId="73C5A153" w14:textId="77777777" w:rsidR="009D0A2E" w:rsidRDefault="009D0A2E" w:rsidP="009D0A2E">
      <w:pPr>
        <w:pStyle w:val="Grundtext"/>
      </w:pPr>
    </w:p>
    <w:p w14:paraId="7FCAE76F" w14:textId="77777777" w:rsidR="009D0A2E" w:rsidRDefault="009D0A2E" w:rsidP="009D0A2E">
      <w:pPr>
        <w:pStyle w:val="Grundtext"/>
      </w:pPr>
      <w:r>
        <w:t>Anzugeben ist:</w:t>
      </w:r>
    </w:p>
    <w:p w14:paraId="261D77F3" w14:textId="77777777" w:rsidR="009D0A2E" w:rsidRDefault="009D0A2E" w:rsidP="009D0A2E">
      <w:pPr>
        <w:pStyle w:val="Grundtext"/>
      </w:pPr>
      <w:r>
        <w:t>Breite in mm (1020, 1270, 1520, 2050, 2520)</w:t>
      </w:r>
    </w:p>
    <w:p w14:paraId="538F6B09" w14:textId="77777777" w:rsidR="009D0A2E" w:rsidRDefault="009D0A2E" w:rsidP="009D0A2E">
      <w:pPr>
        <w:pStyle w:val="Grundtext"/>
      </w:pPr>
      <w:r>
        <w:t>Höhe in mm (1000, 1200, 1500, 1800, 2000)</w:t>
      </w:r>
    </w:p>
    <w:p w14:paraId="400A163B" w14:textId="77777777" w:rsidR="009D0A2E" w:rsidRDefault="009D0A2E" w:rsidP="009D0A2E">
      <w:pPr>
        <w:pStyle w:val="Folgeposition"/>
        <w:keepNext/>
        <w:keepLines/>
      </w:pPr>
      <w:r>
        <w:t>A</w:t>
      </w:r>
      <w:r>
        <w:rPr>
          <w:sz w:val="12"/>
        </w:rPr>
        <w:t>+</w:t>
      </w:r>
      <w:r>
        <w:tab/>
        <w:t>Betonlichtschacht m. Boden Tiefe 800</w:t>
      </w:r>
      <w:r>
        <w:tab/>
        <w:t xml:space="preserve">Stk </w:t>
      </w:r>
    </w:p>
    <w:p w14:paraId="5E03A6BB" w14:textId="77777777" w:rsidR="009D0A2E" w:rsidRDefault="009D0A2E" w:rsidP="009D0A2E">
      <w:pPr>
        <w:pStyle w:val="Langtext"/>
      </w:pPr>
      <w:r>
        <w:t>z.B. ACO Betonlichtschacht oder Gleichwertiges.</w:t>
      </w:r>
    </w:p>
    <w:p w14:paraId="4D2030D8" w14:textId="77777777" w:rsidR="009D0A2E" w:rsidRDefault="009D0A2E" w:rsidP="009D0A2E">
      <w:pPr>
        <w:pStyle w:val="Langtext"/>
      </w:pPr>
      <w:r>
        <w:t>Breite:_ _ _</w:t>
      </w:r>
    </w:p>
    <w:p w14:paraId="66FEB14C" w14:textId="77777777" w:rsidR="009D0A2E" w:rsidRDefault="009D0A2E" w:rsidP="009D0A2E">
      <w:pPr>
        <w:pStyle w:val="Langtext"/>
      </w:pPr>
      <w:r>
        <w:t>Höhe: _ _ _</w:t>
      </w:r>
    </w:p>
    <w:p w14:paraId="53E4A0DA" w14:textId="77777777" w:rsidR="009D0A2E" w:rsidRDefault="009D0A2E" w:rsidP="009D0A2E">
      <w:pPr>
        <w:pStyle w:val="Langtext"/>
      </w:pPr>
      <w:r>
        <w:t>Angebotenes Erzeugnis/Type:</w:t>
      </w:r>
    </w:p>
    <w:p w14:paraId="04FBA8C9" w14:textId="77777777" w:rsidR="009D0A2E" w:rsidRDefault="009D0A2E" w:rsidP="009D0A2E">
      <w:pPr>
        <w:pStyle w:val="TrennungPOS"/>
      </w:pPr>
    </w:p>
    <w:p w14:paraId="4586D57A" w14:textId="77777777" w:rsidR="009D0A2E" w:rsidRDefault="009D0A2E" w:rsidP="009D0A2E">
      <w:pPr>
        <w:pStyle w:val="GrundtextPosNr"/>
        <w:keepNext/>
        <w:keepLines/>
      </w:pPr>
      <w:r>
        <w:t>09.3C 04</w:t>
      </w:r>
    </w:p>
    <w:p w14:paraId="60B87479" w14:textId="77777777" w:rsidR="009D0A2E" w:rsidRDefault="009D0A2E" w:rsidP="009D0A2E">
      <w:pPr>
        <w:pStyle w:val="Grundtext"/>
      </w:pPr>
      <w:r>
        <w:t>ACO Lichtschacht aus Beton, Fertigteil 1-teilig, mit Boden und Ablauföffnung DN 100, 2-seitiges Gefälle zum Ablauf,</w:t>
      </w:r>
    </w:p>
    <w:p w14:paraId="1F5926EB" w14:textId="77777777" w:rsidR="009D0A2E" w:rsidRDefault="009D0A2E" w:rsidP="009D0A2E">
      <w:pPr>
        <w:pStyle w:val="Grundtext"/>
      </w:pPr>
      <w:r>
        <w:t>mit glatter Innenoberfläche und Stufenfalz, wandseitige Nut für Rückwand, Beton C35/45 mit Betonstahl-Bewehrung,</w:t>
      </w:r>
    </w:p>
    <w:p w14:paraId="3A36BA7F" w14:textId="77777777" w:rsidR="009D0A2E" w:rsidRDefault="009D0A2E" w:rsidP="009D0A2E">
      <w:pPr>
        <w:pStyle w:val="Grundtext"/>
      </w:pPr>
      <w:r>
        <w:t>mit Innenseitigen Gewindehülsen zum Versetzen u. zur Aufnahme der Rostabhebesicherung</w:t>
      </w:r>
    </w:p>
    <w:p w14:paraId="609D6BA8" w14:textId="77777777" w:rsidR="009D0A2E" w:rsidRDefault="009D0A2E" w:rsidP="009D0A2E">
      <w:pPr>
        <w:pStyle w:val="Grundtext"/>
      </w:pPr>
      <w:r>
        <w:t>Tiefe: 1000 mm</w:t>
      </w:r>
    </w:p>
    <w:p w14:paraId="1237FDDA" w14:textId="77777777" w:rsidR="009D0A2E" w:rsidRDefault="009D0A2E" w:rsidP="009D0A2E">
      <w:pPr>
        <w:pStyle w:val="Grundtext"/>
      </w:pPr>
    </w:p>
    <w:p w14:paraId="0912444E" w14:textId="77777777" w:rsidR="009D0A2E" w:rsidRDefault="009D0A2E" w:rsidP="009D0A2E">
      <w:pPr>
        <w:pStyle w:val="Grundtext"/>
      </w:pPr>
      <w:r>
        <w:t>Anzugeben ist:</w:t>
      </w:r>
    </w:p>
    <w:p w14:paraId="1CD308FA" w14:textId="77777777" w:rsidR="009D0A2E" w:rsidRDefault="009D0A2E" w:rsidP="009D0A2E">
      <w:pPr>
        <w:pStyle w:val="Grundtext"/>
      </w:pPr>
      <w:r>
        <w:t>Breite in mm (1020, 1270, 1520, 2050, 2520)</w:t>
      </w:r>
    </w:p>
    <w:p w14:paraId="670C31D7" w14:textId="77777777" w:rsidR="009D0A2E" w:rsidRDefault="009D0A2E" w:rsidP="009D0A2E">
      <w:pPr>
        <w:pStyle w:val="Grundtext"/>
      </w:pPr>
      <w:r>
        <w:t>Höhe in mm (1000, 1200, 1500, 1800, 2000)</w:t>
      </w:r>
    </w:p>
    <w:p w14:paraId="59E0E8D5" w14:textId="77777777" w:rsidR="009D0A2E" w:rsidRDefault="009D0A2E" w:rsidP="009D0A2E">
      <w:pPr>
        <w:pStyle w:val="Folgeposition"/>
        <w:keepNext/>
        <w:keepLines/>
      </w:pPr>
      <w:r>
        <w:t>A</w:t>
      </w:r>
      <w:r>
        <w:rPr>
          <w:sz w:val="12"/>
        </w:rPr>
        <w:t>+</w:t>
      </w:r>
      <w:r>
        <w:tab/>
        <w:t>Betonlichtschacht m. Boden Tiefe 1000</w:t>
      </w:r>
      <w:r>
        <w:tab/>
        <w:t xml:space="preserve">Stk </w:t>
      </w:r>
    </w:p>
    <w:p w14:paraId="24512A84" w14:textId="77777777" w:rsidR="009D0A2E" w:rsidRDefault="009D0A2E" w:rsidP="009D0A2E">
      <w:pPr>
        <w:pStyle w:val="Langtext"/>
      </w:pPr>
      <w:r>
        <w:t>z.B. ACO Betonlichtschacht oder Gleichwertiges.</w:t>
      </w:r>
    </w:p>
    <w:p w14:paraId="58D8DC73" w14:textId="77777777" w:rsidR="009D0A2E" w:rsidRDefault="009D0A2E" w:rsidP="009D0A2E">
      <w:pPr>
        <w:pStyle w:val="Langtext"/>
      </w:pPr>
      <w:r>
        <w:t>Breite:_ _ _</w:t>
      </w:r>
    </w:p>
    <w:p w14:paraId="128E0118" w14:textId="77777777" w:rsidR="009D0A2E" w:rsidRDefault="009D0A2E" w:rsidP="009D0A2E">
      <w:pPr>
        <w:pStyle w:val="Langtext"/>
      </w:pPr>
      <w:r>
        <w:t>Höhe: _ _ _</w:t>
      </w:r>
    </w:p>
    <w:p w14:paraId="6CCCBCF9" w14:textId="77777777" w:rsidR="009D0A2E" w:rsidRDefault="009D0A2E" w:rsidP="009D0A2E">
      <w:pPr>
        <w:pStyle w:val="Langtext"/>
      </w:pPr>
      <w:r>
        <w:t>Angebotenes Erzeugnis/Type:</w:t>
      </w:r>
    </w:p>
    <w:p w14:paraId="057A92B3" w14:textId="77777777" w:rsidR="009D0A2E" w:rsidRDefault="009D0A2E" w:rsidP="009D0A2E">
      <w:pPr>
        <w:pStyle w:val="TrennungPOS"/>
      </w:pPr>
    </w:p>
    <w:p w14:paraId="4A5A826B" w14:textId="77777777" w:rsidR="009D0A2E" w:rsidRDefault="009D0A2E" w:rsidP="009D0A2E">
      <w:pPr>
        <w:pStyle w:val="GrundtextPosNr"/>
        <w:keepNext/>
        <w:keepLines/>
      </w:pPr>
      <w:r>
        <w:t>09.3C 05</w:t>
      </w:r>
    </w:p>
    <w:p w14:paraId="0D4A0EDA" w14:textId="77777777" w:rsidR="009D0A2E" w:rsidRDefault="009D0A2E" w:rsidP="009D0A2E">
      <w:pPr>
        <w:pStyle w:val="Grundtext"/>
      </w:pPr>
      <w:r>
        <w:t>ACO Lichtschacht aus Beton, Fertigteil 1-teilig, ohne Boden,mit glatter Innenoberfläche und Stufenfalz,</w:t>
      </w:r>
    </w:p>
    <w:p w14:paraId="6D287BB6" w14:textId="77777777" w:rsidR="009D0A2E" w:rsidRDefault="009D0A2E" w:rsidP="009D0A2E">
      <w:pPr>
        <w:pStyle w:val="Grundtext"/>
      </w:pPr>
      <w:r>
        <w:t>wandseitige Nut für Rückwand, Beton C35/45 mit Betonstahl-Bewehrung,</w:t>
      </w:r>
    </w:p>
    <w:p w14:paraId="451EF000" w14:textId="77777777" w:rsidR="009D0A2E" w:rsidRDefault="009D0A2E" w:rsidP="009D0A2E">
      <w:pPr>
        <w:pStyle w:val="Grundtext"/>
      </w:pPr>
      <w:r>
        <w:t>mit Innenseitigen Gewindehülsen zum Versetzen u. zur Aufnahme der Rostabhebesicherung</w:t>
      </w:r>
    </w:p>
    <w:p w14:paraId="4EEA05A4" w14:textId="77777777" w:rsidR="009D0A2E" w:rsidRDefault="009D0A2E" w:rsidP="009D0A2E">
      <w:pPr>
        <w:pStyle w:val="Grundtext"/>
      </w:pPr>
      <w:r>
        <w:t>Tiefe: 500 mm</w:t>
      </w:r>
    </w:p>
    <w:p w14:paraId="02E75606" w14:textId="77777777" w:rsidR="009D0A2E" w:rsidRDefault="009D0A2E" w:rsidP="009D0A2E">
      <w:pPr>
        <w:pStyle w:val="Grundtext"/>
      </w:pPr>
    </w:p>
    <w:p w14:paraId="7FDBD7CD" w14:textId="77777777" w:rsidR="009D0A2E" w:rsidRDefault="009D0A2E" w:rsidP="009D0A2E">
      <w:pPr>
        <w:pStyle w:val="Grundtext"/>
      </w:pPr>
      <w:r>
        <w:t>Anzugeben ist:</w:t>
      </w:r>
    </w:p>
    <w:p w14:paraId="2FF2D973" w14:textId="77777777" w:rsidR="009D0A2E" w:rsidRDefault="009D0A2E" w:rsidP="009D0A2E">
      <w:pPr>
        <w:pStyle w:val="Grundtext"/>
      </w:pPr>
      <w:r>
        <w:t>Breite in mm (820, 1020, 1270, 1520, 2050)</w:t>
      </w:r>
    </w:p>
    <w:p w14:paraId="128CD2A4" w14:textId="77777777" w:rsidR="009D0A2E" w:rsidRDefault="009D0A2E" w:rsidP="009D0A2E">
      <w:pPr>
        <w:pStyle w:val="Grundtext"/>
      </w:pPr>
      <w:r>
        <w:t>Höhe in mm (1000, 1200, 1500, 1800, 2000)</w:t>
      </w:r>
    </w:p>
    <w:p w14:paraId="3F79AA74" w14:textId="77777777" w:rsidR="009D0A2E" w:rsidRDefault="009D0A2E" w:rsidP="009D0A2E">
      <w:pPr>
        <w:pStyle w:val="Folgeposition"/>
        <w:keepNext/>
        <w:keepLines/>
      </w:pPr>
      <w:r>
        <w:t>A</w:t>
      </w:r>
      <w:r>
        <w:rPr>
          <w:sz w:val="12"/>
        </w:rPr>
        <w:t>+</w:t>
      </w:r>
      <w:r>
        <w:tab/>
        <w:t>Betonlichtschacht o. Boden Tiefe 500</w:t>
      </w:r>
      <w:r>
        <w:tab/>
        <w:t xml:space="preserve">Stk </w:t>
      </w:r>
    </w:p>
    <w:p w14:paraId="398D0BEB" w14:textId="77777777" w:rsidR="009D0A2E" w:rsidRDefault="009D0A2E" w:rsidP="009D0A2E">
      <w:pPr>
        <w:pStyle w:val="Langtext"/>
      </w:pPr>
      <w:r>
        <w:t>z.B. ACO Betonlichtschacht oder Gleichwertiges.</w:t>
      </w:r>
    </w:p>
    <w:p w14:paraId="730EFFCC" w14:textId="77777777" w:rsidR="009D0A2E" w:rsidRDefault="009D0A2E" w:rsidP="009D0A2E">
      <w:pPr>
        <w:pStyle w:val="Langtext"/>
      </w:pPr>
      <w:r>
        <w:t>Breite:_ _ _</w:t>
      </w:r>
    </w:p>
    <w:p w14:paraId="2178359D" w14:textId="77777777" w:rsidR="009D0A2E" w:rsidRDefault="009D0A2E" w:rsidP="009D0A2E">
      <w:pPr>
        <w:pStyle w:val="Langtext"/>
      </w:pPr>
      <w:r>
        <w:t>Höhe: _ _ _</w:t>
      </w:r>
    </w:p>
    <w:p w14:paraId="1BAD8F4B" w14:textId="77777777" w:rsidR="009D0A2E" w:rsidRDefault="009D0A2E" w:rsidP="009D0A2E">
      <w:pPr>
        <w:pStyle w:val="Langtext"/>
      </w:pPr>
      <w:r>
        <w:t>Angebotenes Erzeugnis/Type:</w:t>
      </w:r>
    </w:p>
    <w:p w14:paraId="6C5F001E" w14:textId="77777777" w:rsidR="009D0A2E" w:rsidRDefault="009D0A2E" w:rsidP="009D0A2E">
      <w:pPr>
        <w:pStyle w:val="TrennungPOS"/>
      </w:pPr>
    </w:p>
    <w:p w14:paraId="139470DE" w14:textId="77777777" w:rsidR="009D0A2E" w:rsidRDefault="009D0A2E" w:rsidP="009D0A2E">
      <w:pPr>
        <w:pStyle w:val="GrundtextPosNr"/>
        <w:keepNext/>
        <w:keepLines/>
      </w:pPr>
      <w:r>
        <w:t>09.3C 06</w:t>
      </w:r>
    </w:p>
    <w:p w14:paraId="40BAB2C4" w14:textId="77777777" w:rsidR="009D0A2E" w:rsidRDefault="009D0A2E" w:rsidP="009D0A2E">
      <w:pPr>
        <w:pStyle w:val="Grundtext"/>
      </w:pPr>
      <w:r>
        <w:t>ACO Lichtschacht aus Beton, Fertigteil 1-teilig, ohne Boden,mit glatter Innenoberfläche und Stufenfalz,</w:t>
      </w:r>
    </w:p>
    <w:p w14:paraId="5568D2EE" w14:textId="77777777" w:rsidR="009D0A2E" w:rsidRDefault="009D0A2E" w:rsidP="009D0A2E">
      <w:pPr>
        <w:pStyle w:val="Grundtext"/>
      </w:pPr>
      <w:r>
        <w:t>wandseitige Nut für Rückwand, Beton C35/45 mit Betonstahl-Bewehrung,</w:t>
      </w:r>
    </w:p>
    <w:p w14:paraId="3170EA79" w14:textId="77777777" w:rsidR="009D0A2E" w:rsidRDefault="009D0A2E" w:rsidP="009D0A2E">
      <w:pPr>
        <w:pStyle w:val="Grundtext"/>
      </w:pPr>
      <w:r>
        <w:t>mit Innenseitigen Gewindehülsen zum Versetzen u. zur Aufnahme der Rostabhebesicherung</w:t>
      </w:r>
    </w:p>
    <w:p w14:paraId="53E00104" w14:textId="77777777" w:rsidR="009D0A2E" w:rsidRDefault="009D0A2E" w:rsidP="009D0A2E">
      <w:pPr>
        <w:pStyle w:val="Grundtext"/>
      </w:pPr>
      <w:r>
        <w:t>Tiefe: 600 mm</w:t>
      </w:r>
    </w:p>
    <w:p w14:paraId="5393E738" w14:textId="77777777" w:rsidR="009D0A2E" w:rsidRDefault="009D0A2E" w:rsidP="009D0A2E">
      <w:pPr>
        <w:pStyle w:val="Grundtext"/>
      </w:pPr>
    </w:p>
    <w:p w14:paraId="6C1A3758" w14:textId="77777777" w:rsidR="009D0A2E" w:rsidRDefault="009D0A2E" w:rsidP="009D0A2E">
      <w:pPr>
        <w:pStyle w:val="Grundtext"/>
      </w:pPr>
      <w:r>
        <w:t>Anzugeben ist:</w:t>
      </w:r>
    </w:p>
    <w:p w14:paraId="44CA094E" w14:textId="77777777" w:rsidR="009D0A2E" w:rsidRDefault="009D0A2E" w:rsidP="009D0A2E">
      <w:pPr>
        <w:pStyle w:val="Grundtext"/>
      </w:pPr>
      <w:r>
        <w:t>Breite in mm (820, 1020, 1270, 1520, 2050)</w:t>
      </w:r>
    </w:p>
    <w:p w14:paraId="15D3C330" w14:textId="77777777" w:rsidR="009D0A2E" w:rsidRDefault="009D0A2E" w:rsidP="009D0A2E">
      <w:pPr>
        <w:pStyle w:val="Grundtext"/>
      </w:pPr>
      <w:r>
        <w:t>Höhe in mm (1000, 1200, 1500, 1800, 2000)</w:t>
      </w:r>
    </w:p>
    <w:p w14:paraId="77F3D7B5" w14:textId="77777777" w:rsidR="009D0A2E" w:rsidRDefault="009D0A2E" w:rsidP="009D0A2E">
      <w:pPr>
        <w:pStyle w:val="Folgeposition"/>
        <w:keepNext/>
        <w:keepLines/>
      </w:pPr>
      <w:r>
        <w:t>A</w:t>
      </w:r>
      <w:r>
        <w:rPr>
          <w:sz w:val="12"/>
        </w:rPr>
        <w:t>+</w:t>
      </w:r>
      <w:r>
        <w:tab/>
        <w:t>Betonlichtschacht o. Boden Tiefe 600</w:t>
      </w:r>
      <w:r>
        <w:tab/>
        <w:t xml:space="preserve">Stk </w:t>
      </w:r>
    </w:p>
    <w:p w14:paraId="60A741B3" w14:textId="77777777" w:rsidR="009D0A2E" w:rsidRDefault="009D0A2E" w:rsidP="009D0A2E">
      <w:pPr>
        <w:pStyle w:val="Langtext"/>
      </w:pPr>
      <w:r>
        <w:t>z.B. ACO Betonlichtschacht oder Gleichwertiges.</w:t>
      </w:r>
    </w:p>
    <w:p w14:paraId="0B904F1D" w14:textId="77777777" w:rsidR="009D0A2E" w:rsidRDefault="009D0A2E" w:rsidP="009D0A2E">
      <w:pPr>
        <w:pStyle w:val="Langtext"/>
      </w:pPr>
      <w:r>
        <w:t>Breite:_ _ _</w:t>
      </w:r>
    </w:p>
    <w:p w14:paraId="3A37D245" w14:textId="77777777" w:rsidR="009D0A2E" w:rsidRDefault="009D0A2E" w:rsidP="009D0A2E">
      <w:pPr>
        <w:pStyle w:val="Langtext"/>
      </w:pPr>
      <w:r>
        <w:lastRenderedPageBreak/>
        <w:t>Höhe: _ _ _</w:t>
      </w:r>
    </w:p>
    <w:p w14:paraId="0A8A6687" w14:textId="77777777" w:rsidR="009D0A2E" w:rsidRDefault="009D0A2E" w:rsidP="009D0A2E">
      <w:pPr>
        <w:pStyle w:val="Langtext"/>
      </w:pPr>
      <w:r>
        <w:t>Angebotenes Erzeugnis/Type:</w:t>
      </w:r>
    </w:p>
    <w:p w14:paraId="7A8C0B20" w14:textId="77777777" w:rsidR="009D0A2E" w:rsidRDefault="009D0A2E" w:rsidP="009D0A2E">
      <w:pPr>
        <w:pStyle w:val="TrennungPOS"/>
      </w:pPr>
    </w:p>
    <w:p w14:paraId="6993D2C4" w14:textId="77777777" w:rsidR="009D0A2E" w:rsidRDefault="009D0A2E" w:rsidP="009D0A2E">
      <w:pPr>
        <w:pStyle w:val="GrundtextPosNr"/>
        <w:keepNext/>
        <w:keepLines/>
      </w:pPr>
      <w:r>
        <w:t>09.3C 07</w:t>
      </w:r>
    </w:p>
    <w:p w14:paraId="6709AB0D" w14:textId="77777777" w:rsidR="009D0A2E" w:rsidRDefault="009D0A2E" w:rsidP="009D0A2E">
      <w:pPr>
        <w:pStyle w:val="Grundtext"/>
      </w:pPr>
      <w:r>
        <w:t>ACO Lichtschacht aus Beton, Fertigteil 1-teilig, ohne Boden,mit glatter Innenoberfläche und Stufenfalz,</w:t>
      </w:r>
    </w:p>
    <w:p w14:paraId="78F4099B" w14:textId="77777777" w:rsidR="009D0A2E" w:rsidRDefault="009D0A2E" w:rsidP="009D0A2E">
      <w:pPr>
        <w:pStyle w:val="Grundtext"/>
      </w:pPr>
      <w:r>
        <w:t>wandseitige Nut für Rückwand, Beton C35/45 mit Betonstahl-Bewehrung,</w:t>
      </w:r>
    </w:p>
    <w:p w14:paraId="45217120" w14:textId="77777777" w:rsidR="009D0A2E" w:rsidRDefault="009D0A2E" w:rsidP="009D0A2E">
      <w:pPr>
        <w:pStyle w:val="Grundtext"/>
      </w:pPr>
      <w:r>
        <w:t>mit Innenseitigen Gewindehülsen zum Versetzen u. zur Aufnahme der Rostabhebesicherung</w:t>
      </w:r>
    </w:p>
    <w:p w14:paraId="2EFDAF2B" w14:textId="77777777" w:rsidR="009D0A2E" w:rsidRDefault="009D0A2E" w:rsidP="009D0A2E">
      <w:pPr>
        <w:pStyle w:val="Grundtext"/>
      </w:pPr>
      <w:r>
        <w:t>Tiefe: 800 mm</w:t>
      </w:r>
    </w:p>
    <w:p w14:paraId="5535D697" w14:textId="77777777" w:rsidR="009D0A2E" w:rsidRDefault="009D0A2E" w:rsidP="009D0A2E">
      <w:pPr>
        <w:pStyle w:val="Grundtext"/>
      </w:pPr>
    </w:p>
    <w:p w14:paraId="0D76541F" w14:textId="77777777" w:rsidR="009D0A2E" w:rsidRDefault="009D0A2E" w:rsidP="009D0A2E">
      <w:pPr>
        <w:pStyle w:val="Grundtext"/>
      </w:pPr>
      <w:r>
        <w:t>Anzugeben ist:</w:t>
      </w:r>
    </w:p>
    <w:p w14:paraId="0F85E702" w14:textId="77777777" w:rsidR="009D0A2E" w:rsidRDefault="009D0A2E" w:rsidP="009D0A2E">
      <w:pPr>
        <w:pStyle w:val="Grundtext"/>
      </w:pPr>
      <w:r>
        <w:t>Breite in mm (820, 1020, 1270, 1520, 2050)</w:t>
      </w:r>
    </w:p>
    <w:p w14:paraId="1EFBDE9E" w14:textId="77777777" w:rsidR="009D0A2E" w:rsidRDefault="009D0A2E" w:rsidP="009D0A2E">
      <w:pPr>
        <w:pStyle w:val="Grundtext"/>
      </w:pPr>
      <w:r>
        <w:t>Höhe in mm (1000, 1200, 1500, 1800, 2000)</w:t>
      </w:r>
    </w:p>
    <w:p w14:paraId="3F98114A" w14:textId="77777777" w:rsidR="009D0A2E" w:rsidRDefault="009D0A2E" w:rsidP="009D0A2E">
      <w:pPr>
        <w:pStyle w:val="Folgeposition"/>
        <w:keepNext/>
        <w:keepLines/>
      </w:pPr>
      <w:r>
        <w:t>A</w:t>
      </w:r>
      <w:r>
        <w:rPr>
          <w:sz w:val="12"/>
        </w:rPr>
        <w:t>+</w:t>
      </w:r>
      <w:r>
        <w:tab/>
        <w:t>Betonlichtschacht o. Boden Tiefe 800</w:t>
      </w:r>
      <w:r>
        <w:tab/>
        <w:t xml:space="preserve">Stk </w:t>
      </w:r>
    </w:p>
    <w:p w14:paraId="47DC1F12" w14:textId="77777777" w:rsidR="009D0A2E" w:rsidRDefault="009D0A2E" w:rsidP="009D0A2E">
      <w:pPr>
        <w:pStyle w:val="Langtext"/>
      </w:pPr>
      <w:r>
        <w:t>z.B. ACO Betonlichtschacht oder Gleichwertiges.</w:t>
      </w:r>
    </w:p>
    <w:p w14:paraId="62A0D18D" w14:textId="77777777" w:rsidR="009D0A2E" w:rsidRDefault="009D0A2E" w:rsidP="009D0A2E">
      <w:pPr>
        <w:pStyle w:val="Langtext"/>
      </w:pPr>
      <w:r>
        <w:t>Breite:_ _ _</w:t>
      </w:r>
    </w:p>
    <w:p w14:paraId="4E93EA29" w14:textId="77777777" w:rsidR="009D0A2E" w:rsidRDefault="009D0A2E" w:rsidP="009D0A2E">
      <w:pPr>
        <w:pStyle w:val="Langtext"/>
      </w:pPr>
      <w:r>
        <w:t>Höhe: _ _ _</w:t>
      </w:r>
    </w:p>
    <w:p w14:paraId="1B8AFBDE" w14:textId="77777777" w:rsidR="009D0A2E" w:rsidRDefault="009D0A2E" w:rsidP="009D0A2E">
      <w:pPr>
        <w:pStyle w:val="Langtext"/>
      </w:pPr>
      <w:r>
        <w:t>Angebotenes Erzeugnis/Type:</w:t>
      </w:r>
    </w:p>
    <w:p w14:paraId="3DED2660" w14:textId="77777777" w:rsidR="009D0A2E" w:rsidRDefault="009D0A2E" w:rsidP="009D0A2E">
      <w:pPr>
        <w:pStyle w:val="TrennungPOS"/>
      </w:pPr>
    </w:p>
    <w:p w14:paraId="4DE60997" w14:textId="77777777" w:rsidR="009D0A2E" w:rsidRDefault="009D0A2E" w:rsidP="009D0A2E">
      <w:pPr>
        <w:pStyle w:val="GrundtextPosNr"/>
        <w:keepNext/>
        <w:keepLines/>
      </w:pPr>
      <w:r>
        <w:t>09.3C 08</w:t>
      </w:r>
    </w:p>
    <w:p w14:paraId="0D0AC218" w14:textId="77777777" w:rsidR="009D0A2E" w:rsidRDefault="009D0A2E" w:rsidP="009D0A2E">
      <w:pPr>
        <w:pStyle w:val="Grundtext"/>
      </w:pPr>
      <w:r>
        <w:t>ACO Lichtschacht aus Beton, Fertigteil 1-teilig, ohne Boden,mit glatter Innenoberfläche und Stufenfalz,</w:t>
      </w:r>
    </w:p>
    <w:p w14:paraId="70C4DD32" w14:textId="77777777" w:rsidR="009D0A2E" w:rsidRDefault="009D0A2E" w:rsidP="009D0A2E">
      <w:pPr>
        <w:pStyle w:val="Grundtext"/>
      </w:pPr>
      <w:r>
        <w:t>wandseitige Nut für Rückwand, Beton C35/45 mit Betonstahl-Bewehrung,</w:t>
      </w:r>
    </w:p>
    <w:p w14:paraId="4B66B622" w14:textId="77777777" w:rsidR="009D0A2E" w:rsidRDefault="009D0A2E" w:rsidP="009D0A2E">
      <w:pPr>
        <w:pStyle w:val="Grundtext"/>
      </w:pPr>
      <w:r>
        <w:t>mit Innenseitigen Gewindehülsen zum Versetzen u. zur Aufnahme der Rostabhebesicherung</w:t>
      </w:r>
    </w:p>
    <w:p w14:paraId="3E6610A4" w14:textId="77777777" w:rsidR="009D0A2E" w:rsidRDefault="009D0A2E" w:rsidP="009D0A2E">
      <w:pPr>
        <w:pStyle w:val="Grundtext"/>
      </w:pPr>
      <w:r>
        <w:t>Tiefe: 1000 mm</w:t>
      </w:r>
    </w:p>
    <w:p w14:paraId="6C9938B2" w14:textId="77777777" w:rsidR="009D0A2E" w:rsidRDefault="009D0A2E" w:rsidP="009D0A2E">
      <w:pPr>
        <w:pStyle w:val="Grundtext"/>
      </w:pPr>
    </w:p>
    <w:p w14:paraId="4D20EBB1" w14:textId="77777777" w:rsidR="009D0A2E" w:rsidRDefault="009D0A2E" w:rsidP="009D0A2E">
      <w:pPr>
        <w:pStyle w:val="Grundtext"/>
      </w:pPr>
      <w:r>
        <w:t>Anzugeben ist:</w:t>
      </w:r>
    </w:p>
    <w:p w14:paraId="02FEB5DA" w14:textId="77777777" w:rsidR="009D0A2E" w:rsidRDefault="009D0A2E" w:rsidP="009D0A2E">
      <w:pPr>
        <w:pStyle w:val="Grundtext"/>
      </w:pPr>
      <w:r>
        <w:t>Breite in mm (820, 1020, 1270, 1520, 2050)</w:t>
      </w:r>
    </w:p>
    <w:p w14:paraId="009329CA" w14:textId="77777777" w:rsidR="009D0A2E" w:rsidRDefault="009D0A2E" w:rsidP="009D0A2E">
      <w:pPr>
        <w:pStyle w:val="Grundtext"/>
      </w:pPr>
      <w:r>
        <w:t>Höhe in mm (1000, 1200, 1500, 1800, 2000)</w:t>
      </w:r>
    </w:p>
    <w:p w14:paraId="28B6E9B4" w14:textId="77777777" w:rsidR="009D0A2E" w:rsidRDefault="009D0A2E" w:rsidP="009D0A2E">
      <w:pPr>
        <w:pStyle w:val="Folgeposition"/>
        <w:keepNext/>
        <w:keepLines/>
      </w:pPr>
      <w:r>
        <w:t>A</w:t>
      </w:r>
      <w:r>
        <w:rPr>
          <w:sz w:val="12"/>
        </w:rPr>
        <w:t>+</w:t>
      </w:r>
      <w:r>
        <w:tab/>
        <w:t>Betonlichtschacht o. Boden Tiefe 1000</w:t>
      </w:r>
      <w:r>
        <w:tab/>
        <w:t xml:space="preserve">Stk </w:t>
      </w:r>
    </w:p>
    <w:p w14:paraId="0C305529" w14:textId="77777777" w:rsidR="009D0A2E" w:rsidRDefault="009D0A2E" w:rsidP="009D0A2E">
      <w:pPr>
        <w:pStyle w:val="Langtext"/>
      </w:pPr>
      <w:r>
        <w:t>z.B. ACO Betonlichtschacht oder Gleichwertiges.</w:t>
      </w:r>
    </w:p>
    <w:p w14:paraId="353FC420" w14:textId="77777777" w:rsidR="009D0A2E" w:rsidRDefault="009D0A2E" w:rsidP="009D0A2E">
      <w:pPr>
        <w:pStyle w:val="Langtext"/>
      </w:pPr>
      <w:r>
        <w:t>Breite:_ _ _</w:t>
      </w:r>
    </w:p>
    <w:p w14:paraId="6A53C09F" w14:textId="77777777" w:rsidR="009D0A2E" w:rsidRDefault="009D0A2E" w:rsidP="009D0A2E">
      <w:pPr>
        <w:pStyle w:val="Langtext"/>
      </w:pPr>
      <w:r>
        <w:t>Höhe: _ _ _</w:t>
      </w:r>
    </w:p>
    <w:p w14:paraId="2A1196C7" w14:textId="77777777" w:rsidR="009D0A2E" w:rsidRDefault="009D0A2E" w:rsidP="009D0A2E">
      <w:pPr>
        <w:pStyle w:val="Langtext"/>
      </w:pPr>
      <w:r>
        <w:t>Angebotenes Erzeugnis/Type:</w:t>
      </w:r>
    </w:p>
    <w:p w14:paraId="7FD20796" w14:textId="77777777" w:rsidR="009D0A2E" w:rsidRDefault="009D0A2E" w:rsidP="009D0A2E">
      <w:pPr>
        <w:pStyle w:val="TrennungPOS"/>
      </w:pPr>
    </w:p>
    <w:p w14:paraId="377A07A5" w14:textId="77777777" w:rsidR="009D0A2E" w:rsidRDefault="009D0A2E" w:rsidP="009D0A2E">
      <w:pPr>
        <w:pStyle w:val="GrundtextPosNr"/>
        <w:keepNext/>
        <w:keepLines/>
      </w:pPr>
      <w:r>
        <w:t>09.3C 09</w:t>
      </w:r>
    </w:p>
    <w:p w14:paraId="5F840C0C" w14:textId="77777777" w:rsidR="009D0A2E" w:rsidRDefault="009D0A2E" w:rsidP="009D0A2E">
      <w:pPr>
        <w:pStyle w:val="Grundtext"/>
      </w:pPr>
      <w:r>
        <w:t>Lichtschacht Maschenrost, Maschenweite 30x30, begehbar bis 1,5 kN, aus verzinktem Stahl,</w:t>
      </w:r>
    </w:p>
    <w:p w14:paraId="67CF10A8" w14:textId="77777777" w:rsidR="009D0A2E" w:rsidRDefault="009D0A2E" w:rsidP="009D0A2E">
      <w:pPr>
        <w:pStyle w:val="Grundtext"/>
      </w:pPr>
      <w:r>
        <w:t>mit Aufnahme für 4-fach Rostabhebesicherung liefern und nach Herstellerangaben einbauen.</w:t>
      </w:r>
    </w:p>
    <w:p w14:paraId="0DBEF73E" w14:textId="77777777" w:rsidR="009D0A2E" w:rsidRDefault="009D0A2E" w:rsidP="009D0A2E">
      <w:pPr>
        <w:pStyle w:val="Grundtext"/>
      </w:pPr>
    </w:p>
    <w:p w14:paraId="721FC2D0" w14:textId="77777777" w:rsidR="009D0A2E" w:rsidRDefault="009D0A2E" w:rsidP="009D0A2E">
      <w:pPr>
        <w:pStyle w:val="Grundtext"/>
      </w:pPr>
      <w:r>
        <w:t>Anzugeben ist:</w:t>
      </w:r>
    </w:p>
    <w:p w14:paraId="478195BB" w14:textId="77777777" w:rsidR="009D0A2E" w:rsidRDefault="009D0A2E" w:rsidP="009D0A2E">
      <w:pPr>
        <w:pStyle w:val="Grundtext"/>
      </w:pPr>
      <w:r>
        <w:t>Tiefe in mm (500, 600, 800, 1000)</w:t>
      </w:r>
    </w:p>
    <w:p w14:paraId="5159FDA0" w14:textId="77777777" w:rsidR="009D0A2E" w:rsidRDefault="009D0A2E" w:rsidP="009D0A2E">
      <w:pPr>
        <w:pStyle w:val="Grundtext"/>
      </w:pPr>
      <w:r>
        <w:t>Breite in mm (820, 1020, 1270, 1520, 2050, 2520)</w:t>
      </w:r>
    </w:p>
    <w:p w14:paraId="0463C30A" w14:textId="77777777" w:rsidR="009D0A2E" w:rsidRDefault="009D0A2E" w:rsidP="009D0A2E">
      <w:pPr>
        <w:pStyle w:val="Folgeposition"/>
        <w:keepNext/>
        <w:keepLines/>
      </w:pPr>
      <w:r>
        <w:t>A</w:t>
      </w:r>
      <w:r>
        <w:rPr>
          <w:sz w:val="12"/>
        </w:rPr>
        <w:t>+</w:t>
      </w:r>
      <w:r>
        <w:tab/>
        <w:t>MaschenRo.MW 30x30, begehbar</w:t>
      </w:r>
      <w:r>
        <w:tab/>
        <w:t xml:space="preserve">Stk </w:t>
      </w:r>
    </w:p>
    <w:p w14:paraId="023DF6EE" w14:textId="77777777" w:rsidR="009D0A2E" w:rsidRDefault="009D0A2E" w:rsidP="009D0A2E">
      <w:pPr>
        <w:pStyle w:val="Langtext"/>
      </w:pPr>
      <w:r>
        <w:t>z.B. ACO Maschenrost oder Gleichwertiges.</w:t>
      </w:r>
    </w:p>
    <w:p w14:paraId="1E36C6F4" w14:textId="77777777" w:rsidR="009D0A2E" w:rsidRDefault="009D0A2E" w:rsidP="009D0A2E">
      <w:pPr>
        <w:pStyle w:val="Langtext"/>
      </w:pPr>
      <w:r>
        <w:t>Tiefe:_ _ _</w:t>
      </w:r>
    </w:p>
    <w:p w14:paraId="367B44DA" w14:textId="77777777" w:rsidR="009D0A2E" w:rsidRDefault="009D0A2E" w:rsidP="009D0A2E">
      <w:pPr>
        <w:pStyle w:val="Langtext"/>
      </w:pPr>
      <w:r>
        <w:t>Breite: _ _ _</w:t>
      </w:r>
    </w:p>
    <w:p w14:paraId="320D313E" w14:textId="77777777" w:rsidR="009D0A2E" w:rsidRDefault="009D0A2E" w:rsidP="009D0A2E">
      <w:pPr>
        <w:pStyle w:val="Langtext"/>
      </w:pPr>
      <w:r>
        <w:t>Angebotenes Erzeugnis/Type:</w:t>
      </w:r>
    </w:p>
    <w:p w14:paraId="3F26ED64" w14:textId="77777777" w:rsidR="009D0A2E" w:rsidRDefault="009D0A2E" w:rsidP="009D0A2E">
      <w:pPr>
        <w:pStyle w:val="TrennungPOS"/>
      </w:pPr>
    </w:p>
    <w:p w14:paraId="536DF54F" w14:textId="77777777" w:rsidR="009D0A2E" w:rsidRDefault="009D0A2E" w:rsidP="009D0A2E">
      <w:pPr>
        <w:pStyle w:val="GrundtextPosNr"/>
        <w:keepNext/>
        <w:keepLines/>
      </w:pPr>
      <w:r>
        <w:t>09.3C 10</w:t>
      </w:r>
    </w:p>
    <w:p w14:paraId="3C68CBB0" w14:textId="77777777" w:rsidR="009D0A2E" w:rsidRDefault="009D0A2E" w:rsidP="009D0A2E">
      <w:pPr>
        <w:pStyle w:val="Grundtext"/>
      </w:pPr>
      <w:r>
        <w:t>Lichtschacht Maschenrost, Maschenweite 30x10, begehbar bis 1,5 kN, aus verzinktem Stahl,</w:t>
      </w:r>
    </w:p>
    <w:p w14:paraId="1B5AFFAC" w14:textId="77777777" w:rsidR="009D0A2E" w:rsidRDefault="009D0A2E" w:rsidP="009D0A2E">
      <w:pPr>
        <w:pStyle w:val="Grundtext"/>
      </w:pPr>
      <w:r>
        <w:t>mit Aufnahme für 4-fach Rostabhebesicherung liefern und nach Herstellerangaben einbauen.</w:t>
      </w:r>
    </w:p>
    <w:p w14:paraId="0D0F3012" w14:textId="77777777" w:rsidR="009D0A2E" w:rsidRDefault="009D0A2E" w:rsidP="009D0A2E">
      <w:pPr>
        <w:pStyle w:val="Grundtext"/>
      </w:pPr>
    </w:p>
    <w:p w14:paraId="1AB3DA10" w14:textId="77777777" w:rsidR="009D0A2E" w:rsidRDefault="009D0A2E" w:rsidP="009D0A2E">
      <w:pPr>
        <w:pStyle w:val="Grundtext"/>
      </w:pPr>
      <w:r>
        <w:t>Anzugeben ist:</w:t>
      </w:r>
    </w:p>
    <w:p w14:paraId="00C16225" w14:textId="77777777" w:rsidR="009D0A2E" w:rsidRDefault="009D0A2E" w:rsidP="009D0A2E">
      <w:pPr>
        <w:pStyle w:val="Grundtext"/>
      </w:pPr>
      <w:r>
        <w:t>Tiefe in mm (500, 600, 800, 1000)</w:t>
      </w:r>
    </w:p>
    <w:p w14:paraId="15DEE01D" w14:textId="77777777" w:rsidR="009D0A2E" w:rsidRDefault="009D0A2E" w:rsidP="009D0A2E">
      <w:pPr>
        <w:pStyle w:val="Grundtext"/>
      </w:pPr>
      <w:r>
        <w:t>Breite in mm (820, 1020, 1270, 1520, 2050, 2520)</w:t>
      </w:r>
    </w:p>
    <w:p w14:paraId="224874A2" w14:textId="77777777" w:rsidR="009D0A2E" w:rsidRDefault="009D0A2E" w:rsidP="009D0A2E">
      <w:pPr>
        <w:pStyle w:val="Folgeposition"/>
        <w:keepNext/>
        <w:keepLines/>
      </w:pPr>
      <w:r>
        <w:t>A</w:t>
      </w:r>
      <w:r>
        <w:rPr>
          <w:sz w:val="12"/>
        </w:rPr>
        <w:t>+</w:t>
      </w:r>
      <w:r>
        <w:tab/>
        <w:t>MaschenRo.MW 30x10, begehbar</w:t>
      </w:r>
      <w:r>
        <w:tab/>
        <w:t xml:space="preserve">Stk </w:t>
      </w:r>
    </w:p>
    <w:p w14:paraId="50AF1D64" w14:textId="77777777" w:rsidR="009D0A2E" w:rsidRDefault="009D0A2E" w:rsidP="009D0A2E">
      <w:pPr>
        <w:pStyle w:val="Langtext"/>
      </w:pPr>
      <w:r>
        <w:t>z.B. ACO Maschenrost oder Gleichwertiges.</w:t>
      </w:r>
    </w:p>
    <w:p w14:paraId="69075FCD" w14:textId="77777777" w:rsidR="009D0A2E" w:rsidRDefault="009D0A2E" w:rsidP="009D0A2E">
      <w:pPr>
        <w:pStyle w:val="Langtext"/>
      </w:pPr>
      <w:r>
        <w:t>Tiefe:_ _ _</w:t>
      </w:r>
    </w:p>
    <w:p w14:paraId="5AF33528" w14:textId="77777777" w:rsidR="009D0A2E" w:rsidRDefault="009D0A2E" w:rsidP="009D0A2E">
      <w:pPr>
        <w:pStyle w:val="Langtext"/>
      </w:pPr>
      <w:r>
        <w:t>Breite: _ _ _</w:t>
      </w:r>
    </w:p>
    <w:p w14:paraId="3F4B18C5" w14:textId="77777777" w:rsidR="009D0A2E" w:rsidRDefault="009D0A2E" w:rsidP="009D0A2E">
      <w:pPr>
        <w:pStyle w:val="Langtext"/>
      </w:pPr>
      <w:r>
        <w:t>Angebotenes Erzeugnis/Type:</w:t>
      </w:r>
    </w:p>
    <w:p w14:paraId="3F022438" w14:textId="77777777" w:rsidR="009D0A2E" w:rsidRDefault="009D0A2E" w:rsidP="009D0A2E">
      <w:pPr>
        <w:pStyle w:val="TrennungPOS"/>
      </w:pPr>
    </w:p>
    <w:p w14:paraId="50344C56" w14:textId="77777777" w:rsidR="009D0A2E" w:rsidRDefault="009D0A2E" w:rsidP="009D0A2E">
      <w:pPr>
        <w:pStyle w:val="GrundtextPosNr"/>
        <w:keepNext/>
        <w:keepLines/>
      </w:pPr>
      <w:r>
        <w:t>09.3C 11</w:t>
      </w:r>
    </w:p>
    <w:p w14:paraId="016170D6" w14:textId="77777777" w:rsidR="009D0A2E" w:rsidRDefault="009D0A2E" w:rsidP="009D0A2E">
      <w:pPr>
        <w:pStyle w:val="Grundtext"/>
      </w:pPr>
      <w:r>
        <w:t>Lichtschacht Maschenrost, Maschenweite 30x10, befahrbar bis 9 kN, aus verzinktem Stahl,</w:t>
      </w:r>
    </w:p>
    <w:p w14:paraId="1232834F" w14:textId="77777777" w:rsidR="009D0A2E" w:rsidRDefault="009D0A2E" w:rsidP="009D0A2E">
      <w:pPr>
        <w:pStyle w:val="Grundtext"/>
      </w:pPr>
      <w:r>
        <w:t>mit Aufnahme für 4-fach Rostabhebesicherung liefern und nach Herstellerangaben einbauen.</w:t>
      </w:r>
    </w:p>
    <w:p w14:paraId="36E41EB4" w14:textId="77777777" w:rsidR="009D0A2E" w:rsidRDefault="009D0A2E" w:rsidP="009D0A2E">
      <w:pPr>
        <w:pStyle w:val="Grundtext"/>
      </w:pPr>
    </w:p>
    <w:p w14:paraId="687ABCC9" w14:textId="77777777" w:rsidR="009D0A2E" w:rsidRDefault="009D0A2E" w:rsidP="009D0A2E">
      <w:pPr>
        <w:pStyle w:val="Grundtext"/>
      </w:pPr>
      <w:r>
        <w:lastRenderedPageBreak/>
        <w:t>Anzugeben ist:</w:t>
      </w:r>
    </w:p>
    <w:p w14:paraId="47A96800" w14:textId="77777777" w:rsidR="009D0A2E" w:rsidRDefault="009D0A2E" w:rsidP="009D0A2E">
      <w:pPr>
        <w:pStyle w:val="Grundtext"/>
      </w:pPr>
      <w:r>
        <w:t>Tiefe in mm (500, 600, 800, 1000)</w:t>
      </w:r>
    </w:p>
    <w:p w14:paraId="4907A0F1" w14:textId="77777777" w:rsidR="009D0A2E" w:rsidRDefault="009D0A2E" w:rsidP="009D0A2E">
      <w:pPr>
        <w:pStyle w:val="Grundtext"/>
      </w:pPr>
      <w:r>
        <w:t>Breite in mm (820, 1020, 1270, 1520, 2050, 2520)</w:t>
      </w:r>
    </w:p>
    <w:p w14:paraId="44B60854" w14:textId="77777777" w:rsidR="009D0A2E" w:rsidRDefault="009D0A2E" w:rsidP="009D0A2E">
      <w:pPr>
        <w:pStyle w:val="Folgeposition"/>
        <w:keepNext/>
        <w:keepLines/>
      </w:pPr>
      <w:r>
        <w:t>A</w:t>
      </w:r>
      <w:r>
        <w:rPr>
          <w:sz w:val="12"/>
        </w:rPr>
        <w:t>+</w:t>
      </w:r>
      <w:r>
        <w:tab/>
        <w:t>MaschenRo.MW 30x10, befahrbar</w:t>
      </w:r>
      <w:r>
        <w:tab/>
        <w:t xml:space="preserve">Stk </w:t>
      </w:r>
    </w:p>
    <w:p w14:paraId="166A62FF" w14:textId="77777777" w:rsidR="009D0A2E" w:rsidRDefault="009D0A2E" w:rsidP="009D0A2E">
      <w:pPr>
        <w:pStyle w:val="Langtext"/>
      </w:pPr>
      <w:r>
        <w:t>z.B. ACO Maschenrost oder Gleichwertiges.</w:t>
      </w:r>
    </w:p>
    <w:p w14:paraId="0A649A5F" w14:textId="77777777" w:rsidR="009D0A2E" w:rsidRDefault="009D0A2E" w:rsidP="009D0A2E">
      <w:pPr>
        <w:pStyle w:val="Langtext"/>
      </w:pPr>
      <w:r>
        <w:t>Tiefe:_ _ _</w:t>
      </w:r>
    </w:p>
    <w:p w14:paraId="5082D7CC" w14:textId="77777777" w:rsidR="009D0A2E" w:rsidRDefault="009D0A2E" w:rsidP="009D0A2E">
      <w:pPr>
        <w:pStyle w:val="Langtext"/>
      </w:pPr>
      <w:r>
        <w:t>Breite: _ _ _</w:t>
      </w:r>
    </w:p>
    <w:p w14:paraId="469D8A2C" w14:textId="77777777" w:rsidR="009D0A2E" w:rsidRDefault="009D0A2E" w:rsidP="009D0A2E">
      <w:pPr>
        <w:pStyle w:val="Langtext"/>
      </w:pPr>
      <w:r>
        <w:t>Angebotenes Erzeugnis/Type:</w:t>
      </w:r>
    </w:p>
    <w:p w14:paraId="24CA8464" w14:textId="77777777" w:rsidR="009D0A2E" w:rsidRDefault="009D0A2E" w:rsidP="009D0A2E">
      <w:pPr>
        <w:pStyle w:val="TrennungPOS"/>
      </w:pPr>
    </w:p>
    <w:p w14:paraId="0845B1F8" w14:textId="77777777" w:rsidR="009D0A2E" w:rsidRDefault="009D0A2E" w:rsidP="009D0A2E">
      <w:pPr>
        <w:pStyle w:val="GrundtextPosNr"/>
        <w:keepNext/>
        <w:keepLines/>
      </w:pPr>
      <w:r>
        <w:t>09.3C 12</w:t>
      </w:r>
    </w:p>
    <w:p w14:paraId="74C92F10" w14:textId="77777777" w:rsidR="009D0A2E" w:rsidRDefault="009D0A2E" w:rsidP="009D0A2E">
      <w:pPr>
        <w:pStyle w:val="Grundtext"/>
      </w:pPr>
      <w:r>
        <w:t>Befestigungsset für Betonlichtschacht, Befestingungswinkel inkl. Schwerlastdübel,</w:t>
      </w:r>
    </w:p>
    <w:p w14:paraId="651F6CF3" w14:textId="77777777" w:rsidR="009D0A2E" w:rsidRDefault="009D0A2E" w:rsidP="009D0A2E">
      <w:pPr>
        <w:pStyle w:val="Grundtext"/>
      </w:pPr>
      <w:r>
        <w:t>mit Abstandhalter (falls Montage auf Dämmung und einfacher Befestigung)</w:t>
      </w:r>
    </w:p>
    <w:p w14:paraId="01A3951A" w14:textId="77777777" w:rsidR="009D0A2E" w:rsidRDefault="009D0A2E" w:rsidP="009D0A2E">
      <w:pPr>
        <w:pStyle w:val="Grundtext"/>
      </w:pPr>
      <w:r>
        <w:t>liefern und nach Herstellerangaben einbauen.</w:t>
      </w:r>
    </w:p>
    <w:p w14:paraId="7B9BAC5B" w14:textId="77777777" w:rsidR="009D0A2E" w:rsidRDefault="009D0A2E" w:rsidP="009D0A2E">
      <w:pPr>
        <w:pStyle w:val="Grundtext"/>
      </w:pPr>
    </w:p>
    <w:p w14:paraId="1E301BD1" w14:textId="77777777" w:rsidR="009D0A2E" w:rsidRDefault="009D0A2E" w:rsidP="009D0A2E">
      <w:pPr>
        <w:pStyle w:val="Grundtext"/>
      </w:pPr>
      <w:r>
        <w:t>Anzugeben ist:</w:t>
      </w:r>
    </w:p>
    <w:p w14:paraId="36A7F093" w14:textId="77777777" w:rsidR="009D0A2E" w:rsidRDefault="009D0A2E" w:rsidP="009D0A2E">
      <w:pPr>
        <w:pStyle w:val="Grundtext"/>
      </w:pPr>
      <w:r>
        <w:t>Dämmung in mm (ohne, 60-100, 120-160, 180-220, 240-300)</w:t>
      </w:r>
    </w:p>
    <w:p w14:paraId="63C51476" w14:textId="77777777" w:rsidR="009D0A2E" w:rsidRDefault="009D0A2E" w:rsidP="009D0A2E">
      <w:pPr>
        <w:pStyle w:val="Grundtext"/>
      </w:pPr>
      <w:r>
        <w:t>Anzahl Befestigung (einfach, zweifach)</w:t>
      </w:r>
    </w:p>
    <w:p w14:paraId="1AAEE3A3" w14:textId="77777777" w:rsidR="009D0A2E" w:rsidRDefault="009D0A2E" w:rsidP="009D0A2E">
      <w:pPr>
        <w:pStyle w:val="Folgeposition"/>
        <w:keepNext/>
        <w:keepLines/>
      </w:pPr>
      <w:r>
        <w:t>A</w:t>
      </w:r>
      <w:r>
        <w:rPr>
          <w:sz w:val="12"/>
        </w:rPr>
        <w:t>+</w:t>
      </w:r>
      <w:r>
        <w:tab/>
        <w:t>Befestigungsset f. Betonwand, verzinkt</w:t>
      </w:r>
      <w:r>
        <w:tab/>
        <w:t xml:space="preserve">Stk </w:t>
      </w:r>
    </w:p>
    <w:p w14:paraId="425FA5DA" w14:textId="77777777" w:rsidR="009D0A2E" w:rsidRDefault="009D0A2E" w:rsidP="009D0A2E">
      <w:pPr>
        <w:pStyle w:val="Langtext"/>
      </w:pPr>
      <w:r>
        <w:t>z.B. ACO Befestigungsset oder Gleichwertiges.</w:t>
      </w:r>
    </w:p>
    <w:p w14:paraId="6A6A7A87" w14:textId="77777777" w:rsidR="009D0A2E" w:rsidRDefault="009D0A2E" w:rsidP="009D0A2E">
      <w:pPr>
        <w:pStyle w:val="Langtext"/>
      </w:pPr>
      <w:r>
        <w:t>Dämmung:_ _ _</w:t>
      </w:r>
    </w:p>
    <w:p w14:paraId="11EB812F" w14:textId="77777777" w:rsidR="009D0A2E" w:rsidRDefault="009D0A2E" w:rsidP="009D0A2E">
      <w:pPr>
        <w:pStyle w:val="Langtext"/>
      </w:pPr>
      <w:r>
        <w:t>Anzahl Befestigung: _ _ _</w:t>
      </w:r>
    </w:p>
    <w:p w14:paraId="12C7B062" w14:textId="77777777" w:rsidR="009D0A2E" w:rsidRDefault="009D0A2E" w:rsidP="009D0A2E">
      <w:pPr>
        <w:pStyle w:val="Langtext"/>
      </w:pPr>
      <w:r>
        <w:t>Angebotenes Erzeugnis/Type:</w:t>
      </w:r>
    </w:p>
    <w:p w14:paraId="11C65DF2" w14:textId="77777777" w:rsidR="009D0A2E" w:rsidRDefault="009D0A2E" w:rsidP="009D0A2E">
      <w:pPr>
        <w:pStyle w:val="TrennungPOS"/>
      </w:pPr>
    </w:p>
    <w:p w14:paraId="020EC530" w14:textId="77777777" w:rsidR="009D0A2E" w:rsidRDefault="009D0A2E" w:rsidP="009D0A2E">
      <w:pPr>
        <w:pStyle w:val="GrundtextPosNr"/>
        <w:keepNext/>
        <w:keepLines/>
      </w:pPr>
      <w:r>
        <w:t>09.3C 13</w:t>
      </w:r>
    </w:p>
    <w:p w14:paraId="0BAF85BA" w14:textId="77777777" w:rsidR="009D0A2E" w:rsidRDefault="009D0A2E" w:rsidP="009D0A2E">
      <w:pPr>
        <w:pStyle w:val="Grundtext"/>
      </w:pPr>
      <w:r>
        <w:t>Befestigungsset für Betonlichtschacht, Befestigungswinkel inkl. Kleinzeug</w:t>
      </w:r>
    </w:p>
    <w:p w14:paraId="67A9E864" w14:textId="77777777" w:rsidR="009D0A2E" w:rsidRDefault="009D0A2E" w:rsidP="009D0A2E">
      <w:pPr>
        <w:pStyle w:val="Grundtext"/>
      </w:pPr>
      <w:r>
        <w:t>und Montagemörtel für gemauerte Wände, liefern und nach Herstellerangaben einbauen.</w:t>
      </w:r>
    </w:p>
    <w:p w14:paraId="7C454185" w14:textId="77777777" w:rsidR="009D0A2E" w:rsidRDefault="009D0A2E" w:rsidP="009D0A2E">
      <w:pPr>
        <w:pStyle w:val="Grundtext"/>
      </w:pPr>
    </w:p>
    <w:p w14:paraId="07EF903E" w14:textId="77777777" w:rsidR="009D0A2E" w:rsidRDefault="009D0A2E" w:rsidP="009D0A2E">
      <w:pPr>
        <w:pStyle w:val="Grundtext"/>
      </w:pPr>
      <w:r>
        <w:t>Anzugeben ist:</w:t>
      </w:r>
    </w:p>
    <w:p w14:paraId="0C7D56FE" w14:textId="77777777" w:rsidR="009D0A2E" w:rsidRDefault="009D0A2E" w:rsidP="009D0A2E">
      <w:pPr>
        <w:pStyle w:val="Grundtext"/>
      </w:pPr>
      <w:r>
        <w:t>Dämmung in mm (bis 180, bis 240)</w:t>
      </w:r>
    </w:p>
    <w:p w14:paraId="3F7F1827" w14:textId="77777777" w:rsidR="009D0A2E" w:rsidRDefault="009D0A2E" w:rsidP="009D0A2E">
      <w:pPr>
        <w:pStyle w:val="Folgeposition"/>
        <w:keepNext/>
        <w:keepLines/>
      </w:pPr>
      <w:r>
        <w:t>A</w:t>
      </w:r>
      <w:r>
        <w:rPr>
          <w:sz w:val="12"/>
        </w:rPr>
        <w:t>+</w:t>
      </w:r>
      <w:r>
        <w:tab/>
        <w:t>Befestigungsset f. gem. Wand, verzinkt</w:t>
      </w:r>
      <w:r>
        <w:tab/>
        <w:t xml:space="preserve">Stk </w:t>
      </w:r>
    </w:p>
    <w:p w14:paraId="09CE6DC2" w14:textId="77777777" w:rsidR="009D0A2E" w:rsidRDefault="009D0A2E" w:rsidP="009D0A2E">
      <w:pPr>
        <w:pStyle w:val="Langtext"/>
      </w:pPr>
      <w:r>
        <w:t>z.B. ACO Befestigungsset oder Gleichwertiges.</w:t>
      </w:r>
    </w:p>
    <w:p w14:paraId="4F5559EE" w14:textId="77777777" w:rsidR="009D0A2E" w:rsidRDefault="009D0A2E" w:rsidP="009D0A2E">
      <w:pPr>
        <w:pStyle w:val="Langtext"/>
      </w:pPr>
      <w:r>
        <w:t>Dämmung: _ _ _</w:t>
      </w:r>
    </w:p>
    <w:p w14:paraId="1867F0FB" w14:textId="77777777" w:rsidR="009D0A2E" w:rsidRDefault="009D0A2E" w:rsidP="009D0A2E">
      <w:pPr>
        <w:pStyle w:val="Langtext"/>
      </w:pPr>
      <w:r>
        <w:t>Angebotenes Erzeugnis/Type:</w:t>
      </w:r>
    </w:p>
    <w:p w14:paraId="669487C7" w14:textId="77777777" w:rsidR="009D0A2E" w:rsidRDefault="009D0A2E" w:rsidP="009D0A2E">
      <w:pPr>
        <w:pStyle w:val="TrennungPOS"/>
      </w:pPr>
    </w:p>
    <w:p w14:paraId="6B29B8C7" w14:textId="77777777" w:rsidR="009D0A2E" w:rsidRDefault="009D0A2E" w:rsidP="009D0A2E">
      <w:pPr>
        <w:pStyle w:val="GrundtextPosNr"/>
        <w:keepNext/>
        <w:keepLines/>
      </w:pPr>
      <w:r>
        <w:t>09.3C 14</w:t>
      </w:r>
    </w:p>
    <w:p w14:paraId="3AA2A22E" w14:textId="77777777" w:rsidR="009D0A2E" w:rsidRDefault="009D0A2E" w:rsidP="009D0A2E">
      <w:pPr>
        <w:pStyle w:val="Grundtext"/>
      </w:pPr>
      <w:r>
        <w:t>Rostabhebesicherung für Betonlichtschacht,inkl. Kleinzeug</w:t>
      </w:r>
    </w:p>
    <w:p w14:paraId="0C348A2B" w14:textId="77777777" w:rsidR="009D0A2E" w:rsidRDefault="009D0A2E" w:rsidP="009D0A2E">
      <w:pPr>
        <w:pStyle w:val="Grundtext"/>
      </w:pPr>
      <w:r>
        <w:t>liefern und nach Herstellerangaben einbauen.</w:t>
      </w:r>
    </w:p>
    <w:p w14:paraId="56A543B9" w14:textId="77777777" w:rsidR="009D0A2E" w:rsidRDefault="009D0A2E" w:rsidP="009D0A2E">
      <w:pPr>
        <w:pStyle w:val="Folgeposition"/>
        <w:keepNext/>
        <w:keepLines/>
      </w:pPr>
      <w:r>
        <w:t>A</w:t>
      </w:r>
      <w:r>
        <w:rPr>
          <w:sz w:val="12"/>
        </w:rPr>
        <w:t>+</w:t>
      </w:r>
      <w:r>
        <w:tab/>
        <w:t>Rostabhebesicherung</w:t>
      </w:r>
      <w:r>
        <w:tab/>
        <w:t xml:space="preserve">Stk </w:t>
      </w:r>
    </w:p>
    <w:p w14:paraId="1D240193" w14:textId="77777777" w:rsidR="009D0A2E" w:rsidRDefault="009D0A2E" w:rsidP="009D0A2E">
      <w:pPr>
        <w:pStyle w:val="Langtext"/>
      </w:pPr>
      <w:r>
        <w:t>z.B. ACO Rostabhebesicherung oder Gleichwertiges.</w:t>
      </w:r>
    </w:p>
    <w:p w14:paraId="095D376D" w14:textId="77777777" w:rsidR="009D0A2E" w:rsidRDefault="009D0A2E" w:rsidP="009D0A2E">
      <w:pPr>
        <w:pStyle w:val="Langtext"/>
      </w:pPr>
      <w:r>
        <w:t>Angebotenes Erzeugnis/Type:</w:t>
      </w:r>
    </w:p>
    <w:p w14:paraId="58240DF6" w14:textId="77777777" w:rsidR="009D0A2E" w:rsidRDefault="009D0A2E" w:rsidP="009D0A2E">
      <w:pPr>
        <w:pStyle w:val="TrennungPOS"/>
      </w:pPr>
    </w:p>
    <w:p w14:paraId="7A388D80" w14:textId="77777777" w:rsidR="009D0A2E" w:rsidRDefault="009D0A2E" w:rsidP="009D0A2E">
      <w:pPr>
        <w:pStyle w:val="GrundtextPosNr"/>
        <w:keepNext/>
        <w:keepLines/>
      </w:pPr>
      <w:r>
        <w:t>09.3C 15</w:t>
      </w:r>
    </w:p>
    <w:p w14:paraId="6699605B" w14:textId="77777777" w:rsidR="009D0A2E" w:rsidRDefault="009D0A2E" w:rsidP="009D0A2E">
      <w:pPr>
        <w:pStyle w:val="Grundtext"/>
      </w:pPr>
      <w:r>
        <w:t>Einbruchsicherung für Betonlichtschacht,inkl. Kleinzeug, RC2,</w:t>
      </w:r>
    </w:p>
    <w:p w14:paraId="251282D0" w14:textId="77777777" w:rsidR="009D0A2E" w:rsidRDefault="009D0A2E" w:rsidP="009D0A2E">
      <w:pPr>
        <w:pStyle w:val="Grundtext"/>
      </w:pPr>
      <w:r>
        <w:t>liefern und nach Herstellerangaben einbauen.</w:t>
      </w:r>
    </w:p>
    <w:p w14:paraId="523133C9" w14:textId="77777777" w:rsidR="009D0A2E" w:rsidRDefault="009D0A2E" w:rsidP="009D0A2E">
      <w:pPr>
        <w:pStyle w:val="Folgeposition"/>
        <w:keepNext/>
        <w:keepLines/>
      </w:pPr>
      <w:r>
        <w:t>A</w:t>
      </w:r>
      <w:r>
        <w:rPr>
          <w:sz w:val="12"/>
        </w:rPr>
        <w:t>+</w:t>
      </w:r>
      <w:r>
        <w:tab/>
        <w:t>Einbruchsicherung</w:t>
      </w:r>
      <w:r>
        <w:tab/>
        <w:t xml:space="preserve">Stk </w:t>
      </w:r>
    </w:p>
    <w:p w14:paraId="449C9823" w14:textId="77777777" w:rsidR="009D0A2E" w:rsidRDefault="009D0A2E" w:rsidP="009D0A2E">
      <w:pPr>
        <w:pStyle w:val="Langtext"/>
      </w:pPr>
      <w:r>
        <w:t>z.B. ACO Einbruchsicherung oder Gleichwertiges.</w:t>
      </w:r>
    </w:p>
    <w:p w14:paraId="468542B1" w14:textId="77777777" w:rsidR="009D0A2E" w:rsidRDefault="009D0A2E" w:rsidP="009D0A2E">
      <w:pPr>
        <w:pStyle w:val="Langtext"/>
      </w:pPr>
      <w:r>
        <w:t>Angebotenes Erzeugnis/Type:</w:t>
      </w:r>
    </w:p>
    <w:p w14:paraId="015C6130" w14:textId="77777777" w:rsidR="009D0A2E" w:rsidRDefault="009D0A2E" w:rsidP="009D0A2E">
      <w:pPr>
        <w:pStyle w:val="TrennungPOS"/>
      </w:pPr>
    </w:p>
    <w:p w14:paraId="50091C98" w14:textId="77777777" w:rsidR="009D0A2E" w:rsidRDefault="009D0A2E" w:rsidP="009D0A2E">
      <w:pPr>
        <w:pStyle w:val="GrundtextPosNr"/>
        <w:keepNext/>
        <w:keepLines/>
      </w:pPr>
      <w:r>
        <w:t>09.3C 16</w:t>
      </w:r>
    </w:p>
    <w:p w14:paraId="089AC8DE" w14:textId="77777777" w:rsidR="009D0A2E" w:rsidRDefault="009D0A2E" w:rsidP="009D0A2E">
      <w:pPr>
        <w:pStyle w:val="Grundtext"/>
      </w:pPr>
      <w:r>
        <w:t>Seilschlaufe für Betonlichtschacht, M16, zum Versetzen des Schachtes,</w:t>
      </w:r>
    </w:p>
    <w:p w14:paraId="35189CD4" w14:textId="77777777" w:rsidR="009D0A2E" w:rsidRDefault="009D0A2E" w:rsidP="009D0A2E">
      <w:pPr>
        <w:pStyle w:val="Grundtext"/>
      </w:pPr>
      <w:r>
        <w:t>4 Stück erforderlich, wiederverwendbar, liefern und nach Herstellerangaben einbauen.</w:t>
      </w:r>
    </w:p>
    <w:p w14:paraId="0C4542FE" w14:textId="77777777" w:rsidR="009D0A2E" w:rsidRDefault="009D0A2E" w:rsidP="009D0A2E">
      <w:pPr>
        <w:pStyle w:val="Folgeposition"/>
        <w:keepNext/>
        <w:keepLines/>
      </w:pPr>
      <w:r>
        <w:t>A</w:t>
      </w:r>
      <w:r>
        <w:rPr>
          <w:sz w:val="12"/>
        </w:rPr>
        <w:t>+</w:t>
      </w:r>
      <w:r>
        <w:tab/>
        <w:t>Seilschlaufe M16</w:t>
      </w:r>
      <w:r>
        <w:tab/>
        <w:t xml:space="preserve">Stk </w:t>
      </w:r>
    </w:p>
    <w:p w14:paraId="5827B2CF" w14:textId="77777777" w:rsidR="009D0A2E" w:rsidRDefault="009D0A2E" w:rsidP="009D0A2E">
      <w:pPr>
        <w:pStyle w:val="Langtext"/>
      </w:pPr>
      <w:r>
        <w:t>z.B. ACO Seilschlaufe oder Gleichwertiges.</w:t>
      </w:r>
    </w:p>
    <w:p w14:paraId="0603934F" w14:textId="77777777" w:rsidR="009D0A2E" w:rsidRDefault="009D0A2E" w:rsidP="009D0A2E">
      <w:pPr>
        <w:pStyle w:val="Langtext"/>
      </w:pPr>
      <w:r>
        <w:t>Angebotenes Erzeugnis/Type:</w:t>
      </w:r>
    </w:p>
    <w:p w14:paraId="5236E496" w14:textId="77777777" w:rsidR="009D0A2E" w:rsidRDefault="009D0A2E" w:rsidP="009D0A2E">
      <w:pPr>
        <w:pStyle w:val="TrennungPOS"/>
      </w:pPr>
    </w:p>
    <w:p w14:paraId="1EEC32C0" w14:textId="77777777" w:rsidR="009D0A2E" w:rsidRDefault="009D0A2E" w:rsidP="009D0A2E">
      <w:pPr>
        <w:pStyle w:val="GrundtextPosNr"/>
        <w:keepNext/>
        <w:keepLines/>
      </w:pPr>
      <w:r>
        <w:t>09.3C 17</w:t>
      </w:r>
    </w:p>
    <w:p w14:paraId="6663A493" w14:textId="77777777" w:rsidR="009D0A2E" w:rsidRDefault="009D0A2E" w:rsidP="009D0A2E">
      <w:pPr>
        <w:pStyle w:val="Grundtext"/>
      </w:pPr>
      <w:r>
        <w:t>ACO Betonaufsatz aus Beton, Fertigteil 1-teilig, heller und glatter Sichtbeton, mit Stufenfalz,</w:t>
      </w:r>
    </w:p>
    <w:p w14:paraId="17AD776B" w14:textId="77777777" w:rsidR="009D0A2E" w:rsidRDefault="009D0A2E" w:rsidP="009D0A2E">
      <w:pPr>
        <w:pStyle w:val="Grundtext"/>
      </w:pPr>
      <w:r>
        <w:t>Beton C35/45 mit Betonstahl-Bewehrung, mit Innenseitigen Gewindehülsen zum Versetzen u.</w:t>
      </w:r>
    </w:p>
    <w:p w14:paraId="74CAF971" w14:textId="77777777" w:rsidR="009D0A2E" w:rsidRDefault="009D0A2E" w:rsidP="009D0A2E">
      <w:pPr>
        <w:pStyle w:val="Grundtext"/>
      </w:pPr>
      <w:r>
        <w:t>zur Aufnahme der Rostabhebesicherung</w:t>
      </w:r>
    </w:p>
    <w:p w14:paraId="29D05F62" w14:textId="77777777" w:rsidR="009D0A2E" w:rsidRDefault="009D0A2E" w:rsidP="009D0A2E">
      <w:pPr>
        <w:pStyle w:val="Grundtext"/>
      </w:pPr>
      <w:r>
        <w:t>Tiefe: 500 mm</w:t>
      </w:r>
    </w:p>
    <w:p w14:paraId="39E80BD8" w14:textId="77777777" w:rsidR="009D0A2E" w:rsidRDefault="009D0A2E" w:rsidP="009D0A2E">
      <w:pPr>
        <w:pStyle w:val="Grundtext"/>
      </w:pPr>
    </w:p>
    <w:p w14:paraId="161B1DC3" w14:textId="77777777" w:rsidR="009D0A2E" w:rsidRDefault="009D0A2E" w:rsidP="009D0A2E">
      <w:pPr>
        <w:pStyle w:val="Grundtext"/>
      </w:pPr>
      <w:r>
        <w:t>Anzugeben ist:</w:t>
      </w:r>
    </w:p>
    <w:p w14:paraId="29516F79" w14:textId="77777777" w:rsidR="009D0A2E" w:rsidRDefault="009D0A2E" w:rsidP="009D0A2E">
      <w:pPr>
        <w:pStyle w:val="Grundtext"/>
      </w:pPr>
      <w:r>
        <w:t>Breite in mm (820, 1020, 1270, 1520, 2050)</w:t>
      </w:r>
    </w:p>
    <w:p w14:paraId="342E4030" w14:textId="77777777" w:rsidR="009D0A2E" w:rsidRDefault="009D0A2E" w:rsidP="009D0A2E">
      <w:pPr>
        <w:pStyle w:val="Grundtext"/>
      </w:pPr>
      <w:r>
        <w:lastRenderedPageBreak/>
        <w:t>Höhe in mm (200)</w:t>
      </w:r>
    </w:p>
    <w:p w14:paraId="6D6132FF" w14:textId="77777777" w:rsidR="009D0A2E" w:rsidRDefault="009D0A2E" w:rsidP="009D0A2E">
      <w:pPr>
        <w:pStyle w:val="Folgeposition"/>
        <w:keepNext/>
        <w:keepLines/>
      </w:pPr>
      <w:r>
        <w:t>A</w:t>
      </w:r>
      <w:r>
        <w:rPr>
          <w:sz w:val="12"/>
        </w:rPr>
        <w:t>+</w:t>
      </w:r>
      <w:r>
        <w:tab/>
        <w:t>Betonaufsatz Tiefe 500</w:t>
      </w:r>
      <w:r>
        <w:tab/>
        <w:t xml:space="preserve">Stk </w:t>
      </w:r>
    </w:p>
    <w:p w14:paraId="44EE5E5E" w14:textId="77777777" w:rsidR="009D0A2E" w:rsidRDefault="009D0A2E" w:rsidP="009D0A2E">
      <w:pPr>
        <w:pStyle w:val="Langtext"/>
      </w:pPr>
      <w:r>
        <w:t>z.B. ACO Betonlichtschacht oder Gleichwertiges.</w:t>
      </w:r>
    </w:p>
    <w:p w14:paraId="07A70E33" w14:textId="77777777" w:rsidR="009D0A2E" w:rsidRDefault="009D0A2E" w:rsidP="009D0A2E">
      <w:pPr>
        <w:pStyle w:val="Langtext"/>
      </w:pPr>
      <w:r>
        <w:t>Breite:_ _ _</w:t>
      </w:r>
    </w:p>
    <w:p w14:paraId="2ED86A09" w14:textId="77777777" w:rsidR="009D0A2E" w:rsidRDefault="009D0A2E" w:rsidP="009D0A2E">
      <w:pPr>
        <w:pStyle w:val="Langtext"/>
      </w:pPr>
      <w:r>
        <w:t>Höhe: _ _ _</w:t>
      </w:r>
    </w:p>
    <w:p w14:paraId="3F6894E4" w14:textId="77777777" w:rsidR="009D0A2E" w:rsidRDefault="009D0A2E" w:rsidP="009D0A2E">
      <w:pPr>
        <w:pStyle w:val="Langtext"/>
      </w:pPr>
      <w:r>
        <w:t>Angebotenes Erzeugnis/Type:</w:t>
      </w:r>
    </w:p>
    <w:p w14:paraId="2A24BC75" w14:textId="77777777" w:rsidR="009D0A2E" w:rsidRDefault="009D0A2E" w:rsidP="009D0A2E">
      <w:pPr>
        <w:pStyle w:val="TrennungPOS"/>
      </w:pPr>
    </w:p>
    <w:p w14:paraId="5E5E8EDF" w14:textId="77777777" w:rsidR="009D0A2E" w:rsidRDefault="009D0A2E" w:rsidP="009D0A2E">
      <w:pPr>
        <w:pStyle w:val="GrundtextPosNr"/>
        <w:keepNext/>
        <w:keepLines/>
      </w:pPr>
      <w:r>
        <w:t>09.3C 18</w:t>
      </w:r>
    </w:p>
    <w:p w14:paraId="6C9BEDF4" w14:textId="77777777" w:rsidR="009D0A2E" w:rsidRDefault="009D0A2E" w:rsidP="009D0A2E">
      <w:pPr>
        <w:pStyle w:val="Grundtext"/>
      </w:pPr>
      <w:r>
        <w:t>ACO Betonaufsatz aus Beton, Fertigteil 1-teilig, heller und glatter Sichtbeton, mit Stufenfalz,</w:t>
      </w:r>
    </w:p>
    <w:p w14:paraId="3504ADE4" w14:textId="77777777" w:rsidR="009D0A2E" w:rsidRDefault="009D0A2E" w:rsidP="009D0A2E">
      <w:pPr>
        <w:pStyle w:val="Grundtext"/>
      </w:pPr>
      <w:r>
        <w:t>Beton C35/45 mit Betonstahl-Bewehrung, mit Innenseitigen Gewindehülsen zum Versetzen u.</w:t>
      </w:r>
    </w:p>
    <w:p w14:paraId="0F8FCE3C" w14:textId="77777777" w:rsidR="009D0A2E" w:rsidRDefault="009D0A2E" w:rsidP="009D0A2E">
      <w:pPr>
        <w:pStyle w:val="Grundtext"/>
      </w:pPr>
      <w:r>
        <w:t>zur Aufnahme der Rostabhebesicherung</w:t>
      </w:r>
    </w:p>
    <w:p w14:paraId="1AE79570" w14:textId="77777777" w:rsidR="009D0A2E" w:rsidRDefault="009D0A2E" w:rsidP="009D0A2E">
      <w:pPr>
        <w:pStyle w:val="Grundtext"/>
      </w:pPr>
      <w:r>
        <w:t>Tiefe: 600 mm</w:t>
      </w:r>
    </w:p>
    <w:p w14:paraId="415CA1A9" w14:textId="77777777" w:rsidR="009D0A2E" w:rsidRDefault="009D0A2E" w:rsidP="009D0A2E">
      <w:pPr>
        <w:pStyle w:val="Grundtext"/>
      </w:pPr>
    </w:p>
    <w:p w14:paraId="19B29E2C" w14:textId="77777777" w:rsidR="009D0A2E" w:rsidRDefault="009D0A2E" w:rsidP="009D0A2E">
      <w:pPr>
        <w:pStyle w:val="Grundtext"/>
      </w:pPr>
      <w:r>
        <w:t>Anzugeben ist:</w:t>
      </w:r>
    </w:p>
    <w:p w14:paraId="746AC64A" w14:textId="77777777" w:rsidR="009D0A2E" w:rsidRDefault="009D0A2E" w:rsidP="009D0A2E">
      <w:pPr>
        <w:pStyle w:val="Grundtext"/>
      </w:pPr>
      <w:r>
        <w:t>Breite in mm (820, 1020, 1270, 1520, 2050)</w:t>
      </w:r>
    </w:p>
    <w:p w14:paraId="3F45E996" w14:textId="77777777" w:rsidR="009D0A2E" w:rsidRDefault="009D0A2E" w:rsidP="009D0A2E">
      <w:pPr>
        <w:pStyle w:val="Grundtext"/>
      </w:pPr>
      <w:r>
        <w:t>Höhe in mm (200)</w:t>
      </w:r>
    </w:p>
    <w:p w14:paraId="781EFE20" w14:textId="77777777" w:rsidR="009D0A2E" w:rsidRDefault="009D0A2E" w:rsidP="009D0A2E">
      <w:pPr>
        <w:pStyle w:val="Folgeposition"/>
        <w:keepNext/>
        <w:keepLines/>
      </w:pPr>
      <w:r>
        <w:t>A</w:t>
      </w:r>
      <w:r>
        <w:rPr>
          <w:sz w:val="12"/>
        </w:rPr>
        <w:t>+</w:t>
      </w:r>
      <w:r>
        <w:tab/>
        <w:t>Betonaufsatz Tiefe 600</w:t>
      </w:r>
      <w:r>
        <w:tab/>
        <w:t xml:space="preserve">Stk </w:t>
      </w:r>
    </w:p>
    <w:p w14:paraId="5807FB46" w14:textId="77777777" w:rsidR="009D0A2E" w:rsidRDefault="009D0A2E" w:rsidP="009D0A2E">
      <w:pPr>
        <w:pStyle w:val="Langtext"/>
      </w:pPr>
      <w:r>
        <w:t>z.B. ACO Betonlichtschacht oder Gleichwertiges.</w:t>
      </w:r>
    </w:p>
    <w:p w14:paraId="453F8AC4" w14:textId="77777777" w:rsidR="009D0A2E" w:rsidRDefault="009D0A2E" w:rsidP="009D0A2E">
      <w:pPr>
        <w:pStyle w:val="Langtext"/>
      </w:pPr>
      <w:r>
        <w:t>Breite:_ _ _</w:t>
      </w:r>
    </w:p>
    <w:p w14:paraId="31BB4EFB" w14:textId="77777777" w:rsidR="009D0A2E" w:rsidRDefault="009D0A2E" w:rsidP="009D0A2E">
      <w:pPr>
        <w:pStyle w:val="Langtext"/>
      </w:pPr>
      <w:r>
        <w:t>Höhe: _ _ _</w:t>
      </w:r>
    </w:p>
    <w:p w14:paraId="79D1BB7C" w14:textId="77777777" w:rsidR="009D0A2E" w:rsidRDefault="009D0A2E" w:rsidP="009D0A2E">
      <w:pPr>
        <w:pStyle w:val="Langtext"/>
      </w:pPr>
      <w:r>
        <w:t>Angebotenes Erzeugnis/Type:</w:t>
      </w:r>
    </w:p>
    <w:p w14:paraId="7E128F1C" w14:textId="77777777" w:rsidR="009D0A2E" w:rsidRDefault="009D0A2E" w:rsidP="009D0A2E">
      <w:pPr>
        <w:pStyle w:val="TrennungPOS"/>
      </w:pPr>
    </w:p>
    <w:p w14:paraId="29092A2C" w14:textId="77777777" w:rsidR="009D0A2E" w:rsidRDefault="009D0A2E" w:rsidP="009D0A2E">
      <w:pPr>
        <w:pStyle w:val="GrundtextPosNr"/>
        <w:keepNext/>
        <w:keepLines/>
      </w:pPr>
      <w:r>
        <w:t>09.3C 19</w:t>
      </w:r>
    </w:p>
    <w:p w14:paraId="5FA39D58" w14:textId="77777777" w:rsidR="009D0A2E" w:rsidRDefault="009D0A2E" w:rsidP="009D0A2E">
      <w:pPr>
        <w:pStyle w:val="Grundtext"/>
      </w:pPr>
      <w:r>
        <w:t>Stahl-Lichtschachtaufsatz als Fertigteil aus verzinktem Stahl, 1-teilig,mit 4 Verbindungslaschen als Verschiebeschutz zur Verschraubung mit dem Betonlichtschacht und 4 Befestigungshülsen (M16) zur Montage der Abhebe- und Einbruchsicherung. Schmale Rostkante zum direktem Anpflastern. Stapelbar,</w:t>
      </w:r>
    </w:p>
    <w:p w14:paraId="22D81E20" w14:textId="77777777" w:rsidR="009D0A2E" w:rsidRDefault="009D0A2E" w:rsidP="009D0A2E">
      <w:pPr>
        <w:pStyle w:val="Grundtext"/>
      </w:pPr>
    </w:p>
    <w:p w14:paraId="58086D57" w14:textId="77777777" w:rsidR="009D0A2E" w:rsidRDefault="009D0A2E" w:rsidP="009D0A2E">
      <w:pPr>
        <w:pStyle w:val="Grundtext"/>
      </w:pPr>
      <w:r>
        <w:t>Anzugeben ist:</w:t>
      </w:r>
    </w:p>
    <w:p w14:paraId="565799E4" w14:textId="77777777" w:rsidR="009D0A2E" w:rsidRDefault="009D0A2E" w:rsidP="009D0A2E">
      <w:pPr>
        <w:pStyle w:val="Grundtext"/>
      </w:pPr>
      <w:r>
        <w:t>Breite in mm (820, 1020, 1270, 1520, 2050, 2520)</w:t>
      </w:r>
    </w:p>
    <w:p w14:paraId="79B7A042" w14:textId="77777777" w:rsidR="009D0A2E" w:rsidRDefault="009D0A2E" w:rsidP="009D0A2E">
      <w:pPr>
        <w:pStyle w:val="Grundtext"/>
      </w:pPr>
      <w:r>
        <w:t>Tiefe in mm (500, 600, 800, 1000)</w:t>
      </w:r>
    </w:p>
    <w:p w14:paraId="148BFB6A" w14:textId="77777777" w:rsidR="009D0A2E" w:rsidRDefault="009D0A2E" w:rsidP="009D0A2E">
      <w:pPr>
        <w:pStyle w:val="Grundtext"/>
      </w:pPr>
      <w:r>
        <w:t>Höhe in mm (50, 100, 150, 200)</w:t>
      </w:r>
    </w:p>
    <w:p w14:paraId="5938D9AA" w14:textId="77777777" w:rsidR="009D0A2E" w:rsidRDefault="009D0A2E" w:rsidP="009D0A2E">
      <w:pPr>
        <w:pStyle w:val="Folgeposition"/>
        <w:keepNext/>
        <w:keepLines/>
      </w:pPr>
      <w:r>
        <w:t>A</w:t>
      </w:r>
      <w:r>
        <w:rPr>
          <w:sz w:val="12"/>
        </w:rPr>
        <w:t>+</w:t>
      </w:r>
      <w:r>
        <w:tab/>
        <w:t>Stahlaufsatz f. Betonlichtschacht</w:t>
      </w:r>
      <w:r>
        <w:tab/>
        <w:t xml:space="preserve">Stk </w:t>
      </w:r>
    </w:p>
    <w:p w14:paraId="75032586" w14:textId="77777777" w:rsidR="009D0A2E" w:rsidRDefault="009D0A2E" w:rsidP="009D0A2E">
      <w:pPr>
        <w:pStyle w:val="Langtext"/>
      </w:pPr>
      <w:r>
        <w:t>z.B. ACO Stahlaufsatz oder Gleichwertiges.</w:t>
      </w:r>
    </w:p>
    <w:p w14:paraId="14C36C8F" w14:textId="77777777" w:rsidR="009D0A2E" w:rsidRDefault="009D0A2E" w:rsidP="009D0A2E">
      <w:pPr>
        <w:pStyle w:val="Langtext"/>
      </w:pPr>
      <w:r>
        <w:t>Breite:_ _ _</w:t>
      </w:r>
    </w:p>
    <w:p w14:paraId="28286C90" w14:textId="77777777" w:rsidR="009D0A2E" w:rsidRDefault="009D0A2E" w:rsidP="009D0A2E">
      <w:pPr>
        <w:pStyle w:val="Langtext"/>
      </w:pPr>
      <w:r>
        <w:t>Tiefe:_ _ _</w:t>
      </w:r>
    </w:p>
    <w:p w14:paraId="31D99626" w14:textId="77777777" w:rsidR="009D0A2E" w:rsidRDefault="009D0A2E" w:rsidP="009D0A2E">
      <w:pPr>
        <w:pStyle w:val="Langtext"/>
      </w:pPr>
      <w:r>
        <w:t>Höhe: _ _ _</w:t>
      </w:r>
    </w:p>
    <w:p w14:paraId="0361EE60" w14:textId="77777777" w:rsidR="009D0A2E" w:rsidRDefault="009D0A2E" w:rsidP="009D0A2E">
      <w:pPr>
        <w:pStyle w:val="Langtext"/>
      </w:pPr>
      <w:r>
        <w:t>Angebotenes Erzeugnis/Type:</w:t>
      </w:r>
    </w:p>
    <w:p w14:paraId="5F027FB0" w14:textId="77777777" w:rsidR="009D0A2E" w:rsidRDefault="009D0A2E" w:rsidP="009D0A2E">
      <w:pPr>
        <w:pStyle w:val="TrennungPOS"/>
      </w:pPr>
    </w:p>
    <w:p w14:paraId="7DE96038" w14:textId="77777777" w:rsidR="009D0A2E" w:rsidRDefault="009D0A2E" w:rsidP="009D0A2E">
      <w:pPr>
        <w:pStyle w:val="GrundtextPosNr"/>
        <w:keepNext/>
        <w:keepLines/>
      </w:pPr>
      <w:r>
        <w:t>09.3C 21</w:t>
      </w:r>
    </w:p>
    <w:p w14:paraId="7D1D4A03" w14:textId="77777777" w:rsidR="009D0A2E" w:rsidRDefault="009D0A2E" w:rsidP="009D0A2E">
      <w:pPr>
        <w:pStyle w:val="Grundtext"/>
      </w:pPr>
      <w:r>
        <w:t>ACO Hinterfüllplatte aus Beton, Fertigteil 1-teilig, heller und glatter Sichtbeton,</w:t>
      </w:r>
    </w:p>
    <w:p w14:paraId="67AD5717" w14:textId="77777777" w:rsidR="009D0A2E" w:rsidRDefault="009D0A2E" w:rsidP="009D0A2E">
      <w:pPr>
        <w:pStyle w:val="Grundtext"/>
      </w:pPr>
      <w:r>
        <w:t>Beton C35/45 mit Betonstahl-Bewehrung, zum Aufsetzen auf die Betondecke</w:t>
      </w:r>
    </w:p>
    <w:p w14:paraId="7FF2ECE3" w14:textId="77777777" w:rsidR="009D0A2E" w:rsidRDefault="009D0A2E" w:rsidP="009D0A2E">
      <w:pPr>
        <w:pStyle w:val="Grundtext"/>
      </w:pPr>
    </w:p>
    <w:p w14:paraId="2576B102" w14:textId="77777777" w:rsidR="009D0A2E" w:rsidRDefault="009D0A2E" w:rsidP="009D0A2E">
      <w:pPr>
        <w:pStyle w:val="Grundtext"/>
      </w:pPr>
      <w:r>
        <w:t>Anzugeben ist:</w:t>
      </w:r>
    </w:p>
    <w:p w14:paraId="55716CF9" w14:textId="77777777" w:rsidR="009D0A2E" w:rsidRDefault="009D0A2E" w:rsidP="009D0A2E">
      <w:pPr>
        <w:pStyle w:val="Grundtext"/>
      </w:pPr>
      <w:r>
        <w:t>Breite in mm (820, 1020, 1270, 1520, 2050)</w:t>
      </w:r>
    </w:p>
    <w:p w14:paraId="7B6E5EBA" w14:textId="77777777" w:rsidR="009D0A2E" w:rsidRDefault="009D0A2E" w:rsidP="009D0A2E">
      <w:pPr>
        <w:pStyle w:val="Grundtext"/>
      </w:pPr>
      <w:r>
        <w:t>Höhe in mm (200, 300, 400, 500, 600, 700)</w:t>
      </w:r>
    </w:p>
    <w:p w14:paraId="5434F058" w14:textId="77777777" w:rsidR="009D0A2E" w:rsidRDefault="009D0A2E" w:rsidP="009D0A2E">
      <w:pPr>
        <w:pStyle w:val="Folgeposition"/>
        <w:keepNext/>
        <w:keepLines/>
      </w:pPr>
      <w:r>
        <w:t>A</w:t>
      </w:r>
      <w:r>
        <w:rPr>
          <w:sz w:val="12"/>
        </w:rPr>
        <w:t>+</w:t>
      </w:r>
      <w:r>
        <w:tab/>
        <w:t>Hinterfüllplatte</w:t>
      </w:r>
      <w:r>
        <w:tab/>
        <w:t xml:space="preserve">Stk </w:t>
      </w:r>
    </w:p>
    <w:p w14:paraId="0DF533AB" w14:textId="77777777" w:rsidR="009D0A2E" w:rsidRDefault="009D0A2E" w:rsidP="009D0A2E">
      <w:pPr>
        <w:pStyle w:val="Langtext"/>
      </w:pPr>
      <w:r>
        <w:t>z.B. ACO Betonlichtschacht oder Gleichwertiges.</w:t>
      </w:r>
    </w:p>
    <w:p w14:paraId="12CBD67B" w14:textId="77777777" w:rsidR="009D0A2E" w:rsidRDefault="009D0A2E" w:rsidP="009D0A2E">
      <w:pPr>
        <w:pStyle w:val="Langtext"/>
      </w:pPr>
      <w:r>
        <w:t>Breite:_ _ _</w:t>
      </w:r>
    </w:p>
    <w:p w14:paraId="30EFD85E" w14:textId="77777777" w:rsidR="009D0A2E" w:rsidRDefault="009D0A2E" w:rsidP="009D0A2E">
      <w:pPr>
        <w:pStyle w:val="Langtext"/>
      </w:pPr>
      <w:r>
        <w:t>Höhe: _ _ _</w:t>
      </w:r>
    </w:p>
    <w:p w14:paraId="7C4C6403" w14:textId="77777777" w:rsidR="009D0A2E" w:rsidRDefault="009D0A2E" w:rsidP="009D0A2E">
      <w:pPr>
        <w:pStyle w:val="Langtext"/>
      </w:pPr>
      <w:r>
        <w:t>Angebotenes Erzeugnis/Type:</w:t>
      </w:r>
    </w:p>
    <w:p w14:paraId="19A5CD70" w14:textId="77777777" w:rsidR="009D0A2E" w:rsidRDefault="009D0A2E" w:rsidP="009D0A2E">
      <w:pPr>
        <w:pStyle w:val="TrennungPOS"/>
      </w:pPr>
    </w:p>
    <w:p w14:paraId="08C70F64" w14:textId="77777777" w:rsidR="009D0A2E" w:rsidRDefault="009D0A2E" w:rsidP="009D0A2E">
      <w:pPr>
        <w:pStyle w:val="GrundtextPosNr"/>
        <w:keepNext/>
        <w:keepLines/>
      </w:pPr>
      <w:r>
        <w:t>09.3C 22</w:t>
      </w:r>
    </w:p>
    <w:p w14:paraId="57A630AA" w14:textId="77777777" w:rsidR="009D0A2E" w:rsidRDefault="009D0A2E" w:rsidP="009D0A2E">
      <w:pPr>
        <w:pStyle w:val="Grundtext"/>
      </w:pPr>
      <w:r>
        <w:t>Entwässerungsanschluss, mit Laubfang und Geruchsverschluss, für ACO Lichtschächte, passend für alle Größen, Anschluss DN 100, Montage nach Herstellerangaben.</w:t>
      </w:r>
    </w:p>
    <w:p w14:paraId="1DA5D296" w14:textId="77777777" w:rsidR="009D0A2E" w:rsidRDefault="009D0A2E" w:rsidP="009D0A2E">
      <w:pPr>
        <w:pStyle w:val="Grundtext"/>
      </w:pPr>
    </w:p>
    <w:p w14:paraId="7D8C7C63" w14:textId="77777777" w:rsidR="009D0A2E" w:rsidRDefault="009D0A2E" w:rsidP="009D0A2E">
      <w:pPr>
        <w:pStyle w:val="Grundtext"/>
      </w:pPr>
    </w:p>
    <w:p w14:paraId="118CCF23" w14:textId="77777777" w:rsidR="009D0A2E" w:rsidRDefault="009D0A2E" w:rsidP="009D0A2E">
      <w:pPr>
        <w:pStyle w:val="Grundtext"/>
      </w:pPr>
    </w:p>
    <w:p w14:paraId="61F33E37" w14:textId="77777777" w:rsidR="009D0A2E" w:rsidRDefault="009D0A2E" w:rsidP="009D0A2E">
      <w:pPr>
        <w:pStyle w:val="Grundtext"/>
      </w:pPr>
    </w:p>
    <w:p w14:paraId="4BA6AF47" w14:textId="77777777" w:rsidR="009D0A2E" w:rsidRDefault="009D0A2E" w:rsidP="009D0A2E">
      <w:pPr>
        <w:pStyle w:val="Grundtext"/>
      </w:pPr>
    </w:p>
    <w:p w14:paraId="549F14D4" w14:textId="77777777" w:rsidR="009D0A2E" w:rsidRDefault="009D0A2E" w:rsidP="009D0A2E">
      <w:pPr>
        <w:pStyle w:val="Folgeposition"/>
        <w:keepNext/>
        <w:keepLines/>
      </w:pPr>
      <w:r>
        <w:t>A</w:t>
      </w:r>
      <w:r>
        <w:rPr>
          <w:sz w:val="12"/>
        </w:rPr>
        <w:t>+</w:t>
      </w:r>
      <w:r>
        <w:tab/>
        <w:t>Lichtsch.Entw.Ans.Stand. alle Größen</w:t>
      </w:r>
      <w:r>
        <w:tab/>
        <w:t xml:space="preserve">Stk </w:t>
      </w:r>
    </w:p>
    <w:p w14:paraId="75EEE147" w14:textId="77777777" w:rsidR="009D0A2E" w:rsidRDefault="009D0A2E" w:rsidP="009D0A2E">
      <w:pPr>
        <w:pStyle w:val="Langtext"/>
      </w:pPr>
      <w:r>
        <w:t>Lichtschacht Entwässerungsanschluss</w:t>
      </w:r>
    </w:p>
    <w:p w14:paraId="68455FF2" w14:textId="77777777" w:rsidR="009D0A2E" w:rsidRDefault="009D0A2E" w:rsidP="009D0A2E">
      <w:pPr>
        <w:pStyle w:val="Langtext"/>
      </w:pPr>
      <w:r>
        <w:t>z.B. ACO Entwässerungsanschluss Standard oder Gleichwertiges.</w:t>
      </w:r>
    </w:p>
    <w:p w14:paraId="487EAA32" w14:textId="77777777" w:rsidR="009D0A2E" w:rsidRDefault="009D0A2E" w:rsidP="009D0A2E">
      <w:pPr>
        <w:pStyle w:val="Langtext"/>
      </w:pPr>
      <w:r>
        <w:t>Angebotenes Erzeugnis:</w:t>
      </w:r>
    </w:p>
    <w:p w14:paraId="3E540D7E" w14:textId="77777777" w:rsidR="009D0A2E" w:rsidRDefault="009D0A2E" w:rsidP="009D0A2E">
      <w:pPr>
        <w:pStyle w:val="Langtext"/>
      </w:pPr>
    </w:p>
    <w:p w14:paraId="39965FA2" w14:textId="77777777" w:rsidR="009D0A2E" w:rsidRDefault="009D0A2E" w:rsidP="009D0A2E">
      <w:pPr>
        <w:pStyle w:val="TrennungPOS"/>
      </w:pPr>
    </w:p>
    <w:p w14:paraId="58DFA0EB" w14:textId="77777777" w:rsidR="009D0A2E" w:rsidRDefault="009D0A2E" w:rsidP="009D0A2E">
      <w:pPr>
        <w:pStyle w:val="GrundtextPosNr"/>
        <w:keepNext/>
        <w:keepLines/>
      </w:pPr>
      <w:r>
        <w:t>09.3C 23</w:t>
      </w:r>
    </w:p>
    <w:p w14:paraId="162D33C3" w14:textId="77777777" w:rsidR="009D0A2E" w:rsidRDefault="009D0A2E" w:rsidP="009D0A2E">
      <w:pPr>
        <w:pStyle w:val="Grundtext"/>
      </w:pPr>
      <w:r>
        <w:t>Entwässerungsanschluss, mit Laubfang und Geruchsverschluss und Rückstaueinheit, für ACO Lichtschächte, passend für alle Größen, Anschluss DN 100, Montage nach Herstellerangaben.</w:t>
      </w:r>
    </w:p>
    <w:p w14:paraId="5F2771E4" w14:textId="77777777" w:rsidR="009D0A2E" w:rsidRDefault="009D0A2E" w:rsidP="009D0A2E">
      <w:pPr>
        <w:pStyle w:val="Grundtext"/>
      </w:pPr>
    </w:p>
    <w:p w14:paraId="07491E8F" w14:textId="77777777" w:rsidR="009D0A2E" w:rsidRDefault="009D0A2E" w:rsidP="009D0A2E">
      <w:pPr>
        <w:pStyle w:val="Grundtext"/>
      </w:pPr>
    </w:p>
    <w:p w14:paraId="1B26088D" w14:textId="77777777" w:rsidR="009D0A2E" w:rsidRDefault="009D0A2E" w:rsidP="009D0A2E">
      <w:pPr>
        <w:pStyle w:val="Grundtext"/>
      </w:pPr>
    </w:p>
    <w:p w14:paraId="1D22D055" w14:textId="77777777" w:rsidR="009D0A2E" w:rsidRDefault="009D0A2E" w:rsidP="009D0A2E">
      <w:pPr>
        <w:pStyle w:val="Grundtext"/>
      </w:pPr>
    </w:p>
    <w:p w14:paraId="5B9F0ED0" w14:textId="77777777" w:rsidR="009D0A2E" w:rsidRDefault="009D0A2E" w:rsidP="009D0A2E">
      <w:pPr>
        <w:pStyle w:val="Grundtext"/>
      </w:pPr>
    </w:p>
    <w:p w14:paraId="00083BC6" w14:textId="77777777" w:rsidR="009D0A2E" w:rsidRDefault="009D0A2E" w:rsidP="009D0A2E">
      <w:pPr>
        <w:pStyle w:val="Folgeposition"/>
        <w:keepNext/>
        <w:keepLines/>
      </w:pPr>
      <w:r>
        <w:t>A</w:t>
      </w:r>
      <w:r>
        <w:rPr>
          <w:sz w:val="12"/>
        </w:rPr>
        <w:t>+</w:t>
      </w:r>
      <w:r>
        <w:tab/>
        <w:t>Lichtsch.Rückst.Vers. alle Größen</w:t>
      </w:r>
      <w:r>
        <w:tab/>
        <w:t xml:space="preserve">Stk </w:t>
      </w:r>
    </w:p>
    <w:p w14:paraId="56E9D838" w14:textId="77777777" w:rsidR="009D0A2E" w:rsidRDefault="009D0A2E" w:rsidP="009D0A2E">
      <w:pPr>
        <w:pStyle w:val="Langtext"/>
      </w:pPr>
      <w:r>
        <w:t>Lichtschacht Rückstauverschluss</w:t>
      </w:r>
    </w:p>
    <w:p w14:paraId="6418CC83" w14:textId="77777777" w:rsidR="009D0A2E" w:rsidRDefault="009D0A2E" w:rsidP="009D0A2E">
      <w:pPr>
        <w:pStyle w:val="Langtext"/>
      </w:pPr>
      <w:r>
        <w:t>z.B. ACO Rückstauverschluss oder Gleichwertiges.</w:t>
      </w:r>
    </w:p>
    <w:p w14:paraId="266AA1D9" w14:textId="77777777" w:rsidR="009D0A2E" w:rsidRDefault="009D0A2E" w:rsidP="009D0A2E">
      <w:pPr>
        <w:pStyle w:val="Langtext"/>
      </w:pPr>
      <w:r>
        <w:t>Angebotenes Erzeugnis:</w:t>
      </w:r>
    </w:p>
    <w:p w14:paraId="63CFB6A8" w14:textId="77777777" w:rsidR="009D0A2E" w:rsidRDefault="009D0A2E" w:rsidP="009D0A2E">
      <w:pPr>
        <w:pStyle w:val="Langtext"/>
      </w:pPr>
    </w:p>
    <w:p w14:paraId="329F270B" w14:textId="77777777" w:rsidR="009D0A2E" w:rsidRDefault="009D0A2E" w:rsidP="009D0A2E">
      <w:pPr>
        <w:pStyle w:val="TrennungPOS"/>
      </w:pPr>
    </w:p>
    <w:p w14:paraId="1EA9ACEF" w14:textId="77777777" w:rsidR="009D0A2E" w:rsidRDefault="009D0A2E" w:rsidP="009D0A2E">
      <w:pPr>
        <w:pStyle w:val="GrundtextPosNr"/>
        <w:keepNext/>
        <w:keepLines/>
      </w:pPr>
      <w:r>
        <w:t>09.3C 24</w:t>
      </w:r>
    </w:p>
    <w:p w14:paraId="6E5C21CA" w14:textId="77777777" w:rsidR="009D0A2E" w:rsidRDefault="009D0A2E" w:rsidP="009D0A2E">
      <w:pPr>
        <w:pStyle w:val="Grundtext"/>
      </w:pPr>
      <w:r>
        <w:t>Verschlussplatte zum Schließen der Ablauföffnung bei druckwasserdichter Montage, aus Edelstahl,</w:t>
      </w:r>
    </w:p>
    <w:p w14:paraId="5F8941D6" w14:textId="77777777" w:rsidR="009D0A2E" w:rsidRDefault="009D0A2E" w:rsidP="009D0A2E">
      <w:pPr>
        <w:pStyle w:val="Grundtext"/>
      </w:pPr>
      <w:r>
        <w:t>für ACO Lichtschächte, passend für alle Größen, Montage nach Herstellerangaben.</w:t>
      </w:r>
    </w:p>
    <w:p w14:paraId="2FAF8789" w14:textId="77777777" w:rsidR="009D0A2E" w:rsidRDefault="009D0A2E" w:rsidP="009D0A2E">
      <w:pPr>
        <w:pStyle w:val="Grundtext"/>
      </w:pPr>
    </w:p>
    <w:p w14:paraId="7BEF4F9C" w14:textId="77777777" w:rsidR="009D0A2E" w:rsidRDefault="009D0A2E" w:rsidP="009D0A2E">
      <w:pPr>
        <w:pStyle w:val="Grundtext"/>
      </w:pPr>
    </w:p>
    <w:p w14:paraId="26CE0065" w14:textId="77777777" w:rsidR="009D0A2E" w:rsidRDefault="009D0A2E" w:rsidP="009D0A2E">
      <w:pPr>
        <w:pStyle w:val="Grundtext"/>
      </w:pPr>
    </w:p>
    <w:p w14:paraId="47F1EBBF" w14:textId="77777777" w:rsidR="009D0A2E" w:rsidRDefault="009D0A2E" w:rsidP="009D0A2E">
      <w:pPr>
        <w:pStyle w:val="Grundtext"/>
      </w:pPr>
    </w:p>
    <w:p w14:paraId="26EDDC0D" w14:textId="77777777" w:rsidR="009D0A2E" w:rsidRDefault="009D0A2E" w:rsidP="009D0A2E">
      <w:pPr>
        <w:pStyle w:val="Grundtext"/>
      </w:pPr>
    </w:p>
    <w:p w14:paraId="0E1F9426" w14:textId="77777777" w:rsidR="009D0A2E" w:rsidRDefault="009D0A2E" w:rsidP="009D0A2E">
      <w:pPr>
        <w:pStyle w:val="Folgeposition"/>
        <w:keepNext/>
        <w:keepLines/>
      </w:pPr>
      <w:r>
        <w:t>A</w:t>
      </w:r>
      <w:r>
        <w:rPr>
          <w:sz w:val="12"/>
        </w:rPr>
        <w:t>+</w:t>
      </w:r>
      <w:r>
        <w:tab/>
        <w:t>Lichtsch.Verschlussplatte alle Größen</w:t>
      </w:r>
      <w:r>
        <w:tab/>
        <w:t xml:space="preserve">Stk </w:t>
      </w:r>
    </w:p>
    <w:p w14:paraId="6C833CD6" w14:textId="77777777" w:rsidR="009D0A2E" w:rsidRDefault="009D0A2E" w:rsidP="009D0A2E">
      <w:pPr>
        <w:pStyle w:val="Langtext"/>
      </w:pPr>
      <w:r>
        <w:t>Lichtschacht Verschlussplatte</w:t>
      </w:r>
    </w:p>
    <w:p w14:paraId="01C1BF14" w14:textId="77777777" w:rsidR="009D0A2E" w:rsidRDefault="009D0A2E" w:rsidP="009D0A2E">
      <w:pPr>
        <w:pStyle w:val="Langtext"/>
      </w:pPr>
      <w:r>
        <w:t>z.B. ACO Rückstauverschluss oder Gleichwertiges.</w:t>
      </w:r>
    </w:p>
    <w:p w14:paraId="00CC13F3" w14:textId="77777777" w:rsidR="009D0A2E" w:rsidRDefault="009D0A2E" w:rsidP="009D0A2E">
      <w:pPr>
        <w:pStyle w:val="Langtext"/>
      </w:pPr>
      <w:r>
        <w:t>Angebotenes Erzeugnis:</w:t>
      </w:r>
    </w:p>
    <w:p w14:paraId="3025EECD" w14:textId="77777777" w:rsidR="009D0A2E" w:rsidRDefault="009D0A2E" w:rsidP="009D0A2E">
      <w:pPr>
        <w:pStyle w:val="Langtext"/>
      </w:pPr>
    </w:p>
    <w:p w14:paraId="3A470EAD" w14:textId="77777777" w:rsidR="009D0A2E" w:rsidRDefault="009D0A2E" w:rsidP="009D0A2E">
      <w:pPr>
        <w:pStyle w:val="TrennungPOS"/>
      </w:pPr>
    </w:p>
    <w:p w14:paraId="530AD23C" w14:textId="77777777" w:rsidR="009D0A2E" w:rsidRDefault="009D0A2E" w:rsidP="009D0A2E">
      <w:pPr>
        <w:pStyle w:val="GrundtextPosNr"/>
        <w:keepNext/>
        <w:keepLines/>
      </w:pPr>
      <w:r>
        <w:t>09.3C 25</w:t>
      </w:r>
    </w:p>
    <w:p w14:paraId="61301F9C" w14:textId="77777777" w:rsidR="009D0A2E" w:rsidRDefault="009D0A2E" w:rsidP="009D0A2E">
      <w:pPr>
        <w:pStyle w:val="Grundtext"/>
      </w:pPr>
      <w:r>
        <w:t>ACO Lichtschachtabdeckung für Betonlichtschächte, schräge Ausführung, aus Plexiglas als Klarglas, zum Schutz vor Nässe</w:t>
      </w:r>
    </w:p>
    <w:p w14:paraId="0E399F62" w14:textId="77777777" w:rsidR="009D0A2E" w:rsidRDefault="009D0A2E" w:rsidP="009D0A2E">
      <w:pPr>
        <w:pStyle w:val="Grundtext"/>
      </w:pPr>
      <w:r>
        <w:t>und Verschmutzung, Inkl. Montageset</w:t>
      </w:r>
    </w:p>
    <w:p w14:paraId="53A421CE" w14:textId="77777777" w:rsidR="009D0A2E" w:rsidRDefault="009D0A2E" w:rsidP="009D0A2E">
      <w:pPr>
        <w:pStyle w:val="Grundtext"/>
      </w:pPr>
    </w:p>
    <w:p w14:paraId="5AB1C64F" w14:textId="77777777" w:rsidR="009D0A2E" w:rsidRDefault="009D0A2E" w:rsidP="009D0A2E">
      <w:pPr>
        <w:pStyle w:val="Grundtext"/>
      </w:pPr>
      <w:r>
        <w:t>Anzugeben ist:</w:t>
      </w:r>
    </w:p>
    <w:p w14:paraId="7111A2CE" w14:textId="77777777" w:rsidR="009D0A2E" w:rsidRDefault="009D0A2E" w:rsidP="009D0A2E">
      <w:pPr>
        <w:pStyle w:val="Grundtext"/>
      </w:pPr>
      <w:r>
        <w:t>Tiefe in mm (500, 600, 800, 1000)</w:t>
      </w:r>
    </w:p>
    <w:p w14:paraId="4C9FBE6F" w14:textId="77777777" w:rsidR="009D0A2E" w:rsidRDefault="009D0A2E" w:rsidP="009D0A2E">
      <w:pPr>
        <w:pStyle w:val="Grundtext"/>
      </w:pPr>
      <w:r>
        <w:t>Breite in mm (820, 1020, 1270, 1520, 2050)</w:t>
      </w:r>
    </w:p>
    <w:p w14:paraId="27597D12" w14:textId="77777777" w:rsidR="009D0A2E" w:rsidRDefault="009D0A2E" w:rsidP="009D0A2E">
      <w:pPr>
        <w:pStyle w:val="Folgeposition"/>
        <w:keepNext/>
        <w:keepLines/>
      </w:pPr>
      <w:r>
        <w:t>A</w:t>
      </w:r>
      <w:r>
        <w:rPr>
          <w:sz w:val="12"/>
        </w:rPr>
        <w:t>+</w:t>
      </w:r>
      <w:r>
        <w:tab/>
        <w:t>Lichtschachtabdeckung</w:t>
      </w:r>
      <w:r>
        <w:tab/>
        <w:t xml:space="preserve">Stk </w:t>
      </w:r>
    </w:p>
    <w:p w14:paraId="2F1FDFBA" w14:textId="77777777" w:rsidR="009D0A2E" w:rsidRDefault="009D0A2E" w:rsidP="009D0A2E">
      <w:pPr>
        <w:pStyle w:val="Langtext"/>
      </w:pPr>
      <w:r>
        <w:t>z.B. ACO Lichtschachtabdeckung oder Gleichwertiges.</w:t>
      </w:r>
    </w:p>
    <w:p w14:paraId="74D6A148" w14:textId="77777777" w:rsidR="009D0A2E" w:rsidRDefault="009D0A2E" w:rsidP="009D0A2E">
      <w:pPr>
        <w:pStyle w:val="Langtext"/>
      </w:pPr>
      <w:r>
        <w:t>Tiefe:_ _ _</w:t>
      </w:r>
    </w:p>
    <w:p w14:paraId="68F648A1" w14:textId="77777777" w:rsidR="009D0A2E" w:rsidRDefault="009D0A2E" w:rsidP="009D0A2E">
      <w:pPr>
        <w:pStyle w:val="Langtext"/>
      </w:pPr>
      <w:r>
        <w:t>Breite: _ _ _</w:t>
      </w:r>
    </w:p>
    <w:p w14:paraId="4B4D43E5" w14:textId="77777777" w:rsidR="009D0A2E" w:rsidRDefault="009D0A2E" w:rsidP="009D0A2E">
      <w:pPr>
        <w:pStyle w:val="Langtext"/>
      </w:pPr>
      <w:r>
        <w:t>Angebotenes Erzeugnis/Type:</w:t>
      </w:r>
    </w:p>
    <w:p w14:paraId="6E32883F" w14:textId="77777777" w:rsidR="009D0A2E" w:rsidRDefault="009D0A2E" w:rsidP="009D0A2E">
      <w:pPr>
        <w:pStyle w:val="TrennungPOS"/>
      </w:pPr>
    </w:p>
    <w:p w14:paraId="23A1D3D9" w14:textId="77777777" w:rsidR="009D0A2E" w:rsidRDefault="009D0A2E" w:rsidP="009D0A2E">
      <w:pPr>
        <w:pStyle w:val="GrundtextPosNr"/>
        <w:keepNext/>
        <w:keepLines/>
      </w:pPr>
      <w:r>
        <w:t>09.3C 26</w:t>
      </w:r>
    </w:p>
    <w:p w14:paraId="1248E228" w14:textId="77777777" w:rsidR="009D0A2E" w:rsidRDefault="009D0A2E" w:rsidP="009D0A2E">
      <w:pPr>
        <w:pStyle w:val="Grundtext"/>
      </w:pPr>
      <w:r>
        <w:t>ACO Insektenschutzgitter für Betonlichtschächte, mit Betonkantenüberdeckung, fertiger Rahmen aus</w:t>
      </w:r>
    </w:p>
    <w:p w14:paraId="1118E676" w14:textId="77777777" w:rsidR="009D0A2E" w:rsidRDefault="009D0A2E" w:rsidP="009D0A2E">
      <w:pPr>
        <w:pStyle w:val="Grundtext"/>
      </w:pPr>
      <w:r>
        <w:t>anthrazitfarbenen Aluminium und Gewebe aus Edelstahl, zum Schutz vor Insekten uns Kleinstlebewesen</w:t>
      </w:r>
    </w:p>
    <w:p w14:paraId="034DECC0" w14:textId="77777777" w:rsidR="009D0A2E" w:rsidRDefault="009D0A2E" w:rsidP="009D0A2E">
      <w:pPr>
        <w:pStyle w:val="Grundtext"/>
      </w:pPr>
      <w:r>
        <w:t>Inkl. Montageset</w:t>
      </w:r>
    </w:p>
    <w:p w14:paraId="5F8037D9" w14:textId="77777777" w:rsidR="009D0A2E" w:rsidRDefault="009D0A2E" w:rsidP="009D0A2E">
      <w:pPr>
        <w:pStyle w:val="Grundtext"/>
      </w:pPr>
    </w:p>
    <w:p w14:paraId="54EB5F38" w14:textId="77777777" w:rsidR="009D0A2E" w:rsidRDefault="009D0A2E" w:rsidP="009D0A2E">
      <w:pPr>
        <w:pStyle w:val="Grundtext"/>
      </w:pPr>
      <w:r>
        <w:t>Anzugeben ist:</w:t>
      </w:r>
    </w:p>
    <w:p w14:paraId="64B0BA96" w14:textId="77777777" w:rsidR="009D0A2E" w:rsidRDefault="009D0A2E" w:rsidP="009D0A2E">
      <w:pPr>
        <w:pStyle w:val="Grundtext"/>
      </w:pPr>
      <w:r>
        <w:t>Tiefe in mm (500, 600, 800, 1000)</w:t>
      </w:r>
    </w:p>
    <w:p w14:paraId="6AF30520" w14:textId="77777777" w:rsidR="009D0A2E" w:rsidRDefault="009D0A2E" w:rsidP="009D0A2E">
      <w:pPr>
        <w:pStyle w:val="Grundtext"/>
      </w:pPr>
      <w:r>
        <w:t>Breite in mm (820, 1020, 1270, 1520, 2050, 2520)</w:t>
      </w:r>
    </w:p>
    <w:p w14:paraId="08188767" w14:textId="77777777" w:rsidR="009D0A2E" w:rsidRDefault="009D0A2E" w:rsidP="009D0A2E">
      <w:pPr>
        <w:pStyle w:val="Folgeposition"/>
        <w:keepNext/>
        <w:keepLines/>
      </w:pPr>
      <w:r>
        <w:t>A</w:t>
      </w:r>
      <w:r>
        <w:rPr>
          <w:sz w:val="12"/>
        </w:rPr>
        <w:t>+</w:t>
      </w:r>
      <w:r>
        <w:tab/>
        <w:t>Insektenschutzgitter</w:t>
      </w:r>
      <w:r>
        <w:tab/>
        <w:t xml:space="preserve">Stk </w:t>
      </w:r>
    </w:p>
    <w:p w14:paraId="300F27C0" w14:textId="77777777" w:rsidR="009D0A2E" w:rsidRDefault="009D0A2E" w:rsidP="009D0A2E">
      <w:pPr>
        <w:pStyle w:val="Langtext"/>
      </w:pPr>
      <w:r>
        <w:t>z.B. ACO Insektenschutzgitter oder Gleichwertiges.</w:t>
      </w:r>
    </w:p>
    <w:p w14:paraId="5074C678" w14:textId="77777777" w:rsidR="009D0A2E" w:rsidRDefault="009D0A2E" w:rsidP="009D0A2E">
      <w:pPr>
        <w:pStyle w:val="Langtext"/>
      </w:pPr>
      <w:r>
        <w:t>Tiefe:_ _ _</w:t>
      </w:r>
    </w:p>
    <w:p w14:paraId="2AEEBBA4" w14:textId="77777777" w:rsidR="009D0A2E" w:rsidRDefault="009D0A2E" w:rsidP="009D0A2E">
      <w:pPr>
        <w:pStyle w:val="Langtext"/>
      </w:pPr>
      <w:r>
        <w:t>Breite: _ _ _</w:t>
      </w:r>
    </w:p>
    <w:p w14:paraId="23A15873" w14:textId="77777777" w:rsidR="009D0A2E" w:rsidRDefault="009D0A2E" w:rsidP="009D0A2E">
      <w:pPr>
        <w:pStyle w:val="Langtext"/>
      </w:pPr>
      <w:r>
        <w:t>Angebotenes Erzeugnis/Type:</w:t>
      </w:r>
    </w:p>
    <w:p w14:paraId="7FCAED65" w14:textId="77777777" w:rsidR="009D0A2E" w:rsidRDefault="009D0A2E" w:rsidP="009D0A2E">
      <w:pPr>
        <w:pStyle w:val="TrennungPOS"/>
      </w:pPr>
    </w:p>
    <w:p w14:paraId="27022FAF" w14:textId="77777777" w:rsidR="009D0A2E" w:rsidRDefault="009D0A2E" w:rsidP="009D0A2E">
      <w:pPr>
        <w:pStyle w:val="GrundtextPosNr"/>
        <w:keepNext/>
        <w:keepLines/>
      </w:pPr>
      <w:r>
        <w:t>09.3C 27</w:t>
      </w:r>
    </w:p>
    <w:p w14:paraId="19EC06F2" w14:textId="77777777" w:rsidR="009D0A2E" w:rsidRDefault="009D0A2E" w:rsidP="009D0A2E">
      <w:pPr>
        <w:pStyle w:val="Grundtext"/>
      </w:pPr>
      <w:r>
        <w:t>ACO Lichtschacht aus Beton, Fertigteil 1-teilig, für eine druckwasserdichte Montage, mit Boden und Ablauföffnung DN 100, 2-seitiges Gefälle zum Ablauf,</w:t>
      </w:r>
    </w:p>
    <w:p w14:paraId="0ED33880" w14:textId="77777777" w:rsidR="009D0A2E" w:rsidRDefault="009D0A2E" w:rsidP="009D0A2E">
      <w:pPr>
        <w:pStyle w:val="Grundtext"/>
      </w:pPr>
      <w:r>
        <w:t>mit Dichtungsband, mit glatter Innenoberfläche und Stufenfalz, wandseitige Nut für optionale Rückwand, Beton C35/45 mit Betonstahl-Bewehrung,</w:t>
      </w:r>
    </w:p>
    <w:p w14:paraId="582B3E05" w14:textId="77777777" w:rsidR="009D0A2E" w:rsidRDefault="009D0A2E" w:rsidP="009D0A2E">
      <w:pPr>
        <w:pStyle w:val="Grundtext"/>
      </w:pPr>
      <w:r>
        <w:lastRenderedPageBreak/>
        <w:t>mit Innenseitigen Gewindehülsen zum Versetzen u. zur Aufnahme der Rostabhebesicherung,</w:t>
      </w:r>
    </w:p>
    <w:p w14:paraId="0DF73683" w14:textId="77777777" w:rsidR="009D0A2E" w:rsidRDefault="009D0A2E" w:rsidP="009D0A2E">
      <w:pPr>
        <w:pStyle w:val="Grundtext"/>
      </w:pPr>
      <w:r>
        <w:t>inkl. Befestigungsmaterial</w:t>
      </w:r>
    </w:p>
    <w:p w14:paraId="5FF2FA42" w14:textId="77777777" w:rsidR="009D0A2E" w:rsidRDefault="009D0A2E" w:rsidP="009D0A2E">
      <w:pPr>
        <w:pStyle w:val="Grundtext"/>
      </w:pPr>
      <w:r>
        <w:t>Tiefe: 500 mm</w:t>
      </w:r>
    </w:p>
    <w:p w14:paraId="07779870" w14:textId="77777777" w:rsidR="009D0A2E" w:rsidRDefault="009D0A2E" w:rsidP="009D0A2E">
      <w:pPr>
        <w:pStyle w:val="Grundtext"/>
      </w:pPr>
    </w:p>
    <w:p w14:paraId="121FA7BA" w14:textId="77777777" w:rsidR="009D0A2E" w:rsidRDefault="009D0A2E" w:rsidP="009D0A2E">
      <w:pPr>
        <w:pStyle w:val="Grundtext"/>
      </w:pPr>
      <w:r>
        <w:t>Anzugeben ist:</w:t>
      </w:r>
    </w:p>
    <w:p w14:paraId="63725665" w14:textId="77777777" w:rsidR="009D0A2E" w:rsidRDefault="009D0A2E" w:rsidP="009D0A2E">
      <w:pPr>
        <w:pStyle w:val="Grundtext"/>
      </w:pPr>
      <w:r>
        <w:t>Breite in mm (820, 1020, 1270, 1520, 2050)</w:t>
      </w:r>
    </w:p>
    <w:p w14:paraId="34695A00" w14:textId="77777777" w:rsidR="009D0A2E" w:rsidRDefault="009D0A2E" w:rsidP="009D0A2E">
      <w:pPr>
        <w:pStyle w:val="Grundtext"/>
      </w:pPr>
      <w:r>
        <w:t>Höhe in mm (1000, 1200, 1500, 1800, 2000)</w:t>
      </w:r>
    </w:p>
    <w:p w14:paraId="48AE8EC3" w14:textId="77777777" w:rsidR="009D0A2E" w:rsidRDefault="009D0A2E" w:rsidP="009D0A2E">
      <w:pPr>
        <w:pStyle w:val="Folgeposition"/>
        <w:keepNext/>
        <w:keepLines/>
      </w:pPr>
      <w:r>
        <w:t>A</w:t>
      </w:r>
      <w:r>
        <w:rPr>
          <w:sz w:val="12"/>
        </w:rPr>
        <w:t>+</w:t>
      </w:r>
      <w:r>
        <w:tab/>
        <w:t>Betonlichtschacht DWD o. Däm. Tiefe 500</w:t>
      </w:r>
      <w:r>
        <w:tab/>
        <w:t xml:space="preserve">Stk </w:t>
      </w:r>
    </w:p>
    <w:p w14:paraId="6BA7A3BB" w14:textId="77777777" w:rsidR="009D0A2E" w:rsidRDefault="009D0A2E" w:rsidP="009D0A2E">
      <w:pPr>
        <w:pStyle w:val="Langtext"/>
      </w:pPr>
      <w:r>
        <w:t>z.B. ACO Betonlichtschacht oder Gleichwertiges.</w:t>
      </w:r>
    </w:p>
    <w:p w14:paraId="1941356C" w14:textId="77777777" w:rsidR="009D0A2E" w:rsidRDefault="009D0A2E" w:rsidP="009D0A2E">
      <w:pPr>
        <w:pStyle w:val="Langtext"/>
      </w:pPr>
      <w:r>
        <w:t>Breite:_ _ _</w:t>
      </w:r>
    </w:p>
    <w:p w14:paraId="75AB26B4" w14:textId="77777777" w:rsidR="009D0A2E" w:rsidRDefault="009D0A2E" w:rsidP="009D0A2E">
      <w:pPr>
        <w:pStyle w:val="Langtext"/>
      </w:pPr>
      <w:r>
        <w:t>Höhe: _ _ _</w:t>
      </w:r>
    </w:p>
    <w:p w14:paraId="41F8C99E" w14:textId="77777777" w:rsidR="009D0A2E" w:rsidRDefault="009D0A2E" w:rsidP="009D0A2E">
      <w:pPr>
        <w:pStyle w:val="Langtext"/>
      </w:pPr>
      <w:r>
        <w:t>Angebotenes Erzeugnis/Type:</w:t>
      </w:r>
    </w:p>
    <w:p w14:paraId="005B808E" w14:textId="77777777" w:rsidR="009D0A2E" w:rsidRDefault="009D0A2E" w:rsidP="009D0A2E">
      <w:pPr>
        <w:pStyle w:val="TrennungPOS"/>
      </w:pPr>
    </w:p>
    <w:p w14:paraId="515F6602" w14:textId="77777777" w:rsidR="009D0A2E" w:rsidRDefault="009D0A2E" w:rsidP="009D0A2E">
      <w:pPr>
        <w:pStyle w:val="GrundtextPosNr"/>
        <w:keepNext/>
        <w:keepLines/>
      </w:pPr>
      <w:r>
        <w:t>09.3C 28</w:t>
      </w:r>
    </w:p>
    <w:p w14:paraId="53D92AD3" w14:textId="77777777" w:rsidR="009D0A2E" w:rsidRDefault="009D0A2E" w:rsidP="009D0A2E">
      <w:pPr>
        <w:pStyle w:val="Grundtext"/>
      </w:pPr>
      <w:r>
        <w:t>ACO Lichtschacht aus Beton, Fertigteil 1-teilig, für eine druckwasserdichte Montage, mit Boden und Ablauföffnung DN 100, 2-seitiges Gefälle zum Ablauf,</w:t>
      </w:r>
    </w:p>
    <w:p w14:paraId="4D4CCF8C" w14:textId="77777777" w:rsidR="009D0A2E" w:rsidRDefault="009D0A2E" w:rsidP="009D0A2E">
      <w:pPr>
        <w:pStyle w:val="Grundtext"/>
      </w:pPr>
      <w:r>
        <w:t>mit Dichtungsband, mit glatter Innenoberfläche und Stufenfalz, wandseitige Nut für optionale Rückwand, Beton C35/45 mit Betonstahl-Bewehrung,</w:t>
      </w:r>
    </w:p>
    <w:p w14:paraId="16C3011C" w14:textId="77777777" w:rsidR="009D0A2E" w:rsidRDefault="009D0A2E" w:rsidP="009D0A2E">
      <w:pPr>
        <w:pStyle w:val="Grundtext"/>
      </w:pPr>
      <w:r>
        <w:t>mit Innenseitigen Gewindehülsen zum Versetzen u. zur Aufnahme der Rostabhebesicherung,</w:t>
      </w:r>
    </w:p>
    <w:p w14:paraId="520E3B14" w14:textId="77777777" w:rsidR="009D0A2E" w:rsidRDefault="009D0A2E" w:rsidP="009D0A2E">
      <w:pPr>
        <w:pStyle w:val="Grundtext"/>
      </w:pPr>
      <w:r>
        <w:t>inkl. Befestigungsmaterial</w:t>
      </w:r>
    </w:p>
    <w:p w14:paraId="06FD590B" w14:textId="77777777" w:rsidR="009D0A2E" w:rsidRDefault="009D0A2E" w:rsidP="009D0A2E">
      <w:pPr>
        <w:pStyle w:val="Grundtext"/>
      </w:pPr>
      <w:r>
        <w:t>Tiefe: 600 mm</w:t>
      </w:r>
    </w:p>
    <w:p w14:paraId="404DA841" w14:textId="77777777" w:rsidR="009D0A2E" w:rsidRDefault="009D0A2E" w:rsidP="009D0A2E">
      <w:pPr>
        <w:pStyle w:val="Grundtext"/>
      </w:pPr>
    </w:p>
    <w:p w14:paraId="7E3C945C" w14:textId="77777777" w:rsidR="009D0A2E" w:rsidRDefault="009D0A2E" w:rsidP="009D0A2E">
      <w:pPr>
        <w:pStyle w:val="Grundtext"/>
      </w:pPr>
      <w:r>
        <w:t>Anzugeben ist:</w:t>
      </w:r>
    </w:p>
    <w:p w14:paraId="751489F3" w14:textId="77777777" w:rsidR="009D0A2E" w:rsidRDefault="009D0A2E" w:rsidP="009D0A2E">
      <w:pPr>
        <w:pStyle w:val="Grundtext"/>
      </w:pPr>
      <w:r>
        <w:t>Breite in mm (820, 1020, 1270, 1520, 2050, 2520)</w:t>
      </w:r>
    </w:p>
    <w:p w14:paraId="2FFD2B49" w14:textId="77777777" w:rsidR="009D0A2E" w:rsidRDefault="009D0A2E" w:rsidP="009D0A2E">
      <w:pPr>
        <w:pStyle w:val="Grundtext"/>
      </w:pPr>
      <w:r>
        <w:t>Höhe in mm (1000, 1200, 1500, 1800, 2000, 2200)</w:t>
      </w:r>
    </w:p>
    <w:p w14:paraId="1E725AAD" w14:textId="77777777" w:rsidR="009D0A2E" w:rsidRDefault="009D0A2E" w:rsidP="009D0A2E">
      <w:pPr>
        <w:pStyle w:val="Folgeposition"/>
        <w:keepNext/>
        <w:keepLines/>
      </w:pPr>
      <w:r>
        <w:t>A</w:t>
      </w:r>
      <w:r>
        <w:rPr>
          <w:sz w:val="12"/>
        </w:rPr>
        <w:t>+</w:t>
      </w:r>
      <w:r>
        <w:tab/>
        <w:t>Betonlichtschacht DWD o. Däm. Tiefe 600</w:t>
      </w:r>
      <w:r>
        <w:tab/>
        <w:t xml:space="preserve">Stk </w:t>
      </w:r>
    </w:p>
    <w:p w14:paraId="240D5972" w14:textId="77777777" w:rsidR="009D0A2E" w:rsidRDefault="009D0A2E" w:rsidP="009D0A2E">
      <w:pPr>
        <w:pStyle w:val="Langtext"/>
      </w:pPr>
      <w:r>
        <w:t>z.B. ACO Betonlichtschacht oder Gleichwertiges.</w:t>
      </w:r>
    </w:p>
    <w:p w14:paraId="2F2D1F8A" w14:textId="77777777" w:rsidR="009D0A2E" w:rsidRDefault="009D0A2E" w:rsidP="009D0A2E">
      <w:pPr>
        <w:pStyle w:val="Langtext"/>
      </w:pPr>
      <w:r>
        <w:t>Breite:_ _ _</w:t>
      </w:r>
    </w:p>
    <w:p w14:paraId="711FC2A7" w14:textId="77777777" w:rsidR="009D0A2E" w:rsidRDefault="009D0A2E" w:rsidP="009D0A2E">
      <w:pPr>
        <w:pStyle w:val="Langtext"/>
      </w:pPr>
      <w:r>
        <w:t>Höhe: _ _ _</w:t>
      </w:r>
    </w:p>
    <w:p w14:paraId="6A7B727B" w14:textId="77777777" w:rsidR="009D0A2E" w:rsidRDefault="009D0A2E" w:rsidP="009D0A2E">
      <w:pPr>
        <w:pStyle w:val="Langtext"/>
      </w:pPr>
      <w:r>
        <w:t>Angebotenes Erzeugnis/Type:</w:t>
      </w:r>
    </w:p>
    <w:p w14:paraId="1CE3D597" w14:textId="77777777" w:rsidR="009D0A2E" w:rsidRDefault="009D0A2E" w:rsidP="009D0A2E">
      <w:pPr>
        <w:pStyle w:val="TrennungPOS"/>
      </w:pPr>
    </w:p>
    <w:p w14:paraId="6B85D3D3" w14:textId="77777777" w:rsidR="009D0A2E" w:rsidRDefault="009D0A2E" w:rsidP="009D0A2E">
      <w:pPr>
        <w:pStyle w:val="GrundtextPosNr"/>
        <w:keepNext/>
        <w:keepLines/>
      </w:pPr>
      <w:r>
        <w:t>09.3C 29</w:t>
      </w:r>
    </w:p>
    <w:p w14:paraId="081C3AEB" w14:textId="77777777" w:rsidR="009D0A2E" w:rsidRDefault="009D0A2E" w:rsidP="009D0A2E">
      <w:pPr>
        <w:pStyle w:val="Grundtext"/>
      </w:pPr>
      <w:r>
        <w:t>ACO Lichtschacht aus Beton, Fertigteil 1-teilig, für eine druckwasserdichte Montage, mit Boden und Ablauföffnung DN 100, 2-seitiges Gefälle zum Ablauf,</w:t>
      </w:r>
    </w:p>
    <w:p w14:paraId="3E0D0730" w14:textId="77777777" w:rsidR="009D0A2E" w:rsidRDefault="009D0A2E" w:rsidP="009D0A2E">
      <w:pPr>
        <w:pStyle w:val="Grundtext"/>
      </w:pPr>
      <w:r>
        <w:t>mit Dichtungsband, mit glatter Innenoberfläche und Stufenfalz, wandseitige Nut für optionale Rückwand, Beton C35/45 mit Betonstahl-Bewehrung,</w:t>
      </w:r>
    </w:p>
    <w:p w14:paraId="14D990A9" w14:textId="77777777" w:rsidR="009D0A2E" w:rsidRDefault="009D0A2E" w:rsidP="009D0A2E">
      <w:pPr>
        <w:pStyle w:val="Grundtext"/>
      </w:pPr>
      <w:r>
        <w:t>mit Innenseitigen Gewindehülsen zum Versetzen u. zur Aufnahme der Rostabhebesicherung,</w:t>
      </w:r>
    </w:p>
    <w:p w14:paraId="798F5D29" w14:textId="77777777" w:rsidR="009D0A2E" w:rsidRDefault="009D0A2E" w:rsidP="009D0A2E">
      <w:pPr>
        <w:pStyle w:val="Grundtext"/>
      </w:pPr>
      <w:r>
        <w:t>inkl. Befestigungsmaterial</w:t>
      </w:r>
    </w:p>
    <w:p w14:paraId="0BF5EFD3" w14:textId="77777777" w:rsidR="009D0A2E" w:rsidRDefault="009D0A2E" w:rsidP="009D0A2E">
      <w:pPr>
        <w:pStyle w:val="Grundtext"/>
      </w:pPr>
      <w:r>
        <w:t>Tiefe: 800 mm</w:t>
      </w:r>
    </w:p>
    <w:p w14:paraId="74FE23ED" w14:textId="77777777" w:rsidR="009D0A2E" w:rsidRDefault="009D0A2E" w:rsidP="009D0A2E">
      <w:pPr>
        <w:pStyle w:val="Grundtext"/>
      </w:pPr>
    </w:p>
    <w:p w14:paraId="54B536BA" w14:textId="77777777" w:rsidR="009D0A2E" w:rsidRDefault="009D0A2E" w:rsidP="009D0A2E">
      <w:pPr>
        <w:pStyle w:val="Grundtext"/>
      </w:pPr>
      <w:r>
        <w:t>Anzugeben ist:</w:t>
      </w:r>
    </w:p>
    <w:p w14:paraId="470172AF" w14:textId="77777777" w:rsidR="009D0A2E" w:rsidRDefault="009D0A2E" w:rsidP="009D0A2E">
      <w:pPr>
        <w:pStyle w:val="Grundtext"/>
      </w:pPr>
      <w:r>
        <w:t>Breite in mm (1020, 1270, 1520, 2050, 2520)</w:t>
      </w:r>
    </w:p>
    <w:p w14:paraId="1D9979BF" w14:textId="77777777" w:rsidR="009D0A2E" w:rsidRDefault="009D0A2E" w:rsidP="009D0A2E">
      <w:pPr>
        <w:pStyle w:val="Grundtext"/>
      </w:pPr>
      <w:r>
        <w:t>Höhe in mm (1000, 1200, 1500, 1800, 2000, 2200)</w:t>
      </w:r>
    </w:p>
    <w:p w14:paraId="23E04385" w14:textId="77777777" w:rsidR="009D0A2E" w:rsidRDefault="009D0A2E" w:rsidP="009D0A2E">
      <w:pPr>
        <w:pStyle w:val="Folgeposition"/>
        <w:keepNext/>
        <w:keepLines/>
      </w:pPr>
      <w:r>
        <w:t>A</w:t>
      </w:r>
      <w:r>
        <w:rPr>
          <w:sz w:val="12"/>
        </w:rPr>
        <w:t>+</w:t>
      </w:r>
      <w:r>
        <w:tab/>
        <w:t>Betonlichtschacht DWD o. Däm. Tiefe 800</w:t>
      </w:r>
      <w:r>
        <w:tab/>
        <w:t xml:space="preserve">Stk </w:t>
      </w:r>
    </w:p>
    <w:p w14:paraId="6D8B0275" w14:textId="77777777" w:rsidR="009D0A2E" w:rsidRDefault="009D0A2E" w:rsidP="009D0A2E">
      <w:pPr>
        <w:pStyle w:val="Langtext"/>
      </w:pPr>
      <w:r>
        <w:t>z.B. ACO Betonlichtschacht oder Gleichwertiges.</w:t>
      </w:r>
    </w:p>
    <w:p w14:paraId="08EA24BD" w14:textId="77777777" w:rsidR="009D0A2E" w:rsidRDefault="009D0A2E" w:rsidP="009D0A2E">
      <w:pPr>
        <w:pStyle w:val="Langtext"/>
      </w:pPr>
      <w:r>
        <w:t>Breite:_ _ _</w:t>
      </w:r>
    </w:p>
    <w:p w14:paraId="19901F3C" w14:textId="77777777" w:rsidR="009D0A2E" w:rsidRDefault="009D0A2E" w:rsidP="009D0A2E">
      <w:pPr>
        <w:pStyle w:val="Langtext"/>
      </w:pPr>
      <w:r>
        <w:t>Höhe: _ _ _</w:t>
      </w:r>
    </w:p>
    <w:p w14:paraId="490AF998" w14:textId="77777777" w:rsidR="009D0A2E" w:rsidRDefault="009D0A2E" w:rsidP="009D0A2E">
      <w:pPr>
        <w:pStyle w:val="Langtext"/>
      </w:pPr>
      <w:r>
        <w:t>Angebotenes Erzeugnis/Type:</w:t>
      </w:r>
    </w:p>
    <w:p w14:paraId="451609EB" w14:textId="77777777" w:rsidR="009D0A2E" w:rsidRDefault="009D0A2E" w:rsidP="009D0A2E">
      <w:pPr>
        <w:pStyle w:val="TrennungPOS"/>
      </w:pPr>
    </w:p>
    <w:p w14:paraId="79876412" w14:textId="77777777" w:rsidR="009D0A2E" w:rsidRDefault="009D0A2E" w:rsidP="009D0A2E">
      <w:pPr>
        <w:pStyle w:val="GrundtextPosNr"/>
        <w:keepNext/>
        <w:keepLines/>
      </w:pPr>
      <w:r>
        <w:t>09.3C 30</w:t>
      </w:r>
    </w:p>
    <w:p w14:paraId="5A16EF5D" w14:textId="77777777" w:rsidR="009D0A2E" w:rsidRDefault="009D0A2E" w:rsidP="009D0A2E">
      <w:pPr>
        <w:pStyle w:val="Grundtext"/>
      </w:pPr>
      <w:r>
        <w:t>ACO Lichtschacht aus Beton, Fertigteil 1-teilig, für eine druckwasserdichte Montage, mit Boden und Ablauföffnung DN 100, 2-seitiges Gefälle zum Ablauf,</w:t>
      </w:r>
    </w:p>
    <w:p w14:paraId="3CE9A11F" w14:textId="77777777" w:rsidR="009D0A2E" w:rsidRDefault="009D0A2E" w:rsidP="009D0A2E">
      <w:pPr>
        <w:pStyle w:val="Grundtext"/>
      </w:pPr>
      <w:r>
        <w:t>mit Dichtungsband, mit glatter Innenoberfläche und Stufenfalz, wandseitige Nut für optionale Rückwand, Beton C35/45 mit Betonstahl-Bewehrung,</w:t>
      </w:r>
    </w:p>
    <w:p w14:paraId="69D6F009" w14:textId="77777777" w:rsidR="009D0A2E" w:rsidRDefault="009D0A2E" w:rsidP="009D0A2E">
      <w:pPr>
        <w:pStyle w:val="Grundtext"/>
      </w:pPr>
      <w:r>
        <w:t>mit Innenseitigen Gewindehülsen zum Versetzen u. zur Aufnahme der Rostabhebesicherung,</w:t>
      </w:r>
    </w:p>
    <w:p w14:paraId="75C377F0" w14:textId="77777777" w:rsidR="009D0A2E" w:rsidRDefault="009D0A2E" w:rsidP="009D0A2E">
      <w:pPr>
        <w:pStyle w:val="Grundtext"/>
      </w:pPr>
      <w:r>
        <w:t>inkl. Befestigungsmaterial</w:t>
      </w:r>
    </w:p>
    <w:p w14:paraId="66DD16E4" w14:textId="77777777" w:rsidR="009D0A2E" w:rsidRDefault="009D0A2E" w:rsidP="009D0A2E">
      <w:pPr>
        <w:pStyle w:val="Grundtext"/>
      </w:pPr>
      <w:r>
        <w:t>Tiefe: 1000 mm</w:t>
      </w:r>
    </w:p>
    <w:p w14:paraId="4AC40776" w14:textId="77777777" w:rsidR="009D0A2E" w:rsidRDefault="009D0A2E" w:rsidP="009D0A2E">
      <w:pPr>
        <w:pStyle w:val="Grundtext"/>
      </w:pPr>
    </w:p>
    <w:p w14:paraId="5D5F2384" w14:textId="77777777" w:rsidR="009D0A2E" w:rsidRDefault="009D0A2E" w:rsidP="009D0A2E">
      <w:pPr>
        <w:pStyle w:val="Grundtext"/>
      </w:pPr>
      <w:r>
        <w:t>Anzugeben ist:</w:t>
      </w:r>
    </w:p>
    <w:p w14:paraId="25E25D24" w14:textId="77777777" w:rsidR="009D0A2E" w:rsidRDefault="009D0A2E" w:rsidP="009D0A2E">
      <w:pPr>
        <w:pStyle w:val="Grundtext"/>
      </w:pPr>
      <w:r>
        <w:t>Breite in mm (1020, 1270, 1520, 2050, 2520)</w:t>
      </w:r>
    </w:p>
    <w:p w14:paraId="781BEDEA" w14:textId="77777777" w:rsidR="009D0A2E" w:rsidRDefault="009D0A2E" w:rsidP="009D0A2E">
      <w:pPr>
        <w:pStyle w:val="Grundtext"/>
      </w:pPr>
      <w:r>
        <w:t>Höhe in mm (1000, 1200, 1500, 1800, 2000, 2200)</w:t>
      </w:r>
    </w:p>
    <w:p w14:paraId="628320EB" w14:textId="77777777" w:rsidR="009D0A2E" w:rsidRDefault="009D0A2E" w:rsidP="009D0A2E">
      <w:pPr>
        <w:pStyle w:val="Folgeposition"/>
        <w:keepNext/>
        <w:keepLines/>
      </w:pPr>
      <w:r>
        <w:t>A</w:t>
      </w:r>
      <w:r>
        <w:rPr>
          <w:sz w:val="12"/>
        </w:rPr>
        <w:t>+</w:t>
      </w:r>
      <w:r>
        <w:tab/>
        <w:t>Betonlichtschacht DWD o. Däm. Tiefe1000</w:t>
      </w:r>
      <w:r>
        <w:tab/>
        <w:t xml:space="preserve">Stk </w:t>
      </w:r>
    </w:p>
    <w:p w14:paraId="5B92BB66" w14:textId="77777777" w:rsidR="009D0A2E" w:rsidRDefault="009D0A2E" w:rsidP="009D0A2E">
      <w:pPr>
        <w:pStyle w:val="Langtext"/>
      </w:pPr>
      <w:r>
        <w:t>z.B. ACO Betonlichtschacht oder Gleichwertiges.</w:t>
      </w:r>
    </w:p>
    <w:p w14:paraId="272C24B4" w14:textId="77777777" w:rsidR="009D0A2E" w:rsidRDefault="009D0A2E" w:rsidP="009D0A2E">
      <w:pPr>
        <w:pStyle w:val="Langtext"/>
      </w:pPr>
      <w:r>
        <w:lastRenderedPageBreak/>
        <w:t>Breite:_ _ _</w:t>
      </w:r>
    </w:p>
    <w:p w14:paraId="6388CF67" w14:textId="77777777" w:rsidR="009D0A2E" w:rsidRDefault="009D0A2E" w:rsidP="009D0A2E">
      <w:pPr>
        <w:pStyle w:val="Langtext"/>
      </w:pPr>
      <w:r>
        <w:t>Höhe: _ _ _</w:t>
      </w:r>
    </w:p>
    <w:p w14:paraId="12897D3C" w14:textId="77777777" w:rsidR="009D0A2E" w:rsidRDefault="009D0A2E" w:rsidP="009D0A2E">
      <w:pPr>
        <w:pStyle w:val="Langtext"/>
      </w:pPr>
      <w:r>
        <w:t>Angebotenes Erzeugnis/Type:</w:t>
      </w:r>
    </w:p>
    <w:p w14:paraId="3F961FF8" w14:textId="77777777" w:rsidR="009D0A2E" w:rsidRDefault="009D0A2E" w:rsidP="009D0A2E">
      <w:pPr>
        <w:pStyle w:val="TrennungPOS"/>
      </w:pPr>
    </w:p>
    <w:p w14:paraId="7D553745" w14:textId="77777777" w:rsidR="009D0A2E" w:rsidRDefault="009D0A2E" w:rsidP="009D0A2E">
      <w:pPr>
        <w:pStyle w:val="GrundtextPosNr"/>
        <w:keepNext/>
        <w:keepLines/>
      </w:pPr>
      <w:r>
        <w:t>09.3C 31</w:t>
      </w:r>
    </w:p>
    <w:p w14:paraId="49364B86" w14:textId="77777777" w:rsidR="009D0A2E" w:rsidRDefault="009D0A2E" w:rsidP="009D0A2E">
      <w:pPr>
        <w:pStyle w:val="Grundtext"/>
      </w:pPr>
      <w:r>
        <w:t>ACO Lichtschacht aus Beton, Fertigteil 1-teilig, für eine druckwasserdichte Montage, mit Boden und Ablauföffnung DN 100, 2-seitiges Gefälle zum Ablauf,</w:t>
      </w:r>
    </w:p>
    <w:p w14:paraId="42FC3E74" w14:textId="77777777" w:rsidR="009D0A2E" w:rsidRDefault="009D0A2E" w:rsidP="009D0A2E">
      <w:pPr>
        <w:pStyle w:val="Grundtext"/>
      </w:pPr>
      <w:r>
        <w:t>mit Dichtungsband, mit werkseitig aufgesetzter Dämmung, mit glatter Innenoberfläche und Stufenfalz, wandseitige Nut für optionale Rückwand, Beton C35/45 mit Betonstahl-Bewehrung,</w:t>
      </w:r>
    </w:p>
    <w:p w14:paraId="61F4BBC2" w14:textId="77777777" w:rsidR="009D0A2E" w:rsidRDefault="009D0A2E" w:rsidP="009D0A2E">
      <w:pPr>
        <w:pStyle w:val="Grundtext"/>
      </w:pPr>
      <w:r>
        <w:t>mit Innenseitigen Gewindehülsen zum Versetzen u. zur Aufnahme der Rostabhebesicherung,</w:t>
      </w:r>
    </w:p>
    <w:p w14:paraId="04D3F698" w14:textId="77777777" w:rsidR="009D0A2E" w:rsidRDefault="009D0A2E" w:rsidP="009D0A2E">
      <w:pPr>
        <w:pStyle w:val="Grundtext"/>
      </w:pPr>
      <w:r>
        <w:t>inkl. Befestigungsmaterial</w:t>
      </w:r>
    </w:p>
    <w:p w14:paraId="52A7D506" w14:textId="77777777" w:rsidR="009D0A2E" w:rsidRDefault="009D0A2E" w:rsidP="009D0A2E">
      <w:pPr>
        <w:pStyle w:val="Grundtext"/>
      </w:pPr>
      <w:r>
        <w:t>Tiefe: 500 mm</w:t>
      </w:r>
    </w:p>
    <w:p w14:paraId="0BA41CAD" w14:textId="77777777" w:rsidR="009D0A2E" w:rsidRDefault="009D0A2E" w:rsidP="009D0A2E">
      <w:pPr>
        <w:pStyle w:val="Grundtext"/>
      </w:pPr>
    </w:p>
    <w:p w14:paraId="31ECD5FE" w14:textId="77777777" w:rsidR="009D0A2E" w:rsidRDefault="009D0A2E" w:rsidP="009D0A2E">
      <w:pPr>
        <w:pStyle w:val="Grundtext"/>
      </w:pPr>
      <w:r>
        <w:t>Anzugeben ist:</w:t>
      </w:r>
    </w:p>
    <w:p w14:paraId="65DA2D24" w14:textId="77777777" w:rsidR="009D0A2E" w:rsidRDefault="009D0A2E" w:rsidP="009D0A2E">
      <w:pPr>
        <w:pStyle w:val="Grundtext"/>
      </w:pPr>
      <w:r>
        <w:t>Breite in mm (820, 1020, 1270, 1520, 2050)</w:t>
      </w:r>
    </w:p>
    <w:p w14:paraId="7E029CEF" w14:textId="77777777" w:rsidR="009D0A2E" w:rsidRDefault="009D0A2E" w:rsidP="009D0A2E">
      <w:pPr>
        <w:pStyle w:val="Grundtext"/>
      </w:pPr>
      <w:r>
        <w:t>Höhe in mm (1000, 1200, 1500, 1800, 2000)</w:t>
      </w:r>
    </w:p>
    <w:p w14:paraId="454B7B61" w14:textId="77777777" w:rsidR="009D0A2E" w:rsidRDefault="009D0A2E" w:rsidP="009D0A2E">
      <w:pPr>
        <w:pStyle w:val="Grundtext"/>
      </w:pPr>
      <w:r>
        <w:t>Dämmstärke in mm (60, 80, 100, 120, 140, 160)</w:t>
      </w:r>
    </w:p>
    <w:p w14:paraId="7BC90A22" w14:textId="77777777" w:rsidR="009D0A2E" w:rsidRDefault="009D0A2E" w:rsidP="009D0A2E">
      <w:pPr>
        <w:pStyle w:val="Folgeposition"/>
        <w:keepNext/>
        <w:keepLines/>
      </w:pPr>
      <w:r>
        <w:t>A</w:t>
      </w:r>
      <w:r>
        <w:rPr>
          <w:sz w:val="12"/>
        </w:rPr>
        <w:t>+</w:t>
      </w:r>
      <w:r>
        <w:tab/>
        <w:t>Betonlichtschacht DWD m. Däm. Tiefe 500</w:t>
      </w:r>
      <w:r>
        <w:tab/>
        <w:t xml:space="preserve">Stk </w:t>
      </w:r>
    </w:p>
    <w:p w14:paraId="6A96A8A5" w14:textId="77777777" w:rsidR="009D0A2E" w:rsidRDefault="009D0A2E" w:rsidP="009D0A2E">
      <w:pPr>
        <w:pStyle w:val="Langtext"/>
      </w:pPr>
      <w:r>
        <w:t>z.B. ACO Betonlichtschacht oder Gleichwertiges.</w:t>
      </w:r>
    </w:p>
    <w:p w14:paraId="30D0AA2B" w14:textId="77777777" w:rsidR="009D0A2E" w:rsidRDefault="009D0A2E" w:rsidP="009D0A2E">
      <w:pPr>
        <w:pStyle w:val="Langtext"/>
      </w:pPr>
      <w:r>
        <w:t>Breite:_ _ _</w:t>
      </w:r>
    </w:p>
    <w:p w14:paraId="501D007F" w14:textId="77777777" w:rsidR="009D0A2E" w:rsidRDefault="009D0A2E" w:rsidP="009D0A2E">
      <w:pPr>
        <w:pStyle w:val="Langtext"/>
      </w:pPr>
      <w:r>
        <w:t>Höhe:_ _ _</w:t>
      </w:r>
    </w:p>
    <w:p w14:paraId="03A8EFEB" w14:textId="77777777" w:rsidR="009D0A2E" w:rsidRDefault="009D0A2E" w:rsidP="009D0A2E">
      <w:pPr>
        <w:pStyle w:val="Langtext"/>
      </w:pPr>
      <w:r>
        <w:t>Dämmstärke: _ _ _</w:t>
      </w:r>
    </w:p>
    <w:p w14:paraId="0308AD71" w14:textId="77777777" w:rsidR="009D0A2E" w:rsidRDefault="009D0A2E" w:rsidP="009D0A2E">
      <w:pPr>
        <w:pStyle w:val="Langtext"/>
      </w:pPr>
      <w:r>
        <w:t>Angebotenes Erzeugnis/Type:</w:t>
      </w:r>
    </w:p>
    <w:p w14:paraId="7EF27BD3" w14:textId="77777777" w:rsidR="009D0A2E" w:rsidRDefault="009D0A2E" w:rsidP="009D0A2E">
      <w:pPr>
        <w:pStyle w:val="TrennungPOS"/>
      </w:pPr>
    </w:p>
    <w:p w14:paraId="37853B33" w14:textId="77777777" w:rsidR="009D0A2E" w:rsidRDefault="009D0A2E" w:rsidP="009D0A2E">
      <w:pPr>
        <w:pStyle w:val="GrundtextPosNr"/>
        <w:keepNext/>
        <w:keepLines/>
      </w:pPr>
      <w:r>
        <w:t>09.3C 32</w:t>
      </w:r>
    </w:p>
    <w:p w14:paraId="0D3CF384" w14:textId="77777777" w:rsidR="009D0A2E" w:rsidRDefault="009D0A2E" w:rsidP="009D0A2E">
      <w:pPr>
        <w:pStyle w:val="Grundtext"/>
      </w:pPr>
      <w:r>
        <w:t>ACO Lichtschacht aus Beton, Fertigteil 1-teilig, für eine druckwasserdichte Montage, mit Boden und Ablauföffnung DN 100, 2-seitiges Gefälle zum Ablauf,</w:t>
      </w:r>
    </w:p>
    <w:p w14:paraId="7656B636" w14:textId="77777777" w:rsidR="009D0A2E" w:rsidRDefault="009D0A2E" w:rsidP="009D0A2E">
      <w:pPr>
        <w:pStyle w:val="Grundtext"/>
      </w:pPr>
      <w:r>
        <w:t>mit Dichtungsband, mit werkseitig aufgesetzter Dämmung, mit glatter Innenoberfläche und Stufenfalz, wandseitige Nut für optionale Rückwand, Beton C35/45 mit Betonstahl-Bewehrung,</w:t>
      </w:r>
    </w:p>
    <w:p w14:paraId="77993CB6" w14:textId="77777777" w:rsidR="009D0A2E" w:rsidRDefault="009D0A2E" w:rsidP="009D0A2E">
      <w:pPr>
        <w:pStyle w:val="Grundtext"/>
      </w:pPr>
      <w:r>
        <w:t>mit Innenseitigen Gewindehülsen zum Versetzen u. zur Aufnahme der Rostabhebesicherung,</w:t>
      </w:r>
    </w:p>
    <w:p w14:paraId="4CBAFF23" w14:textId="77777777" w:rsidR="009D0A2E" w:rsidRDefault="009D0A2E" w:rsidP="009D0A2E">
      <w:pPr>
        <w:pStyle w:val="Grundtext"/>
      </w:pPr>
      <w:r>
        <w:t>inkl. Befestigungsmaterial</w:t>
      </w:r>
    </w:p>
    <w:p w14:paraId="3CDAC6A5" w14:textId="77777777" w:rsidR="009D0A2E" w:rsidRDefault="009D0A2E" w:rsidP="009D0A2E">
      <w:pPr>
        <w:pStyle w:val="Grundtext"/>
      </w:pPr>
      <w:r>
        <w:t>Tiefe: 600 mm</w:t>
      </w:r>
    </w:p>
    <w:p w14:paraId="3003751E" w14:textId="77777777" w:rsidR="009D0A2E" w:rsidRDefault="009D0A2E" w:rsidP="009D0A2E">
      <w:pPr>
        <w:pStyle w:val="Grundtext"/>
      </w:pPr>
    </w:p>
    <w:p w14:paraId="0FB0DD30" w14:textId="77777777" w:rsidR="009D0A2E" w:rsidRDefault="009D0A2E" w:rsidP="009D0A2E">
      <w:pPr>
        <w:pStyle w:val="Grundtext"/>
      </w:pPr>
      <w:r>
        <w:t>Anzugeben ist:</w:t>
      </w:r>
    </w:p>
    <w:p w14:paraId="0F223363" w14:textId="77777777" w:rsidR="009D0A2E" w:rsidRDefault="009D0A2E" w:rsidP="009D0A2E">
      <w:pPr>
        <w:pStyle w:val="Grundtext"/>
      </w:pPr>
      <w:r>
        <w:t>Breite in mm (820, 1020, 1270, 1520, 2050, 2520)</w:t>
      </w:r>
    </w:p>
    <w:p w14:paraId="2E1A123E" w14:textId="77777777" w:rsidR="009D0A2E" w:rsidRDefault="009D0A2E" w:rsidP="009D0A2E">
      <w:pPr>
        <w:pStyle w:val="Grundtext"/>
      </w:pPr>
      <w:r>
        <w:t>Höhe in mm (1000, 1200, 1500, 1800, 2000, 2200)</w:t>
      </w:r>
    </w:p>
    <w:p w14:paraId="393A8D9F" w14:textId="77777777" w:rsidR="009D0A2E" w:rsidRDefault="009D0A2E" w:rsidP="009D0A2E">
      <w:pPr>
        <w:pStyle w:val="Grundtext"/>
      </w:pPr>
      <w:r>
        <w:t>Dämmung in mm (60, 80,100, 120, 140, 160)</w:t>
      </w:r>
    </w:p>
    <w:p w14:paraId="1657CFFA" w14:textId="77777777" w:rsidR="009D0A2E" w:rsidRDefault="009D0A2E" w:rsidP="009D0A2E">
      <w:pPr>
        <w:pStyle w:val="Folgeposition"/>
        <w:keepNext/>
        <w:keepLines/>
      </w:pPr>
      <w:r>
        <w:t>A</w:t>
      </w:r>
      <w:r>
        <w:rPr>
          <w:sz w:val="12"/>
        </w:rPr>
        <w:t>+</w:t>
      </w:r>
      <w:r>
        <w:tab/>
        <w:t>Betonlichtschacht DWD m. Däm. Tiefe 600</w:t>
      </w:r>
      <w:r>
        <w:tab/>
        <w:t xml:space="preserve">Stk </w:t>
      </w:r>
    </w:p>
    <w:p w14:paraId="41D25AAC" w14:textId="77777777" w:rsidR="009D0A2E" w:rsidRDefault="009D0A2E" w:rsidP="009D0A2E">
      <w:pPr>
        <w:pStyle w:val="Langtext"/>
      </w:pPr>
      <w:r>
        <w:t>z.B. ACO Betonlichtschacht oder Gleichwertiges.</w:t>
      </w:r>
    </w:p>
    <w:p w14:paraId="3DED62CF" w14:textId="77777777" w:rsidR="009D0A2E" w:rsidRDefault="009D0A2E" w:rsidP="009D0A2E">
      <w:pPr>
        <w:pStyle w:val="Langtext"/>
      </w:pPr>
      <w:r>
        <w:t>Breite:_ _ _</w:t>
      </w:r>
    </w:p>
    <w:p w14:paraId="56F46F5F" w14:textId="77777777" w:rsidR="009D0A2E" w:rsidRDefault="009D0A2E" w:rsidP="009D0A2E">
      <w:pPr>
        <w:pStyle w:val="Langtext"/>
      </w:pPr>
      <w:r>
        <w:t>Höhe:_ _ _</w:t>
      </w:r>
    </w:p>
    <w:p w14:paraId="7A6176FC" w14:textId="77777777" w:rsidR="009D0A2E" w:rsidRDefault="009D0A2E" w:rsidP="009D0A2E">
      <w:pPr>
        <w:pStyle w:val="Langtext"/>
      </w:pPr>
      <w:r>
        <w:t>Dämmung: _ _ _</w:t>
      </w:r>
    </w:p>
    <w:p w14:paraId="081E9BD5" w14:textId="77777777" w:rsidR="009D0A2E" w:rsidRDefault="009D0A2E" w:rsidP="009D0A2E">
      <w:pPr>
        <w:pStyle w:val="Langtext"/>
      </w:pPr>
      <w:r>
        <w:t>Angebotenes Erzeugnis/Type:</w:t>
      </w:r>
    </w:p>
    <w:p w14:paraId="194CFEA4" w14:textId="77777777" w:rsidR="009D0A2E" w:rsidRDefault="009D0A2E" w:rsidP="009D0A2E">
      <w:pPr>
        <w:pStyle w:val="TrennungPOS"/>
      </w:pPr>
    </w:p>
    <w:p w14:paraId="39D19F43" w14:textId="77777777" w:rsidR="009D0A2E" w:rsidRDefault="009D0A2E" w:rsidP="009D0A2E">
      <w:pPr>
        <w:pStyle w:val="GrundtextPosNr"/>
        <w:keepNext/>
        <w:keepLines/>
      </w:pPr>
      <w:r>
        <w:t>09.3C 33</w:t>
      </w:r>
    </w:p>
    <w:p w14:paraId="39D7A455" w14:textId="77777777" w:rsidR="009D0A2E" w:rsidRDefault="009D0A2E" w:rsidP="009D0A2E">
      <w:pPr>
        <w:pStyle w:val="Grundtext"/>
      </w:pPr>
      <w:r>
        <w:t>ACO Lichtschacht aus Beton, Fertigteil 1-teilig, für eine druckwasserdichte Montage, mit Boden und Ablauföffnung DN 100, 2-seitiges Gefälle zum Ablauf,</w:t>
      </w:r>
    </w:p>
    <w:p w14:paraId="20C8264D" w14:textId="77777777" w:rsidR="009D0A2E" w:rsidRDefault="009D0A2E" w:rsidP="009D0A2E">
      <w:pPr>
        <w:pStyle w:val="Grundtext"/>
      </w:pPr>
      <w:r>
        <w:t>mit Dichtungsband, mit werkseitig aufgesetzter Dämmung, mit glatter Innenoberfläche und Stufenfalz, wandseitige Nut für optionale Rückwand, Beton C35/45 mit Betonstahl-Bewehrung,</w:t>
      </w:r>
    </w:p>
    <w:p w14:paraId="39720E26" w14:textId="77777777" w:rsidR="009D0A2E" w:rsidRDefault="009D0A2E" w:rsidP="009D0A2E">
      <w:pPr>
        <w:pStyle w:val="Grundtext"/>
      </w:pPr>
      <w:r>
        <w:t>mit Innenseitigen Gewindehülsen zum Versetzen u. zur Aufnahme der Rostabhebesicherung,</w:t>
      </w:r>
    </w:p>
    <w:p w14:paraId="679587CB" w14:textId="77777777" w:rsidR="009D0A2E" w:rsidRDefault="009D0A2E" w:rsidP="009D0A2E">
      <w:pPr>
        <w:pStyle w:val="Grundtext"/>
      </w:pPr>
      <w:r>
        <w:t>inkl. Befestigungsmaterial</w:t>
      </w:r>
    </w:p>
    <w:p w14:paraId="6E87553A" w14:textId="77777777" w:rsidR="009D0A2E" w:rsidRDefault="009D0A2E" w:rsidP="009D0A2E">
      <w:pPr>
        <w:pStyle w:val="Grundtext"/>
      </w:pPr>
      <w:r>
        <w:t>Tiefe: 800 mm</w:t>
      </w:r>
    </w:p>
    <w:p w14:paraId="58DD9425" w14:textId="77777777" w:rsidR="009D0A2E" w:rsidRDefault="009D0A2E" w:rsidP="009D0A2E">
      <w:pPr>
        <w:pStyle w:val="Grundtext"/>
      </w:pPr>
    </w:p>
    <w:p w14:paraId="478935DE" w14:textId="77777777" w:rsidR="009D0A2E" w:rsidRDefault="009D0A2E" w:rsidP="009D0A2E">
      <w:pPr>
        <w:pStyle w:val="Grundtext"/>
      </w:pPr>
      <w:r>
        <w:t>Anzugeben ist:</w:t>
      </w:r>
    </w:p>
    <w:p w14:paraId="75E46B19" w14:textId="77777777" w:rsidR="009D0A2E" w:rsidRDefault="009D0A2E" w:rsidP="009D0A2E">
      <w:pPr>
        <w:pStyle w:val="Grundtext"/>
      </w:pPr>
      <w:r>
        <w:t>Breite in mm (1020, 1270, 1520, 2050, 2520)</w:t>
      </w:r>
    </w:p>
    <w:p w14:paraId="56ED9C09" w14:textId="77777777" w:rsidR="009D0A2E" w:rsidRDefault="009D0A2E" w:rsidP="009D0A2E">
      <w:pPr>
        <w:pStyle w:val="Grundtext"/>
      </w:pPr>
      <w:r>
        <w:t>Höhe in mm (1000, 1200, 1500, 1800, 2000, 2200)</w:t>
      </w:r>
    </w:p>
    <w:p w14:paraId="7487EC25" w14:textId="77777777" w:rsidR="009D0A2E" w:rsidRDefault="009D0A2E" w:rsidP="009D0A2E">
      <w:pPr>
        <w:pStyle w:val="Grundtext"/>
      </w:pPr>
      <w:r>
        <w:t>Dämmung in mm (60, 80, 100, 120, 140, 160)</w:t>
      </w:r>
    </w:p>
    <w:p w14:paraId="1D7B3058" w14:textId="77777777" w:rsidR="009D0A2E" w:rsidRDefault="009D0A2E" w:rsidP="009D0A2E">
      <w:pPr>
        <w:pStyle w:val="Folgeposition"/>
        <w:keepNext/>
        <w:keepLines/>
      </w:pPr>
      <w:r>
        <w:t>A</w:t>
      </w:r>
      <w:r>
        <w:rPr>
          <w:sz w:val="12"/>
        </w:rPr>
        <w:t>+</w:t>
      </w:r>
      <w:r>
        <w:tab/>
        <w:t>Betonlichtschacht DWD m. Däm. Tiefe 800</w:t>
      </w:r>
      <w:r>
        <w:tab/>
        <w:t xml:space="preserve">Stk </w:t>
      </w:r>
    </w:p>
    <w:p w14:paraId="19FA5ED6" w14:textId="77777777" w:rsidR="009D0A2E" w:rsidRDefault="009D0A2E" w:rsidP="009D0A2E">
      <w:pPr>
        <w:pStyle w:val="Langtext"/>
      </w:pPr>
      <w:r>
        <w:t>z.B. ACO Betonlichtschacht oder Gleichwertiges.</w:t>
      </w:r>
    </w:p>
    <w:p w14:paraId="3514FA6E" w14:textId="77777777" w:rsidR="009D0A2E" w:rsidRDefault="009D0A2E" w:rsidP="009D0A2E">
      <w:pPr>
        <w:pStyle w:val="Langtext"/>
      </w:pPr>
      <w:r>
        <w:t>Breite:_ _ _</w:t>
      </w:r>
    </w:p>
    <w:p w14:paraId="00D81AC4" w14:textId="77777777" w:rsidR="009D0A2E" w:rsidRDefault="009D0A2E" w:rsidP="009D0A2E">
      <w:pPr>
        <w:pStyle w:val="Langtext"/>
      </w:pPr>
      <w:r>
        <w:t>Höhe:_ _ _</w:t>
      </w:r>
    </w:p>
    <w:p w14:paraId="7D878BA5" w14:textId="77777777" w:rsidR="009D0A2E" w:rsidRDefault="009D0A2E" w:rsidP="009D0A2E">
      <w:pPr>
        <w:pStyle w:val="Langtext"/>
      </w:pPr>
      <w:r>
        <w:t>Dämmung: _ _ _</w:t>
      </w:r>
    </w:p>
    <w:p w14:paraId="54052CDB" w14:textId="77777777" w:rsidR="009D0A2E" w:rsidRDefault="009D0A2E" w:rsidP="009D0A2E">
      <w:pPr>
        <w:pStyle w:val="Langtext"/>
      </w:pPr>
      <w:r>
        <w:t>Angebotenes Erzeugnis/Type:</w:t>
      </w:r>
    </w:p>
    <w:p w14:paraId="6596B2EF" w14:textId="77777777" w:rsidR="009D0A2E" w:rsidRDefault="009D0A2E" w:rsidP="009D0A2E">
      <w:pPr>
        <w:pStyle w:val="TrennungPOS"/>
      </w:pPr>
    </w:p>
    <w:p w14:paraId="615B71CF" w14:textId="77777777" w:rsidR="009D0A2E" w:rsidRDefault="009D0A2E" w:rsidP="009D0A2E">
      <w:pPr>
        <w:pStyle w:val="GrundtextPosNr"/>
        <w:keepNext/>
        <w:keepLines/>
      </w:pPr>
      <w:r>
        <w:t>09.3C 34</w:t>
      </w:r>
    </w:p>
    <w:p w14:paraId="0C29FD20" w14:textId="77777777" w:rsidR="009D0A2E" w:rsidRDefault="009D0A2E" w:rsidP="009D0A2E">
      <w:pPr>
        <w:pStyle w:val="Grundtext"/>
      </w:pPr>
      <w:r>
        <w:t>ACO Lichtschacht aus Beton, Fertigteil 1-teilig, für eine druckwasserdichte Montage, mit Boden und Ablauföffnung DN 100, 2-seitiges Gefälle zum Ablauf,</w:t>
      </w:r>
    </w:p>
    <w:p w14:paraId="41E06FD2" w14:textId="77777777" w:rsidR="009D0A2E" w:rsidRDefault="009D0A2E" w:rsidP="009D0A2E">
      <w:pPr>
        <w:pStyle w:val="Grundtext"/>
      </w:pPr>
      <w:r>
        <w:t>mit Dichtungsband, mit werkseitig aufgesetzter Dämmung, mit glatter Innenoberfläche und Stufenfalz, wandseitige Nut für optionale Rückwand, Beton C35/45 mit Betonstahl-Bewehrung,</w:t>
      </w:r>
    </w:p>
    <w:p w14:paraId="5A2E91CC" w14:textId="77777777" w:rsidR="009D0A2E" w:rsidRDefault="009D0A2E" w:rsidP="009D0A2E">
      <w:pPr>
        <w:pStyle w:val="Grundtext"/>
      </w:pPr>
      <w:r>
        <w:t>mit Innenseitigen Gewindehülsen zum Versetzen u. zur Aufnahme der Rostabhebesicherung,</w:t>
      </w:r>
    </w:p>
    <w:p w14:paraId="479C1607" w14:textId="77777777" w:rsidR="009D0A2E" w:rsidRDefault="009D0A2E" w:rsidP="009D0A2E">
      <w:pPr>
        <w:pStyle w:val="Grundtext"/>
      </w:pPr>
      <w:r>
        <w:t>inkl. Befestigungsmaterial</w:t>
      </w:r>
    </w:p>
    <w:p w14:paraId="4A05D8FE" w14:textId="77777777" w:rsidR="009D0A2E" w:rsidRDefault="009D0A2E" w:rsidP="009D0A2E">
      <w:pPr>
        <w:pStyle w:val="Grundtext"/>
      </w:pPr>
      <w:r>
        <w:t>Tiefe: 1000 mm</w:t>
      </w:r>
    </w:p>
    <w:p w14:paraId="5D6268EE" w14:textId="77777777" w:rsidR="009D0A2E" w:rsidRDefault="009D0A2E" w:rsidP="009D0A2E">
      <w:pPr>
        <w:pStyle w:val="Grundtext"/>
      </w:pPr>
    </w:p>
    <w:p w14:paraId="23605871" w14:textId="77777777" w:rsidR="009D0A2E" w:rsidRDefault="009D0A2E" w:rsidP="009D0A2E">
      <w:pPr>
        <w:pStyle w:val="Grundtext"/>
      </w:pPr>
      <w:r>
        <w:t>Anzugeben ist:</w:t>
      </w:r>
    </w:p>
    <w:p w14:paraId="422DA2B2" w14:textId="77777777" w:rsidR="009D0A2E" w:rsidRDefault="009D0A2E" w:rsidP="009D0A2E">
      <w:pPr>
        <w:pStyle w:val="Grundtext"/>
      </w:pPr>
      <w:r>
        <w:t>Breite in mm (1020, 1270, 1520, 2050, 2520)</w:t>
      </w:r>
    </w:p>
    <w:p w14:paraId="6BC7509E" w14:textId="77777777" w:rsidR="009D0A2E" w:rsidRDefault="009D0A2E" w:rsidP="009D0A2E">
      <w:pPr>
        <w:pStyle w:val="Grundtext"/>
      </w:pPr>
      <w:r>
        <w:t>Höhe in mm (1000, 1200, 1500, 1800, 2000, 2200)</w:t>
      </w:r>
    </w:p>
    <w:p w14:paraId="586CA1F3" w14:textId="77777777" w:rsidR="009D0A2E" w:rsidRDefault="009D0A2E" w:rsidP="009D0A2E">
      <w:pPr>
        <w:pStyle w:val="Grundtext"/>
      </w:pPr>
      <w:r>
        <w:t>Dämmung in mm (60, 80, 100, 120, 140, 160)</w:t>
      </w:r>
    </w:p>
    <w:p w14:paraId="5A8DDE7D" w14:textId="77777777" w:rsidR="009D0A2E" w:rsidRDefault="009D0A2E" w:rsidP="009D0A2E">
      <w:pPr>
        <w:pStyle w:val="Folgeposition"/>
        <w:keepNext/>
        <w:keepLines/>
      </w:pPr>
      <w:r>
        <w:t>A</w:t>
      </w:r>
      <w:r>
        <w:rPr>
          <w:sz w:val="12"/>
        </w:rPr>
        <w:t>+</w:t>
      </w:r>
      <w:r>
        <w:tab/>
        <w:t>Betonlichtschacht DWD m. Däm. Tiefe1000</w:t>
      </w:r>
      <w:r>
        <w:tab/>
        <w:t xml:space="preserve">Stk </w:t>
      </w:r>
    </w:p>
    <w:p w14:paraId="0F9D3AE1" w14:textId="77777777" w:rsidR="009D0A2E" w:rsidRDefault="009D0A2E" w:rsidP="009D0A2E">
      <w:pPr>
        <w:pStyle w:val="Langtext"/>
      </w:pPr>
      <w:r>
        <w:t>z.B. ACO Betonlichtschacht oder Gleichwertiges.</w:t>
      </w:r>
    </w:p>
    <w:p w14:paraId="1DE87892" w14:textId="77777777" w:rsidR="009D0A2E" w:rsidRDefault="009D0A2E" w:rsidP="009D0A2E">
      <w:pPr>
        <w:pStyle w:val="Langtext"/>
      </w:pPr>
      <w:r>
        <w:t>Breite:_ _ _</w:t>
      </w:r>
    </w:p>
    <w:p w14:paraId="7A6640AB" w14:textId="77777777" w:rsidR="009D0A2E" w:rsidRDefault="009D0A2E" w:rsidP="009D0A2E">
      <w:pPr>
        <w:pStyle w:val="Langtext"/>
      </w:pPr>
      <w:r>
        <w:t>Höhe:_ _ _</w:t>
      </w:r>
    </w:p>
    <w:p w14:paraId="3FCBD2D6" w14:textId="77777777" w:rsidR="009D0A2E" w:rsidRDefault="009D0A2E" w:rsidP="009D0A2E">
      <w:pPr>
        <w:pStyle w:val="Langtext"/>
      </w:pPr>
      <w:r>
        <w:t>Dämmung: _ _ _</w:t>
      </w:r>
    </w:p>
    <w:p w14:paraId="0964392E" w14:textId="77777777" w:rsidR="009D0A2E" w:rsidRDefault="009D0A2E" w:rsidP="009D0A2E">
      <w:pPr>
        <w:pStyle w:val="Langtext"/>
      </w:pPr>
      <w:r>
        <w:t>Angebotenes Erzeugnis/Type:</w:t>
      </w:r>
    </w:p>
    <w:p w14:paraId="64F26097" w14:textId="77777777" w:rsidR="009D0A2E" w:rsidRDefault="009D0A2E" w:rsidP="009D0A2E">
      <w:pPr>
        <w:pStyle w:val="TrennungULG"/>
        <w:keepNext w:val="0"/>
      </w:pPr>
    </w:p>
    <w:p w14:paraId="41707A9D" w14:textId="77777777" w:rsidR="009D0A2E" w:rsidRPr="00C22EE1" w:rsidRDefault="009D0A2E" w:rsidP="009D0A2E">
      <w:pPr>
        <w:pStyle w:val="TrennungULG"/>
        <w:keepNext w:val="0"/>
      </w:pPr>
    </w:p>
    <w:p w14:paraId="131CB93F" w14:textId="77777777" w:rsidR="009D0A2E" w:rsidRPr="001F658C" w:rsidRDefault="009D0A2E" w:rsidP="009D0A2E"/>
    <w:p w14:paraId="51DDE1AA" w14:textId="77777777" w:rsidR="009D0A2E" w:rsidRDefault="009D0A2E" w:rsidP="009D0A2E"/>
    <w:p w14:paraId="03785D0B" w14:textId="77777777" w:rsidR="009D0A2E" w:rsidRDefault="009D0A2E" w:rsidP="009D0A2E"/>
    <w:p w14:paraId="54E59381" w14:textId="77777777" w:rsidR="009D0A2E" w:rsidRDefault="009D0A2E" w:rsidP="009D0A2E"/>
    <w:p w14:paraId="5E54773E" w14:textId="77777777" w:rsidR="009D0A2E" w:rsidRDefault="009D0A2E" w:rsidP="009D0A2E"/>
    <w:p w14:paraId="15AC7320" w14:textId="77777777" w:rsidR="009D0A2E" w:rsidRDefault="009D0A2E" w:rsidP="009D0A2E"/>
    <w:p w14:paraId="7D34F934" w14:textId="77777777" w:rsidR="009D0A2E" w:rsidRDefault="009D0A2E" w:rsidP="009D0A2E"/>
    <w:p w14:paraId="69ECC072" w14:textId="77777777" w:rsidR="009D0A2E" w:rsidRDefault="009D0A2E" w:rsidP="009D0A2E"/>
    <w:p w14:paraId="6A8F6163" w14:textId="77777777" w:rsidR="009D0A2E" w:rsidRDefault="009D0A2E" w:rsidP="009D0A2E"/>
    <w:p w14:paraId="514C1804" w14:textId="77777777" w:rsidR="009D0A2E" w:rsidRDefault="009D0A2E" w:rsidP="009D0A2E"/>
    <w:p w14:paraId="5A4C7412" w14:textId="77777777" w:rsidR="009D0A2E" w:rsidRDefault="009D0A2E" w:rsidP="009D0A2E"/>
    <w:p w14:paraId="0A45A6B5" w14:textId="77777777" w:rsidR="009D0A2E" w:rsidRDefault="009D0A2E" w:rsidP="009D0A2E"/>
    <w:p w14:paraId="00EAEF0B" w14:textId="77777777" w:rsidR="009D0A2E" w:rsidRDefault="009D0A2E" w:rsidP="009D0A2E"/>
    <w:p w14:paraId="3FFFB85B" w14:textId="77777777" w:rsidR="009D0A2E" w:rsidRDefault="009D0A2E" w:rsidP="009D0A2E"/>
    <w:p w14:paraId="24A8BA86" w14:textId="77777777" w:rsidR="009D0A2E" w:rsidRDefault="009D0A2E" w:rsidP="009D0A2E"/>
    <w:p w14:paraId="45B51E00" w14:textId="77777777" w:rsidR="009D0A2E" w:rsidRDefault="009D0A2E" w:rsidP="009D0A2E"/>
    <w:p w14:paraId="54E5F6F0" w14:textId="77777777" w:rsidR="009D0A2E" w:rsidRDefault="009D0A2E" w:rsidP="009D0A2E"/>
    <w:p w14:paraId="40BC99B5" w14:textId="77777777" w:rsidR="009D0A2E" w:rsidRDefault="009D0A2E" w:rsidP="009D0A2E"/>
    <w:p w14:paraId="09147400" w14:textId="77777777" w:rsidR="009D0A2E" w:rsidRDefault="009D0A2E" w:rsidP="009D0A2E"/>
    <w:p w14:paraId="31A600F8" w14:textId="77777777" w:rsidR="009D0A2E" w:rsidRDefault="009D0A2E" w:rsidP="009D0A2E"/>
    <w:p w14:paraId="2A2D4FEF" w14:textId="77777777" w:rsidR="009D0A2E" w:rsidRDefault="009D0A2E" w:rsidP="009D0A2E"/>
    <w:p w14:paraId="19AE5BD1" w14:textId="77777777" w:rsidR="009D0A2E" w:rsidRDefault="009D0A2E" w:rsidP="009D0A2E"/>
    <w:p w14:paraId="5B657930" w14:textId="77777777" w:rsidR="009D0A2E" w:rsidRDefault="009D0A2E" w:rsidP="009D0A2E"/>
    <w:p w14:paraId="1A148C60" w14:textId="77777777" w:rsidR="009D0A2E" w:rsidRDefault="009D0A2E" w:rsidP="009D0A2E"/>
    <w:p w14:paraId="0EB8C4CD" w14:textId="77777777" w:rsidR="009D0A2E" w:rsidRDefault="009D0A2E" w:rsidP="009D0A2E"/>
    <w:p w14:paraId="4CF52F15" w14:textId="77777777" w:rsidR="009D0A2E" w:rsidRDefault="009D0A2E" w:rsidP="009D0A2E"/>
    <w:p w14:paraId="068FFC45" w14:textId="77777777" w:rsidR="009D0A2E" w:rsidRDefault="009D0A2E" w:rsidP="009D0A2E"/>
    <w:p w14:paraId="7B7F00C3" w14:textId="77777777" w:rsidR="009D0A2E" w:rsidRDefault="009D0A2E" w:rsidP="009D0A2E"/>
    <w:p w14:paraId="79DA3C05" w14:textId="77777777" w:rsidR="009D0A2E" w:rsidRDefault="009D0A2E" w:rsidP="009D0A2E"/>
    <w:p w14:paraId="5222599A" w14:textId="77777777" w:rsidR="009D0A2E" w:rsidRDefault="009D0A2E" w:rsidP="009D0A2E"/>
    <w:p w14:paraId="61FA8DA3" w14:textId="77777777" w:rsidR="009D0A2E" w:rsidRDefault="009D0A2E" w:rsidP="009D0A2E"/>
    <w:p w14:paraId="208569B0" w14:textId="77777777" w:rsidR="009D0A2E" w:rsidRDefault="009D0A2E" w:rsidP="009D0A2E"/>
    <w:p w14:paraId="769A4174" w14:textId="77777777" w:rsidR="009D0A2E" w:rsidRDefault="009D0A2E" w:rsidP="009D0A2E"/>
    <w:p w14:paraId="2124B5CA" w14:textId="77777777" w:rsidR="009D0A2E" w:rsidRDefault="009D0A2E" w:rsidP="009D0A2E"/>
    <w:p w14:paraId="5D0F2D5A" w14:textId="77777777" w:rsidR="009D0A2E" w:rsidRDefault="009D0A2E" w:rsidP="009D0A2E"/>
    <w:p w14:paraId="2AAF15C3" w14:textId="77777777" w:rsidR="009D0A2E" w:rsidRDefault="009D0A2E" w:rsidP="009D0A2E"/>
    <w:p w14:paraId="306BD12C" w14:textId="77777777" w:rsidR="009D0A2E" w:rsidRDefault="009D0A2E" w:rsidP="009D0A2E"/>
    <w:p w14:paraId="117D42EA" w14:textId="77777777" w:rsidR="009D0A2E" w:rsidRDefault="009D0A2E" w:rsidP="009D0A2E"/>
    <w:p w14:paraId="0CA4A52E" w14:textId="77777777" w:rsidR="009D0A2E" w:rsidRDefault="009D0A2E" w:rsidP="009D0A2E"/>
    <w:p w14:paraId="4E64A2FF" w14:textId="77777777" w:rsidR="009D0A2E" w:rsidRDefault="009D0A2E" w:rsidP="009D0A2E"/>
    <w:p w14:paraId="270948F7" w14:textId="77777777" w:rsidR="009D0A2E" w:rsidRDefault="009D0A2E" w:rsidP="009D0A2E"/>
    <w:p w14:paraId="102E88B7" w14:textId="77777777" w:rsidR="009D0A2E" w:rsidRDefault="009D0A2E" w:rsidP="009D0A2E"/>
    <w:p w14:paraId="197ADA1F" w14:textId="77777777" w:rsidR="009D0A2E" w:rsidRDefault="009D0A2E" w:rsidP="009D0A2E">
      <w:pPr>
        <w:pStyle w:val="DBTitelG"/>
      </w:pPr>
      <w:r>
        <w:lastRenderedPageBreak/>
        <w:t>Standardisierte Leistungsbeschreibung</w:t>
      </w:r>
    </w:p>
    <w:p w14:paraId="190EA9D6" w14:textId="77777777" w:rsidR="009D0A2E" w:rsidRDefault="009D0A2E" w:rsidP="009D0A2E">
      <w:pPr>
        <w:pStyle w:val="DBTitelG"/>
      </w:pPr>
      <w:r>
        <w:t>Leistungsbeschreibung Hochbau</w:t>
      </w:r>
    </w:p>
    <w:p w14:paraId="629630A9" w14:textId="77777777" w:rsidR="009D0A2E" w:rsidRDefault="009D0A2E" w:rsidP="009D0A2E">
      <w:pPr>
        <w:pStyle w:val="DBTitelG"/>
      </w:pPr>
      <w:r>
        <w:t>LB-HB, Version -0, -</w:t>
      </w:r>
    </w:p>
    <w:p w14:paraId="36D5ACE5" w14:textId="77777777" w:rsidR="009D0A2E" w:rsidRDefault="009D0A2E" w:rsidP="009D0A2E">
      <w:pPr>
        <w:pStyle w:val="DBTitelG"/>
      </w:pPr>
    </w:p>
    <w:p w14:paraId="3E569D71" w14:textId="77777777" w:rsidR="009D0A2E" w:rsidRDefault="009D0A2E" w:rsidP="009D0A2E">
      <w:pPr>
        <w:pStyle w:val="DBTitelLG"/>
      </w:pPr>
      <w:r>
        <w:t>LG 13</w:t>
      </w:r>
    </w:p>
    <w:p w14:paraId="1BE2C022" w14:textId="77777777" w:rsidR="009D0A2E" w:rsidRDefault="009D0A2E" w:rsidP="009D0A2E">
      <w:pPr>
        <w:pStyle w:val="DBTitelLG"/>
      </w:pPr>
      <w:r>
        <w:t>Außenanlagen</w:t>
      </w:r>
    </w:p>
    <w:p w14:paraId="64F1A826" w14:textId="77777777" w:rsidR="009D0A2E" w:rsidRDefault="009D0A2E" w:rsidP="009D0A2E">
      <w:pPr>
        <w:pStyle w:val="DBLGVers"/>
      </w:pPr>
      <w:r>
        <w:t xml:space="preserve">Version ,  </w:t>
      </w:r>
    </w:p>
    <w:p w14:paraId="25CCA4CE" w14:textId="77777777" w:rsidR="009D0A2E" w:rsidRDefault="009D0A2E" w:rsidP="009D0A2E">
      <w:pPr>
        <w:pStyle w:val="DBLGVers"/>
      </w:pPr>
    </w:p>
    <w:p w14:paraId="36DB3500" w14:textId="77777777" w:rsidR="009D0A2E" w:rsidRDefault="009D0A2E" w:rsidP="009D0A2E">
      <w:pPr>
        <w:pStyle w:val="DBLGVers"/>
      </w:pPr>
    </w:p>
    <w:p w14:paraId="128D0364" w14:textId="77777777" w:rsidR="009D0A2E" w:rsidRDefault="009D0A2E" w:rsidP="009D0A2E">
      <w:pPr>
        <w:pStyle w:val="DBTitelG"/>
      </w:pPr>
      <w:r>
        <w:t>LB-HB021 Ergänzungen ACO</w:t>
      </w:r>
    </w:p>
    <w:p w14:paraId="46C7C442" w14:textId="77777777" w:rsidR="009D0A2E" w:rsidRDefault="009D0A2E" w:rsidP="009D0A2E">
      <w:pPr>
        <w:pStyle w:val="DBLGVers"/>
      </w:pPr>
      <w:r>
        <w:t>V:10/2019 06</w:t>
      </w:r>
    </w:p>
    <w:p w14:paraId="78C0E2E7" w14:textId="77777777" w:rsidR="009D0A2E" w:rsidRDefault="009D0A2E" w:rsidP="009D0A2E">
      <w:pPr>
        <w:pStyle w:val="DBLGVers"/>
      </w:pPr>
    </w:p>
    <w:p w14:paraId="1ACDAA56" w14:textId="77777777" w:rsidR="009D0A2E" w:rsidRDefault="009D0A2E" w:rsidP="009D0A2E">
      <w:pPr>
        <w:pStyle w:val="DBLG1"/>
      </w:pPr>
      <w:r>
        <w:t>Unterleistungsgruppen (ULG) - Übersicht</w:t>
      </w:r>
    </w:p>
    <w:p w14:paraId="5F0C66CE" w14:textId="77777777" w:rsidR="009D0A2E" w:rsidRDefault="009D0A2E" w:rsidP="009D0A2E">
      <w:pPr>
        <w:pStyle w:val="DBLG1"/>
      </w:pPr>
    </w:p>
    <w:p w14:paraId="79D0C433" w14:textId="77777777" w:rsidR="009D0A2E" w:rsidRDefault="009D0A2E" w:rsidP="009D0A2E">
      <w:pPr>
        <w:pStyle w:val="DBLG2"/>
      </w:pPr>
      <w:r>
        <w:t>13.AA</w:t>
      </w:r>
      <w:r>
        <w:tab/>
        <w:t>Schachtabdeckungen (ACO)</w:t>
      </w:r>
    </w:p>
    <w:p w14:paraId="5903D0C9" w14:textId="77777777" w:rsidR="009D0A2E" w:rsidRDefault="009D0A2E" w:rsidP="009D0A2E">
      <w:pPr>
        <w:pStyle w:val="DBLG2"/>
      </w:pPr>
      <w:r>
        <w:t>13.AB</w:t>
      </w:r>
      <w:r>
        <w:tab/>
        <w:t>Straßenablauf (ACO)</w:t>
      </w:r>
    </w:p>
    <w:p w14:paraId="026D9D65" w14:textId="77777777" w:rsidR="009D0A2E" w:rsidRDefault="009D0A2E" w:rsidP="009D0A2E">
      <w:pPr>
        <w:pStyle w:val="DBLG2"/>
      </w:pPr>
      <w:r>
        <w:t>13.AC</w:t>
      </w:r>
      <w:r>
        <w:tab/>
        <w:t>Baumschutz System  (ACO)</w:t>
      </w:r>
    </w:p>
    <w:p w14:paraId="423BCE29" w14:textId="77777777" w:rsidR="009D0A2E" w:rsidRDefault="009D0A2E" w:rsidP="009D0A2E">
      <w:pPr>
        <w:pStyle w:val="DBLG2"/>
      </w:pPr>
      <w:r>
        <w:t>13.AE</w:t>
      </w:r>
      <w:r>
        <w:tab/>
        <w:t>Oberflächen-Entw.rinnen dicht (ACO)</w:t>
      </w:r>
    </w:p>
    <w:p w14:paraId="0B60C3A8" w14:textId="77777777" w:rsidR="009D0A2E" w:rsidRDefault="009D0A2E" w:rsidP="009D0A2E">
      <w:pPr>
        <w:pStyle w:val="DBLG2"/>
      </w:pPr>
      <w:r>
        <w:t>13.AF</w:t>
      </w:r>
      <w:r>
        <w:tab/>
        <w:t>Oberflächen-Entwässerungsrinnen (ACO)</w:t>
      </w:r>
    </w:p>
    <w:p w14:paraId="1A3EB676" w14:textId="77777777" w:rsidR="009D0A2E" w:rsidRDefault="009D0A2E" w:rsidP="009D0A2E">
      <w:pPr>
        <w:pStyle w:val="DBLG2"/>
      </w:pPr>
      <w:r>
        <w:t>13.AG</w:t>
      </w:r>
      <w:r>
        <w:tab/>
        <w:t>Oberflächen-Entw.rinnen Kunststoff (ACO)</w:t>
      </w:r>
    </w:p>
    <w:p w14:paraId="72EA89B5" w14:textId="77777777" w:rsidR="009D0A2E" w:rsidRDefault="009D0A2E" w:rsidP="009D0A2E">
      <w:pPr>
        <w:pStyle w:val="DBLG2"/>
      </w:pPr>
      <w:r>
        <w:t>13.AH</w:t>
      </w:r>
      <w:r>
        <w:tab/>
        <w:t>Oberfl.entw.rinnen m. Schlitzaufsatz (ACO)</w:t>
      </w:r>
    </w:p>
    <w:p w14:paraId="2AB1D17A" w14:textId="77777777" w:rsidR="009D0A2E" w:rsidRDefault="009D0A2E" w:rsidP="009D0A2E">
      <w:pPr>
        <w:pStyle w:val="DBLG2"/>
      </w:pPr>
      <w:r>
        <w:t>13.AI</w:t>
      </w:r>
      <w:r>
        <w:tab/>
        <w:t>Schwerlast-Rinnen (ACO)</w:t>
      </w:r>
    </w:p>
    <w:p w14:paraId="02BDFE61" w14:textId="77777777" w:rsidR="009D0A2E" w:rsidRDefault="009D0A2E" w:rsidP="009D0A2E">
      <w:pPr>
        <w:pStyle w:val="DBLG2"/>
      </w:pPr>
      <w:r>
        <w:t>13.AJ</w:t>
      </w:r>
      <w:r>
        <w:tab/>
        <w:t>Monolithische Entw.rinnen (ACO)</w:t>
      </w:r>
    </w:p>
    <w:p w14:paraId="4DD48689" w14:textId="77777777" w:rsidR="009D0A2E" w:rsidRDefault="009D0A2E" w:rsidP="009D0A2E">
      <w:pPr>
        <w:pStyle w:val="DBLG2"/>
      </w:pPr>
      <w:r>
        <w:t>13.AK</w:t>
      </w:r>
      <w:r>
        <w:tab/>
        <w:t>Randstein-Entw.rinnen (ACO)</w:t>
      </w:r>
    </w:p>
    <w:p w14:paraId="6D3A118E" w14:textId="77777777" w:rsidR="009D0A2E" w:rsidRDefault="009D0A2E" w:rsidP="009D0A2E">
      <w:pPr>
        <w:pStyle w:val="DBLG2"/>
      </w:pPr>
      <w:r>
        <w:t>13.AL</w:t>
      </w:r>
      <w:r>
        <w:tab/>
        <w:t>Retentions- Schlitzrinnen (ACO)</w:t>
      </w:r>
    </w:p>
    <w:p w14:paraId="67C078FB" w14:textId="77777777" w:rsidR="009D0A2E" w:rsidRDefault="009D0A2E" w:rsidP="009D0A2E">
      <w:pPr>
        <w:pStyle w:val="DBLG2"/>
      </w:pPr>
      <w:r>
        <w:t>13.AM</w:t>
      </w:r>
      <w:r>
        <w:tab/>
        <w:t>Parkdeck-Entwässerung (ACO)</w:t>
      </w:r>
    </w:p>
    <w:p w14:paraId="5DEE33E3" w14:textId="77777777" w:rsidR="009D0A2E" w:rsidRDefault="009D0A2E" w:rsidP="009D0A2E">
      <w:pPr>
        <w:pStyle w:val="DBLG2"/>
      </w:pPr>
      <w:r>
        <w:t>13.AN</w:t>
      </w:r>
      <w:r>
        <w:tab/>
        <w:t>Balkon- und Terrassenabläufe aus Edelstahl (ACO)</w:t>
      </w:r>
    </w:p>
    <w:p w14:paraId="16496B3A" w14:textId="77777777" w:rsidR="009D0A2E" w:rsidRDefault="009D0A2E" w:rsidP="009D0A2E">
      <w:pPr>
        <w:pStyle w:val="DBLG2"/>
      </w:pPr>
      <w:r>
        <w:t>13.AO</w:t>
      </w:r>
      <w:r>
        <w:tab/>
        <w:t>Abflussrohre und Formteile aus verzinktem Stahl (ACO)</w:t>
      </w:r>
    </w:p>
    <w:p w14:paraId="19A348CB" w14:textId="77777777" w:rsidR="009D0A2E" w:rsidRDefault="009D0A2E" w:rsidP="009D0A2E">
      <w:pPr>
        <w:pStyle w:val="DBLG2"/>
      </w:pPr>
      <w:r>
        <w:t>13.AP</w:t>
      </w:r>
      <w:r>
        <w:tab/>
        <w:t>Fassaden- u. Terrassenrinnen (ACO)</w:t>
      </w:r>
    </w:p>
    <w:p w14:paraId="282C5A7B" w14:textId="77777777" w:rsidR="009D0A2E" w:rsidRDefault="009D0A2E" w:rsidP="009D0A2E">
      <w:pPr>
        <w:pStyle w:val="DBLG2"/>
      </w:pPr>
      <w:r>
        <w:t>13.AX</w:t>
      </w:r>
      <w:r>
        <w:tab/>
        <w:t>Entwässerung Zubehör (ACO)</w:t>
      </w:r>
    </w:p>
    <w:p w14:paraId="4897E624" w14:textId="77777777" w:rsidR="009D0A2E" w:rsidRDefault="009D0A2E" w:rsidP="009D0A2E">
      <w:pPr>
        <w:pStyle w:val="DBLG2"/>
      </w:pPr>
      <w:r>
        <w:t>13.AY</w:t>
      </w:r>
      <w:r>
        <w:tab/>
        <w:t>Hofablauf (ACO)</w:t>
      </w:r>
    </w:p>
    <w:p w14:paraId="0664DB88" w14:textId="77777777" w:rsidR="009D0A2E" w:rsidRPr="001F658C" w:rsidRDefault="009D0A2E" w:rsidP="009D0A2E">
      <w:pPr>
        <w:pStyle w:val="DBLG2"/>
      </w:pPr>
    </w:p>
    <w:p w14:paraId="6646ABD3" w14:textId="77777777" w:rsidR="009D0A2E" w:rsidRDefault="009D0A2E" w:rsidP="009D0A2E">
      <w:pPr>
        <w:sectPr w:rsidR="009D0A2E" w:rsidSect="00393D78">
          <w:headerReference w:type="even" r:id="rId9"/>
          <w:pgSz w:w="11907" w:h="16840" w:code="9"/>
          <w:pgMar w:top="1134" w:right="737" w:bottom="1134" w:left="1021" w:header="567" w:footer="567" w:gutter="0"/>
          <w:paperSrc w:first="7" w:other="7"/>
          <w:pgNumType w:start="1"/>
          <w:cols w:space="340"/>
        </w:sectPr>
      </w:pPr>
    </w:p>
    <w:p w14:paraId="403A9911" w14:textId="77777777" w:rsidR="009D0A2E" w:rsidRDefault="009D0A2E" w:rsidP="009D0A2E">
      <w:pPr>
        <w:pStyle w:val="LG"/>
        <w:keepLines/>
      </w:pPr>
      <w:r>
        <w:lastRenderedPageBreak/>
        <w:t>13 Außenanlagen</w:t>
      </w:r>
    </w:p>
    <w:p w14:paraId="230EEBBB" w14:textId="77777777" w:rsidR="009D0A2E" w:rsidRDefault="009D0A2E" w:rsidP="009D0A2E">
      <w:pPr>
        <w:pStyle w:val="Langtext"/>
      </w:pPr>
      <w:r>
        <w:t>Soweit in Vorbemerkungen oder Positionstexten nicht anders angegeben, gelten für alle Leistungen dieser Gruppe folgende Regelungen:</w:t>
      </w:r>
    </w:p>
    <w:p w14:paraId="0E763483" w14:textId="77777777" w:rsidR="009D0A2E" w:rsidRDefault="009D0A2E" w:rsidP="009D0A2E">
      <w:pPr>
        <w:pStyle w:val="Langtext"/>
      </w:pPr>
      <w:r>
        <w:t>1. Begriffe:</w:t>
      </w:r>
    </w:p>
    <w:p w14:paraId="67C93551" w14:textId="77777777" w:rsidR="009D0A2E" w:rsidRDefault="009D0A2E" w:rsidP="009D0A2E">
      <w:pPr>
        <w:pStyle w:val="Langtext"/>
      </w:pPr>
      <w:r>
        <w:t>Im Folgenden ist unter Gesteinskörnungen natürliches, recyceltes oder industriell hergestelltes Material zu verstehen.</w:t>
      </w:r>
    </w:p>
    <w:p w14:paraId="2D0F5951" w14:textId="77777777" w:rsidR="009D0A2E" w:rsidRDefault="009D0A2E" w:rsidP="009D0A2E">
      <w:pPr>
        <w:pStyle w:val="Langtext"/>
      </w:pPr>
      <w:r>
        <w:t>2. Neigungen:</w:t>
      </w:r>
    </w:p>
    <w:p w14:paraId="40E239B0" w14:textId="77777777" w:rsidR="009D0A2E" w:rsidRDefault="009D0A2E" w:rsidP="009D0A2E">
      <w:pPr>
        <w:pStyle w:val="Langtext"/>
      </w:pPr>
      <w:r>
        <w:t>Leistungen sind ohne Unterschied der Neigung, ausgenommen bei Oberboden, Flächenabtrag, Schüttungen, Gussasphalt und Asphaltdeckschichten auf Betonunterlage, beschrieben.</w:t>
      </w:r>
    </w:p>
    <w:p w14:paraId="41CBF6CB" w14:textId="77777777" w:rsidR="009D0A2E" w:rsidRDefault="009D0A2E" w:rsidP="009D0A2E">
      <w:pPr>
        <w:pStyle w:val="Langtext"/>
      </w:pPr>
      <w:r>
        <w:t>3. Entsorgen:</w:t>
      </w:r>
    </w:p>
    <w:p w14:paraId="48C7AC20" w14:textId="77777777" w:rsidR="009D0A2E" w:rsidRDefault="009D0A2E" w:rsidP="009D0A2E">
      <w:pPr>
        <w:pStyle w:val="Langtext"/>
      </w:pPr>
      <w:r>
        <w:t>Im Folgenden ist unter dem Begriff Entsorgen das Laden, Abtransportieren sowie das Verwerten, Deponieren oder Entsorgen der Baurestmassen zu verstehen.</w:t>
      </w:r>
    </w:p>
    <w:p w14:paraId="2F23346C" w14:textId="77777777" w:rsidR="009D0A2E" w:rsidRDefault="009D0A2E" w:rsidP="009D0A2E">
      <w:pPr>
        <w:pStyle w:val="Kommentar"/>
      </w:pPr>
    </w:p>
    <w:p w14:paraId="749EE32E" w14:textId="77777777" w:rsidR="009D0A2E" w:rsidRDefault="009D0A2E" w:rsidP="009D0A2E">
      <w:pPr>
        <w:pStyle w:val="Kommentar"/>
      </w:pPr>
      <w:r>
        <w:t>Kommentar:</w:t>
      </w:r>
    </w:p>
    <w:p w14:paraId="0E7E54A6" w14:textId="77777777" w:rsidR="009D0A2E" w:rsidRDefault="009D0A2E" w:rsidP="009D0A2E">
      <w:pPr>
        <w:pStyle w:val="Kommentar"/>
      </w:pPr>
      <w:r>
        <w:t>In eigenen Positionen beschrieben sind (z.B.):</w:t>
      </w:r>
    </w:p>
    <w:p w14:paraId="1F821E60" w14:textId="77777777" w:rsidR="009D0A2E" w:rsidRDefault="009D0A2E" w:rsidP="009D0A2E">
      <w:pPr>
        <w:pStyle w:val="Kommentar"/>
      </w:pPr>
      <w:r>
        <w:t xml:space="preserve">- der Abbruch und das Entsorgen von bituminösen Schichten </w:t>
      </w:r>
    </w:p>
    <w:p w14:paraId="5DD419F2" w14:textId="77777777" w:rsidR="009D0A2E" w:rsidRDefault="009D0A2E" w:rsidP="009D0A2E">
      <w:pPr>
        <w:pStyle w:val="Kommentar"/>
      </w:pPr>
      <w:r>
        <w:t xml:space="preserve">- das Reinigen und Vorspritzen der Unterlage </w:t>
      </w:r>
    </w:p>
    <w:p w14:paraId="2CF44749" w14:textId="77777777" w:rsidR="009D0A2E" w:rsidRDefault="009D0A2E" w:rsidP="009D0A2E">
      <w:pPr>
        <w:pStyle w:val="Kommentar"/>
      </w:pPr>
      <w:r>
        <w:t xml:space="preserve">- Unterlagen und Rückenstützen für Pflaster- und Plattenbeläge </w:t>
      </w:r>
    </w:p>
    <w:p w14:paraId="325F845A" w14:textId="77777777" w:rsidR="009D0A2E" w:rsidRDefault="009D0A2E" w:rsidP="009D0A2E">
      <w:pPr>
        <w:pStyle w:val="Kommentar"/>
      </w:pPr>
      <w:r>
        <w:t>- Aushub, Drainage, Fundament, Begrünungsmaßnahmen, Absturzsicherungen und Zaunfelder bei Betonsteinsichtmauerwerk</w:t>
      </w:r>
    </w:p>
    <w:p w14:paraId="15653974" w14:textId="77777777" w:rsidR="009D0A2E" w:rsidRDefault="009D0A2E" w:rsidP="009D0A2E">
      <w:pPr>
        <w:pStyle w:val="Kommentar"/>
      </w:pPr>
      <w:r>
        <w:t>Frei zu formulieren sind (z.B.):</w:t>
      </w:r>
    </w:p>
    <w:p w14:paraId="6759D8ED" w14:textId="77777777" w:rsidR="009D0A2E" w:rsidRDefault="009D0A2E" w:rsidP="009D0A2E">
      <w:pPr>
        <w:pStyle w:val="Kommentar"/>
      </w:pPr>
      <w:r>
        <w:t>- Betondecken</w:t>
      </w:r>
    </w:p>
    <w:p w14:paraId="7CE3E85E" w14:textId="77777777" w:rsidR="009D0A2E" w:rsidRDefault="009D0A2E" w:rsidP="009D0A2E">
      <w:pPr>
        <w:pStyle w:val="Kommentar"/>
      </w:pPr>
      <w:r>
        <w:t>- wassergebundene Decken</w:t>
      </w:r>
    </w:p>
    <w:p w14:paraId="4E564A0B" w14:textId="77777777" w:rsidR="009D0A2E" w:rsidRDefault="009D0A2E" w:rsidP="009D0A2E">
      <w:pPr>
        <w:pStyle w:val="Kommentar"/>
      </w:pPr>
      <w:r>
        <w:t>- das Verlegen nach Verlegeplan</w:t>
      </w:r>
    </w:p>
    <w:p w14:paraId="5F63776A" w14:textId="77777777" w:rsidR="009D0A2E" w:rsidRDefault="009D0A2E" w:rsidP="009D0A2E">
      <w:pPr>
        <w:pStyle w:val="Kommentar"/>
      </w:pPr>
      <w:r>
        <w:t>- das Anschütten eines Dammkörpers mit vom Auftraggeber beigestelltem Material und etwaiges Verdichten</w:t>
      </w:r>
    </w:p>
    <w:p w14:paraId="05E8FB2C" w14:textId="77777777" w:rsidR="009D0A2E" w:rsidRDefault="009D0A2E" w:rsidP="009D0A2E">
      <w:pPr>
        <w:pStyle w:val="Kommentar"/>
      </w:pPr>
      <w:r>
        <w:t>Literaturhinweis (z.B.):</w:t>
      </w:r>
    </w:p>
    <w:p w14:paraId="55F87C68" w14:textId="77777777" w:rsidR="009D0A2E" w:rsidRDefault="009D0A2E" w:rsidP="009D0A2E">
      <w:pPr>
        <w:pStyle w:val="Kommentar"/>
      </w:pPr>
      <w:r>
        <w:t xml:space="preserve">- ÖNORM B 2207: Fliesen-, Platten- und Mosaiklegearbeiten - Werkvertragsnorm </w:t>
      </w:r>
    </w:p>
    <w:p w14:paraId="38C98F2D" w14:textId="77777777" w:rsidR="009D0A2E" w:rsidRDefault="009D0A2E" w:rsidP="009D0A2E">
      <w:pPr>
        <w:pStyle w:val="Kommentar"/>
      </w:pPr>
      <w:r>
        <w:t xml:space="preserve">- ÖNORM B 2214: Pflasterarbeiten - Werkvertragsnorm </w:t>
      </w:r>
    </w:p>
    <w:p w14:paraId="278692AE" w14:textId="77777777" w:rsidR="009D0A2E" w:rsidRDefault="009D0A2E" w:rsidP="009D0A2E">
      <w:pPr>
        <w:pStyle w:val="Kommentar"/>
      </w:pPr>
      <w:r>
        <w:t xml:space="preserve">- ÖNORM B 3108: Natürliche Gesteine - Pflastersteine und Pflasterplatten, Randeinfassungen - Abmessungen und Anforderungen an die Gesteinseigenschaften </w:t>
      </w:r>
    </w:p>
    <w:p w14:paraId="70B5F52D" w14:textId="77777777" w:rsidR="009D0A2E" w:rsidRDefault="009D0A2E" w:rsidP="009D0A2E">
      <w:pPr>
        <w:pStyle w:val="Kommentar"/>
      </w:pPr>
      <w:r>
        <w:t>- ÖNORM B 3256: Bordsteine aus Beton - Anforderungen, Prüfverfahren und Konformitätsnachweis - Nationale Festlegungen zur ÖNORM EN 1340</w:t>
      </w:r>
    </w:p>
    <w:p w14:paraId="0F8BA2A2" w14:textId="77777777" w:rsidR="009D0A2E" w:rsidRDefault="009D0A2E" w:rsidP="009D0A2E">
      <w:pPr>
        <w:pStyle w:val="Kommentar"/>
      </w:pPr>
      <w:r>
        <w:t xml:space="preserve">- ÖNORM B 3258: Pflastersteine und Platten aus Beton - Anforderungen, Prüfverfahren und Konformitätsnachweis - Nationale Festlegungen zu ÖNORM EN 1338 und ÖNORM EN 1339 </w:t>
      </w:r>
    </w:p>
    <w:p w14:paraId="7AEAC7E3" w14:textId="77777777" w:rsidR="009D0A2E" w:rsidRDefault="009D0A2E" w:rsidP="009D0A2E">
      <w:pPr>
        <w:pStyle w:val="Kommentar"/>
      </w:pPr>
      <w:r>
        <w:t xml:space="preserve">- ÖNORM B 3580-1: Asphaltmischgut - Mischgutanforderungen - Teil 1: Asphaltbeton - Empirischer Ansatz - Regeln zur Umsetzung der ÖNORM EN 13108-1 </w:t>
      </w:r>
    </w:p>
    <w:p w14:paraId="1C0341A8" w14:textId="77777777" w:rsidR="009D0A2E" w:rsidRDefault="009D0A2E" w:rsidP="009D0A2E">
      <w:pPr>
        <w:pStyle w:val="Kommentar"/>
      </w:pPr>
      <w:r>
        <w:t xml:space="preserve">- ÖNORM B 3580-2: Asphaltmischgut - Mischgutanforderungen - Teil 2: Asphaltbeton - Gebrauchsverhaltensorientierte Anforderungen - Regeln für die Umsetzung der ÖNORM EN 13108-1 </w:t>
      </w:r>
    </w:p>
    <w:p w14:paraId="43FA9CFA" w14:textId="77777777" w:rsidR="009D0A2E" w:rsidRDefault="009D0A2E" w:rsidP="009D0A2E">
      <w:pPr>
        <w:pStyle w:val="Kommentar"/>
      </w:pPr>
      <w:r>
        <w:t xml:space="preserve">- ÖNORM B 4710-1: Beton - Teil 1: Festlegung, Herstellung, Verwendung und Konformitätsnachweis (Regeln zur Umsetzung der ÖNORM EN 206-1 für Normal- und Schwerbeton) </w:t>
      </w:r>
    </w:p>
    <w:p w14:paraId="0064FF96" w14:textId="77777777" w:rsidR="009D0A2E" w:rsidRDefault="009D0A2E" w:rsidP="009D0A2E">
      <w:pPr>
        <w:pStyle w:val="Kommentar"/>
      </w:pPr>
      <w:r>
        <w:t xml:space="preserve">- ÖNORM EN 13108-1: Asphaltmischgut - Mischgutanforderungen - Teil 1: Asphaltbeton (konsolidierte Fassung) </w:t>
      </w:r>
    </w:p>
    <w:p w14:paraId="3DADCC06" w14:textId="77777777" w:rsidR="009D0A2E" w:rsidRDefault="009D0A2E" w:rsidP="009D0A2E">
      <w:pPr>
        <w:pStyle w:val="Kommentar"/>
      </w:pPr>
      <w:r>
        <w:t xml:space="preserve">- ÖNORM EN 1338: Pflastersteine aus Beton - Anforderungen und Prüfverfahren </w:t>
      </w:r>
    </w:p>
    <w:p w14:paraId="4F78D44D" w14:textId="77777777" w:rsidR="009D0A2E" w:rsidRDefault="009D0A2E" w:rsidP="009D0A2E">
      <w:pPr>
        <w:pStyle w:val="Kommentar"/>
      </w:pPr>
      <w:r>
        <w:t xml:space="preserve">- ÖNORM EN 1339: Platten aus Beton - Anforderungen und Prüfverfahren </w:t>
      </w:r>
    </w:p>
    <w:p w14:paraId="69757931" w14:textId="77777777" w:rsidR="009D0A2E" w:rsidRDefault="009D0A2E" w:rsidP="009D0A2E">
      <w:pPr>
        <w:pStyle w:val="Kommentar"/>
      </w:pPr>
      <w:r>
        <w:t xml:space="preserve">- ÖNORM EN 1340: Bordsteine aus Beton - Anforderungen und Prüfverfahren </w:t>
      </w:r>
    </w:p>
    <w:p w14:paraId="5AB74A3B" w14:textId="77777777" w:rsidR="009D0A2E" w:rsidRDefault="009D0A2E" w:rsidP="009D0A2E">
      <w:pPr>
        <w:pStyle w:val="Kommentar"/>
      </w:pPr>
      <w:r>
        <w:t xml:space="preserve">- ÖNORM EN 1341: Platten aus Naturstein für Außenbereiche - Anforderungen und Prüfverfahren </w:t>
      </w:r>
    </w:p>
    <w:p w14:paraId="44A795D2" w14:textId="77777777" w:rsidR="009D0A2E" w:rsidRDefault="009D0A2E" w:rsidP="009D0A2E">
      <w:pPr>
        <w:pStyle w:val="Kommentar"/>
      </w:pPr>
      <w:r>
        <w:t xml:space="preserve">- ÖNORM EN 1342: Pflastersteine aus Naturstein für Außenbereiche - Anforderungen und Prüfverfahren </w:t>
      </w:r>
    </w:p>
    <w:p w14:paraId="6C2B71B4" w14:textId="77777777" w:rsidR="009D0A2E" w:rsidRDefault="009D0A2E" w:rsidP="009D0A2E">
      <w:pPr>
        <w:pStyle w:val="Kommentar"/>
      </w:pPr>
      <w:r>
        <w:t xml:space="preserve">- ÖNORM EN 1343: Bordsteine aus Naturstein für Außenbereiche - Anforderungen und Prüfverfahren </w:t>
      </w:r>
    </w:p>
    <w:p w14:paraId="59B5ED1E" w14:textId="77777777" w:rsidR="009D0A2E" w:rsidRDefault="009D0A2E" w:rsidP="009D0A2E">
      <w:pPr>
        <w:pStyle w:val="Kommentar"/>
      </w:pPr>
      <w:r>
        <w:t>- ÖNORM EN 1344: Pflasterziegel - Anforderungen und Prüfverfahren</w:t>
      </w:r>
    </w:p>
    <w:p w14:paraId="335672F0" w14:textId="77777777" w:rsidR="009D0A2E" w:rsidRDefault="009D0A2E" w:rsidP="009D0A2E">
      <w:pPr>
        <w:pStyle w:val="Kommentar"/>
      </w:pPr>
      <w:r>
        <w:t xml:space="preserve">- RVS 08.97.05: Anforderungen an Asphaltmischgut </w:t>
      </w:r>
    </w:p>
    <w:p w14:paraId="16842F44" w14:textId="77777777" w:rsidR="009D0A2E" w:rsidRDefault="009D0A2E" w:rsidP="009D0A2E">
      <w:pPr>
        <w:pStyle w:val="Kommentar"/>
      </w:pPr>
      <w:r>
        <w:t xml:space="preserve">- RVS 08.18 01: Pflasterstein- und Pflasterplattendecken, Randeinfassungen </w:t>
      </w:r>
    </w:p>
    <w:p w14:paraId="68160184" w14:textId="77777777" w:rsidR="009D0A2E" w:rsidRDefault="009D0A2E" w:rsidP="009D0A2E">
      <w:pPr>
        <w:pStyle w:val="Kommentar"/>
      </w:pPr>
      <w:r>
        <w:t>- RVS 08.16 01: Anforderungen an Asphaltschichten</w:t>
      </w:r>
    </w:p>
    <w:p w14:paraId="2F451F8A" w14:textId="77777777" w:rsidR="009D0A2E" w:rsidRDefault="009D0A2E" w:rsidP="009D0A2E">
      <w:pPr>
        <w:pStyle w:val="Kommentar"/>
      </w:pPr>
      <w:r>
        <w:t>- Richtlinien des FQP (Forum Qualitätspflaster)</w:t>
      </w:r>
    </w:p>
    <w:p w14:paraId="09D7AAE8" w14:textId="77777777" w:rsidR="009D0A2E" w:rsidRDefault="009D0A2E" w:rsidP="009D0A2E">
      <w:pPr>
        <w:pStyle w:val="TrennungULG"/>
        <w:keepNext w:val="0"/>
      </w:pPr>
    </w:p>
    <w:p w14:paraId="31C43B7B" w14:textId="77777777" w:rsidR="009D0A2E" w:rsidRDefault="009D0A2E" w:rsidP="009D0A2E">
      <w:pPr>
        <w:pStyle w:val="ULG"/>
        <w:keepLines/>
      </w:pPr>
      <w:r>
        <w:t>13.AA</w:t>
      </w:r>
      <w:r>
        <w:rPr>
          <w:sz w:val="12"/>
        </w:rPr>
        <w:t xml:space="preserve"> + </w:t>
      </w:r>
      <w:r>
        <w:t>Schachtabdeckungen (ACO)</w:t>
      </w:r>
    </w:p>
    <w:p w14:paraId="502AB62C" w14:textId="77777777" w:rsidR="009D0A2E" w:rsidRDefault="009D0A2E" w:rsidP="009D0A2E">
      <w:pPr>
        <w:pStyle w:val="Langtext"/>
      </w:pPr>
      <w:r>
        <w:t>Version: 2023-03</w:t>
      </w:r>
    </w:p>
    <w:p w14:paraId="119BA3AF" w14:textId="77777777" w:rsidR="009D0A2E" w:rsidRDefault="009D0A2E" w:rsidP="009D0A2E">
      <w:pPr>
        <w:pStyle w:val="Langtext"/>
      </w:pPr>
      <w:r>
        <w:t>Einheitspreis:</w:t>
      </w:r>
    </w:p>
    <w:p w14:paraId="1AE3210E" w14:textId="77777777" w:rsidR="009D0A2E" w:rsidRDefault="009D0A2E" w:rsidP="009D0A2E">
      <w:pPr>
        <w:pStyle w:val="Langtext"/>
      </w:pPr>
      <w:r>
        <w:t>In den Einheitspreis ist das Liefern und Versetzen in die vorbereiteten Gräben einkalkuliert. Aushub- und Wiederverfüllungsarbeiten werden gesondert verrechnet.</w:t>
      </w:r>
    </w:p>
    <w:p w14:paraId="1677DD92" w14:textId="77777777" w:rsidR="009D0A2E" w:rsidRDefault="009D0A2E" w:rsidP="009D0A2E">
      <w:pPr>
        <w:pStyle w:val="Langtext"/>
      </w:pPr>
      <w:r>
        <w:t>Verarbeitungsrichtlinien:</w:t>
      </w:r>
    </w:p>
    <w:p w14:paraId="0F7BE875" w14:textId="77777777" w:rsidR="009D0A2E" w:rsidRDefault="009D0A2E" w:rsidP="009D0A2E">
      <w:pPr>
        <w:pStyle w:val="Langtext"/>
      </w:pPr>
      <w:r>
        <w:t>Die Verarbeitungsrichtlinien des Erzeugers werden eingehalten.</w:t>
      </w:r>
    </w:p>
    <w:p w14:paraId="1F918FBF" w14:textId="77777777" w:rsidR="009D0A2E" w:rsidRDefault="009D0A2E" w:rsidP="009D0A2E">
      <w:pPr>
        <w:pStyle w:val="Langtext"/>
      </w:pPr>
      <w:r>
        <w:t>Skizze:</w:t>
      </w:r>
    </w:p>
    <w:p w14:paraId="2E44518D" w14:textId="77777777" w:rsidR="009D0A2E" w:rsidRDefault="009D0A2E" w:rsidP="009D0A2E">
      <w:pPr>
        <w:pStyle w:val="Langtext"/>
      </w:pPr>
      <w:r>
        <w:t>In der Folge wird die Bezeichnung Skizze als einfachste Darstellungsmöglichkeit stellvertretend für Zeichnung, Plan und dergleichen verwendet.</w:t>
      </w:r>
    </w:p>
    <w:p w14:paraId="0DF96CC9" w14:textId="77777777" w:rsidR="009D0A2E" w:rsidRDefault="009D0A2E" w:rsidP="009D0A2E">
      <w:pPr>
        <w:pStyle w:val="Kommentar"/>
      </w:pPr>
    </w:p>
    <w:p w14:paraId="34CF1756" w14:textId="77777777" w:rsidR="009D0A2E" w:rsidRDefault="009D0A2E" w:rsidP="009D0A2E">
      <w:pPr>
        <w:pStyle w:val="Kommentar"/>
      </w:pPr>
      <w:r>
        <w:t>Kommentar:</w:t>
      </w:r>
    </w:p>
    <w:p w14:paraId="07BF208D" w14:textId="77777777" w:rsidR="009D0A2E" w:rsidRDefault="009D0A2E" w:rsidP="009D0A2E">
      <w:pPr>
        <w:pStyle w:val="Kommentar"/>
      </w:pPr>
      <w:r>
        <w:t>Produktspezifische Ausschreibungstexte (Produktbeschreibungen) sind für Ausschreibungen gemäß Bundesvergabegesetz (BVergG) nicht geeignet.</w:t>
      </w:r>
    </w:p>
    <w:p w14:paraId="4A5080B0" w14:textId="77777777" w:rsidR="009D0A2E" w:rsidRDefault="009D0A2E" w:rsidP="009D0A2E">
      <w:pPr>
        <w:pStyle w:val="Kommentar"/>
      </w:pPr>
      <w:r>
        <w:t>Sie dienen als Vorlage für frei formulierte Positionen und müssen inhaltlich so abgeändert werden, dass den Anforderungen des BVergG entsprochen wird (z.B. Kriterien der Gleichwertigkeit ergänzen).</w:t>
      </w:r>
    </w:p>
    <w:p w14:paraId="0D65B403" w14:textId="77777777" w:rsidR="009D0A2E" w:rsidRDefault="009D0A2E" w:rsidP="009D0A2E">
      <w:pPr>
        <w:pStyle w:val="TrennungPOS"/>
      </w:pPr>
    </w:p>
    <w:p w14:paraId="11B782ED" w14:textId="77777777" w:rsidR="009D0A2E" w:rsidRDefault="009D0A2E" w:rsidP="009D0A2E">
      <w:pPr>
        <w:pStyle w:val="GrundtextPosNr"/>
        <w:keepNext/>
        <w:keepLines/>
      </w:pPr>
      <w:r>
        <w:t>13.AA 01</w:t>
      </w:r>
    </w:p>
    <w:p w14:paraId="48267B8A" w14:textId="77777777" w:rsidR="009D0A2E" w:rsidRDefault="009D0A2E" w:rsidP="009D0A2E">
      <w:pPr>
        <w:pStyle w:val="Grundtext"/>
      </w:pPr>
      <w:r>
        <w:t xml:space="preserve">Schachtabdeckung System zum oberflächenbündigen Einbau in bituminöse Fahrbahnbeläge, Klasse D 400 entsprechend ON EN124, lichte Weite 605 mm, Bauhöhe 160 mm - 220 mm, Rahmen aus Gusseisen GG, rund, mit PEWEPREN-Einlage, Deckel aus Gusseisen GGG, mit zwei wartungsfreien, schraublosen und verkehrssicheren Arretierungen, schwarz beschichtet, mit Adapterring aus Stahl, </w:t>
      </w:r>
    </w:p>
    <w:p w14:paraId="075E34E1" w14:textId="77777777" w:rsidR="009D0A2E" w:rsidRDefault="009D0A2E" w:rsidP="009D0A2E">
      <w:pPr>
        <w:pStyle w:val="Grundtext"/>
      </w:pPr>
      <w:r>
        <w:t xml:space="preserve"> z.B. ACO MULTITOP SCHACHTABDECKUNG SYSTEM BITUPLAN oder Gleichwertiges.</w:t>
      </w:r>
    </w:p>
    <w:p w14:paraId="441F43C0" w14:textId="77777777" w:rsidR="009D0A2E" w:rsidRDefault="009D0A2E" w:rsidP="009D0A2E">
      <w:pPr>
        <w:pStyle w:val="Folgeposition"/>
        <w:keepNext/>
        <w:keepLines/>
      </w:pPr>
      <w:r>
        <w:t>A</w:t>
      </w:r>
      <w:r>
        <w:rPr>
          <w:sz w:val="12"/>
        </w:rPr>
        <w:t>+</w:t>
      </w:r>
      <w:r>
        <w:tab/>
        <w:t>Schachtabdeckung D400 f.Fahrbahn.+Lüftung</w:t>
      </w:r>
      <w:r>
        <w:tab/>
        <w:t xml:space="preserve">Stk </w:t>
      </w:r>
    </w:p>
    <w:p w14:paraId="7E76F670" w14:textId="77777777" w:rsidR="009D0A2E" w:rsidRDefault="009D0A2E" w:rsidP="009D0A2E">
      <w:pPr>
        <w:pStyle w:val="Langtext"/>
      </w:pPr>
      <w:r>
        <w:t xml:space="preserve">Mit Lüftungsöffnungen (+Lüftung), Lüftungsquerschnitt 250 cm2. </w:t>
      </w:r>
    </w:p>
    <w:p w14:paraId="34D910C9" w14:textId="77777777" w:rsidR="009D0A2E" w:rsidRDefault="009D0A2E" w:rsidP="009D0A2E">
      <w:pPr>
        <w:pStyle w:val="Langtext"/>
      </w:pPr>
      <w:r>
        <w:t xml:space="preserve"> Angebotenes Erzeugnis:</w:t>
      </w:r>
    </w:p>
    <w:p w14:paraId="0665D0A8" w14:textId="77777777" w:rsidR="009D0A2E" w:rsidRDefault="009D0A2E" w:rsidP="009D0A2E">
      <w:pPr>
        <w:pStyle w:val="Folgeposition"/>
        <w:keepNext/>
        <w:keepLines/>
      </w:pPr>
      <w:r>
        <w:t>B</w:t>
      </w:r>
      <w:r>
        <w:rPr>
          <w:sz w:val="12"/>
        </w:rPr>
        <w:t>+</w:t>
      </w:r>
      <w:r>
        <w:tab/>
        <w:t>Schachtabdeckung D400 f.Fahrbahn.o.Lüftung</w:t>
      </w:r>
      <w:r>
        <w:tab/>
        <w:t xml:space="preserve">Stk </w:t>
      </w:r>
    </w:p>
    <w:p w14:paraId="0B026426" w14:textId="77777777" w:rsidR="009D0A2E" w:rsidRDefault="009D0A2E" w:rsidP="009D0A2E">
      <w:pPr>
        <w:pStyle w:val="Langtext"/>
      </w:pPr>
      <w:r>
        <w:t xml:space="preserve">Ohne Lüftungsöffnungen (o.Lüftung). </w:t>
      </w:r>
    </w:p>
    <w:p w14:paraId="75C8B23C" w14:textId="77777777" w:rsidR="009D0A2E" w:rsidRDefault="009D0A2E" w:rsidP="009D0A2E">
      <w:pPr>
        <w:pStyle w:val="Langtext"/>
      </w:pPr>
      <w:r>
        <w:t xml:space="preserve"> Angebotenes Erzeugnis:</w:t>
      </w:r>
    </w:p>
    <w:p w14:paraId="2F6A9CFC" w14:textId="77777777" w:rsidR="009D0A2E" w:rsidRDefault="009D0A2E" w:rsidP="009D0A2E">
      <w:pPr>
        <w:pStyle w:val="TrennungPOS"/>
      </w:pPr>
    </w:p>
    <w:p w14:paraId="28154CAF" w14:textId="77777777" w:rsidR="009D0A2E" w:rsidRDefault="009D0A2E" w:rsidP="009D0A2E">
      <w:pPr>
        <w:pStyle w:val="GrundtextPosNr"/>
        <w:keepNext/>
        <w:keepLines/>
      </w:pPr>
      <w:r>
        <w:t>13.AA 02</w:t>
      </w:r>
    </w:p>
    <w:p w14:paraId="542BA6F2" w14:textId="77777777" w:rsidR="009D0A2E" w:rsidRDefault="009D0A2E" w:rsidP="009D0A2E">
      <w:pPr>
        <w:pStyle w:val="Grundtext"/>
      </w:pPr>
      <w:r>
        <w:t xml:space="preserve">Schachtabdeckung, Klasse D 400 entsprechend ON EN 124, lichte Weite 605 mm, Bauhöhe 125 mm, mit BEGU-Rahmen, rund, und mit PEWEPREN-Einlage, Deckel aus Gusseisen GGG, mit zwei wartungsfreien, schraublosen und verkehrssicheren Arretierungen, schwarz beschichtet, </w:t>
      </w:r>
    </w:p>
    <w:p w14:paraId="29B075CC" w14:textId="77777777" w:rsidR="009D0A2E" w:rsidRDefault="009D0A2E" w:rsidP="009D0A2E">
      <w:pPr>
        <w:pStyle w:val="Grundtext"/>
      </w:pPr>
      <w:r>
        <w:t xml:space="preserve"> z.B. ACO MULTITOP SCHACHTABDECKUNG oder Gleichwertiges.</w:t>
      </w:r>
    </w:p>
    <w:p w14:paraId="71A3CB74" w14:textId="77777777" w:rsidR="009D0A2E" w:rsidRDefault="009D0A2E" w:rsidP="009D0A2E">
      <w:pPr>
        <w:pStyle w:val="Folgeposition"/>
        <w:keepNext/>
        <w:keepLines/>
      </w:pPr>
      <w:r>
        <w:t>A</w:t>
      </w:r>
      <w:r>
        <w:rPr>
          <w:sz w:val="12"/>
        </w:rPr>
        <w:t>+</w:t>
      </w:r>
      <w:r>
        <w:tab/>
        <w:t>Schachtabd.rund D400 BEGU-Rahmen+Lüftung</w:t>
      </w:r>
      <w:r>
        <w:tab/>
        <w:t xml:space="preserve">Stk </w:t>
      </w:r>
    </w:p>
    <w:p w14:paraId="33C111C2" w14:textId="77777777" w:rsidR="009D0A2E" w:rsidRDefault="009D0A2E" w:rsidP="009D0A2E">
      <w:pPr>
        <w:pStyle w:val="Langtext"/>
      </w:pPr>
      <w:r>
        <w:t xml:space="preserve">Mit Lüftungsöffnungen (+Lüftung), Lüftungsquerschnitt 250 cm2. </w:t>
      </w:r>
    </w:p>
    <w:p w14:paraId="10D3199E" w14:textId="77777777" w:rsidR="009D0A2E" w:rsidRDefault="009D0A2E" w:rsidP="009D0A2E">
      <w:pPr>
        <w:pStyle w:val="Langtext"/>
      </w:pPr>
      <w:r>
        <w:t xml:space="preserve"> Angebotenes Erzeugnis:</w:t>
      </w:r>
    </w:p>
    <w:p w14:paraId="0D8A8995" w14:textId="77777777" w:rsidR="009D0A2E" w:rsidRDefault="009D0A2E" w:rsidP="009D0A2E">
      <w:pPr>
        <w:pStyle w:val="Folgeposition"/>
        <w:keepNext/>
        <w:keepLines/>
      </w:pPr>
      <w:r>
        <w:t>B</w:t>
      </w:r>
      <w:r>
        <w:rPr>
          <w:sz w:val="12"/>
        </w:rPr>
        <w:t>+</w:t>
      </w:r>
      <w:r>
        <w:tab/>
        <w:t>Schachtabd.rund D400 BEGU-Rahmen o.Lüftung</w:t>
      </w:r>
      <w:r>
        <w:tab/>
        <w:t xml:space="preserve">Stk </w:t>
      </w:r>
    </w:p>
    <w:p w14:paraId="16CCE209" w14:textId="77777777" w:rsidR="009D0A2E" w:rsidRDefault="009D0A2E" w:rsidP="009D0A2E">
      <w:pPr>
        <w:pStyle w:val="Langtext"/>
      </w:pPr>
      <w:r>
        <w:t xml:space="preserve">Ohne Lüftungsöffnungen (o.Lüftung). </w:t>
      </w:r>
    </w:p>
    <w:p w14:paraId="4D0842FE" w14:textId="77777777" w:rsidR="009D0A2E" w:rsidRDefault="009D0A2E" w:rsidP="009D0A2E">
      <w:pPr>
        <w:pStyle w:val="Langtext"/>
      </w:pPr>
      <w:r>
        <w:t xml:space="preserve"> Angebotenes Erzeugnis:</w:t>
      </w:r>
    </w:p>
    <w:p w14:paraId="50FEEE4D" w14:textId="77777777" w:rsidR="009D0A2E" w:rsidRDefault="009D0A2E" w:rsidP="009D0A2E">
      <w:pPr>
        <w:pStyle w:val="TrennungPOS"/>
      </w:pPr>
    </w:p>
    <w:p w14:paraId="5F08EC9E" w14:textId="77777777" w:rsidR="009D0A2E" w:rsidRDefault="009D0A2E" w:rsidP="009D0A2E">
      <w:pPr>
        <w:pStyle w:val="GrundtextPosNr"/>
        <w:keepNext/>
        <w:keepLines/>
      </w:pPr>
      <w:r>
        <w:t>13.AA 03</w:t>
      </w:r>
    </w:p>
    <w:p w14:paraId="746A51C5" w14:textId="77777777" w:rsidR="009D0A2E" w:rsidRDefault="009D0A2E" w:rsidP="009D0A2E">
      <w:pPr>
        <w:pStyle w:val="Grundtext"/>
      </w:pPr>
      <w:r>
        <w:t xml:space="preserve">Schachtabdeckung, Klasse D 400 entsprechend ON EN 124, lichte Weite 605 mm, Bauhöhe 125 mm, mit BEGU-Rahmen, quadratisch, und mit PEWEPREN-Einlage, Deckel aus Gusseisen GGG, rund, mit zwei wartungsfreien, schraublosen und verkehrssicheren Arretierungen, schwarz beschichtet, </w:t>
      </w:r>
    </w:p>
    <w:p w14:paraId="2DCFF3BF" w14:textId="77777777" w:rsidR="009D0A2E" w:rsidRDefault="009D0A2E" w:rsidP="009D0A2E">
      <w:pPr>
        <w:pStyle w:val="Grundtext"/>
      </w:pPr>
      <w:r>
        <w:t xml:space="preserve"> z.B. ACO MULTITOP SCHACHTABDECKUNG oder Gleichwertiges.</w:t>
      </w:r>
    </w:p>
    <w:p w14:paraId="1DC69F8F" w14:textId="77777777" w:rsidR="009D0A2E" w:rsidRDefault="009D0A2E" w:rsidP="009D0A2E">
      <w:pPr>
        <w:pStyle w:val="Folgeposition"/>
        <w:keepNext/>
        <w:keepLines/>
      </w:pPr>
      <w:r>
        <w:t>A</w:t>
      </w:r>
      <w:r>
        <w:rPr>
          <w:sz w:val="12"/>
        </w:rPr>
        <w:t>+</w:t>
      </w:r>
      <w:r>
        <w:tab/>
        <w:t>Schachtabd.quadr.D400 BEGU-Rahmen+Lüftung</w:t>
      </w:r>
      <w:r>
        <w:tab/>
        <w:t xml:space="preserve">Stk </w:t>
      </w:r>
    </w:p>
    <w:p w14:paraId="67E3FB20" w14:textId="77777777" w:rsidR="009D0A2E" w:rsidRDefault="009D0A2E" w:rsidP="009D0A2E">
      <w:pPr>
        <w:pStyle w:val="Langtext"/>
      </w:pPr>
      <w:r>
        <w:t xml:space="preserve">Mit Lüftungsöffnungen (+Lüftung), Lüftungsquerschnitt 250 cm2. </w:t>
      </w:r>
    </w:p>
    <w:p w14:paraId="3025F416" w14:textId="77777777" w:rsidR="009D0A2E" w:rsidRDefault="009D0A2E" w:rsidP="009D0A2E">
      <w:pPr>
        <w:pStyle w:val="Langtext"/>
      </w:pPr>
      <w:r>
        <w:t xml:space="preserve"> Angebotenes Erzeugnis:</w:t>
      </w:r>
    </w:p>
    <w:p w14:paraId="3B11B454" w14:textId="77777777" w:rsidR="009D0A2E" w:rsidRDefault="009D0A2E" w:rsidP="009D0A2E">
      <w:pPr>
        <w:pStyle w:val="Folgeposition"/>
        <w:keepNext/>
        <w:keepLines/>
      </w:pPr>
      <w:r>
        <w:t>B</w:t>
      </w:r>
      <w:r>
        <w:rPr>
          <w:sz w:val="12"/>
        </w:rPr>
        <w:t>+</w:t>
      </w:r>
      <w:r>
        <w:tab/>
        <w:t>Schachtabd.quadr.D400 BEGU-Rahmen o.Lüftung</w:t>
      </w:r>
      <w:r>
        <w:tab/>
        <w:t xml:space="preserve">Stk </w:t>
      </w:r>
    </w:p>
    <w:p w14:paraId="313FC72B" w14:textId="77777777" w:rsidR="009D0A2E" w:rsidRDefault="009D0A2E" w:rsidP="009D0A2E">
      <w:pPr>
        <w:pStyle w:val="Langtext"/>
      </w:pPr>
      <w:r>
        <w:t xml:space="preserve">Ohne Lüftungsöffnungen (o.Lüftung). </w:t>
      </w:r>
    </w:p>
    <w:p w14:paraId="76C88F7D" w14:textId="77777777" w:rsidR="009D0A2E" w:rsidRDefault="009D0A2E" w:rsidP="009D0A2E">
      <w:pPr>
        <w:pStyle w:val="Langtext"/>
      </w:pPr>
      <w:r>
        <w:t xml:space="preserve"> Angebotenes Erzeugnis:</w:t>
      </w:r>
    </w:p>
    <w:p w14:paraId="0735AA92" w14:textId="77777777" w:rsidR="009D0A2E" w:rsidRDefault="009D0A2E" w:rsidP="009D0A2E">
      <w:pPr>
        <w:pStyle w:val="TrennungPOS"/>
      </w:pPr>
    </w:p>
    <w:p w14:paraId="30DD55C4" w14:textId="77777777" w:rsidR="009D0A2E" w:rsidRDefault="009D0A2E" w:rsidP="009D0A2E">
      <w:pPr>
        <w:pStyle w:val="GrundtextPosNr"/>
        <w:keepNext/>
        <w:keepLines/>
      </w:pPr>
      <w:r>
        <w:t>13.AA 04</w:t>
      </w:r>
    </w:p>
    <w:p w14:paraId="363018EB" w14:textId="77777777" w:rsidR="009D0A2E" w:rsidRDefault="009D0A2E" w:rsidP="009D0A2E">
      <w:pPr>
        <w:pStyle w:val="Grundtext"/>
      </w:pPr>
      <w:r>
        <w:t xml:space="preserve">Schachtabdeckung, Klasse D 400 entsprechend ON EN 124, lichte Weite 605 mm, Bauhöhe 125 mm, mit Rahmen aus Gusseisen GG, rund, und mit PEWEPREN-Einlage, Deckel aus Gusseisen GGG, mit zwei wartungsfreien, schraublosen und verkehrssicheren Arretierungen, schwarz beschichtet, </w:t>
      </w:r>
    </w:p>
    <w:p w14:paraId="6E38CB9B" w14:textId="77777777" w:rsidR="009D0A2E" w:rsidRDefault="009D0A2E" w:rsidP="009D0A2E">
      <w:pPr>
        <w:pStyle w:val="Grundtext"/>
      </w:pPr>
      <w:r>
        <w:t xml:space="preserve"> z.B. ACO MULTITOP SCHACHTABDECKUNG oder Gleichwertiges.</w:t>
      </w:r>
    </w:p>
    <w:p w14:paraId="13E7EA27" w14:textId="77777777" w:rsidR="009D0A2E" w:rsidRDefault="009D0A2E" w:rsidP="009D0A2E">
      <w:pPr>
        <w:pStyle w:val="Folgeposition"/>
        <w:keepNext/>
        <w:keepLines/>
      </w:pPr>
      <w:r>
        <w:t>A</w:t>
      </w:r>
      <w:r>
        <w:rPr>
          <w:sz w:val="12"/>
        </w:rPr>
        <w:t>+</w:t>
      </w:r>
      <w:r>
        <w:tab/>
        <w:t>Schachtabd.rund D400 Guss-Rahmen+Lüftung</w:t>
      </w:r>
      <w:r>
        <w:tab/>
        <w:t xml:space="preserve">Stk </w:t>
      </w:r>
    </w:p>
    <w:p w14:paraId="430EA2EC" w14:textId="77777777" w:rsidR="009D0A2E" w:rsidRDefault="009D0A2E" w:rsidP="009D0A2E">
      <w:pPr>
        <w:pStyle w:val="Langtext"/>
      </w:pPr>
      <w:r>
        <w:t xml:space="preserve">Mit Lüftungsöffnungen (+Lüftung), Lüftungsquerschnitt 250 cm2. </w:t>
      </w:r>
    </w:p>
    <w:p w14:paraId="238D1FE3" w14:textId="77777777" w:rsidR="009D0A2E" w:rsidRDefault="009D0A2E" w:rsidP="009D0A2E">
      <w:pPr>
        <w:pStyle w:val="Langtext"/>
      </w:pPr>
      <w:r>
        <w:t xml:space="preserve"> Angebotenes Erzeugnis:</w:t>
      </w:r>
    </w:p>
    <w:p w14:paraId="780D0D5F" w14:textId="77777777" w:rsidR="009D0A2E" w:rsidRDefault="009D0A2E" w:rsidP="009D0A2E">
      <w:pPr>
        <w:pStyle w:val="Folgeposition"/>
        <w:keepNext/>
        <w:keepLines/>
      </w:pPr>
      <w:r>
        <w:t>B</w:t>
      </w:r>
      <w:r>
        <w:rPr>
          <w:sz w:val="12"/>
        </w:rPr>
        <w:t>+</w:t>
      </w:r>
      <w:r>
        <w:tab/>
        <w:t>Schachtabd.rund D400 Guss-Rahmen o.Lüftung</w:t>
      </w:r>
      <w:r>
        <w:tab/>
        <w:t xml:space="preserve">Stk </w:t>
      </w:r>
    </w:p>
    <w:p w14:paraId="27C6E169" w14:textId="77777777" w:rsidR="009D0A2E" w:rsidRDefault="009D0A2E" w:rsidP="009D0A2E">
      <w:pPr>
        <w:pStyle w:val="Langtext"/>
      </w:pPr>
      <w:r>
        <w:t xml:space="preserve">Ohne Lüftungsöffnungen (o.Lüftung). </w:t>
      </w:r>
    </w:p>
    <w:p w14:paraId="13C24234" w14:textId="77777777" w:rsidR="009D0A2E" w:rsidRDefault="009D0A2E" w:rsidP="009D0A2E">
      <w:pPr>
        <w:pStyle w:val="Langtext"/>
      </w:pPr>
      <w:r>
        <w:t xml:space="preserve"> Angebotenes Erzeugnis:</w:t>
      </w:r>
    </w:p>
    <w:p w14:paraId="1E727C31" w14:textId="77777777" w:rsidR="009D0A2E" w:rsidRDefault="009D0A2E" w:rsidP="009D0A2E">
      <w:pPr>
        <w:pStyle w:val="TrennungULG"/>
        <w:keepNext w:val="0"/>
      </w:pPr>
    </w:p>
    <w:p w14:paraId="2913193A" w14:textId="77777777" w:rsidR="009D0A2E" w:rsidRDefault="009D0A2E" w:rsidP="009D0A2E">
      <w:pPr>
        <w:pStyle w:val="ULG"/>
        <w:keepLines/>
      </w:pPr>
      <w:r>
        <w:t>13.AB</w:t>
      </w:r>
      <w:r>
        <w:rPr>
          <w:sz w:val="12"/>
        </w:rPr>
        <w:t xml:space="preserve"> + </w:t>
      </w:r>
      <w:r>
        <w:t>Straßenablauf (ACO)</w:t>
      </w:r>
    </w:p>
    <w:p w14:paraId="5CBB8D1A" w14:textId="77777777" w:rsidR="009D0A2E" w:rsidRDefault="009D0A2E" w:rsidP="009D0A2E">
      <w:pPr>
        <w:pStyle w:val="Langtext"/>
      </w:pPr>
      <w:r>
        <w:t>Version: 2023-03</w:t>
      </w:r>
    </w:p>
    <w:p w14:paraId="2220FFC8" w14:textId="77777777" w:rsidR="009D0A2E" w:rsidRDefault="009D0A2E" w:rsidP="009D0A2E">
      <w:pPr>
        <w:pStyle w:val="Langtext"/>
      </w:pPr>
      <w:r>
        <w:t>Einheitspreis:</w:t>
      </w:r>
    </w:p>
    <w:p w14:paraId="67014D42" w14:textId="77777777" w:rsidR="009D0A2E" w:rsidRDefault="009D0A2E" w:rsidP="009D0A2E">
      <w:pPr>
        <w:pStyle w:val="Langtext"/>
      </w:pPr>
      <w:r>
        <w:t>In den Einheitspreis ist das Liefern und Versetzen in die vorbereiteten Gräben einkalkuliert. Aushub- und Wiederverfüllungsarbeiten werden gesondert verrechnet.</w:t>
      </w:r>
    </w:p>
    <w:p w14:paraId="37FDC042" w14:textId="77777777" w:rsidR="009D0A2E" w:rsidRDefault="009D0A2E" w:rsidP="009D0A2E">
      <w:pPr>
        <w:pStyle w:val="Langtext"/>
      </w:pPr>
      <w:r>
        <w:t>Verarbeitungsrichtlinien:</w:t>
      </w:r>
    </w:p>
    <w:p w14:paraId="1CC5714E" w14:textId="77777777" w:rsidR="009D0A2E" w:rsidRDefault="009D0A2E" w:rsidP="009D0A2E">
      <w:pPr>
        <w:pStyle w:val="Langtext"/>
      </w:pPr>
      <w:r>
        <w:t>Die Verarbeitungsrichtlinien des Erzeugers werden eingehalten.</w:t>
      </w:r>
    </w:p>
    <w:p w14:paraId="5D988232" w14:textId="77777777" w:rsidR="009D0A2E" w:rsidRDefault="009D0A2E" w:rsidP="009D0A2E">
      <w:pPr>
        <w:pStyle w:val="Langtext"/>
      </w:pPr>
      <w:r>
        <w:lastRenderedPageBreak/>
        <w:t>Skizze:</w:t>
      </w:r>
    </w:p>
    <w:p w14:paraId="3EC78F3B" w14:textId="77777777" w:rsidR="009D0A2E" w:rsidRDefault="009D0A2E" w:rsidP="009D0A2E">
      <w:pPr>
        <w:pStyle w:val="Langtext"/>
      </w:pPr>
      <w:r>
        <w:t>In der Folge wird die Bezeichnung Skizze als einfachste Darstellungsmöglichkeit stellvertretend für Zeichnung, Plan und dergleichen verwendet.</w:t>
      </w:r>
    </w:p>
    <w:p w14:paraId="08CEA6D3" w14:textId="77777777" w:rsidR="009D0A2E" w:rsidRDefault="009D0A2E" w:rsidP="009D0A2E">
      <w:pPr>
        <w:pStyle w:val="Kommentar"/>
      </w:pPr>
    </w:p>
    <w:p w14:paraId="7AE29EB4" w14:textId="77777777" w:rsidR="009D0A2E" w:rsidRDefault="009D0A2E" w:rsidP="009D0A2E">
      <w:pPr>
        <w:pStyle w:val="Kommentar"/>
      </w:pPr>
      <w:r>
        <w:t>Kommentar:</w:t>
      </w:r>
    </w:p>
    <w:p w14:paraId="62EF461E" w14:textId="77777777" w:rsidR="009D0A2E" w:rsidRDefault="009D0A2E" w:rsidP="009D0A2E">
      <w:pPr>
        <w:pStyle w:val="Kommentar"/>
      </w:pPr>
      <w:r>
        <w:t>Produktspezifische Ausschreibungstexte (Produktbeschreibungen) sind für Ausschreibungen gemäß Bundesvergabegesetz (BVergG) nicht geeignet.</w:t>
      </w:r>
    </w:p>
    <w:p w14:paraId="1061C7F1" w14:textId="77777777" w:rsidR="009D0A2E" w:rsidRDefault="009D0A2E" w:rsidP="009D0A2E">
      <w:pPr>
        <w:pStyle w:val="Kommentar"/>
      </w:pPr>
      <w:r>
        <w:t>Sie dienen als Vorlage für frei formulierte Positionen und müssen inhaltlich so abgeändert werden, dass den Anforderungen des BVergG entsprochen wird (z.B. Kriterien der Gleichwertigkeit ergänzen).</w:t>
      </w:r>
    </w:p>
    <w:p w14:paraId="12401044" w14:textId="77777777" w:rsidR="009D0A2E" w:rsidRDefault="009D0A2E" w:rsidP="009D0A2E">
      <w:pPr>
        <w:pStyle w:val="TrennungPOS"/>
      </w:pPr>
    </w:p>
    <w:p w14:paraId="3EBCBE85" w14:textId="77777777" w:rsidR="009D0A2E" w:rsidRDefault="009D0A2E" w:rsidP="009D0A2E">
      <w:pPr>
        <w:pStyle w:val="GrundtextPosNr"/>
        <w:keepNext/>
        <w:keepLines/>
      </w:pPr>
      <w:r>
        <w:t>13.AB 01</w:t>
      </w:r>
    </w:p>
    <w:p w14:paraId="69E5C889" w14:textId="77777777" w:rsidR="009D0A2E" w:rsidRDefault="009D0A2E" w:rsidP="009D0A2E">
      <w:pPr>
        <w:pStyle w:val="Grundtext"/>
      </w:pPr>
      <w:r>
        <w:t>Aufsatz für Straßenablauf (Straßenabl.), mit multifunktionalem Doppelscharnier, PEWERPREN-Einlage, Verformung für Bauzeitentwässerung und schraubloser, verkehrssicherer Arretierung. Rahmen aus Gusseisen, mit Eimerauflage, zweiseitig ca. 110 Grad aufklappbar und komplett herausnehmbar, Schlitzweite 25 mm, schwarz beschichtet.</w:t>
      </w:r>
    </w:p>
    <w:p w14:paraId="2F4B0FE7" w14:textId="77777777" w:rsidR="009D0A2E" w:rsidRDefault="009D0A2E" w:rsidP="009D0A2E">
      <w:pPr>
        <w:pStyle w:val="Folgeposition"/>
        <w:keepNext/>
        <w:keepLines/>
      </w:pPr>
      <w:r>
        <w:t>A</w:t>
      </w:r>
      <w:r>
        <w:rPr>
          <w:sz w:val="12"/>
        </w:rPr>
        <w:t>+</w:t>
      </w:r>
      <w:r>
        <w:tab/>
        <w:t>Aufsatz Straßenabl.D400 RF 300x554mm</w:t>
      </w:r>
      <w:r>
        <w:tab/>
        <w:t xml:space="preserve">Stk </w:t>
      </w:r>
    </w:p>
    <w:p w14:paraId="6DADEC7A" w14:textId="77777777" w:rsidR="009D0A2E" w:rsidRDefault="009D0A2E" w:rsidP="009D0A2E">
      <w:pPr>
        <w:pStyle w:val="Langtext"/>
      </w:pPr>
      <w:r>
        <w:t xml:space="preserve">Rinnenform (RF), Stichmaß 15 mm, Rahmenausmaße 300 x 554 mm, Bauhöhe 125 mm, Klasse D 400 entsprechend DIN EN 124/DIN 1229, Einlaufquerschnitt ca. 740 mm2, </w:t>
      </w:r>
    </w:p>
    <w:p w14:paraId="4456032D" w14:textId="77777777" w:rsidR="009D0A2E" w:rsidRDefault="009D0A2E" w:rsidP="009D0A2E">
      <w:pPr>
        <w:pStyle w:val="Langtext"/>
      </w:pPr>
      <w:r>
        <w:t xml:space="preserve"> z.B. für ACO AUFSATZ MULTITOP 300 RF oder Gleichwertiges. </w:t>
      </w:r>
    </w:p>
    <w:p w14:paraId="32C49CC1" w14:textId="77777777" w:rsidR="009D0A2E" w:rsidRDefault="009D0A2E" w:rsidP="009D0A2E">
      <w:pPr>
        <w:pStyle w:val="Langtext"/>
      </w:pPr>
      <w:r>
        <w:t xml:space="preserve"> Angebotenes Erzeugnis:</w:t>
      </w:r>
    </w:p>
    <w:p w14:paraId="3BBE75ED" w14:textId="77777777" w:rsidR="009D0A2E" w:rsidRDefault="009D0A2E" w:rsidP="009D0A2E">
      <w:pPr>
        <w:pStyle w:val="Folgeposition"/>
        <w:keepNext/>
        <w:keepLines/>
      </w:pPr>
      <w:r>
        <w:t>B</w:t>
      </w:r>
      <w:r>
        <w:rPr>
          <w:sz w:val="12"/>
        </w:rPr>
        <w:t>+</w:t>
      </w:r>
      <w:r>
        <w:tab/>
        <w:t>Aufsatz Straßenabl.D400 PF 300x554mm</w:t>
      </w:r>
      <w:r>
        <w:tab/>
        <w:t xml:space="preserve">Stk </w:t>
      </w:r>
    </w:p>
    <w:p w14:paraId="14BEC876" w14:textId="77777777" w:rsidR="009D0A2E" w:rsidRDefault="009D0A2E" w:rsidP="009D0A2E">
      <w:pPr>
        <w:pStyle w:val="Langtext"/>
      </w:pPr>
      <w:r>
        <w:t xml:space="preserve">Pultform (PF), Rahmenausmaße 300 x 554 mm, Bauhöhe 100 mm, Klasse D 400 entsprechend DIN EN 124/DIN 1229, Einlaufquerschnitt ca. 750 mm2, </w:t>
      </w:r>
    </w:p>
    <w:p w14:paraId="761D15A7" w14:textId="77777777" w:rsidR="009D0A2E" w:rsidRDefault="009D0A2E" w:rsidP="009D0A2E">
      <w:pPr>
        <w:pStyle w:val="Langtext"/>
      </w:pPr>
      <w:r>
        <w:t xml:space="preserve"> z.B. für ACO AUFSATZ MULTITOP 300 PF oder Gleichwertiges. </w:t>
      </w:r>
    </w:p>
    <w:p w14:paraId="54D4B01D" w14:textId="77777777" w:rsidR="009D0A2E" w:rsidRDefault="009D0A2E" w:rsidP="009D0A2E">
      <w:pPr>
        <w:pStyle w:val="Langtext"/>
      </w:pPr>
      <w:r>
        <w:t xml:space="preserve"> Angebotenes Erzeugnis:</w:t>
      </w:r>
    </w:p>
    <w:p w14:paraId="7E751987" w14:textId="77777777" w:rsidR="009D0A2E" w:rsidRDefault="009D0A2E" w:rsidP="009D0A2E">
      <w:pPr>
        <w:pStyle w:val="Folgeposition"/>
        <w:keepNext/>
        <w:keepLines/>
      </w:pPr>
      <w:r>
        <w:t>C</w:t>
      </w:r>
      <w:r>
        <w:rPr>
          <w:sz w:val="12"/>
        </w:rPr>
        <w:t>+</w:t>
      </w:r>
      <w:r>
        <w:tab/>
        <w:t>Aufsatz Straßenabl.D400 RF 500x554mm</w:t>
      </w:r>
      <w:r>
        <w:tab/>
        <w:t xml:space="preserve">Stk </w:t>
      </w:r>
    </w:p>
    <w:p w14:paraId="6D615DCE" w14:textId="77777777" w:rsidR="009D0A2E" w:rsidRDefault="009D0A2E" w:rsidP="009D0A2E">
      <w:pPr>
        <w:pStyle w:val="Langtext"/>
      </w:pPr>
      <w:r>
        <w:t xml:space="preserve">Rinnenform (RF), Stichmaß 25 mm, Rahmenausmaße 500 x 554 mm, Bauhöhe 125 mm, Klasse D 400 entsprechend DIN EN 124/DIN 1229, Einlaufquerschnitt ca. 1170 mm2, </w:t>
      </w:r>
    </w:p>
    <w:p w14:paraId="4B589B26" w14:textId="77777777" w:rsidR="009D0A2E" w:rsidRDefault="009D0A2E" w:rsidP="009D0A2E">
      <w:pPr>
        <w:pStyle w:val="Langtext"/>
      </w:pPr>
      <w:r>
        <w:t xml:space="preserve"> z.B. für ACO AUFSATZ MULTITOP 500 RF oder Gleichwertiges. </w:t>
      </w:r>
    </w:p>
    <w:p w14:paraId="2144EFA0" w14:textId="77777777" w:rsidR="009D0A2E" w:rsidRDefault="009D0A2E" w:rsidP="009D0A2E">
      <w:pPr>
        <w:pStyle w:val="Langtext"/>
      </w:pPr>
      <w:r>
        <w:t xml:space="preserve"> Angebotenes Erzeugnis:</w:t>
      </w:r>
    </w:p>
    <w:p w14:paraId="6CA99966" w14:textId="77777777" w:rsidR="009D0A2E" w:rsidRDefault="009D0A2E" w:rsidP="009D0A2E">
      <w:pPr>
        <w:pStyle w:val="Folgeposition"/>
        <w:keepNext/>
        <w:keepLines/>
      </w:pPr>
      <w:r>
        <w:t>D</w:t>
      </w:r>
      <w:r>
        <w:rPr>
          <w:sz w:val="12"/>
        </w:rPr>
        <w:t>+</w:t>
      </w:r>
      <w:r>
        <w:tab/>
        <w:t>Aufsatz Straßenabl.D400 PF 500x554mm</w:t>
      </w:r>
      <w:r>
        <w:tab/>
        <w:t xml:space="preserve">Stk </w:t>
      </w:r>
    </w:p>
    <w:p w14:paraId="416EDACF" w14:textId="77777777" w:rsidR="009D0A2E" w:rsidRDefault="009D0A2E" w:rsidP="009D0A2E">
      <w:pPr>
        <w:pStyle w:val="Langtext"/>
      </w:pPr>
      <w:r>
        <w:t xml:space="preserve">Pultform (PF), Rahmenausmaße 500 x 554 mm, Bauhöhe 100 mm, Klasse D 400 entsprechend DIN EN 124/DIN 1229, Einlaufquerschnitt ca. 1180 mm2, </w:t>
      </w:r>
    </w:p>
    <w:p w14:paraId="54CD21AC" w14:textId="77777777" w:rsidR="009D0A2E" w:rsidRDefault="009D0A2E" w:rsidP="009D0A2E">
      <w:pPr>
        <w:pStyle w:val="Langtext"/>
      </w:pPr>
      <w:r>
        <w:t xml:space="preserve"> z.B. für ACO AUFSATZ MULTITOP 500 PF oder Gleichwertiges. </w:t>
      </w:r>
    </w:p>
    <w:p w14:paraId="5C91A198" w14:textId="77777777" w:rsidR="009D0A2E" w:rsidRDefault="009D0A2E" w:rsidP="009D0A2E">
      <w:pPr>
        <w:pStyle w:val="Langtext"/>
      </w:pPr>
      <w:r>
        <w:t xml:space="preserve"> Angebotenes Erzeugnis:</w:t>
      </w:r>
    </w:p>
    <w:p w14:paraId="59F12374" w14:textId="77777777" w:rsidR="009D0A2E" w:rsidRDefault="009D0A2E" w:rsidP="009D0A2E">
      <w:pPr>
        <w:pStyle w:val="TrennungPOS"/>
      </w:pPr>
    </w:p>
    <w:p w14:paraId="12E9EDD0" w14:textId="77777777" w:rsidR="009D0A2E" w:rsidRDefault="009D0A2E" w:rsidP="009D0A2E">
      <w:pPr>
        <w:pStyle w:val="GrundtextPosNr"/>
        <w:keepNext/>
        <w:keepLines/>
      </w:pPr>
      <w:r>
        <w:t>13.AB 02</w:t>
      </w:r>
    </w:p>
    <w:p w14:paraId="335501C8" w14:textId="77777777" w:rsidR="009D0A2E" w:rsidRDefault="009D0A2E" w:rsidP="009D0A2E">
      <w:pPr>
        <w:pStyle w:val="Grundtext"/>
      </w:pPr>
      <w:r>
        <w:t>Ablaufkörper 300 x 500 mm, aus Polyethylen (PE), Bauteil in monolithischer Bauweise, mit horizontalen und vertikalen Versteifungsrippen für die Kombination mit Aufsatz 300 x 500 als lastentkoppelter Straßenablauf, Bauhöhe Ablauf 50/75 cm mit Ablaufstutzen DN 160, Anschluss für PVC-KG Rohre nach gültigen Normen, Klasse C 250, mit umlaufender Schürze für den Einbau durch den Auftraggeber in Betonbettung als lastabtragendes Bauteil, nur in Kombination mit Ablaufkörper, Rahmenaußenmaße 300 x 554 mit multifunktionalem Doppelscharnier, mit Vorformung für Bauzeitentwässerung, mit schraubenloser verkehrssicherer Arretierung, Rahmen aus Gusseisen mit Eimerauflage mit Einlagerost aus Gusseisen, zweiseitig ca. 110 Grad aufklappbar und komplett herausnehmbar, Schlitzweite 25 mm, Einlaufquerschnitt 750 cm2.</w:t>
      </w:r>
    </w:p>
    <w:p w14:paraId="5F32187E" w14:textId="77777777" w:rsidR="009D0A2E" w:rsidRDefault="009D0A2E" w:rsidP="009D0A2E">
      <w:pPr>
        <w:pStyle w:val="Folgeposition"/>
        <w:keepNext/>
        <w:keepLines/>
      </w:pPr>
      <w:r>
        <w:t>A</w:t>
      </w:r>
      <w:r>
        <w:rPr>
          <w:sz w:val="12"/>
        </w:rPr>
        <w:t>+</w:t>
      </w:r>
      <w:r>
        <w:tab/>
        <w:t>Straßenablauf C250 PF 300x500mm</w:t>
      </w:r>
      <w:r>
        <w:tab/>
        <w:t xml:space="preserve">Stk </w:t>
      </w:r>
    </w:p>
    <w:p w14:paraId="1FE27484" w14:textId="77777777" w:rsidR="009D0A2E" w:rsidRDefault="009D0A2E" w:rsidP="009D0A2E">
      <w:pPr>
        <w:pStyle w:val="Langtext"/>
      </w:pPr>
      <w:r>
        <w:t xml:space="preserve">Pultform (PF) kurz, Bauhöhe 150 mm, </w:t>
      </w:r>
    </w:p>
    <w:p w14:paraId="4D9C9E28" w14:textId="77777777" w:rsidR="009D0A2E" w:rsidRDefault="009D0A2E" w:rsidP="009D0A2E">
      <w:pPr>
        <w:pStyle w:val="Langtext"/>
      </w:pPr>
      <w:r>
        <w:t xml:space="preserve"> z.B. ACO STRASSENABLAUF COMBIPOINT oder Gleichwertiges. </w:t>
      </w:r>
    </w:p>
    <w:p w14:paraId="0C6C32D6" w14:textId="77777777" w:rsidR="009D0A2E" w:rsidRDefault="009D0A2E" w:rsidP="009D0A2E">
      <w:pPr>
        <w:pStyle w:val="Langtext"/>
      </w:pPr>
      <w:r>
        <w:t xml:space="preserve"> Angebotenes Erzeugnis:</w:t>
      </w:r>
    </w:p>
    <w:p w14:paraId="2DE6E81A" w14:textId="77777777" w:rsidR="009D0A2E" w:rsidRDefault="009D0A2E" w:rsidP="009D0A2E">
      <w:pPr>
        <w:pStyle w:val="Folgeposition"/>
        <w:keepNext/>
        <w:keepLines/>
      </w:pPr>
      <w:r>
        <w:t>C</w:t>
      </w:r>
      <w:r>
        <w:rPr>
          <w:sz w:val="12"/>
        </w:rPr>
        <w:t>+</w:t>
      </w:r>
      <w:r>
        <w:tab/>
        <w:t>Straßenablauf C250 RF 300x500mm</w:t>
      </w:r>
      <w:r>
        <w:tab/>
        <w:t xml:space="preserve">Stk </w:t>
      </w:r>
    </w:p>
    <w:p w14:paraId="0E62F54E" w14:textId="77777777" w:rsidR="009D0A2E" w:rsidRDefault="009D0A2E" w:rsidP="009D0A2E">
      <w:pPr>
        <w:pStyle w:val="Langtext"/>
      </w:pPr>
      <w:r>
        <w:t xml:space="preserve">Rinnenform (RF) kurz, Bauhöhe 175 mm, </w:t>
      </w:r>
    </w:p>
    <w:p w14:paraId="05696C3C" w14:textId="77777777" w:rsidR="009D0A2E" w:rsidRDefault="009D0A2E" w:rsidP="009D0A2E">
      <w:pPr>
        <w:pStyle w:val="Langtext"/>
      </w:pPr>
      <w:r>
        <w:t xml:space="preserve"> z.B. ACO STRASSENABLAUF COMBIPOINT oder Gleichwertiges. </w:t>
      </w:r>
    </w:p>
    <w:p w14:paraId="3869E46F" w14:textId="77777777" w:rsidR="009D0A2E" w:rsidRDefault="009D0A2E" w:rsidP="009D0A2E">
      <w:pPr>
        <w:pStyle w:val="Langtext"/>
      </w:pPr>
      <w:r>
        <w:t xml:space="preserve"> Angebotenes Erzeugnis:</w:t>
      </w:r>
    </w:p>
    <w:p w14:paraId="516D375C" w14:textId="77777777" w:rsidR="009D0A2E" w:rsidRDefault="009D0A2E" w:rsidP="009D0A2E">
      <w:pPr>
        <w:pStyle w:val="TrennungPOS"/>
      </w:pPr>
    </w:p>
    <w:p w14:paraId="65F1B7BC" w14:textId="77777777" w:rsidR="009D0A2E" w:rsidRDefault="009D0A2E" w:rsidP="009D0A2E">
      <w:pPr>
        <w:pStyle w:val="GrundtextPosNr"/>
        <w:keepNext/>
        <w:keepLines/>
      </w:pPr>
      <w:r>
        <w:t>13.AB 03</w:t>
      </w:r>
    </w:p>
    <w:p w14:paraId="0522960B" w14:textId="77777777" w:rsidR="009D0A2E" w:rsidRDefault="009D0A2E" w:rsidP="009D0A2E">
      <w:pPr>
        <w:pStyle w:val="Grundtext"/>
      </w:pPr>
      <w:r>
        <w:t>Ablaufkörper 300 x 500 mm, aus Polyethylen (PE), Bauteil in monolithischer Bauweise, mit horizontalen und vertikalen Versteifungsrippen für die Kombination mit Aufsatz 300 x 500 als lastentkoppelter Straßenablauf, Bauhöhe Ablauf 50/75 cm mit Ablaufstutzen DN 160, Anschluss für PVC-KG Rohre nach gültigen Normen, Klasse D 400, mit umlaufender Schürze für den Einbau durch den Auftraggeber in Betonbettung als lastabtragendes Bauteil, nur in Kombination mit Ablaufkörper, Rahmenaußenmaße 300 x 554 mit multifunktionalem Doppelscharnier, mit Vorformung für Bauzeitentwässerung, mit schraubenloser verkehrssicherer Arretierung, Rahmen aus Gusseisen mit Eimerauflage mit Einlagerost aus Gusseisen, zweiseitig ca. 110 Grad aufklappbar und komplett herausnehmbar, Schlitzweite 25 mm, Einlaufquerschnitt 750 cm2.</w:t>
      </w:r>
    </w:p>
    <w:p w14:paraId="1AE2E94F" w14:textId="77777777" w:rsidR="009D0A2E" w:rsidRDefault="009D0A2E" w:rsidP="009D0A2E">
      <w:pPr>
        <w:pStyle w:val="Folgeposition"/>
        <w:keepNext/>
        <w:keepLines/>
      </w:pPr>
      <w:r>
        <w:t>A</w:t>
      </w:r>
      <w:r>
        <w:rPr>
          <w:sz w:val="12"/>
        </w:rPr>
        <w:t>+</w:t>
      </w:r>
      <w:r>
        <w:tab/>
        <w:t>Straßenablauf D400 PF 300x500mm</w:t>
      </w:r>
      <w:r>
        <w:tab/>
        <w:t xml:space="preserve">Stk </w:t>
      </w:r>
    </w:p>
    <w:p w14:paraId="0E1D2FDA" w14:textId="77777777" w:rsidR="009D0A2E" w:rsidRDefault="009D0A2E" w:rsidP="009D0A2E">
      <w:pPr>
        <w:pStyle w:val="Langtext"/>
      </w:pPr>
      <w:r>
        <w:t xml:space="preserve">Pultform (PF) kurz, Bauhöhe 150 mm, </w:t>
      </w:r>
    </w:p>
    <w:p w14:paraId="10C181DC" w14:textId="77777777" w:rsidR="009D0A2E" w:rsidRDefault="009D0A2E" w:rsidP="009D0A2E">
      <w:pPr>
        <w:pStyle w:val="Langtext"/>
      </w:pPr>
      <w:r>
        <w:t xml:space="preserve"> z.B. ACO STRASSENABLAUF COMBIPOINT oder Gleichwertiges. </w:t>
      </w:r>
    </w:p>
    <w:p w14:paraId="6A9F8938" w14:textId="77777777" w:rsidR="009D0A2E" w:rsidRDefault="009D0A2E" w:rsidP="009D0A2E">
      <w:pPr>
        <w:pStyle w:val="Langtext"/>
      </w:pPr>
      <w:r>
        <w:lastRenderedPageBreak/>
        <w:t xml:space="preserve"> Angebotenes Erzeugnis:</w:t>
      </w:r>
    </w:p>
    <w:p w14:paraId="0560214F" w14:textId="77777777" w:rsidR="009D0A2E" w:rsidRDefault="009D0A2E" w:rsidP="009D0A2E">
      <w:pPr>
        <w:pStyle w:val="Folgeposition"/>
        <w:keepNext/>
        <w:keepLines/>
      </w:pPr>
      <w:r>
        <w:t>C</w:t>
      </w:r>
      <w:r>
        <w:rPr>
          <w:sz w:val="12"/>
        </w:rPr>
        <w:t>+</w:t>
      </w:r>
      <w:r>
        <w:tab/>
        <w:t>Straßenablauf D400 RF 300x500mm</w:t>
      </w:r>
      <w:r>
        <w:tab/>
        <w:t xml:space="preserve">Stk </w:t>
      </w:r>
    </w:p>
    <w:p w14:paraId="53EA7FC2" w14:textId="77777777" w:rsidR="009D0A2E" w:rsidRDefault="009D0A2E" w:rsidP="009D0A2E">
      <w:pPr>
        <w:pStyle w:val="Langtext"/>
      </w:pPr>
      <w:r>
        <w:t xml:space="preserve">Rinnenform (RF) kurz, Bauhöhe 175 mm, </w:t>
      </w:r>
    </w:p>
    <w:p w14:paraId="663407D2" w14:textId="77777777" w:rsidR="009D0A2E" w:rsidRDefault="009D0A2E" w:rsidP="009D0A2E">
      <w:pPr>
        <w:pStyle w:val="Langtext"/>
      </w:pPr>
      <w:r>
        <w:t xml:space="preserve"> z.B. ACO STRASSENABLAUF COMBIPOINT oder Gleichwertiges. </w:t>
      </w:r>
    </w:p>
    <w:p w14:paraId="751CF507" w14:textId="77777777" w:rsidR="009D0A2E" w:rsidRDefault="009D0A2E" w:rsidP="009D0A2E">
      <w:pPr>
        <w:pStyle w:val="Langtext"/>
      </w:pPr>
      <w:r>
        <w:t xml:space="preserve"> Angebotenes Erzeugnis:</w:t>
      </w:r>
    </w:p>
    <w:p w14:paraId="72F10367" w14:textId="77777777" w:rsidR="009D0A2E" w:rsidRDefault="009D0A2E" w:rsidP="009D0A2E">
      <w:pPr>
        <w:pStyle w:val="TrennungPOS"/>
      </w:pPr>
    </w:p>
    <w:p w14:paraId="231C7BFC" w14:textId="77777777" w:rsidR="009D0A2E" w:rsidRDefault="009D0A2E" w:rsidP="009D0A2E">
      <w:pPr>
        <w:pStyle w:val="GrundtextPosNr"/>
        <w:keepNext/>
        <w:keepLines/>
      </w:pPr>
      <w:r>
        <w:t>13.AB 04</w:t>
      </w:r>
    </w:p>
    <w:p w14:paraId="16CD25E0" w14:textId="77777777" w:rsidR="009D0A2E" w:rsidRDefault="009D0A2E" w:rsidP="009D0A2E">
      <w:pPr>
        <w:pStyle w:val="Grundtext"/>
      </w:pPr>
      <w:r>
        <w:t>Ablaufkörper 500 x 500 mm, aus Polyethylen (PE), Bauteil in monolithischer Bauweise, mit horizontalen und vertikalen Versteifungsrippen für die Kombination mit Aufsatz 500 x 500 als lastentkoppelter Straßenablauf, Bauhöhe Ablauf 50/75 cm mit Ablaufstutzen DN 160, Anschluss für PVC-KG Rohre nach gültigen Normen, Klasse C 250, mit umlaufender Schürze für den Einbau durch den Auftraggeber in Betonbettung als lastabtragendes Bauteil, nur in Kombination mit Ablaufkörper, Rahmenaußenmaße 500 x 554 mit multifunktionalem Doppelscharnier, mit Vorformung für Bauzeitentwässerung, mit schraubenloser verkehrssicherer Arretierung, Rahmen aus Gusseisen mit Eimerauflage mit Einlagerost aus Gusseisen, zweiseitig ca. 110 Grad aufklappbar und komplett herausnehmbar, Schlitzweite 25 mm, Einlaufquerschnitt 1180 cm2.</w:t>
      </w:r>
    </w:p>
    <w:p w14:paraId="5732C61C" w14:textId="77777777" w:rsidR="009D0A2E" w:rsidRDefault="009D0A2E" w:rsidP="009D0A2E">
      <w:pPr>
        <w:pStyle w:val="Folgeposition"/>
        <w:keepNext/>
        <w:keepLines/>
      </w:pPr>
      <w:r>
        <w:t>A</w:t>
      </w:r>
      <w:r>
        <w:rPr>
          <w:sz w:val="12"/>
        </w:rPr>
        <w:t>+</w:t>
      </w:r>
      <w:r>
        <w:tab/>
        <w:t>Straßenablauf C250 PF 500x500mm</w:t>
      </w:r>
      <w:r>
        <w:tab/>
        <w:t xml:space="preserve">Stk </w:t>
      </w:r>
    </w:p>
    <w:p w14:paraId="51E701CD" w14:textId="77777777" w:rsidR="009D0A2E" w:rsidRDefault="009D0A2E" w:rsidP="009D0A2E">
      <w:pPr>
        <w:pStyle w:val="Langtext"/>
      </w:pPr>
      <w:r>
        <w:t xml:space="preserve">Pultform (PF) kurz, Bauhöhe 150 mm, </w:t>
      </w:r>
    </w:p>
    <w:p w14:paraId="263D0950" w14:textId="77777777" w:rsidR="009D0A2E" w:rsidRDefault="009D0A2E" w:rsidP="009D0A2E">
      <w:pPr>
        <w:pStyle w:val="Langtext"/>
      </w:pPr>
      <w:r>
        <w:t xml:space="preserve"> z.B. ACO STRASSENABLAUF COMBIPOINT oder Gleichwertiges. </w:t>
      </w:r>
    </w:p>
    <w:p w14:paraId="0E9B14DD" w14:textId="77777777" w:rsidR="009D0A2E" w:rsidRDefault="009D0A2E" w:rsidP="009D0A2E">
      <w:pPr>
        <w:pStyle w:val="Langtext"/>
      </w:pPr>
      <w:r>
        <w:t xml:space="preserve"> Angebotenes Erzeugnis:</w:t>
      </w:r>
    </w:p>
    <w:p w14:paraId="6E7C0ABE" w14:textId="77777777" w:rsidR="009D0A2E" w:rsidRDefault="009D0A2E" w:rsidP="009D0A2E">
      <w:pPr>
        <w:pStyle w:val="Folgeposition"/>
        <w:keepNext/>
        <w:keepLines/>
      </w:pPr>
      <w:r>
        <w:t>C</w:t>
      </w:r>
      <w:r>
        <w:rPr>
          <w:sz w:val="12"/>
        </w:rPr>
        <w:t>+</w:t>
      </w:r>
      <w:r>
        <w:tab/>
        <w:t>Straßenablauf C250 RF 500x500mm</w:t>
      </w:r>
      <w:r>
        <w:tab/>
        <w:t xml:space="preserve">Stk </w:t>
      </w:r>
    </w:p>
    <w:p w14:paraId="27B51E86" w14:textId="77777777" w:rsidR="009D0A2E" w:rsidRDefault="009D0A2E" w:rsidP="009D0A2E">
      <w:pPr>
        <w:pStyle w:val="Langtext"/>
      </w:pPr>
      <w:r>
        <w:t xml:space="preserve">Rinnenform (RF) kurz, Bauhöhe 175 mm, </w:t>
      </w:r>
    </w:p>
    <w:p w14:paraId="6A60CC20" w14:textId="77777777" w:rsidR="009D0A2E" w:rsidRDefault="009D0A2E" w:rsidP="009D0A2E">
      <w:pPr>
        <w:pStyle w:val="Langtext"/>
      </w:pPr>
      <w:r>
        <w:t xml:space="preserve"> z.B. ACO STRASSENABLAUF COMBIPOINT oder Gleichwertiges. </w:t>
      </w:r>
    </w:p>
    <w:p w14:paraId="1E83D27A" w14:textId="77777777" w:rsidR="009D0A2E" w:rsidRDefault="009D0A2E" w:rsidP="009D0A2E">
      <w:pPr>
        <w:pStyle w:val="Langtext"/>
      </w:pPr>
      <w:r>
        <w:t xml:space="preserve"> Angebotenes Erzeugnis:</w:t>
      </w:r>
    </w:p>
    <w:p w14:paraId="422E468C" w14:textId="77777777" w:rsidR="009D0A2E" w:rsidRDefault="009D0A2E" w:rsidP="009D0A2E">
      <w:pPr>
        <w:pStyle w:val="TrennungPOS"/>
      </w:pPr>
    </w:p>
    <w:p w14:paraId="0455337E" w14:textId="77777777" w:rsidR="009D0A2E" w:rsidRDefault="009D0A2E" w:rsidP="009D0A2E">
      <w:pPr>
        <w:pStyle w:val="GrundtextPosNr"/>
        <w:keepNext/>
        <w:keepLines/>
      </w:pPr>
      <w:r>
        <w:t>13.AB 05</w:t>
      </w:r>
    </w:p>
    <w:p w14:paraId="53A518F4" w14:textId="77777777" w:rsidR="009D0A2E" w:rsidRDefault="009D0A2E" w:rsidP="009D0A2E">
      <w:pPr>
        <w:pStyle w:val="Grundtext"/>
      </w:pPr>
      <w:r>
        <w:t>Ablaufkörper 500 x 500 mm, aus Polyethylen (PE), Bauteil in monolithischer Bauweise, mit horizontalen und vertikalen Versteifungsrippen für die Kombination mit Aufsatz 500 x 500 als lastentkoppelter Straßenablauf, Bauhöhe Ablauf 50 cm mit Ablaufstutzen DN 160, Anschluss für PVC-KG Rohre nach gültigen Normen, Klasse D 400, mit umlaufender Schürze für den Einbau durch den Auftraggeber in Betonbettung als lastabtragendes Bauteil, nur in Kombination mit Ablaufkörper, Rahmenaußenmaße 500 x 554 mit multifunktionalem Doppelscharnier, mit Vorformung für Bauzeitentwässerung, mit schraubenloser verkehrssicherer Arretierung, Rahmen aus Gusseisen mit Eimerauflage mit Einlagerost aus Gusseisen, zweiseitig ca. 110 Grad aufklappbar und komplett herausnehmbar, Schlitzweite 25 mm, Einlaufquerschnitt 750 cm2.</w:t>
      </w:r>
    </w:p>
    <w:p w14:paraId="7FBB1A9C" w14:textId="77777777" w:rsidR="009D0A2E" w:rsidRDefault="009D0A2E" w:rsidP="009D0A2E">
      <w:pPr>
        <w:pStyle w:val="Folgeposition"/>
        <w:keepNext/>
        <w:keepLines/>
      </w:pPr>
      <w:r>
        <w:t>A</w:t>
      </w:r>
      <w:r>
        <w:rPr>
          <w:sz w:val="12"/>
        </w:rPr>
        <w:t>+</w:t>
      </w:r>
      <w:r>
        <w:tab/>
        <w:t>Straßenablauf D400 PF 500x500mm</w:t>
      </w:r>
      <w:r>
        <w:tab/>
        <w:t xml:space="preserve">Stk </w:t>
      </w:r>
    </w:p>
    <w:p w14:paraId="47F8C7EF" w14:textId="77777777" w:rsidR="009D0A2E" w:rsidRDefault="009D0A2E" w:rsidP="009D0A2E">
      <w:pPr>
        <w:pStyle w:val="Langtext"/>
      </w:pPr>
      <w:r>
        <w:t xml:space="preserve">Pultform (PF) kurz, Bauhöhe 150 mm, </w:t>
      </w:r>
    </w:p>
    <w:p w14:paraId="2E1B0001" w14:textId="77777777" w:rsidR="009D0A2E" w:rsidRDefault="009D0A2E" w:rsidP="009D0A2E">
      <w:pPr>
        <w:pStyle w:val="Langtext"/>
      </w:pPr>
      <w:r>
        <w:t xml:space="preserve"> z.B. ACO STRASSENABLAUF COMBIPOINT oder Gleichwertiges. </w:t>
      </w:r>
    </w:p>
    <w:p w14:paraId="5CDBFA95" w14:textId="77777777" w:rsidR="009D0A2E" w:rsidRDefault="009D0A2E" w:rsidP="009D0A2E">
      <w:pPr>
        <w:pStyle w:val="Langtext"/>
      </w:pPr>
      <w:r>
        <w:t xml:space="preserve"> Angebotenes Erzeugnis:</w:t>
      </w:r>
    </w:p>
    <w:p w14:paraId="7E290642" w14:textId="77777777" w:rsidR="009D0A2E" w:rsidRDefault="009D0A2E" w:rsidP="009D0A2E">
      <w:pPr>
        <w:pStyle w:val="Folgeposition"/>
        <w:keepNext/>
        <w:keepLines/>
      </w:pPr>
      <w:r>
        <w:t>C</w:t>
      </w:r>
      <w:r>
        <w:rPr>
          <w:sz w:val="12"/>
        </w:rPr>
        <w:t>+</w:t>
      </w:r>
      <w:r>
        <w:tab/>
        <w:t>Straßenablauf D400 RF 500x500mm</w:t>
      </w:r>
      <w:r>
        <w:tab/>
        <w:t xml:space="preserve">Stk </w:t>
      </w:r>
    </w:p>
    <w:p w14:paraId="06E213E8" w14:textId="77777777" w:rsidR="009D0A2E" w:rsidRDefault="009D0A2E" w:rsidP="009D0A2E">
      <w:pPr>
        <w:pStyle w:val="Langtext"/>
      </w:pPr>
      <w:r>
        <w:t xml:space="preserve">Rinnenform (RF) kurz, Bauhöhe 175 mm, </w:t>
      </w:r>
    </w:p>
    <w:p w14:paraId="2A225D8F" w14:textId="77777777" w:rsidR="009D0A2E" w:rsidRDefault="009D0A2E" w:rsidP="009D0A2E">
      <w:pPr>
        <w:pStyle w:val="Langtext"/>
      </w:pPr>
      <w:r>
        <w:t xml:space="preserve"> z.B. ACO STRASSENABLAUF COMBIPOINT oder Gleichwertiges. </w:t>
      </w:r>
    </w:p>
    <w:p w14:paraId="036C0C39" w14:textId="77777777" w:rsidR="009D0A2E" w:rsidRDefault="009D0A2E" w:rsidP="009D0A2E">
      <w:pPr>
        <w:pStyle w:val="Langtext"/>
      </w:pPr>
      <w:r>
        <w:t xml:space="preserve"> Angebotenes Erzeugnis:</w:t>
      </w:r>
    </w:p>
    <w:p w14:paraId="631D8EF1" w14:textId="77777777" w:rsidR="009D0A2E" w:rsidRDefault="009D0A2E" w:rsidP="009D0A2E">
      <w:pPr>
        <w:pStyle w:val="TrennungPOS"/>
      </w:pPr>
    </w:p>
    <w:p w14:paraId="0001A226" w14:textId="77777777" w:rsidR="009D0A2E" w:rsidRDefault="009D0A2E" w:rsidP="009D0A2E">
      <w:pPr>
        <w:pStyle w:val="GrundtextPosNr"/>
        <w:keepNext/>
        <w:keepLines/>
      </w:pPr>
      <w:r>
        <w:t>13.AB 06</w:t>
      </w:r>
    </w:p>
    <w:p w14:paraId="59B6432D" w14:textId="77777777" w:rsidR="009D0A2E" w:rsidRDefault="009D0A2E" w:rsidP="009D0A2E">
      <w:pPr>
        <w:pStyle w:val="Grundtext"/>
      </w:pPr>
      <w:r>
        <w:t>Ablaufkörper für Nassschlamm 500 x 500 mm, aus PE mit horizontalen und vertikalen Versteifungsrippen für die Kombination mit Aufsatz Combipoint 500 x 500 als lastentkoppelter Straßenablauf, Bauteil in monolithischer Bauweise, Bauhöhe Ablaufkörper 175 cm, Schlammraum 120l, mit zwei Ablaufstutzen DN 160 für optionalen Doppelbogenanschluss, werksseitig geöffneter unterer Anschlussstutzen in eingestülpter Bauweise für entkoppelten Rohranschluss, Anschluss für PVC-KG Rohre nach EN 1401, PE-Rohre nach DIN 8074/75 bzw. DIN EN 12666 (geeignet für Heizwendelschweißmuffen) und PP-Rohre nach EN 1852, und Aufsatz 500 x 500 mm, Klasse C 250/D 400 entsprechend ON EN 124 mit umlaufender BEGU-Schürze für den Einbau durch den Auftraggeber in Betonbettung als lastabtragendes Bauteil, nur in Kombination mit Ablaufkörper Combipoint, Rahmenaußenmaße 500 x 554 mm mit multifunktionalem Doppelscharnier, mit Vorformung für Bauzeitentwässerung, mit schraubloser verkehrssicherer Arretierung, Bauhöhe 150/175 mm, BEGU-Rahmen mit Eimerauflage mit PEWEPREN-Einlage, Rost aus Gusseisen zweiseitig ca. 110 Grad aufklappbar sowie komplett herausnehmbar Schlitzweite 25 mm, Einlaufquerschnitt 1180 cm2.</w:t>
      </w:r>
    </w:p>
    <w:p w14:paraId="403BF81B" w14:textId="77777777" w:rsidR="009D0A2E" w:rsidRDefault="009D0A2E" w:rsidP="009D0A2E">
      <w:pPr>
        <w:pStyle w:val="Folgeposition"/>
        <w:keepNext/>
        <w:keepLines/>
      </w:pPr>
      <w:r>
        <w:t>A</w:t>
      </w:r>
      <w:r>
        <w:rPr>
          <w:sz w:val="12"/>
        </w:rPr>
        <w:t>+</w:t>
      </w:r>
      <w:r>
        <w:tab/>
        <w:t>Straßenablauf C250/D400 PF 500x500mm</w:t>
      </w:r>
      <w:r>
        <w:tab/>
        <w:t xml:space="preserve">Stk </w:t>
      </w:r>
    </w:p>
    <w:p w14:paraId="57A9F495" w14:textId="77777777" w:rsidR="009D0A2E" w:rsidRDefault="009D0A2E" w:rsidP="009D0A2E">
      <w:pPr>
        <w:pStyle w:val="Langtext"/>
      </w:pPr>
      <w:r>
        <w:t xml:space="preserve">Pultform (PF) lang, Bauhöhe 150 mm, </w:t>
      </w:r>
    </w:p>
    <w:p w14:paraId="2E18CAA0" w14:textId="77777777" w:rsidR="009D0A2E" w:rsidRDefault="009D0A2E" w:rsidP="009D0A2E">
      <w:pPr>
        <w:pStyle w:val="Langtext"/>
      </w:pPr>
      <w:r>
        <w:t xml:space="preserve"> z.B. ACO STRASSENABLAUF COMBIPOINT oder Gleichwertiges. </w:t>
      </w:r>
    </w:p>
    <w:p w14:paraId="08223571" w14:textId="77777777" w:rsidR="009D0A2E" w:rsidRDefault="009D0A2E" w:rsidP="009D0A2E">
      <w:pPr>
        <w:pStyle w:val="Langtext"/>
      </w:pPr>
      <w:r>
        <w:t xml:space="preserve"> Angebotenes Erzeugnis:</w:t>
      </w:r>
    </w:p>
    <w:p w14:paraId="2368F74F" w14:textId="77777777" w:rsidR="009D0A2E" w:rsidRDefault="009D0A2E" w:rsidP="009D0A2E">
      <w:pPr>
        <w:pStyle w:val="Folgeposition"/>
        <w:keepNext/>
        <w:keepLines/>
      </w:pPr>
      <w:r>
        <w:t>C</w:t>
      </w:r>
      <w:r>
        <w:rPr>
          <w:sz w:val="12"/>
        </w:rPr>
        <w:t>+</w:t>
      </w:r>
      <w:r>
        <w:tab/>
        <w:t>Straßenablauf C250/D400 RF 500x500mm</w:t>
      </w:r>
      <w:r>
        <w:tab/>
        <w:t xml:space="preserve">Stk </w:t>
      </w:r>
    </w:p>
    <w:p w14:paraId="0CE46194" w14:textId="77777777" w:rsidR="009D0A2E" w:rsidRDefault="009D0A2E" w:rsidP="009D0A2E">
      <w:pPr>
        <w:pStyle w:val="Langtext"/>
      </w:pPr>
      <w:r>
        <w:t xml:space="preserve">Rinnenform (RF) kurz, Bauhöhe 175 mm, </w:t>
      </w:r>
    </w:p>
    <w:p w14:paraId="30801002" w14:textId="77777777" w:rsidR="009D0A2E" w:rsidRDefault="009D0A2E" w:rsidP="009D0A2E">
      <w:pPr>
        <w:pStyle w:val="Langtext"/>
      </w:pPr>
      <w:r>
        <w:t xml:space="preserve"> z.B. ACO STRASSENABLAUF COMBIPOINT oder Gleichwertiges. </w:t>
      </w:r>
    </w:p>
    <w:p w14:paraId="3BF2DAC5" w14:textId="77777777" w:rsidR="009D0A2E" w:rsidRDefault="009D0A2E" w:rsidP="009D0A2E">
      <w:pPr>
        <w:pStyle w:val="Langtext"/>
      </w:pPr>
      <w:r>
        <w:t xml:space="preserve"> Angebotenes Erzeugnis:</w:t>
      </w:r>
    </w:p>
    <w:p w14:paraId="6EBF7A53" w14:textId="77777777" w:rsidR="009D0A2E" w:rsidRDefault="009D0A2E" w:rsidP="009D0A2E">
      <w:pPr>
        <w:pStyle w:val="TrennungPOS"/>
      </w:pPr>
    </w:p>
    <w:p w14:paraId="42C4BC49" w14:textId="77777777" w:rsidR="009D0A2E" w:rsidRDefault="009D0A2E" w:rsidP="009D0A2E">
      <w:pPr>
        <w:pStyle w:val="GrundtextPosNr"/>
        <w:keepNext/>
        <w:keepLines/>
      </w:pPr>
      <w:r>
        <w:lastRenderedPageBreak/>
        <w:t>13.AB 07</w:t>
      </w:r>
    </w:p>
    <w:p w14:paraId="1078195C" w14:textId="77777777" w:rsidR="009D0A2E" w:rsidRDefault="009D0A2E" w:rsidP="009D0A2E">
      <w:pPr>
        <w:pStyle w:val="Grundtext"/>
      </w:pPr>
      <w:r>
        <w:t>Befüllbarer Schlitzaufsatz für Straßenablauf (Straßenabl.), Stahl verzinkt, individuell befüllbar (Tiefe: 79 mm), Entsprechend ÖNORM EN 124 und ÖNORM B 5110-2, Schlitzweite 15 mm, Belastungsklasse B 125</w:t>
      </w:r>
    </w:p>
    <w:p w14:paraId="6A7193EB" w14:textId="77777777" w:rsidR="009D0A2E" w:rsidRDefault="009D0A2E" w:rsidP="009D0A2E">
      <w:pPr>
        <w:pStyle w:val="Folgeposition"/>
        <w:keepNext/>
        <w:keepLines/>
      </w:pPr>
      <w:r>
        <w:t>A</w:t>
      </w:r>
      <w:r>
        <w:rPr>
          <w:sz w:val="12"/>
        </w:rPr>
        <w:t>+</w:t>
      </w:r>
      <w:r>
        <w:tab/>
        <w:t>Aufsatz Straßenabl.Schlitzaufsatz B125 445x445mm</w:t>
      </w:r>
      <w:r>
        <w:tab/>
        <w:t xml:space="preserve">Stk </w:t>
      </w:r>
    </w:p>
    <w:p w14:paraId="224492BD" w14:textId="77777777" w:rsidR="009D0A2E" w:rsidRDefault="009D0A2E" w:rsidP="009D0A2E">
      <w:pPr>
        <w:pStyle w:val="Langtext"/>
      </w:pPr>
      <w:r>
        <w:t>z.B. ACO SlotPoint oder Gleichwertiges.</w:t>
      </w:r>
    </w:p>
    <w:p w14:paraId="3BBE1382" w14:textId="77777777" w:rsidR="009D0A2E" w:rsidRDefault="009D0A2E" w:rsidP="009D0A2E">
      <w:pPr>
        <w:pStyle w:val="Langtext"/>
      </w:pPr>
    </w:p>
    <w:p w14:paraId="05FF3A92" w14:textId="77777777" w:rsidR="009D0A2E" w:rsidRDefault="009D0A2E" w:rsidP="009D0A2E">
      <w:pPr>
        <w:pStyle w:val="Langtext"/>
      </w:pPr>
      <w:r>
        <w:t>Angebotenes Erzeugnis:</w:t>
      </w:r>
    </w:p>
    <w:p w14:paraId="2B76AC70" w14:textId="77777777" w:rsidR="009D0A2E" w:rsidRDefault="009D0A2E" w:rsidP="009D0A2E">
      <w:pPr>
        <w:pStyle w:val="TrennungPOS"/>
      </w:pPr>
    </w:p>
    <w:p w14:paraId="02C1FD6A" w14:textId="77777777" w:rsidR="009D0A2E" w:rsidRDefault="009D0A2E" w:rsidP="009D0A2E">
      <w:pPr>
        <w:pStyle w:val="GrundtextPosNr"/>
        <w:keepNext/>
        <w:keepLines/>
      </w:pPr>
      <w:r>
        <w:t>13.AB 08</w:t>
      </w:r>
    </w:p>
    <w:p w14:paraId="67236BE0" w14:textId="77777777" w:rsidR="009D0A2E" w:rsidRDefault="009D0A2E" w:rsidP="009D0A2E">
      <w:pPr>
        <w:pStyle w:val="Grundtext"/>
      </w:pPr>
      <w:r>
        <w:t>Aufsatz für Straßenablauf (Straßenabl.), für Bergstraßen, Rahmen aus Gusseisen, umlaufend geschlossen, mit vier verliersicher in allseitig geschlossenen Taschen positionierten PEWEPREN-Einlagen, Belatungsklasse D 400 entsprechend ÖNORM EN 124, Pultform (PF), Bauhöhe 140 mm, Rahmenaußenmaß 500 x 800 mm, Schlitzweite 40 mm, Rost aus Gusseisen, einseitig im Rahmen untergreifend, mit zwei schraublosen, wartungsfreien, verkehrssicheren Arretierungen aus Kunststoff Rost durch turbinenschaufelartige Querstege hydraulisch optimiert</w:t>
      </w:r>
    </w:p>
    <w:p w14:paraId="54EE5C33" w14:textId="77777777" w:rsidR="009D0A2E" w:rsidRDefault="009D0A2E" w:rsidP="009D0A2E">
      <w:pPr>
        <w:pStyle w:val="Folgeposition"/>
        <w:keepNext/>
        <w:keepLines/>
      </w:pPr>
      <w:r>
        <w:t>A</w:t>
      </w:r>
      <w:r>
        <w:rPr>
          <w:sz w:val="12"/>
        </w:rPr>
        <w:t>+</w:t>
      </w:r>
      <w:r>
        <w:tab/>
        <w:t>Aufsatz Straßenabl.Bergstraße D400 500x800mm</w:t>
      </w:r>
      <w:r>
        <w:tab/>
        <w:t xml:space="preserve">Stk </w:t>
      </w:r>
    </w:p>
    <w:p w14:paraId="5753E99E" w14:textId="77777777" w:rsidR="009D0A2E" w:rsidRDefault="009D0A2E" w:rsidP="009D0A2E">
      <w:pPr>
        <w:pStyle w:val="Langtext"/>
      </w:pPr>
      <w:r>
        <w:t>z.B. ACO Classic Top TOTAL für Bergstraßen oder Gleichwertiges</w:t>
      </w:r>
    </w:p>
    <w:p w14:paraId="49362B1D" w14:textId="77777777" w:rsidR="009D0A2E" w:rsidRDefault="009D0A2E" w:rsidP="009D0A2E">
      <w:pPr>
        <w:pStyle w:val="Langtext"/>
      </w:pPr>
    </w:p>
    <w:p w14:paraId="3E20D3C6" w14:textId="77777777" w:rsidR="009D0A2E" w:rsidRDefault="009D0A2E" w:rsidP="009D0A2E">
      <w:pPr>
        <w:pStyle w:val="Langtext"/>
      </w:pPr>
      <w:r>
        <w:t>Angebotenes Erzeugnis:</w:t>
      </w:r>
    </w:p>
    <w:p w14:paraId="0C691D69" w14:textId="77777777" w:rsidR="009D0A2E" w:rsidRDefault="009D0A2E" w:rsidP="009D0A2E">
      <w:pPr>
        <w:pStyle w:val="TrennungPOS"/>
      </w:pPr>
    </w:p>
    <w:p w14:paraId="379A0DC0" w14:textId="77777777" w:rsidR="009D0A2E" w:rsidRDefault="009D0A2E" w:rsidP="009D0A2E">
      <w:pPr>
        <w:pStyle w:val="GrundtextPosNr"/>
        <w:keepNext/>
        <w:keepLines/>
      </w:pPr>
      <w:r>
        <w:t>13.AB 13</w:t>
      </w:r>
    </w:p>
    <w:p w14:paraId="2C0E58F7" w14:textId="77777777" w:rsidR="009D0A2E" w:rsidRDefault="009D0A2E" w:rsidP="009D0A2E">
      <w:pPr>
        <w:pStyle w:val="Grundtext"/>
      </w:pPr>
      <w:r>
        <w:t>Straßenablauf aus Kunststofffertigteilen lastentkoppelt, teleskopier- und drehbar, mit horizontalen und vertikalen Versteifungs- und Verankerungsrippen, durch integrierte verschiebesichere EPDM-Lippendichtung wasserdicht bis 0,5bar. Oberteile kompatibel zu Aufsatz Combipoint PP mit umlaufender Tropfkante aus Gusseisen sowie EPS-Combischalungshilfe für die Ausbildung des Betonauflagers des Aufsatzes und Einlegen in Aufsatzrahmen gegen Schmutzeintrag in der Bauphase.</w:t>
      </w:r>
    </w:p>
    <w:p w14:paraId="3D77C9E2" w14:textId="77777777" w:rsidR="009D0A2E" w:rsidRDefault="009D0A2E" w:rsidP="009D0A2E">
      <w:pPr>
        <w:pStyle w:val="Folgeposition"/>
        <w:keepNext/>
        <w:keepLines/>
      </w:pPr>
      <w:r>
        <w:t>A</w:t>
      </w:r>
      <w:r>
        <w:rPr>
          <w:sz w:val="12"/>
        </w:rPr>
        <w:t>+</w:t>
      </w:r>
      <w:r>
        <w:tab/>
        <w:t>Straßenablauf Combipoint PP Boden 1a</w:t>
      </w:r>
      <w:r>
        <w:tab/>
        <w:t xml:space="preserve">Stk </w:t>
      </w:r>
    </w:p>
    <w:p w14:paraId="3788A7E3" w14:textId="77777777" w:rsidR="009D0A2E" w:rsidRDefault="009D0A2E" w:rsidP="009D0A2E">
      <w:pPr>
        <w:pStyle w:val="Langtext"/>
      </w:pPr>
      <w:r>
        <w:t>Rund, drehbar, mit Ablaufstutzen DN/OD 160, zulässige Abwinklung zum Unterteil bis 10%, Gewicht:2,6 kg, Bauhöhe 35cm, Einsteckmaß 270 +/-30mm, Werkstoff PP</w:t>
      </w:r>
    </w:p>
    <w:p w14:paraId="109D7F91" w14:textId="77777777" w:rsidR="009D0A2E" w:rsidRDefault="009D0A2E" w:rsidP="009D0A2E">
      <w:pPr>
        <w:pStyle w:val="Langtext"/>
      </w:pPr>
    </w:p>
    <w:p w14:paraId="053397D3" w14:textId="77777777" w:rsidR="009D0A2E" w:rsidRDefault="009D0A2E" w:rsidP="009D0A2E">
      <w:pPr>
        <w:pStyle w:val="Langtext"/>
      </w:pPr>
      <w:r>
        <w:t>z.B. mit ACO Stormbrixx Combipoint PP Boden 1a, Artikelnummer 89010 oder Gleichwertiges.</w:t>
      </w:r>
    </w:p>
    <w:p w14:paraId="27542B55" w14:textId="77777777" w:rsidR="009D0A2E" w:rsidRDefault="009D0A2E" w:rsidP="009D0A2E">
      <w:pPr>
        <w:pStyle w:val="Langtext"/>
      </w:pPr>
    </w:p>
    <w:p w14:paraId="630F1FC3" w14:textId="77777777" w:rsidR="009D0A2E" w:rsidRDefault="009D0A2E" w:rsidP="009D0A2E">
      <w:pPr>
        <w:pStyle w:val="Langtext"/>
      </w:pPr>
      <w:r>
        <w:t>Erforderliche Stückzahl:_ _ _</w:t>
      </w:r>
    </w:p>
    <w:p w14:paraId="56426B68" w14:textId="77777777" w:rsidR="009D0A2E" w:rsidRDefault="009D0A2E" w:rsidP="009D0A2E">
      <w:pPr>
        <w:pStyle w:val="Langtext"/>
      </w:pPr>
      <w:r>
        <w:t>Angebotenes Erzeugnis:</w:t>
      </w:r>
    </w:p>
    <w:p w14:paraId="4D1F6061" w14:textId="77777777" w:rsidR="009D0A2E" w:rsidRDefault="009D0A2E" w:rsidP="009D0A2E">
      <w:pPr>
        <w:pStyle w:val="Folgeposition"/>
        <w:keepNext/>
        <w:keepLines/>
      </w:pPr>
      <w:r>
        <w:t>B</w:t>
      </w:r>
      <w:r>
        <w:rPr>
          <w:sz w:val="12"/>
        </w:rPr>
        <w:t>+</w:t>
      </w:r>
      <w:r>
        <w:tab/>
        <w:t>Straßenablauf Combipoint PP Boden 2a</w:t>
      </w:r>
      <w:r>
        <w:tab/>
        <w:t xml:space="preserve">Stk </w:t>
      </w:r>
    </w:p>
    <w:p w14:paraId="47C13CC8" w14:textId="77777777" w:rsidR="009D0A2E" w:rsidRDefault="009D0A2E" w:rsidP="009D0A2E">
      <w:pPr>
        <w:pStyle w:val="Langtext"/>
      </w:pPr>
      <w:r>
        <w:t>rund, drehbar, ohne Stutzen für Ausführung Nasschlamm, Gewicht:2,5 kg, Bauhöhe: 35cm, Werkstoff Polypropylen</w:t>
      </w:r>
    </w:p>
    <w:p w14:paraId="5B45B2CD" w14:textId="77777777" w:rsidR="009D0A2E" w:rsidRDefault="009D0A2E" w:rsidP="009D0A2E">
      <w:pPr>
        <w:pStyle w:val="Langtext"/>
      </w:pPr>
    </w:p>
    <w:p w14:paraId="1BE93CC4" w14:textId="77777777" w:rsidR="009D0A2E" w:rsidRDefault="009D0A2E" w:rsidP="009D0A2E">
      <w:pPr>
        <w:pStyle w:val="Langtext"/>
      </w:pPr>
      <w:r>
        <w:t>z.B. mit ACO Stormbrixx Combipoint PP Boden 2a, Artikelnummer 89011 oder Gleichwertiges.</w:t>
      </w:r>
    </w:p>
    <w:p w14:paraId="5DCCD9F5" w14:textId="77777777" w:rsidR="009D0A2E" w:rsidRDefault="009D0A2E" w:rsidP="009D0A2E">
      <w:pPr>
        <w:pStyle w:val="Langtext"/>
      </w:pPr>
    </w:p>
    <w:p w14:paraId="16D27308" w14:textId="77777777" w:rsidR="009D0A2E" w:rsidRDefault="009D0A2E" w:rsidP="009D0A2E">
      <w:pPr>
        <w:pStyle w:val="Langtext"/>
      </w:pPr>
      <w:r>
        <w:t>Erforderliche Stückzahl:_ _ _</w:t>
      </w:r>
    </w:p>
    <w:p w14:paraId="2293CA62" w14:textId="77777777" w:rsidR="009D0A2E" w:rsidRDefault="009D0A2E" w:rsidP="009D0A2E">
      <w:pPr>
        <w:pStyle w:val="Langtext"/>
      </w:pPr>
      <w:r>
        <w:t>Angebotenes Erzeugnis:</w:t>
      </w:r>
    </w:p>
    <w:p w14:paraId="1AC7C83A" w14:textId="77777777" w:rsidR="009D0A2E" w:rsidRDefault="009D0A2E" w:rsidP="009D0A2E">
      <w:pPr>
        <w:pStyle w:val="Folgeposition"/>
        <w:keepNext/>
        <w:keepLines/>
      </w:pPr>
      <w:r>
        <w:t>C</w:t>
      </w:r>
      <w:r>
        <w:rPr>
          <w:sz w:val="12"/>
        </w:rPr>
        <w:t>+</w:t>
      </w:r>
      <w:r>
        <w:tab/>
        <w:t>Straßenablauf Combipoint PP Konus 11</w:t>
      </w:r>
      <w:r>
        <w:tab/>
        <w:t xml:space="preserve">Stk </w:t>
      </w:r>
    </w:p>
    <w:p w14:paraId="7D591C81" w14:textId="77777777" w:rsidR="009D0A2E" w:rsidRDefault="009D0A2E" w:rsidP="009D0A2E">
      <w:pPr>
        <w:pStyle w:val="Langtext"/>
      </w:pPr>
      <w:r>
        <w:t>mit EPDM-Dichtung, zulässige Abwinklung zum Unterteil bis 10%, Gewicht:2,6 kg, Bauhöhe: 35cm,.Einsteckmaß 270 +/-30mm, Werkstoff Polypropylen</w:t>
      </w:r>
    </w:p>
    <w:p w14:paraId="5EA76CFC" w14:textId="77777777" w:rsidR="009D0A2E" w:rsidRDefault="009D0A2E" w:rsidP="009D0A2E">
      <w:pPr>
        <w:pStyle w:val="Langtext"/>
      </w:pPr>
    </w:p>
    <w:p w14:paraId="580CDD95" w14:textId="77777777" w:rsidR="009D0A2E" w:rsidRDefault="009D0A2E" w:rsidP="009D0A2E">
      <w:pPr>
        <w:pStyle w:val="Langtext"/>
      </w:pPr>
      <w:r>
        <w:t>z.B. mit ACO Stormbrixx Combipoint PP Konus 11, Artikelnummer 89012 oder Gleichwertiges.</w:t>
      </w:r>
    </w:p>
    <w:p w14:paraId="009D7566" w14:textId="77777777" w:rsidR="009D0A2E" w:rsidRDefault="009D0A2E" w:rsidP="009D0A2E">
      <w:pPr>
        <w:pStyle w:val="Langtext"/>
      </w:pPr>
    </w:p>
    <w:p w14:paraId="33AD7C7C" w14:textId="77777777" w:rsidR="009D0A2E" w:rsidRDefault="009D0A2E" w:rsidP="009D0A2E">
      <w:pPr>
        <w:pStyle w:val="Langtext"/>
      </w:pPr>
      <w:r>
        <w:t>Erforderliche Stückzahl:_ _ _</w:t>
      </w:r>
    </w:p>
    <w:p w14:paraId="218D5DE4" w14:textId="77777777" w:rsidR="009D0A2E" w:rsidRDefault="009D0A2E" w:rsidP="009D0A2E">
      <w:pPr>
        <w:pStyle w:val="Langtext"/>
      </w:pPr>
      <w:r>
        <w:t>Angebotenes Erzeugnis:</w:t>
      </w:r>
    </w:p>
    <w:p w14:paraId="4757C5B0" w14:textId="77777777" w:rsidR="009D0A2E" w:rsidRDefault="009D0A2E" w:rsidP="009D0A2E">
      <w:pPr>
        <w:pStyle w:val="Folgeposition"/>
        <w:keepNext/>
        <w:keepLines/>
      </w:pPr>
      <w:r>
        <w:t>D</w:t>
      </w:r>
      <w:r>
        <w:rPr>
          <w:sz w:val="12"/>
        </w:rPr>
        <w:t>+</w:t>
      </w:r>
      <w:r>
        <w:tab/>
        <w:t>Straßenablauf Combipoint PP Ober- / Zwischenteil 5b/6a</w:t>
      </w:r>
      <w:r>
        <w:tab/>
        <w:t xml:space="preserve">Stk </w:t>
      </w:r>
    </w:p>
    <w:p w14:paraId="0D47C892" w14:textId="77777777" w:rsidR="009D0A2E" w:rsidRDefault="009D0A2E" w:rsidP="009D0A2E">
      <w:pPr>
        <w:pStyle w:val="Langtext"/>
      </w:pPr>
      <w:r>
        <w:t>zulässige Abwinklung zum Unterteil bis 10%, Gewicht:2,6 kg, Bauhöhe: 35cm, Einsteckmaß 270 +/- 30mm, Werkstoff Polypropylen</w:t>
      </w:r>
    </w:p>
    <w:p w14:paraId="15E639BF" w14:textId="77777777" w:rsidR="009D0A2E" w:rsidRDefault="009D0A2E" w:rsidP="009D0A2E">
      <w:pPr>
        <w:pStyle w:val="Langtext"/>
      </w:pPr>
    </w:p>
    <w:p w14:paraId="3C420A69" w14:textId="77777777" w:rsidR="009D0A2E" w:rsidRDefault="009D0A2E" w:rsidP="009D0A2E">
      <w:pPr>
        <w:pStyle w:val="Langtext"/>
      </w:pPr>
      <w:r>
        <w:t>z.B. mit ACO Stormbrixx Combipoint PP Ober- / Zwischenteil 5b/6a, Artikelnummer 89013 oder Gleichwertiges.</w:t>
      </w:r>
    </w:p>
    <w:p w14:paraId="4C96368F" w14:textId="77777777" w:rsidR="009D0A2E" w:rsidRDefault="009D0A2E" w:rsidP="009D0A2E">
      <w:pPr>
        <w:pStyle w:val="Langtext"/>
      </w:pPr>
      <w:r>
        <w:t>Erforderliche Stückzahl:_ _ _</w:t>
      </w:r>
    </w:p>
    <w:p w14:paraId="39B7F2AD" w14:textId="77777777" w:rsidR="009D0A2E" w:rsidRDefault="009D0A2E" w:rsidP="009D0A2E">
      <w:pPr>
        <w:pStyle w:val="Langtext"/>
      </w:pPr>
      <w:r>
        <w:t>Angebotenes Erzeugnis:</w:t>
      </w:r>
    </w:p>
    <w:p w14:paraId="60E5B1CF" w14:textId="77777777" w:rsidR="009D0A2E" w:rsidRDefault="009D0A2E" w:rsidP="009D0A2E">
      <w:pPr>
        <w:pStyle w:val="Folgeposition"/>
        <w:keepNext/>
        <w:keepLines/>
      </w:pPr>
      <w:r>
        <w:t>E</w:t>
      </w:r>
      <w:r>
        <w:rPr>
          <w:sz w:val="12"/>
        </w:rPr>
        <w:t>+</w:t>
      </w:r>
      <w:r>
        <w:tab/>
        <w:t>Straßenablauf Combipoint PP Ober- / Zwischenteil 3</w:t>
      </w:r>
      <w:r>
        <w:tab/>
        <w:t xml:space="preserve">Stk </w:t>
      </w:r>
    </w:p>
    <w:p w14:paraId="66E33FAB" w14:textId="77777777" w:rsidR="009D0A2E" w:rsidRDefault="009D0A2E" w:rsidP="009D0A2E">
      <w:pPr>
        <w:pStyle w:val="Langtext"/>
      </w:pPr>
      <w:r>
        <w:t>mit Ablaufstutzen DN/OD 160, zulässige Abwinklung zum Unterteil bis 10%, Gewicht:2,8 kg, Bauhöhe: 35cm, Einsteckmaß 280 +/- 10mm, Werkstoff Polypropylen</w:t>
      </w:r>
    </w:p>
    <w:p w14:paraId="370E6B6C" w14:textId="77777777" w:rsidR="009D0A2E" w:rsidRDefault="009D0A2E" w:rsidP="009D0A2E">
      <w:pPr>
        <w:pStyle w:val="Langtext"/>
      </w:pPr>
    </w:p>
    <w:p w14:paraId="3F3BE214" w14:textId="77777777" w:rsidR="009D0A2E" w:rsidRDefault="009D0A2E" w:rsidP="009D0A2E">
      <w:pPr>
        <w:pStyle w:val="Langtext"/>
      </w:pPr>
      <w:r>
        <w:t>z.B. mit ACO Stormbrixx Combipoint PP Ober- / Zwischenteil 3 mit Stutzen DN 150, Artikelnummer 89014 oder Gleichwertiges.</w:t>
      </w:r>
    </w:p>
    <w:p w14:paraId="775CFCEB" w14:textId="77777777" w:rsidR="009D0A2E" w:rsidRDefault="009D0A2E" w:rsidP="009D0A2E">
      <w:pPr>
        <w:pStyle w:val="Langtext"/>
      </w:pPr>
    </w:p>
    <w:p w14:paraId="455FB38A" w14:textId="77777777" w:rsidR="009D0A2E" w:rsidRDefault="009D0A2E" w:rsidP="009D0A2E">
      <w:pPr>
        <w:pStyle w:val="Langtext"/>
      </w:pPr>
      <w:r>
        <w:t>Erforderliche Stückzahl:_ _ _</w:t>
      </w:r>
    </w:p>
    <w:p w14:paraId="03778BD4" w14:textId="77777777" w:rsidR="009D0A2E" w:rsidRDefault="009D0A2E" w:rsidP="009D0A2E">
      <w:pPr>
        <w:pStyle w:val="Langtext"/>
      </w:pPr>
      <w:r>
        <w:lastRenderedPageBreak/>
        <w:t>Angebotenes Erzeugnis:</w:t>
      </w:r>
    </w:p>
    <w:p w14:paraId="1C3BFD90" w14:textId="77777777" w:rsidR="009D0A2E" w:rsidRDefault="009D0A2E" w:rsidP="009D0A2E">
      <w:pPr>
        <w:pStyle w:val="TrennungULG"/>
        <w:keepNext w:val="0"/>
      </w:pPr>
    </w:p>
    <w:p w14:paraId="447B43F8" w14:textId="77777777" w:rsidR="009D0A2E" w:rsidRDefault="009D0A2E" w:rsidP="009D0A2E">
      <w:pPr>
        <w:pStyle w:val="ULG"/>
        <w:keepLines/>
      </w:pPr>
      <w:r>
        <w:t>13.AC</w:t>
      </w:r>
      <w:r>
        <w:rPr>
          <w:sz w:val="12"/>
        </w:rPr>
        <w:t xml:space="preserve"> + </w:t>
      </w:r>
      <w:r>
        <w:t>Baumschutz System  (ACO)</w:t>
      </w:r>
    </w:p>
    <w:p w14:paraId="47EB65F2" w14:textId="77777777" w:rsidR="009D0A2E" w:rsidRDefault="009D0A2E" w:rsidP="009D0A2E">
      <w:pPr>
        <w:pStyle w:val="Langtext"/>
      </w:pPr>
      <w:r>
        <w:t>Version: 2023-03</w:t>
      </w:r>
    </w:p>
    <w:p w14:paraId="2CB2E17D" w14:textId="77777777" w:rsidR="009D0A2E" w:rsidRDefault="009D0A2E" w:rsidP="009D0A2E">
      <w:pPr>
        <w:pStyle w:val="Langtext"/>
      </w:pPr>
      <w:r>
        <w:t>Einheitspreis:</w:t>
      </w:r>
    </w:p>
    <w:p w14:paraId="65813374" w14:textId="77777777" w:rsidR="009D0A2E" w:rsidRDefault="009D0A2E" w:rsidP="009D0A2E">
      <w:pPr>
        <w:pStyle w:val="Langtext"/>
      </w:pPr>
      <w:r>
        <w:t>In den Einheitspreis ist das Liefern und Versetzen in die vorbereiteten Gräben einkalkuliert. Aushub- und Wiederverfüllungsarbeiten werden gesondert verrechnet.</w:t>
      </w:r>
    </w:p>
    <w:p w14:paraId="289FC814" w14:textId="77777777" w:rsidR="009D0A2E" w:rsidRDefault="009D0A2E" w:rsidP="009D0A2E">
      <w:pPr>
        <w:pStyle w:val="Langtext"/>
      </w:pPr>
      <w:r>
        <w:t>Verarbeitungsrichtlinien:</w:t>
      </w:r>
    </w:p>
    <w:p w14:paraId="14CB6010" w14:textId="77777777" w:rsidR="009D0A2E" w:rsidRDefault="009D0A2E" w:rsidP="009D0A2E">
      <w:pPr>
        <w:pStyle w:val="Langtext"/>
      </w:pPr>
      <w:r>
        <w:t>Die Verarbeitungsrichtlinien des Erzeugers werden eingehalten.</w:t>
      </w:r>
    </w:p>
    <w:p w14:paraId="59311383" w14:textId="77777777" w:rsidR="009D0A2E" w:rsidRDefault="009D0A2E" w:rsidP="009D0A2E">
      <w:pPr>
        <w:pStyle w:val="Langtext"/>
      </w:pPr>
      <w:r>
        <w:t>Skizze:</w:t>
      </w:r>
    </w:p>
    <w:p w14:paraId="4AC6704A" w14:textId="77777777" w:rsidR="009D0A2E" w:rsidRDefault="009D0A2E" w:rsidP="009D0A2E">
      <w:pPr>
        <w:pStyle w:val="Langtext"/>
      </w:pPr>
      <w:r>
        <w:t>In der Folge wird die Bezeichnung Skizze als einfachste Darstellungsmöglichkeit stellvertretend für Zeichnung, Plan und dergleichen verwendet.</w:t>
      </w:r>
    </w:p>
    <w:p w14:paraId="39CEAFB5" w14:textId="77777777" w:rsidR="009D0A2E" w:rsidRDefault="009D0A2E" w:rsidP="009D0A2E">
      <w:pPr>
        <w:pStyle w:val="Kommentar"/>
      </w:pPr>
    </w:p>
    <w:p w14:paraId="49379103" w14:textId="77777777" w:rsidR="009D0A2E" w:rsidRDefault="009D0A2E" w:rsidP="009D0A2E">
      <w:pPr>
        <w:pStyle w:val="Kommentar"/>
      </w:pPr>
      <w:r>
        <w:t>Kommentar:</w:t>
      </w:r>
    </w:p>
    <w:p w14:paraId="73C30D42" w14:textId="77777777" w:rsidR="009D0A2E" w:rsidRDefault="009D0A2E" w:rsidP="009D0A2E">
      <w:pPr>
        <w:pStyle w:val="Kommentar"/>
      </w:pPr>
      <w:r>
        <w:t>Produktspezifische Ausschreibungstexte (Produktbeschreibungen) sind für Ausschreibungen gemäß Bundesvergabegesetz (BVergG) nicht geeignet.</w:t>
      </w:r>
    </w:p>
    <w:p w14:paraId="1CE08FC5" w14:textId="77777777" w:rsidR="009D0A2E" w:rsidRDefault="009D0A2E" w:rsidP="009D0A2E">
      <w:pPr>
        <w:pStyle w:val="Kommentar"/>
      </w:pPr>
      <w:r>
        <w:t>Sie dienen als Vorlage für frei formulierte Positionen und müssen inhaltlich so abgeändert werden, dass den Anforderungen des BVergG entsprochen wird (z.B. Kriterien der Gleichwertigkeit ergänzen).</w:t>
      </w:r>
    </w:p>
    <w:p w14:paraId="6DF83688" w14:textId="77777777" w:rsidR="009D0A2E" w:rsidRDefault="009D0A2E" w:rsidP="009D0A2E">
      <w:pPr>
        <w:pStyle w:val="TrennungPOS"/>
      </w:pPr>
    </w:p>
    <w:p w14:paraId="6650E18F" w14:textId="77777777" w:rsidR="009D0A2E" w:rsidRDefault="009D0A2E" w:rsidP="009D0A2E">
      <w:pPr>
        <w:pStyle w:val="GrundtextPosNr"/>
        <w:keepNext/>
        <w:keepLines/>
      </w:pPr>
      <w:r>
        <w:t>13.AC 01</w:t>
      </w:r>
    </w:p>
    <w:p w14:paraId="47EA295A" w14:textId="77777777" w:rsidR="009D0A2E" w:rsidRDefault="009D0A2E" w:rsidP="009D0A2E">
      <w:pPr>
        <w:pStyle w:val="Grundtext"/>
      </w:pPr>
      <w:r>
        <w:t>ACO Baumschutzrost WOTAN quadratisch, aus duktilem Gusseisen (EN-GJS-400), schwarz beschichtet. Freitragende Konstruktion (ohne Unterkonstruktion) bis 50 kN, Inklusive Verriegelungsklemmschrauben,</w:t>
      </w:r>
    </w:p>
    <w:p w14:paraId="7D414BF1" w14:textId="77777777" w:rsidR="009D0A2E" w:rsidRDefault="009D0A2E" w:rsidP="009D0A2E">
      <w:pPr>
        <w:pStyle w:val="Grundtext"/>
      </w:pPr>
      <w:r>
        <w:t>Bestehend aus einzelnen Teilrosten, die mit Hilfe eines diebstahlgesicherten Knebelverschlusses tragfest miteinander verbunden werden, Baukastensystem mit verschiedene Variationen in Form und Größe. Mitwachsendes System welches an späteres Baumwachstum anpasst werden kann. Rosten schützt Wurzelbereich vor einer Verdichtung.</w:t>
      </w:r>
    </w:p>
    <w:p w14:paraId="4D0B4C1E" w14:textId="77777777" w:rsidR="009D0A2E" w:rsidRDefault="009D0A2E" w:rsidP="009D0A2E">
      <w:pPr>
        <w:pStyle w:val="Grundtext"/>
      </w:pPr>
      <w:r>
        <w:t>Rosthöhe 60 mm</w:t>
      </w:r>
    </w:p>
    <w:p w14:paraId="45740692" w14:textId="77777777" w:rsidR="009D0A2E" w:rsidRDefault="009D0A2E" w:rsidP="009D0A2E">
      <w:pPr>
        <w:pStyle w:val="Grundtext"/>
      </w:pPr>
      <w:r>
        <w:t>Schlitzweite 18 mm</w:t>
      </w:r>
    </w:p>
    <w:p w14:paraId="0F2CE98E" w14:textId="77777777" w:rsidR="009D0A2E" w:rsidRDefault="009D0A2E" w:rsidP="009D0A2E">
      <w:pPr>
        <w:pStyle w:val="Grundtext"/>
      </w:pPr>
    </w:p>
    <w:p w14:paraId="4908B03F" w14:textId="77777777" w:rsidR="009D0A2E" w:rsidRDefault="009D0A2E" w:rsidP="009D0A2E">
      <w:pPr>
        <w:pStyle w:val="Grundtext"/>
      </w:pPr>
      <w:r>
        <w:t>Auszuwählen ist:</w:t>
      </w:r>
    </w:p>
    <w:p w14:paraId="6D5E3B8C" w14:textId="77777777" w:rsidR="009D0A2E" w:rsidRDefault="009D0A2E" w:rsidP="009D0A2E">
      <w:pPr>
        <w:pStyle w:val="Grundtext"/>
      </w:pPr>
      <w:r>
        <w:t>Außenmaß [mm] / Innenmaß [mm] / Typ</w:t>
      </w:r>
    </w:p>
    <w:p w14:paraId="531F61D2" w14:textId="77777777" w:rsidR="009D0A2E" w:rsidRDefault="009D0A2E" w:rsidP="009D0A2E">
      <w:pPr>
        <w:pStyle w:val="Grundtext"/>
      </w:pPr>
      <w:r>
        <w:t>2240 x 2240 / 640 x 640 / Typ 8</w:t>
      </w:r>
    </w:p>
    <w:p w14:paraId="75F887C8" w14:textId="77777777" w:rsidR="009D0A2E" w:rsidRDefault="009D0A2E" w:rsidP="009D0A2E">
      <w:pPr>
        <w:pStyle w:val="Grundtext"/>
      </w:pPr>
      <w:r>
        <w:t>1600 x 1600 / 320 x 320 / Typ 30</w:t>
      </w:r>
    </w:p>
    <w:p w14:paraId="5A7E0355" w14:textId="77777777" w:rsidR="009D0A2E" w:rsidRDefault="009D0A2E" w:rsidP="009D0A2E">
      <w:pPr>
        <w:pStyle w:val="Grundtext"/>
      </w:pPr>
      <w:r>
        <w:t>1920 x 1920 / 960 x 960 / Typ 46</w:t>
      </w:r>
    </w:p>
    <w:p w14:paraId="2F52C180" w14:textId="77777777" w:rsidR="009D0A2E" w:rsidRDefault="009D0A2E" w:rsidP="009D0A2E">
      <w:pPr>
        <w:pStyle w:val="Grundtext"/>
      </w:pPr>
      <w:r>
        <w:t>1760 x 1760 / 800 x 800 / Typ 47</w:t>
      </w:r>
    </w:p>
    <w:p w14:paraId="14D61B60" w14:textId="77777777" w:rsidR="009D0A2E" w:rsidRDefault="009D0A2E" w:rsidP="009D0A2E">
      <w:pPr>
        <w:pStyle w:val="Grundtext"/>
      </w:pPr>
      <w:r>
        <w:t>2240 x 2240 / 320 x 320 / Typ 48</w:t>
      </w:r>
    </w:p>
    <w:p w14:paraId="74E4FD7A" w14:textId="77777777" w:rsidR="009D0A2E" w:rsidRDefault="009D0A2E" w:rsidP="009D0A2E">
      <w:pPr>
        <w:pStyle w:val="Grundtext"/>
      </w:pPr>
      <w:r>
        <w:t>1920 x 1920 / 320 x 320 / Typ 49</w:t>
      </w:r>
    </w:p>
    <w:p w14:paraId="0FDD15BA" w14:textId="77777777" w:rsidR="009D0A2E" w:rsidRDefault="009D0A2E" w:rsidP="009D0A2E">
      <w:pPr>
        <w:pStyle w:val="Grundtext"/>
      </w:pPr>
      <w:r>
        <w:t>2880 x 2880 / 1280 x 1280 / Typ 52</w:t>
      </w:r>
    </w:p>
    <w:p w14:paraId="2F974355" w14:textId="77777777" w:rsidR="009D0A2E" w:rsidRDefault="009D0A2E" w:rsidP="009D0A2E">
      <w:pPr>
        <w:pStyle w:val="Grundtext"/>
      </w:pPr>
      <w:r>
        <w:t>2880 x 2880 / 1600 x 1600 / Typ 53</w:t>
      </w:r>
    </w:p>
    <w:p w14:paraId="58FEE7A6" w14:textId="77777777" w:rsidR="009D0A2E" w:rsidRDefault="009D0A2E" w:rsidP="009D0A2E">
      <w:pPr>
        <w:pStyle w:val="Grundtext"/>
      </w:pPr>
      <w:r>
        <w:t>2560 x 2560 / 640 x 640 / Typ 54</w:t>
      </w:r>
    </w:p>
    <w:p w14:paraId="4609A7FE" w14:textId="77777777" w:rsidR="009D0A2E" w:rsidRDefault="009D0A2E" w:rsidP="009D0A2E">
      <w:pPr>
        <w:pStyle w:val="Grundtext"/>
      </w:pPr>
      <w:r>
        <w:t>960 x 960 / 320 x 320 / Typ 69</w:t>
      </w:r>
    </w:p>
    <w:p w14:paraId="7B7E8932" w14:textId="77777777" w:rsidR="009D0A2E" w:rsidRDefault="009D0A2E" w:rsidP="009D0A2E">
      <w:pPr>
        <w:pStyle w:val="Grundtext"/>
      </w:pPr>
      <w:r>
        <w:t>1760 x 1760 / 480 x 480 / Typ 70</w:t>
      </w:r>
    </w:p>
    <w:p w14:paraId="40623FC5" w14:textId="77777777" w:rsidR="009D0A2E" w:rsidRDefault="009D0A2E" w:rsidP="009D0A2E">
      <w:pPr>
        <w:pStyle w:val="Grundtext"/>
      </w:pPr>
      <w:r>
        <w:t>1280 x 1280 / 320 x 320 / Typ 88</w:t>
      </w:r>
    </w:p>
    <w:p w14:paraId="1435451B" w14:textId="77777777" w:rsidR="009D0A2E" w:rsidRDefault="009D0A2E" w:rsidP="009D0A2E">
      <w:pPr>
        <w:pStyle w:val="Grundtext"/>
      </w:pPr>
      <w:r>
        <w:t>2240 x 2240 / 960 x 960 / Typ 121</w:t>
      </w:r>
    </w:p>
    <w:p w14:paraId="5AA8DCCC" w14:textId="77777777" w:rsidR="009D0A2E" w:rsidRDefault="009D0A2E" w:rsidP="009D0A2E">
      <w:pPr>
        <w:pStyle w:val="Grundtext"/>
      </w:pPr>
      <w:r>
        <w:t>2560 x 2560 / 1600 x 1600 / Typ 144</w:t>
      </w:r>
    </w:p>
    <w:p w14:paraId="1B2B5C99" w14:textId="77777777" w:rsidR="009D0A2E" w:rsidRDefault="009D0A2E" w:rsidP="009D0A2E">
      <w:pPr>
        <w:pStyle w:val="Grundtext"/>
      </w:pPr>
      <w:r>
        <w:t>2880 x 2880 / 1920 x 1920 / Typ 145</w:t>
      </w:r>
    </w:p>
    <w:p w14:paraId="698C0EEE" w14:textId="77777777" w:rsidR="009D0A2E" w:rsidRDefault="009D0A2E" w:rsidP="009D0A2E">
      <w:pPr>
        <w:pStyle w:val="Grundtext"/>
      </w:pPr>
      <w:r>
        <w:t>1920 x 1920 / 640 x 640 / Typ 154-2</w:t>
      </w:r>
    </w:p>
    <w:p w14:paraId="3D25A6E3" w14:textId="77777777" w:rsidR="009D0A2E" w:rsidRDefault="009D0A2E" w:rsidP="009D0A2E">
      <w:pPr>
        <w:pStyle w:val="Grundtext"/>
      </w:pPr>
      <w:r>
        <w:t>2560 x 2560 / 1280 x 1280 / Typ 300</w:t>
      </w:r>
    </w:p>
    <w:p w14:paraId="688037EA" w14:textId="77777777" w:rsidR="009D0A2E" w:rsidRDefault="009D0A2E" w:rsidP="009D0A2E">
      <w:pPr>
        <w:pStyle w:val="Grundtext"/>
      </w:pPr>
      <w:r>
        <w:t>2560 x 2560 / 1280 x 1280 / Typ 304</w:t>
      </w:r>
    </w:p>
    <w:p w14:paraId="19EE09F7" w14:textId="77777777" w:rsidR="009D0A2E" w:rsidRDefault="009D0A2E" w:rsidP="009D0A2E">
      <w:pPr>
        <w:pStyle w:val="Grundtext"/>
      </w:pPr>
      <w:r>
        <w:t>1600 x 1600 / 640 x 640 / Typ 309</w:t>
      </w:r>
    </w:p>
    <w:p w14:paraId="5C01092B" w14:textId="77777777" w:rsidR="009D0A2E" w:rsidRDefault="009D0A2E" w:rsidP="009D0A2E">
      <w:pPr>
        <w:pStyle w:val="Grundtext"/>
      </w:pPr>
      <w:r>
        <w:t>1280 x 1280 / 640 x 640 / Typ 310</w:t>
      </w:r>
    </w:p>
    <w:p w14:paraId="2EC9988E" w14:textId="77777777" w:rsidR="009D0A2E" w:rsidRDefault="009D0A2E" w:rsidP="009D0A2E">
      <w:pPr>
        <w:pStyle w:val="Grundtext"/>
      </w:pPr>
      <w:r>
        <w:t>3200 x 3200 / 2240 x 2240 / Typ 319</w:t>
      </w:r>
    </w:p>
    <w:p w14:paraId="06EE4293" w14:textId="77777777" w:rsidR="009D0A2E" w:rsidRDefault="009D0A2E" w:rsidP="009D0A2E">
      <w:pPr>
        <w:pStyle w:val="Grundtext"/>
      </w:pPr>
      <w:r>
        <w:t>2880 x 2880 / 1600 x 1600 / Typ 321</w:t>
      </w:r>
    </w:p>
    <w:p w14:paraId="7D7CC3B6" w14:textId="77777777" w:rsidR="009D0A2E" w:rsidRDefault="009D0A2E" w:rsidP="009D0A2E">
      <w:pPr>
        <w:pStyle w:val="Grundtext"/>
      </w:pPr>
      <w:r>
        <w:t>3200 x 3200 / 960 x 960 / Typ 324</w:t>
      </w:r>
    </w:p>
    <w:p w14:paraId="366D13CE" w14:textId="77777777" w:rsidR="009D0A2E" w:rsidRDefault="009D0A2E" w:rsidP="009D0A2E">
      <w:pPr>
        <w:pStyle w:val="Grundtext"/>
      </w:pPr>
    </w:p>
    <w:p w14:paraId="119D94E3" w14:textId="77777777" w:rsidR="009D0A2E" w:rsidRDefault="009D0A2E" w:rsidP="009D0A2E">
      <w:pPr>
        <w:pStyle w:val="Grundtext"/>
      </w:pPr>
    </w:p>
    <w:p w14:paraId="65659424" w14:textId="77777777" w:rsidR="009D0A2E" w:rsidRDefault="009D0A2E" w:rsidP="009D0A2E">
      <w:pPr>
        <w:pStyle w:val="Grundtext"/>
      </w:pPr>
    </w:p>
    <w:p w14:paraId="04F11474" w14:textId="77777777" w:rsidR="009D0A2E" w:rsidRDefault="009D0A2E" w:rsidP="009D0A2E">
      <w:pPr>
        <w:pStyle w:val="Folgeposition"/>
        <w:keepNext/>
        <w:keepLines/>
      </w:pPr>
      <w:r>
        <w:t>A</w:t>
      </w:r>
      <w:r>
        <w:rPr>
          <w:sz w:val="12"/>
        </w:rPr>
        <w:t>+</w:t>
      </w:r>
      <w:r>
        <w:tab/>
        <w:t>Baumrost Wotan quadratisch 50kN Gusseisen</w:t>
      </w:r>
      <w:r>
        <w:tab/>
        <w:t xml:space="preserve">Stk </w:t>
      </w:r>
    </w:p>
    <w:p w14:paraId="2FAA64C8" w14:textId="77777777" w:rsidR="009D0A2E" w:rsidRDefault="009D0A2E" w:rsidP="009D0A2E">
      <w:pPr>
        <w:pStyle w:val="Langtext"/>
      </w:pPr>
      <w:r>
        <w:t>nach Wahl des Auftraggebers, Baumschutzsystem, quadratisch, freitragend ohne Unterkonstruktion aus Gusseisen</w:t>
      </w:r>
    </w:p>
    <w:p w14:paraId="36E920CD" w14:textId="77777777" w:rsidR="009D0A2E" w:rsidRDefault="009D0A2E" w:rsidP="009D0A2E">
      <w:pPr>
        <w:pStyle w:val="Langtext"/>
      </w:pPr>
      <w:r>
        <w:t>Typ:_ _ _</w:t>
      </w:r>
    </w:p>
    <w:p w14:paraId="289C31A4" w14:textId="77777777" w:rsidR="009D0A2E" w:rsidRDefault="009D0A2E" w:rsidP="009D0A2E">
      <w:pPr>
        <w:pStyle w:val="Langtext"/>
      </w:pPr>
    </w:p>
    <w:p w14:paraId="0B2919E7" w14:textId="77777777" w:rsidR="009D0A2E" w:rsidRDefault="009D0A2E" w:rsidP="009D0A2E">
      <w:pPr>
        <w:pStyle w:val="Langtext"/>
      </w:pPr>
      <w:r>
        <w:t>z.B.: ACO Baumrost WOTAN Typ 8 QUADRAT oder gleichwertiges</w:t>
      </w:r>
    </w:p>
    <w:p w14:paraId="42D364AC" w14:textId="77777777" w:rsidR="009D0A2E" w:rsidRDefault="009D0A2E" w:rsidP="009D0A2E">
      <w:pPr>
        <w:pStyle w:val="Langtext"/>
      </w:pPr>
    </w:p>
    <w:p w14:paraId="42C9E557" w14:textId="77777777" w:rsidR="009D0A2E" w:rsidRDefault="009D0A2E" w:rsidP="009D0A2E">
      <w:pPr>
        <w:pStyle w:val="Langtext"/>
      </w:pPr>
      <w:r>
        <w:t>Angebotenes Erzeugnis:</w:t>
      </w:r>
    </w:p>
    <w:p w14:paraId="566FFFB0" w14:textId="77777777" w:rsidR="009D0A2E" w:rsidRDefault="009D0A2E" w:rsidP="009D0A2E">
      <w:pPr>
        <w:pStyle w:val="TrennungPOS"/>
      </w:pPr>
    </w:p>
    <w:p w14:paraId="21B0EEE9" w14:textId="77777777" w:rsidR="009D0A2E" w:rsidRDefault="009D0A2E" w:rsidP="009D0A2E">
      <w:pPr>
        <w:pStyle w:val="GrundtextPosNr"/>
        <w:keepNext/>
        <w:keepLines/>
      </w:pPr>
      <w:r>
        <w:t>13.AC 02</w:t>
      </w:r>
    </w:p>
    <w:p w14:paraId="1BCA30AC" w14:textId="77777777" w:rsidR="009D0A2E" w:rsidRDefault="009D0A2E" w:rsidP="009D0A2E">
      <w:pPr>
        <w:pStyle w:val="Grundtext"/>
      </w:pPr>
      <w:r>
        <w:t>ACO Baumschutzrost WOTAN rechteckig, aus duktilem Gusseisen (EN-GJS-400), schwarz beschichtet. Freitragende Konstruktion (ohne Unterkonstruktion) bis 50 kN, Inklusive Verriegelungsklemmschrauben,</w:t>
      </w:r>
    </w:p>
    <w:p w14:paraId="36B9E9A9" w14:textId="77777777" w:rsidR="009D0A2E" w:rsidRDefault="009D0A2E" w:rsidP="009D0A2E">
      <w:pPr>
        <w:pStyle w:val="Grundtext"/>
      </w:pPr>
      <w:r>
        <w:t>Bestehend aus einzelnen Teilrosten, die mit Hilfe eines diebstahlgesicherten Knebelverschlusses tragfest miteinander verbunden werden, Baukastensystem mit verschiedene Variationen in Form und Größe. Mitwachsendes System welches an späteres Baumwachstum anpasst werden kann. Rosten schützt Wurzelbereich vor einer Verdichtung.</w:t>
      </w:r>
    </w:p>
    <w:p w14:paraId="1545D48F" w14:textId="77777777" w:rsidR="009D0A2E" w:rsidRDefault="009D0A2E" w:rsidP="009D0A2E">
      <w:pPr>
        <w:pStyle w:val="Grundtext"/>
      </w:pPr>
      <w:r>
        <w:t>Rosthöhe 60 mm</w:t>
      </w:r>
    </w:p>
    <w:p w14:paraId="32F83576" w14:textId="77777777" w:rsidR="009D0A2E" w:rsidRDefault="009D0A2E" w:rsidP="009D0A2E">
      <w:pPr>
        <w:pStyle w:val="Grundtext"/>
      </w:pPr>
      <w:r>
        <w:t>Schlitzweite 18 mm</w:t>
      </w:r>
    </w:p>
    <w:p w14:paraId="7727BC97" w14:textId="77777777" w:rsidR="009D0A2E" w:rsidRDefault="009D0A2E" w:rsidP="009D0A2E">
      <w:pPr>
        <w:pStyle w:val="Grundtext"/>
      </w:pPr>
    </w:p>
    <w:p w14:paraId="4A7AED0F" w14:textId="77777777" w:rsidR="009D0A2E" w:rsidRDefault="009D0A2E" w:rsidP="009D0A2E">
      <w:pPr>
        <w:pStyle w:val="Grundtext"/>
      </w:pPr>
      <w:r>
        <w:t>Auszuwählen ist:</w:t>
      </w:r>
    </w:p>
    <w:p w14:paraId="68E52A32" w14:textId="77777777" w:rsidR="009D0A2E" w:rsidRDefault="009D0A2E" w:rsidP="009D0A2E">
      <w:pPr>
        <w:pStyle w:val="Grundtext"/>
      </w:pPr>
      <w:r>
        <w:t>Außenmaß [mm] / Innenmaß [mm] / Typ</w:t>
      </w:r>
    </w:p>
    <w:p w14:paraId="3A90A086" w14:textId="77777777" w:rsidR="009D0A2E" w:rsidRDefault="009D0A2E" w:rsidP="009D0A2E">
      <w:pPr>
        <w:pStyle w:val="Grundtext"/>
      </w:pPr>
      <w:r>
        <w:t>1280 x 1600 / 320 x 320 / Typ 12</w:t>
      </w:r>
    </w:p>
    <w:p w14:paraId="596AFEC8" w14:textId="77777777" w:rsidR="009D0A2E" w:rsidRDefault="009D0A2E" w:rsidP="009D0A2E">
      <w:pPr>
        <w:pStyle w:val="Grundtext"/>
      </w:pPr>
      <w:r>
        <w:t>2880 x 3520 / 1600 x 960 / Typ 25</w:t>
      </w:r>
    </w:p>
    <w:p w14:paraId="78BD3125" w14:textId="77777777" w:rsidR="009D0A2E" w:rsidRDefault="009D0A2E" w:rsidP="009D0A2E">
      <w:pPr>
        <w:pStyle w:val="Grundtext"/>
      </w:pPr>
      <w:r>
        <w:t>1600 x 1920 / 320 x 320 / Typ 84</w:t>
      </w:r>
    </w:p>
    <w:p w14:paraId="0D134744" w14:textId="77777777" w:rsidR="009D0A2E" w:rsidRDefault="009D0A2E" w:rsidP="009D0A2E">
      <w:pPr>
        <w:pStyle w:val="Grundtext"/>
      </w:pPr>
      <w:r>
        <w:t>1600 x 1920 / 640 x 640 / Typ 95</w:t>
      </w:r>
    </w:p>
    <w:p w14:paraId="37A1A1B1" w14:textId="77777777" w:rsidR="009D0A2E" w:rsidRDefault="009D0A2E" w:rsidP="009D0A2E">
      <w:pPr>
        <w:pStyle w:val="Grundtext"/>
      </w:pPr>
      <w:r>
        <w:t>1600 x 3200 / 320 x 320 / Typ 96</w:t>
      </w:r>
    </w:p>
    <w:p w14:paraId="4EC4E0A9" w14:textId="77777777" w:rsidR="009D0A2E" w:rsidRDefault="009D0A2E" w:rsidP="009D0A2E">
      <w:pPr>
        <w:pStyle w:val="Grundtext"/>
      </w:pPr>
      <w:r>
        <w:t>2240 x 3200 / 640 x 640 / Typ 118</w:t>
      </w:r>
    </w:p>
    <w:p w14:paraId="71EB99AB" w14:textId="77777777" w:rsidR="009D0A2E" w:rsidRDefault="009D0A2E" w:rsidP="009D0A2E">
      <w:pPr>
        <w:pStyle w:val="Grundtext"/>
      </w:pPr>
      <w:r>
        <w:t>1920 x 2880 / 640 x 640 / Typ 192</w:t>
      </w:r>
    </w:p>
    <w:p w14:paraId="767332FF" w14:textId="77777777" w:rsidR="009D0A2E" w:rsidRDefault="009D0A2E" w:rsidP="009D0A2E">
      <w:pPr>
        <w:pStyle w:val="Grundtext"/>
      </w:pPr>
      <w:r>
        <w:t>3200 x 2560 / 1280 x 640 / Typ 302</w:t>
      </w:r>
    </w:p>
    <w:p w14:paraId="3C7866D5" w14:textId="77777777" w:rsidR="009D0A2E" w:rsidRDefault="009D0A2E" w:rsidP="009D0A2E">
      <w:pPr>
        <w:pStyle w:val="Grundtext"/>
      </w:pPr>
      <w:r>
        <w:t>4160 x 2880 / 2880 x 1600 / Typ 303</w:t>
      </w:r>
    </w:p>
    <w:p w14:paraId="720DDF81" w14:textId="77777777" w:rsidR="009D0A2E" w:rsidRDefault="009D0A2E" w:rsidP="009D0A2E">
      <w:pPr>
        <w:pStyle w:val="Grundtext"/>
      </w:pPr>
      <w:r>
        <w:t>3200 x 1920 / 2240 x 960 / Typ 306</w:t>
      </w:r>
    </w:p>
    <w:p w14:paraId="194447CF" w14:textId="77777777" w:rsidR="009D0A2E" w:rsidRDefault="009D0A2E" w:rsidP="009D0A2E">
      <w:pPr>
        <w:pStyle w:val="Grundtext"/>
      </w:pPr>
      <w:r>
        <w:t>2880 x 1920 / 1920 x 960 / Typ 307</w:t>
      </w:r>
    </w:p>
    <w:p w14:paraId="6B83920F" w14:textId="77777777" w:rsidR="009D0A2E" w:rsidRDefault="009D0A2E" w:rsidP="009D0A2E">
      <w:pPr>
        <w:pStyle w:val="Grundtext"/>
      </w:pPr>
      <w:r>
        <w:t>4160 x 1600 / 960 x 640 / Typ 311</w:t>
      </w:r>
    </w:p>
    <w:p w14:paraId="31873CB1" w14:textId="77777777" w:rsidR="009D0A2E" w:rsidRDefault="009D0A2E" w:rsidP="009D0A2E">
      <w:pPr>
        <w:pStyle w:val="Grundtext"/>
      </w:pPr>
      <w:r>
        <w:t>1600 x 3200 / 320 x 320 / Typ 312</w:t>
      </w:r>
    </w:p>
    <w:p w14:paraId="2C3013DD" w14:textId="77777777" w:rsidR="009D0A2E" w:rsidRDefault="009D0A2E" w:rsidP="009D0A2E">
      <w:pPr>
        <w:pStyle w:val="Grundtext"/>
      </w:pPr>
      <w:r>
        <w:t>5120 x 3200 / 960 x 960 / Typ 313</w:t>
      </w:r>
    </w:p>
    <w:p w14:paraId="4B76DCA7" w14:textId="77777777" w:rsidR="009D0A2E" w:rsidRDefault="009D0A2E" w:rsidP="009D0A2E">
      <w:pPr>
        <w:pStyle w:val="Grundtext"/>
      </w:pPr>
      <w:r>
        <w:t>3520 x 1920 / 960 x 960 / Typ 315</w:t>
      </w:r>
    </w:p>
    <w:p w14:paraId="29FBC491" w14:textId="77777777" w:rsidR="009D0A2E" w:rsidRDefault="009D0A2E" w:rsidP="009D0A2E">
      <w:pPr>
        <w:pStyle w:val="Grundtext"/>
      </w:pPr>
      <w:r>
        <w:t>3520 x 1920 / 960 x 960 / Typ 316</w:t>
      </w:r>
    </w:p>
    <w:p w14:paraId="3AB0B69C" w14:textId="77777777" w:rsidR="009D0A2E" w:rsidRDefault="009D0A2E" w:rsidP="009D0A2E">
      <w:pPr>
        <w:pStyle w:val="Grundtext"/>
      </w:pPr>
      <w:r>
        <w:t>2560 x 1920 / 960 x 960 / Typ 317</w:t>
      </w:r>
    </w:p>
    <w:p w14:paraId="285A4089" w14:textId="77777777" w:rsidR="009D0A2E" w:rsidRDefault="009D0A2E" w:rsidP="009D0A2E">
      <w:pPr>
        <w:pStyle w:val="Grundtext"/>
      </w:pPr>
      <w:r>
        <w:t>2560 x 1600 / 640 x 640 / Typ 318</w:t>
      </w:r>
    </w:p>
    <w:p w14:paraId="296A94A6" w14:textId="77777777" w:rsidR="009D0A2E" w:rsidRDefault="009D0A2E" w:rsidP="009D0A2E">
      <w:pPr>
        <w:pStyle w:val="Grundtext"/>
      </w:pPr>
      <w:r>
        <w:t>3840 x 960 / 640 x 640 / Typ 320</w:t>
      </w:r>
    </w:p>
    <w:p w14:paraId="78D565B7" w14:textId="77777777" w:rsidR="009D0A2E" w:rsidRDefault="009D0A2E" w:rsidP="009D0A2E">
      <w:pPr>
        <w:pStyle w:val="Grundtext"/>
      </w:pPr>
      <w:r>
        <w:t>3200 x 2240 / 960 x 960 / Typ 322</w:t>
      </w:r>
    </w:p>
    <w:p w14:paraId="2DAC0D46" w14:textId="77777777" w:rsidR="009D0A2E" w:rsidRDefault="009D0A2E" w:rsidP="009D0A2E">
      <w:pPr>
        <w:pStyle w:val="Grundtext"/>
      </w:pPr>
      <w:r>
        <w:t>2880 x 1280 / 640 x 640 / Typ 323</w:t>
      </w:r>
    </w:p>
    <w:p w14:paraId="3C861092" w14:textId="77777777" w:rsidR="009D0A2E" w:rsidRDefault="009D0A2E" w:rsidP="009D0A2E">
      <w:pPr>
        <w:pStyle w:val="Grundtext"/>
      </w:pPr>
    </w:p>
    <w:p w14:paraId="7E367838" w14:textId="77777777" w:rsidR="009D0A2E" w:rsidRDefault="009D0A2E" w:rsidP="009D0A2E">
      <w:pPr>
        <w:pStyle w:val="Grundtext"/>
      </w:pPr>
    </w:p>
    <w:p w14:paraId="0AAEEB9E" w14:textId="77777777" w:rsidR="009D0A2E" w:rsidRDefault="009D0A2E" w:rsidP="009D0A2E">
      <w:pPr>
        <w:pStyle w:val="Grundtext"/>
      </w:pPr>
    </w:p>
    <w:p w14:paraId="7391B5D5" w14:textId="77777777" w:rsidR="009D0A2E" w:rsidRDefault="009D0A2E" w:rsidP="009D0A2E">
      <w:pPr>
        <w:pStyle w:val="Grundtext"/>
      </w:pPr>
    </w:p>
    <w:p w14:paraId="37F99761" w14:textId="77777777" w:rsidR="009D0A2E" w:rsidRDefault="009D0A2E" w:rsidP="009D0A2E">
      <w:pPr>
        <w:pStyle w:val="Folgeposition"/>
        <w:keepNext/>
        <w:keepLines/>
      </w:pPr>
      <w:r>
        <w:t>A</w:t>
      </w:r>
      <w:r>
        <w:rPr>
          <w:sz w:val="12"/>
        </w:rPr>
        <w:t>+</w:t>
      </w:r>
      <w:r>
        <w:tab/>
        <w:t>Baumrost Wotan rechteckig 50kN Gusseisen</w:t>
      </w:r>
      <w:r>
        <w:tab/>
        <w:t xml:space="preserve">Stk </w:t>
      </w:r>
    </w:p>
    <w:p w14:paraId="7D312666" w14:textId="77777777" w:rsidR="009D0A2E" w:rsidRDefault="009D0A2E" w:rsidP="009D0A2E">
      <w:pPr>
        <w:pStyle w:val="Langtext"/>
      </w:pPr>
      <w:r>
        <w:t>nach Wahl des Auftraggebers, Baumschutzsystem, rechteckig, freitragend ohne Unterkonstruktion aus Gusseisen</w:t>
      </w:r>
    </w:p>
    <w:p w14:paraId="619AFFCD" w14:textId="77777777" w:rsidR="009D0A2E" w:rsidRDefault="009D0A2E" w:rsidP="009D0A2E">
      <w:pPr>
        <w:pStyle w:val="Langtext"/>
      </w:pPr>
      <w:r>
        <w:t>Typ:_ _ _</w:t>
      </w:r>
    </w:p>
    <w:p w14:paraId="12545948" w14:textId="77777777" w:rsidR="009D0A2E" w:rsidRDefault="009D0A2E" w:rsidP="009D0A2E">
      <w:pPr>
        <w:pStyle w:val="Langtext"/>
      </w:pPr>
    </w:p>
    <w:p w14:paraId="48F1D1A8" w14:textId="77777777" w:rsidR="009D0A2E" w:rsidRDefault="009D0A2E" w:rsidP="009D0A2E">
      <w:pPr>
        <w:pStyle w:val="Langtext"/>
      </w:pPr>
      <w:r>
        <w:t>z.B.: ACO Baumrost WOTAN Typ 12 RECHTECK oder gleichwertiges</w:t>
      </w:r>
    </w:p>
    <w:p w14:paraId="00050435" w14:textId="77777777" w:rsidR="009D0A2E" w:rsidRDefault="009D0A2E" w:rsidP="009D0A2E">
      <w:pPr>
        <w:pStyle w:val="Langtext"/>
      </w:pPr>
    </w:p>
    <w:p w14:paraId="5B7F277D" w14:textId="77777777" w:rsidR="009D0A2E" w:rsidRDefault="009D0A2E" w:rsidP="009D0A2E">
      <w:pPr>
        <w:pStyle w:val="Langtext"/>
      </w:pPr>
      <w:r>
        <w:t>Angebotenes Erzeugnis:</w:t>
      </w:r>
    </w:p>
    <w:p w14:paraId="381AD621" w14:textId="77777777" w:rsidR="009D0A2E" w:rsidRDefault="009D0A2E" w:rsidP="009D0A2E">
      <w:pPr>
        <w:pStyle w:val="TrennungPOS"/>
      </w:pPr>
    </w:p>
    <w:p w14:paraId="78959104" w14:textId="77777777" w:rsidR="009D0A2E" w:rsidRDefault="009D0A2E" w:rsidP="009D0A2E">
      <w:pPr>
        <w:pStyle w:val="GrundtextPosNr"/>
        <w:keepNext/>
        <w:keepLines/>
      </w:pPr>
      <w:r>
        <w:t>13.AC 03</w:t>
      </w:r>
    </w:p>
    <w:p w14:paraId="1CE94F46" w14:textId="77777777" w:rsidR="009D0A2E" w:rsidRDefault="009D0A2E" w:rsidP="009D0A2E">
      <w:pPr>
        <w:pStyle w:val="Grundtext"/>
      </w:pPr>
      <w:r>
        <w:t>ACO Baumschutzrost WOTAN rund, aus duktilem Gusseisen (EN-GJS-400), schwarz beschichtet. Freitragende Konstruktion (ohne Unterkonstruktion) bis 50 kN, Inklusive Verriegelungsklemmschrauben,</w:t>
      </w:r>
    </w:p>
    <w:p w14:paraId="3D92FDFB" w14:textId="77777777" w:rsidR="009D0A2E" w:rsidRDefault="009D0A2E" w:rsidP="009D0A2E">
      <w:pPr>
        <w:pStyle w:val="Grundtext"/>
      </w:pPr>
      <w:r>
        <w:t>Bestehend aus einzelnen Teilrosten, die mit Hilfe eines diebstahlgesicherten Knebelverschlusses tragfest miteinander verbunden werden, Baukastensystem mit verschiedene Variationen in Form und Größe. Mitwachsendes System welches an späteres Baumwachstum anpasst werden kann. Rosten schützt Wurzelbereich vor einer Verdichtung.</w:t>
      </w:r>
    </w:p>
    <w:p w14:paraId="4B265FF3" w14:textId="77777777" w:rsidR="009D0A2E" w:rsidRDefault="009D0A2E" w:rsidP="009D0A2E">
      <w:pPr>
        <w:pStyle w:val="Grundtext"/>
      </w:pPr>
      <w:r>
        <w:t>Rosthöhe 60 mm</w:t>
      </w:r>
    </w:p>
    <w:p w14:paraId="1A3BB7FC" w14:textId="77777777" w:rsidR="009D0A2E" w:rsidRDefault="009D0A2E" w:rsidP="009D0A2E">
      <w:pPr>
        <w:pStyle w:val="Grundtext"/>
      </w:pPr>
      <w:r>
        <w:t>Schlitzweite 18 mm</w:t>
      </w:r>
    </w:p>
    <w:p w14:paraId="000DF5B3" w14:textId="77777777" w:rsidR="009D0A2E" w:rsidRDefault="009D0A2E" w:rsidP="009D0A2E">
      <w:pPr>
        <w:pStyle w:val="Grundtext"/>
      </w:pPr>
    </w:p>
    <w:p w14:paraId="32977B84" w14:textId="77777777" w:rsidR="009D0A2E" w:rsidRDefault="009D0A2E" w:rsidP="009D0A2E">
      <w:pPr>
        <w:pStyle w:val="Grundtext"/>
      </w:pPr>
      <w:r>
        <w:t>Auszuwählen ist:</w:t>
      </w:r>
    </w:p>
    <w:p w14:paraId="786A463A" w14:textId="77777777" w:rsidR="009D0A2E" w:rsidRDefault="009D0A2E" w:rsidP="009D0A2E">
      <w:pPr>
        <w:pStyle w:val="Grundtext"/>
      </w:pPr>
      <w:r>
        <w:t>Außendurchmesser [mm] / Innendurchmesser [mm] / Typ</w:t>
      </w:r>
    </w:p>
    <w:p w14:paraId="20150D4B" w14:textId="77777777" w:rsidR="009D0A2E" w:rsidRDefault="009D0A2E" w:rsidP="009D0A2E">
      <w:pPr>
        <w:pStyle w:val="Grundtext"/>
      </w:pPr>
      <w:r>
        <w:t>3200 / 320 / Typ 2</w:t>
      </w:r>
    </w:p>
    <w:p w14:paraId="62ABB136" w14:textId="77777777" w:rsidR="009D0A2E" w:rsidRDefault="009D0A2E" w:rsidP="009D0A2E">
      <w:pPr>
        <w:pStyle w:val="Grundtext"/>
      </w:pPr>
      <w:r>
        <w:t>3200 / 960 / Typ 3</w:t>
      </w:r>
    </w:p>
    <w:p w14:paraId="6FBA62F2" w14:textId="77777777" w:rsidR="009D0A2E" w:rsidRDefault="009D0A2E" w:rsidP="009D0A2E">
      <w:pPr>
        <w:pStyle w:val="Grundtext"/>
      </w:pPr>
      <w:r>
        <w:t>1920 / 320 / Typ 44</w:t>
      </w:r>
    </w:p>
    <w:p w14:paraId="5C72C131" w14:textId="77777777" w:rsidR="009D0A2E" w:rsidRDefault="009D0A2E" w:rsidP="009D0A2E">
      <w:pPr>
        <w:pStyle w:val="Grundtext"/>
      </w:pPr>
      <w:r>
        <w:t>1660 / 700 / Typ 55</w:t>
      </w:r>
    </w:p>
    <w:p w14:paraId="396A6891" w14:textId="77777777" w:rsidR="009D0A2E" w:rsidRDefault="009D0A2E" w:rsidP="009D0A2E">
      <w:pPr>
        <w:pStyle w:val="Grundtext"/>
      </w:pPr>
      <w:r>
        <w:t>1920 / 960 / Typ 56</w:t>
      </w:r>
    </w:p>
    <w:p w14:paraId="423A4E81" w14:textId="77777777" w:rsidR="009D0A2E" w:rsidRDefault="009D0A2E" w:rsidP="009D0A2E">
      <w:pPr>
        <w:pStyle w:val="Grundtext"/>
      </w:pPr>
      <w:r>
        <w:t>960 / 320 / Typ 71</w:t>
      </w:r>
    </w:p>
    <w:p w14:paraId="51E27DCF" w14:textId="77777777" w:rsidR="009D0A2E" w:rsidRDefault="009D0A2E" w:rsidP="009D0A2E">
      <w:pPr>
        <w:pStyle w:val="Grundtext"/>
      </w:pPr>
      <w:r>
        <w:t>3200 / 1920 / Typ 78</w:t>
      </w:r>
    </w:p>
    <w:p w14:paraId="79014AF5" w14:textId="77777777" w:rsidR="009D0A2E" w:rsidRDefault="009D0A2E" w:rsidP="009D0A2E">
      <w:pPr>
        <w:pStyle w:val="Grundtext"/>
      </w:pPr>
      <w:r>
        <w:lastRenderedPageBreak/>
        <w:t>3200 / 960 / Typ 79</w:t>
      </w:r>
    </w:p>
    <w:p w14:paraId="41A59443" w14:textId="77777777" w:rsidR="009D0A2E" w:rsidRDefault="009D0A2E" w:rsidP="009D0A2E">
      <w:pPr>
        <w:pStyle w:val="Grundtext"/>
      </w:pPr>
    </w:p>
    <w:p w14:paraId="0835A08A" w14:textId="77777777" w:rsidR="009D0A2E" w:rsidRDefault="009D0A2E" w:rsidP="009D0A2E">
      <w:pPr>
        <w:pStyle w:val="Grundtext"/>
      </w:pPr>
    </w:p>
    <w:p w14:paraId="0C5C8B94" w14:textId="77777777" w:rsidR="009D0A2E" w:rsidRDefault="009D0A2E" w:rsidP="009D0A2E">
      <w:pPr>
        <w:pStyle w:val="Grundtext"/>
      </w:pPr>
    </w:p>
    <w:p w14:paraId="55635E24" w14:textId="77777777" w:rsidR="009D0A2E" w:rsidRDefault="009D0A2E" w:rsidP="009D0A2E">
      <w:pPr>
        <w:pStyle w:val="Grundtext"/>
      </w:pPr>
    </w:p>
    <w:p w14:paraId="601F7FD1" w14:textId="77777777" w:rsidR="009D0A2E" w:rsidRDefault="009D0A2E" w:rsidP="009D0A2E">
      <w:pPr>
        <w:pStyle w:val="Folgeposition"/>
        <w:keepNext/>
        <w:keepLines/>
      </w:pPr>
      <w:r>
        <w:t>A</w:t>
      </w:r>
      <w:r>
        <w:rPr>
          <w:sz w:val="12"/>
        </w:rPr>
        <w:t>+</w:t>
      </w:r>
      <w:r>
        <w:tab/>
        <w:t>Baumrost Wotan rund 50kN Gusseisen</w:t>
      </w:r>
      <w:r>
        <w:tab/>
        <w:t xml:space="preserve">Stk </w:t>
      </w:r>
    </w:p>
    <w:p w14:paraId="33774E9E" w14:textId="77777777" w:rsidR="009D0A2E" w:rsidRDefault="009D0A2E" w:rsidP="009D0A2E">
      <w:pPr>
        <w:pStyle w:val="Langtext"/>
      </w:pPr>
      <w:r>
        <w:t>nach Wahl des Auftraggebers, Baumschutzsystem, rund, freitragend ohne Unterkonstruktion aus Gusseisen</w:t>
      </w:r>
    </w:p>
    <w:p w14:paraId="030FC723" w14:textId="77777777" w:rsidR="009D0A2E" w:rsidRDefault="009D0A2E" w:rsidP="009D0A2E">
      <w:pPr>
        <w:pStyle w:val="Langtext"/>
      </w:pPr>
      <w:r>
        <w:t>Typ:_ _ _</w:t>
      </w:r>
    </w:p>
    <w:p w14:paraId="0F5744FD" w14:textId="77777777" w:rsidR="009D0A2E" w:rsidRDefault="009D0A2E" w:rsidP="009D0A2E">
      <w:pPr>
        <w:pStyle w:val="Langtext"/>
      </w:pPr>
    </w:p>
    <w:p w14:paraId="21FE4507" w14:textId="77777777" w:rsidR="009D0A2E" w:rsidRDefault="009D0A2E" w:rsidP="009D0A2E">
      <w:pPr>
        <w:pStyle w:val="Langtext"/>
      </w:pPr>
      <w:r>
        <w:t>z.B.: ACO Baumrost WOTAN Typ 2 RUND oder gleichwertiges</w:t>
      </w:r>
    </w:p>
    <w:p w14:paraId="32AAE0FB" w14:textId="77777777" w:rsidR="009D0A2E" w:rsidRDefault="009D0A2E" w:rsidP="009D0A2E">
      <w:pPr>
        <w:pStyle w:val="Langtext"/>
      </w:pPr>
    </w:p>
    <w:p w14:paraId="6085C2F1" w14:textId="77777777" w:rsidR="009D0A2E" w:rsidRDefault="009D0A2E" w:rsidP="009D0A2E">
      <w:pPr>
        <w:pStyle w:val="Langtext"/>
      </w:pPr>
      <w:r>
        <w:t>Angebotenes Erzeugnis:</w:t>
      </w:r>
    </w:p>
    <w:p w14:paraId="06947584" w14:textId="77777777" w:rsidR="009D0A2E" w:rsidRDefault="009D0A2E" w:rsidP="009D0A2E">
      <w:pPr>
        <w:pStyle w:val="TrennungPOS"/>
      </w:pPr>
    </w:p>
    <w:p w14:paraId="086CF3E4" w14:textId="77777777" w:rsidR="009D0A2E" w:rsidRDefault="009D0A2E" w:rsidP="009D0A2E">
      <w:pPr>
        <w:pStyle w:val="GrundtextPosNr"/>
        <w:keepNext/>
        <w:keepLines/>
      </w:pPr>
      <w:r>
        <w:t>13.AC 04</w:t>
      </w:r>
    </w:p>
    <w:p w14:paraId="56D52860" w14:textId="77777777" w:rsidR="009D0A2E" w:rsidRDefault="009D0A2E" w:rsidP="009D0A2E">
      <w:pPr>
        <w:pStyle w:val="Grundtext"/>
      </w:pPr>
      <w:r>
        <w:t>Baumschutzgitter Stahl verzinkt, 2-teilig, inklusive Pulverbeschichtung RAL 9005 (schwarz),</w:t>
      </w:r>
    </w:p>
    <w:p w14:paraId="4A7ACDB5" w14:textId="77777777" w:rsidR="009D0A2E" w:rsidRDefault="009D0A2E" w:rsidP="009D0A2E">
      <w:pPr>
        <w:pStyle w:val="Grundtext"/>
      </w:pPr>
      <w:r>
        <w:t>inklusive Befestigungsmaterial aus Edelstahl, zum Schutz des Baumes gegen Beschädigungen, Sicherung gegen Windlasten durch befestigen des Baumes, mit Hilfe von Verbindungshaken an die Baumroste montiert.</w:t>
      </w:r>
    </w:p>
    <w:p w14:paraId="643262A2" w14:textId="77777777" w:rsidR="009D0A2E" w:rsidRDefault="009D0A2E" w:rsidP="009D0A2E">
      <w:pPr>
        <w:pStyle w:val="Grundtext"/>
      </w:pPr>
    </w:p>
    <w:p w14:paraId="7BFEBE6F" w14:textId="77777777" w:rsidR="009D0A2E" w:rsidRDefault="009D0A2E" w:rsidP="009D0A2E">
      <w:pPr>
        <w:pStyle w:val="Grundtext"/>
      </w:pPr>
    </w:p>
    <w:p w14:paraId="76DCA381" w14:textId="77777777" w:rsidR="009D0A2E" w:rsidRDefault="009D0A2E" w:rsidP="009D0A2E">
      <w:pPr>
        <w:pStyle w:val="Grundtext"/>
      </w:pPr>
    </w:p>
    <w:p w14:paraId="09797D62" w14:textId="77777777" w:rsidR="009D0A2E" w:rsidRDefault="009D0A2E" w:rsidP="009D0A2E">
      <w:pPr>
        <w:pStyle w:val="Grundtext"/>
      </w:pPr>
    </w:p>
    <w:p w14:paraId="14CBD346" w14:textId="77777777" w:rsidR="009D0A2E" w:rsidRDefault="009D0A2E" w:rsidP="009D0A2E">
      <w:pPr>
        <w:pStyle w:val="Grundtext"/>
      </w:pPr>
    </w:p>
    <w:p w14:paraId="6A74E085" w14:textId="77777777" w:rsidR="009D0A2E" w:rsidRDefault="009D0A2E" w:rsidP="009D0A2E">
      <w:pPr>
        <w:pStyle w:val="Grundtext"/>
      </w:pPr>
    </w:p>
    <w:p w14:paraId="20D64215" w14:textId="77777777" w:rsidR="009D0A2E" w:rsidRDefault="009D0A2E" w:rsidP="009D0A2E">
      <w:pPr>
        <w:pStyle w:val="Folgeposition"/>
        <w:keepNext/>
        <w:keepLines/>
      </w:pPr>
      <w:r>
        <w:t>A</w:t>
      </w:r>
      <w:r>
        <w:rPr>
          <w:sz w:val="12"/>
        </w:rPr>
        <w:t>+</w:t>
      </w:r>
      <w:r>
        <w:tab/>
        <w:t>Baumschutzgitter für Wotan Typ II 313515  Stahl verzinkt</w:t>
      </w:r>
      <w:r>
        <w:tab/>
        <w:t xml:space="preserve">Stk </w:t>
      </w:r>
    </w:p>
    <w:p w14:paraId="56B1EB75" w14:textId="77777777" w:rsidR="009D0A2E" w:rsidRDefault="009D0A2E" w:rsidP="009D0A2E">
      <w:pPr>
        <w:pStyle w:val="Langtext"/>
      </w:pPr>
      <w:r>
        <w:t>nach Wahl des Auftraggebers, Baumschutzgitter, Stahl verzinkt, Pulverbeschichtet</w:t>
      </w:r>
    </w:p>
    <w:p w14:paraId="02A2BA74" w14:textId="77777777" w:rsidR="009D0A2E" w:rsidRDefault="009D0A2E" w:rsidP="009D0A2E">
      <w:pPr>
        <w:pStyle w:val="Langtext"/>
      </w:pPr>
      <w:r>
        <w:t>Höhe: 1820 mm</w:t>
      </w:r>
    </w:p>
    <w:p w14:paraId="37D7AA8A" w14:textId="77777777" w:rsidR="009D0A2E" w:rsidRDefault="009D0A2E" w:rsidP="009D0A2E">
      <w:pPr>
        <w:pStyle w:val="Langtext"/>
      </w:pPr>
      <w:r>
        <w:t>Abmessung unten : 850 x 850 mm</w:t>
      </w:r>
    </w:p>
    <w:p w14:paraId="67B64507" w14:textId="77777777" w:rsidR="009D0A2E" w:rsidRDefault="009D0A2E" w:rsidP="009D0A2E">
      <w:pPr>
        <w:pStyle w:val="Langtext"/>
      </w:pPr>
      <w:r>
        <w:t>Durchmesser oben: 450 mm</w:t>
      </w:r>
    </w:p>
    <w:p w14:paraId="568306AB" w14:textId="77777777" w:rsidR="009D0A2E" w:rsidRDefault="009D0A2E" w:rsidP="009D0A2E">
      <w:pPr>
        <w:pStyle w:val="Langtext"/>
      </w:pPr>
      <w:r>
        <w:t>z.B.: ACO Baumschutzgitter Typ II oder gleichwertiges</w:t>
      </w:r>
    </w:p>
    <w:p w14:paraId="7BA3A1E3" w14:textId="77777777" w:rsidR="009D0A2E" w:rsidRDefault="009D0A2E" w:rsidP="009D0A2E">
      <w:pPr>
        <w:pStyle w:val="Langtext"/>
      </w:pPr>
    </w:p>
    <w:p w14:paraId="4F868484" w14:textId="77777777" w:rsidR="009D0A2E" w:rsidRDefault="009D0A2E" w:rsidP="009D0A2E">
      <w:pPr>
        <w:pStyle w:val="Langtext"/>
      </w:pPr>
      <w:r>
        <w:t>Angebotenes Erzeugnis:</w:t>
      </w:r>
    </w:p>
    <w:p w14:paraId="769689F3" w14:textId="77777777" w:rsidR="009D0A2E" w:rsidRDefault="009D0A2E" w:rsidP="009D0A2E">
      <w:pPr>
        <w:pStyle w:val="Folgeposition"/>
        <w:keepNext/>
        <w:keepLines/>
      </w:pPr>
      <w:r>
        <w:t>B</w:t>
      </w:r>
      <w:r>
        <w:rPr>
          <w:sz w:val="12"/>
        </w:rPr>
        <w:t>+</w:t>
      </w:r>
      <w:r>
        <w:tab/>
        <w:t>Baumschutzgitter für Wotan Typ II 313516  Stahl verzinkt</w:t>
      </w:r>
      <w:r>
        <w:tab/>
        <w:t xml:space="preserve">Stk </w:t>
      </w:r>
    </w:p>
    <w:p w14:paraId="083732DB" w14:textId="77777777" w:rsidR="009D0A2E" w:rsidRDefault="009D0A2E" w:rsidP="009D0A2E">
      <w:pPr>
        <w:pStyle w:val="Langtext"/>
      </w:pPr>
      <w:r>
        <w:t>nach Wahl des Auftraggebers, Baumschutzgitter, Stahl verzinkt, Pulverbeschichtet</w:t>
      </w:r>
    </w:p>
    <w:p w14:paraId="48A6AD89" w14:textId="77777777" w:rsidR="009D0A2E" w:rsidRDefault="009D0A2E" w:rsidP="009D0A2E">
      <w:pPr>
        <w:pStyle w:val="Langtext"/>
      </w:pPr>
      <w:r>
        <w:t>Höhe: 1820 mm</w:t>
      </w:r>
    </w:p>
    <w:p w14:paraId="3D5C4087" w14:textId="77777777" w:rsidR="009D0A2E" w:rsidRDefault="009D0A2E" w:rsidP="009D0A2E">
      <w:pPr>
        <w:pStyle w:val="Langtext"/>
      </w:pPr>
      <w:r>
        <w:t>Abmessung unten : 1180 x1180 mm</w:t>
      </w:r>
    </w:p>
    <w:p w14:paraId="17245A21" w14:textId="77777777" w:rsidR="009D0A2E" w:rsidRDefault="009D0A2E" w:rsidP="009D0A2E">
      <w:pPr>
        <w:pStyle w:val="Langtext"/>
      </w:pPr>
      <w:r>
        <w:t>Durchmesser oben: 550 mm</w:t>
      </w:r>
    </w:p>
    <w:p w14:paraId="68A26AB8" w14:textId="77777777" w:rsidR="009D0A2E" w:rsidRDefault="009D0A2E" w:rsidP="009D0A2E">
      <w:pPr>
        <w:pStyle w:val="Langtext"/>
      </w:pPr>
      <w:r>
        <w:t>z.B.: ACO Baumschutzgitter Typ II oder gleichwertiges</w:t>
      </w:r>
    </w:p>
    <w:p w14:paraId="39E500AB" w14:textId="77777777" w:rsidR="009D0A2E" w:rsidRDefault="009D0A2E" w:rsidP="009D0A2E">
      <w:pPr>
        <w:pStyle w:val="Langtext"/>
      </w:pPr>
    </w:p>
    <w:p w14:paraId="21576236" w14:textId="77777777" w:rsidR="009D0A2E" w:rsidRDefault="009D0A2E" w:rsidP="009D0A2E">
      <w:pPr>
        <w:pStyle w:val="Langtext"/>
      </w:pPr>
      <w:r>
        <w:t>Angebotenes Erzeugnis:</w:t>
      </w:r>
    </w:p>
    <w:p w14:paraId="305F6D09" w14:textId="77777777" w:rsidR="009D0A2E" w:rsidRDefault="009D0A2E" w:rsidP="009D0A2E">
      <w:pPr>
        <w:pStyle w:val="Folgeposition"/>
        <w:keepNext/>
        <w:keepLines/>
      </w:pPr>
      <w:r>
        <w:t>C</w:t>
      </w:r>
      <w:r>
        <w:rPr>
          <w:sz w:val="12"/>
        </w:rPr>
        <w:t>+</w:t>
      </w:r>
      <w:r>
        <w:tab/>
        <w:t>Baumschutzgitter für Wotan Typ I 313517  Stahl verzinkt</w:t>
      </w:r>
      <w:r>
        <w:tab/>
        <w:t xml:space="preserve">Stk </w:t>
      </w:r>
    </w:p>
    <w:p w14:paraId="57E6CDAE" w14:textId="77777777" w:rsidR="009D0A2E" w:rsidRDefault="009D0A2E" w:rsidP="009D0A2E">
      <w:pPr>
        <w:pStyle w:val="Langtext"/>
      </w:pPr>
      <w:r>
        <w:t>nach Wahl des Auftraggebers, Baumschutzgitter, Stahl verzinkt, Pulverbeschichtet</w:t>
      </w:r>
    </w:p>
    <w:p w14:paraId="4C6D7D21" w14:textId="77777777" w:rsidR="009D0A2E" w:rsidRDefault="009D0A2E" w:rsidP="009D0A2E">
      <w:pPr>
        <w:pStyle w:val="Langtext"/>
      </w:pPr>
      <w:r>
        <w:t>Höhe: 1820 mm</w:t>
      </w:r>
    </w:p>
    <w:p w14:paraId="1F662A90" w14:textId="77777777" w:rsidR="009D0A2E" w:rsidRDefault="009D0A2E" w:rsidP="009D0A2E">
      <w:pPr>
        <w:pStyle w:val="Langtext"/>
      </w:pPr>
      <w:r>
        <w:t>Durchmesser unten: 1180 cm</w:t>
      </w:r>
    </w:p>
    <w:p w14:paraId="2D7BAC68" w14:textId="77777777" w:rsidR="009D0A2E" w:rsidRDefault="009D0A2E" w:rsidP="009D0A2E">
      <w:pPr>
        <w:pStyle w:val="Langtext"/>
      </w:pPr>
      <w:r>
        <w:t>Durchmesser oben: 550 mm</w:t>
      </w:r>
    </w:p>
    <w:p w14:paraId="7C91E04D" w14:textId="77777777" w:rsidR="009D0A2E" w:rsidRDefault="009D0A2E" w:rsidP="009D0A2E">
      <w:pPr>
        <w:pStyle w:val="Langtext"/>
      </w:pPr>
      <w:r>
        <w:t>z.B.: ACO Baumschutzgitter Typ I oder gleichwertiges</w:t>
      </w:r>
    </w:p>
    <w:p w14:paraId="0356F7F7" w14:textId="77777777" w:rsidR="009D0A2E" w:rsidRDefault="009D0A2E" w:rsidP="009D0A2E">
      <w:pPr>
        <w:pStyle w:val="Langtext"/>
      </w:pPr>
    </w:p>
    <w:p w14:paraId="3A737A4D" w14:textId="77777777" w:rsidR="009D0A2E" w:rsidRDefault="009D0A2E" w:rsidP="009D0A2E">
      <w:pPr>
        <w:pStyle w:val="Langtext"/>
      </w:pPr>
      <w:r>
        <w:t>Angebotenes Erzeugnis:</w:t>
      </w:r>
    </w:p>
    <w:p w14:paraId="7B279EF5" w14:textId="77777777" w:rsidR="009D0A2E" w:rsidRDefault="009D0A2E" w:rsidP="009D0A2E">
      <w:pPr>
        <w:pStyle w:val="Folgeposition"/>
        <w:keepNext/>
        <w:keepLines/>
      </w:pPr>
      <w:r>
        <w:t>D</w:t>
      </w:r>
      <w:r>
        <w:rPr>
          <w:sz w:val="12"/>
        </w:rPr>
        <w:t>+</w:t>
      </w:r>
      <w:r>
        <w:tab/>
        <w:t>Baumschutzgitter für Wotan Typ I 313500  Stahl verzinkt</w:t>
      </w:r>
      <w:r>
        <w:tab/>
        <w:t xml:space="preserve">Stk </w:t>
      </w:r>
    </w:p>
    <w:p w14:paraId="3A0A05AE" w14:textId="77777777" w:rsidR="009D0A2E" w:rsidRDefault="009D0A2E" w:rsidP="009D0A2E">
      <w:pPr>
        <w:pStyle w:val="Langtext"/>
      </w:pPr>
      <w:r>
        <w:t>nach Wahl des Auftraggebers, Baumschutzgitter, Stahl verzinkt, Pulverbeschichtet</w:t>
      </w:r>
    </w:p>
    <w:p w14:paraId="2D88B49C" w14:textId="77777777" w:rsidR="009D0A2E" w:rsidRDefault="009D0A2E" w:rsidP="009D0A2E">
      <w:pPr>
        <w:pStyle w:val="Langtext"/>
      </w:pPr>
      <w:r>
        <w:t>Höhe: 1820 mm</w:t>
      </w:r>
    </w:p>
    <w:p w14:paraId="70859AB0" w14:textId="77777777" w:rsidR="009D0A2E" w:rsidRDefault="009D0A2E" w:rsidP="009D0A2E">
      <w:pPr>
        <w:pStyle w:val="Langtext"/>
      </w:pPr>
      <w:r>
        <w:t>Durchmesser unten: 645 mm</w:t>
      </w:r>
    </w:p>
    <w:p w14:paraId="508C3FDB" w14:textId="77777777" w:rsidR="009D0A2E" w:rsidRDefault="009D0A2E" w:rsidP="009D0A2E">
      <w:pPr>
        <w:pStyle w:val="Langtext"/>
      </w:pPr>
      <w:r>
        <w:t>Durchmesser oben: 410 mm</w:t>
      </w:r>
    </w:p>
    <w:p w14:paraId="2F7AA062" w14:textId="77777777" w:rsidR="009D0A2E" w:rsidRDefault="009D0A2E" w:rsidP="009D0A2E">
      <w:pPr>
        <w:pStyle w:val="Langtext"/>
      </w:pPr>
      <w:r>
        <w:t>z.B.: ACO Baumschutzgitter Typ I oder gleichwertiges</w:t>
      </w:r>
    </w:p>
    <w:p w14:paraId="0E6791B1" w14:textId="77777777" w:rsidR="009D0A2E" w:rsidRDefault="009D0A2E" w:rsidP="009D0A2E">
      <w:pPr>
        <w:pStyle w:val="Langtext"/>
      </w:pPr>
    </w:p>
    <w:p w14:paraId="364CEEB8" w14:textId="77777777" w:rsidR="009D0A2E" w:rsidRDefault="009D0A2E" w:rsidP="009D0A2E">
      <w:pPr>
        <w:pStyle w:val="Langtext"/>
      </w:pPr>
      <w:r>
        <w:t>Angebotenes Erzeugnis:</w:t>
      </w:r>
    </w:p>
    <w:p w14:paraId="406EE442" w14:textId="77777777" w:rsidR="009D0A2E" w:rsidRDefault="009D0A2E" w:rsidP="009D0A2E">
      <w:pPr>
        <w:pStyle w:val="TrennungPOS"/>
      </w:pPr>
    </w:p>
    <w:p w14:paraId="79378287" w14:textId="77777777" w:rsidR="009D0A2E" w:rsidRDefault="009D0A2E" w:rsidP="009D0A2E">
      <w:pPr>
        <w:pStyle w:val="GrundtextPosNr"/>
        <w:keepNext/>
        <w:keepLines/>
      </w:pPr>
      <w:r>
        <w:t>13.AC 05</w:t>
      </w:r>
    </w:p>
    <w:p w14:paraId="61976AFA" w14:textId="77777777" w:rsidR="009D0A2E" w:rsidRDefault="009D0A2E" w:rsidP="009D0A2E">
      <w:pPr>
        <w:pStyle w:val="Grundtext"/>
      </w:pPr>
      <w:r>
        <w:t>Baumschutz System Wotan Zubehör</w:t>
      </w:r>
    </w:p>
    <w:p w14:paraId="08EFF56E" w14:textId="77777777" w:rsidR="009D0A2E" w:rsidRDefault="009D0A2E" w:rsidP="009D0A2E">
      <w:pPr>
        <w:pStyle w:val="Grundtext"/>
      </w:pPr>
      <w:r>
        <w:t>Montageschlüssel</w:t>
      </w:r>
    </w:p>
    <w:p w14:paraId="78A7330E" w14:textId="77777777" w:rsidR="009D0A2E" w:rsidRDefault="009D0A2E" w:rsidP="009D0A2E">
      <w:pPr>
        <w:pStyle w:val="Grundtext"/>
      </w:pPr>
      <w:r>
        <w:t>Halbe Schraube</w:t>
      </w:r>
    </w:p>
    <w:p w14:paraId="415EA5D5" w14:textId="77777777" w:rsidR="009D0A2E" w:rsidRDefault="009D0A2E" w:rsidP="009D0A2E">
      <w:pPr>
        <w:pStyle w:val="Grundtext"/>
      </w:pPr>
      <w:r>
        <w:t>Verriegelungsklemmschraube</w:t>
      </w:r>
    </w:p>
    <w:p w14:paraId="670CBF0F" w14:textId="77777777" w:rsidR="009D0A2E" w:rsidRDefault="009D0A2E" w:rsidP="009D0A2E">
      <w:pPr>
        <w:pStyle w:val="Grundtext"/>
      </w:pPr>
      <w:r>
        <w:t>Deckel für Polleröffnung</w:t>
      </w:r>
    </w:p>
    <w:p w14:paraId="6F0A84C1" w14:textId="77777777" w:rsidR="009D0A2E" w:rsidRDefault="009D0A2E" w:rsidP="009D0A2E">
      <w:pPr>
        <w:pStyle w:val="Grundtext"/>
      </w:pPr>
      <w:r>
        <w:t>Baumschutzgitter Schraubenset zur Höhenverstellung</w:t>
      </w:r>
    </w:p>
    <w:p w14:paraId="0193C5F2" w14:textId="77777777" w:rsidR="009D0A2E" w:rsidRDefault="009D0A2E" w:rsidP="009D0A2E">
      <w:pPr>
        <w:pStyle w:val="Folgeposition"/>
        <w:keepNext/>
        <w:keepLines/>
      </w:pPr>
      <w:r>
        <w:lastRenderedPageBreak/>
        <w:t>A</w:t>
      </w:r>
      <w:r>
        <w:rPr>
          <w:sz w:val="12"/>
        </w:rPr>
        <w:t>+</w:t>
      </w:r>
      <w:r>
        <w:tab/>
        <w:t>Montageschlüssel 56237 (Zubehör)</w:t>
      </w:r>
      <w:r>
        <w:tab/>
        <w:t xml:space="preserve">Stk </w:t>
      </w:r>
    </w:p>
    <w:p w14:paraId="1D1D82B3" w14:textId="77777777" w:rsidR="009D0A2E" w:rsidRDefault="009D0A2E" w:rsidP="009D0A2E">
      <w:pPr>
        <w:pStyle w:val="Langtext"/>
      </w:pPr>
      <w:r>
        <w:t>nach Wahl des Auftraggebers,</w:t>
      </w:r>
    </w:p>
    <w:p w14:paraId="102BBFD5" w14:textId="77777777" w:rsidR="009D0A2E" w:rsidRDefault="009D0A2E" w:rsidP="009D0A2E">
      <w:pPr>
        <w:pStyle w:val="Langtext"/>
      </w:pPr>
      <w:r>
        <w:t>Montageschlüssel für Wotan Baumrost,</w:t>
      </w:r>
    </w:p>
    <w:p w14:paraId="796B1333" w14:textId="77777777" w:rsidR="009D0A2E" w:rsidRDefault="009D0A2E" w:rsidP="009D0A2E">
      <w:pPr>
        <w:pStyle w:val="Langtext"/>
      </w:pPr>
      <w:r>
        <w:t>Zubehör zum Montieren der Roste,</w:t>
      </w:r>
    </w:p>
    <w:p w14:paraId="1BCC724B" w14:textId="77777777" w:rsidR="009D0A2E" w:rsidRDefault="009D0A2E" w:rsidP="009D0A2E">
      <w:pPr>
        <w:pStyle w:val="Langtext"/>
      </w:pPr>
    </w:p>
    <w:p w14:paraId="0D49728D" w14:textId="77777777" w:rsidR="009D0A2E" w:rsidRDefault="009D0A2E" w:rsidP="009D0A2E">
      <w:pPr>
        <w:pStyle w:val="Langtext"/>
      </w:pPr>
    </w:p>
    <w:p w14:paraId="55BC53C1" w14:textId="77777777" w:rsidR="009D0A2E" w:rsidRDefault="009D0A2E" w:rsidP="009D0A2E">
      <w:pPr>
        <w:pStyle w:val="Langtext"/>
      </w:pPr>
      <w:r>
        <w:t>z.B.:ACO Baumschutz System WOTAN Baumrost Montageschlüssel oder gleichwertiges</w:t>
      </w:r>
    </w:p>
    <w:p w14:paraId="34E5E65C" w14:textId="77777777" w:rsidR="009D0A2E" w:rsidRDefault="009D0A2E" w:rsidP="009D0A2E">
      <w:pPr>
        <w:pStyle w:val="Langtext"/>
      </w:pPr>
    </w:p>
    <w:p w14:paraId="72C329B1" w14:textId="77777777" w:rsidR="009D0A2E" w:rsidRDefault="009D0A2E" w:rsidP="009D0A2E">
      <w:pPr>
        <w:pStyle w:val="Langtext"/>
      </w:pPr>
      <w:r>
        <w:t>Angebotenes Erzeugnis:</w:t>
      </w:r>
    </w:p>
    <w:p w14:paraId="44235613" w14:textId="77777777" w:rsidR="009D0A2E" w:rsidRDefault="009D0A2E" w:rsidP="009D0A2E">
      <w:pPr>
        <w:pStyle w:val="Folgeposition"/>
        <w:keepNext/>
        <w:keepLines/>
      </w:pPr>
      <w:r>
        <w:t>B</w:t>
      </w:r>
      <w:r>
        <w:rPr>
          <w:sz w:val="12"/>
        </w:rPr>
        <w:t>+</w:t>
      </w:r>
      <w:r>
        <w:tab/>
        <w:t>Halbe Schraube 56687 (Zubehör)</w:t>
      </w:r>
      <w:r>
        <w:tab/>
        <w:t xml:space="preserve">Stk </w:t>
      </w:r>
    </w:p>
    <w:p w14:paraId="1AA9EA9A" w14:textId="77777777" w:rsidR="009D0A2E" w:rsidRDefault="009D0A2E" w:rsidP="009D0A2E">
      <w:pPr>
        <w:pStyle w:val="Langtext"/>
      </w:pPr>
      <w:r>
        <w:t>nach Wahl des Auftraggebers,</w:t>
      </w:r>
    </w:p>
    <w:p w14:paraId="0399C54E" w14:textId="77777777" w:rsidR="009D0A2E" w:rsidRDefault="009D0A2E" w:rsidP="009D0A2E">
      <w:pPr>
        <w:pStyle w:val="Langtext"/>
      </w:pPr>
      <w:r>
        <w:t>Halbe Schraube für Baumrost Wotan</w:t>
      </w:r>
    </w:p>
    <w:p w14:paraId="3D32ED05" w14:textId="77777777" w:rsidR="009D0A2E" w:rsidRDefault="009D0A2E" w:rsidP="009D0A2E">
      <w:pPr>
        <w:pStyle w:val="Langtext"/>
      </w:pPr>
      <w:r>
        <w:t>Zubehör Halbe Schraube für den Randbereich</w:t>
      </w:r>
    </w:p>
    <w:p w14:paraId="65BBAEAF" w14:textId="77777777" w:rsidR="009D0A2E" w:rsidRDefault="009D0A2E" w:rsidP="009D0A2E">
      <w:pPr>
        <w:pStyle w:val="Langtext"/>
      </w:pPr>
    </w:p>
    <w:p w14:paraId="6C294F8E" w14:textId="77777777" w:rsidR="009D0A2E" w:rsidRDefault="009D0A2E" w:rsidP="009D0A2E">
      <w:pPr>
        <w:pStyle w:val="Langtext"/>
      </w:pPr>
      <w:r>
        <w:t>z.B.:ACO Baumschutz System WOTAN Halbe Schraube oder gleichwertiges</w:t>
      </w:r>
    </w:p>
    <w:p w14:paraId="07DDEE94" w14:textId="77777777" w:rsidR="009D0A2E" w:rsidRDefault="009D0A2E" w:rsidP="009D0A2E">
      <w:pPr>
        <w:pStyle w:val="Langtext"/>
      </w:pPr>
    </w:p>
    <w:p w14:paraId="68165E22" w14:textId="77777777" w:rsidR="009D0A2E" w:rsidRDefault="009D0A2E" w:rsidP="009D0A2E">
      <w:pPr>
        <w:pStyle w:val="Langtext"/>
      </w:pPr>
      <w:r>
        <w:t>Angebotenes Erzeugnis:</w:t>
      </w:r>
    </w:p>
    <w:p w14:paraId="3D262B4C" w14:textId="77777777" w:rsidR="009D0A2E" w:rsidRDefault="009D0A2E" w:rsidP="009D0A2E">
      <w:pPr>
        <w:pStyle w:val="Folgeposition"/>
        <w:keepNext/>
        <w:keepLines/>
      </w:pPr>
      <w:r>
        <w:t>C</w:t>
      </w:r>
      <w:r>
        <w:rPr>
          <w:sz w:val="12"/>
        </w:rPr>
        <w:t>+</w:t>
      </w:r>
      <w:r>
        <w:tab/>
        <w:t>Verriegelungsklemmschraube 56656 (Zubehör)</w:t>
      </w:r>
      <w:r>
        <w:tab/>
        <w:t xml:space="preserve">Stk </w:t>
      </w:r>
    </w:p>
    <w:p w14:paraId="7C57E07E" w14:textId="77777777" w:rsidR="009D0A2E" w:rsidRDefault="009D0A2E" w:rsidP="009D0A2E">
      <w:pPr>
        <w:pStyle w:val="Langtext"/>
      </w:pPr>
      <w:r>
        <w:t>nach Wahl des Auftraggebers,</w:t>
      </w:r>
    </w:p>
    <w:p w14:paraId="524C3277" w14:textId="77777777" w:rsidR="009D0A2E" w:rsidRDefault="009D0A2E" w:rsidP="009D0A2E">
      <w:pPr>
        <w:pStyle w:val="Langtext"/>
      </w:pPr>
      <w:r>
        <w:t>Verriegelungsklemmschraube zum befestigen der Einzelbaumroste</w:t>
      </w:r>
    </w:p>
    <w:p w14:paraId="5038E043" w14:textId="77777777" w:rsidR="009D0A2E" w:rsidRDefault="009D0A2E" w:rsidP="009D0A2E">
      <w:pPr>
        <w:pStyle w:val="Langtext"/>
      </w:pPr>
      <w:r>
        <w:t>Zubehör</w:t>
      </w:r>
    </w:p>
    <w:p w14:paraId="31004CCC" w14:textId="77777777" w:rsidR="009D0A2E" w:rsidRDefault="009D0A2E" w:rsidP="009D0A2E">
      <w:pPr>
        <w:pStyle w:val="Langtext"/>
      </w:pPr>
    </w:p>
    <w:p w14:paraId="738EFB82" w14:textId="77777777" w:rsidR="009D0A2E" w:rsidRDefault="009D0A2E" w:rsidP="009D0A2E">
      <w:pPr>
        <w:pStyle w:val="Langtext"/>
      </w:pPr>
      <w:r>
        <w:t>z.B.:ACO Baumschutz System WOTAN Verriegelungsklemmschraube oder gleichwertiges</w:t>
      </w:r>
    </w:p>
    <w:p w14:paraId="4F539C6B" w14:textId="77777777" w:rsidR="009D0A2E" w:rsidRDefault="009D0A2E" w:rsidP="009D0A2E">
      <w:pPr>
        <w:pStyle w:val="Langtext"/>
      </w:pPr>
    </w:p>
    <w:p w14:paraId="55A487D1" w14:textId="77777777" w:rsidR="009D0A2E" w:rsidRDefault="009D0A2E" w:rsidP="009D0A2E">
      <w:pPr>
        <w:pStyle w:val="Langtext"/>
      </w:pPr>
      <w:r>
        <w:t>Angebotenes Erzeugnis:</w:t>
      </w:r>
    </w:p>
    <w:p w14:paraId="23FB39B0" w14:textId="77777777" w:rsidR="009D0A2E" w:rsidRDefault="009D0A2E" w:rsidP="009D0A2E">
      <w:pPr>
        <w:pStyle w:val="Folgeposition"/>
        <w:keepNext/>
        <w:keepLines/>
      </w:pPr>
      <w:r>
        <w:t>D</w:t>
      </w:r>
      <w:r>
        <w:rPr>
          <w:sz w:val="12"/>
        </w:rPr>
        <w:t>+</w:t>
      </w:r>
      <w:r>
        <w:tab/>
        <w:t>Deckel für Polleröffnung 61496 (Zubehör)</w:t>
      </w:r>
      <w:r>
        <w:tab/>
        <w:t xml:space="preserve">Stk </w:t>
      </w:r>
    </w:p>
    <w:p w14:paraId="77E0E9D4" w14:textId="77777777" w:rsidR="009D0A2E" w:rsidRDefault="009D0A2E" w:rsidP="009D0A2E">
      <w:pPr>
        <w:pStyle w:val="Langtext"/>
      </w:pPr>
      <w:r>
        <w:t>nach Wahl des Auftraggebers,</w:t>
      </w:r>
    </w:p>
    <w:p w14:paraId="0A776281" w14:textId="77777777" w:rsidR="009D0A2E" w:rsidRDefault="009D0A2E" w:rsidP="009D0A2E">
      <w:pPr>
        <w:pStyle w:val="Langtext"/>
      </w:pPr>
      <w:r>
        <w:t>Deckel für Polleröffnung,</w:t>
      </w:r>
    </w:p>
    <w:p w14:paraId="210AA557" w14:textId="77777777" w:rsidR="009D0A2E" w:rsidRDefault="009D0A2E" w:rsidP="009D0A2E">
      <w:pPr>
        <w:pStyle w:val="Langtext"/>
      </w:pPr>
      <w:r>
        <w:t>Zubehör</w:t>
      </w:r>
    </w:p>
    <w:p w14:paraId="3075B01B" w14:textId="77777777" w:rsidR="009D0A2E" w:rsidRDefault="009D0A2E" w:rsidP="009D0A2E">
      <w:pPr>
        <w:pStyle w:val="Langtext"/>
      </w:pPr>
    </w:p>
    <w:p w14:paraId="2DF1C9CF" w14:textId="77777777" w:rsidR="009D0A2E" w:rsidRDefault="009D0A2E" w:rsidP="009D0A2E">
      <w:pPr>
        <w:pStyle w:val="Langtext"/>
      </w:pPr>
      <w:r>
        <w:t>z.B.:ACO Baumschutz System WOTAN Pollerdeckel oder gleichwertiges</w:t>
      </w:r>
    </w:p>
    <w:p w14:paraId="2FD7E769" w14:textId="77777777" w:rsidR="009D0A2E" w:rsidRDefault="009D0A2E" w:rsidP="009D0A2E">
      <w:pPr>
        <w:pStyle w:val="Langtext"/>
      </w:pPr>
    </w:p>
    <w:p w14:paraId="08D57F7D" w14:textId="77777777" w:rsidR="009D0A2E" w:rsidRDefault="009D0A2E" w:rsidP="009D0A2E">
      <w:pPr>
        <w:pStyle w:val="Langtext"/>
      </w:pPr>
      <w:r>
        <w:t>Angebotenes Erzeugnis:</w:t>
      </w:r>
    </w:p>
    <w:p w14:paraId="018897CF" w14:textId="77777777" w:rsidR="009D0A2E" w:rsidRDefault="009D0A2E" w:rsidP="009D0A2E">
      <w:pPr>
        <w:pStyle w:val="Folgeposition"/>
        <w:keepNext/>
        <w:keepLines/>
      </w:pPr>
      <w:r>
        <w:t>E</w:t>
      </w:r>
      <w:r>
        <w:rPr>
          <w:sz w:val="12"/>
        </w:rPr>
        <w:t>+</w:t>
      </w:r>
      <w:r>
        <w:tab/>
        <w:t>Scharaubenset zur Höhenverstellung 313311 (Zubehör)</w:t>
      </w:r>
      <w:r>
        <w:tab/>
        <w:t xml:space="preserve">Stk </w:t>
      </w:r>
    </w:p>
    <w:p w14:paraId="703498EB" w14:textId="77777777" w:rsidR="009D0A2E" w:rsidRDefault="009D0A2E" w:rsidP="009D0A2E">
      <w:pPr>
        <w:pStyle w:val="Langtext"/>
      </w:pPr>
      <w:r>
        <w:t>nach Wahl des Auftraggebers,</w:t>
      </w:r>
    </w:p>
    <w:p w14:paraId="2CDB5C78" w14:textId="77777777" w:rsidR="009D0A2E" w:rsidRDefault="009D0A2E" w:rsidP="009D0A2E">
      <w:pPr>
        <w:pStyle w:val="Langtext"/>
      </w:pPr>
      <w:r>
        <w:t>Baumschutzgitter Schraubenset zur Höhenverstellung,</w:t>
      </w:r>
    </w:p>
    <w:p w14:paraId="76773897" w14:textId="77777777" w:rsidR="009D0A2E" w:rsidRDefault="009D0A2E" w:rsidP="009D0A2E">
      <w:pPr>
        <w:pStyle w:val="Langtext"/>
      </w:pPr>
      <w:r>
        <w:t>Zubehör zum Gefälleausgleich,</w:t>
      </w:r>
    </w:p>
    <w:p w14:paraId="56C2E041" w14:textId="77777777" w:rsidR="009D0A2E" w:rsidRDefault="009D0A2E" w:rsidP="009D0A2E">
      <w:pPr>
        <w:pStyle w:val="Langtext"/>
      </w:pPr>
      <w:r>
        <w:t>Ausgleich bis zu 40mm</w:t>
      </w:r>
    </w:p>
    <w:p w14:paraId="0D2210EE" w14:textId="77777777" w:rsidR="009D0A2E" w:rsidRDefault="009D0A2E" w:rsidP="009D0A2E">
      <w:pPr>
        <w:pStyle w:val="Langtext"/>
      </w:pPr>
    </w:p>
    <w:p w14:paraId="6EF042D7" w14:textId="77777777" w:rsidR="009D0A2E" w:rsidRDefault="009D0A2E" w:rsidP="009D0A2E">
      <w:pPr>
        <w:pStyle w:val="Langtext"/>
      </w:pPr>
      <w:r>
        <w:t>z.B.:ACO Baumschutzgitter Schraubenset oder gleichwertiges</w:t>
      </w:r>
    </w:p>
    <w:p w14:paraId="12411DC8" w14:textId="77777777" w:rsidR="009D0A2E" w:rsidRDefault="009D0A2E" w:rsidP="009D0A2E">
      <w:pPr>
        <w:pStyle w:val="Langtext"/>
      </w:pPr>
    </w:p>
    <w:p w14:paraId="672035E1" w14:textId="77777777" w:rsidR="009D0A2E" w:rsidRDefault="009D0A2E" w:rsidP="009D0A2E">
      <w:pPr>
        <w:pStyle w:val="Langtext"/>
      </w:pPr>
      <w:r>
        <w:t>Angebotenes Erzeugnis:</w:t>
      </w:r>
    </w:p>
    <w:p w14:paraId="59BFE9BB" w14:textId="77777777" w:rsidR="009D0A2E" w:rsidRDefault="009D0A2E" w:rsidP="009D0A2E">
      <w:pPr>
        <w:pStyle w:val="TrennungULG"/>
        <w:keepNext w:val="0"/>
      </w:pPr>
    </w:p>
    <w:p w14:paraId="3276817A" w14:textId="77777777" w:rsidR="009D0A2E" w:rsidRDefault="009D0A2E" w:rsidP="009D0A2E">
      <w:pPr>
        <w:pStyle w:val="ULG"/>
        <w:keepLines/>
      </w:pPr>
      <w:r>
        <w:t>13.AE</w:t>
      </w:r>
      <w:r>
        <w:rPr>
          <w:sz w:val="12"/>
        </w:rPr>
        <w:t xml:space="preserve"> + </w:t>
      </w:r>
      <w:r>
        <w:t>Oberflächen-Entw.rinnen dicht (ACO)</w:t>
      </w:r>
    </w:p>
    <w:p w14:paraId="0751F74C" w14:textId="77777777" w:rsidR="009D0A2E" w:rsidRDefault="009D0A2E" w:rsidP="009D0A2E">
      <w:pPr>
        <w:pStyle w:val="Langtext"/>
      </w:pPr>
      <w:r>
        <w:t>Version: 2023-03</w:t>
      </w:r>
    </w:p>
    <w:p w14:paraId="6E88C725" w14:textId="77777777" w:rsidR="009D0A2E" w:rsidRDefault="009D0A2E" w:rsidP="009D0A2E">
      <w:pPr>
        <w:pStyle w:val="Langtext"/>
      </w:pPr>
      <w:r>
        <w:t>Einheitspreis:</w:t>
      </w:r>
    </w:p>
    <w:p w14:paraId="104CBA8D" w14:textId="77777777" w:rsidR="009D0A2E" w:rsidRDefault="009D0A2E" w:rsidP="009D0A2E">
      <w:pPr>
        <w:pStyle w:val="Langtext"/>
      </w:pPr>
      <w:r>
        <w:t>In den Einheitspreis ist das Liefern und Versetzen in die vorbereiteten Gräben einkalkuliert. Aushub- und Wiederverfüllungsarbeiten werden gesondert verrechnet.</w:t>
      </w:r>
    </w:p>
    <w:p w14:paraId="6A9D5A1C" w14:textId="77777777" w:rsidR="009D0A2E" w:rsidRDefault="009D0A2E" w:rsidP="009D0A2E">
      <w:pPr>
        <w:pStyle w:val="Langtext"/>
      </w:pPr>
      <w:r>
        <w:t>Verarbeitungsrichtlinien:</w:t>
      </w:r>
    </w:p>
    <w:p w14:paraId="3196C86D" w14:textId="77777777" w:rsidR="009D0A2E" w:rsidRDefault="009D0A2E" w:rsidP="009D0A2E">
      <w:pPr>
        <w:pStyle w:val="Langtext"/>
      </w:pPr>
      <w:r>
        <w:t>Die Verarbeitungsrichtlinien des Erzeugers werden eingehalten.</w:t>
      </w:r>
    </w:p>
    <w:p w14:paraId="0093D8CA" w14:textId="77777777" w:rsidR="009D0A2E" w:rsidRDefault="009D0A2E" w:rsidP="009D0A2E">
      <w:pPr>
        <w:pStyle w:val="Langtext"/>
      </w:pPr>
      <w:r>
        <w:t>Skizze:</w:t>
      </w:r>
    </w:p>
    <w:p w14:paraId="42F07308" w14:textId="77777777" w:rsidR="009D0A2E" w:rsidRDefault="009D0A2E" w:rsidP="009D0A2E">
      <w:pPr>
        <w:pStyle w:val="Langtext"/>
      </w:pPr>
      <w:r>
        <w:t>In der Folge wird die Bezeichnung Skizze als einfachste Darstellungsmöglichkeit stellvertretend für Zeichnung, Plan und dergleichen verwendet.</w:t>
      </w:r>
    </w:p>
    <w:p w14:paraId="1D79D5D9" w14:textId="77777777" w:rsidR="009D0A2E" w:rsidRDefault="009D0A2E" w:rsidP="009D0A2E">
      <w:pPr>
        <w:pStyle w:val="Kommentar"/>
      </w:pPr>
    </w:p>
    <w:p w14:paraId="660D9FE6" w14:textId="77777777" w:rsidR="009D0A2E" w:rsidRDefault="009D0A2E" w:rsidP="009D0A2E">
      <w:pPr>
        <w:pStyle w:val="Kommentar"/>
      </w:pPr>
      <w:r>
        <w:t>Kommentar:</w:t>
      </w:r>
    </w:p>
    <w:p w14:paraId="33BC31FE" w14:textId="77777777" w:rsidR="009D0A2E" w:rsidRDefault="009D0A2E" w:rsidP="009D0A2E">
      <w:pPr>
        <w:pStyle w:val="Kommentar"/>
      </w:pPr>
      <w:r>
        <w:t>Produktspezifische Ausschreibungstexte (Produktbeschreibungen) sind für Ausschreibungen gemäß Bundesvergabegesetz (BVergG) nicht geeignet.</w:t>
      </w:r>
    </w:p>
    <w:p w14:paraId="55D6A547" w14:textId="77777777" w:rsidR="009D0A2E" w:rsidRDefault="009D0A2E" w:rsidP="009D0A2E">
      <w:pPr>
        <w:pStyle w:val="Kommentar"/>
      </w:pPr>
      <w:r>
        <w:t>Sie dienen als Vorlage für frei formulierte Positionen und müssen inhaltlich so abgeändert werden, dass den Anforderungen des BVergG entsprochen wird (z.B. Kriterien der Gleichwertigkeit ergänzen).</w:t>
      </w:r>
    </w:p>
    <w:p w14:paraId="268F83FD" w14:textId="77777777" w:rsidR="009D0A2E" w:rsidRDefault="009D0A2E" w:rsidP="009D0A2E">
      <w:pPr>
        <w:pStyle w:val="TrennungPOS"/>
      </w:pPr>
    </w:p>
    <w:p w14:paraId="6AC749AA" w14:textId="77777777" w:rsidR="009D0A2E" w:rsidRDefault="009D0A2E" w:rsidP="009D0A2E">
      <w:pPr>
        <w:pStyle w:val="GrundtextPosNr"/>
        <w:keepNext/>
        <w:keepLines/>
      </w:pPr>
      <w:r>
        <w:t>13.AE 01</w:t>
      </w:r>
    </w:p>
    <w:p w14:paraId="7A61E6E8" w14:textId="77777777" w:rsidR="009D0A2E" w:rsidRDefault="009D0A2E" w:rsidP="009D0A2E">
      <w:pPr>
        <w:pStyle w:val="Grundtext"/>
      </w:pPr>
      <w:r>
        <w:t xml:space="preserve">Entwässerungsrinne (Entw-ri.) Nennweite 10 cm, aus Polymerbeton entsprechend ÖNORM EN 1433, mit integrierter EPDM-Dichtung zur Ausbildung eines wasserdichten Rinnenstoßes entsprechend IKT Prüfsiegel D00978 (dicht), Material </w:t>
      </w:r>
      <w:r>
        <w:lastRenderedPageBreak/>
        <w:t>"+R" lt. Norm, frost- und tausalzbeständig, ohne Eigengefälle in der Rinnensohle (o.Gef.), geeignet für Linienentwässerung mit Stufengefälle oder Wasserspiegelgefälle, mit integrierter Lippenlabyrinthdichtung für senkrechten, flüssigkeitsdichten Rohranschluss DN 100 an die Grundleitung (+A-DN100), mit V-Querschnitt, mit integriertem Kantenschutz, schraubloser Sicherheitsarretierung z.B. Drainlock, geeignet für Abdeckungen (Abdeckungen in eigenen Positionen), mit einer Belastungsklasse bis E600,</w:t>
      </w:r>
    </w:p>
    <w:p w14:paraId="18E43EB5" w14:textId="77777777" w:rsidR="009D0A2E" w:rsidRDefault="009D0A2E" w:rsidP="009D0A2E">
      <w:pPr>
        <w:pStyle w:val="Grundtext"/>
      </w:pPr>
      <w:r>
        <w:t>Baubreite (verz./E-St) 13,5 cm,</w:t>
      </w:r>
    </w:p>
    <w:p w14:paraId="074652F1" w14:textId="77777777" w:rsidR="009D0A2E" w:rsidRDefault="009D0A2E" w:rsidP="009D0A2E">
      <w:pPr>
        <w:pStyle w:val="Grundtext"/>
      </w:pPr>
      <w:r>
        <w:t>Baubreite (Guss) 15,3</w:t>
      </w:r>
    </w:p>
    <w:p w14:paraId="2FE888F8" w14:textId="77777777" w:rsidR="009D0A2E" w:rsidRDefault="009D0A2E" w:rsidP="009D0A2E">
      <w:pPr>
        <w:pStyle w:val="Grundtext"/>
      </w:pPr>
      <w:r>
        <w:t>Bauhöhe (H) 16, 18,5, 21 und 26 cm, nach Wahl des Auftraggebers, Elementlänge (L) 100 cm,</w:t>
      </w:r>
    </w:p>
    <w:p w14:paraId="06DB6C63" w14:textId="77777777" w:rsidR="009D0A2E" w:rsidRDefault="009D0A2E" w:rsidP="009D0A2E">
      <w:pPr>
        <w:pStyle w:val="Grundtext"/>
      </w:pPr>
      <w:r>
        <w:t xml:space="preserve"> z.B. ACO DRAIN MULTILINE Seal in V 100 mit DRAINLOCK ohne GEFÄLLE, mit LIPPENLABYRINTHDICHTUNG für Rohranschluss DN 100 oder Gleichwertiges.</w:t>
      </w:r>
    </w:p>
    <w:p w14:paraId="2AD9C0B9" w14:textId="77777777" w:rsidR="009D0A2E" w:rsidRDefault="009D0A2E" w:rsidP="009D0A2E">
      <w:pPr>
        <w:pStyle w:val="Folgeposition"/>
        <w:keepNext/>
        <w:keepLines/>
      </w:pPr>
      <w:r>
        <w:t>A</w:t>
      </w:r>
      <w:r>
        <w:rPr>
          <w:sz w:val="12"/>
        </w:rPr>
        <w:t>+</w:t>
      </w:r>
      <w:r>
        <w:tab/>
        <w:t>Entw-ri.dicht o.Gef+A-DN100 V100S L100 H16-26 verz</w:t>
      </w:r>
      <w:r>
        <w:tab/>
        <w:t xml:space="preserve">Stk </w:t>
      </w:r>
    </w:p>
    <w:p w14:paraId="7EC339DE" w14:textId="77777777" w:rsidR="009D0A2E" w:rsidRDefault="009D0A2E" w:rsidP="009D0A2E">
      <w:pPr>
        <w:pStyle w:val="Langtext"/>
      </w:pPr>
      <w:r>
        <w:t>Kantenschutz aus verzinktem Stahl (verz.).</w:t>
      </w:r>
    </w:p>
    <w:p w14:paraId="228FF07D" w14:textId="77777777" w:rsidR="009D0A2E" w:rsidRDefault="009D0A2E" w:rsidP="009D0A2E">
      <w:pPr>
        <w:pStyle w:val="Langtext"/>
      </w:pPr>
      <w:r>
        <w:t xml:space="preserve"> Angebotenes Erzeugnis:</w:t>
      </w:r>
    </w:p>
    <w:p w14:paraId="0709A230" w14:textId="77777777" w:rsidR="009D0A2E" w:rsidRDefault="009D0A2E" w:rsidP="009D0A2E">
      <w:pPr>
        <w:pStyle w:val="Folgeposition"/>
        <w:keepNext/>
        <w:keepLines/>
      </w:pPr>
      <w:r>
        <w:t>B</w:t>
      </w:r>
      <w:r>
        <w:rPr>
          <w:sz w:val="12"/>
        </w:rPr>
        <w:t>+</w:t>
      </w:r>
      <w:r>
        <w:tab/>
        <w:t>Entw-ri.dicht o.Gef+A-DN100 V100E L100 H16-26 E-st</w:t>
      </w:r>
      <w:r>
        <w:tab/>
        <w:t xml:space="preserve">Stk </w:t>
      </w:r>
    </w:p>
    <w:p w14:paraId="179FB673" w14:textId="77777777" w:rsidR="009D0A2E" w:rsidRDefault="009D0A2E" w:rsidP="009D0A2E">
      <w:pPr>
        <w:pStyle w:val="Langtext"/>
      </w:pPr>
      <w:r>
        <w:t>Kantenschutz aus Edelstahl 1.4301 (E-st).</w:t>
      </w:r>
    </w:p>
    <w:p w14:paraId="6527174B" w14:textId="77777777" w:rsidR="009D0A2E" w:rsidRDefault="009D0A2E" w:rsidP="009D0A2E">
      <w:pPr>
        <w:pStyle w:val="Langtext"/>
      </w:pPr>
      <w:r>
        <w:t xml:space="preserve"> Angebotenes Erzeugnis:</w:t>
      </w:r>
    </w:p>
    <w:p w14:paraId="27B576F5" w14:textId="77777777" w:rsidR="009D0A2E" w:rsidRDefault="009D0A2E" w:rsidP="009D0A2E">
      <w:pPr>
        <w:pStyle w:val="TrennungPOS"/>
      </w:pPr>
    </w:p>
    <w:p w14:paraId="77A15F41" w14:textId="77777777" w:rsidR="009D0A2E" w:rsidRDefault="009D0A2E" w:rsidP="009D0A2E">
      <w:pPr>
        <w:pStyle w:val="GrundtextPosNr"/>
        <w:keepNext/>
        <w:keepLines/>
      </w:pPr>
      <w:r>
        <w:t>13.AE 02</w:t>
      </w:r>
    </w:p>
    <w:p w14:paraId="04D0410B" w14:textId="77777777" w:rsidR="009D0A2E" w:rsidRDefault="009D0A2E" w:rsidP="009D0A2E">
      <w:pPr>
        <w:pStyle w:val="Grundtext"/>
      </w:pPr>
      <w:r>
        <w:t>Entwässerungsrinne (Entw-ri.) Nennweite 10 cm, aus Polymerbeton entsprechend ÖNORM EN 1433, mit integrierter EPDM-Dichtung zur Ausbildung eines wasserdichten Rinnenstoßes entsprechend IKT Prüfsiegel D00978 (dicht), Material "+R" lt. Norm, frost- und tausalzbeständig, ohne Eigengefälle in der Rinnensohle (ohne Gefälle), geeignet für Linienentwässerung mit Stufengefälle oder Wasserspiegelgefälle, mit integrierter Lippenlabyrinthdichtung für senkrechten, flüssigkeitsdichten Rohranschluss DN 100 an die Grundleitung (+A-DN100), mit V-Querschnitt, mit integriertem Kantenschutz, schraubloser Sicherheitsarretierung, geeignet für Abdeckungen (Abdeckungen in eigenen Positionen), mit einer Belastungsklasse bis E600,</w:t>
      </w:r>
    </w:p>
    <w:p w14:paraId="445C035C" w14:textId="77777777" w:rsidR="009D0A2E" w:rsidRDefault="009D0A2E" w:rsidP="009D0A2E">
      <w:pPr>
        <w:pStyle w:val="Grundtext"/>
      </w:pPr>
      <w:r>
        <w:t>Baubreite (Guss) 153 mm</w:t>
      </w:r>
    </w:p>
    <w:p w14:paraId="18F9BB63" w14:textId="77777777" w:rsidR="009D0A2E" w:rsidRDefault="009D0A2E" w:rsidP="009D0A2E">
      <w:pPr>
        <w:pStyle w:val="Grundtext"/>
      </w:pPr>
      <w:r>
        <w:t>Elementlänge (L) 1000 mm</w:t>
      </w:r>
    </w:p>
    <w:p w14:paraId="3F968C12" w14:textId="77777777" w:rsidR="009D0A2E" w:rsidRDefault="009D0A2E" w:rsidP="009D0A2E">
      <w:pPr>
        <w:pStyle w:val="Grundtext"/>
      </w:pPr>
      <w:r>
        <w:t>Anzugeben ist:</w:t>
      </w:r>
    </w:p>
    <w:p w14:paraId="0D8876D8" w14:textId="77777777" w:rsidR="009D0A2E" w:rsidRDefault="009D0A2E" w:rsidP="009D0A2E">
      <w:pPr>
        <w:pStyle w:val="Grundtext"/>
      </w:pPr>
      <w:r>
        <w:t>Höhe in mm (160, 185, 210, 260)</w:t>
      </w:r>
    </w:p>
    <w:p w14:paraId="4743E9F3" w14:textId="77777777" w:rsidR="009D0A2E" w:rsidRDefault="009D0A2E" w:rsidP="009D0A2E">
      <w:pPr>
        <w:pStyle w:val="Grundtext"/>
      </w:pPr>
      <w:r>
        <w:t>Material Kantenschutz (Stahl verzinkt, Edelstahl, Guss)</w:t>
      </w:r>
    </w:p>
    <w:p w14:paraId="1372F2EF" w14:textId="77777777" w:rsidR="009D0A2E" w:rsidRDefault="009D0A2E" w:rsidP="009D0A2E">
      <w:pPr>
        <w:pStyle w:val="Grundtext"/>
      </w:pPr>
    </w:p>
    <w:p w14:paraId="3BDE84A1" w14:textId="77777777" w:rsidR="009D0A2E" w:rsidRDefault="009D0A2E" w:rsidP="009D0A2E">
      <w:pPr>
        <w:pStyle w:val="Grundtext"/>
      </w:pPr>
    </w:p>
    <w:p w14:paraId="6292EB1B" w14:textId="77777777" w:rsidR="009D0A2E" w:rsidRDefault="009D0A2E" w:rsidP="009D0A2E">
      <w:pPr>
        <w:pStyle w:val="Folgeposition"/>
        <w:keepNext/>
        <w:keepLines/>
      </w:pPr>
      <w:r>
        <w:t>A</w:t>
      </w:r>
      <w:r>
        <w:rPr>
          <w:sz w:val="12"/>
        </w:rPr>
        <w:t>+</w:t>
      </w:r>
      <w:r>
        <w:tab/>
        <w:t>Entw-ri.dicht o.Gef+A-DN100 V100G L100 H16-26 Guss</w:t>
      </w:r>
      <w:r>
        <w:tab/>
        <w:t xml:space="preserve">Stk </w:t>
      </w:r>
    </w:p>
    <w:p w14:paraId="395243C0" w14:textId="77777777" w:rsidR="009D0A2E" w:rsidRDefault="009D0A2E" w:rsidP="009D0A2E">
      <w:pPr>
        <w:pStyle w:val="Langtext"/>
      </w:pPr>
      <w:r>
        <w:t>z.B. ACO DRAIN PowerDrain Seal in V 100 G, mit DRAINLOCK, ohne GEFÄLLE, mit LLD-Rohranschluss DN/OD 110, oder Gleichwertiges.</w:t>
      </w:r>
    </w:p>
    <w:p w14:paraId="23FDE788" w14:textId="77777777" w:rsidR="009D0A2E" w:rsidRDefault="009D0A2E" w:rsidP="009D0A2E">
      <w:pPr>
        <w:pStyle w:val="Langtext"/>
      </w:pPr>
      <w:r>
        <w:t>Höhe:_ _ _</w:t>
      </w:r>
    </w:p>
    <w:p w14:paraId="5EA80A85" w14:textId="77777777" w:rsidR="009D0A2E" w:rsidRDefault="009D0A2E" w:rsidP="009D0A2E">
      <w:pPr>
        <w:pStyle w:val="Langtext"/>
      </w:pPr>
      <w:r>
        <w:t>Material Kantenschutz:_ _ _</w:t>
      </w:r>
    </w:p>
    <w:p w14:paraId="6FA88068" w14:textId="77777777" w:rsidR="009D0A2E" w:rsidRDefault="009D0A2E" w:rsidP="009D0A2E">
      <w:pPr>
        <w:pStyle w:val="Langtext"/>
      </w:pPr>
      <w:r>
        <w:t>Angebotenes Erzeugnis/Type:</w:t>
      </w:r>
    </w:p>
    <w:p w14:paraId="2E530BCB" w14:textId="77777777" w:rsidR="009D0A2E" w:rsidRDefault="009D0A2E" w:rsidP="009D0A2E">
      <w:pPr>
        <w:pStyle w:val="Langtext"/>
      </w:pPr>
    </w:p>
    <w:p w14:paraId="42F847E2" w14:textId="77777777" w:rsidR="009D0A2E" w:rsidRDefault="009D0A2E" w:rsidP="009D0A2E">
      <w:pPr>
        <w:pStyle w:val="TrennungPOS"/>
      </w:pPr>
    </w:p>
    <w:p w14:paraId="49EA7A79" w14:textId="77777777" w:rsidR="009D0A2E" w:rsidRDefault="009D0A2E" w:rsidP="009D0A2E">
      <w:pPr>
        <w:pStyle w:val="GrundtextPosNr"/>
        <w:keepNext/>
        <w:keepLines/>
      </w:pPr>
      <w:r>
        <w:t>13.AE 03</w:t>
      </w:r>
    </w:p>
    <w:p w14:paraId="436957D6" w14:textId="77777777" w:rsidR="009D0A2E" w:rsidRDefault="009D0A2E" w:rsidP="009D0A2E">
      <w:pPr>
        <w:pStyle w:val="Grundtext"/>
      </w:pPr>
      <w:r>
        <w:t>Entwässerungsrinne (Entw-rinne) Nennweite 10 cm, aus Polymerbeton entsprechend ÖNORM EN 1433, mit integrierter EPDM-Dichtung zur Ausbildung eines wasserdichten Rinnenstoßes entsprechend IKT Prüfsiegel D00978 (dicht), Material "+R" lt. Norm, frost- und tausalzbeständig, mit Sohlengefälle 0,5 Prozent (0,5% Gef.), als Eigengefälle in der Rinnensohle, mit V-Querschnitt, mit integriertem Kantenschutz, schraubloser Sicherheitsarretierung z.B. Drainlock, geeignet für Abdeckungen (Abdeckungen in eigenen Positionen), mit einer Belastungsklasse bis E600,</w:t>
      </w:r>
    </w:p>
    <w:p w14:paraId="3B5B8B74" w14:textId="77777777" w:rsidR="009D0A2E" w:rsidRDefault="009D0A2E" w:rsidP="009D0A2E">
      <w:pPr>
        <w:pStyle w:val="Grundtext"/>
      </w:pPr>
      <w:r>
        <w:t>Baubreite (verz./E-st) 13,5 cm,</w:t>
      </w:r>
    </w:p>
    <w:p w14:paraId="4201AB65" w14:textId="77777777" w:rsidR="009D0A2E" w:rsidRDefault="009D0A2E" w:rsidP="009D0A2E">
      <w:pPr>
        <w:pStyle w:val="Grundtext"/>
      </w:pPr>
      <w:r>
        <w:t>Baubreite (Guss) 15,3 cm,</w:t>
      </w:r>
    </w:p>
    <w:p w14:paraId="55191BC1" w14:textId="77777777" w:rsidR="009D0A2E" w:rsidRDefault="009D0A2E" w:rsidP="009D0A2E">
      <w:pPr>
        <w:pStyle w:val="Grundtext"/>
      </w:pPr>
      <w:r>
        <w:t>Bauhöhe (verz./E-st) (H) 15 bis 20 cm,</w:t>
      </w:r>
    </w:p>
    <w:p w14:paraId="3F4AA1B1" w14:textId="77777777" w:rsidR="009D0A2E" w:rsidRDefault="009D0A2E" w:rsidP="009D0A2E">
      <w:pPr>
        <w:pStyle w:val="Grundtext"/>
      </w:pPr>
      <w:r>
        <w:t>Bauhöhe (Guss) (H) 15,5 bis 20,5 cm,</w:t>
      </w:r>
    </w:p>
    <w:p w14:paraId="2D29D054" w14:textId="77777777" w:rsidR="009D0A2E" w:rsidRDefault="009D0A2E" w:rsidP="009D0A2E">
      <w:pPr>
        <w:pStyle w:val="Grundtext"/>
      </w:pPr>
      <w:r>
        <w:t>nach Wahl des Auftraggebers, Elementlänge (L) 100 cm,</w:t>
      </w:r>
    </w:p>
    <w:p w14:paraId="3829F5DE" w14:textId="77777777" w:rsidR="009D0A2E" w:rsidRDefault="009D0A2E" w:rsidP="009D0A2E">
      <w:pPr>
        <w:pStyle w:val="Grundtext"/>
      </w:pPr>
      <w:r>
        <w:t xml:space="preserve"> z.B. ACO DRAIN MULTILINE Seal in V 100 mit DRAINLOCK, SOHLENGEFÄLLE 0,5 PROZENT oder Gleichwertiges.</w:t>
      </w:r>
    </w:p>
    <w:p w14:paraId="3CCA06D6" w14:textId="77777777" w:rsidR="009D0A2E" w:rsidRDefault="009D0A2E" w:rsidP="009D0A2E">
      <w:pPr>
        <w:pStyle w:val="Folgeposition"/>
        <w:keepNext/>
        <w:keepLines/>
      </w:pPr>
      <w:r>
        <w:t>A</w:t>
      </w:r>
      <w:r>
        <w:rPr>
          <w:sz w:val="12"/>
        </w:rPr>
        <w:t>+</w:t>
      </w:r>
      <w:r>
        <w:tab/>
        <w:t>Entw-rinne dicht 0,5% Gef.V100S L100 H15-20 verz.</w:t>
      </w:r>
      <w:r>
        <w:tab/>
        <w:t xml:space="preserve">Stk </w:t>
      </w:r>
    </w:p>
    <w:p w14:paraId="2D751AA2" w14:textId="77777777" w:rsidR="009D0A2E" w:rsidRDefault="009D0A2E" w:rsidP="009D0A2E">
      <w:pPr>
        <w:pStyle w:val="Langtext"/>
      </w:pPr>
      <w:r>
        <w:t>Kantenschutz aus verzinktem Stahl (verz.).</w:t>
      </w:r>
    </w:p>
    <w:p w14:paraId="008B78FF" w14:textId="77777777" w:rsidR="009D0A2E" w:rsidRDefault="009D0A2E" w:rsidP="009D0A2E">
      <w:pPr>
        <w:pStyle w:val="Langtext"/>
      </w:pPr>
      <w:r>
        <w:t xml:space="preserve"> Angebotenes Erzeugnis:</w:t>
      </w:r>
    </w:p>
    <w:p w14:paraId="01AD6E56" w14:textId="77777777" w:rsidR="009D0A2E" w:rsidRDefault="009D0A2E" w:rsidP="009D0A2E">
      <w:pPr>
        <w:pStyle w:val="Folgeposition"/>
        <w:keepNext/>
        <w:keepLines/>
      </w:pPr>
      <w:r>
        <w:t>B</w:t>
      </w:r>
      <w:r>
        <w:rPr>
          <w:sz w:val="12"/>
        </w:rPr>
        <w:t>+</w:t>
      </w:r>
      <w:r>
        <w:tab/>
        <w:t>Entw-rinne dicht 0,5% Gef.V100E L100 H15-20E-st.</w:t>
      </w:r>
      <w:r>
        <w:tab/>
        <w:t xml:space="preserve">Stk </w:t>
      </w:r>
    </w:p>
    <w:p w14:paraId="756E8659" w14:textId="77777777" w:rsidR="009D0A2E" w:rsidRDefault="009D0A2E" w:rsidP="009D0A2E">
      <w:pPr>
        <w:pStyle w:val="Langtext"/>
      </w:pPr>
      <w:r>
        <w:t>Kantenschutz aus Edelstahl 1.4301 (E-st).</w:t>
      </w:r>
    </w:p>
    <w:p w14:paraId="2C24F702" w14:textId="77777777" w:rsidR="009D0A2E" w:rsidRDefault="009D0A2E" w:rsidP="009D0A2E">
      <w:pPr>
        <w:pStyle w:val="Langtext"/>
      </w:pPr>
      <w:r>
        <w:t xml:space="preserve"> Angebotenes Erzeugnis:</w:t>
      </w:r>
    </w:p>
    <w:p w14:paraId="2124DDD2" w14:textId="77777777" w:rsidR="009D0A2E" w:rsidRDefault="009D0A2E" w:rsidP="009D0A2E">
      <w:pPr>
        <w:pStyle w:val="TrennungPOS"/>
      </w:pPr>
    </w:p>
    <w:p w14:paraId="1E5E8FD1" w14:textId="77777777" w:rsidR="009D0A2E" w:rsidRDefault="009D0A2E" w:rsidP="009D0A2E">
      <w:pPr>
        <w:pStyle w:val="GrundtextPosNr"/>
        <w:keepNext/>
        <w:keepLines/>
      </w:pPr>
      <w:r>
        <w:t>13.AE 04</w:t>
      </w:r>
    </w:p>
    <w:p w14:paraId="2CC00631" w14:textId="77777777" w:rsidR="009D0A2E" w:rsidRDefault="009D0A2E" w:rsidP="009D0A2E">
      <w:pPr>
        <w:pStyle w:val="Grundtext"/>
      </w:pPr>
      <w:r>
        <w:t xml:space="preserve">Entwässerungsrinne (Entw-rinne) Nennweite 10 cm, aus Polymerbeton entsprechend ÖNORM EN 1433, mit integrierter EPDM-Dichtung zur Ausbildung eines wasserdichten Rinnenstoßes entsprechend IKT Prüfsiegel D00978 (dicht), Material "+R" lt. Norm, frost- und tausalzbeständig, mit Sohlengefälle 0,5 Prozent (0,5% Gef.), als Eigengefälle in der Rinnensohle, </w:t>
      </w:r>
      <w:r>
        <w:lastRenderedPageBreak/>
        <w:t>mit V-Querschnitt, mit integriertem Kantenschutz, schraubloser Sicherheitsarretierung, geeignet für Abdeckungen (Abdeckungen in eigenen Positionen), mit einer Belastungsklasse bis E600,</w:t>
      </w:r>
    </w:p>
    <w:p w14:paraId="5DBA414B" w14:textId="77777777" w:rsidR="009D0A2E" w:rsidRDefault="009D0A2E" w:rsidP="009D0A2E">
      <w:pPr>
        <w:pStyle w:val="Grundtext"/>
      </w:pPr>
    </w:p>
    <w:p w14:paraId="4D67BCA0" w14:textId="77777777" w:rsidR="009D0A2E" w:rsidRDefault="009D0A2E" w:rsidP="009D0A2E">
      <w:pPr>
        <w:pStyle w:val="Grundtext"/>
      </w:pPr>
      <w:r>
        <w:t>Baubreite 153mm,</w:t>
      </w:r>
    </w:p>
    <w:p w14:paraId="1FBC32EC" w14:textId="77777777" w:rsidR="009D0A2E" w:rsidRDefault="009D0A2E" w:rsidP="009D0A2E">
      <w:pPr>
        <w:pStyle w:val="Grundtext"/>
      </w:pPr>
      <w:r>
        <w:t>Baulänge (L) 1000mm</w:t>
      </w:r>
    </w:p>
    <w:p w14:paraId="11FA57B0" w14:textId="77777777" w:rsidR="009D0A2E" w:rsidRDefault="009D0A2E" w:rsidP="009D0A2E">
      <w:pPr>
        <w:pStyle w:val="Grundtext"/>
      </w:pPr>
      <w:r>
        <w:t>Anzugeben ist:</w:t>
      </w:r>
    </w:p>
    <w:p w14:paraId="4C02A725" w14:textId="77777777" w:rsidR="009D0A2E" w:rsidRDefault="009D0A2E" w:rsidP="009D0A2E">
      <w:pPr>
        <w:pStyle w:val="Grundtext"/>
      </w:pPr>
      <w:r>
        <w:t>Höhe in mm (155/160, 160/165, 165/170, 170/175, 175/180, 180/185, 185/190, 190/195, 195/200, 200/205)</w:t>
      </w:r>
    </w:p>
    <w:p w14:paraId="1CD316BA" w14:textId="77777777" w:rsidR="009D0A2E" w:rsidRDefault="009D0A2E" w:rsidP="009D0A2E">
      <w:pPr>
        <w:pStyle w:val="Grundtext"/>
      </w:pPr>
    </w:p>
    <w:p w14:paraId="691BA0B4" w14:textId="77777777" w:rsidR="009D0A2E" w:rsidRDefault="009D0A2E" w:rsidP="009D0A2E">
      <w:pPr>
        <w:pStyle w:val="Folgeposition"/>
        <w:keepNext/>
        <w:keepLines/>
      </w:pPr>
      <w:r>
        <w:t>A</w:t>
      </w:r>
      <w:r>
        <w:rPr>
          <w:sz w:val="12"/>
        </w:rPr>
        <w:t>+</w:t>
      </w:r>
      <w:r>
        <w:tab/>
        <w:t>Entw-rinne dicht 0,5% Gef.V100G L100 H15,5-20,5 Guss</w:t>
      </w:r>
      <w:r>
        <w:tab/>
        <w:t xml:space="preserve">Stk </w:t>
      </w:r>
    </w:p>
    <w:p w14:paraId="63F11000" w14:textId="77777777" w:rsidR="009D0A2E" w:rsidRDefault="009D0A2E" w:rsidP="009D0A2E">
      <w:pPr>
        <w:pStyle w:val="Langtext"/>
      </w:pPr>
      <w:r>
        <w:t>z.B. ACO DRAIN PowerDrain Seal in V 100 G mit DRAINLOCK, mit Sohlengefälle 0,5%, oder Gleichwertiges.</w:t>
      </w:r>
    </w:p>
    <w:p w14:paraId="31FFBE72" w14:textId="77777777" w:rsidR="009D0A2E" w:rsidRDefault="009D0A2E" w:rsidP="009D0A2E">
      <w:pPr>
        <w:pStyle w:val="Langtext"/>
      </w:pPr>
      <w:r>
        <w:t>Höhe:_ _ _</w:t>
      </w:r>
    </w:p>
    <w:p w14:paraId="3B39EB37" w14:textId="77777777" w:rsidR="009D0A2E" w:rsidRDefault="009D0A2E" w:rsidP="009D0A2E">
      <w:pPr>
        <w:pStyle w:val="Langtext"/>
      </w:pPr>
      <w:r>
        <w:t>Angebotenes Erzeugnis/Type:</w:t>
      </w:r>
    </w:p>
    <w:p w14:paraId="3801619E" w14:textId="77777777" w:rsidR="009D0A2E" w:rsidRDefault="009D0A2E" w:rsidP="009D0A2E">
      <w:pPr>
        <w:pStyle w:val="TrennungPOS"/>
      </w:pPr>
    </w:p>
    <w:p w14:paraId="280AAC90" w14:textId="77777777" w:rsidR="009D0A2E" w:rsidRDefault="009D0A2E" w:rsidP="009D0A2E">
      <w:pPr>
        <w:pStyle w:val="GrundtextPosNr"/>
        <w:keepNext/>
        <w:keepLines/>
      </w:pPr>
      <w:r>
        <w:t>13.AE 05</w:t>
      </w:r>
    </w:p>
    <w:p w14:paraId="3C8AD2B3" w14:textId="77777777" w:rsidR="009D0A2E" w:rsidRDefault="009D0A2E" w:rsidP="009D0A2E">
      <w:pPr>
        <w:pStyle w:val="Grundtext"/>
      </w:pPr>
      <w:r>
        <w:t>Entwässerungsrinne (Entw-rinne) Nennweite 10 cm, aus Polymerbeton entsprechend ÖNORM EN 1433, mit integrierter EPDM-Dichtung zur Ausbildung eines wasserdichten Rinnenstoßes entsprechend IKT Prüfsiegel D00978 (dicht), Material "+R" lt. Norm, frost- und tausalzbeständig, ohne Eigengefälle in der Rinnensohle (o.Gef.), geeignet für Linienentwässerung mit Stufengefälle oder Wasserspiegelgefälle, mit V-Querschnitt, mit integriertem Kantenschutz, schraubloser Sicherheitsarretierung, geeignet für Abdeckungen (Abdeckungen in eigenen Positionen), mit einer Belastungsklasse bis E600,</w:t>
      </w:r>
    </w:p>
    <w:p w14:paraId="34C1F452" w14:textId="77777777" w:rsidR="009D0A2E" w:rsidRDefault="009D0A2E" w:rsidP="009D0A2E">
      <w:pPr>
        <w:pStyle w:val="Grundtext"/>
      </w:pPr>
      <w:r>
        <w:t>Baubreite (Guss) 153 mm</w:t>
      </w:r>
    </w:p>
    <w:p w14:paraId="0FC6B8B8" w14:textId="77777777" w:rsidR="009D0A2E" w:rsidRDefault="009D0A2E" w:rsidP="009D0A2E">
      <w:pPr>
        <w:pStyle w:val="Grundtext"/>
      </w:pPr>
      <w:r>
        <w:t>Elementlänge (L) 1000 mm</w:t>
      </w:r>
    </w:p>
    <w:p w14:paraId="55A936E5" w14:textId="77777777" w:rsidR="009D0A2E" w:rsidRDefault="009D0A2E" w:rsidP="009D0A2E">
      <w:pPr>
        <w:pStyle w:val="Grundtext"/>
      </w:pPr>
      <w:r>
        <w:t>Anzugeben ist:</w:t>
      </w:r>
    </w:p>
    <w:p w14:paraId="57ABD70A" w14:textId="77777777" w:rsidR="009D0A2E" w:rsidRDefault="009D0A2E" w:rsidP="009D0A2E">
      <w:pPr>
        <w:pStyle w:val="Grundtext"/>
      </w:pPr>
      <w:r>
        <w:t>Höhe in mm (155, 180, 205, 255)</w:t>
      </w:r>
    </w:p>
    <w:p w14:paraId="76659164" w14:textId="77777777" w:rsidR="009D0A2E" w:rsidRDefault="009D0A2E" w:rsidP="009D0A2E">
      <w:pPr>
        <w:pStyle w:val="Grundtext"/>
      </w:pPr>
    </w:p>
    <w:p w14:paraId="3187A5B6" w14:textId="77777777" w:rsidR="009D0A2E" w:rsidRDefault="009D0A2E" w:rsidP="009D0A2E">
      <w:pPr>
        <w:pStyle w:val="Grundtext"/>
      </w:pPr>
    </w:p>
    <w:p w14:paraId="3BECFEAD" w14:textId="77777777" w:rsidR="009D0A2E" w:rsidRDefault="009D0A2E" w:rsidP="009D0A2E">
      <w:pPr>
        <w:pStyle w:val="Folgeposition"/>
        <w:keepNext/>
        <w:keepLines/>
      </w:pPr>
      <w:r>
        <w:t>A</w:t>
      </w:r>
      <w:r>
        <w:rPr>
          <w:sz w:val="12"/>
        </w:rPr>
        <w:t>+</w:t>
      </w:r>
      <w:r>
        <w:tab/>
        <w:t>Entw-rinne dicht o.Gef.V100S L100 H15-25 verz.</w:t>
      </w:r>
      <w:r>
        <w:tab/>
        <w:t xml:space="preserve">Stk </w:t>
      </w:r>
    </w:p>
    <w:p w14:paraId="0DF2F83C" w14:textId="77777777" w:rsidR="009D0A2E" w:rsidRDefault="009D0A2E" w:rsidP="009D0A2E">
      <w:pPr>
        <w:pStyle w:val="Langtext"/>
      </w:pPr>
      <w:r>
        <w:t>Kantenschutz aus verzinktem Stahl (verz.).</w:t>
      </w:r>
    </w:p>
    <w:p w14:paraId="3D29D0EA" w14:textId="77777777" w:rsidR="009D0A2E" w:rsidRDefault="009D0A2E" w:rsidP="009D0A2E">
      <w:pPr>
        <w:pStyle w:val="Langtext"/>
      </w:pPr>
      <w:r>
        <w:t xml:space="preserve"> Angebotenes Erzeugnis:</w:t>
      </w:r>
    </w:p>
    <w:p w14:paraId="084086EA" w14:textId="77777777" w:rsidR="009D0A2E" w:rsidRDefault="009D0A2E" w:rsidP="009D0A2E">
      <w:pPr>
        <w:pStyle w:val="Folgeposition"/>
        <w:keepNext/>
        <w:keepLines/>
      </w:pPr>
      <w:r>
        <w:t>B</w:t>
      </w:r>
      <w:r>
        <w:rPr>
          <w:sz w:val="12"/>
        </w:rPr>
        <w:t>+</w:t>
      </w:r>
      <w:r>
        <w:tab/>
        <w:t>Entw-rinne dicht o.Gef.V100E L100 H15-25 E-st.</w:t>
      </w:r>
      <w:r>
        <w:tab/>
        <w:t xml:space="preserve">Stk </w:t>
      </w:r>
    </w:p>
    <w:p w14:paraId="2E8473AF" w14:textId="77777777" w:rsidR="009D0A2E" w:rsidRDefault="009D0A2E" w:rsidP="009D0A2E">
      <w:pPr>
        <w:pStyle w:val="Langtext"/>
      </w:pPr>
      <w:r>
        <w:t>Kantenschutz aus Edelstahl 1.4301 (E-st).</w:t>
      </w:r>
    </w:p>
    <w:p w14:paraId="2A56CEA7" w14:textId="77777777" w:rsidR="009D0A2E" w:rsidRDefault="009D0A2E" w:rsidP="009D0A2E">
      <w:pPr>
        <w:pStyle w:val="Langtext"/>
      </w:pPr>
      <w:r>
        <w:t xml:space="preserve"> Angebotenes Erzeugnis:</w:t>
      </w:r>
    </w:p>
    <w:p w14:paraId="5F429A7B" w14:textId="77777777" w:rsidR="009D0A2E" w:rsidRDefault="009D0A2E" w:rsidP="009D0A2E">
      <w:pPr>
        <w:pStyle w:val="TrennungPOS"/>
      </w:pPr>
    </w:p>
    <w:p w14:paraId="192D5B45" w14:textId="77777777" w:rsidR="009D0A2E" w:rsidRDefault="009D0A2E" w:rsidP="009D0A2E">
      <w:pPr>
        <w:pStyle w:val="GrundtextPosNr"/>
        <w:keepNext/>
        <w:keepLines/>
      </w:pPr>
      <w:r>
        <w:t>13.AE 06</w:t>
      </w:r>
    </w:p>
    <w:p w14:paraId="7C131FD5" w14:textId="77777777" w:rsidR="009D0A2E" w:rsidRDefault="009D0A2E" w:rsidP="009D0A2E">
      <w:pPr>
        <w:pStyle w:val="Grundtext"/>
      </w:pPr>
      <w:r>
        <w:t>Entwässerungsrinne (Entw-rinne) Nennweite 10 cm, aus Polymerbeton entsprechend ÖNORM EN 1433, mit integrierter EPDM-Dichtung zur Ausbildung eines wasserdichten Rinnenstoßes entsprechend IKT Prüfsiegel D00978 (dicht), Material "+R" lt. Norm, frost- und tausalzbeständig, ohne Eigengefälle in der Rinnensohle (o.Gef.), geeignet für Linienentwässerung mit Stufengefälle oder Wasserspiegelgefälle, mit V-Querschnitt, mit integriertem Kantenschutz, schraubloser Sicherheitsarretierung, geeignet für Abdeckungen (Abdeckungen in eigenen Positionen), mit einer Belastungsklasse bis E600,</w:t>
      </w:r>
    </w:p>
    <w:p w14:paraId="04B9304F" w14:textId="77777777" w:rsidR="009D0A2E" w:rsidRDefault="009D0A2E" w:rsidP="009D0A2E">
      <w:pPr>
        <w:pStyle w:val="Grundtext"/>
      </w:pPr>
      <w:r>
        <w:t>Baubreite (Guss) 153 mm</w:t>
      </w:r>
    </w:p>
    <w:p w14:paraId="4F7EF8FA" w14:textId="77777777" w:rsidR="009D0A2E" w:rsidRDefault="009D0A2E" w:rsidP="009D0A2E">
      <w:pPr>
        <w:pStyle w:val="Grundtext"/>
      </w:pPr>
      <w:r>
        <w:t>Elementlänge (L) 1000 mm</w:t>
      </w:r>
    </w:p>
    <w:p w14:paraId="55226416" w14:textId="77777777" w:rsidR="009D0A2E" w:rsidRDefault="009D0A2E" w:rsidP="009D0A2E">
      <w:pPr>
        <w:pStyle w:val="Grundtext"/>
      </w:pPr>
      <w:r>
        <w:t>Anzugeben ist:</w:t>
      </w:r>
    </w:p>
    <w:p w14:paraId="236694F5" w14:textId="77777777" w:rsidR="009D0A2E" w:rsidRDefault="009D0A2E" w:rsidP="009D0A2E">
      <w:pPr>
        <w:pStyle w:val="Grundtext"/>
      </w:pPr>
      <w:r>
        <w:t>Höhe in mm (155, 180, 205, 255)</w:t>
      </w:r>
    </w:p>
    <w:p w14:paraId="316D433C" w14:textId="77777777" w:rsidR="009D0A2E" w:rsidRDefault="009D0A2E" w:rsidP="009D0A2E">
      <w:pPr>
        <w:pStyle w:val="Grundtext"/>
      </w:pPr>
    </w:p>
    <w:p w14:paraId="47B93288" w14:textId="77777777" w:rsidR="009D0A2E" w:rsidRDefault="009D0A2E" w:rsidP="009D0A2E">
      <w:pPr>
        <w:pStyle w:val="Grundtext"/>
      </w:pPr>
    </w:p>
    <w:p w14:paraId="26D46E2A" w14:textId="77777777" w:rsidR="009D0A2E" w:rsidRDefault="009D0A2E" w:rsidP="009D0A2E">
      <w:pPr>
        <w:pStyle w:val="Folgeposition"/>
        <w:keepNext/>
        <w:keepLines/>
      </w:pPr>
      <w:r>
        <w:t>A</w:t>
      </w:r>
      <w:r>
        <w:rPr>
          <w:sz w:val="12"/>
        </w:rPr>
        <w:t>+</w:t>
      </w:r>
      <w:r>
        <w:tab/>
        <w:t>Entw-rinne dicht o.Gef.V100G L100 H15,5-25,5 Guss</w:t>
      </w:r>
      <w:r>
        <w:tab/>
        <w:t xml:space="preserve">Stk </w:t>
      </w:r>
    </w:p>
    <w:p w14:paraId="3E93042B" w14:textId="77777777" w:rsidR="009D0A2E" w:rsidRDefault="009D0A2E" w:rsidP="009D0A2E">
      <w:pPr>
        <w:pStyle w:val="Langtext"/>
      </w:pPr>
      <w:r>
        <w:t>z.B. ACO DRAIN PowerDrain Seal in V 100 G mit DRAINLOCK, ohne Gefälle, oder Gleichwertiges.</w:t>
      </w:r>
    </w:p>
    <w:p w14:paraId="2913C754" w14:textId="77777777" w:rsidR="009D0A2E" w:rsidRDefault="009D0A2E" w:rsidP="009D0A2E">
      <w:pPr>
        <w:pStyle w:val="Langtext"/>
      </w:pPr>
      <w:r>
        <w:t>Höhe:_ _ _</w:t>
      </w:r>
    </w:p>
    <w:p w14:paraId="76D2B5F5" w14:textId="77777777" w:rsidR="009D0A2E" w:rsidRDefault="009D0A2E" w:rsidP="009D0A2E">
      <w:pPr>
        <w:pStyle w:val="Langtext"/>
      </w:pPr>
      <w:r>
        <w:t>Angebotenes Erzeugnis/Type:</w:t>
      </w:r>
    </w:p>
    <w:p w14:paraId="0C9B6D0C" w14:textId="77777777" w:rsidR="009D0A2E" w:rsidRDefault="009D0A2E" w:rsidP="009D0A2E">
      <w:pPr>
        <w:pStyle w:val="TrennungPOS"/>
      </w:pPr>
    </w:p>
    <w:p w14:paraId="41B30E58" w14:textId="77777777" w:rsidR="009D0A2E" w:rsidRDefault="009D0A2E" w:rsidP="009D0A2E">
      <w:pPr>
        <w:pStyle w:val="GrundtextPosNr"/>
        <w:keepNext/>
        <w:keepLines/>
      </w:pPr>
      <w:r>
        <w:t>13.AE 07</w:t>
      </w:r>
    </w:p>
    <w:p w14:paraId="0D3A2D86" w14:textId="77777777" w:rsidR="009D0A2E" w:rsidRDefault="009D0A2E" w:rsidP="009D0A2E">
      <w:pPr>
        <w:pStyle w:val="Grundtext"/>
      </w:pPr>
      <w:r>
        <w:t>Entwässerungsrinne (Entw-ri.) Nennweite 10 cm, aus Polymerbeton, entsprechend ÖNORM EN 1433, mit integrierter EPDM-Dichtung zur Ausbildung eines wasserdichten Rinnenstoßes entsprechend IKT Prüfsiegel D00978 (dicht), Material "+R" lt. Norm, frost- und tausalzbeständig, ohne Eigengefälle in der Rinnensohle (o.Gef.), mit seitlichen Vorformungen für Eck-, T- und Kreuzverbindungen (+Verb.), mit V-Querschnitt, mit integriertem Kantenschutz, schraubloser Sicherheitsarretierung z.B. Drainlock, geeignet für Abdeckungen (Abdeckungen in eigenen Positionen), mit einer Belastungsklasse bis E600,</w:t>
      </w:r>
    </w:p>
    <w:p w14:paraId="0BF12235" w14:textId="77777777" w:rsidR="009D0A2E" w:rsidRDefault="009D0A2E" w:rsidP="009D0A2E">
      <w:pPr>
        <w:pStyle w:val="Grundtext"/>
      </w:pPr>
      <w:r>
        <w:t>Baubreite (Guss) 153 mm</w:t>
      </w:r>
    </w:p>
    <w:p w14:paraId="3CBA0B65" w14:textId="77777777" w:rsidR="009D0A2E" w:rsidRDefault="009D0A2E" w:rsidP="009D0A2E">
      <w:pPr>
        <w:pStyle w:val="Grundtext"/>
      </w:pPr>
      <w:r>
        <w:t>Elementlänge (L) 500 mm</w:t>
      </w:r>
    </w:p>
    <w:p w14:paraId="4853E7C0" w14:textId="77777777" w:rsidR="009D0A2E" w:rsidRDefault="009D0A2E" w:rsidP="009D0A2E">
      <w:pPr>
        <w:pStyle w:val="Grundtext"/>
      </w:pPr>
      <w:r>
        <w:t>Anzugeben ist:</w:t>
      </w:r>
    </w:p>
    <w:p w14:paraId="55EE8438" w14:textId="77777777" w:rsidR="009D0A2E" w:rsidRDefault="009D0A2E" w:rsidP="009D0A2E">
      <w:pPr>
        <w:pStyle w:val="Grundtext"/>
      </w:pPr>
      <w:r>
        <w:t>Höhe in mm (155, 180, 205, 255)</w:t>
      </w:r>
    </w:p>
    <w:p w14:paraId="3A533F85" w14:textId="77777777" w:rsidR="009D0A2E" w:rsidRDefault="009D0A2E" w:rsidP="009D0A2E">
      <w:pPr>
        <w:pStyle w:val="Folgeposition"/>
        <w:keepNext/>
        <w:keepLines/>
      </w:pPr>
      <w:r>
        <w:lastRenderedPageBreak/>
        <w:t>A</w:t>
      </w:r>
      <w:r>
        <w:rPr>
          <w:sz w:val="12"/>
        </w:rPr>
        <w:t>+</w:t>
      </w:r>
      <w:r>
        <w:tab/>
        <w:t>Entw-ri.dicht o.Gef.V100S Vorf+Verb L50 H15-25 verz</w:t>
      </w:r>
      <w:r>
        <w:tab/>
        <w:t xml:space="preserve">Stk </w:t>
      </w:r>
    </w:p>
    <w:p w14:paraId="26B8AFBA" w14:textId="77777777" w:rsidR="009D0A2E" w:rsidRDefault="009D0A2E" w:rsidP="009D0A2E">
      <w:pPr>
        <w:pStyle w:val="Langtext"/>
      </w:pPr>
      <w:r>
        <w:t>Kantenschutz aus verzinktem Stahl (verz.).</w:t>
      </w:r>
    </w:p>
    <w:p w14:paraId="163A4751" w14:textId="77777777" w:rsidR="009D0A2E" w:rsidRDefault="009D0A2E" w:rsidP="009D0A2E">
      <w:pPr>
        <w:pStyle w:val="Langtext"/>
      </w:pPr>
      <w:r>
        <w:t xml:space="preserve"> Angebotenes Erzeugnis:</w:t>
      </w:r>
    </w:p>
    <w:p w14:paraId="54CEB29C" w14:textId="77777777" w:rsidR="009D0A2E" w:rsidRDefault="009D0A2E" w:rsidP="009D0A2E">
      <w:pPr>
        <w:pStyle w:val="Folgeposition"/>
        <w:keepNext/>
        <w:keepLines/>
      </w:pPr>
      <w:r>
        <w:t>B</w:t>
      </w:r>
      <w:r>
        <w:rPr>
          <w:sz w:val="12"/>
        </w:rPr>
        <w:t>+</w:t>
      </w:r>
      <w:r>
        <w:tab/>
        <w:t>Entw-ri.dicht o.Gef.V100E Vorf+Verb L50 H15-25 E-st.</w:t>
      </w:r>
      <w:r>
        <w:tab/>
        <w:t xml:space="preserve">Stk </w:t>
      </w:r>
    </w:p>
    <w:p w14:paraId="18A6EFC1" w14:textId="77777777" w:rsidR="009D0A2E" w:rsidRDefault="009D0A2E" w:rsidP="009D0A2E">
      <w:pPr>
        <w:pStyle w:val="Langtext"/>
      </w:pPr>
      <w:r>
        <w:t>Kantenschutz aus Edelstahl 1.4301 (E-st).</w:t>
      </w:r>
    </w:p>
    <w:p w14:paraId="574873DD" w14:textId="77777777" w:rsidR="009D0A2E" w:rsidRDefault="009D0A2E" w:rsidP="009D0A2E">
      <w:pPr>
        <w:pStyle w:val="Langtext"/>
      </w:pPr>
      <w:r>
        <w:t xml:space="preserve"> Angebotenes Erzeugnis:</w:t>
      </w:r>
    </w:p>
    <w:p w14:paraId="1191BA55" w14:textId="77777777" w:rsidR="009D0A2E" w:rsidRDefault="009D0A2E" w:rsidP="009D0A2E">
      <w:pPr>
        <w:pStyle w:val="TrennungPOS"/>
      </w:pPr>
    </w:p>
    <w:p w14:paraId="1EA60893" w14:textId="77777777" w:rsidR="009D0A2E" w:rsidRDefault="009D0A2E" w:rsidP="009D0A2E">
      <w:pPr>
        <w:pStyle w:val="GrundtextPosNr"/>
        <w:keepNext/>
        <w:keepLines/>
      </w:pPr>
      <w:r>
        <w:t>13.AE 08</w:t>
      </w:r>
    </w:p>
    <w:p w14:paraId="62A3C3FF" w14:textId="77777777" w:rsidR="009D0A2E" w:rsidRDefault="009D0A2E" w:rsidP="009D0A2E">
      <w:pPr>
        <w:pStyle w:val="Grundtext"/>
      </w:pPr>
      <w:r>
        <w:t>Entwässerungsrinne (Entw-ri.) Nennweite 10 cm, aus Polymerbeton, entsprechend ÖNORM EN 1433, mit integrierter EPDM-Dichtung zur Ausbildung eines wasserdichten Rinnenstoßes entsprechend IKT Prüfsiegel D00978 (dicht), Material "+R" lt. Norm, frost- und tausalzbeständig, ohne Eigengefälle in der Rinnensohle (o.Gef.), mit seitlichen Vorformungen für Eck-, T- und Kreuzverbindungen (+Verb.), mit V-Querschnitt, mit integriertem Kantenschutz, schraubloser Sicherheitsarretierung z.B. Drainlock, geeignet für Abdeckungen (Abdeckungen in eigenen Positionen), mit einer Belastungsklasse bis E600,</w:t>
      </w:r>
    </w:p>
    <w:p w14:paraId="3FA2EA40" w14:textId="77777777" w:rsidR="009D0A2E" w:rsidRDefault="009D0A2E" w:rsidP="009D0A2E">
      <w:pPr>
        <w:pStyle w:val="Grundtext"/>
      </w:pPr>
      <w:r>
        <w:t>Baubreite (Guss) 153 mm</w:t>
      </w:r>
    </w:p>
    <w:p w14:paraId="68016034" w14:textId="77777777" w:rsidR="009D0A2E" w:rsidRDefault="009D0A2E" w:rsidP="009D0A2E">
      <w:pPr>
        <w:pStyle w:val="Grundtext"/>
      </w:pPr>
      <w:r>
        <w:t>Elementlänge (L) 500 mm</w:t>
      </w:r>
    </w:p>
    <w:p w14:paraId="17D4AB9F" w14:textId="77777777" w:rsidR="009D0A2E" w:rsidRDefault="009D0A2E" w:rsidP="009D0A2E">
      <w:pPr>
        <w:pStyle w:val="Grundtext"/>
      </w:pPr>
      <w:r>
        <w:t>Anzugeben ist:</w:t>
      </w:r>
    </w:p>
    <w:p w14:paraId="54C8A87C" w14:textId="77777777" w:rsidR="009D0A2E" w:rsidRDefault="009D0A2E" w:rsidP="009D0A2E">
      <w:pPr>
        <w:pStyle w:val="Grundtext"/>
      </w:pPr>
      <w:r>
        <w:t>Höhe in mm (155, 180, 205, 255)</w:t>
      </w:r>
    </w:p>
    <w:p w14:paraId="30F47FF4" w14:textId="77777777" w:rsidR="009D0A2E" w:rsidRDefault="009D0A2E" w:rsidP="009D0A2E">
      <w:pPr>
        <w:pStyle w:val="Folgeposition"/>
        <w:keepNext/>
        <w:keepLines/>
      </w:pPr>
      <w:r>
        <w:t>A</w:t>
      </w:r>
      <w:r>
        <w:rPr>
          <w:sz w:val="12"/>
        </w:rPr>
        <w:t>+</w:t>
      </w:r>
      <w:r>
        <w:tab/>
        <w:t>Entw-ri.dicht o.Gef.V100G Vorf+Verb L50 H15,5-25,5 Guss</w:t>
      </w:r>
      <w:r>
        <w:tab/>
        <w:t xml:space="preserve">Stk </w:t>
      </w:r>
    </w:p>
    <w:p w14:paraId="2EDD847D" w14:textId="77777777" w:rsidR="009D0A2E" w:rsidRDefault="009D0A2E" w:rsidP="009D0A2E">
      <w:pPr>
        <w:pStyle w:val="Langtext"/>
      </w:pPr>
      <w:r>
        <w:t>z.B. ACO DRAIN PowerDrain Seal in V 100 G mit DRAINLOCK, ohne GEFÄLLE, 50 cm lang, mit VORFORMUNG für Eck-, T- und KREUZVERBINDUNGEN, oder Gleichwertiges.</w:t>
      </w:r>
    </w:p>
    <w:p w14:paraId="033088E1" w14:textId="77777777" w:rsidR="009D0A2E" w:rsidRDefault="009D0A2E" w:rsidP="009D0A2E">
      <w:pPr>
        <w:pStyle w:val="Langtext"/>
      </w:pPr>
      <w:r>
        <w:t>Höhe:_ _ _</w:t>
      </w:r>
    </w:p>
    <w:p w14:paraId="77FFCE91" w14:textId="77777777" w:rsidR="009D0A2E" w:rsidRDefault="009D0A2E" w:rsidP="009D0A2E">
      <w:pPr>
        <w:pStyle w:val="Langtext"/>
      </w:pPr>
      <w:r>
        <w:t>Angebotenes Erzeugnis/Type:</w:t>
      </w:r>
    </w:p>
    <w:p w14:paraId="2BA47EAD" w14:textId="77777777" w:rsidR="009D0A2E" w:rsidRDefault="009D0A2E" w:rsidP="009D0A2E">
      <w:pPr>
        <w:pStyle w:val="TrennungPOS"/>
      </w:pPr>
    </w:p>
    <w:p w14:paraId="609C6FEA" w14:textId="77777777" w:rsidR="009D0A2E" w:rsidRDefault="009D0A2E" w:rsidP="009D0A2E">
      <w:pPr>
        <w:pStyle w:val="GrundtextPosNr"/>
        <w:keepNext/>
        <w:keepLines/>
      </w:pPr>
      <w:r>
        <w:t>13.AE 09</w:t>
      </w:r>
    </w:p>
    <w:p w14:paraId="6C7E3F45" w14:textId="77777777" w:rsidR="009D0A2E" w:rsidRDefault="009D0A2E" w:rsidP="009D0A2E">
      <w:pPr>
        <w:pStyle w:val="Grundtext"/>
      </w:pPr>
      <w:r>
        <w:t>Entwässerungsrinne (Entw-ri.) Nennweite 10 cm, aus Polymerbeton, entsprechend ÖNORM EN 1433, mit integrierter EPDM-Dichtung zur Ausbildung eines wasserdichten Rinnenstoßes entsprechend IKT Prüfsiegel D00978 (dicht), Material "+R" lt. Norm, frost- und tausalzbeständig, ohne Eigengefälle in der Rinnensohle (o.Gef.), mit seitlichen Vorformungen für Eck-, T- und Kreuzverbindungen (+Verb.), mit V-Querschnitt, mit integriertem Kantenschutz, schraubloser Sicherheitsarretierung z.B. Drainlock, geeignet für Abdeckungen (Abdeckungen in eigenen Positionen), mit einer Belastungsklasse bis E600,</w:t>
      </w:r>
    </w:p>
    <w:p w14:paraId="424E1D0C" w14:textId="77777777" w:rsidR="009D0A2E" w:rsidRDefault="009D0A2E" w:rsidP="009D0A2E">
      <w:pPr>
        <w:pStyle w:val="Grundtext"/>
      </w:pPr>
      <w:r>
        <w:t>Baubreite (Guss) 153 mm</w:t>
      </w:r>
    </w:p>
    <w:p w14:paraId="49BD2D40" w14:textId="77777777" w:rsidR="009D0A2E" w:rsidRDefault="009D0A2E" w:rsidP="009D0A2E">
      <w:pPr>
        <w:pStyle w:val="Grundtext"/>
      </w:pPr>
      <w:r>
        <w:t>Elementlänge (L) 500 mm</w:t>
      </w:r>
    </w:p>
    <w:p w14:paraId="797DCC8F" w14:textId="77777777" w:rsidR="009D0A2E" w:rsidRDefault="009D0A2E" w:rsidP="009D0A2E">
      <w:pPr>
        <w:pStyle w:val="Grundtext"/>
      </w:pPr>
      <w:r>
        <w:t>Anzugeben ist:</w:t>
      </w:r>
    </w:p>
    <w:p w14:paraId="6A1D81C2" w14:textId="77777777" w:rsidR="009D0A2E" w:rsidRDefault="009D0A2E" w:rsidP="009D0A2E">
      <w:pPr>
        <w:pStyle w:val="Grundtext"/>
      </w:pPr>
      <w:r>
        <w:t>Höhe in mm (155, 180, 205, 255)</w:t>
      </w:r>
    </w:p>
    <w:p w14:paraId="0907DA67" w14:textId="77777777" w:rsidR="009D0A2E" w:rsidRDefault="009D0A2E" w:rsidP="009D0A2E">
      <w:pPr>
        <w:pStyle w:val="Folgeposition"/>
        <w:keepNext/>
        <w:keepLines/>
      </w:pPr>
      <w:r>
        <w:t>A</w:t>
      </w:r>
      <w:r>
        <w:rPr>
          <w:sz w:val="12"/>
        </w:rPr>
        <w:t>+</w:t>
      </w:r>
      <w:r>
        <w:tab/>
        <w:t>Entw-ri.dicht o.Gef.V100E LippDN100 L50 H16-26 E-st.</w:t>
      </w:r>
      <w:r>
        <w:tab/>
        <w:t xml:space="preserve">Stk </w:t>
      </w:r>
    </w:p>
    <w:p w14:paraId="0D525C9D" w14:textId="77777777" w:rsidR="009D0A2E" w:rsidRDefault="009D0A2E" w:rsidP="009D0A2E">
      <w:pPr>
        <w:pStyle w:val="Langtext"/>
      </w:pPr>
      <w:r>
        <w:t>Kantenschutz aus Edelstahl 1.4301 (E-st).</w:t>
      </w:r>
    </w:p>
    <w:p w14:paraId="2BB7B98B" w14:textId="77777777" w:rsidR="009D0A2E" w:rsidRDefault="009D0A2E" w:rsidP="009D0A2E">
      <w:pPr>
        <w:pStyle w:val="Langtext"/>
      </w:pPr>
      <w:r>
        <w:t xml:space="preserve"> Angebotenes Erzeugnis:</w:t>
      </w:r>
    </w:p>
    <w:p w14:paraId="4255E06A" w14:textId="77777777" w:rsidR="009D0A2E" w:rsidRDefault="009D0A2E" w:rsidP="009D0A2E">
      <w:pPr>
        <w:pStyle w:val="Folgeposition"/>
        <w:keepNext/>
        <w:keepLines/>
      </w:pPr>
      <w:r>
        <w:t>B</w:t>
      </w:r>
      <w:r>
        <w:rPr>
          <w:sz w:val="12"/>
        </w:rPr>
        <w:t>+</w:t>
      </w:r>
      <w:r>
        <w:tab/>
        <w:t>Entw-ri.dicht o.Gef.V100S LippDN100 L50 H16-26 verz</w:t>
      </w:r>
      <w:r>
        <w:tab/>
        <w:t xml:space="preserve">Stk </w:t>
      </w:r>
    </w:p>
    <w:p w14:paraId="738F10F4" w14:textId="77777777" w:rsidR="009D0A2E" w:rsidRDefault="009D0A2E" w:rsidP="009D0A2E">
      <w:pPr>
        <w:pStyle w:val="Langtext"/>
      </w:pPr>
      <w:r>
        <w:t>Kantenschutz aus verzinktem Stahl (verz).</w:t>
      </w:r>
    </w:p>
    <w:p w14:paraId="528A67A9" w14:textId="77777777" w:rsidR="009D0A2E" w:rsidRDefault="009D0A2E" w:rsidP="009D0A2E">
      <w:pPr>
        <w:pStyle w:val="Langtext"/>
      </w:pPr>
      <w:r>
        <w:t xml:space="preserve"> Angebotenes Erzeugnis:</w:t>
      </w:r>
    </w:p>
    <w:p w14:paraId="22B7A486" w14:textId="77777777" w:rsidR="009D0A2E" w:rsidRDefault="009D0A2E" w:rsidP="009D0A2E">
      <w:pPr>
        <w:pStyle w:val="TrennungPOS"/>
      </w:pPr>
    </w:p>
    <w:p w14:paraId="7A2F7242" w14:textId="77777777" w:rsidR="009D0A2E" w:rsidRDefault="009D0A2E" w:rsidP="009D0A2E">
      <w:pPr>
        <w:pStyle w:val="GrundtextPosNr"/>
        <w:keepNext/>
        <w:keepLines/>
      </w:pPr>
      <w:r>
        <w:t>13.AE 10</w:t>
      </w:r>
    </w:p>
    <w:p w14:paraId="093F360E" w14:textId="77777777" w:rsidR="009D0A2E" w:rsidRDefault="009D0A2E" w:rsidP="009D0A2E">
      <w:pPr>
        <w:pStyle w:val="Grundtext"/>
      </w:pPr>
      <w:r>
        <w:t>Entwässerungsrinne (Entw-ri.) Nennweite 10 cm, aus Polymerbeton, entsprechend ÖNORM EN 1433, mit integrierter EPDM-Dichtung zur Ausbildung eines wasserdichten Rinnenstoßes entsprechend IKT Prüfsiegel D00978 (dicht), Material "+R" lt. Norm, frost- und tausalzbeständig, ohne Eigengefälle in der Rinnensohle (o.Gef.), mit seitlichen Vorformungen für Eck-, T- und Kreuzverbindungen (+Verb.) und integrierter Lippenlabyrinthdichtung für senkrechten, flüssigkeitsdichten Rohranschluss DN 100 (LippDN100) an die Grundleitung, mit V-Querschnitt, mit integriertem Kantenschutz, schraubloser Sicherheitsarretierung, geeignet für Abdeckungen (Abdeckungen in eigenen Positionen), mit einer Belastungsklasse bis E600,</w:t>
      </w:r>
    </w:p>
    <w:p w14:paraId="59097619" w14:textId="77777777" w:rsidR="009D0A2E" w:rsidRDefault="009D0A2E" w:rsidP="009D0A2E">
      <w:pPr>
        <w:pStyle w:val="Grundtext"/>
      </w:pPr>
      <w:r>
        <w:t>Baubreite (Guss) 153 mm</w:t>
      </w:r>
    </w:p>
    <w:p w14:paraId="5B049411" w14:textId="77777777" w:rsidR="009D0A2E" w:rsidRDefault="009D0A2E" w:rsidP="009D0A2E">
      <w:pPr>
        <w:pStyle w:val="Grundtext"/>
      </w:pPr>
      <w:r>
        <w:t>Elementlänge (L) 1000 mm</w:t>
      </w:r>
    </w:p>
    <w:p w14:paraId="59B13B19" w14:textId="77777777" w:rsidR="009D0A2E" w:rsidRDefault="009D0A2E" w:rsidP="009D0A2E">
      <w:pPr>
        <w:pStyle w:val="Grundtext"/>
      </w:pPr>
      <w:r>
        <w:t>Anzugeben ist:</w:t>
      </w:r>
    </w:p>
    <w:p w14:paraId="7F350FA3" w14:textId="77777777" w:rsidR="009D0A2E" w:rsidRDefault="009D0A2E" w:rsidP="009D0A2E">
      <w:pPr>
        <w:pStyle w:val="Grundtext"/>
      </w:pPr>
      <w:r>
        <w:t>Höhe in mm (160, 185, 210, 260)</w:t>
      </w:r>
    </w:p>
    <w:p w14:paraId="31A5CD16" w14:textId="77777777" w:rsidR="009D0A2E" w:rsidRDefault="009D0A2E" w:rsidP="009D0A2E">
      <w:pPr>
        <w:pStyle w:val="Folgeposition"/>
        <w:keepNext/>
        <w:keepLines/>
      </w:pPr>
      <w:r>
        <w:t>A</w:t>
      </w:r>
      <w:r>
        <w:rPr>
          <w:sz w:val="12"/>
        </w:rPr>
        <w:t>+</w:t>
      </w:r>
      <w:r>
        <w:tab/>
        <w:t>Entw-ri.dicht o.Gef.V100G LippDN100 L50 H16-26 Guss</w:t>
      </w:r>
      <w:r>
        <w:tab/>
        <w:t xml:space="preserve">Stk </w:t>
      </w:r>
    </w:p>
    <w:p w14:paraId="40B99BFC" w14:textId="77777777" w:rsidR="009D0A2E" w:rsidRDefault="009D0A2E" w:rsidP="009D0A2E">
      <w:pPr>
        <w:pStyle w:val="Langtext"/>
      </w:pPr>
      <w:r>
        <w:t>z.B. ACO DRAIN PowerDrain Seal in V 100 G mit DRAINLOCK ohne GEFÄLLE, 50 cm lang, mit LIPPENLABYRINTHDICHTUNG für Rohranschluss DN 100 oder Gleichwertiges.</w:t>
      </w:r>
    </w:p>
    <w:p w14:paraId="2BA1E7F7" w14:textId="77777777" w:rsidR="009D0A2E" w:rsidRDefault="009D0A2E" w:rsidP="009D0A2E">
      <w:pPr>
        <w:pStyle w:val="Langtext"/>
      </w:pPr>
      <w:r>
        <w:t>Höhe:_ _ _</w:t>
      </w:r>
    </w:p>
    <w:p w14:paraId="7D4CCB43" w14:textId="77777777" w:rsidR="009D0A2E" w:rsidRDefault="009D0A2E" w:rsidP="009D0A2E">
      <w:pPr>
        <w:pStyle w:val="Langtext"/>
      </w:pPr>
      <w:r>
        <w:t>Angebotenes Erzeugnis/Type:</w:t>
      </w:r>
    </w:p>
    <w:p w14:paraId="061ED60F" w14:textId="77777777" w:rsidR="009D0A2E" w:rsidRDefault="009D0A2E" w:rsidP="009D0A2E">
      <w:pPr>
        <w:pStyle w:val="TrennungPOS"/>
      </w:pPr>
    </w:p>
    <w:p w14:paraId="6806B5B8" w14:textId="77777777" w:rsidR="009D0A2E" w:rsidRDefault="009D0A2E" w:rsidP="009D0A2E">
      <w:pPr>
        <w:pStyle w:val="GrundtextPosNr"/>
        <w:keepNext/>
        <w:keepLines/>
      </w:pPr>
      <w:r>
        <w:t>13.AE 11</w:t>
      </w:r>
    </w:p>
    <w:p w14:paraId="64763D7E" w14:textId="77777777" w:rsidR="009D0A2E" w:rsidRDefault="009D0A2E" w:rsidP="009D0A2E">
      <w:pPr>
        <w:pStyle w:val="Grundtext"/>
      </w:pPr>
      <w:r>
        <w:t xml:space="preserve">Einlaufkasten, Nennweite 10 cm, aus Polymerbeton, mit zwei Einlaufseiten, mit integriertem Kantenschutz, schraubloser Sicherheitsarretierung, z.B. Drainlock, geeignet für Abdeckungen (Abdeckung in eigenen Positionen) mit einer </w:t>
      </w:r>
      <w:r>
        <w:lastRenderedPageBreak/>
        <w:t>Belastungsklasse bis E600, mit eingegossenen Anschlussschablonen aus Kunststoff PP an den beiden Stirnseiten, mit zwei Stück beigepackten Anschlussadaptern aus Kunststoff PP mit Dichtlippen zum wasserdichten und stufenlosen Anschluss der Rinnen an beiden Stirnseiten, mit einer beigepackten Stirnwand zum wasserdichten Verschließen einer Stirnseite, wenn der Einlaufkasten am Ende des Rinnenstranges positioniert ist, mit Montageanleitung, mit integrierter Lippenlabyrinthdichtung für Rohranschluss DN 100 oder DN 150,</w:t>
      </w:r>
    </w:p>
    <w:p w14:paraId="2721E8F6" w14:textId="77777777" w:rsidR="009D0A2E" w:rsidRDefault="009D0A2E" w:rsidP="009D0A2E">
      <w:pPr>
        <w:pStyle w:val="Grundtext"/>
      </w:pPr>
      <w:r>
        <w:t>Baubreite (verz./E-st.) 13,5 cm,</w:t>
      </w:r>
    </w:p>
    <w:p w14:paraId="5AF2E534" w14:textId="77777777" w:rsidR="009D0A2E" w:rsidRDefault="009D0A2E" w:rsidP="009D0A2E">
      <w:pPr>
        <w:pStyle w:val="Grundtext"/>
      </w:pPr>
      <w:r>
        <w:t>Baubreite (Guss) 15,3 cm,</w:t>
      </w:r>
    </w:p>
    <w:p w14:paraId="334FF2CE" w14:textId="77777777" w:rsidR="009D0A2E" w:rsidRDefault="009D0A2E" w:rsidP="009D0A2E">
      <w:pPr>
        <w:pStyle w:val="Grundtext"/>
      </w:pPr>
      <w:r>
        <w:t>nach Wahl des Auftraggebers,</w:t>
      </w:r>
    </w:p>
    <w:p w14:paraId="1D22866E" w14:textId="77777777" w:rsidR="009D0A2E" w:rsidRDefault="009D0A2E" w:rsidP="009D0A2E">
      <w:pPr>
        <w:pStyle w:val="Grundtext"/>
      </w:pPr>
      <w:r>
        <w:t xml:space="preserve"> mit Schlammeimer aus Kunststoff PP,</w:t>
      </w:r>
    </w:p>
    <w:p w14:paraId="508BE946" w14:textId="77777777" w:rsidR="009D0A2E" w:rsidRDefault="009D0A2E" w:rsidP="009D0A2E">
      <w:pPr>
        <w:pStyle w:val="Grundtext"/>
      </w:pPr>
      <w:r>
        <w:t>z.B. ACO DRAIN MULTILINE Seal in EINLAUFKASTEN V 100 mit DRAINLOCK oder Gleichwertiges.</w:t>
      </w:r>
    </w:p>
    <w:p w14:paraId="22810EEE" w14:textId="77777777" w:rsidR="009D0A2E" w:rsidRDefault="009D0A2E" w:rsidP="009D0A2E">
      <w:pPr>
        <w:pStyle w:val="Folgeposition"/>
        <w:keepNext/>
        <w:keepLines/>
      </w:pPr>
      <w:r>
        <w:t>A</w:t>
      </w:r>
      <w:r>
        <w:rPr>
          <w:sz w:val="12"/>
        </w:rPr>
        <w:t>+</w:t>
      </w:r>
      <w:r>
        <w:tab/>
        <w:t>Einlaufkasten dicht V100S L50 H46cm verz.</w:t>
      </w:r>
      <w:r>
        <w:tab/>
        <w:t xml:space="preserve">Stk </w:t>
      </w:r>
    </w:p>
    <w:p w14:paraId="4C267489" w14:textId="77777777" w:rsidR="009D0A2E" w:rsidRDefault="009D0A2E" w:rsidP="009D0A2E">
      <w:pPr>
        <w:pStyle w:val="Langtext"/>
      </w:pPr>
      <w:r>
        <w:t>Bauhöhe (H) 46 cm (Kurzform bis Rinnenbauhöhe Typ 10), Kantenschutz aus verzinktem Stahl (verz.).</w:t>
      </w:r>
    </w:p>
    <w:p w14:paraId="7A518ED2" w14:textId="77777777" w:rsidR="009D0A2E" w:rsidRDefault="009D0A2E" w:rsidP="009D0A2E">
      <w:pPr>
        <w:pStyle w:val="Langtext"/>
      </w:pPr>
      <w:r>
        <w:t xml:space="preserve"> Angebotenes Erzeugnis:</w:t>
      </w:r>
    </w:p>
    <w:p w14:paraId="25E11370" w14:textId="77777777" w:rsidR="009D0A2E" w:rsidRDefault="009D0A2E" w:rsidP="009D0A2E">
      <w:pPr>
        <w:pStyle w:val="Folgeposition"/>
        <w:keepNext/>
        <w:keepLines/>
      </w:pPr>
      <w:r>
        <w:t>B</w:t>
      </w:r>
      <w:r>
        <w:rPr>
          <w:sz w:val="12"/>
        </w:rPr>
        <w:t>+</w:t>
      </w:r>
      <w:r>
        <w:tab/>
        <w:t>Einlaufkasten dicht V100E L50 H45cm E-st.</w:t>
      </w:r>
      <w:r>
        <w:tab/>
        <w:t xml:space="preserve">Stk </w:t>
      </w:r>
    </w:p>
    <w:p w14:paraId="46B380FC" w14:textId="77777777" w:rsidR="009D0A2E" w:rsidRDefault="009D0A2E" w:rsidP="009D0A2E">
      <w:pPr>
        <w:pStyle w:val="Langtext"/>
      </w:pPr>
      <w:r>
        <w:t>Bauhöhe (H) 46 cm (Kurzform bis Rinnenbauhöhe Typ 10), Kantenschutz aus Edelstahl 1.4301 (E-st).</w:t>
      </w:r>
    </w:p>
    <w:p w14:paraId="6F682075" w14:textId="77777777" w:rsidR="009D0A2E" w:rsidRDefault="009D0A2E" w:rsidP="009D0A2E">
      <w:pPr>
        <w:pStyle w:val="Langtext"/>
      </w:pPr>
      <w:r>
        <w:t xml:space="preserve"> Angebotenes Erzeugnis:</w:t>
      </w:r>
    </w:p>
    <w:p w14:paraId="08B20B57" w14:textId="77777777" w:rsidR="009D0A2E" w:rsidRDefault="009D0A2E" w:rsidP="009D0A2E">
      <w:pPr>
        <w:pStyle w:val="TrennungPOS"/>
      </w:pPr>
    </w:p>
    <w:p w14:paraId="3169AC33" w14:textId="77777777" w:rsidR="009D0A2E" w:rsidRDefault="009D0A2E" w:rsidP="009D0A2E">
      <w:pPr>
        <w:pStyle w:val="GrundtextPosNr"/>
        <w:keepNext/>
        <w:keepLines/>
      </w:pPr>
      <w:r>
        <w:t>13.AE 12</w:t>
      </w:r>
    </w:p>
    <w:p w14:paraId="3DFFDEB8" w14:textId="77777777" w:rsidR="009D0A2E" w:rsidRDefault="009D0A2E" w:rsidP="009D0A2E">
      <w:pPr>
        <w:pStyle w:val="Grundtext"/>
      </w:pPr>
      <w:r>
        <w:t>Einlaufkasten, Nennweite 10 cm, aus Polymerbeton, mit zwei Einlaufseiten, mit integriertem Kantenschutz, schraubloser Sicherheitsarretierung, z.B. Drainlock, geeignet für Abdeckungen (Abdeckung in eigenen Positionen) mit einer Belastungsklasse bis E600, mit eingegossenen Anschlussschablonen aus Kunststoff PP an den beiden Stirnseiten, mit zwei Stück beigepackten Anschlussadaptern aus Kunststoff PP mit Dichtlippen zum wasserdichten und stufenlosen Anschluss der Rinnen an beiden Stirnseiten, mit einer beigepackten Stirnwand zum wasserdichten Verschließen einer Stirnseite, wenn der Einlaufkasten am Ende des Rinnenstranges positioniert ist, mit Montageanleitung, mit integrierter Lippenlabyrinthdichtung für Rohranschluss DN 100 oder DN 150,</w:t>
      </w:r>
    </w:p>
    <w:p w14:paraId="1C10098B" w14:textId="77777777" w:rsidR="009D0A2E" w:rsidRDefault="009D0A2E" w:rsidP="009D0A2E">
      <w:pPr>
        <w:pStyle w:val="Grundtext"/>
      </w:pPr>
      <w:r>
        <w:t>Baubreite 153 mm,</w:t>
      </w:r>
    </w:p>
    <w:p w14:paraId="2E4AE506" w14:textId="77777777" w:rsidR="009D0A2E" w:rsidRDefault="009D0A2E" w:rsidP="009D0A2E">
      <w:pPr>
        <w:pStyle w:val="Grundtext"/>
      </w:pPr>
      <w:r>
        <w:t>Bauhöhe 460 mm,</w:t>
      </w:r>
    </w:p>
    <w:p w14:paraId="0A40F49E" w14:textId="77777777" w:rsidR="009D0A2E" w:rsidRDefault="009D0A2E" w:rsidP="009D0A2E">
      <w:pPr>
        <w:pStyle w:val="Grundtext"/>
      </w:pPr>
      <w:r>
        <w:t>Anzugeben ist:</w:t>
      </w:r>
    </w:p>
    <w:p w14:paraId="78F51847" w14:textId="77777777" w:rsidR="009D0A2E" w:rsidRDefault="009D0A2E" w:rsidP="009D0A2E">
      <w:pPr>
        <w:pStyle w:val="Grundtext"/>
      </w:pPr>
      <w:r>
        <w:t>Ggf. mit Schlammeimer aus Kunststoff PP,</w:t>
      </w:r>
    </w:p>
    <w:p w14:paraId="6DB1558D" w14:textId="77777777" w:rsidR="009D0A2E" w:rsidRDefault="009D0A2E" w:rsidP="009D0A2E">
      <w:pPr>
        <w:pStyle w:val="Grundtext"/>
      </w:pPr>
      <w:r>
        <w:t>Rohranschluss DN/OD 110 oder 160</w:t>
      </w:r>
    </w:p>
    <w:p w14:paraId="472BE281" w14:textId="77777777" w:rsidR="009D0A2E" w:rsidRDefault="009D0A2E" w:rsidP="009D0A2E">
      <w:pPr>
        <w:pStyle w:val="Grundtext"/>
      </w:pPr>
    </w:p>
    <w:p w14:paraId="799D586F" w14:textId="77777777" w:rsidR="009D0A2E" w:rsidRDefault="009D0A2E" w:rsidP="009D0A2E">
      <w:pPr>
        <w:pStyle w:val="Folgeposition"/>
        <w:keepNext/>
        <w:keepLines/>
      </w:pPr>
      <w:r>
        <w:t>A</w:t>
      </w:r>
      <w:r>
        <w:rPr>
          <w:sz w:val="12"/>
        </w:rPr>
        <w:t>+</w:t>
      </w:r>
      <w:r>
        <w:tab/>
        <w:t>Einlaufkasten dicht V100G L50 H46cm Guss</w:t>
      </w:r>
      <w:r>
        <w:tab/>
        <w:t xml:space="preserve">Stk </w:t>
      </w:r>
    </w:p>
    <w:p w14:paraId="245697E8" w14:textId="77777777" w:rsidR="009D0A2E" w:rsidRDefault="009D0A2E" w:rsidP="009D0A2E">
      <w:pPr>
        <w:pStyle w:val="Langtext"/>
      </w:pPr>
      <w:r>
        <w:t>z.B. ACO DRAIN PowerDrain Seal in EINLAUFKASTEN V 100 G mit DRAINLOCK oder Gleichwertiges.</w:t>
      </w:r>
    </w:p>
    <w:p w14:paraId="290E633E" w14:textId="77777777" w:rsidR="009D0A2E" w:rsidRDefault="009D0A2E" w:rsidP="009D0A2E">
      <w:pPr>
        <w:pStyle w:val="Langtext"/>
      </w:pPr>
      <w:r>
        <w:t>Rohranschluss:_ _ _</w:t>
      </w:r>
    </w:p>
    <w:p w14:paraId="280211B3" w14:textId="77777777" w:rsidR="009D0A2E" w:rsidRDefault="009D0A2E" w:rsidP="009D0A2E">
      <w:pPr>
        <w:pStyle w:val="Langtext"/>
      </w:pPr>
      <w:r>
        <w:t>Angebotenes Erzeugnis:</w:t>
      </w:r>
    </w:p>
    <w:p w14:paraId="726DC123" w14:textId="77777777" w:rsidR="009D0A2E" w:rsidRDefault="009D0A2E" w:rsidP="009D0A2E">
      <w:pPr>
        <w:pStyle w:val="TrennungPOS"/>
      </w:pPr>
    </w:p>
    <w:p w14:paraId="779755FF" w14:textId="77777777" w:rsidR="009D0A2E" w:rsidRDefault="009D0A2E" w:rsidP="009D0A2E">
      <w:pPr>
        <w:pStyle w:val="GrundtextPosNr"/>
        <w:keepNext/>
        <w:keepLines/>
      </w:pPr>
      <w:r>
        <w:t>13.AE 13</w:t>
      </w:r>
    </w:p>
    <w:p w14:paraId="03CB0244" w14:textId="77777777" w:rsidR="009D0A2E" w:rsidRDefault="009D0A2E" w:rsidP="009D0A2E">
      <w:pPr>
        <w:pStyle w:val="Grundtext"/>
      </w:pPr>
      <w:r>
        <w:t>Einlaufkasten, Nennweite 10 cm, aus Polymerbeton, mit zwei Einlaufseiten, mit integriertem Kantenschutz, schraubloser Sicherheitsarretierung, z.B. Drainlock, geeignet für Abdeckungen (Abdeckung in eigenen Positionen) mit einer Belastungsklasse bis E600, mit eingegossenen Anschlussschablonen aus Kunststoff PP an den beiden Stirnseiten, mit zwei Stück beigepackten Anschlussadaptern aus Kunststoff PP mit Dichtlippen zum wasserdichten und stufenlosen Anschluss der Rinnen an beiden Stirnseiten, mit einer beigepackten Stirnwand zum wasserdichten Verschließen einer Stirnseite, wenn der Einlaufkasten am Ende des Rinnenstranges positioniert ist, mit Montageanleitung, mit integrierter Lippenlabyrinthdichtung für Rohranschluss DN 100 oder DN 150,</w:t>
      </w:r>
    </w:p>
    <w:p w14:paraId="1E228A1A" w14:textId="77777777" w:rsidR="009D0A2E" w:rsidRDefault="009D0A2E" w:rsidP="009D0A2E">
      <w:pPr>
        <w:pStyle w:val="Grundtext"/>
      </w:pPr>
      <w:r>
        <w:t>Baubreite 153 mm,</w:t>
      </w:r>
    </w:p>
    <w:p w14:paraId="2E18BF0B" w14:textId="77777777" w:rsidR="009D0A2E" w:rsidRDefault="009D0A2E" w:rsidP="009D0A2E">
      <w:pPr>
        <w:pStyle w:val="Grundtext"/>
      </w:pPr>
      <w:r>
        <w:t>Bauhöhe 610 mm,</w:t>
      </w:r>
    </w:p>
    <w:p w14:paraId="0665DA4C" w14:textId="77777777" w:rsidR="009D0A2E" w:rsidRDefault="009D0A2E" w:rsidP="009D0A2E">
      <w:pPr>
        <w:pStyle w:val="Grundtext"/>
      </w:pPr>
      <w:r>
        <w:t>Anzugeben ist:</w:t>
      </w:r>
    </w:p>
    <w:p w14:paraId="0C744C29" w14:textId="77777777" w:rsidR="009D0A2E" w:rsidRDefault="009D0A2E" w:rsidP="009D0A2E">
      <w:pPr>
        <w:pStyle w:val="Grundtext"/>
      </w:pPr>
      <w:r>
        <w:t>Ggf. mit Schlammeimer aus Kunststoff PP,</w:t>
      </w:r>
    </w:p>
    <w:p w14:paraId="649A7D5C" w14:textId="77777777" w:rsidR="009D0A2E" w:rsidRDefault="009D0A2E" w:rsidP="009D0A2E">
      <w:pPr>
        <w:pStyle w:val="Grundtext"/>
      </w:pPr>
      <w:r>
        <w:t>Rohranschluss DN/OD 100 oder 150 (110, 160 mm)</w:t>
      </w:r>
    </w:p>
    <w:p w14:paraId="15C822AB" w14:textId="77777777" w:rsidR="009D0A2E" w:rsidRDefault="009D0A2E" w:rsidP="009D0A2E">
      <w:pPr>
        <w:pStyle w:val="Folgeposition"/>
        <w:keepNext/>
        <w:keepLines/>
      </w:pPr>
      <w:r>
        <w:t>A</w:t>
      </w:r>
      <w:r>
        <w:rPr>
          <w:sz w:val="12"/>
        </w:rPr>
        <w:t>+</w:t>
      </w:r>
      <w:r>
        <w:tab/>
        <w:t>Einlaufkasten dicht V100S L50 H61cm verz.</w:t>
      </w:r>
      <w:r>
        <w:tab/>
        <w:t xml:space="preserve">Stk </w:t>
      </w:r>
    </w:p>
    <w:p w14:paraId="39E6B158" w14:textId="77777777" w:rsidR="009D0A2E" w:rsidRDefault="009D0A2E" w:rsidP="009D0A2E">
      <w:pPr>
        <w:pStyle w:val="Langtext"/>
      </w:pPr>
      <w:r>
        <w:t>Bauhöhe (H) 61 cm (Langform bis Rinnenbauhöhe Typ 20), Kantenschutz aus verzinktem Stahl (verz.).</w:t>
      </w:r>
    </w:p>
    <w:p w14:paraId="622E51C9" w14:textId="77777777" w:rsidR="009D0A2E" w:rsidRDefault="009D0A2E" w:rsidP="009D0A2E">
      <w:pPr>
        <w:pStyle w:val="Langtext"/>
      </w:pPr>
      <w:r>
        <w:t xml:space="preserve"> Angebotenes Erzeugnis:</w:t>
      </w:r>
    </w:p>
    <w:p w14:paraId="26047D8A" w14:textId="77777777" w:rsidR="009D0A2E" w:rsidRDefault="009D0A2E" w:rsidP="009D0A2E">
      <w:pPr>
        <w:pStyle w:val="Folgeposition"/>
        <w:keepNext/>
        <w:keepLines/>
      </w:pPr>
      <w:r>
        <w:t>B</w:t>
      </w:r>
      <w:r>
        <w:rPr>
          <w:sz w:val="12"/>
        </w:rPr>
        <w:t>+</w:t>
      </w:r>
      <w:r>
        <w:tab/>
        <w:t>Einlaufkasten dicht V100E L50 H61cm E-st.</w:t>
      </w:r>
      <w:r>
        <w:tab/>
        <w:t xml:space="preserve">Stk </w:t>
      </w:r>
    </w:p>
    <w:p w14:paraId="1550D1BB" w14:textId="77777777" w:rsidR="009D0A2E" w:rsidRDefault="009D0A2E" w:rsidP="009D0A2E">
      <w:pPr>
        <w:pStyle w:val="Langtext"/>
      </w:pPr>
      <w:r>
        <w:t>Bauhöhe (H) 61 cm (Langform bis Rinnenbauhöhe Typ 20), Kantenschutz aus Edelstahl 1.4301 (E-st).</w:t>
      </w:r>
    </w:p>
    <w:p w14:paraId="588AA80E" w14:textId="77777777" w:rsidR="009D0A2E" w:rsidRDefault="009D0A2E" w:rsidP="009D0A2E">
      <w:pPr>
        <w:pStyle w:val="Langtext"/>
      </w:pPr>
      <w:r>
        <w:t xml:space="preserve"> Angebotenes Erzeugnis:</w:t>
      </w:r>
    </w:p>
    <w:p w14:paraId="5A5E18F8" w14:textId="77777777" w:rsidR="009D0A2E" w:rsidRDefault="009D0A2E" w:rsidP="009D0A2E">
      <w:pPr>
        <w:pStyle w:val="TrennungPOS"/>
      </w:pPr>
    </w:p>
    <w:p w14:paraId="66F0D3E8" w14:textId="77777777" w:rsidR="009D0A2E" w:rsidRDefault="009D0A2E" w:rsidP="009D0A2E">
      <w:pPr>
        <w:pStyle w:val="GrundtextPosNr"/>
        <w:keepNext/>
        <w:keepLines/>
      </w:pPr>
      <w:r>
        <w:t>13.AE 14</w:t>
      </w:r>
    </w:p>
    <w:p w14:paraId="3FFE681D" w14:textId="77777777" w:rsidR="009D0A2E" w:rsidRDefault="009D0A2E" w:rsidP="009D0A2E">
      <w:pPr>
        <w:pStyle w:val="Grundtext"/>
      </w:pPr>
      <w:r>
        <w:t xml:space="preserve">Einlaufkasten, Nennweite 10 cm, aus Polymerbeton, mit zwei Einlaufseiten, mit integriertem Kantenschutz, schraubloser Sicherheitsarretierung, z.B. Drainlock, geeignet für Abdeckungen (Abdeckung in eigenen Positionen) mit einer Belastungsklasse bis E600, mit eingegossenen Anschlussschablonen aus Kunststoff PP an den beiden Stirnseiten, mit zwei Stück beigepackten Anschlussadaptern aus Kunststoff PP mit Dichtlippen zum wasserdichten und stufenlosen Anschluss der Rinnen an beiden Stirnseiten, mit einer beigepackten Stirnwand zum wasserdichten Verschließen einer </w:t>
      </w:r>
      <w:r>
        <w:lastRenderedPageBreak/>
        <w:t>Stirnseite, wenn der Einlaufkasten am Ende des Rinnenstranges positioniert ist, mit Montageanleitung, mit integrierter Lippenlabyrinthdichtung für Rohranschluss DN 100 oder DN 150,</w:t>
      </w:r>
    </w:p>
    <w:p w14:paraId="1DECEB8A" w14:textId="77777777" w:rsidR="009D0A2E" w:rsidRDefault="009D0A2E" w:rsidP="009D0A2E">
      <w:pPr>
        <w:pStyle w:val="Grundtext"/>
      </w:pPr>
      <w:r>
        <w:t>Baubreite 153 mm,</w:t>
      </w:r>
    </w:p>
    <w:p w14:paraId="2514E028" w14:textId="77777777" w:rsidR="009D0A2E" w:rsidRDefault="009D0A2E" w:rsidP="009D0A2E">
      <w:pPr>
        <w:pStyle w:val="Grundtext"/>
      </w:pPr>
      <w:r>
        <w:t>Bauhöhe 610 mm,</w:t>
      </w:r>
    </w:p>
    <w:p w14:paraId="2CE81BE6" w14:textId="77777777" w:rsidR="009D0A2E" w:rsidRDefault="009D0A2E" w:rsidP="009D0A2E">
      <w:pPr>
        <w:pStyle w:val="Grundtext"/>
      </w:pPr>
      <w:r>
        <w:t>Anzugeben ist:</w:t>
      </w:r>
    </w:p>
    <w:p w14:paraId="5F831753" w14:textId="77777777" w:rsidR="009D0A2E" w:rsidRDefault="009D0A2E" w:rsidP="009D0A2E">
      <w:pPr>
        <w:pStyle w:val="Grundtext"/>
      </w:pPr>
      <w:r>
        <w:t>Ggf. mit Schlammeimer aus Kunststoff PP,</w:t>
      </w:r>
    </w:p>
    <w:p w14:paraId="4322C403" w14:textId="77777777" w:rsidR="009D0A2E" w:rsidRDefault="009D0A2E" w:rsidP="009D0A2E">
      <w:pPr>
        <w:pStyle w:val="Grundtext"/>
      </w:pPr>
      <w:r>
        <w:t>Rohranschluss DN/OD 110 oder 160</w:t>
      </w:r>
    </w:p>
    <w:p w14:paraId="27C68068" w14:textId="77777777" w:rsidR="009D0A2E" w:rsidRDefault="009D0A2E" w:rsidP="009D0A2E">
      <w:pPr>
        <w:pStyle w:val="Folgeposition"/>
        <w:keepNext/>
        <w:keepLines/>
      </w:pPr>
      <w:r>
        <w:t>A</w:t>
      </w:r>
      <w:r>
        <w:rPr>
          <w:sz w:val="12"/>
        </w:rPr>
        <w:t>+</w:t>
      </w:r>
      <w:r>
        <w:tab/>
        <w:t>Einlaufkasten dicht V100G L50 H61cm Guss</w:t>
      </w:r>
      <w:r>
        <w:tab/>
        <w:t xml:space="preserve">Stk </w:t>
      </w:r>
    </w:p>
    <w:p w14:paraId="0538DD0B" w14:textId="77777777" w:rsidR="009D0A2E" w:rsidRDefault="009D0A2E" w:rsidP="009D0A2E">
      <w:pPr>
        <w:pStyle w:val="Langtext"/>
      </w:pPr>
      <w:r>
        <w:t>z.B. ACO DRAIN PowerDrain Seal in EINLAUFKASTEN V 100 G mit DRAINLOCK oder Gleichwertiges.</w:t>
      </w:r>
    </w:p>
    <w:p w14:paraId="71849881" w14:textId="77777777" w:rsidR="009D0A2E" w:rsidRDefault="009D0A2E" w:rsidP="009D0A2E">
      <w:pPr>
        <w:pStyle w:val="Langtext"/>
      </w:pPr>
      <w:r>
        <w:t>Rohranschluss:_ _ _</w:t>
      </w:r>
    </w:p>
    <w:p w14:paraId="06DB7ED5" w14:textId="77777777" w:rsidR="009D0A2E" w:rsidRDefault="009D0A2E" w:rsidP="009D0A2E">
      <w:pPr>
        <w:pStyle w:val="Langtext"/>
      </w:pPr>
      <w:r>
        <w:t>Angebotenes Erzeugnis:</w:t>
      </w:r>
    </w:p>
    <w:p w14:paraId="2D9D6F7F" w14:textId="77777777" w:rsidR="009D0A2E" w:rsidRDefault="009D0A2E" w:rsidP="009D0A2E">
      <w:pPr>
        <w:pStyle w:val="TrennungPOS"/>
      </w:pPr>
    </w:p>
    <w:p w14:paraId="0BCB24DF" w14:textId="77777777" w:rsidR="009D0A2E" w:rsidRDefault="009D0A2E" w:rsidP="009D0A2E">
      <w:pPr>
        <w:pStyle w:val="GrundtextPosNr"/>
        <w:keepNext/>
        <w:keepLines/>
      </w:pPr>
      <w:r>
        <w:t>13.AE 15</w:t>
      </w:r>
    </w:p>
    <w:p w14:paraId="0B52284D" w14:textId="77777777" w:rsidR="009D0A2E" w:rsidRDefault="009D0A2E" w:rsidP="009D0A2E">
      <w:pPr>
        <w:pStyle w:val="Grundtext"/>
      </w:pPr>
      <w:r>
        <w:t>Einlaufkasten, Nennweite 10 cm, aus Polymerbeton, mit zwei Einlaufseiten, mit integriertem Kantenschutz, schraubloser Sicherheitsarretierung, z.B. Drainlock, geeignet für Abdeckungen (Abdeckung in eigenen Positionen) mit einer Belastungsklasse bis E600, mit eingegossenen Anschlussschablonen aus Kunststoff PP an den beiden Stirnseiten, mit zwei Stück beigepackten Anschlussadaptern aus Kunststoff PP mit Dichtlippen zum wasserdichten und stufenlosen Anschluss der Rinnen an beiden Stirnseiten, mit einer beigepackten Stirnwand zum wasserdichten Verschließen einer Stirnseite, wenn der Einlaufkasten am Ende des Rinnenstranges positioniert ist, mit Montageanleitung, mit integrierter Lippenlabyrinthdichtung für Rohranschluss DN 100 oder DN 150,</w:t>
      </w:r>
    </w:p>
    <w:p w14:paraId="69E0C8AB" w14:textId="77777777" w:rsidR="009D0A2E" w:rsidRDefault="009D0A2E" w:rsidP="009D0A2E">
      <w:pPr>
        <w:pStyle w:val="Grundtext"/>
      </w:pPr>
      <w:r>
        <w:t>Baubreite 153 mm,</w:t>
      </w:r>
    </w:p>
    <w:p w14:paraId="6F7F38E3" w14:textId="77777777" w:rsidR="009D0A2E" w:rsidRDefault="009D0A2E" w:rsidP="009D0A2E">
      <w:pPr>
        <w:pStyle w:val="Grundtext"/>
      </w:pPr>
      <w:r>
        <w:t>Bauhöhe 610 mm,</w:t>
      </w:r>
    </w:p>
    <w:p w14:paraId="7EB64476" w14:textId="77777777" w:rsidR="009D0A2E" w:rsidRDefault="009D0A2E" w:rsidP="009D0A2E">
      <w:pPr>
        <w:pStyle w:val="Grundtext"/>
      </w:pPr>
      <w:r>
        <w:t>Anzugeben ist:</w:t>
      </w:r>
    </w:p>
    <w:p w14:paraId="316D6791" w14:textId="77777777" w:rsidR="009D0A2E" w:rsidRDefault="009D0A2E" w:rsidP="009D0A2E">
      <w:pPr>
        <w:pStyle w:val="Grundtext"/>
      </w:pPr>
      <w:r>
        <w:t>Ggf. mit Schlammeimer aus Kunststoff PP,</w:t>
      </w:r>
    </w:p>
    <w:p w14:paraId="4D2AF387" w14:textId="77777777" w:rsidR="009D0A2E" w:rsidRDefault="009D0A2E" w:rsidP="009D0A2E">
      <w:pPr>
        <w:pStyle w:val="Grundtext"/>
      </w:pPr>
      <w:r>
        <w:t>Rohranschluss DN/OD 110 oder 160</w:t>
      </w:r>
    </w:p>
    <w:p w14:paraId="03CD5152" w14:textId="77777777" w:rsidR="009D0A2E" w:rsidRDefault="009D0A2E" w:rsidP="009D0A2E">
      <w:pPr>
        <w:pStyle w:val="Folgeposition"/>
        <w:keepNext/>
        <w:keepLines/>
      </w:pPr>
      <w:r>
        <w:t>A</w:t>
      </w:r>
      <w:r>
        <w:rPr>
          <w:sz w:val="12"/>
        </w:rPr>
        <w:t>+</w:t>
      </w:r>
      <w:r>
        <w:tab/>
        <w:t>Geruchsverschl.V100 DN100 1-teil. 0,7l/s_</w:t>
      </w:r>
      <w:r>
        <w:tab/>
        <w:t xml:space="preserve">Stk </w:t>
      </w:r>
    </w:p>
    <w:p w14:paraId="76B57101" w14:textId="77777777" w:rsidR="009D0A2E" w:rsidRDefault="009D0A2E" w:rsidP="009D0A2E">
      <w:pPr>
        <w:pStyle w:val="Langtext"/>
      </w:pPr>
      <w:r>
        <w:t>Einteilig aus Edelstahl, Durchflussleistung 0,7l/s,</w:t>
      </w:r>
    </w:p>
    <w:p w14:paraId="29BD38BD" w14:textId="77777777" w:rsidR="009D0A2E" w:rsidRDefault="009D0A2E" w:rsidP="009D0A2E">
      <w:pPr>
        <w:pStyle w:val="Langtext"/>
      </w:pPr>
      <w:r>
        <w:t>für Multiline Seal in V100, Multiline V100 oder Multiline V100 Flachrinne 8cm und 10cm</w:t>
      </w:r>
    </w:p>
    <w:p w14:paraId="5B366A6C" w14:textId="77777777" w:rsidR="009D0A2E" w:rsidRDefault="009D0A2E" w:rsidP="009D0A2E">
      <w:pPr>
        <w:pStyle w:val="Langtext"/>
      </w:pPr>
      <w:r>
        <w:t>Angebotenes Erzeugnis:</w:t>
      </w:r>
    </w:p>
    <w:p w14:paraId="519DA12D" w14:textId="77777777" w:rsidR="009D0A2E" w:rsidRDefault="009D0A2E" w:rsidP="009D0A2E">
      <w:pPr>
        <w:pStyle w:val="Folgeposition"/>
        <w:keepNext/>
        <w:keepLines/>
      </w:pPr>
      <w:r>
        <w:t>B</w:t>
      </w:r>
      <w:r>
        <w:rPr>
          <w:sz w:val="12"/>
        </w:rPr>
        <w:t>+</w:t>
      </w:r>
      <w:r>
        <w:tab/>
        <w:t>Geruchsverschl. f.Einl-k.V100 DN100 1-teil._</w:t>
      </w:r>
      <w:r>
        <w:tab/>
        <w:t xml:space="preserve">Stk </w:t>
      </w:r>
    </w:p>
    <w:p w14:paraId="273D236D" w14:textId="77777777" w:rsidR="009D0A2E" w:rsidRDefault="009D0A2E" w:rsidP="009D0A2E">
      <w:pPr>
        <w:pStyle w:val="Langtext"/>
      </w:pPr>
      <w:r>
        <w:t>V100 DN100</w:t>
      </w:r>
    </w:p>
    <w:p w14:paraId="6F84CB89" w14:textId="77777777" w:rsidR="009D0A2E" w:rsidRDefault="009D0A2E" w:rsidP="009D0A2E">
      <w:pPr>
        <w:pStyle w:val="Langtext"/>
      </w:pPr>
      <w:r>
        <w:t>Einteilig aus PP, für Einlaufkasten.</w:t>
      </w:r>
    </w:p>
    <w:p w14:paraId="548136C9" w14:textId="77777777" w:rsidR="009D0A2E" w:rsidRDefault="009D0A2E" w:rsidP="009D0A2E">
      <w:pPr>
        <w:pStyle w:val="Langtext"/>
      </w:pPr>
      <w:r>
        <w:t>Angebotenes Erzeugnis:</w:t>
      </w:r>
    </w:p>
    <w:p w14:paraId="7C1FAC23" w14:textId="77777777" w:rsidR="009D0A2E" w:rsidRDefault="009D0A2E" w:rsidP="009D0A2E">
      <w:pPr>
        <w:pStyle w:val="Folgeposition"/>
        <w:keepNext/>
        <w:keepLines/>
      </w:pPr>
      <w:r>
        <w:t>C</w:t>
      </w:r>
      <w:r>
        <w:rPr>
          <w:sz w:val="12"/>
        </w:rPr>
        <w:t>+</w:t>
      </w:r>
      <w:r>
        <w:tab/>
        <w:t>Geruchsverschl. f.Einl-k.V100 DN100 2-teil._</w:t>
      </w:r>
      <w:r>
        <w:tab/>
        <w:t xml:space="preserve">Stk </w:t>
      </w:r>
    </w:p>
    <w:p w14:paraId="661BA2DD" w14:textId="77777777" w:rsidR="009D0A2E" w:rsidRDefault="009D0A2E" w:rsidP="009D0A2E">
      <w:pPr>
        <w:pStyle w:val="Langtext"/>
      </w:pPr>
      <w:r>
        <w:t>V100 DN100</w:t>
      </w:r>
    </w:p>
    <w:p w14:paraId="4D43E4B5" w14:textId="77777777" w:rsidR="009D0A2E" w:rsidRDefault="009D0A2E" w:rsidP="009D0A2E">
      <w:pPr>
        <w:pStyle w:val="Langtext"/>
      </w:pPr>
      <w:r>
        <w:t>Zweiteilig aus PVC, für Einlaufkasten.</w:t>
      </w:r>
    </w:p>
    <w:p w14:paraId="40A9C739" w14:textId="77777777" w:rsidR="009D0A2E" w:rsidRDefault="009D0A2E" w:rsidP="009D0A2E">
      <w:pPr>
        <w:pStyle w:val="Langtext"/>
      </w:pPr>
      <w:r>
        <w:t xml:space="preserve"> Angebotenes Erzeugnis:</w:t>
      </w:r>
    </w:p>
    <w:p w14:paraId="4C4CBCE2" w14:textId="77777777" w:rsidR="009D0A2E" w:rsidRDefault="009D0A2E" w:rsidP="009D0A2E">
      <w:pPr>
        <w:pStyle w:val="TrennungPOS"/>
      </w:pPr>
    </w:p>
    <w:p w14:paraId="36F70883" w14:textId="77777777" w:rsidR="009D0A2E" w:rsidRDefault="009D0A2E" w:rsidP="009D0A2E">
      <w:pPr>
        <w:pStyle w:val="GrundtextPosNr"/>
        <w:keepNext/>
        <w:keepLines/>
      </w:pPr>
      <w:r>
        <w:t>13.AE 16</w:t>
      </w:r>
    </w:p>
    <w:p w14:paraId="3E0E5E56" w14:textId="77777777" w:rsidR="009D0A2E" w:rsidRDefault="009D0A2E" w:rsidP="009D0A2E">
      <w:pPr>
        <w:pStyle w:val="Grundtext"/>
      </w:pPr>
      <w:r>
        <w:t>Übergangsstück zur Überbrückung von Höhendifferenzen bei Verlegen der Rinnen, Nennweite 10 cm, im Stufengefälle, aus Polymerbeton, mit integrierter EPDM-Dichtung zur Ausbildung eines wasserdichten Rinnenstoßes entsprechend IKT Prüfsiegel D00978 (dicht), mit Kantenschutz nach Wahl des Auftraggebers, passend für Übergänge von 10. bis 20. (Sohlensprung von 5cm),</w:t>
      </w:r>
    </w:p>
    <w:p w14:paraId="4845CD6D" w14:textId="77777777" w:rsidR="009D0A2E" w:rsidRDefault="009D0A2E" w:rsidP="009D0A2E">
      <w:pPr>
        <w:pStyle w:val="Grundtext"/>
      </w:pPr>
      <w:r>
        <w:t>Baubreite: 153 mm</w:t>
      </w:r>
    </w:p>
    <w:p w14:paraId="38E6B3AD" w14:textId="77777777" w:rsidR="009D0A2E" w:rsidRDefault="009D0A2E" w:rsidP="009D0A2E">
      <w:pPr>
        <w:pStyle w:val="Grundtext"/>
      </w:pPr>
      <w:r>
        <w:t>Baulänge: 500 mm</w:t>
      </w:r>
    </w:p>
    <w:p w14:paraId="0587CEF7" w14:textId="77777777" w:rsidR="009D0A2E" w:rsidRDefault="009D0A2E" w:rsidP="009D0A2E">
      <w:pPr>
        <w:pStyle w:val="Grundtext"/>
      </w:pPr>
      <w:r>
        <w:t>Hauhöhe: 255 mm</w:t>
      </w:r>
    </w:p>
    <w:p w14:paraId="461B8869" w14:textId="77777777" w:rsidR="009D0A2E" w:rsidRDefault="009D0A2E" w:rsidP="009D0A2E">
      <w:pPr>
        <w:pStyle w:val="Folgeposition"/>
        <w:keepNext/>
        <w:keepLines/>
      </w:pPr>
      <w:r>
        <w:t>A</w:t>
      </w:r>
      <w:r>
        <w:rPr>
          <w:sz w:val="12"/>
        </w:rPr>
        <w:t>+</w:t>
      </w:r>
      <w:r>
        <w:tab/>
        <w:t>Übergangsstück dicht V100S verz</w:t>
      </w:r>
      <w:r>
        <w:tab/>
        <w:t xml:space="preserve">Stk </w:t>
      </w:r>
    </w:p>
    <w:p w14:paraId="294D0434" w14:textId="77777777" w:rsidR="009D0A2E" w:rsidRDefault="009D0A2E" w:rsidP="009D0A2E">
      <w:pPr>
        <w:pStyle w:val="Langtext"/>
      </w:pPr>
      <w:r>
        <w:t>Kantenschutz aus verzinktem Stahl (verz.).</w:t>
      </w:r>
    </w:p>
    <w:p w14:paraId="0AA7137D" w14:textId="77777777" w:rsidR="009D0A2E" w:rsidRDefault="009D0A2E" w:rsidP="009D0A2E">
      <w:pPr>
        <w:pStyle w:val="Langtext"/>
      </w:pPr>
      <w:r>
        <w:t>Angebotenes Erzeugnis:</w:t>
      </w:r>
    </w:p>
    <w:p w14:paraId="46A358A8" w14:textId="77777777" w:rsidR="009D0A2E" w:rsidRDefault="009D0A2E" w:rsidP="009D0A2E">
      <w:pPr>
        <w:pStyle w:val="Folgeposition"/>
        <w:keepNext/>
        <w:keepLines/>
      </w:pPr>
      <w:r>
        <w:t>B</w:t>
      </w:r>
      <w:r>
        <w:rPr>
          <w:sz w:val="12"/>
        </w:rPr>
        <w:t>+</w:t>
      </w:r>
      <w:r>
        <w:tab/>
        <w:t>Übergangsstück dicht V100E  E-St.</w:t>
      </w:r>
      <w:r>
        <w:tab/>
        <w:t xml:space="preserve">Stk </w:t>
      </w:r>
    </w:p>
    <w:p w14:paraId="038D125B" w14:textId="77777777" w:rsidR="009D0A2E" w:rsidRDefault="009D0A2E" w:rsidP="009D0A2E">
      <w:pPr>
        <w:pStyle w:val="Langtext"/>
      </w:pPr>
      <w:r>
        <w:t>Kantenschutz aus Edelstahl 1.4301 (E-st).</w:t>
      </w:r>
    </w:p>
    <w:p w14:paraId="5605E10F" w14:textId="77777777" w:rsidR="009D0A2E" w:rsidRDefault="009D0A2E" w:rsidP="009D0A2E">
      <w:pPr>
        <w:pStyle w:val="Langtext"/>
      </w:pPr>
      <w:r>
        <w:t>Angebotenes Erzeugnis:</w:t>
      </w:r>
    </w:p>
    <w:p w14:paraId="3A97D889" w14:textId="77777777" w:rsidR="009D0A2E" w:rsidRDefault="009D0A2E" w:rsidP="009D0A2E">
      <w:pPr>
        <w:pStyle w:val="TrennungPOS"/>
      </w:pPr>
    </w:p>
    <w:p w14:paraId="6E5AE2AC" w14:textId="77777777" w:rsidR="009D0A2E" w:rsidRDefault="009D0A2E" w:rsidP="009D0A2E">
      <w:pPr>
        <w:pStyle w:val="GrundtextPosNr"/>
        <w:keepNext/>
        <w:keepLines/>
      </w:pPr>
      <w:r>
        <w:t>13.AE 17</w:t>
      </w:r>
    </w:p>
    <w:p w14:paraId="2FB6D7B2" w14:textId="77777777" w:rsidR="009D0A2E" w:rsidRDefault="009D0A2E" w:rsidP="009D0A2E">
      <w:pPr>
        <w:pStyle w:val="Grundtext"/>
      </w:pPr>
      <w:r>
        <w:t>Übergangsstück zur Überbrückung von Höhendifferenzen bei Verlegen der Rinnen, Nennweite 10 cm, im Stufengefälle, aus Polymerbeton, mit integrierter EPDM-Dichtung zur Ausbildung eines wasserdichten Rinnenstoßes entsprechend IKT Prüfsiegel D00978 (dicht), mit Kantenschutz nach Wahl des Auftraggebers, passend für Übergänge von 10. bis 20. (Sohlensprung von 5cm),</w:t>
      </w:r>
    </w:p>
    <w:p w14:paraId="147DA135" w14:textId="77777777" w:rsidR="009D0A2E" w:rsidRDefault="009D0A2E" w:rsidP="009D0A2E">
      <w:pPr>
        <w:pStyle w:val="Grundtext"/>
      </w:pPr>
      <w:r>
        <w:t>Baubreite: 153 mm</w:t>
      </w:r>
    </w:p>
    <w:p w14:paraId="329E240E" w14:textId="77777777" w:rsidR="009D0A2E" w:rsidRDefault="009D0A2E" w:rsidP="009D0A2E">
      <w:pPr>
        <w:pStyle w:val="Grundtext"/>
      </w:pPr>
      <w:r>
        <w:t>Baulänge: 500 mm</w:t>
      </w:r>
    </w:p>
    <w:p w14:paraId="77D9F098" w14:textId="77777777" w:rsidR="009D0A2E" w:rsidRDefault="009D0A2E" w:rsidP="009D0A2E">
      <w:pPr>
        <w:pStyle w:val="Grundtext"/>
      </w:pPr>
      <w:r>
        <w:t>Hauhöhe: 255 mm</w:t>
      </w:r>
    </w:p>
    <w:p w14:paraId="7EEFEA4E" w14:textId="77777777" w:rsidR="009D0A2E" w:rsidRDefault="009D0A2E" w:rsidP="009D0A2E">
      <w:pPr>
        <w:pStyle w:val="Folgeposition"/>
        <w:keepNext/>
        <w:keepLines/>
      </w:pPr>
      <w:r>
        <w:t>A</w:t>
      </w:r>
      <w:r>
        <w:rPr>
          <w:sz w:val="12"/>
        </w:rPr>
        <w:t>+</w:t>
      </w:r>
      <w:r>
        <w:tab/>
        <w:t>Übergangsstück dicht V100G Guss</w:t>
      </w:r>
      <w:r>
        <w:tab/>
        <w:t xml:space="preserve">Stk </w:t>
      </w:r>
    </w:p>
    <w:p w14:paraId="54FCB28A" w14:textId="77777777" w:rsidR="009D0A2E" w:rsidRDefault="009D0A2E" w:rsidP="009D0A2E">
      <w:pPr>
        <w:pStyle w:val="Langtext"/>
      </w:pPr>
      <w:r>
        <w:t>z.B. ACO DRAIN PowerDrain Seal in V 100 G ÜBERGANGSSTÜCK für STUFENGEFÄLLE oder Gleichwertiges.</w:t>
      </w:r>
    </w:p>
    <w:p w14:paraId="7D5A29E0" w14:textId="77777777" w:rsidR="009D0A2E" w:rsidRDefault="009D0A2E" w:rsidP="009D0A2E">
      <w:pPr>
        <w:pStyle w:val="Langtext"/>
      </w:pPr>
      <w:r>
        <w:lastRenderedPageBreak/>
        <w:t>Angebotenes Erzeugnis:</w:t>
      </w:r>
    </w:p>
    <w:p w14:paraId="07057D1A" w14:textId="77777777" w:rsidR="009D0A2E" w:rsidRDefault="009D0A2E" w:rsidP="009D0A2E">
      <w:pPr>
        <w:pStyle w:val="TrennungPOS"/>
      </w:pPr>
    </w:p>
    <w:p w14:paraId="789CF255" w14:textId="77777777" w:rsidR="009D0A2E" w:rsidRDefault="009D0A2E" w:rsidP="009D0A2E">
      <w:pPr>
        <w:pStyle w:val="GrundtextPosNr"/>
        <w:keepNext/>
        <w:keepLines/>
      </w:pPr>
      <w:r>
        <w:t>13.AE 18</w:t>
      </w:r>
    </w:p>
    <w:p w14:paraId="3809A74F" w14:textId="77777777" w:rsidR="009D0A2E" w:rsidRDefault="009D0A2E" w:rsidP="009D0A2E">
      <w:pPr>
        <w:pStyle w:val="Grundtext"/>
      </w:pPr>
      <w:r>
        <w:t>Adapter für Entwässerungsrinnen für Eck- T- und Kreuzverbindungen, Nennweite 10 cm, aus Polymerbeton, mit integriertem Kantenschutz, zum Ankleben an den Rinnenkörper,</w:t>
      </w:r>
    </w:p>
    <w:p w14:paraId="65644210" w14:textId="77777777" w:rsidR="009D0A2E" w:rsidRDefault="009D0A2E" w:rsidP="009D0A2E">
      <w:pPr>
        <w:pStyle w:val="Grundtext"/>
      </w:pPr>
      <w:r>
        <w:t>Anzugeben ist:</w:t>
      </w:r>
    </w:p>
    <w:p w14:paraId="52473AC6" w14:textId="77777777" w:rsidR="009D0A2E" w:rsidRDefault="009D0A2E" w:rsidP="009D0A2E">
      <w:pPr>
        <w:pStyle w:val="Grundtext"/>
      </w:pPr>
      <w:r>
        <w:t>Bauhöhe (H) 155; 180; 205 und 255 mm,</w:t>
      </w:r>
    </w:p>
    <w:p w14:paraId="11A6AB67" w14:textId="77777777" w:rsidR="009D0A2E" w:rsidRDefault="009D0A2E" w:rsidP="009D0A2E">
      <w:pPr>
        <w:pStyle w:val="Folgeposition"/>
        <w:keepNext/>
        <w:keepLines/>
      </w:pPr>
      <w:r>
        <w:t>A</w:t>
      </w:r>
      <w:r>
        <w:rPr>
          <w:sz w:val="12"/>
        </w:rPr>
        <w:t>+</w:t>
      </w:r>
      <w:r>
        <w:tab/>
        <w:t>Adapter f.Fließricht-wechsel dicht H15-25cm verz.</w:t>
      </w:r>
      <w:r>
        <w:tab/>
        <w:t xml:space="preserve">Stk </w:t>
      </w:r>
    </w:p>
    <w:p w14:paraId="420A505B" w14:textId="77777777" w:rsidR="009D0A2E" w:rsidRDefault="009D0A2E" w:rsidP="009D0A2E">
      <w:pPr>
        <w:pStyle w:val="Langtext"/>
      </w:pPr>
      <w:r>
        <w:t>für Fließrichtungswechsel, mit integrierter EPDM-Dichtung zur Ausbildung eines wasserdichten Rinnenstoßes entsprechend IKT Prüfsiegel D00978 (dicht),</w:t>
      </w:r>
    </w:p>
    <w:p w14:paraId="20B986E8" w14:textId="77777777" w:rsidR="009D0A2E" w:rsidRDefault="009D0A2E" w:rsidP="009D0A2E">
      <w:pPr>
        <w:pStyle w:val="Langtext"/>
      </w:pPr>
      <w:r>
        <w:t>Kantenschutz aus verzinktem Stahl (verz.).</w:t>
      </w:r>
    </w:p>
    <w:p w14:paraId="08792F94" w14:textId="77777777" w:rsidR="009D0A2E" w:rsidRDefault="009D0A2E" w:rsidP="009D0A2E">
      <w:pPr>
        <w:pStyle w:val="Langtext"/>
      </w:pPr>
      <w:r>
        <w:t xml:space="preserve"> Angebotenes Erzeugnis:</w:t>
      </w:r>
    </w:p>
    <w:p w14:paraId="2C22E435" w14:textId="77777777" w:rsidR="009D0A2E" w:rsidRDefault="009D0A2E" w:rsidP="009D0A2E">
      <w:pPr>
        <w:pStyle w:val="Folgeposition"/>
        <w:keepNext/>
        <w:keepLines/>
      </w:pPr>
      <w:r>
        <w:t>B</w:t>
      </w:r>
      <w:r>
        <w:rPr>
          <w:sz w:val="12"/>
        </w:rPr>
        <w:t>+</w:t>
      </w:r>
      <w:r>
        <w:tab/>
        <w:t>Adapter f.Fließricht-wechsel dicht H15-25cm E-st.</w:t>
      </w:r>
      <w:r>
        <w:tab/>
        <w:t xml:space="preserve">Stk </w:t>
      </w:r>
    </w:p>
    <w:p w14:paraId="51999BDF" w14:textId="77777777" w:rsidR="009D0A2E" w:rsidRDefault="009D0A2E" w:rsidP="009D0A2E">
      <w:pPr>
        <w:pStyle w:val="Langtext"/>
      </w:pPr>
      <w:r>
        <w:t>für Fließrichtungswechsel, mit integrierter EPDM-Dichtung zur Ausbildung eines wasserdichten Rinnenstoßes entsprechend IKT Prüfsiegel D00978 (dicht),</w:t>
      </w:r>
    </w:p>
    <w:p w14:paraId="0CFD92F4" w14:textId="77777777" w:rsidR="009D0A2E" w:rsidRDefault="009D0A2E" w:rsidP="009D0A2E">
      <w:pPr>
        <w:pStyle w:val="Langtext"/>
      </w:pPr>
      <w:r>
        <w:t>Kantenschutz aus Edelstahl 1.4301 (E-st).</w:t>
      </w:r>
    </w:p>
    <w:p w14:paraId="76FB656B" w14:textId="77777777" w:rsidR="009D0A2E" w:rsidRDefault="009D0A2E" w:rsidP="009D0A2E">
      <w:pPr>
        <w:pStyle w:val="Langtext"/>
      </w:pPr>
      <w:r>
        <w:t xml:space="preserve"> Angebotenes Erzeugnis:</w:t>
      </w:r>
    </w:p>
    <w:p w14:paraId="256E9E5A" w14:textId="77777777" w:rsidR="009D0A2E" w:rsidRDefault="009D0A2E" w:rsidP="009D0A2E">
      <w:pPr>
        <w:pStyle w:val="TrennungPOS"/>
      </w:pPr>
    </w:p>
    <w:p w14:paraId="1FBDAC81" w14:textId="77777777" w:rsidR="009D0A2E" w:rsidRDefault="009D0A2E" w:rsidP="009D0A2E">
      <w:pPr>
        <w:pStyle w:val="GrundtextPosNr"/>
        <w:keepNext/>
        <w:keepLines/>
      </w:pPr>
      <w:r>
        <w:t>13.AE 19</w:t>
      </w:r>
    </w:p>
    <w:p w14:paraId="4A8F811E" w14:textId="77777777" w:rsidR="009D0A2E" w:rsidRDefault="009D0A2E" w:rsidP="009D0A2E">
      <w:pPr>
        <w:pStyle w:val="Grundtext"/>
      </w:pPr>
      <w:r>
        <w:t>Adapter für Entwässerungsrinnen für Eck- T- und Kreuzverbindungen, Nennweite 10 cm, aus Polymerbeton, mit integriertem Kantenschutz, zum Ankleben an den Rinnenkörper,</w:t>
      </w:r>
    </w:p>
    <w:p w14:paraId="7E5934D6" w14:textId="77777777" w:rsidR="009D0A2E" w:rsidRDefault="009D0A2E" w:rsidP="009D0A2E">
      <w:pPr>
        <w:pStyle w:val="Grundtext"/>
      </w:pPr>
      <w:r>
        <w:t>Anzugeben ist:</w:t>
      </w:r>
    </w:p>
    <w:p w14:paraId="3F4CE6E2" w14:textId="77777777" w:rsidR="009D0A2E" w:rsidRDefault="009D0A2E" w:rsidP="009D0A2E">
      <w:pPr>
        <w:pStyle w:val="Grundtext"/>
      </w:pPr>
      <w:r>
        <w:t>Bauhöhe (H) 155; 180; 205 und 255 mm,</w:t>
      </w:r>
    </w:p>
    <w:p w14:paraId="044250BC" w14:textId="77777777" w:rsidR="009D0A2E" w:rsidRDefault="009D0A2E" w:rsidP="009D0A2E">
      <w:pPr>
        <w:pStyle w:val="Folgeposition"/>
        <w:keepNext/>
        <w:keepLines/>
      </w:pPr>
      <w:r>
        <w:t>C</w:t>
      </w:r>
      <w:r>
        <w:rPr>
          <w:sz w:val="12"/>
        </w:rPr>
        <w:t>+</w:t>
      </w:r>
      <w:r>
        <w:tab/>
        <w:t>Adapter f.Fließricht-wechsel dicht H15,5-25,5cm Guss.</w:t>
      </w:r>
      <w:r>
        <w:tab/>
        <w:t xml:space="preserve">Stk </w:t>
      </w:r>
    </w:p>
    <w:p w14:paraId="7F1FED99" w14:textId="77777777" w:rsidR="009D0A2E" w:rsidRDefault="009D0A2E" w:rsidP="009D0A2E">
      <w:pPr>
        <w:pStyle w:val="Langtext"/>
      </w:pPr>
      <w:r>
        <w:t>z.B. ACO DRAIN PowerDrain Seal in ADAPTER V 100 G, für Fließrichtungswechsel, mit integrierter EPDM-Dichtung zur Ausbildung eines wasserdichten Rinnenstoßes entsprechend IKT Prüfsiegel D00978 (dicht), Kantenschutz aus Gusseisen (Guss) oder Gleichwertiges.</w:t>
      </w:r>
    </w:p>
    <w:p w14:paraId="06EAF45B" w14:textId="77777777" w:rsidR="009D0A2E" w:rsidRDefault="009D0A2E" w:rsidP="009D0A2E">
      <w:pPr>
        <w:pStyle w:val="Langtext"/>
      </w:pPr>
      <w:r>
        <w:t>Höhe:_ _ _</w:t>
      </w:r>
    </w:p>
    <w:p w14:paraId="7EACFE94" w14:textId="77777777" w:rsidR="009D0A2E" w:rsidRDefault="009D0A2E" w:rsidP="009D0A2E">
      <w:pPr>
        <w:pStyle w:val="Langtext"/>
      </w:pPr>
      <w:r>
        <w:t>Angebotenes Erzeugnis:</w:t>
      </w:r>
    </w:p>
    <w:p w14:paraId="4DAF6475" w14:textId="77777777" w:rsidR="009D0A2E" w:rsidRDefault="009D0A2E" w:rsidP="009D0A2E">
      <w:pPr>
        <w:pStyle w:val="TrennungPOS"/>
      </w:pPr>
    </w:p>
    <w:p w14:paraId="5CADBD89" w14:textId="77777777" w:rsidR="009D0A2E" w:rsidRDefault="009D0A2E" w:rsidP="009D0A2E">
      <w:pPr>
        <w:pStyle w:val="GrundtextPosNr"/>
        <w:keepNext/>
        <w:keepLines/>
      </w:pPr>
      <w:r>
        <w:t>13.AE 20</w:t>
      </w:r>
    </w:p>
    <w:p w14:paraId="104D133B" w14:textId="77777777" w:rsidR="009D0A2E" w:rsidRDefault="009D0A2E" w:rsidP="009D0A2E">
      <w:pPr>
        <w:pStyle w:val="Grundtext"/>
      </w:pPr>
      <w:r>
        <w:t>Adapter für Entwässerungsrinnen für Eck- T- und Kreuzverbindungen, Nennweite 10 cm, aus Polymerbeton, mit integriertem Kantenschutz, zum Ankleben an den Rinnenkörper,</w:t>
      </w:r>
    </w:p>
    <w:p w14:paraId="77E76578" w14:textId="77777777" w:rsidR="009D0A2E" w:rsidRDefault="009D0A2E" w:rsidP="009D0A2E">
      <w:pPr>
        <w:pStyle w:val="Grundtext"/>
      </w:pPr>
      <w:r>
        <w:t>Anzugeben ist:</w:t>
      </w:r>
    </w:p>
    <w:p w14:paraId="032C9ECA" w14:textId="77777777" w:rsidR="009D0A2E" w:rsidRDefault="009D0A2E" w:rsidP="009D0A2E">
      <w:pPr>
        <w:pStyle w:val="Grundtext"/>
      </w:pPr>
      <w:r>
        <w:t>Bauhöhe (H) 155; 180; 205 und 255 mm,</w:t>
      </w:r>
    </w:p>
    <w:p w14:paraId="61D457F7" w14:textId="77777777" w:rsidR="009D0A2E" w:rsidRDefault="009D0A2E" w:rsidP="009D0A2E">
      <w:pPr>
        <w:pStyle w:val="Folgeposition"/>
        <w:keepNext/>
        <w:keepLines/>
      </w:pPr>
      <w:r>
        <w:t>A</w:t>
      </w:r>
      <w:r>
        <w:rPr>
          <w:sz w:val="12"/>
        </w:rPr>
        <w:t>+</w:t>
      </w:r>
      <w:r>
        <w:tab/>
        <w:t>Adapter f.Verb. dicht H15-25cm verz.</w:t>
      </w:r>
      <w:r>
        <w:tab/>
        <w:t xml:space="preserve">Stk </w:t>
      </w:r>
    </w:p>
    <w:p w14:paraId="2A3F7B7F" w14:textId="77777777" w:rsidR="009D0A2E" w:rsidRDefault="009D0A2E" w:rsidP="009D0A2E">
      <w:pPr>
        <w:pStyle w:val="Langtext"/>
      </w:pPr>
      <w:r>
        <w:t>zum wasserdichten Anschluss von Eck-, T- und Kreuzverbindungen,</w:t>
      </w:r>
    </w:p>
    <w:p w14:paraId="60717CAB" w14:textId="77777777" w:rsidR="009D0A2E" w:rsidRDefault="009D0A2E" w:rsidP="009D0A2E">
      <w:pPr>
        <w:pStyle w:val="Langtext"/>
      </w:pPr>
      <w:r>
        <w:t>Kantenschutz aus verzinktem Stahl (verz.).</w:t>
      </w:r>
    </w:p>
    <w:p w14:paraId="7CC89B89" w14:textId="77777777" w:rsidR="009D0A2E" w:rsidRDefault="009D0A2E" w:rsidP="009D0A2E">
      <w:pPr>
        <w:pStyle w:val="Langtext"/>
      </w:pPr>
      <w:r>
        <w:t xml:space="preserve"> Angebotenes Erzeugnis:</w:t>
      </w:r>
    </w:p>
    <w:p w14:paraId="3703DACB" w14:textId="77777777" w:rsidR="009D0A2E" w:rsidRDefault="009D0A2E" w:rsidP="009D0A2E">
      <w:pPr>
        <w:pStyle w:val="Folgeposition"/>
        <w:keepNext/>
        <w:keepLines/>
      </w:pPr>
      <w:r>
        <w:t>B</w:t>
      </w:r>
      <w:r>
        <w:rPr>
          <w:sz w:val="12"/>
        </w:rPr>
        <w:t>+</w:t>
      </w:r>
      <w:r>
        <w:tab/>
        <w:t>Adapter f.Verb. dicht H15-25cm E-st.</w:t>
      </w:r>
      <w:r>
        <w:tab/>
        <w:t xml:space="preserve">Stk </w:t>
      </w:r>
    </w:p>
    <w:p w14:paraId="29ED79AF" w14:textId="77777777" w:rsidR="009D0A2E" w:rsidRDefault="009D0A2E" w:rsidP="009D0A2E">
      <w:pPr>
        <w:pStyle w:val="Langtext"/>
      </w:pPr>
      <w:r>
        <w:t>zum wasserdichten Anschluss von Eck-, T- und Kreuzverbindungen,</w:t>
      </w:r>
    </w:p>
    <w:p w14:paraId="1662038C" w14:textId="77777777" w:rsidR="009D0A2E" w:rsidRDefault="009D0A2E" w:rsidP="009D0A2E">
      <w:pPr>
        <w:pStyle w:val="Langtext"/>
      </w:pPr>
      <w:r>
        <w:t>Kantenschutz aus Edelstahl 1.4301 (E-st).</w:t>
      </w:r>
    </w:p>
    <w:p w14:paraId="492EC496" w14:textId="77777777" w:rsidR="009D0A2E" w:rsidRDefault="009D0A2E" w:rsidP="009D0A2E">
      <w:pPr>
        <w:pStyle w:val="Langtext"/>
      </w:pPr>
      <w:r>
        <w:t xml:space="preserve"> Angebotenes Erzeugnis:</w:t>
      </w:r>
    </w:p>
    <w:p w14:paraId="22388736" w14:textId="77777777" w:rsidR="009D0A2E" w:rsidRDefault="009D0A2E" w:rsidP="009D0A2E">
      <w:pPr>
        <w:pStyle w:val="TrennungPOS"/>
      </w:pPr>
    </w:p>
    <w:p w14:paraId="6DA7D87D" w14:textId="77777777" w:rsidR="009D0A2E" w:rsidRDefault="009D0A2E" w:rsidP="009D0A2E">
      <w:pPr>
        <w:pStyle w:val="GrundtextPosNr"/>
        <w:keepNext/>
        <w:keepLines/>
      </w:pPr>
      <w:r>
        <w:t>13.AE 21</w:t>
      </w:r>
    </w:p>
    <w:p w14:paraId="5B292440" w14:textId="77777777" w:rsidR="009D0A2E" w:rsidRDefault="009D0A2E" w:rsidP="009D0A2E">
      <w:pPr>
        <w:pStyle w:val="Grundtext"/>
      </w:pPr>
      <w:r>
        <w:t>Adapter für Entwässerungsrinnen für Eck- T- und Kreuzverbindungen, Nennweite 10 cm, aus Polymerbeton, mit integriertem Kantenschutz, zum Ankleben an den Rinnenkörper,</w:t>
      </w:r>
    </w:p>
    <w:p w14:paraId="54609A5E" w14:textId="77777777" w:rsidR="009D0A2E" w:rsidRDefault="009D0A2E" w:rsidP="009D0A2E">
      <w:pPr>
        <w:pStyle w:val="Grundtext"/>
      </w:pPr>
      <w:r>
        <w:t>Anzugeben ist:</w:t>
      </w:r>
    </w:p>
    <w:p w14:paraId="190EF04D" w14:textId="77777777" w:rsidR="009D0A2E" w:rsidRDefault="009D0A2E" w:rsidP="009D0A2E">
      <w:pPr>
        <w:pStyle w:val="Grundtext"/>
      </w:pPr>
      <w:r>
        <w:t>Bauhöhe (H) 155; 180; 205 und 255 mm,</w:t>
      </w:r>
    </w:p>
    <w:p w14:paraId="6D257FE1" w14:textId="77777777" w:rsidR="009D0A2E" w:rsidRDefault="009D0A2E" w:rsidP="009D0A2E">
      <w:pPr>
        <w:pStyle w:val="Folgeposition"/>
        <w:keepNext/>
        <w:keepLines/>
      </w:pPr>
      <w:r>
        <w:t>A</w:t>
      </w:r>
      <w:r>
        <w:rPr>
          <w:sz w:val="12"/>
        </w:rPr>
        <w:t>+</w:t>
      </w:r>
      <w:r>
        <w:tab/>
        <w:t>Adapter f.Verb. dicht H15,5-25,5cm Guss.</w:t>
      </w:r>
      <w:r>
        <w:tab/>
        <w:t xml:space="preserve">Stk </w:t>
      </w:r>
    </w:p>
    <w:p w14:paraId="52A7C6A2" w14:textId="77777777" w:rsidR="009D0A2E" w:rsidRDefault="009D0A2E" w:rsidP="009D0A2E">
      <w:pPr>
        <w:pStyle w:val="Langtext"/>
      </w:pPr>
      <w:r>
        <w:t>Z.B. ACO DRAIN PowerDrain Seal in V 100 G Adapter für wasserdichte Eck-, T- und Kreuzverbindungen aus Polymerbeton, Mit Kantenschutz schwarz beschichtet, zum Ankleben an den Rinnenkörper oder Gleichwertiges.</w:t>
      </w:r>
    </w:p>
    <w:p w14:paraId="097C2446" w14:textId="77777777" w:rsidR="009D0A2E" w:rsidRDefault="009D0A2E" w:rsidP="009D0A2E">
      <w:pPr>
        <w:pStyle w:val="Langtext"/>
      </w:pPr>
      <w:r>
        <w:t>Höhe:_ _ _</w:t>
      </w:r>
    </w:p>
    <w:p w14:paraId="7A8848B9" w14:textId="77777777" w:rsidR="009D0A2E" w:rsidRDefault="009D0A2E" w:rsidP="009D0A2E">
      <w:pPr>
        <w:pStyle w:val="Langtext"/>
      </w:pPr>
      <w:r>
        <w:t>Angebotenes Erzeugnis:</w:t>
      </w:r>
    </w:p>
    <w:p w14:paraId="595AE35B" w14:textId="77777777" w:rsidR="009D0A2E" w:rsidRDefault="009D0A2E" w:rsidP="009D0A2E">
      <w:pPr>
        <w:pStyle w:val="TrennungPOS"/>
      </w:pPr>
    </w:p>
    <w:p w14:paraId="0ED10788" w14:textId="77777777" w:rsidR="009D0A2E" w:rsidRDefault="009D0A2E" w:rsidP="009D0A2E">
      <w:pPr>
        <w:pStyle w:val="GrundtextPosNr"/>
        <w:keepNext/>
        <w:keepLines/>
      </w:pPr>
      <w:r>
        <w:t>13.AE 22</w:t>
      </w:r>
    </w:p>
    <w:p w14:paraId="041AAE59" w14:textId="77777777" w:rsidR="009D0A2E" w:rsidRDefault="009D0A2E" w:rsidP="009D0A2E">
      <w:pPr>
        <w:pStyle w:val="Grundtext"/>
      </w:pPr>
      <w:r>
        <w:t>Geruchsverschluss für Rinne oder Einlaufkasten</w:t>
      </w:r>
    </w:p>
    <w:p w14:paraId="0E9F39D1" w14:textId="77777777" w:rsidR="009D0A2E" w:rsidRDefault="009D0A2E" w:rsidP="009D0A2E">
      <w:pPr>
        <w:pStyle w:val="Grundtext"/>
      </w:pPr>
      <w:r>
        <w:t xml:space="preserve"> z.B. ACO DRAIN GERUCHSVERSCHLUSS oder Gleichwertiges.</w:t>
      </w:r>
    </w:p>
    <w:p w14:paraId="0D79C438" w14:textId="77777777" w:rsidR="009D0A2E" w:rsidRDefault="009D0A2E" w:rsidP="009D0A2E">
      <w:pPr>
        <w:pStyle w:val="Folgeposition"/>
        <w:keepNext/>
        <w:keepLines/>
      </w:pPr>
      <w:r>
        <w:t>A</w:t>
      </w:r>
      <w:r>
        <w:rPr>
          <w:sz w:val="12"/>
        </w:rPr>
        <w:t>+</w:t>
      </w:r>
      <w:r>
        <w:tab/>
        <w:t>Geruchsverschl.V100 DN100 1-teil. 0,6l/s_</w:t>
      </w:r>
      <w:r>
        <w:tab/>
        <w:t xml:space="preserve">Stk </w:t>
      </w:r>
    </w:p>
    <w:p w14:paraId="13696227" w14:textId="77777777" w:rsidR="009D0A2E" w:rsidRDefault="009D0A2E" w:rsidP="009D0A2E">
      <w:pPr>
        <w:pStyle w:val="Langtext"/>
      </w:pPr>
      <w:r>
        <w:t>Einteilig aus Edelstahl, Durchflussleistung 0,6l/s,</w:t>
      </w:r>
    </w:p>
    <w:p w14:paraId="4CE7226C" w14:textId="77777777" w:rsidR="009D0A2E" w:rsidRDefault="009D0A2E" w:rsidP="009D0A2E">
      <w:pPr>
        <w:pStyle w:val="Langtext"/>
      </w:pPr>
      <w:r>
        <w:t>für Multiline Seal in V100, Multiline V100 oder Multiline V100 Flachrinne 6cm</w:t>
      </w:r>
    </w:p>
    <w:p w14:paraId="5A20622C" w14:textId="77777777" w:rsidR="009D0A2E" w:rsidRDefault="009D0A2E" w:rsidP="009D0A2E">
      <w:pPr>
        <w:pStyle w:val="Langtext"/>
      </w:pPr>
      <w:r>
        <w:t>Angebotenes Erzeugnis:</w:t>
      </w:r>
    </w:p>
    <w:p w14:paraId="27632321" w14:textId="77777777" w:rsidR="009D0A2E" w:rsidRDefault="009D0A2E" w:rsidP="009D0A2E">
      <w:pPr>
        <w:pStyle w:val="TrennungPOS"/>
      </w:pPr>
    </w:p>
    <w:p w14:paraId="2147671B" w14:textId="77777777" w:rsidR="009D0A2E" w:rsidRDefault="009D0A2E" w:rsidP="009D0A2E">
      <w:pPr>
        <w:pStyle w:val="GrundtextPosNr"/>
        <w:keepNext/>
        <w:keepLines/>
      </w:pPr>
      <w:r>
        <w:lastRenderedPageBreak/>
        <w:t>13.AE 23</w:t>
      </w:r>
    </w:p>
    <w:p w14:paraId="4B4B408A" w14:textId="77777777" w:rsidR="009D0A2E" w:rsidRDefault="009D0A2E" w:rsidP="009D0A2E">
      <w:pPr>
        <w:pStyle w:val="Grundtext"/>
      </w:pPr>
      <w:r>
        <w:t>Geruchsverschluss für Rinne oder Einlaufkasten</w:t>
      </w:r>
    </w:p>
    <w:p w14:paraId="20F7BDC9" w14:textId="77777777" w:rsidR="009D0A2E" w:rsidRDefault="009D0A2E" w:rsidP="009D0A2E">
      <w:pPr>
        <w:pStyle w:val="Grundtext"/>
      </w:pPr>
      <w:r>
        <w:t xml:space="preserve"> z.B. ACO DRAIN GERUCHSVERSCHLUSS oder Gleichwertiges.</w:t>
      </w:r>
    </w:p>
    <w:p w14:paraId="5B387EB7" w14:textId="77777777" w:rsidR="009D0A2E" w:rsidRDefault="009D0A2E" w:rsidP="009D0A2E">
      <w:pPr>
        <w:pStyle w:val="Folgeposition"/>
        <w:keepNext/>
        <w:keepLines/>
      </w:pPr>
      <w:r>
        <w:t>A</w:t>
      </w:r>
      <w:r>
        <w:rPr>
          <w:sz w:val="12"/>
        </w:rPr>
        <w:t>+</w:t>
      </w:r>
      <w:r>
        <w:tab/>
        <w:t>Kombistirnwand dicht V100E H15-25cm E-st.</w:t>
      </w:r>
      <w:r>
        <w:tab/>
        <w:t xml:space="preserve">Stk </w:t>
      </w:r>
    </w:p>
    <w:p w14:paraId="21622340" w14:textId="77777777" w:rsidR="009D0A2E" w:rsidRDefault="009D0A2E" w:rsidP="009D0A2E">
      <w:pPr>
        <w:pStyle w:val="Langtext"/>
      </w:pPr>
      <w:r>
        <w:t>Kantenschutz aus Edelstahl 1.4301 (E-st).</w:t>
      </w:r>
    </w:p>
    <w:p w14:paraId="4CEF0FE3" w14:textId="77777777" w:rsidR="009D0A2E" w:rsidRDefault="009D0A2E" w:rsidP="009D0A2E">
      <w:pPr>
        <w:pStyle w:val="Langtext"/>
      </w:pPr>
      <w:r>
        <w:t xml:space="preserve"> Angebotenes Erzeugnis:</w:t>
      </w:r>
    </w:p>
    <w:p w14:paraId="0A4155CE" w14:textId="77777777" w:rsidR="009D0A2E" w:rsidRDefault="009D0A2E" w:rsidP="009D0A2E">
      <w:pPr>
        <w:pStyle w:val="Folgeposition"/>
        <w:keepNext/>
        <w:keepLines/>
      </w:pPr>
      <w:r>
        <w:t>B</w:t>
      </w:r>
      <w:r>
        <w:rPr>
          <w:sz w:val="12"/>
        </w:rPr>
        <w:t>+</w:t>
      </w:r>
      <w:r>
        <w:tab/>
        <w:t>Kombistirnwand dicht V100S H15-25cm verz.</w:t>
      </w:r>
      <w:r>
        <w:tab/>
        <w:t xml:space="preserve">Stk </w:t>
      </w:r>
    </w:p>
    <w:p w14:paraId="07856741" w14:textId="77777777" w:rsidR="009D0A2E" w:rsidRDefault="009D0A2E" w:rsidP="009D0A2E">
      <w:pPr>
        <w:pStyle w:val="Langtext"/>
      </w:pPr>
      <w:r>
        <w:t>Kantenschutz aus verzinktem Stahl (verz.).</w:t>
      </w:r>
    </w:p>
    <w:p w14:paraId="23D6CA8F" w14:textId="77777777" w:rsidR="009D0A2E" w:rsidRDefault="009D0A2E" w:rsidP="009D0A2E">
      <w:pPr>
        <w:pStyle w:val="Langtext"/>
      </w:pPr>
      <w:r>
        <w:t xml:space="preserve"> Angebotenes Erzeugnis:</w:t>
      </w:r>
    </w:p>
    <w:p w14:paraId="02258E4B" w14:textId="77777777" w:rsidR="009D0A2E" w:rsidRDefault="009D0A2E" w:rsidP="009D0A2E">
      <w:pPr>
        <w:pStyle w:val="TrennungPOS"/>
      </w:pPr>
    </w:p>
    <w:p w14:paraId="75D08B84" w14:textId="77777777" w:rsidR="009D0A2E" w:rsidRDefault="009D0A2E" w:rsidP="009D0A2E">
      <w:pPr>
        <w:pStyle w:val="GrundtextPosNr"/>
        <w:keepNext/>
        <w:keepLines/>
      </w:pPr>
      <w:r>
        <w:t>13.AE 24</w:t>
      </w:r>
    </w:p>
    <w:p w14:paraId="5C85309A" w14:textId="77777777" w:rsidR="009D0A2E" w:rsidRDefault="009D0A2E" w:rsidP="009D0A2E">
      <w:pPr>
        <w:pStyle w:val="Grundtext"/>
      </w:pPr>
      <w:r>
        <w:t>Geruchsverschluss für Rinne oder Einlaufkasten</w:t>
      </w:r>
    </w:p>
    <w:p w14:paraId="7CA67934" w14:textId="77777777" w:rsidR="009D0A2E" w:rsidRDefault="009D0A2E" w:rsidP="009D0A2E">
      <w:pPr>
        <w:pStyle w:val="Grundtext"/>
      </w:pPr>
      <w:r>
        <w:t xml:space="preserve"> z.B. ACO DRAIN GERUCHSVERSCHLUSS oder Gleichwertiges.</w:t>
      </w:r>
    </w:p>
    <w:p w14:paraId="1984CA5C" w14:textId="77777777" w:rsidR="009D0A2E" w:rsidRDefault="009D0A2E" w:rsidP="009D0A2E">
      <w:pPr>
        <w:pStyle w:val="Folgeposition"/>
        <w:keepNext/>
        <w:keepLines/>
      </w:pPr>
      <w:r>
        <w:t>A</w:t>
      </w:r>
      <w:r>
        <w:rPr>
          <w:sz w:val="12"/>
        </w:rPr>
        <w:t>+</w:t>
      </w:r>
      <w:r>
        <w:tab/>
        <w:t>Kombistirnwand dicht V100S H15,5-25,5cm Guss.</w:t>
      </w:r>
      <w:r>
        <w:tab/>
        <w:t xml:space="preserve">Stk </w:t>
      </w:r>
    </w:p>
    <w:p w14:paraId="1653F8AD" w14:textId="77777777" w:rsidR="009D0A2E" w:rsidRDefault="009D0A2E" w:rsidP="009D0A2E">
      <w:pPr>
        <w:pStyle w:val="Langtext"/>
      </w:pPr>
      <w:r>
        <w:t>z.B. ACO DRAIN PowerDrain Seal in KOMBISTIRNWAND V 100 G oder Gleichwertiges.</w:t>
      </w:r>
    </w:p>
    <w:p w14:paraId="2E77C2BD" w14:textId="77777777" w:rsidR="009D0A2E" w:rsidRDefault="009D0A2E" w:rsidP="009D0A2E">
      <w:pPr>
        <w:pStyle w:val="Langtext"/>
      </w:pPr>
      <w:r>
        <w:t>Angebotenes Erzeugnis:</w:t>
      </w:r>
    </w:p>
    <w:p w14:paraId="4376A7D9" w14:textId="77777777" w:rsidR="009D0A2E" w:rsidRDefault="009D0A2E" w:rsidP="009D0A2E">
      <w:pPr>
        <w:pStyle w:val="TrennungPOS"/>
      </w:pPr>
    </w:p>
    <w:p w14:paraId="3A120BD8" w14:textId="77777777" w:rsidR="009D0A2E" w:rsidRDefault="009D0A2E" w:rsidP="009D0A2E">
      <w:pPr>
        <w:pStyle w:val="GrundtextPosNr"/>
        <w:keepNext/>
        <w:keepLines/>
      </w:pPr>
      <w:r>
        <w:t>13.AE 25</w:t>
      </w:r>
    </w:p>
    <w:p w14:paraId="615D3967" w14:textId="77777777" w:rsidR="009D0A2E" w:rsidRDefault="009D0A2E" w:rsidP="009D0A2E">
      <w:pPr>
        <w:pStyle w:val="Grundtext"/>
      </w:pPr>
      <w:r>
        <w:t>Stirnwand für Entwässerungsrinnen, Nennweite 10 cm, für Stutzen DN 100, aus Polymerbeton, mit integrierter Lippenlabyrinthdichtung DN/OD 110 für flüssigkeitsdichten horizontalen Rohranschluss, mit Kantenschutz schwarz beschichtet, passend für Rinnenstrangende.</w:t>
      </w:r>
    </w:p>
    <w:p w14:paraId="50701FC0" w14:textId="77777777" w:rsidR="009D0A2E" w:rsidRDefault="009D0A2E" w:rsidP="009D0A2E">
      <w:pPr>
        <w:pStyle w:val="Grundtext"/>
      </w:pPr>
      <w:r>
        <w:t>Anzugeben ist:</w:t>
      </w:r>
    </w:p>
    <w:p w14:paraId="787EE1D6" w14:textId="77777777" w:rsidR="009D0A2E" w:rsidRDefault="009D0A2E" w:rsidP="009D0A2E">
      <w:pPr>
        <w:pStyle w:val="Grundtext"/>
      </w:pPr>
      <w:r>
        <w:t>Bauhöhe (H) 155, 180, 205 oder 255 mm</w:t>
      </w:r>
    </w:p>
    <w:p w14:paraId="36AACDD2" w14:textId="77777777" w:rsidR="009D0A2E" w:rsidRDefault="009D0A2E" w:rsidP="009D0A2E">
      <w:pPr>
        <w:pStyle w:val="Folgeposition"/>
        <w:keepNext/>
        <w:keepLines/>
      </w:pPr>
      <w:r>
        <w:t>A</w:t>
      </w:r>
      <w:r>
        <w:rPr>
          <w:sz w:val="12"/>
        </w:rPr>
        <w:t>+</w:t>
      </w:r>
      <w:r>
        <w:tab/>
        <w:t>Stirnwand f.Stutzen dicht V100S H15-25cm verz.</w:t>
      </w:r>
      <w:r>
        <w:tab/>
        <w:t xml:space="preserve">Stk </w:t>
      </w:r>
    </w:p>
    <w:p w14:paraId="51A6CD86" w14:textId="77777777" w:rsidR="009D0A2E" w:rsidRDefault="009D0A2E" w:rsidP="009D0A2E">
      <w:pPr>
        <w:pStyle w:val="Langtext"/>
      </w:pPr>
      <w:r>
        <w:t>Kantenschutz aus verzinktem Stahl (verz.).</w:t>
      </w:r>
    </w:p>
    <w:p w14:paraId="07277E87" w14:textId="77777777" w:rsidR="009D0A2E" w:rsidRDefault="009D0A2E" w:rsidP="009D0A2E">
      <w:pPr>
        <w:pStyle w:val="Langtext"/>
      </w:pPr>
      <w:r>
        <w:t xml:space="preserve"> Angebotenes Erzeugnis:</w:t>
      </w:r>
    </w:p>
    <w:p w14:paraId="112DA34A" w14:textId="77777777" w:rsidR="009D0A2E" w:rsidRDefault="009D0A2E" w:rsidP="009D0A2E">
      <w:pPr>
        <w:pStyle w:val="Folgeposition"/>
        <w:keepNext/>
        <w:keepLines/>
      </w:pPr>
      <w:r>
        <w:t>B</w:t>
      </w:r>
      <w:r>
        <w:rPr>
          <w:sz w:val="12"/>
        </w:rPr>
        <w:t>+</w:t>
      </w:r>
      <w:r>
        <w:tab/>
        <w:t>Stirnwand f.Stutzen dicht V100E H15-25cm E-st.</w:t>
      </w:r>
      <w:r>
        <w:tab/>
        <w:t xml:space="preserve">Stk </w:t>
      </w:r>
    </w:p>
    <w:p w14:paraId="1EDE01BC" w14:textId="77777777" w:rsidR="009D0A2E" w:rsidRDefault="009D0A2E" w:rsidP="009D0A2E">
      <w:pPr>
        <w:pStyle w:val="Langtext"/>
      </w:pPr>
      <w:r>
        <w:t>Kantenschutz aus Edelstahl 1.4301 (E-st).</w:t>
      </w:r>
    </w:p>
    <w:p w14:paraId="45F55772" w14:textId="77777777" w:rsidR="009D0A2E" w:rsidRDefault="009D0A2E" w:rsidP="009D0A2E">
      <w:pPr>
        <w:pStyle w:val="Langtext"/>
      </w:pPr>
      <w:r>
        <w:t xml:space="preserve"> Angebotenes Erzeugnis:</w:t>
      </w:r>
    </w:p>
    <w:p w14:paraId="70289B8F" w14:textId="77777777" w:rsidR="009D0A2E" w:rsidRDefault="009D0A2E" w:rsidP="009D0A2E">
      <w:pPr>
        <w:pStyle w:val="TrennungPOS"/>
      </w:pPr>
    </w:p>
    <w:p w14:paraId="60E4B369" w14:textId="77777777" w:rsidR="009D0A2E" w:rsidRDefault="009D0A2E" w:rsidP="009D0A2E">
      <w:pPr>
        <w:pStyle w:val="GrundtextPosNr"/>
        <w:keepNext/>
        <w:keepLines/>
      </w:pPr>
      <w:r>
        <w:t>13.AE 26</w:t>
      </w:r>
    </w:p>
    <w:p w14:paraId="40C3A3BA" w14:textId="77777777" w:rsidR="009D0A2E" w:rsidRDefault="009D0A2E" w:rsidP="009D0A2E">
      <w:pPr>
        <w:pStyle w:val="Grundtext"/>
      </w:pPr>
      <w:r>
        <w:t>Stirnwand für Entwässerungsrinnen, Nennweite 10 cm, für Stutzen DN 100, aus Polymerbeton, mit integrierter Lippenlabyrinthdichtung DN/OD 110 für flüssigkeitsdichten horizontalen Rohranschluss, mit Kantenschutz schwarz beschichtet, passend für Rinnenstrangende.</w:t>
      </w:r>
    </w:p>
    <w:p w14:paraId="2C6CF595" w14:textId="77777777" w:rsidR="009D0A2E" w:rsidRDefault="009D0A2E" w:rsidP="009D0A2E">
      <w:pPr>
        <w:pStyle w:val="Grundtext"/>
      </w:pPr>
      <w:r>
        <w:t>Anzugeben ist:</w:t>
      </w:r>
    </w:p>
    <w:p w14:paraId="6B1614E4" w14:textId="77777777" w:rsidR="009D0A2E" w:rsidRDefault="009D0A2E" w:rsidP="009D0A2E">
      <w:pPr>
        <w:pStyle w:val="Grundtext"/>
      </w:pPr>
      <w:r>
        <w:t>Bauhöhe (H) 155, 180, 205 oder 255 mm</w:t>
      </w:r>
    </w:p>
    <w:p w14:paraId="492C5EC5" w14:textId="77777777" w:rsidR="009D0A2E" w:rsidRDefault="009D0A2E" w:rsidP="009D0A2E">
      <w:pPr>
        <w:pStyle w:val="Folgeposition"/>
        <w:keepNext/>
        <w:keepLines/>
      </w:pPr>
      <w:r>
        <w:t>A</w:t>
      </w:r>
      <w:r>
        <w:rPr>
          <w:sz w:val="12"/>
        </w:rPr>
        <w:t>+</w:t>
      </w:r>
      <w:r>
        <w:tab/>
        <w:t>Stirnwand f.Stutzen dicht V100G H15,5-25,5cm Guss.</w:t>
      </w:r>
      <w:r>
        <w:tab/>
        <w:t xml:space="preserve">Stk </w:t>
      </w:r>
    </w:p>
    <w:p w14:paraId="463C93CB" w14:textId="77777777" w:rsidR="009D0A2E" w:rsidRDefault="009D0A2E" w:rsidP="009D0A2E">
      <w:pPr>
        <w:pStyle w:val="Langtext"/>
      </w:pPr>
      <w:r>
        <w:t>z.B. ACO DRAIN PowerDrain Seal in V 100 G Stirnwand für Rinnenende mit Lippenlabyrinthdichtung (LLD) DN/OD 110 oder Gleichwertiges.</w:t>
      </w:r>
    </w:p>
    <w:p w14:paraId="1CFE9FA0" w14:textId="77777777" w:rsidR="009D0A2E" w:rsidRDefault="009D0A2E" w:rsidP="009D0A2E">
      <w:pPr>
        <w:pStyle w:val="Langtext"/>
      </w:pPr>
      <w:r>
        <w:t>Höhe:_ _ _</w:t>
      </w:r>
    </w:p>
    <w:p w14:paraId="6F3E7E89" w14:textId="77777777" w:rsidR="009D0A2E" w:rsidRDefault="009D0A2E" w:rsidP="009D0A2E">
      <w:pPr>
        <w:pStyle w:val="Langtext"/>
      </w:pPr>
      <w:r>
        <w:t>Angebotenes Erzeugnis:</w:t>
      </w:r>
    </w:p>
    <w:p w14:paraId="4B893D90" w14:textId="77777777" w:rsidR="009D0A2E" w:rsidRDefault="009D0A2E" w:rsidP="009D0A2E">
      <w:pPr>
        <w:pStyle w:val="TrennungPOS"/>
      </w:pPr>
    </w:p>
    <w:p w14:paraId="6B0B9773" w14:textId="77777777" w:rsidR="009D0A2E" w:rsidRDefault="009D0A2E" w:rsidP="009D0A2E">
      <w:pPr>
        <w:pStyle w:val="GrundtextPosNr"/>
        <w:keepNext/>
        <w:keepLines/>
      </w:pPr>
      <w:r>
        <w:t>13.AE 27</w:t>
      </w:r>
    </w:p>
    <w:p w14:paraId="36BE0453" w14:textId="77777777" w:rsidR="009D0A2E" w:rsidRDefault="009D0A2E" w:rsidP="009D0A2E">
      <w:pPr>
        <w:pStyle w:val="Grundtext"/>
      </w:pPr>
      <w:r>
        <w:t>Silikonfett, Tube mit Inhalt 23g, für die EPDM-Dichtung an der Auslaufseite der Rinne,</w:t>
      </w:r>
    </w:p>
    <w:p w14:paraId="32B8AD35" w14:textId="77777777" w:rsidR="009D0A2E" w:rsidRDefault="009D0A2E" w:rsidP="009D0A2E">
      <w:pPr>
        <w:pStyle w:val="Grundtext"/>
      </w:pPr>
      <w:r>
        <w:t xml:space="preserve"> z.B. ACO DRAIN Gleitmittel für MULTILINE Seal in oder Gleichwertiges.</w:t>
      </w:r>
    </w:p>
    <w:p w14:paraId="71D9A7E9" w14:textId="77777777" w:rsidR="009D0A2E" w:rsidRDefault="009D0A2E" w:rsidP="009D0A2E">
      <w:pPr>
        <w:pStyle w:val="Folgeposition"/>
        <w:keepNext/>
        <w:keepLines/>
      </w:pPr>
      <w:r>
        <w:t>A</w:t>
      </w:r>
      <w:r>
        <w:rPr>
          <w:sz w:val="12"/>
        </w:rPr>
        <w:t>+</w:t>
      </w:r>
      <w:r>
        <w:tab/>
        <w:t>Silikonfett f. Entw-rinne dicht</w:t>
      </w:r>
      <w:r>
        <w:tab/>
        <w:t xml:space="preserve">Stk </w:t>
      </w:r>
    </w:p>
    <w:p w14:paraId="460B97CC" w14:textId="77777777" w:rsidR="009D0A2E" w:rsidRDefault="009D0A2E" w:rsidP="009D0A2E">
      <w:pPr>
        <w:pStyle w:val="Langtext"/>
      </w:pPr>
      <w:r>
        <w:t>Angebotenes Erzeugnis:</w:t>
      </w:r>
    </w:p>
    <w:p w14:paraId="45CB3437" w14:textId="77777777" w:rsidR="009D0A2E" w:rsidRDefault="009D0A2E" w:rsidP="009D0A2E">
      <w:pPr>
        <w:pStyle w:val="TrennungPOS"/>
      </w:pPr>
    </w:p>
    <w:p w14:paraId="1F9F0A48" w14:textId="77777777" w:rsidR="009D0A2E" w:rsidRDefault="009D0A2E" w:rsidP="009D0A2E">
      <w:pPr>
        <w:pStyle w:val="GrundtextPosNr"/>
        <w:keepNext/>
        <w:keepLines/>
      </w:pPr>
      <w:r>
        <w:t>13.AE 28</w:t>
      </w:r>
    </w:p>
    <w:p w14:paraId="335A4001" w14:textId="77777777" w:rsidR="009D0A2E" w:rsidRDefault="009D0A2E" w:rsidP="009D0A2E">
      <w:pPr>
        <w:pStyle w:val="Grundtext"/>
      </w:pPr>
      <w:r>
        <w:t xml:space="preserve">Zwischenelement aus Edelstahl (E-st.) mit Pressdichtungsflansch zum Anschluss von Dichtungsbahnen für den senkrechten Rohranschluss DN 100 mit Stutzenlänge 15 cm und Flanschdurchmesser 36 cm, </w:t>
      </w:r>
    </w:p>
    <w:p w14:paraId="285623A8" w14:textId="77777777" w:rsidR="009D0A2E" w:rsidRDefault="009D0A2E" w:rsidP="009D0A2E">
      <w:pPr>
        <w:pStyle w:val="Grundtext"/>
      </w:pPr>
      <w:r>
        <w:t xml:space="preserve"> z.B. ACO DRAIN ZWISCHENELEMENT aus EDELSTAHL für RINNE V 100 oder Gleichwertiges.</w:t>
      </w:r>
    </w:p>
    <w:p w14:paraId="0BA2ADD7" w14:textId="77777777" w:rsidR="009D0A2E" w:rsidRDefault="009D0A2E" w:rsidP="009D0A2E">
      <w:pPr>
        <w:pStyle w:val="Folgeposition"/>
        <w:keepNext/>
        <w:keepLines/>
      </w:pPr>
      <w:r>
        <w:t>A</w:t>
      </w:r>
      <w:r>
        <w:rPr>
          <w:sz w:val="12"/>
        </w:rPr>
        <w:t>+</w:t>
      </w:r>
      <w:r>
        <w:tab/>
        <w:t>Zwischenelement E-st.f.V100</w:t>
      </w:r>
      <w:r>
        <w:tab/>
        <w:t xml:space="preserve">Stk </w:t>
      </w:r>
    </w:p>
    <w:p w14:paraId="7AF3C15B" w14:textId="77777777" w:rsidR="009D0A2E" w:rsidRDefault="009D0A2E" w:rsidP="009D0A2E">
      <w:pPr>
        <w:pStyle w:val="Langtext"/>
      </w:pPr>
      <w:r>
        <w:t>Angebotenes Erzeugnis:</w:t>
      </w:r>
    </w:p>
    <w:p w14:paraId="744DBF5C" w14:textId="77777777" w:rsidR="009D0A2E" w:rsidRDefault="009D0A2E" w:rsidP="009D0A2E">
      <w:pPr>
        <w:pStyle w:val="TrennungPOS"/>
      </w:pPr>
    </w:p>
    <w:p w14:paraId="65B31DA3" w14:textId="77777777" w:rsidR="009D0A2E" w:rsidRDefault="009D0A2E" w:rsidP="009D0A2E">
      <w:pPr>
        <w:pStyle w:val="GrundtextPosNr"/>
        <w:keepNext/>
        <w:keepLines/>
      </w:pPr>
      <w:r>
        <w:t>13.AE 29</w:t>
      </w:r>
    </w:p>
    <w:p w14:paraId="2384E1BD" w14:textId="77777777" w:rsidR="009D0A2E" w:rsidRDefault="009D0A2E" w:rsidP="009D0A2E">
      <w:pPr>
        <w:pStyle w:val="Grundtext"/>
      </w:pPr>
      <w:r>
        <w:t>Entwässerungsrinne (Entw-ri.) Nennweite 10 cm, aus Polymerbeton entsprechend ÖNORM EN 1433, mit integrierter EPDM-Dichtung zur Ausbildung eines wasserdichten Rinnenstoßes entsprechend IKT Prüfsiegel D00978 (dicht), Material "+R" lt. Norm, frost- und tausalzbeständig, ohne Eigengefälle in der Rinnensohle (o.Gef.), geeignet für Linienentwässerung mit Stufengefälle oder Wasserspiegelgefälle, mit integrierter Lippenlabyrinthdichtung für senkrechten, flüssigkeitsdichten Rohranschluss DN 150 an die Grundleitung (+A-DN150), mit V-Querschnitt, mit integriertem Kantenschutz, schraubloser Sicherheitsarretierung z.B. Drainlock, geeignet für Abdeckungen (Abdeckungen in eigenen Positionen), mit einer Belastungsklasse bis E600,</w:t>
      </w:r>
    </w:p>
    <w:p w14:paraId="3BD4DC3D" w14:textId="77777777" w:rsidR="009D0A2E" w:rsidRDefault="009D0A2E" w:rsidP="009D0A2E">
      <w:pPr>
        <w:pStyle w:val="Grundtext"/>
      </w:pPr>
      <w:r>
        <w:lastRenderedPageBreak/>
        <w:t>Baubreite (verz./E-St) 18,5 cm,</w:t>
      </w:r>
    </w:p>
    <w:p w14:paraId="7011DC0F" w14:textId="77777777" w:rsidR="009D0A2E" w:rsidRDefault="009D0A2E" w:rsidP="009D0A2E">
      <w:pPr>
        <w:pStyle w:val="Grundtext"/>
      </w:pPr>
      <w:r>
        <w:t>Baubreite (Guss) 20,3</w:t>
      </w:r>
    </w:p>
    <w:p w14:paraId="78342BB9" w14:textId="77777777" w:rsidR="009D0A2E" w:rsidRDefault="009D0A2E" w:rsidP="009D0A2E">
      <w:pPr>
        <w:pStyle w:val="Grundtext"/>
      </w:pPr>
      <w:r>
        <w:t>Bauhöhe (H) 22, 24,5, 27 und 32 cm, nach Wahl des Auftraggebers, Elementlänge (L) 100 cm,</w:t>
      </w:r>
    </w:p>
    <w:p w14:paraId="047E5737" w14:textId="77777777" w:rsidR="009D0A2E" w:rsidRDefault="009D0A2E" w:rsidP="009D0A2E">
      <w:pPr>
        <w:pStyle w:val="Grundtext"/>
      </w:pPr>
      <w:r>
        <w:t xml:space="preserve"> z.B. ACO DRAIN MULTILINE Seal in V 150 mit DRAINLOCK ohne GEFÄLLE, mit LIPPENLABYRINTHDICHTUNG für Rohranschluss DN 150 oder Gleichwertiges.</w:t>
      </w:r>
    </w:p>
    <w:p w14:paraId="7DE487F5" w14:textId="77777777" w:rsidR="009D0A2E" w:rsidRDefault="009D0A2E" w:rsidP="009D0A2E">
      <w:pPr>
        <w:pStyle w:val="Folgeposition"/>
        <w:keepNext/>
        <w:keepLines/>
      </w:pPr>
      <w:r>
        <w:t>A</w:t>
      </w:r>
      <w:r>
        <w:rPr>
          <w:sz w:val="12"/>
        </w:rPr>
        <w:t>+</w:t>
      </w:r>
      <w:r>
        <w:tab/>
        <w:t>Entw-ri.dicht o.Gef+A-DN150 V150S L100 H22-32 verz</w:t>
      </w:r>
      <w:r>
        <w:tab/>
        <w:t xml:space="preserve">Stk </w:t>
      </w:r>
    </w:p>
    <w:p w14:paraId="4340BDEF" w14:textId="77777777" w:rsidR="009D0A2E" w:rsidRDefault="009D0A2E" w:rsidP="009D0A2E">
      <w:pPr>
        <w:pStyle w:val="Langtext"/>
      </w:pPr>
      <w:r>
        <w:t>Kantenschutz aus verzinktem Stahl (verz.).</w:t>
      </w:r>
    </w:p>
    <w:p w14:paraId="25C36473" w14:textId="77777777" w:rsidR="009D0A2E" w:rsidRDefault="009D0A2E" w:rsidP="009D0A2E">
      <w:pPr>
        <w:pStyle w:val="Langtext"/>
      </w:pPr>
      <w:r>
        <w:t xml:space="preserve"> Angebotenes Erzeugnis:</w:t>
      </w:r>
    </w:p>
    <w:p w14:paraId="53F15576" w14:textId="77777777" w:rsidR="009D0A2E" w:rsidRDefault="009D0A2E" w:rsidP="009D0A2E">
      <w:pPr>
        <w:pStyle w:val="Folgeposition"/>
        <w:keepNext/>
        <w:keepLines/>
      </w:pPr>
      <w:r>
        <w:t>B</w:t>
      </w:r>
      <w:r>
        <w:rPr>
          <w:sz w:val="12"/>
        </w:rPr>
        <w:t>+</w:t>
      </w:r>
      <w:r>
        <w:tab/>
        <w:t>Entw-ri.dicht o.Gef+A-DN150 V150E L100 H22-32 E-st</w:t>
      </w:r>
      <w:r>
        <w:tab/>
        <w:t xml:space="preserve">Stk </w:t>
      </w:r>
    </w:p>
    <w:p w14:paraId="6C6866DB" w14:textId="77777777" w:rsidR="009D0A2E" w:rsidRDefault="009D0A2E" w:rsidP="009D0A2E">
      <w:pPr>
        <w:pStyle w:val="Langtext"/>
      </w:pPr>
      <w:r>
        <w:t>Kantenschutz aus Edelstahl 1.4301 (E-st).</w:t>
      </w:r>
    </w:p>
    <w:p w14:paraId="7C3EDB56" w14:textId="77777777" w:rsidR="009D0A2E" w:rsidRDefault="009D0A2E" w:rsidP="009D0A2E">
      <w:pPr>
        <w:pStyle w:val="Langtext"/>
      </w:pPr>
      <w:r>
        <w:t xml:space="preserve"> Angebotenes Erzeugnis:</w:t>
      </w:r>
    </w:p>
    <w:p w14:paraId="12717525" w14:textId="77777777" w:rsidR="009D0A2E" w:rsidRDefault="009D0A2E" w:rsidP="009D0A2E">
      <w:pPr>
        <w:pStyle w:val="TrennungPOS"/>
      </w:pPr>
    </w:p>
    <w:p w14:paraId="25A7CC82" w14:textId="77777777" w:rsidR="009D0A2E" w:rsidRDefault="009D0A2E" w:rsidP="009D0A2E">
      <w:pPr>
        <w:pStyle w:val="GrundtextPosNr"/>
        <w:keepNext/>
        <w:keepLines/>
      </w:pPr>
      <w:r>
        <w:t>13.AE 30</w:t>
      </w:r>
    </w:p>
    <w:p w14:paraId="315D5651" w14:textId="77777777" w:rsidR="009D0A2E" w:rsidRDefault="009D0A2E" w:rsidP="009D0A2E">
      <w:pPr>
        <w:pStyle w:val="Grundtext"/>
      </w:pPr>
      <w:r>
        <w:t>Entwässerungsrinne (Entw-ri.) Nennweite 10 cm, aus Polymerbeton entsprechend ÖNORM EN 1433, mit integrierter EPDM-Dichtung zur Ausbildung eines wasserdichten Rinnenstoßes entsprechend IKT Prüfsiegel D00978 (dicht), Material "+R" lt. Norm, frost- und tausalzbeständig, ohne Eigengefälle in der Rinnensohle (ohne Gefälle), geeignet für Linienentwässerung mit Stufengefälle oder Wasserspiegelgefälle, mit integrierter Lippenlabyrinthdichtung für senkrechten, flüssigkeitsdichten Rohranschluss DN 150 an die Grundleitung (+A-DN150), mit V-Querschnitt, mit integriertem Kantenschutz, schraubloser Sicherheitsarretierung, geeignet für Abdeckungen (Abdeckungen in eigenen Positionen), mit einer Belastungsklasse bis E600,</w:t>
      </w:r>
    </w:p>
    <w:p w14:paraId="64C53904" w14:textId="77777777" w:rsidR="009D0A2E" w:rsidRDefault="009D0A2E" w:rsidP="009D0A2E">
      <w:pPr>
        <w:pStyle w:val="Grundtext"/>
      </w:pPr>
      <w:r>
        <w:t>Baubreite (Guss) 203 mm</w:t>
      </w:r>
    </w:p>
    <w:p w14:paraId="7D293540" w14:textId="77777777" w:rsidR="009D0A2E" w:rsidRDefault="009D0A2E" w:rsidP="009D0A2E">
      <w:pPr>
        <w:pStyle w:val="Grundtext"/>
      </w:pPr>
      <w:r>
        <w:t>Elementlänge (L) 1000 mm</w:t>
      </w:r>
    </w:p>
    <w:p w14:paraId="30ECE08C" w14:textId="77777777" w:rsidR="009D0A2E" w:rsidRDefault="009D0A2E" w:rsidP="009D0A2E">
      <w:pPr>
        <w:pStyle w:val="Grundtext"/>
      </w:pPr>
      <w:r>
        <w:t>Anzugeben ist:</w:t>
      </w:r>
    </w:p>
    <w:p w14:paraId="0A6F1DEC" w14:textId="77777777" w:rsidR="009D0A2E" w:rsidRDefault="009D0A2E" w:rsidP="009D0A2E">
      <w:pPr>
        <w:pStyle w:val="Grundtext"/>
      </w:pPr>
      <w:r>
        <w:t>Höhe in mm (215, 240, 265, 315)</w:t>
      </w:r>
    </w:p>
    <w:p w14:paraId="63DBB003" w14:textId="77777777" w:rsidR="009D0A2E" w:rsidRDefault="009D0A2E" w:rsidP="009D0A2E">
      <w:pPr>
        <w:pStyle w:val="Grundtext"/>
      </w:pPr>
      <w:r>
        <w:t>Material Kantenschutz: Guss</w:t>
      </w:r>
    </w:p>
    <w:p w14:paraId="7DFC55A7" w14:textId="77777777" w:rsidR="009D0A2E" w:rsidRDefault="009D0A2E" w:rsidP="009D0A2E">
      <w:pPr>
        <w:pStyle w:val="Grundtext"/>
      </w:pPr>
    </w:p>
    <w:p w14:paraId="546EDD74" w14:textId="77777777" w:rsidR="009D0A2E" w:rsidRDefault="009D0A2E" w:rsidP="009D0A2E">
      <w:pPr>
        <w:pStyle w:val="Grundtext"/>
      </w:pPr>
    </w:p>
    <w:p w14:paraId="3C3299A9" w14:textId="77777777" w:rsidR="009D0A2E" w:rsidRDefault="009D0A2E" w:rsidP="009D0A2E">
      <w:pPr>
        <w:pStyle w:val="Folgeposition"/>
        <w:keepNext/>
        <w:keepLines/>
      </w:pPr>
      <w:r>
        <w:t>A</w:t>
      </w:r>
      <w:r>
        <w:rPr>
          <w:sz w:val="12"/>
        </w:rPr>
        <w:t>+</w:t>
      </w:r>
      <w:r>
        <w:tab/>
        <w:t>Entw-ri.dicht o.Gef+A-DN150 V150G L100 H21,5-31,5 Guss</w:t>
      </w:r>
      <w:r>
        <w:tab/>
        <w:t xml:space="preserve">Stk </w:t>
      </w:r>
    </w:p>
    <w:p w14:paraId="7C3DBF28" w14:textId="77777777" w:rsidR="009D0A2E" w:rsidRDefault="009D0A2E" w:rsidP="009D0A2E">
      <w:pPr>
        <w:pStyle w:val="Langtext"/>
      </w:pPr>
      <w:r>
        <w:t>z.B. ACO DRAIN PowerDrain Seal in V 150 G, mit DRAINLOCK, ohne GEFÄLLE, mit LLD-Rohranschluss DN/OD 160, oder Gleichwertiges.</w:t>
      </w:r>
    </w:p>
    <w:p w14:paraId="67DB6EC5" w14:textId="77777777" w:rsidR="009D0A2E" w:rsidRDefault="009D0A2E" w:rsidP="009D0A2E">
      <w:pPr>
        <w:pStyle w:val="Langtext"/>
      </w:pPr>
      <w:r>
        <w:t>Höhe:_ _ _</w:t>
      </w:r>
    </w:p>
    <w:p w14:paraId="6835648A" w14:textId="77777777" w:rsidR="009D0A2E" w:rsidRDefault="009D0A2E" w:rsidP="009D0A2E">
      <w:pPr>
        <w:pStyle w:val="Langtext"/>
      </w:pPr>
      <w:r>
        <w:t>Material Kantenschutz:_ _ _</w:t>
      </w:r>
    </w:p>
    <w:p w14:paraId="635EEE54" w14:textId="77777777" w:rsidR="009D0A2E" w:rsidRDefault="009D0A2E" w:rsidP="009D0A2E">
      <w:pPr>
        <w:pStyle w:val="Langtext"/>
      </w:pPr>
      <w:r>
        <w:t>Angebotenes Erzeugnis/Type:</w:t>
      </w:r>
    </w:p>
    <w:p w14:paraId="4BE9F172" w14:textId="77777777" w:rsidR="009D0A2E" w:rsidRDefault="009D0A2E" w:rsidP="009D0A2E">
      <w:pPr>
        <w:pStyle w:val="Langtext"/>
      </w:pPr>
    </w:p>
    <w:p w14:paraId="68E06F97" w14:textId="77777777" w:rsidR="009D0A2E" w:rsidRDefault="009D0A2E" w:rsidP="009D0A2E">
      <w:pPr>
        <w:pStyle w:val="TrennungPOS"/>
      </w:pPr>
    </w:p>
    <w:p w14:paraId="0525D125" w14:textId="77777777" w:rsidR="009D0A2E" w:rsidRDefault="009D0A2E" w:rsidP="009D0A2E">
      <w:pPr>
        <w:pStyle w:val="GrundtextPosNr"/>
        <w:keepNext/>
        <w:keepLines/>
      </w:pPr>
      <w:r>
        <w:t>13.AE 31</w:t>
      </w:r>
    </w:p>
    <w:p w14:paraId="16D53164" w14:textId="77777777" w:rsidR="009D0A2E" w:rsidRDefault="009D0A2E" w:rsidP="009D0A2E">
      <w:pPr>
        <w:pStyle w:val="Grundtext"/>
      </w:pPr>
      <w:r>
        <w:t>Entwässerungsrinne Nennweite 15 cm, aus Polymerbeton, entsprechend ÖNORM EN 1433, mit integrierter EPDM-Dichtung zur Ausbildung eines wasserdichten Rinnenstoßes entsprechend IKT Prüfsiegel D00978 (dicht), Material "+R" lt. Norm, frost- und tausalzbeständig, mit Sohlengefälle 0,5 Prozent (0,5% Gef.), als Eigengefälle in der Rinnensohle, mit V-Querschnitt, flüssigkeitsdicht bis Oberkante des Rinnenelementes, mit integriertem Kantenschutz, schraubloser Sicherheitsarretierung z.B. Drainlock, geeignet für Abdeckungen (Abdeckungen in eigenen Positionen), mit einer Belastungsklasse bis E600, Baubreite 18,5 cm, Bauhöhe (H) 21 bis 26 cm, nach Wahl des Auftraggebers, Elementlänge (L) 100 cm,</w:t>
      </w:r>
    </w:p>
    <w:p w14:paraId="0BD47E9B" w14:textId="77777777" w:rsidR="009D0A2E" w:rsidRDefault="009D0A2E" w:rsidP="009D0A2E">
      <w:pPr>
        <w:pStyle w:val="Grundtext"/>
      </w:pPr>
      <w:r>
        <w:t xml:space="preserve"> z.B. ACO DRAIN MULTILINE Seal in V 150 mit DRAINLOCK, SOHLENGEFÄLLE 0,5 PROZENT oder Gleichwertiges.</w:t>
      </w:r>
    </w:p>
    <w:p w14:paraId="7209B967" w14:textId="77777777" w:rsidR="009D0A2E" w:rsidRDefault="009D0A2E" w:rsidP="009D0A2E">
      <w:pPr>
        <w:pStyle w:val="Folgeposition"/>
        <w:keepNext/>
        <w:keepLines/>
      </w:pPr>
      <w:r>
        <w:t>A</w:t>
      </w:r>
      <w:r>
        <w:rPr>
          <w:sz w:val="12"/>
        </w:rPr>
        <w:t>+</w:t>
      </w:r>
      <w:r>
        <w:tab/>
        <w:t>Entw-rinne dicht 0,5% Gef.V150S L100 H21-26 verz.</w:t>
      </w:r>
      <w:r>
        <w:tab/>
        <w:t xml:space="preserve">Stk </w:t>
      </w:r>
    </w:p>
    <w:p w14:paraId="7A1A8DFD" w14:textId="77777777" w:rsidR="009D0A2E" w:rsidRDefault="009D0A2E" w:rsidP="009D0A2E">
      <w:pPr>
        <w:pStyle w:val="Langtext"/>
      </w:pPr>
      <w:r>
        <w:t>Kantenschutz aus verzinktem Stahl (verz.).</w:t>
      </w:r>
    </w:p>
    <w:p w14:paraId="67C62090" w14:textId="77777777" w:rsidR="009D0A2E" w:rsidRDefault="009D0A2E" w:rsidP="009D0A2E">
      <w:pPr>
        <w:pStyle w:val="Langtext"/>
      </w:pPr>
      <w:r>
        <w:t xml:space="preserve"> Angebotenes Erzeugnis:</w:t>
      </w:r>
    </w:p>
    <w:p w14:paraId="36DC25AE" w14:textId="77777777" w:rsidR="009D0A2E" w:rsidRDefault="009D0A2E" w:rsidP="009D0A2E">
      <w:pPr>
        <w:pStyle w:val="Folgeposition"/>
        <w:keepNext/>
        <w:keepLines/>
      </w:pPr>
      <w:r>
        <w:t>B</w:t>
      </w:r>
      <w:r>
        <w:rPr>
          <w:sz w:val="12"/>
        </w:rPr>
        <w:t>+</w:t>
      </w:r>
      <w:r>
        <w:tab/>
        <w:t>Entw-rinne dicht 0,5% Gef.V150E L100 H21-26 E-st.</w:t>
      </w:r>
      <w:r>
        <w:tab/>
        <w:t xml:space="preserve">Stk </w:t>
      </w:r>
    </w:p>
    <w:p w14:paraId="369E573B" w14:textId="77777777" w:rsidR="009D0A2E" w:rsidRDefault="009D0A2E" w:rsidP="009D0A2E">
      <w:pPr>
        <w:pStyle w:val="Langtext"/>
      </w:pPr>
      <w:r>
        <w:t xml:space="preserve">Kantenschutz aus Edelstahl 1.4301 (E-st.). </w:t>
      </w:r>
    </w:p>
    <w:p w14:paraId="73855629" w14:textId="77777777" w:rsidR="009D0A2E" w:rsidRDefault="009D0A2E" w:rsidP="009D0A2E">
      <w:pPr>
        <w:pStyle w:val="Langtext"/>
      </w:pPr>
      <w:r>
        <w:t xml:space="preserve"> Angebotenes Erzeugnis:</w:t>
      </w:r>
    </w:p>
    <w:p w14:paraId="5D475A07" w14:textId="77777777" w:rsidR="009D0A2E" w:rsidRDefault="009D0A2E" w:rsidP="009D0A2E">
      <w:pPr>
        <w:pStyle w:val="TrennungPOS"/>
      </w:pPr>
    </w:p>
    <w:p w14:paraId="1555B78E" w14:textId="77777777" w:rsidR="009D0A2E" w:rsidRDefault="009D0A2E" w:rsidP="009D0A2E">
      <w:pPr>
        <w:pStyle w:val="GrundtextPosNr"/>
        <w:keepNext/>
        <w:keepLines/>
      </w:pPr>
      <w:r>
        <w:t>13.AE 32</w:t>
      </w:r>
    </w:p>
    <w:p w14:paraId="146F837A" w14:textId="77777777" w:rsidR="009D0A2E" w:rsidRDefault="009D0A2E" w:rsidP="009D0A2E">
      <w:pPr>
        <w:pStyle w:val="Grundtext"/>
      </w:pPr>
      <w:r>
        <w:t>Entwässerungsrinne (Entw-rinne) Nennweite 15 cm, aus Polymerbeton entsprechend ÖNORM EN 1433, mit integrierter EPDM-Dichtung zur Ausbildung eines wasserdichten Rinnenstoßes entsprechend IKT Prüfsiegel D00978 (dicht), Material "+R" lt. Norm, frost- und tausalzbeständig, mit Sohlengefälle 0,5 Prozent (0,5% Gef.), als Eigengefälle in der Rinnensohle, mit V-Querschnitt, mit integriertem Kantenschutz, schraubloser Sicherheitsarretierung, geeignet für Abdeckungen (Abdeckungen in eigenen Positionen), mit einer Belastungsklasse bis E600,</w:t>
      </w:r>
    </w:p>
    <w:p w14:paraId="15139E57" w14:textId="77777777" w:rsidR="009D0A2E" w:rsidRDefault="009D0A2E" w:rsidP="009D0A2E">
      <w:pPr>
        <w:pStyle w:val="Grundtext"/>
      </w:pPr>
    </w:p>
    <w:p w14:paraId="2CAE19DE" w14:textId="77777777" w:rsidR="009D0A2E" w:rsidRDefault="009D0A2E" w:rsidP="009D0A2E">
      <w:pPr>
        <w:pStyle w:val="Grundtext"/>
      </w:pPr>
      <w:r>
        <w:t>Baubreite 203mm,</w:t>
      </w:r>
    </w:p>
    <w:p w14:paraId="2E231E36" w14:textId="77777777" w:rsidR="009D0A2E" w:rsidRDefault="009D0A2E" w:rsidP="009D0A2E">
      <w:pPr>
        <w:pStyle w:val="Grundtext"/>
      </w:pPr>
      <w:r>
        <w:t>Baulänge (L) 1000mm</w:t>
      </w:r>
    </w:p>
    <w:p w14:paraId="144AB8D0" w14:textId="77777777" w:rsidR="009D0A2E" w:rsidRDefault="009D0A2E" w:rsidP="009D0A2E">
      <w:pPr>
        <w:pStyle w:val="Grundtext"/>
      </w:pPr>
      <w:r>
        <w:t>Anzugeben ist:</w:t>
      </w:r>
    </w:p>
    <w:p w14:paraId="11A0CA13" w14:textId="77777777" w:rsidR="009D0A2E" w:rsidRDefault="009D0A2E" w:rsidP="009D0A2E">
      <w:pPr>
        <w:pStyle w:val="Grundtext"/>
      </w:pPr>
      <w:r>
        <w:t>Höhe in mm (205/210, 210/215, 215/220, 220/225, 225/230, 230/235, 235/240, 240/245, 245/250, 250/255)</w:t>
      </w:r>
    </w:p>
    <w:p w14:paraId="6074EB74" w14:textId="77777777" w:rsidR="009D0A2E" w:rsidRDefault="009D0A2E" w:rsidP="009D0A2E">
      <w:pPr>
        <w:pStyle w:val="Grundtext"/>
      </w:pPr>
    </w:p>
    <w:p w14:paraId="0079B5F5" w14:textId="77777777" w:rsidR="009D0A2E" w:rsidRDefault="009D0A2E" w:rsidP="009D0A2E">
      <w:pPr>
        <w:pStyle w:val="Folgeposition"/>
        <w:keepNext/>
        <w:keepLines/>
      </w:pPr>
      <w:r>
        <w:lastRenderedPageBreak/>
        <w:t>A</w:t>
      </w:r>
      <w:r>
        <w:rPr>
          <w:sz w:val="12"/>
        </w:rPr>
        <w:t>+</w:t>
      </w:r>
      <w:r>
        <w:tab/>
        <w:t>Entw-rinne dicht 0,5% Gef.V150G L100 H21-26 Guss</w:t>
      </w:r>
      <w:r>
        <w:tab/>
        <w:t xml:space="preserve">Stk </w:t>
      </w:r>
    </w:p>
    <w:p w14:paraId="5846324C" w14:textId="77777777" w:rsidR="009D0A2E" w:rsidRDefault="009D0A2E" w:rsidP="009D0A2E">
      <w:pPr>
        <w:pStyle w:val="Langtext"/>
      </w:pPr>
      <w:r>
        <w:t>z.B. ACO DRAIN PowerDrain Seal in V 150 G mit DRAINLOCK, mit Sohlengefälle 0,5%, oder Gleichwertiges.</w:t>
      </w:r>
    </w:p>
    <w:p w14:paraId="18047397" w14:textId="77777777" w:rsidR="009D0A2E" w:rsidRDefault="009D0A2E" w:rsidP="009D0A2E">
      <w:pPr>
        <w:pStyle w:val="Langtext"/>
      </w:pPr>
      <w:r>
        <w:t>Höhe:_ _ _</w:t>
      </w:r>
    </w:p>
    <w:p w14:paraId="7DD32EF5" w14:textId="77777777" w:rsidR="009D0A2E" w:rsidRDefault="009D0A2E" w:rsidP="009D0A2E">
      <w:pPr>
        <w:pStyle w:val="Langtext"/>
      </w:pPr>
      <w:r>
        <w:t>Angebotenes Erzeugnis/Type:</w:t>
      </w:r>
    </w:p>
    <w:p w14:paraId="29BD7BAB" w14:textId="77777777" w:rsidR="009D0A2E" w:rsidRDefault="009D0A2E" w:rsidP="009D0A2E">
      <w:pPr>
        <w:pStyle w:val="TrennungPOS"/>
      </w:pPr>
    </w:p>
    <w:p w14:paraId="653E22F7" w14:textId="77777777" w:rsidR="009D0A2E" w:rsidRDefault="009D0A2E" w:rsidP="009D0A2E">
      <w:pPr>
        <w:pStyle w:val="GrundtextPosNr"/>
        <w:keepNext/>
        <w:keepLines/>
      </w:pPr>
      <w:r>
        <w:t>13.AE 33</w:t>
      </w:r>
    </w:p>
    <w:p w14:paraId="1BD04163" w14:textId="77777777" w:rsidR="009D0A2E" w:rsidRDefault="009D0A2E" w:rsidP="009D0A2E">
      <w:pPr>
        <w:pStyle w:val="Grundtext"/>
      </w:pPr>
      <w:r>
        <w:t>Entwässerungsrinne (Entw-rinne) Nennweite 15 cm, aus Polymerbeton entsprechend ÖNORM EN 1433, mit integrierter EPDM-Dichtung zur Ausbildung eines wasserdichten Rinnenstoßes entsprechend IKT Prüfsiegel D00978 (dicht), Material "+R" lt. Norm, frost- und tausalzbeständig, ohne Eigengefälle in der Rinnensohle (o.Gef.), geeignet für Linienentwässerung mit Stufengefälle oder Wasserspiegelgefälle, mit V-Querschnitt, mit integriertem Kantenschutz aus verzinktem Stahl oder Edelstahl, schraubloser Sicherheitsarretierung, geeignet für Abdeckungen (Abdeckungen in eigenen Positionen), mit einer Belastungsklasse bis E600,</w:t>
      </w:r>
    </w:p>
    <w:p w14:paraId="1F693CC6" w14:textId="77777777" w:rsidR="009D0A2E" w:rsidRDefault="009D0A2E" w:rsidP="009D0A2E">
      <w:pPr>
        <w:pStyle w:val="Grundtext"/>
      </w:pPr>
      <w:r>
        <w:t>Baubreite: 185 mm</w:t>
      </w:r>
    </w:p>
    <w:p w14:paraId="234D2830" w14:textId="77777777" w:rsidR="009D0A2E" w:rsidRDefault="009D0A2E" w:rsidP="009D0A2E">
      <w:pPr>
        <w:pStyle w:val="Grundtext"/>
      </w:pPr>
      <w:r>
        <w:t>Elementlänge (L) 1000 mm</w:t>
      </w:r>
    </w:p>
    <w:p w14:paraId="620B6C03" w14:textId="77777777" w:rsidR="009D0A2E" w:rsidRDefault="009D0A2E" w:rsidP="009D0A2E">
      <w:pPr>
        <w:pStyle w:val="Grundtext"/>
      </w:pPr>
      <w:r>
        <w:t>Anzugeben ist:</w:t>
      </w:r>
    </w:p>
    <w:p w14:paraId="6B3BA03B" w14:textId="77777777" w:rsidR="009D0A2E" w:rsidRDefault="009D0A2E" w:rsidP="009D0A2E">
      <w:pPr>
        <w:pStyle w:val="Grundtext"/>
      </w:pPr>
      <w:r>
        <w:t>Höhe in mm (210, 235, 260, 310)</w:t>
      </w:r>
    </w:p>
    <w:p w14:paraId="697EDBE9" w14:textId="77777777" w:rsidR="009D0A2E" w:rsidRDefault="009D0A2E" w:rsidP="009D0A2E">
      <w:pPr>
        <w:pStyle w:val="Grundtext"/>
      </w:pPr>
    </w:p>
    <w:p w14:paraId="42C769D0" w14:textId="77777777" w:rsidR="009D0A2E" w:rsidRDefault="009D0A2E" w:rsidP="009D0A2E">
      <w:pPr>
        <w:pStyle w:val="Folgeposition"/>
        <w:keepNext/>
        <w:keepLines/>
      </w:pPr>
      <w:r>
        <w:t>A</w:t>
      </w:r>
      <w:r>
        <w:rPr>
          <w:sz w:val="12"/>
        </w:rPr>
        <w:t>+</w:t>
      </w:r>
      <w:r>
        <w:tab/>
        <w:t>Entw-rinne dicht o.Gef.V150S L100 H21-31 verz.</w:t>
      </w:r>
      <w:r>
        <w:tab/>
        <w:t xml:space="preserve">Stk </w:t>
      </w:r>
    </w:p>
    <w:p w14:paraId="7733272D" w14:textId="77777777" w:rsidR="009D0A2E" w:rsidRDefault="009D0A2E" w:rsidP="009D0A2E">
      <w:pPr>
        <w:pStyle w:val="Langtext"/>
      </w:pPr>
      <w:r>
        <w:t>Kantenschutz aus verzinktem Stahl.</w:t>
      </w:r>
    </w:p>
    <w:p w14:paraId="0072E8A8" w14:textId="77777777" w:rsidR="009D0A2E" w:rsidRDefault="009D0A2E" w:rsidP="009D0A2E">
      <w:pPr>
        <w:pStyle w:val="Langtext"/>
      </w:pPr>
      <w:r>
        <w:t>Höhe:_ _ _</w:t>
      </w:r>
    </w:p>
    <w:p w14:paraId="53541985" w14:textId="77777777" w:rsidR="009D0A2E" w:rsidRDefault="009D0A2E" w:rsidP="009D0A2E">
      <w:pPr>
        <w:pStyle w:val="Langtext"/>
      </w:pPr>
      <w:r>
        <w:t>Angebotenes Erzeugnis/Type:</w:t>
      </w:r>
    </w:p>
    <w:p w14:paraId="5C63EEC3" w14:textId="77777777" w:rsidR="009D0A2E" w:rsidRDefault="009D0A2E" w:rsidP="009D0A2E">
      <w:pPr>
        <w:pStyle w:val="Folgeposition"/>
        <w:keepNext/>
        <w:keepLines/>
      </w:pPr>
      <w:r>
        <w:t>B</w:t>
      </w:r>
      <w:r>
        <w:rPr>
          <w:sz w:val="12"/>
        </w:rPr>
        <w:t>+</w:t>
      </w:r>
      <w:r>
        <w:tab/>
        <w:t>Entw-rinne dicht o.Gef.V150S L100 H21-31 E-st.</w:t>
      </w:r>
      <w:r>
        <w:tab/>
        <w:t xml:space="preserve">Stk </w:t>
      </w:r>
    </w:p>
    <w:p w14:paraId="00CBA648" w14:textId="77777777" w:rsidR="009D0A2E" w:rsidRDefault="009D0A2E" w:rsidP="009D0A2E">
      <w:pPr>
        <w:pStyle w:val="Langtext"/>
      </w:pPr>
      <w:r>
        <w:t>Kantenschutz aus Edelstahl 1.4301 (E-st).</w:t>
      </w:r>
    </w:p>
    <w:p w14:paraId="1FB6B9CD" w14:textId="77777777" w:rsidR="009D0A2E" w:rsidRDefault="009D0A2E" w:rsidP="009D0A2E">
      <w:pPr>
        <w:pStyle w:val="Langtext"/>
      </w:pPr>
    </w:p>
    <w:p w14:paraId="4002B64E" w14:textId="77777777" w:rsidR="009D0A2E" w:rsidRDefault="009D0A2E" w:rsidP="009D0A2E">
      <w:pPr>
        <w:pStyle w:val="Langtext"/>
      </w:pPr>
      <w:r>
        <w:t>Höhe:_ _ _</w:t>
      </w:r>
    </w:p>
    <w:p w14:paraId="4318A298" w14:textId="77777777" w:rsidR="009D0A2E" w:rsidRDefault="009D0A2E" w:rsidP="009D0A2E">
      <w:pPr>
        <w:pStyle w:val="Langtext"/>
      </w:pPr>
      <w:r>
        <w:t>Angebotenes Erzeugnis:</w:t>
      </w:r>
    </w:p>
    <w:p w14:paraId="232271B2" w14:textId="77777777" w:rsidR="009D0A2E" w:rsidRDefault="009D0A2E" w:rsidP="009D0A2E">
      <w:pPr>
        <w:pStyle w:val="TrennungPOS"/>
      </w:pPr>
    </w:p>
    <w:p w14:paraId="7B707049" w14:textId="77777777" w:rsidR="009D0A2E" w:rsidRDefault="009D0A2E" w:rsidP="009D0A2E">
      <w:pPr>
        <w:pStyle w:val="GrundtextPosNr"/>
        <w:keepNext/>
        <w:keepLines/>
      </w:pPr>
      <w:r>
        <w:t>13.AE 34</w:t>
      </w:r>
    </w:p>
    <w:p w14:paraId="23908A52" w14:textId="77777777" w:rsidR="009D0A2E" w:rsidRDefault="009D0A2E" w:rsidP="009D0A2E">
      <w:pPr>
        <w:pStyle w:val="Grundtext"/>
      </w:pPr>
      <w:r>
        <w:t>Entwässerungsrinne (Entw-rinne) Nennweite 15 cm, aus Polymerbeton entsprechend ÖNORM EN 1433, mit integrierter EPDM-Dichtung zur Ausbildung eines wasserdichten Rinnenstoßes entsprechend IKT Prüfsiegel D00978 (dicht), Material "+R" lt. Norm, frost- und tausalzbeständig, ohne Eigengefälle in der Rinnensohle (o.Gef.), geeignet für Linienentwässerung mit Stufengefälle oder Wasserspiegelgefälle, mit V-Querschnitt, mit integriertem Kantenschutz, schraubloser Sicherheitsarretierung, geeignet für Abdeckungen (Abdeckungen in eigenen Positionen), mit einer Belastungsklasse bis E600,</w:t>
      </w:r>
    </w:p>
    <w:p w14:paraId="7B17318B" w14:textId="77777777" w:rsidR="009D0A2E" w:rsidRDefault="009D0A2E" w:rsidP="009D0A2E">
      <w:pPr>
        <w:pStyle w:val="Grundtext"/>
      </w:pPr>
      <w:r>
        <w:t>Baubreite: 203 mm</w:t>
      </w:r>
    </w:p>
    <w:p w14:paraId="43D4A5D2" w14:textId="77777777" w:rsidR="009D0A2E" w:rsidRDefault="009D0A2E" w:rsidP="009D0A2E">
      <w:pPr>
        <w:pStyle w:val="Grundtext"/>
      </w:pPr>
      <w:r>
        <w:t>Elementlänge (L) 1000 mm</w:t>
      </w:r>
    </w:p>
    <w:p w14:paraId="4FEA3ABC" w14:textId="77777777" w:rsidR="009D0A2E" w:rsidRDefault="009D0A2E" w:rsidP="009D0A2E">
      <w:pPr>
        <w:pStyle w:val="Grundtext"/>
      </w:pPr>
      <w:r>
        <w:t>Anzugeben ist:</w:t>
      </w:r>
    </w:p>
    <w:p w14:paraId="67DC2924" w14:textId="77777777" w:rsidR="009D0A2E" w:rsidRDefault="009D0A2E" w:rsidP="009D0A2E">
      <w:pPr>
        <w:pStyle w:val="Grundtext"/>
      </w:pPr>
      <w:r>
        <w:t>Höhe in mm (205, 230, 255, 305)</w:t>
      </w:r>
    </w:p>
    <w:p w14:paraId="04234B09" w14:textId="77777777" w:rsidR="009D0A2E" w:rsidRDefault="009D0A2E" w:rsidP="009D0A2E">
      <w:pPr>
        <w:pStyle w:val="Grundtext"/>
      </w:pPr>
    </w:p>
    <w:p w14:paraId="59023C89" w14:textId="77777777" w:rsidR="009D0A2E" w:rsidRDefault="009D0A2E" w:rsidP="009D0A2E">
      <w:pPr>
        <w:pStyle w:val="Grundtext"/>
      </w:pPr>
    </w:p>
    <w:p w14:paraId="45D92A50" w14:textId="77777777" w:rsidR="009D0A2E" w:rsidRDefault="009D0A2E" w:rsidP="009D0A2E">
      <w:pPr>
        <w:pStyle w:val="Folgeposition"/>
        <w:keepNext/>
        <w:keepLines/>
      </w:pPr>
      <w:r>
        <w:t>A</w:t>
      </w:r>
      <w:r>
        <w:rPr>
          <w:sz w:val="12"/>
        </w:rPr>
        <w:t>+</w:t>
      </w:r>
      <w:r>
        <w:tab/>
        <w:t>Entw-rinne dicht o.Gef.V150G L100 H20,5-30,5 Guss</w:t>
      </w:r>
      <w:r>
        <w:tab/>
        <w:t xml:space="preserve">Stk </w:t>
      </w:r>
    </w:p>
    <w:p w14:paraId="37391109" w14:textId="77777777" w:rsidR="009D0A2E" w:rsidRDefault="009D0A2E" w:rsidP="009D0A2E">
      <w:pPr>
        <w:pStyle w:val="Langtext"/>
      </w:pPr>
      <w:r>
        <w:t>z.B. ACO DRAIN PowerDrain Seal in V 150 G mit DRAINLOCK, ohne Gefälle, oder Gleichwertiges.</w:t>
      </w:r>
    </w:p>
    <w:p w14:paraId="234F552C" w14:textId="77777777" w:rsidR="009D0A2E" w:rsidRDefault="009D0A2E" w:rsidP="009D0A2E">
      <w:pPr>
        <w:pStyle w:val="Langtext"/>
      </w:pPr>
      <w:r>
        <w:t>Höhe:_ _ _</w:t>
      </w:r>
    </w:p>
    <w:p w14:paraId="358336BA" w14:textId="77777777" w:rsidR="009D0A2E" w:rsidRDefault="009D0A2E" w:rsidP="009D0A2E">
      <w:pPr>
        <w:pStyle w:val="Langtext"/>
      </w:pPr>
      <w:r>
        <w:t>Angebotenes Erzeugnis/Type:</w:t>
      </w:r>
    </w:p>
    <w:p w14:paraId="05D74AD3" w14:textId="77777777" w:rsidR="009D0A2E" w:rsidRDefault="009D0A2E" w:rsidP="009D0A2E">
      <w:pPr>
        <w:pStyle w:val="TrennungPOS"/>
      </w:pPr>
    </w:p>
    <w:p w14:paraId="2F5E3E8B" w14:textId="77777777" w:rsidR="009D0A2E" w:rsidRDefault="009D0A2E" w:rsidP="009D0A2E">
      <w:pPr>
        <w:pStyle w:val="GrundtextPosNr"/>
        <w:keepNext/>
        <w:keepLines/>
      </w:pPr>
      <w:r>
        <w:t>13.AE 35</w:t>
      </w:r>
    </w:p>
    <w:p w14:paraId="4D9235AF" w14:textId="77777777" w:rsidR="009D0A2E" w:rsidRDefault="009D0A2E" w:rsidP="009D0A2E">
      <w:pPr>
        <w:pStyle w:val="Grundtext"/>
      </w:pPr>
      <w:r>
        <w:t>Entwässerungsrinne Nennweite 15 cm, aus Polymerbeton 50 cm lang, entsprechend ÖNORM EN 1433, mit integrierter EPDM-Dichtung zur Ausbildung eines wasserdichten Rinnenstoßes entsprechend IKT Prüfsiegel D00978 (dicht), Material "+R" lt. Norm, frost- und tausalzbeständig, ohne Eigengefälle in der Rinnensohle (o.Gef.), mit seitlichen Vorformungen für Eck-, T- und Kreuzverbindungen (+Verb.), mit V-Querschnitt, flüssigkeitsdicht bis Oberkante des Rinnenelementes, mit integriertem Kantenschutz, schraubloser Sicherheitsarretierung z.B. Drainlock, geeignet für Abdeckungen (Abdeckungen in eigenen Positionen), mit einer Belastungsklasse bis E600, Baubreite 18,5 cm, Bauhöhe (H) 21, 23,5, 26 und 31 cm, nach Wahl des Auftraggebers,</w:t>
      </w:r>
    </w:p>
    <w:p w14:paraId="7D225695" w14:textId="77777777" w:rsidR="009D0A2E" w:rsidRDefault="009D0A2E" w:rsidP="009D0A2E">
      <w:pPr>
        <w:pStyle w:val="Grundtext"/>
      </w:pPr>
      <w:r>
        <w:t xml:space="preserve"> z.B. ACO DRAIN MULTILINE Seal in V 150 mit DRAINLOCK ohne GEFÄLLE, 50 cm lang, mit VORFORMUNG für Eck-, T- und KREUZVERBINDUNGEN oder Gleichwertiges.</w:t>
      </w:r>
    </w:p>
    <w:p w14:paraId="2960946E" w14:textId="77777777" w:rsidR="009D0A2E" w:rsidRDefault="009D0A2E" w:rsidP="009D0A2E">
      <w:pPr>
        <w:pStyle w:val="Folgeposition"/>
        <w:keepNext/>
        <w:keepLines/>
      </w:pPr>
      <w:r>
        <w:t>A</w:t>
      </w:r>
      <w:r>
        <w:rPr>
          <w:sz w:val="12"/>
        </w:rPr>
        <w:t>+</w:t>
      </w:r>
      <w:r>
        <w:tab/>
        <w:t>Entw-ri.dicht o.Gef.V150S VorfDN150 50/21-31 verz</w:t>
      </w:r>
      <w:r>
        <w:tab/>
        <w:t xml:space="preserve">Stk </w:t>
      </w:r>
    </w:p>
    <w:p w14:paraId="792B1500" w14:textId="77777777" w:rsidR="009D0A2E" w:rsidRDefault="009D0A2E" w:rsidP="009D0A2E">
      <w:pPr>
        <w:pStyle w:val="Langtext"/>
      </w:pPr>
      <w:r>
        <w:t>Mit ausschlagbarer Vorformung für senkrechten Rohranschluss DN 150 (VorfDN150), Kantenschutz aus verzinktem Stahl (verz.).</w:t>
      </w:r>
    </w:p>
    <w:p w14:paraId="04D1A76D" w14:textId="77777777" w:rsidR="009D0A2E" w:rsidRDefault="009D0A2E" w:rsidP="009D0A2E">
      <w:pPr>
        <w:pStyle w:val="Langtext"/>
      </w:pPr>
      <w:r>
        <w:t xml:space="preserve"> Angebotenes Erzeugnis:</w:t>
      </w:r>
    </w:p>
    <w:p w14:paraId="7A10AEFA" w14:textId="77777777" w:rsidR="009D0A2E" w:rsidRDefault="009D0A2E" w:rsidP="009D0A2E">
      <w:pPr>
        <w:pStyle w:val="Folgeposition"/>
        <w:keepNext/>
        <w:keepLines/>
      </w:pPr>
      <w:r>
        <w:t>B</w:t>
      </w:r>
      <w:r>
        <w:rPr>
          <w:sz w:val="12"/>
        </w:rPr>
        <w:t>+</w:t>
      </w:r>
      <w:r>
        <w:tab/>
        <w:t>Entw-ri.dicht o.Gef.V150E VorfDN150 50/21-31 E-st</w:t>
      </w:r>
      <w:r>
        <w:tab/>
        <w:t xml:space="preserve">Stk </w:t>
      </w:r>
    </w:p>
    <w:p w14:paraId="6D15975E" w14:textId="77777777" w:rsidR="009D0A2E" w:rsidRDefault="009D0A2E" w:rsidP="009D0A2E">
      <w:pPr>
        <w:pStyle w:val="Langtext"/>
      </w:pPr>
      <w:r>
        <w:t xml:space="preserve">Mit ausschlagbarer Vorformung für senkrechten Rohranschluss DN 150 (VorfDN150), Kantenschutz aus Edelstahl 1.4301 (E-st). </w:t>
      </w:r>
    </w:p>
    <w:p w14:paraId="705CD660" w14:textId="77777777" w:rsidR="009D0A2E" w:rsidRDefault="009D0A2E" w:rsidP="009D0A2E">
      <w:pPr>
        <w:pStyle w:val="Langtext"/>
      </w:pPr>
      <w:r>
        <w:t xml:space="preserve"> Angebotenes Erzeugnis:</w:t>
      </w:r>
    </w:p>
    <w:p w14:paraId="34990A00" w14:textId="77777777" w:rsidR="009D0A2E" w:rsidRDefault="009D0A2E" w:rsidP="009D0A2E">
      <w:pPr>
        <w:pStyle w:val="TrennungPOS"/>
      </w:pPr>
    </w:p>
    <w:p w14:paraId="6E2175D8" w14:textId="77777777" w:rsidR="009D0A2E" w:rsidRDefault="009D0A2E" w:rsidP="009D0A2E">
      <w:pPr>
        <w:pStyle w:val="GrundtextPosNr"/>
        <w:keepNext/>
        <w:keepLines/>
      </w:pPr>
      <w:r>
        <w:t>13.AE 36</w:t>
      </w:r>
    </w:p>
    <w:p w14:paraId="14B2C320" w14:textId="77777777" w:rsidR="009D0A2E" w:rsidRDefault="009D0A2E" w:rsidP="009D0A2E">
      <w:pPr>
        <w:pStyle w:val="Grundtext"/>
      </w:pPr>
      <w:r>
        <w:t>Entwässerungsrinne (Entw-ri.) Nennweite 15 cm, aus Polymerbeton, entsprechend ÖNORM EN 1433, mit integrierter EPDM-Dichtung zur Ausbildung eines wasserdichten Rinnenstoßes entsprechend IKT Prüfsiegel D00978 (dicht), Material "+R" lt. Norm, frost- und tausalzbeständig, ohne Eigengefälle in der Rinnensohle (o.Gef.), mit seitlichen Vorformungen für Eck-, T- und Kreuzverbindungen (+Verb.) und integrierter Lippenlabyrinthdichtung für senkrechten, flüssigkeitsdichten Rohranschluss DN 150 (LippDN150) an die Grundleitung, mit V-Querschnitt, mit integriertem Kantenschutz, schraubloser Sicherheitsarretierung, geeignet für Abdeckungen (Abdeckungen in eigenen Positionen), mit einer Belastungsklasse bis E600,</w:t>
      </w:r>
    </w:p>
    <w:p w14:paraId="28F46C95" w14:textId="77777777" w:rsidR="009D0A2E" w:rsidRDefault="009D0A2E" w:rsidP="009D0A2E">
      <w:pPr>
        <w:pStyle w:val="Grundtext"/>
      </w:pPr>
      <w:r>
        <w:t>Baubreite (Guss) 203 mm</w:t>
      </w:r>
    </w:p>
    <w:p w14:paraId="43F64E52" w14:textId="77777777" w:rsidR="009D0A2E" w:rsidRDefault="009D0A2E" w:rsidP="009D0A2E">
      <w:pPr>
        <w:pStyle w:val="Grundtext"/>
      </w:pPr>
      <w:r>
        <w:t>Elementlänge (L) 1000 mm</w:t>
      </w:r>
    </w:p>
    <w:p w14:paraId="5B27707C" w14:textId="77777777" w:rsidR="009D0A2E" w:rsidRDefault="009D0A2E" w:rsidP="009D0A2E">
      <w:pPr>
        <w:pStyle w:val="Grundtext"/>
      </w:pPr>
      <w:r>
        <w:t>Anzugeben ist:</w:t>
      </w:r>
    </w:p>
    <w:p w14:paraId="131336F1" w14:textId="77777777" w:rsidR="009D0A2E" w:rsidRDefault="009D0A2E" w:rsidP="009D0A2E">
      <w:pPr>
        <w:pStyle w:val="Grundtext"/>
      </w:pPr>
      <w:r>
        <w:t>Höhe in mm (215, 240, 265, 315)</w:t>
      </w:r>
    </w:p>
    <w:p w14:paraId="632F729F" w14:textId="77777777" w:rsidR="009D0A2E" w:rsidRDefault="009D0A2E" w:rsidP="009D0A2E">
      <w:pPr>
        <w:pStyle w:val="Folgeposition"/>
        <w:keepNext/>
        <w:keepLines/>
      </w:pPr>
      <w:r>
        <w:t>A</w:t>
      </w:r>
      <w:r>
        <w:rPr>
          <w:sz w:val="12"/>
        </w:rPr>
        <w:t>+</w:t>
      </w:r>
      <w:r>
        <w:tab/>
        <w:t>Entw-ri.dicht o.Gef.V150G VorfDN150 50/21-31 Guss</w:t>
      </w:r>
      <w:r>
        <w:tab/>
        <w:t xml:space="preserve">Stk </w:t>
      </w:r>
    </w:p>
    <w:p w14:paraId="2E4D2B02" w14:textId="77777777" w:rsidR="009D0A2E" w:rsidRDefault="009D0A2E" w:rsidP="009D0A2E">
      <w:pPr>
        <w:pStyle w:val="Langtext"/>
      </w:pPr>
      <w:r>
        <w:t>z.B. ACO DRAIN PowerDrain Seal in V 150 G mit DRAINLOCK ohne GEFÄLLE, 50 cm lang, mit LIPPENLABYRINTHDICHTUNG für Rohranschluss DN 150 oder Gleichwertiges.</w:t>
      </w:r>
    </w:p>
    <w:p w14:paraId="6177BF1F" w14:textId="77777777" w:rsidR="009D0A2E" w:rsidRDefault="009D0A2E" w:rsidP="009D0A2E">
      <w:pPr>
        <w:pStyle w:val="Langtext"/>
      </w:pPr>
      <w:r>
        <w:t>Höhe:_ _ _</w:t>
      </w:r>
    </w:p>
    <w:p w14:paraId="49EBE878" w14:textId="77777777" w:rsidR="009D0A2E" w:rsidRDefault="009D0A2E" w:rsidP="009D0A2E">
      <w:pPr>
        <w:pStyle w:val="Langtext"/>
      </w:pPr>
      <w:r>
        <w:t>Angebotenes Erzeugnis/Type:</w:t>
      </w:r>
    </w:p>
    <w:p w14:paraId="7A42261F" w14:textId="77777777" w:rsidR="009D0A2E" w:rsidRDefault="009D0A2E" w:rsidP="009D0A2E">
      <w:pPr>
        <w:pStyle w:val="TrennungPOS"/>
      </w:pPr>
    </w:p>
    <w:p w14:paraId="56BD6DFE" w14:textId="77777777" w:rsidR="009D0A2E" w:rsidRDefault="009D0A2E" w:rsidP="009D0A2E">
      <w:pPr>
        <w:pStyle w:val="GrundtextPosNr"/>
        <w:keepNext/>
        <w:keepLines/>
      </w:pPr>
      <w:r>
        <w:t>13.AE 37</w:t>
      </w:r>
    </w:p>
    <w:p w14:paraId="3C31977E" w14:textId="77777777" w:rsidR="009D0A2E" w:rsidRDefault="009D0A2E" w:rsidP="009D0A2E">
      <w:pPr>
        <w:pStyle w:val="Grundtext"/>
      </w:pPr>
      <w:r>
        <w:t>Entwässerungsrinne Nennweite 15 cm, aus Polymerbeton 50 cm lang, entsprechend ÖNORM EN 1433, mit integrierter EPDM-Dichtung zur Ausbildung eines wasserdichten Rinnenstoßes entsprechend IKT Prüfsiegel D00978 (dicht), Material "+R" lt. Norm, frost- und tausalzbeständig, ohne Eigengefälle in der Rinnensohle (o.Gef.), mit seitlichen Vorformungen für Eck-, T- und Kreuzverbindungen (+Verb.), mit V-Querschnitt, flüssigkeitsdicht bis Oberkante des Rinnenelementes, mit integriertem Kantenschutz, schraubloser Sicherheitsarretierung z.B. Drainlock, geeignet für Abdeckungen (Abdeckungen in eigenen Positionen), mit einer Belastungsklasse bis E600, Baubreite 18,5 cm, Bauhöhe (H) 21, 23,5, 26 und 31 cm, nach Wahl des Auftraggebers,</w:t>
      </w:r>
    </w:p>
    <w:p w14:paraId="558D9E08" w14:textId="77777777" w:rsidR="009D0A2E" w:rsidRDefault="009D0A2E" w:rsidP="009D0A2E">
      <w:pPr>
        <w:pStyle w:val="Grundtext"/>
      </w:pPr>
      <w:r>
        <w:t xml:space="preserve"> z.B. ACO DRAIN MULTILINE Seal in V 150 mit DRAINLOCK ohne GEFÄLLE, 50 cm lang, mit VORFORMUNG für Eck-, T- und KREUZVERBINDUNGEN oder Gleichwertiges.</w:t>
      </w:r>
    </w:p>
    <w:p w14:paraId="34F469E8" w14:textId="77777777" w:rsidR="009D0A2E" w:rsidRDefault="009D0A2E" w:rsidP="009D0A2E">
      <w:pPr>
        <w:pStyle w:val="Folgeposition"/>
        <w:keepNext/>
        <w:keepLines/>
      </w:pPr>
      <w:r>
        <w:t>A</w:t>
      </w:r>
      <w:r>
        <w:rPr>
          <w:sz w:val="12"/>
        </w:rPr>
        <w:t>+</w:t>
      </w:r>
      <w:r>
        <w:tab/>
        <w:t>Entw-ri.dicht o.Gef.V150S LippDN150 50/21-31 verz</w:t>
      </w:r>
      <w:r>
        <w:tab/>
        <w:t xml:space="preserve">Stk </w:t>
      </w:r>
    </w:p>
    <w:p w14:paraId="1F8FAA52" w14:textId="77777777" w:rsidR="009D0A2E" w:rsidRDefault="009D0A2E" w:rsidP="009D0A2E">
      <w:pPr>
        <w:pStyle w:val="Langtext"/>
      </w:pPr>
      <w:r>
        <w:t>Mit integrierter Lippenlabyrinthdichtung für senkrechten, flüssigkeitsdichten Rohranschluss DN 150 (LippDN150) an die Grundleitung, Kantenschutz aus verzinktem Stahl (verz).</w:t>
      </w:r>
    </w:p>
    <w:p w14:paraId="6585D8BD" w14:textId="77777777" w:rsidR="009D0A2E" w:rsidRDefault="009D0A2E" w:rsidP="009D0A2E">
      <w:pPr>
        <w:pStyle w:val="Langtext"/>
      </w:pPr>
      <w:r>
        <w:t xml:space="preserve"> Angebotenes Erzeugnis:</w:t>
      </w:r>
    </w:p>
    <w:p w14:paraId="5AD8B967" w14:textId="77777777" w:rsidR="009D0A2E" w:rsidRDefault="009D0A2E" w:rsidP="009D0A2E">
      <w:pPr>
        <w:pStyle w:val="Folgeposition"/>
        <w:keepNext/>
        <w:keepLines/>
      </w:pPr>
      <w:r>
        <w:t>B</w:t>
      </w:r>
      <w:r>
        <w:rPr>
          <w:sz w:val="12"/>
        </w:rPr>
        <w:t>+</w:t>
      </w:r>
      <w:r>
        <w:tab/>
        <w:t>Entw-ri.dicht o.Gef.V150E LippDN150 50/21-31 E-st</w:t>
      </w:r>
      <w:r>
        <w:tab/>
        <w:t xml:space="preserve">Stk </w:t>
      </w:r>
    </w:p>
    <w:p w14:paraId="474D9017" w14:textId="77777777" w:rsidR="009D0A2E" w:rsidRDefault="009D0A2E" w:rsidP="009D0A2E">
      <w:pPr>
        <w:pStyle w:val="Langtext"/>
      </w:pPr>
      <w:r>
        <w:t xml:space="preserve">Mit integrierter Lippenlabyrinthdichtung für senkrechten, flüssigkeitsdichten Rohranschluss DN 150 (LippDN150) an die Grundleitung, Kantenschutz aus Edelstahl 1.4301 (E-st). </w:t>
      </w:r>
    </w:p>
    <w:p w14:paraId="059D9CDF" w14:textId="77777777" w:rsidR="009D0A2E" w:rsidRDefault="009D0A2E" w:rsidP="009D0A2E">
      <w:pPr>
        <w:pStyle w:val="Langtext"/>
      </w:pPr>
      <w:r>
        <w:t xml:space="preserve"> Angebotenes Erzeugnis:</w:t>
      </w:r>
    </w:p>
    <w:p w14:paraId="0A97DAAD" w14:textId="77777777" w:rsidR="009D0A2E" w:rsidRDefault="009D0A2E" w:rsidP="009D0A2E">
      <w:pPr>
        <w:pStyle w:val="TrennungPOS"/>
      </w:pPr>
    </w:p>
    <w:p w14:paraId="7EACD325" w14:textId="77777777" w:rsidR="009D0A2E" w:rsidRDefault="009D0A2E" w:rsidP="009D0A2E">
      <w:pPr>
        <w:pStyle w:val="GrundtextPosNr"/>
        <w:keepNext/>
        <w:keepLines/>
      </w:pPr>
      <w:r>
        <w:t>13.AE 38</w:t>
      </w:r>
    </w:p>
    <w:p w14:paraId="472D2A67" w14:textId="77777777" w:rsidR="009D0A2E" w:rsidRDefault="009D0A2E" w:rsidP="009D0A2E">
      <w:pPr>
        <w:pStyle w:val="Grundtext"/>
      </w:pPr>
      <w:r>
        <w:t>Entwässerungsrinne (Entw-ri.) Nennweite 10 cm, aus Polymerbeton, entsprechend ÖNORM EN 1433, mit integrierter EPDM-Dichtung zur Ausbildung eines wasserdichten Rinnenstoßes entsprechend IKT Prüfsiegel D00978 (dicht), Material "+R" lt. Norm, frost- und tausalzbeständig, ohne Eigengefälle in der Rinnensohle (o.Gef.), mit seitlichen Vorformungen für Eck-, T- und Kreuzverbindungen (+Verb.) und integrierter Lippenlabyrinthdichtung für senkrechten, flüssigkeitsdichten Rohranschluss DN 150 (LippDN150) an die Grundleitung, mit V-Querschnitt, mit integriertem Kantenschutz, schraubloser Sicherheitsarretierung, geeignet für Abdeckungen (Abdeckungen in eigenen Positionen), mit einer Belastungsklasse bis E600,</w:t>
      </w:r>
    </w:p>
    <w:p w14:paraId="2AC083EA" w14:textId="77777777" w:rsidR="009D0A2E" w:rsidRDefault="009D0A2E" w:rsidP="009D0A2E">
      <w:pPr>
        <w:pStyle w:val="Grundtext"/>
      </w:pPr>
      <w:r>
        <w:t>Baubreite (Guss) 203 mm</w:t>
      </w:r>
    </w:p>
    <w:p w14:paraId="36918153" w14:textId="77777777" w:rsidR="009D0A2E" w:rsidRDefault="009D0A2E" w:rsidP="009D0A2E">
      <w:pPr>
        <w:pStyle w:val="Grundtext"/>
      </w:pPr>
      <w:r>
        <w:t>Elementlänge (L) 1000 mm</w:t>
      </w:r>
    </w:p>
    <w:p w14:paraId="071B146A" w14:textId="77777777" w:rsidR="009D0A2E" w:rsidRDefault="009D0A2E" w:rsidP="009D0A2E">
      <w:pPr>
        <w:pStyle w:val="Grundtext"/>
      </w:pPr>
      <w:r>
        <w:t>Anzugeben ist:</w:t>
      </w:r>
    </w:p>
    <w:p w14:paraId="34EAD005" w14:textId="77777777" w:rsidR="009D0A2E" w:rsidRDefault="009D0A2E" w:rsidP="009D0A2E">
      <w:pPr>
        <w:pStyle w:val="Grundtext"/>
      </w:pPr>
      <w:r>
        <w:t>Höhe in mm (215, 240, 265, 315)</w:t>
      </w:r>
    </w:p>
    <w:p w14:paraId="2F3B1B6C" w14:textId="77777777" w:rsidR="009D0A2E" w:rsidRDefault="009D0A2E" w:rsidP="009D0A2E">
      <w:pPr>
        <w:pStyle w:val="Folgeposition"/>
        <w:keepNext/>
        <w:keepLines/>
      </w:pPr>
      <w:r>
        <w:t>A</w:t>
      </w:r>
      <w:r>
        <w:rPr>
          <w:sz w:val="12"/>
        </w:rPr>
        <w:t>+</w:t>
      </w:r>
      <w:r>
        <w:tab/>
        <w:t>Entw-ri.dicht o.Gef.V150G LippDN150 50/21-31 Guss</w:t>
      </w:r>
      <w:r>
        <w:tab/>
        <w:t xml:space="preserve">Stk </w:t>
      </w:r>
    </w:p>
    <w:p w14:paraId="0997BC47" w14:textId="77777777" w:rsidR="009D0A2E" w:rsidRDefault="009D0A2E" w:rsidP="009D0A2E">
      <w:pPr>
        <w:pStyle w:val="Langtext"/>
      </w:pPr>
      <w:r>
        <w:t>z.B. ACO DRAIN PowerDrain Seal in V 150 G mit DRAINLOCK ohne GEFÄLLE, 50 cm lang, mit LIPPENLABYRINTHDICHTUNG für Rohranschluss DN 150 oder Gleichwertiges.</w:t>
      </w:r>
    </w:p>
    <w:p w14:paraId="1D1EB28E" w14:textId="77777777" w:rsidR="009D0A2E" w:rsidRDefault="009D0A2E" w:rsidP="009D0A2E">
      <w:pPr>
        <w:pStyle w:val="Langtext"/>
      </w:pPr>
      <w:r>
        <w:t>Höhe:_ _ _</w:t>
      </w:r>
    </w:p>
    <w:p w14:paraId="3DB4C55B" w14:textId="77777777" w:rsidR="009D0A2E" w:rsidRDefault="009D0A2E" w:rsidP="009D0A2E">
      <w:pPr>
        <w:pStyle w:val="Langtext"/>
      </w:pPr>
      <w:r>
        <w:t>Angebotenes Erzeugnis/Type:</w:t>
      </w:r>
    </w:p>
    <w:p w14:paraId="5B0410BE" w14:textId="77777777" w:rsidR="009D0A2E" w:rsidRDefault="009D0A2E" w:rsidP="009D0A2E">
      <w:pPr>
        <w:pStyle w:val="TrennungPOS"/>
      </w:pPr>
    </w:p>
    <w:p w14:paraId="46033D50" w14:textId="77777777" w:rsidR="009D0A2E" w:rsidRDefault="009D0A2E" w:rsidP="009D0A2E">
      <w:pPr>
        <w:pStyle w:val="GrundtextPosNr"/>
        <w:keepNext/>
        <w:keepLines/>
      </w:pPr>
      <w:r>
        <w:t>13.AE 39</w:t>
      </w:r>
    </w:p>
    <w:p w14:paraId="0553FC4F" w14:textId="77777777" w:rsidR="009D0A2E" w:rsidRDefault="009D0A2E" w:rsidP="009D0A2E">
      <w:pPr>
        <w:pStyle w:val="Grundtext"/>
      </w:pPr>
      <w:r>
        <w:t xml:space="preserve">Einlaufkasten, Nennweite 15 cm, aus Polymerbeton, mit zwei Einlaufseiten, mit integriertem Kantenschutz aus verzinktem Stahl, schraubloser Sicherheitsarretierung, geeignet für Abdeckungen (Abdeckung in eigenen Positionen) mit einer Belastungsklasse bis E600, mit eingegossenen Anschlussschablonen aus Kunststoff PP an den beiden Stirnseiten, mit zwei Stück beigepackten Anschlussadaptern aus Kunststoff PP mit Dichtlippen zum wasserdichten Anschluss der Rinnen an beiden Stirnseiten, mit einer beigepackten Stirnwand zum wasserdichten Verschließen einer Stirnseite, wenn der </w:t>
      </w:r>
      <w:r>
        <w:lastRenderedPageBreak/>
        <w:t>Einlaufkasten am Ende des Rinnenstranges positioniert ist, mit Montageanleitung, mit integrierter Lippenlabyrinthdichtung für Rohranschluss DN 150, nach Wahl des Auftraggebers,</w:t>
      </w:r>
    </w:p>
    <w:p w14:paraId="020318CD" w14:textId="77777777" w:rsidR="009D0A2E" w:rsidRDefault="009D0A2E" w:rsidP="009D0A2E">
      <w:pPr>
        <w:pStyle w:val="Grundtext"/>
      </w:pPr>
      <w:r>
        <w:t xml:space="preserve"> mit Schlammeimer aus Kunststoff PP,</w:t>
      </w:r>
    </w:p>
    <w:p w14:paraId="4BDB297E" w14:textId="77777777" w:rsidR="009D0A2E" w:rsidRDefault="009D0A2E" w:rsidP="009D0A2E">
      <w:pPr>
        <w:pStyle w:val="Grundtext"/>
      </w:pPr>
    </w:p>
    <w:p w14:paraId="31D3A962" w14:textId="77777777" w:rsidR="009D0A2E" w:rsidRDefault="009D0A2E" w:rsidP="009D0A2E">
      <w:pPr>
        <w:pStyle w:val="Grundtext"/>
      </w:pPr>
      <w:r>
        <w:t>Abmessungen:</w:t>
      </w:r>
    </w:p>
    <w:p w14:paraId="2015E095" w14:textId="77777777" w:rsidR="009D0A2E" w:rsidRDefault="009D0A2E" w:rsidP="009D0A2E">
      <w:pPr>
        <w:pStyle w:val="Grundtext"/>
      </w:pPr>
      <w:r>
        <w:t>Nennweite: 150 mm</w:t>
      </w:r>
    </w:p>
    <w:p w14:paraId="02556EA7" w14:textId="77777777" w:rsidR="009D0A2E" w:rsidRDefault="009D0A2E" w:rsidP="009D0A2E">
      <w:pPr>
        <w:pStyle w:val="Grundtext"/>
      </w:pPr>
      <w:r>
        <w:t>Baubreite: 203 mm</w:t>
      </w:r>
    </w:p>
    <w:p w14:paraId="2282AAD3" w14:textId="77777777" w:rsidR="009D0A2E" w:rsidRDefault="009D0A2E" w:rsidP="009D0A2E">
      <w:pPr>
        <w:pStyle w:val="Grundtext"/>
      </w:pPr>
      <w:r>
        <w:t>Baulänge: 500 mm</w:t>
      </w:r>
    </w:p>
    <w:p w14:paraId="09E0364D" w14:textId="77777777" w:rsidR="009D0A2E" w:rsidRDefault="009D0A2E" w:rsidP="009D0A2E">
      <w:pPr>
        <w:pStyle w:val="Grundtext"/>
      </w:pPr>
      <w:r>
        <w:t>Bauhöhe: 660 mm</w:t>
      </w:r>
    </w:p>
    <w:p w14:paraId="798FE3B0" w14:textId="77777777" w:rsidR="009D0A2E" w:rsidRDefault="009D0A2E" w:rsidP="009D0A2E">
      <w:pPr>
        <w:pStyle w:val="Grundtext"/>
      </w:pPr>
      <w:r>
        <w:t>Anzugeben ist:</w:t>
      </w:r>
    </w:p>
    <w:p w14:paraId="201ECE3A" w14:textId="77777777" w:rsidR="009D0A2E" w:rsidRDefault="009D0A2E" w:rsidP="009D0A2E">
      <w:pPr>
        <w:pStyle w:val="Grundtext"/>
      </w:pPr>
      <w:r>
        <w:t>Anzuschließender Rinnentyp: 0, 5, 10, 20</w:t>
      </w:r>
    </w:p>
    <w:p w14:paraId="58DA4123" w14:textId="77777777" w:rsidR="009D0A2E" w:rsidRDefault="009D0A2E" w:rsidP="009D0A2E">
      <w:pPr>
        <w:pStyle w:val="Folgeposition"/>
        <w:keepNext/>
        <w:keepLines/>
      </w:pPr>
      <w:r>
        <w:t>A</w:t>
      </w:r>
      <w:r>
        <w:rPr>
          <w:sz w:val="12"/>
        </w:rPr>
        <w:t>+</w:t>
      </w:r>
      <w:r>
        <w:tab/>
        <w:t>Einlaufkasten dicht V150S L50 H66 verz.</w:t>
      </w:r>
      <w:r>
        <w:tab/>
        <w:t xml:space="preserve">Stk </w:t>
      </w:r>
    </w:p>
    <w:p w14:paraId="4801D326" w14:textId="77777777" w:rsidR="009D0A2E" w:rsidRDefault="009D0A2E" w:rsidP="009D0A2E">
      <w:pPr>
        <w:pStyle w:val="Langtext"/>
      </w:pPr>
      <w:r>
        <w:t>z.B.: ACO Drain Multiline Seal in V150S Einlaufkasten, 500 mm, Kantenschutz Stahl verzinkt, Mit Lippenlabyrinthdichtung (LLD) aus NBR für horizontalen, flüssigkeitsdichten Rohranschluss DN/OD 160, mit ausschneidbarer Anschlussschablone bis zur Bauhöhe 20, mit Schlammeimer aus Kunststoff PP</w:t>
      </w:r>
    </w:p>
    <w:p w14:paraId="090E472E" w14:textId="77777777" w:rsidR="009D0A2E" w:rsidRDefault="009D0A2E" w:rsidP="009D0A2E">
      <w:pPr>
        <w:pStyle w:val="Langtext"/>
      </w:pPr>
      <w:r>
        <w:t>Anzuschließender Rinnentyp:_ _ _</w:t>
      </w:r>
    </w:p>
    <w:p w14:paraId="03CD522F" w14:textId="77777777" w:rsidR="009D0A2E" w:rsidRDefault="009D0A2E" w:rsidP="009D0A2E">
      <w:pPr>
        <w:pStyle w:val="Langtext"/>
      </w:pPr>
      <w:r>
        <w:t>Angebotenes Erzeugnis:</w:t>
      </w:r>
    </w:p>
    <w:p w14:paraId="76D67777" w14:textId="77777777" w:rsidR="009D0A2E" w:rsidRDefault="009D0A2E" w:rsidP="009D0A2E">
      <w:pPr>
        <w:pStyle w:val="TrennungPOS"/>
      </w:pPr>
    </w:p>
    <w:p w14:paraId="1CB1F862" w14:textId="77777777" w:rsidR="009D0A2E" w:rsidRDefault="009D0A2E" w:rsidP="009D0A2E">
      <w:pPr>
        <w:pStyle w:val="GrundtextPosNr"/>
        <w:keepNext/>
        <w:keepLines/>
      </w:pPr>
      <w:r>
        <w:t>13.AE 40</w:t>
      </w:r>
    </w:p>
    <w:p w14:paraId="72928DA8" w14:textId="77777777" w:rsidR="009D0A2E" w:rsidRDefault="009D0A2E" w:rsidP="009D0A2E">
      <w:pPr>
        <w:pStyle w:val="Grundtext"/>
      </w:pPr>
      <w:r>
        <w:t>Einlaufkasten, Nennweite 15 cm, aus Polymerbeton, mit zwei Einlaufseiten, mit integriertem Kantenschutz aus Edelstahl, schraubloser Sicherheitsarretierung, geeignet für Abdeckungen (Abdeckung in eigenen Positionen) mit einer Belastungsklasse bis E600, mit eingegossenen Anschlussschablonen aus Kunststoff PP an den beiden Stirnseiten, mit zwei Stück beigepackten Anschlussadaptern aus Kunststoff PP mit Dichtlippen zum wasserdichten Anschluss der Rinnen an beiden Stirnseiten, mit einer beigepackten Stirnwand zum wasserdichten Verschließen einer Stirnseite, wenn der Einlaufkasten am Ende des Rinnenstranges positioniert ist, mit Montageanleitung, mit integrierter Lippenlabyrinthdichtung für Rohranschluss DN 150, nach Wahl des Auftraggebers,</w:t>
      </w:r>
    </w:p>
    <w:p w14:paraId="7B515FDD" w14:textId="77777777" w:rsidR="009D0A2E" w:rsidRDefault="009D0A2E" w:rsidP="009D0A2E">
      <w:pPr>
        <w:pStyle w:val="Grundtext"/>
      </w:pPr>
      <w:r>
        <w:t xml:space="preserve"> mit Schlammeimer aus Kunststoff PP,</w:t>
      </w:r>
    </w:p>
    <w:p w14:paraId="7BD7889C" w14:textId="77777777" w:rsidR="009D0A2E" w:rsidRDefault="009D0A2E" w:rsidP="009D0A2E">
      <w:pPr>
        <w:pStyle w:val="Grundtext"/>
      </w:pPr>
    </w:p>
    <w:p w14:paraId="16A0B519" w14:textId="77777777" w:rsidR="009D0A2E" w:rsidRDefault="009D0A2E" w:rsidP="009D0A2E">
      <w:pPr>
        <w:pStyle w:val="Grundtext"/>
      </w:pPr>
      <w:r>
        <w:t>Abmessungen:</w:t>
      </w:r>
    </w:p>
    <w:p w14:paraId="2E502D44" w14:textId="77777777" w:rsidR="009D0A2E" w:rsidRDefault="009D0A2E" w:rsidP="009D0A2E">
      <w:pPr>
        <w:pStyle w:val="Grundtext"/>
      </w:pPr>
      <w:r>
        <w:t>Nennweite: 150 mm</w:t>
      </w:r>
    </w:p>
    <w:p w14:paraId="54E5517C" w14:textId="77777777" w:rsidR="009D0A2E" w:rsidRDefault="009D0A2E" w:rsidP="009D0A2E">
      <w:pPr>
        <w:pStyle w:val="Grundtext"/>
      </w:pPr>
      <w:r>
        <w:t>Baubreite: 203 mm</w:t>
      </w:r>
    </w:p>
    <w:p w14:paraId="7C73DC55" w14:textId="77777777" w:rsidR="009D0A2E" w:rsidRDefault="009D0A2E" w:rsidP="009D0A2E">
      <w:pPr>
        <w:pStyle w:val="Grundtext"/>
      </w:pPr>
      <w:r>
        <w:t>Baulänge: 500 mm</w:t>
      </w:r>
    </w:p>
    <w:p w14:paraId="03D8A45D" w14:textId="77777777" w:rsidR="009D0A2E" w:rsidRDefault="009D0A2E" w:rsidP="009D0A2E">
      <w:pPr>
        <w:pStyle w:val="Grundtext"/>
      </w:pPr>
      <w:r>
        <w:t>Bauhöhe: 660 mm</w:t>
      </w:r>
    </w:p>
    <w:p w14:paraId="29264473" w14:textId="77777777" w:rsidR="009D0A2E" w:rsidRDefault="009D0A2E" w:rsidP="009D0A2E">
      <w:pPr>
        <w:pStyle w:val="Grundtext"/>
      </w:pPr>
      <w:r>
        <w:t>Anzugeben ist:</w:t>
      </w:r>
    </w:p>
    <w:p w14:paraId="3C1CC040" w14:textId="77777777" w:rsidR="009D0A2E" w:rsidRDefault="009D0A2E" w:rsidP="009D0A2E">
      <w:pPr>
        <w:pStyle w:val="Grundtext"/>
      </w:pPr>
      <w:r>
        <w:t>Anzuschließender Rinnentyp: 0, 5, 10, 20</w:t>
      </w:r>
    </w:p>
    <w:p w14:paraId="3608343D" w14:textId="77777777" w:rsidR="009D0A2E" w:rsidRDefault="009D0A2E" w:rsidP="009D0A2E">
      <w:pPr>
        <w:pStyle w:val="Folgeposition"/>
        <w:keepNext/>
        <w:keepLines/>
      </w:pPr>
      <w:r>
        <w:t>A</w:t>
      </w:r>
      <w:r>
        <w:rPr>
          <w:sz w:val="12"/>
        </w:rPr>
        <w:t>+</w:t>
      </w:r>
      <w:r>
        <w:tab/>
        <w:t>Einlaufkasten dicht V150E L50 H66 E-st.</w:t>
      </w:r>
      <w:r>
        <w:tab/>
        <w:t xml:space="preserve">Stk </w:t>
      </w:r>
    </w:p>
    <w:p w14:paraId="73C8CB98" w14:textId="77777777" w:rsidR="009D0A2E" w:rsidRDefault="009D0A2E" w:rsidP="009D0A2E">
      <w:pPr>
        <w:pStyle w:val="Langtext"/>
      </w:pPr>
      <w:r>
        <w:t>z.B.: ACO Drain Multiline Seal in V150E Einlaufkasten, 500 mm, Kantenschutz Stahl verzinkt, Mit Lippenlabyrinthdichtung (LLD) aus NBR für horizontalen, flüssigkeitsdichten Rohranschluss DN/OD 160, mit ausschneidbarer Anschlussschablone bis zur Bauhöhe 20, mit Schlammeimer aus Kunststoff PP</w:t>
      </w:r>
    </w:p>
    <w:p w14:paraId="79377256" w14:textId="77777777" w:rsidR="009D0A2E" w:rsidRDefault="009D0A2E" w:rsidP="009D0A2E">
      <w:pPr>
        <w:pStyle w:val="Langtext"/>
      </w:pPr>
      <w:r>
        <w:t>Anzuschließender Rinnentyp:_ _ _</w:t>
      </w:r>
    </w:p>
    <w:p w14:paraId="5F2A51A4" w14:textId="77777777" w:rsidR="009D0A2E" w:rsidRDefault="009D0A2E" w:rsidP="009D0A2E">
      <w:pPr>
        <w:pStyle w:val="Langtext"/>
      </w:pPr>
      <w:r>
        <w:t>Angebotenes Erzeugnis:</w:t>
      </w:r>
    </w:p>
    <w:p w14:paraId="758AD8EA" w14:textId="77777777" w:rsidR="009D0A2E" w:rsidRDefault="009D0A2E" w:rsidP="009D0A2E">
      <w:pPr>
        <w:pStyle w:val="TrennungPOS"/>
      </w:pPr>
    </w:p>
    <w:p w14:paraId="6AB08F21" w14:textId="77777777" w:rsidR="009D0A2E" w:rsidRDefault="009D0A2E" w:rsidP="009D0A2E">
      <w:pPr>
        <w:pStyle w:val="GrundtextPosNr"/>
        <w:keepNext/>
        <w:keepLines/>
      </w:pPr>
      <w:r>
        <w:t>13.AE 41</w:t>
      </w:r>
    </w:p>
    <w:p w14:paraId="126FC43A" w14:textId="77777777" w:rsidR="009D0A2E" w:rsidRDefault="009D0A2E" w:rsidP="009D0A2E">
      <w:pPr>
        <w:pStyle w:val="Grundtext"/>
      </w:pPr>
      <w:r>
        <w:t>Übergangsstück zur Überbrückung von Höhendifferenzen bei Verlegen der Rinnen, Nennweite 15 cm, im Stufengefälle, aus Polymerbeton, mit integrierter EPDM-Dichtung zur Ausbildung eines wasserdichten Rinnenstoßes entsprechend IKT Prüfsiegel D00978 (dicht), mit Kantenschutz nach Wahl des Auftraggebers, passend für Übergänge von 10. bis 20. (Sohlensprung von 5cm),</w:t>
      </w:r>
    </w:p>
    <w:p w14:paraId="64C79360" w14:textId="77777777" w:rsidR="009D0A2E" w:rsidRDefault="009D0A2E" w:rsidP="009D0A2E">
      <w:pPr>
        <w:pStyle w:val="Grundtext"/>
      </w:pPr>
      <w:r>
        <w:t xml:space="preserve"> z.B. ACO DRAIN MULTILINE Seal in ÜBERGANGSSTÜCK V 150 für STUFENGEFÄLLE oder Gleichwertiges.</w:t>
      </w:r>
    </w:p>
    <w:p w14:paraId="576DAD74" w14:textId="77777777" w:rsidR="009D0A2E" w:rsidRDefault="009D0A2E" w:rsidP="009D0A2E">
      <w:pPr>
        <w:pStyle w:val="Folgeposition"/>
        <w:keepNext/>
        <w:keepLines/>
      </w:pPr>
      <w:r>
        <w:t>A</w:t>
      </w:r>
      <w:r>
        <w:rPr>
          <w:sz w:val="12"/>
        </w:rPr>
        <w:t>+</w:t>
      </w:r>
      <w:r>
        <w:tab/>
        <w:t>Übergangsstück dicht V150 verz.</w:t>
      </w:r>
      <w:r>
        <w:tab/>
        <w:t xml:space="preserve">Stk </w:t>
      </w:r>
    </w:p>
    <w:p w14:paraId="25A42458" w14:textId="77777777" w:rsidR="009D0A2E" w:rsidRDefault="009D0A2E" w:rsidP="009D0A2E">
      <w:pPr>
        <w:pStyle w:val="Langtext"/>
      </w:pPr>
      <w:r>
        <w:t>Kantenschutz aus verzinktem Stahl (verz.).</w:t>
      </w:r>
    </w:p>
    <w:p w14:paraId="2512F858" w14:textId="77777777" w:rsidR="009D0A2E" w:rsidRDefault="009D0A2E" w:rsidP="009D0A2E">
      <w:pPr>
        <w:pStyle w:val="Langtext"/>
      </w:pPr>
      <w:r>
        <w:t>Angebotenes Erzeugnis:</w:t>
      </w:r>
    </w:p>
    <w:p w14:paraId="63CE2088" w14:textId="77777777" w:rsidR="009D0A2E" w:rsidRDefault="009D0A2E" w:rsidP="009D0A2E">
      <w:pPr>
        <w:pStyle w:val="Folgeposition"/>
        <w:keepNext/>
        <w:keepLines/>
      </w:pPr>
      <w:r>
        <w:t>B</w:t>
      </w:r>
      <w:r>
        <w:rPr>
          <w:sz w:val="12"/>
        </w:rPr>
        <w:t>+</w:t>
      </w:r>
      <w:r>
        <w:tab/>
        <w:t>Übergangsstück dicht V150 E-st.</w:t>
      </w:r>
      <w:r>
        <w:tab/>
        <w:t xml:space="preserve">Stk </w:t>
      </w:r>
    </w:p>
    <w:p w14:paraId="75C2F611" w14:textId="77777777" w:rsidR="009D0A2E" w:rsidRDefault="009D0A2E" w:rsidP="009D0A2E">
      <w:pPr>
        <w:pStyle w:val="Langtext"/>
      </w:pPr>
      <w:r>
        <w:t>Kantenschutz aus Edelstahl 1.4301 (E-st).</w:t>
      </w:r>
    </w:p>
    <w:p w14:paraId="5366E342" w14:textId="77777777" w:rsidR="009D0A2E" w:rsidRDefault="009D0A2E" w:rsidP="009D0A2E">
      <w:pPr>
        <w:pStyle w:val="Langtext"/>
      </w:pPr>
      <w:r>
        <w:t>Angebotenes Erzeugnis:</w:t>
      </w:r>
    </w:p>
    <w:p w14:paraId="2D294933" w14:textId="77777777" w:rsidR="009D0A2E" w:rsidRDefault="009D0A2E" w:rsidP="009D0A2E">
      <w:pPr>
        <w:pStyle w:val="TrennungPOS"/>
      </w:pPr>
    </w:p>
    <w:p w14:paraId="23E9E46C" w14:textId="77777777" w:rsidR="009D0A2E" w:rsidRDefault="009D0A2E" w:rsidP="009D0A2E">
      <w:pPr>
        <w:pStyle w:val="GrundtextPosNr"/>
        <w:keepNext/>
        <w:keepLines/>
      </w:pPr>
      <w:r>
        <w:t>13.AE 42</w:t>
      </w:r>
    </w:p>
    <w:p w14:paraId="5EECD43B" w14:textId="77777777" w:rsidR="009D0A2E" w:rsidRDefault="009D0A2E" w:rsidP="009D0A2E">
      <w:pPr>
        <w:pStyle w:val="Grundtext"/>
      </w:pPr>
      <w:r>
        <w:t>Übergangsstück zur Überbrückung von Höhendifferenzen bei Verlegen der Rinnen, Nennweite 15 cm, im Stufengefälle, aus Polymerbeton, mit integrierter EPDM-Dichtung zur Ausbildung eines wasserdichten Rinnenstoßes entsprechend IKT Prüfsiegel D00978 (dicht), mit Kantenschutz nach Wahl des Auftraggebers, passend für Übergänge von 10. bis 20. (Sohlensprung von 5cm),</w:t>
      </w:r>
    </w:p>
    <w:p w14:paraId="3E96C2D6" w14:textId="77777777" w:rsidR="009D0A2E" w:rsidRDefault="009D0A2E" w:rsidP="009D0A2E">
      <w:pPr>
        <w:pStyle w:val="Grundtext"/>
      </w:pPr>
    </w:p>
    <w:p w14:paraId="38BD58B2" w14:textId="77777777" w:rsidR="009D0A2E" w:rsidRDefault="009D0A2E" w:rsidP="009D0A2E">
      <w:pPr>
        <w:pStyle w:val="Folgeposition"/>
        <w:keepNext/>
        <w:keepLines/>
      </w:pPr>
      <w:r>
        <w:lastRenderedPageBreak/>
        <w:t>A</w:t>
      </w:r>
      <w:r>
        <w:rPr>
          <w:sz w:val="12"/>
        </w:rPr>
        <w:t>+</w:t>
      </w:r>
      <w:r>
        <w:tab/>
        <w:t>Übergangsstück dicht V150 Guss</w:t>
      </w:r>
      <w:r>
        <w:tab/>
        <w:t xml:space="preserve">Stk </w:t>
      </w:r>
    </w:p>
    <w:p w14:paraId="53006D0B" w14:textId="77777777" w:rsidR="009D0A2E" w:rsidRDefault="009D0A2E" w:rsidP="009D0A2E">
      <w:pPr>
        <w:pStyle w:val="Langtext"/>
      </w:pPr>
      <w:r>
        <w:t>z.B. ACO DRAIN PowerDrain Seal in ÜBERGANGSSTÜCK V150G für STUFENGEFÄLLE oder Gleichwertiges. Kantenschutz aus Gusseisen</w:t>
      </w:r>
    </w:p>
    <w:p w14:paraId="52642AAB" w14:textId="77777777" w:rsidR="009D0A2E" w:rsidRDefault="009D0A2E" w:rsidP="009D0A2E">
      <w:pPr>
        <w:pStyle w:val="Langtext"/>
      </w:pPr>
      <w:r>
        <w:t>Angebotenes Erzeugnis:</w:t>
      </w:r>
    </w:p>
    <w:p w14:paraId="67C5BCA2" w14:textId="77777777" w:rsidR="009D0A2E" w:rsidRDefault="009D0A2E" w:rsidP="009D0A2E">
      <w:pPr>
        <w:pStyle w:val="TrennungPOS"/>
      </w:pPr>
    </w:p>
    <w:p w14:paraId="27E27CE0" w14:textId="77777777" w:rsidR="009D0A2E" w:rsidRDefault="009D0A2E" w:rsidP="009D0A2E">
      <w:pPr>
        <w:pStyle w:val="GrundtextPosNr"/>
        <w:keepNext/>
        <w:keepLines/>
      </w:pPr>
      <w:r>
        <w:t>13.AE 43</w:t>
      </w:r>
    </w:p>
    <w:p w14:paraId="36DD780A" w14:textId="77777777" w:rsidR="009D0A2E" w:rsidRDefault="009D0A2E" w:rsidP="009D0A2E">
      <w:pPr>
        <w:pStyle w:val="Grundtext"/>
      </w:pPr>
      <w:r>
        <w:t>Adapter für Entwässerungsrinnen, Nennweite 15 cm, aus Polymerbeton, für Fließrichtungswechsel, mit integriertem Kantenschutz, zum Ankleben an den Rinnenkörper, für Bauhöhen 21, 23,5, 26 und 31 cm nach Wahl des Auftraggebers,</w:t>
      </w:r>
    </w:p>
    <w:p w14:paraId="6952E93A" w14:textId="77777777" w:rsidR="009D0A2E" w:rsidRDefault="009D0A2E" w:rsidP="009D0A2E">
      <w:pPr>
        <w:pStyle w:val="Grundtext"/>
      </w:pPr>
      <w:r>
        <w:t xml:space="preserve"> z.B. ACO DRAIN MULTILINE Seal in ADAPTER V 150 oder Gleichwertiges.</w:t>
      </w:r>
    </w:p>
    <w:p w14:paraId="2CCA4EDB" w14:textId="77777777" w:rsidR="009D0A2E" w:rsidRDefault="009D0A2E" w:rsidP="009D0A2E">
      <w:pPr>
        <w:pStyle w:val="Folgeposition"/>
        <w:keepNext/>
        <w:keepLines/>
      </w:pPr>
      <w:r>
        <w:t>A</w:t>
      </w:r>
      <w:r>
        <w:rPr>
          <w:sz w:val="12"/>
        </w:rPr>
        <w:t>+</w:t>
      </w:r>
      <w:r>
        <w:tab/>
        <w:t>Adapter f.Fließricht-wechsel dicht H21-31cm verz.</w:t>
      </w:r>
      <w:r>
        <w:tab/>
        <w:t xml:space="preserve">Stk </w:t>
      </w:r>
    </w:p>
    <w:p w14:paraId="683FF9E7" w14:textId="77777777" w:rsidR="009D0A2E" w:rsidRDefault="009D0A2E" w:rsidP="009D0A2E">
      <w:pPr>
        <w:pStyle w:val="Langtext"/>
      </w:pPr>
      <w:r>
        <w:t>für Fließrichtungswechsel, mit integrierter EPDM-Dichtung zur Ausbildung eines wasserdichten Rinnenstoßes entsprechend IKT Prüfsiegel D00978 (dicht),</w:t>
      </w:r>
    </w:p>
    <w:p w14:paraId="796304A8" w14:textId="77777777" w:rsidR="009D0A2E" w:rsidRDefault="009D0A2E" w:rsidP="009D0A2E">
      <w:pPr>
        <w:pStyle w:val="Langtext"/>
      </w:pPr>
      <w:r>
        <w:t>Kantenschutz aus verzinktem Stahl (verz.).</w:t>
      </w:r>
    </w:p>
    <w:p w14:paraId="66B696E4" w14:textId="77777777" w:rsidR="009D0A2E" w:rsidRDefault="009D0A2E" w:rsidP="009D0A2E">
      <w:pPr>
        <w:pStyle w:val="Langtext"/>
      </w:pPr>
      <w:r>
        <w:t xml:space="preserve"> Angebotenes Erzeugnis:</w:t>
      </w:r>
    </w:p>
    <w:p w14:paraId="05C79E65" w14:textId="77777777" w:rsidR="009D0A2E" w:rsidRDefault="009D0A2E" w:rsidP="009D0A2E">
      <w:pPr>
        <w:pStyle w:val="Folgeposition"/>
        <w:keepNext/>
        <w:keepLines/>
      </w:pPr>
      <w:r>
        <w:t>B</w:t>
      </w:r>
      <w:r>
        <w:rPr>
          <w:sz w:val="12"/>
        </w:rPr>
        <w:t>+</w:t>
      </w:r>
      <w:r>
        <w:tab/>
        <w:t>Adapter f.Fließricht-wechsel dicht H21-31cm E-st.</w:t>
      </w:r>
      <w:r>
        <w:tab/>
        <w:t xml:space="preserve">Stk </w:t>
      </w:r>
    </w:p>
    <w:p w14:paraId="56143BF1" w14:textId="77777777" w:rsidR="009D0A2E" w:rsidRDefault="009D0A2E" w:rsidP="009D0A2E">
      <w:pPr>
        <w:pStyle w:val="Langtext"/>
      </w:pPr>
      <w:r>
        <w:t>für Fließrichtungswechsel, mit integrierter EPDM-Dichtung zur Ausbildung eines wasserdichten Rinnenstoßes entsprechend IKT Prüfsiegel D00978 (dicht),</w:t>
      </w:r>
    </w:p>
    <w:p w14:paraId="614C6FAE" w14:textId="77777777" w:rsidR="009D0A2E" w:rsidRDefault="009D0A2E" w:rsidP="009D0A2E">
      <w:pPr>
        <w:pStyle w:val="Langtext"/>
      </w:pPr>
      <w:r>
        <w:t>Kantenschutz aus Edelstahl 1.4301 (E-st.).</w:t>
      </w:r>
    </w:p>
    <w:p w14:paraId="4C654BF7" w14:textId="77777777" w:rsidR="009D0A2E" w:rsidRDefault="009D0A2E" w:rsidP="009D0A2E">
      <w:pPr>
        <w:pStyle w:val="Langtext"/>
      </w:pPr>
      <w:r>
        <w:t xml:space="preserve"> Angebotenes Erzeugnis:</w:t>
      </w:r>
    </w:p>
    <w:p w14:paraId="65200FD4" w14:textId="77777777" w:rsidR="009D0A2E" w:rsidRDefault="009D0A2E" w:rsidP="009D0A2E">
      <w:pPr>
        <w:pStyle w:val="TrennungPOS"/>
      </w:pPr>
    </w:p>
    <w:p w14:paraId="1A0C34B3" w14:textId="77777777" w:rsidR="009D0A2E" w:rsidRDefault="009D0A2E" w:rsidP="009D0A2E">
      <w:pPr>
        <w:pStyle w:val="GrundtextPosNr"/>
        <w:keepNext/>
        <w:keepLines/>
      </w:pPr>
      <w:r>
        <w:t>13.AE 44</w:t>
      </w:r>
    </w:p>
    <w:p w14:paraId="614E7418" w14:textId="77777777" w:rsidR="009D0A2E" w:rsidRDefault="009D0A2E" w:rsidP="009D0A2E">
      <w:pPr>
        <w:pStyle w:val="Grundtext"/>
      </w:pPr>
      <w:r>
        <w:t>Adapter für Entwässerungsrinnen, Nennweite 15 cm, aus Polymerbeton, für Fließrichtungswechsel, mit integriertem Kantenschutz, zum Ankleben an den Rinnenkörper, für Bauhöhen 21, 23,5, 26 und 31 cm nach Wahl des Auftraggebers,</w:t>
      </w:r>
    </w:p>
    <w:p w14:paraId="19C897FC" w14:textId="77777777" w:rsidR="009D0A2E" w:rsidRDefault="009D0A2E" w:rsidP="009D0A2E">
      <w:pPr>
        <w:pStyle w:val="Grundtext"/>
      </w:pPr>
    </w:p>
    <w:p w14:paraId="3F7B5B2A" w14:textId="77777777" w:rsidR="009D0A2E" w:rsidRDefault="009D0A2E" w:rsidP="009D0A2E">
      <w:pPr>
        <w:pStyle w:val="Folgeposition"/>
        <w:keepNext/>
        <w:keepLines/>
      </w:pPr>
      <w:r>
        <w:t>A</w:t>
      </w:r>
      <w:r>
        <w:rPr>
          <w:sz w:val="12"/>
        </w:rPr>
        <w:t>+</w:t>
      </w:r>
      <w:r>
        <w:tab/>
        <w:t>Adapter f.Fließricht-wechsel dicht H21-31cm Guss</w:t>
      </w:r>
      <w:r>
        <w:tab/>
        <w:t xml:space="preserve">Stk </w:t>
      </w:r>
    </w:p>
    <w:p w14:paraId="7A653212" w14:textId="77777777" w:rsidR="009D0A2E" w:rsidRDefault="009D0A2E" w:rsidP="009D0A2E">
      <w:pPr>
        <w:pStyle w:val="Langtext"/>
      </w:pPr>
      <w:r>
        <w:t>z.B. ACO DRAIN PowerDrain Seal in V150G ADAPTER für Fließrichtungswechsel, mit integrierter EPDM-Dichtung zur Ausbildung eines wasserdichten Rinnenstoßes entsprechend IKT Prüfsiegel D00978 (dicht), Kantenschutz schwarz beschichtet, oder Gleichwertiges.</w:t>
      </w:r>
    </w:p>
    <w:p w14:paraId="173ED840" w14:textId="77777777" w:rsidR="009D0A2E" w:rsidRDefault="009D0A2E" w:rsidP="009D0A2E">
      <w:pPr>
        <w:pStyle w:val="Langtext"/>
      </w:pPr>
      <w:r>
        <w:t>Passend für Rinnentyp:_ _ _</w:t>
      </w:r>
    </w:p>
    <w:p w14:paraId="60FABE87" w14:textId="77777777" w:rsidR="009D0A2E" w:rsidRDefault="009D0A2E" w:rsidP="009D0A2E">
      <w:pPr>
        <w:pStyle w:val="Langtext"/>
      </w:pPr>
    </w:p>
    <w:p w14:paraId="0E6C327D" w14:textId="77777777" w:rsidR="009D0A2E" w:rsidRDefault="009D0A2E" w:rsidP="009D0A2E">
      <w:pPr>
        <w:pStyle w:val="Langtext"/>
      </w:pPr>
      <w:r>
        <w:t>Angebotenes Erzeugnis:</w:t>
      </w:r>
    </w:p>
    <w:p w14:paraId="67D99909" w14:textId="77777777" w:rsidR="009D0A2E" w:rsidRDefault="009D0A2E" w:rsidP="009D0A2E">
      <w:pPr>
        <w:pStyle w:val="TrennungPOS"/>
      </w:pPr>
    </w:p>
    <w:p w14:paraId="21D0CDE1" w14:textId="77777777" w:rsidR="009D0A2E" w:rsidRDefault="009D0A2E" w:rsidP="009D0A2E">
      <w:pPr>
        <w:pStyle w:val="GrundtextPosNr"/>
        <w:keepNext/>
        <w:keepLines/>
      </w:pPr>
      <w:r>
        <w:t>13.AE 45</w:t>
      </w:r>
    </w:p>
    <w:p w14:paraId="627701E2" w14:textId="77777777" w:rsidR="009D0A2E" w:rsidRDefault="009D0A2E" w:rsidP="009D0A2E">
      <w:pPr>
        <w:pStyle w:val="Grundtext"/>
      </w:pPr>
      <w:r>
        <w:t>Adapter für Entwässerungsrinnen, Nennweite 15 cm, aus Polymerbeton, für Fließrichtungswechsel, mit integriertem Kantenschutz, zum Ankleben an den Rinnenkörper, für Bauhöhen 21, 23,5, 26 und 31 cm nach Wahl des Auftraggebers,</w:t>
      </w:r>
    </w:p>
    <w:p w14:paraId="0A903071" w14:textId="77777777" w:rsidR="009D0A2E" w:rsidRDefault="009D0A2E" w:rsidP="009D0A2E">
      <w:pPr>
        <w:pStyle w:val="Grundtext"/>
      </w:pPr>
      <w:r>
        <w:t xml:space="preserve"> z.B. ACO DRAIN MULTILINE Seal in ADAPTER V 150 oder Gleichwertiges.</w:t>
      </w:r>
    </w:p>
    <w:p w14:paraId="589F23C2" w14:textId="77777777" w:rsidR="009D0A2E" w:rsidRDefault="009D0A2E" w:rsidP="009D0A2E">
      <w:pPr>
        <w:pStyle w:val="Folgeposition"/>
        <w:keepNext/>
        <w:keepLines/>
      </w:pPr>
      <w:r>
        <w:t>A</w:t>
      </w:r>
      <w:r>
        <w:rPr>
          <w:sz w:val="12"/>
        </w:rPr>
        <w:t>+</w:t>
      </w:r>
      <w:r>
        <w:tab/>
        <w:t>Adapter f.Verb. dicht H21-31cm verz.</w:t>
      </w:r>
      <w:r>
        <w:tab/>
        <w:t xml:space="preserve">Stk </w:t>
      </w:r>
    </w:p>
    <w:p w14:paraId="6C2BB8F8" w14:textId="77777777" w:rsidR="009D0A2E" w:rsidRDefault="009D0A2E" w:rsidP="009D0A2E">
      <w:pPr>
        <w:pStyle w:val="Langtext"/>
      </w:pPr>
      <w:r>
        <w:t>zum wasserdichten Anschluss von Eck-, T- und Kreuzverbindungen,</w:t>
      </w:r>
    </w:p>
    <w:p w14:paraId="6463E6B8" w14:textId="77777777" w:rsidR="009D0A2E" w:rsidRDefault="009D0A2E" w:rsidP="009D0A2E">
      <w:pPr>
        <w:pStyle w:val="Langtext"/>
      </w:pPr>
      <w:r>
        <w:t>Kantenschutz aus verzinktem Stahl (verz.).</w:t>
      </w:r>
    </w:p>
    <w:p w14:paraId="67971EF2" w14:textId="77777777" w:rsidR="009D0A2E" w:rsidRDefault="009D0A2E" w:rsidP="009D0A2E">
      <w:pPr>
        <w:pStyle w:val="Langtext"/>
      </w:pPr>
      <w:r>
        <w:t xml:space="preserve"> Angebotenes Erzeugnis:</w:t>
      </w:r>
    </w:p>
    <w:p w14:paraId="2B8B1EA7" w14:textId="77777777" w:rsidR="009D0A2E" w:rsidRDefault="009D0A2E" w:rsidP="009D0A2E">
      <w:pPr>
        <w:pStyle w:val="Folgeposition"/>
        <w:keepNext/>
        <w:keepLines/>
      </w:pPr>
      <w:r>
        <w:t>B</w:t>
      </w:r>
      <w:r>
        <w:rPr>
          <w:sz w:val="12"/>
        </w:rPr>
        <w:t>+</w:t>
      </w:r>
      <w:r>
        <w:tab/>
        <w:t>Adapter f.Verb. dicht H21-31cm E-st.</w:t>
      </w:r>
      <w:r>
        <w:tab/>
        <w:t xml:space="preserve">Stk </w:t>
      </w:r>
    </w:p>
    <w:p w14:paraId="1323C65C" w14:textId="77777777" w:rsidR="009D0A2E" w:rsidRDefault="009D0A2E" w:rsidP="009D0A2E">
      <w:pPr>
        <w:pStyle w:val="Langtext"/>
      </w:pPr>
      <w:r>
        <w:t>zum wasserdichten Anschluss von Eck-, T- und Kreuzverbindungen,</w:t>
      </w:r>
    </w:p>
    <w:p w14:paraId="5E7D7B28" w14:textId="77777777" w:rsidR="009D0A2E" w:rsidRDefault="009D0A2E" w:rsidP="009D0A2E">
      <w:pPr>
        <w:pStyle w:val="Langtext"/>
      </w:pPr>
      <w:r>
        <w:t>Kantenschutz aus Edelstahl 1.4301 (E-st).</w:t>
      </w:r>
    </w:p>
    <w:p w14:paraId="0EEA8F2B" w14:textId="77777777" w:rsidR="009D0A2E" w:rsidRDefault="009D0A2E" w:rsidP="009D0A2E">
      <w:pPr>
        <w:pStyle w:val="Langtext"/>
      </w:pPr>
      <w:r>
        <w:t xml:space="preserve"> Angebotenes Erzeugnis:</w:t>
      </w:r>
    </w:p>
    <w:p w14:paraId="57830BBC" w14:textId="77777777" w:rsidR="009D0A2E" w:rsidRDefault="009D0A2E" w:rsidP="009D0A2E">
      <w:pPr>
        <w:pStyle w:val="TrennungPOS"/>
      </w:pPr>
    </w:p>
    <w:p w14:paraId="5965FE17" w14:textId="77777777" w:rsidR="009D0A2E" w:rsidRDefault="009D0A2E" w:rsidP="009D0A2E">
      <w:pPr>
        <w:pStyle w:val="GrundtextPosNr"/>
        <w:keepNext/>
        <w:keepLines/>
      </w:pPr>
      <w:r>
        <w:t>13.AE 46</w:t>
      </w:r>
    </w:p>
    <w:p w14:paraId="38D1AD8B" w14:textId="77777777" w:rsidR="009D0A2E" w:rsidRDefault="009D0A2E" w:rsidP="009D0A2E">
      <w:pPr>
        <w:pStyle w:val="Grundtext"/>
      </w:pPr>
      <w:r>
        <w:t>Adapter für Entwässerungsrinnen, Nennweite 15 cm, aus Polymerbeton, für Fließrichtungswechsel, mit integriertem Kantenschutz, zum Ankleben an den Rinnenkörper, für Bauhöhen 21, 23,5, 26 und 31 cm nach Wahl des Auftraggebers</w:t>
      </w:r>
    </w:p>
    <w:p w14:paraId="5EFB8AA1" w14:textId="77777777" w:rsidR="009D0A2E" w:rsidRDefault="009D0A2E" w:rsidP="009D0A2E">
      <w:pPr>
        <w:pStyle w:val="Folgeposition"/>
        <w:keepNext/>
        <w:keepLines/>
      </w:pPr>
      <w:r>
        <w:t>A</w:t>
      </w:r>
      <w:r>
        <w:rPr>
          <w:sz w:val="12"/>
        </w:rPr>
        <w:t>+</w:t>
      </w:r>
      <w:r>
        <w:tab/>
        <w:t>Adapter f.Verb. dicht H21-31cm Guss</w:t>
      </w:r>
      <w:r>
        <w:tab/>
        <w:t xml:space="preserve">Stk </w:t>
      </w:r>
    </w:p>
    <w:p w14:paraId="73023A39" w14:textId="77777777" w:rsidR="009D0A2E" w:rsidRDefault="009D0A2E" w:rsidP="009D0A2E">
      <w:pPr>
        <w:pStyle w:val="Langtext"/>
      </w:pPr>
      <w:r>
        <w:t>z.B. ACO DRAIN PowerDrain Seal in V150G ADAPTER zum wasserdichten Anschluss von Eck-, T- und Kreuzverbindungen, Kantenschutz schwarz beschichtet, oder Gleichwertiges</w:t>
      </w:r>
    </w:p>
    <w:p w14:paraId="37808096" w14:textId="77777777" w:rsidR="009D0A2E" w:rsidRDefault="009D0A2E" w:rsidP="009D0A2E">
      <w:pPr>
        <w:pStyle w:val="Langtext"/>
      </w:pPr>
      <w:r>
        <w:t>Passend für Rinnentyp:_ _ _</w:t>
      </w:r>
    </w:p>
    <w:p w14:paraId="57D1D946" w14:textId="77777777" w:rsidR="009D0A2E" w:rsidRDefault="009D0A2E" w:rsidP="009D0A2E">
      <w:pPr>
        <w:pStyle w:val="Langtext"/>
      </w:pPr>
      <w:r>
        <w:t>Angebotenes Erzeugnis:</w:t>
      </w:r>
    </w:p>
    <w:p w14:paraId="28894A04" w14:textId="77777777" w:rsidR="009D0A2E" w:rsidRDefault="009D0A2E" w:rsidP="009D0A2E">
      <w:pPr>
        <w:pStyle w:val="TrennungPOS"/>
      </w:pPr>
    </w:p>
    <w:p w14:paraId="35E95166" w14:textId="77777777" w:rsidR="009D0A2E" w:rsidRDefault="009D0A2E" w:rsidP="009D0A2E">
      <w:pPr>
        <w:pStyle w:val="GrundtextPosNr"/>
        <w:keepNext/>
        <w:keepLines/>
      </w:pPr>
      <w:r>
        <w:t>13.AE 47</w:t>
      </w:r>
    </w:p>
    <w:p w14:paraId="52E476A4" w14:textId="77777777" w:rsidR="009D0A2E" w:rsidRDefault="009D0A2E" w:rsidP="009D0A2E">
      <w:pPr>
        <w:pStyle w:val="Grundtext"/>
      </w:pPr>
      <w:r>
        <w:t>Kombistirnwand für Entwässerungsrinnen, Nennweite 15 cm, aus Kunststoff (ABS) mit integriertem Kantenschutz, für Rinnenanfang und -ende, für Bauhöhen 21 bis 31 cm nach Wahl des Auftraggebers,</w:t>
      </w:r>
    </w:p>
    <w:p w14:paraId="21A86173" w14:textId="77777777" w:rsidR="009D0A2E" w:rsidRDefault="009D0A2E" w:rsidP="009D0A2E">
      <w:pPr>
        <w:pStyle w:val="Grundtext"/>
      </w:pPr>
      <w:r>
        <w:t xml:space="preserve"> z.B. ACO DRAIN MULTILINE Seal in KOMBISTIRNWAND V 150 oder Gleichwertiges.</w:t>
      </w:r>
    </w:p>
    <w:p w14:paraId="53AF3385" w14:textId="77777777" w:rsidR="009D0A2E" w:rsidRDefault="009D0A2E" w:rsidP="009D0A2E">
      <w:pPr>
        <w:pStyle w:val="Folgeposition"/>
        <w:keepNext/>
        <w:keepLines/>
      </w:pPr>
      <w:r>
        <w:t>A</w:t>
      </w:r>
      <w:r>
        <w:rPr>
          <w:sz w:val="12"/>
        </w:rPr>
        <w:t>+</w:t>
      </w:r>
      <w:r>
        <w:tab/>
        <w:t>Kombistirnwand dicht V150S H21-31cm verz.</w:t>
      </w:r>
      <w:r>
        <w:tab/>
        <w:t xml:space="preserve">Stk </w:t>
      </w:r>
    </w:p>
    <w:p w14:paraId="03585EBF" w14:textId="77777777" w:rsidR="009D0A2E" w:rsidRDefault="009D0A2E" w:rsidP="009D0A2E">
      <w:pPr>
        <w:pStyle w:val="Langtext"/>
      </w:pPr>
      <w:r>
        <w:t>Kantenschutz aus verzinktem Stahl (verz.).</w:t>
      </w:r>
    </w:p>
    <w:p w14:paraId="7037684D" w14:textId="77777777" w:rsidR="009D0A2E" w:rsidRDefault="009D0A2E" w:rsidP="009D0A2E">
      <w:pPr>
        <w:pStyle w:val="Langtext"/>
      </w:pPr>
      <w:r>
        <w:t xml:space="preserve"> Angebotenes Erzeugnis:</w:t>
      </w:r>
    </w:p>
    <w:p w14:paraId="18A9448A" w14:textId="77777777" w:rsidR="009D0A2E" w:rsidRDefault="009D0A2E" w:rsidP="009D0A2E">
      <w:pPr>
        <w:pStyle w:val="Folgeposition"/>
        <w:keepNext/>
        <w:keepLines/>
      </w:pPr>
      <w:r>
        <w:t>B</w:t>
      </w:r>
      <w:r>
        <w:rPr>
          <w:sz w:val="12"/>
        </w:rPr>
        <w:t>+</w:t>
      </w:r>
      <w:r>
        <w:tab/>
        <w:t>Kombistirnwand dicht V150E H21-31cm E-st.</w:t>
      </w:r>
      <w:r>
        <w:tab/>
        <w:t xml:space="preserve">Stk </w:t>
      </w:r>
    </w:p>
    <w:p w14:paraId="30B731A2" w14:textId="77777777" w:rsidR="009D0A2E" w:rsidRDefault="009D0A2E" w:rsidP="009D0A2E">
      <w:pPr>
        <w:pStyle w:val="Langtext"/>
      </w:pPr>
      <w:r>
        <w:t>Kantenschutz aus Edelstahl 1.4301 (E-st.).</w:t>
      </w:r>
    </w:p>
    <w:p w14:paraId="7EF7E2F9" w14:textId="77777777" w:rsidR="009D0A2E" w:rsidRDefault="009D0A2E" w:rsidP="009D0A2E">
      <w:pPr>
        <w:pStyle w:val="Langtext"/>
      </w:pPr>
      <w:r>
        <w:lastRenderedPageBreak/>
        <w:t xml:space="preserve"> Angebotenes Erzeugnis:</w:t>
      </w:r>
    </w:p>
    <w:p w14:paraId="06CB6378" w14:textId="77777777" w:rsidR="009D0A2E" w:rsidRDefault="009D0A2E" w:rsidP="009D0A2E">
      <w:pPr>
        <w:pStyle w:val="TrennungPOS"/>
      </w:pPr>
    </w:p>
    <w:p w14:paraId="43B3B38F" w14:textId="77777777" w:rsidR="009D0A2E" w:rsidRDefault="009D0A2E" w:rsidP="009D0A2E">
      <w:pPr>
        <w:pStyle w:val="GrundtextPosNr"/>
        <w:keepNext/>
        <w:keepLines/>
      </w:pPr>
      <w:r>
        <w:t>13.AE 48</w:t>
      </w:r>
    </w:p>
    <w:p w14:paraId="5FFC3AEE" w14:textId="77777777" w:rsidR="009D0A2E" w:rsidRDefault="009D0A2E" w:rsidP="009D0A2E">
      <w:pPr>
        <w:pStyle w:val="Grundtext"/>
      </w:pPr>
      <w:r>
        <w:t>Kombistirnwand für Entwässerungsrinnen, Nennweite 15 cm, aus Kunststoff (ABS) mit integriertem Kantenschutz, für Rinnenanfang und -ende, für Bauhöhen 21 bis 31 cm nach Wahl des Auftraggebers,</w:t>
      </w:r>
    </w:p>
    <w:p w14:paraId="6A6DAF53" w14:textId="77777777" w:rsidR="009D0A2E" w:rsidRDefault="009D0A2E" w:rsidP="009D0A2E">
      <w:pPr>
        <w:pStyle w:val="Grundtext"/>
      </w:pPr>
    </w:p>
    <w:p w14:paraId="0CEBEE74" w14:textId="77777777" w:rsidR="009D0A2E" w:rsidRDefault="009D0A2E" w:rsidP="009D0A2E">
      <w:pPr>
        <w:pStyle w:val="Folgeposition"/>
        <w:keepNext/>
        <w:keepLines/>
      </w:pPr>
      <w:r>
        <w:t>A</w:t>
      </w:r>
      <w:r>
        <w:rPr>
          <w:sz w:val="12"/>
        </w:rPr>
        <w:t>+</w:t>
      </w:r>
      <w:r>
        <w:tab/>
        <w:t>Kombistirnwand dicht V150E H21-31cm Guss</w:t>
      </w:r>
      <w:r>
        <w:tab/>
        <w:t xml:space="preserve">Stk </w:t>
      </w:r>
    </w:p>
    <w:p w14:paraId="52278FD0" w14:textId="77777777" w:rsidR="009D0A2E" w:rsidRDefault="009D0A2E" w:rsidP="009D0A2E">
      <w:pPr>
        <w:pStyle w:val="Langtext"/>
      </w:pPr>
      <w:r>
        <w:t>z.B. ACO DRAIN PowerDrain Seal V150G in KOMBISTIRNWAND, für Rinnenanfang und -ende, Mit Kantenschutz schwarz beschichtet, oder Gleichwertiges._ _ _</w:t>
      </w:r>
    </w:p>
    <w:p w14:paraId="52C4F6D4" w14:textId="77777777" w:rsidR="009D0A2E" w:rsidRDefault="009D0A2E" w:rsidP="009D0A2E">
      <w:pPr>
        <w:pStyle w:val="Langtext"/>
      </w:pPr>
      <w:r>
        <w:t>Angebotenes Erzeugnis:</w:t>
      </w:r>
    </w:p>
    <w:p w14:paraId="693DFBCE" w14:textId="77777777" w:rsidR="009D0A2E" w:rsidRDefault="009D0A2E" w:rsidP="009D0A2E">
      <w:pPr>
        <w:pStyle w:val="TrennungPOS"/>
      </w:pPr>
    </w:p>
    <w:p w14:paraId="09F1F10B" w14:textId="77777777" w:rsidR="009D0A2E" w:rsidRDefault="009D0A2E" w:rsidP="009D0A2E">
      <w:pPr>
        <w:pStyle w:val="GrundtextPosNr"/>
        <w:keepNext/>
        <w:keepLines/>
      </w:pPr>
      <w:r>
        <w:t>13.AE 49</w:t>
      </w:r>
    </w:p>
    <w:p w14:paraId="21B8F95B" w14:textId="77777777" w:rsidR="009D0A2E" w:rsidRDefault="009D0A2E" w:rsidP="009D0A2E">
      <w:pPr>
        <w:pStyle w:val="Grundtext"/>
      </w:pPr>
      <w:r>
        <w:t>Stirnwand für Entwässerungsrinnen für Stutzen DN 150, aus Polymerbeton mit Kantenschutz, passend für Rinnenstrangende, mit integrierter Lippenlabyrinthdichtung, für flüssigkeitsdichten Rohranschluss, für Bauhöhen 21 bis 31 cm nach Wahl des Auftraggebers,</w:t>
      </w:r>
    </w:p>
    <w:p w14:paraId="5042E10A" w14:textId="77777777" w:rsidR="009D0A2E" w:rsidRDefault="009D0A2E" w:rsidP="009D0A2E">
      <w:pPr>
        <w:pStyle w:val="Grundtext"/>
      </w:pPr>
      <w:r>
        <w:t xml:space="preserve"> z.B. ACO DRAIN MULTILINE Seal in V 150 für STUTZEN DN 150 oder Gleichwertiges.</w:t>
      </w:r>
    </w:p>
    <w:p w14:paraId="30C01353" w14:textId="77777777" w:rsidR="009D0A2E" w:rsidRDefault="009D0A2E" w:rsidP="009D0A2E">
      <w:pPr>
        <w:pStyle w:val="Folgeposition"/>
        <w:keepNext/>
        <w:keepLines/>
      </w:pPr>
      <w:r>
        <w:t>A</w:t>
      </w:r>
      <w:r>
        <w:rPr>
          <w:sz w:val="12"/>
        </w:rPr>
        <w:t>+</w:t>
      </w:r>
      <w:r>
        <w:tab/>
        <w:t>Stirnwand f.Stutzen dicht V150S H21-31cm verz.</w:t>
      </w:r>
      <w:r>
        <w:tab/>
        <w:t xml:space="preserve">Stk </w:t>
      </w:r>
    </w:p>
    <w:p w14:paraId="53B2370F" w14:textId="77777777" w:rsidR="009D0A2E" w:rsidRDefault="009D0A2E" w:rsidP="009D0A2E">
      <w:pPr>
        <w:pStyle w:val="Langtext"/>
      </w:pPr>
      <w:r>
        <w:t>Kantenschutz aus verzinktem Stahl (verz.).</w:t>
      </w:r>
    </w:p>
    <w:p w14:paraId="76F72778" w14:textId="77777777" w:rsidR="009D0A2E" w:rsidRDefault="009D0A2E" w:rsidP="009D0A2E">
      <w:pPr>
        <w:pStyle w:val="Langtext"/>
      </w:pPr>
      <w:r>
        <w:t xml:space="preserve"> Angebotenes Erzeugnis:</w:t>
      </w:r>
    </w:p>
    <w:p w14:paraId="02B20B74" w14:textId="77777777" w:rsidR="009D0A2E" w:rsidRDefault="009D0A2E" w:rsidP="009D0A2E">
      <w:pPr>
        <w:pStyle w:val="Folgeposition"/>
        <w:keepNext/>
        <w:keepLines/>
      </w:pPr>
      <w:r>
        <w:t>B</w:t>
      </w:r>
      <w:r>
        <w:rPr>
          <w:sz w:val="12"/>
        </w:rPr>
        <w:t>+</w:t>
      </w:r>
      <w:r>
        <w:tab/>
        <w:t>Stirnwand f.Stutzen dicht V150E H21-31cm E-st.</w:t>
      </w:r>
      <w:r>
        <w:tab/>
        <w:t xml:space="preserve">Stk </w:t>
      </w:r>
    </w:p>
    <w:p w14:paraId="036E0124" w14:textId="77777777" w:rsidR="009D0A2E" w:rsidRDefault="009D0A2E" w:rsidP="009D0A2E">
      <w:pPr>
        <w:pStyle w:val="Langtext"/>
      </w:pPr>
      <w:r>
        <w:t xml:space="preserve">Kantenschutz aus Edelstahl 1.4301 (E-st.). </w:t>
      </w:r>
    </w:p>
    <w:p w14:paraId="2E2E64B3" w14:textId="77777777" w:rsidR="009D0A2E" w:rsidRDefault="009D0A2E" w:rsidP="009D0A2E">
      <w:pPr>
        <w:pStyle w:val="Langtext"/>
      </w:pPr>
      <w:r>
        <w:t xml:space="preserve"> Angebotenes Erzeugnis:</w:t>
      </w:r>
    </w:p>
    <w:p w14:paraId="44D9EE5A" w14:textId="77777777" w:rsidR="009D0A2E" w:rsidRDefault="009D0A2E" w:rsidP="009D0A2E">
      <w:pPr>
        <w:pStyle w:val="TrennungPOS"/>
      </w:pPr>
    </w:p>
    <w:p w14:paraId="7799BA49" w14:textId="77777777" w:rsidR="009D0A2E" w:rsidRDefault="009D0A2E" w:rsidP="009D0A2E">
      <w:pPr>
        <w:pStyle w:val="GrundtextPosNr"/>
        <w:keepNext/>
        <w:keepLines/>
      </w:pPr>
      <w:r>
        <w:t>13.AE 50</w:t>
      </w:r>
    </w:p>
    <w:p w14:paraId="5F8C84E5" w14:textId="77777777" w:rsidR="009D0A2E" w:rsidRDefault="009D0A2E" w:rsidP="009D0A2E">
      <w:pPr>
        <w:pStyle w:val="Grundtext"/>
      </w:pPr>
      <w:r>
        <w:t>Stirnwand für Entwässerungsrinnen für Stutzen DN 150, aus Polymerbeton mit Kantenschutz, passend für Rinnenstrangende, mit integrierter Lippenlabyrinthdichtung (LLD) DN/OD 160 für horizontalen wasserdichten Rohranschluss, für Bauhöhen 21 bis 31 cm nach Wahl des Auftraggebers,</w:t>
      </w:r>
    </w:p>
    <w:p w14:paraId="2CD32121" w14:textId="77777777" w:rsidR="009D0A2E" w:rsidRDefault="009D0A2E" w:rsidP="009D0A2E">
      <w:pPr>
        <w:pStyle w:val="Grundtext"/>
      </w:pPr>
    </w:p>
    <w:p w14:paraId="3AAAC3F5" w14:textId="77777777" w:rsidR="009D0A2E" w:rsidRDefault="009D0A2E" w:rsidP="009D0A2E">
      <w:pPr>
        <w:pStyle w:val="Folgeposition"/>
        <w:keepNext/>
        <w:keepLines/>
      </w:pPr>
      <w:r>
        <w:t>A</w:t>
      </w:r>
      <w:r>
        <w:rPr>
          <w:sz w:val="12"/>
        </w:rPr>
        <w:t>+</w:t>
      </w:r>
      <w:r>
        <w:tab/>
        <w:t>Stirnwand f.Stutzen dicht V150E H21-31cm Guss</w:t>
      </w:r>
      <w:r>
        <w:tab/>
        <w:t xml:space="preserve">Stk </w:t>
      </w:r>
    </w:p>
    <w:p w14:paraId="442C6718" w14:textId="77777777" w:rsidR="009D0A2E" w:rsidRDefault="009D0A2E" w:rsidP="009D0A2E">
      <w:pPr>
        <w:pStyle w:val="Langtext"/>
      </w:pPr>
      <w:r>
        <w:t>z.B. ACO DRAIN PowerDrain Seal in V150G Stirnwand für Rinnenende mit LLD für Rohranschluss DN/OD 160, Kantenschutz schwarz beschichtet, oder Gleichwertiges.</w:t>
      </w:r>
    </w:p>
    <w:p w14:paraId="767BDC6E" w14:textId="77777777" w:rsidR="009D0A2E" w:rsidRDefault="009D0A2E" w:rsidP="009D0A2E">
      <w:pPr>
        <w:pStyle w:val="Langtext"/>
      </w:pPr>
      <w:r>
        <w:t>Passend für Rinnentyp:_ _ _</w:t>
      </w:r>
    </w:p>
    <w:p w14:paraId="08C46A91" w14:textId="77777777" w:rsidR="009D0A2E" w:rsidRDefault="009D0A2E" w:rsidP="009D0A2E">
      <w:pPr>
        <w:pStyle w:val="Langtext"/>
      </w:pPr>
      <w:r>
        <w:t>Angebotenes Erzeugnis:</w:t>
      </w:r>
    </w:p>
    <w:p w14:paraId="7238E0DD" w14:textId="77777777" w:rsidR="009D0A2E" w:rsidRDefault="009D0A2E" w:rsidP="009D0A2E">
      <w:pPr>
        <w:pStyle w:val="TrennungPOS"/>
      </w:pPr>
    </w:p>
    <w:p w14:paraId="0B17743A" w14:textId="77777777" w:rsidR="009D0A2E" w:rsidRDefault="009D0A2E" w:rsidP="009D0A2E">
      <w:pPr>
        <w:pStyle w:val="GrundtextPosNr"/>
        <w:keepNext/>
        <w:keepLines/>
      </w:pPr>
      <w:r>
        <w:t>13.AE 51</w:t>
      </w:r>
    </w:p>
    <w:p w14:paraId="1DD284F4" w14:textId="77777777" w:rsidR="009D0A2E" w:rsidRDefault="009D0A2E" w:rsidP="009D0A2E">
      <w:pPr>
        <w:pStyle w:val="Grundtext"/>
      </w:pPr>
      <w:r>
        <w:t>Entwässerungsrinne Nennweite 20 cm, aus Polymerbeton, entsprechend ÖNORM EN 1433, mit integrierter EPDM-Dichtung zur Ausbildung eines wasserdichten Rinnenstoßes entsprechend IKT Prüfsiegel D00978 (dicht), Material "+R" lt. Norm, frost- und tausalzbeständig, ohne Eigengefälle in der Rinnensohle (o.Gef.), geeignet für Linienentwässerung mit Stufengefälle oder Wasserspiegelgefälle, mit integrierter Lippenlabyrinthdichtung für senkrechten, flüssigkeitsdichten Rohranschluss DN 200 an die Grundleitung (+A-DN200), mit V-Querschnitt, flüssigkeitsdicht bis Oberkante des Rinnenelementes, mit integriertem Kantenschutz, schraubloser Sicherheitsarretierung z.B. Drainlock, geeignet für Abdeckungen (Abdeckungen in eigenen Positionen), mit einer Belastungsklasse bis E600, Baubreite 23,5 cm, Bauhöhe (H) 27,5, 30, 33,5 und 37,5 cm, nach Wahl des Auftraggebers, Elementlänge (L) 100 cm,</w:t>
      </w:r>
    </w:p>
    <w:p w14:paraId="30433ABD" w14:textId="77777777" w:rsidR="009D0A2E" w:rsidRDefault="009D0A2E" w:rsidP="009D0A2E">
      <w:pPr>
        <w:pStyle w:val="Grundtext"/>
      </w:pPr>
      <w:r>
        <w:t xml:space="preserve"> z.B. ACO DRAIN MULTILINE Seal in V 200 mit DRAINLOCK ohne GEFÄLLE, mit LIPPENLABYRINTHDICHTUNG für Rohranschluss DN 200 oder Gleichwertiges.</w:t>
      </w:r>
    </w:p>
    <w:p w14:paraId="1E31440C" w14:textId="77777777" w:rsidR="009D0A2E" w:rsidRDefault="009D0A2E" w:rsidP="009D0A2E">
      <w:pPr>
        <w:pStyle w:val="Folgeposition"/>
        <w:keepNext/>
        <w:keepLines/>
      </w:pPr>
      <w:r>
        <w:t>A</w:t>
      </w:r>
      <w:r>
        <w:rPr>
          <w:sz w:val="12"/>
        </w:rPr>
        <w:t>+</w:t>
      </w:r>
      <w:r>
        <w:tab/>
        <w:t>Entw-ri.dicht o.Gef+A-DN200 V200S L100 H-37,5 verz</w:t>
      </w:r>
      <w:r>
        <w:tab/>
        <w:t xml:space="preserve">Stk </w:t>
      </w:r>
    </w:p>
    <w:p w14:paraId="630C3C9A" w14:textId="77777777" w:rsidR="009D0A2E" w:rsidRDefault="009D0A2E" w:rsidP="009D0A2E">
      <w:pPr>
        <w:pStyle w:val="Langtext"/>
      </w:pPr>
      <w:r>
        <w:t>Kantenschutz aus verzinktem Stahl (verz.).</w:t>
      </w:r>
    </w:p>
    <w:p w14:paraId="677DBB48" w14:textId="77777777" w:rsidR="009D0A2E" w:rsidRDefault="009D0A2E" w:rsidP="009D0A2E">
      <w:pPr>
        <w:pStyle w:val="Langtext"/>
      </w:pPr>
      <w:r>
        <w:t xml:space="preserve"> Angebotenes Erzeugnis:</w:t>
      </w:r>
    </w:p>
    <w:p w14:paraId="5D86A31A" w14:textId="77777777" w:rsidR="009D0A2E" w:rsidRDefault="009D0A2E" w:rsidP="009D0A2E">
      <w:pPr>
        <w:pStyle w:val="Folgeposition"/>
        <w:keepNext/>
        <w:keepLines/>
      </w:pPr>
      <w:r>
        <w:t>B</w:t>
      </w:r>
      <w:r>
        <w:rPr>
          <w:sz w:val="12"/>
        </w:rPr>
        <w:t>+</w:t>
      </w:r>
      <w:r>
        <w:tab/>
        <w:t>Entw-ri dicht o.Gef+A-DN200 V200E L100 H-37,5 E-st</w:t>
      </w:r>
      <w:r>
        <w:tab/>
        <w:t xml:space="preserve">Stk </w:t>
      </w:r>
    </w:p>
    <w:p w14:paraId="112C1682" w14:textId="77777777" w:rsidR="009D0A2E" w:rsidRDefault="009D0A2E" w:rsidP="009D0A2E">
      <w:pPr>
        <w:pStyle w:val="Langtext"/>
      </w:pPr>
      <w:r>
        <w:t xml:space="preserve">Kantenschutz aus Edelstahl 1.4301 (E-st.). </w:t>
      </w:r>
    </w:p>
    <w:p w14:paraId="63682894" w14:textId="77777777" w:rsidR="009D0A2E" w:rsidRDefault="009D0A2E" w:rsidP="009D0A2E">
      <w:pPr>
        <w:pStyle w:val="Langtext"/>
      </w:pPr>
      <w:r>
        <w:t xml:space="preserve"> Angebotenes Erzeugnis:</w:t>
      </w:r>
    </w:p>
    <w:p w14:paraId="2DE9AE2D" w14:textId="77777777" w:rsidR="009D0A2E" w:rsidRDefault="009D0A2E" w:rsidP="009D0A2E">
      <w:pPr>
        <w:pStyle w:val="TrennungPOS"/>
      </w:pPr>
    </w:p>
    <w:p w14:paraId="78CBCA36" w14:textId="77777777" w:rsidR="009D0A2E" w:rsidRDefault="009D0A2E" w:rsidP="009D0A2E">
      <w:pPr>
        <w:pStyle w:val="GrundtextPosNr"/>
        <w:keepNext/>
        <w:keepLines/>
      </w:pPr>
      <w:r>
        <w:t>13.AE 53</w:t>
      </w:r>
    </w:p>
    <w:p w14:paraId="3D197FF7" w14:textId="77777777" w:rsidR="009D0A2E" w:rsidRDefault="009D0A2E" w:rsidP="009D0A2E">
      <w:pPr>
        <w:pStyle w:val="Grundtext"/>
      </w:pPr>
      <w:r>
        <w:t>Entwässerungsrinne Nennweite 20 cm, aus Polymerbeton, entsprechend ÖNORM EN 1433, mit integrierter EPDM-Dichtung zur Ausbildung eines wasserdichten Rinnenstoßes entsprechend IKT Prüfsiegel D00978 (dicht), Material "+R" lt. Norm, frost- und tausalzbeständig, mit Sohlengefälle 0,5 Prozent (0,5% Gef.), als Eigengefälle in der Rinnensohle, mit V-Querschnitt, flüssigkeitsdicht bis Oberkante des Rinnenelementes, mit integriertem Kantenschutz, schraubloser Sicherheitsarretierung z.B. Drainlock, geeignet für Abdeckungen (Abdeckungen in eigenen Positionen), mit einer Belastungsklasse bis E600, Baubreite 23,5 cm, Bauhöhe (H) 26,5 bis 31,5 cm, nach Wahl des Auftraggebers, Elementlänge (L) 100 cm,</w:t>
      </w:r>
    </w:p>
    <w:p w14:paraId="164EF46F" w14:textId="77777777" w:rsidR="009D0A2E" w:rsidRDefault="009D0A2E" w:rsidP="009D0A2E">
      <w:pPr>
        <w:pStyle w:val="Grundtext"/>
      </w:pPr>
      <w:r>
        <w:t xml:space="preserve"> z.B. ACO DRAIN MULTILINE Seal in V 200 mit DRAINLOCK, SOHLENGEFÄLLE 0,5 PROZENT oder Gleichwertiges.</w:t>
      </w:r>
    </w:p>
    <w:p w14:paraId="6E0407A9" w14:textId="77777777" w:rsidR="009D0A2E" w:rsidRDefault="009D0A2E" w:rsidP="009D0A2E">
      <w:pPr>
        <w:pStyle w:val="Folgeposition"/>
        <w:keepNext/>
        <w:keepLines/>
      </w:pPr>
      <w:r>
        <w:t>A</w:t>
      </w:r>
      <w:r>
        <w:rPr>
          <w:sz w:val="12"/>
        </w:rPr>
        <w:t>+</w:t>
      </w:r>
      <w:r>
        <w:tab/>
        <w:t>Entw-ri.dicht 0,5% Gef.V200S L100 H26,5-31,5 verz.</w:t>
      </w:r>
      <w:r>
        <w:tab/>
        <w:t xml:space="preserve">Stk </w:t>
      </w:r>
    </w:p>
    <w:p w14:paraId="2BA6C739" w14:textId="77777777" w:rsidR="009D0A2E" w:rsidRDefault="009D0A2E" w:rsidP="009D0A2E">
      <w:pPr>
        <w:pStyle w:val="Langtext"/>
      </w:pPr>
      <w:r>
        <w:t>Kantenschutz aus verzinktem Stahl (verz.).</w:t>
      </w:r>
    </w:p>
    <w:p w14:paraId="38358DAE" w14:textId="77777777" w:rsidR="009D0A2E" w:rsidRDefault="009D0A2E" w:rsidP="009D0A2E">
      <w:pPr>
        <w:pStyle w:val="Langtext"/>
      </w:pPr>
      <w:r>
        <w:lastRenderedPageBreak/>
        <w:t xml:space="preserve"> Angebotenes Erzeugnis:</w:t>
      </w:r>
    </w:p>
    <w:p w14:paraId="798919FC" w14:textId="77777777" w:rsidR="009D0A2E" w:rsidRDefault="009D0A2E" w:rsidP="009D0A2E">
      <w:pPr>
        <w:pStyle w:val="Folgeposition"/>
        <w:keepNext/>
        <w:keepLines/>
      </w:pPr>
      <w:r>
        <w:t>B</w:t>
      </w:r>
      <w:r>
        <w:rPr>
          <w:sz w:val="12"/>
        </w:rPr>
        <w:t>+</w:t>
      </w:r>
      <w:r>
        <w:tab/>
        <w:t>Entw-ri. dicht 0,5% Gef.V200E L100 H26,5-31,5 E-st.</w:t>
      </w:r>
      <w:r>
        <w:tab/>
        <w:t xml:space="preserve">Stk </w:t>
      </w:r>
    </w:p>
    <w:p w14:paraId="1BB6C738" w14:textId="77777777" w:rsidR="009D0A2E" w:rsidRDefault="009D0A2E" w:rsidP="009D0A2E">
      <w:pPr>
        <w:pStyle w:val="Langtext"/>
      </w:pPr>
      <w:r>
        <w:t xml:space="preserve">Kantenschutz aus Edelstahl 1.4301 (E-st.). </w:t>
      </w:r>
    </w:p>
    <w:p w14:paraId="4E056DC2" w14:textId="77777777" w:rsidR="009D0A2E" w:rsidRDefault="009D0A2E" w:rsidP="009D0A2E">
      <w:pPr>
        <w:pStyle w:val="Langtext"/>
      </w:pPr>
      <w:r>
        <w:t xml:space="preserve"> Angebotenes Erzeugnis:</w:t>
      </w:r>
    </w:p>
    <w:p w14:paraId="41509114" w14:textId="77777777" w:rsidR="009D0A2E" w:rsidRDefault="009D0A2E" w:rsidP="009D0A2E">
      <w:pPr>
        <w:pStyle w:val="TrennungPOS"/>
      </w:pPr>
    </w:p>
    <w:p w14:paraId="4ADA91CB" w14:textId="77777777" w:rsidR="009D0A2E" w:rsidRDefault="009D0A2E" w:rsidP="009D0A2E">
      <w:pPr>
        <w:pStyle w:val="GrundtextPosNr"/>
        <w:keepNext/>
        <w:keepLines/>
      </w:pPr>
      <w:r>
        <w:t>13.AE 55</w:t>
      </w:r>
    </w:p>
    <w:p w14:paraId="3E17F74E" w14:textId="77777777" w:rsidR="009D0A2E" w:rsidRDefault="009D0A2E" w:rsidP="009D0A2E">
      <w:pPr>
        <w:pStyle w:val="Grundtext"/>
      </w:pPr>
      <w:r>
        <w:t>Entwässerungsrinne Nennweite 20 cm, aus Polymerbeton, entsprechend ÖNORM EN 1433, mit integrierter EPDM-Dichtung zur Ausbildung eines wasserdichten Rinnenstoßes entsprechend IKT Prüfsiegel D00978 (dicht), Material "+R" lt. Norm, frost- und tausalzbeständig, ohne Eigengefälle in der Rinnensohle (o.Gef.), geeignet für Linienentwässerung mit Stufengefälle oder Wasserspiegelgefälle, mit V-Querschnitt, flüssigkeitsdicht bis Oberkante des Rinnenelementes, mit integriertem Kantenschutz, schraubloser Sicherheitsarretierung z.B. Drainlock, geeignet für Abdeckungen (Abdeckungen in eigenen Positionen), mit einer Belastungsklasse bis E600, Baubreite 23,5 cm, Bauhöhe (H) 26,5, 29, 31,5 und 36,5 cm, nach Wahl des Auftraggebers, Elementlänge (L) 100 cm,</w:t>
      </w:r>
    </w:p>
    <w:p w14:paraId="38774E04" w14:textId="77777777" w:rsidR="009D0A2E" w:rsidRDefault="009D0A2E" w:rsidP="009D0A2E">
      <w:pPr>
        <w:pStyle w:val="Grundtext"/>
      </w:pPr>
      <w:r>
        <w:t xml:space="preserve"> z.B. ACO DRAIN MULTILINE Seal in V 200 mit DRAINLOCK ohne GEFÄLLE oder Gleichwertiges.</w:t>
      </w:r>
    </w:p>
    <w:p w14:paraId="53F8D1C2" w14:textId="77777777" w:rsidR="009D0A2E" w:rsidRDefault="009D0A2E" w:rsidP="009D0A2E">
      <w:pPr>
        <w:pStyle w:val="Folgeposition"/>
        <w:keepNext/>
        <w:keepLines/>
      </w:pPr>
      <w:r>
        <w:t>A</w:t>
      </w:r>
      <w:r>
        <w:rPr>
          <w:sz w:val="12"/>
        </w:rPr>
        <w:t>+</w:t>
      </w:r>
      <w:r>
        <w:tab/>
        <w:t>Entw-ri.dicht o.Gef.V200S L100 H26,5-36,5cm verz.</w:t>
      </w:r>
      <w:r>
        <w:tab/>
        <w:t xml:space="preserve">Stk </w:t>
      </w:r>
    </w:p>
    <w:p w14:paraId="0B93E54F" w14:textId="77777777" w:rsidR="009D0A2E" w:rsidRDefault="009D0A2E" w:rsidP="009D0A2E">
      <w:pPr>
        <w:pStyle w:val="Langtext"/>
      </w:pPr>
      <w:r>
        <w:t>Kantenschutz aus verzinktem Stahl (verz.).</w:t>
      </w:r>
    </w:p>
    <w:p w14:paraId="43D0B568" w14:textId="77777777" w:rsidR="009D0A2E" w:rsidRDefault="009D0A2E" w:rsidP="009D0A2E">
      <w:pPr>
        <w:pStyle w:val="Langtext"/>
      </w:pPr>
      <w:r>
        <w:t xml:space="preserve"> Angebotenes Erzeugnis:</w:t>
      </w:r>
    </w:p>
    <w:p w14:paraId="38CC28FA" w14:textId="77777777" w:rsidR="009D0A2E" w:rsidRDefault="009D0A2E" w:rsidP="009D0A2E">
      <w:pPr>
        <w:pStyle w:val="Folgeposition"/>
        <w:keepNext/>
        <w:keepLines/>
      </w:pPr>
      <w:r>
        <w:t>B</w:t>
      </w:r>
      <w:r>
        <w:rPr>
          <w:sz w:val="12"/>
        </w:rPr>
        <w:t>+</w:t>
      </w:r>
      <w:r>
        <w:tab/>
        <w:t>Entw-ri. dicht o.Gef.V200E L100 H26,5-36,5cm E-st.</w:t>
      </w:r>
      <w:r>
        <w:tab/>
        <w:t xml:space="preserve">Stk </w:t>
      </w:r>
    </w:p>
    <w:p w14:paraId="0B4CE2A1" w14:textId="77777777" w:rsidR="009D0A2E" w:rsidRDefault="009D0A2E" w:rsidP="009D0A2E">
      <w:pPr>
        <w:pStyle w:val="Langtext"/>
      </w:pPr>
      <w:r>
        <w:t xml:space="preserve">Kantenschutz aus Edelstahl 1.4301 (E-st.). </w:t>
      </w:r>
    </w:p>
    <w:p w14:paraId="1F9EEBDE" w14:textId="77777777" w:rsidR="009D0A2E" w:rsidRDefault="009D0A2E" w:rsidP="009D0A2E">
      <w:pPr>
        <w:pStyle w:val="Langtext"/>
      </w:pPr>
      <w:r>
        <w:t xml:space="preserve"> Angebotenes Erzeugnis:</w:t>
      </w:r>
    </w:p>
    <w:p w14:paraId="2ECB7206" w14:textId="77777777" w:rsidR="009D0A2E" w:rsidRDefault="009D0A2E" w:rsidP="009D0A2E">
      <w:pPr>
        <w:pStyle w:val="TrennungPOS"/>
      </w:pPr>
    </w:p>
    <w:p w14:paraId="4DE229DE" w14:textId="77777777" w:rsidR="009D0A2E" w:rsidRDefault="009D0A2E" w:rsidP="009D0A2E">
      <w:pPr>
        <w:pStyle w:val="GrundtextPosNr"/>
        <w:keepNext/>
        <w:keepLines/>
      </w:pPr>
      <w:r>
        <w:t>13.AE 57</w:t>
      </w:r>
    </w:p>
    <w:p w14:paraId="786D13BE" w14:textId="77777777" w:rsidR="009D0A2E" w:rsidRDefault="009D0A2E" w:rsidP="009D0A2E">
      <w:pPr>
        <w:pStyle w:val="Grundtext"/>
      </w:pPr>
      <w:r>
        <w:t>Entwässerungsrinne Nennweite 20 cm, aus Polymerbeton 50 cm lang, entsprechend ÖNORM EN 1433, mit integrierter EPDM-Dichtung zur Ausbildung eines wasserdichten Rinnenstoßes entsprechend IKT Prüfsiegel D00978 (dicht), Material "+R" lt. Norm, frost- und tausalzbeständig, ohne Eigengefälle in der Rinnensohle (o.Gef.), mit seitlichen Vorformungen für Eck-, T- und Kreuzverbindungen (+Verb.), mit V-Querschnitt, flüssigkeitsdicht bis Oberkante des Rinnenelementes, mit integriertem Kantenschutz, schraubloser Sicherheitsarretierung z.B. Drainlock, geeignet für Abdeckungen (Abdeckungen in eigenen Positionen), mit einer Belastungsklasse bis E600, Baubreite 23,5 cm, Bauhöhe (H) 26,5, 29, 31,5 und 36,5 cm, nach Wahl des Auftraggebers,</w:t>
      </w:r>
    </w:p>
    <w:p w14:paraId="0B9B6806" w14:textId="77777777" w:rsidR="009D0A2E" w:rsidRDefault="009D0A2E" w:rsidP="009D0A2E">
      <w:pPr>
        <w:pStyle w:val="Grundtext"/>
      </w:pPr>
      <w:r>
        <w:t xml:space="preserve"> z.B. ACO DRAIN MULTILINE Seal in V 200 mit DRAINLOCK ohne GEFÄLLE, 50 cm lang, mit VORFORMUNG für Eck-, T- und KREUZVERBINDUNGEN oder Gleichwertiges.</w:t>
      </w:r>
    </w:p>
    <w:p w14:paraId="63F2555E" w14:textId="77777777" w:rsidR="009D0A2E" w:rsidRDefault="009D0A2E" w:rsidP="009D0A2E">
      <w:pPr>
        <w:pStyle w:val="Folgeposition"/>
        <w:keepNext/>
        <w:keepLines/>
      </w:pPr>
      <w:r>
        <w:t>A</w:t>
      </w:r>
      <w:r>
        <w:rPr>
          <w:sz w:val="12"/>
        </w:rPr>
        <w:t>+</w:t>
      </w:r>
      <w:r>
        <w:tab/>
        <w:t>Entw-ri.dicht o.Gef.V200S Vorf L50 H26,5-36,5 verz</w:t>
      </w:r>
      <w:r>
        <w:tab/>
        <w:t xml:space="preserve">Stk </w:t>
      </w:r>
    </w:p>
    <w:p w14:paraId="62C1D0E9" w14:textId="77777777" w:rsidR="009D0A2E" w:rsidRDefault="009D0A2E" w:rsidP="009D0A2E">
      <w:pPr>
        <w:pStyle w:val="Langtext"/>
      </w:pPr>
      <w:r>
        <w:t>Mit ausschlagbarer Vorformung für senkrechten Rohranschluss DN 200 (VorfDN200), Kantenschutz aus verzinktem Stahl (verz.).</w:t>
      </w:r>
    </w:p>
    <w:p w14:paraId="40786BB6" w14:textId="77777777" w:rsidR="009D0A2E" w:rsidRDefault="009D0A2E" w:rsidP="009D0A2E">
      <w:pPr>
        <w:pStyle w:val="Langtext"/>
      </w:pPr>
      <w:r>
        <w:t xml:space="preserve"> Angebotenes Erzeugnis:</w:t>
      </w:r>
    </w:p>
    <w:p w14:paraId="66C902A0" w14:textId="77777777" w:rsidR="009D0A2E" w:rsidRDefault="009D0A2E" w:rsidP="009D0A2E">
      <w:pPr>
        <w:pStyle w:val="Folgeposition"/>
        <w:keepNext/>
        <w:keepLines/>
      </w:pPr>
      <w:r>
        <w:t>B</w:t>
      </w:r>
      <w:r>
        <w:rPr>
          <w:sz w:val="12"/>
        </w:rPr>
        <w:t>+</w:t>
      </w:r>
      <w:r>
        <w:tab/>
        <w:t>Entw-ri.dicht o.Gef.V200E Vorf L50 H26,5-36,5 E-st</w:t>
      </w:r>
      <w:r>
        <w:tab/>
        <w:t xml:space="preserve">Stk </w:t>
      </w:r>
    </w:p>
    <w:p w14:paraId="4876A857" w14:textId="77777777" w:rsidR="009D0A2E" w:rsidRDefault="009D0A2E" w:rsidP="009D0A2E">
      <w:pPr>
        <w:pStyle w:val="Langtext"/>
      </w:pPr>
      <w:r>
        <w:t xml:space="preserve">Mit ausschlagbarer Vorformung für senkrechten Rohranschluss DN 200 (VorfDN200), Kantenschutz aus Edelstahl 1.4301 (E-st). </w:t>
      </w:r>
    </w:p>
    <w:p w14:paraId="0B24E0E2" w14:textId="77777777" w:rsidR="009D0A2E" w:rsidRDefault="009D0A2E" w:rsidP="009D0A2E">
      <w:pPr>
        <w:pStyle w:val="Langtext"/>
      </w:pPr>
      <w:r>
        <w:t xml:space="preserve"> Angebotenes Erzeugnis:</w:t>
      </w:r>
    </w:p>
    <w:p w14:paraId="20D3F853" w14:textId="77777777" w:rsidR="009D0A2E" w:rsidRDefault="009D0A2E" w:rsidP="009D0A2E">
      <w:pPr>
        <w:pStyle w:val="TrennungPOS"/>
      </w:pPr>
    </w:p>
    <w:p w14:paraId="7EEA40CB" w14:textId="77777777" w:rsidR="009D0A2E" w:rsidRDefault="009D0A2E" w:rsidP="009D0A2E">
      <w:pPr>
        <w:pStyle w:val="GrundtextPosNr"/>
        <w:keepNext/>
        <w:keepLines/>
      </w:pPr>
      <w:r>
        <w:t>13.AE 59</w:t>
      </w:r>
    </w:p>
    <w:p w14:paraId="7BC4B83C" w14:textId="77777777" w:rsidR="009D0A2E" w:rsidRDefault="009D0A2E" w:rsidP="009D0A2E">
      <w:pPr>
        <w:pStyle w:val="Grundtext"/>
      </w:pPr>
      <w:r>
        <w:t>Entwässerungsrinne Nennweite 20 cm, aus Polymerbeton 50 cm lang, entsprechend ÖNORM EN 1433, mit integrierter EPDM-Dichtung zur Ausbildung eines wasserdichten Rinnenstoßes entsprechend IKT Prüfsiegel D00978 (dicht), Material "+R" lt. Norm, frost- und tausalzbeständig, ohne Eigengefälle in der Rinnensohle (o.Gef.), mit seitlichen Vorformungen für Eck-, T- und Kreuzverbindungen (+Verb.), mit V-Querschnitt, flüssigkeitsdicht bis Oberkante des Rinnenelementes, mit integriertem Kantenschutz, schraubloser Sicherheitsarretierung z.B. Drainlock, geeignet für Abdeckungen (Abdeckungen in eigenen Positionen), mit einer Belastungsklasse bis E600, Baubreite 23,5 cm, Bauhöhe (H) 26,5, 29, 31,5 und 36,5 cm, nach Wahl des Auftraggebers,</w:t>
      </w:r>
    </w:p>
    <w:p w14:paraId="44DCC5D1" w14:textId="77777777" w:rsidR="009D0A2E" w:rsidRDefault="009D0A2E" w:rsidP="009D0A2E">
      <w:pPr>
        <w:pStyle w:val="Grundtext"/>
      </w:pPr>
      <w:r>
        <w:t xml:space="preserve"> z.B. ACO DRAIN MULTILINE Seal in V 200 mit DRAINLOCK ohne GEFÄLLE, 50 cm lang, mit VORFORMUNG für Eck-, T- und KREUZVERBINDUNGEN oder Gleichwertiges.</w:t>
      </w:r>
    </w:p>
    <w:p w14:paraId="649DABAE" w14:textId="77777777" w:rsidR="009D0A2E" w:rsidRDefault="009D0A2E" w:rsidP="009D0A2E">
      <w:pPr>
        <w:pStyle w:val="Folgeposition"/>
        <w:keepNext/>
        <w:keepLines/>
      </w:pPr>
      <w:r>
        <w:t>A</w:t>
      </w:r>
      <w:r>
        <w:rPr>
          <w:sz w:val="12"/>
        </w:rPr>
        <w:t>+</w:t>
      </w:r>
      <w:r>
        <w:tab/>
        <w:t>Entw-ri. dicht o.Gef.V200S LLD DN200 L50 H27,5-37,5 verz</w:t>
      </w:r>
      <w:r>
        <w:tab/>
        <w:t xml:space="preserve">Stk </w:t>
      </w:r>
    </w:p>
    <w:p w14:paraId="0FD01A5D" w14:textId="77777777" w:rsidR="009D0A2E" w:rsidRDefault="009D0A2E" w:rsidP="009D0A2E">
      <w:pPr>
        <w:pStyle w:val="Langtext"/>
      </w:pPr>
      <w:r>
        <w:t>Mit integrierter Lippenlabyrinthdichtung für senkrechten, flüssigkeitsdichten Rohranschluss DN 200 (LippDN200) an die Grundleitung, Kantenschutz aus verzinktem Stahl (verz).</w:t>
      </w:r>
    </w:p>
    <w:p w14:paraId="3D9027B2" w14:textId="77777777" w:rsidR="009D0A2E" w:rsidRDefault="009D0A2E" w:rsidP="009D0A2E">
      <w:pPr>
        <w:pStyle w:val="Langtext"/>
      </w:pPr>
      <w:r>
        <w:t xml:space="preserve"> Angebotenes Erzeugnis:</w:t>
      </w:r>
    </w:p>
    <w:p w14:paraId="5E4F9D32" w14:textId="77777777" w:rsidR="009D0A2E" w:rsidRDefault="009D0A2E" w:rsidP="009D0A2E">
      <w:pPr>
        <w:pStyle w:val="Folgeposition"/>
        <w:keepNext/>
        <w:keepLines/>
      </w:pPr>
      <w:r>
        <w:t>B</w:t>
      </w:r>
      <w:r>
        <w:rPr>
          <w:sz w:val="12"/>
        </w:rPr>
        <w:t>+</w:t>
      </w:r>
      <w:r>
        <w:tab/>
        <w:t>Entw-ri. dicht o.Gef.V200E LLD DN200 L50 H27,5-37,5 E-st</w:t>
      </w:r>
      <w:r>
        <w:tab/>
        <w:t xml:space="preserve">Stk </w:t>
      </w:r>
    </w:p>
    <w:p w14:paraId="2F4E7695" w14:textId="77777777" w:rsidR="009D0A2E" w:rsidRDefault="009D0A2E" w:rsidP="009D0A2E">
      <w:pPr>
        <w:pStyle w:val="Langtext"/>
      </w:pPr>
      <w:r>
        <w:t xml:space="preserve">Mit integrierter Lippenlabyrinthdichtung für senkrechten, flüssigkeitsdichten Rohranschluss DN 200 (LippDN200) an die Grundleitung, Kantenschutz aus Edelstahl 1.4301 (E-st). </w:t>
      </w:r>
    </w:p>
    <w:p w14:paraId="70280FC9" w14:textId="77777777" w:rsidR="009D0A2E" w:rsidRDefault="009D0A2E" w:rsidP="009D0A2E">
      <w:pPr>
        <w:pStyle w:val="Langtext"/>
      </w:pPr>
      <w:r>
        <w:t xml:space="preserve"> Angebotenes Erzeugnis:</w:t>
      </w:r>
    </w:p>
    <w:p w14:paraId="4BF2942B" w14:textId="77777777" w:rsidR="009D0A2E" w:rsidRDefault="009D0A2E" w:rsidP="009D0A2E">
      <w:pPr>
        <w:pStyle w:val="TrennungPOS"/>
      </w:pPr>
    </w:p>
    <w:p w14:paraId="342B2318" w14:textId="77777777" w:rsidR="009D0A2E" w:rsidRDefault="009D0A2E" w:rsidP="009D0A2E">
      <w:pPr>
        <w:pStyle w:val="GrundtextPosNr"/>
        <w:keepNext/>
        <w:keepLines/>
      </w:pPr>
      <w:r>
        <w:t>13.AE 61</w:t>
      </w:r>
    </w:p>
    <w:p w14:paraId="75EE11A7" w14:textId="77777777" w:rsidR="009D0A2E" w:rsidRDefault="009D0A2E" w:rsidP="009D0A2E">
      <w:pPr>
        <w:pStyle w:val="Grundtext"/>
      </w:pPr>
      <w:r>
        <w:t xml:space="preserve">Einlaufkasten, Nennweite 20 cm, aus Polymerbeton, mit zwei Einlaufseiten, mit integriertem Kantenschutz aus verzinktem Stahl, schraubloser Sicherheitsarretierung, geeignet für Abdeckungen (Abdeckung in eigenen Positionen) mit einer Belastungsklasse bis E600, mit eingegossenen Anschlussschablonen aus Kunststoff PP an den beiden Stirnseiten, mit </w:t>
      </w:r>
      <w:r>
        <w:lastRenderedPageBreak/>
        <w:t>zwei Stück beigepackten Anschlussadaptern aus Kunststoff PP mit Dichtlippen zum wasserdichten Anschluss der Rinnen an beiden Stirnseiten, mit einer beigepackten Stirnwand zum wasserdichten Verschließen einer Stirnseite, wenn der Einlaufkasten am Ende des Rinnenstranges positioniert ist, mit Montageanleitung, mit integrierter Lippenlabyrinthdichtung für Rohranschluss DN/OD 160/200, nach Wahl des Auftraggebers, mit Schlammeimer aus Kunststoff PP,</w:t>
      </w:r>
    </w:p>
    <w:p w14:paraId="49282DE0" w14:textId="77777777" w:rsidR="009D0A2E" w:rsidRDefault="009D0A2E" w:rsidP="009D0A2E">
      <w:pPr>
        <w:pStyle w:val="Grundtext"/>
      </w:pPr>
    </w:p>
    <w:p w14:paraId="2574CE1B" w14:textId="77777777" w:rsidR="009D0A2E" w:rsidRDefault="009D0A2E" w:rsidP="009D0A2E">
      <w:pPr>
        <w:pStyle w:val="Grundtext"/>
      </w:pPr>
      <w:r>
        <w:t>Abmessungen:</w:t>
      </w:r>
    </w:p>
    <w:p w14:paraId="0D13B296" w14:textId="77777777" w:rsidR="009D0A2E" w:rsidRDefault="009D0A2E" w:rsidP="009D0A2E">
      <w:pPr>
        <w:pStyle w:val="Grundtext"/>
      </w:pPr>
      <w:r>
        <w:t>Nennweite: 20 cm</w:t>
      </w:r>
    </w:p>
    <w:p w14:paraId="47B6D0A0" w14:textId="77777777" w:rsidR="009D0A2E" w:rsidRDefault="009D0A2E" w:rsidP="009D0A2E">
      <w:pPr>
        <w:pStyle w:val="Grundtext"/>
      </w:pPr>
      <w:r>
        <w:t>Baubreite: 23,5 cm</w:t>
      </w:r>
    </w:p>
    <w:p w14:paraId="4B6E6370" w14:textId="77777777" w:rsidR="009D0A2E" w:rsidRDefault="009D0A2E" w:rsidP="009D0A2E">
      <w:pPr>
        <w:pStyle w:val="Grundtext"/>
      </w:pPr>
      <w:r>
        <w:t>Baulänge: 50 cm</w:t>
      </w:r>
    </w:p>
    <w:p w14:paraId="64E9AD4E" w14:textId="77777777" w:rsidR="009D0A2E" w:rsidRDefault="009D0A2E" w:rsidP="009D0A2E">
      <w:pPr>
        <w:pStyle w:val="Grundtext"/>
      </w:pPr>
      <w:r>
        <w:t>Bauhöhe: 71 cm</w:t>
      </w:r>
    </w:p>
    <w:p w14:paraId="73AA7F92" w14:textId="77777777" w:rsidR="009D0A2E" w:rsidRDefault="009D0A2E" w:rsidP="009D0A2E">
      <w:pPr>
        <w:pStyle w:val="Grundtext"/>
      </w:pPr>
      <w:r>
        <w:t>Anzugeben ist:</w:t>
      </w:r>
    </w:p>
    <w:p w14:paraId="6EECF601" w14:textId="77777777" w:rsidR="009D0A2E" w:rsidRDefault="009D0A2E" w:rsidP="009D0A2E">
      <w:pPr>
        <w:pStyle w:val="Grundtext"/>
      </w:pPr>
      <w:r>
        <w:t>Höhe der anzuschließenden Rinne: 26,5; 29,0; 31,5; 35,5 cm</w:t>
      </w:r>
    </w:p>
    <w:p w14:paraId="13A668D8" w14:textId="77777777" w:rsidR="009D0A2E" w:rsidRDefault="009D0A2E" w:rsidP="009D0A2E">
      <w:pPr>
        <w:pStyle w:val="Folgeposition"/>
        <w:keepNext/>
        <w:keepLines/>
      </w:pPr>
      <w:r>
        <w:t>A</w:t>
      </w:r>
      <w:r>
        <w:rPr>
          <w:sz w:val="12"/>
        </w:rPr>
        <w:t>+</w:t>
      </w:r>
      <w:r>
        <w:tab/>
        <w:t>Einlaufkasten dicht V200S L50 H66 verz.</w:t>
      </w:r>
      <w:r>
        <w:tab/>
        <w:t xml:space="preserve">Stk </w:t>
      </w:r>
    </w:p>
    <w:p w14:paraId="7210F045" w14:textId="77777777" w:rsidR="009D0A2E" w:rsidRDefault="009D0A2E" w:rsidP="009D0A2E">
      <w:pPr>
        <w:pStyle w:val="Langtext"/>
      </w:pPr>
      <w:r>
        <w:t>z.B.: ACO Drain Multiline Seal in V200S Einlaufkasten, 50 cm, Kantenschutz Stahl verzinkt, Mit Lippenlabyrinthdichtung (LLD) aus NBR für horizontalen, flüssigkeitsdichten Rohranschluss DN/OD 160/200, mit ausschneidbarer Anschlussschablone bis zur Bauhöhe 20, mit Schlammeimer aus Kunststoff PP</w:t>
      </w:r>
    </w:p>
    <w:p w14:paraId="0EDE840D" w14:textId="77777777" w:rsidR="009D0A2E" w:rsidRDefault="009D0A2E" w:rsidP="009D0A2E">
      <w:pPr>
        <w:pStyle w:val="Langtext"/>
      </w:pPr>
      <w:r>
        <w:t>Anzuschließender Rinnentyp:_ _ _</w:t>
      </w:r>
    </w:p>
    <w:p w14:paraId="097C994E" w14:textId="77777777" w:rsidR="009D0A2E" w:rsidRDefault="009D0A2E" w:rsidP="009D0A2E">
      <w:pPr>
        <w:pStyle w:val="Langtext"/>
      </w:pPr>
      <w:r>
        <w:t>Angebotenes Erzeugnis:</w:t>
      </w:r>
    </w:p>
    <w:p w14:paraId="0C11E9C1" w14:textId="77777777" w:rsidR="009D0A2E" w:rsidRDefault="009D0A2E" w:rsidP="009D0A2E">
      <w:pPr>
        <w:pStyle w:val="TrennungPOS"/>
      </w:pPr>
    </w:p>
    <w:p w14:paraId="26414F3B" w14:textId="77777777" w:rsidR="009D0A2E" w:rsidRDefault="009D0A2E" w:rsidP="009D0A2E">
      <w:pPr>
        <w:pStyle w:val="GrundtextPosNr"/>
        <w:keepNext/>
        <w:keepLines/>
      </w:pPr>
      <w:r>
        <w:t>13.AE 62</w:t>
      </w:r>
    </w:p>
    <w:p w14:paraId="3289542A" w14:textId="77777777" w:rsidR="009D0A2E" w:rsidRDefault="009D0A2E" w:rsidP="009D0A2E">
      <w:pPr>
        <w:pStyle w:val="Grundtext"/>
      </w:pPr>
      <w:r>
        <w:t>Einlaufkasten, Nennweite 20 cm, aus Polymerbeton, mit zwei Einlaufseiten, mit integriertem Kantenschutz aus Edelstahl, schraubloser Sicherheitsarretierung, geeignet für Abdeckungen (Abdeckung in eigenen Positionen) mit einer Belastungsklasse bis E600, mit eingegossenen Anschlussschablonen aus Kunststoff PP an den beiden Stirnseiten, mit zwei Stück beigepackten Anschlussadaptern aus Kunststoff PP mit Dichtlippen zum wasserdichten Anschluss der Rinnen an beiden Stirnseiten, mit einer beigepackten Stirnwand zum wasserdichten Verschließen einer Stirnseite, wenn der Einlaufkasten am Ende des Rinnenstranges positioniert ist, mit Montageanleitung, mit integrierter Lippenlabyrinthdichtung für Rohranschluss DN/OD 160/200, nach Wahl des Auftraggebers, mit Schlammeimer aus Kunststoff PP,</w:t>
      </w:r>
    </w:p>
    <w:p w14:paraId="596E9EE8" w14:textId="77777777" w:rsidR="009D0A2E" w:rsidRDefault="009D0A2E" w:rsidP="009D0A2E">
      <w:pPr>
        <w:pStyle w:val="Grundtext"/>
      </w:pPr>
    </w:p>
    <w:p w14:paraId="03D30759" w14:textId="77777777" w:rsidR="009D0A2E" w:rsidRDefault="009D0A2E" w:rsidP="009D0A2E">
      <w:pPr>
        <w:pStyle w:val="Grundtext"/>
      </w:pPr>
      <w:r>
        <w:t>Abmessungen:</w:t>
      </w:r>
    </w:p>
    <w:p w14:paraId="51CD855F" w14:textId="77777777" w:rsidR="009D0A2E" w:rsidRDefault="009D0A2E" w:rsidP="009D0A2E">
      <w:pPr>
        <w:pStyle w:val="Grundtext"/>
      </w:pPr>
      <w:r>
        <w:t>Nennweite: 20 cm</w:t>
      </w:r>
    </w:p>
    <w:p w14:paraId="54827583" w14:textId="77777777" w:rsidR="009D0A2E" w:rsidRDefault="009D0A2E" w:rsidP="009D0A2E">
      <w:pPr>
        <w:pStyle w:val="Grundtext"/>
      </w:pPr>
      <w:r>
        <w:t>Baubreite: 23,5 cm</w:t>
      </w:r>
    </w:p>
    <w:p w14:paraId="2BE300ED" w14:textId="77777777" w:rsidR="009D0A2E" w:rsidRDefault="009D0A2E" w:rsidP="009D0A2E">
      <w:pPr>
        <w:pStyle w:val="Grundtext"/>
      </w:pPr>
      <w:r>
        <w:t>Baulänge: 50 cm</w:t>
      </w:r>
    </w:p>
    <w:p w14:paraId="3EA751E0" w14:textId="77777777" w:rsidR="009D0A2E" w:rsidRDefault="009D0A2E" w:rsidP="009D0A2E">
      <w:pPr>
        <w:pStyle w:val="Grundtext"/>
      </w:pPr>
      <w:r>
        <w:t>Bauhöhe: 71 cm</w:t>
      </w:r>
    </w:p>
    <w:p w14:paraId="33FCC6AF" w14:textId="77777777" w:rsidR="009D0A2E" w:rsidRDefault="009D0A2E" w:rsidP="009D0A2E">
      <w:pPr>
        <w:pStyle w:val="Grundtext"/>
      </w:pPr>
      <w:r>
        <w:t>Anzugeben ist:</w:t>
      </w:r>
    </w:p>
    <w:p w14:paraId="035EE5EB" w14:textId="77777777" w:rsidR="009D0A2E" w:rsidRDefault="009D0A2E" w:rsidP="009D0A2E">
      <w:pPr>
        <w:pStyle w:val="Grundtext"/>
      </w:pPr>
      <w:r>
        <w:t>Höhe der anzuschließenden Rinne: 26,5; 29,0; 31,5; 35,5 cm</w:t>
      </w:r>
    </w:p>
    <w:p w14:paraId="6AA720A4" w14:textId="77777777" w:rsidR="009D0A2E" w:rsidRDefault="009D0A2E" w:rsidP="009D0A2E">
      <w:pPr>
        <w:pStyle w:val="Folgeposition"/>
        <w:keepNext/>
        <w:keepLines/>
      </w:pPr>
      <w:r>
        <w:t>A</w:t>
      </w:r>
      <w:r>
        <w:rPr>
          <w:sz w:val="12"/>
        </w:rPr>
        <w:t>+</w:t>
      </w:r>
      <w:r>
        <w:tab/>
        <w:t>Einlaufkasten dicht V200E L50 H66 E-st.</w:t>
      </w:r>
      <w:r>
        <w:tab/>
        <w:t xml:space="preserve">Stk </w:t>
      </w:r>
    </w:p>
    <w:p w14:paraId="289C1D3B" w14:textId="77777777" w:rsidR="009D0A2E" w:rsidRDefault="009D0A2E" w:rsidP="009D0A2E">
      <w:pPr>
        <w:pStyle w:val="Langtext"/>
      </w:pPr>
      <w:r>
        <w:t>z.B.: ACO Drain Multiline Seal in V200E Einlaufkasten, 50 cm, Kantenschutz Edelstahl, Mit Lippenlabyrinthdichtung (LLD) aus NBR für horizontalen, flüssigkeitsdichten Rohranschluss DN/OD 160/200, mit ausschneidbarer Anschlussschablone bis zur Bauhöhe 20, mit Schlammeimer aus Kunststoff PP</w:t>
      </w:r>
    </w:p>
    <w:p w14:paraId="081A1842" w14:textId="77777777" w:rsidR="009D0A2E" w:rsidRDefault="009D0A2E" w:rsidP="009D0A2E">
      <w:pPr>
        <w:pStyle w:val="Langtext"/>
      </w:pPr>
      <w:r>
        <w:t>Anzuschließender Rinnentyp:_ _ _</w:t>
      </w:r>
    </w:p>
    <w:p w14:paraId="6C215BD0" w14:textId="77777777" w:rsidR="009D0A2E" w:rsidRDefault="009D0A2E" w:rsidP="009D0A2E">
      <w:pPr>
        <w:pStyle w:val="Langtext"/>
      </w:pPr>
      <w:r>
        <w:t>Angebotenes Erzeugnis:</w:t>
      </w:r>
    </w:p>
    <w:p w14:paraId="56CC3179" w14:textId="77777777" w:rsidR="009D0A2E" w:rsidRDefault="009D0A2E" w:rsidP="009D0A2E">
      <w:pPr>
        <w:pStyle w:val="TrennungPOS"/>
      </w:pPr>
    </w:p>
    <w:p w14:paraId="7292D2FC" w14:textId="77777777" w:rsidR="009D0A2E" w:rsidRDefault="009D0A2E" w:rsidP="009D0A2E">
      <w:pPr>
        <w:pStyle w:val="GrundtextPosNr"/>
        <w:keepNext/>
        <w:keepLines/>
      </w:pPr>
      <w:r>
        <w:t>13.AE 63</w:t>
      </w:r>
    </w:p>
    <w:p w14:paraId="05B4FA32" w14:textId="77777777" w:rsidR="009D0A2E" w:rsidRDefault="009D0A2E" w:rsidP="009D0A2E">
      <w:pPr>
        <w:pStyle w:val="Grundtext"/>
      </w:pPr>
      <w:r>
        <w:t>Einlaufkasten, Nennweite 20 cm, aus Polymerbeton, mit zwei Einlaufseiten, mit integriertem Kantenschutz aus Edelstahl, schraubloser Sicherheitsarretierung, geeignet für Abdeckungen (Abdeckung in eigenen Positionen) mit einer Belastungsklasse bis E600, mit eingegossenen Anschlussschablonen aus Kunststoff PP an den beiden Stirnseiten, mit zwei Stück beigepackten Anschlussadaptern aus Kunststoff PP mit Dichtlippen zum wasserdichten Anschluss der Rinnen an beiden Stirnseiten, mit einer beigepackten Stirnwand zum wasserdichten Verschließen einer Stirnseite, wenn der Einlaufkasten am Ende des Rinnenstranges positioniert ist, mit Montageanleitung, mit integrierter Lippenlabyrinthdichtung für Rohranschluss DN/OD 160/200, nach Wahl des Auftraggebers, mit Schlammeimer aus Kunststoff PP,</w:t>
      </w:r>
    </w:p>
    <w:p w14:paraId="0AEF1254" w14:textId="77777777" w:rsidR="009D0A2E" w:rsidRDefault="009D0A2E" w:rsidP="009D0A2E">
      <w:pPr>
        <w:pStyle w:val="Grundtext"/>
      </w:pPr>
    </w:p>
    <w:p w14:paraId="109EE2E8" w14:textId="77777777" w:rsidR="009D0A2E" w:rsidRDefault="009D0A2E" w:rsidP="009D0A2E">
      <w:pPr>
        <w:pStyle w:val="Grundtext"/>
      </w:pPr>
      <w:r>
        <w:t>Abmessungen:</w:t>
      </w:r>
    </w:p>
    <w:p w14:paraId="3A738F36" w14:textId="77777777" w:rsidR="009D0A2E" w:rsidRDefault="009D0A2E" w:rsidP="009D0A2E">
      <w:pPr>
        <w:pStyle w:val="Grundtext"/>
      </w:pPr>
      <w:r>
        <w:t>Nennweite: 20 cm</w:t>
      </w:r>
    </w:p>
    <w:p w14:paraId="7E49D58B" w14:textId="77777777" w:rsidR="009D0A2E" w:rsidRDefault="009D0A2E" w:rsidP="009D0A2E">
      <w:pPr>
        <w:pStyle w:val="Grundtext"/>
      </w:pPr>
      <w:r>
        <w:t>Baubreite: 25,3 cm</w:t>
      </w:r>
    </w:p>
    <w:p w14:paraId="719227E9" w14:textId="77777777" w:rsidR="009D0A2E" w:rsidRDefault="009D0A2E" w:rsidP="009D0A2E">
      <w:pPr>
        <w:pStyle w:val="Grundtext"/>
      </w:pPr>
      <w:r>
        <w:t>Baulänge: 50 cm</w:t>
      </w:r>
    </w:p>
    <w:p w14:paraId="0F11FD93" w14:textId="77777777" w:rsidR="009D0A2E" w:rsidRDefault="009D0A2E" w:rsidP="009D0A2E">
      <w:pPr>
        <w:pStyle w:val="Grundtext"/>
      </w:pPr>
      <w:r>
        <w:t>Bauhöhe: 71 cm</w:t>
      </w:r>
    </w:p>
    <w:p w14:paraId="4039A17B" w14:textId="77777777" w:rsidR="009D0A2E" w:rsidRDefault="009D0A2E" w:rsidP="009D0A2E">
      <w:pPr>
        <w:pStyle w:val="Grundtext"/>
      </w:pPr>
      <w:r>
        <w:t>Anzugeben ist:</w:t>
      </w:r>
    </w:p>
    <w:p w14:paraId="7DF4C48C" w14:textId="77777777" w:rsidR="009D0A2E" w:rsidRDefault="009D0A2E" w:rsidP="009D0A2E">
      <w:pPr>
        <w:pStyle w:val="Grundtext"/>
      </w:pPr>
      <w:r>
        <w:t>Höhe der anzuschließenden Rinne: 25,5; 28; 30,5; 35,5 cm</w:t>
      </w:r>
    </w:p>
    <w:p w14:paraId="32251909" w14:textId="77777777" w:rsidR="009D0A2E" w:rsidRDefault="009D0A2E" w:rsidP="009D0A2E">
      <w:pPr>
        <w:pStyle w:val="Grundtext"/>
      </w:pPr>
      <w:r>
        <w:t>Anzuschließender Rinnentyp: 0, 5, 10, 20</w:t>
      </w:r>
    </w:p>
    <w:p w14:paraId="543E3095" w14:textId="77777777" w:rsidR="009D0A2E" w:rsidRDefault="009D0A2E" w:rsidP="009D0A2E">
      <w:pPr>
        <w:pStyle w:val="Folgeposition"/>
        <w:keepNext/>
        <w:keepLines/>
      </w:pPr>
      <w:r>
        <w:t>A</w:t>
      </w:r>
      <w:r>
        <w:rPr>
          <w:sz w:val="12"/>
        </w:rPr>
        <w:t>+</w:t>
      </w:r>
      <w:r>
        <w:tab/>
        <w:t>Einlaufkasten dicht V150G L50 H66 Guss</w:t>
      </w:r>
      <w:r>
        <w:tab/>
        <w:t xml:space="preserve">Stk </w:t>
      </w:r>
    </w:p>
    <w:p w14:paraId="70DA9473" w14:textId="77777777" w:rsidR="009D0A2E" w:rsidRDefault="009D0A2E" w:rsidP="009D0A2E">
      <w:pPr>
        <w:pStyle w:val="Langtext"/>
      </w:pPr>
      <w:r>
        <w:t>z.B.: ACO Drain PowerDrain Seal in V200G Einlaufkasten, 500 mm, Kantenschutz Stahl verzinkt, Mit Lippenlabyrinthdichtung (LLD) aus NBR für horizontalen, flüssigkeitsdichten Rohranschluss DN/OD 160/200, mit ausschneidbarer Anschlussschablone bis zur Bauhöhe 20, mit Schlammeimer aus Kunststoff PP</w:t>
      </w:r>
    </w:p>
    <w:p w14:paraId="0C7DF532" w14:textId="77777777" w:rsidR="009D0A2E" w:rsidRDefault="009D0A2E" w:rsidP="009D0A2E">
      <w:pPr>
        <w:pStyle w:val="Langtext"/>
      </w:pPr>
      <w:r>
        <w:lastRenderedPageBreak/>
        <w:t>Anzuschließender Rinnentyp:_ _ _</w:t>
      </w:r>
    </w:p>
    <w:p w14:paraId="5734248D" w14:textId="77777777" w:rsidR="009D0A2E" w:rsidRDefault="009D0A2E" w:rsidP="009D0A2E">
      <w:pPr>
        <w:pStyle w:val="Langtext"/>
      </w:pPr>
      <w:r>
        <w:t>Angebotenes Erzeugnis:</w:t>
      </w:r>
    </w:p>
    <w:p w14:paraId="066B2791" w14:textId="77777777" w:rsidR="009D0A2E" w:rsidRDefault="009D0A2E" w:rsidP="009D0A2E">
      <w:pPr>
        <w:pStyle w:val="TrennungPOS"/>
      </w:pPr>
    </w:p>
    <w:p w14:paraId="57D9A032" w14:textId="77777777" w:rsidR="009D0A2E" w:rsidRDefault="009D0A2E" w:rsidP="009D0A2E">
      <w:pPr>
        <w:pStyle w:val="GrundtextPosNr"/>
        <w:keepNext/>
        <w:keepLines/>
      </w:pPr>
      <w:r>
        <w:t>13.AE 64</w:t>
      </w:r>
    </w:p>
    <w:p w14:paraId="52E372AF" w14:textId="77777777" w:rsidR="009D0A2E" w:rsidRDefault="009D0A2E" w:rsidP="009D0A2E">
      <w:pPr>
        <w:pStyle w:val="Grundtext"/>
      </w:pPr>
      <w:r>
        <w:t>Übergangsstück zur Überbrückung von Höhendifferenzen bei Verlegen der Rinnen, Nennweite 20 cm, im Stufengefälle, aus Polymerbeton, mit integrierter EPDM-Dichtung zur Ausbildung eines wasserdichten Rinnenstoßes entsprechend IKT Prüfsiegel D00978 (dicht), mit Kantenschutz nach Wahl des Auftraggebers, passend für Übergänge von 10. bis 20. (Sohlensprung von 5cm),</w:t>
      </w:r>
    </w:p>
    <w:p w14:paraId="7AB37937" w14:textId="77777777" w:rsidR="009D0A2E" w:rsidRDefault="009D0A2E" w:rsidP="009D0A2E">
      <w:pPr>
        <w:pStyle w:val="Grundtext"/>
      </w:pPr>
      <w:r>
        <w:t xml:space="preserve"> z.B. ACO DRAIN MULTILINE Seal in ÜBERGANGSSTÜCK V 200 für STUFENGEFÄLLE oder Gleichwertiges.</w:t>
      </w:r>
    </w:p>
    <w:p w14:paraId="523E246C" w14:textId="77777777" w:rsidR="009D0A2E" w:rsidRDefault="009D0A2E" w:rsidP="009D0A2E">
      <w:pPr>
        <w:pStyle w:val="Folgeposition"/>
        <w:keepNext/>
        <w:keepLines/>
      </w:pPr>
      <w:r>
        <w:t>A</w:t>
      </w:r>
      <w:r>
        <w:rPr>
          <w:sz w:val="12"/>
        </w:rPr>
        <w:t>+</w:t>
      </w:r>
      <w:r>
        <w:tab/>
        <w:t>Übergangsstück V200 dicht verz.</w:t>
      </w:r>
      <w:r>
        <w:tab/>
        <w:t xml:space="preserve">Stk </w:t>
      </w:r>
    </w:p>
    <w:p w14:paraId="35081D60" w14:textId="77777777" w:rsidR="009D0A2E" w:rsidRDefault="009D0A2E" w:rsidP="009D0A2E">
      <w:pPr>
        <w:pStyle w:val="Langtext"/>
      </w:pPr>
      <w:r>
        <w:t>Kantenschutz aus verzinktem Stahl (verz.).</w:t>
      </w:r>
    </w:p>
    <w:p w14:paraId="135BB30F" w14:textId="77777777" w:rsidR="009D0A2E" w:rsidRDefault="009D0A2E" w:rsidP="009D0A2E">
      <w:pPr>
        <w:pStyle w:val="Langtext"/>
      </w:pPr>
      <w:r>
        <w:t>Angebotenes Erzeugnis:</w:t>
      </w:r>
    </w:p>
    <w:p w14:paraId="3FF10F5B" w14:textId="77777777" w:rsidR="009D0A2E" w:rsidRDefault="009D0A2E" w:rsidP="009D0A2E">
      <w:pPr>
        <w:pStyle w:val="Folgeposition"/>
        <w:keepNext/>
        <w:keepLines/>
      </w:pPr>
      <w:r>
        <w:t>B</w:t>
      </w:r>
      <w:r>
        <w:rPr>
          <w:sz w:val="12"/>
        </w:rPr>
        <w:t>+</w:t>
      </w:r>
      <w:r>
        <w:tab/>
        <w:t>Übergangsstück V200 dicht E.st.</w:t>
      </w:r>
      <w:r>
        <w:tab/>
        <w:t xml:space="preserve">Stk </w:t>
      </w:r>
    </w:p>
    <w:p w14:paraId="1DE6E5C9" w14:textId="77777777" w:rsidR="009D0A2E" w:rsidRDefault="009D0A2E" w:rsidP="009D0A2E">
      <w:pPr>
        <w:pStyle w:val="Langtext"/>
      </w:pPr>
      <w:r>
        <w:t>Kantenschutz aus Edelstahl 1.4301 (E-st).</w:t>
      </w:r>
    </w:p>
    <w:p w14:paraId="3E0A0DB0" w14:textId="77777777" w:rsidR="009D0A2E" w:rsidRDefault="009D0A2E" w:rsidP="009D0A2E">
      <w:pPr>
        <w:pStyle w:val="Langtext"/>
      </w:pPr>
      <w:r>
        <w:t>Angebotenes Erzeugnis:</w:t>
      </w:r>
    </w:p>
    <w:p w14:paraId="22BBDF39" w14:textId="77777777" w:rsidR="009D0A2E" w:rsidRDefault="009D0A2E" w:rsidP="009D0A2E">
      <w:pPr>
        <w:pStyle w:val="TrennungPOS"/>
      </w:pPr>
    </w:p>
    <w:p w14:paraId="1C6F4FB9" w14:textId="77777777" w:rsidR="009D0A2E" w:rsidRDefault="009D0A2E" w:rsidP="009D0A2E">
      <w:pPr>
        <w:pStyle w:val="GrundtextPosNr"/>
        <w:keepNext/>
        <w:keepLines/>
      </w:pPr>
      <w:r>
        <w:t>13.AE 65</w:t>
      </w:r>
    </w:p>
    <w:p w14:paraId="755220A7" w14:textId="77777777" w:rsidR="009D0A2E" w:rsidRDefault="009D0A2E" w:rsidP="009D0A2E">
      <w:pPr>
        <w:pStyle w:val="Grundtext"/>
      </w:pPr>
      <w:r>
        <w:t>Übergangsstück zur Überbrückung von Höhendifferenzen bei Verlegen der Rinnen, Nennweite 20 cm, im Stufengefälle, aus Polymerbeton, mit integrierter EPDM-Dichtung zur Ausbildung eines wasserdichten Rinnenstoßes entsprechend IKT Prüfsiegel D00978 (dicht), mit Kantenschutz nach Wahl des Auftraggebers, passend für Übergänge von 10. bis 20. (Sohlensprung von 5cm),</w:t>
      </w:r>
    </w:p>
    <w:p w14:paraId="6ABBAC90" w14:textId="77777777" w:rsidR="009D0A2E" w:rsidRDefault="009D0A2E" w:rsidP="009D0A2E">
      <w:pPr>
        <w:pStyle w:val="Grundtext"/>
      </w:pPr>
    </w:p>
    <w:p w14:paraId="3CD800EE" w14:textId="77777777" w:rsidR="009D0A2E" w:rsidRDefault="009D0A2E" w:rsidP="009D0A2E">
      <w:pPr>
        <w:pStyle w:val="Folgeposition"/>
        <w:keepNext/>
        <w:keepLines/>
      </w:pPr>
      <w:r>
        <w:t>B</w:t>
      </w:r>
      <w:r>
        <w:rPr>
          <w:sz w:val="12"/>
        </w:rPr>
        <w:t>+</w:t>
      </w:r>
      <w:r>
        <w:tab/>
        <w:t>Übergangsstück V200 dicht Guss</w:t>
      </w:r>
      <w:r>
        <w:tab/>
        <w:t xml:space="preserve">Stk </w:t>
      </w:r>
    </w:p>
    <w:p w14:paraId="45A88486" w14:textId="77777777" w:rsidR="009D0A2E" w:rsidRDefault="009D0A2E" w:rsidP="009D0A2E">
      <w:pPr>
        <w:pStyle w:val="Langtext"/>
      </w:pPr>
      <w:r>
        <w:t>z.B. ACO DRAIN PowerDrain Seal in ÜBERGANGSSTÜCK V 200 für STUFENGEFÄLLE, Kantenschutz aus Gusseisen, oder Gleichwertiges.</w:t>
      </w:r>
    </w:p>
    <w:p w14:paraId="6CF0EF41" w14:textId="77777777" w:rsidR="009D0A2E" w:rsidRDefault="009D0A2E" w:rsidP="009D0A2E">
      <w:pPr>
        <w:pStyle w:val="Langtext"/>
      </w:pPr>
      <w:r>
        <w:t>Angebotenes Erzeugnis:</w:t>
      </w:r>
    </w:p>
    <w:p w14:paraId="72178400" w14:textId="77777777" w:rsidR="009D0A2E" w:rsidRDefault="009D0A2E" w:rsidP="009D0A2E">
      <w:pPr>
        <w:pStyle w:val="TrennungPOS"/>
      </w:pPr>
    </w:p>
    <w:p w14:paraId="0B2FE9B7" w14:textId="77777777" w:rsidR="009D0A2E" w:rsidRDefault="009D0A2E" w:rsidP="009D0A2E">
      <w:pPr>
        <w:pStyle w:val="GrundtextPosNr"/>
        <w:keepNext/>
        <w:keepLines/>
      </w:pPr>
      <w:r>
        <w:t>13.AE 66</w:t>
      </w:r>
    </w:p>
    <w:p w14:paraId="4825D2BE" w14:textId="77777777" w:rsidR="009D0A2E" w:rsidRDefault="009D0A2E" w:rsidP="009D0A2E">
      <w:pPr>
        <w:pStyle w:val="Grundtext"/>
      </w:pPr>
      <w:r>
        <w:t>Adapter für Entwässerungsrinnen, Nennweite 20cm, aus Polymerbeton, für Fließrichtungswechsel, mit integriertem Kantenschutz, zum Ankleben an den Rinnenkörper, mit integrierter EPDM-Dichtung zur Ausbildung eines wasserdichten Rinnenstoßes entsprechend IKT Prüfsiegel D00978 (dicht), für Bauhöhen 26,5, 29, 31,5 und 36,5 cm nach Wahl des Auftraggebers,</w:t>
      </w:r>
    </w:p>
    <w:p w14:paraId="6E12A4E1" w14:textId="77777777" w:rsidR="009D0A2E" w:rsidRDefault="009D0A2E" w:rsidP="009D0A2E">
      <w:pPr>
        <w:pStyle w:val="Folgeposition"/>
        <w:keepNext/>
        <w:keepLines/>
      </w:pPr>
      <w:r>
        <w:t>A</w:t>
      </w:r>
      <w:r>
        <w:rPr>
          <w:sz w:val="12"/>
        </w:rPr>
        <w:t>+</w:t>
      </w:r>
      <w:r>
        <w:tab/>
        <w:t>Adapter f.Fließricht-wechsel dicht H26,5-36,5 verz.</w:t>
      </w:r>
      <w:r>
        <w:tab/>
        <w:t xml:space="preserve">Stk </w:t>
      </w:r>
    </w:p>
    <w:p w14:paraId="5C4C2E1E" w14:textId="77777777" w:rsidR="009D0A2E" w:rsidRDefault="009D0A2E" w:rsidP="009D0A2E">
      <w:pPr>
        <w:pStyle w:val="Langtext"/>
      </w:pPr>
      <w:r>
        <w:t>z.B. ACO DRAIN MULTILINE Seal in V200S ADAPTER für Fließrichtungswechsel , Kantenschutz aus verzinktem Stahl (verz.), oder Gleichwertiges.</w:t>
      </w:r>
    </w:p>
    <w:p w14:paraId="719221C4" w14:textId="77777777" w:rsidR="009D0A2E" w:rsidRDefault="009D0A2E" w:rsidP="009D0A2E">
      <w:pPr>
        <w:pStyle w:val="Langtext"/>
      </w:pPr>
      <w:r>
        <w:t>Bauhöhe:_ _ _</w:t>
      </w:r>
    </w:p>
    <w:p w14:paraId="0E26597D" w14:textId="77777777" w:rsidR="009D0A2E" w:rsidRDefault="009D0A2E" w:rsidP="009D0A2E">
      <w:pPr>
        <w:pStyle w:val="Langtext"/>
      </w:pPr>
      <w:r>
        <w:t>Angebotenes Erzeugnis:</w:t>
      </w:r>
    </w:p>
    <w:p w14:paraId="7043B87F" w14:textId="77777777" w:rsidR="009D0A2E" w:rsidRDefault="009D0A2E" w:rsidP="009D0A2E">
      <w:pPr>
        <w:pStyle w:val="Folgeposition"/>
        <w:keepNext/>
        <w:keepLines/>
      </w:pPr>
      <w:r>
        <w:t>B</w:t>
      </w:r>
      <w:r>
        <w:rPr>
          <w:sz w:val="12"/>
        </w:rPr>
        <w:t>+</w:t>
      </w:r>
      <w:r>
        <w:tab/>
        <w:t>Adapter f.Fließricht-wechsel dicht H26,5-36,5 E-st.</w:t>
      </w:r>
      <w:r>
        <w:tab/>
        <w:t xml:space="preserve">Stk </w:t>
      </w:r>
    </w:p>
    <w:p w14:paraId="7109C0CB" w14:textId="77777777" w:rsidR="009D0A2E" w:rsidRDefault="009D0A2E" w:rsidP="009D0A2E">
      <w:pPr>
        <w:pStyle w:val="Langtext"/>
      </w:pPr>
      <w:r>
        <w:t>z.B. ACO DRAIN MULTILINE Seal in V200E ADAPTER für Fließrichtungswechsel, Kantenschutz aus Edelstahl, oder Gleichwertiges.</w:t>
      </w:r>
    </w:p>
    <w:p w14:paraId="1E3611E0" w14:textId="77777777" w:rsidR="009D0A2E" w:rsidRDefault="009D0A2E" w:rsidP="009D0A2E">
      <w:pPr>
        <w:pStyle w:val="Langtext"/>
      </w:pPr>
      <w:r>
        <w:t>Bauhöhe:_ _ _</w:t>
      </w:r>
    </w:p>
    <w:p w14:paraId="1B588808" w14:textId="77777777" w:rsidR="009D0A2E" w:rsidRDefault="009D0A2E" w:rsidP="009D0A2E">
      <w:pPr>
        <w:pStyle w:val="Langtext"/>
      </w:pPr>
      <w:r>
        <w:t>Angebotenes Erzeugnis:</w:t>
      </w:r>
    </w:p>
    <w:p w14:paraId="2E676397" w14:textId="77777777" w:rsidR="009D0A2E" w:rsidRDefault="009D0A2E" w:rsidP="009D0A2E">
      <w:pPr>
        <w:pStyle w:val="Folgeposition"/>
        <w:keepNext/>
        <w:keepLines/>
      </w:pPr>
      <w:r>
        <w:t>C</w:t>
      </w:r>
      <w:r>
        <w:rPr>
          <w:sz w:val="12"/>
        </w:rPr>
        <w:t>+</w:t>
      </w:r>
      <w:r>
        <w:tab/>
        <w:t>Adapter f.Fließricht-wechsel dicht H25,5-35,5 Guss</w:t>
      </w:r>
      <w:r>
        <w:tab/>
        <w:t xml:space="preserve">Stk </w:t>
      </w:r>
    </w:p>
    <w:p w14:paraId="4F6452AC" w14:textId="77777777" w:rsidR="009D0A2E" w:rsidRDefault="009D0A2E" w:rsidP="009D0A2E">
      <w:pPr>
        <w:pStyle w:val="Langtext"/>
      </w:pPr>
      <w:r>
        <w:t>z.B. ACO DRAIN PowerDrain Seal in V200G ADAPTER für Fließrichtungswechsel, Kantenschutz aus Stahlblech schwarz beschichtet, oder Gleichwertiges.</w:t>
      </w:r>
    </w:p>
    <w:p w14:paraId="56C480E0" w14:textId="77777777" w:rsidR="009D0A2E" w:rsidRDefault="009D0A2E" w:rsidP="009D0A2E">
      <w:pPr>
        <w:pStyle w:val="Langtext"/>
      </w:pPr>
      <w:r>
        <w:t>Bauhöhe:_ _ _</w:t>
      </w:r>
    </w:p>
    <w:p w14:paraId="4B90FCE6" w14:textId="77777777" w:rsidR="009D0A2E" w:rsidRDefault="009D0A2E" w:rsidP="009D0A2E">
      <w:pPr>
        <w:pStyle w:val="Langtext"/>
      </w:pPr>
      <w:r>
        <w:t>Angebotenes Erzeugnis:</w:t>
      </w:r>
    </w:p>
    <w:p w14:paraId="1442D022" w14:textId="77777777" w:rsidR="009D0A2E" w:rsidRDefault="009D0A2E" w:rsidP="009D0A2E">
      <w:pPr>
        <w:pStyle w:val="TrennungPOS"/>
      </w:pPr>
    </w:p>
    <w:p w14:paraId="62377441" w14:textId="77777777" w:rsidR="009D0A2E" w:rsidRDefault="009D0A2E" w:rsidP="009D0A2E">
      <w:pPr>
        <w:pStyle w:val="GrundtextPosNr"/>
        <w:keepNext/>
        <w:keepLines/>
      </w:pPr>
      <w:r>
        <w:t>13.AE 67</w:t>
      </w:r>
    </w:p>
    <w:p w14:paraId="0473BB88" w14:textId="77777777" w:rsidR="009D0A2E" w:rsidRDefault="009D0A2E" w:rsidP="009D0A2E">
      <w:pPr>
        <w:pStyle w:val="Grundtext"/>
      </w:pPr>
      <w:r>
        <w:t>Adapter für Entwässerungsrinnen, Nennweite 20cm, aus Polymerbeton, zum wasserdichten Anschluss von Eck-, T- und Kreuzverbindungen, mit integriertem Kantenschutz, zum Ankleben an den Rinnenkörper, für Bauhöhen 26,5, 29, 31,5 und 36,5 cm nach Wahl des Auftraggebers,</w:t>
      </w:r>
    </w:p>
    <w:p w14:paraId="66EE02AE" w14:textId="77777777" w:rsidR="009D0A2E" w:rsidRDefault="009D0A2E" w:rsidP="009D0A2E">
      <w:pPr>
        <w:pStyle w:val="Grundtext"/>
      </w:pPr>
    </w:p>
    <w:p w14:paraId="53E9C8D7" w14:textId="77777777" w:rsidR="009D0A2E" w:rsidRDefault="009D0A2E" w:rsidP="009D0A2E">
      <w:pPr>
        <w:pStyle w:val="Folgeposition"/>
        <w:keepNext/>
        <w:keepLines/>
      </w:pPr>
      <w:r>
        <w:t>A</w:t>
      </w:r>
      <w:r>
        <w:rPr>
          <w:sz w:val="12"/>
        </w:rPr>
        <w:t>+</w:t>
      </w:r>
      <w:r>
        <w:tab/>
        <w:t>Adapter f.Verb. dicht H26,5-36,5cm verz.</w:t>
      </w:r>
      <w:r>
        <w:tab/>
        <w:t xml:space="preserve">Stk </w:t>
      </w:r>
    </w:p>
    <w:p w14:paraId="4ACAD511" w14:textId="77777777" w:rsidR="009D0A2E" w:rsidRDefault="009D0A2E" w:rsidP="009D0A2E">
      <w:pPr>
        <w:pStyle w:val="Langtext"/>
      </w:pPr>
      <w:r>
        <w:t>z.B. ACO DRAIN MULTILINE Seal in V200S ADAPTER für Eck-, T- &amp; Kreuzverbindungen, Kantenschutz aus verzinktem Stahl, oder Gleichwertiges.</w:t>
      </w:r>
    </w:p>
    <w:p w14:paraId="625CDBC5" w14:textId="77777777" w:rsidR="009D0A2E" w:rsidRDefault="009D0A2E" w:rsidP="009D0A2E">
      <w:pPr>
        <w:pStyle w:val="Langtext"/>
      </w:pPr>
      <w:r>
        <w:t>Bauhöhe:_ _ _</w:t>
      </w:r>
    </w:p>
    <w:p w14:paraId="1F67F24E" w14:textId="77777777" w:rsidR="009D0A2E" w:rsidRDefault="009D0A2E" w:rsidP="009D0A2E">
      <w:pPr>
        <w:pStyle w:val="Langtext"/>
      </w:pPr>
      <w:r>
        <w:t>Angebotenes Erzeugnis:</w:t>
      </w:r>
    </w:p>
    <w:p w14:paraId="71C756BA" w14:textId="77777777" w:rsidR="009D0A2E" w:rsidRDefault="009D0A2E" w:rsidP="009D0A2E">
      <w:pPr>
        <w:pStyle w:val="Folgeposition"/>
        <w:keepNext/>
        <w:keepLines/>
      </w:pPr>
      <w:r>
        <w:t>B</w:t>
      </w:r>
      <w:r>
        <w:rPr>
          <w:sz w:val="12"/>
        </w:rPr>
        <w:t>+</w:t>
      </w:r>
      <w:r>
        <w:tab/>
        <w:t>Adapter f.Verb. dicht H26,5-36,5cm E-st.</w:t>
      </w:r>
      <w:r>
        <w:tab/>
        <w:t xml:space="preserve">Stk </w:t>
      </w:r>
    </w:p>
    <w:p w14:paraId="075706D9" w14:textId="77777777" w:rsidR="009D0A2E" w:rsidRDefault="009D0A2E" w:rsidP="009D0A2E">
      <w:pPr>
        <w:pStyle w:val="Langtext"/>
      </w:pPr>
      <w:r>
        <w:t>z.B. ACO DRAIN MULTILINE Seal in V200E ADAPTER für Eck-, T- &amp; Kreuzverbindungen, Kantenschutz aus Edelstahl, oder Gleichwertiges.</w:t>
      </w:r>
    </w:p>
    <w:p w14:paraId="30AE6E40" w14:textId="77777777" w:rsidR="009D0A2E" w:rsidRDefault="009D0A2E" w:rsidP="009D0A2E">
      <w:pPr>
        <w:pStyle w:val="Langtext"/>
      </w:pPr>
      <w:r>
        <w:t>Bauhöhe:_ _ _</w:t>
      </w:r>
    </w:p>
    <w:p w14:paraId="2EC868AA" w14:textId="77777777" w:rsidR="009D0A2E" w:rsidRDefault="009D0A2E" w:rsidP="009D0A2E">
      <w:pPr>
        <w:pStyle w:val="Langtext"/>
      </w:pPr>
      <w:r>
        <w:t>Angebotenes Erzeugnis:</w:t>
      </w:r>
    </w:p>
    <w:p w14:paraId="59640C4F" w14:textId="77777777" w:rsidR="009D0A2E" w:rsidRDefault="009D0A2E" w:rsidP="009D0A2E">
      <w:pPr>
        <w:pStyle w:val="Folgeposition"/>
        <w:keepNext/>
        <w:keepLines/>
      </w:pPr>
      <w:r>
        <w:lastRenderedPageBreak/>
        <w:t>C</w:t>
      </w:r>
      <w:r>
        <w:rPr>
          <w:sz w:val="12"/>
        </w:rPr>
        <w:t>+</w:t>
      </w:r>
      <w:r>
        <w:tab/>
        <w:t>Adapter f.Verb. dicht H25,5-35,5cm Guss</w:t>
      </w:r>
      <w:r>
        <w:tab/>
        <w:t xml:space="preserve">Stk </w:t>
      </w:r>
    </w:p>
    <w:p w14:paraId="6E3928A2" w14:textId="77777777" w:rsidR="009D0A2E" w:rsidRDefault="009D0A2E" w:rsidP="009D0A2E">
      <w:pPr>
        <w:pStyle w:val="Langtext"/>
      </w:pPr>
      <w:r>
        <w:t>z.B. ACO DRAIN PowerDrain Seal in V200G ADAPTER für Eck-, T- &amp; Kreuzverbindungen, Kantenschutz aus Stahlblech schwarz beschichtet, oder Gleichwertiges.</w:t>
      </w:r>
    </w:p>
    <w:p w14:paraId="21D8CB4F" w14:textId="77777777" w:rsidR="009D0A2E" w:rsidRDefault="009D0A2E" w:rsidP="009D0A2E">
      <w:pPr>
        <w:pStyle w:val="Langtext"/>
      </w:pPr>
      <w:r>
        <w:t>Bauhöhe:_ _ _</w:t>
      </w:r>
    </w:p>
    <w:p w14:paraId="14FC644D" w14:textId="77777777" w:rsidR="009D0A2E" w:rsidRDefault="009D0A2E" w:rsidP="009D0A2E">
      <w:pPr>
        <w:pStyle w:val="Langtext"/>
      </w:pPr>
      <w:r>
        <w:t>Angebotenes Erzeugnis:</w:t>
      </w:r>
    </w:p>
    <w:p w14:paraId="31A0A634" w14:textId="77777777" w:rsidR="009D0A2E" w:rsidRDefault="009D0A2E" w:rsidP="009D0A2E">
      <w:pPr>
        <w:pStyle w:val="TrennungPOS"/>
      </w:pPr>
    </w:p>
    <w:p w14:paraId="7B14F69F" w14:textId="77777777" w:rsidR="009D0A2E" w:rsidRDefault="009D0A2E" w:rsidP="009D0A2E">
      <w:pPr>
        <w:pStyle w:val="GrundtextPosNr"/>
        <w:keepNext/>
        <w:keepLines/>
      </w:pPr>
      <w:r>
        <w:t>13.AE 68</w:t>
      </w:r>
    </w:p>
    <w:p w14:paraId="6E463AE1" w14:textId="77777777" w:rsidR="009D0A2E" w:rsidRDefault="009D0A2E" w:rsidP="009D0A2E">
      <w:pPr>
        <w:pStyle w:val="Grundtext"/>
      </w:pPr>
      <w:r>
        <w:t>Kombistirnwand für Entwässerungsrinnen, Nennweite 20 cm, aus Polymerbeton mit integriertem Kantenschutz, für Rinnenanfang und -ende, mit Dichtfläche zur Ausbildung eines Wasserdichten Rinnenstranges entsprechend IKT Prüfsiegel D00978 (dicht), für Bauhöhen 26,5 bis 36,5 cm nach Wahl des Auftraggebers,</w:t>
      </w:r>
    </w:p>
    <w:p w14:paraId="174DB32A" w14:textId="77777777" w:rsidR="009D0A2E" w:rsidRDefault="009D0A2E" w:rsidP="009D0A2E">
      <w:pPr>
        <w:pStyle w:val="Grundtext"/>
      </w:pPr>
    </w:p>
    <w:p w14:paraId="1ADF1B9D" w14:textId="77777777" w:rsidR="009D0A2E" w:rsidRDefault="009D0A2E" w:rsidP="009D0A2E">
      <w:pPr>
        <w:pStyle w:val="Folgeposition"/>
        <w:keepNext/>
        <w:keepLines/>
      </w:pPr>
      <w:r>
        <w:t>A</w:t>
      </w:r>
      <w:r>
        <w:rPr>
          <w:sz w:val="12"/>
        </w:rPr>
        <w:t>+</w:t>
      </w:r>
      <w:r>
        <w:tab/>
        <w:t>Kombistirnwand dicht V200S H26,5-36,5cm verz.</w:t>
      </w:r>
      <w:r>
        <w:tab/>
        <w:t xml:space="preserve">Stk </w:t>
      </w:r>
    </w:p>
    <w:p w14:paraId="7C332934" w14:textId="77777777" w:rsidR="009D0A2E" w:rsidRDefault="009D0A2E" w:rsidP="009D0A2E">
      <w:pPr>
        <w:pStyle w:val="Langtext"/>
      </w:pPr>
      <w:r>
        <w:t>z.B. ACO DRAIN MULTILINE Seal in KOMBISTIRNWAND V200S, Kantenschutz aus verzinktem Stahlblech, oder Gleichwertiges</w:t>
      </w:r>
    </w:p>
    <w:p w14:paraId="51C0A18E" w14:textId="77777777" w:rsidR="009D0A2E" w:rsidRDefault="009D0A2E" w:rsidP="009D0A2E">
      <w:pPr>
        <w:pStyle w:val="Langtext"/>
      </w:pPr>
      <w:r>
        <w:t>Angebotenes Erzeugnis:</w:t>
      </w:r>
    </w:p>
    <w:p w14:paraId="6602B38E" w14:textId="77777777" w:rsidR="009D0A2E" w:rsidRDefault="009D0A2E" w:rsidP="009D0A2E">
      <w:pPr>
        <w:pStyle w:val="Folgeposition"/>
        <w:keepNext/>
        <w:keepLines/>
      </w:pPr>
      <w:r>
        <w:t>B</w:t>
      </w:r>
      <w:r>
        <w:rPr>
          <w:sz w:val="12"/>
        </w:rPr>
        <w:t>+</w:t>
      </w:r>
      <w:r>
        <w:tab/>
        <w:t>Kombistirnwand dicht V200E H26,5-36,5cm E-st.</w:t>
      </w:r>
      <w:r>
        <w:tab/>
        <w:t xml:space="preserve">Stk </w:t>
      </w:r>
    </w:p>
    <w:p w14:paraId="10AF28CE" w14:textId="77777777" w:rsidR="009D0A2E" w:rsidRDefault="009D0A2E" w:rsidP="009D0A2E">
      <w:pPr>
        <w:pStyle w:val="Langtext"/>
      </w:pPr>
      <w:r>
        <w:t>z.B. ACO DRAIN MULTILINE Seal in KOMBISTIRNWAND V200E, Kantenschutz aus Edelstahl, oder Gleichwertiges</w:t>
      </w:r>
    </w:p>
    <w:p w14:paraId="2ABD0EA0" w14:textId="77777777" w:rsidR="009D0A2E" w:rsidRDefault="009D0A2E" w:rsidP="009D0A2E">
      <w:pPr>
        <w:pStyle w:val="Langtext"/>
      </w:pPr>
      <w:r>
        <w:t>Angebotenes Erzeugnis:</w:t>
      </w:r>
    </w:p>
    <w:p w14:paraId="31E6D4E9" w14:textId="77777777" w:rsidR="009D0A2E" w:rsidRDefault="009D0A2E" w:rsidP="009D0A2E">
      <w:pPr>
        <w:pStyle w:val="Folgeposition"/>
        <w:keepNext/>
        <w:keepLines/>
      </w:pPr>
      <w:r>
        <w:t>C</w:t>
      </w:r>
      <w:r>
        <w:rPr>
          <w:sz w:val="12"/>
        </w:rPr>
        <w:t>+</w:t>
      </w:r>
      <w:r>
        <w:tab/>
        <w:t>Kombistirnwand dicht V200G H25,5-35,5cm Guss</w:t>
      </w:r>
      <w:r>
        <w:tab/>
        <w:t xml:space="preserve">Stk </w:t>
      </w:r>
    </w:p>
    <w:p w14:paraId="7F82BEBD" w14:textId="77777777" w:rsidR="009D0A2E" w:rsidRDefault="009D0A2E" w:rsidP="009D0A2E">
      <w:pPr>
        <w:pStyle w:val="Langtext"/>
      </w:pPr>
      <w:r>
        <w:t>z.B. ACO DRAIN PowerDrain Seal in KOMBISTIRNWAND V200G, Kantenschutz aus Stahlblech schwarz beschichtet, oder Gleichwertiges</w:t>
      </w:r>
    </w:p>
    <w:p w14:paraId="55DC5F88" w14:textId="77777777" w:rsidR="009D0A2E" w:rsidRDefault="009D0A2E" w:rsidP="009D0A2E">
      <w:pPr>
        <w:pStyle w:val="Langtext"/>
      </w:pPr>
      <w:r>
        <w:t>Angebotenes Erzeugnis:</w:t>
      </w:r>
    </w:p>
    <w:p w14:paraId="0249BC73" w14:textId="77777777" w:rsidR="009D0A2E" w:rsidRDefault="009D0A2E" w:rsidP="009D0A2E">
      <w:pPr>
        <w:pStyle w:val="TrennungPOS"/>
      </w:pPr>
    </w:p>
    <w:p w14:paraId="61CF4BA9" w14:textId="77777777" w:rsidR="009D0A2E" w:rsidRDefault="009D0A2E" w:rsidP="009D0A2E">
      <w:pPr>
        <w:pStyle w:val="GrundtextPosNr"/>
        <w:keepNext/>
        <w:keepLines/>
      </w:pPr>
      <w:r>
        <w:t>13.AE 69</w:t>
      </w:r>
    </w:p>
    <w:p w14:paraId="689681F7" w14:textId="77777777" w:rsidR="009D0A2E" w:rsidRDefault="009D0A2E" w:rsidP="009D0A2E">
      <w:pPr>
        <w:pStyle w:val="Grundtext"/>
      </w:pPr>
      <w:r>
        <w:t>Stirnwand für Entwässerungsrinnen, Nennweite 20 cm, für Stutzen DN 200, aus Polymerbeton mit Kantenschutz, passend für Rinnenstrangende, mit integrierter Lippenlabyrinthdichtung, für horizontalen flüssigkeitsdichten Rohranschluss, für Rinnentypen 0, 5, 10, 20 nach Wahl des Auftraggebers</w:t>
      </w:r>
    </w:p>
    <w:p w14:paraId="7104BCF7" w14:textId="77777777" w:rsidR="009D0A2E" w:rsidRDefault="009D0A2E" w:rsidP="009D0A2E">
      <w:pPr>
        <w:pStyle w:val="Folgeposition"/>
        <w:keepNext/>
        <w:keepLines/>
      </w:pPr>
      <w:r>
        <w:t>A</w:t>
      </w:r>
      <w:r>
        <w:rPr>
          <w:sz w:val="12"/>
        </w:rPr>
        <w:t>+</w:t>
      </w:r>
      <w:r>
        <w:tab/>
        <w:t>Stirnwand f.Stutzen dicht H26,5-36,5 verz.</w:t>
      </w:r>
      <w:r>
        <w:tab/>
        <w:t xml:space="preserve">Stk </w:t>
      </w:r>
    </w:p>
    <w:p w14:paraId="5DD24092" w14:textId="77777777" w:rsidR="009D0A2E" w:rsidRDefault="009D0A2E" w:rsidP="009D0A2E">
      <w:pPr>
        <w:pStyle w:val="Langtext"/>
      </w:pPr>
      <w:r>
        <w:t>z.B. ACO DRAIN PowerDrain Seal in V200G für STUTZEN DN 200, Kantenschutz aus verzinktem Stahlblech, oder Gleichwertiges.</w:t>
      </w:r>
    </w:p>
    <w:p w14:paraId="66041028" w14:textId="77777777" w:rsidR="009D0A2E" w:rsidRDefault="009D0A2E" w:rsidP="009D0A2E">
      <w:pPr>
        <w:pStyle w:val="Langtext"/>
      </w:pPr>
      <w:r>
        <w:t>Bauhöhe:_ _ _</w:t>
      </w:r>
    </w:p>
    <w:p w14:paraId="44ECB6AE" w14:textId="77777777" w:rsidR="009D0A2E" w:rsidRDefault="009D0A2E" w:rsidP="009D0A2E">
      <w:pPr>
        <w:pStyle w:val="Langtext"/>
      </w:pPr>
      <w:r>
        <w:t>Angebotenes Erzeugnis:</w:t>
      </w:r>
    </w:p>
    <w:p w14:paraId="48291D7B" w14:textId="77777777" w:rsidR="009D0A2E" w:rsidRDefault="009D0A2E" w:rsidP="009D0A2E">
      <w:pPr>
        <w:pStyle w:val="Folgeposition"/>
        <w:keepNext/>
        <w:keepLines/>
      </w:pPr>
      <w:r>
        <w:t>B</w:t>
      </w:r>
      <w:r>
        <w:rPr>
          <w:sz w:val="12"/>
        </w:rPr>
        <w:t>+</w:t>
      </w:r>
      <w:r>
        <w:tab/>
        <w:t>Stirnwand f.Stutzen dicht H26,5-36,5 E-st.</w:t>
      </w:r>
      <w:r>
        <w:tab/>
        <w:t xml:space="preserve">Stk </w:t>
      </w:r>
    </w:p>
    <w:p w14:paraId="6C5CE394" w14:textId="77777777" w:rsidR="009D0A2E" w:rsidRDefault="009D0A2E" w:rsidP="009D0A2E">
      <w:pPr>
        <w:pStyle w:val="Langtext"/>
      </w:pPr>
      <w:r>
        <w:t>z.B. ACO DRAIN PowerDrain Seal in V200E für STUTZEN DN 200, Kantenschutz aus Edelstahl, oder Gleichwertiges.</w:t>
      </w:r>
    </w:p>
    <w:p w14:paraId="4293942F" w14:textId="77777777" w:rsidR="009D0A2E" w:rsidRDefault="009D0A2E" w:rsidP="009D0A2E">
      <w:pPr>
        <w:pStyle w:val="Langtext"/>
      </w:pPr>
      <w:r>
        <w:t>Bauhöhe:_ _ _</w:t>
      </w:r>
    </w:p>
    <w:p w14:paraId="32A8ACD0" w14:textId="77777777" w:rsidR="009D0A2E" w:rsidRDefault="009D0A2E" w:rsidP="009D0A2E">
      <w:pPr>
        <w:pStyle w:val="Langtext"/>
      </w:pPr>
      <w:r>
        <w:t>Angebotenes Erzeugnis:</w:t>
      </w:r>
    </w:p>
    <w:p w14:paraId="0BFA63F5" w14:textId="77777777" w:rsidR="009D0A2E" w:rsidRDefault="009D0A2E" w:rsidP="009D0A2E">
      <w:pPr>
        <w:pStyle w:val="Folgeposition"/>
        <w:keepNext/>
        <w:keepLines/>
      </w:pPr>
      <w:r>
        <w:t>C</w:t>
      </w:r>
      <w:r>
        <w:rPr>
          <w:sz w:val="12"/>
        </w:rPr>
        <w:t>+</w:t>
      </w:r>
      <w:r>
        <w:tab/>
        <w:t>Stirnwand f.Stutzen dicht H25,5-35,5 Guss</w:t>
      </w:r>
      <w:r>
        <w:tab/>
        <w:t xml:space="preserve">Stk </w:t>
      </w:r>
    </w:p>
    <w:p w14:paraId="1FD970EB" w14:textId="77777777" w:rsidR="009D0A2E" w:rsidRDefault="009D0A2E" w:rsidP="009D0A2E">
      <w:pPr>
        <w:pStyle w:val="Langtext"/>
      </w:pPr>
      <w:r>
        <w:t>z.B. ACO DRAIN PowerDrain Seal in V200G für STUTZEN DN 200, Kantenschutz aus Stahlblech schwarz beschichtet, oder Gleichwertiges.</w:t>
      </w:r>
    </w:p>
    <w:p w14:paraId="73CDA2B6" w14:textId="77777777" w:rsidR="009D0A2E" w:rsidRDefault="009D0A2E" w:rsidP="009D0A2E">
      <w:pPr>
        <w:pStyle w:val="Langtext"/>
      </w:pPr>
      <w:r>
        <w:t>Bauhöhe:_ _ _</w:t>
      </w:r>
    </w:p>
    <w:p w14:paraId="32E81AED" w14:textId="77777777" w:rsidR="009D0A2E" w:rsidRDefault="009D0A2E" w:rsidP="009D0A2E">
      <w:pPr>
        <w:pStyle w:val="Langtext"/>
      </w:pPr>
      <w:r>
        <w:t>Angebotenes Erzeugnis:</w:t>
      </w:r>
    </w:p>
    <w:p w14:paraId="0D5DC4DA" w14:textId="77777777" w:rsidR="009D0A2E" w:rsidRDefault="009D0A2E" w:rsidP="009D0A2E">
      <w:pPr>
        <w:pStyle w:val="TrennungPOS"/>
      </w:pPr>
    </w:p>
    <w:p w14:paraId="61558EFF" w14:textId="77777777" w:rsidR="009D0A2E" w:rsidRDefault="009D0A2E" w:rsidP="009D0A2E">
      <w:pPr>
        <w:pStyle w:val="GrundtextPosNr"/>
        <w:keepNext/>
        <w:keepLines/>
      </w:pPr>
      <w:r>
        <w:t>13.AE 70</w:t>
      </w:r>
    </w:p>
    <w:p w14:paraId="2A5BC87F" w14:textId="77777777" w:rsidR="009D0A2E" w:rsidRDefault="009D0A2E" w:rsidP="009D0A2E">
      <w:pPr>
        <w:pStyle w:val="Grundtext"/>
      </w:pPr>
      <w:r>
        <w:t>Flachrinne Nennweite 10 cm, aus Polymerbeton entsprechend ÖNORM EN 1433, mit integrierter EPDM-Dichtung zur Ausbildung eines wasserdichten Rinnenstoßes entsprechend IKT Prüfsiegel D00978 (dicht), Material "+R" lt. Norm, frost- und tausalzbeständig, ohne Eigengefälle in der Rinnensohle (o.Gef.), geeignet für Linienentwässerung mit Stufengefälle oder Wasserspiegelgefälle, mit integriertem Kantenschutz, schraubloser Sicherheitsarretierung z.B. Drainlock, geeignet für Abdeckungen (Abdeckungen in eigenen Positionen), mit einer Belastungsklasse bis E600,</w:t>
      </w:r>
    </w:p>
    <w:p w14:paraId="1E276D48" w14:textId="77777777" w:rsidR="009D0A2E" w:rsidRDefault="009D0A2E" w:rsidP="009D0A2E">
      <w:pPr>
        <w:pStyle w:val="Grundtext"/>
      </w:pPr>
      <w:r>
        <w:t>Baubreite (verz./E-st.) (B) 13,5 cm,</w:t>
      </w:r>
    </w:p>
    <w:p w14:paraId="69981F06" w14:textId="77777777" w:rsidR="009D0A2E" w:rsidRDefault="009D0A2E" w:rsidP="009D0A2E">
      <w:pPr>
        <w:pStyle w:val="Grundtext"/>
      </w:pPr>
    </w:p>
    <w:p w14:paraId="0BEB080B" w14:textId="77777777" w:rsidR="009D0A2E" w:rsidRDefault="009D0A2E" w:rsidP="009D0A2E">
      <w:pPr>
        <w:pStyle w:val="Grundtext"/>
      </w:pPr>
      <w:r>
        <w:t>Anzugeben ist:</w:t>
      </w:r>
    </w:p>
    <w:p w14:paraId="52A03FD3" w14:textId="77777777" w:rsidR="009D0A2E" w:rsidRDefault="009D0A2E" w:rsidP="009D0A2E">
      <w:pPr>
        <w:pStyle w:val="Grundtext"/>
      </w:pPr>
      <w:r>
        <w:t>Bauhöhe (verz./E-st.) (H) 8 und 10 cm,</w:t>
      </w:r>
    </w:p>
    <w:p w14:paraId="68BD5379" w14:textId="77777777" w:rsidR="009D0A2E" w:rsidRDefault="009D0A2E" w:rsidP="009D0A2E">
      <w:pPr>
        <w:pStyle w:val="Grundtext"/>
      </w:pPr>
    </w:p>
    <w:p w14:paraId="42383049" w14:textId="77777777" w:rsidR="009D0A2E" w:rsidRDefault="009D0A2E" w:rsidP="009D0A2E">
      <w:pPr>
        <w:pStyle w:val="Grundtext"/>
      </w:pPr>
      <w:r>
        <w:t>nach Wahl des Auftraggebers, Elementlänge (L) 100 cm,</w:t>
      </w:r>
    </w:p>
    <w:p w14:paraId="00A12682" w14:textId="77777777" w:rsidR="009D0A2E" w:rsidRDefault="009D0A2E" w:rsidP="009D0A2E">
      <w:pPr>
        <w:pStyle w:val="Grundtext"/>
      </w:pPr>
      <w:r>
        <w:t xml:space="preserve"> z.B. ACO DRAIN MULTILINE Seal in Flachrinne V 100 mit DRAINLOCK ohne GEFÄLLE oder Gleichwertiges.</w:t>
      </w:r>
    </w:p>
    <w:p w14:paraId="414EEF5E" w14:textId="77777777" w:rsidR="009D0A2E" w:rsidRDefault="009D0A2E" w:rsidP="009D0A2E">
      <w:pPr>
        <w:pStyle w:val="Folgeposition"/>
        <w:keepNext/>
        <w:keepLines/>
      </w:pPr>
      <w:r>
        <w:t>A</w:t>
      </w:r>
      <w:r>
        <w:rPr>
          <w:sz w:val="12"/>
        </w:rPr>
        <w:t>+</w:t>
      </w:r>
      <w:r>
        <w:tab/>
        <w:t>Flachrinne dicht o.Gef  V100S L100 H 8-10 verz</w:t>
      </w:r>
      <w:r>
        <w:tab/>
        <w:t xml:space="preserve">Stk </w:t>
      </w:r>
    </w:p>
    <w:p w14:paraId="0C41AE16" w14:textId="77777777" w:rsidR="009D0A2E" w:rsidRDefault="009D0A2E" w:rsidP="009D0A2E">
      <w:pPr>
        <w:pStyle w:val="Langtext"/>
      </w:pPr>
      <w:r>
        <w:t>Kantenschutz aus verzinktem Stahl (verz.).</w:t>
      </w:r>
    </w:p>
    <w:p w14:paraId="4EC04521" w14:textId="77777777" w:rsidR="009D0A2E" w:rsidRDefault="009D0A2E" w:rsidP="009D0A2E">
      <w:pPr>
        <w:pStyle w:val="Langtext"/>
      </w:pPr>
      <w:r>
        <w:t>Bauhöhe (H):_ _ _</w:t>
      </w:r>
    </w:p>
    <w:p w14:paraId="4128D33D" w14:textId="77777777" w:rsidR="009D0A2E" w:rsidRDefault="009D0A2E" w:rsidP="009D0A2E">
      <w:pPr>
        <w:pStyle w:val="Langtext"/>
      </w:pPr>
      <w:r>
        <w:t>Angebotenes Erzeugnis:</w:t>
      </w:r>
    </w:p>
    <w:p w14:paraId="563C933D" w14:textId="77777777" w:rsidR="009D0A2E" w:rsidRDefault="009D0A2E" w:rsidP="009D0A2E">
      <w:pPr>
        <w:pStyle w:val="Folgeposition"/>
        <w:keepNext/>
        <w:keepLines/>
      </w:pPr>
      <w:r>
        <w:t>B</w:t>
      </w:r>
      <w:r>
        <w:rPr>
          <w:sz w:val="12"/>
        </w:rPr>
        <w:t>+</w:t>
      </w:r>
      <w:r>
        <w:tab/>
        <w:t>Flachrinne dicht o.Gef V100E L100 H 8-10 E-st</w:t>
      </w:r>
      <w:r>
        <w:tab/>
        <w:t xml:space="preserve">Stk </w:t>
      </w:r>
    </w:p>
    <w:p w14:paraId="6CE98152" w14:textId="77777777" w:rsidR="009D0A2E" w:rsidRDefault="009D0A2E" w:rsidP="009D0A2E">
      <w:pPr>
        <w:pStyle w:val="Langtext"/>
      </w:pPr>
      <w:r>
        <w:t>Kantenschutz aus Edelstahl 1.4301 (E-st).</w:t>
      </w:r>
    </w:p>
    <w:p w14:paraId="551311C9" w14:textId="77777777" w:rsidR="009D0A2E" w:rsidRDefault="009D0A2E" w:rsidP="009D0A2E">
      <w:pPr>
        <w:pStyle w:val="Langtext"/>
      </w:pPr>
      <w:r>
        <w:t>Bauhöhe (H):_ _ _</w:t>
      </w:r>
    </w:p>
    <w:p w14:paraId="579E348B" w14:textId="77777777" w:rsidR="009D0A2E" w:rsidRDefault="009D0A2E" w:rsidP="009D0A2E">
      <w:pPr>
        <w:pStyle w:val="Langtext"/>
      </w:pPr>
    </w:p>
    <w:p w14:paraId="6B52A13E" w14:textId="77777777" w:rsidR="009D0A2E" w:rsidRDefault="009D0A2E" w:rsidP="009D0A2E">
      <w:pPr>
        <w:pStyle w:val="Langtext"/>
      </w:pPr>
      <w:r>
        <w:lastRenderedPageBreak/>
        <w:t>Angebotenes Erzeugnis:</w:t>
      </w:r>
    </w:p>
    <w:p w14:paraId="5C00C52D" w14:textId="77777777" w:rsidR="009D0A2E" w:rsidRDefault="009D0A2E" w:rsidP="009D0A2E">
      <w:pPr>
        <w:pStyle w:val="TrennungPOS"/>
      </w:pPr>
    </w:p>
    <w:p w14:paraId="249940B7" w14:textId="77777777" w:rsidR="009D0A2E" w:rsidRDefault="009D0A2E" w:rsidP="009D0A2E">
      <w:pPr>
        <w:pStyle w:val="GrundtextPosNr"/>
        <w:keepNext/>
        <w:keepLines/>
      </w:pPr>
      <w:r>
        <w:t>13.AE 71</w:t>
      </w:r>
    </w:p>
    <w:p w14:paraId="26547F81" w14:textId="77777777" w:rsidR="009D0A2E" w:rsidRDefault="009D0A2E" w:rsidP="009D0A2E">
      <w:pPr>
        <w:pStyle w:val="Grundtext"/>
      </w:pPr>
      <w:r>
        <w:t>Flachrinne Nennweite 10 cm, aus Polymerbeton entsprechend ÖNORM EN 1433, mit integrierter EPDM-Dichtung zur Ausbildung eines wasserdichten Rinnenstoßes entsprechend IKT Prüfsiegel D00978 (dicht), Material "+R" lt. Norm, frost- und tausalzbeständig, ohne Eigengefälle in der Rinnensohle (o.Gef.), geeignet für Linienentwässerung mit Stufengefälle oder Wasserspiegelgefälle, mit integrierter Lippenlabyrinthdichtung für senkrechten, flüssigkeitsdichten Rohranschluss DN 100 an die Grundleitung (+A-DN100), mit integriertem Kantenschutz, schraubloser Sicherheitsarretierung z.B. Drainlock, geeignet für Abdeckungen (Abdeckungen in eigenen Positionen), mit einer Belastungsklasse bis E600,</w:t>
      </w:r>
    </w:p>
    <w:p w14:paraId="12AC353C" w14:textId="77777777" w:rsidR="009D0A2E" w:rsidRDefault="009D0A2E" w:rsidP="009D0A2E">
      <w:pPr>
        <w:pStyle w:val="Grundtext"/>
      </w:pPr>
      <w:r>
        <w:t>Baubreite (verz./E-St) (B) 13,5 cm,</w:t>
      </w:r>
    </w:p>
    <w:p w14:paraId="7382E934" w14:textId="77777777" w:rsidR="009D0A2E" w:rsidRDefault="009D0A2E" w:rsidP="009D0A2E">
      <w:pPr>
        <w:pStyle w:val="Grundtext"/>
      </w:pPr>
    </w:p>
    <w:p w14:paraId="003968C1" w14:textId="77777777" w:rsidR="009D0A2E" w:rsidRDefault="009D0A2E" w:rsidP="009D0A2E">
      <w:pPr>
        <w:pStyle w:val="Grundtext"/>
      </w:pPr>
      <w:r>
        <w:t>Anzugeben ist:</w:t>
      </w:r>
    </w:p>
    <w:p w14:paraId="35746724" w14:textId="77777777" w:rsidR="009D0A2E" w:rsidRDefault="009D0A2E" w:rsidP="009D0A2E">
      <w:pPr>
        <w:pStyle w:val="Grundtext"/>
      </w:pPr>
      <w:r>
        <w:t>Bauhöhe (verz./E-st.) (H) 8 und 10 cm,</w:t>
      </w:r>
    </w:p>
    <w:p w14:paraId="4DA59E4E" w14:textId="77777777" w:rsidR="009D0A2E" w:rsidRDefault="009D0A2E" w:rsidP="009D0A2E">
      <w:pPr>
        <w:pStyle w:val="Grundtext"/>
      </w:pPr>
    </w:p>
    <w:p w14:paraId="65B6F079" w14:textId="77777777" w:rsidR="009D0A2E" w:rsidRDefault="009D0A2E" w:rsidP="009D0A2E">
      <w:pPr>
        <w:pStyle w:val="Grundtext"/>
      </w:pPr>
      <w:r>
        <w:t>nach Wahl des Auftraggebers, Elementlänge (L) 100 cm,</w:t>
      </w:r>
    </w:p>
    <w:p w14:paraId="36343F81" w14:textId="77777777" w:rsidR="009D0A2E" w:rsidRDefault="009D0A2E" w:rsidP="009D0A2E">
      <w:pPr>
        <w:pStyle w:val="Grundtext"/>
      </w:pPr>
      <w:r>
        <w:t xml:space="preserve"> z.B. ACO DRAIN MULTILINE Seal in Flachrinne V 100 mit DRAINLOCK ohne GEFÄLLE, mit LIPPENLABYRINTHDICHTUNG für Rohranschluss DN 100 oder Gleichwertiges.</w:t>
      </w:r>
    </w:p>
    <w:p w14:paraId="0D7500C6" w14:textId="77777777" w:rsidR="009D0A2E" w:rsidRDefault="009D0A2E" w:rsidP="009D0A2E">
      <w:pPr>
        <w:pStyle w:val="Folgeposition"/>
        <w:keepNext/>
        <w:keepLines/>
      </w:pPr>
      <w:r>
        <w:t>A</w:t>
      </w:r>
      <w:r>
        <w:rPr>
          <w:sz w:val="12"/>
        </w:rPr>
        <w:t>+</w:t>
      </w:r>
      <w:r>
        <w:tab/>
        <w:t>Flachrinne dicht o.Gef.+A-DN100 V100S L100 H 8-10 verz.</w:t>
      </w:r>
      <w:r>
        <w:tab/>
        <w:t xml:space="preserve">Stk </w:t>
      </w:r>
    </w:p>
    <w:p w14:paraId="5CAB554A" w14:textId="77777777" w:rsidR="009D0A2E" w:rsidRDefault="009D0A2E" w:rsidP="009D0A2E">
      <w:pPr>
        <w:pStyle w:val="Langtext"/>
      </w:pPr>
      <w:r>
        <w:t>Kantenschutz aus verzinktem Stahl (verz.).</w:t>
      </w:r>
    </w:p>
    <w:p w14:paraId="33F3DBEA" w14:textId="77777777" w:rsidR="009D0A2E" w:rsidRDefault="009D0A2E" w:rsidP="009D0A2E">
      <w:pPr>
        <w:pStyle w:val="Langtext"/>
      </w:pPr>
      <w:r>
        <w:t>Bauhöhe (H):_ _ _</w:t>
      </w:r>
    </w:p>
    <w:p w14:paraId="2D48664B" w14:textId="77777777" w:rsidR="009D0A2E" w:rsidRDefault="009D0A2E" w:rsidP="009D0A2E">
      <w:pPr>
        <w:pStyle w:val="Langtext"/>
      </w:pPr>
    </w:p>
    <w:p w14:paraId="4D890D42" w14:textId="77777777" w:rsidR="009D0A2E" w:rsidRDefault="009D0A2E" w:rsidP="009D0A2E">
      <w:pPr>
        <w:pStyle w:val="Langtext"/>
      </w:pPr>
      <w:r>
        <w:t>Angebotenes Erzeugnis:</w:t>
      </w:r>
    </w:p>
    <w:p w14:paraId="1DCE77CB" w14:textId="77777777" w:rsidR="009D0A2E" w:rsidRDefault="009D0A2E" w:rsidP="009D0A2E">
      <w:pPr>
        <w:pStyle w:val="Folgeposition"/>
        <w:keepNext/>
        <w:keepLines/>
      </w:pPr>
      <w:r>
        <w:t>B</w:t>
      </w:r>
      <w:r>
        <w:rPr>
          <w:sz w:val="12"/>
        </w:rPr>
        <w:t>+</w:t>
      </w:r>
      <w:r>
        <w:tab/>
        <w:t>Flachrinne dicht o.Gef.+A-DN100 V100E L100 H 8-10 E-st.</w:t>
      </w:r>
      <w:r>
        <w:tab/>
        <w:t xml:space="preserve">Stk </w:t>
      </w:r>
    </w:p>
    <w:p w14:paraId="14D65FEB" w14:textId="77777777" w:rsidR="009D0A2E" w:rsidRDefault="009D0A2E" w:rsidP="009D0A2E">
      <w:pPr>
        <w:pStyle w:val="Langtext"/>
      </w:pPr>
      <w:r>
        <w:t>Kantenschutz aus Edelstahl 1.4301 (E-st).</w:t>
      </w:r>
    </w:p>
    <w:p w14:paraId="7F2A848C" w14:textId="77777777" w:rsidR="009D0A2E" w:rsidRDefault="009D0A2E" w:rsidP="009D0A2E">
      <w:pPr>
        <w:pStyle w:val="Langtext"/>
      </w:pPr>
      <w:r>
        <w:t>Bauhöhe (H):_ _ _</w:t>
      </w:r>
    </w:p>
    <w:p w14:paraId="1D2BE852" w14:textId="77777777" w:rsidR="009D0A2E" w:rsidRDefault="009D0A2E" w:rsidP="009D0A2E">
      <w:pPr>
        <w:pStyle w:val="Langtext"/>
      </w:pPr>
    </w:p>
    <w:p w14:paraId="387C5633" w14:textId="77777777" w:rsidR="009D0A2E" w:rsidRDefault="009D0A2E" w:rsidP="009D0A2E">
      <w:pPr>
        <w:pStyle w:val="Langtext"/>
      </w:pPr>
      <w:r>
        <w:t>Angebotenes Erzeugnis:</w:t>
      </w:r>
    </w:p>
    <w:p w14:paraId="1503B626" w14:textId="77777777" w:rsidR="009D0A2E" w:rsidRDefault="009D0A2E" w:rsidP="009D0A2E">
      <w:pPr>
        <w:pStyle w:val="TrennungPOS"/>
      </w:pPr>
    </w:p>
    <w:p w14:paraId="4A6F9E8E" w14:textId="77777777" w:rsidR="009D0A2E" w:rsidRDefault="009D0A2E" w:rsidP="009D0A2E">
      <w:pPr>
        <w:pStyle w:val="GrundtextPosNr"/>
        <w:keepNext/>
        <w:keepLines/>
      </w:pPr>
      <w:r>
        <w:t>13.AE 72</w:t>
      </w:r>
    </w:p>
    <w:p w14:paraId="372283C1" w14:textId="77777777" w:rsidR="009D0A2E" w:rsidRDefault="009D0A2E" w:rsidP="009D0A2E">
      <w:pPr>
        <w:pStyle w:val="Grundtext"/>
      </w:pPr>
      <w:r>
        <w:t>Einlaufkasten für Flachrinne, Nennweite 10 cm, aus Polymerbeton, mit zwei Einlaufseiten, mit integriertem Kantenschutz, schraubloser Sicherheitsarretierung, z.B. Drainlock, geeignet für Abdeckungen (Abdeckung in eigenen Positionen) mit einer Belastungsklasse bis E600, wasserdichten Anschluss der Rinnen an beiden Stirnseiten, mit einer beigepackten Stirnwand zum wasserdichten Verschließen einer Stirnseite, wenn der Einlaufkasten am Ende des Rinnenstranges positioniert ist, mit Montageanleitung, mit integrierter Lippenlabyrinthdichtung für Rohranschluss DN 100</w:t>
      </w:r>
    </w:p>
    <w:p w14:paraId="4225589B" w14:textId="77777777" w:rsidR="009D0A2E" w:rsidRDefault="009D0A2E" w:rsidP="009D0A2E">
      <w:pPr>
        <w:pStyle w:val="Grundtext"/>
      </w:pPr>
      <w:r>
        <w:t>Baubreite (verz./E-st.) (B) 13,5 cm,</w:t>
      </w:r>
    </w:p>
    <w:p w14:paraId="2DC515D1" w14:textId="77777777" w:rsidR="009D0A2E" w:rsidRDefault="009D0A2E" w:rsidP="009D0A2E">
      <w:pPr>
        <w:pStyle w:val="Grundtext"/>
      </w:pPr>
      <w:r>
        <w:t>Bauhöhe (verz./E-st.) (H) 46 cm,</w:t>
      </w:r>
    </w:p>
    <w:p w14:paraId="7CE2AECA" w14:textId="77777777" w:rsidR="009D0A2E" w:rsidRDefault="009D0A2E" w:rsidP="009D0A2E">
      <w:pPr>
        <w:pStyle w:val="Grundtext"/>
      </w:pPr>
    </w:p>
    <w:p w14:paraId="1F58809C" w14:textId="77777777" w:rsidR="009D0A2E" w:rsidRDefault="009D0A2E" w:rsidP="009D0A2E">
      <w:pPr>
        <w:pStyle w:val="Grundtext"/>
      </w:pPr>
      <w:r>
        <w:t>Anzugeben ist:</w:t>
      </w:r>
    </w:p>
    <w:p w14:paraId="214A92A7" w14:textId="77777777" w:rsidR="009D0A2E" w:rsidRDefault="009D0A2E" w:rsidP="009D0A2E">
      <w:pPr>
        <w:pStyle w:val="Grundtext"/>
      </w:pPr>
      <w:r>
        <w:t>Passend für Flachrinnen Bauhöhe 8 oder 10 cm</w:t>
      </w:r>
    </w:p>
    <w:p w14:paraId="44E8CA10" w14:textId="77777777" w:rsidR="009D0A2E" w:rsidRDefault="009D0A2E" w:rsidP="009D0A2E">
      <w:pPr>
        <w:pStyle w:val="Grundtext"/>
      </w:pPr>
    </w:p>
    <w:p w14:paraId="319CA6E6" w14:textId="77777777" w:rsidR="009D0A2E" w:rsidRDefault="009D0A2E" w:rsidP="009D0A2E">
      <w:pPr>
        <w:pStyle w:val="Grundtext"/>
      </w:pPr>
      <w:r>
        <w:t>nach Wahl des Auftraggebers, für Flachrinne H 8 oder 10 cm, mit Schlammeimer aus Kunststoff PP,</w:t>
      </w:r>
    </w:p>
    <w:p w14:paraId="61BB8C49" w14:textId="77777777" w:rsidR="009D0A2E" w:rsidRDefault="009D0A2E" w:rsidP="009D0A2E">
      <w:pPr>
        <w:pStyle w:val="Grundtext"/>
      </w:pPr>
      <w:r>
        <w:t>z.B. ACO DRAIN MULTILINE Seal in EINLAUFKASTEN Flachrinne V 100 mit DRAINLOCK oder Gleichwertiges.</w:t>
      </w:r>
    </w:p>
    <w:p w14:paraId="7301B857" w14:textId="77777777" w:rsidR="009D0A2E" w:rsidRDefault="009D0A2E" w:rsidP="009D0A2E">
      <w:pPr>
        <w:pStyle w:val="Folgeposition"/>
        <w:keepNext/>
        <w:keepLines/>
      </w:pPr>
      <w:r>
        <w:t>A</w:t>
      </w:r>
      <w:r>
        <w:rPr>
          <w:sz w:val="12"/>
        </w:rPr>
        <w:t>+</w:t>
      </w:r>
      <w:r>
        <w:tab/>
        <w:t>Einlaufkasten Flachrinne dicht V100S L50 H46cm verz.</w:t>
      </w:r>
      <w:r>
        <w:tab/>
        <w:t xml:space="preserve">Stk </w:t>
      </w:r>
    </w:p>
    <w:p w14:paraId="2409CA0F" w14:textId="77777777" w:rsidR="009D0A2E" w:rsidRDefault="009D0A2E" w:rsidP="009D0A2E">
      <w:pPr>
        <w:pStyle w:val="Langtext"/>
      </w:pPr>
      <w:r>
        <w:t>Kantenschutz aus verzinktem Stahl (verz.).</w:t>
      </w:r>
    </w:p>
    <w:p w14:paraId="26995D05" w14:textId="77777777" w:rsidR="009D0A2E" w:rsidRDefault="009D0A2E" w:rsidP="009D0A2E">
      <w:pPr>
        <w:pStyle w:val="Langtext"/>
      </w:pPr>
      <w:r>
        <w:t>Baubreite (B) 13,5 cm,</w:t>
      </w:r>
    </w:p>
    <w:p w14:paraId="64924BCD" w14:textId="77777777" w:rsidR="009D0A2E" w:rsidRDefault="009D0A2E" w:rsidP="009D0A2E">
      <w:pPr>
        <w:pStyle w:val="Langtext"/>
      </w:pPr>
      <w:r>
        <w:t>Bauhöhe (H) 46 cm ,</w:t>
      </w:r>
    </w:p>
    <w:p w14:paraId="5B72E025" w14:textId="77777777" w:rsidR="009D0A2E" w:rsidRDefault="009D0A2E" w:rsidP="009D0A2E">
      <w:pPr>
        <w:pStyle w:val="Langtext"/>
      </w:pPr>
      <w:r>
        <w:t>Passend für Flachrinnen Bauhöhe:_ _ _</w:t>
      </w:r>
    </w:p>
    <w:p w14:paraId="610DE220" w14:textId="77777777" w:rsidR="009D0A2E" w:rsidRDefault="009D0A2E" w:rsidP="009D0A2E">
      <w:pPr>
        <w:pStyle w:val="Langtext"/>
      </w:pPr>
    </w:p>
    <w:p w14:paraId="6CA8DB09" w14:textId="77777777" w:rsidR="009D0A2E" w:rsidRDefault="009D0A2E" w:rsidP="009D0A2E">
      <w:pPr>
        <w:pStyle w:val="Langtext"/>
      </w:pPr>
      <w:r>
        <w:t>Angebotenes Erzeugnis:</w:t>
      </w:r>
    </w:p>
    <w:p w14:paraId="24E7DA50" w14:textId="77777777" w:rsidR="009D0A2E" w:rsidRDefault="009D0A2E" w:rsidP="009D0A2E">
      <w:pPr>
        <w:pStyle w:val="Folgeposition"/>
        <w:keepNext/>
        <w:keepLines/>
      </w:pPr>
      <w:r>
        <w:t>B</w:t>
      </w:r>
      <w:r>
        <w:rPr>
          <w:sz w:val="12"/>
        </w:rPr>
        <w:t>+</w:t>
      </w:r>
      <w:r>
        <w:tab/>
        <w:t>Einlaufkasten Flachrinne dicht V100E L50 H46cm E-st.</w:t>
      </w:r>
      <w:r>
        <w:tab/>
        <w:t xml:space="preserve">Stk </w:t>
      </w:r>
    </w:p>
    <w:p w14:paraId="6DAEF438" w14:textId="77777777" w:rsidR="009D0A2E" w:rsidRDefault="009D0A2E" w:rsidP="009D0A2E">
      <w:pPr>
        <w:pStyle w:val="Langtext"/>
      </w:pPr>
      <w:r>
        <w:t>Kantenschutz aus Edelstahl (E-st.).</w:t>
      </w:r>
    </w:p>
    <w:p w14:paraId="6BDBFB48" w14:textId="77777777" w:rsidR="009D0A2E" w:rsidRDefault="009D0A2E" w:rsidP="009D0A2E">
      <w:pPr>
        <w:pStyle w:val="Langtext"/>
      </w:pPr>
      <w:r>
        <w:t>Baubreite (B) 13,5 cm,</w:t>
      </w:r>
    </w:p>
    <w:p w14:paraId="7143EB92" w14:textId="77777777" w:rsidR="009D0A2E" w:rsidRDefault="009D0A2E" w:rsidP="009D0A2E">
      <w:pPr>
        <w:pStyle w:val="Langtext"/>
      </w:pPr>
      <w:r>
        <w:t>Bauhöhe (H) 46 cm ,</w:t>
      </w:r>
    </w:p>
    <w:p w14:paraId="55B127F7" w14:textId="77777777" w:rsidR="009D0A2E" w:rsidRDefault="009D0A2E" w:rsidP="009D0A2E">
      <w:pPr>
        <w:pStyle w:val="Langtext"/>
      </w:pPr>
      <w:r>
        <w:t>Passend für Flachrinnen Bauhöhe:_ _ _</w:t>
      </w:r>
    </w:p>
    <w:p w14:paraId="0857062D" w14:textId="77777777" w:rsidR="009D0A2E" w:rsidRDefault="009D0A2E" w:rsidP="009D0A2E">
      <w:pPr>
        <w:pStyle w:val="Langtext"/>
      </w:pPr>
    </w:p>
    <w:p w14:paraId="0D949EDA" w14:textId="77777777" w:rsidR="009D0A2E" w:rsidRDefault="009D0A2E" w:rsidP="009D0A2E">
      <w:pPr>
        <w:pStyle w:val="Langtext"/>
      </w:pPr>
      <w:r>
        <w:t>Angebotenes Erzeugnis:</w:t>
      </w:r>
    </w:p>
    <w:p w14:paraId="199ED502" w14:textId="77777777" w:rsidR="009D0A2E" w:rsidRDefault="009D0A2E" w:rsidP="009D0A2E">
      <w:pPr>
        <w:pStyle w:val="TrennungPOS"/>
      </w:pPr>
    </w:p>
    <w:p w14:paraId="7D5E6FF6" w14:textId="77777777" w:rsidR="009D0A2E" w:rsidRDefault="009D0A2E" w:rsidP="009D0A2E">
      <w:pPr>
        <w:pStyle w:val="GrundtextPosNr"/>
        <w:keepNext/>
        <w:keepLines/>
      </w:pPr>
      <w:r>
        <w:t>13.AE 73</w:t>
      </w:r>
    </w:p>
    <w:p w14:paraId="2AFA2016" w14:textId="77777777" w:rsidR="009D0A2E" w:rsidRDefault="009D0A2E" w:rsidP="009D0A2E">
      <w:pPr>
        <w:pStyle w:val="Grundtext"/>
      </w:pPr>
      <w:r>
        <w:t>Stirnwand für Flachrinnen, Nennweite 10 cm, aus Polymerbeton mit integriertem Kantenschutz, für Rinnenanfang oder -ende,</w:t>
      </w:r>
    </w:p>
    <w:p w14:paraId="58ADBF3D" w14:textId="77777777" w:rsidR="009D0A2E" w:rsidRDefault="009D0A2E" w:rsidP="009D0A2E">
      <w:pPr>
        <w:pStyle w:val="Grundtext"/>
      </w:pPr>
      <w:r>
        <w:t>für Bauhöhe (verz./E-st.) (H) 8 und 10 cm,</w:t>
      </w:r>
    </w:p>
    <w:p w14:paraId="1C8E596F" w14:textId="77777777" w:rsidR="009D0A2E" w:rsidRDefault="009D0A2E" w:rsidP="009D0A2E">
      <w:pPr>
        <w:pStyle w:val="Grundtext"/>
      </w:pPr>
    </w:p>
    <w:p w14:paraId="1C09BBBC" w14:textId="77777777" w:rsidR="009D0A2E" w:rsidRDefault="009D0A2E" w:rsidP="009D0A2E">
      <w:pPr>
        <w:pStyle w:val="Grundtext"/>
      </w:pPr>
      <w:r>
        <w:t>Anzugeben ist:</w:t>
      </w:r>
    </w:p>
    <w:p w14:paraId="3C73EEEB" w14:textId="77777777" w:rsidR="009D0A2E" w:rsidRDefault="009D0A2E" w:rsidP="009D0A2E">
      <w:pPr>
        <w:pStyle w:val="Grundtext"/>
      </w:pPr>
      <w:r>
        <w:lastRenderedPageBreak/>
        <w:t>Rinnen Anfang oder Rinnen Ende</w:t>
      </w:r>
    </w:p>
    <w:p w14:paraId="46A17C1F" w14:textId="77777777" w:rsidR="009D0A2E" w:rsidRDefault="009D0A2E" w:rsidP="009D0A2E">
      <w:pPr>
        <w:pStyle w:val="Grundtext"/>
      </w:pPr>
      <w:r>
        <w:t>nach Wahl des Auftraggebers,</w:t>
      </w:r>
    </w:p>
    <w:p w14:paraId="3C23876E" w14:textId="77777777" w:rsidR="009D0A2E" w:rsidRDefault="009D0A2E" w:rsidP="009D0A2E">
      <w:pPr>
        <w:pStyle w:val="Grundtext"/>
      </w:pPr>
      <w:r>
        <w:t xml:space="preserve"> z.B. ACO DRAIN MULTILINE Seal in Flachrinne STIRNWAND V 100 oder Gleichwertiges.</w:t>
      </w:r>
    </w:p>
    <w:p w14:paraId="3A0F5C74" w14:textId="77777777" w:rsidR="009D0A2E" w:rsidRDefault="009D0A2E" w:rsidP="009D0A2E">
      <w:pPr>
        <w:pStyle w:val="Folgeposition"/>
        <w:keepNext/>
        <w:keepLines/>
      </w:pPr>
      <w:r>
        <w:t>A</w:t>
      </w:r>
      <w:r>
        <w:rPr>
          <w:sz w:val="12"/>
        </w:rPr>
        <w:t>+</w:t>
      </w:r>
      <w:r>
        <w:tab/>
        <w:t>Stirnwand Flachrinne dicht V100S H 8-10cm verz.</w:t>
      </w:r>
      <w:r>
        <w:tab/>
        <w:t xml:space="preserve">Stk </w:t>
      </w:r>
    </w:p>
    <w:p w14:paraId="7A5AB1A4" w14:textId="77777777" w:rsidR="009D0A2E" w:rsidRDefault="009D0A2E" w:rsidP="009D0A2E">
      <w:pPr>
        <w:pStyle w:val="Langtext"/>
      </w:pPr>
      <w:r>
        <w:t>Kantenschutz aus verzinktem Stahl (verz.).</w:t>
      </w:r>
    </w:p>
    <w:p w14:paraId="045DE92D" w14:textId="77777777" w:rsidR="009D0A2E" w:rsidRDefault="009D0A2E" w:rsidP="009D0A2E">
      <w:pPr>
        <w:pStyle w:val="Langtext"/>
      </w:pPr>
    </w:p>
    <w:p w14:paraId="21C71BEC" w14:textId="77777777" w:rsidR="009D0A2E" w:rsidRDefault="009D0A2E" w:rsidP="009D0A2E">
      <w:pPr>
        <w:pStyle w:val="Langtext"/>
      </w:pPr>
      <w:r>
        <w:t>Rinnen Anfang oder Rinnen Ende:_ _ _</w:t>
      </w:r>
    </w:p>
    <w:p w14:paraId="6E86E587" w14:textId="77777777" w:rsidR="009D0A2E" w:rsidRDefault="009D0A2E" w:rsidP="009D0A2E">
      <w:pPr>
        <w:pStyle w:val="Langtext"/>
      </w:pPr>
    </w:p>
    <w:p w14:paraId="4820601B" w14:textId="77777777" w:rsidR="009D0A2E" w:rsidRDefault="009D0A2E" w:rsidP="009D0A2E">
      <w:pPr>
        <w:pStyle w:val="Langtext"/>
      </w:pPr>
      <w:r>
        <w:t>Angebotenes Erzeugnis:</w:t>
      </w:r>
    </w:p>
    <w:p w14:paraId="1D13D396" w14:textId="77777777" w:rsidR="009D0A2E" w:rsidRDefault="009D0A2E" w:rsidP="009D0A2E">
      <w:pPr>
        <w:pStyle w:val="Folgeposition"/>
        <w:keepNext/>
        <w:keepLines/>
      </w:pPr>
      <w:r>
        <w:t>B</w:t>
      </w:r>
      <w:r>
        <w:rPr>
          <w:sz w:val="12"/>
        </w:rPr>
        <w:t>+</w:t>
      </w:r>
      <w:r>
        <w:tab/>
        <w:t>Stirnwand Flachrinne dicht V100E H 8-10cm E-st.</w:t>
      </w:r>
      <w:r>
        <w:tab/>
        <w:t xml:space="preserve">Stk </w:t>
      </w:r>
    </w:p>
    <w:p w14:paraId="1CA8EAED" w14:textId="77777777" w:rsidR="009D0A2E" w:rsidRDefault="009D0A2E" w:rsidP="009D0A2E">
      <w:pPr>
        <w:pStyle w:val="Langtext"/>
      </w:pPr>
      <w:r>
        <w:t>Kantenschutz aus Edelstahl 1.4301 (E-st).</w:t>
      </w:r>
    </w:p>
    <w:p w14:paraId="174939E0" w14:textId="77777777" w:rsidR="009D0A2E" w:rsidRDefault="009D0A2E" w:rsidP="009D0A2E">
      <w:pPr>
        <w:pStyle w:val="Langtext"/>
      </w:pPr>
    </w:p>
    <w:p w14:paraId="6F3E0D8E" w14:textId="77777777" w:rsidR="009D0A2E" w:rsidRDefault="009D0A2E" w:rsidP="009D0A2E">
      <w:pPr>
        <w:pStyle w:val="Langtext"/>
      </w:pPr>
      <w:r>
        <w:t>Rinnen Anfang oder Rinnen Ende:_ _ _</w:t>
      </w:r>
    </w:p>
    <w:p w14:paraId="3A9AEFDB" w14:textId="77777777" w:rsidR="009D0A2E" w:rsidRDefault="009D0A2E" w:rsidP="009D0A2E">
      <w:pPr>
        <w:pStyle w:val="Langtext"/>
      </w:pPr>
    </w:p>
    <w:p w14:paraId="64F0745B" w14:textId="77777777" w:rsidR="009D0A2E" w:rsidRDefault="009D0A2E" w:rsidP="009D0A2E">
      <w:pPr>
        <w:pStyle w:val="Langtext"/>
      </w:pPr>
      <w:r>
        <w:t>Angebotenes Erzeugnis:</w:t>
      </w:r>
    </w:p>
    <w:p w14:paraId="77ACB20E" w14:textId="77777777" w:rsidR="009D0A2E" w:rsidRDefault="009D0A2E" w:rsidP="009D0A2E">
      <w:pPr>
        <w:pStyle w:val="TrennungPOS"/>
      </w:pPr>
    </w:p>
    <w:p w14:paraId="3737AB9D" w14:textId="77777777" w:rsidR="009D0A2E" w:rsidRDefault="009D0A2E" w:rsidP="009D0A2E">
      <w:pPr>
        <w:pStyle w:val="GrundtextPosNr"/>
        <w:keepNext/>
        <w:keepLines/>
      </w:pPr>
      <w:r>
        <w:t>13.AE 74</w:t>
      </w:r>
    </w:p>
    <w:p w14:paraId="6DBF687E" w14:textId="77777777" w:rsidR="009D0A2E" w:rsidRDefault="009D0A2E" w:rsidP="009D0A2E">
      <w:pPr>
        <w:pStyle w:val="Grundtext"/>
      </w:pPr>
      <w:r>
        <w:t>Flachrinne Nennweite 15 cm, aus Polymerbeton entsprechend ÖNORM EN 1433, mit integrierter EPDM-Dichtung zur Ausbildung eines wasserdichten Rinnenstoßes entsprechend IKT Prüfsiegel D00978 (dicht), Material "+R" lt. Norm, frost- und tausalzbeständig, ohne Eigengefälle in der Rinnensohle (o.Gef.), geeignet für Linienentwässerung mit Stufengefälle oder Wasserspiegelgefälle, mit integriertem Kantenschutz, schraubloser Sicherheitsarretierung z.B. Drainlock, geeignet für Abdeckungen (Abdeckungen in eigenen Positionen), mit einer Belastungsklasse bis E600,</w:t>
      </w:r>
    </w:p>
    <w:p w14:paraId="6318AE65" w14:textId="77777777" w:rsidR="009D0A2E" w:rsidRDefault="009D0A2E" w:rsidP="009D0A2E">
      <w:pPr>
        <w:pStyle w:val="Grundtext"/>
      </w:pPr>
      <w:r>
        <w:t>Baubreite (verz./E-st.) (B) 18,5 cm,</w:t>
      </w:r>
    </w:p>
    <w:p w14:paraId="44E74603" w14:textId="77777777" w:rsidR="009D0A2E" w:rsidRDefault="009D0A2E" w:rsidP="009D0A2E">
      <w:pPr>
        <w:pStyle w:val="Grundtext"/>
      </w:pPr>
      <w:r>
        <w:t>Bauhöhe (verz./E-st.) (H) 12 cm,</w:t>
      </w:r>
    </w:p>
    <w:p w14:paraId="7775BB73" w14:textId="77777777" w:rsidR="009D0A2E" w:rsidRDefault="009D0A2E" w:rsidP="009D0A2E">
      <w:pPr>
        <w:pStyle w:val="Grundtext"/>
      </w:pPr>
    </w:p>
    <w:p w14:paraId="7AA52D39" w14:textId="77777777" w:rsidR="009D0A2E" w:rsidRDefault="009D0A2E" w:rsidP="009D0A2E">
      <w:pPr>
        <w:pStyle w:val="Grundtext"/>
      </w:pPr>
      <w:r>
        <w:t>nach Wahl des Auftraggebers, Elementlänge (L) 100 cm,</w:t>
      </w:r>
    </w:p>
    <w:p w14:paraId="2DC4ED0D" w14:textId="77777777" w:rsidR="009D0A2E" w:rsidRDefault="009D0A2E" w:rsidP="009D0A2E">
      <w:pPr>
        <w:pStyle w:val="Grundtext"/>
      </w:pPr>
      <w:r>
        <w:t xml:space="preserve"> z.B. ACO DRAIN MULTILINE Seal in Flachrinne V 150 mit DRAINLOCK ohne GEFÄLLE oder Gleichwertiges.</w:t>
      </w:r>
    </w:p>
    <w:p w14:paraId="76C6E39C" w14:textId="77777777" w:rsidR="009D0A2E" w:rsidRDefault="009D0A2E" w:rsidP="009D0A2E">
      <w:pPr>
        <w:pStyle w:val="Folgeposition"/>
        <w:keepNext/>
        <w:keepLines/>
      </w:pPr>
      <w:r>
        <w:t>A</w:t>
      </w:r>
      <w:r>
        <w:rPr>
          <w:sz w:val="12"/>
        </w:rPr>
        <w:t>+</w:t>
      </w:r>
      <w:r>
        <w:tab/>
        <w:t>Flachrinne dicht o.Gef  V150S L100 H 12 verz</w:t>
      </w:r>
      <w:r>
        <w:tab/>
        <w:t xml:space="preserve">Stk </w:t>
      </w:r>
    </w:p>
    <w:p w14:paraId="4716DA59" w14:textId="77777777" w:rsidR="009D0A2E" w:rsidRDefault="009D0A2E" w:rsidP="009D0A2E">
      <w:pPr>
        <w:pStyle w:val="Langtext"/>
      </w:pPr>
      <w:r>
        <w:t>Kantenschutz aus verzinktem Stahl (verz.).</w:t>
      </w:r>
    </w:p>
    <w:p w14:paraId="52C359C7" w14:textId="77777777" w:rsidR="009D0A2E" w:rsidRDefault="009D0A2E" w:rsidP="009D0A2E">
      <w:pPr>
        <w:pStyle w:val="Langtext"/>
      </w:pPr>
    </w:p>
    <w:p w14:paraId="2B581224" w14:textId="77777777" w:rsidR="009D0A2E" w:rsidRDefault="009D0A2E" w:rsidP="009D0A2E">
      <w:pPr>
        <w:pStyle w:val="Langtext"/>
      </w:pPr>
      <w:r>
        <w:t>Angebotenes Erzeugnis:</w:t>
      </w:r>
    </w:p>
    <w:p w14:paraId="6CBCC9AA" w14:textId="77777777" w:rsidR="009D0A2E" w:rsidRDefault="009D0A2E" w:rsidP="009D0A2E">
      <w:pPr>
        <w:pStyle w:val="Folgeposition"/>
        <w:keepNext/>
        <w:keepLines/>
      </w:pPr>
      <w:r>
        <w:t>B</w:t>
      </w:r>
      <w:r>
        <w:rPr>
          <w:sz w:val="12"/>
        </w:rPr>
        <w:t>+</w:t>
      </w:r>
      <w:r>
        <w:tab/>
        <w:t>Flachrinne dicht o.Gef V150E L100 H 12 E-st</w:t>
      </w:r>
      <w:r>
        <w:tab/>
        <w:t xml:space="preserve">Stk </w:t>
      </w:r>
    </w:p>
    <w:p w14:paraId="21916FC0" w14:textId="77777777" w:rsidR="009D0A2E" w:rsidRDefault="009D0A2E" w:rsidP="009D0A2E">
      <w:pPr>
        <w:pStyle w:val="Langtext"/>
      </w:pPr>
      <w:r>
        <w:t>Kantenschutz aus Edelstahl 1.4301 (E-st).</w:t>
      </w:r>
    </w:p>
    <w:p w14:paraId="6378EF4A" w14:textId="77777777" w:rsidR="009D0A2E" w:rsidRDefault="009D0A2E" w:rsidP="009D0A2E">
      <w:pPr>
        <w:pStyle w:val="Langtext"/>
      </w:pPr>
    </w:p>
    <w:p w14:paraId="3180E238" w14:textId="77777777" w:rsidR="009D0A2E" w:rsidRDefault="009D0A2E" w:rsidP="009D0A2E">
      <w:pPr>
        <w:pStyle w:val="Langtext"/>
      </w:pPr>
      <w:r>
        <w:t>Angebotenes Erzeugnis:</w:t>
      </w:r>
    </w:p>
    <w:p w14:paraId="38734D3E" w14:textId="77777777" w:rsidR="009D0A2E" w:rsidRDefault="009D0A2E" w:rsidP="009D0A2E">
      <w:pPr>
        <w:pStyle w:val="TrennungPOS"/>
      </w:pPr>
    </w:p>
    <w:p w14:paraId="3A6727A1" w14:textId="77777777" w:rsidR="009D0A2E" w:rsidRDefault="009D0A2E" w:rsidP="009D0A2E">
      <w:pPr>
        <w:pStyle w:val="GrundtextPosNr"/>
        <w:keepNext/>
        <w:keepLines/>
      </w:pPr>
      <w:r>
        <w:t>13.AE 75</w:t>
      </w:r>
    </w:p>
    <w:p w14:paraId="226818BE" w14:textId="77777777" w:rsidR="009D0A2E" w:rsidRDefault="009D0A2E" w:rsidP="009D0A2E">
      <w:pPr>
        <w:pStyle w:val="Grundtext"/>
      </w:pPr>
      <w:r>
        <w:t>Flachrinne Nennweite 15 cm, aus Polymerbeton entsprechend ÖNORM EN 1433, mit integrierter EPDM-Dichtung zur Ausbildung eines wasserdichten Rinnenstoßes entsprechend IKT Prüfsiegel D00978 (dicht), Material "+R" lt. Norm, frost- und tausalzbeständig, ohne Eigengefälle in der Rinnensohle (o.Gef.), geeignet für Linienentwässerung mit Stufengefälle oder Wasserspiegelgefälle, mit integrierter Lippenlabyrinthdichtung für senkrechten, flüssigkeitsdichten Rohranschluss DN 100 an die Grundleitung (+A-DN100), mit integriertem Kantenschutz, schraubloser Sicherheitsarretierung z.B. Drainlock, geeignet für Abdeckungen (Abdeckungen in eigenen Positionen), mit einer Belastungsklasse bis E600,</w:t>
      </w:r>
    </w:p>
    <w:p w14:paraId="0E89EEEB" w14:textId="77777777" w:rsidR="009D0A2E" w:rsidRDefault="009D0A2E" w:rsidP="009D0A2E">
      <w:pPr>
        <w:pStyle w:val="Grundtext"/>
      </w:pPr>
      <w:r>
        <w:t>Baubreite (verz./E-St) (B) 18,5 cm,</w:t>
      </w:r>
    </w:p>
    <w:p w14:paraId="5C9F6232" w14:textId="77777777" w:rsidR="009D0A2E" w:rsidRDefault="009D0A2E" w:rsidP="009D0A2E">
      <w:pPr>
        <w:pStyle w:val="Grundtext"/>
      </w:pPr>
      <w:r>
        <w:t>Bauhöhe (verz./E-st.) (H) 12 cm,</w:t>
      </w:r>
    </w:p>
    <w:p w14:paraId="6986F42C" w14:textId="77777777" w:rsidR="009D0A2E" w:rsidRDefault="009D0A2E" w:rsidP="009D0A2E">
      <w:pPr>
        <w:pStyle w:val="Grundtext"/>
      </w:pPr>
    </w:p>
    <w:p w14:paraId="79523E48" w14:textId="77777777" w:rsidR="009D0A2E" w:rsidRDefault="009D0A2E" w:rsidP="009D0A2E">
      <w:pPr>
        <w:pStyle w:val="Grundtext"/>
      </w:pPr>
      <w:r>
        <w:t>nach Wahl des Auftraggebers, Elementlänge (L) 100 cm,</w:t>
      </w:r>
    </w:p>
    <w:p w14:paraId="632C4B7D" w14:textId="77777777" w:rsidR="009D0A2E" w:rsidRDefault="009D0A2E" w:rsidP="009D0A2E">
      <w:pPr>
        <w:pStyle w:val="Grundtext"/>
      </w:pPr>
      <w:r>
        <w:t xml:space="preserve"> z.B. ACO DRAIN MULTILINE Seal in Flachrinne V 150 mit DRAINLOCK ohne GEFÄLLE, mit LIPPENLABYRINTHDICHTUNG für Rohranschluss DN 100 oder Gleichwertiges.</w:t>
      </w:r>
    </w:p>
    <w:p w14:paraId="3558D3A7" w14:textId="77777777" w:rsidR="009D0A2E" w:rsidRDefault="009D0A2E" w:rsidP="009D0A2E">
      <w:pPr>
        <w:pStyle w:val="Folgeposition"/>
        <w:keepNext/>
        <w:keepLines/>
      </w:pPr>
      <w:r>
        <w:t>A</w:t>
      </w:r>
      <w:r>
        <w:rPr>
          <w:sz w:val="12"/>
        </w:rPr>
        <w:t>+</w:t>
      </w:r>
      <w:r>
        <w:tab/>
        <w:t>Flachrinne dicht o.Gef.+A-DN100 V150S L100 H 12 verz.</w:t>
      </w:r>
      <w:r>
        <w:tab/>
        <w:t xml:space="preserve">Stk </w:t>
      </w:r>
    </w:p>
    <w:p w14:paraId="2BBC6DF5" w14:textId="77777777" w:rsidR="009D0A2E" w:rsidRDefault="009D0A2E" w:rsidP="009D0A2E">
      <w:pPr>
        <w:pStyle w:val="Langtext"/>
      </w:pPr>
      <w:r>
        <w:t>Kantenschutz aus verzinktem Stahl (verz.).</w:t>
      </w:r>
    </w:p>
    <w:p w14:paraId="76D323FF" w14:textId="77777777" w:rsidR="009D0A2E" w:rsidRDefault="009D0A2E" w:rsidP="009D0A2E">
      <w:pPr>
        <w:pStyle w:val="Langtext"/>
      </w:pPr>
    </w:p>
    <w:p w14:paraId="1D18DF3B" w14:textId="77777777" w:rsidR="009D0A2E" w:rsidRDefault="009D0A2E" w:rsidP="009D0A2E">
      <w:pPr>
        <w:pStyle w:val="Langtext"/>
      </w:pPr>
      <w:r>
        <w:t>Angebotenes Erzeugnis:</w:t>
      </w:r>
    </w:p>
    <w:p w14:paraId="5E389BFF" w14:textId="77777777" w:rsidR="009D0A2E" w:rsidRDefault="009D0A2E" w:rsidP="009D0A2E">
      <w:pPr>
        <w:pStyle w:val="Folgeposition"/>
        <w:keepNext/>
        <w:keepLines/>
      </w:pPr>
      <w:r>
        <w:t>B</w:t>
      </w:r>
      <w:r>
        <w:rPr>
          <w:sz w:val="12"/>
        </w:rPr>
        <w:t>+</w:t>
      </w:r>
      <w:r>
        <w:tab/>
        <w:t>Flachrinne dicht o.Gef.+A-DN100 V150E L100 H 12 E-st.</w:t>
      </w:r>
      <w:r>
        <w:tab/>
        <w:t xml:space="preserve">Stk </w:t>
      </w:r>
    </w:p>
    <w:p w14:paraId="3CC55D01" w14:textId="77777777" w:rsidR="009D0A2E" w:rsidRDefault="009D0A2E" w:rsidP="009D0A2E">
      <w:pPr>
        <w:pStyle w:val="Langtext"/>
      </w:pPr>
      <w:r>
        <w:t>Kantenschutz aus Edelstahl 1.4301 (E-st).</w:t>
      </w:r>
    </w:p>
    <w:p w14:paraId="7A8DC142" w14:textId="77777777" w:rsidR="009D0A2E" w:rsidRDefault="009D0A2E" w:rsidP="009D0A2E">
      <w:pPr>
        <w:pStyle w:val="Langtext"/>
      </w:pPr>
    </w:p>
    <w:p w14:paraId="2B3BEF46" w14:textId="77777777" w:rsidR="009D0A2E" w:rsidRDefault="009D0A2E" w:rsidP="009D0A2E">
      <w:pPr>
        <w:pStyle w:val="Langtext"/>
      </w:pPr>
      <w:r>
        <w:t>Angebotenes Erzeugnis:</w:t>
      </w:r>
    </w:p>
    <w:p w14:paraId="3557124B" w14:textId="77777777" w:rsidR="009D0A2E" w:rsidRDefault="009D0A2E" w:rsidP="009D0A2E">
      <w:pPr>
        <w:pStyle w:val="TrennungPOS"/>
      </w:pPr>
    </w:p>
    <w:p w14:paraId="6865941F" w14:textId="77777777" w:rsidR="009D0A2E" w:rsidRDefault="009D0A2E" w:rsidP="009D0A2E">
      <w:pPr>
        <w:pStyle w:val="GrundtextPosNr"/>
        <w:keepNext/>
        <w:keepLines/>
      </w:pPr>
      <w:r>
        <w:t>13.AE 76</w:t>
      </w:r>
    </w:p>
    <w:p w14:paraId="1BF0510A" w14:textId="77777777" w:rsidR="009D0A2E" w:rsidRDefault="009D0A2E" w:rsidP="009D0A2E">
      <w:pPr>
        <w:pStyle w:val="Grundtext"/>
      </w:pPr>
      <w:r>
        <w:t xml:space="preserve">Einlaufkasten für Flachrinne, Nennweite 15 cm, aus Polymerbeton, mit zwei Einlaufseiten, mit integriertem Kantenschutz, schraubloser Sicherheitsarretierung, z.B. Drainlock, geeignet für Abdeckungen (Abdeckung in eigenen Positionen) mit einer Belastungsklasse bis E600, wasserdichten Anschluss der Rinnen an beiden Stirnseiten, mit einer beigepackten Stirnwand </w:t>
      </w:r>
      <w:r>
        <w:lastRenderedPageBreak/>
        <w:t>zum wasserdichten Verschließen einer Stirnseite, wenn der Einlaufkasten am Ende des Rinnenstranges positioniert ist, mit Montageanleitung, mit integrierter Lippenlabyrinthdichtung für Rohranschluss DN 100</w:t>
      </w:r>
    </w:p>
    <w:p w14:paraId="6D61B60F" w14:textId="77777777" w:rsidR="009D0A2E" w:rsidRDefault="009D0A2E" w:rsidP="009D0A2E">
      <w:pPr>
        <w:pStyle w:val="Grundtext"/>
      </w:pPr>
      <w:r>
        <w:t>Baubreite (verz./E-st.) (B) 18,5 cm,</w:t>
      </w:r>
    </w:p>
    <w:p w14:paraId="58925DF3" w14:textId="77777777" w:rsidR="009D0A2E" w:rsidRDefault="009D0A2E" w:rsidP="009D0A2E">
      <w:pPr>
        <w:pStyle w:val="Grundtext"/>
      </w:pPr>
      <w:r>
        <w:t>Bauhöhe (verz./E-st.) (H) 66 cm,</w:t>
      </w:r>
    </w:p>
    <w:p w14:paraId="022B20E7" w14:textId="77777777" w:rsidR="009D0A2E" w:rsidRDefault="009D0A2E" w:rsidP="009D0A2E">
      <w:pPr>
        <w:pStyle w:val="Grundtext"/>
      </w:pPr>
      <w:r>
        <w:t>Passend für Flachrinnen Bauhöhe 12 cm</w:t>
      </w:r>
    </w:p>
    <w:p w14:paraId="4B99E76E" w14:textId="77777777" w:rsidR="009D0A2E" w:rsidRDefault="009D0A2E" w:rsidP="009D0A2E">
      <w:pPr>
        <w:pStyle w:val="Grundtext"/>
      </w:pPr>
    </w:p>
    <w:p w14:paraId="6A503290" w14:textId="77777777" w:rsidR="009D0A2E" w:rsidRDefault="009D0A2E" w:rsidP="009D0A2E">
      <w:pPr>
        <w:pStyle w:val="Grundtext"/>
      </w:pPr>
      <w:r>
        <w:t>nach Wahl des Auftraggebers, mit Schlammeimer aus Kunststoff PP,</w:t>
      </w:r>
    </w:p>
    <w:p w14:paraId="21B0B9B9" w14:textId="77777777" w:rsidR="009D0A2E" w:rsidRDefault="009D0A2E" w:rsidP="009D0A2E">
      <w:pPr>
        <w:pStyle w:val="Grundtext"/>
      </w:pPr>
      <w:r>
        <w:t>z.B. ACO DRAIN MULTILINE Seal in EINLAUFKASTEN Flachrinne V 150 mit DRAINLOCK oder Gleichwertiges.</w:t>
      </w:r>
    </w:p>
    <w:p w14:paraId="13D1A7E8" w14:textId="77777777" w:rsidR="009D0A2E" w:rsidRDefault="009D0A2E" w:rsidP="009D0A2E">
      <w:pPr>
        <w:pStyle w:val="Folgeposition"/>
        <w:keepNext/>
        <w:keepLines/>
      </w:pPr>
      <w:r>
        <w:t>A</w:t>
      </w:r>
      <w:r>
        <w:rPr>
          <w:sz w:val="12"/>
        </w:rPr>
        <w:t>+</w:t>
      </w:r>
      <w:r>
        <w:tab/>
        <w:t>Einlaufkasten Flachrinne dicht V150S L50 H66cm verz.</w:t>
      </w:r>
      <w:r>
        <w:tab/>
        <w:t xml:space="preserve">Stk </w:t>
      </w:r>
    </w:p>
    <w:p w14:paraId="6D231D82" w14:textId="77777777" w:rsidR="009D0A2E" w:rsidRDefault="009D0A2E" w:rsidP="009D0A2E">
      <w:pPr>
        <w:pStyle w:val="Langtext"/>
      </w:pPr>
      <w:r>
        <w:t>Kantenschutz aus verzinktem Stahl (verz.).</w:t>
      </w:r>
    </w:p>
    <w:p w14:paraId="77300733" w14:textId="77777777" w:rsidR="009D0A2E" w:rsidRDefault="009D0A2E" w:rsidP="009D0A2E">
      <w:pPr>
        <w:pStyle w:val="Langtext"/>
      </w:pPr>
      <w:r>
        <w:t>Baubreite (B) 18,5 cm,</w:t>
      </w:r>
    </w:p>
    <w:p w14:paraId="08911CDA" w14:textId="77777777" w:rsidR="009D0A2E" w:rsidRDefault="009D0A2E" w:rsidP="009D0A2E">
      <w:pPr>
        <w:pStyle w:val="Langtext"/>
      </w:pPr>
      <w:r>
        <w:t>Bauhöhe (H) 66 cm,</w:t>
      </w:r>
    </w:p>
    <w:p w14:paraId="420C8B45" w14:textId="77777777" w:rsidR="009D0A2E" w:rsidRDefault="009D0A2E" w:rsidP="009D0A2E">
      <w:pPr>
        <w:pStyle w:val="Langtext"/>
      </w:pPr>
    </w:p>
    <w:p w14:paraId="7647B91E" w14:textId="77777777" w:rsidR="009D0A2E" w:rsidRDefault="009D0A2E" w:rsidP="009D0A2E">
      <w:pPr>
        <w:pStyle w:val="Langtext"/>
      </w:pPr>
      <w:r>
        <w:t>Angebotenes Erzeugnis:</w:t>
      </w:r>
    </w:p>
    <w:p w14:paraId="3895B90C" w14:textId="77777777" w:rsidR="009D0A2E" w:rsidRDefault="009D0A2E" w:rsidP="009D0A2E">
      <w:pPr>
        <w:pStyle w:val="Folgeposition"/>
        <w:keepNext/>
        <w:keepLines/>
      </w:pPr>
      <w:r>
        <w:t>B</w:t>
      </w:r>
      <w:r>
        <w:rPr>
          <w:sz w:val="12"/>
        </w:rPr>
        <w:t>+</w:t>
      </w:r>
      <w:r>
        <w:tab/>
        <w:t>Einlaufkasten Flachrinne dicht V150E L50 H66cm E-st.</w:t>
      </w:r>
      <w:r>
        <w:tab/>
        <w:t xml:space="preserve">Stk </w:t>
      </w:r>
    </w:p>
    <w:p w14:paraId="62E8D2A8" w14:textId="77777777" w:rsidR="009D0A2E" w:rsidRDefault="009D0A2E" w:rsidP="009D0A2E">
      <w:pPr>
        <w:pStyle w:val="Langtext"/>
      </w:pPr>
      <w:r>
        <w:t>Kantenschutz aus Edelstahl (E-st.).</w:t>
      </w:r>
    </w:p>
    <w:p w14:paraId="18E653F2" w14:textId="77777777" w:rsidR="009D0A2E" w:rsidRDefault="009D0A2E" w:rsidP="009D0A2E">
      <w:pPr>
        <w:pStyle w:val="Langtext"/>
      </w:pPr>
      <w:r>
        <w:t>Baubreite (B) 18,5 cm,</w:t>
      </w:r>
    </w:p>
    <w:p w14:paraId="572F2761" w14:textId="77777777" w:rsidR="009D0A2E" w:rsidRDefault="009D0A2E" w:rsidP="009D0A2E">
      <w:pPr>
        <w:pStyle w:val="Langtext"/>
      </w:pPr>
      <w:r>
        <w:t>Bauhöhe (H) 66 cm,</w:t>
      </w:r>
    </w:p>
    <w:p w14:paraId="4706A47B" w14:textId="77777777" w:rsidR="009D0A2E" w:rsidRDefault="009D0A2E" w:rsidP="009D0A2E">
      <w:pPr>
        <w:pStyle w:val="Langtext"/>
      </w:pPr>
    </w:p>
    <w:p w14:paraId="64E0E044" w14:textId="77777777" w:rsidR="009D0A2E" w:rsidRDefault="009D0A2E" w:rsidP="009D0A2E">
      <w:pPr>
        <w:pStyle w:val="Langtext"/>
      </w:pPr>
      <w:r>
        <w:t>Angebotenes Erzeugnis:</w:t>
      </w:r>
    </w:p>
    <w:p w14:paraId="22088BE3" w14:textId="77777777" w:rsidR="009D0A2E" w:rsidRDefault="009D0A2E" w:rsidP="009D0A2E">
      <w:pPr>
        <w:pStyle w:val="TrennungPOS"/>
      </w:pPr>
    </w:p>
    <w:p w14:paraId="3CEB4E9E" w14:textId="77777777" w:rsidR="009D0A2E" w:rsidRDefault="009D0A2E" w:rsidP="009D0A2E">
      <w:pPr>
        <w:pStyle w:val="GrundtextPosNr"/>
        <w:keepNext/>
        <w:keepLines/>
      </w:pPr>
      <w:r>
        <w:t>13.AE 77</w:t>
      </w:r>
    </w:p>
    <w:p w14:paraId="2A33E45B" w14:textId="77777777" w:rsidR="009D0A2E" w:rsidRDefault="009D0A2E" w:rsidP="009D0A2E">
      <w:pPr>
        <w:pStyle w:val="Grundtext"/>
      </w:pPr>
      <w:r>
        <w:t>Stirnwand für Flachrinnen, Nennweite 15 cm, aus Polymerbeton mit integriertem Kantenschutz, für Rinnenanfang oder -ende,</w:t>
      </w:r>
    </w:p>
    <w:p w14:paraId="23CC528C" w14:textId="77777777" w:rsidR="009D0A2E" w:rsidRDefault="009D0A2E" w:rsidP="009D0A2E">
      <w:pPr>
        <w:pStyle w:val="Grundtext"/>
      </w:pPr>
      <w:r>
        <w:t>für Bauhöhe (verz./E-st.) (H) 12 cm,</w:t>
      </w:r>
    </w:p>
    <w:p w14:paraId="70879661" w14:textId="77777777" w:rsidR="009D0A2E" w:rsidRDefault="009D0A2E" w:rsidP="009D0A2E">
      <w:pPr>
        <w:pStyle w:val="Grundtext"/>
      </w:pPr>
    </w:p>
    <w:p w14:paraId="1CA0F90F" w14:textId="77777777" w:rsidR="009D0A2E" w:rsidRDefault="009D0A2E" w:rsidP="009D0A2E">
      <w:pPr>
        <w:pStyle w:val="Grundtext"/>
      </w:pPr>
      <w:r>
        <w:t>Anzugeben ist:</w:t>
      </w:r>
    </w:p>
    <w:p w14:paraId="667F64A0" w14:textId="77777777" w:rsidR="009D0A2E" w:rsidRDefault="009D0A2E" w:rsidP="009D0A2E">
      <w:pPr>
        <w:pStyle w:val="Grundtext"/>
      </w:pPr>
      <w:r>
        <w:t>Rinnen Anfang oder Rinnen Ende</w:t>
      </w:r>
    </w:p>
    <w:p w14:paraId="40444676" w14:textId="77777777" w:rsidR="009D0A2E" w:rsidRDefault="009D0A2E" w:rsidP="009D0A2E">
      <w:pPr>
        <w:pStyle w:val="Grundtext"/>
      </w:pPr>
      <w:r>
        <w:t>nach Wahl des Auftraggebers,</w:t>
      </w:r>
    </w:p>
    <w:p w14:paraId="164FEBC5" w14:textId="77777777" w:rsidR="009D0A2E" w:rsidRDefault="009D0A2E" w:rsidP="009D0A2E">
      <w:pPr>
        <w:pStyle w:val="Grundtext"/>
      </w:pPr>
      <w:r>
        <w:t xml:space="preserve"> z.B. ACO DRAIN MULTILINE Seal in Flachrinne STIRNWAND V 150 oder Gleichwertiges.</w:t>
      </w:r>
    </w:p>
    <w:p w14:paraId="1314A24F" w14:textId="77777777" w:rsidR="009D0A2E" w:rsidRDefault="009D0A2E" w:rsidP="009D0A2E">
      <w:pPr>
        <w:pStyle w:val="Folgeposition"/>
        <w:keepNext/>
        <w:keepLines/>
      </w:pPr>
      <w:r>
        <w:t>A</w:t>
      </w:r>
      <w:r>
        <w:rPr>
          <w:sz w:val="12"/>
        </w:rPr>
        <w:t>+</w:t>
      </w:r>
      <w:r>
        <w:tab/>
        <w:t>Stirnwand Flachrinne dicht V150S H 12cm verz.</w:t>
      </w:r>
      <w:r>
        <w:tab/>
        <w:t xml:space="preserve">Stk </w:t>
      </w:r>
    </w:p>
    <w:p w14:paraId="19A37DF4" w14:textId="77777777" w:rsidR="009D0A2E" w:rsidRDefault="009D0A2E" w:rsidP="009D0A2E">
      <w:pPr>
        <w:pStyle w:val="Langtext"/>
      </w:pPr>
      <w:r>
        <w:t>Kantenschutz aus verzinktem Stahl (verz.).</w:t>
      </w:r>
    </w:p>
    <w:p w14:paraId="3023B788" w14:textId="77777777" w:rsidR="009D0A2E" w:rsidRDefault="009D0A2E" w:rsidP="009D0A2E">
      <w:pPr>
        <w:pStyle w:val="Langtext"/>
      </w:pPr>
    </w:p>
    <w:p w14:paraId="6544B798" w14:textId="77777777" w:rsidR="009D0A2E" w:rsidRDefault="009D0A2E" w:rsidP="009D0A2E">
      <w:pPr>
        <w:pStyle w:val="Langtext"/>
      </w:pPr>
      <w:r>
        <w:t>Rinnen Anfang oder Rinnen Ende:_ _ _</w:t>
      </w:r>
    </w:p>
    <w:p w14:paraId="18441E3C" w14:textId="77777777" w:rsidR="009D0A2E" w:rsidRDefault="009D0A2E" w:rsidP="009D0A2E">
      <w:pPr>
        <w:pStyle w:val="Langtext"/>
      </w:pPr>
    </w:p>
    <w:p w14:paraId="08489960" w14:textId="77777777" w:rsidR="009D0A2E" w:rsidRDefault="009D0A2E" w:rsidP="009D0A2E">
      <w:pPr>
        <w:pStyle w:val="Langtext"/>
      </w:pPr>
      <w:r>
        <w:t>Angebotenes Erzeugnis:</w:t>
      </w:r>
    </w:p>
    <w:p w14:paraId="6430A67B" w14:textId="77777777" w:rsidR="009D0A2E" w:rsidRDefault="009D0A2E" w:rsidP="009D0A2E">
      <w:pPr>
        <w:pStyle w:val="Folgeposition"/>
        <w:keepNext/>
        <w:keepLines/>
      </w:pPr>
      <w:r>
        <w:t>B</w:t>
      </w:r>
      <w:r>
        <w:rPr>
          <w:sz w:val="12"/>
        </w:rPr>
        <w:t>+</w:t>
      </w:r>
      <w:r>
        <w:tab/>
        <w:t>Stirnwand Flachrinne dicht V150E H 12cm E-st.</w:t>
      </w:r>
      <w:r>
        <w:tab/>
        <w:t xml:space="preserve">Stk </w:t>
      </w:r>
    </w:p>
    <w:p w14:paraId="396F95C6" w14:textId="77777777" w:rsidR="009D0A2E" w:rsidRDefault="009D0A2E" w:rsidP="009D0A2E">
      <w:pPr>
        <w:pStyle w:val="Langtext"/>
      </w:pPr>
      <w:r>
        <w:t>Kantenschutz aus Edelstahl 1.4301 (E-st).</w:t>
      </w:r>
    </w:p>
    <w:p w14:paraId="08D1A5A6" w14:textId="77777777" w:rsidR="009D0A2E" w:rsidRDefault="009D0A2E" w:rsidP="009D0A2E">
      <w:pPr>
        <w:pStyle w:val="Langtext"/>
      </w:pPr>
    </w:p>
    <w:p w14:paraId="6DCC872D" w14:textId="77777777" w:rsidR="009D0A2E" w:rsidRDefault="009D0A2E" w:rsidP="009D0A2E">
      <w:pPr>
        <w:pStyle w:val="Langtext"/>
      </w:pPr>
      <w:r>
        <w:t>Rinnen Anfang oder Rinnen Ende:_ _ _</w:t>
      </w:r>
    </w:p>
    <w:p w14:paraId="5A6ABA30" w14:textId="77777777" w:rsidR="009D0A2E" w:rsidRDefault="009D0A2E" w:rsidP="009D0A2E">
      <w:pPr>
        <w:pStyle w:val="Langtext"/>
      </w:pPr>
    </w:p>
    <w:p w14:paraId="4B75B28E" w14:textId="77777777" w:rsidR="009D0A2E" w:rsidRDefault="009D0A2E" w:rsidP="009D0A2E">
      <w:pPr>
        <w:pStyle w:val="Langtext"/>
      </w:pPr>
      <w:r>
        <w:t>Angebotenes Erzeugnis:</w:t>
      </w:r>
    </w:p>
    <w:p w14:paraId="7D4FD9BC" w14:textId="77777777" w:rsidR="009D0A2E" w:rsidRDefault="009D0A2E" w:rsidP="009D0A2E">
      <w:pPr>
        <w:pStyle w:val="TrennungPOS"/>
      </w:pPr>
    </w:p>
    <w:p w14:paraId="7B60ED91" w14:textId="77777777" w:rsidR="009D0A2E" w:rsidRDefault="009D0A2E" w:rsidP="009D0A2E">
      <w:pPr>
        <w:pStyle w:val="GrundtextPosNr"/>
        <w:keepNext/>
        <w:keepLines/>
      </w:pPr>
      <w:r>
        <w:t>13.AE 78</w:t>
      </w:r>
    </w:p>
    <w:p w14:paraId="5086BFA6" w14:textId="77777777" w:rsidR="009D0A2E" w:rsidRDefault="009D0A2E" w:rsidP="009D0A2E">
      <w:pPr>
        <w:pStyle w:val="Grundtext"/>
      </w:pPr>
      <w:r>
        <w:t>Flachrinne Nennweite 20 cm, aus Polymerbeton entsprechend ÖNORM EN 1433, mit integrierter EPDM-Dichtung zur Ausbildung eines wasserdichten Rinnenstoßes entsprechend IKT Prüfsiegel D00978 (dicht), Material "+R" lt. Norm, frost- und tausalzbeständig, ohne Eigengefälle in der Rinnensohle (o.Gef.), geeignet für Linienentwässerung mit Stufengefälle oder Wasserspiegelgefälle, mit integriertem Kantenschutz, schraubloser Sicherheitsarretierung z.B. Drainlock, geeignet für Abdeckungen (Abdeckungen in eigenen Positionen), mit einer Belastungsklasse bis E600,</w:t>
      </w:r>
    </w:p>
    <w:p w14:paraId="5C731367" w14:textId="77777777" w:rsidR="009D0A2E" w:rsidRDefault="009D0A2E" w:rsidP="009D0A2E">
      <w:pPr>
        <w:pStyle w:val="Grundtext"/>
      </w:pPr>
      <w:r>
        <w:t>Baubreite (verz./E-st.) (B) 23,5 cm,</w:t>
      </w:r>
    </w:p>
    <w:p w14:paraId="45BC36ED" w14:textId="77777777" w:rsidR="009D0A2E" w:rsidRDefault="009D0A2E" w:rsidP="009D0A2E">
      <w:pPr>
        <w:pStyle w:val="Grundtext"/>
      </w:pPr>
      <w:r>
        <w:t>Bauhöhe (verz./E-st.) (H) 12 cm,</w:t>
      </w:r>
    </w:p>
    <w:p w14:paraId="6093FA23" w14:textId="77777777" w:rsidR="009D0A2E" w:rsidRDefault="009D0A2E" w:rsidP="009D0A2E">
      <w:pPr>
        <w:pStyle w:val="Grundtext"/>
      </w:pPr>
    </w:p>
    <w:p w14:paraId="27EFFAF7" w14:textId="77777777" w:rsidR="009D0A2E" w:rsidRDefault="009D0A2E" w:rsidP="009D0A2E">
      <w:pPr>
        <w:pStyle w:val="Grundtext"/>
      </w:pPr>
      <w:r>
        <w:t>nach Wahl des Auftraggebers, Elementlänge (L) 100 cm,</w:t>
      </w:r>
    </w:p>
    <w:p w14:paraId="3C7B9EF0" w14:textId="77777777" w:rsidR="009D0A2E" w:rsidRDefault="009D0A2E" w:rsidP="009D0A2E">
      <w:pPr>
        <w:pStyle w:val="Grundtext"/>
      </w:pPr>
      <w:r>
        <w:t xml:space="preserve"> z.B. ACO DRAIN MULTILINE Seal in Flachrinne V 200 mit DRAINLOCK ohne GEFÄLLE oder Gleichwertiges.</w:t>
      </w:r>
    </w:p>
    <w:p w14:paraId="6D8D226B" w14:textId="77777777" w:rsidR="009D0A2E" w:rsidRDefault="009D0A2E" w:rsidP="009D0A2E">
      <w:pPr>
        <w:pStyle w:val="Folgeposition"/>
        <w:keepNext/>
        <w:keepLines/>
      </w:pPr>
      <w:r>
        <w:t>A</w:t>
      </w:r>
      <w:r>
        <w:rPr>
          <w:sz w:val="12"/>
        </w:rPr>
        <w:t>+</w:t>
      </w:r>
      <w:r>
        <w:tab/>
        <w:t>Flachrinne dicht o.Gef  V200S L100 H 12 verz</w:t>
      </w:r>
      <w:r>
        <w:tab/>
        <w:t xml:space="preserve">Stk </w:t>
      </w:r>
    </w:p>
    <w:p w14:paraId="5A6E5CC7" w14:textId="77777777" w:rsidR="009D0A2E" w:rsidRDefault="009D0A2E" w:rsidP="009D0A2E">
      <w:pPr>
        <w:pStyle w:val="Langtext"/>
      </w:pPr>
      <w:r>
        <w:t>Kantenschutz aus verzinktem Stahl (verz.).</w:t>
      </w:r>
    </w:p>
    <w:p w14:paraId="56EA2C83" w14:textId="77777777" w:rsidR="009D0A2E" w:rsidRDefault="009D0A2E" w:rsidP="009D0A2E">
      <w:pPr>
        <w:pStyle w:val="Langtext"/>
      </w:pPr>
    </w:p>
    <w:p w14:paraId="70BA7ED8" w14:textId="77777777" w:rsidR="009D0A2E" w:rsidRDefault="009D0A2E" w:rsidP="009D0A2E">
      <w:pPr>
        <w:pStyle w:val="Langtext"/>
      </w:pPr>
      <w:r>
        <w:t>Angebotenes Erzeugnis:</w:t>
      </w:r>
    </w:p>
    <w:p w14:paraId="3DA11BD4" w14:textId="77777777" w:rsidR="009D0A2E" w:rsidRDefault="009D0A2E" w:rsidP="009D0A2E">
      <w:pPr>
        <w:pStyle w:val="Folgeposition"/>
        <w:keepNext/>
        <w:keepLines/>
      </w:pPr>
      <w:r>
        <w:t>B</w:t>
      </w:r>
      <w:r>
        <w:rPr>
          <w:sz w:val="12"/>
        </w:rPr>
        <w:t>+</w:t>
      </w:r>
      <w:r>
        <w:tab/>
        <w:t>Flachrinne dicht o.Gef V200E L100 H 12 E-st</w:t>
      </w:r>
      <w:r>
        <w:tab/>
        <w:t xml:space="preserve">Stk </w:t>
      </w:r>
    </w:p>
    <w:p w14:paraId="68B57B7D" w14:textId="77777777" w:rsidR="009D0A2E" w:rsidRDefault="009D0A2E" w:rsidP="009D0A2E">
      <w:pPr>
        <w:pStyle w:val="Langtext"/>
      </w:pPr>
      <w:r>
        <w:t>Kantenschutz aus Edelstahl 1.4301 (E-st).</w:t>
      </w:r>
    </w:p>
    <w:p w14:paraId="154F64B2" w14:textId="77777777" w:rsidR="009D0A2E" w:rsidRDefault="009D0A2E" w:rsidP="009D0A2E">
      <w:pPr>
        <w:pStyle w:val="Langtext"/>
      </w:pPr>
    </w:p>
    <w:p w14:paraId="21D6C4ED" w14:textId="77777777" w:rsidR="009D0A2E" w:rsidRDefault="009D0A2E" w:rsidP="009D0A2E">
      <w:pPr>
        <w:pStyle w:val="Langtext"/>
      </w:pPr>
      <w:r>
        <w:t>Angebotenes Erzeugnis:</w:t>
      </w:r>
    </w:p>
    <w:p w14:paraId="474D7DC8" w14:textId="77777777" w:rsidR="009D0A2E" w:rsidRDefault="009D0A2E" w:rsidP="009D0A2E">
      <w:pPr>
        <w:pStyle w:val="TrennungPOS"/>
      </w:pPr>
    </w:p>
    <w:p w14:paraId="02DF38A7" w14:textId="77777777" w:rsidR="009D0A2E" w:rsidRDefault="009D0A2E" w:rsidP="009D0A2E">
      <w:pPr>
        <w:pStyle w:val="GrundtextPosNr"/>
        <w:keepNext/>
        <w:keepLines/>
      </w:pPr>
      <w:r>
        <w:lastRenderedPageBreak/>
        <w:t>13.AE 79</w:t>
      </w:r>
    </w:p>
    <w:p w14:paraId="488D0DB9" w14:textId="77777777" w:rsidR="009D0A2E" w:rsidRDefault="009D0A2E" w:rsidP="009D0A2E">
      <w:pPr>
        <w:pStyle w:val="Grundtext"/>
      </w:pPr>
      <w:r>
        <w:t>Flachrinne Nennweite 20 cm, aus Polymerbeton entsprechend ÖNORM EN 1433, mit integrierter EPDM-Dichtung zur Ausbildung eines wasserdichten Rinnenstoßes entsprechend IKT Prüfsiegel D00978 (dicht), Material "+R" lt. Norm, frost- und tausalzbeständig, ohne Eigengefälle in der Rinnensohle (o.Gef.), geeignet für Linienentwässerung mit Stufengefälle oder Wasserspiegelgefälle, mit integrierter Lippenlabyrinthdichtung für senkrechten, flüssigkeitsdichten Rohranschluss DN 100 an die Grundleitung (+A-DN100), mit integriertem Kantenschutz, schraubloser Sicherheitsarretierung z.B. Drainlock, geeignet für Abdeckungen (Abdeckungen in eigenen Positionen), mit einer Belastungsklasse bis E600,</w:t>
      </w:r>
    </w:p>
    <w:p w14:paraId="66544EBE" w14:textId="77777777" w:rsidR="009D0A2E" w:rsidRDefault="009D0A2E" w:rsidP="009D0A2E">
      <w:pPr>
        <w:pStyle w:val="Grundtext"/>
      </w:pPr>
      <w:r>
        <w:t>Baubreite (verz./E-St) (B) 23,5 cm,</w:t>
      </w:r>
    </w:p>
    <w:p w14:paraId="4B5DCC61" w14:textId="77777777" w:rsidR="009D0A2E" w:rsidRDefault="009D0A2E" w:rsidP="009D0A2E">
      <w:pPr>
        <w:pStyle w:val="Grundtext"/>
      </w:pPr>
      <w:r>
        <w:t>Bauhöhe (verz./E-st.) (H) 12 cm,</w:t>
      </w:r>
    </w:p>
    <w:p w14:paraId="68767AA8" w14:textId="77777777" w:rsidR="009D0A2E" w:rsidRDefault="009D0A2E" w:rsidP="009D0A2E">
      <w:pPr>
        <w:pStyle w:val="Grundtext"/>
      </w:pPr>
    </w:p>
    <w:p w14:paraId="244C5B92" w14:textId="77777777" w:rsidR="009D0A2E" w:rsidRDefault="009D0A2E" w:rsidP="009D0A2E">
      <w:pPr>
        <w:pStyle w:val="Grundtext"/>
      </w:pPr>
      <w:r>
        <w:t>nach Wahl des Auftraggebers, Elementlänge (L) 100 cm,</w:t>
      </w:r>
    </w:p>
    <w:p w14:paraId="2061B008" w14:textId="77777777" w:rsidR="009D0A2E" w:rsidRDefault="009D0A2E" w:rsidP="009D0A2E">
      <w:pPr>
        <w:pStyle w:val="Grundtext"/>
      </w:pPr>
      <w:r>
        <w:t xml:space="preserve"> z.B. ACO DRAIN MULTILINE Seal in Flachrinne V 200 mit DRAINLOCK ohne GEFÄLLE, mit LIPPENLABYRINTHDICHTUNG für Rohranschluss DN 100 oder Gleichwertiges.</w:t>
      </w:r>
    </w:p>
    <w:p w14:paraId="5EAADB07" w14:textId="77777777" w:rsidR="009D0A2E" w:rsidRDefault="009D0A2E" w:rsidP="009D0A2E">
      <w:pPr>
        <w:pStyle w:val="Folgeposition"/>
        <w:keepNext/>
        <w:keepLines/>
      </w:pPr>
      <w:r>
        <w:t>A</w:t>
      </w:r>
      <w:r>
        <w:rPr>
          <w:sz w:val="12"/>
        </w:rPr>
        <w:t>+</w:t>
      </w:r>
      <w:r>
        <w:tab/>
        <w:t>Flachrinne dicht o.Gef.+A-DN100 V200S L100 H 12 verz.</w:t>
      </w:r>
      <w:r>
        <w:tab/>
        <w:t xml:space="preserve">Stk </w:t>
      </w:r>
    </w:p>
    <w:p w14:paraId="5BA17741" w14:textId="77777777" w:rsidR="009D0A2E" w:rsidRDefault="009D0A2E" w:rsidP="009D0A2E">
      <w:pPr>
        <w:pStyle w:val="Langtext"/>
      </w:pPr>
      <w:r>
        <w:t>Kantenschutz aus verzinktem Stahl (verz.).</w:t>
      </w:r>
    </w:p>
    <w:p w14:paraId="5C68DF0A" w14:textId="77777777" w:rsidR="009D0A2E" w:rsidRDefault="009D0A2E" w:rsidP="009D0A2E">
      <w:pPr>
        <w:pStyle w:val="Langtext"/>
      </w:pPr>
    </w:p>
    <w:p w14:paraId="3E416816" w14:textId="77777777" w:rsidR="009D0A2E" w:rsidRDefault="009D0A2E" w:rsidP="009D0A2E">
      <w:pPr>
        <w:pStyle w:val="Langtext"/>
      </w:pPr>
      <w:r>
        <w:t>Angebotenes Erzeugnis:</w:t>
      </w:r>
    </w:p>
    <w:p w14:paraId="6E42EB95" w14:textId="77777777" w:rsidR="009D0A2E" w:rsidRDefault="009D0A2E" w:rsidP="009D0A2E">
      <w:pPr>
        <w:pStyle w:val="Folgeposition"/>
        <w:keepNext/>
        <w:keepLines/>
      </w:pPr>
      <w:r>
        <w:t>B</w:t>
      </w:r>
      <w:r>
        <w:rPr>
          <w:sz w:val="12"/>
        </w:rPr>
        <w:t>+</w:t>
      </w:r>
      <w:r>
        <w:tab/>
        <w:t>Flachrinne dicht o.Gef.+A-DN100 V200E L100 H 12 E-st.</w:t>
      </w:r>
      <w:r>
        <w:tab/>
        <w:t xml:space="preserve">Stk </w:t>
      </w:r>
    </w:p>
    <w:p w14:paraId="185499EF" w14:textId="77777777" w:rsidR="009D0A2E" w:rsidRDefault="009D0A2E" w:rsidP="009D0A2E">
      <w:pPr>
        <w:pStyle w:val="Langtext"/>
      </w:pPr>
      <w:r>
        <w:t>Kantenschutz aus Edelstahl 1.4301 (E-st).</w:t>
      </w:r>
    </w:p>
    <w:p w14:paraId="00A22165" w14:textId="77777777" w:rsidR="009D0A2E" w:rsidRDefault="009D0A2E" w:rsidP="009D0A2E">
      <w:pPr>
        <w:pStyle w:val="Langtext"/>
      </w:pPr>
    </w:p>
    <w:p w14:paraId="66E7E2AD" w14:textId="77777777" w:rsidR="009D0A2E" w:rsidRDefault="009D0A2E" w:rsidP="009D0A2E">
      <w:pPr>
        <w:pStyle w:val="Langtext"/>
      </w:pPr>
      <w:r>
        <w:t>Angebotenes Erzeugnis:</w:t>
      </w:r>
    </w:p>
    <w:p w14:paraId="68EFEF85" w14:textId="77777777" w:rsidR="009D0A2E" w:rsidRDefault="009D0A2E" w:rsidP="009D0A2E">
      <w:pPr>
        <w:pStyle w:val="TrennungPOS"/>
      </w:pPr>
    </w:p>
    <w:p w14:paraId="57C4C377" w14:textId="77777777" w:rsidR="009D0A2E" w:rsidRDefault="009D0A2E" w:rsidP="009D0A2E">
      <w:pPr>
        <w:pStyle w:val="GrundtextPosNr"/>
        <w:keepNext/>
        <w:keepLines/>
      </w:pPr>
      <w:r>
        <w:t>13.AE 80</w:t>
      </w:r>
    </w:p>
    <w:p w14:paraId="328B99A0" w14:textId="77777777" w:rsidR="009D0A2E" w:rsidRDefault="009D0A2E" w:rsidP="009D0A2E">
      <w:pPr>
        <w:pStyle w:val="Grundtext"/>
      </w:pPr>
      <w:r>
        <w:t>Einlaufkasten für Flachrinne, Nennweite 20cm, aus Polymerbeton, mit zwei Einlaufseiten, mit integriertem Kantenschutz, schraubloser Sicherheitsarretierung, z.B. Drainlock, geeignet für Abdeckungen (Abdeckung in eigenen Positionen) mit einer Belastungsklasse bis E600, wasserdichten Anschluss der Rinnen an beiden Stirnseiten, mit einer beigepackten Stirnwand zum wasserdichten Verschließen einer Stirnseite, wenn der Einlaufkasten am Ende des Rinnenstranges positioniert ist, mit Montageanleitung, mit integrierter Lippenlabyrinthdichtung für Rohranschluss DN 100</w:t>
      </w:r>
    </w:p>
    <w:p w14:paraId="30917075" w14:textId="77777777" w:rsidR="009D0A2E" w:rsidRDefault="009D0A2E" w:rsidP="009D0A2E">
      <w:pPr>
        <w:pStyle w:val="Grundtext"/>
      </w:pPr>
      <w:r>
        <w:t>Baubreite (verz./E-st.) (B) 23,5 cm,</w:t>
      </w:r>
    </w:p>
    <w:p w14:paraId="56941078" w14:textId="77777777" w:rsidR="009D0A2E" w:rsidRDefault="009D0A2E" w:rsidP="009D0A2E">
      <w:pPr>
        <w:pStyle w:val="Grundtext"/>
      </w:pPr>
      <w:r>
        <w:t>Bauhöhe (verz./E-st.) (H) 71 cm,</w:t>
      </w:r>
    </w:p>
    <w:p w14:paraId="0948AEE1" w14:textId="77777777" w:rsidR="009D0A2E" w:rsidRDefault="009D0A2E" w:rsidP="009D0A2E">
      <w:pPr>
        <w:pStyle w:val="Grundtext"/>
      </w:pPr>
      <w:r>
        <w:t>Passend für Flachrinnen Bauhöhe 12 cm</w:t>
      </w:r>
    </w:p>
    <w:p w14:paraId="446994B3" w14:textId="77777777" w:rsidR="009D0A2E" w:rsidRDefault="009D0A2E" w:rsidP="009D0A2E">
      <w:pPr>
        <w:pStyle w:val="Grundtext"/>
      </w:pPr>
    </w:p>
    <w:p w14:paraId="217A8240" w14:textId="77777777" w:rsidR="009D0A2E" w:rsidRDefault="009D0A2E" w:rsidP="009D0A2E">
      <w:pPr>
        <w:pStyle w:val="Grundtext"/>
      </w:pPr>
      <w:r>
        <w:t>nach Wahl des Auftraggebers, mit Schlammeimer aus Kunststoff PP,</w:t>
      </w:r>
    </w:p>
    <w:p w14:paraId="73E3A850" w14:textId="77777777" w:rsidR="009D0A2E" w:rsidRDefault="009D0A2E" w:rsidP="009D0A2E">
      <w:pPr>
        <w:pStyle w:val="Grundtext"/>
      </w:pPr>
      <w:r>
        <w:t>z.B. ACO DRAIN MULTILINE Seal in EINLAUFKASTEN Flachrinne V 200 mit DRAINLOCK oder Gleichwertiges.</w:t>
      </w:r>
    </w:p>
    <w:p w14:paraId="7FBD07CF" w14:textId="77777777" w:rsidR="009D0A2E" w:rsidRDefault="009D0A2E" w:rsidP="009D0A2E">
      <w:pPr>
        <w:pStyle w:val="Folgeposition"/>
        <w:keepNext/>
        <w:keepLines/>
      </w:pPr>
      <w:r>
        <w:t>A</w:t>
      </w:r>
      <w:r>
        <w:rPr>
          <w:sz w:val="12"/>
        </w:rPr>
        <w:t>+</w:t>
      </w:r>
      <w:r>
        <w:tab/>
        <w:t>Einlaufkasten Flachrinne dicht V200S L50 H71cm verz.</w:t>
      </w:r>
      <w:r>
        <w:tab/>
        <w:t xml:space="preserve">Stk </w:t>
      </w:r>
    </w:p>
    <w:p w14:paraId="11E18F0E" w14:textId="77777777" w:rsidR="009D0A2E" w:rsidRDefault="009D0A2E" w:rsidP="009D0A2E">
      <w:pPr>
        <w:pStyle w:val="Langtext"/>
      </w:pPr>
      <w:r>
        <w:t>Kantenschutz aus verzinktem Stahl (verz.).</w:t>
      </w:r>
    </w:p>
    <w:p w14:paraId="1539D37F" w14:textId="77777777" w:rsidR="009D0A2E" w:rsidRDefault="009D0A2E" w:rsidP="009D0A2E">
      <w:pPr>
        <w:pStyle w:val="Langtext"/>
      </w:pPr>
      <w:r>
        <w:t>Baubreite (B) 23,5 cm,</w:t>
      </w:r>
    </w:p>
    <w:p w14:paraId="66736695" w14:textId="77777777" w:rsidR="009D0A2E" w:rsidRDefault="009D0A2E" w:rsidP="009D0A2E">
      <w:pPr>
        <w:pStyle w:val="Langtext"/>
      </w:pPr>
      <w:r>
        <w:t>Bauhöhe (H) 71cm,</w:t>
      </w:r>
    </w:p>
    <w:p w14:paraId="74334BDA" w14:textId="77777777" w:rsidR="009D0A2E" w:rsidRDefault="009D0A2E" w:rsidP="009D0A2E">
      <w:pPr>
        <w:pStyle w:val="Langtext"/>
      </w:pPr>
    </w:p>
    <w:p w14:paraId="6EF1CF59" w14:textId="77777777" w:rsidR="009D0A2E" w:rsidRDefault="009D0A2E" w:rsidP="009D0A2E">
      <w:pPr>
        <w:pStyle w:val="Langtext"/>
      </w:pPr>
      <w:r>
        <w:t>Angebotenes Erzeugnis:</w:t>
      </w:r>
    </w:p>
    <w:p w14:paraId="4DAC6B90" w14:textId="77777777" w:rsidR="009D0A2E" w:rsidRDefault="009D0A2E" w:rsidP="009D0A2E">
      <w:pPr>
        <w:pStyle w:val="Folgeposition"/>
        <w:keepNext/>
        <w:keepLines/>
      </w:pPr>
      <w:r>
        <w:t>B</w:t>
      </w:r>
      <w:r>
        <w:rPr>
          <w:sz w:val="12"/>
        </w:rPr>
        <w:t>+</w:t>
      </w:r>
      <w:r>
        <w:tab/>
        <w:t>Einlaufkasten Flachrinne dicht V200E L50 H71cm E-st.</w:t>
      </w:r>
      <w:r>
        <w:tab/>
        <w:t xml:space="preserve">Stk </w:t>
      </w:r>
    </w:p>
    <w:p w14:paraId="6AA7523F" w14:textId="77777777" w:rsidR="009D0A2E" w:rsidRDefault="009D0A2E" w:rsidP="009D0A2E">
      <w:pPr>
        <w:pStyle w:val="Langtext"/>
      </w:pPr>
      <w:r>
        <w:t>Kantenschutz aus Edelstahl (E-st.).</w:t>
      </w:r>
    </w:p>
    <w:p w14:paraId="300B1A0C" w14:textId="77777777" w:rsidR="009D0A2E" w:rsidRDefault="009D0A2E" w:rsidP="009D0A2E">
      <w:pPr>
        <w:pStyle w:val="Langtext"/>
      </w:pPr>
      <w:r>
        <w:t>Baubreite (B) 23,5 cm,</w:t>
      </w:r>
    </w:p>
    <w:p w14:paraId="34F30C10" w14:textId="77777777" w:rsidR="009D0A2E" w:rsidRDefault="009D0A2E" w:rsidP="009D0A2E">
      <w:pPr>
        <w:pStyle w:val="Langtext"/>
      </w:pPr>
      <w:r>
        <w:t>Bauhöhe (H) 71cm,</w:t>
      </w:r>
    </w:p>
    <w:p w14:paraId="6B228326" w14:textId="77777777" w:rsidR="009D0A2E" w:rsidRDefault="009D0A2E" w:rsidP="009D0A2E">
      <w:pPr>
        <w:pStyle w:val="Langtext"/>
      </w:pPr>
    </w:p>
    <w:p w14:paraId="260E31A2" w14:textId="77777777" w:rsidR="009D0A2E" w:rsidRDefault="009D0A2E" w:rsidP="009D0A2E">
      <w:pPr>
        <w:pStyle w:val="Langtext"/>
      </w:pPr>
      <w:r>
        <w:t>Angebotenes Erzeugnis:</w:t>
      </w:r>
    </w:p>
    <w:p w14:paraId="0992CBD4" w14:textId="77777777" w:rsidR="009D0A2E" w:rsidRDefault="009D0A2E" w:rsidP="009D0A2E">
      <w:pPr>
        <w:pStyle w:val="TrennungPOS"/>
      </w:pPr>
    </w:p>
    <w:p w14:paraId="5FA22B6D" w14:textId="77777777" w:rsidR="009D0A2E" w:rsidRDefault="009D0A2E" w:rsidP="009D0A2E">
      <w:pPr>
        <w:pStyle w:val="GrundtextPosNr"/>
        <w:keepNext/>
        <w:keepLines/>
      </w:pPr>
      <w:r>
        <w:t>13.AE 81</w:t>
      </w:r>
    </w:p>
    <w:p w14:paraId="6B68E344" w14:textId="77777777" w:rsidR="009D0A2E" w:rsidRDefault="009D0A2E" w:rsidP="009D0A2E">
      <w:pPr>
        <w:pStyle w:val="Grundtext"/>
      </w:pPr>
      <w:r>
        <w:t>Stirnwand für Flachrinnen, Nennweite 20 cm, aus Polymerbeton mit integriertem Kantenschutz, für Rinnenanfang oder -ende,</w:t>
      </w:r>
    </w:p>
    <w:p w14:paraId="31E38C68" w14:textId="77777777" w:rsidR="009D0A2E" w:rsidRDefault="009D0A2E" w:rsidP="009D0A2E">
      <w:pPr>
        <w:pStyle w:val="Grundtext"/>
      </w:pPr>
      <w:r>
        <w:t>für Bauhöhe (verz./E-st.) (H) 12 cm,</w:t>
      </w:r>
    </w:p>
    <w:p w14:paraId="018E506B" w14:textId="77777777" w:rsidR="009D0A2E" w:rsidRDefault="009D0A2E" w:rsidP="009D0A2E">
      <w:pPr>
        <w:pStyle w:val="Grundtext"/>
      </w:pPr>
    </w:p>
    <w:p w14:paraId="4BAFDC28" w14:textId="77777777" w:rsidR="009D0A2E" w:rsidRDefault="009D0A2E" w:rsidP="009D0A2E">
      <w:pPr>
        <w:pStyle w:val="Grundtext"/>
      </w:pPr>
      <w:r>
        <w:t>Anzugeben ist:</w:t>
      </w:r>
    </w:p>
    <w:p w14:paraId="349DC8B8" w14:textId="77777777" w:rsidR="009D0A2E" w:rsidRDefault="009D0A2E" w:rsidP="009D0A2E">
      <w:pPr>
        <w:pStyle w:val="Grundtext"/>
      </w:pPr>
      <w:r>
        <w:t>Rinnen Anfang oder Rinnen Ende</w:t>
      </w:r>
    </w:p>
    <w:p w14:paraId="242A0626" w14:textId="77777777" w:rsidR="009D0A2E" w:rsidRDefault="009D0A2E" w:rsidP="009D0A2E">
      <w:pPr>
        <w:pStyle w:val="Grundtext"/>
      </w:pPr>
      <w:r>
        <w:t>nach Wahl des Auftraggebers,</w:t>
      </w:r>
    </w:p>
    <w:p w14:paraId="7B3AA855" w14:textId="77777777" w:rsidR="009D0A2E" w:rsidRDefault="009D0A2E" w:rsidP="009D0A2E">
      <w:pPr>
        <w:pStyle w:val="Grundtext"/>
      </w:pPr>
      <w:r>
        <w:t xml:space="preserve"> z.B. ACO DRAIN MULTILINE Seal in Flachrinne STIRNWAND V 200 oder Gleichwertiges.</w:t>
      </w:r>
    </w:p>
    <w:p w14:paraId="1458BE7E" w14:textId="77777777" w:rsidR="009D0A2E" w:rsidRDefault="009D0A2E" w:rsidP="009D0A2E">
      <w:pPr>
        <w:pStyle w:val="Folgeposition"/>
        <w:keepNext/>
        <w:keepLines/>
      </w:pPr>
      <w:r>
        <w:t>A</w:t>
      </w:r>
      <w:r>
        <w:rPr>
          <w:sz w:val="12"/>
        </w:rPr>
        <w:t>+</w:t>
      </w:r>
      <w:r>
        <w:tab/>
        <w:t>Stirnwand Flachrinne dicht V200S H 12cm verz.</w:t>
      </w:r>
      <w:r>
        <w:tab/>
        <w:t xml:space="preserve">Stk </w:t>
      </w:r>
    </w:p>
    <w:p w14:paraId="2B9093C2" w14:textId="77777777" w:rsidR="009D0A2E" w:rsidRDefault="009D0A2E" w:rsidP="009D0A2E">
      <w:pPr>
        <w:pStyle w:val="Langtext"/>
      </w:pPr>
      <w:r>
        <w:t>Kantenschutz aus verzinktem Stahl (verz.).</w:t>
      </w:r>
    </w:p>
    <w:p w14:paraId="648144DA" w14:textId="77777777" w:rsidR="009D0A2E" w:rsidRDefault="009D0A2E" w:rsidP="009D0A2E">
      <w:pPr>
        <w:pStyle w:val="Langtext"/>
      </w:pPr>
    </w:p>
    <w:p w14:paraId="4E3B550F" w14:textId="77777777" w:rsidR="009D0A2E" w:rsidRDefault="009D0A2E" w:rsidP="009D0A2E">
      <w:pPr>
        <w:pStyle w:val="Langtext"/>
      </w:pPr>
      <w:r>
        <w:t>Rinnen Anfang oder Rinnen Ende:_ _ _</w:t>
      </w:r>
    </w:p>
    <w:p w14:paraId="553AEF93" w14:textId="77777777" w:rsidR="009D0A2E" w:rsidRDefault="009D0A2E" w:rsidP="009D0A2E">
      <w:pPr>
        <w:pStyle w:val="Langtext"/>
      </w:pPr>
    </w:p>
    <w:p w14:paraId="5105AD0C" w14:textId="77777777" w:rsidR="009D0A2E" w:rsidRDefault="009D0A2E" w:rsidP="009D0A2E">
      <w:pPr>
        <w:pStyle w:val="Langtext"/>
      </w:pPr>
      <w:r>
        <w:t>Angebotenes Erzeugnis:</w:t>
      </w:r>
    </w:p>
    <w:p w14:paraId="61CC8C9C" w14:textId="77777777" w:rsidR="009D0A2E" w:rsidRDefault="009D0A2E" w:rsidP="009D0A2E">
      <w:pPr>
        <w:pStyle w:val="Folgeposition"/>
        <w:keepNext/>
        <w:keepLines/>
      </w:pPr>
      <w:r>
        <w:lastRenderedPageBreak/>
        <w:t>B</w:t>
      </w:r>
      <w:r>
        <w:rPr>
          <w:sz w:val="12"/>
        </w:rPr>
        <w:t>+</w:t>
      </w:r>
      <w:r>
        <w:tab/>
        <w:t>Stirnwand Flachrinne dicht V200E H 12cm E-st.</w:t>
      </w:r>
      <w:r>
        <w:tab/>
        <w:t xml:space="preserve">Stk </w:t>
      </w:r>
    </w:p>
    <w:p w14:paraId="7F3B220C" w14:textId="77777777" w:rsidR="009D0A2E" w:rsidRDefault="009D0A2E" w:rsidP="009D0A2E">
      <w:pPr>
        <w:pStyle w:val="Langtext"/>
      </w:pPr>
      <w:r>
        <w:t>Kantenschutz aus Edelstahl 1.4301 (E-st).</w:t>
      </w:r>
    </w:p>
    <w:p w14:paraId="1A961D59" w14:textId="77777777" w:rsidR="009D0A2E" w:rsidRDefault="009D0A2E" w:rsidP="009D0A2E">
      <w:pPr>
        <w:pStyle w:val="Langtext"/>
      </w:pPr>
    </w:p>
    <w:p w14:paraId="0BF0A3E5" w14:textId="77777777" w:rsidR="009D0A2E" w:rsidRDefault="009D0A2E" w:rsidP="009D0A2E">
      <w:pPr>
        <w:pStyle w:val="Langtext"/>
      </w:pPr>
      <w:r>
        <w:t>Rinnen Anfang oder Rinnen Ende:_ _ _</w:t>
      </w:r>
    </w:p>
    <w:p w14:paraId="29CC4363" w14:textId="77777777" w:rsidR="009D0A2E" w:rsidRDefault="009D0A2E" w:rsidP="009D0A2E">
      <w:pPr>
        <w:pStyle w:val="Langtext"/>
      </w:pPr>
    </w:p>
    <w:p w14:paraId="1C41F37A" w14:textId="77777777" w:rsidR="009D0A2E" w:rsidRDefault="009D0A2E" w:rsidP="009D0A2E">
      <w:pPr>
        <w:pStyle w:val="Langtext"/>
      </w:pPr>
      <w:r>
        <w:t>Angebotenes Erzeugnis:</w:t>
      </w:r>
    </w:p>
    <w:p w14:paraId="29263FE0" w14:textId="77777777" w:rsidR="009D0A2E" w:rsidRDefault="009D0A2E" w:rsidP="009D0A2E">
      <w:pPr>
        <w:pStyle w:val="TrennungULG"/>
        <w:keepNext w:val="0"/>
      </w:pPr>
    </w:p>
    <w:p w14:paraId="3B6D42D3" w14:textId="77777777" w:rsidR="009D0A2E" w:rsidRDefault="009D0A2E" w:rsidP="009D0A2E">
      <w:pPr>
        <w:pStyle w:val="ULG"/>
        <w:keepLines/>
      </w:pPr>
      <w:r>
        <w:t>13.AF</w:t>
      </w:r>
      <w:r>
        <w:rPr>
          <w:sz w:val="12"/>
        </w:rPr>
        <w:t xml:space="preserve"> + </w:t>
      </w:r>
      <w:r>
        <w:t>Oberflächen-Entwässerungsrinnen (ACO)</w:t>
      </w:r>
    </w:p>
    <w:p w14:paraId="69A9794F" w14:textId="77777777" w:rsidR="009D0A2E" w:rsidRDefault="009D0A2E" w:rsidP="009D0A2E">
      <w:pPr>
        <w:pStyle w:val="Langtext"/>
      </w:pPr>
      <w:r>
        <w:t>Version: 2023-03</w:t>
      </w:r>
    </w:p>
    <w:p w14:paraId="259FB1AE" w14:textId="77777777" w:rsidR="009D0A2E" w:rsidRDefault="009D0A2E" w:rsidP="009D0A2E">
      <w:pPr>
        <w:pStyle w:val="Langtext"/>
      </w:pPr>
      <w:r>
        <w:t>Einheitspreis:</w:t>
      </w:r>
    </w:p>
    <w:p w14:paraId="7A701BDA" w14:textId="77777777" w:rsidR="009D0A2E" w:rsidRDefault="009D0A2E" w:rsidP="009D0A2E">
      <w:pPr>
        <w:pStyle w:val="Langtext"/>
      </w:pPr>
      <w:r>
        <w:t>In den Einheitspreis ist das Liefern und Versetzen in die vorbereiteten Gräben einkalkuliert. Aushub- und Wiederverfüllungsarbeiten werden gesondert verrechnet.</w:t>
      </w:r>
    </w:p>
    <w:p w14:paraId="39E96A83" w14:textId="77777777" w:rsidR="009D0A2E" w:rsidRDefault="009D0A2E" w:rsidP="009D0A2E">
      <w:pPr>
        <w:pStyle w:val="Langtext"/>
      </w:pPr>
      <w:r>
        <w:t>Verarbeitungsrichtlinien:</w:t>
      </w:r>
    </w:p>
    <w:p w14:paraId="4AA80838" w14:textId="77777777" w:rsidR="009D0A2E" w:rsidRDefault="009D0A2E" w:rsidP="009D0A2E">
      <w:pPr>
        <w:pStyle w:val="Langtext"/>
      </w:pPr>
      <w:r>
        <w:t>Die Verarbeitungsrichtlinien des Erzeugers werden eingehalten.</w:t>
      </w:r>
    </w:p>
    <w:p w14:paraId="2B502403" w14:textId="77777777" w:rsidR="009D0A2E" w:rsidRDefault="009D0A2E" w:rsidP="009D0A2E">
      <w:pPr>
        <w:pStyle w:val="Langtext"/>
      </w:pPr>
      <w:r>
        <w:t>Skizze:</w:t>
      </w:r>
    </w:p>
    <w:p w14:paraId="3C824E7F" w14:textId="77777777" w:rsidR="009D0A2E" w:rsidRDefault="009D0A2E" w:rsidP="009D0A2E">
      <w:pPr>
        <w:pStyle w:val="Langtext"/>
      </w:pPr>
      <w:r>
        <w:t>In der Folge wird die Bezeichnung Skizze als einfachste Darstellungsmöglichkeit stellvertretend für Zeichnung, Plan und dergleichen verwendet.</w:t>
      </w:r>
    </w:p>
    <w:p w14:paraId="6E0A3BF2" w14:textId="77777777" w:rsidR="009D0A2E" w:rsidRDefault="009D0A2E" w:rsidP="009D0A2E">
      <w:pPr>
        <w:pStyle w:val="Kommentar"/>
      </w:pPr>
    </w:p>
    <w:p w14:paraId="19AA9CA4" w14:textId="77777777" w:rsidR="009D0A2E" w:rsidRDefault="009D0A2E" w:rsidP="009D0A2E">
      <w:pPr>
        <w:pStyle w:val="Kommentar"/>
      </w:pPr>
      <w:r>
        <w:t>Kommentar:</w:t>
      </w:r>
    </w:p>
    <w:p w14:paraId="4147FE71" w14:textId="77777777" w:rsidR="009D0A2E" w:rsidRDefault="009D0A2E" w:rsidP="009D0A2E">
      <w:pPr>
        <w:pStyle w:val="Kommentar"/>
      </w:pPr>
      <w:r>
        <w:t>Produktspezifische Ausschreibungstexte (Produktbeschreibungen) sind für Ausschreibungen gemäß Bundesvergabegesetz (BVergG) nicht geeignet.</w:t>
      </w:r>
    </w:p>
    <w:p w14:paraId="01F91E1B" w14:textId="77777777" w:rsidR="009D0A2E" w:rsidRDefault="009D0A2E" w:rsidP="009D0A2E">
      <w:pPr>
        <w:pStyle w:val="Kommentar"/>
      </w:pPr>
      <w:r>
        <w:t>Sie dienen als Vorlage für frei formulierte Positionen und müssen inhaltlich so abgeändert werden, dass den Anforderungen des BVergG entsprochen wird (z.B. Kriterien der Gleichwertigkeit ergänzen).</w:t>
      </w:r>
    </w:p>
    <w:p w14:paraId="4D04983F" w14:textId="77777777" w:rsidR="009D0A2E" w:rsidRDefault="009D0A2E" w:rsidP="009D0A2E">
      <w:pPr>
        <w:pStyle w:val="TrennungPOS"/>
      </w:pPr>
    </w:p>
    <w:p w14:paraId="445189B2" w14:textId="77777777" w:rsidR="009D0A2E" w:rsidRDefault="009D0A2E" w:rsidP="009D0A2E">
      <w:pPr>
        <w:pStyle w:val="GrundtextPosNr"/>
        <w:keepNext/>
        <w:keepLines/>
      </w:pPr>
      <w:r>
        <w:t>13.AF 01</w:t>
      </w:r>
    </w:p>
    <w:p w14:paraId="071C5639" w14:textId="77777777" w:rsidR="009D0A2E" w:rsidRDefault="009D0A2E" w:rsidP="009D0A2E">
      <w:pPr>
        <w:pStyle w:val="Grundtext"/>
      </w:pPr>
      <w:r>
        <w:t>Entwässerungsrinne Nennweite 10 cm, aus Polymerbeton entsprechend ÖNORM EN 1433, Material "+R" lt. Norm, frost- und tausalzbeständig, ohne Eigengefälle in der Rinnensohle (o.Gef.), geeignet für Linienentwässerung mit Stufengefälle oder Wasserspiegelgefälle, mit integrierter Lippenlabyrinthdichtung für senkrechten, flüssigkeitsdichten Rohranschluss DN 100 an die Grundleitung (+A-DN100), mit V-Querschnitt, flüssigkeitsdicht bis Oberkante des Rinnenelementes, mit integriertem Kantenschutz, schraubloser Sicherheitsarretierung z.B. Drainlock, geeignet für Abdeckungen (Abdeckungen in eigenen Positionen), mit einer Belastungsklasse bis E600, Baubreite 13,5 cm, Bauhöhe (H) 16, 18,5, 21 und 26 cm, nach Wahl des Auftraggebers, Elementlänge (L) 100 cm,</w:t>
      </w:r>
    </w:p>
    <w:p w14:paraId="6524730A" w14:textId="77777777" w:rsidR="009D0A2E" w:rsidRDefault="009D0A2E" w:rsidP="009D0A2E">
      <w:pPr>
        <w:pStyle w:val="Grundtext"/>
      </w:pPr>
      <w:r>
        <w:t xml:space="preserve"> z.B. ACO DRAIN MULTILINE V 100 mit DRAINLOCK ohne GEFÄLLE, mit LIPPENLABYRINTHDICHTUNG für Rohranschluss DN 100 oder Gleichwertiges.</w:t>
      </w:r>
    </w:p>
    <w:p w14:paraId="425E3886" w14:textId="77777777" w:rsidR="009D0A2E" w:rsidRDefault="009D0A2E" w:rsidP="009D0A2E">
      <w:pPr>
        <w:pStyle w:val="Folgeposition"/>
        <w:keepNext/>
        <w:keepLines/>
      </w:pPr>
      <w:r>
        <w:t>A</w:t>
      </w:r>
      <w:r>
        <w:rPr>
          <w:sz w:val="12"/>
        </w:rPr>
        <w:t>+</w:t>
      </w:r>
      <w:r>
        <w:tab/>
        <w:t>Entw-ri.o.Gef+A-DN100 V100S L100 H16-26verz</w:t>
      </w:r>
      <w:r>
        <w:tab/>
        <w:t xml:space="preserve">Stk </w:t>
      </w:r>
    </w:p>
    <w:p w14:paraId="33AB4A1E" w14:textId="77777777" w:rsidR="009D0A2E" w:rsidRDefault="009D0A2E" w:rsidP="009D0A2E">
      <w:pPr>
        <w:pStyle w:val="Langtext"/>
      </w:pPr>
      <w:r>
        <w:t>Kantenschutz aus verzinktem Stahl (verz.).</w:t>
      </w:r>
    </w:p>
    <w:p w14:paraId="4D4727C8" w14:textId="77777777" w:rsidR="009D0A2E" w:rsidRDefault="009D0A2E" w:rsidP="009D0A2E">
      <w:pPr>
        <w:pStyle w:val="Langtext"/>
      </w:pPr>
      <w:r>
        <w:t xml:space="preserve"> Angebotenes Erzeugnis:</w:t>
      </w:r>
    </w:p>
    <w:p w14:paraId="3DCDF70D" w14:textId="77777777" w:rsidR="009D0A2E" w:rsidRDefault="009D0A2E" w:rsidP="009D0A2E">
      <w:pPr>
        <w:pStyle w:val="Folgeposition"/>
        <w:keepNext/>
        <w:keepLines/>
      </w:pPr>
      <w:r>
        <w:t>B</w:t>
      </w:r>
      <w:r>
        <w:rPr>
          <w:sz w:val="12"/>
        </w:rPr>
        <w:t>+</w:t>
      </w:r>
      <w:r>
        <w:tab/>
        <w:t>Entw-ri o.Gef+A-DN100 V100E L100 H16-26E-st</w:t>
      </w:r>
      <w:r>
        <w:tab/>
        <w:t xml:space="preserve">Stk </w:t>
      </w:r>
    </w:p>
    <w:p w14:paraId="218B8DEF" w14:textId="77777777" w:rsidR="009D0A2E" w:rsidRDefault="009D0A2E" w:rsidP="009D0A2E">
      <w:pPr>
        <w:pStyle w:val="Langtext"/>
      </w:pPr>
      <w:r>
        <w:t xml:space="preserve">Kantenschutz aus Edelstahl 1.4301 (E-st.). </w:t>
      </w:r>
    </w:p>
    <w:p w14:paraId="01D0C5FF" w14:textId="77777777" w:rsidR="009D0A2E" w:rsidRDefault="009D0A2E" w:rsidP="009D0A2E">
      <w:pPr>
        <w:pStyle w:val="Langtext"/>
      </w:pPr>
      <w:r>
        <w:t xml:space="preserve"> Angebotenes Erzeugnis:</w:t>
      </w:r>
    </w:p>
    <w:p w14:paraId="414875A5" w14:textId="77777777" w:rsidR="009D0A2E" w:rsidRDefault="009D0A2E" w:rsidP="009D0A2E">
      <w:pPr>
        <w:pStyle w:val="Folgeposition"/>
        <w:keepNext/>
        <w:keepLines/>
      </w:pPr>
      <w:r>
        <w:t>C</w:t>
      </w:r>
      <w:r>
        <w:rPr>
          <w:sz w:val="12"/>
        </w:rPr>
        <w:t>+</w:t>
      </w:r>
      <w:r>
        <w:tab/>
        <w:t>Entw-ri o.Gef+A-DN100 V100G L100 H16-26Guss</w:t>
      </w:r>
      <w:r>
        <w:tab/>
        <w:t xml:space="preserve">Stk </w:t>
      </w:r>
    </w:p>
    <w:p w14:paraId="13D602A7" w14:textId="77777777" w:rsidR="009D0A2E" w:rsidRDefault="009D0A2E" w:rsidP="009D0A2E">
      <w:pPr>
        <w:pStyle w:val="Langtext"/>
      </w:pPr>
      <w:r>
        <w:t xml:space="preserve">Kantenschutz aus Gusseisen (Guss). </w:t>
      </w:r>
    </w:p>
    <w:p w14:paraId="143084A2" w14:textId="77777777" w:rsidR="009D0A2E" w:rsidRDefault="009D0A2E" w:rsidP="009D0A2E">
      <w:pPr>
        <w:pStyle w:val="Langtext"/>
      </w:pPr>
      <w:r>
        <w:t xml:space="preserve"> Angebotenes Erzeugnis:</w:t>
      </w:r>
    </w:p>
    <w:p w14:paraId="245CE4AA" w14:textId="77777777" w:rsidR="009D0A2E" w:rsidRDefault="009D0A2E" w:rsidP="009D0A2E">
      <w:pPr>
        <w:pStyle w:val="TrennungPOS"/>
      </w:pPr>
    </w:p>
    <w:p w14:paraId="1ABD0EE0" w14:textId="77777777" w:rsidR="009D0A2E" w:rsidRDefault="009D0A2E" w:rsidP="009D0A2E">
      <w:pPr>
        <w:pStyle w:val="GrundtextPosNr"/>
        <w:keepNext/>
        <w:keepLines/>
      </w:pPr>
      <w:r>
        <w:t>13.AF 02</w:t>
      </w:r>
    </w:p>
    <w:p w14:paraId="61F054EE" w14:textId="77777777" w:rsidR="009D0A2E" w:rsidRDefault="009D0A2E" w:rsidP="009D0A2E">
      <w:pPr>
        <w:pStyle w:val="Grundtext"/>
      </w:pPr>
      <w:r>
        <w:t>Entwässerungsrinne Nennweite 10 cm, aus Polymerbeton entsprechend ÖNORM EN 1433, Material "+R" lt. Norm, frost- und tausalzbeständig, mit Sohlengefälle 0,5 Prozent (0,5% Gef.), als Eigengefälle in der Rinnensohle, mit V-Querschnitt, flüssigkeitsdicht bis Oberkante des Rinnenelementes, mit integriertem Kantenschutz, schraubloser Sicherheitsarretierung z.B. Drainlock, geeignet für Abdeckungen (Abdeckungen in eigenen Positionen), mit einer Belastungsklasse bis E600, Baubreite 13,5 cm, Bauhöhe (H) 15 bis 20 cm, nach Wahl des Auftraggebers, Elementlänge (L) 100 cm,</w:t>
      </w:r>
    </w:p>
    <w:p w14:paraId="5BF71915" w14:textId="77777777" w:rsidR="009D0A2E" w:rsidRDefault="009D0A2E" w:rsidP="009D0A2E">
      <w:pPr>
        <w:pStyle w:val="Grundtext"/>
      </w:pPr>
      <w:r>
        <w:t xml:space="preserve"> z.B. ACO DRAIN MULTILINE V 100 mit DRAINLOCK, SOHLENGEFÄLLE 0,5 PROZENT oder Gleichwertiges.</w:t>
      </w:r>
    </w:p>
    <w:p w14:paraId="318A26AD" w14:textId="77777777" w:rsidR="009D0A2E" w:rsidRDefault="009D0A2E" w:rsidP="009D0A2E">
      <w:pPr>
        <w:pStyle w:val="Folgeposition"/>
        <w:keepNext/>
        <w:keepLines/>
      </w:pPr>
      <w:r>
        <w:t>A</w:t>
      </w:r>
      <w:r>
        <w:rPr>
          <w:sz w:val="12"/>
        </w:rPr>
        <w:t>+</w:t>
      </w:r>
      <w:r>
        <w:tab/>
        <w:t>Entw-rinne 0,5% Gef.V100S L100 H15-20 verz.</w:t>
      </w:r>
      <w:r>
        <w:tab/>
        <w:t xml:space="preserve">Stk </w:t>
      </w:r>
    </w:p>
    <w:p w14:paraId="1BFA91D8" w14:textId="77777777" w:rsidR="009D0A2E" w:rsidRDefault="009D0A2E" w:rsidP="009D0A2E">
      <w:pPr>
        <w:pStyle w:val="Langtext"/>
      </w:pPr>
      <w:r>
        <w:t>Kantenschutz aus verzinktem Stahl (verz.).</w:t>
      </w:r>
    </w:p>
    <w:p w14:paraId="76B9BA85" w14:textId="77777777" w:rsidR="009D0A2E" w:rsidRDefault="009D0A2E" w:rsidP="009D0A2E">
      <w:pPr>
        <w:pStyle w:val="Langtext"/>
      </w:pPr>
      <w:r>
        <w:t xml:space="preserve"> Angebotenes Erzeugnis:</w:t>
      </w:r>
    </w:p>
    <w:p w14:paraId="4E358337" w14:textId="77777777" w:rsidR="009D0A2E" w:rsidRDefault="009D0A2E" w:rsidP="009D0A2E">
      <w:pPr>
        <w:pStyle w:val="Folgeposition"/>
        <w:keepNext/>
        <w:keepLines/>
      </w:pPr>
      <w:r>
        <w:t>B</w:t>
      </w:r>
      <w:r>
        <w:rPr>
          <w:sz w:val="12"/>
        </w:rPr>
        <w:t>+</w:t>
      </w:r>
      <w:r>
        <w:tab/>
        <w:t>Entw-rinne 0,5% Gef.V100E L100 H15-20 E-st.</w:t>
      </w:r>
      <w:r>
        <w:tab/>
        <w:t xml:space="preserve">Stk </w:t>
      </w:r>
    </w:p>
    <w:p w14:paraId="75F7BB68" w14:textId="77777777" w:rsidR="009D0A2E" w:rsidRDefault="009D0A2E" w:rsidP="009D0A2E">
      <w:pPr>
        <w:pStyle w:val="Langtext"/>
      </w:pPr>
      <w:r>
        <w:t xml:space="preserve">Kantenschutz aus Edelstahl 1.4301 (E-st.). </w:t>
      </w:r>
    </w:p>
    <w:p w14:paraId="3BDD6A3C" w14:textId="77777777" w:rsidR="009D0A2E" w:rsidRDefault="009D0A2E" w:rsidP="009D0A2E">
      <w:pPr>
        <w:pStyle w:val="Langtext"/>
      </w:pPr>
      <w:r>
        <w:t xml:space="preserve"> Angebotenes Erzeugnis:</w:t>
      </w:r>
    </w:p>
    <w:p w14:paraId="3841578A" w14:textId="77777777" w:rsidR="009D0A2E" w:rsidRDefault="009D0A2E" w:rsidP="009D0A2E">
      <w:pPr>
        <w:pStyle w:val="Folgeposition"/>
        <w:keepNext/>
        <w:keepLines/>
      </w:pPr>
      <w:r>
        <w:t>C</w:t>
      </w:r>
      <w:r>
        <w:rPr>
          <w:sz w:val="12"/>
        </w:rPr>
        <w:t>+</w:t>
      </w:r>
      <w:r>
        <w:tab/>
        <w:t>Entw-rinne 0,5% Gef.V100G L100 H15-20 Guss</w:t>
      </w:r>
      <w:r>
        <w:tab/>
        <w:t xml:space="preserve">Stk </w:t>
      </w:r>
    </w:p>
    <w:p w14:paraId="3DC81782" w14:textId="77777777" w:rsidR="009D0A2E" w:rsidRDefault="009D0A2E" w:rsidP="009D0A2E">
      <w:pPr>
        <w:pStyle w:val="Langtext"/>
      </w:pPr>
      <w:r>
        <w:t xml:space="preserve">Kantenschutz aus Gusseisen (Guss). </w:t>
      </w:r>
    </w:p>
    <w:p w14:paraId="403AAFEB" w14:textId="77777777" w:rsidR="009D0A2E" w:rsidRDefault="009D0A2E" w:rsidP="009D0A2E">
      <w:pPr>
        <w:pStyle w:val="Langtext"/>
      </w:pPr>
      <w:r>
        <w:t xml:space="preserve"> Angebotenes Erzeugnis:</w:t>
      </w:r>
    </w:p>
    <w:p w14:paraId="267B8E1C" w14:textId="77777777" w:rsidR="009D0A2E" w:rsidRDefault="009D0A2E" w:rsidP="009D0A2E">
      <w:pPr>
        <w:pStyle w:val="TrennungPOS"/>
      </w:pPr>
    </w:p>
    <w:p w14:paraId="6D078370" w14:textId="77777777" w:rsidR="009D0A2E" w:rsidRDefault="009D0A2E" w:rsidP="009D0A2E">
      <w:pPr>
        <w:pStyle w:val="GrundtextPosNr"/>
        <w:keepNext/>
        <w:keepLines/>
      </w:pPr>
      <w:r>
        <w:lastRenderedPageBreak/>
        <w:t>13.AF 03</w:t>
      </w:r>
    </w:p>
    <w:p w14:paraId="544A5387" w14:textId="77777777" w:rsidR="009D0A2E" w:rsidRDefault="009D0A2E" w:rsidP="009D0A2E">
      <w:pPr>
        <w:pStyle w:val="Grundtext"/>
      </w:pPr>
      <w:r>
        <w:t>Entwässerungsrinne Nennweite 10 cm, aus Polymerbeton entsprechend ÖNORM EN 1433, Material "+R" lt. Norm, frost- und tausalzbeständig, ohne Eigengefälle in der Rinnensohle (o.Gef.), geeignet für Linienentwässerung mit Stufengefälle oder Wasserspiegelgefälle, mit V-Querschnitt, flüssigkeitsdicht bis Oberkante des Rinnenelementes, mit integriertem Kantenschutz, schraubloser Sicherheitsarretierung z.B. Drainlock, geeignet für Abdeckungen (Abdeckungen in eigenen Positionen), mit einer Belastungsklasse bis E600, Baubreite 13,5 cm, Bauhöhe (H) 15, 17,5, 20 und 25 cm, nach Wahl des Auftraggebers, Elementlänge (L) 100 cm,</w:t>
      </w:r>
    </w:p>
    <w:p w14:paraId="427334FD" w14:textId="77777777" w:rsidR="009D0A2E" w:rsidRDefault="009D0A2E" w:rsidP="009D0A2E">
      <w:pPr>
        <w:pStyle w:val="Grundtext"/>
      </w:pPr>
      <w:r>
        <w:t xml:space="preserve"> z.B. ACO DRAIN MULTILINE V 100 mit DRAINLOCK ohne GEFÄLLE oder Gleichwertiges.</w:t>
      </w:r>
    </w:p>
    <w:p w14:paraId="58C4AAAC" w14:textId="77777777" w:rsidR="009D0A2E" w:rsidRDefault="009D0A2E" w:rsidP="009D0A2E">
      <w:pPr>
        <w:pStyle w:val="Folgeposition"/>
        <w:keepNext/>
        <w:keepLines/>
      </w:pPr>
      <w:r>
        <w:t>A</w:t>
      </w:r>
      <w:r>
        <w:rPr>
          <w:sz w:val="12"/>
        </w:rPr>
        <w:t>+</w:t>
      </w:r>
      <w:r>
        <w:tab/>
        <w:t>Entw-rinne o.Gef.V100S L100 H15-25cm verz.</w:t>
      </w:r>
      <w:r>
        <w:tab/>
        <w:t xml:space="preserve">Stk </w:t>
      </w:r>
    </w:p>
    <w:p w14:paraId="0BD45D62" w14:textId="77777777" w:rsidR="009D0A2E" w:rsidRDefault="009D0A2E" w:rsidP="009D0A2E">
      <w:pPr>
        <w:pStyle w:val="Langtext"/>
      </w:pPr>
      <w:r>
        <w:t>Kantenschutz aus verzinktem Stahl (verz.).</w:t>
      </w:r>
    </w:p>
    <w:p w14:paraId="6D0F245B" w14:textId="77777777" w:rsidR="009D0A2E" w:rsidRDefault="009D0A2E" w:rsidP="009D0A2E">
      <w:pPr>
        <w:pStyle w:val="Langtext"/>
      </w:pPr>
      <w:r>
        <w:t xml:space="preserve"> Angebotenes Erzeugnis:</w:t>
      </w:r>
    </w:p>
    <w:p w14:paraId="78F2BA41" w14:textId="77777777" w:rsidR="009D0A2E" w:rsidRDefault="009D0A2E" w:rsidP="009D0A2E">
      <w:pPr>
        <w:pStyle w:val="Folgeposition"/>
        <w:keepNext/>
        <w:keepLines/>
      </w:pPr>
      <w:r>
        <w:t>B</w:t>
      </w:r>
      <w:r>
        <w:rPr>
          <w:sz w:val="12"/>
        </w:rPr>
        <w:t>+</w:t>
      </w:r>
      <w:r>
        <w:tab/>
        <w:t>Entw-rinne o.Gef.V100E L100 H15-25cm E-st.</w:t>
      </w:r>
      <w:r>
        <w:tab/>
        <w:t xml:space="preserve">Stk </w:t>
      </w:r>
    </w:p>
    <w:p w14:paraId="12E051EB" w14:textId="77777777" w:rsidR="009D0A2E" w:rsidRDefault="009D0A2E" w:rsidP="009D0A2E">
      <w:pPr>
        <w:pStyle w:val="Langtext"/>
      </w:pPr>
      <w:r>
        <w:t xml:space="preserve">Kantenschutz aus Edelstahl 1.4301 (E-st.). </w:t>
      </w:r>
    </w:p>
    <w:p w14:paraId="42B3530D" w14:textId="77777777" w:rsidR="009D0A2E" w:rsidRDefault="009D0A2E" w:rsidP="009D0A2E">
      <w:pPr>
        <w:pStyle w:val="Langtext"/>
      </w:pPr>
      <w:r>
        <w:t xml:space="preserve"> Angebotenes Erzeugnis:</w:t>
      </w:r>
    </w:p>
    <w:p w14:paraId="7485F9C7" w14:textId="77777777" w:rsidR="009D0A2E" w:rsidRDefault="009D0A2E" w:rsidP="009D0A2E">
      <w:pPr>
        <w:pStyle w:val="Folgeposition"/>
        <w:keepNext/>
        <w:keepLines/>
      </w:pPr>
      <w:r>
        <w:t>C</w:t>
      </w:r>
      <w:r>
        <w:rPr>
          <w:sz w:val="12"/>
        </w:rPr>
        <w:t>+</w:t>
      </w:r>
      <w:r>
        <w:tab/>
        <w:t>Entw-rinne o.Gef.V100G L100 H15-25cm Guss</w:t>
      </w:r>
      <w:r>
        <w:tab/>
        <w:t xml:space="preserve">Stk </w:t>
      </w:r>
    </w:p>
    <w:p w14:paraId="52CC4240" w14:textId="77777777" w:rsidR="009D0A2E" w:rsidRDefault="009D0A2E" w:rsidP="009D0A2E">
      <w:pPr>
        <w:pStyle w:val="Langtext"/>
      </w:pPr>
      <w:r>
        <w:t xml:space="preserve">Kantenschutz aus Gusseisen (Guss). </w:t>
      </w:r>
    </w:p>
    <w:p w14:paraId="01166DF1" w14:textId="77777777" w:rsidR="009D0A2E" w:rsidRDefault="009D0A2E" w:rsidP="009D0A2E">
      <w:pPr>
        <w:pStyle w:val="Langtext"/>
      </w:pPr>
      <w:r>
        <w:t xml:space="preserve"> Angebotenes Erzeugnis:</w:t>
      </w:r>
    </w:p>
    <w:p w14:paraId="54845E1D" w14:textId="77777777" w:rsidR="009D0A2E" w:rsidRDefault="009D0A2E" w:rsidP="009D0A2E">
      <w:pPr>
        <w:pStyle w:val="TrennungPOS"/>
      </w:pPr>
    </w:p>
    <w:p w14:paraId="751B54C7" w14:textId="77777777" w:rsidR="009D0A2E" w:rsidRDefault="009D0A2E" w:rsidP="009D0A2E">
      <w:pPr>
        <w:pStyle w:val="GrundtextPosNr"/>
        <w:keepNext/>
        <w:keepLines/>
      </w:pPr>
      <w:r>
        <w:t>13.AF 04</w:t>
      </w:r>
    </w:p>
    <w:p w14:paraId="34903E38" w14:textId="77777777" w:rsidR="009D0A2E" w:rsidRDefault="009D0A2E" w:rsidP="009D0A2E">
      <w:pPr>
        <w:pStyle w:val="Grundtext"/>
      </w:pPr>
      <w:r>
        <w:t>Entwässerungsrinne Nennweite 10 cm, aus Polymerbeton 50 cm lang entsprechend ÖNORM EN 1433, Material "+R" lt. Norm, frost- und tausalzbeständig, ohne Eigengefälle in der Rinnensohle (o.Gef.), mit seitlichen Vorformungen für Eck-, T- und Kreuzverbindungen (+Verb.), mit V-Querschnitt, flüssigkeitsdicht bis Oberkante des Rinnenelementes, mit integriertem Kantenschutz, schraubloser Sicherheitsarretierung z.B. Drainlock, geeignet für Abdeckungen (Abdeckungen in eigenen Positionen), mit einer Belastungsklasse bis E600, Baubreite 13,5 cm, Bauhöhe (H) 15, 17,5, 20 und 25 cm, nach Wahl des Auftraggebers,</w:t>
      </w:r>
    </w:p>
    <w:p w14:paraId="1CAFC1CA" w14:textId="77777777" w:rsidR="009D0A2E" w:rsidRDefault="009D0A2E" w:rsidP="009D0A2E">
      <w:pPr>
        <w:pStyle w:val="Grundtext"/>
      </w:pPr>
      <w:r>
        <w:t xml:space="preserve"> z.B. ACO DRAIN MULTILINE V 100 mit DRAINLOCK ohne GEFÄLLE, 50 cm lang, mit VORFORMUNG für Eck-, T- und KREUZVERBINDUNGEN oder Gleichwertiges.</w:t>
      </w:r>
    </w:p>
    <w:p w14:paraId="1DAA14E3" w14:textId="77777777" w:rsidR="009D0A2E" w:rsidRDefault="009D0A2E" w:rsidP="009D0A2E">
      <w:pPr>
        <w:pStyle w:val="Folgeposition"/>
        <w:keepNext/>
        <w:keepLines/>
      </w:pPr>
      <w:r>
        <w:t>A</w:t>
      </w:r>
      <w:r>
        <w:rPr>
          <w:sz w:val="12"/>
        </w:rPr>
        <w:t>+</w:t>
      </w:r>
      <w:r>
        <w:tab/>
        <w:t>Entw-ri.o.Gef.V100S VorfDN100 50/15-25 verz</w:t>
      </w:r>
      <w:r>
        <w:tab/>
        <w:t xml:space="preserve">Stk </w:t>
      </w:r>
    </w:p>
    <w:p w14:paraId="20F00C47" w14:textId="77777777" w:rsidR="009D0A2E" w:rsidRDefault="009D0A2E" w:rsidP="009D0A2E">
      <w:pPr>
        <w:pStyle w:val="Langtext"/>
      </w:pPr>
      <w:r>
        <w:t>Mit ausschlagbarer Vorformung für senkrechten Rohranschluss DN 100 (VorfDN100), Kantenschutz aus verzinktem Stahl (verz.).</w:t>
      </w:r>
    </w:p>
    <w:p w14:paraId="3413C208" w14:textId="77777777" w:rsidR="009D0A2E" w:rsidRDefault="009D0A2E" w:rsidP="009D0A2E">
      <w:pPr>
        <w:pStyle w:val="Langtext"/>
      </w:pPr>
      <w:r>
        <w:t xml:space="preserve"> Angebotenes Erzeugnis:</w:t>
      </w:r>
    </w:p>
    <w:p w14:paraId="75077642" w14:textId="77777777" w:rsidR="009D0A2E" w:rsidRDefault="009D0A2E" w:rsidP="009D0A2E">
      <w:pPr>
        <w:pStyle w:val="Folgeposition"/>
        <w:keepNext/>
        <w:keepLines/>
      </w:pPr>
      <w:r>
        <w:t>B</w:t>
      </w:r>
      <w:r>
        <w:rPr>
          <w:sz w:val="12"/>
        </w:rPr>
        <w:t>+</w:t>
      </w:r>
      <w:r>
        <w:tab/>
        <w:t>Entw-ri.o.Gef.V100E VorfDN100 50/15-25 E-st</w:t>
      </w:r>
      <w:r>
        <w:tab/>
        <w:t xml:space="preserve">Stk </w:t>
      </w:r>
    </w:p>
    <w:p w14:paraId="3A50BB83" w14:textId="77777777" w:rsidR="009D0A2E" w:rsidRDefault="009D0A2E" w:rsidP="009D0A2E">
      <w:pPr>
        <w:pStyle w:val="Langtext"/>
      </w:pPr>
      <w:r>
        <w:t xml:space="preserve">Mit ausschlagbarer Vorformung für senkrechten Rohranschluss DN 100 (VorfDN100), Kantenschutz aus Edelstahl 1.4301 (E-st). </w:t>
      </w:r>
    </w:p>
    <w:p w14:paraId="46365C0B" w14:textId="77777777" w:rsidR="009D0A2E" w:rsidRDefault="009D0A2E" w:rsidP="009D0A2E">
      <w:pPr>
        <w:pStyle w:val="Langtext"/>
      </w:pPr>
      <w:r>
        <w:t xml:space="preserve"> Angebotenes Erzeugnis:</w:t>
      </w:r>
    </w:p>
    <w:p w14:paraId="2E75E877" w14:textId="77777777" w:rsidR="009D0A2E" w:rsidRDefault="009D0A2E" w:rsidP="009D0A2E">
      <w:pPr>
        <w:pStyle w:val="Folgeposition"/>
        <w:keepNext/>
        <w:keepLines/>
      </w:pPr>
      <w:r>
        <w:t>C</w:t>
      </w:r>
      <w:r>
        <w:rPr>
          <w:sz w:val="12"/>
        </w:rPr>
        <w:t>+</w:t>
      </w:r>
      <w:r>
        <w:tab/>
        <w:t>Entw-ri.o.Gef.V100G VorfDN100 50/15-25 Guss</w:t>
      </w:r>
      <w:r>
        <w:tab/>
        <w:t xml:space="preserve">Stk </w:t>
      </w:r>
    </w:p>
    <w:p w14:paraId="7C63E83B" w14:textId="77777777" w:rsidR="009D0A2E" w:rsidRDefault="009D0A2E" w:rsidP="009D0A2E">
      <w:pPr>
        <w:pStyle w:val="Langtext"/>
      </w:pPr>
      <w:r>
        <w:t xml:space="preserve">Mit ausschlagbarer Vorformung für senkrechten Rohranschluss DN 100 (VorfDN100), Kantenschutz aus Gusseisen (Guss). </w:t>
      </w:r>
    </w:p>
    <w:p w14:paraId="1FD118D2" w14:textId="77777777" w:rsidR="009D0A2E" w:rsidRDefault="009D0A2E" w:rsidP="009D0A2E">
      <w:pPr>
        <w:pStyle w:val="Langtext"/>
      </w:pPr>
      <w:r>
        <w:t xml:space="preserve"> Angebotenes Erzeugnis:</w:t>
      </w:r>
    </w:p>
    <w:p w14:paraId="33B1EDA8" w14:textId="77777777" w:rsidR="009D0A2E" w:rsidRDefault="009D0A2E" w:rsidP="009D0A2E">
      <w:pPr>
        <w:pStyle w:val="TrennungPOS"/>
      </w:pPr>
    </w:p>
    <w:p w14:paraId="4BF716CE" w14:textId="77777777" w:rsidR="009D0A2E" w:rsidRDefault="009D0A2E" w:rsidP="009D0A2E">
      <w:pPr>
        <w:pStyle w:val="GrundtextPosNr"/>
        <w:keepNext/>
        <w:keepLines/>
      </w:pPr>
      <w:r>
        <w:t>13.AF 05</w:t>
      </w:r>
    </w:p>
    <w:p w14:paraId="6132AF55" w14:textId="77777777" w:rsidR="009D0A2E" w:rsidRDefault="009D0A2E" w:rsidP="009D0A2E">
      <w:pPr>
        <w:pStyle w:val="Grundtext"/>
      </w:pPr>
      <w:r>
        <w:t>Entwässerungsrinne Nennweite 10 cm, aus Polymerbeton 50 cm lang entsprechend ÖNORM EN 1433, Material "+R" lt. Norm, frost- und tausalzbeständig, ohne Eigengefälle in der Rinnensohle (o.Gef.), mit seitlichen Vorformungen für Eck-, T- und Kreuzverbindungen (+Verb.), mit V-Querschnitt, flüssigkeitsdicht bis Oberkante des Rinnenelementes, mit integriertem Kantenschutz, schraubloser Sicherheitsarretierung z.B. Drainlock, geeignet für Abdeckungen (Abdeckungen in eigenen Positionen), mit einer Belastungsklasse bis E600, Baubreite 13,5 cm, Bauhöhe (H) 15, 17,5, 20 und 25 cm, nach Wahl des Auftraggebers,</w:t>
      </w:r>
    </w:p>
    <w:p w14:paraId="707D2931" w14:textId="77777777" w:rsidR="009D0A2E" w:rsidRDefault="009D0A2E" w:rsidP="009D0A2E">
      <w:pPr>
        <w:pStyle w:val="Grundtext"/>
      </w:pPr>
      <w:r>
        <w:t xml:space="preserve"> z.B. ACO DRAIN MULTILINE V 100 mit DRAINLOCK ohne GEFÄLLE, 50 cm lang, mit VORFORMUNG für Eck-, T- und KREUZVERBINDUNGEN oder Gleichwertiges.</w:t>
      </w:r>
    </w:p>
    <w:p w14:paraId="0CA22A6D" w14:textId="77777777" w:rsidR="009D0A2E" w:rsidRDefault="009D0A2E" w:rsidP="009D0A2E">
      <w:pPr>
        <w:pStyle w:val="Folgeposition"/>
        <w:keepNext/>
        <w:keepLines/>
      </w:pPr>
      <w:r>
        <w:t>A</w:t>
      </w:r>
      <w:r>
        <w:rPr>
          <w:sz w:val="12"/>
        </w:rPr>
        <w:t>+</w:t>
      </w:r>
      <w:r>
        <w:tab/>
        <w:t>Entw-ri.o.Gef.V100S LippDN100 50/15-25 verz</w:t>
      </w:r>
      <w:r>
        <w:tab/>
        <w:t xml:space="preserve">Stk </w:t>
      </w:r>
    </w:p>
    <w:p w14:paraId="4442412F" w14:textId="77777777" w:rsidR="009D0A2E" w:rsidRDefault="009D0A2E" w:rsidP="009D0A2E">
      <w:pPr>
        <w:pStyle w:val="Langtext"/>
      </w:pPr>
      <w:r>
        <w:t xml:space="preserve">Mit integrierter Lippenlabyrinthdichtung für senkrechten, flüssigkeitsdichten Rohranschluss DN 100 (LippDN100) an die Grundleitung, Kantenschutz aus verzinktem Stahl (verz). </w:t>
      </w:r>
    </w:p>
    <w:p w14:paraId="3CCB7AA5" w14:textId="77777777" w:rsidR="009D0A2E" w:rsidRDefault="009D0A2E" w:rsidP="009D0A2E">
      <w:pPr>
        <w:pStyle w:val="Langtext"/>
      </w:pPr>
      <w:r>
        <w:t xml:space="preserve"> Angebotenes Erzeugnis:</w:t>
      </w:r>
    </w:p>
    <w:p w14:paraId="652CEC39" w14:textId="77777777" w:rsidR="009D0A2E" w:rsidRDefault="009D0A2E" w:rsidP="009D0A2E">
      <w:pPr>
        <w:pStyle w:val="Folgeposition"/>
        <w:keepNext/>
        <w:keepLines/>
      </w:pPr>
      <w:r>
        <w:t>B</w:t>
      </w:r>
      <w:r>
        <w:rPr>
          <w:sz w:val="12"/>
        </w:rPr>
        <w:t>+</w:t>
      </w:r>
      <w:r>
        <w:tab/>
        <w:t>Entw-ri.o.Gef.V100E LippDN100 50/15-25 E-st</w:t>
      </w:r>
      <w:r>
        <w:tab/>
        <w:t xml:space="preserve">Stk </w:t>
      </w:r>
    </w:p>
    <w:p w14:paraId="076F3036" w14:textId="77777777" w:rsidR="009D0A2E" w:rsidRDefault="009D0A2E" w:rsidP="009D0A2E">
      <w:pPr>
        <w:pStyle w:val="Langtext"/>
      </w:pPr>
      <w:r>
        <w:t xml:space="preserve">Mit integrierter Lippenlabyrinthdichtung für senkrechten, flüssigkeitsdichten Rohranschluss DN 100 (LippDN100) an die Grundleitung, Kantenschutz aus Edelstahl 1.4301 (E-st). </w:t>
      </w:r>
    </w:p>
    <w:p w14:paraId="4F993180" w14:textId="77777777" w:rsidR="009D0A2E" w:rsidRDefault="009D0A2E" w:rsidP="009D0A2E">
      <w:pPr>
        <w:pStyle w:val="Langtext"/>
      </w:pPr>
      <w:r>
        <w:t xml:space="preserve"> Angebotenes Erzeugnis:</w:t>
      </w:r>
    </w:p>
    <w:p w14:paraId="430CE9F2" w14:textId="77777777" w:rsidR="009D0A2E" w:rsidRDefault="009D0A2E" w:rsidP="009D0A2E">
      <w:pPr>
        <w:pStyle w:val="Folgeposition"/>
        <w:keepNext/>
        <w:keepLines/>
      </w:pPr>
      <w:r>
        <w:t>C</w:t>
      </w:r>
      <w:r>
        <w:rPr>
          <w:sz w:val="12"/>
        </w:rPr>
        <w:t>+</w:t>
      </w:r>
      <w:r>
        <w:tab/>
        <w:t>Entw-ri.o.Gef.V100G LippDN100 50/15-25 Guss</w:t>
      </w:r>
      <w:r>
        <w:tab/>
        <w:t xml:space="preserve">Stk </w:t>
      </w:r>
    </w:p>
    <w:p w14:paraId="6177B8B6" w14:textId="77777777" w:rsidR="009D0A2E" w:rsidRDefault="009D0A2E" w:rsidP="009D0A2E">
      <w:pPr>
        <w:pStyle w:val="Langtext"/>
      </w:pPr>
      <w:r>
        <w:t xml:space="preserve">Mit integrierter Lippenlabyrinthdichtung für senkrechten, flüssigkeitsdichten Rohranschluss DN 100 (LippDN100) an die Grundleitung, Kantenschutz aus Gusseisen (Guss). </w:t>
      </w:r>
    </w:p>
    <w:p w14:paraId="48F6091D" w14:textId="77777777" w:rsidR="009D0A2E" w:rsidRDefault="009D0A2E" w:rsidP="009D0A2E">
      <w:pPr>
        <w:pStyle w:val="Langtext"/>
      </w:pPr>
      <w:r>
        <w:t xml:space="preserve"> Angebotenes Erzeugnis:</w:t>
      </w:r>
    </w:p>
    <w:p w14:paraId="21C88610" w14:textId="77777777" w:rsidR="009D0A2E" w:rsidRDefault="009D0A2E" w:rsidP="009D0A2E">
      <w:pPr>
        <w:pStyle w:val="TrennungPOS"/>
      </w:pPr>
    </w:p>
    <w:p w14:paraId="24CBD633" w14:textId="77777777" w:rsidR="009D0A2E" w:rsidRDefault="009D0A2E" w:rsidP="009D0A2E">
      <w:pPr>
        <w:pStyle w:val="GrundtextPosNr"/>
        <w:keepNext/>
        <w:keepLines/>
      </w:pPr>
      <w:r>
        <w:lastRenderedPageBreak/>
        <w:t>13.AF 06</w:t>
      </w:r>
    </w:p>
    <w:p w14:paraId="3AE539D2" w14:textId="77777777" w:rsidR="009D0A2E" w:rsidRDefault="009D0A2E" w:rsidP="009D0A2E">
      <w:pPr>
        <w:pStyle w:val="Grundtext"/>
      </w:pPr>
      <w:r>
        <w:t>Einlaufkasten, Nennweite 10 cm, aus Polymerbeton, mit zwei Einlaufseiten, mit integriertem Kantenschutz, schraubloser Sicherheitsarretierung, z.B. Drainlock, geeignet für Abdeckungen (Abdeckung in eigenen Positionen) mit einer Belastungsklasse bis E600, mit ausschneidbarer Anschluss-Schablone, seitlichten Vorformungen, für Eck-, T- und Kreuzverbindung, mit integrierter Lippenlabyrinthdichtung für Rohranschluss DN 100 oder DN 150, nach Wahl des Auftraggebers,</w:t>
      </w:r>
    </w:p>
    <w:p w14:paraId="06E7F839" w14:textId="77777777" w:rsidR="009D0A2E" w:rsidRDefault="009D0A2E" w:rsidP="009D0A2E">
      <w:pPr>
        <w:pStyle w:val="Grundtext"/>
      </w:pPr>
      <w:r>
        <w:t xml:space="preserve"> z.B. ACO DRAIN MULTILINE EINLAUFKASTEN V 100 mit DRAINLOCK oder Gleichwertiges.</w:t>
      </w:r>
    </w:p>
    <w:p w14:paraId="0C2A4866" w14:textId="77777777" w:rsidR="009D0A2E" w:rsidRDefault="009D0A2E" w:rsidP="009D0A2E">
      <w:pPr>
        <w:pStyle w:val="Folgeposition"/>
        <w:keepNext/>
        <w:keepLines/>
      </w:pPr>
      <w:r>
        <w:t>A</w:t>
      </w:r>
      <w:r>
        <w:rPr>
          <w:sz w:val="12"/>
        </w:rPr>
        <w:t>+</w:t>
      </w:r>
      <w:r>
        <w:tab/>
        <w:t>Einlaufkasten V100S L50 H45cm verz.</w:t>
      </w:r>
      <w:r>
        <w:tab/>
        <w:t xml:space="preserve">Stk </w:t>
      </w:r>
    </w:p>
    <w:p w14:paraId="4D28328B" w14:textId="77777777" w:rsidR="009D0A2E" w:rsidRDefault="009D0A2E" w:rsidP="009D0A2E">
      <w:pPr>
        <w:pStyle w:val="Langtext"/>
      </w:pPr>
      <w:r>
        <w:t>Bauhöhe (H) 45 cm (Kurzform bis Rinnenbauhöhe Typ 10), Kantenschutz aus verzinktem Stahl (verz.).</w:t>
      </w:r>
    </w:p>
    <w:p w14:paraId="1A27CEE6" w14:textId="77777777" w:rsidR="009D0A2E" w:rsidRDefault="009D0A2E" w:rsidP="009D0A2E">
      <w:pPr>
        <w:pStyle w:val="Langtext"/>
      </w:pPr>
      <w:r>
        <w:t xml:space="preserve"> Angebotenes Erzeugnis:</w:t>
      </w:r>
    </w:p>
    <w:p w14:paraId="0438FD37" w14:textId="77777777" w:rsidR="009D0A2E" w:rsidRDefault="009D0A2E" w:rsidP="009D0A2E">
      <w:pPr>
        <w:pStyle w:val="Folgeposition"/>
        <w:keepNext/>
        <w:keepLines/>
      </w:pPr>
      <w:r>
        <w:t>B</w:t>
      </w:r>
      <w:r>
        <w:rPr>
          <w:sz w:val="12"/>
        </w:rPr>
        <w:t>+</w:t>
      </w:r>
      <w:r>
        <w:tab/>
        <w:t>Einlaufkasten V100E L50 H45cm E-st.</w:t>
      </w:r>
      <w:r>
        <w:tab/>
        <w:t xml:space="preserve">Stk </w:t>
      </w:r>
    </w:p>
    <w:p w14:paraId="1956C82D" w14:textId="77777777" w:rsidR="009D0A2E" w:rsidRDefault="009D0A2E" w:rsidP="009D0A2E">
      <w:pPr>
        <w:pStyle w:val="Langtext"/>
      </w:pPr>
      <w:r>
        <w:t>Bauhöhe (H) 45 cm (Kurzform bis Rinnenbauhöhe Typ 10), Kantenschutz aus Edelstahl (E-st.).</w:t>
      </w:r>
    </w:p>
    <w:p w14:paraId="314A2BBC" w14:textId="77777777" w:rsidR="009D0A2E" w:rsidRDefault="009D0A2E" w:rsidP="009D0A2E">
      <w:pPr>
        <w:pStyle w:val="Langtext"/>
      </w:pPr>
      <w:r>
        <w:t xml:space="preserve"> Angebotenes Erzeugnis:</w:t>
      </w:r>
    </w:p>
    <w:p w14:paraId="057C866B" w14:textId="77777777" w:rsidR="009D0A2E" w:rsidRDefault="009D0A2E" w:rsidP="009D0A2E">
      <w:pPr>
        <w:pStyle w:val="Folgeposition"/>
        <w:keepNext/>
        <w:keepLines/>
      </w:pPr>
      <w:r>
        <w:t>C</w:t>
      </w:r>
      <w:r>
        <w:rPr>
          <w:sz w:val="12"/>
        </w:rPr>
        <w:t>+</w:t>
      </w:r>
      <w:r>
        <w:tab/>
        <w:t>Einlaufkasten V100G L50 H45cm Guss</w:t>
      </w:r>
      <w:r>
        <w:tab/>
        <w:t xml:space="preserve">Stk </w:t>
      </w:r>
    </w:p>
    <w:p w14:paraId="153D766A" w14:textId="77777777" w:rsidR="009D0A2E" w:rsidRDefault="009D0A2E" w:rsidP="009D0A2E">
      <w:pPr>
        <w:pStyle w:val="Langtext"/>
      </w:pPr>
      <w:r>
        <w:t>Bauhöhe (H) 45 cm (Kurzform bis Rinnenbauhöhe Typ 10), Kantenschutz aus Gusseisen (Guss).</w:t>
      </w:r>
    </w:p>
    <w:p w14:paraId="71F4752E" w14:textId="77777777" w:rsidR="009D0A2E" w:rsidRDefault="009D0A2E" w:rsidP="009D0A2E">
      <w:pPr>
        <w:pStyle w:val="Langtext"/>
      </w:pPr>
      <w:r>
        <w:t xml:space="preserve"> Angebotenes Erzeugnis:</w:t>
      </w:r>
    </w:p>
    <w:p w14:paraId="4A405A26" w14:textId="77777777" w:rsidR="009D0A2E" w:rsidRDefault="009D0A2E" w:rsidP="009D0A2E">
      <w:pPr>
        <w:pStyle w:val="Folgeposition"/>
        <w:keepNext/>
        <w:keepLines/>
      </w:pPr>
      <w:r>
        <w:t>E</w:t>
      </w:r>
      <w:r>
        <w:rPr>
          <w:sz w:val="12"/>
        </w:rPr>
        <w:t>+</w:t>
      </w:r>
      <w:r>
        <w:tab/>
        <w:t>Einlaufkasten V100S L50 H60cm verz.</w:t>
      </w:r>
      <w:r>
        <w:tab/>
        <w:t xml:space="preserve">Stk </w:t>
      </w:r>
    </w:p>
    <w:p w14:paraId="21CF4823" w14:textId="77777777" w:rsidR="009D0A2E" w:rsidRDefault="009D0A2E" w:rsidP="009D0A2E">
      <w:pPr>
        <w:pStyle w:val="Langtext"/>
      </w:pPr>
      <w:r>
        <w:t>Bauhöhe (H) 60 cm (Langform bis Rinnenbauhöhe 25 cm = Typ 20), Kantenschutz aus verzinktem Stahl (verz.).</w:t>
      </w:r>
    </w:p>
    <w:p w14:paraId="280F2282" w14:textId="77777777" w:rsidR="009D0A2E" w:rsidRDefault="009D0A2E" w:rsidP="009D0A2E">
      <w:pPr>
        <w:pStyle w:val="Langtext"/>
      </w:pPr>
      <w:r>
        <w:t xml:space="preserve"> Angebotenes Erzeugnis:</w:t>
      </w:r>
    </w:p>
    <w:p w14:paraId="67ABAD1E" w14:textId="77777777" w:rsidR="009D0A2E" w:rsidRDefault="009D0A2E" w:rsidP="009D0A2E">
      <w:pPr>
        <w:pStyle w:val="Folgeposition"/>
        <w:keepNext/>
        <w:keepLines/>
      </w:pPr>
      <w:r>
        <w:t>F</w:t>
      </w:r>
      <w:r>
        <w:rPr>
          <w:sz w:val="12"/>
        </w:rPr>
        <w:t>+</w:t>
      </w:r>
      <w:r>
        <w:tab/>
        <w:t>Einlaufkasten V100E L50 H60cm E-st.</w:t>
      </w:r>
      <w:r>
        <w:tab/>
        <w:t xml:space="preserve">Stk </w:t>
      </w:r>
    </w:p>
    <w:p w14:paraId="401D3436" w14:textId="77777777" w:rsidR="009D0A2E" w:rsidRDefault="009D0A2E" w:rsidP="009D0A2E">
      <w:pPr>
        <w:pStyle w:val="Langtext"/>
      </w:pPr>
      <w:r>
        <w:t>Bauhöhe (H) 60 cm (Langform bis Rinnenbauhöhe 25 cm = Typ 20), Kantenschutz aus Edelstahl (E-st.).</w:t>
      </w:r>
    </w:p>
    <w:p w14:paraId="3B68CD11" w14:textId="77777777" w:rsidR="009D0A2E" w:rsidRDefault="009D0A2E" w:rsidP="009D0A2E">
      <w:pPr>
        <w:pStyle w:val="Langtext"/>
      </w:pPr>
      <w:r>
        <w:t xml:space="preserve"> Angebotenes Erzeugnis:</w:t>
      </w:r>
    </w:p>
    <w:p w14:paraId="3E8FC9A9" w14:textId="77777777" w:rsidR="009D0A2E" w:rsidRDefault="009D0A2E" w:rsidP="009D0A2E">
      <w:pPr>
        <w:pStyle w:val="Folgeposition"/>
        <w:keepNext/>
        <w:keepLines/>
      </w:pPr>
      <w:r>
        <w:t>G</w:t>
      </w:r>
      <w:r>
        <w:rPr>
          <w:sz w:val="12"/>
        </w:rPr>
        <w:t>+</w:t>
      </w:r>
      <w:r>
        <w:tab/>
        <w:t>Einlaufkasten V100G L50 H60cm Guss</w:t>
      </w:r>
      <w:r>
        <w:tab/>
        <w:t xml:space="preserve">Stk </w:t>
      </w:r>
    </w:p>
    <w:p w14:paraId="2D3832FC" w14:textId="77777777" w:rsidR="009D0A2E" w:rsidRDefault="009D0A2E" w:rsidP="009D0A2E">
      <w:pPr>
        <w:pStyle w:val="Langtext"/>
      </w:pPr>
      <w:r>
        <w:t>Bauhöhe (H) 60 cm (Langform bis Rinnenbauhöhe 25 cm = Typ 20), Kantenschutz aus Gusseisen (Guss).</w:t>
      </w:r>
    </w:p>
    <w:p w14:paraId="6008B82C" w14:textId="77777777" w:rsidR="009D0A2E" w:rsidRDefault="009D0A2E" w:rsidP="009D0A2E">
      <w:pPr>
        <w:pStyle w:val="Langtext"/>
      </w:pPr>
      <w:r>
        <w:t xml:space="preserve"> Angebotenes Erzeugnis:</w:t>
      </w:r>
    </w:p>
    <w:p w14:paraId="498E6CE4" w14:textId="77777777" w:rsidR="009D0A2E" w:rsidRDefault="009D0A2E" w:rsidP="009D0A2E">
      <w:pPr>
        <w:pStyle w:val="TrennungPOS"/>
      </w:pPr>
    </w:p>
    <w:p w14:paraId="77F438CC" w14:textId="77777777" w:rsidR="009D0A2E" w:rsidRDefault="009D0A2E" w:rsidP="009D0A2E">
      <w:pPr>
        <w:pStyle w:val="GrundtextPosNr"/>
        <w:keepNext/>
        <w:keepLines/>
      </w:pPr>
      <w:r>
        <w:t>13.AF 07</w:t>
      </w:r>
    </w:p>
    <w:p w14:paraId="6F33DF5F" w14:textId="77777777" w:rsidR="009D0A2E" w:rsidRDefault="009D0A2E" w:rsidP="009D0A2E">
      <w:pPr>
        <w:pStyle w:val="Grundtext"/>
      </w:pPr>
      <w:r>
        <w:t>Geruchsverschluss für Rinne oder Einlaufkasten</w:t>
      </w:r>
    </w:p>
    <w:p w14:paraId="340D23B1" w14:textId="77777777" w:rsidR="009D0A2E" w:rsidRDefault="009D0A2E" w:rsidP="009D0A2E">
      <w:pPr>
        <w:pStyle w:val="Grundtext"/>
      </w:pPr>
      <w:r>
        <w:t xml:space="preserve"> z.B. ACO DRAIN GERUCHSVERSCHLUSS oder Gleichwertiges.</w:t>
      </w:r>
    </w:p>
    <w:p w14:paraId="771F1198" w14:textId="77777777" w:rsidR="009D0A2E" w:rsidRDefault="009D0A2E" w:rsidP="009D0A2E">
      <w:pPr>
        <w:pStyle w:val="Folgeposition"/>
        <w:keepNext/>
        <w:keepLines/>
      </w:pPr>
      <w:r>
        <w:t>A</w:t>
      </w:r>
      <w:r>
        <w:rPr>
          <w:sz w:val="12"/>
        </w:rPr>
        <w:t>+</w:t>
      </w:r>
      <w:r>
        <w:tab/>
        <w:t>Geruchsverschl.V100 DN100 1-teil. 0,6l/s</w:t>
      </w:r>
      <w:r>
        <w:tab/>
        <w:t xml:space="preserve">Stk </w:t>
      </w:r>
    </w:p>
    <w:p w14:paraId="7DF2DB51" w14:textId="77777777" w:rsidR="009D0A2E" w:rsidRDefault="009D0A2E" w:rsidP="009D0A2E">
      <w:pPr>
        <w:pStyle w:val="Langtext"/>
      </w:pPr>
      <w:r>
        <w:t>Einteilig aus Edelstahl, Durchflussleistung 0,6l/s,</w:t>
      </w:r>
    </w:p>
    <w:p w14:paraId="68D4B03A" w14:textId="77777777" w:rsidR="009D0A2E" w:rsidRDefault="009D0A2E" w:rsidP="009D0A2E">
      <w:pPr>
        <w:pStyle w:val="Langtext"/>
      </w:pPr>
      <w:r>
        <w:t>für Multiline Seal in V100, Multiline V100 oder Multiline V100 Flachrinne 6cm</w:t>
      </w:r>
    </w:p>
    <w:p w14:paraId="4279A060" w14:textId="77777777" w:rsidR="009D0A2E" w:rsidRDefault="009D0A2E" w:rsidP="009D0A2E">
      <w:pPr>
        <w:pStyle w:val="Langtext"/>
      </w:pPr>
      <w:r>
        <w:t>Angebotenes Erzeugnis:</w:t>
      </w:r>
    </w:p>
    <w:p w14:paraId="4F0A4DA7" w14:textId="77777777" w:rsidR="009D0A2E" w:rsidRDefault="009D0A2E" w:rsidP="009D0A2E">
      <w:pPr>
        <w:pStyle w:val="Folgeposition"/>
        <w:keepNext/>
        <w:keepLines/>
      </w:pPr>
      <w:r>
        <w:t>B</w:t>
      </w:r>
      <w:r>
        <w:rPr>
          <w:sz w:val="12"/>
        </w:rPr>
        <w:t>+</w:t>
      </w:r>
      <w:r>
        <w:tab/>
        <w:t>Geruchsverschl.V100 DN100 1-teil. 0,7l/s</w:t>
      </w:r>
      <w:r>
        <w:tab/>
        <w:t xml:space="preserve">Stk </w:t>
      </w:r>
    </w:p>
    <w:p w14:paraId="5951E425" w14:textId="77777777" w:rsidR="009D0A2E" w:rsidRDefault="009D0A2E" w:rsidP="009D0A2E">
      <w:pPr>
        <w:pStyle w:val="Langtext"/>
      </w:pPr>
      <w:r>
        <w:t>Einteilig aus Edelstahl, Durchflussleistung 0,7l/s,</w:t>
      </w:r>
    </w:p>
    <w:p w14:paraId="35AA4F89" w14:textId="77777777" w:rsidR="009D0A2E" w:rsidRDefault="009D0A2E" w:rsidP="009D0A2E">
      <w:pPr>
        <w:pStyle w:val="Langtext"/>
      </w:pPr>
      <w:r>
        <w:t>für Multiline Seal in V100, Multiline V100 oder Multiline V100 Flachrinne 8cm und 10cm</w:t>
      </w:r>
    </w:p>
    <w:p w14:paraId="61BA0A6B" w14:textId="77777777" w:rsidR="009D0A2E" w:rsidRDefault="009D0A2E" w:rsidP="009D0A2E">
      <w:pPr>
        <w:pStyle w:val="Langtext"/>
      </w:pPr>
      <w:r>
        <w:t>Angebotenes Erzeugnis:</w:t>
      </w:r>
    </w:p>
    <w:p w14:paraId="392E87EF" w14:textId="77777777" w:rsidR="009D0A2E" w:rsidRDefault="009D0A2E" w:rsidP="009D0A2E">
      <w:pPr>
        <w:pStyle w:val="Folgeposition"/>
        <w:keepNext/>
        <w:keepLines/>
      </w:pPr>
      <w:r>
        <w:t>C</w:t>
      </w:r>
      <w:r>
        <w:rPr>
          <w:sz w:val="12"/>
        </w:rPr>
        <w:t>+</w:t>
      </w:r>
      <w:r>
        <w:tab/>
        <w:t>Geruchsverschl. f.Einl-k.V100 DN100 1-teil.</w:t>
      </w:r>
      <w:r>
        <w:tab/>
        <w:t xml:space="preserve">Stk </w:t>
      </w:r>
    </w:p>
    <w:p w14:paraId="4921A63A" w14:textId="77777777" w:rsidR="009D0A2E" w:rsidRDefault="009D0A2E" w:rsidP="009D0A2E">
      <w:pPr>
        <w:pStyle w:val="Langtext"/>
      </w:pPr>
      <w:r>
        <w:t>Einteilig aus PP, für Einlaufkasten.</w:t>
      </w:r>
    </w:p>
    <w:p w14:paraId="2AF2E713" w14:textId="77777777" w:rsidR="009D0A2E" w:rsidRDefault="009D0A2E" w:rsidP="009D0A2E">
      <w:pPr>
        <w:pStyle w:val="Langtext"/>
      </w:pPr>
      <w:r>
        <w:t>Angebotenes Erzeugnis:</w:t>
      </w:r>
    </w:p>
    <w:p w14:paraId="43977BE0" w14:textId="77777777" w:rsidR="009D0A2E" w:rsidRDefault="009D0A2E" w:rsidP="009D0A2E">
      <w:pPr>
        <w:pStyle w:val="Folgeposition"/>
        <w:keepNext/>
        <w:keepLines/>
      </w:pPr>
      <w:r>
        <w:t>D</w:t>
      </w:r>
      <w:r>
        <w:rPr>
          <w:sz w:val="12"/>
        </w:rPr>
        <w:t>+</w:t>
      </w:r>
      <w:r>
        <w:tab/>
        <w:t>Geruchsverschl. f.Einl-k.V100 DN100 2-teil.</w:t>
      </w:r>
      <w:r>
        <w:tab/>
        <w:t xml:space="preserve">Stk </w:t>
      </w:r>
    </w:p>
    <w:p w14:paraId="25780E27" w14:textId="77777777" w:rsidR="009D0A2E" w:rsidRDefault="009D0A2E" w:rsidP="009D0A2E">
      <w:pPr>
        <w:pStyle w:val="Langtext"/>
      </w:pPr>
      <w:r>
        <w:t>Zweiteilig aus PVC, für Einlaufkasten.</w:t>
      </w:r>
    </w:p>
    <w:p w14:paraId="09C3B67A" w14:textId="77777777" w:rsidR="009D0A2E" w:rsidRDefault="009D0A2E" w:rsidP="009D0A2E">
      <w:pPr>
        <w:pStyle w:val="Langtext"/>
      </w:pPr>
      <w:r>
        <w:t xml:space="preserve"> Angebotenes Erzeugnis:</w:t>
      </w:r>
    </w:p>
    <w:p w14:paraId="343C24A9" w14:textId="77777777" w:rsidR="009D0A2E" w:rsidRDefault="009D0A2E" w:rsidP="009D0A2E">
      <w:pPr>
        <w:pStyle w:val="TrennungPOS"/>
      </w:pPr>
    </w:p>
    <w:p w14:paraId="02574608" w14:textId="77777777" w:rsidR="009D0A2E" w:rsidRDefault="009D0A2E" w:rsidP="009D0A2E">
      <w:pPr>
        <w:pStyle w:val="GrundtextPosNr"/>
        <w:keepNext/>
        <w:keepLines/>
      </w:pPr>
      <w:r>
        <w:t>13.AF 08</w:t>
      </w:r>
    </w:p>
    <w:p w14:paraId="69266431" w14:textId="77777777" w:rsidR="009D0A2E" w:rsidRDefault="009D0A2E" w:rsidP="009D0A2E">
      <w:pPr>
        <w:pStyle w:val="Grundtext"/>
      </w:pPr>
      <w:r>
        <w:t xml:space="preserve">Übergangsstück zur Überbrückung von Höhendifferenzen bei Verlegen der Rinnen, Nennweite 10 cm, im Stufengefälle, aus Polymerbeton, mit Zargen aus verzinktem Stahl, Edelstahl oder Gusseisen nach Wahl des Auftraggebers, passend für Übergänge von 0 auf 5, 5 auf 10, 10 auf 15, 15 auf 20 mm, sowie von 0 auf 10 und 10 auf 20 mm, nach Wahl des Auftraggebers, </w:t>
      </w:r>
    </w:p>
    <w:p w14:paraId="00DE89FE" w14:textId="77777777" w:rsidR="009D0A2E" w:rsidRDefault="009D0A2E" w:rsidP="009D0A2E">
      <w:pPr>
        <w:pStyle w:val="Grundtext"/>
      </w:pPr>
      <w:r>
        <w:t xml:space="preserve"> z.B. ACO DRAIN MULTILINE ÜBERGANGSSTÜCK V 100 für STUFENGEFÄLLE oder Gleichwertiges.</w:t>
      </w:r>
    </w:p>
    <w:p w14:paraId="746085C0" w14:textId="77777777" w:rsidR="009D0A2E" w:rsidRDefault="009D0A2E" w:rsidP="009D0A2E">
      <w:pPr>
        <w:pStyle w:val="Folgeposition"/>
        <w:keepNext/>
        <w:keepLines/>
      </w:pPr>
      <w:r>
        <w:t>A</w:t>
      </w:r>
      <w:r>
        <w:rPr>
          <w:sz w:val="12"/>
        </w:rPr>
        <w:t>+</w:t>
      </w:r>
      <w:r>
        <w:tab/>
        <w:t>Übergangsstück V100</w:t>
      </w:r>
      <w:r>
        <w:tab/>
        <w:t xml:space="preserve">Stk </w:t>
      </w:r>
    </w:p>
    <w:p w14:paraId="35F80499" w14:textId="77777777" w:rsidR="009D0A2E" w:rsidRDefault="009D0A2E" w:rsidP="009D0A2E">
      <w:pPr>
        <w:pStyle w:val="Langtext"/>
      </w:pPr>
      <w:r>
        <w:t>Angebotenes Erzeugnis:</w:t>
      </w:r>
    </w:p>
    <w:p w14:paraId="06D52B8A" w14:textId="77777777" w:rsidR="009D0A2E" w:rsidRDefault="009D0A2E" w:rsidP="009D0A2E">
      <w:pPr>
        <w:pStyle w:val="TrennungPOS"/>
      </w:pPr>
    </w:p>
    <w:p w14:paraId="3AF40B53" w14:textId="77777777" w:rsidR="009D0A2E" w:rsidRDefault="009D0A2E" w:rsidP="009D0A2E">
      <w:pPr>
        <w:pStyle w:val="GrundtextPosNr"/>
        <w:keepNext/>
        <w:keepLines/>
      </w:pPr>
      <w:r>
        <w:t>13.AF 09</w:t>
      </w:r>
    </w:p>
    <w:p w14:paraId="3F633FDA" w14:textId="77777777" w:rsidR="009D0A2E" w:rsidRDefault="009D0A2E" w:rsidP="009D0A2E">
      <w:pPr>
        <w:pStyle w:val="Grundtext"/>
      </w:pPr>
      <w:r>
        <w:t>Adapter für Entwässerungsrinnen, Nennweite 10 cm, aus Polymerbeton, für Fließrichtungswechsel, mit integriertem Kantenschutz, passend für Rinnenanfang, Einlaufkasten und seitliche Vorformungen, für Bauhöhen 15, 17,5, 20 und 25 cm nach Wahl des Auftraggebers,</w:t>
      </w:r>
    </w:p>
    <w:p w14:paraId="5D9559B9" w14:textId="77777777" w:rsidR="009D0A2E" w:rsidRDefault="009D0A2E" w:rsidP="009D0A2E">
      <w:pPr>
        <w:pStyle w:val="Grundtext"/>
      </w:pPr>
      <w:r>
        <w:t xml:space="preserve"> z.B. ACO DRAIN MULTILINE ADAPTER V 100 oder Gleichwertiges.</w:t>
      </w:r>
    </w:p>
    <w:p w14:paraId="459FEBA5" w14:textId="77777777" w:rsidR="009D0A2E" w:rsidRDefault="009D0A2E" w:rsidP="009D0A2E">
      <w:pPr>
        <w:pStyle w:val="Folgeposition"/>
        <w:keepNext/>
        <w:keepLines/>
      </w:pPr>
      <w:r>
        <w:t>A</w:t>
      </w:r>
      <w:r>
        <w:rPr>
          <w:sz w:val="12"/>
        </w:rPr>
        <w:t>+</w:t>
      </w:r>
      <w:r>
        <w:tab/>
        <w:t>Adapter f.Fließricht-wechsel H15-25cm verz.</w:t>
      </w:r>
      <w:r>
        <w:tab/>
        <w:t xml:space="preserve">Stk </w:t>
      </w:r>
    </w:p>
    <w:p w14:paraId="231FDFD3" w14:textId="77777777" w:rsidR="009D0A2E" w:rsidRDefault="009D0A2E" w:rsidP="009D0A2E">
      <w:pPr>
        <w:pStyle w:val="Langtext"/>
      </w:pPr>
      <w:r>
        <w:t>Kantenschutz aus verzinktem Stahl (verz.).</w:t>
      </w:r>
    </w:p>
    <w:p w14:paraId="18DA750D" w14:textId="77777777" w:rsidR="009D0A2E" w:rsidRDefault="009D0A2E" w:rsidP="009D0A2E">
      <w:pPr>
        <w:pStyle w:val="Langtext"/>
      </w:pPr>
      <w:r>
        <w:t xml:space="preserve"> Angebotenes Erzeugnis:</w:t>
      </w:r>
    </w:p>
    <w:p w14:paraId="0FC92D92" w14:textId="77777777" w:rsidR="009D0A2E" w:rsidRDefault="009D0A2E" w:rsidP="009D0A2E">
      <w:pPr>
        <w:pStyle w:val="Folgeposition"/>
        <w:keepNext/>
        <w:keepLines/>
      </w:pPr>
      <w:r>
        <w:t>B</w:t>
      </w:r>
      <w:r>
        <w:rPr>
          <w:sz w:val="12"/>
        </w:rPr>
        <w:t>+</w:t>
      </w:r>
      <w:r>
        <w:tab/>
        <w:t>Adapter f.Fließricht-wechsel H15-25cm E-st.</w:t>
      </w:r>
      <w:r>
        <w:tab/>
        <w:t xml:space="preserve">Stk </w:t>
      </w:r>
    </w:p>
    <w:p w14:paraId="33E5F635" w14:textId="77777777" w:rsidR="009D0A2E" w:rsidRDefault="009D0A2E" w:rsidP="009D0A2E">
      <w:pPr>
        <w:pStyle w:val="Langtext"/>
      </w:pPr>
      <w:r>
        <w:t xml:space="preserve">Kantenschutz aus Edelstahl 1.4301. </w:t>
      </w:r>
    </w:p>
    <w:p w14:paraId="182323A0" w14:textId="77777777" w:rsidR="009D0A2E" w:rsidRDefault="009D0A2E" w:rsidP="009D0A2E">
      <w:pPr>
        <w:pStyle w:val="Langtext"/>
      </w:pPr>
      <w:r>
        <w:lastRenderedPageBreak/>
        <w:t xml:space="preserve"> Angebotenes Erzeugnis:</w:t>
      </w:r>
    </w:p>
    <w:p w14:paraId="171A78D6" w14:textId="77777777" w:rsidR="009D0A2E" w:rsidRDefault="009D0A2E" w:rsidP="009D0A2E">
      <w:pPr>
        <w:pStyle w:val="Folgeposition"/>
        <w:keepNext/>
        <w:keepLines/>
      </w:pPr>
      <w:r>
        <w:t>C</w:t>
      </w:r>
      <w:r>
        <w:rPr>
          <w:sz w:val="12"/>
        </w:rPr>
        <w:t>+</w:t>
      </w:r>
      <w:r>
        <w:tab/>
        <w:t>Adapter f.Fließricht-wechsel H15-25cm Guss</w:t>
      </w:r>
      <w:r>
        <w:tab/>
        <w:t xml:space="preserve">Stk </w:t>
      </w:r>
    </w:p>
    <w:p w14:paraId="6D9A56B2" w14:textId="77777777" w:rsidR="009D0A2E" w:rsidRDefault="009D0A2E" w:rsidP="009D0A2E">
      <w:pPr>
        <w:pStyle w:val="Langtext"/>
      </w:pPr>
      <w:r>
        <w:t xml:space="preserve">Kantenschutz aus Gusseisen (Guss). </w:t>
      </w:r>
    </w:p>
    <w:p w14:paraId="54FCEA44" w14:textId="77777777" w:rsidR="009D0A2E" w:rsidRDefault="009D0A2E" w:rsidP="009D0A2E">
      <w:pPr>
        <w:pStyle w:val="Langtext"/>
      </w:pPr>
      <w:r>
        <w:t xml:space="preserve"> Angebotenes Erzeugnis:</w:t>
      </w:r>
    </w:p>
    <w:p w14:paraId="05B4196F" w14:textId="77777777" w:rsidR="009D0A2E" w:rsidRDefault="009D0A2E" w:rsidP="009D0A2E">
      <w:pPr>
        <w:pStyle w:val="TrennungPOS"/>
      </w:pPr>
    </w:p>
    <w:p w14:paraId="69406BEC" w14:textId="77777777" w:rsidR="009D0A2E" w:rsidRDefault="009D0A2E" w:rsidP="009D0A2E">
      <w:pPr>
        <w:pStyle w:val="GrundtextPosNr"/>
        <w:keepNext/>
        <w:keepLines/>
      </w:pPr>
      <w:r>
        <w:t>13.AF 10</w:t>
      </w:r>
    </w:p>
    <w:p w14:paraId="67792A34" w14:textId="77777777" w:rsidR="009D0A2E" w:rsidRDefault="009D0A2E" w:rsidP="009D0A2E">
      <w:pPr>
        <w:pStyle w:val="Grundtext"/>
      </w:pPr>
      <w:r>
        <w:t xml:space="preserve">Kombistirnwand für Entwässungsrinnen, Nennweite 10 cm, aus Polymerbeton mit integriertem Kantenschutz, für Rinnenanfang und -ende, für Bauhöhen 15 bis 25 cm nach Wahl des Auftraggebers, </w:t>
      </w:r>
    </w:p>
    <w:p w14:paraId="2E54F531" w14:textId="77777777" w:rsidR="009D0A2E" w:rsidRDefault="009D0A2E" w:rsidP="009D0A2E">
      <w:pPr>
        <w:pStyle w:val="Grundtext"/>
      </w:pPr>
      <w:r>
        <w:t xml:space="preserve"> z.B. ACO DRAIN MULTILINE KOMBISTIRNWAND V 100 oder Gleichwertiges.</w:t>
      </w:r>
    </w:p>
    <w:p w14:paraId="0C4F2CA6" w14:textId="77777777" w:rsidR="009D0A2E" w:rsidRDefault="009D0A2E" w:rsidP="009D0A2E">
      <w:pPr>
        <w:pStyle w:val="Folgeposition"/>
        <w:keepNext/>
        <w:keepLines/>
      </w:pPr>
      <w:r>
        <w:t>A</w:t>
      </w:r>
      <w:r>
        <w:rPr>
          <w:sz w:val="12"/>
        </w:rPr>
        <w:t>+</w:t>
      </w:r>
      <w:r>
        <w:tab/>
        <w:t>Kombistirnwand V100S H15-25cm verz.</w:t>
      </w:r>
      <w:r>
        <w:tab/>
        <w:t xml:space="preserve">Stk </w:t>
      </w:r>
    </w:p>
    <w:p w14:paraId="54709998" w14:textId="77777777" w:rsidR="009D0A2E" w:rsidRDefault="009D0A2E" w:rsidP="009D0A2E">
      <w:pPr>
        <w:pStyle w:val="Langtext"/>
      </w:pPr>
      <w:r>
        <w:t xml:space="preserve">Kantenschutz aus verzinktem Stahl (verz.). </w:t>
      </w:r>
    </w:p>
    <w:p w14:paraId="7EC14C62" w14:textId="77777777" w:rsidR="009D0A2E" w:rsidRDefault="009D0A2E" w:rsidP="009D0A2E">
      <w:pPr>
        <w:pStyle w:val="Langtext"/>
      </w:pPr>
      <w:r>
        <w:t xml:space="preserve"> Angebotenes Erzeugnis:</w:t>
      </w:r>
    </w:p>
    <w:p w14:paraId="589C4895" w14:textId="77777777" w:rsidR="009D0A2E" w:rsidRDefault="009D0A2E" w:rsidP="009D0A2E">
      <w:pPr>
        <w:pStyle w:val="Folgeposition"/>
        <w:keepNext/>
        <w:keepLines/>
      </w:pPr>
      <w:r>
        <w:t>B</w:t>
      </w:r>
      <w:r>
        <w:rPr>
          <w:sz w:val="12"/>
        </w:rPr>
        <w:t>+</w:t>
      </w:r>
      <w:r>
        <w:tab/>
        <w:t>Kombistirnwand V100E H15-25cm E-st.</w:t>
      </w:r>
      <w:r>
        <w:tab/>
        <w:t xml:space="preserve">Stk </w:t>
      </w:r>
    </w:p>
    <w:p w14:paraId="7E995511" w14:textId="77777777" w:rsidR="009D0A2E" w:rsidRDefault="009D0A2E" w:rsidP="009D0A2E">
      <w:pPr>
        <w:pStyle w:val="Langtext"/>
      </w:pPr>
      <w:r>
        <w:t xml:space="preserve">Kantenschutz aus Edelstahl 1.4301 (E-st.). </w:t>
      </w:r>
    </w:p>
    <w:p w14:paraId="5B615E51" w14:textId="77777777" w:rsidR="009D0A2E" w:rsidRDefault="009D0A2E" w:rsidP="009D0A2E">
      <w:pPr>
        <w:pStyle w:val="Langtext"/>
      </w:pPr>
      <w:r>
        <w:t xml:space="preserve"> Angebotenes Erzeugnis:</w:t>
      </w:r>
    </w:p>
    <w:p w14:paraId="416C2E0E" w14:textId="77777777" w:rsidR="009D0A2E" w:rsidRDefault="009D0A2E" w:rsidP="009D0A2E">
      <w:pPr>
        <w:pStyle w:val="Folgeposition"/>
        <w:keepNext/>
        <w:keepLines/>
      </w:pPr>
      <w:r>
        <w:t>C</w:t>
      </w:r>
      <w:r>
        <w:rPr>
          <w:sz w:val="12"/>
        </w:rPr>
        <w:t>+</w:t>
      </w:r>
      <w:r>
        <w:tab/>
        <w:t>Kombistirnwand V100G H15-25cm Guss</w:t>
      </w:r>
      <w:r>
        <w:tab/>
        <w:t xml:space="preserve">Stk </w:t>
      </w:r>
    </w:p>
    <w:p w14:paraId="6E2FA6C0" w14:textId="77777777" w:rsidR="009D0A2E" w:rsidRDefault="009D0A2E" w:rsidP="009D0A2E">
      <w:pPr>
        <w:pStyle w:val="Langtext"/>
      </w:pPr>
      <w:r>
        <w:t xml:space="preserve">Kantenschutz aus Gusseisen (Guss). </w:t>
      </w:r>
    </w:p>
    <w:p w14:paraId="351D0185" w14:textId="77777777" w:rsidR="009D0A2E" w:rsidRDefault="009D0A2E" w:rsidP="009D0A2E">
      <w:pPr>
        <w:pStyle w:val="Langtext"/>
      </w:pPr>
      <w:r>
        <w:t xml:space="preserve"> Angebotenes Erzeugnis:</w:t>
      </w:r>
    </w:p>
    <w:p w14:paraId="34D02934" w14:textId="77777777" w:rsidR="009D0A2E" w:rsidRDefault="009D0A2E" w:rsidP="009D0A2E">
      <w:pPr>
        <w:pStyle w:val="TrennungPOS"/>
      </w:pPr>
    </w:p>
    <w:p w14:paraId="30C97A39" w14:textId="77777777" w:rsidR="009D0A2E" w:rsidRDefault="009D0A2E" w:rsidP="009D0A2E">
      <w:pPr>
        <w:pStyle w:val="GrundtextPosNr"/>
        <w:keepNext/>
        <w:keepLines/>
      </w:pPr>
      <w:r>
        <w:t>13.AF 11</w:t>
      </w:r>
    </w:p>
    <w:p w14:paraId="3C629760" w14:textId="77777777" w:rsidR="009D0A2E" w:rsidRDefault="009D0A2E" w:rsidP="009D0A2E">
      <w:pPr>
        <w:pStyle w:val="Grundtext"/>
      </w:pPr>
      <w:r>
        <w:t xml:space="preserve">Stirnwand für Entwässerungsrinnen, Nennweite 10 cm, für Stutzen DN 100, aus Polymerbeton mit Kantenschutz, passend für Rinnenstrangende, mit integrierter Lippenlabyrinthdichtung, für flüssigkeitsdichten Rohranschluss, für Bauhöhen 15 bis 25 cm nach Wahl des Auftraggebers, </w:t>
      </w:r>
    </w:p>
    <w:p w14:paraId="2D562055" w14:textId="77777777" w:rsidR="009D0A2E" w:rsidRDefault="009D0A2E" w:rsidP="009D0A2E">
      <w:pPr>
        <w:pStyle w:val="Grundtext"/>
      </w:pPr>
      <w:r>
        <w:t xml:space="preserve"> z.B. ACO DRAIN MULTILINE V 100 für STUTZEN DN 100 oder Gleichwertiges.</w:t>
      </w:r>
    </w:p>
    <w:p w14:paraId="5C232A47" w14:textId="77777777" w:rsidR="009D0A2E" w:rsidRDefault="009D0A2E" w:rsidP="009D0A2E">
      <w:pPr>
        <w:pStyle w:val="Folgeposition"/>
        <w:keepNext/>
        <w:keepLines/>
      </w:pPr>
      <w:r>
        <w:t>A</w:t>
      </w:r>
      <w:r>
        <w:rPr>
          <w:sz w:val="12"/>
        </w:rPr>
        <w:t>+</w:t>
      </w:r>
      <w:r>
        <w:tab/>
        <w:t>Stirnwand f.Stutzen V100S H15-25cm verz.</w:t>
      </w:r>
      <w:r>
        <w:tab/>
        <w:t xml:space="preserve">Stk </w:t>
      </w:r>
    </w:p>
    <w:p w14:paraId="4C19D7FC" w14:textId="77777777" w:rsidR="009D0A2E" w:rsidRDefault="009D0A2E" w:rsidP="009D0A2E">
      <w:pPr>
        <w:pStyle w:val="Langtext"/>
      </w:pPr>
      <w:r>
        <w:t xml:space="preserve">Kantenschutz aus verzinktem Stahl (verz.). </w:t>
      </w:r>
    </w:p>
    <w:p w14:paraId="167FB17F" w14:textId="77777777" w:rsidR="009D0A2E" w:rsidRDefault="009D0A2E" w:rsidP="009D0A2E">
      <w:pPr>
        <w:pStyle w:val="Langtext"/>
      </w:pPr>
      <w:r>
        <w:t xml:space="preserve"> Angebotenes Erzeugnis:</w:t>
      </w:r>
    </w:p>
    <w:p w14:paraId="3BC90B89" w14:textId="77777777" w:rsidR="009D0A2E" w:rsidRDefault="009D0A2E" w:rsidP="009D0A2E">
      <w:pPr>
        <w:pStyle w:val="Folgeposition"/>
        <w:keepNext/>
        <w:keepLines/>
      </w:pPr>
      <w:r>
        <w:t>B</w:t>
      </w:r>
      <w:r>
        <w:rPr>
          <w:sz w:val="12"/>
        </w:rPr>
        <w:t>+</w:t>
      </w:r>
      <w:r>
        <w:tab/>
        <w:t>Stirnwand f.Stutzen V100E H15-25cm E-st.</w:t>
      </w:r>
      <w:r>
        <w:tab/>
        <w:t xml:space="preserve">Stk </w:t>
      </w:r>
    </w:p>
    <w:p w14:paraId="2ACC5BAA" w14:textId="77777777" w:rsidR="009D0A2E" w:rsidRDefault="009D0A2E" w:rsidP="009D0A2E">
      <w:pPr>
        <w:pStyle w:val="Langtext"/>
      </w:pPr>
      <w:r>
        <w:t xml:space="preserve">Kantenschutz aus Edelstahl 1.4301 (E-st.). </w:t>
      </w:r>
    </w:p>
    <w:p w14:paraId="7CE55AE0" w14:textId="77777777" w:rsidR="009D0A2E" w:rsidRDefault="009D0A2E" w:rsidP="009D0A2E">
      <w:pPr>
        <w:pStyle w:val="Langtext"/>
      </w:pPr>
      <w:r>
        <w:t xml:space="preserve"> Angebotenes Erzeugnis:</w:t>
      </w:r>
    </w:p>
    <w:p w14:paraId="05DC4694" w14:textId="77777777" w:rsidR="009D0A2E" w:rsidRDefault="009D0A2E" w:rsidP="009D0A2E">
      <w:pPr>
        <w:pStyle w:val="Folgeposition"/>
        <w:keepNext/>
        <w:keepLines/>
      </w:pPr>
      <w:r>
        <w:t>C</w:t>
      </w:r>
      <w:r>
        <w:rPr>
          <w:sz w:val="12"/>
        </w:rPr>
        <w:t>+</w:t>
      </w:r>
      <w:r>
        <w:tab/>
        <w:t>Stirnwand f.Stutzen V100G H15-25cm Guss</w:t>
      </w:r>
      <w:r>
        <w:tab/>
        <w:t xml:space="preserve">Stk </w:t>
      </w:r>
    </w:p>
    <w:p w14:paraId="6E8C5156" w14:textId="77777777" w:rsidR="009D0A2E" w:rsidRDefault="009D0A2E" w:rsidP="009D0A2E">
      <w:pPr>
        <w:pStyle w:val="Langtext"/>
      </w:pPr>
      <w:r>
        <w:t xml:space="preserve">Kantenschutz aus Gusseisen (Guss). </w:t>
      </w:r>
    </w:p>
    <w:p w14:paraId="18194B94" w14:textId="77777777" w:rsidR="009D0A2E" w:rsidRDefault="009D0A2E" w:rsidP="009D0A2E">
      <w:pPr>
        <w:pStyle w:val="Langtext"/>
      </w:pPr>
      <w:r>
        <w:t xml:space="preserve"> Angebotenes Erzeugnis:</w:t>
      </w:r>
    </w:p>
    <w:p w14:paraId="1D751FA5" w14:textId="77777777" w:rsidR="009D0A2E" w:rsidRDefault="009D0A2E" w:rsidP="009D0A2E">
      <w:pPr>
        <w:pStyle w:val="TrennungPOS"/>
      </w:pPr>
    </w:p>
    <w:p w14:paraId="314BBD3B" w14:textId="77777777" w:rsidR="009D0A2E" w:rsidRDefault="009D0A2E" w:rsidP="009D0A2E">
      <w:pPr>
        <w:pStyle w:val="GrundtextPosNr"/>
        <w:keepNext/>
        <w:keepLines/>
      </w:pPr>
      <w:r>
        <w:t>13.AF 12</w:t>
      </w:r>
    </w:p>
    <w:p w14:paraId="41A7546E" w14:textId="77777777" w:rsidR="009D0A2E" w:rsidRDefault="009D0A2E" w:rsidP="009D0A2E">
      <w:pPr>
        <w:pStyle w:val="Grundtext"/>
      </w:pPr>
      <w:r>
        <w:t>Flachrinne aus Polymerbeton, Nennweite 10 cm, entsprechend ÖNORM EN 1433, Material "+R" lt. Norm, frost- und tausalzbeständig, ohne Eigengefälle, für Wasserspiegelgefälle, flüssigkeitsdicht bis Oberkante, Rinnenelement mit integriertem Kantenschutz, schraubloser Sicherheitsarretierung, z.B. Drainlock, geeignet für Abdeckungen (Abdeckungen in eigener Position) mit einer Belastungsklasse bis E600, Baubreite 13,5 cm, Baulänge L 100 cm.</w:t>
      </w:r>
    </w:p>
    <w:p w14:paraId="4B5ECB30" w14:textId="77777777" w:rsidR="009D0A2E" w:rsidRDefault="009D0A2E" w:rsidP="009D0A2E">
      <w:pPr>
        <w:pStyle w:val="Folgeposition"/>
        <w:keepNext/>
        <w:keepLines/>
      </w:pPr>
      <w:r>
        <w:t>A</w:t>
      </w:r>
      <w:r>
        <w:rPr>
          <w:sz w:val="12"/>
        </w:rPr>
        <w:t>+</w:t>
      </w:r>
      <w:r>
        <w:tab/>
        <w:t>Flachrinne V100S L100 H6/8/10cm verz.</w:t>
      </w:r>
      <w:r>
        <w:tab/>
        <w:t xml:space="preserve">Stk </w:t>
      </w:r>
    </w:p>
    <w:p w14:paraId="0EA5D85E" w14:textId="77777777" w:rsidR="009D0A2E" w:rsidRDefault="009D0A2E" w:rsidP="009D0A2E">
      <w:pPr>
        <w:pStyle w:val="Langtext"/>
      </w:pPr>
      <w:r>
        <w:t>Bauhöhe 6, 8 oder 10 cm, nach Wahl des Auftraggebers, Kantenschutz aus Stahl verzinkt (verz.),</w:t>
      </w:r>
    </w:p>
    <w:p w14:paraId="0B6A3F28" w14:textId="77777777" w:rsidR="009D0A2E" w:rsidRDefault="009D0A2E" w:rsidP="009D0A2E">
      <w:pPr>
        <w:pStyle w:val="Langtext"/>
      </w:pPr>
      <w:r>
        <w:t xml:space="preserve"> z.B. ACO DRAIN MULTILINE FLACHRINNE V 100 S mit DRAINLOCK oder Gleichwertiges.</w:t>
      </w:r>
    </w:p>
    <w:p w14:paraId="06058D12" w14:textId="77777777" w:rsidR="009D0A2E" w:rsidRDefault="009D0A2E" w:rsidP="009D0A2E">
      <w:pPr>
        <w:pStyle w:val="Langtext"/>
      </w:pPr>
      <w:r>
        <w:t xml:space="preserve"> Angebotenes Erzeugnis:</w:t>
      </w:r>
    </w:p>
    <w:p w14:paraId="1E018D1C" w14:textId="77777777" w:rsidR="009D0A2E" w:rsidRDefault="009D0A2E" w:rsidP="009D0A2E">
      <w:pPr>
        <w:pStyle w:val="Folgeposition"/>
        <w:keepNext/>
        <w:keepLines/>
      </w:pPr>
      <w:r>
        <w:t>B</w:t>
      </w:r>
      <w:r>
        <w:rPr>
          <w:sz w:val="12"/>
        </w:rPr>
        <w:t>+</w:t>
      </w:r>
      <w:r>
        <w:tab/>
        <w:t>Flachrinne V100E L100 H6/8/10cm E-st.</w:t>
      </w:r>
      <w:r>
        <w:tab/>
        <w:t xml:space="preserve">Stk </w:t>
      </w:r>
    </w:p>
    <w:p w14:paraId="3C8F2D09" w14:textId="77777777" w:rsidR="009D0A2E" w:rsidRDefault="009D0A2E" w:rsidP="009D0A2E">
      <w:pPr>
        <w:pStyle w:val="Langtext"/>
      </w:pPr>
      <w:r>
        <w:t xml:space="preserve">Bauhöhe 6, 8 oder 10 cm, nach Wahl des Auftraggebers, Kantenschutz aus Edelstahl 1.4301 (E-st.), </w:t>
      </w:r>
    </w:p>
    <w:p w14:paraId="5BBF7F25" w14:textId="77777777" w:rsidR="009D0A2E" w:rsidRDefault="009D0A2E" w:rsidP="009D0A2E">
      <w:pPr>
        <w:pStyle w:val="Langtext"/>
      </w:pPr>
      <w:r>
        <w:t xml:space="preserve"> z.B. ACO DRAIN MULTILINE FLACHRINNE V 100 E mit DRAINLOCK oder Gleichwertiges. </w:t>
      </w:r>
    </w:p>
    <w:p w14:paraId="5C7D9637" w14:textId="77777777" w:rsidR="009D0A2E" w:rsidRDefault="009D0A2E" w:rsidP="009D0A2E">
      <w:pPr>
        <w:pStyle w:val="Langtext"/>
      </w:pPr>
      <w:r>
        <w:t xml:space="preserve"> Angebotenes Erzeugnis:</w:t>
      </w:r>
    </w:p>
    <w:p w14:paraId="58F8ABC6" w14:textId="77777777" w:rsidR="009D0A2E" w:rsidRDefault="009D0A2E" w:rsidP="009D0A2E">
      <w:pPr>
        <w:pStyle w:val="Folgeposition"/>
        <w:keepNext/>
        <w:keepLines/>
      </w:pPr>
      <w:r>
        <w:t>C</w:t>
      </w:r>
      <w:r>
        <w:rPr>
          <w:sz w:val="12"/>
        </w:rPr>
        <w:t>+</w:t>
      </w:r>
      <w:r>
        <w:tab/>
        <w:t>Flachrinne V100G L100 H8/10cm Guss</w:t>
      </w:r>
      <w:r>
        <w:tab/>
        <w:t xml:space="preserve">Stk </w:t>
      </w:r>
    </w:p>
    <w:p w14:paraId="56E2A511" w14:textId="77777777" w:rsidR="009D0A2E" w:rsidRDefault="009D0A2E" w:rsidP="009D0A2E">
      <w:pPr>
        <w:pStyle w:val="Langtext"/>
      </w:pPr>
      <w:r>
        <w:t xml:space="preserve">Bauhöhe 8 oder 10 cm, nach Wahl des Auftraggebers, Kantenschutz aus Gusseisen (Guss), </w:t>
      </w:r>
    </w:p>
    <w:p w14:paraId="4FE36AB8" w14:textId="77777777" w:rsidR="009D0A2E" w:rsidRDefault="009D0A2E" w:rsidP="009D0A2E">
      <w:pPr>
        <w:pStyle w:val="Langtext"/>
      </w:pPr>
      <w:r>
        <w:t xml:space="preserve"> z.B. ACO DRAIN MULTILINE FLACHRINNE V 100 S mit DRAINLOCK oder Gleichwertiges. </w:t>
      </w:r>
    </w:p>
    <w:p w14:paraId="6282041C" w14:textId="77777777" w:rsidR="009D0A2E" w:rsidRDefault="009D0A2E" w:rsidP="009D0A2E">
      <w:pPr>
        <w:pStyle w:val="Langtext"/>
      </w:pPr>
      <w:r>
        <w:t xml:space="preserve"> Angebotenes Erzeugnis:</w:t>
      </w:r>
    </w:p>
    <w:p w14:paraId="30E49C43" w14:textId="77777777" w:rsidR="009D0A2E" w:rsidRDefault="009D0A2E" w:rsidP="009D0A2E">
      <w:pPr>
        <w:pStyle w:val="Folgeposition"/>
        <w:keepNext/>
        <w:keepLines/>
      </w:pPr>
      <w:r>
        <w:t>E</w:t>
      </w:r>
      <w:r>
        <w:rPr>
          <w:sz w:val="12"/>
        </w:rPr>
        <w:t>+</w:t>
      </w:r>
      <w:r>
        <w:tab/>
        <w:t>Flachrinne V100S+AN-DN100L100 H6/8/10cm verz</w:t>
      </w:r>
      <w:r>
        <w:tab/>
        <w:t xml:space="preserve">Stk </w:t>
      </w:r>
    </w:p>
    <w:p w14:paraId="4D4B7401" w14:textId="77777777" w:rsidR="009D0A2E" w:rsidRDefault="009D0A2E" w:rsidP="009D0A2E">
      <w:pPr>
        <w:pStyle w:val="Langtext"/>
      </w:pPr>
      <w:r>
        <w:t xml:space="preserve">Mit integrierter Lippenlabyrinthdichtung für senkrechten, dichten Rohranschluss DN 100, Kantenschutz aus Stahl verzinkt (verz.), </w:t>
      </w:r>
    </w:p>
    <w:p w14:paraId="62AE3702" w14:textId="77777777" w:rsidR="009D0A2E" w:rsidRDefault="009D0A2E" w:rsidP="009D0A2E">
      <w:pPr>
        <w:pStyle w:val="Langtext"/>
      </w:pPr>
      <w:r>
        <w:t xml:space="preserve"> z.B. ACO DRAIN MULTILINE FLACHRINNE V 100 S mit dichtem ROHRANSCHLUSS DN 100 oder Gleichwertiges. </w:t>
      </w:r>
    </w:p>
    <w:p w14:paraId="5081301A" w14:textId="77777777" w:rsidR="009D0A2E" w:rsidRDefault="009D0A2E" w:rsidP="009D0A2E">
      <w:pPr>
        <w:pStyle w:val="Langtext"/>
      </w:pPr>
      <w:r>
        <w:t xml:space="preserve"> Angebotenes Erzeugnis:</w:t>
      </w:r>
    </w:p>
    <w:p w14:paraId="071F3043" w14:textId="77777777" w:rsidR="009D0A2E" w:rsidRDefault="009D0A2E" w:rsidP="009D0A2E">
      <w:pPr>
        <w:pStyle w:val="Folgeposition"/>
        <w:keepNext/>
        <w:keepLines/>
      </w:pPr>
      <w:r>
        <w:t>F</w:t>
      </w:r>
      <w:r>
        <w:rPr>
          <w:sz w:val="12"/>
        </w:rPr>
        <w:t>+</w:t>
      </w:r>
      <w:r>
        <w:tab/>
        <w:t>Flachrinne V100E+AN-DN100L100 H6/8/10cm E-st</w:t>
      </w:r>
      <w:r>
        <w:tab/>
        <w:t xml:space="preserve">Stk </w:t>
      </w:r>
    </w:p>
    <w:p w14:paraId="528B3382" w14:textId="77777777" w:rsidR="009D0A2E" w:rsidRDefault="009D0A2E" w:rsidP="009D0A2E">
      <w:pPr>
        <w:pStyle w:val="Langtext"/>
      </w:pPr>
      <w:r>
        <w:t xml:space="preserve">Mit integrierter Lippenlabyrinthdichtung für senkrechten, dichten Rohranschluss DN 100, Kantenschutz aus Edelstahl 1.4301 (E-st.), </w:t>
      </w:r>
    </w:p>
    <w:p w14:paraId="4143F2C5" w14:textId="77777777" w:rsidR="009D0A2E" w:rsidRDefault="009D0A2E" w:rsidP="009D0A2E">
      <w:pPr>
        <w:pStyle w:val="Langtext"/>
      </w:pPr>
      <w:r>
        <w:t xml:space="preserve"> z.B. ACO DRAIN MULTILINE FLACHRINNE V 100 E mit dichtem ROHRANSCHLUSS DN 100 oder Gleichwertiges. </w:t>
      </w:r>
    </w:p>
    <w:p w14:paraId="66C542A9" w14:textId="77777777" w:rsidR="009D0A2E" w:rsidRDefault="009D0A2E" w:rsidP="009D0A2E">
      <w:pPr>
        <w:pStyle w:val="Langtext"/>
      </w:pPr>
      <w:r>
        <w:t xml:space="preserve"> Angebotenes Erzeugnis:</w:t>
      </w:r>
    </w:p>
    <w:p w14:paraId="389B3818" w14:textId="77777777" w:rsidR="009D0A2E" w:rsidRDefault="009D0A2E" w:rsidP="009D0A2E">
      <w:pPr>
        <w:pStyle w:val="Folgeposition"/>
        <w:keepNext/>
        <w:keepLines/>
      </w:pPr>
      <w:r>
        <w:lastRenderedPageBreak/>
        <w:t>G</w:t>
      </w:r>
      <w:r>
        <w:rPr>
          <w:sz w:val="12"/>
        </w:rPr>
        <w:t>+</w:t>
      </w:r>
      <w:r>
        <w:tab/>
        <w:t>Flachrinne V100G+AN-DN100 L100 H8/10cm Guss</w:t>
      </w:r>
      <w:r>
        <w:tab/>
        <w:t xml:space="preserve">Stk </w:t>
      </w:r>
    </w:p>
    <w:p w14:paraId="35C3BD5F" w14:textId="77777777" w:rsidR="009D0A2E" w:rsidRDefault="009D0A2E" w:rsidP="009D0A2E">
      <w:pPr>
        <w:pStyle w:val="Langtext"/>
      </w:pPr>
      <w:r>
        <w:t xml:space="preserve">Mit integrierter Lippenlabyrinthdichtung für senkrechten, dichten Rohranschluss DN 100, Kantenschutz aus Gusseisen (Guss), </w:t>
      </w:r>
    </w:p>
    <w:p w14:paraId="3144B862" w14:textId="77777777" w:rsidR="009D0A2E" w:rsidRDefault="009D0A2E" w:rsidP="009D0A2E">
      <w:pPr>
        <w:pStyle w:val="Langtext"/>
      </w:pPr>
      <w:r>
        <w:t xml:space="preserve"> z.B. ACO DRAIN MULTILINE FLACHRINNE V 100 G mit dichtem ROHRANSCHLUSS DN 100 oder Gleichwertiges. </w:t>
      </w:r>
    </w:p>
    <w:p w14:paraId="34625D65" w14:textId="77777777" w:rsidR="009D0A2E" w:rsidRDefault="009D0A2E" w:rsidP="009D0A2E">
      <w:pPr>
        <w:pStyle w:val="Langtext"/>
      </w:pPr>
      <w:r>
        <w:t xml:space="preserve"> Angebotenes Erzeugnis:</w:t>
      </w:r>
    </w:p>
    <w:p w14:paraId="3CA5C4B5" w14:textId="77777777" w:rsidR="009D0A2E" w:rsidRDefault="009D0A2E" w:rsidP="009D0A2E">
      <w:pPr>
        <w:pStyle w:val="TrennungPOS"/>
      </w:pPr>
    </w:p>
    <w:p w14:paraId="3E782580" w14:textId="77777777" w:rsidR="009D0A2E" w:rsidRDefault="009D0A2E" w:rsidP="009D0A2E">
      <w:pPr>
        <w:pStyle w:val="GrundtextPosNr"/>
        <w:keepNext/>
        <w:keepLines/>
      </w:pPr>
      <w:r>
        <w:t>13.AF 13</w:t>
      </w:r>
    </w:p>
    <w:p w14:paraId="22437FDC" w14:textId="77777777" w:rsidR="009D0A2E" w:rsidRDefault="009D0A2E" w:rsidP="009D0A2E">
      <w:pPr>
        <w:pStyle w:val="Grundtext"/>
      </w:pPr>
      <w:r>
        <w:t>Stirnwand für Flachrinne, Nennweite 10 cm, aus Polymerbeton, passend für Rinnenanfang und -ende, für 6, 8 oder 10 cm, Bauhöhe nach Wahl des Auftraggebers,</w:t>
      </w:r>
    </w:p>
    <w:p w14:paraId="128CE507" w14:textId="77777777" w:rsidR="009D0A2E" w:rsidRDefault="009D0A2E" w:rsidP="009D0A2E">
      <w:pPr>
        <w:pStyle w:val="Grundtext"/>
      </w:pPr>
      <w:r>
        <w:t xml:space="preserve"> z.B. ACO DRAIN MULTILINE STIRNWAND für FLACHRINNE V 100 oder Gleichwertiges.</w:t>
      </w:r>
    </w:p>
    <w:p w14:paraId="423B09AC" w14:textId="77777777" w:rsidR="009D0A2E" w:rsidRDefault="009D0A2E" w:rsidP="009D0A2E">
      <w:pPr>
        <w:pStyle w:val="Folgeposition"/>
        <w:keepNext/>
        <w:keepLines/>
      </w:pPr>
      <w:r>
        <w:t>A</w:t>
      </w:r>
      <w:r>
        <w:rPr>
          <w:sz w:val="12"/>
        </w:rPr>
        <w:t>+</w:t>
      </w:r>
      <w:r>
        <w:tab/>
        <w:t>Stirnwand f.FlachrinneV100S H6/8/10cm verz.</w:t>
      </w:r>
      <w:r>
        <w:tab/>
        <w:t xml:space="preserve">Stk </w:t>
      </w:r>
    </w:p>
    <w:p w14:paraId="6DEED3F0" w14:textId="77777777" w:rsidR="009D0A2E" w:rsidRDefault="009D0A2E" w:rsidP="009D0A2E">
      <w:pPr>
        <w:pStyle w:val="Langtext"/>
      </w:pPr>
      <w:r>
        <w:t xml:space="preserve">Mit Kantenschutz aus verzinktem Stahl (verz.). </w:t>
      </w:r>
    </w:p>
    <w:p w14:paraId="7E4590D3" w14:textId="77777777" w:rsidR="009D0A2E" w:rsidRDefault="009D0A2E" w:rsidP="009D0A2E">
      <w:pPr>
        <w:pStyle w:val="Langtext"/>
      </w:pPr>
      <w:r>
        <w:t xml:space="preserve"> Angebotenes Erzeugnis:</w:t>
      </w:r>
    </w:p>
    <w:p w14:paraId="4DD1EB8F" w14:textId="77777777" w:rsidR="009D0A2E" w:rsidRDefault="009D0A2E" w:rsidP="009D0A2E">
      <w:pPr>
        <w:pStyle w:val="Folgeposition"/>
        <w:keepNext/>
        <w:keepLines/>
      </w:pPr>
      <w:r>
        <w:t>B</w:t>
      </w:r>
      <w:r>
        <w:rPr>
          <w:sz w:val="12"/>
        </w:rPr>
        <w:t>+</w:t>
      </w:r>
      <w:r>
        <w:tab/>
        <w:t>Stirnwand f.FlachrinneV100E H6/8/10cm E-st.</w:t>
      </w:r>
      <w:r>
        <w:tab/>
        <w:t xml:space="preserve">Stk </w:t>
      </w:r>
    </w:p>
    <w:p w14:paraId="09469F00" w14:textId="77777777" w:rsidR="009D0A2E" w:rsidRDefault="009D0A2E" w:rsidP="009D0A2E">
      <w:pPr>
        <w:pStyle w:val="Langtext"/>
      </w:pPr>
      <w:r>
        <w:t xml:space="preserve">Mit Kantenschutz aus Edelstahl 1.4301 (E-st.). </w:t>
      </w:r>
    </w:p>
    <w:p w14:paraId="754E7280" w14:textId="77777777" w:rsidR="009D0A2E" w:rsidRDefault="009D0A2E" w:rsidP="009D0A2E">
      <w:pPr>
        <w:pStyle w:val="Langtext"/>
      </w:pPr>
      <w:r>
        <w:t xml:space="preserve"> Angebotenes Erzeugnis:</w:t>
      </w:r>
    </w:p>
    <w:p w14:paraId="5D8B9ED8" w14:textId="77777777" w:rsidR="009D0A2E" w:rsidRDefault="009D0A2E" w:rsidP="009D0A2E">
      <w:pPr>
        <w:pStyle w:val="Folgeposition"/>
        <w:keepNext/>
        <w:keepLines/>
      </w:pPr>
      <w:r>
        <w:t>C</w:t>
      </w:r>
      <w:r>
        <w:rPr>
          <w:sz w:val="12"/>
        </w:rPr>
        <w:t>+</w:t>
      </w:r>
      <w:r>
        <w:tab/>
        <w:t>Stirnwand f.Flachrinne V100G H8/10cm Guss</w:t>
      </w:r>
      <w:r>
        <w:tab/>
        <w:t xml:space="preserve">Stk </w:t>
      </w:r>
    </w:p>
    <w:p w14:paraId="5059B888" w14:textId="77777777" w:rsidR="009D0A2E" w:rsidRDefault="009D0A2E" w:rsidP="009D0A2E">
      <w:pPr>
        <w:pStyle w:val="Langtext"/>
      </w:pPr>
      <w:r>
        <w:t xml:space="preserve">Mit Kantenschutz aus Gusseisen (Guss). </w:t>
      </w:r>
    </w:p>
    <w:p w14:paraId="1D09211C" w14:textId="77777777" w:rsidR="009D0A2E" w:rsidRDefault="009D0A2E" w:rsidP="009D0A2E">
      <w:pPr>
        <w:pStyle w:val="Langtext"/>
      </w:pPr>
      <w:r>
        <w:t xml:space="preserve"> Angebotenes Erzeugnis:</w:t>
      </w:r>
    </w:p>
    <w:p w14:paraId="0247F1A3" w14:textId="77777777" w:rsidR="009D0A2E" w:rsidRDefault="009D0A2E" w:rsidP="009D0A2E">
      <w:pPr>
        <w:pStyle w:val="Folgeposition"/>
        <w:keepNext/>
        <w:keepLines/>
      </w:pPr>
      <w:r>
        <w:t>D</w:t>
      </w:r>
      <w:r>
        <w:rPr>
          <w:sz w:val="12"/>
        </w:rPr>
        <w:t>+</w:t>
      </w:r>
      <w:r>
        <w:tab/>
        <w:t>Stirnwand f.FlachrinneV100E H6/8/10cm E-st.+Ablauf</w:t>
      </w:r>
      <w:r>
        <w:tab/>
        <w:t xml:space="preserve">Stk </w:t>
      </w:r>
    </w:p>
    <w:p w14:paraId="1D0DB21D" w14:textId="77777777" w:rsidR="009D0A2E" w:rsidRDefault="009D0A2E" w:rsidP="009D0A2E">
      <w:pPr>
        <w:pStyle w:val="Langtext"/>
      </w:pPr>
      <w:r>
        <w:t>aus Edelstahl 1.4301 (E-st.).</w:t>
      </w:r>
    </w:p>
    <w:p w14:paraId="3176C959" w14:textId="77777777" w:rsidR="009D0A2E" w:rsidRDefault="009D0A2E" w:rsidP="009D0A2E">
      <w:pPr>
        <w:pStyle w:val="Langtext"/>
      </w:pPr>
      <w:r>
        <w:t>mit Ablauf DN50 oder DN75</w:t>
      </w:r>
    </w:p>
    <w:p w14:paraId="35171866" w14:textId="77777777" w:rsidR="009D0A2E" w:rsidRDefault="009D0A2E" w:rsidP="009D0A2E">
      <w:pPr>
        <w:pStyle w:val="Langtext"/>
      </w:pPr>
      <w:r>
        <w:t>Angebotenes Erzeugnis:</w:t>
      </w:r>
    </w:p>
    <w:p w14:paraId="520FDC51" w14:textId="77777777" w:rsidR="009D0A2E" w:rsidRDefault="009D0A2E" w:rsidP="009D0A2E">
      <w:pPr>
        <w:pStyle w:val="TrennungPOS"/>
      </w:pPr>
    </w:p>
    <w:p w14:paraId="4583F268" w14:textId="77777777" w:rsidR="009D0A2E" w:rsidRDefault="009D0A2E" w:rsidP="009D0A2E">
      <w:pPr>
        <w:pStyle w:val="GrundtextPosNr"/>
        <w:keepNext/>
        <w:keepLines/>
      </w:pPr>
      <w:r>
        <w:t>13.AF 14</w:t>
      </w:r>
    </w:p>
    <w:p w14:paraId="71F75798" w14:textId="77777777" w:rsidR="009D0A2E" w:rsidRDefault="009D0A2E" w:rsidP="009D0A2E">
      <w:pPr>
        <w:pStyle w:val="Grundtext"/>
      </w:pPr>
      <w:r>
        <w:t xml:space="preserve">Zwischenelement aus Edelstahl (E-st.) mit Pressdichtungsflansch zum Anschluss von Dichtungsbahnen für den senkrechten Rohranschluss DN 100 mit Stutzenlänge 15 cm und Flanschdurchmesser 36 cm, </w:t>
      </w:r>
    </w:p>
    <w:p w14:paraId="38E85DED" w14:textId="77777777" w:rsidR="009D0A2E" w:rsidRDefault="009D0A2E" w:rsidP="009D0A2E">
      <w:pPr>
        <w:pStyle w:val="Grundtext"/>
      </w:pPr>
      <w:r>
        <w:t xml:space="preserve"> z.B. ACO DRAIN ZWISCHENELEMENT aus EDELSTAHL für RINNE V 100 oder Gleichwertiges.</w:t>
      </w:r>
    </w:p>
    <w:p w14:paraId="456822BE" w14:textId="77777777" w:rsidR="009D0A2E" w:rsidRDefault="009D0A2E" w:rsidP="009D0A2E">
      <w:pPr>
        <w:pStyle w:val="Folgeposition"/>
        <w:keepNext/>
        <w:keepLines/>
      </w:pPr>
      <w:r>
        <w:t>A</w:t>
      </w:r>
      <w:r>
        <w:rPr>
          <w:sz w:val="12"/>
        </w:rPr>
        <w:t>+</w:t>
      </w:r>
      <w:r>
        <w:tab/>
        <w:t>Zwischenelement E-st.f.Rinne V100</w:t>
      </w:r>
      <w:r>
        <w:tab/>
        <w:t xml:space="preserve">Stk </w:t>
      </w:r>
    </w:p>
    <w:p w14:paraId="47099E1A" w14:textId="77777777" w:rsidR="009D0A2E" w:rsidRDefault="009D0A2E" w:rsidP="009D0A2E">
      <w:pPr>
        <w:pStyle w:val="Langtext"/>
      </w:pPr>
      <w:r>
        <w:t>Angebotenes Erzeugnis:</w:t>
      </w:r>
    </w:p>
    <w:p w14:paraId="5703256F" w14:textId="77777777" w:rsidR="009D0A2E" w:rsidRDefault="009D0A2E" w:rsidP="009D0A2E">
      <w:pPr>
        <w:pStyle w:val="TrennungPOS"/>
      </w:pPr>
    </w:p>
    <w:p w14:paraId="2EBFF2EF" w14:textId="77777777" w:rsidR="009D0A2E" w:rsidRDefault="009D0A2E" w:rsidP="009D0A2E">
      <w:pPr>
        <w:pStyle w:val="GrundtextPosNr"/>
        <w:keepNext/>
        <w:keepLines/>
      </w:pPr>
      <w:r>
        <w:t>13.AF 15</w:t>
      </w:r>
    </w:p>
    <w:p w14:paraId="14D78BF9" w14:textId="77777777" w:rsidR="009D0A2E" w:rsidRDefault="009D0A2E" w:rsidP="009D0A2E">
      <w:pPr>
        <w:pStyle w:val="Grundtext"/>
      </w:pPr>
      <w:r>
        <w:t>Rosthaken zum Öffnen der Abdeckroste,</w:t>
      </w:r>
    </w:p>
    <w:p w14:paraId="2C219E6F" w14:textId="77777777" w:rsidR="009D0A2E" w:rsidRDefault="009D0A2E" w:rsidP="009D0A2E">
      <w:pPr>
        <w:pStyle w:val="Grundtext"/>
      </w:pPr>
      <w:r>
        <w:t xml:space="preserve"> z.B. ACO DRAIN MULTILINE ROSTHAKEN oder Gleichwertiges.</w:t>
      </w:r>
    </w:p>
    <w:p w14:paraId="20C7CD09" w14:textId="77777777" w:rsidR="009D0A2E" w:rsidRDefault="009D0A2E" w:rsidP="009D0A2E">
      <w:pPr>
        <w:pStyle w:val="Folgeposition"/>
        <w:keepNext/>
        <w:keepLines/>
      </w:pPr>
      <w:r>
        <w:t>A</w:t>
      </w:r>
      <w:r>
        <w:rPr>
          <w:sz w:val="12"/>
        </w:rPr>
        <w:t>+</w:t>
      </w:r>
      <w:r>
        <w:tab/>
        <w:t>Rosthaken_</w:t>
      </w:r>
      <w:r>
        <w:tab/>
        <w:t xml:space="preserve">Stk </w:t>
      </w:r>
    </w:p>
    <w:p w14:paraId="2C119B67" w14:textId="77777777" w:rsidR="009D0A2E" w:rsidRDefault="009D0A2E" w:rsidP="009D0A2E">
      <w:pPr>
        <w:pStyle w:val="Langtext"/>
      </w:pPr>
      <w:r>
        <w:t>Rosthaken Stahl verzinkt</w:t>
      </w:r>
    </w:p>
    <w:p w14:paraId="3A837CAF" w14:textId="77777777" w:rsidR="009D0A2E" w:rsidRDefault="009D0A2E" w:rsidP="009D0A2E">
      <w:pPr>
        <w:pStyle w:val="Langtext"/>
      </w:pPr>
      <w:r>
        <w:t>Angebotenes Erzeugnis:</w:t>
      </w:r>
    </w:p>
    <w:p w14:paraId="61531D3D" w14:textId="77777777" w:rsidR="009D0A2E" w:rsidRDefault="009D0A2E" w:rsidP="009D0A2E">
      <w:pPr>
        <w:pStyle w:val="Folgeposition"/>
        <w:keepNext/>
        <w:keepLines/>
      </w:pPr>
      <w:r>
        <w:t>B</w:t>
      </w:r>
      <w:r>
        <w:rPr>
          <w:sz w:val="12"/>
        </w:rPr>
        <w:t>+</w:t>
      </w:r>
      <w:r>
        <w:tab/>
        <w:t>Rosthaken  klein</w:t>
      </w:r>
      <w:r>
        <w:tab/>
        <w:t xml:space="preserve">Stk </w:t>
      </w:r>
    </w:p>
    <w:p w14:paraId="4C959AEE" w14:textId="77777777" w:rsidR="009D0A2E" w:rsidRDefault="009D0A2E" w:rsidP="009D0A2E">
      <w:pPr>
        <w:pStyle w:val="Langtext"/>
      </w:pPr>
      <w:r>
        <w:t>Rosthaken Stahl verzinkt, schwarz lackiert</w:t>
      </w:r>
    </w:p>
    <w:p w14:paraId="22657A46" w14:textId="77777777" w:rsidR="009D0A2E" w:rsidRDefault="009D0A2E" w:rsidP="009D0A2E">
      <w:pPr>
        <w:pStyle w:val="Langtext"/>
      </w:pPr>
      <w:r>
        <w:t>Angebotenes Erzeugnis:</w:t>
      </w:r>
    </w:p>
    <w:p w14:paraId="2A1092CB" w14:textId="77777777" w:rsidR="009D0A2E" w:rsidRDefault="009D0A2E" w:rsidP="009D0A2E">
      <w:pPr>
        <w:pStyle w:val="Folgeposition"/>
        <w:keepNext/>
        <w:keepLines/>
      </w:pPr>
      <w:r>
        <w:t>C</w:t>
      </w:r>
      <w:r>
        <w:rPr>
          <w:sz w:val="12"/>
        </w:rPr>
        <w:t>+</w:t>
      </w:r>
      <w:r>
        <w:tab/>
        <w:t>Aushebeschlüssel für  Revisionsöffnung</w:t>
      </w:r>
      <w:r>
        <w:tab/>
        <w:t xml:space="preserve">Stk </w:t>
      </w:r>
    </w:p>
    <w:p w14:paraId="58DC3489" w14:textId="77777777" w:rsidR="009D0A2E" w:rsidRDefault="009D0A2E" w:rsidP="009D0A2E">
      <w:pPr>
        <w:pStyle w:val="Langtext"/>
      </w:pPr>
      <w:r>
        <w:t>Rosthaken Stahl verzinkt,</w:t>
      </w:r>
    </w:p>
    <w:p w14:paraId="12D84DDB" w14:textId="77777777" w:rsidR="009D0A2E" w:rsidRDefault="009D0A2E" w:rsidP="009D0A2E">
      <w:pPr>
        <w:pStyle w:val="Langtext"/>
      </w:pPr>
      <w:r>
        <w:t>Angebotenes Erzeugnis:</w:t>
      </w:r>
    </w:p>
    <w:p w14:paraId="0F2F751F" w14:textId="77777777" w:rsidR="009D0A2E" w:rsidRDefault="009D0A2E" w:rsidP="009D0A2E">
      <w:pPr>
        <w:pStyle w:val="TrennungPOS"/>
      </w:pPr>
    </w:p>
    <w:p w14:paraId="2AACE055" w14:textId="77777777" w:rsidR="009D0A2E" w:rsidRDefault="009D0A2E" w:rsidP="009D0A2E">
      <w:pPr>
        <w:pStyle w:val="GrundtextPosNr"/>
        <w:keepNext/>
        <w:keepLines/>
      </w:pPr>
      <w:r>
        <w:t>13.AF 16</w:t>
      </w:r>
    </w:p>
    <w:p w14:paraId="4526EDF4" w14:textId="77777777" w:rsidR="009D0A2E" w:rsidRDefault="009D0A2E" w:rsidP="009D0A2E">
      <w:pPr>
        <w:pStyle w:val="Grundtext"/>
      </w:pPr>
      <w:r>
        <w:t>Entwässerungsrinne Nennweite 15 cm, aus Polymerbeton, entsprechend ÖNORM EN 1433, Material "+R" lt. Norm, frost- und tausalzbeständig, ohne Eigengefälle in der Rinnensohle (o.Gef.), geeignet für Linienentwässerung mit Stufengefälle oder Wasserspiegelgefälle, mit integrierter Lippenlabyrinthdichtung für senkrechten, flüssigkeitsdichten Rohranschluss DN 150 an die Grundleitung (+A-DN150), mit V-Querschnitt, flüssigkeitsdicht bis Oberkante des Rinnenelementes, mit integriertem Kantenschutz, schraubloser Sicherheitsarretierung z.B. Drainlock, geeignet für Abdeckungen (Abdeckungen in eigenen Positionen), mit einer Belastungsklasse bis E600, Baubreite 18,5 cm, Bauhöhe (H) 22, 24,5, 27 und 32 cm, nach Wahl des Auftraggebers, Elementlänge (L) 100 cm,</w:t>
      </w:r>
    </w:p>
    <w:p w14:paraId="018371A7" w14:textId="77777777" w:rsidR="009D0A2E" w:rsidRDefault="009D0A2E" w:rsidP="009D0A2E">
      <w:pPr>
        <w:pStyle w:val="Grundtext"/>
      </w:pPr>
      <w:r>
        <w:t xml:space="preserve"> z.B. ACO DRAIN MULTILINE V 150 mit DRAINLOCK ohne GEFÄLLE, mit LIPPENLABYRINTHDICHTUNG für Rohranschluss DN 150 oder Gleichwertiges.</w:t>
      </w:r>
    </w:p>
    <w:p w14:paraId="2AABB623" w14:textId="77777777" w:rsidR="009D0A2E" w:rsidRDefault="009D0A2E" w:rsidP="009D0A2E">
      <w:pPr>
        <w:pStyle w:val="Folgeposition"/>
        <w:keepNext/>
        <w:keepLines/>
      </w:pPr>
      <w:r>
        <w:t>A</w:t>
      </w:r>
      <w:r>
        <w:rPr>
          <w:sz w:val="12"/>
        </w:rPr>
        <w:t>+</w:t>
      </w:r>
      <w:r>
        <w:tab/>
        <w:t>Entw-ri.o.Gef+A-DN150 V150S L100 H22-32verz</w:t>
      </w:r>
      <w:r>
        <w:tab/>
        <w:t xml:space="preserve">Stk </w:t>
      </w:r>
    </w:p>
    <w:p w14:paraId="18772579" w14:textId="77777777" w:rsidR="009D0A2E" w:rsidRDefault="009D0A2E" w:rsidP="009D0A2E">
      <w:pPr>
        <w:pStyle w:val="Langtext"/>
      </w:pPr>
      <w:r>
        <w:t>Kantenschutz aus verzinktem Stahl (verz.).</w:t>
      </w:r>
    </w:p>
    <w:p w14:paraId="2DE5603F" w14:textId="77777777" w:rsidR="009D0A2E" w:rsidRDefault="009D0A2E" w:rsidP="009D0A2E">
      <w:pPr>
        <w:pStyle w:val="Langtext"/>
      </w:pPr>
      <w:r>
        <w:t xml:space="preserve"> Angebotenes Erzeugnis:</w:t>
      </w:r>
    </w:p>
    <w:p w14:paraId="53AA2571" w14:textId="77777777" w:rsidR="009D0A2E" w:rsidRDefault="009D0A2E" w:rsidP="009D0A2E">
      <w:pPr>
        <w:pStyle w:val="Folgeposition"/>
        <w:keepNext/>
        <w:keepLines/>
      </w:pPr>
      <w:r>
        <w:t>B</w:t>
      </w:r>
      <w:r>
        <w:rPr>
          <w:sz w:val="12"/>
        </w:rPr>
        <w:t>+</w:t>
      </w:r>
      <w:r>
        <w:tab/>
        <w:t>Entw-ri o.Gef+A-DN150 V150E L100 H22-32E-st</w:t>
      </w:r>
      <w:r>
        <w:tab/>
        <w:t xml:space="preserve">Stk </w:t>
      </w:r>
    </w:p>
    <w:p w14:paraId="416B4C5C" w14:textId="77777777" w:rsidR="009D0A2E" w:rsidRDefault="009D0A2E" w:rsidP="009D0A2E">
      <w:pPr>
        <w:pStyle w:val="Langtext"/>
      </w:pPr>
      <w:r>
        <w:t xml:space="preserve">Kantenschutz aus Edelstahl 1.4301 (E-st.). </w:t>
      </w:r>
    </w:p>
    <w:p w14:paraId="4C5D4195" w14:textId="77777777" w:rsidR="009D0A2E" w:rsidRDefault="009D0A2E" w:rsidP="009D0A2E">
      <w:pPr>
        <w:pStyle w:val="Langtext"/>
      </w:pPr>
      <w:r>
        <w:t xml:space="preserve"> Angebotenes Erzeugnis:</w:t>
      </w:r>
    </w:p>
    <w:p w14:paraId="30A9DB01" w14:textId="77777777" w:rsidR="009D0A2E" w:rsidRDefault="009D0A2E" w:rsidP="009D0A2E">
      <w:pPr>
        <w:pStyle w:val="Folgeposition"/>
        <w:keepNext/>
        <w:keepLines/>
      </w:pPr>
      <w:r>
        <w:t>C</w:t>
      </w:r>
      <w:r>
        <w:rPr>
          <w:sz w:val="12"/>
        </w:rPr>
        <w:t>+</w:t>
      </w:r>
      <w:r>
        <w:tab/>
        <w:t>Entw-ri o.Gef+A-DN150 V150G L100 H22-32Guss</w:t>
      </w:r>
      <w:r>
        <w:tab/>
        <w:t xml:space="preserve">Stk </w:t>
      </w:r>
    </w:p>
    <w:p w14:paraId="7F438216" w14:textId="77777777" w:rsidR="009D0A2E" w:rsidRDefault="009D0A2E" w:rsidP="009D0A2E">
      <w:pPr>
        <w:pStyle w:val="Langtext"/>
      </w:pPr>
      <w:r>
        <w:t xml:space="preserve">Kantenschutz aus Gusseisen (Guss). </w:t>
      </w:r>
    </w:p>
    <w:p w14:paraId="5BE28631" w14:textId="77777777" w:rsidR="009D0A2E" w:rsidRDefault="009D0A2E" w:rsidP="009D0A2E">
      <w:pPr>
        <w:pStyle w:val="Langtext"/>
      </w:pPr>
      <w:r>
        <w:t xml:space="preserve"> Angebotenes Erzeugnis:</w:t>
      </w:r>
    </w:p>
    <w:p w14:paraId="1C42FDEA" w14:textId="77777777" w:rsidR="009D0A2E" w:rsidRDefault="009D0A2E" w:rsidP="009D0A2E">
      <w:pPr>
        <w:pStyle w:val="TrennungPOS"/>
      </w:pPr>
    </w:p>
    <w:p w14:paraId="5113B400" w14:textId="77777777" w:rsidR="009D0A2E" w:rsidRDefault="009D0A2E" w:rsidP="009D0A2E">
      <w:pPr>
        <w:pStyle w:val="GrundtextPosNr"/>
        <w:keepNext/>
        <w:keepLines/>
      </w:pPr>
      <w:r>
        <w:t>13.AF 17</w:t>
      </w:r>
    </w:p>
    <w:p w14:paraId="7BED5477" w14:textId="77777777" w:rsidR="009D0A2E" w:rsidRDefault="009D0A2E" w:rsidP="009D0A2E">
      <w:pPr>
        <w:pStyle w:val="Grundtext"/>
      </w:pPr>
      <w:r>
        <w:t>Entwässerungsrinne Nennweite 15 cm, aus Polymerbeton, entsprechend ÖNORM EN 1433, Material "+R" lt. Norm, frost- und tausalzbeständig, mit Sohlengefälle 0,5 Prozent (0,5% Gef.), als Eigengefälle in der Rinnensohle, mit V-Querschnitt, flüssigkeitsdicht bis Oberkante des Rinnenelementes, mit integriertem Kantenschutz, schraubloser Sicherheitsarretierung z.B. Drainlock, geeignet für Abdeckungen (Abdeckungen in eigenen Positionen), mit einer Belastungsklasse bis E600, Baubreite 18,5 cm, Bauhöhe (H) 21 bis 26 cm, nach Wahl des Auftraggebers, Elementlänge (L) 100 cm,</w:t>
      </w:r>
    </w:p>
    <w:p w14:paraId="5ACE4BB8" w14:textId="77777777" w:rsidR="009D0A2E" w:rsidRDefault="009D0A2E" w:rsidP="009D0A2E">
      <w:pPr>
        <w:pStyle w:val="Grundtext"/>
      </w:pPr>
      <w:r>
        <w:t xml:space="preserve"> z.B. ACO DRAIN MULTILINE V 150 mit DRAINLOCK, SOHLENGEFÄLLE 0,5 PROZENT oder Gleichwertiges.</w:t>
      </w:r>
    </w:p>
    <w:p w14:paraId="373BC0AA" w14:textId="77777777" w:rsidR="009D0A2E" w:rsidRDefault="009D0A2E" w:rsidP="009D0A2E">
      <w:pPr>
        <w:pStyle w:val="Folgeposition"/>
        <w:keepNext/>
        <w:keepLines/>
      </w:pPr>
      <w:r>
        <w:t>A</w:t>
      </w:r>
      <w:r>
        <w:rPr>
          <w:sz w:val="12"/>
        </w:rPr>
        <w:t>+</w:t>
      </w:r>
      <w:r>
        <w:tab/>
        <w:t>Entw-rinne 0,5% Gef.V150S L100 H21-26 verz.</w:t>
      </w:r>
      <w:r>
        <w:tab/>
        <w:t xml:space="preserve">Stk </w:t>
      </w:r>
    </w:p>
    <w:p w14:paraId="0A5B060A" w14:textId="77777777" w:rsidR="009D0A2E" w:rsidRDefault="009D0A2E" w:rsidP="009D0A2E">
      <w:pPr>
        <w:pStyle w:val="Langtext"/>
      </w:pPr>
      <w:r>
        <w:t>Kantenschutz aus verzinktem Stahl (verz.).</w:t>
      </w:r>
    </w:p>
    <w:p w14:paraId="61035DA9" w14:textId="77777777" w:rsidR="009D0A2E" w:rsidRDefault="009D0A2E" w:rsidP="009D0A2E">
      <w:pPr>
        <w:pStyle w:val="Langtext"/>
      </w:pPr>
      <w:r>
        <w:t xml:space="preserve"> Angebotenes Erzeugnis:</w:t>
      </w:r>
    </w:p>
    <w:p w14:paraId="592D06CB" w14:textId="77777777" w:rsidR="009D0A2E" w:rsidRDefault="009D0A2E" w:rsidP="009D0A2E">
      <w:pPr>
        <w:pStyle w:val="Folgeposition"/>
        <w:keepNext/>
        <w:keepLines/>
      </w:pPr>
      <w:r>
        <w:t>B</w:t>
      </w:r>
      <w:r>
        <w:rPr>
          <w:sz w:val="12"/>
        </w:rPr>
        <w:t>+</w:t>
      </w:r>
      <w:r>
        <w:tab/>
        <w:t>Entw-rinne 0,5% Gef.V150E L100 H21-26 E-st.</w:t>
      </w:r>
      <w:r>
        <w:tab/>
        <w:t xml:space="preserve">Stk </w:t>
      </w:r>
    </w:p>
    <w:p w14:paraId="2F6A70E4" w14:textId="77777777" w:rsidR="009D0A2E" w:rsidRDefault="009D0A2E" w:rsidP="009D0A2E">
      <w:pPr>
        <w:pStyle w:val="Langtext"/>
      </w:pPr>
      <w:r>
        <w:t xml:space="preserve">Kantenschutz aus Edelstahl 1.4301 (E-st.). </w:t>
      </w:r>
    </w:p>
    <w:p w14:paraId="217997D2" w14:textId="77777777" w:rsidR="009D0A2E" w:rsidRDefault="009D0A2E" w:rsidP="009D0A2E">
      <w:pPr>
        <w:pStyle w:val="Langtext"/>
      </w:pPr>
      <w:r>
        <w:t xml:space="preserve"> Angebotenes Erzeugnis:</w:t>
      </w:r>
    </w:p>
    <w:p w14:paraId="50C22795" w14:textId="77777777" w:rsidR="009D0A2E" w:rsidRDefault="009D0A2E" w:rsidP="009D0A2E">
      <w:pPr>
        <w:pStyle w:val="Folgeposition"/>
        <w:keepNext/>
        <w:keepLines/>
      </w:pPr>
      <w:r>
        <w:t>C</w:t>
      </w:r>
      <w:r>
        <w:rPr>
          <w:sz w:val="12"/>
        </w:rPr>
        <w:t>+</w:t>
      </w:r>
      <w:r>
        <w:tab/>
        <w:t>Entw-rinne 0,5% Gef.V150G L100 H21-31 Guss</w:t>
      </w:r>
      <w:r>
        <w:tab/>
        <w:t xml:space="preserve">Stk </w:t>
      </w:r>
    </w:p>
    <w:p w14:paraId="4375663B" w14:textId="77777777" w:rsidR="009D0A2E" w:rsidRDefault="009D0A2E" w:rsidP="009D0A2E">
      <w:pPr>
        <w:pStyle w:val="Langtext"/>
      </w:pPr>
      <w:r>
        <w:t xml:space="preserve">Kantenschutz aus Gusseisen (Guss). </w:t>
      </w:r>
    </w:p>
    <w:p w14:paraId="09DFBCE1" w14:textId="77777777" w:rsidR="009D0A2E" w:rsidRDefault="009D0A2E" w:rsidP="009D0A2E">
      <w:pPr>
        <w:pStyle w:val="Langtext"/>
      </w:pPr>
      <w:r>
        <w:t xml:space="preserve"> Angebotenes Erzeugnis:</w:t>
      </w:r>
    </w:p>
    <w:p w14:paraId="675DB63D" w14:textId="77777777" w:rsidR="009D0A2E" w:rsidRDefault="009D0A2E" w:rsidP="009D0A2E">
      <w:pPr>
        <w:pStyle w:val="TrennungPOS"/>
      </w:pPr>
    </w:p>
    <w:p w14:paraId="11252C56" w14:textId="77777777" w:rsidR="009D0A2E" w:rsidRDefault="009D0A2E" w:rsidP="009D0A2E">
      <w:pPr>
        <w:pStyle w:val="GrundtextPosNr"/>
        <w:keepNext/>
        <w:keepLines/>
      </w:pPr>
      <w:r>
        <w:t>13.AF 18</w:t>
      </w:r>
    </w:p>
    <w:p w14:paraId="5A22A17A" w14:textId="77777777" w:rsidR="009D0A2E" w:rsidRDefault="009D0A2E" w:rsidP="009D0A2E">
      <w:pPr>
        <w:pStyle w:val="Grundtext"/>
      </w:pPr>
      <w:r>
        <w:t>Entwässerungsrinne Nennweite 15 cm, aus Polymerbeton, entsprechend ÖNORM EN 1433, Material "+R" lt. Norm, frost- und tausalzbeständig, ohne Eigengefälle in der Rinnensohle (o.Gef.), geeignet für Linienentwässerung mit Stufengefälle oder Wasserspiegelgefälle, mit V-Querschnitt, flüssigkeitsdicht bis Oberkante des Rinnenelementes, mit integriertem Kantenschutz, schraubloser Sicherheitsarretierung z.B. Drainlock, geeignet für Abdeckungen (Abdeckungen in eigenen Positionen), mit einer Belastungsklasse Bis E600, Baubreite 18,5 cm, Bauhöhe (H) 21, 23,5, 26 und 31 cm, nach Wahl des Auftraggebers, Elementlänge (L) 100 cm,</w:t>
      </w:r>
    </w:p>
    <w:p w14:paraId="7D99B509" w14:textId="77777777" w:rsidR="009D0A2E" w:rsidRDefault="009D0A2E" w:rsidP="009D0A2E">
      <w:pPr>
        <w:pStyle w:val="Grundtext"/>
      </w:pPr>
      <w:r>
        <w:t xml:space="preserve"> z.B. ACO DRAIN MULTILINE V 150 mit DRAINLOCK ohne GEFÄLLE oder Gleichwertiges.</w:t>
      </w:r>
    </w:p>
    <w:p w14:paraId="0CC313CF" w14:textId="77777777" w:rsidR="009D0A2E" w:rsidRDefault="009D0A2E" w:rsidP="009D0A2E">
      <w:pPr>
        <w:pStyle w:val="Folgeposition"/>
        <w:keepNext/>
        <w:keepLines/>
      </w:pPr>
      <w:r>
        <w:t>A</w:t>
      </w:r>
      <w:r>
        <w:rPr>
          <w:sz w:val="12"/>
        </w:rPr>
        <w:t>+</w:t>
      </w:r>
      <w:r>
        <w:tab/>
        <w:t>Entw-rinne o.Gef.V150S L100 H21-31cm verz.</w:t>
      </w:r>
      <w:r>
        <w:tab/>
        <w:t xml:space="preserve">Stk </w:t>
      </w:r>
    </w:p>
    <w:p w14:paraId="32DB914A" w14:textId="77777777" w:rsidR="009D0A2E" w:rsidRDefault="009D0A2E" w:rsidP="009D0A2E">
      <w:pPr>
        <w:pStyle w:val="Langtext"/>
      </w:pPr>
      <w:r>
        <w:t>Kantenschutz aus verzinktem Stahl (verz.).</w:t>
      </w:r>
    </w:p>
    <w:p w14:paraId="2C619A5A" w14:textId="77777777" w:rsidR="009D0A2E" w:rsidRDefault="009D0A2E" w:rsidP="009D0A2E">
      <w:pPr>
        <w:pStyle w:val="Langtext"/>
      </w:pPr>
      <w:r>
        <w:t xml:space="preserve"> Angebotenes Erzeugnis:</w:t>
      </w:r>
    </w:p>
    <w:p w14:paraId="376B39B3" w14:textId="77777777" w:rsidR="009D0A2E" w:rsidRDefault="009D0A2E" w:rsidP="009D0A2E">
      <w:pPr>
        <w:pStyle w:val="Folgeposition"/>
        <w:keepNext/>
        <w:keepLines/>
      </w:pPr>
      <w:r>
        <w:t>B</w:t>
      </w:r>
      <w:r>
        <w:rPr>
          <w:sz w:val="12"/>
        </w:rPr>
        <w:t>+</w:t>
      </w:r>
      <w:r>
        <w:tab/>
        <w:t>Entw-rinne o.Gef.V150E L100 H21-31cm E-st.</w:t>
      </w:r>
      <w:r>
        <w:tab/>
        <w:t xml:space="preserve">Stk </w:t>
      </w:r>
    </w:p>
    <w:p w14:paraId="27915B0D" w14:textId="77777777" w:rsidR="009D0A2E" w:rsidRDefault="009D0A2E" w:rsidP="009D0A2E">
      <w:pPr>
        <w:pStyle w:val="Langtext"/>
      </w:pPr>
      <w:r>
        <w:t xml:space="preserve">Kantenschutz aus Edelstahl 1.4301 (E-st.). </w:t>
      </w:r>
    </w:p>
    <w:p w14:paraId="0E5EBF18" w14:textId="77777777" w:rsidR="009D0A2E" w:rsidRDefault="009D0A2E" w:rsidP="009D0A2E">
      <w:pPr>
        <w:pStyle w:val="Langtext"/>
      </w:pPr>
      <w:r>
        <w:t xml:space="preserve"> Angebotenes Erzeugnis:</w:t>
      </w:r>
    </w:p>
    <w:p w14:paraId="63D5A620" w14:textId="77777777" w:rsidR="009D0A2E" w:rsidRDefault="009D0A2E" w:rsidP="009D0A2E">
      <w:pPr>
        <w:pStyle w:val="Folgeposition"/>
        <w:keepNext/>
        <w:keepLines/>
      </w:pPr>
      <w:r>
        <w:t>C</w:t>
      </w:r>
      <w:r>
        <w:rPr>
          <w:sz w:val="12"/>
        </w:rPr>
        <w:t>+</w:t>
      </w:r>
      <w:r>
        <w:tab/>
        <w:t>Entw-rinne o.Gef.V150G L100 H21-31cm Guss</w:t>
      </w:r>
      <w:r>
        <w:tab/>
        <w:t xml:space="preserve">Stk </w:t>
      </w:r>
    </w:p>
    <w:p w14:paraId="1653127D" w14:textId="77777777" w:rsidR="009D0A2E" w:rsidRDefault="009D0A2E" w:rsidP="009D0A2E">
      <w:pPr>
        <w:pStyle w:val="Langtext"/>
      </w:pPr>
      <w:r>
        <w:t xml:space="preserve">Kantenschutz aus Gusseisen (Guss). </w:t>
      </w:r>
    </w:p>
    <w:p w14:paraId="0BF8F85D" w14:textId="77777777" w:rsidR="009D0A2E" w:rsidRDefault="009D0A2E" w:rsidP="009D0A2E">
      <w:pPr>
        <w:pStyle w:val="Langtext"/>
      </w:pPr>
      <w:r>
        <w:t xml:space="preserve"> Angebotenes Erzeugnis:</w:t>
      </w:r>
    </w:p>
    <w:p w14:paraId="695CCF0A" w14:textId="77777777" w:rsidR="009D0A2E" w:rsidRDefault="009D0A2E" w:rsidP="009D0A2E">
      <w:pPr>
        <w:pStyle w:val="TrennungPOS"/>
      </w:pPr>
    </w:p>
    <w:p w14:paraId="287FA8DF" w14:textId="77777777" w:rsidR="009D0A2E" w:rsidRDefault="009D0A2E" w:rsidP="009D0A2E">
      <w:pPr>
        <w:pStyle w:val="GrundtextPosNr"/>
        <w:keepNext/>
        <w:keepLines/>
      </w:pPr>
      <w:r>
        <w:t>13.AF 19</w:t>
      </w:r>
    </w:p>
    <w:p w14:paraId="447E3E9D" w14:textId="77777777" w:rsidR="009D0A2E" w:rsidRDefault="009D0A2E" w:rsidP="009D0A2E">
      <w:pPr>
        <w:pStyle w:val="Grundtext"/>
      </w:pPr>
      <w:r>
        <w:t>Entwässerungsrinne Nennweite 15 cm, aus Polymerbeton 50 cm lang, entsprechend ÖNORM EN 1433, Material "+R" lt. Norm, frost- und tausalzbeständig, ohne Eigengefälle in der Rinnensohle (o.Gef.), mit seitlichen Vorformungen für Eck-, T- und Kreuzverbindungen (+Verb.), mit V-Querschnitt, flüssigkeitsdicht bis Oberkante des Rinnenelementes, mit integriertem Kantenschutz, schraubloser Sicherheitsarretierung z.B. Drainlock, geeignet für Abdeckungen (Abdeckungen in eigenen Positionen), mit einer Belastungsklasse bis E600, Baubreite 18,5 cm, Bauhöhe (H) 21, 23,5, 26 und 31 cm, nach Wahl des Auftraggebers,</w:t>
      </w:r>
    </w:p>
    <w:p w14:paraId="3A34F171" w14:textId="77777777" w:rsidR="009D0A2E" w:rsidRDefault="009D0A2E" w:rsidP="009D0A2E">
      <w:pPr>
        <w:pStyle w:val="Grundtext"/>
      </w:pPr>
      <w:r>
        <w:t xml:space="preserve"> z.B. ACO DRAIN MULTILINE V 150 mit DRAINLOCK ohne GEFÄLLE, 50 cm lang, mit VORFORMUNG für Eck-, T- und KREUZVERBINDUNGEN oder Gleichwertiges.</w:t>
      </w:r>
    </w:p>
    <w:p w14:paraId="1C1F3ED0" w14:textId="77777777" w:rsidR="009D0A2E" w:rsidRDefault="009D0A2E" w:rsidP="009D0A2E">
      <w:pPr>
        <w:pStyle w:val="Folgeposition"/>
        <w:keepNext/>
        <w:keepLines/>
      </w:pPr>
      <w:r>
        <w:t>A</w:t>
      </w:r>
      <w:r>
        <w:rPr>
          <w:sz w:val="12"/>
        </w:rPr>
        <w:t>+</w:t>
      </w:r>
      <w:r>
        <w:tab/>
        <w:t>Entw-ri.o.Gef.V150S VorfDN150 50/21-31 verz</w:t>
      </w:r>
      <w:r>
        <w:tab/>
        <w:t xml:space="preserve">Stk </w:t>
      </w:r>
    </w:p>
    <w:p w14:paraId="75B98554" w14:textId="77777777" w:rsidR="009D0A2E" w:rsidRDefault="009D0A2E" w:rsidP="009D0A2E">
      <w:pPr>
        <w:pStyle w:val="Langtext"/>
      </w:pPr>
      <w:r>
        <w:t>Mit ausschlagbarer Vorformung für senkrechten Rohranschluss DN 150 (VorfDN150), Kantenschutz aus verzinktem Stahl (verz.).</w:t>
      </w:r>
    </w:p>
    <w:p w14:paraId="693CEA90" w14:textId="77777777" w:rsidR="009D0A2E" w:rsidRDefault="009D0A2E" w:rsidP="009D0A2E">
      <w:pPr>
        <w:pStyle w:val="Langtext"/>
      </w:pPr>
      <w:r>
        <w:t xml:space="preserve"> Angebotenes Erzeugnis:</w:t>
      </w:r>
    </w:p>
    <w:p w14:paraId="60FF8AAD" w14:textId="77777777" w:rsidR="009D0A2E" w:rsidRDefault="009D0A2E" w:rsidP="009D0A2E">
      <w:pPr>
        <w:pStyle w:val="Folgeposition"/>
        <w:keepNext/>
        <w:keepLines/>
      </w:pPr>
      <w:r>
        <w:t>B</w:t>
      </w:r>
      <w:r>
        <w:rPr>
          <w:sz w:val="12"/>
        </w:rPr>
        <w:t>+</w:t>
      </w:r>
      <w:r>
        <w:tab/>
        <w:t>Entw-ri.o.Gef.V150E VorfDN150 50/21-31 E-st</w:t>
      </w:r>
      <w:r>
        <w:tab/>
        <w:t xml:space="preserve">Stk </w:t>
      </w:r>
    </w:p>
    <w:p w14:paraId="4677EC0F" w14:textId="77777777" w:rsidR="009D0A2E" w:rsidRDefault="009D0A2E" w:rsidP="009D0A2E">
      <w:pPr>
        <w:pStyle w:val="Langtext"/>
      </w:pPr>
      <w:r>
        <w:t xml:space="preserve">Mit ausschlagbarer Vorformung für senkrechten Rohranschluss DN 150 (VorfDN150), Kantenschutz aus Edelstahl 1.4301 (E-st). </w:t>
      </w:r>
    </w:p>
    <w:p w14:paraId="01A7D3CB" w14:textId="77777777" w:rsidR="009D0A2E" w:rsidRDefault="009D0A2E" w:rsidP="009D0A2E">
      <w:pPr>
        <w:pStyle w:val="Langtext"/>
      </w:pPr>
      <w:r>
        <w:t xml:space="preserve"> Angebotenes Erzeugnis:</w:t>
      </w:r>
    </w:p>
    <w:p w14:paraId="1E74CC25" w14:textId="77777777" w:rsidR="009D0A2E" w:rsidRDefault="009D0A2E" w:rsidP="009D0A2E">
      <w:pPr>
        <w:pStyle w:val="Folgeposition"/>
        <w:keepNext/>
        <w:keepLines/>
      </w:pPr>
      <w:r>
        <w:t>C</w:t>
      </w:r>
      <w:r>
        <w:rPr>
          <w:sz w:val="12"/>
        </w:rPr>
        <w:t>+</w:t>
      </w:r>
      <w:r>
        <w:tab/>
        <w:t>Entw-ri.o.Gef.V150G VorfDN150 50/21-31 Guss</w:t>
      </w:r>
      <w:r>
        <w:tab/>
        <w:t xml:space="preserve">Stk </w:t>
      </w:r>
    </w:p>
    <w:p w14:paraId="01C8602B" w14:textId="77777777" w:rsidR="009D0A2E" w:rsidRDefault="009D0A2E" w:rsidP="009D0A2E">
      <w:pPr>
        <w:pStyle w:val="Langtext"/>
      </w:pPr>
      <w:r>
        <w:t xml:space="preserve">Mit ausschlagbarer Vorformung für senkrechten Rohranschluss DN 150 (VorfDN150), Kantenschutz aus Gusseisen (Guss). </w:t>
      </w:r>
    </w:p>
    <w:p w14:paraId="7F1DFD7D" w14:textId="77777777" w:rsidR="009D0A2E" w:rsidRDefault="009D0A2E" w:rsidP="009D0A2E">
      <w:pPr>
        <w:pStyle w:val="Langtext"/>
      </w:pPr>
      <w:r>
        <w:t xml:space="preserve"> Angebotenes Erzeugnis:</w:t>
      </w:r>
    </w:p>
    <w:p w14:paraId="3C929EE2" w14:textId="77777777" w:rsidR="009D0A2E" w:rsidRDefault="009D0A2E" w:rsidP="009D0A2E">
      <w:pPr>
        <w:pStyle w:val="TrennungPOS"/>
      </w:pPr>
    </w:p>
    <w:p w14:paraId="5FE61DA4" w14:textId="77777777" w:rsidR="009D0A2E" w:rsidRDefault="009D0A2E" w:rsidP="009D0A2E">
      <w:pPr>
        <w:pStyle w:val="GrundtextPosNr"/>
        <w:keepNext/>
        <w:keepLines/>
      </w:pPr>
      <w:r>
        <w:t>13.AF 20</w:t>
      </w:r>
    </w:p>
    <w:p w14:paraId="1A0BF8BE" w14:textId="77777777" w:rsidR="009D0A2E" w:rsidRDefault="009D0A2E" w:rsidP="009D0A2E">
      <w:pPr>
        <w:pStyle w:val="Grundtext"/>
      </w:pPr>
      <w:r>
        <w:t xml:space="preserve">Entwässerungsrinne Nennweite 15 cm, aus Polymerbeton 50 cm lang, entsprechend ÖNORM EN 1433, Material "+R" lt. Norm, frost- und tausalzbeständig, ohne Eigengefälle in der Rinnensohle (o.Gef.), mit seitlichen Vorformungen für Eck-, T- und Kreuzverbindungen (+Verb.), mit V-Querschnitt, flüssigkeitsdicht bis Oberkante des Rinnenelementes, mit integriertem Kantenschutz, schraubloser Sicherheitsarretierung z.B. Drainlock, geeignet für Abdeckungen (Abdeckungen in eigenen </w:t>
      </w:r>
      <w:r>
        <w:lastRenderedPageBreak/>
        <w:t>Positionen), mit einer Belastungsklasse bis E600, Baubreite 18,5 cm, Bauhöhe (H) 21, 23,5, 26 und 31 cm, nach Wahl des Auftraggebers,</w:t>
      </w:r>
    </w:p>
    <w:p w14:paraId="58525488" w14:textId="77777777" w:rsidR="009D0A2E" w:rsidRDefault="009D0A2E" w:rsidP="009D0A2E">
      <w:pPr>
        <w:pStyle w:val="Grundtext"/>
      </w:pPr>
      <w:r>
        <w:t xml:space="preserve"> z.B. ACO DRAIN MULTILINE V 150 mit DRAINLOCK ohne GEFÄLLE, 50 cm lang, mit VORFORMUNG für Eck-, T- und KREUZVERBINDUNGEN oder Gleichwertiges.</w:t>
      </w:r>
    </w:p>
    <w:p w14:paraId="6981D87E" w14:textId="77777777" w:rsidR="009D0A2E" w:rsidRDefault="009D0A2E" w:rsidP="009D0A2E">
      <w:pPr>
        <w:pStyle w:val="Folgeposition"/>
        <w:keepNext/>
        <w:keepLines/>
      </w:pPr>
      <w:r>
        <w:t>A</w:t>
      </w:r>
      <w:r>
        <w:rPr>
          <w:sz w:val="12"/>
        </w:rPr>
        <w:t>+</w:t>
      </w:r>
      <w:r>
        <w:tab/>
        <w:t>Entw-ri.o.Gef.V150S LippDN150 50/21-31 verz</w:t>
      </w:r>
      <w:r>
        <w:tab/>
        <w:t xml:space="preserve">Stk </w:t>
      </w:r>
    </w:p>
    <w:p w14:paraId="355B59FA" w14:textId="77777777" w:rsidR="009D0A2E" w:rsidRDefault="009D0A2E" w:rsidP="009D0A2E">
      <w:pPr>
        <w:pStyle w:val="Langtext"/>
      </w:pPr>
      <w:r>
        <w:t xml:space="preserve">Mit integrierter Lippenlabyrinthdichtung für senkrechten, flüssigkeitsdichten Rohranschluss DN 150 (LippDN150) an die Grundleitung, Kantenschutz aus verzinktem Stahl (verz). </w:t>
      </w:r>
    </w:p>
    <w:p w14:paraId="0C979D7F" w14:textId="77777777" w:rsidR="009D0A2E" w:rsidRDefault="009D0A2E" w:rsidP="009D0A2E">
      <w:pPr>
        <w:pStyle w:val="Langtext"/>
      </w:pPr>
      <w:r>
        <w:t xml:space="preserve"> Angebotenes Erzeugnis:</w:t>
      </w:r>
    </w:p>
    <w:p w14:paraId="2F81C42A" w14:textId="77777777" w:rsidR="009D0A2E" w:rsidRDefault="009D0A2E" w:rsidP="009D0A2E">
      <w:pPr>
        <w:pStyle w:val="Folgeposition"/>
        <w:keepNext/>
        <w:keepLines/>
      </w:pPr>
      <w:r>
        <w:t>B</w:t>
      </w:r>
      <w:r>
        <w:rPr>
          <w:sz w:val="12"/>
        </w:rPr>
        <w:t>+</w:t>
      </w:r>
      <w:r>
        <w:tab/>
        <w:t>Entw-ri.o.Gef.V150E LippDN150 50/21-31 E-st</w:t>
      </w:r>
      <w:r>
        <w:tab/>
        <w:t xml:space="preserve">Stk </w:t>
      </w:r>
    </w:p>
    <w:p w14:paraId="204F4D7C" w14:textId="77777777" w:rsidR="009D0A2E" w:rsidRDefault="009D0A2E" w:rsidP="009D0A2E">
      <w:pPr>
        <w:pStyle w:val="Langtext"/>
      </w:pPr>
      <w:r>
        <w:t xml:space="preserve">Mit integrierter Lippenlabyrinthdichtung für senkrechten, flüssigkeitsdichten Rohranschluss DN 150 (LippDN150) an die Grundleitung, Kantenschutz aus Edelstahl 1.4301 (E-st). </w:t>
      </w:r>
    </w:p>
    <w:p w14:paraId="1D5C59CD" w14:textId="77777777" w:rsidR="009D0A2E" w:rsidRDefault="009D0A2E" w:rsidP="009D0A2E">
      <w:pPr>
        <w:pStyle w:val="Langtext"/>
      </w:pPr>
      <w:r>
        <w:t xml:space="preserve"> Angebotenes Erzeugnis:</w:t>
      </w:r>
    </w:p>
    <w:p w14:paraId="7AEDD972" w14:textId="77777777" w:rsidR="009D0A2E" w:rsidRDefault="009D0A2E" w:rsidP="009D0A2E">
      <w:pPr>
        <w:pStyle w:val="Folgeposition"/>
        <w:keepNext/>
        <w:keepLines/>
      </w:pPr>
      <w:r>
        <w:t>C</w:t>
      </w:r>
      <w:r>
        <w:rPr>
          <w:sz w:val="12"/>
        </w:rPr>
        <w:t>+</w:t>
      </w:r>
      <w:r>
        <w:tab/>
        <w:t>Entw-ri.o.Gef.V150G LippDN150 50/21-31 Guss</w:t>
      </w:r>
      <w:r>
        <w:tab/>
        <w:t xml:space="preserve">Stk </w:t>
      </w:r>
    </w:p>
    <w:p w14:paraId="11BBF1AA" w14:textId="77777777" w:rsidR="009D0A2E" w:rsidRDefault="009D0A2E" w:rsidP="009D0A2E">
      <w:pPr>
        <w:pStyle w:val="Langtext"/>
      </w:pPr>
      <w:r>
        <w:t xml:space="preserve">Mit integrierter Lippenlabyrinthdichtung für senkrechten, flüssigkeitsdichten Rohranschluss DN 150 (LippDN150) an die Grundleitung, Kantenschutz aus Gusseisen (Guss). </w:t>
      </w:r>
    </w:p>
    <w:p w14:paraId="7232B4FC" w14:textId="77777777" w:rsidR="009D0A2E" w:rsidRDefault="009D0A2E" w:rsidP="009D0A2E">
      <w:pPr>
        <w:pStyle w:val="Langtext"/>
      </w:pPr>
      <w:r>
        <w:t xml:space="preserve"> Angebotenes Erzeugnis:</w:t>
      </w:r>
    </w:p>
    <w:p w14:paraId="1E562A86" w14:textId="77777777" w:rsidR="009D0A2E" w:rsidRDefault="009D0A2E" w:rsidP="009D0A2E">
      <w:pPr>
        <w:pStyle w:val="TrennungPOS"/>
      </w:pPr>
    </w:p>
    <w:p w14:paraId="6AAA1DA2" w14:textId="77777777" w:rsidR="009D0A2E" w:rsidRDefault="009D0A2E" w:rsidP="009D0A2E">
      <w:pPr>
        <w:pStyle w:val="GrundtextPosNr"/>
        <w:keepNext/>
        <w:keepLines/>
      </w:pPr>
      <w:r>
        <w:t>13.AF 21</w:t>
      </w:r>
    </w:p>
    <w:p w14:paraId="1B3FD095" w14:textId="77777777" w:rsidR="009D0A2E" w:rsidRDefault="009D0A2E" w:rsidP="009D0A2E">
      <w:pPr>
        <w:pStyle w:val="Grundtext"/>
      </w:pPr>
      <w:r>
        <w:t>Einlaufkasten, Nennweite 15 cm, aus Polymerbeton, mit zwei Einlaufseiten, mit integriertem Kantenschutz, schraubloser Sicherheitsarretierung, z.B. Drainlock, geeignet für Abdeckungen (Abdeckung in eigenen Positionen) mit einer Belastungsklassebis E600, mit ausschneidbarer Anschluss-Schablone, seitlichten Vorformungen, für Eck-, T- und Kreuzverbindung, mit integrierter Lippenlabyrinthdichtung für Rohranschluss DN 150 oder DN 200, nach Wahl des Auftraggebers,</w:t>
      </w:r>
    </w:p>
    <w:p w14:paraId="7A3199D9" w14:textId="77777777" w:rsidR="009D0A2E" w:rsidRDefault="009D0A2E" w:rsidP="009D0A2E">
      <w:pPr>
        <w:pStyle w:val="Grundtext"/>
      </w:pPr>
      <w:r>
        <w:t xml:space="preserve"> z.B. ACO DRAIN MULTILINE EINLAUFKASTEN V 150 mit DRAINLOCK oder Gleichwertiges.</w:t>
      </w:r>
    </w:p>
    <w:p w14:paraId="5BE82319" w14:textId="77777777" w:rsidR="009D0A2E" w:rsidRDefault="009D0A2E" w:rsidP="009D0A2E">
      <w:pPr>
        <w:pStyle w:val="Folgeposition"/>
        <w:keepNext/>
        <w:keepLines/>
      </w:pPr>
      <w:r>
        <w:t>E</w:t>
      </w:r>
      <w:r>
        <w:rPr>
          <w:sz w:val="12"/>
        </w:rPr>
        <w:t>+</w:t>
      </w:r>
      <w:r>
        <w:tab/>
        <w:t>Einlaufkasten V150S L50 H61cm verz.</w:t>
      </w:r>
      <w:r>
        <w:tab/>
        <w:t xml:space="preserve">Stk </w:t>
      </w:r>
    </w:p>
    <w:p w14:paraId="73976D4A" w14:textId="77777777" w:rsidR="009D0A2E" w:rsidRDefault="009D0A2E" w:rsidP="009D0A2E">
      <w:pPr>
        <w:pStyle w:val="Langtext"/>
      </w:pPr>
      <w:r>
        <w:t>Bauhöhe (H) 60 cm (Langform bis Rinnenbauhöhe Typ 20), Kantenschutz aus verzinktem Stahl (verz.).</w:t>
      </w:r>
    </w:p>
    <w:p w14:paraId="1348AFB7" w14:textId="77777777" w:rsidR="009D0A2E" w:rsidRDefault="009D0A2E" w:rsidP="009D0A2E">
      <w:pPr>
        <w:pStyle w:val="Langtext"/>
      </w:pPr>
      <w:r>
        <w:t xml:space="preserve"> Angebotenes Erzeugnis:</w:t>
      </w:r>
    </w:p>
    <w:p w14:paraId="6689AE75" w14:textId="77777777" w:rsidR="009D0A2E" w:rsidRDefault="009D0A2E" w:rsidP="009D0A2E">
      <w:pPr>
        <w:pStyle w:val="Folgeposition"/>
        <w:keepNext/>
        <w:keepLines/>
      </w:pPr>
      <w:r>
        <w:t>F</w:t>
      </w:r>
      <w:r>
        <w:rPr>
          <w:sz w:val="12"/>
        </w:rPr>
        <w:t>+</w:t>
      </w:r>
      <w:r>
        <w:tab/>
        <w:t>Einlaufkasten V150E L50 H61cm E-st.</w:t>
      </w:r>
      <w:r>
        <w:tab/>
        <w:t xml:space="preserve">Stk </w:t>
      </w:r>
    </w:p>
    <w:p w14:paraId="4AF6BA6F" w14:textId="77777777" w:rsidR="009D0A2E" w:rsidRDefault="009D0A2E" w:rsidP="009D0A2E">
      <w:pPr>
        <w:pStyle w:val="Langtext"/>
      </w:pPr>
      <w:r>
        <w:t>Bauhöhe (H) 60 cm (Langform bis Rinnenbauhöhe Typ 20), Kantenschutz aus Edelstahl (E-st.).</w:t>
      </w:r>
    </w:p>
    <w:p w14:paraId="765B1ECB" w14:textId="77777777" w:rsidR="009D0A2E" w:rsidRDefault="009D0A2E" w:rsidP="009D0A2E">
      <w:pPr>
        <w:pStyle w:val="Langtext"/>
      </w:pPr>
      <w:r>
        <w:t xml:space="preserve"> Angebotenes Erzeugnis:</w:t>
      </w:r>
    </w:p>
    <w:p w14:paraId="20B95639" w14:textId="77777777" w:rsidR="009D0A2E" w:rsidRDefault="009D0A2E" w:rsidP="009D0A2E">
      <w:pPr>
        <w:pStyle w:val="Folgeposition"/>
        <w:keepNext/>
        <w:keepLines/>
      </w:pPr>
      <w:r>
        <w:t>G</w:t>
      </w:r>
      <w:r>
        <w:rPr>
          <w:sz w:val="12"/>
        </w:rPr>
        <w:t>+</w:t>
      </w:r>
      <w:r>
        <w:tab/>
        <w:t>Einlaufkasten V150G L50 H61cm Guss</w:t>
      </w:r>
      <w:r>
        <w:tab/>
        <w:t xml:space="preserve">Stk </w:t>
      </w:r>
    </w:p>
    <w:p w14:paraId="012D8195" w14:textId="77777777" w:rsidR="009D0A2E" w:rsidRDefault="009D0A2E" w:rsidP="009D0A2E">
      <w:pPr>
        <w:pStyle w:val="Langtext"/>
      </w:pPr>
      <w:r>
        <w:t>Bauhöhe (H) 60 cm (Langform bis Rinnenbauhöhe Typ 20), Kantenschutz aus Gusseisen (Guss).</w:t>
      </w:r>
    </w:p>
    <w:p w14:paraId="49D0DF6F" w14:textId="77777777" w:rsidR="009D0A2E" w:rsidRDefault="009D0A2E" w:rsidP="009D0A2E">
      <w:pPr>
        <w:pStyle w:val="Langtext"/>
      </w:pPr>
      <w:r>
        <w:t xml:space="preserve"> Angebotenes Erzeugnis:</w:t>
      </w:r>
    </w:p>
    <w:p w14:paraId="6D1888E7" w14:textId="77777777" w:rsidR="009D0A2E" w:rsidRDefault="009D0A2E" w:rsidP="009D0A2E">
      <w:pPr>
        <w:pStyle w:val="TrennungPOS"/>
      </w:pPr>
    </w:p>
    <w:p w14:paraId="6148FA94" w14:textId="77777777" w:rsidR="009D0A2E" w:rsidRDefault="009D0A2E" w:rsidP="009D0A2E">
      <w:pPr>
        <w:pStyle w:val="GrundtextPosNr"/>
        <w:keepNext/>
        <w:keepLines/>
      </w:pPr>
      <w:r>
        <w:t>13.AF 22</w:t>
      </w:r>
    </w:p>
    <w:p w14:paraId="47C1F8ED" w14:textId="77777777" w:rsidR="009D0A2E" w:rsidRDefault="009D0A2E" w:rsidP="009D0A2E">
      <w:pPr>
        <w:pStyle w:val="Grundtext"/>
      </w:pPr>
      <w:r>
        <w:t xml:space="preserve">Geruchsverschluss für Einlaufkasten, Nennweite 15 cm, mit Zarge aus Stahl verzinkt, Edelstahl oder Gusseisen nach Wahl des Auftraggebers, </w:t>
      </w:r>
    </w:p>
    <w:p w14:paraId="77776AEB" w14:textId="77777777" w:rsidR="009D0A2E" w:rsidRDefault="009D0A2E" w:rsidP="009D0A2E">
      <w:pPr>
        <w:pStyle w:val="Grundtext"/>
      </w:pPr>
      <w:r>
        <w:t xml:space="preserve"> z.B. ACO DRAIN GERUCHSVERSCHLUSS für V 150 EINLAUFKASTEN oder Gleichwertiges.</w:t>
      </w:r>
    </w:p>
    <w:p w14:paraId="3B4DBCDF" w14:textId="77777777" w:rsidR="009D0A2E" w:rsidRDefault="009D0A2E" w:rsidP="009D0A2E">
      <w:pPr>
        <w:pStyle w:val="Folgeposition"/>
        <w:keepNext/>
        <w:keepLines/>
      </w:pPr>
      <w:r>
        <w:t>D</w:t>
      </w:r>
      <w:r>
        <w:rPr>
          <w:sz w:val="12"/>
        </w:rPr>
        <w:t>+</w:t>
      </w:r>
      <w:r>
        <w:tab/>
        <w:t>Geruchsverschl.f.Einl-k.V150 DN150 2-teil.</w:t>
      </w:r>
      <w:r>
        <w:tab/>
        <w:t xml:space="preserve">Stk </w:t>
      </w:r>
    </w:p>
    <w:p w14:paraId="30538876" w14:textId="77777777" w:rsidR="009D0A2E" w:rsidRDefault="009D0A2E" w:rsidP="009D0A2E">
      <w:pPr>
        <w:pStyle w:val="Langtext"/>
      </w:pPr>
      <w:r>
        <w:t xml:space="preserve">Zweiteilig aus PVC. </w:t>
      </w:r>
    </w:p>
    <w:p w14:paraId="0FA6DB5B" w14:textId="77777777" w:rsidR="009D0A2E" w:rsidRDefault="009D0A2E" w:rsidP="009D0A2E">
      <w:pPr>
        <w:pStyle w:val="Langtext"/>
      </w:pPr>
      <w:r>
        <w:t xml:space="preserve"> Angebotenes Erzeugnis:</w:t>
      </w:r>
    </w:p>
    <w:p w14:paraId="0F39E649" w14:textId="77777777" w:rsidR="009D0A2E" w:rsidRDefault="009D0A2E" w:rsidP="009D0A2E">
      <w:pPr>
        <w:pStyle w:val="TrennungPOS"/>
      </w:pPr>
    </w:p>
    <w:p w14:paraId="3B444926" w14:textId="77777777" w:rsidR="009D0A2E" w:rsidRDefault="009D0A2E" w:rsidP="009D0A2E">
      <w:pPr>
        <w:pStyle w:val="GrundtextPosNr"/>
        <w:keepNext/>
        <w:keepLines/>
      </w:pPr>
      <w:r>
        <w:t>13.AF 23</w:t>
      </w:r>
    </w:p>
    <w:p w14:paraId="45B70D59" w14:textId="77777777" w:rsidR="009D0A2E" w:rsidRDefault="009D0A2E" w:rsidP="009D0A2E">
      <w:pPr>
        <w:pStyle w:val="Grundtext"/>
      </w:pPr>
      <w:r>
        <w:t xml:space="preserve">Übergangsstück zur Überbrückung von Höhendifferenzen bei Verlegen der Rinnen, Nennweite 15 cm, im Stufengefälle, aus Polymerbeton, mit Zargen aus verzinktem Stahl, Edelstahl oder Gusseisen nach Wahl des Auftraggebers, passend für Übergänge von 0 auf 5, 5 auf 10, 10 auf 15, 15 auf 20 mm, sowie von 0 auf 10 und 10 auf 20 mm, nach Wahl des Auftraggebers, </w:t>
      </w:r>
    </w:p>
    <w:p w14:paraId="1A87E14E" w14:textId="77777777" w:rsidR="009D0A2E" w:rsidRDefault="009D0A2E" w:rsidP="009D0A2E">
      <w:pPr>
        <w:pStyle w:val="Grundtext"/>
      </w:pPr>
      <w:r>
        <w:t xml:space="preserve"> z.B. ACO DRAIN MULTILINE ÜBERGANGSSTÜCK V 150 für STUFENGEFÄLLE oder Gleichwertiges.</w:t>
      </w:r>
    </w:p>
    <w:p w14:paraId="69DB3C3C" w14:textId="77777777" w:rsidR="009D0A2E" w:rsidRDefault="009D0A2E" w:rsidP="009D0A2E">
      <w:pPr>
        <w:pStyle w:val="Folgeposition"/>
        <w:keepNext/>
        <w:keepLines/>
      </w:pPr>
      <w:r>
        <w:t>A</w:t>
      </w:r>
      <w:r>
        <w:rPr>
          <w:sz w:val="12"/>
        </w:rPr>
        <w:t>+</w:t>
      </w:r>
      <w:r>
        <w:tab/>
        <w:t>Übergangsstück V150</w:t>
      </w:r>
      <w:r>
        <w:tab/>
        <w:t xml:space="preserve">Stk </w:t>
      </w:r>
    </w:p>
    <w:p w14:paraId="1AA2ADE7" w14:textId="77777777" w:rsidR="009D0A2E" w:rsidRDefault="009D0A2E" w:rsidP="009D0A2E">
      <w:pPr>
        <w:pStyle w:val="Langtext"/>
      </w:pPr>
      <w:r>
        <w:t>Angebotenes Erzeugnis:</w:t>
      </w:r>
    </w:p>
    <w:p w14:paraId="6DF6442B" w14:textId="77777777" w:rsidR="009D0A2E" w:rsidRDefault="009D0A2E" w:rsidP="009D0A2E">
      <w:pPr>
        <w:pStyle w:val="TrennungPOS"/>
      </w:pPr>
    </w:p>
    <w:p w14:paraId="1BA209E1" w14:textId="77777777" w:rsidR="009D0A2E" w:rsidRDefault="009D0A2E" w:rsidP="009D0A2E">
      <w:pPr>
        <w:pStyle w:val="GrundtextPosNr"/>
        <w:keepNext/>
        <w:keepLines/>
      </w:pPr>
      <w:r>
        <w:t>13.AF 24</w:t>
      </w:r>
    </w:p>
    <w:p w14:paraId="3261B1B7" w14:textId="77777777" w:rsidR="009D0A2E" w:rsidRDefault="009D0A2E" w:rsidP="009D0A2E">
      <w:pPr>
        <w:pStyle w:val="Grundtext"/>
      </w:pPr>
      <w:r>
        <w:t xml:space="preserve">Adapter für Entwässerungsrinnen, Nennweite 15 cm, aus Polymerbeton, für Fließrichtungswechsel, mit integriertem Kantenschutz, passend für Rinnenanfang, Einlaufkasten und seitliche Vorformungen, für Bauhöhen 21, 23,5, 26, 28,5 und 31 cm nach Wahl des Auftraggebers, </w:t>
      </w:r>
    </w:p>
    <w:p w14:paraId="68EB7D10" w14:textId="77777777" w:rsidR="009D0A2E" w:rsidRDefault="009D0A2E" w:rsidP="009D0A2E">
      <w:pPr>
        <w:pStyle w:val="Grundtext"/>
      </w:pPr>
      <w:r>
        <w:t xml:space="preserve"> z.B. ACO DRAIN MULTILINE ADAPTER V 150 oder Gleichwertiges.</w:t>
      </w:r>
    </w:p>
    <w:p w14:paraId="2D29C8DF" w14:textId="77777777" w:rsidR="009D0A2E" w:rsidRDefault="009D0A2E" w:rsidP="009D0A2E">
      <w:pPr>
        <w:pStyle w:val="Folgeposition"/>
        <w:keepNext/>
        <w:keepLines/>
      </w:pPr>
      <w:r>
        <w:t>A</w:t>
      </w:r>
      <w:r>
        <w:rPr>
          <w:sz w:val="12"/>
        </w:rPr>
        <w:t>+</w:t>
      </w:r>
      <w:r>
        <w:tab/>
        <w:t>Adapter f.Fließricht-wechsel H21-31cm verz.</w:t>
      </w:r>
      <w:r>
        <w:tab/>
        <w:t xml:space="preserve">Stk </w:t>
      </w:r>
    </w:p>
    <w:p w14:paraId="370BE8BB" w14:textId="77777777" w:rsidR="009D0A2E" w:rsidRDefault="009D0A2E" w:rsidP="009D0A2E">
      <w:pPr>
        <w:pStyle w:val="Langtext"/>
      </w:pPr>
      <w:r>
        <w:t xml:space="preserve">Kantenschutz aus verzinktem Stahl (verz.). </w:t>
      </w:r>
    </w:p>
    <w:p w14:paraId="5EEC1FFA" w14:textId="77777777" w:rsidR="009D0A2E" w:rsidRDefault="009D0A2E" w:rsidP="009D0A2E">
      <w:pPr>
        <w:pStyle w:val="Langtext"/>
      </w:pPr>
      <w:r>
        <w:t xml:space="preserve"> Angebotenes Erzeugnis:</w:t>
      </w:r>
    </w:p>
    <w:p w14:paraId="2393B60E" w14:textId="77777777" w:rsidR="009D0A2E" w:rsidRDefault="009D0A2E" w:rsidP="009D0A2E">
      <w:pPr>
        <w:pStyle w:val="Folgeposition"/>
        <w:keepNext/>
        <w:keepLines/>
      </w:pPr>
      <w:r>
        <w:t>B</w:t>
      </w:r>
      <w:r>
        <w:rPr>
          <w:sz w:val="12"/>
        </w:rPr>
        <w:t>+</w:t>
      </w:r>
      <w:r>
        <w:tab/>
        <w:t>Adapter f.Fließricht-wechsel H21-31cm E-st.</w:t>
      </w:r>
      <w:r>
        <w:tab/>
        <w:t xml:space="preserve">Stk </w:t>
      </w:r>
    </w:p>
    <w:p w14:paraId="74BBF0B4" w14:textId="77777777" w:rsidR="009D0A2E" w:rsidRDefault="009D0A2E" w:rsidP="009D0A2E">
      <w:pPr>
        <w:pStyle w:val="Langtext"/>
      </w:pPr>
      <w:r>
        <w:t xml:space="preserve">Kantenschutz aus Edelstahl 1.4301. </w:t>
      </w:r>
    </w:p>
    <w:p w14:paraId="690E1D61" w14:textId="77777777" w:rsidR="009D0A2E" w:rsidRDefault="009D0A2E" w:rsidP="009D0A2E">
      <w:pPr>
        <w:pStyle w:val="Langtext"/>
      </w:pPr>
      <w:r>
        <w:t xml:space="preserve"> Angebotenes Erzeugnis:</w:t>
      </w:r>
    </w:p>
    <w:p w14:paraId="5D89F2F8" w14:textId="77777777" w:rsidR="009D0A2E" w:rsidRDefault="009D0A2E" w:rsidP="009D0A2E">
      <w:pPr>
        <w:pStyle w:val="Folgeposition"/>
        <w:keepNext/>
        <w:keepLines/>
      </w:pPr>
      <w:r>
        <w:lastRenderedPageBreak/>
        <w:t>C</w:t>
      </w:r>
      <w:r>
        <w:rPr>
          <w:sz w:val="12"/>
        </w:rPr>
        <w:t>+</w:t>
      </w:r>
      <w:r>
        <w:tab/>
        <w:t>Adapter f.Fließricht-wechsel H21-31cm Guss</w:t>
      </w:r>
      <w:r>
        <w:tab/>
        <w:t xml:space="preserve">Stk </w:t>
      </w:r>
    </w:p>
    <w:p w14:paraId="103B010B" w14:textId="77777777" w:rsidR="009D0A2E" w:rsidRDefault="009D0A2E" w:rsidP="009D0A2E">
      <w:pPr>
        <w:pStyle w:val="Langtext"/>
      </w:pPr>
      <w:r>
        <w:t xml:space="preserve">Kantenschutz aus Gusseisen (Guss). </w:t>
      </w:r>
    </w:p>
    <w:p w14:paraId="42A3BA85" w14:textId="77777777" w:rsidR="009D0A2E" w:rsidRDefault="009D0A2E" w:rsidP="009D0A2E">
      <w:pPr>
        <w:pStyle w:val="Langtext"/>
      </w:pPr>
      <w:r>
        <w:t xml:space="preserve"> Angebotenes Erzeugnis:</w:t>
      </w:r>
    </w:p>
    <w:p w14:paraId="1E374AA6" w14:textId="77777777" w:rsidR="009D0A2E" w:rsidRDefault="009D0A2E" w:rsidP="009D0A2E">
      <w:pPr>
        <w:pStyle w:val="TrennungPOS"/>
      </w:pPr>
    </w:p>
    <w:p w14:paraId="4A377CF9" w14:textId="77777777" w:rsidR="009D0A2E" w:rsidRDefault="009D0A2E" w:rsidP="009D0A2E">
      <w:pPr>
        <w:pStyle w:val="GrundtextPosNr"/>
        <w:keepNext/>
        <w:keepLines/>
      </w:pPr>
      <w:r>
        <w:t>13.AF 25</w:t>
      </w:r>
    </w:p>
    <w:p w14:paraId="4DC23EEA" w14:textId="77777777" w:rsidR="009D0A2E" w:rsidRDefault="009D0A2E" w:rsidP="009D0A2E">
      <w:pPr>
        <w:pStyle w:val="Grundtext"/>
      </w:pPr>
      <w:r>
        <w:t xml:space="preserve">Kombistirnwand für Entwässungsrinnen, Nennweite 15 cm, aus Polymerbeton mit integriertem Kantenschutz, für Rinnenanfang und -ende, für Bauhöhen 21 bis 31 cm nach Wahl des Auftraggebers, </w:t>
      </w:r>
    </w:p>
    <w:p w14:paraId="2FF46469" w14:textId="77777777" w:rsidR="009D0A2E" w:rsidRDefault="009D0A2E" w:rsidP="009D0A2E">
      <w:pPr>
        <w:pStyle w:val="Grundtext"/>
      </w:pPr>
      <w:r>
        <w:t xml:space="preserve"> z.B. ACO DRAIN MULTILINE KOMBISTIRNWAND V 150 oder Gleichwertiges.</w:t>
      </w:r>
    </w:p>
    <w:p w14:paraId="4DBCDBF9" w14:textId="77777777" w:rsidR="009D0A2E" w:rsidRDefault="009D0A2E" w:rsidP="009D0A2E">
      <w:pPr>
        <w:pStyle w:val="Folgeposition"/>
        <w:keepNext/>
        <w:keepLines/>
      </w:pPr>
      <w:r>
        <w:t>A</w:t>
      </w:r>
      <w:r>
        <w:rPr>
          <w:sz w:val="12"/>
        </w:rPr>
        <w:t>+</w:t>
      </w:r>
      <w:r>
        <w:tab/>
        <w:t>Kombistirnwand V150S H21-31cm verz.</w:t>
      </w:r>
      <w:r>
        <w:tab/>
        <w:t xml:space="preserve">Stk </w:t>
      </w:r>
    </w:p>
    <w:p w14:paraId="614FB267" w14:textId="77777777" w:rsidR="009D0A2E" w:rsidRDefault="009D0A2E" w:rsidP="009D0A2E">
      <w:pPr>
        <w:pStyle w:val="Langtext"/>
      </w:pPr>
      <w:r>
        <w:t xml:space="preserve">Kantenschutz aus verzinktem Stahl (verz.). </w:t>
      </w:r>
    </w:p>
    <w:p w14:paraId="497BF62E" w14:textId="77777777" w:rsidR="009D0A2E" w:rsidRDefault="009D0A2E" w:rsidP="009D0A2E">
      <w:pPr>
        <w:pStyle w:val="Langtext"/>
      </w:pPr>
      <w:r>
        <w:t xml:space="preserve"> Angebotenes Erzeugnis:</w:t>
      </w:r>
    </w:p>
    <w:p w14:paraId="33A0179B" w14:textId="77777777" w:rsidR="009D0A2E" w:rsidRDefault="009D0A2E" w:rsidP="009D0A2E">
      <w:pPr>
        <w:pStyle w:val="Folgeposition"/>
        <w:keepNext/>
        <w:keepLines/>
      </w:pPr>
      <w:r>
        <w:t>B</w:t>
      </w:r>
      <w:r>
        <w:rPr>
          <w:sz w:val="12"/>
        </w:rPr>
        <w:t>+</w:t>
      </w:r>
      <w:r>
        <w:tab/>
        <w:t>Kombistirnwand V150E H21-31cm E-st.</w:t>
      </w:r>
      <w:r>
        <w:tab/>
        <w:t xml:space="preserve">Stk </w:t>
      </w:r>
    </w:p>
    <w:p w14:paraId="1FB6676F" w14:textId="77777777" w:rsidR="009D0A2E" w:rsidRDefault="009D0A2E" w:rsidP="009D0A2E">
      <w:pPr>
        <w:pStyle w:val="Langtext"/>
      </w:pPr>
      <w:r>
        <w:t xml:space="preserve">Kantenschutz aus Edelstahl 1.4301 (E-st.). </w:t>
      </w:r>
    </w:p>
    <w:p w14:paraId="33AAC3CC" w14:textId="77777777" w:rsidR="009D0A2E" w:rsidRDefault="009D0A2E" w:rsidP="009D0A2E">
      <w:pPr>
        <w:pStyle w:val="Langtext"/>
      </w:pPr>
      <w:r>
        <w:t xml:space="preserve"> Angebotenes Erzeugnis:</w:t>
      </w:r>
    </w:p>
    <w:p w14:paraId="392644F9" w14:textId="77777777" w:rsidR="009D0A2E" w:rsidRDefault="009D0A2E" w:rsidP="009D0A2E">
      <w:pPr>
        <w:pStyle w:val="Folgeposition"/>
        <w:keepNext/>
        <w:keepLines/>
      </w:pPr>
      <w:r>
        <w:t>C</w:t>
      </w:r>
      <w:r>
        <w:rPr>
          <w:sz w:val="12"/>
        </w:rPr>
        <w:t>+</w:t>
      </w:r>
      <w:r>
        <w:tab/>
        <w:t>Kombistirnwand V150G H21-31cm Guss</w:t>
      </w:r>
      <w:r>
        <w:tab/>
        <w:t xml:space="preserve">Stk </w:t>
      </w:r>
    </w:p>
    <w:p w14:paraId="0C30D276" w14:textId="77777777" w:rsidR="009D0A2E" w:rsidRDefault="009D0A2E" w:rsidP="009D0A2E">
      <w:pPr>
        <w:pStyle w:val="Langtext"/>
      </w:pPr>
      <w:r>
        <w:t xml:space="preserve">Kantenschutz aus Gusseisen (Guss). </w:t>
      </w:r>
    </w:p>
    <w:p w14:paraId="4806AFB7" w14:textId="77777777" w:rsidR="009D0A2E" w:rsidRDefault="009D0A2E" w:rsidP="009D0A2E">
      <w:pPr>
        <w:pStyle w:val="Langtext"/>
      </w:pPr>
      <w:r>
        <w:t xml:space="preserve"> Angebotenes Erzeugnis:</w:t>
      </w:r>
    </w:p>
    <w:p w14:paraId="438FD7D2" w14:textId="77777777" w:rsidR="009D0A2E" w:rsidRDefault="009D0A2E" w:rsidP="009D0A2E">
      <w:pPr>
        <w:pStyle w:val="TrennungPOS"/>
      </w:pPr>
    </w:p>
    <w:p w14:paraId="0057730D" w14:textId="77777777" w:rsidR="009D0A2E" w:rsidRDefault="009D0A2E" w:rsidP="009D0A2E">
      <w:pPr>
        <w:pStyle w:val="GrundtextPosNr"/>
        <w:keepNext/>
        <w:keepLines/>
      </w:pPr>
      <w:r>
        <w:t>13.AF 26</w:t>
      </w:r>
    </w:p>
    <w:p w14:paraId="35E57272" w14:textId="77777777" w:rsidR="009D0A2E" w:rsidRDefault="009D0A2E" w:rsidP="009D0A2E">
      <w:pPr>
        <w:pStyle w:val="Grundtext"/>
      </w:pPr>
      <w:r>
        <w:t xml:space="preserve">Stirnwand für Entwässerungsrinnen für Stutzen DN 150, aus Polymerbeton mit Kantenschutz, passend für Rinnenstrangende, mit integrierter Lippenlabyrinthdichtung, für flüssigkeitsdichten Rohranschluss, für Bauhöhen 21 bis 31 cm nach Wahl des Auftraggebers, </w:t>
      </w:r>
    </w:p>
    <w:p w14:paraId="3E644626" w14:textId="77777777" w:rsidR="009D0A2E" w:rsidRDefault="009D0A2E" w:rsidP="009D0A2E">
      <w:pPr>
        <w:pStyle w:val="Grundtext"/>
      </w:pPr>
      <w:r>
        <w:t xml:space="preserve"> z.B. ACO DRAIN MULTILINE V 150 für STUTZEN DN 150 oder Gleichwertiges.</w:t>
      </w:r>
    </w:p>
    <w:p w14:paraId="27E3F3A7" w14:textId="77777777" w:rsidR="009D0A2E" w:rsidRDefault="009D0A2E" w:rsidP="009D0A2E">
      <w:pPr>
        <w:pStyle w:val="Folgeposition"/>
        <w:keepNext/>
        <w:keepLines/>
      </w:pPr>
      <w:r>
        <w:t>A</w:t>
      </w:r>
      <w:r>
        <w:rPr>
          <w:sz w:val="12"/>
        </w:rPr>
        <w:t>+</w:t>
      </w:r>
      <w:r>
        <w:tab/>
        <w:t>Stirnwand f.Stutzen V150S H21-31cm verz.</w:t>
      </w:r>
      <w:r>
        <w:tab/>
        <w:t xml:space="preserve">Stk </w:t>
      </w:r>
    </w:p>
    <w:p w14:paraId="6F070AF5" w14:textId="77777777" w:rsidR="009D0A2E" w:rsidRDefault="009D0A2E" w:rsidP="009D0A2E">
      <w:pPr>
        <w:pStyle w:val="Langtext"/>
      </w:pPr>
      <w:r>
        <w:t xml:space="preserve">Kantenschutz aus verzinktem Stahl (verz.). </w:t>
      </w:r>
    </w:p>
    <w:p w14:paraId="7C3C492B" w14:textId="77777777" w:rsidR="009D0A2E" w:rsidRDefault="009D0A2E" w:rsidP="009D0A2E">
      <w:pPr>
        <w:pStyle w:val="Langtext"/>
      </w:pPr>
      <w:r>
        <w:t xml:space="preserve"> Angebotenes Erzeugnis:</w:t>
      </w:r>
    </w:p>
    <w:p w14:paraId="2FCFF3AD" w14:textId="77777777" w:rsidR="009D0A2E" w:rsidRDefault="009D0A2E" w:rsidP="009D0A2E">
      <w:pPr>
        <w:pStyle w:val="Folgeposition"/>
        <w:keepNext/>
        <w:keepLines/>
      </w:pPr>
      <w:r>
        <w:t>B</w:t>
      </w:r>
      <w:r>
        <w:rPr>
          <w:sz w:val="12"/>
        </w:rPr>
        <w:t>+</w:t>
      </w:r>
      <w:r>
        <w:tab/>
        <w:t>Stirnwand f.Stutzen V150E H21-31cm E-st.</w:t>
      </w:r>
      <w:r>
        <w:tab/>
        <w:t xml:space="preserve">Stk </w:t>
      </w:r>
    </w:p>
    <w:p w14:paraId="57C413D4" w14:textId="77777777" w:rsidR="009D0A2E" w:rsidRDefault="009D0A2E" w:rsidP="009D0A2E">
      <w:pPr>
        <w:pStyle w:val="Langtext"/>
      </w:pPr>
      <w:r>
        <w:t xml:space="preserve">Kantenschutz aus Edelstahl 1.4301 (E-st.). </w:t>
      </w:r>
    </w:p>
    <w:p w14:paraId="1839A002" w14:textId="77777777" w:rsidR="009D0A2E" w:rsidRDefault="009D0A2E" w:rsidP="009D0A2E">
      <w:pPr>
        <w:pStyle w:val="Langtext"/>
      </w:pPr>
      <w:r>
        <w:t xml:space="preserve"> Angebotenes Erzeugnis:</w:t>
      </w:r>
    </w:p>
    <w:p w14:paraId="75BC2718" w14:textId="77777777" w:rsidR="009D0A2E" w:rsidRDefault="009D0A2E" w:rsidP="009D0A2E">
      <w:pPr>
        <w:pStyle w:val="Folgeposition"/>
        <w:keepNext/>
        <w:keepLines/>
      </w:pPr>
      <w:r>
        <w:t>C</w:t>
      </w:r>
      <w:r>
        <w:rPr>
          <w:sz w:val="12"/>
        </w:rPr>
        <w:t>+</w:t>
      </w:r>
      <w:r>
        <w:tab/>
        <w:t>Stirnwand f.Stutzen V150G H21-31cm Guss</w:t>
      </w:r>
      <w:r>
        <w:tab/>
        <w:t xml:space="preserve">Stk </w:t>
      </w:r>
    </w:p>
    <w:p w14:paraId="4E34B0AA" w14:textId="77777777" w:rsidR="009D0A2E" w:rsidRDefault="009D0A2E" w:rsidP="009D0A2E">
      <w:pPr>
        <w:pStyle w:val="Langtext"/>
      </w:pPr>
      <w:r>
        <w:t xml:space="preserve">Kantenschutz aus Gusseisen (Guss). </w:t>
      </w:r>
    </w:p>
    <w:p w14:paraId="566A47CB" w14:textId="77777777" w:rsidR="009D0A2E" w:rsidRDefault="009D0A2E" w:rsidP="009D0A2E">
      <w:pPr>
        <w:pStyle w:val="Langtext"/>
      </w:pPr>
      <w:r>
        <w:t xml:space="preserve"> Angebotenes Erzeugnis:</w:t>
      </w:r>
    </w:p>
    <w:p w14:paraId="46510F03" w14:textId="77777777" w:rsidR="009D0A2E" w:rsidRDefault="009D0A2E" w:rsidP="009D0A2E">
      <w:pPr>
        <w:pStyle w:val="TrennungPOS"/>
      </w:pPr>
    </w:p>
    <w:p w14:paraId="2EB9BEE2" w14:textId="77777777" w:rsidR="009D0A2E" w:rsidRDefault="009D0A2E" w:rsidP="009D0A2E">
      <w:pPr>
        <w:pStyle w:val="GrundtextPosNr"/>
        <w:keepNext/>
        <w:keepLines/>
      </w:pPr>
      <w:r>
        <w:t>13.AF 27</w:t>
      </w:r>
    </w:p>
    <w:p w14:paraId="26DCA0F2" w14:textId="77777777" w:rsidR="009D0A2E" w:rsidRDefault="009D0A2E" w:rsidP="009D0A2E">
      <w:pPr>
        <w:pStyle w:val="Grundtext"/>
      </w:pPr>
      <w:r>
        <w:t>Flachrinne aus Polymerbeton, Nennweite 15 cm, entsprechend ÖNORM EN 1433, Material "+R" lt. Norm, frost- und tausalzbeständig, ohne Eigengefälle, für Wasserspiegelgefälle, flüssigkeitsdicht bis Oberkante, Rinnenelement mit integriertem Kantenschutz, schraubloser Sicherheitsarretierung, z.B. Drainlock, geeignet für Abdeckungen (Abdeckungen in eigener Position) mit einer Belastungsklasse bis E600, Baubreite 18,5 cm, Bauhöhe 12 cm, Baulänge L 100 cm.</w:t>
      </w:r>
    </w:p>
    <w:p w14:paraId="79172A45" w14:textId="77777777" w:rsidR="009D0A2E" w:rsidRDefault="009D0A2E" w:rsidP="009D0A2E">
      <w:pPr>
        <w:pStyle w:val="Folgeposition"/>
        <w:keepNext/>
        <w:keepLines/>
      </w:pPr>
      <w:r>
        <w:t>A</w:t>
      </w:r>
      <w:r>
        <w:rPr>
          <w:sz w:val="12"/>
        </w:rPr>
        <w:t>+</w:t>
      </w:r>
      <w:r>
        <w:tab/>
        <w:t>Flachrinne V150S L100 H12cm verz.</w:t>
      </w:r>
      <w:r>
        <w:tab/>
        <w:t xml:space="preserve">Stk </w:t>
      </w:r>
    </w:p>
    <w:p w14:paraId="08BD886A" w14:textId="77777777" w:rsidR="009D0A2E" w:rsidRDefault="009D0A2E" w:rsidP="009D0A2E">
      <w:pPr>
        <w:pStyle w:val="Langtext"/>
      </w:pPr>
      <w:r>
        <w:t>Kantenschutz aus Stahl verzinkt (verz.),</w:t>
      </w:r>
    </w:p>
    <w:p w14:paraId="6A26FAFC" w14:textId="77777777" w:rsidR="009D0A2E" w:rsidRDefault="009D0A2E" w:rsidP="009D0A2E">
      <w:pPr>
        <w:pStyle w:val="Langtext"/>
      </w:pPr>
      <w:r>
        <w:t xml:space="preserve"> z.B. ACO DRAIN MULTILINE FLACHRINNE V 150 S mit DRAINLOCK oder Gleichwertiges.</w:t>
      </w:r>
    </w:p>
    <w:p w14:paraId="74778364" w14:textId="77777777" w:rsidR="009D0A2E" w:rsidRDefault="009D0A2E" w:rsidP="009D0A2E">
      <w:pPr>
        <w:pStyle w:val="Langtext"/>
      </w:pPr>
      <w:r>
        <w:t xml:space="preserve"> Angebotenes Erzeugnis:</w:t>
      </w:r>
    </w:p>
    <w:p w14:paraId="27F8781C" w14:textId="77777777" w:rsidR="009D0A2E" w:rsidRDefault="009D0A2E" w:rsidP="009D0A2E">
      <w:pPr>
        <w:pStyle w:val="Folgeposition"/>
        <w:keepNext/>
        <w:keepLines/>
      </w:pPr>
      <w:r>
        <w:t>B</w:t>
      </w:r>
      <w:r>
        <w:rPr>
          <w:sz w:val="12"/>
        </w:rPr>
        <w:t>+</w:t>
      </w:r>
      <w:r>
        <w:tab/>
        <w:t>Flachrinne V150E L100 H12cm E-st.</w:t>
      </w:r>
      <w:r>
        <w:tab/>
        <w:t xml:space="preserve">Stk </w:t>
      </w:r>
    </w:p>
    <w:p w14:paraId="0224897E" w14:textId="77777777" w:rsidR="009D0A2E" w:rsidRDefault="009D0A2E" w:rsidP="009D0A2E">
      <w:pPr>
        <w:pStyle w:val="Langtext"/>
      </w:pPr>
      <w:r>
        <w:t xml:space="preserve">Kantenschutz aus Edelstahl 1.4301 (E-st.), </w:t>
      </w:r>
    </w:p>
    <w:p w14:paraId="4EBB468B" w14:textId="77777777" w:rsidR="009D0A2E" w:rsidRDefault="009D0A2E" w:rsidP="009D0A2E">
      <w:pPr>
        <w:pStyle w:val="Langtext"/>
      </w:pPr>
      <w:r>
        <w:t xml:space="preserve"> z.B. ACO DRAIN MULTILINE FLACHRINNE V 150 E mit DRAINLOCK oder Gleichwertiges. </w:t>
      </w:r>
    </w:p>
    <w:p w14:paraId="018E1CF1" w14:textId="77777777" w:rsidR="009D0A2E" w:rsidRDefault="009D0A2E" w:rsidP="009D0A2E">
      <w:pPr>
        <w:pStyle w:val="Langtext"/>
      </w:pPr>
      <w:r>
        <w:t xml:space="preserve"> Angebotenes Erzeugnis:</w:t>
      </w:r>
    </w:p>
    <w:p w14:paraId="43F8F6E2" w14:textId="77777777" w:rsidR="009D0A2E" w:rsidRDefault="009D0A2E" w:rsidP="009D0A2E">
      <w:pPr>
        <w:pStyle w:val="Folgeposition"/>
        <w:keepNext/>
        <w:keepLines/>
      </w:pPr>
      <w:r>
        <w:t>C</w:t>
      </w:r>
      <w:r>
        <w:rPr>
          <w:sz w:val="12"/>
        </w:rPr>
        <w:t>+</w:t>
      </w:r>
      <w:r>
        <w:tab/>
        <w:t>Flachrinne V150G L100 H12cm Guss</w:t>
      </w:r>
      <w:r>
        <w:tab/>
        <w:t xml:space="preserve">Stk </w:t>
      </w:r>
    </w:p>
    <w:p w14:paraId="412411D2" w14:textId="77777777" w:rsidR="009D0A2E" w:rsidRDefault="009D0A2E" w:rsidP="009D0A2E">
      <w:pPr>
        <w:pStyle w:val="Langtext"/>
      </w:pPr>
      <w:r>
        <w:t xml:space="preserve">Kantenschutz aus Gusseisen (Guss), </w:t>
      </w:r>
    </w:p>
    <w:p w14:paraId="1FCC82CD" w14:textId="77777777" w:rsidR="009D0A2E" w:rsidRDefault="009D0A2E" w:rsidP="009D0A2E">
      <w:pPr>
        <w:pStyle w:val="Langtext"/>
      </w:pPr>
      <w:r>
        <w:t xml:space="preserve"> z.B. ACO DRAIN MULTILINE FLACHRINNE V 150 G mit DRAINLOCK oder Gleichwertiges. </w:t>
      </w:r>
    </w:p>
    <w:p w14:paraId="03C2C054" w14:textId="77777777" w:rsidR="009D0A2E" w:rsidRDefault="009D0A2E" w:rsidP="009D0A2E">
      <w:pPr>
        <w:pStyle w:val="Langtext"/>
      </w:pPr>
      <w:r>
        <w:t xml:space="preserve"> Angebotenes Erzeugnis:</w:t>
      </w:r>
    </w:p>
    <w:p w14:paraId="6158FF6D" w14:textId="77777777" w:rsidR="009D0A2E" w:rsidRDefault="009D0A2E" w:rsidP="009D0A2E">
      <w:pPr>
        <w:pStyle w:val="Folgeposition"/>
        <w:keepNext/>
        <w:keepLines/>
      </w:pPr>
      <w:r>
        <w:t>E</w:t>
      </w:r>
      <w:r>
        <w:rPr>
          <w:sz w:val="12"/>
        </w:rPr>
        <w:t>+</w:t>
      </w:r>
      <w:r>
        <w:tab/>
        <w:t>Flachrinne V150S+AN-DN100 L100 H12cm verz.</w:t>
      </w:r>
      <w:r>
        <w:tab/>
        <w:t xml:space="preserve">Stk </w:t>
      </w:r>
    </w:p>
    <w:p w14:paraId="2E4BD92E" w14:textId="77777777" w:rsidR="009D0A2E" w:rsidRDefault="009D0A2E" w:rsidP="009D0A2E">
      <w:pPr>
        <w:pStyle w:val="Langtext"/>
      </w:pPr>
      <w:r>
        <w:t xml:space="preserve">Mit integrierter Lippenlabyrinthdichtung für senkrechten, dichten Rohranschluss DN 100, Kantenschutz aus Stahl verzinkt (verz.), </w:t>
      </w:r>
    </w:p>
    <w:p w14:paraId="2ED798B9" w14:textId="77777777" w:rsidR="009D0A2E" w:rsidRDefault="009D0A2E" w:rsidP="009D0A2E">
      <w:pPr>
        <w:pStyle w:val="Langtext"/>
      </w:pPr>
      <w:r>
        <w:t xml:space="preserve"> z.B. ACO DRAIN MULTILINE FLACHRINNE V 150 S mit dichtem ROHRANSCHLUSS DN 100 oder Gleichwertiges. </w:t>
      </w:r>
    </w:p>
    <w:p w14:paraId="200AB0F9" w14:textId="77777777" w:rsidR="009D0A2E" w:rsidRDefault="009D0A2E" w:rsidP="009D0A2E">
      <w:pPr>
        <w:pStyle w:val="Langtext"/>
      </w:pPr>
      <w:r>
        <w:t xml:space="preserve"> Angebotenes Erzeugnis:</w:t>
      </w:r>
    </w:p>
    <w:p w14:paraId="55340A09" w14:textId="77777777" w:rsidR="009D0A2E" w:rsidRDefault="009D0A2E" w:rsidP="009D0A2E">
      <w:pPr>
        <w:pStyle w:val="Folgeposition"/>
        <w:keepNext/>
        <w:keepLines/>
      </w:pPr>
      <w:r>
        <w:t>F</w:t>
      </w:r>
      <w:r>
        <w:rPr>
          <w:sz w:val="12"/>
        </w:rPr>
        <w:t>+</w:t>
      </w:r>
      <w:r>
        <w:tab/>
        <w:t>Flachrinne V150E+AN-DN100 L100 H12cm E-st.</w:t>
      </w:r>
      <w:r>
        <w:tab/>
        <w:t xml:space="preserve">Stk </w:t>
      </w:r>
    </w:p>
    <w:p w14:paraId="4871E358" w14:textId="77777777" w:rsidR="009D0A2E" w:rsidRDefault="009D0A2E" w:rsidP="009D0A2E">
      <w:pPr>
        <w:pStyle w:val="Langtext"/>
      </w:pPr>
      <w:r>
        <w:t xml:space="preserve">Mit integrierter Lippenlabyrinthdichtung für senkrechten, dichten Rohranschluss DN 100, Kantenschutz aus Edelstahl 1.4301 (E-st.), </w:t>
      </w:r>
    </w:p>
    <w:p w14:paraId="542B8C45" w14:textId="77777777" w:rsidR="009D0A2E" w:rsidRDefault="009D0A2E" w:rsidP="009D0A2E">
      <w:pPr>
        <w:pStyle w:val="Langtext"/>
      </w:pPr>
      <w:r>
        <w:t xml:space="preserve"> z.B. ACO DRAIN MULTILINE FLACHRINNE V 100 E mit dichtem ROHRANSCHLUSS DN 100 oder Gleichwertiges. </w:t>
      </w:r>
    </w:p>
    <w:p w14:paraId="25B12316" w14:textId="77777777" w:rsidR="009D0A2E" w:rsidRDefault="009D0A2E" w:rsidP="009D0A2E">
      <w:pPr>
        <w:pStyle w:val="Langtext"/>
      </w:pPr>
      <w:r>
        <w:t xml:space="preserve"> Angebotenes Erzeugnis:</w:t>
      </w:r>
    </w:p>
    <w:p w14:paraId="179BCBAD" w14:textId="77777777" w:rsidR="009D0A2E" w:rsidRDefault="009D0A2E" w:rsidP="009D0A2E">
      <w:pPr>
        <w:pStyle w:val="Folgeposition"/>
        <w:keepNext/>
        <w:keepLines/>
      </w:pPr>
      <w:r>
        <w:t>G</w:t>
      </w:r>
      <w:r>
        <w:rPr>
          <w:sz w:val="12"/>
        </w:rPr>
        <w:t>+</w:t>
      </w:r>
      <w:r>
        <w:tab/>
        <w:t>Flachrinne V150G+AN-DN100 L100 H12cm Guss</w:t>
      </w:r>
      <w:r>
        <w:tab/>
        <w:t xml:space="preserve">Stk </w:t>
      </w:r>
    </w:p>
    <w:p w14:paraId="4EE166AA" w14:textId="77777777" w:rsidR="009D0A2E" w:rsidRDefault="009D0A2E" w:rsidP="009D0A2E">
      <w:pPr>
        <w:pStyle w:val="Langtext"/>
      </w:pPr>
      <w:r>
        <w:t xml:space="preserve">Mit integrierter Lippenlabyrinthdichtung für senkrechten, dichten Rohranschluss DN 100, Kantenschutz aus Gusseisen (Guss), </w:t>
      </w:r>
    </w:p>
    <w:p w14:paraId="382C7827" w14:textId="77777777" w:rsidR="009D0A2E" w:rsidRDefault="009D0A2E" w:rsidP="009D0A2E">
      <w:pPr>
        <w:pStyle w:val="Langtext"/>
      </w:pPr>
      <w:r>
        <w:lastRenderedPageBreak/>
        <w:t xml:space="preserve"> z.B. ACO DRAIN MULTILINE FLACHRINNE V 100 G mit dichtem ROHRANSCHLUSS DN 100 oder Gleichwertiges. </w:t>
      </w:r>
    </w:p>
    <w:p w14:paraId="1D0A3554" w14:textId="77777777" w:rsidR="009D0A2E" w:rsidRDefault="009D0A2E" w:rsidP="009D0A2E">
      <w:pPr>
        <w:pStyle w:val="Langtext"/>
      </w:pPr>
      <w:r>
        <w:t xml:space="preserve"> Angebotenes Erzeugnis:</w:t>
      </w:r>
    </w:p>
    <w:p w14:paraId="2BACA418" w14:textId="77777777" w:rsidR="009D0A2E" w:rsidRDefault="009D0A2E" w:rsidP="009D0A2E">
      <w:pPr>
        <w:pStyle w:val="TrennungPOS"/>
      </w:pPr>
    </w:p>
    <w:p w14:paraId="191FF8A0" w14:textId="77777777" w:rsidR="009D0A2E" w:rsidRDefault="009D0A2E" w:rsidP="009D0A2E">
      <w:pPr>
        <w:pStyle w:val="GrundtextPosNr"/>
        <w:keepNext/>
        <w:keepLines/>
      </w:pPr>
      <w:r>
        <w:t>13.AF 28</w:t>
      </w:r>
    </w:p>
    <w:p w14:paraId="7A91C5AC" w14:textId="77777777" w:rsidR="009D0A2E" w:rsidRDefault="009D0A2E" w:rsidP="009D0A2E">
      <w:pPr>
        <w:pStyle w:val="Grundtext"/>
      </w:pPr>
      <w:r>
        <w:t xml:space="preserve">Stirnwand für Flachrinne, Nennweite 15 cm, aus Polymerbeton, passend für Rinnenanfang und -ende, für 12 cm, Bauhöhe nach Wahl des Auftraggebers, </w:t>
      </w:r>
    </w:p>
    <w:p w14:paraId="4559567D" w14:textId="77777777" w:rsidR="009D0A2E" w:rsidRDefault="009D0A2E" w:rsidP="009D0A2E">
      <w:pPr>
        <w:pStyle w:val="Grundtext"/>
      </w:pPr>
      <w:r>
        <w:t xml:space="preserve"> z.B. ACO DRAIN MULTILINE STIRNWAND für FLACHRINNE V 150 oder Gleichwertiges.</w:t>
      </w:r>
    </w:p>
    <w:p w14:paraId="0F57CEC2" w14:textId="77777777" w:rsidR="009D0A2E" w:rsidRDefault="009D0A2E" w:rsidP="009D0A2E">
      <w:pPr>
        <w:pStyle w:val="Folgeposition"/>
        <w:keepNext/>
        <w:keepLines/>
      </w:pPr>
      <w:r>
        <w:t>A</w:t>
      </w:r>
      <w:r>
        <w:rPr>
          <w:sz w:val="12"/>
        </w:rPr>
        <w:t>+</w:t>
      </w:r>
      <w:r>
        <w:tab/>
        <w:t>Stirnwand f.Flachrinne V150S H12cm verz.</w:t>
      </w:r>
      <w:r>
        <w:tab/>
        <w:t xml:space="preserve">Stk </w:t>
      </w:r>
    </w:p>
    <w:p w14:paraId="36A397AF" w14:textId="77777777" w:rsidR="009D0A2E" w:rsidRDefault="009D0A2E" w:rsidP="009D0A2E">
      <w:pPr>
        <w:pStyle w:val="Langtext"/>
      </w:pPr>
      <w:r>
        <w:t xml:space="preserve">Mit Kantenschutz aus verzinktem Stahl (verz.). </w:t>
      </w:r>
    </w:p>
    <w:p w14:paraId="3CFED8AF" w14:textId="77777777" w:rsidR="009D0A2E" w:rsidRDefault="009D0A2E" w:rsidP="009D0A2E">
      <w:pPr>
        <w:pStyle w:val="Langtext"/>
      </w:pPr>
      <w:r>
        <w:t xml:space="preserve"> Angebotenes Erzeugnis:</w:t>
      </w:r>
    </w:p>
    <w:p w14:paraId="17CB8FB0" w14:textId="77777777" w:rsidR="009D0A2E" w:rsidRDefault="009D0A2E" w:rsidP="009D0A2E">
      <w:pPr>
        <w:pStyle w:val="Folgeposition"/>
        <w:keepNext/>
        <w:keepLines/>
      </w:pPr>
      <w:r>
        <w:t>B</w:t>
      </w:r>
      <w:r>
        <w:rPr>
          <w:sz w:val="12"/>
        </w:rPr>
        <w:t>+</w:t>
      </w:r>
      <w:r>
        <w:tab/>
        <w:t>Stirnwand f.Flachrinne V150E H12cm E-st.</w:t>
      </w:r>
      <w:r>
        <w:tab/>
        <w:t xml:space="preserve">Stk </w:t>
      </w:r>
    </w:p>
    <w:p w14:paraId="77540BCE" w14:textId="77777777" w:rsidR="009D0A2E" w:rsidRDefault="009D0A2E" w:rsidP="009D0A2E">
      <w:pPr>
        <w:pStyle w:val="Langtext"/>
      </w:pPr>
      <w:r>
        <w:t xml:space="preserve">Mit Kantenschutz aus Edelstahl 1.4301 (E-st.). </w:t>
      </w:r>
    </w:p>
    <w:p w14:paraId="6E55D8DE" w14:textId="77777777" w:rsidR="009D0A2E" w:rsidRDefault="009D0A2E" w:rsidP="009D0A2E">
      <w:pPr>
        <w:pStyle w:val="Langtext"/>
      </w:pPr>
      <w:r>
        <w:t xml:space="preserve"> Angebotenes Erzeugnis:</w:t>
      </w:r>
    </w:p>
    <w:p w14:paraId="6E6DA060" w14:textId="77777777" w:rsidR="009D0A2E" w:rsidRDefault="009D0A2E" w:rsidP="009D0A2E">
      <w:pPr>
        <w:pStyle w:val="Folgeposition"/>
        <w:keepNext/>
        <w:keepLines/>
      </w:pPr>
      <w:r>
        <w:t>C</w:t>
      </w:r>
      <w:r>
        <w:rPr>
          <w:sz w:val="12"/>
        </w:rPr>
        <w:t>+</w:t>
      </w:r>
      <w:r>
        <w:tab/>
        <w:t>Stirnwand f.Flachrinne V150G H12cm Guss</w:t>
      </w:r>
      <w:r>
        <w:tab/>
        <w:t xml:space="preserve">Stk </w:t>
      </w:r>
    </w:p>
    <w:p w14:paraId="7EAE7A15" w14:textId="77777777" w:rsidR="009D0A2E" w:rsidRDefault="009D0A2E" w:rsidP="009D0A2E">
      <w:pPr>
        <w:pStyle w:val="Langtext"/>
      </w:pPr>
      <w:r>
        <w:t xml:space="preserve">Mit Kantenschutz aus Gusseisen (Guss). </w:t>
      </w:r>
    </w:p>
    <w:p w14:paraId="068E7789" w14:textId="77777777" w:rsidR="009D0A2E" w:rsidRDefault="009D0A2E" w:rsidP="009D0A2E">
      <w:pPr>
        <w:pStyle w:val="Langtext"/>
      </w:pPr>
      <w:r>
        <w:t xml:space="preserve"> Angebotenes Erzeugnis:</w:t>
      </w:r>
    </w:p>
    <w:p w14:paraId="228C78A5" w14:textId="77777777" w:rsidR="009D0A2E" w:rsidRDefault="009D0A2E" w:rsidP="009D0A2E">
      <w:pPr>
        <w:pStyle w:val="TrennungPOS"/>
      </w:pPr>
    </w:p>
    <w:p w14:paraId="01FD1C6D" w14:textId="77777777" w:rsidR="009D0A2E" w:rsidRDefault="009D0A2E" w:rsidP="009D0A2E">
      <w:pPr>
        <w:pStyle w:val="GrundtextPosNr"/>
        <w:keepNext/>
        <w:keepLines/>
      </w:pPr>
      <w:r>
        <w:t>13.AF 29</w:t>
      </w:r>
    </w:p>
    <w:p w14:paraId="663823D6" w14:textId="77777777" w:rsidR="009D0A2E" w:rsidRDefault="009D0A2E" w:rsidP="009D0A2E">
      <w:pPr>
        <w:pStyle w:val="Grundtext"/>
      </w:pPr>
      <w:r>
        <w:t xml:space="preserve">Zwischenelement aus Edelstahl (E-st.) mit Pressdichtungsflansch zum Anschluss von Dichtungsbahnen für den senkrechten Rohranschluss DN 100 mit Stutzenlänge 15 cm und Flanschdurchmesser 36 cm, </w:t>
      </w:r>
    </w:p>
    <w:p w14:paraId="12C3C953" w14:textId="77777777" w:rsidR="009D0A2E" w:rsidRDefault="009D0A2E" w:rsidP="009D0A2E">
      <w:pPr>
        <w:pStyle w:val="Grundtext"/>
      </w:pPr>
      <w:r>
        <w:t xml:space="preserve"> z.B. ACO DRAIN ZWISCHENELEMENT aus EDELSTAHL für FLACHRINNE V 150 oder Gleichwertiges.</w:t>
      </w:r>
    </w:p>
    <w:p w14:paraId="7C0F33F0" w14:textId="77777777" w:rsidR="009D0A2E" w:rsidRDefault="009D0A2E" w:rsidP="009D0A2E">
      <w:pPr>
        <w:pStyle w:val="Folgeposition"/>
        <w:keepNext/>
        <w:keepLines/>
      </w:pPr>
      <w:r>
        <w:t>A</w:t>
      </w:r>
      <w:r>
        <w:rPr>
          <w:sz w:val="12"/>
        </w:rPr>
        <w:t>+</w:t>
      </w:r>
      <w:r>
        <w:tab/>
        <w:t>Zwischenelement E-st.f.Rinne V150</w:t>
      </w:r>
      <w:r>
        <w:tab/>
        <w:t xml:space="preserve">Stk </w:t>
      </w:r>
    </w:p>
    <w:p w14:paraId="6E4886A1" w14:textId="77777777" w:rsidR="009D0A2E" w:rsidRDefault="009D0A2E" w:rsidP="009D0A2E">
      <w:pPr>
        <w:pStyle w:val="Langtext"/>
      </w:pPr>
      <w:r>
        <w:t>Angebotenes Erzeugnis:</w:t>
      </w:r>
    </w:p>
    <w:p w14:paraId="6F61C5D9" w14:textId="77777777" w:rsidR="009D0A2E" w:rsidRDefault="009D0A2E" w:rsidP="009D0A2E">
      <w:pPr>
        <w:pStyle w:val="TrennungPOS"/>
      </w:pPr>
    </w:p>
    <w:p w14:paraId="14EFFD50" w14:textId="77777777" w:rsidR="009D0A2E" w:rsidRDefault="009D0A2E" w:rsidP="009D0A2E">
      <w:pPr>
        <w:pStyle w:val="GrundtextPosNr"/>
        <w:keepNext/>
        <w:keepLines/>
      </w:pPr>
      <w:r>
        <w:t>13.AF 30</w:t>
      </w:r>
    </w:p>
    <w:p w14:paraId="55D593B1" w14:textId="77777777" w:rsidR="009D0A2E" w:rsidRDefault="009D0A2E" w:rsidP="009D0A2E">
      <w:pPr>
        <w:pStyle w:val="Grundtext"/>
      </w:pPr>
      <w:r>
        <w:t>Entwässerungsrinne Nennweite 20 cm, aus Polymerbeton, entsprechend ÖNORM EN 1433, Material "+R" lt. Norm, frost- und tausalzbeständig, ohne Eigengefälle in der Rinnensohle (o.Gef.), geeignet für Linienentwässerung mit Stufengefälle oder Wasserspiegelgefälle, mit integrierter Lippenlabyrinthdichtung für senkrechten, flüssigkeitsdichten Rohranschluss DN 200 an die Grundleitung (+A-DN200), mit V-Querschnitt, flüssigkeitsdicht bis Oberkante des Rinnenelementes, mit integriertem Kantenschutz, schraubloser Sicherheitsarretierung z.B. Drainlock, geeignet für Abdeckungen (Abdeckungen in eigenen Positionen), mit einer Belastungsklasse bis E600, Baubreite 23,5 cm, Bauhöhe (H) 27,5, 30, 33,5 und 37,5 cm, nach Wahl des Auftraggebers, Elementlänge (L) 100 cm,</w:t>
      </w:r>
    </w:p>
    <w:p w14:paraId="7D8FDEE3" w14:textId="77777777" w:rsidR="009D0A2E" w:rsidRDefault="009D0A2E" w:rsidP="009D0A2E">
      <w:pPr>
        <w:pStyle w:val="Grundtext"/>
      </w:pPr>
      <w:r>
        <w:t xml:space="preserve"> z.B. ACO DRAIN MULTILINE V 200 mit DRAINLOCK ohne GEFÄLLE, mit LIPPENLABYRINTHDICHTUNG für Rohranschluss DN 200 oder Gleichwertiges.</w:t>
      </w:r>
    </w:p>
    <w:p w14:paraId="1366B8C2" w14:textId="77777777" w:rsidR="009D0A2E" w:rsidRDefault="009D0A2E" w:rsidP="009D0A2E">
      <w:pPr>
        <w:pStyle w:val="Folgeposition"/>
        <w:keepNext/>
        <w:keepLines/>
      </w:pPr>
      <w:r>
        <w:t>A</w:t>
      </w:r>
      <w:r>
        <w:rPr>
          <w:sz w:val="12"/>
        </w:rPr>
        <w:t>+</w:t>
      </w:r>
      <w:r>
        <w:tab/>
        <w:t>Entw-ri.o.Gef+A-DN200 V200S L100 H-37,5 verz</w:t>
      </w:r>
      <w:r>
        <w:tab/>
        <w:t xml:space="preserve">Stk </w:t>
      </w:r>
    </w:p>
    <w:p w14:paraId="66CA9B8D" w14:textId="77777777" w:rsidR="009D0A2E" w:rsidRDefault="009D0A2E" w:rsidP="009D0A2E">
      <w:pPr>
        <w:pStyle w:val="Langtext"/>
      </w:pPr>
      <w:r>
        <w:t>Kantenschutz aus verzinktem Stahl (verz.).</w:t>
      </w:r>
    </w:p>
    <w:p w14:paraId="05BE6F74" w14:textId="77777777" w:rsidR="009D0A2E" w:rsidRDefault="009D0A2E" w:rsidP="009D0A2E">
      <w:pPr>
        <w:pStyle w:val="Langtext"/>
      </w:pPr>
      <w:r>
        <w:t xml:space="preserve"> Angebotenes Erzeugnis:</w:t>
      </w:r>
    </w:p>
    <w:p w14:paraId="75C678F3" w14:textId="77777777" w:rsidR="009D0A2E" w:rsidRDefault="009D0A2E" w:rsidP="009D0A2E">
      <w:pPr>
        <w:pStyle w:val="Folgeposition"/>
        <w:keepNext/>
        <w:keepLines/>
      </w:pPr>
      <w:r>
        <w:t>B</w:t>
      </w:r>
      <w:r>
        <w:rPr>
          <w:sz w:val="12"/>
        </w:rPr>
        <w:t>+</w:t>
      </w:r>
      <w:r>
        <w:tab/>
        <w:t>Entw-ri o.Gef+A-DN200 V200E L100 H-37,5 E-st</w:t>
      </w:r>
      <w:r>
        <w:tab/>
        <w:t xml:space="preserve">Stk </w:t>
      </w:r>
    </w:p>
    <w:p w14:paraId="5A1AEAE0" w14:textId="77777777" w:rsidR="009D0A2E" w:rsidRDefault="009D0A2E" w:rsidP="009D0A2E">
      <w:pPr>
        <w:pStyle w:val="Langtext"/>
      </w:pPr>
      <w:r>
        <w:t xml:space="preserve">Kantenschutz aus Edelstahl 1.4301 (E-st.). </w:t>
      </w:r>
    </w:p>
    <w:p w14:paraId="55B18318" w14:textId="77777777" w:rsidR="009D0A2E" w:rsidRDefault="009D0A2E" w:rsidP="009D0A2E">
      <w:pPr>
        <w:pStyle w:val="Langtext"/>
      </w:pPr>
      <w:r>
        <w:t xml:space="preserve"> Angebotenes Erzeugnis:</w:t>
      </w:r>
    </w:p>
    <w:p w14:paraId="15FF02E4" w14:textId="77777777" w:rsidR="009D0A2E" w:rsidRDefault="009D0A2E" w:rsidP="009D0A2E">
      <w:pPr>
        <w:pStyle w:val="Folgeposition"/>
        <w:keepNext/>
        <w:keepLines/>
      </w:pPr>
      <w:r>
        <w:t>C</w:t>
      </w:r>
      <w:r>
        <w:rPr>
          <w:sz w:val="12"/>
        </w:rPr>
        <w:t>+</w:t>
      </w:r>
      <w:r>
        <w:tab/>
        <w:t>Entw-ri o.Gef+A-DN200 V200G L100 H-37,5 Guss</w:t>
      </w:r>
      <w:r>
        <w:tab/>
        <w:t xml:space="preserve">Stk </w:t>
      </w:r>
    </w:p>
    <w:p w14:paraId="731EB021" w14:textId="77777777" w:rsidR="009D0A2E" w:rsidRDefault="009D0A2E" w:rsidP="009D0A2E">
      <w:pPr>
        <w:pStyle w:val="Langtext"/>
      </w:pPr>
      <w:r>
        <w:t xml:space="preserve">Kantenschutz aus Gusseisen (Guss). </w:t>
      </w:r>
    </w:p>
    <w:p w14:paraId="7B57D0E1" w14:textId="77777777" w:rsidR="009D0A2E" w:rsidRDefault="009D0A2E" w:rsidP="009D0A2E">
      <w:pPr>
        <w:pStyle w:val="Langtext"/>
      </w:pPr>
      <w:r>
        <w:t xml:space="preserve"> Angebotenes Erzeugnis:</w:t>
      </w:r>
    </w:p>
    <w:p w14:paraId="72F54158" w14:textId="77777777" w:rsidR="009D0A2E" w:rsidRDefault="009D0A2E" w:rsidP="009D0A2E">
      <w:pPr>
        <w:pStyle w:val="TrennungPOS"/>
      </w:pPr>
    </w:p>
    <w:p w14:paraId="45D8C5AE" w14:textId="77777777" w:rsidR="009D0A2E" w:rsidRDefault="009D0A2E" w:rsidP="009D0A2E">
      <w:pPr>
        <w:pStyle w:val="GrundtextPosNr"/>
        <w:keepNext/>
        <w:keepLines/>
      </w:pPr>
      <w:r>
        <w:t>13.AF 31</w:t>
      </w:r>
    </w:p>
    <w:p w14:paraId="28246FAA" w14:textId="77777777" w:rsidR="009D0A2E" w:rsidRDefault="009D0A2E" w:rsidP="009D0A2E">
      <w:pPr>
        <w:pStyle w:val="Grundtext"/>
      </w:pPr>
      <w:r>
        <w:t>Entwässerungsrinne Nennweite 20 cm, aus Polymerbeton, entsprechend ÖNORM EN 1433, Material "+R" lt. Norm, frost- und tausalzbeständig, mit Sohlengefälle 0,5 Prozent (0,5% Gef.), als Eigengefälle in der Rinnensohle, mit V-Querschnitt, flüssigkeitsdicht bis Oberkante des Rinnenelementes, mit integriertem Kantenschutz, schraubloser Sicherheitsarretierung z.B. Drainlock, geeignet für Abdeckungen (Abdeckungen in eigenen Positionen), mit einer Belastungsklasse bis E600, Baubreite 23,5 cm, Bauhöhe (H) 26,5 bis 31,5 cm, nach Wahl des Auftraggebers, Elementlänge (L) 100 cm,</w:t>
      </w:r>
    </w:p>
    <w:p w14:paraId="18DCA33A" w14:textId="77777777" w:rsidR="009D0A2E" w:rsidRDefault="009D0A2E" w:rsidP="009D0A2E">
      <w:pPr>
        <w:pStyle w:val="Grundtext"/>
      </w:pPr>
      <w:r>
        <w:t xml:space="preserve"> z.B. ACO DRAIN MULTILINE V 200 mit DRAINLOCK, SOHLENGEFÄLLE 0,5 PROZENT oder Gleichwertiges.</w:t>
      </w:r>
    </w:p>
    <w:p w14:paraId="636EB312" w14:textId="77777777" w:rsidR="009D0A2E" w:rsidRDefault="009D0A2E" w:rsidP="009D0A2E">
      <w:pPr>
        <w:pStyle w:val="Folgeposition"/>
        <w:keepNext/>
        <w:keepLines/>
      </w:pPr>
      <w:r>
        <w:t>A</w:t>
      </w:r>
      <w:r>
        <w:rPr>
          <w:sz w:val="12"/>
        </w:rPr>
        <w:t>+</w:t>
      </w:r>
      <w:r>
        <w:tab/>
        <w:t>Entw-ri.0,5% Gef.V200S L100 H26,5-31,5 verz.</w:t>
      </w:r>
      <w:r>
        <w:tab/>
        <w:t xml:space="preserve">Stk </w:t>
      </w:r>
    </w:p>
    <w:p w14:paraId="28D8B2ED" w14:textId="77777777" w:rsidR="009D0A2E" w:rsidRDefault="009D0A2E" w:rsidP="009D0A2E">
      <w:pPr>
        <w:pStyle w:val="Langtext"/>
      </w:pPr>
      <w:r>
        <w:t>Kantenschutz aus verzinktem Stahl (verz.).</w:t>
      </w:r>
    </w:p>
    <w:p w14:paraId="1C54EB77" w14:textId="77777777" w:rsidR="009D0A2E" w:rsidRDefault="009D0A2E" w:rsidP="009D0A2E">
      <w:pPr>
        <w:pStyle w:val="Langtext"/>
      </w:pPr>
      <w:r>
        <w:t xml:space="preserve"> Angebotenes Erzeugnis:</w:t>
      </w:r>
    </w:p>
    <w:p w14:paraId="00DA0502" w14:textId="77777777" w:rsidR="009D0A2E" w:rsidRDefault="009D0A2E" w:rsidP="009D0A2E">
      <w:pPr>
        <w:pStyle w:val="Folgeposition"/>
        <w:keepNext/>
        <w:keepLines/>
      </w:pPr>
      <w:r>
        <w:t>B</w:t>
      </w:r>
      <w:r>
        <w:rPr>
          <w:sz w:val="12"/>
        </w:rPr>
        <w:t>+</w:t>
      </w:r>
      <w:r>
        <w:tab/>
        <w:t>Entw-ri.0,5% Gef.V200E L100 H26,5-31,5 E-st.</w:t>
      </w:r>
      <w:r>
        <w:tab/>
        <w:t xml:space="preserve">Stk </w:t>
      </w:r>
    </w:p>
    <w:p w14:paraId="46FEC9DC" w14:textId="77777777" w:rsidR="009D0A2E" w:rsidRDefault="009D0A2E" w:rsidP="009D0A2E">
      <w:pPr>
        <w:pStyle w:val="Langtext"/>
      </w:pPr>
      <w:r>
        <w:t xml:space="preserve">Kantenschutz aus Edelstahl 1.4301 (E-st.). </w:t>
      </w:r>
    </w:p>
    <w:p w14:paraId="3792D63D" w14:textId="77777777" w:rsidR="009D0A2E" w:rsidRDefault="009D0A2E" w:rsidP="009D0A2E">
      <w:pPr>
        <w:pStyle w:val="Langtext"/>
      </w:pPr>
      <w:r>
        <w:t xml:space="preserve"> Angebotenes Erzeugnis:</w:t>
      </w:r>
    </w:p>
    <w:p w14:paraId="1731B4E2" w14:textId="77777777" w:rsidR="009D0A2E" w:rsidRDefault="009D0A2E" w:rsidP="009D0A2E">
      <w:pPr>
        <w:pStyle w:val="Folgeposition"/>
        <w:keepNext/>
        <w:keepLines/>
      </w:pPr>
      <w:r>
        <w:t>C</w:t>
      </w:r>
      <w:r>
        <w:rPr>
          <w:sz w:val="12"/>
        </w:rPr>
        <w:t>+</w:t>
      </w:r>
      <w:r>
        <w:tab/>
        <w:t>Entw-ri.0,5% Gef.V200G L100 H26,5-31,5 Guss</w:t>
      </w:r>
      <w:r>
        <w:tab/>
        <w:t xml:space="preserve">Stk </w:t>
      </w:r>
    </w:p>
    <w:p w14:paraId="68F509F5" w14:textId="77777777" w:rsidR="009D0A2E" w:rsidRDefault="009D0A2E" w:rsidP="009D0A2E">
      <w:pPr>
        <w:pStyle w:val="Langtext"/>
      </w:pPr>
      <w:r>
        <w:t xml:space="preserve">Kantenschutz aus Gusseisen (Guss). </w:t>
      </w:r>
    </w:p>
    <w:p w14:paraId="1B8BDD43" w14:textId="77777777" w:rsidR="009D0A2E" w:rsidRDefault="009D0A2E" w:rsidP="009D0A2E">
      <w:pPr>
        <w:pStyle w:val="Langtext"/>
      </w:pPr>
      <w:r>
        <w:t xml:space="preserve"> Angebotenes Erzeugnis:</w:t>
      </w:r>
    </w:p>
    <w:p w14:paraId="5FB42456" w14:textId="77777777" w:rsidR="009D0A2E" w:rsidRDefault="009D0A2E" w:rsidP="009D0A2E">
      <w:pPr>
        <w:pStyle w:val="TrennungPOS"/>
      </w:pPr>
    </w:p>
    <w:p w14:paraId="1CE2DEA5" w14:textId="77777777" w:rsidR="009D0A2E" w:rsidRDefault="009D0A2E" w:rsidP="009D0A2E">
      <w:pPr>
        <w:pStyle w:val="GrundtextPosNr"/>
        <w:keepNext/>
        <w:keepLines/>
      </w:pPr>
      <w:r>
        <w:lastRenderedPageBreak/>
        <w:t>13.AF 32</w:t>
      </w:r>
    </w:p>
    <w:p w14:paraId="46842CE5" w14:textId="77777777" w:rsidR="009D0A2E" w:rsidRDefault="009D0A2E" w:rsidP="009D0A2E">
      <w:pPr>
        <w:pStyle w:val="Grundtext"/>
      </w:pPr>
      <w:r>
        <w:t>Entwässerungsrinne Nennweite 20 cm, aus Polymerbeton, entsprechend ÖNORM EN 1433, Material "+R" lt. Norm, frost- und tausalzbeständig, ohne Eigengefälle in der Rinnensohle (o.Gef.), geeignet für Linienentwässerung mit Stufengefälle oder Wasserspiegelgefälle, mit V-Querschnitt, flüssigkeitsdicht bis Oberkante des Rinnenelementes, mit integriertem Kantenschutz, schraubloser Sicherheitsarretierung z.B. Drainlock, geeignet für Abdeckungen (Abdeckungen in eigenen Positionen), mit einer Belastungsklasse bis E600, Baubreite 23,5 cm, Bauhöhe (H) 26,5, 29, 31,5 und 36,5 cm, nach Wahl des Auftraggebers, Elementlänge (L) 100 cm,</w:t>
      </w:r>
    </w:p>
    <w:p w14:paraId="57BB1592" w14:textId="77777777" w:rsidR="009D0A2E" w:rsidRDefault="009D0A2E" w:rsidP="009D0A2E">
      <w:pPr>
        <w:pStyle w:val="Grundtext"/>
      </w:pPr>
      <w:r>
        <w:t xml:space="preserve"> z.B. ACO DRAIN MULTILINE V 200 mit DRAINLOCK ohne GEFÄLLE oder Gleichwertiges.</w:t>
      </w:r>
    </w:p>
    <w:p w14:paraId="3F376DB6" w14:textId="77777777" w:rsidR="009D0A2E" w:rsidRDefault="009D0A2E" w:rsidP="009D0A2E">
      <w:pPr>
        <w:pStyle w:val="Folgeposition"/>
        <w:keepNext/>
        <w:keepLines/>
      </w:pPr>
      <w:r>
        <w:t>A</w:t>
      </w:r>
      <w:r>
        <w:rPr>
          <w:sz w:val="12"/>
        </w:rPr>
        <w:t>+</w:t>
      </w:r>
      <w:r>
        <w:tab/>
        <w:t>Entw-ri.o.Gef.V200S L100 H26,5-36,5cm verz.</w:t>
      </w:r>
      <w:r>
        <w:tab/>
        <w:t xml:space="preserve">Stk </w:t>
      </w:r>
    </w:p>
    <w:p w14:paraId="4C78B9A1" w14:textId="77777777" w:rsidR="009D0A2E" w:rsidRDefault="009D0A2E" w:rsidP="009D0A2E">
      <w:pPr>
        <w:pStyle w:val="Langtext"/>
      </w:pPr>
      <w:r>
        <w:t>Kantenschutz aus verzinktem Stahl (verz.).</w:t>
      </w:r>
    </w:p>
    <w:p w14:paraId="4E763F83" w14:textId="77777777" w:rsidR="009D0A2E" w:rsidRDefault="009D0A2E" w:rsidP="009D0A2E">
      <w:pPr>
        <w:pStyle w:val="Langtext"/>
      </w:pPr>
      <w:r>
        <w:t xml:space="preserve"> Angebotenes Erzeugnis:</w:t>
      </w:r>
    </w:p>
    <w:p w14:paraId="296F5F41" w14:textId="77777777" w:rsidR="009D0A2E" w:rsidRDefault="009D0A2E" w:rsidP="009D0A2E">
      <w:pPr>
        <w:pStyle w:val="Folgeposition"/>
        <w:keepNext/>
        <w:keepLines/>
      </w:pPr>
      <w:r>
        <w:t>B</w:t>
      </w:r>
      <w:r>
        <w:rPr>
          <w:sz w:val="12"/>
        </w:rPr>
        <w:t>+</w:t>
      </w:r>
      <w:r>
        <w:tab/>
        <w:t>Entw-ri.o.Gef.V200E L100 H26,5-36,5cm E-st.</w:t>
      </w:r>
      <w:r>
        <w:tab/>
        <w:t xml:space="preserve">Stk </w:t>
      </w:r>
    </w:p>
    <w:p w14:paraId="30A61236" w14:textId="77777777" w:rsidR="009D0A2E" w:rsidRDefault="009D0A2E" w:rsidP="009D0A2E">
      <w:pPr>
        <w:pStyle w:val="Langtext"/>
      </w:pPr>
      <w:r>
        <w:t xml:space="preserve">Kantenschutz aus Edelstahl 1.4301 (E-st.). </w:t>
      </w:r>
    </w:p>
    <w:p w14:paraId="6E157409" w14:textId="77777777" w:rsidR="009D0A2E" w:rsidRDefault="009D0A2E" w:rsidP="009D0A2E">
      <w:pPr>
        <w:pStyle w:val="Langtext"/>
      </w:pPr>
      <w:r>
        <w:t xml:space="preserve"> Angebotenes Erzeugnis:</w:t>
      </w:r>
    </w:p>
    <w:p w14:paraId="481175FB" w14:textId="77777777" w:rsidR="009D0A2E" w:rsidRDefault="009D0A2E" w:rsidP="009D0A2E">
      <w:pPr>
        <w:pStyle w:val="Folgeposition"/>
        <w:keepNext/>
        <w:keepLines/>
      </w:pPr>
      <w:r>
        <w:t>C</w:t>
      </w:r>
      <w:r>
        <w:rPr>
          <w:sz w:val="12"/>
        </w:rPr>
        <w:t>+</w:t>
      </w:r>
      <w:r>
        <w:tab/>
        <w:t>Entw-ri.o.Gef.V200G L100 H26,5-36,5cm Guss</w:t>
      </w:r>
      <w:r>
        <w:tab/>
        <w:t xml:space="preserve">Stk </w:t>
      </w:r>
    </w:p>
    <w:p w14:paraId="60E7E9A2" w14:textId="77777777" w:rsidR="009D0A2E" w:rsidRDefault="009D0A2E" w:rsidP="009D0A2E">
      <w:pPr>
        <w:pStyle w:val="Langtext"/>
      </w:pPr>
      <w:r>
        <w:t xml:space="preserve">Kantenschutz aus Gusseisen (Guss). </w:t>
      </w:r>
    </w:p>
    <w:p w14:paraId="3BFAE8AF" w14:textId="77777777" w:rsidR="009D0A2E" w:rsidRDefault="009D0A2E" w:rsidP="009D0A2E">
      <w:pPr>
        <w:pStyle w:val="Langtext"/>
      </w:pPr>
      <w:r>
        <w:t xml:space="preserve"> Angebotenes Erzeugnis:</w:t>
      </w:r>
    </w:p>
    <w:p w14:paraId="23BD4C94" w14:textId="77777777" w:rsidR="009D0A2E" w:rsidRDefault="009D0A2E" w:rsidP="009D0A2E">
      <w:pPr>
        <w:pStyle w:val="TrennungPOS"/>
      </w:pPr>
    </w:p>
    <w:p w14:paraId="302F9CCA" w14:textId="77777777" w:rsidR="009D0A2E" w:rsidRDefault="009D0A2E" w:rsidP="009D0A2E">
      <w:pPr>
        <w:pStyle w:val="GrundtextPosNr"/>
        <w:keepNext/>
        <w:keepLines/>
      </w:pPr>
      <w:r>
        <w:t>13.AF 33</w:t>
      </w:r>
    </w:p>
    <w:p w14:paraId="2D9EAEC0" w14:textId="77777777" w:rsidR="009D0A2E" w:rsidRDefault="009D0A2E" w:rsidP="009D0A2E">
      <w:pPr>
        <w:pStyle w:val="Grundtext"/>
      </w:pPr>
      <w:r>
        <w:t>Entwässerungsrinne Nennweite 20 cm, aus Polymerbeton 50 cm lang, entsprechend ÖNORM EN 1433, Material "+R" lt. Norm, frost- und tausalzbeständig, ohne Eigengefälle in der Rinnensohle (o.Gef.), mit seitlichen Vorformungen für Eck-, T- und Kreuzverbindungen (+Verb.), mit V-Querschnitt, flüssigkeitsdicht bis Oberkante des Rinnenelementes, mit integriertem Kantenschutz, schraubloser Sicherheitsarretierung z.B. Drainlock, geeignet für Abdeckungen (Abdeckungen in eigenen Positionen), mit einer Belastungsklasse bis E600, Baubreite 23,5 cm, Bauhöhe (H) 26,5, 29, 31,5 und 36,5 cm, nach Wahl des Auftraggebers,</w:t>
      </w:r>
    </w:p>
    <w:p w14:paraId="3BA2CC86" w14:textId="77777777" w:rsidR="009D0A2E" w:rsidRDefault="009D0A2E" w:rsidP="009D0A2E">
      <w:pPr>
        <w:pStyle w:val="Grundtext"/>
      </w:pPr>
      <w:r>
        <w:t xml:space="preserve"> z.B. ACO DRAIN MULTILINE V 200 mit DRAINLOCK ohne GEFÄLLE, 50 cm lang, mit VORFORMUNG für Eck-, T- und KREUZVERBINDUNGEN oder Gleichwertiges.</w:t>
      </w:r>
    </w:p>
    <w:p w14:paraId="6F8D032C" w14:textId="77777777" w:rsidR="009D0A2E" w:rsidRDefault="009D0A2E" w:rsidP="009D0A2E">
      <w:pPr>
        <w:pStyle w:val="Folgeposition"/>
        <w:keepNext/>
        <w:keepLines/>
      </w:pPr>
      <w:r>
        <w:t>A</w:t>
      </w:r>
      <w:r>
        <w:rPr>
          <w:sz w:val="12"/>
        </w:rPr>
        <w:t>+</w:t>
      </w:r>
      <w:r>
        <w:tab/>
        <w:t>Entw-ri.o.Gef.V200S VorfDN200 50/-36,5 verz</w:t>
      </w:r>
      <w:r>
        <w:tab/>
        <w:t xml:space="preserve">Stk </w:t>
      </w:r>
    </w:p>
    <w:p w14:paraId="0FBFAEAA" w14:textId="77777777" w:rsidR="009D0A2E" w:rsidRDefault="009D0A2E" w:rsidP="009D0A2E">
      <w:pPr>
        <w:pStyle w:val="Langtext"/>
      </w:pPr>
      <w:r>
        <w:t>Mit ausschlagbarer Vorformung für senkrechten Rohranschluss DN 200 (VorfDN200), Kantenschutz aus verzinktem Stahl (verz.).</w:t>
      </w:r>
    </w:p>
    <w:p w14:paraId="479C7704" w14:textId="77777777" w:rsidR="009D0A2E" w:rsidRDefault="009D0A2E" w:rsidP="009D0A2E">
      <w:pPr>
        <w:pStyle w:val="Langtext"/>
      </w:pPr>
      <w:r>
        <w:t xml:space="preserve"> Angebotenes Erzeugnis:</w:t>
      </w:r>
    </w:p>
    <w:p w14:paraId="588EA453" w14:textId="77777777" w:rsidR="009D0A2E" w:rsidRDefault="009D0A2E" w:rsidP="009D0A2E">
      <w:pPr>
        <w:pStyle w:val="Folgeposition"/>
        <w:keepNext/>
        <w:keepLines/>
      </w:pPr>
      <w:r>
        <w:t>B</w:t>
      </w:r>
      <w:r>
        <w:rPr>
          <w:sz w:val="12"/>
        </w:rPr>
        <w:t>+</w:t>
      </w:r>
      <w:r>
        <w:tab/>
        <w:t>Entw-ri.o.Gef.V200E VorfDN200 50/-36,5 E-st</w:t>
      </w:r>
      <w:r>
        <w:tab/>
        <w:t xml:space="preserve">Stk </w:t>
      </w:r>
    </w:p>
    <w:p w14:paraId="7342F61E" w14:textId="77777777" w:rsidR="009D0A2E" w:rsidRDefault="009D0A2E" w:rsidP="009D0A2E">
      <w:pPr>
        <w:pStyle w:val="Langtext"/>
      </w:pPr>
      <w:r>
        <w:t xml:space="preserve">Mit ausschlagbarer Vorformung für senkrechten Rohranschluss DN 200 (VorfDN200), Kantenschutz aus Edelstahl 1.4301 (E-st). </w:t>
      </w:r>
    </w:p>
    <w:p w14:paraId="6AE8C14D" w14:textId="77777777" w:rsidR="009D0A2E" w:rsidRDefault="009D0A2E" w:rsidP="009D0A2E">
      <w:pPr>
        <w:pStyle w:val="Langtext"/>
      </w:pPr>
      <w:r>
        <w:t xml:space="preserve"> Angebotenes Erzeugnis:</w:t>
      </w:r>
    </w:p>
    <w:p w14:paraId="7E4C9018" w14:textId="77777777" w:rsidR="009D0A2E" w:rsidRDefault="009D0A2E" w:rsidP="009D0A2E">
      <w:pPr>
        <w:pStyle w:val="Folgeposition"/>
        <w:keepNext/>
        <w:keepLines/>
      </w:pPr>
      <w:r>
        <w:t>C</w:t>
      </w:r>
      <w:r>
        <w:rPr>
          <w:sz w:val="12"/>
        </w:rPr>
        <w:t>+</w:t>
      </w:r>
      <w:r>
        <w:tab/>
        <w:t>Entw-ri.o.Gef.V200G VorfDN200 50/-36,5 Guss</w:t>
      </w:r>
      <w:r>
        <w:tab/>
        <w:t xml:space="preserve">Stk </w:t>
      </w:r>
    </w:p>
    <w:p w14:paraId="5A40E2ED" w14:textId="77777777" w:rsidR="009D0A2E" w:rsidRDefault="009D0A2E" w:rsidP="009D0A2E">
      <w:pPr>
        <w:pStyle w:val="Langtext"/>
      </w:pPr>
      <w:r>
        <w:t xml:space="preserve">Mit ausschlagbarer Vorformung für senkrechten Rohranschluss DN 200 (VorfDN200), Kantenschutz aus Gusseisen (Guss). </w:t>
      </w:r>
    </w:p>
    <w:p w14:paraId="064E81D5" w14:textId="77777777" w:rsidR="009D0A2E" w:rsidRDefault="009D0A2E" w:rsidP="009D0A2E">
      <w:pPr>
        <w:pStyle w:val="Langtext"/>
      </w:pPr>
      <w:r>
        <w:t xml:space="preserve"> Angebotenes Erzeugnis:</w:t>
      </w:r>
    </w:p>
    <w:p w14:paraId="0CD772CB" w14:textId="77777777" w:rsidR="009D0A2E" w:rsidRDefault="009D0A2E" w:rsidP="009D0A2E">
      <w:pPr>
        <w:pStyle w:val="TrennungPOS"/>
      </w:pPr>
    </w:p>
    <w:p w14:paraId="405B81E1" w14:textId="77777777" w:rsidR="009D0A2E" w:rsidRDefault="009D0A2E" w:rsidP="009D0A2E">
      <w:pPr>
        <w:pStyle w:val="GrundtextPosNr"/>
        <w:keepNext/>
        <w:keepLines/>
      </w:pPr>
      <w:r>
        <w:t>13.AF 34</w:t>
      </w:r>
    </w:p>
    <w:p w14:paraId="11926E0E" w14:textId="77777777" w:rsidR="009D0A2E" w:rsidRDefault="009D0A2E" w:rsidP="009D0A2E">
      <w:pPr>
        <w:pStyle w:val="Grundtext"/>
      </w:pPr>
      <w:r>
        <w:t>Entwässerungsrinne Nennweite 20 cm, aus Polymerbeton 50 cm lang, entsprechend ÖNORM EN 1433, Material "+R" lt. Norm, frost- und tausalzbeständig, ohne Eigengefälle in der Rinnensohle (o.Gef.), mit seitlichen Vorformungen für Eck-, T- und Kreuzverbindungen (+Verb.), mit V-Querschnitt, flüssigkeitsdicht bis Oberkante des Rinnenelementes, mit integriertem Kantenschutz, schraubloser Sicherheitsarretierung z.B. Drainlock, geeignet für Abdeckungen (Abdeckungen in eigenen Positionen), mit einer Belastungsklasse bis E600, Baubreite 23,5 cm, Bauhöhe (H) 26,5, 29, 31,5 und 36,5 cm, nach Wahl des Auftraggebers,</w:t>
      </w:r>
    </w:p>
    <w:p w14:paraId="3994D658" w14:textId="77777777" w:rsidR="009D0A2E" w:rsidRDefault="009D0A2E" w:rsidP="009D0A2E">
      <w:pPr>
        <w:pStyle w:val="Grundtext"/>
      </w:pPr>
      <w:r>
        <w:t xml:space="preserve"> z.B. ACO DRAIN MULTILINE V 200 mit DRAINLOCK ohne GEFÄLLE, 50 cm lang, mit VORFORMUNG für Eck-, T- und KREUZVERBINDUNGEN oder Gleichwertiges.</w:t>
      </w:r>
    </w:p>
    <w:p w14:paraId="1DEFBDD8" w14:textId="77777777" w:rsidR="009D0A2E" w:rsidRDefault="009D0A2E" w:rsidP="009D0A2E">
      <w:pPr>
        <w:pStyle w:val="Folgeposition"/>
        <w:keepNext/>
        <w:keepLines/>
      </w:pPr>
      <w:r>
        <w:t>A</w:t>
      </w:r>
      <w:r>
        <w:rPr>
          <w:sz w:val="12"/>
        </w:rPr>
        <w:t>+</w:t>
      </w:r>
      <w:r>
        <w:tab/>
        <w:t>Entw-ri.o.Gef.V200S LippDN200 50/-36,5 verz</w:t>
      </w:r>
      <w:r>
        <w:tab/>
        <w:t xml:space="preserve">Stk </w:t>
      </w:r>
    </w:p>
    <w:p w14:paraId="1152D313" w14:textId="77777777" w:rsidR="009D0A2E" w:rsidRDefault="009D0A2E" w:rsidP="009D0A2E">
      <w:pPr>
        <w:pStyle w:val="Langtext"/>
      </w:pPr>
      <w:r>
        <w:t xml:space="preserve">Mit integrierter Lippenlabyrinthdichtung für senkrechten, flüssigkeitsdichten Rohranschluss DN 200 (LippDN200) an die Grundleitung, Kantenschutz aus verzinktem Stahl (verz). </w:t>
      </w:r>
    </w:p>
    <w:p w14:paraId="31783DF2" w14:textId="77777777" w:rsidR="009D0A2E" w:rsidRDefault="009D0A2E" w:rsidP="009D0A2E">
      <w:pPr>
        <w:pStyle w:val="Langtext"/>
      </w:pPr>
      <w:r>
        <w:t xml:space="preserve"> Angebotenes Erzeugnis:</w:t>
      </w:r>
    </w:p>
    <w:p w14:paraId="6CED2FAC" w14:textId="77777777" w:rsidR="009D0A2E" w:rsidRDefault="009D0A2E" w:rsidP="009D0A2E">
      <w:pPr>
        <w:pStyle w:val="Folgeposition"/>
        <w:keepNext/>
        <w:keepLines/>
      </w:pPr>
      <w:r>
        <w:t>B</w:t>
      </w:r>
      <w:r>
        <w:rPr>
          <w:sz w:val="12"/>
        </w:rPr>
        <w:t>+</w:t>
      </w:r>
      <w:r>
        <w:tab/>
        <w:t>Entw-ri.o.Gef.V200E LippDN200 50/-36,5 E-st</w:t>
      </w:r>
      <w:r>
        <w:tab/>
        <w:t xml:space="preserve">Stk </w:t>
      </w:r>
    </w:p>
    <w:p w14:paraId="624AD39E" w14:textId="77777777" w:rsidR="009D0A2E" w:rsidRDefault="009D0A2E" w:rsidP="009D0A2E">
      <w:pPr>
        <w:pStyle w:val="Langtext"/>
      </w:pPr>
      <w:r>
        <w:t xml:space="preserve">Mit integrierter Lippenlabyrinthdichtung für senkrechten, flüssigkeitsdichten Rohranschluss DN 200 (LippDN200) an die Grundleitung, Kantenschutz aus Edelstahl 1.4301 (E-st). </w:t>
      </w:r>
    </w:p>
    <w:p w14:paraId="6BA5313B" w14:textId="77777777" w:rsidR="009D0A2E" w:rsidRDefault="009D0A2E" w:rsidP="009D0A2E">
      <w:pPr>
        <w:pStyle w:val="Langtext"/>
      </w:pPr>
      <w:r>
        <w:t xml:space="preserve"> Angebotenes Erzeugnis:</w:t>
      </w:r>
    </w:p>
    <w:p w14:paraId="3B5EA6A9" w14:textId="77777777" w:rsidR="009D0A2E" w:rsidRDefault="009D0A2E" w:rsidP="009D0A2E">
      <w:pPr>
        <w:pStyle w:val="Folgeposition"/>
        <w:keepNext/>
        <w:keepLines/>
      </w:pPr>
      <w:r>
        <w:t>C</w:t>
      </w:r>
      <w:r>
        <w:rPr>
          <w:sz w:val="12"/>
        </w:rPr>
        <w:t>+</w:t>
      </w:r>
      <w:r>
        <w:tab/>
        <w:t>Entw-ri.o.Gef.V200G LippDN200 50/-36,5 Guss</w:t>
      </w:r>
      <w:r>
        <w:tab/>
        <w:t xml:space="preserve">Stk </w:t>
      </w:r>
    </w:p>
    <w:p w14:paraId="392C6F8C" w14:textId="77777777" w:rsidR="009D0A2E" w:rsidRDefault="009D0A2E" w:rsidP="009D0A2E">
      <w:pPr>
        <w:pStyle w:val="Langtext"/>
      </w:pPr>
      <w:r>
        <w:t xml:space="preserve">Mit integrierter Lippenlabyrinthdichtung für senkrechten, flüssigkeitsdichten Rohranschluss DN 200 (LippDN200) an die Grundleitung, Kantenschutz aus Gusseisen (Guss). </w:t>
      </w:r>
    </w:p>
    <w:p w14:paraId="78C012A4" w14:textId="77777777" w:rsidR="009D0A2E" w:rsidRDefault="009D0A2E" w:rsidP="009D0A2E">
      <w:pPr>
        <w:pStyle w:val="Langtext"/>
      </w:pPr>
      <w:r>
        <w:t xml:space="preserve"> Angebotenes Erzeugnis:</w:t>
      </w:r>
    </w:p>
    <w:p w14:paraId="7B981409" w14:textId="77777777" w:rsidR="009D0A2E" w:rsidRDefault="009D0A2E" w:rsidP="009D0A2E">
      <w:pPr>
        <w:pStyle w:val="TrennungPOS"/>
      </w:pPr>
    </w:p>
    <w:p w14:paraId="1445A438" w14:textId="77777777" w:rsidR="009D0A2E" w:rsidRDefault="009D0A2E" w:rsidP="009D0A2E">
      <w:pPr>
        <w:pStyle w:val="GrundtextPosNr"/>
        <w:keepNext/>
        <w:keepLines/>
      </w:pPr>
      <w:r>
        <w:lastRenderedPageBreak/>
        <w:t>13.AF 35</w:t>
      </w:r>
    </w:p>
    <w:p w14:paraId="4EB9B110" w14:textId="77777777" w:rsidR="009D0A2E" w:rsidRDefault="009D0A2E" w:rsidP="009D0A2E">
      <w:pPr>
        <w:pStyle w:val="Grundtext"/>
      </w:pPr>
      <w:r>
        <w:t>Einlaufkasten, Nennweite 20 cm, aus Polymerbeton, mit zwei Einlaufseiten, mit integriertem Kantenschutz, schraubloser Sicherheitsarretierung, z.B. Drainlock, geeignet für Abdeckungen (Abdeckung in eigenen Positionen) mit einer Belastungsklasse bis E600, mit ausschneidbarer Anschluss-Schablone, seitlichten Vorformungen, für Eck-, T- und Kreuzverbindung, mit integrierter Lippenlabyrinthdichtung für Rohranschluss wahlweise DN 150 oder DN 200,</w:t>
      </w:r>
    </w:p>
    <w:p w14:paraId="44CA9FE8" w14:textId="77777777" w:rsidR="009D0A2E" w:rsidRDefault="009D0A2E" w:rsidP="009D0A2E">
      <w:pPr>
        <w:pStyle w:val="Grundtext"/>
      </w:pPr>
      <w:r>
        <w:t xml:space="preserve"> z.B. ACO DRAIN MULTILINE EINLAUFKASTEN V 200 S mit DRAINLOCK oder Gleichwertiges.</w:t>
      </w:r>
    </w:p>
    <w:p w14:paraId="2C65731B" w14:textId="77777777" w:rsidR="009D0A2E" w:rsidRDefault="009D0A2E" w:rsidP="009D0A2E">
      <w:pPr>
        <w:pStyle w:val="Folgeposition"/>
        <w:keepNext/>
        <w:keepLines/>
      </w:pPr>
      <w:r>
        <w:t>E</w:t>
      </w:r>
      <w:r>
        <w:rPr>
          <w:sz w:val="12"/>
        </w:rPr>
        <w:t>+</w:t>
      </w:r>
      <w:r>
        <w:tab/>
        <w:t>Einlaufkasten V200S L50 H67cm verz.</w:t>
      </w:r>
      <w:r>
        <w:tab/>
        <w:t xml:space="preserve">Stk </w:t>
      </w:r>
    </w:p>
    <w:p w14:paraId="4AFD94E5" w14:textId="77777777" w:rsidR="009D0A2E" w:rsidRDefault="009D0A2E" w:rsidP="009D0A2E">
      <w:pPr>
        <w:pStyle w:val="Langtext"/>
      </w:pPr>
      <w:r>
        <w:t>Bauhöhe (H) 67 cm, Kantenschutz aus verzinktem Stahl (verz.).</w:t>
      </w:r>
    </w:p>
    <w:p w14:paraId="7D45F6F8" w14:textId="77777777" w:rsidR="009D0A2E" w:rsidRDefault="009D0A2E" w:rsidP="009D0A2E">
      <w:pPr>
        <w:pStyle w:val="Langtext"/>
      </w:pPr>
      <w:r>
        <w:t xml:space="preserve"> Angebotenes Erzeugnis:</w:t>
      </w:r>
    </w:p>
    <w:p w14:paraId="002089E0" w14:textId="77777777" w:rsidR="009D0A2E" w:rsidRDefault="009D0A2E" w:rsidP="009D0A2E">
      <w:pPr>
        <w:pStyle w:val="Folgeposition"/>
        <w:keepNext/>
        <w:keepLines/>
      </w:pPr>
      <w:r>
        <w:t>F</w:t>
      </w:r>
      <w:r>
        <w:rPr>
          <w:sz w:val="12"/>
        </w:rPr>
        <w:t>+</w:t>
      </w:r>
      <w:r>
        <w:tab/>
        <w:t>Einlaufkasten V200E L50 H67cm E-st.</w:t>
      </w:r>
      <w:r>
        <w:tab/>
        <w:t xml:space="preserve">Stk </w:t>
      </w:r>
    </w:p>
    <w:p w14:paraId="7B55FA90" w14:textId="77777777" w:rsidR="009D0A2E" w:rsidRDefault="009D0A2E" w:rsidP="009D0A2E">
      <w:pPr>
        <w:pStyle w:val="Langtext"/>
      </w:pPr>
      <w:r>
        <w:t xml:space="preserve">Bauhöhe (H) 67 cm, Kantenschutz aus Edelstahl (E-st.). </w:t>
      </w:r>
    </w:p>
    <w:p w14:paraId="2C7A5C41" w14:textId="77777777" w:rsidR="009D0A2E" w:rsidRDefault="009D0A2E" w:rsidP="009D0A2E">
      <w:pPr>
        <w:pStyle w:val="Langtext"/>
      </w:pPr>
      <w:r>
        <w:t xml:space="preserve"> Angebotenes Erzeugnis:</w:t>
      </w:r>
    </w:p>
    <w:p w14:paraId="6D31E7BA" w14:textId="77777777" w:rsidR="009D0A2E" w:rsidRDefault="009D0A2E" w:rsidP="009D0A2E">
      <w:pPr>
        <w:pStyle w:val="Folgeposition"/>
        <w:keepNext/>
        <w:keepLines/>
      </w:pPr>
      <w:r>
        <w:t>G</w:t>
      </w:r>
      <w:r>
        <w:rPr>
          <w:sz w:val="12"/>
        </w:rPr>
        <w:t>+</w:t>
      </w:r>
      <w:r>
        <w:tab/>
        <w:t>Einlaufkasten V200G L50 H67cm Guss</w:t>
      </w:r>
      <w:r>
        <w:tab/>
        <w:t xml:space="preserve">Stk </w:t>
      </w:r>
    </w:p>
    <w:p w14:paraId="2E93BAAA" w14:textId="77777777" w:rsidR="009D0A2E" w:rsidRDefault="009D0A2E" w:rsidP="009D0A2E">
      <w:pPr>
        <w:pStyle w:val="Langtext"/>
      </w:pPr>
      <w:r>
        <w:t xml:space="preserve">Bauhöhe (H) 67 cm, Kantenschutz aus Gusseisen (Guss). </w:t>
      </w:r>
    </w:p>
    <w:p w14:paraId="746CDB67" w14:textId="77777777" w:rsidR="009D0A2E" w:rsidRDefault="009D0A2E" w:rsidP="009D0A2E">
      <w:pPr>
        <w:pStyle w:val="Langtext"/>
      </w:pPr>
      <w:r>
        <w:t xml:space="preserve"> Angebotenes Erzeugnis:</w:t>
      </w:r>
    </w:p>
    <w:p w14:paraId="0F2A01D8" w14:textId="77777777" w:rsidR="009D0A2E" w:rsidRDefault="009D0A2E" w:rsidP="009D0A2E">
      <w:pPr>
        <w:pStyle w:val="TrennungPOS"/>
      </w:pPr>
    </w:p>
    <w:p w14:paraId="59958605" w14:textId="77777777" w:rsidR="009D0A2E" w:rsidRDefault="009D0A2E" w:rsidP="009D0A2E">
      <w:pPr>
        <w:pStyle w:val="GrundtextPosNr"/>
        <w:keepNext/>
        <w:keepLines/>
      </w:pPr>
      <w:r>
        <w:t>13.AF 36</w:t>
      </w:r>
    </w:p>
    <w:p w14:paraId="584363C1" w14:textId="77777777" w:rsidR="009D0A2E" w:rsidRDefault="009D0A2E" w:rsidP="009D0A2E">
      <w:pPr>
        <w:pStyle w:val="Grundtext"/>
      </w:pPr>
      <w:r>
        <w:t>Geruchsverschluss für Einlaufkasten, Nennweite 15 cm, mit Zarge aus Stahl verzinkt, Edelstahl oder Gusseisen nach Wahl des Auftraggebers,</w:t>
      </w:r>
    </w:p>
    <w:p w14:paraId="2C56B935" w14:textId="77777777" w:rsidR="009D0A2E" w:rsidRDefault="009D0A2E" w:rsidP="009D0A2E">
      <w:pPr>
        <w:pStyle w:val="Grundtext"/>
      </w:pPr>
      <w:r>
        <w:t xml:space="preserve"> z.B. ACO DRAIN GERUCHSVERSCHLUSS für V 200 EINLAUFKASTEN oder Gleichwertiges.</w:t>
      </w:r>
    </w:p>
    <w:p w14:paraId="160BF4C8" w14:textId="77777777" w:rsidR="009D0A2E" w:rsidRDefault="009D0A2E" w:rsidP="009D0A2E">
      <w:pPr>
        <w:pStyle w:val="Folgeposition"/>
        <w:keepNext/>
        <w:keepLines/>
      </w:pPr>
      <w:r>
        <w:t>D</w:t>
      </w:r>
      <w:r>
        <w:rPr>
          <w:sz w:val="12"/>
        </w:rPr>
        <w:t>+</w:t>
      </w:r>
      <w:r>
        <w:tab/>
        <w:t>Geruchsverschl.f.Einl-k.V200 DN150 2-teil.</w:t>
      </w:r>
      <w:r>
        <w:tab/>
        <w:t xml:space="preserve">Stk </w:t>
      </w:r>
    </w:p>
    <w:p w14:paraId="63BA5DEB" w14:textId="77777777" w:rsidR="009D0A2E" w:rsidRDefault="009D0A2E" w:rsidP="009D0A2E">
      <w:pPr>
        <w:pStyle w:val="Langtext"/>
      </w:pPr>
      <w:r>
        <w:t>Zweiteilig aus PVC.</w:t>
      </w:r>
    </w:p>
    <w:p w14:paraId="7FB1E239" w14:textId="77777777" w:rsidR="009D0A2E" w:rsidRDefault="009D0A2E" w:rsidP="009D0A2E">
      <w:pPr>
        <w:pStyle w:val="Langtext"/>
      </w:pPr>
      <w:r>
        <w:t xml:space="preserve"> Angebotenes Erzeugnis:</w:t>
      </w:r>
    </w:p>
    <w:p w14:paraId="6640AD73" w14:textId="77777777" w:rsidR="009D0A2E" w:rsidRDefault="009D0A2E" w:rsidP="009D0A2E">
      <w:pPr>
        <w:pStyle w:val="TrennungPOS"/>
      </w:pPr>
    </w:p>
    <w:p w14:paraId="5A4B01A6" w14:textId="77777777" w:rsidR="009D0A2E" w:rsidRDefault="009D0A2E" w:rsidP="009D0A2E">
      <w:pPr>
        <w:pStyle w:val="GrundtextPosNr"/>
        <w:keepNext/>
        <w:keepLines/>
      </w:pPr>
      <w:r>
        <w:t>13.AF 37</w:t>
      </w:r>
    </w:p>
    <w:p w14:paraId="0A8B143A" w14:textId="77777777" w:rsidR="009D0A2E" w:rsidRDefault="009D0A2E" w:rsidP="009D0A2E">
      <w:pPr>
        <w:pStyle w:val="Grundtext"/>
      </w:pPr>
      <w:r>
        <w:t>Übergangsstück, Nennweite 20 cm, zur Überbrückung von Höhendifferenzen bei Verlegen der Rinnen im Stufengefälle, aus Polymerbeton, mit Zargen aus verzinktem Stahl, Edelstahl oder Gusseisen nach Wahl des Auftraggebers, passend für Übergänge von 0 auf 5, 5 auf 10, 10 auf 20 mm, sowie von 0 auf 10 mm, nach Wahl des Auftraggebers,</w:t>
      </w:r>
    </w:p>
    <w:p w14:paraId="14939D29" w14:textId="77777777" w:rsidR="009D0A2E" w:rsidRDefault="009D0A2E" w:rsidP="009D0A2E">
      <w:pPr>
        <w:pStyle w:val="Grundtext"/>
      </w:pPr>
      <w:r>
        <w:t xml:space="preserve"> z.B. ACO DRAIN MULTILINE ÜBERGANGSSTÜCK V 200 für STUFENGEFÄLLE oder Gleichwertiges.</w:t>
      </w:r>
    </w:p>
    <w:p w14:paraId="7E00E82F" w14:textId="77777777" w:rsidR="009D0A2E" w:rsidRDefault="009D0A2E" w:rsidP="009D0A2E">
      <w:pPr>
        <w:pStyle w:val="Folgeposition"/>
        <w:keepNext/>
        <w:keepLines/>
      </w:pPr>
      <w:r>
        <w:t>A</w:t>
      </w:r>
      <w:r>
        <w:rPr>
          <w:sz w:val="12"/>
        </w:rPr>
        <w:t>+</w:t>
      </w:r>
      <w:r>
        <w:tab/>
        <w:t>Übergangsstück V200</w:t>
      </w:r>
      <w:r>
        <w:tab/>
        <w:t xml:space="preserve">Stk </w:t>
      </w:r>
    </w:p>
    <w:p w14:paraId="03D85F6B" w14:textId="77777777" w:rsidR="009D0A2E" w:rsidRDefault="009D0A2E" w:rsidP="009D0A2E">
      <w:pPr>
        <w:pStyle w:val="Langtext"/>
      </w:pPr>
      <w:r>
        <w:t>Angebotenes Erzeugnis:</w:t>
      </w:r>
    </w:p>
    <w:p w14:paraId="1ED14797" w14:textId="77777777" w:rsidR="009D0A2E" w:rsidRDefault="009D0A2E" w:rsidP="009D0A2E">
      <w:pPr>
        <w:pStyle w:val="TrennungPOS"/>
      </w:pPr>
    </w:p>
    <w:p w14:paraId="5DB43CC7" w14:textId="77777777" w:rsidR="009D0A2E" w:rsidRDefault="009D0A2E" w:rsidP="009D0A2E">
      <w:pPr>
        <w:pStyle w:val="GrundtextPosNr"/>
        <w:keepNext/>
        <w:keepLines/>
      </w:pPr>
      <w:r>
        <w:t>13.AF 38</w:t>
      </w:r>
    </w:p>
    <w:p w14:paraId="668C7EB9" w14:textId="77777777" w:rsidR="009D0A2E" w:rsidRDefault="009D0A2E" w:rsidP="009D0A2E">
      <w:pPr>
        <w:pStyle w:val="Grundtext"/>
      </w:pPr>
      <w:r>
        <w:t xml:space="preserve">Adapter für Entwässerungsrinnen, Nennweite 20 cm, aus Polymerbeton, für Fließrichtungswechsel, mit integriertem Kantenschutz, passend für Rinnenanfang, Einlaufkasten und seitliche Vorformungen, </w:t>
      </w:r>
    </w:p>
    <w:p w14:paraId="36E676A5" w14:textId="77777777" w:rsidR="009D0A2E" w:rsidRDefault="009D0A2E" w:rsidP="009D0A2E">
      <w:pPr>
        <w:pStyle w:val="Grundtext"/>
      </w:pPr>
      <w:r>
        <w:t xml:space="preserve"> z.B. ACO DRAIN MULTILINE ADAPTER V 100 oder Gleichwertiges.</w:t>
      </w:r>
    </w:p>
    <w:p w14:paraId="42625FF3" w14:textId="77777777" w:rsidR="009D0A2E" w:rsidRDefault="009D0A2E" w:rsidP="009D0A2E">
      <w:pPr>
        <w:pStyle w:val="Folgeposition"/>
        <w:keepNext/>
        <w:keepLines/>
      </w:pPr>
      <w:r>
        <w:t>A</w:t>
      </w:r>
      <w:r>
        <w:rPr>
          <w:sz w:val="12"/>
        </w:rPr>
        <w:t>+</w:t>
      </w:r>
      <w:r>
        <w:tab/>
        <w:t>Adapter f.Fließricht-wechsel V200S verz.</w:t>
      </w:r>
      <w:r>
        <w:tab/>
        <w:t xml:space="preserve">Stk </w:t>
      </w:r>
    </w:p>
    <w:p w14:paraId="5307B61B" w14:textId="77777777" w:rsidR="009D0A2E" w:rsidRDefault="009D0A2E" w:rsidP="009D0A2E">
      <w:pPr>
        <w:pStyle w:val="Langtext"/>
      </w:pPr>
      <w:r>
        <w:t xml:space="preserve">Kantenschutz aus verzinktem Stahl (verz.). </w:t>
      </w:r>
    </w:p>
    <w:p w14:paraId="69E218ED" w14:textId="77777777" w:rsidR="009D0A2E" w:rsidRDefault="009D0A2E" w:rsidP="009D0A2E">
      <w:pPr>
        <w:pStyle w:val="Langtext"/>
      </w:pPr>
      <w:r>
        <w:t xml:space="preserve"> Angebotenes Erzeugnis:</w:t>
      </w:r>
    </w:p>
    <w:p w14:paraId="21E32440" w14:textId="77777777" w:rsidR="009D0A2E" w:rsidRDefault="009D0A2E" w:rsidP="009D0A2E">
      <w:pPr>
        <w:pStyle w:val="Folgeposition"/>
        <w:keepNext/>
        <w:keepLines/>
      </w:pPr>
      <w:r>
        <w:t>B</w:t>
      </w:r>
      <w:r>
        <w:rPr>
          <w:sz w:val="12"/>
        </w:rPr>
        <w:t>+</w:t>
      </w:r>
      <w:r>
        <w:tab/>
        <w:t>Adapter f.Fließricht-wechsel V200E E-st.</w:t>
      </w:r>
      <w:r>
        <w:tab/>
        <w:t xml:space="preserve">Stk </w:t>
      </w:r>
    </w:p>
    <w:p w14:paraId="21F27129" w14:textId="77777777" w:rsidR="009D0A2E" w:rsidRDefault="009D0A2E" w:rsidP="009D0A2E">
      <w:pPr>
        <w:pStyle w:val="Langtext"/>
      </w:pPr>
      <w:r>
        <w:t xml:space="preserve">Kantenschutz aus Edelstahl 1.4301. </w:t>
      </w:r>
    </w:p>
    <w:p w14:paraId="6CEBF76D" w14:textId="77777777" w:rsidR="009D0A2E" w:rsidRDefault="009D0A2E" w:rsidP="009D0A2E">
      <w:pPr>
        <w:pStyle w:val="Langtext"/>
      </w:pPr>
      <w:r>
        <w:t xml:space="preserve"> Angebotenes Erzeugnis:</w:t>
      </w:r>
    </w:p>
    <w:p w14:paraId="33800004" w14:textId="77777777" w:rsidR="009D0A2E" w:rsidRDefault="009D0A2E" w:rsidP="009D0A2E">
      <w:pPr>
        <w:pStyle w:val="Folgeposition"/>
        <w:keepNext/>
        <w:keepLines/>
      </w:pPr>
      <w:r>
        <w:t>C</w:t>
      </w:r>
      <w:r>
        <w:rPr>
          <w:sz w:val="12"/>
        </w:rPr>
        <w:t>+</w:t>
      </w:r>
      <w:r>
        <w:tab/>
        <w:t>Adapter f.Fließricht-wechsel V200G Guss</w:t>
      </w:r>
      <w:r>
        <w:tab/>
        <w:t xml:space="preserve">Stk </w:t>
      </w:r>
    </w:p>
    <w:p w14:paraId="508D7730" w14:textId="77777777" w:rsidR="009D0A2E" w:rsidRDefault="009D0A2E" w:rsidP="009D0A2E">
      <w:pPr>
        <w:pStyle w:val="Langtext"/>
      </w:pPr>
      <w:r>
        <w:t xml:space="preserve">Kantenschutz aus Gusseisen (Guss). </w:t>
      </w:r>
    </w:p>
    <w:p w14:paraId="5E224F31" w14:textId="77777777" w:rsidR="009D0A2E" w:rsidRDefault="009D0A2E" w:rsidP="009D0A2E">
      <w:pPr>
        <w:pStyle w:val="Langtext"/>
      </w:pPr>
      <w:r>
        <w:t xml:space="preserve"> Angebotenes Erzeugnis:</w:t>
      </w:r>
    </w:p>
    <w:p w14:paraId="6544F413" w14:textId="77777777" w:rsidR="009D0A2E" w:rsidRDefault="009D0A2E" w:rsidP="009D0A2E">
      <w:pPr>
        <w:pStyle w:val="TrennungPOS"/>
      </w:pPr>
    </w:p>
    <w:p w14:paraId="21545E9C" w14:textId="77777777" w:rsidR="009D0A2E" w:rsidRDefault="009D0A2E" w:rsidP="009D0A2E">
      <w:pPr>
        <w:pStyle w:val="GrundtextPosNr"/>
        <w:keepNext/>
        <w:keepLines/>
      </w:pPr>
      <w:r>
        <w:t>13.AF 39</w:t>
      </w:r>
    </w:p>
    <w:p w14:paraId="3CBE5B1E" w14:textId="77777777" w:rsidR="009D0A2E" w:rsidRDefault="009D0A2E" w:rsidP="009D0A2E">
      <w:pPr>
        <w:pStyle w:val="Grundtext"/>
      </w:pPr>
      <w:r>
        <w:t xml:space="preserve">Kombistirnwand für Entwässungsrinnen, Nennweite 20 cm, aus Polymerbeton mit integriertem Kantenschutz, für Rinnenanfang und -ende, </w:t>
      </w:r>
    </w:p>
    <w:p w14:paraId="6DBA5C92" w14:textId="77777777" w:rsidR="009D0A2E" w:rsidRDefault="009D0A2E" w:rsidP="009D0A2E">
      <w:pPr>
        <w:pStyle w:val="Grundtext"/>
      </w:pPr>
      <w:r>
        <w:t xml:space="preserve"> z.B. ACO DRAIN MULTILINE KOMBISTIRNWAND V 200 oder Gleichwertiges.</w:t>
      </w:r>
    </w:p>
    <w:p w14:paraId="217E429B" w14:textId="77777777" w:rsidR="009D0A2E" w:rsidRDefault="009D0A2E" w:rsidP="009D0A2E">
      <w:pPr>
        <w:pStyle w:val="Folgeposition"/>
        <w:keepNext/>
        <w:keepLines/>
      </w:pPr>
      <w:r>
        <w:t>A</w:t>
      </w:r>
      <w:r>
        <w:rPr>
          <w:sz w:val="12"/>
        </w:rPr>
        <w:t>+</w:t>
      </w:r>
      <w:r>
        <w:tab/>
        <w:t>Kombistirnwand V200S H15-36,5cm verz.</w:t>
      </w:r>
      <w:r>
        <w:tab/>
        <w:t xml:space="preserve">Stk </w:t>
      </w:r>
    </w:p>
    <w:p w14:paraId="03CDE7A3" w14:textId="77777777" w:rsidR="009D0A2E" w:rsidRDefault="009D0A2E" w:rsidP="009D0A2E">
      <w:pPr>
        <w:pStyle w:val="Langtext"/>
      </w:pPr>
      <w:r>
        <w:t xml:space="preserve">Kantenschutz aus verzinktem Stahl (verz.) </w:t>
      </w:r>
    </w:p>
    <w:p w14:paraId="0D3C1BF4" w14:textId="77777777" w:rsidR="009D0A2E" w:rsidRDefault="009D0A2E" w:rsidP="009D0A2E">
      <w:pPr>
        <w:pStyle w:val="Langtext"/>
      </w:pPr>
      <w:r>
        <w:t xml:space="preserve"> Angebotenes Erzeugnis:</w:t>
      </w:r>
    </w:p>
    <w:p w14:paraId="56091AE8" w14:textId="77777777" w:rsidR="009D0A2E" w:rsidRDefault="009D0A2E" w:rsidP="009D0A2E">
      <w:pPr>
        <w:pStyle w:val="Folgeposition"/>
        <w:keepNext/>
        <w:keepLines/>
      </w:pPr>
      <w:r>
        <w:t>B</w:t>
      </w:r>
      <w:r>
        <w:rPr>
          <w:sz w:val="12"/>
        </w:rPr>
        <w:t>+</w:t>
      </w:r>
      <w:r>
        <w:tab/>
        <w:t>Kombistirnwand V200E H15-36,5cm E-st.</w:t>
      </w:r>
      <w:r>
        <w:tab/>
        <w:t xml:space="preserve">Stk </w:t>
      </w:r>
    </w:p>
    <w:p w14:paraId="365A2A1F" w14:textId="77777777" w:rsidR="009D0A2E" w:rsidRDefault="009D0A2E" w:rsidP="009D0A2E">
      <w:pPr>
        <w:pStyle w:val="Langtext"/>
      </w:pPr>
      <w:r>
        <w:t xml:space="preserve">Kantenschutz aus Edelstahl 1.4301 (E-st.). </w:t>
      </w:r>
    </w:p>
    <w:p w14:paraId="3C0EBA0F" w14:textId="77777777" w:rsidR="009D0A2E" w:rsidRDefault="009D0A2E" w:rsidP="009D0A2E">
      <w:pPr>
        <w:pStyle w:val="Langtext"/>
      </w:pPr>
      <w:r>
        <w:t xml:space="preserve"> Angebotenes Erzeugnis:</w:t>
      </w:r>
    </w:p>
    <w:p w14:paraId="1C04A047" w14:textId="77777777" w:rsidR="009D0A2E" w:rsidRDefault="009D0A2E" w:rsidP="009D0A2E">
      <w:pPr>
        <w:pStyle w:val="Folgeposition"/>
        <w:keepNext/>
        <w:keepLines/>
      </w:pPr>
      <w:r>
        <w:t>C</w:t>
      </w:r>
      <w:r>
        <w:rPr>
          <w:sz w:val="12"/>
        </w:rPr>
        <w:t>+</w:t>
      </w:r>
      <w:r>
        <w:tab/>
        <w:t>Kombistirnwand V200G H15-36,5cm Guss</w:t>
      </w:r>
      <w:r>
        <w:tab/>
        <w:t xml:space="preserve">Stk </w:t>
      </w:r>
    </w:p>
    <w:p w14:paraId="78857A90" w14:textId="77777777" w:rsidR="009D0A2E" w:rsidRDefault="009D0A2E" w:rsidP="009D0A2E">
      <w:pPr>
        <w:pStyle w:val="Langtext"/>
      </w:pPr>
      <w:r>
        <w:t xml:space="preserve">Kantenschutz aus Gusseisen (Guss). </w:t>
      </w:r>
    </w:p>
    <w:p w14:paraId="33BBDE0D" w14:textId="77777777" w:rsidR="009D0A2E" w:rsidRDefault="009D0A2E" w:rsidP="009D0A2E">
      <w:pPr>
        <w:pStyle w:val="Langtext"/>
      </w:pPr>
      <w:r>
        <w:t xml:space="preserve"> Angebotenes Erzeugnis:</w:t>
      </w:r>
    </w:p>
    <w:p w14:paraId="49425663" w14:textId="77777777" w:rsidR="009D0A2E" w:rsidRDefault="009D0A2E" w:rsidP="009D0A2E">
      <w:pPr>
        <w:pStyle w:val="TrennungPOS"/>
      </w:pPr>
    </w:p>
    <w:p w14:paraId="10F9009D" w14:textId="77777777" w:rsidR="009D0A2E" w:rsidRDefault="009D0A2E" w:rsidP="009D0A2E">
      <w:pPr>
        <w:pStyle w:val="GrundtextPosNr"/>
        <w:keepNext/>
        <w:keepLines/>
      </w:pPr>
      <w:r>
        <w:t>13.AF 40</w:t>
      </w:r>
    </w:p>
    <w:p w14:paraId="3B99490C" w14:textId="77777777" w:rsidR="009D0A2E" w:rsidRDefault="009D0A2E" w:rsidP="009D0A2E">
      <w:pPr>
        <w:pStyle w:val="Grundtext"/>
      </w:pPr>
      <w:r>
        <w:t xml:space="preserve">Stirnwand für Entwässerungsrinnen, Nennweite 20 cm, für Stutzen DN 200, aus Polymerbeton mit Kantenschutz, passend für Rinnenstrangende, mit integrierter Lippenlabyrinthdichtung, für flüssigkeitsdichten Rohranschluss, </w:t>
      </w:r>
    </w:p>
    <w:p w14:paraId="02942C2D" w14:textId="77777777" w:rsidR="009D0A2E" w:rsidRDefault="009D0A2E" w:rsidP="009D0A2E">
      <w:pPr>
        <w:pStyle w:val="Grundtext"/>
      </w:pPr>
      <w:r>
        <w:lastRenderedPageBreak/>
        <w:t xml:space="preserve"> z.B. ACO DRAIN MULTILINE V 200 für STUTZEN DN 200 oder Gleichwertiges.</w:t>
      </w:r>
    </w:p>
    <w:p w14:paraId="096F7386" w14:textId="77777777" w:rsidR="009D0A2E" w:rsidRDefault="009D0A2E" w:rsidP="009D0A2E">
      <w:pPr>
        <w:pStyle w:val="Folgeposition"/>
        <w:keepNext/>
        <w:keepLines/>
      </w:pPr>
      <w:r>
        <w:t>A</w:t>
      </w:r>
      <w:r>
        <w:rPr>
          <w:sz w:val="12"/>
        </w:rPr>
        <w:t>+</w:t>
      </w:r>
      <w:r>
        <w:tab/>
        <w:t>Stirnwand f.Stutzen V200S verz.</w:t>
      </w:r>
      <w:r>
        <w:tab/>
        <w:t xml:space="preserve">Stk </w:t>
      </w:r>
    </w:p>
    <w:p w14:paraId="13AF7F80" w14:textId="77777777" w:rsidR="009D0A2E" w:rsidRDefault="009D0A2E" w:rsidP="009D0A2E">
      <w:pPr>
        <w:pStyle w:val="Langtext"/>
      </w:pPr>
      <w:r>
        <w:t xml:space="preserve">Kantenschutz aus verzinktem Stahl (verz.). </w:t>
      </w:r>
    </w:p>
    <w:p w14:paraId="4EBB153A" w14:textId="77777777" w:rsidR="009D0A2E" w:rsidRDefault="009D0A2E" w:rsidP="009D0A2E">
      <w:pPr>
        <w:pStyle w:val="Langtext"/>
      </w:pPr>
      <w:r>
        <w:t xml:space="preserve"> Angebotenes Erzeugnis:</w:t>
      </w:r>
    </w:p>
    <w:p w14:paraId="7A2A2473" w14:textId="77777777" w:rsidR="009D0A2E" w:rsidRDefault="009D0A2E" w:rsidP="009D0A2E">
      <w:pPr>
        <w:pStyle w:val="Folgeposition"/>
        <w:keepNext/>
        <w:keepLines/>
      </w:pPr>
      <w:r>
        <w:t>B</w:t>
      </w:r>
      <w:r>
        <w:rPr>
          <w:sz w:val="12"/>
        </w:rPr>
        <w:t>+</w:t>
      </w:r>
      <w:r>
        <w:tab/>
        <w:t>Stirnwand f.Stutzen V200E E-st.</w:t>
      </w:r>
      <w:r>
        <w:tab/>
        <w:t xml:space="preserve">Stk </w:t>
      </w:r>
    </w:p>
    <w:p w14:paraId="3DC55826" w14:textId="77777777" w:rsidR="009D0A2E" w:rsidRDefault="009D0A2E" w:rsidP="009D0A2E">
      <w:pPr>
        <w:pStyle w:val="Langtext"/>
      </w:pPr>
      <w:r>
        <w:t xml:space="preserve">Kantenschutz aus Edelstahl 1.4301 (E-st.). </w:t>
      </w:r>
    </w:p>
    <w:p w14:paraId="56D373C2" w14:textId="77777777" w:rsidR="009D0A2E" w:rsidRDefault="009D0A2E" w:rsidP="009D0A2E">
      <w:pPr>
        <w:pStyle w:val="Langtext"/>
      </w:pPr>
      <w:r>
        <w:t xml:space="preserve"> Angebotenes Erzeugnis:</w:t>
      </w:r>
    </w:p>
    <w:p w14:paraId="090CBE09" w14:textId="77777777" w:rsidR="009D0A2E" w:rsidRDefault="009D0A2E" w:rsidP="009D0A2E">
      <w:pPr>
        <w:pStyle w:val="Folgeposition"/>
        <w:keepNext/>
        <w:keepLines/>
      </w:pPr>
      <w:r>
        <w:t>C</w:t>
      </w:r>
      <w:r>
        <w:rPr>
          <w:sz w:val="12"/>
        </w:rPr>
        <w:t>+</w:t>
      </w:r>
      <w:r>
        <w:tab/>
        <w:t>Stirnwand f.Stutzen V200G Guss</w:t>
      </w:r>
      <w:r>
        <w:tab/>
        <w:t xml:space="preserve">Stk </w:t>
      </w:r>
    </w:p>
    <w:p w14:paraId="48E3099B" w14:textId="77777777" w:rsidR="009D0A2E" w:rsidRDefault="009D0A2E" w:rsidP="009D0A2E">
      <w:pPr>
        <w:pStyle w:val="Langtext"/>
      </w:pPr>
      <w:r>
        <w:t xml:space="preserve">Kantenschutz aus Gusseisen (Guss). </w:t>
      </w:r>
    </w:p>
    <w:p w14:paraId="48F44AD6" w14:textId="77777777" w:rsidR="009D0A2E" w:rsidRDefault="009D0A2E" w:rsidP="009D0A2E">
      <w:pPr>
        <w:pStyle w:val="Langtext"/>
      </w:pPr>
      <w:r>
        <w:t xml:space="preserve"> Angebotenes Erzeugnis:</w:t>
      </w:r>
    </w:p>
    <w:p w14:paraId="5EE7D12D" w14:textId="77777777" w:rsidR="009D0A2E" w:rsidRDefault="009D0A2E" w:rsidP="009D0A2E">
      <w:pPr>
        <w:pStyle w:val="TrennungPOS"/>
      </w:pPr>
    </w:p>
    <w:p w14:paraId="7E509897" w14:textId="77777777" w:rsidR="009D0A2E" w:rsidRDefault="009D0A2E" w:rsidP="009D0A2E">
      <w:pPr>
        <w:pStyle w:val="GrundtextPosNr"/>
        <w:keepNext/>
        <w:keepLines/>
      </w:pPr>
      <w:r>
        <w:t>13.AF 41</w:t>
      </w:r>
    </w:p>
    <w:p w14:paraId="74FAD29C" w14:textId="77777777" w:rsidR="009D0A2E" w:rsidRDefault="009D0A2E" w:rsidP="009D0A2E">
      <w:pPr>
        <w:pStyle w:val="Grundtext"/>
      </w:pPr>
      <w:r>
        <w:t>Flachrinne, Nennweite 20 cm, aus Polymerbeton, entsprechend ÖNORM EN 1433, Material "+R" lt. Norm, frost- und tausalzbeständig, ohne Eigengefälle, für Wasserspiegelgefälle, flüssigkeitsdicht bis Oberkante, Rinnenelement mit integriertem Kantenschutz, schraubloser Sicherheitsarretierung, z.B. Drainlock, geeignet für Abdeckungen (Abdeckungen in eigener Position) mit einer Belastungsklasse bis E600, Baubreite 23,5 cm, Bauhöhen 8 und 12 cm, Baulänge L 100 cm.</w:t>
      </w:r>
    </w:p>
    <w:p w14:paraId="556EB151" w14:textId="77777777" w:rsidR="009D0A2E" w:rsidRDefault="009D0A2E" w:rsidP="009D0A2E">
      <w:pPr>
        <w:pStyle w:val="Folgeposition"/>
        <w:keepNext/>
        <w:keepLines/>
      </w:pPr>
      <w:r>
        <w:t>A</w:t>
      </w:r>
      <w:r>
        <w:rPr>
          <w:sz w:val="12"/>
        </w:rPr>
        <w:t>+</w:t>
      </w:r>
      <w:r>
        <w:tab/>
        <w:t>Flachrinne V200S L100 H8/12cm verz.</w:t>
      </w:r>
      <w:r>
        <w:tab/>
        <w:t xml:space="preserve">Stk </w:t>
      </w:r>
    </w:p>
    <w:p w14:paraId="12955A01" w14:textId="77777777" w:rsidR="009D0A2E" w:rsidRDefault="009D0A2E" w:rsidP="009D0A2E">
      <w:pPr>
        <w:pStyle w:val="Langtext"/>
      </w:pPr>
      <w:r>
        <w:t>Bauhöhe 8 cm oder 12 cm, nach Wahl des Auftraggebers, Kantenschutz aus Stahl verzinkt (verz.),</w:t>
      </w:r>
    </w:p>
    <w:p w14:paraId="06AA8938" w14:textId="77777777" w:rsidR="009D0A2E" w:rsidRDefault="009D0A2E" w:rsidP="009D0A2E">
      <w:pPr>
        <w:pStyle w:val="Langtext"/>
      </w:pPr>
      <w:r>
        <w:t xml:space="preserve"> z.B. ACO DRAIN MULTILINE FLACHRINNE V 200 S mit DRAINLOCK oder Gleichwertiges.</w:t>
      </w:r>
    </w:p>
    <w:p w14:paraId="575EED4D" w14:textId="77777777" w:rsidR="009D0A2E" w:rsidRDefault="009D0A2E" w:rsidP="009D0A2E">
      <w:pPr>
        <w:pStyle w:val="Langtext"/>
      </w:pPr>
      <w:r>
        <w:t xml:space="preserve"> Angebotenes Erzeugnis:</w:t>
      </w:r>
    </w:p>
    <w:p w14:paraId="6FC29982" w14:textId="77777777" w:rsidR="009D0A2E" w:rsidRDefault="009D0A2E" w:rsidP="009D0A2E">
      <w:pPr>
        <w:pStyle w:val="Folgeposition"/>
        <w:keepNext/>
        <w:keepLines/>
      </w:pPr>
      <w:r>
        <w:t>B</w:t>
      </w:r>
      <w:r>
        <w:rPr>
          <w:sz w:val="12"/>
        </w:rPr>
        <w:t>+</w:t>
      </w:r>
      <w:r>
        <w:tab/>
        <w:t>Flachrinne V200E L100 H8/12cm E-st.</w:t>
      </w:r>
      <w:r>
        <w:tab/>
        <w:t xml:space="preserve">Stk </w:t>
      </w:r>
    </w:p>
    <w:p w14:paraId="1787F7B5" w14:textId="77777777" w:rsidR="009D0A2E" w:rsidRDefault="009D0A2E" w:rsidP="009D0A2E">
      <w:pPr>
        <w:pStyle w:val="Langtext"/>
      </w:pPr>
      <w:r>
        <w:t>Bauhöhe 8 cm oder 12 cm, nach Wahl des Auftraggebers, Kantenschutz aus Edelstahl 1.4301 (E-st.),</w:t>
      </w:r>
    </w:p>
    <w:p w14:paraId="56368862" w14:textId="77777777" w:rsidR="009D0A2E" w:rsidRDefault="009D0A2E" w:rsidP="009D0A2E">
      <w:pPr>
        <w:pStyle w:val="Langtext"/>
      </w:pPr>
      <w:r>
        <w:t xml:space="preserve"> z.B. ACO DRAIN MULTILINE FLACHRINNE V 200 E mit DRAINLOCK oder Gleichwertiges.</w:t>
      </w:r>
    </w:p>
    <w:p w14:paraId="051B0932" w14:textId="77777777" w:rsidR="009D0A2E" w:rsidRDefault="009D0A2E" w:rsidP="009D0A2E">
      <w:pPr>
        <w:pStyle w:val="Langtext"/>
      </w:pPr>
      <w:r>
        <w:t xml:space="preserve"> Angebotenes Erzeugnis:</w:t>
      </w:r>
    </w:p>
    <w:p w14:paraId="793C84B9" w14:textId="77777777" w:rsidR="009D0A2E" w:rsidRDefault="009D0A2E" w:rsidP="009D0A2E">
      <w:pPr>
        <w:pStyle w:val="Folgeposition"/>
        <w:keepNext/>
        <w:keepLines/>
      </w:pPr>
      <w:r>
        <w:t>C</w:t>
      </w:r>
      <w:r>
        <w:rPr>
          <w:sz w:val="12"/>
        </w:rPr>
        <w:t>+</w:t>
      </w:r>
      <w:r>
        <w:tab/>
        <w:t>Flachrinne V200G L100 H8/12cm Guss</w:t>
      </w:r>
      <w:r>
        <w:tab/>
        <w:t xml:space="preserve">Stk </w:t>
      </w:r>
    </w:p>
    <w:p w14:paraId="21BCAAF0" w14:textId="77777777" w:rsidR="009D0A2E" w:rsidRDefault="009D0A2E" w:rsidP="009D0A2E">
      <w:pPr>
        <w:pStyle w:val="Langtext"/>
      </w:pPr>
      <w:r>
        <w:t>Bauhöhe 8 cm oder 12 cm, nach Wahl des Auftraggebers, Kantenschutz aus Gusseisen (Guss),</w:t>
      </w:r>
    </w:p>
    <w:p w14:paraId="5DF68B3C" w14:textId="77777777" w:rsidR="009D0A2E" w:rsidRDefault="009D0A2E" w:rsidP="009D0A2E">
      <w:pPr>
        <w:pStyle w:val="Langtext"/>
      </w:pPr>
      <w:r>
        <w:t xml:space="preserve"> z.B. ACO DRAIN MULTILINE FLACHRINNE V 200 G mit DRAINLOCK oder Gleichwertiges.</w:t>
      </w:r>
    </w:p>
    <w:p w14:paraId="564852AA" w14:textId="77777777" w:rsidR="009D0A2E" w:rsidRDefault="009D0A2E" w:rsidP="009D0A2E">
      <w:pPr>
        <w:pStyle w:val="Langtext"/>
      </w:pPr>
      <w:r>
        <w:t xml:space="preserve"> Angebotenes Erzeugnis:</w:t>
      </w:r>
    </w:p>
    <w:p w14:paraId="2F9823BE" w14:textId="77777777" w:rsidR="009D0A2E" w:rsidRDefault="009D0A2E" w:rsidP="009D0A2E">
      <w:pPr>
        <w:pStyle w:val="Folgeposition"/>
        <w:keepNext/>
        <w:keepLines/>
      </w:pPr>
      <w:r>
        <w:t>E</w:t>
      </w:r>
      <w:r>
        <w:rPr>
          <w:sz w:val="12"/>
        </w:rPr>
        <w:t>+</w:t>
      </w:r>
      <w:r>
        <w:tab/>
        <w:t>Flachrinne V200S+AN-DN100 L100 H8/12cm verz.</w:t>
      </w:r>
      <w:r>
        <w:tab/>
        <w:t xml:space="preserve">Stk </w:t>
      </w:r>
    </w:p>
    <w:p w14:paraId="7A9FFDA5" w14:textId="77777777" w:rsidR="009D0A2E" w:rsidRDefault="009D0A2E" w:rsidP="009D0A2E">
      <w:pPr>
        <w:pStyle w:val="Langtext"/>
      </w:pPr>
      <w:r>
        <w:t xml:space="preserve">Mit integrierter Lippenlabyrinthdichtung für senkrechten, dichten Rohranschluss DN 100, Kantenschutz aus Stahl verzinkt (verz.), </w:t>
      </w:r>
    </w:p>
    <w:p w14:paraId="66D2AA09" w14:textId="77777777" w:rsidR="009D0A2E" w:rsidRDefault="009D0A2E" w:rsidP="009D0A2E">
      <w:pPr>
        <w:pStyle w:val="Langtext"/>
      </w:pPr>
      <w:r>
        <w:t xml:space="preserve"> z.B. ACO DRAIN MULTILINE FLACHRINNE V 200 S mit dichtem ROHRANSCHLUSS oder Gleichwertiges. </w:t>
      </w:r>
    </w:p>
    <w:p w14:paraId="3AD2084A" w14:textId="77777777" w:rsidR="009D0A2E" w:rsidRDefault="009D0A2E" w:rsidP="009D0A2E">
      <w:pPr>
        <w:pStyle w:val="Langtext"/>
      </w:pPr>
      <w:r>
        <w:t xml:space="preserve"> Angebotenes Erzeugnis:</w:t>
      </w:r>
    </w:p>
    <w:p w14:paraId="2694E3BD" w14:textId="77777777" w:rsidR="009D0A2E" w:rsidRDefault="009D0A2E" w:rsidP="009D0A2E">
      <w:pPr>
        <w:pStyle w:val="Folgeposition"/>
        <w:keepNext/>
        <w:keepLines/>
      </w:pPr>
      <w:r>
        <w:t>F</w:t>
      </w:r>
      <w:r>
        <w:rPr>
          <w:sz w:val="12"/>
        </w:rPr>
        <w:t>+</w:t>
      </w:r>
      <w:r>
        <w:tab/>
        <w:t>Flachrinne V200E+AN-DN100 L100 H8/12cm E-st.</w:t>
      </w:r>
      <w:r>
        <w:tab/>
        <w:t xml:space="preserve">Stk </w:t>
      </w:r>
    </w:p>
    <w:p w14:paraId="38F18FDE" w14:textId="77777777" w:rsidR="009D0A2E" w:rsidRDefault="009D0A2E" w:rsidP="009D0A2E">
      <w:pPr>
        <w:pStyle w:val="Langtext"/>
      </w:pPr>
      <w:r>
        <w:t xml:space="preserve">Mit integrierter Lippenlabyrinthdichtung für senkrechten, dichten Rohranschluss DN 100, Kantenschutz aus Edelstahl 1.4301 (E-st.), </w:t>
      </w:r>
    </w:p>
    <w:p w14:paraId="2629190F" w14:textId="77777777" w:rsidR="009D0A2E" w:rsidRDefault="009D0A2E" w:rsidP="009D0A2E">
      <w:pPr>
        <w:pStyle w:val="Langtext"/>
      </w:pPr>
      <w:r>
        <w:t xml:space="preserve"> z.B. ACO DRAIN MULTILINE FLACHRINNE V 200 E mit dichtem ROHRANSCHLUSS oder Gleichwertiges. </w:t>
      </w:r>
    </w:p>
    <w:p w14:paraId="11B30D06" w14:textId="77777777" w:rsidR="009D0A2E" w:rsidRDefault="009D0A2E" w:rsidP="009D0A2E">
      <w:pPr>
        <w:pStyle w:val="Langtext"/>
      </w:pPr>
      <w:r>
        <w:t xml:space="preserve"> Angebotenes Erzeugnis:</w:t>
      </w:r>
    </w:p>
    <w:p w14:paraId="1D0757FA" w14:textId="77777777" w:rsidR="009D0A2E" w:rsidRDefault="009D0A2E" w:rsidP="009D0A2E">
      <w:pPr>
        <w:pStyle w:val="Folgeposition"/>
        <w:keepNext/>
        <w:keepLines/>
      </w:pPr>
      <w:r>
        <w:t>G</w:t>
      </w:r>
      <w:r>
        <w:rPr>
          <w:sz w:val="12"/>
        </w:rPr>
        <w:t>+</w:t>
      </w:r>
      <w:r>
        <w:tab/>
        <w:t>Flachrinne V200G+AN-DN100 L100 H8/12cm Guss</w:t>
      </w:r>
      <w:r>
        <w:tab/>
        <w:t xml:space="preserve">Stk </w:t>
      </w:r>
    </w:p>
    <w:p w14:paraId="3DC6DF85" w14:textId="77777777" w:rsidR="009D0A2E" w:rsidRDefault="009D0A2E" w:rsidP="009D0A2E">
      <w:pPr>
        <w:pStyle w:val="Langtext"/>
      </w:pPr>
      <w:r>
        <w:t xml:space="preserve">Mit integrierter Lippenlabyrinthdichtung für senkrechten, dichten Rohranschluss DN 100, Kantenschutz aus Gusseisen (Guss), </w:t>
      </w:r>
    </w:p>
    <w:p w14:paraId="1179D905" w14:textId="77777777" w:rsidR="009D0A2E" w:rsidRDefault="009D0A2E" w:rsidP="009D0A2E">
      <w:pPr>
        <w:pStyle w:val="Langtext"/>
      </w:pPr>
      <w:r>
        <w:t xml:space="preserve"> z.B. ACO DRAIN MULTILINE FLACHRINNE V 200 G mit dichtem ROHRANSCHLUSS oder Gleichwertiges. </w:t>
      </w:r>
    </w:p>
    <w:p w14:paraId="0A875748" w14:textId="77777777" w:rsidR="009D0A2E" w:rsidRDefault="009D0A2E" w:rsidP="009D0A2E">
      <w:pPr>
        <w:pStyle w:val="Langtext"/>
      </w:pPr>
      <w:r>
        <w:t xml:space="preserve"> Angebotenes Erzeugnis:</w:t>
      </w:r>
    </w:p>
    <w:p w14:paraId="052C1D0F" w14:textId="77777777" w:rsidR="009D0A2E" w:rsidRDefault="009D0A2E" w:rsidP="009D0A2E">
      <w:pPr>
        <w:pStyle w:val="TrennungPOS"/>
      </w:pPr>
    </w:p>
    <w:p w14:paraId="086368E6" w14:textId="77777777" w:rsidR="009D0A2E" w:rsidRDefault="009D0A2E" w:rsidP="009D0A2E">
      <w:pPr>
        <w:pStyle w:val="GrundtextPosNr"/>
        <w:keepNext/>
        <w:keepLines/>
      </w:pPr>
      <w:r>
        <w:t>13.AF 42</w:t>
      </w:r>
    </w:p>
    <w:p w14:paraId="68BBE59E" w14:textId="77777777" w:rsidR="009D0A2E" w:rsidRDefault="009D0A2E" w:rsidP="009D0A2E">
      <w:pPr>
        <w:pStyle w:val="Grundtext"/>
      </w:pPr>
      <w:r>
        <w:t>Stirnwand für Flachrinne, Nennweite 20 cm, aus Polymerbeton, passend für Rinnenanfang und -ende, für wahlweise 8 cm oder 12 cm, Bauhöhe nach Wahl des Auftraggebers,</w:t>
      </w:r>
    </w:p>
    <w:p w14:paraId="0B64C2BB" w14:textId="77777777" w:rsidR="009D0A2E" w:rsidRDefault="009D0A2E" w:rsidP="009D0A2E">
      <w:pPr>
        <w:pStyle w:val="Grundtext"/>
      </w:pPr>
      <w:r>
        <w:t xml:space="preserve"> z.B. ACO DRAIN MULTILINE STIRNWAND für FLACHRINNE V 200 oder Gleichwertiges.</w:t>
      </w:r>
    </w:p>
    <w:p w14:paraId="338F3BBA" w14:textId="77777777" w:rsidR="009D0A2E" w:rsidRDefault="009D0A2E" w:rsidP="009D0A2E">
      <w:pPr>
        <w:pStyle w:val="Folgeposition"/>
        <w:keepNext/>
        <w:keepLines/>
      </w:pPr>
      <w:r>
        <w:t>A</w:t>
      </w:r>
      <w:r>
        <w:rPr>
          <w:sz w:val="12"/>
        </w:rPr>
        <w:t>+</w:t>
      </w:r>
      <w:r>
        <w:tab/>
        <w:t>Stirnwand f.Flachrinne V200S verz.</w:t>
      </w:r>
      <w:r>
        <w:tab/>
        <w:t xml:space="preserve">Stk </w:t>
      </w:r>
    </w:p>
    <w:p w14:paraId="18F32677" w14:textId="77777777" w:rsidR="009D0A2E" w:rsidRDefault="009D0A2E" w:rsidP="009D0A2E">
      <w:pPr>
        <w:pStyle w:val="Langtext"/>
      </w:pPr>
      <w:r>
        <w:t>Mit Kantenschutz aus verzinktem Stahl (verz.).</w:t>
      </w:r>
    </w:p>
    <w:p w14:paraId="4317592E" w14:textId="77777777" w:rsidR="009D0A2E" w:rsidRDefault="009D0A2E" w:rsidP="009D0A2E">
      <w:pPr>
        <w:pStyle w:val="Langtext"/>
      </w:pPr>
      <w:r>
        <w:t xml:space="preserve"> Angebotenes Erzeugnis:</w:t>
      </w:r>
    </w:p>
    <w:p w14:paraId="71C50B28" w14:textId="77777777" w:rsidR="009D0A2E" w:rsidRDefault="009D0A2E" w:rsidP="009D0A2E">
      <w:pPr>
        <w:pStyle w:val="Folgeposition"/>
        <w:keepNext/>
        <w:keepLines/>
      </w:pPr>
      <w:r>
        <w:t>B</w:t>
      </w:r>
      <w:r>
        <w:rPr>
          <w:sz w:val="12"/>
        </w:rPr>
        <w:t>+</w:t>
      </w:r>
      <w:r>
        <w:tab/>
        <w:t>Stirnwand f.Flachrinne V200E E-st.</w:t>
      </w:r>
      <w:r>
        <w:tab/>
        <w:t xml:space="preserve">Stk </w:t>
      </w:r>
    </w:p>
    <w:p w14:paraId="2F49E861" w14:textId="77777777" w:rsidR="009D0A2E" w:rsidRDefault="009D0A2E" w:rsidP="009D0A2E">
      <w:pPr>
        <w:pStyle w:val="Langtext"/>
      </w:pPr>
      <w:r>
        <w:t xml:space="preserve">Mit Kantenschutz aus Edelstahl 1.4301 (E-st.). </w:t>
      </w:r>
    </w:p>
    <w:p w14:paraId="4164ABFA" w14:textId="77777777" w:rsidR="009D0A2E" w:rsidRDefault="009D0A2E" w:rsidP="009D0A2E">
      <w:pPr>
        <w:pStyle w:val="Langtext"/>
      </w:pPr>
      <w:r>
        <w:t xml:space="preserve"> Angebotenes Erzeugnis:</w:t>
      </w:r>
    </w:p>
    <w:p w14:paraId="4E266E63" w14:textId="77777777" w:rsidR="009D0A2E" w:rsidRDefault="009D0A2E" w:rsidP="009D0A2E">
      <w:pPr>
        <w:pStyle w:val="Folgeposition"/>
        <w:keepNext/>
        <w:keepLines/>
      </w:pPr>
      <w:r>
        <w:t>C</w:t>
      </w:r>
      <w:r>
        <w:rPr>
          <w:sz w:val="12"/>
        </w:rPr>
        <w:t>+</w:t>
      </w:r>
      <w:r>
        <w:tab/>
        <w:t>Stirnwand f.Flachrinne V200G Guss</w:t>
      </w:r>
      <w:r>
        <w:tab/>
        <w:t xml:space="preserve">Stk </w:t>
      </w:r>
    </w:p>
    <w:p w14:paraId="33659A44" w14:textId="77777777" w:rsidR="009D0A2E" w:rsidRDefault="009D0A2E" w:rsidP="009D0A2E">
      <w:pPr>
        <w:pStyle w:val="Langtext"/>
      </w:pPr>
      <w:r>
        <w:t xml:space="preserve">Mit Kantenschutz aus Gusseisen (Guss). </w:t>
      </w:r>
    </w:p>
    <w:p w14:paraId="5BDBF56C" w14:textId="77777777" w:rsidR="009D0A2E" w:rsidRDefault="009D0A2E" w:rsidP="009D0A2E">
      <w:pPr>
        <w:pStyle w:val="Langtext"/>
      </w:pPr>
      <w:r>
        <w:t xml:space="preserve"> Angebotenes Erzeugnis:</w:t>
      </w:r>
    </w:p>
    <w:p w14:paraId="20631E75" w14:textId="77777777" w:rsidR="009D0A2E" w:rsidRDefault="009D0A2E" w:rsidP="009D0A2E">
      <w:pPr>
        <w:pStyle w:val="TrennungPOS"/>
      </w:pPr>
    </w:p>
    <w:p w14:paraId="15942967" w14:textId="77777777" w:rsidR="009D0A2E" w:rsidRDefault="009D0A2E" w:rsidP="009D0A2E">
      <w:pPr>
        <w:pStyle w:val="GrundtextPosNr"/>
        <w:keepNext/>
        <w:keepLines/>
      </w:pPr>
      <w:r>
        <w:t>13.AF 43</w:t>
      </w:r>
    </w:p>
    <w:p w14:paraId="7004FF0D" w14:textId="77777777" w:rsidR="009D0A2E" w:rsidRDefault="009D0A2E" w:rsidP="009D0A2E">
      <w:pPr>
        <w:pStyle w:val="Grundtext"/>
      </w:pPr>
      <w:r>
        <w:t>Zwischenelement aus Edelstahl (E-st.) mit Pressdichtungsflansch zum Anschluss von Dichtungsbahnen für den senkrechten Rohranschluss DN 200 mit Stutzenlänge 35 cm und Flanschdurchmesser 45 cm,</w:t>
      </w:r>
    </w:p>
    <w:p w14:paraId="0AB97D21" w14:textId="77777777" w:rsidR="009D0A2E" w:rsidRDefault="009D0A2E" w:rsidP="009D0A2E">
      <w:pPr>
        <w:pStyle w:val="Grundtext"/>
      </w:pPr>
      <w:r>
        <w:t xml:space="preserve"> z.B. ACO DRAIN ZWISCHENELEMENT aus EDELSTAHL für FLACHRINNE V 200 oder Gleichwertiges.</w:t>
      </w:r>
    </w:p>
    <w:p w14:paraId="09020194" w14:textId="77777777" w:rsidR="009D0A2E" w:rsidRDefault="009D0A2E" w:rsidP="009D0A2E">
      <w:pPr>
        <w:pStyle w:val="Folgeposition"/>
        <w:keepNext/>
        <w:keepLines/>
      </w:pPr>
      <w:r>
        <w:lastRenderedPageBreak/>
        <w:t>A</w:t>
      </w:r>
      <w:r>
        <w:rPr>
          <w:sz w:val="12"/>
        </w:rPr>
        <w:t>+</w:t>
      </w:r>
      <w:r>
        <w:tab/>
        <w:t>Zwischenelement DN200 E-st.f.Rinne V200</w:t>
      </w:r>
      <w:r>
        <w:tab/>
        <w:t xml:space="preserve">Stk </w:t>
      </w:r>
    </w:p>
    <w:p w14:paraId="2D035326" w14:textId="77777777" w:rsidR="009D0A2E" w:rsidRDefault="009D0A2E" w:rsidP="009D0A2E">
      <w:pPr>
        <w:pStyle w:val="Langtext"/>
      </w:pPr>
      <w:r>
        <w:t>Angebotenes Erzeugnis:</w:t>
      </w:r>
    </w:p>
    <w:p w14:paraId="73999E1C" w14:textId="77777777" w:rsidR="009D0A2E" w:rsidRDefault="009D0A2E" w:rsidP="009D0A2E">
      <w:pPr>
        <w:pStyle w:val="TrennungPOS"/>
      </w:pPr>
    </w:p>
    <w:p w14:paraId="6753990C" w14:textId="77777777" w:rsidR="009D0A2E" w:rsidRDefault="009D0A2E" w:rsidP="009D0A2E">
      <w:pPr>
        <w:pStyle w:val="GrundtextPosNr"/>
        <w:keepNext/>
        <w:keepLines/>
      </w:pPr>
      <w:r>
        <w:t>13.AF 44</w:t>
      </w:r>
    </w:p>
    <w:p w14:paraId="0D234B63" w14:textId="77777777" w:rsidR="009D0A2E" w:rsidRDefault="009D0A2E" w:rsidP="009D0A2E">
      <w:pPr>
        <w:pStyle w:val="Grundtext"/>
      </w:pPr>
      <w:r>
        <w:t>Entwässerungsrinne Nennweite 30 cm, aus Polymerbeton, entsprechend ÖNORM EN 1433, Material "+R" lt. Norm, frost- und tausalzbeständig, ohne Eigengefälle in der Rinnensohle (o.Gef.), geeignet für Linienentwässerung mit Stufengefälle oder Wasserspiegelgefälle, mit integrierter Lippenlabyrinthdichtung für senkrechten, flüssigkeitsdichten Rohranschluss DN 200 an die Grundleitung (+A-DN200), mit V-Querschnitt, flüssigkeitsdicht bis Oberkante des Rinnenelementes, mit integriertem Kantenschutz, schraubloser Sicherheitsarretierung z.B. Drainlock, geeignet für Abdeckungen (Abdeckungen in eigenen Positionen), mit einer Belastungsklasse bis E600, Baubreite 35 cm, Bauhöhe (H) 39,5, 42, 44,5, 46 und 49,5 cm, nach Wahl des Auftraggebers, Elementlänge (L) 100 cm,</w:t>
      </w:r>
    </w:p>
    <w:p w14:paraId="1E0FC944" w14:textId="77777777" w:rsidR="009D0A2E" w:rsidRDefault="009D0A2E" w:rsidP="009D0A2E">
      <w:pPr>
        <w:pStyle w:val="Grundtext"/>
      </w:pPr>
      <w:r>
        <w:t xml:space="preserve"> z.B. ACO DRAIN MULTILINE V 300 mit DRAINLOCK ohne GEFÄLLE, mit LIPPENLABYRINTHDICHTUNG für Rohranschluss DN 200 oder Gleichwertiges.</w:t>
      </w:r>
    </w:p>
    <w:p w14:paraId="5EA9074C" w14:textId="77777777" w:rsidR="009D0A2E" w:rsidRDefault="009D0A2E" w:rsidP="009D0A2E">
      <w:pPr>
        <w:pStyle w:val="Folgeposition"/>
        <w:keepNext/>
        <w:keepLines/>
      </w:pPr>
      <w:r>
        <w:t>A</w:t>
      </w:r>
      <w:r>
        <w:rPr>
          <w:sz w:val="12"/>
        </w:rPr>
        <w:t>+</w:t>
      </w:r>
      <w:r>
        <w:tab/>
        <w:t>Entw-ri.o.Gef+A-DN200 V300S L100 H-49,5 verz</w:t>
      </w:r>
      <w:r>
        <w:tab/>
        <w:t xml:space="preserve">Stk </w:t>
      </w:r>
    </w:p>
    <w:p w14:paraId="1589E766" w14:textId="77777777" w:rsidR="009D0A2E" w:rsidRDefault="009D0A2E" w:rsidP="009D0A2E">
      <w:pPr>
        <w:pStyle w:val="Langtext"/>
      </w:pPr>
      <w:r>
        <w:t>Kantenschutz aus verzinktem Stahl (verz.).</w:t>
      </w:r>
    </w:p>
    <w:p w14:paraId="667EE009" w14:textId="77777777" w:rsidR="009D0A2E" w:rsidRDefault="009D0A2E" w:rsidP="009D0A2E">
      <w:pPr>
        <w:pStyle w:val="Langtext"/>
      </w:pPr>
      <w:r>
        <w:t xml:space="preserve"> Angebotenes Erzeugnis:</w:t>
      </w:r>
    </w:p>
    <w:p w14:paraId="2C65AB03" w14:textId="77777777" w:rsidR="009D0A2E" w:rsidRDefault="009D0A2E" w:rsidP="009D0A2E">
      <w:pPr>
        <w:pStyle w:val="Folgeposition"/>
        <w:keepNext/>
        <w:keepLines/>
      </w:pPr>
      <w:r>
        <w:t>B</w:t>
      </w:r>
      <w:r>
        <w:rPr>
          <w:sz w:val="12"/>
        </w:rPr>
        <w:t>+</w:t>
      </w:r>
      <w:r>
        <w:tab/>
        <w:t>Entw-ri o.Gef+A-DN200 V300E L100 H-49,5 E-st</w:t>
      </w:r>
      <w:r>
        <w:tab/>
        <w:t xml:space="preserve">Stk </w:t>
      </w:r>
    </w:p>
    <w:p w14:paraId="535E6197" w14:textId="77777777" w:rsidR="009D0A2E" w:rsidRDefault="009D0A2E" w:rsidP="009D0A2E">
      <w:pPr>
        <w:pStyle w:val="Langtext"/>
      </w:pPr>
      <w:r>
        <w:t xml:space="preserve">Kantenschutz aus Edelstahl 1.4301 (E-st.). </w:t>
      </w:r>
    </w:p>
    <w:p w14:paraId="66D2ACFA" w14:textId="77777777" w:rsidR="009D0A2E" w:rsidRDefault="009D0A2E" w:rsidP="009D0A2E">
      <w:pPr>
        <w:pStyle w:val="Langtext"/>
      </w:pPr>
      <w:r>
        <w:t xml:space="preserve"> Angebotenes Erzeugnis:</w:t>
      </w:r>
    </w:p>
    <w:p w14:paraId="3B42EBD5" w14:textId="77777777" w:rsidR="009D0A2E" w:rsidRDefault="009D0A2E" w:rsidP="009D0A2E">
      <w:pPr>
        <w:pStyle w:val="Folgeposition"/>
        <w:keepNext/>
        <w:keepLines/>
      </w:pPr>
      <w:r>
        <w:t>C</w:t>
      </w:r>
      <w:r>
        <w:rPr>
          <w:sz w:val="12"/>
        </w:rPr>
        <w:t>+</w:t>
      </w:r>
      <w:r>
        <w:tab/>
        <w:t>Entw-ri o.Gef+A-DN200 V300G L100 H-49,5 Guss</w:t>
      </w:r>
      <w:r>
        <w:tab/>
        <w:t xml:space="preserve">Stk </w:t>
      </w:r>
    </w:p>
    <w:p w14:paraId="115E0B45" w14:textId="77777777" w:rsidR="009D0A2E" w:rsidRDefault="009D0A2E" w:rsidP="009D0A2E">
      <w:pPr>
        <w:pStyle w:val="Langtext"/>
      </w:pPr>
      <w:r>
        <w:t xml:space="preserve">Kantenschutz aus Gusseisen (Guss). </w:t>
      </w:r>
    </w:p>
    <w:p w14:paraId="5FE31514" w14:textId="77777777" w:rsidR="009D0A2E" w:rsidRDefault="009D0A2E" w:rsidP="009D0A2E">
      <w:pPr>
        <w:pStyle w:val="Langtext"/>
      </w:pPr>
      <w:r>
        <w:t xml:space="preserve"> Angebotenes Erzeugnis:</w:t>
      </w:r>
    </w:p>
    <w:p w14:paraId="25AC9741" w14:textId="77777777" w:rsidR="009D0A2E" w:rsidRDefault="009D0A2E" w:rsidP="009D0A2E">
      <w:pPr>
        <w:pStyle w:val="TrennungPOS"/>
      </w:pPr>
    </w:p>
    <w:p w14:paraId="69335D2C" w14:textId="77777777" w:rsidR="009D0A2E" w:rsidRDefault="009D0A2E" w:rsidP="009D0A2E">
      <w:pPr>
        <w:pStyle w:val="GrundtextPosNr"/>
        <w:keepNext/>
        <w:keepLines/>
      </w:pPr>
      <w:r>
        <w:t>13.AF 45</w:t>
      </w:r>
    </w:p>
    <w:p w14:paraId="728A428A" w14:textId="77777777" w:rsidR="009D0A2E" w:rsidRDefault="009D0A2E" w:rsidP="009D0A2E">
      <w:pPr>
        <w:pStyle w:val="Grundtext"/>
      </w:pPr>
      <w:r>
        <w:t>Entwässerungsrinne Nennweite 30 cm, aus Polymerbeton, entsprechend ÖNORM EN 1433, Material "+R" lt. Norm, frost- und tausalzbeständig, mit Sohlengefälle 0,5 Prozent (0,5% Gef.), als Eigengefälle in der Rinnensohle, mit V-Querschnitt, flüssigkeitsdicht bis Oberkante des Rinnenelementes, mit integriertem Kantenschutz, schraubloser Sicherheitsarretierung z.B. Drainlock, geeignet für Abdeckungen (Abdeckungen in eigenen Positionen), mit einer Belastungsklasse bis E600, Baubreite 35 cm, Bauhöhe (H) 38,5 bis 43,5 cm, nach Wahl des Auftraggebers, Elementlänge (L) 100 cm,</w:t>
      </w:r>
    </w:p>
    <w:p w14:paraId="3D279501" w14:textId="77777777" w:rsidR="009D0A2E" w:rsidRDefault="009D0A2E" w:rsidP="009D0A2E">
      <w:pPr>
        <w:pStyle w:val="Grundtext"/>
      </w:pPr>
      <w:r>
        <w:t xml:space="preserve"> z.B. ACO DRAIN MULTILINE V 300 mit DRAINLOCK, SOHLENGEFÄLLE 0,5 PROZENT oder Gleichwertiges.</w:t>
      </w:r>
    </w:p>
    <w:p w14:paraId="328C1E5B" w14:textId="77777777" w:rsidR="009D0A2E" w:rsidRDefault="009D0A2E" w:rsidP="009D0A2E">
      <w:pPr>
        <w:pStyle w:val="Folgeposition"/>
        <w:keepNext/>
        <w:keepLines/>
      </w:pPr>
      <w:r>
        <w:t>A</w:t>
      </w:r>
      <w:r>
        <w:rPr>
          <w:sz w:val="12"/>
        </w:rPr>
        <w:t>+</w:t>
      </w:r>
      <w:r>
        <w:tab/>
        <w:t>Entw-ri.0,5% Gef.V300S L100 H38,5-43,5 verz.</w:t>
      </w:r>
      <w:r>
        <w:tab/>
        <w:t xml:space="preserve">Stk </w:t>
      </w:r>
    </w:p>
    <w:p w14:paraId="44755E7A" w14:textId="77777777" w:rsidR="009D0A2E" w:rsidRDefault="009D0A2E" w:rsidP="009D0A2E">
      <w:pPr>
        <w:pStyle w:val="Langtext"/>
      </w:pPr>
      <w:r>
        <w:t>Kantenschutz aus verzinktem Stahl (verz.).</w:t>
      </w:r>
    </w:p>
    <w:p w14:paraId="65B64ADB" w14:textId="77777777" w:rsidR="009D0A2E" w:rsidRDefault="009D0A2E" w:rsidP="009D0A2E">
      <w:pPr>
        <w:pStyle w:val="Langtext"/>
      </w:pPr>
      <w:r>
        <w:t xml:space="preserve"> Angebotenes Erzeugnis:</w:t>
      </w:r>
    </w:p>
    <w:p w14:paraId="1D6299EA" w14:textId="77777777" w:rsidR="009D0A2E" w:rsidRDefault="009D0A2E" w:rsidP="009D0A2E">
      <w:pPr>
        <w:pStyle w:val="Folgeposition"/>
        <w:keepNext/>
        <w:keepLines/>
      </w:pPr>
      <w:r>
        <w:t>B</w:t>
      </w:r>
      <w:r>
        <w:rPr>
          <w:sz w:val="12"/>
        </w:rPr>
        <w:t>+</w:t>
      </w:r>
      <w:r>
        <w:tab/>
        <w:t>Entw-ri.0,5% Gef.V300E L100 H38,5-43,5 E-st.</w:t>
      </w:r>
      <w:r>
        <w:tab/>
        <w:t xml:space="preserve">Stk </w:t>
      </w:r>
    </w:p>
    <w:p w14:paraId="6AB75E20" w14:textId="77777777" w:rsidR="009D0A2E" w:rsidRDefault="009D0A2E" w:rsidP="009D0A2E">
      <w:pPr>
        <w:pStyle w:val="Langtext"/>
      </w:pPr>
      <w:r>
        <w:t xml:space="preserve">Kantenschutz aus Edelstahl 1.4301 (E-st.). </w:t>
      </w:r>
    </w:p>
    <w:p w14:paraId="17A2F3B4" w14:textId="77777777" w:rsidR="009D0A2E" w:rsidRDefault="009D0A2E" w:rsidP="009D0A2E">
      <w:pPr>
        <w:pStyle w:val="Langtext"/>
      </w:pPr>
      <w:r>
        <w:t xml:space="preserve"> Angebotenes Erzeugnis:</w:t>
      </w:r>
    </w:p>
    <w:p w14:paraId="616C0074" w14:textId="77777777" w:rsidR="009D0A2E" w:rsidRDefault="009D0A2E" w:rsidP="009D0A2E">
      <w:pPr>
        <w:pStyle w:val="Folgeposition"/>
        <w:keepNext/>
        <w:keepLines/>
      </w:pPr>
      <w:r>
        <w:t>C</w:t>
      </w:r>
      <w:r>
        <w:rPr>
          <w:sz w:val="12"/>
        </w:rPr>
        <w:t>+</w:t>
      </w:r>
      <w:r>
        <w:tab/>
        <w:t>Entw-ri.0,5% Gef.V300G L100 H38,5-43,5 Guss</w:t>
      </w:r>
      <w:r>
        <w:tab/>
        <w:t xml:space="preserve">Stk </w:t>
      </w:r>
    </w:p>
    <w:p w14:paraId="075A4799" w14:textId="77777777" w:rsidR="009D0A2E" w:rsidRDefault="009D0A2E" w:rsidP="009D0A2E">
      <w:pPr>
        <w:pStyle w:val="Langtext"/>
      </w:pPr>
      <w:r>
        <w:t xml:space="preserve">Kantenschutz aus Gusseisen (Guss). </w:t>
      </w:r>
    </w:p>
    <w:p w14:paraId="2D7969D0" w14:textId="77777777" w:rsidR="009D0A2E" w:rsidRDefault="009D0A2E" w:rsidP="009D0A2E">
      <w:pPr>
        <w:pStyle w:val="Langtext"/>
      </w:pPr>
      <w:r>
        <w:t xml:space="preserve"> Angebotenes Erzeugnis:</w:t>
      </w:r>
    </w:p>
    <w:p w14:paraId="25DD1101" w14:textId="77777777" w:rsidR="009D0A2E" w:rsidRDefault="009D0A2E" w:rsidP="009D0A2E">
      <w:pPr>
        <w:pStyle w:val="TrennungPOS"/>
      </w:pPr>
    </w:p>
    <w:p w14:paraId="2CE20EEF" w14:textId="77777777" w:rsidR="009D0A2E" w:rsidRDefault="009D0A2E" w:rsidP="009D0A2E">
      <w:pPr>
        <w:pStyle w:val="GrundtextPosNr"/>
        <w:keepNext/>
        <w:keepLines/>
      </w:pPr>
      <w:r>
        <w:t>13.AF 46</w:t>
      </w:r>
    </w:p>
    <w:p w14:paraId="7763A9CF" w14:textId="77777777" w:rsidR="009D0A2E" w:rsidRDefault="009D0A2E" w:rsidP="009D0A2E">
      <w:pPr>
        <w:pStyle w:val="Grundtext"/>
      </w:pPr>
      <w:r>
        <w:t>Entwässerungsrinne Nennweite 30 cm, aus Polymerbeton, entsprechend ÖNORM EN 1433, Material "+R" lt. Norm, frost- und tausalzbeständig, ohne Eigengefälle in der Rinnensohle (o.Gef.), geeignet für Linienentwässerung mit Stufengefälle oder Wasserspiegelgefälle, mit V-Querschnitt, flüssigkeitsdicht bis Oberkante des Rinnenelementes, mit integriertem Kantenschutz, schraubloser Sicherheitsarretierung z.B. Drainlock, geeignet für Abdeckungen (Abdeckungen in eigenen Positionen), mit einer Belastungsklasse bis E600, Baubreite 35 cm, Bauhöhe (H) 38,5, 41, 43,5 und 48,5 cm, nach Wahl des Auftraggebers, Elementlänge (L) 100 cm,</w:t>
      </w:r>
    </w:p>
    <w:p w14:paraId="457652E0" w14:textId="77777777" w:rsidR="009D0A2E" w:rsidRDefault="009D0A2E" w:rsidP="009D0A2E">
      <w:pPr>
        <w:pStyle w:val="Grundtext"/>
      </w:pPr>
      <w:r>
        <w:t xml:space="preserve"> z.B. ACO DRAIN MULTILINE V 300 mit DRAINLOCK ohne GEFÄLLE oder Gleichwertiges.</w:t>
      </w:r>
    </w:p>
    <w:p w14:paraId="67562BC5" w14:textId="77777777" w:rsidR="009D0A2E" w:rsidRDefault="009D0A2E" w:rsidP="009D0A2E">
      <w:pPr>
        <w:pStyle w:val="Folgeposition"/>
        <w:keepNext/>
        <w:keepLines/>
      </w:pPr>
      <w:r>
        <w:t>A</w:t>
      </w:r>
      <w:r>
        <w:rPr>
          <w:sz w:val="12"/>
        </w:rPr>
        <w:t>+</w:t>
      </w:r>
      <w:r>
        <w:tab/>
        <w:t>Entw-rinne o.Gef.V300S L100 H-48,5cm verz.</w:t>
      </w:r>
      <w:r>
        <w:tab/>
        <w:t xml:space="preserve">Stk </w:t>
      </w:r>
    </w:p>
    <w:p w14:paraId="6FDA20F2" w14:textId="77777777" w:rsidR="009D0A2E" w:rsidRDefault="009D0A2E" w:rsidP="009D0A2E">
      <w:pPr>
        <w:pStyle w:val="Langtext"/>
      </w:pPr>
      <w:r>
        <w:t>Kantenschutz aus verzinktem Stahl (verz.).</w:t>
      </w:r>
    </w:p>
    <w:p w14:paraId="1E2ED1D6" w14:textId="77777777" w:rsidR="009D0A2E" w:rsidRDefault="009D0A2E" w:rsidP="009D0A2E">
      <w:pPr>
        <w:pStyle w:val="Langtext"/>
      </w:pPr>
      <w:r>
        <w:t xml:space="preserve"> Angebotenes Erzeugnis:</w:t>
      </w:r>
    </w:p>
    <w:p w14:paraId="0534C434" w14:textId="77777777" w:rsidR="009D0A2E" w:rsidRDefault="009D0A2E" w:rsidP="009D0A2E">
      <w:pPr>
        <w:pStyle w:val="Folgeposition"/>
        <w:keepNext/>
        <w:keepLines/>
      </w:pPr>
      <w:r>
        <w:t>B</w:t>
      </w:r>
      <w:r>
        <w:rPr>
          <w:sz w:val="12"/>
        </w:rPr>
        <w:t>+</w:t>
      </w:r>
      <w:r>
        <w:tab/>
        <w:t>Entw-rinne o.Gef.V300E L100 H-48,5cm E-st.</w:t>
      </w:r>
      <w:r>
        <w:tab/>
        <w:t xml:space="preserve">Stk </w:t>
      </w:r>
    </w:p>
    <w:p w14:paraId="5457C0FA" w14:textId="77777777" w:rsidR="009D0A2E" w:rsidRDefault="009D0A2E" w:rsidP="009D0A2E">
      <w:pPr>
        <w:pStyle w:val="Langtext"/>
      </w:pPr>
      <w:r>
        <w:t xml:space="preserve">Kantenschutz aus Edelstahl 1.4301 (E-st.). </w:t>
      </w:r>
    </w:p>
    <w:p w14:paraId="4593189A" w14:textId="77777777" w:rsidR="009D0A2E" w:rsidRDefault="009D0A2E" w:rsidP="009D0A2E">
      <w:pPr>
        <w:pStyle w:val="Langtext"/>
      </w:pPr>
      <w:r>
        <w:t xml:space="preserve"> Angebotenes Erzeugnis:</w:t>
      </w:r>
    </w:p>
    <w:p w14:paraId="3723A75C" w14:textId="77777777" w:rsidR="009D0A2E" w:rsidRDefault="009D0A2E" w:rsidP="009D0A2E">
      <w:pPr>
        <w:pStyle w:val="Folgeposition"/>
        <w:keepNext/>
        <w:keepLines/>
      </w:pPr>
      <w:r>
        <w:t>C</w:t>
      </w:r>
      <w:r>
        <w:rPr>
          <w:sz w:val="12"/>
        </w:rPr>
        <w:t>+</w:t>
      </w:r>
      <w:r>
        <w:tab/>
        <w:t>Entw-rinne o.Gef.V300G L100 H-48,5cm Guss</w:t>
      </w:r>
      <w:r>
        <w:tab/>
        <w:t xml:space="preserve">Stk </w:t>
      </w:r>
    </w:p>
    <w:p w14:paraId="6DD83EF9" w14:textId="77777777" w:rsidR="009D0A2E" w:rsidRDefault="009D0A2E" w:rsidP="009D0A2E">
      <w:pPr>
        <w:pStyle w:val="Langtext"/>
      </w:pPr>
      <w:r>
        <w:t xml:space="preserve">Kantenschutz aus Gusseisen (Guss). </w:t>
      </w:r>
    </w:p>
    <w:p w14:paraId="1BF4CC66" w14:textId="77777777" w:rsidR="009D0A2E" w:rsidRDefault="009D0A2E" w:rsidP="009D0A2E">
      <w:pPr>
        <w:pStyle w:val="Langtext"/>
      </w:pPr>
      <w:r>
        <w:t xml:space="preserve"> Angebotenes Erzeugnis:</w:t>
      </w:r>
    </w:p>
    <w:p w14:paraId="195214F0" w14:textId="77777777" w:rsidR="009D0A2E" w:rsidRDefault="009D0A2E" w:rsidP="009D0A2E">
      <w:pPr>
        <w:pStyle w:val="TrennungPOS"/>
      </w:pPr>
    </w:p>
    <w:p w14:paraId="7CF9F148" w14:textId="77777777" w:rsidR="009D0A2E" w:rsidRDefault="009D0A2E" w:rsidP="009D0A2E">
      <w:pPr>
        <w:pStyle w:val="GrundtextPosNr"/>
        <w:keepNext/>
        <w:keepLines/>
      </w:pPr>
      <w:r>
        <w:t>13.AF 47</w:t>
      </w:r>
    </w:p>
    <w:p w14:paraId="1BAA5CE8" w14:textId="77777777" w:rsidR="009D0A2E" w:rsidRDefault="009D0A2E" w:rsidP="009D0A2E">
      <w:pPr>
        <w:pStyle w:val="Grundtext"/>
      </w:pPr>
      <w:r>
        <w:t xml:space="preserve">Entwässerungsrinne Nennweite 30 cm, aus Polymerbeton 50 cm lang, entsprechend ÖNORM EN 1433, Material "+R" lt. Norm, frost- und tausalzbeständig, ohne Eigengefälle in der Rinnensohle (o.Gef.), mit seitlichen Vorformungen für Eck-, T- und Kreuzverbindungen (+Verb.), mit V-Querschnitt, flüssigkeitsdicht bis Oberkante des Rinnenelementes, mit integriertem </w:t>
      </w:r>
      <w:r>
        <w:lastRenderedPageBreak/>
        <w:t>Kantenschutz, schraubloser Sicherheitsarretierung z.B. Drainlock, geeignet für Abdeckungen (Abdeckungen in eigenen Positionen), mit einer Belastungsklasse bis E600, Baubreite 35 cm,</w:t>
      </w:r>
    </w:p>
    <w:p w14:paraId="71BAEC99" w14:textId="77777777" w:rsidR="009D0A2E" w:rsidRDefault="009D0A2E" w:rsidP="009D0A2E">
      <w:pPr>
        <w:pStyle w:val="Grundtext"/>
      </w:pPr>
      <w:r>
        <w:t xml:space="preserve"> z.B. ACO DRAIN MULTILINE V 300 mit DRAINLOCK ohne GEFÄLLE, 50 cm lang, mit VORFORMUNG für Eck-, T- und KREUZVERBINDUNGEN oder Gleichwertiges.</w:t>
      </w:r>
    </w:p>
    <w:p w14:paraId="2B138BE4" w14:textId="77777777" w:rsidR="009D0A2E" w:rsidRDefault="009D0A2E" w:rsidP="009D0A2E">
      <w:pPr>
        <w:pStyle w:val="Folgeposition"/>
        <w:keepNext/>
        <w:keepLines/>
      </w:pPr>
      <w:r>
        <w:t>A</w:t>
      </w:r>
      <w:r>
        <w:rPr>
          <w:sz w:val="12"/>
        </w:rPr>
        <w:t>+</w:t>
      </w:r>
      <w:r>
        <w:tab/>
        <w:t>Entw-ri.o.Gef.V300S VorfDN200 50/-48,5 verz</w:t>
      </w:r>
      <w:r>
        <w:tab/>
        <w:t xml:space="preserve">Stk </w:t>
      </w:r>
    </w:p>
    <w:p w14:paraId="27EA694B" w14:textId="77777777" w:rsidR="009D0A2E" w:rsidRDefault="009D0A2E" w:rsidP="009D0A2E">
      <w:pPr>
        <w:pStyle w:val="Langtext"/>
      </w:pPr>
      <w:r>
        <w:t>Mit ausschlagbarer Vorformung für senkrechten Rohranschluss DN 200 (VorfDN200), Kantenschutz aus verzinktem Stahl (verz.).</w:t>
      </w:r>
    </w:p>
    <w:p w14:paraId="66D63650" w14:textId="77777777" w:rsidR="009D0A2E" w:rsidRDefault="009D0A2E" w:rsidP="009D0A2E">
      <w:pPr>
        <w:pStyle w:val="Langtext"/>
      </w:pPr>
      <w:r>
        <w:t xml:space="preserve"> Angebotenes Erzeugnis:</w:t>
      </w:r>
    </w:p>
    <w:p w14:paraId="42EE939F" w14:textId="77777777" w:rsidR="009D0A2E" w:rsidRDefault="009D0A2E" w:rsidP="009D0A2E">
      <w:pPr>
        <w:pStyle w:val="Folgeposition"/>
        <w:keepNext/>
        <w:keepLines/>
      </w:pPr>
      <w:r>
        <w:t>B</w:t>
      </w:r>
      <w:r>
        <w:rPr>
          <w:sz w:val="12"/>
        </w:rPr>
        <w:t>+</w:t>
      </w:r>
      <w:r>
        <w:tab/>
        <w:t>Entw-ri.o.Gef.V300E VorfDN200 50/-48,5 E-st</w:t>
      </w:r>
      <w:r>
        <w:tab/>
        <w:t xml:space="preserve">Stk </w:t>
      </w:r>
    </w:p>
    <w:p w14:paraId="55A21E91" w14:textId="77777777" w:rsidR="009D0A2E" w:rsidRDefault="009D0A2E" w:rsidP="009D0A2E">
      <w:pPr>
        <w:pStyle w:val="Langtext"/>
      </w:pPr>
      <w:r>
        <w:t xml:space="preserve">Mit ausschlagbarer Vorformung für senkrechten Rohranschluss DN 200 (VorfDN200), Kantenschutz aus Edelstahl 1.4301 (E-st). </w:t>
      </w:r>
    </w:p>
    <w:p w14:paraId="477B786B" w14:textId="77777777" w:rsidR="009D0A2E" w:rsidRDefault="009D0A2E" w:rsidP="009D0A2E">
      <w:pPr>
        <w:pStyle w:val="Langtext"/>
      </w:pPr>
      <w:r>
        <w:t xml:space="preserve"> Angebotenes Erzeugnis:</w:t>
      </w:r>
    </w:p>
    <w:p w14:paraId="66C76F3E" w14:textId="77777777" w:rsidR="009D0A2E" w:rsidRDefault="009D0A2E" w:rsidP="009D0A2E">
      <w:pPr>
        <w:pStyle w:val="Folgeposition"/>
        <w:keepNext/>
        <w:keepLines/>
      </w:pPr>
      <w:r>
        <w:t>C</w:t>
      </w:r>
      <w:r>
        <w:rPr>
          <w:sz w:val="12"/>
        </w:rPr>
        <w:t>+</w:t>
      </w:r>
      <w:r>
        <w:tab/>
        <w:t>Entw-ri.o.Gef.V300G VorfDN200 50/-48,5 Guss</w:t>
      </w:r>
      <w:r>
        <w:tab/>
        <w:t xml:space="preserve">Stk </w:t>
      </w:r>
    </w:p>
    <w:p w14:paraId="0C039D94" w14:textId="77777777" w:rsidR="009D0A2E" w:rsidRDefault="009D0A2E" w:rsidP="009D0A2E">
      <w:pPr>
        <w:pStyle w:val="Langtext"/>
      </w:pPr>
      <w:r>
        <w:t xml:space="preserve">Mit ausschlagbarer Vorformung für senkrechten Rohranschluss DN 200 (VorfDN200), Kantenschutz aus Gusseisen (Guss). </w:t>
      </w:r>
    </w:p>
    <w:p w14:paraId="01C0FA81" w14:textId="77777777" w:rsidR="009D0A2E" w:rsidRDefault="009D0A2E" w:rsidP="009D0A2E">
      <w:pPr>
        <w:pStyle w:val="Langtext"/>
      </w:pPr>
      <w:r>
        <w:t xml:space="preserve"> Angebotenes Erzeugnis:</w:t>
      </w:r>
    </w:p>
    <w:p w14:paraId="6356E221" w14:textId="77777777" w:rsidR="009D0A2E" w:rsidRDefault="009D0A2E" w:rsidP="009D0A2E">
      <w:pPr>
        <w:pStyle w:val="TrennungPOS"/>
      </w:pPr>
    </w:p>
    <w:p w14:paraId="172DFFD5" w14:textId="77777777" w:rsidR="009D0A2E" w:rsidRDefault="009D0A2E" w:rsidP="009D0A2E">
      <w:pPr>
        <w:pStyle w:val="GrundtextPosNr"/>
        <w:keepNext/>
        <w:keepLines/>
      </w:pPr>
      <w:r>
        <w:t>13.AF 48</w:t>
      </w:r>
    </w:p>
    <w:p w14:paraId="5ABC51D0" w14:textId="77777777" w:rsidR="009D0A2E" w:rsidRDefault="009D0A2E" w:rsidP="009D0A2E">
      <w:pPr>
        <w:pStyle w:val="Grundtext"/>
      </w:pPr>
      <w:r>
        <w:t>Entwässerungsrinne Nennweite 30 cm, aus Polymerbeton 50 cm lang, entsprechend ÖNORM EN 1433, Material "+R" lt. Norm, frost- und tausalzbeständig, ohne Eigengefälle in der Rinnensohle (o.Gef.), mit seitlichen Vorformungen für Eck-, T- und Kreuzverbindungen (+Verb.), mit V-Querschnitt, flüssigkeitsdicht bis Oberkante des Rinnenelementes, mit integriertem Kantenschutz, schraubloser Sicherheitsarretierung z.B. Drainlock, geeignet für Abdeckungen (Abdeckungen in eigenen Positionen), mit einer Belastungsklasse bis E600, Baubreite 35 cm,</w:t>
      </w:r>
    </w:p>
    <w:p w14:paraId="059B84B0" w14:textId="77777777" w:rsidR="009D0A2E" w:rsidRDefault="009D0A2E" w:rsidP="009D0A2E">
      <w:pPr>
        <w:pStyle w:val="Grundtext"/>
      </w:pPr>
      <w:r>
        <w:t xml:space="preserve"> z.B. ACO DRAIN MULTILINE V 300 mit DRAINLOCK ohne GEFÄLLE, 50 cm lang, mit VORFORMUNG für Eck-, T- und KREUZVERBINDUNGEN oder Gleichwertiges.</w:t>
      </w:r>
    </w:p>
    <w:p w14:paraId="3A3E0B89" w14:textId="77777777" w:rsidR="009D0A2E" w:rsidRDefault="009D0A2E" w:rsidP="009D0A2E">
      <w:pPr>
        <w:pStyle w:val="Folgeposition"/>
        <w:keepNext/>
        <w:keepLines/>
      </w:pPr>
      <w:r>
        <w:t>A</w:t>
      </w:r>
      <w:r>
        <w:rPr>
          <w:sz w:val="12"/>
        </w:rPr>
        <w:t>+</w:t>
      </w:r>
      <w:r>
        <w:tab/>
        <w:t>Entw-ri.o.Gef.V300S LippDN200 50/-48,5 verz</w:t>
      </w:r>
      <w:r>
        <w:tab/>
        <w:t xml:space="preserve">Stk </w:t>
      </w:r>
    </w:p>
    <w:p w14:paraId="794D5810" w14:textId="77777777" w:rsidR="009D0A2E" w:rsidRDefault="009D0A2E" w:rsidP="009D0A2E">
      <w:pPr>
        <w:pStyle w:val="Langtext"/>
      </w:pPr>
      <w:r>
        <w:t>Mit integrierter Lippenlabyrinthdichtung für senkrechten, flüssigkeitsdichten Rohranschluss DN 200 (LippDN200) an die Grundleitung, Kantenschutz aus verzinktem Stahl (verz).</w:t>
      </w:r>
    </w:p>
    <w:p w14:paraId="27386117" w14:textId="77777777" w:rsidR="009D0A2E" w:rsidRDefault="009D0A2E" w:rsidP="009D0A2E">
      <w:pPr>
        <w:pStyle w:val="Langtext"/>
      </w:pPr>
      <w:r>
        <w:t xml:space="preserve"> Angebotenes Erzeugnis:</w:t>
      </w:r>
    </w:p>
    <w:p w14:paraId="38F16BD3" w14:textId="77777777" w:rsidR="009D0A2E" w:rsidRDefault="009D0A2E" w:rsidP="009D0A2E">
      <w:pPr>
        <w:pStyle w:val="Folgeposition"/>
        <w:keepNext/>
        <w:keepLines/>
      </w:pPr>
      <w:r>
        <w:t>B</w:t>
      </w:r>
      <w:r>
        <w:rPr>
          <w:sz w:val="12"/>
        </w:rPr>
        <w:t>+</w:t>
      </w:r>
      <w:r>
        <w:tab/>
        <w:t>Entw-ri.o.Gef.V300E LippDN200 50/-48,5 E-st</w:t>
      </w:r>
      <w:r>
        <w:tab/>
        <w:t xml:space="preserve">Stk </w:t>
      </w:r>
    </w:p>
    <w:p w14:paraId="20C24789" w14:textId="77777777" w:rsidR="009D0A2E" w:rsidRDefault="009D0A2E" w:rsidP="009D0A2E">
      <w:pPr>
        <w:pStyle w:val="Langtext"/>
      </w:pPr>
      <w:r>
        <w:t xml:space="preserve">Mit integrierter Lippenlabyrinthdichtung für senkrechten, flüssigkeitsdichten Rohranschluss DN 200 (LippDN200) an die Grundleitung, Kantenschutz aus Edelstahl 1.4301 (E-st). </w:t>
      </w:r>
    </w:p>
    <w:p w14:paraId="583F09FE" w14:textId="77777777" w:rsidR="009D0A2E" w:rsidRDefault="009D0A2E" w:rsidP="009D0A2E">
      <w:pPr>
        <w:pStyle w:val="Langtext"/>
      </w:pPr>
      <w:r>
        <w:t xml:space="preserve"> Angebotenes Erzeugnis:</w:t>
      </w:r>
    </w:p>
    <w:p w14:paraId="056F2A19" w14:textId="77777777" w:rsidR="009D0A2E" w:rsidRDefault="009D0A2E" w:rsidP="009D0A2E">
      <w:pPr>
        <w:pStyle w:val="Folgeposition"/>
        <w:keepNext/>
        <w:keepLines/>
      </w:pPr>
      <w:r>
        <w:t>C</w:t>
      </w:r>
      <w:r>
        <w:rPr>
          <w:sz w:val="12"/>
        </w:rPr>
        <w:t>+</w:t>
      </w:r>
      <w:r>
        <w:tab/>
        <w:t>Entw-ri.o.Gef.V300G LippDN200 50/-48,5 Guss</w:t>
      </w:r>
      <w:r>
        <w:tab/>
        <w:t xml:space="preserve">Stk </w:t>
      </w:r>
    </w:p>
    <w:p w14:paraId="14AEA5E0" w14:textId="77777777" w:rsidR="009D0A2E" w:rsidRDefault="009D0A2E" w:rsidP="009D0A2E">
      <w:pPr>
        <w:pStyle w:val="Langtext"/>
      </w:pPr>
      <w:r>
        <w:t xml:space="preserve">Mit integrierter Lippenlabyrinthdichtung für senkrechten, flüssigkeitsdichten Rohranschluss DN 200 (LippDN200) an die Grundleitung, Kantenschutz aus Gusseisen (Guss). </w:t>
      </w:r>
    </w:p>
    <w:p w14:paraId="0B1E3CF9" w14:textId="77777777" w:rsidR="009D0A2E" w:rsidRDefault="009D0A2E" w:rsidP="009D0A2E">
      <w:pPr>
        <w:pStyle w:val="Langtext"/>
      </w:pPr>
      <w:r>
        <w:t xml:space="preserve"> Angebotenes Erzeugnis:</w:t>
      </w:r>
    </w:p>
    <w:p w14:paraId="2215D195" w14:textId="77777777" w:rsidR="009D0A2E" w:rsidRDefault="009D0A2E" w:rsidP="009D0A2E">
      <w:pPr>
        <w:pStyle w:val="TrennungPOS"/>
      </w:pPr>
    </w:p>
    <w:p w14:paraId="3A1612A7" w14:textId="77777777" w:rsidR="009D0A2E" w:rsidRDefault="009D0A2E" w:rsidP="009D0A2E">
      <w:pPr>
        <w:pStyle w:val="GrundtextPosNr"/>
        <w:keepNext/>
        <w:keepLines/>
      </w:pPr>
      <w:r>
        <w:t>13.AF 49</w:t>
      </w:r>
    </w:p>
    <w:p w14:paraId="7BD65C1E" w14:textId="77777777" w:rsidR="009D0A2E" w:rsidRDefault="009D0A2E" w:rsidP="009D0A2E">
      <w:pPr>
        <w:pStyle w:val="Grundtext"/>
      </w:pPr>
      <w:r>
        <w:t>Einlaufkasten, Nennweite 30 cm, aus Polymerbeton, mit zwei Einlaufseiten, mit integriertem Kantenschutz, schraubloser Sicherheitsarretierung, z.B. Drainlock, geeignet für Abdeckungen (Abdeckung in eigenen Positionen) mit einer Belastungsklasse bis E600, mit ausschneidbarer Anschluss-Schablone, seitlichten Vorformungen, für Eck-, T- und Kreuzverbindung, mit integrierter Lippenlabyrinthdichtung für Rohranschluss wahlweise DN 150 oder DN 200,</w:t>
      </w:r>
    </w:p>
    <w:p w14:paraId="6998E7BA" w14:textId="77777777" w:rsidR="009D0A2E" w:rsidRDefault="009D0A2E" w:rsidP="009D0A2E">
      <w:pPr>
        <w:pStyle w:val="Grundtext"/>
      </w:pPr>
      <w:r>
        <w:t xml:space="preserve"> z.B. ACO DRAIN MULTILINE EINLAUFKASTEN V 300 mit DRAINLOCK oder Gleichwertiges.</w:t>
      </w:r>
    </w:p>
    <w:p w14:paraId="29FEBC17" w14:textId="77777777" w:rsidR="009D0A2E" w:rsidRDefault="009D0A2E" w:rsidP="009D0A2E">
      <w:pPr>
        <w:pStyle w:val="Folgeposition"/>
        <w:keepNext/>
        <w:keepLines/>
      </w:pPr>
      <w:r>
        <w:t>E</w:t>
      </w:r>
      <w:r>
        <w:rPr>
          <w:sz w:val="12"/>
        </w:rPr>
        <w:t>+</w:t>
      </w:r>
      <w:r>
        <w:tab/>
        <w:t>Einlaufkasten V300S L50 H86cm verz.</w:t>
      </w:r>
      <w:r>
        <w:tab/>
        <w:t xml:space="preserve">Stk </w:t>
      </w:r>
    </w:p>
    <w:p w14:paraId="2C8278F3" w14:textId="77777777" w:rsidR="009D0A2E" w:rsidRDefault="009D0A2E" w:rsidP="009D0A2E">
      <w:pPr>
        <w:pStyle w:val="Langtext"/>
      </w:pPr>
      <w:r>
        <w:t>Bauhöhe (H) 84 cm, Kantenschutz aus verzinktem Stahl (verz.).</w:t>
      </w:r>
    </w:p>
    <w:p w14:paraId="2466DDC4" w14:textId="77777777" w:rsidR="009D0A2E" w:rsidRDefault="009D0A2E" w:rsidP="009D0A2E">
      <w:pPr>
        <w:pStyle w:val="Langtext"/>
      </w:pPr>
      <w:r>
        <w:t xml:space="preserve"> Angebotenes Erzeugnis:</w:t>
      </w:r>
    </w:p>
    <w:p w14:paraId="195679BA" w14:textId="77777777" w:rsidR="009D0A2E" w:rsidRDefault="009D0A2E" w:rsidP="009D0A2E">
      <w:pPr>
        <w:pStyle w:val="Folgeposition"/>
        <w:keepNext/>
        <w:keepLines/>
      </w:pPr>
      <w:r>
        <w:t>F</w:t>
      </w:r>
      <w:r>
        <w:rPr>
          <w:sz w:val="12"/>
        </w:rPr>
        <w:t>+</w:t>
      </w:r>
      <w:r>
        <w:tab/>
        <w:t>Einlaufkasten V300E L50 H86cm E-st.</w:t>
      </w:r>
      <w:r>
        <w:tab/>
        <w:t xml:space="preserve">Stk </w:t>
      </w:r>
    </w:p>
    <w:p w14:paraId="2588A006" w14:textId="77777777" w:rsidR="009D0A2E" w:rsidRDefault="009D0A2E" w:rsidP="009D0A2E">
      <w:pPr>
        <w:pStyle w:val="Langtext"/>
      </w:pPr>
      <w:r>
        <w:t xml:space="preserve">Bauhöhe (H) 84 cm, Kantenschutz aus Edelstahl (E-st.). </w:t>
      </w:r>
    </w:p>
    <w:p w14:paraId="056FDCA7" w14:textId="77777777" w:rsidR="009D0A2E" w:rsidRDefault="009D0A2E" w:rsidP="009D0A2E">
      <w:pPr>
        <w:pStyle w:val="Langtext"/>
      </w:pPr>
      <w:r>
        <w:t xml:space="preserve"> Angebotenes Erzeugnis:</w:t>
      </w:r>
    </w:p>
    <w:p w14:paraId="2F70974F" w14:textId="77777777" w:rsidR="009D0A2E" w:rsidRDefault="009D0A2E" w:rsidP="009D0A2E">
      <w:pPr>
        <w:pStyle w:val="Folgeposition"/>
        <w:keepNext/>
        <w:keepLines/>
      </w:pPr>
      <w:r>
        <w:t>G</w:t>
      </w:r>
      <w:r>
        <w:rPr>
          <w:sz w:val="12"/>
        </w:rPr>
        <w:t>+</w:t>
      </w:r>
      <w:r>
        <w:tab/>
        <w:t>Einlaufkasten V300G L50 H86cm Guss</w:t>
      </w:r>
      <w:r>
        <w:tab/>
        <w:t xml:space="preserve">Stk </w:t>
      </w:r>
    </w:p>
    <w:p w14:paraId="0D6984B9" w14:textId="77777777" w:rsidR="009D0A2E" w:rsidRDefault="009D0A2E" w:rsidP="009D0A2E">
      <w:pPr>
        <w:pStyle w:val="Langtext"/>
      </w:pPr>
      <w:r>
        <w:t xml:space="preserve">Bauhöhe (H) 84 cm, Kantenschutz aus Gusseisen (Guss). </w:t>
      </w:r>
    </w:p>
    <w:p w14:paraId="24156A93" w14:textId="77777777" w:rsidR="009D0A2E" w:rsidRDefault="009D0A2E" w:rsidP="009D0A2E">
      <w:pPr>
        <w:pStyle w:val="Langtext"/>
      </w:pPr>
      <w:r>
        <w:t xml:space="preserve"> Angebotenes Erzeugnis:</w:t>
      </w:r>
    </w:p>
    <w:p w14:paraId="64A65A2C" w14:textId="77777777" w:rsidR="009D0A2E" w:rsidRDefault="009D0A2E" w:rsidP="009D0A2E">
      <w:pPr>
        <w:pStyle w:val="TrennungPOS"/>
      </w:pPr>
    </w:p>
    <w:p w14:paraId="5CDE42D8" w14:textId="77777777" w:rsidR="009D0A2E" w:rsidRDefault="009D0A2E" w:rsidP="009D0A2E">
      <w:pPr>
        <w:pStyle w:val="GrundtextPosNr"/>
        <w:keepNext/>
        <w:keepLines/>
      </w:pPr>
      <w:r>
        <w:t>13.AF 50</w:t>
      </w:r>
    </w:p>
    <w:p w14:paraId="55B731C8" w14:textId="77777777" w:rsidR="009D0A2E" w:rsidRDefault="009D0A2E" w:rsidP="009D0A2E">
      <w:pPr>
        <w:pStyle w:val="Grundtext"/>
      </w:pPr>
      <w:r>
        <w:t>Geruchsverschluss für Einlaufkasten, Nennweite 15 cm, mit Zarge aus Stahl verzinkt, Edelstahl oder Gusseisen nach Wahl des Auftraggebers,</w:t>
      </w:r>
    </w:p>
    <w:p w14:paraId="6FFDB346" w14:textId="77777777" w:rsidR="009D0A2E" w:rsidRDefault="009D0A2E" w:rsidP="009D0A2E">
      <w:pPr>
        <w:pStyle w:val="Grundtext"/>
      </w:pPr>
      <w:r>
        <w:t xml:space="preserve"> z.B. ACO DRAIN GERUCHSVERSCHLUSS für V 300 EINLAUFKASTEN oder Gleichwertiges.</w:t>
      </w:r>
    </w:p>
    <w:p w14:paraId="72D37AAA" w14:textId="77777777" w:rsidR="009D0A2E" w:rsidRDefault="009D0A2E" w:rsidP="009D0A2E">
      <w:pPr>
        <w:pStyle w:val="Folgeposition"/>
        <w:keepNext/>
        <w:keepLines/>
      </w:pPr>
      <w:r>
        <w:t>D</w:t>
      </w:r>
      <w:r>
        <w:rPr>
          <w:sz w:val="12"/>
        </w:rPr>
        <w:t>+</w:t>
      </w:r>
      <w:r>
        <w:tab/>
        <w:t>Geruchsverschl.f.Einl-k.V300 DN150 2-teil.</w:t>
      </w:r>
      <w:r>
        <w:tab/>
        <w:t xml:space="preserve">Stk </w:t>
      </w:r>
    </w:p>
    <w:p w14:paraId="3615BDE0" w14:textId="77777777" w:rsidR="009D0A2E" w:rsidRDefault="009D0A2E" w:rsidP="009D0A2E">
      <w:pPr>
        <w:pStyle w:val="Langtext"/>
      </w:pPr>
      <w:r>
        <w:t>Zweiteilig aus PVC.</w:t>
      </w:r>
    </w:p>
    <w:p w14:paraId="7B22066D" w14:textId="77777777" w:rsidR="009D0A2E" w:rsidRDefault="009D0A2E" w:rsidP="009D0A2E">
      <w:pPr>
        <w:pStyle w:val="Langtext"/>
      </w:pPr>
      <w:r>
        <w:t xml:space="preserve"> Angebotenes Erzeugnis:</w:t>
      </w:r>
    </w:p>
    <w:p w14:paraId="635D6B72" w14:textId="77777777" w:rsidR="009D0A2E" w:rsidRDefault="009D0A2E" w:rsidP="009D0A2E">
      <w:pPr>
        <w:pStyle w:val="TrennungPOS"/>
      </w:pPr>
    </w:p>
    <w:p w14:paraId="11EFEB54" w14:textId="77777777" w:rsidR="009D0A2E" w:rsidRDefault="009D0A2E" w:rsidP="009D0A2E">
      <w:pPr>
        <w:pStyle w:val="GrundtextPosNr"/>
        <w:keepNext/>
        <w:keepLines/>
      </w:pPr>
      <w:r>
        <w:lastRenderedPageBreak/>
        <w:t>13.AF 51</w:t>
      </w:r>
    </w:p>
    <w:p w14:paraId="3C23B31B" w14:textId="77777777" w:rsidR="009D0A2E" w:rsidRDefault="009D0A2E" w:rsidP="009D0A2E">
      <w:pPr>
        <w:pStyle w:val="Grundtext"/>
      </w:pPr>
      <w:r>
        <w:t>Übergangsstück, Nennweite 30 cm, zur Überbrückung von Höhendifferenzen bei Verlegen der Rinnen im Stufengefälle, aus Polymerbeton, mit Zargen aus verzinktem Stahl, Edelstahl oder Gusseisen nach Wahl des Auftraggebers, passend für Übergänge von 0 auf 5, 5 auf 10, 10 auf 20 mm, sowie von 0 auf 10 mm, nach Wahl des Auftraggebers,</w:t>
      </w:r>
    </w:p>
    <w:p w14:paraId="409AF87D" w14:textId="77777777" w:rsidR="009D0A2E" w:rsidRDefault="009D0A2E" w:rsidP="009D0A2E">
      <w:pPr>
        <w:pStyle w:val="Grundtext"/>
      </w:pPr>
      <w:r>
        <w:t xml:space="preserve"> z.B. ACO DRAIN MULTILINE ÜBERGANGSSTÜCK V 300 für STUFENGEFÄLLE oder Gleichwertiges.</w:t>
      </w:r>
    </w:p>
    <w:p w14:paraId="143B998C" w14:textId="77777777" w:rsidR="009D0A2E" w:rsidRDefault="009D0A2E" w:rsidP="009D0A2E">
      <w:pPr>
        <w:pStyle w:val="Folgeposition"/>
        <w:keepNext/>
        <w:keepLines/>
      </w:pPr>
      <w:r>
        <w:t>A</w:t>
      </w:r>
      <w:r>
        <w:rPr>
          <w:sz w:val="12"/>
        </w:rPr>
        <w:t>+</w:t>
      </w:r>
      <w:r>
        <w:tab/>
        <w:t>Übergangsstück V300</w:t>
      </w:r>
      <w:r>
        <w:tab/>
        <w:t xml:space="preserve">Stk </w:t>
      </w:r>
    </w:p>
    <w:p w14:paraId="4D7E43EF" w14:textId="77777777" w:rsidR="009D0A2E" w:rsidRDefault="009D0A2E" w:rsidP="009D0A2E">
      <w:pPr>
        <w:pStyle w:val="Langtext"/>
      </w:pPr>
      <w:r>
        <w:t>Angebotenes Erzeugnis:</w:t>
      </w:r>
    </w:p>
    <w:p w14:paraId="00010AE2" w14:textId="77777777" w:rsidR="009D0A2E" w:rsidRDefault="009D0A2E" w:rsidP="009D0A2E">
      <w:pPr>
        <w:pStyle w:val="TrennungPOS"/>
      </w:pPr>
    </w:p>
    <w:p w14:paraId="430B3886" w14:textId="77777777" w:rsidR="009D0A2E" w:rsidRDefault="009D0A2E" w:rsidP="009D0A2E">
      <w:pPr>
        <w:pStyle w:val="GrundtextPosNr"/>
        <w:keepNext/>
        <w:keepLines/>
      </w:pPr>
      <w:r>
        <w:t>13.AF 52</w:t>
      </w:r>
    </w:p>
    <w:p w14:paraId="20843DE8" w14:textId="77777777" w:rsidR="009D0A2E" w:rsidRDefault="009D0A2E" w:rsidP="009D0A2E">
      <w:pPr>
        <w:pStyle w:val="Grundtext"/>
      </w:pPr>
      <w:r>
        <w:t xml:space="preserve">Adapter, Nennweite 30 cm, für Entwässerungsrinnen, aus Polymerbeton, für Fließrichtungswechsel, mit integriertem Kantenschutz, passend für Rinnenanfang, Einlaufkasten und seitliche Vorformungen, für Bauhöhen 38,5, 41, 43,5, 46 und 48,5 cm nach Wahl des Auftraggebers, </w:t>
      </w:r>
    </w:p>
    <w:p w14:paraId="0C47AABA" w14:textId="77777777" w:rsidR="009D0A2E" w:rsidRDefault="009D0A2E" w:rsidP="009D0A2E">
      <w:pPr>
        <w:pStyle w:val="Grundtext"/>
      </w:pPr>
      <w:r>
        <w:t xml:space="preserve"> z.B. ACO DRAIN MULTILINE ADAPTER V 300 oder Gleichwertiges.</w:t>
      </w:r>
    </w:p>
    <w:p w14:paraId="346D52F3" w14:textId="77777777" w:rsidR="009D0A2E" w:rsidRDefault="009D0A2E" w:rsidP="009D0A2E">
      <w:pPr>
        <w:pStyle w:val="Folgeposition"/>
        <w:keepNext/>
        <w:keepLines/>
      </w:pPr>
      <w:r>
        <w:t>A</w:t>
      </w:r>
      <w:r>
        <w:rPr>
          <w:sz w:val="12"/>
        </w:rPr>
        <w:t>+</w:t>
      </w:r>
      <w:r>
        <w:tab/>
        <w:t>Adapt.Fließricht-wechsel V300S H-48,5 verz.</w:t>
      </w:r>
      <w:r>
        <w:tab/>
        <w:t xml:space="preserve">Stk </w:t>
      </w:r>
    </w:p>
    <w:p w14:paraId="611402A7" w14:textId="77777777" w:rsidR="009D0A2E" w:rsidRDefault="009D0A2E" w:rsidP="009D0A2E">
      <w:pPr>
        <w:pStyle w:val="Langtext"/>
      </w:pPr>
      <w:r>
        <w:t xml:space="preserve">Kantenschutz aus verzinktem Stahl (verz.). </w:t>
      </w:r>
    </w:p>
    <w:p w14:paraId="57B69A5B" w14:textId="77777777" w:rsidR="009D0A2E" w:rsidRDefault="009D0A2E" w:rsidP="009D0A2E">
      <w:pPr>
        <w:pStyle w:val="Langtext"/>
      </w:pPr>
      <w:r>
        <w:t xml:space="preserve"> Angebotenes Erzeugnis:</w:t>
      </w:r>
    </w:p>
    <w:p w14:paraId="134C7F29" w14:textId="77777777" w:rsidR="009D0A2E" w:rsidRDefault="009D0A2E" w:rsidP="009D0A2E">
      <w:pPr>
        <w:pStyle w:val="Folgeposition"/>
        <w:keepNext/>
        <w:keepLines/>
      </w:pPr>
      <w:r>
        <w:t>B</w:t>
      </w:r>
      <w:r>
        <w:rPr>
          <w:sz w:val="12"/>
        </w:rPr>
        <w:t>+</w:t>
      </w:r>
      <w:r>
        <w:tab/>
        <w:t>Adapt.Fließricht-wechsel V300E H-48,5 E-st.</w:t>
      </w:r>
      <w:r>
        <w:tab/>
        <w:t xml:space="preserve">Stk </w:t>
      </w:r>
    </w:p>
    <w:p w14:paraId="78B70329" w14:textId="77777777" w:rsidR="009D0A2E" w:rsidRDefault="009D0A2E" w:rsidP="009D0A2E">
      <w:pPr>
        <w:pStyle w:val="Langtext"/>
      </w:pPr>
      <w:r>
        <w:t xml:space="preserve">Kantenschutz aus Edelstahl 1.4301. </w:t>
      </w:r>
    </w:p>
    <w:p w14:paraId="20012FBC" w14:textId="77777777" w:rsidR="009D0A2E" w:rsidRDefault="009D0A2E" w:rsidP="009D0A2E">
      <w:pPr>
        <w:pStyle w:val="Langtext"/>
      </w:pPr>
      <w:r>
        <w:t xml:space="preserve"> Angebotenes Erzeugnis:</w:t>
      </w:r>
    </w:p>
    <w:p w14:paraId="6891123E" w14:textId="77777777" w:rsidR="009D0A2E" w:rsidRDefault="009D0A2E" w:rsidP="009D0A2E">
      <w:pPr>
        <w:pStyle w:val="Folgeposition"/>
        <w:keepNext/>
        <w:keepLines/>
      </w:pPr>
      <w:r>
        <w:t>C</w:t>
      </w:r>
      <w:r>
        <w:rPr>
          <w:sz w:val="12"/>
        </w:rPr>
        <w:t>+</w:t>
      </w:r>
      <w:r>
        <w:tab/>
        <w:t>Adapt.Fließricht-wechsel V300G H-48,5 Guss</w:t>
      </w:r>
      <w:r>
        <w:tab/>
        <w:t xml:space="preserve">Stk </w:t>
      </w:r>
    </w:p>
    <w:p w14:paraId="2075B149" w14:textId="77777777" w:rsidR="009D0A2E" w:rsidRDefault="009D0A2E" w:rsidP="009D0A2E">
      <w:pPr>
        <w:pStyle w:val="Langtext"/>
      </w:pPr>
      <w:r>
        <w:t xml:space="preserve">Kantenschutz aus Gusseisen (Guss). </w:t>
      </w:r>
    </w:p>
    <w:p w14:paraId="5E1F1269" w14:textId="77777777" w:rsidR="009D0A2E" w:rsidRDefault="009D0A2E" w:rsidP="009D0A2E">
      <w:pPr>
        <w:pStyle w:val="Langtext"/>
      </w:pPr>
      <w:r>
        <w:t xml:space="preserve"> Angebotenes Erzeugnis:</w:t>
      </w:r>
    </w:p>
    <w:p w14:paraId="69123EA1" w14:textId="77777777" w:rsidR="009D0A2E" w:rsidRDefault="009D0A2E" w:rsidP="009D0A2E">
      <w:pPr>
        <w:pStyle w:val="TrennungPOS"/>
      </w:pPr>
    </w:p>
    <w:p w14:paraId="7BF98352" w14:textId="77777777" w:rsidR="009D0A2E" w:rsidRDefault="009D0A2E" w:rsidP="009D0A2E">
      <w:pPr>
        <w:pStyle w:val="GrundtextPosNr"/>
        <w:keepNext/>
        <w:keepLines/>
      </w:pPr>
      <w:r>
        <w:t>13.AF 53</w:t>
      </w:r>
    </w:p>
    <w:p w14:paraId="2E2FE304" w14:textId="77777777" w:rsidR="009D0A2E" w:rsidRDefault="009D0A2E" w:rsidP="009D0A2E">
      <w:pPr>
        <w:pStyle w:val="Grundtext"/>
      </w:pPr>
      <w:r>
        <w:t xml:space="preserve">Kombistirnwand, Nennweite 30 cm, für Entwässungsrinnen, aus Polymerbeton mit integriertem Kantenschutz, für Rinnenanfang und -ende, für Bauhöhen 38,5 bis 48,5 cm nach Wahl des Auftraggebers, </w:t>
      </w:r>
    </w:p>
    <w:p w14:paraId="7E24DE9A" w14:textId="77777777" w:rsidR="009D0A2E" w:rsidRDefault="009D0A2E" w:rsidP="009D0A2E">
      <w:pPr>
        <w:pStyle w:val="Grundtext"/>
      </w:pPr>
      <w:r>
        <w:t xml:space="preserve"> z.B. ACO DRAIN MULTILINE KOMBISTIRNWAND V 300 oder Gleichwertiges.</w:t>
      </w:r>
    </w:p>
    <w:p w14:paraId="677CA517" w14:textId="77777777" w:rsidR="009D0A2E" w:rsidRDefault="009D0A2E" w:rsidP="009D0A2E">
      <w:pPr>
        <w:pStyle w:val="Folgeposition"/>
        <w:keepNext/>
        <w:keepLines/>
      </w:pPr>
      <w:r>
        <w:t>A</w:t>
      </w:r>
      <w:r>
        <w:rPr>
          <w:sz w:val="12"/>
        </w:rPr>
        <w:t>+</w:t>
      </w:r>
      <w:r>
        <w:tab/>
        <w:t>Kombistirnwand V300S H38,5-48,5cm verz.</w:t>
      </w:r>
      <w:r>
        <w:tab/>
        <w:t xml:space="preserve">Stk </w:t>
      </w:r>
    </w:p>
    <w:p w14:paraId="33D659F8" w14:textId="77777777" w:rsidR="009D0A2E" w:rsidRDefault="009D0A2E" w:rsidP="009D0A2E">
      <w:pPr>
        <w:pStyle w:val="Langtext"/>
      </w:pPr>
      <w:r>
        <w:t xml:space="preserve">Kantenschutz aus verzinktem Stahl (verz.). </w:t>
      </w:r>
    </w:p>
    <w:p w14:paraId="4146472D" w14:textId="77777777" w:rsidR="009D0A2E" w:rsidRDefault="009D0A2E" w:rsidP="009D0A2E">
      <w:pPr>
        <w:pStyle w:val="Langtext"/>
      </w:pPr>
      <w:r>
        <w:t xml:space="preserve"> Angebotenes Erzeugnis:</w:t>
      </w:r>
    </w:p>
    <w:p w14:paraId="40255926" w14:textId="77777777" w:rsidR="009D0A2E" w:rsidRDefault="009D0A2E" w:rsidP="009D0A2E">
      <w:pPr>
        <w:pStyle w:val="Folgeposition"/>
        <w:keepNext/>
        <w:keepLines/>
      </w:pPr>
      <w:r>
        <w:t>B</w:t>
      </w:r>
      <w:r>
        <w:rPr>
          <w:sz w:val="12"/>
        </w:rPr>
        <w:t>+</w:t>
      </w:r>
      <w:r>
        <w:tab/>
        <w:t>Kombistirnwand V300E H38,5-48,5cm E-st.</w:t>
      </w:r>
      <w:r>
        <w:tab/>
        <w:t xml:space="preserve">Stk </w:t>
      </w:r>
    </w:p>
    <w:p w14:paraId="73D9CB70" w14:textId="77777777" w:rsidR="009D0A2E" w:rsidRDefault="009D0A2E" w:rsidP="009D0A2E">
      <w:pPr>
        <w:pStyle w:val="Langtext"/>
      </w:pPr>
      <w:r>
        <w:t xml:space="preserve">Kantenschutz aus Edelstahl 1.4301 (E-st.). </w:t>
      </w:r>
    </w:p>
    <w:p w14:paraId="055E7037" w14:textId="77777777" w:rsidR="009D0A2E" w:rsidRDefault="009D0A2E" w:rsidP="009D0A2E">
      <w:pPr>
        <w:pStyle w:val="Langtext"/>
      </w:pPr>
      <w:r>
        <w:t xml:space="preserve"> Angebotenes Erzeugnis:</w:t>
      </w:r>
    </w:p>
    <w:p w14:paraId="1303B072" w14:textId="77777777" w:rsidR="009D0A2E" w:rsidRDefault="009D0A2E" w:rsidP="009D0A2E">
      <w:pPr>
        <w:pStyle w:val="Folgeposition"/>
        <w:keepNext/>
        <w:keepLines/>
      </w:pPr>
      <w:r>
        <w:t>C</w:t>
      </w:r>
      <w:r>
        <w:rPr>
          <w:sz w:val="12"/>
        </w:rPr>
        <w:t>+</w:t>
      </w:r>
      <w:r>
        <w:tab/>
        <w:t>Kombistirnwand V300G H38,5-48,5cm Guss</w:t>
      </w:r>
      <w:r>
        <w:tab/>
        <w:t xml:space="preserve">Stk </w:t>
      </w:r>
    </w:p>
    <w:p w14:paraId="0F94BD50" w14:textId="77777777" w:rsidR="009D0A2E" w:rsidRDefault="009D0A2E" w:rsidP="009D0A2E">
      <w:pPr>
        <w:pStyle w:val="Langtext"/>
      </w:pPr>
      <w:r>
        <w:t xml:space="preserve">Kantenschutz aus Gusseisen (Guss). </w:t>
      </w:r>
    </w:p>
    <w:p w14:paraId="582F6CDE" w14:textId="77777777" w:rsidR="009D0A2E" w:rsidRDefault="009D0A2E" w:rsidP="009D0A2E">
      <w:pPr>
        <w:pStyle w:val="Langtext"/>
      </w:pPr>
      <w:r>
        <w:t xml:space="preserve"> Angebotenes Erzeugnis:</w:t>
      </w:r>
    </w:p>
    <w:p w14:paraId="2E707371" w14:textId="77777777" w:rsidR="009D0A2E" w:rsidRDefault="009D0A2E" w:rsidP="009D0A2E">
      <w:pPr>
        <w:pStyle w:val="TrennungPOS"/>
      </w:pPr>
    </w:p>
    <w:p w14:paraId="2B097405" w14:textId="77777777" w:rsidR="009D0A2E" w:rsidRDefault="009D0A2E" w:rsidP="009D0A2E">
      <w:pPr>
        <w:pStyle w:val="GrundtextPosNr"/>
        <w:keepNext/>
        <w:keepLines/>
      </w:pPr>
      <w:r>
        <w:t>13.AF 54</w:t>
      </w:r>
    </w:p>
    <w:p w14:paraId="24B49F9C" w14:textId="77777777" w:rsidR="009D0A2E" w:rsidRDefault="009D0A2E" w:rsidP="009D0A2E">
      <w:pPr>
        <w:pStyle w:val="Grundtext"/>
      </w:pPr>
      <w:r>
        <w:t>Stirnwand, Nennweite 30 cm, für Entwässerungsrinnen für Stutzen DN 100, aus Polymerbeton mit Kantenschutz, passend für Rinnenstrangende, mit integrierter Lippenlabyrinthdichtung, für flüssigkeitsdichten Rohranschluss DN200, für Bauhöhen 38,5, 41, 43,5 und 48,5 cm, nach Wahl des Auftraggebers,</w:t>
      </w:r>
    </w:p>
    <w:p w14:paraId="405BFB90" w14:textId="77777777" w:rsidR="009D0A2E" w:rsidRDefault="009D0A2E" w:rsidP="009D0A2E">
      <w:pPr>
        <w:pStyle w:val="Grundtext"/>
      </w:pPr>
      <w:r>
        <w:t xml:space="preserve"> z.B. ACO DRAIN MULTILINE STIRNWAND V 300 für STUTZEN DN 200 oder Gleichwertiges.</w:t>
      </w:r>
    </w:p>
    <w:p w14:paraId="23CE9FA0" w14:textId="77777777" w:rsidR="009D0A2E" w:rsidRDefault="009D0A2E" w:rsidP="009D0A2E">
      <w:pPr>
        <w:pStyle w:val="Folgeposition"/>
        <w:keepNext/>
        <w:keepLines/>
      </w:pPr>
      <w:r>
        <w:t>A</w:t>
      </w:r>
      <w:r>
        <w:rPr>
          <w:sz w:val="12"/>
        </w:rPr>
        <w:t>+</w:t>
      </w:r>
      <w:r>
        <w:tab/>
        <w:t>Stirnwand f.Stutzen V300S H-48,5cm verz.</w:t>
      </w:r>
      <w:r>
        <w:tab/>
        <w:t xml:space="preserve">Stk </w:t>
      </w:r>
    </w:p>
    <w:p w14:paraId="48CE8E92" w14:textId="77777777" w:rsidR="009D0A2E" w:rsidRDefault="009D0A2E" w:rsidP="009D0A2E">
      <w:pPr>
        <w:pStyle w:val="Langtext"/>
      </w:pPr>
      <w:r>
        <w:t>Kantenschutz aus verzinktem Stahl (verz.).</w:t>
      </w:r>
    </w:p>
    <w:p w14:paraId="374061E3" w14:textId="77777777" w:rsidR="009D0A2E" w:rsidRDefault="009D0A2E" w:rsidP="009D0A2E">
      <w:pPr>
        <w:pStyle w:val="Langtext"/>
      </w:pPr>
      <w:r>
        <w:t xml:space="preserve"> Angebotenes Erzeugnis:</w:t>
      </w:r>
    </w:p>
    <w:p w14:paraId="3BF81C0E" w14:textId="77777777" w:rsidR="009D0A2E" w:rsidRDefault="009D0A2E" w:rsidP="009D0A2E">
      <w:pPr>
        <w:pStyle w:val="Folgeposition"/>
        <w:keepNext/>
        <w:keepLines/>
      </w:pPr>
      <w:r>
        <w:t>B</w:t>
      </w:r>
      <w:r>
        <w:rPr>
          <w:sz w:val="12"/>
        </w:rPr>
        <w:t>+</w:t>
      </w:r>
      <w:r>
        <w:tab/>
        <w:t>Stirnwand f.Stutzen V300E H-48,5cm E-st.</w:t>
      </w:r>
      <w:r>
        <w:tab/>
        <w:t xml:space="preserve">Stk </w:t>
      </w:r>
    </w:p>
    <w:p w14:paraId="38590FB7" w14:textId="77777777" w:rsidR="009D0A2E" w:rsidRDefault="009D0A2E" w:rsidP="009D0A2E">
      <w:pPr>
        <w:pStyle w:val="Langtext"/>
      </w:pPr>
      <w:r>
        <w:t xml:space="preserve">Kantenschutz aus Edelstahl 1.4301 (E-st.). </w:t>
      </w:r>
    </w:p>
    <w:p w14:paraId="4BBCB606" w14:textId="77777777" w:rsidR="009D0A2E" w:rsidRDefault="009D0A2E" w:rsidP="009D0A2E">
      <w:pPr>
        <w:pStyle w:val="Langtext"/>
      </w:pPr>
      <w:r>
        <w:t xml:space="preserve"> Angebotenes Erzeugnis:</w:t>
      </w:r>
    </w:p>
    <w:p w14:paraId="219FD627" w14:textId="77777777" w:rsidR="009D0A2E" w:rsidRDefault="009D0A2E" w:rsidP="009D0A2E">
      <w:pPr>
        <w:pStyle w:val="Folgeposition"/>
        <w:keepNext/>
        <w:keepLines/>
      </w:pPr>
      <w:r>
        <w:t>C</w:t>
      </w:r>
      <w:r>
        <w:rPr>
          <w:sz w:val="12"/>
        </w:rPr>
        <w:t>+</w:t>
      </w:r>
      <w:r>
        <w:tab/>
        <w:t>Stirnwand f.Stutzen V300G H-48,5cm Guss</w:t>
      </w:r>
      <w:r>
        <w:tab/>
        <w:t xml:space="preserve">Stk </w:t>
      </w:r>
    </w:p>
    <w:p w14:paraId="0BE76512" w14:textId="77777777" w:rsidR="009D0A2E" w:rsidRDefault="009D0A2E" w:rsidP="009D0A2E">
      <w:pPr>
        <w:pStyle w:val="Langtext"/>
      </w:pPr>
      <w:r>
        <w:t xml:space="preserve">Kantenschutz aus Gusseisen (Guss). </w:t>
      </w:r>
    </w:p>
    <w:p w14:paraId="471D2148" w14:textId="77777777" w:rsidR="009D0A2E" w:rsidRDefault="009D0A2E" w:rsidP="009D0A2E">
      <w:pPr>
        <w:pStyle w:val="Langtext"/>
      </w:pPr>
      <w:r>
        <w:t xml:space="preserve"> Angebotenes Erzeugnis:</w:t>
      </w:r>
    </w:p>
    <w:p w14:paraId="43929468" w14:textId="77777777" w:rsidR="009D0A2E" w:rsidRDefault="009D0A2E" w:rsidP="009D0A2E">
      <w:pPr>
        <w:pStyle w:val="TrennungPOS"/>
      </w:pPr>
    </w:p>
    <w:p w14:paraId="69543E08" w14:textId="77777777" w:rsidR="009D0A2E" w:rsidRDefault="009D0A2E" w:rsidP="009D0A2E">
      <w:pPr>
        <w:pStyle w:val="GrundtextPosNr"/>
        <w:keepNext/>
        <w:keepLines/>
      </w:pPr>
      <w:r>
        <w:t>13.AF 55</w:t>
      </w:r>
    </w:p>
    <w:p w14:paraId="5FDCBA75" w14:textId="77777777" w:rsidR="009D0A2E" w:rsidRDefault="009D0A2E" w:rsidP="009D0A2E">
      <w:pPr>
        <w:pStyle w:val="Grundtext"/>
      </w:pPr>
      <w:r>
        <w:t>Flachrinne, Nennweite 30 cm, aus Polymerbeton, entsprechend ÖNORM EN 1433, Material "+R" lt. Norm, frost- und tausalzbeständig, ohne Eigengefälle, für Wasserspiegelgefälle, flüssigkeitsdicht bis Oberkante, Rinnenelement mit integriertem Kantenschutz, schraubloser Sicherheitsarretierung, z.B. Drainlock, geeignet für Abdeckungen (Abdeckungen in eigener Position) mit einer Belastungsklasse bis E600, Baubreite 35 cm, Bauhöhe 12 cm, Baulänge L 100 cm.</w:t>
      </w:r>
    </w:p>
    <w:p w14:paraId="31E9F684" w14:textId="77777777" w:rsidR="009D0A2E" w:rsidRDefault="009D0A2E" w:rsidP="009D0A2E">
      <w:pPr>
        <w:pStyle w:val="Folgeposition"/>
        <w:keepNext/>
        <w:keepLines/>
      </w:pPr>
      <w:r>
        <w:t>A</w:t>
      </w:r>
      <w:r>
        <w:rPr>
          <w:sz w:val="12"/>
        </w:rPr>
        <w:t>+</w:t>
      </w:r>
      <w:r>
        <w:tab/>
        <w:t>Flachrinne V300S L100 H12cm verz.</w:t>
      </w:r>
      <w:r>
        <w:tab/>
        <w:t xml:space="preserve">Stk </w:t>
      </w:r>
    </w:p>
    <w:p w14:paraId="77A301E3" w14:textId="77777777" w:rsidR="009D0A2E" w:rsidRDefault="009D0A2E" w:rsidP="009D0A2E">
      <w:pPr>
        <w:pStyle w:val="Langtext"/>
      </w:pPr>
      <w:r>
        <w:t>Bauhöhe 12 cm, Kantenschutz aus Stahl verzinkt (verz.),</w:t>
      </w:r>
    </w:p>
    <w:p w14:paraId="438C5CCC" w14:textId="77777777" w:rsidR="009D0A2E" w:rsidRDefault="009D0A2E" w:rsidP="009D0A2E">
      <w:pPr>
        <w:pStyle w:val="Langtext"/>
      </w:pPr>
      <w:r>
        <w:t xml:space="preserve"> z.B. ACO DRAIN MULTILINE FLACHRINNE V 300 S mit DRAINLOCK oder Gleichwertiges.</w:t>
      </w:r>
    </w:p>
    <w:p w14:paraId="7AD0D759" w14:textId="77777777" w:rsidR="009D0A2E" w:rsidRDefault="009D0A2E" w:rsidP="009D0A2E">
      <w:pPr>
        <w:pStyle w:val="Langtext"/>
      </w:pPr>
      <w:r>
        <w:t xml:space="preserve"> Angebotenes Erzeugnis:</w:t>
      </w:r>
    </w:p>
    <w:p w14:paraId="38E257FC" w14:textId="77777777" w:rsidR="009D0A2E" w:rsidRDefault="009D0A2E" w:rsidP="009D0A2E">
      <w:pPr>
        <w:pStyle w:val="Folgeposition"/>
        <w:keepNext/>
        <w:keepLines/>
      </w:pPr>
      <w:r>
        <w:t>B</w:t>
      </w:r>
      <w:r>
        <w:rPr>
          <w:sz w:val="12"/>
        </w:rPr>
        <w:t>+</w:t>
      </w:r>
      <w:r>
        <w:tab/>
        <w:t>Flachrinne V300E L100 H12cm E-st.</w:t>
      </w:r>
      <w:r>
        <w:tab/>
        <w:t xml:space="preserve">Stk </w:t>
      </w:r>
    </w:p>
    <w:p w14:paraId="5E5632B1" w14:textId="77777777" w:rsidR="009D0A2E" w:rsidRDefault="009D0A2E" w:rsidP="009D0A2E">
      <w:pPr>
        <w:pStyle w:val="Langtext"/>
      </w:pPr>
      <w:r>
        <w:t xml:space="preserve">Bauhöhe 12 cm, Kantenschutz aus Edelstahl 1.4301 (E-st.), </w:t>
      </w:r>
    </w:p>
    <w:p w14:paraId="2BE38978" w14:textId="77777777" w:rsidR="009D0A2E" w:rsidRDefault="009D0A2E" w:rsidP="009D0A2E">
      <w:pPr>
        <w:pStyle w:val="Langtext"/>
      </w:pPr>
      <w:r>
        <w:lastRenderedPageBreak/>
        <w:t xml:space="preserve"> z.B. ACO DRAIN MULTILINE FLACHRINNE V 300 E mit DRAINLOCK oder Gleichwertiges. </w:t>
      </w:r>
    </w:p>
    <w:p w14:paraId="531D79EA" w14:textId="77777777" w:rsidR="009D0A2E" w:rsidRDefault="009D0A2E" w:rsidP="009D0A2E">
      <w:pPr>
        <w:pStyle w:val="Langtext"/>
      </w:pPr>
      <w:r>
        <w:t xml:space="preserve"> Angebotenes Erzeugnis:</w:t>
      </w:r>
    </w:p>
    <w:p w14:paraId="2CDADE20" w14:textId="77777777" w:rsidR="009D0A2E" w:rsidRDefault="009D0A2E" w:rsidP="009D0A2E">
      <w:pPr>
        <w:pStyle w:val="Folgeposition"/>
        <w:keepNext/>
        <w:keepLines/>
      </w:pPr>
      <w:r>
        <w:t>C</w:t>
      </w:r>
      <w:r>
        <w:rPr>
          <w:sz w:val="12"/>
        </w:rPr>
        <w:t>+</w:t>
      </w:r>
      <w:r>
        <w:tab/>
        <w:t>Flachrinne V300G L100 H12cm Guss</w:t>
      </w:r>
      <w:r>
        <w:tab/>
        <w:t xml:space="preserve">Stk </w:t>
      </w:r>
    </w:p>
    <w:p w14:paraId="63883C7A" w14:textId="77777777" w:rsidR="009D0A2E" w:rsidRDefault="009D0A2E" w:rsidP="009D0A2E">
      <w:pPr>
        <w:pStyle w:val="Langtext"/>
      </w:pPr>
      <w:r>
        <w:t xml:space="preserve">Bauhöhe 12 cm, Kantenschutz aus Gusseisen (Guss), </w:t>
      </w:r>
    </w:p>
    <w:p w14:paraId="7C84FFC4" w14:textId="77777777" w:rsidR="009D0A2E" w:rsidRDefault="009D0A2E" w:rsidP="009D0A2E">
      <w:pPr>
        <w:pStyle w:val="Langtext"/>
      </w:pPr>
      <w:r>
        <w:t xml:space="preserve"> z.B. ACO DRAIN MULTILINE FLACHRINNE V 300 G mit DRAINLOCK oder Gleichwertiges. </w:t>
      </w:r>
    </w:p>
    <w:p w14:paraId="1554EE2D" w14:textId="77777777" w:rsidR="009D0A2E" w:rsidRDefault="009D0A2E" w:rsidP="009D0A2E">
      <w:pPr>
        <w:pStyle w:val="Langtext"/>
      </w:pPr>
      <w:r>
        <w:t xml:space="preserve"> Angebotenes Erzeugnis:</w:t>
      </w:r>
    </w:p>
    <w:p w14:paraId="76420471" w14:textId="77777777" w:rsidR="009D0A2E" w:rsidRDefault="009D0A2E" w:rsidP="009D0A2E">
      <w:pPr>
        <w:pStyle w:val="Folgeposition"/>
        <w:keepNext/>
        <w:keepLines/>
      </w:pPr>
      <w:r>
        <w:t>E</w:t>
      </w:r>
      <w:r>
        <w:rPr>
          <w:sz w:val="12"/>
        </w:rPr>
        <w:t>+</w:t>
      </w:r>
      <w:r>
        <w:tab/>
        <w:t>Flachrinne V300S+An-DN100 L100 H12cm verz.</w:t>
      </w:r>
      <w:r>
        <w:tab/>
        <w:t xml:space="preserve">Stk </w:t>
      </w:r>
    </w:p>
    <w:p w14:paraId="5DB169EC" w14:textId="77777777" w:rsidR="009D0A2E" w:rsidRDefault="009D0A2E" w:rsidP="009D0A2E">
      <w:pPr>
        <w:pStyle w:val="Langtext"/>
      </w:pPr>
      <w:r>
        <w:t xml:space="preserve">Mit integrierter Lippenlabyrinthdichtung für senkrechten, dichten Rohranschluss DN100, Kantenschutz aus Stahl verzinkt (verz.), </w:t>
      </w:r>
    </w:p>
    <w:p w14:paraId="7A395AC6" w14:textId="77777777" w:rsidR="009D0A2E" w:rsidRDefault="009D0A2E" w:rsidP="009D0A2E">
      <w:pPr>
        <w:pStyle w:val="Langtext"/>
      </w:pPr>
      <w:r>
        <w:t xml:space="preserve"> z.B. ACO DRAIN MULTILINE FLACHRINNE V 300 S mit dichtem ROHRANSCHLUSS DN 100 oder Gleichwertiges. </w:t>
      </w:r>
    </w:p>
    <w:p w14:paraId="055C482F" w14:textId="77777777" w:rsidR="009D0A2E" w:rsidRDefault="009D0A2E" w:rsidP="009D0A2E">
      <w:pPr>
        <w:pStyle w:val="Langtext"/>
      </w:pPr>
      <w:r>
        <w:t xml:space="preserve"> Angebotenes Erzeugnis:</w:t>
      </w:r>
    </w:p>
    <w:p w14:paraId="4049D611" w14:textId="77777777" w:rsidR="009D0A2E" w:rsidRDefault="009D0A2E" w:rsidP="009D0A2E">
      <w:pPr>
        <w:pStyle w:val="Folgeposition"/>
        <w:keepNext/>
        <w:keepLines/>
      </w:pPr>
      <w:r>
        <w:t>F</w:t>
      </w:r>
      <w:r>
        <w:rPr>
          <w:sz w:val="12"/>
        </w:rPr>
        <w:t>+</w:t>
      </w:r>
      <w:r>
        <w:tab/>
        <w:t>Flachrinne V300E+An-DN100 L100 H12cm E-st.</w:t>
      </w:r>
      <w:r>
        <w:tab/>
        <w:t xml:space="preserve">Stk </w:t>
      </w:r>
    </w:p>
    <w:p w14:paraId="6BA61D58" w14:textId="77777777" w:rsidR="009D0A2E" w:rsidRDefault="009D0A2E" w:rsidP="009D0A2E">
      <w:pPr>
        <w:pStyle w:val="Langtext"/>
      </w:pPr>
      <w:r>
        <w:t xml:space="preserve">Mit integrierter Lippenlabyrinthdichtung für senkrechten, dichten Rohranschluss DN100, Kantenschutz aus Edelstahl (E-st.), </w:t>
      </w:r>
    </w:p>
    <w:p w14:paraId="5EC0AAA2" w14:textId="77777777" w:rsidR="009D0A2E" w:rsidRDefault="009D0A2E" w:rsidP="009D0A2E">
      <w:pPr>
        <w:pStyle w:val="Langtext"/>
      </w:pPr>
      <w:r>
        <w:t xml:space="preserve"> z.B. ACO DRAIN MULTILINE FLACHRINNE V 300 E mit dichtem ROHRANSCHLUSS DN 100 oder Gleichwertiges. </w:t>
      </w:r>
    </w:p>
    <w:p w14:paraId="205EF7D3" w14:textId="77777777" w:rsidR="009D0A2E" w:rsidRDefault="009D0A2E" w:rsidP="009D0A2E">
      <w:pPr>
        <w:pStyle w:val="Langtext"/>
      </w:pPr>
      <w:r>
        <w:t xml:space="preserve"> Angebotenes Erzeugnis:</w:t>
      </w:r>
    </w:p>
    <w:p w14:paraId="76560D80" w14:textId="77777777" w:rsidR="009D0A2E" w:rsidRDefault="009D0A2E" w:rsidP="009D0A2E">
      <w:pPr>
        <w:pStyle w:val="Folgeposition"/>
        <w:keepNext/>
        <w:keepLines/>
      </w:pPr>
      <w:r>
        <w:t>G</w:t>
      </w:r>
      <w:r>
        <w:rPr>
          <w:sz w:val="12"/>
        </w:rPr>
        <w:t>+</w:t>
      </w:r>
      <w:r>
        <w:tab/>
        <w:t>Flachrinne V300G+An-DN100 L100 H12cm Guss</w:t>
      </w:r>
      <w:r>
        <w:tab/>
        <w:t xml:space="preserve">Stk </w:t>
      </w:r>
    </w:p>
    <w:p w14:paraId="5E50DC03" w14:textId="77777777" w:rsidR="009D0A2E" w:rsidRDefault="009D0A2E" w:rsidP="009D0A2E">
      <w:pPr>
        <w:pStyle w:val="Langtext"/>
      </w:pPr>
      <w:r>
        <w:t xml:space="preserve">Mit integrierter Lippenlabyrinthdichtung für senkrechten, dichten Rohranschluss DN100, Kantenschutz aus Gusseisen (Guss), </w:t>
      </w:r>
    </w:p>
    <w:p w14:paraId="5F154A50" w14:textId="77777777" w:rsidR="009D0A2E" w:rsidRDefault="009D0A2E" w:rsidP="009D0A2E">
      <w:pPr>
        <w:pStyle w:val="Langtext"/>
      </w:pPr>
      <w:r>
        <w:t xml:space="preserve"> z.B. ACO DRAIN MULTILINE FLACHRINNE V 300 G mit dichtem ROHRANSCHLUSS DN 100 oder Gleichwertiges. </w:t>
      </w:r>
    </w:p>
    <w:p w14:paraId="4ED0B621" w14:textId="77777777" w:rsidR="009D0A2E" w:rsidRDefault="009D0A2E" w:rsidP="009D0A2E">
      <w:pPr>
        <w:pStyle w:val="Langtext"/>
      </w:pPr>
      <w:r>
        <w:t xml:space="preserve"> Angebotenes Erzeugnis:</w:t>
      </w:r>
    </w:p>
    <w:p w14:paraId="37E7EC60" w14:textId="77777777" w:rsidR="009D0A2E" w:rsidRDefault="009D0A2E" w:rsidP="009D0A2E">
      <w:pPr>
        <w:pStyle w:val="TrennungPOS"/>
      </w:pPr>
    </w:p>
    <w:p w14:paraId="5763F74A" w14:textId="77777777" w:rsidR="009D0A2E" w:rsidRDefault="009D0A2E" w:rsidP="009D0A2E">
      <w:pPr>
        <w:pStyle w:val="GrundtextPosNr"/>
        <w:keepNext/>
        <w:keepLines/>
      </w:pPr>
      <w:r>
        <w:t>13.AF 56</w:t>
      </w:r>
    </w:p>
    <w:p w14:paraId="3112B89C" w14:textId="77777777" w:rsidR="009D0A2E" w:rsidRDefault="009D0A2E" w:rsidP="009D0A2E">
      <w:pPr>
        <w:pStyle w:val="Grundtext"/>
      </w:pPr>
      <w:r>
        <w:t xml:space="preserve">Stirnwand, Nennweite 30 cm, für Flachrinne aus Polymerbeton, passend für Rinnenanfang und -ende, für 12 cm, Bauhöhe, </w:t>
      </w:r>
    </w:p>
    <w:p w14:paraId="364113A3" w14:textId="77777777" w:rsidR="009D0A2E" w:rsidRDefault="009D0A2E" w:rsidP="009D0A2E">
      <w:pPr>
        <w:pStyle w:val="Grundtext"/>
      </w:pPr>
      <w:r>
        <w:t xml:space="preserve"> z.B. ACO DRAIN MULTILINE STIRNWAND für FLACHRINNE V 300 oder Gleichwertiges.</w:t>
      </w:r>
    </w:p>
    <w:p w14:paraId="799B1B52" w14:textId="77777777" w:rsidR="009D0A2E" w:rsidRDefault="009D0A2E" w:rsidP="009D0A2E">
      <w:pPr>
        <w:pStyle w:val="Folgeposition"/>
        <w:keepNext/>
        <w:keepLines/>
      </w:pPr>
      <w:r>
        <w:t>A</w:t>
      </w:r>
      <w:r>
        <w:rPr>
          <w:sz w:val="12"/>
        </w:rPr>
        <w:t>+</w:t>
      </w:r>
      <w:r>
        <w:tab/>
        <w:t>Stirnwand f.Flachrinne V300S H12cm verz.</w:t>
      </w:r>
      <w:r>
        <w:tab/>
        <w:t xml:space="preserve">Stk </w:t>
      </w:r>
    </w:p>
    <w:p w14:paraId="4E740117" w14:textId="77777777" w:rsidR="009D0A2E" w:rsidRDefault="009D0A2E" w:rsidP="009D0A2E">
      <w:pPr>
        <w:pStyle w:val="Langtext"/>
      </w:pPr>
      <w:r>
        <w:t xml:space="preserve">Mit Kantenschutz aus verzinktem Stahl (verz.). </w:t>
      </w:r>
    </w:p>
    <w:p w14:paraId="535AA333" w14:textId="77777777" w:rsidR="009D0A2E" w:rsidRDefault="009D0A2E" w:rsidP="009D0A2E">
      <w:pPr>
        <w:pStyle w:val="Langtext"/>
      </w:pPr>
      <w:r>
        <w:t xml:space="preserve"> Angebotenes Erzeugnis:</w:t>
      </w:r>
    </w:p>
    <w:p w14:paraId="5733BF2E" w14:textId="77777777" w:rsidR="009D0A2E" w:rsidRDefault="009D0A2E" w:rsidP="009D0A2E">
      <w:pPr>
        <w:pStyle w:val="Folgeposition"/>
        <w:keepNext/>
        <w:keepLines/>
      </w:pPr>
      <w:r>
        <w:t>B</w:t>
      </w:r>
      <w:r>
        <w:rPr>
          <w:sz w:val="12"/>
        </w:rPr>
        <w:t>+</w:t>
      </w:r>
      <w:r>
        <w:tab/>
        <w:t>Stirnwand f.Flachrinne V300E H12cm E-st.</w:t>
      </w:r>
      <w:r>
        <w:tab/>
        <w:t xml:space="preserve">Stk </w:t>
      </w:r>
    </w:p>
    <w:p w14:paraId="773A37E0" w14:textId="77777777" w:rsidR="009D0A2E" w:rsidRDefault="009D0A2E" w:rsidP="009D0A2E">
      <w:pPr>
        <w:pStyle w:val="Langtext"/>
      </w:pPr>
      <w:r>
        <w:t xml:space="preserve">Mit Kantenschutz aus Edelstahl 1.4301 (E-st.). </w:t>
      </w:r>
    </w:p>
    <w:p w14:paraId="0F7E895C" w14:textId="77777777" w:rsidR="009D0A2E" w:rsidRDefault="009D0A2E" w:rsidP="009D0A2E">
      <w:pPr>
        <w:pStyle w:val="Langtext"/>
      </w:pPr>
      <w:r>
        <w:t xml:space="preserve"> Angebotenes Erzeugnis:</w:t>
      </w:r>
    </w:p>
    <w:p w14:paraId="04684101" w14:textId="77777777" w:rsidR="009D0A2E" w:rsidRDefault="009D0A2E" w:rsidP="009D0A2E">
      <w:pPr>
        <w:pStyle w:val="Folgeposition"/>
        <w:keepNext/>
        <w:keepLines/>
      </w:pPr>
      <w:r>
        <w:t>C</w:t>
      </w:r>
      <w:r>
        <w:rPr>
          <w:sz w:val="12"/>
        </w:rPr>
        <w:t>+</w:t>
      </w:r>
      <w:r>
        <w:tab/>
        <w:t>Stirnwand f.Flachrinne V300G H12cm Guss</w:t>
      </w:r>
      <w:r>
        <w:tab/>
        <w:t xml:space="preserve">Stk </w:t>
      </w:r>
    </w:p>
    <w:p w14:paraId="2E9267C8" w14:textId="77777777" w:rsidR="009D0A2E" w:rsidRDefault="009D0A2E" w:rsidP="009D0A2E">
      <w:pPr>
        <w:pStyle w:val="Langtext"/>
      </w:pPr>
      <w:r>
        <w:t xml:space="preserve">Mit Kantenschutz aus Gusseisen (Guss). </w:t>
      </w:r>
    </w:p>
    <w:p w14:paraId="41A421C6" w14:textId="77777777" w:rsidR="009D0A2E" w:rsidRDefault="009D0A2E" w:rsidP="009D0A2E">
      <w:pPr>
        <w:pStyle w:val="Langtext"/>
      </w:pPr>
      <w:r>
        <w:t xml:space="preserve"> Angebotenes Erzeugnis:</w:t>
      </w:r>
    </w:p>
    <w:p w14:paraId="50B072A9" w14:textId="77777777" w:rsidR="009D0A2E" w:rsidRDefault="009D0A2E" w:rsidP="009D0A2E">
      <w:pPr>
        <w:pStyle w:val="TrennungULG"/>
        <w:keepNext w:val="0"/>
      </w:pPr>
    </w:p>
    <w:p w14:paraId="1C2B8D0C" w14:textId="77777777" w:rsidR="009D0A2E" w:rsidRDefault="009D0A2E" w:rsidP="009D0A2E">
      <w:pPr>
        <w:pStyle w:val="ULG"/>
        <w:keepLines/>
      </w:pPr>
      <w:r>
        <w:t>13.AG</w:t>
      </w:r>
      <w:r>
        <w:rPr>
          <w:sz w:val="12"/>
        </w:rPr>
        <w:t xml:space="preserve"> + </w:t>
      </w:r>
      <w:r>
        <w:t>Oberflächen-Entw.rinnen Kunststoff (ACO)</w:t>
      </w:r>
    </w:p>
    <w:p w14:paraId="4DCEBC0E" w14:textId="77777777" w:rsidR="009D0A2E" w:rsidRDefault="009D0A2E" w:rsidP="009D0A2E">
      <w:pPr>
        <w:pStyle w:val="Langtext"/>
      </w:pPr>
      <w:r>
        <w:t>Version: 2023-03</w:t>
      </w:r>
    </w:p>
    <w:p w14:paraId="0F1155DB" w14:textId="77777777" w:rsidR="009D0A2E" w:rsidRDefault="009D0A2E" w:rsidP="009D0A2E">
      <w:pPr>
        <w:pStyle w:val="Langtext"/>
      </w:pPr>
      <w:r>
        <w:t>Einheitspreis:</w:t>
      </w:r>
    </w:p>
    <w:p w14:paraId="27177433" w14:textId="77777777" w:rsidR="009D0A2E" w:rsidRDefault="009D0A2E" w:rsidP="009D0A2E">
      <w:pPr>
        <w:pStyle w:val="Langtext"/>
      </w:pPr>
      <w:r>
        <w:t>In den Einheitspreis ist das Liefern und Versetzen in die vorbereiteten Gräben einkalkuliert. Aushub- und Wiederverfüllungsarbeiten werden gesondert verrechnet.</w:t>
      </w:r>
    </w:p>
    <w:p w14:paraId="49D18080" w14:textId="77777777" w:rsidR="009D0A2E" w:rsidRDefault="009D0A2E" w:rsidP="009D0A2E">
      <w:pPr>
        <w:pStyle w:val="Langtext"/>
      </w:pPr>
      <w:r>
        <w:t>Verarbeitungsrichtlinien:</w:t>
      </w:r>
    </w:p>
    <w:p w14:paraId="053B7C48" w14:textId="77777777" w:rsidR="009D0A2E" w:rsidRDefault="009D0A2E" w:rsidP="009D0A2E">
      <w:pPr>
        <w:pStyle w:val="Langtext"/>
      </w:pPr>
      <w:r>
        <w:t>Die Verarbeitungsrichtlinien des Erzeugers werden eingehalten.</w:t>
      </w:r>
    </w:p>
    <w:p w14:paraId="561B7819" w14:textId="77777777" w:rsidR="009D0A2E" w:rsidRDefault="009D0A2E" w:rsidP="009D0A2E">
      <w:pPr>
        <w:pStyle w:val="Langtext"/>
      </w:pPr>
      <w:r>
        <w:t>Skizze:</w:t>
      </w:r>
    </w:p>
    <w:p w14:paraId="76DB3BC8" w14:textId="77777777" w:rsidR="009D0A2E" w:rsidRDefault="009D0A2E" w:rsidP="009D0A2E">
      <w:pPr>
        <w:pStyle w:val="Langtext"/>
      </w:pPr>
      <w:r>
        <w:t>In der Folge wird die Bezeichnung Skizze als einfachste Darstellungsmöglichkeit stellvertretend für Zeichnung, Plan und dergleichen verwendet.</w:t>
      </w:r>
    </w:p>
    <w:p w14:paraId="53916CA7" w14:textId="77777777" w:rsidR="009D0A2E" w:rsidRDefault="009D0A2E" w:rsidP="009D0A2E">
      <w:pPr>
        <w:pStyle w:val="Kommentar"/>
      </w:pPr>
    </w:p>
    <w:p w14:paraId="0D022C65" w14:textId="77777777" w:rsidR="009D0A2E" w:rsidRDefault="009D0A2E" w:rsidP="009D0A2E">
      <w:pPr>
        <w:pStyle w:val="Kommentar"/>
      </w:pPr>
      <w:r>
        <w:t>Kommentar:</w:t>
      </w:r>
    </w:p>
    <w:p w14:paraId="276DDD7C" w14:textId="77777777" w:rsidR="009D0A2E" w:rsidRDefault="009D0A2E" w:rsidP="009D0A2E">
      <w:pPr>
        <w:pStyle w:val="Kommentar"/>
      </w:pPr>
      <w:r>
        <w:t>Produktspezifische Ausschreibungstexte (Produktbeschreibungen) sind für Ausschreibungen gemäß Bundesvergabegesetz (BVergG) nicht geeignet.</w:t>
      </w:r>
    </w:p>
    <w:p w14:paraId="3CD699C4" w14:textId="77777777" w:rsidR="009D0A2E" w:rsidRDefault="009D0A2E" w:rsidP="009D0A2E">
      <w:pPr>
        <w:pStyle w:val="Kommentar"/>
      </w:pPr>
      <w:r>
        <w:t>Sie dienen als Vorlage für frei formulierte Positionen und müssen inhaltlich so abgeändert werden, dass den Anforderungen des BVergG entsprochen wird (z.B. Kriterien der Gleichwertigkeit ergänzen).</w:t>
      </w:r>
    </w:p>
    <w:p w14:paraId="0FD5C521" w14:textId="77777777" w:rsidR="009D0A2E" w:rsidRDefault="009D0A2E" w:rsidP="009D0A2E">
      <w:pPr>
        <w:pStyle w:val="TrennungPOS"/>
      </w:pPr>
    </w:p>
    <w:p w14:paraId="16F83D0F" w14:textId="77777777" w:rsidR="009D0A2E" w:rsidRDefault="009D0A2E" w:rsidP="009D0A2E">
      <w:pPr>
        <w:pStyle w:val="GrundtextPosNr"/>
        <w:keepNext/>
        <w:keepLines/>
      </w:pPr>
      <w:r>
        <w:t>13.AG 16</w:t>
      </w:r>
    </w:p>
    <w:p w14:paraId="4C4B3985" w14:textId="77777777" w:rsidR="009D0A2E" w:rsidRDefault="009D0A2E" w:rsidP="009D0A2E">
      <w:pPr>
        <w:pStyle w:val="Grundtext"/>
      </w:pPr>
      <w:r>
        <w:t>Abdeckroste für Entwässerungssysteme mit schraubloser Arretierung Drainlock, Nennweite 10 cm,</w:t>
      </w:r>
    </w:p>
    <w:p w14:paraId="7CEA91AF" w14:textId="77777777" w:rsidR="009D0A2E" w:rsidRDefault="009D0A2E" w:rsidP="009D0A2E">
      <w:pPr>
        <w:pStyle w:val="Grundtext"/>
      </w:pPr>
      <w:r>
        <w:t xml:space="preserve"> z.B. für ACO DRAIN MULTILINE Seal in RINNEN V 100 oder ACO DRAIN MULTILINE RINNEN V 100 oder Gleichwertiges.</w:t>
      </w:r>
    </w:p>
    <w:p w14:paraId="4DE3D5C4" w14:textId="77777777" w:rsidR="009D0A2E" w:rsidRDefault="009D0A2E" w:rsidP="009D0A2E">
      <w:pPr>
        <w:pStyle w:val="Folgeposition"/>
        <w:keepNext/>
        <w:keepLines/>
      </w:pPr>
      <w:r>
        <w:t>A</w:t>
      </w:r>
      <w:r>
        <w:rPr>
          <w:sz w:val="12"/>
        </w:rPr>
        <w:t>+</w:t>
      </w:r>
      <w:r>
        <w:tab/>
        <w:t>X100 Stegrost A15 EQ312 verz.L100cm</w:t>
      </w:r>
      <w:r>
        <w:tab/>
        <w:t xml:space="preserve">Stk </w:t>
      </w:r>
    </w:p>
    <w:p w14:paraId="388CAF53" w14:textId="77777777" w:rsidR="009D0A2E" w:rsidRDefault="009D0A2E" w:rsidP="009D0A2E">
      <w:pPr>
        <w:pStyle w:val="Langtext"/>
      </w:pPr>
      <w:r>
        <w:t>Stegrost, Belastungsgruppe A 15, Einlaufquerschnitt (EQ) 312 cm2/m, SW 10 mm, aus Stahl verzinkt (verz.), Baulänge L 100 cm.</w:t>
      </w:r>
    </w:p>
    <w:p w14:paraId="082EC4F1" w14:textId="77777777" w:rsidR="009D0A2E" w:rsidRDefault="009D0A2E" w:rsidP="009D0A2E">
      <w:pPr>
        <w:pStyle w:val="Langtext"/>
      </w:pPr>
      <w:r>
        <w:t xml:space="preserve"> Angebotenes Erzeugnis:</w:t>
      </w:r>
    </w:p>
    <w:p w14:paraId="05461776" w14:textId="77777777" w:rsidR="009D0A2E" w:rsidRDefault="009D0A2E" w:rsidP="009D0A2E">
      <w:pPr>
        <w:pStyle w:val="Folgeposition"/>
        <w:keepNext/>
        <w:keepLines/>
      </w:pPr>
      <w:r>
        <w:t>B</w:t>
      </w:r>
      <w:r>
        <w:rPr>
          <w:sz w:val="12"/>
        </w:rPr>
        <w:t>+</w:t>
      </w:r>
      <w:r>
        <w:tab/>
        <w:t>X100 Stegrost A15 EQ312 verz.L50cm</w:t>
      </w:r>
      <w:r>
        <w:tab/>
        <w:t xml:space="preserve">Stk </w:t>
      </w:r>
    </w:p>
    <w:p w14:paraId="6CFECF66" w14:textId="77777777" w:rsidR="009D0A2E" w:rsidRDefault="009D0A2E" w:rsidP="009D0A2E">
      <w:pPr>
        <w:pStyle w:val="Langtext"/>
      </w:pPr>
      <w:r>
        <w:t xml:space="preserve">Stegrost, Belastungsgruppe A 15, Einlaufquerschnitt (EQ) 312 cm2/m, SW 10 mm, aus Stahl verzinkt (verz.), Baulänge L 50 cm. </w:t>
      </w:r>
    </w:p>
    <w:p w14:paraId="06676B7A" w14:textId="77777777" w:rsidR="009D0A2E" w:rsidRDefault="009D0A2E" w:rsidP="009D0A2E">
      <w:pPr>
        <w:pStyle w:val="Langtext"/>
      </w:pPr>
      <w:r>
        <w:t xml:space="preserve"> Angebotenes Erzeugnis:</w:t>
      </w:r>
    </w:p>
    <w:p w14:paraId="4892DEB1" w14:textId="77777777" w:rsidR="009D0A2E" w:rsidRDefault="009D0A2E" w:rsidP="009D0A2E">
      <w:pPr>
        <w:pStyle w:val="Folgeposition"/>
        <w:keepNext/>
        <w:keepLines/>
      </w:pPr>
      <w:r>
        <w:lastRenderedPageBreak/>
        <w:t>C</w:t>
      </w:r>
      <w:r>
        <w:rPr>
          <w:sz w:val="12"/>
        </w:rPr>
        <w:t>+</w:t>
      </w:r>
      <w:r>
        <w:tab/>
        <w:t>X100 Stegrost A15 EQ312 E-st.L100cm</w:t>
      </w:r>
      <w:r>
        <w:tab/>
        <w:t xml:space="preserve">Stk </w:t>
      </w:r>
    </w:p>
    <w:p w14:paraId="45760F0E" w14:textId="77777777" w:rsidR="009D0A2E" w:rsidRDefault="009D0A2E" w:rsidP="009D0A2E">
      <w:pPr>
        <w:pStyle w:val="Langtext"/>
      </w:pPr>
      <w:r>
        <w:t xml:space="preserve">Stegrost, Belastungsgruppe A 15, Einlaufquerschnitt (EQ) 312 cm2/m, SW 10 mm, aus Edelstahl (E-st.), Baulänge L 100 cm. </w:t>
      </w:r>
    </w:p>
    <w:p w14:paraId="5D2C755C" w14:textId="77777777" w:rsidR="009D0A2E" w:rsidRDefault="009D0A2E" w:rsidP="009D0A2E">
      <w:pPr>
        <w:pStyle w:val="Langtext"/>
      </w:pPr>
      <w:r>
        <w:t xml:space="preserve"> Angebotenes Erzeugnis:</w:t>
      </w:r>
    </w:p>
    <w:p w14:paraId="0D9F2C22" w14:textId="77777777" w:rsidR="009D0A2E" w:rsidRDefault="009D0A2E" w:rsidP="009D0A2E">
      <w:pPr>
        <w:pStyle w:val="Folgeposition"/>
        <w:keepNext/>
        <w:keepLines/>
      </w:pPr>
      <w:r>
        <w:t>D</w:t>
      </w:r>
      <w:r>
        <w:rPr>
          <w:sz w:val="12"/>
        </w:rPr>
        <w:t>+</w:t>
      </w:r>
      <w:r>
        <w:tab/>
        <w:t>X100 Stegrost A15 EQ312 E-st.L50cm</w:t>
      </w:r>
      <w:r>
        <w:tab/>
        <w:t xml:space="preserve">Stk </w:t>
      </w:r>
    </w:p>
    <w:p w14:paraId="2E6CC26F" w14:textId="77777777" w:rsidR="009D0A2E" w:rsidRDefault="009D0A2E" w:rsidP="009D0A2E">
      <w:pPr>
        <w:pStyle w:val="Langtext"/>
      </w:pPr>
      <w:r>
        <w:t xml:space="preserve">Stegrost, Belastungsgruppe A 15, Einlaufquerschnitt (EQ) 312 cm2/m, SW 10 mm, aus Edelstahl (E-st.), Baulänge L 50 cm. </w:t>
      </w:r>
    </w:p>
    <w:p w14:paraId="1D6BEB00" w14:textId="77777777" w:rsidR="009D0A2E" w:rsidRDefault="009D0A2E" w:rsidP="009D0A2E">
      <w:pPr>
        <w:pStyle w:val="Langtext"/>
      </w:pPr>
      <w:r>
        <w:t xml:space="preserve"> Angebotenes Erzeugnis:</w:t>
      </w:r>
    </w:p>
    <w:p w14:paraId="50232E33" w14:textId="77777777" w:rsidR="009D0A2E" w:rsidRDefault="009D0A2E" w:rsidP="009D0A2E">
      <w:pPr>
        <w:pStyle w:val="Folgeposition"/>
        <w:keepNext/>
        <w:keepLines/>
      </w:pPr>
      <w:r>
        <w:t>E</w:t>
      </w:r>
      <w:r>
        <w:rPr>
          <w:sz w:val="12"/>
        </w:rPr>
        <w:t>+</w:t>
      </w:r>
      <w:r>
        <w:tab/>
        <w:t>X100 Längsstabrost A15 EQ920 verz.L100cm</w:t>
      </w:r>
      <w:r>
        <w:tab/>
        <w:t xml:space="preserve">Stk </w:t>
      </w:r>
    </w:p>
    <w:p w14:paraId="70B03424" w14:textId="77777777" w:rsidR="009D0A2E" w:rsidRDefault="009D0A2E" w:rsidP="009D0A2E">
      <w:pPr>
        <w:pStyle w:val="Langtext"/>
      </w:pPr>
      <w:r>
        <w:t>Längsstabrostrost, Belastungsgruppe A 15, Einlaufquerschnitt (EQ) 920 cm2/m, aus Stahl verzinkt (verz.), Baulänge L 100 cm.</w:t>
      </w:r>
    </w:p>
    <w:p w14:paraId="32CD2C36" w14:textId="77777777" w:rsidR="009D0A2E" w:rsidRDefault="009D0A2E" w:rsidP="009D0A2E">
      <w:pPr>
        <w:pStyle w:val="Langtext"/>
      </w:pPr>
      <w:r>
        <w:t xml:space="preserve"> Angebotenes Erzeugnis:</w:t>
      </w:r>
    </w:p>
    <w:p w14:paraId="0425D316" w14:textId="77777777" w:rsidR="009D0A2E" w:rsidRDefault="009D0A2E" w:rsidP="009D0A2E">
      <w:pPr>
        <w:pStyle w:val="Folgeposition"/>
        <w:keepNext/>
        <w:keepLines/>
      </w:pPr>
      <w:r>
        <w:t>F</w:t>
      </w:r>
      <w:r>
        <w:rPr>
          <w:sz w:val="12"/>
        </w:rPr>
        <w:t>+</w:t>
      </w:r>
      <w:r>
        <w:tab/>
        <w:t>X100 Längsstabrost A15 EQ920 verz.L50cm</w:t>
      </w:r>
      <w:r>
        <w:tab/>
        <w:t xml:space="preserve">Stk </w:t>
      </w:r>
    </w:p>
    <w:p w14:paraId="3A1FA0B3" w14:textId="77777777" w:rsidR="009D0A2E" w:rsidRDefault="009D0A2E" w:rsidP="009D0A2E">
      <w:pPr>
        <w:pStyle w:val="Langtext"/>
      </w:pPr>
      <w:r>
        <w:t>Längsstabrostrost, Belastungsgruppe A 15, Einlaufquerschnitt (EQ) 920 cm2/m, aus Stahl verzinkt (verz.), Baulänge L 50 cm.</w:t>
      </w:r>
    </w:p>
    <w:p w14:paraId="6A64C539" w14:textId="77777777" w:rsidR="009D0A2E" w:rsidRDefault="009D0A2E" w:rsidP="009D0A2E">
      <w:pPr>
        <w:pStyle w:val="Langtext"/>
      </w:pPr>
      <w:r>
        <w:t xml:space="preserve"> Angebotenes Erzeugnis:</w:t>
      </w:r>
    </w:p>
    <w:p w14:paraId="36EEFF83" w14:textId="77777777" w:rsidR="009D0A2E" w:rsidRDefault="009D0A2E" w:rsidP="009D0A2E">
      <w:pPr>
        <w:pStyle w:val="Folgeposition"/>
        <w:keepNext/>
        <w:keepLines/>
      </w:pPr>
      <w:r>
        <w:t>G</w:t>
      </w:r>
      <w:r>
        <w:rPr>
          <w:sz w:val="12"/>
        </w:rPr>
        <w:t>+</w:t>
      </w:r>
      <w:r>
        <w:tab/>
        <w:t>X100 Längsstabrost A15 EQ920 E-st.L100cm</w:t>
      </w:r>
      <w:r>
        <w:tab/>
        <w:t xml:space="preserve">Stk </w:t>
      </w:r>
    </w:p>
    <w:p w14:paraId="09CD1C56" w14:textId="77777777" w:rsidR="009D0A2E" w:rsidRDefault="009D0A2E" w:rsidP="009D0A2E">
      <w:pPr>
        <w:pStyle w:val="Langtext"/>
      </w:pPr>
      <w:r>
        <w:t xml:space="preserve">Längsstabrostrost, Belastungsgruppe A 15, Einlaufquerschnitt (EQ) 920 cm2/m, aus Edelstahl (E-st.), Baulänge L 100 cm. </w:t>
      </w:r>
    </w:p>
    <w:p w14:paraId="1CC4B742" w14:textId="77777777" w:rsidR="009D0A2E" w:rsidRDefault="009D0A2E" w:rsidP="009D0A2E">
      <w:pPr>
        <w:pStyle w:val="Langtext"/>
      </w:pPr>
      <w:r>
        <w:t xml:space="preserve"> Angebotenes Erzeugnis:</w:t>
      </w:r>
    </w:p>
    <w:p w14:paraId="41B7124D" w14:textId="77777777" w:rsidR="009D0A2E" w:rsidRDefault="009D0A2E" w:rsidP="009D0A2E">
      <w:pPr>
        <w:pStyle w:val="Folgeposition"/>
        <w:keepNext/>
        <w:keepLines/>
      </w:pPr>
      <w:r>
        <w:t>H</w:t>
      </w:r>
      <w:r>
        <w:rPr>
          <w:sz w:val="12"/>
        </w:rPr>
        <w:t>+</w:t>
      </w:r>
      <w:r>
        <w:tab/>
        <w:t>X100 Längsstabrost A15 EQ920 E-st.L50cm</w:t>
      </w:r>
      <w:r>
        <w:tab/>
        <w:t xml:space="preserve">Stk </w:t>
      </w:r>
    </w:p>
    <w:p w14:paraId="2745FE13" w14:textId="77777777" w:rsidR="009D0A2E" w:rsidRDefault="009D0A2E" w:rsidP="009D0A2E">
      <w:pPr>
        <w:pStyle w:val="Langtext"/>
      </w:pPr>
      <w:r>
        <w:t xml:space="preserve">Längsstabrostrost, Belastungsgruppe A 15, Einlaufquerschnitt (EQ) 920 cm2/m, Baulänge L 50 cm. </w:t>
      </w:r>
    </w:p>
    <w:p w14:paraId="4330DA2C" w14:textId="77777777" w:rsidR="009D0A2E" w:rsidRDefault="009D0A2E" w:rsidP="009D0A2E">
      <w:pPr>
        <w:pStyle w:val="Langtext"/>
      </w:pPr>
      <w:r>
        <w:t xml:space="preserve"> Angebotenes Erzeugnis:</w:t>
      </w:r>
    </w:p>
    <w:p w14:paraId="442E9776" w14:textId="77777777" w:rsidR="009D0A2E" w:rsidRDefault="009D0A2E" w:rsidP="009D0A2E">
      <w:pPr>
        <w:pStyle w:val="Folgeposition"/>
        <w:keepNext/>
        <w:keepLines/>
      </w:pPr>
      <w:r>
        <w:t>I</w:t>
      </w:r>
      <w:r>
        <w:rPr>
          <w:sz w:val="12"/>
        </w:rPr>
        <w:t>+</w:t>
      </w:r>
      <w:r>
        <w:tab/>
        <w:t>X100 Lochrost A15 EQ178 verz.L100cm</w:t>
      </w:r>
      <w:r>
        <w:tab/>
        <w:t xml:space="preserve">Stk </w:t>
      </w:r>
    </w:p>
    <w:p w14:paraId="4A755CAA" w14:textId="77777777" w:rsidR="009D0A2E" w:rsidRDefault="009D0A2E" w:rsidP="009D0A2E">
      <w:pPr>
        <w:pStyle w:val="Langtext"/>
      </w:pPr>
      <w:r>
        <w:t>Lochrost, Belastungsgruppe A 15, Einlaufquerschnitt (EQ) 178 cm2/m, aus Stahl verzinkt (verz.), Baulänge L 100 cm.</w:t>
      </w:r>
    </w:p>
    <w:p w14:paraId="1370B496" w14:textId="77777777" w:rsidR="009D0A2E" w:rsidRDefault="009D0A2E" w:rsidP="009D0A2E">
      <w:pPr>
        <w:pStyle w:val="Langtext"/>
      </w:pPr>
      <w:r>
        <w:t xml:space="preserve"> Angebotenes Erzeugnis:</w:t>
      </w:r>
    </w:p>
    <w:p w14:paraId="65CC9543" w14:textId="77777777" w:rsidR="009D0A2E" w:rsidRDefault="009D0A2E" w:rsidP="009D0A2E">
      <w:pPr>
        <w:pStyle w:val="Folgeposition"/>
        <w:keepNext/>
        <w:keepLines/>
      </w:pPr>
      <w:r>
        <w:t>J</w:t>
      </w:r>
      <w:r>
        <w:rPr>
          <w:sz w:val="12"/>
        </w:rPr>
        <w:t>+</w:t>
      </w:r>
      <w:r>
        <w:tab/>
        <w:t>X100 Lochrost A15 EQ178 verz.L50cm</w:t>
      </w:r>
      <w:r>
        <w:tab/>
        <w:t xml:space="preserve">Stk </w:t>
      </w:r>
    </w:p>
    <w:p w14:paraId="74872313" w14:textId="77777777" w:rsidR="009D0A2E" w:rsidRDefault="009D0A2E" w:rsidP="009D0A2E">
      <w:pPr>
        <w:pStyle w:val="Langtext"/>
      </w:pPr>
      <w:r>
        <w:t>Lochrost, Belastungsgruppe A 15, Einlaufquerschnitt (EQ) 178 cm2/m, aus Stahl verzinkt (verz.), Baulänge L 50 cm.</w:t>
      </w:r>
    </w:p>
    <w:p w14:paraId="7F5973C7" w14:textId="77777777" w:rsidR="009D0A2E" w:rsidRDefault="009D0A2E" w:rsidP="009D0A2E">
      <w:pPr>
        <w:pStyle w:val="Langtext"/>
      </w:pPr>
      <w:r>
        <w:t xml:space="preserve"> Angebotenes Erzeugnis:</w:t>
      </w:r>
    </w:p>
    <w:p w14:paraId="25BB9E71" w14:textId="77777777" w:rsidR="009D0A2E" w:rsidRDefault="009D0A2E" w:rsidP="009D0A2E">
      <w:pPr>
        <w:pStyle w:val="Folgeposition"/>
        <w:keepNext/>
        <w:keepLines/>
      </w:pPr>
      <w:r>
        <w:t>K</w:t>
      </w:r>
      <w:r>
        <w:rPr>
          <w:sz w:val="12"/>
        </w:rPr>
        <w:t>+</w:t>
      </w:r>
      <w:r>
        <w:tab/>
        <w:t>X100 Lochrost A15 EQ178 E-st.L100cm</w:t>
      </w:r>
      <w:r>
        <w:tab/>
        <w:t xml:space="preserve">Stk </w:t>
      </w:r>
    </w:p>
    <w:p w14:paraId="29BA265A" w14:textId="77777777" w:rsidR="009D0A2E" w:rsidRDefault="009D0A2E" w:rsidP="009D0A2E">
      <w:pPr>
        <w:pStyle w:val="Langtext"/>
      </w:pPr>
      <w:r>
        <w:t xml:space="preserve">Lochrost, Belastungsgruppe A 15, Einlaufquerschnitt (EQ) 178 cm2/m, aus Edelstahl (E-st.), Baulänge L 100 cm. </w:t>
      </w:r>
    </w:p>
    <w:p w14:paraId="655E013E" w14:textId="77777777" w:rsidR="009D0A2E" w:rsidRDefault="009D0A2E" w:rsidP="009D0A2E">
      <w:pPr>
        <w:pStyle w:val="Langtext"/>
      </w:pPr>
      <w:r>
        <w:t xml:space="preserve"> Angebotenes Erzeugnis:</w:t>
      </w:r>
    </w:p>
    <w:p w14:paraId="62628A5A" w14:textId="77777777" w:rsidR="009D0A2E" w:rsidRDefault="009D0A2E" w:rsidP="009D0A2E">
      <w:pPr>
        <w:pStyle w:val="Folgeposition"/>
        <w:keepNext/>
        <w:keepLines/>
      </w:pPr>
      <w:r>
        <w:t>L</w:t>
      </w:r>
      <w:r>
        <w:rPr>
          <w:sz w:val="12"/>
        </w:rPr>
        <w:t>+</w:t>
      </w:r>
      <w:r>
        <w:tab/>
        <w:t>X100 Lochrost A15 EQ178 E-st.L50cm</w:t>
      </w:r>
      <w:r>
        <w:tab/>
        <w:t xml:space="preserve">Stk </w:t>
      </w:r>
    </w:p>
    <w:p w14:paraId="79628EEF" w14:textId="77777777" w:rsidR="009D0A2E" w:rsidRDefault="009D0A2E" w:rsidP="009D0A2E">
      <w:pPr>
        <w:pStyle w:val="Langtext"/>
      </w:pPr>
      <w:r>
        <w:t>Lochrost, Belastungsgruppe A 15, Einlaufquerschnitt (EQ) 178 cm2/m, aus Edelstahl (E-st.), Baulänge L 50 cm.</w:t>
      </w:r>
    </w:p>
    <w:p w14:paraId="55126AC6" w14:textId="77777777" w:rsidR="009D0A2E" w:rsidRDefault="009D0A2E" w:rsidP="009D0A2E">
      <w:pPr>
        <w:pStyle w:val="Langtext"/>
      </w:pPr>
      <w:r>
        <w:t xml:space="preserve"> Angebotenes Erzeugnis:</w:t>
      </w:r>
    </w:p>
    <w:p w14:paraId="3E9702D3" w14:textId="77777777" w:rsidR="009D0A2E" w:rsidRDefault="009D0A2E" w:rsidP="009D0A2E">
      <w:pPr>
        <w:pStyle w:val="TrennungPOS"/>
      </w:pPr>
    </w:p>
    <w:p w14:paraId="42542AC6" w14:textId="77777777" w:rsidR="009D0A2E" w:rsidRDefault="009D0A2E" w:rsidP="009D0A2E">
      <w:pPr>
        <w:pStyle w:val="GrundtextPosNr"/>
        <w:keepNext/>
        <w:keepLines/>
      </w:pPr>
      <w:r>
        <w:t>13.AG 17</w:t>
      </w:r>
    </w:p>
    <w:p w14:paraId="31F9CAC4" w14:textId="77777777" w:rsidR="009D0A2E" w:rsidRDefault="009D0A2E" w:rsidP="009D0A2E">
      <w:pPr>
        <w:pStyle w:val="Grundtext"/>
      </w:pPr>
      <w:r>
        <w:t>Abdeckroste für Entwässerungssysteme mit schraubloser Arretierung Drainlock, Nennweite 10 cm,</w:t>
      </w:r>
    </w:p>
    <w:p w14:paraId="56E49D10" w14:textId="77777777" w:rsidR="009D0A2E" w:rsidRDefault="009D0A2E" w:rsidP="009D0A2E">
      <w:pPr>
        <w:pStyle w:val="Grundtext"/>
      </w:pPr>
      <w:r>
        <w:t xml:space="preserve"> z.B. für ACO DRAIN MULTILINE Seal in RINNEN V 100 oder ACO DRAIN MULTILINE RINNEN V 100 oder Gleichwertiges.</w:t>
      </w:r>
    </w:p>
    <w:p w14:paraId="1B6A632E" w14:textId="77777777" w:rsidR="009D0A2E" w:rsidRDefault="009D0A2E" w:rsidP="009D0A2E">
      <w:pPr>
        <w:pStyle w:val="Folgeposition"/>
        <w:keepNext/>
        <w:keepLines/>
      </w:pPr>
      <w:r>
        <w:t>A</w:t>
      </w:r>
      <w:r>
        <w:rPr>
          <w:sz w:val="12"/>
        </w:rPr>
        <w:t>+</w:t>
      </w:r>
      <w:r>
        <w:tab/>
        <w:t>X100 Maschenrost Q+ B125 EQ845 verz.L100cm</w:t>
      </w:r>
      <w:r>
        <w:tab/>
        <w:t xml:space="preserve">Stk </w:t>
      </w:r>
    </w:p>
    <w:p w14:paraId="5B6B928F" w14:textId="77777777" w:rsidR="009D0A2E" w:rsidRDefault="009D0A2E" w:rsidP="009D0A2E">
      <w:pPr>
        <w:pStyle w:val="Langtext"/>
      </w:pPr>
      <w:r>
        <w:t>Maschenrost Q+, Belastungsgruppe B 125, Einlaufquerschnitt (EQ) 845 cm2/m, MW 30 x 10 mm, aus Stahl verzinkt (verz.), Baulänge L 100 cm.</w:t>
      </w:r>
    </w:p>
    <w:p w14:paraId="48E2504A" w14:textId="77777777" w:rsidR="009D0A2E" w:rsidRDefault="009D0A2E" w:rsidP="009D0A2E">
      <w:pPr>
        <w:pStyle w:val="Langtext"/>
      </w:pPr>
      <w:r>
        <w:t xml:space="preserve"> Angebotenes Erzeugnis:</w:t>
      </w:r>
    </w:p>
    <w:p w14:paraId="2D2F06A5" w14:textId="77777777" w:rsidR="009D0A2E" w:rsidRDefault="009D0A2E" w:rsidP="009D0A2E">
      <w:pPr>
        <w:pStyle w:val="Folgeposition"/>
        <w:keepNext/>
        <w:keepLines/>
      </w:pPr>
      <w:r>
        <w:t>B</w:t>
      </w:r>
      <w:r>
        <w:rPr>
          <w:sz w:val="12"/>
        </w:rPr>
        <w:t>+</w:t>
      </w:r>
      <w:r>
        <w:tab/>
        <w:t>X100 Maschenrost Q+ B125 EQ845 verz.L50cm</w:t>
      </w:r>
      <w:r>
        <w:tab/>
        <w:t xml:space="preserve">Stk </w:t>
      </w:r>
    </w:p>
    <w:p w14:paraId="001EA0AB" w14:textId="77777777" w:rsidR="009D0A2E" w:rsidRDefault="009D0A2E" w:rsidP="009D0A2E">
      <w:pPr>
        <w:pStyle w:val="Langtext"/>
      </w:pPr>
      <w:r>
        <w:t>Maschenrost Q+, Belastungsgruppe B 125, Einlaufquerschnitt (EQ) 845 cm2/m, MW 30 x 10 mm, aus Stahl verzinkt (verz.), Baulänge L 50 cm.</w:t>
      </w:r>
    </w:p>
    <w:p w14:paraId="3206607E" w14:textId="77777777" w:rsidR="009D0A2E" w:rsidRDefault="009D0A2E" w:rsidP="009D0A2E">
      <w:pPr>
        <w:pStyle w:val="Langtext"/>
      </w:pPr>
      <w:r>
        <w:t xml:space="preserve"> Angebotenes Erzeugnis:</w:t>
      </w:r>
    </w:p>
    <w:p w14:paraId="39B0873C" w14:textId="77777777" w:rsidR="009D0A2E" w:rsidRDefault="009D0A2E" w:rsidP="009D0A2E">
      <w:pPr>
        <w:pStyle w:val="Folgeposition"/>
        <w:keepNext/>
        <w:keepLines/>
      </w:pPr>
      <w:r>
        <w:t>C</w:t>
      </w:r>
      <w:r>
        <w:rPr>
          <w:sz w:val="12"/>
        </w:rPr>
        <w:t>+</w:t>
      </w:r>
      <w:r>
        <w:tab/>
        <w:t>X100 Maschenrost Q+ B125 EQ845 E-st.L100cm</w:t>
      </w:r>
      <w:r>
        <w:tab/>
        <w:t xml:space="preserve">Stk </w:t>
      </w:r>
    </w:p>
    <w:p w14:paraId="4440D945" w14:textId="77777777" w:rsidR="009D0A2E" w:rsidRDefault="009D0A2E" w:rsidP="009D0A2E">
      <w:pPr>
        <w:pStyle w:val="Langtext"/>
      </w:pPr>
      <w:r>
        <w:t>Maschenrost Q+, Belastungsgruppe B 125, Einlaufquerschnitt (EQ) 845 cm2/m, MW 30 x 10 mm, aus Edelstahl (E-st.), Baulänge L 100 cm.</w:t>
      </w:r>
    </w:p>
    <w:p w14:paraId="06DC090E" w14:textId="77777777" w:rsidR="009D0A2E" w:rsidRDefault="009D0A2E" w:rsidP="009D0A2E">
      <w:pPr>
        <w:pStyle w:val="Langtext"/>
      </w:pPr>
      <w:r>
        <w:t xml:space="preserve"> Angebotenes Erzeugnis:</w:t>
      </w:r>
    </w:p>
    <w:p w14:paraId="42542186" w14:textId="77777777" w:rsidR="009D0A2E" w:rsidRDefault="009D0A2E" w:rsidP="009D0A2E">
      <w:pPr>
        <w:pStyle w:val="Folgeposition"/>
        <w:keepNext/>
        <w:keepLines/>
      </w:pPr>
      <w:r>
        <w:t>D</w:t>
      </w:r>
      <w:r>
        <w:rPr>
          <w:sz w:val="12"/>
        </w:rPr>
        <w:t>+</w:t>
      </w:r>
      <w:r>
        <w:tab/>
        <w:t>X100 Maschenrost Q+ B125 EQ845 E-st.L50cm</w:t>
      </w:r>
      <w:r>
        <w:tab/>
        <w:t xml:space="preserve">Stk </w:t>
      </w:r>
    </w:p>
    <w:p w14:paraId="3096D770" w14:textId="77777777" w:rsidR="009D0A2E" w:rsidRDefault="009D0A2E" w:rsidP="009D0A2E">
      <w:pPr>
        <w:pStyle w:val="Langtext"/>
      </w:pPr>
      <w:r>
        <w:t>Maschenrost Q+, Belastungsgruppe B 125, Einlaufquerschnitt (EQ) 845 cm2/m, MW 30 x 10 mm, aus Edelstahl (E-st.), Baulänge L 50 cm.</w:t>
      </w:r>
    </w:p>
    <w:p w14:paraId="25D3C1A6" w14:textId="77777777" w:rsidR="009D0A2E" w:rsidRDefault="009D0A2E" w:rsidP="009D0A2E">
      <w:pPr>
        <w:pStyle w:val="Langtext"/>
      </w:pPr>
      <w:r>
        <w:t xml:space="preserve"> Angebotenes Erzeugnis:</w:t>
      </w:r>
    </w:p>
    <w:p w14:paraId="47B8CE9A" w14:textId="77777777" w:rsidR="009D0A2E" w:rsidRDefault="009D0A2E" w:rsidP="009D0A2E">
      <w:pPr>
        <w:pStyle w:val="Folgeposition"/>
        <w:keepNext/>
        <w:keepLines/>
      </w:pPr>
      <w:r>
        <w:t>E</w:t>
      </w:r>
      <w:r>
        <w:rPr>
          <w:sz w:val="12"/>
        </w:rPr>
        <w:t>+</w:t>
      </w:r>
      <w:r>
        <w:tab/>
        <w:t>X100 Heelsafe B125 EQ465 E-st.L100cm</w:t>
      </w:r>
      <w:r>
        <w:tab/>
        <w:t xml:space="preserve">Stk </w:t>
      </w:r>
    </w:p>
    <w:p w14:paraId="17DAC6DC" w14:textId="77777777" w:rsidR="009D0A2E" w:rsidRDefault="009D0A2E" w:rsidP="009D0A2E">
      <w:pPr>
        <w:pStyle w:val="Langtext"/>
      </w:pPr>
      <w:r>
        <w:t>Heelsafe Rost, Belastungsgruppe B 125, Einlaufquerschnitt (EQ) 465 cm2/m, Schlitzweite 6mm, aus Edelstahl (E-st.), Baulänge L 100 cm.</w:t>
      </w:r>
    </w:p>
    <w:p w14:paraId="3F0BA264" w14:textId="77777777" w:rsidR="009D0A2E" w:rsidRDefault="009D0A2E" w:rsidP="009D0A2E">
      <w:pPr>
        <w:pStyle w:val="Langtext"/>
      </w:pPr>
      <w:r>
        <w:t xml:space="preserve"> Angebotenes Erzeugnis:</w:t>
      </w:r>
    </w:p>
    <w:p w14:paraId="3C61A035" w14:textId="77777777" w:rsidR="009D0A2E" w:rsidRDefault="009D0A2E" w:rsidP="009D0A2E">
      <w:pPr>
        <w:pStyle w:val="Folgeposition"/>
        <w:keepNext/>
        <w:keepLines/>
      </w:pPr>
      <w:r>
        <w:t>F</w:t>
      </w:r>
      <w:r>
        <w:rPr>
          <w:sz w:val="12"/>
        </w:rPr>
        <w:t>+</w:t>
      </w:r>
      <w:r>
        <w:tab/>
        <w:t>X100 Heelsafe B125 EQ465 E-st.L50cm</w:t>
      </w:r>
      <w:r>
        <w:tab/>
        <w:t xml:space="preserve">Stk </w:t>
      </w:r>
    </w:p>
    <w:p w14:paraId="084BEED8" w14:textId="77777777" w:rsidR="009D0A2E" w:rsidRDefault="009D0A2E" w:rsidP="009D0A2E">
      <w:pPr>
        <w:pStyle w:val="Langtext"/>
      </w:pPr>
      <w:r>
        <w:t>Heelsafe Rost, Belastungsgruppe B 125, Einlaufquerschnitt (EQ) 465 cm2/m, Schlitzweite 6mm, aus Edelstahl (E-st.), Baulänge L 50 cm.</w:t>
      </w:r>
    </w:p>
    <w:p w14:paraId="641682EC" w14:textId="77777777" w:rsidR="009D0A2E" w:rsidRDefault="009D0A2E" w:rsidP="009D0A2E">
      <w:pPr>
        <w:pStyle w:val="Langtext"/>
      </w:pPr>
      <w:r>
        <w:t xml:space="preserve"> Angebotenes Erzeugnis:</w:t>
      </w:r>
    </w:p>
    <w:p w14:paraId="4EA98940" w14:textId="77777777" w:rsidR="009D0A2E" w:rsidRDefault="009D0A2E" w:rsidP="009D0A2E">
      <w:pPr>
        <w:pStyle w:val="Folgeposition"/>
        <w:keepNext/>
        <w:keepLines/>
      </w:pPr>
      <w:r>
        <w:lastRenderedPageBreak/>
        <w:t>G</w:t>
      </w:r>
      <w:r>
        <w:rPr>
          <w:sz w:val="12"/>
        </w:rPr>
        <w:t>+</w:t>
      </w:r>
      <w:r>
        <w:tab/>
        <w:t>X100 Profilrost B125 EQ430 verz.L100cm</w:t>
      </w:r>
      <w:r>
        <w:tab/>
        <w:t xml:space="preserve">Stk </w:t>
      </w:r>
    </w:p>
    <w:p w14:paraId="59033D35" w14:textId="77777777" w:rsidR="009D0A2E" w:rsidRDefault="009D0A2E" w:rsidP="009D0A2E">
      <w:pPr>
        <w:pStyle w:val="Langtext"/>
      </w:pPr>
      <w:r>
        <w:t>Profilrost, Belastungsgruppe B 125, Einlaufquerschnitt (EQ) 430 cm2/m, Schlitzweite 8mm, aus Stahl verzinkt (verz.), rutschfest R11, Baulänge L 100 cm.</w:t>
      </w:r>
    </w:p>
    <w:p w14:paraId="6C4FF5BD" w14:textId="77777777" w:rsidR="009D0A2E" w:rsidRDefault="009D0A2E" w:rsidP="009D0A2E">
      <w:pPr>
        <w:pStyle w:val="Langtext"/>
      </w:pPr>
      <w:r>
        <w:t xml:space="preserve"> Angebotenes Erzeugnis:</w:t>
      </w:r>
    </w:p>
    <w:p w14:paraId="52934B8B" w14:textId="77777777" w:rsidR="009D0A2E" w:rsidRDefault="009D0A2E" w:rsidP="009D0A2E">
      <w:pPr>
        <w:pStyle w:val="Folgeposition"/>
        <w:keepNext/>
        <w:keepLines/>
      </w:pPr>
      <w:r>
        <w:t>H</w:t>
      </w:r>
      <w:r>
        <w:rPr>
          <w:sz w:val="12"/>
        </w:rPr>
        <w:t>+</w:t>
      </w:r>
      <w:r>
        <w:tab/>
        <w:t>X100 Profilrost B125 EQ430 verz.L50cm</w:t>
      </w:r>
      <w:r>
        <w:tab/>
        <w:t xml:space="preserve">Stk </w:t>
      </w:r>
    </w:p>
    <w:p w14:paraId="77C6054F" w14:textId="77777777" w:rsidR="009D0A2E" w:rsidRDefault="009D0A2E" w:rsidP="009D0A2E">
      <w:pPr>
        <w:pStyle w:val="Langtext"/>
      </w:pPr>
      <w:r>
        <w:t>Profilrost, Belastungsgruppe B 125, Einlaufquerschnitt (EQ) 430 cm2/m, Schlitzweite 8mm, aus Stahl verzinkt (verz.), rutschfest R11, Baulänge L 50 cm.</w:t>
      </w:r>
    </w:p>
    <w:p w14:paraId="02C6A489" w14:textId="77777777" w:rsidR="009D0A2E" w:rsidRDefault="009D0A2E" w:rsidP="009D0A2E">
      <w:pPr>
        <w:pStyle w:val="Langtext"/>
      </w:pPr>
      <w:r>
        <w:t xml:space="preserve"> Angebotenes Erzeugnis:</w:t>
      </w:r>
    </w:p>
    <w:p w14:paraId="19A2C090" w14:textId="77777777" w:rsidR="009D0A2E" w:rsidRDefault="009D0A2E" w:rsidP="009D0A2E">
      <w:pPr>
        <w:pStyle w:val="Folgeposition"/>
        <w:keepNext/>
        <w:keepLines/>
      </w:pPr>
      <w:r>
        <w:t>I</w:t>
      </w:r>
      <w:r>
        <w:rPr>
          <w:sz w:val="12"/>
        </w:rPr>
        <w:t>+</w:t>
      </w:r>
      <w:r>
        <w:tab/>
        <w:t>X100 Profilrost B125 EQ430 E-st.L100cm</w:t>
      </w:r>
      <w:r>
        <w:tab/>
        <w:t xml:space="preserve">Stk </w:t>
      </w:r>
    </w:p>
    <w:p w14:paraId="13C20EE9" w14:textId="77777777" w:rsidR="009D0A2E" w:rsidRDefault="009D0A2E" w:rsidP="009D0A2E">
      <w:pPr>
        <w:pStyle w:val="Langtext"/>
      </w:pPr>
      <w:r>
        <w:t>Profilrost, Belastungsgruppe B 125, Einlaufquerschnitt (EQ) 430 cm2/m, Schlitzweite 8mm, aus Edelstahl (E-st.), rutschfest R11, Baulänge L 100 cm.</w:t>
      </w:r>
    </w:p>
    <w:p w14:paraId="16C2CCC6" w14:textId="77777777" w:rsidR="009D0A2E" w:rsidRDefault="009D0A2E" w:rsidP="009D0A2E">
      <w:pPr>
        <w:pStyle w:val="Langtext"/>
      </w:pPr>
      <w:r>
        <w:t xml:space="preserve"> Angebotenes Erzeugnis:</w:t>
      </w:r>
    </w:p>
    <w:p w14:paraId="4A369063" w14:textId="77777777" w:rsidR="009D0A2E" w:rsidRDefault="009D0A2E" w:rsidP="009D0A2E">
      <w:pPr>
        <w:pStyle w:val="Folgeposition"/>
        <w:keepNext/>
        <w:keepLines/>
      </w:pPr>
      <w:r>
        <w:t>J</w:t>
      </w:r>
      <w:r>
        <w:rPr>
          <w:sz w:val="12"/>
        </w:rPr>
        <w:t>+</w:t>
      </w:r>
      <w:r>
        <w:tab/>
        <w:t>X100 Profilrost B125 EQ430 E-st.L50cm</w:t>
      </w:r>
      <w:r>
        <w:tab/>
        <w:t xml:space="preserve">Stk </w:t>
      </w:r>
    </w:p>
    <w:p w14:paraId="2A4DF23E" w14:textId="77777777" w:rsidR="009D0A2E" w:rsidRDefault="009D0A2E" w:rsidP="009D0A2E">
      <w:pPr>
        <w:pStyle w:val="Langtext"/>
      </w:pPr>
      <w:r>
        <w:t>Profilrost, Belastungsgruppe B 125, Einlaufquerschnitt (EQ) 430 cm2/m, Schlitzweite 8mm, aus Edelstahl (E-st.), rutschfest R11, Baulänge L 50 cm.</w:t>
      </w:r>
    </w:p>
    <w:p w14:paraId="0B530AEB" w14:textId="77777777" w:rsidR="009D0A2E" w:rsidRDefault="009D0A2E" w:rsidP="009D0A2E">
      <w:pPr>
        <w:pStyle w:val="Langtext"/>
      </w:pPr>
      <w:r>
        <w:t xml:space="preserve"> Angebotenes Erzeugnis:</w:t>
      </w:r>
    </w:p>
    <w:p w14:paraId="0BD69D69" w14:textId="77777777" w:rsidR="009D0A2E" w:rsidRDefault="009D0A2E" w:rsidP="009D0A2E">
      <w:pPr>
        <w:pStyle w:val="Folgeposition"/>
        <w:keepNext/>
        <w:keepLines/>
      </w:pPr>
      <w:r>
        <w:t>K</w:t>
      </w:r>
      <w:r>
        <w:rPr>
          <w:sz w:val="12"/>
        </w:rPr>
        <w:t>+</w:t>
      </w:r>
      <w:r>
        <w:tab/>
        <w:t>X100 Querstabrost B125 EQ676 verz.L100cm</w:t>
      </w:r>
      <w:r>
        <w:tab/>
        <w:t xml:space="preserve">Stk </w:t>
      </w:r>
    </w:p>
    <w:p w14:paraId="436175EC" w14:textId="77777777" w:rsidR="009D0A2E" w:rsidRDefault="009D0A2E" w:rsidP="009D0A2E">
      <w:pPr>
        <w:pStyle w:val="Langtext"/>
      </w:pPr>
      <w:r>
        <w:t>Querstabrost, Belastungsgruppe B125, Einlaufquerschnitt (EQ) 676 cm2/m, aus Stahl verzinkt (verz.), Baulänge L 100 cm.</w:t>
      </w:r>
    </w:p>
    <w:p w14:paraId="0CF5C218" w14:textId="77777777" w:rsidR="009D0A2E" w:rsidRDefault="009D0A2E" w:rsidP="009D0A2E">
      <w:pPr>
        <w:pStyle w:val="Langtext"/>
      </w:pPr>
      <w:r>
        <w:t xml:space="preserve"> Angebotenes Erzeugnis:</w:t>
      </w:r>
    </w:p>
    <w:p w14:paraId="4B23C0A6" w14:textId="77777777" w:rsidR="009D0A2E" w:rsidRDefault="009D0A2E" w:rsidP="009D0A2E">
      <w:pPr>
        <w:pStyle w:val="Folgeposition"/>
        <w:keepNext/>
        <w:keepLines/>
      </w:pPr>
      <w:r>
        <w:t>L</w:t>
      </w:r>
      <w:r>
        <w:rPr>
          <w:sz w:val="12"/>
        </w:rPr>
        <w:t>+</w:t>
      </w:r>
      <w:r>
        <w:tab/>
        <w:t>X100 Querstabrost B125 EQ676 verz.L50cm</w:t>
      </w:r>
      <w:r>
        <w:tab/>
        <w:t xml:space="preserve">Stk </w:t>
      </w:r>
    </w:p>
    <w:p w14:paraId="35A28768" w14:textId="77777777" w:rsidR="009D0A2E" w:rsidRDefault="009D0A2E" w:rsidP="009D0A2E">
      <w:pPr>
        <w:pStyle w:val="Langtext"/>
      </w:pPr>
      <w:r>
        <w:t>Querstabrost, Belastungsgruppe B125, Einlaufquerschnitt (EQ) 676 cm2/m, aus Stahl verzinkt (verz.), Baulänge L 100 cm.</w:t>
      </w:r>
    </w:p>
    <w:p w14:paraId="37317839" w14:textId="77777777" w:rsidR="009D0A2E" w:rsidRDefault="009D0A2E" w:rsidP="009D0A2E">
      <w:pPr>
        <w:pStyle w:val="Langtext"/>
      </w:pPr>
      <w:r>
        <w:t xml:space="preserve"> Angebotenes Erzeugnis:</w:t>
      </w:r>
    </w:p>
    <w:p w14:paraId="7FDDFB92" w14:textId="77777777" w:rsidR="009D0A2E" w:rsidRDefault="009D0A2E" w:rsidP="009D0A2E">
      <w:pPr>
        <w:pStyle w:val="Folgeposition"/>
        <w:keepNext/>
        <w:keepLines/>
      </w:pPr>
      <w:r>
        <w:t>M</w:t>
      </w:r>
      <w:r>
        <w:rPr>
          <w:sz w:val="12"/>
        </w:rPr>
        <w:t>+</w:t>
      </w:r>
      <w:r>
        <w:tab/>
        <w:t>X100 Querstabrost B125 EQ676 E-st.L100cm</w:t>
      </w:r>
      <w:r>
        <w:tab/>
        <w:t xml:space="preserve">Stk </w:t>
      </w:r>
    </w:p>
    <w:p w14:paraId="0208FA37" w14:textId="77777777" w:rsidR="009D0A2E" w:rsidRDefault="009D0A2E" w:rsidP="009D0A2E">
      <w:pPr>
        <w:pStyle w:val="Langtext"/>
      </w:pPr>
      <w:r>
        <w:t>Querstabrost, Belastungsgruppe B125, Einlaufquerschnitt (EQ) 676 cm2/m, aus Edelstahl (E-st.), Baulänge L 100 cm.</w:t>
      </w:r>
    </w:p>
    <w:p w14:paraId="2D73D24B" w14:textId="77777777" w:rsidR="009D0A2E" w:rsidRDefault="009D0A2E" w:rsidP="009D0A2E">
      <w:pPr>
        <w:pStyle w:val="Langtext"/>
      </w:pPr>
      <w:r>
        <w:t xml:space="preserve"> Angebotenes Erzeugnis:</w:t>
      </w:r>
    </w:p>
    <w:p w14:paraId="4F575792" w14:textId="77777777" w:rsidR="009D0A2E" w:rsidRDefault="009D0A2E" w:rsidP="009D0A2E">
      <w:pPr>
        <w:pStyle w:val="Folgeposition"/>
        <w:keepNext/>
        <w:keepLines/>
      </w:pPr>
      <w:r>
        <w:t>N</w:t>
      </w:r>
      <w:r>
        <w:rPr>
          <w:sz w:val="12"/>
        </w:rPr>
        <w:t>+</w:t>
      </w:r>
      <w:r>
        <w:tab/>
        <w:t>X100 Querstabrost A15 EQ676 E-st.L50cm</w:t>
      </w:r>
      <w:r>
        <w:tab/>
        <w:t xml:space="preserve">Stk </w:t>
      </w:r>
    </w:p>
    <w:p w14:paraId="64C76217" w14:textId="77777777" w:rsidR="009D0A2E" w:rsidRDefault="009D0A2E" w:rsidP="009D0A2E">
      <w:pPr>
        <w:pStyle w:val="Langtext"/>
      </w:pPr>
      <w:r>
        <w:t>Querstabrost, Belastungsgruppe B125, Einlaufquerschnitt (EQ) 676 cm2/m, aus Edelstahl (E-st.), Baulänge L 50 cm.</w:t>
      </w:r>
    </w:p>
    <w:p w14:paraId="500AF554" w14:textId="77777777" w:rsidR="009D0A2E" w:rsidRDefault="009D0A2E" w:rsidP="009D0A2E">
      <w:pPr>
        <w:pStyle w:val="Langtext"/>
      </w:pPr>
      <w:r>
        <w:t xml:space="preserve"> Angebotenes Erzeugnis:</w:t>
      </w:r>
    </w:p>
    <w:p w14:paraId="4F7283B6" w14:textId="77777777" w:rsidR="009D0A2E" w:rsidRDefault="009D0A2E" w:rsidP="009D0A2E">
      <w:pPr>
        <w:pStyle w:val="Folgeposition"/>
        <w:keepNext/>
        <w:keepLines/>
      </w:pPr>
      <w:r>
        <w:t>O</w:t>
      </w:r>
      <w:r>
        <w:rPr>
          <w:sz w:val="12"/>
        </w:rPr>
        <w:t>+</w:t>
      </w:r>
      <w:r>
        <w:tab/>
        <w:t>X100 Stegrost B125 EQ371 Guss L50cm</w:t>
      </w:r>
      <w:r>
        <w:tab/>
        <w:t xml:space="preserve">Stk </w:t>
      </w:r>
    </w:p>
    <w:p w14:paraId="7733C20B" w14:textId="77777777" w:rsidR="009D0A2E" w:rsidRDefault="009D0A2E" w:rsidP="009D0A2E">
      <w:pPr>
        <w:pStyle w:val="Langtext"/>
      </w:pPr>
      <w:r>
        <w:t xml:space="preserve">Stegrost, Belastungsgruppe B125, Einlaufquerschnitt (EQ) 371 cm2/m, SK Design, SW 12 mm, aus Gusseisen GGG, Baulänge L 50 cm. </w:t>
      </w:r>
    </w:p>
    <w:p w14:paraId="17A8138A" w14:textId="77777777" w:rsidR="009D0A2E" w:rsidRDefault="009D0A2E" w:rsidP="009D0A2E">
      <w:pPr>
        <w:pStyle w:val="Langtext"/>
      </w:pPr>
      <w:r>
        <w:t xml:space="preserve"> Angebotenes Erzeugnis:</w:t>
      </w:r>
    </w:p>
    <w:p w14:paraId="26024C35" w14:textId="77777777" w:rsidR="009D0A2E" w:rsidRDefault="009D0A2E" w:rsidP="009D0A2E">
      <w:pPr>
        <w:pStyle w:val="Folgeposition"/>
        <w:keepNext/>
        <w:keepLines/>
      </w:pPr>
      <w:r>
        <w:t>P</w:t>
      </w:r>
      <w:r>
        <w:rPr>
          <w:sz w:val="12"/>
        </w:rPr>
        <w:t>+</w:t>
      </w:r>
      <w:r>
        <w:tab/>
        <w:t>X100 Stegrost B125 EQ284 Kunst schw Microgrip L50cm</w:t>
      </w:r>
      <w:r>
        <w:tab/>
        <w:t xml:space="preserve">Stk </w:t>
      </w:r>
    </w:p>
    <w:p w14:paraId="41325423" w14:textId="77777777" w:rsidR="009D0A2E" w:rsidRDefault="009D0A2E" w:rsidP="009D0A2E">
      <w:pPr>
        <w:pStyle w:val="Langtext"/>
      </w:pPr>
      <w:r>
        <w:t>Stegrost, Belastungsgruppe B125, Einlaufquerschnitt (EQ) 284 cm2/m, SK Design, SW 8 mm, aus Kunststoff, rutschfest mit Microgrip, Farbe schwarz, Baulänge L 50 cm.</w:t>
      </w:r>
    </w:p>
    <w:p w14:paraId="42D2961C" w14:textId="77777777" w:rsidR="009D0A2E" w:rsidRDefault="009D0A2E" w:rsidP="009D0A2E">
      <w:pPr>
        <w:pStyle w:val="Langtext"/>
      </w:pPr>
      <w:r>
        <w:t xml:space="preserve"> Angebotenes Erzeugnis:</w:t>
      </w:r>
    </w:p>
    <w:p w14:paraId="23D59062" w14:textId="77777777" w:rsidR="009D0A2E" w:rsidRDefault="009D0A2E" w:rsidP="009D0A2E">
      <w:pPr>
        <w:pStyle w:val="Folgeposition"/>
        <w:keepNext/>
        <w:keepLines/>
      </w:pPr>
      <w:r>
        <w:t>Q</w:t>
      </w:r>
      <w:r>
        <w:rPr>
          <w:sz w:val="12"/>
        </w:rPr>
        <w:t>+</w:t>
      </w:r>
      <w:r>
        <w:tab/>
        <w:t>X100 Stegrost B125 EQ284 Kunst grau L50cm</w:t>
      </w:r>
      <w:r>
        <w:tab/>
        <w:t xml:space="preserve">Stk </w:t>
      </w:r>
    </w:p>
    <w:p w14:paraId="5310BBC5" w14:textId="77777777" w:rsidR="009D0A2E" w:rsidRDefault="009D0A2E" w:rsidP="009D0A2E">
      <w:pPr>
        <w:pStyle w:val="Langtext"/>
      </w:pPr>
      <w:r>
        <w:t>Stegrost, Belastungsgruppe B125, Einlaufquerschnitt (EQ) 284 cm2/m, SK Design, SW 8 mm, aus Kunststoff, Farbe silbergrau, Baulänge L 50 cm.</w:t>
      </w:r>
    </w:p>
    <w:p w14:paraId="440048F0" w14:textId="77777777" w:rsidR="009D0A2E" w:rsidRDefault="009D0A2E" w:rsidP="009D0A2E">
      <w:pPr>
        <w:pStyle w:val="Langtext"/>
      </w:pPr>
      <w:r>
        <w:t xml:space="preserve"> Angebotenes Erzeugnis:</w:t>
      </w:r>
    </w:p>
    <w:p w14:paraId="59FAE6E5" w14:textId="77777777" w:rsidR="009D0A2E" w:rsidRDefault="009D0A2E" w:rsidP="009D0A2E">
      <w:pPr>
        <w:pStyle w:val="Folgeposition"/>
        <w:keepNext/>
        <w:keepLines/>
      </w:pPr>
      <w:r>
        <w:t>R</w:t>
      </w:r>
      <w:r>
        <w:rPr>
          <w:sz w:val="12"/>
        </w:rPr>
        <w:t>+</w:t>
      </w:r>
      <w:r>
        <w:tab/>
        <w:t>X100 Stegrost B125 EQ280 Kunst Eyeled w L50cm</w:t>
      </w:r>
      <w:r>
        <w:tab/>
        <w:t xml:space="preserve">Stk </w:t>
      </w:r>
    </w:p>
    <w:p w14:paraId="0978B284" w14:textId="77777777" w:rsidR="009D0A2E" w:rsidRDefault="009D0A2E" w:rsidP="009D0A2E">
      <w:pPr>
        <w:pStyle w:val="Langtext"/>
      </w:pPr>
      <w:r>
        <w:t>Stegrost, Belastungsgruppe B125, Einlaufquerschnitt (EQ) 280 cm2/m, SK Design, SW 8 mm, aus Kunststoff, Farbe schwarz, mit Eyeled weiß (w), Baulänge L 50 cm.</w:t>
      </w:r>
    </w:p>
    <w:p w14:paraId="766524D4" w14:textId="77777777" w:rsidR="009D0A2E" w:rsidRDefault="009D0A2E" w:rsidP="009D0A2E">
      <w:pPr>
        <w:pStyle w:val="Langtext"/>
      </w:pPr>
      <w:r>
        <w:t>Zubehör in eigener Position.</w:t>
      </w:r>
    </w:p>
    <w:p w14:paraId="2142BFAB" w14:textId="77777777" w:rsidR="009D0A2E" w:rsidRDefault="009D0A2E" w:rsidP="009D0A2E">
      <w:pPr>
        <w:pStyle w:val="Langtext"/>
      </w:pPr>
      <w:r>
        <w:t>Angebotenes Erzeugnis:</w:t>
      </w:r>
    </w:p>
    <w:p w14:paraId="18BFD745" w14:textId="77777777" w:rsidR="009D0A2E" w:rsidRDefault="009D0A2E" w:rsidP="009D0A2E">
      <w:pPr>
        <w:pStyle w:val="Folgeposition"/>
        <w:keepNext/>
        <w:keepLines/>
      </w:pPr>
      <w:r>
        <w:t>S</w:t>
      </w:r>
      <w:r>
        <w:rPr>
          <w:sz w:val="12"/>
        </w:rPr>
        <w:t>+</w:t>
      </w:r>
      <w:r>
        <w:tab/>
        <w:t>X100 Stegrost B125 EQ280 Kunst Eyeled b L50cm</w:t>
      </w:r>
      <w:r>
        <w:tab/>
        <w:t xml:space="preserve">Stk </w:t>
      </w:r>
    </w:p>
    <w:p w14:paraId="12B224DF" w14:textId="77777777" w:rsidR="009D0A2E" w:rsidRDefault="009D0A2E" w:rsidP="009D0A2E">
      <w:pPr>
        <w:pStyle w:val="Langtext"/>
      </w:pPr>
      <w:r>
        <w:t>Stegrost, Belastungsgruppe B125, Einlaufquerschnitt (EQ) 280 cm2/m, SK Design, SW 8 mm, aus Kunststoff, Farbe schwarz, mit Eyeled blau (b), Baulänge L 50 cm.</w:t>
      </w:r>
    </w:p>
    <w:p w14:paraId="573D3855" w14:textId="77777777" w:rsidR="009D0A2E" w:rsidRDefault="009D0A2E" w:rsidP="009D0A2E">
      <w:pPr>
        <w:pStyle w:val="Langtext"/>
      </w:pPr>
      <w:r>
        <w:t>Zubehör in eigener Position.</w:t>
      </w:r>
    </w:p>
    <w:p w14:paraId="62A6ECFE" w14:textId="77777777" w:rsidR="009D0A2E" w:rsidRDefault="009D0A2E" w:rsidP="009D0A2E">
      <w:pPr>
        <w:pStyle w:val="Langtext"/>
      </w:pPr>
      <w:r>
        <w:t>Angebotenes Erzeugnis:</w:t>
      </w:r>
    </w:p>
    <w:p w14:paraId="38DEBD7E" w14:textId="77777777" w:rsidR="009D0A2E" w:rsidRDefault="009D0A2E" w:rsidP="009D0A2E">
      <w:pPr>
        <w:pStyle w:val="Folgeposition"/>
        <w:keepNext/>
        <w:keepLines/>
      </w:pPr>
      <w:r>
        <w:t>T</w:t>
      </w:r>
      <w:r>
        <w:rPr>
          <w:sz w:val="12"/>
        </w:rPr>
        <w:t>+</w:t>
      </w:r>
      <w:r>
        <w:tab/>
        <w:t>X100 Abdeckplatte B125 Kunst schw Microgrip L50cm</w:t>
      </w:r>
      <w:r>
        <w:tab/>
        <w:t xml:space="preserve">Stk </w:t>
      </w:r>
    </w:p>
    <w:p w14:paraId="54184FDB" w14:textId="77777777" w:rsidR="009D0A2E" w:rsidRDefault="009D0A2E" w:rsidP="009D0A2E">
      <w:pPr>
        <w:pStyle w:val="Langtext"/>
      </w:pPr>
      <w:r>
        <w:t>Compositabdeckplatte, Belastungsgruppe B125, aus Kunststoff, rutschfest mit Microgrip, Farbe schwarz, Baulänge L 50 cm.</w:t>
      </w:r>
    </w:p>
    <w:p w14:paraId="43BC7088" w14:textId="77777777" w:rsidR="009D0A2E" w:rsidRDefault="009D0A2E" w:rsidP="009D0A2E">
      <w:pPr>
        <w:pStyle w:val="Langtext"/>
      </w:pPr>
      <w:r>
        <w:t xml:space="preserve"> Angebotenes Erzeugnis:</w:t>
      </w:r>
    </w:p>
    <w:p w14:paraId="2F35E16E" w14:textId="77777777" w:rsidR="009D0A2E" w:rsidRDefault="009D0A2E" w:rsidP="009D0A2E">
      <w:pPr>
        <w:pStyle w:val="TrennungPOS"/>
      </w:pPr>
    </w:p>
    <w:p w14:paraId="41161280" w14:textId="77777777" w:rsidR="009D0A2E" w:rsidRDefault="009D0A2E" w:rsidP="009D0A2E">
      <w:pPr>
        <w:pStyle w:val="GrundtextPosNr"/>
        <w:keepNext/>
        <w:keepLines/>
      </w:pPr>
      <w:r>
        <w:t>13.AG 18</w:t>
      </w:r>
    </w:p>
    <w:p w14:paraId="06D094AA" w14:textId="77777777" w:rsidR="009D0A2E" w:rsidRDefault="009D0A2E" w:rsidP="009D0A2E">
      <w:pPr>
        <w:pStyle w:val="Grundtext"/>
      </w:pPr>
      <w:r>
        <w:t>Abdeckroste für Entwässerungssysteme mit schraubloser Arretierung Drainlock, Nennweite 10 cm,</w:t>
      </w:r>
    </w:p>
    <w:p w14:paraId="0AE40146" w14:textId="77777777" w:rsidR="009D0A2E" w:rsidRDefault="009D0A2E" w:rsidP="009D0A2E">
      <w:pPr>
        <w:pStyle w:val="Grundtext"/>
      </w:pPr>
      <w:r>
        <w:t xml:space="preserve"> z.B. für ACO DRAIN MULTILINE Seal in RINNEN V 100 oder ACO DRAIN MULTILINE RINNEN V 100 oder Gleichwertiges.</w:t>
      </w:r>
    </w:p>
    <w:p w14:paraId="681180CA" w14:textId="77777777" w:rsidR="009D0A2E" w:rsidRDefault="009D0A2E" w:rsidP="009D0A2E">
      <w:pPr>
        <w:pStyle w:val="Folgeposition"/>
        <w:keepNext/>
        <w:keepLines/>
      </w:pPr>
      <w:r>
        <w:t>A</w:t>
      </w:r>
      <w:r>
        <w:rPr>
          <w:sz w:val="12"/>
        </w:rPr>
        <w:t>+</w:t>
      </w:r>
      <w:r>
        <w:tab/>
        <w:t>X100 Stegrost C250 EQ371 Guss L50cm</w:t>
      </w:r>
      <w:r>
        <w:tab/>
        <w:t xml:space="preserve">Stk </w:t>
      </w:r>
    </w:p>
    <w:p w14:paraId="0286C597" w14:textId="77777777" w:rsidR="009D0A2E" w:rsidRDefault="009D0A2E" w:rsidP="009D0A2E">
      <w:pPr>
        <w:pStyle w:val="Langtext"/>
      </w:pPr>
      <w:r>
        <w:t>Stegrost, Belastungsgruppe C 250, Einlaufquerschnitt (EQ) 371 cm2/m, SK Design, SW 12 mm, aus Gusseisen GGG, Baulänge L 50 cm.</w:t>
      </w:r>
    </w:p>
    <w:p w14:paraId="0756DD2B" w14:textId="77777777" w:rsidR="009D0A2E" w:rsidRDefault="009D0A2E" w:rsidP="009D0A2E">
      <w:pPr>
        <w:pStyle w:val="Langtext"/>
      </w:pPr>
      <w:r>
        <w:t xml:space="preserve"> Angebotenes Erzeugnis:</w:t>
      </w:r>
    </w:p>
    <w:p w14:paraId="2A6F6DA7" w14:textId="77777777" w:rsidR="009D0A2E" w:rsidRDefault="009D0A2E" w:rsidP="009D0A2E">
      <w:pPr>
        <w:pStyle w:val="Folgeposition"/>
        <w:keepNext/>
        <w:keepLines/>
      </w:pPr>
      <w:r>
        <w:lastRenderedPageBreak/>
        <w:t>B</w:t>
      </w:r>
      <w:r>
        <w:rPr>
          <w:sz w:val="12"/>
        </w:rPr>
        <w:t>+</w:t>
      </w:r>
      <w:r>
        <w:tab/>
        <w:t>X100 Stegrost C250 EQ312 verz.L100cm</w:t>
      </w:r>
      <w:r>
        <w:tab/>
        <w:t xml:space="preserve">Stk </w:t>
      </w:r>
    </w:p>
    <w:p w14:paraId="0FCE5E87" w14:textId="77777777" w:rsidR="009D0A2E" w:rsidRDefault="009D0A2E" w:rsidP="009D0A2E">
      <w:pPr>
        <w:pStyle w:val="Langtext"/>
      </w:pPr>
      <w:r>
        <w:t xml:space="preserve">Stegrost, Belastungsgruppe C 250, Einlaufquerschnitt (EQ) 312 cm2/m, SK Design, SW 10 mm, aus Stahl verzinkt (verz.), Baulänge L 100 cm. </w:t>
      </w:r>
    </w:p>
    <w:p w14:paraId="7B0D147A" w14:textId="77777777" w:rsidR="009D0A2E" w:rsidRDefault="009D0A2E" w:rsidP="009D0A2E">
      <w:pPr>
        <w:pStyle w:val="Langtext"/>
      </w:pPr>
      <w:r>
        <w:t xml:space="preserve"> Angebotenes Erzeugnis:</w:t>
      </w:r>
    </w:p>
    <w:p w14:paraId="3FD7940E" w14:textId="77777777" w:rsidR="009D0A2E" w:rsidRDefault="009D0A2E" w:rsidP="009D0A2E">
      <w:pPr>
        <w:pStyle w:val="Folgeposition"/>
        <w:keepNext/>
        <w:keepLines/>
      </w:pPr>
      <w:r>
        <w:t>C</w:t>
      </w:r>
      <w:r>
        <w:rPr>
          <w:sz w:val="12"/>
        </w:rPr>
        <w:t>+</w:t>
      </w:r>
      <w:r>
        <w:tab/>
        <w:t>X100 Stegrost C250 EQ312 verz.L50cm</w:t>
      </w:r>
      <w:r>
        <w:tab/>
        <w:t xml:space="preserve">Stk </w:t>
      </w:r>
    </w:p>
    <w:p w14:paraId="4C57A564" w14:textId="77777777" w:rsidR="009D0A2E" w:rsidRDefault="009D0A2E" w:rsidP="009D0A2E">
      <w:pPr>
        <w:pStyle w:val="Langtext"/>
      </w:pPr>
      <w:r>
        <w:t xml:space="preserve">Stegrost, Belastungsgruppe C 250, Einlaufquerschnitt (EQ) 312 cm2/m, SK Design, SW 10 mm, aus Stahl verzinkt (verz.), Baulänge L 50 cm. </w:t>
      </w:r>
    </w:p>
    <w:p w14:paraId="5970D208" w14:textId="77777777" w:rsidR="009D0A2E" w:rsidRDefault="009D0A2E" w:rsidP="009D0A2E">
      <w:pPr>
        <w:pStyle w:val="Langtext"/>
      </w:pPr>
      <w:r>
        <w:t xml:space="preserve"> Angebotenes Erzeugnis:</w:t>
      </w:r>
    </w:p>
    <w:p w14:paraId="58365B8A" w14:textId="77777777" w:rsidR="009D0A2E" w:rsidRDefault="009D0A2E" w:rsidP="009D0A2E">
      <w:pPr>
        <w:pStyle w:val="Folgeposition"/>
        <w:keepNext/>
        <w:keepLines/>
      </w:pPr>
      <w:r>
        <w:t>D</w:t>
      </w:r>
      <w:r>
        <w:rPr>
          <w:sz w:val="12"/>
        </w:rPr>
        <w:t>+</w:t>
      </w:r>
      <w:r>
        <w:tab/>
        <w:t>X100 Stegrost C250 EQ312 E-st.L100cm</w:t>
      </w:r>
      <w:r>
        <w:tab/>
        <w:t xml:space="preserve">Stk </w:t>
      </w:r>
    </w:p>
    <w:p w14:paraId="3862A6C8" w14:textId="77777777" w:rsidR="009D0A2E" w:rsidRDefault="009D0A2E" w:rsidP="009D0A2E">
      <w:pPr>
        <w:pStyle w:val="Langtext"/>
      </w:pPr>
      <w:r>
        <w:t xml:space="preserve">Stegrost, Belastungsgruppe C 250, Einlaufquerschnitt (EQ) 312 cm2/m, SK Design, SW 10 mm, aus Edelstahl (E-st.), Baulänge L 100 cm. </w:t>
      </w:r>
    </w:p>
    <w:p w14:paraId="3BA524D7" w14:textId="77777777" w:rsidR="009D0A2E" w:rsidRDefault="009D0A2E" w:rsidP="009D0A2E">
      <w:pPr>
        <w:pStyle w:val="Langtext"/>
      </w:pPr>
      <w:r>
        <w:t xml:space="preserve"> Angebotenes Erzeugnis:</w:t>
      </w:r>
    </w:p>
    <w:p w14:paraId="4983324F" w14:textId="77777777" w:rsidR="009D0A2E" w:rsidRDefault="009D0A2E" w:rsidP="009D0A2E">
      <w:pPr>
        <w:pStyle w:val="Folgeposition"/>
        <w:keepNext/>
        <w:keepLines/>
      </w:pPr>
      <w:r>
        <w:t>E</w:t>
      </w:r>
      <w:r>
        <w:rPr>
          <w:sz w:val="12"/>
        </w:rPr>
        <w:t>+</w:t>
      </w:r>
      <w:r>
        <w:tab/>
        <w:t>X100 Stegrost C250 EQ312 E-st.L50cm</w:t>
      </w:r>
      <w:r>
        <w:tab/>
        <w:t xml:space="preserve">Stk </w:t>
      </w:r>
    </w:p>
    <w:p w14:paraId="492DD13F" w14:textId="77777777" w:rsidR="009D0A2E" w:rsidRDefault="009D0A2E" w:rsidP="009D0A2E">
      <w:pPr>
        <w:pStyle w:val="Langtext"/>
      </w:pPr>
      <w:r>
        <w:t xml:space="preserve">Stegrost, Belastungsgruppe C 250, Einlaufquerschnitt (EQ) 312 cm2/m, SK Design, SW 10 mm, aus Edelstahl (E-st.), Baulänge L 50 cm. </w:t>
      </w:r>
    </w:p>
    <w:p w14:paraId="7DC141D6" w14:textId="77777777" w:rsidR="009D0A2E" w:rsidRDefault="009D0A2E" w:rsidP="009D0A2E">
      <w:pPr>
        <w:pStyle w:val="Langtext"/>
      </w:pPr>
      <w:r>
        <w:t xml:space="preserve"> Angebotenes Erzeugnis:</w:t>
      </w:r>
    </w:p>
    <w:p w14:paraId="7A07BAC8" w14:textId="77777777" w:rsidR="009D0A2E" w:rsidRDefault="009D0A2E" w:rsidP="009D0A2E">
      <w:pPr>
        <w:pStyle w:val="Folgeposition"/>
        <w:keepNext/>
        <w:keepLines/>
      </w:pPr>
      <w:r>
        <w:t>F</w:t>
      </w:r>
      <w:r>
        <w:rPr>
          <w:sz w:val="12"/>
        </w:rPr>
        <w:t>+</w:t>
      </w:r>
      <w:r>
        <w:tab/>
        <w:t>X100 Längsstabgussrost C250 EQ433 L50cm</w:t>
      </w:r>
      <w:r>
        <w:tab/>
        <w:t xml:space="preserve">Stk </w:t>
      </w:r>
    </w:p>
    <w:p w14:paraId="1595773B" w14:textId="77777777" w:rsidR="009D0A2E" w:rsidRDefault="009D0A2E" w:rsidP="009D0A2E">
      <w:pPr>
        <w:pStyle w:val="Langtext"/>
      </w:pPr>
      <w:r>
        <w:t xml:space="preserve">Längsstabgussrost, Belastungsgruppe C 250, Einlaufquerschnitt (EQ) 433 cm2/m, in Maschenoptik, MW 31 x 12 mm, Baulänge L 50 cm. </w:t>
      </w:r>
    </w:p>
    <w:p w14:paraId="220BCD8E" w14:textId="77777777" w:rsidR="009D0A2E" w:rsidRDefault="009D0A2E" w:rsidP="009D0A2E">
      <w:pPr>
        <w:pStyle w:val="Langtext"/>
      </w:pPr>
      <w:r>
        <w:t xml:space="preserve"> Angebotenes Erzeugnis:</w:t>
      </w:r>
    </w:p>
    <w:p w14:paraId="39D98020" w14:textId="77777777" w:rsidR="009D0A2E" w:rsidRDefault="009D0A2E" w:rsidP="009D0A2E">
      <w:pPr>
        <w:pStyle w:val="Folgeposition"/>
        <w:keepNext/>
        <w:keepLines/>
      </w:pPr>
      <w:r>
        <w:t>G</w:t>
      </w:r>
      <w:r>
        <w:rPr>
          <w:sz w:val="12"/>
        </w:rPr>
        <w:t>+</w:t>
      </w:r>
      <w:r>
        <w:tab/>
        <w:t>X100 D-rost Home C250 EQ151 Guss L50cm</w:t>
      </w:r>
      <w:r>
        <w:tab/>
        <w:t xml:space="preserve">Stk </w:t>
      </w:r>
    </w:p>
    <w:p w14:paraId="681526A9" w14:textId="77777777" w:rsidR="009D0A2E" w:rsidRDefault="009D0A2E" w:rsidP="009D0A2E">
      <w:pPr>
        <w:pStyle w:val="Langtext"/>
      </w:pPr>
      <w:r>
        <w:t>Designrost Home, Belastungsgruppe C 250, Einlaufquerschnitt (EQ) 151 cm2/m, aus Gusseisen EN-GJS, KTL beschichtet, Baulänge L 50 cm.</w:t>
      </w:r>
    </w:p>
    <w:p w14:paraId="0E7915D6" w14:textId="77777777" w:rsidR="009D0A2E" w:rsidRDefault="009D0A2E" w:rsidP="009D0A2E">
      <w:pPr>
        <w:pStyle w:val="Langtext"/>
      </w:pPr>
      <w:r>
        <w:t xml:space="preserve"> Angebotenes Erzeugnis:</w:t>
      </w:r>
    </w:p>
    <w:p w14:paraId="5647708F" w14:textId="77777777" w:rsidR="009D0A2E" w:rsidRDefault="009D0A2E" w:rsidP="009D0A2E">
      <w:pPr>
        <w:pStyle w:val="Folgeposition"/>
        <w:keepNext/>
        <w:keepLines/>
      </w:pPr>
      <w:r>
        <w:t>H</w:t>
      </w:r>
      <w:r>
        <w:rPr>
          <w:sz w:val="12"/>
        </w:rPr>
        <w:t>+</w:t>
      </w:r>
      <w:r>
        <w:tab/>
        <w:t>X100 D-rost Leaf C250 EQ173 Guss L50cm</w:t>
      </w:r>
      <w:r>
        <w:tab/>
        <w:t xml:space="preserve">Stk </w:t>
      </w:r>
    </w:p>
    <w:p w14:paraId="0DB5F22C" w14:textId="77777777" w:rsidR="009D0A2E" w:rsidRDefault="009D0A2E" w:rsidP="009D0A2E">
      <w:pPr>
        <w:pStyle w:val="Langtext"/>
      </w:pPr>
      <w:r>
        <w:t>Designrost Leaf, Belastungsgruppe C 250, Einlaufquerschnitt (EQ) 173 cm2/m, aus Gusseisen EN-GJS, KTL beschichtet, Baulänge L 50 cm.</w:t>
      </w:r>
    </w:p>
    <w:p w14:paraId="18183BC2" w14:textId="77777777" w:rsidR="009D0A2E" w:rsidRDefault="009D0A2E" w:rsidP="009D0A2E">
      <w:pPr>
        <w:pStyle w:val="Langtext"/>
      </w:pPr>
      <w:r>
        <w:t xml:space="preserve"> Angebotenes Erzeugnis:</w:t>
      </w:r>
    </w:p>
    <w:p w14:paraId="74B936AC" w14:textId="77777777" w:rsidR="009D0A2E" w:rsidRDefault="009D0A2E" w:rsidP="009D0A2E">
      <w:pPr>
        <w:pStyle w:val="Folgeposition"/>
        <w:keepNext/>
        <w:keepLines/>
      </w:pPr>
      <w:r>
        <w:t>I</w:t>
      </w:r>
      <w:r>
        <w:rPr>
          <w:sz w:val="12"/>
        </w:rPr>
        <w:t>+</w:t>
      </w:r>
      <w:r>
        <w:tab/>
        <w:t>X100 D-rost Nature C250 EQ83 Guss L50cm</w:t>
      </w:r>
      <w:r>
        <w:tab/>
        <w:t xml:space="preserve">Stk </w:t>
      </w:r>
    </w:p>
    <w:p w14:paraId="00736358" w14:textId="77777777" w:rsidR="009D0A2E" w:rsidRDefault="009D0A2E" w:rsidP="009D0A2E">
      <w:pPr>
        <w:pStyle w:val="Langtext"/>
      </w:pPr>
      <w:r>
        <w:t>Designrost Nature, Belastungsgruppe C 250, Einlaufquerschnitt (EQ) 83 cm2/m, aus Gusseisen EN-GJS, KTL beschichtet, Baulänge L 50 cm.</w:t>
      </w:r>
    </w:p>
    <w:p w14:paraId="65B6C803" w14:textId="77777777" w:rsidR="009D0A2E" w:rsidRDefault="009D0A2E" w:rsidP="009D0A2E">
      <w:pPr>
        <w:pStyle w:val="Langtext"/>
      </w:pPr>
      <w:r>
        <w:t xml:space="preserve"> Angebotenes Erzeugnis:</w:t>
      </w:r>
    </w:p>
    <w:p w14:paraId="3023F8E7" w14:textId="77777777" w:rsidR="009D0A2E" w:rsidRDefault="009D0A2E" w:rsidP="009D0A2E">
      <w:pPr>
        <w:pStyle w:val="Folgeposition"/>
        <w:keepNext/>
        <w:keepLines/>
      </w:pPr>
      <w:r>
        <w:t>J</w:t>
      </w:r>
      <w:r>
        <w:rPr>
          <w:sz w:val="12"/>
        </w:rPr>
        <w:t>+</w:t>
      </w:r>
      <w:r>
        <w:tab/>
        <w:t>X100 D-rost Dots C250 EQ52 Guss L50cm</w:t>
      </w:r>
      <w:r>
        <w:tab/>
        <w:t xml:space="preserve">Stk </w:t>
      </w:r>
    </w:p>
    <w:p w14:paraId="6F1084BD" w14:textId="77777777" w:rsidR="009D0A2E" w:rsidRDefault="009D0A2E" w:rsidP="009D0A2E">
      <w:pPr>
        <w:pStyle w:val="Langtext"/>
      </w:pPr>
      <w:r>
        <w:t>Designrost Dots, Belastungsgruppe C 250, Einlaufquerschnitt (EQ) 52 cm2/m, aus Gusseisen EN-GJS, KTL beschichtet, Baulänge L 50 cm.</w:t>
      </w:r>
    </w:p>
    <w:p w14:paraId="67C14A28" w14:textId="77777777" w:rsidR="009D0A2E" w:rsidRDefault="009D0A2E" w:rsidP="009D0A2E">
      <w:pPr>
        <w:pStyle w:val="Langtext"/>
      </w:pPr>
      <w:r>
        <w:t xml:space="preserve"> Angebotenes Erzeugnis:</w:t>
      </w:r>
    </w:p>
    <w:p w14:paraId="7D46D857" w14:textId="77777777" w:rsidR="009D0A2E" w:rsidRDefault="009D0A2E" w:rsidP="009D0A2E">
      <w:pPr>
        <w:pStyle w:val="Folgeposition"/>
        <w:keepNext/>
        <w:keepLines/>
      </w:pPr>
      <w:r>
        <w:t>K</w:t>
      </w:r>
      <w:r>
        <w:rPr>
          <w:sz w:val="12"/>
        </w:rPr>
        <w:t>+</w:t>
      </w:r>
      <w:r>
        <w:tab/>
        <w:t>X100 Stegrost C250 EQ284 Kunst schw Microgrip L50cm</w:t>
      </w:r>
      <w:r>
        <w:tab/>
        <w:t xml:space="preserve">Stk </w:t>
      </w:r>
    </w:p>
    <w:p w14:paraId="21E66C75" w14:textId="77777777" w:rsidR="009D0A2E" w:rsidRDefault="009D0A2E" w:rsidP="009D0A2E">
      <w:pPr>
        <w:pStyle w:val="Langtext"/>
      </w:pPr>
      <w:r>
        <w:t>Stegrost, Belastungsgruppe C 250, Einlaufquerschnitt (EQ) 284 cm2/m, SK Design, SW 8 mm, aus Kunststoff, rutschfest mit Microgrip, Farbe schwarz, Baulänge L 50 cm.</w:t>
      </w:r>
    </w:p>
    <w:p w14:paraId="1FDB78E2" w14:textId="77777777" w:rsidR="009D0A2E" w:rsidRDefault="009D0A2E" w:rsidP="009D0A2E">
      <w:pPr>
        <w:pStyle w:val="Langtext"/>
      </w:pPr>
      <w:r>
        <w:t xml:space="preserve"> Angebotenes Erzeugnis:</w:t>
      </w:r>
    </w:p>
    <w:p w14:paraId="41B9284E" w14:textId="77777777" w:rsidR="009D0A2E" w:rsidRDefault="009D0A2E" w:rsidP="009D0A2E">
      <w:pPr>
        <w:pStyle w:val="Folgeposition"/>
        <w:keepNext/>
        <w:keepLines/>
      </w:pPr>
      <w:r>
        <w:t>L</w:t>
      </w:r>
      <w:r>
        <w:rPr>
          <w:sz w:val="12"/>
        </w:rPr>
        <w:t>+</w:t>
      </w:r>
      <w:r>
        <w:tab/>
        <w:t>X100 Stegrost C250 EQ284 Kunst grau L50cm</w:t>
      </w:r>
      <w:r>
        <w:tab/>
        <w:t xml:space="preserve">Stk </w:t>
      </w:r>
    </w:p>
    <w:p w14:paraId="774C06A2" w14:textId="77777777" w:rsidR="009D0A2E" w:rsidRDefault="009D0A2E" w:rsidP="009D0A2E">
      <w:pPr>
        <w:pStyle w:val="Langtext"/>
      </w:pPr>
      <w:r>
        <w:t>Stegrost, Belastungsgruppe C 250, Einlaufquerschnitt (EQ) 284 cm2/m, SK Design, SW 8 mm, aus Kunststoff, Farbe silbergrau, Baulänge L 50 cm.</w:t>
      </w:r>
    </w:p>
    <w:p w14:paraId="3AA76DF0" w14:textId="77777777" w:rsidR="009D0A2E" w:rsidRDefault="009D0A2E" w:rsidP="009D0A2E">
      <w:pPr>
        <w:pStyle w:val="Langtext"/>
      </w:pPr>
      <w:r>
        <w:t xml:space="preserve"> Angebotenes Erzeugnis:</w:t>
      </w:r>
    </w:p>
    <w:p w14:paraId="4431580B" w14:textId="77777777" w:rsidR="009D0A2E" w:rsidRDefault="009D0A2E" w:rsidP="009D0A2E">
      <w:pPr>
        <w:pStyle w:val="Folgeposition"/>
        <w:keepNext/>
        <w:keepLines/>
      </w:pPr>
      <w:r>
        <w:t>M</w:t>
      </w:r>
      <w:r>
        <w:rPr>
          <w:sz w:val="12"/>
        </w:rPr>
        <w:t>+</w:t>
      </w:r>
      <w:r>
        <w:tab/>
        <w:t>X100 Maschenrost Q+ C250 EQ800 verz.L100cm</w:t>
      </w:r>
      <w:r>
        <w:tab/>
        <w:t xml:space="preserve">Stk </w:t>
      </w:r>
    </w:p>
    <w:p w14:paraId="340B7F41" w14:textId="77777777" w:rsidR="009D0A2E" w:rsidRDefault="009D0A2E" w:rsidP="009D0A2E">
      <w:pPr>
        <w:pStyle w:val="Langtext"/>
      </w:pPr>
      <w:r>
        <w:t>Maschenrost Q+, Belastungsgruppe C 250, Einlaufquerschnitt (EQ) 800 cm2/m, MW 29 x 10 mm, aus Stahl verzinkt (verz.), Baulänge L 100 cm.</w:t>
      </w:r>
    </w:p>
    <w:p w14:paraId="381DB19D" w14:textId="77777777" w:rsidR="009D0A2E" w:rsidRDefault="009D0A2E" w:rsidP="009D0A2E">
      <w:pPr>
        <w:pStyle w:val="Langtext"/>
      </w:pPr>
      <w:r>
        <w:t xml:space="preserve"> Angebotenes Erzeugnis:</w:t>
      </w:r>
    </w:p>
    <w:p w14:paraId="66339512" w14:textId="77777777" w:rsidR="009D0A2E" w:rsidRDefault="009D0A2E" w:rsidP="009D0A2E">
      <w:pPr>
        <w:pStyle w:val="Folgeposition"/>
        <w:keepNext/>
        <w:keepLines/>
      </w:pPr>
      <w:r>
        <w:t>N</w:t>
      </w:r>
      <w:r>
        <w:rPr>
          <w:sz w:val="12"/>
        </w:rPr>
        <w:t>+</w:t>
      </w:r>
      <w:r>
        <w:tab/>
        <w:t>X100 Maschenrost Q+ C250 EQ800 verz.L50cm</w:t>
      </w:r>
      <w:r>
        <w:tab/>
        <w:t xml:space="preserve">Stk </w:t>
      </w:r>
    </w:p>
    <w:p w14:paraId="63EAC6DA" w14:textId="77777777" w:rsidR="009D0A2E" w:rsidRDefault="009D0A2E" w:rsidP="009D0A2E">
      <w:pPr>
        <w:pStyle w:val="Langtext"/>
      </w:pPr>
      <w:r>
        <w:t>Maschenrost Q+, Belastungsgruppe C 250, Einlaufquerschnitt (EQ) 800 cm2/m, MW 29 x 10 mm, aus Stahl verzinkt (verz.), Baulänge L 50 cm.</w:t>
      </w:r>
    </w:p>
    <w:p w14:paraId="40DB87F1" w14:textId="77777777" w:rsidR="009D0A2E" w:rsidRDefault="009D0A2E" w:rsidP="009D0A2E">
      <w:pPr>
        <w:pStyle w:val="Langtext"/>
      </w:pPr>
      <w:r>
        <w:t xml:space="preserve"> Angebotenes Erzeugnis:</w:t>
      </w:r>
    </w:p>
    <w:p w14:paraId="40FAEDDC" w14:textId="77777777" w:rsidR="009D0A2E" w:rsidRDefault="009D0A2E" w:rsidP="009D0A2E">
      <w:pPr>
        <w:pStyle w:val="Folgeposition"/>
        <w:keepNext/>
        <w:keepLines/>
      </w:pPr>
      <w:r>
        <w:t>O</w:t>
      </w:r>
      <w:r>
        <w:rPr>
          <w:sz w:val="12"/>
        </w:rPr>
        <w:t>+</w:t>
      </w:r>
      <w:r>
        <w:tab/>
        <w:t>X100 Maschenrost Q+ C250 EQ800 E-st.L100cm</w:t>
      </w:r>
      <w:r>
        <w:tab/>
        <w:t xml:space="preserve">Stk </w:t>
      </w:r>
    </w:p>
    <w:p w14:paraId="7583EB6F" w14:textId="77777777" w:rsidR="009D0A2E" w:rsidRDefault="009D0A2E" w:rsidP="009D0A2E">
      <w:pPr>
        <w:pStyle w:val="Langtext"/>
      </w:pPr>
      <w:r>
        <w:t>Maschenrost Q+, Belastungsgruppe C 250, Einlaufquerschnitt (EQ) 880 cm2/m, MW 29 x 10 mm, aus Edelstahl (E-st), Baulänge L 100 cm.</w:t>
      </w:r>
    </w:p>
    <w:p w14:paraId="60EBEB59" w14:textId="77777777" w:rsidR="009D0A2E" w:rsidRDefault="009D0A2E" w:rsidP="009D0A2E">
      <w:pPr>
        <w:pStyle w:val="Langtext"/>
      </w:pPr>
      <w:r>
        <w:t xml:space="preserve"> Angebotenes Erzeugnis:</w:t>
      </w:r>
    </w:p>
    <w:p w14:paraId="55B09012" w14:textId="77777777" w:rsidR="009D0A2E" w:rsidRDefault="009D0A2E" w:rsidP="009D0A2E">
      <w:pPr>
        <w:pStyle w:val="Folgeposition"/>
        <w:keepNext/>
        <w:keepLines/>
      </w:pPr>
      <w:r>
        <w:t>P</w:t>
      </w:r>
      <w:r>
        <w:rPr>
          <w:sz w:val="12"/>
        </w:rPr>
        <w:t>+</w:t>
      </w:r>
      <w:r>
        <w:tab/>
        <w:t>X100 Maschenrost Q+ C250 EQ800 E-st.L50cm</w:t>
      </w:r>
      <w:r>
        <w:tab/>
        <w:t xml:space="preserve">Stk </w:t>
      </w:r>
    </w:p>
    <w:p w14:paraId="7193DB1A" w14:textId="77777777" w:rsidR="009D0A2E" w:rsidRDefault="009D0A2E" w:rsidP="009D0A2E">
      <w:pPr>
        <w:pStyle w:val="Langtext"/>
      </w:pPr>
      <w:r>
        <w:t>Maschenrost Q+, Belastungsgruppe C 250, Einlaufquerschnitt (EQ) 800 cm2/m, MW 29 x 10 mm, aus Edelstahl (E-st), Baulänge L 50 cm.</w:t>
      </w:r>
    </w:p>
    <w:p w14:paraId="5049691C" w14:textId="77777777" w:rsidR="009D0A2E" w:rsidRDefault="009D0A2E" w:rsidP="009D0A2E">
      <w:pPr>
        <w:pStyle w:val="Langtext"/>
      </w:pPr>
      <w:r>
        <w:t xml:space="preserve"> Angebotenes Erzeugnis:</w:t>
      </w:r>
    </w:p>
    <w:p w14:paraId="2B5229F8" w14:textId="77777777" w:rsidR="009D0A2E" w:rsidRDefault="009D0A2E" w:rsidP="009D0A2E">
      <w:pPr>
        <w:pStyle w:val="Folgeposition"/>
        <w:keepNext/>
        <w:keepLines/>
      </w:pPr>
      <w:r>
        <w:t>Q</w:t>
      </w:r>
      <w:r>
        <w:rPr>
          <w:sz w:val="12"/>
        </w:rPr>
        <w:t>+</w:t>
      </w:r>
      <w:r>
        <w:tab/>
        <w:t>X100 Lochrost C250 EQ178 verz.L100cm</w:t>
      </w:r>
      <w:r>
        <w:tab/>
        <w:t xml:space="preserve">Stk </w:t>
      </w:r>
    </w:p>
    <w:p w14:paraId="0A20DDEC" w14:textId="77777777" w:rsidR="009D0A2E" w:rsidRDefault="009D0A2E" w:rsidP="009D0A2E">
      <w:pPr>
        <w:pStyle w:val="Langtext"/>
      </w:pPr>
      <w:r>
        <w:t>Lochrost, Belastungsgruppe C250, Einlaufquerschnitt (EQ) 178 cm2/m, aus Stahl verzinkt (verz.), Baulänge L 100 cm.</w:t>
      </w:r>
    </w:p>
    <w:p w14:paraId="29EE5D82" w14:textId="77777777" w:rsidR="009D0A2E" w:rsidRDefault="009D0A2E" w:rsidP="009D0A2E">
      <w:pPr>
        <w:pStyle w:val="Langtext"/>
      </w:pPr>
      <w:r>
        <w:t xml:space="preserve"> Angebotenes Erzeugnis:</w:t>
      </w:r>
    </w:p>
    <w:p w14:paraId="38861599" w14:textId="77777777" w:rsidR="009D0A2E" w:rsidRDefault="009D0A2E" w:rsidP="009D0A2E">
      <w:pPr>
        <w:pStyle w:val="Folgeposition"/>
        <w:keepNext/>
        <w:keepLines/>
      </w:pPr>
      <w:r>
        <w:lastRenderedPageBreak/>
        <w:t>R</w:t>
      </w:r>
      <w:r>
        <w:rPr>
          <w:sz w:val="12"/>
        </w:rPr>
        <w:t>+</w:t>
      </w:r>
      <w:r>
        <w:tab/>
        <w:t>X100 Lochrost C250 EQ178 verz.L50cm</w:t>
      </w:r>
      <w:r>
        <w:tab/>
        <w:t xml:space="preserve">Stk </w:t>
      </w:r>
    </w:p>
    <w:p w14:paraId="0AF77277" w14:textId="77777777" w:rsidR="009D0A2E" w:rsidRDefault="009D0A2E" w:rsidP="009D0A2E">
      <w:pPr>
        <w:pStyle w:val="Langtext"/>
      </w:pPr>
      <w:r>
        <w:t>Lochrost, Belastungsgruppe C250, Einlaufquerschnitt (EQ) 178 cm2/m, aus Stahl verzinkt (verz.), Baulänge L 50 cm.</w:t>
      </w:r>
    </w:p>
    <w:p w14:paraId="51EEF793" w14:textId="77777777" w:rsidR="009D0A2E" w:rsidRDefault="009D0A2E" w:rsidP="009D0A2E">
      <w:pPr>
        <w:pStyle w:val="Langtext"/>
      </w:pPr>
      <w:r>
        <w:t xml:space="preserve"> Angebotenes Erzeugnis:</w:t>
      </w:r>
    </w:p>
    <w:p w14:paraId="579CB305" w14:textId="77777777" w:rsidR="009D0A2E" w:rsidRDefault="009D0A2E" w:rsidP="009D0A2E">
      <w:pPr>
        <w:pStyle w:val="Folgeposition"/>
        <w:keepNext/>
        <w:keepLines/>
      </w:pPr>
      <w:r>
        <w:t>S</w:t>
      </w:r>
      <w:r>
        <w:rPr>
          <w:sz w:val="12"/>
        </w:rPr>
        <w:t>+</w:t>
      </w:r>
      <w:r>
        <w:tab/>
        <w:t>X100 Lochrost C250 EQ178 E-st.L100cm</w:t>
      </w:r>
      <w:r>
        <w:tab/>
        <w:t xml:space="preserve">Stk </w:t>
      </w:r>
    </w:p>
    <w:p w14:paraId="318CA0E2" w14:textId="77777777" w:rsidR="009D0A2E" w:rsidRDefault="009D0A2E" w:rsidP="009D0A2E">
      <w:pPr>
        <w:pStyle w:val="Langtext"/>
      </w:pPr>
      <w:r>
        <w:t>Lochrost, Belastungsgruppe C250, Einlaufquerschnitt (EQ) 178 cm2/m, aus Edelstahl (E-st.), Baulänge L 100 cm.</w:t>
      </w:r>
    </w:p>
    <w:p w14:paraId="7B04BE50" w14:textId="77777777" w:rsidR="009D0A2E" w:rsidRDefault="009D0A2E" w:rsidP="009D0A2E">
      <w:pPr>
        <w:pStyle w:val="Langtext"/>
      </w:pPr>
      <w:r>
        <w:t xml:space="preserve"> Angebotenes Erzeugnis:</w:t>
      </w:r>
    </w:p>
    <w:p w14:paraId="0005F675" w14:textId="77777777" w:rsidR="009D0A2E" w:rsidRDefault="009D0A2E" w:rsidP="009D0A2E">
      <w:pPr>
        <w:pStyle w:val="Folgeposition"/>
        <w:keepNext/>
        <w:keepLines/>
      </w:pPr>
      <w:r>
        <w:t>T</w:t>
      </w:r>
      <w:r>
        <w:rPr>
          <w:sz w:val="12"/>
        </w:rPr>
        <w:t>+</w:t>
      </w:r>
      <w:r>
        <w:tab/>
        <w:t>X100 Lochrost C250 EQ178 E-st.L50cm</w:t>
      </w:r>
      <w:r>
        <w:tab/>
        <w:t xml:space="preserve">Stk </w:t>
      </w:r>
    </w:p>
    <w:p w14:paraId="7FCC8F7C" w14:textId="77777777" w:rsidR="009D0A2E" w:rsidRDefault="009D0A2E" w:rsidP="009D0A2E">
      <w:pPr>
        <w:pStyle w:val="Langtext"/>
      </w:pPr>
      <w:r>
        <w:t>Lochrost, Belastungsgruppe C250, Einlaufquerschnitt (EQ) 178 cm2/m, aus Edelstahl (E-st.), Baulänge L 50 cm.</w:t>
      </w:r>
    </w:p>
    <w:p w14:paraId="65A995F6" w14:textId="77777777" w:rsidR="009D0A2E" w:rsidRDefault="009D0A2E" w:rsidP="009D0A2E">
      <w:pPr>
        <w:pStyle w:val="Langtext"/>
      </w:pPr>
      <w:r>
        <w:t xml:space="preserve"> Angebotenes Erzeugnis:</w:t>
      </w:r>
    </w:p>
    <w:p w14:paraId="35EAE731" w14:textId="77777777" w:rsidR="009D0A2E" w:rsidRDefault="009D0A2E" w:rsidP="009D0A2E">
      <w:pPr>
        <w:pStyle w:val="TrennungPOS"/>
      </w:pPr>
    </w:p>
    <w:p w14:paraId="0FB42110" w14:textId="77777777" w:rsidR="009D0A2E" w:rsidRDefault="009D0A2E" w:rsidP="009D0A2E">
      <w:pPr>
        <w:pStyle w:val="GrundtextPosNr"/>
        <w:keepNext/>
        <w:keepLines/>
      </w:pPr>
      <w:r>
        <w:t>13.AG 19</w:t>
      </w:r>
    </w:p>
    <w:p w14:paraId="0C6529A0" w14:textId="77777777" w:rsidR="009D0A2E" w:rsidRDefault="009D0A2E" w:rsidP="009D0A2E">
      <w:pPr>
        <w:pStyle w:val="Grundtext"/>
      </w:pPr>
      <w:r>
        <w:t>Abdeckroste für Entwässerungssysteme mit Drainlock, Nennweite 10 cm, mit Kantenschutz aus Stahl verzinkt, Edelstahl oder Gusseisen,</w:t>
      </w:r>
    </w:p>
    <w:p w14:paraId="1FFA8531" w14:textId="77777777" w:rsidR="009D0A2E" w:rsidRDefault="009D0A2E" w:rsidP="009D0A2E">
      <w:pPr>
        <w:pStyle w:val="Grundtext"/>
      </w:pPr>
      <w:r>
        <w:t xml:space="preserve"> z.B. für ACO DRAIN MULTILINE-RINNEN V 100 oder Gleichwertiges.</w:t>
      </w:r>
    </w:p>
    <w:p w14:paraId="68D466C4" w14:textId="77777777" w:rsidR="009D0A2E" w:rsidRDefault="009D0A2E" w:rsidP="009D0A2E">
      <w:pPr>
        <w:pStyle w:val="Folgeposition"/>
        <w:keepNext/>
        <w:keepLines/>
      </w:pPr>
      <w:r>
        <w:t>A</w:t>
      </w:r>
      <w:r>
        <w:rPr>
          <w:sz w:val="12"/>
        </w:rPr>
        <w:t>+</w:t>
      </w:r>
      <w:r>
        <w:tab/>
        <w:t>X100 Stegrost D400 EQ371 SW12 Guss L50cm</w:t>
      </w:r>
      <w:r>
        <w:tab/>
        <w:t xml:space="preserve">Stk </w:t>
      </w:r>
    </w:p>
    <w:p w14:paraId="37774F5C" w14:textId="77777777" w:rsidR="009D0A2E" w:rsidRDefault="009D0A2E" w:rsidP="009D0A2E">
      <w:pPr>
        <w:pStyle w:val="Langtext"/>
      </w:pPr>
      <w:r>
        <w:t xml:space="preserve">Stegrost, Belastungsgruppe D 400, Einlaufquerschnitt (EQ) 371 cm2/m, SW 12 mm, SK Design, aus Gusseisen GGG, Baulänge L 50 cm. </w:t>
      </w:r>
    </w:p>
    <w:p w14:paraId="772C544F" w14:textId="77777777" w:rsidR="009D0A2E" w:rsidRDefault="009D0A2E" w:rsidP="009D0A2E">
      <w:pPr>
        <w:pStyle w:val="Langtext"/>
      </w:pPr>
      <w:r>
        <w:t xml:space="preserve"> Angebotenes Erzeugnis:</w:t>
      </w:r>
    </w:p>
    <w:p w14:paraId="7AAB5D5F" w14:textId="77777777" w:rsidR="009D0A2E" w:rsidRDefault="009D0A2E" w:rsidP="009D0A2E">
      <w:pPr>
        <w:pStyle w:val="Folgeposition"/>
        <w:keepNext/>
        <w:keepLines/>
      </w:pPr>
      <w:r>
        <w:t>B</w:t>
      </w:r>
      <w:r>
        <w:rPr>
          <w:sz w:val="12"/>
        </w:rPr>
        <w:t>+</w:t>
      </w:r>
      <w:r>
        <w:tab/>
        <w:t>X100 Stegrost Lichtpunkt Öff D400 EQ350 SW12 Guss L50cm</w:t>
      </w:r>
      <w:r>
        <w:tab/>
        <w:t xml:space="preserve">Stk </w:t>
      </w:r>
    </w:p>
    <w:p w14:paraId="1B29FD53" w14:textId="77777777" w:rsidR="009D0A2E" w:rsidRDefault="009D0A2E" w:rsidP="009D0A2E">
      <w:pPr>
        <w:pStyle w:val="Langtext"/>
      </w:pPr>
      <w:r>
        <w:t>Stegrost für Lichtpunkt mit Öffnung (Öff), Belastungsgruppe D 400, Einlaufquerschnitt (EQ) 350 cm2/m, SW 12 mm, SK Design, aus Gusseisen EN-GJS, Baulänge L 50 cm.</w:t>
      </w:r>
    </w:p>
    <w:p w14:paraId="34E81DB6" w14:textId="77777777" w:rsidR="009D0A2E" w:rsidRDefault="009D0A2E" w:rsidP="009D0A2E">
      <w:pPr>
        <w:pStyle w:val="Langtext"/>
      </w:pPr>
      <w:r>
        <w:t>Zubehör in eigener Position.</w:t>
      </w:r>
    </w:p>
    <w:p w14:paraId="47C8B0AC" w14:textId="77777777" w:rsidR="009D0A2E" w:rsidRDefault="009D0A2E" w:rsidP="009D0A2E">
      <w:pPr>
        <w:pStyle w:val="Langtext"/>
      </w:pPr>
      <w:r>
        <w:t>Angebotenes Erzeugnis:</w:t>
      </w:r>
    </w:p>
    <w:p w14:paraId="792EA35A" w14:textId="77777777" w:rsidR="009D0A2E" w:rsidRDefault="009D0A2E" w:rsidP="009D0A2E">
      <w:pPr>
        <w:pStyle w:val="Folgeposition"/>
        <w:keepNext/>
        <w:keepLines/>
      </w:pPr>
      <w:r>
        <w:t>C</w:t>
      </w:r>
      <w:r>
        <w:rPr>
          <w:sz w:val="12"/>
        </w:rPr>
        <w:t>+</w:t>
      </w:r>
      <w:r>
        <w:tab/>
        <w:t>X100 Stegrost Lichtpunkt D400 EQ371 SW12 Guss L50cm</w:t>
      </w:r>
      <w:r>
        <w:tab/>
        <w:t xml:space="preserve">Stk </w:t>
      </w:r>
    </w:p>
    <w:p w14:paraId="0D3DB0FB" w14:textId="77777777" w:rsidR="009D0A2E" w:rsidRDefault="009D0A2E" w:rsidP="009D0A2E">
      <w:pPr>
        <w:pStyle w:val="Langtext"/>
      </w:pPr>
      <w:r>
        <w:t>Stegrost für Lichtpunkt ohne Öffnung, Belastungsgruppe D 400, Einlaufquerschnitt (EQ) 371 cm2/m, SW 12 mm, SK Design, aus Gusseisen EN-GJS, Baulänge L 50 cm.</w:t>
      </w:r>
    </w:p>
    <w:p w14:paraId="12BB3546" w14:textId="77777777" w:rsidR="009D0A2E" w:rsidRDefault="009D0A2E" w:rsidP="009D0A2E">
      <w:pPr>
        <w:pStyle w:val="Langtext"/>
      </w:pPr>
      <w:r>
        <w:t>Zubehör in eigener Position.</w:t>
      </w:r>
    </w:p>
    <w:p w14:paraId="32F778BA" w14:textId="77777777" w:rsidR="009D0A2E" w:rsidRDefault="009D0A2E" w:rsidP="009D0A2E">
      <w:pPr>
        <w:pStyle w:val="Langtext"/>
      </w:pPr>
      <w:r>
        <w:t>Angebotenes Erzeugnis:</w:t>
      </w:r>
    </w:p>
    <w:p w14:paraId="5ADF372F" w14:textId="77777777" w:rsidR="009D0A2E" w:rsidRDefault="009D0A2E" w:rsidP="009D0A2E">
      <w:pPr>
        <w:pStyle w:val="Folgeposition"/>
        <w:keepNext/>
        <w:keepLines/>
      </w:pPr>
      <w:r>
        <w:t>D</w:t>
      </w:r>
      <w:r>
        <w:rPr>
          <w:sz w:val="12"/>
        </w:rPr>
        <w:t>+</w:t>
      </w:r>
      <w:r>
        <w:tab/>
        <w:t>X100 D-rost Home D400 EQ151 Guss L50cm</w:t>
      </w:r>
      <w:r>
        <w:tab/>
        <w:t xml:space="preserve">Stk </w:t>
      </w:r>
    </w:p>
    <w:p w14:paraId="4054E815" w14:textId="77777777" w:rsidR="009D0A2E" w:rsidRDefault="009D0A2E" w:rsidP="009D0A2E">
      <w:pPr>
        <w:pStyle w:val="Langtext"/>
      </w:pPr>
      <w:r>
        <w:t>Designrost Home, Belastungsgruppe D 4000, Einlaufquerschnitt (EQ) 151 cm2/m, aus Gusseisen EN-GJS, KTL beschichtet, Baulänge L 50 cm.</w:t>
      </w:r>
    </w:p>
    <w:p w14:paraId="14583796" w14:textId="77777777" w:rsidR="009D0A2E" w:rsidRDefault="009D0A2E" w:rsidP="009D0A2E">
      <w:pPr>
        <w:pStyle w:val="Langtext"/>
      </w:pPr>
      <w:r>
        <w:t xml:space="preserve"> Angebotenes Erzeugnis:</w:t>
      </w:r>
    </w:p>
    <w:p w14:paraId="175933AF" w14:textId="77777777" w:rsidR="009D0A2E" w:rsidRDefault="009D0A2E" w:rsidP="009D0A2E">
      <w:pPr>
        <w:pStyle w:val="Folgeposition"/>
        <w:keepNext/>
        <w:keepLines/>
      </w:pPr>
      <w:r>
        <w:t>E</w:t>
      </w:r>
      <w:r>
        <w:rPr>
          <w:sz w:val="12"/>
        </w:rPr>
        <w:t>+</w:t>
      </w:r>
      <w:r>
        <w:tab/>
        <w:t>X100 D-rost Leaf D400 EQ173 Guss L50cm</w:t>
      </w:r>
      <w:r>
        <w:tab/>
        <w:t xml:space="preserve">Stk </w:t>
      </w:r>
    </w:p>
    <w:p w14:paraId="54209145" w14:textId="77777777" w:rsidR="009D0A2E" w:rsidRDefault="009D0A2E" w:rsidP="009D0A2E">
      <w:pPr>
        <w:pStyle w:val="Langtext"/>
      </w:pPr>
      <w:r>
        <w:t>Designrost Leaf, Belastungsgruppe D 400, Einlaufquerschnitt (EQ) 173 cm2/m, aus Gusseisen EN-GJS, KTL beschichtet, Baulänge L 50 cm.</w:t>
      </w:r>
    </w:p>
    <w:p w14:paraId="0071F5F6" w14:textId="77777777" w:rsidR="009D0A2E" w:rsidRDefault="009D0A2E" w:rsidP="009D0A2E">
      <w:pPr>
        <w:pStyle w:val="Langtext"/>
      </w:pPr>
      <w:r>
        <w:t xml:space="preserve"> Angebotenes Erzeugnis:</w:t>
      </w:r>
    </w:p>
    <w:p w14:paraId="2EF59571" w14:textId="77777777" w:rsidR="009D0A2E" w:rsidRDefault="009D0A2E" w:rsidP="009D0A2E">
      <w:pPr>
        <w:pStyle w:val="Folgeposition"/>
        <w:keepNext/>
        <w:keepLines/>
      </w:pPr>
      <w:r>
        <w:t>F</w:t>
      </w:r>
      <w:r>
        <w:rPr>
          <w:sz w:val="12"/>
        </w:rPr>
        <w:t>+</w:t>
      </w:r>
      <w:r>
        <w:tab/>
        <w:t>X100 D-rost Nature D400 EQ83 Guss L50cm</w:t>
      </w:r>
      <w:r>
        <w:tab/>
        <w:t xml:space="preserve">Stk </w:t>
      </w:r>
    </w:p>
    <w:p w14:paraId="1E72D6F0" w14:textId="77777777" w:rsidR="009D0A2E" w:rsidRDefault="009D0A2E" w:rsidP="009D0A2E">
      <w:pPr>
        <w:pStyle w:val="Langtext"/>
      </w:pPr>
      <w:r>
        <w:t>Designrost Nature, Belastungsgruppe D 400, Einlaufquerschnitt (EQ) 83 cm2/m, aus Gusseisen EN-GJS, KTL beschichtet, Baulänge L 50 cm.</w:t>
      </w:r>
    </w:p>
    <w:p w14:paraId="36AC6DB9" w14:textId="77777777" w:rsidR="009D0A2E" w:rsidRDefault="009D0A2E" w:rsidP="009D0A2E">
      <w:pPr>
        <w:pStyle w:val="Langtext"/>
      </w:pPr>
      <w:r>
        <w:t xml:space="preserve"> Angebotenes Erzeugnis:</w:t>
      </w:r>
    </w:p>
    <w:p w14:paraId="0FFA1AB4" w14:textId="77777777" w:rsidR="009D0A2E" w:rsidRDefault="009D0A2E" w:rsidP="009D0A2E">
      <w:pPr>
        <w:pStyle w:val="Folgeposition"/>
        <w:keepNext/>
        <w:keepLines/>
      </w:pPr>
      <w:r>
        <w:t>G</w:t>
      </w:r>
      <w:r>
        <w:rPr>
          <w:sz w:val="12"/>
        </w:rPr>
        <w:t>+</w:t>
      </w:r>
      <w:r>
        <w:tab/>
        <w:t>X100 D-rost Dots D400 EQ52 Guss L50cm</w:t>
      </w:r>
      <w:r>
        <w:tab/>
        <w:t xml:space="preserve">Stk </w:t>
      </w:r>
    </w:p>
    <w:p w14:paraId="08DF27F0" w14:textId="77777777" w:rsidR="009D0A2E" w:rsidRDefault="009D0A2E" w:rsidP="009D0A2E">
      <w:pPr>
        <w:pStyle w:val="Langtext"/>
      </w:pPr>
      <w:r>
        <w:t>Designrost Dots, Belastungsgruppe D 400, Einlaufquerschnitt (EQ) 52 cm2/m, aus Gusseisen EN-GJS, KTL beschichtet, Baulänge L 50 cm.</w:t>
      </w:r>
    </w:p>
    <w:p w14:paraId="740BCCAB" w14:textId="77777777" w:rsidR="009D0A2E" w:rsidRDefault="009D0A2E" w:rsidP="009D0A2E">
      <w:pPr>
        <w:pStyle w:val="Langtext"/>
      </w:pPr>
      <w:r>
        <w:t xml:space="preserve"> Angebotenes Erzeugnis:</w:t>
      </w:r>
    </w:p>
    <w:p w14:paraId="03B7BBF4" w14:textId="77777777" w:rsidR="009D0A2E" w:rsidRDefault="009D0A2E" w:rsidP="009D0A2E">
      <w:pPr>
        <w:pStyle w:val="Folgeposition"/>
        <w:keepNext/>
        <w:keepLines/>
      </w:pPr>
      <w:r>
        <w:t>H</w:t>
      </w:r>
      <w:r>
        <w:rPr>
          <w:sz w:val="12"/>
        </w:rPr>
        <w:t>+</w:t>
      </w:r>
      <w:r>
        <w:tab/>
        <w:t>X100 Maschenrost Q+ D400 EQ690 verz.L100cm</w:t>
      </w:r>
      <w:r>
        <w:tab/>
        <w:t xml:space="preserve">Stk </w:t>
      </w:r>
    </w:p>
    <w:p w14:paraId="3AB22E9F" w14:textId="77777777" w:rsidR="009D0A2E" w:rsidRDefault="009D0A2E" w:rsidP="009D0A2E">
      <w:pPr>
        <w:pStyle w:val="Langtext"/>
      </w:pPr>
      <w:r>
        <w:t>Maschenrost Q+, Belastungsgruppe D 400, Einlaufquerschnitt (EQ) 690 cm2/m, MW 28 x 9mm, aus Stahl verzinkt (verz.), Baulänge L 100 cm.</w:t>
      </w:r>
    </w:p>
    <w:p w14:paraId="60B35F54" w14:textId="77777777" w:rsidR="009D0A2E" w:rsidRDefault="009D0A2E" w:rsidP="009D0A2E">
      <w:pPr>
        <w:pStyle w:val="Langtext"/>
      </w:pPr>
      <w:r>
        <w:t xml:space="preserve"> Angebotenes Erzeugnis:</w:t>
      </w:r>
    </w:p>
    <w:p w14:paraId="5C5D03FD" w14:textId="77777777" w:rsidR="009D0A2E" w:rsidRDefault="009D0A2E" w:rsidP="009D0A2E">
      <w:pPr>
        <w:pStyle w:val="Folgeposition"/>
        <w:keepNext/>
        <w:keepLines/>
      </w:pPr>
      <w:r>
        <w:t>I</w:t>
      </w:r>
      <w:r>
        <w:rPr>
          <w:sz w:val="12"/>
        </w:rPr>
        <w:t>+</w:t>
      </w:r>
      <w:r>
        <w:tab/>
        <w:t>X100 Maschenrost Q+ D400 EQ690 verz.L50cm</w:t>
      </w:r>
      <w:r>
        <w:tab/>
        <w:t xml:space="preserve">Stk </w:t>
      </w:r>
    </w:p>
    <w:p w14:paraId="776EDF04" w14:textId="77777777" w:rsidR="009D0A2E" w:rsidRDefault="009D0A2E" w:rsidP="009D0A2E">
      <w:pPr>
        <w:pStyle w:val="Langtext"/>
      </w:pPr>
      <w:r>
        <w:t>Maschenrost Q+, Belastungsgruppe D 400, Einlaufquerschnitt (EQ) 690 cm2/m, MW 28 x 9 mm, aus Stahl verzinkt (verz.), Baulänge L 50 cm.</w:t>
      </w:r>
    </w:p>
    <w:p w14:paraId="736EA20C" w14:textId="77777777" w:rsidR="009D0A2E" w:rsidRDefault="009D0A2E" w:rsidP="009D0A2E">
      <w:pPr>
        <w:pStyle w:val="Langtext"/>
      </w:pPr>
      <w:r>
        <w:t xml:space="preserve"> Angebotenes Erzeugnis:</w:t>
      </w:r>
    </w:p>
    <w:p w14:paraId="764BA177" w14:textId="77777777" w:rsidR="009D0A2E" w:rsidRDefault="009D0A2E" w:rsidP="009D0A2E">
      <w:pPr>
        <w:pStyle w:val="Folgeposition"/>
        <w:keepNext/>
        <w:keepLines/>
      </w:pPr>
      <w:r>
        <w:t>J</w:t>
      </w:r>
      <w:r>
        <w:rPr>
          <w:sz w:val="12"/>
        </w:rPr>
        <w:t>+</w:t>
      </w:r>
      <w:r>
        <w:tab/>
        <w:t>X100 Maschenrost Q+ D400 EQ690 E-st.L100cm</w:t>
      </w:r>
      <w:r>
        <w:tab/>
        <w:t xml:space="preserve">Stk </w:t>
      </w:r>
    </w:p>
    <w:p w14:paraId="4E7E3CDA" w14:textId="77777777" w:rsidR="009D0A2E" w:rsidRDefault="009D0A2E" w:rsidP="009D0A2E">
      <w:pPr>
        <w:pStyle w:val="Langtext"/>
      </w:pPr>
      <w:r>
        <w:t>Maschenrost Q+, Belastungsgruppe D 400, Einlaufquerschnitt (EQ) 690 cm2/m, MW 28 x 9 mm, aus Edelstahl (E-st.), Baulänge L 100 cm.</w:t>
      </w:r>
    </w:p>
    <w:p w14:paraId="5BF16351" w14:textId="77777777" w:rsidR="009D0A2E" w:rsidRDefault="009D0A2E" w:rsidP="009D0A2E">
      <w:pPr>
        <w:pStyle w:val="Langtext"/>
      </w:pPr>
      <w:r>
        <w:t xml:space="preserve"> Angebotenes Erzeugnis:</w:t>
      </w:r>
    </w:p>
    <w:p w14:paraId="567BF863" w14:textId="77777777" w:rsidR="009D0A2E" w:rsidRDefault="009D0A2E" w:rsidP="009D0A2E">
      <w:pPr>
        <w:pStyle w:val="Folgeposition"/>
        <w:keepNext/>
        <w:keepLines/>
      </w:pPr>
      <w:r>
        <w:t>K</w:t>
      </w:r>
      <w:r>
        <w:rPr>
          <w:sz w:val="12"/>
        </w:rPr>
        <w:t>+</w:t>
      </w:r>
      <w:r>
        <w:tab/>
        <w:t>X100 Maschenrost Q+ D400 EQ690 E-st.L50cm</w:t>
      </w:r>
      <w:r>
        <w:tab/>
        <w:t xml:space="preserve">Stk </w:t>
      </w:r>
    </w:p>
    <w:p w14:paraId="6CF4BF42" w14:textId="77777777" w:rsidR="009D0A2E" w:rsidRDefault="009D0A2E" w:rsidP="009D0A2E">
      <w:pPr>
        <w:pStyle w:val="Langtext"/>
      </w:pPr>
      <w:r>
        <w:t>Maschenrost Q+, Belastungsgruppe D 400, Einlaufquerschnitt (EQ) 690 cm2/m, MW 28 x 9 mm, aus Edelstahl (E-st.), Baulänge L 50 cm.</w:t>
      </w:r>
    </w:p>
    <w:p w14:paraId="045A4A41" w14:textId="77777777" w:rsidR="009D0A2E" w:rsidRDefault="009D0A2E" w:rsidP="009D0A2E">
      <w:pPr>
        <w:pStyle w:val="Langtext"/>
      </w:pPr>
      <w:r>
        <w:t xml:space="preserve"> Angebotenes Erzeugnis:</w:t>
      </w:r>
    </w:p>
    <w:p w14:paraId="16DF5C15" w14:textId="77777777" w:rsidR="009D0A2E" w:rsidRDefault="009D0A2E" w:rsidP="009D0A2E">
      <w:pPr>
        <w:pStyle w:val="TrennungPOS"/>
      </w:pPr>
    </w:p>
    <w:p w14:paraId="11DC5B83" w14:textId="77777777" w:rsidR="009D0A2E" w:rsidRDefault="009D0A2E" w:rsidP="009D0A2E">
      <w:pPr>
        <w:pStyle w:val="GrundtextPosNr"/>
        <w:keepNext/>
        <w:keepLines/>
      </w:pPr>
      <w:r>
        <w:t>13.AG 20</w:t>
      </w:r>
    </w:p>
    <w:p w14:paraId="4DAF67D0" w14:textId="77777777" w:rsidR="009D0A2E" w:rsidRDefault="009D0A2E" w:rsidP="009D0A2E">
      <w:pPr>
        <w:pStyle w:val="Grundtext"/>
      </w:pPr>
      <w:r>
        <w:t>Rosthaken zum Öffnen der Abdeckroste,</w:t>
      </w:r>
    </w:p>
    <w:p w14:paraId="5D2E6B61" w14:textId="77777777" w:rsidR="009D0A2E" w:rsidRDefault="009D0A2E" w:rsidP="009D0A2E">
      <w:pPr>
        <w:pStyle w:val="Grundtext"/>
      </w:pPr>
      <w:r>
        <w:lastRenderedPageBreak/>
        <w:t xml:space="preserve"> z.B. ACO DRAIN MULTILINE ROSTHAKEN oder Gleichwertiges.</w:t>
      </w:r>
    </w:p>
    <w:p w14:paraId="58DA59C1" w14:textId="77777777" w:rsidR="009D0A2E" w:rsidRDefault="009D0A2E" w:rsidP="009D0A2E">
      <w:pPr>
        <w:pStyle w:val="Folgeposition"/>
        <w:keepNext/>
        <w:keepLines/>
      </w:pPr>
      <w:r>
        <w:t>A</w:t>
      </w:r>
      <w:r>
        <w:rPr>
          <w:sz w:val="12"/>
        </w:rPr>
        <w:t>+</w:t>
      </w:r>
      <w:r>
        <w:tab/>
        <w:t>Rosthaken für Drainlock Roste</w:t>
      </w:r>
      <w:r>
        <w:tab/>
        <w:t xml:space="preserve">Stk </w:t>
      </w:r>
    </w:p>
    <w:p w14:paraId="4BB22212" w14:textId="77777777" w:rsidR="009D0A2E" w:rsidRDefault="009D0A2E" w:rsidP="009D0A2E">
      <w:pPr>
        <w:pStyle w:val="Langtext"/>
      </w:pPr>
      <w:r>
        <w:t>Rosthaken Stahl verzinkt</w:t>
      </w:r>
    </w:p>
    <w:p w14:paraId="0BD1E808" w14:textId="77777777" w:rsidR="009D0A2E" w:rsidRDefault="009D0A2E" w:rsidP="009D0A2E">
      <w:pPr>
        <w:pStyle w:val="Langtext"/>
      </w:pPr>
      <w:r>
        <w:t>Angebotenes Erzeugnis:</w:t>
      </w:r>
    </w:p>
    <w:p w14:paraId="0EBF2611" w14:textId="77777777" w:rsidR="009D0A2E" w:rsidRDefault="009D0A2E" w:rsidP="009D0A2E">
      <w:pPr>
        <w:pStyle w:val="Folgeposition"/>
        <w:keepNext/>
        <w:keepLines/>
      </w:pPr>
      <w:r>
        <w:t>B</w:t>
      </w:r>
      <w:r>
        <w:rPr>
          <w:sz w:val="12"/>
        </w:rPr>
        <w:t>+</w:t>
      </w:r>
      <w:r>
        <w:tab/>
        <w:t>Rosthaken klein für Drainlock Roste</w:t>
      </w:r>
      <w:r>
        <w:tab/>
        <w:t xml:space="preserve">Stk </w:t>
      </w:r>
    </w:p>
    <w:p w14:paraId="562425A1" w14:textId="77777777" w:rsidR="009D0A2E" w:rsidRDefault="009D0A2E" w:rsidP="009D0A2E">
      <w:pPr>
        <w:pStyle w:val="Langtext"/>
      </w:pPr>
      <w:r>
        <w:t>Rosthaken Stahl verzinkt, schwarz lackiert</w:t>
      </w:r>
    </w:p>
    <w:p w14:paraId="43C467F5" w14:textId="77777777" w:rsidR="009D0A2E" w:rsidRDefault="009D0A2E" w:rsidP="009D0A2E">
      <w:pPr>
        <w:pStyle w:val="Langtext"/>
      </w:pPr>
      <w:r>
        <w:t>Angebotenes Erzeugnis:</w:t>
      </w:r>
    </w:p>
    <w:p w14:paraId="60D4ED01" w14:textId="77777777" w:rsidR="009D0A2E" w:rsidRDefault="009D0A2E" w:rsidP="009D0A2E">
      <w:pPr>
        <w:pStyle w:val="TrennungPOS"/>
      </w:pPr>
    </w:p>
    <w:p w14:paraId="639538BF" w14:textId="77777777" w:rsidR="009D0A2E" w:rsidRDefault="009D0A2E" w:rsidP="009D0A2E">
      <w:pPr>
        <w:pStyle w:val="GrundtextPosNr"/>
        <w:keepNext/>
        <w:keepLines/>
      </w:pPr>
      <w:r>
        <w:t>13.AG 37</w:t>
      </w:r>
    </w:p>
    <w:p w14:paraId="6EAEDB1D" w14:textId="77777777" w:rsidR="009D0A2E" w:rsidRDefault="009D0A2E" w:rsidP="009D0A2E">
      <w:pPr>
        <w:pStyle w:val="Grundtext"/>
      </w:pPr>
      <w:r>
        <w:t>Abdeckroste für Entwässerungssysteme mit schraubloser Arretierung Drainlock, Nennweite 15 cm,</w:t>
      </w:r>
    </w:p>
    <w:p w14:paraId="4518DEAC" w14:textId="77777777" w:rsidR="009D0A2E" w:rsidRDefault="009D0A2E" w:rsidP="009D0A2E">
      <w:pPr>
        <w:pStyle w:val="Grundtext"/>
      </w:pPr>
      <w:r>
        <w:t xml:space="preserve"> z.B. für ACO DRAIN MULTILINE Seal in RINNEN V 150 oder ACO DRAIN MULTILINE RINNEN V 150 oder Gleichwertiges.</w:t>
      </w:r>
    </w:p>
    <w:p w14:paraId="66233F21" w14:textId="77777777" w:rsidR="009D0A2E" w:rsidRDefault="009D0A2E" w:rsidP="009D0A2E">
      <w:pPr>
        <w:pStyle w:val="Folgeposition"/>
        <w:keepNext/>
        <w:keepLines/>
      </w:pPr>
      <w:r>
        <w:t>A</w:t>
      </w:r>
      <w:r>
        <w:rPr>
          <w:sz w:val="12"/>
        </w:rPr>
        <w:t>+</w:t>
      </w:r>
      <w:r>
        <w:tab/>
        <w:t>X150 Maschenrost Q+ B125 EQ1182 verz.L100cm</w:t>
      </w:r>
      <w:r>
        <w:tab/>
        <w:t xml:space="preserve">Stk </w:t>
      </w:r>
    </w:p>
    <w:p w14:paraId="7139BC3D" w14:textId="77777777" w:rsidR="009D0A2E" w:rsidRDefault="009D0A2E" w:rsidP="009D0A2E">
      <w:pPr>
        <w:pStyle w:val="Langtext"/>
      </w:pPr>
      <w:r>
        <w:t>Maschenrost Q+, Belastungsgruppe B 125, Einlaufquerschnitt (EQ) 1182cm2/m, MW 30 x 10 mm, aus Stahl verzinkt (verz.), Baulänge L 100 cm.</w:t>
      </w:r>
    </w:p>
    <w:p w14:paraId="4EF7558A" w14:textId="77777777" w:rsidR="009D0A2E" w:rsidRDefault="009D0A2E" w:rsidP="009D0A2E">
      <w:pPr>
        <w:pStyle w:val="Langtext"/>
      </w:pPr>
      <w:r>
        <w:t xml:space="preserve"> Angebotenes Erzeugnis:</w:t>
      </w:r>
    </w:p>
    <w:p w14:paraId="01995FD6" w14:textId="77777777" w:rsidR="009D0A2E" w:rsidRDefault="009D0A2E" w:rsidP="009D0A2E">
      <w:pPr>
        <w:pStyle w:val="Folgeposition"/>
        <w:keepNext/>
        <w:keepLines/>
      </w:pPr>
      <w:r>
        <w:t>B</w:t>
      </w:r>
      <w:r>
        <w:rPr>
          <w:sz w:val="12"/>
        </w:rPr>
        <w:t>+</w:t>
      </w:r>
      <w:r>
        <w:tab/>
        <w:t>X150 Maschenrost Q+ B125 EQ1182 verz.L50cm</w:t>
      </w:r>
      <w:r>
        <w:tab/>
        <w:t xml:space="preserve">Stk </w:t>
      </w:r>
    </w:p>
    <w:p w14:paraId="73FE39E7" w14:textId="77777777" w:rsidR="009D0A2E" w:rsidRDefault="009D0A2E" w:rsidP="009D0A2E">
      <w:pPr>
        <w:pStyle w:val="Langtext"/>
      </w:pPr>
      <w:r>
        <w:t>Maschenrost Q+, Belastungsgruppe B 125, Einlaufquerschnitt (EQ) 1182cm2/m, MW 30 x 10 mm, aus Stahl verzinkt (verz.), Baulänge L 50 cm.</w:t>
      </w:r>
    </w:p>
    <w:p w14:paraId="7B0056B7" w14:textId="77777777" w:rsidR="009D0A2E" w:rsidRDefault="009D0A2E" w:rsidP="009D0A2E">
      <w:pPr>
        <w:pStyle w:val="Langtext"/>
      </w:pPr>
      <w:r>
        <w:t xml:space="preserve"> Angebotenes Erzeugnis:</w:t>
      </w:r>
    </w:p>
    <w:p w14:paraId="570BA357" w14:textId="77777777" w:rsidR="009D0A2E" w:rsidRDefault="009D0A2E" w:rsidP="009D0A2E">
      <w:pPr>
        <w:pStyle w:val="Folgeposition"/>
        <w:keepNext/>
        <w:keepLines/>
      </w:pPr>
      <w:r>
        <w:t>C</w:t>
      </w:r>
      <w:r>
        <w:rPr>
          <w:sz w:val="12"/>
        </w:rPr>
        <w:t>+</w:t>
      </w:r>
      <w:r>
        <w:tab/>
        <w:t>X150 Maschenrost Q+ B125 EQ1182 E-st.L100cm</w:t>
      </w:r>
      <w:r>
        <w:tab/>
        <w:t xml:space="preserve">Stk </w:t>
      </w:r>
    </w:p>
    <w:p w14:paraId="748619FE" w14:textId="77777777" w:rsidR="009D0A2E" w:rsidRDefault="009D0A2E" w:rsidP="009D0A2E">
      <w:pPr>
        <w:pStyle w:val="Langtext"/>
      </w:pPr>
      <w:r>
        <w:t>Maschenrost Q+, Belastungsgruppe B 125, Einlaufquerschnitt (EQ) 1182cm2/m, MW 30 x 10 mm, aus Edelstahl (E-st.), Baulänge L 100 cm.</w:t>
      </w:r>
    </w:p>
    <w:p w14:paraId="57A019DC" w14:textId="77777777" w:rsidR="009D0A2E" w:rsidRDefault="009D0A2E" w:rsidP="009D0A2E">
      <w:pPr>
        <w:pStyle w:val="Langtext"/>
      </w:pPr>
      <w:r>
        <w:t xml:space="preserve"> Angebotenes Erzeugnis:</w:t>
      </w:r>
    </w:p>
    <w:p w14:paraId="340CFF0A" w14:textId="77777777" w:rsidR="009D0A2E" w:rsidRDefault="009D0A2E" w:rsidP="009D0A2E">
      <w:pPr>
        <w:pStyle w:val="Folgeposition"/>
        <w:keepNext/>
        <w:keepLines/>
      </w:pPr>
      <w:r>
        <w:t>D</w:t>
      </w:r>
      <w:r>
        <w:rPr>
          <w:sz w:val="12"/>
        </w:rPr>
        <w:t>+</w:t>
      </w:r>
      <w:r>
        <w:tab/>
        <w:t>X150 Maschenrost Q+ B125 EQ1182 E-st.L50cm</w:t>
      </w:r>
      <w:r>
        <w:tab/>
        <w:t xml:space="preserve">Stk </w:t>
      </w:r>
    </w:p>
    <w:p w14:paraId="71A0EE9B" w14:textId="77777777" w:rsidR="009D0A2E" w:rsidRDefault="009D0A2E" w:rsidP="009D0A2E">
      <w:pPr>
        <w:pStyle w:val="Langtext"/>
      </w:pPr>
      <w:r>
        <w:t>Maschenrost Q+, Belastungsgruppe B 125, Einlaufquerschnitt (EQ) 1182cm2/m, MW 30 x 10 mm, aus Edelstahl (E-st.), Baulänge L 50 cm.</w:t>
      </w:r>
    </w:p>
    <w:p w14:paraId="45EEB78E" w14:textId="77777777" w:rsidR="009D0A2E" w:rsidRDefault="009D0A2E" w:rsidP="009D0A2E">
      <w:pPr>
        <w:pStyle w:val="Langtext"/>
      </w:pPr>
      <w:r>
        <w:t xml:space="preserve"> Angebotenes Erzeugnis:</w:t>
      </w:r>
    </w:p>
    <w:p w14:paraId="7204972D" w14:textId="77777777" w:rsidR="009D0A2E" w:rsidRDefault="009D0A2E" w:rsidP="009D0A2E">
      <w:pPr>
        <w:pStyle w:val="Folgeposition"/>
        <w:keepNext/>
        <w:keepLines/>
      </w:pPr>
      <w:r>
        <w:t>E</w:t>
      </w:r>
      <w:r>
        <w:rPr>
          <w:sz w:val="12"/>
        </w:rPr>
        <w:t>+</w:t>
      </w:r>
      <w:r>
        <w:tab/>
        <w:t>X150 Heelsafe B125 EQ668 E-st.L100cm</w:t>
      </w:r>
      <w:r>
        <w:tab/>
        <w:t xml:space="preserve">Stk </w:t>
      </w:r>
    </w:p>
    <w:p w14:paraId="35289C53" w14:textId="77777777" w:rsidR="009D0A2E" w:rsidRDefault="009D0A2E" w:rsidP="009D0A2E">
      <w:pPr>
        <w:pStyle w:val="Langtext"/>
      </w:pPr>
      <w:r>
        <w:t>Heelsafe Rost, Belastungsgruppe B 125, Einlaufquerschnitt (EQ) 668cm2/m, Schlitzweite 6mm, aus Edelstahl (E-st.), Baulänge L 100 cm.</w:t>
      </w:r>
    </w:p>
    <w:p w14:paraId="7201E31B" w14:textId="77777777" w:rsidR="009D0A2E" w:rsidRDefault="009D0A2E" w:rsidP="009D0A2E">
      <w:pPr>
        <w:pStyle w:val="Langtext"/>
      </w:pPr>
      <w:r>
        <w:t xml:space="preserve"> Angebotenes Erzeugnis:</w:t>
      </w:r>
    </w:p>
    <w:p w14:paraId="4D728389" w14:textId="77777777" w:rsidR="009D0A2E" w:rsidRDefault="009D0A2E" w:rsidP="009D0A2E">
      <w:pPr>
        <w:pStyle w:val="Folgeposition"/>
        <w:keepNext/>
        <w:keepLines/>
      </w:pPr>
      <w:r>
        <w:t>F</w:t>
      </w:r>
      <w:r>
        <w:rPr>
          <w:sz w:val="12"/>
        </w:rPr>
        <w:t>+</w:t>
      </w:r>
      <w:r>
        <w:tab/>
        <w:t>X150 Heelsafe B125 EQ668 E-st.L50cm</w:t>
      </w:r>
      <w:r>
        <w:tab/>
        <w:t xml:space="preserve">Stk </w:t>
      </w:r>
    </w:p>
    <w:p w14:paraId="3D2CFB02" w14:textId="77777777" w:rsidR="009D0A2E" w:rsidRDefault="009D0A2E" w:rsidP="009D0A2E">
      <w:pPr>
        <w:pStyle w:val="Langtext"/>
      </w:pPr>
      <w:r>
        <w:t>Heelsafe Rost, Belastungsgruppe B 125, Einlaufquerschnitt (EQ) 668cm2/m, Schlitzweite 6mm, aus Edelstahl (E-st.), Baulänge L 50 cm.</w:t>
      </w:r>
    </w:p>
    <w:p w14:paraId="01A64636" w14:textId="77777777" w:rsidR="009D0A2E" w:rsidRDefault="009D0A2E" w:rsidP="009D0A2E">
      <w:pPr>
        <w:pStyle w:val="Langtext"/>
      </w:pPr>
      <w:r>
        <w:t xml:space="preserve"> Angebotenes Erzeugnis:</w:t>
      </w:r>
    </w:p>
    <w:p w14:paraId="62E027DC" w14:textId="77777777" w:rsidR="009D0A2E" w:rsidRDefault="009D0A2E" w:rsidP="009D0A2E">
      <w:pPr>
        <w:pStyle w:val="Folgeposition"/>
        <w:keepNext/>
        <w:keepLines/>
      </w:pPr>
      <w:r>
        <w:t>G</w:t>
      </w:r>
      <w:r>
        <w:rPr>
          <w:sz w:val="12"/>
        </w:rPr>
        <w:t>+</w:t>
      </w:r>
      <w:r>
        <w:tab/>
        <w:t>X150 Profilrost B125 EQ687 verz.L100cm</w:t>
      </w:r>
      <w:r>
        <w:tab/>
        <w:t xml:space="preserve">Stk </w:t>
      </w:r>
    </w:p>
    <w:p w14:paraId="4C65FD23" w14:textId="77777777" w:rsidR="009D0A2E" w:rsidRDefault="009D0A2E" w:rsidP="009D0A2E">
      <w:pPr>
        <w:pStyle w:val="Langtext"/>
      </w:pPr>
      <w:r>
        <w:t>Profilrost, Belastungsgruppe B 125, Einlaufquerschnitt (EQ) 687cm2/m, Schlitzweite 8mm, aus Stahl verzinkt (verz.), rutschfest R11, Baulänge L 100 cm.</w:t>
      </w:r>
    </w:p>
    <w:p w14:paraId="7FAD0153" w14:textId="77777777" w:rsidR="009D0A2E" w:rsidRDefault="009D0A2E" w:rsidP="009D0A2E">
      <w:pPr>
        <w:pStyle w:val="Langtext"/>
      </w:pPr>
      <w:r>
        <w:t xml:space="preserve"> Angebotenes Erzeugnis:</w:t>
      </w:r>
    </w:p>
    <w:p w14:paraId="2B18D6A6" w14:textId="77777777" w:rsidR="009D0A2E" w:rsidRDefault="009D0A2E" w:rsidP="009D0A2E">
      <w:pPr>
        <w:pStyle w:val="Folgeposition"/>
        <w:keepNext/>
        <w:keepLines/>
      </w:pPr>
      <w:r>
        <w:t>H</w:t>
      </w:r>
      <w:r>
        <w:rPr>
          <w:sz w:val="12"/>
        </w:rPr>
        <w:t>+</w:t>
      </w:r>
      <w:r>
        <w:tab/>
        <w:t>X150 Profilrost B125 EQ687 verz.L50cm</w:t>
      </w:r>
      <w:r>
        <w:tab/>
        <w:t xml:space="preserve">Stk </w:t>
      </w:r>
    </w:p>
    <w:p w14:paraId="72EF5DC4" w14:textId="77777777" w:rsidR="009D0A2E" w:rsidRDefault="009D0A2E" w:rsidP="009D0A2E">
      <w:pPr>
        <w:pStyle w:val="Langtext"/>
      </w:pPr>
      <w:r>
        <w:t>Profilrost, Belastungsgruppe B 125, Einlaufquerschnitt (EQ) 687cm2/m, Schlitzweite 8mm, aus Stahl verzinkt (verz.), rutschfest R11, Baulänge L 50 cm.</w:t>
      </w:r>
    </w:p>
    <w:p w14:paraId="63ED22A2" w14:textId="77777777" w:rsidR="009D0A2E" w:rsidRDefault="009D0A2E" w:rsidP="009D0A2E">
      <w:pPr>
        <w:pStyle w:val="Langtext"/>
      </w:pPr>
      <w:r>
        <w:t xml:space="preserve"> Angebotenes Erzeugnis:</w:t>
      </w:r>
    </w:p>
    <w:p w14:paraId="1B569990" w14:textId="77777777" w:rsidR="009D0A2E" w:rsidRDefault="009D0A2E" w:rsidP="009D0A2E">
      <w:pPr>
        <w:pStyle w:val="Folgeposition"/>
        <w:keepNext/>
        <w:keepLines/>
      </w:pPr>
      <w:r>
        <w:t>I</w:t>
      </w:r>
      <w:r>
        <w:rPr>
          <w:sz w:val="12"/>
        </w:rPr>
        <w:t>+</w:t>
      </w:r>
      <w:r>
        <w:tab/>
        <w:t>X150 Profilrost B125 EQ687 E-st.L100cm</w:t>
      </w:r>
      <w:r>
        <w:tab/>
        <w:t xml:space="preserve">Stk </w:t>
      </w:r>
    </w:p>
    <w:p w14:paraId="644DF4B0" w14:textId="77777777" w:rsidR="009D0A2E" w:rsidRDefault="009D0A2E" w:rsidP="009D0A2E">
      <w:pPr>
        <w:pStyle w:val="Langtext"/>
      </w:pPr>
      <w:r>
        <w:t>Profilrost, Belastungsgruppe B 125, Einlaufquerschnitt (EQ) 687cm2/m, Schlitzweite 8mm, aus Edelstahl (E-st.), rutschfest R11, Baulänge L 100 cm.</w:t>
      </w:r>
    </w:p>
    <w:p w14:paraId="1DB0F9CD" w14:textId="77777777" w:rsidR="009D0A2E" w:rsidRDefault="009D0A2E" w:rsidP="009D0A2E">
      <w:pPr>
        <w:pStyle w:val="Langtext"/>
      </w:pPr>
      <w:r>
        <w:t xml:space="preserve"> Angebotenes Erzeugnis:</w:t>
      </w:r>
    </w:p>
    <w:p w14:paraId="296BFC99" w14:textId="77777777" w:rsidR="009D0A2E" w:rsidRDefault="009D0A2E" w:rsidP="009D0A2E">
      <w:pPr>
        <w:pStyle w:val="Folgeposition"/>
        <w:keepNext/>
        <w:keepLines/>
      </w:pPr>
      <w:r>
        <w:t>J</w:t>
      </w:r>
      <w:r>
        <w:rPr>
          <w:sz w:val="12"/>
        </w:rPr>
        <w:t>+</w:t>
      </w:r>
      <w:r>
        <w:tab/>
        <w:t>X150 Profilrost B125 EQ687 E-st.L50cm</w:t>
      </w:r>
      <w:r>
        <w:tab/>
        <w:t xml:space="preserve">Stk </w:t>
      </w:r>
    </w:p>
    <w:p w14:paraId="2EC64C3B" w14:textId="77777777" w:rsidR="009D0A2E" w:rsidRDefault="009D0A2E" w:rsidP="009D0A2E">
      <w:pPr>
        <w:pStyle w:val="Langtext"/>
      </w:pPr>
      <w:r>
        <w:t>Profilrost, Belastungsgruppe B 125, Einlaufquerschnitt (EQ) 687cm2/m, Schlitzweite 8mm, aus Edelstahl (E-st.), rutschfest R11, Baulänge L 50 cm.</w:t>
      </w:r>
    </w:p>
    <w:p w14:paraId="08673453" w14:textId="77777777" w:rsidR="009D0A2E" w:rsidRDefault="009D0A2E" w:rsidP="009D0A2E">
      <w:pPr>
        <w:pStyle w:val="Langtext"/>
      </w:pPr>
      <w:r>
        <w:t xml:space="preserve"> Angebotenes Erzeugnis:</w:t>
      </w:r>
    </w:p>
    <w:p w14:paraId="7A4F132A" w14:textId="77777777" w:rsidR="009D0A2E" w:rsidRDefault="009D0A2E" w:rsidP="009D0A2E">
      <w:pPr>
        <w:pStyle w:val="TrennungPOS"/>
      </w:pPr>
    </w:p>
    <w:p w14:paraId="469F293E" w14:textId="77777777" w:rsidR="009D0A2E" w:rsidRDefault="009D0A2E" w:rsidP="009D0A2E">
      <w:pPr>
        <w:pStyle w:val="GrundtextPosNr"/>
        <w:keepNext/>
        <w:keepLines/>
      </w:pPr>
      <w:r>
        <w:t>13.AG 38</w:t>
      </w:r>
    </w:p>
    <w:p w14:paraId="62FE1A72" w14:textId="77777777" w:rsidR="009D0A2E" w:rsidRDefault="009D0A2E" w:rsidP="009D0A2E">
      <w:pPr>
        <w:pStyle w:val="Grundtext"/>
      </w:pPr>
      <w:r>
        <w:t>Abdeckroste für Entwässerungssysteme mit Drainlock, Nennweite 15 cm, mit Kantenschutz aus Stahl verzinkt, Edelstahl oder Gusseisen,</w:t>
      </w:r>
    </w:p>
    <w:p w14:paraId="494968F8" w14:textId="77777777" w:rsidR="009D0A2E" w:rsidRDefault="009D0A2E" w:rsidP="009D0A2E">
      <w:pPr>
        <w:pStyle w:val="Grundtext"/>
      </w:pPr>
      <w:r>
        <w:t xml:space="preserve"> z.B. für ACO DRAIN MULTILINE-RINNEN V 150 oder Gleichwertiges.</w:t>
      </w:r>
    </w:p>
    <w:p w14:paraId="204CDEF8" w14:textId="77777777" w:rsidR="009D0A2E" w:rsidRDefault="009D0A2E" w:rsidP="009D0A2E">
      <w:pPr>
        <w:pStyle w:val="Folgeposition"/>
        <w:keepNext/>
        <w:keepLines/>
      </w:pPr>
      <w:r>
        <w:t>A</w:t>
      </w:r>
      <w:r>
        <w:rPr>
          <w:sz w:val="12"/>
        </w:rPr>
        <w:t>+</w:t>
      </w:r>
      <w:r>
        <w:tab/>
        <w:t>X150S Stegrost C250 EQ578 Guss L50cm</w:t>
      </w:r>
      <w:r>
        <w:tab/>
        <w:t xml:space="preserve">Stk </w:t>
      </w:r>
    </w:p>
    <w:p w14:paraId="401280A6" w14:textId="77777777" w:rsidR="009D0A2E" w:rsidRDefault="009D0A2E" w:rsidP="009D0A2E">
      <w:pPr>
        <w:pStyle w:val="Langtext"/>
      </w:pPr>
      <w:r>
        <w:t xml:space="preserve">Stegrost, Belastungsgruppe C250, Einlaufquerschnitt (EQ) 578 cm2/m, SW 12 mm, aus Gusseisen GGG, Baulänge L 50 cm. </w:t>
      </w:r>
    </w:p>
    <w:p w14:paraId="20DE2EC2" w14:textId="77777777" w:rsidR="009D0A2E" w:rsidRDefault="009D0A2E" w:rsidP="009D0A2E">
      <w:pPr>
        <w:pStyle w:val="Langtext"/>
      </w:pPr>
      <w:r>
        <w:t xml:space="preserve"> Angebotenes Erzeugnis:</w:t>
      </w:r>
    </w:p>
    <w:p w14:paraId="06B482C6" w14:textId="77777777" w:rsidR="009D0A2E" w:rsidRDefault="009D0A2E" w:rsidP="009D0A2E">
      <w:pPr>
        <w:pStyle w:val="Folgeposition"/>
        <w:keepNext/>
        <w:keepLines/>
      </w:pPr>
      <w:r>
        <w:lastRenderedPageBreak/>
        <w:t>F</w:t>
      </w:r>
      <w:r>
        <w:rPr>
          <w:sz w:val="12"/>
        </w:rPr>
        <w:t>+</w:t>
      </w:r>
      <w:r>
        <w:tab/>
        <w:t>X150S Längsstabgussrost C250 EQ595 L50cm</w:t>
      </w:r>
      <w:r>
        <w:tab/>
        <w:t xml:space="preserve">Stk </w:t>
      </w:r>
    </w:p>
    <w:p w14:paraId="5609A58B" w14:textId="77777777" w:rsidR="009D0A2E" w:rsidRDefault="009D0A2E" w:rsidP="009D0A2E">
      <w:pPr>
        <w:pStyle w:val="Langtext"/>
      </w:pPr>
      <w:r>
        <w:t xml:space="preserve">Längsstabgussrost, Belastungsgruppe C250, Einlaufquerschnitt (EQ) 595 cm2/m, in Maschenoptik, MW 29 x 12 mm, Baulänge L 50 cm. </w:t>
      </w:r>
    </w:p>
    <w:p w14:paraId="4B20A780" w14:textId="77777777" w:rsidR="009D0A2E" w:rsidRDefault="009D0A2E" w:rsidP="009D0A2E">
      <w:pPr>
        <w:pStyle w:val="Langtext"/>
      </w:pPr>
      <w:r>
        <w:t xml:space="preserve"> Angebotenes Erzeugnis:</w:t>
      </w:r>
    </w:p>
    <w:p w14:paraId="3EC6C9D1" w14:textId="77777777" w:rsidR="009D0A2E" w:rsidRDefault="009D0A2E" w:rsidP="009D0A2E">
      <w:pPr>
        <w:pStyle w:val="Folgeposition"/>
        <w:keepNext/>
        <w:keepLines/>
      </w:pPr>
      <w:r>
        <w:t>G</w:t>
      </w:r>
      <w:r>
        <w:rPr>
          <w:sz w:val="12"/>
        </w:rPr>
        <w:t>+</w:t>
      </w:r>
      <w:r>
        <w:tab/>
        <w:t>X150 D-rost Home C250 EQ211 Guss L50cm</w:t>
      </w:r>
      <w:r>
        <w:tab/>
        <w:t xml:space="preserve">Stk </w:t>
      </w:r>
    </w:p>
    <w:p w14:paraId="6B393B7A" w14:textId="77777777" w:rsidR="009D0A2E" w:rsidRDefault="009D0A2E" w:rsidP="009D0A2E">
      <w:pPr>
        <w:pStyle w:val="Langtext"/>
      </w:pPr>
      <w:r>
        <w:t>Designrost Home, Belastungsgruppe C 250, Einlaufquerschnitt (EQ) 211 cm2/m, aus Gusseisen EN-GJS, KTL beschichtet, Baulänge L 50 cm.</w:t>
      </w:r>
    </w:p>
    <w:p w14:paraId="0DABAE63" w14:textId="77777777" w:rsidR="009D0A2E" w:rsidRDefault="009D0A2E" w:rsidP="009D0A2E">
      <w:pPr>
        <w:pStyle w:val="Langtext"/>
      </w:pPr>
      <w:r>
        <w:t xml:space="preserve"> Angebotenes Erzeugnis:</w:t>
      </w:r>
    </w:p>
    <w:p w14:paraId="0E4DB135" w14:textId="77777777" w:rsidR="009D0A2E" w:rsidRDefault="009D0A2E" w:rsidP="009D0A2E">
      <w:pPr>
        <w:pStyle w:val="Folgeposition"/>
        <w:keepNext/>
        <w:keepLines/>
      </w:pPr>
      <w:r>
        <w:t>H</w:t>
      </w:r>
      <w:r>
        <w:rPr>
          <w:sz w:val="12"/>
        </w:rPr>
        <w:t>+</w:t>
      </w:r>
      <w:r>
        <w:tab/>
        <w:t>X150 D-rost Leaf C250 EQ243 Guss L50cm</w:t>
      </w:r>
      <w:r>
        <w:tab/>
        <w:t xml:space="preserve">Stk </w:t>
      </w:r>
    </w:p>
    <w:p w14:paraId="5593FC4B" w14:textId="77777777" w:rsidR="009D0A2E" w:rsidRDefault="009D0A2E" w:rsidP="009D0A2E">
      <w:pPr>
        <w:pStyle w:val="Langtext"/>
      </w:pPr>
      <w:r>
        <w:t>Designrost Leaf, Belastungsgruppe C 250, Einlaufquerschnitt (EQ) 243 cm2/m, aus Gusseisen EN-GJS, KTL beschichtet, Baulänge L 50 cm.</w:t>
      </w:r>
    </w:p>
    <w:p w14:paraId="2942B25F" w14:textId="77777777" w:rsidR="009D0A2E" w:rsidRDefault="009D0A2E" w:rsidP="009D0A2E">
      <w:pPr>
        <w:pStyle w:val="Langtext"/>
      </w:pPr>
      <w:r>
        <w:t xml:space="preserve"> Angebotenes Erzeugnis:</w:t>
      </w:r>
    </w:p>
    <w:p w14:paraId="7EC1BA47" w14:textId="77777777" w:rsidR="009D0A2E" w:rsidRDefault="009D0A2E" w:rsidP="009D0A2E">
      <w:pPr>
        <w:pStyle w:val="Folgeposition"/>
        <w:keepNext/>
        <w:keepLines/>
      </w:pPr>
      <w:r>
        <w:t>I</w:t>
      </w:r>
      <w:r>
        <w:rPr>
          <w:sz w:val="12"/>
        </w:rPr>
        <w:t>+</w:t>
      </w:r>
      <w:r>
        <w:tab/>
        <w:t>X150 D-rost Nature C250 EQ133 Guss L50cm</w:t>
      </w:r>
      <w:r>
        <w:tab/>
        <w:t xml:space="preserve">Stk </w:t>
      </w:r>
    </w:p>
    <w:p w14:paraId="691438D7" w14:textId="77777777" w:rsidR="009D0A2E" w:rsidRDefault="009D0A2E" w:rsidP="009D0A2E">
      <w:pPr>
        <w:pStyle w:val="Langtext"/>
      </w:pPr>
      <w:r>
        <w:t>Designrost Nature, Belastungsgruppe C 250, Einlaufquerschnitt (EQ) 133 cm2/m, aus Gusseisen EN-GJS, KTL beschichtet, Baulänge L 50 cm.</w:t>
      </w:r>
    </w:p>
    <w:p w14:paraId="47D58478" w14:textId="77777777" w:rsidR="009D0A2E" w:rsidRDefault="009D0A2E" w:rsidP="009D0A2E">
      <w:pPr>
        <w:pStyle w:val="Langtext"/>
      </w:pPr>
      <w:r>
        <w:t xml:space="preserve"> Angebotenes Erzeugnis:</w:t>
      </w:r>
    </w:p>
    <w:p w14:paraId="6547CCCD" w14:textId="77777777" w:rsidR="009D0A2E" w:rsidRDefault="009D0A2E" w:rsidP="009D0A2E">
      <w:pPr>
        <w:pStyle w:val="Folgeposition"/>
        <w:keepNext/>
        <w:keepLines/>
      </w:pPr>
      <w:r>
        <w:t>M</w:t>
      </w:r>
      <w:r>
        <w:rPr>
          <w:sz w:val="12"/>
        </w:rPr>
        <w:t>+</w:t>
      </w:r>
      <w:r>
        <w:tab/>
        <w:t>X150 Maschenrost C250 EQ1151 verz.L100cm</w:t>
      </w:r>
      <w:r>
        <w:tab/>
        <w:t xml:space="preserve">Stk </w:t>
      </w:r>
    </w:p>
    <w:p w14:paraId="0E88D32E" w14:textId="77777777" w:rsidR="009D0A2E" w:rsidRDefault="009D0A2E" w:rsidP="009D0A2E">
      <w:pPr>
        <w:pStyle w:val="Langtext"/>
      </w:pPr>
      <w:r>
        <w:t xml:space="preserve">Maschenrost, Belastungsgruppe C250, Einlaufquerschnitt (EQ) 1151 cm2/m, MW 17 x 23 mm, aus Stahl verzinkt (verz.), Baulänge L 100 cm. </w:t>
      </w:r>
    </w:p>
    <w:p w14:paraId="321A451B" w14:textId="77777777" w:rsidR="009D0A2E" w:rsidRDefault="009D0A2E" w:rsidP="009D0A2E">
      <w:pPr>
        <w:pStyle w:val="Langtext"/>
      </w:pPr>
      <w:r>
        <w:t xml:space="preserve"> Angebotenes Erzeugnis:</w:t>
      </w:r>
    </w:p>
    <w:p w14:paraId="34D9FBE5" w14:textId="77777777" w:rsidR="009D0A2E" w:rsidRDefault="009D0A2E" w:rsidP="009D0A2E">
      <w:pPr>
        <w:pStyle w:val="Folgeposition"/>
        <w:keepNext/>
        <w:keepLines/>
      </w:pPr>
      <w:r>
        <w:t>N</w:t>
      </w:r>
      <w:r>
        <w:rPr>
          <w:sz w:val="12"/>
        </w:rPr>
        <w:t>+</w:t>
      </w:r>
      <w:r>
        <w:tab/>
        <w:t>X150 Maschenrost C250 EQ1151 verz.L50cm</w:t>
      </w:r>
      <w:r>
        <w:tab/>
        <w:t xml:space="preserve">Stk </w:t>
      </w:r>
    </w:p>
    <w:p w14:paraId="29A146ED" w14:textId="77777777" w:rsidR="009D0A2E" w:rsidRDefault="009D0A2E" w:rsidP="009D0A2E">
      <w:pPr>
        <w:pStyle w:val="Langtext"/>
      </w:pPr>
      <w:r>
        <w:t xml:space="preserve">Maschenrost, Belastungsgruppe C250, Einlaufquerschnitt (EQ) 1151 cm2/m, MW 17 x 23 mm, aus Stahl verzinkt (verz.), Baulänge L 50 cm. </w:t>
      </w:r>
    </w:p>
    <w:p w14:paraId="2B2AB78F" w14:textId="77777777" w:rsidR="009D0A2E" w:rsidRDefault="009D0A2E" w:rsidP="009D0A2E">
      <w:pPr>
        <w:pStyle w:val="Langtext"/>
      </w:pPr>
      <w:r>
        <w:t xml:space="preserve"> Angebotenes Erzeugnis:</w:t>
      </w:r>
    </w:p>
    <w:p w14:paraId="20D0AB0A" w14:textId="77777777" w:rsidR="009D0A2E" w:rsidRDefault="009D0A2E" w:rsidP="009D0A2E">
      <w:pPr>
        <w:pStyle w:val="Folgeposition"/>
        <w:keepNext/>
        <w:keepLines/>
      </w:pPr>
      <w:r>
        <w:t>O</w:t>
      </w:r>
      <w:r>
        <w:rPr>
          <w:sz w:val="12"/>
        </w:rPr>
        <w:t>+</w:t>
      </w:r>
      <w:r>
        <w:tab/>
        <w:t>X150 Maschenrost C250 EQ1151 E-st.L100cm</w:t>
      </w:r>
      <w:r>
        <w:tab/>
        <w:t xml:space="preserve">Stk </w:t>
      </w:r>
    </w:p>
    <w:p w14:paraId="003E5A0E" w14:textId="77777777" w:rsidR="009D0A2E" w:rsidRDefault="009D0A2E" w:rsidP="009D0A2E">
      <w:pPr>
        <w:pStyle w:val="Langtext"/>
      </w:pPr>
      <w:r>
        <w:t xml:space="preserve">Maschenrost, Belastungsgruppe C250, Einlaufquerschnitt (EQ) 1151 cm2/m, MW 17 x 23 mm, aus Edelstahl (E-st.), Baulänge L 100 cm. </w:t>
      </w:r>
    </w:p>
    <w:p w14:paraId="73118022" w14:textId="77777777" w:rsidR="009D0A2E" w:rsidRDefault="009D0A2E" w:rsidP="009D0A2E">
      <w:pPr>
        <w:pStyle w:val="Langtext"/>
      </w:pPr>
      <w:r>
        <w:t xml:space="preserve"> Angebotenes Erzeugnis:</w:t>
      </w:r>
    </w:p>
    <w:p w14:paraId="016D8946" w14:textId="77777777" w:rsidR="009D0A2E" w:rsidRDefault="009D0A2E" w:rsidP="009D0A2E">
      <w:pPr>
        <w:pStyle w:val="Folgeposition"/>
        <w:keepNext/>
        <w:keepLines/>
      </w:pPr>
      <w:r>
        <w:t>P</w:t>
      </w:r>
      <w:r>
        <w:rPr>
          <w:sz w:val="12"/>
        </w:rPr>
        <w:t>+</w:t>
      </w:r>
      <w:r>
        <w:tab/>
        <w:t>X150 Maschenrost C250 EQ1151 E-st.L50cm</w:t>
      </w:r>
      <w:r>
        <w:tab/>
        <w:t xml:space="preserve">Stk </w:t>
      </w:r>
    </w:p>
    <w:p w14:paraId="6237FA1A" w14:textId="77777777" w:rsidR="009D0A2E" w:rsidRDefault="009D0A2E" w:rsidP="009D0A2E">
      <w:pPr>
        <w:pStyle w:val="Langtext"/>
      </w:pPr>
      <w:r>
        <w:t xml:space="preserve">Maschenrost, Belastungsgruppe C250, Einlaufquerschnitt (EQ) 1151 cm2/m, MW 17 x 23 mm, aus Edelstahl (E-st.), Baulänge L 50 cm. </w:t>
      </w:r>
    </w:p>
    <w:p w14:paraId="18828FB7" w14:textId="77777777" w:rsidR="009D0A2E" w:rsidRDefault="009D0A2E" w:rsidP="009D0A2E">
      <w:pPr>
        <w:pStyle w:val="Langtext"/>
      </w:pPr>
      <w:r>
        <w:t xml:space="preserve"> Angebotenes Erzeugnis:</w:t>
      </w:r>
    </w:p>
    <w:p w14:paraId="63D01D5F" w14:textId="77777777" w:rsidR="009D0A2E" w:rsidRDefault="009D0A2E" w:rsidP="009D0A2E">
      <w:pPr>
        <w:pStyle w:val="TrennungPOS"/>
      </w:pPr>
    </w:p>
    <w:p w14:paraId="4203A0B3" w14:textId="77777777" w:rsidR="009D0A2E" w:rsidRDefault="009D0A2E" w:rsidP="009D0A2E">
      <w:pPr>
        <w:pStyle w:val="GrundtextPosNr"/>
        <w:keepNext/>
        <w:keepLines/>
      </w:pPr>
      <w:r>
        <w:t>13.AG 39</w:t>
      </w:r>
    </w:p>
    <w:p w14:paraId="2038CF0B" w14:textId="77777777" w:rsidR="009D0A2E" w:rsidRDefault="009D0A2E" w:rsidP="009D0A2E">
      <w:pPr>
        <w:pStyle w:val="Grundtext"/>
      </w:pPr>
      <w:r>
        <w:t>Abdeckroste für Entwässerungssysteme mit Drainlock, Nennweite 15 cm, mit Kantenschutz aus Stahl verzinkt, Edelstahl oder Gusseisen,</w:t>
      </w:r>
    </w:p>
    <w:p w14:paraId="3E6B8E92" w14:textId="77777777" w:rsidR="009D0A2E" w:rsidRDefault="009D0A2E" w:rsidP="009D0A2E">
      <w:pPr>
        <w:pStyle w:val="Grundtext"/>
      </w:pPr>
      <w:r>
        <w:t xml:space="preserve"> z.B. für ACO DRAIN MULTILINE-RINNEN V 150 oder Gleichwertiges.</w:t>
      </w:r>
    </w:p>
    <w:p w14:paraId="3F494C02" w14:textId="77777777" w:rsidR="009D0A2E" w:rsidRDefault="009D0A2E" w:rsidP="009D0A2E">
      <w:pPr>
        <w:pStyle w:val="Folgeposition"/>
        <w:keepNext/>
        <w:keepLines/>
      </w:pPr>
      <w:r>
        <w:t>A</w:t>
      </w:r>
      <w:r>
        <w:rPr>
          <w:sz w:val="12"/>
        </w:rPr>
        <w:t>+</w:t>
      </w:r>
      <w:r>
        <w:tab/>
        <w:t>X150 Stegrost D400 EQ578 SW12 Guss L50cm</w:t>
      </w:r>
      <w:r>
        <w:tab/>
        <w:t xml:space="preserve">Stk </w:t>
      </w:r>
    </w:p>
    <w:p w14:paraId="79F5C1D0" w14:textId="77777777" w:rsidR="009D0A2E" w:rsidRDefault="009D0A2E" w:rsidP="009D0A2E">
      <w:pPr>
        <w:pStyle w:val="Langtext"/>
      </w:pPr>
      <w:r>
        <w:t>Stegrost, Belastungsgruppe D400, Einlaufquerschnitt (EQ) 578 cm2/m, SW 12, aus Gusseisen GGG, Baulänge L 50 cm.</w:t>
      </w:r>
    </w:p>
    <w:p w14:paraId="641947A4" w14:textId="77777777" w:rsidR="009D0A2E" w:rsidRDefault="009D0A2E" w:rsidP="009D0A2E">
      <w:pPr>
        <w:pStyle w:val="Langtext"/>
      </w:pPr>
      <w:r>
        <w:t xml:space="preserve"> Angebotenes Erzeugnis:</w:t>
      </w:r>
    </w:p>
    <w:p w14:paraId="38DE3AD1" w14:textId="77777777" w:rsidR="009D0A2E" w:rsidRDefault="009D0A2E" w:rsidP="009D0A2E">
      <w:pPr>
        <w:pStyle w:val="Folgeposition"/>
        <w:keepNext/>
        <w:keepLines/>
      </w:pPr>
      <w:r>
        <w:t>D</w:t>
      </w:r>
      <w:r>
        <w:rPr>
          <w:sz w:val="12"/>
        </w:rPr>
        <w:t>+</w:t>
      </w:r>
      <w:r>
        <w:tab/>
        <w:t>X150 D-rost Home D400 EQ211 Guss L50cm</w:t>
      </w:r>
      <w:r>
        <w:tab/>
        <w:t xml:space="preserve">Stk </w:t>
      </w:r>
    </w:p>
    <w:p w14:paraId="40832E68" w14:textId="77777777" w:rsidR="009D0A2E" w:rsidRDefault="009D0A2E" w:rsidP="009D0A2E">
      <w:pPr>
        <w:pStyle w:val="Langtext"/>
      </w:pPr>
      <w:r>
        <w:t>Designrost Home, Belastungsgruppe D 4000, Einlaufquerschnitt (EQ) 211 cm2/m, aus Gusseisen EN-GJS, KTL beschichtet, Baulänge L 50 cm.</w:t>
      </w:r>
    </w:p>
    <w:p w14:paraId="03981464" w14:textId="77777777" w:rsidR="009D0A2E" w:rsidRDefault="009D0A2E" w:rsidP="009D0A2E">
      <w:pPr>
        <w:pStyle w:val="Langtext"/>
      </w:pPr>
      <w:r>
        <w:t xml:space="preserve"> Angebotenes Erzeugnis:</w:t>
      </w:r>
    </w:p>
    <w:p w14:paraId="7C52F42D" w14:textId="77777777" w:rsidR="009D0A2E" w:rsidRDefault="009D0A2E" w:rsidP="009D0A2E">
      <w:pPr>
        <w:pStyle w:val="Folgeposition"/>
        <w:keepNext/>
        <w:keepLines/>
      </w:pPr>
      <w:r>
        <w:t>E</w:t>
      </w:r>
      <w:r>
        <w:rPr>
          <w:sz w:val="12"/>
        </w:rPr>
        <w:t>+</w:t>
      </w:r>
      <w:r>
        <w:tab/>
        <w:t>X150 D-rost Leaf D400 EQ243 Guss L50cm</w:t>
      </w:r>
      <w:r>
        <w:tab/>
        <w:t xml:space="preserve">Stk </w:t>
      </w:r>
    </w:p>
    <w:p w14:paraId="156E56DD" w14:textId="77777777" w:rsidR="009D0A2E" w:rsidRDefault="009D0A2E" w:rsidP="009D0A2E">
      <w:pPr>
        <w:pStyle w:val="Langtext"/>
      </w:pPr>
      <w:r>
        <w:t>Designrost Leaf, Belastungsgruppe D 400, Einlaufquerschnitt (EQ) 243 cm2/m, aus Gusseisen EN-GJS, KTL beschichtet, Baulänge L 50 cm.</w:t>
      </w:r>
    </w:p>
    <w:p w14:paraId="45072125" w14:textId="77777777" w:rsidR="009D0A2E" w:rsidRDefault="009D0A2E" w:rsidP="009D0A2E">
      <w:pPr>
        <w:pStyle w:val="Langtext"/>
      </w:pPr>
      <w:r>
        <w:t xml:space="preserve"> Angebotenes Erzeugnis:</w:t>
      </w:r>
    </w:p>
    <w:p w14:paraId="3D8F5F82" w14:textId="77777777" w:rsidR="009D0A2E" w:rsidRDefault="009D0A2E" w:rsidP="009D0A2E">
      <w:pPr>
        <w:pStyle w:val="Folgeposition"/>
        <w:keepNext/>
        <w:keepLines/>
      </w:pPr>
      <w:r>
        <w:t>F</w:t>
      </w:r>
      <w:r>
        <w:rPr>
          <w:sz w:val="12"/>
        </w:rPr>
        <w:t>+</w:t>
      </w:r>
      <w:r>
        <w:tab/>
        <w:t>X150 D-rost Nature D400 EQ133 Guss L50cm</w:t>
      </w:r>
      <w:r>
        <w:tab/>
        <w:t xml:space="preserve">Stk </w:t>
      </w:r>
    </w:p>
    <w:p w14:paraId="404FDA9D" w14:textId="77777777" w:rsidR="009D0A2E" w:rsidRDefault="009D0A2E" w:rsidP="009D0A2E">
      <w:pPr>
        <w:pStyle w:val="Langtext"/>
      </w:pPr>
      <w:r>
        <w:t>Designrost Nature, Belastungsgruppe D 400, Einlaufquerschnitt (EQ) 133 cm2/m, aus Gusseisen EN-GJS, KTL beschichtet, Baulänge L 50 cm.</w:t>
      </w:r>
    </w:p>
    <w:p w14:paraId="52829173" w14:textId="77777777" w:rsidR="009D0A2E" w:rsidRDefault="009D0A2E" w:rsidP="009D0A2E">
      <w:pPr>
        <w:pStyle w:val="Langtext"/>
      </w:pPr>
      <w:r>
        <w:t xml:space="preserve"> Angebotenes Erzeugnis:</w:t>
      </w:r>
    </w:p>
    <w:p w14:paraId="7612CF80" w14:textId="77777777" w:rsidR="009D0A2E" w:rsidRDefault="009D0A2E" w:rsidP="009D0A2E">
      <w:pPr>
        <w:pStyle w:val="Folgeposition"/>
        <w:keepNext/>
        <w:keepLines/>
      </w:pPr>
      <w:r>
        <w:t>H</w:t>
      </w:r>
      <w:r>
        <w:rPr>
          <w:sz w:val="12"/>
        </w:rPr>
        <w:t>+</w:t>
      </w:r>
      <w:r>
        <w:tab/>
        <w:t>X150S Maschenrost D400 EQ1151 verz.L100cm</w:t>
      </w:r>
      <w:r>
        <w:tab/>
        <w:t xml:space="preserve">Stk </w:t>
      </w:r>
    </w:p>
    <w:p w14:paraId="4AAF62D3" w14:textId="77777777" w:rsidR="009D0A2E" w:rsidRDefault="009D0A2E" w:rsidP="009D0A2E">
      <w:pPr>
        <w:pStyle w:val="Langtext"/>
      </w:pPr>
      <w:r>
        <w:t xml:space="preserve">Maschenrost, Belastungsgruppe D400, Einlaufquerschnitt (EQ) 1151 cm2/m, MW 17 x 23 mm, aus Stahl verzinkt (verz.), Baulänge L 100 cm. </w:t>
      </w:r>
    </w:p>
    <w:p w14:paraId="456F2646" w14:textId="77777777" w:rsidR="009D0A2E" w:rsidRDefault="009D0A2E" w:rsidP="009D0A2E">
      <w:pPr>
        <w:pStyle w:val="Langtext"/>
      </w:pPr>
      <w:r>
        <w:t xml:space="preserve"> Angebotenes Erzeugnis:</w:t>
      </w:r>
    </w:p>
    <w:p w14:paraId="541C1B4D" w14:textId="77777777" w:rsidR="009D0A2E" w:rsidRDefault="009D0A2E" w:rsidP="009D0A2E">
      <w:pPr>
        <w:pStyle w:val="Folgeposition"/>
        <w:keepNext/>
        <w:keepLines/>
      </w:pPr>
      <w:r>
        <w:t>I</w:t>
      </w:r>
      <w:r>
        <w:rPr>
          <w:sz w:val="12"/>
        </w:rPr>
        <w:t>+</w:t>
      </w:r>
      <w:r>
        <w:tab/>
        <w:t>X150S Maschenrost D400 EQ1151 verz.L50cm</w:t>
      </w:r>
      <w:r>
        <w:tab/>
        <w:t xml:space="preserve">Stk </w:t>
      </w:r>
    </w:p>
    <w:p w14:paraId="55504AF0" w14:textId="77777777" w:rsidR="009D0A2E" w:rsidRDefault="009D0A2E" w:rsidP="009D0A2E">
      <w:pPr>
        <w:pStyle w:val="Langtext"/>
      </w:pPr>
      <w:r>
        <w:t xml:space="preserve">Maschenrost, Belastungsgruppe D400, Einlaufquerschnitt (EQ) 1151 cm2/m, MW 17 x 23 mm, aus Stahl verzinkt (verz.), Baulänge L 50 cm. </w:t>
      </w:r>
    </w:p>
    <w:p w14:paraId="0457BD98" w14:textId="77777777" w:rsidR="009D0A2E" w:rsidRDefault="009D0A2E" w:rsidP="009D0A2E">
      <w:pPr>
        <w:pStyle w:val="Langtext"/>
      </w:pPr>
      <w:r>
        <w:t xml:space="preserve"> Angebotenes Erzeugnis:</w:t>
      </w:r>
    </w:p>
    <w:p w14:paraId="351132FB" w14:textId="77777777" w:rsidR="009D0A2E" w:rsidRDefault="009D0A2E" w:rsidP="009D0A2E">
      <w:pPr>
        <w:pStyle w:val="Folgeposition"/>
        <w:keepNext/>
        <w:keepLines/>
      </w:pPr>
      <w:r>
        <w:t>J</w:t>
      </w:r>
      <w:r>
        <w:rPr>
          <w:sz w:val="12"/>
        </w:rPr>
        <w:t>+</w:t>
      </w:r>
      <w:r>
        <w:tab/>
        <w:t>X150S Maschenrost D400 EQ1151 E-st.L100cm</w:t>
      </w:r>
      <w:r>
        <w:tab/>
        <w:t xml:space="preserve">Stk </w:t>
      </w:r>
    </w:p>
    <w:p w14:paraId="6FDD9AF3" w14:textId="77777777" w:rsidR="009D0A2E" w:rsidRDefault="009D0A2E" w:rsidP="009D0A2E">
      <w:pPr>
        <w:pStyle w:val="Langtext"/>
      </w:pPr>
      <w:r>
        <w:t xml:space="preserve">Maschenrost, Belastungsgruppe D400, Einlaufquerschnitt (EQ) 1151 cm2/m, MW 17 x 23 mm, aus Edelstahl (E-st.), Baulänge L 100 cm. </w:t>
      </w:r>
    </w:p>
    <w:p w14:paraId="238E5F54" w14:textId="77777777" w:rsidR="009D0A2E" w:rsidRDefault="009D0A2E" w:rsidP="009D0A2E">
      <w:pPr>
        <w:pStyle w:val="Langtext"/>
      </w:pPr>
      <w:r>
        <w:lastRenderedPageBreak/>
        <w:t xml:space="preserve"> Angebotenes Erzeugnis:</w:t>
      </w:r>
    </w:p>
    <w:p w14:paraId="27EBE785" w14:textId="77777777" w:rsidR="009D0A2E" w:rsidRDefault="009D0A2E" w:rsidP="009D0A2E">
      <w:pPr>
        <w:pStyle w:val="Folgeposition"/>
        <w:keepNext/>
        <w:keepLines/>
      </w:pPr>
      <w:r>
        <w:t>K</w:t>
      </w:r>
      <w:r>
        <w:rPr>
          <w:sz w:val="12"/>
        </w:rPr>
        <w:t>+</w:t>
      </w:r>
      <w:r>
        <w:tab/>
        <w:t>X150S Maschenrost D400 EQ1151 E-st.L50cm</w:t>
      </w:r>
      <w:r>
        <w:tab/>
        <w:t xml:space="preserve">Stk </w:t>
      </w:r>
    </w:p>
    <w:p w14:paraId="201D902B" w14:textId="77777777" w:rsidR="009D0A2E" w:rsidRDefault="009D0A2E" w:rsidP="009D0A2E">
      <w:pPr>
        <w:pStyle w:val="Langtext"/>
      </w:pPr>
      <w:r>
        <w:t xml:space="preserve">Maschenrost, Belastungsgruppe D400, Einlaufquerschnitt (EQ) 1151 cm2/m, MW 17 x 23 mm, aus Edelstahl (E-st.), Baulänge L 50 cm. </w:t>
      </w:r>
    </w:p>
    <w:p w14:paraId="2930739A" w14:textId="77777777" w:rsidR="009D0A2E" w:rsidRDefault="009D0A2E" w:rsidP="009D0A2E">
      <w:pPr>
        <w:pStyle w:val="Langtext"/>
      </w:pPr>
      <w:r>
        <w:t xml:space="preserve"> Angebotenes Erzeugnis:</w:t>
      </w:r>
    </w:p>
    <w:p w14:paraId="42CF9457" w14:textId="77777777" w:rsidR="009D0A2E" w:rsidRDefault="009D0A2E" w:rsidP="009D0A2E">
      <w:pPr>
        <w:pStyle w:val="TrennungPOS"/>
      </w:pPr>
    </w:p>
    <w:p w14:paraId="307AACB1" w14:textId="77777777" w:rsidR="009D0A2E" w:rsidRDefault="009D0A2E" w:rsidP="009D0A2E">
      <w:pPr>
        <w:pStyle w:val="GrundtextPosNr"/>
        <w:keepNext/>
        <w:keepLines/>
      </w:pPr>
      <w:r>
        <w:t>13.AG 57</w:t>
      </w:r>
    </w:p>
    <w:p w14:paraId="6D3FC908" w14:textId="77777777" w:rsidR="009D0A2E" w:rsidRDefault="009D0A2E" w:rsidP="009D0A2E">
      <w:pPr>
        <w:pStyle w:val="Grundtext"/>
      </w:pPr>
      <w:r>
        <w:t>Abdeckroste für Entwässerungssysteme mit schraubloser Arretierung Drainlock, Nennweite 20 cm,</w:t>
      </w:r>
    </w:p>
    <w:p w14:paraId="431023BA" w14:textId="77777777" w:rsidR="009D0A2E" w:rsidRDefault="009D0A2E" w:rsidP="009D0A2E">
      <w:pPr>
        <w:pStyle w:val="Grundtext"/>
      </w:pPr>
      <w:r>
        <w:t xml:space="preserve"> z.B. für ACO DRAIN MULTILINE Seal in RINNEN V 200 oder ACO DRAIN MULTILINE RINNEN V 200 oder Gleichwertiges.</w:t>
      </w:r>
    </w:p>
    <w:p w14:paraId="5D377F18" w14:textId="77777777" w:rsidR="009D0A2E" w:rsidRDefault="009D0A2E" w:rsidP="009D0A2E">
      <w:pPr>
        <w:pStyle w:val="Folgeposition"/>
        <w:keepNext/>
        <w:keepLines/>
      </w:pPr>
      <w:r>
        <w:t>A</w:t>
      </w:r>
      <w:r>
        <w:rPr>
          <w:sz w:val="12"/>
        </w:rPr>
        <w:t>+</w:t>
      </w:r>
      <w:r>
        <w:tab/>
        <w:t>X200 Maschenrost Q+ B125 EQ1575 verz.L100cm</w:t>
      </w:r>
      <w:r>
        <w:tab/>
        <w:t xml:space="preserve">Stk </w:t>
      </w:r>
    </w:p>
    <w:p w14:paraId="3513A478" w14:textId="77777777" w:rsidR="009D0A2E" w:rsidRDefault="009D0A2E" w:rsidP="009D0A2E">
      <w:pPr>
        <w:pStyle w:val="Langtext"/>
      </w:pPr>
      <w:r>
        <w:t>Maschenrost Q+, Belastungsgruppe B 125, Einlaufquerschnitt (EQ) 1575cm2/m, MW 30 x 10 mm, aus Stahl verzinkt (verz.), Baulänge L 100 cm.</w:t>
      </w:r>
    </w:p>
    <w:p w14:paraId="4D9966E2" w14:textId="77777777" w:rsidR="009D0A2E" w:rsidRDefault="009D0A2E" w:rsidP="009D0A2E">
      <w:pPr>
        <w:pStyle w:val="Langtext"/>
      </w:pPr>
      <w:r>
        <w:t xml:space="preserve"> Angebotenes Erzeugnis:</w:t>
      </w:r>
    </w:p>
    <w:p w14:paraId="110CDD65" w14:textId="77777777" w:rsidR="009D0A2E" w:rsidRDefault="009D0A2E" w:rsidP="009D0A2E">
      <w:pPr>
        <w:pStyle w:val="Folgeposition"/>
        <w:keepNext/>
        <w:keepLines/>
      </w:pPr>
      <w:r>
        <w:t>B</w:t>
      </w:r>
      <w:r>
        <w:rPr>
          <w:sz w:val="12"/>
        </w:rPr>
        <w:t>+</w:t>
      </w:r>
      <w:r>
        <w:tab/>
        <w:t>X200 Maschenrost Q+ B125 EQ1575 verz.L50cm</w:t>
      </w:r>
      <w:r>
        <w:tab/>
        <w:t xml:space="preserve">Stk </w:t>
      </w:r>
    </w:p>
    <w:p w14:paraId="359637BF" w14:textId="77777777" w:rsidR="009D0A2E" w:rsidRDefault="009D0A2E" w:rsidP="009D0A2E">
      <w:pPr>
        <w:pStyle w:val="Langtext"/>
      </w:pPr>
      <w:r>
        <w:t>Maschenrost Q+, Belastungsgruppe B 125, Einlaufquerschnitt (EQ) 1575cm2/m, MW 30 x 10 mm, aus Stahl verzinkt (verz.), Baulänge L 50 cm.</w:t>
      </w:r>
    </w:p>
    <w:p w14:paraId="5EE55BDF" w14:textId="77777777" w:rsidR="009D0A2E" w:rsidRDefault="009D0A2E" w:rsidP="009D0A2E">
      <w:pPr>
        <w:pStyle w:val="Langtext"/>
      </w:pPr>
      <w:r>
        <w:t xml:space="preserve"> Angebotenes Erzeugnis:</w:t>
      </w:r>
    </w:p>
    <w:p w14:paraId="200270C6" w14:textId="77777777" w:rsidR="009D0A2E" w:rsidRDefault="009D0A2E" w:rsidP="009D0A2E">
      <w:pPr>
        <w:pStyle w:val="Folgeposition"/>
        <w:keepNext/>
        <w:keepLines/>
      </w:pPr>
      <w:r>
        <w:t>C</w:t>
      </w:r>
      <w:r>
        <w:rPr>
          <w:sz w:val="12"/>
        </w:rPr>
        <w:t>+</w:t>
      </w:r>
      <w:r>
        <w:tab/>
        <w:t>X200 Maschenrost Q+ B125 EQ1575 E-st.L100cm</w:t>
      </w:r>
      <w:r>
        <w:tab/>
        <w:t xml:space="preserve">Stk </w:t>
      </w:r>
    </w:p>
    <w:p w14:paraId="18AD31F3" w14:textId="77777777" w:rsidR="009D0A2E" w:rsidRDefault="009D0A2E" w:rsidP="009D0A2E">
      <w:pPr>
        <w:pStyle w:val="Langtext"/>
      </w:pPr>
      <w:r>
        <w:t>Maschenrost Q+, Belastungsgruppe B 125, Einlaufquerschnitt (EQ) 1575cm2/m, MW 30 x 10 mm, aus Edelstahl (E-st.), Baulänge L 100 cm.</w:t>
      </w:r>
    </w:p>
    <w:p w14:paraId="4761FED5" w14:textId="77777777" w:rsidR="009D0A2E" w:rsidRDefault="009D0A2E" w:rsidP="009D0A2E">
      <w:pPr>
        <w:pStyle w:val="Langtext"/>
      </w:pPr>
      <w:r>
        <w:t xml:space="preserve"> Angebotenes Erzeugnis:</w:t>
      </w:r>
    </w:p>
    <w:p w14:paraId="157A1D21" w14:textId="77777777" w:rsidR="009D0A2E" w:rsidRDefault="009D0A2E" w:rsidP="009D0A2E">
      <w:pPr>
        <w:pStyle w:val="Folgeposition"/>
        <w:keepNext/>
        <w:keepLines/>
      </w:pPr>
      <w:r>
        <w:t>D</w:t>
      </w:r>
      <w:r>
        <w:rPr>
          <w:sz w:val="12"/>
        </w:rPr>
        <w:t>+</w:t>
      </w:r>
      <w:r>
        <w:tab/>
        <w:t>X200 Maschenrost Q+ B125 EQ1575 E-st.L50cm</w:t>
      </w:r>
      <w:r>
        <w:tab/>
        <w:t xml:space="preserve">Stk </w:t>
      </w:r>
    </w:p>
    <w:p w14:paraId="08BC361C" w14:textId="77777777" w:rsidR="009D0A2E" w:rsidRDefault="009D0A2E" w:rsidP="009D0A2E">
      <w:pPr>
        <w:pStyle w:val="Langtext"/>
      </w:pPr>
      <w:r>
        <w:t>Maschenrost Q+, Belastungsgruppe B 125, Einlaufquerschnitt (EQ) 1575cm2/m, MW 30 x 10 mm, aus Edelstahl (E-st.), Baulänge L 50 cm.</w:t>
      </w:r>
    </w:p>
    <w:p w14:paraId="37748FB6" w14:textId="77777777" w:rsidR="009D0A2E" w:rsidRDefault="009D0A2E" w:rsidP="009D0A2E">
      <w:pPr>
        <w:pStyle w:val="Langtext"/>
      </w:pPr>
      <w:r>
        <w:t xml:space="preserve"> Angebotenes Erzeugnis:</w:t>
      </w:r>
    </w:p>
    <w:p w14:paraId="0DBA1429" w14:textId="77777777" w:rsidR="009D0A2E" w:rsidRDefault="009D0A2E" w:rsidP="009D0A2E">
      <w:pPr>
        <w:pStyle w:val="Folgeposition"/>
        <w:keepNext/>
        <w:keepLines/>
      </w:pPr>
      <w:r>
        <w:t>E</w:t>
      </w:r>
      <w:r>
        <w:rPr>
          <w:sz w:val="12"/>
        </w:rPr>
        <w:t>+</w:t>
      </w:r>
      <w:r>
        <w:tab/>
        <w:t>X200 Heelsafe B125 EQ867 E-st.L100cm</w:t>
      </w:r>
      <w:r>
        <w:tab/>
        <w:t xml:space="preserve">Stk </w:t>
      </w:r>
    </w:p>
    <w:p w14:paraId="36A4109C" w14:textId="77777777" w:rsidR="009D0A2E" w:rsidRDefault="009D0A2E" w:rsidP="009D0A2E">
      <w:pPr>
        <w:pStyle w:val="Langtext"/>
      </w:pPr>
      <w:r>
        <w:t>Heelsafe Rost, Belastungsgruppe B 125, Einlaufquerschnitt (EQ) 867cm2/m, Schlitzweite 6mm, aus Edelstahl (E-st.), Baulänge L 100 cm.</w:t>
      </w:r>
    </w:p>
    <w:p w14:paraId="4F1DEE7D" w14:textId="77777777" w:rsidR="009D0A2E" w:rsidRDefault="009D0A2E" w:rsidP="009D0A2E">
      <w:pPr>
        <w:pStyle w:val="Langtext"/>
      </w:pPr>
      <w:r>
        <w:t xml:space="preserve"> Angebotenes Erzeugnis:</w:t>
      </w:r>
    </w:p>
    <w:p w14:paraId="4A5305A1" w14:textId="77777777" w:rsidR="009D0A2E" w:rsidRDefault="009D0A2E" w:rsidP="009D0A2E">
      <w:pPr>
        <w:pStyle w:val="Folgeposition"/>
        <w:keepNext/>
        <w:keepLines/>
      </w:pPr>
      <w:r>
        <w:t>F</w:t>
      </w:r>
      <w:r>
        <w:rPr>
          <w:sz w:val="12"/>
        </w:rPr>
        <w:t>+</w:t>
      </w:r>
      <w:r>
        <w:tab/>
        <w:t>X200 Heelsafe B125 EQ867 E-st.L50cm</w:t>
      </w:r>
      <w:r>
        <w:tab/>
        <w:t xml:space="preserve">Stk </w:t>
      </w:r>
    </w:p>
    <w:p w14:paraId="6E0BD19E" w14:textId="77777777" w:rsidR="009D0A2E" w:rsidRDefault="009D0A2E" w:rsidP="009D0A2E">
      <w:pPr>
        <w:pStyle w:val="Langtext"/>
      </w:pPr>
      <w:r>
        <w:t>Heelsafe Rost, Belastungsgruppe B 125, Einlaufquerschnitt (EQ) 867cm2/m, Schlitzweite 6mm, aus Edelstahl (E-st.), Baulänge L 50 cm.</w:t>
      </w:r>
    </w:p>
    <w:p w14:paraId="56759C53" w14:textId="77777777" w:rsidR="009D0A2E" w:rsidRDefault="009D0A2E" w:rsidP="009D0A2E">
      <w:pPr>
        <w:pStyle w:val="Langtext"/>
      </w:pPr>
      <w:r>
        <w:t xml:space="preserve"> Angebotenes Erzeugnis:</w:t>
      </w:r>
    </w:p>
    <w:p w14:paraId="78FAF4CA" w14:textId="77777777" w:rsidR="009D0A2E" w:rsidRDefault="009D0A2E" w:rsidP="009D0A2E">
      <w:pPr>
        <w:pStyle w:val="Folgeposition"/>
        <w:keepNext/>
        <w:keepLines/>
      </w:pPr>
      <w:r>
        <w:t>G</w:t>
      </w:r>
      <w:r>
        <w:rPr>
          <w:sz w:val="12"/>
        </w:rPr>
        <w:t>+</w:t>
      </w:r>
      <w:r>
        <w:tab/>
        <w:t>X200 Profilrost B125 EQ846 verz.L100cm</w:t>
      </w:r>
      <w:r>
        <w:tab/>
        <w:t xml:space="preserve">Stk </w:t>
      </w:r>
    </w:p>
    <w:p w14:paraId="4E8DE504" w14:textId="77777777" w:rsidR="009D0A2E" w:rsidRDefault="009D0A2E" w:rsidP="009D0A2E">
      <w:pPr>
        <w:pStyle w:val="Langtext"/>
      </w:pPr>
      <w:r>
        <w:t>Profilrost, Belastungsgruppe B 125, Einlaufquerschnitt (EQ) 846cm2/m, Schlitzweite 8mm, aus Stahl verzinkt (verz.), rutschfest R11, Baulänge L 100 cm.</w:t>
      </w:r>
    </w:p>
    <w:p w14:paraId="34979934" w14:textId="77777777" w:rsidR="009D0A2E" w:rsidRDefault="009D0A2E" w:rsidP="009D0A2E">
      <w:pPr>
        <w:pStyle w:val="Langtext"/>
      </w:pPr>
      <w:r>
        <w:t xml:space="preserve"> Angebotenes Erzeugnis:</w:t>
      </w:r>
    </w:p>
    <w:p w14:paraId="36DD360F" w14:textId="77777777" w:rsidR="009D0A2E" w:rsidRDefault="009D0A2E" w:rsidP="009D0A2E">
      <w:pPr>
        <w:pStyle w:val="Folgeposition"/>
        <w:keepNext/>
        <w:keepLines/>
      </w:pPr>
      <w:r>
        <w:t>H</w:t>
      </w:r>
      <w:r>
        <w:rPr>
          <w:sz w:val="12"/>
        </w:rPr>
        <w:t>+</w:t>
      </w:r>
      <w:r>
        <w:tab/>
        <w:t>X200 Profilrost B125 EQ846 verz.L50cm</w:t>
      </w:r>
      <w:r>
        <w:tab/>
        <w:t xml:space="preserve">Stk </w:t>
      </w:r>
    </w:p>
    <w:p w14:paraId="5F6FB2F1" w14:textId="77777777" w:rsidR="009D0A2E" w:rsidRDefault="009D0A2E" w:rsidP="009D0A2E">
      <w:pPr>
        <w:pStyle w:val="Langtext"/>
      </w:pPr>
      <w:r>
        <w:t>Profilrost, Belastungsgruppe B 125, Einlaufquerschnitt (EQ) 846cm2/m, Schlitzweite 8mm, aus Stahl verzinkt (verz.), rutschfest R11, Baulänge L 50 cm.</w:t>
      </w:r>
    </w:p>
    <w:p w14:paraId="5B30AB0E" w14:textId="77777777" w:rsidR="009D0A2E" w:rsidRDefault="009D0A2E" w:rsidP="009D0A2E">
      <w:pPr>
        <w:pStyle w:val="Langtext"/>
      </w:pPr>
      <w:r>
        <w:t xml:space="preserve"> Angebotenes Erzeugnis:</w:t>
      </w:r>
    </w:p>
    <w:p w14:paraId="751F1A50" w14:textId="77777777" w:rsidR="009D0A2E" w:rsidRDefault="009D0A2E" w:rsidP="009D0A2E">
      <w:pPr>
        <w:pStyle w:val="Folgeposition"/>
        <w:keepNext/>
        <w:keepLines/>
      </w:pPr>
      <w:r>
        <w:t>I</w:t>
      </w:r>
      <w:r>
        <w:rPr>
          <w:sz w:val="12"/>
        </w:rPr>
        <w:t>+</w:t>
      </w:r>
      <w:r>
        <w:tab/>
        <w:t>X200 Profilrost B125 EQ846 E-st.L100cm</w:t>
      </w:r>
      <w:r>
        <w:tab/>
        <w:t xml:space="preserve">Stk </w:t>
      </w:r>
    </w:p>
    <w:p w14:paraId="45417449" w14:textId="77777777" w:rsidR="009D0A2E" w:rsidRDefault="009D0A2E" w:rsidP="009D0A2E">
      <w:pPr>
        <w:pStyle w:val="Langtext"/>
      </w:pPr>
      <w:r>
        <w:t>Profilrost, Belastungsgruppe B 125, Einlaufquerschnitt (EQ) 846cm2/m, Schlitzweite 8mm, aus Edelstahl (E-st.), rutschfest R11, Baulänge L 100 cm.</w:t>
      </w:r>
    </w:p>
    <w:p w14:paraId="7B16ECDB" w14:textId="77777777" w:rsidR="009D0A2E" w:rsidRDefault="009D0A2E" w:rsidP="009D0A2E">
      <w:pPr>
        <w:pStyle w:val="Langtext"/>
      </w:pPr>
      <w:r>
        <w:t xml:space="preserve"> Angebotenes Erzeugnis:</w:t>
      </w:r>
    </w:p>
    <w:p w14:paraId="398993AE" w14:textId="77777777" w:rsidR="009D0A2E" w:rsidRDefault="009D0A2E" w:rsidP="009D0A2E">
      <w:pPr>
        <w:pStyle w:val="Folgeposition"/>
        <w:keepNext/>
        <w:keepLines/>
      </w:pPr>
      <w:r>
        <w:t>J</w:t>
      </w:r>
      <w:r>
        <w:rPr>
          <w:sz w:val="12"/>
        </w:rPr>
        <w:t>+</w:t>
      </w:r>
      <w:r>
        <w:tab/>
        <w:t>X200 Profilrost B125 EQ846 E-st.L50cm</w:t>
      </w:r>
      <w:r>
        <w:tab/>
        <w:t xml:space="preserve">Stk </w:t>
      </w:r>
    </w:p>
    <w:p w14:paraId="6DF35971" w14:textId="77777777" w:rsidR="009D0A2E" w:rsidRDefault="009D0A2E" w:rsidP="009D0A2E">
      <w:pPr>
        <w:pStyle w:val="Langtext"/>
      </w:pPr>
      <w:r>
        <w:t>Profilrost, Belastungsgruppe B 125, Einlaufquerschnitt (EQ) 846cm2/m, Schlitzweite 8mm, aus Edelstahl (E-st.), rutschfest R11, Baulänge L 50 cm.</w:t>
      </w:r>
    </w:p>
    <w:p w14:paraId="2BBB3F16" w14:textId="77777777" w:rsidR="009D0A2E" w:rsidRDefault="009D0A2E" w:rsidP="009D0A2E">
      <w:pPr>
        <w:pStyle w:val="Langtext"/>
      </w:pPr>
      <w:r>
        <w:t xml:space="preserve"> Angebotenes Erzeugnis:</w:t>
      </w:r>
    </w:p>
    <w:p w14:paraId="496FEC5C" w14:textId="77777777" w:rsidR="009D0A2E" w:rsidRDefault="009D0A2E" w:rsidP="009D0A2E">
      <w:pPr>
        <w:pStyle w:val="TrennungPOS"/>
      </w:pPr>
    </w:p>
    <w:p w14:paraId="65CB5631" w14:textId="77777777" w:rsidR="009D0A2E" w:rsidRDefault="009D0A2E" w:rsidP="009D0A2E">
      <w:pPr>
        <w:pStyle w:val="GrundtextPosNr"/>
        <w:keepNext/>
        <w:keepLines/>
      </w:pPr>
      <w:r>
        <w:t>13.AG 58</w:t>
      </w:r>
    </w:p>
    <w:p w14:paraId="44B68EA9" w14:textId="77777777" w:rsidR="009D0A2E" w:rsidRDefault="009D0A2E" w:rsidP="009D0A2E">
      <w:pPr>
        <w:pStyle w:val="Grundtext"/>
      </w:pPr>
      <w:r>
        <w:t xml:space="preserve">Abdeckroste für Entwässerungssysteme mit Drainlock, Nennweite 20 cm, mit Kantenschutz aus Stahl verzinkt, Edelstahl oder Gusseisen, </w:t>
      </w:r>
    </w:p>
    <w:p w14:paraId="2A8BC2B6" w14:textId="77777777" w:rsidR="009D0A2E" w:rsidRDefault="009D0A2E" w:rsidP="009D0A2E">
      <w:pPr>
        <w:pStyle w:val="Grundtext"/>
      </w:pPr>
      <w:r>
        <w:t xml:space="preserve"> z.B. für ACO DRAIN MULTILINE-RINNEN V 200 S oder Gleichwertiges.</w:t>
      </w:r>
    </w:p>
    <w:p w14:paraId="4EB98760" w14:textId="77777777" w:rsidR="009D0A2E" w:rsidRDefault="009D0A2E" w:rsidP="009D0A2E">
      <w:pPr>
        <w:pStyle w:val="Folgeposition"/>
        <w:keepNext/>
        <w:keepLines/>
      </w:pPr>
      <w:r>
        <w:t>A</w:t>
      </w:r>
      <w:r>
        <w:rPr>
          <w:sz w:val="12"/>
        </w:rPr>
        <w:t>+</w:t>
      </w:r>
      <w:r>
        <w:tab/>
        <w:t>X200 Stegrost C250 EQ740 Guss L50cm</w:t>
      </w:r>
      <w:r>
        <w:tab/>
        <w:t xml:space="preserve">Stk </w:t>
      </w:r>
    </w:p>
    <w:p w14:paraId="3E8B3DC0" w14:textId="77777777" w:rsidR="009D0A2E" w:rsidRDefault="009D0A2E" w:rsidP="009D0A2E">
      <w:pPr>
        <w:pStyle w:val="Langtext"/>
      </w:pPr>
      <w:r>
        <w:t xml:space="preserve">Stegrost, Belastungsgruppe C250, Einlaufquerschnitt (EQ) 740 cm2/m, SW 12 mm, aus Gusseisen GGG, Baulänge L 50 cm. </w:t>
      </w:r>
    </w:p>
    <w:p w14:paraId="7ECCBA59" w14:textId="77777777" w:rsidR="009D0A2E" w:rsidRDefault="009D0A2E" w:rsidP="009D0A2E">
      <w:pPr>
        <w:pStyle w:val="Langtext"/>
      </w:pPr>
      <w:r>
        <w:t xml:space="preserve"> Angebotenes Erzeugnis:</w:t>
      </w:r>
    </w:p>
    <w:p w14:paraId="0F15F31A" w14:textId="77777777" w:rsidR="009D0A2E" w:rsidRDefault="009D0A2E" w:rsidP="009D0A2E">
      <w:pPr>
        <w:pStyle w:val="Folgeposition"/>
        <w:keepNext/>
        <w:keepLines/>
      </w:pPr>
      <w:r>
        <w:t>F</w:t>
      </w:r>
      <w:r>
        <w:rPr>
          <w:sz w:val="12"/>
        </w:rPr>
        <w:t>+</w:t>
      </w:r>
      <w:r>
        <w:tab/>
        <w:t>X200 Längsstabgussrost C250 EQ905 L50cm</w:t>
      </w:r>
      <w:r>
        <w:tab/>
        <w:t xml:space="preserve">Stk </w:t>
      </w:r>
    </w:p>
    <w:p w14:paraId="581BEF35" w14:textId="77777777" w:rsidR="009D0A2E" w:rsidRDefault="009D0A2E" w:rsidP="009D0A2E">
      <w:pPr>
        <w:pStyle w:val="Langtext"/>
      </w:pPr>
      <w:r>
        <w:t xml:space="preserve">Längsstabgussrost, Belastungsgruppe C 250, Einlaufquerschnitt (EQ) 905 cm2/m, in Maschenoptik, MW 31 x 14 mm, Baulänge L 50 cm. </w:t>
      </w:r>
    </w:p>
    <w:p w14:paraId="42B49806" w14:textId="77777777" w:rsidR="009D0A2E" w:rsidRDefault="009D0A2E" w:rsidP="009D0A2E">
      <w:pPr>
        <w:pStyle w:val="Langtext"/>
      </w:pPr>
      <w:r>
        <w:t xml:space="preserve"> Angebotenes Erzeugnis:</w:t>
      </w:r>
    </w:p>
    <w:p w14:paraId="2538FADE" w14:textId="77777777" w:rsidR="009D0A2E" w:rsidRDefault="009D0A2E" w:rsidP="009D0A2E">
      <w:pPr>
        <w:pStyle w:val="Folgeposition"/>
        <w:keepNext/>
        <w:keepLines/>
      </w:pPr>
      <w:r>
        <w:lastRenderedPageBreak/>
        <w:t>M</w:t>
      </w:r>
      <w:r>
        <w:rPr>
          <w:sz w:val="12"/>
        </w:rPr>
        <w:t>+</w:t>
      </w:r>
      <w:r>
        <w:tab/>
        <w:t>X200 Maschenrost C250 EQ1541 verz.L100cm</w:t>
      </w:r>
      <w:r>
        <w:tab/>
        <w:t xml:space="preserve">Stk </w:t>
      </w:r>
    </w:p>
    <w:p w14:paraId="15FCE494" w14:textId="77777777" w:rsidR="009D0A2E" w:rsidRDefault="009D0A2E" w:rsidP="009D0A2E">
      <w:pPr>
        <w:pStyle w:val="Langtext"/>
      </w:pPr>
      <w:r>
        <w:t xml:space="preserve">Maschenrost, Belastungsgruppe C 250, Einlaufquerschnitt (EQ) 1541 cm2/m, MW 17 x 23 mm, aus Stahl verzinkt (verz.), Baulänge L 100 cm. </w:t>
      </w:r>
    </w:p>
    <w:p w14:paraId="21D9B1A6" w14:textId="77777777" w:rsidR="009D0A2E" w:rsidRDefault="009D0A2E" w:rsidP="009D0A2E">
      <w:pPr>
        <w:pStyle w:val="Langtext"/>
      </w:pPr>
      <w:r>
        <w:t xml:space="preserve"> Angebotenes Erzeugnis:</w:t>
      </w:r>
    </w:p>
    <w:p w14:paraId="3780E367" w14:textId="77777777" w:rsidR="009D0A2E" w:rsidRDefault="009D0A2E" w:rsidP="009D0A2E">
      <w:pPr>
        <w:pStyle w:val="Folgeposition"/>
        <w:keepNext/>
        <w:keepLines/>
      </w:pPr>
      <w:r>
        <w:t>N</w:t>
      </w:r>
      <w:r>
        <w:rPr>
          <w:sz w:val="12"/>
        </w:rPr>
        <w:t>+</w:t>
      </w:r>
      <w:r>
        <w:tab/>
        <w:t>X200 Maschenrost C250 EQ1541 verz.L50cm</w:t>
      </w:r>
      <w:r>
        <w:tab/>
        <w:t xml:space="preserve">Stk </w:t>
      </w:r>
    </w:p>
    <w:p w14:paraId="66A0C5CD" w14:textId="77777777" w:rsidR="009D0A2E" w:rsidRDefault="009D0A2E" w:rsidP="009D0A2E">
      <w:pPr>
        <w:pStyle w:val="Langtext"/>
      </w:pPr>
      <w:r>
        <w:t xml:space="preserve">Maschenrost, Belastungsgruppe C 250, Einlaufquerschnitt (EQ) 1541 cm2/m, MW 17 x 23 mm, aus Stahl verzinkt (verz.), Baulänge L 50 cm. </w:t>
      </w:r>
    </w:p>
    <w:p w14:paraId="40D12C14" w14:textId="77777777" w:rsidR="009D0A2E" w:rsidRDefault="009D0A2E" w:rsidP="009D0A2E">
      <w:pPr>
        <w:pStyle w:val="Langtext"/>
      </w:pPr>
      <w:r>
        <w:t xml:space="preserve"> Angebotenes Erzeugnis:</w:t>
      </w:r>
    </w:p>
    <w:p w14:paraId="3394D69B" w14:textId="77777777" w:rsidR="009D0A2E" w:rsidRDefault="009D0A2E" w:rsidP="009D0A2E">
      <w:pPr>
        <w:pStyle w:val="Folgeposition"/>
        <w:keepNext/>
        <w:keepLines/>
      </w:pPr>
      <w:r>
        <w:t>O</w:t>
      </w:r>
      <w:r>
        <w:rPr>
          <w:sz w:val="12"/>
        </w:rPr>
        <w:t>+</w:t>
      </w:r>
      <w:r>
        <w:tab/>
        <w:t>X200 Maschenrost C250 EQ1541 E-st.L100cm</w:t>
      </w:r>
      <w:r>
        <w:tab/>
        <w:t xml:space="preserve">Stk </w:t>
      </w:r>
    </w:p>
    <w:p w14:paraId="6FF9BBE4" w14:textId="77777777" w:rsidR="009D0A2E" w:rsidRDefault="009D0A2E" w:rsidP="009D0A2E">
      <w:pPr>
        <w:pStyle w:val="Langtext"/>
      </w:pPr>
      <w:r>
        <w:t xml:space="preserve">Maschenrost, Belastungsgruppe C 250, Einlaufquerschnitt (EQ) 1541 cm2/m, MW 17 x 23 mm, aus Edelstahl (E-st), Baulänge L 100 cm. </w:t>
      </w:r>
    </w:p>
    <w:p w14:paraId="5AAA13E3" w14:textId="77777777" w:rsidR="009D0A2E" w:rsidRDefault="009D0A2E" w:rsidP="009D0A2E">
      <w:pPr>
        <w:pStyle w:val="Langtext"/>
      </w:pPr>
      <w:r>
        <w:t xml:space="preserve"> Angebotenes Erzeugnis:</w:t>
      </w:r>
    </w:p>
    <w:p w14:paraId="49C9C142" w14:textId="77777777" w:rsidR="009D0A2E" w:rsidRDefault="009D0A2E" w:rsidP="009D0A2E">
      <w:pPr>
        <w:pStyle w:val="Folgeposition"/>
        <w:keepNext/>
        <w:keepLines/>
      </w:pPr>
      <w:r>
        <w:t>P</w:t>
      </w:r>
      <w:r>
        <w:rPr>
          <w:sz w:val="12"/>
        </w:rPr>
        <w:t>+</w:t>
      </w:r>
      <w:r>
        <w:tab/>
        <w:t>X200 Maschenrost C250 EQ1541 E-st.L50cm</w:t>
      </w:r>
      <w:r>
        <w:tab/>
        <w:t xml:space="preserve">Stk </w:t>
      </w:r>
    </w:p>
    <w:p w14:paraId="5C07D9FD" w14:textId="77777777" w:rsidR="009D0A2E" w:rsidRDefault="009D0A2E" w:rsidP="009D0A2E">
      <w:pPr>
        <w:pStyle w:val="Langtext"/>
      </w:pPr>
      <w:r>
        <w:t xml:space="preserve">Maschenrost, Belastungsgruppe C 250, Einlaufquerschnitt (EQ) 1541 cm2/m, MW 17 x 23 mm, aus Edelstahl (E-st), Baulänge L 50 cm. </w:t>
      </w:r>
    </w:p>
    <w:p w14:paraId="3442B705" w14:textId="77777777" w:rsidR="009D0A2E" w:rsidRDefault="009D0A2E" w:rsidP="009D0A2E">
      <w:pPr>
        <w:pStyle w:val="Langtext"/>
      </w:pPr>
      <w:r>
        <w:t xml:space="preserve"> Angebotenes Erzeugnis:</w:t>
      </w:r>
    </w:p>
    <w:p w14:paraId="7E741B2C" w14:textId="77777777" w:rsidR="009D0A2E" w:rsidRDefault="009D0A2E" w:rsidP="009D0A2E">
      <w:pPr>
        <w:pStyle w:val="TrennungPOS"/>
      </w:pPr>
    </w:p>
    <w:p w14:paraId="47435774" w14:textId="77777777" w:rsidR="009D0A2E" w:rsidRDefault="009D0A2E" w:rsidP="009D0A2E">
      <w:pPr>
        <w:pStyle w:val="GrundtextPosNr"/>
        <w:keepNext/>
        <w:keepLines/>
      </w:pPr>
      <w:r>
        <w:t>13.AG 59</w:t>
      </w:r>
    </w:p>
    <w:p w14:paraId="7D7EC957" w14:textId="77777777" w:rsidR="009D0A2E" w:rsidRDefault="009D0A2E" w:rsidP="009D0A2E">
      <w:pPr>
        <w:pStyle w:val="Grundtext"/>
      </w:pPr>
      <w:r>
        <w:t>Abdeckroste für Entwässerungssysteme mit Drainlock, Nennweite 20 cm, mit Kantenschutz aus Stahl verzinkt, Edelstahl oder Gusseisen,</w:t>
      </w:r>
    </w:p>
    <w:p w14:paraId="03FF0466" w14:textId="77777777" w:rsidR="009D0A2E" w:rsidRDefault="009D0A2E" w:rsidP="009D0A2E">
      <w:pPr>
        <w:pStyle w:val="Grundtext"/>
      </w:pPr>
      <w:r>
        <w:t xml:space="preserve"> z.B. für ACO DRAIN MULTILINE-RINNEN V 200 S oder Gleichwertiges.</w:t>
      </w:r>
    </w:p>
    <w:p w14:paraId="69585ED8" w14:textId="77777777" w:rsidR="009D0A2E" w:rsidRDefault="009D0A2E" w:rsidP="009D0A2E">
      <w:pPr>
        <w:pStyle w:val="Folgeposition"/>
        <w:keepNext/>
        <w:keepLines/>
      </w:pPr>
      <w:r>
        <w:t>A</w:t>
      </w:r>
      <w:r>
        <w:rPr>
          <w:sz w:val="12"/>
        </w:rPr>
        <w:t>+</w:t>
      </w:r>
      <w:r>
        <w:tab/>
        <w:t>X200S Stegrost D400 EQ740 SW12 Guss L50cm</w:t>
      </w:r>
      <w:r>
        <w:tab/>
        <w:t xml:space="preserve">Stk </w:t>
      </w:r>
    </w:p>
    <w:p w14:paraId="7E3B8198" w14:textId="77777777" w:rsidR="009D0A2E" w:rsidRDefault="009D0A2E" w:rsidP="009D0A2E">
      <w:pPr>
        <w:pStyle w:val="Langtext"/>
      </w:pPr>
      <w:r>
        <w:t xml:space="preserve">Stegrost, Belastungsgruppe D400, Einlaufquerschnitt (EQ) 740 cm2/m, SW 12, aus Gusseisen GGG, Baulänge L 50 cm. </w:t>
      </w:r>
    </w:p>
    <w:p w14:paraId="4BE7B175" w14:textId="77777777" w:rsidR="009D0A2E" w:rsidRDefault="009D0A2E" w:rsidP="009D0A2E">
      <w:pPr>
        <w:pStyle w:val="Langtext"/>
      </w:pPr>
      <w:r>
        <w:t xml:space="preserve"> Angebotenes Erzeugnis:</w:t>
      </w:r>
    </w:p>
    <w:p w14:paraId="128FBE7B" w14:textId="77777777" w:rsidR="009D0A2E" w:rsidRDefault="009D0A2E" w:rsidP="009D0A2E">
      <w:pPr>
        <w:pStyle w:val="Folgeposition"/>
        <w:keepNext/>
        <w:keepLines/>
      </w:pPr>
      <w:r>
        <w:t>H</w:t>
      </w:r>
      <w:r>
        <w:rPr>
          <w:sz w:val="12"/>
        </w:rPr>
        <w:t>+</w:t>
      </w:r>
      <w:r>
        <w:tab/>
        <w:t>X200S Maschenrost D400 EQ1391 verz.L100cm</w:t>
      </w:r>
      <w:r>
        <w:tab/>
        <w:t xml:space="preserve">Stk </w:t>
      </w:r>
    </w:p>
    <w:p w14:paraId="2F8B3A85" w14:textId="77777777" w:rsidR="009D0A2E" w:rsidRDefault="009D0A2E" w:rsidP="009D0A2E">
      <w:pPr>
        <w:pStyle w:val="Langtext"/>
      </w:pPr>
      <w:r>
        <w:t xml:space="preserve">Maschenrost, Belastungsgruppe D 400, Einlaufquerschnitt (EQ) 1391 cm2/m, MW 16 x 22 mm, aus Stahl verzinkt (verz.), Baulänge L 100 cm. </w:t>
      </w:r>
    </w:p>
    <w:p w14:paraId="0B50BEE3" w14:textId="77777777" w:rsidR="009D0A2E" w:rsidRDefault="009D0A2E" w:rsidP="009D0A2E">
      <w:pPr>
        <w:pStyle w:val="Langtext"/>
      </w:pPr>
      <w:r>
        <w:t xml:space="preserve"> Angebotenes Erzeugnis:</w:t>
      </w:r>
    </w:p>
    <w:p w14:paraId="33B7B147" w14:textId="77777777" w:rsidR="009D0A2E" w:rsidRDefault="009D0A2E" w:rsidP="009D0A2E">
      <w:pPr>
        <w:pStyle w:val="Folgeposition"/>
        <w:keepNext/>
        <w:keepLines/>
      </w:pPr>
      <w:r>
        <w:t>I</w:t>
      </w:r>
      <w:r>
        <w:rPr>
          <w:sz w:val="12"/>
        </w:rPr>
        <w:t>+</w:t>
      </w:r>
      <w:r>
        <w:tab/>
        <w:t>X200S Maschenrost D400 EQ1391 verz.L50cm</w:t>
      </w:r>
      <w:r>
        <w:tab/>
        <w:t xml:space="preserve">Stk </w:t>
      </w:r>
    </w:p>
    <w:p w14:paraId="2918CE15" w14:textId="77777777" w:rsidR="009D0A2E" w:rsidRDefault="009D0A2E" w:rsidP="009D0A2E">
      <w:pPr>
        <w:pStyle w:val="Langtext"/>
      </w:pPr>
      <w:r>
        <w:t xml:space="preserve">Maschenrost, Belastungsgruppe D 400, Einlaufquerschnitt (EQ) 1391 cm2/m, MW 16 x 22 mm, aus Stahl verzinkt (verz.), Baulänge L 50 cm. </w:t>
      </w:r>
    </w:p>
    <w:p w14:paraId="37A6B493" w14:textId="77777777" w:rsidR="009D0A2E" w:rsidRDefault="009D0A2E" w:rsidP="009D0A2E">
      <w:pPr>
        <w:pStyle w:val="Langtext"/>
      </w:pPr>
      <w:r>
        <w:t xml:space="preserve"> Angebotenes Erzeugnis:</w:t>
      </w:r>
    </w:p>
    <w:p w14:paraId="116A470B" w14:textId="77777777" w:rsidR="009D0A2E" w:rsidRDefault="009D0A2E" w:rsidP="009D0A2E">
      <w:pPr>
        <w:pStyle w:val="Folgeposition"/>
        <w:keepNext/>
        <w:keepLines/>
      </w:pPr>
      <w:r>
        <w:t>J</w:t>
      </w:r>
      <w:r>
        <w:rPr>
          <w:sz w:val="12"/>
        </w:rPr>
        <w:t>+</w:t>
      </w:r>
      <w:r>
        <w:tab/>
        <w:t>X200S Maschenrost D400 EQ1391 E-st.L100cm</w:t>
      </w:r>
      <w:r>
        <w:tab/>
        <w:t xml:space="preserve">Stk </w:t>
      </w:r>
    </w:p>
    <w:p w14:paraId="35342A18" w14:textId="77777777" w:rsidR="009D0A2E" w:rsidRDefault="009D0A2E" w:rsidP="009D0A2E">
      <w:pPr>
        <w:pStyle w:val="Langtext"/>
      </w:pPr>
      <w:r>
        <w:t xml:space="preserve">Maschenrost, Belastungsgruppe D 400, Einlaufquerschnitt (EQ) 1391 cm2/m, MW 16 x 22 mm, aus Edelstahl (E-st.), Baulänge L 100 cm. </w:t>
      </w:r>
    </w:p>
    <w:p w14:paraId="2D3F9DEE" w14:textId="77777777" w:rsidR="009D0A2E" w:rsidRDefault="009D0A2E" w:rsidP="009D0A2E">
      <w:pPr>
        <w:pStyle w:val="Langtext"/>
      </w:pPr>
      <w:r>
        <w:t xml:space="preserve"> Angebotenes Erzeugnis:</w:t>
      </w:r>
    </w:p>
    <w:p w14:paraId="7C9A8AAD" w14:textId="77777777" w:rsidR="009D0A2E" w:rsidRDefault="009D0A2E" w:rsidP="009D0A2E">
      <w:pPr>
        <w:pStyle w:val="Folgeposition"/>
        <w:keepNext/>
        <w:keepLines/>
      </w:pPr>
      <w:r>
        <w:t>K</w:t>
      </w:r>
      <w:r>
        <w:rPr>
          <w:sz w:val="12"/>
        </w:rPr>
        <w:t>+</w:t>
      </w:r>
      <w:r>
        <w:tab/>
        <w:t>X200S Maschenrost D400 EQ1391 E-st.L50cm</w:t>
      </w:r>
      <w:r>
        <w:tab/>
        <w:t xml:space="preserve">Stk </w:t>
      </w:r>
    </w:p>
    <w:p w14:paraId="4FC6F92C" w14:textId="77777777" w:rsidR="009D0A2E" w:rsidRDefault="009D0A2E" w:rsidP="009D0A2E">
      <w:pPr>
        <w:pStyle w:val="Langtext"/>
      </w:pPr>
      <w:r>
        <w:t xml:space="preserve">Maschenrost, Belastungsgruppe D 400, Einlaufquerschnitt (EQ) 1391 cm2/m, MW 16 x 22 mm, aus Edelstahl (E-st.), Baulänge L 50 cm. </w:t>
      </w:r>
    </w:p>
    <w:p w14:paraId="1F51DD3C" w14:textId="77777777" w:rsidR="009D0A2E" w:rsidRDefault="009D0A2E" w:rsidP="009D0A2E">
      <w:pPr>
        <w:pStyle w:val="Langtext"/>
      </w:pPr>
      <w:r>
        <w:t xml:space="preserve"> Angebotenes Erzeugnis:</w:t>
      </w:r>
    </w:p>
    <w:p w14:paraId="22A10EE1" w14:textId="77777777" w:rsidR="009D0A2E" w:rsidRDefault="009D0A2E" w:rsidP="009D0A2E">
      <w:pPr>
        <w:pStyle w:val="TrennungPOS"/>
      </w:pPr>
    </w:p>
    <w:p w14:paraId="17C49D8A" w14:textId="77777777" w:rsidR="009D0A2E" w:rsidRDefault="009D0A2E" w:rsidP="009D0A2E">
      <w:pPr>
        <w:pStyle w:val="GrundtextPosNr"/>
        <w:keepNext/>
        <w:keepLines/>
      </w:pPr>
      <w:r>
        <w:t>13.AG 80</w:t>
      </w:r>
    </w:p>
    <w:p w14:paraId="6CDC7BC4" w14:textId="77777777" w:rsidR="009D0A2E" w:rsidRDefault="009D0A2E" w:rsidP="009D0A2E">
      <w:pPr>
        <w:pStyle w:val="Grundtext"/>
      </w:pPr>
      <w:r>
        <w:t>Flachrinne, Nennweite 10 cm, aus Kunststoff anthrazitschwarz, mit Kunststoffzarge, mit Hexagonalstruktur zur Verstärkung der Seitenwände, mit mechanisch einrastender Nut- und Federverbindung am Rinnenstoß, zur Aufnahme von Kombistirnwänden für Rinnenanfang und -ende, mit Verankerungstaschen, mit Wasserspiegelgefälle, schraubloser Sicherheitsarretierung, z.B. Drainlock, geeignet für Abdeckungen (Abdeckungen in eigener Position) mit einer Belastungsklasse von A 15 bis C 250, Baubreite 13,8 cm, Baulänge L 100 cm.</w:t>
      </w:r>
    </w:p>
    <w:p w14:paraId="6184F6BA" w14:textId="77777777" w:rsidR="009D0A2E" w:rsidRDefault="009D0A2E" w:rsidP="009D0A2E">
      <w:pPr>
        <w:pStyle w:val="Folgeposition"/>
        <w:keepNext/>
        <w:keepLines/>
      </w:pPr>
      <w:r>
        <w:t>A</w:t>
      </w:r>
      <w:r>
        <w:rPr>
          <w:sz w:val="12"/>
        </w:rPr>
        <w:t>+</w:t>
      </w:r>
      <w:r>
        <w:tab/>
        <w:t>Flachrinne X100C L100 H7,5cm</w:t>
      </w:r>
      <w:r>
        <w:tab/>
        <w:t xml:space="preserve">Stk </w:t>
      </w:r>
    </w:p>
    <w:p w14:paraId="44FA2665" w14:textId="77777777" w:rsidR="009D0A2E" w:rsidRDefault="009D0A2E" w:rsidP="009D0A2E">
      <w:pPr>
        <w:pStyle w:val="Langtext"/>
      </w:pPr>
      <w:r>
        <w:t>Bauhöhe 7,5 cm,</w:t>
      </w:r>
    </w:p>
    <w:p w14:paraId="4B9FCEF3" w14:textId="77777777" w:rsidR="009D0A2E" w:rsidRDefault="009D0A2E" w:rsidP="009D0A2E">
      <w:pPr>
        <w:pStyle w:val="Langtext"/>
      </w:pPr>
      <w:r>
        <w:t xml:space="preserve"> z.B. ACO XtraDrain FLACHRINNE X 100 C mit DRAINLOCK oder Gleichwertiges.</w:t>
      </w:r>
    </w:p>
    <w:p w14:paraId="4CD32D73" w14:textId="77777777" w:rsidR="009D0A2E" w:rsidRDefault="009D0A2E" w:rsidP="009D0A2E">
      <w:pPr>
        <w:pStyle w:val="Langtext"/>
      </w:pPr>
      <w:r>
        <w:t xml:space="preserve"> Angebotenes Erzeugnis:</w:t>
      </w:r>
    </w:p>
    <w:p w14:paraId="5C836134" w14:textId="77777777" w:rsidR="009D0A2E" w:rsidRDefault="009D0A2E" w:rsidP="009D0A2E">
      <w:pPr>
        <w:pStyle w:val="Folgeposition"/>
        <w:keepNext/>
        <w:keepLines/>
      </w:pPr>
      <w:r>
        <w:t>B</w:t>
      </w:r>
      <w:r>
        <w:rPr>
          <w:sz w:val="12"/>
        </w:rPr>
        <w:t>+</w:t>
      </w:r>
      <w:r>
        <w:tab/>
        <w:t>Flachrinne X100C L100 H10cm</w:t>
      </w:r>
      <w:r>
        <w:tab/>
        <w:t xml:space="preserve">Stk </w:t>
      </w:r>
    </w:p>
    <w:p w14:paraId="3734EC38" w14:textId="77777777" w:rsidR="009D0A2E" w:rsidRDefault="009D0A2E" w:rsidP="009D0A2E">
      <w:pPr>
        <w:pStyle w:val="Langtext"/>
      </w:pPr>
      <w:r>
        <w:t xml:space="preserve">Bauhöhe 10 cm, </w:t>
      </w:r>
    </w:p>
    <w:p w14:paraId="04570281" w14:textId="77777777" w:rsidR="009D0A2E" w:rsidRDefault="009D0A2E" w:rsidP="009D0A2E">
      <w:pPr>
        <w:pStyle w:val="Langtext"/>
      </w:pPr>
      <w:r>
        <w:t xml:space="preserve"> z.B. ACO XtraDrain FLACHRINNE X 100 C mit DRAINLOCK oder Gleichwertiges. </w:t>
      </w:r>
    </w:p>
    <w:p w14:paraId="1907C065" w14:textId="77777777" w:rsidR="009D0A2E" w:rsidRDefault="009D0A2E" w:rsidP="009D0A2E">
      <w:pPr>
        <w:pStyle w:val="Langtext"/>
      </w:pPr>
      <w:r>
        <w:t xml:space="preserve"> Angebotenes Erzeugnis:</w:t>
      </w:r>
    </w:p>
    <w:p w14:paraId="596C98A3" w14:textId="77777777" w:rsidR="009D0A2E" w:rsidRDefault="009D0A2E" w:rsidP="009D0A2E">
      <w:pPr>
        <w:pStyle w:val="TrennungPOS"/>
      </w:pPr>
    </w:p>
    <w:p w14:paraId="36289D07" w14:textId="77777777" w:rsidR="009D0A2E" w:rsidRDefault="009D0A2E" w:rsidP="009D0A2E">
      <w:pPr>
        <w:pStyle w:val="GrundtextPosNr"/>
        <w:keepNext/>
        <w:keepLines/>
      </w:pPr>
      <w:r>
        <w:t>13.AG 81</w:t>
      </w:r>
    </w:p>
    <w:p w14:paraId="4F1CDA07" w14:textId="77777777" w:rsidR="009D0A2E" w:rsidRDefault="009D0A2E" w:rsidP="009D0A2E">
      <w:pPr>
        <w:pStyle w:val="Grundtext"/>
      </w:pPr>
      <w:r>
        <w:t>Flachrinne, Nennweite 10 cm, aus Kunststoff anthrazitschwarz, mit Stahl verzinkter Zarge, mit Hexagonalstruktur zur Verstärkung der Seitenwände, mit mechanisch einrastender Nut- und Federverbindung am Rinnenstoß, zur Aufnahme von Kombistirnwänden für Rinnenanfang und -ende, mit Verankerungstaschen, mit Wasserspiegelgefälle, schraubloser Sicherheitsarretierung, z.B. Drainlock, geeignet für Abdeckungen (Abdeckungen in eigener Position) mit einer Belastungsklasse von A 15 bis D 400, Baubreite 13,8 cm, Baulänge L 100 cm.</w:t>
      </w:r>
    </w:p>
    <w:p w14:paraId="20E51922" w14:textId="77777777" w:rsidR="009D0A2E" w:rsidRDefault="009D0A2E" w:rsidP="009D0A2E">
      <w:pPr>
        <w:pStyle w:val="Folgeposition"/>
        <w:keepNext/>
        <w:keepLines/>
      </w:pPr>
      <w:r>
        <w:lastRenderedPageBreak/>
        <w:t>A</w:t>
      </w:r>
      <w:r>
        <w:rPr>
          <w:sz w:val="12"/>
        </w:rPr>
        <w:t>+</w:t>
      </w:r>
      <w:r>
        <w:tab/>
        <w:t>Flachrinne X100S L100 H7,5cm+Zarge</w:t>
      </w:r>
      <w:r>
        <w:tab/>
        <w:t xml:space="preserve">Stk </w:t>
      </w:r>
    </w:p>
    <w:p w14:paraId="1001F7FC" w14:textId="77777777" w:rsidR="009D0A2E" w:rsidRDefault="009D0A2E" w:rsidP="009D0A2E">
      <w:pPr>
        <w:pStyle w:val="Langtext"/>
      </w:pPr>
      <w:r>
        <w:t>Bauhöhe 7,5 cm,</w:t>
      </w:r>
    </w:p>
    <w:p w14:paraId="36932EBA" w14:textId="77777777" w:rsidR="009D0A2E" w:rsidRDefault="009D0A2E" w:rsidP="009D0A2E">
      <w:pPr>
        <w:pStyle w:val="Langtext"/>
      </w:pPr>
      <w:r>
        <w:t xml:space="preserve"> z.B. ACO XtraDrain FLACHRINNE X 100 S mit DRAINLOCK oder Gleichwertiges.</w:t>
      </w:r>
    </w:p>
    <w:p w14:paraId="4774678B" w14:textId="77777777" w:rsidR="009D0A2E" w:rsidRDefault="009D0A2E" w:rsidP="009D0A2E">
      <w:pPr>
        <w:pStyle w:val="Langtext"/>
      </w:pPr>
      <w:r>
        <w:t xml:space="preserve"> Angebotenes Erzeugnis:</w:t>
      </w:r>
    </w:p>
    <w:p w14:paraId="57B50E65" w14:textId="77777777" w:rsidR="009D0A2E" w:rsidRDefault="009D0A2E" w:rsidP="009D0A2E">
      <w:pPr>
        <w:pStyle w:val="Folgeposition"/>
        <w:keepNext/>
        <w:keepLines/>
      </w:pPr>
      <w:r>
        <w:t>B</w:t>
      </w:r>
      <w:r>
        <w:rPr>
          <w:sz w:val="12"/>
        </w:rPr>
        <w:t>+</w:t>
      </w:r>
      <w:r>
        <w:tab/>
        <w:t>Flachrinne X100S L100 H10cm+Zarge</w:t>
      </w:r>
      <w:r>
        <w:tab/>
        <w:t xml:space="preserve">Stk </w:t>
      </w:r>
    </w:p>
    <w:p w14:paraId="57F61CCB" w14:textId="77777777" w:rsidR="009D0A2E" w:rsidRDefault="009D0A2E" w:rsidP="009D0A2E">
      <w:pPr>
        <w:pStyle w:val="Langtext"/>
      </w:pPr>
      <w:r>
        <w:t xml:space="preserve">Bauhöhe 10 cm, </w:t>
      </w:r>
    </w:p>
    <w:p w14:paraId="17BB8B5D" w14:textId="77777777" w:rsidR="009D0A2E" w:rsidRDefault="009D0A2E" w:rsidP="009D0A2E">
      <w:pPr>
        <w:pStyle w:val="Langtext"/>
      </w:pPr>
      <w:r>
        <w:t xml:space="preserve"> z.B. ACO XtraDrain FLACHRINNE X 100 S mit DRAINLOCK oder Gleichwertiges. </w:t>
      </w:r>
    </w:p>
    <w:p w14:paraId="10DE2CAE" w14:textId="77777777" w:rsidR="009D0A2E" w:rsidRDefault="009D0A2E" w:rsidP="009D0A2E">
      <w:pPr>
        <w:pStyle w:val="Langtext"/>
      </w:pPr>
      <w:r>
        <w:t xml:space="preserve"> Angebotenes Erzeugnis:</w:t>
      </w:r>
    </w:p>
    <w:p w14:paraId="3664C409" w14:textId="77777777" w:rsidR="009D0A2E" w:rsidRDefault="009D0A2E" w:rsidP="009D0A2E">
      <w:pPr>
        <w:pStyle w:val="TrennungPOS"/>
      </w:pPr>
    </w:p>
    <w:p w14:paraId="52C16948" w14:textId="77777777" w:rsidR="009D0A2E" w:rsidRDefault="009D0A2E" w:rsidP="009D0A2E">
      <w:pPr>
        <w:pStyle w:val="GrundtextPosNr"/>
        <w:keepNext/>
        <w:keepLines/>
      </w:pPr>
      <w:r>
        <w:t>13.AG 82</w:t>
      </w:r>
    </w:p>
    <w:p w14:paraId="60F0CB17" w14:textId="77777777" w:rsidR="009D0A2E" w:rsidRDefault="009D0A2E" w:rsidP="009D0A2E">
      <w:pPr>
        <w:pStyle w:val="Grundtext"/>
      </w:pPr>
      <w:r>
        <w:t>Kombistirnwand aus Kunststoff, anthrazitschwarz, passend für Flachrinne 7,5/10 cm, Rinnenanfang und -ende.</w:t>
      </w:r>
    </w:p>
    <w:p w14:paraId="10AC2CB1" w14:textId="77777777" w:rsidR="009D0A2E" w:rsidRDefault="009D0A2E" w:rsidP="009D0A2E">
      <w:pPr>
        <w:pStyle w:val="Folgeposition"/>
        <w:keepNext/>
        <w:keepLines/>
      </w:pPr>
      <w:r>
        <w:t>A</w:t>
      </w:r>
      <w:r>
        <w:rPr>
          <w:sz w:val="12"/>
        </w:rPr>
        <w:t>+</w:t>
      </w:r>
      <w:r>
        <w:tab/>
        <w:t>Kombistirnwand Kunststoff X100-f.Flachrinne</w:t>
      </w:r>
      <w:r>
        <w:tab/>
        <w:t xml:space="preserve">Stk </w:t>
      </w:r>
    </w:p>
    <w:p w14:paraId="383B3507" w14:textId="77777777" w:rsidR="009D0A2E" w:rsidRDefault="009D0A2E" w:rsidP="009D0A2E">
      <w:pPr>
        <w:pStyle w:val="Langtext"/>
      </w:pPr>
      <w:r>
        <w:t xml:space="preserve">z.B. ACO XtraDrain X 100 KOMBISTIRNWAND AUS KUNSTSTOFF für Flachrinne 7,5/10 cm oder Gleichwertiges. </w:t>
      </w:r>
    </w:p>
    <w:p w14:paraId="526E2642" w14:textId="77777777" w:rsidR="009D0A2E" w:rsidRDefault="009D0A2E" w:rsidP="009D0A2E">
      <w:pPr>
        <w:pStyle w:val="Langtext"/>
      </w:pPr>
      <w:r>
        <w:t xml:space="preserve"> Angebotenes Erzeugnis:</w:t>
      </w:r>
    </w:p>
    <w:p w14:paraId="66BE8E36" w14:textId="77777777" w:rsidR="009D0A2E" w:rsidRDefault="009D0A2E" w:rsidP="009D0A2E">
      <w:pPr>
        <w:pStyle w:val="TrennungPOS"/>
      </w:pPr>
    </w:p>
    <w:p w14:paraId="37629E76" w14:textId="77777777" w:rsidR="009D0A2E" w:rsidRDefault="009D0A2E" w:rsidP="009D0A2E">
      <w:pPr>
        <w:pStyle w:val="GrundtextPosNr"/>
        <w:keepNext/>
        <w:keepLines/>
      </w:pPr>
      <w:r>
        <w:t>13.AG 83</w:t>
      </w:r>
    </w:p>
    <w:p w14:paraId="5D65DD79" w14:textId="77777777" w:rsidR="009D0A2E" w:rsidRDefault="009D0A2E" w:rsidP="009D0A2E">
      <w:pPr>
        <w:pStyle w:val="Grundtext"/>
      </w:pPr>
      <w:r>
        <w:t>Entwässerungsrinne aus Kunststoff anthrazitschwarz, mit V-Querschnitt, mit Kunststoffzarge, mit Hexagonalstruktur zur Verstärkung der Seitenwände, mit mechanisch einrastender Nut- und Federverbindung am Rinnenstoß, zur Aufnahme von Kombistirnwänden für Rinnenanfang und -ende, mit Verankerungstaschen, mit Wasserspiegelgefälle, schraubloser Sicherheitsarretierung, z.B. Drainlock, geeignet für Abdeckungen (Abdeckungen in eigener Position) mit einer Belastungsklasse von A 15 bis C 250.</w:t>
      </w:r>
    </w:p>
    <w:p w14:paraId="27EE452C" w14:textId="77777777" w:rsidR="009D0A2E" w:rsidRDefault="009D0A2E" w:rsidP="009D0A2E">
      <w:pPr>
        <w:pStyle w:val="Folgeposition"/>
        <w:keepNext/>
        <w:keepLines/>
      </w:pPr>
      <w:r>
        <w:t>A</w:t>
      </w:r>
      <w:r>
        <w:rPr>
          <w:sz w:val="12"/>
        </w:rPr>
        <w:t>+</w:t>
      </w:r>
      <w:r>
        <w:tab/>
        <w:t>Entw-rinne X100C L100 H15cm</w:t>
      </w:r>
      <w:r>
        <w:tab/>
        <w:t xml:space="preserve">Stk </w:t>
      </w:r>
    </w:p>
    <w:p w14:paraId="7AE07722" w14:textId="77777777" w:rsidR="009D0A2E" w:rsidRDefault="009D0A2E" w:rsidP="009D0A2E">
      <w:pPr>
        <w:pStyle w:val="Langtext"/>
      </w:pPr>
      <w:r>
        <w:t xml:space="preserve">Nennweite 10 cm, Bauhöhe 15 cm, Baubreite 13,8 cm, Baulänge L 100 cm, </w:t>
      </w:r>
    </w:p>
    <w:p w14:paraId="10473E81" w14:textId="77777777" w:rsidR="009D0A2E" w:rsidRDefault="009D0A2E" w:rsidP="009D0A2E">
      <w:pPr>
        <w:pStyle w:val="Langtext"/>
      </w:pPr>
      <w:r>
        <w:t xml:space="preserve"> z.B. ACO XtraDrain X 100 C LINIENENTWÄSSERUNG mit DRAINLOCK oder Gleichwertiges. </w:t>
      </w:r>
    </w:p>
    <w:p w14:paraId="183584C0" w14:textId="77777777" w:rsidR="009D0A2E" w:rsidRDefault="009D0A2E" w:rsidP="009D0A2E">
      <w:pPr>
        <w:pStyle w:val="Langtext"/>
      </w:pPr>
      <w:r>
        <w:t xml:space="preserve"> Angebotenes Erzeugnis:</w:t>
      </w:r>
    </w:p>
    <w:p w14:paraId="583281D4" w14:textId="77777777" w:rsidR="009D0A2E" w:rsidRDefault="009D0A2E" w:rsidP="009D0A2E">
      <w:pPr>
        <w:pStyle w:val="Folgeposition"/>
        <w:keepNext/>
        <w:keepLines/>
      </w:pPr>
      <w:r>
        <w:t>B</w:t>
      </w:r>
      <w:r>
        <w:rPr>
          <w:sz w:val="12"/>
        </w:rPr>
        <w:t>+</w:t>
      </w:r>
      <w:r>
        <w:tab/>
        <w:t>Entw-rinne X150C L100 H21cm</w:t>
      </w:r>
      <w:r>
        <w:tab/>
        <w:t xml:space="preserve">Stk </w:t>
      </w:r>
    </w:p>
    <w:p w14:paraId="24AB982E" w14:textId="77777777" w:rsidR="009D0A2E" w:rsidRDefault="009D0A2E" w:rsidP="009D0A2E">
      <w:pPr>
        <w:pStyle w:val="Langtext"/>
      </w:pPr>
      <w:r>
        <w:t xml:space="preserve">Nennweite 15 cm, Bauhöhe 21 cm, Baubreite 18,8 cm, Baulänge L 100 cm, </w:t>
      </w:r>
    </w:p>
    <w:p w14:paraId="65F9E158" w14:textId="77777777" w:rsidR="009D0A2E" w:rsidRDefault="009D0A2E" w:rsidP="009D0A2E">
      <w:pPr>
        <w:pStyle w:val="Langtext"/>
      </w:pPr>
      <w:r>
        <w:t xml:space="preserve"> z.B. ACO XtraDrain X 150 C LINIENENTWÄSSERUNG mit DRAINLOCK oder Gleichwertiges. </w:t>
      </w:r>
    </w:p>
    <w:p w14:paraId="3E46D57F" w14:textId="77777777" w:rsidR="009D0A2E" w:rsidRDefault="009D0A2E" w:rsidP="009D0A2E">
      <w:pPr>
        <w:pStyle w:val="Langtext"/>
      </w:pPr>
      <w:r>
        <w:t xml:space="preserve"> Angebotenes Erzeugnis:</w:t>
      </w:r>
    </w:p>
    <w:p w14:paraId="3E792B86" w14:textId="77777777" w:rsidR="009D0A2E" w:rsidRDefault="009D0A2E" w:rsidP="009D0A2E">
      <w:pPr>
        <w:pStyle w:val="Folgeposition"/>
        <w:keepNext/>
        <w:keepLines/>
      </w:pPr>
      <w:r>
        <w:t>C</w:t>
      </w:r>
      <w:r>
        <w:rPr>
          <w:sz w:val="12"/>
        </w:rPr>
        <w:t>+</w:t>
      </w:r>
      <w:r>
        <w:tab/>
        <w:t>Entw-rinne X200C L100 H26,5cm</w:t>
      </w:r>
      <w:r>
        <w:tab/>
        <w:t xml:space="preserve">Stk </w:t>
      </w:r>
    </w:p>
    <w:p w14:paraId="49878AF9" w14:textId="77777777" w:rsidR="009D0A2E" w:rsidRDefault="009D0A2E" w:rsidP="009D0A2E">
      <w:pPr>
        <w:pStyle w:val="Langtext"/>
      </w:pPr>
      <w:r>
        <w:t xml:space="preserve">Nennweite 20 cm, Bauhöhe 26,5 cm, Baubreite 23,8 cm, Baulänge L 100 cm, </w:t>
      </w:r>
    </w:p>
    <w:p w14:paraId="6FEB3D62" w14:textId="77777777" w:rsidR="009D0A2E" w:rsidRDefault="009D0A2E" w:rsidP="009D0A2E">
      <w:pPr>
        <w:pStyle w:val="Langtext"/>
      </w:pPr>
      <w:r>
        <w:t xml:space="preserve"> z.B. ACO XtraDrain X 200 C LINIENENTWÄSSERUNG mit DRAINLOCK oder Gleichwertiges. </w:t>
      </w:r>
    </w:p>
    <w:p w14:paraId="2E9ECB05" w14:textId="77777777" w:rsidR="009D0A2E" w:rsidRDefault="009D0A2E" w:rsidP="009D0A2E">
      <w:pPr>
        <w:pStyle w:val="Langtext"/>
      </w:pPr>
      <w:r>
        <w:t xml:space="preserve"> Angebotenes Erzeugnis:</w:t>
      </w:r>
    </w:p>
    <w:p w14:paraId="1CDF4062" w14:textId="77777777" w:rsidR="009D0A2E" w:rsidRDefault="009D0A2E" w:rsidP="009D0A2E">
      <w:pPr>
        <w:pStyle w:val="TrennungPOS"/>
      </w:pPr>
    </w:p>
    <w:p w14:paraId="3BB5A09B" w14:textId="77777777" w:rsidR="009D0A2E" w:rsidRDefault="009D0A2E" w:rsidP="009D0A2E">
      <w:pPr>
        <w:pStyle w:val="GrundtextPosNr"/>
        <w:keepNext/>
        <w:keepLines/>
      </w:pPr>
      <w:r>
        <w:t>13.AG 84</w:t>
      </w:r>
    </w:p>
    <w:p w14:paraId="41DF2C35" w14:textId="77777777" w:rsidR="009D0A2E" w:rsidRDefault="009D0A2E" w:rsidP="009D0A2E">
      <w:pPr>
        <w:pStyle w:val="Grundtext"/>
      </w:pPr>
      <w:r>
        <w:t>Entwässerungsrinne aus Kunststoff anthrazitschwarz, mit Stahl verzinkter Zarge, mit V-Querschnitt, mit Hexagonalstruktur zur Verstärkung der Seitenwände, mit mechanisch einrastender Nut- und Federverbindung am Rinnenstoß, zur Aufnahme von Kombistirnwänden für Rinnenanfang und -ende, mit Verankerungstaschen, mit Wasserspiegelgefälle, schraubloser Sicherheitsarretierung, z.B. Drainlock, geeignet für Abdeckungen (Abdeckungen in eigener Position) mit einer Belastungsklasse von A 15 bis D 400.</w:t>
      </w:r>
    </w:p>
    <w:p w14:paraId="29AFB530" w14:textId="77777777" w:rsidR="009D0A2E" w:rsidRDefault="009D0A2E" w:rsidP="009D0A2E">
      <w:pPr>
        <w:pStyle w:val="Folgeposition"/>
        <w:keepNext/>
        <w:keepLines/>
      </w:pPr>
      <w:r>
        <w:t>A</w:t>
      </w:r>
      <w:r>
        <w:rPr>
          <w:sz w:val="12"/>
        </w:rPr>
        <w:t>+</w:t>
      </w:r>
      <w:r>
        <w:tab/>
        <w:t>Entw-rinne X100S L100 H15cm+Zarge</w:t>
      </w:r>
      <w:r>
        <w:tab/>
        <w:t xml:space="preserve">Stk </w:t>
      </w:r>
    </w:p>
    <w:p w14:paraId="54C6B44C" w14:textId="77777777" w:rsidR="009D0A2E" w:rsidRDefault="009D0A2E" w:rsidP="009D0A2E">
      <w:pPr>
        <w:pStyle w:val="Langtext"/>
      </w:pPr>
      <w:r>
        <w:t xml:space="preserve">Nennweite 10 cm, Bauhöhe 15 cm, Baubreite 13,8 cm, Baulänge L 100 cm, </w:t>
      </w:r>
    </w:p>
    <w:p w14:paraId="65FFBAD9" w14:textId="77777777" w:rsidR="009D0A2E" w:rsidRDefault="009D0A2E" w:rsidP="009D0A2E">
      <w:pPr>
        <w:pStyle w:val="Langtext"/>
      </w:pPr>
      <w:r>
        <w:t xml:space="preserve"> z.B. ACO XtraDrain X 100 S LINIENENTWÄSSERUNG mit DRAINLOCK oder Gleichwertiges. </w:t>
      </w:r>
    </w:p>
    <w:p w14:paraId="1EAFFE9C" w14:textId="77777777" w:rsidR="009D0A2E" w:rsidRDefault="009D0A2E" w:rsidP="009D0A2E">
      <w:pPr>
        <w:pStyle w:val="Langtext"/>
      </w:pPr>
      <w:r>
        <w:t xml:space="preserve"> Angebotenes Erzeugnis:</w:t>
      </w:r>
    </w:p>
    <w:p w14:paraId="60C7701A" w14:textId="77777777" w:rsidR="009D0A2E" w:rsidRDefault="009D0A2E" w:rsidP="009D0A2E">
      <w:pPr>
        <w:pStyle w:val="Folgeposition"/>
        <w:keepNext/>
        <w:keepLines/>
      </w:pPr>
      <w:r>
        <w:t>B</w:t>
      </w:r>
      <w:r>
        <w:rPr>
          <w:sz w:val="12"/>
        </w:rPr>
        <w:t>+</w:t>
      </w:r>
      <w:r>
        <w:tab/>
        <w:t>Entw-rinne X150S L100 H21cm+Zarge</w:t>
      </w:r>
      <w:r>
        <w:tab/>
        <w:t xml:space="preserve">Stk </w:t>
      </w:r>
    </w:p>
    <w:p w14:paraId="5E246F95" w14:textId="77777777" w:rsidR="009D0A2E" w:rsidRDefault="009D0A2E" w:rsidP="009D0A2E">
      <w:pPr>
        <w:pStyle w:val="Langtext"/>
      </w:pPr>
      <w:r>
        <w:t xml:space="preserve">Nennweite 15 cm, Bauhöhe 21 cm, Baubreite 18,8 cm, Baulänge L 100 cm, </w:t>
      </w:r>
    </w:p>
    <w:p w14:paraId="36D994AD" w14:textId="77777777" w:rsidR="009D0A2E" w:rsidRDefault="009D0A2E" w:rsidP="009D0A2E">
      <w:pPr>
        <w:pStyle w:val="Langtext"/>
      </w:pPr>
      <w:r>
        <w:t xml:space="preserve"> z.B. ACO XtraDrain X 150 S LINIENENTWÄSSERUNG mit DRAINLOCK oder Gleichwertiges. </w:t>
      </w:r>
    </w:p>
    <w:p w14:paraId="542979C1" w14:textId="77777777" w:rsidR="009D0A2E" w:rsidRDefault="009D0A2E" w:rsidP="009D0A2E">
      <w:pPr>
        <w:pStyle w:val="Langtext"/>
      </w:pPr>
      <w:r>
        <w:t xml:space="preserve"> Angebotenes Erzeugnis:</w:t>
      </w:r>
    </w:p>
    <w:p w14:paraId="5630B0D6" w14:textId="77777777" w:rsidR="009D0A2E" w:rsidRDefault="009D0A2E" w:rsidP="009D0A2E">
      <w:pPr>
        <w:pStyle w:val="Folgeposition"/>
        <w:keepNext/>
        <w:keepLines/>
      </w:pPr>
      <w:r>
        <w:t>C</w:t>
      </w:r>
      <w:r>
        <w:rPr>
          <w:sz w:val="12"/>
        </w:rPr>
        <w:t>+</w:t>
      </w:r>
      <w:r>
        <w:tab/>
        <w:t>Entw-rinne X200S L100 H26,5cm+Zarge</w:t>
      </w:r>
      <w:r>
        <w:tab/>
        <w:t xml:space="preserve">Stk </w:t>
      </w:r>
    </w:p>
    <w:p w14:paraId="24FCE5C6" w14:textId="77777777" w:rsidR="009D0A2E" w:rsidRDefault="009D0A2E" w:rsidP="009D0A2E">
      <w:pPr>
        <w:pStyle w:val="Langtext"/>
      </w:pPr>
      <w:r>
        <w:t xml:space="preserve">Nennweite 20 cm, Bauhöhe 26,5 cm, Baubreite 23,8 cm, Baulänge L 100 cm, </w:t>
      </w:r>
    </w:p>
    <w:p w14:paraId="1507A337" w14:textId="77777777" w:rsidR="009D0A2E" w:rsidRDefault="009D0A2E" w:rsidP="009D0A2E">
      <w:pPr>
        <w:pStyle w:val="Langtext"/>
      </w:pPr>
      <w:r>
        <w:t xml:space="preserve"> z.B. ACO XtraDrain X 200 S LINIENENTWÄSSERUNG mit DRAINLOCK oder Gleichwertiges. </w:t>
      </w:r>
    </w:p>
    <w:p w14:paraId="610D36FE" w14:textId="77777777" w:rsidR="009D0A2E" w:rsidRDefault="009D0A2E" w:rsidP="009D0A2E">
      <w:pPr>
        <w:pStyle w:val="Langtext"/>
      </w:pPr>
      <w:r>
        <w:t xml:space="preserve"> Angebotenes Erzeugnis:</w:t>
      </w:r>
    </w:p>
    <w:p w14:paraId="53038916" w14:textId="77777777" w:rsidR="009D0A2E" w:rsidRDefault="009D0A2E" w:rsidP="009D0A2E">
      <w:pPr>
        <w:pStyle w:val="TrennungPOS"/>
      </w:pPr>
    </w:p>
    <w:p w14:paraId="49AEF087" w14:textId="77777777" w:rsidR="009D0A2E" w:rsidRDefault="009D0A2E" w:rsidP="009D0A2E">
      <w:pPr>
        <w:pStyle w:val="GrundtextPosNr"/>
        <w:keepNext/>
        <w:keepLines/>
      </w:pPr>
      <w:r>
        <w:t>13.AG 85</w:t>
      </w:r>
    </w:p>
    <w:p w14:paraId="574E3539" w14:textId="77777777" w:rsidR="009D0A2E" w:rsidRDefault="009D0A2E" w:rsidP="009D0A2E">
      <w:pPr>
        <w:pStyle w:val="Grundtext"/>
      </w:pPr>
      <w:r>
        <w:t>Ablaufadapter aus Kunststoff mit Dichtung zur Herstellung des senkrechten Rohranschlusses an die Grundleitung.</w:t>
      </w:r>
    </w:p>
    <w:p w14:paraId="6E5C9ECD" w14:textId="77777777" w:rsidR="009D0A2E" w:rsidRDefault="009D0A2E" w:rsidP="009D0A2E">
      <w:pPr>
        <w:pStyle w:val="Folgeposition"/>
        <w:keepNext/>
        <w:keepLines/>
      </w:pPr>
      <w:r>
        <w:t>A</w:t>
      </w:r>
      <w:r>
        <w:rPr>
          <w:sz w:val="12"/>
        </w:rPr>
        <w:t>+</w:t>
      </w:r>
      <w:r>
        <w:tab/>
        <w:t>Ablaufadapter X100 DN100/DN150</w:t>
      </w:r>
      <w:r>
        <w:tab/>
        <w:t xml:space="preserve">Stk </w:t>
      </w:r>
    </w:p>
    <w:p w14:paraId="7245092B" w14:textId="77777777" w:rsidR="009D0A2E" w:rsidRDefault="009D0A2E" w:rsidP="009D0A2E">
      <w:pPr>
        <w:pStyle w:val="Langtext"/>
      </w:pPr>
      <w:r>
        <w:t xml:space="preserve">DN100 oder DN150, </w:t>
      </w:r>
    </w:p>
    <w:p w14:paraId="5D7DA9A2" w14:textId="77777777" w:rsidR="009D0A2E" w:rsidRDefault="009D0A2E" w:rsidP="009D0A2E">
      <w:pPr>
        <w:pStyle w:val="Langtext"/>
      </w:pPr>
      <w:r>
        <w:t xml:space="preserve"> z.B. ACO XtraDrain X 100 ABLAUFADAPTER oder Gleichwertiges. </w:t>
      </w:r>
    </w:p>
    <w:p w14:paraId="38E1A529" w14:textId="77777777" w:rsidR="009D0A2E" w:rsidRDefault="009D0A2E" w:rsidP="009D0A2E">
      <w:pPr>
        <w:pStyle w:val="Langtext"/>
      </w:pPr>
      <w:r>
        <w:t xml:space="preserve"> Angebotenes Erzeugnis:</w:t>
      </w:r>
    </w:p>
    <w:p w14:paraId="4389F2A8" w14:textId="77777777" w:rsidR="009D0A2E" w:rsidRDefault="009D0A2E" w:rsidP="009D0A2E">
      <w:pPr>
        <w:pStyle w:val="Folgeposition"/>
        <w:keepNext/>
        <w:keepLines/>
      </w:pPr>
      <w:r>
        <w:t>B</w:t>
      </w:r>
      <w:r>
        <w:rPr>
          <w:sz w:val="12"/>
        </w:rPr>
        <w:t>+</w:t>
      </w:r>
      <w:r>
        <w:tab/>
        <w:t>Ablaufadapter X150 DN150</w:t>
      </w:r>
      <w:r>
        <w:tab/>
        <w:t xml:space="preserve">Stk </w:t>
      </w:r>
    </w:p>
    <w:p w14:paraId="1E2EEBED" w14:textId="77777777" w:rsidR="009D0A2E" w:rsidRDefault="009D0A2E" w:rsidP="009D0A2E">
      <w:pPr>
        <w:pStyle w:val="Langtext"/>
      </w:pPr>
      <w:r>
        <w:t xml:space="preserve">DN150, </w:t>
      </w:r>
    </w:p>
    <w:p w14:paraId="091DB539" w14:textId="77777777" w:rsidR="009D0A2E" w:rsidRDefault="009D0A2E" w:rsidP="009D0A2E">
      <w:pPr>
        <w:pStyle w:val="Langtext"/>
      </w:pPr>
      <w:r>
        <w:t xml:space="preserve"> z.B. ACO XtraDrain X 150 ABLAUFADAPTER oder Gleichwertiges. </w:t>
      </w:r>
    </w:p>
    <w:p w14:paraId="53BE022E" w14:textId="77777777" w:rsidR="009D0A2E" w:rsidRDefault="009D0A2E" w:rsidP="009D0A2E">
      <w:pPr>
        <w:pStyle w:val="Langtext"/>
      </w:pPr>
      <w:r>
        <w:t xml:space="preserve"> Angebotenes Erzeugnis:</w:t>
      </w:r>
    </w:p>
    <w:p w14:paraId="3B667A93" w14:textId="77777777" w:rsidR="009D0A2E" w:rsidRDefault="009D0A2E" w:rsidP="009D0A2E">
      <w:pPr>
        <w:pStyle w:val="Folgeposition"/>
        <w:keepNext/>
        <w:keepLines/>
      </w:pPr>
      <w:r>
        <w:lastRenderedPageBreak/>
        <w:t>C</w:t>
      </w:r>
      <w:r>
        <w:rPr>
          <w:sz w:val="12"/>
        </w:rPr>
        <w:t>+</w:t>
      </w:r>
      <w:r>
        <w:tab/>
        <w:t>Ablaufadapter X200 DN200</w:t>
      </w:r>
      <w:r>
        <w:tab/>
        <w:t xml:space="preserve">Stk </w:t>
      </w:r>
    </w:p>
    <w:p w14:paraId="65792767" w14:textId="77777777" w:rsidR="009D0A2E" w:rsidRDefault="009D0A2E" w:rsidP="009D0A2E">
      <w:pPr>
        <w:pStyle w:val="Langtext"/>
      </w:pPr>
      <w:r>
        <w:t xml:space="preserve">DN200, </w:t>
      </w:r>
    </w:p>
    <w:p w14:paraId="73E977A0" w14:textId="77777777" w:rsidR="009D0A2E" w:rsidRDefault="009D0A2E" w:rsidP="009D0A2E">
      <w:pPr>
        <w:pStyle w:val="Langtext"/>
      </w:pPr>
      <w:r>
        <w:t xml:space="preserve"> z.B. ACO XtraDrain X 200 ABLAUFADAPTER oder Gleichwertiges. </w:t>
      </w:r>
    </w:p>
    <w:p w14:paraId="5E9F33D4" w14:textId="77777777" w:rsidR="009D0A2E" w:rsidRDefault="009D0A2E" w:rsidP="009D0A2E">
      <w:pPr>
        <w:pStyle w:val="Langtext"/>
      </w:pPr>
      <w:r>
        <w:t xml:space="preserve"> Angebotenes Erzeugnis:</w:t>
      </w:r>
    </w:p>
    <w:p w14:paraId="1C942BDA" w14:textId="77777777" w:rsidR="009D0A2E" w:rsidRDefault="009D0A2E" w:rsidP="009D0A2E">
      <w:pPr>
        <w:pStyle w:val="TrennungPOS"/>
      </w:pPr>
    </w:p>
    <w:p w14:paraId="7B6309E2" w14:textId="77777777" w:rsidR="009D0A2E" w:rsidRDefault="009D0A2E" w:rsidP="009D0A2E">
      <w:pPr>
        <w:pStyle w:val="GrundtextPosNr"/>
        <w:keepNext/>
        <w:keepLines/>
      </w:pPr>
      <w:r>
        <w:t>13.AG 86</w:t>
      </w:r>
    </w:p>
    <w:p w14:paraId="217F0C14" w14:textId="77777777" w:rsidR="009D0A2E" w:rsidRDefault="009D0A2E" w:rsidP="009D0A2E">
      <w:pPr>
        <w:pStyle w:val="Grundtext"/>
      </w:pPr>
      <w:r>
        <w:t>Einlaufkasten</w:t>
      </w:r>
    </w:p>
    <w:p w14:paraId="21FF212D" w14:textId="77777777" w:rsidR="009D0A2E" w:rsidRDefault="009D0A2E" w:rsidP="009D0A2E">
      <w:pPr>
        <w:pStyle w:val="Folgeposition"/>
        <w:keepNext/>
        <w:keepLines/>
      </w:pPr>
      <w:r>
        <w:t>A</w:t>
      </w:r>
      <w:r>
        <w:rPr>
          <w:sz w:val="12"/>
        </w:rPr>
        <w:t>+</w:t>
      </w:r>
      <w:r>
        <w:tab/>
        <w:t>Einlaufkasten Kunststoff X100</w:t>
      </w:r>
      <w:r>
        <w:tab/>
        <w:t xml:space="preserve">Stk </w:t>
      </w:r>
    </w:p>
    <w:p w14:paraId="53A880E1" w14:textId="77777777" w:rsidR="009D0A2E" w:rsidRDefault="009D0A2E" w:rsidP="009D0A2E">
      <w:pPr>
        <w:pStyle w:val="Langtext"/>
      </w:pPr>
      <w:r>
        <w:t>aus Kunststoff, anthrazitschwarz, zum Einbau unter der Rinne.</w:t>
      </w:r>
    </w:p>
    <w:p w14:paraId="02652729" w14:textId="77777777" w:rsidR="009D0A2E" w:rsidRDefault="009D0A2E" w:rsidP="009D0A2E">
      <w:pPr>
        <w:pStyle w:val="Langtext"/>
      </w:pPr>
      <w:r>
        <w:t>Mit Schmutzeinmer einschließlich Ablaufadapter DN150, mit schwenk- und höhenverstellbarem Zulauf, Ablauf wählbar DN100/DN150, Bauhöhe 52 cm auf 28 cm kürzbar,</w:t>
      </w:r>
    </w:p>
    <w:p w14:paraId="7D9C0730" w14:textId="77777777" w:rsidR="009D0A2E" w:rsidRDefault="009D0A2E" w:rsidP="009D0A2E">
      <w:pPr>
        <w:pStyle w:val="Langtext"/>
      </w:pPr>
      <w:r>
        <w:t xml:space="preserve"> z.B. ACO XtraDrain X 100 EINLAUFKASTEN AUS KUNSTSTOFF oder Gleichwertiges.</w:t>
      </w:r>
    </w:p>
    <w:p w14:paraId="65CCBE97" w14:textId="77777777" w:rsidR="009D0A2E" w:rsidRDefault="009D0A2E" w:rsidP="009D0A2E">
      <w:pPr>
        <w:pStyle w:val="Langtext"/>
      </w:pPr>
      <w:r>
        <w:t xml:space="preserve"> Angebotenes Erzeugnis:</w:t>
      </w:r>
    </w:p>
    <w:p w14:paraId="7AB884E3" w14:textId="77777777" w:rsidR="009D0A2E" w:rsidRDefault="009D0A2E" w:rsidP="009D0A2E">
      <w:pPr>
        <w:pStyle w:val="Folgeposition"/>
        <w:keepNext/>
        <w:keepLines/>
      </w:pPr>
      <w:r>
        <w:t>B</w:t>
      </w:r>
      <w:r>
        <w:rPr>
          <w:sz w:val="12"/>
        </w:rPr>
        <w:t>+</w:t>
      </w:r>
      <w:r>
        <w:tab/>
        <w:t>Einlaufkasten Kunststoff X150</w:t>
      </w:r>
      <w:r>
        <w:tab/>
        <w:t xml:space="preserve">Stk </w:t>
      </w:r>
    </w:p>
    <w:p w14:paraId="13CEF719" w14:textId="77777777" w:rsidR="009D0A2E" w:rsidRDefault="009D0A2E" w:rsidP="009D0A2E">
      <w:pPr>
        <w:pStyle w:val="Langtext"/>
      </w:pPr>
      <w:r>
        <w:t>aus Kunststoff, anthrazitschwarz, zum Einbau unter der Rinne.</w:t>
      </w:r>
    </w:p>
    <w:p w14:paraId="05EA2CAA" w14:textId="77777777" w:rsidR="009D0A2E" w:rsidRDefault="009D0A2E" w:rsidP="009D0A2E">
      <w:pPr>
        <w:pStyle w:val="Langtext"/>
      </w:pPr>
      <w:r>
        <w:t>Mit Schmutzeinmer einschließlich Ablaufadapter DN150, mit schwenk- und höhenverstellbarem Zulauf, Ablauf DN150, Bauhöhe 52 cm auf 28 cm kürzbar,</w:t>
      </w:r>
    </w:p>
    <w:p w14:paraId="03C01A2D" w14:textId="77777777" w:rsidR="009D0A2E" w:rsidRDefault="009D0A2E" w:rsidP="009D0A2E">
      <w:pPr>
        <w:pStyle w:val="Langtext"/>
      </w:pPr>
      <w:r>
        <w:t xml:space="preserve"> z.B. ACO XtraDrain X 150 EINLAUFKASTEN AUS KUNSTSTOFF oder Gleichwertiges.</w:t>
      </w:r>
    </w:p>
    <w:p w14:paraId="7BB8EE76" w14:textId="77777777" w:rsidR="009D0A2E" w:rsidRDefault="009D0A2E" w:rsidP="009D0A2E">
      <w:pPr>
        <w:pStyle w:val="Langtext"/>
      </w:pPr>
      <w:r>
        <w:t xml:space="preserve"> Angebotenes Erzeugnis:</w:t>
      </w:r>
    </w:p>
    <w:p w14:paraId="00A114F7" w14:textId="77777777" w:rsidR="009D0A2E" w:rsidRDefault="009D0A2E" w:rsidP="009D0A2E">
      <w:pPr>
        <w:pStyle w:val="Folgeposition"/>
        <w:keepNext/>
        <w:keepLines/>
      </w:pPr>
      <w:r>
        <w:t>C</w:t>
      </w:r>
      <w:r>
        <w:rPr>
          <w:sz w:val="12"/>
        </w:rPr>
        <w:t>+</w:t>
      </w:r>
      <w:r>
        <w:tab/>
        <w:t>Einlaufkasten Kunststoff X200</w:t>
      </w:r>
      <w:r>
        <w:tab/>
        <w:t xml:space="preserve">Stk </w:t>
      </w:r>
    </w:p>
    <w:p w14:paraId="3EADF104" w14:textId="77777777" w:rsidR="009D0A2E" w:rsidRDefault="009D0A2E" w:rsidP="009D0A2E">
      <w:pPr>
        <w:pStyle w:val="Langtext"/>
      </w:pPr>
      <w:r>
        <w:t>aus Kunststoff, anthrazitschwarz, zum Einbau unter der Rinne.</w:t>
      </w:r>
    </w:p>
    <w:p w14:paraId="32040384" w14:textId="77777777" w:rsidR="009D0A2E" w:rsidRDefault="009D0A2E" w:rsidP="009D0A2E">
      <w:pPr>
        <w:pStyle w:val="Langtext"/>
      </w:pPr>
      <w:r>
        <w:t>Mit Schmutzeinmer einschließlich Ablaufadapter DN200, mit schwenk- und höhenverstellbarem Zulauf, Ablauf DN150, Bauhöhe 52 cm auf 28 cm kürzbar,</w:t>
      </w:r>
    </w:p>
    <w:p w14:paraId="5F07B4D2" w14:textId="77777777" w:rsidR="009D0A2E" w:rsidRDefault="009D0A2E" w:rsidP="009D0A2E">
      <w:pPr>
        <w:pStyle w:val="Langtext"/>
      </w:pPr>
      <w:r>
        <w:t xml:space="preserve"> z.B. ACO XtraDrain X 150 EINLAUFKASTEN AUS KUNSTSTOFF oder Gleichwertiges.</w:t>
      </w:r>
    </w:p>
    <w:p w14:paraId="45B0BC46" w14:textId="77777777" w:rsidR="009D0A2E" w:rsidRDefault="009D0A2E" w:rsidP="009D0A2E">
      <w:pPr>
        <w:pStyle w:val="Langtext"/>
      </w:pPr>
      <w:r>
        <w:t xml:space="preserve"> Angebotenes Erzeugnis:</w:t>
      </w:r>
    </w:p>
    <w:p w14:paraId="2833970F" w14:textId="77777777" w:rsidR="009D0A2E" w:rsidRDefault="009D0A2E" w:rsidP="009D0A2E">
      <w:pPr>
        <w:pStyle w:val="Folgeposition"/>
        <w:keepNext/>
        <w:keepLines/>
      </w:pPr>
      <w:r>
        <w:t>D</w:t>
      </w:r>
      <w:r>
        <w:rPr>
          <w:sz w:val="12"/>
        </w:rPr>
        <w:t>+</w:t>
      </w:r>
      <w:r>
        <w:tab/>
        <w:t>Einlaufkasten Polymerbeton X100C</w:t>
      </w:r>
      <w:r>
        <w:tab/>
        <w:t xml:space="preserve">Stk </w:t>
      </w:r>
    </w:p>
    <w:p w14:paraId="5E36D4D1" w14:textId="77777777" w:rsidR="009D0A2E" w:rsidRDefault="009D0A2E" w:rsidP="009D0A2E">
      <w:pPr>
        <w:pStyle w:val="Langtext"/>
      </w:pPr>
      <w:r>
        <w:t>aus Polymerbeton mit Kunststoffzarge, zum Einbau neben der Rinne.</w:t>
      </w:r>
    </w:p>
    <w:p w14:paraId="788F42DE" w14:textId="77777777" w:rsidR="009D0A2E" w:rsidRDefault="009D0A2E" w:rsidP="009D0A2E">
      <w:pPr>
        <w:pStyle w:val="Langtext"/>
      </w:pPr>
      <w:r>
        <w:t>Mit Lippenlabyrinthdichtung (LLD) aus NBR für horizontalen, flüssigkeitsdichten Rohranschluss.</w:t>
      </w:r>
    </w:p>
    <w:p w14:paraId="2B0542E6" w14:textId="77777777" w:rsidR="009D0A2E" w:rsidRDefault="009D0A2E" w:rsidP="009D0A2E">
      <w:pPr>
        <w:pStyle w:val="Langtext"/>
      </w:pPr>
      <w:r>
        <w:t>Mit Schmutzeinmer aus Kunststoff, Ablauf wählbar DN100/DN150, Bauhöhe 45 cm,</w:t>
      </w:r>
    </w:p>
    <w:p w14:paraId="03E43BF6" w14:textId="77777777" w:rsidR="009D0A2E" w:rsidRDefault="009D0A2E" w:rsidP="009D0A2E">
      <w:pPr>
        <w:pStyle w:val="Langtext"/>
      </w:pPr>
      <w:r>
        <w:t xml:space="preserve"> z.B. ACO XtraDrain X 100 C EINLAUFKASTEN AUS POLYMERBETON oder Gleichwertiges.</w:t>
      </w:r>
    </w:p>
    <w:p w14:paraId="65DD0E01" w14:textId="77777777" w:rsidR="009D0A2E" w:rsidRDefault="009D0A2E" w:rsidP="009D0A2E">
      <w:pPr>
        <w:pStyle w:val="Langtext"/>
      </w:pPr>
      <w:r>
        <w:t xml:space="preserve"> Angebotenes Erzeugnis:</w:t>
      </w:r>
    </w:p>
    <w:p w14:paraId="6C6F1AB2" w14:textId="77777777" w:rsidR="009D0A2E" w:rsidRDefault="009D0A2E" w:rsidP="009D0A2E">
      <w:pPr>
        <w:pStyle w:val="Folgeposition"/>
        <w:keepNext/>
        <w:keepLines/>
      </w:pPr>
      <w:r>
        <w:t>E</w:t>
      </w:r>
      <w:r>
        <w:rPr>
          <w:sz w:val="12"/>
        </w:rPr>
        <w:t>+</w:t>
      </w:r>
      <w:r>
        <w:tab/>
        <w:t>Einlaufkasten Polymerbeton X100S</w:t>
      </w:r>
      <w:r>
        <w:tab/>
        <w:t xml:space="preserve">Stk </w:t>
      </w:r>
    </w:p>
    <w:p w14:paraId="7D6012CD" w14:textId="77777777" w:rsidR="009D0A2E" w:rsidRDefault="009D0A2E" w:rsidP="009D0A2E">
      <w:pPr>
        <w:pStyle w:val="Langtext"/>
      </w:pPr>
      <w:r>
        <w:t>aus Polymerbeton mit Stahl verzinkter Zarge, zum Einbau neben der Rinne.</w:t>
      </w:r>
    </w:p>
    <w:p w14:paraId="69BE314A" w14:textId="77777777" w:rsidR="009D0A2E" w:rsidRDefault="009D0A2E" w:rsidP="009D0A2E">
      <w:pPr>
        <w:pStyle w:val="Langtext"/>
      </w:pPr>
      <w:r>
        <w:t>Mit Lippenlabyrinthdichtung (LLD) aus NBR für horizontalen, flüssigkeitsdichten Rohranschluss.</w:t>
      </w:r>
    </w:p>
    <w:p w14:paraId="4075D699" w14:textId="77777777" w:rsidR="009D0A2E" w:rsidRDefault="009D0A2E" w:rsidP="009D0A2E">
      <w:pPr>
        <w:pStyle w:val="Langtext"/>
      </w:pPr>
      <w:r>
        <w:t>Mit Schmutzeinmer aus Kunststoff, Ablauf wählbar DN100/DN150, Bauhöhe 45 cm,</w:t>
      </w:r>
    </w:p>
    <w:p w14:paraId="03B688F2" w14:textId="77777777" w:rsidR="009D0A2E" w:rsidRDefault="009D0A2E" w:rsidP="009D0A2E">
      <w:pPr>
        <w:pStyle w:val="Langtext"/>
      </w:pPr>
      <w:r>
        <w:t xml:space="preserve"> z.B. ACO XtraDrain X 100 S EINLAUFKASTEN AUS POLYMERBETON oder Gleichwertiges.</w:t>
      </w:r>
    </w:p>
    <w:p w14:paraId="0CB06BD5" w14:textId="77777777" w:rsidR="009D0A2E" w:rsidRDefault="009D0A2E" w:rsidP="009D0A2E">
      <w:pPr>
        <w:pStyle w:val="Langtext"/>
      </w:pPr>
      <w:r>
        <w:t xml:space="preserve"> Angebotenes Erzeugnis:</w:t>
      </w:r>
    </w:p>
    <w:p w14:paraId="67257B88" w14:textId="77777777" w:rsidR="009D0A2E" w:rsidRDefault="009D0A2E" w:rsidP="009D0A2E">
      <w:pPr>
        <w:pStyle w:val="TrennungPOS"/>
      </w:pPr>
    </w:p>
    <w:p w14:paraId="2400F03E" w14:textId="77777777" w:rsidR="009D0A2E" w:rsidRDefault="009D0A2E" w:rsidP="009D0A2E">
      <w:pPr>
        <w:pStyle w:val="GrundtextPosNr"/>
        <w:keepNext/>
        <w:keepLines/>
      </w:pPr>
      <w:r>
        <w:t>13.AG 87</w:t>
      </w:r>
    </w:p>
    <w:p w14:paraId="530D3A36" w14:textId="77777777" w:rsidR="009D0A2E" w:rsidRDefault="009D0A2E" w:rsidP="009D0A2E">
      <w:pPr>
        <w:pStyle w:val="Grundtext"/>
      </w:pPr>
      <w:r>
        <w:t>Geruchsverschluss aus Kunststoff für, anthrazitschwarz.</w:t>
      </w:r>
    </w:p>
    <w:p w14:paraId="3D7F1298" w14:textId="77777777" w:rsidR="009D0A2E" w:rsidRDefault="009D0A2E" w:rsidP="009D0A2E">
      <w:pPr>
        <w:pStyle w:val="Folgeposition"/>
        <w:keepNext/>
        <w:keepLines/>
      </w:pPr>
      <w:r>
        <w:t>A</w:t>
      </w:r>
      <w:r>
        <w:rPr>
          <w:sz w:val="12"/>
        </w:rPr>
        <w:t>+</w:t>
      </w:r>
      <w:r>
        <w:tab/>
        <w:t>Geruchsverschluss f.Einlaufkasten Kst.X100</w:t>
      </w:r>
      <w:r>
        <w:tab/>
        <w:t xml:space="preserve">Stk </w:t>
      </w:r>
    </w:p>
    <w:p w14:paraId="4EF9170D" w14:textId="77777777" w:rsidR="009D0A2E" w:rsidRDefault="009D0A2E" w:rsidP="009D0A2E">
      <w:pPr>
        <w:pStyle w:val="Langtext"/>
      </w:pPr>
      <w:r>
        <w:t xml:space="preserve">Für Ablauf wahlweise DN100/DN150, einschließlich Dichtung und Verschlussstopfen, </w:t>
      </w:r>
    </w:p>
    <w:p w14:paraId="44F632A7" w14:textId="77777777" w:rsidR="009D0A2E" w:rsidRDefault="009D0A2E" w:rsidP="009D0A2E">
      <w:pPr>
        <w:pStyle w:val="Langtext"/>
      </w:pPr>
      <w:r>
        <w:t xml:space="preserve"> z.B. ACO XtraDrain X 100 GERUCHSVERSCHLUSS FÜR EINLAUFKASTEN AUS KUNSTSTOFF oder Gleichwertiges. </w:t>
      </w:r>
    </w:p>
    <w:p w14:paraId="3401FDD8" w14:textId="77777777" w:rsidR="009D0A2E" w:rsidRDefault="009D0A2E" w:rsidP="009D0A2E">
      <w:pPr>
        <w:pStyle w:val="Langtext"/>
      </w:pPr>
      <w:r>
        <w:t xml:space="preserve"> Angebotenes Erzeugnis:</w:t>
      </w:r>
    </w:p>
    <w:p w14:paraId="4B7424C1" w14:textId="77777777" w:rsidR="009D0A2E" w:rsidRDefault="009D0A2E" w:rsidP="009D0A2E">
      <w:pPr>
        <w:pStyle w:val="Folgeposition"/>
        <w:keepNext/>
        <w:keepLines/>
      </w:pPr>
      <w:r>
        <w:t>B</w:t>
      </w:r>
      <w:r>
        <w:rPr>
          <w:sz w:val="12"/>
        </w:rPr>
        <w:t>+</w:t>
      </w:r>
      <w:r>
        <w:tab/>
        <w:t>Geruchsverschluss f.Einlaufkasten Kst.X150</w:t>
      </w:r>
      <w:r>
        <w:tab/>
        <w:t xml:space="preserve">Stk </w:t>
      </w:r>
    </w:p>
    <w:p w14:paraId="41B2DF6C" w14:textId="77777777" w:rsidR="009D0A2E" w:rsidRDefault="009D0A2E" w:rsidP="009D0A2E">
      <w:pPr>
        <w:pStyle w:val="Langtext"/>
      </w:pPr>
      <w:r>
        <w:t xml:space="preserve">Für Ablauf DN150, einschließlich Dichtung und Verschlussstopfen, </w:t>
      </w:r>
    </w:p>
    <w:p w14:paraId="06320DE0" w14:textId="77777777" w:rsidR="009D0A2E" w:rsidRDefault="009D0A2E" w:rsidP="009D0A2E">
      <w:pPr>
        <w:pStyle w:val="Langtext"/>
      </w:pPr>
      <w:r>
        <w:t xml:space="preserve"> z.B. ACO XtraDrain X 150 GERUCHSVERSCHLUSS FÜR EINLAUFKASTEN AUS KUNSTSTOFF oder Gleichwertiges. </w:t>
      </w:r>
    </w:p>
    <w:p w14:paraId="494B0378" w14:textId="77777777" w:rsidR="009D0A2E" w:rsidRDefault="009D0A2E" w:rsidP="009D0A2E">
      <w:pPr>
        <w:pStyle w:val="Langtext"/>
      </w:pPr>
      <w:r>
        <w:t xml:space="preserve"> Angebotenes Erzeugnis:</w:t>
      </w:r>
    </w:p>
    <w:p w14:paraId="5DD0FC2B" w14:textId="77777777" w:rsidR="009D0A2E" w:rsidRDefault="009D0A2E" w:rsidP="009D0A2E">
      <w:pPr>
        <w:pStyle w:val="Folgeposition"/>
        <w:keepNext/>
        <w:keepLines/>
      </w:pPr>
      <w:r>
        <w:t>C</w:t>
      </w:r>
      <w:r>
        <w:rPr>
          <w:sz w:val="12"/>
        </w:rPr>
        <w:t>+</w:t>
      </w:r>
      <w:r>
        <w:tab/>
        <w:t>Geruchsverschluss f.Einlaufkasten Kst.X200</w:t>
      </w:r>
      <w:r>
        <w:tab/>
        <w:t xml:space="preserve">Stk </w:t>
      </w:r>
    </w:p>
    <w:p w14:paraId="3566D4D7" w14:textId="77777777" w:rsidR="009D0A2E" w:rsidRDefault="009D0A2E" w:rsidP="009D0A2E">
      <w:pPr>
        <w:pStyle w:val="Langtext"/>
      </w:pPr>
      <w:r>
        <w:t xml:space="preserve">Für Ablauf DN150, einschließlich Dichtung und Verschlussstopfen, </w:t>
      </w:r>
    </w:p>
    <w:p w14:paraId="45000011" w14:textId="77777777" w:rsidR="009D0A2E" w:rsidRDefault="009D0A2E" w:rsidP="009D0A2E">
      <w:pPr>
        <w:pStyle w:val="Langtext"/>
      </w:pPr>
      <w:r>
        <w:t xml:space="preserve"> z.B. ACO XtraDrain X 200 GERUCHSVERSCHLUSS FÜR EINLAUFKASTEN AUS KUNSTSTOFF oder Gleichwertiges. </w:t>
      </w:r>
    </w:p>
    <w:p w14:paraId="2C0F5C5A" w14:textId="77777777" w:rsidR="009D0A2E" w:rsidRDefault="009D0A2E" w:rsidP="009D0A2E">
      <w:pPr>
        <w:pStyle w:val="Langtext"/>
      </w:pPr>
      <w:r>
        <w:t xml:space="preserve"> Angebotenes Erzeugnis:</w:t>
      </w:r>
    </w:p>
    <w:p w14:paraId="6456A9CE" w14:textId="77777777" w:rsidR="009D0A2E" w:rsidRDefault="009D0A2E" w:rsidP="009D0A2E">
      <w:pPr>
        <w:pStyle w:val="TrennungPOS"/>
      </w:pPr>
    </w:p>
    <w:p w14:paraId="6BBD3E1E" w14:textId="77777777" w:rsidR="009D0A2E" w:rsidRDefault="009D0A2E" w:rsidP="009D0A2E">
      <w:pPr>
        <w:pStyle w:val="GrundtextPosNr"/>
        <w:keepNext/>
        <w:keepLines/>
      </w:pPr>
      <w:r>
        <w:t>13.AG 88</w:t>
      </w:r>
    </w:p>
    <w:p w14:paraId="5604EF85" w14:textId="77777777" w:rsidR="009D0A2E" w:rsidRDefault="009D0A2E" w:rsidP="009D0A2E">
      <w:pPr>
        <w:pStyle w:val="Grundtext"/>
      </w:pPr>
      <w:r>
        <w:t>Kombistirnwand aus Kunststoff, anthrazitschwarz, passend für Rinnenanfang und -ende.</w:t>
      </w:r>
    </w:p>
    <w:p w14:paraId="1665AD71" w14:textId="77777777" w:rsidR="009D0A2E" w:rsidRDefault="009D0A2E" w:rsidP="009D0A2E">
      <w:pPr>
        <w:pStyle w:val="Folgeposition"/>
        <w:keepNext/>
        <w:keepLines/>
      </w:pPr>
      <w:r>
        <w:t>A</w:t>
      </w:r>
      <w:r>
        <w:rPr>
          <w:sz w:val="12"/>
        </w:rPr>
        <w:t>+</w:t>
      </w:r>
      <w:r>
        <w:tab/>
        <w:t>Kombistirnwand Kunststoff X100</w:t>
      </w:r>
      <w:r>
        <w:tab/>
        <w:t xml:space="preserve">Stk </w:t>
      </w:r>
    </w:p>
    <w:p w14:paraId="55BB7FA6" w14:textId="77777777" w:rsidR="009D0A2E" w:rsidRDefault="009D0A2E" w:rsidP="009D0A2E">
      <w:pPr>
        <w:pStyle w:val="Langtext"/>
      </w:pPr>
      <w:r>
        <w:t xml:space="preserve">z.B. ACO XtraDrain X 100 KOMBISTIRNWAND AUS KUNSTSTOFF oder Gleichwertiges. </w:t>
      </w:r>
    </w:p>
    <w:p w14:paraId="151CD49B" w14:textId="77777777" w:rsidR="009D0A2E" w:rsidRDefault="009D0A2E" w:rsidP="009D0A2E">
      <w:pPr>
        <w:pStyle w:val="Langtext"/>
      </w:pPr>
      <w:r>
        <w:t xml:space="preserve"> Angebotenes Erzeugnis:</w:t>
      </w:r>
    </w:p>
    <w:p w14:paraId="0E14F4DC" w14:textId="77777777" w:rsidR="009D0A2E" w:rsidRDefault="009D0A2E" w:rsidP="009D0A2E">
      <w:pPr>
        <w:pStyle w:val="Folgeposition"/>
        <w:keepNext/>
        <w:keepLines/>
      </w:pPr>
      <w:r>
        <w:t>B</w:t>
      </w:r>
      <w:r>
        <w:rPr>
          <w:sz w:val="12"/>
        </w:rPr>
        <w:t>+</w:t>
      </w:r>
      <w:r>
        <w:tab/>
        <w:t>Kombistirnwand Kunststoff X150</w:t>
      </w:r>
      <w:r>
        <w:tab/>
        <w:t xml:space="preserve">Stk </w:t>
      </w:r>
    </w:p>
    <w:p w14:paraId="55025863" w14:textId="77777777" w:rsidR="009D0A2E" w:rsidRDefault="009D0A2E" w:rsidP="009D0A2E">
      <w:pPr>
        <w:pStyle w:val="Langtext"/>
      </w:pPr>
      <w:r>
        <w:t xml:space="preserve">z.B. ACO XtraDrain X 150 KOMBISTIRNWAND AUS KUNSTSTOFF oder Gleichwertiges. </w:t>
      </w:r>
    </w:p>
    <w:p w14:paraId="5605BE35" w14:textId="77777777" w:rsidR="009D0A2E" w:rsidRDefault="009D0A2E" w:rsidP="009D0A2E">
      <w:pPr>
        <w:pStyle w:val="Langtext"/>
      </w:pPr>
      <w:r>
        <w:t xml:space="preserve"> Angebotenes Erzeugnis:</w:t>
      </w:r>
    </w:p>
    <w:p w14:paraId="355ED4D7" w14:textId="77777777" w:rsidR="009D0A2E" w:rsidRDefault="009D0A2E" w:rsidP="009D0A2E">
      <w:pPr>
        <w:pStyle w:val="Folgeposition"/>
        <w:keepNext/>
        <w:keepLines/>
      </w:pPr>
      <w:r>
        <w:t>C</w:t>
      </w:r>
      <w:r>
        <w:rPr>
          <w:sz w:val="12"/>
        </w:rPr>
        <w:t>+</w:t>
      </w:r>
      <w:r>
        <w:tab/>
        <w:t>Kombistirnwand Kunststoff X200</w:t>
      </w:r>
      <w:r>
        <w:tab/>
        <w:t xml:space="preserve">Stk </w:t>
      </w:r>
    </w:p>
    <w:p w14:paraId="121810ED" w14:textId="77777777" w:rsidR="009D0A2E" w:rsidRDefault="009D0A2E" w:rsidP="009D0A2E">
      <w:pPr>
        <w:pStyle w:val="Langtext"/>
      </w:pPr>
      <w:r>
        <w:t xml:space="preserve">z.B. ACO XtraDrain X 200 KOMBISTIRNWAND AUS KUNSTSTOFF oder Gleichwertiges. </w:t>
      </w:r>
    </w:p>
    <w:p w14:paraId="404E1F40" w14:textId="77777777" w:rsidR="009D0A2E" w:rsidRDefault="009D0A2E" w:rsidP="009D0A2E">
      <w:pPr>
        <w:pStyle w:val="Langtext"/>
      </w:pPr>
      <w:r>
        <w:lastRenderedPageBreak/>
        <w:t xml:space="preserve"> Angebotenes Erzeugnis:</w:t>
      </w:r>
    </w:p>
    <w:p w14:paraId="1011BB36" w14:textId="77777777" w:rsidR="009D0A2E" w:rsidRDefault="009D0A2E" w:rsidP="009D0A2E">
      <w:pPr>
        <w:pStyle w:val="TrennungPOS"/>
      </w:pPr>
    </w:p>
    <w:p w14:paraId="1347BBBF" w14:textId="77777777" w:rsidR="009D0A2E" w:rsidRDefault="009D0A2E" w:rsidP="009D0A2E">
      <w:pPr>
        <w:pStyle w:val="GrundtextPosNr"/>
        <w:keepNext/>
        <w:keepLines/>
      </w:pPr>
      <w:r>
        <w:t>13.AG 89</w:t>
      </w:r>
    </w:p>
    <w:p w14:paraId="41FA398C" w14:textId="77777777" w:rsidR="009D0A2E" w:rsidRDefault="009D0A2E" w:rsidP="009D0A2E">
      <w:pPr>
        <w:pStyle w:val="Grundtext"/>
      </w:pPr>
      <w:r>
        <w:t>Stirrnwand aus Kunststoff, anthrazitschwarz, zur Herstellung eines waagrechten Rohranschlusses an die Grundleitung, passend für Rinnenende.</w:t>
      </w:r>
    </w:p>
    <w:p w14:paraId="377E7B50" w14:textId="77777777" w:rsidR="009D0A2E" w:rsidRDefault="009D0A2E" w:rsidP="009D0A2E">
      <w:pPr>
        <w:pStyle w:val="Folgeposition"/>
        <w:keepNext/>
        <w:keepLines/>
      </w:pPr>
      <w:r>
        <w:t>A</w:t>
      </w:r>
      <w:r>
        <w:rPr>
          <w:sz w:val="12"/>
        </w:rPr>
        <w:t>+</w:t>
      </w:r>
      <w:r>
        <w:tab/>
        <w:t>Stirnwand X100 mit Stutzen DN100</w:t>
      </w:r>
      <w:r>
        <w:tab/>
        <w:t xml:space="preserve">Stk </w:t>
      </w:r>
    </w:p>
    <w:p w14:paraId="0A4D8289" w14:textId="77777777" w:rsidR="009D0A2E" w:rsidRDefault="009D0A2E" w:rsidP="009D0A2E">
      <w:pPr>
        <w:pStyle w:val="Langtext"/>
      </w:pPr>
      <w:r>
        <w:t xml:space="preserve">z.B. ACO XtraDrain X 100 STIRNWAND MIT STUTZEN DN100 oder Gleichwertiges. </w:t>
      </w:r>
    </w:p>
    <w:p w14:paraId="5A956668" w14:textId="77777777" w:rsidR="009D0A2E" w:rsidRDefault="009D0A2E" w:rsidP="009D0A2E">
      <w:pPr>
        <w:pStyle w:val="Langtext"/>
      </w:pPr>
      <w:r>
        <w:t xml:space="preserve"> Angebotenes Erzeugnis:</w:t>
      </w:r>
    </w:p>
    <w:p w14:paraId="30869D2B" w14:textId="77777777" w:rsidR="009D0A2E" w:rsidRDefault="009D0A2E" w:rsidP="009D0A2E">
      <w:pPr>
        <w:pStyle w:val="Folgeposition"/>
        <w:keepNext/>
        <w:keepLines/>
      </w:pPr>
      <w:r>
        <w:t>B</w:t>
      </w:r>
      <w:r>
        <w:rPr>
          <w:sz w:val="12"/>
        </w:rPr>
        <w:t>+</w:t>
      </w:r>
      <w:r>
        <w:tab/>
        <w:t>Stirnwand X150 mit Stutzen DN150</w:t>
      </w:r>
      <w:r>
        <w:tab/>
        <w:t xml:space="preserve">Stk </w:t>
      </w:r>
    </w:p>
    <w:p w14:paraId="374837FD" w14:textId="77777777" w:rsidR="009D0A2E" w:rsidRDefault="009D0A2E" w:rsidP="009D0A2E">
      <w:pPr>
        <w:pStyle w:val="Langtext"/>
      </w:pPr>
      <w:r>
        <w:t xml:space="preserve">z.B. ACO XtraDrain X 150 STIRNWAND MIT STUTZEN DN150 oder Gleichwertiges. </w:t>
      </w:r>
    </w:p>
    <w:p w14:paraId="6898B5AE" w14:textId="77777777" w:rsidR="009D0A2E" w:rsidRDefault="009D0A2E" w:rsidP="009D0A2E">
      <w:pPr>
        <w:pStyle w:val="Langtext"/>
      </w:pPr>
      <w:r>
        <w:t xml:space="preserve"> Angebotenes Erzeugnis:</w:t>
      </w:r>
    </w:p>
    <w:p w14:paraId="457ECD12" w14:textId="77777777" w:rsidR="009D0A2E" w:rsidRDefault="009D0A2E" w:rsidP="009D0A2E">
      <w:pPr>
        <w:pStyle w:val="Folgeposition"/>
        <w:keepNext/>
        <w:keepLines/>
      </w:pPr>
      <w:r>
        <w:t>C</w:t>
      </w:r>
      <w:r>
        <w:rPr>
          <w:sz w:val="12"/>
        </w:rPr>
        <w:t>+</w:t>
      </w:r>
      <w:r>
        <w:tab/>
        <w:t>Stirnwand X200 mit Stutzen DN200</w:t>
      </w:r>
      <w:r>
        <w:tab/>
        <w:t xml:space="preserve">Stk </w:t>
      </w:r>
    </w:p>
    <w:p w14:paraId="2C8E04DB" w14:textId="77777777" w:rsidR="009D0A2E" w:rsidRDefault="009D0A2E" w:rsidP="009D0A2E">
      <w:pPr>
        <w:pStyle w:val="Langtext"/>
      </w:pPr>
      <w:r>
        <w:t xml:space="preserve">z.B. ACO XtraDrain X 200 STIRNWAND MIT STUTZEN DN200 oder Gleichwertiges. </w:t>
      </w:r>
    </w:p>
    <w:p w14:paraId="5F5D0CD0" w14:textId="77777777" w:rsidR="009D0A2E" w:rsidRDefault="009D0A2E" w:rsidP="009D0A2E">
      <w:pPr>
        <w:pStyle w:val="Langtext"/>
      </w:pPr>
      <w:r>
        <w:t xml:space="preserve"> Angebotenes Erzeugnis:</w:t>
      </w:r>
    </w:p>
    <w:p w14:paraId="0FC17DCD" w14:textId="77777777" w:rsidR="009D0A2E" w:rsidRDefault="009D0A2E" w:rsidP="009D0A2E">
      <w:pPr>
        <w:pStyle w:val="TrennungULG"/>
        <w:keepNext w:val="0"/>
      </w:pPr>
    </w:p>
    <w:p w14:paraId="0D03ED14" w14:textId="77777777" w:rsidR="009D0A2E" w:rsidRDefault="009D0A2E" w:rsidP="009D0A2E">
      <w:pPr>
        <w:pStyle w:val="ULG"/>
        <w:keepLines/>
      </w:pPr>
      <w:r>
        <w:t>13.AH</w:t>
      </w:r>
      <w:r>
        <w:rPr>
          <w:sz w:val="12"/>
        </w:rPr>
        <w:t xml:space="preserve"> + </w:t>
      </w:r>
      <w:r>
        <w:t>Oberfl.entw.rinnen m. Schlitzaufsatz (ACO)</w:t>
      </w:r>
    </w:p>
    <w:p w14:paraId="6AAAD64E" w14:textId="77777777" w:rsidR="009D0A2E" w:rsidRDefault="009D0A2E" w:rsidP="009D0A2E">
      <w:pPr>
        <w:pStyle w:val="Langtext"/>
      </w:pPr>
      <w:r>
        <w:t>Version: 2023-03</w:t>
      </w:r>
    </w:p>
    <w:p w14:paraId="36EC5776" w14:textId="77777777" w:rsidR="009D0A2E" w:rsidRDefault="009D0A2E" w:rsidP="009D0A2E">
      <w:pPr>
        <w:pStyle w:val="Langtext"/>
      </w:pPr>
      <w:r>
        <w:t>Einheitspreis:</w:t>
      </w:r>
    </w:p>
    <w:p w14:paraId="23E41DA4" w14:textId="77777777" w:rsidR="009D0A2E" w:rsidRDefault="009D0A2E" w:rsidP="009D0A2E">
      <w:pPr>
        <w:pStyle w:val="Langtext"/>
      </w:pPr>
      <w:r>
        <w:t>In den Einheitspreis ist das Liefern und Versetzen in die vorbereiteten Gräben einkalkuliert. Aushub- und Wiederverfüllungsarbeiten werden gesondert verrechnet.</w:t>
      </w:r>
    </w:p>
    <w:p w14:paraId="0151D2E8" w14:textId="77777777" w:rsidR="009D0A2E" w:rsidRDefault="009D0A2E" w:rsidP="009D0A2E">
      <w:pPr>
        <w:pStyle w:val="Langtext"/>
      </w:pPr>
      <w:r>
        <w:t>Verarbeitungsrichtlinien:</w:t>
      </w:r>
    </w:p>
    <w:p w14:paraId="3B14B5D8" w14:textId="77777777" w:rsidR="009D0A2E" w:rsidRDefault="009D0A2E" w:rsidP="009D0A2E">
      <w:pPr>
        <w:pStyle w:val="Langtext"/>
      </w:pPr>
      <w:r>
        <w:t>Die Verarbeitungsrichtlinien des Erzeugers werden eingehalten.</w:t>
      </w:r>
    </w:p>
    <w:p w14:paraId="2490F5B7" w14:textId="77777777" w:rsidR="009D0A2E" w:rsidRDefault="009D0A2E" w:rsidP="009D0A2E">
      <w:pPr>
        <w:pStyle w:val="Langtext"/>
      </w:pPr>
      <w:r>
        <w:t>Skizze:</w:t>
      </w:r>
    </w:p>
    <w:p w14:paraId="682F2F0A" w14:textId="77777777" w:rsidR="009D0A2E" w:rsidRDefault="009D0A2E" w:rsidP="009D0A2E">
      <w:pPr>
        <w:pStyle w:val="Langtext"/>
      </w:pPr>
      <w:r>
        <w:t>In der Folge wird die Bezeichnung Skizze als einfachste Darstellungsmöglichkeit stellvertretend für Zeichnung, Plan und dergleichen verwendet.</w:t>
      </w:r>
    </w:p>
    <w:p w14:paraId="752C905C" w14:textId="77777777" w:rsidR="009D0A2E" w:rsidRDefault="009D0A2E" w:rsidP="009D0A2E">
      <w:pPr>
        <w:pStyle w:val="Kommentar"/>
      </w:pPr>
    </w:p>
    <w:p w14:paraId="49AB11AE" w14:textId="77777777" w:rsidR="009D0A2E" w:rsidRDefault="009D0A2E" w:rsidP="009D0A2E">
      <w:pPr>
        <w:pStyle w:val="Kommentar"/>
      </w:pPr>
      <w:r>
        <w:t>Kommentar:</w:t>
      </w:r>
    </w:p>
    <w:p w14:paraId="42D22E95" w14:textId="77777777" w:rsidR="009D0A2E" w:rsidRDefault="009D0A2E" w:rsidP="009D0A2E">
      <w:pPr>
        <w:pStyle w:val="Kommentar"/>
      </w:pPr>
      <w:r>
        <w:t>Produktspezifische Ausschreibungstexte (Produktbeschreibungen) sind für Ausschreibungen gemäß Bundesvergabegesetz (BVergG) nicht geeignet.</w:t>
      </w:r>
    </w:p>
    <w:p w14:paraId="1451D2F6" w14:textId="77777777" w:rsidR="009D0A2E" w:rsidRDefault="009D0A2E" w:rsidP="009D0A2E">
      <w:pPr>
        <w:pStyle w:val="Kommentar"/>
      </w:pPr>
      <w:r>
        <w:t>Sie dienen als Vorlage für frei formulierte Positionen und müssen inhaltlich so abgeändert werden, dass den Anforderungen des BVergG entsprochen wird (z.B. Kriterien der Gleichwertigkeit ergänzen).</w:t>
      </w:r>
    </w:p>
    <w:p w14:paraId="2216F020" w14:textId="77777777" w:rsidR="009D0A2E" w:rsidRDefault="009D0A2E" w:rsidP="009D0A2E">
      <w:pPr>
        <w:pStyle w:val="TrennungPOS"/>
      </w:pPr>
    </w:p>
    <w:p w14:paraId="6506BD69" w14:textId="77777777" w:rsidR="009D0A2E" w:rsidRDefault="009D0A2E" w:rsidP="009D0A2E">
      <w:pPr>
        <w:pStyle w:val="GrundtextPosNr"/>
        <w:keepNext/>
        <w:keepLines/>
      </w:pPr>
      <w:r>
        <w:t>13.AH 01</w:t>
      </w:r>
    </w:p>
    <w:p w14:paraId="4E9D516A" w14:textId="77777777" w:rsidR="009D0A2E" w:rsidRDefault="009D0A2E" w:rsidP="009D0A2E">
      <w:pPr>
        <w:pStyle w:val="Grundtext"/>
      </w:pPr>
      <w:r>
        <w:t>Schlitzaufsatzelement, aus Edelstahl/Stahl verzinkt, nach Wahl des Auftraggebers, mit seitlichem (seitl.) Schlitz, zur Herstellung einer Schlitzrinne, mit Connector-Clip und verstärkter Oberkante, passend zu ACO Multiline Seal in, ACO Multiline und ACO XtraDrain Rinnen in der Nennweite 100, nach Wahl des Auftraggebers, Schlitzweite 10 mm, Schlitzhöhe 65, 105 und 150mm, Einlaufquerschnitt 100 cm2/m, lichte Weite LW 10 cm, Baubreite B 13 cm, Belastungsklasse A 15, B 125 und C 250,</w:t>
      </w:r>
    </w:p>
    <w:p w14:paraId="04493B69" w14:textId="77777777" w:rsidR="009D0A2E" w:rsidRDefault="009D0A2E" w:rsidP="009D0A2E">
      <w:pPr>
        <w:pStyle w:val="Grundtext"/>
      </w:pPr>
      <w:r>
        <w:t>angegeben ist die Baulänge in mm und Materialart</w:t>
      </w:r>
    </w:p>
    <w:p w14:paraId="0878CDD7" w14:textId="77777777" w:rsidR="009D0A2E" w:rsidRDefault="009D0A2E" w:rsidP="009D0A2E">
      <w:pPr>
        <w:pStyle w:val="Grundtext"/>
      </w:pPr>
      <w:r>
        <w:t>z.B. ACO DRAIN ENTWÄSSERUNGSRINNE Slotline 100 oder Gleichwertiges.</w:t>
      </w:r>
    </w:p>
    <w:p w14:paraId="1D7D6868" w14:textId="77777777" w:rsidR="009D0A2E" w:rsidRDefault="009D0A2E" w:rsidP="009D0A2E">
      <w:pPr>
        <w:pStyle w:val="Folgeposition"/>
        <w:keepNext/>
        <w:keepLines/>
      </w:pPr>
      <w:r>
        <w:t>A</w:t>
      </w:r>
      <w:r>
        <w:rPr>
          <w:sz w:val="12"/>
        </w:rPr>
        <w:t>+</w:t>
      </w:r>
      <w:r>
        <w:tab/>
        <w:t>Schlitzaufsatz seitl. NW100, L=1000, H=65-150, verz.</w:t>
      </w:r>
      <w:r>
        <w:tab/>
        <w:t xml:space="preserve">Stk </w:t>
      </w:r>
    </w:p>
    <w:p w14:paraId="6F1B1334" w14:textId="77777777" w:rsidR="009D0A2E" w:rsidRDefault="009D0A2E" w:rsidP="009D0A2E">
      <w:pPr>
        <w:pStyle w:val="Langtext"/>
      </w:pPr>
      <w:r>
        <w:t>Angebotenes Erzeugnis:</w:t>
      </w:r>
    </w:p>
    <w:p w14:paraId="7CBC9F48" w14:textId="77777777" w:rsidR="009D0A2E" w:rsidRDefault="009D0A2E" w:rsidP="009D0A2E">
      <w:pPr>
        <w:pStyle w:val="Folgeposition"/>
        <w:keepNext/>
        <w:keepLines/>
      </w:pPr>
      <w:r>
        <w:t>B</w:t>
      </w:r>
      <w:r>
        <w:rPr>
          <w:sz w:val="12"/>
        </w:rPr>
        <w:t>+</w:t>
      </w:r>
      <w:r>
        <w:tab/>
        <w:t>Schlitzaufsatz seitl. NW100, L=1000, H=65-150, E-st.</w:t>
      </w:r>
      <w:r>
        <w:tab/>
        <w:t xml:space="preserve">Stk </w:t>
      </w:r>
    </w:p>
    <w:p w14:paraId="6B3794D9" w14:textId="77777777" w:rsidR="009D0A2E" w:rsidRDefault="009D0A2E" w:rsidP="009D0A2E">
      <w:pPr>
        <w:pStyle w:val="Langtext"/>
      </w:pPr>
      <w:r>
        <w:t>Angebotenes Erzeugnis:</w:t>
      </w:r>
    </w:p>
    <w:p w14:paraId="4E56473C" w14:textId="77777777" w:rsidR="009D0A2E" w:rsidRDefault="009D0A2E" w:rsidP="009D0A2E">
      <w:pPr>
        <w:pStyle w:val="Folgeposition"/>
        <w:keepNext/>
        <w:keepLines/>
      </w:pPr>
      <w:r>
        <w:t>C</w:t>
      </w:r>
      <w:r>
        <w:rPr>
          <w:sz w:val="12"/>
        </w:rPr>
        <w:t>+</w:t>
      </w:r>
      <w:r>
        <w:tab/>
        <w:t>Schlitzaufsatz seitl. NW100, L=500, H=65-150, verz.</w:t>
      </w:r>
      <w:r>
        <w:tab/>
        <w:t xml:space="preserve">Stk </w:t>
      </w:r>
    </w:p>
    <w:p w14:paraId="5EF7B31E" w14:textId="77777777" w:rsidR="009D0A2E" w:rsidRDefault="009D0A2E" w:rsidP="009D0A2E">
      <w:pPr>
        <w:pStyle w:val="Langtext"/>
      </w:pPr>
      <w:r>
        <w:t>Angebotenes Erzeugnis:</w:t>
      </w:r>
    </w:p>
    <w:p w14:paraId="5F9F7C6F" w14:textId="77777777" w:rsidR="009D0A2E" w:rsidRDefault="009D0A2E" w:rsidP="009D0A2E">
      <w:pPr>
        <w:pStyle w:val="Folgeposition"/>
        <w:keepNext/>
        <w:keepLines/>
      </w:pPr>
      <w:r>
        <w:t>D</w:t>
      </w:r>
      <w:r>
        <w:rPr>
          <w:sz w:val="12"/>
        </w:rPr>
        <w:t>+</w:t>
      </w:r>
      <w:r>
        <w:tab/>
        <w:t>Schlitzaufsatz seitl. NW100, L=500, H=65-150, E-st.</w:t>
      </w:r>
      <w:r>
        <w:tab/>
        <w:t xml:space="preserve">Stk </w:t>
      </w:r>
    </w:p>
    <w:p w14:paraId="047595CE" w14:textId="77777777" w:rsidR="009D0A2E" w:rsidRDefault="009D0A2E" w:rsidP="009D0A2E">
      <w:pPr>
        <w:pStyle w:val="Langtext"/>
      </w:pPr>
      <w:r>
        <w:t>Angebotenes Erzeugnis:</w:t>
      </w:r>
    </w:p>
    <w:p w14:paraId="2E00AD65" w14:textId="77777777" w:rsidR="009D0A2E" w:rsidRDefault="009D0A2E" w:rsidP="009D0A2E">
      <w:pPr>
        <w:pStyle w:val="TrennungPOS"/>
      </w:pPr>
    </w:p>
    <w:p w14:paraId="6B08BFF3" w14:textId="77777777" w:rsidR="009D0A2E" w:rsidRDefault="009D0A2E" w:rsidP="009D0A2E">
      <w:pPr>
        <w:pStyle w:val="GrundtextPosNr"/>
        <w:keepNext/>
        <w:keepLines/>
      </w:pPr>
      <w:r>
        <w:t>13.AH 02</w:t>
      </w:r>
    </w:p>
    <w:p w14:paraId="49B8B953" w14:textId="77777777" w:rsidR="009D0A2E" w:rsidRDefault="009D0A2E" w:rsidP="009D0A2E">
      <w:pPr>
        <w:pStyle w:val="Grundtext"/>
      </w:pPr>
      <w:r>
        <w:t>Revisionselement für Schlitzrinne SL100, aus Stahl verzinkt/Edelstahl, nach Wahl des Auftraggebers, mit seitlichem (seitl.) Schlitz, mit Revisionsöffnung, passend für Rinnensysteme ACO Multiline Seal in / Multiline / XtraDrain, Nennweite 100, nach Wahl des Auftraggebers, Baulänge L 500 mm, lichte Weite LW 10 cm, Baubreite B 13 cm, Einlaufquerschnitt 100 cm2/m, Belastungsklasse C 250,</w:t>
      </w:r>
    </w:p>
    <w:p w14:paraId="4EAA7C4B" w14:textId="77777777" w:rsidR="009D0A2E" w:rsidRDefault="009D0A2E" w:rsidP="009D0A2E">
      <w:pPr>
        <w:pStyle w:val="Grundtext"/>
      </w:pPr>
      <w:r>
        <w:t>angegeben ist die Baulänge in mm und Materialart</w:t>
      </w:r>
    </w:p>
    <w:p w14:paraId="7D6F2C99" w14:textId="77777777" w:rsidR="009D0A2E" w:rsidRDefault="009D0A2E" w:rsidP="009D0A2E">
      <w:pPr>
        <w:pStyle w:val="Grundtext"/>
      </w:pPr>
      <w:r>
        <w:t>z.B. ACO DRAIN REVISIONSELEMENT SL 100 oder Gleichwertiges.</w:t>
      </w:r>
    </w:p>
    <w:p w14:paraId="2D0EE43E" w14:textId="77777777" w:rsidR="009D0A2E" w:rsidRDefault="009D0A2E" w:rsidP="009D0A2E">
      <w:pPr>
        <w:pStyle w:val="Folgeposition"/>
        <w:keepNext/>
        <w:keepLines/>
      </w:pPr>
      <w:r>
        <w:t>A</w:t>
      </w:r>
      <w:r>
        <w:rPr>
          <w:sz w:val="12"/>
        </w:rPr>
        <w:t>+</w:t>
      </w:r>
      <w:r>
        <w:tab/>
        <w:t>Schlitzaufsatz seitl. Revi. NW100, L=500, H=65-150, verz.</w:t>
      </w:r>
      <w:r>
        <w:tab/>
        <w:t xml:space="preserve">Stk </w:t>
      </w:r>
    </w:p>
    <w:p w14:paraId="2F56DF56" w14:textId="77777777" w:rsidR="009D0A2E" w:rsidRDefault="009D0A2E" w:rsidP="009D0A2E">
      <w:pPr>
        <w:pStyle w:val="Langtext"/>
      </w:pPr>
      <w:r>
        <w:t>Angebotenes Erzeugnis:</w:t>
      </w:r>
    </w:p>
    <w:p w14:paraId="32C2C4A7" w14:textId="77777777" w:rsidR="009D0A2E" w:rsidRDefault="009D0A2E" w:rsidP="009D0A2E">
      <w:pPr>
        <w:pStyle w:val="Folgeposition"/>
        <w:keepNext/>
        <w:keepLines/>
      </w:pPr>
      <w:r>
        <w:t>B</w:t>
      </w:r>
      <w:r>
        <w:rPr>
          <w:sz w:val="12"/>
        </w:rPr>
        <w:t>+</w:t>
      </w:r>
      <w:r>
        <w:tab/>
        <w:t>Schlitzaufsatz seitl. Revi. NW100, L=500, H=65-150, E-st.</w:t>
      </w:r>
      <w:r>
        <w:tab/>
        <w:t xml:space="preserve">Stk </w:t>
      </w:r>
    </w:p>
    <w:p w14:paraId="74FF0F69" w14:textId="77777777" w:rsidR="009D0A2E" w:rsidRDefault="009D0A2E" w:rsidP="009D0A2E">
      <w:pPr>
        <w:pStyle w:val="Langtext"/>
      </w:pPr>
      <w:r>
        <w:t>Angebotenes Erzeugnis:</w:t>
      </w:r>
    </w:p>
    <w:p w14:paraId="77FF19B1" w14:textId="77777777" w:rsidR="009D0A2E" w:rsidRDefault="009D0A2E" w:rsidP="009D0A2E">
      <w:pPr>
        <w:pStyle w:val="TrennungPOS"/>
      </w:pPr>
    </w:p>
    <w:p w14:paraId="10898088" w14:textId="77777777" w:rsidR="009D0A2E" w:rsidRDefault="009D0A2E" w:rsidP="009D0A2E">
      <w:pPr>
        <w:pStyle w:val="GrundtextPosNr"/>
        <w:keepNext/>
        <w:keepLines/>
      </w:pPr>
      <w:r>
        <w:lastRenderedPageBreak/>
        <w:t>13.AH 03</w:t>
      </w:r>
    </w:p>
    <w:p w14:paraId="0614A42C" w14:textId="77777777" w:rsidR="009D0A2E" w:rsidRDefault="009D0A2E" w:rsidP="009D0A2E">
      <w:pPr>
        <w:pStyle w:val="Grundtext"/>
      </w:pPr>
      <w:r>
        <w:t>Schlitzaufsatzelement, aus Edelstahl/Stahl verzinkt, nach Wahl des Auftraggebers, mit mittigem Schlitz, zur Herstellung einer Schlitzrinne, passend zu ACO Multiline Seal in, ACO Multiline und ACO XtraDrain Rinnen in der Nennweite 100, nach Wahl des Auftraggebers, Schlitzrahmenhöhe H 105 mm oder 150 mm, Schlitzweite 12,5 mm, Einlaufquerschnitt 125 cm2/m, Baulänge L 1,0 / 0,5m, lichte Weite LW 10 cm, Baubreite B 13 cm, Belastungsklasse bis D400,</w:t>
      </w:r>
    </w:p>
    <w:p w14:paraId="60EAD964" w14:textId="77777777" w:rsidR="009D0A2E" w:rsidRDefault="009D0A2E" w:rsidP="009D0A2E">
      <w:pPr>
        <w:pStyle w:val="Grundtext"/>
      </w:pPr>
      <w:r>
        <w:t>angegeben ist die Baulänge in mm und Materialart</w:t>
      </w:r>
    </w:p>
    <w:p w14:paraId="2CA2AE04" w14:textId="77777777" w:rsidR="009D0A2E" w:rsidRDefault="009D0A2E" w:rsidP="009D0A2E">
      <w:pPr>
        <w:pStyle w:val="Grundtext"/>
      </w:pPr>
      <w:r>
        <w:t>z.B. ACO DRAIN ENTWÄSSERUNGSRINNE Slotline 100 oder Gleichwertiges.</w:t>
      </w:r>
    </w:p>
    <w:p w14:paraId="77FA9D60" w14:textId="77777777" w:rsidR="009D0A2E" w:rsidRDefault="009D0A2E" w:rsidP="009D0A2E">
      <w:pPr>
        <w:pStyle w:val="Folgeposition"/>
        <w:keepNext/>
        <w:keepLines/>
      </w:pPr>
      <w:r>
        <w:t>A</w:t>
      </w:r>
      <w:r>
        <w:rPr>
          <w:sz w:val="12"/>
        </w:rPr>
        <w:t>+</w:t>
      </w:r>
      <w:r>
        <w:tab/>
        <w:t>Schlitzaufsatz mittig NW100,L=1000,H=105-150 verz.</w:t>
      </w:r>
      <w:r>
        <w:tab/>
        <w:t xml:space="preserve">Stk </w:t>
      </w:r>
    </w:p>
    <w:p w14:paraId="6474687B" w14:textId="77777777" w:rsidR="009D0A2E" w:rsidRDefault="009D0A2E" w:rsidP="009D0A2E">
      <w:pPr>
        <w:pStyle w:val="Langtext"/>
      </w:pPr>
      <w:r>
        <w:t>Schlitzaufsatz aus Stahl, verzinkt (verz.).</w:t>
      </w:r>
    </w:p>
    <w:p w14:paraId="60D91338" w14:textId="77777777" w:rsidR="009D0A2E" w:rsidRDefault="009D0A2E" w:rsidP="009D0A2E">
      <w:pPr>
        <w:pStyle w:val="Langtext"/>
      </w:pPr>
      <w:r>
        <w:t xml:space="preserve"> Angebotenes Erzeugnis:</w:t>
      </w:r>
    </w:p>
    <w:p w14:paraId="02C331B3" w14:textId="77777777" w:rsidR="009D0A2E" w:rsidRDefault="009D0A2E" w:rsidP="009D0A2E">
      <w:pPr>
        <w:pStyle w:val="Folgeposition"/>
        <w:keepNext/>
        <w:keepLines/>
      </w:pPr>
      <w:r>
        <w:t>B</w:t>
      </w:r>
      <w:r>
        <w:rPr>
          <w:sz w:val="12"/>
        </w:rPr>
        <w:t>+</w:t>
      </w:r>
      <w:r>
        <w:tab/>
        <w:t>Schlitzaufsatz mittig NW100,L=1000,H=105-150 E-st.</w:t>
      </w:r>
      <w:r>
        <w:tab/>
        <w:t xml:space="preserve">Stk </w:t>
      </w:r>
    </w:p>
    <w:p w14:paraId="15565827" w14:textId="77777777" w:rsidR="009D0A2E" w:rsidRDefault="009D0A2E" w:rsidP="009D0A2E">
      <w:pPr>
        <w:pStyle w:val="Langtext"/>
      </w:pPr>
      <w:r>
        <w:t>Schlitzaufsatz aus Edelstahl (E-st.).</w:t>
      </w:r>
    </w:p>
    <w:p w14:paraId="2C808585" w14:textId="77777777" w:rsidR="009D0A2E" w:rsidRDefault="009D0A2E" w:rsidP="009D0A2E">
      <w:pPr>
        <w:pStyle w:val="Langtext"/>
      </w:pPr>
      <w:r>
        <w:t xml:space="preserve"> Angebotenes Erzeugnis:</w:t>
      </w:r>
    </w:p>
    <w:p w14:paraId="598F1662" w14:textId="77777777" w:rsidR="009D0A2E" w:rsidRDefault="009D0A2E" w:rsidP="009D0A2E">
      <w:pPr>
        <w:pStyle w:val="Folgeposition"/>
        <w:keepNext/>
        <w:keepLines/>
      </w:pPr>
      <w:r>
        <w:t>C</w:t>
      </w:r>
      <w:r>
        <w:rPr>
          <w:sz w:val="12"/>
        </w:rPr>
        <w:t>+</w:t>
      </w:r>
      <w:r>
        <w:tab/>
        <w:t>Schlitzaufsatz mittig NW100,L=500,H=105-150 verz.</w:t>
      </w:r>
      <w:r>
        <w:tab/>
        <w:t xml:space="preserve">Stk </w:t>
      </w:r>
    </w:p>
    <w:p w14:paraId="615A89FD" w14:textId="77777777" w:rsidR="009D0A2E" w:rsidRDefault="009D0A2E" w:rsidP="009D0A2E">
      <w:pPr>
        <w:pStyle w:val="Langtext"/>
      </w:pPr>
      <w:r>
        <w:t>Schlitzaufsatz aus Stahl, verzinkt (verz.).</w:t>
      </w:r>
    </w:p>
    <w:p w14:paraId="696C8753" w14:textId="77777777" w:rsidR="009D0A2E" w:rsidRDefault="009D0A2E" w:rsidP="009D0A2E">
      <w:pPr>
        <w:pStyle w:val="Langtext"/>
      </w:pPr>
      <w:r>
        <w:t xml:space="preserve"> Angebotenes Erzeugnis:</w:t>
      </w:r>
    </w:p>
    <w:p w14:paraId="039061E2" w14:textId="77777777" w:rsidR="009D0A2E" w:rsidRDefault="009D0A2E" w:rsidP="009D0A2E">
      <w:pPr>
        <w:pStyle w:val="Folgeposition"/>
        <w:keepNext/>
        <w:keepLines/>
      </w:pPr>
      <w:r>
        <w:t>D</w:t>
      </w:r>
      <w:r>
        <w:rPr>
          <w:sz w:val="12"/>
        </w:rPr>
        <w:t>+</w:t>
      </w:r>
      <w:r>
        <w:tab/>
        <w:t>Schlitzaufsatz mittig NW100,L=500,H=105-150 E-st.</w:t>
      </w:r>
      <w:r>
        <w:tab/>
        <w:t xml:space="preserve">Stk </w:t>
      </w:r>
    </w:p>
    <w:p w14:paraId="5507CFB3" w14:textId="77777777" w:rsidR="009D0A2E" w:rsidRDefault="009D0A2E" w:rsidP="009D0A2E">
      <w:pPr>
        <w:pStyle w:val="Langtext"/>
      </w:pPr>
      <w:r>
        <w:t>Schlitzaufsatz aus Stahl, verzinkt (verz.).</w:t>
      </w:r>
    </w:p>
    <w:p w14:paraId="27B7F380" w14:textId="77777777" w:rsidR="009D0A2E" w:rsidRDefault="009D0A2E" w:rsidP="009D0A2E">
      <w:pPr>
        <w:pStyle w:val="Langtext"/>
      </w:pPr>
      <w:r>
        <w:t xml:space="preserve"> Angebotenes Erzeugnis:</w:t>
      </w:r>
    </w:p>
    <w:p w14:paraId="57053770" w14:textId="77777777" w:rsidR="009D0A2E" w:rsidRDefault="009D0A2E" w:rsidP="009D0A2E">
      <w:pPr>
        <w:pStyle w:val="TrennungPOS"/>
      </w:pPr>
    </w:p>
    <w:p w14:paraId="7E2C9787" w14:textId="77777777" w:rsidR="009D0A2E" w:rsidRDefault="009D0A2E" w:rsidP="009D0A2E">
      <w:pPr>
        <w:pStyle w:val="GrundtextPosNr"/>
        <w:keepNext/>
        <w:keepLines/>
      </w:pPr>
      <w:r>
        <w:t>13.AH 04</w:t>
      </w:r>
    </w:p>
    <w:p w14:paraId="0FBE2010" w14:textId="77777777" w:rsidR="009D0A2E" w:rsidRDefault="009D0A2E" w:rsidP="009D0A2E">
      <w:pPr>
        <w:pStyle w:val="Grundtext"/>
      </w:pPr>
      <w:r>
        <w:t>Revisionselement für Schlitzrinne SL100, aus Stahl verzinkt/Edelstahl, nach Wahl des Auftraggebers, mit mittigem Schlitz, mit Revisionsöffnung, passend für Rinnensysteme ACO Multiline Seal in / Multiline / XtraDrain, Schlitzrahmenhöhe H 105 mm oder 150 mm, lichte Weite 100, nach Wahl des Auftraggebers, Baulänge L 0,5 m, lichte Weite LW 10 cm, Baubreite B 13 cm, Einlaufquerschnitt 125 cm2/m, Belastungsklasse D400,</w:t>
      </w:r>
    </w:p>
    <w:p w14:paraId="0BE0CFC5" w14:textId="77777777" w:rsidR="009D0A2E" w:rsidRDefault="009D0A2E" w:rsidP="009D0A2E">
      <w:pPr>
        <w:pStyle w:val="Grundtext"/>
      </w:pPr>
      <w:r>
        <w:t>angegeben ist die Baulänge in mm und Materialart</w:t>
      </w:r>
    </w:p>
    <w:p w14:paraId="4A8F76C2" w14:textId="77777777" w:rsidR="009D0A2E" w:rsidRDefault="009D0A2E" w:rsidP="009D0A2E">
      <w:pPr>
        <w:pStyle w:val="Grundtext"/>
      </w:pPr>
      <w:r>
        <w:t>z.B. ACO DRAIN REVISIONSELEMENT SL 100 oder Gleichwertiges.</w:t>
      </w:r>
    </w:p>
    <w:p w14:paraId="7CCBC12C" w14:textId="77777777" w:rsidR="009D0A2E" w:rsidRDefault="009D0A2E" w:rsidP="009D0A2E">
      <w:pPr>
        <w:pStyle w:val="Folgeposition"/>
        <w:keepNext/>
        <w:keepLines/>
      </w:pPr>
      <w:r>
        <w:t>A</w:t>
      </w:r>
      <w:r>
        <w:rPr>
          <w:sz w:val="12"/>
        </w:rPr>
        <w:t>+</w:t>
      </w:r>
      <w:r>
        <w:tab/>
        <w:t>Schlitzaufsatz mittig Revi.NW100, L=500, H=105-150 verz.</w:t>
      </w:r>
      <w:r>
        <w:tab/>
        <w:t xml:space="preserve">Stk </w:t>
      </w:r>
    </w:p>
    <w:p w14:paraId="2FBEA6E0" w14:textId="77777777" w:rsidR="009D0A2E" w:rsidRDefault="009D0A2E" w:rsidP="009D0A2E">
      <w:pPr>
        <w:pStyle w:val="Langtext"/>
      </w:pPr>
      <w:r>
        <w:t>Angebotenes Erzeugnis:</w:t>
      </w:r>
    </w:p>
    <w:p w14:paraId="4014BCD0" w14:textId="77777777" w:rsidR="009D0A2E" w:rsidRDefault="009D0A2E" w:rsidP="009D0A2E">
      <w:pPr>
        <w:pStyle w:val="Folgeposition"/>
        <w:keepNext/>
        <w:keepLines/>
      </w:pPr>
      <w:r>
        <w:t>B</w:t>
      </w:r>
      <w:r>
        <w:rPr>
          <w:sz w:val="12"/>
        </w:rPr>
        <w:t>+</w:t>
      </w:r>
      <w:r>
        <w:tab/>
        <w:t>Schlitzaufsatz mittig Revi.NW100, L=500, H=105-150 E-St.</w:t>
      </w:r>
      <w:r>
        <w:tab/>
        <w:t xml:space="preserve">Stk </w:t>
      </w:r>
    </w:p>
    <w:p w14:paraId="769C3E71" w14:textId="77777777" w:rsidR="009D0A2E" w:rsidRDefault="009D0A2E" w:rsidP="009D0A2E">
      <w:pPr>
        <w:pStyle w:val="Langtext"/>
      </w:pPr>
      <w:r>
        <w:t>Angebotenes Erzeugnis:</w:t>
      </w:r>
    </w:p>
    <w:p w14:paraId="63146ECF" w14:textId="77777777" w:rsidR="009D0A2E" w:rsidRDefault="009D0A2E" w:rsidP="009D0A2E">
      <w:pPr>
        <w:pStyle w:val="TrennungPOS"/>
      </w:pPr>
    </w:p>
    <w:p w14:paraId="21EBDB7C" w14:textId="77777777" w:rsidR="009D0A2E" w:rsidRDefault="009D0A2E" w:rsidP="009D0A2E">
      <w:pPr>
        <w:pStyle w:val="GrundtextPosNr"/>
        <w:keepNext/>
        <w:keepLines/>
      </w:pPr>
      <w:r>
        <w:t>13.AH 05</w:t>
      </w:r>
    </w:p>
    <w:p w14:paraId="704FE72E" w14:textId="77777777" w:rsidR="009D0A2E" w:rsidRDefault="009D0A2E" w:rsidP="009D0A2E">
      <w:pPr>
        <w:pStyle w:val="Grundtext"/>
      </w:pPr>
      <w:r>
        <w:t>Schlitzaufsatzelement mit Aufnahme für LED Beleuchtung, aus Edelstahl, mit seitlichem Schlitz, zur Herstellung einer Schlitzrinne, passend zu ACO Multiline Seal in, ACO Multiline und ACO XtraDrain Rinnen in der Nennweite 100, nach Wahl des Auftraggebers, Einlaufquerschnitt 125 cm2/m, Baulänge L 1,0 / 0,5m, lichte Weite LW 10 cm, Baubreite B 13 cm, Belastungsklasse A 15, B 125 und C 250,</w:t>
      </w:r>
    </w:p>
    <w:p w14:paraId="4464C653" w14:textId="77777777" w:rsidR="009D0A2E" w:rsidRDefault="009D0A2E" w:rsidP="009D0A2E">
      <w:pPr>
        <w:pStyle w:val="Grundtext"/>
      </w:pPr>
      <w:r>
        <w:t xml:space="preserve"> z.B. ACO DRAIN ENTWÄSSERUNGSRINNE Slotline LED 100 oder Gleichwertiges.</w:t>
      </w:r>
    </w:p>
    <w:p w14:paraId="6919264E" w14:textId="77777777" w:rsidR="009D0A2E" w:rsidRDefault="009D0A2E" w:rsidP="009D0A2E">
      <w:pPr>
        <w:pStyle w:val="Folgeposition"/>
        <w:keepNext/>
        <w:keepLines/>
      </w:pPr>
      <w:r>
        <w:t>B</w:t>
      </w:r>
      <w:r>
        <w:rPr>
          <w:sz w:val="12"/>
        </w:rPr>
        <w:t>+</w:t>
      </w:r>
      <w:r>
        <w:tab/>
        <w:t>Schlitzaufsatz LED SL100 E-st.</w:t>
      </w:r>
      <w:r>
        <w:tab/>
        <w:t xml:space="preserve">Stk </w:t>
      </w:r>
    </w:p>
    <w:p w14:paraId="04DF7B78" w14:textId="77777777" w:rsidR="009D0A2E" w:rsidRDefault="009D0A2E" w:rsidP="009D0A2E">
      <w:pPr>
        <w:pStyle w:val="Langtext"/>
      </w:pPr>
      <w:r>
        <w:t>Schlitzaufsatz LED aus Edelstahl (E-st.).</w:t>
      </w:r>
    </w:p>
    <w:p w14:paraId="0C906B1C" w14:textId="77777777" w:rsidR="009D0A2E" w:rsidRDefault="009D0A2E" w:rsidP="009D0A2E">
      <w:pPr>
        <w:pStyle w:val="Langtext"/>
      </w:pPr>
      <w:r>
        <w:t xml:space="preserve"> Angebotenes Erzeugnis:</w:t>
      </w:r>
    </w:p>
    <w:p w14:paraId="1B69D3B6" w14:textId="77777777" w:rsidR="009D0A2E" w:rsidRDefault="009D0A2E" w:rsidP="009D0A2E">
      <w:pPr>
        <w:pStyle w:val="TrennungPOS"/>
      </w:pPr>
    </w:p>
    <w:p w14:paraId="45EBABFB" w14:textId="77777777" w:rsidR="009D0A2E" w:rsidRDefault="009D0A2E" w:rsidP="009D0A2E">
      <w:pPr>
        <w:pStyle w:val="GrundtextPosNr"/>
        <w:keepNext/>
        <w:keepLines/>
      </w:pPr>
      <w:r>
        <w:t>13.AH 06</w:t>
      </w:r>
    </w:p>
    <w:p w14:paraId="7D31A53B" w14:textId="77777777" w:rsidR="009D0A2E" w:rsidRDefault="009D0A2E" w:rsidP="009D0A2E">
      <w:pPr>
        <w:pStyle w:val="Grundtext"/>
      </w:pPr>
      <w:r>
        <w:t>Revisionselement für Schlitzrinne LED SL100, aus Edelstahl, mit Revisionsöffnung, passend für Rinnensysteme ACO Multiline Seal in / Multiline / XtraDrain, Lichte Weite 100, nach Wahl des Auftraggebers, Baulänge L 0,5 m, lichte Weite LW 10 cm, Baubreite B 13 cm, Einlaufquerschnitt 125 cm2/m, Belastungsklasse C 250,</w:t>
      </w:r>
    </w:p>
    <w:p w14:paraId="749CBB98" w14:textId="77777777" w:rsidR="009D0A2E" w:rsidRDefault="009D0A2E" w:rsidP="009D0A2E">
      <w:pPr>
        <w:pStyle w:val="Grundtext"/>
      </w:pPr>
      <w:r>
        <w:t xml:space="preserve"> z.B. ACO DRAIN REVISIONSELEMENT Slotline LED 100 oder Gleichwertiges.</w:t>
      </w:r>
    </w:p>
    <w:p w14:paraId="3BD5BD77" w14:textId="77777777" w:rsidR="009D0A2E" w:rsidRDefault="009D0A2E" w:rsidP="009D0A2E">
      <w:pPr>
        <w:pStyle w:val="Folgeposition"/>
        <w:keepNext/>
        <w:keepLines/>
      </w:pPr>
      <w:r>
        <w:t>B</w:t>
      </w:r>
      <w:r>
        <w:rPr>
          <w:sz w:val="12"/>
        </w:rPr>
        <w:t>+</w:t>
      </w:r>
      <w:r>
        <w:tab/>
        <w:t>Schlitzaufsatz LED Revi.Lg0,5 SL100 E-St.</w:t>
      </w:r>
      <w:r>
        <w:tab/>
        <w:t xml:space="preserve">Stk </w:t>
      </w:r>
    </w:p>
    <w:p w14:paraId="11D252D4" w14:textId="77777777" w:rsidR="009D0A2E" w:rsidRDefault="009D0A2E" w:rsidP="009D0A2E">
      <w:pPr>
        <w:pStyle w:val="Langtext"/>
      </w:pPr>
      <w:r>
        <w:t>Revisionselement LED aus Edelstahl (Sr.E-st.).</w:t>
      </w:r>
    </w:p>
    <w:p w14:paraId="4CC04543" w14:textId="77777777" w:rsidR="009D0A2E" w:rsidRDefault="009D0A2E" w:rsidP="009D0A2E">
      <w:pPr>
        <w:pStyle w:val="Langtext"/>
      </w:pPr>
      <w:r>
        <w:t xml:space="preserve"> Angebotenes Erzeugnis:</w:t>
      </w:r>
    </w:p>
    <w:p w14:paraId="072E08AA" w14:textId="77777777" w:rsidR="009D0A2E" w:rsidRDefault="009D0A2E" w:rsidP="009D0A2E">
      <w:pPr>
        <w:pStyle w:val="TrennungPOS"/>
      </w:pPr>
    </w:p>
    <w:p w14:paraId="0C0F15C3" w14:textId="77777777" w:rsidR="009D0A2E" w:rsidRDefault="009D0A2E" w:rsidP="009D0A2E">
      <w:pPr>
        <w:pStyle w:val="GrundtextPosNr"/>
        <w:keepNext/>
        <w:keepLines/>
      </w:pPr>
      <w:r>
        <w:t>13.AH 07</w:t>
      </w:r>
    </w:p>
    <w:p w14:paraId="39C28F90" w14:textId="77777777" w:rsidR="009D0A2E" w:rsidRDefault="009D0A2E" w:rsidP="009D0A2E">
      <w:pPr>
        <w:pStyle w:val="Grundtext"/>
      </w:pPr>
      <w:r>
        <w:t>Schlitzaufsatzelement double, aus Edelstahl, mit seitlichem Schlitz, zur Herstellung einer Schlitzrinne, mit Connector -Clip, passend zu ACO Multiline Seal in, ACO Multiline und ACO XtraDrain Rinnen in der Nennweite 100, nach Wahl des Auftraggebers, Einlaufquerschnitt 160 cm2/m, Baulänge L 1,0 / 0,5m, lichte Weite LW 10 cm, Baubreite B 13 cm, Belastungsklasse A 15, B 125 und C 250,</w:t>
      </w:r>
    </w:p>
    <w:p w14:paraId="780A6A37" w14:textId="77777777" w:rsidR="009D0A2E" w:rsidRDefault="009D0A2E" w:rsidP="009D0A2E">
      <w:pPr>
        <w:pStyle w:val="Grundtext"/>
      </w:pPr>
      <w:r>
        <w:t xml:space="preserve"> z.B. ACO DRAIN ENTWÄSSERUNGSRINNE Slotline double 100 oder Gleichwertiges.</w:t>
      </w:r>
    </w:p>
    <w:p w14:paraId="4299B731" w14:textId="77777777" w:rsidR="009D0A2E" w:rsidRDefault="009D0A2E" w:rsidP="009D0A2E">
      <w:pPr>
        <w:pStyle w:val="Folgeposition"/>
        <w:keepNext/>
        <w:keepLines/>
      </w:pPr>
      <w:r>
        <w:t>B</w:t>
      </w:r>
      <w:r>
        <w:rPr>
          <w:sz w:val="12"/>
        </w:rPr>
        <w:t>+</w:t>
      </w:r>
      <w:r>
        <w:tab/>
        <w:t>Schlitzaufsatz double NW100, L=1000/500,  E-st.</w:t>
      </w:r>
      <w:r>
        <w:tab/>
        <w:t xml:space="preserve">Stk </w:t>
      </w:r>
    </w:p>
    <w:p w14:paraId="1E15AC58" w14:textId="77777777" w:rsidR="009D0A2E" w:rsidRDefault="009D0A2E" w:rsidP="009D0A2E">
      <w:pPr>
        <w:pStyle w:val="Langtext"/>
      </w:pPr>
      <w:r>
        <w:t>Angebotenes Erzeugnis:</w:t>
      </w:r>
    </w:p>
    <w:p w14:paraId="408161C4" w14:textId="77777777" w:rsidR="009D0A2E" w:rsidRDefault="009D0A2E" w:rsidP="009D0A2E">
      <w:pPr>
        <w:pStyle w:val="TrennungPOS"/>
      </w:pPr>
    </w:p>
    <w:p w14:paraId="3E908614" w14:textId="77777777" w:rsidR="009D0A2E" w:rsidRDefault="009D0A2E" w:rsidP="009D0A2E">
      <w:pPr>
        <w:pStyle w:val="GrundtextPosNr"/>
        <w:keepNext/>
        <w:keepLines/>
      </w:pPr>
      <w:r>
        <w:lastRenderedPageBreak/>
        <w:t>13.AH 08</w:t>
      </w:r>
    </w:p>
    <w:p w14:paraId="497479FE" w14:textId="77777777" w:rsidR="009D0A2E" w:rsidRDefault="009D0A2E" w:rsidP="009D0A2E">
      <w:pPr>
        <w:pStyle w:val="Grundtext"/>
      </w:pPr>
      <w:r>
        <w:t>Revisionselement double für Schlitzrinne SL100, aus Edelstahl, mit Revisionsöffnung, passend für Rinnensysteme ACO Multiline Seal in / Multiline / XtraDrain, Lichte Weite 100, nach Wahl des Auftraggebers, Baulänge L 0,5 m, lichte Weite LW 10 cm, Baubreite B 13 cm, Einlaufquerschnitt 160 cm2/m, Belastungsklasse C 250,</w:t>
      </w:r>
    </w:p>
    <w:p w14:paraId="1478DF1E" w14:textId="77777777" w:rsidR="009D0A2E" w:rsidRDefault="009D0A2E" w:rsidP="009D0A2E">
      <w:pPr>
        <w:pStyle w:val="Grundtext"/>
      </w:pPr>
      <w:r>
        <w:t xml:space="preserve"> z.B. ACO DRAIN REVISIONSELEMENT Slotline double 100 oder Gleichwertiges.</w:t>
      </w:r>
    </w:p>
    <w:p w14:paraId="7C142D34" w14:textId="77777777" w:rsidR="009D0A2E" w:rsidRDefault="009D0A2E" w:rsidP="009D0A2E">
      <w:pPr>
        <w:pStyle w:val="Folgeposition"/>
        <w:keepNext/>
        <w:keepLines/>
      </w:pPr>
      <w:r>
        <w:t>B</w:t>
      </w:r>
      <w:r>
        <w:rPr>
          <w:sz w:val="12"/>
        </w:rPr>
        <w:t>+</w:t>
      </w:r>
      <w:r>
        <w:tab/>
        <w:t>Schlitzaufsatz double Revi., NW100, L=500, E-St.</w:t>
      </w:r>
      <w:r>
        <w:tab/>
        <w:t xml:space="preserve">Stk </w:t>
      </w:r>
    </w:p>
    <w:p w14:paraId="2D1723A5" w14:textId="77777777" w:rsidR="009D0A2E" w:rsidRDefault="009D0A2E" w:rsidP="009D0A2E">
      <w:pPr>
        <w:pStyle w:val="Langtext"/>
      </w:pPr>
      <w:r>
        <w:t>Revisionselement double aus Edelstahl (Sr.E-st.).</w:t>
      </w:r>
    </w:p>
    <w:p w14:paraId="6BBF3F3D" w14:textId="77777777" w:rsidR="009D0A2E" w:rsidRDefault="009D0A2E" w:rsidP="009D0A2E">
      <w:pPr>
        <w:pStyle w:val="Langtext"/>
      </w:pPr>
      <w:r>
        <w:t xml:space="preserve"> Angebotenes Erzeugnis:</w:t>
      </w:r>
    </w:p>
    <w:p w14:paraId="22EA003F" w14:textId="77777777" w:rsidR="009D0A2E" w:rsidRDefault="009D0A2E" w:rsidP="009D0A2E">
      <w:pPr>
        <w:pStyle w:val="TrennungPOS"/>
      </w:pPr>
    </w:p>
    <w:p w14:paraId="061838BF" w14:textId="77777777" w:rsidR="009D0A2E" w:rsidRDefault="009D0A2E" w:rsidP="009D0A2E">
      <w:pPr>
        <w:pStyle w:val="GrundtextPosNr"/>
        <w:keepNext/>
        <w:keepLines/>
      </w:pPr>
      <w:r>
        <w:t>13.AH 09</w:t>
      </w:r>
    </w:p>
    <w:p w14:paraId="6A45B247" w14:textId="77777777" w:rsidR="009D0A2E" w:rsidRDefault="009D0A2E" w:rsidP="009D0A2E">
      <w:pPr>
        <w:pStyle w:val="Grundtext"/>
      </w:pPr>
      <w:r>
        <w:t>Schlitzaufsatzelement triple, aus Edelstahl, mit seitlichem Schlitz, zur Herstellung einer Schlitzrinne, mit Connector -Clip, passend zu ACO Multiline Seal in, ACO Multiline und ACO XtraDrain Rinnen in der Nennweite 100, nach Wahl des Auftraggebers, Einlaufquerschnitt 240 cm2/m, Baulänge L 1,0 / 0,5m, lichte Weite LW 10 cm, Baubreite B 13 cm, Belastungsklasse A 15, B 125 und C 250,</w:t>
      </w:r>
    </w:p>
    <w:p w14:paraId="0ED54528" w14:textId="77777777" w:rsidR="009D0A2E" w:rsidRDefault="009D0A2E" w:rsidP="009D0A2E">
      <w:pPr>
        <w:pStyle w:val="Grundtext"/>
      </w:pPr>
      <w:r>
        <w:t xml:space="preserve"> z.B. ACO DRAIN ENTWÄSSERUNGSRINNE Slotline triple 100 oder Gleichwertiges.</w:t>
      </w:r>
    </w:p>
    <w:p w14:paraId="26CAD092" w14:textId="77777777" w:rsidR="009D0A2E" w:rsidRDefault="009D0A2E" w:rsidP="009D0A2E">
      <w:pPr>
        <w:pStyle w:val="Folgeposition"/>
        <w:keepNext/>
        <w:keepLines/>
      </w:pPr>
      <w:r>
        <w:t>B</w:t>
      </w:r>
      <w:r>
        <w:rPr>
          <w:sz w:val="12"/>
        </w:rPr>
        <w:t>+</w:t>
      </w:r>
      <w:r>
        <w:tab/>
        <w:t>Schlitzaufsatz triple NW100, L=1000/500, E-st.</w:t>
      </w:r>
      <w:r>
        <w:tab/>
        <w:t xml:space="preserve">Stk </w:t>
      </w:r>
    </w:p>
    <w:p w14:paraId="4DB03DFD" w14:textId="77777777" w:rsidR="009D0A2E" w:rsidRDefault="009D0A2E" w:rsidP="009D0A2E">
      <w:pPr>
        <w:pStyle w:val="Langtext"/>
      </w:pPr>
      <w:r>
        <w:t>Schlitzaufsatz triple aus Edelstahl (E-st.).</w:t>
      </w:r>
    </w:p>
    <w:p w14:paraId="7D4701A7" w14:textId="77777777" w:rsidR="009D0A2E" w:rsidRDefault="009D0A2E" w:rsidP="009D0A2E">
      <w:pPr>
        <w:pStyle w:val="Langtext"/>
      </w:pPr>
      <w:r>
        <w:t xml:space="preserve"> Angebotenes Erzeugnis:</w:t>
      </w:r>
    </w:p>
    <w:p w14:paraId="28174F57" w14:textId="77777777" w:rsidR="009D0A2E" w:rsidRDefault="009D0A2E" w:rsidP="009D0A2E">
      <w:pPr>
        <w:pStyle w:val="TrennungPOS"/>
      </w:pPr>
    </w:p>
    <w:p w14:paraId="214B9732" w14:textId="77777777" w:rsidR="009D0A2E" w:rsidRDefault="009D0A2E" w:rsidP="009D0A2E">
      <w:pPr>
        <w:pStyle w:val="GrundtextPosNr"/>
        <w:keepNext/>
        <w:keepLines/>
      </w:pPr>
      <w:r>
        <w:t>13.AH 10</w:t>
      </w:r>
    </w:p>
    <w:p w14:paraId="6BF423CA" w14:textId="77777777" w:rsidR="009D0A2E" w:rsidRDefault="009D0A2E" w:rsidP="009D0A2E">
      <w:pPr>
        <w:pStyle w:val="Grundtext"/>
      </w:pPr>
      <w:r>
        <w:t>Revisionselement triple für Schlitzrinne SL100, aus Edelstahl, mit Revisionsöffnung, passend für Rinnensysteme ACO Multiline Seal in / Multiline / XtraDrain, Lichte Weite 100, nach Wahl des Auftraggebers, Baulänge L 0,5 m, lichte Weite LW 10 cm, Baubreite B 13 cm, Einlaufquerschnitt 240 cm2/m, Belastungsklasse C 250,</w:t>
      </w:r>
    </w:p>
    <w:p w14:paraId="100DF94B" w14:textId="77777777" w:rsidR="009D0A2E" w:rsidRDefault="009D0A2E" w:rsidP="009D0A2E">
      <w:pPr>
        <w:pStyle w:val="Grundtext"/>
      </w:pPr>
      <w:r>
        <w:t xml:space="preserve"> z.B. ACO DRAIN REVISIONSELEMENT Slotline triple 100 oder Gleichwertiges.</w:t>
      </w:r>
    </w:p>
    <w:p w14:paraId="03215DEF" w14:textId="77777777" w:rsidR="009D0A2E" w:rsidRDefault="009D0A2E" w:rsidP="009D0A2E">
      <w:pPr>
        <w:pStyle w:val="Folgeposition"/>
        <w:keepNext/>
        <w:keepLines/>
      </w:pPr>
      <w:r>
        <w:t>B</w:t>
      </w:r>
      <w:r>
        <w:rPr>
          <w:sz w:val="12"/>
        </w:rPr>
        <w:t>+</w:t>
      </w:r>
      <w:r>
        <w:tab/>
        <w:t>Schlitzaufsatz triple Revi., NW100, L=500, E-St.</w:t>
      </w:r>
      <w:r>
        <w:tab/>
        <w:t xml:space="preserve">Stk </w:t>
      </w:r>
    </w:p>
    <w:p w14:paraId="321D4954" w14:textId="77777777" w:rsidR="009D0A2E" w:rsidRDefault="009D0A2E" w:rsidP="009D0A2E">
      <w:pPr>
        <w:pStyle w:val="Langtext"/>
      </w:pPr>
      <w:r>
        <w:t>Revisionselement triple aus Edelstahl (Sr.E-st.).</w:t>
      </w:r>
    </w:p>
    <w:p w14:paraId="2892FB81" w14:textId="77777777" w:rsidR="009D0A2E" w:rsidRDefault="009D0A2E" w:rsidP="009D0A2E">
      <w:pPr>
        <w:pStyle w:val="Langtext"/>
      </w:pPr>
      <w:r>
        <w:t xml:space="preserve"> Angebotenes Erzeugnis:</w:t>
      </w:r>
    </w:p>
    <w:p w14:paraId="29C74221" w14:textId="77777777" w:rsidR="009D0A2E" w:rsidRDefault="009D0A2E" w:rsidP="009D0A2E">
      <w:pPr>
        <w:pStyle w:val="TrennungPOS"/>
      </w:pPr>
    </w:p>
    <w:p w14:paraId="5C40C3A7" w14:textId="77777777" w:rsidR="009D0A2E" w:rsidRDefault="009D0A2E" w:rsidP="009D0A2E">
      <w:pPr>
        <w:pStyle w:val="GrundtextPosNr"/>
        <w:keepNext/>
        <w:keepLines/>
      </w:pPr>
      <w:r>
        <w:t>13.AH 11</w:t>
      </w:r>
    </w:p>
    <w:p w14:paraId="3B9ECB70" w14:textId="77777777" w:rsidR="009D0A2E" w:rsidRDefault="009D0A2E" w:rsidP="009D0A2E">
      <w:pPr>
        <w:pStyle w:val="Grundtext"/>
      </w:pPr>
      <w:r>
        <w:t>Schlitzaufsatzelement strip, aus Edelstahl, mit mittigem Schlitz, zur Herstellung einer Schlitzrinne, mit Connector -Clip, passend zu ACO Multiline Seal in, ACO Multiline und ACO XtraDrain Rinnen in der Nennweite 100, nach Wahl des Auftraggebers, Einlaufquerschnitt 100 cm2/m, Baulänge L 1,0 / 0,5m, lichte Weite LW 10 cm, Baubreite B 13 cm, Belastungsklasse A 15, B 125 und C 250,</w:t>
      </w:r>
    </w:p>
    <w:p w14:paraId="55EF657F" w14:textId="77777777" w:rsidR="009D0A2E" w:rsidRDefault="009D0A2E" w:rsidP="009D0A2E">
      <w:pPr>
        <w:pStyle w:val="Grundtext"/>
      </w:pPr>
      <w:r>
        <w:t xml:space="preserve"> z.B. ACO DRAIN ENTWÄSSERUNGSRINNE Slotline strip 100 oder Gleichwertiges.</w:t>
      </w:r>
    </w:p>
    <w:p w14:paraId="5C15A2DC" w14:textId="77777777" w:rsidR="009D0A2E" w:rsidRDefault="009D0A2E" w:rsidP="009D0A2E">
      <w:pPr>
        <w:pStyle w:val="Folgeposition"/>
        <w:keepNext/>
        <w:keepLines/>
      </w:pPr>
      <w:r>
        <w:t>B</w:t>
      </w:r>
      <w:r>
        <w:rPr>
          <w:sz w:val="12"/>
        </w:rPr>
        <w:t>+</w:t>
      </w:r>
      <w:r>
        <w:tab/>
        <w:t>Schlitzaufsatz strip NW100, L=1000/500, E-st.</w:t>
      </w:r>
      <w:r>
        <w:tab/>
        <w:t xml:space="preserve">Stk </w:t>
      </w:r>
    </w:p>
    <w:p w14:paraId="4515B713" w14:textId="77777777" w:rsidR="009D0A2E" w:rsidRDefault="009D0A2E" w:rsidP="009D0A2E">
      <w:pPr>
        <w:pStyle w:val="Langtext"/>
      </w:pPr>
      <w:r>
        <w:t>Schlitzaufsatz strip aus Edelstahl (E-st.).</w:t>
      </w:r>
    </w:p>
    <w:p w14:paraId="6D1D35FB" w14:textId="77777777" w:rsidR="009D0A2E" w:rsidRDefault="009D0A2E" w:rsidP="009D0A2E">
      <w:pPr>
        <w:pStyle w:val="Langtext"/>
      </w:pPr>
      <w:r>
        <w:t xml:space="preserve"> Angebotenes Erzeugnis:</w:t>
      </w:r>
    </w:p>
    <w:p w14:paraId="14ACD579" w14:textId="77777777" w:rsidR="009D0A2E" w:rsidRDefault="009D0A2E" w:rsidP="009D0A2E">
      <w:pPr>
        <w:pStyle w:val="TrennungPOS"/>
      </w:pPr>
    </w:p>
    <w:p w14:paraId="45863D07" w14:textId="77777777" w:rsidR="009D0A2E" w:rsidRDefault="009D0A2E" w:rsidP="009D0A2E">
      <w:pPr>
        <w:pStyle w:val="GrundtextPosNr"/>
        <w:keepNext/>
        <w:keepLines/>
      </w:pPr>
      <w:r>
        <w:t>13.AH 12</w:t>
      </w:r>
    </w:p>
    <w:p w14:paraId="49E0069D" w14:textId="77777777" w:rsidR="009D0A2E" w:rsidRDefault="009D0A2E" w:rsidP="009D0A2E">
      <w:pPr>
        <w:pStyle w:val="Grundtext"/>
      </w:pPr>
      <w:r>
        <w:t>Revisionselement strip für Schlitzrinne SL100, aus Edelstahl, mit Revisionsöffnung, passend für Rinnensysteme ACO Multiline Seal in / Multiline / XtraDrain, Lichte Weite 100, nach Wahl des Auftraggebers, Baulänge L 0,5 m, lichte Weite LW 10 cm, Baubreite B 13 cm, Einlaufquerschnitt 100 cm2/m, Belastungsklasse C 250,</w:t>
      </w:r>
    </w:p>
    <w:p w14:paraId="326AA368" w14:textId="77777777" w:rsidR="009D0A2E" w:rsidRDefault="009D0A2E" w:rsidP="009D0A2E">
      <w:pPr>
        <w:pStyle w:val="Grundtext"/>
      </w:pPr>
      <w:r>
        <w:t xml:space="preserve"> z.B. ACO DRAIN REVISIONSELEMENT Slotline strip 100 oder Gleichwertiges.</w:t>
      </w:r>
    </w:p>
    <w:p w14:paraId="400B959D" w14:textId="77777777" w:rsidR="009D0A2E" w:rsidRDefault="009D0A2E" w:rsidP="009D0A2E">
      <w:pPr>
        <w:pStyle w:val="Folgeposition"/>
        <w:keepNext/>
        <w:keepLines/>
      </w:pPr>
      <w:r>
        <w:t>B</w:t>
      </w:r>
      <w:r>
        <w:rPr>
          <w:sz w:val="12"/>
        </w:rPr>
        <w:t>+</w:t>
      </w:r>
      <w:r>
        <w:tab/>
        <w:t>Schlitzaufsatz strip Revi.,NW100, L=500, E-St.</w:t>
      </w:r>
      <w:r>
        <w:tab/>
        <w:t xml:space="preserve">Stk </w:t>
      </w:r>
    </w:p>
    <w:p w14:paraId="177770CB" w14:textId="77777777" w:rsidR="009D0A2E" w:rsidRDefault="009D0A2E" w:rsidP="009D0A2E">
      <w:pPr>
        <w:pStyle w:val="Langtext"/>
      </w:pPr>
      <w:r>
        <w:t>Revisionselement strip aus Edelstahl (Sr.E-st.).</w:t>
      </w:r>
    </w:p>
    <w:p w14:paraId="5C2EDD88" w14:textId="77777777" w:rsidR="009D0A2E" w:rsidRDefault="009D0A2E" w:rsidP="009D0A2E">
      <w:pPr>
        <w:pStyle w:val="Langtext"/>
      </w:pPr>
      <w:r>
        <w:t xml:space="preserve"> Angebotenes Erzeugnis:</w:t>
      </w:r>
    </w:p>
    <w:p w14:paraId="0CF596AE" w14:textId="77777777" w:rsidR="009D0A2E" w:rsidRDefault="009D0A2E" w:rsidP="009D0A2E">
      <w:pPr>
        <w:pStyle w:val="TrennungPOS"/>
      </w:pPr>
    </w:p>
    <w:p w14:paraId="44A256BF" w14:textId="77777777" w:rsidR="009D0A2E" w:rsidRDefault="009D0A2E" w:rsidP="009D0A2E">
      <w:pPr>
        <w:pStyle w:val="GrundtextPosNr"/>
        <w:keepNext/>
        <w:keepLines/>
      </w:pPr>
      <w:r>
        <w:t>13.AH 21</w:t>
      </w:r>
    </w:p>
    <w:p w14:paraId="22E6A672" w14:textId="77777777" w:rsidR="009D0A2E" w:rsidRDefault="009D0A2E" w:rsidP="009D0A2E">
      <w:pPr>
        <w:pStyle w:val="Grundtext"/>
      </w:pPr>
      <w:r>
        <w:t>Schlitzaufsatzelement, aus Edelstahl/Stahl verzinkt, nach Wahl des Auftraggebers, mit seitlichem (seitl.) Schlitz, zur Herstellung einer Schlitzrinne, passend zu ACO Multiline Seal in, ACO Multiline und ACO XtraDrain Rinnen in der Nennweite 150, nach Wahl des Auftraggebers, Schlitzrahmenhöhe H 105 mm, Schlitzweite 12,5 mm, Einlaufquerschnitt 125 cm2/m, Baulänge L 1,0 /0,5m, lichte Weite LW 15 cm, Baubreite B 18 cm, Belastungsklasse A 15, B 125 und C 250,</w:t>
      </w:r>
    </w:p>
    <w:p w14:paraId="058C1AB7" w14:textId="77777777" w:rsidR="009D0A2E" w:rsidRDefault="009D0A2E" w:rsidP="009D0A2E">
      <w:pPr>
        <w:pStyle w:val="Grundtext"/>
      </w:pPr>
      <w:r>
        <w:t>angegeben ist die Baulänge in mm und Materialart</w:t>
      </w:r>
    </w:p>
    <w:p w14:paraId="6AE993E7" w14:textId="77777777" w:rsidR="009D0A2E" w:rsidRDefault="009D0A2E" w:rsidP="009D0A2E">
      <w:pPr>
        <w:pStyle w:val="Grundtext"/>
      </w:pPr>
      <w:r>
        <w:t>z.B. ACO DRAIN ENTWÄSSERUNGSRINNE Slotline 150 oder Gleichwertiges.</w:t>
      </w:r>
    </w:p>
    <w:p w14:paraId="1DDBF251" w14:textId="77777777" w:rsidR="009D0A2E" w:rsidRDefault="009D0A2E" w:rsidP="009D0A2E">
      <w:pPr>
        <w:pStyle w:val="Folgeposition"/>
        <w:keepNext/>
        <w:keepLines/>
      </w:pPr>
      <w:r>
        <w:t>A</w:t>
      </w:r>
      <w:r>
        <w:rPr>
          <w:sz w:val="12"/>
        </w:rPr>
        <w:t>+</w:t>
      </w:r>
      <w:r>
        <w:tab/>
        <w:t>Schlitzaufsatz seitl. NW150, L=1000, H=105,verz.</w:t>
      </w:r>
      <w:r>
        <w:tab/>
        <w:t xml:space="preserve">Stk </w:t>
      </w:r>
    </w:p>
    <w:p w14:paraId="19EBC866" w14:textId="77777777" w:rsidR="009D0A2E" w:rsidRDefault="009D0A2E" w:rsidP="009D0A2E">
      <w:pPr>
        <w:pStyle w:val="Langtext"/>
      </w:pPr>
      <w:r>
        <w:t>Schlitzaufsatz aus Stahl, verzinkt (verz.).</w:t>
      </w:r>
    </w:p>
    <w:p w14:paraId="0573A2A9" w14:textId="77777777" w:rsidR="009D0A2E" w:rsidRDefault="009D0A2E" w:rsidP="009D0A2E">
      <w:pPr>
        <w:pStyle w:val="Langtext"/>
      </w:pPr>
      <w:r>
        <w:t xml:space="preserve"> Angebotenes Erzeugnis:</w:t>
      </w:r>
    </w:p>
    <w:p w14:paraId="4033EA50" w14:textId="77777777" w:rsidR="009D0A2E" w:rsidRDefault="009D0A2E" w:rsidP="009D0A2E">
      <w:pPr>
        <w:pStyle w:val="Folgeposition"/>
        <w:keepNext/>
        <w:keepLines/>
      </w:pPr>
      <w:r>
        <w:t>B</w:t>
      </w:r>
      <w:r>
        <w:rPr>
          <w:sz w:val="12"/>
        </w:rPr>
        <w:t>+</w:t>
      </w:r>
      <w:r>
        <w:tab/>
        <w:t>Schlitzaufsatz seitl. NW150, L=1000, H=105, E-st.</w:t>
      </w:r>
      <w:r>
        <w:tab/>
        <w:t xml:space="preserve">Stk </w:t>
      </w:r>
    </w:p>
    <w:p w14:paraId="22B0CC64" w14:textId="77777777" w:rsidR="009D0A2E" w:rsidRDefault="009D0A2E" w:rsidP="009D0A2E">
      <w:pPr>
        <w:pStyle w:val="Langtext"/>
      </w:pPr>
      <w:r>
        <w:t>Schlitzaufsatz aus Edelstahl (E-st.).</w:t>
      </w:r>
    </w:p>
    <w:p w14:paraId="739DDD2F" w14:textId="77777777" w:rsidR="009D0A2E" w:rsidRDefault="009D0A2E" w:rsidP="009D0A2E">
      <w:pPr>
        <w:pStyle w:val="Langtext"/>
      </w:pPr>
      <w:r>
        <w:t xml:space="preserve"> Angebotenes Erzeugnis:</w:t>
      </w:r>
    </w:p>
    <w:p w14:paraId="0A3B5182" w14:textId="77777777" w:rsidR="009D0A2E" w:rsidRDefault="009D0A2E" w:rsidP="009D0A2E">
      <w:pPr>
        <w:pStyle w:val="Folgeposition"/>
        <w:keepNext/>
        <w:keepLines/>
      </w:pPr>
      <w:r>
        <w:t>C</w:t>
      </w:r>
      <w:r>
        <w:rPr>
          <w:sz w:val="12"/>
        </w:rPr>
        <w:t>+</w:t>
      </w:r>
      <w:r>
        <w:tab/>
        <w:t>Schlitzaufsatz seitl. NW150, L=500, H=105, verz.</w:t>
      </w:r>
      <w:r>
        <w:tab/>
        <w:t xml:space="preserve">Stk </w:t>
      </w:r>
    </w:p>
    <w:p w14:paraId="20B29E67" w14:textId="77777777" w:rsidR="009D0A2E" w:rsidRDefault="009D0A2E" w:rsidP="009D0A2E">
      <w:pPr>
        <w:pStyle w:val="Langtext"/>
      </w:pPr>
      <w:r>
        <w:t>Schlitzaufsatz aus Stahl, verzinkt (verz.).</w:t>
      </w:r>
    </w:p>
    <w:p w14:paraId="7F739567" w14:textId="77777777" w:rsidR="009D0A2E" w:rsidRDefault="009D0A2E" w:rsidP="009D0A2E">
      <w:pPr>
        <w:pStyle w:val="Langtext"/>
      </w:pPr>
      <w:r>
        <w:t xml:space="preserve"> Angebotenes Erzeugnis:</w:t>
      </w:r>
    </w:p>
    <w:p w14:paraId="10379545" w14:textId="77777777" w:rsidR="009D0A2E" w:rsidRDefault="009D0A2E" w:rsidP="009D0A2E">
      <w:pPr>
        <w:pStyle w:val="Folgeposition"/>
        <w:keepNext/>
        <w:keepLines/>
      </w:pPr>
      <w:r>
        <w:lastRenderedPageBreak/>
        <w:t>D</w:t>
      </w:r>
      <w:r>
        <w:rPr>
          <w:sz w:val="12"/>
        </w:rPr>
        <w:t>+</w:t>
      </w:r>
      <w:r>
        <w:tab/>
        <w:t>Schlitzaufsatz seitl. NW150, L=500, H=105, E-st.</w:t>
      </w:r>
      <w:r>
        <w:tab/>
        <w:t xml:space="preserve">Stk </w:t>
      </w:r>
    </w:p>
    <w:p w14:paraId="3F662D7E" w14:textId="77777777" w:rsidR="009D0A2E" w:rsidRDefault="009D0A2E" w:rsidP="009D0A2E">
      <w:pPr>
        <w:pStyle w:val="Langtext"/>
      </w:pPr>
      <w:r>
        <w:t>Schlitzaufsatz aus Stahl, verzinkt (verz.).</w:t>
      </w:r>
    </w:p>
    <w:p w14:paraId="4DEC01CE" w14:textId="77777777" w:rsidR="009D0A2E" w:rsidRDefault="009D0A2E" w:rsidP="009D0A2E">
      <w:pPr>
        <w:pStyle w:val="Langtext"/>
      </w:pPr>
      <w:r>
        <w:t xml:space="preserve"> Angebotenes Erzeugnis:</w:t>
      </w:r>
    </w:p>
    <w:p w14:paraId="720E1D2A" w14:textId="77777777" w:rsidR="009D0A2E" w:rsidRDefault="009D0A2E" w:rsidP="009D0A2E">
      <w:pPr>
        <w:pStyle w:val="TrennungPOS"/>
      </w:pPr>
    </w:p>
    <w:p w14:paraId="2281D297" w14:textId="77777777" w:rsidR="009D0A2E" w:rsidRDefault="009D0A2E" w:rsidP="009D0A2E">
      <w:pPr>
        <w:pStyle w:val="GrundtextPosNr"/>
        <w:keepNext/>
        <w:keepLines/>
      </w:pPr>
      <w:r>
        <w:t>13.AH 22</w:t>
      </w:r>
    </w:p>
    <w:p w14:paraId="6978A7EB" w14:textId="77777777" w:rsidR="009D0A2E" w:rsidRDefault="009D0A2E" w:rsidP="009D0A2E">
      <w:pPr>
        <w:pStyle w:val="Grundtext"/>
      </w:pPr>
      <w:r>
        <w:t>Revisionselement für Schlitzrinne SL150, aus Stahl verzinkt/Edelstahl, nach Wahl des Auftraggebers, mit seitlichem (seitl.) Schlitz, mit Revisionsöffnung, passend für Rinnensysteme ACO Multiline Seal in / Multiline / XtraDrain, Lichte Weite 150, nach Wahl des Auftraggebers, Baulänge L 0,5 m, lichte Weite LW 15 cm, Baubreite B 174 mm, Schlitzhöhe H 105 mm, Einlaufquerschnitt 125 cm2/m, Belastungsklasse C 250,</w:t>
      </w:r>
    </w:p>
    <w:p w14:paraId="54CEE3FF" w14:textId="77777777" w:rsidR="009D0A2E" w:rsidRDefault="009D0A2E" w:rsidP="009D0A2E">
      <w:pPr>
        <w:pStyle w:val="Grundtext"/>
      </w:pPr>
      <w:r>
        <w:t xml:space="preserve"> z.B. ACO DRAIN REVISIONSELEMENT SL 150 oder Gleichwertiges.</w:t>
      </w:r>
    </w:p>
    <w:p w14:paraId="200D909F" w14:textId="77777777" w:rsidR="009D0A2E" w:rsidRDefault="009D0A2E" w:rsidP="009D0A2E">
      <w:pPr>
        <w:pStyle w:val="Folgeposition"/>
        <w:keepNext/>
        <w:keepLines/>
      </w:pPr>
      <w:r>
        <w:t>A</w:t>
      </w:r>
      <w:r>
        <w:rPr>
          <w:sz w:val="12"/>
        </w:rPr>
        <w:t>+</w:t>
      </w:r>
      <w:r>
        <w:tab/>
        <w:t>Schlitzaufsatz seitl. Revi.NW150, L=500, H=105, verz.</w:t>
      </w:r>
      <w:r>
        <w:tab/>
        <w:t xml:space="preserve">Stk </w:t>
      </w:r>
    </w:p>
    <w:p w14:paraId="4371D537" w14:textId="77777777" w:rsidR="009D0A2E" w:rsidRDefault="009D0A2E" w:rsidP="009D0A2E">
      <w:pPr>
        <w:pStyle w:val="Langtext"/>
      </w:pPr>
      <w:r>
        <w:t>Revisionselment aus verzinktem Stahl (Sr.vz).</w:t>
      </w:r>
    </w:p>
    <w:p w14:paraId="010D7454" w14:textId="77777777" w:rsidR="009D0A2E" w:rsidRDefault="009D0A2E" w:rsidP="009D0A2E">
      <w:pPr>
        <w:pStyle w:val="Langtext"/>
      </w:pPr>
      <w:r>
        <w:t xml:space="preserve"> Angebotenes Erzeugnis:</w:t>
      </w:r>
    </w:p>
    <w:p w14:paraId="7C3469B8" w14:textId="77777777" w:rsidR="009D0A2E" w:rsidRDefault="009D0A2E" w:rsidP="009D0A2E">
      <w:pPr>
        <w:pStyle w:val="Folgeposition"/>
        <w:keepNext/>
        <w:keepLines/>
      </w:pPr>
      <w:r>
        <w:t>B</w:t>
      </w:r>
      <w:r>
        <w:rPr>
          <w:sz w:val="12"/>
        </w:rPr>
        <w:t>+</w:t>
      </w:r>
      <w:r>
        <w:tab/>
        <w:t>Schlitzaufsatz seitl. Revi.NW150, L=500, H=105, E-St.</w:t>
      </w:r>
      <w:r>
        <w:tab/>
        <w:t xml:space="preserve">Stk </w:t>
      </w:r>
    </w:p>
    <w:p w14:paraId="01C8A252" w14:textId="77777777" w:rsidR="009D0A2E" w:rsidRDefault="009D0A2E" w:rsidP="009D0A2E">
      <w:pPr>
        <w:pStyle w:val="Langtext"/>
      </w:pPr>
      <w:r>
        <w:t>Revisionselment aus Edelstahl (Sr.E-st.).</w:t>
      </w:r>
    </w:p>
    <w:p w14:paraId="0907E727" w14:textId="77777777" w:rsidR="009D0A2E" w:rsidRDefault="009D0A2E" w:rsidP="009D0A2E">
      <w:pPr>
        <w:pStyle w:val="Langtext"/>
      </w:pPr>
      <w:r>
        <w:t xml:space="preserve"> Angebotenes Erzeugnis:</w:t>
      </w:r>
    </w:p>
    <w:p w14:paraId="0F3B81F7" w14:textId="77777777" w:rsidR="009D0A2E" w:rsidRDefault="009D0A2E" w:rsidP="009D0A2E">
      <w:pPr>
        <w:pStyle w:val="TrennungPOS"/>
      </w:pPr>
    </w:p>
    <w:p w14:paraId="78F58D13" w14:textId="77777777" w:rsidR="009D0A2E" w:rsidRDefault="009D0A2E" w:rsidP="009D0A2E">
      <w:pPr>
        <w:pStyle w:val="GrundtextPosNr"/>
        <w:keepNext/>
        <w:keepLines/>
      </w:pPr>
      <w:r>
        <w:t>13.AH 23</w:t>
      </w:r>
    </w:p>
    <w:p w14:paraId="7F32173C" w14:textId="77777777" w:rsidR="009D0A2E" w:rsidRDefault="009D0A2E" w:rsidP="009D0A2E">
      <w:pPr>
        <w:pStyle w:val="Grundtext"/>
      </w:pPr>
      <w:r>
        <w:t>Schlitzaufsatzelement, aus Edelstahl/Stahl verzinkt, nach Wahl des Auftraggebers, mit mittigem Schlitz, zur Herstellung einer Schlitzrinne, passend zu ACO Multiline Seal in, ACO Multiline und ACO XtraDrain Rinnen in der Nennweite 150, nach Wahl des Auftraggebers, Schlitzrahmenhöhe H 105 mm oder 150 mm, Schlitzweite 12,5 mm, Einlaufquerschnitt 125 cm2/m, Baulänge Lg 1,0 / 0,5m, lichte Weite LW 15 cm, Baubreite B 18 cm, Belastungsklasse bis D400,</w:t>
      </w:r>
    </w:p>
    <w:p w14:paraId="3FB24EA9" w14:textId="77777777" w:rsidR="009D0A2E" w:rsidRDefault="009D0A2E" w:rsidP="009D0A2E">
      <w:pPr>
        <w:pStyle w:val="Grundtext"/>
      </w:pPr>
      <w:r>
        <w:t>angegeben ist die Baulänge in mm und Materialart</w:t>
      </w:r>
    </w:p>
    <w:p w14:paraId="36807898" w14:textId="77777777" w:rsidR="009D0A2E" w:rsidRDefault="009D0A2E" w:rsidP="009D0A2E">
      <w:pPr>
        <w:pStyle w:val="Grundtext"/>
      </w:pPr>
      <w:r>
        <w:t>z.B. ACO DRAIN ENTWÄSSERUNGSRINNE Slotline 100 oder Gleichwertiges.</w:t>
      </w:r>
    </w:p>
    <w:p w14:paraId="799F38D4" w14:textId="77777777" w:rsidR="009D0A2E" w:rsidRDefault="009D0A2E" w:rsidP="009D0A2E">
      <w:pPr>
        <w:pStyle w:val="Folgeposition"/>
        <w:keepNext/>
        <w:keepLines/>
      </w:pPr>
      <w:r>
        <w:t>A</w:t>
      </w:r>
      <w:r>
        <w:rPr>
          <w:sz w:val="12"/>
        </w:rPr>
        <w:t>+</w:t>
      </w:r>
      <w:r>
        <w:tab/>
        <w:t>Schlitzaufsatz mittig NW150,L=1000,H=105-150 verz.</w:t>
      </w:r>
      <w:r>
        <w:tab/>
        <w:t xml:space="preserve">Stk </w:t>
      </w:r>
    </w:p>
    <w:p w14:paraId="6C542682" w14:textId="77777777" w:rsidR="009D0A2E" w:rsidRDefault="009D0A2E" w:rsidP="009D0A2E">
      <w:pPr>
        <w:pStyle w:val="Langtext"/>
      </w:pPr>
      <w:r>
        <w:t>Angebotenes Erzeugnis:</w:t>
      </w:r>
    </w:p>
    <w:p w14:paraId="73562F0D" w14:textId="77777777" w:rsidR="009D0A2E" w:rsidRDefault="009D0A2E" w:rsidP="009D0A2E">
      <w:pPr>
        <w:pStyle w:val="Folgeposition"/>
        <w:keepNext/>
        <w:keepLines/>
      </w:pPr>
      <w:r>
        <w:t>B</w:t>
      </w:r>
      <w:r>
        <w:rPr>
          <w:sz w:val="12"/>
        </w:rPr>
        <w:t>+</w:t>
      </w:r>
      <w:r>
        <w:tab/>
        <w:t>Schlitzaufsatz mittig NW150,L=1000,H=105-150 E-st.</w:t>
      </w:r>
      <w:r>
        <w:tab/>
        <w:t xml:space="preserve">Stk </w:t>
      </w:r>
    </w:p>
    <w:p w14:paraId="4C58003B" w14:textId="77777777" w:rsidR="009D0A2E" w:rsidRDefault="009D0A2E" w:rsidP="009D0A2E">
      <w:pPr>
        <w:pStyle w:val="Langtext"/>
      </w:pPr>
      <w:r>
        <w:t>Angebotenes Erzeugnis:</w:t>
      </w:r>
    </w:p>
    <w:p w14:paraId="670DB0AC" w14:textId="77777777" w:rsidR="009D0A2E" w:rsidRDefault="009D0A2E" w:rsidP="009D0A2E">
      <w:pPr>
        <w:pStyle w:val="Folgeposition"/>
        <w:keepNext/>
        <w:keepLines/>
      </w:pPr>
      <w:r>
        <w:t>C</w:t>
      </w:r>
      <w:r>
        <w:rPr>
          <w:sz w:val="12"/>
        </w:rPr>
        <w:t>+</w:t>
      </w:r>
      <w:r>
        <w:tab/>
        <w:t>Schlitzaufsatz mittig NW150,L=500,H=105-150 verz.</w:t>
      </w:r>
      <w:r>
        <w:tab/>
        <w:t xml:space="preserve">Stk </w:t>
      </w:r>
    </w:p>
    <w:p w14:paraId="133F9D24" w14:textId="77777777" w:rsidR="009D0A2E" w:rsidRDefault="009D0A2E" w:rsidP="009D0A2E">
      <w:pPr>
        <w:pStyle w:val="Langtext"/>
      </w:pPr>
      <w:r>
        <w:t>Angebotenes Erzeugnis:</w:t>
      </w:r>
    </w:p>
    <w:p w14:paraId="0A7C1BB7" w14:textId="77777777" w:rsidR="009D0A2E" w:rsidRDefault="009D0A2E" w:rsidP="009D0A2E">
      <w:pPr>
        <w:pStyle w:val="Folgeposition"/>
        <w:keepNext/>
        <w:keepLines/>
      </w:pPr>
      <w:r>
        <w:t>D</w:t>
      </w:r>
      <w:r>
        <w:rPr>
          <w:sz w:val="12"/>
        </w:rPr>
        <w:t>+</w:t>
      </w:r>
      <w:r>
        <w:tab/>
        <w:t>Schlitzaufsatz mittig NW150,L=500,H=105-150 E-st.</w:t>
      </w:r>
      <w:r>
        <w:tab/>
        <w:t xml:space="preserve">Stk </w:t>
      </w:r>
    </w:p>
    <w:p w14:paraId="563FE058" w14:textId="77777777" w:rsidR="009D0A2E" w:rsidRDefault="009D0A2E" w:rsidP="009D0A2E">
      <w:pPr>
        <w:pStyle w:val="Langtext"/>
      </w:pPr>
      <w:r>
        <w:t>Angebotenes Erzeugnis:</w:t>
      </w:r>
    </w:p>
    <w:p w14:paraId="6B8E77E4" w14:textId="77777777" w:rsidR="009D0A2E" w:rsidRDefault="009D0A2E" w:rsidP="009D0A2E">
      <w:pPr>
        <w:pStyle w:val="TrennungPOS"/>
      </w:pPr>
    </w:p>
    <w:p w14:paraId="539A638F" w14:textId="77777777" w:rsidR="009D0A2E" w:rsidRDefault="009D0A2E" w:rsidP="009D0A2E">
      <w:pPr>
        <w:pStyle w:val="GrundtextPosNr"/>
        <w:keepNext/>
        <w:keepLines/>
      </w:pPr>
      <w:r>
        <w:t>13.AH 24</w:t>
      </w:r>
    </w:p>
    <w:p w14:paraId="64EA36FE" w14:textId="77777777" w:rsidR="009D0A2E" w:rsidRDefault="009D0A2E" w:rsidP="009D0A2E">
      <w:pPr>
        <w:pStyle w:val="Grundtext"/>
      </w:pPr>
      <w:r>
        <w:t>Revisionselement für Schlitzrinne SL150, aus Stahl verzinkt/Edelstahl, nach Wahl des Auftraggebers, mit mittigem Schlitz, mit Revisionsöffnung, passend für Rinnensysteme ACO Multiline Seal in / Multiline / XtraDrain, Schlitzrahmenhöhe H 105 mm oder 150 mm, lichte Weite 150, nach Wahl des Auftraggebers, Baulänge L 0,5 m, lichte Weite LW 15 cm, Baubreite B 18 cm, Einlaufquerschnitt 125 cm2/m, Belastungsklasse D400,</w:t>
      </w:r>
    </w:p>
    <w:p w14:paraId="084CAA82" w14:textId="77777777" w:rsidR="009D0A2E" w:rsidRDefault="009D0A2E" w:rsidP="009D0A2E">
      <w:pPr>
        <w:pStyle w:val="Grundtext"/>
      </w:pPr>
      <w:r>
        <w:t>angegeben ist die Baulänge in mm und Materialart</w:t>
      </w:r>
    </w:p>
    <w:p w14:paraId="0035F6DA" w14:textId="77777777" w:rsidR="009D0A2E" w:rsidRDefault="009D0A2E" w:rsidP="009D0A2E">
      <w:pPr>
        <w:pStyle w:val="Grundtext"/>
      </w:pPr>
      <w:r>
        <w:t>z.B. ACO DRAIN REVISIONSELEMENT SL 150 oder Gleichwertiges.</w:t>
      </w:r>
    </w:p>
    <w:p w14:paraId="314BB075" w14:textId="77777777" w:rsidR="009D0A2E" w:rsidRDefault="009D0A2E" w:rsidP="009D0A2E">
      <w:pPr>
        <w:pStyle w:val="Folgeposition"/>
        <w:keepNext/>
        <w:keepLines/>
      </w:pPr>
      <w:r>
        <w:t>A</w:t>
      </w:r>
      <w:r>
        <w:rPr>
          <w:sz w:val="12"/>
        </w:rPr>
        <w:t>+</w:t>
      </w:r>
      <w:r>
        <w:tab/>
        <w:t>Schlitzaufsatz mittig Revi.NW150,L=500,H=105-150 verz.</w:t>
      </w:r>
      <w:r>
        <w:tab/>
        <w:t xml:space="preserve">Stk </w:t>
      </w:r>
    </w:p>
    <w:p w14:paraId="3FBD593D" w14:textId="77777777" w:rsidR="009D0A2E" w:rsidRDefault="009D0A2E" w:rsidP="009D0A2E">
      <w:pPr>
        <w:pStyle w:val="Langtext"/>
      </w:pPr>
      <w:r>
        <w:t>Revisionselement aus verzinktem Stahl (Sr.vz).</w:t>
      </w:r>
    </w:p>
    <w:p w14:paraId="5E154E21" w14:textId="77777777" w:rsidR="009D0A2E" w:rsidRDefault="009D0A2E" w:rsidP="009D0A2E">
      <w:pPr>
        <w:pStyle w:val="Langtext"/>
      </w:pPr>
      <w:r>
        <w:t xml:space="preserve"> Angebotenes Erzeugnis:</w:t>
      </w:r>
    </w:p>
    <w:p w14:paraId="72632113" w14:textId="77777777" w:rsidR="009D0A2E" w:rsidRDefault="009D0A2E" w:rsidP="009D0A2E">
      <w:pPr>
        <w:pStyle w:val="Folgeposition"/>
        <w:keepNext/>
        <w:keepLines/>
      </w:pPr>
      <w:r>
        <w:t>B</w:t>
      </w:r>
      <w:r>
        <w:rPr>
          <w:sz w:val="12"/>
        </w:rPr>
        <w:t>+</w:t>
      </w:r>
      <w:r>
        <w:tab/>
        <w:t>Schlitzaufsatz mittig Revi.NW150,L=500,H=105-150 E-St.</w:t>
      </w:r>
      <w:r>
        <w:tab/>
        <w:t xml:space="preserve">Stk </w:t>
      </w:r>
    </w:p>
    <w:p w14:paraId="5FF8D4FB" w14:textId="77777777" w:rsidR="009D0A2E" w:rsidRDefault="009D0A2E" w:rsidP="009D0A2E">
      <w:pPr>
        <w:pStyle w:val="Langtext"/>
      </w:pPr>
      <w:r>
        <w:t>Revisionselement aus Edelstahl (Sr.E-st.).</w:t>
      </w:r>
    </w:p>
    <w:p w14:paraId="680F7D6B" w14:textId="77777777" w:rsidR="009D0A2E" w:rsidRDefault="009D0A2E" w:rsidP="009D0A2E">
      <w:pPr>
        <w:pStyle w:val="Langtext"/>
      </w:pPr>
      <w:r>
        <w:t xml:space="preserve"> Angebotenes Erzeugnis:</w:t>
      </w:r>
    </w:p>
    <w:p w14:paraId="354B62B7" w14:textId="77777777" w:rsidR="009D0A2E" w:rsidRDefault="009D0A2E" w:rsidP="009D0A2E">
      <w:pPr>
        <w:pStyle w:val="TrennungPOS"/>
      </w:pPr>
    </w:p>
    <w:p w14:paraId="2816CF16" w14:textId="77777777" w:rsidR="009D0A2E" w:rsidRDefault="009D0A2E" w:rsidP="009D0A2E">
      <w:pPr>
        <w:pStyle w:val="GrundtextPosNr"/>
        <w:keepNext/>
        <w:keepLines/>
      </w:pPr>
      <w:r>
        <w:t>13.AH 90</w:t>
      </w:r>
    </w:p>
    <w:p w14:paraId="0E135936" w14:textId="77777777" w:rsidR="009D0A2E" w:rsidRDefault="009D0A2E" w:rsidP="009D0A2E">
      <w:pPr>
        <w:pStyle w:val="Grundtext"/>
      </w:pPr>
      <w:r>
        <w:t>Rosthaken zum Öffnen der Abdeckroste,</w:t>
      </w:r>
    </w:p>
    <w:p w14:paraId="17521468" w14:textId="77777777" w:rsidR="009D0A2E" w:rsidRDefault="009D0A2E" w:rsidP="009D0A2E">
      <w:pPr>
        <w:pStyle w:val="Grundtext"/>
      </w:pPr>
      <w:r>
        <w:t xml:space="preserve"> z.B. ACO DRAIN MULTILINE ROSTHAKEN oder Gleichwertiges.</w:t>
      </w:r>
    </w:p>
    <w:p w14:paraId="42E59E91" w14:textId="77777777" w:rsidR="009D0A2E" w:rsidRDefault="009D0A2E" w:rsidP="009D0A2E">
      <w:pPr>
        <w:pStyle w:val="Folgeposition"/>
        <w:keepNext/>
        <w:keepLines/>
      </w:pPr>
      <w:r>
        <w:t>C</w:t>
      </w:r>
      <w:r>
        <w:rPr>
          <w:sz w:val="12"/>
        </w:rPr>
        <w:t>+</w:t>
      </w:r>
      <w:r>
        <w:tab/>
        <w:t>Aushebeschlüssel für Revisionsöffnung Schlitz</w:t>
      </w:r>
      <w:r>
        <w:tab/>
        <w:t xml:space="preserve">Stk </w:t>
      </w:r>
    </w:p>
    <w:p w14:paraId="7E00F0C5" w14:textId="77777777" w:rsidR="009D0A2E" w:rsidRDefault="009D0A2E" w:rsidP="009D0A2E">
      <w:pPr>
        <w:pStyle w:val="Langtext"/>
      </w:pPr>
      <w:r>
        <w:t>Stahl verzinkt,</w:t>
      </w:r>
    </w:p>
    <w:p w14:paraId="0521BC71" w14:textId="77777777" w:rsidR="009D0A2E" w:rsidRDefault="009D0A2E" w:rsidP="009D0A2E">
      <w:pPr>
        <w:pStyle w:val="Langtext"/>
      </w:pPr>
      <w:r>
        <w:t>Angebotenes Erzeugnis:</w:t>
      </w:r>
    </w:p>
    <w:p w14:paraId="7A46ECBA" w14:textId="77777777" w:rsidR="009D0A2E" w:rsidRDefault="009D0A2E" w:rsidP="009D0A2E">
      <w:pPr>
        <w:pStyle w:val="TrennungULG"/>
        <w:keepNext w:val="0"/>
      </w:pPr>
    </w:p>
    <w:p w14:paraId="0DF485D2" w14:textId="77777777" w:rsidR="009D0A2E" w:rsidRDefault="009D0A2E" w:rsidP="009D0A2E">
      <w:pPr>
        <w:pStyle w:val="ULG"/>
        <w:keepLines/>
      </w:pPr>
      <w:r>
        <w:t>13.AI</w:t>
      </w:r>
      <w:r>
        <w:rPr>
          <w:sz w:val="12"/>
        </w:rPr>
        <w:t xml:space="preserve"> + </w:t>
      </w:r>
      <w:r>
        <w:t>Schwerlast-Rinnen (ACO)</w:t>
      </w:r>
    </w:p>
    <w:p w14:paraId="78BE92A4" w14:textId="77777777" w:rsidR="009D0A2E" w:rsidRDefault="009D0A2E" w:rsidP="009D0A2E">
      <w:pPr>
        <w:pStyle w:val="Langtext"/>
      </w:pPr>
      <w:r>
        <w:t>Version: 2023-03</w:t>
      </w:r>
    </w:p>
    <w:p w14:paraId="420C971D" w14:textId="77777777" w:rsidR="009D0A2E" w:rsidRDefault="009D0A2E" w:rsidP="009D0A2E">
      <w:pPr>
        <w:pStyle w:val="Langtext"/>
      </w:pPr>
      <w:r>
        <w:t>Einheitspreis:</w:t>
      </w:r>
    </w:p>
    <w:p w14:paraId="780DFEFC" w14:textId="77777777" w:rsidR="009D0A2E" w:rsidRDefault="009D0A2E" w:rsidP="009D0A2E">
      <w:pPr>
        <w:pStyle w:val="Langtext"/>
      </w:pPr>
      <w:r>
        <w:t>In den Einheitspreis ist das Liefern und Versetzen in die vorbereiteten Gräben einkalkuliert. Aushub- und Wiederverfüllungsarbeiten werden gesondert verrechnet.</w:t>
      </w:r>
    </w:p>
    <w:p w14:paraId="4BFC0661" w14:textId="77777777" w:rsidR="009D0A2E" w:rsidRDefault="009D0A2E" w:rsidP="009D0A2E">
      <w:pPr>
        <w:pStyle w:val="Langtext"/>
      </w:pPr>
      <w:r>
        <w:t>Verarbeitungsrichtlinien:</w:t>
      </w:r>
    </w:p>
    <w:p w14:paraId="1E8D8265" w14:textId="77777777" w:rsidR="009D0A2E" w:rsidRDefault="009D0A2E" w:rsidP="009D0A2E">
      <w:pPr>
        <w:pStyle w:val="Langtext"/>
      </w:pPr>
      <w:r>
        <w:t>Die Verarbeitungsrichtlinien des Erzeugers werden eingehalten.</w:t>
      </w:r>
    </w:p>
    <w:p w14:paraId="35D01749" w14:textId="77777777" w:rsidR="009D0A2E" w:rsidRDefault="009D0A2E" w:rsidP="009D0A2E">
      <w:pPr>
        <w:pStyle w:val="Langtext"/>
      </w:pPr>
      <w:r>
        <w:t>Skizze:</w:t>
      </w:r>
    </w:p>
    <w:p w14:paraId="0B1A2703" w14:textId="77777777" w:rsidR="009D0A2E" w:rsidRDefault="009D0A2E" w:rsidP="009D0A2E">
      <w:pPr>
        <w:pStyle w:val="Langtext"/>
      </w:pPr>
      <w:r>
        <w:lastRenderedPageBreak/>
        <w:t>In der Folge wird die Bezeichnung Skizze als einfachste Darstellungsmöglichkeit stellvertretend für Zeichnung, Plan und dergleichen verwendet.</w:t>
      </w:r>
    </w:p>
    <w:p w14:paraId="05574941" w14:textId="77777777" w:rsidR="009D0A2E" w:rsidRDefault="009D0A2E" w:rsidP="009D0A2E">
      <w:pPr>
        <w:pStyle w:val="Kommentar"/>
      </w:pPr>
    </w:p>
    <w:p w14:paraId="00A1E7B5" w14:textId="77777777" w:rsidR="009D0A2E" w:rsidRDefault="009D0A2E" w:rsidP="009D0A2E">
      <w:pPr>
        <w:pStyle w:val="Kommentar"/>
      </w:pPr>
      <w:r>
        <w:t>Kommentar:</w:t>
      </w:r>
    </w:p>
    <w:p w14:paraId="5E42BADB" w14:textId="77777777" w:rsidR="009D0A2E" w:rsidRDefault="009D0A2E" w:rsidP="009D0A2E">
      <w:pPr>
        <w:pStyle w:val="Kommentar"/>
      </w:pPr>
      <w:r>
        <w:t>Produktspezifische Ausschreibungstexte (Produktbeschreibungen) sind für Ausschreibungen gemäß Bundesvergabegesetz (BVergG) nicht geeignet.</w:t>
      </w:r>
    </w:p>
    <w:p w14:paraId="410754ED" w14:textId="77777777" w:rsidR="009D0A2E" w:rsidRDefault="009D0A2E" w:rsidP="009D0A2E">
      <w:pPr>
        <w:pStyle w:val="Kommentar"/>
      </w:pPr>
      <w:r>
        <w:t>Sie dienen als Vorlage für frei formulierte Positionen und müssen inhaltlich so abgeändert werden, dass den Anforderungen des BVergG entsprochen wird (z.B. Kriterien der Gleichwertigkeit ergänzen).</w:t>
      </w:r>
    </w:p>
    <w:p w14:paraId="5151E695" w14:textId="77777777" w:rsidR="009D0A2E" w:rsidRDefault="009D0A2E" w:rsidP="009D0A2E">
      <w:pPr>
        <w:pStyle w:val="TrennungPOS"/>
      </w:pPr>
    </w:p>
    <w:p w14:paraId="4E07BDD7" w14:textId="77777777" w:rsidR="009D0A2E" w:rsidRDefault="009D0A2E" w:rsidP="009D0A2E">
      <w:pPr>
        <w:pStyle w:val="GrundtextPosNr"/>
        <w:keepNext/>
        <w:keepLines/>
      </w:pPr>
      <w:r>
        <w:t>13.AI 47</w:t>
      </w:r>
    </w:p>
    <w:p w14:paraId="1A0AC789" w14:textId="77777777" w:rsidR="009D0A2E" w:rsidRDefault="009D0A2E" w:rsidP="009D0A2E">
      <w:pPr>
        <w:pStyle w:val="Grundtext"/>
      </w:pPr>
      <w:r>
        <w:t>Linienentwässerungssytem (Linien-) für Schwerlastbereiche (S.) entsprechend ÖNORM EN 1433, aus Polymerbeton (P.), frost- und tausalzbeständig, Material "+R" lt. Norm, Rinnenkörper mit schraubloser Arretierung, mit integrierter Multifunktionszarge aus Gusseisen (M-zargeGG.), spezialbeschichtet zum direkten Anarbeiten,</w:t>
      </w:r>
    </w:p>
    <w:p w14:paraId="2A9591DC" w14:textId="77777777" w:rsidR="009D0A2E" w:rsidRDefault="009D0A2E" w:rsidP="009D0A2E">
      <w:pPr>
        <w:pStyle w:val="Grundtext"/>
      </w:pPr>
      <w:r>
        <w:t xml:space="preserve"> z.B. mit ACO DICHTSTOFFSYSTEM A oder Gleichwertigem, mit Sicherheitsfalz (SF) auf der Rinnen-Auslaufseite, für Belastungsklassen D 400 bis F 900 (Roste in eigener Position), mit Vorformungen für senkrechten Anschluss DN 100, lichte Weite 10 cm, Baubreite 16 cm, ohne Unterschied der Bauhöhen von 16,5 bis 26,5 cm,</w:t>
      </w:r>
    </w:p>
    <w:p w14:paraId="47097C83" w14:textId="77777777" w:rsidR="009D0A2E" w:rsidRDefault="009D0A2E" w:rsidP="009D0A2E">
      <w:pPr>
        <w:pStyle w:val="Grundtext"/>
      </w:pPr>
      <w:r>
        <w:t xml:space="preserve"> z.B. ACO DRAIN RINNENSYSTEM S 100 K mit POWERLOCK oder Gleichwertiges.</w:t>
      </w:r>
    </w:p>
    <w:p w14:paraId="51FA9464" w14:textId="77777777" w:rsidR="009D0A2E" w:rsidRDefault="009D0A2E" w:rsidP="009D0A2E">
      <w:pPr>
        <w:pStyle w:val="Folgeposition"/>
        <w:keepNext/>
        <w:keepLines/>
      </w:pPr>
      <w:r>
        <w:t>A</w:t>
      </w:r>
      <w:r>
        <w:rPr>
          <w:sz w:val="12"/>
        </w:rPr>
        <w:t>+</w:t>
      </w:r>
      <w:r>
        <w:tab/>
        <w:t>Linien-Rinne S.P.M-zargeGG.10/16 G1/3 100</w:t>
      </w:r>
      <w:r>
        <w:tab/>
        <w:t xml:space="preserve">Stk </w:t>
      </w:r>
    </w:p>
    <w:p w14:paraId="151BA243" w14:textId="77777777" w:rsidR="009D0A2E" w:rsidRDefault="009D0A2E" w:rsidP="009D0A2E">
      <w:pPr>
        <w:pStyle w:val="Langtext"/>
      </w:pPr>
      <w:r>
        <w:t xml:space="preserve">Mit Wasserspiegelgefälle/Geländegefälle (G1) oder Sohlen-Stufengefälle (G3), Rinnenlänge 100 cm. </w:t>
      </w:r>
    </w:p>
    <w:p w14:paraId="602CA753" w14:textId="77777777" w:rsidR="009D0A2E" w:rsidRDefault="009D0A2E" w:rsidP="009D0A2E">
      <w:pPr>
        <w:pStyle w:val="Langtext"/>
      </w:pPr>
      <w:r>
        <w:t xml:space="preserve"> Angebotenes Erzeugnis:</w:t>
      </w:r>
    </w:p>
    <w:p w14:paraId="2C1C03D4" w14:textId="77777777" w:rsidR="009D0A2E" w:rsidRDefault="009D0A2E" w:rsidP="009D0A2E">
      <w:pPr>
        <w:pStyle w:val="Folgeposition"/>
        <w:keepNext/>
        <w:keepLines/>
      </w:pPr>
      <w:r>
        <w:t>B</w:t>
      </w:r>
      <w:r>
        <w:rPr>
          <w:sz w:val="12"/>
        </w:rPr>
        <w:t>+</w:t>
      </w:r>
      <w:r>
        <w:tab/>
        <w:t>Linien-Rinne.S.P.M-zargeGG.10/16 G2 100</w:t>
      </w:r>
      <w:r>
        <w:tab/>
        <w:t xml:space="preserve">Stk </w:t>
      </w:r>
    </w:p>
    <w:p w14:paraId="49CBAC57" w14:textId="77777777" w:rsidR="009D0A2E" w:rsidRDefault="009D0A2E" w:rsidP="009D0A2E">
      <w:pPr>
        <w:pStyle w:val="Langtext"/>
      </w:pPr>
      <w:r>
        <w:t xml:space="preserve">Mit Sohlengefälle als Eigengefälle (G2) im Rinnenboden von 0,5 Prozent, Rinnenlänge 100 cm. </w:t>
      </w:r>
    </w:p>
    <w:p w14:paraId="259F54A8" w14:textId="77777777" w:rsidR="009D0A2E" w:rsidRDefault="009D0A2E" w:rsidP="009D0A2E">
      <w:pPr>
        <w:pStyle w:val="Langtext"/>
      </w:pPr>
      <w:r>
        <w:t xml:space="preserve"> Angebotenes Erzeugnis:</w:t>
      </w:r>
    </w:p>
    <w:p w14:paraId="6C7F7CB5" w14:textId="77777777" w:rsidR="009D0A2E" w:rsidRDefault="009D0A2E" w:rsidP="009D0A2E">
      <w:pPr>
        <w:pStyle w:val="Folgeposition"/>
        <w:keepNext/>
        <w:keepLines/>
      </w:pPr>
      <w:r>
        <w:t>C</w:t>
      </w:r>
      <w:r>
        <w:rPr>
          <w:sz w:val="12"/>
        </w:rPr>
        <w:t>+</w:t>
      </w:r>
      <w:r>
        <w:tab/>
        <w:t>Linien-Rinne.S.P.M-zargeGG.10/16 G1/3 50</w:t>
      </w:r>
      <w:r>
        <w:tab/>
        <w:t xml:space="preserve">Stk </w:t>
      </w:r>
    </w:p>
    <w:p w14:paraId="71E01720" w14:textId="77777777" w:rsidR="009D0A2E" w:rsidRDefault="009D0A2E" w:rsidP="009D0A2E">
      <w:pPr>
        <w:pStyle w:val="Langtext"/>
      </w:pPr>
      <w:r>
        <w:t xml:space="preserve">Mit seitlichen Vorformungen für Eck-, T- und Kreuzverbindungen, Rinnenlänge 50 cm. </w:t>
      </w:r>
    </w:p>
    <w:p w14:paraId="3CE40BB4" w14:textId="77777777" w:rsidR="009D0A2E" w:rsidRDefault="009D0A2E" w:rsidP="009D0A2E">
      <w:pPr>
        <w:pStyle w:val="Langtext"/>
      </w:pPr>
      <w:r>
        <w:t xml:space="preserve"> Angebotenes Erzeugnis:</w:t>
      </w:r>
    </w:p>
    <w:p w14:paraId="13A1D395" w14:textId="77777777" w:rsidR="009D0A2E" w:rsidRDefault="009D0A2E" w:rsidP="009D0A2E">
      <w:pPr>
        <w:pStyle w:val="Folgeposition"/>
        <w:keepNext/>
        <w:keepLines/>
      </w:pPr>
      <w:r>
        <w:t>D</w:t>
      </w:r>
      <w:r>
        <w:rPr>
          <w:sz w:val="12"/>
        </w:rPr>
        <w:t>+</w:t>
      </w:r>
      <w:r>
        <w:tab/>
        <w:t>Linien-Rinne.S.P.M-zargeGG.10/16 DN100 50</w:t>
      </w:r>
      <w:r>
        <w:tab/>
        <w:t xml:space="preserve">Stk </w:t>
      </w:r>
    </w:p>
    <w:p w14:paraId="423EB0C7" w14:textId="77777777" w:rsidR="009D0A2E" w:rsidRDefault="009D0A2E" w:rsidP="009D0A2E">
      <w:pPr>
        <w:pStyle w:val="Langtext"/>
      </w:pPr>
      <w:r>
        <w:t xml:space="preserve">Mit seitlicher Vorformung für Eck-, T- und Kreuzverbindungen, mit eingeformten NBR-O-Ring für Stutzen DN 100, mit 2 Einlaufstellen, Rinnenlänge 50 cm. </w:t>
      </w:r>
    </w:p>
    <w:p w14:paraId="7A109E3A" w14:textId="77777777" w:rsidR="009D0A2E" w:rsidRDefault="009D0A2E" w:rsidP="009D0A2E">
      <w:pPr>
        <w:pStyle w:val="Langtext"/>
      </w:pPr>
      <w:r>
        <w:t xml:space="preserve"> Angebotenes Erzeugnis:</w:t>
      </w:r>
    </w:p>
    <w:p w14:paraId="6A931266" w14:textId="77777777" w:rsidR="009D0A2E" w:rsidRDefault="009D0A2E" w:rsidP="009D0A2E">
      <w:pPr>
        <w:pStyle w:val="Folgeposition"/>
        <w:keepNext/>
        <w:keepLines/>
      </w:pPr>
      <w:r>
        <w:t>E</w:t>
      </w:r>
      <w:r>
        <w:rPr>
          <w:sz w:val="12"/>
        </w:rPr>
        <w:t>+</w:t>
      </w:r>
      <w:r>
        <w:tab/>
        <w:t>Linien-Rinne.S.P.M-zargeGG.10/16+E-Klap.50</w:t>
      </w:r>
      <w:r>
        <w:tab/>
        <w:t xml:space="preserve">Stk </w:t>
      </w:r>
    </w:p>
    <w:p w14:paraId="2735D2A9" w14:textId="77777777" w:rsidR="009D0A2E" w:rsidRDefault="009D0A2E" w:rsidP="009D0A2E">
      <w:pPr>
        <w:pStyle w:val="Langtext"/>
      </w:pPr>
      <w:r>
        <w:t xml:space="preserve">Mit seitlicher Vorformung für Eck-, T- und Kreuzverbindungen, mit eingeformter Sicherheitsklappe aus Edelstahl DN 100, mit zwei Einlaufstellen. </w:t>
      </w:r>
    </w:p>
    <w:p w14:paraId="56DF5DAF" w14:textId="77777777" w:rsidR="009D0A2E" w:rsidRDefault="009D0A2E" w:rsidP="009D0A2E">
      <w:pPr>
        <w:pStyle w:val="Langtext"/>
      </w:pPr>
      <w:r>
        <w:t xml:space="preserve"> Angebotenes Erzeugnis:</w:t>
      </w:r>
    </w:p>
    <w:p w14:paraId="5219D691" w14:textId="77777777" w:rsidR="009D0A2E" w:rsidRDefault="009D0A2E" w:rsidP="009D0A2E">
      <w:pPr>
        <w:pStyle w:val="Folgeposition"/>
        <w:keepNext/>
        <w:keepLines/>
      </w:pPr>
      <w:r>
        <w:t>F</w:t>
      </w:r>
      <w:r>
        <w:rPr>
          <w:sz w:val="12"/>
        </w:rPr>
        <w:t>+</w:t>
      </w:r>
      <w:r>
        <w:tab/>
        <w:t>Linien-Rinne.S.P.M-zargeGG.10/16 flach,100</w:t>
      </w:r>
      <w:r>
        <w:tab/>
        <w:t xml:space="preserve">Stk </w:t>
      </w:r>
    </w:p>
    <w:p w14:paraId="44496A44" w14:textId="77777777" w:rsidR="009D0A2E" w:rsidRDefault="009D0A2E" w:rsidP="009D0A2E">
      <w:pPr>
        <w:pStyle w:val="Langtext"/>
      </w:pPr>
      <w:r>
        <w:t>Ausführung als Flachrinne (flach), Bauhöhe 10 cm, Rinnenlänge 100 cm.</w:t>
      </w:r>
    </w:p>
    <w:p w14:paraId="4F7E9AA1" w14:textId="77777777" w:rsidR="009D0A2E" w:rsidRDefault="009D0A2E" w:rsidP="009D0A2E">
      <w:pPr>
        <w:pStyle w:val="Langtext"/>
      </w:pPr>
      <w:r>
        <w:t xml:space="preserve"> Angebotenes Erzeugnis:</w:t>
      </w:r>
    </w:p>
    <w:p w14:paraId="46FEE9DB" w14:textId="77777777" w:rsidR="009D0A2E" w:rsidRDefault="009D0A2E" w:rsidP="009D0A2E">
      <w:pPr>
        <w:pStyle w:val="Folgeposition"/>
        <w:keepNext/>
        <w:keepLines/>
      </w:pPr>
      <w:r>
        <w:t>G</w:t>
      </w:r>
      <w:r>
        <w:rPr>
          <w:sz w:val="12"/>
        </w:rPr>
        <w:t>+</w:t>
      </w:r>
      <w:r>
        <w:tab/>
        <w:t>Linien-Rinne.S.P.M-zargeGG.10/16 flach+DN100,100</w:t>
      </w:r>
      <w:r>
        <w:tab/>
        <w:t xml:space="preserve">Stk </w:t>
      </w:r>
    </w:p>
    <w:p w14:paraId="3C5E4875" w14:textId="77777777" w:rsidR="009D0A2E" w:rsidRDefault="009D0A2E" w:rsidP="009D0A2E">
      <w:pPr>
        <w:pStyle w:val="Langtext"/>
      </w:pPr>
      <w:r>
        <w:t>Ausführung als Flachrinne (flach) mit eingeformten Stutzen PE-HD DN 100 (+DN100), Bauhöhe 10cm, Rinnenlänge 100 cm.</w:t>
      </w:r>
    </w:p>
    <w:p w14:paraId="080E7870" w14:textId="77777777" w:rsidR="009D0A2E" w:rsidRDefault="009D0A2E" w:rsidP="009D0A2E">
      <w:pPr>
        <w:pStyle w:val="Langtext"/>
      </w:pPr>
      <w:r>
        <w:t xml:space="preserve"> Angebotenes Erzeugnis:</w:t>
      </w:r>
    </w:p>
    <w:p w14:paraId="2E2F228D" w14:textId="77777777" w:rsidR="009D0A2E" w:rsidRDefault="009D0A2E" w:rsidP="009D0A2E">
      <w:pPr>
        <w:pStyle w:val="TrennungPOS"/>
      </w:pPr>
    </w:p>
    <w:p w14:paraId="614D4819" w14:textId="77777777" w:rsidR="009D0A2E" w:rsidRDefault="009D0A2E" w:rsidP="009D0A2E">
      <w:pPr>
        <w:pStyle w:val="GrundtextPosNr"/>
        <w:keepNext/>
        <w:keepLines/>
      </w:pPr>
      <w:r>
        <w:t>13.AI 48</w:t>
      </w:r>
    </w:p>
    <w:p w14:paraId="6CD3CEDB" w14:textId="77777777" w:rsidR="009D0A2E" w:rsidRDefault="009D0A2E" w:rsidP="009D0A2E">
      <w:pPr>
        <w:pStyle w:val="Grundtext"/>
      </w:pPr>
      <w:r>
        <w:t>Übergangsstück aus Polymerbeton (P.) zur Überbrückung von Höhendifferenzen bei Verlegung mit Stufengefälle (G3).</w:t>
      </w:r>
    </w:p>
    <w:p w14:paraId="14B3975B" w14:textId="77777777" w:rsidR="009D0A2E" w:rsidRDefault="009D0A2E" w:rsidP="009D0A2E">
      <w:pPr>
        <w:pStyle w:val="Folgeposition"/>
        <w:keepNext/>
        <w:keepLines/>
      </w:pPr>
      <w:r>
        <w:t>A</w:t>
      </w:r>
      <w:r>
        <w:rPr>
          <w:sz w:val="12"/>
        </w:rPr>
        <w:t>+</w:t>
      </w:r>
      <w:r>
        <w:tab/>
        <w:t>Rinnenübergang S.P.10/16cm</w:t>
      </w:r>
      <w:r>
        <w:tab/>
        <w:t xml:space="preserve">Stk </w:t>
      </w:r>
    </w:p>
    <w:p w14:paraId="48C231D5" w14:textId="77777777" w:rsidR="009D0A2E" w:rsidRDefault="009D0A2E" w:rsidP="009D0A2E">
      <w:pPr>
        <w:pStyle w:val="Langtext"/>
      </w:pPr>
      <w:r>
        <w:t xml:space="preserve">Z.B. ACO DRAIN ÜBERGANGSSTÜCK für das RINNENSYSTEM S 100 K mit POWERLOCK oder Gleichwertiges. </w:t>
      </w:r>
    </w:p>
    <w:p w14:paraId="5CFEA5EC" w14:textId="77777777" w:rsidR="009D0A2E" w:rsidRDefault="009D0A2E" w:rsidP="009D0A2E">
      <w:pPr>
        <w:pStyle w:val="Langtext"/>
      </w:pPr>
      <w:r>
        <w:t xml:space="preserve"> Angebotenes Erzeugnis:</w:t>
      </w:r>
    </w:p>
    <w:p w14:paraId="30303E01" w14:textId="77777777" w:rsidR="009D0A2E" w:rsidRDefault="009D0A2E" w:rsidP="009D0A2E">
      <w:pPr>
        <w:pStyle w:val="TrennungPOS"/>
      </w:pPr>
    </w:p>
    <w:p w14:paraId="45C77C16" w14:textId="77777777" w:rsidR="009D0A2E" w:rsidRDefault="009D0A2E" w:rsidP="009D0A2E">
      <w:pPr>
        <w:pStyle w:val="GrundtextPosNr"/>
        <w:keepNext/>
        <w:keepLines/>
      </w:pPr>
      <w:r>
        <w:t>13.AI 49</w:t>
      </w:r>
    </w:p>
    <w:p w14:paraId="10F03C06" w14:textId="77777777" w:rsidR="009D0A2E" w:rsidRDefault="009D0A2E" w:rsidP="009D0A2E">
      <w:pPr>
        <w:pStyle w:val="Grundtext"/>
      </w:pPr>
      <w:r>
        <w:t>Adapter aus Polymerbeton (P.), für Fließrichtungswechsel mit Gusseisenkante.</w:t>
      </w:r>
    </w:p>
    <w:p w14:paraId="6B3B7876" w14:textId="77777777" w:rsidR="009D0A2E" w:rsidRDefault="009D0A2E" w:rsidP="009D0A2E">
      <w:pPr>
        <w:pStyle w:val="Folgeposition"/>
        <w:keepNext/>
        <w:keepLines/>
      </w:pPr>
      <w:r>
        <w:t>A</w:t>
      </w:r>
      <w:r>
        <w:rPr>
          <w:sz w:val="12"/>
        </w:rPr>
        <w:t>+</w:t>
      </w:r>
      <w:r>
        <w:tab/>
        <w:t>Adapter S.P.MzarGG.10/16cm</w:t>
      </w:r>
      <w:r>
        <w:tab/>
        <w:t xml:space="preserve">Stk </w:t>
      </w:r>
    </w:p>
    <w:p w14:paraId="63892F3E" w14:textId="77777777" w:rsidR="009D0A2E" w:rsidRDefault="009D0A2E" w:rsidP="009D0A2E">
      <w:pPr>
        <w:pStyle w:val="Langtext"/>
      </w:pPr>
      <w:r>
        <w:t xml:space="preserve">Z.B. ACO DRAIN ADAPTER für das RINNENSYSTEM S 100 K mit POWERLOCK oder Gleichwertiges. </w:t>
      </w:r>
    </w:p>
    <w:p w14:paraId="20E6386A" w14:textId="77777777" w:rsidR="009D0A2E" w:rsidRDefault="009D0A2E" w:rsidP="009D0A2E">
      <w:pPr>
        <w:pStyle w:val="Langtext"/>
      </w:pPr>
      <w:r>
        <w:t xml:space="preserve"> Angebotenes Erzeugnis:</w:t>
      </w:r>
    </w:p>
    <w:p w14:paraId="3B0EFAA6" w14:textId="77777777" w:rsidR="009D0A2E" w:rsidRDefault="009D0A2E" w:rsidP="009D0A2E">
      <w:pPr>
        <w:pStyle w:val="TrennungPOS"/>
      </w:pPr>
    </w:p>
    <w:p w14:paraId="48B2785D" w14:textId="77777777" w:rsidR="009D0A2E" w:rsidRDefault="009D0A2E" w:rsidP="009D0A2E">
      <w:pPr>
        <w:pStyle w:val="GrundtextPosNr"/>
        <w:keepNext/>
        <w:keepLines/>
      </w:pPr>
      <w:r>
        <w:t>13.AI 50</w:t>
      </w:r>
    </w:p>
    <w:p w14:paraId="01C05B42" w14:textId="77777777" w:rsidR="009D0A2E" w:rsidRDefault="009D0A2E" w:rsidP="009D0A2E">
      <w:pPr>
        <w:pStyle w:val="Grundtext"/>
      </w:pPr>
      <w:r>
        <w:t>Einlaufkasten aus Polymerbeton (P.), mit zwei Einlaufseiten, mit schraubloser Arretierung und mit integrierter Multifunktionszarge aus Gusseisen (M-zargeGG.), spezialbeschichtet zum direkten Anarbeiten,</w:t>
      </w:r>
    </w:p>
    <w:p w14:paraId="4B79B3CA" w14:textId="77777777" w:rsidR="009D0A2E" w:rsidRDefault="009D0A2E" w:rsidP="009D0A2E">
      <w:pPr>
        <w:pStyle w:val="Grundtext"/>
      </w:pPr>
      <w:r>
        <w:t xml:space="preserve"> z.B. mit ACO DICHTSTOFFSYSTEM A, für Roste (Roste in eigener Position) der Belastungsklasse D 400 bis F 900 (DIN 19580), lichte Weite 10 cm, Baubreite 16 (10/16), Baulänge 50 cm.</w:t>
      </w:r>
    </w:p>
    <w:p w14:paraId="16F32ACC" w14:textId="77777777" w:rsidR="009D0A2E" w:rsidRDefault="009D0A2E" w:rsidP="009D0A2E">
      <w:pPr>
        <w:pStyle w:val="Folgeposition"/>
        <w:keepNext/>
        <w:keepLines/>
      </w:pPr>
      <w:r>
        <w:t>A</w:t>
      </w:r>
      <w:r>
        <w:rPr>
          <w:sz w:val="12"/>
        </w:rPr>
        <w:t>+</w:t>
      </w:r>
      <w:r>
        <w:tab/>
        <w:t>Einlaufk.S.P.M-zargeGG.10/16 Kurz</w:t>
      </w:r>
      <w:r>
        <w:tab/>
        <w:t xml:space="preserve">Stk </w:t>
      </w:r>
    </w:p>
    <w:p w14:paraId="09BD997F" w14:textId="77777777" w:rsidR="009D0A2E" w:rsidRDefault="009D0A2E" w:rsidP="009D0A2E">
      <w:pPr>
        <w:pStyle w:val="Langtext"/>
      </w:pPr>
      <w:r>
        <w:t xml:space="preserve">Kurzform (Kurz), Oberteil für Bauhöhe 16,5, 21,5 oder 26,5 cm nach Wahl des Auftraggebers, Unterteil in Kurzform mit eingeformten NBR-O-Ring, Bauhöhe Unterteil 24 cm, für Anschluss DN 100/150, einschließlich Schlammeimer aus verzinktem Stahl, </w:t>
      </w:r>
    </w:p>
    <w:p w14:paraId="49B65841" w14:textId="77777777" w:rsidR="009D0A2E" w:rsidRDefault="009D0A2E" w:rsidP="009D0A2E">
      <w:pPr>
        <w:pStyle w:val="Langtext"/>
      </w:pPr>
      <w:r>
        <w:lastRenderedPageBreak/>
        <w:t xml:space="preserve"> z.B. ACO DRAIN EINLAUFKASTEN KURZFORM für das RINNENSYSTEM S 100 K mit POWERLOCK oder Gleichwertiges. </w:t>
      </w:r>
    </w:p>
    <w:p w14:paraId="73649B83" w14:textId="77777777" w:rsidR="009D0A2E" w:rsidRDefault="009D0A2E" w:rsidP="009D0A2E">
      <w:pPr>
        <w:pStyle w:val="Langtext"/>
      </w:pPr>
      <w:r>
        <w:t xml:space="preserve"> Angebotenes Erzeugnis:</w:t>
      </w:r>
    </w:p>
    <w:p w14:paraId="75AEF1FD" w14:textId="77777777" w:rsidR="009D0A2E" w:rsidRDefault="009D0A2E" w:rsidP="009D0A2E">
      <w:pPr>
        <w:pStyle w:val="Folgeposition"/>
        <w:keepNext/>
        <w:keepLines/>
      </w:pPr>
      <w:r>
        <w:t>B</w:t>
      </w:r>
      <w:r>
        <w:rPr>
          <w:sz w:val="12"/>
        </w:rPr>
        <w:t>+</w:t>
      </w:r>
      <w:r>
        <w:tab/>
        <w:t>Einlaufk.S.P.M-zargeGG.10/16 Lang</w:t>
      </w:r>
      <w:r>
        <w:tab/>
        <w:t xml:space="preserve">Stk </w:t>
      </w:r>
    </w:p>
    <w:p w14:paraId="53866B6C" w14:textId="77777777" w:rsidR="009D0A2E" w:rsidRDefault="009D0A2E" w:rsidP="009D0A2E">
      <w:pPr>
        <w:pStyle w:val="Langtext"/>
      </w:pPr>
      <w:r>
        <w:t xml:space="preserve">Langform, Oberteil für Bauhöhe 16,5, 21,5 oder 26,5 cm nach Wahl des Auftraggebers, Unterteil Langform mit eingeformtem NBR-O-Ring, Bauhöhe Unterteil 50 cm, für Anschluss DN 100/150, einschließlich Schlammeimer aus verzinktem Stahl, </w:t>
      </w:r>
    </w:p>
    <w:p w14:paraId="66D3F974" w14:textId="77777777" w:rsidR="009D0A2E" w:rsidRDefault="009D0A2E" w:rsidP="009D0A2E">
      <w:pPr>
        <w:pStyle w:val="Langtext"/>
      </w:pPr>
      <w:r>
        <w:t xml:space="preserve"> z.B. ACO DRAIN EINLAUFKASTEN LANGFORM, für das RINNENSYSTEM S 100 K mit POWERLOCK oder Gleichwertiges. </w:t>
      </w:r>
    </w:p>
    <w:p w14:paraId="6D15D491" w14:textId="77777777" w:rsidR="009D0A2E" w:rsidRDefault="009D0A2E" w:rsidP="009D0A2E">
      <w:pPr>
        <w:pStyle w:val="Langtext"/>
      </w:pPr>
      <w:r>
        <w:t xml:space="preserve"> Angebotenes Erzeugnis:</w:t>
      </w:r>
    </w:p>
    <w:p w14:paraId="7988C16C" w14:textId="77777777" w:rsidR="009D0A2E" w:rsidRDefault="009D0A2E" w:rsidP="009D0A2E">
      <w:pPr>
        <w:pStyle w:val="Folgeposition"/>
        <w:keepNext/>
        <w:keepLines/>
      </w:pPr>
      <w:r>
        <w:t>C</w:t>
      </w:r>
      <w:r>
        <w:rPr>
          <w:sz w:val="12"/>
        </w:rPr>
        <w:t>+</w:t>
      </w:r>
      <w:r>
        <w:tab/>
        <w:t>Einlaufk-Zwischent.S.P.10/16</w:t>
      </w:r>
      <w:r>
        <w:tab/>
        <w:t xml:space="preserve">Stk </w:t>
      </w:r>
    </w:p>
    <w:p w14:paraId="0E714B17" w14:textId="77777777" w:rsidR="009D0A2E" w:rsidRDefault="009D0A2E" w:rsidP="009D0A2E">
      <w:pPr>
        <w:pStyle w:val="Langtext"/>
      </w:pPr>
      <w:r>
        <w:t xml:space="preserve">Einlaufkasten-Zwischenteil aus Polymerbeton (P.), zur Erhöhung der Einbautiefe, Bauhöhe 24 cm, </w:t>
      </w:r>
    </w:p>
    <w:p w14:paraId="2B5A78C4" w14:textId="77777777" w:rsidR="009D0A2E" w:rsidRDefault="009D0A2E" w:rsidP="009D0A2E">
      <w:pPr>
        <w:pStyle w:val="Langtext"/>
      </w:pPr>
      <w:r>
        <w:t xml:space="preserve"> z.B. ACO DRAIN EINLAUFKASTEN-ZWISCHENTEIL für das RINNENSYSTEM S 100 K mit POWERLOCK oder Gleichwertiges. </w:t>
      </w:r>
    </w:p>
    <w:p w14:paraId="48D7AEA6" w14:textId="77777777" w:rsidR="009D0A2E" w:rsidRDefault="009D0A2E" w:rsidP="009D0A2E">
      <w:pPr>
        <w:pStyle w:val="Langtext"/>
      </w:pPr>
      <w:r>
        <w:t xml:space="preserve"> Angebotenes Erzeugnis:</w:t>
      </w:r>
    </w:p>
    <w:p w14:paraId="15540008" w14:textId="77777777" w:rsidR="009D0A2E" w:rsidRDefault="009D0A2E" w:rsidP="009D0A2E">
      <w:pPr>
        <w:pStyle w:val="Folgeposition"/>
        <w:keepNext/>
        <w:keepLines/>
      </w:pPr>
      <w:r>
        <w:t>D</w:t>
      </w:r>
      <w:r>
        <w:rPr>
          <w:sz w:val="12"/>
        </w:rPr>
        <w:t>+</w:t>
      </w:r>
      <w:r>
        <w:tab/>
        <w:t>Einlaufkasten S.P.10/16</w:t>
      </w:r>
      <w:r>
        <w:tab/>
        <w:t xml:space="preserve">Stk </w:t>
      </w:r>
    </w:p>
    <w:p w14:paraId="5291F1B2" w14:textId="77777777" w:rsidR="009D0A2E" w:rsidRDefault="009D0A2E" w:rsidP="009D0A2E">
      <w:pPr>
        <w:pStyle w:val="Langtext"/>
      </w:pPr>
      <w:r>
        <w:t>Einlaufkasten aus Polymerbeton (P.), Bauhöhe 52 cm,</w:t>
      </w:r>
    </w:p>
    <w:p w14:paraId="43F21BBF" w14:textId="77777777" w:rsidR="009D0A2E" w:rsidRDefault="009D0A2E" w:rsidP="009D0A2E">
      <w:pPr>
        <w:pStyle w:val="Langtext"/>
      </w:pPr>
      <w:r>
        <w:t xml:space="preserve"> z.B. ACO DRAIN EINLAUFKASTEN für das RINNENSYSTEM S 100 K mit POWERLOCK oder Gleichwertiges.</w:t>
      </w:r>
    </w:p>
    <w:p w14:paraId="3A1F3F4F" w14:textId="77777777" w:rsidR="009D0A2E" w:rsidRDefault="009D0A2E" w:rsidP="009D0A2E">
      <w:pPr>
        <w:pStyle w:val="Langtext"/>
      </w:pPr>
      <w:r>
        <w:t xml:space="preserve"> Angebotenes Erzeugnis:</w:t>
      </w:r>
    </w:p>
    <w:p w14:paraId="5BCC9A21" w14:textId="77777777" w:rsidR="009D0A2E" w:rsidRDefault="009D0A2E" w:rsidP="009D0A2E">
      <w:pPr>
        <w:pStyle w:val="TrennungPOS"/>
      </w:pPr>
    </w:p>
    <w:p w14:paraId="5341DB6C" w14:textId="77777777" w:rsidR="009D0A2E" w:rsidRDefault="009D0A2E" w:rsidP="009D0A2E">
      <w:pPr>
        <w:pStyle w:val="GrundtextPosNr"/>
        <w:keepNext/>
        <w:keepLines/>
      </w:pPr>
      <w:r>
        <w:t>13.AI 51</w:t>
      </w:r>
    </w:p>
    <w:p w14:paraId="208BAC9B" w14:textId="77777777" w:rsidR="009D0A2E" w:rsidRDefault="009D0A2E" w:rsidP="009D0A2E">
      <w:pPr>
        <w:pStyle w:val="Grundtext"/>
      </w:pPr>
      <w:r>
        <w:t>Kombistirnwand aus Polymerbeton (P.) für Rinnenanfang und Rinnenende, mit Kante aus Gusseisen, für eine lichte Weite von 10 cm.</w:t>
      </w:r>
    </w:p>
    <w:p w14:paraId="29697F24" w14:textId="77777777" w:rsidR="009D0A2E" w:rsidRDefault="009D0A2E" w:rsidP="009D0A2E">
      <w:pPr>
        <w:pStyle w:val="Folgeposition"/>
        <w:keepNext/>
        <w:keepLines/>
      </w:pPr>
      <w:r>
        <w:t>A</w:t>
      </w:r>
      <w:r>
        <w:rPr>
          <w:sz w:val="12"/>
        </w:rPr>
        <w:t>+</w:t>
      </w:r>
      <w:r>
        <w:tab/>
        <w:t>Kombistirnwand S.P.10/16</w:t>
      </w:r>
      <w:r>
        <w:tab/>
        <w:t xml:space="preserve">Stk </w:t>
      </w:r>
    </w:p>
    <w:p w14:paraId="4F3F50D5" w14:textId="77777777" w:rsidR="009D0A2E" w:rsidRDefault="009D0A2E" w:rsidP="009D0A2E">
      <w:pPr>
        <w:pStyle w:val="Langtext"/>
      </w:pPr>
      <w:r>
        <w:t xml:space="preserve">Z.B. ACO KOMBISTIRNWAND für das RINNENSYSTEM S 100 K mit POWERLOCK oder Gleichwertiges. </w:t>
      </w:r>
    </w:p>
    <w:p w14:paraId="4B0CE387" w14:textId="77777777" w:rsidR="009D0A2E" w:rsidRDefault="009D0A2E" w:rsidP="009D0A2E">
      <w:pPr>
        <w:pStyle w:val="Langtext"/>
      </w:pPr>
      <w:r>
        <w:t xml:space="preserve"> Angebotenes Erzeugnis:</w:t>
      </w:r>
    </w:p>
    <w:p w14:paraId="48819E50" w14:textId="77777777" w:rsidR="009D0A2E" w:rsidRDefault="009D0A2E" w:rsidP="009D0A2E">
      <w:pPr>
        <w:pStyle w:val="Folgeposition"/>
        <w:keepNext/>
        <w:keepLines/>
      </w:pPr>
      <w:r>
        <w:t>B</w:t>
      </w:r>
      <w:r>
        <w:rPr>
          <w:sz w:val="12"/>
        </w:rPr>
        <w:t>+</w:t>
      </w:r>
      <w:r>
        <w:tab/>
        <w:t>Kombistirnwand flach S.P.10/10</w:t>
      </w:r>
      <w:r>
        <w:tab/>
        <w:t xml:space="preserve">Stk </w:t>
      </w:r>
    </w:p>
    <w:p w14:paraId="2FA34EF6" w14:textId="77777777" w:rsidR="009D0A2E" w:rsidRDefault="009D0A2E" w:rsidP="009D0A2E">
      <w:pPr>
        <w:pStyle w:val="Langtext"/>
      </w:pPr>
      <w:r>
        <w:t>Z.B. ACO KOMBISTIRNWAND für das RINNENSYSTEM S 100 K Flachrinne mit POWERLOCK oder Gleichwertiges.</w:t>
      </w:r>
    </w:p>
    <w:p w14:paraId="2718FC6D" w14:textId="77777777" w:rsidR="009D0A2E" w:rsidRDefault="009D0A2E" w:rsidP="009D0A2E">
      <w:pPr>
        <w:pStyle w:val="Langtext"/>
      </w:pPr>
      <w:r>
        <w:t xml:space="preserve"> Angebotenes Erzeugnis:</w:t>
      </w:r>
    </w:p>
    <w:p w14:paraId="049898E6" w14:textId="77777777" w:rsidR="009D0A2E" w:rsidRDefault="009D0A2E" w:rsidP="009D0A2E">
      <w:pPr>
        <w:pStyle w:val="TrennungPOS"/>
      </w:pPr>
    </w:p>
    <w:p w14:paraId="6D2E64FA" w14:textId="77777777" w:rsidR="009D0A2E" w:rsidRDefault="009D0A2E" w:rsidP="009D0A2E">
      <w:pPr>
        <w:pStyle w:val="GrundtextPosNr"/>
        <w:keepNext/>
        <w:keepLines/>
      </w:pPr>
      <w:r>
        <w:t>13.AI 52</w:t>
      </w:r>
    </w:p>
    <w:p w14:paraId="27E4B838" w14:textId="77777777" w:rsidR="009D0A2E" w:rsidRDefault="009D0A2E" w:rsidP="009D0A2E">
      <w:pPr>
        <w:pStyle w:val="Grundtext"/>
      </w:pPr>
      <w:r>
        <w:t>Stirnwand aus Polymerbeton (P.), als Rinnenende mit Kanten aus Gusseisen (GG.), für Bauhöhen 16,5 bis 26,5 cm, nach Wahl des Auftraggebers, lichte Weite von 10 cm.</w:t>
      </w:r>
    </w:p>
    <w:p w14:paraId="0C7BF751" w14:textId="77777777" w:rsidR="009D0A2E" w:rsidRDefault="009D0A2E" w:rsidP="009D0A2E">
      <w:pPr>
        <w:pStyle w:val="Folgeposition"/>
        <w:keepNext/>
        <w:keepLines/>
      </w:pPr>
      <w:r>
        <w:t>A</w:t>
      </w:r>
      <w:r>
        <w:rPr>
          <w:sz w:val="12"/>
        </w:rPr>
        <w:t>+</w:t>
      </w:r>
      <w:r>
        <w:tab/>
        <w:t>Stirnw.S.P+DN100 MzarGG.10/16</w:t>
      </w:r>
      <w:r>
        <w:tab/>
        <w:t xml:space="preserve">Stk </w:t>
      </w:r>
    </w:p>
    <w:p w14:paraId="0ACB9008" w14:textId="77777777" w:rsidR="009D0A2E" w:rsidRDefault="009D0A2E" w:rsidP="009D0A2E">
      <w:pPr>
        <w:pStyle w:val="Langtext"/>
      </w:pPr>
      <w:r>
        <w:t xml:space="preserve">Mit Stutzen PE-HD DN 100 und mit NBR-O-Ring, </w:t>
      </w:r>
    </w:p>
    <w:p w14:paraId="3E613FD3" w14:textId="77777777" w:rsidR="009D0A2E" w:rsidRDefault="009D0A2E" w:rsidP="009D0A2E">
      <w:pPr>
        <w:pStyle w:val="Langtext"/>
      </w:pPr>
      <w:r>
        <w:t xml:space="preserve"> z.B. ACO DRAIN STIRNWAND mit STUTZEN DN 100 für das RINNENSYSTEM S 100 K mit POWERLOCK oder Gleichwertiges. </w:t>
      </w:r>
    </w:p>
    <w:p w14:paraId="33DA4EFB" w14:textId="77777777" w:rsidR="009D0A2E" w:rsidRDefault="009D0A2E" w:rsidP="009D0A2E">
      <w:pPr>
        <w:pStyle w:val="Langtext"/>
      </w:pPr>
      <w:r>
        <w:t xml:space="preserve"> Angebotenes Erzeugnis:</w:t>
      </w:r>
    </w:p>
    <w:p w14:paraId="5914B80B" w14:textId="77777777" w:rsidR="009D0A2E" w:rsidRDefault="009D0A2E" w:rsidP="009D0A2E">
      <w:pPr>
        <w:pStyle w:val="TrennungPOS"/>
      </w:pPr>
    </w:p>
    <w:p w14:paraId="0AE55511" w14:textId="77777777" w:rsidR="009D0A2E" w:rsidRDefault="009D0A2E" w:rsidP="009D0A2E">
      <w:pPr>
        <w:pStyle w:val="GrundtextPosNr"/>
        <w:keepNext/>
        <w:keepLines/>
      </w:pPr>
      <w:r>
        <w:t>13.AI 53</w:t>
      </w:r>
    </w:p>
    <w:p w14:paraId="1AFD2334" w14:textId="77777777" w:rsidR="009D0A2E" w:rsidRDefault="009D0A2E" w:rsidP="009D0A2E">
      <w:pPr>
        <w:pStyle w:val="Grundtext"/>
      </w:pPr>
      <w:r>
        <w:t>Stegroste aus Kugelgraphitguss (GGG), Baubreite 16 cm, Einlaufquerschnitt 380 cm2/m, passend zu dem RINNENSYSTEM S 100 K mit POWERLOCK oder Gleichwertigem.</w:t>
      </w:r>
    </w:p>
    <w:p w14:paraId="7C3C33F0" w14:textId="77777777" w:rsidR="009D0A2E" w:rsidRDefault="009D0A2E" w:rsidP="009D0A2E">
      <w:pPr>
        <w:pStyle w:val="Folgeposition"/>
        <w:keepNext/>
        <w:keepLines/>
      </w:pPr>
      <w:r>
        <w:t>A</w:t>
      </w:r>
      <w:r>
        <w:rPr>
          <w:sz w:val="12"/>
        </w:rPr>
        <w:t>+</w:t>
      </w:r>
      <w:r>
        <w:tab/>
        <w:t>Stegrost GGG.S10/16 D400-F900 50cm</w:t>
      </w:r>
      <w:r>
        <w:tab/>
        <w:t xml:space="preserve">Stk </w:t>
      </w:r>
    </w:p>
    <w:p w14:paraId="2CA18B47" w14:textId="77777777" w:rsidR="009D0A2E" w:rsidRDefault="009D0A2E" w:rsidP="009D0A2E">
      <w:pPr>
        <w:pStyle w:val="Langtext"/>
      </w:pPr>
      <w:r>
        <w:t xml:space="preserve">Belastungsklasse D 400 - F 900 (DIN 19580), für Rinnenlänge 50 cm, </w:t>
      </w:r>
    </w:p>
    <w:p w14:paraId="4C68FDD5" w14:textId="77777777" w:rsidR="009D0A2E" w:rsidRDefault="009D0A2E" w:rsidP="009D0A2E">
      <w:pPr>
        <w:pStyle w:val="Langtext"/>
      </w:pPr>
      <w:r>
        <w:t xml:space="preserve"> z.B. ACO DRAIN STEGROST D/F, aus Gusseisen (GGG), S-10/50 cm oder Gleichwertiges. </w:t>
      </w:r>
    </w:p>
    <w:p w14:paraId="72DEA274" w14:textId="77777777" w:rsidR="009D0A2E" w:rsidRDefault="009D0A2E" w:rsidP="009D0A2E">
      <w:pPr>
        <w:pStyle w:val="Langtext"/>
      </w:pPr>
      <w:r>
        <w:t xml:space="preserve"> Angebotenes Erzeugnis:</w:t>
      </w:r>
    </w:p>
    <w:p w14:paraId="620B2051" w14:textId="77777777" w:rsidR="009D0A2E" w:rsidRDefault="009D0A2E" w:rsidP="009D0A2E">
      <w:pPr>
        <w:pStyle w:val="TrennungPOS"/>
      </w:pPr>
    </w:p>
    <w:p w14:paraId="5FE3BE15" w14:textId="77777777" w:rsidR="009D0A2E" w:rsidRDefault="009D0A2E" w:rsidP="009D0A2E">
      <w:pPr>
        <w:pStyle w:val="GrundtextPosNr"/>
        <w:keepNext/>
        <w:keepLines/>
      </w:pPr>
      <w:r>
        <w:t>13.AI 54</w:t>
      </w:r>
    </w:p>
    <w:p w14:paraId="3F0012BB" w14:textId="77777777" w:rsidR="009D0A2E" w:rsidRDefault="009D0A2E" w:rsidP="009D0A2E">
      <w:pPr>
        <w:pStyle w:val="Folgeposition"/>
      </w:pPr>
      <w:r>
        <w:t xml:space="preserve"> </w:t>
      </w:r>
      <w:r>
        <w:rPr>
          <w:sz w:val="12"/>
        </w:rPr>
        <w:t>+</w:t>
      </w:r>
      <w:r>
        <w:tab/>
        <w:t>Az Schlammeimer Edelst.</w:t>
      </w:r>
      <w:r>
        <w:tab/>
        <w:t xml:space="preserve">Stk </w:t>
      </w:r>
    </w:p>
    <w:p w14:paraId="00DB6761" w14:textId="77777777" w:rsidR="009D0A2E" w:rsidRDefault="009D0A2E" w:rsidP="009D0A2E">
      <w:pPr>
        <w:pStyle w:val="Langtext"/>
      </w:pPr>
      <w:r>
        <w:t>Aufzahlung (Az) auf die Positionen Einlaufkasten für das RINNENSYSTEM S 100 K, Kurzform oder Langform, für einen Schlammeimer aus Edelstahl.</w:t>
      </w:r>
    </w:p>
    <w:p w14:paraId="7C19A6BD" w14:textId="77777777" w:rsidR="009D0A2E" w:rsidRDefault="009D0A2E" w:rsidP="009D0A2E">
      <w:pPr>
        <w:pStyle w:val="TrennungPOS"/>
      </w:pPr>
    </w:p>
    <w:p w14:paraId="7F1E8AD5" w14:textId="77777777" w:rsidR="009D0A2E" w:rsidRDefault="009D0A2E" w:rsidP="009D0A2E">
      <w:pPr>
        <w:pStyle w:val="GrundtextPosNr"/>
        <w:keepNext/>
        <w:keepLines/>
      </w:pPr>
      <w:r>
        <w:t>13.AI 55</w:t>
      </w:r>
    </w:p>
    <w:p w14:paraId="51C10198" w14:textId="77777777" w:rsidR="009D0A2E" w:rsidRDefault="009D0A2E" w:rsidP="009D0A2E">
      <w:pPr>
        <w:pStyle w:val="Grundtext"/>
      </w:pPr>
      <w:r>
        <w:t xml:space="preserve">Linienentwässerungssystem (Linien-) für Schwerlastbereiche (S.) entsprechend ÖNORM EN 1433, aus Polymerbeton (P.), frost- und tausalzbeständig, Material "+R" lt. Norm, Rinnenkörper mit schraubloser Arretierung, mit integrierter Multifunktionszarge aus Gusseisen (M-zargeGG.), spezialbeschichtet zum direkten Anarbeiten, </w:t>
      </w:r>
    </w:p>
    <w:p w14:paraId="7466F391" w14:textId="77777777" w:rsidR="009D0A2E" w:rsidRDefault="009D0A2E" w:rsidP="009D0A2E">
      <w:pPr>
        <w:pStyle w:val="Grundtext"/>
      </w:pPr>
      <w:r>
        <w:t xml:space="preserve"> z.B. mit ACO DICHTSTOFFSYSTEM A oder Gleichwertigem, mit Sicherheitsfalz (SF) auf der Rinnenlaufseite, für Belastungsklassen D 400 bis F 900 (Roste in eigener Position), mit Vorformungen für senkrechten Anschluss DN 150, lichte Weite 15 cm, Baubreite 21 cm, ohne Unterschied der Bauhöhen von 22 bis 32 cm, </w:t>
      </w:r>
    </w:p>
    <w:p w14:paraId="2C9AE93A" w14:textId="77777777" w:rsidR="009D0A2E" w:rsidRDefault="009D0A2E" w:rsidP="009D0A2E">
      <w:pPr>
        <w:pStyle w:val="Grundtext"/>
      </w:pPr>
      <w:r>
        <w:t xml:space="preserve"> z.B. ACO DRAIN RINNENSYSTEM S 150 K mit POWERLOCK oder Gleichwertigem.</w:t>
      </w:r>
    </w:p>
    <w:p w14:paraId="4DF2311C" w14:textId="77777777" w:rsidR="009D0A2E" w:rsidRDefault="009D0A2E" w:rsidP="009D0A2E">
      <w:pPr>
        <w:pStyle w:val="Folgeposition"/>
        <w:keepNext/>
        <w:keepLines/>
      </w:pPr>
      <w:r>
        <w:t>A</w:t>
      </w:r>
      <w:r>
        <w:rPr>
          <w:sz w:val="12"/>
        </w:rPr>
        <w:t>+</w:t>
      </w:r>
      <w:r>
        <w:tab/>
        <w:t>Linien-Rinne S.P.M-zargeGG.15/21 G1/3 100</w:t>
      </w:r>
      <w:r>
        <w:tab/>
        <w:t xml:space="preserve">Stk </w:t>
      </w:r>
    </w:p>
    <w:p w14:paraId="5F52CD3F" w14:textId="77777777" w:rsidR="009D0A2E" w:rsidRDefault="009D0A2E" w:rsidP="009D0A2E">
      <w:pPr>
        <w:pStyle w:val="Langtext"/>
      </w:pPr>
      <w:r>
        <w:t xml:space="preserve">Mit Wasserspiegelgefälle/Geländegefälle (G1) oder Sohlen-Stufengefälle (G1/3), Rinnenlänge 100 cm. </w:t>
      </w:r>
    </w:p>
    <w:p w14:paraId="0698CE12" w14:textId="77777777" w:rsidR="009D0A2E" w:rsidRDefault="009D0A2E" w:rsidP="009D0A2E">
      <w:pPr>
        <w:pStyle w:val="Langtext"/>
      </w:pPr>
      <w:r>
        <w:t xml:space="preserve"> Angebotenes Erzeugnis:</w:t>
      </w:r>
    </w:p>
    <w:p w14:paraId="2F263666" w14:textId="77777777" w:rsidR="009D0A2E" w:rsidRDefault="009D0A2E" w:rsidP="009D0A2E">
      <w:pPr>
        <w:pStyle w:val="Folgeposition"/>
        <w:keepNext/>
        <w:keepLines/>
      </w:pPr>
      <w:r>
        <w:lastRenderedPageBreak/>
        <w:t>C</w:t>
      </w:r>
      <w:r>
        <w:rPr>
          <w:sz w:val="12"/>
        </w:rPr>
        <w:t>+</w:t>
      </w:r>
      <w:r>
        <w:tab/>
        <w:t>Linien-Rinne S.P.M-zargeGG.15/21 G1/3 50</w:t>
      </w:r>
      <w:r>
        <w:tab/>
        <w:t xml:space="preserve">Stk </w:t>
      </w:r>
    </w:p>
    <w:p w14:paraId="6801A0D3" w14:textId="77777777" w:rsidR="009D0A2E" w:rsidRDefault="009D0A2E" w:rsidP="009D0A2E">
      <w:pPr>
        <w:pStyle w:val="Langtext"/>
      </w:pPr>
      <w:r>
        <w:t xml:space="preserve">Mit seitlichen Vorformungen für Eck-, T- und Kreuzverbindungen, Rinnenlänge 50 cm. </w:t>
      </w:r>
    </w:p>
    <w:p w14:paraId="21839A38" w14:textId="77777777" w:rsidR="009D0A2E" w:rsidRDefault="009D0A2E" w:rsidP="009D0A2E">
      <w:pPr>
        <w:pStyle w:val="Langtext"/>
      </w:pPr>
      <w:r>
        <w:t xml:space="preserve"> Angebotenes Erzeugnis:</w:t>
      </w:r>
    </w:p>
    <w:p w14:paraId="50C00878" w14:textId="77777777" w:rsidR="009D0A2E" w:rsidRDefault="009D0A2E" w:rsidP="009D0A2E">
      <w:pPr>
        <w:pStyle w:val="Folgeposition"/>
        <w:keepNext/>
        <w:keepLines/>
      </w:pPr>
      <w:r>
        <w:t>D</w:t>
      </w:r>
      <w:r>
        <w:rPr>
          <w:sz w:val="12"/>
        </w:rPr>
        <w:t>+</w:t>
      </w:r>
      <w:r>
        <w:tab/>
        <w:t>Linien-Rinne S.P.M-zargeGG.15/21+DN100 50</w:t>
      </w:r>
      <w:r>
        <w:tab/>
        <w:t xml:space="preserve">Stk </w:t>
      </w:r>
    </w:p>
    <w:p w14:paraId="7211D149" w14:textId="77777777" w:rsidR="009D0A2E" w:rsidRDefault="009D0A2E" w:rsidP="009D0A2E">
      <w:pPr>
        <w:pStyle w:val="Langtext"/>
      </w:pPr>
      <w:r>
        <w:t xml:space="preserve">Mit seitlicher Vorformung für Eck-, T- und Kreuzverbindungen, mit eingeformten NBR-O-Ring für Stutzen DN 150, mit 2 Einlaufstellen, Rinnenlänge 50 cm. </w:t>
      </w:r>
    </w:p>
    <w:p w14:paraId="3096DABA" w14:textId="77777777" w:rsidR="009D0A2E" w:rsidRDefault="009D0A2E" w:rsidP="009D0A2E">
      <w:pPr>
        <w:pStyle w:val="Langtext"/>
      </w:pPr>
      <w:r>
        <w:t xml:space="preserve"> Angebotenes Erzeugnis:</w:t>
      </w:r>
    </w:p>
    <w:p w14:paraId="2651D921" w14:textId="77777777" w:rsidR="009D0A2E" w:rsidRDefault="009D0A2E" w:rsidP="009D0A2E">
      <w:pPr>
        <w:pStyle w:val="Folgeposition"/>
        <w:keepNext/>
        <w:keepLines/>
      </w:pPr>
      <w:r>
        <w:t>E</w:t>
      </w:r>
      <w:r>
        <w:rPr>
          <w:sz w:val="12"/>
        </w:rPr>
        <w:t>+</w:t>
      </w:r>
      <w:r>
        <w:tab/>
        <w:t>Linien-Rinne.S.P.M-zargeGG.15/21+E-Klap.50</w:t>
      </w:r>
      <w:r>
        <w:tab/>
        <w:t xml:space="preserve">Stk </w:t>
      </w:r>
    </w:p>
    <w:p w14:paraId="2D038C60" w14:textId="77777777" w:rsidR="009D0A2E" w:rsidRDefault="009D0A2E" w:rsidP="009D0A2E">
      <w:pPr>
        <w:pStyle w:val="Langtext"/>
      </w:pPr>
      <w:r>
        <w:t xml:space="preserve">Mit seitlicher Vorformung für Eck-, T- und Kreuzverbindungen, mit eingeformter Sicherheitsklappe aus Edelstahl DN 150, mit zwei Einlaufstellen, Rinnenlänge 50 cm. </w:t>
      </w:r>
    </w:p>
    <w:p w14:paraId="7C2CF9FD" w14:textId="77777777" w:rsidR="009D0A2E" w:rsidRDefault="009D0A2E" w:rsidP="009D0A2E">
      <w:pPr>
        <w:pStyle w:val="Langtext"/>
      </w:pPr>
      <w:r>
        <w:t xml:space="preserve"> Angebotenes Erzeugnis:</w:t>
      </w:r>
    </w:p>
    <w:p w14:paraId="647F6B2D" w14:textId="77777777" w:rsidR="009D0A2E" w:rsidRDefault="009D0A2E" w:rsidP="009D0A2E">
      <w:pPr>
        <w:pStyle w:val="TrennungPOS"/>
      </w:pPr>
    </w:p>
    <w:p w14:paraId="073F7864" w14:textId="77777777" w:rsidR="009D0A2E" w:rsidRDefault="009D0A2E" w:rsidP="009D0A2E">
      <w:pPr>
        <w:pStyle w:val="GrundtextPosNr"/>
        <w:keepNext/>
        <w:keepLines/>
      </w:pPr>
      <w:r>
        <w:t>13.AI 56</w:t>
      </w:r>
    </w:p>
    <w:p w14:paraId="28FA3C0B" w14:textId="77777777" w:rsidR="009D0A2E" w:rsidRDefault="009D0A2E" w:rsidP="009D0A2E">
      <w:pPr>
        <w:pStyle w:val="Grundtext"/>
      </w:pPr>
      <w:r>
        <w:t>Übergangsstück aus Polymerbeton zur Überbrückung von Höhendifferenzen bei Verlegung mit Stufengefälle (G3).</w:t>
      </w:r>
    </w:p>
    <w:p w14:paraId="22DE2FD0" w14:textId="77777777" w:rsidR="009D0A2E" w:rsidRDefault="009D0A2E" w:rsidP="009D0A2E">
      <w:pPr>
        <w:pStyle w:val="Folgeposition"/>
        <w:keepNext/>
        <w:keepLines/>
      </w:pPr>
      <w:r>
        <w:t>A</w:t>
      </w:r>
      <w:r>
        <w:rPr>
          <w:sz w:val="12"/>
        </w:rPr>
        <w:t>+</w:t>
      </w:r>
      <w:r>
        <w:tab/>
        <w:t>Rinnenübergang S.P.15/21</w:t>
      </w:r>
      <w:r>
        <w:tab/>
        <w:t xml:space="preserve">Stk </w:t>
      </w:r>
    </w:p>
    <w:p w14:paraId="40DD12C8" w14:textId="77777777" w:rsidR="009D0A2E" w:rsidRDefault="009D0A2E" w:rsidP="009D0A2E">
      <w:pPr>
        <w:pStyle w:val="Langtext"/>
      </w:pPr>
      <w:r>
        <w:t xml:space="preserve">Z.B. ACO DRAIN ÜBERGANGSSTÜCK für das RINNENSYSTEM S 150 K mit POWERLOCK oder Gleichwertiges. </w:t>
      </w:r>
    </w:p>
    <w:p w14:paraId="7C2662C9" w14:textId="77777777" w:rsidR="009D0A2E" w:rsidRDefault="009D0A2E" w:rsidP="009D0A2E">
      <w:pPr>
        <w:pStyle w:val="Langtext"/>
      </w:pPr>
      <w:r>
        <w:t xml:space="preserve"> Angebotenes Erzeugnis:</w:t>
      </w:r>
    </w:p>
    <w:p w14:paraId="67A8BAF1" w14:textId="77777777" w:rsidR="009D0A2E" w:rsidRDefault="009D0A2E" w:rsidP="009D0A2E">
      <w:pPr>
        <w:pStyle w:val="TrennungPOS"/>
      </w:pPr>
    </w:p>
    <w:p w14:paraId="4F18AE8E" w14:textId="77777777" w:rsidR="009D0A2E" w:rsidRDefault="009D0A2E" w:rsidP="009D0A2E">
      <w:pPr>
        <w:pStyle w:val="GrundtextPosNr"/>
        <w:keepNext/>
        <w:keepLines/>
      </w:pPr>
      <w:r>
        <w:t>13.AI 57</w:t>
      </w:r>
    </w:p>
    <w:p w14:paraId="00ED52DC" w14:textId="77777777" w:rsidR="009D0A2E" w:rsidRDefault="009D0A2E" w:rsidP="009D0A2E">
      <w:pPr>
        <w:pStyle w:val="Grundtext"/>
      </w:pPr>
      <w:r>
        <w:t>Adapter aus Polymerbeton (P.), für Fließrichtungswechsel mit Kante aus Gusseisen.</w:t>
      </w:r>
    </w:p>
    <w:p w14:paraId="2B906A29" w14:textId="77777777" w:rsidR="009D0A2E" w:rsidRDefault="009D0A2E" w:rsidP="009D0A2E">
      <w:pPr>
        <w:pStyle w:val="Folgeposition"/>
        <w:keepNext/>
        <w:keepLines/>
      </w:pPr>
      <w:r>
        <w:t>A</w:t>
      </w:r>
      <w:r>
        <w:rPr>
          <w:sz w:val="12"/>
        </w:rPr>
        <w:t>+</w:t>
      </w:r>
      <w:r>
        <w:tab/>
        <w:t>Adapter S.P.MzarGG.15/21</w:t>
      </w:r>
      <w:r>
        <w:tab/>
        <w:t xml:space="preserve">Stk </w:t>
      </w:r>
    </w:p>
    <w:p w14:paraId="5E456F20" w14:textId="77777777" w:rsidR="009D0A2E" w:rsidRDefault="009D0A2E" w:rsidP="009D0A2E">
      <w:pPr>
        <w:pStyle w:val="Langtext"/>
      </w:pPr>
      <w:r>
        <w:t xml:space="preserve">Z.B. ACO DRAIN ADAPTER für das RINNENSYSTEM S 150 K mit POWERLOCK oder Gleichwertiges. </w:t>
      </w:r>
    </w:p>
    <w:p w14:paraId="28C507DD" w14:textId="77777777" w:rsidR="009D0A2E" w:rsidRDefault="009D0A2E" w:rsidP="009D0A2E">
      <w:pPr>
        <w:pStyle w:val="Langtext"/>
      </w:pPr>
      <w:r>
        <w:t xml:space="preserve"> Angebotenes Erzeugnis:</w:t>
      </w:r>
    </w:p>
    <w:p w14:paraId="29CB745D" w14:textId="77777777" w:rsidR="009D0A2E" w:rsidRDefault="009D0A2E" w:rsidP="009D0A2E">
      <w:pPr>
        <w:pStyle w:val="TrennungPOS"/>
      </w:pPr>
    </w:p>
    <w:p w14:paraId="7D3BEDC5" w14:textId="77777777" w:rsidR="009D0A2E" w:rsidRDefault="009D0A2E" w:rsidP="009D0A2E">
      <w:pPr>
        <w:pStyle w:val="GrundtextPosNr"/>
        <w:keepNext/>
        <w:keepLines/>
      </w:pPr>
      <w:r>
        <w:t>13.AI 58</w:t>
      </w:r>
    </w:p>
    <w:p w14:paraId="7F1DA489" w14:textId="77777777" w:rsidR="009D0A2E" w:rsidRDefault="009D0A2E" w:rsidP="009D0A2E">
      <w:pPr>
        <w:pStyle w:val="Grundtext"/>
      </w:pPr>
      <w:r>
        <w:t>Einlaufkasten aus Polymerbeton (P.), mit zwei Einlaufseiten, mit schraubloser Arretierung und mit integrierter Multifunktionszarge aus Gusseisen (M-zargeGG.), spezialbeschichtet zum direkten Anarbeiten,</w:t>
      </w:r>
    </w:p>
    <w:p w14:paraId="2F3E1348" w14:textId="77777777" w:rsidR="009D0A2E" w:rsidRDefault="009D0A2E" w:rsidP="009D0A2E">
      <w:pPr>
        <w:pStyle w:val="Grundtext"/>
      </w:pPr>
      <w:r>
        <w:t xml:space="preserve"> z.B. mit ACO DICHTSTOFFSYSTEM A, für Roste (Roste in eigener Position) der Belastungsklasse D 400 bis F 900 (DIN 19580), lichte Weite 15 cm, Baubreite 21 (15/21), Baulänge 50 cm.</w:t>
      </w:r>
    </w:p>
    <w:p w14:paraId="7B768034" w14:textId="77777777" w:rsidR="009D0A2E" w:rsidRDefault="009D0A2E" w:rsidP="009D0A2E">
      <w:pPr>
        <w:pStyle w:val="Folgeposition"/>
        <w:keepNext/>
        <w:keepLines/>
      </w:pPr>
      <w:r>
        <w:t>A</w:t>
      </w:r>
      <w:r>
        <w:rPr>
          <w:sz w:val="12"/>
        </w:rPr>
        <w:t>+</w:t>
      </w:r>
      <w:r>
        <w:tab/>
        <w:t>Einlaufk.S.P.M-zargeGG.15/21 Kurz</w:t>
      </w:r>
      <w:r>
        <w:tab/>
        <w:t xml:space="preserve">Stk </w:t>
      </w:r>
    </w:p>
    <w:p w14:paraId="0C213CEF" w14:textId="77777777" w:rsidR="009D0A2E" w:rsidRDefault="009D0A2E" w:rsidP="009D0A2E">
      <w:pPr>
        <w:pStyle w:val="Langtext"/>
      </w:pPr>
      <w:r>
        <w:t xml:space="preserve">Kurzform (Kurz), Oberteil für Bauhöhe 22, 27 oder 32 cm nach Wahl des Auftraggebers, Unterteil in Kurzform mit eingeformten NBR-O-Ring, Bauhöhe 36,5 cm, für Anschluss DN 150/200, einschließlich Schlammeimer aus verzinktem Stahl, </w:t>
      </w:r>
    </w:p>
    <w:p w14:paraId="722B61FB" w14:textId="77777777" w:rsidR="009D0A2E" w:rsidRDefault="009D0A2E" w:rsidP="009D0A2E">
      <w:pPr>
        <w:pStyle w:val="Langtext"/>
      </w:pPr>
      <w:r>
        <w:t xml:space="preserve"> z.B. ACO DRAIN EINLAUFKASTEN KURZFORM für das RINNENSYSTEM S 150 K mit POWERLOCK oder Gleichwertiges. </w:t>
      </w:r>
    </w:p>
    <w:p w14:paraId="055ACD21" w14:textId="77777777" w:rsidR="009D0A2E" w:rsidRDefault="009D0A2E" w:rsidP="009D0A2E">
      <w:pPr>
        <w:pStyle w:val="Langtext"/>
      </w:pPr>
      <w:r>
        <w:t xml:space="preserve"> Angebotenes Erzeugnis:</w:t>
      </w:r>
    </w:p>
    <w:p w14:paraId="077C10AE" w14:textId="77777777" w:rsidR="009D0A2E" w:rsidRDefault="009D0A2E" w:rsidP="009D0A2E">
      <w:pPr>
        <w:pStyle w:val="Folgeposition"/>
        <w:keepNext/>
        <w:keepLines/>
      </w:pPr>
      <w:r>
        <w:t>B</w:t>
      </w:r>
      <w:r>
        <w:rPr>
          <w:sz w:val="12"/>
        </w:rPr>
        <w:t>+</w:t>
      </w:r>
      <w:r>
        <w:tab/>
        <w:t>Einlaufk.S.P.M-zargeGG.15/21 Lang</w:t>
      </w:r>
      <w:r>
        <w:tab/>
        <w:t xml:space="preserve">Stk </w:t>
      </w:r>
    </w:p>
    <w:p w14:paraId="3D98A4B3" w14:textId="77777777" w:rsidR="009D0A2E" w:rsidRDefault="009D0A2E" w:rsidP="009D0A2E">
      <w:pPr>
        <w:pStyle w:val="Langtext"/>
      </w:pPr>
      <w:r>
        <w:t xml:space="preserve">Langform, Oberteil für Bauhöhe 22, 27 oder 32 cm nach Wahl des Auftraggebers, Unterteil Langform mit eingeformtem NBR-O-Ring, Bauhöhe 71,5 cm, für Anschluss DN 150/200, einschließlich Schlammeimer aus verzinktem Stahl, </w:t>
      </w:r>
    </w:p>
    <w:p w14:paraId="23F3376D" w14:textId="77777777" w:rsidR="009D0A2E" w:rsidRDefault="009D0A2E" w:rsidP="009D0A2E">
      <w:pPr>
        <w:pStyle w:val="Langtext"/>
      </w:pPr>
      <w:r>
        <w:t xml:space="preserve"> z.B. ACO DRAIN EINLAUFKASTEN LANGFORM, für das RINNENSYSTEM S 150 K mit POWERLOCK oder Gleichwertiges. </w:t>
      </w:r>
    </w:p>
    <w:p w14:paraId="44A2269E" w14:textId="77777777" w:rsidR="009D0A2E" w:rsidRDefault="009D0A2E" w:rsidP="009D0A2E">
      <w:pPr>
        <w:pStyle w:val="Langtext"/>
      </w:pPr>
      <w:r>
        <w:t xml:space="preserve"> Angebotenes Erzeugnis:</w:t>
      </w:r>
    </w:p>
    <w:p w14:paraId="1BB042F5" w14:textId="77777777" w:rsidR="009D0A2E" w:rsidRDefault="009D0A2E" w:rsidP="009D0A2E">
      <w:pPr>
        <w:pStyle w:val="Folgeposition"/>
        <w:keepNext/>
        <w:keepLines/>
      </w:pPr>
      <w:r>
        <w:t>C</w:t>
      </w:r>
      <w:r>
        <w:rPr>
          <w:sz w:val="12"/>
        </w:rPr>
        <w:t>+</w:t>
      </w:r>
      <w:r>
        <w:tab/>
        <w:t>Einlaufk-Zwischenteil S.P.15/21</w:t>
      </w:r>
      <w:r>
        <w:tab/>
        <w:t xml:space="preserve">Stk </w:t>
      </w:r>
    </w:p>
    <w:p w14:paraId="54057663" w14:textId="77777777" w:rsidR="009D0A2E" w:rsidRDefault="009D0A2E" w:rsidP="009D0A2E">
      <w:pPr>
        <w:pStyle w:val="Langtext"/>
      </w:pPr>
      <w:r>
        <w:t xml:space="preserve">Einlaufkasten-Zwischenteil aus Polymerbeton (P.), zur Erhöhung der Einbautiefe, Bauhöhe 30 cm, </w:t>
      </w:r>
    </w:p>
    <w:p w14:paraId="709B9572" w14:textId="77777777" w:rsidR="009D0A2E" w:rsidRDefault="009D0A2E" w:rsidP="009D0A2E">
      <w:pPr>
        <w:pStyle w:val="Langtext"/>
      </w:pPr>
      <w:r>
        <w:t xml:space="preserve"> z.B. ACO DRAIN EINLAUFKASTEN-ZWISCHENTEIL für das RINNENSYSTEM S 150 K mit POWERLOCK oder Gleichwertiges. </w:t>
      </w:r>
    </w:p>
    <w:p w14:paraId="1BC11C52" w14:textId="77777777" w:rsidR="009D0A2E" w:rsidRDefault="009D0A2E" w:rsidP="009D0A2E">
      <w:pPr>
        <w:pStyle w:val="Langtext"/>
      </w:pPr>
      <w:r>
        <w:t xml:space="preserve"> Angebotenes Erzeugnis:</w:t>
      </w:r>
    </w:p>
    <w:p w14:paraId="5A682A76" w14:textId="77777777" w:rsidR="009D0A2E" w:rsidRDefault="009D0A2E" w:rsidP="009D0A2E">
      <w:pPr>
        <w:pStyle w:val="Folgeposition"/>
        <w:keepNext/>
        <w:keepLines/>
      </w:pPr>
      <w:r>
        <w:t>D</w:t>
      </w:r>
      <w:r>
        <w:rPr>
          <w:sz w:val="12"/>
        </w:rPr>
        <w:t>+</w:t>
      </w:r>
      <w:r>
        <w:tab/>
        <w:t>Einlaufkasten S.P.15/21</w:t>
      </w:r>
      <w:r>
        <w:tab/>
        <w:t xml:space="preserve">Stk </w:t>
      </w:r>
    </w:p>
    <w:p w14:paraId="6931E54E" w14:textId="77777777" w:rsidR="009D0A2E" w:rsidRDefault="009D0A2E" w:rsidP="009D0A2E">
      <w:pPr>
        <w:pStyle w:val="Langtext"/>
      </w:pPr>
      <w:r>
        <w:t>Einlaufkasten aus Polymerbeton (P.), Bauhöhe 62 cm,</w:t>
      </w:r>
    </w:p>
    <w:p w14:paraId="3A36C584" w14:textId="77777777" w:rsidR="009D0A2E" w:rsidRDefault="009D0A2E" w:rsidP="009D0A2E">
      <w:pPr>
        <w:pStyle w:val="Langtext"/>
      </w:pPr>
      <w:r>
        <w:t xml:space="preserve"> z.B. ACO DRAIN EINLAUFKASTEN für das RINNENSYSTEM S 150 K mit POWERLOCK oder Gleichwertiges.</w:t>
      </w:r>
    </w:p>
    <w:p w14:paraId="62442D2C" w14:textId="77777777" w:rsidR="009D0A2E" w:rsidRDefault="009D0A2E" w:rsidP="009D0A2E">
      <w:pPr>
        <w:pStyle w:val="Langtext"/>
      </w:pPr>
      <w:r>
        <w:t xml:space="preserve"> Angebotenes Erzeugnis:</w:t>
      </w:r>
    </w:p>
    <w:p w14:paraId="6C85D11D" w14:textId="77777777" w:rsidR="009D0A2E" w:rsidRDefault="009D0A2E" w:rsidP="009D0A2E">
      <w:pPr>
        <w:pStyle w:val="TrennungPOS"/>
      </w:pPr>
    </w:p>
    <w:p w14:paraId="64B44775" w14:textId="77777777" w:rsidR="009D0A2E" w:rsidRDefault="009D0A2E" w:rsidP="009D0A2E">
      <w:pPr>
        <w:pStyle w:val="GrundtextPosNr"/>
        <w:keepNext/>
        <w:keepLines/>
      </w:pPr>
      <w:r>
        <w:t>13.AI 59</w:t>
      </w:r>
    </w:p>
    <w:p w14:paraId="73265281" w14:textId="77777777" w:rsidR="009D0A2E" w:rsidRDefault="009D0A2E" w:rsidP="009D0A2E">
      <w:pPr>
        <w:pStyle w:val="Grundtext"/>
      </w:pPr>
      <w:r>
        <w:t>Kombistirnwand aus Polymerbeton (P.) für Rinnenanfang und Rinnenende, mit Kante aus Gusseisen, für eine lichte Weite von 15 cm.</w:t>
      </w:r>
    </w:p>
    <w:p w14:paraId="20381A7F" w14:textId="77777777" w:rsidR="009D0A2E" w:rsidRDefault="009D0A2E" w:rsidP="009D0A2E">
      <w:pPr>
        <w:pStyle w:val="Folgeposition"/>
        <w:keepNext/>
        <w:keepLines/>
      </w:pPr>
      <w:r>
        <w:t>A</w:t>
      </w:r>
      <w:r>
        <w:rPr>
          <w:sz w:val="12"/>
        </w:rPr>
        <w:t>+</w:t>
      </w:r>
      <w:r>
        <w:tab/>
        <w:t>Kombistirnwand S.P.15/21</w:t>
      </w:r>
      <w:r>
        <w:tab/>
        <w:t xml:space="preserve">Stk </w:t>
      </w:r>
    </w:p>
    <w:p w14:paraId="235D48E3" w14:textId="77777777" w:rsidR="009D0A2E" w:rsidRDefault="009D0A2E" w:rsidP="009D0A2E">
      <w:pPr>
        <w:pStyle w:val="Langtext"/>
      </w:pPr>
      <w:r>
        <w:t xml:space="preserve">Z.B. ACO KOMBISTIRNWAND für das RINNENSYSTEM S 150 K mit POWERLOCK oder Gleichwertiges. </w:t>
      </w:r>
    </w:p>
    <w:p w14:paraId="4CC202A2" w14:textId="77777777" w:rsidR="009D0A2E" w:rsidRDefault="009D0A2E" w:rsidP="009D0A2E">
      <w:pPr>
        <w:pStyle w:val="Langtext"/>
      </w:pPr>
      <w:r>
        <w:t xml:space="preserve"> Angebotenes Erzeugnis:</w:t>
      </w:r>
    </w:p>
    <w:p w14:paraId="49EBD658" w14:textId="77777777" w:rsidR="009D0A2E" w:rsidRDefault="009D0A2E" w:rsidP="009D0A2E">
      <w:pPr>
        <w:pStyle w:val="TrennungPOS"/>
      </w:pPr>
    </w:p>
    <w:p w14:paraId="778AD178" w14:textId="77777777" w:rsidR="009D0A2E" w:rsidRDefault="009D0A2E" w:rsidP="009D0A2E">
      <w:pPr>
        <w:pStyle w:val="GrundtextPosNr"/>
        <w:keepNext/>
        <w:keepLines/>
      </w:pPr>
      <w:r>
        <w:t>13.AI 60</w:t>
      </w:r>
    </w:p>
    <w:p w14:paraId="2392F131" w14:textId="77777777" w:rsidR="009D0A2E" w:rsidRDefault="009D0A2E" w:rsidP="009D0A2E">
      <w:pPr>
        <w:pStyle w:val="Grundtext"/>
      </w:pPr>
      <w:r>
        <w:t>Stirnwand aus Polymerbeton (P.), als Rinnenende mit Stutzen aus PE-HD DN 150, mit Kanten aus Gusseisen (GG.), für Bauhöhen 22 bis 32 cm, nach Wahl des Auftraggebers, mit einer lichten Weite von 15 cm,</w:t>
      </w:r>
    </w:p>
    <w:p w14:paraId="573B9D5F" w14:textId="77777777" w:rsidR="009D0A2E" w:rsidRDefault="009D0A2E" w:rsidP="009D0A2E">
      <w:pPr>
        <w:pStyle w:val="Folgeposition"/>
        <w:keepNext/>
        <w:keepLines/>
      </w:pPr>
      <w:r>
        <w:lastRenderedPageBreak/>
        <w:t>A</w:t>
      </w:r>
      <w:r>
        <w:rPr>
          <w:sz w:val="12"/>
        </w:rPr>
        <w:t>+</w:t>
      </w:r>
      <w:r>
        <w:tab/>
        <w:t>Stirnwand S.P+DN100 M-zargeGG.15/21</w:t>
      </w:r>
      <w:r>
        <w:tab/>
        <w:t xml:space="preserve">Stk </w:t>
      </w:r>
    </w:p>
    <w:p w14:paraId="251124AC" w14:textId="77777777" w:rsidR="009D0A2E" w:rsidRDefault="009D0A2E" w:rsidP="009D0A2E">
      <w:pPr>
        <w:pStyle w:val="Langtext"/>
      </w:pPr>
      <w:r>
        <w:t xml:space="preserve">Z.B. ACO DRAIN STIRNWAND mit STUTZEN DN 150 und mit NBR-O Ring für das RINNENSYSTEM S 150 K mit POWERLOCK oder Gleichwertiges. </w:t>
      </w:r>
    </w:p>
    <w:p w14:paraId="1DB8A830" w14:textId="77777777" w:rsidR="009D0A2E" w:rsidRDefault="009D0A2E" w:rsidP="009D0A2E">
      <w:pPr>
        <w:pStyle w:val="Langtext"/>
      </w:pPr>
      <w:r>
        <w:t xml:space="preserve"> Angebotenes Erzeugnis:</w:t>
      </w:r>
    </w:p>
    <w:p w14:paraId="5018FAC6" w14:textId="77777777" w:rsidR="009D0A2E" w:rsidRDefault="009D0A2E" w:rsidP="009D0A2E">
      <w:pPr>
        <w:pStyle w:val="TrennungPOS"/>
      </w:pPr>
    </w:p>
    <w:p w14:paraId="695966C1" w14:textId="77777777" w:rsidR="009D0A2E" w:rsidRDefault="009D0A2E" w:rsidP="009D0A2E">
      <w:pPr>
        <w:pStyle w:val="GrundtextPosNr"/>
        <w:keepNext/>
        <w:keepLines/>
      </w:pPr>
      <w:r>
        <w:t>13.AI 61</w:t>
      </w:r>
    </w:p>
    <w:p w14:paraId="25C7D860" w14:textId="77777777" w:rsidR="009D0A2E" w:rsidRDefault="009D0A2E" w:rsidP="009D0A2E">
      <w:pPr>
        <w:pStyle w:val="Grundtext"/>
      </w:pPr>
      <w:r>
        <w:t>Stegroste aus Kugelgraphitguss (GGG), Baubreite 21 cm, Einlaufquerschnitt 680 cm2/m, passend zu dem RINNENSYSTEM S 150 K mit POWERLOCK.</w:t>
      </w:r>
    </w:p>
    <w:p w14:paraId="7EC4A1AE" w14:textId="77777777" w:rsidR="009D0A2E" w:rsidRDefault="009D0A2E" w:rsidP="009D0A2E">
      <w:pPr>
        <w:pStyle w:val="Folgeposition"/>
        <w:keepNext/>
        <w:keepLines/>
      </w:pPr>
      <w:r>
        <w:t>A</w:t>
      </w:r>
      <w:r>
        <w:rPr>
          <w:sz w:val="12"/>
        </w:rPr>
        <w:t>+</w:t>
      </w:r>
      <w:r>
        <w:tab/>
        <w:t>Stegrost GGG.S15/21 D400-F900 50cm</w:t>
      </w:r>
      <w:r>
        <w:tab/>
        <w:t xml:space="preserve">Stk </w:t>
      </w:r>
    </w:p>
    <w:p w14:paraId="587B8300" w14:textId="77777777" w:rsidR="009D0A2E" w:rsidRDefault="009D0A2E" w:rsidP="009D0A2E">
      <w:pPr>
        <w:pStyle w:val="Langtext"/>
      </w:pPr>
      <w:r>
        <w:t xml:space="preserve">Belastungsklasse D 400 - F 900 (DIN 19580), für Rinnenlänge 50 cm, </w:t>
      </w:r>
    </w:p>
    <w:p w14:paraId="155D7B55" w14:textId="77777777" w:rsidR="009D0A2E" w:rsidRDefault="009D0A2E" w:rsidP="009D0A2E">
      <w:pPr>
        <w:pStyle w:val="Langtext"/>
      </w:pPr>
      <w:r>
        <w:t xml:space="preserve"> z.B. ACO DRAIN STEGROST aus Gusseisen (GGG), D 400 - F 900, 15/50 cm oder Gleichwertiges. </w:t>
      </w:r>
    </w:p>
    <w:p w14:paraId="3E5127AC" w14:textId="77777777" w:rsidR="009D0A2E" w:rsidRDefault="009D0A2E" w:rsidP="009D0A2E">
      <w:pPr>
        <w:pStyle w:val="Langtext"/>
      </w:pPr>
      <w:r>
        <w:t xml:space="preserve"> Angebotenes Erzeugnis:</w:t>
      </w:r>
    </w:p>
    <w:p w14:paraId="4A6BC960" w14:textId="77777777" w:rsidR="009D0A2E" w:rsidRDefault="009D0A2E" w:rsidP="009D0A2E">
      <w:pPr>
        <w:pStyle w:val="TrennungPOS"/>
      </w:pPr>
    </w:p>
    <w:p w14:paraId="24194430" w14:textId="77777777" w:rsidR="009D0A2E" w:rsidRDefault="009D0A2E" w:rsidP="009D0A2E">
      <w:pPr>
        <w:pStyle w:val="GrundtextPosNr"/>
        <w:keepNext/>
        <w:keepLines/>
      </w:pPr>
      <w:r>
        <w:t>13.AI 62</w:t>
      </w:r>
    </w:p>
    <w:p w14:paraId="7859B6E2" w14:textId="77777777" w:rsidR="009D0A2E" w:rsidRDefault="009D0A2E" w:rsidP="009D0A2E">
      <w:pPr>
        <w:pStyle w:val="Grundtext"/>
      </w:pPr>
      <w:r>
        <w:t>Linienentwässerungssystem (Linien-) für Schwerlastbereiche (S.) entsprechend ÖNORM EN 1433, aus Polymerbeton (P.), frost- und tausalzbeständig, Material "+R" lt. Norm, Rinnenkörper mit schraubloser Arretierung, mit integrierter Multifunktionszarge aus Gusseisen (M-zargeGG.), spezialbeschichtet zum direkten Anarbeiten,</w:t>
      </w:r>
    </w:p>
    <w:p w14:paraId="24C9E6F4" w14:textId="77777777" w:rsidR="009D0A2E" w:rsidRDefault="009D0A2E" w:rsidP="009D0A2E">
      <w:pPr>
        <w:pStyle w:val="Grundtext"/>
      </w:pPr>
      <w:r>
        <w:t xml:space="preserve"> z.B. mit ACO DICHTSTOFFSYSTEM A oder Gleichwertigem, mit Sicherheitsfalz (SF) auf der Rinnenlaufseite, für Belastungsklassen D 400 bis F 900 (Roste in eigener Position), mit Vorformungen für senkrechten Anschluss DN 150, lichte Weite 20 cm, Baubreite 26 cm, ohne Unterschied der Bauhöhen von 29 bis 39 cm,</w:t>
      </w:r>
    </w:p>
    <w:p w14:paraId="70ADD303" w14:textId="77777777" w:rsidR="009D0A2E" w:rsidRDefault="009D0A2E" w:rsidP="009D0A2E">
      <w:pPr>
        <w:pStyle w:val="Grundtext"/>
      </w:pPr>
      <w:r>
        <w:t xml:space="preserve"> z.B. ACO DRAIN RINNENSYSTEM S 200 K mit POWERLOCK oder Gleichwertiges.</w:t>
      </w:r>
    </w:p>
    <w:p w14:paraId="57851904" w14:textId="77777777" w:rsidR="009D0A2E" w:rsidRDefault="009D0A2E" w:rsidP="009D0A2E">
      <w:pPr>
        <w:pStyle w:val="Folgeposition"/>
        <w:keepNext/>
        <w:keepLines/>
      </w:pPr>
      <w:r>
        <w:t>A</w:t>
      </w:r>
      <w:r>
        <w:rPr>
          <w:sz w:val="12"/>
        </w:rPr>
        <w:t>+</w:t>
      </w:r>
      <w:r>
        <w:tab/>
        <w:t>Linien-Rinne S.P.M-zargeGG.20/26 G1/3 100</w:t>
      </w:r>
      <w:r>
        <w:tab/>
        <w:t xml:space="preserve">Stk </w:t>
      </w:r>
    </w:p>
    <w:p w14:paraId="281DA345" w14:textId="77777777" w:rsidR="009D0A2E" w:rsidRDefault="009D0A2E" w:rsidP="009D0A2E">
      <w:pPr>
        <w:pStyle w:val="Langtext"/>
      </w:pPr>
      <w:r>
        <w:t xml:space="preserve">Mit Wasserspiegelgefälle/Geländegefälle (G1) oder Sohlen-Stufengefälle (G3), Rinnenlänge 100 cm. </w:t>
      </w:r>
    </w:p>
    <w:p w14:paraId="140D485D" w14:textId="77777777" w:rsidR="009D0A2E" w:rsidRDefault="009D0A2E" w:rsidP="009D0A2E">
      <w:pPr>
        <w:pStyle w:val="Langtext"/>
      </w:pPr>
      <w:r>
        <w:t xml:space="preserve"> Angebotenes Erzeugnis:</w:t>
      </w:r>
    </w:p>
    <w:p w14:paraId="5C9DD766" w14:textId="77777777" w:rsidR="009D0A2E" w:rsidRDefault="009D0A2E" w:rsidP="009D0A2E">
      <w:pPr>
        <w:pStyle w:val="Folgeposition"/>
        <w:keepNext/>
        <w:keepLines/>
      </w:pPr>
      <w:r>
        <w:t>C</w:t>
      </w:r>
      <w:r>
        <w:rPr>
          <w:sz w:val="12"/>
        </w:rPr>
        <w:t>+</w:t>
      </w:r>
      <w:r>
        <w:tab/>
        <w:t>Linien-Rinne S.P.M-zargeGG.20/26 G1/3 50</w:t>
      </w:r>
      <w:r>
        <w:tab/>
        <w:t xml:space="preserve">Stk </w:t>
      </w:r>
    </w:p>
    <w:p w14:paraId="2E5D4610" w14:textId="77777777" w:rsidR="009D0A2E" w:rsidRDefault="009D0A2E" w:rsidP="009D0A2E">
      <w:pPr>
        <w:pStyle w:val="Langtext"/>
      </w:pPr>
      <w:r>
        <w:t xml:space="preserve">Mit seitlichen Vorformungen für Eck-, T- und Kreuzverbindungen, Rinnenlänge 50 cm. </w:t>
      </w:r>
    </w:p>
    <w:p w14:paraId="4B559DC4" w14:textId="77777777" w:rsidR="009D0A2E" w:rsidRDefault="009D0A2E" w:rsidP="009D0A2E">
      <w:pPr>
        <w:pStyle w:val="Langtext"/>
      </w:pPr>
      <w:r>
        <w:t xml:space="preserve"> Angebotenes Erzeugnis:</w:t>
      </w:r>
    </w:p>
    <w:p w14:paraId="2E924CC2" w14:textId="77777777" w:rsidR="009D0A2E" w:rsidRDefault="009D0A2E" w:rsidP="009D0A2E">
      <w:pPr>
        <w:pStyle w:val="Folgeposition"/>
        <w:keepNext/>
        <w:keepLines/>
      </w:pPr>
      <w:r>
        <w:t>D</w:t>
      </w:r>
      <w:r>
        <w:rPr>
          <w:sz w:val="12"/>
        </w:rPr>
        <w:t>+</w:t>
      </w:r>
      <w:r>
        <w:tab/>
        <w:t>Linien-Rinne S.P.M-zargeGG.20/26+DN200 50</w:t>
      </w:r>
      <w:r>
        <w:tab/>
        <w:t xml:space="preserve">Stk </w:t>
      </w:r>
    </w:p>
    <w:p w14:paraId="3D977F2D" w14:textId="77777777" w:rsidR="009D0A2E" w:rsidRDefault="009D0A2E" w:rsidP="009D0A2E">
      <w:pPr>
        <w:pStyle w:val="Langtext"/>
      </w:pPr>
      <w:r>
        <w:t xml:space="preserve">Mit seitlicher Vorformung für Eck-, T- und Kreuzverbindungen, mit eingeformten NBR-O-Ring für Stutzen DN 200, mit zwei Einlaufstellen, Rinnenlänge 50 cm. </w:t>
      </w:r>
    </w:p>
    <w:p w14:paraId="77F6ACDF" w14:textId="77777777" w:rsidR="009D0A2E" w:rsidRDefault="009D0A2E" w:rsidP="009D0A2E">
      <w:pPr>
        <w:pStyle w:val="Langtext"/>
      </w:pPr>
      <w:r>
        <w:t xml:space="preserve"> Angebotenes Erzeugnis:</w:t>
      </w:r>
    </w:p>
    <w:p w14:paraId="4D52EACF" w14:textId="77777777" w:rsidR="009D0A2E" w:rsidRDefault="009D0A2E" w:rsidP="009D0A2E">
      <w:pPr>
        <w:pStyle w:val="Folgeposition"/>
        <w:keepNext/>
        <w:keepLines/>
      </w:pPr>
      <w:r>
        <w:t>E</w:t>
      </w:r>
      <w:r>
        <w:rPr>
          <w:sz w:val="12"/>
        </w:rPr>
        <w:t>+</w:t>
      </w:r>
      <w:r>
        <w:tab/>
        <w:t>Linien-Rinne S.P.M-zargeGG.20/26+E-Klap.50</w:t>
      </w:r>
      <w:r>
        <w:tab/>
        <w:t xml:space="preserve">Stk </w:t>
      </w:r>
    </w:p>
    <w:p w14:paraId="0106F486" w14:textId="77777777" w:rsidR="009D0A2E" w:rsidRDefault="009D0A2E" w:rsidP="009D0A2E">
      <w:pPr>
        <w:pStyle w:val="Langtext"/>
      </w:pPr>
      <w:r>
        <w:t xml:space="preserve">Mit seitlicher Vorformung für Eck-, T- und Kreuzverbindungen, mit eingeformter Sicherheitsklappe aus Edelstahl DN 200, mit zwei Einlaufstellen. </w:t>
      </w:r>
    </w:p>
    <w:p w14:paraId="02DF6CAF" w14:textId="77777777" w:rsidR="009D0A2E" w:rsidRDefault="009D0A2E" w:rsidP="009D0A2E">
      <w:pPr>
        <w:pStyle w:val="Langtext"/>
      </w:pPr>
      <w:r>
        <w:t xml:space="preserve"> Angebotenes Erzeugnis:</w:t>
      </w:r>
    </w:p>
    <w:p w14:paraId="50592B4C" w14:textId="77777777" w:rsidR="009D0A2E" w:rsidRDefault="009D0A2E" w:rsidP="009D0A2E">
      <w:pPr>
        <w:pStyle w:val="Folgeposition"/>
        <w:keepNext/>
        <w:keepLines/>
      </w:pPr>
      <w:r>
        <w:t>F</w:t>
      </w:r>
      <w:r>
        <w:rPr>
          <w:sz w:val="12"/>
        </w:rPr>
        <w:t>+</w:t>
      </w:r>
      <w:r>
        <w:tab/>
        <w:t>Linien-Rinne S.P.M-zargeGG.20/26 flach,100</w:t>
      </w:r>
      <w:r>
        <w:tab/>
        <w:t xml:space="preserve">Stk </w:t>
      </w:r>
    </w:p>
    <w:p w14:paraId="07DEF105" w14:textId="77777777" w:rsidR="009D0A2E" w:rsidRDefault="009D0A2E" w:rsidP="009D0A2E">
      <w:pPr>
        <w:pStyle w:val="Langtext"/>
      </w:pPr>
      <w:r>
        <w:t>Ausführung als Flachrinne (flach), Bauhöhe 13 cm, Rinnenlänge 100 cm.</w:t>
      </w:r>
    </w:p>
    <w:p w14:paraId="0ED0EEFD" w14:textId="77777777" w:rsidR="009D0A2E" w:rsidRDefault="009D0A2E" w:rsidP="009D0A2E">
      <w:pPr>
        <w:pStyle w:val="Langtext"/>
      </w:pPr>
      <w:r>
        <w:t xml:space="preserve"> Angebotenes Erzeugnis:</w:t>
      </w:r>
    </w:p>
    <w:p w14:paraId="006D0CCC" w14:textId="77777777" w:rsidR="009D0A2E" w:rsidRDefault="009D0A2E" w:rsidP="009D0A2E">
      <w:pPr>
        <w:pStyle w:val="Folgeposition"/>
        <w:keepNext/>
        <w:keepLines/>
      </w:pPr>
      <w:r>
        <w:t>G</w:t>
      </w:r>
      <w:r>
        <w:rPr>
          <w:sz w:val="12"/>
        </w:rPr>
        <w:t>+</w:t>
      </w:r>
      <w:r>
        <w:tab/>
        <w:t>Linien-Rinne S.P.M-zargeGG.20/26 flach+DN100,100</w:t>
      </w:r>
      <w:r>
        <w:tab/>
        <w:t xml:space="preserve">Stk </w:t>
      </w:r>
    </w:p>
    <w:p w14:paraId="72909A04" w14:textId="77777777" w:rsidR="009D0A2E" w:rsidRDefault="009D0A2E" w:rsidP="009D0A2E">
      <w:pPr>
        <w:pStyle w:val="Langtext"/>
      </w:pPr>
      <w:r>
        <w:t>Ausführung als Flachrinne (flach) mit eingeformten Stutzen PE-HD DN 100 (+DN100), Bauhöhe 13 cm, Rinnenlänge 100 cm.</w:t>
      </w:r>
    </w:p>
    <w:p w14:paraId="3071763A" w14:textId="77777777" w:rsidR="009D0A2E" w:rsidRDefault="009D0A2E" w:rsidP="009D0A2E">
      <w:pPr>
        <w:pStyle w:val="Langtext"/>
      </w:pPr>
      <w:r>
        <w:t xml:space="preserve"> Angebotenes Erzeugnis:</w:t>
      </w:r>
    </w:p>
    <w:p w14:paraId="0BD16E4F" w14:textId="77777777" w:rsidR="009D0A2E" w:rsidRDefault="009D0A2E" w:rsidP="009D0A2E">
      <w:pPr>
        <w:pStyle w:val="TrennungPOS"/>
      </w:pPr>
    </w:p>
    <w:p w14:paraId="7C817B00" w14:textId="77777777" w:rsidR="009D0A2E" w:rsidRDefault="009D0A2E" w:rsidP="009D0A2E">
      <w:pPr>
        <w:pStyle w:val="GrundtextPosNr"/>
        <w:keepNext/>
        <w:keepLines/>
      </w:pPr>
      <w:r>
        <w:t>13.AI 63</w:t>
      </w:r>
    </w:p>
    <w:p w14:paraId="0E58B8F2" w14:textId="77777777" w:rsidR="009D0A2E" w:rsidRDefault="009D0A2E" w:rsidP="009D0A2E">
      <w:pPr>
        <w:pStyle w:val="Grundtext"/>
      </w:pPr>
      <w:r>
        <w:t>Übergangsstück aus Polymerbeton zur Überbrückung von Höhendifferenzen bei Verlegung mit Stufengefälle (G3).</w:t>
      </w:r>
    </w:p>
    <w:p w14:paraId="7CBBDED2" w14:textId="77777777" w:rsidR="009D0A2E" w:rsidRDefault="009D0A2E" w:rsidP="009D0A2E">
      <w:pPr>
        <w:pStyle w:val="Folgeposition"/>
        <w:keepNext/>
        <w:keepLines/>
      </w:pPr>
      <w:r>
        <w:t>A</w:t>
      </w:r>
      <w:r>
        <w:rPr>
          <w:sz w:val="12"/>
        </w:rPr>
        <w:t>+</w:t>
      </w:r>
      <w:r>
        <w:tab/>
        <w:t>Rinnenübergang S.P.20/26</w:t>
      </w:r>
      <w:r>
        <w:tab/>
        <w:t xml:space="preserve">Stk </w:t>
      </w:r>
    </w:p>
    <w:p w14:paraId="4E60265C" w14:textId="77777777" w:rsidR="009D0A2E" w:rsidRDefault="009D0A2E" w:rsidP="009D0A2E">
      <w:pPr>
        <w:pStyle w:val="Langtext"/>
      </w:pPr>
      <w:r>
        <w:t xml:space="preserve">Z.B. ACO DRAIN ÜBERGANGSSTÜCK für das RINNENSYSTEM S 200 K mit POWERLOCK oder Gleichwertiges. </w:t>
      </w:r>
    </w:p>
    <w:p w14:paraId="59AC6BDD" w14:textId="77777777" w:rsidR="009D0A2E" w:rsidRDefault="009D0A2E" w:rsidP="009D0A2E">
      <w:pPr>
        <w:pStyle w:val="Langtext"/>
      </w:pPr>
      <w:r>
        <w:t xml:space="preserve"> Angebotenes Erzeugnis:</w:t>
      </w:r>
    </w:p>
    <w:p w14:paraId="46B2F253" w14:textId="77777777" w:rsidR="009D0A2E" w:rsidRDefault="009D0A2E" w:rsidP="009D0A2E">
      <w:pPr>
        <w:pStyle w:val="TrennungPOS"/>
      </w:pPr>
    </w:p>
    <w:p w14:paraId="5A07295A" w14:textId="77777777" w:rsidR="009D0A2E" w:rsidRDefault="009D0A2E" w:rsidP="009D0A2E">
      <w:pPr>
        <w:pStyle w:val="GrundtextPosNr"/>
        <w:keepNext/>
        <w:keepLines/>
      </w:pPr>
      <w:r>
        <w:t>13.AI 64</w:t>
      </w:r>
    </w:p>
    <w:p w14:paraId="5FCA3B4F" w14:textId="77777777" w:rsidR="009D0A2E" w:rsidRDefault="009D0A2E" w:rsidP="009D0A2E">
      <w:pPr>
        <w:pStyle w:val="Grundtext"/>
      </w:pPr>
      <w:r>
        <w:t>Adapter aus Polymerbeton (P.), für Fließrichtungswechsel mit Gusseisenkante.</w:t>
      </w:r>
    </w:p>
    <w:p w14:paraId="6C5228D4" w14:textId="77777777" w:rsidR="009D0A2E" w:rsidRDefault="009D0A2E" w:rsidP="009D0A2E">
      <w:pPr>
        <w:pStyle w:val="Folgeposition"/>
        <w:keepNext/>
        <w:keepLines/>
      </w:pPr>
      <w:r>
        <w:t>A</w:t>
      </w:r>
      <w:r>
        <w:rPr>
          <w:sz w:val="12"/>
        </w:rPr>
        <w:t>+</w:t>
      </w:r>
      <w:r>
        <w:tab/>
        <w:t>Adapter S.P.M-zargeGG.20/26</w:t>
      </w:r>
      <w:r>
        <w:tab/>
        <w:t xml:space="preserve">Stk </w:t>
      </w:r>
    </w:p>
    <w:p w14:paraId="26F532C5" w14:textId="77777777" w:rsidR="009D0A2E" w:rsidRDefault="009D0A2E" w:rsidP="009D0A2E">
      <w:pPr>
        <w:pStyle w:val="Langtext"/>
      </w:pPr>
      <w:r>
        <w:t xml:space="preserve">Z.B. ACO DRAIN ADAPTER für das RINNENSYSTEM S 200 K mit POWERLOCK oder Gleichwertiges. </w:t>
      </w:r>
    </w:p>
    <w:p w14:paraId="27A97CD2" w14:textId="77777777" w:rsidR="009D0A2E" w:rsidRDefault="009D0A2E" w:rsidP="009D0A2E">
      <w:pPr>
        <w:pStyle w:val="Langtext"/>
      </w:pPr>
      <w:r>
        <w:t xml:space="preserve"> Angebotenes Erzeugnis:</w:t>
      </w:r>
    </w:p>
    <w:p w14:paraId="2C26422E" w14:textId="77777777" w:rsidR="009D0A2E" w:rsidRDefault="009D0A2E" w:rsidP="009D0A2E">
      <w:pPr>
        <w:pStyle w:val="TrennungPOS"/>
      </w:pPr>
    </w:p>
    <w:p w14:paraId="52C5B9E6" w14:textId="77777777" w:rsidR="009D0A2E" w:rsidRDefault="009D0A2E" w:rsidP="009D0A2E">
      <w:pPr>
        <w:pStyle w:val="GrundtextPosNr"/>
        <w:keepNext/>
        <w:keepLines/>
      </w:pPr>
      <w:r>
        <w:t>13.AI 65</w:t>
      </w:r>
    </w:p>
    <w:p w14:paraId="06798892" w14:textId="77777777" w:rsidR="009D0A2E" w:rsidRDefault="009D0A2E" w:rsidP="009D0A2E">
      <w:pPr>
        <w:pStyle w:val="Grundtext"/>
      </w:pPr>
      <w:r>
        <w:t>Einlaufkasten aus Polymerbeton (P.), mit zwei Einlaufseiten, mit schraubloser Arretierung und mit integrierter Multifunktionszarge aus Gusseisen (M-zargeGG.), spezialbeschichtet zum direkten Anarbeiten,</w:t>
      </w:r>
    </w:p>
    <w:p w14:paraId="7F78FE9C" w14:textId="77777777" w:rsidR="009D0A2E" w:rsidRDefault="009D0A2E" w:rsidP="009D0A2E">
      <w:pPr>
        <w:pStyle w:val="Grundtext"/>
      </w:pPr>
      <w:r>
        <w:t xml:space="preserve"> z.B. mit ACO DICHTSTOFFSYSTEM A, für Roste (Roste in eigener Position) der Belastungsklasse D 400 bis F 900 (DIN 19580), lichte Weite 20 cm, Baubreite 26 (20/26), Baulänge 50 cm.</w:t>
      </w:r>
    </w:p>
    <w:p w14:paraId="5FCCA201" w14:textId="77777777" w:rsidR="009D0A2E" w:rsidRDefault="009D0A2E" w:rsidP="009D0A2E">
      <w:pPr>
        <w:pStyle w:val="Folgeposition"/>
        <w:keepNext/>
        <w:keepLines/>
      </w:pPr>
      <w:r>
        <w:lastRenderedPageBreak/>
        <w:t>A</w:t>
      </w:r>
      <w:r>
        <w:rPr>
          <w:sz w:val="12"/>
        </w:rPr>
        <w:t>+</w:t>
      </w:r>
      <w:r>
        <w:tab/>
        <w:t>Einlaufk.S.P.M-zargeGG.20/26 Kurz</w:t>
      </w:r>
      <w:r>
        <w:tab/>
        <w:t xml:space="preserve">Stk </w:t>
      </w:r>
    </w:p>
    <w:p w14:paraId="486FD99A" w14:textId="77777777" w:rsidR="009D0A2E" w:rsidRDefault="009D0A2E" w:rsidP="009D0A2E">
      <w:pPr>
        <w:pStyle w:val="Langtext"/>
      </w:pPr>
      <w:r>
        <w:t xml:space="preserve">Kurzform (Kurz), Oberteil für Bauhöhe 29, 34 oder 39 cm nach Wahl des Auftraggebers, Unterteil in Kurzform mit eingeformten NBR-O-Ring, für Anschluss DN 150/200, Bauhöhe 36,5 cm, einschließlich Schlammeimer aus verzinktem Stahl, </w:t>
      </w:r>
    </w:p>
    <w:p w14:paraId="05FBCF9A" w14:textId="77777777" w:rsidR="009D0A2E" w:rsidRDefault="009D0A2E" w:rsidP="009D0A2E">
      <w:pPr>
        <w:pStyle w:val="Langtext"/>
      </w:pPr>
      <w:r>
        <w:t xml:space="preserve"> z.B. ACO DRAIN EINLAUFKASTEN KURZFORM für das RINNENSYSTEM S 200 K mit POWERLOCK oder Gleichwertiges. </w:t>
      </w:r>
    </w:p>
    <w:p w14:paraId="2857F494" w14:textId="77777777" w:rsidR="009D0A2E" w:rsidRDefault="009D0A2E" w:rsidP="009D0A2E">
      <w:pPr>
        <w:pStyle w:val="Langtext"/>
      </w:pPr>
      <w:r>
        <w:t xml:space="preserve"> Angebotenes Erzeugnis:</w:t>
      </w:r>
    </w:p>
    <w:p w14:paraId="514E9CFE" w14:textId="77777777" w:rsidR="009D0A2E" w:rsidRDefault="009D0A2E" w:rsidP="009D0A2E">
      <w:pPr>
        <w:pStyle w:val="Folgeposition"/>
        <w:keepNext/>
        <w:keepLines/>
      </w:pPr>
      <w:r>
        <w:t>B</w:t>
      </w:r>
      <w:r>
        <w:rPr>
          <w:sz w:val="12"/>
        </w:rPr>
        <w:t>+</w:t>
      </w:r>
      <w:r>
        <w:tab/>
        <w:t>Einlaufk.S.P.M-zargeGG.20/26 Lang</w:t>
      </w:r>
      <w:r>
        <w:tab/>
        <w:t xml:space="preserve">Stk </w:t>
      </w:r>
    </w:p>
    <w:p w14:paraId="4FE9A433" w14:textId="77777777" w:rsidR="009D0A2E" w:rsidRDefault="009D0A2E" w:rsidP="009D0A2E">
      <w:pPr>
        <w:pStyle w:val="Langtext"/>
      </w:pPr>
      <w:r>
        <w:t xml:space="preserve">Langform, Oberteil für Bauhöhe 29, 34 oder 39 cm nach Wahl des Auftraggebers, Unterteil Langform mit eingeformtem NBR-O-Ring, für Anschluss DN 150/200, Bauhöhe 71,5 cm, einschließlich Schlammeimer aus verzinktem Stahl, </w:t>
      </w:r>
    </w:p>
    <w:p w14:paraId="514D0FE5" w14:textId="77777777" w:rsidR="009D0A2E" w:rsidRDefault="009D0A2E" w:rsidP="009D0A2E">
      <w:pPr>
        <w:pStyle w:val="Langtext"/>
      </w:pPr>
      <w:r>
        <w:t xml:space="preserve"> z.B. ACO DRAIN EINLAUFKASTEN LANGFORM, für das RINNENSYSTEM S 200 K mit POWERLOCK oder Gleichwertiges. </w:t>
      </w:r>
    </w:p>
    <w:p w14:paraId="14679617" w14:textId="77777777" w:rsidR="009D0A2E" w:rsidRDefault="009D0A2E" w:rsidP="009D0A2E">
      <w:pPr>
        <w:pStyle w:val="Langtext"/>
      </w:pPr>
      <w:r>
        <w:t xml:space="preserve"> Angebotenes Erzeugnis:</w:t>
      </w:r>
    </w:p>
    <w:p w14:paraId="64F5B849" w14:textId="77777777" w:rsidR="009D0A2E" w:rsidRDefault="009D0A2E" w:rsidP="009D0A2E">
      <w:pPr>
        <w:pStyle w:val="Folgeposition"/>
        <w:keepNext/>
        <w:keepLines/>
      </w:pPr>
      <w:r>
        <w:t>C</w:t>
      </w:r>
      <w:r>
        <w:rPr>
          <w:sz w:val="12"/>
        </w:rPr>
        <w:t>+</w:t>
      </w:r>
      <w:r>
        <w:tab/>
        <w:t>Einlaufk-Zwischenteil S.P.20/26</w:t>
      </w:r>
      <w:r>
        <w:tab/>
        <w:t xml:space="preserve">Stk </w:t>
      </w:r>
    </w:p>
    <w:p w14:paraId="41ABB0BF" w14:textId="77777777" w:rsidR="009D0A2E" w:rsidRDefault="009D0A2E" w:rsidP="009D0A2E">
      <w:pPr>
        <w:pStyle w:val="Langtext"/>
      </w:pPr>
      <w:r>
        <w:t xml:space="preserve">Einlaufkasten-Zwischenteil aus Polymerbeton (P.), zur Erhöhung der Einbautiefe, Bauhöhe 30 cm, </w:t>
      </w:r>
    </w:p>
    <w:p w14:paraId="72A85C43" w14:textId="77777777" w:rsidR="009D0A2E" w:rsidRDefault="009D0A2E" w:rsidP="009D0A2E">
      <w:pPr>
        <w:pStyle w:val="Langtext"/>
      </w:pPr>
      <w:r>
        <w:t xml:space="preserve"> z.B. ACO DRAIN EINLAUFKASTEN-ZWISCHENTEIL für das RINNENSYSTEM S 200 K mit POWERLOCK oder Gleichwertiges. </w:t>
      </w:r>
    </w:p>
    <w:p w14:paraId="3FE85E1E" w14:textId="77777777" w:rsidR="009D0A2E" w:rsidRDefault="009D0A2E" w:rsidP="009D0A2E">
      <w:pPr>
        <w:pStyle w:val="Langtext"/>
      </w:pPr>
      <w:r>
        <w:t xml:space="preserve"> Angebotenes Erzeugnis:</w:t>
      </w:r>
    </w:p>
    <w:p w14:paraId="506F6E67" w14:textId="77777777" w:rsidR="009D0A2E" w:rsidRDefault="009D0A2E" w:rsidP="009D0A2E">
      <w:pPr>
        <w:pStyle w:val="Folgeposition"/>
        <w:keepNext/>
        <w:keepLines/>
      </w:pPr>
      <w:r>
        <w:t>D</w:t>
      </w:r>
      <w:r>
        <w:rPr>
          <w:sz w:val="12"/>
        </w:rPr>
        <w:t>+</w:t>
      </w:r>
      <w:r>
        <w:tab/>
        <w:t>Einlaufkastenl S.P.20/26</w:t>
      </w:r>
      <w:r>
        <w:tab/>
        <w:t xml:space="preserve">Stk </w:t>
      </w:r>
    </w:p>
    <w:p w14:paraId="5DEB4686" w14:textId="77777777" w:rsidR="009D0A2E" w:rsidRDefault="009D0A2E" w:rsidP="009D0A2E">
      <w:pPr>
        <w:pStyle w:val="Langtext"/>
      </w:pPr>
      <w:r>
        <w:t>Einlaufkasten aus Polymerbeton (P.),</w:t>
      </w:r>
    </w:p>
    <w:p w14:paraId="25FD6C1B" w14:textId="77777777" w:rsidR="009D0A2E" w:rsidRDefault="009D0A2E" w:rsidP="009D0A2E">
      <w:pPr>
        <w:pStyle w:val="Langtext"/>
      </w:pPr>
      <w:r>
        <w:t xml:space="preserve"> z.B. ACO DRAIN EINLAUFKASTEN für das RINNENSYSTEM S 200 K mit POWERLOCK oder Gleichwertiges.</w:t>
      </w:r>
    </w:p>
    <w:p w14:paraId="06291118" w14:textId="77777777" w:rsidR="009D0A2E" w:rsidRDefault="009D0A2E" w:rsidP="009D0A2E">
      <w:pPr>
        <w:pStyle w:val="Langtext"/>
      </w:pPr>
      <w:r>
        <w:t xml:space="preserve"> Angebotenes Erzeugnis:</w:t>
      </w:r>
    </w:p>
    <w:p w14:paraId="70816B8E" w14:textId="77777777" w:rsidR="009D0A2E" w:rsidRDefault="009D0A2E" w:rsidP="009D0A2E">
      <w:pPr>
        <w:pStyle w:val="TrennungPOS"/>
      </w:pPr>
    </w:p>
    <w:p w14:paraId="30081C60" w14:textId="77777777" w:rsidR="009D0A2E" w:rsidRDefault="009D0A2E" w:rsidP="009D0A2E">
      <w:pPr>
        <w:pStyle w:val="GrundtextPosNr"/>
        <w:keepNext/>
        <w:keepLines/>
      </w:pPr>
      <w:r>
        <w:t>13.AI 66</w:t>
      </w:r>
    </w:p>
    <w:p w14:paraId="42355708" w14:textId="77777777" w:rsidR="009D0A2E" w:rsidRDefault="009D0A2E" w:rsidP="009D0A2E">
      <w:pPr>
        <w:pStyle w:val="Grundtext"/>
      </w:pPr>
      <w:r>
        <w:t>Kombistirnwand aus Polymerbeton (P.) für Rinnenanfang und Rinnenende, mit Kante aus Gusseisen, für eine lichte Weite von 20 cm.</w:t>
      </w:r>
    </w:p>
    <w:p w14:paraId="1358A4AD" w14:textId="77777777" w:rsidR="009D0A2E" w:rsidRDefault="009D0A2E" w:rsidP="009D0A2E">
      <w:pPr>
        <w:pStyle w:val="Folgeposition"/>
        <w:keepNext/>
        <w:keepLines/>
      </w:pPr>
      <w:r>
        <w:t>A</w:t>
      </w:r>
      <w:r>
        <w:rPr>
          <w:sz w:val="12"/>
        </w:rPr>
        <w:t>+</w:t>
      </w:r>
      <w:r>
        <w:tab/>
        <w:t>Kombistirnwand S.P.20/26</w:t>
      </w:r>
      <w:r>
        <w:tab/>
        <w:t xml:space="preserve">Stk </w:t>
      </w:r>
    </w:p>
    <w:p w14:paraId="4AB2415C" w14:textId="77777777" w:rsidR="009D0A2E" w:rsidRDefault="009D0A2E" w:rsidP="009D0A2E">
      <w:pPr>
        <w:pStyle w:val="Langtext"/>
      </w:pPr>
      <w:r>
        <w:t xml:space="preserve">Z.B. ACO KOMBISTIRNWAND für das RINNENSYSTEM S 200 K mit POWERLOCK oder Gleichwertiges. </w:t>
      </w:r>
    </w:p>
    <w:p w14:paraId="33824F53" w14:textId="77777777" w:rsidR="009D0A2E" w:rsidRDefault="009D0A2E" w:rsidP="009D0A2E">
      <w:pPr>
        <w:pStyle w:val="Langtext"/>
      </w:pPr>
      <w:r>
        <w:t xml:space="preserve"> Angebotenes Erzeugnis:</w:t>
      </w:r>
    </w:p>
    <w:p w14:paraId="2929E205" w14:textId="77777777" w:rsidR="009D0A2E" w:rsidRDefault="009D0A2E" w:rsidP="009D0A2E">
      <w:pPr>
        <w:pStyle w:val="Folgeposition"/>
        <w:keepNext/>
        <w:keepLines/>
      </w:pPr>
      <w:r>
        <w:t>B</w:t>
      </w:r>
      <w:r>
        <w:rPr>
          <w:sz w:val="12"/>
        </w:rPr>
        <w:t>+</w:t>
      </w:r>
      <w:r>
        <w:tab/>
        <w:t>Kombistirnwand flach S.P.20/13</w:t>
      </w:r>
      <w:r>
        <w:tab/>
        <w:t xml:space="preserve">Stk </w:t>
      </w:r>
    </w:p>
    <w:p w14:paraId="46D09C81" w14:textId="77777777" w:rsidR="009D0A2E" w:rsidRDefault="009D0A2E" w:rsidP="009D0A2E">
      <w:pPr>
        <w:pStyle w:val="Langtext"/>
      </w:pPr>
      <w:r>
        <w:t>Z.B. ACO KOMBISTIRNWAND für das RINNENSYSTEM S 200 K Flachrinne mit POWERLOCK oder Gleichwertiges.</w:t>
      </w:r>
    </w:p>
    <w:p w14:paraId="4C10CDAA" w14:textId="77777777" w:rsidR="009D0A2E" w:rsidRDefault="009D0A2E" w:rsidP="009D0A2E">
      <w:pPr>
        <w:pStyle w:val="Langtext"/>
      </w:pPr>
      <w:r>
        <w:t xml:space="preserve"> Angebotenes Erzeugnis:</w:t>
      </w:r>
    </w:p>
    <w:p w14:paraId="3BAED391" w14:textId="77777777" w:rsidR="009D0A2E" w:rsidRDefault="009D0A2E" w:rsidP="009D0A2E">
      <w:pPr>
        <w:pStyle w:val="TrennungPOS"/>
      </w:pPr>
    </w:p>
    <w:p w14:paraId="3CF72F3A" w14:textId="77777777" w:rsidR="009D0A2E" w:rsidRDefault="009D0A2E" w:rsidP="009D0A2E">
      <w:pPr>
        <w:pStyle w:val="GrundtextPosNr"/>
        <w:keepNext/>
        <w:keepLines/>
      </w:pPr>
      <w:r>
        <w:t>13.AI 67</w:t>
      </w:r>
    </w:p>
    <w:p w14:paraId="71DB9DD5" w14:textId="77777777" w:rsidR="009D0A2E" w:rsidRDefault="009D0A2E" w:rsidP="009D0A2E">
      <w:pPr>
        <w:pStyle w:val="Grundtext"/>
      </w:pPr>
      <w:r>
        <w:t>Stirnwand aus Polymerbeton (P.), als Rinnenende mit Stutzen aus PE-HD DN 200, mit Kanten aus Gusseisen (GG.), für Bauhöhen 29 bis 44,5 cm, nach Wahl des Auftraggebers, mit einer lichten Weite von 20 cm.</w:t>
      </w:r>
    </w:p>
    <w:p w14:paraId="1142E573" w14:textId="77777777" w:rsidR="009D0A2E" w:rsidRDefault="009D0A2E" w:rsidP="009D0A2E">
      <w:pPr>
        <w:pStyle w:val="Folgeposition"/>
        <w:keepNext/>
        <w:keepLines/>
      </w:pPr>
      <w:r>
        <w:t>A</w:t>
      </w:r>
      <w:r>
        <w:rPr>
          <w:sz w:val="12"/>
        </w:rPr>
        <w:t>+</w:t>
      </w:r>
      <w:r>
        <w:tab/>
        <w:t>Stirnwand S.P+DN200 M-zargeGG.20/26</w:t>
      </w:r>
      <w:r>
        <w:tab/>
        <w:t xml:space="preserve">Stk </w:t>
      </w:r>
    </w:p>
    <w:p w14:paraId="4E692400" w14:textId="77777777" w:rsidR="009D0A2E" w:rsidRDefault="009D0A2E" w:rsidP="009D0A2E">
      <w:pPr>
        <w:pStyle w:val="Langtext"/>
      </w:pPr>
      <w:r>
        <w:t xml:space="preserve">Z.B. ACO DRAIN STIRNWAND mit STUTZEN DN 200 und mit NBR-O-Ring für das RINNENSYSTEM S 200 K oder Gleichwertiges. </w:t>
      </w:r>
    </w:p>
    <w:p w14:paraId="3296E8D2" w14:textId="77777777" w:rsidR="009D0A2E" w:rsidRDefault="009D0A2E" w:rsidP="009D0A2E">
      <w:pPr>
        <w:pStyle w:val="Langtext"/>
      </w:pPr>
      <w:r>
        <w:t xml:space="preserve"> Angebotenes Erzeugnis:</w:t>
      </w:r>
    </w:p>
    <w:p w14:paraId="626E8B71" w14:textId="77777777" w:rsidR="009D0A2E" w:rsidRDefault="009D0A2E" w:rsidP="009D0A2E">
      <w:pPr>
        <w:pStyle w:val="TrennungPOS"/>
      </w:pPr>
    </w:p>
    <w:p w14:paraId="45E84F02" w14:textId="77777777" w:rsidR="009D0A2E" w:rsidRDefault="009D0A2E" w:rsidP="009D0A2E">
      <w:pPr>
        <w:pStyle w:val="GrundtextPosNr"/>
        <w:keepNext/>
        <w:keepLines/>
      </w:pPr>
      <w:r>
        <w:t>13.AI 68</w:t>
      </w:r>
    </w:p>
    <w:p w14:paraId="7C2BDB36" w14:textId="77777777" w:rsidR="009D0A2E" w:rsidRDefault="009D0A2E" w:rsidP="009D0A2E">
      <w:pPr>
        <w:pStyle w:val="Grundtext"/>
      </w:pPr>
      <w:r>
        <w:t>Stegroste aus Kugelgraphitguss (GGG), Baubreite 26 cm, Einlaufquerschnitt 935 cm2/m, passend zu dem RINNENSYSTEM S 200 K mit POWERLOCK.</w:t>
      </w:r>
    </w:p>
    <w:p w14:paraId="39859E81" w14:textId="77777777" w:rsidR="009D0A2E" w:rsidRDefault="009D0A2E" w:rsidP="009D0A2E">
      <w:pPr>
        <w:pStyle w:val="Folgeposition"/>
        <w:keepNext/>
        <w:keepLines/>
      </w:pPr>
      <w:r>
        <w:t>A</w:t>
      </w:r>
      <w:r>
        <w:rPr>
          <w:sz w:val="12"/>
        </w:rPr>
        <w:t>+</w:t>
      </w:r>
      <w:r>
        <w:tab/>
        <w:t>Stegrost GGG.S20/26 D400-F900 50cm</w:t>
      </w:r>
      <w:r>
        <w:tab/>
        <w:t xml:space="preserve">Stk </w:t>
      </w:r>
    </w:p>
    <w:p w14:paraId="561E8651" w14:textId="77777777" w:rsidR="009D0A2E" w:rsidRDefault="009D0A2E" w:rsidP="009D0A2E">
      <w:pPr>
        <w:pStyle w:val="Langtext"/>
      </w:pPr>
      <w:r>
        <w:t xml:space="preserve">Belastungsklasse D 400 - F 900 (DIN 19580), für Rinnenlänge 50 cm, </w:t>
      </w:r>
    </w:p>
    <w:p w14:paraId="6C13A7E4" w14:textId="77777777" w:rsidR="009D0A2E" w:rsidRDefault="009D0A2E" w:rsidP="009D0A2E">
      <w:pPr>
        <w:pStyle w:val="Langtext"/>
      </w:pPr>
      <w:r>
        <w:t xml:space="preserve"> z.B. ACO DRAIN STEGROST aus GUSSEISEN (GGG), D 400 - F 900, 26/50 cm oder Gleichwertiges. </w:t>
      </w:r>
    </w:p>
    <w:p w14:paraId="491CC732" w14:textId="77777777" w:rsidR="009D0A2E" w:rsidRDefault="009D0A2E" w:rsidP="009D0A2E">
      <w:pPr>
        <w:pStyle w:val="Langtext"/>
      </w:pPr>
      <w:r>
        <w:t xml:space="preserve"> Angebotenes Erzeugnis:</w:t>
      </w:r>
    </w:p>
    <w:p w14:paraId="70129C42" w14:textId="77777777" w:rsidR="009D0A2E" w:rsidRDefault="009D0A2E" w:rsidP="009D0A2E">
      <w:pPr>
        <w:pStyle w:val="TrennungPOS"/>
      </w:pPr>
    </w:p>
    <w:p w14:paraId="15017AAD" w14:textId="77777777" w:rsidR="009D0A2E" w:rsidRDefault="009D0A2E" w:rsidP="009D0A2E">
      <w:pPr>
        <w:pStyle w:val="GrundtextPosNr"/>
        <w:keepNext/>
        <w:keepLines/>
      </w:pPr>
      <w:r>
        <w:t>13.AI 69</w:t>
      </w:r>
    </w:p>
    <w:p w14:paraId="74CC0B7F" w14:textId="77777777" w:rsidR="009D0A2E" w:rsidRDefault="009D0A2E" w:rsidP="009D0A2E">
      <w:pPr>
        <w:pStyle w:val="Grundtext"/>
      </w:pPr>
      <w:r>
        <w:t xml:space="preserve">Linienentwässerungssystem (Linien-) für Schwerlastbereiche (S.) entsprechend ÖNORM EN 1433, aus Polymerbeton (P.), frost- und tausalzbeständig, Material "+R" lt. Norm, Rinnenkörper mit schraubloser Arretierung, mit integrierter Multifunktionszarge aus Gusseisen (M-zargeGG.), spezialbeschichtet zum direkten Anarbeiten, </w:t>
      </w:r>
    </w:p>
    <w:p w14:paraId="52E2005F" w14:textId="77777777" w:rsidR="009D0A2E" w:rsidRDefault="009D0A2E" w:rsidP="009D0A2E">
      <w:pPr>
        <w:pStyle w:val="Grundtext"/>
      </w:pPr>
      <w:r>
        <w:t xml:space="preserve"> z.B. mit ACO DICHTSTOFFSYSTEM A oder Gleichwertigem, mit Sicherheitsfalz (SF) auf der Rinnenlaufseite, für Belastungsklassen D 400 bis F 900 (Roste in eigener Position), mit Vorformungen für senkrechten Anschluss DN 200, lichte Weite 30 cm, Baubreite 36 cm, Bauhöhe 40 cm, </w:t>
      </w:r>
    </w:p>
    <w:p w14:paraId="43351274" w14:textId="77777777" w:rsidR="009D0A2E" w:rsidRDefault="009D0A2E" w:rsidP="009D0A2E">
      <w:pPr>
        <w:pStyle w:val="Grundtext"/>
      </w:pPr>
      <w:r>
        <w:t xml:space="preserve"> z.B. ACO DRAIN RINNENSYSTEM S 300 K mit POWERLOCK oder Gleichwertiges.</w:t>
      </w:r>
    </w:p>
    <w:p w14:paraId="6611D317" w14:textId="77777777" w:rsidR="009D0A2E" w:rsidRDefault="009D0A2E" w:rsidP="009D0A2E">
      <w:pPr>
        <w:pStyle w:val="Folgeposition"/>
        <w:keepNext/>
        <w:keepLines/>
      </w:pPr>
      <w:r>
        <w:t>A</w:t>
      </w:r>
      <w:r>
        <w:rPr>
          <w:sz w:val="12"/>
        </w:rPr>
        <w:t>+</w:t>
      </w:r>
      <w:r>
        <w:tab/>
        <w:t>Linien-Rinne S.P.M-zargeGG.30/36 G1 100</w:t>
      </w:r>
      <w:r>
        <w:tab/>
        <w:t xml:space="preserve">Stk </w:t>
      </w:r>
    </w:p>
    <w:p w14:paraId="54DC0939" w14:textId="77777777" w:rsidR="009D0A2E" w:rsidRDefault="009D0A2E" w:rsidP="009D0A2E">
      <w:pPr>
        <w:pStyle w:val="Langtext"/>
      </w:pPr>
      <w:r>
        <w:t xml:space="preserve">Mit Wasserspiegelgefälle/Geländegefälle (G1), Rinnenlänge 100 cm. </w:t>
      </w:r>
    </w:p>
    <w:p w14:paraId="185AB0D1" w14:textId="77777777" w:rsidR="009D0A2E" w:rsidRDefault="009D0A2E" w:rsidP="009D0A2E">
      <w:pPr>
        <w:pStyle w:val="Langtext"/>
      </w:pPr>
      <w:r>
        <w:t xml:space="preserve"> Angebotenes Erzeugnis:</w:t>
      </w:r>
    </w:p>
    <w:p w14:paraId="6A3E04FC" w14:textId="77777777" w:rsidR="009D0A2E" w:rsidRDefault="009D0A2E" w:rsidP="009D0A2E">
      <w:pPr>
        <w:pStyle w:val="Folgeposition"/>
        <w:keepNext/>
        <w:keepLines/>
      </w:pPr>
      <w:r>
        <w:t>C</w:t>
      </w:r>
      <w:r>
        <w:rPr>
          <w:sz w:val="12"/>
        </w:rPr>
        <w:t>+</w:t>
      </w:r>
      <w:r>
        <w:tab/>
        <w:t>Linien-Rinne S.P.M-zargeGG.30/36 G1 50</w:t>
      </w:r>
      <w:r>
        <w:tab/>
        <w:t xml:space="preserve">Stk </w:t>
      </w:r>
    </w:p>
    <w:p w14:paraId="68522730" w14:textId="77777777" w:rsidR="009D0A2E" w:rsidRDefault="009D0A2E" w:rsidP="009D0A2E">
      <w:pPr>
        <w:pStyle w:val="Langtext"/>
      </w:pPr>
      <w:r>
        <w:t xml:space="preserve">Mit seitlichen Vorformungen für Eck-, T- und Kreuzverbindungen, Rinnenlänge 50 cm. </w:t>
      </w:r>
    </w:p>
    <w:p w14:paraId="32B64F01" w14:textId="77777777" w:rsidR="009D0A2E" w:rsidRDefault="009D0A2E" w:rsidP="009D0A2E">
      <w:pPr>
        <w:pStyle w:val="Langtext"/>
      </w:pPr>
      <w:r>
        <w:t xml:space="preserve"> Angebotenes Erzeugnis:</w:t>
      </w:r>
    </w:p>
    <w:p w14:paraId="1701A8CA" w14:textId="77777777" w:rsidR="009D0A2E" w:rsidRDefault="009D0A2E" w:rsidP="009D0A2E">
      <w:pPr>
        <w:pStyle w:val="Folgeposition"/>
        <w:keepNext/>
        <w:keepLines/>
      </w:pPr>
      <w:r>
        <w:lastRenderedPageBreak/>
        <w:t>D</w:t>
      </w:r>
      <w:r>
        <w:rPr>
          <w:sz w:val="12"/>
        </w:rPr>
        <w:t>+</w:t>
      </w:r>
      <w:r>
        <w:tab/>
        <w:t>Linien-Rinne S.P.M-zargeGG.30/36+DN200 50</w:t>
      </w:r>
      <w:r>
        <w:tab/>
        <w:t xml:space="preserve">Stk </w:t>
      </w:r>
    </w:p>
    <w:p w14:paraId="35B5158A" w14:textId="77777777" w:rsidR="009D0A2E" w:rsidRDefault="009D0A2E" w:rsidP="009D0A2E">
      <w:pPr>
        <w:pStyle w:val="Langtext"/>
      </w:pPr>
      <w:r>
        <w:t xml:space="preserve">Mit seitlicher Vorformung für Eck-, T- und Kreuzverbindungen, mit eingeformten NBR-O-Ring für Stutzen DN 200, mit 2 Einlaufstellen, Rinnenlänge 5 cm. </w:t>
      </w:r>
    </w:p>
    <w:p w14:paraId="7F0825E5" w14:textId="77777777" w:rsidR="009D0A2E" w:rsidRDefault="009D0A2E" w:rsidP="009D0A2E">
      <w:pPr>
        <w:pStyle w:val="Langtext"/>
      </w:pPr>
      <w:r>
        <w:t xml:space="preserve"> Angebotenes Erzeugnis:</w:t>
      </w:r>
    </w:p>
    <w:p w14:paraId="76A2CF6E" w14:textId="77777777" w:rsidR="009D0A2E" w:rsidRDefault="009D0A2E" w:rsidP="009D0A2E">
      <w:pPr>
        <w:pStyle w:val="Folgeposition"/>
        <w:keepNext/>
        <w:keepLines/>
      </w:pPr>
      <w:r>
        <w:t>E</w:t>
      </w:r>
      <w:r>
        <w:rPr>
          <w:sz w:val="12"/>
        </w:rPr>
        <w:t>+</w:t>
      </w:r>
      <w:r>
        <w:tab/>
        <w:t>Linien-Rinne S.P.M-zargeGG.30/36+E-Klap.50</w:t>
      </w:r>
      <w:r>
        <w:tab/>
        <w:t xml:space="preserve">Stk </w:t>
      </w:r>
    </w:p>
    <w:p w14:paraId="5EFC97EF" w14:textId="77777777" w:rsidR="009D0A2E" w:rsidRDefault="009D0A2E" w:rsidP="009D0A2E">
      <w:pPr>
        <w:pStyle w:val="Langtext"/>
      </w:pPr>
      <w:r>
        <w:t xml:space="preserve">Mit seitlicher Vorformung für Eck-, T- und Kreuzverbindungen, mit eingeformter Sicherheitsklappe aus Edelstahl DN 200, mit zwei Einlaufstellen. </w:t>
      </w:r>
    </w:p>
    <w:p w14:paraId="1B5D9819" w14:textId="77777777" w:rsidR="009D0A2E" w:rsidRDefault="009D0A2E" w:rsidP="009D0A2E">
      <w:pPr>
        <w:pStyle w:val="Langtext"/>
      </w:pPr>
      <w:r>
        <w:t xml:space="preserve"> Angebotenes Erzeugnis:</w:t>
      </w:r>
    </w:p>
    <w:p w14:paraId="70A0BC9D" w14:textId="77777777" w:rsidR="009D0A2E" w:rsidRDefault="009D0A2E" w:rsidP="009D0A2E">
      <w:pPr>
        <w:pStyle w:val="TrennungPOS"/>
      </w:pPr>
    </w:p>
    <w:p w14:paraId="6170C274" w14:textId="77777777" w:rsidR="009D0A2E" w:rsidRDefault="009D0A2E" w:rsidP="009D0A2E">
      <w:pPr>
        <w:pStyle w:val="GrundtextPosNr"/>
        <w:keepNext/>
        <w:keepLines/>
      </w:pPr>
      <w:r>
        <w:t>13.AI 70</w:t>
      </w:r>
    </w:p>
    <w:p w14:paraId="3DE0B9E0" w14:textId="77777777" w:rsidR="009D0A2E" w:rsidRDefault="009D0A2E" w:rsidP="009D0A2E">
      <w:pPr>
        <w:pStyle w:val="Grundtext"/>
      </w:pPr>
      <w:r>
        <w:t>Übergangsstück aus Polymerbeton zur Überbrückung von Höhendifferenzen bei Verlegung mit Stufengefälle (G3).</w:t>
      </w:r>
    </w:p>
    <w:p w14:paraId="7147A921" w14:textId="77777777" w:rsidR="009D0A2E" w:rsidRDefault="009D0A2E" w:rsidP="009D0A2E">
      <w:pPr>
        <w:pStyle w:val="Folgeposition"/>
        <w:keepNext/>
        <w:keepLines/>
      </w:pPr>
      <w:r>
        <w:t>A</w:t>
      </w:r>
      <w:r>
        <w:rPr>
          <w:sz w:val="12"/>
        </w:rPr>
        <w:t>+</w:t>
      </w:r>
      <w:r>
        <w:tab/>
        <w:t>Rinnenübergang S.P.30/36</w:t>
      </w:r>
      <w:r>
        <w:tab/>
        <w:t xml:space="preserve">Stk </w:t>
      </w:r>
    </w:p>
    <w:p w14:paraId="65304043" w14:textId="77777777" w:rsidR="009D0A2E" w:rsidRDefault="009D0A2E" w:rsidP="009D0A2E">
      <w:pPr>
        <w:pStyle w:val="Langtext"/>
      </w:pPr>
      <w:r>
        <w:t xml:space="preserve">Z.B. ACO DRAIN ÜBERGANGSSTÜCK für das RINNENSYSTEM S 300 K mit POWERLOCK oder Gleichwertiges. </w:t>
      </w:r>
    </w:p>
    <w:p w14:paraId="071E2C20" w14:textId="77777777" w:rsidR="009D0A2E" w:rsidRDefault="009D0A2E" w:rsidP="009D0A2E">
      <w:pPr>
        <w:pStyle w:val="Langtext"/>
      </w:pPr>
      <w:r>
        <w:t xml:space="preserve"> Angebotenes Erzeugnis:</w:t>
      </w:r>
    </w:p>
    <w:p w14:paraId="2B8F7CAD" w14:textId="77777777" w:rsidR="009D0A2E" w:rsidRDefault="009D0A2E" w:rsidP="009D0A2E">
      <w:pPr>
        <w:pStyle w:val="TrennungPOS"/>
      </w:pPr>
    </w:p>
    <w:p w14:paraId="3AAEC367" w14:textId="77777777" w:rsidR="009D0A2E" w:rsidRDefault="009D0A2E" w:rsidP="009D0A2E">
      <w:pPr>
        <w:pStyle w:val="GrundtextPosNr"/>
        <w:keepNext/>
        <w:keepLines/>
      </w:pPr>
      <w:r>
        <w:t>13.AI 71</w:t>
      </w:r>
    </w:p>
    <w:p w14:paraId="5D8B15FE" w14:textId="77777777" w:rsidR="009D0A2E" w:rsidRDefault="009D0A2E" w:rsidP="009D0A2E">
      <w:pPr>
        <w:pStyle w:val="Grundtext"/>
      </w:pPr>
      <w:r>
        <w:t>Adapter aus Polymerbeton (P.), für Fließrichtungswechsel, mit Gusseisenkante.</w:t>
      </w:r>
    </w:p>
    <w:p w14:paraId="3BD7875E" w14:textId="77777777" w:rsidR="009D0A2E" w:rsidRDefault="009D0A2E" w:rsidP="009D0A2E">
      <w:pPr>
        <w:pStyle w:val="Folgeposition"/>
        <w:keepNext/>
        <w:keepLines/>
      </w:pPr>
      <w:r>
        <w:t>A</w:t>
      </w:r>
      <w:r>
        <w:rPr>
          <w:sz w:val="12"/>
        </w:rPr>
        <w:t>+</w:t>
      </w:r>
      <w:r>
        <w:tab/>
        <w:t>Adapter S.P.M-zargeGG.30/36</w:t>
      </w:r>
      <w:r>
        <w:tab/>
        <w:t xml:space="preserve">Stk </w:t>
      </w:r>
    </w:p>
    <w:p w14:paraId="5670EFAC" w14:textId="77777777" w:rsidR="009D0A2E" w:rsidRDefault="009D0A2E" w:rsidP="009D0A2E">
      <w:pPr>
        <w:pStyle w:val="Langtext"/>
      </w:pPr>
      <w:r>
        <w:t xml:space="preserve">Z.B. ACO DRAIN ADAPTER für das RINNENSYSTEM S 300 K mit POWERLOCK oder Gleichwertiges. </w:t>
      </w:r>
    </w:p>
    <w:p w14:paraId="45A7811C" w14:textId="77777777" w:rsidR="009D0A2E" w:rsidRDefault="009D0A2E" w:rsidP="009D0A2E">
      <w:pPr>
        <w:pStyle w:val="Langtext"/>
      </w:pPr>
      <w:r>
        <w:t xml:space="preserve"> Angebotenes Erzeugnis:</w:t>
      </w:r>
    </w:p>
    <w:p w14:paraId="4610F107" w14:textId="77777777" w:rsidR="009D0A2E" w:rsidRDefault="009D0A2E" w:rsidP="009D0A2E">
      <w:pPr>
        <w:pStyle w:val="TrennungPOS"/>
      </w:pPr>
    </w:p>
    <w:p w14:paraId="12FB7BED" w14:textId="77777777" w:rsidR="009D0A2E" w:rsidRDefault="009D0A2E" w:rsidP="009D0A2E">
      <w:pPr>
        <w:pStyle w:val="GrundtextPosNr"/>
        <w:keepNext/>
        <w:keepLines/>
      </w:pPr>
      <w:r>
        <w:t>13.AI 72</w:t>
      </w:r>
    </w:p>
    <w:p w14:paraId="54CDF988" w14:textId="77777777" w:rsidR="009D0A2E" w:rsidRDefault="009D0A2E" w:rsidP="009D0A2E">
      <w:pPr>
        <w:pStyle w:val="Grundtext"/>
      </w:pPr>
      <w:r>
        <w:t xml:space="preserve">Einlaufkasten aus Polymerbeton (P.), mit zwei Einlaufseiten, mit schraubloser Arretierung und mit integrierter Multifunktionszarge aus Gusseisen (M-zargeGG.), spezialbeschichtet zum direkten Anarbeiten, </w:t>
      </w:r>
    </w:p>
    <w:p w14:paraId="7CEAA65A" w14:textId="77777777" w:rsidR="009D0A2E" w:rsidRDefault="009D0A2E" w:rsidP="009D0A2E">
      <w:pPr>
        <w:pStyle w:val="Grundtext"/>
      </w:pPr>
      <w:r>
        <w:t xml:space="preserve"> z.B. mit ACO DICHTSTOFFSYSTEM A, für Roste (Roste in eigener Position) der Belastungsklasse D 400 bis F 900 (DIN 19580), lichte Weite 30 cm, Baubreite 36 cm (30/36), Baulänge 50 cm.</w:t>
      </w:r>
    </w:p>
    <w:p w14:paraId="50FCC3A1" w14:textId="77777777" w:rsidR="009D0A2E" w:rsidRDefault="009D0A2E" w:rsidP="009D0A2E">
      <w:pPr>
        <w:pStyle w:val="Folgeposition"/>
        <w:keepNext/>
        <w:keepLines/>
      </w:pPr>
      <w:r>
        <w:t>A</w:t>
      </w:r>
      <w:r>
        <w:rPr>
          <w:sz w:val="12"/>
        </w:rPr>
        <w:t>+</w:t>
      </w:r>
      <w:r>
        <w:tab/>
        <w:t>Einlaufk.S.P.M-zargeGG.30/36 Kurz</w:t>
      </w:r>
      <w:r>
        <w:tab/>
        <w:t xml:space="preserve">Stk </w:t>
      </w:r>
    </w:p>
    <w:p w14:paraId="0BE9D7ED" w14:textId="77777777" w:rsidR="009D0A2E" w:rsidRDefault="009D0A2E" w:rsidP="009D0A2E">
      <w:pPr>
        <w:pStyle w:val="Langtext"/>
      </w:pPr>
      <w:r>
        <w:t xml:space="preserve">Kurzform (Kurz), mit Oberteil, Unterteil in Kurzform mit eingeformtem NBR-O-Ring, für Anschluss DN 150/200, Bauhöhe 36,5 cm, einschließlich Schlammeimer aus verzinktem Stahl, </w:t>
      </w:r>
    </w:p>
    <w:p w14:paraId="250D49CF" w14:textId="77777777" w:rsidR="009D0A2E" w:rsidRDefault="009D0A2E" w:rsidP="009D0A2E">
      <w:pPr>
        <w:pStyle w:val="Langtext"/>
      </w:pPr>
      <w:r>
        <w:t xml:space="preserve"> z.B. ACO DRAIN EINLAUFKASTEN KURZFORM für das RINNENSYSTEM S 300 K mit POWERLOCK oder Gleichwertiges. </w:t>
      </w:r>
    </w:p>
    <w:p w14:paraId="09D55235" w14:textId="77777777" w:rsidR="009D0A2E" w:rsidRDefault="009D0A2E" w:rsidP="009D0A2E">
      <w:pPr>
        <w:pStyle w:val="Langtext"/>
      </w:pPr>
      <w:r>
        <w:t xml:space="preserve"> Angebotenes Erzeugnis:</w:t>
      </w:r>
    </w:p>
    <w:p w14:paraId="57BF8415" w14:textId="77777777" w:rsidR="009D0A2E" w:rsidRDefault="009D0A2E" w:rsidP="009D0A2E">
      <w:pPr>
        <w:pStyle w:val="Folgeposition"/>
        <w:keepNext/>
        <w:keepLines/>
      </w:pPr>
      <w:r>
        <w:t>B</w:t>
      </w:r>
      <w:r>
        <w:rPr>
          <w:sz w:val="12"/>
        </w:rPr>
        <w:t>+</w:t>
      </w:r>
      <w:r>
        <w:tab/>
        <w:t>Einlaufk.S.P.M-zargeGG.30/36 Lang</w:t>
      </w:r>
      <w:r>
        <w:tab/>
        <w:t xml:space="preserve">Stk </w:t>
      </w:r>
    </w:p>
    <w:p w14:paraId="693B08BF" w14:textId="77777777" w:rsidR="009D0A2E" w:rsidRDefault="009D0A2E" w:rsidP="009D0A2E">
      <w:pPr>
        <w:pStyle w:val="Langtext"/>
      </w:pPr>
      <w:r>
        <w:t xml:space="preserve">Langform, mit Oberteil, Unterteil Langform mit eingeformtem NBR-O-Ring, für Anschluss DN 150/200, Bauhöhe 71,5 cm, einschließlich Schlammeimer aus verzinktem Stahl, </w:t>
      </w:r>
    </w:p>
    <w:p w14:paraId="18CB6F8A" w14:textId="77777777" w:rsidR="009D0A2E" w:rsidRDefault="009D0A2E" w:rsidP="009D0A2E">
      <w:pPr>
        <w:pStyle w:val="Langtext"/>
      </w:pPr>
      <w:r>
        <w:t xml:space="preserve"> z.B. ACO DRAIN EINLAUFKASTEN LANGFORM, für das RINNENSYSTEM S 300 K mit POWERLOCK oder Gleichwertiges. </w:t>
      </w:r>
    </w:p>
    <w:p w14:paraId="4F82C70A" w14:textId="77777777" w:rsidR="009D0A2E" w:rsidRDefault="009D0A2E" w:rsidP="009D0A2E">
      <w:pPr>
        <w:pStyle w:val="Langtext"/>
      </w:pPr>
      <w:r>
        <w:t xml:space="preserve"> Angebotenes Erzeugnis:</w:t>
      </w:r>
    </w:p>
    <w:p w14:paraId="671AB687" w14:textId="77777777" w:rsidR="009D0A2E" w:rsidRDefault="009D0A2E" w:rsidP="009D0A2E">
      <w:pPr>
        <w:pStyle w:val="Folgeposition"/>
        <w:keepNext/>
        <w:keepLines/>
      </w:pPr>
      <w:r>
        <w:t>C</w:t>
      </w:r>
      <w:r>
        <w:rPr>
          <w:sz w:val="12"/>
        </w:rPr>
        <w:t>+</w:t>
      </w:r>
      <w:r>
        <w:tab/>
        <w:t>Einlaufk-Zwischenteil S.P.30/36</w:t>
      </w:r>
      <w:r>
        <w:tab/>
        <w:t xml:space="preserve">Stk </w:t>
      </w:r>
    </w:p>
    <w:p w14:paraId="06D94877" w14:textId="77777777" w:rsidR="009D0A2E" w:rsidRDefault="009D0A2E" w:rsidP="009D0A2E">
      <w:pPr>
        <w:pStyle w:val="Langtext"/>
      </w:pPr>
      <w:r>
        <w:t xml:space="preserve">Einlaufkasten-Zwischenteil aus Polymerbeton (P.), zur Erhöhung der Einbautiefe, Bauhöhe 30 cm, </w:t>
      </w:r>
    </w:p>
    <w:p w14:paraId="58BDB487" w14:textId="77777777" w:rsidR="009D0A2E" w:rsidRDefault="009D0A2E" w:rsidP="009D0A2E">
      <w:pPr>
        <w:pStyle w:val="Langtext"/>
      </w:pPr>
      <w:r>
        <w:t xml:space="preserve"> z.B. ACO DRAIN EINLAUFKASTEN-ZWISCHENTEIL für das RINNENSYSTEM S 300 K mit POWERLOCK oder Gleichwertiges. </w:t>
      </w:r>
    </w:p>
    <w:p w14:paraId="00C37AD6" w14:textId="77777777" w:rsidR="009D0A2E" w:rsidRDefault="009D0A2E" w:rsidP="009D0A2E">
      <w:pPr>
        <w:pStyle w:val="Langtext"/>
      </w:pPr>
      <w:r>
        <w:t xml:space="preserve"> Angebotenes Erzeugnis:</w:t>
      </w:r>
    </w:p>
    <w:p w14:paraId="664C0469" w14:textId="77777777" w:rsidR="009D0A2E" w:rsidRDefault="009D0A2E" w:rsidP="009D0A2E">
      <w:pPr>
        <w:pStyle w:val="TrennungPOS"/>
      </w:pPr>
    </w:p>
    <w:p w14:paraId="0D52117B" w14:textId="77777777" w:rsidR="009D0A2E" w:rsidRDefault="009D0A2E" w:rsidP="009D0A2E">
      <w:pPr>
        <w:pStyle w:val="GrundtextPosNr"/>
        <w:keepNext/>
        <w:keepLines/>
      </w:pPr>
      <w:r>
        <w:t>13.AI 73</w:t>
      </w:r>
    </w:p>
    <w:p w14:paraId="207558C1" w14:textId="77777777" w:rsidR="009D0A2E" w:rsidRDefault="009D0A2E" w:rsidP="009D0A2E">
      <w:pPr>
        <w:pStyle w:val="Grundtext"/>
      </w:pPr>
      <w:r>
        <w:t>Kombistirnwand aus Polymerbeton (P.) für Rinnenanfang und Rinnenende, mit Kante aus Gusseisen, für eine lichte Weite von 30 cm.</w:t>
      </w:r>
    </w:p>
    <w:p w14:paraId="50DA9903" w14:textId="77777777" w:rsidR="009D0A2E" w:rsidRDefault="009D0A2E" w:rsidP="009D0A2E">
      <w:pPr>
        <w:pStyle w:val="Folgeposition"/>
        <w:keepNext/>
        <w:keepLines/>
      </w:pPr>
      <w:r>
        <w:t>A</w:t>
      </w:r>
      <w:r>
        <w:rPr>
          <w:sz w:val="12"/>
        </w:rPr>
        <w:t>+</w:t>
      </w:r>
      <w:r>
        <w:tab/>
        <w:t>Kombistirnwand S.P.30/36</w:t>
      </w:r>
      <w:r>
        <w:tab/>
        <w:t xml:space="preserve">Stk </w:t>
      </w:r>
    </w:p>
    <w:p w14:paraId="6D2CEB11" w14:textId="77777777" w:rsidR="009D0A2E" w:rsidRDefault="009D0A2E" w:rsidP="009D0A2E">
      <w:pPr>
        <w:pStyle w:val="Langtext"/>
      </w:pPr>
      <w:r>
        <w:t xml:space="preserve">Z.B. ACO KOMBISTIRNWAND für das RINNENSYSTEM S 300 K mit POWERLOCK oder Gleichwertiges. </w:t>
      </w:r>
    </w:p>
    <w:p w14:paraId="6F42E95A" w14:textId="77777777" w:rsidR="009D0A2E" w:rsidRDefault="009D0A2E" w:rsidP="009D0A2E">
      <w:pPr>
        <w:pStyle w:val="Langtext"/>
      </w:pPr>
      <w:r>
        <w:t xml:space="preserve"> Angebotenes Erzeugnis:</w:t>
      </w:r>
    </w:p>
    <w:p w14:paraId="74FF1D66" w14:textId="77777777" w:rsidR="009D0A2E" w:rsidRDefault="009D0A2E" w:rsidP="009D0A2E">
      <w:pPr>
        <w:pStyle w:val="TrennungPOS"/>
      </w:pPr>
    </w:p>
    <w:p w14:paraId="7A17CE0F" w14:textId="77777777" w:rsidR="009D0A2E" w:rsidRDefault="009D0A2E" w:rsidP="009D0A2E">
      <w:pPr>
        <w:pStyle w:val="GrundtextPosNr"/>
        <w:keepNext/>
        <w:keepLines/>
      </w:pPr>
      <w:r>
        <w:t>13.AI 74</w:t>
      </w:r>
    </w:p>
    <w:p w14:paraId="7E4906F6" w14:textId="77777777" w:rsidR="009D0A2E" w:rsidRDefault="009D0A2E" w:rsidP="009D0A2E">
      <w:pPr>
        <w:pStyle w:val="Grundtext"/>
      </w:pPr>
      <w:r>
        <w:t>Stirnwand aus Polymerbeton (P.), als Rinnenende mit Stutzen aus PE-HD DN 300, mit Kanten aus Gusseisen (GG.), für alle Bauhöhen bis 40 cm, nach Wahl des Auftraggebers, mit einer lichten Weite von 30 cm.</w:t>
      </w:r>
    </w:p>
    <w:p w14:paraId="529D12C3" w14:textId="77777777" w:rsidR="009D0A2E" w:rsidRDefault="009D0A2E" w:rsidP="009D0A2E">
      <w:pPr>
        <w:pStyle w:val="Folgeposition"/>
        <w:keepNext/>
        <w:keepLines/>
      </w:pPr>
      <w:r>
        <w:t>A</w:t>
      </w:r>
      <w:r>
        <w:rPr>
          <w:sz w:val="12"/>
        </w:rPr>
        <w:t>+</w:t>
      </w:r>
      <w:r>
        <w:tab/>
        <w:t>Stirnwand S.P+DN300 M-zargeGG.30/36</w:t>
      </w:r>
      <w:r>
        <w:tab/>
        <w:t xml:space="preserve">Stk </w:t>
      </w:r>
    </w:p>
    <w:p w14:paraId="6EE5A55E" w14:textId="77777777" w:rsidR="009D0A2E" w:rsidRDefault="009D0A2E" w:rsidP="009D0A2E">
      <w:pPr>
        <w:pStyle w:val="Langtext"/>
      </w:pPr>
      <w:r>
        <w:t xml:space="preserve">Z.B. ACO DRAIN STIRNWAND mit STUTZEN DN 300 und mit NBR-O-Ring für das RINNENSYSTEM S 300 K mit POWERLOCK oder Gleichwertiges. </w:t>
      </w:r>
    </w:p>
    <w:p w14:paraId="7B0601E1" w14:textId="77777777" w:rsidR="009D0A2E" w:rsidRDefault="009D0A2E" w:rsidP="009D0A2E">
      <w:pPr>
        <w:pStyle w:val="Langtext"/>
      </w:pPr>
      <w:r>
        <w:t xml:space="preserve"> Angebotenes Erzeugnis:</w:t>
      </w:r>
    </w:p>
    <w:p w14:paraId="308302F6" w14:textId="77777777" w:rsidR="009D0A2E" w:rsidRDefault="009D0A2E" w:rsidP="009D0A2E">
      <w:pPr>
        <w:pStyle w:val="TrennungPOS"/>
      </w:pPr>
    </w:p>
    <w:p w14:paraId="2D155256" w14:textId="77777777" w:rsidR="009D0A2E" w:rsidRDefault="009D0A2E" w:rsidP="009D0A2E">
      <w:pPr>
        <w:pStyle w:val="GrundtextPosNr"/>
        <w:keepNext/>
        <w:keepLines/>
      </w:pPr>
      <w:r>
        <w:t>13.AI 75</w:t>
      </w:r>
    </w:p>
    <w:p w14:paraId="26048536" w14:textId="77777777" w:rsidR="009D0A2E" w:rsidRDefault="009D0A2E" w:rsidP="009D0A2E">
      <w:pPr>
        <w:pStyle w:val="Grundtext"/>
      </w:pPr>
      <w:r>
        <w:t>Stegroste aus Kugelgraphitguss (GGG), Baubreite 36 cm, Einlaufquerschnitt 1.511 cm2/m, passend zu dem RINNENSYSTEM S 300 K mit POWERLOCK.</w:t>
      </w:r>
    </w:p>
    <w:p w14:paraId="16772589" w14:textId="77777777" w:rsidR="009D0A2E" w:rsidRDefault="009D0A2E" w:rsidP="009D0A2E">
      <w:pPr>
        <w:pStyle w:val="Folgeposition"/>
        <w:keepNext/>
        <w:keepLines/>
      </w:pPr>
      <w:r>
        <w:lastRenderedPageBreak/>
        <w:t>A</w:t>
      </w:r>
      <w:r>
        <w:rPr>
          <w:sz w:val="12"/>
        </w:rPr>
        <w:t>+</w:t>
      </w:r>
      <w:r>
        <w:tab/>
        <w:t>Stegrost GGG.S30/36 D400-F900 50cm</w:t>
      </w:r>
      <w:r>
        <w:tab/>
        <w:t xml:space="preserve">Stk </w:t>
      </w:r>
    </w:p>
    <w:p w14:paraId="73E7C618" w14:textId="77777777" w:rsidR="009D0A2E" w:rsidRDefault="009D0A2E" w:rsidP="009D0A2E">
      <w:pPr>
        <w:pStyle w:val="Langtext"/>
      </w:pPr>
      <w:r>
        <w:t xml:space="preserve">Belastungsklasse D 400 - F 900 (DIN 19580), für Rinnenlänge 50 cm, </w:t>
      </w:r>
    </w:p>
    <w:p w14:paraId="1DA771F2" w14:textId="77777777" w:rsidR="009D0A2E" w:rsidRDefault="009D0A2E" w:rsidP="009D0A2E">
      <w:pPr>
        <w:pStyle w:val="Langtext"/>
      </w:pPr>
      <w:r>
        <w:t xml:space="preserve"> z.B. ACO DRAIN STEGROST aus Gusseisen (GGG), D 400 - F 900, 36/50 cm oder Gleichwertiges. </w:t>
      </w:r>
    </w:p>
    <w:p w14:paraId="3BCB01B1" w14:textId="77777777" w:rsidR="009D0A2E" w:rsidRDefault="009D0A2E" w:rsidP="009D0A2E">
      <w:pPr>
        <w:pStyle w:val="Langtext"/>
      </w:pPr>
      <w:r>
        <w:t xml:space="preserve"> Angebotenes Erzeugnis:</w:t>
      </w:r>
    </w:p>
    <w:p w14:paraId="760CC6A7" w14:textId="77777777" w:rsidR="009D0A2E" w:rsidRDefault="009D0A2E" w:rsidP="009D0A2E">
      <w:pPr>
        <w:pStyle w:val="TrennungPOS"/>
      </w:pPr>
    </w:p>
    <w:p w14:paraId="632DEF53" w14:textId="77777777" w:rsidR="009D0A2E" w:rsidRDefault="009D0A2E" w:rsidP="009D0A2E">
      <w:pPr>
        <w:pStyle w:val="GrundtextPosNr"/>
        <w:keepNext/>
        <w:keepLines/>
      </w:pPr>
      <w:r>
        <w:t>13.AI 81</w:t>
      </w:r>
    </w:p>
    <w:p w14:paraId="74432A53" w14:textId="77777777" w:rsidR="009D0A2E" w:rsidRDefault="009D0A2E" w:rsidP="009D0A2E">
      <w:pPr>
        <w:pStyle w:val="Grundtext"/>
      </w:pPr>
      <w:r>
        <w:t>Sinkkasten aus Polymerbeton (P.), passend zu den bestehenden Linienrinnensystemen (Linien-) , Oberteil mit integrierter Multifunktionszarge aus Gusseisen (GG), mit Stegrost aus Kugelgraphitguss (GGG), mit schraubloser Arretierung, Baulänge 50 cm, Baubreite 36 cm, Bauhöhe 43 cm.</w:t>
      </w:r>
    </w:p>
    <w:p w14:paraId="4FBBB6ED" w14:textId="77777777" w:rsidR="009D0A2E" w:rsidRDefault="009D0A2E" w:rsidP="009D0A2E">
      <w:pPr>
        <w:pStyle w:val="Folgeposition"/>
        <w:keepNext/>
        <w:keepLines/>
      </w:pPr>
      <w:r>
        <w:t>A</w:t>
      </w:r>
      <w:r>
        <w:rPr>
          <w:sz w:val="12"/>
        </w:rPr>
        <w:t>+</w:t>
      </w:r>
      <w:r>
        <w:tab/>
        <w:t>Linien-Sinkkasten P.Kurzform</w:t>
      </w:r>
      <w:r>
        <w:tab/>
        <w:t xml:space="preserve">Stk </w:t>
      </w:r>
    </w:p>
    <w:p w14:paraId="6F6576D7" w14:textId="77777777" w:rsidR="009D0A2E" w:rsidRDefault="009D0A2E" w:rsidP="009D0A2E">
      <w:pPr>
        <w:pStyle w:val="Langtext"/>
      </w:pPr>
      <w:r>
        <w:t xml:space="preserve">Unterteil Kurzform, Baulänge 50 cm, Baubreite 32,2 cm, Bauhöhe 36,5 cm, mit Anschluss DN 150/DN 200, Geruchsverschluss DN 150, mit Schmutzeimer aus verzinktem Stahl, </w:t>
      </w:r>
    </w:p>
    <w:p w14:paraId="228D00A8" w14:textId="77777777" w:rsidR="009D0A2E" w:rsidRDefault="009D0A2E" w:rsidP="009D0A2E">
      <w:pPr>
        <w:pStyle w:val="Langtext"/>
      </w:pPr>
      <w:r>
        <w:t xml:space="preserve"> z.B. ACO DRAIN SINKKASTEN KURZFORM für RINNENSTRANG, MIT EIMER KF aus VERZINKTEM STAHL oder Gleichwertiges. </w:t>
      </w:r>
    </w:p>
    <w:p w14:paraId="165EEBE6" w14:textId="77777777" w:rsidR="009D0A2E" w:rsidRDefault="009D0A2E" w:rsidP="009D0A2E">
      <w:pPr>
        <w:pStyle w:val="Langtext"/>
      </w:pPr>
      <w:r>
        <w:t xml:space="preserve"> Angebotenes Erzeugnis:</w:t>
      </w:r>
    </w:p>
    <w:p w14:paraId="528C993D" w14:textId="77777777" w:rsidR="009D0A2E" w:rsidRDefault="009D0A2E" w:rsidP="009D0A2E">
      <w:pPr>
        <w:pStyle w:val="Folgeposition"/>
        <w:keepNext/>
        <w:keepLines/>
      </w:pPr>
      <w:r>
        <w:t>B</w:t>
      </w:r>
      <w:r>
        <w:rPr>
          <w:sz w:val="12"/>
        </w:rPr>
        <w:t>+</w:t>
      </w:r>
      <w:r>
        <w:tab/>
        <w:t>Linien-Sinkkasten P.Langform</w:t>
      </w:r>
      <w:r>
        <w:tab/>
        <w:t xml:space="preserve">Stk </w:t>
      </w:r>
    </w:p>
    <w:p w14:paraId="76DFAC52" w14:textId="77777777" w:rsidR="009D0A2E" w:rsidRDefault="009D0A2E" w:rsidP="009D0A2E">
      <w:pPr>
        <w:pStyle w:val="Langtext"/>
      </w:pPr>
      <w:r>
        <w:t xml:space="preserve">Unterteil Langform, Baulänge 50 cm, Baubreite 32,2 cm, Bauhöhe 71,5 cm, mit Anschluss DN 150/DN 200, Geruchsverschluss DN 150, mit Schmutzeimer aus verzinktem Stahl, </w:t>
      </w:r>
    </w:p>
    <w:p w14:paraId="7DE2CCF5" w14:textId="77777777" w:rsidR="009D0A2E" w:rsidRDefault="009D0A2E" w:rsidP="009D0A2E">
      <w:pPr>
        <w:pStyle w:val="Langtext"/>
      </w:pPr>
      <w:r>
        <w:t xml:space="preserve"> z.B. ACO DRAIN SINKKASTEN LANGFORM für RINNENSTRANG, MIT EIMER LF aus VERZINKTEM STAHL oder Gleichwertiges. </w:t>
      </w:r>
    </w:p>
    <w:p w14:paraId="00DDC6EC" w14:textId="77777777" w:rsidR="009D0A2E" w:rsidRDefault="009D0A2E" w:rsidP="009D0A2E">
      <w:pPr>
        <w:pStyle w:val="Langtext"/>
      </w:pPr>
      <w:r>
        <w:t xml:space="preserve"> Angebotenes Erzeugnis:</w:t>
      </w:r>
    </w:p>
    <w:p w14:paraId="5724FF36" w14:textId="77777777" w:rsidR="009D0A2E" w:rsidRDefault="009D0A2E" w:rsidP="009D0A2E">
      <w:pPr>
        <w:pStyle w:val="TrennungPOS"/>
      </w:pPr>
    </w:p>
    <w:p w14:paraId="415F8C4A" w14:textId="77777777" w:rsidR="009D0A2E" w:rsidRDefault="009D0A2E" w:rsidP="009D0A2E">
      <w:pPr>
        <w:pStyle w:val="GrundtextPosNr"/>
        <w:keepNext/>
        <w:keepLines/>
      </w:pPr>
      <w:r>
        <w:t>13.AI 82</w:t>
      </w:r>
    </w:p>
    <w:p w14:paraId="0995D7BD" w14:textId="77777777" w:rsidR="009D0A2E" w:rsidRDefault="009D0A2E" w:rsidP="009D0A2E">
      <w:pPr>
        <w:pStyle w:val="Grundtext"/>
      </w:pPr>
      <w:r>
        <w:t xml:space="preserve">Zubehör zu den Sinkkästen, </w:t>
      </w:r>
    </w:p>
    <w:p w14:paraId="548233DE" w14:textId="77777777" w:rsidR="009D0A2E" w:rsidRDefault="009D0A2E" w:rsidP="009D0A2E">
      <w:pPr>
        <w:pStyle w:val="Grundtext"/>
      </w:pPr>
      <w:r>
        <w:t xml:space="preserve"> z.B. ACO DRAIN SINKKASTEN LANG- oder KURZFORM aus Polymerbeton oder Gleichwertigem.</w:t>
      </w:r>
    </w:p>
    <w:p w14:paraId="220CAD0F" w14:textId="77777777" w:rsidR="009D0A2E" w:rsidRDefault="009D0A2E" w:rsidP="009D0A2E">
      <w:pPr>
        <w:pStyle w:val="Folgeposition"/>
        <w:keepNext/>
        <w:keepLines/>
      </w:pPr>
      <w:r>
        <w:t>A</w:t>
      </w:r>
      <w:r>
        <w:rPr>
          <w:sz w:val="12"/>
        </w:rPr>
        <w:t>+</w:t>
      </w:r>
      <w:r>
        <w:tab/>
        <w:t>Sinkk.P.Zwischenteil</w:t>
      </w:r>
      <w:r>
        <w:tab/>
        <w:t xml:space="preserve">Stk </w:t>
      </w:r>
    </w:p>
    <w:p w14:paraId="5B57D105" w14:textId="77777777" w:rsidR="009D0A2E" w:rsidRDefault="009D0A2E" w:rsidP="009D0A2E">
      <w:pPr>
        <w:pStyle w:val="Langtext"/>
      </w:pPr>
      <w:r>
        <w:t xml:space="preserve">Sinkkastenzwischenteil aus Polymerbeton zur Aufstockung der Bauhöhe, Baulänge 50 cm, Baubreite 32,2 cm, Bauhöhe 30 cm. </w:t>
      </w:r>
    </w:p>
    <w:p w14:paraId="52FA8BF9" w14:textId="77777777" w:rsidR="009D0A2E" w:rsidRDefault="009D0A2E" w:rsidP="009D0A2E">
      <w:pPr>
        <w:pStyle w:val="Langtext"/>
      </w:pPr>
      <w:r>
        <w:t xml:space="preserve"> Angebotenes Erzeugnis:</w:t>
      </w:r>
    </w:p>
    <w:p w14:paraId="70D8C385" w14:textId="77777777" w:rsidR="009D0A2E" w:rsidRDefault="009D0A2E" w:rsidP="009D0A2E">
      <w:pPr>
        <w:pStyle w:val="Folgeposition"/>
        <w:keepNext/>
        <w:keepLines/>
      </w:pPr>
      <w:r>
        <w:t>B</w:t>
      </w:r>
      <w:r>
        <w:rPr>
          <w:sz w:val="12"/>
        </w:rPr>
        <w:t>+</w:t>
      </w:r>
      <w:r>
        <w:tab/>
        <w:t>Kombi-Stirnwand P.f.Sinkk.Obt.</w:t>
      </w:r>
      <w:r>
        <w:tab/>
        <w:t xml:space="preserve">Stk </w:t>
      </w:r>
    </w:p>
    <w:p w14:paraId="46D1AD04" w14:textId="77777777" w:rsidR="009D0A2E" w:rsidRDefault="009D0A2E" w:rsidP="009D0A2E">
      <w:pPr>
        <w:pStyle w:val="Langtext"/>
      </w:pPr>
      <w:r>
        <w:t xml:space="preserve">Kombi-Stirnwand aus Polymerbeton (P.), für Sinkkasten-Oberteil (Obt.), mit Gusskante. </w:t>
      </w:r>
    </w:p>
    <w:p w14:paraId="74E75B46" w14:textId="77777777" w:rsidR="009D0A2E" w:rsidRDefault="009D0A2E" w:rsidP="009D0A2E">
      <w:pPr>
        <w:pStyle w:val="Langtext"/>
      </w:pPr>
      <w:r>
        <w:t xml:space="preserve"> Angebotenes Erzeugnis:</w:t>
      </w:r>
    </w:p>
    <w:p w14:paraId="6AA5910D" w14:textId="77777777" w:rsidR="009D0A2E" w:rsidRDefault="009D0A2E" w:rsidP="009D0A2E">
      <w:pPr>
        <w:pStyle w:val="Folgeposition"/>
        <w:keepNext/>
        <w:keepLines/>
      </w:pPr>
      <w:r>
        <w:t>C</w:t>
      </w:r>
      <w:r>
        <w:rPr>
          <w:sz w:val="12"/>
        </w:rPr>
        <w:t>+</w:t>
      </w:r>
      <w:r>
        <w:tab/>
        <w:t>Sinkk.Adapt.R-Anschl.N/E 100K</w:t>
      </w:r>
      <w:r>
        <w:tab/>
        <w:t xml:space="preserve">Stk </w:t>
      </w:r>
    </w:p>
    <w:p w14:paraId="6CBA8D0A" w14:textId="77777777" w:rsidR="009D0A2E" w:rsidRDefault="009D0A2E" w:rsidP="009D0A2E">
      <w:pPr>
        <w:pStyle w:val="Langtext"/>
      </w:pPr>
      <w:r>
        <w:t xml:space="preserve">Adapter aus Polymerbeton (P.), für den Anschluss des Rinnenstranges an den Sinkkasten, passend zum Rinnensystem, </w:t>
      </w:r>
    </w:p>
    <w:p w14:paraId="4BC1B95C" w14:textId="77777777" w:rsidR="009D0A2E" w:rsidRDefault="009D0A2E" w:rsidP="009D0A2E">
      <w:pPr>
        <w:pStyle w:val="Langtext"/>
      </w:pPr>
      <w:r>
        <w:t xml:space="preserve"> z.B. N 100 K/N 100 K, mittig oder einseitig bündig, nach Wahl des Auftraggebers. </w:t>
      </w:r>
    </w:p>
    <w:p w14:paraId="61F0DAA8" w14:textId="77777777" w:rsidR="009D0A2E" w:rsidRDefault="009D0A2E" w:rsidP="009D0A2E">
      <w:pPr>
        <w:pStyle w:val="Langtext"/>
      </w:pPr>
      <w:r>
        <w:t xml:space="preserve"> Angebotenes Erzeugnis:</w:t>
      </w:r>
    </w:p>
    <w:p w14:paraId="70014FDF" w14:textId="77777777" w:rsidR="009D0A2E" w:rsidRDefault="009D0A2E" w:rsidP="009D0A2E">
      <w:pPr>
        <w:pStyle w:val="Folgeposition"/>
        <w:keepNext/>
        <w:keepLines/>
      </w:pPr>
      <w:r>
        <w:t>D</w:t>
      </w:r>
      <w:r>
        <w:rPr>
          <w:sz w:val="12"/>
        </w:rPr>
        <w:t>+</w:t>
      </w:r>
      <w:r>
        <w:tab/>
        <w:t>Sinkk.Adapter f.R-Anschl.S100K</w:t>
      </w:r>
      <w:r>
        <w:tab/>
        <w:t xml:space="preserve">Stk </w:t>
      </w:r>
    </w:p>
    <w:p w14:paraId="7D620CFA" w14:textId="77777777" w:rsidR="009D0A2E" w:rsidRDefault="009D0A2E" w:rsidP="009D0A2E">
      <w:pPr>
        <w:pStyle w:val="Langtext"/>
      </w:pPr>
      <w:r>
        <w:t xml:space="preserve">Adapter aus Polymerbeton (P.), für den Anschluss des Rinnenstranges an den Sinkkasten, passend zum Rinnensystem, </w:t>
      </w:r>
    </w:p>
    <w:p w14:paraId="3598D379" w14:textId="77777777" w:rsidR="009D0A2E" w:rsidRDefault="009D0A2E" w:rsidP="009D0A2E">
      <w:pPr>
        <w:pStyle w:val="Langtext"/>
      </w:pPr>
      <w:r>
        <w:t xml:space="preserve"> z.B. S 100 K, mittig oder einseitig bündig, nach Wahl des Auftraggebers. </w:t>
      </w:r>
    </w:p>
    <w:p w14:paraId="42F59E27" w14:textId="77777777" w:rsidR="009D0A2E" w:rsidRDefault="009D0A2E" w:rsidP="009D0A2E">
      <w:pPr>
        <w:pStyle w:val="Langtext"/>
      </w:pPr>
      <w:r>
        <w:t xml:space="preserve"> Angebotenes Erzeugnis:</w:t>
      </w:r>
    </w:p>
    <w:p w14:paraId="63C105CC" w14:textId="77777777" w:rsidR="009D0A2E" w:rsidRDefault="009D0A2E" w:rsidP="009D0A2E">
      <w:pPr>
        <w:pStyle w:val="Folgeposition"/>
        <w:keepNext/>
        <w:keepLines/>
      </w:pPr>
      <w:r>
        <w:t>E</w:t>
      </w:r>
      <w:r>
        <w:rPr>
          <w:sz w:val="12"/>
        </w:rPr>
        <w:t>+</w:t>
      </w:r>
      <w:r>
        <w:tab/>
        <w:t>Sinkk.Filtersack f.Eimer KF</w:t>
      </w:r>
      <w:r>
        <w:tab/>
        <w:t xml:space="preserve">Stk </w:t>
      </w:r>
    </w:p>
    <w:p w14:paraId="7F0855D2" w14:textId="77777777" w:rsidR="009D0A2E" w:rsidRDefault="009D0A2E" w:rsidP="009D0A2E">
      <w:pPr>
        <w:pStyle w:val="Langtext"/>
      </w:pPr>
      <w:r>
        <w:t xml:space="preserve">Filtersack für den Anschluss an die Rohrversickerung, passend zu den Sinkkasten-Schmutzeimern, Kurzform (KF). </w:t>
      </w:r>
    </w:p>
    <w:p w14:paraId="7DD15D02" w14:textId="77777777" w:rsidR="009D0A2E" w:rsidRDefault="009D0A2E" w:rsidP="009D0A2E">
      <w:pPr>
        <w:pStyle w:val="Langtext"/>
      </w:pPr>
      <w:r>
        <w:t xml:space="preserve"> Angebotenes Erzeugnis:</w:t>
      </w:r>
    </w:p>
    <w:p w14:paraId="63EA2284" w14:textId="77777777" w:rsidR="009D0A2E" w:rsidRDefault="009D0A2E" w:rsidP="009D0A2E">
      <w:pPr>
        <w:pStyle w:val="Folgeposition"/>
        <w:keepNext/>
        <w:keepLines/>
      </w:pPr>
      <w:r>
        <w:t>F</w:t>
      </w:r>
      <w:r>
        <w:rPr>
          <w:sz w:val="12"/>
        </w:rPr>
        <w:t>+</w:t>
      </w:r>
      <w:r>
        <w:tab/>
        <w:t>Sinkk.Filtersack f.Eimer LF</w:t>
      </w:r>
      <w:r>
        <w:tab/>
        <w:t xml:space="preserve">Stk </w:t>
      </w:r>
    </w:p>
    <w:p w14:paraId="283B077C" w14:textId="77777777" w:rsidR="009D0A2E" w:rsidRDefault="009D0A2E" w:rsidP="009D0A2E">
      <w:pPr>
        <w:pStyle w:val="Langtext"/>
      </w:pPr>
      <w:r>
        <w:t xml:space="preserve">Filtersack für den Anschluss an die Rohrversickerung, passend zu den Sinkkasten-Schmutzeimern, Langform (LF). </w:t>
      </w:r>
    </w:p>
    <w:p w14:paraId="7B9AD83D" w14:textId="77777777" w:rsidR="009D0A2E" w:rsidRDefault="009D0A2E" w:rsidP="009D0A2E">
      <w:pPr>
        <w:pStyle w:val="Langtext"/>
      </w:pPr>
      <w:r>
        <w:t xml:space="preserve"> Angebotenes Erzeugnis:</w:t>
      </w:r>
    </w:p>
    <w:p w14:paraId="7E66A533" w14:textId="77777777" w:rsidR="009D0A2E" w:rsidRDefault="009D0A2E" w:rsidP="009D0A2E">
      <w:pPr>
        <w:pStyle w:val="TrennungULG"/>
        <w:keepNext w:val="0"/>
      </w:pPr>
    </w:p>
    <w:p w14:paraId="42DC9E46" w14:textId="77777777" w:rsidR="009D0A2E" w:rsidRDefault="009D0A2E" w:rsidP="009D0A2E">
      <w:pPr>
        <w:pStyle w:val="ULG"/>
        <w:keepLines/>
      </w:pPr>
      <w:r>
        <w:t>13.AJ</w:t>
      </w:r>
      <w:r>
        <w:rPr>
          <w:sz w:val="12"/>
        </w:rPr>
        <w:t xml:space="preserve"> + </w:t>
      </w:r>
      <w:r>
        <w:t>Monolithische Entw.rinnen (ACO)</w:t>
      </w:r>
    </w:p>
    <w:p w14:paraId="24B0A9F0" w14:textId="77777777" w:rsidR="009D0A2E" w:rsidRDefault="009D0A2E" w:rsidP="009D0A2E">
      <w:pPr>
        <w:pStyle w:val="Langtext"/>
      </w:pPr>
      <w:r>
        <w:t>Version: 2023-03</w:t>
      </w:r>
    </w:p>
    <w:p w14:paraId="2874331B" w14:textId="77777777" w:rsidR="009D0A2E" w:rsidRDefault="009D0A2E" w:rsidP="009D0A2E">
      <w:pPr>
        <w:pStyle w:val="Langtext"/>
      </w:pPr>
      <w:r>
        <w:t>Einheitspreis:</w:t>
      </w:r>
    </w:p>
    <w:p w14:paraId="0CD96143" w14:textId="77777777" w:rsidR="009D0A2E" w:rsidRDefault="009D0A2E" w:rsidP="009D0A2E">
      <w:pPr>
        <w:pStyle w:val="Langtext"/>
      </w:pPr>
      <w:r>
        <w:t>In den Einheitspreis ist das Liefern und Versetzen in die vorbereiteten Gräben einkalkuliert. Aushub- und Wiederverfüllungsarbeiten werden gesondert verrechnet.</w:t>
      </w:r>
    </w:p>
    <w:p w14:paraId="0A7501A3" w14:textId="77777777" w:rsidR="009D0A2E" w:rsidRDefault="009D0A2E" w:rsidP="009D0A2E">
      <w:pPr>
        <w:pStyle w:val="Langtext"/>
      </w:pPr>
      <w:r>
        <w:t>Verarbeitungsrichtlinien:</w:t>
      </w:r>
    </w:p>
    <w:p w14:paraId="45CC89D4" w14:textId="77777777" w:rsidR="009D0A2E" w:rsidRDefault="009D0A2E" w:rsidP="009D0A2E">
      <w:pPr>
        <w:pStyle w:val="Langtext"/>
      </w:pPr>
      <w:r>
        <w:t>Die Verarbeitungsrichtlinien des Erzeugers werden eingehalten.</w:t>
      </w:r>
    </w:p>
    <w:p w14:paraId="52D06C05" w14:textId="77777777" w:rsidR="009D0A2E" w:rsidRDefault="009D0A2E" w:rsidP="009D0A2E">
      <w:pPr>
        <w:pStyle w:val="Langtext"/>
      </w:pPr>
      <w:r>
        <w:t>Skizze:</w:t>
      </w:r>
    </w:p>
    <w:p w14:paraId="20CCEC23" w14:textId="77777777" w:rsidR="009D0A2E" w:rsidRDefault="009D0A2E" w:rsidP="009D0A2E">
      <w:pPr>
        <w:pStyle w:val="Langtext"/>
      </w:pPr>
      <w:r>
        <w:t>In der Folge wird die Bezeichnung Skizze als einfachste Darstellungsmöglichkeit stellvertretend für Zeichnung, Plan und dergleichen verwendet.</w:t>
      </w:r>
    </w:p>
    <w:p w14:paraId="708BB8E7" w14:textId="77777777" w:rsidR="009D0A2E" w:rsidRDefault="009D0A2E" w:rsidP="009D0A2E">
      <w:pPr>
        <w:pStyle w:val="Kommentar"/>
      </w:pPr>
    </w:p>
    <w:p w14:paraId="3B416CFB" w14:textId="77777777" w:rsidR="009D0A2E" w:rsidRDefault="009D0A2E" w:rsidP="009D0A2E">
      <w:pPr>
        <w:pStyle w:val="Kommentar"/>
      </w:pPr>
      <w:r>
        <w:t>Kommentar:</w:t>
      </w:r>
    </w:p>
    <w:p w14:paraId="57FEA4C9" w14:textId="77777777" w:rsidR="009D0A2E" w:rsidRDefault="009D0A2E" w:rsidP="009D0A2E">
      <w:pPr>
        <w:pStyle w:val="Kommentar"/>
      </w:pPr>
      <w:r>
        <w:t>Produktspezifische Ausschreibungstexte (Produktbeschreibungen) sind für Ausschreibungen gemäß Bundesvergabegesetz (BVergG) nicht geeignet.</w:t>
      </w:r>
    </w:p>
    <w:p w14:paraId="5F04976C" w14:textId="77777777" w:rsidR="009D0A2E" w:rsidRDefault="009D0A2E" w:rsidP="009D0A2E">
      <w:pPr>
        <w:pStyle w:val="Kommentar"/>
      </w:pPr>
      <w:r>
        <w:t>Sie dienen als Vorlage für frei formulierte Positionen und müssen inhaltlich so abgeändert werden, dass den Anforderungen des BVergG entsprochen wird (z.B. Kriterien der Gleichwertigkeit ergänzen).</w:t>
      </w:r>
    </w:p>
    <w:p w14:paraId="4E31F35C" w14:textId="77777777" w:rsidR="009D0A2E" w:rsidRDefault="009D0A2E" w:rsidP="009D0A2E">
      <w:pPr>
        <w:pStyle w:val="TrennungPOS"/>
      </w:pPr>
    </w:p>
    <w:p w14:paraId="6D51E430" w14:textId="77777777" w:rsidR="009D0A2E" w:rsidRDefault="009D0A2E" w:rsidP="009D0A2E">
      <w:pPr>
        <w:pStyle w:val="GrundtextPosNr"/>
        <w:keepNext/>
        <w:keepLines/>
      </w:pPr>
      <w:r>
        <w:t>13.AJ 01</w:t>
      </w:r>
    </w:p>
    <w:p w14:paraId="79AC087C" w14:textId="77777777" w:rsidR="009D0A2E" w:rsidRDefault="009D0A2E" w:rsidP="009D0A2E">
      <w:pPr>
        <w:pStyle w:val="Grundtext"/>
      </w:pPr>
      <w:r>
        <w:t>monolithische Linienentwässerung, einteiliger Rinnenkörper aus Polymerbeton ohne Klebefuge, entsprechend ÖNORM EN 1433, für Belastungsklasse A15 bis D400, anthrazitschwarz durchgefärbt, mit Dichtungsnut, mit Wasserspiegelgefälle, Lichte Weite LW 10 cm, Baubreite B 15 cm,</w:t>
      </w:r>
    </w:p>
    <w:p w14:paraId="57CE7169" w14:textId="77777777" w:rsidR="009D0A2E" w:rsidRDefault="009D0A2E" w:rsidP="009D0A2E">
      <w:pPr>
        <w:pStyle w:val="Grundtext"/>
      </w:pPr>
      <w:r>
        <w:t xml:space="preserve"> z.B. ACO DRAIN MONOBLOCK PD 100 V oder Gleichwertiges.</w:t>
      </w:r>
    </w:p>
    <w:p w14:paraId="25E1A66F" w14:textId="77777777" w:rsidR="009D0A2E" w:rsidRDefault="009D0A2E" w:rsidP="009D0A2E">
      <w:pPr>
        <w:pStyle w:val="Folgeposition"/>
        <w:keepNext/>
        <w:keepLines/>
      </w:pPr>
      <w:r>
        <w:t>A</w:t>
      </w:r>
      <w:r>
        <w:rPr>
          <w:sz w:val="12"/>
        </w:rPr>
        <w:t>+</w:t>
      </w:r>
      <w:r>
        <w:tab/>
        <w:t>monolith. Rinne Polym.LW10 D400 Lg1m anth.</w:t>
      </w:r>
      <w:r>
        <w:tab/>
        <w:t xml:space="preserve">Stk </w:t>
      </w:r>
    </w:p>
    <w:p w14:paraId="5CBAA945" w14:textId="77777777" w:rsidR="009D0A2E" w:rsidRDefault="009D0A2E" w:rsidP="009D0A2E">
      <w:pPr>
        <w:pStyle w:val="Langtext"/>
      </w:pPr>
      <w:r>
        <w:t>Bauhöhe H 23 cm, Baulänge Lg 1,0 m.</w:t>
      </w:r>
    </w:p>
    <w:p w14:paraId="7FFC97B3" w14:textId="77777777" w:rsidR="009D0A2E" w:rsidRDefault="009D0A2E" w:rsidP="009D0A2E">
      <w:pPr>
        <w:pStyle w:val="Langtext"/>
      </w:pPr>
      <w:r>
        <w:t xml:space="preserve"> Angebotenes Erzeugnis:</w:t>
      </w:r>
    </w:p>
    <w:p w14:paraId="1854B3DA" w14:textId="77777777" w:rsidR="009D0A2E" w:rsidRDefault="009D0A2E" w:rsidP="009D0A2E">
      <w:pPr>
        <w:pStyle w:val="TrennungPOS"/>
      </w:pPr>
    </w:p>
    <w:p w14:paraId="0484758F" w14:textId="77777777" w:rsidR="009D0A2E" w:rsidRDefault="009D0A2E" w:rsidP="009D0A2E">
      <w:pPr>
        <w:pStyle w:val="GrundtextPosNr"/>
        <w:keepNext/>
        <w:keepLines/>
      </w:pPr>
      <w:r>
        <w:t>13.AJ 02</w:t>
      </w:r>
    </w:p>
    <w:p w14:paraId="689EADBD" w14:textId="77777777" w:rsidR="009D0A2E" w:rsidRDefault="009D0A2E" w:rsidP="009D0A2E">
      <w:pPr>
        <w:pStyle w:val="Grundtext"/>
      </w:pPr>
      <w:r>
        <w:t>monolithische Linienentwässerung aus Polymerbeton ohne Klebefuge, entsprechend ÖNORM EN 1433, für Belastungsklasse A15 bis D400, Farbe natur, mit Dichtungsnut, mit Wasserspiegelgefälle, Lichte Weite LW 10 cm, Baubreite B 15 cm,</w:t>
      </w:r>
    </w:p>
    <w:p w14:paraId="2A7C0DBE" w14:textId="77777777" w:rsidR="009D0A2E" w:rsidRDefault="009D0A2E" w:rsidP="009D0A2E">
      <w:pPr>
        <w:pStyle w:val="Grundtext"/>
      </w:pPr>
      <w:r>
        <w:t xml:space="preserve"> z.B. ACO DRAIN MONOBLOCK REVISIONSELEMENT PD 100 V oder Gleichwertiges.</w:t>
      </w:r>
    </w:p>
    <w:p w14:paraId="742802F1" w14:textId="77777777" w:rsidR="009D0A2E" w:rsidRDefault="009D0A2E" w:rsidP="009D0A2E">
      <w:pPr>
        <w:pStyle w:val="Folgeposition"/>
        <w:keepNext/>
        <w:keepLines/>
      </w:pPr>
      <w:r>
        <w:t>A</w:t>
      </w:r>
      <w:r>
        <w:rPr>
          <w:sz w:val="12"/>
        </w:rPr>
        <w:t>+</w:t>
      </w:r>
      <w:r>
        <w:tab/>
        <w:t>monolith. Rinne m.Revi. Polym.LW10 D400 Lg0,5 nat. +Vorf.</w:t>
      </w:r>
      <w:r>
        <w:tab/>
        <w:t xml:space="preserve">Stk </w:t>
      </w:r>
    </w:p>
    <w:p w14:paraId="3E05DE59" w14:textId="77777777" w:rsidR="009D0A2E" w:rsidRDefault="009D0A2E" w:rsidP="009D0A2E">
      <w:pPr>
        <w:pStyle w:val="Langtext"/>
      </w:pPr>
      <w:r>
        <w:t>Als Revisionsöffnung mit Abdeckrost aus Gusseisen EN-GJS, mit ausschlagbarer Vorformung DN100,</w:t>
      </w:r>
    </w:p>
    <w:p w14:paraId="022FCD7C" w14:textId="77777777" w:rsidR="009D0A2E" w:rsidRDefault="009D0A2E" w:rsidP="009D0A2E">
      <w:pPr>
        <w:pStyle w:val="Langtext"/>
      </w:pPr>
      <w:r>
        <w:t xml:space="preserve"> Bauhöhe H 24 cm, Baulänge Lg 0,5 m.</w:t>
      </w:r>
    </w:p>
    <w:p w14:paraId="7EEAB6A8" w14:textId="77777777" w:rsidR="009D0A2E" w:rsidRDefault="009D0A2E" w:rsidP="009D0A2E">
      <w:pPr>
        <w:pStyle w:val="Langtext"/>
      </w:pPr>
      <w:r>
        <w:t xml:space="preserve"> Angebotenes Erzeugnis:</w:t>
      </w:r>
    </w:p>
    <w:p w14:paraId="0D6E361C" w14:textId="77777777" w:rsidR="009D0A2E" w:rsidRDefault="009D0A2E" w:rsidP="009D0A2E">
      <w:pPr>
        <w:pStyle w:val="Folgeposition"/>
        <w:keepNext/>
        <w:keepLines/>
      </w:pPr>
      <w:r>
        <w:t>B</w:t>
      </w:r>
      <w:r>
        <w:rPr>
          <w:sz w:val="12"/>
        </w:rPr>
        <w:t>+</w:t>
      </w:r>
      <w:r>
        <w:tab/>
        <w:t>monolith. Rinne m.Revi. Polym.LW10 D400 Lg0,5 nat. +DN100</w:t>
      </w:r>
      <w:r>
        <w:tab/>
        <w:t xml:space="preserve">Stk </w:t>
      </w:r>
    </w:p>
    <w:p w14:paraId="581E89F1" w14:textId="77777777" w:rsidR="009D0A2E" w:rsidRDefault="009D0A2E" w:rsidP="009D0A2E">
      <w:pPr>
        <w:pStyle w:val="Langtext"/>
      </w:pPr>
      <w:r>
        <w:t>Als Revisionsöffnung mit Abdeckrost aus Gusseisen EN-GJS, mit dichtem Rohranschluss DN100,</w:t>
      </w:r>
    </w:p>
    <w:p w14:paraId="269EBE1D" w14:textId="77777777" w:rsidR="009D0A2E" w:rsidRDefault="009D0A2E" w:rsidP="009D0A2E">
      <w:pPr>
        <w:pStyle w:val="Langtext"/>
      </w:pPr>
      <w:r>
        <w:t xml:space="preserve"> Bauhöhe H 24 cm, Baulänge Lg 0,5 m.</w:t>
      </w:r>
    </w:p>
    <w:p w14:paraId="32F03707" w14:textId="77777777" w:rsidR="009D0A2E" w:rsidRDefault="009D0A2E" w:rsidP="009D0A2E">
      <w:pPr>
        <w:pStyle w:val="Langtext"/>
      </w:pPr>
      <w:r>
        <w:t xml:space="preserve"> Angebotenes Erzeugnis:</w:t>
      </w:r>
    </w:p>
    <w:p w14:paraId="447BCEE0" w14:textId="77777777" w:rsidR="009D0A2E" w:rsidRDefault="009D0A2E" w:rsidP="009D0A2E">
      <w:pPr>
        <w:pStyle w:val="TrennungPOS"/>
      </w:pPr>
    </w:p>
    <w:p w14:paraId="5CBC3E37" w14:textId="77777777" w:rsidR="009D0A2E" w:rsidRDefault="009D0A2E" w:rsidP="009D0A2E">
      <w:pPr>
        <w:pStyle w:val="GrundtextPosNr"/>
        <w:keepNext/>
        <w:keepLines/>
      </w:pPr>
      <w:r>
        <w:t>13.AJ 03</w:t>
      </w:r>
    </w:p>
    <w:p w14:paraId="3CABB1D3" w14:textId="77777777" w:rsidR="009D0A2E" w:rsidRDefault="009D0A2E" w:rsidP="009D0A2E">
      <w:pPr>
        <w:pStyle w:val="Grundtext"/>
      </w:pPr>
      <w:r>
        <w:t>monolithische Linienentwässerung aus Polymerbeton ohne Klebefuge, entsprechend ÖNORM EN 1433, für Belastungsklasse A15 bis D400, Farbe natur, mit Dichtungsnut, mit Wasserspiegelgefälle, Lichte Weite LW 10 cm, Baubreite B 15 cm,</w:t>
      </w:r>
    </w:p>
    <w:p w14:paraId="21D1D06F" w14:textId="77777777" w:rsidR="009D0A2E" w:rsidRDefault="009D0A2E" w:rsidP="009D0A2E">
      <w:pPr>
        <w:pStyle w:val="Grundtext"/>
      </w:pPr>
      <w:r>
        <w:t xml:space="preserve"> z.B. ACO DRAIN MONOBLOCK EINLAUFKASTEN PD 100 V oder Gleichwertiges.</w:t>
      </w:r>
    </w:p>
    <w:p w14:paraId="0935F191" w14:textId="77777777" w:rsidR="009D0A2E" w:rsidRDefault="009D0A2E" w:rsidP="009D0A2E">
      <w:pPr>
        <w:pStyle w:val="Folgeposition"/>
        <w:keepNext/>
        <w:keepLines/>
      </w:pPr>
      <w:r>
        <w:t>A</w:t>
      </w:r>
      <w:r>
        <w:rPr>
          <w:sz w:val="12"/>
        </w:rPr>
        <w:t>+</w:t>
      </w:r>
      <w:r>
        <w:tab/>
        <w:t>monolith. Rinne Einlaufk. Polym.LW10 D400 Lg0,5 nat.</w:t>
      </w:r>
      <w:r>
        <w:tab/>
        <w:t xml:space="preserve">Stk </w:t>
      </w:r>
    </w:p>
    <w:p w14:paraId="758106D6" w14:textId="77777777" w:rsidR="009D0A2E" w:rsidRDefault="009D0A2E" w:rsidP="009D0A2E">
      <w:pPr>
        <w:pStyle w:val="Langtext"/>
      </w:pPr>
      <w:r>
        <w:t xml:space="preserve">Als Einlaufkasten einteilig mit Abdeckrost aus Gusseisen EN-GJS, mit flüssigkeitsdichtem Rohranschluss DN100 oder DN150, mit integriertem Schlammeimer, </w:t>
      </w:r>
    </w:p>
    <w:p w14:paraId="71F044AA" w14:textId="77777777" w:rsidR="009D0A2E" w:rsidRDefault="009D0A2E" w:rsidP="009D0A2E">
      <w:pPr>
        <w:pStyle w:val="Langtext"/>
      </w:pPr>
      <w:r>
        <w:t>Bauhöhe H 50 cm, Baulänge Lg 0,5 m.</w:t>
      </w:r>
    </w:p>
    <w:p w14:paraId="29871097" w14:textId="77777777" w:rsidR="009D0A2E" w:rsidRDefault="009D0A2E" w:rsidP="009D0A2E">
      <w:pPr>
        <w:pStyle w:val="Langtext"/>
      </w:pPr>
      <w:r>
        <w:t xml:space="preserve"> Angebotenes Erzeugnis:</w:t>
      </w:r>
    </w:p>
    <w:p w14:paraId="3D943ACF" w14:textId="77777777" w:rsidR="009D0A2E" w:rsidRDefault="009D0A2E" w:rsidP="009D0A2E">
      <w:pPr>
        <w:pStyle w:val="TrennungPOS"/>
      </w:pPr>
    </w:p>
    <w:p w14:paraId="7AA0FBC0" w14:textId="77777777" w:rsidR="009D0A2E" w:rsidRDefault="009D0A2E" w:rsidP="009D0A2E">
      <w:pPr>
        <w:pStyle w:val="GrundtextPosNr"/>
        <w:keepNext/>
        <w:keepLines/>
      </w:pPr>
      <w:r>
        <w:t>13.AJ 04</w:t>
      </w:r>
    </w:p>
    <w:p w14:paraId="0CE6EBD1" w14:textId="77777777" w:rsidR="009D0A2E" w:rsidRDefault="009D0A2E" w:rsidP="009D0A2E">
      <w:pPr>
        <w:pStyle w:val="Grundtext"/>
      </w:pPr>
      <w:r>
        <w:t>monolithische Linienentwässerung, Stirnwand aus Polymerbeton für Rinnen z.B. ACO DRAIN MONOBLOCK PD 100 V, anthrazitschwarz durchgefärbt, geeignet für Rinnenanfang- und -ende, nach Wahl des Auftraggebers,</w:t>
      </w:r>
    </w:p>
    <w:p w14:paraId="11F1562B" w14:textId="77777777" w:rsidR="009D0A2E" w:rsidRDefault="009D0A2E" w:rsidP="009D0A2E">
      <w:pPr>
        <w:pStyle w:val="Grundtext"/>
      </w:pPr>
      <w:r>
        <w:t xml:space="preserve"> z.B. ACO DRAIN STIRNWAND zu MONOBLOCK PD 100 V oder Gleichwertiges.</w:t>
      </w:r>
    </w:p>
    <w:p w14:paraId="72836DA9" w14:textId="77777777" w:rsidR="009D0A2E" w:rsidRDefault="009D0A2E" w:rsidP="009D0A2E">
      <w:pPr>
        <w:pStyle w:val="Folgeposition"/>
        <w:keepNext/>
        <w:keepLines/>
      </w:pPr>
      <w:r>
        <w:t>A</w:t>
      </w:r>
      <w:r>
        <w:rPr>
          <w:sz w:val="12"/>
        </w:rPr>
        <w:t>+</w:t>
      </w:r>
      <w:r>
        <w:tab/>
        <w:t>monolith. Rinne Stirnwand Polym.zu PD100V anth.</w:t>
      </w:r>
      <w:r>
        <w:tab/>
        <w:t xml:space="preserve">Stk </w:t>
      </w:r>
    </w:p>
    <w:p w14:paraId="3712D585" w14:textId="77777777" w:rsidR="009D0A2E" w:rsidRDefault="009D0A2E" w:rsidP="009D0A2E">
      <w:pPr>
        <w:pStyle w:val="Langtext"/>
      </w:pPr>
      <w:r>
        <w:t>Angebotenes Erzeugnis:</w:t>
      </w:r>
    </w:p>
    <w:p w14:paraId="68962329" w14:textId="77777777" w:rsidR="009D0A2E" w:rsidRDefault="009D0A2E" w:rsidP="009D0A2E">
      <w:pPr>
        <w:pStyle w:val="Folgeposition"/>
        <w:keepNext/>
        <w:keepLines/>
      </w:pPr>
      <w:r>
        <w:t>C</w:t>
      </w:r>
      <w:r>
        <w:rPr>
          <w:sz w:val="12"/>
        </w:rPr>
        <w:t>+</w:t>
      </w:r>
      <w:r>
        <w:tab/>
        <w:t>monolith. Rinne Stirnwand Polym.zu PD100V anth. +DN100</w:t>
      </w:r>
      <w:r>
        <w:tab/>
        <w:t xml:space="preserve">Stk </w:t>
      </w:r>
    </w:p>
    <w:p w14:paraId="62CFBF8C" w14:textId="77777777" w:rsidR="009D0A2E" w:rsidRDefault="009D0A2E" w:rsidP="009D0A2E">
      <w:pPr>
        <w:pStyle w:val="Langtext"/>
      </w:pPr>
      <w:r>
        <w:t>Mit integrierter Lippenlabyrinthdichtung DN 100.</w:t>
      </w:r>
    </w:p>
    <w:p w14:paraId="56F44E07" w14:textId="77777777" w:rsidR="009D0A2E" w:rsidRDefault="009D0A2E" w:rsidP="009D0A2E">
      <w:pPr>
        <w:pStyle w:val="Langtext"/>
      </w:pPr>
      <w:r>
        <w:t xml:space="preserve"> Angebotenes Erzeugnis:</w:t>
      </w:r>
    </w:p>
    <w:p w14:paraId="75623928" w14:textId="77777777" w:rsidR="009D0A2E" w:rsidRDefault="009D0A2E" w:rsidP="009D0A2E">
      <w:pPr>
        <w:pStyle w:val="TrennungPOS"/>
      </w:pPr>
    </w:p>
    <w:p w14:paraId="5437B2D5" w14:textId="77777777" w:rsidR="009D0A2E" w:rsidRDefault="009D0A2E" w:rsidP="009D0A2E">
      <w:pPr>
        <w:pStyle w:val="GrundtextPosNr"/>
        <w:keepNext/>
        <w:keepLines/>
      </w:pPr>
      <w:r>
        <w:t>13.AJ 05</w:t>
      </w:r>
    </w:p>
    <w:p w14:paraId="77D48698" w14:textId="77777777" w:rsidR="009D0A2E" w:rsidRDefault="009D0A2E" w:rsidP="009D0A2E">
      <w:pPr>
        <w:pStyle w:val="Grundtext"/>
      </w:pPr>
      <w:r>
        <w:t xml:space="preserve">Zwischenelement aus Edelstahl (E-st.) mit Pressdichtungsflansch zum Anschluss von Dichtungsbahnen für den senkrechten Rohranschluss DN 100 mit Stutzenlänge 15 cm und Flanschdurchmesser 36 cm, </w:t>
      </w:r>
    </w:p>
    <w:p w14:paraId="2F3C60AB" w14:textId="77777777" w:rsidR="009D0A2E" w:rsidRDefault="009D0A2E" w:rsidP="009D0A2E">
      <w:pPr>
        <w:pStyle w:val="Grundtext"/>
      </w:pPr>
      <w:r>
        <w:t xml:space="preserve"> z.B. ACO DRAIN ZWISCHENELEMENT aus EDELSTAHL für RINNE V 100 oder Gleichwertiges.</w:t>
      </w:r>
    </w:p>
    <w:p w14:paraId="3A5545E1" w14:textId="77777777" w:rsidR="009D0A2E" w:rsidRDefault="009D0A2E" w:rsidP="009D0A2E">
      <w:pPr>
        <w:pStyle w:val="Folgeposition"/>
        <w:keepNext/>
        <w:keepLines/>
      </w:pPr>
      <w:r>
        <w:t>A</w:t>
      </w:r>
      <w:r>
        <w:rPr>
          <w:sz w:val="12"/>
        </w:rPr>
        <w:t>+</w:t>
      </w:r>
      <w:r>
        <w:tab/>
        <w:t>Zwischenelement E-st.f.Rinne NW100</w:t>
      </w:r>
      <w:r>
        <w:tab/>
        <w:t xml:space="preserve">Stk </w:t>
      </w:r>
    </w:p>
    <w:p w14:paraId="7466A6B2" w14:textId="77777777" w:rsidR="009D0A2E" w:rsidRDefault="009D0A2E" w:rsidP="009D0A2E">
      <w:pPr>
        <w:pStyle w:val="Langtext"/>
      </w:pPr>
      <w:r>
        <w:t>Angebotenes Erzeugnis:</w:t>
      </w:r>
    </w:p>
    <w:p w14:paraId="2115F254" w14:textId="77777777" w:rsidR="009D0A2E" w:rsidRDefault="009D0A2E" w:rsidP="009D0A2E">
      <w:pPr>
        <w:pStyle w:val="TrennungPOS"/>
      </w:pPr>
    </w:p>
    <w:p w14:paraId="61FE3723" w14:textId="77777777" w:rsidR="009D0A2E" w:rsidRDefault="009D0A2E" w:rsidP="009D0A2E">
      <w:pPr>
        <w:pStyle w:val="GrundtextPosNr"/>
        <w:keepNext/>
        <w:keepLines/>
      </w:pPr>
      <w:r>
        <w:t>13.AJ 11</w:t>
      </w:r>
    </w:p>
    <w:p w14:paraId="70962383" w14:textId="77777777" w:rsidR="009D0A2E" w:rsidRDefault="009D0A2E" w:rsidP="009D0A2E">
      <w:pPr>
        <w:pStyle w:val="Grundtext"/>
      </w:pPr>
      <w:r>
        <w:t>monolithische Linienentwässerung, einteiliger Rinnenkörper aus Polymerbeton ohne Klebefuge, entsprechend ÖNORM EN 1433, für Belastungsklasse A15 bis D400, anthrazitschwarz durchgefärbt, mit Dichtungsnut, mit Wasserspiegelgefälle, Lichte Weite LW 15 cm, Baubreite B 20 cm,</w:t>
      </w:r>
    </w:p>
    <w:p w14:paraId="4ADD44B6" w14:textId="77777777" w:rsidR="009D0A2E" w:rsidRDefault="009D0A2E" w:rsidP="009D0A2E">
      <w:pPr>
        <w:pStyle w:val="Grundtext"/>
      </w:pPr>
      <w:r>
        <w:t xml:space="preserve"> z.B. ACO DRAIN MONOBLOCK PD 150 V oder Gleichwertiges.</w:t>
      </w:r>
    </w:p>
    <w:p w14:paraId="25A1D827" w14:textId="77777777" w:rsidR="009D0A2E" w:rsidRDefault="009D0A2E" w:rsidP="009D0A2E">
      <w:pPr>
        <w:pStyle w:val="Folgeposition"/>
        <w:keepNext/>
        <w:keepLines/>
      </w:pPr>
      <w:r>
        <w:t>A</w:t>
      </w:r>
      <w:r>
        <w:rPr>
          <w:sz w:val="12"/>
        </w:rPr>
        <w:t>+</w:t>
      </w:r>
      <w:r>
        <w:tab/>
        <w:t>monolith. Rinne Polym.LW15 D400 Lg1m anth.</w:t>
      </w:r>
      <w:r>
        <w:tab/>
        <w:t xml:space="preserve">Stk </w:t>
      </w:r>
    </w:p>
    <w:p w14:paraId="4CEE286F" w14:textId="77777777" w:rsidR="009D0A2E" w:rsidRDefault="009D0A2E" w:rsidP="009D0A2E">
      <w:pPr>
        <w:pStyle w:val="Langtext"/>
      </w:pPr>
      <w:r>
        <w:t>Bauhöhe H 27 cm, Baulänge Lg 1,0 m.</w:t>
      </w:r>
    </w:p>
    <w:p w14:paraId="6792031D" w14:textId="77777777" w:rsidR="009D0A2E" w:rsidRDefault="009D0A2E" w:rsidP="009D0A2E">
      <w:pPr>
        <w:pStyle w:val="Langtext"/>
      </w:pPr>
      <w:r>
        <w:t xml:space="preserve"> Angebotenes Erzeugnis:</w:t>
      </w:r>
    </w:p>
    <w:p w14:paraId="678E52BD" w14:textId="77777777" w:rsidR="009D0A2E" w:rsidRDefault="009D0A2E" w:rsidP="009D0A2E">
      <w:pPr>
        <w:pStyle w:val="TrennungPOS"/>
      </w:pPr>
    </w:p>
    <w:p w14:paraId="5A090961" w14:textId="77777777" w:rsidR="009D0A2E" w:rsidRDefault="009D0A2E" w:rsidP="009D0A2E">
      <w:pPr>
        <w:pStyle w:val="GrundtextPosNr"/>
        <w:keepNext/>
        <w:keepLines/>
      </w:pPr>
      <w:r>
        <w:lastRenderedPageBreak/>
        <w:t>13.AJ 12</w:t>
      </w:r>
    </w:p>
    <w:p w14:paraId="27B9BD95" w14:textId="77777777" w:rsidR="009D0A2E" w:rsidRDefault="009D0A2E" w:rsidP="009D0A2E">
      <w:pPr>
        <w:pStyle w:val="Grundtext"/>
      </w:pPr>
      <w:r>
        <w:t>monolithische Linienentwässerung aus Polymerbeton ohne Klebefuge, entsprechend ÖNORM EN 1433, für Belastungsklasse A15 bis D400, Farbe natur, mit Dichtungsnut, mit Wasserspiegelgefälle, Lichte Weite LW 15 cm, Baubreite B 20 cm,</w:t>
      </w:r>
    </w:p>
    <w:p w14:paraId="1BAAD3D3" w14:textId="77777777" w:rsidR="009D0A2E" w:rsidRDefault="009D0A2E" w:rsidP="009D0A2E">
      <w:pPr>
        <w:pStyle w:val="Grundtext"/>
      </w:pPr>
      <w:r>
        <w:t xml:space="preserve"> z.B. ACO DRAIN MONOBLOCK REVISIONSELEMENT PD 150 V oder Gleichwertiges.</w:t>
      </w:r>
    </w:p>
    <w:p w14:paraId="038CFF34" w14:textId="77777777" w:rsidR="009D0A2E" w:rsidRDefault="009D0A2E" w:rsidP="009D0A2E">
      <w:pPr>
        <w:pStyle w:val="Folgeposition"/>
        <w:keepNext/>
        <w:keepLines/>
      </w:pPr>
      <w:r>
        <w:t>A</w:t>
      </w:r>
      <w:r>
        <w:rPr>
          <w:sz w:val="12"/>
        </w:rPr>
        <w:t>+</w:t>
      </w:r>
      <w:r>
        <w:tab/>
        <w:t>monolith. Rinne m.Revi. Polym.LW15 D400 Lg0,5 nat. +Vorf.</w:t>
      </w:r>
      <w:r>
        <w:tab/>
        <w:t xml:space="preserve">Stk </w:t>
      </w:r>
    </w:p>
    <w:p w14:paraId="53270E2F" w14:textId="77777777" w:rsidR="009D0A2E" w:rsidRDefault="009D0A2E" w:rsidP="009D0A2E">
      <w:pPr>
        <w:pStyle w:val="Langtext"/>
      </w:pPr>
      <w:r>
        <w:t>Als Revisionsöffnung mit Abdeckrost aus Gusseisen EN-GJS, mit ausschlagbarer Vorformung DN150,</w:t>
      </w:r>
    </w:p>
    <w:p w14:paraId="1C5805EE" w14:textId="77777777" w:rsidR="009D0A2E" w:rsidRDefault="009D0A2E" w:rsidP="009D0A2E">
      <w:pPr>
        <w:pStyle w:val="Langtext"/>
      </w:pPr>
      <w:r>
        <w:t xml:space="preserve"> Bauhöhe H 28 cm, Baulänge Lg 0,5 m.</w:t>
      </w:r>
    </w:p>
    <w:p w14:paraId="77E841AA" w14:textId="77777777" w:rsidR="009D0A2E" w:rsidRDefault="009D0A2E" w:rsidP="009D0A2E">
      <w:pPr>
        <w:pStyle w:val="Langtext"/>
      </w:pPr>
      <w:r>
        <w:t xml:space="preserve"> Angebotenes Erzeugnis:</w:t>
      </w:r>
    </w:p>
    <w:p w14:paraId="242C1E88" w14:textId="77777777" w:rsidR="009D0A2E" w:rsidRDefault="009D0A2E" w:rsidP="009D0A2E">
      <w:pPr>
        <w:pStyle w:val="Folgeposition"/>
        <w:keepNext/>
        <w:keepLines/>
      </w:pPr>
      <w:r>
        <w:t>B</w:t>
      </w:r>
      <w:r>
        <w:rPr>
          <w:sz w:val="12"/>
        </w:rPr>
        <w:t>+</w:t>
      </w:r>
      <w:r>
        <w:tab/>
        <w:t>monolith. Rinne m.Revi. Polym.LW15 D400 Lg0,5 nat. +DN150</w:t>
      </w:r>
      <w:r>
        <w:tab/>
        <w:t xml:space="preserve">Stk </w:t>
      </w:r>
    </w:p>
    <w:p w14:paraId="4B9BFFFA" w14:textId="77777777" w:rsidR="009D0A2E" w:rsidRDefault="009D0A2E" w:rsidP="009D0A2E">
      <w:pPr>
        <w:pStyle w:val="Langtext"/>
      </w:pPr>
      <w:r>
        <w:t>Als Revisionsöffnung mit Abdeckrost aus Gusseisen EN-GJS, mitflüssigkeitsdichtem Rohranschluss DN150,</w:t>
      </w:r>
    </w:p>
    <w:p w14:paraId="3AB7F8FB" w14:textId="77777777" w:rsidR="009D0A2E" w:rsidRDefault="009D0A2E" w:rsidP="009D0A2E">
      <w:pPr>
        <w:pStyle w:val="Langtext"/>
      </w:pPr>
      <w:r>
        <w:t xml:space="preserve"> Bauhöhe H 28 cm, Baulänge Lg 0,5 m.</w:t>
      </w:r>
    </w:p>
    <w:p w14:paraId="3ED782E2" w14:textId="77777777" w:rsidR="009D0A2E" w:rsidRDefault="009D0A2E" w:rsidP="009D0A2E">
      <w:pPr>
        <w:pStyle w:val="Langtext"/>
      </w:pPr>
      <w:r>
        <w:t xml:space="preserve"> Angebotenes Erzeugnis:</w:t>
      </w:r>
    </w:p>
    <w:p w14:paraId="6CC4FFCD" w14:textId="77777777" w:rsidR="009D0A2E" w:rsidRDefault="009D0A2E" w:rsidP="009D0A2E">
      <w:pPr>
        <w:pStyle w:val="TrennungPOS"/>
      </w:pPr>
    </w:p>
    <w:p w14:paraId="5C96444C" w14:textId="77777777" w:rsidR="009D0A2E" w:rsidRDefault="009D0A2E" w:rsidP="009D0A2E">
      <w:pPr>
        <w:pStyle w:val="GrundtextPosNr"/>
        <w:keepNext/>
        <w:keepLines/>
      </w:pPr>
      <w:r>
        <w:t>13.AJ 13</w:t>
      </w:r>
    </w:p>
    <w:p w14:paraId="0BC6F5F3" w14:textId="77777777" w:rsidR="009D0A2E" w:rsidRDefault="009D0A2E" w:rsidP="009D0A2E">
      <w:pPr>
        <w:pStyle w:val="Grundtext"/>
      </w:pPr>
      <w:r>
        <w:t>monolithische Linienentwässerung aus Polymerbeton ohne Klebefuge, entsprechend ÖNORM EN 1433, für Belastungsklasse A15 bis D400, Farbe natur, mit Dichtungsnut, mit Wasserspiegelgefälle, Lichte Weite LW 15 cm, Baubreite B 20 cm,</w:t>
      </w:r>
    </w:p>
    <w:p w14:paraId="6AD612B0" w14:textId="77777777" w:rsidR="009D0A2E" w:rsidRDefault="009D0A2E" w:rsidP="009D0A2E">
      <w:pPr>
        <w:pStyle w:val="Grundtext"/>
      </w:pPr>
      <w:r>
        <w:t xml:space="preserve"> z.B. ACO DRAIN MONOBLOCK EINLAUFKASTEN PD 150 V oder Gleichwertiges.</w:t>
      </w:r>
    </w:p>
    <w:p w14:paraId="3197D89C" w14:textId="77777777" w:rsidR="009D0A2E" w:rsidRDefault="009D0A2E" w:rsidP="009D0A2E">
      <w:pPr>
        <w:pStyle w:val="Folgeposition"/>
        <w:keepNext/>
        <w:keepLines/>
      </w:pPr>
      <w:r>
        <w:t>A</w:t>
      </w:r>
      <w:r>
        <w:rPr>
          <w:sz w:val="12"/>
        </w:rPr>
        <w:t>+</w:t>
      </w:r>
      <w:r>
        <w:tab/>
        <w:t>monolith. Rinne Einlaufk. Polym.LW15 D400 Lg0,5 nat.</w:t>
      </w:r>
      <w:r>
        <w:tab/>
        <w:t xml:space="preserve">Stk </w:t>
      </w:r>
    </w:p>
    <w:p w14:paraId="295D9717" w14:textId="77777777" w:rsidR="009D0A2E" w:rsidRDefault="009D0A2E" w:rsidP="009D0A2E">
      <w:pPr>
        <w:pStyle w:val="Langtext"/>
      </w:pPr>
      <w:r>
        <w:t xml:space="preserve">Als Einlaufkasten einteilig mit Abdeckrost aus Gusseisen EN-GJS, mit flüssigkeitsdichtem Rohranschluss DN150, mit integriertem Schlammeimer, </w:t>
      </w:r>
    </w:p>
    <w:p w14:paraId="067A0C99" w14:textId="77777777" w:rsidR="009D0A2E" w:rsidRDefault="009D0A2E" w:rsidP="009D0A2E">
      <w:pPr>
        <w:pStyle w:val="Langtext"/>
      </w:pPr>
      <w:r>
        <w:t>Bauhöhe H 59,5 cm, Baulänge Lg 0,5 m.</w:t>
      </w:r>
    </w:p>
    <w:p w14:paraId="134208C0" w14:textId="77777777" w:rsidR="009D0A2E" w:rsidRDefault="009D0A2E" w:rsidP="009D0A2E">
      <w:pPr>
        <w:pStyle w:val="Langtext"/>
      </w:pPr>
      <w:r>
        <w:t xml:space="preserve"> Angebotenes Erzeugnis:</w:t>
      </w:r>
    </w:p>
    <w:p w14:paraId="675665F2" w14:textId="77777777" w:rsidR="009D0A2E" w:rsidRDefault="009D0A2E" w:rsidP="009D0A2E">
      <w:pPr>
        <w:pStyle w:val="TrennungPOS"/>
      </w:pPr>
    </w:p>
    <w:p w14:paraId="7891D797" w14:textId="77777777" w:rsidR="009D0A2E" w:rsidRDefault="009D0A2E" w:rsidP="009D0A2E">
      <w:pPr>
        <w:pStyle w:val="GrundtextPosNr"/>
        <w:keepNext/>
        <w:keepLines/>
      </w:pPr>
      <w:r>
        <w:t>13.AJ 14</w:t>
      </w:r>
    </w:p>
    <w:p w14:paraId="0E08C487" w14:textId="77777777" w:rsidR="009D0A2E" w:rsidRDefault="009D0A2E" w:rsidP="009D0A2E">
      <w:pPr>
        <w:pStyle w:val="Grundtext"/>
      </w:pPr>
      <w:r>
        <w:t>monolithische Linienentwässerung, Stirnwand aus Polymerbeton für Rinnen z.B. ACO DRAIN MONOBLOCK PD 150 V, anthrazitschwarz durchgefärbt, geeignet für Rinnenanfang- und -ende, nach Wahl des Auftraggebers,</w:t>
      </w:r>
    </w:p>
    <w:p w14:paraId="01682E83" w14:textId="77777777" w:rsidR="009D0A2E" w:rsidRDefault="009D0A2E" w:rsidP="009D0A2E">
      <w:pPr>
        <w:pStyle w:val="Grundtext"/>
      </w:pPr>
      <w:r>
        <w:t xml:space="preserve"> z.B. ACO DRAIN STIRNWAND zu MONOBLOCK PD 150 V oder Gleichwertiges.</w:t>
      </w:r>
    </w:p>
    <w:p w14:paraId="14CD054D" w14:textId="77777777" w:rsidR="009D0A2E" w:rsidRDefault="009D0A2E" w:rsidP="009D0A2E">
      <w:pPr>
        <w:pStyle w:val="Folgeposition"/>
        <w:keepNext/>
        <w:keepLines/>
      </w:pPr>
      <w:r>
        <w:t>A</w:t>
      </w:r>
      <w:r>
        <w:rPr>
          <w:sz w:val="12"/>
        </w:rPr>
        <w:t>+</w:t>
      </w:r>
      <w:r>
        <w:tab/>
        <w:t>monolith. Rinne Stirnwand Polym.zu PD150V anth.</w:t>
      </w:r>
      <w:r>
        <w:tab/>
        <w:t xml:space="preserve">Stk </w:t>
      </w:r>
    </w:p>
    <w:p w14:paraId="185106CF" w14:textId="77777777" w:rsidR="009D0A2E" w:rsidRDefault="009D0A2E" w:rsidP="009D0A2E">
      <w:pPr>
        <w:pStyle w:val="Langtext"/>
      </w:pPr>
      <w:r>
        <w:t>Angebotenes Erzeugnis:</w:t>
      </w:r>
    </w:p>
    <w:p w14:paraId="777EFC24" w14:textId="77777777" w:rsidR="009D0A2E" w:rsidRDefault="009D0A2E" w:rsidP="009D0A2E">
      <w:pPr>
        <w:pStyle w:val="Folgeposition"/>
        <w:keepNext/>
        <w:keepLines/>
      </w:pPr>
      <w:r>
        <w:t>C</w:t>
      </w:r>
      <w:r>
        <w:rPr>
          <w:sz w:val="12"/>
        </w:rPr>
        <w:t>+</w:t>
      </w:r>
      <w:r>
        <w:tab/>
        <w:t>monolith. Rinne Stirnwand Polym.zu PD150V anth.+DN150</w:t>
      </w:r>
      <w:r>
        <w:tab/>
        <w:t xml:space="preserve">Stk </w:t>
      </w:r>
    </w:p>
    <w:p w14:paraId="5D9BD777" w14:textId="77777777" w:rsidR="009D0A2E" w:rsidRDefault="009D0A2E" w:rsidP="009D0A2E">
      <w:pPr>
        <w:pStyle w:val="Langtext"/>
      </w:pPr>
      <w:r>
        <w:t>Mit integrierter Lippenlabyrinthdichtung DN 150.</w:t>
      </w:r>
    </w:p>
    <w:p w14:paraId="3EA5E57E" w14:textId="77777777" w:rsidR="009D0A2E" w:rsidRDefault="009D0A2E" w:rsidP="009D0A2E">
      <w:pPr>
        <w:pStyle w:val="Langtext"/>
      </w:pPr>
      <w:r>
        <w:t xml:space="preserve"> Angebotenes Erzeugnis:</w:t>
      </w:r>
    </w:p>
    <w:p w14:paraId="7D61F6E0" w14:textId="77777777" w:rsidR="009D0A2E" w:rsidRDefault="009D0A2E" w:rsidP="009D0A2E">
      <w:pPr>
        <w:pStyle w:val="TrennungPOS"/>
      </w:pPr>
    </w:p>
    <w:p w14:paraId="3248E2FE" w14:textId="77777777" w:rsidR="009D0A2E" w:rsidRDefault="009D0A2E" w:rsidP="009D0A2E">
      <w:pPr>
        <w:pStyle w:val="GrundtextPosNr"/>
        <w:keepNext/>
        <w:keepLines/>
      </w:pPr>
      <w:r>
        <w:t>13.AJ 15</w:t>
      </w:r>
    </w:p>
    <w:p w14:paraId="3138E83E" w14:textId="77777777" w:rsidR="009D0A2E" w:rsidRDefault="009D0A2E" w:rsidP="009D0A2E">
      <w:pPr>
        <w:pStyle w:val="Grundtext"/>
      </w:pPr>
      <w:r>
        <w:t xml:space="preserve">Zwischenelement aus Edelstahl (E-st.) mit Pressdichtungsflansch zum Anschluss von Dichtungsbahnen für den senkrechten Rohranschluss DN 100 mit Stutzenlänge 15 cm und Flanschdurchmesser 36 cm, </w:t>
      </w:r>
    </w:p>
    <w:p w14:paraId="6F324E50" w14:textId="77777777" w:rsidR="009D0A2E" w:rsidRDefault="009D0A2E" w:rsidP="009D0A2E">
      <w:pPr>
        <w:pStyle w:val="Grundtext"/>
      </w:pPr>
      <w:r>
        <w:t xml:space="preserve"> z.B. ACO DRAIN ZWISCHENELEMENT aus EDELSTAHL für FLACHRINNE V 150 oder Gleichwertiges.</w:t>
      </w:r>
    </w:p>
    <w:p w14:paraId="77F35150" w14:textId="77777777" w:rsidR="009D0A2E" w:rsidRDefault="009D0A2E" w:rsidP="009D0A2E">
      <w:pPr>
        <w:pStyle w:val="Folgeposition"/>
        <w:keepNext/>
        <w:keepLines/>
      </w:pPr>
      <w:r>
        <w:t>A</w:t>
      </w:r>
      <w:r>
        <w:rPr>
          <w:sz w:val="12"/>
        </w:rPr>
        <w:t>+</w:t>
      </w:r>
      <w:r>
        <w:tab/>
        <w:t>Zwischenelement E-st.f.Rinne NW150</w:t>
      </w:r>
      <w:r>
        <w:tab/>
        <w:t xml:space="preserve">Stk </w:t>
      </w:r>
    </w:p>
    <w:p w14:paraId="4C836CD0" w14:textId="77777777" w:rsidR="009D0A2E" w:rsidRDefault="009D0A2E" w:rsidP="009D0A2E">
      <w:pPr>
        <w:pStyle w:val="Langtext"/>
      </w:pPr>
      <w:r>
        <w:t>Angebotenes Erzeugnis:</w:t>
      </w:r>
    </w:p>
    <w:p w14:paraId="68F2400D" w14:textId="77777777" w:rsidR="009D0A2E" w:rsidRDefault="009D0A2E" w:rsidP="009D0A2E">
      <w:pPr>
        <w:pStyle w:val="TrennungPOS"/>
      </w:pPr>
    </w:p>
    <w:p w14:paraId="3090206B" w14:textId="77777777" w:rsidR="009D0A2E" w:rsidRDefault="009D0A2E" w:rsidP="009D0A2E">
      <w:pPr>
        <w:pStyle w:val="GrundtextPosNr"/>
        <w:keepNext/>
        <w:keepLines/>
      </w:pPr>
      <w:r>
        <w:t>13.AJ 21</w:t>
      </w:r>
    </w:p>
    <w:p w14:paraId="24387FB7" w14:textId="77777777" w:rsidR="009D0A2E" w:rsidRDefault="009D0A2E" w:rsidP="009D0A2E">
      <w:pPr>
        <w:pStyle w:val="Grundtext"/>
      </w:pPr>
      <w:r>
        <w:t>monolithische Linienentwässerung, einteiliger Rinnenkörper aus Polymerbeton ohne Klebefuge, entsprechend ÖNORM EN 1433, für Belastungsklasse A15 bis D400, anthrazitschwarz durchgefärbt, mit Dichtungsnut, mit Wasserspiegelgefälle, Lichte Weite LW 20cm, Baubreite B 25 cm,</w:t>
      </w:r>
    </w:p>
    <w:p w14:paraId="268856F7" w14:textId="77777777" w:rsidR="009D0A2E" w:rsidRDefault="009D0A2E" w:rsidP="009D0A2E">
      <w:pPr>
        <w:pStyle w:val="Grundtext"/>
      </w:pPr>
      <w:r>
        <w:t xml:space="preserve"> z.B. ACO DRAIN MONOBLOCK PD 200 V oder Gleichwertiges.</w:t>
      </w:r>
    </w:p>
    <w:p w14:paraId="577D0025" w14:textId="77777777" w:rsidR="009D0A2E" w:rsidRDefault="009D0A2E" w:rsidP="009D0A2E">
      <w:pPr>
        <w:pStyle w:val="Folgeposition"/>
        <w:keepNext/>
        <w:keepLines/>
      </w:pPr>
      <w:r>
        <w:t>A</w:t>
      </w:r>
      <w:r>
        <w:rPr>
          <w:sz w:val="12"/>
        </w:rPr>
        <w:t>+</w:t>
      </w:r>
      <w:r>
        <w:tab/>
        <w:t>monolith. Rinne Polym.LW20 D400 Lg1m anth.</w:t>
      </w:r>
      <w:r>
        <w:tab/>
        <w:t xml:space="preserve">Stk </w:t>
      </w:r>
    </w:p>
    <w:p w14:paraId="717B710B" w14:textId="77777777" w:rsidR="009D0A2E" w:rsidRDefault="009D0A2E" w:rsidP="009D0A2E">
      <w:pPr>
        <w:pStyle w:val="Langtext"/>
      </w:pPr>
      <w:r>
        <w:t>Bauhöhe H 32 cm, Baulänge Lg 1,0 m.</w:t>
      </w:r>
    </w:p>
    <w:p w14:paraId="27AC9887" w14:textId="77777777" w:rsidR="009D0A2E" w:rsidRDefault="009D0A2E" w:rsidP="009D0A2E">
      <w:pPr>
        <w:pStyle w:val="Langtext"/>
      </w:pPr>
      <w:r>
        <w:t xml:space="preserve"> Angebotenes Erzeugnis:</w:t>
      </w:r>
    </w:p>
    <w:p w14:paraId="23642B51" w14:textId="77777777" w:rsidR="009D0A2E" w:rsidRDefault="009D0A2E" w:rsidP="009D0A2E">
      <w:pPr>
        <w:pStyle w:val="TrennungPOS"/>
      </w:pPr>
    </w:p>
    <w:p w14:paraId="54DE85B6" w14:textId="77777777" w:rsidR="009D0A2E" w:rsidRDefault="009D0A2E" w:rsidP="009D0A2E">
      <w:pPr>
        <w:pStyle w:val="GrundtextPosNr"/>
        <w:keepNext/>
        <w:keepLines/>
      </w:pPr>
      <w:r>
        <w:t>13.AJ 22</w:t>
      </w:r>
    </w:p>
    <w:p w14:paraId="77BC754D" w14:textId="77777777" w:rsidR="009D0A2E" w:rsidRDefault="009D0A2E" w:rsidP="009D0A2E">
      <w:pPr>
        <w:pStyle w:val="Grundtext"/>
      </w:pPr>
      <w:r>
        <w:t>monolithische Linienentwässerung aus Polymerbeton ohne Klebefuge, entsprechend ÖNORM EN 1433, für Belastungsklasse A15 bis D400, Farbe natur, mit Dichtungsnut, mit Wasserspiegelgefälle, Lichte Weite LW 20cm, Baubreite B 25 cm,</w:t>
      </w:r>
    </w:p>
    <w:p w14:paraId="13ECF12E" w14:textId="77777777" w:rsidR="009D0A2E" w:rsidRDefault="009D0A2E" w:rsidP="009D0A2E">
      <w:pPr>
        <w:pStyle w:val="Grundtext"/>
      </w:pPr>
      <w:r>
        <w:t xml:space="preserve"> z.B. ACO DRAIN MONOBLOCK REVISIONSELEMENT PD 200 V oder Gleichwertiges.</w:t>
      </w:r>
    </w:p>
    <w:p w14:paraId="03ED1BE6" w14:textId="77777777" w:rsidR="009D0A2E" w:rsidRDefault="009D0A2E" w:rsidP="009D0A2E">
      <w:pPr>
        <w:pStyle w:val="Folgeposition"/>
        <w:keepNext/>
        <w:keepLines/>
      </w:pPr>
      <w:r>
        <w:t>A</w:t>
      </w:r>
      <w:r>
        <w:rPr>
          <w:sz w:val="12"/>
        </w:rPr>
        <w:t>+</w:t>
      </w:r>
      <w:r>
        <w:tab/>
        <w:t>monolith. Rinne m.Revi. Polym.LW20 D400 Lg0,5 nat. +Vorf.</w:t>
      </w:r>
      <w:r>
        <w:tab/>
        <w:t xml:space="preserve">Stk </w:t>
      </w:r>
    </w:p>
    <w:p w14:paraId="3A540425" w14:textId="77777777" w:rsidR="009D0A2E" w:rsidRDefault="009D0A2E" w:rsidP="009D0A2E">
      <w:pPr>
        <w:pStyle w:val="Langtext"/>
      </w:pPr>
      <w:r>
        <w:t>Als Revisionsöffnung mit Abdeckrost aus Gusseisen EN-GJS, mit ausschlagbarer Vorformung DN150,</w:t>
      </w:r>
    </w:p>
    <w:p w14:paraId="442FE51F" w14:textId="77777777" w:rsidR="009D0A2E" w:rsidRDefault="009D0A2E" w:rsidP="009D0A2E">
      <w:pPr>
        <w:pStyle w:val="Langtext"/>
      </w:pPr>
      <w:r>
        <w:t xml:space="preserve"> Bauhöhe H 33 cm, Baulänge Lg 0,5 m.</w:t>
      </w:r>
    </w:p>
    <w:p w14:paraId="7C759C64" w14:textId="77777777" w:rsidR="009D0A2E" w:rsidRDefault="009D0A2E" w:rsidP="009D0A2E">
      <w:pPr>
        <w:pStyle w:val="Langtext"/>
      </w:pPr>
      <w:r>
        <w:t xml:space="preserve"> Angebotenes Erzeugnis:</w:t>
      </w:r>
    </w:p>
    <w:p w14:paraId="46FDA921" w14:textId="77777777" w:rsidR="009D0A2E" w:rsidRDefault="009D0A2E" w:rsidP="009D0A2E">
      <w:pPr>
        <w:pStyle w:val="TrennungPOS"/>
      </w:pPr>
    </w:p>
    <w:p w14:paraId="0C4E3A1F" w14:textId="77777777" w:rsidR="009D0A2E" w:rsidRDefault="009D0A2E" w:rsidP="009D0A2E">
      <w:pPr>
        <w:pStyle w:val="GrundtextPosNr"/>
        <w:keepNext/>
        <w:keepLines/>
      </w:pPr>
      <w:r>
        <w:lastRenderedPageBreak/>
        <w:t>13.AJ 23</w:t>
      </w:r>
    </w:p>
    <w:p w14:paraId="301876A7" w14:textId="77777777" w:rsidR="009D0A2E" w:rsidRDefault="009D0A2E" w:rsidP="009D0A2E">
      <w:pPr>
        <w:pStyle w:val="Grundtext"/>
      </w:pPr>
      <w:r>
        <w:t>monolithische Linienentwässerung aus Polymerbeton ohne Klebefuge, entsprechend ÖNORM EN 1433, für Belastungsklasse A15 bis D400, Farbe natur, mit Dichtungsnut, mit Wasserspiegelgefälle, Lichte Weite LW 20 cm, Baubreite B 25 cm,</w:t>
      </w:r>
    </w:p>
    <w:p w14:paraId="358CB1C5" w14:textId="77777777" w:rsidR="009D0A2E" w:rsidRDefault="009D0A2E" w:rsidP="009D0A2E">
      <w:pPr>
        <w:pStyle w:val="Grundtext"/>
      </w:pPr>
      <w:r>
        <w:t xml:space="preserve"> z.B. ACO DRAIN MONOBLOCK EINLAUFKASTEN PD 200 V oder Gleichwertiges.</w:t>
      </w:r>
    </w:p>
    <w:p w14:paraId="718CA8E2" w14:textId="77777777" w:rsidR="009D0A2E" w:rsidRDefault="009D0A2E" w:rsidP="009D0A2E">
      <w:pPr>
        <w:pStyle w:val="Folgeposition"/>
        <w:keepNext/>
        <w:keepLines/>
      </w:pPr>
      <w:r>
        <w:t>A</w:t>
      </w:r>
      <w:r>
        <w:rPr>
          <w:sz w:val="12"/>
        </w:rPr>
        <w:t>+</w:t>
      </w:r>
      <w:r>
        <w:tab/>
        <w:t>monolith. Rinne Einlaufk. Polym.LW20 D400 Lg0,5 nat.</w:t>
      </w:r>
      <w:r>
        <w:tab/>
        <w:t xml:space="preserve">Stk </w:t>
      </w:r>
    </w:p>
    <w:p w14:paraId="3C37C988" w14:textId="77777777" w:rsidR="009D0A2E" w:rsidRDefault="009D0A2E" w:rsidP="009D0A2E">
      <w:pPr>
        <w:pStyle w:val="Langtext"/>
      </w:pPr>
      <w:r>
        <w:t xml:space="preserve">Als Einlaufkasten einteilig mit Abdeckrost aus Gusseisen EN-GJS, mit flüssigkeitsdichtem Rohranschluss DN150 oder DN200, mit integriertem Schlammeimer, </w:t>
      </w:r>
    </w:p>
    <w:p w14:paraId="433B41BE" w14:textId="77777777" w:rsidR="009D0A2E" w:rsidRDefault="009D0A2E" w:rsidP="009D0A2E">
      <w:pPr>
        <w:pStyle w:val="Langtext"/>
      </w:pPr>
      <w:r>
        <w:t>Bauhöhe H 65,5 cm, Baulänge Lg 0,5 m.</w:t>
      </w:r>
    </w:p>
    <w:p w14:paraId="5355FFF9" w14:textId="77777777" w:rsidR="009D0A2E" w:rsidRDefault="009D0A2E" w:rsidP="009D0A2E">
      <w:pPr>
        <w:pStyle w:val="Langtext"/>
      </w:pPr>
      <w:r>
        <w:t xml:space="preserve"> Angebotenes Erzeugnis:</w:t>
      </w:r>
    </w:p>
    <w:p w14:paraId="2549C727" w14:textId="77777777" w:rsidR="009D0A2E" w:rsidRDefault="009D0A2E" w:rsidP="009D0A2E">
      <w:pPr>
        <w:pStyle w:val="TrennungPOS"/>
      </w:pPr>
    </w:p>
    <w:p w14:paraId="1A69F8E3" w14:textId="77777777" w:rsidR="009D0A2E" w:rsidRDefault="009D0A2E" w:rsidP="009D0A2E">
      <w:pPr>
        <w:pStyle w:val="GrundtextPosNr"/>
        <w:keepNext/>
        <w:keepLines/>
      </w:pPr>
      <w:r>
        <w:t>13.AJ 24</w:t>
      </w:r>
    </w:p>
    <w:p w14:paraId="6E7DEE82" w14:textId="77777777" w:rsidR="009D0A2E" w:rsidRDefault="009D0A2E" w:rsidP="009D0A2E">
      <w:pPr>
        <w:pStyle w:val="Grundtext"/>
      </w:pPr>
      <w:r>
        <w:t>monolithische Linienentwässerung, Stirnwand aus Polymerbeton für Rinnen z.B. ACO DRAIN MONOBLOCK PD 200 V, anthrazitschwarz durchgefärbt, geeignet für Rinnenanfang- und -ende, nach Wahl des Auftraggebers,</w:t>
      </w:r>
    </w:p>
    <w:p w14:paraId="7033ED74" w14:textId="77777777" w:rsidR="009D0A2E" w:rsidRDefault="009D0A2E" w:rsidP="009D0A2E">
      <w:pPr>
        <w:pStyle w:val="Grundtext"/>
      </w:pPr>
      <w:r>
        <w:t xml:space="preserve"> z.B. ACO DRAIN STIRNWAND zu MONOBLOCK PD 200 V oder Gleichwertiges.</w:t>
      </w:r>
    </w:p>
    <w:p w14:paraId="132981A4" w14:textId="77777777" w:rsidR="009D0A2E" w:rsidRDefault="009D0A2E" w:rsidP="009D0A2E">
      <w:pPr>
        <w:pStyle w:val="Folgeposition"/>
        <w:keepNext/>
        <w:keepLines/>
      </w:pPr>
      <w:r>
        <w:t>A</w:t>
      </w:r>
      <w:r>
        <w:rPr>
          <w:sz w:val="12"/>
        </w:rPr>
        <w:t>+</w:t>
      </w:r>
      <w:r>
        <w:tab/>
        <w:t>monolith. Rinne Stirnwand Polym.zu PD200V anth.</w:t>
      </w:r>
      <w:r>
        <w:tab/>
        <w:t xml:space="preserve">Stk </w:t>
      </w:r>
    </w:p>
    <w:p w14:paraId="3A5F25DA" w14:textId="77777777" w:rsidR="009D0A2E" w:rsidRDefault="009D0A2E" w:rsidP="009D0A2E">
      <w:pPr>
        <w:pStyle w:val="Langtext"/>
      </w:pPr>
      <w:r>
        <w:t>Angebotenes Erzeugnis:</w:t>
      </w:r>
    </w:p>
    <w:p w14:paraId="6F3BFBA7" w14:textId="77777777" w:rsidR="009D0A2E" w:rsidRDefault="009D0A2E" w:rsidP="009D0A2E">
      <w:pPr>
        <w:pStyle w:val="Folgeposition"/>
        <w:keepNext/>
        <w:keepLines/>
      </w:pPr>
      <w:r>
        <w:t>C</w:t>
      </w:r>
      <w:r>
        <w:rPr>
          <w:sz w:val="12"/>
        </w:rPr>
        <w:t>+</w:t>
      </w:r>
      <w:r>
        <w:tab/>
        <w:t>monolith. Rinne Stirnwand Polym.zu PD200V anth.+DN150</w:t>
      </w:r>
      <w:r>
        <w:tab/>
        <w:t xml:space="preserve">Stk </w:t>
      </w:r>
    </w:p>
    <w:p w14:paraId="6B321F3D" w14:textId="77777777" w:rsidR="009D0A2E" w:rsidRDefault="009D0A2E" w:rsidP="009D0A2E">
      <w:pPr>
        <w:pStyle w:val="Langtext"/>
      </w:pPr>
      <w:r>
        <w:t>Mit integrierter Lippenlabyrinthdichtung DN 150.</w:t>
      </w:r>
    </w:p>
    <w:p w14:paraId="7CE564D0" w14:textId="77777777" w:rsidR="009D0A2E" w:rsidRDefault="009D0A2E" w:rsidP="009D0A2E">
      <w:pPr>
        <w:pStyle w:val="Langtext"/>
      </w:pPr>
      <w:r>
        <w:t xml:space="preserve"> Angebotenes Erzeugnis:</w:t>
      </w:r>
    </w:p>
    <w:p w14:paraId="075970EF" w14:textId="77777777" w:rsidR="009D0A2E" w:rsidRDefault="009D0A2E" w:rsidP="009D0A2E">
      <w:pPr>
        <w:pStyle w:val="TrennungPOS"/>
      </w:pPr>
    </w:p>
    <w:p w14:paraId="0D4E2D8F" w14:textId="77777777" w:rsidR="009D0A2E" w:rsidRDefault="009D0A2E" w:rsidP="009D0A2E">
      <w:pPr>
        <w:pStyle w:val="GrundtextPosNr"/>
        <w:keepNext/>
        <w:keepLines/>
      </w:pPr>
      <w:r>
        <w:t>13.AJ 51</w:t>
      </w:r>
    </w:p>
    <w:p w14:paraId="0B368B4A" w14:textId="77777777" w:rsidR="009D0A2E" w:rsidRDefault="009D0A2E" w:rsidP="009D0A2E">
      <w:pPr>
        <w:pStyle w:val="Grundtext"/>
      </w:pPr>
      <w:r>
        <w:t>monolithische Linienentwässerung, einteiliger Rinnenkörper aus Polymerbeton ohne Klebefuge, entsprechend ÖNORM EN 1433, für Belastungsklasse A15 bis F900, anthrazitschwarz, mit Sicherheitsfalz, mit Wasserspiegelgefälle, Lichte Weite LW 10 cm, Baubreite B 16 cm,</w:t>
      </w:r>
    </w:p>
    <w:p w14:paraId="468A3C2C" w14:textId="77777777" w:rsidR="009D0A2E" w:rsidRDefault="009D0A2E" w:rsidP="009D0A2E">
      <w:pPr>
        <w:pStyle w:val="Grundtext"/>
      </w:pPr>
      <w:r>
        <w:t xml:space="preserve"> z.B. ACO DRAIN MONOBLOCK RD 100 V oder Gleichwertiges.</w:t>
      </w:r>
    </w:p>
    <w:p w14:paraId="403336DB" w14:textId="77777777" w:rsidR="009D0A2E" w:rsidRDefault="009D0A2E" w:rsidP="009D0A2E">
      <w:pPr>
        <w:pStyle w:val="Folgeposition"/>
        <w:keepNext/>
        <w:keepLines/>
      </w:pPr>
      <w:r>
        <w:t>A</w:t>
      </w:r>
      <w:r>
        <w:rPr>
          <w:sz w:val="12"/>
        </w:rPr>
        <w:t>+</w:t>
      </w:r>
      <w:r>
        <w:tab/>
        <w:t>monolith. Rinne Polym.LW10 F900 Lg1m anth.</w:t>
      </w:r>
      <w:r>
        <w:tab/>
        <w:t xml:space="preserve">Stk </w:t>
      </w:r>
    </w:p>
    <w:p w14:paraId="07CC455B" w14:textId="77777777" w:rsidR="009D0A2E" w:rsidRDefault="009D0A2E" w:rsidP="009D0A2E">
      <w:pPr>
        <w:pStyle w:val="Langtext"/>
      </w:pPr>
      <w:r>
        <w:t>Bauhöhe H 26,5 cm, Baulänge Lg 1,0 m.</w:t>
      </w:r>
    </w:p>
    <w:p w14:paraId="428D66B6" w14:textId="77777777" w:rsidR="009D0A2E" w:rsidRDefault="009D0A2E" w:rsidP="009D0A2E">
      <w:pPr>
        <w:pStyle w:val="Langtext"/>
      </w:pPr>
      <w:r>
        <w:t xml:space="preserve"> Angebotenes Erzeugnis:</w:t>
      </w:r>
    </w:p>
    <w:p w14:paraId="45AA25DD" w14:textId="77777777" w:rsidR="009D0A2E" w:rsidRDefault="009D0A2E" w:rsidP="009D0A2E">
      <w:pPr>
        <w:pStyle w:val="TrennungPOS"/>
      </w:pPr>
    </w:p>
    <w:p w14:paraId="2B7B6FA5" w14:textId="77777777" w:rsidR="009D0A2E" w:rsidRDefault="009D0A2E" w:rsidP="009D0A2E">
      <w:pPr>
        <w:pStyle w:val="GrundtextPosNr"/>
        <w:keepNext/>
        <w:keepLines/>
      </w:pPr>
      <w:r>
        <w:t>13.AJ 52</w:t>
      </w:r>
    </w:p>
    <w:p w14:paraId="3976D70C" w14:textId="77777777" w:rsidR="009D0A2E" w:rsidRDefault="009D0A2E" w:rsidP="009D0A2E">
      <w:pPr>
        <w:pStyle w:val="Grundtext"/>
      </w:pPr>
      <w:r>
        <w:t>monolithische Linienentwässerung aus Polymerbeton ohne Klebefuge, entsprechend ÖNORM EN 1433, für Belastungsklasse A15 bis F900, Farbe natur, mit Sicherheitsfalz, mit Wasserspiegelgefälle, Lichte Weite LW 10 cm, Baubreite B 16 cm,</w:t>
      </w:r>
    </w:p>
    <w:p w14:paraId="1F24B37D" w14:textId="77777777" w:rsidR="009D0A2E" w:rsidRDefault="009D0A2E" w:rsidP="009D0A2E">
      <w:pPr>
        <w:pStyle w:val="Grundtext"/>
      </w:pPr>
      <w:r>
        <w:t xml:space="preserve"> z.B. ACO DRAIN MONOBLOCK REVISIONSELEMENT RD 100 V oder Gleichwertiges.</w:t>
      </w:r>
    </w:p>
    <w:p w14:paraId="5E068ADD" w14:textId="77777777" w:rsidR="009D0A2E" w:rsidRDefault="009D0A2E" w:rsidP="009D0A2E">
      <w:pPr>
        <w:pStyle w:val="Folgeposition"/>
        <w:keepNext/>
        <w:keepLines/>
      </w:pPr>
      <w:r>
        <w:t>A</w:t>
      </w:r>
      <w:r>
        <w:rPr>
          <w:sz w:val="12"/>
        </w:rPr>
        <w:t>+</w:t>
      </w:r>
      <w:r>
        <w:tab/>
        <w:t>monolith. Rinne m.Revi. Polym.LW10 F900 Lg0,5 nat. +Vorf.</w:t>
      </w:r>
      <w:r>
        <w:tab/>
        <w:t xml:space="preserve">Stk </w:t>
      </w:r>
    </w:p>
    <w:p w14:paraId="3C0A32ED" w14:textId="77777777" w:rsidR="009D0A2E" w:rsidRDefault="009D0A2E" w:rsidP="009D0A2E">
      <w:pPr>
        <w:pStyle w:val="Langtext"/>
      </w:pPr>
      <w:r>
        <w:t>Als Revisionsöffnung mit Abdeckrost aus Gusseisen EN-GJS, mit ausschlagbarer Vorformung DN100,</w:t>
      </w:r>
    </w:p>
    <w:p w14:paraId="6E50847D" w14:textId="77777777" w:rsidR="009D0A2E" w:rsidRDefault="009D0A2E" w:rsidP="009D0A2E">
      <w:pPr>
        <w:pStyle w:val="Langtext"/>
      </w:pPr>
      <w:r>
        <w:t xml:space="preserve"> Bauhöhe H 27,5/33,5 cm, Baulänge Lg 0,5 m.</w:t>
      </w:r>
    </w:p>
    <w:p w14:paraId="21F799CF" w14:textId="77777777" w:rsidR="009D0A2E" w:rsidRDefault="009D0A2E" w:rsidP="009D0A2E">
      <w:pPr>
        <w:pStyle w:val="Langtext"/>
      </w:pPr>
      <w:r>
        <w:t xml:space="preserve"> Angebotenes Erzeugnis:</w:t>
      </w:r>
    </w:p>
    <w:p w14:paraId="32D47158" w14:textId="77777777" w:rsidR="009D0A2E" w:rsidRDefault="009D0A2E" w:rsidP="009D0A2E">
      <w:pPr>
        <w:pStyle w:val="Folgeposition"/>
        <w:keepNext/>
        <w:keepLines/>
      </w:pPr>
      <w:r>
        <w:t>B</w:t>
      </w:r>
      <w:r>
        <w:rPr>
          <w:sz w:val="12"/>
        </w:rPr>
        <w:t>+</w:t>
      </w:r>
      <w:r>
        <w:tab/>
        <w:t>monolith. Rinne m.Revi. Polym.LW10 F900 Lg0,5 nat.+DN100</w:t>
      </w:r>
      <w:r>
        <w:tab/>
        <w:t xml:space="preserve">Stk </w:t>
      </w:r>
    </w:p>
    <w:p w14:paraId="1B0CF9F7" w14:textId="77777777" w:rsidR="009D0A2E" w:rsidRDefault="009D0A2E" w:rsidP="009D0A2E">
      <w:pPr>
        <w:pStyle w:val="Langtext"/>
      </w:pPr>
      <w:r>
        <w:t>Als Revisionsöffnung mit Abdeckrost aus Gusseisen EN-GJS, mitflüssigkeitsdichtem Rohranschluss DN100,</w:t>
      </w:r>
    </w:p>
    <w:p w14:paraId="5BDE26A9" w14:textId="77777777" w:rsidR="009D0A2E" w:rsidRDefault="009D0A2E" w:rsidP="009D0A2E">
      <w:pPr>
        <w:pStyle w:val="Langtext"/>
      </w:pPr>
      <w:r>
        <w:t xml:space="preserve"> Bauhöhe H 27,5/33,5 cm, Baulänge Lg 0,5 m.</w:t>
      </w:r>
    </w:p>
    <w:p w14:paraId="747E087E" w14:textId="77777777" w:rsidR="009D0A2E" w:rsidRDefault="009D0A2E" w:rsidP="009D0A2E">
      <w:pPr>
        <w:pStyle w:val="Langtext"/>
      </w:pPr>
      <w:r>
        <w:t xml:space="preserve"> Angebotenes Erzeugnis:</w:t>
      </w:r>
    </w:p>
    <w:p w14:paraId="2218C795" w14:textId="77777777" w:rsidR="009D0A2E" w:rsidRDefault="009D0A2E" w:rsidP="009D0A2E">
      <w:pPr>
        <w:pStyle w:val="TrennungPOS"/>
      </w:pPr>
    </w:p>
    <w:p w14:paraId="2BAD51B5" w14:textId="77777777" w:rsidR="009D0A2E" w:rsidRDefault="009D0A2E" w:rsidP="009D0A2E">
      <w:pPr>
        <w:pStyle w:val="GrundtextPosNr"/>
        <w:keepNext/>
        <w:keepLines/>
      </w:pPr>
      <w:r>
        <w:t>13.AJ 53</w:t>
      </w:r>
    </w:p>
    <w:p w14:paraId="33245789" w14:textId="77777777" w:rsidR="009D0A2E" w:rsidRDefault="009D0A2E" w:rsidP="009D0A2E">
      <w:pPr>
        <w:pStyle w:val="Grundtext"/>
      </w:pPr>
      <w:r>
        <w:t>monolithische Linienentwässerung aus Polymerbeton ohne Klebefuge, entsprechend ÖNORM EN 1433, für Belastungsklasse A15 bis F900, Farbe natur, mit Sicherheitsfalz, mit Wasserspiegelgefälle, Lichte Weite LW 10 cm, Baubreite B 16 cm,</w:t>
      </w:r>
    </w:p>
    <w:p w14:paraId="143EE0E3" w14:textId="77777777" w:rsidR="009D0A2E" w:rsidRDefault="009D0A2E" w:rsidP="009D0A2E">
      <w:pPr>
        <w:pStyle w:val="Grundtext"/>
      </w:pPr>
      <w:r>
        <w:t xml:space="preserve"> z.B. ACO DRAIN MONOBLOCK EINLAUFKASTEN RD 100 V oder Gleichwertiges.</w:t>
      </w:r>
    </w:p>
    <w:p w14:paraId="4B462E32" w14:textId="77777777" w:rsidR="009D0A2E" w:rsidRDefault="009D0A2E" w:rsidP="009D0A2E">
      <w:pPr>
        <w:pStyle w:val="Folgeposition"/>
        <w:keepNext/>
        <w:keepLines/>
      </w:pPr>
      <w:r>
        <w:t>A</w:t>
      </w:r>
      <w:r>
        <w:rPr>
          <w:sz w:val="12"/>
        </w:rPr>
        <w:t>+</w:t>
      </w:r>
      <w:r>
        <w:tab/>
        <w:t>monolith. Rinne Einlaufk. Polym.LW10 F900 Lg0,5 nat.</w:t>
      </w:r>
      <w:r>
        <w:tab/>
        <w:t xml:space="preserve">Stk </w:t>
      </w:r>
    </w:p>
    <w:p w14:paraId="5E6703D0" w14:textId="77777777" w:rsidR="009D0A2E" w:rsidRDefault="009D0A2E" w:rsidP="009D0A2E">
      <w:pPr>
        <w:pStyle w:val="Langtext"/>
      </w:pPr>
      <w:r>
        <w:t xml:space="preserve">Als Einlaufkasten einteilig mit Abdeckrost aus Gusseisen EN-GJS, mit flüssigkeitsdichtem Rohranschluss DN100 oder DN150, mit integriertem Schlammeimer, </w:t>
      </w:r>
    </w:p>
    <w:p w14:paraId="310A1FA0" w14:textId="77777777" w:rsidR="009D0A2E" w:rsidRDefault="009D0A2E" w:rsidP="009D0A2E">
      <w:pPr>
        <w:pStyle w:val="Langtext"/>
      </w:pPr>
      <w:r>
        <w:t>Bauhöhe H 52,5 cm, Baulänge Lg 0,5 m.</w:t>
      </w:r>
    </w:p>
    <w:p w14:paraId="6C6C0787" w14:textId="77777777" w:rsidR="009D0A2E" w:rsidRDefault="009D0A2E" w:rsidP="009D0A2E">
      <w:pPr>
        <w:pStyle w:val="Langtext"/>
      </w:pPr>
      <w:r>
        <w:t xml:space="preserve"> Angebotenes Erzeugnis:</w:t>
      </w:r>
    </w:p>
    <w:p w14:paraId="0769AE0C" w14:textId="77777777" w:rsidR="009D0A2E" w:rsidRDefault="009D0A2E" w:rsidP="009D0A2E">
      <w:pPr>
        <w:pStyle w:val="TrennungPOS"/>
      </w:pPr>
    </w:p>
    <w:p w14:paraId="7C46BA54" w14:textId="77777777" w:rsidR="009D0A2E" w:rsidRDefault="009D0A2E" w:rsidP="009D0A2E">
      <w:pPr>
        <w:pStyle w:val="GrundtextPosNr"/>
        <w:keepNext/>
        <w:keepLines/>
      </w:pPr>
      <w:r>
        <w:t>13.AJ 54</w:t>
      </w:r>
    </w:p>
    <w:p w14:paraId="40671CA8" w14:textId="77777777" w:rsidR="009D0A2E" w:rsidRDefault="009D0A2E" w:rsidP="009D0A2E">
      <w:pPr>
        <w:pStyle w:val="Grundtext"/>
      </w:pPr>
      <w:r>
        <w:t>monolithische Linienentwässerung, Stirnwand aus Polymerbeton für Rinnen z.B. ACO DRAIN MONOBLOCK RD 100 V, anthrazitschwarz durchgefärbt, geeignet für Rinnenanfang- oder -ende, nach Wahl des Auftraggebers,</w:t>
      </w:r>
    </w:p>
    <w:p w14:paraId="4EC3217D" w14:textId="77777777" w:rsidR="009D0A2E" w:rsidRDefault="009D0A2E" w:rsidP="009D0A2E">
      <w:pPr>
        <w:pStyle w:val="Grundtext"/>
      </w:pPr>
      <w:r>
        <w:t xml:space="preserve"> z.B. ACO DRAIN STIRNWAND zu MONOBLOCK RD 100 V oder Gleichwertiges.</w:t>
      </w:r>
    </w:p>
    <w:p w14:paraId="2EE884B0" w14:textId="77777777" w:rsidR="009D0A2E" w:rsidRDefault="009D0A2E" w:rsidP="009D0A2E">
      <w:pPr>
        <w:pStyle w:val="Folgeposition"/>
        <w:keepNext/>
        <w:keepLines/>
      </w:pPr>
      <w:r>
        <w:t>A</w:t>
      </w:r>
      <w:r>
        <w:rPr>
          <w:sz w:val="12"/>
        </w:rPr>
        <w:t>+</w:t>
      </w:r>
      <w:r>
        <w:tab/>
        <w:t>monolith. Rinne Stirnwand (A) Polym.zu RD100V anth.</w:t>
      </w:r>
      <w:r>
        <w:tab/>
        <w:t xml:space="preserve">Stk </w:t>
      </w:r>
    </w:p>
    <w:p w14:paraId="29372A55" w14:textId="77777777" w:rsidR="009D0A2E" w:rsidRDefault="009D0A2E" w:rsidP="009D0A2E">
      <w:pPr>
        <w:pStyle w:val="Langtext"/>
      </w:pPr>
      <w:r>
        <w:t>Für Rinnenanfang (A)</w:t>
      </w:r>
    </w:p>
    <w:p w14:paraId="445FC2EA" w14:textId="77777777" w:rsidR="009D0A2E" w:rsidRDefault="009D0A2E" w:rsidP="009D0A2E">
      <w:pPr>
        <w:pStyle w:val="Langtext"/>
      </w:pPr>
      <w:r>
        <w:t>Angebotenes Erzeugnis:</w:t>
      </w:r>
    </w:p>
    <w:p w14:paraId="28C56227" w14:textId="77777777" w:rsidR="009D0A2E" w:rsidRDefault="009D0A2E" w:rsidP="009D0A2E">
      <w:pPr>
        <w:pStyle w:val="Folgeposition"/>
        <w:keepNext/>
        <w:keepLines/>
      </w:pPr>
      <w:r>
        <w:lastRenderedPageBreak/>
        <w:t>B</w:t>
      </w:r>
      <w:r>
        <w:rPr>
          <w:sz w:val="12"/>
        </w:rPr>
        <w:t>+</w:t>
      </w:r>
      <w:r>
        <w:tab/>
        <w:t>monolith. Rinne Stirnwand (E) Polym.zu RD100V anth.</w:t>
      </w:r>
      <w:r>
        <w:tab/>
        <w:t xml:space="preserve">Stk </w:t>
      </w:r>
    </w:p>
    <w:p w14:paraId="37532F29" w14:textId="77777777" w:rsidR="009D0A2E" w:rsidRDefault="009D0A2E" w:rsidP="009D0A2E">
      <w:pPr>
        <w:pStyle w:val="Langtext"/>
      </w:pPr>
      <w:r>
        <w:t>Für Rinnenende (E)</w:t>
      </w:r>
    </w:p>
    <w:p w14:paraId="0D450C31" w14:textId="77777777" w:rsidR="009D0A2E" w:rsidRDefault="009D0A2E" w:rsidP="009D0A2E">
      <w:pPr>
        <w:pStyle w:val="Langtext"/>
      </w:pPr>
      <w:r>
        <w:t>Angebotenes Erzeugnis:</w:t>
      </w:r>
    </w:p>
    <w:p w14:paraId="2CF1748A" w14:textId="77777777" w:rsidR="009D0A2E" w:rsidRDefault="009D0A2E" w:rsidP="009D0A2E">
      <w:pPr>
        <w:pStyle w:val="Folgeposition"/>
        <w:keepNext/>
        <w:keepLines/>
      </w:pPr>
      <w:r>
        <w:t>C</w:t>
      </w:r>
      <w:r>
        <w:rPr>
          <w:sz w:val="12"/>
        </w:rPr>
        <w:t>+</w:t>
      </w:r>
      <w:r>
        <w:tab/>
        <w:t>monolith. Rinne Stirnwand Polym.zu RD100V anth.+DN100</w:t>
      </w:r>
      <w:r>
        <w:tab/>
        <w:t xml:space="preserve">Stk </w:t>
      </w:r>
    </w:p>
    <w:p w14:paraId="4610A993" w14:textId="77777777" w:rsidR="009D0A2E" w:rsidRDefault="009D0A2E" w:rsidP="009D0A2E">
      <w:pPr>
        <w:pStyle w:val="Langtext"/>
      </w:pPr>
      <w:r>
        <w:t>Mit integrierter Lippenlabyrinthdichtung DN 100.</w:t>
      </w:r>
    </w:p>
    <w:p w14:paraId="08464545" w14:textId="77777777" w:rsidR="009D0A2E" w:rsidRDefault="009D0A2E" w:rsidP="009D0A2E">
      <w:pPr>
        <w:pStyle w:val="Langtext"/>
      </w:pPr>
      <w:r>
        <w:t xml:space="preserve"> Angebotenes Erzeugnis:</w:t>
      </w:r>
    </w:p>
    <w:p w14:paraId="0ADC2BE1" w14:textId="77777777" w:rsidR="009D0A2E" w:rsidRDefault="009D0A2E" w:rsidP="009D0A2E">
      <w:pPr>
        <w:pStyle w:val="TrennungPOS"/>
      </w:pPr>
    </w:p>
    <w:p w14:paraId="3B8C18FA" w14:textId="77777777" w:rsidR="009D0A2E" w:rsidRDefault="009D0A2E" w:rsidP="009D0A2E">
      <w:pPr>
        <w:pStyle w:val="GrundtextPosNr"/>
        <w:keepNext/>
        <w:keepLines/>
      </w:pPr>
      <w:r>
        <w:t>13.AJ 61</w:t>
      </w:r>
    </w:p>
    <w:p w14:paraId="08A6F82E" w14:textId="77777777" w:rsidR="009D0A2E" w:rsidRDefault="009D0A2E" w:rsidP="009D0A2E">
      <w:pPr>
        <w:pStyle w:val="Grundtext"/>
      </w:pPr>
      <w:r>
        <w:t>monolithische Linienentwässerung, einteiliger Rinnenkörper aus Polymerbeton ohne Klebefuge, entsprechend ÖNORM EN 1433, für Belastungsklasse A15 bis F900, anthrazitschwarz, mit Dichtungsnut, mit Wasserspiegelgefälle, Lichte Weite LW 15 cm, Baubreite B 21 cm,</w:t>
      </w:r>
    </w:p>
    <w:p w14:paraId="088BA986" w14:textId="77777777" w:rsidR="009D0A2E" w:rsidRDefault="009D0A2E" w:rsidP="009D0A2E">
      <w:pPr>
        <w:pStyle w:val="Grundtext"/>
      </w:pPr>
      <w:r>
        <w:t xml:space="preserve"> z.B. ACO DRAIN MONOBLOCK RD 150 V oder Gleichwertiges.</w:t>
      </w:r>
    </w:p>
    <w:p w14:paraId="70F31E9E" w14:textId="77777777" w:rsidR="009D0A2E" w:rsidRDefault="009D0A2E" w:rsidP="009D0A2E">
      <w:pPr>
        <w:pStyle w:val="Folgeposition"/>
        <w:keepNext/>
        <w:keepLines/>
      </w:pPr>
      <w:r>
        <w:t>A</w:t>
      </w:r>
      <w:r>
        <w:rPr>
          <w:sz w:val="12"/>
        </w:rPr>
        <w:t>+</w:t>
      </w:r>
      <w:r>
        <w:tab/>
        <w:t>monolith. Rinne Polym.LW15 F900 Lg1m anth.</w:t>
      </w:r>
      <w:r>
        <w:tab/>
        <w:t xml:space="preserve">Stk </w:t>
      </w:r>
    </w:p>
    <w:p w14:paraId="39EA824B" w14:textId="77777777" w:rsidR="009D0A2E" w:rsidRDefault="009D0A2E" w:rsidP="009D0A2E">
      <w:pPr>
        <w:pStyle w:val="Langtext"/>
      </w:pPr>
      <w:r>
        <w:t>Bauhöhe H 28 / 38 / 48 cm, Baulänge Lg 1,0 m.</w:t>
      </w:r>
    </w:p>
    <w:p w14:paraId="74954A7D" w14:textId="77777777" w:rsidR="009D0A2E" w:rsidRDefault="009D0A2E" w:rsidP="009D0A2E">
      <w:pPr>
        <w:pStyle w:val="Langtext"/>
      </w:pPr>
      <w:r>
        <w:t xml:space="preserve"> Angebotenes Erzeugnis:</w:t>
      </w:r>
    </w:p>
    <w:p w14:paraId="1E57960C" w14:textId="77777777" w:rsidR="009D0A2E" w:rsidRDefault="009D0A2E" w:rsidP="009D0A2E">
      <w:pPr>
        <w:pStyle w:val="TrennungPOS"/>
      </w:pPr>
    </w:p>
    <w:p w14:paraId="21240EEC" w14:textId="77777777" w:rsidR="009D0A2E" w:rsidRDefault="009D0A2E" w:rsidP="009D0A2E">
      <w:pPr>
        <w:pStyle w:val="GrundtextPosNr"/>
        <w:keepNext/>
        <w:keepLines/>
      </w:pPr>
      <w:r>
        <w:t>13.AJ 62</w:t>
      </w:r>
    </w:p>
    <w:p w14:paraId="7F5D2EED" w14:textId="77777777" w:rsidR="009D0A2E" w:rsidRDefault="009D0A2E" w:rsidP="009D0A2E">
      <w:pPr>
        <w:pStyle w:val="Grundtext"/>
      </w:pPr>
      <w:r>
        <w:t>monolithische Linienentwässerung aus Polymerbeton ohne Klebefuge, entsprechend ÖNORM EN 1433, für Belastungsklasse A15 bis F900, anthrazitschwarz, mit Dichtungsnut, mit Wasserspiegelgefälle, Lichte Weite LW 15 cm, Baubreite B 21 cm,</w:t>
      </w:r>
    </w:p>
    <w:p w14:paraId="34DE26F8" w14:textId="77777777" w:rsidR="009D0A2E" w:rsidRDefault="009D0A2E" w:rsidP="009D0A2E">
      <w:pPr>
        <w:pStyle w:val="Grundtext"/>
      </w:pPr>
      <w:r>
        <w:t xml:space="preserve"> z.B. ACO DRAIN MONOBLOCK REVISIONSELEMENT RD 150 V oder Gleichwertiges.</w:t>
      </w:r>
    </w:p>
    <w:p w14:paraId="4989CF16" w14:textId="77777777" w:rsidR="009D0A2E" w:rsidRDefault="009D0A2E" w:rsidP="009D0A2E">
      <w:pPr>
        <w:pStyle w:val="Folgeposition"/>
        <w:keepNext/>
        <w:keepLines/>
      </w:pPr>
      <w:r>
        <w:t>A</w:t>
      </w:r>
      <w:r>
        <w:rPr>
          <w:sz w:val="12"/>
        </w:rPr>
        <w:t>+</w:t>
      </w:r>
      <w:r>
        <w:tab/>
        <w:t>monolith. Rinne m.Revi. Polym.LW15 F900 Lg0,6 anth.+Vorf.</w:t>
      </w:r>
      <w:r>
        <w:tab/>
        <w:t xml:space="preserve">Stk </w:t>
      </w:r>
    </w:p>
    <w:p w14:paraId="46DA5469" w14:textId="77777777" w:rsidR="009D0A2E" w:rsidRDefault="009D0A2E" w:rsidP="009D0A2E">
      <w:pPr>
        <w:pStyle w:val="Langtext"/>
      </w:pPr>
      <w:r>
        <w:t>Als Revisionsöffnung mit Abdeckrost aus Gusseisen EN-GJS, mit ausschlagbarer Vorformung DN100,</w:t>
      </w:r>
    </w:p>
    <w:p w14:paraId="40E51CAE" w14:textId="77777777" w:rsidR="009D0A2E" w:rsidRDefault="009D0A2E" w:rsidP="009D0A2E">
      <w:pPr>
        <w:pStyle w:val="Langtext"/>
      </w:pPr>
      <w:r>
        <w:t xml:space="preserve"> Bauhöhe H 28 / 38 / 48 cm, Baulänge Lg 0,66 m.</w:t>
      </w:r>
    </w:p>
    <w:p w14:paraId="308A2590" w14:textId="77777777" w:rsidR="009D0A2E" w:rsidRDefault="009D0A2E" w:rsidP="009D0A2E">
      <w:pPr>
        <w:pStyle w:val="Langtext"/>
      </w:pPr>
      <w:r>
        <w:t xml:space="preserve"> Angebotenes Erzeugnis:</w:t>
      </w:r>
    </w:p>
    <w:p w14:paraId="3ECFE3CC" w14:textId="77777777" w:rsidR="009D0A2E" w:rsidRDefault="009D0A2E" w:rsidP="009D0A2E">
      <w:pPr>
        <w:pStyle w:val="Folgeposition"/>
        <w:keepNext/>
        <w:keepLines/>
      </w:pPr>
      <w:r>
        <w:t>B</w:t>
      </w:r>
      <w:r>
        <w:rPr>
          <w:sz w:val="12"/>
        </w:rPr>
        <w:t>+</w:t>
      </w:r>
      <w:r>
        <w:tab/>
        <w:t>monolith. Rinne m.Revi. Polym.LW15 F900 Lg0,6 anth.+DN100</w:t>
      </w:r>
      <w:r>
        <w:tab/>
        <w:t xml:space="preserve">Stk </w:t>
      </w:r>
    </w:p>
    <w:p w14:paraId="4862E4D2" w14:textId="77777777" w:rsidR="009D0A2E" w:rsidRDefault="009D0A2E" w:rsidP="009D0A2E">
      <w:pPr>
        <w:pStyle w:val="Langtext"/>
      </w:pPr>
      <w:r>
        <w:t>Als Revisionsöffnung mit Abdeckrost aus Gusseisen EN-GJS, mit flüssigkeitsdichtem Rohranschluss DN100,</w:t>
      </w:r>
    </w:p>
    <w:p w14:paraId="14F132B8" w14:textId="77777777" w:rsidR="009D0A2E" w:rsidRDefault="009D0A2E" w:rsidP="009D0A2E">
      <w:pPr>
        <w:pStyle w:val="Langtext"/>
      </w:pPr>
      <w:r>
        <w:t xml:space="preserve"> Bauhöhe H 28 / 38 / 48 cm, Baulänge Lg 0,66 m.</w:t>
      </w:r>
    </w:p>
    <w:p w14:paraId="04337BF0" w14:textId="77777777" w:rsidR="009D0A2E" w:rsidRDefault="009D0A2E" w:rsidP="009D0A2E">
      <w:pPr>
        <w:pStyle w:val="Langtext"/>
      </w:pPr>
      <w:r>
        <w:t xml:space="preserve"> Angebotenes Erzeugnis:</w:t>
      </w:r>
    </w:p>
    <w:p w14:paraId="4626576A" w14:textId="77777777" w:rsidR="009D0A2E" w:rsidRDefault="009D0A2E" w:rsidP="009D0A2E">
      <w:pPr>
        <w:pStyle w:val="TrennungPOS"/>
      </w:pPr>
    </w:p>
    <w:p w14:paraId="47F4644F" w14:textId="77777777" w:rsidR="009D0A2E" w:rsidRDefault="009D0A2E" w:rsidP="009D0A2E">
      <w:pPr>
        <w:pStyle w:val="GrundtextPosNr"/>
        <w:keepNext/>
        <w:keepLines/>
      </w:pPr>
      <w:r>
        <w:t>13.AJ 63</w:t>
      </w:r>
    </w:p>
    <w:p w14:paraId="05B90CA2" w14:textId="77777777" w:rsidR="009D0A2E" w:rsidRDefault="009D0A2E" w:rsidP="009D0A2E">
      <w:pPr>
        <w:pStyle w:val="Grundtext"/>
      </w:pPr>
      <w:r>
        <w:t>monolithische Linienentwässerung aus Polymerbeton ohne Klebefuge, entsprechend ÖNORM EN 1433, für Belastungsklasse A15 bis F900, anthrazitschwarz, mit Dichtungsnut, mit Wasserspiegelgefälle, Lichte Weite LW 15 cm, Baubreite B 21 cm,</w:t>
      </w:r>
    </w:p>
    <w:p w14:paraId="272665D7" w14:textId="77777777" w:rsidR="009D0A2E" w:rsidRDefault="009D0A2E" w:rsidP="009D0A2E">
      <w:pPr>
        <w:pStyle w:val="Grundtext"/>
      </w:pPr>
      <w:r>
        <w:t xml:space="preserve"> z.B. ACO DRAIN MONOBLOCK EINLAUFKASTEN RD 150 V oder Gleichwertiges.</w:t>
      </w:r>
    </w:p>
    <w:p w14:paraId="071DAB6C" w14:textId="77777777" w:rsidR="009D0A2E" w:rsidRDefault="009D0A2E" w:rsidP="009D0A2E">
      <w:pPr>
        <w:pStyle w:val="Folgeposition"/>
        <w:keepNext/>
        <w:keepLines/>
      </w:pPr>
      <w:r>
        <w:t>A</w:t>
      </w:r>
      <w:r>
        <w:rPr>
          <w:sz w:val="12"/>
        </w:rPr>
        <w:t>+</w:t>
      </w:r>
      <w:r>
        <w:tab/>
        <w:t>monolith. Rinne Einlaufk.OT Polym.LW15 F900 Lg0,6 anth.</w:t>
      </w:r>
      <w:r>
        <w:tab/>
        <w:t xml:space="preserve">Stk </w:t>
      </w:r>
    </w:p>
    <w:p w14:paraId="1845F832" w14:textId="77777777" w:rsidR="009D0A2E" w:rsidRDefault="009D0A2E" w:rsidP="009D0A2E">
      <w:pPr>
        <w:pStyle w:val="Langtext"/>
      </w:pPr>
      <w:r>
        <w:t>Als Einlaufkasten merhteilig mit Abdeckrost aus Gusseisen EN-GJS,</w:t>
      </w:r>
    </w:p>
    <w:p w14:paraId="4F4F6536" w14:textId="77777777" w:rsidR="009D0A2E" w:rsidRDefault="009D0A2E" w:rsidP="009D0A2E">
      <w:pPr>
        <w:pStyle w:val="Langtext"/>
      </w:pPr>
      <w:r>
        <w:t>Einlaufkasten Oberteil (OT) anthrazitschwarz, mit Dichtungsnut,</w:t>
      </w:r>
    </w:p>
    <w:p w14:paraId="33EABAA9" w14:textId="77777777" w:rsidR="009D0A2E" w:rsidRDefault="009D0A2E" w:rsidP="009D0A2E">
      <w:pPr>
        <w:pStyle w:val="Langtext"/>
      </w:pPr>
      <w:r>
        <w:t>Bauhöhe Oberteil H 33 / 43 / 53 cm, Baulänge Lg 0,66 m,</w:t>
      </w:r>
    </w:p>
    <w:p w14:paraId="4F07AA67" w14:textId="77777777" w:rsidR="009D0A2E" w:rsidRDefault="009D0A2E" w:rsidP="009D0A2E">
      <w:pPr>
        <w:pStyle w:val="Langtext"/>
      </w:pPr>
      <w:r>
        <w:t>Angebotenes Erzeugnis:</w:t>
      </w:r>
    </w:p>
    <w:p w14:paraId="7421166B" w14:textId="77777777" w:rsidR="009D0A2E" w:rsidRDefault="009D0A2E" w:rsidP="009D0A2E">
      <w:pPr>
        <w:pStyle w:val="Folgeposition"/>
        <w:keepNext/>
        <w:keepLines/>
      </w:pPr>
      <w:r>
        <w:t>B</w:t>
      </w:r>
      <w:r>
        <w:rPr>
          <w:sz w:val="12"/>
        </w:rPr>
        <w:t>+</w:t>
      </w:r>
      <w:r>
        <w:tab/>
        <w:t>monolith. Rinne Einlaufk.UT Polym.LW15 F900 Lg0,5 nat.</w:t>
      </w:r>
      <w:r>
        <w:tab/>
        <w:t xml:space="preserve">Stk </w:t>
      </w:r>
    </w:p>
    <w:p w14:paraId="34660161" w14:textId="77777777" w:rsidR="009D0A2E" w:rsidRDefault="009D0A2E" w:rsidP="009D0A2E">
      <w:pPr>
        <w:pStyle w:val="Langtext"/>
      </w:pPr>
      <w:r>
        <w:t>Als Einlaufkasten merhteilig mit Abdeckrost aus Gusseisen EN-GJS,</w:t>
      </w:r>
    </w:p>
    <w:p w14:paraId="484FBF7A" w14:textId="77777777" w:rsidR="009D0A2E" w:rsidRDefault="009D0A2E" w:rsidP="009D0A2E">
      <w:pPr>
        <w:pStyle w:val="Langtext"/>
      </w:pPr>
      <w:r>
        <w:t>mit flüssigkeitsdichtem Rohranschluss DN150 oder DN200</w:t>
      </w:r>
    </w:p>
    <w:p w14:paraId="367191F9" w14:textId="77777777" w:rsidR="009D0A2E" w:rsidRDefault="009D0A2E" w:rsidP="009D0A2E">
      <w:pPr>
        <w:pStyle w:val="Langtext"/>
      </w:pPr>
      <w:r>
        <w:t xml:space="preserve"> Bauhöhe Unterteil 23 cm, Farbe natur</w:t>
      </w:r>
    </w:p>
    <w:p w14:paraId="3DF9D174" w14:textId="77777777" w:rsidR="009D0A2E" w:rsidRDefault="009D0A2E" w:rsidP="009D0A2E">
      <w:pPr>
        <w:pStyle w:val="Langtext"/>
      </w:pPr>
      <w:r>
        <w:t>Angebotenes Erzeugnis:</w:t>
      </w:r>
    </w:p>
    <w:p w14:paraId="33E51A5F" w14:textId="77777777" w:rsidR="009D0A2E" w:rsidRDefault="009D0A2E" w:rsidP="009D0A2E">
      <w:pPr>
        <w:pStyle w:val="Folgeposition"/>
        <w:keepNext/>
        <w:keepLines/>
      </w:pPr>
      <w:r>
        <w:t>D</w:t>
      </w:r>
      <w:r>
        <w:rPr>
          <w:sz w:val="12"/>
        </w:rPr>
        <w:t>+</w:t>
      </w:r>
      <w:r>
        <w:tab/>
        <w:t>monolith. Rinne Einlaufk. LW15 Schlammeimer PP</w:t>
      </w:r>
      <w:r>
        <w:tab/>
        <w:t xml:space="preserve">Stk </w:t>
      </w:r>
    </w:p>
    <w:p w14:paraId="77317012" w14:textId="77777777" w:rsidR="009D0A2E" w:rsidRDefault="009D0A2E" w:rsidP="009D0A2E">
      <w:pPr>
        <w:pStyle w:val="Langtext"/>
      </w:pPr>
      <w:r>
        <w:t>Zubehör: Schlammeimer aus PP</w:t>
      </w:r>
    </w:p>
    <w:p w14:paraId="3EA56045" w14:textId="77777777" w:rsidR="009D0A2E" w:rsidRDefault="009D0A2E" w:rsidP="009D0A2E">
      <w:pPr>
        <w:pStyle w:val="Langtext"/>
      </w:pPr>
      <w:r>
        <w:t>Angebotenes Erzeugnis:</w:t>
      </w:r>
    </w:p>
    <w:p w14:paraId="696B091C" w14:textId="77777777" w:rsidR="009D0A2E" w:rsidRDefault="009D0A2E" w:rsidP="009D0A2E">
      <w:pPr>
        <w:pStyle w:val="TrennungPOS"/>
      </w:pPr>
    </w:p>
    <w:p w14:paraId="4A497367" w14:textId="77777777" w:rsidR="009D0A2E" w:rsidRDefault="009D0A2E" w:rsidP="009D0A2E">
      <w:pPr>
        <w:pStyle w:val="GrundtextPosNr"/>
        <w:keepNext/>
        <w:keepLines/>
      </w:pPr>
      <w:r>
        <w:t>13.AJ 64</w:t>
      </w:r>
    </w:p>
    <w:p w14:paraId="7EDD1666" w14:textId="77777777" w:rsidR="009D0A2E" w:rsidRDefault="009D0A2E" w:rsidP="009D0A2E">
      <w:pPr>
        <w:pStyle w:val="Grundtext"/>
      </w:pPr>
      <w:r>
        <w:t>monolithische Linienentwässerung, Stirnwand aus Polymerbeton für Rinnen z.B. ACO DRAIN MONOBLOCK RD 150 V, anthrazitschwarz durchgefärbt, geeignet für Rinnenanfang- und -ende, nach Wahl des Auftraggebers,</w:t>
      </w:r>
    </w:p>
    <w:p w14:paraId="02B13B0C" w14:textId="77777777" w:rsidR="009D0A2E" w:rsidRDefault="009D0A2E" w:rsidP="009D0A2E">
      <w:pPr>
        <w:pStyle w:val="Grundtext"/>
      </w:pPr>
      <w:r>
        <w:t xml:space="preserve"> z.B. ACO DRAIN STIRNWAND zu MONOBLOCK RD 150 V oder Gleichwertiges.</w:t>
      </w:r>
    </w:p>
    <w:p w14:paraId="6432F5BA" w14:textId="77777777" w:rsidR="009D0A2E" w:rsidRDefault="009D0A2E" w:rsidP="009D0A2E">
      <w:pPr>
        <w:pStyle w:val="Folgeposition"/>
        <w:keepNext/>
        <w:keepLines/>
      </w:pPr>
      <w:r>
        <w:t>A</w:t>
      </w:r>
      <w:r>
        <w:rPr>
          <w:sz w:val="12"/>
        </w:rPr>
        <w:t>+</w:t>
      </w:r>
      <w:r>
        <w:tab/>
        <w:t>monolith. Rinne Stirnwand Polym.zu RD150V anth.</w:t>
      </w:r>
      <w:r>
        <w:tab/>
        <w:t xml:space="preserve">Stk </w:t>
      </w:r>
    </w:p>
    <w:p w14:paraId="1209CD86" w14:textId="77777777" w:rsidR="009D0A2E" w:rsidRDefault="009D0A2E" w:rsidP="009D0A2E">
      <w:pPr>
        <w:pStyle w:val="Langtext"/>
      </w:pPr>
      <w:r>
        <w:t>Angebotenes Erzeugnis:</w:t>
      </w:r>
    </w:p>
    <w:p w14:paraId="1D1E35D8" w14:textId="77777777" w:rsidR="009D0A2E" w:rsidRDefault="009D0A2E" w:rsidP="009D0A2E">
      <w:pPr>
        <w:pStyle w:val="Folgeposition"/>
        <w:keepNext/>
        <w:keepLines/>
      </w:pPr>
      <w:r>
        <w:t>C</w:t>
      </w:r>
      <w:r>
        <w:rPr>
          <w:sz w:val="12"/>
        </w:rPr>
        <w:t>+</w:t>
      </w:r>
      <w:r>
        <w:tab/>
        <w:t>monolith. Rinne Stirnwand Polym.zu RD150V anth.+DN150</w:t>
      </w:r>
      <w:r>
        <w:tab/>
        <w:t xml:space="preserve">Stk </w:t>
      </w:r>
    </w:p>
    <w:p w14:paraId="2B0460BC" w14:textId="77777777" w:rsidR="009D0A2E" w:rsidRDefault="009D0A2E" w:rsidP="009D0A2E">
      <w:pPr>
        <w:pStyle w:val="Langtext"/>
      </w:pPr>
      <w:r>
        <w:t>Mit integrierter Lippenlabyrinthdichtung DN 150.</w:t>
      </w:r>
    </w:p>
    <w:p w14:paraId="61FFC7CA" w14:textId="77777777" w:rsidR="009D0A2E" w:rsidRDefault="009D0A2E" w:rsidP="009D0A2E">
      <w:pPr>
        <w:pStyle w:val="Langtext"/>
      </w:pPr>
      <w:r>
        <w:t xml:space="preserve"> Angebotenes Erzeugnis:</w:t>
      </w:r>
    </w:p>
    <w:p w14:paraId="2CA072C4" w14:textId="77777777" w:rsidR="009D0A2E" w:rsidRDefault="009D0A2E" w:rsidP="009D0A2E">
      <w:pPr>
        <w:pStyle w:val="TrennungPOS"/>
      </w:pPr>
    </w:p>
    <w:p w14:paraId="225F8FA3" w14:textId="77777777" w:rsidR="009D0A2E" w:rsidRDefault="009D0A2E" w:rsidP="009D0A2E">
      <w:pPr>
        <w:pStyle w:val="GrundtextPosNr"/>
        <w:keepNext/>
        <w:keepLines/>
      </w:pPr>
      <w:r>
        <w:t>13.AJ 71</w:t>
      </w:r>
    </w:p>
    <w:p w14:paraId="4716302A" w14:textId="77777777" w:rsidR="009D0A2E" w:rsidRDefault="009D0A2E" w:rsidP="009D0A2E">
      <w:pPr>
        <w:pStyle w:val="Grundtext"/>
      </w:pPr>
      <w:r>
        <w:t>monolithische Linienentwässerung, einteiliger Rinnenkörper aus Polymerbeton ohne Klebefuge, entsprechend ÖNORM EN 1433, für Belastungsklasse A15 bis F900, mit Wasserspiegelgefälle, Lichte Weite LW 20cm, Baubreite B 26 cm,</w:t>
      </w:r>
    </w:p>
    <w:p w14:paraId="39428DD4" w14:textId="77777777" w:rsidR="009D0A2E" w:rsidRDefault="009D0A2E" w:rsidP="009D0A2E">
      <w:pPr>
        <w:pStyle w:val="Grundtext"/>
      </w:pPr>
      <w:r>
        <w:t xml:space="preserve"> z.B. ACO DRAIN MONOBLOCK RD 200 V oder Gleichwertiges.</w:t>
      </w:r>
    </w:p>
    <w:p w14:paraId="4947DE4C" w14:textId="77777777" w:rsidR="009D0A2E" w:rsidRDefault="009D0A2E" w:rsidP="009D0A2E">
      <w:pPr>
        <w:pStyle w:val="Folgeposition"/>
        <w:keepNext/>
        <w:keepLines/>
      </w:pPr>
      <w:r>
        <w:lastRenderedPageBreak/>
        <w:t>A</w:t>
      </w:r>
      <w:r>
        <w:rPr>
          <w:sz w:val="12"/>
        </w:rPr>
        <w:t>+</w:t>
      </w:r>
      <w:r>
        <w:tab/>
        <w:t>monolith. Rinne Polym.LW20 F900 Lg1m anth.</w:t>
      </w:r>
      <w:r>
        <w:tab/>
        <w:t xml:space="preserve">Stk </w:t>
      </w:r>
    </w:p>
    <w:p w14:paraId="6527F31B" w14:textId="77777777" w:rsidR="009D0A2E" w:rsidRDefault="009D0A2E" w:rsidP="009D0A2E">
      <w:pPr>
        <w:pStyle w:val="Langtext"/>
      </w:pPr>
      <w:r>
        <w:t xml:space="preserve">Farbe anthrazitschwarz, mit Sicherheitsfalz, </w:t>
      </w:r>
    </w:p>
    <w:p w14:paraId="48A6496B" w14:textId="77777777" w:rsidR="009D0A2E" w:rsidRDefault="009D0A2E" w:rsidP="009D0A2E">
      <w:pPr>
        <w:pStyle w:val="Langtext"/>
      </w:pPr>
      <w:r>
        <w:t>Bauhöhe H 33 / 53 cm, Baulänge Lg 1,0 m.</w:t>
      </w:r>
    </w:p>
    <w:p w14:paraId="2E5B7C51" w14:textId="77777777" w:rsidR="009D0A2E" w:rsidRDefault="009D0A2E" w:rsidP="009D0A2E">
      <w:pPr>
        <w:pStyle w:val="Langtext"/>
      </w:pPr>
      <w:r>
        <w:t xml:space="preserve"> Angebotenes Erzeugnis:</w:t>
      </w:r>
    </w:p>
    <w:p w14:paraId="06BCFF3A" w14:textId="77777777" w:rsidR="009D0A2E" w:rsidRDefault="009D0A2E" w:rsidP="009D0A2E">
      <w:pPr>
        <w:pStyle w:val="Folgeposition"/>
        <w:keepNext/>
        <w:keepLines/>
      </w:pPr>
      <w:r>
        <w:t>B</w:t>
      </w:r>
      <w:r>
        <w:rPr>
          <w:sz w:val="12"/>
        </w:rPr>
        <w:t>+</w:t>
      </w:r>
      <w:r>
        <w:tab/>
        <w:t>monolith. Rinne Polym.dicht LW20 F900 Lg1/2m nat.</w:t>
      </w:r>
      <w:r>
        <w:tab/>
        <w:t xml:space="preserve">Stk </w:t>
      </w:r>
    </w:p>
    <w:p w14:paraId="1B9818B5" w14:textId="77777777" w:rsidR="009D0A2E" w:rsidRDefault="009D0A2E" w:rsidP="009D0A2E">
      <w:pPr>
        <w:pStyle w:val="Langtext"/>
      </w:pPr>
      <w:r>
        <w:t xml:space="preserve">Farbe natur, mit integrierter EPDM-Dichtung, </w:t>
      </w:r>
    </w:p>
    <w:p w14:paraId="34F899EB" w14:textId="77777777" w:rsidR="009D0A2E" w:rsidRDefault="009D0A2E" w:rsidP="009D0A2E">
      <w:pPr>
        <w:pStyle w:val="Langtext"/>
      </w:pPr>
      <w:r>
        <w:t>Bauhöhe H 34cm, Baulänge Lg 1,0 od. 2,0 m.</w:t>
      </w:r>
    </w:p>
    <w:p w14:paraId="40358EC2" w14:textId="77777777" w:rsidR="009D0A2E" w:rsidRDefault="009D0A2E" w:rsidP="009D0A2E">
      <w:pPr>
        <w:pStyle w:val="Langtext"/>
      </w:pPr>
      <w:r>
        <w:t xml:space="preserve"> Angebotenes Erzeugnis:</w:t>
      </w:r>
    </w:p>
    <w:p w14:paraId="61B27FC4" w14:textId="77777777" w:rsidR="009D0A2E" w:rsidRDefault="009D0A2E" w:rsidP="009D0A2E">
      <w:pPr>
        <w:pStyle w:val="TrennungPOS"/>
      </w:pPr>
    </w:p>
    <w:p w14:paraId="17DC737F" w14:textId="77777777" w:rsidR="009D0A2E" w:rsidRDefault="009D0A2E" w:rsidP="009D0A2E">
      <w:pPr>
        <w:pStyle w:val="GrundtextPosNr"/>
        <w:keepNext/>
        <w:keepLines/>
      </w:pPr>
      <w:r>
        <w:t>13.AJ 72</w:t>
      </w:r>
    </w:p>
    <w:p w14:paraId="7F479B2F" w14:textId="77777777" w:rsidR="009D0A2E" w:rsidRDefault="009D0A2E" w:rsidP="009D0A2E">
      <w:pPr>
        <w:pStyle w:val="Grundtext"/>
      </w:pPr>
      <w:r>
        <w:t>monolithische Linienentwässerung aus Polymerbeton ohne Klebefuge, entsprechend ÖNORM EN 1433, für Belastungsklasse A15 bis F900, mit Wasserspiegelgefälle, Lichte Weite LW 20cm, Baubreite B 26 cm,</w:t>
      </w:r>
    </w:p>
    <w:p w14:paraId="79196849" w14:textId="77777777" w:rsidR="009D0A2E" w:rsidRDefault="009D0A2E" w:rsidP="009D0A2E">
      <w:pPr>
        <w:pStyle w:val="Grundtext"/>
      </w:pPr>
      <w:r>
        <w:t xml:space="preserve"> z.B. ACO DRAIN MONOBLOCK REVISIONSELEMENT RD 200 V oder Gleichwertiges.</w:t>
      </w:r>
    </w:p>
    <w:p w14:paraId="5EC2AF6E" w14:textId="77777777" w:rsidR="009D0A2E" w:rsidRDefault="009D0A2E" w:rsidP="009D0A2E">
      <w:pPr>
        <w:pStyle w:val="Folgeposition"/>
        <w:keepNext/>
        <w:keepLines/>
      </w:pPr>
      <w:r>
        <w:t>A</w:t>
      </w:r>
      <w:r>
        <w:rPr>
          <w:sz w:val="12"/>
        </w:rPr>
        <w:t>+</w:t>
      </w:r>
      <w:r>
        <w:tab/>
        <w:t>monolith. Rinne m.Revi. Polym.LW20 F900 Lg0,6 anth.+Vorf.</w:t>
      </w:r>
      <w:r>
        <w:tab/>
        <w:t xml:space="preserve">Stk </w:t>
      </w:r>
    </w:p>
    <w:p w14:paraId="6DD0F2FD" w14:textId="77777777" w:rsidR="009D0A2E" w:rsidRDefault="009D0A2E" w:rsidP="009D0A2E">
      <w:pPr>
        <w:pStyle w:val="Langtext"/>
      </w:pPr>
      <w:r>
        <w:t xml:space="preserve">Als Revisionsöffnung mit Abdeckrost aus Gusseisen EN-GJS, </w:t>
      </w:r>
    </w:p>
    <w:p w14:paraId="0406C08F" w14:textId="77777777" w:rsidR="009D0A2E" w:rsidRDefault="009D0A2E" w:rsidP="009D0A2E">
      <w:pPr>
        <w:pStyle w:val="Langtext"/>
      </w:pPr>
      <w:r>
        <w:t>Farbe anthrazitschwarz, mit Sicherheitsfalz,</w:t>
      </w:r>
    </w:p>
    <w:p w14:paraId="1215F01D" w14:textId="77777777" w:rsidR="009D0A2E" w:rsidRDefault="009D0A2E" w:rsidP="009D0A2E">
      <w:pPr>
        <w:pStyle w:val="Langtext"/>
      </w:pPr>
      <w:r>
        <w:t>mit ausschlagbarer Vorformung DN150,</w:t>
      </w:r>
    </w:p>
    <w:p w14:paraId="6EA94AEB" w14:textId="77777777" w:rsidR="009D0A2E" w:rsidRDefault="009D0A2E" w:rsidP="009D0A2E">
      <w:pPr>
        <w:pStyle w:val="Langtext"/>
      </w:pPr>
      <w:r>
        <w:t xml:space="preserve"> Bauhöhe H 33 / 53 cm, Baulänge Lg 0,66 m.</w:t>
      </w:r>
    </w:p>
    <w:p w14:paraId="6FAC1706" w14:textId="77777777" w:rsidR="009D0A2E" w:rsidRDefault="009D0A2E" w:rsidP="009D0A2E">
      <w:pPr>
        <w:pStyle w:val="Langtext"/>
      </w:pPr>
      <w:r>
        <w:t xml:space="preserve"> Angebotenes Erzeugnis:</w:t>
      </w:r>
    </w:p>
    <w:p w14:paraId="37FC328C" w14:textId="77777777" w:rsidR="009D0A2E" w:rsidRDefault="009D0A2E" w:rsidP="009D0A2E">
      <w:pPr>
        <w:pStyle w:val="Folgeposition"/>
        <w:keepNext/>
        <w:keepLines/>
      </w:pPr>
      <w:r>
        <w:t>B</w:t>
      </w:r>
      <w:r>
        <w:rPr>
          <w:sz w:val="12"/>
        </w:rPr>
        <w:t>+</w:t>
      </w:r>
      <w:r>
        <w:tab/>
        <w:t>monolith. Rinne m.Revi. Polym.LW20 F900 Lg0,6 anth.+DN150</w:t>
      </w:r>
      <w:r>
        <w:tab/>
        <w:t xml:space="preserve">Stk </w:t>
      </w:r>
    </w:p>
    <w:p w14:paraId="612BF7F4" w14:textId="77777777" w:rsidR="009D0A2E" w:rsidRDefault="009D0A2E" w:rsidP="009D0A2E">
      <w:pPr>
        <w:pStyle w:val="Langtext"/>
      </w:pPr>
      <w:r>
        <w:t xml:space="preserve">Als Revisionsöffnung mit Abdeckrost aus Gusseisen EN-GJS, </w:t>
      </w:r>
    </w:p>
    <w:p w14:paraId="6ED43656" w14:textId="77777777" w:rsidR="009D0A2E" w:rsidRDefault="009D0A2E" w:rsidP="009D0A2E">
      <w:pPr>
        <w:pStyle w:val="Langtext"/>
      </w:pPr>
      <w:r>
        <w:t>Farbe anthrazitschwarz, mit Sicherheitsfalz,</w:t>
      </w:r>
    </w:p>
    <w:p w14:paraId="5E357441" w14:textId="77777777" w:rsidR="009D0A2E" w:rsidRDefault="009D0A2E" w:rsidP="009D0A2E">
      <w:pPr>
        <w:pStyle w:val="Langtext"/>
      </w:pPr>
      <w:r>
        <w:t>mit flüssigkeitsdichtem Rohranschluss DN150,</w:t>
      </w:r>
    </w:p>
    <w:p w14:paraId="43B9DAEC" w14:textId="77777777" w:rsidR="009D0A2E" w:rsidRDefault="009D0A2E" w:rsidP="009D0A2E">
      <w:pPr>
        <w:pStyle w:val="Langtext"/>
      </w:pPr>
      <w:r>
        <w:t xml:space="preserve"> Bauhöhe H 33 / 53 cm, Baulänge Lg 0,66 m.</w:t>
      </w:r>
    </w:p>
    <w:p w14:paraId="4C106C7F" w14:textId="77777777" w:rsidR="009D0A2E" w:rsidRDefault="009D0A2E" w:rsidP="009D0A2E">
      <w:pPr>
        <w:pStyle w:val="Langtext"/>
      </w:pPr>
      <w:r>
        <w:t xml:space="preserve"> Angebotenes Erzeugnis:</w:t>
      </w:r>
    </w:p>
    <w:p w14:paraId="2D1F1908" w14:textId="77777777" w:rsidR="009D0A2E" w:rsidRDefault="009D0A2E" w:rsidP="009D0A2E">
      <w:pPr>
        <w:pStyle w:val="Folgeposition"/>
        <w:keepNext/>
        <w:keepLines/>
      </w:pPr>
      <w:r>
        <w:t>C</w:t>
      </w:r>
      <w:r>
        <w:rPr>
          <w:sz w:val="12"/>
        </w:rPr>
        <w:t>+</w:t>
      </w:r>
      <w:r>
        <w:tab/>
        <w:t>monolith. R. m.Revi. Polym.dicht LW20 F900 Lg0,6 nat.+Vorf.</w:t>
      </w:r>
      <w:r>
        <w:tab/>
        <w:t xml:space="preserve">Stk </w:t>
      </w:r>
    </w:p>
    <w:p w14:paraId="1D101A08" w14:textId="77777777" w:rsidR="009D0A2E" w:rsidRDefault="009D0A2E" w:rsidP="009D0A2E">
      <w:pPr>
        <w:pStyle w:val="Langtext"/>
      </w:pPr>
      <w:r>
        <w:t xml:space="preserve">Als Revisionsöffnung mit Abdeckrost aus Gusseisen EN-GJS, </w:t>
      </w:r>
    </w:p>
    <w:p w14:paraId="0DC35B62" w14:textId="77777777" w:rsidR="009D0A2E" w:rsidRDefault="009D0A2E" w:rsidP="009D0A2E">
      <w:pPr>
        <w:pStyle w:val="Langtext"/>
      </w:pPr>
      <w:r>
        <w:t>Farbe natur, mit integrierter EPDM-Dichtung,</w:t>
      </w:r>
    </w:p>
    <w:p w14:paraId="1A95741A" w14:textId="77777777" w:rsidR="009D0A2E" w:rsidRDefault="009D0A2E" w:rsidP="009D0A2E">
      <w:pPr>
        <w:pStyle w:val="Langtext"/>
      </w:pPr>
      <w:r>
        <w:t>mit ausschlagbarer Vorformung DN150,</w:t>
      </w:r>
    </w:p>
    <w:p w14:paraId="7293D771" w14:textId="77777777" w:rsidR="009D0A2E" w:rsidRDefault="009D0A2E" w:rsidP="009D0A2E">
      <w:pPr>
        <w:pStyle w:val="Langtext"/>
      </w:pPr>
      <w:r>
        <w:t xml:space="preserve"> Bauhöhe H 34 cm, Baulänge Lg 0,66 m.</w:t>
      </w:r>
    </w:p>
    <w:p w14:paraId="2CBD0DA0" w14:textId="77777777" w:rsidR="009D0A2E" w:rsidRDefault="009D0A2E" w:rsidP="009D0A2E">
      <w:pPr>
        <w:pStyle w:val="Langtext"/>
      </w:pPr>
      <w:r>
        <w:t xml:space="preserve"> Angebotenes Erzeugnis:</w:t>
      </w:r>
    </w:p>
    <w:p w14:paraId="6BC08B77" w14:textId="77777777" w:rsidR="009D0A2E" w:rsidRDefault="009D0A2E" w:rsidP="009D0A2E">
      <w:pPr>
        <w:pStyle w:val="Folgeposition"/>
        <w:keepNext/>
        <w:keepLines/>
      </w:pPr>
      <w:r>
        <w:t>D</w:t>
      </w:r>
      <w:r>
        <w:rPr>
          <w:sz w:val="12"/>
        </w:rPr>
        <w:t>+</w:t>
      </w:r>
      <w:r>
        <w:tab/>
        <w:t>monolith. R. m.Revi. Polym.dicht LW20 F900 Lg0,6 nat.+DN150</w:t>
      </w:r>
      <w:r>
        <w:tab/>
        <w:t xml:space="preserve">Stk </w:t>
      </w:r>
    </w:p>
    <w:p w14:paraId="54B333FD" w14:textId="77777777" w:rsidR="009D0A2E" w:rsidRDefault="009D0A2E" w:rsidP="009D0A2E">
      <w:pPr>
        <w:pStyle w:val="Langtext"/>
      </w:pPr>
      <w:r>
        <w:t xml:space="preserve">Als Revisionsöffnung mit Abdeckrost aus Gusseisen EN-GJS, </w:t>
      </w:r>
    </w:p>
    <w:p w14:paraId="79DE5024" w14:textId="77777777" w:rsidR="009D0A2E" w:rsidRDefault="009D0A2E" w:rsidP="009D0A2E">
      <w:pPr>
        <w:pStyle w:val="Langtext"/>
      </w:pPr>
      <w:r>
        <w:t>Farbe natur, mit integrierter EPDM-Dichtung,</w:t>
      </w:r>
    </w:p>
    <w:p w14:paraId="60B5701C" w14:textId="77777777" w:rsidR="009D0A2E" w:rsidRDefault="009D0A2E" w:rsidP="009D0A2E">
      <w:pPr>
        <w:pStyle w:val="Langtext"/>
      </w:pPr>
      <w:r>
        <w:t>mit flüssigkeitsdichtem Rohranschluss DN150,</w:t>
      </w:r>
    </w:p>
    <w:p w14:paraId="2B9AC5E7" w14:textId="77777777" w:rsidR="009D0A2E" w:rsidRDefault="009D0A2E" w:rsidP="009D0A2E">
      <w:pPr>
        <w:pStyle w:val="Langtext"/>
      </w:pPr>
      <w:r>
        <w:t xml:space="preserve"> Bauhöhe H 34 cm, Baulänge Lg 0,66 m.</w:t>
      </w:r>
    </w:p>
    <w:p w14:paraId="6BA6FFB0" w14:textId="77777777" w:rsidR="009D0A2E" w:rsidRDefault="009D0A2E" w:rsidP="009D0A2E">
      <w:pPr>
        <w:pStyle w:val="Langtext"/>
      </w:pPr>
      <w:r>
        <w:t xml:space="preserve"> Angebotenes Erzeugnis:</w:t>
      </w:r>
    </w:p>
    <w:p w14:paraId="00ABFBCD" w14:textId="77777777" w:rsidR="009D0A2E" w:rsidRDefault="009D0A2E" w:rsidP="009D0A2E">
      <w:pPr>
        <w:pStyle w:val="TrennungPOS"/>
      </w:pPr>
    </w:p>
    <w:p w14:paraId="60E79A7F" w14:textId="77777777" w:rsidR="009D0A2E" w:rsidRDefault="009D0A2E" w:rsidP="009D0A2E">
      <w:pPr>
        <w:pStyle w:val="GrundtextPosNr"/>
        <w:keepNext/>
        <w:keepLines/>
      </w:pPr>
      <w:r>
        <w:t>13.AJ 73</w:t>
      </w:r>
    </w:p>
    <w:p w14:paraId="301EEEBA" w14:textId="77777777" w:rsidR="009D0A2E" w:rsidRDefault="009D0A2E" w:rsidP="009D0A2E">
      <w:pPr>
        <w:pStyle w:val="Grundtext"/>
      </w:pPr>
      <w:r>
        <w:t>monolithische Linienentwässerung aus Polymerbeton ohne Klebefuge, entsprechend ÖNORM EN 1433, für Belastungsklasse A15 bis F900, mit Wasserspiegelgefälle, Lichte Weite LW 20cm, Baubreite B 26 cm,</w:t>
      </w:r>
    </w:p>
    <w:p w14:paraId="2DB92CCA" w14:textId="77777777" w:rsidR="009D0A2E" w:rsidRDefault="009D0A2E" w:rsidP="009D0A2E">
      <w:pPr>
        <w:pStyle w:val="Grundtext"/>
      </w:pPr>
      <w:r>
        <w:t xml:space="preserve"> z.B. ACO DRAIN MONOBLOCK EINLAUFKASTEN RD 200 V oder Gleichwertiges.</w:t>
      </w:r>
    </w:p>
    <w:p w14:paraId="33F80558" w14:textId="77777777" w:rsidR="009D0A2E" w:rsidRDefault="009D0A2E" w:rsidP="009D0A2E">
      <w:pPr>
        <w:pStyle w:val="Folgeposition"/>
        <w:keepNext/>
        <w:keepLines/>
      </w:pPr>
      <w:r>
        <w:t>A</w:t>
      </w:r>
      <w:r>
        <w:rPr>
          <w:sz w:val="12"/>
        </w:rPr>
        <w:t>+</w:t>
      </w:r>
      <w:r>
        <w:tab/>
        <w:t>monolith. Rinne Einlaufk.OT Polym.LW20 F900 Lg0,6 anth.</w:t>
      </w:r>
      <w:r>
        <w:tab/>
        <w:t xml:space="preserve">Stk </w:t>
      </w:r>
    </w:p>
    <w:p w14:paraId="4CF1D124" w14:textId="77777777" w:rsidR="009D0A2E" w:rsidRDefault="009D0A2E" w:rsidP="009D0A2E">
      <w:pPr>
        <w:pStyle w:val="Langtext"/>
      </w:pPr>
      <w:r>
        <w:t xml:space="preserve">Als Einlaufkasten merhteilig mit Abdeckrost aus Gusseisen EN-GJS, </w:t>
      </w:r>
    </w:p>
    <w:p w14:paraId="73F1398D" w14:textId="77777777" w:rsidR="009D0A2E" w:rsidRDefault="009D0A2E" w:rsidP="009D0A2E">
      <w:pPr>
        <w:pStyle w:val="Langtext"/>
      </w:pPr>
      <w:r>
        <w:t>Einlaufkasten Oberteil (OT) anthrazitschwarz, mit Sicherheitsfalz,</w:t>
      </w:r>
    </w:p>
    <w:p w14:paraId="0839D082" w14:textId="77777777" w:rsidR="009D0A2E" w:rsidRDefault="009D0A2E" w:rsidP="009D0A2E">
      <w:pPr>
        <w:pStyle w:val="Langtext"/>
      </w:pPr>
      <w:r>
        <w:t>Bauhöhe Oberteil H 36 / 56 cm, Baulänge Lg 0,66 m,</w:t>
      </w:r>
    </w:p>
    <w:p w14:paraId="2D00CF7D" w14:textId="77777777" w:rsidR="009D0A2E" w:rsidRDefault="009D0A2E" w:rsidP="009D0A2E">
      <w:pPr>
        <w:pStyle w:val="Langtext"/>
      </w:pPr>
      <w:r>
        <w:t xml:space="preserve"> Angebotenes Erzeugnis:</w:t>
      </w:r>
    </w:p>
    <w:p w14:paraId="1324B419" w14:textId="77777777" w:rsidR="009D0A2E" w:rsidRDefault="009D0A2E" w:rsidP="009D0A2E">
      <w:pPr>
        <w:pStyle w:val="Folgeposition"/>
        <w:keepNext/>
        <w:keepLines/>
      </w:pPr>
      <w:r>
        <w:t>B</w:t>
      </w:r>
      <w:r>
        <w:rPr>
          <w:sz w:val="12"/>
        </w:rPr>
        <w:t>+</w:t>
      </w:r>
      <w:r>
        <w:tab/>
        <w:t>monolith. R. Einlaufk.OT Polym. dicht LW20 F900 Lg0,6 nat.</w:t>
      </w:r>
      <w:r>
        <w:tab/>
        <w:t xml:space="preserve">Stk </w:t>
      </w:r>
    </w:p>
    <w:p w14:paraId="021DD3B7" w14:textId="77777777" w:rsidR="009D0A2E" w:rsidRDefault="009D0A2E" w:rsidP="009D0A2E">
      <w:pPr>
        <w:pStyle w:val="Langtext"/>
      </w:pPr>
      <w:r>
        <w:t xml:space="preserve">Als Einlaufkasten merhteilig mit Abdeckrost aus Gusseisen EN-GJS, </w:t>
      </w:r>
    </w:p>
    <w:p w14:paraId="4D4FC289" w14:textId="77777777" w:rsidR="009D0A2E" w:rsidRDefault="009D0A2E" w:rsidP="009D0A2E">
      <w:pPr>
        <w:pStyle w:val="Langtext"/>
      </w:pPr>
      <w:r>
        <w:t>Einlaufkasten Oberteil (OT) natur, mit integrierter EPDM-Dichtung,</w:t>
      </w:r>
    </w:p>
    <w:p w14:paraId="07E6DE50" w14:textId="77777777" w:rsidR="009D0A2E" w:rsidRDefault="009D0A2E" w:rsidP="009D0A2E">
      <w:pPr>
        <w:pStyle w:val="Langtext"/>
      </w:pPr>
      <w:r>
        <w:t>Bauhöhe Oberteil H 36 cm, Baulänge Lg 0,66 m,</w:t>
      </w:r>
    </w:p>
    <w:p w14:paraId="3EEB53B1" w14:textId="77777777" w:rsidR="009D0A2E" w:rsidRDefault="009D0A2E" w:rsidP="009D0A2E">
      <w:pPr>
        <w:pStyle w:val="Langtext"/>
      </w:pPr>
      <w:r>
        <w:t xml:space="preserve"> Angebotenes Erzeugnis:</w:t>
      </w:r>
    </w:p>
    <w:p w14:paraId="64F682B8" w14:textId="77777777" w:rsidR="009D0A2E" w:rsidRDefault="009D0A2E" w:rsidP="009D0A2E">
      <w:pPr>
        <w:pStyle w:val="Folgeposition"/>
        <w:keepNext/>
        <w:keepLines/>
      </w:pPr>
      <w:r>
        <w:t>C</w:t>
      </w:r>
      <w:r>
        <w:rPr>
          <w:sz w:val="12"/>
        </w:rPr>
        <w:t>+</w:t>
      </w:r>
      <w:r>
        <w:tab/>
        <w:t>monolith. Rinne Einlaufk.UT Polym.LW20 F900 Lg0,5 nat.</w:t>
      </w:r>
      <w:r>
        <w:tab/>
        <w:t xml:space="preserve">Stk </w:t>
      </w:r>
    </w:p>
    <w:p w14:paraId="6001A961" w14:textId="77777777" w:rsidR="009D0A2E" w:rsidRDefault="009D0A2E" w:rsidP="009D0A2E">
      <w:pPr>
        <w:pStyle w:val="Langtext"/>
      </w:pPr>
      <w:r>
        <w:t>Als Einlaufkasten merhteilig mit Abdeckrost aus Gusseisen EN-GJS,</w:t>
      </w:r>
    </w:p>
    <w:p w14:paraId="3ACBD497" w14:textId="77777777" w:rsidR="009D0A2E" w:rsidRDefault="009D0A2E" w:rsidP="009D0A2E">
      <w:pPr>
        <w:pStyle w:val="Langtext"/>
      </w:pPr>
      <w:r>
        <w:t>mit flüssigkeitsdichtem Rohranschluss DN150 oder DN200</w:t>
      </w:r>
    </w:p>
    <w:p w14:paraId="38A78357" w14:textId="77777777" w:rsidR="009D0A2E" w:rsidRDefault="009D0A2E" w:rsidP="009D0A2E">
      <w:pPr>
        <w:pStyle w:val="Langtext"/>
      </w:pPr>
      <w:r>
        <w:t xml:space="preserve"> Bauhöhe Unterteil 23 cm, Farbe natur</w:t>
      </w:r>
    </w:p>
    <w:p w14:paraId="0D667C52" w14:textId="77777777" w:rsidR="009D0A2E" w:rsidRDefault="009D0A2E" w:rsidP="009D0A2E">
      <w:pPr>
        <w:pStyle w:val="Langtext"/>
      </w:pPr>
      <w:r>
        <w:t>Angebotenes Erzeugnis:</w:t>
      </w:r>
    </w:p>
    <w:p w14:paraId="2FBC15DB" w14:textId="77777777" w:rsidR="009D0A2E" w:rsidRDefault="009D0A2E" w:rsidP="009D0A2E">
      <w:pPr>
        <w:pStyle w:val="Folgeposition"/>
        <w:keepNext/>
        <w:keepLines/>
      </w:pPr>
      <w:r>
        <w:t>G</w:t>
      </w:r>
      <w:r>
        <w:rPr>
          <w:sz w:val="12"/>
        </w:rPr>
        <w:t>+</w:t>
      </w:r>
      <w:r>
        <w:tab/>
        <w:t>monolith. Rinne Einlaufk. LW20 Schlammeimer PP</w:t>
      </w:r>
      <w:r>
        <w:tab/>
        <w:t xml:space="preserve">Stk </w:t>
      </w:r>
    </w:p>
    <w:p w14:paraId="5D9F31A6" w14:textId="77777777" w:rsidR="009D0A2E" w:rsidRDefault="009D0A2E" w:rsidP="009D0A2E">
      <w:pPr>
        <w:pStyle w:val="Langtext"/>
      </w:pPr>
      <w:r>
        <w:t>Zubehör: Schlammeimer aus PP</w:t>
      </w:r>
    </w:p>
    <w:p w14:paraId="3F4084E5" w14:textId="77777777" w:rsidR="009D0A2E" w:rsidRDefault="009D0A2E" w:rsidP="009D0A2E">
      <w:pPr>
        <w:pStyle w:val="Langtext"/>
      </w:pPr>
      <w:r>
        <w:t>Angebotenes Erzeugnis:</w:t>
      </w:r>
    </w:p>
    <w:p w14:paraId="29372BFF" w14:textId="77777777" w:rsidR="009D0A2E" w:rsidRDefault="009D0A2E" w:rsidP="009D0A2E">
      <w:pPr>
        <w:pStyle w:val="Folgeposition"/>
        <w:keepNext/>
        <w:keepLines/>
      </w:pPr>
      <w:r>
        <w:t>H</w:t>
      </w:r>
      <w:r>
        <w:rPr>
          <w:sz w:val="12"/>
        </w:rPr>
        <w:t>+</w:t>
      </w:r>
      <w:r>
        <w:tab/>
        <w:t>monolith. Rinne Einlaufk. LW20 Schlammeimer vz.</w:t>
      </w:r>
      <w:r>
        <w:tab/>
        <w:t xml:space="preserve">Stk </w:t>
      </w:r>
    </w:p>
    <w:p w14:paraId="449F9134" w14:textId="77777777" w:rsidR="009D0A2E" w:rsidRDefault="009D0A2E" w:rsidP="009D0A2E">
      <w:pPr>
        <w:pStyle w:val="Langtext"/>
      </w:pPr>
      <w:r>
        <w:t>Zubehör: Schlammeimer Stahl verzinkt</w:t>
      </w:r>
    </w:p>
    <w:p w14:paraId="3892613E" w14:textId="77777777" w:rsidR="009D0A2E" w:rsidRDefault="009D0A2E" w:rsidP="009D0A2E">
      <w:pPr>
        <w:pStyle w:val="Langtext"/>
      </w:pPr>
      <w:r>
        <w:t>Angebotenes Erzeugnis:</w:t>
      </w:r>
    </w:p>
    <w:p w14:paraId="62A949D5" w14:textId="77777777" w:rsidR="009D0A2E" w:rsidRDefault="009D0A2E" w:rsidP="009D0A2E">
      <w:pPr>
        <w:pStyle w:val="TrennungPOS"/>
      </w:pPr>
    </w:p>
    <w:p w14:paraId="13826711" w14:textId="77777777" w:rsidR="009D0A2E" w:rsidRDefault="009D0A2E" w:rsidP="009D0A2E">
      <w:pPr>
        <w:pStyle w:val="GrundtextPosNr"/>
        <w:keepNext/>
        <w:keepLines/>
      </w:pPr>
      <w:r>
        <w:t>13.AJ 74</w:t>
      </w:r>
    </w:p>
    <w:p w14:paraId="0CB8C63B" w14:textId="77777777" w:rsidR="009D0A2E" w:rsidRDefault="009D0A2E" w:rsidP="009D0A2E">
      <w:pPr>
        <w:pStyle w:val="Grundtext"/>
      </w:pPr>
      <w:r>
        <w:t>monolithische Linienentwässerung, Stirnwand aus Polymerbeton für Rinnen z.B. ACO DRAIN MONOBLOCK RD 200 V, geeignet für Rinnenanfang- oder -ende, nach Wahl des Auftraggebers,</w:t>
      </w:r>
    </w:p>
    <w:p w14:paraId="27996AC0" w14:textId="77777777" w:rsidR="009D0A2E" w:rsidRDefault="009D0A2E" w:rsidP="009D0A2E">
      <w:pPr>
        <w:pStyle w:val="Grundtext"/>
      </w:pPr>
      <w:r>
        <w:t xml:space="preserve"> z.B. ACO DRAIN STIRNWAND zu MONOBLOCK RD 200 V oder Gleichwertiges.</w:t>
      </w:r>
    </w:p>
    <w:p w14:paraId="43A10CC2" w14:textId="77777777" w:rsidR="009D0A2E" w:rsidRDefault="009D0A2E" w:rsidP="009D0A2E">
      <w:pPr>
        <w:pStyle w:val="Folgeposition"/>
        <w:keepNext/>
        <w:keepLines/>
      </w:pPr>
      <w:r>
        <w:t>A</w:t>
      </w:r>
      <w:r>
        <w:rPr>
          <w:sz w:val="12"/>
        </w:rPr>
        <w:t>+</w:t>
      </w:r>
      <w:r>
        <w:tab/>
        <w:t>monolith. Rinne Stirnwand (A) Polym.zu RD200V anth.</w:t>
      </w:r>
      <w:r>
        <w:tab/>
        <w:t xml:space="preserve">Stk </w:t>
      </w:r>
    </w:p>
    <w:p w14:paraId="1473537C" w14:textId="77777777" w:rsidR="009D0A2E" w:rsidRDefault="009D0A2E" w:rsidP="009D0A2E">
      <w:pPr>
        <w:pStyle w:val="Langtext"/>
      </w:pPr>
      <w:r>
        <w:t>Für Rinnenanfang (A), anthrazitschwarz</w:t>
      </w:r>
    </w:p>
    <w:p w14:paraId="275669D4" w14:textId="77777777" w:rsidR="009D0A2E" w:rsidRDefault="009D0A2E" w:rsidP="009D0A2E">
      <w:pPr>
        <w:pStyle w:val="Langtext"/>
      </w:pPr>
      <w:r>
        <w:t>Angebotenes Erzeugnis:</w:t>
      </w:r>
    </w:p>
    <w:p w14:paraId="3926C32E" w14:textId="77777777" w:rsidR="009D0A2E" w:rsidRDefault="009D0A2E" w:rsidP="009D0A2E">
      <w:pPr>
        <w:pStyle w:val="Folgeposition"/>
        <w:keepNext/>
        <w:keepLines/>
      </w:pPr>
      <w:r>
        <w:t>B</w:t>
      </w:r>
      <w:r>
        <w:rPr>
          <w:sz w:val="12"/>
        </w:rPr>
        <w:t>+</w:t>
      </w:r>
      <w:r>
        <w:tab/>
        <w:t>monolith. Rinne Stirnwand (E) Polym.zu RD200V anth.</w:t>
      </w:r>
      <w:r>
        <w:tab/>
        <w:t xml:space="preserve">Stk </w:t>
      </w:r>
    </w:p>
    <w:p w14:paraId="1F1A9B66" w14:textId="77777777" w:rsidR="009D0A2E" w:rsidRDefault="009D0A2E" w:rsidP="009D0A2E">
      <w:pPr>
        <w:pStyle w:val="Langtext"/>
      </w:pPr>
      <w:r>
        <w:t>Für Rinnenende (E), anthrazitschwarz</w:t>
      </w:r>
    </w:p>
    <w:p w14:paraId="5AC849CE" w14:textId="77777777" w:rsidR="009D0A2E" w:rsidRDefault="009D0A2E" w:rsidP="009D0A2E">
      <w:pPr>
        <w:pStyle w:val="Langtext"/>
      </w:pPr>
      <w:r>
        <w:t>Angebotenes Erzeugnis:</w:t>
      </w:r>
    </w:p>
    <w:p w14:paraId="50C4550D" w14:textId="77777777" w:rsidR="009D0A2E" w:rsidRDefault="009D0A2E" w:rsidP="009D0A2E">
      <w:pPr>
        <w:pStyle w:val="Folgeposition"/>
        <w:keepNext/>
        <w:keepLines/>
      </w:pPr>
      <w:r>
        <w:t>C</w:t>
      </w:r>
      <w:r>
        <w:rPr>
          <w:sz w:val="12"/>
        </w:rPr>
        <w:t>+</w:t>
      </w:r>
      <w:r>
        <w:tab/>
        <w:t>monolith. Rinne Stirnwand Polym.zu RD200V anth.+DN150</w:t>
      </w:r>
      <w:r>
        <w:tab/>
        <w:t xml:space="preserve">Stk </w:t>
      </w:r>
    </w:p>
    <w:p w14:paraId="16FFBF2C" w14:textId="77777777" w:rsidR="009D0A2E" w:rsidRDefault="009D0A2E" w:rsidP="009D0A2E">
      <w:pPr>
        <w:pStyle w:val="Langtext"/>
      </w:pPr>
      <w:r>
        <w:t>Mit integrierter Lippenlabyrinthdichtung DN 150,</w:t>
      </w:r>
    </w:p>
    <w:p w14:paraId="6C55C097" w14:textId="77777777" w:rsidR="009D0A2E" w:rsidRDefault="009D0A2E" w:rsidP="009D0A2E">
      <w:pPr>
        <w:pStyle w:val="Langtext"/>
      </w:pPr>
      <w:r>
        <w:t xml:space="preserve"> anthrazitschwarz,</w:t>
      </w:r>
    </w:p>
    <w:p w14:paraId="30CA573E" w14:textId="77777777" w:rsidR="009D0A2E" w:rsidRDefault="009D0A2E" w:rsidP="009D0A2E">
      <w:pPr>
        <w:pStyle w:val="Langtext"/>
      </w:pPr>
      <w:r>
        <w:t>Angebotenes Erzeugnis:</w:t>
      </w:r>
    </w:p>
    <w:p w14:paraId="5D81BF10" w14:textId="77777777" w:rsidR="009D0A2E" w:rsidRDefault="009D0A2E" w:rsidP="009D0A2E">
      <w:pPr>
        <w:pStyle w:val="Folgeposition"/>
        <w:keepNext/>
        <w:keepLines/>
      </w:pPr>
      <w:r>
        <w:t>D</w:t>
      </w:r>
      <w:r>
        <w:rPr>
          <w:sz w:val="12"/>
        </w:rPr>
        <w:t>+</w:t>
      </w:r>
      <w:r>
        <w:tab/>
        <w:t>monolith. Rinne Stirnwand (A) Polym.zu RD200V dicht,nat.</w:t>
      </w:r>
      <w:r>
        <w:tab/>
        <w:t xml:space="preserve">Stk </w:t>
      </w:r>
    </w:p>
    <w:p w14:paraId="558BA4F9" w14:textId="77777777" w:rsidR="009D0A2E" w:rsidRDefault="009D0A2E" w:rsidP="009D0A2E">
      <w:pPr>
        <w:pStyle w:val="Langtext"/>
      </w:pPr>
      <w:r>
        <w:t>Für Rinnenanfang (A), Farbe natur, mit integrierter Dichtung</w:t>
      </w:r>
    </w:p>
    <w:p w14:paraId="6944CE54" w14:textId="77777777" w:rsidR="009D0A2E" w:rsidRDefault="009D0A2E" w:rsidP="009D0A2E">
      <w:pPr>
        <w:pStyle w:val="Langtext"/>
      </w:pPr>
      <w:r>
        <w:t>Angebotenes Erzeugnis:</w:t>
      </w:r>
    </w:p>
    <w:p w14:paraId="0FAC5F9C" w14:textId="77777777" w:rsidR="009D0A2E" w:rsidRDefault="009D0A2E" w:rsidP="009D0A2E">
      <w:pPr>
        <w:pStyle w:val="Folgeposition"/>
        <w:keepNext/>
        <w:keepLines/>
      </w:pPr>
      <w:r>
        <w:t>E</w:t>
      </w:r>
      <w:r>
        <w:rPr>
          <w:sz w:val="12"/>
        </w:rPr>
        <w:t>+</w:t>
      </w:r>
      <w:r>
        <w:tab/>
        <w:t>monolith. Rinne Stirnwand (E) Polym.zu RD200V dicht,nat.</w:t>
      </w:r>
      <w:r>
        <w:tab/>
        <w:t xml:space="preserve">Stk </w:t>
      </w:r>
    </w:p>
    <w:p w14:paraId="62DC9725" w14:textId="77777777" w:rsidR="009D0A2E" w:rsidRDefault="009D0A2E" w:rsidP="009D0A2E">
      <w:pPr>
        <w:pStyle w:val="Langtext"/>
      </w:pPr>
      <w:r>
        <w:t>Für Rinnenende (E), Farbe natur</w:t>
      </w:r>
    </w:p>
    <w:p w14:paraId="439F5E7A" w14:textId="77777777" w:rsidR="009D0A2E" w:rsidRDefault="009D0A2E" w:rsidP="009D0A2E">
      <w:pPr>
        <w:pStyle w:val="Langtext"/>
      </w:pPr>
      <w:r>
        <w:t>Angebotenes Erzeugnis:</w:t>
      </w:r>
    </w:p>
    <w:p w14:paraId="53F847B5" w14:textId="77777777" w:rsidR="009D0A2E" w:rsidRDefault="009D0A2E" w:rsidP="009D0A2E">
      <w:pPr>
        <w:pStyle w:val="Folgeposition"/>
        <w:keepNext/>
        <w:keepLines/>
      </w:pPr>
      <w:r>
        <w:t>F</w:t>
      </w:r>
      <w:r>
        <w:rPr>
          <w:sz w:val="12"/>
        </w:rPr>
        <w:t>+</w:t>
      </w:r>
      <w:r>
        <w:tab/>
        <w:t>monolith. Rinne Stirnwand Polym.zu RD200V dicht,nat.+DN150</w:t>
      </w:r>
      <w:r>
        <w:tab/>
        <w:t xml:space="preserve">Stk </w:t>
      </w:r>
    </w:p>
    <w:p w14:paraId="76E3DF57" w14:textId="77777777" w:rsidR="009D0A2E" w:rsidRDefault="009D0A2E" w:rsidP="009D0A2E">
      <w:pPr>
        <w:pStyle w:val="Langtext"/>
      </w:pPr>
      <w:r>
        <w:t>Mit integrierter Lippenlabyrinthdichtung DN 150,</w:t>
      </w:r>
    </w:p>
    <w:p w14:paraId="1EFBFEB9" w14:textId="77777777" w:rsidR="009D0A2E" w:rsidRDefault="009D0A2E" w:rsidP="009D0A2E">
      <w:pPr>
        <w:pStyle w:val="Langtext"/>
      </w:pPr>
      <w:r>
        <w:t xml:space="preserve"> Farbe natur,</w:t>
      </w:r>
    </w:p>
    <w:p w14:paraId="4467CB42" w14:textId="77777777" w:rsidR="009D0A2E" w:rsidRDefault="009D0A2E" w:rsidP="009D0A2E">
      <w:pPr>
        <w:pStyle w:val="Langtext"/>
      </w:pPr>
      <w:r>
        <w:t>Angebotenes Erzeugnis:</w:t>
      </w:r>
    </w:p>
    <w:p w14:paraId="5CED8AD3" w14:textId="77777777" w:rsidR="009D0A2E" w:rsidRDefault="009D0A2E" w:rsidP="009D0A2E">
      <w:pPr>
        <w:pStyle w:val="TrennungPOS"/>
      </w:pPr>
    </w:p>
    <w:p w14:paraId="1FF3B76A" w14:textId="77777777" w:rsidR="009D0A2E" w:rsidRDefault="009D0A2E" w:rsidP="009D0A2E">
      <w:pPr>
        <w:pStyle w:val="GrundtextPosNr"/>
        <w:keepNext/>
        <w:keepLines/>
      </w:pPr>
      <w:r>
        <w:t>13.AJ 81</w:t>
      </w:r>
    </w:p>
    <w:p w14:paraId="63D03386" w14:textId="77777777" w:rsidR="009D0A2E" w:rsidRDefault="009D0A2E" w:rsidP="009D0A2E">
      <w:pPr>
        <w:pStyle w:val="Grundtext"/>
      </w:pPr>
      <w:r>
        <w:t>monolithische Linienentwässerung, einteiliger Rinnenkörper aus Polymerbeton ohne Klebefuge, entsprechend ÖNORM EN 1433, für Belastungsklasse A15 bis F900, mit Wasserspiegelgefälle, Lichte Weite LW 30cm, Baubreite B40 cm,</w:t>
      </w:r>
    </w:p>
    <w:p w14:paraId="45558999" w14:textId="77777777" w:rsidR="009D0A2E" w:rsidRDefault="009D0A2E" w:rsidP="009D0A2E">
      <w:pPr>
        <w:pStyle w:val="Grundtext"/>
      </w:pPr>
      <w:r>
        <w:t xml:space="preserve"> z.B. ACO DRAIN MONOBLOCK RD 300 oder Gleichwertiges.</w:t>
      </w:r>
    </w:p>
    <w:p w14:paraId="7D8C9E53" w14:textId="77777777" w:rsidR="009D0A2E" w:rsidRDefault="009D0A2E" w:rsidP="009D0A2E">
      <w:pPr>
        <w:pStyle w:val="Folgeposition"/>
        <w:keepNext/>
        <w:keepLines/>
      </w:pPr>
      <w:r>
        <w:t>A</w:t>
      </w:r>
      <w:r>
        <w:rPr>
          <w:sz w:val="12"/>
        </w:rPr>
        <w:t>+</w:t>
      </w:r>
      <w:r>
        <w:tab/>
        <w:t>monolith. Rinne Polym.LW30 F900 Lg2m nat.</w:t>
      </w:r>
      <w:r>
        <w:tab/>
        <w:t xml:space="preserve">Stk </w:t>
      </w:r>
    </w:p>
    <w:p w14:paraId="16A2DE00" w14:textId="77777777" w:rsidR="009D0A2E" w:rsidRDefault="009D0A2E" w:rsidP="009D0A2E">
      <w:pPr>
        <w:pStyle w:val="Langtext"/>
      </w:pPr>
      <w:r>
        <w:t xml:space="preserve">Farbe natur, mit Sicherheitsfalz, </w:t>
      </w:r>
    </w:p>
    <w:p w14:paraId="012B659E" w14:textId="77777777" w:rsidR="009D0A2E" w:rsidRDefault="009D0A2E" w:rsidP="009D0A2E">
      <w:pPr>
        <w:pStyle w:val="Langtext"/>
      </w:pPr>
      <w:r>
        <w:t>Bauhöhe H 59,5 cm, Baulänge Lg 2,0 m.</w:t>
      </w:r>
    </w:p>
    <w:p w14:paraId="78E61A0A" w14:textId="77777777" w:rsidR="009D0A2E" w:rsidRDefault="009D0A2E" w:rsidP="009D0A2E">
      <w:pPr>
        <w:pStyle w:val="Langtext"/>
      </w:pPr>
      <w:r>
        <w:t xml:space="preserve"> Angebotenes Erzeugnis:</w:t>
      </w:r>
    </w:p>
    <w:p w14:paraId="2E81E1F4" w14:textId="77777777" w:rsidR="009D0A2E" w:rsidRDefault="009D0A2E" w:rsidP="009D0A2E">
      <w:pPr>
        <w:pStyle w:val="TrennungPOS"/>
      </w:pPr>
    </w:p>
    <w:p w14:paraId="47C61772" w14:textId="77777777" w:rsidR="009D0A2E" w:rsidRDefault="009D0A2E" w:rsidP="009D0A2E">
      <w:pPr>
        <w:pStyle w:val="GrundtextPosNr"/>
        <w:keepNext/>
        <w:keepLines/>
      </w:pPr>
      <w:r>
        <w:t>13.AJ 82</w:t>
      </w:r>
    </w:p>
    <w:p w14:paraId="157E4709" w14:textId="77777777" w:rsidR="009D0A2E" w:rsidRDefault="009D0A2E" w:rsidP="009D0A2E">
      <w:pPr>
        <w:pStyle w:val="Grundtext"/>
      </w:pPr>
      <w:r>
        <w:t>monolithische Linienentwässerung aus Polymerbeton ohne Klebefuge, entsprechend ÖNORM EN 1433, für Belastungsklasse A15 bis F900, mit Wasserspiegelgefälle, Lichte Weite LW 30cm, Baubreite B 40 cm,</w:t>
      </w:r>
    </w:p>
    <w:p w14:paraId="2877D6D9" w14:textId="77777777" w:rsidR="009D0A2E" w:rsidRDefault="009D0A2E" w:rsidP="009D0A2E">
      <w:pPr>
        <w:pStyle w:val="Grundtext"/>
      </w:pPr>
      <w:r>
        <w:t xml:space="preserve"> z.B. ACO DRAIN MONOBLOCK REVISIONSELEMENT RD 300 oder Gleichwertiges.</w:t>
      </w:r>
    </w:p>
    <w:p w14:paraId="187A0D9D" w14:textId="77777777" w:rsidR="009D0A2E" w:rsidRDefault="009D0A2E" w:rsidP="009D0A2E">
      <w:pPr>
        <w:pStyle w:val="Folgeposition"/>
        <w:keepNext/>
        <w:keepLines/>
      </w:pPr>
      <w:r>
        <w:t>A</w:t>
      </w:r>
      <w:r>
        <w:rPr>
          <w:sz w:val="12"/>
        </w:rPr>
        <w:t>+</w:t>
      </w:r>
      <w:r>
        <w:tab/>
        <w:t>monolith. Rinne m.Revi. Polym.LW30 F900 Lg0,75 nat.+Vorf.</w:t>
      </w:r>
      <w:r>
        <w:tab/>
        <w:t xml:space="preserve">Stk </w:t>
      </w:r>
    </w:p>
    <w:p w14:paraId="1D68FE27" w14:textId="77777777" w:rsidR="009D0A2E" w:rsidRDefault="009D0A2E" w:rsidP="009D0A2E">
      <w:pPr>
        <w:pStyle w:val="Langtext"/>
      </w:pPr>
      <w:r>
        <w:t xml:space="preserve">Als Revisionsöffnung mit Abdeckrost aus Gusseisen EN-GJS, </w:t>
      </w:r>
    </w:p>
    <w:p w14:paraId="5FEAE7E5" w14:textId="77777777" w:rsidR="009D0A2E" w:rsidRDefault="009D0A2E" w:rsidP="009D0A2E">
      <w:pPr>
        <w:pStyle w:val="Langtext"/>
      </w:pPr>
      <w:r>
        <w:t>Farbe natur, mit Sicherheitsfalz,</w:t>
      </w:r>
    </w:p>
    <w:p w14:paraId="51CF3234" w14:textId="77777777" w:rsidR="009D0A2E" w:rsidRDefault="009D0A2E" w:rsidP="009D0A2E">
      <w:pPr>
        <w:pStyle w:val="Langtext"/>
      </w:pPr>
      <w:r>
        <w:t>mit ausschlagbarer Vorformung DN300,</w:t>
      </w:r>
    </w:p>
    <w:p w14:paraId="14C5D1F4" w14:textId="77777777" w:rsidR="009D0A2E" w:rsidRDefault="009D0A2E" w:rsidP="009D0A2E">
      <w:pPr>
        <w:pStyle w:val="Langtext"/>
      </w:pPr>
      <w:r>
        <w:t xml:space="preserve"> Bauhöhe H 64,5 cm, Baulänge Lg 0,75 m.</w:t>
      </w:r>
    </w:p>
    <w:p w14:paraId="0414480C" w14:textId="77777777" w:rsidR="009D0A2E" w:rsidRDefault="009D0A2E" w:rsidP="009D0A2E">
      <w:pPr>
        <w:pStyle w:val="Langtext"/>
      </w:pPr>
      <w:r>
        <w:t xml:space="preserve"> Angebotenes Erzeugnis:</w:t>
      </w:r>
    </w:p>
    <w:p w14:paraId="191CB600" w14:textId="77777777" w:rsidR="009D0A2E" w:rsidRDefault="009D0A2E" w:rsidP="009D0A2E">
      <w:pPr>
        <w:pStyle w:val="TrennungPOS"/>
      </w:pPr>
    </w:p>
    <w:p w14:paraId="7D7ED5F8" w14:textId="77777777" w:rsidR="009D0A2E" w:rsidRDefault="009D0A2E" w:rsidP="009D0A2E">
      <w:pPr>
        <w:pStyle w:val="GrundtextPosNr"/>
        <w:keepNext/>
        <w:keepLines/>
      </w:pPr>
      <w:r>
        <w:t>13.AJ 83</w:t>
      </w:r>
    </w:p>
    <w:p w14:paraId="05E37F3D" w14:textId="77777777" w:rsidR="009D0A2E" w:rsidRDefault="009D0A2E" w:rsidP="009D0A2E">
      <w:pPr>
        <w:pStyle w:val="Grundtext"/>
      </w:pPr>
      <w:r>
        <w:t>monolithische Linienentwässerung aus Polymerbeton ohne Klebefuge, entsprechend ÖNORM EN 1433, für Belastungsklasse A15 bis F900, mit Wasserspiegelgefälle, Lichte Weite LW 30cm,</w:t>
      </w:r>
    </w:p>
    <w:p w14:paraId="0394E942" w14:textId="77777777" w:rsidR="009D0A2E" w:rsidRDefault="009D0A2E" w:rsidP="009D0A2E">
      <w:pPr>
        <w:pStyle w:val="Grundtext"/>
      </w:pPr>
      <w:r>
        <w:t xml:space="preserve"> z.B. ACO DRAIN MONOBLOCK EINLAUFKASTEN RD 300 oder Gleichwertiges.</w:t>
      </w:r>
    </w:p>
    <w:p w14:paraId="02C52EE5" w14:textId="77777777" w:rsidR="009D0A2E" w:rsidRDefault="009D0A2E" w:rsidP="009D0A2E">
      <w:pPr>
        <w:pStyle w:val="Folgeposition"/>
        <w:keepNext/>
        <w:keepLines/>
      </w:pPr>
      <w:r>
        <w:t>A</w:t>
      </w:r>
      <w:r>
        <w:rPr>
          <w:sz w:val="12"/>
        </w:rPr>
        <w:t>+</w:t>
      </w:r>
      <w:r>
        <w:tab/>
        <w:t>monolith. Rinne Einlaufk.OT Polym.LW30 F900 Lg0,75 nat.</w:t>
      </w:r>
      <w:r>
        <w:tab/>
        <w:t xml:space="preserve">Stk </w:t>
      </w:r>
    </w:p>
    <w:p w14:paraId="61A4B738" w14:textId="77777777" w:rsidR="009D0A2E" w:rsidRDefault="009D0A2E" w:rsidP="009D0A2E">
      <w:pPr>
        <w:pStyle w:val="Langtext"/>
      </w:pPr>
      <w:r>
        <w:t xml:space="preserve">Als Einlaufkasten mehrteilig mit Abdeckrost aus Gusseisen EN-GJS, </w:t>
      </w:r>
    </w:p>
    <w:p w14:paraId="0715C9C0" w14:textId="77777777" w:rsidR="009D0A2E" w:rsidRDefault="009D0A2E" w:rsidP="009D0A2E">
      <w:pPr>
        <w:pStyle w:val="Langtext"/>
      </w:pPr>
      <w:r>
        <w:t>Einlaufkasten Oberteil (OT) natur, mit Sicherheitsfalz,</w:t>
      </w:r>
    </w:p>
    <w:p w14:paraId="69E96C2A" w14:textId="77777777" w:rsidR="009D0A2E" w:rsidRDefault="009D0A2E" w:rsidP="009D0A2E">
      <w:pPr>
        <w:pStyle w:val="Langtext"/>
      </w:pPr>
      <w:r>
        <w:t>Bauhöhe Oberteil H 62,5 cm, Baubreite B 40 cm, Baulänge Lg 0,75 m,</w:t>
      </w:r>
    </w:p>
    <w:p w14:paraId="3AE787E9" w14:textId="77777777" w:rsidR="009D0A2E" w:rsidRDefault="009D0A2E" w:rsidP="009D0A2E">
      <w:pPr>
        <w:pStyle w:val="Langtext"/>
      </w:pPr>
      <w:r>
        <w:t xml:space="preserve"> Angebotenes Erzeugnis:</w:t>
      </w:r>
    </w:p>
    <w:p w14:paraId="5F55CAC3" w14:textId="77777777" w:rsidR="009D0A2E" w:rsidRDefault="009D0A2E" w:rsidP="009D0A2E">
      <w:pPr>
        <w:pStyle w:val="Folgeposition"/>
        <w:keepNext/>
        <w:keepLines/>
      </w:pPr>
      <w:r>
        <w:t>B</w:t>
      </w:r>
      <w:r>
        <w:rPr>
          <w:sz w:val="12"/>
        </w:rPr>
        <w:t>+</w:t>
      </w:r>
      <w:r>
        <w:tab/>
        <w:t>monolith. Rinne Einlaufk.ZT Polym.LW30 F900 nat.</w:t>
      </w:r>
      <w:r>
        <w:tab/>
        <w:t xml:space="preserve">Stk </w:t>
      </w:r>
    </w:p>
    <w:p w14:paraId="795081DD" w14:textId="77777777" w:rsidR="009D0A2E" w:rsidRDefault="009D0A2E" w:rsidP="009D0A2E">
      <w:pPr>
        <w:pStyle w:val="Langtext"/>
      </w:pPr>
      <w:r>
        <w:t xml:space="preserve">Als Einlaufkasten mehrteilig mit Abdeckrost aus Gusseisen EN-GJS, </w:t>
      </w:r>
    </w:p>
    <w:p w14:paraId="2092F220" w14:textId="77777777" w:rsidR="009D0A2E" w:rsidRDefault="009D0A2E" w:rsidP="009D0A2E">
      <w:pPr>
        <w:pStyle w:val="Langtext"/>
      </w:pPr>
      <w:r>
        <w:t>Einlaufkasten Zwischenteil (ZT) natur,</w:t>
      </w:r>
    </w:p>
    <w:p w14:paraId="405F6C66" w14:textId="77777777" w:rsidR="009D0A2E" w:rsidRDefault="009D0A2E" w:rsidP="009D0A2E">
      <w:pPr>
        <w:pStyle w:val="Langtext"/>
      </w:pPr>
      <w:r>
        <w:t>Bauhöhe H 33 cm, Baubreite B 52 cm,</w:t>
      </w:r>
    </w:p>
    <w:p w14:paraId="27CE566E" w14:textId="77777777" w:rsidR="009D0A2E" w:rsidRDefault="009D0A2E" w:rsidP="009D0A2E">
      <w:pPr>
        <w:pStyle w:val="Langtext"/>
      </w:pPr>
      <w:r>
        <w:t xml:space="preserve"> Angebotenes Erzeugnis:</w:t>
      </w:r>
    </w:p>
    <w:p w14:paraId="31D6777A" w14:textId="77777777" w:rsidR="009D0A2E" w:rsidRDefault="009D0A2E" w:rsidP="009D0A2E">
      <w:pPr>
        <w:pStyle w:val="Folgeposition"/>
        <w:keepNext/>
        <w:keepLines/>
      </w:pPr>
      <w:r>
        <w:t>C</w:t>
      </w:r>
      <w:r>
        <w:rPr>
          <w:sz w:val="12"/>
        </w:rPr>
        <w:t>+</w:t>
      </w:r>
      <w:r>
        <w:tab/>
        <w:t>monolith. Rinne Einlaufk.UT Polym.LW30 F900 nat.</w:t>
      </w:r>
      <w:r>
        <w:tab/>
        <w:t xml:space="preserve">Stk </w:t>
      </w:r>
    </w:p>
    <w:p w14:paraId="0BB26208" w14:textId="77777777" w:rsidR="009D0A2E" w:rsidRDefault="009D0A2E" w:rsidP="009D0A2E">
      <w:pPr>
        <w:pStyle w:val="Langtext"/>
      </w:pPr>
      <w:r>
        <w:t>Als Einlaufkasten merhteilig mit Abdeckrost aus Gusseisen EN-GJS,</w:t>
      </w:r>
    </w:p>
    <w:p w14:paraId="55679729" w14:textId="77777777" w:rsidR="009D0A2E" w:rsidRDefault="009D0A2E" w:rsidP="009D0A2E">
      <w:pPr>
        <w:pStyle w:val="Langtext"/>
      </w:pPr>
      <w:r>
        <w:t>mit flüssigkeitsdichtem Rohranschluss DN400</w:t>
      </w:r>
    </w:p>
    <w:p w14:paraId="021ED9F6" w14:textId="77777777" w:rsidR="009D0A2E" w:rsidRDefault="009D0A2E" w:rsidP="009D0A2E">
      <w:pPr>
        <w:pStyle w:val="Langtext"/>
      </w:pPr>
      <w:r>
        <w:lastRenderedPageBreak/>
        <w:t xml:space="preserve"> Bauhöhe Unterteil 71,5 cm, Baubreite B 52 cm, Farbe natur</w:t>
      </w:r>
    </w:p>
    <w:p w14:paraId="749C7294" w14:textId="77777777" w:rsidR="009D0A2E" w:rsidRDefault="009D0A2E" w:rsidP="009D0A2E">
      <w:pPr>
        <w:pStyle w:val="Langtext"/>
      </w:pPr>
      <w:r>
        <w:t>Angebotenes Erzeugnis:</w:t>
      </w:r>
    </w:p>
    <w:p w14:paraId="30E48B29" w14:textId="77777777" w:rsidR="009D0A2E" w:rsidRDefault="009D0A2E" w:rsidP="009D0A2E">
      <w:pPr>
        <w:pStyle w:val="Folgeposition"/>
        <w:keepNext/>
        <w:keepLines/>
      </w:pPr>
      <w:r>
        <w:t>H</w:t>
      </w:r>
      <w:r>
        <w:rPr>
          <w:sz w:val="12"/>
        </w:rPr>
        <w:t>+</w:t>
      </w:r>
      <w:r>
        <w:tab/>
        <w:t>monolith. Rinne Einlaufk. LW30 Schlammeimer vz.</w:t>
      </w:r>
      <w:r>
        <w:tab/>
        <w:t xml:space="preserve">Stk </w:t>
      </w:r>
    </w:p>
    <w:p w14:paraId="4ABB63F5" w14:textId="77777777" w:rsidR="009D0A2E" w:rsidRDefault="009D0A2E" w:rsidP="009D0A2E">
      <w:pPr>
        <w:pStyle w:val="Langtext"/>
      </w:pPr>
      <w:r>
        <w:t>Zubehör: Schlammeimer Stahl verzinkt</w:t>
      </w:r>
    </w:p>
    <w:p w14:paraId="11F69376" w14:textId="77777777" w:rsidR="009D0A2E" w:rsidRDefault="009D0A2E" w:rsidP="009D0A2E">
      <w:pPr>
        <w:pStyle w:val="Langtext"/>
      </w:pPr>
      <w:r>
        <w:t>Angebotenes Erzeugnis:</w:t>
      </w:r>
    </w:p>
    <w:p w14:paraId="3B83C718" w14:textId="77777777" w:rsidR="009D0A2E" w:rsidRDefault="009D0A2E" w:rsidP="009D0A2E">
      <w:pPr>
        <w:pStyle w:val="Folgeposition"/>
        <w:keepNext/>
        <w:keepLines/>
      </w:pPr>
      <w:r>
        <w:t>I</w:t>
      </w:r>
      <w:r>
        <w:rPr>
          <w:sz w:val="12"/>
        </w:rPr>
        <w:t>+</w:t>
      </w:r>
      <w:r>
        <w:tab/>
        <w:t>monolith. Rinne Einlaufk. LW30 Adapter Eimerauflage</w:t>
      </w:r>
      <w:r>
        <w:tab/>
        <w:t xml:space="preserve">Stk </w:t>
      </w:r>
    </w:p>
    <w:p w14:paraId="4979CA85" w14:textId="77777777" w:rsidR="009D0A2E" w:rsidRDefault="009D0A2E" w:rsidP="009D0A2E">
      <w:pPr>
        <w:pStyle w:val="Langtext"/>
      </w:pPr>
      <w:r>
        <w:t>Zubehör: Adapter Eimerauflage Stahl verzinkt, 2 Stk</w:t>
      </w:r>
    </w:p>
    <w:p w14:paraId="605B323F" w14:textId="77777777" w:rsidR="009D0A2E" w:rsidRDefault="009D0A2E" w:rsidP="009D0A2E">
      <w:pPr>
        <w:pStyle w:val="Langtext"/>
      </w:pPr>
      <w:r>
        <w:t>Angebotenes Erzeugnis:</w:t>
      </w:r>
    </w:p>
    <w:p w14:paraId="25A3843D" w14:textId="77777777" w:rsidR="009D0A2E" w:rsidRDefault="009D0A2E" w:rsidP="009D0A2E">
      <w:pPr>
        <w:pStyle w:val="TrennungPOS"/>
      </w:pPr>
    </w:p>
    <w:p w14:paraId="0D14DA7A" w14:textId="77777777" w:rsidR="009D0A2E" w:rsidRDefault="009D0A2E" w:rsidP="009D0A2E">
      <w:pPr>
        <w:pStyle w:val="GrundtextPosNr"/>
        <w:keepNext/>
        <w:keepLines/>
      </w:pPr>
      <w:r>
        <w:t>13.AJ 84</w:t>
      </w:r>
    </w:p>
    <w:p w14:paraId="740E2447" w14:textId="77777777" w:rsidR="009D0A2E" w:rsidRDefault="009D0A2E" w:rsidP="009D0A2E">
      <w:pPr>
        <w:pStyle w:val="Grundtext"/>
      </w:pPr>
      <w:r>
        <w:t>monolithische Linienentwässerung, Stirnwand oder Adapter aus Polymerbeton für Rinnen z.B. ACO DRAIN MONOBLOCK RD 300, geeignet für Rinnenanfang- oder -ende oder Mitte, nach Wahl des Auftraggebers,</w:t>
      </w:r>
    </w:p>
    <w:p w14:paraId="5D92AD34" w14:textId="77777777" w:rsidR="009D0A2E" w:rsidRDefault="009D0A2E" w:rsidP="009D0A2E">
      <w:pPr>
        <w:pStyle w:val="Grundtext"/>
      </w:pPr>
      <w:r>
        <w:t xml:space="preserve"> z.B. ACO DRAIN STIRNWAND zu MONOBLOCK RD 300 oder Gleichwertiges.</w:t>
      </w:r>
    </w:p>
    <w:p w14:paraId="5F0B9601" w14:textId="77777777" w:rsidR="009D0A2E" w:rsidRDefault="009D0A2E" w:rsidP="009D0A2E">
      <w:pPr>
        <w:pStyle w:val="Folgeposition"/>
        <w:keepNext/>
        <w:keepLines/>
      </w:pPr>
      <w:r>
        <w:t>A</w:t>
      </w:r>
      <w:r>
        <w:rPr>
          <w:sz w:val="12"/>
        </w:rPr>
        <w:t>+</w:t>
      </w:r>
      <w:r>
        <w:tab/>
        <w:t>monolith. Rinne Stirnwand (A) Polym.zu RD300 nat.</w:t>
      </w:r>
      <w:r>
        <w:tab/>
        <w:t xml:space="preserve">Stk </w:t>
      </w:r>
    </w:p>
    <w:p w14:paraId="5A8696B4" w14:textId="77777777" w:rsidR="009D0A2E" w:rsidRDefault="009D0A2E" w:rsidP="009D0A2E">
      <w:pPr>
        <w:pStyle w:val="Langtext"/>
      </w:pPr>
      <w:r>
        <w:t>Für Rinnenanfang (A), natur</w:t>
      </w:r>
    </w:p>
    <w:p w14:paraId="78505845" w14:textId="77777777" w:rsidR="009D0A2E" w:rsidRDefault="009D0A2E" w:rsidP="009D0A2E">
      <w:pPr>
        <w:pStyle w:val="Langtext"/>
      </w:pPr>
      <w:r>
        <w:t>Angebotenes Erzeugnis:</w:t>
      </w:r>
    </w:p>
    <w:p w14:paraId="3D5749F3" w14:textId="77777777" w:rsidR="009D0A2E" w:rsidRDefault="009D0A2E" w:rsidP="009D0A2E">
      <w:pPr>
        <w:pStyle w:val="Folgeposition"/>
        <w:keepNext/>
        <w:keepLines/>
      </w:pPr>
      <w:r>
        <w:t>B</w:t>
      </w:r>
      <w:r>
        <w:rPr>
          <w:sz w:val="12"/>
        </w:rPr>
        <w:t>+</w:t>
      </w:r>
      <w:r>
        <w:tab/>
        <w:t>monolith. Rinne Stirnwand (E) Polym.zu RD300 nat.</w:t>
      </w:r>
      <w:r>
        <w:tab/>
        <w:t xml:space="preserve">Stk </w:t>
      </w:r>
    </w:p>
    <w:p w14:paraId="58BCC4EB" w14:textId="77777777" w:rsidR="009D0A2E" w:rsidRDefault="009D0A2E" w:rsidP="009D0A2E">
      <w:pPr>
        <w:pStyle w:val="Langtext"/>
      </w:pPr>
      <w:r>
        <w:t>Für Rinnenende (E), natur</w:t>
      </w:r>
    </w:p>
    <w:p w14:paraId="5CDB5CD0" w14:textId="77777777" w:rsidR="009D0A2E" w:rsidRDefault="009D0A2E" w:rsidP="009D0A2E">
      <w:pPr>
        <w:pStyle w:val="Langtext"/>
      </w:pPr>
      <w:r>
        <w:t>Angebotenes Erzeugnis:</w:t>
      </w:r>
    </w:p>
    <w:p w14:paraId="6684718D" w14:textId="77777777" w:rsidR="009D0A2E" w:rsidRDefault="009D0A2E" w:rsidP="009D0A2E">
      <w:pPr>
        <w:pStyle w:val="Folgeposition"/>
        <w:keepNext/>
        <w:keepLines/>
      </w:pPr>
      <w:r>
        <w:t>C</w:t>
      </w:r>
      <w:r>
        <w:rPr>
          <w:sz w:val="12"/>
        </w:rPr>
        <w:t>+</w:t>
      </w:r>
      <w:r>
        <w:tab/>
        <w:t>monolith. Rinne Stirnwand Polym.zu RD300 nat.+DN300</w:t>
      </w:r>
      <w:r>
        <w:tab/>
        <w:t xml:space="preserve">Stk </w:t>
      </w:r>
    </w:p>
    <w:p w14:paraId="02050DD6" w14:textId="77777777" w:rsidR="009D0A2E" w:rsidRDefault="009D0A2E" w:rsidP="009D0A2E">
      <w:pPr>
        <w:pStyle w:val="Langtext"/>
      </w:pPr>
      <w:r>
        <w:t>Mit integrierter Lippenlabyrinthdichtung DN 300,</w:t>
      </w:r>
    </w:p>
    <w:p w14:paraId="16F07587" w14:textId="77777777" w:rsidR="009D0A2E" w:rsidRDefault="009D0A2E" w:rsidP="009D0A2E">
      <w:pPr>
        <w:pStyle w:val="Langtext"/>
      </w:pPr>
      <w:r>
        <w:t xml:space="preserve"> natur,</w:t>
      </w:r>
    </w:p>
    <w:p w14:paraId="21D98B06" w14:textId="77777777" w:rsidR="009D0A2E" w:rsidRDefault="009D0A2E" w:rsidP="009D0A2E">
      <w:pPr>
        <w:pStyle w:val="Langtext"/>
      </w:pPr>
      <w:r>
        <w:t>Angebotenes Erzeugnis:</w:t>
      </w:r>
    </w:p>
    <w:p w14:paraId="31B71A88" w14:textId="77777777" w:rsidR="009D0A2E" w:rsidRDefault="009D0A2E" w:rsidP="009D0A2E">
      <w:pPr>
        <w:pStyle w:val="Folgeposition"/>
        <w:keepNext/>
        <w:keepLines/>
      </w:pPr>
      <w:r>
        <w:t>G</w:t>
      </w:r>
      <w:r>
        <w:rPr>
          <w:sz w:val="12"/>
        </w:rPr>
        <w:t>+</w:t>
      </w:r>
      <w:r>
        <w:tab/>
        <w:t>monolith. Rinne Adapt. Fl-r-W Polym.zu RD300 nat.</w:t>
      </w:r>
      <w:r>
        <w:tab/>
        <w:t xml:space="preserve">Stk </w:t>
      </w:r>
    </w:p>
    <w:p w14:paraId="58819378" w14:textId="77777777" w:rsidR="009D0A2E" w:rsidRDefault="009D0A2E" w:rsidP="009D0A2E">
      <w:pPr>
        <w:pStyle w:val="Langtext"/>
      </w:pPr>
      <w:r>
        <w:t>Adapter für Fließrichtungswechsel,natur,</w:t>
      </w:r>
    </w:p>
    <w:p w14:paraId="7E03480B" w14:textId="77777777" w:rsidR="009D0A2E" w:rsidRDefault="009D0A2E" w:rsidP="009D0A2E">
      <w:pPr>
        <w:pStyle w:val="Langtext"/>
      </w:pPr>
      <w:r>
        <w:t>Angebotenes Erzeugnis:</w:t>
      </w:r>
    </w:p>
    <w:p w14:paraId="5EEFCBF3" w14:textId="77777777" w:rsidR="009D0A2E" w:rsidRDefault="009D0A2E" w:rsidP="009D0A2E">
      <w:pPr>
        <w:pStyle w:val="Folgeposition"/>
        <w:keepNext/>
        <w:keepLines/>
      </w:pPr>
      <w:r>
        <w:t>H</w:t>
      </w:r>
      <w:r>
        <w:rPr>
          <w:sz w:val="12"/>
        </w:rPr>
        <w:t>+</w:t>
      </w:r>
      <w:r>
        <w:tab/>
        <w:t>monolith. Rinne Adapt. Revi Polym.zu RD300 nat.</w:t>
      </w:r>
      <w:r>
        <w:tab/>
        <w:t xml:space="preserve">Stk </w:t>
      </w:r>
    </w:p>
    <w:p w14:paraId="30701028" w14:textId="77777777" w:rsidR="009D0A2E" w:rsidRDefault="009D0A2E" w:rsidP="009D0A2E">
      <w:pPr>
        <w:pStyle w:val="Langtext"/>
      </w:pPr>
      <w:r>
        <w:t>Adapter für Revisionselement,natur,</w:t>
      </w:r>
    </w:p>
    <w:p w14:paraId="56289111" w14:textId="77777777" w:rsidR="009D0A2E" w:rsidRDefault="009D0A2E" w:rsidP="009D0A2E">
      <w:pPr>
        <w:pStyle w:val="Langtext"/>
      </w:pPr>
      <w:r>
        <w:t>Angebotenes Erzeugnis:</w:t>
      </w:r>
    </w:p>
    <w:p w14:paraId="6D521E67" w14:textId="77777777" w:rsidR="009D0A2E" w:rsidRDefault="009D0A2E" w:rsidP="009D0A2E">
      <w:pPr>
        <w:pStyle w:val="TrennungULG"/>
        <w:keepNext w:val="0"/>
      </w:pPr>
    </w:p>
    <w:p w14:paraId="02653E79" w14:textId="77777777" w:rsidR="009D0A2E" w:rsidRDefault="009D0A2E" w:rsidP="009D0A2E">
      <w:pPr>
        <w:pStyle w:val="ULG"/>
        <w:keepLines/>
      </w:pPr>
      <w:r>
        <w:t>13.AK</w:t>
      </w:r>
      <w:r>
        <w:rPr>
          <w:sz w:val="12"/>
        </w:rPr>
        <w:t xml:space="preserve"> + </w:t>
      </w:r>
      <w:r>
        <w:t>Randstein-Entw.rinnen (ACO)</w:t>
      </w:r>
    </w:p>
    <w:p w14:paraId="011A4E8D" w14:textId="77777777" w:rsidR="009D0A2E" w:rsidRDefault="009D0A2E" w:rsidP="009D0A2E">
      <w:pPr>
        <w:pStyle w:val="Langtext"/>
      </w:pPr>
      <w:r>
        <w:t>Version: 2023-03</w:t>
      </w:r>
    </w:p>
    <w:p w14:paraId="6944193E" w14:textId="77777777" w:rsidR="009D0A2E" w:rsidRDefault="009D0A2E" w:rsidP="009D0A2E">
      <w:pPr>
        <w:pStyle w:val="Langtext"/>
      </w:pPr>
      <w:r>
        <w:t>Einheitspreis:</w:t>
      </w:r>
    </w:p>
    <w:p w14:paraId="74893BD4" w14:textId="77777777" w:rsidR="009D0A2E" w:rsidRDefault="009D0A2E" w:rsidP="009D0A2E">
      <w:pPr>
        <w:pStyle w:val="Langtext"/>
      </w:pPr>
      <w:r>
        <w:t>In den Einheitspreis ist das Liefern und Versetzen in die vorbereiteten Gräben einkalkuliert. Aushub- und Wiederverfüllungsarbeiten werden gesondert verrechnet.</w:t>
      </w:r>
    </w:p>
    <w:p w14:paraId="4FC918B8" w14:textId="77777777" w:rsidR="009D0A2E" w:rsidRDefault="009D0A2E" w:rsidP="009D0A2E">
      <w:pPr>
        <w:pStyle w:val="Langtext"/>
      </w:pPr>
      <w:r>
        <w:t>Verarbeitungsrichtlinien:</w:t>
      </w:r>
    </w:p>
    <w:p w14:paraId="70C6297A" w14:textId="77777777" w:rsidR="009D0A2E" w:rsidRDefault="009D0A2E" w:rsidP="009D0A2E">
      <w:pPr>
        <w:pStyle w:val="Langtext"/>
      </w:pPr>
      <w:r>
        <w:t>Die Verarbeitungsrichtlinien des Erzeugers werden eingehalten.</w:t>
      </w:r>
    </w:p>
    <w:p w14:paraId="7D3216F7" w14:textId="77777777" w:rsidR="009D0A2E" w:rsidRDefault="009D0A2E" w:rsidP="009D0A2E">
      <w:pPr>
        <w:pStyle w:val="Langtext"/>
      </w:pPr>
      <w:r>
        <w:t>Skizze:</w:t>
      </w:r>
    </w:p>
    <w:p w14:paraId="05A8066F" w14:textId="77777777" w:rsidR="009D0A2E" w:rsidRDefault="009D0A2E" w:rsidP="009D0A2E">
      <w:pPr>
        <w:pStyle w:val="Langtext"/>
      </w:pPr>
      <w:r>
        <w:t>In der Folge wird die Bezeichnung Skizze als einfachste Darstellungsmöglichkeit stellvertretend für Zeichnung, Plan und dergleichen verwendet.</w:t>
      </w:r>
    </w:p>
    <w:p w14:paraId="1A0B77D0" w14:textId="77777777" w:rsidR="009D0A2E" w:rsidRDefault="009D0A2E" w:rsidP="009D0A2E">
      <w:pPr>
        <w:pStyle w:val="Kommentar"/>
      </w:pPr>
    </w:p>
    <w:p w14:paraId="450035D6" w14:textId="77777777" w:rsidR="009D0A2E" w:rsidRDefault="009D0A2E" w:rsidP="009D0A2E">
      <w:pPr>
        <w:pStyle w:val="Kommentar"/>
      </w:pPr>
      <w:r>
        <w:t>Kommentar:</w:t>
      </w:r>
    </w:p>
    <w:p w14:paraId="341E3353" w14:textId="77777777" w:rsidR="009D0A2E" w:rsidRDefault="009D0A2E" w:rsidP="009D0A2E">
      <w:pPr>
        <w:pStyle w:val="Kommentar"/>
      </w:pPr>
      <w:r>
        <w:t>Produktspezifische Ausschreibungstexte (Produktbeschreibungen) sind für Ausschreibungen gemäß Bundesvergabegesetz (BVergG) nicht geeignet.</w:t>
      </w:r>
    </w:p>
    <w:p w14:paraId="05A3D62A" w14:textId="77777777" w:rsidR="009D0A2E" w:rsidRDefault="009D0A2E" w:rsidP="009D0A2E">
      <w:pPr>
        <w:pStyle w:val="Kommentar"/>
      </w:pPr>
      <w:r>
        <w:t>Sie dienen als Vorlage für frei formulierte Positionen und müssen inhaltlich so abgeändert werden, dass den Anforderungen des BVergG entsprochen wird (z.B. Kriterien der Gleichwertigkeit ergänzen).</w:t>
      </w:r>
    </w:p>
    <w:p w14:paraId="795BC905" w14:textId="77777777" w:rsidR="009D0A2E" w:rsidRDefault="009D0A2E" w:rsidP="009D0A2E">
      <w:pPr>
        <w:pStyle w:val="TrennungPOS"/>
      </w:pPr>
    </w:p>
    <w:p w14:paraId="513BB4C2" w14:textId="77777777" w:rsidR="009D0A2E" w:rsidRDefault="009D0A2E" w:rsidP="009D0A2E">
      <w:pPr>
        <w:pStyle w:val="GrundtextPosNr"/>
        <w:keepNext/>
        <w:keepLines/>
      </w:pPr>
      <w:r>
        <w:t>13.AK 01</w:t>
      </w:r>
    </w:p>
    <w:p w14:paraId="7A925EB3" w14:textId="77777777" w:rsidR="009D0A2E" w:rsidRDefault="009D0A2E" w:rsidP="009D0A2E">
      <w:pPr>
        <w:pStyle w:val="Grundtext"/>
      </w:pPr>
      <w:r>
        <w:t>Randsteinentwässerungsrinne (Entw-R.) LW10cm, aus Polymerbeton (Polym.b.) entsprechend ÖNORM EN 1433, Material "+R" lt. Norm, frost- und tausalzbeständig, geeignet für Linienentwässerung im Randstein, mit oder ohne Einlauföffnungen, flüssigkeitsdicht abdichtbar, mit einer Belastungsklasse bis D400, Bauhöhe (H) 30,5 und 48 cm, nach Wahl des Auftraggebers,</w:t>
      </w:r>
    </w:p>
    <w:p w14:paraId="5C47EC44" w14:textId="77777777" w:rsidR="009D0A2E" w:rsidRDefault="009D0A2E" w:rsidP="009D0A2E">
      <w:pPr>
        <w:pStyle w:val="Grundtext"/>
      </w:pPr>
      <w:r>
        <w:t>Anzugeben ist:</w:t>
      </w:r>
    </w:p>
    <w:p w14:paraId="4E3FD4A1" w14:textId="77777777" w:rsidR="009D0A2E" w:rsidRDefault="009D0A2E" w:rsidP="009D0A2E">
      <w:pPr>
        <w:pStyle w:val="Grundtext"/>
      </w:pPr>
      <w:r>
        <w:t>Baulänge (L) 50 cm oder 100 cm</w:t>
      </w:r>
    </w:p>
    <w:p w14:paraId="01CCFBDC" w14:textId="77777777" w:rsidR="009D0A2E" w:rsidRDefault="009D0A2E" w:rsidP="009D0A2E">
      <w:pPr>
        <w:pStyle w:val="Grundtext"/>
      </w:pPr>
    </w:p>
    <w:p w14:paraId="2FE6D275" w14:textId="77777777" w:rsidR="009D0A2E" w:rsidRDefault="009D0A2E" w:rsidP="009D0A2E">
      <w:pPr>
        <w:pStyle w:val="Grundtext"/>
      </w:pPr>
    </w:p>
    <w:p w14:paraId="45249A70" w14:textId="77777777" w:rsidR="009D0A2E" w:rsidRDefault="009D0A2E" w:rsidP="009D0A2E">
      <w:pPr>
        <w:pStyle w:val="Grundtext"/>
      </w:pPr>
      <w:r>
        <w:t>z.B. ACO DRAIN KERBDRAIN KD 305 oder KD 480 oder gleichwertiges.</w:t>
      </w:r>
    </w:p>
    <w:p w14:paraId="2845938E" w14:textId="77777777" w:rsidR="009D0A2E" w:rsidRDefault="009D0A2E" w:rsidP="009D0A2E">
      <w:pPr>
        <w:pStyle w:val="Folgeposition"/>
        <w:keepNext/>
        <w:keepLines/>
      </w:pPr>
      <w:r>
        <w:t>A</w:t>
      </w:r>
      <w:r>
        <w:rPr>
          <w:sz w:val="12"/>
        </w:rPr>
        <w:t>+</w:t>
      </w:r>
      <w:r>
        <w:tab/>
        <w:t>Randstein Entw-R.Polym.b.KD305 H30,5</w:t>
      </w:r>
      <w:r>
        <w:tab/>
        <w:t xml:space="preserve">Stk </w:t>
      </w:r>
    </w:p>
    <w:p w14:paraId="103A7266" w14:textId="77777777" w:rsidR="009D0A2E" w:rsidRDefault="009D0A2E" w:rsidP="009D0A2E">
      <w:pPr>
        <w:pStyle w:val="Langtext"/>
      </w:pPr>
      <w:r>
        <w:t>Bauhöhe (H) 30,5 cm.</w:t>
      </w:r>
    </w:p>
    <w:p w14:paraId="2D43754B" w14:textId="77777777" w:rsidR="009D0A2E" w:rsidRDefault="009D0A2E" w:rsidP="009D0A2E">
      <w:pPr>
        <w:pStyle w:val="Langtext"/>
      </w:pPr>
      <w:r>
        <w:t>Baulänge (L):_ _ _</w:t>
      </w:r>
    </w:p>
    <w:p w14:paraId="0FF7879B" w14:textId="77777777" w:rsidR="009D0A2E" w:rsidRDefault="009D0A2E" w:rsidP="009D0A2E">
      <w:pPr>
        <w:pStyle w:val="Langtext"/>
      </w:pPr>
    </w:p>
    <w:p w14:paraId="2619F21E" w14:textId="77777777" w:rsidR="009D0A2E" w:rsidRDefault="009D0A2E" w:rsidP="009D0A2E">
      <w:pPr>
        <w:pStyle w:val="Langtext"/>
      </w:pPr>
      <w:r>
        <w:t>Angebotenes Erzeugnis:</w:t>
      </w:r>
    </w:p>
    <w:p w14:paraId="4C6A3433" w14:textId="77777777" w:rsidR="009D0A2E" w:rsidRDefault="009D0A2E" w:rsidP="009D0A2E">
      <w:pPr>
        <w:pStyle w:val="Folgeposition"/>
        <w:keepNext/>
        <w:keepLines/>
      </w:pPr>
      <w:r>
        <w:lastRenderedPageBreak/>
        <w:t>B</w:t>
      </w:r>
      <w:r>
        <w:rPr>
          <w:sz w:val="12"/>
        </w:rPr>
        <w:t>+</w:t>
      </w:r>
      <w:r>
        <w:tab/>
        <w:t>Randstein Entw-R.Polym.b.KD480  H48</w:t>
      </w:r>
      <w:r>
        <w:tab/>
        <w:t xml:space="preserve">Stk </w:t>
      </w:r>
    </w:p>
    <w:p w14:paraId="2161776C" w14:textId="77777777" w:rsidR="009D0A2E" w:rsidRDefault="009D0A2E" w:rsidP="009D0A2E">
      <w:pPr>
        <w:pStyle w:val="Langtext"/>
      </w:pPr>
      <w:r>
        <w:t>Bauhöhe H 48 cm.</w:t>
      </w:r>
    </w:p>
    <w:p w14:paraId="332F3D7B" w14:textId="77777777" w:rsidR="009D0A2E" w:rsidRDefault="009D0A2E" w:rsidP="009D0A2E">
      <w:pPr>
        <w:pStyle w:val="Langtext"/>
      </w:pPr>
      <w:r>
        <w:t>Baulänge (L): _ _ _</w:t>
      </w:r>
    </w:p>
    <w:p w14:paraId="365669F5" w14:textId="77777777" w:rsidR="009D0A2E" w:rsidRDefault="009D0A2E" w:rsidP="009D0A2E">
      <w:pPr>
        <w:pStyle w:val="Langtext"/>
      </w:pPr>
      <w:r>
        <w:t>Angebotenes Erzeugnis:</w:t>
      </w:r>
    </w:p>
    <w:p w14:paraId="2C2BA06A" w14:textId="77777777" w:rsidR="009D0A2E" w:rsidRDefault="009D0A2E" w:rsidP="009D0A2E">
      <w:pPr>
        <w:pStyle w:val="TrennungPOS"/>
      </w:pPr>
    </w:p>
    <w:p w14:paraId="20B5D621" w14:textId="77777777" w:rsidR="009D0A2E" w:rsidRDefault="009D0A2E" w:rsidP="009D0A2E">
      <w:pPr>
        <w:pStyle w:val="GrundtextPosNr"/>
        <w:keepNext/>
        <w:keepLines/>
      </w:pPr>
      <w:r>
        <w:t>13.AK 02</w:t>
      </w:r>
    </w:p>
    <w:p w14:paraId="7AE47EBC" w14:textId="77777777" w:rsidR="009D0A2E" w:rsidRDefault="009D0A2E" w:rsidP="009D0A2E">
      <w:pPr>
        <w:pStyle w:val="Grundtext"/>
      </w:pPr>
      <w:r>
        <w:t>Revisionselement zu Randsteinentwässerungsrinne (Entw-R.) LW10cm, aus Polymerbeton (Polym.b.) entsprechend ÖNORM EN 1433, Material "+R" lt. Norm, frost- und tausalzbeständig, geeignet für Linienentwässerung im Randstein, flüssigkeitsdicht abdichtbar, mit einer Belastungsklasse bis D400, Bauhöhe (H) 30,5 und 48 cm, nach Wahl des Auftraggebers, Elementlänge (L) 50 cm,</w:t>
      </w:r>
    </w:p>
    <w:p w14:paraId="2ADEEED4" w14:textId="77777777" w:rsidR="009D0A2E" w:rsidRDefault="009D0A2E" w:rsidP="009D0A2E">
      <w:pPr>
        <w:pStyle w:val="Grundtext"/>
      </w:pPr>
      <w:r>
        <w:t xml:space="preserve"> z.B. ACO DRAIN KERBDRAIN KD 305 Revi oder KD 480 Revi oder Gleichwertiges.</w:t>
      </w:r>
    </w:p>
    <w:p w14:paraId="457D10A9" w14:textId="77777777" w:rsidR="009D0A2E" w:rsidRDefault="009D0A2E" w:rsidP="009D0A2E">
      <w:pPr>
        <w:pStyle w:val="Folgeposition"/>
        <w:keepNext/>
        <w:keepLines/>
      </w:pPr>
      <w:r>
        <w:t>A</w:t>
      </w:r>
      <w:r>
        <w:rPr>
          <w:sz w:val="12"/>
        </w:rPr>
        <w:t>+</w:t>
      </w:r>
      <w:r>
        <w:tab/>
        <w:t>Randstein Entw-R.Polym.b.Revi KD305 L50 H30,5</w:t>
      </w:r>
      <w:r>
        <w:tab/>
        <w:t xml:space="preserve">Stk </w:t>
      </w:r>
    </w:p>
    <w:p w14:paraId="69F4EE78" w14:textId="77777777" w:rsidR="009D0A2E" w:rsidRDefault="009D0A2E" w:rsidP="009D0A2E">
      <w:pPr>
        <w:pStyle w:val="Langtext"/>
      </w:pPr>
      <w:r>
        <w:t>Revisionselement mit ausschlagbarer Vorformung DN100</w:t>
      </w:r>
    </w:p>
    <w:p w14:paraId="746D71F1" w14:textId="77777777" w:rsidR="009D0A2E" w:rsidRDefault="009D0A2E" w:rsidP="009D0A2E">
      <w:pPr>
        <w:pStyle w:val="Langtext"/>
      </w:pPr>
      <w:r>
        <w:t>Bauhöhe H 30,5 cm.</w:t>
      </w:r>
    </w:p>
    <w:p w14:paraId="25B93086" w14:textId="77777777" w:rsidR="009D0A2E" w:rsidRDefault="009D0A2E" w:rsidP="009D0A2E">
      <w:pPr>
        <w:pStyle w:val="Langtext"/>
      </w:pPr>
      <w:r>
        <w:t xml:space="preserve"> Angebotenes Erzeugnis:</w:t>
      </w:r>
    </w:p>
    <w:p w14:paraId="4C8755D4" w14:textId="77777777" w:rsidR="009D0A2E" w:rsidRDefault="009D0A2E" w:rsidP="009D0A2E">
      <w:pPr>
        <w:pStyle w:val="Folgeposition"/>
        <w:keepNext/>
        <w:keepLines/>
      </w:pPr>
      <w:r>
        <w:t>B</w:t>
      </w:r>
      <w:r>
        <w:rPr>
          <w:sz w:val="12"/>
        </w:rPr>
        <w:t>+</w:t>
      </w:r>
      <w:r>
        <w:tab/>
        <w:t>Randstein Entw-R.Polym.b.Revi KD480 L50 H48</w:t>
      </w:r>
      <w:r>
        <w:tab/>
        <w:t xml:space="preserve">Stk </w:t>
      </w:r>
    </w:p>
    <w:p w14:paraId="7EF474FD" w14:textId="77777777" w:rsidR="009D0A2E" w:rsidRDefault="009D0A2E" w:rsidP="009D0A2E">
      <w:pPr>
        <w:pStyle w:val="Langtext"/>
      </w:pPr>
      <w:r>
        <w:t>Revisionselement mit ausschlagbarer Vorformung DN100</w:t>
      </w:r>
    </w:p>
    <w:p w14:paraId="0338F8FD" w14:textId="77777777" w:rsidR="009D0A2E" w:rsidRDefault="009D0A2E" w:rsidP="009D0A2E">
      <w:pPr>
        <w:pStyle w:val="Langtext"/>
      </w:pPr>
      <w:r>
        <w:t>Bauhöhe H 48 cm.</w:t>
      </w:r>
    </w:p>
    <w:p w14:paraId="3BB4A4C1" w14:textId="77777777" w:rsidR="009D0A2E" w:rsidRDefault="009D0A2E" w:rsidP="009D0A2E">
      <w:pPr>
        <w:pStyle w:val="Langtext"/>
      </w:pPr>
      <w:r>
        <w:t xml:space="preserve"> Angebotenes Erzeugnis:</w:t>
      </w:r>
    </w:p>
    <w:p w14:paraId="1C21455A" w14:textId="77777777" w:rsidR="009D0A2E" w:rsidRDefault="009D0A2E" w:rsidP="009D0A2E">
      <w:pPr>
        <w:pStyle w:val="TrennungPOS"/>
      </w:pPr>
    </w:p>
    <w:p w14:paraId="436E51E1" w14:textId="77777777" w:rsidR="009D0A2E" w:rsidRDefault="009D0A2E" w:rsidP="009D0A2E">
      <w:pPr>
        <w:pStyle w:val="GrundtextPosNr"/>
        <w:keepNext/>
        <w:keepLines/>
      </w:pPr>
      <w:r>
        <w:t>13.AK 03</w:t>
      </w:r>
    </w:p>
    <w:p w14:paraId="7A4809D0" w14:textId="77777777" w:rsidR="009D0A2E" w:rsidRDefault="009D0A2E" w:rsidP="009D0A2E">
      <w:pPr>
        <w:pStyle w:val="Grundtext"/>
      </w:pPr>
      <w:r>
        <w:t>Rinnenkörper als Absenkstein oder Mittelstück zu Randsteinentwässerungsrinne (Entw-R.) LW10cm, aus Polymerbeton (Polym.b.) entsprechend ÖNORM EN 1433, Material "+R" lt. Norm, frost- und tausalzbeständig, geeignet für Linienentwässerung im Randstein, flüssigkeitsdicht abdichtbar, mit einer Belastungsklasse bis D400, Bauhöhe (H) 30,5 und 48 cm, nach Wahl des Auftraggebers, Elementlänge (L) 91,5 cm,</w:t>
      </w:r>
    </w:p>
    <w:p w14:paraId="38AD720A" w14:textId="77777777" w:rsidR="009D0A2E" w:rsidRDefault="009D0A2E" w:rsidP="009D0A2E">
      <w:pPr>
        <w:pStyle w:val="Grundtext"/>
      </w:pPr>
      <w:r>
        <w:t xml:space="preserve"> z.B. ACO DRAIN KERBDRAIN KD 305 links/rechts/Mitte oder KD 480 links/rechts/Mitte oder Gleichwertiges.</w:t>
      </w:r>
    </w:p>
    <w:p w14:paraId="70FCBEAC" w14:textId="77777777" w:rsidR="009D0A2E" w:rsidRDefault="009D0A2E" w:rsidP="009D0A2E">
      <w:pPr>
        <w:pStyle w:val="Folgeposition"/>
        <w:keepNext/>
        <w:keepLines/>
      </w:pPr>
      <w:r>
        <w:t>A</w:t>
      </w:r>
      <w:r>
        <w:rPr>
          <w:sz w:val="12"/>
        </w:rPr>
        <w:t>+</w:t>
      </w:r>
      <w:r>
        <w:tab/>
        <w:t>Randstein Entw-R.Polym.b.Absenk li KD305 L91,5 H30,5</w:t>
      </w:r>
      <w:r>
        <w:tab/>
        <w:t xml:space="preserve">Stk </w:t>
      </w:r>
    </w:p>
    <w:p w14:paraId="2B2BD2E8" w14:textId="77777777" w:rsidR="009D0A2E" w:rsidRDefault="009D0A2E" w:rsidP="009D0A2E">
      <w:pPr>
        <w:pStyle w:val="Langtext"/>
      </w:pPr>
      <w:r>
        <w:t xml:space="preserve">Absenkstein links </w:t>
      </w:r>
    </w:p>
    <w:p w14:paraId="4B46E306" w14:textId="77777777" w:rsidR="009D0A2E" w:rsidRDefault="009D0A2E" w:rsidP="009D0A2E">
      <w:pPr>
        <w:pStyle w:val="Langtext"/>
      </w:pPr>
      <w:r>
        <w:t>Bauhöhe H 30,5 / 20,5 cm.</w:t>
      </w:r>
    </w:p>
    <w:p w14:paraId="798047B9" w14:textId="77777777" w:rsidR="009D0A2E" w:rsidRDefault="009D0A2E" w:rsidP="009D0A2E">
      <w:pPr>
        <w:pStyle w:val="Langtext"/>
      </w:pPr>
      <w:r>
        <w:t xml:space="preserve"> Angebotenes Erzeugnis:</w:t>
      </w:r>
    </w:p>
    <w:p w14:paraId="494C8FA6" w14:textId="77777777" w:rsidR="009D0A2E" w:rsidRDefault="009D0A2E" w:rsidP="009D0A2E">
      <w:pPr>
        <w:pStyle w:val="Folgeposition"/>
        <w:keepNext/>
        <w:keepLines/>
      </w:pPr>
      <w:r>
        <w:t>B</w:t>
      </w:r>
      <w:r>
        <w:rPr>
          <w:sz w:val="12"/>
        </w:rPr>
        <w:t>+</w:t>
      </w:r>
      <w:r>
        <w:tab/>
        <w:t>Randstein Entw-R.Polym.b.Absenk li KD480 L91,5 H48</w:t>
      </w:r>
      <w:r>
        <w:tab/>
        <w:t xml:space="preserve">Stk </w:t>
      </w:r>
    </w:p>
    <w:p w14:paraId="192FAE7F" w14:textId="77777777" w:rsidR="009D0A2E" w:rsidRDefault="009D0A2E" w:rsidP="009D0A2E">
      <w:pPr>
        <w:pStyle w:val="Langtext"/>
      </w:pPr>
      <w:r>
        <w:t xml:space="preserve">Absenkstein links </w:t>
      </w:r>
    </w:p>
    <w:p w14:paraId="5545F3C9" w14:textId="77777777" w:rsidR="009D0A2E" w:rsidRDefault="009D0A2E" w:rsidP="009D0A2E">
      <w:pPr>
        <w:pStyle w:val="Langtext"/>
      </w:pPr>
      <w:r>
        <w:t>Bauhöhe H 48 / 37,5 cm.</w:t>
      </w:r>
    </w:p>
    <w:p w14:paraId="77A641F4" w14:textId="77777777" w:rsidR="009D0A2E" w:rsidRDefault="009D0A2E" w:rsidP="009D0A2E">
      <w:pPr>
        <w:pStyle w:val="Langtext"/>
      </w:pPr>
      <w:r>
        <w:t xml:space="preserve"> Angebotenes Erzeugnis:</w:t>
      </w:r>
    </w:p>
    <w:p w14:paraId="403D28F9" w14:textId="77777777" w:rsidR="009D0A2E" w:rsidRDefault="009D0A2E" w:rsidP="009D0A2E">
      <w:pPr>
        <w:pStyle w:val="Folgeposition"/>
        <w:keepNext/>
        <w:keepLines/>
      </w:pPr>
      <w:r>
        <w:t>C</w:t>
      </w:r>
      <w:r>
        <w:rPr>
          <w:sz w:val="12"/>
        </w:rPr>
        <w:t>+</w:t>
      </w:r>
      <w:r>
        <w:tab/>
        <w:t>Randstein Entw-R.Polym.b.Mitte KD305 L91,5 H20,5</w:t>
      </w:r>
      <w:r>
        <w:tab/>
        <w:t xml:space="preserve">Stk </w:t>
      </w:r>
    </w:p>
    <w:p w14:paraId="0559B1B3" w14:textId="77777777" w:rsidR="009D0A2E" w:rsidRDefault="009D0A2E" w:rsidP="009D0A2E">
      <w:pPr>
        <w:pStyle w:val="Langtext"/>
      </w:pPr>
      <w:r>
        <w:t xml:space="preserve">Mittelstück </w:t>
      </w:r>
    </w:p>
    <w:p w14:paraId="5D02E050" w14:textId="77777777" w:rsidR="009D0A2E" w:rsidRDefault="009D0A2E" w:rsidP="009D0A2E">
      <w:pPr>
        <w:pStyle w:val="Langtext"/>
      </w:pPr>
      <w:r>
        <w:t>Bauhöhe H 20,5 cm.</w:t>
      </w:r>
    </w:p>
    <w:p w14:paraId="5264576B" w14:textId="77777777" w:rsidR="009D0A2E" w:rsidRDefault="009D0A2E" w:rsidP="009D0A2E">
      <w:pPr>
        <w:pStyle w:val="Langtext"/>
      </w:pPr>
      <w:r>
        <w:t xml:space="preserve"> Angebotenes Erzeugnis:</w:t>
      </w:r>
    </w:p>
    <w:p w14:paraId="6E7A9576" w14:textId="77777777" w:rsidR="009D0A2E" w:rsidRDefault="009D0A2E" w:rsidP="009D0A2E">
      <w:pPr>
        <w:pStyle w:val="Folgeposition"/>
        <w:keepNext/>
        <w:keepLines/>
      </w:pPr>
      <w:r>
        <w:t>D</w:t>
      </w:r>
      <w:r>
        <w:rPr>
          <w:sz w:val="12"/>
        </w:rPr>
        <w:t>+</w:t>
      </w:r>
      <w:r>
        <w:tab/>
        <w:t>Randstein Entw-R.Polym.b.Mitte KD480 L91,5 H37,5</w:t>
      </w:r>
      <w:r>
        <w:tab/>
        <w:t xml:space="preserve">Stk </w:t>
      </w:r>
    </w:p>
    <w:p w14:paraId="6FC4B7CA" w14:textId="77777777" w:rsidR="009D0A2E" w:rsidRDefault="009D0A2E" w:rsidP="009D0A2E">
      <w:pPr>
        <w:pStyle w:val="Langtext"/>
      </w:pPr>
      <w:r>
        <w:t xml:space="preserve">Mittelstück </w:t>
      </w:r>
    </w:p>
    <w:p w14:paraId="68CBBE2F" w14:textId="77777777" w:rsidR="009D0A2E" w:rsidRDefault="009D0A2E" w:rsidP="009D0A2E">
      <w:pPr>
        <w:pStyle w:val="Langtext"/>
      </w:pPr>
      <w:r>
        <w:t>Bauhöhe H 37,5 cm.</w:t>
      </w:r>
    </w:p>
    <w:p w14:paraId="6B4C1060" w14:textId="77777777" w:rsidR="009D0A2E" w:rsidRDefault="009D0A2E" w:rsidP="009D0A2E">
      <w:pPr>
        <w:pStyle w:val="Langtext"/>
      </w:pPr>
      <w:r>
        <w:t xml:space="preserve"> Angebotenes Erzeugnis:</w:t>
      </w:r>
    </w:p>
    <w:p w14:paraId="601D2404" w14:textId="77777777" w:rsidR="009D0A2E" w:rsidRDefault="009D0A2E" w:rsidP="009D0A2E">
      <w:pPr>
        <w:pStyle w:val="Folgeposition"/>
        <w:keepNext/>
        <w:keepLines/>
      </w:pPr>
      <w:r>
        <w:t>E</w:t>
      </w:r>
      <w:r>
        <w:rPr>
          <w:sz w:val="12"/>
        </w:rPr>
        <w:t>+</w:t>
      </w:r>
      <w:r>
        <w:tab/>
        <w:t>Randstein Entw-R.Polym.b.Absenk re KD305 L91,5 H30,5</w:t>
      </w:r>
      <w:r>
        <w:tab/>
        <w:t xml:space="preserve">Stk </w:t>
      </w:r>
    </w:p>
    <w:p w14:paraId="58FB9215" w14:textId="77777777" w:rsidR="009D0A2E" w:rsidRDefault="009D0A2E" w:rsidP="009D0A2E">
      <w:pPr>
        <w:pStyle w:val="Langtext"/>
      </w:pPr>
      <w:r>
        <w:t xml:space="preserve">Absenkstein rechts </w:t>
      </w:r>
    </w:p>
    <w:p w14:paraId="4620074C" w14:textId="77777777" w:rsidR="009D0A2E" w:rsidRDefault="009D0A2E" w:rsidP="009D0A2E">
      <w:pPr>
        <w:pStyle w:val="Langtext"/>
      </w:pPr>
      <w:r>
        <w:t>Bauhöhe H 30,5 / 20,5 cm.</w:t>
      </w:r>
    </w:p>
    <w:p w14:paraId="55C4B604" w14:textId="77777777" w:rsidR="009D0A2E" w:rsidRDefault="009D0A2E" w:rsidP="009D0A2E">
      <w:pPr>
        <w:pStyle w:val="Langtext"/>
      </w:pPr>
      <w:r>
        <w:t xml:space="preserve"> Angebotenes Erzeugnis:</w:t>
      </w:r>
    </w:p>
    <w:p w14:paraId="76879543" w14:textId="77777777" w:rsidR="009D0A2E" w:rsidRDefault="009D0A2E" w:rsidP="009D0A2E">
      <w:pPr>
        <w:pStyle w:val="Folgeposition"/>
        <w:keepNext/>
        <w:keepLines/>
      </w:pPr>
      <w:r>
        <w:t>F</w:t>
      </w:r>
      <w:r>
        <w:rPr>
          <w:sz w:val="12"/>
        </w:rPr>
        <w:t>+</w:t>
      </w:r>
      <w:r>
        <w:tab/>
        <w:t>Randstein Entw-R.Polym.b.Absenk re KD480 L91,5 H48</w:t>
      </w:r>
      <w:r>
        <w:tab/>
        <w:t xml:space="preserve">Stk </w:t>
      </w:r>
    </w:p>
    <w:p w14:paraId="4A761510" w14:textId="77777777" w:rsidR="009D0A2E" w:rsidRDefault="009D0A2E" w:rsidP="009D0A2E">
      <w:pPr>
        <w:pStyle w:val="Langtext"/>
      </w:pPr>
      <w:r>
        <w:t xml:space="preserve">Absenkstein links </w:t>
      </w:r>
    </w:p>
    <w:p w14:paraId="2F12EC0B" w14:textId="77777777" w:rsidR="009D0A2E" w:rsidRDefault="009D0A2E" w:rsidP="009D0A2E">
      <w:pPr>
        <w:pStyle w:val="Langtext"/>
      </w:pPr>
      <w:r>
        <w:t>Bauhöhe H 48 / 37,5 cm.</w:t>
      </w:r>
    </w:p>
    <w:p w14:paraId="03F624B0" w14:textId="77777777" w:rsidR="009D0A2E" w:rsidRDefault="009D0A2E" w:rsidP="009D0A2E">
      <w:pPr>
        <w:pStyle w:val="Langtext"/>
      </w:pPr>
      <w:r>
        <w:t xml:space="preserve"> Angebotenes Erzeugnis:</w:t>
      </w:r>
    </w:p>
    <w:p w14:paraId="14EA1A61" w14:textId="77777777" w:rsidR="009D0A2E" w:rsidRDefault="009D0A2E" w:rsidP="009D0A2E">
      <w:pPr>
        <w:pStyle w:val="TrennungPOS"/>
      </w:pPr>
    </w:p>
    <w:p w14:paraId="7402B5AE" w14:textId="77777777" w:rsidR="009D0A2E" w:rsidRDefault="009D0A2E" w:rsidP="009D0A2E">
      <w:pPr>
        <w:pStyle w:val="GrundtextPosNr"/>
        <w:keepNext/>
        <w:keepLines/>
      </w:pPr>
      <w:r>
        <w:t>13.AK 04</w:t>
      </w:r>
    </w:p>
    <w:p w14:paraId="2700C820" w14:textId="77777777" w:rsidR="009D0A2E" w:rsidRDefault="009D0A2E" w:rsidP="009D0A2E">
      <w:pPr>
        <w:pStyle w:val="Grundtext"/>
      </w:pPr>
      <w:r>
        <w:t>Rinnenkörper auf Gehrung für Außen- bzw Innenradien zu Randsteinentwässerungsrinne (Entw-R.) LW10cm, aus Polymerbeton (Polym.b.) entsprechend ÖNORM EN 1433, Material "+R" lt. Norm, frost- und tausalzbeständig, geeignet für Linienentwässerung im Randstein, flüssigkeitsdicht abdichtbar, mit einer Belastungsklasse bis D400, Bauhöhe (H) 30,5, Elementlänge (L) ca. 50 cm,</w:t>
      </w:r>
    </w:p>
    <w:p w14:paraId="640A4D76" w14:textId="77777777" w:rsidR="009D0A2E" w:rsidRDefault="009D0A2E" w:rsidP="009D0A2E">
      <w:pPr>
        <w:pStyle w:val="Grundtext"/>
      </w:pPr>
      <w:r>
        <w:t xml:space="preserve"> z.B. ACO DRAIN KERBDRAIN KD 305 Gehrung oder Gleichwertiges.</w:t>
      </w:r>
    </w:p>
    <w:p w14:paraId="7A4A9FE6" w14:textId="77777777" w:rsidR="009D0A2E" w:rsidRDefault="009D0A2E" w:rsidP="009D0A2E">
      <w:pPr>
        <w:pStyle w:val="Folgeposition"/>
        <w:keepNext/>
        <w:keepLines/>
      </w:pPr>
      <w:r>
        <w:t>A</w:t>
      </w:r>
      <w:r>
        <w:rPr>
          <w:sz w:val="12"/>
        </w:rPr>
        <w:t>+</w:t>
      </w:r>
      <w:r>
        <w:tab/>
        <w:t>Randstein Entw-R.Polym.b.Gehrung KD305 R7-6 H30,5</w:t>
      </w:r>
      <w:r>
        <w:tab/>
        <w:t xml:space="preserve">Stk </w:t>
      </w:r>
    </w:p>
    <w:p w14:paraId="1BE53A4F" w14:textId="77777777" w:rsidR="009D0A2E" w:rsidRDefault="009D0A2E" w:rsidP="009D0A2E">
      <w:pPr>
        <w:pStyle w:val="Langtext"/>
      </w:pPr>
      <w:r>
        <w:t>Für Außenradius 7-6 m, Länge 50-48,7 cm</w:t>
      </w:r>
    </w:p>
    <w:p w14:paraId="43FAB700" w14:textId="77777777" w:rsidR="009D0A2E" w:rsidRDefault="009D0A2E" w:rsidP="009D0A2E">
      <w:pPr>
        <w:pStyle w:val="Langtext"/>
      </w:pPr>
      <w:r>
        <w:t>Bauhöhe H 30,5 cm.</w:t>
      </w:r>
    </w:p>
    <w:p w14:paraId="044B4DBA" w14:textId="77777777" w:rsidR="009D0A2E" w:rsidRDefault="009D0A2E" w:rsidP="009D0A2E">
      <w:pPr>
        <w:pStyle w:val="Langtext"/>
      </w:pPr>
      <w:r>
        <w:t xml:space="preserve"> Angebotenes Erzeugnis:</w:t>
      </w:r>
    </w:p>
    <w:p w14:paraId="57F17A10" w14:textId="77777777" w:rsidR="009D0A2E" w:rsidRDefault="009D0A2E" w:rsidP="009D0A2E">
      <w:pPr>
        <w:pStyle w:val="Folgeposition"/>
        <w:keepNext/>
        <w:keepLines/>
      </w:pPr>
      <w:r>
        <w:t>B</w:t>
      </w:r>
      <w:r>
        <w:rPr>
          <w:sz w:val="12"/>
        </w:rPr>
        <w:t>+</w:t>
      </w:r>
      <w:r>
        <w:tab/>
        <w:t>Randstein Entw-R.Polym.b.Gehrung KD305 R10-8 H30,5</w:t>
      </w:r>
      <w:r>
        <w:tab/>
        <w:t xml:space="preserve">Stk </w:t>
      </w:r>
    </w:p>
    <w:p w14:paraId="65E49911" w14:textId="77777777" w:rsidR="009D0A2E" w:rsidRDefault="009D0A2E" w:rsidP="009D0A2E">
      <w:pPr>
        <w:pStyle w:val="Langtext"/>
      </w:pPr>
      <w:r>
        <w:t>Für Außenradius 10-8 m, Länge 50-49 cm</w:t>
      </w:r>
    </w:p>
    <w:p w14:paraId="0DD1188A" w14:textId="77777777" w:rsidR="009D0A2E" w:rsidRDefault="009D0A2E" w:rsidP="009D0A2E">
      <w:pPr>
        <w:pStyle w:val="Langtext"/>
      </w:pPr>
      <w:r>
        <w:lastRenderedPageBreak/>
        <w:t>Bauhöhe H 30,5 cm.</w:t>
      </w:r>
    </w:p>
    <w:p w14:paraId="29A7272C" w14:textId="77777777" w:rsidR="009D0A2E" w:rsidRDefault="009D0A2E" w:rsidP="009D0A2E">
      <w:pPr>
        <w:pStyle w:val="Langtext"/>
      </w:pPr>
      <w:r>
        <w:t xml:space="preserve"> Angebotenes Erzeugnis:</w:t>
      </w:r>
    </w:p>
    <w:p w14:paraId="0C968FF0" w14:textId="77777777" w:rsidR="009D0A2E" w:rsidRDefault="009D0A2E" w:rsidP="009D0A2E">
      <w:pPr>
        <w:pStyle w:val="Folgeposition"/>
        <w:keepNext/>
        <w:keepLines/>
      </w:pPr>
      <w:r>
        <w:t>C</w:t>
      </w:r>
      <w:r>
        <w:rPr>
          <w:sz w:val="12"/>
        </w:rPr>
        <w:t>+</w:t>
      </w:r>
      <w:r>
        <w:tab/>
        <w:t>Randstein Entw-R.Polym.b.Gehrung KD305 R25-11 H30,5</w:t>
      </w:r>
      <w:r>
        <w:tab/>
        <w:t xml:space="preserve">Stk </w:t>
      </w:r>
    </w:p>
    <w:p w14:paraId="071CB292" w14:textId="77777777" w:rsidR="009D0A2E" w:rsidRDefault="009D0A2E" w:rsidP="009D0A2E">
      <w:pPr>
        <w:pStyle w:val="Langtext"/>
      </w:pPr>
      <w:r>
        <w:t>Für Außenradius 25-11 m, Länge 50-49,3 cm</w:t>
      </w:r>
    </w:p>
    <w:p w14:paraId="72FB5058" w14:textId="77777777" w:rsidR="009D0A2E" w:rsidRDefault="009D0A2E" w:rsidP="009D0A2E">
      <w:pPr>
        <w:pStyle w:val="Langtext"/>
      </w:pPr>
      <w:r>
        <w:t>Bauhöhe H 30,5 cm.</w:t>
      </w:r>
    </w:p>
    <w:p w14:paraId="2E4640D9" w14:textId="77777777" w:rsidR="009D0A2E" w:rsidRDefault="009D0A2E" w:rsidP="009D0A2E">
      <w:pPr>
        <w:pStyle w:val="Langtext"/>
      </w:pPr>
      <w:r>
        <w:t xml:space="preserve"> Angebotenes Erzeugnis:</w:t>
      </w:r>
    </w:p>
    <w:p w14:paraId="5832887E" w14:textId="77777777" w:rsidR="009D0A2E" w:rsidRDefault="009D0A2E" w:rsidP="009D0A2E">
      <w:pPr>
        <w:pStyle w:val="Folgeposition"/>
        <w:keepNext/>
        <w:keepLines/>
      </w:pPr>
      <w:r>
        <w:t>D</w:t>
      </w:r>
      <w:r>
        <w:rPr>
          <w:sz w:val="12"/>
        </w:rPr>
        <w:t>+</w:t>
      </w:r>
      <w:r>
        <w:tab/>
        <w:t>Randstein Entw-R.Polym.b.Gehrung KD305 R11-25 H30,5</w:t>
      </w:r>
      <w:r>
        <w:tab/>
        <w:t xml:space="preserve">Stk </w:t>
      </w:r>
    </w:p>
    <w:p w14:paraId="25AB2470" w14:textId="77777777" w:rsidR="009D0A2E" w:rsidRDefault="009D0A2E" w:rsidP="009D0A2E">
      <w:pPr>
        <w:pStyle w:val="Langtext"/>
      </w:pPr>
      <w:r>
        <w:t>Für Innenradius 11-25 m, Länge 50-50,3 cm</w:t>
      </w:r>
    </w:p>
    <w:p w14:paraId="31A1AE49" w14:textId="77777777" w:rsidR="009D0A2E" w:rsidRDefault="009D0A2E" w:rsidP="009D0A2E">
      <w:pPr>
        <w:pStyle w:val="Langtext"/>
      </w:pPr>
      <w:r>
        <w:t>Bauhöhe H 30,5 cm.</w:t>
      </w:r>
    </w:p>
    <w:p w14:paraId="22A7F8F1" w14:textId="77777777" w:rsidR="009D0A2E" w:rsidRDefault="009D0A2E" w:rsidP="009D0A2E">
      <w:pPr>
        <w:pStyle w:val="Langtext"/>
      </w:pPr>
      <w:r>
        <w:t xml:space="preserve"> Angebotenes Erzeugnis:</w:t>
      </w:r>
    </w:p>
    <w:p w14:paraId="210607E6" w14:textId="77777777" w:rsidR="009D0A2E" w:rsidRDefault="009D0A2E" w:rsidP="009D0A2E">
      <w:pPr>
        <w:pStyle w:val="TrennungPOS"/>
      </w:pPr>
    </w:p>
    <w:p w14:paraId="7F69CDEE" w14:textId="77777777" w:rsidR="009D0A2E" w:rsidRDefault="009D0A2E" w:rsidP="009D0A2E">
      <w:pPr>
        <w:pStyle w:val="GrundtextPosNr"/>
        <w:keepNext/>
        <w:keepLines/>
      </w:pPr>
      <w:r>
        <w:t>13.AK 05</w:t>
      </w:r>
    </w:p>
    <w:p w14:paraId="190E1953" w14:textId="77777777" w:rsidR="009D0A2E" w:rsidRDefault="009D0A2E" w:rsidP="009D0A2E">
      <w:pPr>
        <w:pStyle w:val="Grundtext"/>
      </w:pPr>
      <w:r>
        <w:t>Einlaufkasten mehrteilig zu Randsteinentwässerungsrinne (Entw-R.) LW10cm, aus Polymerbeton (Polym.b.) entsprechend ÖNORM EN 1433, Material "+R" lt. Norm, frost- und tausalzbeständig, geeignet für Linienentwässerung im Randstein, flüssigkeitsdicht abdichtbar, mit einer Belastungsklasse bis D400, Bauhöhe (H) 30,5, Elementlänge (L) 50 cm,</w:t>
      </w:r>
    </w:p>
    <w:p w14:paraId="4CEE545A" w14:textId="77777777" w:rsidR="009D0A2E" w:rsidRDefault="009D0A2E" w:rsidP="009D0A2E">
      <w:pPr>
        <w:pStyle w:val="Grundtext"/>
      </w:pPr>
      <w:r>
        <w:t xml:space="preserve"> z.B. ACO DRAIN KERBDRAIN KD 305 EINLAUFKASTEN oder Gleichwertiges.</w:t>
      </w:r>
    </w:p>
    <w:p w14:paraId="6E26DA4F" w14:textId="77777777" w:rsidR="009D0A2E" w:rsidRDefault="009D0A2E" w:rsidP="009D0A2E">
      <w:pPr>
        <w:pStyle w:val="Folgeposition"/>
        <w:keepNext/>
        <w:keepLines/>
      </w:pPr>
      <w:r>
        <w:t>A</w:t>
      </w:r>
      <w:r>
        <w:rPr>
          <w:sz w:val="12"/>
        </w:rPr>
        <w:t>+</w:t>
      </w:r>
      <w:r>
        <w:tab/>
        <w:t>Randstein Entw-R.Polym.b.EK OT KD305/48</w:t>
      </w:r>
      <w:r>
        <w:tab/>
        <w:t xml:space="preserve">Stk </w:t>
      </w:r>
    </w:p>
    <w:p w14:paraId="6391EBD4" w14:textId="77777777" w:rsidR="009D0A2E" w:rsidRDefault="009D0A2E" w:rsidP="009D0A2E">
      <w:pPr>
        <w:pStyle w:val="Langtext"/>
      </w:pPr>
      <w:r>
        <w:t>Einlaufkasten Oberteil, 2-teilig</w:t>
      </w:r>
    </w:p>
    <w:p w14:paraId="701109D7" w14:textId="77777777" w:rsidR="009D0A2E" w:rsidRDefault="009D0A2E" w:rsidP="009D0A2E">
      <w:pPr>
        <w:pStyle w:val="Langtext"/>
      </w:pPr>
      <w:r>
        <w:t>Bauhöhe H 50,5 cm.</w:t>
      </w:r>
    </w:p>
    <w:p w14:paraId="58B3778A" w14:textId="77777777" w:rsidR="009D0A2E" w:rsidRDefault="009D0A2E" w:rsidP="009D0A2E">
      <w:pPr>
        <w:pStyle w:val="Langtext"/>
      </w:pPr>
      <w:r>
        <w:t xml:space="preserve"> Angebotenes Erzeugnis:</w:t>
      </w:r>
    </w:p>
    <w:p w14:paraId="77FDBB7A" w14:textId="77777777" w:rsidR="009D0A2E" w:rsidRDefault="009D0A2E" w:rsidP="009D0A2E">
      <w:pPr>
        <w:pStyle w:val="Folgeposition"/>
        <w:keepNext/>
        <w:keepLines/>
      </w:pPr>
      <w:r>
        <w:t>B</w:t>
      </w:r>
      <w:r>
        <w:rPr>
          <w:sz w:val="12"/>
        </w:rPr>
        <w:t>+</w:t>
      </w:r>
      <w:r>
        <w:tab/>
        <w:t>Randstein Entw-R.Polym.b.EK UT KF KD305/48</w:t>
      </w:r>
      <w:r>
        <w:tab/>
        <w:t xml:space="preserve">Stk </w:t>
      </w:r>
    </w:p>
    <w:p w14:paraId="5C0E290F" w14:textId="77777777" w:rsidR="009D0A2E" w:rsidRDefault="009D0A2E" w:rsidP="009D0A2E">
      <w:pPr>
        <w:pStyle w:val="Langtext"/>
      </w:pPr>
      <w:r>
        <w:t>Einlaufkasten Unterteil Kurzform, Rohranschluss DN160 oder DN200</w:t>
      </w:r>
    </w:p>
    <w:p w14:paraId="264A1A77" w14:textId="77777777" w:rsidR="009D0A2E" w:rsidRDefault="009D0A2E" w:rsidP="009D0A2E">
      <w:pPr>
        <w:pStyle w:val="Langtext"/>
      </w:pPr>
      <w:r>
        <w:t>Bauhöhe H 36,5 cm.</w:t>
      </w:r>
    </w:p>
    <w:p w14:paraId="03E5FDEF" w14:textId="77777777" w:rsidR="009D0A2E" w:rsidRDefault="009D0A2E" w:rsidP="009D0A2E">
      <w:pPr>
        <w:pStyle w:val="Langtext"/>
      </w:pPr>
      <w:r>
        <w:t xml:space="preserve"> Angebotenes Erzeugnis:</w:t>
      </w:r>
    </w:p>
    <w:p w14:paraId="294B5DDE" w14:textId="77777777" w:rsidR="009D0A2E" w:rsidRDefault="009D0A2E" w:rsidP="009D0A2E">
      <w:pPr>
        <w:pStyle w:val="Folgeposition"/>
        <w:keepNext/>
        <w:keepLines/>
      </w:pPr>
      <w:r>
        <w:t>C</w:t>
      </w:r>
      <w:r>
        <w:rPr>
          <w:sz w:val="12"/>
        </w:rPr>
        <w:t>+</w:t>
      </w:r>
      <w:r>
        <w:tab/>
        <w:t>Randstein Entw-R.Polym.b.EK UT LF KD305/48</w:t>
      </w:r>
      <w:r>
        <w:tab/>
        <w:t xml:space="preserve">Stk </w:t>
      </w:r>
    </w:p>
    <w:p w14:paraId="4B5CCF49" w14:textId="77777777" w:rsidR="009D0A2E" w:rsidRDefault="009D0A2E" w:rsidP="009D0A2E">
      <w:pPr>
        <w:pStyle w:val="Langtext"/>
      </w:pPr>
      <w:r>
        <w:t>Einlaufkasten Unterteil Langform, Rohranschluss DN160 oder DN200</w:t>
      </w:r>
    </w:p>
    <w:p w14:paraId="428901DB" w14:textId="77777777" w:rsidR="009D0A2E" w:rsidRDefault="009D0A2E" w:rsidP="009D0A2E">
      <w:pPr>
        <w:pStyle w:val="Langtext"/>
      </w:pPr>
      <w:r>
        <w:t>Bauhöhe H 71,5 cm.</w:t>
      </w:r>
    </w:p>
    <w:p w14:paraId="1D18FC56" w14:textId="77777777" w:rsidR="009D0A2E" w:rsidRDefault="009D0A2E" w:rsidP="009D0A2E">
      <w:pPr>
        <w:pStyle w:val="Langtext"/>
      </w:pPr>
      <w:r>
        <w:t xml:space="preserve"> Angebotenes Erzeugnis:</w:t>
      </w:r>
    </w:p>
    <w:p w14:paraId="6295378C" w14:textId="77777777" w:rsidR="009D0A2E" w:rsidRDefault="009D0A2E" w:rsidP="009D0A2E">
      <w:pPr>
        <w:pStyle w:val="Folgeposition"/>
        <w:keepNext/>
        <w:keepLines/>
      </w:pPr>
      <w:r>
        <w:t>D</w:t>
      </w:r>
      <w:r>
        <w:rPr>
          <w:sz w:val="12"/>
        </w:rPr>
        <w:t>+</w:t>
      </w:r>
      <w:r>
        <w:tab/>
        <w:t>Randstein Entw-R.Polym.b.EK Schlammf. KD305/48</w:t>
      </w:r>
      <w:r>
        <w:tab/>
        <w:t xml:space="preserve">Stk </w:t>
      </w:r>
    </w:p>
    <w:p w14:paraId="1180DA91" w14:textId="77777777" w:rsidR="009D0A2E" w:rsidRDefault="009D0A2E" w:rsidP="009D0A2E">
      <w:pPr>
        <w:pStyle w:val="Langtext"/>
      </w:pPr>
      <w:r>
        <w:t>Zubehör:Schlammeimer zu Einlaufkasten Kurz- oder Langform</w:t>
      </w:r>
    </w:p>
    <w:p w14:paraId="174DA4F3" w14:textId="77777777" w:rsidR="009D0A2E" w:rsidRDefault="009D0A2E" w:rsidP="009D0A2E">
      <w:pPr>
        <w:pStyle w:val="Langtext"/>
      </w:pPr>
      <w:r>
        <w:t>Angebotenes Erzeugnis:</w:t>
      </w:r>
    </w:p>
    <w:p w14:paraId="18BDC191" w14:textId="77777777" w:rsidR="009D0A2E" w:rsidRDefault="009D0A2E" w:rsidP="009D0A2E">
      <w:pPr>
        <w:pStyle w:val="TrennungPOS"/>
      </w:pPr>
    </w:p>
    <w:p w14:paraId="42B78F7F" w14:textId="77777777" w:rsidR="009D0A2E" w:rsidRDefault="009D0A2E" w:rsidP="009D0A2E">
      <w:pPr>
        <w:pStyle w:val="GrundtextPosNr"/>
        <w:keepNext/>
        <w:keepLines/>
      </w:pPr>
      <w:r>
        <w:t>13.AK 06</w:t>
      </w:r>
    </w:p>
    <w:p w14:paraId="1708E157" w14:textId="77777777" w:rsidR="009D0A2E" w:rsidRDefault="009D0A2E" w:rsidP="009D0A2E">
      <w:pPr>
        <w:pStyle w:val="Grundtext"/>
      </w:pPr>
      <w:r>
        <w:t>Kombistirnwand mit Stutzen zu Randsteinentwässerungsrinne (Entw-R.) LW10cm, aus Polymerbeton (Polym.b.) entsprechend ÖNORM EN 1433, Material "+R" lt. Norm, frost- und tausalzbeständig, geeignet für Linienentwässerung im Randstein, flüssigkeitsdicht abdichtbar, mit einer Belastungsklasse bis D400, Bauhöhe (H) 30,5, Elementlänge (L) 50 cm,</w:t>
      </w:r>
    </w:p>
    <w:p w14:paraId="4AB99727" w14:textId="77777777" w:rsidR="009D0A2E" w:rsidRDefault="009D0A2E" w:rsidP="009D0A2E">
      <w:pPr>
        <w:pStyle w:val="Grundtext"/>
      </w:pPr>
      <w:r>
        <w:t xml:space="preserve"> z.B. ACO DRAIN KERBDRAIN KD 305 oder KD 480 STIRNWAND mit Stutzen oder Gleichwertiges.</w:t>
      </w:r>
    </w:p>
    <w:p w14:paraId="4CE8971F" w14:textId="77777777" w:rsidR="009D0A2E" w:rsidRDefault="009D0A2E" w:rsidP="009D0A2E">
      <w:pPr>
        <w:pStyle w:val="Folgeposition"/>
        <w:keepNext/>
        <w:keepLines/>
      </w:pPr>
      <w:r>
        <w:t>A</w:t>
      </w:r>
      <w:r>
        <w:rPr>
          <w:sz w:val="12"/>
        </w:rPr>
        <w:t>+</w:t>
      </w:r>
      <w:r>
        <w:tab/>
        <w:t>Randstein Entw-R.Polym.b.Stirnwand KD305</w:t>
      </w:r>
      <w:r>
        <w:tab/>
        <w:t xml:space="preserve">Stk </w:t>
      </w:r>
    </w:p>
    <w:p w14:paraId="11FA65F1" w14:textId="77777777" w:rsidR="009D0A2E" w:rsidRDefault="009D0A2E" w:rsidP="009D0A2E">
      <w:pPr>
        <w:pStyle w:val="Langtext"/>
      </w:pPr>
      <w:r>
        <w:t>Kombistirnwand für Rinnenanfang und -ende</w:t>
      </w:r>
    </w:p>
    <w:p w14:paraId="4E2594AF" w14:textId="77777777" w:rsidR="009D0A2E" w:rsidRDefault="009D0A2E" w:rsidP="009D0A2E">
      <w:pPr>
        <w:pStyle w:val="Langtext"/>
      </w:pPr>
      <w:r>
        <w:t>für Rinnen mit Bauhöhe H 30,5 cm.</w:t>
      </w:r>
    </w:p>
    <w:p w14:paraId="12C5D804" w14:textId="77777777" w:rsidR="009D0A2E" w:rsidRDefault="009D0A2E" w:rsidP="009D0A2E">
      <w:pPr>
        <w:pStyle w:val="Langtext"/>
      </w:pPr>
      <w:r>
        <w:t xml:space="preserve"> Angebotenes Erzeugnis:</w:t>
      </w:r>
    </w:p>
    <w:p w14:paraId="4AFCCE25" w14:textId="77777777" w:rsidR="009D0A2E" w:rsidRDefault="009D0A2E" w:rsidP="009D0A2E">
      <w:pPr>
        <w:pStyle w:val="Folgeposition"/>
        <w:keepNext/>
        <w:keepLines/>
      </w:pPr>
      <w:r>
        <w:t>B</w:t>
      </w:r>
      <w:r>
        <w:rPr>
          <w:sz w:val="12"/>
        </w:rPr>
        <w:t>+</w:t>
      </w:r>
      <w:r>
        <w:tab/>
        <w:t>Randstein Entw-R.Polym.b.Stirnwand KD480</w:t>
      </w:r>
      <w:r>
        <w:tab/>
        <w:t xml:space="preserve">Stk </w:t>
      </w:r>
    </w:p>
    <w:p w14:paraId="5F7D4039" w14:textId="77777777" w:rsidR="009D0A2E" w:rsidRDefault="009D0A2E" w:rsidP="009D0A2E">
      <w:pPr>
        <w:pStyle w:val="Langtext"/>
      </w:pPr>
      <w:r>
        <w:t>Kombistirnwand für Rinnenanfang und -ende</w:t>
      </w:r>
    </w:p>
    <w:p w14:paraId="6315C24A" w14:textId="77777777" w:rsidR="009D0A2E" w:rsidRDefault="009D0A2E" w:rsidP="009D0A2E">
      <w:pPr>
        <w:pStyle w:val="Langtext"/>
      </w:pPr>
      <w:r>
        <w:t>für Rinnen mit Bauhöhe H 48 cm.</w:t>
      </w:r>
    </w:p>
    <w:p w14:paraId="54CB8D30" w14:textId="77777777" w:rsidR="009D0A2E" w:rsidRDefault="009D0A2E" w:rsidP="009D0A2E">
      <w:pPr>
        <w:pStyle w:val="Langtext"/>
      </w:pPr>
      <w:r>
        <w:t xml:space="preserve"> Angebotenes Erzeugnis:</w:t>
      </w:r>
    </w:p>
    <w:p w14:paraId="1FF45164" w14:textId="77777777" w:rsidR="009D0A2E" w:rsidRDefault="009D0A2E" w:rsidP="009D0A2E">
      <w:pPr>
        <w:pStyle w:val="Folgeposition"/>
        <w:keepNext/>
        <w:keepLines/>
      </w:pPr>
      <w:r>
        <w:t>C</w:t>
      </w:r>
      <w:r>
        <w:rPr>
          <w:sz w:val="12"/>
        </w:rPr>
        <w:t>+</w:t>
      </w:r>
      <w:r>
        <w:tab/>
        <w:t>Randstein Entw-R.Polym.b.Stirnwand +DN150 KD305</w:t>
      </w:r>
      <w:r>
        <w:tab/>
        <w:t xml:space="preserve">Stk </w:t>
      </w:r>
    </w:p>
    <w:p w14:paraId="7AE332D4" w14:textId="77777777" w:rsidR="009D0A2E" w:rsidRDefault="009D0A2E" w:rsidP="009D0A2E">
      <w:pPr>
        <w:pStyle w:val="Langtext"/>
      </w:pPr>
      <w:r>
        <w:t>Kombistirnwand mit Stutzen DN 150 links oder rechts für Rinnenanfang und -ende</w:t>
      </w:r>
    </w:p>
    <w:p w14:paraId="7921F67C" w14:textId="77777777" w:rsidR="009D0A2E" w:rsidRDefault="009D0A2E" w:rsidP="009D0A2E">
      <w:pPr>
        <w:pStyle w:val="Langtext"/>
      </w:pPr>
      <w:r>
        <w:t>für Rinnen mit Bauhöhe H 30,5 cm.</w:t>
      </w:r>
    </w:p>
    <w:p w14:paraId="26F9DC79" w14:textId="77777777" w:rsidR="009D0A2E" w:rsidRDefault="009D0A2E" w:rsidP="009D0A2E">
      <w:pPr>
        <w:pStyle w:val="Langtext"/>
      </w:pPr>
      <w:r>
        <w:t xml:space="preserve"> Angebotenes Erzeugnis:</w:t>
      </w:r>
    </w:p>
    <w:p w14:paraId="5A8BD74F" w14:textId="77777777" w:rsidR="009D0A2E" w:rsidRDefault="009D0A2E" w:rsidP="009D0A2E">
      <w:pPr>
        <w:pStyle w:val="Folgeposition"/>
        <w:keepNext/>
        <w:keepLines/>
      </w:pPr>
      <w:r>
        <w:t>D</w:t>
      </w:r>
      <w:r>
        <w:rPr>
          <w:sz w:val="12"/>
        </w:rPr>
        <w:t>+</w:t>
      </w:r>
      <w:r>
        <w:tab/>
        <w:t>Randstein Entw-R.Polym.b.Stirnwand +DN150 KD480</w:t>
      </w:r>
      <w:r>
        <w:tab/>
        <w:t xml:space="preserve">Stk </w:t>
      </w:r>
    </w:p>
    <w:p w14:paraId="41CFEB3C" w14:textId="77777777" w:rsidR="009D0A2E" w:rsidRDefault="009D0A2E" w:rsidP="009D0A2E">
      <w:pPr>
        <w:pStyle w:val="Langtext"/>
      </w:pPr>
      <w:r>
        <w:t>Kombistirnwand mit Stutzen DN 150 links oder rechts für Rinnenanfang und -ende</w:t>
      </w:r>
    </w:p>
    <w:p w14:paraId="60802819" w14:textId="77777777" w:rsidR="009D0A2E" w:rsidRDefault="009D0A2E" w:rsidP="009D0A2E">
      <w:pPr>
        <w:pStyle w:val="Langtext"/>
      </w:pPr>
      <w:r>
        <w:t>für Rinnen mit Bauhöhe H 48 cm.</w:t>
      </w:r>
    </w:p>
    <w:p w14:paraId="2F8F35FA" w14:textId="77777777" w:rsidR="009D0A2E" w:rsidRDefault="009D0A2E" w:rsidP="009D0A2E">
      <w:pPr>
        <w:pStyle w:val="Langtext"/>
      </w:pPr>
      <w:r>
        <w:t xml:space="preserve"> Angebotenes Erzeugnis:</w:t>
      </w:r>
    </w:p>
    <w:p w14:paraId="24168B11" w14:textId="77777777" w:rsidR="009D0A2E" w:rsidRDefault="009D0A2E" w:rsidP="009D0A2E">
      <w:pPr>
        <w:pStyle w:val="TrennungULG"/>
        <w:keepNext w:val="0"/>
      </w:pPr>
    </w:p>
    <w:p w14:paraId="0FE1DD73" w14:textId="77777777" w:rsidR="009D0A2E" w:rsidRDefault="009D0A2E" w:rsidP="009D0A2E">
      <w:pPr>
        <w:pStyle w:val="ULG"/>
        <w:keepLines/>
      </w:pPr>
      <w:r>
        <w:t>13.AL</w:t>
      </w:r>
      <w:r>
        <w:rPr>
          <w:sz w:val="12"/>
        </w:rPr>
        <w:t xml:space="preserve"> + </w:t>
      </w:r>
      <w:r>
        <w:t>Retentions- Schlitzrinnen (ACO)</w:t>
      </w:r>
    </w:p>
    <w:p w14:paraId="66F9492F" w14:textId="77777777" w:rsidR="009D0A2E" w:rsidRDefault="009D0A2E" w:rsidP="009D0A2E">
      <w:pPr>
        <w:pStyle w:val="Langtext"/>
      </w:pPr>
      <w:r>
        <w:t>Version: 2023-03</w:t>
      </w:r>
    </w:p>
    <w:p w14:paraId="04798A10" w14:textId="77777777" w:rsidR="009D0A2E" w:rsidRDefault="009D0A2E" w:rsidP="009D0A2E">
      <w:pPr>
        <w:pStyle w:val="Langtext"/>
      </w:pPr>
      <w:r>
        <w:t>Einheitspreis:</w:t>
      </w:r>
    </w:p>
    <w:p w14:paraId="45B23033" w14:textId="77777777" w:rsidR="009D0A2E" w:rsidRDefault="009D0A2E" w:rsidP="009D0A2E">
      <w:pPr>
        <w:pStyle w:val="Langtext"/>
      </w:pPr>
      <w:r>
        <w:t>In den Einheitspreis ist das Liefern und Versetzen in die vorbereiteten Gräben einkalkuliert. Aushub- und Wiederverfüllungsarbeiten werden gesondert verrechnet.</w:t>
      </w:r>
    </w:p>
    <w:p w14:paraId="5FEFEAB1" w14:textId="77777777" w:rsidR="009D0A2E" w:rsidRDefault="009D0A2E" w:rsidP="009D0A2E">
      <w:pPr>
        <w:pStyle w:val="Langtext"/>
      </w:pPr>
      <w:r>
        <w:t>Verarbeitungsrichtlinien:</w:t>
      </w:r>
    </w:p>
    <w:p w14:paraId="120B8429" w14:textId="77777777" w:rsidR="009D0A2E" w:rsidRDefault="009D0A2E" w:rsidP="009D0A2E">
      <w:pPr>
        <w:pStyle w:val="Langtext"/>
      </w:pPr>
      <w:r>
        <w:t>Die Verarbeitungsrichtlinien des Erzeugers werden eingehalten.</w:t>
      </w:r>
    </w:p>
    <w:p w14:paraId="5ED9D609" w14:textId="77777777" w:rsidR="009D0A2E" w:rsidRDefault="009D0A2E" w:rsidP="009D0A2E">
      <w:pPr>
        <w:pStyle w:val="Langtext"/>
      </w:pPr>
      <w:r>
        <w:t>Skizze:</w:t>
      </w:r>
    </w:p>
    <w:p w14:paraId="65F4F980" w14:textId="77777777" w:rsidR="009D0A2E" w:rsidRDefault="009D0A2E" w:rsidP="009D0A2E">
      <w:pPr>
        <w:pStyle w:val="Langtext"/>
      </w:pPr>
      <w:r>
        <w:lastRenderedPageBreak/>
        <w:t>In der Folge wird die Bezeichnung Skizze als einfachste Darstellungsmöglichkeit stellvertretend für Zeichnung, Plan und dergleichen verwendet.</w:t>
      </w:r>
    </w:p>
    <w:p w14:paraId="0214825D" w14:textId="77777777" w:rsidR="009D0A2E" w:rsidRDefault="009D0A2E" w:rsidP="009D0A2E">
      <w:pPr>
        <w:pStyle w:val="Kommentar"/>
      </w:pPr>
    </w:p>
    <w:p w14:paraId="67D9DB9C" w14:textId="77777777" w:rsidR="009D0A2E" w:rsidRDefault="009D0A2E" w:rsidP="009D0A2E">
      <w:pPr>
        <w:pStyle w:val="Kommentar"/>
      </w:pPr>
      <w:r>
        <w:t>Kommentar:</w:t>
      </w:r>
    </w:p>
    <w:p w14:paraId="2BCAE7DC" w14:textId="77777777" w:rsidR="009D0A2E" w:rsidRDefault="009D0A2E" w:rsidP="009D0A2E">
      <w:pPr>
        <w:pStyle w:val="Kommentar"/>
      </w:pPr>
      <w:r>
        <w:t>Produktspezifische Ausschreibungstexte (Produktbeschreibungen) sind für Ausschreibungen gemäß Bundesvergabegesetz (BVergG) nicht geeignet.</w:t>
      </w:r>
    </w:p>
    <w:p w14:paraId="222DBAE4" w14:textId="77777777" w:rsidR="009D0A2E" w:rsidRDefault="009D0A2E" w:rsidP="009D0A2E">
      <w:pPr>
        <w:pStyle w:val="Kommentar"/>
      </w:pPr>
      <w:r>
        <w:t>Sie dienen als Vorlage für frei formulierte Positionen und müssen inhaltlich so abgeändert werden, dass den Anforderungen des BVergG entsprochen wird (z.B. Kriterien der Gleichwertigkeit ergänzen).</w:t>
      </w:r>
    </w:p>
    <w:p w14:paraId="4F6779BF" w14:textId="77777777" w:rsidR="009D0A2E" w:rsidRDefault="009D0A2E" w:rsidP="009D0A2E">
      <w:pPr>
        <w:pStyle w:val="TrennungPOS"/>
      </w:pPr>
    </w:p>
    <w:p w14:paraId="4FB661B6" w14:textId="77777777" w:rsidR="009D0A2E" w:rsidRDefault="009D0A2E" w:rsidP="009D0A2E">
      <w:pPr>
        <w:pStyle w:val="GrundtextPosNr"/>
        <w:keepNext/>
        <w:keepLines/>
      </w:pPr>
      <w:r>
        <w:t>13.AL 01</w:t>
      </w:r>
    </w:p>
    <w:p w14:paraId="22CF6E57" w14:textId="77777777" w:rsidR="009D0A2E" w:rsidRDefault="009D0A2E" w:rsidP="009D0A2E">
      <w:pPr>
        <w:pStyle w:val="Grundtext"/>
      </w:pPr>
      <w:r>
        <w:t>Schlitzrinne aus mitteldichtem Polyethylen (MDPE), kreisförmiger Rinnenkörper, einteilig nicht verschraubt, flüssigkeitsdichte Montage über aufgebrachte Doppellippendichtung, mit Einlaufschlitz und aufgesteckter Zarge, Zarge nach Wahl des Auftraggebers,Klasse A 15 bis F 900, mit Wasserspiegelgefälle, Baulänge Lg 2,0 m.</w:t>
      </w:r>
    </w:p>
    <w:p w14:paraId="0AC8D6AD" w14:textId="77777777" w:rsidR="009D0A2E" w:rsidRDefault="009D0A2E" w:rsidP="009D0A2E">
      <w:pPr>
        <w:pStyle w:val="Folgeposition"/>
        <w:keepNext/>
        <w:keepLines/>
      </w:pPr>
      <w:r>
        <w:t>A</w:t>
      </w:r>
      <w:r>
        <w:rPr>
          <w:sz w:val="12"/>
        </w:rPr>
        <w:t>+</w:t>
      </w:r>
      <w:r>
        <w:tab/>
        <w:t>Schlitzr.Qmax225 MDPE Lg2m LW22,5+Zarge Guss SW26</w:t>
      </w:r>
      <w:r>
        <w:tab/>
        <w:t xml:space="preserve">Stk </w:t>
      </w:r>
    </w:p>
    <w:p w14:paraId="55E060DF" w14:textId="77777777" w:rsidR="009D0A2E" w:rsidRDefault="009D0A2E" w:rsidP="009D0A2E">
      <w:pPr>
        <w:pStyle w:val="Langtext"/>
      </w:pPr>
      <w:r>
        <w:t>Zarge Gusseisen (Q-Flow)</w:t>
      </w:r>
    </w:p>
    <w:p w14:paraId="1BF1236E" w14:textId="77777777" w:rsidR="009D0A2E" w:rsidRDefault="009D0A2E" w:rsidP="009D0A2E">
      <w:pPr>
        <w:pStyle w:val="Langtext"/>
      </w:pPr>
      <w:r>
        <w:t>Schlitzweite (SW) 26 mm</w:t>
      </w:r>
    </w:p>
    <w:p w14:paraId="0CE8F354" w14:textId="77777777" w:rsidR="009D0A2E" w:rsidRDefault="009D0A2E" w:rsidP="009D0A2E">
      <w:pPr>
        <w:pStyle w:val="Langtext"/>
      </w:pPr>
      <w:r>
        <w:t>Lichte Weite LW 22,5 cm, Baubreite 29 cm, Bauhöhe H 48 cm,</w:t>
      </w:r>
    </w:p>
    <w:p w14:paraId="5FCB921D" w14:textId="77777777" w:rsidR="009D0A2E" w:rsidRDefault="009D0A2E" w:rsidP="009D0A2E">
      <w:pPr>
        <w:pStyle w:val="Langtext"/>
      </w:pPr>
      <w:r>
        <w:t xml:space="preserve"> z.B. ACO DRAIN ENTWÄSSERUNGSRINNE Qmax 225 SCHLITZRINNE oder Gleichwertiges.</w:t>
      </w:r>
    </w:p>
    <w:p w14:paraId="1FB15002" w14:textId="77777777" w:rsidR="009D0A2E" w:rsidRDefault="009D0A2E" w:rsidP="009D0A2E">
      <w:pPr>
        <w:pStyle w:val="Langtext"/>
      </w:pPr>
      <w:r>
        <w:t xml:space="preserve"> Angebotenes Erzeugnis:</w:t>
      </w:r>
    </w:p>
    <w:p w14:paraId="70571EA9" w14:textId="77777777" w:rsidR="009D0A2E" w:rsidRDefault="009D0A2E" w:rsidP="009D0A2E">
      <w:pPr>
        <w:pStyle w:val="Folgeposition"/>
        <w:keepNext/>
        <w:keepLines/>
      </w:pPr>
      <w:r>
        <w:t>B</w:t>
      </w:r>
      <w:r>
        <w:rPr>
          <w:sz w:val="12"/>
        </w:rPr>
        <w:t>+</w:t>
      </w:r>
      <w:r>
        <w:tab/>
        <w:t>Schlitzr.Qmax225 MDPE Lg2m LW22,5+Zarge Guss SW2x8</w:t>
      </w:r>
      <w:r>
        <w:tab/>
        <w:t xml:space="preserve">Stk </w:t>
      </w:r>
    </w:p>
    <w:p w14:paraId="5940339A" w14:textId="77777777" w:rsidR="009D0A2E" w:rsidRDefault="009D0A2E" w:rsidP="009D0A2E">
      <w:pPr>
        <w:pStyle w:val="Langtext"/>
      </w:pPr>
      <w:r>
        <w:t>Zarge Gusseisen (Q-Guard)</w:t>
      </w:r>
    </w:p>
    <w:p w14:paraId="0F087EAE" w14:textId="77777777" w:rsidR="009D0A2E" w:rsidRDefault="009D0A2E" w:rsidP="009D0A2E">
      <w:pPr>
        <w:pStyle w:val="Langtext"/>
      </w:pPr>
      <w:r>
        <w:t>Schlitzweite (SW) 2x8 mm</w:t>
      </w:r>
    </w:p>
    <w:p w14:paraId="53F0839F" w14:textId="77777777" w:rsidR="009D0A2E" w:rsidRDefault="009D0A2E" w:rsidP="009D0A2E">
      <w:pPr>
        <w:pStyle w:val="Langtext"/>
      </w:pPr>
      <w:r>
        <w:t>Lichte Weite LW 22,5 cm, Baubreite 29 cm, Bauhöhe H 48 cm,</w:t>
      </w:r>
    </w:p>
    <w:p w14:paraId="4CF63D42" w14:textId="77777777" w:rsidR="009D0A2E" w:rsidRDefault="009D0A2E" w:rsidP="009D0A2E">
      <w:pPr>
        <w:pStyle w:val="Langtext"/>
      </w:pPr>
      <w:r>
        <w:t xml:space="preserve"> z.B. ACO DRAIN ENTWÄSSERUNGSRINNE Qmax 225 SCHLITZRINNE oder Gleichwertiges.</w:t>
      </w:r>
    </w:p>
    <w:p w14:paraId="1D98E64B" w14:textId="77777777" w:rsidR="009D0A2E" w:rsidRDefault="009D0A2E" w:rsidP="009D0A2E">
      <w:pPr>
        <w:pStyle w:val="Langtext"/>
      </w:pPr>
      <w:r>
        <w:t xml:space="preserve"> Angebotenes Erzeugnis:</w:t>
      </w:r>
    </w:p>
    <w:p w14:paraId="0DC79282" w14:textId="77777777" w:rsidR="009D0A2E" w:rsidRDefault="009D0A2E" w:rsidP="009D0A2E">
      <w:pPr>
        <w:pStyle w:val="Folgeposition"/>
        <w:keepNext/>
        <w:keepLines/>
      </w:pPr>
      <w:r>
        <w:t>C</w:t>
      </w:r>
      <w:r>
        <w:rPr>
          <w:sz w:val="12"/>
        </w:rPr>
        <w:t>+</w:t>
      </w:r>
      <w:r>
        <w:tab/>
        <w:t>Schlitzr.Qmax225 MDPE Lg2m LW22,5+Zarge St.vt. SW26</w:t>
      </w:r>
      <w:r>
        <w:tab/>
        <w:t xml:space="preserve">Stk </w:t>
      </w:r>
    </w:p>
    <w:p w14:paraId="3C4C2EBD" w14:textId="77777777" w:rsidR="009D0A2E" w:rsidRDefault="009D0A2E" w:rsidP="009D0A2E">
      <w:pPr>
        <w:pStyle w:val="Langtext"/>
      </w:pPr>
      <w:r>
        <w:t>Zarge Stahl verzinkt(Q-Flow)</w:t>
      </w:r>
    </w:p>
    <w:p w14:paraId="51A9D443" w14:textId="77777777" w:rsidR="009D0A2E" w:rsidRDefault="009D0A2E" w:rsidP="009D0A2E">
      <w:pPr>
        <w:pStyle w:val="Langtext"/>
      </w:pPr>
      <w:r>
        <w:t>Schlitzweite (SW) 26 mm</w:t>
      </w:r>
    </w:p>
    <w:p w14:paraId="7B40F2BE" w14:textId="77777777" w:rsidR="009D0A2E" w:rsidRDefault="009D0A2E" w:rsidP="009D0A2E">
      <w:pPr>
        <w:pStyle w:val="Langtext"/>
      </w:pPr>
      <w:r>
        <w:t>Lichte Weite LW 22,5 cm, Baubreite 29 cm, Bauhöhe H 48 cm,</w:t>
      </w:r>
    </w:p>
    <w:p w14:paraId="05AD4C27" w14:textId="77777777" w:rsidR="009D0A2E" w:rsidRDefault="009D0A2E" w:rsidP="009D0A2E">
      <w:pPr>
        <w:pStyle w:val="Langtext"/>
      </w:pPr>
      <w:r>
        <w:t xml:space="preserve"> z.B. ACO DRAIN ENTWÄSSERUNGSRINNE Qmax 225 SCHLITZRINNE oder Gleichwertiges.</w:t>
      </w:r>
    </w:p>
    <w:p w14:paraId="644F21A6" w14:textId="77777777" w:rsidR="009D0A2E" w:rsidRDefault="009D0A2E" w:rsidP="009D0A2E">
      <w:pPr>
        <w:pStyle w:val="Langtext"/>
      </w:pPr>
      <w:r>
        <w:t xml:space="preserve"> Angebotenes Erzeugnis:</w:t>
      </w:r>
    </w:p>
    <w:p w14:paraId="4ACAC0F5" w14:textId="77777777" w:rsidR="009D0A2E" w:rsidRDefault="009D0A2E" w:rsidP="009D0A2E">
      <w:pPr>
        <w:pStyle w:val="Folgeposition"/>
        <w:keepNext/>
        <w:keepLines/>
      </w:pPr>
      <w:r>
        <w:t>D</w:t>
      </w:r>
      <w:r>
        <w:rPr>
          <w:sz w:val="12"/>
        </w:rPr>
        <w:t>+</w:t>
      </w:r>
      <w:r>
        <w:tab/>
        <w:t>Schlitzr.Qmax225 MDPE Lg2m LW22,5+Zarge St.vt. SW10</w:t>
      </w:r>
      <w:r>
        <w:tab/>
        <w:t xml:space="preserve">Stk </w:t>
      </w:r>
    </w:p>
    <w:p w14:paraId="5F59672C" w14:textId="77777777" w:rsidR="009D0A2E" w:rsidRDefault="009D0A2E" w:rsidP="009D0A2E">
      <w:pPr>
        <w:pStyle w:val="Langtext"/>
      </w:pPr>
      <w:r>
        <w:t>Zarge Stahl verzinkt(Q-Guard)</w:t>
      </w:r>
    </w:p>
    <w:p w14:paraId="03D7D99B" w14:textId="77777777" w:rsidR="009D0A2E" w:rsidRDefault="009D0A2E" w:rsidP="009D0A2E">
      <w:pPr>
        <w:pStyle w:val="Langtext"/>
      </w:pPr>
      <w:r>
        <w:t>Schlitzweite (SW) 10 mm</w:t>
      </w:r>
    </w:p>
    <w:p w14:paraId="0AC3C1E4" w14:textId="77777777" w:rsidR="009D0A2E" w:rsidRDefault="009D0A2E" w:rsidP="009D0A2E">
      <w:pPr>
        <w:pStyle w:val="Langtext"/>
      </w:pPr>
      <w:r>
        <w:t>Lichte Weite LW 22,5 cm, Baubreite 29 cm, Bauhöhe H 48 cm,</w:t>
      </w:r>
    </w:p>
    <w:p w14:paraId="12F1EC3F" w14:textId="77777777" w:rsidR="009D0A2E" w:rsidRDefault="009D0A2E" w:rsidP="009D0A2E">
      <w:pPr>
        <w:pStyle w:val="Langtext"/>
      </w:pPr>
      <w:r>
        <w:t xml:space="preserve"> z.B. ACO DRAIN ENTWÄSSERUNGSRINNE Qmax 225 SCHLITZRINNE oder Gleichwertiges.</w:t>
      </w:r>
    </w:p>
    <w:p w14:paraId="6600EB00" w14:textId="77777777" w:rsidR="009D0A2E" w:rsidRDefault="009D0A2E" w:rsidP="009D0A2E">
      <w:pPr>
        <w:pStyle w:val="Langtext"/>
      </w:pPr>
      <w:r>
        <w:t xml:space="preserve"> Angebotenes Erzeugnis:</w:t>
      </w:r>
    </w:p>
    <w:p w14:paraId="4C444F18" w14:textId="77777777" w:rsidR="009D0A2E" w:rsidRDefault="009D0A2E" w:rsidP="009D0A2E">
      <w:pPr>
        <w:pStyle w:val="Folgeposition"/>
        <w:keepNext/>
        <w:keepLines/>
      </w:pPr>
      <w:r>
        <w:t>E</w:t>
      </w:r>
      <w:r>
        <w:rPr>
          <w:sz w:val="12"/>
        </w:rPr>
        <w:t>+</w:t>
      </w:r>
      <w:r>
        <w:tab/>
        <w:t>Schlitzr.Qmax225 MDPE Lg2m LW22,5+Schlitz-Z. St.vt. SW10</w:t>
      </w:r>
      <w:r>
        <w:tab/>
        <w:t xml:space="preserve">Stk </w:t>
      </w:r>
    </w:p>
    <w:p w14:paraId="739B1B5D" w14:textId="77777777" w:rsidR="009D0A2E" w:rsidRDefault="009D0A2E" w:rsidP="009D0A2E">
      <w:pPr>
        <w:pStyle w:val="Langtext"/>
      </w:pPr>
      <w:r>
        <w:t>Zarge Schlitz, Höhe 10 cm, Stahl verzinkt</w:t>
      </w:r>
    </w:p>
    <w:p w14:paraId="2075C236" w14:textId="77777777" w:rsidR="009D0A2E" w:rsidRDefault="009D0A2E" w:rsidP="009D0A2E">
      <w:pPr>
        <w:pStyle w:val="Langtext"/>
      </w:pPr>
      <w:r>
        <w:t>Schlitzweite (SW) 10 mm</w:t>
      </w:r>
    </w:p>
    <w:p w14:paraId="60A85C2B" w14:textId="77777777" w:rsidR="009D0A2E" w:rsidRDefault="009D0A2E" w:rsidP="009D0A2E">
      <w:pPr>
        <w:pStyle w:val="Langtext"/>
      </w:pPr>
      <w:r>
        <w:t>Lichte Weite LW 22,5 cm, Baubreite 29 cm, Bauhöhe H 58 cm,</w:t>
      </w:r>
    </w:p>
    <w:p w14:paraId="35E4D38F" w14:textId="77777777" w:rsidR="009D0A2E" w:rsidRDefault="009D0A2E" w:rsidP="009D0A2E">
      <w:pPr>
        <w:pStyle w:val="Langtext"/>
      </w:pPr>
      <w:r>
        <w:t xml:space="preserve"> z.B. ACO DRAIN ENTWÄSSERUNGSRINNE Qmax 225 SCHLITZRINNE oder Gleichwertiges.</w:t>
      </w:r>
    </w:p>
    <w:p w14:paraId="2694EB0B" w14:textId="77777777" w:rsidR="009D0A2E" w:rsidRDefault="009D0A2E" w:rsidP="009D0A2E">
      <w:pPr>
        <w:pStyle w:val="Langtext"/>
      </w:pPr>
      <w:r>
        <w:t xml:space="preserve"> Angebotenes Erzeugnis:</w:t>
      </w:r>
    </w:p>
    <w:p w14:paraId="3A09D386" w14:textId="77777777" w:rsidR="009D0A2E" w:rsidRDefault="009D0A2E" w:rsidP="009D0A2E">
      <w:pPr>
        <w:pStyle w:val="Folgeposition"/>
        <w:keepNext/>
        <w:keepLines/>
      </w:pPr>
      <w:r>
        <w:t>F</w:t>
      </w:r>
      <w:r>
        <w:rPr>
          <w:sz w:val="12"/>
        </w:rPr>
        <w:t>+</w:t>
      </w:r>
      <w:r>
        <w:tab/>
        <w:t>Schlitzr.Qmax225 MDPE Lg2m LW22,5+Zarge Guss</w:t>
      </w:r>
      <w:r>
        <w:tab/>
        <w:t xml:space="preserve">Stk </w:t>
      </w:r>
    </w:p>
    <w:p w14:paraId="26047CF2" w14:textId="77777777" w:rsidR="009D0A2E" w:rsidRDefault="009D0A2E" w:rsidP="009D0A2E">
      <w:pPr>
        <w:pStyle w:val="Langtext"/>
      </w:pPr>
      <w:r>
        <w:t>Zarge Gusseisen (Q-Road)</w:t>
      </w:r>
    </w:p>
    <w:p w14:paraId="153A0B69" w14:textId="77777777" w:rsidR="009D0A2E" w:rsidRDefault="009D0A2E" w:rsidP="009D0A2E">
      <w:pPr>
        <w:pStyle w:val="Langtext"/>
      </w:pPr>
      <w:r>
        <w:t>EQ: 205 cm²/m</w:t>
      </w:r>
    </w:p>
    <w:p w14:paraId="6ED47729" w14:textId="77777777" w:rsidR="009D0A2E" w:rsidRDefault="009D0A2E" w:rsidP="009D0A2E">
      <w:pPr>
        <w:pStyle w:val="Langtext"/>
      </w:pPr>
      <w:r>
        <w:t>Lichte Weite LW 22,5 cm, Baubreite 29 cm, Bauhöhe H 59 cm,</w:t>
      </w:r>
    </w:p>
    <w:p w14:paraId="67EC4CB0" w14:textId="77777777" w:rsidR="009D0A2E" w:rsidRDefault="009D0A2E" w:rsidP="009D0A2E">
      <w:pPr>
        <w:pStyle w:val="Langtext"/>
      </w:pPr>
      <w:r>
        <w:t xml:space="preserve"> z.B. ACO DRAIN ENTWÄSSERUNGSRINNE Qmax 225 SCHLITZRINNE oder Gleichwertiges.</w:t>
      </w:r>
    </w:p>
    <w:p w14:paraId="6F46F23F" w14:textId="77777777" w:rsidR="009D0A2E" w:rsidRDefault="009D0A2E" w:rsidP="009D0A2E">
      <w:pPr>
        <w:pStyle w:val="Langtext"/>
      </w:pPr>
      <w:r>
        <w:t xml:space="preserve"> Angebotenes Erzeugnis:</w:t>
      </w:r>
    </w:p>
    <w:p w14:paraId="0FC853D3" w14:textId="77777777" w:rsidR="009D0A2E" w:rsidRDefault="009D0A2E" w:rsidP="009D0A2E">
      <w:pPr>
        <w:pStyle w:val="TrennungPOS"/>
      </w:pPr>
    </w:p>
    <w:p w14:paraId="13447FBA" w14:textId="77777777" w:rsidR="009D0A2E" w:rsidRDefault="009D0A2E" w:rsidP="009D0A2E">
      <w:pPr>
        <w:pStyle w:val="GrundtextPosNr"/>
        <w:keepNext/>
        <w:keepLines/>
      </w:pPr>
      <w:r>
        <w:t>13.AL 02</w:t>
      </w:r>
    </w:p>
    <w:p w14:paraId="45E4AD48" w14:textId="77777777" w:rsidR="009D0A2E" w:rsidRDefault="009D0A2E" w:rsidP="009D0A2E">
      <w:pPr>
        <w:pStyle w:val="Grundtext"/>
      </w:pPr>
      <w:r>
        <w:t>Schlitzrinne aus mitteldichtem Polyethylen (MDPE), kreisförmiger Rinnenkörper, einteilig nicht verschraubt, flüssigkeitsdichte Montage über aufgebrachte Doppellippendichtung, mit Einlaufschlitz und aufgesteckter Zarge, Zarge nach Wahl des Auftraggebers,Klasse A 15 bis F 900, mit Wasserspiegelgefälle, Baulänge Lg 2,0 m.</w:t>
      </w:r>
    </w:p>
    <w:p w14:paraId="70D86B29" w14:textId="77777777" w:rsidR="009D0A2E" w:rsidRDefault="009D0A2E" w:rsidP="009D0A2E">
      <w:pPr>
        <w:pStyle w:val="Folgeposition"/>
        <w:keepNext/>
        <w:keepLines/>
      </w:pPr>
      <w:r>
        <w:t>A</w:t>
      </w:r>
      <w:r>
        <w:rPr>
          <w:sz w:val="12"/>
        </w:rPr>
        <w:t>+</w:t>
      </w:r>
      <w:r>
        <w:tab/>
        <w:t>Schlitzr.Qmax350 MDPE Lg2m LW35+Zarge Guss SW26</w:t>
      </w:r>
      <w:r>
        <w:tab/>
        <w:t xml:space="preserve">Stk </w:t>
      </w:r>
    </w:p>
    <w:p w14:paraId="3993F317" w14:textId="77777777" w:rsidR="009D0A2E" w:rsidRDefault="009D0A2E" w:rsidP="009D0A2E">
      <w:pPr>
        <w:pStyle w:val="Langtext"/>
      </w:pPr>
      <w:r>
        <w:t>Zarge Gusseisen (Q-Flow)</w:t>
      </w:r>
    </w:p>
    <w:p w14:paraId="7BE1821C" w14:textId="77777777" w:rsidR="009D0A2E" w:rsidRDefault="009D0A2E" w:rsidP="009D0A2E">
      <w:pPr>
        <w:pStyle w:val="Langtext"/>
      </w:pPr>
      <w:r>
        <w:t>Schlitzweite (SW) 26 mm</w:t>
      </w:r>
    </w:p>
    <w:p w14:paraId="15495453" w14:textId="77777777" w:rsidR="009D0A2E" w:rsidRDefault="009D0A2E" w:rsidP="009D0A2E">
      <w:pPr>
        <w:pStyle w:val="Langtext"/>
      </w:pPr>
      <w:r>
        <w:t>Lichte Weite LW 35 cm, Baubreite 41,5 cm, Bauhöhe H 60 cm,</w:t>
      </w:r>
    </w:p>
    <w:p w14:paraId="3934BA36" w14:textId="77777777" w:rsidR="009D0A2E" w:rsidRDefault="009D0A2E" w:rsidP="009D0A2E">
      <w:pPr>
        <w:pStyle w:val="Langtext"/>
      </w:pPr>
      <w:r>
        <w:t xml:space="preserve"> z.B. ACO DRAIN ENTWÄSSERUNGSRINNE Qmax 350 SCHLITZRINNE oder Gleichwertiges.</w:t>
      </w:r>
    </w:p>
    <w:p w14:paraId="36D87D17" w14:textId="77777777" w:rsidR="009D0A2E" w:rsidRDefault="009D0A2E" w:rsidP="009D0A2E">
      <w:pPr>
        <w:pStyle w:val="Langtext"/>
      </w:pPr>
      <w:r>
        <w:t xml:space="preserve"> Angebotenes Erzeugnis:</w:t>
      </w:r>
    </w:p>
    <w:p w14:paraId="2A439C2C" w14:textId="77777777" w:rsidR="009D0A2E" w:rsidRDefault="009D0A2E" w:rsidP="009D0A2E">
      <w:pPr>
        <w:pStyle w:val="Folgeposition"/>
        <w:keepNext/>
        <w:keepLines/>
      </w:pPr>
      <w:r>
        <w:t>B</w:t>
      </w:r>
      <w:r>
        <w:rPr>
          <w:sz w:val="12"/>
        </w:rPr>
        <w:t>+</w:t>
      </w:r>
      <w:r>
        <w:tab/>
        <w:t>Schlitzr.Qmax350 MDPE Lg2m LW35+Zarge Guss SW2x8</w:t>
      </w:r>
      <w:r>
        <w:tab/>
        <w:t xml:space="preserve">Stk </w:t>
      </w:r>
    </w:p>
    <w:p w14:paraId="7ECAFC07" w14:textId="77777777" w:rsidR="009D0A2E" w:rsidRDefault="009D0A2E" w:rsidP="009D0A2E">
      <w:pPr>
        <w:pStyle w:val="Langtext"/>
      </w:pPr>
      <w:r>
        <w:t>Zarge Gusseisen (Q-Guard)</w:t>
      </w:r>
    </w:p>
    <w:p w14:paraId="4C3393A6" w14:textId="77777777" w:rsidR="009D0A2E" w:rsidRDefault="009D0A2E" w:rsidP="009D0A2E">
      <w:pPr>
        <w:pStyle w:val="Langtext"/>
      </w:pPr>
      <w:r>
        <w:t>Schlitzweite (SW) 2x8 mm</w:t>
      </w:r>
    </w:p>
    <w:p w14:paraId="71B431ED" w14:textId="77777777" w:rsidR="009D0A2E" w:rsidRDefault="009D0A2E" w:rsidP="009D0A2E">
      <w:pPr>
        <w:pStyle w:val="Langtext"/>
      </w:pPr>
      <w:r>
        <w:lastRenderedPageBreak/>
        <w:t>Lichte Weite LW 35 cm, Baubreite 41,5 cm, Bauhöhe H 60 cm,</w:t>
      </w:r>
    </w:p>
    <w:p w14:paraId="28EC3D25" w14:textId="77777777" w:rsidR="009D0A2E" w:rsidRDefault="009D0A2E" w:rsidP="009D0A2E">
      <w:pPr>
        <w:pStyle w:val="Langtext"/>
      </w:pPr>
      <w:r>
        <w:t xml:space="preserve"> z.B. ACO DRAIN ENTWÄSSERUNGSRINNE Qmax 350 SCHLITZRINNE oder Gleichwertiges.</w:t>
      </w:r>
    </w:p>
    <w:p w14:paraId="09F28B96" w14:textId="77777777" w:rsidR="009D0A2E" w:rsidRDefault="009D0A2E" w:rsidP="009D0A2E">
      <w:pPr>
        <w:pStyle w:val="Langtext"/>
      </w:pPr>
      <w:r>
        <w:t xml:space="preserve"> Angebotenes Erzeugnis:</w:t>
      </w:r>
    </w:p>
    <w:p w14:paraId="38E1B67C" w14:textId="77777777" w:rsidR="009D0A2E" w:rsidRDefault="009D0A2E" w:rsidP="009D0A2E">
      <w:pPr>
        <w:pStyle w:val="Folgeposition"/>
        <w:keepNext/>
        <w:keepLines/>
      </w:pPr>
      <w:r>
        <w:t>C</w:t>
      </w:r>
      <w:r>
        <w:rPr>
          <w:sz w:val="12"/>
        </w:rPr>
        <w:t>+</w:t>
      </w:r>
      <w:r>
        <w:tab/>
        <w:t>Schlitzr.Qmax350 MDPE Lg2m LW35+Zarge St.vt. SW26</w:t>
      </w:r>
      <w:r>
        <w:tab/>
        <w:t xml:space="preserve">Stk </w:t>
      </w:r>
    </w:p>
    <w:p w14:paraId="46228757" w14:textId="77777777" w:rsidR="009D0A2E" w:rsidRDefault="009D0A2E" w:rsidP="009D0A2E">
      <w:pPr>
        <w:pStyle w:val="Langtext"/>
      </w:pPr>
      <w:r>
        <w:t>Zarge Stahl verzinkt(Q-Flow)</w:t>
      </w:r>
    </w:p>
    <w:p w14:paraId="35AEFBB5" w14:textId="77777777" w:rsidR="009D0A2E" w:rsidRDefault="009D0A2E" w:rsidP="009D0A2E">
      <w:pPr>
        <w:pStyle w:val="Langtext"/>
      </w:pPr>
      <w:r>
        <w:t>Schlitzweite (SW) 26 mm</w:t>
      </w:r>
    </w:p>
    <w:p w14:paraId="14FB2633" w14:textId="77777777" w:rsidR="009D0A2E" w:rsidRDefault="009D0A2E" w:rsidP="009D0A2E">
      <w:pPr>
        <w:pStyle w:val="Langtext"/>
      </w:pPr>
      <w:r>
        <w:t>Lichte Weite LW 35 cm, Baubreite 41,5 cm, Bauhöhe H 60 cm,</w:t>
      </w:r>
    </w:p>
    <w:p w14:paraId="01F52508" w14:textId="77777777" w:rsidR="009D0A2E" w:rsidRDefault="009D0A2E" w:rsidP="009D0A2E">
      <w:pPr>
        <w:pStyle w:val="Langtext"/>
      </w:pPr>
      <w:r>
        <w:t xml:space="preserve"> z.B. ACO DRAIN ENTWÄSSERUNGSRINNE Qmax 350 SCHLITZRINNE oder Gleichwertiges.</w:t>
      </w:r>
    </w:p>
    <w:p w14:paraId="349A67B8" w14:textId="77777777" w:rsidR="009D0A2E" w:rsidRDefault="009D0A2E" w:rsidP="009D0A2E">
      <w:pPr>
        <w:pStyle w:val="Langtext"/>
      </w:pPr>
      <w:r>
        <w:t xml:space="preserve"> Angebotenes Erzeugnis:</w:t>
      </w:r>
    </w:p>
    <w:p w14:paraId="2289C016" w14:textId="77777777" w:rsidR="009D0A2E" w:rsidRDefault="009D0A2E" w:rsidP="009D0A2E">
      <w:pPr>
        <w:pStyle w:val="Folgeposition"/>
        <w:keepNext/>
        <w:keepLines/>
      </w:pPr>
      <w:r>
        <w:t>D</w:t>
      </w:r>
      <w:r>
        <w:rPr>
          <w:sz w:val="12"/>
        </w:rPr>
        <w:t>+</w:t>
      </w:r>
      <w:r>
        <w:tab/>
        <w:t>Schlitzr.Qmax350 MDPE Lg2m LW35+Zarge St.vt. SW10</w:t>
      </w:r>
      <w:r>
        <w:tab/>
        <w:t xml:space="preserve">Stk </w:t>
      </w:r>
    </w:p>
    <w:p w14:paraId="199AC5FD" w14:textId="77777777" w:rsidR="009D0A2E" w:rsidRDefault="009D0A2E" w:rsidP="009D0A2E">
      <w:pPr>
        <w:pStyle w:val="Langtext"/>
      </w:pPr>
      <w:r>
        <w:t>Zarge Stahl verzinkt(Q-Guard)</w:t>
      </w:r>
    </w:p>
    <w:p w14:paraId="61AA4503" w14:textId="77777777" w:rsidR="009D0A2E" w:rsidRDefault="009D0A2E" w:rsidP="009D0A2E">
      <w:pPr>
        <w:pStyle w:val="Langtext"/>
      </w:pPr>
      <w:r>
        <w:t>Schlitzweite (SW) 10 mm</w:t>
      </w:r>
    </w:p>
    <w:p w14:paraId="5C267694" w14:textId="77777777" w:rsidR="009D0A2E" w:rsidRDefault="009D0A2E" w:rsidP="009D0A2E">
      <w:pPr>
        <w:pStyle w:val="Langtext"/>
      </w:pPr>
      <w:r>
        <w:t>Lichte Weite LW 35 cm, Baubreite 41,5 cm, Bauhöhe H 60 cm,</w:t>
      </w:r>
    </w:p>
    <w:p w14:paraId="4A9FFA96" w14:textId="77777777" w:rsidR="009D0A2E" w:rsidRDefault="009D0A2E" w:rsidP="009D0A2E">
      <w:pPr>
        <w:pStyle w:val="Langtext"/>
      </w:pPr>
      <w:r>
        <w:t xml:space="preserve"> z.B. ACO DRAIN ENTWÄSSERUNGSRINNE Qmax 350 SCHLITZRINNE oder Gleichwertiges.</w:t>
      </w:r>
    </w:p>
    <w:p w14:paraId="765D18C4" w14:textId="77777777" w:rsidR="009D0A2E" w:rsidRDefault="009D0A2E" w:rsidP="009D0A2E">
      <w:pPr>
        <w:pStyle w:val="Langtext"/>
      </w:pPr>
      <w:r>
        <w:t xml:space="preserve"> Angebotenes Erzeugnis:</w:t>
      </w:r>
    </w:p>
    <w:p w14:paraId="6C8C13F5" w14:textId="77777777" w:rsidR="009D0A2E" w:rsidRDefault="009D0A2E" w:rsidP="009D0A2E">
      <w:pPr>
        <w:pStyle w:val="Folgeposition"/>
        <w:keepNext/>
        <w:keepLines/>
      </w:pPr>
      <w:r>
        <w:t>E</w:t>
      </w:r>
      <w:r>
        <w:rPr>
          <w:sz w:val="12"/>
        </w:rPr>
        <w:t>+</w:t>
      </w:r>
      <w:r>
        <w:tab/>
        <w:t>Schlitzr.Qmax350 MDPE Lg2m LW35+Schlitz-Z. St.vt. SW10</w:t>
      </w:r>
      <w:r>
        <w:tab/>
        <w:t xml:space="preserve">Stk </w:t>
      </w:r>
    </w:p>
    <w:p w14:paraId="54E6887A" w14:textId="77777777" w:rsidR="009D0A2E" w:rsidRDefault="009D0A2E" w:rsidP="009D0A2E">
      <w:pPr>
        <w:pStyle w:val="Langtext"/>
      </w:pPr>
      <w:r>
        <w:t>Zarge Schlitz, Höhe 10 cm, Stahl verzinkt</w:t>
      </w:r>
    </w:p>
    <w:p w14:paraId="2B0E8E82" w14:textId="77777777" w:rsidR="009D0A2E" w:rsidRDefault="009D0A2E" w:rsidP="009D0A2E">
      <w:pPr>
        <w:pStyle w:val="Langtext"/>
      </w:pPr>
      <w:r>
        <w:t>Schlitzweite (SW) 10 mm</w:t>
      </w:r>
    </w:p>
    <w:p w14:paraId="687DD110" w14:textId="77777777" w:rsidR="009D0A2E" w:rsidRDefault="009D0A2E" w:rsidP="009D0A2E">
      <w:pPr>
        <w:pStyle w:val="Langtext"/>
      </w:pPr>
      <w:r>
        <w:t>Lichte Weite LW 35 cm, Baubreite 41,5 cm, Bauhöhe H 70 cm,</w:t>
      </w:r>
    </w:p>
    <w:p w14:paraId="3DCA49B9" w14:textId="77777777" w:rsidR="009D0A2E" w:rsidRDefault="009D0A2E" w:rsidP="009D0A2E">
      <w:pPr>
        <w:pStyle w:val="Langtext"/>
      </w:pPr>
      <w:r>
        <w:t xml:space="preserve"> z.B. ACO DRAIN ENTWÄSSERUNGSRINNE Qmax 350 SCHLITZRINNE oder Gleichwertiges.</w:t>
      </w:r>
    </w:p>
    <w:p w14:paraId="147B222A" w14:textId="77777777" w:rsidR="009D0A2E" w:rsidRDefault="009D0A2E" w:rsidP="009D0A2E">
      <w:pPr>
        <w:pStyle w:val="Langtext"/>
      </w:pPr>
      <w:r>
        <w:t xml:space="preserve"> Angebotenes Erzeugnis:</w:t>
      </w:r>
    </w:p>
    <w:p w14:paraId="52DA6492" w14:textId="77777777" w:rsidR="009D0A2E" w:rsidRDefault="009D0A2E" w:rsidP="009D0A2E">
      <w:pPr>
        <w:pStyle w:val="Folgeposition"/>
        <w:keepNext/>
        <w:keepLines/>
      </w:pPr>
      <w:r>
        <w:t>F</w:t>
      </w:r>
      <w:r>
        <w:rPr>
          <w:sz w:val="12"/>
        </w:rPr>
        <w:t>+</w:t>
      </w:r>
      <w:r>
        <w:tab/>
        <w:t>Schlitzr.Qmax350 MDPE Lg2m LW35+Zarge Guss</w:t>
      </w:r>
      <w:r>
        <w:tab/>
        <w:t xml:space="preserve">Stk </w:t>
      </w:r>
    </w:p>
    <w:p w14:paraId="1F51218A" w14:textId="77777777" w:rsidR="009D0A2E" w:rsidRDefault="009D0A2E" w:rsidP="009D0A2E">
      <w:pPr>
        <w:pStyle w:val="Langtext"/>
      </w:pPr>
      <w:r>
        <w:t>Zarge Gusseisen (Q-Road)</w:t>
      </w:r>
    </w:p>
    <w:p w14:paraId="06805F36" w14:textId="77777777" w:rsidR="009D0A2E" w:rsidRDefault="009D0A2E" w:rsidP="009D0A2E">
      <w:pPr>
        <w:pStyle w:val="Langtext"/>
      </w:pPr>
      <w:r>
        <w:t>EQ: 205 cm²/m</w:t>
      </w:r>
    </w:p>
    <w:p w14:paraId="05D15750" w14:textId="77777777" w:rsidR="009D0A2E" w:rsidRDefault="009D0A2E" w:rsidP="009D0A2E">
      <w:pPr>
        <w:pStyle w:val="Langtext"/>
      </w:pPr>
      <w:r>
        <w:t>Lichte Weite LW 35 cm, Baubreite 41,5 cm, Bauhöhe H 671 cm,</w:t>
      </w:r>
    </w:p>
    <w:p w14:paraId="4B0F507C" w14:textId="77777777" w:rsidR="009D0A2E" w:rsidRDefault="009D0A2E" w:rsidP="009D0A2E">
      <w:pPr>
        <w:pStyle w:val="Langtext"/>
      </w:pPr>
      <w:r>
        <w:t xml:space="preserve"> z.B. ACO DRAIN ENTWÄSSERUNGSRINNE Qmax 350 SCHLITZRINNE oder Gleichwertiges.</w:t>
      </w:r>
    </w:p>
    <w:p w14:paraId="258F7645" w14:textId="77777777" w:rsidR="009D0A2E" w:rsidRDefault="009D0A2E" w:rsidP="009D0A2E">
      <w:pPr>
        <w:pStyle w:val="Langtext"/>
      </w:pPr>
      <w:r>
        <w:t xml:space="preserve"> Angebotenes Erzeugnis:</w:t>
      </w:r>
    </w:p>
    <w:p w14:paraId="0BB90B03" w14:textId="77777777" w:rsidR="009D0A2E" w:rsidRDefault="009D0A2E" w:rsidP="009D0A2E">
      <w:pPr>
        <w:pStyle w:val="TrennungPOS"/>
      </w:pPr>
    </w:p>
    <w:p w14:paraId="54E832AD" w14:textId="77777777" w:rsidR="009D0A2E" w:rsidRDefault="009D0A2E" w:rsidP="009D0A2E">
      <w:pPr>
        <w:pStyle w:val="GrundtextPosNr"/>
        <w:keepNext/>
        <w:keepLines/>
      </w:pPr>
      <w:r>
        <w:t>13.AL 04</w:t>
      </w:r>
    </w:p>
    <w:p w14:paraId="6AED06B7" w14:textId="77777777" w:rsidR="009D0A2E" w:rsidRDefault="009D0A2E" w:rsidP="009D0A2E">
      <w:pPr>
        <w:pStyle w:val="Grundtext"/>
      </w:pPr>
      <w:r>
        <w:t>Stirnwand aus mitteldichtem Polyethylen (MDPE), passend z.B. zu den ACO DRAIN Qmax 225 und Qmax 350 Schlitzrinnen Typ M, flüssigkeitsdichte Montage über aufgebrachte Doppellippendichtung, für Belastungsklasse A 15 bis F 900, geeignet für Rinnenanfang- und -ende nach Wahl des Auftraggebers.</w:t>
      </w:r>
    </w:p>
    <w:p w14:paraId="22277B97" w14:textId="77777777" w:rsidR="009D0A2E" w:rsidRDefault="009D0A2E" w:rsidP="009D0A2E">
      <w:pPr>
        <w:pStyle w:val="Folgeposition"/>
        <w:keepNext/>
        <w:keepLines/>
      </w:pPr>
      <w:r>
        <w:t>A</w:t>
      </w:r>
      <w:r>
        <w:rPr>
          <w:sz w:val="12"/>
        </w:rPr>
        <w:t>+</w:t>
      </w:r>
      <w:r>
        <w:tab/>
        <w:t>Stirnwand MDPE.f.Schlitzr.LW22,5 Qmax225</w:t>
      </w:r>
      <w:r>
        <w:tab/>
        <w:t xml:space="preserve">Stk </w:t>
      </w:r>
    </w:p>
    <w:p w14:paraId="5FBD12EA" w14:textId="77777777" w:rsidR="009D0A2E" w:rsidRDefault="009D0A2E" w:rsidP="009D0A2E">
      <w:pPr>
        <w:pStyle w:val="Langtext"/>
      </w:pPr>
      <w:r>
        <w:t>Für Schlitzrinnen mit lichter Weite (LW) 22,5 cm,</w:t>
      </w:r>
    </w:p>
    <w:p w14:paraId="738B8AA6" w14:textId="77777777" w:rsidR="009D0A2E" w:rsidRDefault="009D0A2E" w:rsidP="009D0A2E">
      <w:pPr>
        <w:pStyle w:val="Langtext"/>
      </w:pPr>
      <w:r>
        <w:t xml:space="preserve"> z.B. ACO DRAIN MULTIFUNKTIONSSTIRNWAND Qmax 225 oder Gleichwertiges.</w:t>
      </w:r>
    </w:p>
    <w:p w14:paraId="4B52F4DF" w14:textId="77777777" w:rsidR="009D0A2E" w:rsidRDefault="009D0A2E" w:rsidP="009D0A2E">
      <w:pPr>
        <w:pStyle w:val="Langtext"/>
      </w:pPr>
      <w:r>
        <w:t xml:space="preserve"> Angebotenes Erzeugnis:</w:t>
      </w:r>
    </w:p>
    <w:p w14:paraId="4888DE83" w14:textId="77777777" w:rsidR="009D0A2E" w:rsidRDefault="009D0A2E" w:rsidP="009D0A2E">
      <w:pPr>
        <w:pStyle w:val="Folgeposition"/>
        <w:keepNext/>
        <w:keepLines/>
      </w:pPr>
      <w:r>
        <w:t>B</w:t>
      </w:r>
      <w:r>
        <w:rPr>
          <w:sz w:val="12"/>
        </w:rPr>
        <w:t>+</w:t>
      </w:r>
      <w:r>
        <w:tab/>
        <w:t>Stirnwand MDPE.f.Schlitzr.LW35 Qmax350</w:t>
      </w:r>
      <w:r>
        <w:tab/>
        <w:t xml:space="preserve">Stk </w:t>
      </w:r>
    </w:p>
    <w:p w14:paraId="45CD16B7" w14:textId="77777777" w:rsidR="009D0A2E" w:rsidRDefault="009D0A2E" w:rsidP="009D0A2E">
      <w:pPr>
        <w:pStyle w:val="Langtext"/>
      </w:pPr>
      <w:r>
        <w:t xml:space="preserve">Für Schlitzrinnen mit lichter Weite (LW) 35 cm, </w:t>
      </w:r>
    </w:p>
    <w:p w14:paraId="67ED3D20" w14:textId="77777777" w:rsidR="009D0A2E" w:rsidRDefault="009D0A2E" w:rsidP="009D0A2E">
      <w:pPr>
        <w:pStyle w:val="Langtext"/>
      </w:pPr>
      <w:r>
        <w:t xml:space="preserve"> z.B. ACO DRAIN MULTIFUNKTIONSSTIRNWAND Qmax 350 oder Gleichwertiges. </w:t>
      </w:r>
    </w:p>
    <w:p w14:paraId="134EDBE1" w14:textId="77777777" w:rsidR="009D0A2E" w:rsidRDefault="009D0A2E" w:rsidP="009D0A2E">
      <w:pPr>
        <w:pStyle w:val="Langtext"/>
      </w:pPr>
      <w:r>
        <w:t xml:space="preserve"> Angebotenes Erzeugnis:</w:t>
      </w:r>
    </w:p>
    <w:p w14:paraId="535605C1" w14:textId="77777777" w:rsidR="009D0A2E" w:rsidRDefault="009D0A2E" w:rsidP="009D0A2E">
      <w:pPr>
        <w:pStyle w:val="TrennungPOS"/>
      </w:pPr>
    </w:p>
    <w:p w14:paraId="26278DBD" w14:textId="77777777" w:rsidR="009D0A2E" w:rsidRDefault="009D0A2E" w:rsidP="009D0A2E">
      <w:pPr>
        <w:pStyle w:val="GrundtextPosNr"/>
        <w:keepNext/>
        <w:keepLines/>
      </w:pPr>
      <w:r>
        <w:t>13.AL 05</w:t>
      </w:r>
    </w:p>
    <w:p w14:paraId="56755038" w14:textId="77777777" w:rsidR="009D0A2E" w:rsidRDefault="009D0A2E" w:rsidP="009D0A2E">
      <w:pPr>
        <w:pStyle w:val="Grundtext"/>
      </w:pPr>
      <w:r>
        <w:t>Übergangsstück aus mitteldichtem Polyethylen (MDPE), passend z.B. zu den ACO DRAIN Qmax 225 und Qmax 350 Schlitzrinnen Typ M, zur Ausbildung eines Stufengefälles, für Belastungsklasse A 15 bis F 900, geeignet für den Übergang von Qmax 225 männlich auf Qmax 350 weiblich.</w:t>
      </w:r>
    </w:p>
    <w:p w14:paraId="6D9355E6" w14:textId="77777777" w:rsidR="009D0A2E" w:rsidRDefault="009D0A2E" w:rsidP="009D0A2E">
      <w:pPr>
        <w:pStyle w:val="Folgeposition"/>
        <w:keepNext/>
        <w:keepLines/>
      </w:pPr>
      <w:r>
        <w:t>A</w:t>
      </w:r>
      <w:r>
        <w:rPr>
          <w:sz w:val="12"/>
        </w:rPr>
        <w:t>+</w:t>
      </w:r>
      <w:r>
        <w:tab/>
        <w:t>Übergang MDPE.f.Schlitzr.LW22,5/35 Qmax225/350</w:t>
      </w:r>
      <w:r>
        <w:tab/>
        <w:t xml:space="preserve">Stk </w:t>
      </w:r>
    </w:p>
    <w:p w14:paraId="4853456D" w14:textId="77777777" w:rsidR="009D0A2E" w:rsidRDefault="009D0A2E" w:rsidP="009D0A2E">
      <w:pPr>
        <w:pStyle w:val="Langtext"/>
      </w:pPr>
      <w:r>
        <w:t>Für Schlitzrinnen mit lichter Weite (LW) 22,5 cm und (LW) 35 cm,</w:t>
      </w:r>
    </w:p>
    <w:p w14:paraId="3D9B3D97" w14:textId="77777777" w:rsidR="009D0A2E" w:rsidRDefault="009D0A2E" w:rsidP="009D0A2E">
      <w:pPr>
        <w:pStyle w:val="Langtext"/>
      </w:pPr>
      <w:r>
        <w:t xml:space="preserve"> z.B. ACO DRAIN ÜBERGANGSSTÜCK Qmax 225 und Qmax 350 oder Gleichwertiges.</w:t>
      </w:r>
    </w:p>
    <w:p w14:paraId="07969F47" w14:textId="77777777" w:rsidR="009D0A2E" w:rsidRDefault="009D0A2E" w:rsidP="009D0A2E">
      <w:pPr>
        <w:pStyle w:val="Langtext"/>
      </w:pPr>
      <w:r>
        <w:t xml:space="preserve"> Angebotenes Erzeugnis:</w:t>
      </w:r>
    </w:p>
    <w:p w14:paraId="38691CF8" w14:textId="77777777" w:rsidR="009D0A2E" w:rsidRDefault="009D0A2E" w:rsidP="009D0A2E">
      <w:pPr>
        <w:pStyle w:val="TrennungPOS"/>
      </w:pPr>
    </w:p>
    <w:p w14:paraId="33891615" w14:textId="77777777" w:rsidR="009D0A2E" w:rsidRDefault="009D0A2E" w:rsidP="009D0A2E">
      <w:pPr>
        <w:pStyle w:val="GrundtextPosNr"/>
        <w:keepNext/>
        <w:keepLines/>
      </w:pPr>
      <w:r>
        <w:t>13.AL 07</w:t>
      </w:r>
    </w:p>
    <w:p w14:paraId="2D21021D" w14:textId="77777777" w:rsidR="009D0A2E" w:rsidRDefault="009D0A2E" w:rsidP="009D0A2E">
      <w:pPr>
        <w:pStyle w:val="Grundtext"/>
      </w:pPr>
      <w:r>
        <w:t xml:space="preserve">Universalgully, mehrteiliger Ablaufkörper passend für ACO DRAIN Qmax 225 und 350 Schlitzrinnen Typ M, </w:t>
      </w:r>
    </w:p>
    <w:p w14:paraId="665AEE3F" w14:textId="77777777" w:rsidR="009D0A2E" w:rsidRDefault="009D0A2E" w:rsidP="009D0A2E">
      <w:pPr>
        <w:pStyle w:val="Grundtext"/>
      </w:pPr>
      <w:r>
        <w:t>bestehend aus Ober-, Zwischen- und Unterteil aus PE und Aufsatz aus Gusseisen oder verzinktem Stahl, Klasse D400 oder F 900, nach Wahl des Auftraggebers, verwendbar als Zugangsöffnung für Revisionszwecke oder Punkteinlauf, Rinnenanschlussmöglichkeit an allen vier Seiten, verwendbar als Eck-, Kreuz- und T-Verbindung, Unterteil mit Ablauföffnung DN100, DN150, DN200, DN300.</w:t>
      </w:r>
    </w:p>
    <w:p w14:paraId="4972CD50" w14:textId="77777777" w:rsidR="009D0A2E" w:rsidRDefault="009D0A2E" w:rsidP="009D0A2E">
      <w:pPr>
        <w:pStyle w:val="Folgeposition"/>
        <w:keepNext/>
        <w:keepLines/>
      </w:pPr>
      <w:r>
        <w:t>A</w:t>
      </w:r>
      <w:r>
        <w:rPr>
          <w:sz w:val="12"/>
        </w:rPr>
        <w:t>+</w:t>
      </w:r>
      <w:r>
        <w:tab/>
        <w:t>Universalgully f. Qmax225/350 1-Teil Kl.D400</w:t>
      </w:r>
      <w:r>
        <w:tab/>
        <w:t xml:space="preserve">Stk </w:t>
      </w:r>
    </w:p>
    <w:p w14:paraId="543B5B84" w14:textId="77777777" w:rsidR="009D0A2E" w:rsidRDefault="009D0A2E" w:rsidP="009D0A2E">
      <w:pPr>
        <w:pStyle w:val="Langtext"/>
      </w:pPr>
      <w:r>
        <w:t>1 Teil, Revisionselement,</w:t>
      </w:r>
    </w:p>
    <w:p w14:paraId="0432AE8C" w14:textId="77777777" w:rsidR="009D0A2E" w:rsidRDefault="009D0A2E" w:rsidP="009D0A2E">
      <w:pPr>
        <w:pStyle w:val="Langtext"/>
      </w:pPr>
      <w:r>
        <w:t xml:space="preserve"> mit Einlaufgitter aus Gusseisen, Klasse D400</w:t>
      </w:r>
    </w:p>
    <w:p w14:paraId="275EF14D" w14:textId="77777777" w:rsidR="009D0A2E" w:rsidRDefault="009D0A2E" w:rsidP="009D0A2E">
      <w:pPr>
        <w:pStyle w:val="Langtext"/>
      </w:pPr>
      <w:r>
        <w:t>Länge (L) 56,5 cm, Breite (B) 56,5 cm, Höhe (H) 64 cm</w:t>
      </w:r>
    </w:p>
    <w:p w14:paraId="005BD28B" w14:textId="77777777" w:rsidR="009D0A2E" w:rsidRDefault="009D0A2E" w:rsidP="009D0A2E">
      <w:pPr>
        <w:pStyle w:val="Langtext"/>
      </w:pPr>
      <w:r>
        <w:t>z.B. ACO DRAIN UNIVERSALGULLY oder Gleichwertiges.</w:t>
      </w:r>
    </w:p>
    <w:p w14:paraId="5DA8E17B" w14:textId="77777777" w:rsidR="009D0A2E" w:rsidRDefault="009D0A2E" w:rsidP="009D0A2E">
      <w:pPr>
        <w:pStyle w:val="Langtext"/>
      </w:pPr>
      <w:r>
        <w:t xml:space="preserve"> Angebotenes Erzeugnis:</w:t>
      </w:r>
    </w:p>
    <w:p w14:paraId="32DF145C" w14:textId="77777777" w:rsidR="009D0A2E" w:rsidRDefault="009D0A2E" w:rsidP="009D0A2E">
      <w:pPr>
        <w:pStyle w:val="Folgeposition"/>
        <w:keepNext/>
        <w:keepLines/>
      </w:pPr>
      <w:r>
        <w:lastRenderedPageBreak/>
        <w:t>B</w:t>
      </w:r>
      <w:r>
        <w:rPr>
          <w:sz w:val="12"/>
        </w:rPr>
        <w:t>+</w:t>
      </w:r>
      <w:r>
        <w:tab/>
        <w:t>Universalgully f. Qmax225/350 1-Teil Kl.F900</w:t>
      </w:r>
      <w:r>
        <w:tab/>
        <w:t xml:space="preserve">Stk </w:t>
      </w:r>
    </w:p>
    <w:p w14:paraId="331CEC22" w14:textId="77777777" w:rsidR="009D0A2E" w:rsidRDefault="009D0A2E" w:rsidP="009D0A2E">
      <w:pPr>
        <w:pStyle w:val="Langtext"/>
      </w:pPr>
      <w:r>
        <w:t>1 Teil, Revisionselement,</w:t>
      </w:r>
    </w:p>
    <w:p w14:paraId="779B9E9A" w14:textId="77777777" w:rsidR="009D0A2E" w:rsidRDefault="009D0A2E" w:rsidP="009D0A2E">
      <w:pPr>
        <w:pStyle w:val="Langtext"/>
      </w:pPr>
      <w:r>
        <w:t xml:space="preserve"> mit Einlaufgitter aus Gusseisen, Klasse F900</w:t>
      </w:r>
    </w:p>
    <w:p w14:paraId="28207A60" w14:textId="77777777" w:rsidR="009D0A2E" w:rsidRDefault="009D0A2E" w:rsidP="009D0A2E">
      <w:pPr>
        <w:pStyle w:val="Langtext"/>
      </w:pPr>
      <w:r>
        <w:t>Länge (L) 66 cm, Breite (B) 66 cm, Höhe (H) 64 cm</w:t>
      </w:r>
    </w:p>
    <w:p w14:paraId="0103753E" w14:textId="77777777" w:rsidR="009D0A2E" w:rsidRDefault="009D0A2E" w:rsidP="009D0A2E">
      <w:pPr>
        <w:pStyle w:val="Langtext"/>
      </w:pPr>
      <w:r>
        <w:t>z.B. ACO DRAIN UNIVERSALGULLY oder Gleichwertiges.</w:t>
      </w:r>
    </w:p>
    <w:p w14:paraId="7CB5801F" w14:textId="77777777" w:rsidR="009D0A2E" w:rsidRDefault="009D0A2E" w:rsidP="009D0A2E">
      <w:pPr>
        <w:pStyle w:val="Langtext"/>
      </w:pPr>
      <w:r>
        <w:t xml:space="preserve"> Angebotenes Erzeugnis:</w:t>
      </w:r>
    </w:p>
    <w:p w14:paraId="5A0112BB" w14:textId="77777777" w:rsidR="009D0A2E" w:rsidRDefault="009D0A2E" w:rsidP="009D0A2E">
      <w:pPr>
        <w:pStyle w:val="Folgeposition"/>
        <w:keepNext/>
        <w:keepLines/>
      </w:pPr>
      <w:r>
        <w:t>C</w:t>
      </w:r>
      <w:r>
        <w:rPr>
          <w:sz w:val="12"/>
        </w:rPr>
        <w:t>+</w:t>
      </w:r>
      <w:r>
        <w:tab/>
        <w:t>Universalgully f. Qmax225/350 2-Teile Kl.D400</w:t>
      </w:r>
      <w:r>
        <w:tab/>
        <w:t xml:space="preserve">Stk </w:t>
      </w:r>
    </w:p>
    <w:p w14:paraId="763883D8" w14:textId="77777777" w:rsidR="009D0A2E" w:rsidRDefault="009D0A2E" w:rsidP="009D0A2E">
      <w:pPr>
        <w:pStyle w:val="Langtext"/>
      </w:pPr>
      <w:r>
        <w:t>2 Teile, Einlaufkasten,</w:t>
      </w:r>
    </w:p>
    <w:p w14:paraId="7126F598" w14:textId="77777777" w:rsidR="009D0A2E" w:rsidRDefault="009D0A2E" w:rsidP="009D0A2E">
      <w:pPr>
        <w:pStyle w:val="Langtext"/>
      </w:pPr>
      <w:r>
        <w:t xml:space="preserve"> mit Einlaufgitter aus Gusseisen, Klasse D400</w:t>
      </w:r>
    </w:p>
    <w:p w14:paraId="7EA8B96F" w14:textId="77777777" w:rsidR="009D0A2E" w:rsidRDefault="009D0A2E" w:rsidP="009D0A2E">
      <w:pPr>
        <w:pStyle w:val="Langtext"/>
      </w:pPr>
      <w:r>
        <w:t>Länge (L) 56,5 cm, Breite (B) 56,5 cm, Höhe (H) 109,5 cm</w:t>
      </w:r>
    </w:p>
    <w:p w14:paraId="29DEC2D9" w14:textId="77777777" w:rsidR="009D0A2E" w:rsidRDefault="009D0A2E" w:rsidP="009D0A2E">
      <w:pPr>
        <w:pStyle w:val="Langtext"/>
      </w:pPr>
      <w:r>
        <w:t>z.B. ACO DRAIN UNIVERSALGULLY oder Gleichwertiges.</w:t>
      </w:r>
    </w:p>
    <w:p w14:paraId="61E5CB7B" w14:textId="77777777" w:rsidR="009D0A2E" w:rsidRDefault="009D0A2E" w:rsidP="009D0A2E">
      <w:pPr>
        <w:pStyle w:val="Langtext"/>
      </w:pPr>
      <w:r>
        <w:t xml:space="preserve"> Angebotenes Erzeugnis:</w:t>
      </w:r>
    </w:p>
    <w:p w14:paraId="47BC26EB" w14:textId="77777777" w:rsidR="009D0A2E" w:rsidRDefault="009D0A2E" w:rsidP="009D0A2E">
      <w:pPr>
        <w:pStyle w:val="Folgeposition"/>
        <w:keepNext/>
        <w:keepLines/>
      </w:pPr>
      <w:r>
        <w:t>D</w:t>
      </w:r>
      <w:r>
        <w:rPr>
          <w:sz w:val="12"/>
        </w:rPr>
        <w:t>+</w:t>
      </w:r>
      <w:r>
        <w:tab/>
        <w:t>Universalgully f. Qmax225/350 2-Teile Kl.F900</w:t>
      </w:r>
      <w:r>
        <w:tab/>
        <w:t xml:space="preserve">Stk </w:t>
      </w:r>
    </w:p>
    <w:p w14:paraId="182DDB2B" w14:textId="77777777" w:rsidR="009D0A2E" w:rsidRDefault="009D0A2E" w:rsidP="009D0A2E">
      <w:pPr>
        <w:pStyle w:val="Langtext"/>
      </w:pPr>
      <w:r>
        <w:t>2 Teile, Einlaufkasten,</w:t>
      </w:r>
    </w:p>
    <w:p w14:paraId="323DB346" w14:textId="77777777" w:rsidR="009D0A2E" w:rsidRDefault="009D0A2E" w:rsidP="009D0A2E">
      <w:pPr>
        <w:pStyle w:val="Langtext"/>
      </w:pPr>
      <w:r>
        <w:t xml:space="preserve"> mit Einlaufgitter aus Gusseisen, Klasse F900</w:t>
      </w:r>
    </w:p>
    <w:p w14:paraId="0413562E" w14:textId="77777777" w:rsidR="009D0A2E" w:rsidRDefault="009D0A2E" w:rsidP="009D0A2E">
      <w:pPr>
        <w:pStyle w:val="Langtext"/>
      </w:pPr>
      <w:r>
        <w:t>Länge (L) 66 cm, Breite (B) 66 cm, Höhe (H) 109,5 cm</w:t>
      </w:r>
    </w:p>
    <w:p w14:paraId="74DDDCB4" w14:textId="77777777" w:rsidR="009D0A2E" w:rsidRDefault="009D0A2E" w:rsidP="009D0A2E">
      <w:pPr>
        <w:pStyle w:val="Langtext"/>
      </w:pPr>
      <w:r>
        <w:t>z.B. ACO DRAIN UNIVERSALGULLY oder Gleichwertiges.</w:t>
      </w:r>
    </w:p>
    <w:p w14:paraId="7E68D5DB" w14:textId="77777777" w:rsidR="009D0A2E" w:rsidRDefault="009D0A2E" w:rsidP="009D0A2E">
      <w:pPr>
        <w:pStyle w:val="Langtext"/>
      </w:pPr>
      <w:r>
        <w:t xml:space="preserve"> Angebotenes Erzeugnis:</w:t>
      </w:r>
    </w:p>
    <w:p w14:paraId="16E12520" w14:textId="77777777" w:rsidR="009D0A2E" w:rsidRDefault="009D0A2E" w:rsidP="009D0A2E">
      <w:pPr>
        <w:pStyle w:val="Folgeposition"/>
        <w:keepNext/>
        <w:keepLines/>
      </w:pPr>
      <w:r>
        <w:t>E</w:t>
      </w:r>
      <w:r>
        <w:rPr>
          <w:sz w:val="12"/>
        </w:rPr>
        <w:t>+</w:t>
      </w:r>
      <w:r>
        <w:tab/>
        <w:t>Universalgully f. Qmax225/350 3-Teile Kl.D400</w:t>
      </w:r>
      <w:r>
        <w:tab/>
        <w:t xml:space="preserve">Stk </w:t>
      </w:r>
    </w:p>
    <w:p w14:paraId="565A0C1F" w14:textId="77777777" w:rsidR="009D0A2E" w:rsidRDefault="009D0A2E" w:rsidP="009D0A2E">
      <w:pPr>
        <w:pStyle w:val="Langtext"/>
      </w:pPr>
      <w:r>
        <w:t>3Teile, Einlaufkasten inkl. Schlammfang,</w:t>
      </w:r>
    </w:p>
    <w:p w14:paraId="578FF6C0" w14:textId="77777777" w:rsidR="009D0A2E" w:rsidRDefault="009D0A2E" w:rsidP="009D0A2E">
      <w:pPr>
        <w:pStyle w:val="Langtext"/>
      </w:pPr>
      <w:r>
        <w:t xml:space="preserve"> mit Einlaufgitter aus Gusseisen, Klasse D400</w:t>
      </w:r>
    </w:p>
    <w:p w14:paraId="48F9F665" w14:textId="77777777" w:rsidR="009D0A2E" w:rsidRDefault="009D0A2E" w:rsidP="009D0A2E">
      <w:pPr>
        <w:pStyle w:val="Langtext"/>
      </w:pPr>
      <w:r>
        <w:t>Länge (L) 56,5 cm, Breite (B) 56,5 cm, Höhe (H) 160 cm</w:t>
      </w:r>
    </w:p>
    <w:p w14:paraId="386E67F2" w14:textId="77777777" w:rsidR="009D0A2E" w:rsidRDefault="009D0A2E" w:rsidP="009D0A2E">
      <w:pPr>
        <w:pStyle w:val="Langtext"/>
      </w:pPr>
      <w:r>
        <w:t>z.B. ACO DRAIN UNIVERSALGULLY oder Gleichwertiges.</w:t>
      </w:r>
    </w:p>
    <w:p w14:paraId="7E966DED" w14:textId="77777777" w:rsidR="009D0A2E" w:rsidRDefault="009D0A2E" w:rsidP="009D0A2E">
      <w:pPr>
        <w:pStyle w:val="Langtext"/>
      </w:pPr>
      <w:r>
        <w:t xml:space="preserve"> Angebotenes Erzeugnis:</w:t>
      </w:r>
    </w:p>
    <w:p w14:paraId="6C041415" w14:textId="77777777" w:rsidR="009D0A2E" w:rsidRDefault="009D0A2E" w:rsidP="009D0A2E">
      <w:pPr>
        <w:pStyle w:val="Folgeposition"/>
        <w:keepNext/>
        <w:keepLines/>
      </w:pPr>
      <w:r>
        <w:t>F</w:t>
      </w:r>
      <w:r>
        <w:rPr>
          <w:sz w:val="12"/>
        </w:rPr>
        <w:t>+</w:t>
      </w:r>
      <w:r>
        <w:tab/>
        <w:t>Universalgully f. Qmax225/350 3-Teile Kl.F900</w:t>
      </w:r>
      <w:r>
        <w:tab/>
        <w:t xml:space="preserve">Stk </w:t>
      </w:r>
    </w:p>
    <w:p w14:paraId="7383548C" w14:textId="77777777" w:rsidR="009D0A2E" w:rsidRDefault="009D0A2E" w:rsidP="009D0A2E">
      <w:pPr>
        <w:pStyle w:val="Langtext"/>
      </w:pPr>
      <w:r>
        <w:t>3Teile, Einlaufkasten inkl. Schlammfang,</w:t>
      </w:r>
    </w:p>
    <w:p w14:paraId="104F86DC" w14:textId="77777777" w:rsidR="009D0A2E" w:rsidRDefault="009D0A2E" w:rsidP="009D0A2E">
      <w:pPr>
        <w:pStyle w:val="Langtext"/>
      </w:pPr>
      <w:r>
        <w:t xml:space="preserve"> mit Einlaufgitter aus Gusseisen, Klasse F900</w:t>
      </w:r>
    </w:p>
    <w:p w14:paraId="55F54D1C" w14:textId="77777777" w:rsidR="009D0A2E" w:rsidRDefault="009D0A2E" w:rsidP="009D0A2E">
      <w:pPr>
        <w:pStyle w:val="Langtext"/>
      </w:pPr>
      <w:r>
        <w:t>Länge (L) 66 cm, Breite (B) 66 cm, Höhe (H) 160 cm</w:t>
      </w:r>
    </w:p>
    <w:p w14:paraId="3E9C04F0" w14:textId="77777777" w:rsidR="009D0A2E" w:rsidRDefault="009D0A2E" w:rsidP="009D0A2E">
      <w:pPr>
        <w:pStyle w:val="Langtext"/>
      </w:pPr>
      <w:r>
        <w:t>z.B. ACO DRAIN UNIVERSALGULLY oder Gleichwertiges.</w:t>
      </w:r>
    </w:p>
    <w:p w14:paraId="027635E5" w14:textId="77777777" w:rsidR="009D0A2E" w:rsidRDefault="009D0A2E" w:rsidP="009D0A2E">
      <w:pPr>
        <w:pStyle w:val="Langtext"/>
      </w:pPr>
      <w:r>
        <w:t xml:space="preserve"> Angebotenes Erzeugnis:</w:t>
      </w:r>
    </w:p>
    <w:p w14:paraId="0BFE4958" w14:textId="77777777" w:rsidR="009D0A2E" w:rsidRDefault="009D0A2E" w:rsidP="009D0A2E">
      <w:pPr>
        <w:pStyle w:val="Folgeposition"/>
        <w:keepNext/>
        <w:keepLines/>
      </w:pPr>
      <w:r>
        <w:t>G</w:t>
      </w:r>
      <w:r>
        <w:rPr>
          <w:sz w:val="12"/>
        </w:rPr>
        <w:t>+</w:t>
      </w:r>
      <w:r>
        <w:tab/>
        <w:t>Universalgully f. Qmax225/350 1-Teil Schlitzr.Kl.D400</w:t>
      </w:r>
      <w:r>
        <w:tab/>
        <w:t xml:space="preserve">Stk </w:t>
      </w:r>
    </w:p>
    <w:p w14:paraId="35505C76" w14:textId="77777777" w:rsidR="009D0A2E" w:rsidRDefault="009D0A2E" w:rsidP="009D0A2E">
      <w:pPr>
        <w:pStyle w:val="Langtext"/>
      </w:pPr>
      <w:r>
        <w:t>1 Teil, Revisionselement,</w:t>
      </w:r>
    </w:p>
    <w:p w14:paraId="66F7DAC5" w14:textId="77777777" w:rsidR="009D0A2E" w:rsidRDefault="009D0A2E" w:rsidP="009D0A2E">
      <w:pPr>
        <w:pStyle w:val="Langtext"/>
      </w:pPr>
      <w:r>
        <w:t xml:space="preserve"> mit Schlitzrahmen aus verzinktem Stahl, Klasse D400</w:t>
      </w:r>
    </w:p>
    <w:p w14:paraId="4D90A633" w14:textId="77777777" w:rsidR="009D0A2E" w:rsidRDefault="009D0A2E" w:rsidP="009D0A2E">
      <w:pPr>
        <w:pStyle w:val="Langtext"/>
      </w:pPr>
      <w:r>
        <w:t>Länge (L) 52 cm, Breite (B) 52 cm, Höhe (H) 74 cm</w:t>
      </w:r>
    </w:p>
    <w:p w14:paraId="4144C09A" w14:textId="77777777" w:rsidR="009D0A2E" w:rsidRDefault="009D0A2E" w:rsidP="009D0A2E">
      <w:pPr>
        <w:pStyle w:val="Langtext"/>
      </w:pPr>
      <w:r>
        <w:t>z.B. ACO DRAIN UNIVERSALGULLY oder Gleichwertiges.</w:t>
      </w:r>
    </w:p>
    <w:p w14:paraId="059DB821" w14:textId="77777777" w:rsidR="009D0A2E" w:rsidRDefault="009D0A2E" w:rsidP="009D0A2E">
      <w:pPr>
        <w:pStyle w:val="Langtext"/>
      </w:pPr>
      <w:r>
        <w:t xml:space="preserve"> Angebotenes Erzeugnis:</w:t>
      </w:r>
    </w:p>
    <w:p w14:paraId="0EAD77D9" w14:textId="77777777" w:rsidR="009D0A2E" w:rsidRDefault="009D0A2E" w:rsidP="009D0A2E">
      <w:pPr>
        <w:pStyle w:val="Folgeposition"/>
        <w:keepNext/>
        <w:keepLines/>
      </w:pPr>
      <w:r>
        <w:t>H</w:t>
      </w:r>
      <w:r>
        <w:rPr>
          <w:sz w:val="12"/>
        </w:rPr>
        <w:t>+</w:t>
      </w:r>
      <w:r>
        <w:tab/>
        <w:t>Universalgully f. Qmax225/350 2-Teile Schlitzr.Kl.D400</w:t>
      </w:r>
      <w:r>
        <w:tab/>
        <w:t xml:space="preserve">Stk </w:t>
      </w:r>
    </w:p>
    <w:p w14:paraId="2FDB799A" w14:textId="77777777" w:rsidR="009D0A2E" w:rsidRDefault="009D0A2E" w:rsidP="009D0A2E">
      <w:pPr>
        <w:pStyle w:val="Langtext"/>
      </w:pPr>
      <w:r>
        <w:t>2 Teile, Einlaufkasten,</w:t>
      </w:r>
    </w:p>
    <w:p w14:paraId="11D4E483" w14:textId="77777777" w:rsidR="009D0A2E" w:rsidRDefault="009D0A2E" w:rsidP="009D0A2E">
      <w:pPr>
        <w:pStyle w:val="Langtext"/>
      </w:pPr>
      <w:r>
        <w:t xml:space="preserve"> mit Schlitzrahmen aus verzinktem Stahl, Klasse D400</w:t>
      </w:r>
    </w:p>
    <w:p w14:paraId="2F4F27B8" w14:textId="77777777" w:rsidR="009D0A2E" w:rsidRDefault="009D0A2E" w:rsidP="009D0A2E">
      <w:pPr>
        <w:pStyle w:val="Langtext"/>
      </w:pPr>
      <w:r>
        <w:t>Länge (L) 52 cm, Breite (B) 52 cm, Höhe (H) 119,5 cm</w:t>
      </w:r>
    </w:p>
    <w:p w14:paraId="0AB3852E" w14:textId="77777777" w:rsidR="009D0A2E" w:rsidRDefault="009D0A2E" w:rsidP="009D0A2E">
      <w:pPr>
        <w:pStyle w:val="Langtext"/>
      </w:pPr>
      <w:r>
        <w:t>z.B. ACO DRAIN UNIVERSALGULLY oder Gleichwertiges.</w:t>
      </w:r>
    </w:p>
    <w:p w14:paraId="2408E631" w14:textId="77777777" w:rsidR="009D0A2E" w:rsidRDefault="009D0A2E" w:rsidP="009D0A2E">
      <w:pPr>
        <w:pStyle w:val="Langtext"/>
      </w:pPr>
      <w:r>
        <w:t xml:space="preserve"> Angebotenes Erzeugnis:</w:t>
      </w:r>
    </w:p>
    <w:p w14:paraId="0473AD49" w14:textId="77777777" w:rsidR="009D0A2E" w:rsidRDefault="009D0A2E" w:rsidP="009D0A2E">
      <w:pPr>
        <w:pStyle w:val="Folgeposition"/>
        <w:keepNext/>
        <w:keepLines/>
      </w:pPr>
      <w:r>
        <w:t>I</w:t>
      </w:r>
      <w:r>
        <w:rPr>
          <w:sz w:val="12"/>
        </w:rPr>
        <w:t>+</w:t>
      </w:r>
      <w:r>
        <w:tab/>
        <w:t>Universalgully f. Qmax225/350 3-Teile Schlitzr.Kl.D400</w:t>
      </w:r>
      <w:r>
        <w:tab/>
        <w:t xml:space="preserve">Stk </w:t>
      </w:r>
    </w:p>
    <w:p w14:paraId="64CB87EF" w14:textId="77777777" w:rsidR="009D0A2E" w:rsidRDefault="009D0A2E" w:rsidP="009D0A2E">
      <w:pPr>
        <w:pStyle w:val="Langtext"/>
      </w:pPr>
      <w:r>
        <w:t>3 Teile, Einlaufkasten inkl. Schlammfang,</w:t>
      </w:r>
    </w:p>
    <w:p w14:paraId="6F2AC16D" w14:textId="77777777" w:rsidR="009D0A2E" w:rsidRDefault="009D0A2E" w:rsidP="009D0A2E">
      <w:pPr>
        <w:pStyle w:val="Langtext"/>
      </w:pPr>
      <w:r>
        <w:t xml:space="preserve"> mit Schlitzrahmen aus verzinktem Stahl, Klasse D400</w:t>
      </w:r>
    </w:p>
    <w:p w14:paraId="564B5820" w14:textId="77777777" w:rsidR="009D0A2E" w:rsidRDefault="009D0A2E" w:rsidP="009D0A2E">
      <w:pPr>
        <w:pStyle w:val="Langtext"/>
      </w:pPr>
      <w:r>
        <w:t>Länge (L) 52 cm, Breite (B) 52 cm, Höhe (H) 170 cm</w:t>
      </w:r>
    </w:p>
    <w:p w14:paraId="2380A243" w14:textId="77777777" w:rsidR="009D0A2E" w:rsidRDefault="009D0A2E" w:rsidP="009D0A2E">
      <w:pPr>
        <w:pStyle w:val="Langtext"/>
      </w:pPr>
      <w:r>
        <w:t>z.B. ACO DRAIN UNIVERSALGULLY oder Gleichwertiges.</w:t>
      </w:r>
    </w:p>
    <w:p w14:paraId="18DDA7A1" w14:textId="77777777" w:rsidR="009D0A2E" w:rsidRDefault="009D0A2E" w:rsidP="009D0A2E">
      <w:pPr>
        <w:pStyle w:val="Langtext"/>
      </w:pPr>
      <w:r>
        <w:t xml:space="preserve"> Angebotenes Erzeugnis:</w:t>
      </w:r>
    </w:p>
    <w:p w14:paraId="0A748350" w14:textId="77777777" w:rsidR="009D0A2E" w:rsidRDefault="009D0A2E" w:rsidP="009D0A2E">
      <w:pPr>
        <w:pStyle w:val="TrennungPOS"/>
      </w:pPr>
    </w:p>
    <w:p w14:paraId="32DE53E7" w14:textId="77777777" w:rsidR="009D0A2E" w:rsidRDefault="009D0A2E" w:rsidP="009D0A2E">
      <w:pPr>
        <w:pStyle w:val="GrundtextPosNr"/>
        <w:keepNext/>
        <w:keepLines/>
      </w:pPr>
      <w:r>
        <w:t>13.AL 11</w:t>
      </w:r>
    </w:p>
    <w:p w14:paraId="16459578" w14:textId="77777777" w:rsidR="009D0A2E" w:rsidRDefault="009D0A2E" w:rsidP="009D0A2E">
      <w:pPr>
        <w:pStyle w:val="Grundtext"/>
      </w:pPr>
      <w:r>
        <w:t>Schlitzrinne aus mitteldichtem Polyethylen (MDPE), eiförmiger Rinnenkörper, einteilig nicht verschraubt, flüssigkeitsdichte Montage über aufgebrachte Doppellippendichtung, mit Einlaufschlitz und aufgesteckter Zarge, Zarge nach Wahl des Auftraggebers,Klasse A 15 bis F 900, mit Wasserspiegelgefälle, Baulänge Lg 2,0 m.</w:t>
      </w:r>
    </w:p>
    <w:p w14:paraId="0683DA30" w14:textId="77777777" w:rsidR="009D0A2E" w:rsidRDefault="009D0A2E" w:rsidP="009D0A2E">
      <w:pPr>
        <w:pStyle w:val="Folgeposition"/>
        <w:keepNext/>
        <w:keepLines/>
      </w:pPr>
      <w:r>
        <w:t>A</w:t>
      </w:r>
      <w:r>
        <w:rPr>
          <w:sz w:val="12"/>
        </w:rPr>
        <w:t>+</w:t>
      </w:r>
      <w:r>
        <w:tab/>
        <w:t>Schlitzr.Qmax550 MDPE Lg2m LW36,5+Zarge Guss SW26</w:t>
      </w:r>
      <w:r>
        <w:tab/>
        <w:t xml:space="preserve">Stk </w:t>
      </w:r>
    </w:p>
    <w:p w14:paraId="0B5622C1" w14:textId="77777777" w:rsidR="009D0A2E" w:rsidRDefault="009D0A2E" w:rsidP="009D0A2E">
      <w:pPr>
        <w:pStyle w:val="Langtext"/>
      </w:pPr>
      <w:r>
        <w:t>Zarge Gusseisen (Q-Flow)</w:t>
      </w:r>
    </w:p>
    <w:p w14:paraId="02800C40" w14:textId="77777777" w:rsidR="009D0A2E" w:rsidRDefault="009D0A2E" w:rsidP="009D0A2E">
      <w:pPr>
        <w:pStyle w:val="Langtext"/>
      </w:pPr>
      <w:r>
        <w:t>Schlitzweite (SW) 26 mm</w:t>
      </w:r>
    </w:p>
    <w:p w14:paraId="0562A754" w14:textId="77777777" w:rsidR="009D0A2E" w:rsidRDefault="009D0A2E" w:rsidP="009D0A2E">
      <w:pPr>
        <w:pStyle w:val="Langtext"/>
      </w:pPr>
      <w:r>
        <w:t>Lichte Weite LW 36,5 cm, Baubreite 63,5 cm, Bauhöhe H 92 cm,</w:t>
      </w:r>
    </w:p>
    <w:p w14:paraId="34B9FE36" w14:textId="77777777" w:rsidR="009D0A2E" w:rsidRDefault="009D0A2E" w:rsidP="009D0A2E">
      <w:pPr>
        <w:pStyle w:val="Langtext"/>
      </w:pPr>
      <w:r>
        <w:t xml:space="preserve"> z.B. ACO DRAIN ENTWÄSSERUNGSRINNE Qmax 550 SCHLITZRINNE oder Gleichwertiges.</w:t>
      </w:r>
    </w:p>
    <w:p w14:paraId="5E5A2D08" w14:textId="77777777" w:rsidR="009D0A2E" w:rsidRDefault="009D0A2E" w:rsidP="009D0A2E">
      <w:pPr>
        <w:pStyle w:val="Langtext"/>
      </w:pPr>
      <w:r>
        <w:t xml:space="preserve"> Angebotenes Erzeugnis:</w:t>
      </w:r>
    </w:p>
    <w:p w14:paraId="447E6B2D" w14:textId="77777777" w:rsidR="009D0A2E" w:rsidRDefault="009D0A2E" w:rsidP="009D0A2E">
      <w:pPr>
        <w:pStyle w:val="Folgeposition"/>
        <w:keepNext/>
        <w:keepLines/>
      </w:pPr>
      <w:r>
        <w:t>B</w:t>
      </w:r>
      <w:r>
        <w:rPr>
          <w:sz w:val="12"/>
        </w:rPr>
        <w:t>+</w:t>
      </w:r>
      <w:r>
        <w:tab/>
        <w:t>Schlitzr.Qmax550 MDPE Lg2m LW36,5+Zarge Guss SW2x8</w:t>
      </w:r>
      <w:r>
        <w:tab/>
        <w:t xml:space="preserve">Stk </w:t>
      </w:r>
    </w:p>
    <w:p w14:paraId="40E288A5" w14:textId="77777777" w:rsidR="009D0A2E" w:rsidRDefault="009D0A2E" w:rsidP="009D0A2E">
      <w:pPr>
        <w:pStyle w:val="Langtext"/>
      </w:pPr>
      <w:r>
        <w:t>Zarge Gusseisen (Q-Guard)</w:t>
      </w:r>
    </w:p>
    <w:p w14:paraId="4DA0FFFA" w14:textId="77777777" w:rsidR="009D0A2E" w:rsidRDefault="009D0A2E" w:rsidP="009D0A2E">
      <w:pPr>
        <w:pStyle w:val="Langtext"/>
      </w:pPr>
      <w:r>
        <w:t>Schlitzweite (SW) 2x8 mm</w:t>
      </w:r>
    </w:p>
    <w:p w14:paraId="3488F216" w14:textId="77777777" w:rsidR="009D0A2E" w:rsidRDefault="009D0A2E" w:rsidP="009D0A2E">
      <w:pPr>
        <w:pStyle w:val="Langtext"/>
      </w:pPr>
      <w:r>
        <w:t>Lichte Weite LW 36,5 cm, Baubreite 63,5 cm, Bauhöhe H 92 cm,</w:t>
      </w:r>
    </w:p>
    <w:p w14:paraId="04BC0EC9" w14:textId="77777777" w:rsidR="009D0A2E" w:rsidRDefault="009D0A2E" w:rsidP="009D0A2E">
      <w:pPr>
        <w:pStyle w:val="Langtext"/>
      </w:pPr>
      <w:r>
        <w:lastRenderedPageBreak/>
        <w:t xml:space="preserve"> z.B. ACO DRAIN ENTWÄSSERUNGSRINNE Qmax 550 SCHLITZRINNE oder Gleichwertiges.</w:t>
      </w:r>
    </w:p>
    <w:p w14:paraId="3D8FF1DD" w14:textId="77777777" w:rsidR="009D0A2E" w:rsidRDefault="009D0A2E" w:rsidP="009D0A2E">
      <w:pPr>
        <w:pStyle w:val="Langtext"/>
      </w:pPr>
      <w:r>
        <w:t xml:space="preserve"> Angebotenes Erzeugnis:</w:t>
      </w:r>
    </w:p>
    <w:p w14:paraId="563E71A4" w14:textId="77777777" w:rsidR="009D0A2E" w:rsidRDefault="009D0A2E" w:rsidP="009D0A2E">
      <w:pPr>
        <w:pStyle w:val="Folgeposition"/>
        <w:keepNext/>
        <w:keepLines/>
      </w:pPr>
      <w:r>
        <w:t>C</w:t>
      </w:r>
      <w:r>
        <w:rPr>
          <w:sz w:val="12"/>
        </w:rPr>
        <w:t>+</w:t>
      </w:r>
      <w:r>
        <w:tab/>
        <w:t>Schlitzr.Qmax550 MDPE Lg2m LW36,5+Zarge St.vt. SW26</w:t>
      </w:r>
      <w:r>
        <w:tab/>
        <w:t xml:space="preserve">Stk </w:t>
      </w:r>
    </w:p>
    <w:p w14:paraId="349A8FEC" w14:textId="77777777" w:rsidR="009D0A2E" w:rsidRDefault="009D0A2E" w:rsidP="009D0A2E">
      <w:pPr>
        <w:pStyle w:val="Langtext"/>
      </w:pPr>
      <w:r>
        <w:t>Zarge Stahl verzinkt(Q-Flow)</w:t>
      </w:r>
    </w:p>
    <w:p w14:paraId="2890276E" w14:textId="77777777" w:rsidR="009D0A2E" w:rsidRDefault="009D0A2E" w:rsidP="009D0A2E">
      <w:pPr>
        <w:pStyle w:val="Langtext"/>
      </w:pPr>
      <w:r>
        <w:t>Schlitzweite (SW) 26 mm</w:t>
      </w:r>
    </w:p>
    <w:p w14:paraId="3D456082" w14:textId="77777777" w:rsidR="009D0A2E" w:rsidRDefault="009D0A2E" w:rsidP="009D0A2E">
      <w:pPr>
        <w:pStyle w:val="Langtext"/>
      </w:pPr>
      <w:r>
        <w:t>Lichte Weite LW 36,5 cm, Baubreite 63,5 cm, Bauhöhe H 92 cm,</w:t>
      </w:r>
    </w:p>
    <w:p w14:paraId="299421E3" w14:textId="77777777" w:rsidR="009D0A2E" w:rsidRDefault="009D0A2E" w:rsidP="009D0A2E">
      <w:pPr>
        <w:pStyle w:val="Langtext"/>
      </w:pPr>
      <w:r>
        <w:t xml:space="preserve"> z.B. ACO DRAIN ENTWÄSSERUNGSRINNE Qmax 550 SCHLITZRINNE oder Gleichwertiges.</w:t>
      </w:r>
    </w:p>
    <w:p w14:paraId="32E4BFF5" w14:textId="77777777" w:rsidR="009D0A2E" w:rsidRDefault="009D0A2E" w:rsidP="009D0A2E">
      <w:pPr>
        <w:pStyle w:val="Langtext"/>
      </w:pPr>
      <w:r>
        <w:t xml:space="preserve"> Angebotenes Erzeugnis:</w:t>
      </w:r>
    </w:p>
    <w:p w14:paraId="0CA4E037" w14:textId="77777777" w:rsidR="009D0A2E" w:rsidRDefault="009D0A2E" w:rsidP="009D0A2E">
      <w:pPr>
        <w:pStyle w:val="Folgeposition"/>
        <w:keepNext/>
        <w:keepLines/>
      </w:pPr>
      <w:r>
        <w:t>D</w:t>
      </w:r>
      <w:r>
        <w:rPr>
          <w:sz w:val="12"/>
        </w:rPr>
        <w:t>+</w:t>
      </w:r>
      <w:r>
        <w:tab/>
        <w:t>Schlitzr.Qmax550 MDPE Lg2m LW36,5+Zarge St.vt. SW10</w:t>
      </w:r>
      <w:r>
        <w:tab/>
        <w:t xml:space="preserve">Stk </w:t>
      </w:r>
    </w:p>
    <w:p w14:paraId="2C3A5907" w14:textId="77777777" w:rsidR="009D0A2E" w:rsidRDefault="009D0A2E" w:rsidP="009D0A2E">
      <w:pPr>
        <w:pStyle w:val="Langtext"/>
      </w:pPr>
      <w:r>
        <w:t>Zarge Stahl verzinkt(Q-Guard)</w:t>
      </w:r>
    </w:p>
    <w:p w14:paraId="55761A1D" w14:textId="77777777" w:rsidR="009D0A2E" w:rsidRDefault="009D0A2E" w:rsidP="009D0A2E">
      <w:pPr>
        <w:pStyle w:val="Langtext"/>
      </w:pPr>
      <w:r>
        <w:t>Schlitzweite (SW) 10 mm</w:t>
      </w:r>
    </w:p>
    <w:p w14:paraId="2ED4A9B2" w14:textId="77777777" w:rsidR="009D0A2E" w:rsidRDefault="009D0A2E" w:rsidP="009D0A2E">
      <w:pPr>
        <w:pStyle w:val="Langtext"/>
      </w:pPr>
      <w:r>
        <w:t>Lichte Weite LW 36,5 cm, Baubreite 63,5 cm, Bauhöhe H 92 cm,</w:t>
      </w:r>
    </w:p>
    <w:p w14:paraId="2F7EDF5E" w14:textId="77777777" w:rsidR="009D0A2E" w:rsidRDefault="009D0A2E" w:rsidP="009D0A2E">
      <w:pPr>
        <w:pStyle w:val="Langtext"/>
      </w:pPr>
      <w:r>
        <w:t xml:space="preserve"> z.B. ACO DRAIN ENTWÄSSERUNGSRINNE Qmax 550 SCHLITZRINNE oder Gleichwertiges.</w:t>
      </w:r>
    </w:p>
    <w:p w14:paraId="314BDA7D" w14:textId="77777777" w:rsidR="009D0A2E" w:rsidRDefault="009D0A2E" w:rsidP="009D0A2E">
      <w:pPr>
        <w:pStyle w:val="Langtext"/>
      </w:pPr>
      <w:r>
        <w:t xml:space="preserve"> Angebotenes Erzeugnis:</w:t>
      </w:r>
    </w:p>
    <w:p w14:paraId="4609AFDF" w14:textId="77777777" w:rsidR="009D0A2E" w:rsidRDefault="009D0A2E" w:rsidP="009D0A2E">
      <w:pPr>
        <w:pStyle w:val="Folgeposition"/>
        <w:keepNext/>
        <w:keepLines/>
      </w:pPr>
      <w:r>
        <w:t>E</w:t>
      </w:r>
      <w:r>
        <w:rPr>
          <w:sz w:val="12"/>
        </w:rPr>
        <w:t>+</w:t>
      </w:r>
      <w:r>
        <w:tab/>
        <w:t>Schlitzr.Qmax550 MDPE Lg2m LW36,5+Schlitz-Z. St.vt. SW10</w:t>
      </w:r>
      <w:r>
        <w:tab/>
        <w:t xml:space="preserve">Stk </w:t>
      </w:r>
    </w:p>
    <w:p w14:paraId="7CACDC45" w14:textId="77777777" w:rsidR="009D0A2E" w:rsidRDefault="009D0A2E" w:rsidP="009D0A2E">
      <w:pPr>
        <w:pStyle w:val="Langtext"/>
      </w:pPr>
      <w:r>
        <w:t>Zarge Schlitz, Höhe 10 cm, Stahl verzinkt</w:t>
      </w:r>
    </w:p>
    <w:p w14:paraId="0E8B303E" w14:textId="77777777" w:rsidR="009D0A2E" w:rsidRDefault="009D0A2E" w:rsidP="009D0A2E">
      <w:pPr>
        <w:pStyle w:val="Langtext"/>
      </w:pPr>
      <w:r>
        <w:t>Schlitzweite (SW) 10 mm</w:t>
      </w:r>
    </w:p>
    <w:p w14:paraId="0CC660AA" w14:textId="77777777" w:rsidR="009D0A2E" w:rsidRDefault="009D0A2E" w:rsidP="009D0A2E">
      <w:pPr>
        <w:pStyle w:val="Langtext"/>
      </w:pPr>
      <w:r>
        <w:t>Lichte Weite LW 36,5 cm, Baubreite 63,5 cm, Bauhöhe H 102 cm,</w:t>
      </w:r>
    </w:p>
    <w:p w14:paraId="31771EB1" w14:textId="77777777" w:rsidR="009D0A2E" w:rsidRDefault="009D0A2E" w:rsidP="009D0A2E">
      <w:pPr>
        <w:pStyle w:val="Langtext"/>
      </w:pPr>
      <w:r>
        <w:t xml:space="preserve"> z.B. ACO DRAIN ENTWÄSSERUNGSRINNE Qmax 550 SCHLITZRINNE oder Gleichwertiges.</w:t>
      </w:r>
    </w:p>
    <w:p w14:paraId="41E14A56" w14:textId="77777777" w:rsidR="009D0A2E" w:rsidRDefault="009D0A2E" w:rsidP="009D0A2E">
      <w:pPr>
        <w:pStyle w:val="Langtext"/>
      </w:pPr>
      <w:r>
        <w:t xml:space="preserve"> Angebotenes Erzeugnis:</w:t>
      </w:r>
    </w:p>
    <w:p w14:paraId="7AED9D81" w14:textId="77777777" w:rsidR="009D0A2E" w:rsidRDefault="009D0A2E" w:rsidP="009D0A2E">
      <w:pPr>
        <w:pStyle w:val="Folgeposition"/>
        <w:keepNext/>
        <w:keepLines/>
      </w:pPr>
      <w:r>
        <w:t>F</w:t>
      </w:r>
      <w:r>
        <w:rPr>
          <w:sz w:val="12"/>
        </w:rPr>
        <w:t>+</w:t>
      </w:r>
      <w:r>
        <w:tab/>
        <w:t>Schlitzr.Qmax550 MDPE Lg2m LW36,5+Zarge Guss</w:t>
      </w:r>
      <w:r>
        <w:tab/>
        <w:t xml:space="preserve">Stk </w:t>
      </w:r>
    </w:p>
    <w:p w14:paraId="08C05D05" w14:textId="77777777" w:rsidR="009D0A2E" w:rsidRDefault="009D0A2E" w:rsidP="009D0A2E">
      <w:pPr>
        <w:pStyle w:val="Langtext"/>
      </w:pPr>
      <w:r>
        <w:t>Zarge Gusseisen (Q-Road)</w:t>
      </w:r>
    </w:p>
    <w:p w14:paraId="56BD45BB" w14:textId="77777777" w:rsidR="009D0A2E" w:rsidRDefault="009D0A2E" w:rsidP="009D0A2E">
      <w:pPr>
        <w:pStyle w:val="Langtext"/>
      </w:pPr>
      <w:r>
        <w:t>EQ: 205 cm²/m</w:t>
      </w:r>
    </w:p>
    <w:p w14:paraId="36290AA0" w14:textId="77777777" w:rsidR="009D0A2E" w:rsidRDefault="009D0A2E" w:rsidP="009D0A2E">
      <w:pPr>
        <w:pStyle w:val="Langtext"/>
      </w:pPr>
      <w:r>
        <w:t>Lichte Weite LW 36,5 cm, Baubreite 63,5 cm, Bauhöhe H 103 cm,</w:t>
      </w:r>
    </w:p>
    <w:p w14:paraId="5F8960FC" w14:textId="77777777" w:rsidR="009D0A2E" w:rsidRDefault="009D0A2E" w:rsidP="009D0A2E">
      <w:pPr>
        <w:pStyle w:val="Langtext"/>
      </w:pPr>
      <w:r>
        <w:t xml:space="preserve"> z.B. ACO DRAIN ENTWÄSSERUNGSRINNE Qmax 550 SCHLITZRINNE oder Gleichwertiges.</w:t>
      </w:r>
    </w:p>
    <w:p w14:paraId="345A7A9D" w14:textId="77777777" w:rsidR="009D0A2E" w:rsidRDefault="009D0A2E" w:rsidP="009D0A2E">
      <w:pPr>
        <w:pStyle w:val="Langtext"/>
      </w:pPr>
      <w:r>
        <w:t xml:space="preserve"> Angebotenes Erzeugnis:</w:t>
      </w:r>
    </w:p>
    <w:p w14:paraId="0E1EB56D" w14:textId="77777777" w:rsidR="009D0A2E" w:rsidRDefault="009D0A2E" w:rsidP="009D0A2E">
      <w:pPr>
        <w:pStyle w:val="TrennungPOS"/>
      </w:pPr>
    </w:p>
    <w:p w14:paraId="4B22C8A6" w14:textId="77777777" w:rsidR="009D0A2E" w:rsidRDefault="009D0A2E" w:rsidP="009D0A2E">
      <w:pPr>
        <w:pStyle w:val="GrundtextPosNr"/>
        <w:keepNext/>
        <w:keepLines/>
      </w:pPr>
      <w:r>
        <w:t>13.AL 12</w:t>
      </w:r>
    </w:p>
    <w:p w14:paraId="10786F09" w14:textId="77777777" w:rsidR="009D0A2E" w:rsidRDefault="009D0A2E" w:rsidP="009D0A2E">
      <w:pPr>
        <w:pStyle w:val="Grundtext"/>
      </w:pPr>
      <w:r>
        <w:t>Schlitzrinne aus mitteldichtem Polyethylen (MDPE), eiförmiger Rinnenkörper, einteilig nicht verschraubt, flüssigkeitsdichte Montage über aufgebrachte Doppellippendichtung, mit Einlaufschlitz und aufgesteckter Zarge, Zarge nach Wahl des Auftraggebers,Klasse A 15 bis F 900, mit Wasserspiegelgefälle, Baulänge Lg 2,0 m.</w:t>
      </w:r>
    </w:p>
    <w:p w14:paraId="774860DE" w14:textId="77777777" w:rsidR="009D0A2E" w:rsidRDefault="009D0A2E" w:rsidP="009D0A2E">
      <w:pPr>
        <w:pStyle w:val="Folgeposition"/>
        <w:keepNext/>
        <w:keepLines/>
      </w:pPr>
      <w:r>
        <w:t>A</w:t>
      </w:r>
      <w:r>
        <w:rPr>
          <w:sz w:val="12"/>
        </w:rPr>
        <w:t>+</w:t>
      </w:r>
      <w:r>
        <w:tab/>
        <w:t>Schlitzr.Qmax700 MDPE Lg2m LW46,5+Zarge Guss SW26</w:t>
      </w:r>
      <w:r>
        <w:tab/>
        <w:t xml:space="preserve">Stk </w:t>
      </w:r>
    </w:p>
    <w:p w14:paraId="2EB9121F" w14:textId="77777777" w:rsidR="009D0A2E" w:rsidRDefault="009D0A2E" w:rsidP="009D0A2E">
      <w:pPr>
        <w:pStyle w:val="Langtext"/>
      </w:pPr>
      <w:r>
        <w:t>Zarge Gusseisen (Q-Flow)</w:t>
      </w:r>
    </w:p>
    <w:p w14:paraId="0CF8F147" w14:textId="77777777" w:rsidR="009D0A2E" w:rsidRDefault="009D0A2E" w:rsidP="009D0A2E">
      <w:pPr>
        <w:pStyle w:val="Langtext"/>
      </w:pPr>
      <w:r>
        <w:t>Schlitzweite (SW) 26 mm</w:t>
      </w:r>
    </w:p>
    <w:p w14:paraId="454CE53E" w14:textId="77777777" w:rsidR="009D0A2E" w:rsidRDefault="009D0A2E" w:rsidP="009D0A2E">
      <w:pPr>
        <w:pStyle w:val="Langtext"/>
      </w:pPr>
      <w:r>
        <w:t>Lichte Weite LW 46,5 cm, Baubreite 73,5 cm, Bauhöhe H 107 cm,</w:t>
      </w:r>
    </w:p>
    <w:p w14:paraId="32035B0F" w14:textId="77777777" w:rsidR="009D0A2E" w:rsidRDefault="009D0A2E" w:rsidP="009D0A2E">
      <w:pPr>
        <w:pStyle w:val="Langtext"/>
      </w:pPr>
      <w:r>
        <w:t xml:space="preserve"> z.B. ACO DRAIN ENTWÄSSERUNGSRINNE Qmax 700 SCHLITZRINNE oder Gleichwertiges.</w:t>
      </w:r>
    </w:p>
    <w:p w14:paraId="45C918A1" w14:textId="77777777" w:rsidR="009D0A2E" w:rsidRDefault="009D0A2E" w:rsidP="009D0A2E">
      <w:pPr>
        <w:pStyle w:val="Langtext"/>
      </w:pPr>
      <w:r>
        <w:t xml:space="preserve"> Angebotenes Erzeugnis:</w:t>
      </w:r>
    </w:p>
    <w:p w14:paraId="4EC2AB95" w14:textId="77777777" w:rsidR="009D0A2E" w:rsidRDefault="009D0A2E" w:rsidP="009D0A2E">
      <w:pPr>
        <w:pStyle w:val="Folgeposition"/>
        <w:keepNext/>
        <w:keepLines/>
      </w:pPr>
      <w:r>
        <w:t>B</w:t>
      </w:r>
      <w:r>
        <w:rPr>
          <w:sz w:val="12"/>
        </w:rPr>
        <w:t>+</w:t>
      </w:r>
      <w:r>
        <w:tab/>
        <w:t>Schlitzr.Qmax700 MDPE Lg2m LW46,5+Zarge Guss SW2x8</w:t>
      </w:r>
      <w:r>
        <w:tab/>
        <w:t xml:space="preserve">Stk </w:t>
      </w:r>
    </w:p>
    <w:p w14:paraId="1D3D5DD4" w14:textId="77777777" w:rsidR="009D0A2E" w:rsidRDefault="009D0A2E" w:rsidP="009D0A2E">
      <w:pPr>
        <w:pStyle w:val="Langtext"/>
      </w:pPr>
      <w:r>
        <w:t>Zarge Gusseisen (Q-Guard)</w:t>
      </w:r>
    </w:p>
    <w:p w14:paraId="56455AAB" w14:textId="77777777" w:rsidR="009D0A2E" w:rsidRDefault="009D0A2E" w:rsidP="009D0A2E">
      <w:pPr>
        <w:pStyle w:val="Langtext"/>
      </w:pPr>
      <w:r>
        <w:t>Schlitzweite (SW) 2x8 mm</w:t>
      </w:r>
    </w:p>
    <w:p w14:paraId="3DB424FE" w14:textId="77777777" w:rsidR="009D0A2E" w:rsidRDefault="009D0A2E" w:rsidP="009D0A2E">
      <w:pPr>
        <w:pStyle w:val="Langtext"/>
      </w:pPr>
      <w:r>
        <w:t>Lichte Weite LW 46,5 cm, Baubreite 73,5 cm, Bauhöhe H 107 cm,</w:t>
      </w:r>
    </w:p>
    <w:p w14:paraId="42FBFA11" w14:textId="77777777" w:rsidR="009D0A2E" w:rsidRDefault="009D0A2E" w:rsidP="009D0A2E">
      <w:pPr>
        <w:pStyle w:val="Langtext"/>
      </w:pPr>
      <w:r>
        <w:t xml:space="preserve"> z.B. ACO DRAIN ENTWÄSSERUNGSRINNE Qmax 700 SCHLITZRINNE oder Gleichwertiges..</w:t>
      </w:r>
    </w:p>
    <w:p w14:paraId="57B53731" w14:textId="77777777" w:rsidR="009D0A2E" w:rsidRDefault="009D0A2E" w:rsidP="009D0A2E">
      <w:pPr>
        <w:pStyle w:val="Langtext"/>
      </w:pPr>
      <w:r>
        <w:t xml:space="preserve"> Angebotenes Erzeugnis:</w:t>
      </w:r>
    </w:p>
    <w:p w14:paraId="5E13248C" w14:textId="77777777" w:rsidR="009D0A2E" w:rsidRDefault="009D0A2E" w:rsidP="009D0A2E">
      <w:pPr>
        <w:pStyle w:val="Folgeposition"/>
        <w:keepNext/>
        <w:keepLines/>
      </w:pPr>
      <w:r>
        <w:t>C</w:t>
      </w:r>
      <w:r>
        <w:rPr>
          <w:sz w:val="12"/>
        </w:rPr>
        <w:t>+</w:t>
      </w:r>
      <w:r>
        <w:tab/>
        <w:t>Schlitzr.Qmax700 MDPE Lg2m LW46,5+Zarge St.vt. SW26</w:t>
      </w:r>
      <w:r>
        <w:tab/>
        <w:t xml:space="preserve">Stk </w:t>
      </w:r>
    </w:p>
    <w:p w14:paraId="1F6DEF38" w14:textId="77777777" w:rsidR="009D0A2E" w:rsidRDefault="009D0A2E" w:rsidP="009D0A2E">
      <w:pPr>
        <w:pStyle w:val="Langtext"/>
      </w:pPr>
      <w:r>
        <w:t>Zarge Stahl verzinkt(Q-Flow)</w:t>
      </w:r>
    </w:p>
    <w:p w14:paraId="577F0172" w14:textId="77777777" w:rsidR="009D0A2E" w:rsidRDefault="009D0A2E" w:rsidP="009D0A2E">
      <w:pPr>
        <w:pStyle w:val="Langtext"/>
      </w:pPr>
      <w:r>
        <w:t>Schlitzweite (SW) 26 mm</w:t>
      </w:r>
    </w:p>
    <w:p w14:paraId="3E6764E8" w14:textId="77777777" w:rsidR="009D0A2E" w:rsidRDefault="009D0A2E" w:rsidP="009D0A2E">
      <w:pPr>
        <w:pStyle w:val="Langtext"/>
      </w:pPr>
      <w:r>
        <w:t>Lichte Weite LW 46,5 cm, Baubreite 73,5 cm, Bauhöhe H 107 cm,</w:t>
      </w:r>
    </w:p>
    <w:p w14:paraId="1F96E0BD" w14:textId="77777777" w:rsidR="009D0A2E" w:rsidRDefault="009D0A2E" w:rsidP="009D0A2E">
      <w:pPr>
        <w:pStyle w:val="Langtext"/>
      </w:pPr>
      <w:r>
        <w:t xml:space="preserve"> z.B. ACO DRAIN ENTWÄSSERUNGSRINNE Qmax 700 SCHLITZRINNE oder Gleichwertiges.</w:t>
      </w:r>
    </w:p>
    <w:p w14:paraId="7A387EEF" w14:textId="77777777" w:rsidR="009D0A2E" w:rsidRDefault="009D0A2E" w:rsidP="009D0A2E">
      <w:pPr>
        <w:pStyle w:val="Langtext"/>
      </w:pPr>
      <w:r>
        <w:t xml:space="preserve"> Angebotenes Erzeugnis:</w:t>
      </w:r>
    </w:p>
    <w:p w14:paraId="646A9394" w14:textId="77777777" w:rsidR="009D0A2E" w:rsidRDefault="009D0A2E" w:rsidP="009D0A2E">
      <w:pPr>
        <w:pStyle w:val="Folgeposition"/>
        <w:keepNext/>
        <w:keepLines/>
      </w:pPr>
      <w:r>
        <w:t>D</w:t>
      </w:r>
      <w:r>
        <w:rPr>
          <w:sz w:val="12"/>
        </w:rPr>
        <w:t>+</w:t>
      </w:r>
      <w:r>
        <w:tab/>
        <w:t>Schlitzr.Qmax700 MDPE Lg2m LW46,5+Zarge St.vt. SW10</w:t>
      </w:r>
      <w:r>
        <w:tab/>
        <w:t xml:space="preserve">Stk </w:t>
      </w:r>
    </w:p>
    <w:p w14:paraId="67AC7F3D" w14:textId="77777777" w:rsidR="009D0A2E" w:rsidRDefault="009D0A2E" w:rsidP="009D0A2E">
      <w:pPr>
        <w:pStyle w:val="Langtext"/>
      </w:pPr>
      <w:r>
        <w:t>Zarge Stahl verzinkt(Q-Guard)</w:t>
      </w:r>
    </w:p>
    <w:p w14:paraId="5F9A2545" w14:textId="77777777" w:rsidR="009D0A2E" w:rsidRDefault="009D0A2E" w:rsidP="009D0A2E">
      <w:pPr>
        <w:pStyle w:val="Langtext"/>
      </w:pPr>
      <w:r>
        <w:t>Schlitzweite (SW) 10 mm</w:t>
      </w:r>
    </w:p>
    <w:p w14:paraId="3794A74D" w14:textId="77777777" w:rsidR="009D0A2E" w:rsidRDefault="009D0A2E" w:rsidP="009D0A2E">
      <w:pPr>
        <w:pStyle w:val="Langtext"/>
      </w:pPr>
      <w:r>
        <w:t>Lichte Weite LW 46,5 cm, Baubreite 73,5 cm, Bauhöhe H 107 cm,</w:t>
      </w:r>
    </w:p>
    <w:p w14:paraId="5CE309A4" w14:textId="77777777" w:rsidR="009D0A2E" w:rsidRDefault="009D0A2E" w:rsidP="009D0A2E">
      <w:pPr>
        <w:pStyle w:val="Langtext"/>
      </w:pPr>
      <w:r>
        <w:t xml:space="preserve"> z.B. ACO DRAIN ENTWÄSSERUNGSRINNE Qmax 700 SCHLITZRINNE oder Gleichwertiges.</w:t>
      </w:r>
    </w:p>
    <w:p w14:paraId="0CF5BC29" w14:textId="77777777" w:rsidR="009D0A2E" w:rsidRDefault="009D0A2E" w:rsidP="009D0A2E">
      <w:pPr>
        <w:pStyle w:val="Langtext"/>
      </w:pPr>
      <w:r>
        <w:t xml:space="preserve"> Angebotenes Erzeugnis:</w:t>
      </w:r>
    </w:p>
    <w:p w14:paraId="4A4033BB" w14:textId="77777777" w:rsidR="009D0A2E" w:rsidRDefault="009D0A2E" w:rsidP="009D0A2E">
      <w:pPr>
        <w:pStyle w:val="Folgeposition"/>
        <w:keepNext/>
        <w:keepLines/>
      </w:pPr>
      <w:r>
        <w:t>E</w:t>
      </w:r>
      <w:r>
        <w:rPr>
          <w:sz w:val="12"/>
        </w:rPr>
        <w:t>+</w:t>
      </w:r>
      <w:r>
        <w:tab/>
        <w:t>Schlitzr.Qmax700 MDPE Lg2m LW46,5+Schlitz-Z. St.vt. SW10</w:t>
      </w:r>
      <w:r>
        <w:tab/>
        <w:t xml:space="preserve">Stk </w:t>
      </w:r>
    </w:p>
    <w:p w14:paraId="1C0D67AD" w14:textId="77777777" w:rsidR="009D0A2E" w:rsidRDefault="009D0A2E" w:rsidP="009D0A2E">
      <w:pPr>
        <w:pStyle w:val="Langtext"/>
      </w:pPr>
      <w:r>
        <w:t>Zarge Schlitz, Höhe 10 cm, Stahl verzinkt</w:t>
      </w:r>
    </w:p>
    <w:p w14:paraId="494F0A0D" w14:textId="77777777" w:rsidR="009D0A2E" w:rsidRDefault="009D0A2E" w:rsidP="009D0A2E">
      <w:pPr>
        <w:pStyle w:val="Langtext"/>
      </w:pPr>
      <w:r>
        <w:t>Schlitzweite (SW) 10 mm</w:t>
      </w:r>
    </w:p>
    <w:p w14:paraId="78416305" w14:textId="77777777" w:rsidR="009D0A2E" w:rsidRDefault="009D0A2E" w:rsidP="009D0A2E">
      <w:pPr>
        <w:pStyle w:val="Langtext"/>
      </w:pPr>
      <w:r>
        <w:t>Lichte Weite LW 46,5 cm, Baubreite 73,5 cm, Bauhöhe H 117 cm,</w:t>
      </w:r>
    </w:p>
    <w:p w14:paraId="7F80AFE6" w14:textId="77777777" w:rsidR="009D0A2E" w:rsidRDefault="009D0A2E" w:rsidP="009D0A2E">
      <w:pPr>
        <w:pStyle w:val="Langtext"/>
      </w:pPr>
      <w:r>
        <w:t xml:space="preserve"> z.B. ACO DRAIN ENTWÄSSERUNGSRINNE Qmax 700 SCHLITZRINNE oder Gleichwertiges.</w:t>
      </w:r>
    </w:p>
    <w:p w14:paraId="06E8F8C7" w14:textId="77777777" w:rsidR="009D0A2E" w:rsidRDefault="009D0A2E" w:rsidP="009D0A2E">
      <w:pPr>
        <w:pStyle w:val="Langtext"/>
      </w:pPr>
      <w:r>
        <w:t xml:space="preserve"> Angebotenes Erzeugnis:</w:t>
      </w:r>
    </w:p>
    <w:p w14:paraId="329CA543" w14:textId="77777777" w:rsidR="009D0A2E" w:rsidRDefault="009D0A2E" w:rsidP="009D0A2E">
      <w:pPr>
        <w:pStyle w:val="Folgeposition"/>
        <w:keepNext/>
        <w:keepLines/>
      </w:pPr>
      <w:r>
        <w:t>F</w:t>
      </w:r>
      <w:r>
        <w:rPr>
          <w:sz w:val="12"/>
        </w:rPr>
        <w:t>+</w:t>
      </w:r>
      <w:r>
        <w:tab/>
        <w:t>Schlitzr.Qmax700 MDPE Lg2m LW46,5+Zarge Guss</w:t>
      </w:r>
      <w:r>
        <w:tab/>
        <w:t xml:space="preserve">Stk </w:t>
      </w:r>
    </w:p>
    <w:p w14:paraId="3E7CD34E" w14:textId="77777777" w:rsidR="009D0A2E" w:rsidRDefault="009D0A2E" w:rsidP="009D0A2E">
      <w:pPr>
        <w:pStyle w:val="Langtext"/>
      </w:pPr>
      <w:r>
        <w:t>Zarge Gusseisen (Q-Road)</w:t>
      </w:r>
    </w:p>
    <w:p w14:paraId="55C33A9D" w14:textId="77777777" w:rsidR="009D0A2E" w:rsidRDefault="009D0A2E" w:rsidP="009D0A2E">
      <w:pPr>
        <w:pStyle w:val="Langtext"/>
      </w:pPr>
      <w:r>
        <w:lastRenderedPageBreak/>
        <w:t>EQ: 205 cm²/m</w:t>
      </w:r>
    </w:p>
    <w:p w14:paraId="3DAC8CBA" w14:textId="77777777" w:rsidR="009D0A2E" w:rsidRDefault="009D0A2E" w:rsidP="009D0A2E">
      <w:pPr>
        <w:pStyle w:val="Langtext"/>
      </w:pPr>
      <w:r>
        <w:t>Lichte Weite LW 46,5 cm, Baubreite 73,5 cm, Bauhöhe H 118 cm,</w:t>
      </w:r>
    </w:p>
    <w:p w14:paraId="1F9F806F" w14:textId="77777777" w:rsidR="009D0A2E" w:rsidRDefault="009D0A2E" w:rsidP="009D0A2E">
      <w:pPr>
        <w:pStyle w:val="Langtext"/>
      </w:pPr>
      <w:r>
        <w:t xml:space="preserve"> z.B. ACO DRAIN ENTWÄSSERUNGSRINNE Qmax 700 SCHLITZRINNE oder Gleichwertiges.</w:t>
      </w:r>
    </w:p>
    <w:p w14:paraId="450ED307" w14:textId="77777777" w:rsidR="009D0A2E" w:rsidRDefault="009D0A2E" w:rsidP="009D0A2E">
      <w:pPr>
        <w:pStyle w:val="Langtext"/>
      </w:pPr>
      <w:r>
        <w:t xml:space="preserve"> Angebotenes Erzeugnis:</w:t>
      </w:r>
    </w:p>
    <w:p w14:paraId="64C28FED" w14:textId="77777777" w:rsidR="009D0A2E" w:rsidRDefault="009D0A2E" w:rsidP="009D0A2E">
      <w:pPr>
        <w:pStyle w:val="TrennungPOS"/>
      </w:pPr>
    </w:p>
    <w:p w14:paraId="171875E1" w14:textId="77777777" w:rsidR="009D0A2E" w:rsidRDefault="009D0A2E" w:rsidP="009D0A2E">
      <w:pPr>
        <w:pStyle w:val="GrundtextPosNr"/>
        <w:keepNext/>
        <w:keepLines/>
      </w:pPr>
      <w:r>
        <w:t>13.AL 13</w:t>
      </w:r>
    </w:p>
    <w:p w14:paraId="206EF91B" w14:textId="77777777" w:rsidR="009D0A2E" w:rsidRDefault="009D0A2E" w:rsidP="009D0A2E">
      <w:pPr>
        <w:pStyle w:val="Grundtext"/>
      </w:pPr>
      <w:r>
        <w:t>Schlitzrinne aus mitteldichtem Polyethylen (MDPE), eiförmiger Rinnenkörper, einteilig nicht verschraubt, flüssigkeitsdichte Montage über aufgebrachte Doppellippendichtung, mit Einlaufschlitz und aufgesteckter Zarge, Zarge nach Wahl des Auftraggebers,Klasse A 15 bis F 900, mit Wasserspiegelgefälle, Baulänge Lg 2,0 m.</w:t>
      </w:r>
    </w:p>
    <w:p w14:paraId="5C573568" w14:textId="77777777" w:rsidR="009D0A2E" w:rsidRDefault="009D0A2E" w:rsidP="009D0A2E">
      <w:pPr>
        <w:pStyle w:val="Folgeposition"/>
        <w:keepNext/>
        <w:keepLines/>
      </w:pPr>
      <w:r>
        <w:t>A</w:t>
      </w:r>
      <w:r>
        <w:rPr>
          <w:sz w:val="12"/>
        </w:rPr>
        <w:t>+</w:t>
      </w:r>
      <w:r>
        <w:tab/>
        <w:t>Schlitzr.Qmax900 MDPE Lg2m LW60+Zarge Guss SW26</w:t>
      </w:r>
      <w:r>
        <w:tab/>
        <w:t xml:space="preserve">Stk </w:t>
      </w:r>
    </w:p>
    <w:p w14:paraId="18A8C441" w14:textId="77777777" w:rsidR="009D0A2E" w:rsidRDefault="009D0A2E" w:rsidP="009D0A2E">
      <w:pPr>
        <w:pStyle w:val="Langtext"/>
      </w:pPr>
      <w:r>
        <w:t>Zarge Gusseisen (Q-Flow)</w:t>
      </w:r>
    </w:p>
    <w:p w14:paraId="1D7DB38D" w14:textId="77777777" w:rsidR="009D0A2E" w:rsidRDefault="009D0A2E" w:rsidP="009D0A2E">
      <w:pPr>
        <w:pStyle w:val="Langtext"/>
      </w:pPr>
      <w:r>
        <w:t>Schlitzweite (SW) 26 mm</w:t>
      </w:r>
    </w:p>
    <w:p w14:paraId="7A5DFC10" w14:textId="77777777" w:rsidR="009D0A2E" w:rsidRDefault="009D0A2E" w:rsidP="009D0A2E">
      <w:pPr>
        <w:pStyle w:val="Langtext"/>
      </w:pPr>
      <w:r>
        <w:t>Lichte Weite LW 60 cm, Baubreite 86 cm, Bauhöhe H 127 cm,</w:t>
      </w:r>
    </w:p>
    <w:p w14:paraId="029BFBD6" w14:textId="77777777" w:rsidR="009D0A2E" w:rsidRDefault="009D0A2E" w:rsidP="009D0A2E">
      <w:pPr>
        <w:pStyle w:val="Langtext"/>
      </w:pPr>
      <w:r>
        <w:t xml:space="preserve"> z.B. ACO DRAIN ENTWÄSSERUNGSRINNE Qmax 900 SCHLITZRINNE oder Gleichwertiges.</w:t>
      </w:r>
    </w:p>
    <w:p w14:paraId="3518E456" w14:textId="77777777" w:rsidR="009D0A2E" w:rsidRDefault="009D0A2E" w:rsidP="009D0A2E">
      <w:pPr>
        <w:pStyle w:val="Langtext"/>
      </w:pPr>
      <w:r>
        <w:t xml:space="preserve"> Angebotenes Erzeugnis:</w:t>
      </w:r>
    </w:p>
    <w:p w14:paraId="16FC7570" w14:textId="77777777" w:rsidR="009D0A2E" w:rsidRDefault="009D0A2E" w:rsidP="009D0A2E">
      <w:pPr>
        <w:pStyle w:val="Folgeposition"/>
        <w:keepNext/>
        <w:keepLines/>
      </w:pPr>
      <w:r>
        <w:t>B</w:t>
      </w:r>
      <w:r>
        <w:rPr>
          <w:sz w:val="12"/>
        </w:rPr>
        <w:t>+</w:t>
      </w:r>
      <w:r>
        <w:tab/>
        <w:t>Schlitzr.Qmax900 MDPE Lg2m LW60+Zarge Guss SW2x8</w:t>
      </w:r>
      <w:r>
        <w:tab/>
        <w:t xml:space="preserve">Stk </w:t>
      </w:r>
    </w:p>
    <w:p w14:paraId="6E320B06" w14:textId="77777777" w:rsidR="009D0A2E" w:rsidRDefault="009D0A2E" w:rsidP="009D0A2E">
      <w:pPr>
        <w:pStyle w:val="Langtext"/>
      </w:pPr>
      <w:r>
        <w:t>Zarge Gusseisen (Q-Guard)</w:t>
      </w:r>
    </w:p>
    <w:p w14:paraId="10DDCE02" w14:textId="77777777" w:rsidR="009D0A2E" w:rsidRDefault="009D0A2E" w:rsidP="009D0A2E">
      <w:pPr>
        <w:pStyle w:val="Langtext"/>
      </w:pPr>
      <w:r>
        <w:t>Schlitzweite (SW) 2x8 mm</w:t>
      </w:r>
    </w:p>
    <w:p w14:paraId="2834DAB3" w14:textId="77777777" w:rsidR="009D0A2E" w:rsidRDefault="009D0A2E" w:rsidP="009D0A2E">
      <w:pPr>
        <w:pStyle w:val="Langtext"/>
      </w:pPr>
      <w:r>
        <w:t>Lichte Weite LW 60 cm, Baubreite 86 cm, Bauhöhe H 127 cm,</w:t>
      </w:r>
    </w:p>
    <w:p w14:paraId="0EB6D2CE" w14:textId="77777777" w:rsidR="009D0A2E" w:rsidRDefault="009D0A2E" w:rsidP="009D0A2E">
      <w:pPr>
        <w:pStyle w:val="Langtext"/>
      </w:pPr>
      <w:r>
        <w:t xml:space="preserve"> z.B. ACO DRAIN ENTWÄSSERUNGSRINNE Qmax 900 SCHLITZRINNE oder Gleichwertiges.</w:t>
      </w:r>
    </w:p>
    <w:p w14:paraId="16C1F125" w14:textId="77777777" w:rsidR="009D0A2E" w:rsidRDefault="009D0A2E" w:rsidP="009D0A2E">
      <w:pPr>
        <w:pStyle w:val="Langtext"/>
      </w:pPr>
      <w:r>
        <w:t xml:space="preserve"> Angebotenes Erzeugnis:</w:t>
      </w:r>
    </w:p>
    <w:p w14:paraId="294CD6C9" w14:textId="77777777" w:rsidR="009D0A2E" w:rsidRDefault="009D0A2E" w:rsidP="009D0A2E">
      <w:pPr>
        <w:pStyle w:val="Folgeposition"/>
        <w:keepNext/>
        <w:keepLines/>
      </w:pPr>
      <w:r>
        <w:t>C</w:t>
      </w:r>
      <w:r>
        <w:rPr>
          <w:sz w:val="12"/>
        </w:rPr>
        <w:t>+</w:t>
      </w:r>
      <w:r>
        <w:tab/>
        <w:t>Schlitzr.Qmax900 MDPE Lg2m LW60+Zarge St.vt. SW26</w:t>
      </w:r>
      <w:r>
        <w:tab/>
        <w:t xml:space="preserve">Stk </w:t>
      </w:r>
    </w:p>
    <w:p w14:paraId="03D8954B" w14:textId="77777777" w:rsidR="009D0A2E" w:rsidRDefault="009D0A2E" w:rsidP="009D0A2E">
      <w:pPr>
        <w:pStyle w:val="Langtext"/>
      </w:pPr>
      <w:r>
        <w:t>Zarge Stahl verzinkt(Q-Flow)</w:t>
      </w:r>
    </w:p>
    <w:p w14:paraId="26E42189" w14:textId="77777777" w:rsidR="009D0A2E" w:rsidRDefault="009D0A2E" w:rsidP="009D0A2E">
      <w:pPr>
        <w:pStyle w:val="Langtext"/>
      </w:pPr>
      <w:r>
        <w:t>Schlitzweite (SW) 26 mm</w:t>
      </w:r>
    </w:p>
    <w:p w14:paraId="18E73C98" w14:textId="77777777" w:rsidR="009D0A2E" w:rsidRDefault="009D0A2E" w:rsidP="009D0A2E">
      <w:pPr>
        <w:pStyle w:val="Langtext"/>
      </w:pPr>
      <w:r>
        <w:t>Lichte Weite LW 60 cm, Baubreite 86 cm, Bauhöhe H 127 cm,</w:t>
      </w:r>
    </w:p>
    <w:p w14:paraId="7A0C530E" w14:textId="77777777" w:rsidR="009D0A2E" w:rsidRDefault="009D0A2E" w:rsidP="009D0A2E">
      <w:pPr>
        <w:pStyle w:val="Langtext"/>
      </w:pPr>
      <w:r>
        <w:t xml:space="preserve"> z.B. ACO DRAIN ENTWÄSSERUNGSRINNE Qmax 900 SCHLITZRINNE oder Gleichwertiges.</w:t>
      </w:r>
    </w:p>
    <w:p w14:paraId="45DB36FF" w14:textId="77777777" w:rsidR="009D0A2E" w:rsidRDefault="009D0A2E" w:rsidP="009D0A2E">
      <w:pPr>
        <w:pStyle w:val="Langtext"/>
      </w:pPr>
      <w:r>
        <w:t xml:space="preserve"> Angebotenes Erzeugnis:</w:t>
      </w:r>
    </w:p>
    <w:p w14:paraId="05D9B8AB" w14:textId="77777777" w:rsidR="009D0A2E" w:rsidRDefault="009D0A2E" w:rsidP="009D0A2E">
      <w:pPr>
        <w:pStyle w:val="Folgeposition"/>
        <w:keepNext/>
        <w:keepLines/>
      </w:pPr>
      <w:r>
        <w:t>D</w:t>
      </w:r>
      <w:r>
        <w:rPr>
          <w:sz w:val="12"/>
        </w:rPr>
        <w:t>+</w:t>
      </w:r>
      <w:r>
        <w:tab/>
        <w:t>Schlitzr.Qmax900 MDPE Lg2m LW60+Zarge St.vt. SW10</w:t>
      </w:r>
      <w:r>
        <w:tab/>
        <w:t xml:space="preserve">Stk </w:t>
      </w:r>
    </w:p>
    <w:p w14:paraId="0C8E3E68" w14:textId="77777777" w:rsidR="009D0A2E" w:rsidRDefault="009D0A2E" w:rsidP="009D0A2E">
      <w:pPr>
        <w:pStyle w:val="Langtext"/>
      </w:pPr>
      <w:r>
        <w:t>Zarge Stahl verzinkt(Q-Guard)</w:t>
      </w:r>
    </w:p>
    <w:p w14:paraId="47FCDDCB" w14:textId="77777777" w:rsidR="009D0A2E" w:rsidRDefault="009D0A2E" w:rsidP="009D0A2E">
      <w:pPr>
        <w:pStyle w:val="Langtext"/>
      </w:pPr>
      <w:r>
        <w:t>Schlitzweite (SW) 10 mm</w:t>
      </w:r>
    </w:p>
    <w:p w14:paraId="4AD58F8F" w14:textId="77777777" w:rsidR="009D0A2E" w:rsidRDefault="009D0A2E" w:rsidP="009D0A2E">
      <w:pPr>
        <w:pStyle w:val="Langtext"/>
      </w:pPr>
      <w:r>
        <w:t>Lichte Weite LW 60 cm, Baubreite 86 cm, Bauhöhe H 127 cm,</w:t>
      </w:r>
    </w:p>
    <w:p w14:paraId="7DF1407B" w14:textId="77777777" w:rsidR="009D0A2E" w:rsidRDefault="009D0A2E" w:rsidP="009D0A2E">
      <w:pPr>
        <w:pStyle w:val="Langtext"/>
      </w:pPr>
      <w:r>
        <w:t xml:space="preserve"> z.B. ACO DRAIN ENTWÄSSERUNGSRINNE Qmax 900 SCHLITZRINNE oder Gleichwertiges.</w:t>
      </w:r>
    </w:p>
    <w:p w14:paraId="2B439F3A" w14:textId="77777777" w:rsidR="009D0A2E" w:rsidRDefault="009D0A2E" w:rsidP="009D0A2E">
      <w:pPr>
        <w:pStyle w:val="Langtext"/>
      </w:pPr>
      <w:r>
        <w:t xml:space="preserve"> Angebotenes Erzeugnis:</w:t>
      </w:r>
    </w:p>
    <w:p w14:paraId="5C404750" w14:textId="77777777" w:rsidR="009D0A2E" w:rsidRDefault="009D0A2E" w:rsidP="009D0A2E">
      <w:pPr>
        <w:pStyle w:val="Folgeposition"/>
        <w:keepNext/>
        <w:keepLines/>
      </w:pPr>
      <w:r>
        <w:t>E</w:t>
      </w:r>
      <w:r>
        <w:rPr>
          <w:sz w:val="12"/>
        </w:rPr>
        <w:t>+</w:t>
      </w:r>
      <w:r>
        <w:tab/>
        <w:t>Schlitzr.Qmax900 MDPE Lg2m LW60+Schlitz-Z. St.vt. SW10</w:t>
      </w:r>
      <w:r>
        <w:tab/>
        <w:t xml:space="preserve">Stk </w:t>
      </w:r>
    </w:p>
    <w:p w14:paraId="28FCC0B3" w14:textId="77777777" w:rsidR="009D0A2E" w:rsidRDefault="009D0A2E" w:rsidP="009D0A2E">
      <w:pPr>
        <w:pStyle w:val="Langtext"/>
      </w:pPr>
      <w:r>
        <w:t>Zarge Schlitz, Höhe 10 cm, Stahl verzinkt</w:t>
      </w:r>
    </w:p>
    <w:p w14:paraId="03795771" w14:textId="77777777" w:rsidR="009D0A2E" w:rsidRDefault="009D0A2E" w:rsidP="009D0A2E">
      <w:pPr>
        <w:pStyle w:val="Langtext"/>
      </w:pPr>
      <w:r>
        <w:t>Schlitzweite (SW) 10 mm</w:t>
      </w:r>
    </w:p>
    <w:p w14:paraId="611C374E" w14:textId="77777777" w:rsidR="009D0A2E" w:rsidRDefault="009D0A2E" w:rsidP="009D0A2E">
      <w:pPr>
        <w:pStyle w:val="Langtext"/>
      </w:pPr>
      <w:r>
        <w:t>Lichte Weite LW 60 cm, Baubreite 86 cm, Bauhöhe H 137 cm,</w:t>
      </w:r>
    </w:p>
    <w:p w14:paraId="1282A074" w14:textId="77777777" w:rsidR="009D0A2E" w:rsidRDefault="009D0A2E" w:rsidP="009D0A2E">
      <w:pPr>
        <w:pStyle w:val="Langtext"/>
      </w:pPr>
      <w:r>
        <w:t xml:space="preserve"> z.B. ACO DRAIN ENTWÄSSERUNGSRINNE Qmax 900 SCHLITZRINNE oder Gleichwertiges.</w:t>
      </w:r>
    </w:p>
    <w:p w14:paraId="385231F2" w14:textId="77777777" w:rsidR="009D0A2E" w:rsidRDefault="009D0A2E" w:rsidP="009D0A2E">
      <w:pPr>
        <w:pStyle w:val="Langtext"/>
      </w:pPr>
      <w:r>
        <w:t xml:space="preserve"> Angebotenes Erzeugnis:</w:t>
      </w:r>
    </w:p>
    <w:p w14:paraId="4452E668" w14:textId="77777777" w:rsidR="009D0A2E" w:rsidRDefault="009D0A2E" w:rsidP="009D0A2E">
      <w:pPr>
        <w:pStyle w:val="Folgeposition"/>
        <w:keepNext/>
        <w:keepLines/>
      </w:pPr>
      <w:r>
        <w:t>F</w:t>
      </w:r>
      <w:r>
        <w:rPr>
          <w:sz w:val="12"/>
        </w:rPr>
        <w:t>+</w:t>
      </w:r>
      <w:r>
        <w:tab/>
        <w:t>Schlitzr.Qmax900 MDPE Lg2m LW60+Zarge Guss</w:t>
      </w:r>
      <w:r>
        <w:tab/>
        <w:t xml:space="preserve">Stk </w:t>
      </w:r>
    </w:p>
    <w:p w14:paraId="3B5E0749" w14:textId="77777777" w:rsidR="009D0A2E" w:rsidRDefault="009D0A2E" w:rsidP="009D0A2E">
      <w:pPr>
        <w:pStyle w:val="Langtext"/>
      </w:pPr>
      <w:r>
        <w:t>Zarge Gusseisen (Q-Road)</w:t>
      </w:r>
    </w:p>
    <w:p w14:paraId="214A5DC1" w14:textId="77777777" w:rsidR="009D0A2E" w:rsidRDefault="009D0A2E" w:rsidP="009D0A2E">
      <w:pPr>
        <w:pStyle w:val="Langtext"/>
      </w:pPr>
      <w:r>
        <w:t>EQ: 205 cm²/m</w:t>
      </w:r>
    </w:p>
    <w:p w14:paraId="3CFB6D9C" w14:textId="77777777" w:rsidR="009D0A2E" w:rsidRDefault="009D0A2E" w:rsidP="009D0A2E">
      <w:pPr>
        <w:pStyle w:val="Langtext"/>
      </w:pPr>
      <w:r>
        <w:t>Lichte Weite LW 60 cm, Baubreite 86 cm, Bauhöhe H 138 cm,</w:t>
      </w:r>
    </w:p>
    <w:p w14:paraId="14A8D1DE" w14:textId="77777777" w:rsidR="009D0A2E" w:rsidRDefault="009D0A2E" w:rsidP="009D0A2E">
      <w:pPr>
        <w:pStyle w:val="Langtext"/>
      </w:pPr>
      <w:r>
        <w:t xml:space="preserve"> z.B. ACO DRAIN ENTWÄSSERUNGSRINNE Qmax 900 SCHLITZRINNE oder Gleichwertiges.</w:t>
      </w:r>
    </w:p>
    <w:p w14:paraId="2B87DD1C" w14:textId="77777777" w:rsidR="009D0A2E" w:rsidRDefault="009D0A2E" w:rsidP="009D0A2E">
      <w:pPr>
        <w:pStyle w:val="Langtext"/>
      </w:pPr>
      <w:r>
        <w:t xml:space="preserve"> Angebotenes Erzeugnis:</w:t>
      </w:r>
    </w:p>
    <w:p w14:paraId="163A3C23" w14:textId="77777777" w:rsidR="009D0A2E" w:rsidRDefault="009D0A2E" w:rsidP="009D0A2E">
      <w:pPr>
        <w:pStyle w:val="TrennungPOS"/>
      </w:pPr>
    </w:p>
    <w:p w14:paraId="5321D0B2" w14:textId="77777777" w:rsidR="009D0A2E" w:rsidRDefault="009D0A2E" w:rsidP="009D0A2E">
      <w:pPr>
        <w:pStyle w:val="GrundtextPosNr"/>
        <w:keepNext/>
        <w:keepLines/>
      </w:pPr>
      <w:r>
        <w:t>13.AL 14</w:t>
      </w:r>
    </w:p>
    <w:p w14:paraId="53502F87" w14:textId="77777777" w:rsidR="009D0A2E" w:rsidRDefault="009D0A2E" w:rsidP="009D0A2E">
      <w:pPr>
        <w:pStyle w:val="Grundtext"/>
      </w:pPr>
      <w:r>
        <w:t>Stirnwand aus mitteldichtem Polyethylen (MDPE), passend z.B. zu den ACO DRAIN Qmax 550, 700 und 900 Schlitzrinnen Typ M, flüssigkeitsdichte Montage über aufgebrachte Doppellippendichtung, für Belastungsklasse A 15 bis F 900, geeignet für Rinnenanfang- und -ende nach Wahl des Auftraggebers.</w:t>
      </w:r>
    </w:p>
    <w:p w14:paraId="463C3957" w14:textId="77777777" w:rsidR="009D0A2E" w:rsidRDefault="009D0A2E" w:rsidP="009D0A2E">
      <w:pPr>
        <w:pStyle w:val="Folgeposition"/>
        <w:keepNext/>
        <w:keepLines/>
      </w:pPr>
      <w:r>
        <w:t>D</w:t>
      </w:r>
      <w:r>
        <w:rPr>
          <w:sz w:val="12"/>
        </w:rPr>
        <w:t>+</w:t>
      </w:r>
      <w:r>
        <w:tab/>
        <w:t>Stirnwand MDPE.f.Schlitzr.LW36,5 Qmax550 Blindende</w:t>
      </w:r>
      <w:r>
        <w:tab/>
        <w:t xml:space="preserve">Stk </w:t>
      </w:r>
    </w:p>
    <w:p w14:paraId="0F709CA5" w14:textId="77777777" w:rsidR="009D0A2E" w:rsidRDefault="009D0A2E" w:rsidP="009D0A2E">
      <w:pPr>
        <w:pStyle w:val="Langtext"/>
      </w:pPr>
      <w:r>
        <w:t>Für Schlitzrinnen mit lichter Weite (LW) 36,5cm,</w:t>
      </w:r>
    </w:p>
    <w:p w14:paraId="6E3617D7" w14:textId="77777777" w:rsidR="009D0A2E" w:rsidRDefault="009D0A2E" w:rsidP="009D0A2E">
      <w:pPr>
        <w:pStyle w:val="Langtext"/>
      </w:pPr>
      <w:r>
        <w:t xml:space="preserve"> für angeschnittene Rinnenenden,</w:t>
      </w:r>
    </w:p>
    <w:p w14:paraId="2C3D9243" w14:textId="77777777" w:rsidR="009D0A2E" w:rsidRDefault="009D0A2E" w:rsidP="009D0A2E">
      <w:pPr>
        <w:pStyle w:val="Langtext"/>
      </w:pPr>
      <w:r>
        <w:t>z.B. ACO DRAIN STIRNWAND Qmax 550 oder Gleichwertiges.</w:t>
      </w:r>
    </w:p>
    <w:p w14:paraId="5120D141" w14:textId="77777777" w:rsidR="009D0A2E" w:rsidRDefault="009D0A2E" w:rsidP="009D0A2E">
      <w:pPr>
        <w:pStyle w:val="Langtext"/>
      </w:pPr>
      <w:r>
        <w:t xml:space="preserve"> Angebotenes Erzeugnis:</w:t>
      </w:r>
    </w:p>
    <w:p w14:paraId="73089E4D" w14:textId="77777777" w:rsidR="009D0A2E" w:rsidRDefault="009D0A2E" w:rsidP="009D0A2E">
      <w:pPr>
        <w:pStyle w:val="Folgeposition"/>
        <w:keepNext/>
        <w:keepLines/>
      </w:pPr>
      <w:r>
        <w:t>E</w:t>
      </w:r>
      <w:r>
        <w:rPr>
          <w:sz w:val="12"/>
        </w:rPr>
        <w:t>+</w:t>
      </w:r>
      <w:r>
        <w:tab/>
        <w:t>Stirnwand MDPE.f.Schlitzr.LW46,5 Qmax700 Blindende</w:t>
      </w:r>
      <w:r>
        <w:tab/>
        <w:t xml:space="preserve">Stk </w:t>
      </w:r>
    </w:p>
    <w:p w14:paraId="2CADDB32" w14:textId="77777777" w:rsidR="009D0A2E" w:rsidRDefault="009D0A2E" w:rsidP="009D0A2E">
      <w:pPr>
        <w:pStyle w:val="Langtext"/>
      </w:pPr>
      <w:r>
        <w:t>Für Schlitzrinnen mit lichter Weite (LW) 46,5cm,</w:t>
      </w:r>
    </w:p>
    <w:p w14:paraId="24BEE44F" w14:textId="77777777" w:rsidR="009D0A2E" w:rsidRDefault="009D0A2E" w:rsidP="009D0A2E">
      <w:pPr>
        <w:pStyle w:val="Langtext"/>
      </w:pPr>
      <w:r>
        <w:t xml:space="preserve"> für angeschnittene Rinnenenden,</w:t>
      </w:r>
    </w:p>
    <w:p w14:paraId="4A4967B1" w14:textId="77777777" w:rsidR="009D0A2E" w:rsidRDefault="009D0A2E" w:rsidP="009D0A2E">
      <w:pPr>
        <w:pStyle w:val="Langtext"/>
      </w:pPr>
      <w:r>
        <w:t>z.B. ACO DRAIN STIRNWAND Qmax 700 oder Gleichwertiges.</w:t>
      </w:r>
    </w:p>
    <w:p w14:paraId="7D1BC597" w14:textId="77777777" w:rsidR="009D0A2E" w:rsidRDefault="009D0A2E" w:rsidP="009D0A2E">
      <w:pPr>
        <w:pStyle w:val="Langtext"/>
      </w:pPr>
      <w:r>
        <w:t xml:space="preserve"> Angebotenes Erzeugnis:</w:t>
      </w:r>
    </w:p>
    <w:p w14:paraId="2D783F52" w14:textId="77777777" w:rsidR="009D0A2E" w:rsidRDefault="009D0A2E" w:rsidP="009D0A2E">
      <w:pPr>
        <w:pStyle w:val="Folgeposition"/>
        <w:keepNext/>
        <w:keepLines/>
      </w:pPr>
      <w:r>
        <w:t>F</w:t>
      </w:r>
      <w:r>
        <w:rPr>
          <w:sz w:val="12"/>
        </w:rPr>
        <w:t>+</w:t>
      </w:r>
      <w:r>
        <w:tab/>
        <w:t>Stirnwand MDPE.f.Schlitzr.LW60 Qmax900 Blindende</w:t>
      </w:r>
      <w:r>
        <w:tab/>
        <w:t xml:space="preserve">Stk </w:t>
      </w:r>
    </w:p>
    <w:p w14:paraId="7922043A" w14:textId="77777777" w:rsidR="009D0A2E" w:rsidRDefault="009D0A2E" w:rsidP="009D0A2E">
      <w:pPr>
        <w:pStyle w:val="Langtext"/>
      </w:pPr>
      <w:r>
        <w:t>Für Schlitzrinnen mit lichter Weite (LW) 60cm,</w:t>
      </w:r>
    </w:p>
    <w:p w14:paraId="2909244D" w14:textId="77777777" w:rsidR="009D0A2E" w:rsidRDefault="009D0A2E" w:rsidP="009D0A2E">
      <w:pPr>
        <w:pStyle w:val="Langtext"/>
      </w:pPr>
      <w:r>
        <w:t xml:space="preserve"> für angeschnittene Rinnenenden,</w:t>
      </w:r>
    </w:p>
    <w:p w14:paraId="5EC261EE" w14:textId="77777777" w:rsidR="009D0A2E" w:rsidRDefault="009D0A2E" w:rsidP="009D0A2E">
      <w:pPr>
        <w:pStyle w:val="Langtext"/>
      </w:pPr>
      <w:r>
        <w:lastRenderedPageBreak/>
        <w:t>z.B. ACO DRAIN STIRNWAND Qmax 900 oder Gleichwertiges.</w:t>
      </w:r>
    </w:p>
    <w:p w14:paraId="6233DDFF" w14:textId="77777777" w:rsidR="009D0A2E" w:rsidRDefault="009D0A2E" w:rsidP="009D0A2E">
      <w:pPr>
        <w:pStyle w:val="Langtext"/>
      </w:pPr>
      <w:r>
        <w:t xml:space="preserve"> Angebotenes Erzeugnis:</w:t>
      </w:r>
    </w:p>
    <w:p w14:paraId="7AD8671C" w14:textId="77777777" w:rsidR="009D0A2E" w:rsidRDefault="009D0A2E" w:rsidP="009D0A2E">
      <w:pPr>
        <w:pStyle w:val="TrennungPOS"/>
      </w:pPr>
    </w:p>
    <w:p w14:paraId="5AF89774" w14:textId="77777777" w:rsidR="009D0A2E" w:rsidRDefault="009D0A2E" w:rsidP="009D0A2E">
      <w:pPr>
        <w:pStyle w:val="GrundtextPosNr"/>
        <w:keepNext/>
        <w:keepLines/>
      </w:pPr>
      <w:r>
        <w:t>13.AL 15</w:t>
      </w:r>
    </w:p>
    <w:p w14:paraId="0DD727C4" w14:textId="77777777" w:rsidR="009D0A2E" w:rsidRDefault="009D0A2E" w:rsidP="009D0A2E">
      <w:pPr>
        <w:pStyle w:val="Grundtext"/>
      </w:pPr>
      <w:r>
        <w:t>Übergangsstück aus mitteldichtem Polyethylen (MDPE), passend z.B. zu den ACO DRAIN Qmax 150 und Qmax 225 Schlitzrinnen Typ M, zur Ausbildung eines Stufengefälles, für Belastungsklasse A 15 bis F 900, geeignet für den Übergang von Qmax 150 männlich auf Qmax 225 weiblich.</w:t>
      </w:r>
    </w:p>
    <w:p w14:paraId="121D4FE4" w14:textId="77777777" w:rsidR="009D0A2E" w:rsidRDefault="009D0A2E" w:rsidP="009D0A2E">
      <w:pPr>
        <w:pStyle w:val="Folgeposition"/>
        <w:keepNext/>
        <w:keepLines/>
      </w:pPr>
      <w:r>
        <w:t>A</w:t>
      </w:r>
      <w:r>
        <w:rPr>
          <w:sz w:val="12"/>
        </w:rPr>
        <w:t>+</w:t>
      </w:r>
      <w:r>
        <w:tab/>
        <w:t>Übergang MDPE.f.Schlitzr.LW36,5/46,5 Qmax550/700</w:t>
      </w:r>
      <w:r>
        <w:tab/>
        <w:t xml:space="preserve">Stk </w:t>
      </w:r>
    </w:p>
    <w:p w14:paraId="098E8E76" w14:textId="77777777" w:rsidR="009D0A2E" w:rsidRDefault="009D0A2E" w:rsidP="009D0A2E">
      <w:pPr>
        <w:pStyle w:val="Langtext"/>
      </w:pPr>
      <w:r>
        <w:t>Für Schlitzrinnen mit lichter Weite (LW) 36,5 cm und (LW) 46,5 cm,</w:t>
      </w:r>
    </w:p>
    <w:p w14:paraId="3CFBF3EC" w14:textId="77777777" w:rsidR="009D0A2E" w:rsidRDefault="009D0A2E" w:rsidP="009D0A2E">
      <w:pPr>
        <w:pStyle w:val="Langtext"/>
      </w:pPr>
      <w:r>
        <w:t xml:space="preserve"> z.B. ACO DRAIN ÜBERGANGSSTÜCK Qmax 550 und Qmax 700 oder Gleichwertiges.</w:t>
      </w:r>
    </w:p>
    <w:p w14:paraId="28C98146" w14:textId="77777777" w:rsidR="009D0A2E" w:rsidRDefault="009D0A2E" w:rsidP="009D0A2E">
      <w:pPr>
        <w:pStyle w:val="Langtext"/>
      </w:pPr>
      <w:r>
        <w:t xml:space="preserve"> Angebotenes Erzeugnis:</w:t>
      </w:r>
    </w:p>
    <w:p w14:paraId="55711A6B" w14:textId="77777777" w:rsidR="009D0A2E" w:rsidRDefault="009D0A2E" w:rsidP="009D0A2E">
      <w:pPr>
        <w:pStyle w:val="Folgeposition"/>
        <w:keepNext/>
        <w:keepLines/>
      </w:pPr>
      <w:r>
        <w:t>B</w:t>
      </w:r>
      <w:r>
        <w:rPr>
          <w:sz w:val="12"/>
        </w:rPr>
        <w:t>+</w:t>
      </w:r>
      <w:r>
        <w:tab/>
        <w:t>Übergang MDPE.f.Schlitzr.LW46,5/60 Qmax700/900</w:t>
      </w:r>
      <w:r>
        <w:tab/>
        <w:t xml:space="preserve">Stk </w:t>
      </w:r>
    </w:p>
    <w:p w14:paraId="6F0F595A" w14:textId="77777777" w:rsidR="009D0A2E" w:rsidRDefault="009D0A2E" w:rsidP="009D0A2E">
      <w:pPr>
        <w:pStyle w:val="Langtext"/>
      </w:pPr>
      <w:r>
        <w:t>Für Schlitzrinnen mit lichter Weite (LW) 46,5 cm und (LW) 60 cm,</w:t>
      </w:r>
    </w:p>
    <w:p w14:paraId="3AE3D3C5" w14:textId="77777777" w:rsidR="009D0A2E" w:rsidRDefault="009D0A2E" w:rsidP="009D0A2E">
      <w:pPr>
        <w:pStyle w:val="Langtext"/>
      </w:pPr>
      <w:r>
        <w:t xml:space="preserve"> z.B. ACO DRAIN ÜBERGANGSSTÜCK Qmax 700 und Qmax 900 oder Gleichwertiges.</w:t>
      </w:r>
    </w:p>
    <w:p w14:paraId="514012FE" w14:textId="77777777" w:rsidR="009D0A2E" w:rsidRDefault="009D0A2E" w:rsidP="009D0A2E">
      <w:pPr>
        <w:pStyle w:val="Langtext"/>
      </w:pPr>
      <w:r>
        <w:t xml:space="preserve"> Angebotenes Erzeugnis:</w:t>
      </w:r>
    </w:p>
    <w:p w14:paraId="22257FBA" w14:textId="77777777" w:rsidR="009D0A2E" w:rsidRDefault="009D0A2E" w:rsidP="009D0A2E">
      <w:pPr>
        <w:pStyle w:val="Folgeposition"/>
        <w:keepNext/>
        <w:keepLines/>
      </w:pPr>
      <w:r>
        <w:t>C</w:t>
      </w:r>
      <w:r>
        <w:rPr>
          <w:sz w:val="12"/>
        </w:rPr>
        <w:t>+</w:t>
      </w:r>
      <w:r>
        <w:tab/>
        <w:t>Übergang MDPE.f.Schlitzr.Qmax150/225</w:t>
      </w:r>
      <w:r>
        <w:tab/>
        <w:t xml:space="preserve">Stk </w:t>
      </w:r>
    </w:p>
    <w:p w14:paraId="13A1DA2A" w14:textId="77777777" w:rsidR="009D0A2E" w:rsidRDefault="009D0A2E" w:rsidP="009D0A2E">
      <w:pPr>
        <w:pStyle w:val="Langtext"/>
      </w:pPr>
      <w:r>
        <w:t>Übergangsstück für Schlitzrinne NW 150 auf 225</w:t>
      </w:r>
    </w:p>
    <w:p w14:paraId="433B3DB2" w14:textId="77777777" w:rsidR="009D0A2E" w:rsidRDefault="009D0A2E" w:rsidP="009D0A2E">
      <w:pPr>
        <w:pStyle w:val="Langtext"/>
      </w:pPr>
      <w:r>
        <w:t>z.B. ACO DRAIN ÜBERGANGSSTÜCK Qmax 150 oder Gleichwertiges.</w:t>
      </w:r>
    </w:p>
    <w:p w14:paraId="52BAB798" w14:textId="77777777" w:rsidR="009D0A2E" w:rsidRDefault="009D0A2E" w:rsidP="009D0A2E">
      <w:pPr>
        <w:pStyle w:val="Langtext"/>
      </w:pPr>
      <w:r>
        <w:t xml:space="preserve"> Angebotenes Erzeugnis:</w:t>
      </w:r>
    </w:p>
    <w:p w14:paraId="60222B91" w14:textId="77777777" w:rsidR="009D0A2E" w:rsidRDefault="009D0A2E" w:rsidP="009D0A2E">
      <w:pPr>
        <w:pStyle w:val="TrennungPOS"/>
      </w:pPr>
    </w:p>
    <w:p w14:paraId="19EE425A" w14:textId="77777777" w:rsidR="009D0A2E" w:rsidRDefault="009D0A2E" w:rsidP="009D0A2E">
      <w:pPr>
        <w:pStyle w:val="GrundtextPosNr"/>
        <w:keepNext/>
        <w:keepLines/>
      </w:pPr>
      <w:r>
        <w:t>13.AL 16</w:t>
      </w:r>
    </w:p>
    <w:p w14:paraId="64744704" w14:textId="77777777" w:rsidR="009D0A2E" w:rsidRDefault="009D0A2E" w:rsidP="009D0A2E">
      <w:pPr>
        <w:pStyle w:val="Grundtext"/>
      </w:pPr>
      <w:r>
        <w:t>Verbindungsstück aus mitteldichtem Polyethylen (MDPE), passend z.B. zu den ACO DRAIN Qmax 550, 700 und 900 Schlitzrinnen Typ M, flüssigkeitsdichte Montage über aufgebrachte Doppellippendichtung, für Belastungsklasse A 15 bis F 900, geeignet für den Anschluss an den Einlaufkasten.</w:t>
      </w:r>
    </w:p>
    <w:p w14:paraId="5BD559DD" w14:textId="77777777" w:rsidR="009D0A2E" w:rsidRDefault="009D0A2E" w:rsidP="009D0A2E">
      <w:pPr>
        <w:pStyle w:val="Folgeposition"/>
        <w:keepNext/>
        <w:keepLines/>
      </w:pPr>
      <w:r>
        <w:t>A</w:t>
      </w:r>
      <w:r>
        <w:rPr>
          <w:sz w:val="12"/>
        </w:rPr>
        <w:t>+</w:t>
      </w:r>
      <w:r>
        <w:tab/>
        <w:t>Verbindung MDPE.f.Schlitzr.LW36,5 Qmax550</w:t>
      </w:r>
      <w:r>
        <w:tab/>
        <w:t xml:space="preserve">Stk </w:t>
      </w:r>
    </w:p>
    <w:p w14:paraId="22E56554" w14:textId="77777777" w:rsidR="009D0A2E" w:rsidRDefault="009D0A2E" w:rsidP="009D0A2E">
      <w:pPr>
        <w:pStyle w:val="Langtext"/>
      </w:pPr>
      <w:r>
        <w:t>Für Schlitzrinnen mit lichter Weite (LW) 36,5cm,</w:t>
      </w:r>
    </w:p>
    <w:p w14:paraId="556D0C86" w14:textId="77777777" w:rsidR="009D0A2E" w:rsidRDefault="009D0A2E" w:rsidP="009D0A2E">
      <w:pPr>
        <w:pStyle w:val="Langtext"/>
      </w:pPr>
      <w:r>
        <w:t xml:space="preserve"> z.B. ACO DRAIN VERBINDUNGSSTÜCK Qmax 550 oder Gleichwertiges.</w:t>
      </w:r>
    </w:p>
    <w:p w14:paraId="538655AF" w14:textId="77777777" w:rsidR="009D0A2E" w:rsidRDefault="009D0A2E" w:rsidP="009D0A2E">
      <w:pPr>
        <w:pStyle w:val="Langtext"/>
      </w:pPr>
      <w:r>
        <w:t xml:space="preserve"> Angebotenes Erzeugnis:</w:t>
      </w:r>
    </w:p>
    <w:p w14:paraId="6391EEB8" w14:textId="77777777" w:rsidR="009D0A2E" w:rsidRDefault="009D0A2E" w:rsidP="009D0A2E">
      <w:pPr>
        <w:pStyle w:val="Folgeposition"/>
        <w:keepNext/>
        <w:keepLines/>
      </w:pPr>
      <w:r>
        <w:t>B</w:t>
      </w:r>
      <w:r>
        <w:rPr>
          <w:sz w:val="12"/>
        </w:rPr>
        <w:t>+</w:t>
      </w:r>
      <w:r>
        <w:tab/>
        <w:t>Verbindung MDPE.f.Schlitzr.LW46,5 Qmax700</w:t>
      </w:r>
      <w:r>
        <w:tab/>
        <w:t xml:space="preserve">Stk </w:t>
      </w:r>
    </w:p>
    <w:p w14:paraId="707FE201" w14:textId="77777777" w:rsidR="009D0A2E" w:rsidRDefault="009D0A2E" w:rsidP="009D0A2E">
      <w:pPr>
        <w:pStyle w:val="Langtext"/>
      </w:pPr>
      <w:r>
        <w:t>Für Schlitzrinnen mit lichter Weite (LW) 46,5cm,</w:t>
      </w:r>
    </w:p>
    <w:p w14:paraId="750E4668" w14:textId="77777777" w:rsidR="009D0A2E" w:rsidRDefault="009D0A2E" w:rsidP="009D0A2E">
      <w:pPr>
        <w:pStyle w:val="Langtext"/>
      </w:pPr>
      <w:r>
        <w:t xml:space="preserve"> z.B. ACO DRAIN VERBINDUNGSSTÜCK Qmax 700 oder Gleichwertiges.</w:t>
      </w:r>
    </w:p>
    <w:p w14:paraId="3FB00256" w14:textId="77777777" w:rsidR="009D0A2E" w:rsidRDefault="009D0A2E" w:rsidP="009D0A2E">
      <w:pPr>
        <w:pStyle w:val="Langtext"/>
      </w:pPr>
      <w:r>
        <w:t xml:space="preserve"> Angebotenes Erzeugnis:</w:t>
      </w:r>
    </w:p>
    <w:p w14:paraId="5E566F23" w14:textId="77777777" w:rsidR="009D0A2E" w:rsidRDefault="009D0A2E" w:rsidP="009D0A2E">
      <w:pPr>
        <w:pStyle w:val="Folgeposition"/>
        <w:keepNext/>
        <w:keepLines/>
      </w:pPr>
      <w:r>
        <w:t>C</w:t>
      </w:r>
      <w:r>
        <w:rPr>
          <w:sz w:val="12"/>
        </w:rPr>
        <w:t>+</w:t>
      </w:r>
      <w:r>
        <w:tab/>
        <w:t>Verbindung MDPE.f.Schlitzr.LW60 Qmax900</w:t>
      </w:r>
      <w:r>
        <w:tab/>
        <w:t xml:space="preserve">Stk </w:t>
      </w:r>
    </w:p>
    <w:p w14:paraId="34F28003" w14:textId="77777777" w:rsidR="009D0A2E" w:rsidRDefault="009D0A2E" w:rsidP="009D0A2E">
      <w:pPr>
        <w:pStyle w:val="Langtext"/>
      </w:pPr>
      <w:r>
        <w:t>Für Schlitzrinnen mit lichter Weite (LW) 60cm,</w:t>
      </w:r>
    </w:p>
    <w:p w14:paraId="5625B4F3" w14:textId="77777777" w:rsidR="009D0A2E" w:rsidRDefault="009D0A2E" w:rsidP="009D0A2E">
      <w:pPr>
        <w:pStyle w:val="Langtext"/>
      </w:pPr>
      <w:r>
        <w:t xml:space="preserve"> z.B. ACO DRAIN VERBINDUNGSSTÜCK Qmax 900 oder Gleichwertiges.</w:t>
      </w:r>
    </w:p>
    <w:p w14:paraId="7F9BC183" w14:textId="77777777" w:rsidR="009D0A2E" w:rsidRDefault="009D0A2E" w:rsidP="009D0A2E">
      <w:pPr>
        <w:pStyle w:val="Langtext"/>
      </w:pPr>
      <w:r>
        <w:t xml:space="preserve"> Angebotenes Erzeugnis:</w:t>
      </w:r>
    </w:p>
    <w:p w14:paraId="155BCCBB" w14:textId="77777777" w:rsidR="009D0A2E" w:rsidRDefault="009D0A2E" w:rsidP="009D0A2E">
      <w:pPr>
        <w:pStyle w:val="TrennungPOS"/>
      </w:pPr>
    </w:p>
    <w:p w14:paraId="7DC9EB6F" w14:textId="77777777" w:rsidR="009D0A2E" w:rsidRDefault="009D0A2E" w:rsidP="009D0A2E">
      <w:pPr>
        <w:pStyle w:val="GrundtextPosNr"/>
        <w:keepNext/>
        <w:keepLines/>
      </w:pPr>
      <w:r>
        <w:t>13.AL 17</w:t>
      </w:r>
    </w:p>
    <w:p w14:paraId="465A08CB" w14:textId="77777777" w:rsidR="009D0A2E" w:rsidRDefault="009D0A2E" w:rsidP="009D0A2E">
      <w:pPr>
        <w:pStyle w:val="Grundtext"/>
      </w:pPr>
      <w:r>
        <w:t xml:space="preserve">Universalgully, zweiteiliger Ablaufkörper passend für ACO DRAIN Qmax 550, 700 und 900 Schlitzrinnen Typ M, </w:t>
      </w:r>
    </w:p>
    <w:p w14:paraId="07103D2D" w14:textId="77777777" w:rsidR="009D0A2E" w:rsidRDefault="009D0A2E" w:rsidP="009D0A2E">
      <w:pPr>
        <w:pStyle w:val="Grundtext"/>
      </w:pPr>
      <w:r>
        <w:t>bestehend aus Einlaufkörper aus PE und Aufsatz aus Gusseisen, Klasse D400 oder F 900, nach Wahl des Auftraggebers, verwendbar als Zugangsöffnung für Revisionszwecke oder Punkteinlauf, Rinnenanschlussmöglichkeit an allen vier Seiten, verwendbar als Eck-, Kreuz- und T-Verbindung, Unterteil mit Ablauföffnung DN150, DN225, DN350.</w:t>
      </w:r>
    </w:p>
    <w:p w14:paraId="15078A44" w14:textId="77777777" w:rsidR="009D0A2E" w:rsidRDefault="009D0A2E" w:rsidP="009D0A2E">
      <w:pPr>
        <w:pStyle w:val="Folgeposition"/>
        <w:keepNext/>
        <w:keepLines/>
      </w:pPr>
      <w:r>
        <w:t>E</w:t>
      </w:r>
      <w:r>
        <w:rPr>
          <w:sz w:val="12"/>
        </w:rPr>
        <w:t>+</w:t>
      </w:r>
      <w:r>
        <w:tab/>
        <w:t>Universalgully f. Qmax550/700/900 Einlaufg. Kl.D400</w:t>
      </w:r>
      <w:r>
        <w:tab/>
        <w:t xml:space="preserve">Stk </w:t>
      </w:r>
    </w:p>
    <w:p w14:paraId="5D501EE7" w14:textId="77777777" w:rsidR="009D0A2E" w:rsidRDefault="009D0A2E" w:rsidP="009D0A2E">
      <w:pPr>
        <w:pStyle w:val="Langtext"/>
      </w:pPr>
      <w:r>
        <w:t>mit Einlaufgitter aus Gusseisen, Klasse D400</w:t>
      </w:r>
    </w:p>
    <w:p w14:paraId="65BE79B4" w14:textId="77777777" w:rsidR="009D0A2E" w:rsidRDefault="009D0A2E" w:rsidP="009D0A2E">
      <w:pPr>
        <w:pStyle w:val="Langtext"/>
      </w:pPr>
      <w:r>
        <w:t>Länge (L) 87 cm, Breite (B) 87 cm, Höhe (H) 150 cm</w:t>
      </w:r>
    </w:p>
    <w:p w14:paraId="574FDCE9" w14:textId="77777777" w:rsidR="009D0A2E" w:rsidRDefault="009D0A2E" w:rsidP="009D0A2E">
      <w:pPr>
        <w:pStyle w:val="Langtext"/>
      </w:pPr>
      <w:r>
        <w:t>z.B. ACO DRAIN UNIVERSALGULLY oder Gleichwertiges.</w:t>
      </w:r>
    </w:p>
    <w:p w14:paraId="2DDAAD6A" w14:textId="77777777" w:rsidR="009D0A2E" w:rsidRDefault="009D0A2E" w:rsidP="009D0A2E">
      <w:pPr>
        <w:pStyle w:val="Langtext"/>
      </w:pPr>
      <w:r>
        <w:t xml:space="preserve"> Angebotenes Erzeugnis:</w:t>
      </w:r>
    </w:p>
    <w:p w14:paraId="393B7C06" w14:textId="77777777" w:rsidR="009D0A2E" w:rsidRDefault="009D0A2E" w:rsidP="009D0A2E">
      <w:pPr>
        <w:pStyle w:val="Folgeposition"/>
        <w:keepNext/>
        <w:keepLines/>
      </w:pPr>
      <w:r>
        <w:t>F</w:t>
      </w:r>
      <w:r>
        <w:rPr>
          <w:sz w:val="12"/>
        </w:rPr>
        <w:t>+</w:t>
      </w:r>
      <w:r>
        <w:tab/>
        <w:t>Universalgully f. Qmax550/700/900 Einlaufg. Kl.F900</w:t>
      </w:r>
      <w:r>
        <w:tab/>
        <w:t xml:space="preserve">Stk </w:t>
      </w:r>
    </w:p>
    <w:p w14:paraId="3A11B4B7" w14:textId="77777777" w:rsidR="009D0A2E" w:rsidRDefault="009D0A2E" w:rsidP="009D0A2E">
      <w:pPr>
        <w:pStyle w:val="Langtext"/>
      </w:pPr>
      <w:r>
        <w:t>mit Einlaufgitter aus Gusseisen, Klasse F900</w:t>
      </w:r>
    </w:p>
    <w:p w14:paraId="544EB5B5" w14:textId="77777777" w:rsidR="009D0A2E" w:rsidRDefault="009D0A2E" w:rsidP="009D0A2E">
      <w:pPr>
        <w:pStyle w:val="Langtext"/>
      </w:pPr>
      <w:r>
        <w:t>Länge (L) 87 cm, Breite (B) 87 cm, Höhe (H) 150 cm</w:t>
      </w:r>
    </w:p>
    <w:p w14:paraId="6A9DC9CD" w14:textId="77777777" w:rsidR="009D0A2E" w:rsidRDefault="009D0A2E" w:rsidP="009D0A2E">
      <w:pPr>
        <w:pStyle w:val="Langtext"/>
      </w:pPr>
      <w:r>
        <w:t>z.B. ACO DRAIN UNIVERSALGULLY oder Gleichwertiges.</w:t>
      </w:r>
    </w:p>
    <w:p w14:paraId="4253B0A3" w14:textId="77777777" w:rsidR="009D0A2E" w:rsidRDefault="009D0A2E" w:rsidP="009D0A2E">
      <w:pPr>
        <w:pStyle w:val="Langtext"/>
      </w:pPr>
      <w:r>
        <w:t xml:space="preserve"> Angebotenes Erzeugnis:</w:t>
      </w:r>
    </w:p>
    <w:p w14:paraId="1FAC3E06" w14:textId="77777777" w:rsidR="009D0A2E" w:rsidRDefault="009D0A2E" w:rsidP="009D0A2E">
      <w:pPr>
        <w:pStyle w:val="Folgeposition"/>
        <w:keepNext/>
        <w:keepLines/>
      </w:pPr>
      <w:r>
        <w:t>J</w:t>
      </w:r>
      <w:r>
        <w:rPr>
          <w:sz w:val="12"/>
        </w:rPr>
        <w:t>+</w:t>
      </w:r>
      <w:r>
        <w:tab/>
        <w:t>Universalgully f. Qmax550/700/900 Abdeckpl.Kl.D400</w:t>
      </w:r>
      <w:r>
        <w:tab/>
        <w:t xml:space="preserve">Stk </w:t>
      </w:r>
    </w:p>
    <w:p w14:paraId="2DD439BB" w14:textId="77777777" w:rsidR="009D0A2E" w:rsidRDefault="009D0A2E" w:rsidP="009D0A2E">
      <w:pPr>
        <w:pStyle w:val="Langtext"/>
      </w:pPr>
      <w:r>
        <w:t>mit Abdeckplatte aus Gusseisen, Klasse D400</w:t>
      </w:r>
    </w:p>
    <w:p w14:paraId="41B794B3" w14:textId="77777777" w:rsidR="009D0A2E" w:rsidRDefault="009D0A2E" w:rsidP="009D0A2E">
      <w:pPr>
        <w:pStyle w:val="Langtext"/>
      </w:pPr>
      <w:r>
        <w:t>Länge (L) 87 cm, Breite (B) 87 cm, Höhe (H) 150 cm</w:t>
      </w:r>
    </w:p>
    <w:p w14:paraId="3AD061BB" w14:textId="77777777" w:rsidR="009D0A2E" w:rsidRDefault="009D0A2E" w:rsidP="009D0A2E">
      <w:pPr>
        <w:pStyle w:val="Langtext"/>
      </w:pPr>
      <w:r>
        <w:t>z.B. ACO DRAIN UNIVERSALGULLY oder Gleichwertiges.</w:t>
      </w:r>
    </w:p>
    <w:p w14:paraId="67422071" w14:textId="77777777" w:rsidR="009D0A2E" w:rsidRDefault="009D0A2E" w:rsidP="009D0A2E">
      <w:pPr>
        <w:pStyle w:val="Langtext"/>
      </w:pPr>
      <w:r>
        <w:t xml:space="preserve"> Angebotenes Erzeugnis:</w:t>
      </w:r>
    </w:p>
    <w:p w14:paraId="6EE38343" w14:textId="77777777" w:rsidR="009D0A2E" w:rsidRDefault="009D0A2E" w:rsidP="009D0A2E">
      <w:pPr>
        <w:pStyle w:val="Folgeposition"/>
        <w:keepNext/>
        <w:keepLines/>
      </w:pPr>
      <w:r>
        <w:t>K</w:t>
      </w:r>
      <w:r>
        <w:rPr>
          <w:sz w:val="12"/>
        </w:rPr>
        <w:t>+</w:t>
      </w:r>
      <w:r>
        <w:tab/>
        <w:t>Universalgully f. Qmax550/700/900 Abdeckpl.Kl.F900</w:t>
      </w:r>
      <w:r>
        <w:tab/>
        <w:t xml:space="preserve">Stk </w:t>
      </w:r>
    </w:p>
    <w:p w14:paraId="292F96FB" w14:textId="77777777" w:rsidR="009D0A2E" w:rsidRDefault="009D0A2E" w:rsidP="009D0A2E">
      <w:pPr>
        <w:pStyle w:val="Langtext"/>
      </w:pPr>
      <w:r>
        <w:t>mit Abdeckplatte aus Gusseisen, Klasse F900</w:t>
      </w:r>
    </w:p>
    <w:p w14:paraId="21BFD58E" w14:textId="77777777" w:rsidR="009D0A2E" w:rsidRDefault="009D0A2E" w:rsidP="009D0A2E">
      <w:pPr>
        <w:pStyle w:val="Langtext"/>
      </w:pPr>
      <w:r>
        <w:t>Länge (L) 87 cm, Breite (B) 87 cm, Höhe (H) 150 cm</w:t>
      </w:r>
    </w:p>
    <w:p w14:paraId="57706F2B" w14:textId="77777777" w:rsidR="009D0A2E" w:rsidRDefault="009D0A2E" w:rsidP="009D0A2E">
      <w:pPr>
        <w:pStyle w:val="Langtext"/>
      </w:pPr>
      <w:r>
        <w:t>z.B. ACO DRAIN UNIVERSALGULLY oder Gleichwertiges.</w:t>
      </w:r>
    </w:p>
    <w:p w14:paraId="0F65A282" w14:textId="77777777" w:rsidR="009D0A2E" w:rsidRDefault="009D0A2E" w:rsidP="009D0A2E">
      <w:pPr>
        <w:pStyle w:val="Langtext"/>
      </w:pPr>
      <w:r>
        <w:t xml:space="preserve"> Angebotenes Erzeugnis:</w:t>
      </w:r>
    </w:p>
    <w:p w14:paraId="49181F8E" w14:textId="77777777" w:rsidR="009D0A2E" w:rsidRDefault="009D0A2E" w:rsidP="009D0A2E">
      <w:pPr>
        <w:pStyle w:val="TrennungPOS"/>
      </w:pPr>
    </w:p>
    <w:p w14:paraId="3D7F6B9E" w14:textId="77777777" w:rsidR="009D0A2E" w:rsidRDefault="009D0A2E" w:rsidP="009D0A2E">
      <w:pPr>
        <w:pStyle w:val="GrundtextPosNr"/>
        <w:keepNext/>
        <w:keepLines/>
      </w:pPr>
      <w:r>
        <w:lastRenderedPageBreak/>
        <w:t>13.AL 18</w:t>
      </w:r>
    </w:p>
    <w:p w14:paraId="5C506EDA" w14:textId="77777777" w:rsidR="009D0A2E" w:rsidRDefault="009D0A2E" w:rsidP="009D0A2E">
      <w:pPr>
        <w:pStyle w:val="Grundtext"/>
      </w:pPr>
      <w:r>
        <w:t>Schlitzrinne aus mitteldichtem Polyethylen (MDPE), kreisförmiger Rinnenkörper, einteilig nicht verschraubt, flüssigkeitsdichte Montage über aufgebrachte Doppellippendichtung, mit Einlaufschlitz und aufgesteckter Zarge, Zarge nach Wahl des Auftraggebers,Klasse A 15 bis F 900, mit Wasserspiegelgefälle, Baulänge Lg 2,0 m.</w:t>
      </w:r>
    </w:p>
    <w:p w14:paraId="14B994F6" w14:textId="77777777" w:rsidR="009D0A2E" w:rsidRDefault="009D0A2E" w:rsidP="009D0A2E">
      <w:pPr>
        <w:pStyle w:val="Grundtext"/>
      </w:pPr>
      <w:r>
        <w:t>Lichte Weite LW 15 cm,</w:t>
      </w:r>
    </w:p>
    <w:p w14:paraId="2E946D32" w14:textId="77777777" w:rsidR="009D0A2E" w:rsidRDefault="009D0A2E" w:rsidP="009D0A2E">
      <w:pPr>
        <w:pStyle w:val="Grundtext"/>
      </w:pPr>
      <w:r>
        <w:t>Baubreite 21 cm,</w:t>
      </w:r>
    </w:p>
    <w:p w14:paraId="0F2DEA1D" w14:textId="77777777" w:rsidR="009D0A2E" w:rsidRDefault="009D0A2E" w:rsidP="009D0A2E">
      <w:pPr>
        <w:pStyle w:val="Grundtext"/>
      </w:pPr>
      <w:r>
        <w:t>Bauhöhe H 40 cm, (Q-Road 51 cm)</w:t>
      </w:r>
    </w:p>
    <w:p w14:paraId="6F7B10EE" w14:textId="77777777" w:rsidR="009D0A2E" w:rsidRDefault="009D0A2E" w:rsidP="009D0A2E">
      <w:pPr>
        <w:pStyle w:val="Folgeposition"/>
        <w:keepNext/>
        <w:keepLines/>
      </w:pPr>
      <w:r>
        <w:t>A</w:t>
      </w:r>
      <w:r>
        <w:rPr>
          <w:sz w:val="12"/>
        </w:rPr>
        <w:t>+</w:t>
      </w:r>
      <w:r>
        <w:tab/>
        <w:t>Schlitzr.Qmax150 MDPE Lg2m LW15+ Zarge Guss</w:t>
      </w:r>
      <w:r>
        <w:tab/>
        <w:t xml:space="preserve">Stk </w:t>
      </w:r>
    </w:p>
    <w:p w14:paraId="5F4575B7" w14:textId="77777777" w:rsidR="009D0A2E" w:rsidRDefault="009D0A2E" w:rsidP="009D0A2E">
      <w:pPr>
        <w:pStyle w:val="Langtext"/>
      </w:pPr>
      <w:r>
        <w:t>Zarge Gusseisen (Q-Flow)</w:t>
      </w:r>
    </w:p>
    <w:p w14:paraId="06C1E60B" w14:textId="77777777" w:rsidR="009D0A2E" w:rsidRDefault="009D0A2E" w:rsidP="009D0A2E">
      <w:pPr>
        <w:pStyle w:val="Langtext"/>
      </w:pPr>
      <w:r>
        <w:t>EQ: 187 cm²/m</w:t>
      </w:r>
    </w:p>
    <w:p w14:paraId="57A2F170" w14:textId="77777777" w:rsidR="009D0A2E" w:rsidRDefault="009D0A2E" w:rsidP="009D0A2E">
      <w:pPr>
        <w:pStyle w:val="Langtext"/>
      </w:pPr>
      <w:r>
        <w:t>z.B. ACO DRAIN ENTWÄSSERUNGSRINNE Qmax 150 SCHLITZRINNE oder Gleichwertiges.</w:t>
      </w:r>
    </w:p>
    <w:p w14:paraId="21152D6E" w14:textId="77777777" w:rsidR="009D0A2E" w:rsidRDefault="009D0A2E" w:rsidP="009D0A2E">
      <w:pPr>
        <w:pStyle w:val="Langtext"/>
      </w:pPr>
      <w:r>
        <w:t xml:space="preserve"> Angebotenes Erzeugnis:</w:t>
      </w:r>
    </w:p>
    <w:p w14:paraId="447CA356" w14:textId="77777777" w:rsidR="009D0A2E" w:rsidRDefault="009D0A2E" w:rsidP="009D0A2E">
      <w:pPr>
        <w:pStyle w:val="Folgeposition"/>
        <w:keepNext/>
        <w:keepLines/>
      </w:pPr>
      <w:r>
        <w:t>B</w:t>
      </w:r>
      <w:r>
        <w:rPr>
          <w:sz w:val="12"/>
        </w:rPr>
        <w:t>+</w:t>
      </w:r>
      <w:r>
        <w:tab/>
        <w:t>Schlitzr.Qmax150 MDPE Lg2m LW15 +Zarge Guss</w:t>
      </w:r>
      <w:r>
        <w:tab/>
        <w:t xml:space="preserve">Stk </w:t>
      </w:r>
    </w:p>
    <w:p w14:paraId="7C92F3EE" w14:textId="77777777" w:rsidR="009D0A2E" w:rsidRDefault="009D0A2E" w:rsidP="009D0A2E">
      <w:pPr>
        <w:pStyle w:val="Langtext"/>
      </w:pPr>
      <w:r>
        <w:t>Zarge Gusseisen (Q-Guard)</w:t>
      </w:r>
    </w:p>
    <w:p w14:paraId="2CA4DB90" w14:textId="77777777" w:rsidR="009D0A2E" w:rsidRDefault="009D0A2E" w:rsidP="009D0A2E">
      <w:pPr>
        <w:pStyle w:val="Langtext"/>
      </w:pPr>
      <w:r>
        <w:t>EQ: 109 cm²/m</w:t>
      </w:r>
    </w:p>
    <w:p w14:paraId="4B87DE95" w14:textId="77777777" w:rsidR="009D0A2E" w:rsidRDefault="009D0A2E" w:rsidP="009D0A2E">
      <w:pPr>
        <w:pStyle w:val="Langtext"/>
      </w:pPr>
      <w:r>
        <w:t>z.B. ACO DRAIN ENTWÄSSERUNGSRINNE Qmax 150 SCHLITZRINNE oder Gleichwertiges.</w:t>
      </w:r>
    </w:p>
    <w:p w14:paraId="3672C79B" w14:textId="77777777" w:rsidR="009D0A2E" w:rsidRDefault="009D0A2E" w:rsidP="009D0A2E">
      <w:pPr>
        <w:pStyle w:val="Langtext"/>
      </w:pPr>
      <w:r>
        <w:t xml:space="preserve"> Angebotenes Erzeugnis:</w:t>
      </w:r>
    </w:p>
    <w:p w14:paraId="6C60581A" w14:textId="77777777" w:rsidR="009D0A2E" w:rsidRDefault="009D0A2E" w:rsidP="009D0A2E">
      <w:pPr>
        <w:pStyle w:val="Folgeposition"/>
        <w:keepNext/>
        <w:keepLines/>
      </w:pPr>
      <w:r>
        <w:t>C</w:t>
      </w:r>
      <w:r>
        <w:rPr>
          <w:sz w:val="12"/>
        </w:rPr>
        <w:t>+</w:t>
      </w:r>
      <w:r>
        <w:tab/>
        <w:t>Schlitzr.Qmax150 MDPE Lg2m LW15+Zarge Guss</w:t>
      </w:r>
      <w:r>
        <w:tab/>
        <w:t xml:space="preserve">Stk </w:t>
      </w:r>
    </w:p>
    <w:p w14:paraId="4720D2A2" w14:textId="77777777" w:rsidR="009D0A2E" w:rsidRDefault="009D0A2E" w:rsidP="009D0A2E">
      <w:pPr>
        <w:pStyle w:val="Langtext"/>
      </w:pPr>
      <w:r>
        <w:t>Zarge Gusseisen (Q-Road)</w:t>
      </w:r>
    </w:p>
    <w:p w14:paraId="513D6DFD" w14:textId="77777777" w:rsidR="009D0A2E" w:rsidRDefault="009D0A2E" w:rsidP="009D0A2E">
      <w:pPr>
        <w:pStyle w:val="Langtext"/>
      </w:pPr>
    </w:p>
    <w:p w14:paraId="3CB15448" w14:textId="77777777" w:rsidR="009D0A2E" w:rsidRDefault="009D0A2E" w:rsidP="009D0A2E">
      <w:pPr>
        <w:pStyle w:val="Langtext"/>
      </w:pPr>
      <w:r>
        <w:t>EQ: 205cm²/m</w:t>
      </w:r>
    </w:p>
    <w:p w14:paraId="79FB3208" w14:textId="77777777" w:rsidR="009D0A2E" w:rsidRDefault="009D0A2E" w:rsidP="009D0A2E">
      <w:pPr>
        <w:pStyle w:val="Langtext"/>
      </w:pPr>
      <w:r>
        <w:t>z.B. ACO DRAIN ENTWÄSSERUNGSRINNE Qmax 150 SCHLITZRINNE oder Gleichwertiges.</w:t>
      </w:r>
    </w:p>
    <w:p w14:paraId="34BB61FB" w14:textId="77777777" w:rsidR="009D0A2E" w:rsidRDefault="009D0A2E" w:rsidP="009D0A2E">
      <w:pPr>
        <w:pStyle w:val="Langtext"/>
      </w:pPr>
      <w:r>
        <w:t xml:space="preserve"> Angebotenes Erzeugnis:</w:t>
      </w:r>
    </w:p>
    <w:p w14:paraId="13AAA471" w14:textId="77777777" w:rsidR="009D0A2E" w:rsidRDefault="009D0A2E" w:rsidP="009D0A2E">
      <w:pPr>
        <w:pStyle w:val="TrennungPOS"/>
      </w:pPr>
    </w:p>
    <w:p w14:paraId="147336C1" w14:textId="77777777" w:rsidR="009D0A2E" w:rsidRDefault="009D0A2E" w:rsidP="009D0A2E">
      <w:pPr>
        <w:pStyle w:val="GrundtextPosNr"/>
        <w:keepNext/>
        <w:keepLines/>
      </w:pPr>
      <w:r>
        <w:t>13.AL 19</w:t>
      </w:r>
    </w:p>
    <w:p w14:paraId="23084A54" w14:textId="77777777" w:rsidR="009D0A2E" w:rsidRDefault="009D0A2E" w:rsidP="009D0A2E">
      <w:pPr>
        <w:pStyle w:val="Grundtext"/>
      </w:pPr>
      <w:r>
        <w:t>Kombistirnwand aus mitteldichtem Polyethylen (MDPE), passend z.B. zu den ACO DRAIN Qmax 150, 225 und 350 Schlitzrinnen Typ M, flüssigkeitsdichte Montage über aufgebrachte Doppellippendichtung, für Belastungsklasse A 15 bis F 900, geeignet für Rinnenanfang- und -ende nach Wahl des Auftraggebers.</w:t>
      </w:r>
    </w:p>
    <w:p w14:paraId="1018458C" w14:textId="77777777" w:rsidR="009D0A2E" w:rsidRDefault="009D0A2E" w:rsidP="009D0A2E">
      <w:pPr>
        <w:pStyle w:val="Grundtext"/>
      </w:pPr>
      <w:r>
        <w:t>Anzugeben ist:</w:t>
      </w:r>
    </w:p>
    <w:p w14:paraId="0E30B4D9" w14:textId="77777777" w:rsidR="009D0A2E" w:rsidRDefault="009D0A2E" w:rsidP="009D0A2E">
      <w:pPr>
        <w:pStyle w:val="Grundtext"/>
      </w:pPr>
      <w:r>
        <w:t>NW: 150, 225 oder 350</w:t>
      </w:r>
    </w:p>
    <w:p w14:paraId="7D96AA04" w14:textId="77777777" w:rsidR="009D0A2E" w:rsidRDefault="009D0A2E" w:rsidP="009D0A2E">
      <w:pPr>
        <w:pStyle w:val="Folgeposition"/>
        <w:keepNext/>
        <w:keepLines/>
      </w:pPr>
      <w:r>
        <w:t>A</w:t>
      </w:r>
      <w:r>
        <w:rPr>
          <w:sz w:val="12"/>
        </w:rPr>
        <w:t>+</w:t>
      </w:r>
      <w:r>
        <w:tab/>
        <w:t>Kombistirnwand MDPE.f.Schlitzr. Qmax150-350</w:t>
      </w:r>
      <w:r>
        <w:tab/>
        <w:t xml:space="preserve">Stk </w:t>
      </w:r>
    </w:p>
    <w:p w14:paraId="18055CB5" w14:textId="77777777" w:rsidR="009D0A2E" w:rsidRDefault="009D0A2E" w:rsidP="009D0A2E">
      <w:pPr>
        <w:pStyle w:val="Langtext"/>
      </w:pPr>
      <w:r>
        <w:t>Kombistirnwand</w:t>
      </w:r>
    </w:p>
    <w:p w14:paraId="20C24BF8" w14:textId="77777777" w:rsidR="009D0A2E" w:rsidRDefault="009D0A2E" w:rsidP="009D0A2E">
      <w:pPr>
        <w:pStyle w:val="Langtext"/>
      </w:pPr>
      <w:r>
        <w:t xml:space="preserve">NW:_ _ _ </w:t>
      </w:r>
    </w:p>
    <w:p w14:paraId="58E9361E" w14:textId="77777777" w:rsidR="009D0A2E" w:rsidRDefault="009D0A2E" w:rsidP="009D0A2E">
      <w:pPr>
        <w:pStyle w:val="Langtext"/>
      </w:pPr>
      <w:r>
        <w:t>z.B. ACO DRAIN STIRNWAND Qmax 150 oder Gleichwertiges.</w:t>
      </w:r>
    </w:p>
    <w:p w14:paraId="05CE129D" w14:textId="77777777" w:rsidR="009D0A2E" w:rsidRDefault="009D0A2E" w:rsidP="009D0A2E">
      <w:pPr>
        <w:pStyle w:val="Langtext"/>
      </w:pPr>
      <w:r>
        <w:t xml:space="preserve"> Angebotenes Erzeugnis:</w:t>
      </w:r>
    </w:p>
    <w:p w14:paraId="4DACD239" w14:textId="77777777" w:rsidR="009D0A2E" w:rsidRDefault="009D0A2E" w:rsidP="009D0A2E">
      <w:pPr>
        <w:pStyle w:val="TrennungPOS"/>
      </w:pPr>
    </w:p>
    <w:p w14:paraId="7A09AF98" w14:textId="77777777" w:rsidR="009D0A2E" w:rsidRDefault="009D0A2E" w:rsidP="009D0A2E">
      <w:pPr>
        <w:pStyle w:val="GrundtextPosNr"/>
        <w:keepNext/>
        <w:keepLines/>
      </w:pPr>
      <w:r>
        <w:t>13.AL 20</w:t>
      </w:r>
    </w:p>
    <w:p w14:paraId="60A240B8" w14:textId="77777777" w:rsidR="009D0A2E" w:rsidRDefault="009D0A2E" w:rsidP="009D0A2E">
      <w:pPr>
        <w:pStyle w:val="Grundtext"/>
      </w:pPr>
      <w:r>
        <w:t>Anschlussadapter aus mitteldichtem Polyethylen (MDPE), passend z.B. zu den ACO DRAIN Qmax 550, 700 und 900 Schlitzrinnen Typ M, für Belastungsklasse A 15 bis F 900, Anschluss für Fallrohre DN 150 (A+DN150)</w:t>
      </w:r>
    </w:p>
    <w:p w14:paraId="4B99BF44" w14:textId="77777777" w:rsidR="009D0A2E" w:rsidRDefault="009D0A2E" w:rsidP="009D0A2E">
      <w:pPr>
        <w:pStyle w:val="Folgeposition"/>
        <w:keepNext/>
        <w:keepLines/>
      </w:pPr>
      <w:r>
        <w:t>A</w:t>
      </w:r>
      <w:r>
        <w:rPr>
          <w:sz w:val="12"/>
        </w:rPr>
        <w:t>+</w:t>
      </w:r>
      <w:r>
        <w:tab/>
        <w:t>Anschlussadapter+A-DN100 MDPE.f.Schlitzr.Qmax 225/350</w:t>
      </w:r>
      <w:r>
        <w:tab/>
        <w:t xml:space="preserve">Stk </w:t>
      </w:r>
    </w:p>
    <w:p w14:paraId="644B672C" w14:textId="77777777" w:rsidR="009D0A2E" w:rsidRDefault="009D0A2E" w:rsidP="009D0A2E">
      <w:pPr>
        <w:pStyle w:val="Langtext"/>
      </w:pPr>
      <w:r>
        <w:t>Anschlussadapter für Schlitzrinne NW 225/350</w:t>
      </w:r>
    </w:p>
    <w:p w14:paraId="3BC1EA29" w14:textId="77777777" w:rsidR="009D0A2E" w:rsidRDefault="009D0A2E" w:rsidP="009D0A2E">
      <w:pPr>
        <w:pStyle w:val="Langtext"/>
      </w:pPr>
      <w:r>
        <w:t>z.B. ACO DRAIN ÜBERGANGSSTÜCK Qmax 225 und Qmax 350 oder Gleichwertiges.</w:t>
      </w:r>
    </w:p>
    <w:p w14:paraId="1941054F" w14:textId="77777777" w:rsidR="009D0A2E" w:rsidRDefault="009D0A2E" w:rsidP="009D0A2E">
      <w:pPr>
        <w:pStyle w:val="Langtext"/>
      </w:pPr>
      <w:r>
        <w:t xml:space="preserve"> Angebotenes Erzeugnis:</w:t>
      </w:r>
    </w:p>
    <w:p w14:paraId="6E755614" w14:textId="77777777" w:rsidR="009D0A2E" w:rsidRDefault="009D0A2E" w:rsidP="009D0A2E">
      <w:pPr>
        <w:pStyle w:val="Folgeposition"/>
        <w:keepNext/>
        <w:keepLines/>
      </w:pPr>
      <w:r>
        <w:t>B</w:t>
      </w:r>
      <w:r>
        <w:rPr>
          <w:sz w:val="12"/>
        </w:rPr>
        <w:t>+</w:t>
      </w:r>
      <w:r>
        <w:tab/>
        <w:t>Anschlussadapter+A-DN150 MDPE.f.Schlitzr.Qmax 550/700/900</w:t>
      </w:r>
      <w:r>
        <w:tab/>
        <w:t xml:space="preserve">Stk </w:t>
      </w:r>
    </w:p>
    <w:p w14:paraId="267427D1" w14:textId="77777777" w:rsidR="009D0A2E" w:rsidRDefault="009D0A2E" w:rsidP="009D0A2E">
      <w:pPr>
        <w:pStyle w:val="Langtext"/>
      </w:pPr>
      <w:r>
        <w:t>Anschlussadapter für Schlitzrinne NW 550/700/900</w:t>
      </w:r>
    </w:p>
    <w:p w14:paraId="51283BCA" w14:textId="77777777" w:rsidR="009D0A2E" w:rsidRDefault="009D0A2E" w:rsidP="009D0A2E">
      <w:pPr>
        <w:pStyle w:val="Langtext"/>
      </w:pPr>
      <w:r>
        <w:t>z.B. ACO DRAIN ÜBERGANGSSTÜCK Qmax 550 oder Gleichwertiges.</w:t>
      </w:r>
    </w:p>
    <w:p w14:paraId="0F8A9D70" w14:textId="77777777" w:rsidR="009D0A2E" w:rsidRDefault="009D0A2E" w:rsidP="009D0A2E">
      <w:pPr>
        <w:pStyle w:val="Langtext"/>
      </w:pPr>
      <w:r>
        <w:t xml:space="preserve"> Angebotenes Erzeugnis:</w:t>
      </w:r>
    </w:p>
    <w:p w14:paraId="53C67820" w14:textId="77777777" w:rsidR="009D0A2E" w:rsidRDefault="009D0A2E" w:rsidP="009D0A2E">
      <w:pPr>
        <w:pStyle w:val="TrennungPOS"/>
      </w:pPr>
    </w:p>
    <w:p w14:paraId="7FFB446E" w14:textId="77777777" w:rsidR="009D0A2E" w:rsidRDefault="009D0A2E" w:rsidP="009D0A2E">
      <w:pPr>
        <w:pStyle w:val="GrundtextPosNr"/>
        <w:keepNext/>
        <w:keepLines/>
      </w:pPr>
      <w:r>
        <w:t>13.AL 30</w:t>
      </w:r>
    </w:p>
    <w:p w14:paraId="657D23E0" w14:textId="77777777" w:rsidR="009D0A2E" w:rsidRDefault="009D0A2E" w:rsidP="009D0A2E">
      <w:pPr>
        <w:pStyle w:val="Grundtext"/>
      </w:pPr>
      <w:r>
        <w:t>Schutzstreifen zum Abdecken von Zargen aus Gusseisen, passend z.B. zu den ACO DRAIN Qmax Schlitzrinnen Typ M (alle Größen).</w:t>
      </w:r>
    </w:p>
    <w:p w14:paraId="0CD62238" w14:textId="77777777" w:rsidR="009D0A2E" w:rsidRDefault="009D0A2E" w:rsidP="009D0A2E">
      <w:pPr>
        <w:pStyle w:val="Folgeposition"/>
        <w:keepNext/>
        <w:keepLines/>
      </w:pPr>
      <w:r>
        <w:t>A</w:t>
      </w:r>
      <w:r>
        <w:rPr>
          <w:sz w:val="12"/>
        </w:rPr>
        <w:t>+</w:t>
      </w:r>
      <w:r>
        <w:tab/>
        <w:t>Schutzstreifen f.Schlitzr. Qmax+Zarge Guss</w:t>
      </w:r>
      <w:r>
        <w:tab/>
        <w:t xml:space="preserve">Stk </w:t>
      </w:r>
    </w:p>
    <w:p w14:paraId="0DEB69A8" w14:textId="77777777" w:rsidR="009D0A2E" w:rsidRDefault="009D0A2E" w:rsidP="009D0A2E">
      <w:pPr>
        <w:pStyle w:val="Langtext"/>
      </w:pPr>
      <w:r>
        <w:t>Rolle 15,25m, wiederverwendbar,</w:t>
      </w:r>
    </w:p>
    <w:p w14:paraId="1B41050F" w14:textId="77777777" w:rsidR="009D0A2E" w:rsidRDefault="009D0A2E" w:rsidP="009D0A2E">
      <w:pPr>
        <w:pStyle w:val="Langtext"/>
      </w:pPr>
      <w:r>
        <w:t xml:space="preserve"> z.B. ACO DRAIN SCHUTZSTREIFEN Qmax oder Gleichwertiges.</w:t>
      </w:r>
    </w:p>
    <w:p w14:paraId="286BDEAD" w14:textId="77777777" w:rsidR="009D0A2E" w:rsidRDefault="009D0A2E" w:rsidP="009D0A2E">
      <w:pPr>
        <w:pStyle w:val="Langtext"/>
      </w:pPr>
      <w:r>
        <w:t xml:space="preserve"> Angebotenes Erzeugnis:</w:t>
      </w:r>
    </w:p>
    <w:p w14:paraId="4D4A5E9A" w14:textId="77777777" w:rsidR="009D0A2E" w:rsidRDefault="009D0A2E" w:rsidP="009D0A2E">
      <w:pPr>
        <w:pStyle w:val="TrennungULG"/>
        <w:keepNext w:val="0"/>
      </w:pPr>
    </w:p>
    <w:p w14:paraId="391C05EC" w14:textId="77777777" w:rsidR="009D0A2E" w:rsidRDefault="009D0A2E" w:rsidP="009D0A2E">
      <w:pPr>
        <w:pStyle w:val="ULG"/>
        <w:keepLines/>
      </w:pPr>
      <w:r>
        <w:t>13.AM</w:t>
      </w:r>
      <w:r>
        <w:rPr>
          <w:sz w:val="12"/>
        </w:rPr>
        <w:t xml:space="preserve"> + </w:t>
      </w:r>
      <w:r>
        <w:t>Parkdeck-Entwässerung (ACO)</w:t>
      </w:r>
    </w:p>
    <w:p w14:paraId="031C0F9F" w14:textId="77777777" w:rsidR="009D0A2E" w:rsidRDefault="009D0A2E" w:rsidP="009D0A2E">
      <w:pPr>
        <w:pStyle w:val="Langtext"/>
      </w:pPr>
      <w:r>
        <w:t>Version: 2023-03</w:t>
      </w:r>
    </w:p>
    <w:p w14:paraId="668FF4EA" w14:textId="77777777" w:rsidR="009D0A2E" w:rsidRDefault="009D0A2E" w:rsidP="009D0A2E">
      <w:pPr>
        <w:pStyle w:val="Langtext"/>
      </w:pPr>
      <w:r>
        <w:t>Einheitspreis:</w:t>
      </w:r>
    </w:p>
    <w:p w14:paraId="3BB3B104" w14:textId="77777777" w:rsidR="009D0A2E" w:rsidRDefault="009D0A2E" w:rsidP="009D0A2E">
      <w:pPr>
        <w:pStyle w:val="Langtext"/>
      </w:pPr>
      <w:r>
        <w:t>In den Einheitspreis ist das Liefern und Versetzen in die vorbereiteten Gräben einkalkuliert. Aushub- und Wiederverfüllungsarbeiten werden gesondert verrechnet.</w:t>
      </w:r>
    </w:p>
    <w:p w14:paraId="779AC888" w14:textId="77777777" w:rsidR="009D0A2E" w:rsidRDefault="009D0A2E" w:rsidP="009D0A2E">
      <w:pPr>
        <w:pStyle w:val="Langtext"/>
      </w:pPr>
      <w:r>
        <w:t>Verarbeitungsrichtlinien:</w:t>
      </w:r>
    </w:p>
    <w:p w14:paraId="080C00B2" w14:textId="77777777" w:rsidR="009D0A2E" w:rsidRDefault="009D0A2E" w:rsidP="009D0A2E">
      <w:pPr>
        <w:pStyle w:val="Langtext"/>
      </w:pPr>
      <w:r>
        <w:t>Die Verarbeitungsrichtlinien des Erzeugers werden eingehalten.</w:t>
      </w:r>
    </w:p>
    <w:p w14:paraId="4F8366BC" w14:textId="77777777" w:rsidR="009D0A2E" w:rsidRDefault="009D0A2E" w:rsidP="009D0A2E">
      <w:pPr>
        <w:pStyle w:val="Langtext"/>
      </w:pPr>
      <w:r>
        <w:lastRenderedPageBreak/>
        <w:t>Skizze:</w:t>
      </w:r>
    </w:p>
    <w:p w14:paraId="7F090B5E" w14:textId="77777777" w:rsidR="009D0A2E" w:rsidRDefault="009D0A2E" w:rsidP="009D0A2E">
      <w:pPr>
        <w:pStyle w:val="Langtext"/>
      </w:pPr>
      <w:r>
        <w:t>In der Folge wird die Bezeichnung Skizze als einfachste Darstellungsmöglichkeit stellvertretend für Zeichnung, Plan und dergleichen verwendet.</w:t>
      </w:r>
    </w:p>
    <w:p w14:paraId="19060385" w14:textId="77777777" w:rsidR="009D0A2E" w:rsidRDefault="009D0A2E" w:rsidP="009D0A2E">
      <w:pPr>
        <w:pStyle w:val="Kommentar"/>
      </w:pPr>
    </w:p>
    <w:p w14:paraId="16C1CE39" w14:textId="77777777" w:rsidR="009D0A2E" w:rsidRDefault="009D0A2E" w:rsidP="009D0A2E">
      <w:pPr>
        <w:pStyle w:val="Kommentar"/>
      </w:pPr>
      <w:r>
        <w:t>Kommentar:</w:t>
      </w:r>
    </w:p>
    <w:p w14:paraId="2411306F" w14:textId="77777777" w:rsidR="009D0A2E" w:rsidRDefault="009D0A2E" w:rsidP="009D0A2E">
      <w:pPr>
        <w:pStyle w:val="Kommentar"/>
      </w:pPr>
      <w:r>
        <w:t>Produktspezifische Ausschreibungstexte (Produktbeschreibungen) sind für Ausschreibungen gemäß Bundesvergabegesetz (BVergG) nicht geeignet.</w:t>
      </w:r>
    </w:p>
    <w:p w14:paraId="427BCFFE" w14:textId="77777777" w:rsidR="009D0A2E" w:rsidRDefault="009D0A2E" w:rsidP="009D0A2E">
      <w:pPr>
        <w:pStyle w:val="Kommentar"/>
      </w:pPr>
      <w:r>
        <w:t>Sie dienen als Vorlage für frei formulierte Positionen und müssen inhaltlich so abgeändert werden, dass den Anforderungen des BVergG entsprochen wird (z.B. Kriterien der Gleichwertigkeit ergänzen).</w:t>
      </w:r>
    </w:p>
    <w:p w14:paraId="22E7098F" w14:textId="77777777" w:rsidR="009D0A2E" w:rsidRDefault="009D0A2E" w:rsidP="009D0A2E">
      <w:pPr>
        <w:pStyle w:val="TrennungPOS"/>
      </w:pPr>
    </w:p>
    <w:p w14:paraId="146674F7" w14:textId="77777777" w:rsidR="009D0A2E" w:rsidRDefault="009D0A2E" w:rsidP="009D0A2E">
      <w:pPr>
        <w:pStyle w:val="GrundtextPosNr"/>
        <w:keepNext/>
        <w:keepLines/>
      </w:pPr>
      <w:r>
        <w:t>13.AM 01</w:t>
      </w:r>
    </w:p>
    <w:p w14:paraId="39A1DC2E" w14:textId="77777777" w:rsidR="009D0A2E" w:rsidRDefault="009D0A2E" w:rsidP="009D0A2E">
      <w:pPr>
        <w:pStyle w:val="Grundtext"/>
      </w:pPr>
      <w:r>
        <w:t>ACO DRAIN® Deckline P OS mit Beschichtungsflansch</w:t>
      </w:r>
    </w:p>
    <w:p w14:paraId="1188B03F" w14:textId="77777777" w:rsidR="009D0A2E" w:rsidRDefault="009D0A2E" w:rsidP="009D0A2E">
      <w:pPr>
        <w:pStyle w:val="Grundtext"/>
      </w:pPr>
      <w:r>
        <w:t>entsprechend ÖNORM EN 1433 &amp; ÖBV Richtlinie „Garagen und Parkdecks“ 2017</w:t>
      </w:r>
    </w:p>
    <w:p w14:paraId="43DE2B11" w14:textId="77777777" w:rsidR="009D0A2E" w:rsidRDefault="009D0A2E" w:rsidP="009D0A2E">
      <w:pPr>
        <w:pStyle w:val="Grundtext"/>
      </w:pPr>
      <w:r>
        <w:t>aus korrosionsfreiem, frost- und tausalzbeständigem ACO Polymerbeton,</w:t>
      </w:r>
    </w:p>
    <w:p w14:paraId="3D26FE46" w14:textId="77777777" w:rsidR="009D0A2E" w:rsidRDefault="009D0A2E" w:rsidP="009D0A2E">
      <w:pPr>
        <w:pStyle w:val="Grundtext"/>
      </w:pPr>
      <w:r>
        <w:t>Für den Einsatz in Parkhäusern und Parkdecks als Verdunstungs- sowie als Ablaufrinne mit Wasserspiegelgefälle.</w:t>
      </w:r>
    </w:p>
    <w:p w14:paraId="1BF587C4" w14:textId="77777777" w:rsidR="009D0A2E" w:rsidRDefault="009D0A2E" w:rsidP="009D0A2E">
      <w:pPr>
        <w:pStyle w:val="Grundtext"/>
      </w:pPr>
      <w:r>
        <w:t>Für den Einbau in Oberflächen-Beschichtungs-Systemen (OS System) mit schraubloser Sicherheitsarretierung ACO Drainlock®, Belastungsklasse A 15 - C 250 Typ I nach ÖNORM EN 1433 in Kombination mit ACO Compositrost 100% metallfrei, geprüfter, vorbehandelter Klebefalz zur kraftschlüssigen und wasserdichten Verbindung der Rinnenstöße – Prüfbericht MPA Hartl, abdichtbar bis Rinnenoberkante.</w:t>
      </w:r>
    </w:p>
    <w:p w14:paraId="356636DB" w14:textId="77777777" w:rsidR="009D0A2E" w:rsidRDefault="009D0A2E" w:rsidP="009D0A2E">
      <w:pPr>
        <w:pStyle w:val="Grundtext"/>
      </w:pPr>
      <w:r>
        <w:t>Integrierte, seitliche Verankerungstaschen für einen monolithischen und kraftschlüssigen Verguss.</w:t>
      </w:r>
    </w:p>
    <w:p w14:paraId="2D53426E" w14:textId="77777777" w:rsidR="009D0A2E" w:rsidRDefault="009D0A2E" w:rsidP="009D0A2E">
      <w:pPr>
        <w:pStyle w:val="Grundtext"/>
      </w:pPr>
      <w:r>
        <w:t>Durchgängig, umlaufender 18 mm breiter und 5 mm hoher Beschichtungsflansch zur optimalen Anbindung an OS Systeme</w:t>
      </w:r>
    </w:p>
    <w:p w14:paraId="6E284BC0" w14:textId="77777777" w:rsidR="009D0A2E" w:rsidRDefault="009D0A2E" w:rsidP="009D0A2E">
      <w:pPr>
        <w:pStyle w:val="Grundtext"/>
      </w:pPr>
      <w:r>
        <w:t>Freier Rinnenquerschnitt von 100 x 25 mm (L x H)</w:t>
      </w:r>
    </w:p>
    <w:p w14:paraId="1AEF0421" w14:textId="77777777" w:rsidR="009D0A2E" w:rsidRDefault="009D0A2E" w:rsidP="009D0A2E">
      <w:pPr>
        <w:pStyle w:val="Grundtext"/>
      </w:pPr>
      <w:r>
        <w:t>Rinne aufständerbar</w:t>
      </w:r>
    </w:p>
    <w:p w14:paraId="5E7E37BC" w14:textId="77777777" w:rsidR="009D0A2E" w:rsidRDefault="009D0A2E" w:rsidP="009D0A2E">
      <w:pPr>
        <w:pStyle w:val="Grundtext"/>
      </w:pPr>
      <w:r>
        <w:t>Farbe natur,</w:t>
      </w:r>
    </w:p>
    <w:p w14:paraId="2B2D07A8" w14:textId="77777777" w:rsidR="009D0A2E" w:rsidRDefault="009D0A2E" w:rsidP="009D0A2E">
      <w:pPr>
        <w:pStyle w:val="Grundtext"/>
      </w:pPr>
      <w:r>
        <w:t>Nennweite 10,0 cm,</w:t>
      </w:r>
    </w:p>
    <w:p w14:paraId="798B8222" w14:textId="77777777" w:rsidR="009D0A2E" w:rsidRDefault="009D0A2E" w:rsidP="009D0A2E">
      <w:pPr>
        <w:pStyle w:val="Grundtext"/>
      </w:pPr>
      <w:r>
        <w:t>Länge 100,0 cm,</w:t>
      </w:r>
    </w:p>
    <w:p w14:paraId="780C44D7" w14:textId="77777777" w:rsidR="009D0A2E" w:rsidRDefault="009D0A2E" w:rsidP="009D0A2E">
      <w:pPr>
        <w:pStyle w:val="Grundtext"/>
      </w:pPr>
      <w:r>
        <w:t>Breite 19,0 cm,</w:t>
      </w:r>
    </w:p>
    <w:p w14:paraId="09B9DAEE" w14:textId="77777777" w:rsidR="009D0A2E" w:rsidRDefault="009D0A2E" w:rsidP="009D0A2E">
      <w:pPr>
        <w:pStyle w:val="Grundtext"/>
      </w:pPr>
      <w:r>
        <w:t>Höhe 6,0 cm,</w:t>
      </w:r>
    </w:p>
    <w:p w14:paraId="3A108273" w14:textId="77777777" w:rsidR="009D0A2E" w:rsidRDefault="009D0A2E" w:rsidP="009D0A2E">
      <w:pPr>
        <w:pStyle w:val="Grundtext"/>
      </w:pPr>
    </w:p>
    <w:p w14:paraId="26695324" w14:textId="77777777" w:rsidR="009D0A2E" w:rsidRDefault="009D0A2E" w:rsidP="009D0A2E">
      <w:pPr>
        <w:pStyle w:val="Grundtext"/>
      </w:pPr>
    </w:p>
    <w:p w14:paraId="31A74BFE" w14:textId="77777777" w:rsidR="009D0A2E" w:rsidRDefault="009D0A2E" w:rsidP="009D0A2E">
      <w:pPr>
        <w:pStyle w:val="Grundtext"/>
      </w:pPr>
    </w:p>
    <w:p w14:paraId="7A1B26C9" w14:textId="77777777" w:rsidR="009D0A2E" w:rsidRDefault="009D0A2E" w:rsidP="009D0A2E">
      <w:pPr>
        <w:pStyle w:val="Grundtext"/>
      </w:pPr>
    </w:p>
    <w:p w14:paraId="7EABF336" w14:textId="77777777" w:rsidR="009D0A2E" w:rsidRDefault="009D0A2E" w:rsidP="009D0A2E">
      <w:pPr>
        <w:pStyle w:val="Folgeposition"/>
        <w:keepNext/>
        <w:keepLines/>
      </w:pPr>
      <w:r>
        <w:t>A</w:t>
      </w:r>
      <w:r>
        <w:rPr>
          <w:sz w:val="12"/>
        </w:rPr>
        <w:t>+</w:t>
      </w:r>
      <w:r>
        <w:tab/>
        <w:t>Parkdeck Flachrinne Polym. P100 OS L100 natur</w:t>
      </w:r>
      <w:r>
        <w:tab/>
        <w:t xml:space="preserve">Stk </w:t>
      </w:r>
    </w:p>
    <w:p w14:paraId="259E6B1C" w14:textId="77777777" w:rsidR="009D0A2E" w:rsidRDefault="009D0A2E" w:rsidP="009D0A2E">
      <w:pPr>
        <w:pStyle w:val="Langtext"/>
      </w:pPr>
      <w:r>
        <w:t>nach Wahl des Auftraggebers,</w:t>
      </w:r>
    </w:p>
    <w:p w14:paraId="497FDAD3" w14:textId="77777777" w:rsidR="009D0A2E" w:rsidRDefault="009D0A2E" w:rsidP="009D0A2E">
      <w:pPr>
        <w:pStyle w:val="Langtext"/>
      </w:pPr>
      <w:r>
        <w:t>z.B. ACO DRAIN DECKLINE P 100 OS mit DRAINLOCK (Art.Nr.:447756) oder Gleichwertiges.</w:t>
      </w:r>
    </w:p>
    <w:p w14:paraId="48FABFB2" w14:textId="77777777" w:rsidR="009D0A2E" w:rsidRDefault="009D0A2E" w:rsidP="009D0A2E">
      <w:pPr>
        <w:pStyle w:val="Langtext"/>
      </w:pPr>
    </w:p>
    <w:p w14:paraId="5698F0D8" w14:textId="77777777" w:rsidR="009D0A2E" w:rsidRDefault="009D0A2E" w:rsidP="009D0A2E">
      <w:pPr>
        <w:pStyle w:val="Langtext"/>
      </w:pPr>
      <w:r>
        <w:t>Angebotenes Erzeugnis:</w:t>
      </w:r>
    </w:p>
    <w:p w14:paraId="445C7EDC" w14:textId="77777777" w:rsidR="009D0A2E" w:rsidRDefault="009D0A2E" w:rsidP="009D0A2E">
      <w:pPr>
        <w:pStyle w:val="TrennungPOS"/>
      </w:pPr>
    </w:p>
    <w:p w14:paraId="2B7BA972" w14:textId="77777777" w:rsidR="009D0A2E" w:rsidRDefault="009D0A2E" w:rsidP="009D0A2E">
      <w:pPr>
        <w:pStyle w:val="GrundtextPosNr"/>
        <w:keepNext/>
        <w:keepLines/>
      </w:pPr>
      <w:r>
        <w:t>13.AM 02</w:t>
      </w:r>
    </w:p>
    <w:p w14:paraId="422046FE" w14:textId="77777777" w:rsidR="009D0A2E" w:rsidRDefault="009D0A2E" w:rsidP="009D0A2E">
      <w:pPr>
        <w:pStyle w:val="Grundtext"/>
      </w:pPr>
      <w:r>
        <w:t>ACO DRAIN® Deckline P OS mit Beschichtungsflansch und Ablauf DN 100 entsprechend ÖNORM EN 1433 &amp; ÖBV Richtlinie „Garagen und Parkdecks“ 2017</w:t>
      </w:r>
    </w:p>
    <w:p w14:paraId="6B504A2C" w14:textId="77777777" w:rsidR="009D0A2E" w:rsidRDefault="009D0A2E" w:rsidP="009D0A2E">
      <w:pPr>
        <w:pStyle w:val="Grundtext"/>
      </w:pPr>
      <w:r>
        <w:t>aus korrosionsfreiem, frost- und tausalzbeständigem ACO Polymerbeton</w:t>
      </w:r>
    </w:p>
    <w:p w14:paraId="023A7A44" w14:textId="77777777" w:rsidR="009D0A2E" w:rsidRDefault="009D0A2E" w:rsidP="009D0A2E">
      <w:pPr>
        <w:pStyle w:val="Grundtext"/>
      </w:pPr>
      <w:r>
        <w:t>Für den Einsatz in Parkhäusern und Parkdecks als Verdunstungs- sowie als Ablaufrinne mit Wasserspiegelgefälle.</w:t>
      </w:r>
    </w:p>
    <w:p w14:paraId="187134FC" w14:textId="77777777" w:rsidR="009D0A2E" w:rsidRDefault="009D0A2E" w:rsidP="009D0A2E">
      <w:pPr>
        <w:pStyle w:val="Grundtext"/>
      </w:pPr>
      <w:r>
        <w:t>Für den Einbau in Oberflächen-Beschichtungs-Systemen (OS System) mit schraubloser Sicherheitsarretierung ACO Drainlock®, Belastungsklasse A 15 - C 250 Typ I nach ÖNORM EN 1433 in Kombination mit ACO Compositrost 100% metallfrei, geprüfter, vorbehandelter Klebefalz zur kraftschlüssigen und wasserdichten Verbindung der Rinnenstöße – Prüfbericht MPA Hartl, abdichtbar bis Rinnenoberkante.</w:t>
      </w:r>
    </w:p>
    <w:p w14:paraId="4A0A5674" w14:textId="77777777" w:rsidR="009D0A2E" w:rsidRDefault="009D0A2E" w:rsidP="009D0A2E">
      <w:pPr>
        <w:pStyle w:val="Grundtext"/>
      </w:pPr>
      <w:r>
        <w:t>Integrierte, seitliche Verankerungstaschen für einen monolithischen und kraftschlüssigen Verguss.</w:t>
      </w:r>
    </w:p>
    <w:p w14:paraId="09A385BF" w14:textId="77777777" w:rsidR="009D0A2E" w:rsidRDefault="009D0A2E" w:rsidP="009D0A2E">
      <w:pPr>
        <w:pStyle w:val="Grundtext"/>
      </w:pPr>
      <w:r>
        <w:t>Durchgängig, umlaufender 18 mm breiter und 5 mm hoher Beschichtungsflansch zur optimalen Anbindung an OS Systeme</w:t>
      </w:r>
    </w:p>
    <w:p w14:paraId="614EAF8D" w14:textId="77777777" w:rsidR="009D0A2E" w:rsidRDefault="009D0A2E" w:rsidP="009D0A2E">
      <w:pPr>
        <w:pStyle w:val="Grundtext"/>
      </w:pPr>
      <w:r>
        <w:t>Freier Rinnenquerschnitt von 100 x 25 mm (L x H)</w:t>
      </w:r>
    </w:p>
    <w:p w14:paraId="22B192C9" w14:textId="77777777" w:rsidR="009D0A2E" w:rsidRDefault="009D0A2E" w:rsidP="009D0A2E">
      <w:pPr>
        <w:pStyle w:val="Grundtext"/>
      </w:pPr>
      <w:r>
        <w:t>Rinne aufständerbar</w:t>
      </w:r>
    </w:p>
    <w:p w14:paraId="1158E557" w14:textId="77777777" w:rsidR="009D0A2E" w:rsidRDefault="009D0A2E" w:rsidP="009D0A2E">
      <w:pPr>
        <w:pStyle w:val="Grundtext"/>
      </w:pPr>
      <w:r>
        <w:t>Farbe natur,</w:t>
      </w:r>
    </w:p>
    <w:p w14:paraId="1A62F68D" w14:textId="77777777" w:rsidR="009D0A2E" w:rsidRDefault="009D0A2E" w:rsidP="009D0A2E">
      <w:pPr>
        <w:pStyle w:val="Grundtext"/>
      </w:pPr>
    </w:p>
    <w:p w14:paraId="61993EAF" w14:textId="77777777" w:rsidR="009D0A2E" w:rsidRDefault="009D0A2E" w:rsidP="009D0A2E">
      <w:pPr>
        <w:pStyle w:val="Grundtext"/>
      </w:pPr>
    </w:p>
    <w:p w14:paraId="4F06BA02" w14:textId="77777777" w:rsidR="009D0A2E" w:rsidRDefault="009D0A2E" w:rsidP="009D0A2E">
      <w:pPr>
        <w:pStyle w:val="Grundtext"/>
      </w:pPr>
      <w:r>
        <w:t>Nennweite 10,0 cm,</w:t>
      </w:r>
    </w:p>
    <w:p w14:paraId="501AB0EC" w14:textId="77777777" w:rsidR="009D0A2E" w:rsidRDefault="009D0A2E" w:rsidP="009D0A2E">
      <w:pPr>
        <w:pStyle w:val="Grundtext"/>
      </w:pPr>
      <w:r>
        <w:t>Länge 100,0 cm,</w:t>
      </w:r>
    </w:p>
    <w:p w14:paraId="2B02318A" w14:textId="77777777" w:rsidR="009D0A2E" w:rsidRDefault="009D0A2E" w:rsidP="009D0A2E">
      <w:pPr>
        <w:pStyle w:val="Grundtext"/>
      </w:pPr>
      <w:r>
        <w:t>Breite 19,0 cm,</w:t>
      </w:r>
    </w:p>
    <w:p w14:paraId="0E3352E1" w14:textId="77777777" w:rsidR="009D0A2E" w:rsidRDefault="009D0A2E" w:rsidP="009D0A2E">
      <w:pPr>
        <w:pStyle w:val="Grundtext"/>
      </w:pPr>
      <w:r>
        <w:t>Höhe 6,0 cm,</w:t>
      </w:r>
    </w:p>
    <w:p w14:paraId="61FF29C0" w14:textId="77777777" w:rsidR="009D0A2E" w:rsidRDefault="009D0A2E" w:rsidP="009D0A2E">
      <w:pPr>
        <w:pStyle w:val="Grundtext"/>
      </w:pPr>
      <w:r>
        <w:t>Gewicht 11,6 kg,</w:t>
      </w:r>
    </w:p>
    <w:p w14:paraId="14F18471" w14:textId="77777777" w:rsidR="009D0A2E" w:rsidRDefault="009D0A2E" w:rsidP="009D0A2E">
      <w:pPr>
        <w:pStyle w:val="Grundtext"/>
      </w:pPr>
    </w:p>
    <w:p w14:paraId="1072A6CA" w14:textId="77777777" w:rsidR="009D0A2E" w:rsidRDefault="009D0A2E" w:rsidP="009D0A2E">
      <w:pPr>
        <w:pStyle w:val="Grundtext"/>
      </w:pPr>
    </w:p>
    <w:p w14:paraId="19754EA7" w14:textId="77777777" w:rsidR="009D0A2E" w:rsidRDefault="009D0A2E" w:rsidP="009D0A2E">
      <w:pPr>
        <w:pStyle w:val="Grundtext"/>
      </w:pPr>
    </w:p>
    <w:p w14:paraId="44572A25" w14:textId="77777777" w:rsidR="009D0A2E" w:rsidRDefault="009D0A2E" w:rsidP="009D0A2E">
      <w:pPr>
        <w:pStyle w:val="Grundtext"/>
      </w:pPr>
    </w:p>
    <w:p w14:paraId="5EF8A03C" w14:textId="77777777" w:rsidR="009D0A2E" w:rsidRDefault="009D0A2E" w:rsidP="009D0A2E">
      <w:pPr>
        <w:pStyle w:val="Folgeposition"/>
        <w:keepNext/>
        <w:keepLines/>
      </w:pPr>
      <w:r>
        <w:lastRenderedPageBreak/>
        <w:t>A</w:t>
      </w:r>
      <w:r>
        <w:rPr>
          <w:sz w:val="12"/>
        </w:rPr>
        <w:t>+</w:t>
      </w:r>
      <w:r>
        <w:tab/>
        <w:t>Parkdeck Flachrinne Polym. P100 OS L100 + DN100 natur</w:t>
      </w:r>
      <w:r>
        <w:tab/>
        <w:t xml:space="preserve">Stk </w:t>
      </w:r>
    </w:p>
    <w:p w14:paraId="032812FD" w14:textId="77777777" w:rsidR="009D0A2E" w:rsidRDefault="009D0A2E" w:rsidP="009D0A2E">
      <w:pPr>
        <w:pStyle w:val="Langtext"/>
      </w:pPr>
      <w:r>
        <w:t>nach Wahl des Auftraggebers,</w:t>
      </w:r>
    </w:p>
    <w:p w14:paraId="336D2AAF" w14:textId="77777777" w:rsidR="009D0A2E" w:rsidRDefault="009D0A2E" w:rsidP="009D0A2E">
      <w:pPr>
        <w:pStyle w:val="Langtext"/>
      </w:pPr>
      <w:r>
        <w:t>z.B. ACO DRAIN DECKLINE P 100 OS mit integrierten Rohrstutzen DN 100 + DRAINLOCK (Art.Nr.:447757) oder Gleichwertiges.</w:t>
      </w:r>
    </w:p>
    <w:p w14:paraId="7E0B4CF2" w14:textId="77777777" w:rsidR="009D0A2E" w:rsidRDefault="009D0A2E" w:rsidP="009D0A2E">
      <w:pPr>
        <w:pStyle w:val="Langtext"/>
      </w:pPr>
    </w:p>
    <w:p w14:paraId="1293DACD" w14:textId="77777777" w:rsidR="009D0A2E" w:rsidRDefault="009D0A2E" w:rsidP="009D0A2E">
      <w:pPr>
        <w:pStyle w:val="Langtext"/>
      </w:pPr>
      <w:r>
        <w:t>Angebotenes Erzeugnis:</w:t>
      </w:r>
    </w:p>
    <w:p w14:paraId="4D3D99C0" w14:textId="77777777" w:rsidR="009D0A2E" w:rsidRDefault="009D0A2E" w:rsidP="009D0A2E">
      <w:pPr>
        <w:pStyle w:val="TrennungPOS"/>
      </w:pPr>
    </w:p>
    <w:p w14:paraId="4F404C31" w14:textId="77777777" w:rsidR="009D0A2E" w:rsidRDefault="009D0A2E" w:rsidP="009D0A2E">
      <w:pPr>
        <w:pStyle w:val="GrundtextPosNr"/>
        <w:keepNext/>
        <w:keepLines/>
      </w:pPr>
      <w:r>
        <w:t>13.AM 03</w:t>
      </w:r>
    </w:p>
    <w:p w14:paraId="70B7CDC9" w14:textId="77777777" w:rsidR="009D0A2E" w:rsidRDefault="009D0A2E" w:rsidP="009D0A2E">
      <w:pPr>
        <w:pStyle w:val="Grundtext"/>
      </w:pPr>
      <w:r>
        <w:t>ACO DRAIN® Deckline P OS mit Beschichtungsflansch</w:t>
      </w:r>
    </w:p>
    <w:p w14:paraId="565E9DFE" w14:textId="77777777" w:rsidR="009D0A2E" w:rsidRDefault="009D0A2E" w:rsidP="009D0A2E">
      <w:pPr>
        <w:pStyle w:val="Grundtext"/>
      </w:pPr>
      <w:r>
        <w:t>Stirnwand für den Rinnenanfang, Stirnwand für das Rinnenende, Stirnwand für geschnittene Rinne</w:t>
      </w:r>
    </w:p>
    <w:p w14:paraId="06DFEA6D" w14:textId="77777777" w:rsidR="009D0A2E" w:rsidRDefault="009D0A2E" w:rsidP="009D0A2E">
      <w:pPr>
        <w:pStyle w:val="Grundtext"/>
      </w:pPr>
      <w:r>
        <w:t>aus korrosionsfreiem, frost- und tausalzbeständigem ACO Polymerbeton</w:t>
      </w:r>
    </w:p>
    <w:p w14:paraId="57310035" w14:textId="77777777" w:rsidR="009D0A2E" w:rsidRDefault="009D0A2E" w:rsidP="009D0A2E">
      <w:pPr>
        <w:pStyle w:val="Grundtext"/>
      </w:pPr>
      <w:r>
        <w:t>Für den Einsatz in Parkhäusern und Parkdecks</w:t>
      </w:r>
    </w:p>
    <w:p w14:paraId="0DE1DC54" w14:textId="77777777" w:rsidR="009D0A2E" w:rsidRDefault="009D0A2E" w:rsidP="009D0A2E">
      <w:pPr>
        <w:pStyle w:val="Grundtext"/>
      </w:pPr>
      <w:r>
        <w:t>Für den Einbau in Oberflächen-Beschichtungs-Systemen (OS System)</w:t>
      </w:r>
    </w:p>
    <w:p w14:paraId="2CCE4BA6" w14:textId="77777777" w:rsidR="009D0A2E" w:rsidRDefault="009D0A2E" w:rsidP="009D0A2E">
      <w:pPr>
        <w:pStyle w:val="Grundtext"/>
      </w:pPr>
      <w:r>
        <w:t>geprüfter, vorbehandelter Klebefalz zur kraftschlüssigen und wasserdichten Verbindung der Rinnenstöße – Prüfbericht MPA Hartl, abdichtbar bis Rinnenoberkante.</w:t>
      </w:r>
    </w:p>
    <w:p w14:paraId="0138DD93" w14:textId="77777777" w:rsidR="009D0A2E" w:rsidRDefault="009D0A2E" w:rsidP="009D0A2E">
      <w:pPr>
        <w:pStyle w:val="Grundtext"/>
      </w:pPr>
      <w:r>
        <w:t>Durchgängig, umlaufender 18 mm breiter und 5 mm hoher Beschichtungsflansch zur optimalen Anbindung an OS Systeme</w:t>
      </w:r>
    </w:p>
    <w:p w14:paraId="7D9901B4" w14:textId="77777777" w:rsidR="009D0A2E" w:rsidRDefault="009D0A2E" w:rsidP="009D0A2E">
      <w:pPr>
        <w:pStyle w:val="Grundtext"/>
      </w:pPr>
      <w:r>
        <w:t>Rinne aufständerbar</w:t>
      </w:r>
    </w:p>
    <w:p w14:paraId="71E34429" w14:textId="77777777" w:rsidR="009D0A2E" w:rsidRDefault="009D0A2E" w:rsidP="009D0A2E">
      <w:pPr>
        <w:pStyle w:val="Grundtext"/>
      </w:pPr>
      <w:r>
        <w:t>Farbe natur,</w:t>
      </w:r>
    </w:p>
    <w:p w14:paraId="36BAC252" w14:textId="77777777" w:rsidR="009D0A2E" w:rsidRDefault="009D0A2E" w:rsidP="009D0A2E">
      <w:pPr>
        <w:pStyle w:val="Grundtext"/>
      </w:pPr>
    </w:p>
    <w:p w14:paraId="35BD8D25" w14:textId="77777777" w:rsidR="009D0A2E" w:rsidRDefault="009D0A2E" w:rsidP="009D0A2E">
      <w:pPr>
        <w:pStyle w:val="Grundtext"/>
      </w:pPr>
    </w:p>
    <w:p w14:paraId="43DC979D" w14:textId="77777777" w:rsidR="009D0A2E" w:rsidRDefault="009D0A2E" w:rsidP="009D0A2E">
      <w:pPr>
        <w:pStyle w:val="Grundtext"/>
      </w:pPr>
      <w:r>
        <w:t>Nennweite 10,0 cm,</w:t>
      </w:r>
    </w:p>
    <w:p w14:paraId="00B12D58" w14:textId="77777777" w:rsidR="009D0A2E" w:rsidRDefault="009D0A2E" w:rsidP="009D0A2E">
      <w:pPr>
        <w:pStyle w:val="Grundtext"/>
      </w:pPr>
      <w:r>
        <w:t>Länge 33,0 cm,</w:t>
      </w:r>
    </w:p>
    <w:p w14:paraId="28252B23" w14:textId="77777777" w:rsidR="009D0A2E" w:rsidRDefault="009D0A2E" w:rsidP="009D0A2E">
      <w:pPr>
        <w:pStyle w:val="Grundtext"/>
      </w:pPr>
      <w:r>
        <w:t>Breite 19,0 cm,</w:t>
      </w:r>
    </w:p>
    <w:p w14:paraId="34F4B0F6" w14:textId="77777777" w:rsidR="009D0A2E" w:rsidRDefault="009D0A2E" w:rsidP="009D0A2E">
      <w:pPr>
        <w:pStyle w:val="Grundtext"/>
      </w:pPr>
      <w:r>
        <w:t>Höhe 6,0 cm,</w:t>
      </w:r>
    </w:p>
    <w:p w14:paraId="2A35AB24" w14:textId="77777777" w:rsidR="009D0A2E" w:rsidRDefault="009D0A2E" w:rsidP="009D0A2E">
      <w:pPr>
        <w:pStyle w:val="Grundtext"/>
      </w:pPr>
    </w:p>
    <w:p w14:paraId="67F35722" w14:textId="77777777" w:rsidR="009D0A2E" w:rsidRDefault="009D0A2E" w:rsidP="009D0A2E">
      <w:pPr>
        <w:pStyle w:val="Grundtext"/>
      </w:pPr>
    </w:p>
    <w:p w14:paraId="7D62ADBE" w14:textId="77777777" w:rsidR="009D0A2E" w:rsidRDefault="009D0A2E" w:rsidP="009D0A2E">
      <w:pPr>
        <w:pStyle w:val="Grundtext"/>
      </w:pPr>
    </w:p>
    <w:p w14:paraId="4DB05A3E" w14:textId="77777777" w:rsidR="009D0A2E" w:rsidRDefault="009D0A2E" w:rsidP="009D0A2E">
      <w:pPr>
        <w:pStyle w:val="Folgeposition"/>
        <w:keepNext/>
        <w:keepLines/>
      </w:pPr>
      <w:r>
        <w:t>A</w:t>
      </w:r>
      <w:r>
        <w:rPr>
          <w:sz w:val="12"/>
        </w:rPr>
        <w:t>+</w:t>
      </w:r>
      <w:r>
        <w:tab/>
        <w:t>Stirnwand Rinnenanfang FR P 100 OS natur</w:t>
      </w:r>
      <w:r>
        <w:tab/>
        <w:t xml:space="preserve">Stk </w:t>
      </w:r>
    </w:p>
    <w:p w14:paraId="0182DF0F" w14:textId="77777777" w:rsidR="009D0A2E" w:rsidRDefault="009D0A2E" w:rsidP="009D0A2E">
      <w:pPr>
        <w:pStyle w:val="Langtext"/>
      </w:pPr>
      <w:r>
        <w:t>nach Wahl des Auftraggebers,</w:t>
      </w:r>
    </w:p>
    <w:p w14:paraId="14B3F075" w14:textId="77777777" w:rsidR="009D0A2E" w:rsidRDefault="009D0A2E" w:rsidP="009D0A2E">
      <w:pPr>
        <w:pStyle w:val="Langtext"/>
      </w:pPr>
      <w:r>
        <w:t>z.B. Stirnwand für den Rinnenanfang ACO DRAIN DECKLINE P 100 OS (Art.Nr.:447758) oder Gleichwertiges.</w:t>
      </w:r>
    </w:p>
    <w:p w14:paraId="561C8036" w14:textId="77777777" w:rsidR="009D0A2E" w:rsidRDefault="009D0A2E" w:rsidP="009D0A2E">
      <w:pPr>
        <w:pStyle w:val="Langtext"/>
      </w:pPr>
    </w:p>
    <w:p w14:paraId="1E6F7671" w14:textId="77777777" w:rsidR="009D0A2E" w:rsidRDefault="009D0A2E" w:rsidP="009D0A2E">
      <w:pPr>
        <w:pStyle w:val="Langtext"/>
      </w:pPr>
      <w:r>
        <w:t>Angebotenes Erzeugnis:</w:t>
      </w:r>
    </w:p>
    <w:p w14:paraId="351F8E8A" w14:textId="77777777" w:rsidR="009D0A2E" w:rsidRDefault="009D0A2E" w:rsidP="009D0A2E">
      <w:pPr>
        <w:pStyle w:val="Folgeposition"/>
        <w:keepNext/>
        <w:keepLines/>
      </w:pPr>
      <w:r>
        <w:t>B</w:t>
      </w:r>
      <w:r>
        <w:rPr>
          <w:sz w:val="12"/>
        </w:rPr>
        <w:t>+</w:t>
      </w:r>
      <w:r>
        <w:tab/>
        <w:t>Stirnwand Rinnenende FR P 100 OS natur</w:t>
      </w:r>
      <w:r>
        <w:tab/>
        <w:t xml:space="preserve">Stk </w:t>
      </w:r>
    </w:p>
    <w:p w14:paraId="16AC1489" w14:textId="77777777" w:rsidR="009D0A2E" w:rsidRDefault="009D0A2E" w:rsidP="009D0A2E">
      <w:pPr>
        <w:pStyle w:val="Langtext"/>
      </w:pPr>
      <w:r>
        <w:t>nach Wahl des Auftraggebers,</w:t>
      </w:r>
    </w:p>
    <w:p w14:paraId="629C7B6C" w14:textId="77777777" w:rsidR="009D0A2E" w:rsidRDefault="009D0A2E" w:rsidP="009D0A2E">
      <w:pPr>
        <w:pStyle w:val="Langtext"/>
      </w:pPr>
      <w:r>
        <w:t>z.B. Stirnwand für den Rinnenende ACO DRAIN DECKLINE P 100 OS (Art.Nr.:447759) oder Gleichwertiges.</w:t>
      </w:r>
    </w:p>
    <w:p w14:paraId="2837CC28" w14:textId="77777777" w:rsidR="009D0A2E" w:rsidRDefault="009D0A2E" w:rsidP="009D0A2E">
      <w:pPr>
        <w:pStyle w:val="Langtext"/>
      </w:pPr>
    </w:p>
    <w:p w14:paraId="7F9FDFE9" w14:textId="77777777" w:rsidR="009D0A2E" w:rsidRDefault="009D0A2E" w:rsidP="009D0A2E">
      <w:pPr>
        <w:pStyle w:val="Langtext"/>
      </w:pPr>
      <w:r>
        <w:t>Angebotenes Erzeugnis:</w:t>
      </w:r>
    </w:p>
    <w:p w14:paraId="335DF57E" w14:textId="77777777" w:rsidR="009D0A2E" w:rsidRDefault="009D0A2E" w:rsidP="009D0A2E">
      <w:pPr>
        <w:pStyle w:val="Folgeposition"/>
        <w:keepNext/>
        <w:keepLines/>
      </w:pPr>
      <w:r>
        <w:t>C</w:t>
      </w:r>
      <w:r>
        <w:rPr>
          <w:sz w:val="12"/>
        </w:rPr>
        <w:t>+</w:t>
      </w:r>
      <w:r>
        <w:tab/>
        <w:t>Stirnwand geschnittene FR P 100 OS natur</w:t>
      </w:r>
      <w:r>
        <w:tab/>
        <w:t xml:space="preserve">Stk </w:t>
      </w:r>
    </w:p>
    <w:p w14:paraId="369FA263" w14:textId="77777777" w:rsidR="009D0A2E" w:rsidRDefault="009D0A2E" w:rsidP="009D0A2E">
      <w:pPr>
        <w:pStyle w:val="Langtext"/>
      </w:pPr>
      <w:r>
        <w:t>nach Wahl des Auftraggebers,</w:t>
      </w:r>
    </w:p>
    <w:p w14:paraId="252591F9" w14:textId="77777777" w:rsidR="009D0A2E" w:rsidRDefault="009D0A2E" w:rsidP="009D0A2E">
      <w:pPr>
        <w:pStyle w:val="Langtext"/>
      </w:pPr>
      <w:r>
        <w:t>z.B. Stirnwand für geschnittene Rinne ACO DRAIN DECKLINE P 100 OS (Art.Nr.:447760) oder Gleichwertiges.</w:t>
      </w:r>
    </w:p>
    <w:p w14:paraId="2D5DC76A" w14:textId="77777777" w:rsidR="009D0A2E" w:rsidRDefault="009D0A2E" w:rsidP="009D0A2E">
      <w:pPr>
        <w:pStyle w:val="Langtext"/>
      </w:pPr>
    </w:p>
    <w:p w14:paraId="01B7EBB4" w14:textId="77777777" w:rsidR="009D0A2E" w:rsidRDefault="009D0A2E" w:rsidP="009D0A2E">
      <w:pPr>
        <w:pStyle w:val="Langtext"/>
      </w:pPr>
      <w:r>
        <w:t>Angebotenes Erzeugnis:</w:t>
      </w:r>
    </w:p>
    <w:p w14:paraId="07DA02BB" w14:textId="77777777" w:rsidR="009D0A2E" w:rsidRDefault="009D0A2E" w:rsidP="009D0A2E">
      <w:pPr>
        <w:pStyle w:val="TrennungPOS"/>
      </w:pPr>
    </w:p>
    <w:p w14:paraId="51A7651A" w14:textId="77777777" w:rsidR="009D0A2E" w:rsidRDefault="009D0A2E" w:rsidP="009D0A2E">
      <w:pPr>
        <w:pStyle w:val="GrundtextPosNr"/>
        <w:keepNext/>
        <w:keepLines/>
      </w:pPr>
      <w:r>
        <w:t>13.AM 04</w:t>
      </w:r>
    </w:p>
    <w:p w14:paraId="1DDE6483" w14:textId="77777777" w:rsidR="009D0A2E" w:rsidRDefault="009D0A2E" w:rsidP="009D0A2E">
      <w:pPr>
        <w:pStyle w:val="Grundtext"/>
      </w:pPr>
      <w:r>
        <w:t>Flachrinne aus Polymerbeton (Polym.), Nennweite 10 cm, entsprechend ÖNORM EN 1433, Material "+R" lt. Norm, frost- und tausalzbeständig, ohne Eigengefälle, für Wasserspiegelgefälle, flüssigkeitsdicht bis Oberkante, Kantenschutz aus Polymerbeton, mit schraubloser Sicherheitsarretierung, z.B. Drainlock, geeignet für Abdeckungen (Abdeckungen in eigener Position) mit einer Belastungsklasse bis C250,</w:t>
      </w:r>
    </w:p>
    <w:p w14:paraId="77C2CA7B" w14:textId="77777777" w:rsidR="009D0A2E" w:rsidRDefault="009D0A2E" w:rsidP="009D0A2E">
      <w:pPr>
        <w:pStyle w:val="Grundtext"/>
      </w:pPr>
      <w:r>
        <w:t>Baubreite (B): 17,2 cm,</w:t>
      </w:r>
    </w:p>
    <w:p w14:paraId="06DEC92C" w14:textId="77777777" w:rsidR="009D0A2E" w:rsidRDefault="009D0A2E" w:rsidP="009D0A2E">
      <w:pPr>
        <w:pStyle w:val="Grundtext"/>
      </w:pPr>
      <w:r>
        <w:t>Baulänge (L): 100 cm,</w:t>
      </w:r>
    </w:p>
    <w:p w14:paraId="2BD85375" w14:textId="77777777" w:rsidR="009D0A2E" w:rsidRDefault="009D0A2E" w:rsidP="009D0A2E">
      <w:pPr>
        <w:pStyle w:val="Grundtext"/>
      </w:pPr>
    </w:p>
    <w:p w14:paraId="25068B5E" w14:textId="77777777" w:rsidR="009D0A2E" w:rsidRDefault="009D0A2E" w:rsidP="009D0A2E">
      <w:pPr>
        <w:pStyle w:val="Grundtext"/>
      </w:pPr>
      <w:r>
        <w:t>Anzugeben ist:</w:t>
      </w:r>
    </w:p>
    <w:p w14:paraId="071D6327" w14:textId="77777777" w:rsidR="009D0A2E" w:rsidRDefault="009D0A2E" w:rsidP="009D0A2E">
      <w:pPr>
        <w:pStyle w:val="Grundtext"/>
      </w:pPr>
      <w:r>
        <w:t>Bauhöhe (H): 6, 8 oder 10 cm</w:t>
      </w:r>
    </w:p>
    <w:p w14:paraId="0D718605" w14:textId="77777777" w:rsidR="009D0A2E" w:rsidRDefault="009D0A2E" w:rsidP="009D0A2E">
      <w:pPr>
        <w:pStyle w:val="Grundtext"/>
      </w:pPr>
    </w:p>
    <w:p w14:paraId="572F1FCB" w14:textId="77777777" w:rsidR="009D0A2E" w:rsidRDefault="009D0A2E" w:rsidP="009D0A2E">
      <w:pPr>
        <w:pStyle w:val="Folgeposition"/>
        <w:keepNext/>
        <w:keepLines/>
      </w:pPr>
      <w:r>
        <w:t>A</w:t>
      </w:r>
      <w:r>
        <w:rPr>
          <w:sz w:val="12"/>
        </w:rPr>
        <w:t>+</w:t>
      </w:r>
      <w:r>
        <w:tab/>
        <w:t>Parkdeck Flachrinne Polym. P100 L100 grau</w:t>
      </w:r>
      <w:r>
        <w:tab/>
        <w:t xml:space="preserve">Stk </w:t>
      </w:r>
    </w:p>
    <w:p w14:paraId="45E38E81" w14:textId="77777777" w:rsidR="009D0A2E" w:rsidRDefault="009D0A2E" w:rsidP="009D0A2E">
      <w:pPr>
        <w:pStyle w:val="Langtext"/>
      </w:pPr>
      <w:r>
        <w:t>nach Wahl des Auftraggebers,</w:t>
      </w:r>
    </w:p>
    <w:p w14:paraId="45DEC9F2" w14:textId="77777777" w:rsidR="009D0A2E" w:rsidRDefault="009D0A2E" w:rsidP="009D0A2E">
      <w:pPr>
        <w:pStyle w:val="Langtext"/>
      </w:pPr>
      <w:r>
        <w:t>Farbe grau</w:t>
      </w:r>
    </w:p>
    <w:p w14:paraId="0EF63603" w14:textId="77777777" w:rsidR="009D0A2E" w:rsidRDefault="009D0A2E" w:rsidP="009D0A2E">
      <w:pPr>
        <w:pStyle w:val="Langtext"/>
      </w:pPr>
    </w:p>
    <w:p w14:paraId="1682D68D" w14:textId="77777777" w:rsidR="009D0A2E" w:rsidRDefault="009D0A2E" w:rsidP="009D0A2E">
      <w:pPr>
        <w:pStyle w:val="Langtext"/>
      </w:pPr>
      <w:r>
        <w:t>Bauhöhe (H):_ _ _</w:t>
      </w:r>
    </w:p>
    <w:p w14:paraId="346DA14F" w14:textId="77777777" w:rsidR="009D0A2E" w:rsidRDefault="009D0A2E" w:rsidP="009D0A2E">
      <w:pPr>
        <w:pStyle w:val="Langtext"/>
      </w:pPr>
      <w:r>
        <w:t>z.B. ACO DRAIN DECKLINE P 100 mit DRAINLOCK oder Gleichwertiges.</w:t>
      </w:r>
    </w:p>
    <w:p w14:paraId="6CD2357A" w14:textId="77777777" w:rsidR="009D0A2E" w:rsidRDefault="009D0A2E" w:rsidP="009D0A2E">
      <w:pPr>
        <w:pStyle w:val="Langtext"/>
      </w:pPr>
    </w:p>
    <w:p w14:paraId="575A8B18" w14:textId="77777777" w:rsidR="009D0A2E" w:rsidRDefault="009D0A2E" w:rsidP="009D0A2E">
      <w:pPr>
        <w:pStyle w:val="Langtext"/>
      </w:pPr>
      <w:r>
        <w:t>Angebotenes Erzeugnis:</w:t>
      </w:r>
    </w:p>
    <w:p w14:paraId="479708A3" w14:textId="77777777" w:rsidR="009D0A2E" w:rsidRDefault="009D0A2E" w:rsidP="009D0A2E">
      <w:pPr>
        <w:pStyle w:val="Folgeposition"/>
        <w:keepNext/>
        <w:keepLines/>
      </w:pPr>
      <w:r>
        <w:lastRenderedPageBreak/>
        <w:t>B</w:t>
      </w:r>
      <w:r>
        <w:rPr>
          <w:sz w:val="12"/>
        </w:rPr>
        <w:t>+</w:t>
      </w:r>
      <w:r>
        <w:tab/>
        <w:t>Parkdeck Flachrinne Polym. P100 L100 anthr.</w:t>
      </w:r>
      <w:r>
        <w:tab/>
        <w:t xml:space="preserve">Stk </w:t>
      </w:r>
    </w:p>
    <w:p w14:paraId="083324CB" w14:textId="77777777" w:rsidR="009D0A2E" w:rsidRDefault="009D0A2E" w:rsidP="009D0A2E">
      <w:pPr>
        <w:pStyle w:val="Langtext"/>
      </w:pPr>
      <w:r>
        <w:t>nach Wahl des Auftraggebers,</w:t>
      </w:r>
    </w:p>
    <w:p w14:paraId="2D172F7A" w14:textId="77777777" w:rsidR="009D0A2E" w:rsidRDefault="009D0A2E" w:rsidP="009D0A2E">
      <w:pPr>
        <w:pStyle w:val="Langtext"/>
      </w:pPr>
      <w:r>
        <w:t>Farbe anthazit</w:t>
      </w:r>
    </w:p>
    <w:p w14:paraId="6D8529D8" w14:textId="77777777" w:rsidR="009D0A2E" w:rsidRDefault="009D0A2E" w:rsidP="009D0A2E">
      <w:pPr>
        <w:pStyle w:val="Langtext"/>
      </w:pPr>
    </w:p>
    <w:p w14:paraId="28A32B19" w14:textId="77777777" w:rsidR="009D0A2E" w:rsidRDefault="009D0A2E" w:rsidP="009D0A2E">
      <w:pPr>
        <w:pStyle w:val="Langtext"/>
      </w:pPr>
      <w:r>
        <w:t>Bauhöhe (H):_ _ _</w:t>
      </w:r>
    </w:p>
    <w:p w14:paraId="16B919A7" w14:textId="77777777" w:rsidR="009D0A2E" w:rsidRDefault="009D0A2E" w:rsidP="009D0A2E">
      <w:pPr>
        <w:pStyle w:val="Langtext"/>
      </w:pPr>
      <w:r>
        <w:t>z.B. ACO DRAIN DECKLINE P 100 mit DRAINLOCK oder Gleichwertiges.</w:t>
      </w:r>
    </w:p>
    <w:p w14:paraId="5619DEA7" w14:textId="77777777" w:rsidR="009D0A2E" w:rsidRDefault="009D0A2E" w:rsidP="009D0A2E">
      <w:pPr>
        <w:pStyle w:val="Langtext"/>
      </w:pPr>
    </w:p>
    <w:p w14:paraId="397F9558" w14:textId="77777777" w:rsidR="009D0A2E" w:rsidRDefault="009D0A2E" w:rsidP="009D0A2E">
      <w:pPr>
        <w:pStyle w:val="Langtext"/>
      </w:pPr>
      <w:r>
        <w:t>Angebotenes Erzeugnis:</w:t>
      </w:r>
    </w:p>
    <w:p w14:paraId="6E91214A" w14:textId="77777777" w:rsidR="009D0A2E" w:rsidRDefault="009D0A2E" w:rsidP="009D0A2E">
      <w:pPr>
        <w:pStyle w:val="Folgeposition"/>
        <w:keepNext/>
        <w:keepLines/>
      </w:pPr>
      <w:r>
        <w:t>C</w:t>
      </w:r>
      <w:r>
        <w:rPr>
          <w:sz w:val="12"/>
        </w:rPr>
        <w:t>+</w:t>
      </w:r>
      <w:r>
        <w:tab/>
        <w:t>Parkdeck Flachrinne Polym. P100+DN100 L100 grau</w:t>
      </w:r>
      <w:r>
        <w:tab/>
        <w:t xml:space="preserve">Stk </w:t>
      </w:r>
    </w:p>
    <w:p w14:paraId="50B7094B" w14:textId="77777777" w:rsidR="009D0A2E" w:rsidRDefault="009D0A2E" w:rsidP="009D0A2E">
      <w:pPr>
        <w:pStyle w:val="Langtext"/>
      </w:pPr>
      <w:r>
        <w:t>nach Wahl des Auftraggebers, mit integriertem PE-Stutzen für senkrechten, dichten Rohranschluss DN 100,</w:t>
      </w:r>
    </w:p>
    <w:p w14:paraId="18EC745D" w14:textId="77777777" w:rsidR="009D0A2E" w:rsidRDefault="009D0A2E" w:rsidP="009D0A2E">
      <w:pPr>
        <w:pStyle w:val="Langtext"/>
      </w:pPr>
      <w:r>
        <w:t>Farbe grau</w:t>
      </w:r>
    </w:p>
    <w:p w14:paraId="4238DFC3" w14:textId="77777777" w:rsidR="009D0A2E" w:rsidRDefault="009D0A2E" w:rsidP="009D0A2E">
      <w:pPr>
        <w:pStyle w:val="Langtext"/>
      </w:pPr>
    </w:p>
    <w:p w14:paraId="1AED1CBA" w14:textId="77777777" w:rsidR="009D0A2E" w:rsidRDefault="009D0A2E" w:rsidP="009D0A2E">
      <w:pPr>
        <w:pStyle w:val="Langtext"/>
      </w:pPr>
      <w:r>
        <w:t>Bauhöhe (H):_ _ _</w:t>
      </w:r>
    </w:p>
    <w:p w14:paraId="1573B9BB" w14:textId="77777777" w:rsidR="009D0A2E" w:rsidRDefault="009D0A2E" w:rsidP="009D0A2E">
      <w:pPr>
        <w:pStyle w:val="Langtext"/>
      </w:pPr>
      <w:r>
        <w:t>z.B. ACO DRAIN DECKLINE P 100 mit dichtem ROHRSTUTZEN DN 100 oder Gleichwertiges.</w:t>
      </w:r>
    </w:p>
    <w:p w14:paraId="13A8EA37" w14:textId="77777777" w:rsidR="009D0A2E" w:rsidRDefault="009D0A2E" w:rsidP="009D0A2E">
      <w:pPr>
        <w:pStyle w:val="Langtext"/>
      </w:pPr>
    </w:p>
    <w:p w14:paraId="522E0B0F" w14:textId="77777777" w:rsidR="009D0A2E" w:rsidRDefault="009D0A2E" w:rsidP="009D0A2E">
      <w:pPr>
        <w:pStyle w:val="Langtext"/>
      </w:pPr>
      <w:r>
        <w:t>Angebotenes Erzeugnis:</w:t>
      </w:r>
    </w:p>
    <w:p w14:paraId="4B6B1870" w14:textId="77777777" w:rsidR="009D0A2E" w:rsidRDefault="009D0A2E" w:rsidP="009D0A2E">
      <w:pPr>
        <w:pStyle w:val="Folgeposition"/>
        <w:keepNext/>
        <w:keepLines/>
      </w:pPr>
      <w:r>
        <w:t>D</w:t>
      </w:r>
      <w:r>
        <w:rPr>
          <w:sz w:val="12"/>
        </w:rPr>
        <w:t>+</w:t>
      </w:r>
      <w:r>
        <w:tab/>
        <w:t>Parkdeck Flachrinne Polym. P100+DN100 L100 anth.</w:t>
      </w:r>
      <w:r>
        <w:tab/>
        <w:t xml:space="preserve">Stk </w:t>
      </w:r>
    </w:p>
    <w:p w14:paraId="6695604B" w14:textId="77777777" w:rsidR="009D0A2E" w:rsidRDefault="009D0A2E" w:rsidP="009D0A2E">
      <w:pPr>
        <w:pStyle w:val="Langtext"/>
      </w:pPr>
      <w:r>
        <w:t>nach Wahl des Auftraggebers, mit integriertem PE-Stutzen für senkrechten, dichten Rohranschluss DN 100,</w:t>
      </w:r>
    </w:p>
    <w:p w14:paraId="0B9C14C3" w14:textId="77777777" w:rsidR="009D0A2E" w:rsidRDefault="009D0A2E" w:rsidP="009D0A2E">
      <w:pPr>
        <w:pStyle w:val="Langtext"/>
      </w:pPr>
      <w:r>
        <w:t>Farbe anthrazit</w:t>
      </w:r>
    </w:p>
    <w:p w14:paraId="7DD52573" w14:textId="77777777" w:rsidR="009D0A2E" w:rsidRDefault="009D0A2E" w:rsidP="009D0A2E">
      <w:pPr>
        <w:pStyle w:val="Langtext"/>
      </w:pPr>
    </w:p>
    <w:p w14:paraId="750A97D9" w14:textId="77777777" w:rsidR="009D0A2E" w:rsidRDefault="009D0A2E" w:rsidP="009D0A2E">
      <w:pPr>
        <w:pStyle w:val="Langtext"/>
      </w:pPr>
      <w:r>
        <w:t>Bauhöhe (H):_ _ _</w:t>
      </w:r>
    </w:p>
    <w:p w14:paraId="32704F67" w14:textId="77777777" w:rsidR="009D0A2E" w:rsidRDefault="009D0A2E" w:rsidP="009D0A2E">
      <w:pPr>
        <w:pStyle w:val="Langtext"/>
      </w:pPr>
      <w:r>
        <w:t>z.B. ACO DRAIN DECKLINE P 100 mit dichtem ROHRSTUTZEN DN 100 oder Gleichwertiges.</w:t>
      </w:r>
    </w:p>
    <w:p w14:paraId="19A2E7BB" w14:textId="77777777" w:rsidR="009D0A2E" w:rsidRDefault="009D0A2E" w:rsidP="009D0A2E">
      <w:pPr>
        <w:pStyle w:val="Langtext"/>
      </w:pPr>
    </w:p>
    <w:p w14:paraId="19A0A516" w14:textId="77777777" w:rsidR="009D0A2E" w:rsidRDefault="009D0A2E" w:rsidP="009D0A2E">
      <w:pPr>
        <w:pStyle w:val="Langtext"/>
      </w:pPr>
      <w:r>
        <w:t>Angebotenes Erzeugnis:</w:t>
      </w:r>
    </w:p>
    <w:p w14:paraId="42EA00A7" w14:textId="77777777" w:rsidR="009D0A2E" w:rsidRDefault="009D0A2E" w:rsidP="009D0A2E">
      <w:pPr>
        <w:pStyle w:val="TrennungPOS"/>
      </w:pPr>
    </w:p>
    <w:p w14:paraId="2627E155" w14:textId="77777777" w:rsidR="009D0A2E" w:rsidRDefault="009D0A2E" w:rsidP="009D0A2E">
      <w:pPr>
        <w:pStyle w:val="GrundtextPosNr"/>
        <w:keepNext/>
        <w:keepLines/>
      </w:pPr>
      <w:r>
        <w:t>13.AM 05</w:t>
      </w:r>
    </w:p>
    <w:p w14:paraId="62FC4B79" w14:textId="77777777" w:rsidR="009D0A2E" w:rsidRDefault="009D0A2E" w:rsidP="009D0A2E">
      <w:pPr>
        <w:pStyle w:val="Grundtext"/>
      </w:pPr>
      <w:r>
        <w:t>Stirnwand für Flachrinne, Nennweite 10 cm, aus Polymerbeton, passend für Rinnenanfang und -ende,</w:t>
      </w:r>
    </w:p>
    <w:p w14:paraId="03E859BF" w14:textId="77777777" w:rsidR="009D0A2E" w:rsidRDefault="009D0A2E" w:rsidP="009D0A2E">
      <w:pPr>
        <w:pStyle w:val="Grundtext"/>
      </w:pPr>
      <w:r>
        <w:t>Anzugeben ist:</w:t>
      </w:r>
    </w:p>
    <w:p w14:paraId="03C7A060" w14:textId="77777777" w:rsidR="009D0A2E" w:rsidRDefault="009D0A2E" w:rsidP="009D0A2E">
      <w:pPr>
        <w:pStyle w:val="Grundtext"/>
      </w:pPr>
      <w:r>
        <w:t>Bauhöhe (H): 6, 8 oder 10 cm</w:t>
      </w:r>
    </w:p>
    <w:p w14:paraId="1C6027E4" w14:textId="77777777" w:rsidR="009D0A2E" w:rsidRDefault="009D0A2E" w:rsidP="009D0A2E">
      <w:pPr>
        <w:pStyle w:val="Grundtext"/>
      </w:pPr>
    </w:p>
    <w:p w14:paraId="2FE72554" w14:textId="77777777" w:rsidR="009D0A2E" w:rsidRDefault="009D0A2E" w:rsidP="009D0A2E">
      <w:pPr>
        <w:pStyle w:val="Folgeposition"/>
        <w:keepNext/>
        <w:keepLines/>
      </w:pPr>
      <w:r>
        <w:t>A</w:t>
      </w:r>
      <w:r>
        <w:rPr>
          <w:sz w:val="12"/>
        </w:rPr>
        <w:t>+</w:t>
      </w:r>
      <w:r>
        <w:tab/>
        <w:t>Stirnwand f. Parkdeck Flachrinne P100  grau</w:t>
      </w:r>
      <w:r>
        <w:tab/>
        <w:t xml:space="preserve">Stk </w:t>
      </w:r>
    </w:p>
    <w:p w14:paraId="518FD6A4" w14:textId="77777777" w:rsidR="009D0A2E" w:rsidRDefault="009D0A2E" w:rsidP="009D0A2E">
      <w:pPr>
        <w:pStyle w:val="Langtext"/>
      </w:pPr>
      <w:r>
        <w:t>nach Wahl des Auftraggebers,</w:t>
      </w:r>
    </w:p>
    <w:p w14:paraId="162A243A" w14:textId="77777777" w:rsidR="009D0A2E" w:rsidRDefault="009D0A2E" w:rsidP="009D0A2E">
      <w:pPr>
        <w:pStyle w:val="Langtext"/>
      </w:pPr>
      <w:r>
        <w:t>Farbe grau,</w:t>
      </w:r>
    </w:p>
    <w:p w14:paraId="69BC85F5" w14:textId="77777777" w:rsidR="009D0A2E" w:rsidRDefault="009D0A2E" w:rsidP="009D0A2E">
      <w:pPr>
        <w:pStyle w:val="Langtext"/>
      </w:pPr>
      <w:r>
        <w:t>Bauhöhe (H):_ _ _</w:t>
      </w:r>
    </w:p>
    <w:p w14:paraId="006BED63" w14:textId="77777777" w:rsidR="009D0A2E" w:rsidRDefault="009D0A2E" w:rsidP="009D0A2E">
      <w:pPr>
        <w:pStyle w:val="Langtext"/>
      </w:pPr>
      <w:r>
        <w:t>z.B. ACO DRAIN DECKLINE P 100 STIRNWAND oder Gleichwertiges.</w:t>
      </w:r>
    </w:p>
    <w:p w14:paraId="477E9939" w14:textId="77777777" w:rsidR="009D0A2E" w:rsidRDefault="009D0A2E" w:rsidP="009D0A2E">
      <w:pPr>
        <w:pStyle w:val="Langtext"/>
      </w:pPr>
    </w:p>
    <w:p w14:paraId="5EC90AA1" w14:textId="77777777" w:rsidR="009D0A2E" w:rsidRDefault="009D0A2E" w:rsidP="009D0A2E">
      <w:pPr>
        <w:pStyle w:val="Langtext"/>
      </w:pPr>
      <w:r>
        <w:t>Angebotenes Erzeugnis:</w:t>
      </w:r>
    </w:p>
    <w:p w14:paraId="61A9AF82" w14:textId="77777777" w:rsidR="009D0A2E" w:rsidRDefault="009D0A2E" w:rsidP="009D0A2E">
      <w:pPr>
        <w:pStyle w:val="Folgeposition"/>
        <w:keepNext/>
        <w:keepLines/>
      </w:pPr>
      <w:r>
        <w:t>B</w:t>
      </w:r>
      <w:r>
        <w:rPr>
          <w:sz w:val="12"/>
        </w:rPr>
        <w:t>+</w:t>
      </w:r>
      <w:r>
        <w:tab/>
        <w:t>Stirnwand f. Parkdeck Flachrinne P100 anthr.</w:t>
      </w:r>
      <w:r>
        <w:tab/>
        <w:t xml:space="preserve">Stk </w:t>
      </w:r>
    </w:p>
    <w:p w14:paraId="45BEF314" w14:textId="77777777" w:rsidR="009D0A2E" w:rsidRDefault="009D0A2E" w:rsidP="009D0A2E">
      <w:pPr>
        <w:pStyle w:val="Langtext"/>
      </w:pPr>
      <w:r>
        <w:t>nach Wahl des Auftraggebers,</w:t>
      </w:r>
    </w:p>
    <w:p w14:paraId="498032D6" w14:textId="77777777" w:rsidR="009D0A2E" w:rsidRDefault="009D0A2E" w:rsidP="009D0A2E">
      <w:pPr>
        <w:pStyle w:val="Langtext"/>
      </w:pPr>
      <w:r>
        <w:t>Farbe anthrazit,</w:t>
      </w:r>
    </w:p>
    <w:p w14:paraId="562B1D26" w14:textId="77777777" w:rsidR="009D0A2E" w:rsidRDefault="009D0A2E" w:rsidP="009D0A2E">
      <w:pPr>
        <w:pStyle w:val="Langtext"/>
      </w:pPr>
      <w:r>
        <w:t>Bauhöhe (H):_ _ _</w:t>
      </w:r>
    </w:p>
    <w:p w14:paraId="4F0A19BD" w14:textId="77777777" w:rsidR="009D0A2E" w:rsidRDefault="009D0A2E" w:rsidP="009D0A2E">
      <w:pPr>
        <w:pStyle w:val="Langtext"/>
      </w:pPr>
      <w:r>
        <w:t>z.B. ACO DRAIN DECKLINE P 100 STIRNWAND oder Gleichwertiges.</w:t>
      </w:r>
    </w:p>
    <w:p w14:paraId="518A46D1" w14:textId="77777777" w:rsidR="009D0A2E" w:rsidRDefault="009D0A2E" w:rsidP="009D0A2E">
      <w:pPr>
        <w:pStyle w:val="Langtext"/>
      </w:pPr>
    </w:p>
    <w:p w14:paraId="40CBB3FD" w14:textId="77777777" w:rsidR="009D0A2E" w:rsidRDefault="009D0A2E" w:rsidP="009D0A2E">
      <w:pPr>
        <w:pStyle w:val="Langtext"/>
      </w:pPr>
      <w:r>
        <w:t>Angebotenes Erzeugnis:</w:t>
      </w:r>
    </w:p>
    <w:p w14:paraId="61C4D89C" w14:textId="77777777" w:rsidR="009D0A2E" w:rsidRDefault="009D0A2E" w:rsidP="009D0A2E">
      <w:pPr>
        <w:pStyle w:val="TrennungPOS"/>
      </w:pPr>
    </w:p>
    <w:p w14:paraId="57B6C17F" w14:textId="77777777" w:rsidR="009D0A2E" w:rsidRDefault="009D0A2E" w:rsidP="009D0A2E">
      <w:pPr>
        <w:pStyle w:val="GrundtextPosNr"/>
        <w:keepNext/>
        <w:keepLines/>
      </w:pPr>
      <w:r>
        <w:t>13.AM 06</w:t>
      </w:r>
    </w:p>
    <w:p w14:paraId="192A0366" w14:textId="77777777" w:rsidR="009D0A2E" w:rsidRDefault="009D0A2E" w:rsidP="009D0A2E">
      <w:pPr>
        <w:pStyle w:val="Grundtext"/>
      </w:pPr>
      <w:r>
        <w:t xml:space="preserve">Zwischenelement aus Edelstahl (E-st.) mit Pressdichtungsflansch zum Anschluss von Dichtungsbahnen für den senkrechten Rohranschluss DN 100 mit Stutzenlänge 15 cm und Flanschdurchmesser 36 cm, </w:t>
      </w:r>
    </w:p>
    <w:p w14:paraId="7BD126DC" w14:textId="77777777" w:rsidR="009D0A2E" w:rsidRDefault="009D0A2E" w:rsidP="009D0A2E">
      <w:pPr>
        <w:pStyle w:val="Grundtext"/>
      </w:pPr>
      <w:r>
        <w:t xml:space="preserve"> z.B. ACO DRAIN ZWISCHENELEMENT aus EDELSTAHL für RINNE V 100 oder Gleichwertiges.</w:t>
      </w:r>
    </w:p>
    <w:p w14:paraId="21CCB8B7" w14:textId="77777777" w:rsidR="009D0A2E" w:rsidRDefault="009D0A2E" w:rsidP="009D0A2E">
      <w:pPr>
        <w:pStyle w:val="Folgeposition"/>
        <w:keepNext/>
        <w:keepLines/>
      </w:pPr>
      <w:r>
        <w:t>A</w:t>
      </w:r>
      <w:r>
        <w:rPr>
          <w:sz w:val="12"/>
        </w:rPr>
        <w:t>+</w:t>
      </w:r>
      <w:r>
        <w:tab/>
        <w:t>Zwischenelement E-st.f.Rinne Deckline S100</w:t>
      </w:r>
      <w:r>
        <w:tab/>
        <w:t xml:space="preserve">Stk </w:t>
      </w:r>
    </w:p>
    <w:p w14:paraId="45D70272" w14:textId="77777777" w:rsidR="009D0A2E" w:rsidRDefault="009D0A2E" w:rsidP="009D0A2E">
      <w:pPr>
        <w:pStyle w:val="Langtext"/>
      </w:pPr>
      <w:r>
        <w:t>Angebotenes Erzeugnis:</w:t>
      </w:r>
    </w:p>
    <w:p w14:paraId="6485B191" w14:textId="77777777" w:rsidR="009D0A2E" w:rsidRDefault="009D0A2E" w:rsidP="009D0A2E">
      <w:pPr>
        <w:pStyle w:val="TrennungPOS"/>
      </w:pPr>
    </w:p>
    <w:p w14:paraId="77FA05ED" w14:textId="77777777" w:rsidR="009D0A2E" w:rsidRDefault="009D0A2E" w:rsidP="009D0A2E">
      <w:pPr>
        <w:pStyle w:val="GrundtextPosNr"/>
        <w:keepNext/>
        <w:keepLines/>
      </w:pPr>
      <w:r>
        <w:t>13.AM 07</w:t>
      </w:r>
    </w:p>
    <w:p w14:paraId="4DC257C6" w14:textId="77777777" w:rsidR="009D0A2E" w:rsidRDefault="009D0A2E" w:rsidP="009D0A2E">
      <w:pPr>
        <w:pStyle w:val="Grundtext"/>
      </w:pPr>
      <w:r>
        <w:t>Abdeckroste für Entwässerungssysteme mit schraubloser Arretierung Drainlock, Nennweite 10 cm,</w:t>
      </w:r>
    </w:p>
    <w:p w14:paraId="33AE1861" w14:textId="77777777" w:rsidR="009D0A2E" w:rsidRDefault="009D0A2E" w:rsidP="009D0A2E">
      <w:pPr>
        <w:pStyle w:val="Grundtext"/>
      </w:pPr>
      <w:r>
        <w:t xml:space="preserve"> z.B. für ACO DRAIN MULTILINE Seal in RINNEN V 100 oder ACO DRAIN MULTILINE RINNEN V 100 oder Gleichwertiges.</w:t>
      </w:r>
    </w:p>
    <w:p w14:paraId="38EA05B9" w14:textId="77777777" w:rsidR="009D0A2E" w:rsidRDefault="009D0A2E" w:rsidP="009D0A2E">
      <w:pPr>
        <w:pStyle w:val="Folgeposition"/>
        <w:keepNext/>
        <w:keepLines/>
      </w:pPr>
      <w:r>
        <w:t>A</w:t>
      </w:r>
      <w:r>
        <w:rPr>
          <w:sz w:val="12"/>
        </w:rPr>
        <w:t>+</w:t>
      </w:r>
      <w:r>
        <w:tab/>
        <w:t>NW100 Maschenrost Q+ B125 EQ845 E-st.L100cm</w:t>
      </w:r>
      <w:r>
        <w:tab/>
        <w:t xml:space="preserve">Stk </w:t>
      </w:r>
    </w:p>
    <w:p w14:paraId="04EA64CD" w14:textId="77777777" w:rsidR="009D0A2E" w:rsidRDefault="009D0A2E" w:rsidP="009D0A2E">
      <w:pPr>
        <w:pStyle w:val="Langtext"/>
      </w:pPr>
      <w:r>
        <w:t>Maschenrost Q+, Belastungsgruppe B 125, Einlaufquerschnitt (EQ) 845 cm2/m, MW 30 x 10 mm, aus Edelstahl (E-st.), Baulänge L 100 cm.</w:t>
      </w:r>
    </w:p>
    <w:p w14:paraId="2F29B0BD" w14:textId="77777777" w:rsidR="009D0A2E" w:rsidRDefault="009D0A2E" w:rsidP="009D0A2E">
      <w:pPr>
        <w:pStyle w:val="Langtext"/>
      </w:pPr>
      <w:r>
        <w:t xml:space="preserve"> Angebotenes Erzeugnis:</w:t>
      </w:r>
    </w:p>
    <w:p w14:paraId="6D6E1933" w14:textId="77777777" w:rsidR="009D0A2E" w:rsidRDefault="009D0A2E" w:rsidP="009D0A2E">
      <w:pPr>
        <w:pStyle w:val="Folgeposition"/>
        <w:keepNext/>
        <w:keepLines/>
      </w:pPr>
      <w:r>
        <w:t>B</w:t>
      </w:r>
      <w:r>
        <w:rPr>
          <w:sz w:val="12"/>
        </w:rPr>
        <w:t>+</w:t>
      </w:r>
      <w:r>
        <w:tab/>
        <w:t>NW100 Maschenrost Q+ B125 EQ845 E-st.L50cm</w:t>
      </w:r>
      <w:r>
        <w:tab/>
        <w:t xml:space="preserve">Stk </w:t>
      </w:r>
    </w:p>
    <w:p w14:paraId="33C9B1DD" w14:textId="77777777" w:rsidR="009D0A2E" w:rsidRDefault="009D0A2E" w:rsidP="009D0A2E">
      <w:pPr>
        <w:pStyle w:val="Langtext"/>
      </w:pPr>
      <w:r>
        <w:t>Maschenrost Q+, Belastungsgruppe B 125, Einlaufquerschnitt (EQ) 845 cm2/m, MW 30 x 10 mm, aus Edelstahl (E-st.), Baulänge L 50 cm.</w:t>
      </w:r>
    </w:p>
    <w:p w14:paraId="5BB93A55" w14:textId="77777777" w:rsidR="009D0A2E" w:rsidRDefault="009D0A2E" w:rsidP="009D0A2E">
      <w:pPr>
        <w:pStyle w:val="Langtext"/>
      </w:pPr>
      <w:r>
        <w:lastRenderedPageBreak/>
        <w:t xml:space="preserve"> Angebotenes Erzeugnis:</w:t>
      </w:r>
    </w:p>
    <w:p w14:paraId="6BFFC0EB" w14:textId="77777777" w:rsidR="009D0A2E" w:rsidRDefault="009D0A2E" w:rsidP="009D0A2E">
      <w:pPr>
        <w:pStyle w:val="Folgeposition"/>
        <w:keepNext/>
        <w:keepLines/>
      </w:pPr>
      <w:r>
        <w:t>C</w:t>
      </w:r>
      <w:r>
        <w:rPr>
          <w:sz w:val="12"/>
        </w:rPr>
        <w:t>+</w:t>
      </w:r>
      <w:r>
        <w:tab/>
        <w:t>NW100 Profilrost B125 EQ430 E-st.L100cm</w:t>
      </w:r>
      <w:r>
        <w:tab/>
        <w:t xml:space="preserve">Stk </w:t>
      </w:r>
    </w:p>
    <w:p w14:paraId="4D98E2BE" w14:textId="77777777" w:rsidR="009D0A2E" w:rsidRDefault="009D0A2E" w:rsidP="009D0A2E">
      <w:pPr>
        <w:pStyle w:val="Langtext"/>
      </w:pPr>
      <w:r>
        <w:t>Profilrost, Belastungsgruppe B 125, Einlaufquerschnitt (EQ) 430 cm2/m, Schlitzweite 8mm, aus Edelstahl (E-st.), rutschfest R11, Baulänge L 100 cm.</w:t>
      </w:r>
    </w:p>
    <w:p w14:paraId="7D3F7819" w14:textId="77777777" w:rsidR="009D0A2E" w:rsidRDefault="009D0A2E" w:rsidP="009D0A2E">
      <w:pPr>
        <w:pStyle w:val="Langtext"/>
      </w:pPr>
      <w:r>
        <w:t xml:space="preserve"> Angebotenes Erzeugnis:</w:t>
      </w:r>
    </w:p>
    <w:p w14:paraId="06EF5890" w14:textId="77777777" w:rsidR="009D0A2E" w:rsidRDefault="009D0A2E" w:rsidP="009D0A2E">
      <w:pPr>
        <w:pStyle w:val="Folgeposition"/>
        <w:keepNext/>
        <w:keepLines/>
      </w:pPr>
      <w:r>
        <w:t>D</w:t>
      </w:r>
      <w:r>
        <w:rPr>
          <w:sz w:val="12"/>
        </w:rPr>
        <w:t>+</w:t>
      </w:r>
      <w:r>
        <w:tab/>
        <w:t>NW100 Profilrost B125 EQ430 E-st.L50cm</w:t>
      </w:r>
      <w:r>
        <w:tab/>
        <w:t xml:space="preserve">Stk </w:t>
      </w:r>
    </w:p>
    <w:p w14:paraId="27253AFF" w14:textId="77777777" w:rsidR="009D0A2E" w:rsidRDefault="009D0A2E" w:rsidP="009D0A2E">
      <w:pPr>
        <w:pStyle w:val="Langtext"/>
      </w:pPr>
      <w:r>
        <w:t>Profilrost, Belastungsgruppe B 125, Einlaufquerschnitt (EQ) 430 cm2/m, Schlitzweite 8mm, aus Edelstahl (E-st.), rutschfest R11, Baulänge L 50 cm.</w:t>
      </w:r>
    </w:p>
    <w:p w14:paraId="5A550255" w14:textId="77777777" w:rsidR="009D0A2E" w:rsidRDefault="009D0A2E" w:rsidP="009D0A2E">
      <w:pPr>
        <w:pStyle w:val="Langtext"/>
      </w:pPr>
      <w:r>
        <w:t xml:space="preserve"> Angebotenes Erzeugnis:</w:t>
      </w:r>
    </w:p>
    <w:p w14:paraId="0A474B7A" w14:textId="77777777" w:rsidR="009D0A2E" w:rsidRDefault="009D0A2E" w:rsidP="009D0A2E">
      <w:pPr>
        <w:pStyle w:val="Folgeposition"/>
        <w:keepNext/>
        <w:keepLines/>
      </w:pPr>
      <w:r>
        <w:t>E</w:t>
      </w:r>
      <w:r>
        <w:rPr>
          <w:sz w:val="12"/>
        </w:rPr>
        <w:t>+</w:t>
      </w:r>
      <w:r>
        <w:tab/>
        <w:t>NW100 Stegrost B125 EQ284 Kunst schw Microgrip L50cm</w:t>
      </w:r>
      <w:r>
        <w:tab/>
        <w:t xml:space="preserve">Stk </w:t>
      </w:r>
    </w:p>
    <w:p w14:paraId="6C273D91" w14:textId="77777777" w:rsidR="009D0A2E" w:rsidRDefault="009D0A2E" w:rsidP="009D0A2E">
      <w:pPr>
        <w:pStyle w:val="Langtext"/>
      </w:pPr>
      <w:r>
        <w:t>Stegrost, Belastungsgruppe B125, Einlaufquerschnitt (EQ) 284 cm2/m, SK Design, SW 8 mm, aus Kunststoff, rutschfest mit Microgrip, Farbe schwarz, Baulänge L 50 cm.</w:t>
      </w:r>
    </w:p>
    <w:p w14:paraId="3871D0FF" w14:textId="77777777" w:rsidR="009D0A2E" w:rsidRDefault="009D0A2E" w:rsidP="009D0A2E">
      <w:pPr>
        <w:pStyle w:val="Langtext"/>
      </w:pPr>
      <w:r>
        <w:t xml:space="preserve"> Angebotenes Erzeugnis:</w:t>
      </w:r>
    </w:p>
    <w:p w14:paraId="016BA114" w14:textId="77777777" w:rsidR="009D0A2E" w:rsidRDefault="009D0A2E" w:rsidP="009D0A2E">
      <w:pPr>
        <w:pStyle w:val="Folgeposition"/>
        <w:keepNext/>
        <w:keepLines/>
      </w:pPr>
      <w:r>
        <w:t>F</w:t>
      </w:r>
      <w:r>
        <w:rPr>
          <w:sz w:val="12"/>
        </w:rPr>
        <w:t>+</w:t>
      </w:r>
      <w:r>
        <w:tab/>
        <w:t>NW100 Stegrost B125 EQ284 Kunst grau L50cm</w:t>
      </w:r>
      <w:r>
        <w:tab/>
        <w:t xml:space="preserve">Stk </w:t>
      </w:r>
    </w:p>
    <w:p w14:paraId="190F38F6" w14:textId="77777777" w:rsidR="009D0A2E" w:rsidRDefault="009D0A2E" w:rsidP="009D0A2E">
      <w:pPr>
        <w:pStyle w:val="Langtext"/>
      </w:pPr>
      <w:r>
        <w:t>Stegrost, Belastungsgruppe B125, Einlaufquerschnitt (EQ) 284 cm2/m, SK Design, SW 8 mm, aus Kunststoff, Farbe silbergrau, Baulänge L 50 cm.</w:t>
      </w:r>
    </w:p>
    <w:p w14:paraId="7808EDC9" w14:textId="77777777" w:rsidR="009D0A2E" w:rsidRDefault="009D0A2E" w:rsidP="009D0A2E">
      <w:pPr>
        <w:pStyle w:val="Langtext"/>
      </w:pPr>
      <w:r>
        <w:t xml:space="preserve"> Angebotenes Erzeugnis:</w:t>
      </w:r>
    </w:p>
    <w:p w14:paraId="09973B1C" w14:textId="77777777" w:rsidR="009D0A2E" w:rsidRDefault="009D0A2E" w:rsidP="009D0A2E">
      <w:pPr>
        <w:pStyle w:val="TrennungPOS"/>
      </w:pPr>
    </w:p>
    <w:p w14:paraId="09C35F71" w14:textId="77777777" w:rsidR="009D0A2E" w:rsidRDefault="009D0A2E" w:rsidP="009D0A2E">
      <w:pPr>
        <w:pStyle w:val="GrundtextPosNr"/>
        <w:keepNext/>
        <w:keepLines/>
      </w:pPr>
      <w:r>
        <w:t>13.AM 08</w:t>
      </w:r>
    </w:p>
    <w:p w14:paraId="2731235B" w14:textId="77777777" w:rsidR="009D0A2E" w:rsidRDefault="009D0A2E" w:rsidP="009D0A2E">
      <w:pPr>
        <w:pStyle w:val="Grundtext"/>
      </w:pPr>
      <w:r>
        <w:t>Abdeckroste für Entwässerungssysteme mit schraubloser Arretierung Drainlock, Nennweite 10 cm,</w:t>
      </w:r>
    </w:p>
    <w:p w14:paraId="23262178" w14:textId="77777777" w:rsidR="009D0A2E" w:rsidRDefault="009D0A2E" w:rsidP="009D0A2E">
      <w:pPr>
        <w:pStyle w:val="Grundtext"/>
      </w:pPr>
      <w:r>
        <w:t xml:space="preserve"> z.B. für ACO DRAIN MULTILINE Seal in RINNEN V 100 oder ACO DRAIN MULTILINE RINNEN V 100 oder Gleichwertiges.</w:t>
      </w:r>
    </w:p>
    <w:p w14:paraId="08DEB00B" w14:textId="77777777" w:rsidR="009D0A2E" w:rsidRDefault="009D0A2E" w:rsidP="009D0A2E">
      <w:pPr>
        <w:pStyle w:val="Folgeposition"/>
        <w:keepNext/>
        <w:keepLines/>
      </w:pPr>
      <w:r>
        <w:t>A</w:t>
      </w:r>
      <w:r>
        <w:rPr>
          <w:sz w:val="12"/>
        </w:rPr>
        <w:t>+</w:t>
      </w:r>
      <w:r>
        <w:tab/>
        <w:t>NW100 Stegrost C250 EQ371 Guss L50cm</w:t>
      </w:r>
      <w:r>
        <w:tab/>
        <w:t xml:space="preserve">Stk </w:t>
      </w:r>
    </w:p>
    <w:p w14:paraId="6214595B" w14:textId="77777777" w:rsidR="009D0A2E" w:rsidRDefault="009D0A2E" w:rsidP="009D0A2E">
      <w:pPr>
        <w:pStyle w:val="Langtext"/>
      </w:pPr>
      <w:r>
        <w:t>Stegrost, Belastungsgruppe C 250, Einlaufquerschnitt (EQ) 371 cm2/m, SK Design, SW 12 mm, aus Gusseisen GGG, Baulänge L 50 cm.</w:t>
      </w:r>
    </w:p>
    <w:p w14:paraId="41B4DD36" w14:textId="77777777" w:rsidR="009D0A2E" w:rsidRDefault="009D0A2E" w:rsidP="009D0A2E">
      <w:pPr>
        <w:pStyle w:val="Langtext"/>
      </w:pPr>
      <w:r>
        <w:t xml:space="preserve"> Angebotenes Erzeugnis:</w:t>
      </w:r>
    </w:p>
    <w:p w14:paraId="529742B3" w14:textId="77777777" w:rsidR="009D0A2E" w:rsidRDefault="009D0A2E" w:rsidP="009D0A2E">
      <w:pPr>
        <w:pStyle w:val="Folgeposition"/>
        <w:keepNext/>
        <w:keepLines/>
      </w:pPr>
      <w:r>
        <w:t>B</w:t>
      </w:r>
      <w:r>
        <w:rPr>
          <w:sz w:val="12"/>
        </w:rPr>
        <w:t>+</w:t>
      </w:r>
      <w:r>
        <w:tab/>
        <w:t>NW100 Stegrost C250 EQ284 Kunst schw Microgrip L50cm</w:t>
      </w:r>
      <w:r>
        <w:tab/>
        <w:t xml:space="preserve">Stk </w:t>
      </w:r>
    </w:p>
    <w:p w14:paraId="0FE69DF4" w14:textId="77777777" w:rsidR="009D0A2E" w:rsidRDefault="009D0A2E" w:rsidP="009D0A2E">
      <w:pPr>
        <w:pStyle w:val="Langtext"/>
      </w:pPr>
      <w:r>
        <w:t>Stegrost, Belastungsgruppe C 250, Einlaufquerschnitt (EQ) 284 cm2/m, SK Design, SW 8 mm, aus Kunststoff, rutschfest mit Microgrip, Farbe schwarz, Baulänge L 50 cm.</w:t>
      </w:r>
    </w:p>
    <w:p w14:paraId="1D4653B6" w14:textId="77777777" w:rsidR="009D0A2E" w:rsidRDefault="009D0A2E" w:rsidP="009D0A2E">
      <w:pPr>
        <w:pStyle w:val="Langtext"/>
      </w:pPr>
      <w:r>
        <w:t xml:space="preserve"> Angebotenes Erzeugnis:</w:t>
      </w:r>
    </w:p>
    <w:p w14:paraId="2E063E31" w14:textId="77777777" w:rsidR="009D0A2E" w:rsidRDefault="009D0A2E" w:rsidP="009D0A2E">
      <w:pPr>
        <w:pStyle w:val="Folgeposition"/>
        <w:keepNext/>
        <w:keepLines/>
      </w:pPr>
      <w:r>
        <w:t>C</w:t>
      </w:r>
      <w:r>
        <w:rPr>
          <w:sz w:val="12"/>
        </w:rPr>
        <w:t>+</w:t>
      </w:r>
      <w:r>
        <w:tab/>
        <w:t>NW100 Stegrost C250 EQ284 Kunst grau L50cm</w:t>
      </w:r>
      <w:r>
        <w:tab/>
        <w:t xml:space="preserve">Stk </w:t>
      </w:r>
    </w:p>
    <w:p w14:paraId="408CA5CF" w14:textId="77777777" w:rsidR="009D0A2E" w:rsidRDefault="009D0A2E" w:rsidP="009D0A2E">
      <w:pPr>
        <w:pStyle w:val="Langtext"/>
      </w:pPr>
      <w:r>
        <w:t>Stegrost, Belastungsgruppe C 250, Einlaufquerschnitt (EQ) 284 cm2/m, SK Design, SW 8 mm, aus Kunststoff, Farbe silbergrau, Baulänge L 50 cm.</w:t>
      </w:r>
    </w:p>
    <w:p w14:paraId="6EC1BF07" w14:textId="77777777" w:rsidR="009D0A2E" w:rsidRDefault="009D0A2E" w:rsidP="009D0A2E">
      <w:pPr>
        <w:pStyle w:val="Langtext"/>
      </w:pPr>
      <w:r>
        <w:t xml:space="preserve"> Angebotenes Erzeugnis:</w:t>
      </w:r>
    </w:p>
    <w:p w14:paraId="19CA5EAA" w14:textId="77777777" w:rsidR="009D0A2E" w:rsidRDefault="009D0A2E" w:rsidP="009D0A2E">
      <w:pPr>
        <w:pStyle w:val="Folgeposition"/>
        <w:keepNext/>
        <w:keepLines/>
      </w:pPr>
      <w:r>
        <w:t>D</w:t>
      </w:r>
      <w:r>
        <w:rPr>
          <w:sz w:val="12"/>
        </w:rPr>
        <w:t>+</w:t>
      </w:r>
      <w:r>
        <w:tab/>
        <w:t>NW100 Maschenrost Q+ C250 EQ800 E-st.L100cm</w:t>
      </w:r>
      <w:r>
        <w:tab/>
        <w:t xml:space="preserve">Stk </w:t>
      </w:r>
    </w:p>
    <w:p w14:paraId="039E61A0" w14:textId="77777777" w:rsidR="009D0A2E" w:rsidRDefault="009D0A2E" w:rsidP="009D0A2E">
      <w:pPr>
        <w:pStyle w:val="Langtext"/>
      </w:pPr>
      <w:r>
        <w:t>Maschenrost Q+, Belastungsgruppe C 250, Einlaufquerschnitt (EQ) 880 cm2/m, MW 29 x 10 mm, aus Edelstahl (E-st), Baulänge L 100 cm.</w:t>
      </w:r>
    </w:p>
    <w:p w14:paraId="6E13DDA3" w14:textId="77777777" w:rsidR="009D0A2E" w:rsidRDefault="009D0A2E" w:rsidP="009D0A2E">
      <w:pPr>
        <w:pStyle w:val="Langtext"/>
      </w:pPr>
      <w:r>
        <w:t xml:space="preserve"> Angebotenes Erzeugnis:</w:t>
      </w:r>
    </w:p>
    <w:p w14:paraId="0B2A9DFE" w14:textId="77777777" w:rsidR="009D0A2E" w:rsidRDefault="009D0A2E" w:rsidP="009D0A2E">
      <w:pPr>
        <w:pStyle w:val="Folgeposition"/>
        <w:keepNext/>
        <w:keepLines/>
      </w:pPr>
      <w:r>
        <w:t>E</w:t>
      </w:r>
      <w:r>
        <w:rPr>
          <w:sz w:val="12"/>
        </w:rPr>
        <w:t>+</w:t>
      </w:r>
      <w:r>
        <w:tab/>
        <w:t>NW100 Maschenrost Q+ C250 EQ800 E-st.L50cm</w:t>
      </w:r>
      <w:r>
        <w:tab/>
        <w:t xml:space="preserve">Stk </w:t>
      </w:r>
    </w:p>
    <w:p w14:paraId="7CFBE2C6" w14:textId="77777777" w:rsidR="009D0A2E" w:rsidRDefault="009D0A2E" w:rsidP="009D0A2E">
      <w:pPr>
        <w:pStyle w:val="Langtext"/>
      </w:pPr>
      <w:r>
        <w:t>Maschenrost Q+, Belastungsgruppe C 250, Einlaufquerschnitt (EQ) 800 cm2/m, MW 29 x 10 mm, aus Edelstahl (E-st), Baulänge L 50 cm.</w:t>
      </w:r>
    </w:p>
    <w:p w14:paraId="6637CD66" w14:textId="77777777" w:rsidR="009D0A2E" w:rsidRDefault="009D0A2E" w:rsidP="009D0A2E">
      <w:pPr>
        <w:pStyle w:val="Langtext"/>
      </w:pPr>
      <w:r>
        <w:t xml:space="preserve"> Angebotenes Erzeugnis:</w:t>
      </w:r>
    </w:p>
    <w:p w14:paraId="05CFAB7C" w14:textId="77777777" w:rsidR="009D0A2E" w:rsidRDefault="009D0A2E" w:rsidP="009D0A2E">
      <w:pPr>
        <w:pStyle w:val="TrennungPOS"/>
      </w:pPr>
    </w:p>
    <w:p w14:paraId="0AF256F8" w14:textId="77777777" w:rsidR="009D0A2E" w:rsidRDefault="009D0A2E" w:rsidP="009D0A2E">
      <w:pPr>
        <w:pStyle w:val="GrundtextPosNr"/>
        <w:keepNext/>
        <w:keepLines/>
      </w:pPr>
      <w:r>
        <w:t>13.AM 09</w:t>
      </w:r>
    </w:p>
    <w:p w14:paraId="0DFF0DF0" w14:textId="77777777" w:rsidR="009D0A2E" w:rsidRDefault="009D0A2E" w:rsidP="009D0A2E">
      <w:pPr>
        <w:pStyle w:val="Grundtext"/>
      </w:pPr>
      <w:r>
        <w:t>Rosthaken zum Öffnen der Abdeckroste,</w:t>
      </w:r>
    </w:p>
    <w:p w14:paraId="0CC65940" w14:textId="77777777" w:rsidR="009D0A2E" w:rsidRDefault="009D0A2E" w:rsidP="009D0A2E">
      <w:pPr>
        <w:pStyle w:val="Grundtext"/>
      </w:pPr>
      <w:r>
        <w:t xml:space="preserve"> z.B. ACO DRAIN MULTILINE ROSTHAKEN oder Gleichwertiges.</w:t>
      </w:r>
    </w:p>
    <w:p w14:paraId="305AB468" w14:textId="77777777" w:rsidR="009D0A2E" w:rsidRDefault="009D0A2E" w:rsidP="009D0A2E">
      <w:pPr>
        <w:pStyle w:val="Folgeposition"/>
        <w:keepNext/>
        <w:keepLines/>
      </w:pPr>
      <w:r>
        <w:t>A</w:t>
      </w:r>
      <w:r>
        <w:rPr>
          <w:sz w:val="12"/>
        </w:rPr>
        <w:t>+</w:t>
      </w:r>
      <w:r>
        <w:tab/>
        <w:t>Rosthaken klein für Deckline Roste</w:t>
      </w:r>
      <w:r>
        <w:tab/>
        <w:t xml:space="preserve">Stk </w:t>
      </w:r>
    </w:p>
    <w:p w14:paraId="22C7D08D" w14:textId="77777777" w:rsidR="009D0A2E" w:rsidRDefault="009D0A2E" w:rsidP="009D0A2E">
      <w:pPr>
        <w:pStyle w:val="Langtext"/>
      </w:pPr>
      <w:r>
        <w:t>Rosthaken Stahl verzinkt, schwarz lackiert</w:t>
      </w:r>
    </w:p>
    <w:p w14:paraId="669871BC" w14:textId="77777777" w:rsidR="009D0A2E" w:rsidRDefault="009D0A2E" w:rsidP="009D0A2E">
      <w:pPr>
        <w:pStyle w:val="Langtext"/>
      </w:pPr>
      <w:r>
        <w:t>Angebotenes Erzeugnis:</w:t>
      </w:r>
    </w:p>
    <w:p w14:paraId="01502233" w14:textId="77777777" w:rsidR="009D0A2E" w:rsidRDefault="009D0A2E" w:rsidP="009D0A2E">
      <w:pPr>
        <w:pStyle w:val="TrennungPOS"/>
      </w:pPr>
    </w:p>
    <w:p w14:paraId="7A3CBD64" w14:textId="77777777" w:rsidR="009D0A2E" w:rsidRDefault="009D0A2E" w:rsidP="009D0A2E">
      <w:pPr>
        <w:pStyle w:val="GrundtextPosNr"/>
        <w:keepNext/>
        <w:keepLines/>
      </w:pPr>
      <w:r>
        <w:t>13.AM 10</w:t>
      </w:r>
    </w:p>
    <w:p w14:paraId="073A8E62" w14:textId="77777777" w:rsidR="009D0A2E" w:rsidRDefault="009D0A2E" w:rsidP="009D0A2E">
      <w:pPr>
        <w:pStyle w:val="Grundtext"/>
      </w:pPr>
      <w:r>
        <w:t>Parkdeckablauf aus Gusseisen mit Anstrich Stutzenneigung 90° (vertikal) geprüft gemäß DIN EN 1253-2 Baustoffklasse A1, nicht brennbar mit Aufsatzrahmen und Rost verschraubt, Schlitzweite 10 mm und Bauzeitschutzdeckel, Höhenverstellung in 5 mm Schritten, Hmin/Hmax: 205-220 mm Eimer aus Edelstahl, Belastungsklasse M 125, Ablaufleistung: DN 70 (3,6 l/s), DN 100 (8,1 l/s)</w:t>
      </w:r>
    </w:p>
    <w:p w14:paraId="6C74F794" w14:textId="77777777" w:rsidR="009D0A2E" w:rsidRDefault="009D0A2E" w:rsidP="009D0A2E">
      <w:pPr>
        <w:pStyle w:val="Grundtext"/>
      </w:pPr>
      <w:r>
        <w:t>Anzugeben:</w:t>
      </w:r>
    </w:p>
    <w:p w14:paraId="5E4AC886" w14:textId="77777777" w:rsidR="009D0A2E" w:rsidRDefault="009D0A2E" w:rsidP="009D0A2E">
      <w:pPr>
        <w:pStyle w:val="Grundtext"/>
      </w:pPr>
      <w:r>
        <w:t>Durchmesser DN (70, 100)</w:t>
      </w:r>
    </w:p>
    <w:p w14:paraId="75FB9BE9" w14:textId="77777777" w:rsidR="009D0A2E" w:rsidRDefault="009D0A2E" w:rsidP="009D0A2E">
      <w:pPr>
        <w:pStyle w:val="Grundtext"/>
      </w:pPr>
      <w:r>
        <w:t>Anschlussrand (mit, ohne)</w:t>
      </w:r>
    </w:p>
    <w:p w14:paraId="509934AD" w14:textId="77777777" w:rsidR="009D0A2E" w:rsidRDefault="009D0A2E" w:rsidP="009D0A2E">
      <w:pPr>
        <w:pStyle w:val="Grundtext"/>
      </w:pPr>
      <w:r>
        <w:t>Ausführung (rund , eckig)</w:t>
      </w:r>
    </w:p>
    <w:p w14:paraId="2086B494" w14:textId="77777777" w:rsidR="009D0A2E" w:rsidRDefault="009D0A2E" w:rsidP="009D0A2E">
      <w:pPr>
        <w:pStyle w:val="Grundtext"/>
      </w:pPr>
    </w:p>
    <w:p w14:paraId="6ACA6289" w14:textId="77777777" w:rsidR="009D0A2E" w:rsidRDefault="009D0A2E" w:rsidP="009D0A2E">
      <w:pPr>
        <w:pStyle w:val="Grundtext"/>
      </w:pPr>
    </w:p>
    <w:p w14:paraId="71331AA0" w14:textId="77777777" w:rsidR="009D0A2E" w:rsidRDefault="009D0A2E" w:rsidP="009D0A2E">
      <w:pPr>
        <w:pStyle w:val="Folgeposition"/>
        <w:keepNext/>
        <w:keepLines/>
      </w:pPr>
      <w:r>
        <w:t>A</w:t>
      </w:r>
      <w:r>
        <w:rPr>
          <w:sz w:val="12"/>
        </w:rPr>
        <w:t>+</w:t>
      </w:r>
      <w:r>
        <w:tab/>
        <w:t>Parkdeck Ablauf Guss M125</w:t>
      </w:r>
      <w:r>
        <w:tab/>
        <w:t xml:space="preserve">Stk </w:t>
      </w:r>
    </w:p>
    <w:p w14:paraId="50916BE1" w14:textId="77777777" w:rsidR="009D0A2E" w:rsidRDefault="009D0A2E" w:rsidP="009D0A2E">
      <w:pPr>
        <w:pStyle w:val="Langtext"/>
      </w:pPr>
      <w:r>
        <w:t>z.B.: ACO Parkdeckablauf Passavant DN 70, ohne Anschlussrand, aus Gusseisen oder Gleichwertiges</w:t>
      </w:r>
    </w:p>
    <w:p w14:paraId="75E46509" w14:textId="77777777" w:rsidR="009D0A2E" w:rsidRDefault="009D0A2E" w:rsidP="009D0A2E">
      <w:pPr>
        <w:pStyle w:val="Langtext"/>
      </w:pPr>
      <w:r>
        <w:lastRenderedPageBreak/>
        <w:t>DN:_ _ _</w:t>
      </w:r>
    </w:p>
    <w:p w14:paraId="5605035A" w14:textId="77777777" w:rsidR="009D0A2E" w:rsidRDefault="009D0A2E" w:rsidP="009D0A2E">
      <w:pPr>
        <w:pStyle w:val="Langtext"/>
      </w:pPr>
      <w:r>
        <w:t>Anschlussrand:_ _ _</w:t>
      </w:r>
    </w:p>
    <w:p w14:paraId="195E81EB" w14:textId="77777777" w:rsidR="009D0A2E" w:rsidRDefault="009D0A2E" w:rsidP="009D0A2E">
      <w:pPr>
        <w:pStyle w:val="Langtext"/>
      </w:pPr>
      <w:r>
        <w:t>Ausführung:_ _ _</w:t>
      </w:r>
    </w:p>
    <w:p w14:paraId="59AACF43" w14:textId="77777777" w:rsidR="009D0A2E" w:rsidRDefault="009D0A2E" w:rsidP="009D0A2E">
      <w:pPr>
        <w:pStyle w:val="Langtext"/>
      </w:pPr>
      <w:r>
        <w:t>Angebotenes Erzeugnis:</w:t>
      </w:r>
    </w:p>
    <w:p w14:paraId="08DE34B4" w14:textId="77777777" w:rsidR="009D0A2E" w:rsidRDefault="009D0A2E" w:rsidP="009D0A2E">
      <w:pPr>
        <w:pStyle w:val="TrennungPOS"/>
      </w:pPr>
    </w:p>
    <w:p w14:paraId="4F989E6E" w14:textId="77777777" w:rsidR="009D0A2E" w:rsidRDefault="009D0A2E" w:rsidP="009D0A2E">
      <w:pPr>
        <w:pStyle w:val="GrundtextPosNr"/>
        <w:keepNext/>
        <w:keepLines/>
      </w:pPr>
      <w:r>
        <w:t>13.AM 11</w:t>
      </w:r>
    </w:p>
    <w:p w14:paraId="2D02AEEA" w14:textId="77777777" w:rsidR="009D0A2E" w:rsidRDefault="009D0A2E" w:rsidP="009D0A2E">
      <w:pPr>
        <w:pStyle w:val="Grundtext"/>
      </w:pPr>
      <w:r>
        <w:t>ACO DRAIN® Deckline P OS mit Beschichtungsflansch</w:t>
      </w:r>
    </w:p>
    <w:p w14:paraId="5AFD0F63" w14:textId="77777777" w:rsidR="009D0A2E" w:rsidRDefault="009D0A2E" w:rsidP="009D0A2E">
      <w:pPr>
        <w:pStyle w:val="Grundtext"/>
      </w:pPr>
      <w:r>
        <w:t>entsprechend ÖNORM EN 1433 &amp; ÖBV Richtlinie „Garagen und Parkdecks“ 2017</w:t>
      </w:r>
    </w:p>
    <w:p w14:paraId="394434A3" w14:textId="77777777" w:rsidR="009D0A2E" w:rsidRDefault="009D0A2E" w:rsidP="009D0A2E">
      <w:pPr>
        <w:pStyle w:val="Grundtext"/>
      </w:pPr>
      <w:r>
        <w:t>aus korrosionsfreiem, frost- und tausalzbeständigem ACO Polymerbeton,</w:t>
      </w:r>
    </w:p>
    <w:p w14:paraId="08A42BBB" w14:textId="77777777" w:rsidR="009D0A2E" w:rsidRDefault="009D0A2E" w:rsidP="009D0A2E">
      <w:pPr>
        <w:pStyle w:val="Grundtext"/>
      </w:pPr>
      <w:r>
        <w:t>Für den Einsatz in Parkhäusern und Parkdecks als Verdunstungs- sowie als Ablaufrinne mit Wasserspiegelgefälle.</w:t>
      </w:r>
    </w:p>
    <w:p w14:paraId="1D2E6899" w14:textId="77777777" w:rsidR="009D0A2E" w:rsidRDefault="009D0A2E" w:rsidP="009D0A2E">
      <w:pPr>
        <w:pStyle w:val="Grundtext"/>
      </w:pPr>
      <w:r>
        <w:t>Für den Einbau in Oberflächen-Beschichtungs-Systemen (OS System) mit schraubloser Sicherheitsarretierung ACO Drainlock®, Belastungsklasse A 15 - C 250 Typ I nach ÖNORM EN 1433 in Kombination mit ACO Compositrost 100% metallfrei, geprüfter, vorbehandelter Klebefalz zur kraftschlüssigen und wasserdichten Verbindung der Rinnenstöße – Prüfbericht MPA Hartl, abdichtbar bis Rinnenoberkante.</w:t>
      </w:r>
    </w:p>
    <w:p w14:paraId="186F69E2" w14:textId="77777777" w:rsidR="009D0A2E" w:rsidRDefault="009D0A2E" w:rsidP="009D0A2E">
      <w:pPr>
        <w:pStyle w:val="Grundtext"/>
      </w:pPr>
      <w:r>
        <w:t>Integrierte, seitliche Verankerungstaschen für einen monolithischen und kraftschlüssigen Verguss.</w:t>
      </w:r>
    </w:p>
    <w:p w14:paraId="053DD4B4" w14:textId="77777777" w:rsidR="009D0A2E" w:rsidRDefault="009D0A2E" w:rsidP="009D0A2E">
      <w:pPr>
        <w:pStyle w:val="Grundtext"/>
      </w:pPr>
      <w:r>
        <w:t>Durchgängig, umlaufender 18 mm breiter und 5 mm hoher Beschichtungsflansch zur optimalen Anbindung an OS Systeme</w:t>
      </w:r>
    </w:p>
    <w:p w14:paraId="3015A973" w14:textId="77777777" w:rsidR="009D0A2E" w:rsidRDefault="009D0A2E" w:rsidP="009D0A2E">
      <w:pPr>
        <w:pStyle w:val="Grundtext"/>
      </w:pPr>
      <w:r>
        <w:t>Freier Rinnenquerschnitt von 150 x 40 mm (L x H)</w:t>
      </w:r>
    </w:p>
    <w:p w14:paraId="4A127320" w14:textId="77777777" w:rsidR="009D0A2E" w:rsidRDefault="009D0A2E" w:rsidP="009D0A2E">
      <w:pPr>
        <w:pStyle w:val="Grundtext"/>
      </w:pPr>
      <w:r>
        <w:t>Rinne aufständerbar</w:t>
      </w:r>
    </w:p>
    <w:p w14:paraId="40D75E01" w14:textId="77777777" w:rsidR="009D0A2E" w:rsidRDefault="009D0A2E" w:rsidP="009D0A2E">
      <w:pPr>
        <w:pStyle w:val="Grundtext"/>
      </w:pPr>
      <w:r>
        <w:t>Farbe natur,</w:t>
      </w:r>
    </w:p>
    <w:p w14:paraId="213E1BDD" w14:textId="77777777" w:rsidR="009D0A2E" w:rsidRDefault="009D0A2E" w:rsidP="009D0A2E">
      <w:pPr>
        <w:pStyle w:val="Grundtext"/>
      </w:pPr>
      <w:r>
        <w:t>Nennweite 15,0 cm,</w:t>
      </w:r>
    </w:p>
    <w:p w14:paraId="66BFBC68" w14:textId="77777777" w:rsidR="009D0A2E" w:rsidRDefault="009D0A2E" w:rsidP="009D0A2E">
      <w:pPr>
        <w:pStyle w:val="Grundtext"/>
      </w:pPr>
      <w:r>
        <w:t>Länge 100,0 cm,</w:t>
      </w:r>
    </w:p>
    <w:p w14:paraId="64ABDACA" w14:textId="77777777" w:rsidR="009D0A2E" w:rsidRDefault="009D0A2E" w:rsidP="009D0A2E">
      <w:pPr>
        <w:pStyle w:val="Grundtext"/>
      </w:pPr>
      <w:r>
        <w:t>Breite 24,0 cm,</w:t>
      </w:r>
    </w:p>
    <w:p w14:paraId="2FF55EA3" w14:textId="77777777" w:rsidR="009D0A2E" w:rsidRDefault="009D0A2E" w:rsidP="009D0A2E">
      <w:pPr>
        <w:pStyle w:val="Grundtext"/>
      </w:pPr>
      <w:r>
        <w:t>Höhe 8,0 cm,</w:t>
      </w:r>
    </w:p>
    <w:p w14:paraId="733C523A" w14:textId="77777777" w:rsidR="009D0A2E" w:rsidRDefault="009D0A2E" w:rsidP="009D0A2E">
      <w:pPr>
        <w:pStyle w:val="Grundtext"/>
      </w:pPr>
    </w:p>
    <w:p w14:paraId="6C2B720E" w14:textId="77777777" w:rsidR="009D0A2E" w:rsidRDefault="009D0A2E" w:rsidP="009D0A2E">
      <w:pPr>
        <w:pStyle w:val="Grundtext"/>
      </w:pPr>
    </w:p>
    <w:p w14:paraId="59C36E02" w14:textId="77777777" w:rsidR="009D0A2E" w:rsidRDefault="009D0A2E" w:rsidP="009D0A2E">
      <w:pPr>
        <w:pStyle w:val="Grundtext"/>
      </w:pPr>
    </w:p>
    <w:p w14:paraId="3960245C" w14:textId="77777777" w:rsidR="009D0A2E" w:rsidRDefault="009D0A2E" w:rsidP="009D0A2E">
      <w:pPr>
        <w:pStyle w:val="Grundtext"/>
      </w:pPr>
    </w:p>
    <w:p w14:paraId="385FAAE6" w14:textId="77777777" w:rsidR="009D0A2E" w:rsidRDefault="009D0A2E" w:rsidP="009D0A2E">
      <w:pPr>
        <w:pStyle w:val="Folgeposition"/>
        <w:keepNext/>
        <w:keepLines/>
      </w:pPr>
      <w:r>
        <w:t>A</w:t>
      </w:r>
      <w:r>
        <w:rPr>
          <w:sz w:val="12"/>
        </w:rPr>
        <w:t>+</w:t>
      </w:r>
      <w:r>
        <w:tab/>
        <w:t>Parkdeck Flachrinne Polym. P150 OS L100 natur</w:t>
      </w:r>
      <w:r>
        <w:tab/>
        <w:t xml:space="preserve">Stk </w:t>
      </w:r>
    </w:p>
    <w:p w14:paraId="492C0C5A" w14:textId="77777777" w:rsidR="009D0A2E" w:rsidRDefault="009D0A2E" w:rsidP="009D0A2E">
      <w:pPr>
        <w:pStyle w:val="Langtext"/>
      </w:pPr>
      <w:r>
        <w:t>nach Wahl des Auftraggebers,</w:t>
      </w:r>
    </w:p>
    <w:p w14:paraId="39E2A785" w14:textId="77777777" w:rsidR="009D0A2E" w:rsidRDefault="009D0A2E" w:rsidP="009D0A2E">
      <w:pPr>
        <w:pStyle w:val="Langtext"/>
      </w:pPr>
      <w:r>
        <w:t>z.B. ACO DRAIN DECKLINE P 150 OS mit DRAINLOCK (Art.Nr.:447874) oder Gleichwertiges.</w:t>
      </w:r>
    </w:p>
    <w:p w14:paraId="47417674" w14:textId="77777777" w:rsidR="009D0A2E" w:rsidRDefault="009D0A2E" w:rsidP="009D0A2E">
      <w:pPr>
        <w:pStyle w:val="Langtext"/>
      </w:pPr>
    </w:p>
    <w:p w14:paraId="356A1184" w14:textId="77777777" w:rsidR="009D0A2E" w:rsidRDefault="009D0A2E" w:rsidP="009D0A2E">
      <w:pPr>
        <w:pStyle w:val="Langtext"/>
      </w:pPr>
      <w:r>
        <w:t>Angebotenes Erzeugnis:</w:t>
      </w:r>
    </w:p>
    <w:p w14:paraId="412EB278" w14:textId="77777777" w:rsidR="009D0A2E" w:rsidRDefault="009D0A2E" w:rsidP="009D0A2E">
      <w:pPr>
        <w:pStyle w:val="TrennungPOS"/>
      </w:pPr>
    </w:p>
    <w:p w14:paraId="3781844E" w14:textId="77777777" w:rsidR="009D0A2E" w:rsidRDefault="009D0A2E" w:rsidP="009D0A2E">
      <w:pPr>
        <w:pStyle w:val="GrundtextPosNr"/>
        <w:keepNext/>
        <w:keepLines/>
      </w:pPr>
      <w:r>
        <w:t>13.AM 12</w:t>
      </w:r>
    </w:p>
    <w:p w14:paraId="7EBD6E96" w14:textId="77777777" w:rsidR="009D0A2E" w:rsidRDefault="009D0A2E" w:rsidP="009D0A2E">
      <w:pPr>
        <w:pStyle w:val="Grundtext"/>
      </w:pPr>
      <w:r>
        <w:t>ACO DRAIN® Deckline P OS mit Beschichtungsflansch und Ablauf DN 100 entsprechend ÖNORM EN 1433 &amp; ÖBV Richtlinie „Garagen und Parkdecks“ 2017</w:t>
      </w:r>
    </w:p>
    <w:p w14:paraId="444870EB" w14:textId="77777777" w:rsidR="009D0A2E" w:rsidRDefault="009D0A2E" w:rsidP="009D0A2E">
      <w:pPr>
        <w:pStyle w:val="Grundtext"/>
      </w:pPr>
      <w:r>
        <w:t>aus korrosionsfreiem, frost- und tausalzbeständigem ACO Polymerbeton</w:t>
      </w:r>
    </w:p>
    <w:p w14:paraId="2A20CE19" w14:textId="77777777" w:rsidR="009D0A2E" w:rsidRDefault="009D0A2E" w:rsidP="009D0A2E">
      <w:pPr>
        <w:pStyle w:val="Grundtext"/>
      </w:pPr>
      <w:r>
        <w:t>Für den Einsatz in Parkhäusern und Parkdecks als Verdunstungs- sowie als Ablaufrinne mit Wasserspiegelgefälle.</w:t>
      </w:r>
    </w:p>
    <w:p w14:paraId="478F700B" w14:textId="77777777" w:rsidR="009D0A2E" w:rsidRDefault="009D0A2E" w:rsidP="009D0A2E">
      <w:pPr>
        <w:pStyle w:val="Grundtext"/>
      </w:pPr>
      <w:r>
        <w:t>Für den Einbau in Oberflächen-Beschichtungs-Systemen (OS System) mit schraubloser Sicherheitsarretierung ACO Drainlock®, Belastungsklasse A 15 - C 250 Typ I nach ÖNORM EN 1433 in Kombination mit ACO Compositrost 100% metallfrei, geprüfter, vorbehandelter Klebefalz zur kraftschlüssigen und wasserdichten Verbindung der Rinnenstöße – Prüfbericht MPA Hartl, abdichtbar bis Rinnenoberkante.</w:t>
      </w:r>
    </w:p>
    <w:p w14:paraId="64CA4377" w14:textId="77777777" w:rsidR="009D0A2E" w:rsidRDefault="009D0A2E" w:rsidP="009D0A2E">
      <w:pPr>
        <w:pStyle w:val="Grundtext"/>
      </w:pPr>
      <w:r>
        <w:t>Integrierte, seitliche Verankerungstaschen für einen monolithischen und kraftschlüssigen Verguss.</w:t>
      </w:r>
    </w:p>
    <w:p w14:paraId="3E8B1488" w14:textId="77777777" w:rsidR="009D0A2E" w:rsidRDefault="009D0A2E" w:rsidP="009D0A2E">
      <w:pPr>
        <w:pStyle w:val="Grundtext"/>
      </w:pPr>
      <w:r>
        <w:t>Durchgängig, umlaufender 18 mm breiter und 5 mm hoher Beschichtungsflansch zur optimalen Anbindung an OS Systeme</w:t>
      </w:r>
    </w:p>
    <w:p w14:paraId="789F793F" w14:textId="77777777" w:rsidR="009D0A2E" w:rsidRDefault="009D0A2E" w:rsidP="009D0A2E">
      <w:pPr>
        <w:pStyle w:val="Grundtext"/>
      </w:pPr>
      <w:r>
        <w:t>Freier Rinnenquerschnitt von 150 x 40 mm (L x H)</w:t>
      </w:r>
    </w:p>
    <w:p w14:paraId="18FB6FE8" w14:textId="77777777" w:rsidR="009D0A2E" w:rsidRDefault="009D0A2E" w:rsidP="009D0A2E">
      <w:pPr>
        <w:pStyle w:val="Grundtext"/>
      </w:pPr>
      <w:r>
        <w:t>Rinne aufständerbar</w:t>
      </w:r>
    </w:p>
    <w:p w14:paraId="0100E13D" w14:textId="77777777" w:rsidR="009D0A2E" w:rsidRDefault="009D0A2E" w:rsidP="009D0A2E">
      <w:pPr>
        <w:pStyle w:val="Grundtext"/>
      </w:pPr>
      <w:r>
        <w:t>Farbe natur,</w:t>
      </w:r>
    </w:p>
    <w:p w14:paraId="19CD9F5A" w14:textId="77777777" w:rsidR="009D0A2E" w:rsidRDefault="009D0A2E" w:rsidP="009D0A2E">
      <w:pPr>
        <w:pStyle w:val="Grundtext"/>
      </w:pPr>
      <w:r>
        <w:t>Nennweite 15,0 cm,</w:t>
      </w:r>
    </w:p>
    <w:p w14:paraId="00671066" w14:textId="77777777" w:rsidR="009D0A2E" w:rsidRDefault="009D0A2E" w:rsidP="009D0A2E">
      <w:pPr>
        <w:pStyle w:val="Grundtext"/>
      </w:pPr>
      <w:r>
        <w:t>Länge 100,0 cm,</w:t>
      </w:r>
    </w:p>
    <w:p w14:paraId="0CECC9B9" w14:textId="77777777" w:rsidR="009D0A2E" w:rsidRDefault="009D0A2E" w:rsidP="009D0A2E">
      <w:pPr>
        <w:pStyle w:val="Grundtext"/>
      </w:pPr>
      <w:r>
        <w:t>Breite 24,0 cm,</w:t>
      </w:r>
    </w:p>
    <w:p w14:paraId="730383ED" w14:textId="77777777" w:rsidR="009D0A2E" w:rsidRDefault="009D0A2E" w:rsidP="009D0A2E">
      <w:pPr>
        <w:pStyle w:val="Grundtext"/>
      </w:pPr>
      <w:r>
        <w:t>Höhe 8,0 cm,</w:t>
      </w:r>
    </w:p>
    <w:p w14:paraId="68E91721" w14:textId="77777777" w:rsidR="009D0A2E" w:rsidRDefault="009D0A2E" w:rsidP="009D0A2E">
      <w:pPr>
        <w:pStyle w:val="Grundtext"/>
      </w:pPr>
      <w:r>
        <w:t>Gewicht 11,6 kg,</w:t>
      </w:r>
    </w:p>
    <w:p w14:paraId="512945D9" w14:textId="77777777" w:rsidR="009D0A2E" w:rsidRDefault="009D0A2E" w:rsidP="009D0A2E">
      <w:pPr>
        <w:pStyle w:val="Grundtext"/>
      </w:pPr>
    </w:p>
    <w:p w14:paraId="37696F26" w14:textId="77777777" w:rsidR="009D0A2E" w:rsidRDefault="009D0A2E" w:rsidP="009D0A2E">
      <w:pPr>
        <w:pStyle w:val="Grundtext"/>
      </w:pPr>
    </w:p>
    <w:p w14:paraId="62D9CC0F" w14:textId="77777777" w:rsidR="009D0A2E" w:rsidRDefault="009D0A2E" w:rsidP="009D0A2E">
      <w:pPr>
        <w:pStyle w:val="Grundtext"/>
      </w:pPr>
    </w:p>
    <w:p w14:paraId="587651AF" w14:textId="77777777" w:rsidR="009D0A2E" w:rsidRDefault="009D0A2E" w:rsidP="009D0A2E">
      <w:pPr>
        <w:pStyle w:val="Grundtext"/>
      </w:pPr>
    </w:p>
    <w:p w14:paraId="4E28988A" w14:textId="77777777" w:rsidR="009D0A2E" w:rsidRDefault="009D0A2E" w:rsidP="009D0A2E">
      <w:pPr>
        <w:pStyle w:val="Folgeposition"/>
        <w:keepNext/>
        <w:keepLines/>
      </w:pPr>
      <w:r>
        <w:t>A</w:t>
      </w:r>
      <w:r>
        <w:rPr>
          <w:sz w:val="12"/>
        </w:rPr>
        <w:t>+</w:t>
      </w:r>
      <w:r>
        <w:tab/>
        <w:t>Parkdeck Flachrinne Polym. P150 OS L100 + DN100 natur</w:t>
      </w:r>
      <w:r>
        <w:tab/>
        <w:t xml:space="preserve">Stk </w:t>
      </w:r>
    </w:p>
    <w:p w14:paraId="0670CA8A" w14:textId="77777777" w:rsidR="009D0A2E" w:rsidRDefault="009D0A2E" w:rsidP="009D0A2E">
      <w:pPr>
        <w:pStyle w:val="Langtext"/>
      </w:pPr>
      <w:r>
        <w:t>nach Wahl des Auftraggebers,</w:t>
      </w:r>
    </w:p>
    <w:p w14:paraId="3016D2E5" w14:textId="77777777" w:rsidR="009D0A2E" w:rsidRDefault="009D0A2E" w:rsidP="009D0A2E">
      <w:pPr>
        <w:pStyle w:val="Langtext"/>
      </w:pPr>
      <w:r>
        <w:t>z.B. ACO DRAIN DECKLINE P 150 OS mit integrierten Rohrstutzen DN 100 + DRAINLOCK (Art.Nr.:447875) oder Gleichwertiges.</w:t>
      </w:r>
    </w:p>
    <w:p w14:paraId="76A56EF5" w14:textId="77777777" w:rsidR="009D0A2E" w:rsidRDefault="009D0A2E" w:rsidP="009D0A2E">
      <w:pPr>
        <w:pStyle w:val="Langtext"/>
      </w:pPr>
    </w:p>
    <w:p w14:paraId="439EB00E" w14:textId="77777777" w:rsidR="009D0A2E" w:rsidRDefault="009D0A2E" w:rsidP="009D0A2E">
      <w:pPr>
        <w:pStyle w:val="Langtext"/>
      </w:pPr>
      <w:r>
        <w:t>Angebotenes Erzeugnis:</w:t>
      </w:r>
    </w:p>
    <w:p w14:paraId="39D4D716" w14:textId="77777777" w:rsidR="009D0A2E" w:rsidRDefault="009D0A2E" w:rsidP="009D0A2E">
      <w:pPr>
        <w:pStyle w:val="TrennungPOS"/>
      </w:pPr>
    </w:p>
    <w:p w14:paraId="354C4434" w14:textId="77777777" w:rsidR="009D0A2E" w:rsidRDefault="009D0A2E" w:rsidP="009D0A2E">
      <w:pPr>
        <w:pStyle w:val="GrundtextPosNr"/>
        <w:keepNext/>
        <w:keepLines/>
      </w:pPr>
      <w:r>
        <w:lastRenderedPageBreak/>
        <w:t>13.AM 13</w:t>
      </w:r>
    </w:p>
    <w:p w14:paraId="49E1573B" w14:textId="77777777" w:rsidR="009D0A2E" w:rsidRDefault="009D0A2E" w:rsidP="009D0A2E">
      <w:pPr>
        <w:pStyle w:val="Grundtext"/>
      </w:pPr>
      <w:r>
        <w:t>ACO DRAIN® Deckline P OS mit Beschichtungsflansch</w:t>
      </w:r>
    </w:p>
    <w:p w14:paraId="64DC5231" w14:textId="77777777" w:rsidR="009D0A2E" w:rsidRDefault="009D0A2E" w:rsidP="009D0A2E">
      <w:pPr>
        <w:pStyle w:val="Grundtext"/>
      </w:pPr>
      <w:r>
        <w:t>Stirnwand für den Rinnenanfang, Stirnwand für das Rinnenende, Stirnwand für geschnittene Rinne</w:t>
      </w:r>
    </w:p>
    <w:p w14:paraId="734A00E2" w14:textId="77777777" w:rsidR="009D0A2E" w:rsidRDefault="009D0A2E" w:rsidP="009D0A2E">
      <w:pPr>
        <w:pStyle w:val="Grundtext"/>
      </w:pPr>
      <w:r>
        <w:t>aus korrosionsfreiem, frost- und tausalzbeständigem ACO Polymerbeton</w:t>
      </w:r>
    </w:p>
    <w:p w14:paraId="7910CB32" w14:textId="77777777" w:rsidR="009D0A2E" w:rsidRDefault="009D0A2E" w:rsidP="009D0A2E">
      <w:pPr>
        <w:pStyle w:val="Grundtext"/>
      </w:pPr>
      <w:r>
        <w:t>Für den Einsatz in Parkhäusern und Parkdecks</w:t>
      </w:r>
    </w:p>
    <w:p w14:paraId="145028FD" w14:textId="77777777" w:rsidR="009D0A2E" w:rsidRDefault="009D0A2E" w:rsidP="009D0A2E">
      <w:pPr>
        <w:pStyle w:val="Grundtext"/>
      </w:pPr>
      <w:r>
        <w:t>Für den Einbau in Oberflächen-Beschichtungs-Systemen (OS System)</w:t>
      </w:r>
    </w:p>
    <w:p w14:paraId="62413412" w14:textId="77777777" w:rsidR="009D0A2E" w:rsidRDefault="009D0A2E" w:rsidP="009D0A2E">
      <w:pPr>
        <w:pStyle w:val="Grundtext"/>
      </w:pPr>
      <w:r>
        <w:t>geprüfter, vorbehandelter Klebefalz zur kraftschlüssigen und wasserdichten Verbindung der Rinnenstöße – Prüfbericht MPA Hartl, abdichtbar bis Rinnenoberkante.</w:t>
      </w:r>
    </w:p>
    <w:p w14:paraId="7A777F49" w14:textId="77777777" w:rsidR="009D0A2E" w:rsidRDefault="009D0A2E" w:rsidP="009D0A2E">
      <w:pPr>
        <w:pStyle w:val="Grundtext"/>
      </w:pPr>
      <w:r>
        <w:t>Durchgängig, umlaufender 18 mm breiter und 5 mm hoher Beschichtungsflansch zur optimalen Anbindung an OS Systeme</w:t>
      </w:r>
    </w:p>
    <w:p w14:paraId="555B112C" w14:textId="77777777" w:rsidR="009D0A2E" w:rsidRDefault="009D0A2E" w:rsidP="009D0A2E">
      <w:pPr>
        <w:pStyle w:val="Grundtext"/>
      </w:pPr>
      <w:r>
        <w:t>Rinne aufständerbar</w:t>
      </w:r>
    </w:p>
    <w:p w14:paraId="21AEB65A" w14:textId="77777777" w:rsidR="009D0A2E" w:rsidRDefault="009D0A2E" w:rsidP="009D0A2E">
      <w:pPr>
        <w:pStyle w:val="Grundtext"/>
      </w:pPr>
      <w:r>
        <w:t>Farbe natur,</w:t>
      </w:r>
    </w:p>
    <w:p w14:paraId="46966DB7" w14:textId="77777777" w:rsidR="009D0A2E" w:rsidRDefault="009D0A2E" w:rsidP="009D0A2E">
      <w:pPr>
        <w:pStyle w:val="Grundtext"/>
      </w:pPr>
    </w:p>
    <w:p w14:paraId="13FBE937" w14:textId="77777777" w:rsidR="009D0A2E" w:rsidRDefault="009D0A2E" w:rsidP="009D0A2E">
      <w:pPr>
        <w:pStyle w:val="Grundtext"/>
      </w:pPr>
    </w:p>
    <w:p w14:paraId="422E8D64" w14:textId="77777777" w:rsidR="009D0A2E" w:rsidRDefault="009D0A2E" w:rsidP="009D0A2E">
      <w:pPr>
        <w:pStyle w:val="Grundtext"/>
      </w:pPr>
      <w:r>
        <w:t>Nennweite 15,0 cm,</w:t>
      </w:r>
    </w:p>
    <w:p w14:paraId="0EF307D4" w14:textId="77777777" w:rsidR="009D0A2E" w:rsidRDefault="009D0A2E" w:rsidP="009D0A2E">
      <w:pPr>
        <w:pStyle w:val="Grundtext"/>
      </w:pPr>
      <w:r>
        <w:t>Länge 3,9 cm,</w:t>
      </w:r>
    </w:p>
    <w:p w14:paraId="1C8002F8" w14:textId="77777777" w:rsidR="009D0A2E" w:rsidRDefault="009D0A2E" w:rsidP="009D0A2E">
      <w:pPr>
        <w:pStyle w:val="Grundtext"/>
      </w:pPr>
      <w:r>
        <w:t>Breite 24,0 cm,</w:t>
      </w:r>
    </w:p>
    <w:p w14:paraId="75FEAB59" w14:textId="77777777" w:rsidR="009D0A2E" w:rsidRDefault="009D0A2E" w:rsidP="009D0A2E">
      <w:pPr>
        <w:pStyle w:val="Grundtext"/>
      </w:pPr>
      <w:r>
        <w:t>Höhe 8,0 cm,</w:t>
      </w:r>
    </w:p>
    <w:p w14:paraId="46006B92" w14:textId="77777777" w:rsidR="009D0A2E" w:rsidRDefault="009D0A2E" w:rsidP="009D0A2E">
      <w:pPr>
        <w:pStyle w:val="Grundtext"/>
      </w:pPr>
    </w:p>
    <w:p w14:paraId="192B8BCB" w14:textId="77777777" w:rsidR="009D0A2E" w:rsidRDefault="009D0A2E" w:rsidP="009D0A2E">
      <w:pPr>
        <w:pStyle w:val="Grundtext"/>
      </w:pPr>
    </w:p>
    <w:p w14:paraId="369EB6B9" w14:textId="77777777" w:rsidR="009D0A2E" w:rsidRDefault="009D0A2E" w:rsidP="009D0A2E">
      <w:pPr>
        <w:pStyle w:val="Grundtext"/>
      </w:pPr>
    </w:p>
    <w:p w14:paraId="01D4B818" w14:textId="77777777" w:rsidR="009D0A2E" w:rsidRDefault="009D0A2E" w:rsidP="009D0A2E">
      <w:pPr>
        <w:pStyle w:val="Folgeposition"/>
        <w:keepNext/>
        <w:keepLines/>
      </w:pPr>
      <w:r>
        <w:t>A</w:t>
      </w:r>
      <w:r>
        <w:rPr>
          <w:sz w:val="12"/>
        </w:rPr>
        <w:t>+</w:t>
      </w:r>
      <w:r>
        <w:tab/>
        <w:t>Stirnwand Rinnenanfang FR P 150 OS natur</w:t>
      </w:r>
      <w:r>
        <w:tab/>
        <w:t xml:space="preserve">Stk </w:t>
      </w:r>
    </w:p>
    <w:p w14:paraId="58A71EE0" w14:textId="77777777" w:rsidR="009D0A2E" w:rsidRDefault="009D0A2E" w:rsidP="009D0A2E">
      <w:pPr>
        <w:pStyle w:val="Langtext"/>
      </w:pPr>
      <w:r>
        <w:t>nach Wahl des Auftraggebers,</w:t>
      </w:r>
    </w:p>
    <w:p w14:paraId="1E584D06" w14:textId="77777777" w:rsidR="009D0A2E" w:rsidRDefault="009D0A2E" w:rsidP="009D0A2E">
      <w:pPr>
        <w:pStyle w:val="Langtext"/>
      </w:pPr>
      <w:r>
        <w:t>z.B. Stirnwand für den Rinnenanfang ACO DRAIN DECKLINE P 150 OS (Art.Nr.:447876) oder Gleichwertiges.</w:t>
      </w:r>
    </w:p>
    <w:p w14:paraId="3C8F9AE6" w14:textId="77777777" w:rsidR="009D0A2E" w:rsidRDefault="009D0A2E" w:rsidP="009D0A2E">
      <w:pPr>
        <w:pStyle w:val="Langtext"/>
      </w:pPr>
    </w:p>
    <w:p w14:paraId="6C363A7A" w14:textId="77777777" w:rsidR="009D0A2E" w:rsidRDefault="009D0A2E" w:rsidP="009D0A2E">
      <w:pPr>
        <w:pStyle w:val="Langtext"/>
      </w:pPr>
      <w:r>
        <w:t>Angebotenes Erzeugnis:</w:t>
      </w:r>
    </w:p>
    <w:p w14:paraId="776E3AC0" w14:textId="77777777" w:rsidR="009D0A2E" w:rsidRDefault="009D0A2E" w:rsidP="009D0A2E">
      <w:pPr>
        <w:pStyle w:val="Folgeposition"/>
        <w:keepNext/>
        <w:keepLines/>
      </w:pPr>
      <w:r>
        <w:t>B</w:t>
      </w:r>
      <w:r>
        <w:rPr>
          <w:sz w:val="12"/>
        </w:rPr>
        <w:t>+</w:t>
      </w:r>
      <w:r>
        <w:tab/>
        <w:t>Stirnwand Rinnenende FR P 150 OS natur</w:t>
      </w:r>
      <w:r>
        <w:tab/>
        <w:t xml:space="preserve">Stk </w:t>
      </w:r>
    </w:p>
    <w:p w14:paraId="5AD0CF42" w14:textId="77777777" w:rsidR="009D0A2E" w:rsidRDefault="009D0A2E" w:rsidP="009D0A2E">
      <w:pPr>
        <w:pStyle w:val="Langtext"/>
      </w:pPr>
      <w:r>
        <w:t>nach Wahl des Auftraggebers,</w:t>
      </w:r>
    </w:p>
    <w:p w14:paraId="17AC0C64" w14:textId="77777777" w:rsidR="009D0A2E" w:rsidRDefault="009D0A2E" w:rsidP="009D0A2E">
      <w:pPr>
        <w:pStyle w:val="Langtext"/>
      </w:pPr>
      <w:r>
        <w:t>z.B. Stirnwand für den Rinnenende ACO DRAIN DECKLINE P 150 OS (Art.Nr.:447877) oder Gleichwertiges.</w:t>
      </w:r>
    </w:p>
    <w:p w14:paraId="3E642402" w14:textId="77777777" w:rsidR="009D0A2E" w:rsidRDefault="009D0A2E" w:rsidP="009D0A2E">
      <w:pPr>
        <w:pStyle w:val="Langtext"/>
      </w:pPr>
    </w:p>
    <w:p w14:paraId="22C625BD" w14:textId="77777777" w:rsidR="009D0A2E" w:rsidRDefault="009D0A2E" w:rsidP="009D0A2E">
      <w:pPr>
        <w:pStyle w:val="Langtext"/>
      </w:pPr>
      <w:r>
        <w:t>Angebotenes Erzeugnis:</w:t>
      </w:r>
    </w:p>
    <w:p w14:paraId="26A2824D" w14:textId="77777777" w:rsidR="009D0A2E" w:rsidRDefault="009D0A2E" w:rsidP="009D0A2E">
      <w:pPr>
        <w:pStyle w:val="Folgeposition"/>
        <w:keepNext/>
        <w:keepLines/>
      </w:pPr>
      <w:r>
        <w:t>C</w:t>
      </w:r>
      <w:r>
        <w:rPr>
          <w:sz w:val="12"/>
        </w:rPr>
        <w:t>+</w:t>
      </w:r>
      <w:r>
        <w:tab/>
        <w:t>Stirnwand geschnittene FR P 150 OS natur</w:t>
      </w:r>
      <w:r>
        <w:tab/>
        <w:t xml:space="preserve">Stk </w:t>
      </w:r>
    </w:p>
    <w:p w14:paraId="436D981E" w14:textId="77777777" w:rsidR="009D0A2E" w:rsidRDefault="009D0A2E" w:rsidP="009D0A2E">
      <w:pPr>
        <w:pStyle w:val="Langtext"/>
      </w:pPr>
      <w:r>
        <w:t>nach Wahl des Auftraggebers,</w:t>
      </w:r>
    </w:p>
    <w:p w14:paraId="5E719010" w14:textId="77777777" w:rsidR="009D0A2E" w:rsidRDefault="009D0A2E" w:rsidP="009D0A2E">
      <w:pPr>
        <w:pStyle w:val="Langtext"/>
      </w:pPr>
      <w:r>
        <w:t>z.B. Stirnwand für geschnittene Rinne ACO DRAIN DECKLINE P 150 OS (Art.Nr.:447878) oder Gleichwertiges.</w:t>
      </w:r>
    </w:p>
    <w:p w14:paraId="45B0957F" w14:textId="77777777" w:rsidR="009D0A2E" w:rsidRDefault="009D0A2E" w:rsidP="009D0A2E">
      <w:pPr>
        <w:pStyle w:val="Langtext"/>
      </w:pPr>
    </w:p>
    <w:p w14:paraId="22640141" w14:textId="77777777" w:rsidR="009D0A2E" w:rsidRDefault="009D0A2E" w:rsidP="009D0A2E">
      <w:pPr>
        <w:pStyle w:val="Langtext"/>
      </w:pPr>
      <w:r>
        <w:t>Angebotenes Erzeugnis:</w:t>
      </w:r>
    </w:p>
    <w:p w14:paraId="7190E577" w14:textId="77777777" w:rsidR="009D0A2E" w:rsidRDefault="009D0A2E" w:rsidP="009D0A2E">
      <w:pPr>
        <w:pStyle w:val="TrennungPOS"/>
      </w:pPr>
    </w:p>
    <w:p w14:paraId="5EBFF1AD" w14:textId="77777777" w:rsidR="009D0A2E" w:rsidRDefault="009D0A2E" w:rsidP="009D0A2E">
      <w:pPr>
        <w:pStyle w:val="GrundtextPosNr"/>
        <w:keepNext/>
        <w:keepLines/>
      </w:pPr>
      <w:r>
        <w:t>13.AM 14</w:t>
      </w:r>
    </w:p>
    <w:p w14:paraId="04A765F9" w14:textId="77777777" w:rsidR="009D0A2E" w:rsidRDefault="009D0A2E" w:rsidP="009D0A2E">
      <w:pPr>
        <w:pStyle w:val="Grundtext"/>
      </w:pPr>
      <w:r>
        <w:t>Flachrinne aus Polymerbeton (Polym.), Nennweite 15 cm, entsprechend ÖNORM EN 1433, Material "+R" lt. Norm, frost- und tausalzbeständig, ohne Eigengefälle, für Wasserspiegelgefälle, flüssigkeitsdicht bis Oberkante, Kantenschutz aus Polymerbeton, mit schraubloser Sicherheitsarretierung, z.B. Drainlock, geeignet für Abdeckungen (Abdeckungen in eigener Position) mit einer Belastungsklasse bis C250,</w:t>
      </w:r>
    </w:p>
    <w:p w14:paraId="24FFB90E" w14:textId="77777777" w:rsidR="009D0A2E" w:rsidRDefault="009D0A2E" w:rsidP="009D0A2E">
      <w:pPr>
        <w:pStyle w:val="Grundtext"/>
      </w:pPr>
      <w:r>
        <w:t>Baubreite (B): 22,7 cm,</w:t>
      </w:r>
    </w:p>
    <w:p w14:paraId="016B1F63" w14:textId="77777777" w:rsidR="009D0A2E" w:rsidRDefault="009D0A2E" w:rsidP="009D0A2E">
      <w:pPr>
        <w:pStyle w:val="Grundtext"/>
      </w:pPr>
      <w:r>
        <w:t>Baulänge (L): 100 cm,</w:t>
      </w:r>
    </w:p>
    <w:p w14:paraId="059FCF84" w14:textId="77777777" w:rsidR="009D0A2E" w:rsidRDefault="009D0A2E" w:rsidP="009D0A2E">
      <w:pPr>
        <w:pStyle w:val="Grundtext"/>
      </w:pPr>
      <w:r>
        <w:t>Bauhöhe (H): 10 cm,</w:t>
      </w:r>
    </w:p>
    <w:p w14:paraId="5EE8B76B" w14:textId="77777777" w:rsidR="009D0A2E" w:rsidRDefault="009D0A2E" w:rsidP="009D0A2E">
      <w:pPr>
        <w:pStyle w:val="Grundtext"/>
      </w:pPr>
    </w:p>
    <w:p w14:paraId="20D17F9D" w14:textId="77777777" w:rsidR="009D0A2E" w:rsidRDefault="009D0A2E" w:rsidP="009D0A2E">
      <w:pPr>
        <w:pStyle w:val="Folgeposition"/>
        <w:keepNext/>
        <w:keepLines/>
      </w:pPr>
      <w:r>
        <w:t>A</w:t>
      </w:r>
      <w:r>
        <w:rPr>
          <w:sz w:val="12"/>
        </w:rPr>
        <w:t>+</w:t>
      </w:r>
      <w:r>
        <w:tab/>
        <w:t>Parkdeck Flachrinne Polym. P150 L100 grau</w:t>
      </w:r>
      <w:r>
        <w:tab/>
        <w:t xml:space="preserve">Stk </w:t>
      </w:r>
    </w:p>
    <w:p w14:paraId="2019684E" w14:textId="77777777" w:rsidR="009D0A2E" w:rsidRDefault="009D0A2E" w:rsidP="009D0A2E">
      <w:pPr>
        <w:pStyle w:val="Langtext"/>
      </w:pPr>
      <w:r>
        <w:t>nach Wahl des Auftraggebers,</w:t>
      </w:r>
    </w:p>
    <w:p w14:paraId="09C329A4" w14:textId="77777777" w:rsidR="009D0A2E" w:rsidRDefault="009D0A2E" w:rsidP="009D0A2E">
      <w:pPr>
        <w:pStyle w:val="Langtext"/>
      </w:pPr>
      <w:r>
        <w:t>Farbe grau</w:t>
      </w:r>
    </w:p>
    <w:p w14:paraId="1F213FFD" w14:textId="77777777" w:rsidR="009D0A2E" w:rsidRDefault="009D0A2E" w:rsidP="009D0A2E">
      <w:pPr>
        <w:pStyle w:val="Langtext"/>
      </w:pPr>
    </w:p>
    <w:p w14:paraId="59A0845B" w14:textId="77777777" w:rsidR="009D0A2E" w:rsidRDefault="009D0A2E" w:rsidP="009D0A2E">
      <w:pPr>
        <w:pStyle w:val="Langtext"/>
      </w:pPr>
      <w:r>
        <w:t>z.B. ACO DRAIN DECKLINE P 150 mit DRAINLOCK oder Gleichwertiges.</w:t>
      </w:r>
    </w:p>
    <w:p w14:paraId="7E0280C7" w14:textId="77777777" w:rsidR="009D0A2E" w:rsidRDefault="009D0A2E" w:rsidP="009D0A2E">
      <w:pPr>
        <w:pStyle w:val="Langtext"/>
      </w:pPr>
    </w:p>
    <w:p w14:paraId="41135DCF" w14:textId="77777777" w:rsidR="009D0A2E" w:rsidRDefault="009D0A2E" w:rsidP="009D0A2E">
      <w:pPr>
        <w:pStyle w:val="Langtext"/>
      </w:pPr>
      <w:r>
        <w:t>Angebotenes Erzeugnis:</w:t>
      </w:r>
    </w:p>
    <w:p w14:paraId="1F02B06F" w14:textId="77777777" w:rsidR="009D0A2E" w:rsidRDefault="009D0A2E" w:rsidP="009D0A2E">
      <w:pPr>
        <w:pStyle w:val="Folgeposition"/>
        <w:keepNext/>
        <w:keepLines/>
      </w:pPr>
      <w:r>
        <w:t>B</w:t>
      </w:r>
      <w:r>
        <w:rPr>
          <w:sz w:val="12"/>
        </w:rPr>
        <w:t>+</w:t>
      </w:r>
      <w:r>
        <w:tab/>
        <w:t>Parkdeck Flachrinne Polym. P150 L100 anthr.</w:t>
      </w:r>
      <w:r>
        <w:tab/>
        <w:t xml:space="preserve">Stk </w:t>
      </w:r>
    </w:p>
    <w:p w14:paraId="45374AD2" w14:textId="77777777" w:rsidR="009D0A2E" w:rsidRDefault="009D0A2E" w:rsidP="009D0A2E">
      <w:pPr>
        <w:pStyle w:val="Langtext"/>
      </w:pPr>
      <w:r>
        <w:t>nach Wahl des Auftraggebers,</w:t>
      </w:r>
    </w:p>
    <w:p w14:paraId="753E327A" w14:textId="77777777" w:rsidR="009D0A2E" w:rsidRDefault="009D0A2E" w:rsidP="009D0A2E">
      <w:pPr>
        <w:pStyle w:val="Langtext"/>
      </w:pPr>
      <w:r>
        <w:t>Farbe anthrazit</w:t>
      </w:r>
    </w:p>
    <w:p w14:paraId="6E236A81" w14:textId="77777777" w:rsidR="009D0A2E" w:rsidRDefault="009D0A2E" w:rsidP="009D0A2E">
      <w:pPr>
        <w:pStyle w:val="Langtext"/>
      </w:pPr>
      <w:r>
        <w:t>z.B. ACO DRAIN DECKLINE P 150 mit DRAINLOCK oder Gleichwertiges.</w:t>
      </w:r>
    </w:p>
    <w:p w14:paraId="5FB9BE30" w14:textId="77777777" w:rsidR="009D0A2E" w:rsidRDefault="009D0A2E" w:rsidP="009D0A2E">
      <w:pPr>
        <w:pStyle w:val="Langtext"/>
      </w:pPr>
    </w:p>
    <w:p w14:paraId="73C223DB" w14:textId="77777777" w:rsidR="009D0A2E" w:rsidRDefault="009D0A2E" w:rsidP="009D0A2E">
      <w:pPr>
        <w:pStyle w:val="Langtext"/>
      </w:pPr>
      <w:r>
        <w:t>Angebotenes Erzeugnis:</w:t>
      </w:r>
    </w:p>
    <w:p w14:paraId="79E68264" w14:textId="77777777" w:rsidR="009D0A2E" w:rsidRDefault="009D0A2E" w:rsidP="009D0A2E">
      <w:pPr>
        <w:pStyle w:val="Folgeposition"/>
        <w:keepNext/>
        <w:keepLines/>
      </w:pPr>
      <w:r>
        <w:t>C</w:t>
      </w:r>
      <w:r>
        <w:rPr>
          <w:sz w:val="12"/>
        </w:rPr>
        <w:t>+</w:t>
      </w:r>
      <w:r>
        <w:tab/>
        <w:t>Parkdeck Flachrinne Polym. P150+DN100 L100 grau</w:t>
      </w:r>
      <w:r>
        <w:tab/>
        <w:t xml:space="preserve">Stk </w:t>
      </w:r>
    </w:p>
    <w:p w14:paraId="1B251DA8" w14:textId="77777777" w:rsidR="009D0A2E" w:rsidRDefault="009D0A2E" w:rsidP="009D0A2E">
      <w:pPr>
        <w:pStyle w:val="Langtext"/>
      </w:pPr>
      <w:r>
        <w:t>nach Wahl des Auftraggebers, mit integriertem PE-Stutzen für senkrechten, dichten Rohranschluss DN 100,</w:t>
      </w:r>
    </w:p>
    <w:p w14:paraId="79EF7C16" w14:textId="77777777" w:rsidR="009D0A2E" w:rsidRDefault="009D0A2E" w:rsidP="009D0A2E">
      <w:pPr>
        <w:pStyle w:val="Langtext"/>
      </w:pPr>
      <w:r>
        <w:t>Farbe grau</w:t>
      </w:r>
    </w:p>
    <w:p w14:paraId="737851D3" w14:textId="77777777" w:rsidR="009D0A2E" w:rsidRDefault="009D0A2E" w:rsidP="009D0A2E">
      <w:pPr>
        <w:pStyle w:val="Langtext"/>
      </w:pPr>
    </w:p>
    <w:p w14:paraId="69E7F2FA" w14:textId="77777777" w:rsidR="009D0A2E" w:rsidRDefault="009D0A2E" w:rsidP="009D0A2E">
      <w:pPr>
        <w:pStyle w:val="Langtext"/>
      </w:pPr>
      <w:r>
        <w:t>z.B. ACO DRAIN DECKLINE P 150 mit dichtem ROHRSTUTZEN DN 100 oder Gleichwertiges.</w:t>
      </w:r>
    </w:p>
    <w:p w14:paraId="02614D3F" w14:textId="77777777" w:rsidR="009D0A2E" w:rsidRDefault="009D0A2E" w:rsidP="009D0A2E">
      <w:pPr>
        <w:pStyle w:val="Langtext"/>
      </w:pPr>
    </w:p>
    <w:p w14:paraId="69DD16FE" w14:textId="77777777" w:rsidR="009D0A2E" w:rsidRDefault="009D0A2E" w:rsidP="009D0A2E">
      <w:pPr>
        <w:pStyle w:val="Langtext"/>
      </w:pPr>
      <w:r>
        <w:t>Angebotenes Erzeugnis:</w:t>
      </w:r>
    </w:p>
    <w:p w14:paraId="61C7F573" w14:textId="77777777" w:rsidR="009D0A2E" w:rsidRDefault="009D0A2E" w:rsidP="009D0A2E">
      <w:pPr>
        <w:pStyle w:val="Folgeposition"/>
        <w:keepNext/>
        <w:keepLines/>
      </w:pPr>
      <w:r>
        <w:t>D</w:t>
      </w:r>
      <w:r>
        <w:rPr>
          <w:sz w:val="12"/>
        </w:rPr>
        <w:t>+</w:t>
      </w:r>
      <w:r>
        <w:tab/>
        <w:t>Parkdeck Flachrinne Polym. P150+DN100 L100 anth.</w:t>
      </w:r>
      <w:r>
        <w:tab/>
        <w:t xml:space="preserve">Stk </w:t>
      </w:r>
    </w:p>
    <w:p w14:paraId="4F203230" w14:textId="77777777" w:rsidR="009D0A2E" w:rsidRDefault="009D0A2E" w:rsidP="009D0A2E">
      <w:pPr>
        <w:pStyle w:val="Langtext"/>
      </w:pPr>
      <w:r>
        <w:t>nach Wahl des Auftraggebers, mit integriertem PE-Stutzen für senkrechten, dichten Rohranschluss DN 100,</w:t>
      </w:r>
    </w:p>
    <w:p w14:paraId="21324D7B" w14:textId="77777777" w:rsidR="009D0A2E" w:rsidRDefault="009D0A2E" w:rsidP="009D0A2E">
      <w:pPr>
        <w:pStyle w:val="Langtext"/>
      </w:pPr>
      <w:r>
        <w:t>Farbe anthrazit</w:t>
      </w:r>
    </w:p>
    <w:p w14:paraId="21D32CB2" w14:textId="77777777" w:rsidR="009D0A2E" w:rsidRDefault="009D0A2E" w:rsidP="009D0A2E">
      <w:pPr>
        <w:pStyle w:val="Langtext"/>
      </w:pPr>
    </w:p>
    <w:p w14:paraId="3D66674E" w14:textId="77777777" w:rsidR="009D0A2E" w:rsidRDefault="009D0A2E" w:rsidP="009D0A2E">
      <w:pPr>
        <w:pStyle w:val="Langtext"/>
      </w:pPr>
      <w:r>
        <w:t>z.B. ACO DRAIN DECKLINE P 150 mit dichtem ROHRSTUTZEN DN 100 oder Gleichwertiges.</w:t>
      </w:r>
    </w:p>
    <w:p w14:paraId="1C95EF7C" w14:textId="77777777" w:rsidR="009D0A2E" w:rsidRDefault="009D0A2E" w:rsidP="009D0A2E">
      <w:pPr>
        <w:pStyle w:val="Langtext"/>
      </w:pPr>
    </w:p>
    <w:p w14:paraId="3F111AD9" w14:textId="77777777" w:rsidR="009D0A2E" w:rsidRDefault="009D0A2E" w:rsidP="009D0A2E">
      <w:pPr>
        <w:pStyle w:val="Langtext"/>
      </w:pPr>
      <w:r>
        <w:t>Angebotenes Erzeugnis:</w:t>
      </w:r>
    </w:p>
    <w:p w14:paraId="0E3FD685" w14:textId="77777777" w:rsidR="009D0A2E" w:rsidRDefault="009D0A2E" w:rsidP="009D0A2E">
      <w:pPr>
        <w:pStyle w:val="TrennungPOS"/>
      </w:pPr>
    </w:p>
    <w:p w14:paraId="42155E12" w14:textId="77777777" w:rsidR="009D0A2E" w:rsidRDefault="009D0A2E" w:rsidP="009D0A2E">
      <w:pPr>
        <w:pStyle w:val="GrundtextPosNr"/>
        <w:keepNext/>
        <w:keepLines/>
      </w:pPr>
      <w:r>
        <w:t>13.AM 15</w:t>
      </w:r>
    </w:p>
    <w:p w14:paraId="48C6A364" w14:textId="77777777" w:rsidR="009D0A2E" w:rsidRDefault="009D0A2E" w:rsidP="009D0A2E">
      <w:pPr>
        <w:pStyle w:val="Grundtext"/>
      </w:pPr>
      <w:r>
        <w:t>Stirnwand für Flachrinne, Nennweite 15 cm, aus Polymerbeton, passend für Rinnenanfang und -ende,</w:t>
      </w:r>
    </w:p>
    <w:p w14:paraId="07771EC7" w14:textId="77777777" w:rsidR="009D0A2E" w:rsidRDefault="009D0A2E" w:rsidP="009D0A2E">
      <w:pPr>
        <w:pStyle w:val="Grundtext"/>
      </w:pPr>
    </w:p>
    <w:p w14:paraId="7FE47DE6" w14:textId="77777777" w:rsidR="009D0A2E" w:rsidRDefault="009D0A2E" w:rsidP="009D0A2E">
      <w:pPr>
        <w:pStyle w:val="Grundtext"/>
      </w:pPr>
      <w:r>
        <w:t>Bauhöhe (H): 10 cm</w:t>
      </w:r>
    </w:p>
    <w:p w14:paraId="7BBED6F0" w14:textId="77777777" w:rsidR="009D0A2E" w:rsidRDefault="009D0A2E" w:rsidP="009D0A2E">
      <w:pPr>
        <w:pStyle w:val="Grundtext"/>
      </w:pPr>
    </w:p>
    <w:p w14:paraId="6348B517" w14:textId="77777777" w:rsidR="009D0A2E" w:rsidRDefault="009D0A2E" w:rsidP="009D0A2E">
      <w:pPr>
        <w:pStyle w:val="Folgeposition"/>
        <w:keepNext/>
        <w:keepLines/>
      </w:pPr>
      <w:r>
        <w:t>A</w:t>
      </w:r>
      <w:r>
        <w:rPr>
          <w:sz w:val="12"/>
        </w:rPr>
        <w:t>+</w:t>
      </w:r>
      <w:r>
        <w:tab/>
        <w:t>Stirnwand f. Parkdeck Flachrinne P150  grau</w:t>
      </w:r>
      <w:r>
        <w:tab/>
        <w:t xml:space="preserve">Stk </w:t>
      </w:r>
    </w:p>
    <w:p w14:paraId="77580F97" w14:textId="77777777" w:rsidR="009D0A2E" w:rsidRDefault="009D0A2E" w:rsidP="009D0A2E">
      <w:pPr>
        <w:pStyle w:val="Langtext"/>
      </w:pPr>
      <w:r>
        <w:t>nach Wahl des Auftraggebers,</w:t>
      </w:r>
    </w:p>
    <w:p w14:paraId="085B04B4" w14:textId="77777777" w:rsidR="009D0A2E" w:rsidRDefault="009D0A2E" w:rsidP="009D0A2E">
      <w:pPr>
        <w:pStyle w:val="Langtext"/>
      </w:pPr>
      <w:r>
        <w:t>Farbe grau,</w:t>
      </w:r>
    </w:p>
    <w:p w14:paraId="26D00FC9" w14:textId="77777777" w:rsidR="009D0A2E" w:rsidRDefault="009D0A2E" w:rsidP="009D0A2E">
      <w:pPr>
        <w:pStyle w:val="Langtext"/>
      </w:pPr>
      <w:r>
        <w:t>z.B. ACO DRAIN DECKLINE P 150 STIRNWAND oder Gleichwertiges.</w:t>
      </w:r>
    </w:p>
    <w:p w14:paraId="16FA53CF" w14:textId="77777777" w:rsidR="009D0A2E" w:rsidRDefault="009D0A2E" w:rsidP="009D0A2E">
      <w:pPr>
        <w:pStyle w:val="Langtext"/>
      </w:pPr>
    </w:p>
    <w:p w14:paraId="1C6DF21C" w14:textId="77777777" w:rsidR="009D0A2E" w:rsidRDefault="009D0A2E" w:rsidP="009D0A2E">
      <w:pPr>
        <w:pStyle w:val="Langtext"/>
      </w:pPr>
      <w:r>
        <w:t>Angebotenes Erzeugnis:</w:t>
      </w:r>
    </w:p>
    <w:p w14:paraId="40EDE1B5" w14:textId="77777777" w:rsidR="009D0A2E" w:rsidRDefault="009D0A2E" w:rsidP="009D0A2E">
      <w:pPr>
        <w:pStyle w:val="Folgeposition"/>
        <w:keepNext/>
        <w:keepLines/>
      </w:pPr>
      <w:r>
        <w:t>B</w:t>
      </w:r>
      <w:r>
        <w:rPr>
          <w:sz w:val="12"/>
        </w:rPr>
        <w:t>+</w:t>
      </w:r>
      <w:r>
        <w:tab/>
        <w:t>Stirnwand f. Parkdeck Flachrinne P150 anthr.</w:t>
      </w:r>
      <w:r>
        <w:tab/>
        <w:t xml:space="preserve">Stk </w:t>
      </w:r>
    </w:p>
    <w:p w14:paraId="00F8A5D0" w14:textId="77777777" w:rsidR="009D0A2E" w:rsidRDefault="009D0A2E" w:rsidP="009D0A2E">
      <w:pPr>
        <w:pStyle w:val="Langtext"/>
      </w:pPr>
      <w:r>
        <w:t>nach Wahl des Auftraggebers,</w:t>
      </w:r>
    </w:p>
    <w:p w14:paraId="5DFDD3DC" w14:textId="77777777" w:rsidR="009D0A2E" w:rsidRDefault="009D0A2E" w:rsidP="009D0A2E">
      <w:pPr>
        <w:pStyle w:val="Langtext"/>
      </w:pPr>
      <w:r>
        <w:t>Farbe anthrazit,</w:t>
      </w:r>
    </w:p>
    <w:p w14:paraId="6DB57AB5" w14:textId="77777777" w:rsidR="009D0A2E" w:rsidRDefault="009D0A2E" w:rsidP="009D0A2E">
      <w:pPr>
        <w:pStyle w:val="Langtext"/>
      </w:pPr>
      <w:r>
        <w:t>z.B. ACO DRAIN DECKLINE P 150 STIRNWAND oder Gleichwertiges.</w:t>
      </w:r>
    </w:p>
    <w:p w14:paraId="66316A9C" w14:textId="77777777" w:rsidR="009D0A2E" w:rsidRDefault="009D0A2E" w:rsidP="009D0A2E">
      <w:pPr>
        <w:pStyle w:val="Langtext"/>
      </w:pPr>
    </w:p>
    <w:p w14:paraId="10D3E26E" w14:textId="77777777" w:rsidR="009D0A2E" w:rsidRDefault="009D0A2E" w:rsidP="009D0A2E">
      <w:pPr>
        <w:pStyle w:val="Langtext"/>
      </w:pPr>
      <w:r>
        <w:t>Angebotenes Erzeugnis:</w:t>
      </w:r>
    </w:p>
    <w:p w14:paraId="2BA23DD3" w14:textId="77777777" w:rsidR="009D0A2E" w:rsidRDefault="009D0A2E" w:rsidP="009D0A2E">
      <w:pPr>
        <w:pStyle w:val="TrennungPOS"/>
      </w:pPr>
    </w:p>
    <w:p w14:paraId="0A2A9369" w14:textId="77777777" w:rsidR="009D0A2E" w:rsidRDefault="009D0A2E" w:rsidP="009D0A2E">
      <w:pPr>
        <w:pStyle w:val="GrundtextPosNr"/>
        <w:keepNext/>
        <w:keepLines/>
      </w:pPr>
      <w:r>
        <w:t>13.AM 16</w:t>
      </w:r>
    </w:p>
    <w:p w14:paraId="1E65C8C3" w14:textId="77777777" w:rsidR="009D0A2E" w:rsidRDefault="009D0A2E" w:rsidP="009D0A2E">
      <w:pPr>
        <w:pStyle w:val="Grundtext"/>
      </w:pPr>
      <w:r>
        <w:t>Flachrinne aus Polymerbeton (Polym.), Nennweite 20 cm, entsprechend ÖNORM EN 1433, Material "+R" lt. Norm, frost- und tausalzbeständig, ohne Eigengefälle, für Wasserspiegelgefälle, flüssigkeitsdicht bis Oberkante, Kantenschutz aus Polymerbeton, mit schraubloser Sicherheitsarretierung, z.B. Drainlock, geeignet für Abdeckungen (Abdeckungen in eigener Position) mit einer Belastungsklasse bis C250,</w:t>
      </w:r>
    </w:p>
    <w:p w14:paraId="41D39B5C" w14:textId="77777777" w:rsidR="009D0A2E" w:rsidRDefault="009D0A2E" w:rsidP="009D0A2E">
      <w:pPr>
        <w:pStyle w:val="Grundtext"/>
      </w:pPr>
      <w:r>
        <w:t>Baubreite (B): 27,5 cm,</w:t>
      </w:r>
    </w:p>
    <w:p w14:paraId="6DFBECF0" w14:textId="77777777" w:rsidR="009D0A2E" w:rsidRDefault="009D0A2E" w:rsidP="009D0A2E">
      <w:pPr>
        <w:pStyle w:val="Grundtext"/>
      </w:pPr>
      <w:r>
        <w:t>Baulänge (L): 100 cm,</w:t>
      </w:r>
    </w:p>
    <w:p w14:paraId="74BDAF31" w14:textId="77777777" w:rsidR="009D0A2E" w:rsidRDefault="009D0A2E" w:rsidP="009D0A2E">
      <w:pPr>
        <w:pStyle w:val="Grundtext"/>
      </w:pPr>
      <w:r>
        <w:t>Bauhöhe (H): 10 cm,</w:t>
      </w:r>
    </w:p>
    <w:p w14:paraId="2BF6DC52" w14:textId="77777777" w:rsidR="009D0A2E" w:rsidRDefault="009D0A2E" w:rsidP="009D0A2E">
      <w:pPr>
        <w:pStyle w:val="Grundtext"/>
      </w:pPr>
    </w:p>
    <w:p w14:paraId="386EF075" w14:textId="77777777" w:rsidR="009D0A2E" w:rsidRDefault="009D0A2E" w:rsidP="009D0A2E">
      <w:pPr>
        <w:pStyle w:val="Folgeposition"/>
        <w:keepNext/>
        <w:keepLines/>
      </w:pPr>
      <w:r>
        <w:t>A</w:t>
      </w:r>
      <w:r>
        <w:rPr>
          <w:sz w:val="12"/>
        </w:rPr>
        <w:t>+</w:t>
      </w:r>
      <w:r>
        <w:tab/>
        <w:t>Parkdeck Flachrinne Polym. P200 L100 grau</w:t>
      </w:r>
      <w:r>
        <w:tab/>
        <w:t xml:space="preserve">Stk </w:t>
      </w:r>
    </w:p>
    <w:p w14:paraId="130B9AF6" w14:textId="77777777" w:rsidR="009D0A2E" w:rsidRDefault="009D0A2E" w:rsidP="009D0A2E">
      <w:pPr>
        <w:pStyle w:val="Langtext"/>
      </w:pPr>
      <w:r>
        <w:t>nach Wahl des Auftraggebers,</w:t>
      </w:r>
    </w:p>
    <w:p w14:paraId="3F449CC5" w14:textId="77777777" w:rsidR="009D0A2E" w:rsidRDefault="009D0A2E" w:rsidP="009D0A2E">
      <w:pPr>
        <w:pStyle w:val="Langtext"/>
      </w:pPr>
      <w:r>
        <w:t>Farbe grau</w:t>
      </w:r>
    </w:p>
    <w:p w14:paraId="463EFD65" w14:textId="77777777" w:rsidR="009D0A2E" w:rsidRDefault="009D0A2E" w:rsidP="009D0A2E">
      <w:pPr>
        <w:pStyle w:val="Langtext"/>
      </w:pPr>
    </w:p>
    <w:p w14:paraId="798BDEA2" w14:textId="77777777" w:rsidR="009D0A2E" w:rsidRDefault="009D0A2E" w:rsidP="009D0A2E">
      <w:pPr>
        <w:pStyle w:val="Langtext"/>
      </w:pPr>
      <w:r>
        <w:t>z.B. ACO DRAIN DECKLINE P 200 mit DRAINLOCK oder Gleichwertiges.</w:t>
      </w:r>
    </w:p>
    <w:p w14:paraId="05E8EFFB" w14:textId="77777777" w:rsidR="009D0A2E" w:rsidRDefault="009D0A2E" w:rsidP="009D0A2E">
      <w:pPr>
        <w:pStyle w:val="Langtext"/>
      </w:pPr>
    </w:p>
    <w:p w14:paraId="544B1EDD" w14:textId="77777777" w:rsidR="009D0A2E" w:rsidRDefault="009D0A2E" w:rsidP="009D0A2E">
      <w:pPr>
        <w:pStyle w:val="Langtext"/>
      </w:pPr>
      <w:r>
        <w:t>Angebotenes Erzeugnis:</w:t>
      </w:r>
    </w:p>
    <w:p w14:paraId="60EBE457" w14:textId="77777777" w:rsidR="009D0A2E" w:rsidRDefault="009D0A2E" w:rsidP="009D0A2E">
      <w:pPr>
        <w:pStyle w:val="Folgeposition"/>
        <w:keepNext/>
        <w:keepLines/>
      </w:pPr>
      <w:r>
        <w:t>B</w:t>
      </w:r>
      <w:r>
        <w:rPr>
          <w:sz w:val="12"/>
        </w:rPr>
        <w:t>+</w:t>
      </w:r>
      <w:r>
        <w:tab/>
        <w:t>Parkdeck Flachrinne Polym. P200 L100 anthr.</w:t>
      </w:r>
      <w:r>
        <w:tab/>
        <w:t xml:space="preserve">Stk </w:t>
      </w:r>
    </w:p>
    <w:p w14:paraId="54A3D890" w14:textId="77777777" w:rsidR="009D0A2E" w:rsidRDefault="009D0A2E" w:rsidP="009D0A2E">
      <w:pPr>
        <w:pStyle w:val="Langtext"/>
      </w:pPr>
      <w:r>
        <w:t>nach Wahl des Auftraggebers,</w:t>
      </w:r>
    </w:p>
    <w:p w14:paraId="2CB7E8ED" w14:textId="77777777" w:rsidR="009D0A2E" w:rsidRDefault="009D0A2E" w:rsidP="009D0A2E">
      <w:pPr>
        <w:pStyle w:val="Langtext"/>
      </w:pPr>
      <w:r>
        <w:t>Farbe anthrazit</w:t>
      </w:r>
    </w:p>
    <w:p w14:paraId="266F930E" w14:textId="77777777" w:rsidR="009D0A2E" w:rsidRDefault="009D0A2E" w:rsidP="009D0A2E">
      <w:pPr>
        <w:pStyle w:val="Langtext"/>
      </w:pPr>
      <w:r>
        <w:t>z.B. ACO DRAIN DECKLINE P 200 mit DRAINLOCK oder Gleichwertiges.</w:t>
      </w:r>
    </w:p>
    <w:p w14:paraId="21695A74" w14:textId="77777777" w:rsidR="009D0A2E" w:rsidRDefault="009D0A2E" w:rsidP="009D0A2E">
      <w:pPr>
        <w:pStyle w:val="Langtext"/>
      </w:pPr>
    </w:p>
    <w:p w14:paraId="61BFC9DD" w14:textId="77777777" w:rsidR="009D0A2E" w:rsidRDefault="009D0A2E" w:rsidP="009D0A2E">
      <w:pPr>
        <w:pStyle w:val="Langtext"/>
      </w:pPr>
      <w:r>
        <w:t>Angebotenes Erzeugnis:</w:t>
      </w:r>
    </w:p>
    <w:p w14:paraId="15B00632" w14:textId="77777777" w:rsidR="009D0A2E" w:rsidRDefault="009D0A2E" w:rsidP="009D0A2E">
      <w:pPr>
        <w:pStyle w:val="Folgeposition"/>
        <w:keepNext/>
        <w:keepLines/>
      </w:pPr>
      <w:r>
        <w:t>C</w:t>
      </w:r>
      <w:r>
        <w:rPr>
          <w:sz w:val="12"/>
        </w:rPr>
        <w:t>+</w:t>
      </w:r>
      <w:r>
        <w:tab/>
        <w:t>Parkdeck Flachrinne Polym. P200+DN100 L100 grau</w:t>
      </w:r>
      <w:r>
        <w:tab/>
        <w:t xml:space="preserve">Stk </w:t>
      </w:r>
    </w:p>
    <w:p w14:paraId="1CEA56A7" w14:textId="77777777" w:rsidR="009D0A2E" w:rsidRDefault="009D0A2E" w:rsidP="009D0A2E">
      <w:pPr>
        <w:pStyle w:val="Langtext"/>
      </w:pPr>
      <w:r>
        <w:t>nach Wahl des Auftraggebers, mit integriertem PE-Stutzen für senkrechten, dichten Rohranschluss DN 100,</w:t>
      </w:r>
    </w:p>
    <w:p w14:paraId="650AF7C4" w14:textId="77777777" w:rsidR="009D0A2E" w:rsidRDefault="009D0A2E" w:rsidP="009D0A2E">
      <w:pPr>
        <w:pStyle w:val="Langtext"/>
      </w:pPr>
      <w:r>
        <w:t>Farbe grau</w:t>
      </w:r>
    </w:p>
    <w:p w14:paraId="70D015C2" w14:textId="77777777" w:rsidR="009D0A2E" w:rsidRDefault="009D0A2E" w:rsidP="009D0A2E">
      <w:pPr>
        <w:pStyle w:val="Langtext"/>
      </w:pPr>
    </w:p>
    <w:p w14:paraId="79DFA178" w14:textId="77777777" w:rsidR="009D0A2E" w:rsidRDefault="009D0A2E" w:rsidP="009D0A2E">
      <w:pPr>
        <w:pStyle w:val="Langtext"/>
      </w:pPr>
      <w:r>
        <w:t>z.B. ACO DRAIN DECKLINE P 200 mit dichtem ROHRSTUTZEN DN 100 oder Gleichwertiges.</w:t>
      </w:r>
    </w:p>
    <w:p w14:paraId="13426B50" w14:textId="77777777" w:rsidR="009D0A2E" w:rsidRDefault="009D0A2E" w:rsidP="009D0A2E">
      <w:pPr>
        <w:pStyle w:val="Langtext"/>
      </w:pPr>
    </w:p>
    <w:p w14:paraId="761B9322" w14:textId="77777777" w:rsidR="009D0A2E" w:rsidRDefault="009D0A2E" w:rsidP="009D0A2E">
      <w:pPr>
        <w:pStyle w:val="Langtext"/>
      </w:pPr>
      <w:r>
        <w:t>Angebotenes Erzeugnis:</w:t>
      </w:r>
    </w:p>
    <w:p w14:paraId="1AE86C9A" w14:textId="77777777" w:rsidR="009D0A2E" w:rsidRDefault="009D0A2E" w:rsidP="009D0A2E">
      <w:pPr>
        <w:pStyle w:val="Folgeposition"/>
        <w:keepNext/>
        <w:keepLines/>
      </w:pPr>
      <w:r>
        <w:t>D</w:t>
      </w:r>
      <w:r>
        <w:rPr>
          <w:sz w:val="12"/>
        </w:rPr>
        <w:t>+</w:t>
      </w:r>
      <w:r>
        <w:tab/>
        <w:t>Parkdeck Flachrinne Polym. P200+DN100 L100 anth.</w:t>
      </w:r>
      <w:r>
        <w:tab/>
        <w:t xml:space="preserve">Stk </w:t>
      </w:r>
    </w:p>
    <w:p w14:paraId="619AFD20" w14:textId="77777777" w:rsidR="009D0A2E" w:rsidRDefault="009D0A2E" w:rsidP="009D0A2E">
      <w:pPr>
        <w:pStyle w:val="Langtext"/>
      </w:pPr>
      <w:r>
        <w:t>nach Wahl des Auftraggebers, mit integriertem PE-Stutzen für senkrechten, dichten Rohranschluss DN 100,</w:t>
      </w:r>
    </w:p>
    <w:p w14:paraId="11EDA2C6" w14:textId="77777777" w:rsidR="009D0A2E" w:rsidRDefault="009D0A2E" w:rsidP="009D0A2E">
      <w:pPr>
        <w:pStyle w:val="Langtext"/>
      </w:pPr>
      <w:r>
        <w:t>Farbe anthrazit</w:t>
      </w:r>
    </w:p>
    <w:p w14:paraId="648A39DA" w14:textId="77777777" w:rsidR="009D0A2E" w:rsidRDefault="009D0A2E" w:rsidP="009D0A2E">
      <w:pPr>
        <w:pStyle w:val="Langtext"/>
      </w:pPr>
    </w:p>
    <w:p w14:paraId="25DA5BAE" w14:textId="77777777" w:rsidR="009D0A2E" w:rsidRDefault="009D0A2E" w:rsidP="009D0A2E">
      <w:pPr>
        <w:pStyle w:val="Langtext"/>
      </w:pPr>
      <w:r>
        <w:t>z.B. ACO DRAIN DECKLINE P 200 mit dichtem ROHRSTUTZEN DN 100 oder Gleichwertiges.</w:t>
      </w:r>
    </w:p>
    <w:p w14:paraId="44FBE2E0" w14:textId="77777777" w:rsidR="009D0A2E" w:rsidRDefault="009D0A2E" w:rsidP="009D0A2E">
      <w:pPr>
        <w:pStyle w:val="Langtext"/>
      </w:pPr>
    </w:p>
    <w:p w14:paraId="0E3B7BDA" w14:textId="77777777" w:rsidR="009D0A2E" w:rsidRDefault="009D0A2E" w:rsidP="009D0A2E">
      <w:pPr>
        <w:pStyle w:val="Langtext"/>
      </w:pPr>
      <w:r>
        <w:lastRenderedPageBreak/>
        <w:t>Angebotenes Erzeugnis:</w:t>
      </w:r>
    </w:p>
    <w:p w14:paraId="1B0B10D2" w14:textId="77777777" w:rsidR="009D0A2E" w:rsidRDefault="009D0A2E" w:rsidP="009D0A2E">
      <w:pPr>
        <w:pStyle w:val="TrennungPOS"/>
      </w:pPr>
    </w:p>
    <w:p w14:paraId="12910BBA" w14:textId="77777777" w:rsidR="009D0A2E" w:rsidRDefault="009D0A2E" w:rsidP="009D0A2E">
      <w:pPr>
        <w:pStyle w:val="GrundtextPosNr"/>
        <w:keepNext/>
        <w:keepLines/>
      </w:pPr>
      <w:r>
        <w:t>13.AM 17</w:t>
      </w:r>
    </w:p>
    <w:p w14:paraId="617BA454" w14:textId="77777777" w:rsidR="009D0A2E" w:rsidRDefault="009D0A2E" w:rsidP="009D0A2E">
      <w:pPr>
        <w:pStyle w:val="Grundtext"/>
      </w:pPr>
      <w:r>
        <w:t>Stirnwand für Flachrinne, Nennweite 20 cm, aus Polymerbeton, passend für Rinnenanfang und -ende,</w:t>
      </w:r>
    </w:p>
    <w:p w14:paraId="5F5C0879" w14:textId="77777777" w:rsidR="009D0A2E" w:rsidRDefault="009D0A2E" w:rsidP="009D0A2E">
      <w:pPr>
        <w:pStyle w:val="Grundtext"/>
      </w:pPr>
    </w:p>
    <w:p w14:paraId="68BE019E" w14:textId="77777777" w:rsidR="009D0A2E" w:rsidRDefault="009D0A2E" w:rsidP="009D0A2E">
      <w:pPr>
        <w:pStyle w:val="Grundtext"/>
      </w:pPr>
      <w:r>
        <w:t>Bauhöhe (H): 10 cm</w:t>
      </w:r>
    </w:p>
    <w:p w14:paraId="5C50E74F" w14:textId="77777777" w:rsidR="009D0A2E" w:rsidRDefault="009D0A2E" w:rsidP="009D0A2E">
      <w:pPr>
        <w:pStyle w:val="Grundtext"/>
      </w:pPr>
    </w:p>
    <w:p w14:paraId="26C6A488" w14:textId="77777777" w:rsidR="009D0A2E" w:rsidRDefault="009D0A2E" w:rsidP="009D0A2E">
      <w:pPr>
        <w:pStyle w:val="Folgeposition"/>
        <w:keepNext/>
        <w:keepLines/>
      </w:pPr>
      <w:r>
        <w:t>A</w:t>
      </w:r>
      <w:r>
        <w:rPr>
          <w:sz w:val="12"/>
        </w:rPr>
        <w:t>+</w:t>
      </w:r>
      <w:r>
        <w:tab/>
        <w:t>Stirnwand f. Parkdeck Flachrinne P200  grau</w:t>
      </w:r>
      <w:r>
        <w:tab/>
        <w:t xml:space="preserve">Stk </w:t>
      </w:r>
    </w:p>
    <w:p w14:paraId="2DA2BF49" w14:textId="77777777" w:rsidR="009D0A2E" w:rsidRDefault="009D0A2E" w:rsidP="009D0A2E">
      <w:pPr>
        <w:pStyle w:val="Langtext"/>
      </w:pPr>
      <w:r>
        <w:t>nach Wahl des Auftraggebers,</w:t>
      </w:r>
    </w:p>
    <w:p w14:paraId="5791311B" w14:textId="77777777" w:rsidR="009D0A2E" w:rsidRDefault="009D0A2E" w:rsidP="009D0A2E">
      <w:pPr>
        <w:pStyle w:val="Langtext"/>
      </w:pPr>
      <w:r>
        <w:t>Farbe grau,</w:t>
      </w:r>
    </w:p>
    <w:p w14:paraId="7815ADA0" w14:textId="77777777" w:rsidR="009D0A2E" w:rsidRDefault="009D0A2E" w:rsidP="009D0A2E">
      <w:pPr>
        <w:pStyle w:val="Langtext"/>
      </w:pPr>
      <w:r>
        <w:t>z.B. ACO DRAIN DECKLINE P 200 STIRNWAND oder Gleichwertiges.</w:t>
      </w:r>
    </w:p>
    <w:p w14:paraId="72B2C4A3" w14:textId="77777777" w:rsidR="009D0A2E" w:rsidRDefault="009D0A2E" w:rsidP="009D0A2E">
      <w:pPr>
        <w:pStyle w:val="Langtext"/>
      </w:pPr>
    </w:p>
    <w:p w14:paraId="4F2EA89C" w14:textId="77777777" w:rsidR="009D0A2E" w:rsidRDefault="009D0A2E" w:rsidP="009D0A2E">
      <w:pPr>
        <w:pStyle w:val="Langtext"/>
      </w:pPr>
      <w:r>
        <w:t>Angebotenes Erzeugnis:</w:t>
      </w:r>
    </w:p>
    <w:p w14:paraId="4C074B34" w14:textId="77777777" w:rsidR="009D0A2E" w:rsidRDefault="009D0A2E" w:rsidP="009D0A2E">
      <w:pPr>
        <w:pStyle w:val="Folgeposition"/>
        <w:keepNext/>
        <w:keepLines/>
      </w:pPr>
      <w:r>
        <w:t>B</w:t>
      </w:r>
      <w:r>
        <w:rPr>
          <w:sz w:val="12"/>
        </w:rPr>
        <w:t>+</w:t>
      </w:r>
      <w:r>
        <w:tab/>
        <w:t>Stirnwand f. Parkdeck Flachrinne P200 anthr.</w:t>
      </w:r>
      <w:r>
        <w:tab/>
        <w:t xml:space="preserve">Stk </w:t>
      </w:r>
    </w:p>
    <w:p w14:paraId="4EDCDE42" w14:textId="77777777" w:rsidR="009D0A2E" w:rsidRDefault="009D0A2E" w:rsidP="009D0A2E">
      <w:pPr>
        <w:pStyle w:val="Langtext"/>
      </w:pPr>
      <w:r>
        <w:t>nach Wahl des Auftraggebers,</w:t>
      </w:r>
    </w:p>
    <w:p w14:paraId="0A47780D" w14:textId="77777777" w:rsidR="009D0A2E" w:rsidRDefault="009D0A2E" w:rsidP="009D0A2E">
      <w:pPr>
        <w:pStyle w:val="Langtext"/>
      </w:pPr>
      <w:r>
        <w:t>Farbe anthrazit,</w:t>
      </w:r>
    </w:p>
    <w:p w14:paraId="72D537AD" w14:textId="77777777" w:rsidR="009D0A2E" w:rsidRDefault="009D0A2E" w:rsidP="009D0A2E">
      <w:pPr>
        <w:pStyle w:val="Langtext"/>
      </w:pPr>
      <w:r>
        <w:t>z.B. ACO DRAIN DECKLINE P 200 STIRNWAND oder Gleichwertiges.</w:t>
      </w:r>
    </w:p>
    <w:p w14:paraId="78C5E773" w14:textId="77777777" w:rsidR="009D0A2E" w:rsidRDefault="009D0A2E" w:rsidP="009D0A2E">
      <w:pPr>
        <w:pStyle w:val="Langtext"/>
      </w:pPr>
    </w:p>
    <w:p w14:paraId="5B4D0D81" w14:textId="77777777" w:rsidR="009D0A2E" w:rsidRDefault="009D0A2E" w:rsidP="009D0A2E">
      <w:pPr>
        <w:pStyle w:val="Langtext"/>
      </w:pPr>
      <w:r>
        <w:t>Angebotenes Erzeugnis:</w:t>
      </w:r>
    </w:p>
    <w:p w14:paraId="360BE8E7" w14:textId="77777777" w:rsidR="009D0A2E" w:rsidRDefault="009D0A2E" w:rsidP="009D0A2E">
      <w:pPr>
        <w:pStyle w:val="TrennungPOS"/>
      </w:pPr>
    </w:p>
    <w:p w14:paraId="01F2B3FF" w14:textId="77777777" w:rsidR="009D0A2E" w:rsidRDefault="009D0A2E" w:rsidP="009D0A2E">
      <w:pPr>
        <w:pStyle w:val="GrundtextPosNr"/>
        <w:keepNext/>
        <w:keepLines/>
      </w:pPr>
      <w:r>
        <w:t>13.AM 18</w:t>
      </w:r>
    </w:p>
    <w:p w14:paraId="56EFFB74" w14:textId="77777777" w:rsidR="009D0A2E" w:rsidRDefault="009D0A2E" w:rsidP="009D0A2E">
      <w:pPr>
        <w:pStyle w:val="Grundtext"/>
      </w:pPr>
      <w:r>
        <w:t>Abdeckroste für Entwässerungssysteme mit schraubloser Arretierung Drainlock, Nennweite 15 cm,</w:t>
      </w:r>
    </w:p>
    <w:p w14:paraId="4F8E655D" w14:textId="77777777" w:rsidR="009D0A2E" w:rsidRDefault="009D0A2E" w:rsidP="009D0A2E">
      <w:pPr>
        <w:pStyle w:val="Grundtext"/>
      </w:pPr>
      <w:r>
        <w:t xml:space="preserve"> z.B. ACO DRAIN DECKLINE P 150 mit DRAINLOCK oder Gleichwertiges.</w:t>
      </w:r>
    </w:p>
    <w:p w14:paraId="24D3718F" w14:textId="77777777" w:rsidR="009D0A2E" w:rsidRDefault="009D0A2E" w:rsidP="009D0A2E">
      <w:pPr>
        <w:pStyle w:val="Grundtext"/>
      </w:pPr>
    </w:p>
    <w:p w14:paraId="5EB84D72" w14:textId="77777777" w:rsidR="009D0A2E" w:rsidRDefault="009D0A2E" w:rsidP="009D0A2E">
      <w:pPr>
        <w:pStyle w:val="Grundtext"/>
      </w:pPr>
    </w:p>
    <w:p w14:paraId="5F7FE7BA" w14:textId="77777777" w:rsidR="009D0A2E" w:rsidRDefault="009D0A2E" w:rsidP="009D0A2E">
      <w:pPr>
        <w:pStyle w:val="Grundtext"/>
      </w:pPr>
    </w:p>
    <w:p w14:paraId="48E9B831" w14:textId="77777777" w:rsidR="009D0A2E" w:rsidRDefault="009D0A2E" w:rsidP="009D0A2E">
      <w:pPr>
        <w:pStyle w:val="Grundtext"/>
      </w:pPr>
    </w:p>
    <w:p w14:paraId="494BFFAD" w14:textId="77777777" w:rsidR="009D0A2E" w:rsidRDefault="009D0A2E" w:rsidP="009D0A2E">
      <w:pPr>
        <w:pStyle w:val="Folgeposition"/>
        <w:keepNext/>
        <w:keepLines/>
      </w:pPr>
      <w:r>
        <w:t>A</w:t>
      </w:r>
      <w:r>
        <w:rPr>
          <w:sz w:val="12"/>
        </w:rPr>
        <w:t>+</w:t>
      </w:r>
      <w:r>
        <w:tab/>
        <w:t>NW150 Maschenrost Q+ B125 EQ1182 E-st.L100cm</w:t>
      </w:r>
      <w:r>
        <w:tab/>
        <w:t xml:space="preserve">Stk </w:t>
      </w:r>
    </w:p>
    <w:p w14:paraId="039C5B74" w14:textId="77777777" w:rsidR="009D0A2E" w:rsidRDefault="009D0A2E" w:rsidP="009D0A2E">
      <w:pPr>
        <w:pStyle w:val="Langtext"/>
      </w:pPr>
      <w:r>
        <w:t>nach Wahl des Auftraggebers,</w:t>
      </w:r>
    </w:p>
    <w:p w14:paraId="206D2F2F" w14:textId="77777777" w:rsidR="009D0A2E" w:rsidRDefault="009D0A2E" w:rsidP="009D0A2E">
      <w:pPr>
        <w:pStyle w:val="Langtext"/>
      </w:pPr>
      <w:r>
        <w:t>Maschenrost Q+, Belastungsgruppe B 125, Einlaufquerschnitt (EQ) 1182cm2/m, MW 30 x 10 mm, aus Edelstahl (E-st.), Baulänge L 100 cm.</w:t>
      </w:r>
    </w:p>
    <w:p w14:paraId="17B7E0D7" w14:textId="77777777" w:rsidR="009D0A2E" w:rsidRDefault="009D0A2E" w:rsidP="009D0A2E">
      <w:pPr>
        <w:pStyle w:val="Langtext"/>
      </w:pPr>
      <w:r>
        <w:t>z.B. ACO DRAIN DECKLINE P 150 mit DRAINLOCK oder Gleichwertiges.</w:t>
      </w:r>
    </w:p>
    <w:p w14:paraId="04394584" w14:textId="77777777" w:rsidR="009D0A2E" w:rsidRDefault="009D0A2E" w:rsidP="009D0A2E">
      <w:pPr>
        <w:pStyle w:val="Langtext"/>
      </w:pPr>
      <w:r>
        <w:t>Angebotenes Erzeugnis:</w:t>
      </w:r>
    </w:p>
    <w:p w14:paraId="242C8F47" w14:textId="77777777" w:rsidR="009D0A2E" w:rsidRDefault="009D0A2E" w:rsidP="009D0A2E">
      <w:pPr>
        <w:pStyle w:val="Folgeposition"/>
        <w:keepNext/>
        <w:keepLines/>
      </w:pPr>
      <w:r>
        <w:t>B</w:t>
      </w:r>
      <w:r>
        <w:rPr>
          <w:sz w:val="12"/>
        </w:rPr>
        <w:t>+</w:t>
      </w:r>
      <w:r>
        <w:tab/>
        <w:t>NW150 Maschenrost Q+ B125 EQ1182 E-st.L50cm</w:t>
      </w:r>
      <w:r>
        <w:tab/>
        <w:t xml:space="preserve">Stk </w:t>
      </w:r>
    </w:p>
    <w:p w14:paraId="5C8164B8" w14:textId="77777777" w:rsidR="009D0A2E" w:rsidRDefault="009D0A2E" w:rsidP="009D0A2E">
      <w:pPr>
        <w:pStyle w:val="Langtext"/>
      </w:pPr>
      <w:r>
        <w:t>nach Wahl des Auftraggebers,</w:t>
      </w:r>
    </w:p>
    <w:p w14:paraId="6B01BD15" w14:textId="77777777" w:rsidR="009D0A2E" w:rsidRDefault="009D0A2E" w:rsidP="009D0A2E">
      <w:pPr>
        <w:pStyle w:val="Langtext"/>
      </w:pPr>
      <w:r>
        <w:t>Maschenrost Q+, Belastungsgruppe B 125, Einlaufquerschnitt (EQ) 1182cm2/m, MW 30 x 10 mm, aus Edelstahl (E-st.), Baulänge L 50 cm.</w:t>
      </w:r>
    </w:p>
    <w:p w14:paraId="3CBFD174" w14:textId="77777777" w:rsidR="009D0A2E" w:rsidRDefault="009D0A2E" w:rsidP="009D0A2E">
      <w:pPr>
        <w:pStyle w:val="Langtext"/>
      </w:pPr>
      <w:r>
        <w:t>z.B. ACO DRAIN DECKLINE P 150 mit DRAINLOCK oder Gleichwertiges.</w:t>
      </w:r>
    </w:p>
    <w:p w14:paraId="25D32EAD" w14:textId="77777777" w:rsidR="009D0A2E" w:rsidRDefault="009D0A2E" w:rsidP="009D0A2E">
      <w:pPr>
        <w:pStyle w:val="Langtext"/>
      </w:pPr>
    </w:p>
    <w:p w14:paraId="31B26D07" w14:textId="77777777" w:rsidR="009D0A2E" w:rsidRDefault="009D0A2E" w:rsidP="009D0A2E">
      <w:pPr>
        <w:pStyle w:val="Langtext"/>
      </w:pPr>
      <w:r>
        <w:t>Angebotenes Erzeugnis:</w:t>
      </w:r>
    </w:p>
    <w:p w14:paraId="250D78A4" w14:textId="77777777" w:rsidR="009D0A2E" w:rsidRDefault="009D0A2E" w:rsidP="009D0A2E">
      <w:pPr>
        <w:pStyle w:val="Folgeposition"/>
        <w:keepNext/>
        <w:keepLines/>
      </w:pPr>
      <w:r>
        <w:t>C</w:t>
      </w:r>
      <w:r>
        <w:rPr>
          <w:sz w:val="12"/>
        </w:rPr>
        <w:t>+</w:t>
      </w:r>
      <w:r>
        <w:tab/>
        <w:t>NW150 Profilrost B125 EQ687 E-st.L100cm</w:t>
      </w:r>
      <w:r>
        <w:tab/>
        <w:t xml:space="preserve">Stk </w:t>
      </w:r>
    </w:p>
    <w:p w14:paraId="10D9EFEA" w14:textId="77777777" w:rsidR="009D0A2E" w:rsidRDefault="009D0A2E" w:rsidP="009D0A2E">
      <w:pPr>
        <w:pStyle w:val="Langtext"/>
      </w:pPr>
      <w:r>
        <w:t>nach Wahl des Auftraggebers,</w:t>
      </w:r>
    </w:p>
    <w:p w14:paraId="13D5B0AA" w14:textId="77777777" w:rsidR="009D0A2E" w:rsidRDefault="009D0A2E" w:rsidP="009D0A2E">
      <w:pPr>
        <w:pStyle w:val="Langtext"/>
      </w:pPr>
      <w:r>
        <w:t>Profilrost, Belastungsgruppe B 125, Einlaufquerschnitt (EQ) 687cm2/m, Schlitzweite 8mm, aus Edelstahl (E-st.), rutschfest R11, Baulänge L 100 cm.</w:t>
      </w:r>
    </w:p>
    <w:p w14:paraId="07E71645" w14:textId="77777777" w:rsidR="009D0A2E" w:rsidRDefault="009D0A2E" w:rsidP="009D0A2E">
      <w:pPr>
        <w:pStyle w:val="Langtext"/>
      </w:pPr>
      <w:r>
        <w:t>z.B. ACO DRAIN DECKLINE P 150 mit DRAINLOCK oder Gleichwertiges.</w:t>
      </w:r>
    </w:p>
    <w:p w14:paraId="474E047F" w14:textId="77777777" w:rsidR="009D0A2E" w:rsidRDefault="009D0A2E" w:rsidP="009D0A2E">
      <w:pPr>
        <w:pStyle w:val="Langtext"/>
      </w:pPr>
    </w:p>
    <w:p w14:paraId="170F5528" w14:textId="77777777" w:rsidR="009D0A2E" w:rsidRDefault="009D0A2E" w:rsidP="009D0A2E">
      <w:pPr>
        <w:pStyle w:val="Langtext"/>
      </w:pPr>
      <w:r>
        <w:t>Angebotenes Erzeugnis:</w:t>
      </w:r>
    </w:p>
    <w:p w14:paraId="42428AEA" w14:textId="77777777" w:rsidR="009D0A2E" w:rsidRDefault="009D0A2E" w:rsidP="009D0A2E">
      <w:pPr>
        <w:pStyle w:val="Folgeposition"/>
        <w:keepNext/>
        <w:keepLines/>
      </w:pPr>
      <w:r>
        <w:t>D</w:t>
      </w:r>
      <w:r>
        <w:rPr>
          <w:sz w:val="12"/>
        </w:rPr>
        <w:t>+</w:t>
      </w:r>
      <w:r>
        <w:tab/>
        <w:t>NW150 Profilrost B125 EQ687 E-st.L50cm</w:t>
      </w:r>
      <w:r>
        <w:tab/>
        <w:t xml:space="preserve">Stk </w:t>
      </w:r>
    </w:p>
    <w:p w14:paraId="0DD8135E" w14:textId="77777777" w:rsidR="009D0A2E" w:rsidRDefault="009D0A2E" w:rsidP="009D0A2E">
      <w:pPr>
        <w:pStyle w:val="Langtext"/>
      </w:pPr>
      <w:r>
        <w:t>nach Wahl des Auftraggebers,</w:t>
      </w:r>
    </w:p>
    <w:p w14:paraId="356BC741" w14:textId="77777777" w:rsidR="009D0A2E" w:rsidRDefault="009D0A2E" w:rsidP="009D0A2E">
      <w:pPr>
        <w:pStyle w:val="Langtext"/>
      </w:pPr>
      <w:r>
        <w:t>Profilrost, Belastungsgruppe B 125, Einlaufquerschnitt (EQ) 687cm2/m, Schlitzweite 8mm, aus Edelstahl (E-st.), rutschfest R11, Baulänge L 50 cm.</w:t>
      </w:r>
    </w:p>
    <w:p w14:paraId="02C7D4BF" w14:textId="77777777" w:rsidR="009D0A2E" w:rsidRDefault="009D0A2E" w:rsidP="009D0A2E">
      <w:pPr>
        <w:pStyle w:val="Langtext"/>
      </w:pPr>
      <w:r>
        <w:t>z.B. ACO DRAIN DECKLINE P 150 mit DRAINLOCK oder Gleichwertiges.</w:t>
      </w:r>
    </w:p>
    <w:p w14:paraId="4739457B" w14:textId="77777777" w:rsidR="009D0A2E" w:rsidRDefault="009D0A2E" w:rsidP="009D0A2E">
      <w:pPr>
        <w:pStyle w:val="Langtext"/>
      </w:pPr>
    </w:p>
    <w:p w14:paraId="7B2B4BF6" w14:textId="77777777" w:rsidR="009D0A2E" w:rsidRDefault="009D0A2E" w:rsidP="009D0A2E">
      <w:pPr>
        <w:pStyle w:val="Langtext"/>
      </w:pPr>
      <w:r>
        <w:t>Angebotenes Erzeugnis:</w:t>
      </w:r>
    </w:p>
    <w:p w14:paraId="470E09C3" w14:textId="77777777" w:rsidR="009D0A2E" w:rsidRDefault="009D0A2E" w:rsidP="009D0A2E">
      <w:pPr>
        <w:pStyle w:val="Langtext"/>
      </w:pPr>
    </w:p>
    <w:p w14:paraId="00995F2D" w14:textId="77777777" w:rsidR="009D0A2E" w:rsidRDefault="009D0A2E" w:rsidP="009D0A2E">
      <w:pPr>
        <w:pStyle w:val="Folgeposition"/>
        <w:keepNext/>
        <w:keepLines/>
      </w:pPr>
      <w:r>
        <w:t>E</w:t>
      </w:r>
      <w:r>
        <w:rPr>
          <w:sz w:val="12"/>
        </w:rPr>
        <w:t>+</w:t>
      </w:r>
      <w:r>
        <w:tab/>
        <w:t>NW150 Stegrost B125 EQ203 Kunst schw L50cm</w:t>
      </w:r>
      <w:r>
        <w:tab/>
        <w:t xml:space="preserve">Stk </w:t>
      </w:r>
    </w:p>
    <w:p w14:paraId="16E4F2F4" w14:textId="77777777" w:rsidR="009D0A2E" w:rsidRDefault="009D0A2E" w:rsidP="009D0A2E">
      <w:pPr>
        <w:pStyle w:val="Langtext"/>
      </w:pPr>
      <w:r>
        <w:t>nach Wahl des Auftraggebers,</w:t>
      </w:r>
    </w:p>
    <w:p w14:paraId="6849378E" w14:textId="77777777" w:rsidR="009D0A2E" w:rsidRDefault="009D0A2E" w:rsidP="009D0A2E">
      <w:pPr>
        <w:pStyle w:val="Langtext"/>
      </w:pPr>
      <w:r>
        <w:t>Stegrost Kunststoff schwarz, Belastungsgruppe B 125, Einlaufquerschnitt (EQ) 203 cm2/m, Schlitzweite 10 mm, Baulänge L 50 cm.</w:t>
      </w:r>
    </w:p>
    <w:p w14:paraId="5BE541C6" w14:textId="77777777" w:rsidR="009D0A2E" w:rsidRDefault="009D0A2E" w:rsidP="009D0A2E">
      <w:pPr>
        <w:pStyle w:val="Langtext"/>
      </w:pPr>
      <w:r>
        <w:t>z.B. ACO DRAIN DECKLINE P 150 mit DRAINLOCK oder Gleichwertiges.</w:t>
      </w:r>
    </w:p>
    <w:p w14:paraId="051942C4" w14:textId="77777777" w:rsidR="009D0A2E" w:rsidRDefault="009D0A2E" w:rsidP="009D0A2E">
      <w:pPr>
        <w:pStyle w:val="Langtext"/>
      </w:pPr>
    </w:p>
    <w:p w14:paraId="35231A04" w14:textId="77777777" w:rsidR="009D0A2E" w:rsidRDefault="009D0A2E" w:rsidP="009D0A2E">
      <w:pPr>
        <w:pStyle w:val="Langtext"/>
      </w:pPr>
      <w:r>
        <w:t>Angebotenes Erzeugnis:</w:t>
      </w:r>
    </w:p>
    <w:p w14:paraId="1EA9E9DD" w14:textId="77777777" w:rsidR="009D0A2E" w:rsidRDefault="009D0A2E" w:rsidP="009D0A2E">
      <w:pPr>
        <w:pStyle w:val="Langtext"/>
      </w:pPr>
    </w:p>
    <w:p w14:paraId="777D9807" w14:textId="77777777" w:rsidR="009D0A2E" w:rsidRDefault="009D0A2E" w:rsidP="009D0A2E">
      <w:pPr>
        <w:pStyle w:val="TrennungPOS"/>
      </w:pPr>
    </w:p>
    <w:p w14:paraId="283E2F18" w14:textId="77777777" w:rsidR="009D0A2E" w:rsidRDefault="009D0A2E" w:rsidP="009D0A2E">
      <w:pPr>
        <w:pStyle w:val="GrundtextPosNr"/>
        <w:keepNext/>
        <w:keepLines/>
      </w:pPr>
      <w:r>
        <w:t>13.AM 19</w:t>
      </w:r>
    </w:p>
    <w:p w14:paraId="74A16A95" w14:textId="77777777" w:rsidR="009D0A2E" w:rsidRDefault="009D0A2E" w:rsidP="009D0A2E">
      <w:pPr>
        <w:pStyle w:val="Grundtext"/>
      </w:pPr>
      <w:r>
        <w:t>Abdeckroste für Entwässerungssysteme mit Drainlock, Nennweite 15 cm, mit Kantenschutz aus Stahl verzinkt, Edelstahl oder Gusseisen,</w:t>
      </w:r>
    </w:p>
    <w:p w14:paraId="6F82BF2D" w14:textId="77777777" w:rsidR="009D0A2E" w:rsidRDefault="009D0A2E" w:rsidP="009D0A2E">
      <w:pPr>
        <w:pStyle w:val="Grundtext"/>
      </w:pPr>
      <w:r>
        <w:t xml:space="preserve"> z.B. ACO DRAIN DECKLINE P 150 mit DRAINLOCK oder Gleichwertiges.</w:t>
      </w:r>
    </w:p>
    <w:p w14:paraId="05ED14AB" w14:textId="77777777" w:rsidR="009D0A2E" w:rsidRDefault="009D0A2E" w:rsidP="009D0A2E">
      <w:pPr>
        <w:pStyle w:val="Folgeposition"/>
        <w:keepNext/>
        <w:keepLines/>
      </w:pPr>
      <w:r>
        <w:t>A</w:t>
      </w:r>
      <w:r>
        <w:rPr>
          <w:sz w:val="12"/>
        </w:rPr>
        <w:t>+</w:t>
      </w:r>
      <w:r>
        <w:tab/>
        <w:t>NW150 Stegrost C250 EQ578 Guss L50cm</w:t>
      </w:r>
      <w:r>
        <w:tab/>
        <w:t xml:space="preserve">Stk </w:t>
      </w:r>
    </w:p>
    <w:p w14:paraId="733E8636" w14:textId="77777777" w:rsidR="009D0A2E" w:rsidRDefault="009D0A2E" w:rsidP="009D0A2E">
      <w:pPr>
        <w:pStyle w:val="Langtext"/>
      </w:pPr>
      <w:r>
        <w:t>Stegrost, Belastungsgruppe C250, Einlaufquerschnitt (EQ) 578 cm2/m, SW 12 mm, aus Gusseisen GGG, Baulänge L 50 cm.</w:t>
      </w:r>
    </w:p>
    <w:p w14:paraId="40AFB842" w14:textId="77777777" w:rsidR="009D0A2E" w:rsidRDefault="009D0A2E" w:rsidP="009D0A2E">
      <w:pPr>
        <w:pStyle w:val="Langtext"/>
      </w:pPr>
      <w:r>
        <w:t xml:space="preserve"> Angebotenes Erzeugnis:</w:t>
      </w:r>
    </w:p>
    <w:p w14:paraId="303C9285" w14:textId="77777777" w:rsidR="009D0A2E" w:rsidRDefault="009D0A2E" w:rsidP="009D0A2E">
      <w:pPr>
        <w:pStyle w:val="Folgeposition"/>
        <w:keepNext/>
        <w:keepLines/>
      </w:pPr>
      <w:r>
        <w:t>B</w:t>
      </w:r>
      <w:r>
        <w:rPr>
          <w:sz w:val="12"/>
        </w:rPr>
        <w:t>+</w:t>
      </w:r>
      <w:r>
        <w:tab/>
        <w:t>NW150 Längsstabgussrost C250 EQ595 L50cm</w:t>
      </w:r>
      <w:r>
        <w:tab/>
        <w:t xml:space="preserve">Stk </w:t>
      </w:r>
    </w:p>
    <w:p w14:paraId="1ECDCA4A" w14:textId="77777777" w:rsidR="009D0A2E" w:rsidRDefault="009D0A2E" w:rsidP="009D0A2E">
      <w:pPr>
        <w:pStyle w:val="Langtext"/>
      </w:pPr>
      <w:r>
        <w:t xml:space="preserve">Längsstabgussrost, Belastungsgruppe C250, Einlaufquerschnitt (EQ) 595 cm2/m, in Maschenoptik, MW 29 x 12 mm, Baulänge L 50 cm. </w:t>
      </w:r>
    </w:p>
    <w:p w14:paraId="57D647C8" w14:textId="77777777" w:rsidR="009D0A2E" w:rsidRDefault="009D0A2E" w:rsidP="009D0A2E">
      <w:pPr>
        <w:pStyle w:val="Langtext"/>
      </w:pPr>
      <w:r>
        <w:t xml:space="preserve"> Angebotenes Erzeugnis:</w:t>
      </w:r>
    </w:p>
    <w:p w14:paraId="528CA7C2" w14:textId="77777777" w:rsidR="009D0A2E" w:rsidRDefault="009D0A2E" w:rsidP="009D0A2E">
      <w:pPr>
        <w:pStyle w:val="Folgeposition"/>
        <w:keepNext/>
        <w:keepLines/>
      </w:pPr>
      <w:r>
        <w:t>C</w:t>
      </w:r>
      <w:r>
        <w:rPr>
          <w:sz w:val="12"/>
        </w:rPr>
        <w:t>+</w:t>
      </w:r>
      <w:r>
        <w:tab/>
        <w:t>NW150 Maschenrost Q+ C250 EQ1182 E-st.L100cm</w:t>
      </w:r>
      <w:r>
        <w:tab/>
        <w:t xml:space="preserve">Stk </w:t>
      </w:r>
    </w:p>
    <w:p w14:paraId="790CB116" w14:textId="77777777" w:rsidR="009D0A2E" w:rsidRDefault="009D0A2E" w:rsidP="009D0A2E">
      <w:pPr>
        <w:pStyle w:val="Langtext"/>
      </w:pPr>
      <w:r>
        <w:t>Maschenrost Q+, Belastungsgruppe C250, Einlaufquerschnitt (EQ) 1182 cm2/m, MW 30 x 10mm, aus Edelstahl (E-st.), Baulänge L 100 cm.</w:t>
      </w:r>
    </w:p>
    <w:p w14:paraId="76F2A39B" w14:textId="77777777" w:rsidR="009D0A2E" w:rsidRDefault="009D0A2E" w:rsidP="009D0A2E">
      <w:pPr>
        <w:pStyle w:val="Langtext"/>
      </w:pPr>
      <w:r>
        <w:t xml:space="preserve"> Angebotenes Erzeugnis:</w:t>
      </w:r>
    </w:p>
    <w:p w14:paraId="557B7302" w14:textId="77777777" w:rsidR="009D0A2E" w:rsidRDefault="009D0A2E" w:rsidP="009D0A2E">
      <w:pPr>
        <w:pStyle w:val="Folgeposition"/>
        <w:keepNext/>
        <w:keepLines/>
      </w:pPr>
      <w:r>
        <w:t>D</w:t>
      </w:r>
      <w:r>
        <w:rPr>
          <w:sz w:val="12"/>
        </w:rPr>
        <w:t>+</w:t>
      </w:r>
      <w:r>
        <w:tab/>
        <w:t>NW150 Maschenrost Q+ C250 EQ1182 E-st.L50cm</w:t>
      </w:r>
      <w:r>
        <w:tab/>
        <w:t xml:space="preserve">Stk </w:t>
      </w:r>
    </w:p>
    <w:p w14:paraId="7BF7FDBF" w14:textId="77777777" w:rsidR="009D0A2E" w:rsidRDefault="009D0A2E" w:rsidP="009D0A2E">
      <w:pPr>
        <w:pStyle w:val="Langtext"/>
      </w:pPr>
      <w:r>
        <w:t>Maschenrost, Belastungsgruppe C250, Einlaufquerschnitt (EQ) 1182 cm2/m, MW 30 x 10mm, aus Edelstahl (E-st.), Baulänge L 50 cm.</w:t>
      </w:r>
    </w:p>
    <w:p w14:paraId="73CE8969" w14:textId="77777777" w:rsidR="009D0A2E" w:rsidRDefault="009D0A2E" w:rsidP="009D0A2E">
      <w:pPr>
        <w:pStyle w:val="Langtext"/>
      </w:pPr>
      <w:r>
        <w:t xml:space="preserve"> Angebotenes Erzeugnis:</w:t>
      </w:r>
    </w:p>
    <w:p w14:paraId="557A7941" w14:textId="77777777" w:rsidR="009D0A2E" w:rsidRDefault="009D0A2E" w:rsidP="009D0A2E">
      <w:pPr>
        <w:pStyle w:val="Folgeposition"/>
        <w:keepNext/>
        <w:keepLines/>
      </w:pPr>
      <w:r>
        <w:t>E</w:t>
      </w:r>
      <w:r>
        <w:rPr>
          <w:sz w:val="12"/>
        </w:rPr>
        <w:t>+</w:t>
      </w:r>
      <w:r>
        <w:tab/>
        <w:t>NW150 Stegrost C250 EQ203 Kunst schw L50cm</w:t>
      </w:r>
      <w:r>
        <w:tab/>
        <w:t xml:space="preserve">Stk </w:t>
      </w:r>
    </w:p>
    <w:p w14:paraId="568A930C" w14:textId="77777777" w:rsidR="009D0A2E" w:rsidRDefault="009D0A2E" w:rsidP="009D0A2E">
      <w:pPr>
        <w:pStyle w:val="Langtext"/>
      </w:pPr>
      <w:r>
        <w:t>Kunststoff-Stegrost schwarz, Belastungsgruppe C250, Einlaufquerschnitt (EQ) 203 cm2/m, Schlitzweite 10 mm, Baulänge L 50 cm.</w:t>
      </w:r>
    </w:p>
    <w:p w14:paraId="1D38046F" w14:textId="77777777" w:rsidR="009D0A2E" w:rsidRDefault="009D0A2E" w:rsidP="009D0A2E">
      <w:pPr>
        <w:pStyle w:val="Langtext"/>
      </w:pPr>
      <w:r>
        <w:t xml:space="preserve"> Angebotenes Erzeugnis:</w:t>
      </w:r>
    </w:p>
    <w:p w14:paraId="090EDE56" w14:textId="77777777" w:rsidR="009D0A2E" w:rsidRDefault="009D0A2E" w:rsidP="009D0A2E">
      <w:pPr>
        <w:pStyle w:val="TrennungPOS"/>
      </w:pPr>
    </w:p>
    <w:p w14:paraId="1A742BB6" w14:textId="77777777" w:rsidR="009D0A2E" w:rsidRDefault="009D0A2E" w:rsidP="009D0A2E">
      <w:pPr>
        <w:pStyle w:val="GrundtextPosNr"/>
        <w:keepNext/>
        <w:keepLines/>
      </w:pPr>
      <w:r>
        <w:t>13.AM 20</w:t>
      </w:r>
    </w:p>
    <w:p w14:paraId="75BDADDF" w14:textId="77777777" w:rsidR="009D0A2E" w:rsidRDefault="009D0A2E" w:rsidP="009D0A2E">
      <w:pPr>
        <w:pStyle w:val="Grundtext"/>
      </w:pPr>
      <w:r>
        <w:t>Abdeckroste für Entwässerungssysteme mit schraubloser Arretierung Drainlock, Nennweite 20cm,</w:t>
      </w:r>
    </w:p>
    <w:p w14:paraId="08C42C2A" w14:textId="77777777" w:rsidR="009D0A2E" w:rsidRDefault="009D0A2E" w:rsidP="009D0A2E">
      <w:pPr>
        <w:pStyle w:val="Grundtext"/>
      </w:pPr>
      <w:r>
        <w:t xml:space="preserve"> z.B. ACO DRAIN DECKLINE P 200 mit DRAINLOCK oder Gleichwertiges.</w:t>
      </w:r>
    </w:p>
    <w:p w14:paraId="68DF0D50" w14:textId="77777777" w:rsidR="009D0A2E" w:rsidRDefault="009D0A2E" w:rsidP="009D0A2E">
      <w:pPr>
        <w:pStyle w:val="Grundtext"/>
      </w:pPr>
    </w:p>
    <w:p w14:paraId="500EAFE5" w14:textId="77777777" w:rsidR="009D0A2E" w:rsidRDefault="009D0A2E" w:rsidP="009D0A2E">
      <w:pPr>
        <w:pStyle w:val="Grundtext"/>
      </w:pPr>
    </w:p>
    <w:p w14:paraId="5E7ECB5E" w14:textId="77777777" w:rsidR="009D0A2E" w:rsidRDefault="009D0A2E" w:rsidP="009D0A2E">
      <w:pPr>
        <w:pStyle w:val="Grundtext"/>
      </w:pPr>
    </w:p>
    <w:p w14:paraId="414CB38F" w14:textId="77777777" w:rsidR="009D0A2E" w:rsidRDefault="009D0A2E" w:rsidP="009D0A2E">
      <w:pPr>
        <w:pStyle w:val="Grundtext"/>
      </w:pPr>
    </w:p>
    <w:p w14:paraId="369149B2" w14:textId="77777777" w:rsidR="009D0A2E" w:rsidRDefault="009D0A2E" w:rsidP="009D0A2E">
      <w:pPr>
        <w:pStyle w:val="Folgeposition"/>
        <w:keepNext/>
        <w:keepLines/>
      </w:pPr>
      <w:r>
        <w:t>A</w:t>
      </w:r>
      <w:r>
        <w:rPr>
          <w:sz w:val="12"/>
        </w:rPr>
        <w:t>+</w:t>
      </w:r>
      <w:r>
        <w:tab/>
        <w:t>NW200 Maschenrost Q+ B125 EQ1575 E-st.L100cm</w:t>
      </w:r>
      <w:r>
        <w:tab/>
        <w:t xml:space="preserve">Stk </w:t>
      </w:r>
    </w:p>
    <w:p w14:paraId="7EC4F5D8" w14:textId="77777777" w:rsidR="009D0A2E" w:rsidRDefault="009D0A2E" w:rsidP="009D0A2E">
      <w:pPr>
        <w:pStyle w:val="Langtext"/>
      </w:pPr>
      <w:r>
        <w:t>nach Wahl des Auftraggebers,</w:t>
      </w:r>
    </w:p>
    <w:p w14:paraId="65186AE9" w14:textId="77777777" w:rsidR="009D0A2E" w:rsidRDefault="009D0A2E" w:rsidP="009D0A2E">
      <w:pPr>
        <w:pStyle w:val="Langtext"/>
      </w:pPr>
      <w:r>
        <w:t>Maschenrost Q+, Belastungsgruppe B 125, Einlaufquerschnitt (EQ) 1575cm2/m, MW 30 x 10 mm, aus Edelstahl (E-st.), Baulänge L 100 cm.</w:t>
      </w:r>
    </w:p>
    <w:p w14:paraId="74CA47D4" w14:textId="77777777" w:rsidR="009D0A2E" w:rsidRDefault="009D0A2E" w:rsidP="009D0A2E">
      <w:pPr>
        <w:pStyle w:val="Langtext"/>
      </w:pPr>
      <w:r>
        <w:t>z.B. ACO DRAIN DECKLINE P 200 mit DRAINLOCK oder Gleichwertiges.</w:t>
      </w:r>
    </w:p>
    <w:p w14:paraId="0F329265" w14:textId="77777777" w:rsidR="009D0A2E" w:rsidRDefault="009D0A2E" w:rsidP="009D0A2E">
      <w:pPr>
        <w:pStyle w:val="Langtext"/>
      </w:pPr>
      <w:r>
        <w:t>Angebotenes Erzeugnis:</w:t>
      </w:r>
    </w:p>
    <w:p w14:paraId="2226E244" w14:textId="77777777" w:rsidR="009D0A2E" w:rsidRDefault="009D0A2E" w:rsidP="009D0A2E">
      <w:pPr>
        <w:pStyle w:val="Folgeposition"/>
        <w:keepNext/>
        <w:keepLines/>
      </w:pPr>
      <w:r>
        <w:t>B</w:t>
      </w:r>
      <w:r>
        <w:rPr>
          <w:sz w:val="12"/>
        </w:rPr>
        <w:t>+</w:t>
      </w:r>
      <w:r>
        <w:tab/>
        <w:t>NW200 Maschenrost Q+ B125 EQ1575 E-st.L50cm</w:t>
      </w:r>
      <w:r>
        <w:tab/>
        <w:t xml:space="preserve">Stk </w:t>
      </w:r>
    </w:p>
    <w:p w14:paraId="48C31FAC" w14:textId="77777777" w:rsidR="009D0A2E" w:rsidRDefault="009D0A2E" w:rsidP="009D0A2E">
      <w:pPr>
        <w:pStyle w:val="Langtext"/>
      </w:pPr>
      <w:r>
        <w:t>nach Wahl des Auftraggebers,</w:t>
      </w:r>
    </w:p>
    <w:p w14:paraId="00A2E294" w14:textId="77777777" w:rsidR="009D0A2E" w:rsidRDefault="009D0A2E" w:rsidP="009D0A2E">
      <w:pPr>
        <w:pStyle w:val="Langtext"/>
      </w:pPr>
      <w:r>
        <w:t>Maschenrost Q+, Belastungsgruppe B 125, Einlaufquerschnitt (EQ) 1575cm2/m, MW 30 x 10 mm, aus Edelstahl (E-st.), Baulänge L 50 cm.</w:t>
      </w:r>
    </w:p>
    <w:p w14:paraId="03DAFA1F" w14:textId="77777777" w:rsidR="009D0A2E" w:rsidRDefault="009D0A2E" w:rsidP="009D0A2E">
      <w:pPr>
        <w:pStyle w:val="Langtext"/>
      </w:pPr>
      <w:r>
        <w:t>z.B. ACO DRAIN DECKLINE P 200 mit DRAINLOCK oder Gleichwertiges.</w:t>
      </w:r>
    </w:p>
    <w:p w14:paraId="02BA2D24" w14:textId="77777777" w:rsidR="009D0A2E" w:rsidRDefault="009D0A2E" w:rsidP="009D0A2E">
      <w:pPr>
        <w:pStyle w:val="Langtext"/>
      </w:pPr>
    </w:p>
    <w:p w14:paraId="3B626DB1" w14:textId="77777777" w:rsidR="009D0A2E" w:rsidRDefault="009D0A2E" w:rsidP="009D0A2E">
      <w:pPr>
        <w:pStyle w:val="Langtext"/>
      </w:pPr>
      <w:r>
        <w:t>Angebotenes Erzeugnis:</w:t>
      </w:r>
    </w:p>
    <w:p w14:paraId="4A16EEEE" w14:textId="77777777" w:rsidR="009D0A2E" w:rsidRDefault="009D0A2E" w:rsidP="009D0A2E">
      <w:pPr>
        <w:pStyle w:val="Folgeposition"/>
        <w:keepNext/>
        <w:keepLines/>
      </w:pPr>
      <w:r>
        <w:t>C</w:t>
      </w:r>
      <w:r>
        <w:rPr>
          <w:sz w:val="12"/>
        </w:rPr>
        <w:t>+</w:t>
      </w:r>
      <w:r>
        <w:tab/>
        <w:t>NW200 Profilrost B125 EQ846 E-st.L100cm</w:t>
      </w:r>
      <w:r>
        <w:tab/>
        <w:t xml:space="preserve">Stk </w:t>
      </w:r>
    </w:p>
    <w:p w14:paraId="6CD8EE62" w14:textId="77777777" w:rsidR="009D0A2E" w:rsidRDefault="009D0A2E" w:rsidP="009D0A2E">
      <w:pPr>
        <w:pStyle w:val="Langtext"/>
      </w:pPr>
      <w:r>
        <w:t>nach Wahl des Auftraggebers,</w:t>
      </w:r>
    </w:p>
    <w:p w14:paraId="593E2235" w14:textId="77777777" w:rsidR="009D0A2E" w:rsidRDefault="009D0A2E" w:rsidP="009D0A2E">
      <w:pPr>
        <w:pStyle w:val="Langtext"/>
      </w:pPr>
      <w:r>
        <w:t>Profilrost, Belastungsgruppe B 125, Einlaufquerschnitt (EQ) 846cm2/m, Schlitzweite 8mm, aus Edelstahl (E-st.), rutschfest R11, Baulänge L 100 cm.</w:t>
      </w:r>
    </w:p>
    <w:p w14:paraId="3FB327CA" w14:textId="77777777" w:rsidR="009D0A2E" w:rsidRDefault="009D0A2E" w:rsidP="009D0A2E">
      <w:pPr>
        <w:pStyle w:val="Langtext"/>
      </w:pPr>
      <w:r>
        <w:t>z.B. ACO DRAIN DECKLINE P 200 mit DRAINLOCK oder Gleichwertiges.</w:t>
      </w:r>
    </w:p>
    <w:p w14:paraId="570A56BC" w14:textId="77777777" w:rsidR="009D0A2E" w:rsidRDefault="009D0A2E" w:rsidP="009D0A2E">
      <w:pPr>
        <w:pStyle w:val="Langtext"/>
      </w:pPr>
    </w:p>
    <w:p w14:paraId="42AE48C8" w14:textId="77777777" w:rsidR="009D0A2E" w:rsidRDefault="009D0A2E" w:rsidP="009D0A2E">
      <w:pPr>
        <w:pStyle w:val="Langtext"/>
      </w:pPr>
      <w:r>
        <w:t>Angebotenes Erzeugnis:</w:t>
      </w:r>
    </w:p>
    <w:p w14:paraId="332AFC5F" w14:textId="77777777" w:rsidR="009D0A2E" w:rsidRDefault="009D0A2E" w:rsidP="009D0A2E">
      <w:pPr>
        <w:pStyle w:val="Folgeposition"/>
        <w:keepNext/>
        <w:keepLines/>
      </w:pPr>
      <w:r>
        <w:t>D</w:t>
      </w:r>
      <w:r>
        <w:rPr>
          <w:sz w:val="12"/>
        </w:rPr>
        <w:t>+</w:t>
      </w:r>
      <w:r>
        <w:tab/>
        <w:t>NW200 Profilrost B125 EQ846 E-st.L50cm</w:t>
      </w:r>
      <w:r>
        <w:tab/>
        <w:t xml:space="preserve">Stk </w:t>
      </w:r>
    </w:p>
    <w:p w14:paraId="13208894" w14:textId="77777777" w:rsidR="009D0A2E" w:rsidRDefault="009D0A2E" w:rsidP="009D0A2E">
      <w:pPr>
        <w:pStyle w:val="Langtext"/>
      </w:pPr>
      <w:r>
        <w:t>nach Wahl des Auftraggebers,</w:t>
      </w:r>
    </w:p>
    <w:p w14:paraId="622454DA" w14:textId="77777777" w:rsidR="009D0A2E" w:rsidRDefault="009D0A2E" w:rsidP="009D0A2E">
      <w:pPr>
        <w:pStyle w:val="Langtext"/>
      </w:pPr>
      <w:r>
        <w:t>Profilrost, Belastungsgruppe B 125, Einlaufquerschnitt (EQ) 846cm2/m, Schlitzweite 8mm, aus Edelstahl (E-st.), rutschfest R11, Baulänge L 50 cm.</w:t>
      </w:r>
    </w:p>
    <w:p w14:paraId="26D82D27" w14:textId="77777777" w:rsidR="009D0A2E" w:rsidRDefault="009D0A2E" w:rsidP="009D0A2E">
      <w:pPr>
        <w:pStyle w:val="Langtext"/>
      </w:pPr>
      <w:r>
        <w:t>z.B. ACO DRAIN DECKLINE P 200 mit DRAINLOCK oder Gleichwertiges.</w:t>
      </w:r>
    </w:p>
    <w:p w14:paraId="4E48F19B" w14:textId="77777777" w:rsidR="009D0A2E" w:rsidRDefault="009D0A2E" w:rsidP="009D0A2E">
      <w:pPr>
        <w:pStyle w:val="Langtext"/>
      </w:pPr>
    </w:p>
    <w:p w14:paraId="5F69A93D" w14:textId="77777777" w:rsidR="009D0A2E" w:rsidRDefault="009D0A2E" w:rsidP="009D0A2E">
      <w:pPr>
        <w:pStyle w:val="Langtext"/>
      </w:pPr>
      <w:r>
        <w:t>Angebotenes Erzeugnis:</w:t>
      </w:r>
    </w:p>
    <w:p w14:paraId="738E7282" w14:textId="77777777" w:rsidR="009D0A2E" w:rsidRDefault="009D0A2E" w:rsidP="009D0A2E">
      <w:pPr>
        <w:pStyle w:val="Langtext"/>
      </w:pPr>
    </w:p>
    <w:p w14:paraId="3ACBCDE7" w14:textId="77777777" w:rsidR="009D0A2E" w:rsidRDefault="009D0A2E" w:rsidP="009D0A2E">
      <w:pPr>
        <w:pStyle w:val="TrennungPOS"/>
      </w:pPr>
    </w:p>
    <w:p w14:paraId="37A6E751" w14:textId="77777777" w:rsidR="009D0A2E" w:rsidRDefault="009D0A2E" w:rsidP="009D0A2E">
      <w:pPr>
        <w:pStyle w:val="GrundtextPosNr"/>
        <w:keepNext/>
        <w:keepLines/>
      </w:pPr>
      <w:r>
        <w:lastRenderedPageBreak/>
        <w:t>13.AM 21</w:t>
      </w:r>
    </w:p>
    <w:p w14:paraId="1904E472" w14:textId="77777777" w:rsidR="009D0A2E" w:rsidRDefault="009D0A2E" w:rsidP="009D0A2E">
      <w:pPr>
        <w:pStyle w:val="Grundtext"/>
      </w:pPr>
      <w:r>
        <w:t>Abdeckroste für Entwässerungssysteme mit Drainlock, Nennweite 20cm, mit Kantenschutz aus Stahl verzinkt, Edelstahl oder Gusseisen,</w:t>
      </w:r>
    </w:p>
    <w:p w14:paraId="6BBCB0F8" w14:textId="77777777" w:rsidR="009D0A2E" w:rsidRDefault="009D0A2E" w:rsidP="009D0A2E">
      <w:pPr>
        <w:pStyle w:val="Grundtext"/>
      </w:pPr>
      <w:r>
        <w:t xml:space="preserve"> z.B. ACO DRAIN DECKLINE P 200 mit DRAINLOCK oder Gleichwertiges.</w:t>
      </w:r>
    </w:p>
    <w:p w14:paraId="40DE05D7" w14:textId="77777777" w:rsidR="009D0A2E" w:rsidRDefault="009D0A2E" w:rsidP="009D0A2E">
      <w:pPr>
        <w:pStyle w:val="Folgeposition"/>
        <w:keepNext/>
        <w:keepLines/>
      </w:pPr>
      <w:r>
        <w:t>A</w:t>
      </w:r>
      <w:r>
        <w:rPr>
          <w:sz w:val="12"/>
        </w:rPr>
        <w:t>+</w:t>
      </w:r>
      <w:r>
        <w:tab/>
        <w:t>NW200 Stegrost C250 EQ740 Guss L50cm</w:t>
      </w:r>
      <w:r>
        <w:tab/>
        <w:t xml:space="preserve">Stk </w:t>
      </w:r>
    </w:p>
    <w:p w14:paraId="2092EABD" w14:textId="77777777" w:rsidR="009D0A2E" w:rsidRDefault="009D0A2E" w:rsidP="009D0A2E">
      <w:pPr>
        <w:pStyle w:val="Langtext"/>
      </w:pPr>
      <w:r>
        <w:t>Stegrost, Belastungsgruppe C250, Einlaufquerschnitt (EQ) 740 cm2/m, SW 12 mm, aus Gusseisen GGG, Baulänge L 50 cm.</w:t>
      </w:r>
    </w:p>
    <w:p w14:paraId="3F442223" w14:textId="77777777" w:rsidR="009D0A2E" w:rsidRDefault="009D0A2E" w:rsidP="009D0A2E">
      <w:pPr>
        <w:pStyle w:val="Langtext"/>
      </w:pPr>
      <w:r>
        <w:t xml:space="preserve"> Angebotenes Erzeugnis:</w:t>
      </w:r>
    </w:p>
    <w:p w14:paraId="33DE6B83" w14:textId="77777777" w:rsidR="009D0A2E" w:rsidRDefault="009D0A2E" w:rsidP="009D0A2E">
      <w:pPr>
        <w:pStyle w:val="Folgeposition"/>
        <w:keepNext/>
        <w:keepLines/>
      </w:pPr>
      <w:r>
        <w:t>B</w:t>
      </w:r>
      <w:r>
        <w:rPr>
          <w:sz w:val="12"/>
        </w:rPr>
        <w:t>+</w:t>
      </w:r>
      <w:r>
        <w:tab/>
        <w:t>NW200 Längsstabgussrost C250 EQ905 L50cm</w:t>
      </w:r>
      <w:r>
        <w:tab/>
        <w:t xml:space="preserve">Stk </w:t>
      </w:r>
    </w:p>
    <w:p w14:paraId="76CF4F69" w14:textId="77777777" w:rsidR="009D0A2E" w:rsidRDefault="009D0A2E" w:rsidP="009D0A2E">
      <w:pPr>
        <w:pStyle w:val="Langtext"/>
      </w:pPr>
      <w:r>
        <w:t>Längsstabgussrost, Belastungsgruppe C250, Einlaufquerschnitt (EQ) 905 cm2/m, in Maschenoptik, MW 31 x 14 mm, Baulänge L 50 cm.</w:t>
      </w:r>
    </w:p>
    <w:p w14:paraId="0A2672A6" w14:textId="77777777" w:rsidR="009D0A2E" w:rsidRDefault="009D0A2E" w:rsidP="009D0A2E">
      <w:pPr>
        <w:pStyle w:val="Langtext"/>
      </w:pPr>
      <w:r>
        <w:t xml:space="preserve"> Angebotenes Erzeugnis:</w:t>
      </w:r>
    </w:p>
    <w:p w14:paraId="0008F565" w14:textId="77777777" w:rsidR="009D0A2E" w:rsidRDefault="009D0A2E" w:rsidP="009D0A2E">
      <w:pPr>
        <w:pStyle w:val="Folgeposition"/>
        <w:keepNext/>
        <w:keepLines/>
      </w:pPr>
      <w:r>
        <w:t>C</w:t>
      </w:r>
      <w:r>
        <w:rPr>
          <w:sz w:val="12"/>
        </w:rPr>
        <w:t>+</w:t>
      </w:r>
      <w:r>
        <w:tab/>
        <w:t>NW200 Maschenrost Q+ C250 EQ1377 E-st.L100cm</w:t>
      </w:r>
      <w:r>
        <w:tab/>
        <w:t xml:space="preserve">Stk </w:t>
      </w:r>
    </w:p>
    <w:p w14:paraId="72BAC1CF" w14:textId="77777777" w:rsidR="009D0A2E" w:rsidRDefault="009D0A2E" w:rsidP="009D0A2E">
      <w:pPr>
        <w:pStyle w:val="Langtext"/>
      </w:pPr>
      <w:r>
        <w:t>Maschenrost Q+, Belastungsgruppe C250, Einlaufquerschnitt (EQ) 1377 cm2/m, MW 30 x 10mm, aus Edelstahl (E-st.), Baulänge L 100 cm.</w:t>
      </w:r>
    </w:p>
    <w:p w14:paraId="01AA2328" w14:textId="77777777" w:rsidR="009D0A2E" w:rsidRDefault="009D0A2E" w:rsidP="009D0A2E">
      <w:pPr>
        <w:pStyle w:val="Langtext"/>
      </w:pPr>
      <w:r>
        <w:t xml:space="preserve"> Angebotenes Erzeugnis:</w:t>
      </w:r>
    </w:p>
    <w:p w14:paraId="77136781" w14:textId="77777777" w:rsidR="009D0A2E" w:rsidRDefault="009D0A2E" w:rsidP="009D0A2E">
      <w:pPr>
        <w:pStyle w:val="Folgeposition"/>
        <w:keepNext/>
        <w:keepLines/>
      </w:pPr>
      <w:r>
        <w:t>D</w:t>
      </w:r>
      <w:r>
        <w:rPr>
          <w:sz w:val="12"/>
        </w:rPr>
        <w:t>+</w:t>
      </w:r>
      <w:r>
        <w:tab/>
        <w:t>NW200 Maschenrost Q+ C250 EQ1377 E-st.L50cm</w:t>
      </w:r>
      <w:r>
        <w:tab/>
        <w:t xml:space="preserve">Stk </w:t>
      </w:r>
    </w:p>
    <w:p w14:paraId="3E76C5FD" w14:textId="77777777" w:rsidR="009D0A2E" w:rsidRDefault="009D0A2E" w:rsidP="009D0A2E">
      <w:pPr>
        <w:pStyle w:val="Langtext"/>
      </w:pPr>
      <w:r>
        <w:t>Maschenrost, Belastungsgruppe C250, Einlaufquerschnitt (EQ) 1377 cm2/m, MW 30 x 10mm, aus Edelstahl (E-st.), Baulänge L 50 cm.</w:t>
      </w:r>
    </w:p>
    <w:p w14:paraId="6D963F2B" w14:textId="77777777" w:rsidR="009D0A2E" w:rsidRDefault="009D0A2E" w:rsidP="009D0A2E">
      <w:pPr>
        <w:pStyle w:val="Langtext"/>
      </w:pPr>
      <w:r>
        <w:t xml:space="preserve"> Angebotenes Erzeugnis:</w:t>
      </w:r>
    </w:p>
    <w:p w14:paraId="380240AB" w14:textId="77777777" w:rsidR="009D0A2E" w:rsidRDefault="009D0A2E" w:rsidP="009D0A2E">
      <w:pPr>
        <w:pStyle w:val="TrennungULG"/>
        <w:keepNext w:val="0"/>
      </w:pPr>
    </w:p>
    <w:p w14:paraId="4977B743" w14:textId="77777777" w:rsidR="009D0A2E" w:rsidRDefault="009D0A2E" w:rsidP="009D0A2E">
      <w:pPr>
        <w:pStyle w:val="ULG"/>
        <w:keepLines/>
      </w:pPr>
      <w:r>
        <w:t>13.AN</w:t>
      </w:r>
      <w:r>
        <w:rPr>
          <w:sz w:val="12"/>
        </w:rPr>
        <w:t xml:space="preserve"> + </w:t>
      </w:r>
      <w:r>
        <w:t>Balkon- und Terrassenabläufe aus Edelstahl (ACO)</w:t>
      </w:r>
    </w:p>
    <w:p w14:paraId="10BE68B3" w14:textId="77777777" w:rsidR="009D0A2E" w:rsidRDefault="009D0A2E" w:rsidP="009D0A2E">
      <w:pPr>
        <w:pStyle w:val="Langtext"/>
      </w:pPr>
      <w:r>
        <w:t>Version: 2023-03</w:t>
      </w:r>
    </w:p>
    <w:p w14:paraId="73C348F5" w14:textId="77777777" w:rsidR="009D0A2E" w:rsidRDefault="009D0A2E" w:rsidP="009D0A2E">
      <w:pPr>
        <w:pStyle w:val="Langtext"/>
      </w:pPr>
      <w:r>
        <w:t>Einheitspreis:</w:t>
      </w:r>
    </w:p>
    <w:p w14:paraId="25D2C61B" w14:textId="77777777" w:rsidR="009D0A2E" w:rsidRDefault="009D0A2E" w:rsidP="009D0A2E">
      <w:pPr>
        <w:pStyle w:val="Langtext"/>
      </w:pPr>
      <w:r>
        <w:t>In den Einheitspreis ist das Liefern und Versetzen in die vorbereiteten Gräben einkalkuliert. Aushub- und Wiederverfüllungsarbeiten werden gesondert verrechnet.</w:t>
      </w:r>
    </w:p>
    <w:p w14:paraId="2206D141" w14:textId="77777777" w:rsidR="009D0A2E" w:rsidRDefault="009D0A2E" w:rsidP="009D0A2E">
      <w:pPr>
        <w:pStyle w:val="Langtext"/>
      </w:pPr>
      <w:r>
        <w:t>Verarbeitungsrichtlinien:</w:t>
      </w:r>
    </w:p>
    <w:p w14:paraId="7A965D1D" w14:textId="77777777" w:rsidR="009D0A2E" w:rsidRDefault="009D0A2E" w:rsidP="009D0A2E">
      <w:pPr>
        <w:pStyle w:val="Langtext"/>
      </w:pPr>
      <w:r>
        <w:t>Die Verarbeitungsrichtlinien des Erzeugers werden eingehalten.</w:t>
      </w:r>
    </w:p>
    <w:p w14:paraId="757F0BB5" w14:textId="77777777" w:rsidR="009D0A2E" w:rsidRDefault="009D0A2E" w:rsidP="009D0A2E">
      <w:pPr>
        <w:pStyle w:val="Langtext"/>
      </w:pPr>
      <w:r>
        <w:t>Skizze:</w:t>
      </w:r>
    </w:p>
    <w:p w14:paraId="25F1076E" w14:textId="77777777" w:rsidR="009D0A2E" w:rsidRDefault="009D0A2E" w:rsidP="009D0A2E">
      <w:pPr>
        <w:pStyle w:val="Langtext"/>
      </w:pPr>
      <w:r>
        <w:t>In der Folge wird die Bezeichnung Skizze als einfachste Darstellungsmöglichkeit stellvertretend für Zeichnung, Plan und dergleichen verwendet.</w:t>
      </w:r>
    </w:p>
    <w:p w14:paraId="2AB6D75C" w14:textId="77777777" w:rsidR="009D0A2E" w:rsidRDefault="009D0A2E" w:rsidP="009D0A2E">
      <w:pPr>
        <w:pStyle w:val="Kommentar"/>
      </w:pPr>
    </w:p>
    <w:p w14:paraId="4370BA71" w14:textId="77777777" w:rsidR="009D0A2E" w:rsidRDefault="009D0A2E" w:rsidP="009D0A2E">
      <w:pPr>
        <w:pStyle w:val="Kommentar"/>
      </w:pPr>
      <w:r>
        <w:t>Kommentar:</w:t>
      </w:r>
    </w:p>
    <w:p w14:paraId="56AD489B" w14:textId="77777777" w:rsidR="009D0A2E" w:rsidRDefault="009D0A2E" w:rsidP="009D0A2E">
      <w:pPr>
        <w:pStyle w:val="Kommentar"/>
      </w:pPr>
      <w:r>
        <w:t>Produktspezifische Ausschreibungstexte (Produktbeschreibungen) sind für Ausschreibungen gemäß Bundesvergabegesetz (BVergG) nicht geeignet.</w:t>
      </w:r>
    </w:p>
    <w:p w14:paraId="50C74E0E" w14:textId="77777777" w:rsidR="009D0A2E" w:rsidRDefault="009D0A2E" w:rsidP="009D0A2E">
      <w:pPr>
        <w:pStyle w:val="Kommentar"/>
      </w:pPr>
      <w:r>
        <w:t>Sie dienen als Vorlage für frei formulierte Positionen und müssen inhaltlich so abgeändert werden, dass den Anforderungen des BVergG entsprochen wird (z.B. Kriterien der Gleichwertigkeit ergänzen).</w:t>
      </w:r>
    </w:p>
    <w:p w14:paraId="090A5092" w14:textId="77777777" w:rsidR="009D0A2E" w:rsidRDefault="009D0A2E" w:rsidP="009D0A2E">
      <w:pPr>
        <w:pStyle w:val="TrennungPOS"/>
      </w:pPr>
    </w:p>
    <w:p w14:paraId="6BC1B093" w14:textId="77777777" w:rsidR="009D0A2E" w:rsidRDefault="009D0A2E" w:rsidP="009D0A2E">
      <w:pPr>
        <w:pStyle w:val="GrundtextPosNr"/>
        <w:keepNext/>
        <w:keepLines/>
      </w:pPr>
      <w:r>
        <w:t>13.AN 01</w:t>
      </w:r>
    </w:p>
    <w:p w14:paraId="009FF8CF" w14:textId="77777777" w:rsidR="009D0A2E" w:rsidRDefault="009D0A2E" w:rsidP="009D0A2E">
      <w:pPr>
        <w:pStyle w:val="Grundtext"/>
      </w:pPr>
      <w:r>
        <w:t>Balkondirektablauf DN 50 aus Edelstahl (1.4301) Einbaulänge 300 mm geprüft gemäß EN 1253 mit Stützrand, Oberfläche gebeizt für Balkone mit Flüssigabdichtung.</w:t>
      </w:r>
    </w:p>
    <w:p w14:paraId="1418C4FD" w14:textId="77777777" w:rsidR="009D0A2E" w:rsidRDefault="009D0A2E" w:rsidP="009D0A2E">
      <w:pPr>
        <w:pStyle w:val="Grundtext"/>
      </w:pPr>
      <w:r>
        <w:t>Sieb oder Ringsieb als separate Position</w:t>
      </w:r>
    </w:p>
    <w:p w14:paraId="1549E2B3" w14:textId="77777777" w:rsidR="009D0A2E" w:rsidRDefault="009D0A2E" w:rsidP="009D0A2E">
      <w:pPr>
        <w:pStyle w:val="Folgeposition"/>
        <w:keepNext/>
        <w:keepLines/>
      </w:pPr>
      <w:r>
        <w:t>A</w:t>
      </w:r>
      <w:r>
        <w:rPr>
          <w:sz w:val="12"/>
        </w:rPr>
        <w:t>+</w:t>
      </w:r>
      <w:r>
        <w:tab/>
        <w:t>Direktabl.m.Stützfl.für Abdicht.DN50</w:t>
      </w:r>
      <w:r>
        <w:tab/>
        <w:t xml:space="preserve">Stk </w:t>
      </w:r>
    </w:p>
    <w:p w14:paraId="4E8AA243" w14:textId="77777777" w:rsidR="009D0A2E" w:rsidRDefault="009D0A2E" w:rsidP="009D0A2E">
      <w:pPr>
        <w:pStyle w:val="Langtext"/>
      </w:pPr>
      <w:r>
        <w:t>z.B. ACO Direktablauf für Flüssigabdichtung DN 50 oder Gleichwertiges.</w:t>
      </w:r>
    </w:p>
    <w:p w14:paraId="377FD37F" w14:textId="77777777" w:rsidR="009D0A2E" w:rsidRDefault="009D0A2E" w:rsidP="009D0A2E">
      <w:pPr>
        <w:pStyle w:val="Langtext"/>
      </w:pPr>
    </w:p>
    <w:p w14:paraId="3DE1878D" w14:textId="77777777" w:rsidR="009D0A2E" w:rsidRDefault="009D0A2E" w:rsidP="009D0A2E">
      <w:pPr>
        <w:pStyle w:val="Langtext"/>
      </w:pPr>
      <w:r>
        <w:t>Angebotenes Erzeugnis/Type:</w:t>
      </w:r>
    </w:p>
    <w:p w14:paraId="101A12F4" w14:textId="77777777" w:rsidR="009D0A2E" w:rsidRDefault="009D0A2E" w:rsidP="009D0A2E">
      <w:pPr>
        <w:pStyle w:val="TrennungPOS"/>
      </w:pPr>
    </w:p>
    <w:p w14:paraId="5355CF3D" w14:textId="77777777" w:rsidR="009D0A2E" w:rsidRDefault="009D0A2E" w:rsidP="009D0A2E">
      <w:pPr>
        <w:pStyle w:val="GrundtextPosNr"/>
        <w:keepNext/>
        <w:keepLines/>
      </w:pPr>
      <w:r>
        <w:t>13.AN 02</w:t>
      </w:r>
    </w:p>
    <w:p w14:paraId="1DFC44A2" w14:textId="77777777" w:rsidR="009D0A2E" w:rsidRDefault="009D0A2E" w:rsidP="009D0A2E">
      <w:pPr>
        <w:pStyle w:val="Grundtext"/>
      </w:pPr>
      <w:r>
        <w:t>Balkondirektablauf DN 70 aus Edelstahl (1.4301) Einbaulänge 300 mm geprüft gemäß EN 1253 mit Stützrand, Oberfläche gebeizt für Balkone mit Flüssigabdichtung.</w:t>
      </w:r>
    </w:p>
    <w:p w14:paraId="71E1BCC9" w14:textId="77777777" w:rsidR="009D0A2E" w:rsidRDefault="009D0A2E" w:rsidP="009D0A2E">
      <w:pPr>
        <w:pStyle w:val="Grundtext"/>
      </w:pPr>
      <w:r>
        <w:t>Sieb oder Ringsieb als separate Position</w:t>
      </w:r>
    </w:p>
    <w:p w14:paraId="7C146539" w14:textId="77777777" w:rsidR="009D0A2E" w:rsidRDefault="009D0A2E" w:rsidP="009D0A2E">
      <w:pPr>
        <w:pStyle w:val="Folgeposition"/>
        <w:keepNext/>
        <w:keepLines/>
      </w:pPr>
      <w:r>
        <w:t>A</w:t>
      </w:r>
      <w:r>
        <w:rPr>
          <w:sz w:val="12"/>
        </w:rPr>
        <w:t>+</w:t>
      </w:r>
      <w:r>
        <w:tab/>
        <w:t>Direktabl.m.Stützfl.für Abdicht.DN70</w:t>
      </w:r>
      <w:r>
        <w:tab/>
        <w:t xml:space="preserve">Stk </w:t>
      </w:r>
    </w:p>
    <w:p w14:paraId="357C45CD" w14:textId="77777777" w:rsidR="009D0A2E" w:rsidRDefault="009D0A2E" w:rsidP="009D0A2E">
      <w:pPr>
        <w:pStyle w:val="Langtext"/>
      </w:pPr>
      <w:r>
        <w:t>z.B. ACO Direktablauf für Flüssigabdichtung DN 70 oder Gleichwertiges.</w:t>
      </w:r>
    </w:p>
    <w:p w14:paraId="7B8E9A51" w14:textId="77777777" w:rsidR="009D0A2E" w:rsidRDefault="009D0A2E" w:rsidP="009D0A2E">
      <w:pPr>
        <w:pStyle w:val="Langtext"/>
      </w:pPr>
    </w:p>
    <w:p w14:paraId="28C31541" w14:textId="77777777" w:rsidR="009D0A2E" w:rsidRDefault="009D0A2E" w:rsidP="009D0A2E">
      <w:pPr>
        <w:pStyle w:val="Langtext"/>
      </w:pPr>
      <w:r>
        <w:t>Angebotenes Erzeugnis/Type:</w:t>
      </w:r>
    </w:p>
    <w:p w14:paraId="5F1333F4" w14:textId="77777777" w:rsidR="009D0A2E" w:rsidRDefault="009D0A2E" w:rsidP="009D0A2E">
      <w:pPr>
        <w:pStyle w:val="TrennungPOS"/>
      </w:pPr>
    </w:p>
    <w:p w14:paraId="7EBD1392" w14:textId="77777777" w:rsidR="009D0A2E" w:rsidRDefault="009D0A2E" w:rsidP="009D0A2E">
      <w:pPr>
        <w:pStyle w:val="GrundtextPosNr"/>
        <w:keepNext/>
        <w:keepLines/>
      </w:pPr>
      <w:r>
        <w:t>13.AN 03</w:t>
      </w:r>
    </w:p>
    <w:p w14:paraId="36A4B283" w14:textId="77777777" w:rsidR="009D0A2E" w:rsidRDefault="009D0A2E" w:rsidP="009D0A2E">
      <w:pPr>
        <w:pStyle w:val="Grundtext"/>
      </w:pPr>
      <w:r>
        <w:t>Balkondirektablauf DN 100 aus Edelstahl (1.4301) Einbaulänge 300 mm geprüft gemäß EN 1253 mit Stützrand, Oberfläche gebeizt für Balkone mit Flüssigabdichtung.</w:t>
      </w:r>
    </w:p>
    <w:p w14:paraId="676129C6" w14:textId="77777777" w:rsidR="009D0A2E" w:rsidRDefault="009D0A2E" w:rsidP="009D0A2E">
      <w:pPr>
        <w:pStyle w:val="Grundtext"/>
      </w:pPr>
      <w:r>
        <w:t>Sieb oder Ringsieb als separate Position</w:t>
      </w:r>
    </w:p>
    <w:p w14:paraId="158C7723" w14:textId="77777777" w:rsidR="009D0A2E" w:rsidRDefault="009D0A2E" w:rsidP="009D0A2E">
      <w:pPr>
        <w:pStyle w:val="Folgeposition"/>
        <w:keepNext/>
        <w:keepLines/>
      </w:pPr>
      <w:r>
        <w:t>A</w:t>
      </w:r>
      <w:r>
        <w:rPr>
          <w:sz w:val="12"/>
        </w:rPr>
        <w:t>+</w:t>
      </w:r>
      <w:r>
        <w:tab/>
        <w:t>Direktabl.m.Stützfl.für Abdicht.DN100</w:t>
      </w:r>
      <w:r>
        <w:tab/>
        <w:t xml:space="preserve">Stk </w:t>
      </w:r>
    </w:p>
    <w:p w14:paraId="48C323E6" w14:textId="77777777" w:rsidR="009D0A2E" w:rsidRDefault="009D0A2E" w:rsidP="009D0A2E">
      <w:pPr>
        <w:pStyle w:val="Langtext"/>
      </w:pPr>
      <w:r>
        <w:t>z.B. ACO Direktablauf für Flüssigabdichtung DN 100 oder Gleichwertiges.</w:t>
      </w:r>
    </w:p>
    <w:p w14:paraId="01451283" w14:textId="77777777" w:rsidR="009D0A2E" w:rsidRDefault="009D0A2E" w:rsidP="009D0A2E">
      <w:pPr>
        <w:pStyle w:val="Langtext"/>
      </w:pPr>
    </w:p>
    <w:p w14:paraId="51E3EAE7" w14:textId="77777777" w:rsidR="009D0A2E" w:rsidRDefault="009D0A2E" w:rsidP="009D0A2E">
      <w:pPr>
        <w:pStyle w:val="Langtext"/>
      </w:pPr>
      <w:r>
        <w:lastRenderedPageBreak/>
        <w:t>Angebotenes Erzeugnis/Type:</w:t>
      </w:r>
    </w:p>
    <w:p w14:paraId="2FB78C6B" w14:textId="77777777" w:rsidR="009D0A2E" w:rsidRDefault="009D0A2E" w:rsidP="009D0A2E">
      <w:pPr>
        <w:pStyle w:val="TrennungPOS"/>
      </w:pPr>
    </w:p>
    <w:p w14:paraId="2F92A469" w14:textId="77777777" w:rsidR="009D0A2E" w:rsidRDefault="009D0A2E" w:rsidP="009D0A2E">
      <w:pPr>
        <w:pStyle w:val="GrundtextPosNr"/>
        <w:keepNext/>
        <w:keepLines/>
      </w:pPr>
      <w:r>
        <w:t>13.AN 07</w:t>
      </w:r>
    </w:p>
    <w:p w14:paraId="27BA2B2F" w14:textId="77777777" w:rsidR="009D0A2E" w:rsidRDefault="009D0A2E" w:rsidP="009D0A2E">
      <w:pPr>
        <w:pStyle w:val="Grundtext"/>
      </w:pPr>
      <w:r>
        <w:t>ACO Direktablauf DN 50 aus Edelstahl (1.4301) mit integrierter Schalungsglocke für Ortbeton oder Betonfertigteile, Sieb oder Ringsieb als separate Position</w:t>
      </w:r>
    </w:p>
    <w:p w14:paraId="2C177827" w14:textId="77777777" w:rsidR="009D0A2E" w:rsidRDefault="009D0A2E" w:rsidP="009D0A2E">
      <w:pPr>
        <w:pStyle w:val="Grundtext"/>
      </w:pPr>
    </w:p>
    <w:p w14:paraId="1B692DFD" w14:textId="77777777" w:rsidR="009D0A2E" w:rsidRDefault="009D0A2E" w:rsidP="009D0A2E">
      <w:pPr>
        <w:pStyle w:val="Grundtext"/>
      </w:pPr>
      <w:r>
        <w:t>Plattenstärke (120, 140, 160, 180, 200mm)</w:t>
      </w:r>
    </w:p>
    <w:p w14:paraId="2D15F0C5" w14:textId="77777777" w:rsidR="009D0A2E" w:rsidRDefault="009D0A2E" w:rsidP="009D0A2E">
      <w:pPr>
        <w:pStyle w:val="Folgeposition"/>
        <w:keepNext/>
        <w:keepLines/>
      </w:pPr>
      <w:r>
        <w:t>A</w:t>
      </w:r>
      <w:r>
        <w:rPr>
          <w:sz w:val="12"/>
        </w:rPr>
        <w:t>+</w:t>
      </w:r>
      <w:r>
        <w:tab/>
        <w:t>Direktabl.m.Glocke.ohne Abdicht.DN50</w:t>
      </w:r>
      <w:r>
        <w:tab/>
        <w:t xml:space="preserve">Stk </w:t>
      </w:r>
    </w:p>
    <w:p w14:paraId="3DC26F56" w14:textId="77777777" w:rsidR="009D0A2E" w:rsidRDefault="009D0A2E" w:rsidP="009D0A2E">
      <w:pPr>
        <w:pStyle w:val="Langtext"/>
      </w:pPr>
      <w:r>
        <w:t>z.B. ACO Direktablauf mit Schalungsglocke ohne Feuchtigkeitsabdichtung DN 50 oder Gleichwertiges.</w:t>
      </w:r>
    </w:p>
    <w:p w14:paraId="673611CD" w14:textId="77777777" w:rsidR="009D0A2E" w:rsidRDefault="009D0A2E" w:rsidP="009D0A2E">
      <w:pPr>
        <w:pStyle w:val="Langtext"/>
      </w:pPr>
      <w:r>
        <w:t>Plattenstärke: _ _ _</w:t>
      </w:r>
    </w:p>
    <w:p w14:paraId="2055E454" w14:textId="77777777" w:rsidR="009D0A2E" w:rsidRDefault="009D0A2E" w:rsidP="009D0A2E">
      <w:pPr>
        <w:pStyle w:val="Langtext"/>
      </w:pPr>
      <w:r>
        <w:t>Angebotenes Erzeugnis/Type:</w:t>
      </w:r>
    </w:p>
    <w:p w14:paraId="1A2531DA" w14:textId="77777777" w:rsidR="009D0A2E" w:rsidRDefault="009D0A2E" w:rsidP="009D0A2E">
      <w:pPr>
        <w:pStyle w:val="TrennungPOS"/>
      </w:pPr>
    </w:p>
    <w:p w14:paraId="1FF628AD" w14:textId="77777777" w:rsidR="009D0A2E" w:rsidRDefault="009D0A2E" w:rsidP="009D0A2E">
      <w:pPr>
        <w:pStyle w:val="GrundtextPosNr"/>
        <w:keepNext/>
        <w:keepLines/>
      </w:pPr>
      <w:r>
        <w:t>13.AN 08</w:t>
      </w:r>
    </w:p>
    <w:p w14:paraId="41833C54" w14:textId="77777777" w:rsidR="009D0A2E" w:rsidRDefault="009D0A2E" w:rsidP="009D0A2E">
      <w:pPr>
        <w:pStyle w:val="Grundtext"/>
      </w:pPr>
      <w:r>
        <w:t>ACO Direktablauf DN 70 aus Edelstahl (1.4301) mit integrierter Schalungsglocke für Ortbeton oder Betonfertigteile, Sieb oder Ringsieb als separate Position</w:t>
      </w:r>
    </w:p>
    <w:p w14:paraId="62AE474B" w14:textId="77777777" w:rsidR="009D0A2E" w:rsidRDefault="009D0A2E" w:rsidP="009D0A2E">
      <w:pPr>
        <w:pStyle w:val="Grundtext"/>
      </w:pPr>
    </w:p>
    <w:p w14:paraId="52F1EDD9" w14:textId="77777777" w:rsidR="009D0A2E" w:rsidRDefault="009D0A2E" w:rsidP="009D0A2E">
      <w:pPr>
        <w:pStyle w:val="Grundtext"/>
      </w:pPr>
      <w:r>
        <w:t>Plattenstärke (120, 140, 160, 180, 200mm)</w:t>
      </w:r>
    </w:p>
    <w:p w14:paraId="263E835D" w14:textId="77777777" w:rsidR="009D0A2E" w:rsidRDefault="009D0A2E" w:rsidP="009D0A2E">
      <w:pPr>
        <w:pStyle w:val="Folgeposition"/>
        <w:keepNext/>
        <w:keepLines/>
      </w:pPr>
      <w:r>
        <w:t>A</w:t>
      </w:r>
      <w:r>
        <w:rPr>
          <w:sz w:val="12"/>
        </w:rPr>
        <w:t>+</w:t>
      </w:r>
      <w:r>
        <w:tab/>
        <w:t>Direktabl.m.Glocke.ohne Abdicht.DN70</w:t>
      </w:r>
      <w:r>
        <w:tab/>
        <w:t xml:space="preserve">Stk </w:t>
      </w:r>
    </w:p>
    <w:p w14:paraId="47423EFB" w14:textId="77777777" w:rsidR="009D0A2E" w:rsidRDefault="009D0A2E" w:rsidP="009D0A2E">
      <w:pPr>
        <w:pStyle w:val="Langtext"/>
      </w:pPr>
      <w:r>
        <w:t>z.B. ACO Direktablauf mit Schalungsglocke ohne Feuchtigkeitsabdichtung DN 70 oder Gleichwertiges.</w:t>
      </w:r>
    </w:p>
    <w:p w14:paraId="537705DD" w14:textId="77777777" w:rsidR="009D0A2E" w:rsidRDefault="009D0A2E" w:rsidP="009D0A2E">
      <w:pPr>
        <w:pStyle w:val="Langtext"/>
      </w:pPr>
      <w:r>
        <w:t>Plattenstärke: _ _ _</w:t>
      </w:r>
    </w:p>
    <w:p w14:paraId="1828D198" w14:textId="77777777" w:rsidR="009D0A2E" w:rsidRDefault="009D0A2E" w:rsidP="009D0A2E">
      <w:pPr>
        <w:pStyle w:val="Langtext"/>
      </w:pPr>
      <w:r>
        <w:t>Angebotenes Erzeugnis/Type:</w:t>
      </w:r>
    </w:p>
    <w:p w14:paraId="70FD73AE" w14:textId="77777777" w:rsidR="009D0A2E" w:rsidRDefault="009D0A2E" w:rsidP="009D0A2E">
      <w:pPr>
        <w:pStyle w:val="TrennungPOS"/>
      </w:pPr>
    </w:p>
    <w:p w14:paraId="464BD4A5" w14:textId="77777777" w:rsidR="009D0A2E" w:rsidRDefault="009D0A2E" w:rsidP="009D0A2E">
      <w:pPr>
        <w:pStyle w:val="GrundtextPosNr"/>
        <w:keepNext/>
        <w:keepLines/>
      </w:pPr>
      <w:r>
        <w:t>13.AN 09</w:t>
      </w:r>
    </w:p>
    <w:p w14:paraId="66299049" w14:textId="77777777" w:rsidR="009D0A2E" w:rsidRDefault="009D0A2E" w:rsidP="009D0A2E">
      <w:pPr>
        <w:pStyle w:val="Grundtext"/>
      </w:pPr>
      <w:r>
        <w:t>ACO Direktablauf DN 100 aus Edelstahl (1.4301) mit integrierter Schalungsglocke für Ortbeton oder Betonfertigteile, Sieb oder Ringsieb als separate Position</w:t>
      </w:r>
    </w:p>
    <w:p w14:paraId="63913242" w14:textId="77777777" w:rsidR="009D0A2E" w:rsidRDefault="009D0A2E" w:rsidP="009D0A2E">
      <w:pPr>
        <w:pStyle w:val="Grundtext"/>
      </w:pPr>
    </w:p>
    <w:p w14:paraId="544203D6" w14:textId="77777777" w:rsidR="009D0A2E" w:rsidRDefault="009D0A2E" w:rsidP="009D0A2E">
      <w:pPr>
        <w:pStyle w:val="Grundtext"/>
      </w:pPr>
      <w:r>
        <w:t>Plattenstärke (120, 140, 160, 180, 200mm)</w:t>
      </w:r>
    </w:p>
    <w:p w14:paraId="039A1E3C" w14:textId="77777777" w:rsidR="009D0A2E" w:rsidRDefault="009D0A2E" w:rsidP="009D0A2E">
      <w:pPr>
        <w:pStyle w:val="Folgeposition"/>
        <w:keepNext/>
        <w:keepLines/>
      </w:pPr>
      <w:r>
        <w:t>A</w:t>
      </w:r>
      <w:r>
        <w:rPr>
          <w:sz w:val="12"/>
        </w:rPr>
        <w:t>+</w:t>
      </w:r>
      <w:r>
        <w:tab/>
        <w:t>Direktabl.m.Glocke.ohne Abdicht.DN100</w:t>
      </w:r>
      <w:r>
        <w:tab/>
        <w:t xml:space="preserve">Stk </w:t>
      </w:r>
    </w:p>
    <w:p w14:paraId="4A869014" w14:textId="77777777" w:rsidR="009D0A2E" w:rsidRDefault="009D0A2E" w:rsidP="009D0A2E">
      <w:pPr>
        <w:pStyle w:val="Langtext"/>
      </w:pPr>
      <w:r>
        <w:t>z.B. ACO Direktablauf mit Schalungsglocke ohne Feuchtigkeitsabdichtung DN 100 oder Gleichwertiges.</w:t>
      </w:r>
    </w:p>
    <w:p w14:paraId="27523685" w14:textId="77777777" w:rsidR="009D0A2E" w:rsidRDefault="009D0A2E" w:rsidP="009D0A2E">
      <w:pPr>
        <w:pStyle w:val="Langtext"/>
      </w:pPr>
      <w:r>
        <w:t>Plattenstärke: _ _ _</w:t>
      </w:r>
    </w:p>
    <w:p w14:paraId="18024B55" w14:textId="77777777" w:rsidR="009D0A2E" w:rsidRDefault="009D0A2E" w:rsidP="009D0A2E">
      <w:pPr>
        <w:pStyle w:val="Langtext"/>
      </w:pPr>
      <w:r>
        <w:t>Angebotenes Erzeugnis/Type:</w:t>
      </w:r>
    </w:p>
    <w:p w14:paraId="2B10CC81" w14:textId="77777777" w:rsidR="009D0A2E" w:rsidRDefault="009D0A2E" w:rsidP="009D0A2E">
      <w:pPr>
        <w:pStyle w:val="TrennungPOS"/>
      </w:pPr>
    </w:p>
    <w:p w14:paraId="3E82356C" w14:textId="77777777" w:rsidR="009D0A2E" w:rsidRDefault="009D0A2E" w:rsidP="009D0A2E">
      <w:pPr>
        <w:pStyle w:val="GrundtextPosNr"/>
        <w:keepNext/>
        <w:keepLines/>
      </w:pPr>
      <w:r>
        <w:t>13.AN 10</w:t>
      </w:r>
    </w:p>
    <w:p w14:paraId="244851CB" w14:textId="77777777" w:rsidR="009D0A2E" w:rsidRDefault="009D0A2E" w:rsidP="009D0A2E">
      <w:pPr>
        <w:pStyle w:val="Grundtext"/>
      </w:pPr>
      <w:r>
        <w:t>Edelstahlsieb (1.4301) für Direktabläufe mit Stützflansch/Glocke</w:t>
      </w:r>
    </w:p>
    <w:p w14:paraId="05769F42" w14:textId="77777777" w:rsidR="009D0A2E" w:rsidRDefault="009D0A2E" w:rsidP="009D0A2E">
      <w:pPr>
        <w:pStyle w:val="Grundtext"/>
      </w:pPr>
    </w:p>
    <w:p w14:paraId="32C85788" w14:textId="77777777" w:rsidR="009D0A2E" w:rsidRDefault="009D0A2E" w:rsidP="009D0A2E">
      <w:pPr>
        <w:pStyle w:val="Grundtext"/>
      </w:pPr>
      <w:r>
        <w:t>DN (50, 70, 100)</w:t>
      </w:r>
    </w:p>
    <w:p w14:paraId="4AD2CADB" w14:textId="77777777" w:rsidR="009D0A2E" w:rsidRDefault="009D0A2E" w:rsidP="009D0A2E">
      <w:pPr>
        <w:pStyle w:val="Folgeposition"/>
        <w:keepNext/>
        <w:keepLines/>
      </w:pPr>
      <w:r>
        <w:t>A</w:t>
      </w:r>
      <w:r>
        <w:rPr>
          <w:sz w:val="12"/>
        </w:rPr>
        <w:t>+</w:t>
      </w:r>
      <w:r>
        <w:tab/>
        <w:t>Sieb für Direktabl.m.Festfl.u.Glocke DN</w:t>
      </w:r>
      <w:r>
        <w:tab/>
        <w:t xml:space="preserve">Stk </w:t>
      </w:r>
    </w:p>
    <w:p w14:paraId="13BD1438" w14:textId="77777777" w:rsidR="009D0A2E" w:rsidRDefault="009D0A2E" w:rsidP="009D0A2E">
      <w:pPr>
        <w:pStyle w:val="Langtext"/>
      </w:pPr>
      <w:r>
        <w:t>z.B. ACO Sieb für Direktablauf mit Stützflansch/Glocke oder Gleichwertiges.</w:t>
      </w:r>
    </w:p>
    <w:p w14:paraId="57BD67F5" w14:textId="77777777" w:rsidR="009D0A2E" w:rsidRDefault="009D0A2E" w:rsidP="009D0A2E">
      <w:pPr>
        <w:pStyle w:val="Langtext"/>
      </w:pPr>
      <w:r>
        <w:t>DN: _ _ _</w:t>
      </w:r>
    </w:p>
    <w:p w14:paraId="184A0403" w14:textId="77777777" w:rsidR="009D0A2E" w:rsidRDefault="009D0A2E" w:rsidP="009D0A2E">
      <w:pPr>
        <w:pStyle w:val="Langtext"/>
      </w:pPr>
      <w:r>
        <w:t>Angebotenes Erzeugnis/Type:</w:t>
      </w:r>
    </w:p>
    <w:p w14:paraId="6A88B10B" w14:textId="77777777" w:rsidR="009D0A2E" w:rsidRDefault="009D0A2E" w:rsidP="009D0A2E">
      <w:pPr>
        <w:pStyle w:val="TrennungPOS"/>
      </w:pPr>
    </w:p>
    <w:p w14:paraId="18FCD78D" w14:textId="77777777" w:rsidR="009D0A2E" w:rsidRDefault="009D0A2E" w:rsidP="009D0A2E">
      <w:pPr>
        <w:pStyle w:val="GrundtextPosNr"/>
        <w:keepNext/>
        <w:keepLines/>
      </w:pPr>
      <w:r>
        <w:t>13.AN 11</w:t>
      </w:r>
    </w:p>
    <w:p w14:paraId="36E60CEC" w14:textId="77777777" w:rsidR="009D0A2E" w:rsidRDefault="009D0A2E" w:rsidP="009D0A2E">
      <w:pPr>
        <w:pStyle w:val="Grundtext"/>
      </w:pPr>
      <w:r>
        <w:t>Edelstahlringsieb (1.4301) für Direktabläufe mit Stützflansch/Glocke</w:t>
      </w:r>
    </w:p>
    <w:p w14:paraId="328A8543" w14:textId="77777777" w:rsidR="009D0A2E" w:rsidRDefault="009D0A2E" w:rsidP="009D0A2E">
      <w:pPr>
        <w:pStyle w:val="Grundtext"/>
      </w:pPr>
    </w:p>
    <w:p w14:paraId="072738C7" w14:textId="77777777" w:rsidR="009D0A2E" w:rsidRDefault="009D0A2E" w:rsidP="009D0A2E">
      <w:pPr>
        <w:pStyle w:val="Grundtext"/>
      </w:pPr>
      <w:r>
        <w:t>DN (50, 70, 100)</w:t>
      </w:r>
    </w:p>
    <w:p w14:paraId="06B9F12E" w14:textId="77777777" w:rsidR="009D0A2E" w:rsidRDefault="009D0A2E" w:rsidP="009D0A2E">
      <w:pPr>
        <w:pStyle w:val="Folgeposition"/>
        <w:keepNext/>
        <w:keepLines/>
      </w:pPr>
      <w:r>
        <w:t>A</w:t>
      </w:r>
      <w:r>
        <w:rPr>
          <w:sz w:val="12"/>
        </w:rPr>
        <w:t>+</w:t>
      </w:r>
      <w:r>
        <w:tab/>
        <w:t>Ringsieb für Direktabl.m.Festfl.u.Glocke DN</w:t>
      </w:r>
      <w:r>
        <w:tab/>
        <w:t xml:space="preserve">Stk </w:t>
      </w:r>
    </w:p>
    <w:p w14:paraId="26661EBF" w14:textId="77777777" w:rsidR="009D0A2E" w:rsidRDefault="009D0A2E" w:rsidP="009D0A2E">
      <w:pPr>
        <w:pStyle w:val="Langtext"/>
      </w:pPr>
      <w:r>
        <w:t>z.B. ACO Ringsieb für Direktablauf mit Stützflansch/Glocke oder Gleichwertiges.</w:t>
      </w:r>
    </w:p>
    <w:p w14:paraId="36B63F3B" w14:textId="77777777" w:rsidR="009D0A2E" w:rsidRDefault="009D0A2E" w:rsidP="009D0A2E">
      <w:pPr>
        <w:pStyle w:val="Langtext"/>
      </w:pPr>
      <w:r>
        <w:t>DN: _ _ _</w:t>
      </w:r>
    </w:p>
    <w:p w14:paraId="08A49CF8" w14:textId="77777777" w:rsidR="009D0A2E" w:rsidRDefault="009D0A2E" w:rsidP="009D0A2E">
      <w:pPr>
        <w:pStyle w:val="Langtext"/>
      </w:pPr>
      <w:r>
        <w:t>Angebotenes Erzeugnis/Type:</w:t>
      </w:r>
    </w:p>
    <w:p w14:paraId="2E26841A" w14:textId="77777777" w:rsidR="009D0A2E" w:rsidRDefault="009D0A2E" w:rsidP="009D0A2E">
      <w:pPr>
        <w:pStyle w:val="TrennungPOS"/>
      </w:pPr>
    </w:p>
    <w:p w14:paraId="16A6A128" w14:textId="77777777" w:rsidR="009D0A2E" w:rsidRDefault="009D0A2E" w:rsidP="009D0A2E">
      <w:pPr>
        <w:pStyle w:val="GrundtextPosNr"/>
        <w:keepNext/>
        <w:keepLines/>
      </w:pPr>
      <w:r>
        <w:t>13.AN 12</w:t>
      </w:r>
    </w:p>
    <w:p w14:paraId="1181287E" w14:textId="77777777" w:rsidR="009D0A2E" w:rsidRDefault="009D0A2E" w:rsidP="009D0A2E">
      <w:pPr>
        <w:pStyle w:val="Grundtext"/>
      </w:pPr>
      <w:r>
        <w:t>ACO Balkondirektablauf DN 50, einteilig, senkrecht, aus Edelstahl, Werkstoff 1.4301</w:t>
      </w:r>
    </w:p>
    <w:p w14:paraId="22FB1CA7" w14:textId="77777777" w:rsidR="009D0A2E" w:rsidRDefault="009D0A2E" w:rsidP="009D0A2E">
      <w:pPr>
        <w:pStyle w:val="Grundtext"/>
      </w:pPr>
      <w:r>
        <w:t>mit Pressdichtungsflansch (Fest-/Losflansch) gemäß DIN EN 1253-2, Balkonplattenstärke: 200 mm</w:t>
      </w:r>
    </w:p>
    <w:p w14:paraId="1686F2F6" w14:textId="77777777" w:rsidR="009D0A2E" w:rsidRDefault="009D0A2E" w:rsidP="009D0A2E">
      <w:pPr>
        <w:pStyle w:val="Folgeposition"/>
        <w:keepNext/>
        <w:keepLines/>
      </w:pPr>
      <w:r>
        <w:t>A</w:t>
      </w:r>
      <w:r>
        <w:rPr>
          <w:sz w:val="12"/>
        </w:rPr>
        <w:t>+</w:t>
      </w:r>
      <w:r>
        <w:tab/>
        <w:t>Direktabl.m.Fest-/Losflansch für Abdicht. senkr. DN50</w:t>
      </w:r>
      <w:r>
        <w:tab/>
        <w:t xml:space="preserve">Stk </w:t>
      </w:r>
    </w:p>
    <w:p w14:paraId="522374FF" w14:textId="77777777" w:rsidR="009D0A2E" w:rsidRDefault="009D0A2E" w:rsidP="009D0A2E">
      <w:pPr>
        <w:pStyle w:val="Langtext"/>
      </w:pPr>
      <w:r>
        <w:t>z.B. ACO Balkondirektablauf DN 50, mit Pressdichtungsflansch (Fest-/Losflansch) oder Gleichwertiges.</w:t>
      </w:r>
    </w:p>
    <w:p w14:paraId="354C4C3B" w14:textId="77777777" w:rsidR="009D0A2E" w:rsidRDefault="009D0A2E" w:rsidP="009D0A2E">
      <w:pPr>
        <w:pStyle w:val="Langtext"/>
      </w:pPr>
    </w:p>
    <w:p w14:paraId="4B1534FF" w14:textId="77777777" w:rsidR="009D0A2E" w:rsidRDefault="009D0A2E" w:rsidP="009D0A2E">
      <w:pPr>
        <w:pStyle w:val="Langtext"/>
      </w:pPr>
      <w:r>
        <w:t>Angebotenes Erzeugnis/Type:</w:t>
      </w:r>
    </w:p>
    <w:p w14:paraId="079EF202" w14:textId="77777777" w:rsidR="009D0A2E" w:rsidRDefault="009D0A2E" w:rsidP="009D0A2E">
      <w:pPr>
        <w:pStyle w:val="TrennungPOS"/>
      </w:pPr>
    </w:p>
    <w:p w14:paraId="77B6E242" w14:textId="77777777" w:rsidR="009D0A2E" w:rsidRDefault="009D0A2E" w:rsidP="009D0A2E">
      <w:pPr>
        <w:pStyle w:val="GrundtextPosNr"/>
        <w:keepNext/>
        <w:keepLines/>
      </w:pPr>
      <w:r>
        <w:t>13.AN 13</w:t>
      </w:r>
    </w:p>
    <w:p w14:paraId="3E12EC45" w14:textId="77777777" w:rsidR="009D0A2E" w:rsidRDefault="009D0A2E" w:rsidP="009D0A2E">
      <w:pPr>
        <w:pStyle w:val="Grundtext"/>
      </w:pPr>
      <w:r>
        <w:t>ACO Balkondirektablauf DN 70, einteilig, senkrecht, aus Edelstahl, Werkstoff 1.4301</w:t>
      </w:r>
    </w:p>
    <w:p w14:paraId="76FEFB4A" w14:textId="77777777" w:rsidR="009D0A2E" w:rsidRDefault="009D0A2E" w:rsidP="009D0A2E">
      <w:pPr>
        <w:pStyle w:val="Grundtext"/>
      </w:pPr>
      <w:r>
        <w:t>mit Pressdichtungsflansch (Fest-/Losflansch) gemäß DIN EN 1253-2, Balkonplattenstärke: 200 mm</w:t>
      </w:r>
    </w:p>
    <w:p w14:paraId="2EFB3920" w14:textId="77777777" w:rsidR="009D0A2E" w:rsidRDefault="009D0A2E" w:rsidP="009D0A2E">
      <w:pPr>
        <w:pStyle w:val="Folgeposition"/>
        <w:keepNext/>
        <w:keepLines/>
      </w:pPr>
      <w:r>
        <w:t>A</w:t>
      </w:r>
      <w:r>
        <w:rPr>
          <w:sz w:val="12"/>
        </w:rPr>
        <w:t>+</w:t>
      </w:r>
      <w:r>
        <w:tab/>
        <w:t>Direktabl.m.Fest-/Losflansch für Abdicht. senkr. DN70</w:t>
      </w:r>
      <w:r>
        <w:tab/>
        <w:t xml:space="preserve">Stk </w:t>
      </w:r>
    </w:p>
    <w:p w14:paraId="76CB422F" w14:textId="77777777" w:rsidR="009D0A2E" w:rsidRDefault="009D0A2E" w:rsidP="009D0A2E">
      <w:pPr>
        <w:pStyle w:val="Langtext"/>
      </w:pPr>
      <w:r>
        <w:t>z.B. ACO Balkondirektablauf DN 70, mit Pressdichtungsflansch (Fest-/Losflansch) oder Gleichwertiges.</w:t>
      </w:r>
    </w:p>
    <w:p w14:paraId="6EB702CD" w14:textId="77777777" w:rsidR="009D0A2E" w:rsidRDefault="009D0A2E" w:rsidP="009D0A2E">
      <w:pPr>
        <w:pStyle w:val="Langtext"/>
      </w:pPr>
    </w:p>
    <w:p w14:paraId="7DF36AE1" w14:textId="77777777" w:rsidR="009D0A2E" w:rsidRDefault="009D0A2E" w:rsidP="009D0A2E">
      <w:pPr>
        <w:pStyle w:val="Langtext"/>
      </w:pPr>
      <w:r>
        <w:t>Angebotenes Erzeugnis/Type:</w:t>
      </w:r>
    </w:p>
    <w:p w14:paraId="7E58360A" w14:textId="77777777" w:rsidR="009D0A2E" w:rsidRDefault="009D0A2E" w:rsidP="009D0A2E">
      <w:pPr>
        <w:pStyle w:val="TrennungPOS"/>
      </w:pPr>
    </w:p>
    <w:p w14:paraId="191E2B06" w14:textId="77777777" w:rsidR="009D0A2E" w:rsidRDefault="009D0A2E" w:rsidP="009D0A2E">
      <w:pPr>
        <w:pStyle w:val="GrundtextPosNr"/>
        <w:keepNext/>
        <w:keepLines/>
      </w:pPr>
      <w:r>
        <w:t>13.AN 14</w:t>
      </w:r>
    </w:p>
    <w:p w14:paraId="356555BB" w14:textId="77777777" w:rsidR="009D0A2E" w:rsidRDefault="009D0A2E" w:rsidP="009D0A2E">
      <w:pPr>
        <w:pStyle w:val="Grundtext"/>
      </w:pPr>
      <w:r>
        <w:t>ACO Balkondirektablauf DN 100, einteilig, senkrecht, aus Edelstahl, Werkstoff 1.4301</w:t>
      </w:r>
    </w:p>
    <w:p w14:paraId="0B96A487" w14:textId="77777777" w:rsidR="009D0A2E" w:rsidRDefault="009D0A2E" w:rsidP="009D0A2E">
      <w:pPr>
        <w:pStyle w:val="Grundtext"/>
      </w:pPr>
      <w:r>
        <w:t>mit Pressdichtungsflansch (Fest-/Losflansch) gemäß DIN EN 1253-2, Balkonplattenstärke: 200 mm</w:t>
      </w:r>
    </w:p>
    <w:p w14:paraId="2D328E5C" w14:textId="77777777" w:rsidR="009D0A2E" w:rsidRDefault="009D0A2E" w:rsidP="009D0A2E">
      <w:pPr>
        <w:pStyle w:val="Folgeposition"/>
        <w:keepNext/>
        <w:keepLines/>
      </w:pPr>
      <w:r>
        <w:t>A</w:t>
      </w:r>
      <w:r>
        <w:rPr>
          <w:sz w:val="12"/>
        </w:rPr>
        <w:t>+</w:t>
      </w:r>
      <w:r>
        <w:tab/>
        <w:t>Direktabl.m.Fest-/Losflansch für Abdicht. senkr. DN100</w:t>
      </w:r>
      <w:r>
        <w:tab/>
        <w:t xml:space="preserve">Stk </w:t>
      </w:r>
    </w:p>
    <w:p w14:paraId="078C258F" w14:textId="77777777" w:rsidR="009D0A2E" w:rsidRDefault="009D0A2E" w:rsidP="009D0A2E">
      <w:pPr>
        <w:pStyle w:val="Langtext"/>
      </w:pPr>
      <w:r>
        <w:t>z.B. ACO Balkondirektablauf DN 100, mit Pressdichtungsflansch (Fest-/Losflansch) oder Gleichwertiges.</w:t>
      </w:r>
    </w:p>
    <w:p w14:paraId="26899307" w14:textId="77777777" w:rsidR="009D0A2E" w:rsidRDefault="009D0A2E" w:rsidP="009D0A2E">
      <w:pPr>
        <w:pStyle w:val="Langtext"/>
      </w:pPr>
    </w:p>
    <w:p w14:paraId="06DA303D" w14:textId="77777777" w:rsidR="009D0A2E" w:rsidRDefault="009D0A2E" w:rsidP="009D0A2E">
      <w:pPr>
        <w:pStyle w:val="Langtext"/>
      </w:pPr>
      <w:r>
        <w:t>Angebotenes Erzeugnis/Type:</w:t>
      </w:r>
    </w:p>
    <w:p w14:paraId="7B794C94" w14:textId="77777777" w:rsidR="009D0A2E" w:rsidRDefault="009D0A2E" w:rsidP="009D0A2E">
      <w:pPr>
        <w:pStyle w:val="TrennungPOS"/>
      </w:pPr>
    </w:p>
    <w:p w14:paraId="777BC159" w14:textId="77777777" w:rsidR="009D0A2E" w:rsidRDefault="009D0A2E" w:rsidP="009D0A2E">
      <w:pPr>
        <w:pStyle w:val="GrundtextPosNr"/>
        <w:keepNext/>
        <w:keepLines/>
      </w:pPr>
      <w:r>
        <w:t>13.AN 15</w:t>
      </w:r>
    </w:p>
    <w:p w14:paraId="61B56FA3" w14:textId="77777777" w:rsidR="009D0A2E" w:rsidRDefault="009D0A2E" w:rsidP="009D0A2E">
      <w:pPr>
        <w:pStyle w:val="Grundtext"/>
      </w:pPr>
      <w:r>
        <w:t>ACO Balkondirektablauf DN 50, einteilig, waagrecht (1,5°), aus Edelstahl, Werkstoff 1.4301</w:t>
      </w:r>
    </w:p>
    <w:p w14:paraId="0888A73F" w14:textId="77777777" w:rsidR="009D0A2E" w:rsidRDefault="009D0A2E" w:rsidP="009D0A2E">
      <w:pPr>
        <w:pStyle w:val="Grundtext"/>
      </w:pPr>
      <w:r>
        <w:t>mit Pressdichtungsflansch (Fest-/Losflansch) gemäß DIN EN 1253-2</w:t>
      </w:r>
    </w:p>
    <w:p w14:paraId="7D84C5FE" w14:textId="77777777" w:rsidR="009D0A2E" w:rsidRDefault="009D0A2E" w:rsidP="009D0A2E">
      <w:pPr>
        <w:pStyle w:val="Folgeposition"/>
        <w:keepNext/>
        <w:keepLines/>
      </w:pPr>
      <w:r>
        <w:t>A</w:t>
      </w:r>
      <w:r>
        <w:rPr>
          <w:sz w:val="12"/>
        </w:rPr>
        <w:t>+</w:t>
      </w:r>
      <w:r>
        <w:tab/>
        <w:t>Direktabl.m.Fest-/Losflansch für Abdicht. waagr.. DN50</w:t>
      </w:r>
      <w:r>
        <w:tab/>
        <w:t xml:space="preserve">Stk </w:t>
      </w:r>
    </w:p>
    <w:p w14:paraId="69ACA49F" w14:textId="77777777" w:rsidR="009D0A2E" w:rsidRDefault="009D0A2E" w:rsidP="009D0A2E">
      <w:pPr>
        <w:pStyle w:val="Langtext"/>
      </w:pPr>
      <w:r>
        <w:t>z.B. ACO Balkondirektablauf DN 50, waagrecht,, mit Pressdichtungsflansch (Fest-/Losflansch) oder Gleichwertiges.</w:t>
      </w:r>
    </w:p>
    <w:p w14:paraId="1F3451A3" w14:textId="77777777" w:rsidR="009D0A2E" w:rsidRDefault="009D0A2E" w:rsidP="009D0A2E">
      <w:pPr>
        <w:pStyle w:val="Langtext"/>
      </w:pPr>
    </w:p>
    <w:p w14:paraId="352CA6F1" w14:textId="77777777" w:rsidR="009D0A2E" w:rsidRDefault="009D0A2E" w:rsidP="009D0A2E">
      <w:pPr>
        <w:pStyle w:val="Langtext"/>
      </w:pPr>
      <w:r>
        <w:t>Angebotenes Erzeugnis/Type:</w:t>
      </w:r>
    </w:p>
    <w:p w14:paraId="0D0D4565" w14:textId="77777777" w:rsidR="009D0A2E" w:rsidRDefault="009D0A2E" w:rsidP="009D0A2E">
      <w:pPr>
        <w:pStyle w:val="TrennungPOS"/>
      </w:pPr>
    </w:p>
    <w:p w14:paraId="512BDF00" w14:textId="77777777" w:rsidR="009D0A2E" w:rsidRDefault="009D0A2E" w:rsidP="009D0A2E">
      <w:pPr>
        <w:pStyle w:val="GrundtextPosNr"/>
        <w:keepNext/>
        <w:keepLines/>
      </w:pPr>
      <w:r>
        <w:t>13.AN 16</w:t>
      </w:r>
    </w:p>
    <w:p w14:paraId="1B16DC64" w14:textId="77777777" w:rsidR="009D0A2E" w:rsidRDefault="009D0A2E" w:rsidP="009D0A2E">
      <w:pPr>
        <w:pStyle w:val="Grundtext"/>
      </w:pPr>
      <w:r>
        <w:t>ACO Balkondirektablauf DN 70, einteilig, waagrecht (1,5°), aus Edelstahl, Werkstoff 1.4301</w:t>
      </w:r>
    </w:p>
    <w:p w14:paraId="5711B68D" w14:textId="77777777" w:rsidR="009D0A2E" w:rsidRDefault="009D0A2E" w:rsidP="009D0A2E">
      <w:pPr>
        <w:pStyle w:val="Grundtext"/>
      </w:pPr>
      <w:r>
        <w:t>mit Pressdichtungsflansch (Fest-/Losflansch) gemäß DIN EN 1253-2</w:t>
      </w:r>
    </w:p>
    <w:p w14:paraId="5D953156" w14:textId="77777777" w:rsidR="009D0A2E" w:rsidRDefault="009D0A2E" w:rsidP="009D0A2E">
      <w:pPr>
        <w:pStyle w:val="Folgeposition"/>
        <w:keepNext/>
        <w:keepLines/>
      </w:pPr>
      <w:r>
        <w:t>A</w:t>
      </w:r>
      <w:r>
        <w:rPr>
          <w:sz w:val="12"/>
        </w:rPr>
        <w:t>+</w:t>
      </w:r>
      <w:r>
        <w:tab/>
        <w:t>Direktabl.m.Fest-/Losflansch für Abdicht. waagr.. DN70</w:t>
      </w:r>
      <w:r>
        <w:tab/>
        <w:t xml:space="preserve">Stk </w:t>
      </w:r>
    </w:p>
    <w:p w14:paraId="3F92A295" w14:textId="77777777" w:rsidR="009D0A2E" w:rsidRDefault="009D0A2E" w:rsidP="009D0A2E">
      <w:pPr>
        <w:pStyle w:val="Langtext"/>
      </w:pPr>
      <w:r>
        <w:t>z.B. ACO Balkondirektablauf DN 50, waagrecht,, mit Pressdichtungsflansch (Fest-/Losflansch) oder Gleichwertiges.</w:t>
      </w:r>
    </w:p>
    <w:p w14:paraId="77740F02" w14:textId="77777777" w:rsidR="009D0A2E" w:rsidRDefault="009D0A2E" w:rsidP="009D0A2E">
      <w:pPr>
        <w:pStyle w:val="Langtext"/>
      </w:pPr>
    </w:p>
    <w:p w14:paraId="3A70BA9C" w14:textId="77777777" w:rsidR="009D0A2E" w:rsidRDefault="009D0A2E" w:rsidP="009D0A2E">
      <w:pPr>
        <w:pStyle w:val="Langtext"/>
      </w:pPr>
      <w:r>
        <w:t>Angebotenes Erzeugnis/Type:</w:t>
      </w:r>
    </w:p>
    <w:p w14:paraId="11B3C851" w14:textId="77777777" w:rsidR="009D0A2E" w:rsidRDefault="009D0A2E" w:rsidP="009D0A2E">
      <w:pPr>
        <w:pStyle w:val="TrennungPOS"/>
      </w:pPr>
    </w:p>
    <w:p w14:paraId="39189681" w14:textId="77777777" w:rsidR="009D0A2E" w:rsidRDefault="009D0A2E" w:rsidP="009D0A2E">
      <w:pPr>
        <w:pStyle w:val="GrundtextPosNr"/>
        <w:keepNext/>
        <w:keepLines/>
      </w:pPr>
      <w:r>
        <w:t>13.AN 17</w:t>
      </w:r>
    </w:p>
    <w:p w14:paraId="7F52ACD9" w14:textId="77777777" w:rsidR="009D0A2E" w:rsidRDefault="009D0A2E" w:rsidP="009D0A2E">
      <w:pPr>
        <w:pStyle w:val="Grundtext"/>
      </w:pPr>
      <w:r>
        <w:t>ACO Unterteil zu Balkonablauf DN 50, einteilig, Anschlussstutzen 90° senkrecht, gemäß DIN 1253,</w:t>
      </w:r>
    </w:p>
    <w:p w14:paraId="21BE06CE" w14:textId="77777777" w:rsidR="009D0A2E" w:rsidRDefault="009D0A2E" w:rsidP="009D0A2E">
      <w:pPr>
        <w:pStyle w:val="Grundtext"/>
      </w:pPr>
      <w:r>
        <w:t>aus Edelstahl, Werkstoff 1.4301, mit Klebeflansch gemäß DIN EN 1253-2,</w:t>
      </w:r>
    </w:p>
    <w:p w14:paraId="1217DDFD" w14:textId="77777777" w:rsidR="009D0A2E" w:rsidRDefault="009D0A2E" w:rsidP="009D0A2E">
      <w:pPr>
        <w:pStyle w:val="Grundtext"/>
      </w:pPr>
      <w:r>
        <w:t>Bestehend aus Klebeflansch mit Anschlussstutzen für bituminöse Abdichtungsbahnen und flüssig zu</w:t>
      </w:r>
    </w:p>
    <w:p w14:paraId="38ABDB86" w14:textId="77777777" w:rsidR="009D0A2E" w:rsidRDefault="009D0A2E" w:rsidP="009D0A2E">
      <w:pPr>
        <w:pStyle w:val="Grundtext"/>
      </w:pPr>
      <w:r>
        <w:t>verarbeitende Abdichtungsstoffe. GM-X Dichtungt ist separat zu bestellen.</w:t>
      </w:r>
    </w:p>
    <w:p w14:paraId="34116864" w14:textId="77777777" w:rsidR="009D0A2E" w:rsidRDefault="009D0A2E" w:rsidP="009D0A2E">
      <w:pPr>
        <w:pStyle w:val="Grundtext"/>
      </w:pPr>
      <w:r>
        <w:t>Abmessungen Flansch: Ø300 mm</w:t>
      </w:r>
    </w:p>
    <w:p w14:paraId="1ADE8D76" w14:textId="77777777" w:rsidR="009D0A2E" w:rsidRDefault="009D0A2E" w:rsidP="009D0A2E">
      <w:pPr>
        <w:pStyle w:val="Grundtext"/>
      </w:pPr>
      <w:r>
        <w:t>Bauhöhe: 400 mm</w:t>
      </w:r>
    </w:p>
    <w:p w14:paraId="66E5A621" w14:textId="77777777" w:rsidR="009D0A2E" w:rsidRDefault="009D0A2E" w:rsidP="009D0A2E">
      <w:pPr>
        <w:pStyle w:val="Folgeposition"/>
        <w:keepNext/>
        <w:keepLines/>
      </w:pPr>
      <w:r>
        <w:t>A</w:t>
      </w:r>
      <w:r>
        <w:rPr>
          <w:sz w:val="12"/>
        </w:rPr>
        <w:t>+</w:t>
      </w:r>
      <w:r>
        <w:tab/>
        <w:t>Unterteil zu Direktabl.m.Festfl-/Losfl. senkr.DN50</w:t>
      </w:r>
      <w:r>
        <w:tab/>
        <w:t xml:space="preserve">Stk </w:t>
      </w:r>
    </w:p>
    <w:p w14:paraId="13233E05" w14:textId="77777777" w:rsidR="009D0A2E" w:rsidRDefault="009D0A2E" w:rsidP="009D0A2E">
      <w:pPr>
        <w:pStyle w:val="Langtext"/>
      </w:pPr>
      <w:r>
        <w:t>z.B. ACO Unterteil zu Direktablauf mit Fest-/Losflansch DN 50 oder Gleichwertiges.</w:t>
      </w:r>
    </w:p>
    <w:p w14:paraId="4A0F0D39" w14:textId="77777777" w:rsidR="009D0A2E" w:rsidRDefault="009D0A2E" w:rsidP="009D0A2E">
      <w:pPr>
        <w:pStyle w:val="Langtext"/>
      </w:pPr>
    </w:p>
    <w:p w14:paraId="3E7B2185" w14:textId="77777777" w:rsidR="009D0A2E" w:rsidRDefault="009D0A2E" w:rsidP="009D0A2E">
      <w:pPr>
        <w:pStyle w:val="Langtext"/>
      </w:pPr>
      <w:r>
        <w:t>Angebotenes Erzeugnis/Type:</w:t>
      </w:r>
    </w:p>
    <w:p w14:paraId="14C1AEAE" w14:textId="77777777" w:rsidR="009D0A2E" w:rsidRDefault="009D0A2E" w:rsidP="009D0A2E">
      <w:pPr>
        <w:pStyle w:val="TrennungPOS"/>
      </w:pPr>
    </w:p>
    <w:p w14:paraId="65570800" w14:textId="77777777" w:rsidR="009D0A2E" w:rsidRDefault="009D0A2E" w:rsidP="009D0A2E">
      <w:pPr>
        <w:pStyle w:val="GrundtextPosNr"/>
        <w:keepNext/>
        <w:keepLines/>
      </w:pPr>
      <w:r>
        <w:t>13.AN 18</w:t>
      </w:r>
    </w:p>
    <w:p w14:paraId="56DACA14" w14:textId="77777777" w:rsidR="009D0A2E" w:rsidRDefault="009D0A2E" w:rsidP="009D0A2E">
      <w:pPr>
        <w:pStyle w:val="Grundtext"/>
      </w:pPr>
      <w:r>
        <w:t>ACO Unterteil zu Balkonablauf DN 70, einteilig, Anschlussstutzen 90° senkrecht, gemäß DIN 1253,</w:t>
      </w:r>
    </w:p>
    <w:p w14:paraId="2287588E" w14:textId="77777777" w:rsidR="009D0A2E" w:rsidRDefault="009D0A2E" w:rsidP="009D0A2E">
      <w:pPr>
        <w:pStyle w:val="Grundtext"/>
      </w:pPr>
      <w:r>
        <w:t>aus Edelstahl, Werkstoff 1.4301, mit Klebeflansch gemäß DIN EN 1253-2,</w:t>
      </w:r>
    </w:p>
    <w:p w14:paraId="3D5CF9A8" w14:textId="77777777" w:rsidR="009D0A2E" w:rsidRDefault="009D0A2E" w:rsidP="009D0A2E">
      <w:pPr>
        <w:pStyle w:val="Grundtext"/>
      </w:pPr>
      <w:r>
        <w:t>Bestehend aus Klebeflansch mit Anschlussstutzen für bituminöse Abdichtungsbahnen und flüssig zu</w:t>
      </w:r>
    </w:p>
    <w:p w14:paraId="32E2731B" w14:textId="77777777" w:rsidR="009D0A2E" w:rsidRDefault="009D0A2E" w:rsidP="009D0A2E">
      <w:pPr>
        <w:pStyle w:val="Grundtext"/>
      </w:pPr>
      <w:r>
        <w:t>verarbeitende Abdichtungsstoffe. GM-X Dichtungt ist separat zu bestellen.</w:t>
      </w:r>
    </w:p>
    <w:p w14:paraId="34669AD1" w14:textId="77777777" w:rsidR="009D0A2E" w:rsidRDefault="009D0A2E" w:rsidP="009D0A2E">
      <w:pPr>
        <w:pStyle w:val="Grundtext"/>
      </w:pPr>
      <w:r>
        <w:t>Abmessungen Flansch: Ø300 mm</w:t>
      </w:r>
    </w:p>
    <w:p w14:paraId="5F4E0CC1" w14:textId="77777777" w:rsidR="009D0A2E" w:rsidRDefault="009D0A2E" w:rsidP="009D0A2E">
      <w:pPr>
        <w:pStyle w:val="Grundtext"/>
      </w:pPr>
      <w:r>
        <w:t>Bauhöhe: 400 mm</w:t>
      </w:r>
    </w:p>
    <w:p w14:paraId="504C373B" w14:textId="77777777" w:rsidR="009D0A2E" w:rsidRDefault="009D0A2E" w:rsidP="009D0A2E">
      <w:pPr>
        <w:pStyle w:val="Folgeposition"/>
        <w:keepNext/>
        <w:keepLines/>
      </w:pPr>
      <w:r>
        <w:t>A</w:t>
      </w:r>
      <w:r>
        <w:rPr>
          <w:sz w:val="12"/>
        </w:rPr>
        <w:t>+</w:t>
      </w:r>
      <w:r>
        <w:tab/>
        <w:t>Unterteil zu Direktabl.m.Festfl-/Losfl. senkr.DN70</w:t>
      </w:r>
      <w:r>
        <w:tab/>
        <w:t xml:space="preserve">Stk </w:t>
      </w:r>
    </w:p>
    <w:p w14:paraId="16EFBA96" w14:textId="77777777" w:rsidR="009D0A2E" w:rsidRDefault="009D0A2E" w:rsidP="009D0A2E">
      <w:pPr>
        <w:pStyle w:val="Langtext"/>
      </w:pPr>
      <w:r>
        <w:t>z.B. ACO Unterteil zu Direktablauf mit Fest-/Losflansch DN 70 oder Gleichwertiges.</w:t>
      </w:r>
    </w:p>
    <w:p w14:paraId="05D5D267" w14:textId="77777777" w:rsidR="009D0A2E" w:rsidRDefault="009D0A2E" w:rsidP="009D0A2E">
      <w:pPr>
        <w:pStyle w:val="Langtext"/>
      </w:pPr>
    </w:p>
    <w:p w14:paraId="76F57EF3" w14:textId="77777777" w:rsidR="009D0A2E" w:rsidRDefault="009D0A2E" w:rsidP="009D0A2E">
      <w:pPr>
        <w:pStyle w:val="Langtext"/>
      </w:pPr>
      <w:r>
        <w:t>Angebotenes Erzeugnis/Type:</w:t>
      </w:r>
    </w:p>
    <w:p w14:paraId="43141FB2" w14:textId="77777777" w:rsidR="009D0A2E" w:rsidRDefault="009D0A2E" w:rsidP="009D0A2E">
      <w:pPr>
        <w:pStyle w:val="TrennungPOS"/>
      </w:pPr>
    </w:p>
    <w:p w14:paraId="7610CD65" w14:textId="77777777" w:rsidR="009D0A2E" w:rsidRDefault="009D0A2E" w:rsidP="009D0A2E">
      <w:pPr>
        <w:pStyle w:val="GrundtextPosNr"/>
        <w:keepNext/>
        <w:keepLines/>
      </w:pPr>
      <w:r>
        <w:t>13.AN 19</w:t>
      </w:r>
    </w:p>
    <w:p w14:paraId="7DA4A4CF" w14:textId="77777777" w:rsidR="009D0A2E" w:rsidRDefault="009D0A2E" w:rsidP="009D0A2E">
      <w:pPr>
        <w:pStyle w:val="Grundtext"/>
      </w:pPr>
      <w:r>
        <w:t>ACO Unterteil zu Balkonablauf DN 100, einteilig, Anschlussstutzen 90° senkrecht, gemäß DIN 1253,</w:t>
      </w:r>
    </w:p>
    <w:p w14:paraId="305382A0" w14:textId="77777777" w:rsidR="009D0A2E" w:rsidRDefault="009D0A2E" w:rsidP="009D0A2E">
      <w:pPr>
        <w:pStyle w:val="Grundtext"/>
      </w:pPr>
      <w:r>
        <w:t>aus Edelstahl, Werkstoff 1.4301, mit Klebeflansch gemäß DIN EN 1253-2,</w:t>
      </w:r>
    </w:p>
    <w:p w14:paraId="0EC6FD7C" w14:textId="77777777" w:rsidR="009D0A2E" w:rsidRDefault="009D0A2E" w:rsidP="009D0A2E">
      <w:pPr>
        <w:pStyle w:val="Grundtext"/>
      </w:pPr>
      <w:r>
        <w:t>Bestehend aus Klebeflansch mit Anschlussstutzen für bituminöse Abdichtungsbahnen und flüssig zu</w:t>
      </w:r>
    </w:p>
    <w:p w14:paraId="02F72ADC" w14:textId="77777777" w:rsidR="009D0A2E" w:rsidRDefault="009D0A2E" w:rsidP="009D0A2E">
      <w:pPr>
        <w:pStyle w:val="Grundtext"/>
      </w:pPr>
      <w:r>
        <w:t>verarbeitende Abdichtungsstoffe. GM-X Dichtungt ist separat zu bestellen.</w:t>
      </w:r>
    </w:p>
    <w:p w14:paraId="5F33DEDC" w14:textId="77777777" w:rsidR="009D0A2E" w:rsidRDefault="009D0A2E" w:rsidP="009D0A2E">
      <w:pPr>
        <w:pStyle w:val="Grundtext"/>
      </w:pPr>
      <w:r>
        <w:t>Abmessungen Flansch: Ø340 mm</w:t>
      </w:r>
    </w:p>
    <w:p w14:paraId="63F98CD1" w14:textId="77777777" w:rsidR="009D0A2E" w:rsidRDefault="009D0A2E" w:rsidP="009D0A2E">
      <w:pPr>
        <w:pStyle w:val="Grundtext"/>
      </w:pPr>
      <w:r>
        <w:t>Bauhöhe: 400 mm</w:t>
      </w:r>
    </w:p>
    <w:p w14:paraId="779C182C" w14:textId="77777777" w:rsidR="009D0A2E" w:rsidRDefault="009D0A2E" w:rsidP="009D0A2E">
      <w:pPr>
        <w:pStyle w:val="Folgeposition"/>
        <w:keepNext/>
        <w:keepLines/>
      </w:pPr>
      <w:r>
        <w:t>A</w:t>
      </w:r>
      <w:r>
        <w:rPr>
          <w:sz w:val="12"/>
        </w:rPr>
        <w:t>+</w:t>
      </w:r>
      <w:r>
        <w:tab/>
        <w:t>Unterteil zu Direktabl.m.Festfl-/Losfl. senkr.DN100</w:t>
      </w:r>
      <w:r>
        <w:tab/>
        <w:t xml:space="preserve">Stk </w:t>
      </w:r>
    </w:p>
    <w:p w14:paraId="3A583F8E" w14:textId="77777777" w:rsidR="009D0A2E" w:rsidRDefault="009D0A2E" w:rsidP="009D0A2E">
      <w:pPr>
        <w:pStyle w:val="Langtext"/>
      </w:pPr>
      <w:r>
        <w:t>z.B. ACO Unterteil zu Direktablauf mit Fest-/Losflansch DN 100 oder Gleichwertiges.</w:t>
      </w:r>
    </w:p>
    <w:p w14:paraId="668AEFE5" w14:textId="77777777" w:rsidR="009D0A2E" w:rsidRDefault="009D0A2E" w:rsidP="009D0A2E">
      <w:pPr>
        <w:pStyle w:val="Langtext"/>
      </w:pPr>
    </w:p>
    <w:p w14:paraId="7B21FEB4" w14:textId="77777777" w:rsidR="009D0A2E" w:rsidRDefault="009D0A2E" w:rsidP="009D0A2E">
      <w:pPr>
        <w:pStyle w:val="Langtext"/>
      </w:pPr>
      <w:r>
        <w:t>Angebotenes Erzeugnis/Type:</w:t>
      </w:r>
    </w:p>
    <w:p w14:paraId="6235296A" w14:textId="77777777" w:rsidR="009D0A2E" w:rsidRDefault="009D0A2E" w:rsidP="009D0A2E">
      <w:pPr>
        <w:pStyle w:val="TrennungPOS"/>
      </w:pPr>
    </w:p>
    <w:p w14:paraId="2C82A23F" w14:textId="77777777" w:rsidR="009D0A2E" w:rsidRDefault="009D0A2E" w:rsidP="009D0A2E">
      <w:pPr>
        <w:pStyle w:val="GrundtextPosNr"/>
        <w:keepNext/>
        <w:keepLines/>
      </w:pPr>
      <w:r>
        <w:lastRenderedPageBreak/>
        <w:t>13.AN 20</w:t>
      </w:r>
    </w:p>
    <w:p w14:paraId="2A972374" w14:textId="77777777" w:rsidR="009D0A2E" w:rsidRDefault="009D0A2E" w:rsidP="009D0A2E">
      <w:pPr>
        <w:pStyle w:val="Grundtext"/>
      </w:pPr>
      <w:r>
        <w:t>ACO Dämmung für Unterteil zu Balkonablauf DN 50</w:t>
      </w:r>
    </w:p>
    <w:p w14:paraId="0337E772" w14:textId="77777777" w:rsidR="009D0A2E" w:rsidRDefault="009D0A2E" w:rsidP="009D0A2E">
      <w:pPr>
        <w:pStyle w:val="Grundtext"/>
      </w:pPr>
      <w:r>
        <w:t>aus Steinwolle (BK-A1)</w:t>
      </w:r>
    </w:p>
    <w:p w14:paraId="12B6ACC6" w14:textId="77777777" w:rsidR="009D0A2E" w:rsidRDefault="009D0A2E" w:rsidP="009D0A2E">
      <w:pPr>
        <w:pStyle w:val="Grundtext"/>
      </w:pPr>
      <w:r>
        <w:t>Außendurchmesser:130 mm</w:t>
      </w:r>
    </w:p>
    <w:p w14:paraId="050EEFCB" w14:textId="77777777" w:rsidR="009D0A2E" w:rsidRDefault="009D0A2E" w:rsidP="009D0A2E">
      <w:pPr>
        <w:pStyle w:val="Grundtext"/>
      </w:pPr>
      <w:r>
        <w:t>Baulänge: 360 mm</w:t>
      </w:r>
    </w:p>
    <w:p w14:paraId="2911EA48" w14:textId="77777777" w:rsidR="009D0A2E" w:rsidRDefault="009D0A2E" w:rsidP="009D0A2E">
      <w:pPr>
        <w:pStyle w:val="Folgeposition"/>
        <w:keepNext/>
        <w:keepLines/>
      </w:pPr>
      <w:r>
        <w:t>A</w:t>
      </w:r>
      <w:r>
        <w:rPr>
          <w:sz w:val="12"/>
        </w:rPr>
        <w:t>+</w:t>
      </w:r>
      <w:r>
        <w:tab/>
        <w:t>Dämmung zu Unterteil Direktabl. DN50</w:t>
      </w:r>
      <w:r>
        <w:tab/>
        <w:t xml:space="preserve">Stk </w:t>
      </w:r>
    </w:p>
    <w:p w14:paraId="2F559417" w14:textId="77777777" w:rsidR="009D0A2E" w:rsidRDefault="009D0A2E" w:rsidP="009D0A2E">
      <w:pPr>
        <w:pStyle w:val="Langtext"/>
      </w:pPr>
      <w:r>
        <w:t>z.B. ACO Dämmung für Unterteil zu Direktablauf mit Fest-/Losflansch aus Steinwolle DN 50 oder Gleichwertiges.</w:t>
      </w:r>
    </w:p>
    <w:p w14:paraId="011EF839" w14:textId="77777777" w:rsidR="009D0A2E" w:rsidRDefault="009D0A2E" w:rsidP="009D0A2E">
      <w:pPr>
        <w:pStyle w:val="Langtext"/>
      </w:pPr>
    </w:p>
    <w:p w14:paraId="1C254939" w14:textId="77777777" w:rsidR="009D0A2E" w:rsidRDefault="009D0A2E" w:rsidP="009D0A2E">
      <w:pPr>
        <w:pStyle w:val="Langtext"/>
      </w:pPr>
      <w:r>
        <w:t>Angebotenes Erzeugnis/Type:</w:t>
      </w:r>
    </w:p>
    <w:p w14:paraId="5D76D11E" w14:textId="77777777" w:rsidR="009D0A2E" w:rsidRDefault="009D0A2E" w:rsidP="009D0A2E">
      <w:pPr>
        <w:pStyle w:val="TrennungPOS"/>
      </w:pPr>
    </w:p>
    <w:p w14:paraId="32416732" w14:textId="77777777" w:rsidR="009D0A2E" w:rsidRDefault="009D0A2E" w:rsidP="009D0A2E">
      <w:pPr>
        <w:pStyle w:val="GrundtextPosNr"/>
        <w:keepNext/>
        <w:keepLines/>
      </w:pPr>
      <w:r>
        <w:t>13.AN 21</w:t>
      </w:r>
    </w:p>
    <w:p w14:paraId="1220AB8E" w14:textId="77777777" w:rsidR="009D0A2E" w:rsidRDefault="009D0A2E" w:rsidP="009D0A2E">
      <w:pPr>
        <w:pStyle w:val="Grundtext"/>
      </w:pPr>
      <w:r>
        <w:t>ACO Dämmung für Unterteil zu Balkonablauf DN 70</w:t>
      </w:r>
    </w:p>
    <w:p w14:paraId="0A621785" w14:textId="77777777" w:rsidR="009D0A2E" w:rsidRDefault="009D0A2E" w:rsidP="009D0A2E">
      <w:pPr>
        <w:pStyle w:val="Grundtext"/>
      </w:pPr>
      <w:r>
        <w:t>aus Steinwolle (BK-A1)</w:t>
      </w:r>
    </w:p>
    <w:p w14:paraId="702CEDE1" w14:textId="77777777" w:rsidR="009D0A2E" w:rsidRDefault="009D0A2E" w:rsidP="009D0A2E">
      <w:pPr>
        <w:pStyle w:val="Grundtext"/>
      </w:pPr>
      <w:r>
        <w:t>Außendurchmesser:180 mm</w:t>
      </w:r>
    </w:p>
    <w:p w14:paraId="06AEC328" w14:textId="77777777" w:rsidR="009D0A2E" w:rsidRDefault="009D0A2E" w:rsidP="009D0A2E">
      <w:pPr>
        <w:pStyle w:val="Grundtext"/>
      </w:pPr>
      <w:r>
        <w:t>Baulänge: 350 mm</w:t>
      </w:r>
    </w:p>
    <w:p w14:paraId="79819717" w14:textId="77777777" w:rsidR="009D0A2E" w:rsidRDefault="009D0A2E" w:rsidP="009D0A2E">
      <w:pPr>
        <w:pStyle w:val="Folgeposition"/>
        <w:keepNext/>
        <w:keepLines/>
      </w:pPr>
      <w:r>
        <w:t>A</w:t>
      </w:r>
      <w:r>
        <w:rPr>
          <w:sz w:val="12"/>
        </w:rPr>
        <w:t>+</w:t>
      </w:r>
      <w:r>
        <w:tab/>
        <w:t>Dämmung zu Unterteil Direktabl. DN70</w:t>
      </w:r>
      <w:r>
        <w:tab/>
        <w:t xml:space="preserve">Stk </w:t>
      </w:r>
    </w:p>
    <w:p w14:paraId="7B8E4B15" w14:textId="77777777" w:rsidR="009D0A2E" w:rsidRDefault="009D0A2E" w:rsidP="009D0A2E">
      <w:pPr>
        <w:pStyle w:val="Langtext"/>
      </w:pPr>
      <w:r>
        <w:t>z.B. ACO Dämmung für Unterteil zu Direktablauf mit Fest-/Losflansch aus Steinwolle DN 70 oder Gleichwertiges.</w:t>
      </w:r>
    </w:p>
    <w:p w14:paraId="1CE35D0B" w14:textId="77777777" w:rsidR="009D0A2E" w:rsidRDefault="009D0A2E" w:rsidP="009D0A2E">
      <w:pPr>
        <w:pStyle w:val="Langtext"/>
      </w:pPr>
    </w:p>
    <w:p w14:paraId="59751E93" w14:textId="77777777" w:rsidR="009D0A2E" w:rsidRDefault="009D0A2E" w:rsidP="009D0A2E">
      <w:pPr>
        <w:pStyle w:val="Langtext"/>
      </w:pPr>
      <w:r>
        <w:t>Angebotenes Erzeugnis/Type:</w:t>
      </w:r>
    </w:p>
    <w:p w14:paraId="7D22D45A" w14:textId="77777777" w:rsidR="009D0A2E" w:rsidRDefault="009D0A2E" w:rsidP="009D0A2E">
      <w:pPr>
        <w:pStyle w:val="TrennungPOS"/>
      </w:pPr>
    </w:p>
    <w:p w14:paraId="3C397090" w14:textId="77777777" w:rsidR="009D0A2E" w:rsidRDefault="009D0A2E" w:rsidP="009D0A2E">
      <w:pPr>
        <w:pStyle w:val="GrundtextPosNr"/>
        <w:keepNext/>
        <w:keepLines/>
      </w:pPr>
      <w:r>
        <w:t>13.AN 22</w:t>
      </w:r>
    </w:p>
    <w:p w14:paraId="02A02580" w14:textId="77777777" w:rsidR="009D0A2E" w:rsidRDefault="009D0A2E" w:rsidP="009D0A2E">
      <w:pPr>
        <w:pStyle w:val="Grundtext"/>
      </w:pPr>
      <w:r>
        <w:t>ACO Dämmung für Unterteil zu Balkonablauf DN 100</w:t>
      </w:r>
    </w:p>
    <w:p w14:paraId="54CB432A" w14:textId="77777777" w:rsidR="009D0A2E" w:rsidRDefault="009D0A2E" w:rsidP="009D0A2E">
      <w:pPr>
        <w:pStyle w:val="Grundtext"/>
      </w:pPr>
      <w:r>
        <w:t>aus Steinwolle (BK-A1)</w:t>
      </w:r>
    </w:p>
    <w:p w14:paraId="14DC8DC9" w14:textId="77777777" w:rsidR="009D0A2E" w:rsidRDefault="009D0A2E" w:rsidP="009D0A2E">
      <w:pPr>
        <w:pStyle w:val="Grundtext"/>
      </w:pPr>
      <w:r>
        <w:t>Außendurchmesser:180 mm</w:t>
      </w:r>
    </w:p>
    <w:p w14:paraId="6C38153C" w14:textId="77777777" w:rsidR="009D0A2E" w:rsidRDefault="009D0A2E" w:rsidP="009D0A2E">
      <w:pPr>
        <w:pStyle w:val="Grundtext"/>
      </w:pPr>
      <w:r>
        <w:t>Baulänge: 330 mm</w:t>
      </w:r>
    </w:p>
    <w:p w14:paraId="3E9387FF" w14:textId="77777777" w:rsidR="009D0A2E" w:rsidRDefault="009D0A2E" w:rsidP="009D0A2E">
      <w:pPr>
        <w:pStyle w:val="Folgeposition"/>
        <w:keepNext/>
        <w:keepLines/>
      </w:pPr>
      <w:r>
        <w:t>A</w:t>
      </w:r>
      <w:r>
        <w:rPr>
          <w:sz w:val="12"/>
        </w:rPr>
        <w:t>+</w:t>
      </w:r>
      <w:r>
        <w:tab/>
        <w:t>Dämmung zu Unterteil Direktabl. DN100</w:t>
      </w:r>
      <w:r>
        <w:tab/>
        <w:t xml:space="preserve">Stk </w:t>
      </w:r>
    </w:p>
    <w:p w14:paraId="3CD51C60" w14:textId="77777777" w:rsidR="009D0A2E" w:rsidRDefault="009D0A2E" w:rsidP="009D0A2E">
      <w:pPr>
        <w:pStyle w:val="Langtext"/>
      </w:pPr>
      <w:r>
        <w:t>z.B. ACO Dämmung für Unterteil zu Direktablauf mit Fest-/Losflansch aus Steinwolle DN 100 oder Gleichwertiges.</w:t>
      </w:r>
    </w:p>
    <w:p w14:paraId="56AE6770" w14:textId="77777777" w:rsidR="009D0A2E" w:rsidRDefault="009D0A2E" w:rsidP="009D0A2E">
      <w:pPr>
        <w:pStyle w:val="Langtext"/>
      </w:pPr>
    </w:p>
    <w:p w14:paraId="7BC32859" w14:textId="77777777" w:rsidR="009D0A2E" w:rsidRDefault="009D0A2E" w:rsidP="009D0A2E">
      <w:pPr>
        <w:pStyle w:val="Langtext"/>
      </w:pPr>
      <w:r>
        <w:t>Angebotenes Erzeugnis/Type:</w:t>
      </w:r>
    </w:p>
    <w:p w14:paraId="08EFD76B" w14:textId="77777777" w:rsidR="009D0A2E" w:rsidRDefault="009D0A2E" w:rsidP="009D0A2E">
      <w:pPr>
        <w:pStyle w:val="TrennungPOS"/>
      </w:pPr>
    </w:p>
    <w:p w14:paraId="7427EBB9" w14:textId="77777777" w:rsidR="009D0A2E" w:rsidRDefault="009D0A2E" w:rsidP="009D0A2E">
      <w:pPr>
        <w:pStyle w:val="GrundtextPosNr"/>
        <w:keepNext/>
        <w:keepLines/>
      </w:pPr>
      <w:r>
        <w:t>13.AN 23</w:t>
      </w:r>
    </w:p>
    <w:p w14:paraId="3A8B1FD4" w14:textId="77777777" w:rsidR="009D0A2E" w:rsidRDefault="009D0A2E" w:rsidP="009D0A2E">
      <w:pPr>
        <w:pStyle w:val="Grundtext"/>
      </w:pPr>
      <w:r>
        <w:t>Rostaufnahme 125 x 125 mm, aus Kunststoff, für Direktabläufe DN 50/70, Höhe 138mm</w:t>
      </w:r>
    </w:p>
    <w:p w14:paraId="0650D92B" w14:textId="77777777" w:rsidR="009D0A2E" w:rsidRDefault="009D0A2E" w:rsidP="009D0A2E">
      <w:pPr>
        <w:pStyle w:val="Folgeposition"/>
        <w:keepNext/>
        <w:keepLines/>
      </w:pPr>
      <w:r>
        <w:t>A</w:t>
      </w:r>
      <w:r>
        <w:rPr>
          <w:sz w:val="12"/>
        </w:rPr>
        <w:t>+</w:t>
      </w:r>
      <w:r>
        <w:tab/>
        <w:t>Rostaufn. für Direktabl.  Kunstst. DN50/70</w:t>
      </w:r>
      <w:r>
        <w:tab/>
        <w:t xml:space="preserve">Stk </w:t>
      </w:r>
    </w:p>
    <w:p w14:paraId="66A7EF3B" w14:textId="77777777" w:rsidR="009D0A2E" w:rsidRDefault="009D0A2E" w:rsidP="009D0A2E">
      <w:pPr>
        <w:pStyle w:val="Langtext"/>
      </w:pPr>
      <w:r>
        <w:t>z.B. ACO Rostaufnahme für Direktablauf DN 50/70 oder Gleichwertiges.</w:t>
      </w:r>
    </w:p>
    <w:p w14:paraId="53919581" w14:textId="77777777" w:rsidR="009D0A2E" w:rsidRDefault="009D0A2E" w:rsidP="009D0A2E">
      <w:pPr>
        <w:pStyle w:val="Langtext"/>
      </w:pPr>
    </w:p>
    <w:p w14:paraId="1321655C" w14:textId="77777777" w:rsidR="009D0A2E" w:rsidRDefault="009D0A2E" w:rsidP="009D0A2E">
      <w:pPr>
        <w:pStyle w:val="Langtext"/>
      </w:pPr>
      <w:r>
        <w:t>Angebotenes Erzeugnis/Type:</w:t>
      </w:r>
    </w:p>
    <w:p w14:paraId="033A38B1" w14:textId="77777777" w:rsidR="009D0A2E" w:rsidRDefault="009D0A2E" w:rsidP="009D0A2E">
      <w:pPr>
        <w:pStyle w:val="TrennungPOS"/>
      </w:pPr>
    </w:p>
    <w:p w14:paraId="6B9D8F9A" w14:textId="77777777" w:rsidR="009D0A2E" w:rsidRDefault="009D0A2E" w:rsidP="009D0A2E">
      <w:pPr>
        <w:pStyle w:val="GrundtextPosNr"/>
        <w:keepNext/>
        <w:keepLines/>
      </w:pPr>
      <w:r>
        <w:t>13.AN 24</w:t>
      </w:r>
    </w:p>
    <w:p w14:paraId="169AF4B8" w14:textId="77777777" w:rsidR="009D0A2E" w:rsidRDefault="009D0A2E" w:rsidP="009D0A2E">
      <w:pPr>
        <w:pStyle w:val="Grundtext"/>
      </w:pPr>
      <w:r>
        <w:t>Rostaufnahme 150 x 150mm, aus Kunststoff, für Direktabläufe DN 100, Höhe 138mm</w:t>
      </w:r>
    </w:p>
    <w:p w14:paraId="51AB054B" w14:textId="77777777" w:rsidR="009D0A2E" w:rsidRDefault="009D0A2E" w:rsidP="009D0A2E">
      <w:pPr>
        <w:pStyle w:val="Folgeposition"/>
        <w:keepNext/>
        <w:keepLines/>
      </w:pPr>
      <w:r>
        <w:t>A</w:t>
      </w:r>
      <w:r>
        <w:rPr>
          <w:sz w:val="12"/>
        </w:rPr>
        <w:t>+</w:t>
      </w:r>
      <w:r>
        <w:tab/>
        <w:t>Rostaufn. für Direktabl. Kunstst. DN100</w:t>
      </w:r>
      <w:r>
        <w:tab/>
        <w:t xml:space="preserve">Stk </w:t>
      </w:r>
    </w:p>
    <w:p w14:paraId="28F6EEE8" w14:textId="77777777" w:rsidR="009D0A2E" w:rsidRDefault="009D0A2E" w:rsidP="009D0A2E">
      <w:pPr>
        <w:pStyle w:val="Langtext"/>
      </w:pPr>
      <w:r>
        <w:t>z.B. ACO Rostaufnahme für Direktablauf DN 100 oder Gleichwertiges.</w:t>
      </w:r>
    </w:p>
    <w:p w14:paraId="2437F9E6" w14:textId="77777777" w:rsidR="009D0A2E" w:rsidRDefault="009D0A2E" w:rsidP="009D0A2E">
      <w:pPr>
        <w:pStyle w:val="Langtext"/>
      </w:pPr>
    </w:p>
    <w:p w14:paraId="127AA833" w14:textId="77777777" w:rsidR="009D0A2E" w:rsidRDefault="009D0A2E" w:rsidP="009D0A2E">
      <w:pPr>
        <w:pStyle w:val="Langtext"/>
      </w:pPr>
      <w:r>
        <w:t>Angebotenes Erzeugnis/Type:</w:t>
      </w:r>
    </w:p>
    <w:p w14:paraId="0693767C" w14:textId="77777777" w:rsidR="009D0A2E" w:rsidRDefault="009D0A2E" w:rsidP="009D0A2E">
      <w:pPr>
        <w:pStyle w:val="TrennungPOS"/>
      </w:pPr>
    </w:p>
    <w:p w14:paraId="6235313C" w14:textId="77777777" w:rsidR="009D0A2E" w:rsidRDefault="009D0A2E" w:rsidP="009D0A2E">
      <w:pPr>
        <w:pStyle w:val="GrundtextPosNr"/>
        <w:keepNext/>
        <w:keepLines/>
      </w:pPr>
      <w:r>
        <w:t>13.AN 25</w:t>
      </w:r>
    </w:p>
    <w:p w14:paraId="2DAEC1DC" w14:textId="77777777" w:rsidR="009D0A2E" w:rsidRDefault="009D0A2E" w:rsidP="009D0A2E">
      <w:pPr>
        <w:pStyle w:val="Grundtext"/>
      </w:pPr>
      <w:r>
        <w:t>Rostaufnahme 123 x 123 mm, aus Edelstahl, für Direktabläufe DN 50/70, Höhe 138mm</w:t>
      </w:r>
    </w:p>
    <w:p w14:paraId="244FE074" w14:textId="77777777" w:rsidR="009D0A2E" w:rsidRDefault="009D0A2E" w:rsidP="009D0A2E">
      <w:pPr>
        <w:pStyle w:val="Folgeposition"/>
        <w:keepNext/>
        <w:keepLines/>
      </w:pPr>
      <w:r>
        <w:t>A</w:t>
      </w:r>
      <w:r>
        <w:rPr>
          <w:sz w:val="12"/>
        </w:rPr>
        <w:t>+</w:t>
      </w:r>
      <w:r>
        <w:tab/>
        <w:t>Rostaufn. für Direktabl. Edelst. DN50/70</w:t>
      </w:r>
      <w:r>
        <w:tab/>
        <w:t xml:space="preserve">Stk </w:t>
      </w:r>
    </w:p>
    <w:p w14:paraId="27627937" w14:textId="77777777" w:rsidR="009D0A2E" w:rsidRDefault="009D0A2E" w:rsidP="009D0A2E">
      <w:pPr>
        <w:pStyle w:val="Langtext"/>
      </w:pPr>
      <w:r>
        <w:t>z.B. ACO Rostaufnahme für Direktablauf DN 50/70 oder Gleichwertiges.</w:t>
      </w:r>
    </w:p>
    <w:p w14:paraId="07D0F9DE" w14:textId="77777777" w:rsidR="009D0A2E" w:rsidRDefault="009D0A2E" w:rsidP="009D0A2E">
      <w:pPr>
        <w:pStyle w:val="Langtext"/>
      </w:pPr>
    </w:p>
    <w:p w14:paraId="770E66AD" w14:textId="77777777" w:rsidR="009D0A2E" w:rsidRDefault="009D0A2E" w:rsidP="009D0A2E">
      <w:pPr>
        <w:pStyle w:val="Langtext"/>
      </w:pPr>
      <w:r>
        <w:t>Angebotenes Erzeugnis/Type:</w:t>
      </w:r>
    </w:p>
    <w:p w14:paraId="7E86016A" w14:textId="77777777" w:rsidR="009D0A2E" w:rsidRDefault="009D0A2E" w:rsidP="009D0A2E">
      <w:pPr>
        <w:pStyle w:val="TrennungPOS"/>
      </w:pPr>
    </w:p>
    <w:p w14:paraId="75F14866" w14:textId="77777777" w:rsidR="009D0A2E" w:rsidRDefault="009D0A2E" w:rsidP="009D0A2E">
      <w:pPr>
        <w:pStyle w:val="GrundtextPosNr"/>
        <w:keepNext/>
        <w:keepLines/>
      </w:pPr>
      <w:r>
        <w:t>13.AN 26</w:t>
      </w:r>
    </w:p>
    <w:p w14:paraId="44736BDD" w14:textId="77777777" w:rsidR="009D0A2E" w:rsidRDefault="009D0A2E" w:rsidP="009D0A2E">
      <w:pPr>
        <w:pStyle w:val="Grundtext"/>
      </w:pPr>
      <w:r>
        <w:t>Rostaufnahme 148 x 148 mm, aus Edelstahl, für Direktabläufe DN 100, Höhe 138mm</w:t>
      </w:r>
    </w:p>
    <w:p w14:paraId="1AFDCC0A" w14:textId="77777777" w:rsidR="009D0A2E" w:rsidRDefault="009D0A2E" w:rsidP="009D0A2E">
      <w:pPr>
        <w:pStyle w:val="Folgeposition"/>
        <w:keepNext/>
        <w:keepLines/>
      </w:pPr>
      <w:r>
        <w:t>A</w:t>
      </w:r>
      <w:r>
        <w:rPr>
          <w:sz w:val="12"/>
        </w:rPr>
        <w:t>+</w:t>
      </w:r>
      <w:r>
        <w:tab/>
        <w:t>Rostaufn. für Direktabl. Edelst. DN100</w:t>
      </w:r>
      <w:r>
        <w:tab/>
        <w:t xml:space="preserve">Stk </w:t>
      </w:r>
    </w:p>
    <w:p w14:paraId="15894B71" w14:textId="77777777" w:rsidR="009D0A2E" w:rsidRDefault="009D0A2E" w:rsidP="009D0A2E">
      <w:pPr>
        <w:pStyle w:val="Langtext"/>
      </w:pPr>
      <w:r>
        <w:t>z.B. ACO Rostaufnahme für Direktablauf DN 100 oder Gleichwertiges.</w:t>
      </w:r>
    </w:p>
    <w:p w14:paraId="4F1FDD2E" w14:textId="77777777" w:rsidR="009D0A2E" w:rsidRDefault="009D0A2E" w:rsidP="009D0A2E">
      <w:pPr>
        <w:pStyle w:val="Langtext"/>
      </w:pPr>
    </w:p>
    <w:p w14:paraId="14751138" w14:textId="77777777" w:rsidR="009D0A2E" w:rsidRDefault="009D0A2E" w:rsidP="009D0A2E">
      <w:pPr>
        <w:pStyle w:val="Langtext"/>
      </w:pPr>
      <w:r>
        <w:t>Angebotenes Erzeugnis/Type:</w:t>
      </w:r>
    </w:p>
    <w:p w14:paraId="6A224D36" w14:textId="77777777" w:rsidR="009D0A2E" w:rsidRDefault="009D0A2E" w:rsidP="009D0A2E">
      <w:pPr>
        <w:pStyle w:val="TrennungPOS"/>
      </w:pPr>
    </w:p>
    <w:p w14:paraId="40F8EF7A" w14:textId="77777777" w:rsidR="009D0A2E" w:rsidRDefault="009D0A2E" w:rsidP="009D0A2E">
      <w:pPr>
        <w:pStyle w:val="GrundtextPosNr"/>
        <w:keepNext/>
        <w:keepLines/>
      </w:pPr>
      <w:r>
        <w:t>13.AN 27</w:t>
      </w:r>
    </w:p>
    <w:p w14:paraId="2907F383" w14:textId="77777777" w:rsidR="009D0A2E" w:rsidRDefault="009D0A2E" w:rsidP="009D0A2E">
      <w:pPr>
        <w:pStyle w:val="Grundtext"/>
      </w:pPr>
      <w:r>
        <w:t>Rostaufnahme 123 x 123 mm, aus Edelstahl, für Direktabläufe DN 50/70, mit Sieblöcher Höhe 138mm</w:t>
      </w:r>
    </w:p>
    <w:p w14:paraId="3115BA6A" w14:textId="77777777" w:rsidR="009D0A2E" w:rsidRDefault="009D0A2E" w:rsidP="009D0A2E">
      <w:pPr>
        <w:pStyle w:val="Folgeposition"/>
        <w:keepNext/>
        <w:keepLines/>
      </w:pPr>
      <w:r>
        <w:t>A</w:t>
      </w:r>
      <w:r>
        <w:rPr>
          <w:sz w:val="12"/>
        </w:rPr>
        <w:t>+</w:t>
      </w:r>
      <w:r>
        <w:tab/>
        <w:t>Rostaufn. für Direktabl. Edelst. Sieblöcher DN50/70 nieder</w:t>
      </w:r>
      <w:r>
        <w:tab/>
        <w:t xml:space="preserve">Stk </w:t>
      </w:r>
    </w:p>
    <w:p w14:paraId="299D3579" w14:textId="77777777" w:rsidR="009D0A2E" w:rsidRDefault="009D0A2E" w:rsidP="009D0A2E">
      <w:pPr>
        <w:pStyle w:val="Langtext"/>
      </w:pPr>
      <w:r>
        <w:t>z.B. ACO Rostaufnahme für Direktablauf DN 50/70 oder Gleichwertiges.</w:t>
      </w:r>
    </w:p>
    <w:p w14:paraId="0F1928F2" w14:textId="77777777" w:rsidR="009D0A2E" w:rsidRDefault="009D0A2E" w:rsidP="009D0A2E">
      <w:pPr>
        <w:pStyle w:val="Langtext"/>
      </w:pPr>
    </w:p>
    <w:p w14:paraId="5344720D" w14:textId="77777777" w:rsidR="009D0A2E" w:rsidRDefault="009D0A2E" w:rsidP="009D0A2E">
      <w:pPr>
        <w:pStyle w:val="Langtext"/>
      </w:pPr>
      <w:r>
        <w:lastRenderedPageBreak/>
        <w:t>Angebotenes Erzeugnis/Type:</w:t>
      </w:r>
    </w:p>
    <w:p w14:paraId="03D84806" w14:textId="77777777" w:rsidR="009D0A2E" w:rsidRDefault="009D0A2E" w:rsidP="009D0A2E">
      <w:pPr>
        <w:pStyle w:val="TrennungPOS"/>
      </w:pPr>
    </w:p>
    <w:p w14:paraId="1B4FC5DB" w14:textId="77777777" w:rsidR="009D0A2E" w:rsidRDefault="009D0A2E" w:rsidP="009D0A2E">
      <w:pPr>
        <w:pStyle w:val="GrundtextPosNr"/>
        <w:keepNext/>
        <w:keepLines/>
      </w:pPr>
      <w:r>
        <w:t>13.AN 28</w:t>
      </w:r>
    </w:p>
    <w:p w14:paraId="5E661476" w14:textId="77777777" w:rsidR="009D0A2E" w:rsidRDefault="009D0A2E" w:rsidP="009D0A2E">
      <w:pPr>
        <w:pStyle w:val="Grundtext"/>
      </w:pPr>
      <w:r>
        <w:t>Rostaufnahme 148 x 148 mm, aus Edelstahl, für Direktabläufe DN 100, mit Sieblöcher Höhe 138mm</w:t>
      </w:r>
    </w:p>
    <w:p w14:paraId="0D2BCBA9" w14:textId="77777777" w:rsidR="009D0A2E" w:rsidRDefault="009D0A2E" w:rsidP="009D0A2E">
      <w:pPr>
        <w:pStyle w:val="Folgeposition"/>
        <w:keepNext/>
        <w:keepLines/>
      </w:pPr>
      <w:r>
        <w:t>A</w:t>
      </w:r>
      <w:r>
        <w:rPr>
          <w:sz w:val="12"/>
        </w:rPr>
        <w:t>+</w:t>
      </w:r>
      <w:r>
        <w:tab/>
        <w:t>Rostaufn. für Direktabl. Edelst. Sieblöcher DN100 nieder</w:t>
      </w:r>
      <w:r>
        <w:tab/>
        <w:t xml:space="preserve">Stk </w:t>
      </w:r>
    </w:p>
    <w:p w14:paraId="6430CF3C" w14:textId="77777777" w:rsidR="009D0A2E" w:rsidRDefault="009D0A2E" w:rsidP="009D0A2E">
      <w:pPr>
        <w:pStyle w:val="Langtext"/>
      </w:pPr>
      <w:r>
        <w:t>z.B. ACO Rostaufnahme für Direktablauf DN 100 oder Gleichwertiges.</w:t>
      </w:r>
    </w:p>
    <w:p w14:paraId="3F8B1D85" w14:textId="77777777" w:rsidR="009D0A2E" w:rsidRDefault="009D0A2E" w:rsidP="009D0A2E">
      <w:pPr>
        <w:pStyle w:val="Langtext"/>
      </w:pPr>
    </w:p>
    <w:p w14:paraId="56F8404C" w14:textId="77777777" w:rsidR="009D0A2E" w:rsidRDefault="009D0A2E" w:rsidP="009D0A2E">
      <w:pPr>
        <w:pStyle w:val="Langtext"/>
      </w:pPr>
      <w:r>
        <w:t>Angebotenes Erzeugnis/Type:</w:t>
      </w:r>
    </w:p>
    <w:p w14:paraId="0CC77A4E" w14:textId="77777777" w:rsidR="009D0A2E" w:rsidRDefault="009D0A2E" w:rsidP="009D0A2E">
      <w:pPr>
        <w:pStyle w:val="TrennungPOS"/>
      </w:pPr>
    </w:p>
    <w:p w14:paraId="5BABBBE1" w14:textId="77777777" w:rsidR="009D0A2E" w:rsidRDefault="009D0A2E" w:rsidP="009D0A2E">
      <w:pPr>
        <w:pStyle w:val="GrundtextPosNr"/>
        <w:keepNext/>
        <w:keepLines/>
      </w:pPr>
      <w:r>
        <w:t>13.AN 29</w:t>
      </w:r>
    </w:p>
    <w:p w14:paraId="665393C2" w14:textId="77777777" w:rsidR="009D0A2E" w:rsidRDefault="009D0A2E" w:rsidP="009D0A2E">
      <w:pPr>
        <w:pStyle w:val="Grundtext"/>
      </w:pPr>
      <w:r>
        <w:t>Rostaufnahme 123 x 123 mm, aus Edelstahl, für Direktabläufe DN 70, mit Sieblöcher Höhe 250mm</w:t>
      </w:r>
    </w:p>
    <w:p w14:paraId="2F585E55" w14:textId="77777777" w:rsidR="009D0A2E" w:rsidRDefault="009D0A2E" w:rsidP="009D0A2E">
      <w:pPr>
        <w:pStyle w:val="Folgeposition"/>
        <w:keepNext/>
        <w:keepLines/>
      </w:pPr>
      <w:r>
        <w:t>A</w:t>
      </w:r>
      <w:r>
        <w:rPr>
          <w:sz w:val="12"/>
        </w:rPr>
        <w:t>+</w:t>
      </w:r>
      <w:r>
        <w:tab/>
        <w:t>Rostaufn. für Direktabl. Edelst. Sieblöcher DN50/70</w:t>
      </w:r>
      <w:r>
        <w:tab/>
        <w:t xml:space="preserve">Stk </w:t>
      </w:r>
    </w:p>
    <w:p w14:paraId="6C27A916" w14:textId="77777777" w:rsidR="009D0A2E" w:rsidRDefault="009D0A2E" w:rsidP="009D0A2E">
      <w:pPr>
        <w:pStyle w:val="Langtext"/>
      </w:pPr>
      <w:r>
        <w:t>z.B. ACO Rostaufnahme für Direktablauf DN 50/70 oder Gleichwertiges.</w:t>
      </w:r>
    </w:p>
    <w:p w14:paraId="488E9266" w14:textId="77777777" w:rsidR="009D0A2E" w:rsidRDefault="009D0A2E" w:rsidP="009D0A2E">
      <w:pPr>
        <w:pStyle w:val="Langtext"/>
      </w:pPr>
    </w:p>
    <w:p w14:paraId="209331FE" w14:textId="77777777" w:rsidR="009D0A2E" w:rsidRDefault="009D0A2E" w:rsidP="009D0A2E">
      <w:pPr>
        <w:pStyle w:val="Langtext"/>
      </w:pPr>
      <w:r>
        <w:t>Angebotenes Erzeugnis/Type:</w:t>
      </w:r>
    </w:p>
    <w:p w14:paraId="49F19612" w14:textId="77777777" w:rsidR="009D0A2E" w:rsidRDefault="009D0A2E" w:rsidP="009D0A2E">
      <w:pPr>
        <w:pStyle w:val="TrennungPOS"/>
      </w:pPr>
    </w:p>
    <w:p w14:paraId="5416FE3D" w14:textId="77777777" w:rsidR="009D0A2E" w:rsidRDefault="009D0A2E" w:rsidP="009D0A2E">
      <w:pPr>
        <w:pStyle w:val="GrundtextPosNr"/>
        <w:keepNext/>
        <w:keepLines/>
      </w:pPr>
      <w:r>
        <w:t>13.AN 30</w:t>
      </w:r>
    </w:p>
    <w:p w14:paraId="112451DD" w14:textId="77777777" w:rsidR="009D0A2E" w:rsidRDefault="009D0A2E" w:rsidP="009D0A2E">
      <w:pPr>
        <w:pStyle w:val="Grundtext"/>
      </w:pPr>
      <w:r>
        <w:t>Rostaufnahme 148 x 148 mm, aus Edelstahl, für Direktabläufe DN 100, mit Sieblöcher Höhe 310mm</w:t>
      </w:r>
    </w:p>
    <w:p w14:paraId="39654DBF" w14:textId="77777777" w:rsidR="009D0A2E" w:rsidRDefault="009D0A2E" w:rsidP="009D0A2E">
      <w:pPr>
        <w:pStyle w:val="Folgeposition"/>
        <w:keepNext/>
        <w:keepLines/>
      </w:pPr>
      <w:r>
        <w:t>A</w:t>
      </w:r>
      <w:r>
        <w:rPr>
          <w:sz w:val="12"/>
        </w:rPr>
        <w:t>+</w:t>
      </w:r>
      <w:r>
        <w:tab/>
        <w:t>Rostaufn. für Direktabl. Edelst. Sieblöcher DN100</w:t>
      </w:r>
      <w:r>
        <w:tab/>
        <w:t xml:space="preserve">Stk </w:t>
      </w:r>
    </w:p>
    <w:p w14:paraId="7E6476A5" w14:textId="77777777" w:rsidR="009D0A2E" w:rsidRDefault="009D0A2E" w:rsidP="009D0A2E">
      <w:pPr>
        <w:pStyle w:val="Langtext"/>
      </w:pPr>
      <w:r>
        <w:t>z.B. ACO Rostaufnahme für Direktablauf DN 100 oder Gleichwertiges.</w:t>
      </w:r>
    </w:p>
    <w:p w14:paraId="6F28851C" w14:textId="77777777" w:rsidR="009D0A2E" w:rsidRDefault="009D0A2E" w:rsidP="009D0A2E">
      <w:pPr>
        <w:pStyle w:val="Langtext"/>
      </w:pPr>
    </w:p>
    <w:p w14:paraId="0087760B" w14:textId="77777777" w:rsidR="009D0A2E" w:rsidRDefault="009D0A2E" w:rsidP="009D0A2E">
      <w:pPr>
        <w:pStyle w:val="Langtext"/>
      </w:pPr>
      <w:r>
        <w:t>Angebotenes Erzeugnis/Type:</w:t>
      </w:r>
    </w:p>
    <w:p w14:paraId="67C822A4" w14:textId="77777777" w:rsidR="009D0A2E" w:rsidRDefault="009D0A2E" w:rsidP="009D0A2E">
      <w:pPr>
        <w:pStyle w:val="TrennungPOS"/>
      </w:pPr>
    </w:p>
    <w:p w14:paraId="03E5D296" w14:textId="77777777" w:rsidR="009D0A2E" w:rsidRDefault="009D0A2E" w:rsidP="009D0A2E">
      <w:pPr>
        <w:pStyle w:val="GrundtextPosNr"/>
        <w:keepNext/>
        <w:keepLines/>
      </w:pPr>
      <w:r>
        <w:t>13.AN 31</w:t>
      </w:r>
    </w:p>
    <w:p w14:paraId="22CC7DBD" w14:textId="77777777" w:rsidR="009D0A2E" w:rsidRDefault="009D0A2E" w:rsidP="009D0A2E">
      <w:pPr>
        <w:pStyle w:val="Grundtext"/>
      </w:pPr>
      <w:r>
        <w:t>Rost 117 x 117 mm, aus Edelstahl, für Direktabläufe DN 50/70</w:t>
      </w:r>
    </w:p>
    <w:p w14:paraId="1A008CCF" w14:textId="77777777" w:rsidR="009D0A2E" w:rsidRDefault="009D0A2E" w:rsidP="009D0A2E">
      <w:pPr>
        <w:pStyle w:val="Folgeposition"/>
        <w:keepNext/>
        <w:keepLines/>
      </w:pPr>
      <w:r>
        <w:t>A</w:t>
      </w:r>
      <w:r>
        <w:rPr>
          <w:sz w:val="12"/>
        </w:rPr>
        <w:t>+</w:t>
      </w:r>
      <w:r>
        <w:tab/>
        <w:t>Rost. für Direktabl. Edelst. DN50/70</w:t>
      </w:r>
      <w:r>
        <w:tab/>
        <w:t xml:space="preserve">Stk </w:t>
      </w:r>
    </w:p>
    <w:p w14:paraId="2226B02D" w14:textId="77777777" w:rsidR="009D0A2E" w:rsidRDefault="009D0A2E" w:rsidP="009D0A2E">
      <w:pPr>
        <w:pStyle w:val="Langtext"/>
      </w:pPr>
      <w:r>
        <w:t>z.B. ACO Rost für Direktablauf DN 50/70 oder Gleichwertiges.</w:t>
      </w:r>
    </w:p>
    <w:p w14:paraId="4141730F" w14:textId="77777777" w:rsidR="009D0A2E" w:rsidRDefault="009D0A2E" w:rsidP="009D0A2E">
      <w:pPr>
        <w:pStyle w:val="Langtext"/>
      </w:pPr>
    </w:p>
    <w:p w14:paraId="06E7CF95" w14:textId="77777777" w:rsidR="009D0A2E" w:rsidRDefault="009D0A2E" w:rsidP="009D0A2E">
      <w:pPr>
        <w:pStyle w:val="Langtext"/>
      </w:pPr>
      <w:r>
        <w:t>Angebotenes Erzeugnis/Type:</w:t>
      </w:r>
    </w:p>
    <w:p w14:paraId="06134566" w14:textId="77777777" w:rsidR="009D0A2E" w:rsidRDefault="009D0A2E" w:rsidP="009D0A2E">
      <w:pPr>
        <w:pStyle w:val="TrennungPOS"/>
      </w:pPr>
    </w:p>
    <w:p w14:paraId="2C5A0B5C" w14:textId="77777777" w:rsidR="009D0A2E" w:rsidRDefault="009D0A2E" w:rsidP="009D0A2E">
      <w:pPr>
        <w:pStyle w:val="GrundtextPosNr"/>
        <w:keepNext/>
        <w:keepLines/>
      </w:pPr>
      <w:r>
        <w:t>13.AN 32</w:t>
      </w:r>
    </w:p>
    <w:p w14:paraId="15728FD5" w14:textId="77777777" w:rsidR="009D0A2E" w:rsidRDefault="009D0A2E" w:rsidP="009D0A2E">
      <w:pPr>
        <w:pStyle w:val="Grundtext"/>
      </w:pPr>
      <w:r>
        <w:t>Rost 142 x 142 mm, aus Edelstahl, für Direktabläufe DN 100</w:t>
      </w:r>
    </w:p>
    <w:p w14:paraId="670495D3" w14:textId="77777777" w:rsidR="009D0A2E" w:rsidRDefault="009D0A2E" w:rsidP="009D0A2E">
      <w:pPr>
        <w:pStyle w:val="Folgeposition"/>
        <w:keepNext/>
        <w:keepLines/>
      </w:pPr>
      <w:r>
        <w:t>A</w:t>
      </w:r>
      <w:r>
        <w:rPr>
          <w:sz w:val="12"/>
        </w:rPr>
        <w:t>+</w:t>
      </w:r>
      <w:r>
        <w:tab/>
        <w:t>Rost. für Direktabl. Edelst. DN100</w:t>
      </w:r>
      <w:r>
        <w:tab/>
        <w:t xml:space="preserve">Stk </w:t>
      </w:r>
    </w:p>
    <w:p w14:paraId="35F4A961" w14:textId="77777777" w:rsidR="009D0A2E" w:rsidRDefault="009D0A2E" w:rsidP="009D0A2E">
      <w:pPr>
        <w:pStyle w:val="Langtext"/>
      </w:pPr>
      <w:r>
        <w:t>z.B. ACO Rost für Direktablauf DN 100 oder Gleichwertiges.</w:t>
      </w:r>
    </w:p>
    <w:p w14:paraId="0612AD08" w14:textId="77777777" w:rsidR="009D0A2E" w:rsidRDefault="009D0A2E" w:rsidP="009D0A2E">
      <w:pPr>
        <w:pStyle w:val="Langtext"/>
      </w:pPr>
    </w:p>
    <w:p w14:paraId="1584C7A1" w14:textId="77777777" w:rsidR="009D0A2E" w:rsidRDefault="009D0A2E" w:rsidP="009D0A2E">
      <w:pPr>
        <w:pStyle w:val="Langtext"/>
      </w:pPr>
      <w:r>
        <w:t>Angebotenes Erzeugnis/Type:</w:t>
      </w:r>
    </w:p>
    <w:p w14:paraId="21EB160D" w14:textId="77777777" w:rsidR="009D0A2E" w:rsidRDefault="009D0A2E" w:rsidP="009D0A2E">
      <w:pPr>
        <w:pStyle w:val="TrennungPOS"/>
      </w:pPr>
    </w:p>
    <w:p w14:paraId="52B9AACB" w14:textId="77777777" w:rsidR="009D0A2E" w:rsidRDefault="009D0A2E" w:rsidP="009D0A2E">
      <w:pPr>
        <w:pStyle w:val="GrundtextPosNr"/>
        <w:keepNext/>
        <w:keepLines/>
      </w:pPr>
      <w:r>
        <w:t>13.AN 33</w:t>
      </w:r>
    </w:p>
    <w:p w14:paraId="37D9FED2" w14:textId="77777777" w:rsidR="009D0A2E" w:rsidRDefault="009D0A2E" w:rsidP="009D0A2E">
      <w:pPr>
        <w:pStyle w:val="Grundtext"/>
      </w:pPr>
      <w:r>
        <w:t>Rost für Fallrohr 117 x 117 mm, aus Edelstahl, für Direktabläufe DN 70</w:t>
      </w:r>
    </w:p>
    <w:p w14:paraId="4111864C" w14:textId="77777777" w:rsidR="009D0A2E" w:rsidRDefault="009D0A2E" w:rsidP="009D0A2E">
      <w:pPr>
        <w:pStyle w:val="Folgeposition"/>
        <w:keepNext/>
        <w:keepLines/>
      </w:pPr>
      <w:r>
        <w:t>A</w:t>
      </w:r>
      <w:r>
        <w:rPr>
          <w:sz w:val="12"/>
        </w:rPr>
        <w:t>+</w:t>
      </w:r>
      <w:r>
        <w:tab/>
        <w:t>Rost.f.Fallr. für Direktabl. Edelst. DN70</w:t>
      </w:r>
      <w:r>
        <w:tab/>
        <w:t xml:space="preserve">Stk </w:t>
      </w:r>
    </w:p>
    <w:p w14:paraId="5859DA70" w14:textId="77777777" w:rsidR="009D0A2E" w:rsidRDefault="009D0A2E" w:rsidP="009D0A2E">
      <w:pPr>
        <w:pStyle w:val="Langtext"/>
      </w:pPr>
      <w:r>
        <w:t>z.B. ACO Rost für Fallrohr für Direktablauf DN 70 oder Gleichwertiges.</w:t>
      </w:r>
    </w:p>
    <w:p w14:paraId="0A1DE9CF" w14:textId="77777777" w:rsidR="009D0A2E" w:rsidRDefault="009D0A2E" w:rsidP="009D0A2E">
      <w:pPr>
        <w:pStyle w:val="Langtext"/>
      </w:pPr>
    </w:p>
    <w:p w14:paraId="389F6BFD" w14:textId="77777777" w:rsidR="009D0A2E" w:rsidRDefault="009D0A2E" w:rsidP="009D0A2E">
      <w:pPr>
        <w:pStyle w:val="Langtext"/>
      </w:pPr>
      <w:r>
        <w:t>Angebotenes Erzeugnis/Type:</w:t>
      </w:r>
    </w:p>
    <w:p w14:paraId="56FE8ED1" w14:textId="77777777" w:rsidR="009D0A2E" w:rsidRDefault="009D0A2E" w:rsidP="009D0A2E">
      <w:pPr>
        <w:pStyle w:val="TrennungPOS"/>
      </w:pPr>
    </w:p>
    <w:p w14:paraId="7EB9D3D2" w14:textId="77777777" w:rsidR="009D0A2E" w:rsidRDefault="009D0A2E" w:rsidP="009D0A2E">
      <w:pPr>
        <w:pStyle w:val="GrundtextPosNr"/>
        <w:keepNext/>
        <w:keepLines/>
      </w:pPr>
      <w:r>
        <w:t>13.AN 34</w:t>
      </w:r>
    </w:p>
    <w:p w14:paraId="3A000EB5" w14:textId="77777777" w:rsidR="009D0A2E" w:rsidRDefault="009D0A2E" w:rsidP="009D0A2E">
      <w:pPr>
        <w:pStyle w:val="Grundtext"/>
      </w:pPr>
      <w:r>
        <w:t>Rost für Fallrohr 117 x 117 mm, aus Edelstahl, für Direktabläufe DN 100</w:t>
      </w:r>
    </w:p>
    <w:p w14:paraId="2F41137E" w14:textId="77777777" w:rsidR="009D0A2E" w:rsidRDefault="009D0A2E" w:rsidP="009D0A2E">
      <w:pPr>
        <w:pStyle w:val="Folgeposition"/>
        <w:keepNext/>
        <w:keepLines/>
      </w:pPr>
      <w:r>
        <w:t>A</w:t>
      </w:r>
      <w:r>
        <w:rPr>
          <w:sz w:val="12"/>
        </w:rPr>
        <w:t>+</w:t>
      </w:r>
      <w:r>
        <w:tab/>
        <w:t>Rost.f.Fallr. für Direktabl. Edelst. DN100</w:t>
      </w:r>
      <w:r>
        <w:tab/>
        <w:t xml:space="preserve">Stk </w:t>
      </w:r>
    </w:p>
    <w:p w14:paraId="6E95852A" w14:textId="77777777" w:rsidR="009D0A2E" w:rsidRDefault="009D0A2E" w:rsidP="009D0A2E">
      <w:pPr>
        <w:pStyle w:val="Langtext"/>
      </w:pPr>
      <w:r>
        <w:t>z.B. ACO Rost für Fallrohr für Direktablauf DN 100 oder Gleichwertiges.</w:t>
      </w:r>
    </w:p>
    <w:p w14:paraId="79228587" w14:textId="77777777" w:rsidR="009D0A2E" w:rsidRDefault="009D0A2E" w:rsidP="009D0A2E">
      <w:pPr>
        <w:pStyle w:val="Langtext"/>
      </w:pPr>
    </w:p>
    <w:p w14:paraId="3C699430" w14:textId="77777777" w:rsidR="009D0A2E" w:rsidRDefault="009D0A2E" w:rsidP="009D0A2E">
      <w:pPr>
        <w:pStyle w:val="Langtext"/>
      </w:pPr>
      <w:r>
        <w:t>Angebotenes Erzeugnis/Type:</w:t>
      </w:r>
    </w:p>
    <w:p w14:paraId="3966D0ED" w14:textId="77777777" w:rsidR="009D0A2E" w:rsidRDefault="009D0A2E" w:rsidP="009D0A2E">
      <w:pPr>
        <w:pStyle w:val="TrennungPOS"/>
      </w:pPr>
    </w:p>
    <w:p w14:paraId="3869E59F" w14:textId="77777777" w:rsidR="009D0A2E" w:rsidRDefault="009D0A2E" w:rsidP="009D0A2E">
      <w:pPr>
        <w:pStyle w:val="GrundtextPosNr"/>
        <w:keepNext/>
        <w:keepLines/>
      </w:pPr>
      <w:r>
        <w:t>13.AN 35</w:t>
      </w:r>
    </w:p>
    <w:p w14:paraId="519AD037" w14:textId="77777777" w:rsidR="009D0A2E" w:rsidRDefault="009D0A2E" w:rsidP="009D0A2E">
      <w:pPr>
        <w:pStyle w:val="Grundtext"/>
      </w:pPr>
      <w:r>
        <w:t>Siebrohr aus Edelstahl, für Direktabläufe DN 70, Höhe 290 mm</w:t>
      </w:r>
    </w:p>
    <w:p w14:paraId="3B32A473" w14:textId="77777777" w:rsidR="009D0A2E" w:rsidRDefault="009D0A2E" w:rsidP="009D0A2E">
      <w:pPr>
        <w:pStyle w:val="Folgeposition"/>
        <w:keepNext/>
        <w:keepLines/>
      </w:pPr>
      <w:r>
        <w:t>A</w:t>
      </w:r>
      <w:r>
        <w:rPr>
          <w:sz w:val="12"/>
        </w:rPr>
        <w:t>+</w:t>
      </w:r>
      <w:r>
        <w:tab/>
        <w:t>Siebrohr für Direktabl. Edelst. DN70</w:t>
      </w:r>
      <w:r>
        <w:tab/>
        <w:t xml:space="preserve">Stk </w:t>
      </w:r>
    </w:p>
    <w:p w14:paraId="20DB9AC8" w14:textId="77777777" w:rsidR="009D0A2E" w:rsidRDefault="009D0A2E" w:rsidP="009D0A2E">
      <w:pPr>
        <w:pStyle w:val="Langtext"/>
      </w:pPr>
      <w:r>
        <w:t>z.B. ACO Siebrohr für Direktablauf DN 70 oder Gleichwertiges.</w:t>
      </w:r>
    </w:p>
    <w:p w14:paraId="23CDBDAE" w14:textId="77777777" w:rsidR="009D0A2E" w:rsidRDefault="009D0A2E" w:rsidP="009D0A2E">
      <w:pPr>
        <w:pStyle w:val="Langtext"/>
      </w:pPr>
    </w:p>
    <w:p w14:paraId="26F27994" w14:textId="77777777" w:rsidR="009D0A2E" w:rsidRDefault="009D0A2E" w:rsidP="009D0A2E">
      <w:pPr>
        <w:pStyle w:val="Langtext"/>
      </w:pPr>
      <w:r>
        <w:t>Angebotenes Erzeugnis/Type:</w:t>
      </w:r>
    </w:p>
    <w:p w14:paraId="3F2EF38A" w14:textId="77777777" w:rsidR="009D0A2E" w:rsidRDefault="009D0A2E" w:rsidP="009D0A2E">
      <w:pPr>
        <w:pStyle w:val="TrennungPOS"/>
      </w:pPr>
    </w:p>
    <w:p w14:paraId="0741C7A2" w14:textId="77777777" w:rsidR="009D0A2E" w:rsidRDefault="009D0A2E" w:rsidP="009D0A2E">
      <w:pPr>
        <w:pStyle w:val="GrundtextPosNr"/>
        <w:keepNext/>
        <w:keepLines/>
      </w:pPr>
      <w:r>
        <w:t>13.AN 37</w:t>
      </w:r>
    </w:p>
    <w:p w14:paraId="019444CF" w14:textId="77777777" w:rsidR="009D0A2E" w:rsidRDefault="009D0A2E" w:rsidP="009D0A2E">
      <w:pPr>
        <w:pStyle w:val="Grundtext"/>
      </w:pPr>
      <w:r>
        <w:t>Schalungsglocke aus Kunststoff aufschiebbar H 50 mm(DN50), H 65mm(DN70), H 83mm(DN100)</w:t>
      </w:r>
    </w:p>
    <w:p w14:paraId="30205A18" w14:textId="77777777" w:rsidR="009D0A2E" w:rsidRDefault="009D0A2E" w:rsidP="009D0A2E">
      <w:pPr>
        <w:pStyle w:val="Grundtext"/>
      </w:pPr>
    </w:p>
    <w:p w14:paraId="642D1A97" w14:textId="77777777" w:rsidR="009D0A2E" w:rsidRDefault="009D0A2E" w:rsidP="009D0A2E">
      <w:pPr>
        <w:pStyle w:val="Grundtext"/>
      </w:pPr>
      <w:r>
        <w:t>DN (50, 70, 100)</w:t>
      </w:r>
    </w:p>
    <w:p w14:paraId="31621053" w14:textId="77777777" w:rsidR="009D0A2E" w:rsidRDefault="009D0A2E" w:rsidP="009D0A2E">
      <w:pPr>
        <w:pStyle w:val="Folgeposition"/>
        <w:keepNext/>
        <w:keepLines/>
      </w:pPr>
      <w:r>
        <w:lastRenderedPageBreak/>
        <w:t>A</w:t>
      </w:r>
      <w:r>
        <w:rPr>
          <w:sz w:val="12"/>
        </w:rPr>
        <w:t>+</w:t>
      </w:r>
      <w:r>
        <w:tab/>
        <w:t>Schalungsglocke für Direktablauf</w:t>
      </w:r>
      <w:r>
        <w:tab/>
        <w:t xml:space="preserve">Stk </w:t>
      </w:r>
    </w:p>
    <w:p w14:paraId="1A190CE2" w14:textId="77777777" w:rsidR="009D0A2E" w:rsidRDefault="009D0A2E" w:rsidP="009D0A2E">
      <w:pPr>
        <w:pStyle w:val="Langtext"/>
      </w:pPr>
      <w:r>
        <w:t>z.B. ACO Schalungsglocke für Direktablauf oder Gleichwertiges.</w:t>
      </w:r>
    </w:p>
    <w:p w14:paraId="4E0FED94" w14:textId="77777777" w:rsidR="009D0A2E" w:rsidRDefault="009D0A2E" w:rsidP="009D0A2E">
      <w:pPr>
        <w:pStyle w:val="Langtext"/>
      </w:pPr>
      <w:r>
        <w:t>DN: _ _ _</w:t>
      </w:r>
    </w:p>
    <w:p w14:paraId="541A1870" w14:textId="77777777" w:rsidR="009D0A2E" w:rsidRDefault="009D0A2E" w:rsidP="009D0A2E">
      <w:pPr>
        <w:pStyle w:val="Langtext"/>
      </w:pPr>
      <w:r>
        <w:t>Angebotenes Erzeugnis/Type:</w:t>
      </w:r>
    </w:p>
    <w:p w14:paraId="08285A15" w14:textId="77777777" w:rsidR="009D0A2E" w:rsidRDefault="009D0A2E" w:rsidP="009D0A2E">
      <w:pPr>
        <w:pStyle w:val="TrennungPOS"/>
      </w:pPr>
    </w:p>
    <w:p w14:paraId="0F147F7E" w14:textId="77777777" w:rsidR="009D0A2E" w:rsidRDefault="009D0A2E" w:rsidP="009D0A2E">
      <w:pPr>
        <w:pStyle w:val="GrundtextPosNr"/>
        <w:keepNext/>
        <w:keepLines/>
      </w:pPr>
      <w:r>
        <w:t>13.AN 38</w:t>
      </w:r>
    </w:p>
    <w:p w14:paraId="206BD087" w14:textId="77777777" w:rsidR="009D0A2E" w:rsidRDefault="009D0A2E" w:rsidP="009D0A2E">
      <w:pPr>
        <w:pStyle w:val="Grundtext"/>
      </w:pPr>
      <w:r>
        <w:t>Flanschdichtung für Direktablauf DN 70/100 aus EPDM Stärke 1,5 mm</w:t>
      </w:r>
    </w:p>
    <w:p w14:paraId="632B9705" w14:textId="77777777" w:rsidR="009D0A2E" w:rsidRDefault="009D0A2E" w:rsidP="009D0A2E">
      <w:pPr>
        <w:pStyle w:val="Folgeposition"/>
        <w:keepNext/>
        <w:keepLines/>
      </w:pPr>
      <w:r>
        <w:t>A</w:t>
      </w:r>
      <w:r>
        <w:rPr>
          <w:sz w:val="12"/>
        </w:rPr>
        <w:t>+</w:t>
      </w:r>
      <w:r>
        <w:tab/>
        <w:t>Flanschdichtung für Direktabl.m.Fest-/Losfl.</w:t>
      </w:r>
      <w:r>
        <w:tab/>
        <w:t xml:space="preserve">Stk </w:t>
      </w:r>
    </w:p>
    <w:p w14:paraId="1A4D7BB4" w14:textId="77777777" w:rsidR="009D0A2E" w:rsidRDefault="009D0A2E" w:rsidP="009D0A2E">
      <w:pPr>
        <w:pStyle w:val="Langtext"/>
      </w:pPr>
      <w:r>
        <w:t>z.B. ACO Flanschdichtung für Direktablauf mit Fest-/Losflansch oder Gleichwertiges.</w:t>
      </w:r>
    </w:p>
    <w:p w14:paraId="298F568C" w14:textId="77777777" w:rsidR="009D0A2E" w:rsidRDefault="009D0A2E" w:rsidP="009D0A2E">
      <w:pPr>
        <w:pStyle w:val="Langtext"/>
      </w:pPr>
    </w:p>
    <w:p w14:paraId="7AF80E80" w14:textId="77777777" w:rsidR="009D0A2E" w:rsidRDefault="009D0A2E" w:rsidP="009D0A2E">
      <w:pPr>
        <w:pStyle w:val="Langtext"/>
      </w:pPr>
      <w:r>
        <w:t>Angebotenes Erzeugnis/Type:</w:t>
      </w:r>
    </w:p>
    <w:p w14:paraId="195135F2" w14:textId="77777777" w:rsidR="009D0A2E" w:rsidRDefault="009D0A2E" w:rsidP="009D0A2E">
      <w:pPr>
        <w:pStyle w:val="TrennungPOS"/>
      </w:pPr>
    </w:p>
    <w:p w14:paraId="5B8F38B0" w14:textId="77777777" w:rsidR="009D0A2E" w:rsidRDefault="009D0A2E" w:rsidP="009D0A2E">
      <w:pPr>
        <w:pStyle w:val="GrundtextPosNr"/>
        <w:keepNext/>
        <w:keepLines/>
      </w:pPr>
      <w:r>
        <w:t>13.AN 39</w:t>
      </w:r>
    </w:p>
    <w:p w14:paraId="207EA57C" w14:textId="77777777" w:rsidR="009D0A2E" w:rsidRDefault="009D0A2E" w:rsidP="009D0A2E">
      <w:pPr>
        <w:pStyle w:val="Grundtext"/>
      </w:pPr>
      <w:r>
        <w:t>Brandschutzband geprüft nach EN 1366-3 (EI122-ef)</w:t>
      </w:r>
    </w:p>
    <w:p w14:paraId="359F4EF4" w14:textId="77777777" w:rsidR="009D0A2E" w:rsidRDefault="009D0A2E" w:rsidP="009D0A2E">
      <w:pPr>
        <w:pStyle w:val="Grundtext"/>
      </w:pPr>
      <w:r>
        <w:t>Kaltschrumpfband, selbstverschweißend (Brandschutzband funktioniert nur in Verbindung mit Kaltschrumpfband)</w:t>
      </w:r>
    </w:p>
    <w:p w14:paraId="3BA4B65D" w14:textId="77777777" w:rsidR="009D0A2E" w:rsidRDefault="009D0A2E" w:rsidP="009D0A2E">
      <w:pPr>
        <w:pStyle w:val="Folgeposition"/>
        <w:keepNext/>
        <w:keepLines/>
      </w:pPr>
      <w:r>
        <w:t>A</w:t>
      </w:r>
      <w:r>
        <w:rPr>
          <w:sz w:val="12"/>
        </w:rPr>
        <w:t>+</w:t>
      </w:r>
      <w:r>
        <w:tab/>
        <w:t>Brandschutz für Direktabl.u.Fallrohr</w:t>
      </w:r>
      <w:r>
        <w:tab/>
        <w:t xml:space="preserve">Stk </w:t>
      </w:r>
    </w:p>
    <w:p w14:paraId="38F4F1D1" w14:textId="77777777" w:rsidR="009D0A2E" w:rsidRDefault="009D0A2E" w:rsidP="009D0A2E">
      <w:pPr>
        <w:pStyle w:val="Langtext"/>
      </w:pPr>
      <w:r>
        <w:t>z.B. ACO Brandschutzlösung für Direktablauf und GM-X Abflussrohr oder Gleichwertiges.</w:t>
      </w:r>
    </w:p>
    <w:p w14:paraId="27EDA536" w14:textId="77777777" w:rsidR="009D0A2E" w:rsidRDefault="009D0A2E" w:rsidP="009D0A2E">
      <w:pPr>
        <w:pStyle w:val="Langtext"/>
      </w:pPr>
    </w:p>
    <w:p w14:paraId="62E7CAA1" w14:textId="77777777" w:rsidR="009D0A2E" w:rsidRDefault="009D0A2E" w:rsidP="009D0A2E">
      <w:pPr>
        <w:pStyle w:val="Langtext"/>
      </w:pPr>
      <w:r>
        <w:t>Angebotenes Erzeugnis/Type:</w:t>
      </w:r>
    </w:p>
    <w:p w14:paraId="71555D4C" w14:textId="77777777" w:rsidR="009D0A2E" w:rsidRDefault="009D0A2E" w:rsidP="009D0A2E">
      <w:pPr>
        <w:pStyle w:val="TrennungPOS"/>
      </w:pPr>
    </w:p>
    <w:p w14:paraId="72E93281" w14:textId="77777777" w:rsidR="009D0A2E" w:rsidRDefault="009D0A2E" w:rsidP="009D0A2E">
      <w:pPr>
        <w:pStyle w:val="GrundtextPosNr"/>
        <w:keepNext/>
        <w:keepLines/>
      </w:pPr>
      <w:r>
        <w:t>13.AN 40</w:t>
      </w:r>
    </w:p>
    <w:p w14:paraId="77436F7A" w14:textId="77777777" w:rsidR="009D0A2E" w:rsidRDefault="009D0A2E" w:rsidP="009D0A2E">
      <w:pPr>
        <w:pStyle w:val="Grundtext"/>
      </w:pPr>
      <w:r>
        <w:t>Balkondirektablauf DN 70 aus Edelstahl (1.4301) Einbaulänge 200 mm geprüft gemäß EN 1253, Oberfläche gebeizt für Balkone ohne Flüssigabdichtung.</w:t>
      </w:r>
    </w:p>
    <w:p w14:paraId="71189BD2" w14:textId="77777777" w:rsidR="009D0A2E" w:rsidRDefault="009D0A2E" w:rsidP="009D0A2E">
      <w:pPr>
        <w:pStyle w:val="Grundtext"/>
      </w:pPr>
      <w:r>
        <w:t>Sieb oder Ringsieb als separate Position</w:t>
      </w:r>
    </w:p>
    <w:p w14:paraId="581EB4E8" w14:textId="77777777" w:rsidR="009D0A2E" w:rsidRDefault="009D0A2E" w:rsidP="009D0A2E">
      <w:pPr>
        <w:pStyle w:val="Folgeposition"/>
        <w:keepNext/>
        <w:keepLines/>
      </w:pPr>
      <w:r>
        <w:t>A</w:t>
      </w:r>
      <w:r>
        <w:rPr>
          <w:sz w:val="12"/>
        </w:rPr>
        <w:t>+</w:t>
      </w:r>
      <w:r>
        <w:tab/>
        <w:t>Direktablauf.o.Abdicht.DN70</w:t>
      </w:r>
      <w:r>
        <w:tab/>
        <w:t xml:space="preserve">Stk </w:t>
      </w:r>
    </w:p>
    <w:p w14:paraId="2D0F1E98" w14:textId="77777777" w:rsidR="009D0A2E" w:rsidRDefault="009D0A2E" w:rsidP="009D0A2E">
      <w:pPr>
        <w:pStyle w:val="Langtext"/>
      </w:pPr>
      <w:r>
        <w:t>z.B. ACO Direktablauf DN 70 oder Gleichwertiges.</w:t>
      </w:r>
    </w:p>
    <w:p w14:paraId="38157FCA" w14:textId="77777777" w:rsidR="009D0A2E" w:rsidRDefault="009D0A2E" w:rsidP="009D0A2E">
      <w:pPr>
        <w:pStyle w:val="Langtext"/>
      </w:pPr>
    </w:p>
    <w:p w14:paraId="2BD448AB" w14:textId="77777777" w:rsidR="009D0A2E" w:rsidRDefault="009D0A2E" w:rsidP="009D0A2E">
      <w:pPr>
        <w:pStyle w:val="Langtext"/>
      </w:pPr>
      <w:r>
        <w:t>Angebotenes Erzeugnis/Type:</w:t>
      </w:r>
    </w:p>
    <w:p w14:paraId="09F48B43" w14:textId="77777777" w:rsidR="009D0A2E" w:rsidRDefault="009D0A2E" w:rsidP="009D0A2E">
      <w:pPr>
        <w:pStyle w:val="TrennungPOS"/>
      </w:pPr>
    </w:p>
    <w:p w14:paraId="058F333B" w14:textId="77777777" w:rsidR="009D0A2E" w:rsidRDefault="009D0A2E" w:rsidP="009D0A2E">
      <w:pPr>
        <w:pStyle w:val="GrundtextPosNr"/>
        <w:keepNext/>
        <w:keepLines/>
      </w:pPr>
      <w:r>
        <w:t>13.AN 41</w:t>
      </w:r>
    </w:p>
    <w:p w14:paraId="61AD0026" w14:textId="77777777" w:rsidR="009D0A2E" w:rsidRDefault="009D0A2E" w:rsidP="009D0A2E">
      <w:pPr>
        <w:pStyle w:val="Grundtext"/>
      </w:pPr>
      <w:r>
        <w:t>Balkondirektablauf DN 100 aus Edelstahl (1.4301) Einbaulänge 200 mm geprüft gemäß EN 1253, Oberfläche gebeizt für Balkone ohne Flüssigabdichtung.</w:t>
      </w:r>
    </w:p>
    <w:p w14:paraId="44EBA7F7" w14:textId="77777777" w:rsidR="009D0A2E" w:rsidRDefault="009D0A2E" w:rsidP="009D0A2E">
      <w:pPr>
        <w:pStyle w:val="Grundtext"/>
      </w:pPr>
      <w:r>
        <w:t>Sieb oder Ringsieb als separate Position</w:t>
      </w:r>
    </w:p>
    <w:p w14:paraId="1F9799BB" w14:textId="77777777" w:rsidR="009D0A2E" w:rsidRDefault="009D0A2E" w:rsidP="009D0A2E">
      <w:pPr>
        <w:pStyle w:val="Folgeposition"/>
        <w:keepNext/>
        <w:keepLines/>
      </w:pPr>
      <w:r>
        <w:t>A</w:t>
      </w:r>
      <w:r>
        <w:rPr>
          <w:sz w:val="12"/>
        </w:rPr>
        <w:t>+</w:t>
      </w:r>
      <w:r>
        <w:tab/>
        <w:t>Direktablauf.o.Abdicht.DN100</w:t>
      </w:r>
      <w:r>
        <w:tab/>
        <w:t xml:space="preserve">Stk </w:t>
      </w:r>
    </w:p>
    <w:p w14:paraId="15F15D19" w14:textId="77777777" w:rsidR="009D0A2E" w:rsidRDefault="009D0A2E" w:rsidP="009D0A2E">
      <w:pPr>
        <w:pStyle w:val="Langtext"/>
      </w:pPr>
      <w:r>
        <w:t>z.B. ACO Direktablauf DN 100 oder Gleichwertiges.</w:t>
      </w:r>
    </w:p>
    <w:p w14:paraId="678D4A77" w14:textId="77777777" w:rsidR="009D0A2E" w:rsidRDefault="009D0A2E" w:rsidP="009D0A2E">
      <w:pPr>
        <w:pStyle w:val="Langtext"/>
      </w:pPr>
    </w:p>
    <w:p w14:paraId="326EB4E3" w14:textId="77777777" w:rsidR="009D0A2E" w:rsidRDefault="009D0A2E" w:rsidP="009D0A2E">
      <w:pPr>
        <w:pStyle w:val="Langtext"/>
      </w:pPr>
      <w:r>
        <w:t>Angebotenes Erzeugnis/Type:</w:t>
      </w:r>
    </w:p>
    <w:p w14:paraId="5C1E3364" w14:textId="77777777" w:rsidR="009D0A2E" w:rsidRDefault="009D0A2E" w:rsidP="009D0A2E">
      <w:pPr>
        <w:pStyle w:val="TrennungPOS"/>
      </w:pPr>
    </w:p>
    <w:p w14:paraId="0DA675BF" w14:textId="77777777" w:rsidR="009D0A2E" w:rsidRDefault="009D0A2E" w:rsidP="009D0A2E">
      <w:pPr>
        <w:pStyle w:val="GrundtextPosNr"/>
        <w:keepNext/>
        <w:keepLines/>
      </w:pPr>
      <w:r>
        <w:t>13.AN 42</w:t>
      </w:r>
    </w:p>
    <w:p w14:paraId="45FFE1E0" w14:textId="77777777" w:rsidR="009D0A2E" w:rsidRDefault="009D0A2E" w:rsidP="009D0A2E">
      <w:pPr>
        <w:pStyle w:val="Grundtext"/>
      </w:pPr>
      <w:r>
        <w:t>Balkondirektablauf DN 50 aus Edelstahl (1.4301) Einbaulänge 200 mm geprüft gemäß EN 1253, Oberfläche gebeizt, mit Klebeflansch nach ON B3691 für Balkone mit Polymerbitumenbahnen und Flüssigabdichtung.</w:t>
      </w:r>
    </w:p>
    <w:p w14:paraId="04891EC7" w14:textId="77777777" w:rsidR="009D0A2E" w:rsidRDefault="009D0A2E" w:rsidP="009D0A2E">
      <w:pPr>
        <w:pStyle w:val="Grundtext"/>
      </w:pPr>
      <w:r>
        <w:t>Sieb oder Ringsieb als separate Position</w:t>
      </w:r>
    </w:p>
    <w:p w14:paraId="1B6E67F3" w14:textId="77777777" w:rsidR="009D0A2E" w:rsidRDefault="009D0A2E" w:rsidP="009D0A2E">
      <w:pPr>
        <w:pStyle w:val="Folgeposition"/>
        <w:keepNext/>
        <w:keepLines/>
      </w:pPr>
      <w:r>
        <w:t>A</w:t>
      </w:r>
      <w:r>
        <w:rPr>
          <w:sz w:val="12"/>
        </w:rPr>
        <w:t>+</w:t>
      </w:r>
      <w:r>
        <w:tab/>
        <w:t>Direktablauf.m.Klebefl.DN50</w:t>
      </w:r>
      <w:r>
        <w:tab/>
        <w:t xml:space="preserve">Stk </w:t>
      </w:r>
    </w:p>
    <w:p w14:paraId="75969CD5" w14:textId="77777777" w:rsidR="009D0A2E" w:rsidRDefault="009D0A2E" w:rsidP="009D0A2E">
      <w:pPr>
        <w:pStyle w:val="Langtext"/>
      </w:pPr>
      <w:r>
        <w:t>z.B. ACO Direktablauf mit Klebeflansch DN 50 oder Gleichwertiges.</w:t>
      </w:r>
    </w:p>
    <w:p w14:paraId="2E0B8321" w14:textId="77777777" w:rsidR="009D0A2E" w:rsidRDefault="009D0A2E" w:rsidP="009D0A2E">
      <w:pPr>
        <w:pStyle w:val="Langtext"/>
      </w:pPr>
    </w:p>
    <w:p w14:paraId="0AB24443" w14:textId="77777777" w:rsidR="009D0A2E" w:rsidRDefault="009D0A2E" w:rsidP="009D0A2E">
      <w:pPr>
        <w:pStyle w:val="Langtext"/>
      </w:pPr>
      <w:r>
        <w:t>Angebotenes Erzeugnis/Type:</w:t>
      </w:r>
    </w:p>
    <w:p w14:paraId="73F16573" w14:textId="77777777" w:rsidR="009D0A2E" w:rsidRDefault="009D0A2E" w:rsidP="009D0A2E">
      <w:pPr>
        <w:pStyle w:val="TrennungPOS"/>
      </w:pPr>
    </w:p>
    <w:p w14:paraId="0ECDE5F1" w14:textId="77777777" w:rsidR="009D0A2E" w:rsidRDefault="009D0A2E" w:rsidP="009D0A2E">
      <w:pPr>
        <w:pStyle w:val="GrundtextPosNr"/>
        <w:keepNext/>
        <w:keepLines/>
      </w:pPr>
      <w:r>
        <w:t>13.AN 43</w:t>
      </w:r>
    </w:p>
    <w:p w14:paraId="0BFAF717" w14:textId="77777777" w:rsidR="009D0A2E" w:rsidRDefault="009D0A2E" w:rsidP="009D0A2E">
      <w:pPr>
        <w:pStyle w:val="Grundtext"/>
      </w:pPr>
      <w:r>
        <w:t>Balkondirektablauf DN 70 aus Edelstahl (1.4301) Einbaulänge 200 mm geprüft gemäß EN 1253, Oberfläche gebeizt, mit Klebeflansch nach ON B3691 für Balkone mit Polymerbitumenbahnen und Flüssigabdichtung.</w:t>
      </w:r>
    </w:p>
    <w:p w14:paraId="35E5EB19" w14:textId="77777777" w:rsidR="009D0A2E" w:rsidRDefault="009D0A2E" w:rsidP="009D0A2E">
      <w:pPr>
        <w:pStyle w:val="Grundtext"/>
      </w:pPr>
      <w:r>
        <w:t>Sieb oder Ringsieb als separate Position</w:t>
      </w:r>
    </w:p>
    <w:p w14:paraId="5078EB55" w14:textId="77777777" w:rsidR="009D0A2E" w:rsidRDefault="009D0A2E" w:rsidP="009D0A2E">
      <w:pPr>
        <w:pStyle w:val="Folgeposition"/>
        <w:keepNext/>
        <w:keepLines/>
      </w:pPr>
      <w:r>
        <w:t>A</w:t>
      </w:r>
      <w:r>
        <w:rPr>
          <w:sz w:val="12"/>
        </w:rPr>
        <w:t>+</w:t>
      </w:r>
      <w:r>
        <w:tab/>
        <w:t>Direktablauf.m.Klebefl.DN70</w:t>
      </w:r>
      <w:r>
        <w:tab/>
        <w:t xml:space="preserve">Stk </w:t>
      </w:r>
    </w:p>
    <w:p w14:paraId="49E90022" w14:textId="77777777" w:rsidR="009D0A2E" w:rsidRDefault="009D0A2E" w:rsidP="009D0A2E">
      <w:pPr>
        <w:pStyle w:val="Langtext"/>
      </w:pPr>
      <w:r>
        <w:t>z.B. ACO Direktablauf mit Klebeflansch DN 70 oder Gleichwertiges.</w:t>
      </w:r>
    </w:p>
    <w:p w14:paraId="0AB6F38B" w14:textId="77777777" w:rsidR="009D0A2E" w:rsidRDefault="009D0A2E" w:rsidP="009D0A2E">
      <w:pPr>
        <w:pStyle w:val="Langtext"/>
      </w:pPr>
    </w:p>
    <w:p w14:paraId="27A9D126" w14:textId="77777777" w:rsidR="009D0A2E" w:rsidRDefault="009D0A2E" w:rsidP="009D0A2E">
      <w:pPr>
        <w:pStyle w:val="Langtext"/>
      </w:pPr>
      <w:r>
        <w:t>Angebotenes Erzeugnis/Type:</w:t>
      </w:r>
    </w:p>
    <w:p w14:paraId="38C95461" w14:textId="77777777" w:rsidR="009D0A2E" w:rsidRDefault="009D0A2E" w:rsidP="009D0A2E">
      <w:pPr>
        <w:pStyle w:val="TrennungPOS"/>
      </w:pPr>
    </w:p>
    <w:p w14:paraId="1EB6E236" w14:textId="77777777" w:rsidR="009D0A2E" w:rsidRDefault="009D0A2E" w:rsidP="009D0A2E">
      <w:pPr>
        <w:pStyle w:val="GrundtextPosNr"/>
        <w:keepNext/>
        <w:keepLines/>
      </w:pPr>
      <w:r>
        <w:t>13.AN 44</w:t>
      </w:r>
    </w:p>
    <w:p w14:paraId="6910E457" w14:textId="77777777" w:rsidR="009D0A2E" w:rsidRDefault="009D0A2E" w:rsidP="009D0A2E">
      <w:pPr>
        <w:pStyle w:val="Grundtext"/>
      </w:pPr>
      <w:r>
        <w:t>Balkondirektablauf DN 100 aus Edelstahl (1.4301) Einbaulänge 200 mm geprüft gemäß EN 1253, Oberfläche gebeizt, mit Klebeflansch nach ON B3691 für Balkone mit Polymerbitumenbahnen und Flüssigabdichtung.</w:t>
      </w:r>
    </w:p>
    <w:p w14:paraId="4814DCAF" w14:textId="77777777" w:rsidR="009D0A2E" w:rsidRDefault="009D0A2E" w:rsidP="009D0A2E">
      <w:pPr>
        <w:pStyle w:val="Grundtext"/>
      </w:pPr>
      <w:r>
        <w:t>Sieb oder Ringsieb als separate Position</w:t>
      </w:r>
    </w:p>
    <w:p w14:paraId="636301CF" w14:textId="77777777" w:rsidR="009D0A2E" w:rsidRDefault="009D0A2E" w:rsidP="009D0A2E">
      <w:pPr>
        <w:pStyle w:val="Folgeposition"/>
        <w:keepNext/>
        <w:keepLines/>
      </w:pPr>
      <w:r>
        <w:t>A</w:t>
      </w:r>
      <w:r>
        <w:rPr>
          <w:sz w:val="12"/>
        </w:rPr>
        <w:t>+</w:t>
      </w:r>
      <w:r>
        <w:tab/>
        <w:t>Direktablauf.m.Klebefl.DN100</w:t>
      </w:r>
      <w:r>
        <w:tab/>
        <w:t xml:space="preserve">Stk </w:t>
      </w:r>
    </w:p>
    <w:p w14:paraId="6849530A" w14:textId="77777777" w:rsidR="009D0A2E" w:rsidRDefault="009D0A2E" w:rsidP="009D0A2E">
      <w:pPr>
        <w:pStyle w:val="Langtext"/>
      </w:pPr>
      <w:r>
        <w:t>z.B. ACO Direktablauf mit Klebeflansch DN 100 oder Gleichwertiges.</w:t>
      </w:r>
    </w:p>
    <w:p w14:paraId="6003959A" w14:textId="77777777" w:rsidR="009D0A2E" w:rsidRDefault="009D0A2E" w:rsidP="009D0A2E">
      <w:pPr>
        <w:pStyle w:val="Langtext"/>
      </w:pPr>
    </w:p>
    <w:p w14:paraId="048F0F2A" w14:textId="77777777" w:rsidR="009D0A2E" w:rsidRDefault="009D0A2E" w:rsidP="009D0A2E">
      <w:pPr>
        <w:pStyle w:val="Langtext"/>
      </w:pPr>
      <w:r>
        <w:lastRenderedPageBreak/>
        <w:t>Angebotenes Erzeugnis/Type:</w:t>
      </w:r>
    </w:p>
    <w:p w14:paraId="7F45660B" w14:textId="77777777" w:rsidR="009D0A2E" w:rsidRDefault="009D0A2E" w:rsidP="009D0A2E">
      <w:pPr>
        <w:pStyle w:val="TrennungPOS"/>
      </w:pPr>
    </w:p>
    <w:p w14:paraId="24689F25" w14:textId="77777777" w:rsidR="009D0A2E" w:rsidRDefault="009D0A2E" w:rsidP="009D0A2E">
      <w:pPr>
        <w:pStyle w:val="GrundtextPosNr"/>
        <w:keepNext/>
        <w:keepLines/>
      </w:pPr>
      <w:r>
        <w:t>13.AN 45</w:t>
      </w:r>
    </w:p>
    <w:p w14:paraId="5CAE1EB0" w14:textId="77777777" w:rsidR="009D0A2E" w:rsidRDefault="009D0A2E" w:rsidP="009D0A2E">
      <w:pPr>
        <w:pStyle w:val="Grundtext"/>
      </w:pPr>
      <w:r>
        <w:t>ACO Direktablauf DN 50 aus Edelstahl (1.4301) mit integrierter Schalungsglocke für Ortbeton oder Betonfertigteile, mit Klebeflansch nach ON B 3691 für Polymerbitumenbahnen und Flüssigabdichtung.</w:t>
      </w:r>
    </w:p>
    <w:p w14:paraId="1EDC3462" w14:textId="77777777" w:rsidR="009D0A2E" w:rsidRDefault="009D0A2E" w:rsidP="009D0A2E">
      <w:pPr>
        <w:pStyle w:val="Grundtext"/>
      </w:pPr>
      <w:r>
        <w:t>Sieb oder Ringsieb als separate Position</w:t>
      </w:r>
    </w:p>
    <w:p w14:paraId="00D26368" w14:textId="77777777" w:rsidR="009D0A2E" w:rsidRDefault="009D0A2E" w:rsidP="009D0A2E">
      <w:pPr>
        <w:pStyle w:val="Grundtext"/>
      </w:pPr>
    </w:p>
    <w:p w14:paraId="223C2B0E" w14:textId="77777777" w:rsidR="009D0A2E" w:rsidRDefault="009D0A2E" w:rsidP="009D0A2E">
      <w:pPr>
        <w:pStyle w:val="Grundtext"/>
      </w:pPr>
      <w:r>
        <w:t>Plattenstärke (120, 140, 160, 180, 200, 220mm)</w:t>
      </w:r>
    </w:p>
    <w:p w14:paraId="794C7A3F" w14:textId="77777777" w:rsidR="009D0A2E" w:rsidRDefault="009D0A2E" w:rsidP="009D0A2E">
      <w:pPr>
        <w:pStyle w:val="Folgeposition"/>
        <w:keepNext/>
        <w:keepLines/>
      </w:pPr>
      <w:r>
        <w:t>A</w:t>
      </w:r>
      <w:r>
        <w:rPr>
          <w:sz w:val="12"/>
        </w:rPr>
        <w:t>+</w:t>
      </w:r>
      <w:r>
        <w:tab/>
        <w:t>Direktabl.m.Glocke.m.Klebefl.DN50</w:t>
      </w:r>
      <w:r>
        <w:tab/>
        <w:t xml:space="preserve">Stk </w:t>
      </w:r>
    </w:p>
    <w:p w14:paraId="05FAB724" w14:textId="77777777" w:rsidR="009D0A2E" w:rsidRDefault="009D0A2E" w:rsidP="009D0A2E">
      <w:pPr>
        <w:pStyle w:val="Langtext"/>
      </w:pPr>
      <w:r>
        <w:t>z.B. ACO Direktablauf mit Schalungsglocke und Klebeflansch DN 50 oder Gleichwertiges.</w:t>
      </w:r>
    </w:p>
    <w:p w14:paraId="7E509FB0" w14:textId="77777777" w:rsidR="009D0A2E" w:rsidRDefault="009D0A2E" w:rsidP="009D0A2E">
      <w:pPr>
        <w:pStyle w:val="Langtext"/>
      </w:pPr>
      <w:r>
        <w:t>Plattenstärke: _ _ _</w:t>
      </w:r>
    </w:p>
    <w:p w14:paraId="760B2B4E" w14:textId="77777777" w:rsidR="009D0A2E" w:rsidRDefault="009D0A2E" w:rsidP="009D0A2E">
      <w:pPr>
        <w:pStyle w:val="Langtext"/>
      </w:pPr>
      <w:r>
        <w:t>Angebotenes Erzeugnis/Type:</w:t>
      </w:r>
    </w:p>
    <w:p w14:paraId="25893FA8" w14:textId="77777777" w:rsidR="009D0A2E" w:rsidRDefault="009D0A2E" w:rsidP="009D0A2E">
      <w:pPr>
        <w:pStyle w:val="TrennungPOS"/>
      </w:pPr>
    </w:p>
    <w:p w14:paraId="1D5BCE4D" w14:textId="77777777" w:rsidR="009D0A2E" w:rsidRDefault="009D0A2E" w:rsidP="009D0A2E">
      <w:pPr>
        <w:pStyle w:val="GrundtextPosNr"/>
        <w:keepNext/>
        <w:keepLines/>
      </w:pPr>
      <w:r>
        <w:t>13.AN 46</w:t>
      </w:r>
    </w:p>
    <w:p w14:paraId="66061146" w14:textId="77777777" w:rsidR="009D0A2E" w:rsidRDefault="009D0A2E" w:rsidP="009D0A2E">
      <w:pPr>
        <w:pStyle w:val="Grundtext"/>
      </w:pPr>
      <w:r>
        <w:t>ACO Direktablauf DN 70 aus Edelstahl (1.4301) mit integrierter Schalungsglocke für Ortbeton oder Betonfertigteile, mit Klebeflansch nach ON B 3691 für Polymerbitumenbahnen und Flüssigabdichtung.</w:t>
      </w:r>
    </w:p>
    <w:p w14:paraId="11D19834" w14:textId="77777777" w:rsidR="009D0A2E" w:rsidRDefault="009D0A2E" w:rsidP="009D0A2E">
      <w:pPr>
        <w:pStyle w:val="Grundtext"/>
      </w:pPr>
      <w:r>
        <w:t>Sieb oder Ringsieb als separate Position</w:t>
      </w:r>
    </w:p>
    <w:p w14:paraId="30C8BA57" w14:textId="77777777" w:rsidR="009D0A2E" w:rsidRDefault="009D0A2E" w:rsidP="009D0A2E">
      <w:pPr>
        <w:pStyle w:val="Grundtext"/>
      </w:pPr>
    </w:p>
    <w:p w14:paraId="1FA15EF8" w14:textId="77777777" w:rsidR="009D0A2E" w:rsidRDefault="009D0A2E" w:rsidP="009D0A2E">
      <w:pPr>
        <w:pStyle w:val="Grundtext"/>
      </w:pPr>
      <w:r>
        <w:t>Plattenstärke (120, 140, 160, 180, 200, 220, 240mm)</w:t>
      </w:r>
    </w:p>
    <w:p w14:paraId="0CC50EE3" w14:textId="77777777" w:rsidR="009D0A2E" w:rsidRDefault="009D0A2E" w:rsidP="009D0A2E">
      <w:pPr>
        <w:pStyle w:val="Folgeposition"/>
        <w:keepNext/>
        <w:keepLines/>
      </w:pPr>
      <w:r>
        <w:t>A</w:t>
      </w:r>
      <w:r>
        <w:rPr>
          <w:sz w:val="12"/>
        </w:rPr>
        <w:t>+</w:t>
      </w:r>
      <w:r>
        <w:tab/>
        <w:t>Direktabl.m.Glocke.m.Klebefl.DN70</w:t>
      </w:r>
      <w:r>
        <w:tab/>
        <w:t xml:space="preserve">Stk </w:t>
      </w:r>
    </w:p>
    <w:p w14:paraId="7ED8D62E" w14:textId="77777777" w:rsidR="009D0A2E" w:rsidRDefault="009D0A2E" w:rsidP="009D0A2E">
      <w:pPr>
        <w:pStyle w:val="Langtext"/>
      </w:pPr>
      <w:r>
        <w:t>z.B. ACO Direktablauf mit Schalungsglocke und Klebeflansch DN 70 oder Gleichwertiges.</w:t>
      </w:r>
    </w:p>
    <w:p w14:paraId="5F9D99FF" w14:textId="77777777" w:rsidR="009D0A2E" w:rsidRDefault="009D0A2E" w:rsidP="009D0A2E">
      <w:pPr>
        <w:pStyle w:val="Langtext"/>
      </w:pPr>
      <w:r>
        <w:t>Plattenstärke: _ _ _</w:t>
      </w:r>
    </w:p>
    <w:p w14:paraId="3C29AC12" w14:textId="77777777" w:rsidR="009D0A2E" w:rsidRDefault="009D0A2E" w:rsidP="009D0A2E">
      <w:pPr>
        <w:pStyle w:val="Langtext"/>
      </w:pPr>
      <w:r>
        <w:t>Angebotenes Erzeugnis/Type:</w:t>
      </w:r>
    </w:p>
    <w:p w14:paraId="25BAFF9D" w14:textId="77777777" w:rsidR="009D0A2E" w:rsidRDefault="009D0A2E" w:rsidP="009D0A2E">
      <w:pPr>
        <w:pStyle w:val="TrennungPOS"/>
      </w:pPr>
    </w:p>
    <w:p w14:paraId="11ECF20B" w14:textId="77777777" w:rsidR="009D0A2E" w:rsidRDefault="009D0A2E" w:rsidP="009D0A2E">
      <w:pPr>
        <w:pStyle w:val="GrundtextPosNr"/>
        <w:keepNext/>
        <w:keepLines/>
      </w:pPr>
      <w:r>
        <w:t>13.AN 47</w:t>
      </w:r>
    </w:p>
    <w:p w14:paraId="4A0E58D3" w14:textId="77777777" w:rsidR="009D0A2E" w:rsidRDefault="009D0A2E" w:rsidP="009D0A2E">
      <w:pPr>
        <w:pStyle w:val="Grundtext"/>
      </w:pPr>
      <w:r>
        <w:t>ACO Direktablauf DN 100 aus Edelstahl (1.4301) mit integrierter Schalungsglocke für Ortbeton oder Betonfertigteile, mit Klebeflansch nach ON B 3691 für Polymerbitumenbahnen und Flüssigabdichtung.</w:t>
      </w:r>
    </w:p>
    <w:p w14:paraId="237285C6" w14:textId="77777777" w:rsidR="009D0A2E" w:rsidRDefault="009D0A2E" w:rsidP="009D0A2E">
      <w:pPr>
        <w:pStyle w:val="Grundtext"/>
      </w:pPr>
      <w:r>
        <w:t>Sieb oder Ringsieb als separate Position</w:t>
      </w:r>
    </w:p>
    <w:p w14:paraId="7B82BEB7" w14:textId="77777777" w:rsidR="009D0A2E" w:rsidRDefault="009D0A2E" w:rsidP="009D0A2E">
      <w:pPr>
        <w:pStyle w:val="Grundtext"/>
      </w:pPr>
    </w:p>
    <w:p w14:paraId="61DB5EC0" w14:textId="77777777" w:rsidR="009D0A2E" w:rsidRDefault="009D0A2E" w:rsidP="009D0A2E">
      <w:pPr>
        <w:pStyle w:val="Grundtext"/>
      </w:pPr>
      <w:r>
        <w:t>Plattenstärke (120, 140, 160, 180, 200, 220mm)</w:t>
      </w:r>
    </w:p>
    <w:p w14:paraId="37CED7B9" w14:textId="77777777" w:rsidR="009D0A2E" w:rsidRDefault="009D0A2E" w:rsidP="009D0A2E">
      <w:pPr>
        <w:pStyle w:val="Folgeposition"/>
        <w:keepNext/>
        <w:keepLines/>
      </w:pPr>
      <w:r>
        <w:t>A</w:t>
      </w:r>
      <w:r>
        <w:rPr>
          <w:sz w:val="12"/>
        </w:rPr>
        <w:t>+</w:t>
      </w:r>
      <w:r>
        <w:tab/>
        <w:t>Direktabl.m.Glocke.m.Klebefl.DN100</w:t>
      </w:r>
      <w:r>
        <w:tab/>
        <w:t xml:space="preserve">Stk </w:t>
      </w:r>
    </w:p>
    <w:p w14:paraId="1536A43C" w14:textId="77777777" w:rsidR="009D0A2E" w:rsidRDefault="009D0A2E" w:rsidP="009D0A2E">
      <w:pPr>
        <w:pStyle w:val="Langtext"/>
      </w:pPr>
      <w:r>
        <w:t>z.B. ACO Direktablauf mit Schalungsglocke und Klebeflansch DN 100 oder Gleichwertiges.</w:t>
      </w:r>
    </w:p>
    <w:p w14:paraId="6C4744F8" w14:textId="77777777" w:rsidR="009D0A2E" w:rsidRDefault="009D0A2E" w:rsidP="009D0A2E">
      <w:pPr>
        <w:pStyle w:val="Langtext"/>
      </w:pPr>
      <w:r>
        <w:t>Plattenstärke: _ _ _</w:t>
      </w:r>
    </w:p>
    <w:p w14:paraId="052DE09F" w14:textId="77777777" w:rsidR="009D0A2E" w:rsidRDefault="009D0A2E" w:rsidP="009D0A2E">
      <w:pPr>
        <w:pStyle w:val="Langtext"/>
      </w:pPr>
      <w:r>
        <w:t>Angebotenes Erzeugnis/Type:</w:t>
      </w:r>
    </w:p>
    <w:p w14:paraId="4C0EF76C" w14:textId="77777777" w:rsidR="009D0A2E" w:rsidRDefault="009D0A2E" w:rsidP="009D0A2E">
      <w:pPr>
        <w:pStyle w:val="TrennungPOS"/>
      </w:pPr>
    </w:p>
    <w:p w14:paraId="7536C4E5" w14:textId="77777777" w:rsidR="009D0A2E" w:rsidRDefault="009D0A2E" w:rsidP="009D0A2E">
      <w:pPr>
        <w:pStyle w:val="GrundtextPosNr"/>
        <w:keepNext/>
        <w:keepLines/>
      </w:pPr>
      <w:r>
        <w:t>13.AN 48</w:t>
      </w:r>
    </w:p>
    <w:p w14:paraId="512C7D27" w14:textId="77777777" w:rsidR="009D0A2E" w:rsidRDefault="009D0A2E" w:rsidP="009D0A2E">
      <w:pPr>
        <w:pStyle w:val="Grundtext"/>
      </w:pPr>
      <w:r>
        <w:t>ACO Haltering zur Aufnahme von Rostaufnahmen bei Direktabläufen, mit umlaufenden Sickeröffnungen,</w:t>
      </w:r>
    </w:p>
    <w:p w14:paraId="32CA13AA" w14:textId="77777777" w:rsidR="009D0A2E" w:rsidRDefault="009D0A2E" w:rsidP="009D0A2E">
      <w:pPr>
        <w:pStyle w:val="Grundtext"/>
      </w:pPr>
    </w:p>
    <w:p w14:paraId="0D613A13" w14:textId="77777777" w:rsidR="009D0A2E" w:rsidRDefault="009D0A2E" w:rsidP="009D0A2E">
      <w:pPr>
        <w:pStyle w:val="Grundtext"/>
      </w:pPr>
      <w:r>
        <w:t>Dimension (DN70, DN100)</w:t>
      </w:r>
    </w:p>
    <w:p w14:paraId="65FDB228" w14:textId="77777777" w:rsidR="009D0A2E" w:rsidRDefault="009D0A2E" w:rsidP="009D0A2E">
      <w:pPr>
        <w:pStyle w:val="Folgeposition"/>
        <w:keepNext/>
        <w:keepLines/>
      </w:pPr>
      <w:r>
        <w:t>A</w:t>
      </w:r>
      <w:r>
        <w:rPr>
          <w:sz w:val="12"/>
        </w:rPr>
        <w:t>+</w:t>
      </w:r>
      <w:r>
        <w:tab/>
        <w:t>Haltering f. Rostaufnahme f. Direktabl.</w:t>
      </w:r>
      <w:r>
        <w:tab/>
        <w:t xml:space="preserve">Stk </w:t>
      </w:r>
    </w:p>
    <w:p w14:paraId="50A89EC4" w14:textId="77777777" w:rsidR="009D0A2E" w:rsidRDefault="009D0A2E" w:rsidP="009D0A2E">
      <w:pPr>
        <w:pStyle w:val="Langtext"/>
      </w:pPr>
      <w:r>
        <w:t>z.B. ACO Haltering für Rostaufnahme oder Gleichwertiges.</w:t>
      </w:r>
    </w:p>
    <w:p w14:paraId="6FDFB72B" w14:textId="77777777" w:rsidR="009D0A2E" w:rsidRDefault="009D0A2E" w:rsidP="009D0A2E">
      <w:pPr>
        <w:pStyle w:val="Langtext"/>
      </w:pPr>
      <w:r>
        <w:t>Dimension: _ _ _</w:t>
      </w:r>
    </w:p>
    <w:p w14:paraId="7482D106" w14:textId="77777777" w:rsidR="009D0A2E" w:rsidRDefault="009D0A2E" w:rsidP="009D0A2E">
      <w:pPr>
        <w:pStyle w:val="Langtext"/>
      </w:pPr>
      <w:r>
        <w:t>Angebotenes Erzeugnis/Type:</w:t>
      </w:r>
    </w:p>
    <w:p w14:paraId="5999BC4E" w14:textId="77777777" w:rsidR="009D0A2E" w:rsidRDefault="009D0A2E" w:rsidP="009D0A2E">
      <w:pPr>
        <w:pStyle w:val="TrennungPOS"/>
      </w:pPr>
    </w:p>
    <w:p w14:paraId="79D9D02D" w14:textId="77777777" w:rsidR="009D0A2E" w:rsidRDefault="009D0A2E" w:rsidP="009D0A2E">
      <w:pPr>
        <w:pStyle w:val="GrundtextPosNr"/>
        <w:keepNext/>
        <w:keepLines/>
      </w:pPr>
      <w:r>
        <w:t>13.AN 49</w:t>
      </w:r>
    </w:p>
    <w:p w14:paraId="3414585E" w14:textId="77777777" w:rsidR="009D0A2E" w:rsidRDefault="009D0A2E" w:rsidP="009D0A2E">
      <w:pPr>
        <w:pStyle w:val="Grundtext"/>
      </w:pPr>
      <w:r>
        <w:t>ACO Speier DN 50 zum bauseitigen Abkanten</w:t>
      </w:r>
    </w:p>
    <w:p w14:paraId="0B8ED81B" w14:textId="77777777" w:rsidR="009D0A2E" w:rsidRDefault="009D0A2E" w:rsidP="009D0A2E">
      <w:pPr>
        <w:pStyle w:val="Grundtext"/>
      </w:pPr>
      <w:r>
        <w:t>mit Klebeflansch, Material 1.4301</w:t>
      </w:r>
    </w:p>
    <w:p w14:paraId="02054201" w14:textId="77777777" w:rsidR="009D0A2E" w:rsidRDefault="009D0A2E" w:rsidP="009D0A2E">
      <w:pPr>
        <w:pStyle w:val="Grundtext"/>
      </w:pPr>
      <w:r>
        <w:t>GM-X Dichtungt ist separat zu bestellen.</w:t>
      </w:r>
    </w:p>
    <w:p w14:paraId="1EC1CAB3" w14:textId="77777777" w:rsidR="009D0A2E" w:rsidRDefault="009D0A2E" w:rsidP="009D0A2E">
      <w:pPr>
        <w:pStyle w:val="Grundtext"/>
      </w:pPr>
      <w:r>
        <w:t>Baulänge: 800 mm</w:t>
      </w:r>
    </w:p>
    <w:p w14:paraId="0B8A0090" w14:textId="77777777" w:rsidR="009D0A2E" w:rsidRDefault="009D0A2E" w:rsidP="009D0A2E">
      <w:pPr>
        <w:pStyle w:val="Grundtext"/>
      </w:pPr>
      <w:r>
        <w:t>Klebeflansch: 300x300 mm</w:t>
      </w:r>
    </w:p>
    <w:p w14:paraId="48443C06" w14:textId="77777777" w:rsidR="009D0A2E" w:rsidRDefault="009D0A2E" w:rsidP="009D0A2E">
      <w:pPr>
        <w:pStyle w:val="Folgeposition"/>
        <w:keepNext/>
        <w:keepLines/>
      </w:pPr>
      <w:r>
        <w:t>A</w:t>
      </w:r>
      <w:r>
        <w:rPr>
          <w:sz w:val="12"/>
        </w:rPr>
        <w:t>+</w:t>
      </w:r>
      <w:r>
        <w:tab/>
        <w:t>Speier zum baus. Abkanten DN50</w:t>
      </w:r>
      <w:r>
        <w:tab/>
        <w:t xml:space="preserve">Stk </w:t>
      </w:r>
    </w:p>
    <w:p w14:paraId="7CBF965B" w14:textId="77777777" w:rsidR="009D0A2E" w:rsidRDefault="009D0A2E" w:rsidP="009D0A2E">
      <w:pPr>
        <w:pStyle w:val="Langtext"/>
      </w:pPr>
      <w:r>
        <w:t>z.B. ACO Speier zum bauseitigen Abkanten DN 50 oder Gleichwertiges.</w:t>
      </w:r>
    </w:p>
    <w:p w14:paraId="5CF81BA4" w14:textId="77777777" w:rsidR="009D0A2E" w:rsidRDefault="009D0A2E" w:rsidP="009D0A2E">
      <w:pPr>
        <w:pStyle w:val="Langtext"/>
      </w:pPr>
    </w:p>
    <w:p w14:paraId="354942B6" w14:textId="77777777" w:rsidR="009D0A2E" w:rsidRDefault="009D0A2E" w:rsidP="009D0A2E">
      <w:pPr>
        <w:pStyle w:val="Langtext"/>
      </w:pPr>
      <w:r>
        <w:t>Angebotenes Erzeugnis/Type:</w:t>
      </w:r>
    </w:p>
    <w:p w14:paraId="56911BAE" w14:textId="77777777" w:rsidR="009D0A2E" w:rsidRDefault="009D0A2E" w:rsidP="009D0A2E">
      <w:pPr>
        <w:pStyle w:val="TrennungPOS"/>
      </w:pPr>
    </w:p>
    <w:p w14:paraId="17DFBAB4" w14:textId="77777777" w:rsidR="009D0A2E" w:rsidRDefault="009D0A2E" w:rsidP="009D0A2E">
      <w:pPr>
        <w:pStyle w:val="GrundtextPosNr"/>
        <w:keepNext/>
        <w:keepLines/>
      </w:pPr>
      <w:r>
        <w:t>13.AN 50</w:t>
      </w:r>
    </w:p>
    <w:p w14:paraId="7D0A52B8" w14:textId="77777777" w:rsidR="009D0A2E" w:rsidRDefault="009D0A2E" w:rsidP="009D0A2E">
      <w:pPr>
        <w:pStyle w:val="Grundtext"/>
      </w:pPr>
      <w:r>
        <w:t>ACO Speier DN 70 zum bauseitigen Abkanten</w:t>
      </w:r>
    </w:p>
    <w:p w14:paraId="10145A0D" w14:textId="77777777" w:rsidR="009D0A2E" w:rsidRDefault="009D0A2E" w:rsidP="009D0A2E">
      <w:pPr>
        <w:pStyle w:val="Grundtext"/>
      </w:pPr>
      <w:r>
        <w:t>mit Klebeflansch, Material 1.4301</w:t>
      </w:r>
    </w:p>
    <w:p w14:paraId="77CF6C47" w14:textId="77777777" w:rsidR="009D0A2E" w:rsidRDefault="009D0A2E" w:rsidP="009D0A2E">
      <w:pPr>
        <w:pStyle w:val="Grundtext"/>
      </w:pPr>
      <w:r>
        <w:t>GM-X Dichtungt ist separat zu bestellen.</w:t>
      </w:r>
    </w:p>
    <w:p w14:paraId="6B79CB8A" w14:textId="77777777" w:rsidR="009D0A2E" w:rsidRDefault="009D0A2E" w:rsidP="009D0A2E">
      <w:pPr>
        <w:pStyle w:val="Grundtext"/>
      </w:pPr>
      <w:r>
        <w:t>Baulänge: 800 mm</w:t>
      </w:r>
    </w:p>
    <w:p w14:paraId="3A824EC4" w14:textId="77777777" w:rsidR="009D0A2E" w:rsidRDefault="009D0A2E" w:rsidP="009D0A2E">
      <w:pPr>
        <w:pStyle w:val="Grundtext"/>
      </w:pPr>
      <w:r>
        <w:t>Klebeflansch: 300x300 mm</w:t>
      </w:r>
    </w:p>
    <w:p w14:paraId="341482C1" w14:textId="77777777" w:rsidR="009D0A2E" w:rsidRDefault="009D0A2E" w:rsidP="009D0A2E">
      <w:pPr>
        <w:pStyle w:val="Folgeposition"/>
        <w:keepNext/>
        <w:keepLines/>
      </w:pPr>
      <w:r>
        <w:t>A</w:t>
      </w:r>
      <w:r>
        <w:rPr>
          <w:sz w:val="12"/>
        </w:rPr>
        <w:t>+</w:t>
      </w:r>
      <w:r>
        <w:tab/>
        <w:t>Speier zum baus. Abkanten DN70</w:t>
      </w:r>
      <w:r>
        <w:tab/>
        <w:t xml:space="preserve">Stk </w:t>
      </w:r>
    </w:p>
    <w:p w14:paraId="11E8FFE1" w14:textId="77777777" w:rsidR="009D0A2E" w:rsidRDefault="009D0A2E" w:rsidP="009D0A2E">
      <w:pPr>
        <w:pStyle w:val="Langtext"/>
      </w:pPr>
      <w:r>
        <w:t>z.B. ACO Speier zum bauseitigen Abkanten DN 70 oder Gleichwertiges.</w:t>
      </w:r>
    </w:p>
    <w:p w14:paraId="32AD2571" w14:textId="77777777" w:rsidR="009D0A2E" w:rsidRDefault="009D0A2E" w:rsidP="009D0A2E">
      <w:pPr>
        <w:pStyle w:val="Langtext"/>
      </w:pPr>
    </w:p>
    <w:p w14:paraId="37823D90" w14:textId="77777777" w:rsidR="009D0A2E" w:rsidRDefault="009D0A2E" w:rsidP="009D0A2E">
      <w:pPr>
        <w:pStyle w:val="Langtext"/>
      </w:pPr>
      <w:r>
        <w:t>Angebotenes Erzeugnis/Type:</w:t>
      </w:r>
    </w:p>
    <w:p w14:paraId="1A808B2A" w14:textId="77777777" w:rsidR="009D0A2E" w:rsidRDefault="009D0A2E" w:rsidP="009D0A2E">
      <w:pPr>
        <w:pStyle w:val="TrennungPOS"/>
      </w:pPr>
    </w:p>
    <w:p w14:paraId="50679988" w14:textId="77777777" w:rsidR="009D0A2E" w:rsidRDefault="009D0A2E" w:rsidP="009D0A2E">
      <w:pPr>
        <w:pStyle w:val="GrundtextPosNr"/>
        <w:keepNext/>
        <w:keepLines/>
      </w:pPr>
      <w:r>
        <w:t>13.AN 51</w:t>
      </w:r>
    </w:p>
    <w:p w14:paraId="3179D6FD" w14:textId="77777777" w:rsidR="009D0A2E" w:rsidRDefault="009D0A2E" w:rsidP="009D0A2E">
      <w:pPr>
        <w:pStyle w:val="Grundtext"/>
      </w:pPr>
      <w:r>
        <w:t>ACO Speier DN 100 zum bauseitigen Abkanten</w:t>
      </w:r>
    </w:p>
    <w:p w14:paraId="2A3986EC" w14:textId="77777777" w:rsidR="009D0A2E" w:rsidRDefault="009D0A2E" w:rsidP="009D0A2E">
      <w:pPr>
        <w:pStyle w:val="Grundtext"/>
      </w:pPr>
      <w:r>
        <w:t>mit Klebeflansch, Material 1.4301</w:t>
      </w:r>
    </w:p>
    <w:p w14:paraId="7BF9CB7F" w14:textId="77777777" w:rsidR="009D0A2E" w:rsidRDefault="009D0A2E" w:rsidP="009D0A2E">
      <w:pPr>
        <w:pStyle w:val="Grundtext"/>
      </w:pPr>
      <w:r>
        <w:t>GM-X Dichtungt ist separat zu bestellen.</w:t>
      </w:r>
    </w:p>
    <w:p w14:paraId="3900B715" w14:textId="77777777" w:rsidR="009D0A2E" w:rsidRDefault="009D0A2E" w:rsidP="009D0A2E">
      <w:pPr>
        <w:pStyle w:val="Grundtext"/>
      </w:pPr>
      <w:r>
        <w:t>Baulänge: 800 mm</w:t>
      </w:r>
    </w:p>
    <w:p w14:paraId="6B7C627D" w14:textId="77777777" w:rsidR="009D0A2E" w:rsidRDefault="009D0A2E" w:rsidP="009D0A2E">
      <w:pPr>
        <w:pStyle w:val="Grundtext"/>
      </w:pPr>
      <w:r>
        <w:t>Klebeflansch: 300x300 mm</w:t>
      </w:r>
    </w:p>
    <w:p w14:paraId="1DDB48A7" w14:textId="77777777" w:rsidR="009D0A2E" w:rsidRDefault="009D0A2E" w:rsidP="009D0A2E">
      <w:pPr>
        <w:pStyle w:val="Folgeposition"/>
        <w:keepNext/>
        <w:keepLines/>
      </w:pPr>
      <w:r>
        <w:t>A</w:t>
      </w:r>
      <w:r>
        <w:rPr>
          <w:sz w:val="12"/>
        </w:rPr>
        <w:t>+</w:t>
      </w:r>
      <w:r>
        <w:tab/>
        <w:t>Speier zum baus. Abkanten DN100</w:t>
      </w:r>
      <w:r>
        <w:tab/>
        <w:t xml:space="preserve">Stk </w:t>
      </w:r>
    </w:p>
    <w:p w14:paraId="007EF03C" w14:textId="77777777" w:rsidR="009D0A2E" w:rsidRDefault="009D0A2E" w:rsidP="009D0A2E">
      <w:pPr>
        <w:pStyle w:val="Langtext"/>
      </w:pPr>
      <w:r>
        <w:t>z.B. ACO Speier zum bauseitigen Abkanten DN 100 oder Gleichwertiges.</w:t>
      </w:r>
    </w:p>
    <w:p w14:paraId="20D2DECD" w14:textId="77777777" w:rsidR="009D0A2E" w:rsidRDefault="009D0A2E" w:rsidP="009D0A2E">
      <w:pPr>
        <w:pStyle w:val="Langtext"/>
      </w:pPr>
    </w:p>
    <w:p w14:paraId="54BA305F" w14:textId="77777777" w:rsidR="009D0A2E" w:rsidRDefault="009D0A2E" w:rsidP="009D0A2E">
      <w:pPr>
        <w:pStyle w:val="Langtext"/>
      </w:pPr>
      <w:r>
        <w:t>Angebotenes Erzeugnis/Type:</w:t>
      </w:r>
    </w:p>
    <w:p w14:paraId="05DE7FF3" w14:textId="77777777" w:rsidR="009D0A2E" w:rsidRDefault="009D0A2E" w:rsidP="009D0A2E">
      <w:pPr>
        <w:pStyle w:val="TrennungPOS"/>
      </w:pPr>
    </w:p>
    <w:p w14:paraId="43DF3763" w14:textId="77777777" w:rsidR="009D0A2E" w:rsidRDefault="009D0A2E" w:rsidP="009D0A2E">
      <w:pPr>
        <w:pStyle w:val="GrundtextPosNr"/>
        <w:keepNext/>
        <w:keepLines/>
      </w:pPr>
      <w:r>
        <w:t>13.AN 52</w:t>
      </w:r>
    </w:p>
    <w:p w14:paraId="655CADF3" w14:textId="77777777" w:rsidR="009D0A2E" w:rsidRDefault="009D0A2E" w:rsidP="009D0A2E">
      <w:pPr>
        <w:pStyle w:val="Grundtext"/>
      </w:pPr>
      <w:r>
        <w:t>ACO Rost für Speier zum bauseitigen Abkanten, aus Edelstahl 1.4301</w:t>
      </w:r>
    </w:p>
    <w:p w14:paraId="2F8A2D14" w14:textId="77777777" w:rsidR="009D0A2E" w:rsidRDefault="009D0A2E" w:rsidP="009D0A2E">
      <w:pPr>
        <w:pStyle w:val="Grundtext"/>
      </w:pPr>
    </w:p>
    <w:p w14:paraId="62F01E06" w14:textId="77777777" w:rsidR="009D0A2E" w:rsidRDefault="009D0A2E" w:rsidP="009D0A2E">
      <w:pPr>
        <w:pStyle w:val="Grundtext"/>
      </w:pPr>
      <w:r>
        <w:t>Für Durchmesser (DN 50, DN 70, DN 100)</w:t>
      </w:r>
    </w:p>
    <w:p w14:paraId="30BCAA24" w14:textId="77777777" w:rsidR="009D0A2E" w:rsidRDefault="009D0A2E" w:rsidP="009D0A2E">
      <w:pPr>
        <w:pStyle w:val="Folgeposition"/>
        <w:keepNext/>
        <w:keepLines/>
      </w:pPr>
      <w:r>
        <w:t>A</w:t>
      </w:r>
      <w:r>
        <w:rPr>
          <w:sz w:val="12"/>
        </w:rPr>
        <w:t>+</w:t>
      </w:r>
      <w:r>
        <w:tab/>
        <w:t>Rost für Speier zum baus. Abkanten</w:t>
      </w:r>
      <w:r>
        <w:tab/>
        <w:t xml:space="preserve">Stk </w:t>
      </w:r>
    </w:p>
    <w:p w14:paraId="50D7F860" w14:textId="77777777" w:rsidR="009D0A2E" w:rsidRDefault="009D0A2E" w:rsidP="009D0A2E">
      <w:pPr>
        <w:pStyle w:val="Langtext"/>
      </w:pPr>
      <w:r>
        <w:t>z.B. ACO Rost für Speier aus Edelstahl oder Gleichwertiges.</w:t>
      </w:r>
    </w:p>
    <w:p w14:paraId="086057CA" w14:textId="77777777" w:rsidR="009D0A2E" w:rsidRDefault="009D0A2E" w:rsidP="009D0A2E">
      <w:pPr>
        <w:pStyle w:val="Langtext"/>
      </w:pPr>
      <w:r>
        <w:t>Durchmesser: _ _ _</w:t>
      </w:r>
    </w:p>
    <w:p w14:paraId="73149CD9" w14:textId="77777777" w:rsidR="009D0A2E" w:rsidRDefault="009D0A2E" w:rsidP="009D0A2E">
      <w:pPr>
        <w:pStyle w:val="Langtext"/>
      </w:pPr>
      <w:r>
        <w:t>Angebotenes Erzeugnis/Type:</w:t>
      </w:r>
    </w:p>
    <w:p w14:paraId="78D22112" w14:textId="77777777" w:rsidR="009D0A2E" w:rsidRDefault="009D0A2E" w:rsidP="009D0A2E">
      <w:pPr>
        <w:pStyle w:val="TrennungPOS"/>
      </w:pPr>
    </w:p>
    <w:p w14:paraId="304BB3A4" w14:textId="77777777" w:rsidR="009D0A2E" w:rsidRDefault="009D0A2E" w:rsidP="009D0A2E">
      <w:pPr>
        <w:pStyle w:val="GrundtextPosNr"/>
        <w:keepNext/>
        <w:keepLines/>
      </w:pPr>
      <w:r>
        <w:t>13.AN 53</w:t>
      </w:r>
    </w:p>
    <w:p w14:paraId="6337570B" w14:textId="77777777" w:rsidR="009D0A2E" w:rsidRDefault="009D0A2E" w:rsidP="009D0A2E">
      <w:pPr>
        <w:pStyle w:val="Grundtext"/>
      </w:pPr>
      <w:r>
        <w:t>ACO Rost für Notentwässerung für Speier zum bauseitigen Abkanten, aus Edelstahl 1.4301</w:t>
      </w:r>
    </w:p>
    <w:p w14:paraId="5D13313D" w14:textId="77777777" w:rsidR="009D0A2E" w:rsidRDefault="009D0A2E" w:rsidP="009D0A2E">
      <w:pPr>
        <w:pStyle w:val="Grundtext"/>
      </w:pPr>
    </w:p>
    <w:p w14:paraId="4454CEBF" w14:textId="77777777" w:rsidR="009D0A2E" w:rsidRDefault="009D0A2E" w:rsidP="009D0A2E">
      <w:pPr>
        <w:pStyle w:val="Grundtext"/>
      </w:pPr>
      <w:r>
        <w:t>Für Durchmesser (DN 50, DN 70, DN 100)</w:t>
      </w:r>
    </w:p>
    <w:p w14:paraId="048C4A36" w14:textId="77777777" w:rsidR="009D0A2E" w:rsidRDefault="009D0A2E" w:rsidP="009D0A2E">
      <w:pPr>
        <w:pStyle w:val="Folgeposition"/>
        <w:keepNext/>
        <w:keepLines/>
      </w:pPr>
      <w:r>
        <w:t>A</w:t>
      </w:r>
      <w:r>
        <w:rPr>
          <w:sz w:val="12"/>
        </w:rPr>
        <w:t>+</w:t>
      </w:r>
      <w:r>
        <w:tab/>
        <w:t>Rost für Notentw. für Speier zum baus. Abkanten</w:t>
      </w:r>
      <w:r>
        <w:tab/>
        <w:t xml:space="preserve">Stk </w:t>
      </w:r>
    </w:p>
    <w:p w14:paraId="15079E69" w14:textId="77777777" w:rsidR="009D0A2E" w:rsidRDefault="009D0A2E" w:rsidP="009D0A2E">
      <w:pPr>
        <w:pStyle w:val="Langtext"/>
      </w:pPr>
      <w:r>
        <w:t>z.B. ACO Rost für Notentwässerung für Speier aus Edelstahl oder Gleichwertiges.</w:t>
      </w:r>
    </w:p>
    <w:p w14:paraId="6054DCBD" w14:textId="77777777" w:rsidR="009D0A2E" w:rsidRDefault="009D0A2E" w:rsidP="009D0A2E">
      <w:pPr>
        <w:pStyle w:val="Langtext"/>
      </w:pPr>
      <w:r>
        <w:t>Durchmesser: _ _ _</w:t>
      </w:r>
    </w:p>
    <w:p w14:paraId="32A51A26" w14:textId="77777777" w:rsidR="009D0A2E" w:rsidRDefault="009D0A2E" w:rsidP="009D0A2E">
      <w:pPr>
        <w:pStyle w:val="Langtext"/>
      </w:pPr>
      <w:r>
        <w:t>Angebotenes Erzeugnis/Type:</w:t>
      </w:r>
    </w:p>
    <w:p w14:paraId="02E8F555" w14:textId="77777777" w:rsidR="009D0A2E" w:rsidRDefault="009D0A2E" w:rsidP="009D0A2E">
      <w:pPr>
        <w:pStyle w:val="TrennungULG"/>
        <w:keepNext w:val="0"/>
      </w:pPr>
    </w:p>
    <w:p w14:paraId="3E1862F8" w14:textId="77777777" w:rsidR="009D0A2E" w:rsidRDefault="009D0A2E" w:rsidP="009D0A2E">
      <w:pPr>
        <w:pStyle w:val="ULG"/>
        <w:keepLines/>
      </w:pPr>
      <w:r>
        <w:t>13.AO</w:t>
      </w:r>
      <w:r>
        <w:rPr>
          <w:sz w:val="12"/>
        </w:rPr>
        <w:t xml:space="preserve"> + </w:t>
      </w:r>
      <w:r>
        <w:t>Abflussrohre und Formteile aus verzinktem Stahl (ACO)</w:t>
      </w:r>
    </w:p>
    <w:p w14:paraId="48999A90" w14:textId="77777777" w:rsidR="009D0A2E" w:rsidRDefault="009D0A2E" w:rsidP="009D0A2E">
      <w:pPr>
        <w:pStyle w:val="Langtext"/>
      </w:pPr>
      <w:r>
        <w:t>Version: 2023-03</w:t>
      </w:r>
    </w:p>
    <w:p w14:paraId="47CB6852" w14:textId="77777777" w:rsidR="009D0A2E" w:rsidRDefault="009D0A2E" w:rsidP="009D0A2E">
      <w:pPr>
        <w:pStyle w:val="Langtext"/>
      </w:pPr>
      <w:r>
        <w:t>Einheitspreis:</w:t>
      </w:r>
    </w:p>
    <w:p w14:paraId="616DDBBE" w14:textId="77777777" w:rsidR="009D0A2E" w:rsidRDefault="009D0A2E" w:rsidP="009D0A2E">
      <w:pPr>
        <w:pStyle w:val="Langtext"/>
      </w:pPr>
      <w:r>
        <w:t>In den Einheitspreis ist das Liefern und Versetzen in die vorbereiteten Gräben einkalkuliert. Aushub- und Wiederverfüllungsarbeiten werden gesondert verrechnet.</w:t>
      </w:r>
    </w:p>
    <w:p w14:paraId="4E93EC94" w14:textId="77777777" w:rsidR="009D0A2E" w:rsidRDefault="009D0A2E" w:rsidP="009D0A2E">
      <w:pPr>
        <w:pStyle w:val="Langtext"/>
      </w:pPr>
      <w:r>
        <w:t>Verarbeitungsrichtlinien:</w:t>
      </w:r>
    </w:p>
    <w:p w14:paraId="1BE7BA77" w14:textId="77777777" w:rsidR="009D0A2E" w:rsidRDefault="009D0A2E" w:rsidP="009D0A2E">
      <w:pPr>
        <w:pStyle w:val="Langtext"/>
      </w:pPr>
      <w:r>
        <w:t>Die Verarbeitungsrichtlinien des Erzeugers werden eingehalten.</w:t>
      </w:r>
    </w:p>
    <w:p w14:paraId="23E932C3" w14:textId="77777777" w:rsidR="009D0A2E" w:rsidRDefault="009D0A2E" w:rsidP="009D0A2E">
      <w:pPr>
        <w:pStyle w:val="Langtext"/>
      </w:pPr>
      <w:r>
        <w:t>Skizze:</w:t>
      </w:r>
    </w:p>
    <w:p w14:paraId="444D19EA" w14:textId="77777777" w:rsidR="009D0A2E" w:rsidRDefault="009D0A2E" w:rsidP="009D0A2E">
      <w:pPr>
        <w:pStyle w:val="Langtext"/>
      </w:pPr>
      <w:r>
        <w:t>In der Folge wird die Bezeichnung Skizze als einfachste Darstellungsmöglichkeit stellvertretend für Zeichnung, Plan und dergleichen verwendet.</w:t>
      </w:r>
    </w:p>
    <w:p w14:paraId="5CE7ECE3" w14:textId="77777777" w:rsidR="009D0A2E" w:rsidRDefault="009D0A2E" w:rsidP="009D0A2E">
      <w:pPr>
        <w:pStyle w:val="Kommentar"/>
      </w:pPr>
    </w:p>
    <w:p w14:paraId="4877BA39" w14:textId="77777777" w:rsidR="009D0A2E" w:rsidRDefault="009D0A2E" w:rsidP="009D0A2E">
      <w:pPr>
        <w:pStyle w:val="Kommentar"/>
      </w:pPr>
      <w:r>
        <w:t>Kommentar:</w:t>
      </w:r>
    </w:p>
    <w:p w14:paraId="342FFCEA" w14:textId="77777777" w:rsidR="009D0A2E" w:rsidRDefault="009D0A2E" w:rsidP="009D0A2E">
      <w:pPr>
        <w:pStyle w:val="Kommentar"/>
      </w:pPr>
      <w:r>
        <w:t>Produktspezifische Ausschreibungstexte (Produktbeschreibungen) sind für Ausschreibungen gemäß Bundesvergabegesetz (BVergG) nicht geeignet.</w:t>
      </w:r>
    </w:p>
    <w:p w14:paraId="30067F8A" w14:textId="77777777" w:rsidR="009D0A2E" w:rsidRDefault="009D0A2E" w:rsidP="009D0A2E">
      <w:pPr>
        <w:pStyle w:val="Kommentar"/>
      </w:pPr>
      <w:r>
        <w:t>Sie dienen als Vorlage für frei formulierte Positionen und müssen inhaltlich so abgeändert werden, dass den Anforderungen des BVergG entsprochen wird (z.B. Kriterien der Gleichwertigkeit ergänzen).</w:t>
      </w:r>
    </w:p>
    <w:p w14:paraId="0457A582" w14:textId="77777777" w:rsidR="009D0A2E" w:rsidRDefault="009D0A2E" w:rsidP="009D0A2E">
      <w:pPr>
        <w:pStyle w:val="TrennungPOS"/>
      </w:pPr>
    </w:p>
    <w:p w14:paraId="31750D92" w14:textId="77777777" w:rsidR="009D0A2E" w:rsidRDefault="009D0A2E" w:rsidP="009D0A2E">
      <w:pPr>
        <w:pStyle w:val="GrundtextPosNr"/>
        <w:keepNext/>
        <w:keepLines/>
      </w:pPr>
      <w:r>
        <w:t>13.AO 01</w:t>
      </w:r>
    </w:p>
    <w:p w14:paraId="72966D5B" w14:textId="77777777" w:rsidR="009D0A2E" w:rsidRDefault="009D0A2E" w:rsidP="009D0A2E">
      <w:pPr>
        <w:pStyle w:val="Grundtext"/>
      </w:pPr>
      <w:r>
        <w:t>ACO GM-X Stahlabflussrohr mit einer Steckmuffe 1A, feuerverzinkt, innen zusätzliche Beschichtung,</w:t>
      </w:r>
    </w:p>
    <w:p w14:paraId="0FEE3BAA" w14:textId="77777777" w:rsidR="009D0A2E" w:rsidRDefault="009D0A2E" w:rsidP="009D0A2E">
      <w:pPr>
        <w:pStyle w:val="Grundtext"/>
      </w:pPr>
      <w:r>
        <w:t>nach DIN EN 1123</w:t>
      </w:r>
    </w:p>
    <w:p w14:paraId="4173A91F" w14:textId="77777777" w:rsidR="009D0A2E" w:rsidRDefault="009D0A2E" w:rsidP="009D0A2E">
      <w:pPr>
        <w:pStyle w:val="Grundtext"/>
      </w:pPr>
    </w:p>
    <w:p w14:paraId="0D2BE53A" w14:textId="77777777" w:rsidR="009D0A2E" w:rsidRDefault="009D0A2E" w:rsidP="009D0A2E">
      <w:pPr>
        <w:pStyle w:val="Grundtext"/>
      </w:pPr>
      <w:r>
        <w:t>Anzugeben ist:</w:t>
      </w:r>
    </w:p>
    <w:p w14:paraId="6805A92D" w14:textId="77777777" w:rsidR="009D0A2E" w:rsidRDefault="009D0A2E" w:rsidP="009D0A2E">
      <w:pPr>
        <w:pStyle w:val="Grundtext"/>
      </w:pPr>
      <w:r>
        <w:t>DN (40, 50, 70, 80, 100, 125, 150, 200)</w:t>
      </w:r>
    </w:p>
    <w:p w14:paraId="3C380BA6" w14:textId="77777777" w:rsidR="009D0A2E" w:rsidRDefault="009D0A2E" w:rsidP="009D0A2E">
      <w:pPr>
        <w:pStyle w:val="Grundtext"/>
      </w:pPr>
      <w:r>
        <w:t>Länge in mm (250, 500, 750, 1000, 1500, 2000, 2500, 2750, 3000)</w:t>
      </w:r>
    </w:p>
    <w:p w14:paraId="4D23B326" w14:textId="77777777" w:rsidR="009D0A2E" w:rsidRDefault="009D0A2E" w:rsidP="009D0A2E">
      <w:pPr>
        <w:pStyle w:val="Folgeposition"/>
        <w:keepNext/>
        <w:keepLines/>
      </w:pPr>
      <w:r>
        <w:t>A</w:t>
      </w:r>
      <w:r>
        <w:rPr>
          <w:sz w:val="12"/>
        </w:rPr>
        <w:t>+</w:t>
      </w:r>
      <w:r>
        <w:tab/>
        <w:t>GM-X Rohr DN, Länge</w:t>
      </w:r>
      <w:r>
        <w:tab/>
        <w:t xml:space="preserve">Stk </w:t>
      </w:r>
    </w:p>
    <w:p w14:paraId="6D9C9C75" w14:textId="77777777" w:rsidR="009D0A2E" w:rsidRDefault="009D0A2E" w:rsidP="009D0A2E">
      <w:pPr>
        <w:pStyle w:val="Langtext"/>
      </w:pPr>
      <w:r>
        <w:t>z.B. ACO GM-X oder Gleichwertiges.</w:t>
      </w:r>
    </w:p>
    <w:p w14:paraId="2C2B24AC" w14:textId="77777777" w:rsidR="009D0A2E" w:rsidRDefault="009D0A2E" w:rsidP="009D0A2E">
      <w:pPr>
        <w:pStyle w:val="Langtext"/>
      </w:pPr>
      <w:r>
        <w:t>DN:_ _ _</w:t>
      </w:r>
    </w:p>
    <w:p w14:paraId="0E2AB12E" w14:textId="77777777" w:rsidR="009D0A2E" w:rsidRDefault="009D0A2E" w:rsidP="009D0A2E">
      <w:pPr>
        <w:pStyle w:val="Langtext"/>
      </w:pPr>
      <w:r>
        <w:t>Länge: _ _ _</w:t>
      </w:r>
    </w:p>
    <w:p w14:paraId="16DBEB42" w14:textId="77777777" w:rsidR="009D0A2E" w:rsidRDefault="009D0A2E" w:rsidP="009D0A2E">
      <w:pPr>
        <w:pStyle w:val="Langtext"/>
      </w:pPr>
      <w:r>
        <w:t>Angebotenes Erzeugnis/Type:</w:t>
      </w:r>
    </w:p>
    <w:p w14:paraId="0DDD09A3" w14:textId="77777777" w:rsidR="009D0A2E" w:rsidRDefault="009D0A2E" w:rsidP="009D0A2E">
      <w:pPr>
        <w:pStyle w:val="TrennungPOS"/>
      </w:pPr>
    </w:p>
    <w:p w14:paraId="73C770B4" w14:textId="77777777" w:rsidR="009D0A2E" w:rsidRDefault="009D0A2E" w:rsidP="009D0A2E">
      <w:pPr>
        <w:pStyle w:val="GrundtextPosNr"/>
        <w:keepNext/>
        <w:keepLines/>
      </w:pPr>
      <w:r>
        <w:lastRenderedPageBreak/>
        <w:t>13.AO 02</w:t>
      </w:r>
    </w:p>
    <w:p w14:paraId="453B95F6" w14:textId="77777777" w:rsidR="009D0A2E" w:rsidRDefault="009D0A2E" w:rsidP="009D0A2E">
      <w:pPr>
        <w:pStyle w:val="Grundtext"/>
      </w:pPr>
      <w:r>
        <w:t>ACO GM-X Stahlabflussbogen mit einer Steckmuffe 1A, feuerverzinkt, innen zusätzliche Beschichtung, nach DIN EN 1123</w:t>
      </w:r>
    </w:p>
    <w:p w14:paraId="19F4DFDA" w14:textId="77777777" w:rsidR="009D0A2E" w:rsidRDefault="009D0A2E" w:rsidP="009D0A2E">
      <w:pPr>
        <w:pStyle w:val="Grundtext"/>
      </w:pPr>
    </w:p>
    <w:p w14:paraId="623C6DBC" w14:textId="77777777" w:rsidR="009D0A2E" w:rsidRDefault="009D0A2E" w:rsidP="009D0A2E">
      <w:pPr>
        <w:pStyle w:val="Grundtext"/>
      </w:pPr>
      <w:r>
        <w:t>Anzugeben ist:</w:t>
      </w:r>
    </w:p>
    <w:p w14:paraId="434AA056" w14:textId="77777777" w:rsidR="009D0A2E" w:rsidRDefault="009D0A2E" w:rsidP="009D0A2E">
      <w:pPr>
        <w:pStyle w:val="Grundtext"/>
      </w:pPr>
      <w:r>
        <w:t>DN (40, 50, 70, 80, 100, 125, 150, 200)</w:t>
      </w:r>
    </w:p>
    <w:p w14:paraId="20F5D152" w14:textId="77777777" w:rsidR="009D0A2E" w:rsidRDefault="009D0A2E" w:rsidP="009D0A2E">
      <w:pPr>
        <w:pStyle w:val="Grundtext"/>
      </w:pPr>
      <w:r>
        <w:t>Winkel in Grad (15°, 30°, 45°, 70°, 87°)</w:t>
      </w:r>
    </w:p>
    <w:p w14:paraId="116BF49C" w14:textId="77777777" w:rsidR="009D0A2E" w:rsidRDefault="009D0A2E" w:rsidP="009D0A2E">
      <w:pPr>
        <w:pStyle w:val="Folgeposition"/>
        <w:keepNext/>
        <w:keepLines/>
      </w:pPr>
      <w:r>
        <w:t>A</w:t>
      </w:r>
      <w:r>
        <w:rPr>
          <w:sz w:val="12"/>
        </w:rPr>
        <w:t>+</w:t>
      </w:r>
      <w:r>
        <w:tab/>
        <w:t>GM-X Bogen  DN, Grad</w:t>
      </w:r>
      <w:r>
        <w:tab/>
        <w:t xml:space="preserve">Stk </w:t>
      </w:r>
    </w:p>
    <w:p w14:paraId="7593B286" w14:textId="77777777" w:rsidR="009D0A2E" w:rsidRDefault="009D0A2E" w:rsidP="009D0A2E">
      <w:pPr>
        <w:pStyle w:val="Langtext"/>
      </w:pPr>
      <w:r>
        <w:t>z.B. ACO GM-X Bogen oder Gleichwertiges.</w:t>
      </w:r>
    </w:p>
    <w:p w14:paraId="3E34C52D" w14:textId="77777777" w:rsidR="009D0A2E" w:rsidRDefault="009D0A2E" w:rsidP="009D0A2E">
      <w:pPr>
        <w:pStyle w:val="Langtext"/>
      </w:pPr>
      <w:r>
        <w:t>DN:_ _ _</w:t>
      </w:r>
    </w:p>
    <w:p w14:paraId="097D2AFD" w14:textId="77777777" w:rsidR="009D0A2E" w:rsidRDefault="009D0A2E" w:rsidP="009D0A2E">
      <w:pPr>
        <w:pStyle w:val="Langtext"/>
      </w:pPr>
      <w:r>
        <w:t>Winkel in Grad: _ _ _</w:t>
      </w:r>
    </w:p>
    <w:p w14:paraId="21E6E502" w14:textId="77777777" w:rsidR="009D0A2E" w:rsidRDefault="009D0A2E" w:rsidP="009D0A2E">
      <w:pPr>
        <w:pStyle w:val="Langtext"/>
      </w:pPr>
      <w:r>
        <w:t>Angebotenes Erzeugnis/Type:</w:t>
      </w:r>
    </w:p>
    <w:p w14:paraId="31EC40F0" w14:textId="77777777" w:rsidR="009D0A2E" w:rsidRDefault="009D0A2E" w:rsidP="009D0A2E">
      <w:pPr>
        <w:pStyle w:val="TrennungPOS"/>
      </w:pPr>
    </w:p>
    <w:p w14:paraId="4F840E67" w14:textId="77777777" w:rsidR="009D0A2E" w:rsidRDefault="009D0A2E" w:rsidP="009D0A2E">
      <w:pPr>
        <w:pStyle w:val="GrundtextPosNr"/>
        <w:keepNext/>
        <w:keepLines/>
      </w:pPr>
      <w:r>
        <w:t>13.AO 03</w:t>
      </w:r>
    </w:p>
    <w:p w14:paraId="18296FBE" w14:textId="77777777" w:rsidR="009D0A2E" w:rsidRDefault="009D0A2E" w:rsidP="009D0A2E">
      <w:pPr>
        <w:pStyle w:val="Grundtext"/>
      </w:pPr>
      <w:r>
        <w:t>ACO GM-X Stahlabflussbogen mit engem Radius und einer Steckmuffe 1A, feuerverzinkt, innen zusätzliche Beschichtung, nach DIN EN 1123</w:t>
      </w:r>
    </w:p>
    <w:p w14:paraId="08B09C33" w14:textId="77777777" w:rsidR="009D0A2E" w:rsidRDefault="009D0A2E" w:rsidP="009D0A2E">
      <w:pPr>
        <w:pStyle w:val="Grundtext"/>
      </w:pPr>
    </w:p>
    <w:p w14:paraId="7A6511A3" w14:textId="77777777" w:rsidR="009D0A2E" w:rsidRDefault="009D0A2E" w:rsidP="009D0A2E">
      <w:pPr>
        <w:pStyle w:val="Grundtext"/>
      </w:pPr>
      <w:r>
        <w:t>Anzugeben ist:</w:t>
      </w:r>
    </w:p>
    <w:p w14:paraId="12629480" w14:textId="77777777" w:rsidR="009D0A2E" w:rsidRDefault="009D0A2E" w:rsidP="009D0A2E">
      <w:pPr>
        <w:pStyle w:val="Grundtext"/>
      </w:pPr>
      <w:r>
        <w:t>DN (40, 50, 70, 80)</w:t>
      </w:r>
    </w:p>
    <w:p w14:paraId="6AE7B6C2" w14:textId="77777777" w:rsidR="009D0A2E" w:rsidRDefault="009D0A2E" w:rsidP="009D0A2E">
      <w:pPr>
        <w:pStyle w:val="Grundtext"/>
      </w:pPr>
      <w:r>
        <w:t>Winkel in Grad (45°, 70°, 87°)</w:t>
      </w:r>
    </w:p>
    <w:p w14:paraId="565B1C86" w14:textId="77777777" w:rsidR="009D0A2E" w:rsidRDefault="009D0A2E" w:rsidP="009D0A2E">
      <w:pPr>
        <w:pStyle w:val="Folgeposition"/>
        <w:keepNext/>
        <w:keepLines/>
      </w:pPr>
      <w:r>
        <w:t>A</w:t>
      </w:r>
      <w:r>
        <w:rPr>
          <w:sz w:val="12"/>
        </w:rPr>
        <w:t>+</w:t>
      </w:r>
      <w:r>
        <w:tab/>
        <w:t>GM-X Bogen mit engem Radius  DN, Grad</w:t>
      </w:r>
      <w:r>
        <w:tab/>
        <w:t xml:space="preserve">Stk </w:t>
      </w:r>
    </w:p>
    <w:p w14:paraId="006217D3" w14:textId="77777777" w:rsidR="009D0A2E" w:rsidRDefault="009D0A2E" w:rsidP="009D0A2E">
      <w:pPr>
        <w:pStyle w:val="Langtext"/>
      </w:pPr>
      <w:r>
        <w:t>z.B. ACO GM-X Bogen mit engem Radius oder Gleichwertiges.</w:t>
      </w:r>
    </w:p>
    <w:p w14:paraId="4E38B6A5" w14:textId="77777777" w:rsidR="009D0A2E" w:rsidRDefault="009D0A2E" w:rsidP="009D0A2E">
      <w:pPr>
        <w:pStyle w:val="Langtext"/>
      </w:pPr>
      <w:r>
        <w:t>DN:_ _ _</w:t>
      </w:r>
    </w:p>
    <w:p w14:paraId="70C3AC3C" w14:textId="77777777" w:rsidR="009D0A2E" w:rsidRDefault="009D0A2E" w:rsidP="009D0A2E">
      <w:pPr>
        <w:pStyle w:val="Langtext"/>
      </w:pPr>
      <w:r>
        <w:t>Winkel in Grad: _ _ _</w:t>
      </w:r>
    </w:p>
    <w:p w14:paraId="1DB36F49" w14:textId="77777777" w:rsidR="009D0A2E" w:rsidRDefault="009D0A2E" w:rsidP="009D0A2E">
      <w:pPr>
        <w:pStyle w:val="Langtext"/>
      </w:pPr>
      <w:r>
        <w:t>Angebotenes Erzeugnis/Type:</w:t>
      </w:r>
    </w:p>
    <w:p w14:paraId="07C1162B" w14:textId="77777777" w:rsidR="009D0A2E" w:rsidRDefault="009D0A2E" w:rsidP="009D0A2E">
      <w:pPr>
        <w:pStyle w:val="TrennungPOS"/>
      </w:pPr>
    </w:p>
    <w:p w14:paraId="157C3083" w14:textId="77777777" w:rsidR="009D0A2E" w:rsidRDefault="009D0A2E" w:rsidP="009D0A2E">
      <w:pPr>
        <w:pStyle w:val="GrundtextPosNr"/>
        <w:keepNext/>
        <w:keepLines/>
      </w:pPr>
      <w:r>
        <w:t>13.AO 04</w:t>
      </w:r>
    </w:p>
    <w:p w14:paraId="585DD09A" w14:textId="77777777" w:rsidR="009D0A2E" w:rsidRDefault="009D0A2E" w:rsidP="009D0A2E">
      <w:pPr>
        <w:pStyle w:val="Grundtext"/>
      </w:pPr>
      <w:r>
        <w:t>ACO GM-X Abzweiger mit Steckmuffe 1A, feuerverzinkt, innen zusätzliche Beschichtung, nach DIN EN 1123</w:t>
      </w:r>
    </w:p>
    <w:p w14:paraId="22189AEF" w14:textId="77777777" w:rsidR="009D0A2E" w:rsidRDefault="009D0A2E" w:rsidP="009D0A2E">
      <w:pPr>
        <w:pStyle w:val="Grundtext"/>
      </w:pPr>
    </w:p>
    <w:p w14:paraId="24FC8763" w14:textId="77777777" w:rsidR="009D0A2E" w:rsidRDefault="009D0A2E" w:rsidP="009D0A2E">
      <w:pPr>
        <w:pStyle w:val="Grundtext"/>
      </w:pPr>
      <w:r>
        <w:t>Anzugeben ist:</w:t>
      </w:r>
    </w:p>
    <w:p w14:paraId="06E29C29" w14:textId="77777777" w:rsidR="009D0A2E" w:rsidRDefault="009D0A2E" w:rsidP="009D0A2E">
      <w:pPr>
        <w:pStyle w:val="Grundtext"/>
      </w:pPr>
      <w:r>
        <w:t>DN (40, 50, 70, 80, 100, 125, 150, 200)</w:t>
      </w:r>
    </w:p>
    <w:p w14:paraId="3E8D9767" w14:textId="77777777" w:rsidR="009D0A2E" w:rsidRDefault="009D0A2E" w:rsidP="009D0A2E">
      <w:pPr>
        <w:pStyle w:val="Grundtext"/>
      </w:pPr>
      <w:r>
        <w:t>Winkel in Grad (45°, 87°)</w:t>
      </w:r>
    </w:p>
    <w:p w14:paraId="58F62155" w14:textId="77777777" w:rsidR="009D0A2E" w:rsidRDefault="009D0A2E" w:rsidP="009D0A2E">
      <w:pPr>
        <w:pStyle w:val="Folgeposition"/>
        <w:keepNext/>
        <w:keepLines/>
      </w:pPr>
      <w:r>
        <w:t>A</w:t>
      </w:r>
      <w:r>
        <w:rPr>
          <w:sz w:val="12"/>
        </w:rPr>
        <w:t>+</w:t>
      </w:r>
      <w:r>
        <w:tab/>
        <w:t>GM-X Abzweiger DN, Grad</w:t>
      </w:r>
      <w:r>
        <w:tab/>
        <w:t xml:space="preserve">Stk </w:t>
      </w:r>
    </w:p>
    <w:p w14:paraId="7569AEB0" w14:textId="77777777" w:rsidR="009D0A2E" w:rsidRDefault="009D0A2E" w:rsidP="009D0A2E">
      <w:pPr>
        <w:pStyle w:val="Langtext"/>
      </w:pPr>
      <w:r>
        <w:t>z.B. ACO GM-X Abzweiger oder Gleichwertiges.</w:t>
      </w:r>
    </w:p>
    <w:p w14:paraId="725F9CF5" w14:textId="77777777" w:rsidR="009D0A2E" w:rsidRDefault="009D0A2E" w:rsidP="009D0A2E">
      <w:pPr>
        <w:pStyle w:val="Langtext"/>
      </w:pPr>
      <w:r>
        <w:t>DN:_ _ _</w:t>
      </w:r>
    </w:p>
    <w:p w14:paraId="59154921" w14:textId="77777777" w:rsidR="009D0A2E" w:rsidRDefault="009D0A2E" w:rsidP="009D0A2E">
      <w:pPr>
        <w:pStyle w:val="Langtext"/>
      </w:pPr>
      <w:r>
        <w:t>Winkel in Grad: _ _ _</w:t>
      </w:r>
    </w:p>
    <w:p w14:paraId="20A36702" w14:textId="77777777" w:rsidR="009D0A2E" w:rsidRDefault="009D0A2E" w:rsidP="009D0A2E">
      <w:pPr>
        <w:pStyle w:val="Langtext"/>
      </w:pPr>
      <w:r>
        <w:t>Angebotenes Erzeugnis/Type:</w:t>
      </w:r>
    </w:p>
    <w:p w14:paraId="37B38068" w14:textId="77777777" w:rsidR="009D0A2E" w:rsidRDefault="009D0A2E" w:rsidP="009D0A2E">
      <w:pPr>
        <w:pStyle w:val="TrennungPOS"/>
      </w:pPr>
    </w:p>
    <w:p w14:paraId="7C51F6F6" w14:textId="77777777" w:rsidR="009D0A2E" w:rsidRDefault="009D0A2E" w:rsidP="009D0A2E">
      <w:pPr>
        <w:pStyle w:val="GrundtextPosNr"/>
        <w:keepNext/>
        <w:keepLines/>
      </w:pPr>
      <w:r>
        <w:t>13.AO 05</w:t>
      </w:r>
    </w:p>
    <w:p w14:paraId="6F7C2BC2" w14:textId="77777777" w:rsidR="009D0A2E" w:rsidRDefault="009D0A2E" w:rsidP="009D0A2E">
      <w:pPr>
        <w:pStyle w:val="Grundtext"/>
      </w:pPr>
      <w:r>
        <w:t>ACO GM-X Abzweiger mit reduzierter Abzweige, mit Steckmuffe 1A, feuerverzinkt, innen zusätzliche Beschichtung, nach DIN EN 1123</w:t>
      </w:r>
    </w:p>
    <w:p w14:paraId="09A79D01" w14:textId="77777777" w:rsidR="009D0A2E" w:rsidRDefault="009D0A2E" w:rsidP="009D0A2E">
      <w:pPr>
        <w:pStyle w:val="Grundtext"/>
      </w:pPr>
    </w:p>
    <w:p w14:paraId="7E3ED5A6" w14:textId="77777777" w:rsidR="009D0A2E" w:rsidRDefault="009D0A2E" w:rsidP="009D0A2E">
      <w:pPr>
        <w:pStyle w:val="Grundtext"/>
      </w:pPr>
      <w:r>
        <w:t>Anzugeben ist:</w:t>
      </w:r>
    </w:p>
    <w:p w14:paraId="4B973A8A" w14:textId="77777777" w:rsidR="009D0A2E" w:rsidRDefault="009D0A2E" w:rsidP="009D0A2E">
      <w:pPr>
        <w:pStyle w:val="Grundtext"/>
      </w:pPr>
      <w:r>
        <w:t>DN (50, 70, 80, 100, 125, 150, 200)</w:t>
      </w:r>
    </w:p>
    <w:p w14:paraId="03AD9614" w14:textId="77777777" w:rsidR="009D0A2E" w:rsidRDefault="009D0A2E" w:rsidP="009D0A2E">
      <w:pPr>
        <w:pStyle w:val="Grundtext"/>
      </w:pPr>
      <w:r>
        <w:t>DN2 (40, 50,70,80, 100,125, 150)</w:t>
      </w:r>
    </w:p>
    <w:p w14:paraId="35633DDB" w14:textId="77777777" w:rsidR="009D0A2E" w:rsidRDefault="009D0A2E" w:rsidP="009D0A2E">
      <w:pPr>
        <w:pStyle w:val="Grundtext"/>
      </w:pPr>
      <w:r>
        <w:t>Winkel in Grad (45°, 70°, 87°)</w:t>
      </w:r>
    </w:p>
    <w:p w14:paraId="3B48C410" w14:textId="77777777" w:rsidR="009D0A2E" w:rsidRDefault="009D0A2E" w:rsidP="009D0A2E">
      <w:pPr>
        <w:pStyle w:val="Folgeposition"/>
        <w:keepNext/>
        <w:keepLines/>
      </w:pPr>
      <w:r>
        <w:t>A</w:t>
      </w:r>
      <w:r>
        <w:rPr>
          <w:sz w:val="12"/>
        </w:rPr>
        <w:t>+</w:t>
      </w:r>
      <w:r>
        <w:tab/>
        <w:t>GM-X Abzweiger mit reduzierter Abzweige DN, DN2, Grad</w:t>
      </w:r>
      <w:r>
        <w:tab/>
        <w:t xml:space="preserve">Stk </w:t>
      </w:r>
    </w:p>
    <w:p w14:paraId="71967AEB" w14:textId="77777777" w:rsidR="009D0A2E" w:rsidRDefault="009D0A2E" w:rsidP="009D0A2E">
      <w:pPr>
        <w:pStyle w:val="Langtext"/>
      </w:pPr>
      <w:r>
        <w:t>z.B. ACO GM-X Abzweiger mit reduzierter Abzweige oder Gleichwertiges.</w:t>
      </w:r>
    </w:p>
    <w:p w14:paraId="34F672CC" w14:textId="77777777" w:rsidR="009D0A2E" w:rsidRDefault="009D0A2E" w:rsidP="009D0A2E">
      <w:pPr>
        <w:pStyle w:val="Langtext"/>
      </w:pPr>
      <w:r>
        <w:t>DN:_ _ _</w:t>
      </w:r>
    </w:p>
    <w:p w14:paraId="6D9EC576" w14:textId="77777777" w:rsidR="009D0A2E" w:rsidRDefault="009D0A2E" w:rsidP="009D0A2E">
      <w:pPr>
        <w:pStyle w:val="Langtext"/>
      </w:pPr>
      <w:r>
        <w:t>DN2:_ _ _</w:t>
      </w:r>
    </w:p>
    <w:p w14:paraId="7F0A3966" w14:textId="77777777" w:rsidR="009D0A2E" w:rsidRDefault="009D0A2E" w:rsidP="009D0A2E">
      <w:pPr>
        <w:pStyle w:val="Langtext"/>
      </w:pPr>
      <w:r>
        <w:t>Winkel in Grad: _ _ _</w:t>
      </w:r>
    </w:p>
    <w:p w14:paraId="4648EFDF" w14:textId="77777777" w:rsidR="009D0A2E" w:rsidRDefault="009D0A2E" w:rsidP="009D0A2E">
      <w:pPr>
        <w:pStyle w:val="Langtext"/>
      </w:pPr>
      <w:r>
        <w:t>Angebotenes Erzeugnis/Type:</w:t>
      </w:r>
    </w:p>
    <w:p w14:paraId="7727148D" w14:textId="77777777" w:rsidR="009D0A2E" w:rsidRDefault="009D0A2E" w:rsidP="009D0A2E">
      <w:pPr>
        <w:pStyle w:val="TrennungPOS"/>
      </w:pPr>
    </w:p>
    <w:p w14:paraId="314C5D8F" w14:textId="77777777" w:rsidR="009D0A2E" w:rsidRDefault="009D0A2E" w:rsidP="009D0A2E">
      <w:pPr>
        <w:pStyle w:val="GrundtextPosNr"/>
        <w:keepNext/>
        <w:keepLines/>
      </w:pPr>
      <w:r>
        <w:t>13.AO 06</w:t>
      </w:r>
    </w:p>
    <w:p w14:paraId="59AE05FF" w14:textId="77777777" w:rsidR="009D0A2E" w:rsidRDefault="009D0A2E" w:rsidP="009D0A2E">
      <w:pPr>
        <w:pStyle w:val="Grundtext"/>
      </w:pPr>
      <w:r>
        <w:t>ACO GM-X Winkelbogen mit einer Steckmuffe 1A, feuerverzinkt, innen zusätzliche Beschichtung,</w:t>
      </w:r>
    </w:p>
    <w:p w14:paraId="0428F9AE" w14:textId="77777777" w:rsidR="009D0A2E" w:rsidRDefault="009D0A2E" w:rsidP="009D0A2E">
      <w:pPr>
        <w:pStyle w:val="Grundtext"/>
      </w:pPr>
      <w:r>
        <w:t>nach DIN EN 1123</w:t>
      </w:r>
    </w:p>
    <w:p w14:paraId="32FF4D39" w14:textId="77777777" w:rsidR="009D0A2E" w:rsidRDefault="009D0A2E" w:rsidP="009D0A2E">
      <w:pPr>
        <w:pStyle w:val="Grundtext"/>
      </w:pPr>
    </w:p>
    <w:p w14:paraId="0742425A" w14:textId="77777777" w:rsidR="009D0A2E" w:rsidRDefault="009D0A2E" w:rsidP="009D0A2E">
      <w:pPr>
        <w:pStyle w:val="Grundtext"/>
      </w:pPr>
      <w:r>
        <w:t>Anzugeben ist:</w:t>
      </w:r>
    </w:p>
    <w:p w14:paraId="13F8247B" w14:textId="77777777" w:rsidR="009D0A2E" w:rsidRDefault="009D0A2E" w:rsidP="009D0A2E">
      <w:pPr>
        <w:pStyle w:val="Grundtext"/>
      </w:pPr>
      <w:r>
        <w:t>DN (40, 50, 70, 80, 100)</w:t>
      </w:r>
    </w:p>
    <w:p w14:paraId="319C357C" w14:textId="77777777" w:rsidR="009D0A2E" w:rsidRDefault="009D0A2E" w:rsidP="009D0A2E">
      <w:pPr>
        <w:pStyle w:val="Folgeposition"/>
        <w:keepNext/>
        <w:keepLines/>
      </w:pPr>
      <w:r>
        <w:t>A</w:t>
      </w:r>
      <w:r>
        <w:rPr>
          <w:sz w:val="12"/>
        </w:rPr>
        <w:t>+</w:t>
      </w:r>
      <w:r>
        <w:tab/>
        <w:t>GM-X Winkelbogen  DN</w:t>
      </w:r>
      <w:r>
        <w:tab/>
        <w:t xml:space="preserve">Stk </w:t>
      </w:r>
    </w:p>
    <w:p w14:paraId="50BCB5BB" w14:textId="77777777" w:rsidR="009D0A2E" w:rsidRDefault="009D0A2E" w:rsidP="009D0A2E">
      <w:pPr>
        <w:pStyle w:val="Langtext"/>
      </w:pPr>
      <w:r>
        <w:t>z.B. ACO GM-X Winkelbogen oder Gleichwertiges.</w:t>
      </w:r>
    </w:p>
    <w:p w14:paraId="72949F0C" w14:textId="77777777" w:rsidR="009D0A2E" w:rsidRDefault="009D0A2E" w:rsidP="009D0A2E">
      <w:pPr>
        <w:pStyle w:val="Langtext"/>
      </w:pPr>
      <w:r>
        <w:t>DN: _ _ _</w:t>
      </w:r>
    </w:p>
    <w:p w14:paraId="4AA68093" w14:textId="77777777" w:rsidR="009D0A2E" w:rsidRDefault="009D0A2E" w:rsidP="009D0A2E">
      <w:pPr>
        <w:pStyle w:val="Langtext"/>
      </w:pPr>
      <w:r>
        <w:t>Angebotenes Erzeugnis/Type:</w:t>
      </w:r>
    </w:p>
    <w:p w14:paraId="709F72EC" w14:textId="77777777" w:rsidR="009D0A2E" w:rsidRDefault="009D0A2E" w:rsidP="009D0A2E">
      <w:pPr>
        <w:pStyle w:val="TrennungPOS"/>
      </w:pPr>
    </w:p>
    <w:p w14:paraId="3008BAAD" w14:textId="77777777" w:rsidR="009D0A2E" w:rsidRDefault="009D0A2E" w:rsidP="009D0A2E">
      <w:pPr>
        <w:pStyle w:val="GrundtextPosNr"/>
        <w:keepNext/>
        <w:keepLines/>
      </w:pPr>
      <w:r>
        <w:lastRenderedPageBreak/>
        <w:t>13.AO 07</w:t>
      </w:r>
    </w:p>
    <w:p w14:paraId="59EE4AE6" w14:textId="77777777" w:rsidR="009D0A2E" w:rsidRDefault="009D0A2E" w:rsidP="009D0A2E">
      <w:pPr>
        <w:pStyle w:val="Grundtext"/>
      </w:pPr>
      <w:r>
        <w:t>ACO GM-X Winkelbogen mit einer Kurzmuffe 4A, feuerverzinkt, innen zusätzliche Beschichtung,</w:t>
      </w:r>
    </w:p>
    <w:p w14:paraId="25BC4168" w14:textId="77777777" w:rsidR="009D0A2E" w:rsidRDefault="009D0A2E" w:rsidP="009D0A2E">
      <w:pPr>
        <w:pStyle w:val="Grundtext"/>
      </w:pPr>
      <w:r>
        <w:t>nach DIN EN 1123</w:t>
      </w:r>
    </w:p>
    <w:p w14:paraId="4226032E" w14:textId="77777777" w:rsidR="009D0A2E" w:rsidRDefault="009D0A2E" w:rsidP="009D0A2E">
      <w:pPr>
        <w:pStyle w:val="Grundtext"/>
      </w:pPr>
    </w:p>
    <w:p w14:paraId="4754D1BA" w14:textId="77777777" w:rsidR="009D0A2E" w:rsidRDefault="009D0A2E" w:rsidP="009D0A2E">
      <w:pPr>
        <w:pStyle w:val="Grundtext"/>
      </w:pPr>
      <w:r>
        <w:t>Anzugeben ist:</w:t>
      </w:r>
    </w:p>
    <w:p w14:paraId="1BFEBA7E" w14:textId="77777777" w:rsidR="009D0A2E" w:rsidRDefault="009D0A2E" w:rsidP="009D0A2E">
      <w:pPr>
        <w:pStyle w:val="Grundtext"/>
      </w:pPr>
      <w:r>
        <w:t>DN (40, 50)</w:t>
      </w:r>
    </w:p>
    <w:p w14:paraId="16453929" w14:textId="77777777" w:rsidR="009D0A2E" w:rsidRDefault="009D0A2E" w:rsidP="009D0A2E">
      <w:pPr>
        <w:pStyle w:val="Folgeposition"/>
        <w:keepNext/>
        <w:keepLines/>
      </w:pPr>
      <w:r>
        <w:t>A</w:t>
      </w:r>
      <w:r>
        <w:rPr>
          <w:sz w:val="12"/>
        </w:rPr>
        <w:t>+</w:t>
      </w:r>
      <w:r>
        <w:tab/>
        <w:t>GM-X Winkelbogen mit Kurzmuffe DN</w:t>
      </w:r>
      <w:r>
        <w:tab/>
        <w:t xml:space="preserve">Stk </w:t>
      </w:r>
    </w:p>
    <w:p w14:paraId="78AE9503" w14:textId="77777777" w:rsidR="009D0A2E" w:rsidRDefault="009D0A2E" w:rsidP="009D0A2E">
      <w:pPr>
        <w:pStyle w:val="Langtext"/>
      </w:pPr>
      <w:r>
        <w:t>z.B. ACO GM-X Winkelbogen oder Gleichwertiges.</w:t>
      </w:r>
    </w:p>
    <w:p w14:paraId="5C9779FE" w14:textId="77777777" w:rsidR="009D0A2E" w:rsidRDefault="009D0A2E" w:rsidP="009D0A2E">
      <w:pPr>
        <w:pStyle w:val="Langtext"/>
      </w:pPr>
      <w:r>
        <w:t>DN: _ _ _</w:t>
      </w:r>
    </w:p>
    <w:p w14:paraId="3A2FE050" w14:textId="77777777" w:rsidR="009D0A2E" w:rsidRDefault="009D0A2E" w:rsidP="009D0A2E">
      <w:pPr>
        <w:pStyle w:val="Langtext"/>
      </w:pPr>
      <w:r>
        <w:t>Angebotenes Erzeugnis/Type:</w:t>
      </w:r>
    </w:p>
    <w:p w14:paraId="59BD2B23" w14:textId="77777777" w:rsidR="009D0A2E" w:rsidRDefault="009D0A2E" w:rsidP="009D0A2E">
      <w:pPr>
        <w:pStyle w:val="TrennungPOS"/>
      </w:pPr>
    </w:p>
    <w:p w14:paraId="492CC1E5" w14:textId="77777777" w:rsidR="009D0A2E" w:rsidRDefault="009D0A2E" w:rsidP="009D0A2E">
      <w:pPr>
        <w:pStyle w:val="GrundtextPosNr"/>
        <w:keepNext/>
        <w:keepLines/>
      </w:pPr>
      <w:r>
        <w:t>13.AO 08</w:t>
      </w:r>
    </w:p>
    <w:p w14:paraId="55174269" w14:textId="77777777" w:rsidR="009D0A2E" w:rsidRDefault="009D0A2E" w:rsidP="009D0A2E">
      <w:pPr>
        <w:pStyle w:val="Grundtext"/>
      </w:pPr>
      <w:r>
        <w:t>ACO GM-X Übergangsstück, mit Steckmuffe 1A, feuerverzinkt, innen zusätzliche Beschichtung, nach DIN EN 1123</w:t>
      </w:r>
    </w:p>
    <w:p w14:paraId="785B9646" w14:textId="77777777" w:rsidR="009D0A2E" w:rsidRDefault="009D0A2E" w:rsidP="009D0A2E">
      <w:pPr>
        <w:pStyle w:val="Grundtext"/>
      </w:pPr>
    </w:p>
    <w:p w14:paraId="6CA0FD5A" w14:textId="77777777" w:rsidR="009D0A2E" w:rsidRDefault="009D0A2E" w:rsidP="009D0A2E">
      <w:pPr>
        <w:pStyle w:val="Grundtext"/>
      </w:pPr>
      <w:r>
        <w:t>Anzugeben ist:</w:t>
      </w:r>
    </w:p>
    <w:p w14:paraId="772464B2" w14:textId="77777777" w:rsidR="009D0A2E" w:rsidRDefault="009D0A2E" w:rsidP="009D0A2E">
      <w:pPr>
        <w:pStyle w:val="Grundtext"/>
      </w:pPr>
      <w:r>
        <w:t>DN1 (40, 50, 70, 80, 100, 125, 150, 200)</w:t>
      </w:r>
    </w:p>
    <w:p w14:paraId="4A37FC5F" w14:textId="77777777" w:rsidR="009D0A2E" w:rsidRDefault="009D0A2E" w:rsidP="009D0A2E">
      <w:pPr>
        <w:pStyle w:val="Grundtext"/>
      </w:pPr>
      <w:r>
        <w:t>DN2 (40, 50, 70, 80, 100, 125, 150, 200, 250)</w:t>
      </w:r>
    </w:p>
    <w:p w14:paraId="60D99E27" w14:textId="77777777" w:rsidR="009D0A2E" w:rsidRDefault="009D0A2E" w:rsidP="009D0A2E">
      <w:pPr>
        <w:pStyle w:val="Folgeposition"/>
        <w:keepNext/>
        <w:keepLines/>
      </w:pPr>
      <w:r>
        <w:t>A</w:t>
      </w:r>
      <w:r>
        <w:rPr>
          <w:sz w:val="12"/>
        </w:rPr>
        <w:t>+</w:t>
      </w:r>
      <w:r>
        <w:tab/>
        <w:t>GM-X Übergangsstück  DN1, DN2</w:t>
      </w:r>
      <w:r>
        <w:tab/>
        <w:t xml:space="preserve">Stk </w:t>
      </w:r>
    </w:p>
    <w:p w14:paraId="17952F9D" w14:textId="77777777" w:rsidR="009D0A2E" w:rsidRDefault="009D0A2E" w:rsidP="009D0A2E">
      <w:pPr>
        <w:pStyle w:val="Langtext"/>
      </w:pPr>
      <w:r>
        <w:t>z.B. ACO GM-X Übergangsstück oder Gleichwertiges.</w:t>
      </w:r>
    </w:p>
    <w:p w14:paraId="51504DA9" w14:textId="77777777" w:rsidR="009D0A2E" w:rsidRDefault="009D0A2E" w:rsidP="009D0A2E">
      <w:pPr>
        <w:pStyle w:val="Langtext"/>
      </w:pPr>
      <w:r>
        <w:t>DN1:_ _ _</w:t>
      </w:r>
    </w:p>
    <w:p w14:paraId="10C02C02" w14:textId="77777777" w:rsidR="009D0A2E" w:rsidRDefault="009D0A2E" w:rsidP="009D0A2E">
      <w:pPr>
        <w:pStyle w:val="Langtext"/>
      </w:pPr>
      <w:r>
        <w:t>DN2: _ _ _</w:t>
      </w:r>
    </w:p>
    <w:p w14:paraId="3764F383" w14:textId="77777777" w:rsidR="009D0A2E" w:rsidRDefault="009D0A2E" w:rsidP="009D0A2E">
      <w:pPr>
        <w:pStyle w:val="Langtext"/>
      </w:pPr>
      <w:r>
        <w:t>Angebotenes Erzeugnis/Type:</w:t>
      </w:r>
    </w:p>
    <w:p w14:paraId="36DEB791" w14:textId="77777777" w:rsidR="009D0A2E" w:rsidRDefault="009D0A2E" w:rsidP="009D0A2E">
      <w:pPr>
        <w:pStyle w:val="TrennungPOS"/>
      </w:pPr>
    </w:p>
    <w:p w14:paraId="1934FA63" w14:textId="77777777" w:rsidR="009D0A2E" w:rsidRDefault="009D0A2E" w:rsidP="009D0A2E">
      <w:pPr>
        <w:pStyle w:val="GrundtextPosNr"/>
        <w:keepNext/>
        <w:keepLines/>
      </w:pPr>
      <w:r>
        <w:t>13.AO 09</w:t>
      </w:r>
    </w:p>
    <w:p w14:paraId="20767119" w14:textId="77777777" w:rsidR="009D0A2E" w:rsidRDefault="009D0A2E" w:rsidP="009D0A2E">
      <w:pPr>
        <w:pStyle w:val="Grundtext"/>
      </w:pPr>
      <w:r>
        <w:t>ACO GM-X Übergangsstück mit verlängertem Spitzende, mit Steckmuffe 1A, feuerverzinkt, innen zusätzliche Beschichtung, nach DIN EN 1123</w:t>
      </w:r>
    </w:p>
    <w:p w14:paraId="7ADD8A58" w14:textId="77777777" w:rsidR="009D0A2E" w:rsidRDefault="009D0A2E" w:rsidP="009D0A2E">
      <w:pPr>
        <w:pStyle w:val="Grundtext"/>
      </w:pPr>
    </w:p>
    <w:p w14:paraId="20115000" w14:textId="77777777" w:rsidR="009D0A2E" w:rsidRDefault="009D0A2E" w:rsidP="009D0A2E">
      <w:pPr>
        <w:pStyle w:val="Grundtext"/>
      </w:pPr>
      <w:r>
        <w:t>Anzugeben ist:</w:t>
      </w:r>
    </w:p>
    <w:p w14:paraId="5336D78E" w14:textId="77777777" w:rsidR="009D0A2E" w:rsidRDefault="009D0A2E" w:rsidP="009D0A2E">
      <w:pPr>
        <w:pStyle w:val="Grundtext"/>
      </w:pPr>
      <w:r>
        <w:t>DN1 (40, 50, 70, 80, 100, 125, 150)</w:t>
      </w:r>
    </w:p>
    <w:p w14:paraId="79F84E54" w14:textId="77777777" w:rsidR="009D0A2E" w:rsidRDefault="009D0A2E" w:rsidP="009D0A2E">
      <w:pPr>
        <w:pStyle w:val="Grundtext"/>
      </w:pPr>
      <w:r>
        <w:t>DN2 (50, 70, 80, 100, 125, 150, 200)</w:t>
      </w:r>
    </w:p>
    <w:p w14:paraId="45E1F45C" w14:textId="77777777" w:rsidR="009D0A2E" w:rsidRDefault="009D0A2E" w:rsidP="009D0A2E">
      <w:pPr>
        <w:pStyle w:val="Folgeposition"/>
        <w:keepNext/>
        <w:keepLines/>
      </w:pPr>
      <w:r>
        <w:t>A</w:t>
      </w:r>
      <w:r>
        <w:rPr>
          <w:sz w:val="12"/>
        </w:rPr>
        <w:t>+</w:t>
      </w:r>
      <w:r>
        <w:tab/>
        <w:t>GM-X Übergangsstück mit verlängtem Spitzende  DN1, DN2</w:t>
      </w:r>
      <w:r>
        <w:tab/>
        <w:t xml:space="preserve">Stk </w:t>
      </w:r>
    </w:p>
    <w:p w14:paraId="08685367" w14:textId="77777777" w:rsidR="009D0A2E" w:rsidRDefault="009D0A2E" w:rsidP="009D0A2E">
      <w:pPr>
        <w:pStyle w:val="Langtext"/>
      </w:pPr>
      <w:r>
        <w:t>z.B. ACO GM-X Übergangsstück mit verlängertem Spitzende oder Gleichwertiges.</w:t>
      </w:r>
    </w:p>
    <w:p w14:paraId="25545210" w14:textId="77777777" w:rsidR="009D0A2E" w:rsidRDefault="009D0A2E" w:rsidP="009D0A2E">
      <w:pPr>
        <w:pStyle w:val="Langtext"/>
      </w:pPr>
      <w:r>
        <w:t>DN1:_ _ _</w:t>
      </w:r>
    </w:p>
    <w:p w14:paraId="2EDCF9C5" w14:textId="77777777" w:rsidR="009D0A2E" w:rsidRDefault="009D0A2E" w:rsidP="009D0A2E">
      <w:pPr>
        <w:pStyle w:val="Langtext"/>
      </w:pPr>
      <w:r>
        <w:t>DN2: _ _ _</w:t>
      </w:r>
    </w:p>
    <w:p w14:paraId="6E66B8C1" w14:textId="77777777" w:rsidR="009D0A2E" w:rsidRDefault="009D0A2E" w:rsidP="009D0A2E">
      <w:pPr>
        <w:pStyle w:val="Langtext"/>
      </w:pPr>
      <w:r>
        <w:t>Angebotenes Erzeugnis/Type:</w:t>
      </w:r>
    </w:p>
    <w:p w14:paraId="75CABB2C" w14:textId="77777777" w:rsidR="009D0A2E" w:rsidRDefault="009D0A2E" w:rsidP="009D0A2E">
      <w:pPr>
        <w:pStyle w:val="TrennungPOS"/>
      </w:pPr>
    </w:p>
    <w:p w14:paraId="7D7B78F2" w14:textId="77777777" w:rsidR="009D0A2E" w:rsidRDefault="009D0A2E" w:rsidP="009D0A2E">
      <w:pPr>
        <w:pStyle w:val="GrundtextPosNr"/>
        <w:keepNext/>
        <w:keepLines/>
      </w:pPr>
      <w:r>
        <w:t>13.AO 10</w:t>
      </w:r>
    </w:p>
    <w:p w14:paraId="04DBE6C3" w14:textId="77777777" w:rsidR="009D0A2E" w:rsidRDefault="009D0A2E" w:rsidP="009D0A2E">
      <w:pPr>
        <w:pStyle w:val="Grundtext"/>
      </w:pPr>
      <w:r>
        <w:t>ACO GM-X Optimierungsstück mit Steckmuffe 1A, feuerverzinkt, innen zusätzliche Beschichtung, nach DIN EN 1123</w:t>
      </w:r>
    </w:p>
    <w:p w14:paraId="03306A49" w14:textId="77777777" w:rsidR="009D0A2E" w:rsidRDefault="009D0A2E" w:rsidP="009D0A2E">
      <w:pPr>
        <w:pStyle w:val="Grundtext"/>
      </w:pPr>
    </w:p>
    <w:p w14:paraId="736A22C5" w14:textId="77777777" w:rsidR="009D0A2E" w:rsidRDefault="009D0A2E" w:rsidP="009D0A2E">
      <w:pPr>
        <w:pStyle w:val="Grundtext"/>
      </w:pPr>
      <w:r>
        <w:t>Anzugeben ist:</w:t>
      </w:r>
    </w:p>
    <w:p w14:paraId="49C4DEDF" w14:textId="77777777" w:rsidR="009D0A2E" w:rsidRDefault="009D0A2E" w:rsidP="009D0A2E">
      <w:pPr>
        <w:pStyle w:val="Grundtext"/>
      </w:pPr>
      <w:r>
        <w:t>DN1 (50, 70, 80, 100, 125, 150, 200)</w:t>
      </w:r>
    </w:p>
    <w:p w14:paraId="20A6F2CC" w14:textId="77777777" w:rsidR="009D0A2E" w:rsidRDefault="009D0A2E" w:rsidP="009D0A2E">
      <w:pPr>
        <w:pStyle w:val="Grundtext"/>
      </w:pPr>
      <w:r>
        <w:t>DN2 (40, 50, 70, 80, 100, 125, 150)</w:t>
      </w:r>
    </w:p>
    <w:p w14:paraId="3FBD3129" w14:textId="77777777" w:rsidR="009D0A2E" w:rsidRDefault="009D0A2E" w:rsidP="009D0A2E">
      <w:pPr>
        <w:pStyle w:val="Folgeposition"/>
        <w:keepNext/>
        <w:keepLines/>
      </w:pPr>
      <w:r>
        <w:t>A</w:t>
      </w:r>
      <w:r>
        <w:rPr>
          <w:sz w:val="12"/>
        </w:rPr>
        <w:t>+</w:t>
      </w:r>
      <w:r>
        <w:tab/>
        <w:t>GM-X Optimierungsstück  DN1, DN2</w:t>
      </w:r>
      <w:r>
        <w:tab/>
        <w:t xml:space="preserve">Stk </w:t>
      </w:r>
    </w:p>
    <w:p w14:paraId="5813BC72" w14:textId="77777777" w:rsidR="009D0A2E" w:rsidRDefault="009D0A2E" w:rsidP="009D0A2E">
      <w:pPr>
        <w:pStyle w:val="Langtext"/>
      </w:pPr>
      <w:r>
        <w:t>z.B. ACO GM-X Optimierungsstück oder Gleichwertiges.</w:t>
      </w:r>
    </w:p>
    <w:p w14:paraId="0831575B" w14:textId="77777777" w:rsidR="009D0A2E" w:rsidRDefault="009D0A2E" w:rsidP="009D0A2E">
      <w:pPr>
        <w:pStyle w:val="Langtext"/>
      </w:pPr>
      <w:r>
        <w:t>DN1:_ _ _</w:t>
      </w:r>
    </w:p>
    <w:p w14:paraId="67F0EDC9" w14:textId="77777777" w:rsidR="009D0A2E" w:rsidRDefault="009D0A2E" w:rsidP="009D0A2E">
      <w:pPr>
        <w:pStyle w:val="Langtext"/>
      </w:pPr>
      <w:r>
        <w:t>DN2: _ _ _</w:t>
      </w:r>
    </w:p>
    <w:p w14:paraId="20DF2CE9" w14:textId="77777777" w:rsidR="009D0A2E" w:rsidRDefault="009D0A2E" w:rsidP="009D0A2E">
      <w:pPr>
        <w:pStyle w:val="Langtext"/>
      </w:pPr>
      <w:r>
        <w:t>Angebotenes Erzeugnis/Type:</w:t>
      </w:r>
    </w:p>
    <w:p w14:paraId="2CCAA7E9" w14:textId="77777777" w:rsidR="009D0A2E" w:rsidRDefault="009D0A2E" w:rsidP="009D0A2E">
      <w:pPr>
        <w:pStyle w:val="TrennungPOS"/>
      </w:pPr>
    </w:p>
    <w:p w14:paraId="75985122" w14:textId="77777777" w:rsidR="009D0A2E" w:rsidRDefault="009D0A2E" w:rsidP="009D0A2E">
      <w:pPr>
        <w:pStyle w:val="GrundtextPosNr"/>
        <w:keepNext/>
        <w:keepLines/>
      </w:pPr>
      <w:r>
        <w:t>13.AO 11</w:t>
      </w:r>
    </w:p>
    <w:p w14:paraId="6F6D8E18" w14:textId="77777777" w:rsidR="009D0A2E" w:rsidRDefault="009D0A2E" w:rsidP="009D0A2E">
      <w:pPr>
        <w:pStyle w:val="Grundtext"/>
      </w:pPr>
      <w:r>
        <w:t>ACO GM-X Optimierungsstück exzentrisch mit Steckmuffe 1A, feuerverzinkt, innen zusätzliche Beschichtung, nach DIN EN 1123</w:t>
      </w:r>
    </w:p>
    <w:p w14:paraId="58F11B97" w14:textId="77777777" w:rsidR="009D0A2E" w:rsidRDefault="009D0A2E" w:rsidP="009D0A2E">
      <w:pPr>
        <w:pStyle w:val="Grundtext"/>
      </w:pPr>
    </w:p>
    <w:p w14:paraId="34BC46D9" w14:textId="77777777" w:rsidR="009D0A2E" w:rsidRDefault="009D0A2E" w:rsidP="009D0A2E">
      <w:pPr>
        <w:pStyle w:val="Grundtext"/>
      </w:pPr>
      <w:r>
        <w:t>Anzugeben ist:</w:t>
      </w:r>
    </w:p>
    <w:p w14:paraId="35F6C840" w14:textId="77777777" w:rsidR="009D0A2E" w:rsidRDefault="009D0A2E" w:rsidP="009D0A2E">
      <w:pPr>
        <w:pStyle w:val="Grundtext"/>
      </w:pPr>
      <w:r>
        <w:t>DN1 (40, 50, 70, 80, 100, 125, 150)</w:t>
      </w:r>
    </w:p>
    <w:p w14:paraId="576D1BC9" w14:textId="77777777" w:rsidR="009D0A2E" w:rsidRDefault="009D0A2E" w:rsidP="009D0A2E">
      <w:pPr>
        <w:pStyle w:val="Grundtext"/>
      </w:pPr>
      <w:r>
        <w:t>DN2 (50, 70, 80, 100, 125, 150, 200)</w:t>
      </w:r>
    </w:p>
    <w:p w14:paraId="0FCFD460" w14:textId="77777777" w:rsidR="009D0A2E" w:rsidRDefault="009D0A2E" w:rsidP="009D0A2E">
      <w:pPr>
        <w:pStyle w:val="Folgeposition"/>
        <w:keepNext/>
        <w:keepLines/>
      </w:pPr>
      <w:r>
        <w:t>A</w:t>
      </w:r>
      <w:r>
        <w:rPr>
          <w:sz w:val="12"/>
        </w:rPr>
        <w:t>+</w:t>
      </w:r>
      <w:r>
        <w:tab/>
        <w:t>GM-X Optimierungsstück exzentrisch  DN1, DN2</w:t>
      </w:r>
      <w:r>
        <w:tab/>
        <w:t xml:space="preserve">Stk </w:t>
      </w:r>
    </w:p>
    <w:p w14:paraId="33131EFF" w14:textId="77777777" w:rsidR="009D0A2E" w:rsidRDefault="009D0A2E" w:rsidP="009D0A2E">
      <w:pPr>
        <w:pStyle w:val="Langtext"/>
      </w:pPr>
      <w:r>
        <w:t>z.B. ACO GM-X Optimierungsstück exzentrisch oder Gleichwertiges.</w:t>
      </w:r>
    </w:p>
    <w:p w14:paraId="7F98F858" w14:textId="77777777" w:rsidR="009D0A2E" w:rsidRDefault="009D0A2E" w:rsidP="009D0A2E">
      <w:pPr>
        <w:pStyle w:val="Langtext"/>
      </w:pPr>
      <w:r>
        <w:t>DN1:_ _ _</w:t>
      </w:r>
    </w:p>
    <w:p w14:paraId="2A7C54C3" w14:textId="77777777" w:rsidR="009D0A2E" w:rsidRDefault="009D0A2E" w:rsidP="009D0A2E">
      <w:pPr>
        <w:pStyle w:val="Langtext"/>
      </w:pPr>
      <w:r>
        <w:t>DN2: _ _ _</w:t>
      </w:r>
    </w:p>
    <w:p w14:paraId="7ECC7C00" w14:textId="77777777" w:rsidR="009D0A2E" w:rsidRDefault="009D0A2E" w:rsidP="009D0A2E">
      <w:pPr>
        <w:pStyle w:val="Langtext"/>
      </w:pPr>
      <w:r>
        <w:t>Angebotenes Erzeugnis/Type:</w:t>
      </w:r>
    </w:p>
    <w:p w14:paraId="05BE10ED" w14:textId="77777777" w:rsidR="009D0A2E" w:rsidRDefault="009D0A2E" w:rsidP="009D0A2E">
      <w:pPr>
        <w:pStyle w:val="TrennungPOS"/>
      </w:pPr>
    </w:p>
    <w:p w14:paraId="679C1090" w14:textId="77777777" w:rsidR="009D0A2E" w:rsidRDefault="009D0A2E" w:rsidP="009D0A2E">
      <w:pPr>
        <w:pStyle w:val="GrundtextPosNr"/>
        <w:keepNext/>
        <w:keepLines/>
      </w:pPr>
      <w:r>
        <w:t>13.AO 12</w:t>
      </w:r>
    </w:p>
    <w:p w14:paraId="6934548E" w14:textId="77777777" w:rsidR="009D0A2E" w:rsidRDefault="009D0A2E" w:rsidP="009D0A2E">
      <w:pPr>
        <w:pStyle w:val="Grundtext"/>
      </w:pPr>
      <w:r>
        <w:t>ACO GM-X Muffenstück mit zwei Steckmuffen 1A, feuerverzinkt, innen zusätzliche Beschichtung,</w:t>
      </w:r>
    </w:p>
    <w:p w14:paraId="179CA92D" w14:textId="77777777" w:rsidR="009D0A2E" w:rsidRDefault="009D0A2E" w:rsidP="009D0A2E">
      <w:pPr>
        <w:pStyle w:val="Grundtext"/>
      </w:pPr>
      <w:r>
        <w:lastRenderedPageBreak/>
        <w:t>nach DIN EN 1123</w:t>
      </w:r>
    </w:p>
    <w:p w14:paraId="7012D1CD" w14:textId="77777777" w:rsidR="009D0A2E" w:rsidRDefault="009D0A2E" w:rsidP="009D0A2E">
      <w:pPr>
        <w:pStyle w:val="Grundtext"/>
      </w:pPr>
    </w:p>
    <w:p w14:paraId="1D0796FE" w14:textId="77777777" w:rsidR="009D0A2E" w:rsidRDefault="009D0A2E" w:rsidP="009D0A2E">
      <w:pPr>
        <w:pStyle w:val="Grundtext"/>
      </w:pPr>
      <w:r>
        <w:t>Anzugeben ist:</w:t>
      </w:r>
    </w:p>
    <w:p w14:paraId="473848F1" w14:textId="77777777" w:rsidR="009D0A2E" w:rsidRDefault="009D0A2E" w:rsidP="009D0A2E">
      <w:pPr>
        <w:pStyle w:val="Grundtext"/>
      </w:pPr>
      <w:r>
        <w:t>DN (40, 50, 70, 80, 100, 125, 150, 200)</w:t>
      </w:r>
    </w:p>
    <w:p w14:paraId="55532801" w14:textId="77777777" w:rsidR="009D0A2E" w:rsidRDefault="009D0A2E" w:rsidP="009D0A2E">
      <w:pPr>
        <w:pStyle w:val="Folgeposition"/>
        <w:keepNext/>
        <w:keepLines/>
      </w:pPr>
      <w:r>
        <w:t>A</w:t>
      </w:r>
      <w:r>
        <w:rPr>
          <w:sz w:val="12"/>
        </w:rPr>
        <w:t>+</w:t>
      </w:r>
      <w:r>
        <w:tab/>
        <w:t>GM-X Muffenstück  DN</w:t>
      </w:r>
      <w:r>
        <w:tab/>
        <w:t xml:space="preserve">Stk </w:t>
      </w:r>
    </w:p>
    <w:p w14:paraId="7232A220" w14:textId="77777777" w:rsidR="009D0A2E" w:rsidRDefault="009D0A2E" w:rsidP="009D0A2E">
      <w:pPr>
        <w:pStyle w:val="Langtext"/>
      </w:pPr>
      <w:r>
        <w:t>z.B. ACO GM-X Muffenstück oder Gleichwertiges.</w:t>
      </w:r>
    </w:p>
    <w:p w14:paraId="1B8297D1" w14:textId="77777777" w:rsidR="009D0A2E" w:rsidRDefault="009D0A2E" w:rsidP="009D0A2E">
      <w:pPr>
        <w:pStyle w:val="Langtext"/>
      </w:pPr>
      <w:r>
        <w:t>DN: _ _ _</w:t>
      </w:r>
    </w:p>
    <w:p w14:paraId="7C06FFDE" w14:textId="77777777" w:rsidR="009D0A2E" w:rsidRDefault="009D0A2E" w:rsidP="009D0A2E">
      <w:pPr>
        <w:pStyle w:val="Langtext"/>
      </w:pPr>
      <w:r>
        <w:t>Angebotenes Erzeugnis/Type:</w:t>
      </w:r>
    </w:p>
    <w:p w14:paraId="3392EAC6" w14:textId="77777777" w:rsidR="009D0A2E" w:rsidRDefault="009D0A2E" w:rsidP="009D0A2E">
      <w:pPr>
        <w:pStyle w:val="TrennungPOS"/>
      </w:pPr>
    </w:p>
    <w:p w14:paraId="264582FA" w14:textId="77777777" w:rsidR="009D0A2E" w:rsidRDefault="009D0A2E" w:rsidP="009D0A2E">
      <w:pPr>
        <w:pStyle w:val="GrundtextPosNr"/>
        <w:keepNext/>
        <w:keepLines/>
      </w:pPr>
      <w:r>
        <w:t>13.AO 13</w:t>
      </w:r>
    </w:p>
    <w:p w14:paraId="53BE6A84" w14:textId="77777777" w:rsidR="009D0A2E" w:rsidRDefault="009D0A2E" w:rsidP="009D0A2E">
      <w:pPr>
        <w:pStyle w:val="Grundtext"/>
      </w:pPr>
      <w:r>
        <w:t>ACO GM-X Einschiebmuffe mit Langmuffe 2A, feuerverzinkt, innen zusätzliche Beschichtung,</w:t>
      </w:r>
    </w:p>
    <w:p w14:paraId="4B091E8C" w14:textId="77777777" w:rsidR="009D0A2E" w:rsidRDefault="009D0A2E" w:rsidP="009D0A2E">
      <w:pPr>
        <w:pStyle w:val="Grundtext"/>
      </w:pPr>
      <w:r>
        <w:t>nach DIN EN 1123</w:t>
      </w:r>
    </w:p>
    <w:p w14:paraId="37E5BD79" w14:textId="77777777" w:rsidR="009D0A2E" w:rsidRDefault="009D0A2E" w:rsidP="009D0A2E">
      <w:pPr>
        <w:pStyle w:val="Grundtext"/>
      </w:pPr>
    </w:p>
    <w:p w14:paraId="03A291EB" w14:textId="77777777" w:rsidR="009D0A2E" w:rsidRDefault="009D0A2E" w:rsidP="009D0A2E">
      <w:pPr>
        <w:pStyle w:val="Grundtext"/>
      </w:pPr>
      <w:r>
        <w:t>Anzugeben ist:</w:t>
      </w:r>
    </w:p>
    <w:p w14:paraId="0EC49860" w14:textId="77777777" w:rsidR="009D0A2E" w:rsidRDefault="009D0A2E" w:rsidP="009D0A2E">
      <w:pPr>
        <w:pStyle w:val="Grundtext"/>
      </w:pPr>
      <w:r>
        <w:t>DN (40, 50, 70, 80, 100, 125)</w:t>
      </w:r>
    </w:p>
    <w:p w14:paraId="2716509A" w14:textId="77777777" w:rsidR="009D0A2E" w:rsidRDefault="009D0A2E" w:rsidP="009D0A2E">
      <w:pPr>
        <w:pStyle w:val="Folgeposition"/>
        <w:keepNext/>
        <w:keepLines/>
      </w:pPr>
      <w:r>
        <w:t>A</w:t>
      </w:r>
      <w:r>
        <w:rPr>
          <w:sz w:val="12"/>
        </w:rPr>
        <w:t>+</w:t>
      </w:r>
      <w:r>
        <w:tab/>
        <w:t>GM-X Einschiebmuffe  DN</w:t>
      </w:r>
      <w:r>
        <w:tab/>
        <w:t xml:space="preserve">Stk </w:t>
      </w:r>
    </w:p>
    <w:p w14:paraId="1E1EE07D" w14:textId="77777777" w:rsidR="009D0A2E" w:rsidRDefault="009D0A2E" w:rsidP="009D0A2E">
      <w:pPr>
        <w:pStyle w:val="Langtext"/>
      </w:pPr>
      <w:r>
        <w:t>z.B. ACO GM-X Einschiebmuffe oder Gleichwertiges.</w:t>
      </w:r>
    </w:p>
    <w:p w14:paraId="2196EC43" w14:textId="77777777" w:rsidR="009D0A2E" w:rsidRDefault="009D0A2E" w:rsidP="009D0A2E">
      <w:pPr>
        <w:pStyle w:val="Langtext"/>
      </w:pPr>
      <w:r>
        <w:t>DN: _ _ _</w:t>
      </w:r>
    </w:p>
    <w:p w14:paraId="35F27971" w14:textId="77777777" w:rsidR="009D0A2E" w:rsidRDefault="009D0A2E" w:rsidP="009D0A2E">
      <w:pPr>
        <w:pStyle w:val="Langtext"/>
      </w:pPr>
      <w:r>
        <w:t>Angebotenes Erzeugnis/Type:</w:t>
      </w:r>
    </w:p>
    <w:p w14:paraId="3229B93F" w14:textId="77777777" w:rsidR="009D0A2E" w:rsidRDefault="009D0A2E" w:rsidP="009D0A2E">
      <w:pPr>
        <w:pStyle w:val="TrennungPOS"/>
      </w:pPr>
    </w:p>
    <w:p w14:paraId="05B46D86" w14:textId="77777777" w:rsidR="009D0A2E" w:rsidRDefault="009D0A2E" w:rsidP="009D0A2E">
      <w:pPr>
        <w:pStyle w:val="GrundtextPosNr"/>
        <w:keepNext/>
        <w:keepLines/>
      </w:pPr>
      <w:r>
        <w:t>13.AO 14</w:t>
      </w:r>
    </w:p>
    <w:p w14:paraId="75DA53AA" w14:textId="77777777" w:rsidR="009D0A2E" w:rsidRDefault="009D0A2E" w:rsidP="009D0A2E">
      <w:pPr>
        <w:pStyle w:val="Grundtext"/>
      </w:pPr>
      <w:r>
        <w:t>ACO GM-X Anschlussstück von SML/Steinzeug (DN2) an GM-X (DN1), feuerverzinkt, innen zusätzliche Beschichtung, nach DIN EN 1123</w:t>
      </w:r>
    </w:p>
    <w:p w14:paraId="53C8A47B" w14:textId="77777777" w:rsidR="009D0A2E" w:rsidRDefault="009D0A2E" w:rsidP="009D0A2E">
      <w:pPr>
        <w:pStyle w:val="Grundtext"/>
      </w:pPr>
    </w:p>
    <w:p w14:paraId="535AE91C" w14:textId="77777777" w:rsidR="009D0A2E" w:rsidRDefault="009D0A2E" w:rsidP="009D0A2E">
      <w:pPr>
        <w:pStyle w:val="Grundtext"/>
      </w:pPr>
      <w:r>
        <w:t>Anzugeben ist:</w:t>
      </w:r>
    </w:p>
    <w:p w14:paraId="61ADBCA0" w14:textId="77777777" w:rsidR="009D0A2E" w:rsidRDefault="009D0A2E" w:rsidP="009D0A2E">
      <w:pPr>
        <w:pStyle w:val="Grundtext"/>
      </w:pPr>
      <w:r>
        <w:t>DN1 (50, 70, 100)</w:t>
      </w:r>
    </w:p>
    <w:p w14:paraId="612A1DB7" w14:textId="77777777" w:rsidR="009D0A2E" w:rsidRDefault="009D0A2E" w:rsidP="009D0A2E">
      <w:pPr>
        <w:pStyle w:val="Grundtext"/>
      </w:pPr>
      <w:r>
        <w:t>DN2 (50, 70, 100)</w:t>
      </w:r>
    </w:p>
    <w:p w14:paraId="27C2DC49" w14:textId="77777777" w:rsidR="009D0A2E" w:rsidRDefault="009D0A2E" w:rsidP="009D0A2E">
      <w:pPr>
        <w:pStyle w:val="Folgeposition"/>
        <w:keepNext/>
        <w:keepLines/>
      </w:pPr>
      <w:r>
        <w:t>A</w:t>
      </w:r>
      <w:r>
        <w:rPr>
          <w:sz w:val="12"/>
        </w:rPr>
        <w:t>+</w:t>
      </w:r>
      <w:r>
        <w:tab/>
        <w:t>GM-X Anschlussstück von SML/Steinzeug an GM-X  DN1, DN2</w:t>
      </w:r>
      <w:r>
        <w:tab/>
        <w:t xml:space="preserve">Stk </w:t>
      </w:r>
    </w:p>
    <w:p w14:paraId="79899816" w14:textId="77777777" w:rsidR="009D0A2E" w:rsidRDefault="009D0A2E" w:rsidP="009D0A2E">
      <w:pPr>
        <w:pStyle w:val="Langtext"/>
      </w:pPr>
      <w:r>
        <w:t>z.B. ACO GM-X Anschlussstück oder Gleichwertiges.</w:t>
      </w:r>
    </w:p>
    <w:p w14:paraId="2E9C6D58" w14:textId="77777777" w:rsidR="009D0A2E" w:rsidRDefault="009D0A2E" w:rsidP="009D0A2E">
      <w:pPr>
        <w:pStyle w:val="Langtext"/>
      </w:pPr>
      <w:r>
        <w:t>DN1:_ _ _</w:t>
      </w:r>
    </w:p>
    <w:p w14:paraId="421B8B6E" w14:textId="77777777" w:rsidR="009D0A2E" w:rsidRDefault="009D0A2E" w:rsidP="009D0A2E">
      <w:pPr>
        <w:pStyle w:val="Langtext"/>
      </w:pPr>
      <w:r>
        <w:t>DN2: _ _ _</w:t>
      </w:r>
    </w:p>
    <w:p w14:paraId="35C0D939" w14:textId="77777777" w:rsidR="009D0A2E" w:rsidRDefault="009D0A2E" w:rsidP="009D0A2E">
      <w:pPr>
        <w:pStyle w:val="Langtext"/>
      </w:pPr>
      <w:r>
        <w:t>Angebotenes Erzeugnis/Type:</w:t>
      </w:r>
    </w:p>
    <w:p w14:paraId="425A2684" w14:textId="77777777" w:rsidR="009D0A2E" w:rsidRDefault="009D0A2E" w:rsidP="009D0A2E">
      <w:pPr>
        <w:pStyle w:val="TrennungPOS"/>
      </w:pPr>
    </w:p>
    <w:p w14:paraId="17846262" w14:textId="77777777" w:rsidR="009D0A2E" w:rsidRDefault="009D0A2E" w:rsidP="009D0A2E">
      <w:pPr>
        <w:pStyle w:val="GrundtextPosNr"/>
        <w:keepNext/>
        <w:keepLines/>
      </w:pPr>
      <w:r>
        <w:t>13.AO 15</w:t>
      </w:r>
    </w:p>
    <w:p w14:paraId="4CBF0791" w14:textId="77777777" w:rsidR="009D0A2E" w:rsidRDefault="009D0A2E" w:rsidP="009D0A2E">
      <w:pPr>
        <w:pStyle w:val="Grundtext"/>
      </w:pPr>
      <w:r>
        <w:t>ACO GM-X Anschlussstück von GM-X (DN1) an SML/Steinzeug (DN2), feuerverzinkt, innen zusätzliche Beschichtung, nach DIN EN 1123</w:t>
      </w:r>
    </w:p>
    <w:p w14:paraId="579227D5" w14:textId="77777777" w:rsidR="009D0A2E" w:rsidRDefault="009D0A2E" w:rsidP="009D0A2E">
      <w:pPr>
        <w:pStyle w:val="Grundtext"/>
      </w:pPr>
    </w:p>
    <w:p w14:paraId="1D0EEE46" w14:textId="77777777" w:rsidR="009D0A2E" w:rsidRDefault="009D0A2E" w:rsidP="009D0A2E">
      <w:pPr>
        <w:pStyle w:val="Grundtext"/>
      </w:pPr>
      <w:r>
        <w:t>Anzugeben ist:</w:t>
      </w:r>
    </w:p>
    <w:p w14:paraId="60D7A960" w14:textId="77777777" w:rsidR="009D0A2E" w:rsidRDefault="009D0A2E" w:rsidP="009D0A2E">
      <w:pPr>
        <w:pStyle w:val="Grundtext"/>
      </w:pPr>
      <w:r>
        <w:t>DN1 (50, 70, 80, 100, 200)</w:t>
      </w:r>
    </w:p>
    <w:p w14:paraId="4C89BFAF" w14:textId="77777777" w:rsidR="009D0A2E" w:rsidRDefault="009D0A2E" w:rsidP="009D0A2E">
      <w:pPr>
        <w:pStyle w:val="Grundtext"/>
      </w:pPr>
      <w:r>
        <w:t>DN2 (50, 70, 80, 100, 200)</w:t>
      </w:r>
    </w:p>
    <w:p w14:paraId="5B8B876C" w14:textId="77777777" w:rsidR="009D0A2E" w:rsidRDefault="009D0A2E" w:rsidP="009D0A2E">
      <w:pPr>
        <w:pStyle w:val="Folgeposition"/>
        <w:keepNext/>
        <w:keepLines/>
      </w:pPr>
      <w:r>
        <w:t>A</w:t>
      </w:r>
      <w:r>
        <w:rPr>
          <w:sz w:val="12"/>
        </w:rPr>
        <w:t>+</w:t>
      </w:r>
      <w:r>
        <w:tab/>
        <w:t>GM-X Anschlussstück von GM-X an SML/Steinzeug  DN1, DN2</w:t>
      </w:r>
      <w:r>
        <w:tab/>
        <w:t xml:space="preserve">Stk </w:t>
      </w:r>
    </w:p>
    <w:p w14:paraId="12D714D3" w14:textId="77777777" w:rsidR="009D0A2E" w:rsidRDefault="009D0A2E" w:rsidP="009D0A2E">
      <w:pPr>
        <w:pStyle w:val="Langtext"/>
      </w:pPr>
      <w:r>
        <w:t>z.B. ACO GM-X Anschlussstück oder Gleichwertiges.</w:t>
      </w:r>
    </w:p>
    <w:p w14:paraId="6046AD47" w14:textId="77777777" w:rsidR="009D0A2E" w:rsidRDefault="009D0A2E" w:rsidP="009D0A2E">
      <w:pPr>
        <w:pStyle w:val="Langtext"/>
      </w:pPr>
      <w:r>
        <w:t>DN1:_ _ _</w:t>
      </w:r>
    </w:p>
    <w:p w14:paraId="127279B4" w14:textId="77777777" w:rsidR="009D0A2E" w:rsidRDefault="009D0A2E" w:rsidP="009D0A2E">
      <w:pPr>
        <w:pStyle w:val="Langtext"/>
      </w:pPr>
      <w:r>
        <w:t>DN2: _ _ _</w:t>
      </w:r>
    </w:p>
    <w:p w14:paraId="4CB39A00" w14:textId="77777777" w:rsidR="009D0A2E" w:rsidRDefault="009D0A2E" w:rsidP="009D0A2E">
      <w:pPr>
        <w:pStyle w:val="Langtext"/>
      </w:pPr>
      <w:r>
        <w:t>Angebotenes Erzeugnis/Type:</w:t>
      </w:r>
    </w:p>
    <w:p w14:paraId="2127C0E7" w14:textId="77777777" w:rsidR="009D0A2E" w:rsidRDefault="009D0A2E" w:rsidP="009D0A2E">
      <w:pPr>
        <w:pStyle w:val="TrennungPOS"/>
      </w:pPr>
    </w:p>
    <w:p w14:paraId="0D201BAA" w14:textId="77777777" w:rsidR="009D0A2E" w:rsidRDefault="009D0A2E" w:rsidP="009D0A2E">
      <w:pPr>
        <w:pStyle w:val="GrundtextPosNr"/>
        <w:keepNext/>
        <w:keepLines/>
      </w:pPr>
      <w:r>
        <w:t>13.AO 16</w:t>
      </w:r>
    </w:p>
    <w:p w14:paraId="23D1EFA6" w14:textId="77777777" w:rsidR="009D0A2E" w:rsidRDefault="009D0A2E" w:rsidP="009D0A2E">
      <w:pPr>
        <w:pStyle w:val="Grundtext"/>
      </w:pPr>
      <w:r>
        <w:t>ACO GM-X Anschlussstück von GM-X (DN1) an KA/KG/HT (DN2), feuerverzinkt, innen zusätzliche Beschichtung, nach DIN EN 1123</w:t>
      </w:r>
    </w:p>
    <w:p w14:paraId="47E37132" w14:textId="77777777" w:rsidR="009D0A2E" w:rsidRDefault="009D0A2E" w:rsidP="009D0A2E">
      <w:pPr>
        <w:pStyle w:val="Grundtext"/>
      </w:pPr>
    </w:p>
    <w:p w14:paraId="7B7A6659" w14:textId="77777777" w:rsidR="009D0A2E" w:rsidRDefault="009D0A2E" w:rsidP="009D0A2E">
      <w:pPr>
        <w:pStyle w:val="Grundtext"/>
      </w:pPr>
      <w:r>
        <w:t>Anzugeben ist:</w:t>
      </w:r>
    </w:p>
    <w:p w14:paraId="21B566B6" w14:textId="77777777" w:rsidR="009D0A2E" w:rsidRDefault="009D0A2E" w:rsidP="009D0A2E">
      <w:pPr>
        <w:pStyle w:val="Grundtext"/>
      </w:pPr>
      <w:r>
        <w:t>DN1 (40, 50, 70, 100, 125, 200)</w:t>
      </w:r>
    </w:p>
    <w:p w14:paraId="473209B1" w14:textId="77777777" w:rsidR="009D0A2E" w:rsidRDefault="009D0A2E" w:rsidP="009D0A2E">
      <w:pPr>
        <w:pStyle w:val="Grundtext"/>
      </w:pPr>
      <w:r>
        <w:t>DN2 (50, 70, 100, 125, 200)</w:t>
      </w:r>
    </w:p>
    <w:p w14:paraId="65AAA044" w14:textId="77777777" w:rsidR="009D0A2E" w:rsidRDefault="009D0A2E" w:rsidP="009D0A2E">
      <w:pPr>
        <w:pStyle w:val="Folgeposition"/>
        <w:keepNext/>
        <w:keepLines/>
      </w:pPr>
      <w:r>
        <w:t>A</w:t>
      </w:r>
      <w:r>
        <w:rPr>
          <w:sz w:val="12"/>
        </w:rPr>
        <w:t>+</w:t>
      </w:r>
      <w:r>
        <w:tab/>
        <w:t>GM-X Anschlussstück von GM-X an KA/KG/HT  DN1, DN2</w:t>
      </w:r>
      <w:r>
        <w:tab/>
        <w:t xml:space="preserve">Stk </w:t>
      </w:r>
    </w:p>
    <w:p w14:paraId="5DD35028" w14:textId="77777777" w:rsidR="009D0A2E" w:rsidRDefault="009D0A2E" w:rsidP="009D0A2E">
      <w:pPr>
        <w:pStyle w:val="Langtext"/>
      </w:pPr>
      <w:r>
        <w:t>z.B. ACO GM-X Anschlussstück oder Gleichwertiges.</w:t>
      </w:r>
    </w:p>
    <w:p w14:paraId="0EB6E740" w14:textId="77777777" w:rsidR="009D0A2E" w:rsidRDefault="009D0A2E" w:rsidP="009D0A2E">
      <w:pPr>
        <w:pStyle w:val="Langtext"/>
      </w:pPr>
      <w:r>
        <w:t>DN1:_ _ _</w:t>
      </w:r>
    </w:p>
    <w:p w14:paraId="19D23820" w14:textId="77777777" w:rsidR="009D0A2E" w:rsidRDefault="009D0A2E" w:rsidP="009D0A2E">
      <w:pPr>
        <w:pStyle w:val="Langtext"/>
      </w:pPr>
      <w:r>
        <w:t>DN2: _ _ _</w:t>
      </w:r>
    </w:p>
    <w:p w14:paraId="30BFEE1B" w14:textId="77777777" w:rsidR="009D0A2E" w:rsidRDefault="009D0A2E" w:rsidP="009D0A2E">
      <w:pPr>
        <w:pStyle w:val="Langtext"/>
      </w:pPr>
      <w:r>
        <w:t>Angebotenes Erzeugnis/Type:</w:t>
      </w:r>
    </w:p>
    <w:p w14:paraId="4E1E4A6A" w14:textId="77777777" w:rsidR="009D0A2E" w:rsidRDefault="009D0A2E" w:rsidP="009D0A2E">
      <w:pPr>
        <w:pStyle w:val="TrennungPOS"/>
      </w:pPr>
    </w:p>
    <w:p w14:paraId="7B199EB8" w14:textId="77777777" w:rsidR="009D0A2E" w:rsidRDefault="009D0A2E" w:rsidP="009D0A2E">
      <w:pPr>
        <w:pStyle w:val="GrundtextPosNr"/>
        <w:keepNext/>
        <w:keepLines/>
      </w:pPr>
      <w:r>
        <w:t>13.AO 17</w:t>
      </w:r>
    </w:p>
    <w:p w14:paraId="20EAED5C" w14:textId="77777777" w:rsidR="009D0A2E" w:rsidRDefault="009D0A2E" w:rsidP="009D0A2E">
      <w:pPr>
        <w:pStyle w:val="Grundtext"/>
      </w:pPr>
      <w:r>
        <w:t>ACO GM-X Anschlussstück von KA/KG/HT (DN2) an GM-X (DN1), feuerverzinkt, innen zusätzliche Beschichtung, nach DIN EN 1123</w:t>
      </w:r>
    </w:p>
    <w:p w14:paraId="6FA0A747" w14:textId="77777777" w:rsidR="009D0A2E" w:rsidRDefault="009D0A2E" w:rsidP="009D0A2E">
      <w:pPr>
        <w:pStyle w:val="Grundtext"/>
      </w:pPr>
    </w:p>
    <w:p w14:paraId="013E4C3A" w14:textId="77777777" w:rsidR="009D0A2E" w:rsidRDefault="009D0A2E" w:rsidP="009D0A2E">
      <w:pPr>
        <w:pStyle w:val="Grundtext"/>
      </w:pPr>
      <w:r>
        <w:lastRenderedPageBreak/>
        <w:t>Anzugeben ist:</w:t>
      </w:r>
    </w:p>
    <w:p w14:paraId="4DFF033E" w14:textId="77777777" w:rsidR="009D0A2E" w:rsidRDefault="009D0A2E" w:rsidP="009D0A2E">
      <w:pPr>
        <w:pStyle w:val="Grundtext"/>
      </w:pPr>
      <w:r>
        <w:t>DN1 (70, 100)</w:t>
      </w:r>
    </w:p>
    <w:p w14:paraId="4B2C47E0" w14:textId="77777777" w:rsidR="009D0A2E" w:rsidRDefault="009D0A2E" w:rsidP="009D0A2E">
      <w:pPr>
        <w:pStyle w:val="Grundtext"/>
      </w:pPr>
      <w:r>
        <w:t>DN2 (70, 100)</w:t>
      </w:r>
    </w:p>
    <w:p w14:paraId="7CCE4652" w14:textId="77777777" w:rsidR="009D0A2E" w:rsidRDefault="009D0A2E" w:rsidP="009D0A2E">
      <w:pPr>
        <w:pStyle w:val="Folgeposition"/>
        <w:keepNext/>
        <w:keepLines/>
      </w:pPr>
      <w:r>
        <w:t>A</w:t>
      </w:r>
      <w:r>
        <w:rPr>
          <w:sz w:val="12"/>
        </w:rPr>
        <w:t>+</w:t>
      </w:r>
      <w:r>
        <w:tab/>
        <w:t>GM-X Anschlussstück von KA/KG/HT an GM-X  DN1, DN2</w:t>
      </w:r>
      <w:r>
        <w:tab/>
        <w:t xml:space="preserve">Stk </w:t>
      </w:r>
    </w:p>
    <w:p w14:paraId="106CB1DA" w14:textId="77777777" w:rsidR="009D0A2E" w:rsidRDefault="009D0A2E" w:rsidP="009D0A2E">
      <w:pPr>
        <w:pStyle w:val="Langtext"/>
      </w:pPr>
      <w:r>
        <w:t>z.B. ACO GM-X Anschlussstück oder Gleichwertiges.</w:t>
      </w:r>
    </w:p>
    <w:p w14:paraId="34EFA7A0" w14:textId="77777777" w:rsidR="009D0A2E" w:rsidRDefault="009D0A2E" w:rsidP="009D0A2E">
      <w:pPr>
        <w:pStyle w:val="Langtext"/>
      </w:pPr>
      <w:r>
        <w:t>DN1:_ _ _</w:t>
      </w:r>
    </w:p>
    <w:p w14:paraId="68FE7E23" w14:textId="77777777" w:rsidR="009D0A2E" w:rsidRDefault="009D0A2E" w:rsidP="009D0A2E">
      <w:pPr>
        <w:pStyle w:val="Langtext"/>
      </w:pPr>
      <w:r>
        <w:t>DN2: _ _ _</w:t>
      </w:r>
    </w:p>
    <w:p w14:paraId="0639FCD4" w14:textId="77777777" w:rsidR="009D0A2E" w:rsidRDefault="009D0A2E" w:rsidP="009D0A2E">
      <w:pPr>
        <w:pStyle w:val="Langtext"/>
      </w:pPr>
      <w:r>
        <w:t>Angebotenes Erzeugnis/Type:</w:t>
      </w:r>
    </w:p>
    <w:p w14:paraId="79A50B02" w14:textId="77777777" w:rsidR="009D0A2E" w:rsidRDefault="009D0A2E" w:rsidP="009D0A2E">
      <w:pPr>
        <w:pStyle w:val="TrennungPOS"/>
      </w:pPr>
    </w:p>
    <w:p w14:paraId="4BA43C32" w14:textId="77777777" w:rsidR="009D0A2E" w:rsidRDefault="009D0A2E" w:rsidP="009D0A2E">
      <w:pPr>
        <w:pStyle w:val="GrundtextPosNr"/>
        <w:keepNext/>
        <w:keepLines/>
      </w:pPr>
      <w:r>
        <w:t>13.AO 18</w:t>
      </w:r>
    </w:p>
    <w:p w14:paraId="76A6165D" w14:textId="77777777" w:rsidR="009D0A2E" w:rsidRDefault="009D0A2E" w:rsidP="009D0A2E">
      <w:pPr>
        <w:pStyle w:val="Grundtext"/>
      </w:pPr>
      <w:r>
        <w:t>ACO GM-X Reinigungsrohr mit einer Steckmuffe 1A, mit runder Reinigungsöffnung, feuerverzinkt, innen zusätzliche Beschichtung,</w:t>
      </w:r>
    </w:p>
    <w:p w14:paraId="5CB4E392" w14:textId="77777777" w:rsidR="009D0A2E" w:rsidRDefault="009D0A2E" w:rsidP="009D0A2E">
      <w:pPr>
        <w:pStyle w:val="Grundtext"/>
      </w:pPr>
      <w:r>
        <w:t>nach DIN EN 1123</w:t>
      </w:r>
    </w:p>
    <w:p w14:paraId="228B468F" w14:textId="77777777" w:rsidR="009D0A2E" w:rsidRDefault="009D0A2E" w:rsidP="009D0A2E">
      <w:pPr>
        <w:pStyle w:val="Grundtext"/>
      </w:pPr>
    </w:p>
    <w:p w14:paraId="541EB2B7" w14:textId="77777777" w:rsidR="009D0A2E" w:rsidRDefault="009D0A2E" w:rsidP="009D0A2E">
      <w:pPr>
        <w:pStyle w:val="Grundtext"/>
      </w:pPr>
      <w:r>
        <w:t>Anzugeben ist:</w:t>
      </w:r>
    </w:p>
    <w:p w14:paraId="38BAFD5C" w14:textId="77777777" w:rsidR="009D0A2E" w:rsidRDefault="009D0A2E" w:rsidP="009D0A2E">
      <w:pPr>
        <w:pStyle w:val="Grundtext"/>
      </w:pPr>
      <w:r>
        <w:t>DN (40, 50, 70, 80, 100, 125, 150, 200)</w:t>
      </w:r>
    </w:p>
    <w:p w14:paraId="789674F4" w14:textId="77777777" w:rsidR="009D0A2E" w:rsidRDefault="009D0A2E" w:rsidP="009D0A2E">
      <w:pPr>
        <w:pStyle w:val="Folgeposition"/>
        <w:keepNext/>
        <w:keepLines/>
      </w:pPr>
      <w:r>
        <w:t>A</w:t>
      </w:r>
      <w:r>
        <w:rPr>
          <w:sz w:val="12"/>
        </w:rPr>
        <w:t>+</w:t>
      </w:r>
      <w:r>
        <w:tab/>
        <w:t>GM-X Reinigungsrohr DN</w:t>
      </w:r>
      <w:r>
        <w:tab/>
        <w:t xml:space="preserve">Stk </w:t>
      </w:r>
    </w:p>
    <w:p w14:paraId="3F11C03B" w14:textId="77777777" w:rsidR="009D0A2E" w:rsidRDefault="009D0A2E" w:rsidP="009D0A2E">
      <w:pPr>
        <w:pStyle w:val="Langtext"/>
      </w:pPr>
      <w:r>
        <w:t>z.B. ACO GM-X Reinigungsrohr oder Gleichwertiges.</w:t>
      </w:r>
    </w:p>
    <w:p w14:paraId="2708808F" w14:textId="77777777" w:rsidR="009D0A2E" w:rsidRDefault="009D0A2E" w:rsidP="009D0A2E">
      <w:pPr>
        <w:pStyle w:val="Langtext"/>
      </w:pPr>
      <w:r>
        <w:t>DN: _ _ _</w:t>
      </w:r>
    </w:p>
    <w:p w14:paraId="0C38C1B9" w14:textId="77777777" w:rsidR="009D0A2E" w:rsidRDefault="009D0A2E" w:rsidP="009D0A2E">
      <w:pPr>
        <w:pStyle w:val="Langtext"/>
      </w:pPr>
      <w:r>
        <w:t>Angebotenes Erzeugnis/Type:</w:t>
      </w:r>
    </w:p>
    <w:p w14:paraId="786C8C87" w14:textId="77777777" w:rsidR="009D0A2E" w:rsidRDefault="009D0A2E" w:rsidP="009D0A2E">
      <w:pPr>
        <w:pStyle w:val="TrennungPOS"/>
      </w:pPr>
    </w:p>
    <w:p w14:paraId="77580B54" w14:textId="77777777" w:rsidR="009D0A2E" w:rsidRDefault="009D0A2E" w:rsidP="009D0A2E">
      <w:pPr>
        <w:pStyle w:val="GrundtextPosNr"/>
        <w:keepNext/>
        <w:keepLines/>
      </w:pPr>
      <w:r>
        <w:t>13.AO 19</w:t>
      </w:r>
    </w:p>
    <w:p w14:paraId="07B79220" w14:textId="77777777" w:rsidR="009D0A2E" w:rsidRDefault="009D0A2E" w:rsidP="009D0A2E">
      <w:pPr>
        <w:pStyle w:val="Grundtext"/>
      </w:pPr>
      <w:r>
        <w:t>ACO GM-X Verschlussstopfen, feuerverzinkt</w:t>
      </w:r>
    </w:p>
    <w:p w14:paraId="286D8BCD" w14:textId="77777777" w:rsidR="009D0A2E" w:rsidRDefault="009D0A2E" w:rsidP="009D0A2E">
      <w:pPr>
        <w:pStyle w:val="Grundtext"/>
      </w:pPr>
    </w:p>
    <w:p w14:paraId="0D98F777" w14:textId="77777777" w:rsidR="009D0A2E" w:rsidRDefault="009D0A2E" w:rsidP="009D0A2E">
      <w:pPr>
        <w:pStyle w:val="Grundtext"/>
      </w:pPr>
      <w:r>
        <w:t>Anzugeben ist:</w:t>
      </w:r>
    </w:p>
    <w:p w14:paraId="405A485A" w14:textId="77777777" w:rsidR="009D0A2E" w:rsidRDefault="009D0A2E" w:rsidP="009D0A2E">
      <w:pPr>
        <w:pStyle w:val="Grundtext"/>
      </w:pPr>
      <w:r>
        <w:t>DN (40, 50, 70, 80, 100, 125, 150)</w:t>
      </w:r>
    </w:p>
    <w:p w14:paraId="62968068" w14:textId="77777777" w:rsidR="009D0A2E" w:rsidRDefault="009D0A2E" w:rsidP="009D0A2E">
      <w:pPr>
        <w:pStyle w:val="Folgeposition"/>
        <w:keepNext/>
        <w:keepLines/>
      </w:pPr>
      <w:r>
        <w:t>A</w:t>
      </w:r>
      <w:r>
        <w:rPr>
          <w:sz w:val="12"/>
        </w:rPr>
        <w:t>+</w:t>
      </w:r>
      <w:r>
        <w:tab/>
        <w:t>GM-X Verschlussstopfen DN</w:t>
      </w:r>
      <w:r>
        <w:tab/>
        <w:t xml:space="preserve">Stk </w:t>
      </w:r>
    </w:p>
    <w:p w14:paraId="42C8FC35" w14:textId="77777777" w:rsidR="009D0A2E" w:rsidRDefault="009D0A2E" w:rsidP="009D0A2E">
      <w:pPr>
        <w:pStyle w:val="Langtext"/>
      </w:pPr>
      <w:r>
        <w:t>z.B. ACO GM-X Verschlussstopfen oder Gleichwertiges.</w:t>
      </w:r>
    </w:p>
    <w:p w14:paraId="338062B5" w14:textId="77777777" w:rsidR="009D0A2E" w:rsidRDefault="009D0A2E" w:rsidP="009D0A2E">
      <w:pPr>
        <w:pStyle w:val="Langtext"/>
      </w:pPr>
      <w:r>
        <w:t>DN: _ _ _</w:t>
      </w:r>
    </w:p>
    <w:p w14:paraId="5F579158" w14:textId="77777777" w:rsidR="009D0A2E" w:rsidRDefault="009D0A2E" w:rsidP="009D0A2E">
      <w:pPr>
        <w:pStyle w:val="Langtext"/>
      </w:pPr>
      <w:r>
        <w:t>Angebotenes Erzeugnis/Type:</w:t>
      </w:r>
    </w:p>
    <w:p w14:paraId="3D6FC3C5" w14:textId="77777777" w:rsidR="009D0A2E" w:rsidRDefault="009D0A2E" w:rsidP="009D0A2E">
      <w:pPr>
        <w:pStyle w:val="TrennungPOS"/>
      </w:pPr>
    </w:p>
    <w:p w14:paraId="03B63E80" w14:textId="77777777" w:rsidR="009D0A2E" w:rsidRDefault="009D0A2E" w:rsidP="009D0A2E">
      <w:pPr>
        <w:pStyle w:val="GrundtextPosNr"/>
        <w:keepNext/>
        <w:keepLines/>
      </w:pPr>
      <w:r>
        <w:t>13.AO 20</w:t>
      </w:r>
    </w:p>
    <w:p w14:paraId="0188777D" w14:textId="77777777" w:rsidR="009D0A2E" w:rsidRDefault="009D0A2E" w:rsidP="009D0A2E">
      <w:pPr>
        <w:pStyle w:val="Grundtext"/>
      </w:pPr>
      <w:r>
        <w:t>ACO GM-X Verschlussstopfen mit verlängertem Spitzende, feuerverzinkt</w:t>
      </w:r>
    </w:p>
    <w:p w14:paraId="6B5CB8B8" w14:textId="77777777" w:rsidR="009D0A2E" w:rsidRDefault="009D0A2E" w:rsidP="009D0A2E">
      <w:pPr>
        <w:pStyle w:val="Grundtext"/>
      </w:pPr>
    </w:p>
    <w:p w14:paraId="5F276188" w14:textId="77777777" w:rsidR="009D0A2E" w:rsidRDefault="009D0A2E" w:rsidP="009D0A2E">
      <w:pPr>
        <w:pStyle w:val="Grundtext"/>
      </w:pPr>
      <w:r>
        <w:t>Anzugeben ist:</w:t>
      </w:r>
    </w:p>
    <w:p w14:paraId="04D57900" w14:textId="77777777" w:rsidR="009D0A2E" w:rsidRDefault="009D0A2E" w:rsidP="009D0A2E">
      <w:pPr>
        <w:pStyle w:val="Grundtext"/>
      </w:pPr>
      <w:r>
        <w:t>DN (40, 50, 70, 80, 100, 125, 150)</w:t>
      </w:r>
    </w:p>
    <w:p w14:paraId="0C8F9945" w14:textId="77777777" w:rsidR="009D0A2E" w:rsidRDefault="009D0A2E" w:rsidP="009D0A2E">
      <w:pPr>
        <w:pStyle w:val="Folgeposition"/>
        <w:keepNext/>
        <w:keepLines/>
      </w:pPr>
      <w:r>
        <w:t>A</w:t>
      </w:r>
      <w:r>
        <w:rPr>
          <w:sz w:val="12"/>
        </w:rPr>
        <w:t>+</w:t>
      </w:r>
      <w:r>
        <w:tab/>
        <w:t>GM-X Verschlussstopfen mit verlängertem Spitzende DN</w:t>
      </w:r>
      <w:r>
        <w:tab/>
        <w:t xml:space="preserve">Stk </w:t>
      </w:r>
    </w:p>
    <w:p w14:paraId="7BF79C3E" w14:textId="77777777" w:rsidR="009D0A2E" w:rsidRDefault="009D0A2E" w:rsidP="009D0A2E">
      <w:pPr>
        <w:pStyle w:val="Langtext"/>
      </w:pPr>
      <w:r>
        <w:t>z.B. ACO GM-X Verschlussstopfen oder Gleichwertiges.</w:t>
      </w:r>
    </w:p>
    <w:p w14:paraId="6531EEDB" w14:textId="77777777" w:rsidR="009D0A2E" w:rsidRDefault="009D0A2E" w:rsidP="009D0A2E">
      <w:pPr>
        <w:pStyle w:val="Langtext"/>
      </w:pPr>
      <w:r>
        <w:t>DN: _ _ _</w:t>
      </w:r>
    </w:p>
    <w:p w14:paraId="47A53CF9" w14:textId="77777777" w:rsidR="009D0A2E" w:rsidRDefault="009D0A2E" w:rsidP="009D0A2E">
      <w:pPr>
        <w:pStyle w:val="Langtext"/>
      </w:pPr>
      <w:r>
        <w:t>Angebotenes Erzeugnis/Type:</w:t>
      </w:r>
    </w:p>
    <w:p w14:paraId="2920E823" w14:textId="77777777" w:rsidR="009D0A2E" w:rsidRDefault="009D0A2E" w:rsidP="009D0A2E">
      <w:pPr>
        <w:pStyle w:val="TrennungPOS"/>
      </w:pPr>
    </w:p>
    <w:p w14:paraId="6E764BB9" w14:textId="77777777" w:rsidR="009D0A2E" w:rsidRDefault="009D0A2E" w:rsidP="009D0A2E">
      <w:pPr>
        <w:pStyle w:val="GrundtextPosNr"/>
        <w:keepNext/>
        <w:keepLines/>
      </w:pPr>
      <w:r>
        <w:t>13.AO 21</w:t>
      </w:r>
    </w:p>
    <w:p w14:paraId="4B43DD36" w14:textId="77777777" w:rsidR="009D0A2E" w:rsidRDefault="009D0A2E" w:rsidP="009D0A2E">
      <w:pPr>
        <w:pStyle w:val="Grundtext"/>
      </w:pPr>
      <w:r>
        <w:t>ACO GM-X Verschlussstopfen mit Schraubverschluss, feuerverzinkt</w:t>
      </w:r>
    </w:p>
    <w:p w14:paraId="058A34C4" w14:textId="77777777" w:rsidR="009D0A2E" w:rsidRDefault="009D0A2E" w:rsidP="009D0A2E">
      <w:pPr>
        <w:pStyle w:val="Grundtext"/>
      </w:pPr>
    </w:p>
    <w:p w14:paraId="2216F602" w14:textId="77777777" w:rsidR="009D0A2E" w:rsidRDefault="009D0A2E" w:rsidP="009D0A2E">
      <w:pPr>
        <w:pStyle w:val="Grundtext"/>
      </w:pPr>
      <w:r>
        <w:t>Anzugeben ist:</w:t>
      </w:r>
    </w:p>
    <w:p w14:paraId="65E8640B" w14:textId="77777777" w:rsidR="009D0A2E" w:rsidRDefault="009D0A2E" w:rsidP="009D0A2E">
      <w:pPr>
        <w:pStyle w:val="Grundtext"/>
      </w:pPr>
      <w:r>
        <w:t>DN (100, 125)</w:t>
      </w:r>
    </w:p>
    <w:p w14:paraId="1F52F87A" w14:textId="77777777" w:rsidR="009D0A2E" w:rsidRDefault="009D0A2E" w:rsidP="009D0A2E">
      <w:pPr>
        <w:pStyle w:val="Folgeposition"/>
        <w:keepNext/>
        <w:keepLines/>
      </w:pPr>
      <w:r>
        <w:t>A</w:t>
      </w:r>
      <w:r>
        <w:rPr>
          <w:sz w:val="12"/>
        </w:rPr>
        <w:t>+</w:t>
      </w:r>
      <w:r>
        <w:tab/>
        <w:t>GM-X Verschlussstopfen mit Schraubverschluss DN</w:t>
      </w:r>
      <w:r>
        <w:tab/>
        <w:t xml:space="preserve">Stk </w:t>
      </w:r>
    </w:p>
    <w:p w14:paraId="4D132B2C" w14:textId="77777777" w:rsidR="009D0A2E" w:rsidRDefault="009D0A2E" w:rsidP="009D0A2E">
      <w:pPr>
        <w:pStyle w:val="Langtext"/>
      </w:pPr>
      <w:r>
        <w:t>z.B. ACO GM-X Verschlussstopfen oder Gleichwertiges.</w:t>
      </w:r>
    </w:p>
    <w:p w14:paraId="736C226E" w14:textId="77777777" w:rsidR="009D0A2E" w:rsidRDefault="009D0A2E" w:rsidP="009D0A2E">
      <w:pPr>
        <w:pStyle w:val="Langtext"/>
      </w:pPr>
      <w:r>
        <w:t>DN: _ _ _</w:t>
      </w:r>
    </w:p>
    <w:p w14:paraId="1671C1EF" w14:textId="77777777" w:rsidR="009D0A2E" w:rsidRDefault="009D0A2E" w:rsidP="009D0A2E">
      <w:pPr>
        <w:pStyle w:val="Langtext"/>
      </w:pPr>
      <w:r>
        <w:t>Angebotenes Erzeugnis/Type:</w:t>
      </w:r>
    </w:p>
    <w:p w14:paraId="2529BDED" w14:textId="77777777" w:rsidR="009D0A2E" w:rsidRDefault="009D0A2E" w:rsidP="009D0A2E">
      <w:pPr>
        <w:pStyle w:val="TrennungPOS"/>
      </w:pPr>
    </w:p>
    <w:p w14:paraId="4D67E73E" w14:textId="77777777" w:rsidR="009D0A2E" w:rsidRDefault="009D0A2E" w:rsidP="009D0A2E">
      <w:pPr>
        <w:pStyle w:val="GrundtextPosNr"/>
        <w:keepNext/>
        <w:keepLines/>
      </w:pPr>
      <w:r>
        <w:t>13.AO 22</w:t>
      </w:r>
    </w:p>
    <w:p w14:paraId="261F0D91" w14:textId="77777777" w:rsidR="009D0A2E" w:rsidRDefault="009D0A2E" w:rsidP="009D0A2E">
      <w:pPr>
        <w:pStyle w:val="Grundtext"/>
      </w:pPr>
      <w:r>
        <w:t>ACO GM-X Gleitmittel, 1000g, Verwendung gemäß Verlegeanleitung</w:t>
      </w:r>
    </w:p>
    <w:p w14:paraId="10583790" w14:textId="77777777" w:rsidR="009D0A2E" w:rsidRDefault="009D0A2E" w:rsidP="009D0A2E">
      <w:pPr>
        <w:pStyle w:val="Folgeposition"/>
        <w:keepNext/>
        <w:keepLines/>
      </w:pPr>
      <w:r>
        <w:t>A</w:t>
      </w:r>
      <w:r>
        <w:rPr>
          <w:sz w:val="12"/>
        </w:rPr>
        <w:t>+</w:t>
      </w:r>
      <w:r>
        <w:tab/>
        <w:t>GM-X Gleitmittel</w:t>
      </w:r>
      <w:r>
        <w:tab/>
        <w:t xml:space="preserve">Stk </w:t>
      </w:r>
    </w:p>
    <w:p w14:paraId="23585885" w14:textId="77777777" w:rsidR="009D0A2E" w:rsidRDefault="009D0A2E" w:rsidP="009D0A2E">
      <w:pPr>
        <w:pStyle w:val="Langtext"/>
      </w:pPr>
      <w:r>
        <w:t>z.B. ACO GM-X Gleitmittel oder Gleichwertiges.</w:t>
      </w:r>
    </w:p>
    <w:p w14:paraId="0F48AB8E" w14:textId="77777777" w:rsidR="009D0A2E" w:rsidRDefault="009D0A2E" w:rsidP="009D0A2E">
      <w:pPr>
        <w:pStyle w:val="Langtext"/>
      </w:pPr>
      <w:r>
        <w:t>Angebotenes Erzeugnis/Type:</w:t>
      </w:r>
    </w:p>
    <w:p w14:paraId="71EA13C4" w14:textId="77777777" w:rsidR="009D0A2E" w:rsidRDefault="009D0A2E" w:rsidP="009D0A2E">
      <w:pPr>
        <w:pStyle w:val="TrennungPOS"/>
      </w:pPr>
    </w:p>
    <w:p w14:paraId="3C053459" w14:textId="77777777" w:rsidR="009D0A2E" w:rsidRDefault="009D0A2E" w:rsidP="009D0A2E">
      <w:pPr>
        <w:pStyle w:val="GrundtextPosNr"/>
        <w:keepNext/>
        <w:keepLines/>
      </w:pPr>
      <w:r>
        <w:t>13.AO 23</w:t>
      </w:r>
    </w:p>
    <w:p w14:paraId="2EB614C6" w14:textId="77777777" w:rsidR="009D0A2E" w:rsidRDefault="009D0A2E" w:rsidP="009D0A2E">
      <w:pPr>
        <w:pStyle w:val="Grundtext"/>
      </w:pPr>
      <w:r>
        <w:t>ACO GM-X Sicherungsschelle mit Ausklinkung, feuerverzinkt</w:t>
      </w:r>
    </w:p>
    <w:p w14:paraId="1A47ACA0" w14:textId="77777777" w:rsidR="009D0A2E" w:rsidRDefault="009D0A2E" w:rsidP="009D0A2E">
      <w:pPr>
        <w:pStyle w:val="Grundtext"/>
      </w:pPr>
    </w:p>
    <w:p w14:paraId="4AB62E8C" w14:textId="77777777" w:rsidR="009D0A2E" w:rsidRDefault="009D0A2E" w:rsidP="009D0A2E">
      <w:pPr>
        <w:pStyle w:val="Grundtext"/>
      </w:pPr>
      <w:r>
        <w:t>Anzugeben ist:</w:t>
      </w:r>
    </w:p>
    <w:p w14:paraId="4A248215" w14:textId="77777777" w:rsidR="009D0A2E" w:rsidRDefault="009D0A2E" w:rsidP="009D0A2E">
      <w:pPr>
        <w:pStyle w:val="Grundtext"/>
      </w:pPr>
      <w:r>
        <w:t>DN (40, 50, 70, 80, 100, 125)</w:t>
      </w:r>
    </w:p>
    <w:p w14:paraId="759F3592" w14:textId="77777777" w:rsidR="009D0A2E" w:rsidRDefault="009D0A2E" w:rsidP="009D0A2E">
      <w:pPr>
        <w:pStyle w:val="Folgeposition"/>
        <w:keepNext/>
        <w:keepLines/>
      </w:pPr>
      <w:r>
        <w:lastRenderedPageBreak/>
        <w:t>A</w:t>
      </w:r>
      <w:r>
        <w:rPr>
          <w:sz w:val="12"/>
        </w:rPr>
        <w:t>+</w:t>
      </w:r>
      <w:r>
        <w:tab/>
        <w:t>GM-X Sicherungsschelle mit Ausklinkung DN</w:t>
      </w:r>
      <w:r>
        <w:tab/>
        <w:t xml:space="preserve">Stk </w:t>
      </w:r>
    </w:p>
    <w:p w14:paraId="77D708FD" w14:textId="77777777" w:rsidR="009D0A2E" w:rsidRDefault="009D0A2E" w:rsidP="009D0A2E">
      <w:pPr>
        <w:pStyle w:val="Langtext"/>
      </w:pPr>
      <w:r>
        <w:t>z.B. ACO GM-X Sicherungsschelle oder Gleichwertiges.</w:t>
      </w:r>
    </w:p>
    <w:p w14:paraId="0F80C1EE" w14:textId="77777777" w:rsidR="009D0A2E" w:rsidRDefault="009D0A2E" w:rsidP="009D0A2E">
      <w:pPr>
        <w:pStyle w:val="Langtext"/>
      </w:pPr>
      <w:r>
        <w:t>DN: _ _ _</w:t>
      </w:r>
    </w:p>
    <w:p w14:paraId="599C9037" w14:textId="77777777" w:rsidR="009D0A2E" w:rsidRDefault="009D0A2E" w:rsidP="009D0A2E">
      <w:pPr>
        <w:pStyle w:val="Langtext"/>
      </w:pPr>
      <w:r>
        <w:t>Angebotenes Erzeugnis/Type:</w:t>
      </w:r>
    </w:p>
    <w:p w14:paraId="66557621" w14:textId="77777777" w:rsidR="009D0A2E" w:rsidRDefault="009D0A2E" w:rsidP="009D0A2E">
      <w:pPr>
        <w:pStyle w:val="TrennungPOS"/>
      </w:pPr>
    </w:p>
    <w:p w14:paraId="77A1BC42" w14:textId="77777777" w:rsidR="009D0A2E" w:rsidRDefault="009D0A2E" w:rsidP="009D0A2E">
      <w:pPr>
        <w:pStyle w:val="GrundtextPosNr"/>
        <w:keepNext/>
        <w:keepLines/>
      </w:pPr>
      <w:r>
        <w:t>13.AO 24</w:t>
      </w:r>
    </w:p>
    <w:p w14:paraId="12C01BE0" w14:textId="77777777" w:rsidR="009D0A2E" w:rsidRDefault="009D0A2E" w:rsidP="009D0A2E">
      <w:pPr>
        <w:pStyle w:val="Grundtext"/>
      </w:pPr>
      <w:r>
        <w:t>ACO GM-X Sicherungsbügel axialer Schub, feuerverzinkt</w:t>
      </w:r>
    </w:p>
    <w:p w14:paraId="6EFA296D" w14:textId="77777777" w:rsidR="009D0A2E" w:rsidRDefault="009D0A2E" w:rsidP="009D0A2E">
      <w:pPr>
        <w:pStyle w:val="Grundtext"/>
      </w:pPr>
    </w:p>
    <w:p w14:paraId="0E143EA0" w14:textId="77777777" w:rsidR="009D0A2E" w:rsidRDefault="009D0A2E" w:rsidP="009D0A2E">
      <w:pPr>
        <w:pStyle w:val="Grundtext"/>
      </w:pPr>
      <w:r>
        <w:t>Anzugeben ist:</w:t>
      </w:r>
    </w:p>
    <w:p w14:paraId="39B335B3" w14:textId="77777777" w:rsidR="009D0A2E" w:rsidRDefault="009D0A2E" w:rsidP="009D0A2E">
      <w:pPr>
        <w:pStyle w:val="Grundtext"/>
      </w:pPr>
      <w:r>
        <w:t>DN (150, 200)</w:t>
      </w:r>
    </w:p>
    <w:p w14:paraId="2B1FE8FF" w14:textId="77777777" w:rsidR="009D0A2E" w:rsidRDefault="009D0A2E" w:rsidP="009D0A2E">
      <w:pPr>
        <w:pStyle w:val="Folgeposition"/>
        <w:keepNext/>
        <w:keepLines/>
      </w:pPr>
      <w:r>
        <w:t>A</w:t>
      </w:r>
      <w:r>
        <w:rPr>
          <w:sz w:val="12"/>
        </w:rPr>
        <w:t>+</w:t>
      </w:r>
      <w:r>
        <w:tab/>
        <w:t>GM-X Sicherungsbügel axialer Schub  DN</w:t>
      </w:r>
      <w:r>
        <w:tab/>
        <w:t xml:space="preserve">Stk </w:t>
      </w:r>
    </w:p>
    <w:p w14:paraId="023A57BB" w14:textId="77777777" w:rsidR="009D0A2E" w:rsidRDefault="009D0A2E" w:rsidP="009D0A2E">
      <w:pPr>
        <w:pStyle w:val="Langtext"/>
      </w:pPr>
      <w:r>
        <w:t>z.B. ACO GM-X Sicherungsbügel oder Gleichwertiges.</w:t>
      </w:r>
    </w:p>
    <w:p w14:paraId="1344534A" w14:textId="77777777" w:rsidR="009D0A2E" w:rsidRDefault="009D0A2E" w:rsidP="009D0A2E">
      <w:pPr>
        <w:pStyle w:val="Langtext"/>
      </w:pPr>
      <w:r>
        <w:t>DN: _ _ _</w:t>
      </w:r>
    </w:p>
    <w:p w14:paraId="3F3BF3C2" w14:textId="77777777" w:rsidR="009D0A2E" w:rsidRDefault="009D0A2E" w:rsidP="009D0A2E">
      <w:pPr>
        <w:pStyle w:val="Langtext"/>
      </w:pPr>
      <w:r>
        <w:t>Angebotenes Erzeugnis/Type:</w:t>
      </w:r>
    </w:p>
    <w:p w14:paraId="7A033AF4" w14:textId="77777777" w:rsidR="009D0A2E" w:rsidRDefault="009D0A2E" w:rsidP="009D0A2E">
      <w:pPr>
        <w:pStyle w:val="TrennungPOS"/>
      </w:pPr>
    </w:p>
    <w:p w14:paraId="68F9AEE7" w14:textId="77777777" w:rsidR="009D0A2E" w:rsidRDefault="009D0A2E" w:rsidP="009D0A2E">
      <w:pPr>
        <w:pStyle w:val="GrundtextPosNr"/>
        <w:keepNext/>
        <w:keepLines/>
      </w:pPr>
      <w:r>
        <w:t>13.AO 25</w:t>
      </w:r>
    </w:p>
    <w:p w14:paraId="4DB7D552" w14:textId="77777777" w:rsidR="009D0A2E" w:rsidRDefault="009D0A2E" w:rsidP="009D0A2E">
      <w:pPr>
        <w:pStyle w:val="Grundtext"/>
      </w:pPr>
      <w:r>
        <w:t>ACO GM-X Rohrschelle ohne Schalldämmeinlage für Gewindestift oder Stockschraube, feuerverzinkt</w:t>
      </w:r>
    </w:p>
    <w:p w14:paraId="207F78DE" w14:textId="77777777" w:rsidR="009D0A2E" w:rsidRDefault="009D0A2E" w:rsidP="009D0A2E">
      <w:pPr>
        <w:pStyle w:val="Grundtext"/>
      </w:pPr>
    </w:p>
    <w:p w14:paraId="554C9A77" w14:textId="77777777" w:rsidR="009D0A2E" w:rsidRDefault="009D0A2E" w:rsidP="009D0A2E">
      <w:pPr>
        <w:pStyle w:val="Grundtext"/>
      </w:pPr>
      <w:r>
        <w:t>Anzugeben ist:</w:t>
      </w:r>
    </w:p>
    <w:p w14:paraId="76CE9B72" w14:textId="77777777" w:rsidR="009D0A2E" w:rsidRDefault="009D0A2E" w:rsidP="009D0A2E">
      <w:pPr>
        <w:pStyle w:val="Grundtext"/>
      </w:pPr>
      <w:r>
        <w:t>DN (40, 50, 70, 80, 100, 125, 150, 200)</w:t>
      </w:r>
    </w:p>
    <w:p w14:paraId="6F2E6AE8" w14:textId="77777777" w:rsidR="009D0A2E" w:rsidRDefault="009D0A2E" w:rsidP="009D0A2E">
      <w:pPr>
        <w:pStyle w:val="Grundtext"/>
      </w:pPr>
      <w:r>
        <w:t>M (8, 10, 12)</w:t>
      </w:r>
    </w:p>
    <w:p w14:paraId="62C84848" w14:textId="77777777" w:rsidR="009D0A2E" w:rsidRDefault="009D0A2E" w:rsidP="009D0A2E">
      <w:pPr>
        <w:pStyle w:val="Folgeposition"/>
        <w:keepNext/>
        <w:keepLines/>
      </w:pPr>
      <w:r>
        <w:t>A</w:t>
      </w:r>
      <w:r>
        <w:rPr>
          <w:sz w:val="12"/>
        </w:rPr>
        <w:t>+</w:t>
      </w:r>
      <w:r>
        <w:tab/>
        <w:t>GM-X Rohrschelle ohne Dämmung  DN, M</w:t>
      </w:r>
      <w:r>
        <w:tab/>
        <w:t xml:space="preserve">Stk </w:t>
      </w:r>
    </w:p>
    <w:p w14:paraId="3889D1B1" w14:textId="77777777" w:rsidR="009D0A2E" w:rsidRDefault="009D0A2E" w:rsidP="009D0A2E">
      <w:pPr>
        <w:pStyle w:val="Langtext"/>
      </w:pPr>
      <w:r>
        <w:t>z.B. ACO GM-X Rohrschelle oder Gleichwertiges.</w:t>
      </w:r>
    </w:p>
    <w:p w14:paraId="1A3E3D7C" w14:textId="77777777" w:rsidR="009D0A2E" w:rsidRDefault="009D0A2E" w:rsidP="009D0A2E">
      <w:pPr>
        <w:pStyle w:val="Langtext"/>
      </w:pPr>
      <w:r>
        <w:t>DN: _ _ _</w:t>
      </w:r>
    </w:p>
    <w:p w14:paraId="60C96AC7" w14:textId="77777777" w:rsidR="009D0A2E" w:rsidRDefault="009D0A2E" w:rsidP="009D0A2E">
      <w:pPr>
        <w:pStyle w:val="Langtext"/>
      </w:pPr>
      <w:r>
        <w:t>Angebotenes Erzeugnis/Type:</w:t>
      </w:r>
    </w:p>
    <w:p w14:paraId="2A123EFE" w14:textId="77777777" w:rsidR="009D0A2E" w:rsidRDefault="009D0A2E" w:rsidP="009D0A2E">
      <w:pPr>
        <w:pStyle w:val="TrennungPOS"/>
      </w:pPr>
    </w:p>
    <w:p w14:paraId="190762EE" w14:textId="77777777" w:rsidR="009D0A2E" w:rsidRDefault="009D0A2E" w:rsidP="009D0A2E">
      <w:pPr>
        <w:pStyle w:val="GrundtextPosNr"/>
        <w:keepNext/>
        <w:keepLines/>
      </w:pPr>
      <w:r>
        <w:t>13.AO 26</w:t>
      </w:r>
    </w:p>
    <w:p w14:paraId="4B6AF0F8" w14:textId="77777777" w:rsidR="009D0A2E" w:rsidRDefault="009D0A2E" w:rsidP="009D0A2E">
      <w:pPr>
        <w:pStyle w:val="Grundtext"/>
      </w:pPr>
      <w:r>
        <w:t>ACO GM-X Rohrschelle mit Schalldämmeinlage für Gewindestift oder Stockschraube, feuerverzinkt</w:t>
      </w:r>
    </w:p>
    <w:p w14:paraId="60AB2FE3" w14:textId="77777777" w:rsidR="009D0A2E" w:rsidRDefault="009D0A2E" w:rsidP="009D0A2E">
      <w:pPr>
        <w:pStyle w:val="Grundtext"/>
      </w:pPr>
    </w:p>
    <w:p w14:paraId="2258F07B" w14:textId="77777777" w:rsidR="009D0A2E" w:rsidRDefault="009D0A2E" w:rsidP="009D0A2E">
      <w:pPr>
        <w:pStyle w:val="Grundtext"/>
      </w:pPr>
      <w:r>
        <w:t>Anzugeben ist:</w:t>
      </w:r>
    </w:p>
    <w:p w14:paraId="490E706E" w14:textId="77777777" w:rsidR="009D0A2E" w:rsidRDefault="009D0A2E" w:rsidP="009D0A2E">
      <w:pPr>
        <w:pStyle w:val="Grundtext"/>
      </w:pPr>
      <w:r>
        <w:t>DN (40, 50, 70, 80, 100, 125, 150, 200)</w:t>
      </w:r>
    </w:p>
    <w:p w14:paraId="49FC0C52" w14:textId="77777777" w:rsidR="009D0A2E" w:rsidRDefault="009D0A2E" w:rsidP="009D0A2E">
      <w:pPr>
        <w:pStyle w:val="Grundtext"/>
      </w:pPr>
      <w:r>
        <w:t>M (8, 10, 12)</w:t>
      </w:r>
    </w:p>
    <w:p w14:paraId="65716FE4" w14:textId="77777777" w:rsidR="009D0A2E" w:rsidRDefault="009D0A2E" w:rsidP="009D0A2E">
      <w:pPr>
        <w:pStyle w:val="Folgeposition"/>
        <w:keepNext/>
        <w:keepLines/>
      </w:pPr>
      <w:r>
        <w:t>A</w:t>
      </w:r>
      <w:r>
        <w:rPr>
          <w:sz w:val="12"/>
        </w:rPr>
        <w:t>+</w:t>
      </w:r>
      <w:r>
        <w:tab/>
        <w:t>GM-X Rohrschelle mit  Dämmung  DN, M</w:t>
      </w:r>
      <w:r>
        <w:tab/>
        <w:t xml:space="preserve">Stk </w:t>
      </w:r>
    </w:p>
    <w:p w14:paraId="4BDE7051" w14:textId="77777777" w:rsidR="009D0A2E" w:rsidRDefault="009D0A2E" w:rsidP="009D0A2E">
      <w:pPr>
        <w:pStyle w:val="Langtext"/>
      </w:pPr>
      <w:r>
        <w:t>z.B. ACO GM-X Rohrschelle oder Gleichwertiges.</w:t>
      </w:r>
    </w:p>
    <w:p w14:paraId="2F87C23F" w14:textId="77777777" w:rsidR="009D0A2E" w:rsidRDefault="009D0A2E" w:rsidP="009D0A2E">
      <w:pPr>
        <w:pStyle w:val="Langtext"/>
      </w:pPr>
      <w:r>
        <w:t>DN: _ _ _</w:t>
      </w:r>
    </w:p>
    <w:p w14:paraId="0633B72B" w14:textId="77777777" w:rsidR="009D0A2E" w:rsidRDefault="009D0A2E" w:rsidP="009D0A2E">
      <w:pPr>
        <w:pStyle w:val="Langtext"/>
      </w:pPr>
      <w:r>
        <w:t>Angebotenes Erzeugnis/Type:</w:t>
      </w:r>
    </w:p>
    <w:p w14:paraId="09069CA7" w14:textId="77777777" w:rsidR="009D0A2E" w:rsidRDefault="009D0A2E" w:rsidP="009D0A2E">
      <w:pPr>
        <w:pStyle w:val="TrennungPOS"/>
      </w:pPr>
    </w:p>
    <w:p w14:paraId="5DB476B4" w14:textId="77777777" w:rsidR="009D0A2E" w:rsidRDefault="009D0A2E" w:rsidP="009D0A2E">
      <w:pPr>
        <w:pStyle w:val="GrundtextPosNr"/>
        <w:keepNext/>
        <w:keepLines/>
      </w:pPr>
      <w:r>
        <w:t>13.AO 27</w:t>
      </w:r>
    </w:p>
    <w:p w14:paraId="6F3AAE88" w14:textId="77777777" w:rsidR="009D0A2E" w:rsidRDefault="009D0A2E" w:rsidP="009D0A2E">
      <w:pPr>
        <w:pStyle w:val="Grundtext"/>
      </w:pPr>
      <w:r>
        <w:t>ACO GM-X Dichtelement aus EPDM, wird zu jedem Rohr oder Formteil mit Muffe benötigt</w:t>
      </w:r>
    </w:p>
    <w:p w14:paraId="39467AC3" w14:textId="77777777" w:rsidR="009D0A2E" w:rsidRDefault="009D0A2E" w:rsidP="009D0A2E">
      <w:pPr>
        <w:pStyle w:val="Grundtext"/>
      </w:pPr>
    </w:p>
    <w:p w14:paraId="5FE05F48" w14:textId="77777777" w:rsidR="009D0A2E" w:rsidRDefault="009D0A2E" w:rsidP="009D0A2E">
      <w:pPr>
        <w:pStyle w:val="Grundtext"/>
      </w:pPr>
      <w:r>
        <w:t>Anzugeben ist:</w:t>
      </w:r>
    </w:p>
    <w:p w14:paraId="3DB44232" w14:textId="77777777" w:rsidR="009D0A2E" w:rsidRDefault="009D0A2E" w:rsidP="009D0A2E">
      <w:pPr>
        <w:pStyle w:val="Grundtext"/>
      </w:pPr>
      <w:r>
        <w:t>DN (40, 50, 70, 80, 100, 125, 150, 200)</w:t>
      </w:r>
    </w:p>
    <w:p w14:paraId="475C475D" w14:textId="77777777" w:rsidR="009D0A2E" w:rsidRDefault="009D0A2E" w:rsidP="009D0A2E">
      <w:pPr>
        <w:pStyle w:val="Folgeposition"/>
        <w:keepNext/>
        <w:keepLines/>
      </w:pPr>
      <w:r>
        <w:t>A</w:t>
      </w:r>
      <w:r>
        <w:rPr>
          <w:sz w:val="12"/>
        </w:rPr>
        <w:t>+</w:t>
      </w:r>
      <w:r>
        <w:tab/>
        <w:t>GM-X Dichtelement für Rohre und Formteile DN</w:t>
      </w:r>
      <w:r>
        <w:tab/>
        <w:t xml:space="preserve">Stk </w:t>
      </w:r>
    </w:p>
    <w:p w14:paraId="3A2A9466" w14:textId="77777777" w:rsidR="009D0A2E" w:rsidRDefault="009D0A2E" w:rsidP="009D0A2E">
      <w:pPr>
        <w:pStyle w:val="Langtext"/>
      </w:pPr>
      <w:r>
        <w:t>z.B. ACO GM-X Rohrschelle oder Gleichwertiges.</w:t>
      </w:r>
    </w:p>
    <w:p w14:paraId="0E8BF030" w14:textId="77777777" w:rsidR="009D0A2E" w:rsidRDefault="009D0A2E" w:rsidP="009D0A2E">
      <w:pPr>
        <w:pStyle w:val="Langtext"/>
      </w:pPr>
      <w:r>
        <w:t>DN: _ _ _</w:t>
      </w:r>
    </w:p>
    <w:p w14:paraId="298A20D4" w14:textId="77777777" w:rsidR="009D0A2E" w:rsidRDefault="009D0A2E" w:rsidP="009D0A2E">
      <w:pPr>
        <w:pStyle w:val="Langtext"/>
      </w:pPr>
      <w:r>
        <w:t>Angebotenes Erzeugnis/Type:</w:t>
      </w:r>
    </w:p>
    <w:p w14:paraId="331A321E" w14:textId="77777777" w:rsidR="009D0A2E" w:rsidRDefault="009D0A2E" w:rsidP="009D0A2E">
      <w:pPr>
        <w:pStyle w:val="TrennungULG"/>
        <w:keepNext w:val="0"/>
      </w:pPr>
    </w:p>
    <w:p w14:paraId="0F017F38" w14:textId="77777777" w:rsidR="009D0A2E" w:rsidRDefault="009D0A2E" w:rsidP="009D0A2E">
      <w:pPr>
        <w:pStyle w:val="ULG"/>
        <w:keepLines/>
      </w:pPr>
      <w:r>
        <w:t>13.AP</w:t>
      </w:r>
      <w:r>
        <w:rPr>
          <w:sz w:val="12"/>
        </w:rPr>
        <w:t xml:space="preserve"> + </w:t>
      </w:r>
      <w:r>
        <w:t>Fassaden- u. Terrassenrinnen (ACO)</w:t>
      </w:r>
    </w:p>
    <w:p w14:paraId="477A4469" w14:textId="77777777" w:rsidR="009D0A2E" w:rsidRDefault="009D0A2E" w:rsidP="009D0A2E">
      <w:pPr>
        <w:pStyle w:val="Langtext"/>
      </w:pPr>
      <w:r>
        <w:t>Version: 2023-03</w:t>
      </w:r>
    </w:p>
    <w:p w14:paraId="389F4B68" w14:textId="77777777" w:rsidR="009D0A2E" w:rsidRDefault="009D0A2E" w:rsidP="009D0A2E">
      <w:pPr>
        <w:pStyle w:val="Langtext"/>
      </w:pPr>
      <w:r>
        <w:t>Einheitspreis:</w:t>
      </w:r>
    </w:p>
    <w:p w14:paraId="521CB7C3" w14:textId="77777777" w:rsidR="009D0A2E" w:rsidRDefault="009D0A2E" w:rsidP="009D0A2E">
      <w:pPr>
        <w:pStyle w:val="Langtext"/>
      </w:pPr>
      <w:r>
        <w:t>In den Einheitspreis ist das Liefern und Versetzen auf den vorbereiteten Untergrund einkalkuliert.</w:t>
      </w:r>
    </w:p>
    <w:p w14:paraId="32C28BA8" w14:textId="77777777" w:rsidR="009D0A2E" w:rsidRDefault="009D0A2E" w:rsidP="009D0A2E">
      <w:pPr>
        <w:pStyle w:val="Langtext"/>
      </w:pPr>
      <w:r>
        <w:t>Verarbeitungsrichtlinien:</w:t>
      </w:r>
    </w:p>
    <w:p w14:paraId="6C74815F" w14:textId="77777777" w:rsidR="009D0A2E" w:rsidRDefault="009D0A2E" w:rsidP="009D0A2E">
      <w:pPr>
        <w:pStyle w:val="Langtext"/>
      </w:pPr>
      <w:r>
        <w:t>Die Verarbeitungsrichtlinien des Erzeugers werden eingehalten.</w:t>
      </w:r>
    </w:p>
    <w:p w14:paraId="4C941571" w14:textId="77777777" w:rsidR="009D0A2E" w:rsidRDefault="009D0A2E" w:rsidP="009D0A2E">
      <w:pPr>
        <w:pStyle w:val="Langtext"/>
      </w:pPr>
      <w:r>
        <w:t>Skizze:</w:t>
      </w:r>
    </w:p>
    <w:p w14:paraId="68077AAC" w14:textId="77777777" w:rsidR="009D0A2E" w:rsidRDefault="009D0A2E" w:rsidP="009D0A2E">
      <w:pPr>
        <w:pStyle w:val="Langtext"/>
      </w:pPr>
      <w:r>
        <w:t>In der Folge wird die Bezeichnung Skizze als einfachste Darstellungsmöglichkeit stellvertretend für Zeichnung, Plan und dergleichen verwendet.</w:t>
      </w:r>
    </w:p>
    <w:p w14:paraId="01FA0489" w14:textId="77777777" w:rsidR="009D0A2E" w:rsidRDefault="009D0A2E" w:rsidP="009D0A2E">
      <w:pPr>
        <w:pStyle w:val="Kommentar"/>
      </w:pPr>
    </w:p>
    <w:p w14:paraId="6F8CAC65" w14:textId="77777777" w:rsidR="009D0A2E" w:rsidRDefault="009D0A2E" w:rsidP="009D0A2E">
      <w:pPr>
        <w:pStyle w:val="Kommentar"/>
      </w:pPr>
      <w:r>
        <w:t>Kommentar:</w:t>
      </w:r>
    </w:p>
    <w:p w14:paraId="02BE9A7B" w14:textId="77777777" w:rsidR="009D0A2E" w:rsidRDefault="009D0A2E" w:rsidP="009D0A2E">
      <w:pPr>
        <w:pStyle w:val="Kommentar"/>
      </w:pPr>
      <w:r>
        <w:t>Produktspezifische Ausschreibungstexte (Produktbeschreibungen) sind für Ausschreibungen gemäß Bundesvergabegesetz (BVergG) nicht geeignet.</w:t>
      </w:r>
    </w:p>
    <w:p w14:paraId="65390792" w14:textId="77777777" w:rsidR="009D0A2E" w:rsidRDefault="009D0A2E" w:rsidP="009D0A2E">
      <w:pPr>
        <w:pStyle w:val="Kommentar"/>
      </w:pPr>
      <w:r>
        <w:t>Sie dienen als Vorlage für frei formulierte Positionen und müssen inhaltlich so abgeändert werden, dass den Anforderungen des BVergG entsprochen wird (z.B. Kriterien der Gleichwertigkeit ergänzen).</w:t>
      </w:r>
    </w:p>
    <w:p w14:paraId="57E4504B" w14:textId="77777777" w:rsidR="009D0A2E" w:rsidRDefault="009D0A2E" w:rsidP="009D0A2E">
      <w:pPr>
        <w:pStyle w:val="TrennungPOS"/>
      </w:pPr>
    </w:p>
    <w:p w14:paraId="6CE93F6F" w14:textId="77777777" w:rsidR="009D0A2E" w:rsidRDefault="009D0A2E" w:rsidP="009D0A2E">
      <w:pPr>
        <w:pStyle w:val="GrundtextPosNr"/>
        <w:keepNext/>
        <w:keepLines/>
      </w:pPr>
      <w:r>
        <w:lastRenderedPageBreak/>
        <w:t>13.AP 01</w:t>
      </w:r>
    </w:p>
    <w:p w14:paraId="4B337EA2" w14:textId="77777777" w:rsidR="009D0A2E" w:rsidRDefault="009D0A2E" w:rsidP="009D0A2E">
      <w:pPr>
        <w:pStyle w:val="Grundtext"/>
      </w:pPr>
      <w:r>
        <w:t>Fassaden- und Terrassenrinnen mit fixer Bauhöhe B 8cm, Baubreite B 13 cm, mit integrierter Kiesleiste, mit werkseitig vormontiertem Rostverriegelungs- und Stecksystem zur Rinnenverbindung, mit Drainschlitzen 4 mm, ohne Rost (eigene Positionen),</w:t>
      </w:r>
    </w:p>
    <w:p w14:paraId="118DE9B1" w14:textId="77777777" w:rsidR="009D0A2E" w:rsidRDefault="009D0A2E" w:rsidP="009D0A2E">
      <w:pPr>
        <w:pStyle w:val="Grundtext"/>
      </w:pPr>
      <w:r>
        <w:t xml:space="preserve"> z.B. ACO DRAIN PROFILINE RINNE mit FIXER BAUHÖHE 8cm oder Gleichwertiges.</w:t>
      </w:r>
    </w:p>
    <w:p w14:paraId="0C4AE0CE" w14:textId="77777777" w:rsidR="009D0A2E" w:rsidRDefault="009D0A2E" w:rsidP="009D0A2E">
      <w:pPr>
        <w:pStyle w:val="Folgeposition"/>
        <w:keepNext/>
        <w:keepLines/>
      </w:pPr>
      <w:r>
        <w:t>A</w:t>
      </w:r>
      <w:r>
        <w:rPr>
          <w:sz w:val="12"/>
        </w:rPr>
        <w:t>+</w:t>
      </w:r>
      <w:r>
        <w:tab/>
        <w:t>Fass-Terrassenrinn.verz.Fixh8,0 B13cm Lg2m</w:t>
      </w:r>
      <w:r>
        <w:tab/>
        <w:t xml:space="preserve">Stk </w:t>
      </w:r>
    </w:p>
    <w:p w14:paraId="2F9EE679" w14:textId="77777777" w:rsidR="009D0A2E" w:rsidRDefault="009D0A2E" w:rsidP="009D0A2E">
      <w:pPr>
        <w:pStyle w:val="Langtext"/>
      </w:pPr>
      <w:r>
        <w:t>Rinne aus verzinktem Stahl(verz..), Baulänge Lg 2m.</w:t>
      </w:r>
    </w:p>
    <w:p w14:paraId="7DFC8D2A" w14:textId="77777777" w:rsidR="009D0A2E" w:rsidRDefault="009D0A2E" w:rsidP="009D0A2E">
      <w:pPr>
        <w:pStyle w:val="Langtext"/>
      </w:pPr>
      <w:r>
        <w:t xml:space="preserve"> Angebotenes Erzeugnis:</w:t>
      </w:r>
    </w:p>
    <w:p w14:paraId="5CC082F6" w14:textId="77777777" w:rsidR="009D0A2E" w:rsidRDefault="009D0A2E" w:rsidP="009D0A2E">
      <w:pPr>
        <w:pStyle w:val="TrennungPOS"/>
      </w:pPr>
    </w:p>
    <w:p w14:paraId="606CF733" w14:textId="77777777" w:rsidR="009D0A2E" w:rsidRDefault="009D0A2E" w:rsidP="009D0A2E">
      <w:pPr>
        <w:pStyle w:val="GrundtextPosNr"/>
        <w:keepNext/>
        <w:keepLines/>
      </w:pPr>
      <w:r>
        <w:t>13.AP 02</w:t>
      </w:r>
    </w:p>
    <w:p w14:paraId="4F544594" w14:textId="77777777" w:rsidR="009D0A2E" w:rsidRDefault="009D0A2E" w:rsidP="009D0A2E">
      <w:pPr>
        <w:pStyle w:val="Grundtext"/>
      </w:pPr>
      <w:r>
        <w:t>Fassaden- und Terrassenrinnen mit fixer Bauhöhe B 8cm, Baubreite B 13 cm, mit integrierter Kiesleiste, mit werkseitig vormontiertem Rostverriegelungs- und Stecksystem zur Rinnenverbindung, mit Drainschlitzen 4 mm, ohne Rost (eigene Positionen),</w:t>
      </w:r>
    </w:p>
    <w:p w14:paraId="6EFE27BD" w14:textId="77777777" w:rsidR="009D0A2E" w:rsidRDefault="009D0A2E" w:rsidP="009D0A2E">
      <w:pPr>
        <w:pStyle w:val="Grundtext"/>
      </w:pPr>
      <w:r>
        <w:t xml:space="preserve"> z.B. ACO DRAIN PROFILINE RINNE mit FIXER BAUHÖHE 8cm oder Gleichwertiges.</w:t>
      </w:r>
    </w:p>
    <w:p w14:paraId="274769DC" w14:textId="77777777" w:rsidR="009D0A2E" w:rsidRDefault="009D0A2E" w:rsidP="009D0A2E">
      <w:pPr>
        <w:pStyle w:val="Folgeposition"/>
        <w:keepNext/>
        <w:keepLines/>
      </w:pPr>
      <w:r>
        <w:t>A</w:t>
      </w:r>
      <w:r>
        <w:rPr>
          <w:sz w:val="12"/>
        </w:rPr>
        <w:t>+</w:t>
      </w:r>
      <w:r>
        <w:tab/>
        <w:t>Fass-Terrassenrinne verz.Fixh8,0 B13cm Lg1m</w:t>
      </w:r>
      <w:r>
        <w:tab/>
        <w:t xml:space="preserve">Stk </w:t>
      </w:r>
    </w:p>
    <w:p w14:paraId="79B4DB7C" w14:textId="77777777" w:rsidR="009D0A2E" w:rsidRDefault="009D0A2E" w:rsidP="009D0A2E">
      <w:pPr>
        <w:pStyle w:val="Langtext"/>
      </w:pPr>
      <w:r>
        <w:t>Rinne aus verzinktem Stahl (verz.), Baulänge Lg 1,0 m.</w:t>
      </w:r>
    </w:p>
    <w:p w14:paraId="2A551797" w14:textId="77777777" w:rsidR="009D0A2E" w:rsidRDefault="009D0A2E" w:rsidP="009D0A2E">
      <w:pPr>
        <w:pStyle w:val="Langtext"/>
      </w:pPr>
      <w:r>
        <w:t xml:space="preserve"> Angebotenes Erzeugnis:</w:t>
      </w:r>
    </w:p>
    <w:p w14:paraId="1D76B2EE" w14:textId="77777777" w:rsidR="009D0A2E" w:rsidRDefault="009D0A2E" w:rsidP="009D0A2E">
      <w:pPr>
        <w:pStyle w:val="TrennungPOS"/>
      </w:pPr>
    </w:p>
    <w:p w14:paraId="6DBB1B57" w14:textId="77777777" w:rsidR="009D0A2E" w:rsidRDefault="009D0A2E" w:rsidP="009D0A2E">
      <w:pPr>
        <w:pStyle w:val="GrundtextPosNr"/>
        <w:keepNext/>
        <w:keepLines/>
      </w:pPr>
      <w:r>
        <w:t>13.AP 03</w:t>
      </w:r>
    </w:p>
    <w:p w14:paraId="3E14D25D" w14:textId="77777777" w:rsidR="009D0A2E" w:rsidRDefault="009D0A2E" w:rsidP="009D0A2E">
      <w:pPr>
        <w:pStyle w:val="Grundtext"/>
      </w:pPr>
      <w:r>
        <w:t>Fassaden- und Terrassenrinnen mit fixer Bauhöhe B 8cm, Baubreite B 13 cm, mit integrierter Kiesleiste, mit werkseitig vormontiertem Rostverriegelungs- und Stecksystem zur Rinnenverbindung, mit Drainschlitzen 4 mm, ohne Rost (eigene Positionen),</w:t>
      </w:r>
    </w:p>
    <w:p w14:paraId="3FD71A11" w14:textId="77777777" w:rsidR="009D0A2E" w:rsidRDefault="009D0A2E" w:rsidP="009D0A2E">
      <w:pPr>
        <w:pStyle w:val="Grundtext"/>
      </w:pPr>
      <w:r>
        <w:t xml:space="preserve"> z.B. ACO DRAIN PROFILINE RINNE mit FIXER BAUHÖHE 8cm oder Gleichwertiges.</w:t>
      </w:r>
    </w:p>
    <w:p w14:paraId="3A0FE7AD" w14:textId="77777777" w:rsidR="009D0A2E" w:rsidRDefault="009D0A2E" w:rsidP="009D0A2E">
      <w:pPr>
        <w:pStyle w:val="Folgeposition"/>
        <w:keepNext/>
        <w:keepLines/>
      </w:pPr>
      <w:r>
        <w:t>A</w:t>
      </w:r>
      <w:r>
        <w:rPr>
          <w:sz w:val="12"/>
        </w:rPr>
        <w:t>+</w:t>
      </w:r>
      <w:r>
        <w:tab/>
        <w:t>Fass-Terrassenrinn.verz.Fixh8,0 B13cm Lg0,5</w:t>
      </w:r>
      <w:r>
        <w:tab/>
        <w:t xml:space="preserve">Stk </w:t>
      </w:r>
    </w:p>
    <w:p w14:paraId="0F37A819" w14:textId="77777777" w:rsidR="009D0A2E" w:rsidRDefault="009D0A2E" w:rsidP="009D0A2E">
      <w:pPr>
        <w:pStyle w:val="Langtext"/>
      </w:pPr>
      <w:r>
        <w:t>Rinne aus verzinktem Stahl (verz.), Baulänge Lg 0,5 m.</w:t>
      </w:r>
    </w:p>
    <w:p w14:paraId="65388F29" w14:textId="77777777" w:rsidR="009D0A2E" w:rsidRDefault="009D0A2E" w:rsidP="009D0A2E">
      <w:pPr>
        <w:pStyle w:val="Langtext"/>
      </w:pPr>
      <w:r>
        <w:t xml:space="preserve"> Angebotenes Erzeugnis:</w:t>
      </w:r>
    </w:p>
    <w:p w14:paraId="45D90E0E" w14:textId="77777777" w:rsidR="009D0A2E" w:rsidRDefault="009D0A2E" w:rsidP="009D0A2E">
      <w:pPr>
        <w:pStyle w:val="TrennungPOS"/>
      </w:pPr>
    </w:p>
    <w:p w14:paraId="32FD1A16" w14:textId="77777777" w:rsidR="009D0A2E" w:rsidRDefault="009D0A2E" w:rsidP="009D0A2E">
      <w:pPr>
        <w:pStyle w:val="GrundtextPosNr"/>
        <w:keepNext/>
        <w:keepLines/>
      </w:pPr>
      <w:r>
        <w:t>13.AP 04</w:t>
      </w:r>
    </w:p>
    <w:p w14:paraId="32DE8028" w14:textId="77777777" w:rsidR="009D0A2E" w:rsidRDefault="009D0A2E" w:rsidP="009D0A2E">
      <w:pPr>
        <w:pStyle w:val="Grundtext"/>
      </w:pPr>
      <w:r>
        <w:t>Fassaden- und Terrassenrinnen mit fixer Bauhöhe B 8cm, Baubreite B 13 cm, mit integrierter Kiesleiste, mit werkseitig vormontiertem Rostverriegelungs- und Stecksystem zur Rinnenverbindung, mit Drainschlitzen 4 mm, ohne Rost (eigene Positionen),</w:t>
      </w:r>
    </w:p>
    <w:p w14:paraId="1CE740EC" w14:textId="77777777" w:rsidR="009D0A2E" w:rsidRDefault="009D0A2E" w:rsidP="009D0A2E">
      <w:pPr>
        <w:pStyle w:val="Grundtext"/>
      </w:pPr>
      <w:r>
        <w:t xml:space="preserve"> z.B. ACO DRAIN PROFILINE RINNE mit FIXER BAUHÖHE 8cm oder Gleichwertiges.</w:t>
      </w:r>
    </w:p>
    <w:p w14:paraId="6EB24EA9" w14:textId="77777777" w:rsidR="009D0A2E" w:rsidRDefault="009D0A2E" w:rsidP="009D0A2E">
      <w:pPr>
        <w:pStyle w:val="Folgeposition"/>
        <w:keepNext/>
        <w:keepLines/>
      </w:pPr>
      <w:r>
        <w:t>A</w:t>
      </w:r>
      <w:r>
        <w:rPr>
          <w:sz w:val="12"/>
        </w:rPr>
        <w:t>+</w:t>
      </w:r>
      <w:r>
        <w:tab/>
        <w:t>Fass-Terrassenrinne E-st.Fixh8,0 B13cm Lg2m</w:t>
      </w:r>
      <w:r>
        <w:tab/>
        <w:t xml:space="preserve">Stk </w:t>
      </w:r>
    </w:p>
    <w:p w14:paraId="49809AB0" w14:textId="77777777" w:rsidR="009D0A2E" w:rsidRDefault="009D0A2E" w:rsidP="009D0A2E">
      <w:pPr>
        <w:pStyle w:val="Langtext"/>
      </w:pPr>
      <w:r>
        <w:t>Rinne aus Edelstahl 1.4301 (E-st.), Baulänge Lg 2,0 m.</w:t>
      </w:r>
    </w:p>
    <w:p w14:paraId="65BB1DFD" w14:textId="77777777" w:rsidR="009D0A2E" w:rsidRDefault="009D0A2E" w:rsidP="009D0A2E">
      <w:pPr>
        <w:pStyle w:val="Langtext"/>
      </w:pPr>
      <w:r>
        <w:t xml:space="preserve"> Angebotenes Erzeugnis:</w:t>
      </w:r>
    </w:p>
    <w:p w14:paraId="567A5AC2" w14:textId="77777777" w:rsidR="009D0A2E" w:rsidRDefault="009D0A2E" w:rsidP="009D0A2E">
      <w:pPr>
        <w:pStyle w:val="TrennungPOS"/>
      </w:pPr>
    </w:p>
    <w:p w14:paraId="2EF8BB3D" w14:textId="77777777" w:rsidR="009D0A2E" w:rsidRDefault="009D0A2E" w:rsidP="009D0A2E">
      <w:pPr>
        <w:pStyle w:val="GrundtextPosNr"/>
        <w:keepNext/>
        <w:keepLines/>
      </w:pPr>
      <w:r>
        <w:t>13.AP 05</w:t>
      </w:r>
    </w:p>
    <w:p w14:paraId="1733E92E" w14:textId="77777777" w:rsidR="009D0A2E" w:rsidRDefault="009D0A2E" w:rsidP="009D0A2E">
      <w:pPr>
        <w:pStyle w:val="Grundtext"/>
      </w:pPr>
      <w:r>
        <w:t>Fassaden- und Terrassenrinnen mit fixer Bauhöhe B 8cm, Baubreite B 13 cm, mit integrierter Kiesleiste, mit werkseitig vormontiertem Rostverriegelungs- und Stecksystem zur Rinnenverbindung, mit Drainschlitzen 4 mm, ohne Rost (eigene Positionen),</w:t>
      </w:r>
    </w:p>
    <w:p w14:paraId="3D855145" w14:textId="77777777" w:rsidR="009D0A2E" w:rsidRDefault="009D0A2E" w:rsidP="009D0A2E">
      <w:pPr>
        <w:pStyle w:val="Grundtext"/>
      </w:pPr>
      <w:r>
        <w:t xml:space="preserve"> z.B. ACO DRAIN PROFILINE RINNE mit FIXER BAUHÖHE 8cm oder Gleichwertiges.</w:t>
      </w:r>
    </w:p>
    <w:p w14:paraId="3E8B8973" w14:textId="77777777" w:rsidR="009D0A2E" w:rsidRDefault="009D0A2E" w:rsidP="009D0A2E">
      <w:pPr>
        <w:pStyle w:val="Folgeposition"/>
        <w:keepNext/>
        <w:keepLines/>
      </w:pPr>
      <w:r>
        <w:t>A</w:t>
      </w:r>
      <w:r>
        <w:rPr>
          <w:sz w:val="12"/>
        </w:rPr>
        <w:t>+</w:t>
      </w:r>
      <w:r>
        <w:tab/>
        <w:t>Fass-Terrassenrinne E-st.Fixh8,0 B13cm Lg1m</w:t>
      </w:r>
      <w:r>
        <w:tab/>
        <w:t xml:space="preserve">Stk </w:t>
      </w:r>
    </w:p>
    <w:p w14:paraId="0A24E243" w14:textId="77777777" w:rsidR="009D0A2E" w:rsidRDefault="009D0A2E" w:rsidP="009D0A2E">
      <w:pPr>
        <w:pStyle w:val="Langtext"/>
      </w:pPr>
      <w:r>
        <w:t>Rinne aus Edelstahl 1.4301 (E-st.), Baulänge Lg 1,0 m.</w:t>
      </w:r>
    </w:p>
    <w:p w14:paraId="4408E3E1" w14:textId="77777777" w:rsidR="009D0A2E" w:rsidRDefault="009D0A2E" w:rsidP="009D0A2E">
      <w:pPr>
        <w:pStyle w:val="Langtext"/>
      </w:pPr>
      <w:r>
        <w:t xml:space="preserve"> Angebotenes Erzeugnis:</w:t>
      </w:r>
    </w:p>
    <w:p w14:paraId="241B09C7" w14:textId="77777777" w:rsidR="009D0A2E" w:rsidRDefault="009D0A2E" w:rsidP="009D0A2E">
      <w:pPr>
        <w:pStyle w:val="TrennungPOS"/>
      </w:pPr>
    </w:p>
    <w:p w14:paraId="3C52E55E" w14:textId="77777777" w:rsidR="009D0A2E" w:rsidRDefault="009D0A2E" w:rsidP="009D0A2E">
      <w:pPr>
        <w:pStyle w:val="GrundtextPosNr"/>
        <w:keepNext/>
        <w:keepLines/>
      </w:pPr>
      <w:r>
        <w:t>13.AP 06</w:t>
      </w:r>
    </w:p>
    <w:p w14:paraId="53362B54" w14:textId="77777777" w:rsidR="009D0A2E" w:rsidRDefault="009D0A2E" w:rsidP="009D0A2E">
      <w:pPr>
        <w:pStyle w:val="Grundtext"/>
      </w:pPr>
      <w:r>
        <w:t>Fassaden- und Terrassenrinnen mit fixer Bauhöhe, Baubreite B 13 cm, mit integrierter Kiesleiste, mit werkseitig vormontiertem Rostverriegelungs- und Stecksystem zur Rinnenverbindung, mit Drainschlitzen 4 mm, ohne Rost (eigene Positionen),</w:t>
      </w:r>
    </w:p>
    <w:p w14:paraId="602909BC" w14:textId="77777777" w:rsidR="009D0A2E" w:rsidRDefault="009D0A2E" w:rsidP="009D0A2E">
      <w:pPr>
        <w:pStyle w:val="Grundtext"/>
      </w:pPr>
      <w:r>
        <w:t xml:space="preserve"> z.B. ACO DRAIN PROFILINE RINNE mit FIXER BAUHÖHE oder Gleichwertiges.</w:t>
      </w:r>
    </w:p>
    <w:p w14:paraId="2167516F" w14:textId="77777777" w:rsidR="009D0A2E" w:rsidRDefault="009D0A2E" w:rsidP="009D0A2E">
      <w:pPr>
        <w:pStyle w:val="Folgeposition"/>
        <w:keepNext/>
        <w:keepLines/>
      </w:pPr>
      <w:r>
        <w:t>A</w:t>
      </w:r>
      <w:r>
        <w:rPr>
          <w:sz w:val="12"/>
        </w:rPr>
        <w:t>+</w:t>
      </w:r>
      <w:r>
        <w:tab/>
        <w:t>Fass-Terrassenrinn.E-st.Fixh8,0 B13cm Lg0,5</w:t>
      </w:r>
      <w:r>
        <w:tab/>
        <w:t xml:space="preserve">Stk </w:t>
      </w:r>
    </w:p>
    <w:p w14:paraId="13ABC487" w14:textId="77777777" w:rsidR="009D0A2E" w:rsidRDefault="009D0A2E" w:rsidP="009D0A2E">
      <w:pPr>
        <w:pStyle w:val="Langtext"/>
      </w:pPr>
      <w:r>
        <w:t>Rinne aus Edelstahl 1.4301 (E-st.), Baulänge Lg 0,5 m.</w:t>
      </w:r>
    </w:p>
    <w:p w14:paraId="3F9F212C" w14:textId="77777777" w:rsidR="009D0A2E" w:rsidRDefault="009D0A2E" w:rsidP="009D0A2E">
      <w:pPr>
        <w:pStyle w:val="Langtext"/>
      </w:pPr>
      <w:r>
        <w:t xml:space="preserve"> Angebotenes Erzeugnis:</w:t>
      </w:r>
    </w:p>
    <w:p w14:paraId="56C85C51" w14:textId="77777777" w:rsidR="009D0A2E" w:rsidRDefault="009D0A2E" w:rsidP="009D0A2E">
      <w:pPr>
        <w:pStyle w:val="Folgeposition"/>
        <w:keepNext/>
        <w:keepLines/>
      </w:pPr>
      <w:r>
        <w:t>B</w:t>
      </w:r>
      <w:r>
        <w:rPr>
          <w:sz w:val="12"/>
        </w:rPr>
        <w:t>+</w:t>
      </w:r>
      <w:r>
        <w:tab/>
        <w:t>Fass-Terrassenrinne verz.Fixh5,0 B13cm Lg2m</w:t>
      </w:r>
      <w:r>
        <w:tab/>
        <w:t xml:space="preserve">Stk </w:t>
      </w:r>
    </w:p>
    <w:p w14:paraId="5F8A6644" w14:textId="77777777" w:rsidR="009D0A2E" w:rsidRDefault="009D0A2E" w:rsidP="009D0A2E">
      <w:pPr>
        <w:pStyle w:val="Langtext"/>
      </w:pPr>
      <w:r>
        <w:t>Rinne aus verzinktem Stahl (verz.), Baulänge Lg 2,0 m.</w:t>
      </w:r>
    </w:p>
    <w:p w14:paraId="5B822C8C" w14:textId="77777777" w:rsidR="009D0A2E" w:rsidRDefault="009D0A2E" w:rsidP="009D0A2E">
      <w:pPr>
        <w:pStyle w:val="Langtext"/>
      </w:pPr>
      <w:r>
        <w:t xml:space="preserve"> Angebotenes Erzeugnis:</w:t>
      </w:r>
    </w:p>
    <w:p w14:paraId="2BF3DBA4" w14:textId="77777777" w:rsidR="009D0A2E" w:rsidRDefault="009D0A2E" w:rsidP="009D0A2E">
      <w:pPr>
        <w:pStyle w:val="Folgeposition"/>
        <w:keepNext/>
        <w:keepLines/>
      </w:pPr>
      <w:r>
        <w:t>C</w:t>
      </w:r>
      <w:r>
        <w:rPr>
          <w:sz w:val="12"/>
        </w:rPr>
        <w:t>+</w:t>
      </w:r>
      <w:r>
        <w:tab/>
        <w:t>Fass-Terrassenrinne verz.Fixh5,0 B13cm Lg1m</w:t>
      </w:r>
      <w:r>
        <w:tab/>
        <w:t xml:space="preserve">Stk </w:t>
      </w:r>
    </w:p>
    <w:p w14:paraId="453DE1D1" w14:textId="77777777" w:rsidR="009D0A2E" w:rsidRDefault="009D0A2E" w:rsidP="009D0A2E">
      <w:pPr>
        <w:pStyle w:val="Langtext"/>
      </w:pPr>
      <w:r>
        <w:t>Rinne aus verzinktem Stahl (verz.), Baulänge Lg 1,0 m.</w:t>
      </w:r>
    </w:p>
    <w:p w14:paraId="720CF473" w14:textId="77777777" w:rsidR="009D0A2E" w:rsidRDefault="009D0A2E" w:rsidP="009D0A2E">
      <w:pPr>
        <w:pStyle w:val="Langtext"/>
      </w:pPr>
      <w:r>
        <w:t xml:space="preserve"> Angebotenes Erzeugnis:</w:t>
      </w:r>
    </w:p>
    <w:p w14:paraId="760AE4B2" w14:textId="77777777" w:rsidR="009D0A2E" w:rsidRDefault="009D0A2E" w:rsidP="009D0A2E">
      <w:pPr>
        <w:pStyle w:val="Folgeposition"/>
        <w:keepNext/>
        <w:keepLines/>
      </w:pPr>
      <w:r>
        <w:t>D</w:t>
      </w:r>
      <w:r>
        <w:rPr>
          <w:sz w:val="12"/>
        </w:rPr>
        <w:t>+</w:t>
      </w:r>
      <w:r>
        <w:tab/>
        <w:t>Fass-Terrassenrinne verz.Fixh5,0 B13cm Lg0,5</w:t>
      </w:r>
      <w:r>
        <w:tab/>
        <w:t xml:space="preserve">Stk </w:t>
      </w:r>
    </w:p>
    <w:p w14:paraId="1AF489DC" w14:textId="77777777" w:rsidR="009D0A2E" w:rsidRDefault="009D0A2E" w:rsidP="009D0A2E">
      <w:pPr>
        <w:pStyle w:val="Langtext"/>
      </w:pPr>
      <w:r>
        <w:t>Rinne aus verzinktem Stahl (verz.), Baulänge Lg 0,5 m.</w:t>
      </w:r>
    </w:p>
    <w:p w14:paraId="325986E1" w14:textId="77777777" w:rsidR="009D0A2E" w:rsidRDefault="009D0A2E" w:rsidP="009D0A2E">
      <w:pPr>
        <w:pStyle w:val="Langtext"/>
      </w:pPr>
      <w:r>
        <w:t xml:space="preserve"> Angebotenes Erzeugnis:</w:t>
      </w:r>
    </w:p>
    <w:p w14:paraId="2F9823EE" w14:textId="77777777" w:rsidR="009D0A2E" w:rsidRDefault="009D0A2E" w:rsidP="009D0A2E">
      <w:pPr>
        <w:pStyle w:val="Folgeposition"/>
        <w:keepNext/>
        <w:keepLines/>
      </w:pPr>
      <w:r>
        <w:lastRenderedPageBreak/>
        <w:t>E</w:t>
      </w:r>
      <w:r>
        <w:rPr>
          <w:sz w:val="12"/>
        </w:rPr>
        <w:t>+</w:t>
      </w:r>
      <w:r>
        <w:tab/>
        <w:t>Fass-Terrassenrinne E-st.Fixh5,0 B13cm Lg2m</w:t>
      </w:r>
      <w:r>
        <w:tab/>
        <w:t xml:space="preserve">Stk </w:t>
      </w:r>
    </w:p>
    <w:p w14:paraId="7AA73228" w14:textId="77777777" w:rsidR="009D0A2E" w:rsidRDefault="009D0A2E" w:rsidP="009D0A2E">
      <w:pPr>
        <w:pStyle w:val="Langtext"/>
      </w:pPr>
      <w:r>
        <w:t>Rinne aus Edelstahl 1.4301 (E-st.), Baulänge Lg 2,0 m.</w:t>
      </w:r>
    </w:p>
    <w:p w14:paraId="7B3C1A6B" w14:textId="77777777" w:rsidR="009D0A2E" w:rsidRDefault="009D0A2E" w:rsidP="009D0A2E">
      <w:pPr>
        <w:pStyle w:val="Langtext"/>
      </w:pPr>
      <w:r>
        <w:t xml:space="preserve"> Angebotenes Erzeugnis:</w:t>
      </w:r>
    </w:p>
    <w:p w14:paraId="4BCE7EAB" w14:textId="77777777" w:rsidR="009D0A2E" w:rsidRDefault="009D0A2E" w:rsidP="009D0A2E">
      <w:pPr>
        <w:pStyle w:val="Folgeposition"/>
        <w:keepNext/>
        <w:keepLines/>
      </w:pPr>
      <w:r>
        <w:t>F</w:t>
      </w:r>
      <w:r>
        <w:rPr>
          <w:sz w:val="12"/>
        </w:rPr>
        <w:t>+</w:t>
      </w:r>
      <w:r>
        <w:tab/>
        <w:t>Fass-Terrassenrinne E-st.Fixh5,0 B13cm Lg1m</w:t>
      </w:r>
      <w:r>
        <w:tab/>
        <w:t xml:space="preserve">Stk </w:t>
      </w:r>
    </w:p>
    <w:p w14:paraId="4BDE5371" w14:textId="77777777" w:rsidR="009D0A2E" w:rsidRDefault="009D0A2E" w:rsidP="009D0A2E">
      <w:pPr>
        <w:pStyle w:val="Langtext"/>
      </w:pPr>
      <w:r>
        <w:t>Rinne aus Edelstahl 1.4301 (E-st.), Baulänge Lg 1,0 m.</w:t>
      </w:r>
    </w:p>
    <w:p w14:paraId="2B33F06A" w14:textId="77777777" w:rsidR="009D0A2E" w:rsidRDefault="009D0A2E" w:rsidP="009D0A2E">
      <w:pPr>
        <w:pStyle w:val="Langtext"/>
      </w:pPr>
      <w:r>
        <w:t xml:space="preserve"> Angebotenes Erzeugnis:</w:t>
      </w:r>
    </w:p>
    <w:p w14:paraId="029AEE99" w14:textId="77777777" w:rsidR="009D0A2E" w:rsidRDefault="009D0A2E" w:rsidP="009D0A2E">
      <w:pPr>
        <w:pStyle w:val="Folgeposition"/>
        <w:keepNext/>
        <w:keepLines/>
      </w:pPr>
      <w:r>
        <w:t>G</w:t>
      </w:r>
      <w:r>
        <w:rPr>
          <w:sz w:val="12"/>
        </w:rPr>
        <w:t>+</w:t>
      </w:r>
      <w:r>
        <w:tab/>
        <w:t>Fass-Terrassenrinn.E-st.Fixh5,0 B13cm Lg0,5</w:t>
      </w:r>
      <w:r>
        <w:tab/>
        <w:t xml:space="preserve">Stk </w:t>
      </w:r>
    </w:p>
    <w:p w14:paraId="0CC02021" w14:textId="77777777" w:rsidR="009D0A2E" w:rsidRDefault="009D0A2E" w:rsidP="009D0A2E">
      <w:pPr>
        <w:pStyle w:val="Langtext"/>
      </w:pPr>
      <w:r>
        <w:t>Rinne aus Edelstahl 1.4301 (E-st.), Baulänge Lg 0,5 m.</w:t>
      </w:r>
    </w:p>
    <w:p w14:paraId="419D3C7A" w14:textId="77777777" w:rsidR="009D0A2E" w:rsidRDefault="009D0A2E" w:rsidP="009D0A2E">
      <w:pPr>
        <w:pStyle w:val="Langtext"/>
      </w:pPr>
      <w:r>
        <w:t xml:space="preserve"> Angebotenes Erzeugnis:</w:t>
      </w:r>
    </w:p>
    <w:p w14:paraId="4825DE6A" w14:textId="77777777" w:rsidR="009D0A2E" w:rsidRDefault="009D0A2E" w:rsidP="009D0A2E">
      <w:pPr>
        <w:pStyle w:val="Folgeposition"/>
        <w:keepNext/>
        <w:keepLines/>
      </w:pPr>
      <w:r>
        <w:t>I</w:t>
      </w:r>
      <w:r>
        <w:rPr>
          <w:sz w:val="12"/>
        </w:rPr>
        <w:t>+</w:t>
      </w:r>
      <w:r>
        <w:tab/>
        <w:t>Fass-Terrassenrinne verz.Fixh3,0 B13cm Lg1m</w:t>
      </w:r>
      <w:r>
        <w:tab/>
        <w:t xml:space="preserve">Stk </w:t>
      </w:r>
    </w:p>
    <w:p w14:paraId="6FD26BB6" w14:textId="77777777" w:rsidR="009D0A2E" w:rsidRDefault="009D0A2E" w:rsidP="009D0A2E">
      <w:pPr>
        <w:pStyle w:val="Langtext"/>
      </w:pPr>
      <w:r>
        <w:t>Rinne aus verzinktem Stahl (verz.), Baulänge Lg 1,0 m.</w:t>
      </w:r>
    </w:p>
    <w:p w14:paraId="767B11D6" w14:textId="77777777" w:rsidR="009D0A2E" w:rsidRDefault="009D0A2E" w:rsidP="009D0A2E">
      <w:pPr>
        <w:pStyle w:val="Langtext"/>
      </w:pPr>
      <w:r>
        <w:t xml:space="preserve"> Angebotenes Erzeugnis:</w:t>
      </w:r>
    </w:p>
    <w:p w14:paraId="6A682E29" w14:textId="77777777" w:rsidR="009D0A2E" w:rsidRDefault="009D0A2E" w:rsidP="009D0A2E">
      <w:pPr>
        <w:pStyle w:val="Folgeposition"/>
        <w:keepNext/>
        <w:keepLines/>
      </w:pPr>
      <w:r>
        <w:t>J</w:t>
      </w:r>
      <w:r>
        <w:rPr>
          <w:sz w:val="12"/>
        </w:rPr>
        <w:t>+</w:t>
      </w:r>
      <w:r>
        <w:tab/>
        <w:t>Fass-Terrassenrinne verz.Fixh3,0 B13cm Lg0,5m</w:t>
      </w:r>
      <w:r>
        <w:tab/>
        <w:t xml:space="preserve">Stk </w:t>
      </w:r>
    </w:p>
    <w:p w14:paraId="39BFB8A1" w14:textId="77777777" w:rsidR="009D0A2E" w:rsidRDefault="009D0A2E" w:rsidP="009D0A2E">
      <w:pPr>
        <w:pStyle w:val="Langtext"/>
      </w:pPr>
      <w:r>
        <w:t>Rinne aus verzinktem Stahl (verz.), Baulänge Lg 0,5m.</w:t>
      </w:r>
    </w:p>
    <w:p w14:paraId="0B1ADB3F" w14:textId="77777777" w:rsidR="009D0A2E" w:rsidRDefault="009D0A2E" w:rsidP="009D0A2E">
      <w:pPr>
        <w:pStyle w:val="Langtext"/>
      </w:pPr>
      <w:r>
        <w:t xml:space="preserve"> Angebotenes Erzeugnis:</w:t>
      </w:r>
    </w:p>
    <w:p w14:paraId="2059C2CD" w14:textId="77777777" w:rsidR="009D0A2E" w:rsidRDefault="009D0A2E" w:rsidP="009D0A2E">
      <w:pPr>
        <w:pStyle w:val="Folgeposition"/>
        <w:keepNext/>
        <w:keepLines/>
      </w:pPr>
      <w:r>
        <w:t>L</w:t>
      </w:r>
      <w:r>
        <w:rPr>
          <w:sz w:val="12"/>
        </w:rPr>
        <w:t>+</w:t>
      </w:r>
      <w:r>
        <w:tab/>
        <w:t>Fass-Terrassenrinne E-st.Fixh3,0 B13cm Lg1m</w:t>
      </w:r>
      <w:r>
        <w:tab/>
        <w:t xml:space="preserve">Stk </w:t>
      </w:r>
    </w:p>
    <w:p w14:paraId="2E92EDD1" w14:textId="77777777" w:rsidR="009D0A2E" w:rsidRDefault="009D0A2E" w:rsidP="009D0A2E">
      <w:pPr>
        <w:pStyle w:val="Langtext"/>
      </w:pPr>
      <w:r>
        <w:t>Rinne aus Edelstahl 1.4301 (E-st.), Baulänge Lg 1,0 m.</w:t>
      </w:r>
    </w:p>
    <w:p w14:paraId="55BA3F5E" w14:textId="77777777" w:rsidR="009D0A2E" w:rsidRDefault="009D0A2E" w:rsidP="009D0A2E">
      <w:pPr>
        <w:pStyle w:val="Langtext"/>
      </w:pPr>
      <w:r>
        <w:t xml:space="preserve"> Angebotenes Erzeugnis:</w:t>
      </w:r>
    </w:p>
    <w:p w14:paraId="651DEE2F" w14:textId="77777777" w:rsidR="009D0A2E" w:rsidRDefault="009D0A2E" w:rsidP="009D0A2E">
      <w:pPr>
        <w:pStyle w:val="Folgeposition"/>
        <w:keepNext/>
        <w:keepLines/>
      </w:pPr>
      <w:r>
        <w:t>M</w:t>
      </w:r>
      <w:r>
        <w:rPr>
          <w:sz w:val="12"/>
        </w:rPr>
        <w:t>+</w:t>
      </w:r>
      <w:r>
        <w:tab/>
        <w:t>Fass-Terrassenrinne E-st.Fixh3,0 B13cm Lg0,5m</w:t>
      </w:r>
      <w:r>
        <w:tab/>
        <w:t xml:space="preserve">Stk </w:t>
      </w:r>
    </w:p>
    <w:p w14:paraId="484776A3" w14:textId="77777777" w:rsidR="009D0A2E" w:rsidRDefault="009D0A2E" w:rsidP="009D0A2E">
      <w:pPr>
        <w:pStyle w:val="Langtext"/>
      </w:pPr>
      <w:r>
        <w:t>Rinne aus Edelstahl 1.4301 (E-st.), Baulänge Lg 0,5 m.</w:t>
      </w:r>
    </w:p>
    <w:p w14:paraId="789F24D3" w14:textId="77777777" w:rsidR="009D0A2E" w:rsidRDefault="009D0A2E" w:rsidP="009D0A2E">
      <w:pPr>
        <w:pStyle w:val="Langtext"/>
      </w:pPr>
      <w:r>
        <w:t xml:space="preserve"> Angebotenes Erzeugnis:</w:t>
      </w:r>
    </w:p>
    <w:p w14:paraId="0C54BC26" w14:textId="77777777" w:rsidR="009D0A2E" w:rsidRDefault="009D0A2E" w:rsidP="009D0A2E">
      <w:pPr>
        <w:pStyle w:val="Folgeposition"/>
        <w:keepNext/>
        <w:keepLines/>
      </w:pPr>
      <w:r>
        <w:t>N</w:t>
      </w:r>
      <w:r>
        <w:rPr>
          <w:sz w:val="12"/>
        </w:rPr>
        <w:t>+</w:t>
      </w:r>
      <w:r>
        <w:tab/>
        <w:t>Fass-Terrassenrinn.verz.Fixh10,0 B13cm Lg2m</w:t>
      </w:r>
      <w:r>
        <w:tab/>
        <w:t xml:space="preserve">Stk </w:t>
      </w:r>
    </w:p>
    <w:p w14:paraId="29C2BD45" w14:textId="77777777" w:rsidR="009D0A2E" w:rsidRDefault="009D0A2E" w:rsidP="009D0A2E">
      <w:pPr>
        <w:pStyle w:val="Langtext"/>
      </w:pPr>
      <w:r>
        <w:t>Rinne aus verzinktem Stahl(verz..), Baulänge Lg 2m.</w:t>
      </w:r>
    </w:p>
    <w:p w14:paraId="2EE3D423" w14:textId="77777777" w:rsidR="009D0A2E" w:rsidRDefault="009D0A2E" w:rsidP="009D0A2E">
      <w:pPr>
        <w:pStyle w:val="Langtext"/>
      </w:pPr>
      <w:r>
        <w:t xml:space="preserve"> Angebotenes Erzeugnis:</w:t>
      </w:r>
    </w:p>
    <w:p w14:paraId="754E14E9" w14:textId="77777777" w:rsidR="009D0A2E" w:rsidRDefault="009D0A2E" w:rsidP="009D0A2E">
      <w:pPr>
        <w:pStyle w:val="Folgeposition"/>
        <w:keepNext/>
        <w:keepLines/>
      </w:pPr>
      <w:r>
        <w:t>O</w:t>
      </w:r>
      <w:r>
        <w:rPr>
          <w:sz w:val="12"/>
        </w:rPr>
        <w:t>+</w:t>
      </w:r>
      <w:r>
        <w:tab/>
        <w:t>Fass-Terrassenrinn.verz.Fixh10,0 B13cm Lg1m</w:t>
      </w:r>
      <w:r>
        <w:tab/>
        <w:t xml:space="preserve">Stk </w:t>
      </w:r>
    </w:p>
    <w:p w14:paraId="4F851273" w14:textId="77777777" w:rsidR="009D0A2E" w:rsidRDefault="009D0A2E" w:rsidP="009D0A2E">
      <w:pPr>
        <w:pStyle w:val="Langtext"/>
      </w:pPr>
      <w:r>
        <w:t>Rinne aus verzinktem Stahl(verz..), Baulänge Lg 1m.</w:t>
      </w:r>
    </w:p>
    <w:p w14:paraId="3F219D85" w14:textId="77777777" w:rsidR="009D0A2E" w:rsidRDefault="009D0A2E" w:rsidP="009D0A2E">
      <w:pPr>
        <w:pStyle w:val="Langtext"/>
      </w:pPr>
      <w:r>
        <w:t xml:space="preserve"> Angebotenes Erzeugnis:</w:t>
      </w:r>
    </w:p>
    <w:p w14:paraId="07A4C5B2" w14:textId="77777777" w:rsidR="009D0A2E" w:rsidRDefault="009D0A2E" w:rsidP="009D0A2E">
      <w:pPr>
        <w:pStyle w:val="Folgeposition"/>
        <w:keepNext/>
        <w:keepLines/>
      </w:pPr>
      <w:r>
        <w:t>P</w:t>
      </w:r>
      <w:r>
        <w:rPr>
          <w:sz w:val="12"/>
        </w:rPr>
        <w:t>+</w:t>
      </w:r>
      <w:r>
        <w:tab/>
        <w:t>Fass-Terrassenrinn.verz.Fixh10,0 B13cm Lg0,5m</w:t>
      </w:r>
      <w:r>
        <w:tab/>
        <w:t xml:space="preserve">Stk </w:t>
      </w:r>
    </w:p>
    <w:p w14:paraId="5740F0FD" w14:textId="77777777" w:rsidR="009D0A2E" w:rsidRDefault="009D0A2E" w:rsidP="009D0A2E">
      <w:pPr>
        <w:pStyle w:val="Langtext"/>
      </w:pPr>
      <w:r>
        <w:t>Rinne aus verzinktem Stahl(verz..), Baulänge Lg 0,5m.</w:t>
      </w:r>
    </w:p>
    <w:p w14:paraId="716A0402" w14:textId="77777777" w:rsidR="009D0A2E" w:rsidRDefault="009D0A2E" w:rsidP="009D0A2E">
      <w:pPr>
        <w:pStyle w:val="Langtext"/>
      </w:pPr>
      <w:r>
        <w:t xml:space="preserve"> Angebotenes Erzeugnis:</w:t>
      </w:r>
    </w:p>
    <w:p w14:paraId="0B28A25D" w14:textId="77777777" w:rsidR="009D0A2E" w:rsidRDefault="009D0A2E" w:rsidP="009D0A2E">
      <w:pPr>
        <w:pStyle w:val="Folgeposition"/>
        <w:keepNext/>
        <w:keepLines/>
      </w:pPr>
      <w:r>
        <w:t>Q</w:t>
      </w:r>
      <w:r>
        <w:rPr>
          <w:sz w:val="12"/>
        </w:rPr>
        <w:t>+</w:t>
      </w:r>
      <w:r>
        <w:tab/>
        <w:t>Fass-Terrassenrinne E-st.Fixh10,0 B13cm Lg2m</w:t>
      </w:r>
      <w:r>
        <w:tab/>
        <w:t xml:space="preserve">Stk </w:t>
      </w:r>
    </w:p>
    <w:p w14:paraId="30E970F9" w14:textId="77777777" w:rsidR="009D0A2E" w:rsidRDefault="009D0A2E" w:rsidP="009D0A2E">
      <w:pPr>
        <w:pStyle w:val="Langtext"/>
      </w:pPr>
      <w:r>
        <w:t>Rinne aus Edelstahl 1.4301 (E-st.), Baulänge Lg 2,0 m.</w:t>
      </w:r>
    </w:p>
    <w:p w14:paraId="069FDA3A" w14:textId="77777777" w:rsidR="009D0A2E" w:rsidRDefault="009D0A2E" w:rsidP="009D0A2E">
      <w:pPr>
        <w:pStyle w:val="Langtext"/>
      </w:pPr>
      <w:r>
        <w:t xml:space="preserve"> Angebotenes Erzeugnis:</w:t>
      </w:r>
    </w:p>
    <w:p w14:paraId="3D838769" w14:textId="77777777" w:rsidR="009D0A2E" w:rsidRDefault="009D0A2E" w:rsidP="009D0A2E">
      <w:pPr>
        <w:pStyle w:val="Folgeposition"/>
        <w:keepNext/>
        <w:keepLines/>
      </w:pPr>
      <w:r>
        <w:t>R</w:t>
      </w:r>
      <w:r>
        <w:rPr>
          <w:sz w:val="12"/>
        </w:rPr>
        <w:t>+</w:t>
      </w:r>
      <w:r>
        <w:tab/>
        <w:t>Fass-Terrassenrinne E-st.Fixh10,0 B13cm Lg1m</w:t>
      </w:r>
      <w:r>
        <w:tab/>
        <w:t xml:space="preserve">Stk </w:t>
      </w:r>
    </w:p>
    <w:p w14:paraId="79EEA4A7" w14:textId="77777777" w:rsidR="009D0A2E" w:rsidRDefault="009D0A2E" w:rsidP="009D0A2E">
      <w:pPr>
        <w:pStyle w:val="Langtext"/>
      </w:pPr>
      <w:r>
        <w:t>Rinne aus Edelstahl 1.4301 (E-st.), Baulänge Lg 1,0 m.</w:t>
      </w:r>
    </w:p>
    <w:p w14:paraId="532F8EE2" w14:textId="77777777" w:rsidR="009D0A2E" w:rsidRDefault="009D0A2E" w:rsidP="009D0A2E">
      <w:pPr>
        <w:pStyle w:val="Langtext"/>
      </w:pPr>
      <w:r>
        <w:t xml:space="preserve"> Angebotenes Erzeugnis:</w:t>
      </w:r>
    </w:p>
    <w:p w14:paraId="62894373" w14:textId="77777777" w:rsidR="009D0A2E" w:rsidRDefault="009D0A2E" w:rsidP="009D0A2E">
      <w:pPr>
        <w:pStyle w:val="Folgeposition"/>
        <w:keepNext/>
        <w:keepLines/>
      </w:pPr>
      <w:r>
        <w:t>S</w:t>
      </w:r>
      <w:r>
        <w:rPr>
          <w:sz w:val="12"/>
        </w:rPr>
        <w:t>+</w:t>
      </w:r>
      <w:r>
        <w:tab/>
        <w:t>Fass-Terrassenrinne E-st.Fixh10,0 B13cm Lg0,5m</w:t>
      </w:r>
      <w:r>
        <w:tab/>
        <w:t xml:space="preserve">Stk </w:t>
      </w:r>
    </w:p>
    <w:p w14:paraId="46ED7A54" w14:textId="77777777" w:rsidR="009D0A2E" w:rsidRDefault="009D0A2E" w:rsidP="009D0A2E">
      <w:pPr>
        <w:pStyle w:val="Langtext"/>
      </w:pPr>
      <w:r>
        <w:t>Rinne aus Edelstahl 1.4301 (E-st.), Baulänge Lg 0,5m.</w:t>
      </w:r>
    </w:p>
    <w:p w14:paraId="1F7AC368" w14:textId="77777777" w:rsidR="009D0A2E" w:rsidRDefault="009D0A2E" w:rsidP="009D0A2E">
      <w:pPr>
        <w:pStyle w:val="Langtext"/>
      </w:pPr>
      <w:r>
        <w:t xml:space="preserve"> Angebotenes Erzeugnis:</w:t>
      </w:r>
    </w:p>
    <w:p w14:paraId="43A72CEC" w14:textId="77777777" w:rsidR="009D0A2E" w:rsidRDefault="009D0A2E" w:rsidP="009D0A2E">
      <w:pPr>
        <w:pStyle w:val="TrennungPOS"/>
      </w:pPr>
    </w:p>
    <w:p w14:paraId="7F731FCA" w14:textId="77777777" w:rsidR="009D0A2E" w:rsidRDefault="009D0A2E" w:rsidP="009D0A2E">
      <w:pPr>
        <w:pStyle w:val="GrundtextPosNr"/>
        <w:keepNext/>
        <w:keepLines/>
      </w:pPr>
      <w:r>
        <w:t>13.AP 07</w:t>
      </w:r>
    </w:p>
    <w:p w14:paraId="7E978236" w14:textId="77777777" w:rsidR="009D0A2E" w:rsidRDefault="009D0A2E" w:rsidP="009D0A2E">
      <w:pPr>
        <w:pStyle w:val="Grundtext"/>
      </w:pPr>
      <w:r>
        <w:t>Fassaden- und Terrassenrinnen mit fixer Bauhöhe B 18cm, Baubreite B 13 cm, mit integrierter Kiesleiste, mit werkseitig vormontiertem Rostverriegelungs- und Stecksystem zur Rinnenverbindung, mit Drainschlitzen 4 mm, ohne Rost (eigene Positionen),</w:t>
      </w:r>
    </w:p>
    <w:p w14:paraId="156B5F4F" w14:textId="77777777" w:rsidR="009D0A2E" w:rsidRDefault="009D0A2E" w:rsidP="009D0A2E">
      <w:pPr>
        <w:pStyle w:val="Grundtext"/>
      </w:pPr>
      <w:r>
        <w:t xml:space="preserve"> z.B. ACO DRAIN PROFILINE RINNE mit FIXER BAUHÖHE 18cm oder Gleichwertiges.</w:t>
      </w:r>
    </w:p>
    <w:p w14:paraId="53341FC2" w14:textId="77777777" w:rsidR="009D0A2E" w:rsidRDefault="009D0A2E" w:rsidP="009D0A2E">
      <w:pPr>
        <w:pStyle w:val="Folgeposition"/>
        <w:keepNext/>
        <w:keepLines/>
      </w:pPr>
      <w:r>
        <w:t>A</w:t>
      </w:r>
      <w:r>
        <w:rPr>
          <w:sz w:val="12"/>
        </w:rPr>
        <w:t>+</w:t>
      </w:r>
      <w:r>
        <w:tab/>
        <w:t>Fass-Terrassenrinn.verz.Fixh18,0 B13cm Lg2m</w:t>
      </w:r>
      <w:r>
        <w:tab/>
        <w:t xml:space="preserve">Stk </w:t>
      </w:r>
    </w:p>
    <w:p w14:paraId="11B328F3" w14:textId="77777777" w:rsidR="009D0A2E" w:rsidRDefault="009D0A2E" w:rsidP="009D0A2E">
      <w:pPr>
        <w:pStyle w:val="Langtext"/>
      </w:pPr>
      <w:r>
        <w:t>Rinne aus verzinktem Stahl (verz.), Baulänge Lg 2m.</w:t>
      </w:r>
    </w:p>
    <w:p w14:paraId="2136B318" w14:textId="77777777" w:rsidR="009D0A2E" w:rsidRDefault="009D0A2E" w:rsidP="009D0A2E">
      <w:pPr>
        <w:pStyle w:val="Langtext"/>
      </w:pPr>
      <w:r>
        <w:t xml:space="preserve"> Angebotenes Erzeugnis:</w:t>
      </w:r>
    </w:p>
    <w:p w14:paraId="4A8157C4" w14:textId="77777777" w:rsidR="009D0A2E" w:rsidRDefault="009D0A2E" w:rsidP="009D0A2E">
      <w:pPr>
        <w:pStyle w:val="TrennungPOS"/>
      </w:pPr>
    </w:p>
    <w:p w14:paraId="5F10CEF2" w14:textId="77777777" w:rsidR="009D0A2E" w:rsidRDefault="009D0A2E" w:rsidP="009D0A2E">
      <w:pPr>
        <w:pStyle w:val="GrundtextPosNr"/>
        <w:keepNext/>
        <w:keepLines/>
      </w:pPr>
      <w:r>
        <w:t>13.AP 08</w:t>
      </w:r>
    </w:p>
    <w:p w14:paraId="22E00477" w14:textId="77777777" w:rsidR="009D0A2E" w:rsidRDefault="009D0A2E" w:rsidP="009D0A2E">
      <w:pPr>
        <w:pStyle w:val="Grundtext"/>
      </w:pPr>
      <w:r>
        <w:t>Fassaden- und Terrassenrinnen mit fixer Bauhöhe B 18cm, Baubreite B 13 cm, mit integrierter Kiesleiste, mit werkseitig vormontiertem Rostverriegelungs- und Stecksystem zur Rinnenverbindung, mit Drainschlitzen 4 mm, ohne Rost (eigene Positionen),</w:t>
      </w:r>
    </w:p>
    <w:p w14:paraId="071807F3" w14:textId="77777777" w:rsidR="009D0A2E" w:rsidRDefault="009D0A2E" w:rsidP="009D0A2E">
      <w:pPr>
        <w:pStyle w:val="Grundtext"/>
      </w:pPr>
      <w:r>
        <w:t xml:space="preserve"> z.B. ACO DRAIN PROFILINE RINNE mit FIXER BAUHÖHE 18cm oder Gleichwertiges.</w:t>
      </w:r>
    </w:p>
    <w:p w14:paraId="3FF5AA07" w14:textId="77777777" w:rsidR="009D0A2E" w:rsidRDefault="009D0A2E" w:rsidP="009D0A2E">
      <w:pPr>
        <w:pStyle w:val="Folgeposition"/>
        <w:keepNext/>
        <w:keepLines/>
      </w:pPr>
      <w:r>
        <w:t>A</w:t>
      </w:r>
      <w:r>
        <w:rPr>
          <w:sz w:val="12"/>
        </w:rPr>
        <w:t>+</w:t>
      </w:r>
      <w:r>
        <w:tab/>
        <w:t>Fass-Terrassenrinn.verz.Fixh18,0 B13cm Lg1m</w:t>
      </w:r>
      <w:r>
        <w:tab/>
        <w:t xml:space="preserve">Stk </w:t>
      </w:r>
    </w:p>
    <w:p w14:paraId="4E88A396" w14:textId="77777777" w:rsidR="009D0A2E" w:rsidRDefault="009D0A2E" w:rsidP="009D0A2E">
      <w:pPr>
        <w:pStyle w:val="Langtext"/>
      </w:pPr>
      <w:r>
        <w:t>Rinne aus verzinktem Stahl (verz.), Baulänge Lg 1m.</w:t>
      </w:r>
    </w:p>
    <w:p w14:paraId="6AF8918C" w14:textId="77777777" w:rsidR="009D0A2E" w:rsidRDefault="009D0A2E" w:rsidP="009D0A2E">
      <w:pPr>
        <w:pStyle w:val="Langtext"/>
      </w:pPr>
      <w:r>
        <w:t xml:space="preserve"> Angebotenes Erzeugnis:</w:t>
      </w:r>
    </w:p>
    <w:p w14:paraId="5CF4A2D1" w14:textId="77777777" w:rsidR="009D0A2E" w:rsidRDefault="009D0A2E" w:rsidP="009D0A2E">
      <w:pPr>
        <w:pStyle w:val="TrennungPOS"/>
      </w:pPr>
    </w:p>
    <w:p w14:paraId="3017089D" w14:textId="77777777" w:rsidR="009D0A2E" w:rsidRDefault="009D0A2E" w:rsidP="009D0A2E">
      <w:pPr>
        <w:pStyle w:val="GrundtextPosNr"/>
        <w:keepNext/>
        <w:keepLines/>
      </w:pPr>
      <w:r>
        <w:t>13.AP 09</w:t>
      </w:r>
    </w:p>
    <w:p w14:paraId="7EB23CF5" w14:textId="77777777" w:rsidR="009D0A2E" w:rsidRDefault="009D0A2E" w:rsidP="009D0A2E">
      <w:pPr>
        <w:pStyle w:val="Grundtext"/>
      </w:pPr>
      <w:r>
        <w:t>Fassaden- und Terrassenrinnen mit fixer Bauhöhe B 18cm, Baubreite B 13 cm, mit integrierter Kiesleiste, mit werkseitig vormontiertem Rostverriegelungs- und Stecksystem zur Rinnenverbindung, mit Drainschlitzen 4 mm, ohne Rost (eigene Positionen),</w:t>
      </w:r>
    </w:p>
    <w:p w14:paraId="16D97F9D" w14:textId="77777777" w:rsidR="009D0A2E" w:rsidRDefault="009D0A2E" w:rsidP="009D0A2E">
      <w:pPr>
        <w:pStyle w:val="Grundtext"/>
      </w:pPr>
      <w:r>
        <w:t xml:space="preserve"> z.B. ACO DRAIN PROFILINE RINNE mit FIXER BAUHÖHE 18cm oder Gleichwertiges.</w:t>
      </w:r>
    </w:p>
    <w:p w14:paraId="31016036" w14:textId="77777777" w:rsidR="009D0A2E" w:rsidRDefault="009D0A2E" w:rsidP="009D0A2E">
      <w:pPr>
        <w:pStyle w:val="Folgeposition"/>
        <w:keepNext/>
        <w:keepLines/>
      </w:pPr>
      <w:r>
        <w:lastRenderedPageBreak/>
        <w:t>A</w:t>
      </w:r>
      <w:r>
        <w:rPr>
          <w:sz w:val="12"/>
        </w:rPr>
        <w:t>+</w:t>
      </w:r>
      <w:r>
        <w:tab/>
        <w:t>Fass-Terrassenrinn.verz.Fixh18,0 B13cm Lg0,5m</w:t>
      </w:r>
      <w:r>
        <w:tab/>
        <w:t xml:space="preserve">Stk </w:t>
      </w:r>
    </w:p>
    <w:p w14:paraId="1CD4B79C" w14:textId="77777777" w:rsidR="009D0A2E" w:rsidRDefault="009D0A2E" w:rsidP="009D0A2E">
      <w:pPr>
        <w:pStyle w:val="Langtext"/>
      </w:pPr>
      <w:r>
        <w:t>Rinne aus verzinktem Stahl (verz.), Baulänge Lg 0,5m.</w:t>
      </w:r>
    </w:p>
    <w:p w14:paraId="279493CC" w14:textId="77777777" w:rsidR="009D0A2E" w:rsidRDefault="009D0A2E" w:rsidP="009D0A2E">
      <w:pPr>
        <w:pStyle w:val="Langtext"/>
      </w:pPr>
      <w:r>
        <w:t xml:space="preserve"> Angebotenes Erzeugnis:</w:t>
      </w:r>
    </w:p>
    <w:p w14:paraId="09F6AE76" w14:textId="77777777" w:rsidR="009D0A2E" w:rsidRDefault="009D0A2E" w:rsidP="009D0A2E">
      <w:pPr>
        <w:pStyle w:val="TrennungPOS"/>
      </w:pPr>
    </w:p>
    <w:p w14:paraId="578FA4EE" w14:textId="77777777" w:rsidR="009D0A2E" w:rsidRDefault="009D0A2E" w:rsidP="009D0A2E">
      <w:pPr>
        <w:pStyle w:val="GrundtextPosNr"/>
        <w:keepNext/>
        <w:keepLines/>
      </w:pPr>
      <w:r>
        <w:t>13.AP 10</w:t>
      </w:r>
    </w:p>
    <w:p w14:paraId="3CB723EA" w14:textId="77777777" w:rsidR="009D0A2E" w:rsidRDefault="009D0A2E" w:rsidP="009D0A2E">
      <w:pPr>
        <w:pStyle w:val="Grundtext"/>
      </w:pPr>
      <w:r>
        <w:t>Fassaden- und Terrassenrinnen mit fixer Bauhöhe B 18cm, Baubreite B 13 cm, mit integrierter Kiesleiste, mit werkseitig vormontiertem Rostverriegelungs- und Stecksystem zur Rinnenverbindung, mit Drainschlitzen 4 mm, ohne Rost (eigene Positionen),</w:t>
      </w:r>
    </w:p>
    <w:p w14:paraId="58E99F99" w14:textId="77777777" w:rsidR="009D0A2E" w:rsidRDefault="009D0A2E" w:rsidP="009D0A2E">
      <w:pPr>
        <w:pStyle w:val="Grundtext"/>
      </w:pPr>
      <w:r>
        <w:t xml:space="preserve"> z.B. ACO DRAIN PROFILINE RINNE mit FIXER BAUHÖHE 18cm oder Gleichwertiges.</w:t>
      </w:r>
    </w:p>
    <w:p w14:paraId="159C9763" w14:textId="77777777" w:rsidR="009D0A2E" w:rsidRDefault="009D0A2E" w:rsidP="009D0A2E">
      <w:pPr>
        <w:pStyle w:val="Folgeposition"/>
        <w:keepNext/>
        <w:keepLines/>
      </w:pPr>
      <w:r>
        <w:t>A</w:t>
      </w:r>
      <w:r>
        <w:rPr>
          <w:sz w:val="12"/>
        </w:rPr>
        <w:t>+</w:t>
      </w:r>
      <w:r>
        <w:tab/>
        <w:t>Fass-Terrassenrinn.E-st.Fixh18,0 B13cm Lg2m</w:t>
      </w:r>
      <w:r>
        <w:tab/>
        <w:t xml:space="preserve">Stk </w:t>
      </w:r>
    </w:p>
    <w:p w14:paraId="33686C89" w14:textId="77777777" w:rsidR="009D0A2E" w:rsidRDefault="009D0A2E" w:rsidP="009D0A2E">
      <w:pPr>
        <w:pStyle w:val="Langtext"/>
      </w:pPr>
      <w:r>
        <w:t>Rinne aus Edelstahl (E-st.), Baulänge Lg 2m.</w:t>
      </w:r>
    </w:p>
    <w:p w14:paraId="481886C1" w14:textId="77777777" w:rsidR="009D0A2E" w:rsidRDefault="009D0A2E" w:rsidP="009D0A2E">
      <w:pPr>
        <w:pStyle w:val="Langtext"/>
      </w:pPr>
      <w:r>
        <w:t xml:space="preserve"> Angebotenes Erzeugnis:</w:t>
      </w:r>
    </w:p>
    <w:p w14:paraId="6FF682C9" w14:textId="77777777" w:rsidR="009D0A2E" w:rsidRDefault="009D0A2E" w:rsidP="009D0A2E">
      <w:pPr>
        <w:pStyle w:val="TrennungPOS"/>
      </w:pPr>
    </w:p>
    <w:p w14:paraId="5F044FB4" w14:textId="77777777" w:rsidR="009D0A2E" w:rsidRDefault="009D0A2E" w:rsidP="009D0A2E">
      <w:pPr>
        <w:pStyle w:val="GrundtextPosNr"/>
        <w:keepNext/>
        <w:keepLines/>
      </w:pPr>
      <w:r>
        <w:t>13.AP 11</w:t>
      </w:r>
    </w:p>
    <w:p w14:paraId="4372A1CE" w14:textId="77777777" w:rsidR="009D0A2E" w:rsidRDefault="009D0A2E" w:rsidP="009D0A2E">
      <w:pPr>
        <w:pStyle w:val="Grundtext"/>
      </w:pPr>
      <w:r>
        <w:t>Fassaden- und Terrassenrinnen mit fixer Bauhöhe B 18cm, Baubreite B 13 cm, mit integrierter Kiesleiste, mit werkseitig vormontiertem Rostverriegelungs- und Stecksystem zur Rinnenverbindung, mit Drainschlitzen 4 mm, ohne Rost (eigene Positionen),</w:t>
      </w:r>
    </w:p>
    <w:p w14:paraId="1FB62784" w14:textId="77777777" w:rsidR="009D0A2E" w:rsidRDefault="009D0A2E" w:rsidP="009D0A2E">
      <w:pPr>
        <w:pStyle w:val="Grundtext"/>
      </w:pPr>
      <w:r>
        <w:t xml:space="preserve"> z.B. ACO DRAIN PROFILINE RINNE mit FIXER BAUHÖHE 18cm oder Gleichwertiges.</w:t>
      </w:r>
    </w:p>
    <w:p w14:paraId="2A16B7F7" w14:textId="77777777" w:rsidR="009D0A2E" w:rsidRDefault="009D0A2E" w:rsidP="009D0A2E">
      <w:pPr>
        <w:pStyle w:val="Folgeposition"/>
        <w:keepNext/>
        <w:keepLines/>
      </w:pPr>
      <w:r>
        <w:t>A</w:t>
      </w:r>
      <w:r>
        <w:rPr>
          <w:sz w:val="12"/>
        </w:rPr>
        <w:t>+</w:t>
      </w:r>
      <w:r>
        <w:tab/>
        <w:t>Fass-Terrassenrinn.E-st.Fixh18,0 B13cm Lg1m</w:t>
      </w:r>
      <w:r>
        <w:tab/>
        <w:t xml:space="preserve">Stk </w:t>
      </w:r>
    </w:p>
    <w:p w14:paraId="449C3D5F" w14:textId="77777777" w:rsidR="009D0A2E" w:rsidRDefault="009D0A2E" w:rsidP="009D0A2E">
      <w:pPr>
        <w:pStyle w:val="Langtext"/>
      </w:pPr>
      <w:r>
        <w:t>Rinne aus Edelstahl (E-st.), Baulänge Lg 1m.</w:t>
      </w:r>
    </w:p>
    <w:p w14:paraId="38EB39A8" w14:textId="77777777" w:rsidR="009D0A2E" w:rsidRDefault="009D0A2E" w:rsidP="009D0A2E">
      <w:pPr>
        <w:pStyle w:val="Langtext"/>
      </w:pPr>
      <w:r>
        <w:t xml:space="preserve"> Angebotenes Erzeugnis:</w:t>
      </w:r>
    </w:p>
    <w:p w14:paraId="330FBB32" w14:textId="77777777" w:rsidR="009D0A2E" w:rsidRDefault="009D0A2E" w:rsidP="009D0A2E">
      <w:pPr>
        <w:pStyle w:val="TrennungPOS"/>
      </w:pPr>
    </w:p>
    <w:p w14:paraId="7D8D4CD8" w14:textId="77777777" w:rsidR="009D0A2E" w:rsidRDefault="009D0A2E" w:rsidP="009D0A2E">
      <w:pPr>
        <w:pStyle w:val="GrundtextPosNr"/>
        <w:keepNext/>
        <w:keepLines/>
      </w:pPr>
      <w:r>
        <w:t>13.AP 12</w:t>
      </w:r>
    </w:p>
    <w:p w14:paraId="30C9F8F3" w14:textId="77777777" w:rsidR="009D0A2E" w:rsidRDefault="009D0A2E" w:rsidP="009D0A2E">
      <w:pPr>
        <w:pStyle w:val="Grundtext"/>
      </w:pPr>
      <w:r>
        <w:t>Fassaden- und Terrassenrinnen mit fixer Bauhöhe B 18cm, Baubreite B 13 cm, mit integrierter Kiesleiste, mit werkseitig vormontiertem Rostverriegelungs- und Stecksystem zur Rinnenverbindung, mit Drainschlitzen 4 mm, ohne Rost (eigene Positionen),</w:t>
      </w:r>
    </w:p>
    <w:p w14:paraId="4F604D21" w14:textId="77777777" w:rsidR="009D0A2E" w:rsidRDefault="009D0A2E" w:rsidP="009D0A2E">
      <w:pPr>
        <w:pStyle w:val="Grundtext"/>
      </w:pPr>
      <w:r>
        <w:t xml:space="preserve"> z.B. ACO DRAIN PROFILINE RINNE mit FIXER BAUHÖHE 18cm oder Gleichwertiges.</w:t>
      </w:r>
    </w:p>
    <w:p w14:paraId="3C7BD670" w14:textId="77777777" w:rsidR="009D0A2E" w:rsidRDefault="009D0A2E" w:rsidP="009D0A2E">
      <w:pPr>
        <w:pStyle w:val="Folgeposition"/>
        <w:keepNext/>
        <w:keepLines/>
      </w:pPr>
      <w:r>
        <w:t>A</w:t>
      </w:r>
      <w:r>
        <w:rPr>
          <w:sz w:val="12"/>
        </w:rPr>
        <w:t>+</w:t>
      </w:r>
      <w:r>
        <w:tab/>
        <w:t>Fass-Terrassenrinn.E-st.Fixh18,0 B13cm Lg0,5m</w:t>
      </w:r>
      <w:r>
        <w:tab/>
        <w:t xml:space="preserve">Stk </w:t>
      </w:r>
    </w:p>
    <w:p w14:paraId="75DE4C4B" w14:textId="77777777" w:rsidR="009D0A2E" w:rsidRDefault="009D0A2E" w:rsidP="009D0A2E">
      <w:pPr>
        <w:pStyle w:val="Langtext"/>
      </w:pPr>
      <w:r>
        <w:t>Rinne aus Edelstahl (E-st.), Baulänge Lg 0,5m.</w:t>
      </w:r>
    </w:p>
    <w:p w14:paraId="6C21CFA1" w14:textId="77777777" w:rsidR="009D0A2E" w:rsidRDefault="009D0A2E" w:rsidP="009D0A2E">
      <w:pPr>
        <w:pStyle w:val="Langtext"/>
      </w:pPr>
      <w:r>
        <w:t xml:space="preserve"> Angebotenes Erzeugnis:</w:t>
      </w:r>
    </w:p>
    <w:p w14:paraId="68275364" w14:textId="77777777" w:rsidR="009D0A2E" w:rsidRDefault="009D0A2E" w:rsidP="009D0A2E">
      <w:pPr>
        <w:pStyle w:val="TrennungPOS"/>
      </w:pPr>
    </w:p>
    <w:p w14:paraId="47B6FF91" w14:textId="77777777" w:rsidR="009D0A2E" w:rsidRDefault="009D0A2E" w:rsidP="009D0A2E">
      <w:pPr>
        <w:pStyle w:val="GrundtextPosNr"/>
        <w:keepNext/>
        <w:keepLines/>
      </w:pPr>
      <w:r>
        <w:t>13.AP 19</w:t>
      </w:r>
    </w:p>
    <w:p w14:paraId="52772827" w14:textId="77777777" w:rsidR="009D0A2E" w:rsidRDefault="009D0A2E" w:rsidP="009D0A2E">
      <w:pPr>
        <w:pStyle w:val="Grundtext"/>
      </w:pPr>
      <w:r>
        <w:t>Fassaden- und Terrassenrinnen mit fixer Bauhöhe, Baubreite B 25cm, mit integrierter Kiesleiste, mit werkseitig vormontiertem Rostverriegelungs- und Stecksystem zur Rinnenverbindung, mit Drainschlitzen 4 mm, ohne Rost (eigene Positionen),</w:t>
      </w:r>
    </w:p>
    <w:p w14:paraId="404C4F23" w14:textId="77777777" w:rsidR="009D0A2E" w:rsidRDefault="009D0A2E" w:rsidP="009D0A2E">
      <w:pPr>
        <w:pStyle w:val="Grundtext"/>
      </w:pPr>
      <w:r>
        <w:t xml:space="preserve"> z.B. ACO DRAIN PROFILINE RINNE mit FIXER BAUHÖHE oder Gleichwertiges.</w:t>
      </w:r>
    </w:p>
    <w:p w14:paraId="4A84CBEE" w14:textId="77777777" w:rsidR="009D0A2E" w:rsidRDefault="009D0A2E" w:rsidP="009D0A2E">
      <w:pPr>
        <w:pStyle w:val="Folgeposition"/>
        <w:keepNext/>
        <w:keepLines/>
      </w:pPr>
      <w:r>
        <w:t>A</w:t>
      </w:r>
      <w:r>
        <w:rPr>
          <w:sz w:val="12"/>
        </w:rPr>
        <w:t>+</w:t>
      </w:r>
      <w:r>
        <w:tab/>
        <w:t>Fass-Terrassenrinn.verz.Fixh5,0 B25cm Lg2m</w:t>
      </w:r>
      <w:r>
        <w:tab/>
        <w:t xml:space="preserve">Stk </w:t>
      </w:r>
    </w:p>
    <w:p w14:paraId="6390379C" w14:textId="77777777" w:rsidR="009D0A2E" w:rsidRDefault="009D0A2E" w:rsidP="009D0A2E">
      <w:pPr>
        <w:pStyle w:val="Langtext"/>
      </w:pPr>
      <w:r>
        <w:t>Rinne aus verzinktem Stahl (verz.), Bauhöhe 5cm Baulänge Lg 2m.</w:t>
      </w:r>
    </w:p>
    <w:p w14:paraId="2EB246D2" w14:textId="77777777" w:rsidR="009D0A2E" w:rsidRDefault="009D0A2E" w:rsidP="009D0A2E">
      <w:pPr>
        <w:pStyle w:val="Langtext"/>
      </w:pPr>
      <w:r>
        <w:t xml:space="preserve"> Angebotenes Erzeugnis:</w:t>
      </w:r>
    </w:p>
    <w:p w14:paraId="0853B664" w14:textId="77777777" w:rsidR="009D0A2E" w:rsidRDefault="009D0A2E" w:rsidP="009D0A2E">
      <w:pPr>
        <w:pStyle w:val="Folgeposition"/>
        <w:keepNext/>
        <w:keepLines/>
      </w:pPr>
      <w:r>
        <w:t>B</w:t>
      </w:r>
      <w:r>
        <w:rPr>
          <w:sz w:val="12"/>
        </w:rPr>
        <w:t>+</w:t>
      </w:r>
      <w:r>
        <w:tab/>
        <w:t>Fass-Terrassenrinn.verz.Fixh5,0 B25cm Lg1m</w:t>
      </w:r>
      <w:r>
        <w:tab/>
        <w:t xml:space="preserve">Stk </w:t>
      </w:r>
    </w:p>
    <w:p w14:paraId="0E88D47A" w14:textId="77777777" w:rsidR="009D0A2E" w:rsidRDefault="009D0A2E" w:rsidP="009D0A2E">
      <w:pPr>
        <w:pStyle w:val="Langtext"/>
      </w:pPr>
      <w:r>
        <w:t>Rinne aus verzinktem Stahl (verz.), Bauhöhe 5cm Baulänge Lg 1m.</w:t>
      </w:r>
    </w:p>
    <w:p w14:paraId="324BFE00" w14:textId="77777777" w:rsidR="009D0A2E" w:rsidRDefault="009D0A2E" w:rsidP="009D0A2E">
      <w:pPr>
        <w:pStyle w:val="Langtext"/>
      </w:pPr>
      <w:r>
        <w:t xml:space="preserve"> Angebotenes Erzeugnis:</w:t>
      </w:r>
    </w:p>
    <w:p w14:paraId="285C09E3" w14:textId="77777777" w:rsidR="009D0A2E" w:rsidRDefault="009D0A2E" w:rsidP="009D0A2E">
      <w:pPr>
        <w:pStyle w:val="Folgeposition"/>
        <w:keepNext/>
        <w:keepLines/>
      </w:pPr>
      <w:r>
        <w:t>C</w:t>
      </w:r>
      <w:r>
        <w:rPr>
          <w:sz w:val="12"/>
        </w:rPr>
        <w:t>+</w:t>
      </w:r>
      <w:r>
        <w:tab/>
        <w:t>Fass-Terrassenrinn.verz.Fixh5,0 B25cm Lg0,5m</w:t>
      </w:r>
      <w:r>
        <w:tab/>
        <w:t xml:space="preserve">Stk </w:t>
      </w:r>
    </w:p>
    <w:p w14:paraId="6DF412AB" w14:textId="77777777" w:rsidR="009D0A2E" w:rsidRDefault="009D0A2E" w:rsidP="009D0A2E">
      <w:pPr>
        <w:pStyle w:val="Langtext"/>
      </w:pPr>
      <w:r>
        <w:t>Rinne aus verzinktem Stahl (verz.), Bauhöhe 5cm Baulänge Lg 0,5m.</w:t>
      </w:r>
    </w:p>
    <w:p w14:paraId="477D15B8" w14:textId="77777777" w:rsidR="009D0A2E" w:rsidRDefault="009D0A2E" w:rsidP="009D0A2E">
      <w:pPr>
        <w:pStyle w:val="Langtext"/>
      </w:pPr>
      <w:r>
        <w:t xml:space="preserve"> Angebotenes Erzeugnis:</w:t>
      </w:r>
    </w:p>
    <w:p w14:paraId="24B70764" w14:textId="77777777" w:rsidR="009D0A2E" w:rsidRDefault="009D0A2E" w:rsidP="009D0A2E">
      <w:pPr>
        <w:pStyle w:val="Folgeposition"/>
        <w:keepNext/>
        <w:keepLines/>
      </w:pPr>
      <w:r>
        <w:t>D</w:t>
      </w:r>
      <w:r>
        <w:rPr>
          <w:sz w:val="12"/>
        </w:rPr>
        <w:t>+</w:t>
      </w:r>
      <w:r>
        <w:tab/>
        <w:t>Fass-Terrassenrinn.verz.Fixh7,5 B25cm Lg2m</w:t>
      </w:r>
      <w:r>
        <w:tab/>
        <w:t xml:space="preserve">Stk </w:t>
      </w:r>
    </w:p>
    <w:p w14:paraId="1CA34F1D" w14:textId="77777777" w:rsidR="009D0A2E" w:rsidRDefault="009D0A2E" w:rsidP="009D0A2E">
      <w:pPr>
        <w:pStyle w:val="Langtext"/>
      </w:pPr>
      <w:r>
        <w:t>Rinne aus verzinktem Stahl (verz.), Bauhöhe 7,5cm Baulänge Lg 2m.</w:t>
      </w:r>
    </w:p>
    <w:p w14:paraId="401EBF76" w14:textId="77777777" w:rsidR="009D0A2E" w:rsidRDefault="009D0A2E" w:rsidP="009D0A2E">
      <w:pPr>
        <w:pStyle w:val="Langtext"/>
      </w:pPr>
      <w:r>
        <w:t xml:space="preserve"> Angebotenes Erzeugnis:</w:t>
      </w:r>
    </w:p>
    <w:p w14:paraId="76A3E6FC" w14:textId="77777777" w:rsidR="009D0A2E" w:rsidRDefault="009D0A2E" w:rsidP="009D0A2E">
      <w:pPr>
        <w:pStyle w:val="Folgeposition"/>
        <w:keepNext/>
        <w:keepLines/>
      </w:pPr>
      <w:r>
        <w:t>E</w:t>
      </w:r>
      <w:r>
        <w:rPr>
          <w:sz w:val="12"/>
        </w:rPr>
        <w:t>+</w:t>
      </w:r>
      <w:r>
        <w:tab/>
        <w:t>Fass-Terrassenrinn.verz.Fixh7,5 B25cm Lg1m</w:t>
      </w:r>
      <w:r>
        <w:tab/>
        <w:t xml:space="preserve">Stk </w:t>
      </w:r>
    </w:p>
    <w:p w14:paraId="08E13894" w14:textId="77777777" w:rsidR="009D0A2E" w:rsidRDefault="009D0A2E" w:rsidP="009D0A2E">
      <w:pPr>
        <w:pStyle w:val="Langtext"/>
      </w:pPr>
      <w:r>
        <w:t>Rinne aus verzinktem Stahl (verz.), Bauhöhe 7,5cm Baulänge Lg 1m.</w:t>
      </w:r>
    </w:p>
    <w:p w14:paraId="43442FF3" w14:textId="77777777" w:rsidR="009D0A2E" w:rsidRDefault="009D0A2E" w:rsidP="009D0A2E">
      <w:pPr>
        <w:pStyle w:val="Langtext"/>
      </w:pPr>
      <w:r>
        <w:t xml:space="preserve"> Angebotenes Erzeugnis:</w:t>
      </w:r>
    </w:p>
    <w:p w14:paraId="29F0613C" w14:textId="77777777" w:rsidR="009D0A2E" w:rsidRDefault="009D0A2E" w:rsidP="009D0A2E">
      <w:pPr>
        <w:pStyle w:val="Folgeposition"/>
        <w:keepNext/>
        <w:keepLines/>
      </w:pPr>
      <w:r>
        <w:t>F</w:t>
      </w:r>
      <w:r>
        <w:rPr>
          <w:sz w:val="12"/>
        </w:rPr>
        <w:t>+</w:t>
      </w:r>
      <w:r>
        <w:tab/>
        <w:t>Fass-Terrassenrinn.verz.Fixh7,5 B25cm Lg0,5m</w:t>
      </w:r>
      <w:r>
        <w:tab/>
        <w:t xml:space="preserve">Stk </w:t>
      </w:r>
    </w:p>
    <w:p w14:paraId="05CEFA1D" w14:textId="77777777" w:rsidR="009D0A2E" w:rsidRDefault="009D0A2E" w:rsidP="009D0A2E">
      <w:pPr>
        <w:pStyle w:val="Langtext"/>
      </w:pPr>
      <w:r>
        <w:t>Rinne aus verzinktem Stahl (verz.), Bauhöhe 7,5cm Baulänge Lg 0,5m.</w:t>
      </w:r>
    </w:p>
    <w:p w14:paraId="705DF0AA" w14:textId="77777777" w:rsidR="009D0A2E" w:rsidRDefault="009D0A2E" w:rsidP="009D0A2E">
      <w:pPr>
        <w:pStyle w:val="Langtext"/>
      </w:pPr>
      <w:r>
        <w:t xml:space="preserve"> Angebotenes Erzeugnis:</w:t>
      </w:r>
    </w:p>
    <w:p w14:paraId="5EE6AA8F" w14:textId="77777777" w:rsidR="009D0A2E" w:rsidRDefault="009D0A2E" w:rsidP="009D0A2E">
      <w:pPr>
        <w:pStyle w:val="Folgeposition"/>
        <w:keepNext/>
        <w:keepLines/>
      </w:pPr>
      <w:r>
        <w:t>G</w:t>
      </w:r>
      <w:r>
        <w:rPr>
          <w:sz w:val="12"/>
        </w:rPr>
        <w:t>+</w:t>
      </w:r>
      <w:r>
        <w:tab/>
        <w:t>Fass-Terrassenrinn.verz.Fixh9,0 B25cm Lg2m</w:t>
      </w:r>
      <w:r>
        <w:tab/>
        <w:t xml:space="preserve">Stk </w:t>
      </w:r>
    </w:p>
    <w:p w14:paraId="522A1314" w14:textId="77777777" w:rsidR="009D0A2E" w:rsidRDefault="009D0A2E" w:rsidP="009D0A2E">
      <w:pPr>
        <w:pStyle w:val="Langtext"/>
      </w:pPr>
      <w:r>
        <w:t>Rinne aus verzinktem Stahl (verz.), Bauhöhe 7,5cm Baulänge Lg 2m.</w:t>
      </w:r>
    </w:p>
    <w:p w14:paraId="332ACC05" w14:textId="77777777" w:rsidR="009D0A2E" w:rsidRDefault="009D0A2E" w:rsidP="009D0A2E">
      <w:pPr>
        <w:pStyle w:val="Langtext"/>
      </w:pPr>
      <w:r>
        <w:t xml:space="preserve"> Angebotenes Erzeugnis:</w:t>
      </w:r>
    </w:p>
    <w:p w14:paraId="0BE1A8EC" w14:textId="77777777" w:rsidR="009D0A2E" w:rsidRDefault="009D0A2E" w:rsidP="009D0A2E">
      <w:pPr>
        <w:pStyle w:val="Folgeposition"/>
        <w:keepNext/>
        <w:keepLines/>
      </w:pPr>
      <w:r>
        <w:t>H</w:t>
      </w:r>
      <w:r>
        <w:rPr>
          <w:sz w:val="12"/>
        </w:rPr>
        <w:t>+</w:t>
      </w:r>
      <w:r>
        <w:tab/>
        <w:t>Fass-Terrassenrinn.verz.Fixh9,0 B25cm Lg1m</w:t>
      </w:r>
      <w:r>
        <w:tab/>
        <w:t xml:space="preserve">Stk </w:t>
      </w:r>
    </w:p>
    <w:p w14:paraId="6B1A15B0" w14:textId="77777777" w:rsidR="009D0A2E" w:rsidRDefault="009D0A2E" w:rsidP="009D0A2E">
      <w:pPr>
        <w:pStyle w:val="Langtext"/>
      </w:pPr>
      <w:r>
        <w:t>Rinne aus verzinktem Stahl (verz.), Bauhöhe 7,5cm Baulänge Lg 1m.</w:t>
      </w:r>
    </w:p>
    <w:p w14:paraId="62BEE45E" w14:textId="77777777" w:rsidR="009D0A2E" w:rsidRDefault="009D0A2E" w:rsidP="009D0A2E">
      <w:pPr>
        <w:pStyle w:val="Langtext"/>
      </w:pPr>
      <w:r>
        <w:t xml:space="preserve"> Angebotenes Erzeugnis:</w:t>
      </w:r>
    </w:p>
    <w:p w14:paraId="504BC57C" w14:textId="77777777" w:rsidR="009D0A2E" w:rsidRDefault="009D0A2E" w:rsidP="009D0A2E">
      <w:pPr>
        <w:pStyle w:val="Folgeposition"/>
        <w:keepNext/>
        <w:keepLines/>
      </w:pPr>
      <w:r>
        <w:t>I</w:t>
      </w:r>
      <w:r>
        <w:rPr>
          <w:sz w:val="12"/>
        </w:rPr>
        <w:t>+</w:t>
      </w:r>
      <w:r>
        <w:tab/>
        <w:t>Fass-Terrassenrinn.verz.Fixh9,0 B25cm Lg0,5m</w:t>
      </w:r>
      <w:r>
        <w:tab/>
        <w:t xml:space="preserve">Stk </w:t>
      </w:r>
    </w:p>
    <w:p w14:paraId="05E41000" w14:textId="77777777" w:rsidR="009D0A2E" w:rsidRDefault="009D0A2E" w:rsidP="009D0A2E">
      <w:pPr>
        <w:pStyle w:val="Langtext"/>
      </w:pPr>
      <w:r>
        <w:t>Rinne aus verzinktem Stahl (verz.), Bauhöhe 7,5cm Baulänge Lg 0,5m.</w:t>
      </w:r>
    </w:p>
    <w:p w14:paraId="19467D56" w14:textId="77777777" w:rsidR="009D0A2E" w:rsidRDefault="009D0A2E" w:rsidP="009D0A2E">
      <w:pPr>
        <w:pStyle w:val="Langtext"/>
      </w:pPr>
      <w:r>
        <w:t xml:space="preserve"> Angebotenes Erzeugnis:</w:t>
      </w:r>
    </w:p>
    <w:p w14:paraId="4042FB99" w14:textId="77777777" w:rsidR="009D0A2E" w:rsidRDefault="009D0A2E" w:rsidP="009D0A2E">
      <w:pPr>
        <w:pStyle w:val="Folgeposition"/>
        <w:keepNext/>
        <w:keepLines/>
      </w:pPr>
      <w:r>
        <w:lastRenderedPageBreak/>
        <w:t>J</w:t>
      </w:r>
      <w:r>
        <w:rPr>
          <w:sz w:val="12"/>
        </w:rPr>
        <w:t>+</w:t>
      </w:r>
      <w:r>
        <w:tab/>
        <w:t>Fass-Terrassenrinn.E-st.Fixh5,0 B25cm Lg2m</w:t>
      </w:r>
      <w:r>
        <w:tab/>
        <w:t xml:space="preserve">Stk </w:t>
      </w:r>
    </w:p>
    <w:p w14:paraId="64BAEEA0" w14:textId="77777777" w:rsidR="009D0A2E" w:rsidRDefault="009D0A2E" w:rsidP="009D0A2E">
      <w:pPr>
        <w:pStyle w:val="Langtext"/>
      </w:pPr>
      <w:r>
        <w:t>Rinne aus Edelstahl (E-st.), Bauhöhe 5cm Baulänge Lg 2m.</w:t>
      </w:r>
    </w:p>
    <w:p w14:paraId="72616C5A" w14:textId="77777777" w:rsidR="009D0A2E" w:rsidRDefault="009D0A2E" w:rsidP="009D0A2E">
      <w:pPr>
        <w:pStyle w:val="Langtext"/>
      </w:pPr>
      <w:r>
        <w:t xml:space="preserve"> Angebotenes Erzeugnis:</w:t>
      </w:r>
    </w:p>
    <w:p w14:paraId="1E86BF0B" w14:textId="77777777" w:rsidR="009D0A2E" w:rsidRDefault="009D0A2E" w:rsidP="009D0A2E">
      <w:pPr>
        <w:pStyle w:val="Folgeposition"/>
        <w:keepNext/>
        <w:keepLines/>
      </w:pPr>
      <w:r>
        <w:t>K</w:t>
      </w:r>
      <w:r>
        <w:rPr>
          <w:sz w:val="12"/>
        </w:rPr>
        <w:t>+</w:t>
      </w:r>
      <w:r>
        <w:tab/>
        <w:t>Fass-Terrassenrinn.E-st.Fixh5,0 B25cm Lg1m</w:t>
      </w:r>
      <w:r>
        <w:tab/>
        <w:t xml:space="preserve">Stk </w:t>
      </w:r>
    </w:p>
    <w:p w14:paraId="325BD6B3" w14:textId="77777777" w:rsidR="009D0A2E" w:rsidRDefault="009D0A2E" w:rsidP="009D0A2E">
      <w:pPr>
        <w:pStyle w:val="Langtext"/>
      </w:pPr>
      <w:r>
        <w:t>Rinne aus Edelstahl (E-st.), Bauhöhe 5cm Baulänge Lg 1m.</w:t>
      </w:r>
    </w:p>
    <w:p w14:paraId="0848525E" w14:textId="77777777" w:rsidR="009D0A2E" w:rsidRDefault="009D0A2E" w:rsidP="009D0A2E">
      <w:pPr>
        <w:pStyle w:val="Langtext"/>
      </w:pPr>
      <w:r>
        <w:t xml:space="preserve"> Angebotenes Erzeugnis:</w:t>
      </w:r>
    </w:p>
    <w:p w14:paraId="598CA29C" w14:textId="77777777" w:rsidR="009D0A2E" w:rsidRDefault="009D0A2E" w:rsidP="009D0A2E">
      <w:pPr>
        <w:pStyle w:val="Folgeposition"/>
        <w:keepNext/>
        <w:keepLines/>
      </w:pPr>
      <w:r>
        <w:t>L</w:t>
      </w:r>
      <w:r>
        <w:rPr>
          <w:sz w:val="12"/>
        </w:rPr>
        <w:t>+</w:t>
      </w:r>
      <w:r>
        <w:tab/>
        <w:t>Fass-Terrassenrinn.E-st.Fixh5,0 B25cm Lg0,5m</w:t>
      </w:r>
      <w:r>
        <w:tab/>
        <w:t xml:space="preserve">Stk </w:t>
      </w:r>
    </w:p>
    <w:p w14:paraId="034718F0" w14:textId="77777777" w:rsidR="009D0A2E" w:rsidRDefault="009D0A2E" w:rsidP="009D0A2E">
      <w:pPr>
        <w:pStyle w:val="Langtext"/>
      </w:pPr>
      <w:r>
        <w:t>Rinne aus Edelstahl (E-st.), Bauhöhe 5cm Baulänge Lg 0,5m.</w:t>
      </w:r>
    </w:p>
    <w:p w14:paraId="59944FA1" w14:textId="77777777" w:rsidR="009D0A2E" w:rsidRDefault="009D0A2E" w:rsidP="009D0A2E">
      <w:pPr>
        <w:pStyle w:val="Langtext"/>
      </w:pPr>
      <w:r>
        <w:t xml:space="preserve"> Angebotenes Erzeugnis:</w:t>
      </w:r>
    </w:p>
    <w:p w14:paraId="29BFC648" w14:textId="77777777" w:rsidR="009D0A2E" w:rsidRDefault="009D0A2E" w:rsidP="009D0A2E">
      <w:pPr>
        <w:pStyle w:val="Folgeposition"/>
        <w:keepNext/>
        <w:keepLines/>
      </w:pPr>
      <w:r>
        <w:t>M</w:t>
      </w:r>
      <w:r>
        <w:rPr>
          <w:sz w:val="12"/>
        </w:rPr>
        <w:t>+</w:t>
      </w:r>
      <w:r>
        <w:tab/>
        <w:t>Fass-Terrassenrinn.E-st.Fixh7,5 B25cm Lg2m</w:t>
      </w:r>
      <w:r>
        <w:tab/>
        <w:t xml:space="preserve">Stk </w:t>
      </w:r>
    </w:p>
    <w:p w14:paraId="3D268D20" w14:textId="77777777" w:rsidR="009D0A2E" w:rsidRDefault="009D0A2E" w:rsidP="009D0A2E">
      <w:pPr>
        <w:pStyle w:val="Langtext"/>
      </w:pPr>
      <w:r>
        <w:t>Rinne aus Edelstahl (E-st.), Bauhöhe 7,5cm Baulänge Lg 2m.</w:t>
      </w:r>
    </w:p>
    <w:p w14:paraId="0B00DDB8" w14:textId="77777777" w:rsidR="009D0A2E" w:rsidRDefault="009D0A2E" w:rsidP="009D0A2E">
      <w:pPr>
        <w:pStyle w:val="Langtext"/>
      </w:pPr>
      <w:r>
        <w:t xml:space="preserve"> Angebotenes Erzeugnis:</w:t>
      </w:r>
    </w:p>
    <w:p w14:paraId="3B468E32" w14:textId="77777777" w:rsidR="009D0A2E" w:rsidRDefault="009D0A2E" w:rsidP="009D0A2E">
      <w:pPr>
        <w:pStyle w:val="Folgeposition"/>
        <w:keepNext/>
        <w:keepLines/>
      </w:pPr>
      <w:r>
        <w:t>N</w:t>
      </w:r>
      <w:r>
        <w:rPr>
          <w:sz w:val="12"/>
        </w:rPr>
        <w:t>+</w:t>
      </w:r>
      <w:r>
        <w:tab/>
        <w:t>Fass-Terrassenrinn.E-st.Fixh7,5 B25cm Lg1m</w:t>
      </w:r>
      <w:r>
        <w:tab/>
        <w:t xml:space="preserve">Stk </w:t>
      </w:r>
    </w:p>
    <w:p w14:paraId="1CC9F067" w14:textId="77777777" w:rsidR="009D0A2E" w:rsidRDefault="009D0A2E" w:rsidP="009D0A2E">
      <w:pPr>
        <w:pStyle w:val="Langtext"/>
      </w:pPr>
      <w:r>
        <w:t>Rinne aus Edelstahl (E-st.), Bauhöhe 7,5cm Baulänge Lg 1m.</w:t>
      </w:r>
    </w:p>
    <w:p w14:paraId="0A1869E6" w14:textId="77777777" w:rsidR="009D0A2E" w:rsidRDefault="009D0A2E" w:rsidP="009D0A2E">
      <w:pPr>
        <w:pStyle w:val="Langtext"/>
      </w:pPr>
      <w:r>
        <w:t xml:space="preserve"> Angebotenes Erzeugnis:</w:t>
      </w:r>
    </w:p>
    <w:p w14:paraId="65A36529" w14:textId="77777777" w:rsidR="009D0A2E" w:rsidRDefault="009D0A2E" w:rsidP="009D0A2E">
      <w:pPr>
        <w:pStyle w:val="Folgeposition"/>
        <w:keepNext/>
        <w:keepLines/>
      </w:pPr>
      <w:r>
        <w:t>O</w:t>
      </w:r>
      <w:r>
        <w:rPr>
          <w:sz w:val="12"/>
        </w:rPr>
        <w:t>+</w:t>
      </w:r>
      <w:r>
        <w:tab/>
        <w:t>Fass-Terrassenrinn.E-st.Fixh7,5 B25cm Lg0,5m</w:t>
      </w:r>
      <w:r>
        <w:tab/>
        <w:t xml:space="preserve">Stk </w:t>
      </w:r>
    </w:p>
    <w:p w14:paraId="486CB01C" w14:textId="77777777" w:rsidR="009D0A2E" w:rsidRDefault="009D0A2E" w:rsidP="009D0A2E">
      <w:pPr>
        <w:pStyle w:val="Langtext"/>
      </w:pPr>
      <w:r>
        <w:t>Rinne aus Edelstahl (E-st.), Bauhöhe 7,5cm Baulänge Lg 0,5m.</w:t>
      </w:r>
    </w:p>
    <w:p w14:paraId="0CACF053" w14:textId="77777777" w:rsidR="009D0A2E" w:rsidRDefault="009D0A2E" w:rsidP="009D0A2E">
      <w:pPr>
        <w:pStyle w:val="Langtext"/>
      </w:pPr>
      <w:r>
        <w:t xml:space="preserve"> Angebotenes Erzeugnis:</w:t>
      </w:r>
    </w:p>
    <w:p w14:paraId="618C64EF" w14:textId="77777777" w:rsidR="009D0A2E" w:rsidRDefault="009D0A2E" w:rsidP="009D0A2E">
      <w:pPr>
        <w:pStyle w:val="Folgeposition"/>
        <w:keepNext/>
        <w:keepLines/>
      </w:pPr>
      <w:r>
        <w:t>P</w:t>
      </w:r>
      <w:r>
        <w:rPr>
          <w:sz w:val="12"/>
        </w:rPr>
        <w:t>+</w:t>
      </w:r>
      <w:r>
        <w:tab/>
        <w:t>Fass-Terrassenrinn.E-st.Fixh9,0 B25cm Lg2m</w:t>
      </w:r>
      <w:r>
        <w:tab/>
        <w:t xml:space="preserve">Stk </w:t>
      </w:r>
    </w:p>
    <w:p w14:paraId="62091B49" w14:textId="77777777" w:rsidR="009D0A2E" w:rsidRDefault="009D0A2E" w:rsidP="009D0A2E">
      <w:pPr>
        <w:pStyle w:val="Langtext"/>
      </w:pPr>
      <w:r>
        <w:t>Rinne aus Edelstahl (E-st.), Bauhöhe 9,0cm Baulänge Lg 2m.</w:t>
      </w:r>
    </w:p>
    <w:p w14:paraId="1268A008" w14:textId="77777777" w:rsidR="009D0A2E" w:rsidRDefault="009D0A2E" w:rsidP="009D0A2E">
      <w:pPr>
        <w:pStyle w:val="Langtext"/>
      </w:pPr>
      <w:r>
        <w:t xml:space="preserve"> Angebotenes Erzeugnis:</w:t>
      </w:r>
    </w:p>
    <w:p w14:paraId="52D00495" w14:textId="77777777" w:rsidR="009D0A2E" w:rsidRDefault="009D0A2E" w:rsidP="009D0A2E">
      <w:pPr>
        <w:pStyle w:val="Folgeposition"/>
        <w:keepNext/>
        <w:keepLines/>
      </w:pPr>
      <w:r>
        <w:t>Q</w:t>
      </w:r>
      <w:r>
        <w:rPr>
          <w:sz w:val="12"/>
        </w:rPr>
        <w:t>+</w:t>
      </w:r>
      <w:r>
        <w:tab/>
        <w:t>Fass-Terrassenrinn.E-st.Fixh9,0 B25cm Lg1m</w:t>
      </w:r>
      <w:r>
        <w:tab/>
        <w:t xml:space="preserve">Stk </w:t>
      </w:r>
    </w:p>
    <w:p w14:paraId="114CB261" w14:textId="77777777" w:rsidR="009D0A2E" w:rsidRDefault="009D0A2E" w:rsidP="009D0A2E">
      <w:pPr>
        <w:pStyle w:val="Langtext"/>
      </w:pPr>
      <w:r>
        <w:t>Rinne aus Edelstahl (E-st.), Bauhöhe 9,0cm Baulänge Lg 1m.</w:t>
      </w:r>
    </w:p>
    <w:p w14:paraId="4663FC71" w14:textId="77777777" w:rsidR="009D0A2E" w:rsidRDefault="009D0A2E" w:rsidP="009D0A2E">
      <w:pPr>
        <w:pStyle w:val="Langtext"/>
      </w:pPr>
      <w:r>
        <w:t xml:space="preserve"> Angebotenes Erzeugnis:</w:t>
      </w:r>
    </w:p>
    <w:p w14:paraId="04D866A7" w14:textId="77777777" w:rsidR="009D0A2E" w:rsidRDefault="009D0A2E" w:rsidP="009D0A2E">
      <w:pPr>
        <w:pStyle w:val="Folgeposition"/>
        <w:keepNext/>
        <w:keepLines/>
      </w:pPr>
      <w:r>
        <w:t>R</w:t>
      </w:r>
      <w:r>
        <w:rPr>
          <w:sz w:val="12"/>
        </w:rPr>
        <w:t>+</w:t>
      </w:r>
      <w:r>
        <w:tab/>
        <w:t>Fass-Terrassenrinn.E-st.Fixh9,0 B25cm Lg0,5m</w:t>
      </w:r>
      <w:r>
        <w:tab/>
        <w:t xml:space="preserve">Stk </w:t>
      </w:r>
    </w:p>
    <w:p w14:paraId="7CE6C1D9" w14:textId="77777777" w:rsidR="009D0A2E" w:rsidRDefault="009D0A2E" w:rsidP="009D0A2E">
      <w:pPr>
        <w:pStyle w:val="Langtext"/>
      </w:pPr>
      <w:r>
        <w:t>Rinne aus Edelstahl (E-st.), Bauhöhe 9,0cm Baulänge Lg 0,5m.</w:t>
      </w:r>
    </w:p>
    <w:p w14:paraId="3BA78FFA" w14:textId="77777777" w:rsidR="009D0A2E" w:rsidRDefault="009D0A2E" w:rsidP="009D0A2E">
      <w:pPr>
        <w:pStyle w:val="Langtext"/>
      </w:pPr>
      <w:r>
        <w:t xml:space="preserve"> Angebotenes Erzeugnis:</w:t>
      </w:r>
    </w:p>
    <w:p w14:paraId="264B4443" w14:textId="77777777" w:rsidR="009D0A2E" w:rsidRDefault="009D0A2E" w:rsidP="009D0A2E">
      <w:pPr>
        <w:pStyle w:val="TrennungPOS"/>
      </w:pPr>
    </w:p>
    <w:p w14:paraId="30867B08" w14:textId="77777777" w:rsidR="009D0A2E" w:rsidRDefault="009D0A2E" w:rsidP="009D0A2E">
      <w:pPr>
        <w:pStyle w:val="GrundtextPosNr"/>
        <w:keepNext/>
        <w:keepLines/>
      </w:pPr>
      <w:r>
        <w:t>13.AP 20</w:t>
      </w:r>
    </w:p>
    <w:p w14:paraId="322AC0B1" w14:textId="77777777" w:rsidR="009D0A2E" w:rsidRDefault="009D0A2E" w:rsidP="009D0A2E">
      <w:pPr>
        <w:pStyle w:val="Grundtext"/>
      </w:pPr>
      <w:r>
        <w:t>Fassaden- und Terrassenrinnen mit fixer Bauhöhe, Baubreite B 20cm, mit integrierter Kiesleiste, mit werkseitig vormontiertem Rostverriegelungs- und Stecksystem zur Rinnenverbindung, mit Drainschlitzen 4 mm, ohne Rost (eigene Positionen),</w:t>
      </w:r>
    </w:p>
    <w:p w14:paraId="2D2F1786" w14:textId="77777777" w:rsidR="009D0A2E" w:rsidRDefault="009D0A2E" w:rsidP="009D0A2E">
      <w:pPr>
        <w:pStyle w:val="Grundtext"/>
      </w:pPr>
      <w:r>
        <w:t xml:space="preserve"> z.B. ACO DRAIN PROFILINE RINNE mit FIXER BAUHÖHE oder Gleichwertiges.</w:t>
      </w:r>
    </w:p>
    <w:p w14:paraId="02A645A0" w14:textId="77777777" w:rsidR="009D0A2E" w:rsidRDefault="009D0A2E" w:rsidP="009D0A2E">
      <w:pPr>
        <w:pStyle w:val="Folgeposition"/>
        <w:keepNext/>
        <w:keepLines/>
      </w:pPr>
      <w:r>
        <w:t>A</w:t>
      </w:r>
      <w:r>
        <w:rPr>
          <w:sz w:val="12"/>
        </w:rPr>
        <w:t>+</w:t>
      </w:r>
      <w:r>
        <w:tab/>
        <w:t>Fass-Terrassenrinn.verz.Fixh5,0 B20cm Lg2m</w:t>
      </w:r>
      <w:r>
        <w:tab/>
        <w:t xml:space="preserve">Stk </w:t>
      </w:r>
    </w:p>
    <w:p w14:paraId="3FC9CBB7" w14:textId="77777777" w:rsidR="009D0A2E" w:rsidRDefault="009D0A2E" w:rsidP="009D0A2E">
      <w:pPr>
        <w:pStyle w:val="Langtext"/>
      </w:pPr>
      <w:r>
        <w:t>Rinne aus verzinktem Stahl (verz.), Baubreite 20cm Bauhöhe 5cm Baulänge Lg 2m.</w:t>
      </w:r>
    </w:p>
    <w:p w14:paraId="3B98F4FD" w14:textId="77777777" w:rsidR="009D0A2E" w:rsidRDefault="009D0A2E" w:rsidP="009D0A2E">
      <w:pPr>
        <w:pStyle w:val="Langtext"/>
      </w:pPr>
      <w:r>
        <w:t xml:space="preserve"> Angebotenes Erzeugnis:</w:t>
      </w:r>
    </w:p>
    <w:p w14:paraId="75FB5FA7" w14:textId="77777777" w:rsidR="009D0A2E" w:rsidRDefault="009D0A2E" w:rsidP="009D0A2E">
      <w:pPr>
        <w:pStyle w:val="Folgeposition"/>
        <w:keepNext/>
        <w:keepLines/>
      </w:pPr>
      <w:r>
        <w:t>B</w:t>
      </w:r>
      <w:r>
        <w:rPr>
          <w:sz w:val="12"/>
        </w:rPr>
        <w:t>+</w:t>
      </w:r>
      <w:r>
        <w:tab/>
        <w:t>Fass-Terrassenrinn.verz.Fixh5,0 B20cm Lg1m</w:t>
      </w:r>
      <w:r>
        <w:tab/>
        <w:t xml:space="preserve">Stk </w:t>
      </w:r>
    </w:p>
    <w:p w14:paraId="47919064" w14:textId="77777777" w:rsidR="009D0A2E" w:rsidRDefault="009D0A2E" w:rsidP="009D0A2E">
      <w:pPr>
        <w:pStyle w:val="Langtext"/>
      </w:pPr>
      <w:r>
        <w:t>Rinne aus verzinktem Stahl (verz.), Baubreite 20cm Bauhöhe 5cm Baulänge Lg 1m.</w:t>
      </w:r>
    </w:p>
    <w:p w14:paraId="365D1695" w14:textId="77777777" w:rsidR="009D0A2E" w:rsidRDefault="009D0A2E" w:rsidP="009D0A2E">
      <w:pPr>
        <w:pStyle w:val="Langtext"/>
      </w:pPr>
      <w:r>
        <w:t xml:space="preserve"> Angebotenes Erzeugnis:</w:t>
      </w:r>
    </w:p>
    <w:p w14:paraId="2C382C32" w14:textId="77777777" w:rsidR="009D0A2E" w:rsidRDefault="009D0A2E" w:rsidP="009D0A2E">
      <w:pPr>
        <w:pStyle w:val="Folgeposition"/>
        <w:keepNext/>
        <w:keepLines/>
      </w:pPr>
      <w:r>
        <w:t>C</w:t>
      </w:r>
      <w:r>
        <w:rPr>
          <w:sz w:val="12"/>
        </w:rPr>
        <w:t>+</w:t>
      </w:r>
      <w:r>
        <w:tab/>
        <w:t>Fass-Terrassenrinn.verz.Fixh5,0 B20cm Lg0,5m</w:t>
      </w:r>
      <w:r>
        <w:tab/>
        <w:t xml:space="preserve">Stk </w:t>
      </w:r>
    </w:p>
    <w:p w14:paraId="02043A62" w14:textId="77777777" w:rsidR="009D0A2E" w:rsidRDefault="009D0A2E" w:rsidP="009D0A2E">
      <w:pPr>
        <w:pStyle w:val="Langtext"/>
      </w:pPr>
      <w:r>
        <w:t>Rinne aus verzinktem Stahl (verz.), Baubreite 20cm Bauhöhe 5cm Baulänge Lg 0,5m.</w:t>
      </w:r>
    </w:p>
    <w:p w14:paraId="77406843" w14:textId="77777777" w:rsidR="009D0A2E" w:rsidRDefault="009D0A2E" w:rsidP="009D0A2E">
      <w:pPr>
        <w:pStyle w:val="Langtext"/>
      </w:pPr>
      <w:r>
        <w:t xml:space="preserve"> Angebotenes Erzeugnis:</w:t>
      </w:r>
    </w:p>
    <w:p w14:paraId="7CECC80D" w14:textId="77777777" w:rsidR="009D0A2E" w:rsidRDefault="009D0A2E" w:rsidP="009D0A2E">
      <w:pPr>
        <w:pStyle w:val="Folgeposition"/>
        <w:keepNext/>
        <w:keepLines/>
      </w:pPr>
      <w:r>
        <w:t>D</w:t>
      </w:r>
      <w:r>
        <w:rPr>
          <w:sz w:val="12"/>
        </w:rPr>
        <w:t>+</w:t>
      </w:r>
      <w:r>
        <w:tab/>
        <w:t>Fass-Terrassenrinn.verz.Fixh7,5 B20cm Lg2m</w:t>
      </w:r>
      <w:r>
        <w:tab/>
        <w:t xml:space="preserve">Stk </w:t>
      </w:r>
    </w:p>
    <w:p w14:paraId="22C39947" w14:textId="77777777" w:rsidR="009D0A2E" w:rsidRDefault="009D0A2E" w:rsidP="009D0A2E">
      <w:pPr>
        <w:pStyle w:val="Langtext"/>
      </w:pPr>
      <w:r>
        <w:t>Rinne aus verzinktem Stahl (verz.), Baubreite 20cm Bauhöhe 7,5cm Baulänge Lg 2m.</w:t>
      </w:r>
    </w:p>
    <w:p w14:paraId="44DC0AB1" w14:textId="77777777" w:rsidR="009D0A2E" w:rsidRDefault="009D0A2E" w:rsidP="009D0A2E">
      <w:pPr>
        <w:pStyle w:val="Langtext"/>
      </w:pPr>
      <w:r>
        <w:t xml:space="preserve"> Angebotenes Erzeugnis:</w:t>
      </w:r>
    </w:p>
    <w:p w14:paraId="4892F03B" w14:textId="77777777" w:rsidR="009D0A2E" w:rsidRDefault="009D0A2E" w:rsidP="009D0A2E">
      <w:pPr>
        <w:pStyle w:val="Folgeposition"/>
        <w:keepNext/>
        <w:keepLines/>
      </w:pPr>
      <w:r>
        <w:t>E</w:t>
      </w:r>
      <w:r>
        <w:rPr>
          <w:sz w:val="12"/>
        </w:rPr>
        <w:t>+</w:t>
      </w:r>
      <w:r>
        <w:tab/>
        <w:t>Fass-Terrassenrinn.verz.Fixh7,5 B20cm Lg1m</w:t>
      </w:r>
      <w:r>
        <w:tab/>
        <w:t xml:space="preserve">Stk </w:t>
      </w:r>
    </w:p>
    <w:p w14:paraId="4816EFA9" w14:textId="77777777" w:rsidR="009D0A2E" w:rsidRDefault="009D0A2E" w:rsidP="009D0A2E">
      <w:pPr>
        <w:pStyle w:val="Langtext"/>
      </w:pPr>
      <w:r>
        <w:t>Rinne aus verzinktem Stahl (verz.), Baubreite 20cm Bauhöhe 7,5cm Baulänge Lg 1m.</w:t>
      </w:r>
    </w:p>
    <w:p w14:paraId="32F4F346" w14:textId="77777777" w:rsidR="009D0A2E" w:rsidRDefault="009D0A2E" w:rsidP="009D0A2E">
      <w:pPr>
        <w:pStyle w:val="Langtext"/>
      </w:pPr>
      <w:r>
        <w:t xml:space="preserve"> Angebotenes Erzeugnis:</w:t>
      </w:r>
    </w:p>
    <w:p w14:paraId="7A2585D7" w14:textId="77777777" w:rsidR="009D0A2E" w:rsidRDefault="009D0A2E" w:rsidP="009D0A2E">
      <w:pPr>
        <w:pStyle w:val="Folgeposition"/>
        <w:keepNext/>
        <w:keepLines/>
      </w:pPr>
      <w:r>
        <w:t>F</w:t>
      </w:r>
      <w:r>
        <w:rPr>
          <w:sz w:val="12"/>
        </w:rPr>
        <w:t>+</w:t>
      </w:r>
      <w:r>
        <w:tab/>
        <w:t>Fass-Terrassenrinn.verz.Fixh7,5 B20cm Lg0,5m</w:t>
      </w:r>
      <w:r>
        <w:tab/>
        <w:t xml:space="preserve">Stk </w:t>
      </w:r>
    </w:p>
    <w:p w14:paraId="0C8C78E7" w14:textId="77777777" w:rsidR="009D0A2E" w:rsidRDefault="009D0A2E" w:rsidP="009D0A2E">
      <w:pPr>
        <w:pStyle w:val="Langtext"/>
      </w:pPr>
      <w:r>
        <w:t>Rinne aus verzinktem Stahl (verz.), Baubreite 20cm Bauhöhe 7,5cm Baulänge Lg 0,5m.</w:t>
      </w:r>
    </w:p>
    <w:p w14:paraId="0406E9B3" w14:textId="77777777" w:rsidR="009D0A2E" w:rsidRDefault="009D0A2E" w:rsidP="009D0A2E">
      <w:pPr>
        <w:pStyle w:val="Langtext"/>
      </w:pPr>
      <w:r>
        <w:t xml:space="preserve"> Angebotenes Erzeugnis:</w:t>
      </w:r>
    </w:p>
    <w:p w14:paraId="184018D9" w14:textId="77777777" w:rsidR="009D0A2E" w:rsidRDefault="009D0A2E" w:rsidP="009D0A2E">
      <w:pPr>
        <w:pStyle w:val="Folgeposition"/>
        <w:keepNext/>
        <w:keepLines/>
      </w:pPr>
      <w:r>
        <w:t>G</w:t>
      </w:r>
      <w:r>
        <w:rPr>
          <w:sz w:val="12"/>
        </w:rPr>
        <w:t>+</w:t>
      </w:r>
      <w:r>
        <w:tab/>
        <w:t>Fass-Terrassenrinn.E-st.Fixh5,0 B20cm Lg2m</w:t>
      </w:r>
      <w:r>
        <w:tab/>
        <w:t xml:space="preserve">Stk </w:t>
      </w:r>
    </w:p>
    <w:p w14:paraId="6E0605BC" w14:textId="77777777" w:rsidR="009D0A2E" w:rsidRDefault="009D0A2E" w:rsidP="009D0A2E">
      <w:pPr>
        <w:pStyle w:val="Langtext"/>
      </w:pPr>
      <w:r>
        <w:t>Rinne aus Edelstahl (E-st.), Baubreite 20cm Bauhöhe 5cm Baulänge Lg 2m.</w:t>
      </w:r>
    </w:p>
    <w:p w14:paraId="7816F361" w14:textId="77777777" w:rsidR="009D0A2E" w:rsidRDefault="009D0A2E" w:rsidP="009D0A2E">
      <w:pPr>
        <w:pStyle w:val="Langtext"/>
      </w:pPr>
      <w:r>
        <w:t xml:space="preserve"> Angebotenes Erzeugnis:</w:t>
      </w:r>
    </w:p>
    <w:p w14:paraId="2383DAA2" w14:textId="77777777" w:rsidR="009D0A2E" w:rsidRDefault="009D0A2E" w:rsidP="009D0A2E">
      <w:pPr>
        <w:pStyle w:val="Folgeposition"/>
        <w:keepNext/>
        <w:keepLines/>
      </w:pPr>
      <w:r>
        <w:t>H</w:t>
      </w:r>
      <w:r>
        <w:rPr>
          <w:sz w:val="12"/>
        </w:rPr>
        <w:t>+</w:t>
      </w:r>
      <w:r>
        <w:tab/>
        <w:t>Fass-Terrassenrinn.E-st.Fixh5,0 B20cm Lg1m</w:t>
      </w:r>
      <w:r>
        <w:tab/>
        <w:t xml:space="preserve">Stk </w:t>
      </w:r>
    </w:p>
    <w:p w14:paraId="14673F36" w14:textId="77777777" w:rsidR="009D0A2E" w:rsidRDefault="009D0A2E" w:rsidP="009D0A2E">
      <w:pPr>
        <w:pStyle w:val="Langtext"/>
      </w:pPr>
      <w:r>
        <w:t>Rinne aus Edelstahl (E-st.), Baubreite 20cm Bauhöhe 5cm Baulänge Lg 1m.</w:t>
      </w:r>
    </w:p>
    <w:p w14:paraId="57F0C399" w14:textId="77777777" w:rsidR="009D0A2E" w:rsidRDefault="009D0A2E" w:rsidP="009D0A2E">
      <w:pPr>
        <w:pStyle w:val="Langtext"/>
      </w:pPr>
      <w:r>
        <w:t xml:space="preserve"> Angebotenes Erzeugnis:</w:t>
      </w:r>
    </w:p>
    <w:p w14:paraId="4A8C9B46" w14:textId="77777777" w:rsidR="009D0A2E" w:rsidRDefault="009D0A2E" w:rsidP="009D0A2E">
      <w:pPr>
        <w:pStyle w:val="Folgeposition"/>
        <w:keepNext/>
        <w:keepLines/>
      </w:pPr>
      <w:r>
        <w:t>I</w:t>
      </w:r>
      <w:r>
        <w:rPr>
          <w:sz w:val="12"/>
        </w:rPr>
        <w:t>+</w:t>
      </w:r>
      <w:r>
        <w:tab/>
        <w:t>Fass-Terrassenrinn.E-st.Fixh5,0 B20cm Lg0,5m</w:t>
      </w:r>
      <w:r>
        <w:tab/>
        <w:t xml:space="preserve">Stk </w:t>
      </w:r>
    </w:p>
    <w:p w14:paraId="0F2DAC57" w14:textId="77777777" w:rsidR="009D0A2E" w:rsidRDefault="009D0A2E" w:rsidP="009D0A2E">
      <w:pPr>
        <w:pStyle w:val="Langtext"/>
      </w:pPr>
      <w:r>
        <w:t>Rinne aus Edelstahl (E-st.), Baubreite 20cm Bauhöhe 5cm Baulänge Lg 0,5m.</w:t>
      </w:r>
    </w:p>
    <w:p w14:paraId="66394C43" w14:textId="77777777" w:rsidR="009D0A2E" w:rsidRDefault="009D0A2E" w:rsidP="009D0A2E">
      <w:pPr>
        <w:pStyle w:val="Langtext"/>
      </w:pPr>
      <w:r>
        <w:t xml:space="preserve"> Angebotenes Erzeugnis:</w:t>
      </w:r>
    </w:p>
    <w:p w14:paraId="3F2F8B32" w14:textId="77777777" w:rsidR="009D0A2E" w:rsidRDefault="009D0A2E" w:rsidP="009D0A2E">
      <w:pPr>
        <w:pStyle w:val="Folgeposition"/>
        <w:keepNext/>
        <w:keepLines/>
      </w:pPr>
      <w:r>
        <w:t>J</w:t>
      </w:r>
      <w:r>
        <w:rPr>
          <w:sz w:val="12"/>
        </w:rPr>
        <w:t>+</w:t>
      </w:r>
      <w:r>
        <w:tab/>
        <w:t>Fass-Terrassenrinn.E-st.Fixh7,5 B20cm Lg2m</w:t>
      </w:r>
      <w:r>
        <w:tab/>
        <w:t xml:space="preserve">Stk </w:t>
      </w:r>
    </w:p>
    <w:p w14:paraId="1DFBC360" w14:textId="77777777" w:rsidR="009D0A2E" w:rsidRDefault="009D0A2E" w:rsidP="009D0A2E">
      <w:pPr>
        <w:pStyle w:val="Langtext"/>
      </w:pPr>
      <w:r>
        <w:t>Rinne aus Edelstahl (E-st.), Baubreite 20cm Bauhöhe 7,5cm Baulänge Lg 2m.</w:t>
      </w:r>
    </w:p>
    <w:p w14:paraId="5E82F4EB" w14:textId="77777777" w:rsidR="009D0A2E" w:rsidRDefault="009D0A2E" w:rsidP="009D0A2E">
      <w:pPr>
        <w:pStyle w:val="Langtext"/>
      </w:pPr>
      <w:r>
        <w:t xml:space="preserve"> Angebotenes Erzeugnis:</w:t>
      </w:r>
    </w:p>
    <w:p w14:paraId="60FABA4E" w14:textId="77777777" w:rsidR="009D0A2E" w:rsidRDefault="009D0A2E" w:rsidP="009D0A2E">
      <w:pPr>
        <w:pStyle w:val="Folgeposition"/>
        <w:keepNext/>
        <w:keepLines/>
      </w:pPr>
      <w:r>
        <w:lastRenderedPageBreak/>
        <w:t>K</w:t>
      </w:r>
      <w:r>
        <w:rPr>
          <w:sz w:val="12"/>
        </w:rPr>
        <w:t>+</w:t>
      </w:r>
      <w:r>
        <w:tab/>
        <w:t>Fass-Terrassenrinn.E-st.Fixh7,5 B20cm Lg1m</w:t>
      </w:r>
      <w:r>
        <w:tab/>
        <w:t xml:space="preserve">Stk </w:t>
      </w:r>
    </w:p>
    <w:p w14:paraId="0DCA2180" w14:textId="77777777" w:rsidR="009D0A2E" w:rsidRDefault="009D0A2E" w:rsidP="009D0A2E">
      <w:pPr>
        <w:pStyle w:val="Langtext"/>
      </w:pPr>
      <w:r>
        <w:t>Rinne aus Edelstahl (E-st.), Baubreite 20cm Bauhöhe 7,5cm Baulänge Lg 1m.</w:t>
      </w:r>
    </w:p>
    <w:p w14:paraId="1E73D2D7" w14:textId="77777777" w:rsidR="009D0A2E" w:rsidRDefault="009D0A2E" w:rsidP="009D0A2E">
      <w:pPr>
        <w:pStyle w:val="Langtext"/>
      </w:pPr>
      <w:r>
        <w:t xml:space="preserve"> Angebotenes Erzeugnis:</w:t>
      </w:r>
    </w:p>
    <w:p w14:paraId="5C6C4371" w14:textId="77777777" w:rsidR="009D0A2E" w:rsidRDefault="009D0A2E" w:rsidP="009D0A2E">
      <w:pPr>
        <w:pStyle w:val="Folgeposition"/>
        <w:keepNext/>
        <w:keepLines/>
      </w:pPr>
      <w:r>
        <w:t>L</w:t>
      </w:r>
      <w:r>
        <w:rPr>
          <w:sz w:val="12"/>
        </w:rPr>
        <w:t>+</w:t>
      </w:r>
      <w:r>
        <w:tab/>
        <w:t>Fass-Terrassenrinn.E-st.Fixh7,5 B20cm Lg0,5m</w:t>
      </w:r>
      <w:r>
        <w:tab/>
        <w:t xml:space="preserve">Stk </w:t>
      </w:r>
    </w:p>
    <w:p w14:paraId="40642EE0" w14:textId="77777777" w:rsidR="009D0A2E" w:rsidRDefault="009D0A2E" w:rsidP="009D0A2E">
      <w:pPr>
        <w:pStyle w:val="Langtext"/>
      </w:pPr>
      <w:r>
        <w:t>Rinne aus Edelstahl (E-st.), Baubreite 20cm Bauhöhe 7,5cm Baulänge Lg 0,5m.</w:t>
      </w:r>
    </w:p>
    <w:p w14:paraId="5E6725A2" w14:textId="77777777" w:rsidR="009D0A2E" w:rsidRDefault="009D0A2E" w:rsidP="009D0A2E">
      <w:pPr>
        <w:pStyle w:val="Langtext"/>
      </w:pPr>
      <w:r>
        <w:t xml:space="preserve"> Angebotenes Erzeugnis:</w:t>
      </w:r>
    </w:p>
    <w:p w14:paraId="361BA506" w14:textId="77777777" w:rsidR="009D0A2E" w:rsidRDefault="009D0A2E" w:rsidP="009D0A2E">
      <w:pPr>
        <w:pStyle w:val="Folgeposition"/>
        <w:keepNext/>
        <w:keepLines/>
      </w:pPr>
      <w:r>
        <w:t>M</w:t>
      </w:r>
      <w:r>
        <w:rPr>
          <w:sz w:val="12"/>
        </w:rPr>
        <w:t>+</w:t>
      </w:r>
      <w:r>
        <w:tab/>
        <w:t>Fass-Terrassenrinn.verz.Fixh9,0 B20cm Lg2m</w:t>
      </w:r>
      <w:r>
        <w:tab/>
        <w:t xml:space="preserve">Stk </w:t>
      </w:r>
    </w:p>
    <w:p w14:paraId="5D96A39B" w14:textId="77777777" w:rsidR="009D0A2E" w:rsidRDefault="009D0A2E" w:rsidP="009D0A2E">
      <w:pPr>
        <w:pStyle w:val="Langtext"/>
      </w:pPr>
      <w:r>
        <w:t>Rinne aus verzinktem Stahl (verz.), Baulänge Lg 2m.</w:t>
      </w:r>
    </w:p>
    <w:p w14:paraId="770F55A2" w14:textId="77777777" w:rsidR="009D0A2E" w:rsidRDefault="009D0A2E" w:rsidP="009D0A2E">
      <w:pPr>
        <w:pStyle w:val="Langtext"/>
      </w:pPr>
      <w:r>
        <w:t xml:space="preserve"> Angebotenes Erzeugnis:</w:t>
      </w:r>
    </w:p>
    <w:p w14:paraId="22553060" w14:textId="77777777" w:rsidR="009D0A2E" w:rsidRDefault="009D0A2E" w:rsidP="009D0A2E">
      <w:pPr>
        <w:pStyle w:val="Folgeposition"/>
        <w:keepNext/>
        <w:keepLines/>
      </w:pPr>
      <w:r>
        <w:t>N</w:t>
      </w:r>
      <w:r>
        <w:rPr>
          <w:sz w:val="12"/>
        </w:rPr>
        <w:t>+</w:t>
      </w:r>
      <w:r>
        <w:tab/>
        <w:t>Fass-Terrassenrinn.verz.Fixh9,0 B20cm Lg1m</w:t>
      </w:r>
      <w:r>
        <w:tab/>
        <w:t xml:space="preserve">Stk </w:t>
      </w:r>
    </w:p>
    <w:p w14:paraId="392D848E" w14:textId="77777777" w:rsidR="009D0A2E" w:rsidRDefault="009D0A2E" w:rsidP="009D0A2E">
      <w:pPr>
        <w:pStyle w:val="Langtext"/>
      </w:pPr>
      <w:r>
        <w:t>Rinne aus verzinktem Stahl (verz.), Baulänge Lg 1m.</w:t>
      </w:r>
    </w:p>
    <w:p w14:paraId="2242FF79" w14:textId="77777777" w:rsidR="009D0A2E" w:rsidRDefault="009D0A2E" w:rsidP="009D0A2E">
      <w:pPr>
        <w:pStyle w:val="Langtext"/>
      </w:pPr>
      <w:r>
        <w:t xml:space="preserve"> Angebotenes Erzeugnis:</w:t>
      </w:r>
    </w:p>
    <w:p w14:paraId="7F4F8E29" w14:textId="77777777" w:rsidR="009D0A2E" w:rsidRDefault="009D0A2E" w:rsidP="009D0A2E">
      <w:pPr>
        <w:pStyle w:val="Folgeposition"/>
        <w:keepNext/>
        <w:keepLines/>
      </w:pPr>
      <w:r>
        <w:t>O</w:t>
      </w:r>
      <w:r>
        <w:rPr>
          <w:sz w:val="12"/>
        </w:rPr>
        <w:t>+</w:t>
      </w:r>
      <w:r>
        <w:tab/>
        <w:t>Fass-Terrassenrinn.verz.Fixh9,0 B20cm Lg0,5m</w:t>
      </w:r>
      <w:r>
        <w:tab/>
        <w:t xml:space="preserve">Stk </w:t>
      </w:r>
    </w:p>
    <w:p w14:paraId="2A0DA67E" w14:textId="77777777" w:rsidR="009D0A2E" w:rsidRDefault="009D0A2E" w:rsidP="009D0A2E">
      <w:pPr>
        <w:pStyle w:val="Langtext"/>
      </w:pPr>
      <w:r>
        <w:t>Rinne aus verzinktem Stahl (verz.), Baulänge Lg 0,5m.</w:t>
      </w:r>
    </w:p>
    <w:p w14:paraId="68B90351" w14:textId="77777777" w:rsidR="009D0A2E" w:rsidRDefault="009D0A2E" w:rsidP="009D0A2E">
      <w:pPr>
        <w:pStyle w:val="Langtext"/>
      </w:pPr>
      <w:r>
        <w:t xml:space="preserve"> Angebotenes Erzeugnis:</w:t>
      </w:r>
    </w:p>
    <w:p w14:paraId="1CC12893" w14:textId="77777777" w:rsidR="009D0A2E" w:rsidRDefault="009D0A2E" w:rsidP="009D0A2E">
      <w:pPr>
        <w:pStyle w:val="Folgeposition"/>
        <w:keepNext/>
        <w:keepLines/>
      </w:pPr>
      <w:r>
        <w:t>P</w:t>
      </w:r>
      <w:r>
        <w:rPr>
          <w:sz w:val="12"/>
        </w:rPr>
        <w:t>+</w:t>
      </w:r>
      <w:r>
        <w:tab/>
        <w:t>Fass-Terrassenrinn.E-st.Fixh9,0 B20cm Lg2m</w:t>
      </w:r>
      <w:r>
        <w:tab/>
        <w:t xml:space="preserve">Stk </w:t>
      </w:r>
    </w:p>
    <w:p w14:paraId="393E4354" w14:textId="77777777" w:rsidR="009D0A2E" w:rsidRDefault="009D0A2E" w:rsidP="009D0A2E">
      <w:pPr>
        <w:pStyle w:val="Langtext"/>
      </w:pPr>
      <w:r>
        <w:t>Rinne aus Edelstahl (E-st.), Baulänge Lg 2m.</w:t>
      </w:r>
    </w:p>
    <w:p w14:paraId="24A9C2A3" w14:textId="77777777" w:rsidR="009D0A2E" w:rsidRDefault="009D0A2E" w:rsidP="009D0A2E">
      <w:pPr>
        <w:pStyle w:val="Langtext"/>
      </w:pPr>
      <w:r>
        <w:t xml:space="preserve"> Angebotenes Erzeugnis:</w:t>
      </w:r>
    </w:p>
    <w:p w14:paraId="1F9CA7E1" w14:textId="77777777" w:rsidR="009D0A2E" w:rsidRDefault="009D0A2E" w:rsidP="009D0A2E">
      <w:pPr>
        <w:pStyle w:val="Folgeposition"/>
        <w:keepNext/>
        <w:keepLines/>
      </w:pPr>
      <w:r>
        <w:t>Q</w:t>
      </w:r>
      <w:r>
        <w:rPr>
          <w:sz w:val="12"/>
        </w:rPr>
        <w:t>+</w:t>
      </w:r>
      <w:r>
        <w:tab/>
        <w:t>Fass-Terrassenrinn.E-st.Fixh9,0 B20cm Lg1m</w:t>
      </w:r>
      <w:r>
        <w:tab/>
        <w:t xml:space="preserve">Stk </w:t>
      </w:r>
    </w:p>
    <w:p w14:paraId="57E13336" w14:textId="77777777" w:rsidR="009D0A2E" w:rsidRDefault="009D0A2E" w:rsidP="009D0A2E">
      <w:pPr>
        <w:pStyle w:val="Langtext"/>
      </w:pPr>
      <w:r>
        <w:t>Rinne aus Edelstahl (E-st.), Baulänge Lg 1m.</w:t>
      </w:r>
    </w:p>
    <w:p w14:paraId="75767B9A" w14:textId="77777777" w:rsidR="009D0A2E" w:rsidRDefault="009D0A2E" w:rsidP="009D0A2E">
      <w:pPr>
        <w:pStyle w:val="Langtext"/>
      </w:pPr>
      <w:r>
        <w:t xml:space="preserve"> Angebotenes Erzeugnis:</w:t>
      </w:r>
    </w:p>
    <w:p w14:paraId="5D70ACBE" w14:textId="77777777" w:rsidR="009D0A2E" w:rsidRDefault="009D0A2E" w:rsidP="009D0A2E">
      <w:pPr>
        <w:pStyle w:val="Folgeposition"/>
        <w:keepNext/>
        <w:keepLines/>
      </w:pPr>
      <w:r>
        <w:t>R</w:t>
      </w:r>
      <w:r>
        <w:rPr>
          <w:sz w:val="12"/>
        </w:rPr>
        <w:t>+</w:t>
      </w:r>
      <w:r>
        <w:tab/>
        <w:t>Fass-Terrassenrinn.E-st.Fixh9,0 B20cm Lg0,5m</w:t>
      </w:r>
      <w:r>
        <w:tab/>
        <w:t xml:space="preserve">Stk </w:t>
      </w:r>
    </w:p>
    <w:p w14:paraId="469FE125" w14:textId="77777777" w:rsidR="009D0A2E" w:rsidRDefault="009D0A2E" w:rsidP="009D0A2E">
      <w:pPr>
        <w:pStyle w:val="Langtext"/>
      </w:pPr>
      <w:r>
        <w:t>Rinne aus Edelstahl (E-st.), Baulänge Lg 0,5m.</w:t>
      </w:r>
    </w:p>
    <w:p w14:paraId="7E8D2666" w14:textId="77777777" w:rsidR="009D0A2E" w:rsidRDefault="009D0A2E" w:rsidP="009D0A2E">
      <w:pPr>
        <w:pStyle w:val="Langtext"/>
      </w:pPr>
      <w:r>
        <w:t xml:space="preserve"> Angebotenes Erzeugnis:</w:t>
      </w:r>
    </w:p>
    <w:p w14:paraId="08070EB8" w14:textId="77777777" w:rsidR="009D0A2E" w:rsidRDefault="009D0A2E" w:rsidP="009D0A2E">
      <w:pPr>
        <w:pStyle w:val="TrennungPOS"/>
      </w:pPr>
    </w:p>
    <w:p w14:paraId="11CC5F78" w14:textId="77777777" w:rsidR="009D0A2E" w:rsidRDefault="009D0A2E" w:rsidP="009D0A2E">
      <w:pPr>
        <w:pStyle w:val="GrundtextPosNr"/>
        <w:keepNext/>
        <w:keepLines/>
      </w:pPr>
      <w:r>
        <w:t>13.AP 21</w:t>
      </w:r>
    </w:p>
    <w:p w14:paraId="68774207" w14:textId="77777777" w:rsidR="009D0A2E" w:rsidRDefault="009D0A2E" w:rsidP="009D0A2E">
      <w:pPr>
        <w:pStyle w:val="Grundtext"/>
      </w:pPr>
      <w:r>
        <w:t>ACO Profiline Sockelrinne, fixe Bauhöhe 30 cm / Baubreite 25 cm, vorgefertigter Rinnenkörper mit geschlossenem Rinnenboden,</w:t>
      </w:r>
    </w:p>
    <w:p w14:paraId="422CF2AA" w14:textId="77777777" w:rsidR="009D0A2E" w:rsidRDefault="009D0A2E" w:rsidP="009D0A2E">
      <w:pPr>
        <w:pStyle w:val="Grundtext"/>
      </w:pPr>
      <w:r>
        <w:t>einliegender Rost, integriertes Rostverriegelungs- und Rinnenverbindungssystem.</w:t>
      </w:r>
    </w:p>
    <w:p w14:paraId="516641B8" w14:textId="77777777" w:rsidR="009D0A2E" w:rsidRDefault="009D0A2E" w:rsidP="009D0A2E">
      <w:pPr>
        <w:pStyle w:val="Grundtext"/>
      </w:pPr>
      <w:r>
        <w:t>Eingebrachte Schlitze in den Seitenwänden für einen hinterlüfteten Sockelanschluss,</w:t>
      </w:r>
    </w:p>
    <w:p w14:paraId="5AF40124" w14:textId="77777777" w:rsidR="009D0A2E" w:rsidRDefault="009D0A2E" w:rsidP="009D0A2E">
      <w:pPr>
        <w:pStyle w:val="Grundtext"/>
      </w:pPr>
      <w:r>
        <w:t>bauwerksabseitige Drainöffnungen für Versickerung, spezielle Rinnenaussteifungen</w:t>
      </w:r>
    </w:p>
    <w:p w14:paraId="5DDC9EFD" w14:textId="77777777" w:rsidR="009D0A2E" w:rsidRDefault="009D0A2E" w:rsidP="009D0A2E">
      <w:pPr>
        <w:pStyle w:val="Grundtext"/>
      </w:pPr>
      <w:r>
        <w:t>gegen horizontale Lasten, anschließbar über optionalen ACO Einsteckstutzen DN 60/100</w:t>
      </w:r>
    </w:p>
    <w:p w14:paraId="73CC32BD" w14:textId="77777777" w:rsidR="009D0A2E" w:rsidRDefault="009D0A2E" w:rsidP="009D0A2E">
      <w:pPr>
        <w:pStyle w:val="Grundtext"/>
      </w:pPr>
      <w:r>
        <w:t>nachrüstbare Abstandshalter zur Sicherung des Sockelabstandes</w:t>
      </w:r>
    </w:p>
    <w:p w14:paraId="7BC36CE6" w14:textId="77777777" w:rsidR="009D0A2E" w:rsidRDefault="009D0A2E" w:rsidP="009D0A2E">
      <w:pPr>
        <w:pStyle w:val="Grundtext"/>
      </w:pPr>
      <w:r>
        <w:t>System begehbar und rollstuhlbefahrbar,</w:t>
      </w:r>
    </w:p>
    <w:p w14:paraId="1335B7A8" w14:textId="77777777" w:rsidR="009D0A2E" w:rsidRDefault="009D0A2E" w:rsidP="009D0A2E">
      <w:pPr>
        <w:pStyle w:val="Folgeposition"/>
        <w:keepNext/>
        <w:keepLines/>
      </w:pPr>
      <w:r>
        <w:t>A</w:t>
      </w:r>
      <w:r>
        <w:rPr>
          <w:sz w:val="12"/>
        </w:rPr>
        <w:t>+</w:t>
      </w:r>
      <w:r>
        <w:tab/>
        <w:t>Sockelrinne verz. H30cm, B25cm, Lg1m</w:t>
      </w:r>
      <w:r>
        <w:tab/>
        <w:t xml:space="preserve">Stk </w:t>
      </w:r>
    </w:p>
    <w:p w14:paraId="0ED36480" w14:textId="77777777" w:rsidR="009D0A2E" w:rsidRDefault="009D0A2E" w:rsidP="009D0A2E">
      <w:pPr>
        <w:pStyle w:val="Langtext"/>
      </w:pPr>
      <w:r>
        <w:t>Sockelrinne, verzinkt, Bauhöhe 30 cm, Baubreite 25 cm, Länge 100 cm. oder Gleichwertiges</w:t>
      </w:r>
    </w:p>
    <w:p w14:paraId="5EC34C61" w14:textId="77777777" w:rsidR="009D0A2E" w:rsidRDefault="009D0A2E" w:rsidP="009D0A2E">
      <w:pPr>
        <w:pStyle w:val="Langtext"/>
      </w:pPr>
    </w:p>
    <w:p w14:paraId="055602D4" w14:textId="77777777" w:rsidR="009D0A2E" w:rsidRDefault="009D0A2E" w:rsidP="009D0A2E">
      <w:pPr>
        <w:pStyle w:val="Langtext"/>
      </w:pPr>
      <w:r>
        <w:t>Angebotenes Erzeugnis:</w:t>
      </w:r>
    </w:p>
    <w:p w14:paraId="4FB72D78" w14:textId="77777777" w:rsidR="009D0A2E" w:rsidRDefault="009D0A2E" w:rsidP="009D0A2E">
      <w:pPr>
        <w:pStyle w:val="Folgeposition"/>
        <w:keepNext/>
        <w:keepLines/>
      </w:pPr>
      <w:r>
        <w:t>B</w:t>
      </w:r>
      <w:r>
        <w:rPr>
          <w:sz w:val="12"/>
        </w:rPr>
        <w:t>+</w:t>
      </w:r>
      <w:r>
        <w:tab/>
        <w:t>Sockelrinne verz. H30cm, B25cm, Lg0,5m</w:t>
      </w:r>
      <w:r>
        <w:tab/>
        <w:t xml:space="preserve">Stk </w:t>
      </w:r>
    </w:p>
    <w:p w14:paraId="4158461C" w14:textId="77777777" w:rsidR="009D0A2E" w:rsidRDefault="009D0A2E" w:rsidP="009D0A2E">
      <w:pPr>
        <w:pStyle w:val="Langtext"/>
      </w:pPr>
      <w:r>
        <w:t>Sockelrinne, verzinkt, Bauhöhe 30 cm, Baubreite 25 cm, Länge 50 cm. oder Gleichwertiges</w:t>
      </w:r>
    </w:p>
    <w:p w14:paraId="72868120" w14:textId="77777777" w:rsidR="009D0A2E" w:rsidRDefault="009D0A2E" w:rsidP="009D0A2E">
      <w:pPr>
        <w:pStyle w:val="Langtext"/>
      </w:pPr>
    </w:p>
    <w:p w14:paraId="2D14AA7A" w14:textId="77777777" w:rsidR="009D0A2E" w:rsidRDefault="009D0A2E" w:rsidP="009D0A2E">
      <w:pPr>
        <w:pStyle w:val="Langtext"/>
      </w:pPr>
      <w:r>
        <w:t>Angebotenes Erzeugnis:</w:t>
      </w:r>
    </w:p>
    <w:p w14:paraId="0CDCDBEC" w14:textId="77777777" w:rsidR="009D0A2E" w:rsidRDefault="009D0A2E" w:rsidP="009D0A2E">
      <w:pPr>
        <w:pStyle w:val="Folgeposition"/>
        <w:keepNext/>
        <w:keepLines/>
      </w:pPr>
      <w:r>
        <w:t>C</w:t>
      </w:r>
      <w:r>
        <w:rPr>
          <w:sz w:val="12"/>
        </w:rPr>
        <w:t>+</w:t>
      </w:r>
      <w:r>
        <w:tab/>
        <w:t>Sockelrinne Edelst. H30cm, B25cm, Lg1m</w:t>
      </w:r>
      <w:r>
        <w:tab/>
        <w:t xml:space="preserve">Stk </w:t>
      </w:r>
    </w:p>
    <w:p w14:paraId="0FED98CC" w14:textId="77777777" w:rsidR="009D0A2E" w:rsidRDefault="009D0A2E" w:rsidP="009D0A2E">
      <w:pPr>
        <w:pStyle w:val="Langtext"/>
      </w:pPr>
      <w:r>
        <w:t>Sockelrinne, Edelstahl 1.4301, Bauhöhe 30 cm, Baubreite 25 cm, Länge 100 cm. oder Gleichwertiges</w:t>
      </w:r>
    </w:p>
    <w:p w14:paraId="290B7618" w14:textId="77777777" w:rsidR="009D0A2E" w:rsidRDefault="009D0A2E" w:rsidP="009D0A2E">
      <w:pPr>
        <w:pStyle w:val="Langtext"/>
      </w:pPr>
    </w:p>
    <w:p w14:paraId="37BE4219" w14:textId="77777777" w:rsidR="009D0A2E" w:rsidRDefault="009D0A2E" w:rsidP="009D0A2E">
      <w:pPr>
        <w:pStyle w:val="Langtext"/>
      </w:pPr>
      <w:r>
        <w:t>Angebotenes Erzeugnis:</w:t>
      </w:r>
    </w:p>
    <w:p w14:paraId="18FA8895" w14:textId="77777777" w:rsidR="009D0A2E" w:rsidRDefault="009D0A2E" w:rsidP="009D0A2E">
      <w:pPr>
        <w:pStyle w:val="Folgeposition"/>
        <w:keepNext/>
        <w:keepLines/>
      </w:pPr>
      <w:r>
        <w:t>D</w:t>
      </w:r>
      <w:r>
        <w:rPr>
          <w:sz w:val="12"/>
        </w:rPr>
        <w:t>+</w:t>
      </w:r>
      <w:r>
        <w:tab/>
        <w:t>Sockelrinne Edelst. H30cm, B25cm, Lg0,5m</w:t>
      </w:r>
      <w:r>
        <w:tab/>
        <w:t xml:space="preserve">Stk </w:t>
      </w:r>
    </w:p>
    <w:p w14:paraId="5E568B40" w14:textId="77777777" w:rsidR="009D0A2E" w:rsidRDefault="009D0A2E" w:rsidP="009D0A2E">
      <w:pPr>
        <w:pStyle w:val="Langtext"/>
      </w:pPr>
      <w:r>
        <w:t>Sockelrinne, Edelstahl 1.4301, Bauhöhe 30 cm, Baubreite 25 cm, Länge 50 cm. oder Gleichwertiges</w:t>
      </w:r>
    </w:p>
    <w:p w14:paraId="39290F43" w14:textId="77777777" w:rsidR="009D0A2E" w:rsidRDefault="009D0A2E" w:rsidP="009D0A2E">
      <w:pPr>
        <w:pStyle w:val="Langtext"/>
      </w:pPr>
    </w:p>
    <w:p w14:paraId="773B3E3A" w14:textId="77777777" w:rsidR="009D0A2E" w:rsidRDefault="009D0A2E" w:rsidP="009D0A2E">
      <w:pPr>
        <w:pStyle w:val="Langtext"/>
      </w:pPr>
      <w:r>
        <w:t>Angebotenes Erzeugnis:</w:t>
      </w:r>
    </w:p>
    <w:p w14:paraId="36CF1C73" w14:textId="77777777" w:rsidR="009D0A2E" w:rsidRDefault="009D0A2E" w:rsidP="009D0A2E">
      <w:pPr>
        <w:pStyle w:val="TrennungPOS"/>
      </w:pPr>
    </w:p>
    <w:p w14:paraId="4283387A" w14:textId="77777777" w:rsidR="009D0A2E" w:rsidRDefault="009D0A2E" w:rsidP="009D0A2E">
      <w:pPr>
        <w:pStyle w:val="GrundtextPosNr"/>
        <w:keepNext/>
        <w:keepLines/>
      </w:pPr>
      <w:r>
        <w:t>13.AP 22</w:t>
      </w:r>
    </w:p>
    <w:p w14:paraId="3F1A6BD9" w14:textId="77777777" w:rsidR="009D0A2E" w:rsidRDefault="009D0A2E" w:rsidP="009D0A2E">
      <w:pPr>
        <w:pStyle w:val="Grundtext"/>
      </w:pPr>
      <w:r>
        <w:t>ACO Sockelrinne Abstandhalter, verzinkt, 1 m oder 0,5 m Variante, Abstandhalter für ACO Sockelrinne, verstellbar,</w:t>
      </w:r>
    </w:p>
    <w:p w14:paraId="73A84144" w14:textId="77777777" w:rsidR="009D0A2E" w:rsidRDefault="009D0A2E" w:rsidP="009D0A2E">
      <w:pPr>
        <w:pStyle w:val="Grundtext"/>
      </w:pPr>
      <w:r>
        <w:t>bestehend aus Aussteifungsstrebe und verstellbarer Stütze mit Stützfuß, incl. Feststellschraube,</w:t>
      </w:r>
    </w:p>
    <w:p w14:paraId="18DCBAF4" w14:textId="77777777" w:rsidR="009D0A2E" w:rsidRDefault="009D0A2E" w:rsidP="009D0A2E">
      <w:pPr>
        <w:pStyle w:val="Grundtext"/>
      </w:pPr>
      <w:r>
        <w:t>zur seitlichen Sicherung des Sockelabstandes zum angrenzenden Bauwerk / Fundament,</w:t>
      </w:r>
    </w:p>
    <w:p w14:paraId="66FCCFD2" w14:textId="77777777" w:rsidR="009D0A2E" w:rsidRDefault="009D0A2E" w:rsidP="009D0A2E">
      <w:pPr>
        <w:pStyle w:val="Grundtext"/>
      </w:pPr>
      <w:r>
        <w:t>max. 2 Stück pro Rinnenkörper einsetzbar, einstellbarer Abstand 0 bis 13 cm</w:t>
      </w:r>
    </w:p>
    <w:p w14:paraId="0BBD9970" w14:textId="77777777" w:rsidR="009D0A2E" w:rsidRDefault="009D0A2E" w:rsidP="009D0A2E">
      <w:pPr>
        <w:pStyle w:val="Grundtext"/>
      </w:pPr>
    </w:p>
    <w:p w14:paraId="03B4119E" w14:textId="77777777" w:rsidR="009D0A2E" w:rsidRDefault="009D0A2E" w:rsidP="009D0A2E">
      <w:pPr>
        <w:pStyle w:val="Grundtext"/>
      </w:pPr>
      <w:r>
        <w:t>Länge (0,5 m, 1 m)</w:t>
      </w:r>
    </w:p>
    <w:p w14:paraId="2E148928" w14:textId="77777777" w:rsidR="009D0A2E" w:rsidRDefault="009D0A2E" w:rsidP="009D0A2E">
      <w:pPr>
        <w:pStyle w:val="Folgeposition"/>
        <w:keepNext/>
        <w:keepLines/>
      </w:pPr>
      <w:r>
        <w:t>A</w:t>
      </w:r>
      <w:r>
        <w:rPr>
          <w:sz w:val="12"/>
        </w:rPr>
        <w:t>+</w:t>
      </w:r>
      <w:r>
        <w:tab/>
        <w:t>Sockelrinne Abstandhalterverz.</w:t>
      </w:r>
      <w:r>
        <w:tab/>
        <w:t xml:space="preserve">Stk </w:t>
      </w:r>
    </w:p>
    <w:p w14:paraId="64DE8431" w14:textId="77777777" w:rsidR="009D0A2E" w:rsidRDefault="009D0A2E" w:rsidP="009D0A2E">
      <w:pPr>
        <w:pStyle w:val="Langtext"/>
      </w:pPr>
      <w:r>
        <w:t>z.B.Sockelrinne Abstandhalter, verzinkt oder Gleichwertiges</w:t>
      </w:r>
    </w:p>
    <w:p w14:paraId="478242A3" w14:textId="77777777" w:rsidR="009D0A2E" w:rsidRDefault="009D0A2E" w:rsidP="009D0A2E">
      <w:pPr>
        <w:pStyle w:val="Langtext"/>
      </w:pPr>
      <w:r>
        <w:t>Länge: _ _ _</w:t>
      </w:r>
    </w:p>
    <w:p w14:paraId="6B434433" w14:textId="77777777" w:rsidR="009D0A2E" w:rsidRDefault="009D0A2E" w:rsidP="009D0A2E">
      <w:pPr>
        <w:pStyle w:val="Langtext"/>
      </w:pPr>
      <w:r>
        <w:t>Angebotenes Erzeugnis/Type:</w:t>
      </w:r>
    </w:p>
    <w:p w14:paraId="0E9C4254" w14:textId="77777777" w:rsidR="009D0A2E" w:rsidRDefault="009D0A2E" w:rsidP="009D0A2E">
      <w:pPr>
        <w:pStyle w:val="TrennungPOS"/>
      </w:pPr>
    </w:p>
    <w:p w14:paraId="1BA95647" w14:textId="77777777" w:rsidR="009D0A2E" w:rsidRDefault="009D0A2E" w:rsidP="009D0A2E">
      <w:pPr>
        <w:pStyle w:val="GrundtextPosNr"/>
        <w:keepNext/>
        <w:keepLines/>
      </w:pPr>
      <w:r>
        <w:lastRenderedPageBreak/>
        <w:t>13.AP 23</w:t>
      </w:r>
    </w:p>
    <w:p w14:paraId="4A5F9964" w14:textId="77777777" w:rsidR="009D0A2E" w:rsidRDefault="009D0A2E" w:rsidP="009D0A2E">
      <w:pPr>
        <w:pStyle w:val="Grundtext"/>
      </w:pPr>
      <w:r>
        <w:t>ACO Sockelrinne Abstandhalter, Edelstahl 1.4301, 1 m oder 0,5 m Variante, Abstandhalter für ACO Sockelrinne, verstellbar,</w:t>
      </w:r>
    </w:p>
    <w:p w14:paraId="508C62A0" w14:textId="77777777" w:rsidR="009D0A2E" w:rsidRDefault="009D0A2E" w:rsidP="009D0A2E">
      <w:pPr>
        <w:pStyle w:val="Grundtext"/>
      </w:pPr>
      <w:r>
        <w:t>bestehend aus Aussteifungsstrebe und verstellbarer Stütze mit Stützfuß, incl. Feststellschraube,</w:t>
      </w:r>
    </w:p>
    <w:p w14:paraId="34B07109" w14:textId="77777777" w:rsidR="009D0A2E" w:rsidRDefault="009D0A2E" w:rsidP="009D0A2E">
      <w:pPr>
        <w:pStyle w:val="Grundtext"/>
      </w:pPr>
      <w:r>
        <w:t>zur seitlichen Sicherung des Sockelabstandes zum angrenzenden Bauwerk / Fundament,</w:t>
      </w:r>
    </w:p>
    <w:p w14:paraId="6FED4919" w14:textId="77777777" w:rsidR="009D0A2E" w:rsidRDefault="009D0A2E" w:rsidP="009D0A2E">
      <w:pPr>
        <w:pStyle w:val="Grundtext"/>
      </w:pPr>
      <w:r>
        <w:t>max. 2 Stück pro Rinnenkörper einsetzbar, einstellbarer Abstand 0 bis 13 cm</w:t>
      </w:r>
    </w:p>
    <w:p w14:paraId="7D1A3452" w14:textId="77777777" w:rsidR="009D0A2E" w:rsidRDefault="009D0A2E" w:rsidP="009D0A2E">
      <w:pPr>
        <w:pStyle w:val="Grundtext"/>
      </w:pPr>
    </w:p>
    <w:p w14:paraId="715631E3" w14:textId="77777777" w:rsidR="009D0A2E" w:rsidRDefault="009D0A2E" w:rsidP="009D0A2E">
      <w:pPr>
        <w:pStyle w:val="Grundtext"/>
      </w:pPr>
      <w:r>
        <w:t>Länge (0,5 m, 1 m)</w:t>
      </w:r>
    </w:p>
    <w:p w14:paraId="12C4B44C" w14:textId="77777777" w:rsidR="009D0A2E" w:rsidRDefault="009D0A2E" w:rsidP="009D0A2E">
      <w:pPr>
        <w:pStyle w:val="Folgeposition"/>
        <w:keepNext/>
        <w:keepLines/>
      </w:pPr>
      <w:r>
        <w:t>A</w:t>
      </w:r>
      <w:r>
        <w:rPr>
          <w:sz w:val="12"/>
        </w:rPr>
        <w:t>+</w:t>
      </w:r>
      <w:r>
        <w:tab/>
        <w:t>Sockelrinne Abstandhalter Edelst.</w:t>
      </w:r>
      <w:r>
        <w:tab/>
        <w:t xml:space="preserve">Stk </w:t>
      </w:r>
    </w:p>
    <w:p w14:paraId="1F459191" w14:textId="77777777" w:rsidR="009D0A2E" w:rsidRDefault="009D0A2E" w:rsidP="009D0A2E">
      <w:pPr>
        <w:pStyle w:val="Langtext"/>
      </w:pPr>
      <w:r>
        <w:t>z.B.Sockelrinne Abstandhalter, Edelstahl 1.4301 oder Gleichwertiges</w:t>
      </w:r>
    </w:p>
    <w:p w14:paraId="4AEE25DE" w14:textId="77777777" w:rsidR="009D0A2E" w:rsidRDefault="009D0A2E" w:rsidP="009D0A2E">
      <w:pPr>
        <w:pStyle w:val="Langtext"/>
      </w:pPr>
      <w:r>
        <w:t>Länge: _ _ _</w:t>
      </w:r>
    </w:p>
    <w:p w14:paraId="2D2F8659" w14:textId="77777777" w:rsidR="009D0A2E" w:rsidRDefault="009D0A2E" w:rsidP="009D0A2E">
      <w:pPr>
        <w:pStyle w:val="Langtext"/>
      </w:pPr>
      <w:r>
        <w:t>Angebotenes Erzeugnis/Type:</w:t>
      </w:r>
    </w:p>
    <w:p w14:paraId="1341CFDD" w14:textId="77777777" w:rsidR="009D0A2E" w:rsidRDefault="009D0A2E" w:rsidP="009D0A2E">
      <w:pPr>
        <w:pStyle w:val="TrennungPOS"/>
      </w:pPr>
    </w:p>
    <w:p w14:paraId="5ED0085B" w14:textId="77777777" w:rsidR="009D0A2E" w:rsidRDefault="009D0A2E" w:rsidP="009D0A2E">
      <w:pPr>
        <w:pStyle w:val="GrundtextPosNr"/>
        <w:keepNext/>
        <w:keepLines/>
      </w:pPr>
      <w:r>
        <w:t>13.AP 86</w:t>
      </w:r>
    </w:p>
    <w:p w14:paraId="6DDD784D" w14:textId="77777777" w:rsidR="009D0A2E" w:rsidRDefault="009D0A2E" w:rsidP="009D0A2E">
      <w:pPr>
        <w:pStyle w:val="Grundtext"/>
      </w:pPr>
      <w:r>
        <w:t>Fassaden- und Terrassenrinnen mit integrierter Kiesleiste, werkseitig vormontiertem Rostverriegelungs- und Stecksystem zur Rinnenverbindung, mit Dränschlitzen 4 mm, stufenlos verstellbare Bauhöhen (Typ I-III) aber ohne Rost (eigene Positionen),</w:t>
      </w:r>
    </w:p>
    <w:p w14:paraId="645D1BBB" w14:textId="77777777" w:rsidR="009D0A2E" w:rsidRDefault="009D0A2E" w:rsidP="009D0A2E">
      <w:pPr>
        <w:pStyle w:val="Grundtext"/>
      </w:pPr>
      <w:r>
        <w:t xml:space="preserve"> z.B. ACO-DRAIN PROFILINE-RINNEN oder Gleichwertiges.</w:t>
      </w:r>
    </w:p>
    <w:p w14:paraId="62FDB537" w14:textId="77777777" w:rsidR="009D0A2E" w:rsidRDefault="009D0A2E" w:rsidP="009D0A2E">
      <w:pPr>
        <w:pStyle w:val="Folgeposition"/>
        <w:keepNext/>
        <w:keepLines/>
      </w:pPr>
      <w:r>
        <w:t>A</w:t>
      </w:r>
      <w:r>
        <w:rPr>
          <w:sz w:val="12"/>
        </w:rPr>
        <w:t>+</w:t>
      </w:r>
      <w:r>
        <w:tab/>
        <w:t>Fass-Terr-rinne verz.H5,5-7,8/B13 Lg1m</w:t>
      </w:r>
      <w:r>
        <w:tab/>
        <w:t xml:space="preserve">Stk </w:t>
      </w:r>
    </w:p>
    <w:p w14:paraId="3A1DE87B" w14:textId="77777777" w:rsidR="009D0A2E" w:rsidRDefault="009D0A2E" w:rsidP="009D0A2E">
      <w:pPr>
        <w:pStyle w:val="Langtext"/>
      </w:pPr>
      <w:r>
        <w:t>Aus verzinktem Stahl (verz.) 1 mm dick, höhenverstellbar H von 5,5 bis 7,8 cm (Typ I), Baubreite B 13 cm, Elementlänge 1,0 m.</w:t>
      </w:r>
    </w:p>
    <w:p w14:paraId="286C86EF" w14:textId="77777777" w:rsidR="009D0A2E" w:rsidRDefault="009D0A2E" w:rsidP="009D0A2E">
      <w:pPr>
        <w:pStyle w:val="Langtext"/>
      </w:pPr>
      <w:r>
        <w:t xml:space="preserve"> Angebotenes Erzeugnis:</w:t>
      </w:r>
    </w:p>
    <w:p w14:paraId="668146E7" w14:textId="77777777" w:rsidR="009D0A2E" w:rsidRDefault="009D0A2E" w:rsidP="009D0A2E">
      <w:pPr>
        <w:pStyle w:val="Folgeposition"/>
        <w:keepNext/>
        <w:keepLines/>
      </w:pPr>
      <w:r>
        <w:t>B</w:t>
      </w:r>
      <w:r>
        <w:rPr>
          <w:sz w:val="12"/>
        </w:rPr>
        <w:t>+</w:t>
      </w:r>
      <w:r>
        <w:tab/>
        <w:t>Fass-Terr-rinne verz.H5,5-7,8/B25 Lg1m</w:t>
      </w:r>
      <w:r>
        <w:tab/>
        <w:t xml:space="preserve">Stk </w:t>
      </w:r>
    </w:p>
    <w:p w14:paraId="088A0215" w14:textId="77777777" w:rsidR="009D0A2E" w:rsidRDefault="009D0A2E" w:rsidP="009D0A2E">
      <w:pPr>
        <w:pStyle w:val="Langtext"/>
      </w:pPr>
      <w:r>
        <w:t>Aus verzinktem Stahl (verz.) 1 mm dick, höhenverstellbar H von 5,5 bis 7,8 cm (Typ I), Baubreite B 25 cm, Elementlänge 1,0 m.</w:t>
      </w:r>
    </w:p>
    <w:p w14:paraId="317EA444" w14:textId="77777777" w:rsidR="009D0A2E" w:rsidRDefault="009D0A2E" w:rsidP="009D0A2E">
      <w:pPr>
        <w:pStyle w:val="Langtext"/>
      </w:pPr>
      <w:r>
        <w:t xml:space="preserve"> Angebotenes Erzeugnis:</w:t>
      </w:r>
    </w:p>
    <w:p w14:paraId="627086DD" w14:textId="77777777" w:rsidR="009D0A2E" w:rsidRDefault="009D0A2E" w:rsidP="009D0A2E">
      <w:pPr>
        <w:pStyle w:val="Folgeposition"/>
        <w:keepNext/>
        <w:keepLines/>
      </w:pPr>
      <w:r>
        <w:t>C</w:t>
      </w:r>
      <w:r>
        <w:rPr>
          <w:sz w:val="12"/>
        </w:rPr>
        <w:t>+</w:t>
      </w:r>
      <w:r>
        <w:tab/>
        <w:t>Fass-Terr-rinne verz.H5,5-7,8/B20 Lg1m</w:t>
      </w:r>
      <w:r>
        <w:tab/>
        <w:t xml:space="preserve">Stk </w:t>
      </w:r>
    </w:p>
    <w:p w14:paraId="11F2B50A" w14:textId="77777777" w:rsidR="009D0A2E" w:rsidRDefault="009D0A2E" w:rsidP="009D0A2E">
      <w:pPr>
        <w:pStyle w:val="Langtext"/>
      </w:pPr>
      <w:r>
        <w:t>Aus verzinktem Stahl (verz.) 1 mm dick, höhenverstellbar H von 5,5 bis 7,8 cm (Typ I), Baubreite B 20 cm, Elementlänge 1,0 m.</w:t>
      </w:r>
    </w:p>
    <w:p w14:paraId="2717F190" w14:textId="77777777" w:rsidR="009D0A2E" w:rsidRDefault="009D0A2E" w:rsidP="009D0A2E">
      <w:pPr>
        <w:pStyle w:val="Langtext"/>
      </w:pPr>
      <w:r>
        <w:t xml:space="preserve"> Angebotenes Erzeugnis:</w:t>
      </w:r>
    </w:p>
    <w:p w14:paraId="5C9AEC3D" w14:textId="77777777" w:rsidR="009D0A2E" w:rsidRDefault="009D0A2E" w:rsidP="009D0A2E">
      <w:pPr>
        <w:pStyle w:val="Folgeposition"/>
        <w:keepNext/>
        <w:keepLines/>
      </w:pPr>
      <w:r>
        <w:t>D</w:t>
      </w:r>
      <w:r>
        <w:rPr>
          <w:sz w:val="12"/>
        </w:rPr>
        <w:t>+</w:t>
      </w:r>
      <w:r>
        <w:tab/>
        <w:t>Fass-Terr-rinne verz.H7,8-10,8/B13 Lg1m</w:t>
      </w:r>
      <w:r>
        <w:tab/>
        <w:t xml:space="preserve">Stk </w:t>
      </w:r>
    </w:p>
    <w:p w14:paraId="3E65D293" w14:textId="77777777" w:rsidR="009D0A2E" w:rsidRDefault="009D0A2E" w:rsidP="009D0A2E">
      <w:pPr>
        <w:pStyle w:val="Langtext"/>
      </w:pPr>
      <w:r>
        <w:t>Aus verzinktem Stahl (verz.) 1 mm dick, höhenverstellbar H von 7,8 bis 10,8 cm (Typ II), Baubreite B 13 cm, Elementlänge 1,0 m.</w:t>
      </w:r>
    </w:p>
    <w:p w14:paraId="634C3940" w14:textId="77777777" w:rsidR="009D0A2E" w:rsidRDefault="009D0A2E" w:rsidP="009D0A2E">
      <w:pPr>
        <w:pStyle w:val="Langtext"/>
      </w:pPr>
      <w:r>
        <w:t xml:space="preserve"> Angebotenes Erzeugnis:</w:t>
      </w:r>
    </w:p>
    <w:p w14:paraId="7E3D4302" w14:textId="77777777" w:rsidR="009D0A2E" w:rsidRDefault="009D0A2E" w:rsidP="009D0A2E">
      <w:pPr>
        <w:pStyle w:val="Folgeposition"/>
        <w:keepNext/>
        <w:keepLines/>
      </w:pPr>
      <w:r>
        <w:t>E</w:t>
      </w:r>
      <w:r>
        <w:rPr>
          <w:sz w:val="12"/>
        </w:rPr>
        <w:t>+</w:t>
      </w:r>
      <w:r>
        <w:tab/>
        <w:t>Fass-Terr-rinne verz.H7,8-10,8/B25 Lg1m</w:t>
      </w:r>
      <w:r>
        <w:tab/>
        <w:t xml:space="preserve">Stk </w:t>
      </w:r>
    </w:p>
    <w:p w14:paraId="0F40A01C" w14:textId="77777777" w:rsidR="009D0A2E" w:rsidRDefault="009D0A2E" w:rsidP="009D0A2E">
      <w:pPr>
        <w:pStyle w:val="Langtext"/>
      </w:pPr>
      <w:r>
        <w:t>Aus verzinktem Stahl (verz.) 1 mm dick, höhenverstellbar H von 7,8 bis 10,8 cm (Typ II), Baubreite B 25 cm, Elementlänge 1,0 m.</w:t>
      </w:r>
    </w:p>
    <w:p w14:paraId="3D4B19BB" w14:textId="77777777" w:rsidR="009D0A2E" w:rsidRDefault="009D0A2E" w:rsidP="009D0A2E">
      <w:pPr>
        <w:pStyle w:val="Langtext"/>
      </w:pPr>
      <w:r>
        <w:t xml:space="preserve"> Angebotenes Erzeugnis:</w:t>
      </w:r>
    </w:p>
    <w:p w14:paraId="0526E052" w14:textId="77777777" w:rsidR="009D0A2E" w:rsidRDefault="009D0A2E" w:rsidP="009D0A2E">
      <w:pPr>
        <w:pStyle w:val="Folgeposition"/>
        <w:keepNext/>
        <w:keepLines/>
      </w:pPr>
      <w:r>
        <w:t>F</w:t>
      </w:r>
      <w:r>
        <w:rPr>
          <w:sz w:val="12"/>
        </w:rPr>
        <w:t>+</w:t>
      </w:r>
      <w:r>
        <w:tab/>
        <w:t>Fass-Terr-rinne verz.H7,8-10,8/B20 Lg1m</w:t>
      </w:r>
      <w:r>
        <w:tab/>
        <w:t xml:space="preserve">Stk </w:t>
      </w:r>
    </w:p>
    <w:p w14:paraId="3F7864E8" w14:textId="77777777" w:rsidR="009D0A2E" w:rsidRDefault="009D0A2E" w:rsidP="009D0A2E">
      <w:pPr>
        <w:pStyle w:val="Langtext"/>
      </w:pPr>
      <w:r>
        <w:t>Aus verzinktem Stahl (verz.) 1 mm dick, höhenverstellbar H von 7,8 bis 10,8 cm (Typ II), Baubreite B 20 cm, Elementlänge 1,0 m.</w:t>
      </w:r>
    </w:p>
    <w:p w14:paraId="08C3FE30" w14:textId="77777777" w:rsidR="009D0A2E" w:rsidRDefault="009D0A2E" w:rsidP="009D0A2E">
      <w:pPr>
        <w:pStyle w:val="Langtext"/>
      </w:pPr>
      <w:r>
        <w:t xml:space="preserve"> Angebotenes Erzeugnis:</w:t>
      </w:r>
    </w:p>
    <w:p w14:paraId="61FB2C1C" w14:textId="77777777" w:rsidR="009D0A2E" w:rsidRDefault="009D0A2E" w:rsidP="009D0A2E">
      <w:pPr>
        <w:pStyle w:val="Folgeposition"/>
        <w:keepNext/>
        <w:keepLines/>
      </w:pPr>
      <w:r>
        <w:t>G</w:t>
      </w:r>
      <w:r>
        <w:rPr>
          <w:sz w:val="12"/>
        </w:rPr>
        <w:t>+</w:t>
      </w:r>
      <w:r>
        <w:tab/>
        <w:t>Fass-Terr-rinne verz.H10,8-16,8/B13 Lg1m</w:t>
      </w:r>
      <w:r>
        <w:tab/>
        <w:t xml:space="preserve">Stk </w:t>
      </w:r>
    </w:p>
    <w:p w14:paraId="7BD8229B" w14:textId="77777777" w:rsidR="009D0A2E" w:rsidRDefault="009D0A2E" w:rsidP="009D0A2E">
      <w:pPr>
        <w:pStyle w:val="Langtext"/>
      </w:pPr>
      <w:r>
        <w:t>Aus verzinktem Stahl (verz.) 1 mm dick, höhenverstellbar H von 10,8 bis 16,8 cm (Typ III), Baubreite B 13 cm, Elementlänge 1,0 m.</w:t>
      </w:r>
    </w:p>
    <w:p w14:paraId="2DB49EDA" w14:textId="77777777" w:rsidR="009D0A2E" w:rsidRDefault="009D0A2E" w:rsidP="009D0A2E">
      <w:pPr>
        <w:pStyle w:val="Langtext"/>
      </w:pPr>
      <w:r>
        <w:t xml:space="preserve"> Angebotenes Erzeugnis:</w:t>
      </w:r>
    </w:p>
    <w:p w14:paraId="053EE57E" w14:textId="77777777" w:rsidR="009D0A2E" w:rsidRDefault="009D0A2E" w:rsidP="009D0A2E">
      <w:pPr>
        <w:pStyle w:val="Folgeposition"/>
        <w:keepNext/>
        <w:keepLines/>
      </w:pPr>
      <w:r>
        <w:t>H</w:t>
      </w:r>
      <w:r>
        <w:rPr>
          <w:sz w:val="12"/>
        </w:rPr>
        <w:t>+</w:t>
      </w:r>
      <w:r>
        <w:tab/>
        <w:t>Fass-Terr-rinne verz.H10,8-16,8/B25 Lg1m</w:t>
      </w:r>
      <w:r>
        <w:tab/>
        <w:t xml:space="preserve">Stk </w:t>
      </w:r>
    </w:p>
    <w:p w14:paraId="58F6D383" w14:textId="77777777" w:rsidR="009D0A2E" w:rsidRDefault="009D0A2E" w:rsidP="009D0A2E">
      <w:pPr>
        <w:pStyle w:val="Langtext"/>
      </w:pPr>
      <w:r>
        <w:t>Aus verzinktem Stahl (verz.) 1 mm dick, höhenverstellbar H von 10,8 bis 16,8 cm (Typ III), Baubreite B 25 cm, Elementlänge 1,0 m.</w:t>
      </w:r>
    </w:p>
    <w:p w14:paraId="101D2009" w14:textId="77777777" w:rsidR="009D0A2E" w:rsidRDefault="009D0A2E" w:rsidP="009D0A2E">
      <w:pPr>
        <w:pStyle w:val="Langtext"/>
      </w:pPr>
      <w:r>
        <w:t xml:space="preserve"> Angebotenes Erzeugnis:</w:t>
      </w:r>
    </w:p>
    <w:p w14:paraId="4862ABC5" w14:textId="77777777" w:rsidR="009D0A2E" w:rsidRDefault="009D0A2E" w:rsidP="009D0A2E">
      <w:pPr>
        <w:pStyle w:val="Folgeposition"/>
        <w:keepNext/>
        <w:keepLines/>
      </w:pPr>
      <w:r>
        <w:t>I</w:t>
      </w:r>
      <w:r>
        <w:rPr>
          <w:sz w:val="12"/>
        </w:rPr>
        <w:t>+</w:t>
      </w:r>
      <w:r>
        <w:tab/>
        <w:t>Fass-Terr-rinne verz.H10,8-16,8/B20 Lg1m</w:t>
      </w:r>
      <w:r>
        <w:tab/>
        <w:t xml:space="preserve">Stk </w:t>
      </w:r>
    </w:p>
    <w:p w14:paraId="0C648EBE" w14:textId="77777777" w:rsidR="009D0A2E" w:rsidRDefault="009D0A2E" w:rsidP="009D0A2E">
      <w:pPr>
        <w:pStyle w:val="Langtext"/>
      </w:pPr>
      <w:r>
        <w:t>Aus verzinktem Stahl (verz.) 1 mm dick, höhenverstellbar H von 10,8 bis 16,8 cm (Typ III), Baubreite B 20 cm, Elementlänge 1,0 m.</w:t>
      </w:r>
    </w:p>
    <w:p w14:paraId="08C4D144" w14:textId="77777777" w:rsidR="009D0A2E" w:rsidRDefault="009D0A2E" w:rsidP="009D0A2E">
      <w:pPr>
        <w:pStyle w:val="Langtext"/>
      </w:pPr>
      <w:r>
        <w:t xml:space="preserve"> Angebotenes Erzeugnis:</w:t>
      </w:r>
    </w:p>
    <w:p w14:paraId="019CC0B3" w14:textId="77777777" w:rsidR="009D0A2E" w:rsidRDefault="009D0A2E" w:rsidP="009D0A2E">
      <w:pPr>
        <w:pStyle w:val="Folgeposition"/>
        <w:keepNext/>
        <w:keepLines/>
      </w:pPr>
      <w:r>
        <w:t>J</w:t>
      </w:r>
      <w:r>
        <w:rPr>
          <w:sz w:val="12"/>
        </w:rPr>
        <w:t>+</w:t>
      </w:r>
      <w:r>
        <w:tab/>
        <w:t>Fass-Terr-rinne Edelst.H5,5-7,8/B13 Lg1m</w:t>
      </w:r>
      <w:r>
        <w:tab/>
        <w:t xml:space="preserve">Stk </w:t>
      </w:r>
    </w:p>
    <w:p w14:paraId="75993FD5" w14:textId="77777777" w:rsidR="009D0A2E" w:rsidRDefault="009D0A2E" w:rsidP="009D0A2E">
      <w:pPr>
        <w:pStyle w:val="Langtext"/>
      </w:pPr>
      <w:r>
        <w:t>Aus Edelstahl (Edelst.) 1 mm dick, höhenverstellbar H von 5,5 bis 7,8cm (Typ I), Baubreite B 13 cm, Elementlänge 1,0 m.</w:t>
      </w:r>
    </w:p>
    <w:p w14:paraId="1332C00D" w14:textId="77777777" w:rsidR="009D0A2E" w:rsidRDefault="009D0A2E" w:rsidP="009D0A2E">
      <w:pPr>
        <w:pStyle w:val="Langtext"/>
      </w:pPr>
      <w:r>
        <w:t xml:space="preserve"> Angebotenes Erzeugnis:</w:t>
      </w:r>
    </w:p>
    <w:p w14:paraId="1CFE6082" w14:textId="77777777" w:rsidR="009D0A2E" w:rsidRDefault="009D0A2E" w:rsidP="009D0A2E">
      <w:pPr>
        <w:pStyle w:val="Folgeposition"/>
        <w:keepNext/>
        <w:keepLines/>
      </w:pPr>
      <w:r>
        <w:t>K</w:t>
      </w:r>
      <w:r>
        <w:rPr>
          <w:sz w:val="12"/>
        </w:rPr>
        <w:t>+</w:t>
      </w:r>
      <w:r>
        <w:tab/>
        <w:t>Fass-Terr-rinne Edelst.H5,5-7,8/B25 Lg1m</w:t>
      </w:r>
      <w:r>
        <w:tab/>
        <w:t xml:space="preserve">Stk </w:t>
      </w:r>
    </w:p>
    <w:p w14:paraId="65C90E07" w14:textId="77777777" w:rsidR="009D0A2E" w:rsidRDefault="009D0A2E" w:rsidP="009D0A2E">
      <w:pPr>
        <w:pStyle w:val="Langtext"/>
      </w:pPr>
      <w:r>
        <w:t>Aus Edelstahl (Edelst.) 1 mm dick, höhenverstellbar H von 5,5 bis 7,8 cm (Typ I), Baubreite B 25 cm, Elementlänge 1,0 m.</w:t>
      </w:r>
    </w:p>
    <w:p w14:paraId="6D2C0239" w14:textId="77777777" w:rsidR="009D0A2E" w:rsidRDefault="009D0A2E" w:rsidP="009D0A2E">
      <w:pPr>
        <w:pStyle w:val="Langtext"/>
      </w:pPr>
      <w:r>
        <w:t xml:space="preserve"> Angebotenes Erzeugnis:</w:t>
      </w:r>
    </w:p>
    <w:p w14:paraId="4C5E4330" w14:textId="77777777" w:rsidR="009D0A2E" w:rsidRDefault="009D0A2E" w:rsidP="009D0A2E">
      <w:pPr>
        <w:pStyle w:val="Folgeposition"/>
        <w:keepNext/>
        <w:keepLines/>
      </w:pPr>
      <w:r>
        <w:t>L</w:t>
      </w:r>
      <w:r>
        <w:rPr>
          <w:sz w:val="12"/>
        </w:rPr>
        <w:t>+</w:t>
      </w:r>
      <w:r>
        <w:tab/>
        <w:t>Fass-Terr-rinne Edelst.H5,5-7,8/B20 Lg1m</w:t>
      </w:r>
      <w:r>
        <w:tab/>
        <w:t xml:space="preserve">Stk </w:t>
      </w:r>
    </w:p>
    <w:p w14:paraId="5744534A" w14:textId="77777777" w:rsidR="009D0A2E" w:rsidRDefault="009D0A2E" w:rsidP="009D0A2E">
      <w:pPr>
        <w:pStyle w:val="Langtext"/>
      </w:pPr>
      <w:r>
        <w:t>Aus Edelstahl (Edelst.) 1 mm dick, höhenverstellbar H von 5,5 bis 7,8 cm (Typ I), Baubreite B 20 cm, Elementlänge 1,0 m.</w:t>
      </w:r>
    </w:p>
    <w:p w14:paraId="733C2954" w14:textId="77777777" w:rsidR="009D0A2E" w:rsidRDefault="009D0A2E" w:rsidP="009D0A2E">
      <w:pPr>
        <w:pStyle w:val="Langtext"/>
      </w:pPr>
      <w:r>
        <w:t xml:space="preserve"> Angebotenes Erzeugnis:</w:t>
      </w:r>
    </w:p>
    <w:p w14:paraId="660A677C" w14:textId="77777777" w:rsidR="009D0A2E" w:rsidRDefault="009D0A2E" w:rsidP="009D0A2E">
      <w:pPr>
        <w:pStyle w:val="Folgeposition"/>
        <w:keepNext/>
        <w:keepLines/>
      </w:pPr>
      <w:r>
        <w:lastRenderedPageBreak/>
        <w:t>M</w:t>
      </w:r>
      <w:r>
        <w:rPr>
          <w:sz w:val="12"/>
        </w:rPr>
        <w:t>+</w:t>
      </w:r>
      <w:r>
        <w:tab/>
        <w:t>Fass-Terr-rinne Edelst.H7,8-10,8/B13 Lg1m</w:t>
      </w:r>
      <w:r>
        <w:tab/>
        <w:t xml:space="preserve">Stk </w:t>
      </w:r>
    </w:p>
    <w:p w14:paraId="3830F682" w14:textId="77777777" w:rsidR="009D0A2E" w:rsidRDefault="009D0A2E" w:rsidP="009D0A2E">
      <w:pPr>
        <w:pStyle w:val="Langtext"/>
      </w:pPr>
      <w:r>
        <w:t>Aus Edelstahl (Edelst.) 1 mm dick, höhenverstellbar H von 7,8 bis 10,8 cm (Typ II), Baubreite B 13 cm, Elementlänge 1,0 m.</w:t>
      </w:r>
    </w:p>
    <w:p w14:paraId="496DB9BC" w14:textId="77777777" w:rsidR="009D0A2E" w:rsidRDefault="009D0A2E" w:rsidP="009D0A2E">
      <w:pPr>
        <w:pStyle w:val="Langtext"/>
      </w:pPr>
      <w:r>
        <w:t xml:space="preserve"> Angebotenes Erzeugnis:</w:t>
      </w:r>
    </w:p>
    <w:p w14:paraId="117B3957" w14:textId="77777777" w:rsidR="009D0A2E" w:rsidRDefault="009D0A2E" w:rsidP="009D0A2E">
      <w:pPr>
        <w:pStyle w:val="Folgeposition"/>
        <w:keepNext/>
        <w:keepLines/>
      </w:pPr>
      <w:r>
        <w:t>N</w:t>
      </w:r>
      <w:r>
        <w:rPr>
          <w:sz w:val="12"/>
        </w:rPr>
        <w:t>+</w:t>
      </w:r>
      <w:r>
        <w:tab/>
        <w:t>Fass-Terr-rinne Edelst.H7,8-10,8/B25 Lg1m</w:t>
      </w:r>
      <w:r>
        <w:tab/>
        <w:t xml:space="preserve">Stk </w:t>
      </w:r>
    </w:p>
    <w:p w14:paraId="3F53827E" w14:textId="77777777" w:rsidR="009D0A2E" w:rsidRDefault="009D0A2E" w:rsidP="009D0A2E">
      <w:pPr>
        <w:pStyle w:val="Langtext"/>
      </w:pPr>
      <w:r>
        <w:t>Aus Edelstahl (Edelst.) 1 mm dick, höhenverstellbar H von 7,8 bis 10,8 cm (Typ II), Baubreite B 25 cm, Elementlänge 1,0 m.</w:t>
      </w:r>
    </w:p>
    <w:p w14:paraId="01C1E4FC" w14:textId="77777777" w:rsidR="009D0A2E" w:rsidRDefault="009D0A2E" w:rsidP="009D0A2E">
      <w:pPr>
        <w:pStyle w:val="Langtext"/>
      </w:pPr>
      <w:r>
        <w:t xml:space="preserve"> Angebotenes Erzeugnis:</w:t>
      </w:r>
    </w:p>
    <w:p w14:paraId="067A366C" w14:textId="77777777" w:rsidR="009D0A2E" w:rsidRDefault="009D0A2E" w:rsidP="009D0A2E">
      <w:pPr>
        <w:pStyle w:val="Folgeposition"/>
        <w:keepNext/>
        <w:keepLines/>
      </w:pPr>
      <w:r>
        <w:t>O</w:t>
      </w:r>
      <w:r>
        <w:rPr>
          <w:sz w:val="12"/>
        </w:rPr>
        <w:t>+</w:t>
      </w:r>
      <w:r>
        <w:tab/>
        <w:t>Fass-Terr-rinne Edelst.H7,8-10,8/B20 Lg1m</w:t>
      </w:r>
      <w:r>
        <w:tab/>
        <w:t xml:space="preserve">Stk </w:t>
      </w:r>
    </w:p>
    <w:p w14:paraId="19867A6C" w14:textId="77777777" w:rsidR="009D0A2E" w:rsidRDefault="009D0A2E" w:rsidP="009D0A2E">
      <w:pPr>
        <w:pStyle w:val="Langtext"/>
      </w:pPr>
      <w:r>
        <w:t>Aus Edelstahl (Edelst.) 1 mm dick, höhenverstellbar H von 7,8 bis 10,8 cm (Typ II), Baubreite B 20 cm, Elementlänge 1,0 m.</w:t>
      </w:r>
    </w:p>
    <w:p w14:paraId="571339A5" w14:textId="77777777" w:rsidR="009D0A2E" w:rsidRDefault="009D0A2E" w:rsidP="009D0A2E">
      <w:pPr>
        <w:pStyle w:val="Langtext"/>
      </w:pPr>
      <w:r>
        <w:t xml:space="preserve"> Angebotenes Erzeugnis:</w:t>
      </w:r>
    </w:p>
    <w:p w14:paraId="17975748" w14:textId="77777777" w:rsidR="009D0A2E" w:rsidRDefault="009D0A2E" w:rsidP="009D0A2E">
      <w:pPr>
        <w:pStyle w:val="Folgeposition"/>
        <w:keepNext/>
        <w:keepLines/>
      </w:pPr>
      <w:r>
        <w:t>P</w:t>
      </w:r>
      <w:r>
        <w:rPr>
          <w:sz w:val="12"/>
        </w:rPr>
        <w:t>+</w:t>
      </w:r>
      <w:r>
        <w:tab/>
        <w:t>Fass-Terr-rinne Edelst.H10,8-16,8/B13 Lg1m</w:t>
      </w:r>
      <w:r>
        <w:tab/>
        <w:t xml:space="preserve">Stk </w:t>
      </w:r>
    </w:p>
    <w:p w14:paraId="23FC2958" w14:textId="77777777" w:rsidR="009D0A2E" w:rsidRDefault="009D0A2E" w:rsidP="009D0A2E">
      <w:pPr>
        <w:pStyle w:val="Langtext"/>
      </w:pPr>
      <w:r>
        <w:t>Aus Edelstahl (Edelst.) 1 mm dick, höhenverstellbar H von 10,8 bis 16,8 cm (Typ II), Baubreite B 13 cm, Elementlänge 1,0 m.</w:t>
      </w:r>
    </w:p>
    <w:p w14:paraId="1BCAD3B0" w14:textId="77777777" w:rsidR="009D0A2E" w:rsidRDefault="009D0A2E" w:rsidP="009D0A2E">
      <w:pPr>
        <w:pStyle w:val="Langtext"/>
      </w:pPr>
      <w:r>
        <w:t xml:space="preserve"> Angebotenes Erzeugnis:</w:t>
      </w:r>
    </w:p>
    <w:p w14:paraId="4F27BBB0" w14:textId="77777777" w:rsidR="009D0A2E" w:rsidRDefault="009D0A2E" w:rsidP="009D0A2E">
      <w:pPr>
        <w:pStyle w:val="Folgeposition"/>
        <w:keepNext/>
        <w:keepLines/>
      </w:pPr>
      <w:r>
        <w:t>Q</w:t>
      </w:r>
      <w:r>
        <w:rPr>
          <w:sz w:val="12"/>
        </w:rPr>
        <w:t>+</w:t>
      </w:r>
      <w:r>
        <w:tab/>
        <w:t>Fass-Terr-rinne Edelst.H10,8-16,8/B25 Lg1m</w:t>
      </w:r>
      <w:r>
        <w:tab/>
        <w:t xml:space="preserve">Stk </w:t>
      </w:r>
    </w:p>
    <w:p w14:paraId="425823FB" w14:textId="77777777" w:rsidR="009D0A2E" w:rsidRDefault="009D0A2E" w:rsidP="009D0A2E">
      <w:pPr>
        <w:pStyle w:val="Langtext"/>
      </w:pPr>
      <w:r>
        <w:t>Aus Edelstahl (Edelst.) 1 mm dick, höhenverstellbar H von 10,8 bis 16,8 cm (Typ II), Baubreite B 25 cm, Elementlänge 1,0 m.</w:t>
      </w:r>
    </w:p>
    <w:p w14:paraId="4A69343E" w14:textId="77777777" w:rsidR="009D0A2E" w:rsidRDefault="009D0A2E" w:rsidP="009D0A2E">
      <w:pPr>
        <w:pStyle w:val="Langtext"/>
      </w:pPr>
      <w:r>
        <w:t xml:space="preserve"> Angebotenes Erzeugnis:</w:t>
      </w:r>
    </w:p>
    <w:p w14:paraId="4106031E" w14:textId="77777777" w:rsidR="009D0A2E" w:rsidRDefault="009D0A2E" w:rsidP="009D0A2E">
      <w:pPr>
        <w:pStyle w:val="Folgeposition"/>
        <w:keepNext/>
        <w:keepLines/>
      </w:pPr>
      <w:r>
        <w:t>R</w:t>
      </w:r>
      <w:r>
        <w:rPr>
          <w:sz w:val="12"/>
        </w:rPr>
        <w:t>+</w:t>
      </w:r>
      <w:r>
        <w:tab/>
        <w:t>Fass-Terr-rinne Edelst.H10,8-16,8/B20 Lg1m</w:t>
      </w:r>
      <w:r>
        <w:tab/>
        <w:t xml:space="preserve">Stk </w:t>
      </w:r>
    </w:p>
    <w:p w14:paraId="1EB27283" w14:textId="77777777" w:rsidR="009D0A2E" w:rsidRDefault="009D0A2E" w:rsidP="009D0A2E">
      <w:pPr>
        <w:pStyle w:val="Langtext"/>
      </w:pPr>
      <w:r>
        <w:t>Aus Edelstahl (Edelst.) 1 mm dick, höhenverstellbar H von 10,8 bis 16,8 cm (Typ II), Baubreite B 20 cm, Elementlänge 1,0 m.</w:t>
      </w:r>
    </w:p>
    <w:p w14:paraId="3EDFD28C" w14:textId="77777777" w:rsidR="009D0A2E" w:rsidRDefault="009D0A2E" w:rsidP="009D0A2E">
      <w:pPr>
        <w:pStyle w:val="Langtext"/>
      </w:pPr>
      <w:r>
        <w:t xml:space="preserve"> Angebotenes Erzeugnis:</w:t>
      </w:r>
    </w:p>
    <w:p w14:paraId="2B9D1F39" w14:textId="77777777" w:rsidR="009D0A2E" w:rsidRDefault="009D0A2E" w:rsidP="009D0A2E">
      <w:pPr>
        <w:pStyle w:val="TrennungPOS"/>
      </w:pPr>
    </w:p>
    <w:p w14:paraId="45C3A9CB" w14:textId="77777777" w:rsidR="009D0A2E" w:rsidRDefault="009D0A2E" w:rsidP="009D0A2E">
      <w:pPr>
        <w:pStyle w:val="GrundtextPosNr"/>
        <w:keepNext/>
        <w:keepLines/>
      </w:pPr>
      <w:r>
        <w:t>13.AP 87</w:t>
      </w:r>
    </w:p>
    <w:p w14:paraId="7E55B3A6" w14:textId="77777777" w:rsidR="009D0A2E" w:rsidRDefault="009D0A2E" w:rsidP="009D0A2E">
      <w:pPr>
        <w:pStyle w:val="Grundtext"/>
      </w:pPr>
      <w:r>
        <w:t>Fassaden- und Terrassenrinnen mit integrierter Kiesleiste, werkseitig vormontiertem Rostverriegelungs- und Stecksystem zur Rinnenverbindung, mit Dränschlitzen 4 mm, stufenlos verstellbare Bauhöhen (Typ I-III) aber ohne Rost (eigene Positionen),</w:t>
      </w:r>
    </w:p>
    <w:p w14:paraId="38D9DE84" w14:textId="77777777" w:rsidR="009D0A2E" w:rsidRDefault="009D0A2E" w:rsidP="009D0A2E">
      <w:pPr>
        <w:pStyle w:val="Grundtext"/>
      </w:pPr>
      <w:r>
        <w:t xml:space="preserve"> z.B. ACO-DRAIN PROFILINE-RINNEN oder Gleichwertiges.</w:t>
      </w:r>
    </w:p>
    <w:p w14:paraId="193A477F" w14:textId="77777777" w:rsidR="009D0A2E" w:rsidRDefault="009D0A2E" w:rsidP="009D0A2E">
      <w:pPr>
        <w:pStyle w:val="Folgeposition"/>
        <w:keepNext/>
        <w:keepLines/>
      </w:pPr>
      <w:r>
        <w:t>A</w:t>
      </w:r>
      <w:r>
        <w:rPr>
          <w:sz w:val="12"/>
        </w:rPr>
        <w:t>+</w:t>
      </w:r>
      <w:r>
        <w:tab/>
        <w:t>Fass-Terr-rinne verz.H5,5-7,8/B13 Lg0,5m</w:t>
      </w:r>
      <w:r>
        <w:tab/>
        <w:t xml:space="preserve">Stk </w:t>
      </w:r>
    </w:p>
    <w:p w14:paraId="6BD588EF" w14:textId="77777777" w:rsidR="009D0A2E" w:rsidRDefault="009D0A2E" w:rsidP="009D0A2E">
      <w:pPr>
        <w:pStyle w:val="Langtext"/>
      </w:pPr>
      <w:r>
        <w:t>Aus verzinktem Stahl (verz.) 1 mm dick, höhenverstellbar H von 5,5 bis 7,8 cm (Typ I), Baubreite B 13 cm, Elementlänge 0,5 m.</w:t>
      </w:r>
    </w:p>
    <w:p w14:paraId="79F322B2" w14:textId="77777777" w:rsidR="009D0A2E" w:rsidRDefault="009D0A2E" w:rsidP="009D0A2E">
      <w:pPr>
        <w:pStyle w:val="Langtext"/>
      </w:pPr>
      <w:r>
        <w:t xml:space="preserve"> Angebotenes Erzeugnis:</w:t>
      </w:r>
    </w:p>
    <w:p w14:paraId="7F86F9D3" w14:textId="77777777" w:rsidR="009D0A2E" w:rsidRDefault="009D0A2E" w:rsidP="009D0A2E">
      <w:pPr>
        <w:pStyle w:val="Folgeposition"/>
        <w:keepNext/>
        <w:keepLines/>
      </w:pPr>
      <w:r>
        <w:t>B</w:t>
      </w:r>
      <w:r>
        <w:rPr>
          <w:sz w:val="12"/>
        </w:rPr>
        <w:t>+</w:t>
      </w:r>
      <w:r>
        <w:tab/>
        <w:t>Fass-Terr-rinne verz.H5,5-7,8/B25 Lg0,5m</w:t>
      </w:r>
      <w:r>
        <w:tab/>
        <w:t xml:space="preserve">Stk </w:t>
      </w:r>
    </w:p>
    <w:p w14:paraId="782B1AE5" w14:textId="77777777" w:rsidR="009D0A2E" w:rsidRDefault="009D0A2E" w:rsidP="009D0A2E">
      <w:pPr>
        <w:pStyle w:val="Langtext"/>
      </w:pPr>
      <w:r>
        <w:t>Aus verzinktem Stahl (verz.) 1 mm dick, höhenverstellbar H von 5,5 bis 7,8 cm (Typ I), Baubreite B 25 cm, Elementlänge 0,5 m.</w:t>
      </w:r>
    </w:p>
    <w:p w14:paraId="28B3BE27" w14:textId="77777777" w:rsidR="009D0A2E" w:rsidRDefault="009D0A2E" w:rsidP="009D0A2E">
      <w:pPr>
        <w:pStyle w:val="Langtext"/>
      </w:pPr>
      <w:r>
        <w:t xml:space="preserve"> Angebotenes Erzeugnis:</w:t>
      </w:r>
    </w:p>
    <w:p w14:paraId="1292947E" w14:textId="77777777" w:rsidR="009D0A2E" w:rsidRDefault="009D0A2E" w:rsidP="009D0A2E">
      <w:pPr>
        <w:pStyle w:val="Folgeposition"/>
        <w:keepNext/>
        <w:keepLines/>
      </w:pPr>
      <w:r>
        <w:t>C</w:t>
      </w:r>
      <w:r>
        <w:rPr>
          <w:sz w:val="12"/>
        </w:rPr>
        <w:t>+</w:t>
      </w:r>
      <w:r>
        <w:tab/>
        <w:t>Fass-Terr-rinne verz.H5,5-7,8/B20 Lg0,5m</w:t>
      </w:r>
      <w:r>
        <w:tab/>
        <w:t xml:space="preserve">Stk </w:t>
      </w:r>
    </w:p>
    <w:p w14:paraId="1C5773B4" w14:textId="77777777" w:rsidR="009D0A2E" w:rsidRDefault="009D0A2E" w:rsidP="009D0A2E">
      <w:pPr>
        <w:pStyle w:val="Langtext"/>
      </w:pPr>
      <w:r>
        <w:t>Aus verzinktem Stahl (verz.) 1 mm dick, höhenverstellbar H von 5,5 bis 7,8 cm (Typ I), Baubreite B 20 cm, Elementlänge 0,5 m.</w:t>
      </w:r>
    </w:p>
    <w:p w14:paraId="61FE7045" w14:textId="77777777" w:rsidR="009D0A2E" w:rsidRDefault="009D0A2E" w:rsidP="009D0A2E">
      <w:pPr>
        <w:pStyle w:val="Langtext"/>
      </w:pPr>
      <w:r>
        <w:t xml:space="preserve"> Angebotenes Erzeugnis:</w:t>
      </w:r>
    </w:p>
    <w:p w14:paraId="7925E386" w14:textId="77777777" w:rsidR="009D0A2E" w:rsidRDefault="009D0A2E" w:rsidP="009D0A2E">
      <w:pPr>
        <w:pStyle w:val="Folgeposition"/>
        <w:keepNext/>
        <w:keepLines/>
      </w:pPr>
      <w:r>
        <w:t>D</w:t>
      </w:r>
      <w:r>
        <w:rPr>
          <w:sz w:val="12"/>
        </w:rPr>
        <w:t>+</w:t>
      </w:r>
      <w:r>
        <w:tab/>
        <w:t>Fass-Terr-rinne verz.H7,8-10,8/B13 Lg0,5</w:t>
      </w:r>
      <w:r>
        <w:tab/>
        <w:t xml:space="preserve">Stk </w:t>
      </w:r>
    </w:p>
    <w:p w14:paraId="3D96916D" w14:textId="77777777" w:rsidR="009D0A2E" w:rsidRDefault="009D0A2E" w:rsidP="009D0A2E">
      <w:pPr>
        <w:pStyle w:val="Langtext"/>
      </w:pPr>
      <w:r>
        <w:t>Aus verzinktem Stahl (verz.) 1 mm dick, höhenverstellbar H von 7,8 bis 10,8 cm (Typ II), Baubreite B 13 cm, Elementlänge 0,5 m.</w:t>
      </w:r>
    </w:p>
    <w:p w14:paraId="5455E547" w14:textId="77777777" w:rsidR="009D0A2E" w:rsidRDefault="009D0A2E" w:rsidP="009D0A2E">
      <w:pPr>
        <w:pStyle w:val="Langtext"/>
      </w:pPr>
      <w:r>
        <w:t xml:space="preserve"> Angebotenes Erzeugnis:</w:t>
      </w:r>
    </w:p>
    <w:p w14:paraId="7E49B718" w14:textId="77777777" w:rsidR="009D0A2E" w:rsidRDefault="009D0A2E" w:rsidP="009D0A2E">
      <w:pPr>
        <w:pStyle w:val="Folgeposition"/>
        <w:keepNext/>
        <w:keepLines/>
      </w:pPr>
      <w:r>
        <w:t>E</w:t>
      </w:r>
      <w:r>
        <w:rPr>
          <w:sz w:val="12"/>
        </w:rPr>
        <w:t>+</w:t>
      </w:r>
      <w:r>
        <w:tab/>
        <w:t>Fass-Terr-rinne verz.H7,8-10,8/B25 Lg0,5</w:t>
      </w:r>
      <w:r>
        <w:tab/>
        <w:t xml:space="preserve">Stk </w:t>
      </w:r>
    </w:p>
    <w:p w14:paraId="6D021FE8" w14:textId="77777777" w:rsidR="009D0A2E" w:rsidRDefault="009D0A2E" w:rsidP="009D0A2E">
      <w:pPr>
        <w:pStyle w:val="Langtext"/>
      </w:pPr>
      <w:r>
        <w:t>Aus verzinktem Stahl (verz.) 1 mm dick, höhenverstellbar H von 7,8 bis 10,8 cm (Typ II), Baubreite B 25 cm, Elementlänge 0,5 m.</w:t>
      </w:r>
    </w:p>
    <w:p w14:paraId="058F01CB" w14:textId="77777777" w:rsidR="009D0A2E" w:rsidRDefault="009D0A2E" w:rsidP="009D0A2E">
      <w:pPr>
        <w:pStyle w:val="Langtext"/>
      </w:pPr>
      <w:r>
        <w:t xml:space="preserve"> Angebotenes Erzeugnis:</w:t>
      </w:r>
    </w:p>
    <w:p w14:paraId="5A447B9F" w14:textId="77777777" w:rsidR="009D0A2E" w:rsidRDefault="009D0A2E" w:rsidP="009D0A2E">
      <w:pPr>
        <w:pStyle w:val="Folgeposition"/>
        <w:keepNext/>
        <w:keepLines/>
      </w:pPr>
      <w:r>
        <w:t>F</w:t>
      </w:r>
      <w:r>
        <w:rPr>
          <w:sz w:val="12"/>
        </w:rPr>
        <w:t>+</w:t>
      </w:r>
      <w:r>
        <w:tab/>
        <w:t>Fass-Terr-rinne verz.H7,8-10,8/B20 Lg0,5</w:t>
      </w:r>
      <w:r>
        <w:tab/>
        <w:t xml:space="preserve">Stk </w:t>
      </w:r>
    </w:p>
    <w:p w14:paraId="1047696B" w14:textId="77777777" w:rsidR="009D0A2E" w:rsidRDefault="009D0A2E" w:rsidP="009D0A2E">
      <w:pPr>
        <w:pStyle w:val="Langtext"/>
      </w:pPr>
      <w:r>
        <w:t>Aus verzinktem Stahl (verz.) 1 mm dick, höhenverstellbar H von 7,8 bis 10,8 cm (Typ II), Baubreite B 20 cm, Elementlänge 0,5 m.</w:t>
      </w:r>
    </w:p>
    <w:p w14:paraId="1EA3DB81" w14:textId="77777777" w:rsidR="009D0A2E" w:rsidRDefault="009D0A2E" w:rsidP="009D0A2E">
      <w:pPr>
        <w:pStyle w:val="Langtext"/>
      </w:pPr>
      <w:r>
        <w:t xml:space="preserve"> Angebotenes Erzeugnis:</w:t>
      </w:r>
    </w:p>
    <w:p w14:paraId="0F28AF18" w14:textId="77777777" w:rsidR="009D0A2E" w:rsidRDefault="009D0A2E" w:rsidP="009D0A2E">
      <w:pPr>
        <w:pStyle w:val="Folgeposition"/>
        <w:keepNext/>
        <w:keepLines/>
      </w:pPr>
      <w:r>
        <w:t>G</w:t>
      </w:r>
      <w:r>
        <w:rPr>
          <w:sz w:val="12"/>
        </w:rPr>
        <w:t>+</w:t>
      </w:r>
      <w:r>
        <w:tab/>
        <w:t>Fass-Terr-rinne verz.H10,8-16,8/B13 Lg0,5</w:t>
      </w:r>
      <w:r>
        <w:tab/>
        <w:t xml:space="preserve">Stk </w:t>
      </w:r>
    </w:p>
    <w:p w14:paraId="26D1ED48" w14:textId="77777777" w:rsidR="009D0A2E" w:rsidRDefault="009D0A2E" w:rsidP="009D0A2E">
      <w:pPr>
        <w:pStyle w:val="Langtext"/>
      </w:pPr>
      <w:r>
        <w:t>Aus verzinktem Stahl (verz.) 1 mm dick, höhenverstellbar H von 10,8 bis 16,8 cm (Typ III), Baubreite B 13 cm, Elementlänge 0,5 m.</w:t>
      </w:r>
    </w:p>
    <w:p w14:paraId="5E88BA85" w14:textId="77777777" w:rsidR="009D0A2E" w:rsidRDefault="009D0A2E" w:rsidP="009D0A2E">
      <w:pPr>
        <w:pStyle w:val="Langtext"/>
      </w:pPr>
      <w:r>
        <w:t xml:space="preserve"> Angebotenes Erzeugnis:</w:t>
      </w:r>
    </w:p>
    <w:p w14:paraId="3E687894" w14:textId="77777777" w:rsidR="009D0A2E" w:rsidRDefault="009D0A2E" w:rsidP="009D0A2E">
      <w:pPr>
        <w:pStyle w:val="Folgeposition"/>
        <w:keepNext/>
        <w:keepLines/>
      </w:pPr>
      <w:r>
        <w:t>H</w:t>
      </w:r>
      <w:r>
        <w:rPr>
          <w:sz w:val="12"/>
        </w:rPr>
        <w:t>+</w:t>
      </w:r>
      <w:r>
        <w:tab/>
        <w:t>Fass-Terr-rinne verz.H10,8-16,8/B25 Lg0,5</w:t>
      </w:r>
      <w:r>
        <w:tab/>
        <w:t xml:space="preserve">Stk </w:t>
      </w:r>
    </w:p>
    <w:p w14:paraId="48E68DB2" w14:textId="77777777" w:rsidR="009D0A2E" w:rsidRDefault="009D0A2E" w:rsidP="009D0A2E">
      <w:pPr>
        <w:pStyle w:val="Langtext"/>
      </w:pPr>
      <w:r>
        <w:t>Aus verzinktem Stahl (verz.) 1 mm dick, höhenverstellbar H von 10,8 bis 16,8 cm (Typ III), Baubreite B 25 cm, Elementlänge 0,5 m.</w:t>
      </w:r>
    </w:p>
    <w:p w14:paraId="4FD6CDE4" w14:textId="77777777" w:rsidR="009D0A2E" w:rsidRDefault="009D0A2E" w:rsidP="009D0A2E">
      <w:pPr>
        <w:pStyle w:val="Langtext"/>
      </w:pPr>
      <w:r>
        <w:t xml:space="preserve"> Angebotenes Erzeugnis:</w:t>
      </w:r>
    </w:p>
    <w:p w14:paraId="7EA570B3" w14:textId="77777777" w:rsidR="009D0A2E" w:rsidRDefault="009D0A2E" w:rsidP="009D0A2E">
      <w:pPr>
        <w:pStyle w:val="Folgeposition"/>
        <w:keepNext/>
        <w:keepLines/>
      </w:pPr>
      <w:r>
        <w:t>I</w:t>
      </w:r>
      <w:r>
        <w:rPr>
          <w:sz w:val="12"/>
        </w:rPr>
        <w:t>+</w:t>
      </w:r>
      <w:r>
        <w:tab/>
        <w:t>Fass-Terr-rinne verz.H10,8-16,8/B20 Lg0,5</w:t>
      </w:r>
      <w:r>
        <w:tab/>
        <w:t xml:space="preserve">Stk </w:t>
      </w:r>
    </w:p>
    <w:p w14:paraId="2BE1912B" w14:textId="77777777" w:rsidR="009D0A2E" w:rsidRDefault="009D0A2E" w:rsidP="009D0A2E">
      <w:pPr>
        <w:pStyle w:val="Langtext"/>
      </w:pPr>
      <w:r>
        <w:t>Aus verzinktem Stahl (verz.) 1 mm dick, höhenverstellbar H von 10,8 bis 16,8 cm (Typ III), Baubreite B 20 cm, Elementlänge 0,5 m.</w:t>
      </w:r>
    </w:p>
    <w:p w14:paraId="078AE821" w14:textId="77777777" w:rsidR="009D0A2E" w:rsidRDefault="009D0A2E" w:rsidP="009D0A2E">
      <w:pPr>
        <w:pStyle w:val="Langtext"/>
      </w:pPr>
      <w:r>
        <w:t xml:space="preserve"> Angebotenes Erzeugnis:</w:t>
      </w:r>
    </w:p>
    <w:p w14:paraId="76F7F4BB" w14:textId="77777777" w:rsidR="009D0A2E" w:rsidRDefault="009D0A2E" w:rsidP="009D0A2E">
      <w:pPr>
        <w:pStyle w:val="Folgeposition"/>
        <w:keepNext/>
        <w:keepLines/>
      </w:pPr>
      <w:r>
        <w:lastRenderedPageBreak/>
        <w:t>J</w:t>
      </w:r>
      <w:r>
        <w:rPr>
          <w:sz w:val="12"/>
        </w:rPr>
        <w:t>+</w:t>
      </w:r>
      <w:r>
        <w:tab/>
        <w:t>Fass-Terr-rinne Edelst.H5,5-7,8/B13 Lg0,5m</w:t>
      </w:r>
      <w:r>
        <w:tab/>
        <w:t xml:space="preserve">Stk </w:t>
      </w:r>
    </w:p>
    <w:p w14:paraId="2174935C" w14:textId="77777777" w:rsidR="009D0A2E" w:rsidRDefault="009D0A2E" w:rsidP="009D0A2E">
      <w:pPr>
        <w:pStyle w:val="Langtext"/>
      </w:pPr>
      <w:r>
        <w:t>Aus Edelstahl (Edelst.) 1 mm dick, höhenverstellbar H von 5,5 bis 7,8 cm (Typ I), Baubreite B 13 cm, Elementlänge 0,5 m.</w:t>
      </w:r>
    </w:p>
    <w:p w14:paraId="1045F9C8" w14:textId="77777777" w:rsidR="009D0A2E" w:rsidRDefault="009D0A2E" w:rsidP="009D0A2E">
      <w:pPr>
        <w:pStyle w:val="Langtext"/>
      </w:pPr>
      <w:r>
        <w:t xml:space="preserve"> Angebotenes Erzeugnis:</w:t>
      </w:r>
    </w:p>
    <w:p w14:paraId="678C1A76" w14:textId="77777777" w:rsidR="009D0A2E" w:rsidRDefault="009D0A2E" w:rsidP="009D0A2E">
      <w:pPr>
        <w:pStyle w:val="Folgeposition"/>
        <w:keepNext/>
        <w:keepLines/>
      </w:pPr>
      <w:r>
        <w:t>K</w:t>
      </w:r>
      <w:r>
        <w:rPr>
          <w:sz w:val="12"/>
        </w:rPr>
        <w:t>+</w:t>
      </w:r>
      <w:r>
        <w:tab/>
        <w:t>Fass-Terr-rinne Edelst.H5,5-7,8/B25 Lg0,5m</w:t>
      </w:r>
      <w:r>
        <w:tab/>
        <w:t xml:space="preserve">Stk </w:t>
      </w:r>
    </w:p>
    <w:p w14:paraId="04E0128A" w14:textId="77777777" w:rsidR="009D0A2E" w:rsidRDefault="009D0A2E" w:rsidP="009D0A2E">
      <w:pPr>
        <w:pStyle w:val="Langtext"/>
      </w:pPr>
      <w:r>
        <w:t>Aus Edelstahl (Edelst.) 1 mm dick, höhenverstellbar H von 5,5 bis 7,8 cm (Typ I), Baubreite B 25 cm, Elementlänge 0,5 m.</w:t>
      </w:r>
    </w:p>
    <w:p w14:paraId="2333DA4D" w14:textId="77777777" w:rsidR="009D0A2E" w:rsidRDefault="009D0A2E" w:rsidP="009D0A2E">
      <w:pPr>
        <w:pStyle w:val="Langtext"/>
      </w:pPr>
      <w:r>
        <w:t xml:space="preserve"> Angebotenes Erzeugnis:</w:t>
      </w:r>
    </w:p>
    <w:p w14:paraId="174A8F39" w14:textId="77777777" w:rsidR="009D0A2E" w:rsidRDefault="009D0A2E" w:rsidP="009D0A2E">
      <w:pPr>
        <w:pStyle w:val="Folgeposition"/>
        <w:keepNext/>
        <w:keepLines/>
      </w:pPr>
      <w:r>
        <w:t>L</w:t>
      </w:r>
      <w:r>
        <w:rPr>
          <w:sz w:val="12"/>
        </w:rPr>
        <w:t>+</w:t>
      </w:r>
      <w:r>
        <w:tab/>
        <w:t>Fass-Terr-rinne Edelst.H5,5-7,8/B20 Lg0,5m</w:t>
      </w:r>
      <w:r>
        <w:tab/>
        <w:t xml:space="preserve">Stk </w:t>
      </w:r>
    </w:p>
    <w:p w14:paraId="2265299E" w14:textId="77777777" w:rsidR="009D0A2E" w:rsidRDefault="009D0A2E" w:rsidP="009D0A2E">
      <w:pPr>
        <w:pStyle w:val="Langtext"/>
      </w:pPr>
      <w:r>
        <w:t>Aus Edelstahl (Edelst.) 1 mm dick, höhenverstellbar H von 5,5 bis 7,8 cm (Typ I), Baubreite B 20 cm, Elementlänge 0,5 m.</w:t>
      </w:r>
    </w:p>
    <w:p w14:paraId="1DFA56CF" w14:textId="77777777" w:rsidR="009D0A2E" w:rsidRDefault="009D0A2E" w:rsidP="009D0A2E">
      <w:pPr>
        <w:pStyle w:val="Langtext"/>
      </w:pPr>
      <w:r>
        <w:t xml:space="preserve"> Angebotenes Erzeugnis:</w:t>
      </w:r>
    </w:p>
    <w:p w14:paraId="27E116D2" w14:textId="77777777" w:rsidR="009D0A2E" w:rsidRDefault="009D0A2E" w:rsidP="009D0A2E">
      <w:pPr>
        <w:pStyle w:val="Folgeposition"/>
        <w:keepNext/>
        <w:keepLines/>
      </w:pPr>
      <w:r>
        <w:t>M</w:t>
      </w:r>
      <w:r>
        <w:rPr>
          <w:sz w:val="12"/>
        </w:rPr>
        <w:t>+</w:t>
      </w:r>
      <w:r>
        <w:tab/>
        <w:t>Fass-Terr-rinne Edelst.H7,8-10,8/B13 Lg0,5m</w:t>
      </w:r>
      <w:r>
        <w:tab/>
        <w:t xml:space="preserve">Stk </w:t>
      </w:r>
    </w:p>
    <w:p w14:paraId="0135450B" w14:textId="77777777" w:rsidR="009D0A2E" w:rsidRDefault="009D0A2E" w:rsidP="009D0A2E">
      <w:pPr>
        <w:pStyle w:val="Langtext"/>
      </w:pPr>
      <w:r>
        <w:t>Aus Edelstahl (Edelst.) 1 mm dick, höhenverstellbar H von 7,8 bis 10,8 cm (Typ II), Baubreite B 13 cm, Elementlänge 0,5 m.</w:t>
      </w:r>
    </w:p>
    <w:p w14:paraId="73A666CC" w14:textId="77777777" w:rsidR="009D0A2E" w:rsidRDefault="009D0A2E" w:rsidP="009D0A2E">
      <w:pPr>
        <w:pStyle w:val="Langtext"/>
      </w:pPr>
      <w:r>
        <w:t xml:space="preserve"> Angebotenes Erzeugnis:</w:t>
      </w:r>
    </w:p>
    <w:p w14:paraId="51C29BF7" w14:textId="77777777" w:rsidR="009D0A2E" w:rsidRDefault="009D0A2E" w:rsidP="009D0A2E">
      <w:pPr>
        <w:pStyle w:val="Folgeposition"/>
        <w:keepNext/>
        <w:keepLines/>
      </w:pPr>
      <w:r>
        <w:t>N</w:t>
      </w:r>
      <w:r>
        <w:rPr>
          <w:sz w:val="12"/>
        </w:rPr>
        <w:t>+</w:t>
      </w:r>
      <w:r>
        <w:tab/>
        <w:t>Fass-Terr-rinne Edelst.H7,8-10,8/B25 Lg0,5m</w:t>
      </w:r>
      <w:r>
        <w:tab/>
        <w:t xml:space="preserve">Stk </w:t>
      </w:r>
    </w:p>
    <w:p w14:paraId="31E641DA" w14:textId="77777777" w:rsidR="009D0A2E" w:rsidRDefault="009D0A2E" w:rsidP="009D0A2E">
      <w:pPr>
        <w:pStyle w:val="Langtext"/>
      </w:pPr>
      <w:r>
        <w:t>Aus Edelstahl (Edelst.) 1 mm dick, höhenverstellbar H von 7,8 bis 10,8 cm (Typ II), Baubreite B 25 cm, Elementlänge 0,5 m.</w:t>
      </w:r>
    </w:p>
    <w:p w14:paraId="697909FB" w14:textId="77777777" w:rsidR="009D0A2E" w:rsidRDefault="009D0A2E" w:rsidP="009D0A2E">
      <w:pPr>
        <w:pStyle w:val="Langtext"/>
      </w:pPr>
      <w:r>
        <w:t xml:space="preserve"> Angebotenes Erzeugnis:</w:t>
      </w:r>
    </w:p>
    <w:p w14:paraId="6380CE74" w14:textId="77777777" w:rsidR="009D0A2E" w:rsidRDefault="009D0A2E" w:rsidP="009D0A2E">
      <w:pPr>
        <w:pStyle w:val="Folgeposition"/>
        <w:keepNext/>
        <w:keepLines/>
      </w:pPr>
      <w:r>
        <w:t>O</w:t>
      </w:r>
      <w:r>
        <w:rPr>
          <w:sz w:val="12"/>
        </w:rPr>
        <w:t>+</w:t>
      </w:r>
      <w:r>
        <w:tab/>
        <w:t>Fass-Terr-rinne Edelst.H7,8-10,8/B20 Lg0,5m</w:t>
      </w:r>
      <w:r>
        <w:tab/>
        <w:t xml:space="preserve">Stk </w:t>
      </w:r>
    </w:p>
    <w:p w14:paraId="5F7D2409" w14:textId="77777777" w:rsidR="009D0A2E" w:rsidRDefault="009D0A2E" w:rsidP="009D0A2E">
      <w:pPr>
        <w:pStyle w:val="Langtext"/>
      </w:pPr>
      <w:r>
        <w:t>Aus Edelstahl (Edelst.) 1 mm dick, höhenverstellbar H von 7,8 bis 10,8 cm (Typ II), Baubreite B 20 cm, Elementlänge 0,5 m.</w:t>
      </w:r>
    </w:p>
    <w:p w14:paraId="5EDC5CB0" w14:textId="77777777" w:rsidR="009D0A2E" w:rsidRDefault="009D0A2E" w:rsidP="009D0A2E">
      <w:pPr>
        <w:pStyle w:val="Langtext"/>
      </w:pPr>
      <w:r>
        <w:t xml:space="preserve"> Angebotenes Erzeugnis:</w:t>
      </w:r>
    </w:p>
    <w:p w14:paraId="46DCA999" w14:textId="77777777" w:rsidR="009D0A2E" w:rsidRDefault="009D0A2E" w:rsidP="009D0A2E">
      <w:pPr>
        <w:pStyle w:val="Folgeposition"/>
        <w:keepNext/>
        <w:keepLines/>
      </w:pPr>
      <w:r>
        <w:t>P</w:t>
      </w:r>
      <w:r>
        <w:rPr>
          <w:sz w:val="12"/>
        </w:rPr>
        <w:t>+</w:t>
      </w:r>
      <w:r>
        <w:tab/>
        <w:t>Fass-Terr-rinne Edelst.H10,8-16,8/B13 Lg0,5</w:t>
      </w:r>
      <w:r>
        <w:tab/>
        <w:t xml:space="preserve">Stk </w:t>
      </w:r>
    </w:p>
    <w:p w14:paraId="1A632E5F" w14:textId="77777777" w:rsidR="009D0A2E" w:rsidRDefault="009D0A2E" w:rsidP="009D0A2E">
      <w:pPr>
        <w:pStyle w:val="Langtext"/>
      </w:pPr>
      <w:r>
        <w:t>Aus Edelstahl (Edelst.) 1 mm dick, höhenverstellbar H von 10,8 bis 16,8 cm (Typ III), Baubreite B 13 cm, Elementlänge 0,5 m.</w:t>
      </w:r>
    </w:p>
    <w:p w14:paraId="69F6B98B" w14:textId="77777777" w:rsidR="009D0A2E" w:rsidRDefault="009D0A2E" w:rsidP="009D0A2E">
      <w:pPr>
        <w:pStyle w:val="Langtext"/>
      </w:pPr>
      <w:r>
        <w:t xml:space="preserve"> Angebotenes Erzeugnis:</w:t>
      </w:r>
    </w:p>
    <w:p w14:paraId="3938EAD4" w14:textId="77777777" w:rsidR="009D0A2E" w:rsidRDefault="009D0A2E" w:rsidP="009D0A2E">
      <w:pPr>
        <w:pStyle w:val="Folgeposition"/>
        <w:keepNext/>
        <w:keepLines/>
      </w:pPr>
      <w:r>
        <w:t>Q</w:t>
      </w:r>
      <w:r>
        <w:rPr>
          <w:sz w:val="12"/>
        </w:rPr>
        <w:t>+</w:t>
      </w:r>
      <w:r>
        <w:tab/>
        <w:t>Fass-Terr-rinne Edelst.H10,8-16,8/B25 Lg0,5</w:t>
      </w:r>
      <w:r>
        <w:tab/>
        <w:t xml:space="preserve">Stk </w:t>
      </w:r>
    </w:p>
    <w:p w14:paraId="57959EFB" w14:textId="77777777" w:rsidR="009D0A2E" w:rsidRDefault="009D0A2E" w:rsidP="009D0A2E">
      <w:pPr>
        <w:pStyle w:val="Langtext"/>
      </w:pPr>
      <w:r>
        <w:t>Aus Edelstahl (Edelst.) 1 mm dick, höhenverstellbar H von 10,8 bis 16,8 cm (Typ III), Baubreite B 25 cm, Elementlänge 0,5 m.</w:t>
      </w:r>
    </w:p>
    <w:p w14:paraId="2200E677" w14:textId="77777777" w:rsidR="009D0A2E" w:rsidRDefault="009D0A2E" w:rsidP="009D0A2E">
      <w:pPr>
        <w:pStyle w:val="Langtext"/>
      </w:pPr>
      <w:r>
        <w:t xml:space="preserve"> Angebotenes Erzeugnis:</w:t>
      </w:r>
    </w:p>
    <w:p w14:paraId="1796308F" w14:textId="77777777" w:rsidR="009D0A2E" w:rsidRDefault="009D0A2E" w:rsidP="009D0A2E">
      <w:pPr>
        <w:pStyle w:val="Folgeposition"/>
        <w:keepNext/>
        <w:keepLines/>
      </w:pPr>
      <w:r>
        <w:t>R</w:t>
      </w:r>
      <w:r>
        <w:rPr>
          <w:sz w:val="12"/>
        </w:rPr>
        <w:t>+</w:t>
      </w:r>
      <w:r>
        <w:tab/>
        <w:t>Fass-Terr-rinne Edelst.H10,8-16,8/B20 Lg0,5</w:t>
      </w:r>
      <w:r>
        <w:tab/>
        <w:t xml:space="preserve">Stk </w:t>
      </w:r>
    </w:p>
    <w:p w14:paraId="77D1A2CE" w14:textId="77777777" w:rsidR="009D0A2E" w:rsidRDefault="009D0A2E" w:rsidP="009D0A2E">
      <w:pPr>
        <w:pStyle w:val="Langtext"/>
      </w:pPr>
      <w:r>
        <w:t>Aus Edelstahl (Edelst.) 1 mm dick, höhenverstellbar H von 10,8 bis 16,8 cm (Typ III), Baubreite B 20 cm, Elementlänge 0,5 m.</w:t>
      </w:r>
    </w:p>
    <w:p w14:paraId="405FB644" w14:textId="77777777" w:rsidR="009D0A2E" w:rsidRDefault="009D0A2E" w:rsidP="009D0A2E">
      <w:pPr>
        <w:pStyle w:val="Langtext"/>
      </w:pPr>
      <w:r>
        <w:t xml:space="preserve"> Angebotenes Erzeugnis:</w:t>
      </w:r>
    </w:p>
    <w:p w14:paraId="32E02B3E" w14:textId="77777777" w:rsidR="009D0A2E" w:rsidRDefault="009D0A2E" w:rsidP="009D0A2E">
      <w:pPr>
        <w:pStyle w:val="TrennungPOS"/>
      </w:pPr>
    </w:p>
    <w:p w14:paraId="5CE7A983" w14:textId="77777777" w:rsidR="009D0A2E" w:rsidRDefault="009D0A2E" w:rsidP="009D0A2E">
      <w:pPr>
        <w:pStyle w:val="GrundtextPosNr"/>
        <w:keepNext/>
        <w:keepLines/>
      </w:pPr>
      <w:r>
        <w:t>13.AP 88</w:t>
      </w:r>
    </w:p>
    <w:p w14:paraId="3E5EE513" w14:textId="77777777" w:rsidR="009D0A2E" w:rsidRDefault="009D0A2E" w:rsidP="009D0A2E">
      <w:pPr>
        <w:pStyle w:val="Grundtext"/>
      </w:pPr>
      <w:r>
        <w:t>Ausgleichelement (A-rinne) für Fassaden- und Terrassenrinnen geeignet für mittigen Einsatz (Mitte), mit Dränschlitzen 4 mm, stufenlos verstellbare Bauhöhen (Typ I-III) aber ohne Rost (eigene Positionen), Baulängenanpassung von 5 bis 50 cm,</w:t>
      </w:r>
    </w:p>
    <w:p w14:paraId="5986E59D" w14:textId="77777777" w:rsidR="009D0A2E" w:rsidRDefault="009D0A2E" w:rsidP="009D0A2E">
      <w:pPr>
        <w:pStyle w:val="Grundtext"/>
      </w:pPr>
      <w:r>
        <w:t xml:space="preserve"> z.B. ACO-DRAIN PROFILINE AUSGLEICHELEMENT MITTE oder Gleichwertiges.</w:t>
      </w:r>
    </w:p>
    <w:p w14:paraId="27239E77" w14:textId="77777777" w:rsidR="009D0A2E" w:rsidRDefault="009D0A2E" w:rsidP="009D0A2E">
      <w:pPr>
        <w:pStyle w:val="Folgeposition"/>
        <w:keepNext/>
        <w:keepLines/>
      </w:pPr>
      <w:r>
        <w:t>A</w:t>
      </w:r>
      <w:r>
        <w:rPr>
          <w:sz w:val="12"/>
        </w:rPr>
        <w:t>+</w:t>
      </w:r>
      <w:r>
        <w:tab/>
        <w:t>Fass-Terr-A-rinne Mitte verz.H5,5-7,8/B13</w:t>
      </w:r>
      <w:r>
        <w:tab/>
        <w:t xml:space="preserve">Stk </w:t>
      </w:r>
    </w:p>
    <w:p w14:paraId="1C82FA53" w14:textId="77777777" w:rsidR="009D0A2E" w:rsidRDefault="009D0A2E" w:rsidP="009D0A2E">
      <w:pPr>
        <w:pStyle w:val="Langtext"/>
      </w:pPr>
      <w:r>
        <w:t>Aus verzinktem Stahl (verz.), 1 mm dick, höhenverstellbar H von 5,5 bis 7,8 cm, Baubreite B 13 cm.</w:t>
      </w:r>
    </w:p>
    <w:p w14:paraId="67C9F361" w14:textId="77777777" w:rsidR="009D0A2E" w:rsidRDefault="009D0A2E" w:rsidP="009D0A2E">
      <w:pPr>
        <w:pStyle w:val="Langtext"/>
      </w:pPr>
      <w:r>
        <w:t xml:space="preserve"> Angebotenes Erzeugnis:</w:t>
      </w:r>
    </w:p>
    <w:p w14:paraId="498AB70A" w14:textId="77777777" w:rsidR="009D0A2E" w:rsidRDefault="009D0A2E" w:rsidP="009D0A2E">
      <w:pPr>
        <w:pStyle w:val="Folgeposition"/>
        <w:keepNext/>
        <w:keepLines/>
      </w:pPr>
      <w:r>
        <w:t>B</w:t>
      </w:r>
      <w:r>
        <w:rPr>
          <w:sz w:val="12"/>
        </w:rPr>
        <w:t>+</w:t>
      </w:r>
      <w:r>
        <w:tab/>
        <w:t>Fass-Terr-A-rinne Mitte verz.H5,5-7,8/B25</w:t>
      </w:r>
      <w:r>
        <w:tab/>
        <w:t xml:space="preserve">Stk </w:t>
      </w:r>
    </w:p>
    <w:p w14:paraId="699CDC90" w14:textId="77777777" w:rsidR="009D0A2E" w:rsidRDefault="009D0A2E" w:rsidP="009D0A2E">
      <w:pPr>
        <w:pStyle w:val="Langtext"/>
      </w:pPr>
      <w:r>
        <w:t>Aus verzinktem Stahl (verz.), 1 mm dick, höhenverstellbar H von 5,5 bis 7,8 cm, Baubreite B 25 cm.</w:t>
      </w:r>
    </w:p>
    <w:p w14:paraId="41C669A9" w14:textId="77777777" w:rsidR="009D0A2E" w:rsidRDefault="009D0A2E" w:rsidP="009D0A2E">
      <w:pPr>
        <w:pStyle w:val="Langtext"/>
      </w:pPr>
      <w:r>
        <w:t xml:space="preserve"> Angebotenes Erzeugnis:</w:t>
      </w:r>
    </w:p>
    <w:p w14:paraId="73D06111" w14:textId="77777777" w:rsidR="009D0A2E" w:rsidRDefault="009D0A2E" w:rsidP="009D0A2E">
      <w:pPr>
        <w:pStyle w:val="Folgeposition"/>
        <w:keepNext/>
        <w:keepLines/>
      </w:pPr>
      <w:r>
        <w:t>C</w:t>
      </w:r>
      <w:r>
        <w:rPr>
          <w:sz w:val="12"/>
        </w:rPr>
        <w:t>+</w:t>
      </w:r>
      <w:r>
        <w:tab/>
        <w:t>Fass-Terr-A-rinne Mitte verz.H5,5-7,8/B20</w:t>
      </w:r>
      <w:r>
        <w:tab/>
        <w:t xml:space="preserve">Stk </w:t>
      </w:r>
    </w:p>
    <w:p w14:paraId="1C28BFDD" w14:textId="77777777" w:rsidR="009D0A2E" w:rsidRDefault="009D0A2E" w:rsidP="009D0A2E">
      <w:pPr>
        <w:pStyle w:val="Langtext"/>
      </w:pPr>
      <w:r>
        <w:t>Aus verzinktem Stahl (verz.), 1 mm dick, höhenverstellbar H von 5,5 bis 7,8 cm, Baubreite B 20 cm.</w:t>
      </w:r>
    </w:p>
    <w:p w14:paraId="62555055" w14:textId="77777777" w:rsidR="009D0A2E" w:rsidRDefault="009D0A2E" w:rsidP="009D0A2E">
      <w:pPr>
        <w:pStyle w:val="Langtext"/>
      </w:pPr>
      <w:r>
        <w:t xml:space="preserve"> Angebotenes Erzeugnis:</w:t>
      </w:r>
    </w:p>
    <w:p w14:paraId="7DF7BEEB" w14:textId="77777777" w:rsidR="009D0A2E" w:rsidRDefault="009D0A2E" w:rsidP="009D0A2E">
      <w:pPr>
        <w:pStyle w:val="Folgeposition"/>
        <w:keepNext/>
        <w:keepLines/>
      </w:pPr>
      <w:r>
        <w:t>D</w:t>
      </w:r>
      <w:r>
        <w:rPr>
          <w:sz w:val="12"/>
        </w:rPr>
        <w:t>+</w:t>
      </w:r>
      <w:r>
        <w:tab/>
        <w:t>Fass-Terr-A-rinne Mitte verz.H7,8-10,8/B13</w:t>
      </w:r>
      <w:r>
        <w:tab/>
        <w:t xml:space="preserve">Stk </w:t>
      </w:r>
    </w:p>
    <w:p w14:paraId="246428BF" w14:textId="77777777" w:rsidR="009D0A2E" w:rsidRDefault="009D0A2E" w:rsidP="009D0A2E">
      <w:pPr>
        <w:pStyle w:val="Langtext"/>
      </w:pPr>
      <w:r>
        <w:t>Aus verzinktem Stahl (verz.), 1 mm dick, höhenverstellbar H von 7,8 bis 10,8 cm, Baubreite B 13 cm.</w:t>
      </w:r>
    </w:p>
    <w:p w14:paraId="317BE61A" w14:textId="77777777" w:rsidR="009D0A2E" w:rsidRDefault="009D0A2E" w:rsidP="009D0A2E">
      <w:pPr>
        <w:pStyle w:val="Langtext"/>
      </w:pPr>
      <w:r>
        <w:t xml:space="preserve"> Angebotenes Erzeugnis:</w:t>
      </w:r>
    </w:p>
    <w:p w14:paraId="79374E8E" w14:textId="77777777" w:rsidR="009D0A2E" w:rsidRDefault="009D0A2E" w:rsidP="009D0A2E">
      <w:pPr>
        <w:pStyle w:val="Folgeposition"/>
        <w:keepNext/>
        <w:keepLines/>
      </w:pPr>
      <w:r>
        <w:t>E</w:t>
      </w:r>
      <w:r>
        <w:rPr>
          <w:sz w:val="12"/>
        </w:rPr>
        <w:t>+</w:t>
      </w:r>
      <w:r>
        <w:tab/>
        <w:t>Fass-Terr-A-rinne Mitte verz.H7,8-10,8/B25</w:t>
      </w:r>
      <w:r>
        <w:tab/>
        <w:t xml:space="preserve">Stk </w:t>
      </w:r>
    </w:p>
    <w:p w14:paraId="59CD98FE" w14:textId="77777777" w:rsidR="009D0A2E" w:rsidRDefault="009D0A2E" w:rsidP="009D0A2E">
      <w:pPr>
        <w:pStyle w:val="Langtext"/>
      </w:pPr>
      <w:r>
        <w:t>Aus verzinktem Stahl (verz.), 1 mm dick, höhenverstellbar H von 7,8 bis 10,8 cm, Baubreite B 25 cm.</w:t>
      </w:r>
    </w:p>
    <w:p w14:paraId="3F732868" w14:textId="77777777" w:rsidR="009D0A2E" w:rsidRDefault="009D0A2E" w:rsidP="009D0A2E">
      <w:pPr>
        <w:pStyle w:val="Langtext"/>
      </w:pPr>
      <w:r>
        <w:t xml:space="preserve"> Angebotenes Erzeugnis:</w:t>
      </w:r>
    </w:p>
    <w:p w14:paraId="3FE1F958" w14:textId="77777777" w:rsidR="009D0A2E" w:rsidRDefault="009D0A2E" w:rsidP="009D0A2E">
      <w:pPr>
        <w:pStyle w:val="Folgeposition"/>
        <w:keepNext/>
        <w:keepLines/>
      </w:pPr>
      <w:r>
        <w:t>F</w:t>
      </w:r>
      <w:r>
        <w:rPr>
          <w:sz w:val="12"/>
        </w:rPr>
        <w:t>+</w:t>
      </w:r>
      <w:r>
        <w:tab/>
        <w:t>Fass-Terr-A-rinne Mitte verz.H7,8-10,8/B20</w:t>
      </w:r>
      <w:r>
        <w:tab/>
        <w:t xml:space="preserve">Stk </w:t>
      </w:r>
    </w:p>
    <w:p w14:paraId="5B277D75" w14:textId="77777777" w:rsidR="009D0A2E" w:rsidRDefault="009D0A2E" w:rsidP="009D0A2E">
      <w:pPr>
        <w:pStyle w:val="Langtext"/>
      </w:pPr>
      <w:r>
        <w:t>Aus verzinktem Stahl (verz.), 1 mm dick, höhenverstellbar H von 7,8 bis 10,8 cm, Baubreite B 20 cm.</w:t>
      </w:r>
    </w:p>
    <w:p w14:paraId="1504DF34" w14:textId="77777777" w:rsidR="009D0A2E" w:rsidRDefault="009D0A2E" w:rsidP="009D0A2E">
      <w:pPr>
        <w:pStyle w:val="Langtext"/>
      </w:pPr>
      <w:r>
        <w:t xml:space="preserve"> Angebotenes Erzeugnis:</w:t>
      </w:r>
    </w:p>
    <w:p w14:paraId="76F37E5E" w14:textId="77777777" w:rsidR="009D0A2E" w:rsidRDefault="009D0A2E" w:rsidP="009D0A2E">
      <w:pPr>
        <w:pStyle w:val="Folgeposition"/>
        <w:keepNext/>
        <w:keepLines/>
      </w:pPr>
      <w:r>
        <w:t>G</w:t>
      </w:r>
      <w:r>
        <w:rPr>
          <w:sz w:val="12"/>
        </w:rPr>
        <w:t>+</w:t>
      </w:r>
      <w:r>
        <w:tab/>
        <w:t>Fass-Terr-A-rinne Mitte verz.H10,8-16,8/B13</w:t>
      </w:r>
      <w:r>
        <w:tab/>
        <w:t xml:space="preserve">Stk </w:t>
      </w:r>
    </w:p>
    <w:p w14:paraId="7643C9FE" w14:textId="77777777" w:rsidR="009D0A2E" w:rsidRDefault="009D0A2E" w:rsidP="009D0A2E">
      <w:pPr>
        <w:pStyle w:val="Langtext"/>
      </w:pPr>
      <w:r>
        <w:t>Aus verzinktem Stahl (verz.), 1 mm dick, höhenverstellbar H von 10,8 bis 16,8 cm, Baubreite B 13 cm.</w:t>
      </w:r>
    </w:p>
    <w:p w14:paraId="21A8FA34" w14:textId="77777777" w:rsidR="009D0A2E" w:rsidRDefault="009D0A2E" w:rsidP="009D0A2E">
      <w:pPr>
        <w:pStyle w:val="Langtext"/>
      </w:pPr>
      <w:r>
        <w:t xml:space="preserve"> Angebotenes Erzeugnis:</w:t>
      </w:r>
    </w:p>
    <w:p w14:paraId="6A936A24" w14:textId="77777777" w:rsidR="009D0A2E" w:rsidRDefault="009D0A2E" w:rsidP="009D0A2E">
      <w:pPr>
        <w:pStyle w:val="Folgeposition"/>
        <w:keepNext/>
        <w:keepLines/>
      </w:pPr>
      <w:r>
        <w:t>H</w:t>
      </w:r>
      <w:r>
        <w:rPr>
          <w:sz w:val="12"/>
        </w:rPr>
        <w:t>+</w:t>
      </w:r>
      <w:r>
        <w:tab/>
        <w:t>Fass-Terr-A-rinne Mitte verz.H10,8-16,8/B25</w:t>
      </w:r>
      <w:r>
        <w:tab/>
        <w:t xml:space="preserve">Stk </w:t>
      </w:r>
    </w:p>
    <w:p w14:paraId="345BCB55" w14:textId="77777777" w:rsidR="009D0A2E" w:rsidRDefault="009D0A2E" w:rsidP="009D0A2E">
      <w:pPr>
        <w:pStyle w:val="Langtext"/>
      </w:pPr>
      <w:r>
        <w:t>Aus verzinktem Stahl (verz.), 1 mm dick, höhenverstellbar H von 10,8 bis 16,8 cm, Baubreite B 25 cm.</w:t>
      </w:r>
    </w:p>
    <w:p w14:paraId="40945711" w14:textId="77777777" w:rsidR="009D0A2E" w:rsidRDefault="009D0A2E" w:rsidP="009D0A2E">
      <w:pPr>
        <w:pStyle w:val="Langtext"/>
      </w:pPr>
      <w:r>
        <w:t xml:space="preserve"> Angebotenes Erzeugnis:</w:t>
      </w:r>
    </w:p>
    <w:p w14:paraId="15DD0331" w14:textId="77777777" w:rsidR="009D0A2E" w:rsidRDefault="009D0A2E" w:rsidP="009D0A2E">
      <w:pPr>
        <w:pStyle w:val="Folgeposition"/>
        <w:keepNext/>
        <w:keepLines/>
      </w:pPr>
      <w:r>
        <w:t>I</w:t>
      </w:r>
      <w:r>
        <w:rPr>
          <w:sz w:val="12"/>
        </w:rPr>
        <w:t>+</w:t>
      </w:r>
      <w:r>
        <w:tab/>
        <w:t>Fass-Terr-A-rinne Mitte verz.H10,8-16,8/B20</w:t>
      </w:r>
      <w:r>
        <w:tab/>
        <w:t xml:space="preserve">Stk </w:t>
      </w:r>
    </w:p>
    <w:p w14:paraId="5AD02460" w14:textId="77777777" w:rsidR="009D0A2E" w:rsidRDefault="009D0A2E" w:rsidP="009D0A2E">
      <w:pPr>
        <w:pStyle w:val="Langtext"/>
      </w:pPr>
      <w:r>
        <w:t>Aus verzinktem Stahl (verz.), 1 mm dick, höhenverstellbar H von 10,8 bis 16,8 cm, Baubreite B 20 cm.</w:t>
      </w:r>
    </w:p>
    <w:p w14:paraId="7E104BD7" w14:textId="77777777" w:rsidR="009D0A2E" w:rsidRDefault="009D0A2E" w:rsidP="009D0A2E">
      <w:pPr>
        <w:pStyle w:val="Langtext"/>
      </w:pPr>
      <w:r>
        <w:t xml:space="preserve"> Angebotenes Erzeugnis:</w:t>
      </w:r>
    </w:p>
    <w:p w14:paraId="523A768F" w14:textId="77777777" w:rsidR="009D0A2E" w:rsidRDefault="009D0A2E" w:rsidP="009D0A2E">
      <w:pPr>
        <w:pStyle w:val="Folgeposition"/>
        <w:keepNext/>
        <w:keepLines/>
      </w:pPr>
      <w:r>
        <w:lastRenderedPageBreak/>
        <w:t>J</w:t>
      </w:r>
      <w:r>
        <w:rPr>
          <w:sz w:val="12"/>
        </w:rPr>
        <w:t>+</w:t>
      </w:r>
      <w:r>
        <w:tab/>
        <w:t>Fass-Terr-A-rinne Mitte E-st.H5,5-7,8/B13</w:t>
      </w:r>
      <w:r>
        <w:tab/>
        <w:t xml:space="preserve">Stk </w:t>
      </w:r>
    </w:p>
    <w:p w14:paraId="27E324BE" w14:textId="77777777" w:rsidR="009D0A2E" w:rsidRDefault="009D0A2E" w:rsidP="009D0A2E">
      <w:pPr>
        <w:pStyle w:val="Langtext"/>
      </w:pPr>
      <w:r>
        <w:t>Aus Edelstahl (E-st.), 1 mm dick, höhenverstellbar H 5,5 bis 7,8 cm, Baubreite B 13 cm.</w:t>
      </w:r>
    </w:p>
    <w:p w14:paraId="500549DD" w14:textId="77777777" w:rsidR="009D0A2E" w:rsidRDefault="009D0A2E" w:rsidP="009D0A2E">
      <w:pPr>
        <w:pStyle w:val="Langtext"/>
      </w:pPr>
      <w:r>
        <w:t xml:space="preserve"> Angebotenes Erzeugnis:</w:t>
      </w:r>
    </w:p>
    <w:p w14:paraId="75EF9001" w14:textId="77777777" w:rsidR="009D0A2E" w:rsidRDefault="009D0A2E" w:rsidP="009D0A2E">
      <w:pPr>
        <w:pStyle w:val="Folgeposition"/>
        <w:keepNext/>
        <w:keepLines/>
      </w:pPr>
      <w:r>
        <w:t>K</w:t>
      </w:r>
      <w:r>
        <w:rPr>
          <w:sz w:val="12"/>
        </w:rPr>
        <w:t>+</w:t>
      </w:r>
      <w:r>
        <w:tab/>
        <w:t>Fass-Terr-A-rinne Mitte E-st.H5,5-7,8/B25</w:t>
      </w:r>
      <w:r>
        <w:tab/>
        <w:t xml:space="preserve">Stk </w:t>
      </w:r>
    </w:p>
    <w:p w14:paraId="027465B6" w14:textId="77777777" w:rsidR="009D0A2E" w:rsidRDefault="009D0A2E" w:rsidP="009D0A2E">
      <w:pPr>
        <w:pStyle w:val="Langtext"/>
      </w:pPr>
      <w:r>
        <w:t>Aus Edelstahl (E-st.), 1 mm dick, höhenverstellbar H 5,5 bis 7,8 cm, Baubreite B 25 cm.</w:t>
      </w:r>
    </w:p>
    <w:p w14:paraId="466EA799" w14:textId="77777777" w:rsidR="009D0A2E" w:rsidRDefault="009D0A2E" w:rsidP="009D0A2E">
      <w:pPr>
        <w:pStyle w:val="Langtext"/>
      </w:pPr>
      <w:r>
        <w:t xml:space="preserve"> Angebotenes Erzeugnis:</w:t>
      </w:r>
    </w:p>
    <w:p w14:paraId="1E206011" w14:textId="77777777" w:rsidR="009D0A2E" w:rsidRDefault="009D0A2E" w:rsidP="009D0A2E">
      <w:pPr>
        <w:pStyle w:val="Folgeposition"/>
        <w:keepNext/>
        <w:keepLines/>
      </w:pPr>
      <w:r>
        <w:t>L</w:t>
      </w:r>
      <w:r>
        <w:rPr>
          <w:sz w:val="12"/>
        </w:rPr>
        <w:t>+</w:t>
      </w:r>
      <w:r>
        <w:tab/>
        <w:t>Fass-Terr-A-rinne Mitte E-st.H5,5-7,8/B20</w:t>
      </w:r>
      <w:r>
        <w:tab/>
        <w:t xml:space="preserve">Stk </w:t>
      </w:r>
    </w:p>
    <w:p w14:paraId="5B124198" w14:textId="77777777" w:rsidR="009D0A2E" w:rsidRDefault="009D0A2E" w:rsidP="009D0A2E">
      <w:pPr>
        <w:pStyle w:val="Langtext"/>
      </w:pPr>
      <w:r>
        <w:t>Aus Edelstahl (E-st.), 1 mm dick, höhenverstellbar H 5,5 bis 7,8 cm, Baubreite B 20 cm.</w:t>
      </w:r>
    </w:p>
    <w:p w14:paraId="666B40C1" w14:textId="77777777" w:rsidR="009D0A2E" w:rsidRDefault="009D0A2E" w:rsidP="009D0A2E">
      <w:pPr>
        <w:pStyle w:val="Langtext"/>
      </w:pPr>
      <w:r>
        <w:t xml:space="preserve"> Angebotenes Erzeugnis:</w:t>
      </w:r>
    </w:p>
    <w:p w14:paraId="3BA01277" w14:textId="77777777" w:rsidR="009D0A2E" w:rsidRDefault="009D0A2E" w:rsidP="009D0A2E">
      <w:pPr>
        <w:pStyle w:val="Folgeposition"/>
        <w:keepNext/>
        <w:keepLines/>
      </w:pPr>
      <w:r>
        <w:t>M</w:t>
      </w:r>
      <w:r>
        <w:rPr>
          <w:sz w:val="12"/>
        </w:rPr>
        <w:t>+</w:t>
      </w:r>
      <w:r>
        <w:tab/>
        <w:t>Fass-Terr-A-rinne Mitte E-st.H7,8-10,8/B13</w:t>
      </w:r>
      <w:r>
        <w:tab/>
        <w:t xml:space="preserve">Stk </w:t>
      </w:r>
    </w:p>
    <w:p w14:paraId="06F13DB8" w14:textId="77777777" w:rsidR="009D0A2E" w:rsidRDefault="009D0A2E" w:rsidP="009D0A2E">
      <w:pPr>
        <w:pStyle w:val="Langtext"/>
      </w:pPr>
      <w:r>
        <w:t>Aus Edelstahl (E-st.), 1 mm dick, höhenverstellbar H 7,8 bis 10,8 cm, Baubreite B 13 cm.</w:t>
      </w:r>
    </w:p>
    <w:p w14:paraId="6FD97131" w14:textId="77777777" w:rsidR="009D0A2E" w:rsidRDefault="009D0A2E" w:rsidP="009D0A2E">
      <w:pPr>
        <w:pStyle w:val="Langtext"/>
      </w:pPr>
      <w:r>
        <w:t xml:space="preserve"> Angebotenes Erzeugnis:</w:t>
      </w:r>
    </w:p>
    <w:p w14:paraId="03D84B3B" w14:textId="77777777" w:rsidR="009D0A2E" w:rsidRDefault="009D0A2E" w:rsidP="009D0A2E">
      <w:pPr>
        <w:pStyle w:val="Folgeposition"/>
        <w:keepNext/>
        <w:keepLines/>
      </w:pPr>
      <w:r>
        <w:t>N</w:t>
      </w:r>
      <w:r>
        <w:rPr>
          <w:sz w:val="12"/>
        </w:rPr>
        <w:t>+</w:t>
      </w:r>
      <w:r>
        <w:tab/>
        <w:t>Fass-Terr-A-rinne Mitte E-st.H7,8-10,8/B25</w:t>
      </w:r>
      <w:r>
        <w:tab/>
        <w:t xml:space="preserve">Stk </w:t>
      </w:r>
    </w:p>
    <w:p w14:paraId="1BCAD59A" w14:textId="77777777" w:rsidR="009D0A2E" w:rsidRDefault="009D0A2E" w:rsidP="009D0A2E">
      <w:pPr>
        <w:pStyle w:val="Langtext"/>
      </w:pPr>
      <w:r>
        <w:t>Aus Edelstahl (E-st.), 1 mm dick, höhenverstellbar H 7,8 bis 10,8 cm, Baubreite B 25 cm.</w:t>
      </w:r>
    </w:p>
    <w:p w14:paraId="4F712D24" w14:textId="77777777" w:rsidR="009D0A2E" w:rsidRDefault="009D0A2E" w:rsidP="009D0A2E">
      <w:pPr>
        <w:pStyle w:val="Langtext"/>
      </w:pPr>
      <w:r>
        <w:t xml:space="preserve"> Angebotenes Erzeugnis:</w:t>
      </w:r>
    </w:p>
    <w:p w14:paraId="43DDA0C2" w14:textId="77777777" w:rsidR="009D0A2E" w:rsidRDefault="009D0A2E" w:rsidP="009D0A2E">
      <w:pPr>
        <w:pStyle w:val="Folgeposition"/>
        <w:keepNext/>
        <w:keepLines/>
      </w:pPr>
      <w:r>
        <w:t>O</w:t>
      </w:r>
      <w:r>
        <w:rPr>
          <w:sz w:val="12"/>
        </w:rPr>
        <w:t>+</w:t>
      </w:r>
      <w:r>
        <w:tab/>
        <w:t>Fass-Terr-A-rinne Mitte E-st.H7,8-10,8/B20</w:t>
      </w:r>
      <w:r>
        <w:tab/>
        <w:t xml:space="preserve">Stk </w:t>
      </w:r>
    </w:p>
    <w:p w14:paraId="286D14C9" w14:textId="77777777" w:rsidR="009D0A2E" w:rsidRDefault="009D0A2E" w:rsidP="009D0A2E">
      <w:pPr>
        <w:pStyle w:val="Langtext"/>
      </w:pPr>
      <w:r>
        <w:t>Aus Edelstahl (E-st.), 1 mm dick, höhenverstellbar H 7,8 bis 10,8 cm, Baubreite B 20 cm.</w:t>
      </w:r>
    </w:p>
    <w:p w14:paraId="7BC3227B" w14:textId="77777777" w:rsidR="009D0A2E" w:rsidRDefault="009D0A2E" w:rsidP="009D0A2E">
      <w:pPr>
        <w:pStyle w:val="Langtext"/>
      </w:pPr>
      <w:r>
        <w:t xml:space="preserve"> Angebotenes Erzeugnis:</w:t>
      </w:r>
    </w:p>
    <w:p w14:paraId="080EC31F" w14:textId="77777777" w:rsidR="009D0A2E" w:rsidRDefault="009D0A2E" w:rsidP="009D0A2E">
      <w:pPr>
        <w:pStyle w:val="Folgeposition"/>
        <w:keepNext/>
        <w:keepLines/>
      </w:pPr>
      <w:r>
        <w:t>P</w:t>
      </w:r>
      <w:r>
        <w:rPr>
          <w:sz w:val="12"/>
        </w:rPr>
        <w:t>+</w:t>
      </w:r>
      <w:r>
        <w:tab/>
        <w:t>Fass-Terr-A-rinne Mitte E-st.H10,8-16,8/B13</w:t>
      </w:r>
      <w:r>
        <w:tab/>
        <w:t xml:space="preserve">Stk </w:t>
      </w:r>
    </w:p>
    <w:p w14:paraId="3960283F" w14:textId="77777777" w:rsidR="009D0A2E" w:rsidRDefault="009D0A2E" w:rsidP="009D0A2E">
      <w:pPr>
        <w:pStyle w:val="Langtext"/>
      </w:pPr>
      <w:r>
        <w:t>Aus Edelstahl (E-st.), 1 mm dick, höhenverstellbar H 10,8 bis 16,8 cm, Baubreite B 13 cm.</w:t>
      </w:r>
    </w:p>
    <w:p w14:paraId="38F4C444" w14:textId="77777777" w:rsidR="009D0A2E" w:rsidRDefault="009D0A2E" w:rsidP="009D0A2E">
      <w:pPr>
        <w:pStyle w:val="Langtext"/>
      </w:pPr>
      <w:r>
        <w:t xml:space="preserve"> Angebotenes Erzeugnis:</w:t>
      </w:r>
    </w:p>
    <w:p w14:paraId="211A3434" w14:textId="77777777" w:rsidR="009D0A2E" w:rsidRDefault="009D0A2E" w:rsidP="009D0A2E">
      <w:pPr>
        <w:pStyle w:val="Folgeposition"/>
        <w:keepNext/>
        <w:keepLines/>
      </w:pPr>
      <w:r>
        <w:t>Q</w:t>
      </w:r>
      <w:r>
        <w:rPr>
          <w:sz w:val="12"/>
        </w:rPr>
        <w:t>+</w:t>
      </w:r>
      <w:r>
        <w:tab/>
        <w:t>Fass-Terr-A-rinne Mitte E-st.H10,8-16,8/B25</w:t>
      </w:r>
      <w:r>
        <w:tab/>
        <w:t xml:space="preserve">Stk </w:t>
      </w:r>
    </w:p>
    <w:p w14:paraId="05517E05" w14:textId="77777777" w:rsidR="009D0A2E" w:rsidRDefault="009D0A2E" w:rsidP="009D0A2E">
      <w:pPr>
        <w:pStyle w:val="Langtext"/>
      </w:pPr>
      <w:r>
        <w:t>Aus Edelstahl (E-st.), 1 mm dick, höhenverstellbar H 10,8 bis 16,8 cm, Baubreite B 25 cm.</w:t>
      </w:r>
    </w:p>
    <w:p w14:paraId="225C321A" w14:textId="77777777" w:rsidR="009D0A2E" w:rsidRDefault="009D0A2E" w:rsidP="009D0A2E">
      <w:pPr>
        <w:pStyle w:val="Langtext"/>
      </w:pPr>
      <w:r>
        <w:t xml:space="preserve"> Angebotenes Erzeugnis:</w:t>
      </w:r>
    </w:p>
    <w:p w14:paraId="45FAD055" w14:textId="77777777" w:rsidR="009D0A2E" w:rsidRDefault="009D0A2E" w:rsidP="009D0A2E">
      <w:pPr>
        <w:pStyle w:val="Folgeposition"/>
        <w:keepNext/>
        <w:keepLines/>
      </w:pPr>
      <w:r>
        <w:t>R</w:t>
      </w:r>
      <w:r>
        <w:rPr>
          <w:sz w:val="12"/>
        </w:rPr>
        <w:t>+</w:t>
      </w:r>
      <w:r>
        <w:tab/>
        <w:t>Fass-Terr-A-rinne Mitte E-st.H10,8-16,8/B20</w:t>
      </w:r>
      <w:r>
        <w:tab/>
        <w:t xml:space="preserve">Stk </w:t>
      </w:r>
    </w:p>
    <w:p w14:paraId="42173242" w14:textId="77777777" w:rsidR="009D0A2E" w:rsidRDefault="009D0A2E" w:rsidP="009D0A2E">
      <w:pPr>
        <w:pStyle w:val="Langtext"/>
      </w:pPr>
      <w:r>
        <w:t>Aus Edelstahl (E-st.), 1 mm dick, höhenverstellbar H 10,8 bis 16,8 cm, Baubreite B 20 cm.</w:t>
      </w:r>
    </w:p>
    <w:p w14:paraId="0EEFDE9A" w14:textId="77777777" w:rsidR="009D0A2E" w:rsidRDefault="009D0A2E" w:rsidP="009D0A2E">
      <w:pPr>
        <w:pStyle w:val="Langtext"/>
      </w:pPr>
      <w:r>
        <w:t xml:space="preserve"> Angebotenes Erzeugnis:</w:t>
      </w:r>
    </w:p>
    <w:p w14:paraId="233B7E82" w14:textId="77777777" w:rsidR="009D0A2E" w:rsidRDefault="009D0A2E" w:rsidP="009D0A2E">
      <w:pPr>
        <w:pStyle w:val="TrennungPOS"/>
      </w:pPr>
    </w:p>
    <w:p w14:paraId="3C70FC6C" w14:textId="77777777" w:rsidR="009D0A2E" w:rsidRDefault="009D0A2E" w:rsidP="009D0A2E">
      <w:pPr>
        <w:pStyle w:val="GrundtextPosNr"/>
        <w:keepNext/>
        <w:keepLines/>
      </w:pPr>
      <w:r>
        <w:t>13.AP 89</w:t>
      </w:r>
    </w:p>
    <w:p w14:paraId="559081BE" w14:textId="77777777" w:rsidR="009D0A2E" w:rsidRDefault="009D0A2E" w:rsidP="009D0A2E">
      <w:pPr>
        <w:pStyle w:val="Grundtext"/>
      </w:pPr>
      <w:r>
        <w:t>Ausgleichelement (A-rinne) für Fassaden- und Terrassenrinnen geeignet für Rinnenende (Ende), mit Dränschlitzen 4 mm, stufenlos verstellbare Bauhöhen (Typ I-III) aber ohne Rost (eigene Positionen), Baulängenanpassung von 10 bis 55 cm,</w:t>
      </w:r>
    </w:p>
    <w:p w14:paraId="23CE2CF1" w14:textId="77777777" w:rsidR="009D0A2E" w:rsidRDefault="009D0A2E" w:rsidP="009D0A2E">
      <w:pPr>
        <w:pStyle w:val="Grundtext"/>
      </w:pPr>
      <w:r>
        <w:t xml:space="preserve"> z.B. ACO-DRAIN PROFILINE AUSGLEICHSELEMENT ENDE oder Gleichwertiges.</w:t>
      </w:r>
    </w:p>
    <w:p w14:paraId="379EE800" w14:textId="77777777" w:rsidR="009D0A2E" w:rsidRDefault="009D0A2E" w:rsidP="009D0A2E">
      <w:pPr>
        <w:pStyle w:val="Folgeposition"/>
        <w:keepNext/>
        <w:keepLines/>
      </w:pPr>
      <w:r>
        <w:t>A</w:t>
      </w:r>
      <w:r>
        <w:rPr>
          <w:sz w:val="12"/>
        </w:rPr>
        <w:t>+</w:t>
      </w:r>
      <w:r>
        <w:tab/>
        <w:t>Fass-Terr-A-rinne Ende verz.H5,5-7,8/B13</w:t>
      </w:r>
      <w:r>
        <w:tab/>
        <w:t xml:space="preserve">Stk </w:t>
      </w:r>
    </w:p>
    <w:p w14:paraId="663728A8" w14:textId="77777777" w:rsidR="009D0A2E" w:rsidRDefault="009D0A2E" w:rsidP="009D0A2E">
      <w:pPr>
        <w:pStyle w:val="Langtext"/>
      </w:pPr>
      <w:r>
        <w:t>Aus verzinktem Stahl (verz.) 1 mm dick, höhenverstellbar H von 5,5 bis 7,8 cm, Baubreite B 13 cm.</w:t>
      </w:r>
    </w:p>
    <w:p w14:paraId="6D1F9B02" w14:textId="77777777" w:rsidR="009D0A2E" w:rsidRDefault="009D0A2E" w:rsidP="009D0A2E">
      <w:pPr>
        <w:pStyle w:val="Langtext"/>
      </w:pPr>
      <w:r>
        <w:t xml:space="preserve"> Angebotenes Erzeugnis:</w:t>
      </w:r>
    </w:p>
    <w:p w14:paraId="708A7DBB" w14:textId="77777777" w:rsidR="009D0A2E" w:rsidRDefault="009D0A2E" w:rsidP="009D0A2E">
      <w:pPr>
        <w:pStyle w:val="Folgeposition"/>
        <w:keepNext/>
        <w:keepLines/>
      </w:pPr>
      <w:r>
        <w:t>B</w:t>
      </w:r>
      <w:r>
        <w:rPr>
          <w:sz w:val="12"/>
        </w:rPr>
        <w:t>+</w:t>
      </w:r>
      <w:r>
        <w:tab/>
        <w:t>Fass-Terr-A-rinne Ende verz.H5,5-7,8/B25</w:t>
      </w:r>
      <w:r>
        <w:tab/>
        <w:t xml:space="preserve">Stk </w:t>
      </w:r>
    </w:p>
    <w:p w14:paraId="0C065F41" w14:textId="77777777" w:rsidR="009D0A2E" w:rsidRDefault="009D0A2E" w:rsidP="009D0A2E">
      <w:pPr>
        <w:pStyle w:val="Langtext"/>
      </w:pPr>
      <w:r>
        <w:t>Aus verzinktem Stahl (verz.) 1 mm dick, höhenverstellbar H von 5,5 bis 7,8 cm, Baubreite B 25 cm.</w:t>
      </w:r>
    </w:p>
    <w:p w14:paraId="6B80FEE0" w14:textId="77777777" w:rsidR="009D0A2E" w:rsidRDefault="009D0A2E" w:rsidP="009D0A2E">
      <w:pPr>
        <w:pStyle w:val="Langtext"/>
      </w:pPr>
      <w:r>
        <w:t xml:space="preserve"> Angebotenes Erzeugnis:</w:t>
      </w:r>
    </w:p>
    <w:p w14:paraId="4EBED567" w14:textId="77777777" w:rsidR="009D0A2E" w:rsidRDefault="009D0A2E" w:rsidP="009D0A2E">
      <w:pPr>
        <w:pStyle w:val="Folgeposition"/>
        <w:keepNext/>
        <w:keepLines/>
      </w:pPr>
      <w:r>
        <w:t>C</w:t>
      </w:r>
      <w:r>
        <w:rPr>
          <w:sz w:val="12"/>
        </w:rPr>
        <w:t>+</w:t>
      </w:r>
      <w:r>
        <w:tab/>
        <w:t>Fass-Terr-A-rinne Ende verz.H5,5-7,8/B20</w:t>
      </w:r>
      <w:r>
        <w:tab/>
        <w:t xml:space="preserve">Stk </w:t>
      </w:r>
    </w:p>
    <w:p w14:paraId="0A0DBE57" w14:textId="77777777" w:rsidR="009D0A2E" w:rsidRDefault="009D0A2E" w:rsidP="009D0A2E">
      <w:pPr>
        <w:pStyle w:val="Langtext"/>
      </w:pPr>
      <w:r>
        <w:t>Aus verzinktem Stahl (verz.) 1 mm dick, höhenverstellbar H von 5,5 bis 7,8 cm, Baubreite B 20 cm.</w:t>
      </w:r>
    </w:p>
    <w:p w14:paraId="4C4BD4FD" w14:textId="77777777" w:rsidR="009D0A2E" w:rsidRDefault="009D0A2E" w:rsidP="009D0A2E">
      <w:pPr>
        <w:pStyle w:val="Langtext"/>
      </w:pPr>
      <w:r>
        <w:t xml:space="preserve"> Angebotenes Erzeugnis:</w:t>
      </w:r>
    </w:p>
    <w:p w14:paraId="1436CF65" w14:textId="77777777" w:rsidR="009D0A2E" w:rsidRDefault="009D0A2E" w:rsidP="009D0A2E">
      <w:pPr>
        <w:pStyle w:val="Folgeposition"/>
        <w:keepNext/>
        <w:keepLines/>
      </w:pPr>
      <w:r>
        <w:t>D</w:t>
      </w:r>
      <w:r>
        <w:rPr>
          <w:sz w:val="12"/>
        </w:rPr>
        <w:t>+</w:t>
      </w:r>
      <w:r>
        <w:tab/>
        <w:t>Fass-Terr-A-rinne Ende verz.H7,8-10,8/B13</w:t>
      </w:r>
      <w:r>
        <w:tab/>
        <w:t xml:space="preserve">Stk </w:t>
      </w:r>
    </w:p>
    <w:p w14:paraId="15BF153C" w14:textId="77777777" w:rsidR="009D0A2E" w:rsidRDefault="009D0A2E" w:rsidP="009D0A2E">
      <w:pPr>
        <w:pStyle w:val="Langtext"/>
      </w:pPr>
      <w:r>
        <w:t>Aus verzinktem Stahl (verz.) 1 mm dick, höhenverstellbar H von 7,8 bis 10,8 cm, Baubreite B 13 cm.</w:t>
      </w:r>
    </w:p>
    <w:p w14:paraId="5E9E5378" w14:textId="77777777" w:rsidR="009D0A2E" w:rsidRDefault="009D0A2E" w:rsidP="009D0A2E">
      <w:pPr>
        <w:pStyle w:val="Langtext"/>
      </w:pPr>
      <w:r>
        <w:t xml:space="preserve"> Angebotenes Erzeugnis:</w:t>
      </w:r>
    </w:p>
    <w:p w14:paraId="7AF51707" w14:textId="77777777" w:rsidR="009D0A2E" w:rsidRDefault="009D0A2E" w:rsidP="009D0A2E">
      <w:pPr>
        <w:pStyle w:val="Folgeposition"/>
        <w:keepNext/>
        <w:keepLines/>
      </w:pPr>
      <w:r>
        <w:t>E</w:t>
      </w:r>
      <w:r>
        <w:rPr>
          <w:sz w:val="12"/>
        </w:rPr>
        <w:t>+</w:t>
      </w:r>
      <w:r>
        <w:tab/>
        <w:t>Fass-Terr-A-rinne Ende verz.H7,8-10,8/B25</w:t>
      </w:r>
      <w:r>
        <w:tab/>
        <w:t xml:space="preserve">Stk </w:t>
      </w:r>
    </w:p>
    <w:p w14:paraId="27817216" w14:textId="77777777" w:rsidR="009D0A2E" w:rsidRDefault="009D0A2E" w:rsidP="009D0A2E">
      <w:pPr>
        <w:pStyle w:val="Langtext"/>
      </w:pPr>
      <w:r>
        <w:t>Aus verzinktem Stahl (verz.) 1 mm dick, höhenverstellbar H von 7,8 bis 10,8 cm, Baubreite B 25 cm.</w:t>
      </w:r>
    </w:p>
    <w:p w14:paraId="2C028A4A" w14:textId="77777777" w:rsidR="009D0A2E" w:rsidRDefault="009D0A2E" w:rsidP="009D0A2E">
      <w:pPr>
        <w:pStyle w:val="Langtext"/>
      </w:pPr>
      <w:r>
        <w:t xml:space="preserve"> Angebotenes Erzeugnis:</w:t>
      </w:r>
    </w:p>
    <w:p w14:paraId="787FF99E" w14:textId="77777777" w:rsidR="009D0A2E" w:rsidRDefault="009D0A2E" w:rsidP="009D0A2E">
      <w:pPr>
        <w:pStyle w:val="Folgeposition"/>
        <w:keepNext/>
        <w:keepLines/>
      </w:pPr>
      <w:r>
        <w:t>F</w:t>
      </w:r>
      <w:r>
        <w:rPr>
          <w:sz w:val="12"/>
        </w:rPr>
        <w:t>+</w:t>
      </w:r>
      <w:r>
        <w:tab/>
        <w:t>Fass-Terr-A-rinne Ende verz.H7,8-10,8/B20</w:t>
      </w:r>
      <w:r>
        <w:tab/>
        <w:t xml:space="preserve">Stk </w:t>
      </w:r>
    </w:p>
    <w:p w14:paraId="60982034" w14:textId="77777777" w:rsidR="009D0A2E" w:rsidRDefault="009D0A2E" w:rsidP="009D0A2E">
      <w:pPr>
        <w:pStyle w:val="Langtext"/>
      </w:pPr>
      <w:r>
        <w:t>Aus verzinktem Stahl (verz.) 1 mm dick, höhenverstellbar H von 7,8 bis 10,8 cm, Baubreite B 20 cm.</w:t>
      </w:r>
    </w:p>
    <w:p w14:paraId="471843D5" w14:textId="77777777" w:rsidR="009D0A2E" w:rsidRDefault="009D0A2E" w:rsidP="009D0A2E">
      <w:pPr>
        <w:pStyle w:val="Langtext"/>
      </w:pPr>
      <w:r>
        <w:t xml:space="preserve"> Angebotenes Erzeugnis:</w:t>
      </w:r>
    </w:p>
    <w:p w14:paraId="08EF0D29" w14:textId="77777777" w:rsidR="009D0A2E" w:rsidRDefault="009D0A2E" w:rsidP="009D0A2E">
      <w:pPr>
        <w:pStyle w:val="Folgeposition"/>
        <w:keepNext/>
        <w:keepLines/>
      </w:pPr>
      <w:r>
        <w:t>G</w:t>
      </w:r>
      <w:r>
        <w:rPr>
          <w:sz w:val="12"/>
        </w:rPr>
        <w:t>+</w:t>
      </w:r>
      <w:r>
        <w:tab/>
        <w:t>Fass-Terr-A-rinne Ende verz.H10,8-16,8/B13</w:t>
      </w:r>
      <w:r>
        <w:tab/>
        <w:t xml:space="preserve">Stk </w:t>
      </w:r>
    </w:p>
    <w:p w14:paraId="55D89C02" w14:textId="77777777" w:rsidR="009D0A2E" w:rsidRDefault="009D0A2E" w:rsidP="009D0A2E">
      <w:pPr>
        <w:pStyle w:val="Langtext"/>
      </w:pPr>
      <w:r>
        <w:t>Aus verzinktem Stahl (verz.) 1 mm dick, höhenverstellbar H von 10,8 bis 16,8 cm, Baubreite B 13 cm.</w:t>
      </w:r>
    </w:p>
    <w:p w14:paraId="71E5E8D1" w14:textId="77777777" w:rsidR="009D0A2E" w:rsidRDefault="009D0A2E" w:rsidP="009D0A2E">
      <w:pPr>
        <w:pStyle w:val="Langtext"/>
      </w:pPr>
      <w:r>
        <w:t xml:space="preserve"> Angebotenes Erzeugnis:</w:t>
      </w:r>
    </w:p>
    <w:p w14:paraId="1C218FF1" w14:textId="77777777" w:rsidR="009D0A2E" w:rsidRDefault="009D0A2E" w:rsidP="009D0A2E">
      <w:pPr>
        <w:pStyle w:val="Folgeposition"/>
        <w:keepNext/>
        <w:keepLines/>
      </w:pPr>
      <w:r>
        <w:t>H</w:t>
      </w:r>
      <w:r>
        <w:rPr>
          <w:sz w:val="12"/>
        </w:rPr>
        <w:t>+</w:t>
      </w:r>
      <w:r>
        <w:tab/>
        <w:t>Fass-Terr-A-rinne Ende verz.H10,8-16,8/B25</w:t>
      </w:r>
      <w:r>
        <w:tab/>
        <w:t xml:space="preserve">Stk </w:t>
      </w:r>
    </w:p>
    <w:p w14:paraId="4E9BC753" w14:textId="77777777" w:rsidR="009D0A2E" w:rsidRDefault="009D0A2E" w:rsidP="009D0A2E">
      <w:pPr>
        <w:pStyle w:val="Langtext"/>
      </w:pPr>
      <w:r>
        <w:t>Aus verzinktem Stahl (verz.) 1 mm dick, höhenverstellbar H von 10,8 bis 16,8 cm, Baubreite B 25 cm.</w:t>
      </w:r>
    </w:p>
    <w:p w14:paraId="493A8C86" w14:textId="77777777" w:rsidR="009D0A2E" w:rsidRDefault="009D0A2E" w:rsidP="009D0A2E">
      <w:pPr>
        <w:pStyle w:val="Langtext"/>
      </w:pPr>
      <w:r>
        <w:t xml:space="preserve"> Angebotenes Erzeugnis:</w:t>
      </w:r>
    </w:p>
    <w:p w14:paraId="662DD48F" w14:textId="77777777" w:rsidR="009D0A2E" w:rsidRDefault="009D0A2E" w:rsidP="009D0A2E">
      <w:pPr>
        <w:pStyle w:val="Folgeposition"/>
        <w:keepNext/>
        <w:keepLines/>
      </w:pPr>
      <w:r>
        <w:t>I</w:t>
      </w:r>
      <w:r>
        <w:rPr>
          <w:sz w:val="12"/>
        </w:rPr>
        <w:t>+</w:t>
      </w:r>
      <w:r>
        <w:tab/>
        <w:t>Fass-Terr-A-rinne Ende verz.H10,8-16,8/B20</w:t>
      </w:r>
      <w:r>
        <w:tab/>
        <w:t xml:space="preserve">Stk </w:t>
      </w:r>
    </w:p>
    <w:p w14:paraId="074050AA" w14:textId="77777777" w:rsidR="009D0A2E" w:rsidRDefault="009D0A2E" w:rsidP="009D0A2E">
      <w:pPr>
        <w:pStyle w:val="Langtext"/>
      </w:pPr>
      <w:r>
        <w:t>Aus verzinktem Stahl (verz.) 1 mm dick, höhenverstellbar H von 10,5 bis 16,5 cm, Baubreite B 20 cm.</w:t>
      </w:r>
    </w:p>
    <w:p w14:paraId="49632DA6" w14:textId="77777777" w:rsidR="009D0A2E" w:rsidRDefault="009D0A2E" w:rsidP="009D0A2E">
      <w:pPr>
        <w:pStyle w:val="Langtext"/>
      </w:pPr>
      <w:r>
        <w:t xml:space="preserve"> Angebotenes Erzeugnis:</w:t>
      </w:r>
    </w:p>
    <w:p w14:paraId="7CDB135D" w14:textId="77777777" w:rsidR="009D0A2E" w:rsidRDefault="009D0A2E" w:rsidP="009D0A2E">
      <w:pPr>
        <w:pStyle w:val="Folgeposition"/>
        <w:keepNext/>
        <w:keepLines/>
      </w:pPr>
      <w:r>
        <w:t>J</w:t>
      </w:r>
      <w:r>
        <w:rPr>
          <w:sz w:val="12"/>
        </w:rPr>
        <w:t>+</w:t>
      </w:r>
      <w:r>
        <w:tab/>
        <w:t>Fass-Terr-A-rinne Ende E-st.H5,5-7,8/B13cm</w:t>
      </w:r>
      <w:r>
        <w:tab/>
        <w:t xml:space="preserve">Stk </w:t>
      </w:r>
    </w:p>
    <w:p w14:paraId="7B82E3B9" w14:textId="77777777" w:rsidR="009D0A2E" w:rsidRDefault="009D0A2E" w:rsidP="009D0A2E">
      <w:pPr>
        <w:pStyle w:val="Langtext"/>
      </w:pPr>
      <w:r>
        <w:t>Aus Edelstahl (E-st.) 1 mm dick, höhenverstellbar H von 5,5 bis 7,8 cm, Baubreite B 13 cm.</w:t>
      </w:r>
    </w:p>
    <w:p w14:paraId="676723AB" w14:textId="77777777" w:rsidR="009D0A2E" w:rsidRDefault="009D0A2E" w:rsidP="009D0A2E">
      <w:pPr>
        <w:pStyle w:val="Langtext"/>
      </w:pPr>
      <w:r>
        <w:t xml:space="preserve"> Angebotenes Erzeugnis:</w:t>
      </w:r>
    </w:p>
    <w:p w14:paraId="7AD053E0" w14:textId="77777777" w:rsidR="009D0A2E" w:rsidRDefault="009D0A2E" w:rsidP="009D0A2E">
      <w:pPr>
        <w:pStyle w:val="Folgeposition"/>
        <w:keepNext/>
        <w:keepLines/>
      </w:pPr>
      <w:r>
        <w:lastRenderedPageBreak/>
        <w:t>K</w:t>
      </w:r>
      <w:r>
        <w:rPr>
          <w:sz w:val="12"/>
        </w:rPr>
        <w:t>+</w:t>
      </w:r>
      <w:r>
        <w:tab/>
        <w:t>Fass-Terr-A-rinne Ende E-st.H5,5-7,8/B25cm</w:t>
      </w:r>
      <w:r>
        <w:tab/>
        <w:t xml:space="preserve">Stk </w:t>
      </w:r>
    </w:p>
    <w:p w14:paraId="252EA2C6" w14:textId="77777777" w:rsidR="009D0A2E" w:rsidRDefault="009D0A2E" w:rsidP="009D0A2E">
      <w:pPr>
        <w:pStyle w:val="Langtext"/>
      </w:pPr>
      <w:r>
        <w:t>Aus Edelstahl (E-st.) 1 mm dick, höhenverstellbar H von 5,5 bis 7,8 cm, Baubreite B 25 cm.</w:t>
      </w:r>
    </w:p>
    <w:p w14:paraId="09275D13" w14:textId="77777777" w:rsidR="009D0A2E" w:rsidRDefault="009D0A2E" w:rsidP="009D0A2E">
      <w:pPr>
        <w:pStyle w:val="Langtext"/>
      </w:pPr>
      <w:r>
        <w:t xml:space="preserve"> Angebotenes Erzeugnis:</w:t>
      </w:r>
    </w:p>
    <w:p w14:paraId="462A5EE5" w14:textId="77777777" w:rsidR="009D0A2E" w:rsidRDefault="009D0A2E" w:rsidP="009D0A2E">
      <w:pPr>
        <w:pStyle w:val="Folgeposition"/>
        <w:keepNext/>
        <w:keepLines/>
      </w:pPr>
      <w:r>
        <w:t>L</w:t>
      </w:r>
      <w:r>
        <w:rPr>
          <w:sz w:val="12"/>
        </w:rPr>
        <w:t>+</w:t>
      </w:r>
      <w:r>
        <w:tab/>
        <w:t>Fass-Terr-A-rinne Ende E-st.H5,5-7,8/B20cm</w:t>
      </w:r>
      <w:r>
        <w:tab/>
        <w:t xml:space="preserve">Stk </w:t>
      </w:r>
    </w:p>
    <w:p w14:paraId="62874B7C" w14:textId="77777777" w:rsidR="009D0A2E" w:rsidRDefault="009D0A2E" w:rsidP="009D0A2E">
      <w:pPr>
        <w:pStyle w:val="Langtext"/>
      </w:pPr>
      <w:r>
        <w:t>Aus Edelstahl (E-st.) 1 mm dick, höhenverstellbar H von 5,5 bis 7,8 cm, Baubreite B 20 cm.</w:t>
      </w:r>
    </w:p>
    <w:p w14:paraId="7B67BB25" w14:textId="77777777" w:rsidR="009D0A2E" w:rsidRDefault="009D0A2E" w:rsidP="009D0A2E">
      <w:pPr>
        <w:pStyle w:val="Langtext"/>
      </w:pPr>
      <w:r>
        <w:t xml:space="preserve"> Angebotenes Erzeugnis:</w:t>
      </w:r>
    </w:p>
    <w:p w14:paraId="5583783F" w14:textId="77777777" w:rsidR="009D0A2E" w:rsidRDefault="009D0A2E" w:rsidP="009D0A2E">
      <w:pPr>
        <w:pStyle w:val="Folgeposition"/>
        <w:keepNext/>
        <w:keepLines/>
      </w:pPr>
      <w:r>
        <w:t>M</w:t>
      </w:r>
      <w:r>
        <w:rPr>
          <w:sz w:val="12"/>
        </w:rPr>
        <w:t>+</w:t>
      </w:r>
      <w:r>
        <w:tab/>
        <w:t>Fass-Terr-A-rinne Ende E-st.H7,8-10,8/B13cm</w:t>
      </w:r>
      <w:r>
        <w:tab/>
        <w:t xml:space="preserve">Stk </w:t>
      </w:r>
    </w:p>
    <w:p w14:paraId="2FA8E1D4" w14:textId="77777777" w:rsidR="009D0A2E" w:rsidRDefault="009D0A2E" w:rsidP="009D0A2E">
      <w:pPr>
        <w:pStyle w:val="Langtext"/>
      </w:pPr>
      <w:r>
        <w:t>Aus Edelstahl (E-st.) 1 mm dick, höhenverstellbar H von 7,8 bis 10,8 cm, Baubreite B 13 cm.</w:t>
      </w:r>
    </w:p>
    <w:p w14:paraId="7CEC4CCA" w14:textId="77777777" w:rsidR="009D0A2E" w:rsidRDefault="009D0A2E" w:rsidP="009D0A2E">
      <w:pPr>
        <w:pStyle w:val="Langtext"/>
      </w:pPr>
      <w:r>
        <w:t xml:space="preserve"> Angebotenes Erzeugnis:</w:t>
      </w:r>
    </w:p>
    <w:p w14:paraId="104AEC3A" w14:textId="77777777" w:rsidR="009D0A2E" w:rsidRDefault="009D0A2E" w:rsidP="009D0A2E">
      <w:pPr>
        <w:pStyle w:val="Folgeposition"/>
        <w:keepNext/>
        <w:keepLines/>
      </w:pPr>
      <w:r>
        <w:t>N</w:t>
      </w:r>
      <w:r>
        <w:rPr>
          <w:sz w:val="12"/>
        </w:rPr>
        <w:t>+</w:t>
      </w:r>
      <w:r>
        <w:tab/>
        <w:t>Fass-Terr-A-rinne Ende E-st.H7,8-10,8/B25cm</w:t>
      </w:r>
      <w:r>
        <w:tab/>
        <w:t xml:space="preserve">Stk </w:t>
      </w:r>
    </w:p>
    <w:p w14:paraId="255536E0" w14:textId="77777777" w:rsidR="009D0A2E" w:rsidRDefault="009D0A2E" w:rsidP="009D0A2E">
      <w:pPr>
        <w:pStyle w:val="Langtext"/>
      </w:pPr>
      <w:r>
        <w:t>Aus Edelstahl (E-st.) 1 mm dick, höhenverstellbar H von 7,8 bis 10,8 cm, Baubreite B 25 cm.</w:t>
      </w:r>
    </w:p>
    <w:p w14:paraId="512705FE" w14:textId="77777777" w:rsidR="009D0A2E" w:rsidRDefault="009D0A2E" w:rsidP="009D0A2E">
      <w:pPr>
        <w:pStyle w:val="Langtext"/>
      </w:pPr>
      <w:r>
        <w:t xml:space="preserve"> Angebotenes Erzeugnis:</w:t>
      </w:r>
    </w:p>
    <w:p w14:paraId="611DBA36" w14:textId="77777777" w:rsidR="009D0A2E" w:rsidRDefault="009D0A2E" w:rsidP="009D0A2E">
      <w:pPr>
        <w:pStyle w:val="Folgeposition"/>
        <w:keepNext/>
        <w:keepLines/>
      </w:pPr>
      <w:r>
        <w:t>O</w:t>
      </w:r>
      <w:r>
        <w:rPr>
          <w:sz w:val="12"/>
        </w:rPr>
        <w:t>+</w:t>
      </w:r>
      <w:r>
        <w:tab/>
        <w:t>Fass-Terr-A-rinne Ende E-st.H7,8-10,8/B20cm</w:t>
      </w:r>
      <w:r>
        <w:tab/>
        <w:t xml:space="preserve">Stk </w:t>
      </w:r>
    </w:p>
    <w:p w14:paraId="4C7D9AC2" w14:textId="77777777" w:rsidR="009D0A2E" w:rsidRDefault="009D0A2E" w:rsidP="009D0A2E">
      <w:pPr>
        <w:pStyle w:val="Langtext"/>
      </w:pPr>
      <w:r>
        <w:t>Aus Edelstahl (E-st.) 1 mm dick, höhenverstellbar H von 7,8 bis 10,8 cm, Baubreite B 20 cm.</w:t>
      </w:r>
    </w:p>
    <w:p w14:paraId="09A6E8F6" w14:textId="77777777" w:rsidR="009D0A2E" w:rsidRDefault="009D0A2E" w:rsidP="009D0A2E">
      <w:pPr>
        <w:pStyle w:val="Langtext"/>
      </w:pPr>
      <w:r>
        <w:t xml:space="preserve"> Angebotenes Erzeugnis:</w:t>
      </w:r>
    </w:p>
    <w:p w14:paraId="6343C8BB" w14:textId="77777777" w:rsidR="009D0A2E" w:rsidRDefault="009D0A2E" w:rsidP="009D0A2E">
      <w:pPr>
        <w:pStyle w:val="Folgeposition"/>
        <w:keepNext/>
        <w:keepLines/>
      </w:pPr>
      <w:r>
        <w:t>P</w:t>
      </w:r>
      <w:r>
        <w:rPr>
          <w:sz w:val="12"/>
        </w:rPr>
        <w:t>+</w:t>
      </w:r>
      <w:r>
        <w:tab/>
        <w:t>Fass-Terr-A-rinne Ende E-st.H10,8-16,8/B13</w:t>
      </w:r>
      <w:r>
        <w:tab/>
        <w:t xml:space="preserve">Stk </w:t>
      </w:r>
    </w:p>
    <w:p w14:paraId="3A78A3F2" w14:textId="77777777" w:rsidR="009D0A2E" w:rsidRDefault="009D0A2E" w:rsidP="009D0A2E">
      <w:pPr>
        <w:pStyle w:val="Langtext"/>
      </w:pPr>
      <w:r>
        <w:t>Aus Edelstahl (E-st.) 1 mm dick, höhenverstellbar H von 10,8 bis 16,8 cm, Baubreite B 13 cm.</w:t>
      </w:r>
    </w:p>
    <w:p w14:paraId="413657FA" w14:textId="77777777" w:rsidR="009D0A2E" w:rsidRDefault="009D0A2E" w:rsidP="009D0A2E">
      <w:pPr>
        <w:pStyle w:val="Langtext"/>
      </w:pPr>
      <w:r>
        <w:t xml:space="preserve"> Angebotenes Erzeugnis:</w:t>
      </w:r>
    </w:p>
    <w:p w14:paraId="5CD9DC39" w14:textId="77777777" w:rsidR="009D0A2E" w:rsidRDefault="009D0A2E" w:rsidP="009D0A2E">
      <w:pPr>
        <w:pStyle w:val="Folgeposition"/>
        <w:keepNext/>
        <w:keepLines/>
      </w:pPr>
      <w:r>
        <w:t>Q</w:t>
      </w:r>
      <w:r>
        <w:rPr>
          <w:sz w:val="12"/>
        </w:rPr>
        <w:t>+</w:t>
      </w:r>
      <w:r>
        <w:tab/>
        <w:t>Fass-Terr-A-rinne Ende E-st.H10,8-16,8/B25</w:t>
      </w:r>
      <w:r>
        <w:tab/>
        <w:t xml:space="preserve">Stk </w:t>
      </w:r>
    </w:p>
    <w:p w14:paraId="2CE25EB6" w14:textId="77777777" w:rsidR="009D0A2E" w:rsidRDefault="009D0A2E" w:rsidP="009D0A2E">
      <w:pPr>
        <w:pStyle w:val="Langtext"/>
      </w:pPr>
      <w:r>
        <w:t>Aus Edelstahl (E-st.) 1 mm dick, höhenverstellbar H von 10,8 bis 16,8 cm, Baubreite B 25 cm.</w:t>
      </w:r>
    </w:p>
    <w:p w14:paraId="03582418" w14:textId="77777777" w:rsidR="009D0A2E" w:rsidRDefault="009D0A2E" w:rsidP="009D0A2E">
      <w:pPr>
        <w:pStyle w:val="Langtext"/>
      </w:pPr>
      <w:r>
        <w:t xml:space="preserve"> Angebotenes Erzeugnis:</w:t>
      </w:r>
    </w:p>
    <w:p w14:paraId="676D5421" w14:textId="77777777" w:rsidR="009D0A2E" w:rsidRDefault="009D0A2E" w:rsidP="009D0A2E">
      <w:pPr>
        <w:pStyle w:val="Folgeposition"/>
        <w:keepNext/>
        <w:keepLines/>
      </w:pPr>
      <w:r>
        <w:t>R</w:t>
      </w:r>
      <w:r>
        <w:rPr>
          <w:sz w:val="12"/>
        </w:rPr>
        <w:t>+</w:t>
      </w:r>
      <w:r>
        <w:tab/>
        <w:t>Fass-Terr-A-rinne Ende E-st.H10,8-16,8/B20</w:t>
      </w:r>
      <w:r>
        <w:tab/>
        <w:t xml:space="preserve">Stk </w:t>
      </w:r>
    </w:p>
    <w:p w14:paraId="684164A8" w14:textId="77777777" w:rsidR="009D0A2E" w:rsidRDefault="009D0A2E" w:rsidP="009D0A2E">
      <w:pPr>
        <w:pStyle w:val="Langtext"/>
      </w:pPr>
      <w:r>
        <w:t>Aus Edelstahl (E-st.) 1 mm dick, höhenverstellbar H von 10,8 bis 16,8 cm, Baubreite B 20 cm.</w:t>
      </w:r>
    </w:p>
    <w:p w14:paraId="2FBF65BC" w14:textId="77777777" w:rsidR="009D0A2E" w:rsidRDefault="009D0A2E" w:rsidP="009D0A2E">
      <w:pPr>
        <w:pStyle w:val="Langtext"/>
      </w:pPr>
      <w:r>
        <w:t xml:space="preserve"> Angebotenes Erzeugnis:</w:t>
      </w:r>
    </w:p>
    <w:p w14:paraId="5CAEBBEE" w14:textId="77777777" w:rsidR="009D0A2E" w:rsidRDefault="009D0A2E" w:rsidP="009D0A2E">
      <w:pPr>
        <w:pStyle w:val="TrennungPOS"/>
      </w:pPr>
    </w:p>
    <w:p w14:paraId="366C831C" w14:textId="77777777" w:rsidR="009D0A2E" w:rsidRDefault="009D0A2E" w:rsidP="009D0A2E">
      <w:pPr>
        <w:pStyle w:val="GrundtextPosNr"/>
        <w:keepNext/>
        <w:keepLines/>
      </w:pPr>
      <w:r>
        <w:t>13.AP 90</w:t>
      </w:r>
    </w:p>
    <w:p w14:paraId="7BEEA75A" w14:textId="77777777" w:rsidR="009D0A2E" w:rsidRDefault="009D0A2E" w:rsidP="009D0A2E">
      <w:pPr>
        <w:pStyle w:val="Grundtext"/>
      </w:pPr>
      <w:r>
        <w:t>Eckelement zur Winkelausbildung von Fassaden- und Terrassenrinnen (Fass-Terr-r.), mit integrierter Kiesleiste, mit Dränschlitzen 4 mm, stufenlos verstellbare Bauhöhen (Typ I-III) aber ohne Rost (eigene Positionen), Winkelausbildung von 0 bis 90 Grad,</w:t>
      </w:r>
    </w:p>
    <w:p w14:paraId="0D973444" w14:textId="77777777" w:rsidR="009D0A2E" w:rsidRDefault="009D0A2E" w:rsidP="009D0A2E">
      <w:pPr>
        <w:pStyle w:val="Grundtext"/>
      </w:pPr>
      <w:r>
        <w:t xml:space="preserve"> z.B. ACO-DRAIN PROFILINE ECKELEMENT oder Gleichwertiges.</w:t>
      </w:r>
    </w:p>
    <w:p w14:paraId="7CBCBEE2" w14:textId="77777777" w:rsidR="009D0A2E" w:rsidRDefault="009D0A2E" w:rsidP="009D0A2E">
      <w:pPr>
        <w:pStyle w:val="Folgeposition"/>
        <w:keepNext/>
        <w:keepLines/>
      </w:pPr>
      <w:r>
        <w:t>A</w:t>
      </w:r>
      <w:r>
        <w:rPr>
          <w:sz w:val="12"/>
        </w:rPr>
        <w:t>+</w:t>
      </w:r>
      <w:r>
        <w:tab/>
        <w:t>Fass-Terr-r.Winkelel.verz.H5,5-7,8/B13</w:t>
      </w:r>
      <w:r>
        <w:tab/>
        <w:t xml:space="preserve">Stk </w:t>
      </w:r>
    </w:p>
    <w:p w14:paraId="6FF3EE6B" w14:textId="77777777" w:rsidR="009D0A2E" w:rsidRDefault="009D0A2E" w:rsidP="009D0A2E">
      <w:pPr>
        <w:pStyle w:val="Langtext"/>
      </w:pPr>
      <w:r>
        <w:t>Aus verzinktem Stahl (verz.) 1 mm dick, höhenverstellbar H von 5,5 bis 7,8 cm, Baubreite B 13 cm.</w:t>
      </w:r>
    </w:p>
    <w:p w14:paraId="7C0E64B2" w14:textId="77777777" w:rsidR="009D0A2E" w:rsidRDefault="009D0A2E" w:rsidP="009D0A2E">
      <w:pPr>
        <w:pStyle w:val="Langtext"/>
      </w:pPr>
      <w:r>
        <w:t xml:space="preserve"> Angebotenes Erzeugnis:</w:t>
      </w:r>
    </w:p>
    <w:p w14:paraId="4F39FB2C" w14:textId="77777777" w:rsidR="009D0A2E" w:rsidRDefault="009D0A2E" w:rsidP="009D0A2E">
      <w:pPr>
        <w:pStyle w:val="Folgeposition"/>
        <w:keepNext/>
        <w:keepLines/>
      </w:pPr>
      <w:r>
        <w:t>B</w:t>
      </w:r>
      <w:r>
        <w:rPr>
          <w:sz w:val="12"/>
        </w:rPr>
        <w:t>+</w:t>
      </w:r>
      <w:r>
        <w:tab/>
        <w:t>Fass-Terr-r.Winkelel.verz.H5,5-7,8/B25</w:t>
      </w:r>
      <w:r>
        <w:tab/>
        <w:t xml:space="preserve">Stk </w:t>
      </w:r>
    </w:p>
    <w:p w14:paraId="7E65A038" w14:textId="77777777" w:rsidR="009D0A2E" w:rsidRDefault="009D0A2E" w:rsidP="009D0A2E">
      <w:pPr>
        <w:pStyle w:val="Langtext"/>
      </w:pPr>
      <w:r>
        <w:t>Aus verzinktem Stahl (verz.) 1 mm dick, höhenverstellbar H von 5,5 bis 7,8 cm, Baubreite B 25 cm.</w:t>
      </w:r>
    </w:p>
    <w:p w14:paraId="1BC0915D" w14:textId="77777777" w:rsidR="009D0A2E" w:rsidRDefault="009D0A2E" w:rsidP="009D0A2E">
      <w:pPr>
        <w:pStyle w:val="Langtext"/>
      </w:pPr>
      <w:r>
        <w:t xml:space="preserve"> Angebotenes Erzeugnis:</w:t>
      </w:r>
    </w:p>
    <w:p w14:paraId="45954A91" w14:textId="77777777" w:rsidR="009D0A2E" w:rsidRDefault="009D0A2E" w:rsidP="009D0A2E">
      <w:pPr>
        <w:pStyle w:val="Folgeposition"/>
        <w:keepNext/>
        <w:keepLines/>
      </w:pPr>
      <w:r>
        <w:t>C</w:t>
      </w:r>
      <w:r>
        <w:rPr>
          <w:sz w:val="12"/>
        </w:rPr>
        <w:t>+</w:t>
      </w:r>
      <w:r>
        <w:tab/>
        <w:t>Fass-Terr-r.Winkelel.verz.H5,5-7,8/B20</w:t>
      </w:r>
      <w:r>
        <w:tab/>
        <w:t xml:space="preserve">Stk </w:t>
      </w:r>
    </w:p>
    <w:p w14:paraId="0B5A75D8" w14:textId="77777777" w:rsidR="009D0A2E" w:rsidRDefault="009D0A2E" w:rsidP="009D0A2E">
      <w:pPr>
        <w:pStyle w:val="Langtext"/>
      </w:pPr>
      <w:r>
        <w:t>Aus verzinktem Stahl (verz.) 1 mm dick, höhenverstellbar H von 5,5 bis 7,8 cm, Baubreite B 20 cm.</w:t>
      </w:r>
    </w:p>
    <w:p w14:paraId="286798CA" w14:textId="77777777" w:rsidR="009D0A2E" w:rsidRDefault="009D0A2E" w:rsidP="009D0A2E">
      <w:pPr>
        <w:pStyle w:val="Langtext"/>
      </w:pPr>
      <w:r>
        <w:t xml:space="preserve"> Angebotenes Erzeugnis:</w:t>
      </w:r>
    </w:p>
    <w:p w14:paraId="295D5580" w14:textId="77777777" w:rsidR="009D0A2E" w:rsidRDefault="009D0A2E" w:rsidP="009D0A2E">
      <w:pPr>
        <w:pStyle w:val="Folgeposition"/>
        <w:keepNext/>
        <w:keepLines/>
      </w:pPr>
      <w:r>
        <w:t>D</w:t>
      </w:r>
      <w:r>
        <w:rPr>
          <w:sz w:val="12"/>
        </w:rPr>
        <w:t>+</w:t>
      </w:r>
      <w:r>
        <w:tab/>
        <w:t>Fass-Terr-r.Winkelel.verz.H7,8-10,8/B13</w:t>
      </w:r>
      <w:r>
        <w:tab/>
        <w:t xml:space="preserve">Stk </w:t>
      </w:r>
    </w:p>
    <w:p w14:paraId="7CA5DA5A" w14:textId="77777777" w:rsidR="009D0A2E" w:rsidRDefault="009D0A2E" w:rsidP="009D0A2E">
      <w:pPr>
        <w:pStyle w:val="Langtext"/>
      </w:pPr>
      <w:r>
        <w:t>Aus verzinktem Stahl (verz.) 1 mm dick, höhenverstellbar H von 7,8 bis 10,8 cm, Baubreite B 13 cm.</w:t>
      </w:r>
    </w:p>
    <w:p w14:paraId="01B69A26" w14:textId="77777777" w:rsidR="009D0A2E" w:rsidRDefault="009D0A2E" w:rsidP="009D0A2E">
      <w:pPr>
        <w:pStyle w:val="Langtext"/>
      </w:pPr>
      <w:r>
        <w:t xml:space="preserve"> Angebotenes Erzeugnis:</w:t>
      </w:r>
    </w:p>
    <w:p w14:paraId="55444333" w14:textId="77777777" w:rsidR="009D0A2E" w:rsidRDefault="009D0A2E" w:rsidP="009D0A2E">
      <w:pPr>
        <w:pStyle w:val="Folgeposition"/>
        <w:keepNext/>
        <w:keepLines/>
      </w:pPr>
      <w:r>
        <w:t>E</w:t>
      </w:r>
      <w:r>
        <w:rPr>
          <w:sz w:val="12"/>
        </w:rPr>
        <w:t>+</w:t>
      </w:r>
      <w:r>
        <w:tab/>
        <w:t>Fass-Terr-r.Winkelel.verz.H7,8-10,8/B25</w:t>
      </w:r>
      <w:r>
        <w:tab/>
        <w:t xml:space="preserve">Stk </w:t>
      </w:r>
    </w:p>
    <w:p w14:paraId="36D2D97E" w14:textId="77777777" w:rsidR="009D0A2E" w:rsidRDefault="009D0A2E" w:rsidP="009D0A2E">
      <w:pPr>
        <w:pStyle w:val="Langtext"/>
      </w:pPr>
      <w:r>
        <w:t>Aus verzinktem Stahl (verz.) 1 mm dick, höhenverstellbar H von 7,8 bis 10,8 cm, Baubreite B 25 cm.</w:t>
      </w:r>
    </w:p>
    <w:p w14:paraId="51EE78B6" w14:textId="77777777" w:rsidR="009D0A2E" w:rsidRDefault="009D0A2E" w:rsidP="009D0A2E">
      <w:pPr>
        <w:pStyle w:val="Langtext"/>
      </w:pPr>
      <w:r>
        <w:t xml:space="preserve"> Angebotenes Erzeugnis:</w:t>
      </w:r>
    </w:p>
    <w:p w14:paraId="4499B1F6" w14:textId="77777777" w:rsidR="009D0A2E" w:rsidRDefault="009D0A2E" w:rsidP="009D0A2E">
      <w:pPr>
        <w:pStyle w:val="Folgeposition"/>
        <w:keepNext/>
        <w:keepLines/>
      </w:pPr>
      <w:r>
        <w:t>F</w:t>
      </w:r>
      <w:r>
        <w:rPr>
          <w:sz w:val="12"/>
        </w:rPr>
        <w:t>+</w:t>
      </w:r>
      <w:r>
        <w:tab/>
        <w:t>Fass-Terr-r.Winkelel.verz.H7,8-10,8/B20</w:t>
      </w:r>
      <w:r>
        <w:tab/>
        <w:t xml:space="preserve">Stk </w:t>
      </w:r>
    </w:p>
    <w:p w14:paraId="574D0E05" w14:textId="77777777" w:rsidR="009D0A2E" w:rsidRDefault="009D0A2E" w:rsidP="009D0A2E">
      <w:pPr>
        <w:pStyle w:val="Langtext"/>
      </w:pPr>
      <w:r>
        <w:t>Aus verzinktem Stahl (verz.) 1 mm dick, höhenverstellbar H von 7,8 bis 10,8 cm, Baubreite B 20 cm.</w:t>
      </w:r>
    </w:p>
    <w:p w14:paraId="421FC5FC" w14:textId="77777777" w:rsidR="009D0A2E" w:rsidRDefault="009D0A2E" w:rsidP="009D0A2E">
      <w:pPr>
        <w:pStyle w:val="Langtext"/>
      </w:pPr>
      <w:r>
        <w:t xml:space="preserve"> Angebotenes Erzeugnis:</w:t>
      </w:r>
    </w:p>
    <w:p w14:paraId="57FB2B2A" w14:textId="77777777" w:rsidR="009D0A2E" w:rsidRDefault="009D0A2E" w:rsidP="009D0A2E">
      <w:pPr>
        <w:pStyle w:val="Folgeposition"/>
        <w:keepNext/>
        <w:keepLines/>
      </w:pPr>
      <w:r>
        <w:t>G</w:t>
      </w:r>
      <w:r>
        <w:rPr>
          <w:sz w:val="12"/>
        </w:rPr>
        <w:t>+</w:t>
      </w:r>
      <w:r>
        <w:tab/>
        <w:t>Fass-Terr-r.Winkelel.verz.H10,8-16,8/B13</w:t>
      </w:r>
      <w:r>
        <w:tab/>
        <w:t xml:space="preserve">Stk </w:t>
      </w:r>
    </w:p>
    <w:p w14:paraId="59B3C332" w14:textId="77777777" w:rsidR="009D0A2E" w:rsidRDefault="009D0A2E" w:rsidP="009D0A2E">
      <w:pPr>
        <w:pStyle w:val="Langtext"/>
      </w:pPr>
      <w:r>
        <w:t>Aus verzinktem Stahl (verz.) 1 mm dick, höhenverstellbar H von 10,8 bis 16,8 cm, Baubreite B 13 cm.</w:t>
      </w:r>
    </w:p>
    <w:p w14:paraId="6054464E" w14:textId="77777777" w:rsidR="009D0A2E" w:rsidRDefault="009D0A2E" w:rsidP="009D0A2E">
      <w:pPr>
        <w:pStyle w:val="Langtext"/>
      </w:pPr>
      <w:r>
        <w:t xml:space="preserve"> Angebotenes Erzeugnis:</w:t>
      </w:r>
    </w:p>
    <w:p w14:paraId="1C1A02D1" w14:textId="77777777" w:rsidR="009D0A2E" w:rsidRDefault="009D0A2E" w:rsidP="009D0A2E">
      <w:pPr>
        <w:pStyle w:val="Folgeposition"/>
        <w:keepNext/>
        <w:keepLines/>
      </w:pPr>
      <w:r>
        <w:t>H</w:t>
      </w:r>
      <w:r>
        <w:rPr>
          <w:sz w:val="12"/>
        </w:rPr>
        <w:t>+</w:t>
      </w:r>
      <w:r>
        <w:tab/>
        <w:t>Fass-Terr-r.Winkelel.verz.H10,8-16,8/B25</w:t>
      </w:r>
      <w:r>
        <w:tab/>
        <w:t xml:space="preserve">Stk </w:t>
      </w:r>
    </w:p>
    <w:p w14:paraId="2CEAD5A8" w14:textId="77777777" w:rsidR="009D0A2E" w:rsidRDefault="009D0A2E" w:rsidP="009D0A2E">
      <w:pPr>
        <w:pStyle w:val="Langtext"/>
      </w:pPr>
      <w:r>
        <w:t>Aus verzinktem Stahl (verz.) 1 mm dick, höhenverstellbar H von 10,8 bis 16,8 cm, Baubreite B 25 cm.</w:t>
      </w:r>
    </w:p>
    <w:p w14:paraId="48135DAE" w14:textId="77777777" w:rsidR="009D0A2E" w:rsidRDefault="009D0A2E" w:rsidP="009D0A2E">
      <w:pPr>
        <w:pStyle w:val="Langtext"/>
      </w:pPr>
      <w:r>
        <w:t xml:space="preserve"> Angebotenes Erzeugnis:</w:t>
      </w:r>
    </w:p>
    <w:p w14:paraId="29FDB946" w14:textId="77777777" w:rsidR="009D0A2E" w:rsidRDefault="009D0A2E" w:rsidP="009D0A2E">
      <w:pPr>
        <w:pStyle w:val="Folgeposition"/>
        <w:keepNext/>
        <w:keepLines/>
      </w:pPr>
      <w:r>
        <w:t>I</w:t>
      </w:r>
      <w:r>
        <w:rPr>
          <w:sz w:val="12"/>
        </w:rPr>
        <w:t>+</w:t>
      </w:r>
      <w:r>
        <w:tab/>
        <w:t>Fass-Terr-r.Winkelel.verz.H10,8-16,8/B20</w:t>
      </w:r>
      <w:r>
        <w:tab/>
        <w:t xml:space="preserve">Stk </w:t>
      </w:r>
    </w:p>
    <w:p w14:paraId="05B97CD6" w14:textId="77777777" w:rsidR="009D0A2E" w:rsidRDefault="009D0A2E" w:rsidP="009D0A2E">
      <w:pPr>
        <w:pStyle w:val="Langtext"/>
      </w:pPr>
      <w:r>
        <w:t>Aus verzinktem Stahl (verz.) 1 mm dick, höhenverstellbar H von 10,8 bis 16,8 cm, Baubreite B 20 cm.</w:t>
      </w:r>
    </w:p>
    <w:p w14:paraId="37F6DF61" w14:textId="77777777" w:rsidR="009D0A2E" w:rsidRDefault="009D0A2E" w:rsidP="009D0A2E">
      <w:pPr>
        <w:pStyle w:val="Langtext"/>
      </w:pPr>
      <w:r>
        <w:t xml:space="preserve"> Angebotenes Erzeugnis:</w:t>
      </w:r>
    </w:p>
    <w:p w14:paraId="14E46A93" w14:textId="77777777" w:rsidR="009D0A2E" w:rsidRDefault="009D0A2E" w:rsidP="009D0A2E">
      <w:pPr>
        <w:pStyle w:val="Folgeposition"/>
        <w:keepNext/>
        <w:keepLines/>
      </w:pPr>
      <w:r>
        <w:t>J</w:t>
      </w:r>
      <w:r>
        <w:rPr>
          <w:sz w:val="12"/>
        </w:rPr>
        <w:t>+</w:t>
      </w:r>
      <w:r>
        <w:tab/>
        <w:t>Fass-Terr-r.Winkelel.E-st.H5,5-7,8/B13</w:t>
      </w:r>
      <w:r>
        <w:tab/>
        <w:t xml:space="preserve">Stk </w:t>
      </w:r>
    </w:p>
    <w:p w14:paraId="19D9572E" w14:textId="77777777" w:rsidR="009D0A2E" w:rsidRDefault="009D0A2E" w:rsidP="009D0A2E">
      <w:pPr>
        <w:pStyle w:val="Langtext"/>
      </w:pPr>
      <w:r>
        <w:t>Aus Edelstahl (E-st.) 1 mm dick, höhenverstellbar H von 5,5 bis 7,8 cm, Baubreite B 13 cm.</w:t>
      </w:r>
    </w:p>
    <w:p w14:paraId="41F24804" w14:textId="77777777" w:rsidR="009D0A2E" w:rsidRDefault="009D0A2E" w:rsidP="009D0A2E">
      <w:pPr>
        <w:pStyle w:val="Langtext"/>
      </w:pPr>
      <w:r>
        <w:t xml:space="preserve"> Angebotenes Erzeugnis:</w:t>
      </w:r>
    </w:p>
    <w:p w14:paraId="06C1A629" w14:textId="77777777" w:rsidR="009D0A2E" w:rsidRDefault="009D0A2E" w:rsidP="009D0A2E">
      <w:pPr>
        <w:pStyle w:val="Folgeposition"/>
        <w:keepNext/>
        <w:keepLines/>
      </w:pPr>
      <w:r>
        <w:t>K</w:t>
      </w:r>
      <w:r>
        <w:rPr>
          <w:sz w:val="12"/>
        </w:rPr>
        <w:t>+</w:t>
      </w:r>
      <w:r>
        <w:tab/>
        <w:t>Fass-Terr-r.Winkelel.E-st.H5,5-7,8/B25</w:t>
      </w:r>
      <w:r>
        <w:tab/>
        <w:t xml:space="preserve">Stk </w:t>
      </w:r>
    </w:p>
    <w:p w14:paraId="4E102B2A" w14:textId="77777777" w:rsidR="009D0A2E" w:rsidRDefault="009D0A2E" w:rsidP="009D0A2E">
      <w:pPr>
        <w:pStyle w:val="Langtext"/>
      </w:pPr>
      <w:r>
        <w:t>Aus Edelstahl (E-st.) 1 mm dick, höhenverstellbar H von 5,5 bis 7,8 cm, Baubreite B 25 cm.</w:t>
      </w:r>
    </w:p>
    <w:p w14:paraId="5D54D3E8" w14:textId="77777777" w:rsidR="009D0A2E" w:rsidRDefault="009D0A2E" w:rsidP="009D0A2E">
      <w:pPr>
        <w:pStyle w:val="Langtext"/>
      </w:pPr>
      <w:r>
        <w:t xml:space="preserve"> Angebotenes Erzeugnis:</w:t>
      </w:r>
    </w:p>
    <w:p w14:paraId="1A524978" w14:textId="77777777" w:rsidR="009D0A2E" w:rsidRDefault="009D0A2E" w:rsidP="009D0A2E">
      <w:pPr>
        <w:pStyle w:val="Folgeposition"/>
        <w:keepNext/>
        <w:keepLines/>
      </w:pPr>
      <w:r>
        <w:lastRenderedPageBreak/>
        <w:t>L</w:t>
      </w:r>
      <w:r>
        <w:rPr>
          <w:sz w:val="12"/>
        </w:rPr>
        <w:t>+</w:t>
      </w:r>
      <w:r>
        <w:tab/>
        <w:t>Fass-Terr-r.Winkelel.E-st.H5,5-7,8/B20</w:t>
      </w:r>
      <w:r>
        <w:tab/>
        <w:t xml:space="preserve">Stk </w:t>
      </w:r>
    </w:p>
    <w:p w14:paraId="61D9406E" w14:textId="77777777" w:rsidR="009D0A2E" w:rsidRDefault="009D0A2E" w:rsidP="009D0A2E">
      <w:pPr>
        <w:pStyle w:val="Langtext"/>
      </w:pPr>
      <w:r>
        <w:t>Aus Edelstahl (E-st.) 1 mm dick, höhenverstellbar H von 5,5 bis 7,8 cm, Baubreite B 20 cm.</w:t>
      </w:r>
    </w:p>
    <w:p w14:paraId="6689B2DF" w14:textId="77777777" w:rsidR="009D0A2E" w:rsidRDefault="009D0A2E" w:rsidP="009D0A2E">
      <w:pPr>
        <w:pStyle w:val="Langtext"/>
      </w:pPr>
      <w:r>
        <w:t xml:space="preserve"> Angebotenes Erzeugnis:</w:t>
      </w:r>
    </w:p>
    <w:p w14:paraId="4B9FF8F7" w14:textId="77777777" w:rsidR="009D0A2E" w:rsidRDefault="009D0A2E" w:rsidP="009D0A2E">
      <w:pPr>
        <w:pStyle w:val="Folgeposition"/>
        <w:keepNext/>
        <w:keepLines/>
      </w:pPr>
      <w:r>
        <w:t>M</w:t>
      </w:r>
      <w:r>
        <w:rPr>
          <w:sz w:val="12"/>
        </w:rPr>
        <w:t>+</w:t>
      </w:r>
      <w:r>
        <w:tab/>
        <w:t>Fass-Terr-r.Winkelel.E-st.H7,8-10,8/B13</w:t>
      </w:r>
      <w:r>
        <w:tab/>
        <w:t xml:space="preserve">Stk </w:t>
      </w:r>
    </w:p>
    <w:p w14:paraId="531F0168" w14:textId="77777777" w:rsidR="009D0A2E" w:rsidRDefault="009D0A2E" w:rsidP="009D0A2E">
      <w:pPr>
        <w:pStyle w:val="Langtext"/>
      </w:pPr>
      <w:r>
        <w:t>Aus Edelstahl (E-st.) 1 mm dick, höhenverstellbar H von 7,8 bis 10,8 cm, Baubreite B 13 cm.</w:t>
      </w:r>
    </w:p>
    <w:p w14:paraId="6785DF46" w14:textId="77777777" w:rsidR="009D0A2E" w:rsidRDefault="009D0A2E" w:rsidP="009D0A2E">
      <w:pPr>
        <w:pStyle w:val="Langtext"/>
      </w:pPr>
      <w:r>
        <w:t xml:space="preserve"> Angebotenes Erzeugnis:</w:t>
      </w:r>
    </w:p>
    <w:p w14:paraId="15D3813C" w14:textId="77777777" w:rsidR="009D0A2E" w:rsidRDefault="009D0A2E" w:rsidP="009D0A2E">
      <w:pPr>
        <w:pStyle w:val="Folgeposition"/>
        <w:keepNext/>
        <w:keepLines/>
      </w:pPr>
      <w:r>
        <w:t>N</w:t>
      </w:r>
      <w:r>
        <w:rPr>
          <w:sz w:val="12"/>
        </w:rPr>
        <w:t>+</w:t>
      </w:r>
      <w:r>
        <w:tab/>
        <w:t>Fass-Terr-r.Winkelel.E-st.H7,8-10,8/B25</w:t>
      </w:r>
      <w:r>
        <w:tab/>
        <w:t xml:space="preserve">Stk </w:t>
      </w:r>
    </w:p>
    <w:p w14:paraId="6E11977C" w14:textId="77777777" w:rsidR="009D0A2E" w:rsidRDefault="009D0A2E" w:rsidP="009D0A2E">
      <w:pPr>
        <w:pStyle w:val="Langtext"/>
      </w:pPr>
      <w:r>
        <w:t>Aus Edelstahl (E-st.) 1 mm dick, höhenverstellbar H von 7,8 bis 10,8 cm, Baubreite B 25 cm.</w:t>
      </w:r>
    </w:p>
    <w:p w14:paraId="33ED7532" w14:textId="77777777" w:rsidR="009D0A2E" w:rsidRDefault="009D0A2E" w:rsidP="009D0A2E">
      <w:pPr>
        <w:pStyle w:val="Langtext"/>
      </w:pPr>
      <w:r>
        <w:t xml:space="preserve"> Angebotenes Erzeugnis:</w:t>
      </w:r>
    </w:p>
    <w:p w14:paraId="37B5D076" w14:textId="77777777" w:rsidR="009D0A2E" w:rsidRDefault="009D0A2E" w:rsidP="009D0A2E">
      <w:pPr>
        <w:pStyle w:val="Folgeposition"/>
        <w:keepNext/>
        <w:keepLines/>
      </w:pPr>
      <w:r>
        <w:t>O</w:t>
      </w:r>
      <w:r>
        <w:rPr>
          <w:sz w:val="12"/>
        </w:rPr>
        <w:t>+</w:t>
      </w:r>
      <w:r>
        <w:tab/>
        <w:t>Fass-Terr-r.Winkelel.E-st.H7,8-10,8/B20</w:t>
      </w:r>
      <w:r>
        <w:tab/>
        <w:t xml:space="preserve">Stk </w:t>
      </w:r>
    </w:p>
    <w:p w14:paraId="550B1BC7" w14:textId="77777777" w:rsidR="009D0A2E" w:rsidRDefault="009D0A2E" w:rsidP="009D0A2E">
      <w:pPr>
        <w:pStyle w:val="Langtext"/>
      </w:pPr>
      <w:r>
        <w:t>Aus Edelstahl (E-st.) 1 mm dick, höhenverstellbar H von 7,8 bis 10,8 cm, Baubreite B 20 cm.</w:t>
      </w:r>
    </w:p>
    <w:p w14:paraId="26358420" w14:textId="77777777" w:rsidR="009D0A2E" w:rsidRDefault="009D0A2E" w:rsidP="009D0A2E">
      <w:pPr>
        <w:pStyle w:val="Langtext"/>
      </w:pPr>
      <w:r>
        <w:t xml:space="preserve"> Angebotenes Erzeugnis:</w:t>
      </w:r>
    </w:p>
    <w:p w14:paraId="6E1A8980" w14:textId="77777777" w:rsidR="009D0A2E" w:rsidRDefault="009D0A2E" w:rsidP="009D0A2E">
      <w:pPr>
        <w:pStyle w:val="Folgeposition"/>
        <w:keepNext/>
        <w:keepLines/>
      </w:pPr>
      <w:r>
        <w:t>P</w:t>
      </w:r>
      <w:r>
        <w:rPr>
          <w:sz w:val="12"/>
        </w:rPr>
        <w:t>+</w:t>
      </w:r>
      <w:r>
        <w:tab/>
        <w:t>Fass-Terr-r.Winkelel.E-st.H10,8-16,8/B13</w:t>
      </w:r>
      <w:r>
        <w:tab/>
        <w:t xml:space="preserve">Stk </w:t>
      </w:r>
    </w:p>
    <w:p w14:paraId="0B19F774" w14:textId="77777777" w:rsidR="009D0A2E" w:rsidRDefault="009D0A2E" w:rsidP="009D0A2E">
      <w:pPr>
        <w:pStyle w:val="Langtext"/>
      </w:pPr>
      <w:r>
        <w:t>Aus Edelstahl (E-st.) 1 mm dick, höhenverstellbar H von 10,8 bis 16,8 cm, Baubreite B 13 cm.</w:t>
      </w:r>
    </w:p>
    <w:p w14:paraId="7E36CBAB" w14:textId="77777777" w:rsidR="009D0A2E" w:rsidRDefault="009D0A2E" w:rsidP="009D0A2E">
      <w:pPr>
        <w:pStyle w:val="Langtext"/>
      </w:pPr>
      <w:r>
        <w:t xml:space="preserve"> Angebotenes Erzeugnis:</w:t>
      </w:r>
    </w:p>
    <w:p w14:paraId="1730579C" w14:textId="77777777" w:rsidR="009D0A2E" w:rsidRDefault="009D0A2E" w:rsidP="009D0A2E">
      <w:pPr>
        <w:pStyle w:val="Folgeposition"/>
        <w:keepNext/>
        <w:keepLines/>
      </w:pPr>
      <w:r>
        <w:t>Q</w:t>
      </w:r>
      <w:r>
        <w:rPr>
          <w:sz w:val="12"/>
        </w:rPr>
        <w:t>+</w:t>
      </w:r>
      <w:r>
        <w:tab/>
        <w:t>Fass-Terr-r.Winkelel.E-st.H10,8-16,8/B25</w:t>
      </w:r>
      <w:r>
        <w:tab/>
        <w:t xml:space="preserve">Stk </w:t>
      </w:r>
    </w:p>
    <w:p w14:paraId="349DB225" w14:textId="77777777" w:rsidR="009D0A2E" w:rsidRDefault="009D0A2E" w:rsidP="009D0A2E">
      <w:pPr>
        <w:pStyle w:val="Langtext"/>
      </w:pPr>
      <w:r>
        <w:t>Aus Edelstahl (E-st.) 1 mm dick, höhenverstellbar H von 10,8 bis 16,8 cm, Baubreite B 25 cm.</w:t>
      </w:r>
    </w:p>
    <w:p w14:paraId="20C8114E" w14:textId="77777777" w:rsidR="009D0A2E" w:rsidRDefault="009D0A2E" w:rsidP="009D0A2E">
      <w:pPr>
        <w:pStyle w:val="Langtext"/>
      </w:pPr>
      <w:r>
        <w:t xml:space="preserve"> Angebotenes Erzeugnis:</w:t>
      </w:r>
    </w:p>
    <w:p w14:paraId="364CAB56" w14:textId="77777777" w:rsidR="009D0A2E" w:rsidRDefault="009D0A2E" w:rsidP="009D0A2E">
      <w:pPr>
        <w:pStyle w:val="Folgeposition"/>
        <w:keepNext/>
        <w:keepLines/>
      </w:pPr>
      <w:r>
        <w:t>R</w:t>
      </w:r>
      <w:r>
        <w:rPr>
          <w:sz w:val="12"/>
        </w:rPr>
        <w:t>+</w:t>
      </w:r>
      <w:r>
        <w:tab/>
        <w:t>Fass-Terr-r.Winkelel.E-st.H10,8-16,8/B20</w:t>
      </w:r>
      <w:r>
        <w:tab/>
        <w:t xml:space="preserve">Stk </w:t>
      </w:r>
    </w:p>
    <w:p w14:paraId="3655DF74" w14:textId="77777777" w:rsidR="009D0A2E" w:rsidRDefault="009D0A2E" w:rsidP="009D0A2E">
      <w:pPr>
        <w:pStyle w:val="Langtext"/>
      </w:pPr>
      <w:r>
        <w:t>Aus Edelstahl (E-st.) 1 mm dick, höhenverstellbar H von 10,8 bis 16,8 cm, Baubreite B 20 cm.</w:t>
      </w:r>
    </w:p>
    <w:p w14:paraId="176A3D7C" w14:textId="77777777" w:rsidR="009D0A2E" w:rsidRDefault="009D0A2E" w:rsidP="009D0A2E">
      <w:pPr>
        <w:pStyle w:val="Langtext"/>
      </w:pPr>
      <w:r>
        <w:t xml:space="preserve"> Angebotenes Erzeugnis:</w:t>
      </w:r>
    </w:p>
    <w:p w14:paraId="61C57771" w14:textId="77777777" w:rsidR="009D0A2E" w:rsidRDefault="009D0A2E" w:rsidP="009D0A2E">
      <w:pPr>
        <w:pStyle w:val="TrennungPOS"/>
      </w:pPr>
    </w:p>
    <w:p w14:paraId="6F840922" w14:textId="77777777" w:rsidR="009D0A2E" w:rsidRDefault="009D0A2E" w:rsidP="009D0A2E">
      <w:pPr>
        <w:pStyle w:val="GrundtextPosNr"/>
        <w:keepNext/>
        <w:keepLines/>
      </w:pPr>
      <w:r>
        <w:t>13.AP 91</w:t>
      </w:r>
    </w:p>
    <w:p w14:paraId="375F4A73" w14:textId="77777777" w:rsidR="009D0A2E" w:rsidRDefault="009D0A2E" w:rsidP="009D0A2E">
      <w:pPr>
        <w:pStyle w:val="Grundtext"/>
      </w:pPr>
      <w:r>
        <w:t>Stirnwand für Fassaden- und Terrassenrinnen (Fass-Terr-r.) mit integrierter Kiesleiste, mit Kunststoffverbindung für Rinnenelemente, mit Dränschlitzen 4 mm, mit Bauhöhenanpassung an Gesamtsystem,</w:t>
      </w:r>
    </w:p>
    <w:p w14:paraId="5DB7E33C" w14:textId="77777777" w:rsidR="009D0A2E" w:rsidRDefault="009D0A2E" w:rsidP="009D0A2E">
      <w:pPr>
        <w:pStyle w:val="Grundtext"/>
      </w:pPr>
      <w:r>
        <w:t xml:space="preserve"> z.B. ACO-DRAIN PROFILINE STIRNWAND oder Gleichwertiges.</w:t>
      </w:r>
    </w:p>
    <w:p w14:paraId="72955D3F" w14:textId="77777777" w:rsidR="009D0A2E" w:rsidRDefault="009D0A2E" w:rsidP="009D0A2E">
      <w:pPr>
        <w:pStyle w:val="Folgeposition"/>
        <w:keepNext/>
        <w:keepLines/>
      </w:pPr>
      <w:r>
        <w:t>A</w:t>
      </w:r>
      <w:r>
        <w:rPr>
          <w:sz w:val="12"/>
        </w:rPr>
        <w:t>+</w:t>
      </w:r>
      <w:r>
        <w:tab/>
        <w:t>Fass-Terr-r.Stirnwand verz.H5,5-7,8/B13</w:t>
      </w:r>
      <w:r>
        <w:tab/>
        <w:t xml:space="preserve">Stk </w:t>
      </w:r>
    </w:p>
    <w:p w14:paraId="67271BAB" w14:textId="77777777" w:rsidR="009D0A2E" w:rsidRDefault="009D0A2E" w:rsidP="009D0A2E">
      <w:pPr>
        <w:pStyle w:val="Langtext"/>
      </w:pPr>
      <w:r>
        <w:t>Aus verzinktem Stahl 1 mm dick, höhenverstellbar H von 5,5-7,8cm, Bauhöhe B 13 cm.</w:t>
      </w:r>
    </w:p>
    <w:p w14:paraId="625D4A9B" w14:textId="77777777" w:rsidR="009D0A2E" w:rsidRDefault="009D0A2E" w:rsidP="009D0A2E">
      <w:pPr>
        <w:pStyle w:val="Langtext"/>
      </w:pPr>
      <w:r>
        <w:t xml:space="preserve"> Angebotenes Erzeugnis:</w:t>
      </w:r>
    </w:p>
    <w:p w14:paraId="30041432" w14:textId="77777777" w:rsidR="009D0A2E" w:rsidRDefault="009D0A2E" w:rsidP="009D0A2E">
      <w:pPr>
        <w:pStyle w:val="Folgeposition"/>
        <w:keepNext/>
        <w:keepLines/>
      </w:pPr>
      <w:r>
        <w:t>B</w:t>
      </w:r>
      <w:r>
        <w:rPr>
          <w:sz w:val="12"/>
        </w:rPr>
        <w:t>+</w:t>
      </w:r>
      <w:r>
        <w:tab/>
        <w:t>Fass-Terr-r.Stirnwand verz.H5,5-7,8/B25</w:t>
      </w:r>
      <w:r>
        <w:tab/>
        <w:t xml:space="preserve">Stk </w:t>
      </w:r>
    </w:p>
    <w:p w14:paraId="27878D9E" w14:textId="77777777" w:rsidR="009D0A2E" w:rsidRDefault="009D0A2E" w:rsidP="009D0A2E">
      <w:pPr>
        <w:pStyle w:val="Langtext"/>
      </w:pPr>
      <w:r>
        <w:t>Aus verzinktem Stahl 1 mm dick, höhenverstellbar H von 5,5-7,8cm, Bauhöhe B 25 cm.</w:t>
      </w:r>
    </w:p>
    <w:p w14:paraId="1650BCDE" w14:textId="77777777" w:rsidR="009D0A2E" w:rsidRDefault="009D0A2E" w:rsidP="009D0A2E">
      <w:pPr>
        <w:pStyle w:val="Langtext"/>
      </w:pPr>
      <w:r>
        <w:t xml:space="preserve"> Angebotenes Erzeugnis:</w:t>
      </w:r>
    </w:p>
    <w:p w14:paraId="326A5BA7" w14:textId="77777777" w:rsidR="009D0A2E" w:rsidRDefault="009D0A2E" w:rsidP="009D0A2E">
      <w:pPr>
        <w:pStyle w:val="Folgeposition"/>
        <w:keepNext/>
        <w:keepLines/>
      </w:pPr>
      <w:r>
        <w:t>C</w:t>
      </w:r>
      <w:r>
        <w:rPr>
          <w:sz w:val="12"/>
        </w:rPr>
        <w:t>+</w:t>
      </w:r>
      <w:r>
        <w:tab/>
        <w:t>Fass-Terr-r.Stirnwand verz.H5,5-7,8/B20</w:t>
      </w:r>
      <w:r>
        <w:tab/>
        <w:t xml:space="preserve">Stk </w:t>
      </w:r>
    </w:p>
    <w:p w14:paraId="354AE8B1" w14:textId="77777777" w:rsidR="009D0A2E" w:rsidRDefault="009D0A2E" w:rsidP="009D0A2E">
      <w:pPr>
        <w:pStyle w:val="Langtext"/>
      </w:pPr>
      <w:r>
        <w:t>Aus verzinktem Stahl 1 mm dick, höhenverstellbar H von 5,5-7,8cm, Bauhöhe B 20 cm.</w:t>
      </w:r>
    </w:p>
    <w:p w14:paraId="15CD8BAC" w14:textId="77777777" w:rsidR="009D0A2E" w:rsidRDefault="009D0A2E" w:rsidP="009D0A2E">
      <w:pPr>
        <w:pStyle w:val="Langtext"/>
      </w:pPr>
      <w:r>
        <w:t xml:space="preserve"> Angebotenes Erzeugnis:</w:t>
      </w:r>
    </w:p>
    <w:p w14:paraId="0973EFE6" w14:textId="77777777" w:rsidR="009D0A2E" w:rsidRDefault="009D0A2E" w:rsidP="009D0A2E">
      <w:pPr>
        <w:pStyle w:val="Folgeposition"/>
        <w:keepNext/>
        <w:keepLines/>
      </w:pPr>
      <w:r>
        <w:t>D</w:t>
      </w:r>
      <w:r>
        <w:rPr>
          <w:sz w:val="12"/>
        </w:rPr>
        <w:t>+</w:t>
      </w:r>
      <w:r>
        <w:tab/>
        <w:t>Fass-Terr-r.Stirnwand verz.H7,8-10,8/B13</w:t>
      </w:r>
      <w:r>
        <w:tab/>
        <w:t xml:space="preserve">Stk </w:t>
      </w:r>
    </w:p>
    <w:p w14:paraId="3FC6F6B0" w14:textId="77777777" w:rsidR="009D0A2E" w:rsidRDefault="009D0A2E" w:rsidP="009D0A2E">
      <w:pPr>
        <w:pStyle w:val="Langtext"/>
      </w:pPr>
      <w:r>
        <w:t>Aus verzinktem Stahl 1 mm dick, höhenverstellbar H von 7,8 bis 10,8 cm, Bauhöhe B 13 cm.</w:t>
      </w:r>
    </w:p>
    <w:p w14:paraId="4EF29740" w14:textId="77777777" w:rsidR="009D0A2E" w:rsidRDefault="009D0A2E" w:rsidP="009D0A2E">
      <w:pPr>
        <w:pStyle w:val="Langtext"/>
      </w:pPr>
      <w:r>
        <w:t xml:space="preserve"> Angebotenes Erzeugnis:</w:t>
      </w:r>
    </w:p>
    <w:p w14:paraId="4BA15FDF" w14:textId="77777777" w:rsidR="009D0A2E" w:rsidRDefault="009D0A2E" w:rsidP="009D0A2E">
      <w:pPr>
        <w:pStyle w:val="Folgeposition"/>
        <w:keepNext/>
        <w:keepLines/>
      </w:pPr>
      <w:r>
        <w:t>E</w:t>
      </w:r>
      <w:r>
        <w:rPr>
          <w:sz w:val="12"/>
        </w:rPr>
        <w:t>+</w:t>
      </w:r>
      <w:r>
        <w:tab/>
        <w:t>Fass-Terr-r.Stirnwand verz.H7,8-10,8/B25</w:t>
      </w:r>
      <w:r>
        <w:tab/>
        <w:t xml:space="preserve">Stk </w:t>
      </w:r>
    </w:p>
    <w:p w14:paraId="08E7BDE4" w14:textId="77777777" w:rsidR="009D0A2E" w:rsidRDefault="009D0A2E" w:rsidP="009D0A2E">
      <w:pPr>
        <w:pStyle w:val="Langtext"/>
      </w:pPr>
      <w:r>
        <w:t>Aus verzinktem Stahl 1 mm dick, höhenverstellbar H von 7,8 bis 10,8 cm, Bauhöhe B 25 cm.</w:t>
      </w:r>
    </w:p>
    <w:p w14:paraId="3D6C7911" w14:textId="77777777" w:rsidR="009D0A2E" w:rsidRDefault="009D0A2E" w:rsidP="009D0A2E">
      <w:pPr>
        <w:pStyle w:val="Langtext"/>
      </w:pPr>
      <w:r>
        <w:t xml:space="preserve"> Angebotenes Erzeugnis:</w:t>
      </w:r>
    </w:p>
    <w:p w14:paraId="056D6595" w14:textId="77777777" w:rsidR="009D0A2E" w:rsidRDefault="009D0A2E" w:rsidP="009D0A2E">
      <w:pPr>
        <w:pStyle w:val="Folgeposition"/>
        <w:keepNext/>
        <w:keepLines/>
      </w:pPr>
      <w:r>
        <w:t>F</w:t>
      </w:r>
      <w:r>
        <w:rPr>
          <w:sz w:val="12"/>
        </w:rPr>
        <w:t>+</w:t>
      </w:r>
      <w:r>
        <w:tab/>
        <w:t>Fass-Terr-r.Stirnwand verz.H7,8-10,8/B20</w:t>
      </w:r>
      <w:r>
        <w:tab/>
        <w:t xml:space="preserve">Stk </w:t>
      </w:r>
    </w:p>
    <w:p w14:paraId="50DEC7E4" w14:textId="77777777" w:rsidR="009D0A2E" w:rsidRDefault="009D0A2E" w:rsidP="009D0A2E">
      <w:pPr>
        <w:pStyle w:val="Langtext"/>
      </w:pPr>
      <w:r>
        <w:t>Aus verzinktem Stahl 1 mm dick, höhenverstellbar H von 7,8 bis 10,8 cm, Bauhöhe B 20 cm.</w:t>
      </w:r>
    </w:p>
    <w:p w14:paraId="0DA7499A" w14:textId="77777777" w:rsidR="009D0A2E" w:rsidRDefault="009D0A2E" w:rsidP="009D0A2E">
      <w:pPr>
        <w:pStyle w:val="Langtext"/>
      </w:pPr>
      <w:r>
        <w:t xml:space="preserve"> Angebotenes Erzeugnis:</w:t>
      </w:r>
    </w:p>
    <w:p w14:paraId="65BF4F44" w14:textId="77777777" w:rsidR="009D0A2E" w:rsidRDefault="009D0A2E" w:rsidP="009D0A2E">
      <w:pPr>
        <w:pStyle w:val="Folgeposition"/>
        <w:keepNext/>
        <w:keepLines/>
      </w:pPr>
      <w:r>
        <w:t>G</w:t>
      </w:r>
      <w:r>
        <w:rPr>
          <w:sz w:val="12"/>
        </w:rPr>
        <w:t>+</w:t>
      </w:r>
      <w:r>
        <w:tab/>
        <w:t>Fass-Terr-r.Stirnwand verz.H10,8-16,8/B13</w:t>
      </w:r>
      <w:r>
        <w:tab/>
        <w:t xml:space="preserve">Stk </w:t>
      </w:r>
    </w:p>
    <w:p w14:paraId="7750D7FD" w14:textId="77777777" w:rsidR="009D0A2E" w:rsidRDefault="009D0A2E" w:rsidP="009D0A2E">
      <w:pPr>
        <w:pStyle w:val="Langtext"/>
      </w:pPr>
      <w:r>
        <w:t>Aus verzinktem Stahl 1 mm dick, höhenverstellbar H von 10,8 bis 16,8 cm, Bauhöhe B 13 cm.</w:t>
      </w:r>
    </w:p>
    <w:p w14:paraId="737B0183" w14:textId="77777777" w:rsidR="009D0A2E" w:rsidRDefault="009D0A2E" w:rsidP="009D0A2E">
      <w:pPr>
        <w:pStyle w:val="Langtext"/>
      </w:pPr>
      <w:r>
        <w:t xml:space="preserve"> Angebotenes Erzeugnis:</w:t>
      </w:r>
    </w:p>
    <w:p w14:paraId="50F6017D" w14:textId="77777777" w:rsidR="009D0A2E" w:rsidRDefault="009D0A2E" w:rsidP="009D0A2E">
      <w:pPr>
        <w:pStyle w:val="Folgeposition"/>
        <w:keepNext/>
        <w:keepLines/>
      </w:pPr>
      <w:r>
        <w:t>H</w:t>
      </w:r>
      <w:r>
        <w:rPr>
          <w:sz w:val="12"/>
        </w:rPr>
        <w:t>+</w:t>
      </w:r>
      <w:r>
        <w:tab/>
        <w:t>Fass-Terr-r.Stirnwand verz.H10,8-16,8/B25</w:t>
      </w:r>
      <w:r>
        <w:tab/>
        <w:t xml:space="preserve">Stk </w:t>
      </w:r>
    </w:p>
    <w:p w14:paraId="08A3FED7" w14:textId="77777777" w:rsidR="009D0A2E" w:rsidRDefault="009D0A2E" w:rsidP="009D0A2E">
      <w:pPr>
        <w:pStyle w:val="Langtext"/>
      </w:pPr>
      <w:r>
        <w:t>Aus verzinktem Stahl 1 mm dick, höhenverstellbar H von 10,8 bis 16,8 cm, Bauhöhe B 25 cm.</w:t>
      </w:r>
    </w:p>
    <w:p w14:paraId="16743D33" w14:textId="77777777" w:rsidR="009D0A2E" w:rsidRDefault="009D0A2E" w:rsidP="009D0A2E">
      <w:pPr>
        <w:pStyle w:val="Langtext"/>
      </w:pPr>
      <w:r>
        <w:t xml:space="preserve"> Angebotenes Erzeugnis:</w:t>
      </w:r>
    </w:p>
    <w:p w14:paraId="045C7EC2" w14:textId="77777777" w:rsidR="009D0A2E" w:rsidRDefault="009D0A2E" w:rsidP="009D0A2E">
      <w:pPr>
        <w:pStyle w:val="Folgeposition"/>
        <w:keepNext/>
        <w:keepLines/>
      </w:pPr>
      <w:r>
        <w:t>I</w:t>
      </w:r>
      <w:r>
        <w:rPr>
          <w:sz w:val="12"/>
        </w:rPr>
        <w:t>+</w:t>
      </w:r>
      <w:r>
        <w:tab/>
        <w:t>Fass-Terr-r.Stirnwand verz.H10,8-16,8/B20</w:t>
      </w:r>
      <w:r>
        <w:tab/>
        <w:t xml:space="preserve">Stk </w:t>
      </w:r>
    </w:p>
    <w:p w14:paraId="6B7798EA" w14:textId="77777777" w:rsidR="009D0A2E" w:rsidRDefault="009D0A2E" w:rsidP="009D0A2E">
      <w:pPr>
        <w:pStyle w:val="Langtext"/>
      </w:pPr>
      <w:r>
        <w:t>Aus verzinktem Stahl 1 mm dick, höhenverstellbar H von 10,8 bis 16,8 cm, Bauhöhe B 20 cm.</w:t>
      </w:r>
    </w:p>
    <w:p w14:paraId="66322AF0" w14:textId="77777777" w:rsidR="009D0A2E" w:rsidRDefault="009D0A2E" w:rsidP="009D0A2E">
      <w:pPr>
        <w:pStyle w:val="Langtext"/>
      </w:pPr>
      <w:r>
        <w:t xml:space="preserve"> Angebotenes Erzeugnis:</w:t>
      </w:r>
    </w:p>
    <w:p w14:paraId="2DA6229D" w14:textId="77777777" w:rsidR="009D0A2E" w:rsidRDefault="009D0A2E" w:rsidP="009D0A2E">
      <w:pPr>
        <w:pStyle w:val="Folgeposition"/>
        <w:keepNext/>
        <w:keepLines/>
      </w:pPr>
      <w:r>
        <w:t>J</w:t>
      </w:r>
      <w:r>
        <w:rPr>
          <w:sz w:val="12"/>
        </w:rPr>
        <w:t>+</w:t>
      </w:r>
      <w:r>
        <w:tab/>
        <w:t>Fass-Terr-r.Stirnwand E-st.H5,5-7,8/B13</w:t>
      </w:r>
      <w:r>
        <w:tab/>
        <w:t xml:space="preserve">Stk </w:t>
      </w:r>
    </w:p>
    <w:p w14:paraId="598AAA50" w14:textId="77777777" w:rsidR="009D0A2E" w:rsidRDefault="009D0A2E" w:rsidP="009D0A2E">
      <w:pPr>
        <w:pStyle w:val="Langtext"/>
      </w:pPr>
      <w:r>
        <w:t>Aus Edelstahl (E-st.) 1 mm dick, höhenverstellbar H von 5,5-7,8cm, Bauhöhe B 13 cm.</w:t>
      </w:r>
    </w:p>
    <w:p w14:paraId="37B4B1A1" w14:textId="77777777" w:rsidR="009D0A2E" w:rsidRDefault="009D0A2E" w:rsidP="009D0A2E">
      <w:pPr>
        <w:pStyle w:val="Langtext"/>
      </w:pPr>
      <w:r>
        <w:t xml:space="preserve"> Angebotenes Erzeugnis:</w:t>
      </w:r>
    </w:p>
    <w:p w14:paraId="2A0F3CEA" w14:textId="77777777" w:rsidR="009D0A2E" w:rsidRDefault="009D0A2E" w:rsidP="009D0A2E">
      <w:pPr>
        <w:pStyle w:val="Folgeposition"/>
        <w:keepNext/>
        <w:keepLines/>
      </w:pPr>
      <w:r>
        <w:t>K</w:t>
      </w:r>
      <w:r>
        <w:rPr>
          <w:sz w:val="12"/>
        </w:rPr>
        <w:t>+</w:t>
      </w:r>
      <w:r>
        <w:tab/>
        <w:t>Fass-Terr-r.Stirnwand E-st.H5,5-7,8/B25</w:t>
      </w:r>
      <w:r>
        <w:tab/>
        <w:t xml:space="preserve">Stk </w:t>
      </w:r>
    </w:p>
    <w:p w14:paraId="25A0A52A" w14:textId="77777777" w:rsidR="009D0A2E" w:rsidRDefault="009D0A2E" w:rsidP="009D0A2E">
      <w:pPr>
        <w:pStyle w:val="Langtext"/>
      </w:pPr>
      <w:r>
        <w:t>Aus Edelstahl (E-st.) 1 mm dick, höhenverstellbar H von 5,5-7,8cm, Bauhöhe B 25 cm.</w:t>
      </w:r>
    </w:p>
    <w:p w14:paraId="1EED1307" w14:textId="77777777" w:rsidR="009D0A2E" w:rsidRDefault="009D0A2E" w:rsidP="009D0A2E">
      <w:pPr>
        <w:pStyle w:val="Langtext"/>
      </w:pPr>
      <w:r>
        <w:t xml:space="preserve"> Angebotenes Erzeugnis:</w:t>
      </w:r>
    </w:p>
    <w:p w14:paraId="07FFB40F" w14:textId="77777777" w:rsidR="009D0A2E" w:rsidRDefault="009D0A2E" w:rsidP="009D0A2E">
      <w:pPr>
        <w:pStyle w:val="Folgeposition"/>
        <w:keepNext/>
        <w:keepLines/>
      </w:pPr>
      <w:r>
        <w:t>L</w:t>
      </w:r>
      <w:r>
        <w:rPr>
          <w:sz w:val="12"/>
        </w:rPr>
        <w:t>+</w:t>
      </w:r>
      <w:r>
        <w:tab/>
        <w:t>Fass-Terr-r.Stirnwand E-st.H5,5-7,8/B20</w:t>
      </w:r>
      <w:r>
        <w:tab/>
        <w:t xml:space="preserve">Stk </w:t>
      </w:r>
    </w:p>
    <w:p w14:paraId="77AB65FC" w14:textId="77777777" w:rsidR="009D0A2E" w:rsidRDefault="009D0A2E" w:rsidP="009D0A2E">
      <w:pPr>
        <w:pStyle w:val="Langtext"/>
      </w:pPr>
      <w:r>
        <w:t>Aus Edelstahl (E-st.) 1 mm dick, höhenverstellbar H von 5,5-7,8cm, Bauhöhe B 20 cm.</w:t>
      </w:r>
    </w:p>
    <w:p w14:paraId="057459C7" w14:textId="77777777" w:rsidR="009D0A2E" w:rsidRDefault="009D0A2E" w:rsidP="009D0A2E">
      <w:pPr>
        <w:pStyle w:val="Langtext"/>
      </w:pPr>
      <w:r>
        <w:t xml:space="preserve"> Angebotenes Erzeugnis:</w:t>
      </w:r>
    </w:p>
    <w:p w14:paraId="5BA4EA0D" w14:textId="77777777" w:rsidR="009D0A2E" w:rsidRDefault="009D0A2E" w:rsidP="009D0A2E">
      <w:pPr>
        <w:pStyle w:val="Folgeposition"/>
        <w:keepNext/>
        <w:keepLines/>
      </w:pPr>
      <w:r>
        <w:lastRenderedPageBreak/>
        <w:t>M</w:t>
      </w:r>
      <w:r>
        <w:rPr>
          <w:sz w:val="12"/>
        </w:rPr>
        <w:t>+</w:t>
      </w:r>
      <w:r>
        <w:tab/>
        <w:t>Fass-Terr-r.Stirnwand E-st.H7,8-10,8/B13</w:t>
      </w:r>
      <w:r>
        <w:tab/>
        <w:t xml:space="preserve">Stk </w:t>
      </w:r>
    </w:p>
    <w:p w14:paraId="60B3EEDB" w14:textId="77777777" w:rsidR="009D0A2E" w:rsidRDefault="009D0A2E" w:rsidP="009D0A2E">
      <w:pPr>
        <w:pStyle w:val="Langtext"/>
      </w:pPr>
      <w:r>
        <w:t>Aus Edelstahl (E-st.) 1 mm dick, höhenverstellbar H von 7,8 bis 10,8 cm, Bauhöhe B 13 cm.</w:t>
      </w:r>
    </w:p>
    <w:p w14:paraId="71DF243E" w14:textId="77777777" w:rsidR="009D0A2E" w:rsidRDefault="009D0A2E" w:rsidP="009D0A2E">
      <w:pPr>
        <w:pStyle w:val="Langtext"/>
      </w:pPr>
      <w:r>
        <w:t xml:space="preserve"> Angebotenes Erzeugnis:</w:t>
      </w:r>
    </w:p>
    <w:p w14:paraId="187E52D1" w14:textId="77777777" w:rsidR="009D0A2E" w:rsidRDefault="009D0A2E" w:rsidP="009D0A2E">
      <w:pPr>
        <w:pStyle w:val="Folgeposition"/>
        <w:keepNext/>
        <w:keepLines/>
      </w:pPr>
      <w:r>
        <w:t>N</w:t>
      </w:r>
      <w:r>
        <w:rPr>
          <w:sz w:val="12"/>
        </w:rPr>
        <w:t>+</w:t>
      </w:r>
      <w:r>
        <w:tab/>
        <w:t>Fass-Terr-r.Stirnwand E-st.H7,8-10,8/B25</w:t>
      </w:r>
      <w:r>
        <w:tab/>
        <w:t xml:space="preserve">Stk </w:t>
      </w:r>
    </w:p>
    <w:p w14:paraId="413BCBCE" w14:textId="77777777" w:rsidR="009D0A2E" w:rsidRDefault="009D0A2E" w:rsidP="009D0A2E">
      <w:pPr>
        <w:pStyle w:val="Langtext"/>
      </w:pPr>
      <w:r>
        <w:t>Aus Edelstahl (E-st.) 1 mm dick, höhenverstellbar H von 7,8 bis 10,8 cm, Bauhöhe B 25 cm.</w:t>
      </w:r>
    </w:p>
    <w:p w14:paraId="2E067A4D" w14:textId="77777777" w:rsidR="009D0A2E" w:rsidRDefault="009D0A2E" w:rsidP="009D0A2E">
      <w:pPr>
        <w:pStyle w:val="Langtext"/>
      </w:pPr>
      <w:r>
        <w:t xml:space="preserve"> Angebotenes Erzeugnis:</w:t>
      </w:r>
    </w:p>
    <w:p w14:paraId="498E94FE" w14:textId="77777777" w:rsidR="009D0A2E" w:rsidRDefault="009D0A2E" w:rsidP="009D0A2E">
      <w:pPr>
        <w:pStyle w:val="Folgeposition"/>
        <w:keepNext/>
        <w:keepLines/>
      </w:pPr>
      <w:r>
        <w:t>O</w:t>
      </w:r>
      <w:r>
        <w:rPr>
          <w:sz w:val="12"/>
        </w:rPr>
        <w:t>+</w:t>
      </w:r>
      <w:r>
        <w:tab/>
        <w:t>Fass-Terr-r.Stirnwand E-st.H7,8-10,8/B20</w:t>
      </w:r>
      <w:r>
        <w:tab/>
        <w:t xml:space="preserve">Stk </w:t>
      </w:r>
    </w:p>
    <w:p w14:paraId="7DF6B6E0" w14:textId="77777777" w:rsidR="009D0A2E" w:rsidRDefault="009D0A2E" w:rsidP="009D0A2E">
      <w:pPr>
        <w:pStyle w:val="Langtext"/>
      </w:pPr>
      <w:r>
        <w:t>Aus Edelstahl (E-st.) 1 mm dick, höhenverstellbar H von 7,8 bis 10,8 cm, Bauhöhe B 20 cm.</w:t>
      </w:r>
    </w:p>
    <w:p w14:paraId="7CD2B113" w14:textId="77777777" w:rsidR="009D0A2E" w:rsidRDefault="009D0A2E" w:rsidP="009D0A2E">
      <w:pPr>
        <w:pStyle w:val="Langtext"/>
      </w:pPr>
      <w:r>
        <w:t xml:space="preserve"> Angebotenes Erzeugnis:</w:t>
      </w:r>
    </w:p>
    <w:p w14:paraId="39E00FED" w14:textId="77777777" w:rsidR="009D0A2E" w:rsidRDefault="009D0A2E" w:rsidP="009D0A2E">
      <w:pPr>
        <w:pStyle w:val="Folgeposition"/>
        <w:keepNext/>
        <w:keepLines/>
      </w:pPr>
      <w:r>
        <w:t>P</w:t>
      </w:r>
      <w:r>
        <w:rPr>
          <w:sz w:val="12"/>
        </w:rPr>
        <w:t>+</w:t>
      </w:r>
      <w:r>
        <w:tab/>
        <w:t>Fass-Terr-r.Stirnwand E-st.H10,8-16,8/B13</w:t>
      </w:r>
      <w:r>
        <w:tab/>
        <w:t xml:space="preserve">Stk </w:t>
      </w:r>
    </w:p>
    <w:p w14:paraId="63CFD1D5" w14:textId="77777777" w:rsidR="009D0A2E" w:rsidRDefault="009D0A2E" w:rsidP="009D0A2E">
      <w:pPr>
        <w:pStyle w:val="Langtext"/>
      </w:pPr>
      <w:r>
        <w:t>Aus Edelstahl (E-st.) 1 mm dick, höhenverstellbar H von 10,8 bis 16,8 cm, Bauhöhe B 13 cm.</w:t>
      </w:r>
    </w:p>
    <w:p w14:paraId="36B1D74F" w14:textId="77777777" w:rsidR="009D0A2E" w:rsidRDefault="009D0A2E" w:rsidP="009D0A2E">
      <w:pPr>
        <w:pStyle w:val="Langtext"/>
      </w:pPr>
      <w:r>
        <w:t xml:space="preserve"> Angebotenes Erzeugnis:</w:t>
      </w:r>
    </w:p>
    <w:p w14:paraId="5F9DBFFF" w14:textId="77777777" w:rsidR="009D0A2E" w:rsidRDefault="009D0A2E" w:rsidP="009D0A2E">
      <w:pPr>
        <w:pStyle w:val="Folgeposition"/>
        <w:keepNext/>
        <w:keepLines/>
      </w:pPr>
      <w:r>
        <w:t>Q</w:t>
      </w:r>
      <w:r>
        <w:rPr>
          <w:sz w:val="12"/>
        </w:rPr>
        <w:t>+</w:t>
      </w:r>
      <w:r>
        <w:tab/>
        <w:t>Fass-Terr-r.Stirnwand E-st.H10,8-16,8/B25</w:t>
      </w:r>
      <w:r>
        <w:tab/>
        <w:t xml:space="preserve">Stk </w:t>
      </w:r>
    </w:p>
    <w:p w14:paraId="41DB92B9" w14:textId="77777777" w:rsidR="009D0A2E" w:rsidRDefault="009D0A2E" w:rsidP="009D0A2E">
      <w:pPr>
        <w:pStyle w:val="Langtext"/>
      </w:pPr>
      <w:r>
        <w:t>Aus Edelstahl (E-st.) 1 mm dick, höhenverstellbar H von 10,8 bis 16,8 cm, Bauhöhe B 25 cm.</w:t>
      </w:r>
    </w:p>
    <w:p w14:paraId="1F988B11" w14:textId="77777777" w:rsidR="009D0A2E" w:rsidRDefault="009D0A2E" w:rsidP="009D0A2E">
      <w:pPr>
        <w:pStyle w:val="Langtext"/>
      </w:pPr>
      <w:r>
        <w:t xml:space="preserve"> Angebotenes Erzeugnis:</w:t>
      </w:r>
    </w:p>
    <w:p w14:paraId="3A1BC612" w14:textId="77777777" w:rsidR="009D0A2E" w:rsidRDefault="009D0A2E" w:rsidP="009D0A2E">
      <w:pPr>
        <w:pStyle w:val="Folgeposition"/>
        <w:keepNext/>
        <w:keepLines/>
      </w:pPr>
      <w:r>
        <w:t>R</w:t>
      </w:r>
      <w:r>
        <w:rPr>
          <w:sz w:val="12"/>
        </w:rPr>
        <w:t>+</w:t>
      </w:r>
      <w:r>
        <w:tab/>
        <w:t>Fass-Terr-r.Stirnwand E-st.H10,8-16,8/B20</w:t>
      </w:r>
      <w:r>
        <w:tab/>
        <w:t xml:space="preserve">Stk </w:t>
      </w:r>
    </w:p>
    <w:p w14:paraId="568A7189" w14:textId="77777777" w:rsidR="009D0A2E" w:rsidRDefault="009D0A2E" w:rsidP="009D0A2E">
      <w:pPr>
        <w:pStyle w:val="Langtext"/>
      </w:pPr>
      <w:r>
        <w:t>Aus Edelstahl (E-st.) 1 mm dick, höhenverstellbar H von 10,8 bis 16,8 cm, Bauhöhe B 20 cm.</w:t>
      </w:r>
    </w:p>
    <w:p w14:paraId="18327C2C" w14:textId="77777777" w:rsidR="009D0A2E" w:rsidRDefault="009D0A2E" w:rsidP="009D0A2E">
      <w:pPr>
        <w:pStyle w:val="Langtext"/>
      </w:pPr>
      <w:r>
        <w:t xml:space="preserve"> Angebotenes Erzeugnis:</w:t>
      </w:r>
    </w:p>
    <w:p w14:paraId="63D270EF" w14:textId="77777777" w:rsidR="009D0A2E" w:rsidRDefault="009D0A2E" w:rsidP="009D0A2E">
      <w:pPr>
        <w:pStyle w:val="TrennungPOS"/>
      </w:pPr>
    </w:p>
    <w:p w14:paraId="1B436F92" w14:textId="77777777" w:rsidR="009D0A2E" w:rsidRDefault="009D0A2E" w:rsidP="009D0A2E">
      <w:pPr>
        <w:pStyle w:val="GrundtextPosNr"/>
        <w:keepNext/>
        <w:keepLines/>
      </w:pPr>
      <w:r>
        <w:t>13.AP 92</w:t>
      </w:r>
    </w:p>
    <w:p w14:paraId="051BF95A" w14:textId="77777777" w:rsidR="009D0A2E" w:rsidRDefault="009D0A2E" w:rsidP="009D0A2E">
      <w:pPr>
        <w:pStyle w:val="Grundtext"/>
      </w:pPr>
      <w:r>
        <w:t>Abdeckroste für Fassaden- und Terrassenrinnen (Fass-Terr-r.) z.B. ACO-DRAIN-Profilinerinnensystem aus verzinktem Stahl (verz.) oder Edelstahl (E-st.), einliegend, begehbar, Rollstuhlbefahrbar, mit werkseitig vormontiertem Verriegelungssystem liefern und Einbauen,</w:t>
      </w:r>
    </w:p>
    <w:p w14:paraId="1D39A5D9" w14:textId="77777777" w:rsidR="009D0A2E" w:rsidRDefault="009D0A2E" w:rsidP="009D0A2E">
      <w:pPr>
        <w:pStyle w:val="Grundtext"/>
      </w:pPr>
      <w:r>
        <w:t xml:space="preserve"> z.B. ACO-DRAIN PROFILINE ABDECKROSTE oder Gleichwertiges.</w:t>
      </w:r>
    </w:p>
    <w:p w14:paraId="479C397E" w14:textId="77777777" w:rsidR="009D0A2E" w:rsidRDefault="009D0A2E" w:rsidP="009D0A2E">
      <w:pPr>
        <w:pStyle w:val="Folgeposition"/>
        <w:keepNext/>
        <w:keepLines/>
      </w:pPr>
      <w:r>
        <w:t>A</w:t>
      </w:r>
      <w:r>
        <w:rPr>
          <w:sz w:val="12"/>
        </w:rPr>
        <w:t>+</w:t>
      </w:r>
      <w:r>
        <w:tab/>
        <w:t>Stegrost f.Fass-Terr-r.verz.B13 Lg1m</w:t>
      </w:r>
      <w:r>
        <w:tab/>
        <w:t xml:space="preserve">Stk </w:t>
      </w:r>
    </w:p>
    <w:p w14:paraId="4F567170" w14:textId="77777777" w:rsidR="009D0A2E" w:rsidRDefault="009D0A2E" w:rsidP="009D0A2E">
      <w:pPr>
        <w:pStyle w:val="Langtext"/>
      </w:pPr>
      <w:r>
        <w:t xml:space="preserve">Als Stegrost, Baubreite B 12,5 cm, Baulänge Lg 1,0 m. </w:t>
      </w:r>
    </w:p>
    <w:p w14:paraId="424AA749" w14:textId="77777777" w:rsidR="009D0A2E" w:rsidRDefault="009D0A2E" w:rsidP="009D0A2E">
      <w:pPr>
        <w:pStyle w:val="Langtext"/>
      </w:pPr>
      <w:r>
        <w:t xml:space="preserve"> Angebotenes Erzeugnis:</w:t>
      </w:r>
    </w:p>
    <w:p w14:paraId="45006DF1" w14:textId="77777777" w:rsidR="009D0A2E" w:rsidRDefault="009D0A2E" w:rsidP="009D0A2E">
      <w:pPr>
        <w:pStyle w:val="Folgeposition"/>
        <w:keepNext/>
        <w:keepLines/>
      </w:pPr>
      <w:r>
        <w:t>B</w:t>
      </w:r>
      <w:r>
        <w:rPr>
          <w:sz w:val="12"/>
        </w:rPr>
        <w:t>+</w:t>
      </w:r>
      <w:r>
        <w:tab/>
        <w:t>Stegrost f.Fass-Terr-r.verz.B13 Lg0,5m</w:t>
      </w:r>
      <w:r>
        <w:tab/>
        <w:t xml:space="preserve">Stk </w:t>
      </w:r>
    </w:p>
    <w:p w14:paraId="3C8688E6" w14:textId="77777777" w:rsidR="009D0A2E" w:rsidRDefault="009D0A2E" w:rsidP="009D0A2E">
      <w:pPr>
        <w:pStyle w:val="Langtext"/>
      </w:pPr>
      <w:r>
        <w:t xml:space="preserve">Als Stegrost, Baubreite B 12,5 cm, Baulänge Lg 0,5 m. </w:t>
      </w:r>
    </w:p>
    <w:p w14:paraId="103EAAF0" w14:textId="77777777" w:rsidR="009D0A2E" w:rsidRDefault="009D0A2E" w:rsidP="009D0A2E">
      <w:pPr>
        <w:pStyle w:val="Langtext"/>
      </w:pPr>
      <w:r>
        <w:t xml:space="preserve"> Angebotenes Erzeugnis:</w:t>
      </w:r>
    </w:p>
    <w:p w14:paraId="4F306253" w14:textId="77777777" w:rsidR="009D0A2E" w:rsidRDefault="009D0A2E" w:rsidP="009D0A2E">
      <w:pPr>
        <w:pStyle w:val="Folgeposition"/>
        <w:keepNext/>
        <w:keepLines/>
      </w:pPr>
      <w:r>
        <w:t>C</w:t>
      </w:r>
      <w:r>
        <w:rPr>
          <w:sz w:val="12"/>
        </w:rPr>
        <w:t>+</w:t>
      </w:r>
      <w:r>
        <w:tab/>
        <w:t>Maschenrost f.Fass-Terr-r.verz.B13 Lg1m</w:t>
      </w:r>
      <w:r>
        <w:tab/>
        <w:t xml:space="preserve">Stk </w:t>
      </w:r>
    </w:p>
    <w:p w14:paraId="0E38D948" w14:textId="77777777" w:rsidR="009D0A2E" w:rsidRDefault="009D0A2E" w:rsidP="009D0A2E">
      <w:pPr>
        <w:pStyle w:val="Langtext"/>
      </w:pPr>
      <w:r>
        <w:t>Als Maschenrost, Maschenweite MW 30 x 10 mm, Baubreite B 12,5 cm, Baulänge Lg 1,0 m.</w:t>
      </w:r>
    </w:p>
    <w:p w14:paraId="35F44B71" w14:textId="77777777" w:rsidR="009D0A2E" w:rsidRDefault="009D0A2E" w:rsidP="009D0A2E">
      <w:pPr>
        <w:pStyle w:val="Langtext"/>
      </w:pPr>
      <w:r>
        <w:t xml:space="preserve"> Angebotenes Erzeugnis:</w:t>
      </w:r>
    </w:p>
    <w:p w14:paraId="77FEEEF0" w14:textId="77777777" w:rsidR="009D0A2E" w:rsidRDefault="009D0A2E" w:rsidP="009D0A2E">
      <w:pPr>
        <w:pStyle w:val="Folgeposition"/>
        <w:keepNext/>
        <w:keepLines/>
      </w:pPr>
      <w:r>
        <w:t>D</w:t>
      </w:r>
      <w:r>
        <w:rPr>
          <w:sz w:val="12"/>
        </w:rPr>
        <w:t>+</w:t>
      </w:r>
      <w:r>
        <w:tab/>
        <w:t>Maschenrost f.Fass-Terr-r.verz.B13 Lg0,5m</w:t>
      </w:r>
      <w:r>
        <w:tab/>
        <w:t xml:space="preserve">Stk </w:t>
      </w:r>
    </w:p>
    <w:p w14:paraId="0A215292" w14:textId="77777777" w:rsidR="009D0A2E" w:rsidRDefault="009D0A2E" w:rsidP="009D0A2E">
      <w:pPr>
        <w:pStyle w:val="Langtext"/>
      </w:pPr>
      <w:r>
        <w:t>Als Maschenrost, Maschenweite MW 30 x 10 mm, Baubreite B 12,5 cm, Baulänge Lg 0,5 m.</w:t>
      </w:r>
    </w:p>
    <w:p w14:paraId="3B695560" w14:textId="77777777" w:rsidR="009D0A2E" w:rsidRDefault="009D0A2E" w:rsidP="009D0A2E">
      <w:pPr>
        <w:pStyle w:val="Langtext"/>
      </w:pPr>
      <w:r>
        <w:t xml:space="preserve"> Angebotenes Erzeugnis:</w:t>
      </w:r>
    </w:p>
    <w:p w14:paraId="52FD0F67" w14:textId="77777777" w:rsidR="009D0A2E" w:rsidRDefault="009D0A2E" w:rsidP="009D0A2E">
      <w:pPr>
        <w:pStyle w:val="Folgeposition"/>
        <w:keepNext/>
        <w:keepLines/>
      </w:pPr>
      <w:r>
        <w:t>E</w:t>
      </w:r>
      <w:r>
        <w:rPr>
          <w:sz w:val="12"/>
        </w:rPr>
        <w:t>+</w:t>
      </w:r>
      <w:r>
        <w:tab/>
        <w:t>Maschenrost f.Fass-Terr-r.verz.B25 Lg1m</w:t>
      </w:r>
      <w:r>
        <w:tab/>
        <w:t xml:space="preserve">Stk </w:t>
      </w:r>
    </w:p>
    <w:p w14:paraId="5144BFDA" w14:textId="77777777" w:rsidR="009D0A2E" w:rsidRDefault="009D0A2E" w:rsidP="009D0A2E">
      <w:pPr>
        <w:pStyle w:val="Langtext"/>
      </w:pPr>
      <w:r>
        <w:t xml:space="preserve">Als Maschenrost, Maschenweite MW 30 x 14 mm, Baubreite B 24,5 cm, Baulänge Lg 1,0 m. </w:t>
      </w:r>
    </w:p>
    <w:p w14:paraId="5580FB71" w14:textId="77777777" w:rsidR="009D0A2E" w:rsidRDefault="009D0A2E" w:rsidP="009D0A2E">
      <w:pPr>
        <w:pStyle w:val="Langtext"/>
      </w:pPr>
      <w:r>
        <w:t xml:space="preserve"> Angebotenes Erzeugnis:</w:t>
      </w:r>
    </w:p>
    <w:p w14:paraId="503AF172" w14:textId="77777777" w:rsidR="009D0A2E" w:rsidRDefault="009D0A2E" w:rsidP="009D0A2E">
      <w:pPr>
        <w:pStyle w:val="Folgeposition"/>
        <w:keepNext/>
        <w:keepLines/>
      </w:pPr>
      <w:r>
        <w:t>F</w:t>
      </w:r>
      <w:r>
        <w:rPr>
          <w:sz w:val="12"/>
        </w:rPr>
        <w:t>+</w:t>
      </w:r>
      <w:r>
        <w:tab/>
        <w:t>Maschenrost f.Fass-Terr-r.verz.B25 Lg0,5m</w:t>
      </w:r>
      <w:r>
        <w:tab/>
        <w:t xml:space="preserve">Stk </w:t>
      </w:r>
    </w:p>
    <w:p w14:paraId="004D82A0" w14:textId="77777777" w:rsidR="009D0A2E" w:rsidRDefault="009D0A2E" w:rsidP="009D0A2E">
      <w:pPr>
        <w:pStyle w:val="Langtext"/>
      </w:pPr>
      <w:r>
        <w:t xml:space="preserve">Als Maschenrost, Maschenweite MW 30 x 14 mm, Baubreite B 24,5 cm, Baulänge Lg 0,5 m. </w:t>
      </w:r>
    </w:p>
    <w:p w14:paraId="3898F04B" w14:textId="77777777" w:rsidR="009D0A2E" w:rsidRDefault="009D0A2E" w:rsidP="009D0A2E">
      <w:pPr>
        <w:pStyle w:val="Langtext"/>
      </w:pPr>
      <w:r>
        <w:t xml:space="preserve"> Angebotenes Erzeugnis:</w:t>
      </w:r>
    </w:p>
    <w:p w14:paraId="5E47419E" w14:textId="77777777" w:rsidR="009D0A2E" w:rsidRDefault="009D0A2E" w:rsidP="009D0A2E">
      <w:pPr>
        <w:pStyle w:val="Folgeposition"/>
        <w:keepNext/>
        <w:keepLines/>
      </w:pPr>
      <w:r>
        <w:t>G</w:t>
      </w:r>
      <w:r>
        <w:rPr>
          <w:sz w:val="12"/>
        </w:rPr>
        <w:t>+</w:t>
      </w:r>
      <w:r>
        <w:tab/>
        <w:t>Maschenrost f.Fass-Terr-r.verz.B20 Lg1m</w:t>
      </w:r>
      <w:r>
        <w:tab/>
        <w:t xml:space="preserve">Stk </w:t>
      </w:r>
    </w:p>
    <w:p w14:paraId="6EAD207D" w14:textId="77777777" w:rsidR="009D0A2E" w:rsidRDefault="009D0A2E" w:rsidP="009D0A2E">
      <w:pPr>
        <w:pStyle w:val="Langtext"/>
      </w:pPr>
      <w:r>
        <w:t>Als Maschenrost, Maschenweite MW 30 x 10 mm, Baubreite B 19,4 cm, Baulänge Lg 1,0 m.</w:t>
      </w:r>
    </w:p>
    <w:p w14:paraId="02C4504D" w14:textId="77777777" w:rsidR="009D0A2E" w:rsidRDefault="009D0A2E" w:rsidP="009D0A2E">
      <w:pPr>
        <w:pStyle w:val="Langtext"/>
      </w:pPr>
      <w:r>
        <w:t xml:space="preserve"> Angebotenes Erzeugnis:</w:t>
      </w:r>
    </w:p>
    <w:p w14:paraId="40495B3C" w14:textId="77777777" w:rsidR="009D0A2E" w:rsidRDefault="009D0A2E" w:rsidP="009D0A2E">
      <w:pPr>
        <w:pStyle w:val="Folgeposition"/>
        <w:keepNext/>
        <w:keepLines/>
      </w:pPr>
      <w:r>
        <w:t>H</w:t>
      </w:r>
      <w:r>
        <w:rPr>
          <w:sz w:val="12"/>
        </w:rPr>
        <w:t>+</w:t>
      </w:r>
      <w:r>
        <w:tab/>
        <w:t>Maschenrost f.Fass-Terr-r.verz.B20 Lg0,5m</w:t>
      </w:r>
      <w:r>
        <w:tab/>
        <w:t xml:space="preserve">Stk </w:t>
      </w:r>
    </w:p>
    <w:p w14:paraId="593DEEA8" w14:textId="77777777" w:rsidR="009D0A2E" w:rsidRDefault="009D0A2E" w:rsidP="009D0A2E">
      <w:pPr>
        <w:pStyle w:val="Langtext"/>
      </w:pPr>
      <w:r>
        <w:t>Als Maschenrost, Maschenweite MW 30 x 10 mm, Baubreite B 19,4 cm, Baulänge Lg 0,5 m.</w:t>
      </w:r>
    </w:p>
    <w:p w14:paraId="37F9760D" w14:textId="77777777" w:rsidR="009D0A2E" w:rsidRDefault="009D0A2E" w:rsidP="009D0A2E">
      <w:pPr>
        <w:pStyle w:val="Langtext"/>
      </w:pPr>
      <w:r>
        <w:t xml:space="preserve"> Angebotenes Erzeugnis:</w:t>
      </w:r>
    </w:p>
    <w:p w14:paraId="7832B473" w14:textId="77777777" w:rsidR="009D0A2E" w:rsidRDefault="009D0A2E" w:rsidP="009D0A2E">
      <w:pPr>
        <w:pStyle w:val="Folgeposition"/>
        <w:keepNext/>
        <w:keepLines/>
      </w:pPr>
      <w:r>
        <w:t>I</w:t>
      </w:r>
      <w:r>
        <w:rPr>
          <w:sz w:val="12"/>
        </w:rPr>
        <w:t>+</w:t>
      </w:r>
      <w:r>
        <w:tab/>
        <w:t>Lochrost f.Fass-Terr-r.verz.B13 Lg1,0m</w:t>
      </w:r>
      <w:r>
        <w:tab/>
        <w:t xml:space="preserve">Stk </w:t>
      </w:r>
    </w:p>
    <w:p w14:paraId="4C4196EA" w14:textId="77777777" w:rsidR="009D0A2E" w:rsidRDefault="009D0A2E" w:rsidP="009D0A2E">
      <w:pPr>
        <w:pStyle w:val="Langtext"/>
      </w:pPr>
      <w:r>
        <w:t>Als Lochrost, Lochdurchmesser 8 mm, Baubreite B 12,5 cm, Baulänge Lg 1,0 m.</w:t>
      </w:r>
    </w:p>
    <w:p w14:paraId="0B4761A8" w14:textId="77777777" w:rsidR="009D0A2E" w:rsidRDefault="009D0A2E" w:rsidP="009D0A2E">
      <w:pPr>
        <w:pStyle w:val="Langtext"/>
      </w:pPr>
      <w:r>
        <w:t xml:space="preserve"> Angebotenes Erzeugnis:</w:t>
      </w:r>
    </w:p>
    <w:p w14:paraId="4C7A2AEB" w14:textId="77777777" w:rsidR="009D0A2E" w:rsidRDefault="009D0A2E" w:rsidP="009D0A2E">
      <w:pPr>
        <w:pStyle w:val="Folgeposition"/>
        <w:keepNext/>
        <w:keepLines/>
      </w:pPr>
      <w:r>
        <w:t>J</w:t>
      </w:r>
      <w:r>
        <w:rPr>
          <w:sz w:val="12"/>
        </w:rPr>
        <w:t>+</w:t>
      </w:r>
      <w:r>
        <w:tab/>
        <w:t>Lochrost f.Fass-Terr-r.verz.B13 Lg0,5m</w:t>
      </w:r>
      <w:r>
        <w:tab/>
        <w:t xml:space="preserve">Stk </w:t>
      </w:r>
    </w:p>
    <w:p w14:paraId="05CD5EC1" w14:textId="77777777" w:rsidR="009D0A2E" w:rsidRDefault="009D0A2E" w:rsidP="009D0A2E">
      <w:pPr>
        <w:pStyle w:val="Langtext"/>
      </w:pPr>
      <w:r>
        <w:t>Als Lochrost, Lochdurchmesser 8 mm, Baubreite B 12,5 cm, Baulänge Lg 0,5m.</w:t>
      </w:r>
    </w:p>
    <w:p w14:paraId="32B8BC60" w14:textId="77777777" w:rsidR="009D0A2E" w:rsidRDefault="009D0A2E" w:rsidP="009D0A2E">
      <w:pPr>
        <w:pStyle w:val="Langtext"/>
      </w:pPr>
      <w:r>
        <w:t xml:space="preserve"> Angebotenes Erzeugnis:</w:t>
      </w:r>
    </w:p>
    <w:p w14:paraId="741F736E" w14:textId="77777777" w:rsidR="009D0A2E" w:rsidRDefault="009D0A2E" w:rsidP="009D0A2E">
      <w:pPr>
        <w:pStyle w:val="Folgeposition"/>
        <w:keepNext/>
        <w:keepLines/>
      </w:pPr>
      <w:r>
        <w:t>K</w:t>
      </w:r>
      <w:r>
        <w:rPr>
          <w:sz w:val="12"/>
        </w:rPr>
        <w:t>+</w:t>
      </w:r>
      <w:r>
        <w:tab/>
        <w:t>Längsstabrost f.Fass-Terr-r.verz.B13 Lg1,0m</w:t>
      </w:r>
      <w:r>
        <w:tab/>
        <w:t xml:space="preserve">Stk </w:t>
      </w:r>
    </w:p>
    <w:p w14:paraId="759C4AE1" w14:textId="77777777" w:rsidR="009D0A2E" w:rsidRDefault="009D0A2E" w:rsidP="009D0A2E">
      <w:pPr>
        <w:pStyle w:val="Langtext"/>
      </w:pPr>
      <w:r>
        <w:t>Als Längsstabrost Schlitzweite 9,5 mm, Baubreite B 12,5 cm, Baulänge Lg 1,0 m.</w:t>
      </w:r>
    </w:p>
    <w:p w14:paraId="07F186C3" w14:textId="77777777" w:rsidR="009D0A2E" w:rsidRDefault="009D0A2E" w:rsidP="009D0A2E">
      <w:pPr>
        <w:pStyle w:val="Langtext"/>
      </w:pPr>
      <w:r>
        <w:t xml:space="preserve"> Angebotenes Erzeugnis:</w:t>
      </w:r>
    </w:p>
    <w:p w14:paraId="57CBA567" w14:textId="77777777" w:rsidR="009D0A2E" w:rsidRDefault="009D0A2E" w:rsidP="009D0A2E">
      <w:pPr>
        <w:pStyle w:val="Folgeposition"/>
        <w:keepNext/>
        <w:keepLines/>
      </w:pPr>
      <w:r>
        <w:t>L</w:t>
      </w:r>
      <w:r>
        <w:rPr>
          <w:sz w:val="12"/>
        </w:rPr>
        <w:t>+</w:t>
      </w:r>
      <w:r>
        <w:tab/>
        <w:t>Längsstabrost f.Fass-Terr-r.verz.B13 Lg0,5m</w:t>
      </w:r>
      <w:r>
        <w:tab/>
        <w:t xml:space="preserve">Stk </w:t>
      </w:r>
    </w:p>
    <w:p w14:paraId="3A9553F5" w14:textId="77777777" w:rsidR="009D0A2E" w:rsidRDefault="009D0A2E" w:rsidP="009D0A2E">
      <w:pPr>
        <w:pStyle w:val="Langtext"/>
      </w:pPr>
      <w:r>
        <w:t>Als Längsstabrost Schlitzweite 9,5 mm, Baubreite B 12,5 mm, Baulänge Lg 0,5 m.</w:t>
      </w:r>
    </w:p>
    <w:p w14:paraId="0DC2BB4B" w14:textId="77777777" w:rsidR="009D0A2E" w:rsidRDefault="009D0A2E" w:rsidP="009D0A2E">
      <w:pPr>
        <w:pStyle w:val="Langtext"/>
      </w:pPr>
      <w:r>
        <w:t xml:space="preserve"> Angebotenes Erzeugnis:</w:t>
      </w:r>
    </w:p>
    <w:p w14:paraId="0297E532" w14:textId="77777777" w:rsidR="009D0A2E" w:rsidRDefault="009D0A2E" w:rsidP="009D0A2E">
      <w:pPr>
        <w:pStyle w:val="Folgeposition"/>
        <w:keepNext/>
        <w:keepLines/>
      </w:pPr>
      <w:r>
        <w:t>M</w:t>
      </w:r>
      <w:r>
        <w:rPr>
          <w:sz w:val="12"/>
        </w:rPr>
        <w:t>+</w:t>
      </w:r>
      <w:r>
        <w:tab/>
        <w:t>Längsprofilrost f.Fass-Terr-r.verz.B13 Lg1,0m</w:t>
      </w:r>
      <w:r>
        <w:tab/>
        <w:t xml:space="preserve">Stk </w:t>
      </w:r>
    </w:p>
    <w:p w14:paraId="18406471" w14:textId="77777777" w:rsidR="009D0A2E" w:rsidRDefault="009D0A2E" w:rsidP="009D0A2E">
      <w:pPr>
        <w:pStyle w:val="Langtext"/>
      </w:pPr>
      <w:r>
        <w:t>Als Längsprofilrost Schlitzweite 9,5 mm, Baubreite B 12,5 cm, Baulänge Lg 1,0m.</w:t>
      </w:r>
    </w:p>
    <w:p w14:paraId="7959FC25" w14:textId="77777777" w:rsidR="009D0A2E" w:rsidRDefault="009D0A2E" w:rsidP="009D0A2E">
      <w:pPr>
        <w:pStyle w:val="Langtext"/>
      </w:pPr>
      <w:r>
        <w:t xml:space="preserve"> Angebotenes Erzeugnis:</w:t>
      </w:r>
    </w:p>
    <w:p w14:paraId="0C2B1806" w14:textId="77777777" w:rsidR="009D0A2E" w:rsidRDefault="009D0A2E" w:rsidP="009D0A2E">
      <w:pPr>
        <w:pStyle w:val="Folgeposition"/>
        <w:keepNext/>
        <w:keepLines/>
      </w:pPr>
      <w:r>
        <w:lastRenderedPageBreak/>
        <w:t>N</w:t>
      </w:r>
      <w:r>
        <w:rPr>
          <w:sz w:val="12"/>
        </w:rPr>
        <w:t>+</w:t>
      </w:r>
      <w:r>
        <w:tab/>
        <w:t>Längsprofilrost f.Fass-Terr-r.verz.B13 Lg0,5m</w:t>
      </w:r>
      <w:r>
        <w:tab/>
        <w:t xml:space="preserve">Stk </w:t>
      </w:r>
    </w:p>
    <w:p w14:paraId="6C4545F7" w14:textId="77777777" w:rsidR="009D0A2E" w:rsidRDefault="009D0A2E" w:rsidP="009D0A2E">
      <w:pPr>
        <w:pStyle w:val="Langtext"/>
      </w:pPr>
      <w:r>
        <w:t>Als Längsprofilrost Schlitzweite 9,5 mm, Baubreite B 12,5 cm, Baulänge Lg 0,5m.</w:t>
      </w:r>
    </w:p>
    <w:p w14:paraId="3899FFE1" w14:textId="77777777" w:rsidR="009D0A2E" w:rsidRDefault="009D0A2E" w:rsidP="009D0A2E">
      <w:pPr>
        <w:pStyle w:val="Langtext"/>
      </w:pPr>
      <w:r>
        <w:t xml:space="preserve"> Angebotenes Erzeugnis:</w:t>
      </w:r>
    </w:p>
    <w:p w14:paraId="06FA2AFE" w14:textId="77777777" w:rsidR="009D0A2E" w:rsidRDefault="009D0A2E" w:rsidP="009D0A2E">
      <w:pPr>
        <w:pStyle w:val="Folgeposition"/>
        <w:keepNext/>
        <w:keepLines/>
      </w:pPr>
      <w:r>
        <w:t>O</w:t>
      </w:r>
      <w:r>
        <w:rPr>
          <w:sz w:val="12"/>
        </w:rPr>
        <w:t>+</w:t>
      </w:r>
      <w:r>
        <w:tab/>
        <w:t>Längsstabrost f.Fass-Terr-r.verz.B20 Lg1,0m</w:t>
      </w:r>
      <w:r>
        <w:tab/>
        <w:t xml:space="preserve">Stk </w:t>
      </w:r>
    </w:p>
    <w:p w14:paraId="464FF3FE" w14:textId="77777777" w:rsidR="009D0A2E" w:rsidRDefault="009D0A2E" w:rsidP="009D0A2E">
      <w:pPr>
        <w:pStyle w:val="Langtext"/>
      </w:pPr>
      <w:r>
        <w:t>Als Längsstabrost Schlitzweite 9,5 mm, Baubreite B 19,4 cm, Baulänge Lg 1,0m.</w:t>
      </w:r>
    </w:p>
    <w:p w14:paraId="04502713" w14:textId="77777777" w:rsidR="009D0A2E" w:rsidRDefault="009D0A2E" w:rsidP="009D0A2E">
      <w:pPr>
        <w:pStyle w:val="Langtext"/>
      </w:pPr>
      <w:r>
        <w:t xml:space="preserve"> Angebotenes Erzeugnis:</w:t>
      </w:r>
    </w:p>
    <w:p w14:paraId="11F7C88A" w14:textId="77777777" w:rsidR="009D0A2E" w:rsidRDefault="009D0A2E" w:rsidP="009D0A2E">
      <w:pPr>
        <w:pStyle w:val="Folgeposition"/>
        <w:keepNext/>
        <w:keepLines/>
      </w:pPr>
      <w:r>
        <w:t>P</w:t>
      </w:r>
      <w:r>
        <w:rPr>
          <w:sz w:val="12"/>
        </w:rPr>
        <w:t>+</w:t>
      </w:r>
      <w:r>
        <w:tab/>
        <w:t>Längsstabrost f.Fass-Terr-r.verz.B20 Lg0,5m</w:t>
      </w:r>
      <w:r>
        <w:tab/>
        <w:t xml:space="preserve">Stk </w:t>
      </w:r>
    </w:p>
    <w:p w14:paraId="69D5184B" w14:textId="77777777" w:rsidR="009D0A2E" w:rsidRDefault="009D0A2E" w:rsidP="009D0A2E">
      <w:pPr>
        <w:pStyle w:val="Langtext"/>
      </w:pPr>
      <w:r>
        <w:t>Als Längsstabrost Schlitzweite 9,5 mm, Baubreite B 19,4 cm, Baulänge Lg 0,5 m.</w:t>
      </w:r>
    </w:p>
    <w:p w14:paraId="2F11DDFF" w14:textId="77777777" w:rsidR="009D0A2E" w:rsidRDefault="009D0A2E" w:rsidP="009D0A2E">
      <w:pPr>
        <w:pStyle w:val="Langtext"/>
      </w:pPr>
      <w:r>
        <w:t xml:space="preserve"> Angebotenes Erzeugnis:</w:t>
      </w:r>
    </w:p>
    <w:p w14:paraId="5B7E56ED" w14:textId="77777777" w:rsidR="009D0A2E" w:rsidRDefault="009D0A2E" w:rsidP="009D0A2E">
      <w:pPr>
        <w:pStyle w:val="Folgeposition"/>
        <w:keepNext/>
        <w:keepLines/>
      </w:pPr>
      <w:r>
        <w:t>Q</w:t>
      </w:r>
      <w:r>
        <w:rPr>
          <w:sz w:val="12"/>
        </w:rPr>
        <w:t>+</w:t>
      </w:r>
      <w:r>
        <w:tab/>
        <w:t>Längsstabrost f.Fass-Terr-r.verz.B25 Lg1,0m</w:t>
      </w:r>
      <w:r>
        <w:tab/>
        <w:t xml:space="preserve">Stk </w:t>
      </w:r>
    </w:p>
    <w:p w14:paraId="18D9B364" w14:textId="77777777" w:rsidR="009D0A2E" w:rsidRDefault="009D0A2E" w:rsidP="009D0A2E">
      <w:pPr>
        <w:pStyle w:val="Langtext"/>
      </w:pPr>
      <w:r>
        <w:t>Als Längsstabrost Schlitzweite 9,5 mm, Baubreite B 24,5 cm, Baulänge Lg 1,0m.</w:t>
      </w:r>
    </w:p>
    <w:p w14:paraId="72C3CF61" w14:textId="77777777" w:rsidR="009D0A2E" w:rsidRDefault="009D0A2E" w:rsidP="009D0A2E">
      <w:pPr>
        <w:pStyle w:val="Langtext"/>
      </w:pPr>
      <w:r>
        <w:t xml:space="preserve"> Angebotenes Erzeugnis:</w:t>
      </w:r>
    </w:p>
    <w:p w14:paraId="5CF7A416" w14:textId="77777777" w:rsidR="009D0A2E" w:rsidRDefault="009D0A2E" w:rsidP="009D0A2E">
      <w:pPr>
        <w:pStyle w:val="Folgeposition"/>
        <w:keepNext/>
        <w:keepLines/>
      </w:pPr>
      <w:r>
        <w:t>R</w:t>
      </w:r>
      <w:r>
        <w:rPr>
          <w:sz w:val="12"/>
        </w:rPr>
        <w:t>+</w:t>
      </w:r>
      <w:r>
        <w:tab/>
        <w:t>Längsstabrost f.Fass-Terr-r.verz.B25 Lg0,5m</w:t>
      </w:r>
      <w:r>
        <w:tab/>
        <w:t xml:space="preserve">Stk </w:t>
      </w:r>
    </w:p>
    <w:p w14:paraId="235ED6E8" w14:textId="77777777" w:rsidR="009D0A2E" w:rsidRDefault="009D0A2E" w:rsidP="009D0A2E">
      <w:pPr>
        <w:pStyle w:val="Langtext"/>
      </w:pPr>
      <w:r>
        <w:t>Als Längsstabrost Schlitzweite 9,5 mm, Baubreite B 24,5 cm, Baulänge Lg 0,5 m.</w:t>
      </w:r>
    </w:p>
    <w:p w14:paraId="08673FE0" w14:textId="77777777" w:rsidR="009D0A2E" w:rsidRDefault="009D0A2E" w:rsidP="009D0A2E">
      <w:pPr>
        <w:pStyle w:val="Langtext"/>
      </w:pPr>
      <w:r>
        <w:t xml:space="preserve"> Angebotenes Erzeugnis:</w:t>
      </w:r>
    </w:p>
    <w:p w14:paraId="7C0A33B0" w14:textId="77777777" w:rsidR="009D0A2E" w:rsidRDefault="009D0A2E" w:rsidP="009D0A2E">
      <w:pPr>
        <w:pStyle w:val="Folgeposition"/>
        <w:keepNext/>
        <w:keepLines/>
      </w:pPr>
      <w:r>
        <w:t>S</w:t>
      </w:r>
      <w:r>
        <w:rPr>
          <w:sz w:val="12"/>
        </w:rPr>
        <w:t>+</w:t>
      </w:r>
      <w:r>
        <w:tab/>
        <w:t>Lochrost f.Fass-Terr-r.verz.B25 Lg1,0m</w:t>
      </w:r>
      <w:r>
        <w:tab/>
        <w:t xml:space="preserve">Stk </w:t>
      </w:r>
    </w:p>
    <w:p w14:paraId="2E6DD36F" w14:textId="77777777" w:rsidR="009D0A2E" w:rsidRDefault="009D0A2E" w:rsidP="009D0A2E">
      <w:pPr>
        <w:pStyle w:val="Langtext"/>
      </w:pPr>
      <w:r>
        <w:t>Als Lochrost Lochdurchmesser 8 mm, Baubreite B 24,5 cm, Baulänge Lg 1,0m.</w:t>
      </w:r>
    </w:p>
    <w:p w14:paraId="465523C3" w14:textId="77777777" w:rsidR="009D0A2E" w:rsidRDefault="009D0A2E" w:rsidP="009D0A2E">
      <w:pPr>
        <w:pStyle w:val="Langtext"/>
      </w:pPr>
      <w:r>
        <w:t xml:space="preserve"> Angebotenes Erzeugnis:</w:t>
      </w:r>
    </w:p>
    <w:p w14:paraId="4B49D2E5" w14:textId="77777777" w:rsidR="009D0A2E" w:rsidRDefault="009D0A2E" w:rsidP="009D0A2E">
      <w:pPr>
        <w:pStyle w:val="Folgeposition"/>
        <w:keepNext/>
        <w:keepLines/>
      </w:pPr>
      <w:r>
        <w:t>T</w:t>
      </w:r>
      <w:r>
        <w:rPr>
          <w:sz w:val="12"/>
        </w:rPr>
        <w:t>+</w:t>
      </w:r>
      <w:r>
        <w:tab/>
        <w:t>Lochrost f.Fass-Terr-r.verz.B25 Lg0,5m</w:t>
      </w:r>
      <w:r>
        <w:tab/>
        <w:t xml:space="preserve">Stk </w:t>
      </w:r>
    </w:p>
    <w:p w14:paraId="6A2C79F9" w14:textId="77777777" w:rsidR="009D0A2E" w:rsidRDefault="009D0A2E" w:rsidP="009D0A2E">
      <w:pPr>
        <w:pStyle w:val="Langtext"/>
      </w:pPr>
      <w:r>
        <w:t>Als Lochrost Lochdurchmesser 8 mm, Baubreite B 24,5 cm, Baulänge Lg 0,5m.</w:t>
      </w:r>
    </w:p>
    <w:p w14:paraId="47503D0B" w14:textId="77777777" w:rsidR="009D0A2E" w:rsidRDefault="009D0A2E" w:rsidP="009D0A2E">
      <w:pPr>
        <w:pStyle w:val="Langtext"/>
      </w:pPr>
      <w:r>
        <w:t xml:space="preserve"> Angebotenes Erzeugnis:</w:t>
      </w:r>
    </w:p>
    <w:p w14:paraId="6C42A4F0" w14:textId="77777777" w:rsidR="009D0A2E" w:rsidRDefault="009D0A2E" w:rsidP="009D0A2E">
      <w:pPr>
        <w:pStyle w:val="Folgeposition"/>
        <w:keepNext/>
        <w:keepLines/>
      </w:pPr>
      <w:r>
        <w:t>U</w:t>
      </w:r>
      <w:r>
        <w:rPr>
          <w:sz w:val="12"/>
        </w:rPr>
        <w:t>+</w:t>
      </w:r>
      <w:r>
        <w:tab/>
        <w:t>Maschenrost f.Fass-Terr-r.verz.o.Verr.B13 Lg1m</w:t>
      </w:r>
      <w:r>
        <w:tab/>
        <w:t xml:space="preserve">Stk </w:t>
      </w:r>
    </w:p>
    <w:p w14:paraId="53BE7223" w14:textId="77777777" w:rsidR="009D0A2E" w:rsidRDefault="009D0A2E" w:rsidP="009D0A2E">
      <w:pPr>
        <w:pStyle w:val="Langtext"/>
      </w:pPr>
      <w:r>
        <w:t>Als Maschenrost, Stahl verzinkt, Maschenweite MW 30 x 10 mm, ohne Verriegelung Baubreite B 12,5 cm, Baulänge Lg 1,0 m.</w:t>
      </w:r>
    </w:p>
    <w:p w14:paraId="4C2D98BB" w14:textId="77777777" w:rsidR="009D0A2E" w:rsidRDefault="009D0A2E" w:rsidP="009D0A2E">
      <w:pPr>
        <w:pStyle w:val="Langtext"/>
      </w:pPr>
      <w:r>
        <w:t xml:space="preserve"> Angebotenes Erzeugnis:</w:t>
      </w:r>
    </w:p>
    <w:p w14:paraId="0C492CFB" w14:textId="77777777" w:rsidR="009D0A2E" w:rsidRDefault="009D0A2E" w:rsidP="009D0A2E">
      <w:pPr>
        <w:pStyle w:val="Folgeposition"/>
        <w:keepNext/>
        <w:keepLines/>
      </w:pPr>
      <w:r>
        <w:t>V</w:t>
      </w:r>
      <w:r>
        <w:rPr>
          <w:sz w:val="12"/>
        </w:rPr>
        <w:t>+</w:t>
      </w:r>
      <w:r>
        <w:tab/>
        <w:t>Maschenrost f.Fass-Terr-r.verz.o.Verr.B13 Lg0,5m</w:t>
      </w:r>
      <w:r>
        <w:tab/>
        <w:t xml:space="preserve">Stk </w:t>
      </w:r>
    </w:p>
    <w:p w14:paraId="6E4F5400" w14:textId="77777777" w:rsidR="009D0A2E" w:rsidRDefault="009D0A2E" w:rsidP="009D0A2E">
      <w:pPr>
        <w:pStyle w:val="Langtext"/>
      </w:pPr>
      <w:r>
        <w:t>Als Maschenrost, Stahl verzinkt, Maschenweite MW 30 x 10 mm, ohne Verriegelung Baubreite B 12,5 cm, Baulänge Lg 0,5m.</w:t>
      </w:r>
    </w:p>
    <w:p w14:paraId="74567464" w14:textId="77777777" w:rsidR="009D0A2E" w:rsidRDefault="009D0A2E" w:rsidP="009D0A2E">
      <w:pPr>
        <w:pStyle w:val="Langtext"/>
      </w:pPr>
      <w:r>
        <w:t xml:space="preserve"> Angebotenes Erzeugnis:</w:t>
      </w:r>
    </w:p>
    <w:p w14:paraId="33BC0BDA" w14:textId="77777777" w:rsidR="009D0A2E" w:rsidRDefault="009D0A2E" w:rsidP="009D0A2E">
      <w:pPr>
        <w:pStyle w:val="Folgeposition"/>
        <w:keepNext/>
        <w:keepLines/>
      </w:pPr>
      <w:r>
        <w:t>W</w:t>
      </w:r>
      <w:r>
        <w:rPr>
          <w:sz w:val="12"/>
        </w:rPr>
        <w:t>+</w:t>
      </w:r>
      <w:r>
        <w:tab/>
        <w:t>Maschenrost f.Fass-Terr-r.verz.o.Verr.B20 Lg1,0m</w:t>
      </w:r>
      <w:r>
        <w:tab/>
        <w:t xml:space="preserve">Stk </w:t>
      </w:r>
    </w:p>
    <w:p w14:paraId="501F76D9" w14:textId="77777777" w:rsidR="009D0A2E" w:rsidRDefault="009D0A2E" w:rsidP="009D0A2E">
      <w:pPr>
        <w:pStyle w:val="Langtext"/>
      </w:pPr>
      <w:r>
        <w:t>Als Maschenrost, Stahl verzinkt, Maschenweite MW 30 x 10 mm, ohne Verriegelung Baubreite B 19,4 cm, Baulänge Lg 1,0m.</w:t>
      </w:r>
    </w:p>
    <w:p w14:paraId="621F35B3" w14:textId="77777777" w:rsidR="009D0A2E" w:rsidRDefault="009D0A2E" w:rsidP="009D0A2E">
      <w:pPr>
        <w:pStyle w:val="Langtext"/>
      </w:pPr>
      <w:r>
        <w:t xml:space="preserve"> Angebotenes Erzeugnis:</w:t>
      </w:r>
    </w:p>
    <w:p w14:paraId="625C102F" w14:textId="77777777" w:rsidR="009D0A2E" w:rsidRDefault="009D0A2E" w:rsidP="009D0A2E">
      <w:pPr>
        <w:pStyle w:val="Folgeposition"/>
        <w:keepNext/>
        <w:keepLines/>
      </w:pPr>
      <w:r>
        <w:t>X</w:t>
      </w:r>
      <w:r>
        <w:rPr>
          <w:sz w:val="12"/>
        </w:rPr>
        <w:t>+</w:t>
      </w:r>
      <w:r>
        <w:tab/>
        <w:t>Maschenrost f.Fass-Terr-r.verz.o.Verr.B20 Lg0,5m</w:t>
      </w:r>
      <w:r>
        <w:tab/>
        <w:t xml:space="preserve">Stk </w:t>
      </w:r>
    </w:p>
    <w:p w14:paraId="00E5B418" w14:textId="77777777" w:rsidR="009D0A2E" w:rsidRDefault="009D0A2E" w:rsidP="009D0A2E">
      <w:pPr>
        <w:pStyle w:val="Langtext"/>
      </w:pPr>
      <w:r>
        <w:t>Als Maschenrost, Stahl verzinkt, Maschenweite MW 30 x 10 mm, ohne Verriegelung Baubreite B 19,4 cm, Baulänge Lg 0,5m.</w:t>
      </w:r>
    </w:p>
    <w:p w14:paraId="073AA81B" w14:textId="77777777" w:rsidR="009D0A2E" w:rsidRDefault="009D0A2E" w:rsidP="009D0A2E">
      <w:pPr>
        <w:pStyle w:val="Langtext"/>
      </w:pPr>
      <w:r>
        <w:t xml:space="preserve"> Angebotenes Erzeugnis:</w:t>
      </w:r>
    </w:p>
    <w:p w14:paraId="704FCDCD" w14:textId="77777777" w:rsidR="009D0A2E" w:rsidRDefault="009D0A2E" w:rsidP="009D0A2E">
      <w:pPr>
        <w:pStyle w:val="TrennungPOS"/>
      </w:pPr>
    </w:p>
    <w:p w14:paraId="40972D71" w14:textId="77777777" w:rsidR="009D0A2E" w:rsidRDefault="009D0A2E" w:rsidP="009D0A2E">
      <w:pPr>
        <w:pStyle w:val="GrundtextPosNr"/>
        <w:keepNext/>
        <w:keepLines/>
      </w:pPr>
      <w:r>
        <w:t>13.AP 93</w:t>
      </w:r>
    </w:p>
    <w:p w14:paraId="02B722F1" w14:textId="77777777" w:rsidR="009D0A2E" w:rsidRDefault="009D0A2E" w:rsidP="009D0A2E">
      <w:pPr>
        <w:pStyle w:val="Grundtext"/>
      </w:pPr>
      <w:r>
        <w:t>Abdeckroste für Fassaden- und Terrassenrinnen (Fass-Terr-r.) z.B. ACO-DRAIN-Profilinerinnensystem aus Edelstahl (E-st.) einliegend, begehbar, Rollstuhlbefahrbar, mit werkseitig vormontiertem Verriegelungssystem liefern und Einbauen,</w:t>
      </w:r>
    </w:p>
    <w:p w14:paraId="46C437B0" w14:textId="77777777" w:rsidR="009D0A2E" w:rsidRDefault="009D0A2E" w:rsidP="009D0A2E">
      <w:pPr>
        <w:pStyle w:val="Grundtext"/>
      </w:pPr>
      <w:r>
        <w:t xml:space="preserve"> z.B. ACO-DRAIN PROFILINE ABDECKROSTE oder Gleichwertiges.</w:t>
      </w:r>
    </w:p>
    <w:p w14:paraId="7099475C" w14:textId="77777777" w:rsidR="009D0A2E" w:rsidRDefault="009D0A2E" w:rsidP="009D0A2E">
      <w:pPr>
        <w:pStyle w:val="Folgeposition"/>
        <w:keepNext/>
        <w:keepLines/>
      </w:pPr>
      <w:r>
        <w:t>A</w:t>
      </w:r>
      <w:r>
        <w:rPr>
          <w:sz w:val="12"/>
        </w:rPr>
        <w:t>+</w:t>
      </w:r>
      <w:r>
        <w:tab/>
        <w:t>Stegrost f.Fass-Terr-r.E-st.B13 Lg1m</w:t>
      </w:r>
      <w:r>
        <w:tab/>
        <w:t xml:space="preserve">Stk </w:t>
      </w:r>
    </w:p>
    <w:p w14:paraId="43537EE5" w14:textId="77777777" w:rsidR="009D0A2E" w:rsidRDefault="009D0A2E" w:rsidP="009D0A2E">
      <w:pPr>
        <w:pStyle w:val="Langtext"/>
      </w:pPr>
      <w:r>
        <w:t xml:space="preserve">Als Stegrost, Baubreite B 12,5 cm, Baulänge Lg 1,0 m. </w:t>
      </w:r>
    </w:p>
    <w:p w14:paraId="7537F560" w14:textId="77777777" w:rsidR="009D0A2E" w:rsidRDefault="009D0A2E" w:rsidP="009D0A2E">
      <w:pPr>
        <w:pStyle w:val="Langtext"/>
      </w:pPr>
      <w:r>
        <w:t xml:space="preserve"> Angebotenes Erzeugnis:</w:t>
      </w:r>
    </w:p>
    <w:p w14:paraId="7ECD4A13" w14:textId="77777777" w:rsidR="009D0A2E" w:rsidRDefault="009D0A2E" w:rsidP="009D0A2E">
      <w:pPr>
        <w:pStyle w:val="Folgeposition"/>
        <w:keepNext/>
        <w:keepLines/>
      </w:pPr>
      <w:r>
        <w:t>B</w:t>
      </w:r>
      <w:r>
        <w:rPr>
          <w:sz w:val="12"/>
        </w:rPr>
        <w:t>+</w:t>
      </w:r>
      <w:r>
        <w:tab/>
        <w:t>Stegrost f.Fass-Terr-r.E-st.B13 Lg0,5m</w:t>
      </w:r>
      <w:r>
        <w:tab/>
        <w:t xml:space="preserve">Stk </w:t>
      </w:r>
    </w:p>
    <w:p w14:paraId="249FB1D1" w14:textId="77777777" w:rsidR="009D0A2E" w:rsidRDefault="009D0A2E" w:rsidP="009D0A2E">
      <w:pPr>
        <w:pStyle w:val="Langtext"/>
      </w:pPr>
      <w:r>
        <w:t xml:space="preserve">Als Stegrost, Baubreite B 12,5 cm, Baulänge Lg 0,5 m. </w:t>
      </w:r>
    </w:p>
    <w:p w14:paraId="1D755C98" w14:textId="77777777" w:rsidR="009D0A2E" w:rsidRDefault="009D0A2E" w:rsidP="009D0A2E">
      <w:pPr>
        <w:pStyle w:val="Langtext"/>
      </w:pPr>
      <w:r>
        <w:t xml:space="preserve"> Angebotenes Erzeugnis:</w:t>
      </w:r>
    </w:p>
    <w:p w14:paraId="3A6DF981" w14:textId="77777777" w:rsidR="009D0A2E" w:rsidRDefault="009D0A2E" w:rsidP="009D0A2E">
      <w:pPr>
        <w:pStyle w:val="Folgeposition"/>
        <w:keepNext/>
        <w:keepLines/>
      </w:pPr>
      <w:r>
        <w:t>C</w:t>
      </w:r>
      <w:r>
        <w:rPr>
          <w:sz w:val="12"/>
        </w:rPr>
        <w:t>+</w:t>
      </w:r>
      <w:r>
        <w:tab/>
        <w:t>Maschenrost f.Fass-Terr-r.E-st.B13 Lg1m</w:t>
      </w:r>
      <w:r>
        <w:tab/>
        <w:t xml:space="preserve">Stk </w:t>
      </w:r>
    </w:p>
    <w:p w14:paraId="28098BE0" w14:textId="77777777" w:rsidR="009D0A2E" w:rsidRDefault="009D0A2E" w:rsidP="009D0A2E">
      <w:pPr>
        <w:pStyle w:val="Langtext"/>
      </w:pPr>
      <w:r>
        <w:t xml:space="preserve">Als Maschenrost, Maschenweite MW 30 x 14 mm, Baubreite B 12,5 cm, Baulänge Lg 1,0 m. </w:t>
      </w:r>
    </w:p>
    <w:p w14:paraId="1147EB31" w14:textId="77777777" w:rsidR="009D0A2E" w:rsidRDefault="009D0A2E" w:rsidP="009D0A2E">
      <w:pPr>
        <w:pStyle w:val="Langtext"/>
      </w:pPr>
      <w:r>
        <w:t xml:space="preserve"> Angebotenes Erzeugnis:</w:t>
      </w:r>
    </w:p>
    <w:p w14:paraId="0F166FF9" w14:textId="77777777" w:rsidR="009D0A2E" w:rsidRDefault="009D0A2E" w:rsidP="009D0A2E">
      <w:pPr>
        <w:pStyle w:val="Folgeposition"/>
        <w:keepNext/>
        <w:keepLines/>
      </w:pPr>
      <w:r>
        <w:t>D</w:t>
      </w:r>
      <w:r>
        <w:rPr>
          <w:sz w:val="12"/>
        </w:rPr>
        <w:t>+</w:t>
      </w:r>
      <w:r>
        <w:tab/>
        <w:t>Maschenrost f.Fass-Terr-r.E-st.B13 Lg0,5m</w:t>
      </w:r>
      <w:r>
        <w:tab/>
        <w:t xml:space="preserve">Stk </w:t>
      </w:r>
    </w:p>
    <w:p w14:paraId="6AD26DA2" w14:textId="77777777" w:rsidR="009D0A2E" w:rsidRDefault="009D0A2E" w:rsidP="009D0A2E">
      <w:pPr>
        <w:pStyle w:val="Langtext"/>
      </w:pPr>
      <w:r>
        <w:t xml:space="preserve">Als Maschenrost, Maschenweite MW 30 x 14 mm, Baubreite B 12,5 cm, Baulänge Lg 0,5 m. </w:t>
      </w:r>
    </w:p>
    <w:p w14:paraId="25C4D950" w14:textId="77777777" w:rsidR="009D0A2E" w:rsidRDefault="009D0A2E" w:rsidP="009D0A2E">
      <w:pPr>
        <w:pStyle w:val="Langtext"/>
      </w:pPr>
      <w:r>
        <w:t xml:space="preserve"> Angebotenes Erzeugnis:</w:t>
      </w:r>
    </w:p>
    <w:p w14:paraId="0BD1967A" w14:textId="77777777" w:rsidR="009D0A2E" w:rsidRDefault="009D0A2E" w:rsidP="009D0A2E">
      <w:pPr>
        <w:pStyle w:val="Folgeposition"/>
        <w:keepNext/>
        <w:keepLines/>
      </w:pPr>
      <w:r>
        <w:t>E</w:t>
      </w:r>
      <w:r>
        <w:rPr>
          <w:sz w:val="12"/>
        </w:rPr>
        <w:t>+</w:t>
      </w:r>
      <w:r>
        <w:tab/>
        <w:t>Maschenrost f.Fass-Terr-r.E-st.B25 Lg1m</w:t>
      </w:r>
      <w:r>
        <w:tab/>
        <w:t xml:space="preserve">Stk </w:t>
      </w:r>
    </w:p>
    <w:p w14:paraId="02867395" w14:textId="77777777" w:rsidR="009D0A2E" w:rsidRDefault="009D0A2E" w:rsidP="009D0A2E">
      <w:pPr>
        <w:pStyle w:val="Langtext"/>
      </w:pPr>
      <w:r>
        <w:t xml:space="preserve">Als Maschenrost, Maschenweite MW 30 x 14 mm, Baubreite B 24,5 cm, Baulänge Lg 1,0 m. </w:t>
      </w:r>
    </w:p>
    <w:p w14:paraId="7B0CC383" w14:textId="77777777" w:rsidR="009D0A2E" w:rsidRDefault="009D0A2E" w:rsidP="009D0A2E">
      <w:pPr>
        <w:pStyle w:val="Langtext"/>
      </w:pPr>
      <w:r>
        <w:t xml:space="preserve"> Angebotenes Erzeugnis:</w:t>
      </w:r>
    </w:p>
    <w:p w14:paraId="33B57520" w14:textId="77777777" w:rsidR="009D0A2E" w:rsidRDefault="009D0A2E" w:rsidP="009D0A2E">
      <w:pPr>
        <w:pStyle w:val="Folgeposition"/>
        <w:keepNext/>
        <w:keepLines/>
      </w:pPr>
      <w:r>
        <w:t>F</w:t>
      </w:r>
      <w:r>
        <w:rPr>
          <w:sz w:val="12"/>
        </w:rPr>
        <w:t>+</w:t>
      </w:r>
      <w:r>
        <w:tab/>
        <w:t>Maschenrost f.Fass-Terr-r.E-st.B25 Lg0,5m</w:t>
      </w:r>
      <w:r>
        <w:tab/>
        <w:t xml:space="preserve">Stk </w:t>
      </w:r>
    </w:p>
    <w:p w14:paraId="535B12D5" w14:textId="77777777" w:rsidR="009D0A2E" w:rsidRDefault="009D0A2E" w:rsidP="009D0A2E">
      <w:pPr>
        <w:pStyle w:val="Langtext"/>
      </w:pPr>
      <w:r>
        <w:t xml:space="preserve">Als Maschenrost, Maschenweite MW 30 x 14 mm, Baubreite B 24,5 cm, Baulänge Lg 0,5 m. </w:t>
      </w:r>
    </w:p>
    <w:p w14:paraId="67EE56C9" w14:textId="77777777" w:rsidR="009D0A2E" w:rsidRDefault="009D0A2E" w:rsidP="009D0A2E">
      <w:pPr>
        <w:pStyle w:val="Langtext"/>
      </w:pPr>
      <w:r>
        <w:t xml:space="preserve"> Angebotenes Erzeugnis:</w:t>
      </w:r>
    </w:p>
    <w:p w14:paraId="3D843BF4" w14:textId="77777777" w:rsidR="009D0A2E" w:rsidRDefault="009D0A2E" w:rsidP="009D0A2E">
      <w:pPr>
        <w:pStyle w:val="Folgeposition"/>
        <w:keepNext/>
        <w:keepLines/>
      </w:pPr>
      <w:r>
        <w:t>G</w:t>
      </w:r>
      <w:r>
        <w:rPr>
          <w:sz w:val="12"/>
        </w:rPr>
        <w:t>+</w:t>
      </w:r>
      <w:r>
        <w:tab/>
        <w:t>Maschenrost f.Fass-Terr-r.E-st.B20 Lg1m</w:t>
      </w:r>
      <w:r>
        <w:tab/>
        <w:t xml:space="preserve">Stk </w:t>
      </w:r>
    </w:p>
    <w:p w14:paraId="14FCDECD" w14:textId="77777777" w:rsidR="009D0A2E" w:rsidRDefault="009D0A2E" w:rsidP="009D0A2E">
      <w:pPr>
        <w:pStyle w:val="Langtext"/>
      </w:pPr>
      <w:r>
        <w:t>Als Maschenrost, Maschenweite MW 30 x 10 mm, Baubreite B 19,4 cm, Baulänge Lg 1,0 m.</w:t>
      </w:r>
    </w:p>
    <w:p w14:paraId="43FC2C2C" w14:textId="77777777" w:rsidR="009D0A2E" w:rsidRDefault="009D0A2E" w:rsidP="009D0A2E">
      <w:pPr>
        <w:pStyle w:val="Langtext"/>
      </w:pPr>
      <w:r>
        <w:t xml:space="preserve"> Angebotenes Erzeugnis:</w:t>
      </w:r>
    </w:p>
    <w:p w14:paraId="3C377BB0" w14:textId="77777777" w:rsidR="009D0A2E" w:rsidRDefault="009D0A2E" w:rsidP="009D0A2E">
      <w:pPr>
        <w:pStyle w:val="Folgeposition"/>
        <w:keepNext/>
        <w:keepLines/>
      </w:pPr>
      <w:r>
        <w:lastRenderedPageBreak/>
        <w:t>H</w:t>
      </w:r>
      <w:r>
        <w:rPr>
          <w:sz w:val="12"/>
        </w:rPr>
        <w:t>+</w:t>
      </w:r>
      <w:r>
        <w:tab/>
        <w:t>Maschenrost f.Fass-Terr-r.E-st.B20 Lg0,5m</w:t>
      </w:r>
      <w:r>
        <w:tab/>
        <w:t xml:space="preserve">Stk </w:t>
      </w:r>
    </w:p>
    <w:p w14:paraId="3790D166" w14:textId="77777777" w:rsidR="009D0A2E" w:rsidRDefault="009D0A2E" w:rsidP="009D0A2E">
      <w:pPr>
        <w:pStyle w:val="Langtext"/>
      </w:pPr>
      <w:r>
        <w:t>Als Maschenrost, Maschenweite MW 30 x 10 mm, Baubreite B 19,4 cm, Baulänge Lg 0,5 m.</w:t>
      </w:r>
    </w:p>
    <w:p w14:paraId="49BE1450" w14:textId="77777777" w:rsidR="009D0A2E" w:rsidRDefault="009D0A2E" w:rsidP="009D0A2E">
      <w:pPr>
        <w:pStyle w:val="Langtext"/>
      </w:pPr>
      <w:r>
        <w:t xml:space="preserve"> Angebotenes Erzeugnis:</w:t>
      </w:r>
    </w:p>
    <w:p w14:paraId="1C1E2E3C" w14:textId="77777777" w:rsidR="009D0A2E" w:rsidRDefault="009D0A2E" w:rsidP="009D0A2E">
      <w:pPr>
        <w:pStyle w:val="Folgeposition"/>
        <w:keepNext/>
        <w:keepLines/>
      </w:pPr>
      <w:r>
        <w:t>I</w:t>
      </w:r>
      <w:r>
        <w:rPr>
          <w:sz w:val="12"/>
        </w:rPr>
        <w:t>+</w:t>
      </w:r>
      <w:r>
        <w:tab/>
        <w:t>Heelsafe (grob) f.Fass-Terr-r.E-st.B20 Lg1m</w:t>
      </w:r>
      <w:r>
        <w:tab/>
        <w:t xml:space="preserve">Stk </w:t>
      </w:r>
    </w:p>
    <w:p w14:paraId="4CE08039" w14:textId="77777777" w:rsidR="009D0A2E" w:rsidRDefault="009D0A2E" w:rsidP="009D0A2E">
      <w:pPr>
        <w:pStyle w:val="Langtext"/>
      </w:pPr>
      <w:r>
        <w:t>Als Heelsaferostt, Maschenweite MW 47 x 5,5 mm, ohne Arretierungsbolzen, Baubreite B 19,4 cm, Baulänge Lg 1,0 m.</w:t>
      </w:r>
    </w:p>
    <w:p w14:paraId="5BA3EF09" w14:textId="77777777" w:rsidR="009D0A2E" w:rsidRDefault="009D0A2E" w:rsidP="009D0A2E">
      <w:pPr>
        <w:pStyle w:val="Langtext"/>
      </w:pPr>
      <w:r>
        <w:t>Angebotenes Erzeugnis:....</w:t>
      </w:r>
    </w:p>
    <w:p w14:paraId="3B160E6D" w14:textId="77777777" w:rsidR="009D0A2E" w:rsidRDefault="009D0A2E" w:rsidP="009D0A2E">
      <w:pPr>
        <w:pStyle w:val="Folgeposition"/>
        <w:keepNext/>
        <w:keepLines/>
      </w:pPr>
      <w:r>
        <w:t>J</w:t>
      </w:r>
      <w:r>
        <w:rPr>
          <w:sz w:val="12"/>
        </w:rPr>
        <w:t>+</w:t>
      </w:r>
      <w:r>
        <w:tab/>
        <w:t>Heelsafe (grob) f.Fass-Terr-r.E-st.B20 Lg0,5m</w:t>
      </w:r>
      <w:r>
        <w:tab/>
        <w:t xml:space="preserve">Stk </w:t>
      </w:r>
    </w:p>
    <w:p w14:paraId="5834437D" w14:textId="77777777" w:rsidR="009D0A2E" w:rsidRDefault="009D0A2E" w:rsidP="009D0A2E">
      <w:pPr>
        <w:pStyle w:val="Langtext"/>
      </w:pPr>
      <w:r>
        <w:t>Als Heelsaferost, Maschenweite MW 47 x 5,5 mm, ohne Arretierungsbolzen, Baubreite B 19,4 cm, Baulänge Lg 0,5m.</w:t>
      </w:r>
    </w:p>
    <w:p w14:paraId="680DEEB8" w14:textId="77777777" w:rsidR="009D0A2E" w:rsidRDefault="009D0A2E" w:rsidP="009D0A2E">
      <w:pPr>
        <w:pStyle w:val="Langtext"/>
      </w:pPr>
      <w:r>
        <w:t>Angebotenes Erzeugnis:....</w:t>
      </w:r>
    </w:p>
    <w:p w14:paraId="798C00A7" w14:textId="77777777" w:rsidR="009D0A2E" w:rsidRDefault="009D0A2E" w:rsidP="009D0A2E">
      <w:pPr>
        <w:pStyle w:val="Folgeposition"/>
        <w:keepNext/>
        <w:keepLines/>
      </w:pPr>
      <w:r>
        <w:t>K</w:t>
      </w:r>
      <w:r>
        <w:rPr>
          <w:sz w:val="12"/>
        </w:rPr>
        <w:t>+</w:t>
      </w:r>
      <w:r>
        <w:tab/>
        <w:t>Längsstabrost f.Fass-Terr-r.E-st.B20 Lg1,0m</w:t>
      </w:r>
      <w:r>
        <w:tab/>
        <w:t xml:space="preserve">Stk </w:t>
      </w:r>
    </w:p>
    <w:p w14:paraId="0B01F185" w14:textId="77777777" w:rsidR="009D0A2E" w:rsidRDefault="009D0A2E" w:rsidP="009D0A2E">
      <w:pPr>
        <w:pStyle w:val="Langtext"/>
      </w:pPr>
      <w:r>
        <w:t>Als Längsstabrost, Schlitzweite 9,5 mm, ohne Arretierungsbolzen, Baubreite B 19,4 cm, Baulänge Lg 1,0m.</w:t>
      </w:r>
    </w:p>
    <w:p w14:paraId="649B2FB0" w14:textId="77777777" w:rsidR="009D0A2E" w:rsidRDefault="009D0A2E" w:rsidP="009D0A2E">
      <w:pPr>
        <w:pStyle w:val="Langtext"/>
      </w:pPr>
      <w:r>
        <w:t>Angebotenes Erzeugnis:....</w:t>
      </w:r>
    </w:p>
    <w:p w14:paraId="308171DE" w14:textId="77777777" w:rsidR="009D0A2E" w:rsidRDefault="009D0A2E" w:rsidP="009D0A2E">
      <w:pPr>
        <w:pStyle w:val="Folgeposition"/>
        <w:keepNext/>
        <w:keepLines/>
      </w:pPr>
      <w:r>
        <w:t>L</w:t>
      </w:r>
      <w:r>
        <w:rPr>
          <w:sz w:val="12"/>
        </w:rPr>
        <w:t>+</w:t>
      </w:r>
      <w:r>
        <w:tab/>
        <w:t>Längsstabrost f.Fass-Terr-r.E-st.B20 Lg0,5m</w:t>
      </w:r>
      <w:r>
        <w:tab/>
        <w:t xml:space="preserve">Stk </w:t>
      </w:r>
    </w:p>
    <w:p w14:paraId="70FA1FF2" w14:textId="77777777" w:rsidR="009D0A2E" w:rsidRDefault="009D0A2E" w:rsidP="009D0A2E">
      <w:pPr>
        <w:pStyle w:val="Langtext"/>
      </w:pPr>
      <w:r>
        <w:t>Als Längsstabrost, Schlitzweite 9,5 mm, ohne Arretierungsbolzen, Baubreite B 19,4 cm, Baulänge Lg 0,5m.</w:t>
      </w:r>
    </w:p>
    <w:p w14:paraId="46A88000" w14:textId="77777777" w:rsidR="009D0A2E" w:rsidRDefault="009D0A2E" w:rsidP="009D0A2E">
      <w:pPr>
        <w:pStyle w:val="Langtext"/>
      </w:pPr>
      <w:r>
        <w:t>Angebotenes Erzeugnis:....</w:t>
      </w:r>
    </w:p>
    <w:p w14:paraId="494347DB" w14:textId="77777777" w:rsidR="009D0A2E" w:rsidRDefault="009D0A2E" w:rsidP="009D0A2E">
      <w:pPr>
        <w:pStyle w:val="Folgeposition"/>
        <w:keepNext/>
        <w:keepLines/>
      </w:pPr>
      <w:r>
        <w:t>M</w:t>
      </w:r>
      <w:r>
        <w:rPr>
          <w:sz w:val="12"/>
        </w:rPr>
        <w:t>+</w:t>
      </w:r>
      <w:r>
        <w:tab/>
        <w:t>Längsstabrost f.Fass-Terr-r.E-st.B13 Lg1,0m</w:t>
      </w:r>
      <w:r>
        <w:tab/>
        <w:t xml:space="preserve">Stk </w:t>
      </w:r>
    </w:p>
    <w:p w14:paraId="35287DD1" w14:textId="77777777" w:rsidR="009D0A2E" w:rsidRDefault="009D0A2E" w:rsidP="009D0A2E">
      <w:pPr>
        <w:pStyle w:val="Langtext"/>
      </w:pPr>
      <w:r>
        <w:t>Als Längsstabrost, Schlitzweite 9,5 mm, ohne Arretierungsbolzen, Baubreite B 12,5 cm, Baulänge Lg 1,0m.</w:t>
      </w:r>
    </w:p>
    <w:p w14:paraId="6D6F8BEC" w14:textId="77777777" w:rsidR="009D0A2E" w:rsidRDefault="009D0A2E" w:rsidP="009D0A2E">
      <w:pPr>
        <w:pStyle w:val="Langtext"/>
      </w:pPr>
      <w:r>
        <w:t>Angebotenes Erzeugnis:....</w:t>
      </w:r>
    </w:p>
    <w:p w14:paraId="6B57C422" w14:textId="77777777" w:rsidR="009D0A2E" w:rsidRDefault="009D0A2E" w:rsidP="009D0A2E">
      <w:pPr>
        <w:pStyle w:val="Folgeposition"/>
        <w:keepNext/>
        <w:keepLines/>
      </w:pPr>
      <w:r>
        <w:t>N</w:t>
      </w:r>
      <w:r>
        <w:rPr>
          <w:sz w:val="12"/>
        </w:rPr>
        <w:t>+</w:t>
      </w:r>
      <w:r>
        <w:tab/>
        <w:t>Längsstabrost f.Fass-Terr-r.E-st.B13 Lg0,5m</w:t>
      </w:r>
      <w:r>
        <w:tab/>
        <w:t xml:space="preserve">Stk </w:t>
      </w:r>
    </w:p>
    <w:p w14:paraId="210C3FAB" w14:textId="77777777" w:rsidR="009D0A2E" w:rsidRDefault="009D0A2E" w:rsidP="009D0A2E">
      <w:pPr>
        <w:pStyle w:val="Langtext"/>
      </w:pPr>
      <w:r>
        <w:t>Als Längsstabrost, Schlitzweite 9,5 mm, ohne Arretierungsbolzen, Baubreite B 12,5 cm, Baulänge Lg 0,5m.</w:t>
      </w:r>
    </w:p>
    <w:p w14:paraId="6DF34B93" w14:textId="77777777" w:rsidR="009D0A2E" w:rsidRDefault="009D0A2E" w:rsidP="009D0A2E">
      <w:pPr>
        <w:pStyle w:val="Langtext"/>
      </w:pPr>
      <w:r>
        <w:t>Angebotenes Erzeugnis:....</w:t>
      </w:r>
    </w:p>
    <w:p w14:paraId="29A7390B" w14:textId="77777777" w:rsidR="009D0A2E" w:rsidRDefault="009D0A2E" w:rsidP="009D0A2E">
      <w:pPr>
        <w:pStyle w:val="Folgeposition"/>
        <w:keepNext/>
        <w:keepLines/>
      </w:pPr>
      <w:r>
        <w:t>O</w:t>
      </w:r>
      <w:r>
        <w:rPr>
          <w:sz w:val="12"/>
        </w:rPr>
        <w:t>+</w:t>
      </w:r>
      <w:r>
        <w:tab/>
        <w:t>Lochrost f.Fass-Terr-r.E-st.B13 Lg1,0m</w:t>
      </w:r>
      <w:r>
        <w:tab/>
        <w:t xml:space="preserve">Stk </w:t>
      </w:r>
    </w:p>
    <w:p w14:paraId="0F44318B" w14:textId="77777777" w:rsidR="009D0A2E" w:rsidRDefault="009D0A2E" w:rsidP="009D0A2E">
      <w:pPr>
        <w:pStyle w:val="Langtext"/>
      </w:pPr>
      <w:r>
        <w:t>Als Lochrost, Lochdurchmesser 8 mm, mit Arretierungsbolzen, Baubreite B 12,5 cm, Baulänge Lg 1,0m.</w:t>
      </w:r>
    </w:p>
    <w:p w14:paraId="462D4D1B" w14:textId="77777777" w:rsidR="009D0A2E" w:rsidRDefault="009D0A2E" w:rsidP="009D0A2E">
      <w:pPr>
        <w:pStyle w:val="Langtext"/>
      </w:pPr>
      <w:r>
        <w:t>Angebotenes Erzeugnis:....</w:t>
      </w:r>
    </w:p>
    <w:p w14:paraId="52F3D3B5" w14:textId="77777777" w:rsidR="009D0A2E" w:rsidRDefault="009D0A2E" w:rsidP="009D0A2E">
      <w:pPr>
        <w:pStyle w:val="Folgeposition"/>
        <w:keepNext/>
        <w:keepLines/>
      </w:pPr>
      <w:r>
        <w:t>P</w:t>
      </w:r>
      <w:r>
        <w:rPr>
          <w:sz w:val="12"/>
        </w:rPr>
        <w:t>+</w:t>
      </w:r>
      <w:r>
        <w:tab/>
        <w:t>Lochrost f.Fass-Terr-r.E-st.B13 Lg0,5m</w:t>
      </w:r>
      <w:r>
        <w:tab/>
        <w:t xml:space="preserve">Stk </w:t>
      </w:r>
    </w:p>
    <w:p w14:paraId="6F0DAADB" w14:textId="77777777" w:rsidR="009D0A2E" w:rsidRDefault="009D0A2E" w:rsidP="009D0A2E">
      <w:pPr>
        <w:pStyle w:val="Langtext"/>
      </w:pPr>
      <w:r>
        <w:t>Als Lochrost, Lochdurchmesser 8 mm, mit Arretierungsbolzen, Baubreite B 12,5 cm, Baulänge Lg 0,5m.</w:t>
      </w:r>
    </w:p>
    <w:p w14:paraId="7A60872B" w14:textId="77777777" w:rsidR="009D0A2E" w:rsidRDefault="009D0A2E" w:rsidP="009D0A2E">
      <w:pPr>
        <w:pStyle w:val="Langtext"/>
      </w:pPr>
      <w:r>
        <w:t>Angebotenes Erzeugnis:....</w:t>
      </w:r>
    </w:p>
    <w:p w14:paraId="642E8750" w14:textId="77777777" w:rsidR="009D0A2E" w:rsidRDefault="009D0A2E" w:rsidP="009D0A2E">
      <w:pPr>
        <w:pStyle w:val="Folgeposition"/>
        <w:keepNext/>
        <w:keepLines/>
      </w:pPr>
      <w:r>
        <w:t>Q</w:t>
      </w:r>
      <w:r>
        <w:rPr>
          <w:sz w:val="12"/>
        </w:rPr>
        <w:t>+</w:t>
      </w:r>
      <w:r>
        <w:tab/>
        <w:t>Längsstegrost f.Fass-Terr-r.E-st.B13 Lg1,0m</w:t>
      </w:r>
      <w:r>
        <w:tab/>
        <w:t xml:space="preserve">Stk </w:t>
      </w:r>
    </w:p>
    <w:p w14:paraId="6809EA4B" w14:textId="77777777" w:rsidR="009D0A2E" w:rsidRDefault="009D0A2E" w:rsidP="009D0A2E">
      <w:pPr>
        <w:pStyle w:val="Langtext"/>
      </w:pPr>
      <w:r>
        <w:t>Als Längsstegrost, Schlitzweite 6,5 mm, ohne Arretierungsbolzen, Baubreite B 12,5 cm, Baulänge Lg 1,0m.</w:t>
      </w:r>
    </w:p>
    <w:p w14:paraId="5F6E1E1B" w14:textId="77777777" w:rsidR="009D0A2E" w:rsidRDefault="009D0A2E" w:rsidP="009D0A2E">
      <w:pPr>
        <w:pStyle w:val="Langtext"/>
      </w:pPr>
      <w:r>
        <w:t>Angebotenes Erzeugnis:....</w:t>
      </w:r>
    </w:p>
    <w:p w14:paraId="1E85CA00" w14:textId="77777777" w:rsidR="009D0A2E" w:rsidRDefault="009D0A2E" w:rsidP="009D0A2E">
      <w:pPr>
        <w:pStyle w:val="Folgeposition"/>
        <w:keepNext/>
        <w:keepLines/>
      </w:pPr>
      <w:r>
        <w:t>R</w:t>
      </w:r>
      <w:r>
        <w:rPr>
          <w:sz w:val="12"/>
        </w:rPr>
        <w:t>+</w:t>
      </w:r>
      <w:r>
        <w:tab/>
        <w:t>Längsstegrost f.Fass-Terr-r.E-st.B13 Lg0,5m</w:t>
      </w:r>
      <w:r>
        <w:tab/>
        <w:t xml:space="preserve">Stk </w:t>
      </w:r>
    </w:p>
    <w:p w14:paraId="0DA333D3" w14:textId="77777777" w:rsidR="009D0A2E" w:rsidRDefault="009D0A2E" w:rsidP="009D0A2E">
      <w:pPr>
        <w:pStyle w:val="Langtext"/>
      </w:pPr>
      <w:r>
        <w:t>Als Längsstegrost, Schlitzweite 6,5 mm, ohne Arretierungsbolzen, Baubreite B 12,5 cm, Baulänge Lg 0,5m.</w:t>
      </w:r>
    </w:p>
    <w:p w14:paraId="4907E69D" w14:textId="77777777" w:rsidR="009D0A2E" w:rsidRDefault="009D0A2E" w:rsidP="009D0A2E">
      <w:pPr>
        <w:pStyle w:val="Langtext"/>
      </w:pPr>
      <w:r>
        <w:t>Angebotenes Erzeugnis:....</w:t>
      </w:r>
    </w:p>
    <w:p w14:paraId="4F270162" w14:textId="77777777" w:rsidR="009D0A2E" w:rsidRDefault="009D0A2E" w:rsidP="009D0A2E">
      <w:pPr>
        <w:pStyle w:val="Folgeposition"/>
        <w:keepNext/>
        <w:keepLines/>
      </w:pPr>
      <w:r>
        <w:t>S</w:t>
      </w:r>
      <w:r>
        <w:rPr>
          <w:sz w:val="12"/>
        </w:rPr>
        <w:t>+</w:t>
      </w:r>
      <w:r>
        <w:tab/>
        <w:t>Profilrost f.Fass-Terr-r.E-st.B13 Lg1,0m</w:t>
      </w:r>
      <w:r>
        <w:tab/>
        <w:t xml:space="preserve">Stk </w:t>
      </w:r>
    </w:p>
    <w:p w14:paraId="266CD91B" w14:textId="77777777" w:rsidR="009D0A2E" w:rsidRDefault="009D0A2E" w:rsidP="009D0A2E">
      <w:pPr>
        <w:pStyle w:val="Langtext"/>
      </w:pPr>
      <w:r>
        <w:t>Als Profilrost, Schlitzweite 7,6 mm, ohne Arretierungsbolzen, Baubreite B 12,5 cm, Baulänge Lg 1,0m.</w:t>
      </w:r>
    </w:p>
    <w:p w14:paraId="38D1A5BE" w14:textId="77777777" w:rsidR="009D0A2E" w:rsidRDefault="009D0A2E" w:rsidP="009D0A2E">
      <w:pPr>
        <w:pStyle w:val="Langtext"/>
      </w:pPr>
      <w:r>
        <w:t>Angebotenes Erzeugnis:....</w:t>
      </w:r>
    </w:p>
    <w:p w14:paraId="5DD0480F" w14:textId="77777777" w:rsidR="009D0A2E" w:rsidRDefault="009D0A2E" w:rsidP="009D0A2E">
      <w:pPr>
        <w:pStyle w:val="Folgeposition"/>
        <w:keepNext/>
        <w:keepLines/>
      </w:pPr>
      <w:r>
        <w:t>T</w:t>
      </w:r>
      <w:r>
        <w:rPr>
          <w:sz w:val="12"/>
        </w:rPr>
        <w:t>+</w:t>
      </w:r>
      <w:r>
        <w:tab/>
        <w:t>Profilrost f.Fass-Terr-r.E-st.B13 Lg0,5m</w:t>
      </w:r>
      <w:r>
        <w:tab/>
        <w:t xml:space="preserve">Stk </w:t>
      </w:r>
    </w:p>
    <w:p w14:paraId="1A693FB8" w14:textId="77777777" w:rsidR="009D0A2E" w:rsidRDefault="009D0A2E" w:rsidP="009D0A2E">
      <w:pPr>
        <w:pStyle w:val="Langtext"/>
      </w:pPr>
      <w:r>
        <w:t>Als Profilrost, Schlitzweite 7,6 mm, ohne Arretierungsbolzen, Baubreite B 12,5 cm, Baulänge Lg 0,5 m.</w:t>
      </w:r>
    </w:p>
    <w:p w14:paraId="52BE2845" w14:textId="77777777" w:rsidR="009D0A2E" w:rsidRDefault="009D0A2E" w:rsidP="009D0A2E">
      <w:pPr>
        <w:pStyle w:val="Langtext"/>
      </w:pPr>
      <w:r>
        <w:t>Angebotenes Erzeugnis:....</w:t>
      </w:r>
    </w:p>
    <w:p w14:paraId="641BC245" w14:textId="77777777" w:rsidR="009D0A2E" w:rsidRDefault="009D0A2E" w:rsidP="009D0A2E">
      <w:pPr>
        <w:pStyle w:val="Folgeposition"/>
        <w:keepNext/>
        <w:keepLines/>
      </w:pPr>
      <w:r>
        <w:t>U</w:t>
      </w:r>
      <w:r>
        <w:rPr>
          <w:sz w:val="12"/>
        </w:rPr>
        <w:t>+</w:t>
      </w:r>
      <w:r>
        <w:tab/>
        <w:t>Lochrost f.Fass-Terr-r.E-st.B25 Lg1,0m</w:t>
      </w:r>
      <w:r>
        <w:tab/>
        <w:t xml:space="preserve">Stk </w:t>
      </w:r>
    </w:p>
    <w:p w14:paraId="17F8BDCA" w14:textId="77777777" w:rsidR="009D0A2E" w:rsidRDefault="009D0A2E" w:rsidP="009D0A2E">
      <w:pPr>
        <w:pStyle w:val="Langtext"/>
      </w:pPr>
      <w:r>
        <w:t>Als Lochrost, Lochdurchmesser 8,0 mm, mit Arretierungsbolzen, Baubreite B 24,5cm, Baulänge Lg 1,0 m.</w:t>
      </w:r>
    </w:p>
    <w:p w14:paraId="3C95B75D" w14:textId="77777777" w:rsidR="009D0A2E" w:rsidRDefault="009D0A2E" w:rsidP="009D0A2E">
      <w:pPr>
        <w:pStyle w:val="Langtext"/>
      </w:pPr>
      <w:r>
        <w:t>Angebotenes Erzeugnis:....</w:t>
      </w:r>
    </w:p>
    <w:p w14:paraId="56A8417A" w14:textId="77777777" w:rsidR="009D0A2E" w:rsidRDefault="009D0A2E" w:rsidP="009D0A2E">
      <w:pPr>
        <w:pStyle w:val="Folgeposition"/>
        <w:keepNext/>
        <w:keepLines/>
      </w:pPr>
      <w:r>
        <w:t>V</w:t>
      </w:r>
      <w:r>
        <w:rPr>
          <w:sz w:val="12"/>
        </w:rPr>
        <w:t>+</w:t>
      </w:r>
      <w:r>
        <w:tab/>
        <w:t>Lochrost f.Fass-Terr-r.E-st.B25 Lg0,5m</w:t>
      </w:r>
      <w:r>
        <w:tab/>
        <w:t xml:space="preserve">Stk </w:t>
      </w:r>
    </w:p>
    <w:p w14:paraId="0FE4C53B" w14:textId="77777777" w:rsidR="009D0A2E" w:rsidRDefault="009D0A2E" w:rsidP="009D0A2E">
      <w:pPr>
        <w:pStyle w:val="Langtext"/>
      </w:pPr>
      <w:r>
        <w:t>Als Lochrost, Lochdurchmesser 8,0 mm, mit Arretierungsbolzen, Baubreite B 24,5cm, Baulänge Lg 0,5m.</w:t>
      </w:r>
    </w:p>
    <w:p w14:paraId="566F2F17" w14:textId="77777777" w:rsidR="009D0A2E" w:rsidRDefault="009D0A2E" w:rsidP="009D0A2E">
      <w:pPr>
        <w:pStyle w:val="Langtext"/>
      </w:pPr>
      <w:r>
        <w:t>Angebotenes Erzeugnis:....</w:t>
      </w:r>
    </w:p>
    <w:p w14:paraId="026E6A37" w14:textId="77777777" w:rsidR="009D0A2E" w:rsidRDefault="009D0A2E" w:rsidP="009D0A2E">
      <w:pPr>
        <w:pStyle w:val="Folgeposition"/>
        <w:keepNext/>
        <w:keepLines/>
      </w:pPr>
      <w:r>
        <w:t>W</w:t>
      </w:r>
      <w:r>
        <w:rPr>
          <w:sz w:val="12"/>
        </w:rPr>
        <w:t>+</w:t>
      </w:r>
      <w:r>
        <w:tab/>
        <w:t>Längsstabrost f.Fass-Terr-r.E-st.B25 Lg1,0m</w:t>
      </w:r>
      <w:r>
        <w:tab/>
        <w:t xml:space="preserve">Stk </w:t>
      </w:r>
    </w:p>
    <w:p w14:paraId="60ED5FD3" w14:textId="77777777" w:rsidR="009D0A2E" w:rsidRDefault="009D0A2E" w:rsidP="009D0A2E">
      <w:pPr>
        <w:pStyle w:val="Langtext"/>
      </w:pPr>
      <w:r>
        <w:t>Als Längsstabrost, Schlitzweite 9,5 mm, ohne Arretierungsbolzen, Baubreite B 24,5cm, Baulänge Lg 1,0m.</w:t>
      </w:r>
    </w:p>
    <w:p w14:paraId="0D820311" w14:textId="77777777" w:rsidR="009D0A2E" w:rsidRDefault="009D0A2E" w:rsidP="009D0A2E">
      <w:pPr>
        <w:pStyle w:val="Langtext"/>
      </w:pPr>
      <w:r>
        <w:t>Angebotenes Erzeugnis:....</w:t>
      </w:r>
    </w:p>
    <w:p w14:paraId="4FBC4C63" w14:textId="77777777" w:rsidR="009D0A2E" w:rsidRDefault="009D0A2E" w:rsidP="009D0A2E">
      <w:pPr>
        <w:pStyle w:val="Folgeposition"/>
        <w:keepNext/>
        <w:keepLines/>
      </w:pPr>
      <w:r>
        <w:t>X</w:t>
      </w:r>
      <w:r>
        <w:rPr>
          <w:sz w:val="12"/>
        </w:rPr>
        <w:t>+</w:t>
      </w:r>
      <w:r>
        <w:tab/>
        <w:t>Längsstabrost f.Fass-Terr-r.E-st.B25 Lg0,5m</w:t>
      </w:r>
      <w:r>
        <w:tab/>
        <w:t xml:space="preserve">Stk </w:t>
      </w:r>
    </w:p>
    <w:p w14:paraId="05CB4810" w14:textId="77777777" w:rsidR="009D0A2E" w:rsidRDefault="009D0A2E" w:rsidP="009D0A2E">
      <w:pPr>
        <w:pStyle w:val="Langtext"/>
      </w:pPr>
      <w:r>
        <w:t>Als Längsstabrost, Schlitzweite 9,5 mm, ohne Arretierungsbolzen, Baubreite B 24,5cm, Baulänge Lg 0,5m.</w:t>
      </w:r>
    </w:p>
    <w:p w14:paraId="629835F9" w14:textId="77777777" w:rsidR="009D0A2E" w:rsidRDefault="009D0A2E" w:rsidP="009D0A2E">
      <w:pPr>
        <w:pStyle w:val="Langtext"/>
      </w:pPr>
      <w:r>
        <w:t>Angebotenes Erzeugnis:....</w:t>
      </w:r>
    </w:p>
    <w:p w14:paraId="045B7916" w14:textId="77777777" w:rsidR="009D0A2E" w:rsidRDefault="009D0A2E" w:rsidP="009D0A2E">
      <w:pPr>
        <w:pStyle w:val="Folgeposition"/>
        <w:keepNext/>
        <w:keepLines/>
      </w:pPr>
      <w:r>
        <w:t>Y</w:t>
      </w:r>
      <w:r>
        <w:rPr>
          <w:sz w:val="12"/>
        </w:rPr>
        <w:t>+</w:t>
      </w:r>
      <w:r>
        <w:tab/>
        <w:t>Heelsafe (grob) f.Fass-Terr-r.E-st.B25 Lg1,0m</w:t>
      </w:r>
      <w:r>
        <w:tab/>
        <w:t xml:space="preserve">Stk </w:t>
      </w:r>
    </w:p>
    <w:p w14:paraId="4440FC7C" w14:textId="77777777" w:rsidR="009D0A2E" w:rsidRDefault="009D0A2E" w:rsidP="009D0A2E">
      <w:pPr>
        <w:pStyle w:val="Langtext"/>
      </w:pPr>
      <w:r>
        <w:t>Als Heelsafe (grob), Maschenweite MW 47 x 5,5 mm, ohne Arretierungsbolzen, Baubreite B 24,5cm, Baulänge Lg 1,0m.</w:t>
      </w:r>
    </w:p>
    <w:p w14:paraId="0C23036E" w14:textId="77777777" w:rsidR="009D0A2E" w:rsidRDefault="009D0A2E" w:rsidP="009D0A2E">
      <w:pPr>
        <w:pStyle w:val="Langtext"/>
      </w:pPr>
      <w:r>
        <w:t>Angebotenes Erzeugnis:....</w:t>
      </w:r>
    </w:p>
    <w:p w14:paraId="36475965" w14:textId="77777777" w:rsidR="009D0A2E" w:rsidRDefault="009D0A2E" w:rsidP="009D0A2E">
      <w:pPr>
        <w:pStyle w:val="TrennungPOS"/>
      </w:pPr>
    </w:p>
    <w:p w14:paraId="6A3D47A3" w14:textId="77777777" w:rsidR="009D0A2E" w:rsidRDefault="009D0A2E" w:rsidP="009D0A2E">
      <w:pPr>
        <w:pStyle w:val="GrundtextPosNr"/>
        <w:keepNext/>
        <w:keepLines/>
      </w:pPr>
      <w:r>
        <w:t>13.AP 94</w:t>
      </w:r>
    </w:p>
    <w:p w14:paraId="4BF23126" w14:textId="77777777" w:rsidR="009D0A2E" w:rsidRDefault="009D0A2E" w:rsidP="009D0A2E">
      <w:pPr>
        <w:pStyle w:val="Grundtext"/>
      </w:pPr>
      <w:r>
        <w:t>Abdeckroste für Fassaden- und Terrassenrinnen (Fass-Terr-r.) z.B. ACO-DRAIN-Profilinerinnensystem aus verzinktem Stahl (verz.) oder Edelstahl (E-st.), einliegend, begehbar, Rollstuhlbefahrbar, mit werkseitig vormontiertem Verriegelungssystem liefern und Einbauen,</w:t>
      </w:r>
    </w:p>
    <w:p w14:paraId="25545F17" w14:textId="77777777" w:rsidR="009D0A2E" w:rsidRDefault="009D0A2E" w:rsidP="009D0A2E">
      <w:pPr>
        <w:pStyle w:val="Grundtext"/>
      </w:pPr>
      <w:r>
        <w:t xml:space="preserve"> z.B. ACO-DRAIN PROFILINE ABDECKROSTE oder Gleichwertiges.</w:t>
      </w:r>
    </w:p>
    <w:p w14:paraId="30D0B87E" w14:textId="77777777" w:rsidR="009D0A2E" w:rsidRDefault="009D0A2E" w:rsidP="009D0A2E">
      <w:pPr>
        <w:pStyle w:val="Folgeposition"/>
        <w:keepNext/>
        <w:keepLines/>
      </w:pPr>
      <w:r>
        <w:t>A</w:t>
      </w:r>
      <w:r>
        <w:rPr>
          <w:sz w:val="12"/>
        </w:rPr>
        <w:t>+</w:t>
      </w:r>
      <w:r>
        <w:tab/>
        <w:t>Maschenrost f.Fass-Terr-r.verz.o.Verr.B25 Lg1,0m</w:t>
      </w:r>
      <w:r>
        <w:tab/>
        <w:t xml:space="preserve">Stk </w:t>
      </w:r>
    </w:p>
    <w:p w14:paraId="52428A05" w14:textId="77777777" w:rsidR="009D0A2E" w:rsidRDefault="009D0A2E" w:rsidP="009D0A2E">
      <w:pPr>
        <w:pStyle w:val="Langtext"/>
      </w:pPr>
      <w:r>
        <w:t>Als Maschenrost, Stahl verzinkt, Maschenweite MW 30 x 10 mm, ohne Verriegelung Baubreite B 24,8cm, Baulänge Lg 1,0m.</w:t>
      </w:r>
    </w:p>
    <w:p w14:paraId="5DB5D042" w14:textId="77777777" w:rsidR="009D0A2E" w:rsidRDefault="009D0A2E" w:rsidP="009D0A2E">
      <w:pPr>
        <w:pStyle w:val="Langtext"/>
      </w:pPr>
      <w:r>
        <w:lastRenderedPageBreak/>
        <w:t xml:space="preserve"> Angebotenes Erzeugnis:</w:t>
      </w:r>
    </w:p>
    <w:p w14:paraId="23036A24" w14:textId="77777777" w:rsidR="009D0A2E" w:rsidRDefault="009D0A2E" w:rsidP="009D0A2E">
      <w:pPr>
        <w:pStyle w:val="Folgeposition"/>
        <w:keepNext/>
        <w:keepLines/>
      </w:pPr>
      <w:r>
        <w:t>B</w:t>
      </w:r>
      <w:r>
        <w:rPr>
          <w:sz w:val="12"/>
        </w:rPr>
        <w:t>+</w:t>
      </w:r>
      <w:r>
        <w:tab/>
        <w:t>Maschenrost f.Fass-Terr-r.verz.o.Verr.B25 Lg0,5m</w:t>
      </w:r>
      <w:r>
        <w:tab/>
        <w:t xml:space="preserve">Stk </w:t>
      </w:r>
    </w:p>
    <w:p w14:paraId="550BABB6" w14:textId="77777777" w:rsidR="009D0A2E" w:rsidRDefault="009D0A2E" w:rsidP="009D0A2E">
      <w:pPr>
        <w:pStyle w:val="Langtext"/>
      </w:pPr>
      <w:r>
        <w:t>Als Maschenrost, Stahl verzinkt, Maschenweite MW 30 x 10 mm, ohne Verriegelung Baubreite B 24,8cm, Baulänge Lg 0,5m.</w:t>
      </w:r>
    </w:p>
    <w:p w14:paraId="3BC74DA5" w14:textId="77777777" w:rsidR="009D0A2E" w:rsidRDefault="009D0A2E" w:rsidP="009D0A2E">
      <w:pPr>
        <w:pStyle w:val="Langtext"/>
      </w:pPr>
      <w:r>
        <w:t xml:space="preserve"> Angebotenes Erzeugnis:</w:t>
      </w:r>
    </w:p>
    <w:p w14:paraId="67FA7553" w14:textId="77777777" w:rsidR="009D0A2E" w:rsidRDefault="009D0A2E" w:rsidP="009D0A2E">
      <w:pPr>
        <w:pStyle w:val="TrennungPOS"/>
      </w:pPr>
    </w:p>
    <w:p w14:paraId="0E73EECF" w14:textId="77777777" w:rsidR="009D0A2E" w:rsidRDefault="009D0A2E" w:rsidP="009D0A2E">
      <w:pPr>
        <w:pStyle w:val="GrundtextPosNr"/>
        <w:keepNext/>
        <w:keepLines/>
      </w:pPr>
      <w:r>
        <w:t>13.AP 95</w:t>
      </w:r>
    </w:p>
    <w:p w14:paraId="109D4621" w14:textId="77777777" w:rsidR="009D0A2E" w:rsidRDefault="009D0A2E" w:rsidP="009D0A2E">
      <w:pPr>
        <w:pStyle w:val="Grundtext"/>
      </w:pPr>
      <w:r>
        <w:t>Zubehör zu den Fassaden- und Terrassenrinnen, mit integrierter Kiesleiste und Dränschlitzen 4 mm,</w:t>
      </w:r>
    </w:p>
    <w:p w14:paraId="7C982C0A" w14:textId="77777777" w:rsidR="009D0A2E" w:rsidRDefault="009D0A2E" w:rsidP="009D0A2E">
      <w:pPr>
        <w:pStyle w:val="Grundtext"/>
      </w:pPr>
      <w:r>
        <w:t xml:space="preserve"> z.B. ACO-DRAIN PROFILINE ZUBEHÖR für RINNE oder Gleichwertigem.</w:t>
      </w:r>
    </w:p>
    <w:p w14:paraId="74DE637B" w14:textId="77777777" w:rsidR="009D0A2E" w:rsidRDefault="009D0A2E" w:rsidP="009D0A2E">
      <w:pPr>
        <w:pStyle w:val="Folgeposition"/>
        <w:keepNext/>
        <w:keepLines/>
      </w:pPr>
      <w:r>
        <w:t>C</w:t>
      </w:r>
      <w:r>
        <w:rPr>
          <w:sz w:val="12"/>
        </w:rPr>
        <w:t>+</w:t>
      </w:r>
      <w:r>
        <w:tab/>
        <w:t>Aufsatz Dachabl.f.F-T-ri.H7,8-10,8 30x30cm verz.</w:t>
      </w:r>
      <w:r>
        <w:tab/>
        <w:t xml:space="preserve">Stk </w:t>
      </w:r>
    </w:p>
    <w:p w14:paraId="129B5C99" w14:textId="77777777" w:rsidR="009D0A2E" w:rsidRDefault="009D0A2E" w:rsidP="009D0A2E">
      <w:pPr>
        <w:pStyle w:val="Langtext"/>
      </w:pPr>
      <w:r>
        <w:t>Aufsatz für Dachabläufe 30 x 30cm, Bauhöhe verstellbar von 7,8 bis 10,8 cm, aus verzinktem Stahl (verz.).</w:t>
      </w:r>
    </w:p>
    <w:p w14:paraId="6D3C173F" w14:textId="77777777" w:rsidR="009D0A2E" w:rsidRDefault="009D0A2E" w:rsidP="009D0A2E">
      <w:pPr>
        <w:pStyle w:val="Langtext"/>
      </w:pPr>
      <w:r>
        <w:t xml:space="preserve"> Angebotenes Erzeugnis:</w:t>
      </w:r>
    </w:p>
    <w:p w14:paraId="3554B889" w14:textId="77777777" w:rsidR="009D0A2E" w:rsidRDefault="009D0A2E" w:rsidP="009D0A2E">
      <w:pPr>
        <w:pStyle w:val="Folgeposition"/>
        <w:keepNext/>
        <w:keepLines/>
      </w:pPr>
      <w:r>
        <w:t>D</w:t>
      </w:r>
      <w:r>
        <w:rPr>
          <w:sz w:val="12"/>
        </w:rPr>
        <w:t>+</w:t>
      </w:r>
      <w:r>
        <w:tab/>
        <w:t>Aufsatz Dachabl.f.F-T-ri.H7,8-10,8 40x40cm verz.</w:t>
      </w:r>
      <w:r>
        <w:tab/>
        <w:t xml:space="preserve">Stk </w:t>
      </w:r>
    </w:p>
    <w:p w14:paraId="0E3821EF" w14:textId="77777777" w:rsidR="009D0A2E" w:rsidRDefault="009D0A2E" w:rsidP="009D0A2E">
      <w:pPr>
        <w:pStyle w:val="Langtext"/>
      </w:pPr>
      <w:r>
        <w:t>Aufsatz für Dachabläufe 40 x 40 cm, Bauhöhe verstellbar von 7,8 bis 10,8 cm, aus verzinktem Stahl (verz.).</w:t>
      </w:r>
    </w:p>
    <w:p w14:paraId="1A7A9037" w14:textId="77777777" w:rsidR="009D0A2E" w:rsidRDefault="009D0A2E" w:rsidP="009D0A2E">
      <w:pPr>
        <w:pStyle w:val="Langtext"/>
      </w:pPr>
      <w:r>
        <w:t xml:space="preserve"> Angebotenes Erzeugnis:</w:t>
      </w:r>
    </w:p>
    <w:p w14:paraId="6AFB3EE8" w14:textId="77777777" w:rsidR="009D0A2E" w:rsidRDefault="009D0A2E" w:rsidP="009D0A2E">
      <w:pPr>
        <w:pStyle w:val="Folgeposition"/>
        <w:keepNext/>
        <w:keepLines/>
      </w:pPr>
      <w:r>
        <w:t>E</w:t>
      </w:r>
      <w:r>
        <w:rPr>
          <w:sz w:val="12"/>
        </w:rPr>
        <w:t>+</w:t>
      </w:r>
      <w:r>
        <w:tab/>
        <w:t>Aufsatz Dachabl.f.F-T-ri.H7,8-10,8 30x30cm E-st.</w:t>
      </w:r>
      <w:r>
        <w:tab/>
        <w:t xml:space="preserve">Stk </w:t>
      </w:r>
    </w:p>
    <w:p w14:paraId="43A93B93" w14:textId="77777777" w:rsidR="009D0A2E" w:rsidRDefault="009D0A2E" w:rsidP="009D0A2E">
      <w:pPr>
        <w:pStyle w:val="Langtext"/>
      </w:pPr>
      <w:r>
        <w:t>Aufsatz für Dachabläufe 30 x 30cm, Bauhöhe verstellbar von 7,8 bis 10,8 cm, aus Edelstahl 1.4301 (E-st.).</w:t>
      </w:r>
    </w:p>
    <w:p w14:paraId="4E5F4274" w14:textId="77777777" w:rsidR="009D0A2E" w:rsidRDefault="009D0A2E" w:rsidP="009D0A2E">
      <w:pPr>
        <w:pStyle w:val="Langtext"/>
      </w:pPr>
      <w:r>
        <w:t xml:space="preserve"> Angebotenes Erzeugnis:</w:t>
      </w:r>
    </w:p>
    <w:p w14:paraId="378543FE" w14:textId="77777777" w:rsidR="009D0A2E" w:rsidRDefault="009D0A2E" w:rsidP="009D0A2E">
      <w:pPr>
        <w:pStyle w:val="Folgeposition"/>
        <w:keepNext/>
        <w:keepLines/>
      </w:pPr>
      <w:r>
        <w:t>F</w:t>
      </w:r>
      <w:r>
        <w:rPr>
          <w:sz w:val="12"/>
        </w:rPr>
        <w:t>+</w:t>
      </w:r>
      <w:r>
        <w:tab/>
        <w:t>Aufsatz Dachabl.f.F-T-ri.H7,8-10,8 40x40cm E-st.</w:t>
      </w:r>
      <w:r>
        <w:tab/>
        <w:t xml:space="preserve">Stk </w:t>
      </w:r>
    </w:p>
    <w:p w14:paraId="0E8E37AD" w14:textId="77777777" w:rsidR="009D0A2E" w:rsidRDefault="009D0A2E" w:rsidP="009D0A2E">
      <w:pPr>
        <w:pStyle w:val="Langtext"/>
      </w:pPr>
      <w:r>
        <w:t>Aufsatz für Dachabläufe 40 x 40 cm, Bauhöhe verstellbar von 7,8 bis 10,8 cm, aus Edelstahl (E-st.).</w:t>
      </w:r>
    </w:p>
    <w:p w14:paraId="00FA9782" w14:textId="77777777" w:rsidR="009D0A2E" w:rsidRDefault="009D0A2E" w:rsidP="009D0A2E">
      <w:pPr>
        <w:pStyle w:val="Langtext"/>
      </w:pPr>
      <w:r>
        <w:t xml:space="preserve"> Angebotenes Erzeugnis:</w:t>
      </w:r>
    </w:p>
    <w:p w14:paraId="2892F76C" w14:textId="77777777" w:rsidR="009D0A2E" w:rsidRDefault="009D0A2E" w:rsidP="009D0A2E">
      <w:pPr>
        <w:pStyle w:val="Folgeposition"/>
        <w:keepNext/>
        <w:keepLines/>
      </w:pPr>
      <w:r>
        <w:t>I</w:t>
      </w:r>
      <w:r>
        <w:rPr>
          <w:sz w:val="12"/>
        </w:rPr>
        <w:t>+</w:t>
      </w:r>
      <w:r>
        <w:tab/>
        <w:t>Aufsatz Dachabl.f.F-T-ri.H7,8-10,8 50x50cm verz.</w:t>
      </w:r>
      <w:r>
        <w:tab/>
        <w:t xml:space="preserve">Stk </w:t>
      </w:r>
    </w:p>
    <w:p w14:paraId="292AAF9F" w14:textId="77777777" w:rsidR="009D0A2E" w:rsidRDefault="009D0A2E" w:rsidP="009D0A2E">
      <w:pPr>
        <w:pStyle w:val="Langtext"/>
      </w:pPr>
      <w:r>
        <w:t>Aufsatz für Dachabläufe 50 x 50 cm, Maschenrost Bauhöhe verstellbar von 7,8 bis 10,8 cm, aus verzinktem Stahl (verz.).</w:t>
      </w:r>
    </w:p>
    <w:p w14:paraId="65A02D61" w14:textId="77777777" w:rsidR="009D0A2E" w:rsidRDefault="009D0A2E" w:rsidP="009D0A2E">
      <w:pPr>
        <w:pStyle w:val="Langtext"/>
      </w:pPr>
      <w:r>
        <w:t xml:space="preserve"> Angebotenes Erzeugnis:</w:t>
      </w:r>
    </w:p>
    <w:p w14:paraId="4CF9D6CA" w14:textId="77777777" w:rsidR="009D0A2E" w:rsidRDefault="009D0A2E" w:rsidP="009D0A2E">
      <w:pPr>
        <w:pStyle w:val="Folgeposition"/>
        <w:keepNext/>
        <w:keepLines/>
      </w:pPr>
      <w:r>
        <w:t>J</w:t>
      </w:r>
      <w:r>
        <w:rPr>
          <w:sz w:val="12"/>
        </w:rPr>
        <w:t>+</w:t>
      </w:r>
      <w:r>
        <w:tab/>
        <w:t>Aufsatz Dachabl.f.F-T-ri.H7,8-10,8 50x50cm E-st.</w:t>
      </w:r>
      <w:r>
        <w:tab/>
        <w:t xml:space="preserve">Stk </w:t>
      </w:r>
    </w:p>
    <w:p w14:paraId="27B1DECC" w14:textId="77777777" w:rsidR="009D0A2E" w:rsidRDefault="009D0A2E" w:rsidP="009D0A2E">
      <w:pPr>
        <w:pStyle w:val="Langtext"/>
      </w:pPr>
      <w:r>
        <w:t>Aufsatz für Dachabläufe 50 x 50 cm, Maschenrost Bauhöhe verstellbar von 7,8 bis 10,8 cm, aus Edelstahl (E-st.).</w:t>
      </w:r>
    </w:p>
    <w:p w14:paraId="6DBD02A9" w14:textId="77777777" w:rsidR="009D0A2E" w:rsidRDefault="009D0A2E" w:rsidP="009D0A2E">
      <w:pPr>
        <w:pStyle w:val="Langtext"/>
      </w:pPr>
      <w:r>
        <w:t xml:space="preserve"> Angebotenes Erzeugnis:</w:t>
      </w:r>
    </w:p>
    <w:p w14:paraId="071C0356" w14:textId="77777777" w:rsidR="009D0A2E" w:rsidRDefault="009D0A2E" w:rsidP="009D0A2E">
      <w:pPr>
        <w:pStyle w:val="Folgeposition"/>
        <w:keepNext/>
        <w:keepLines/>
      </w:pPr>
      <w:r>
        <w:t>K</w:t>
      </w:r>
      <w:r>
        <w:rPr>
          <w:sz w:val="12"/>
        </w:rPr>
        <w:t>+</w:t>
      </w:r>
      <w:r>
        <w:tab/>
        <w:t>Aufsatz Dachabl.f.F-T-ri.H7,8-10,8 20x20cm verz.</w:t>
      </w:r>
      <w:r>
        <w:tab/>
        <w:t xml:space="preserve">Stk </w:t>
      </w:r>
    </w:p>
    <w:p w14:paraId="58B8AA1F" w14:textId="77777777" w:rsidR="009D0A2E" w:rsidRDefault="009D0A2E" w:rsidP="009D0A2E">
      <w:pPr>
        <w:pStyle w:val="Langtext"/>
      </w:pPr>
      <w:r>
        <w:t>Aufsatz für Dachabläufe 20 x 20 cm, Maschenrost Bauhöhe verstellbar von 7,8 bis 10,8 cm, aus verzinktem Stahl (verz.).</w:t>
      </w:r>
    </w:p>
    <w:p w14:paraId="3F6343B9" w14:textId="77777777" w:rsidR="009D0A2E" w:rsidRDefault="009D0A2E" w:rsidP="009D0A2E">
      <w:pPr>
        <w:pStyle w:val="Langtext"/>
      </w:pPr>
      <w:r>
        <w:t xml:space="preserve"> Angebotenes Erzeugnis:</w:t>
      </w:r>
    </w:p>
    <w:p w14:paraId="5E29EF97" w14:textId="77777777" w:rsidR="009D0A2E" w:rsidRDefault="009D0A2E" w:rsidP="009D0A2E">
      <w:pPr>
        <w:pStyle w:val="Folgeposition"/>
        <w:keepNext/>
        <w:keepLines/>
      </w:pPr>
      <w:r>
        <w:t>L</w:t>
      </w:r>
      <w:r>
        <w:rPr>
          <w:sz w:val="12"/>
        </w:rPr>
        <w:t>+</w:t>
      </w:r>
      <w:r>
        <w:tab/>
        <w:t>Aufsatz Dachabl.f.F-T-ri.H7,8-10,8 20x20cm E-st.</w:t>
      </w:r>
      <w:r>
        <w:tab/>
        <w:t xml:space="preserve">Stk </w:t>
      </w:r>
    </w:p>
    <w:p w14:paraId="09D95677" w14:textId="77777777" w:rsidR="009D0A2E" w:rsidRDefault="009D0A2E" w:rsidP="009D0A2E">
      <w:pPr>
        <w:pStyle w:val="Langtext"/>
      </w:pPr>
      <w:r>
        <w:t>Aufsatz für Dachabläufe 20 x 20 cm, Maschenrost Bauhöhe verstellbar von 7,8 bis 10,8 cm, aus Edelstahl (E-st.).</w:t>
      </w:r>
    </w:p>
    <w:p w14:paraId="71D6C834" w14:textId="77777777" w:rsidR="009D0A2E" w:rsidRDefault="009D0A2E" w:rsidP="009D0A2E">
      <w:pPr>
        <w:pStyle w:val="Langtext"/>
      </w:pPr>
      <w:r>
        <w:t xml:space="preserve"> Angebotenes Erzeugnis:</w:t>
      </w:r>
    </w:p>
    <w:p w14:paraId="57CB5CD7" w14:textId="77777777" w:rsidR="009D0A2E" w:rsidRDefault="009D0A2E" w:rsidP="009D0A2E">
      <w:pPr>
        <w:pStyle w:val="Folgeposition"/>
        <w:keepNext/>
        <w:keepLines/>
      </w:pPr>
      <w:r>
        <w:t>M</w:t>
      </w:r>
      <w:r>
        <w:rPr>
          <w:sz w:val="12"/>
        </w:rPr>
        <w:t>+</w:t>
      </w:r>
      <w:r>
        <w:tab/>
        <w:t>Aufsatz Dachabl.f.F-T-ri.Fixh 5,0 20x20cm verz.</w:t>
      </w:r>
      <w:r>
        <w:tab/>
        <w:t xml:space="preserve">Stk </w:t>
      </w:r>
    </w:p>
    <w:p w14:paraId="2FB577F4" w14:textId="77777777" w:rsidR="009D0A2E" w:rsidRDefault="009D0A2E" w:rsidP="009D0A2E">
      <w:pPr>
        <w:pStyle w:val="Langtext"/>
      </w:pPr>
      <w:r>
        <w:t>Aufsatz für Dachabläufe 20 x 20 cm, Fixe Bauhöhe 5cm, aus verzinktem Stahl (verz.).</w:t>
      </w:r>
    </w:p>
    <w:p w14:paraId="5FC788EE" w14:textId="77777777" w:rsidR="009D0A2E" w:rsidRDefault="009D0A2E" w:rsidP="009D0A2E">
      <w:pPr>
        <w:pStyle w:val="Langtext"/>
      </w:pPr>
      <w:r>
        <w:t xml:space="preserve"> Angebotenes Erzeugnis:</w:t>
      </w:r>
    </w:p>
    <w:p w14:paraId="04DD02A2" w14:textId="77777777" w:rsidR="009D0A2E" w:rsidRDefault="009D0A2E" w:rsidP="009D0A2E">
      <w:pPr>
        <w:pStyle w:val="Folgeposition"/>
        <w:keepNext/>
        <w:keepLines/>
      </w:pPr>
      <w:r>
        <w:t>N</w:t>
      </w:r>
      <w:r>
        <w:rPr>
          <w:sz w:val="12"/>
        </w:rPr>
        <w:t>+</w:t>
      </w:r>
      <w:r>
        <w:tab/>
        <w:t>Aufsatz Dachabl.f.F-T-ri.Fixh 5,0 30x30cm verz.</w:t>
      </w:r>
      <w:r>
        <w:tab/>
        <w:t xml:space="preserve">Stk </w:t>
      </w:r>
    </w:p>
    <w:p w14:paraId="2DBAB11B" w14:textId="77777777" w:rsidR="009D0A2E" w:rsidRDefault="009D0A2E" w:rsidP="009D0A2E">
      <w:pPr>
        <w:pStyle w:val="Langtext"/>
      </w:pPr>
      <w:r>
        <w:t>Aufsatz für Dachabläufe 30 x 30 cm, Fixe Bauhöhe 5cm, aus verzinktem Stahl (verz.).</w:t>
      </w:r>
    </w:p>
    <w:p w14:paraId="6E2931BF" w14:textId="77777777" w:rsidR="009D0A2E" w:rsidRDefault="009D0A2E" w:rsidP="009D0A2E">
      <w:pPr>
        <w:pStyle w:val="Langtext"/>
      </w:pPr>
      <w:r>
        <w:t xml:space="preserve"> Angebotenes Erzeugnis:</w:t>
      </w:r>
    </w:p>
    <w:p w14:paraId="3D665D87" w14:textId="77777777" w:rsidR="009D0A2E" w:rsidRDefault="009D0A2E" w:rsidP="009D0A2E">
      <w:pPr>
        <w:pStyle w:val="Folgeposition"/>
        <w:keepNext/>
        <w:keepLines/>
      </w:pPr>
      <w:r>
        <w:t>O</w:t>
      </w:r>
      <w:r>
        <w:rPr>
          <w:sz w:val="12"/>
        </w:rPr>
        <w:t>+</w:t>
      </w:r>
      <w:r>
        <w:tab/>
        <w:t>Aufsatz Dachabl.f.F-T-ri.Fixh 5,0 40x40cm verz.</w:t>
      </w:r>
      <w:r>
        <w:tab/>
        <w:t xml:space="preserve">Stk </w:t>
      </w:r>
    </w:p>
    <w:p w14:paraId="1B1EE8AD" w14:textId="77777777" w:rsidR="009D0A2E" w:rsidRDefault="009D0A2E" w:rsidP="009D0A2E">
      <w:pPr>
        <w:pStyle w:val="Langtext"/>
      </w:pPr>
      <w:r>
        <w:t>Aufsatz für Dachabläufe 40 x 40 cm, Fixe Bauhöhe 5cm, aus verzinktem Stahl (verz.).</w:t>
      </w:r>
    </w:p>
    <w:p w14:paraId="0BD0E627" w14:textId="77777777" w:rsidR="009D0A2E" w:rsidRDefault="009D0A2E" w:rsidP="009D0A2E">
      <w:pPr>
        <w:pStyle w:val="Langtext"/>
      </w:pPr>
      <w:r>
        <w:t xml:space="preserve"> Angebotenes Erzeugnis:</w:t>
      </w:r>
    </w:p>
    <w:p w14:paraId="681A2D93" w14:textId="77777777" w:rsidR="009D0A2E" w:rsidRDefault="009D0A2E" w:rsidP="009D0A2E">
      <w:pPr>
        <w:pStyle w:val="Folgeposition"/>
        <w:keepNext/>
        <w:keepLines/>
      </w:pPr>
      <w:r>
        <w:t>P</w:t>
      </w:r>
      <w:r>
        <w:rPr>
          <w:sz w:val="12"/>
        </w:rPr>
        <w:t>+</w:t>
      </w:r>
      <w:r>
        <w:tab/>
        <w:t>Aufsatz Dachabl.f.F-T-ri.Fixh 5,0 50x50cm verz.</w:t>
      </w:r>
      <w:r>
        <w:tab/>
        <w:t xml:space="preserve">Stk </w:t>
      </w:r>
    </w:p>
    <w:p w14:paraId="4F533E36" w14:textId="77777777" w:rsidR="009D0A2E" w:rsidRDefault="009D0A2E" w:rsidP="009D0A2E">
      <w:pPr>
        <w:pStyle w:val="Langtext"/>
      </w:pPr>
      <w:r>
        <w:t>Aufsatz für Dachabläufe 50 x 50 cm, Fixe Bauhöhe 5cm, aus verzinktem Stahl (verz.).</w:t>
      </w:r>
    </w:p>
    <w:p w14:paraId="47868757" w14:textId="77777777" w:rsidR="009D0A2E" w:rsidRDefault="009D0A2E" w:rsidP="009D0A2E">
      <w:pPr>
        <w:pStyle w:val="Langtext"/>
      </w:pPr>
      <w:r>
        <w:t xml:space="preserve"> Angebotenes Erzeugnis:</w:t>
      </w:r>
    </w:p>
    <w:p w14:paraId="0F02F9C3" w14:textId="77777777" w:rsidR="009D0A2E" w:rsidRDefault="009D0A2E" w:rsidP="009D0A2E">
      <w:pPr>
        <w:pStyle w:val="Folgeposition"/>
        <w:keepNext/>
        <w:keepLines/>
      </w:pPr>
      <w:r>
        <w:t>Q</w:t>
      </w:r>
      <w:r>
        <w:rPr>
          <w:sz w:val="12"/>
        </w:rPr>
        <w:t>+</w:t>
      </w:r>
      <w:r>
        <w:tab/>
        <w:t>Aufsatz Dachabl.f.F-T-ri.Fixh 5,0 20x20cm E-st.</w:t>
      </w:r>
      <w:r>
        <w:tab/>
        <w:t xml:space="preserve">Stk </w:t>
      </w:r>
    </w:p>
    <w:p w14:paraId="00346990" w14:textId="77777777" w:rsidR="009D0A2E" w:rsidRDefault="009D0A2E" w:rsidP="009D0A2E">
      <w:pPr>
        <w:pStyle w:val="Langtext"/>
      </w:pPr>
      <w:r>
        <w:t>Aufsatz für Dachabläufe 20 x 20 cm, Fixe Bauhöhe 5cm, aus Edelstahl (E-st..).</w:t>
      </w:r>
    </w:p>
    <w:p w14:paraId="75C263DE" w14:textId="77777777" w:rsidR="009D0A2E" w:rsidRDefault="009D0A2E" w:rsidP="009D0A2E">
      <w:pPr>
        <w:pStyle w:val="Langtext"/>
      </w:pPr>
      <w:r>
        <w:t xml:space="preserve"> Angebotenes Erzeugnis:</w:t>
      </w:r>
    </w:p>
    <w:p w14:paraId="3D7E4272" w14:textId="77777777" w:rsidR="009D0A2E" w:rsidRDefault="009D0A2E" w:rsidP="009D0A2E">
      <w:pPr>
        <w:pStyle w:val="Folgeposition"/>
        <w:keepNext/>
        <w:keepLines/>
      </w:pPr>
      <w:r>
        <w:t>R</w:t>
      </w:r>
      <w:r>
        <w:rPr>
          <w:sz w:val="12"/>
        </w:rPr>
        <w:t>+</w:t>
      </w:r>
      <w:r>
        <w:tab/>
        <w:t>Aufsatz Dachabl.f.F-T-ri.Fixh 5,0 30x30cm E-st.</w:t>
      </w:r>
      <w:r>
        <w:tab/>
        <w:t xml:space="preserve">Stk </w:t>
      </w:r>
    </w:p>
    <w:p w14:paraId="2FC7EEF3" w14:textId="77777777" w:rsidR="009D0A2E" w:rsidRDefault="009D0A2E" w:rsidP="009D0A2E">
      <w:pPr>
        <w:pStyle w:val="Langtext"/>
      </w:pPr>
      <w:r>
        <w:t>Aufsatz für Dachabläufe 30 x 30 cm, Fixe Bauhöhe 5cm, aus Edelstahl (E-st..).</w:t>
      </w:r>
    </w:p>
    <w:p w14:paraId="2426AA75" w14:textId="77777777" w:rsidR="009D0A2E" w:rsidRDefault="009D0A2E" w:rsidP="009D0A2E">
      <w:pPr>
        <w:pStyle w:val="Langtext"/>
      </w:pPr>
      <w:r>
        <w:t xml:space="preserve"> Angebotenes Erzeugnis:</w:t>
      </w:r>
    </w:p>
    <w:p w14:paraId="7A661D99" w14:textId="77777777" w:rsidR="009D0A2E" w:rsidRDefault="009D0A2E" w:rsidP="009D0A2E">
      <w:pPr>
        <w:pStyle w:val="Folgeposition"/>
        <w:keepNext/>
        <w:keepLines/>
      </w:pPr>
      <w:r>
        <w:t>S</w:t>
      </w:r>
      <w:r>
        <w:rPr>
          <w:sz w:val="12"/>
        </w:rPr>
        <w:t>+</w:t>
      </w:r>
      <w:r>
        <w:tab/>
        <w:t>Aufsatz Dachabl.f.F-T-ri.Fixh 5,0 40x40cm E-st.</w:t>
      </w:r>
      <w:r>
        <w:tab/>
        <w:t xml:space="preserve">Stk </w:t>
      </w:r>
    </w:p>
    <w:p w14:paraId="3A8A6148" w14:textId="77777777" w:rsidR="009D0A2E" w:rsidRDefault="009D0A2E" w:rsidP="009D0A2E">
      <w:pPr>
        <w:pStyle w:val="Langtext"/>
      </w:pPr>
      <w:r>
        <w:t>Aufsatz für Dachabläufe 40 x 40 cm, Fixe Bauhöhe 5cm, aus Edelstahl (E-st..).</w:t>
      </w:r>
    </w:p>
    <w:p w14:paraId="69C2D3CE" w14:textId="77777777" w:rsidR="009D0A2E" w:rsidRDefault="009D0A2E" w:rsidP="009D0A2E">
      <w:pPr>
        <w:pStyle w:val="Langtext"/>
      </w:pPr>
      <w:r>
        <w:t xml:space="preserve"> Angebotenes Erzeugnis:</w:t>
      </w:r>
    </w:p>
    <w:p w14:paraId="72447F11" w14:textId="77777777" w:rsidR="009D0A2E" w:rsidRDefault="009D0A2E" w:rsidP="009D0A2E">
      <w:pPr>
        <w:pStyle w:val="Folgeposition"/>
        <w:keepNext/>
        <w:keepLines/>
      </w:pPr>
      <w:r>
        <w:t>T</w:t>
      </w:r>
      <w:r>
        <w:rPr>
          <w:sz w:val="12"/>
        </w:rPr>
        <w:t>+</w:t>
      </w:r>
      <w:r>
        <w:tab/>
        <w:t>Aufsatz Dachabl.f.F-T-ri.Fixh 5,0 50x50cm E-st.</w:t>
      </w:r>
      <w:r>
        <w:tab/>
        <w:t xml:space="preserve">Stk </w:t>
      </w:r>
    </w:p>
    <w:p w14:paraId="48CBAB55" w14:textId="77777777" w:rsidR="009D0A2E" w:rsidRDefault="009D0A2E" w:rsidP="009D0A2E">
      <w:pPr>
        <w:pStyle w:val="Langtext"/>
      </w:pPr>
      <w:r>
        <w:t>Aufsatz für Dachabläufe 50 x 50 cm, Fixe Bauhöhe 5cm, aus Edelstahl (E-st..).</w:t>
      </w:r>
    </w:p>
    <w:p w14:paraId="4878B4F8" w14:textId="77777777" w:rsidR="009D0A2E" w:rsidRDefault="009D0A2E" w:rsidP="009D0A2E">
      <w:pPr>
        <w:pStyle w:val="Langtext"/>
      </w:pPr>
      <w:r>
        <w:t xml:space="preserve"> Angebotenes Erzeugnis:</w:t>
      </w:r>
    </w:p>
    <w:p w14:paraId="59C366CF" w14:textId="77777777" w:rsidR="009D0A2E" w:rsidRDefault="009D0A2E" w:rsidP="009D0A2E">
      <w:pPr>
        <w:pStyle w:val="TrennungPOS"/>
      </w:pPr>
    </w:p>
    <w:p w14:paraId="384BEF70" w14:textId="77777777" w:rsidR="009D0A2E" w:rsidRDefault="009D0A2E" w:rsidP="009D0A2E">
      <w:pPr>
        <w:pStyle w:val="GrundtextPosNr"/>
        <w:keepNext/>
        <w:keepLines/>
      </w:pPr>
      <w:r>
        <w:t>13.AP 96</w:t>
      </w:r>
    </w:p>
    <w:p w14:paraId="542D662A" w14:textId="77777777" w:rsidR="009D0A2E" w:rsidRDefault="009D0A2E" w:rsidP="009D0A2E">
      <w:pPr>
        <w:pStyle w:val="Grundtext"/>
      </w:pPr>
      <w:r>
        <w:t>Zubehör zu Aufsatz für Dachablauf, mit integrierter Kiesleiste und Dränschlitzen 4 mm,</w:t>
      </w:r>
    </w:p>
    <w:p w14:paraId="6CB54839" w14:textId="77777777" w:rsidR="009D0A2E" w:rsidRDefault="009D0A2E" w:rsidP="009D0A2E">
      <w:pPr>
        <w:pStyle w:val="Grundtext"/>
      </w:pPr>
      <w:r>
        <w:t>Bauhöhe 30, 60, 120mm</w:t>
      </w:r>
    </w:p>
    <w:p w14:paraId="01A0B34A" w14:textId="77777777" w:rsidR="009D0A2E" w:rsidRDefault="009D0A2E" w:rsidP="009D0A2E">
      <w:pPr>
        <w:pStyle w:val="Grundtext"/>
      </w:pPr>
      <w:r>
        <w:t>z.B. ACO-DRAIN PROFILINE ZUBEHÖR für RINNE oder Gleichwertigem.</w:t>
      </w:r>
    </w:p>
    <w:p w14:paraId="0D0AC5AC" w14:textId="77777777" w:rsidR="009D0A2E" w:rsidRDefault="009D0A2E" w:rsidP="009D0A2E">
      <w:pPr>
        <w:pStyle w:val="Folgeposition"/>
        <w:keepNext/>
        <w:keepLines/>
      </w:pPr>
      <w:r>
        <w:lastRenderedPageBreak/>
        <w:t>A</w:t>
      </w:r>
      <w:r>
        <w:rPr>
          <w:sz w:val="12"/>
        </w:rPr>
        <w:t>+</w:t>
      </w:r>
      <w:r>
        <w:tab/>
        <w:t>Aufstocke.f.Aufsatz f.F-T-ri.Fixh 20x20cm verz.</w:t>
      </w:r>
      <w:r>
        <w:tab/>
        <w:t xml:space="preserve">Stk </w:t>
      </w:r>
    </w:p>
    <w:p w14:paraId="714E1C44" w14:textId="77777777" w:rsidR="009D0A2E" w:rsidRDefault="009D0A2E" w:rsidP="009D0A2E">
      <w:pPr>
        <w:pStyle w:val="Langtext"/>
      </w:pPr>
      <w:r>
        <w:t>Aufsatz für Dachabläufe 20 x 20 cm, aus verzinktem Stahl (verz.).</w:t>
      </w:r>
    </w:p>
    <w:p w14:paraId="5C9F5EAA" w14:textId="77777777" w:rsidR="009D0A2E" w:rsidRDefault="009D0A2E" w:rsidP="009D0A2E">
      <w:pPr>
        <w:pStyle w:val="Langtext"/>
      </w:pPr>
      <w:r>
        <w:t>Auszuwählen ist die Bauhöhe:</w:t>
      </w:r>
    </w:p>
    <w:p w14:paraId="68FF8F06" w14:textId="77777777" w:rsidR="009D0A2E" w:rsidRDefault="009D0A2E" w:rsidP="009D0A2E">
      <w:pPr>
        <w:pStyle w:val="Langtext"/>
      </w:pPr>
      <w:r>
        <w:t>Angebotenes Erzeugnis:</w:t>
      </w:r>
    </w:p>
    <w:p w14:paraId="2F1ECF45" w14:textId="77777777" w:rsidR="009D0A2E" w:rsidRDefault="009D0A2E" w:rsidP="009D0A2E">
      <w:pPr>
        <w:pStyle w:val="Folgeposition"/>
        <w:keepNext/>
        <w:keepLines/>
      </w:pPr>
      <w:r>
        <w:t>B</w:t>
      </w:r>
      <w:r>
        <w:rPr>
          <w:sz w:val="12"/>
        </w:rPr>
        <w:t>+</w:t>
      </w:r>
      <w:r>
        <w:tab/>
        <w:t>Aufstocke.f.Aufsatz f.F-T-ri.Fixh 30x30cm verz.</w:t>
      </w:r>
      <w:r>
        <w:tab/>
        <w:t xml:space="preserve">Stk </w:t>
      </w:r>
    </w:p>
    <w:p w14:paraId="4C0247BB" w14:textId="77777777" w:rsidR="009D0A2E" w:rsidRDefault="009D0A2E" w:rsidP="009D0A2E">
      <w:pPr>
        <w:pStyle w:val="Langtext"/>
      </w:pPr>
      <w:r>
        <w:t>Aufsatz für Dachabläufe 30 x 30 cm, aus verzinktem Stahl (verz.).</w:t>
      </w:r>
    </w:p>
    <w:p w14:paraId="0E86BD95" w14:textId="77777777" w:rsidR="009D0A2E" w:rsidRDefault="009D0A2E" w:rsidP="009D0A2E">
      <w:pPr>
        <w:pStyle w:val="Langtext"/>
      </w:pPr>
      <w:r>
        <w:t>Auszuwählen ist die Bauhöhe:</w:t>
      </w:r>
    </w:p>
    <w:p w14:paraId="6223BF24" w14:textId="77777777" w:rsidR="009D0A2E" w:rsidRDefault="009D0A2E" w:rsidP="009D0A2E">
      <w:pPr>
        <w:pStyle w:val="Langtext"/>
      </w:pPr>
      <w:r>
        <w:t>Angebotenes Erzeugnis:</w:t>
      </w:r>
    </w:p>
    <w:p w14:paraId="1068A2E5" w14:textId="77777777" w:rsidR="009D0A2E" w:rsidRDefault="009D0A2E" w:rsidP="009D0A2E">
      <w:pPr>
        <w:pStyle w:val="Folgeposition"/>
        <w:keepNext/>
        <w:keepLines/>
      </w:pPr>
      <w:r>
        <w:t>C</w:t>
      </w:r>
      <w:r>
        <w:rPr>
          <w:sz w:val="12"/>
        </w:rPr>
        <w:t>+</w:t>
      </w:r>
      <w:r>
        <w:tab/>
        <w:t>Aufstocke.f.Aufsatz f.F-T-ri.Fixh 40x40cm verz.</w:t>
      </w:r>
      <w:r>
        <w:tab/>
        <w:t xml:space="preserve">Stk </w:t>
      </w:r>
    </w:p>
    <w:p w14:paraId="193DE45D" w14:textId="77777777" w:rsidR="009D0A2E" w:rsidRDefault="009D0A2E" w:rsidP="009D0A2E">
      <w:pPr>
        <w:pStyle w:val="Langtext"/>
      </w:pPr>
      <w:r>
        <w:t>Aufsatz für Dachabläufe 40 x 40 cm, aus verzinktem Stahl (verz.).</w:t>
      </w:r>
    </w:p>
    <w:p w14:paraId="766E8DF6" w14:textId="77777777" w:rsidR="009D0A2E" w:rsidRDefault="009D0A2E" w:rsidP="009D0A2E">
      <w:pPr>
        <w:pStyle w:val="Langtext"/>
      </w:pPr>
      <w:r>
        <w:t>Auszuwählen ist die Bauhöhe:</w:t>
      </w:r>
    </w:p>
    <w:p w14:paraId="0A490FD4" w14:textId="77777777" w:rsidR="009D0A2E" w:rsidRDefault="009D0A2E" w:rsidP="009D0A2E">
      <w:pPr>
        <w:pStyle w:val="Langtext"/>
      </w:pPr>
      <w:r>
        <w:t>Angebotenes Erzeugnis:</w:t>
      </w:r>
    </w:p>
    <w:p w14:paraId="2FF0FC6D" w14:textId="77777777" w:rsidR="009D0A2E" w:rsidRDefault="009D0A2E" w:rsidP="009D0A2E">
      <w:pPr>
        <w:pStyle w:val="Folgeposition"/>
        <w:keepNext/>
        <w:keepLines/>
      </w:pPr>
      <w:r>
        <w:t>D</w:t>
      </w:r>
      <w:r>
        <w:rPr>
          <w:sz w:val="12"/>
        </w:rPr>
        <w:t>+</w:t>
      </w:r>
      <w:r>
        <w:tab/>
        <w:t>Aufstocke.f.Aufsatz f.F-T-ri.Fixh 50x50cm verz.</w:t>
      </w:r>
      <w:r>
        <w:tab/>
        <w:t xml:space="preserve">Stk </w:t>
      </w:r>
    </w:p>
    <w:p w14:paraId="4B10B538" w14:textId="77777777" w:rsidR="009D0A2E" w:rsidRDefault="009D0A2E" w:rsidP="009D0A2E">
      <w:pPr>
        <w:pStyle w:val="Langtext"/>
      </w:pPr>
      <w:r>
        <w:t>Aufsatz für Dachabläufe 50 x 50 cm, aus verzinktem Stahl (verz.).</w:t>
      </w:r>
    </w:p>
    <w:p w14:paraId="5B04F418" w14:textId="77777777" w:rsidR="009D0A2E" w:rsidRDefault="009D0A2E" w:rsidP="009D0A2E">
      <w:pPr>
        <w:pStyle w:val="Langtext"/>
      </w:pPr>
      <w:r>
        <w:t>Auszuwählen ist die Bauhöhe:</w:t>
      </w:r>
    </w:p>
    <w:p w14:paraId="681512E2" w14:textId="77777777" w:rsidR="009D0A2E" w:rsidRDefault="009D0A2E" w:rsidP="009D0A2E">
      <w:pPr>
        <w:pStyle w:val="Langtext"/>
      </w:pPr>
      <w:r>
        <w:t>Angebotenes Erzeugnis:</w:t>
      </w:r>
    </w:p>
    <w:p w14:paraId="0B8263F6" w14:textId="77777777" w:rsidR="009D0A2E" w:rsidRDefault="009D0A2E" w:rsidP="009D0A2E">
      <w:pPr>
        <w:pStyle w:val="Folgeposition"/>
        <w:keepNext/>
        <w:keepLines/>
      </w:pPr>
      <w:r>
        <w:t>E</w:t>
      </w:r>
      <w:r>
        <w:rPr>
          <w:sz w:val="12"/>
        </w:rPr>
        <w:t>+</w:t>
      </w:r>
      <w:r>
        <w:tab/>
        <w:t>Aufstocke.f.Aufsatz f.F-T-ri.Fixh 20x20cm E-st.</w:t>
      </w:r>
      <w:r>
        <w:tab/>
        <w:t xml:space="preserve">Stk </w:t>
      </w:r>
    </w:p>
    <w:p w14:paraId="24419183" w14:textId="77777777" w:rsidR="009D0A2E" w:rsidRDefault="009D0A2E" w:rsidP="009D0A2E">
      <w:pPr>
        <w:pStyle w:val="Langtext"/>
      </w:pPr>
      <w:r>
        <w:t>Aufsatz für Dachabläufe 20 x 20 cm, aus Edelstahl (E-st.).</w:t>
      </w:r>
    </w:p>
    <w:p w14:paraId="02780A76" w14:textId="77777777" w:rsidR="009D0A2E" w:rsidRDefault="009D0A2E" w:rsidP="009D0A2E">
      <w:pPr>
        <w:pStyle w:val="Langtext"/>
      </w:pPr>
      <w:r>
        <w:t>Auszuwählen ist die Bauhöhe:</w:t>
      </w:r>
    </w:p>
    <w:p w14:paraId="5236095D" w14:textId="77777777" w:rsidR="009D0A2E" w:rsidRDefault="009D0A2E" w:rsidP="009D0A2E">
      <w:pPr>
        <w:pStyle w:val="Langtext"/>
      </w:pPr>
      <w:r>
        <w:t>Angebotenes Erzeugnis:</w:t>
      </w:r>
    </w:p>
    <w:p w14:paraId="7E120CFA" w14:textId="77777777" w:rsidR="009D0A2E" w:rsidRDefault="009D0A2E" w:rsidP="009D0A2E">
      <w:pPr>
        <w:pStyle w:val="Folgeposition"/>
        <w:keepNext/>
        <w:keepLines/>
      </w:pPr>
      <w:r>
        <w:t>F</w:t>
      </w:r>
      <w:r>
        <w:rPr>
          <w:sz w:val="12"/>
        </w:rPr>
        <w:t>+</w:t>
      </w:r>
      <w:r>
        <w:tab/>
        <w:t>Aufstocke.f.Aufsatz f.F-T-ri.Fixh 30x30cm E-st.</w:t>
      </w:r>
      <w:r>
        <w:tab/>
        <w:t xml:space="preserve">Stk </w:t>
      </w:r>
    </w:p>
    <w:p w14:paraId="1588BBA6" w14:textId="77777777" w:rsidR="009D0A2E" w:rsidRDefault="009D0A2E" w:rsidP="009D0A2E">
      <w:pPr>
        <w:pStyle w:val="Langtext"/>
      </w:pPr>
      <w:r>
        <w:t>Aufsatz für Dachabläufe 30 x 30 cm, aus Edelstahl (E-st.).</w:t>
      </w:r>
    </w:p>
    <w:p w14:paraId="39938747" w14:textId="77777777" w:rsidR="009D0A2E" w:rsidRDefault="009D0A2E" w:rsidP="009D0A2E">
      <w:pPr>
        <w:pStyle w:val="Langtext"/>
      </w:pPr>
      <w:r>
        <w:t>Auszuwählen ist die Bauhöhe:</w:t>
      </w:r>
    </w:p>
    <w:p w14:paraId="6BB97C91" w14:textId="77777777" w:rsidR="009D0A2E" w:rsidRDefault="009D0A2E" w:rsidP="009D0A2E">
      <w:pPr>
        <w:pStyle w:val="Langtext"/>
      </w:pPr>
      <w:r>
        <w:t>Angebotenes Erzeugnis:</w:t>
      </w:r>
    </w:p>
    <w:p w14:paraId="45ECB558" w14:textId="77777777" w:rsidR="009D0A2E" w:rsidRDefault="009D0A2E" w:rsidP="009D0A2E">
      <w:pPr>
        <w:pStyle w:val="Folgeposition"/>
        <w:keepNext/>
        <w:keepLines/>
      </w:pPr>
      <w:r>
        <w:t>G</w:t>
      </w:r>
      <w:r>
        <w:rPr>
          <w:sz w:val="12"/>
        </w:rPr>
        <w:t>+</w:t>
      </w:r>
      <w:r>
        <w:tab/>
        <w:t>Aufstocke.f.Aufsatz f.F-T-ri.Fixh 40x40cm E-st.</w:t>
      </w:r>
      <w:r>
        <w:tab/>
        <w:t xml:space="preserve">Stk </w:t>
      </w:r>
    </w:p>
    <w:p w14:paraId="24F5D5C0" w14:textId="77777777" w:rsidR="009D0A2E" w:rsidRDefault="009D0A2E" w:rsidP="009D0A2E">
      <w:pPr>
        <w:pStyle w:val="Langtext"/>
      </w:pPr>
      <w:r>
        <w:t>Aufsatz für Dachabläufe 40 x 40 cm, aus Edelstahl (E-st.).</w:t>
      </w:r>
    </w:p>
    <w:p w14:paraId="0615E5FE" w14:textId="77777777" w:rsidR="009D0A2E" w:rsidRDefault="009D0A2E" w:rsidP="009D0A2E">
      <w:pPr>
        <w:pStyle w:val="Langtext"/>
      </w:pPr>
      <w:r>
        <w:t>Auszuwählen ist die Bauhöhe:</w:t>
      </w:r>
    </w:p>
    <w:p w14:paraId="11250071" w14:textId="77777777" w:rsidR="009D0A2E" w:rsidRDefault="009D0A2E" w:rsidP="009D0A2E">
      <w:pPr>
        <w:pStyle w:val="Langtext"/>
      </w:pPr>
      <w:r>
        <w:t>Angebotenes Erzeugnis:</w:t>
      </w:r>
    </w:p>
    <w:p w14:paraId="538EA73F" w14:textId="77777777" w:rsidR="009D0A2E" w:rsidRDefault="009D0A2E" w:rsidP="009D0A2E">
      <w:pPr>
        <w:pStyle w:val="Folgeposition"/>
        <w:keepNext/>
        <w:keepLines/>
      </w:pPr>
      <w:r>
        <w:t>H</w:t>
      </w:r>
      <w:r>
        <w:rPr>
          <w:sz w:val="12"/>
        </w:rPr>
        <w:t>+</w:t>
      </w:r>
      <w:r>
        <w:tab/>
        <w:t>Aufstocke.f.Aufsatz f.F-T-ri.Fixh 50x50cm E-st.</w:t>
      </w:r>
      <w:r>
        <w:tab/>
        <w:t xml:space="preserve">Stk </w:t>
      </w:r>
    </w:p>
    <w:p w14:paraId="22B2FE92" w14:textId="77777777" w:rsidR="009D0A2E" w:rsidRDefault="009D0A2E" w:rsidP="009D0A2E">
      <w:pPr>
        <w:pStyle w:val="Langtext"/>
      </w:pPr>
      <w:r>
        <w:t>Aufsatz für Dachabläufe 50 x 50 cm, aus Edelstahl (E-st.).</w:t>
      </w:r>
    </w:p>
    <w:p w14:paraId="47DCE2FB" w14:textId="77777777" w:rsidR="009D0A2E" w:rsidRDefault="009D0A2E" w:rsidP="009D0A2E">
      <w:pPr>
        <w:pStyle w:val="Langtext"/>
      </w:pPr>
      <w:r>
        <w:t>Auszuwählen ist die Bauhöhe:</w:t>
      </w:r>
    </w:p>
    <w:p w14:paraId="7FFC9D02" w14:textId="77777777" w:rsidR="009D0A2E" w:rsidRDefault="009D0A2E" w:rsidP="009D0A2E">
      <w:pPr>
        <w:pStyle w:val="Langtext"/>
      </w:pPr>
      <w:r>
        <w:t>Angebotenes Erzeugnis:</w:t>
      </w:r>
    </w:p>
    <w:p w14:paraId="19205029" w14:textId="77777777" w:rsidR="009D0A2E" w:rsidRDefault="009D0A2E" w:rsidP="009D0A2E">
      <w:pPr>
        <w:pStyle w:val="TrennungPOS"/>
      </w:pPr>
    </w:p>
    <w:p w14:paraId="07B0073F" w14:textId="77777777" w:rsidR="009D0A2E" w:rsidRDefault="009D0A2E" w:rsidP="009D0A2E">
      <w:pPr>
        <w:pStyle w:val="GrundtextPosNr"/>
        <w:keepNext/>
        <w:keepLines/>
      </w:pPr>
      <w:r>
        <w:t>13.AP 97</w:t>
      </w:r>
    </w:p>
    <w:p w14:paraId="0712A0E8" w14:textId="77777777" w:rsidR="009D0A2E" w:rsidRDefault="009D0A2E" w:rsidP="009D0A2E">
      <w:pPr>
        <w:pStyle w:val="Grundtext"/>
      </w:pPr>
      <w:r>
        <w:t>Stirnwand für Fassaden- und Terrassenrinnen (Fass-Terr-r.) mit integrierter Kiesleiste, ür Rinnenelemente, mit Dränschlitzen 4 mm, fixe Bauhöhe,</w:t>
      </w:r>
    </w:p>
    <w:p w14:paraId="70B38D6A" w14:textId="77777777" w:rsidR="009D0A2E" w:rsidRDefault="009D0A2E" w:rsidP="009D0A2E">
      <w:pPr>
        <w:pStyle w:val="Grundtext"/>
      </w:pPr>
      <w:r>
        <w:t xml:space="preserve"> z.B. ACO-DRAIN PROFILINE STIRNWAND oder Gleichwertiges.</w:t>
      </w:r>
    </w:p>
    <w:p w14:paraId="334510FF" w14:textId="77777777" w:rsidR="009D0A2E" w:rsidRDefault="009D0A2E" w:rsidP="009D0A2E">
      <w:pPr>
        <w:pStyle w:val="Folgeposition"/>
        <w:keepNext/>
        <w:keepLines/>
      </w:pPr>
      <w:r>
        <w:t>A</w:t>
      </w:r>
      <w:r>
        <w:rPr>
          <w:sz w:val="12"/>
        </w:rPr>
        <w:t>+</w:t>
      </w:r>
      <w:r>
        <w:tab/>
        <w:t>Fass-Terr-r.Stirnwand verz.Fixh 3,0/B13cm</w:t>
      </w:r>
      <w:r>
        <w:tab/>
        <w:t xml:space="preserve">Stk </w:t>
      </w:r>
    </w:p>
    <w:p w14:paraId="7BA9D948" w14:textId="77777777" w:rsidR="009D0A2E" w:rsidRDefault="009D0A2E" w:rsidP="009D0A2E">
      <w:pPr>
        <w:pStyle w:val="Langtext"/>
      </w:pPr>
      <w:r>
        <w:t>Aus verzinktem Stahl 1 mm dick, fixe Bauhöhe 3cm, Baubreite B 13 cm.</w:t>
      </w:r>
    </w:p>
    <w:p w14:paraId="3E018668" w14:textId="77777777" w:rsidR="009D0A2E" w:rsidRDefault="009D0A2E" w:rsidP="009D0A2E">
      <w:pPr>
        <w:pStyle w:val="Langtext"/>
      </w:pPr>
      <w:r>
        <w:t xml:space="preserve"> Angebotenes Erzeugnis:</w:t>
      </w:r>
    </w:p>
    <w:p w14:paraId="5B8E294F" w14:textId="77777777" w:rsidR="009D0A2E" w:rsidRDefault="009D0A2E" w:rsidP="009D0A2E">
      <w:pPr>
        <w:pStyle w:val="Folgeposition"/>
        <w:keepNext/>
        <w:keepLines/>
      </w:pPr>
      <w:r>
        <w:t>B</w:t>
      </w:r>
      <w:r>
        <w:rPr>
          <w:sz w:val="12"/>
        </w:rPr>
        <w:t>+</w:t>
      </w:r>
      <w:r>
        <w:tab/>
        <w:t>Fass-Terr-r.Stirnwand verz.Fixh 5,0/B13cm</w:t>
      </w:r>
      <w:r>
        <w:tab/>
        <w:t xml:space="preserve">Stk </w:t>
      </w:r>
    </w:p>
    <w:p w14:paraId="77D39A41" w14:textId="77777777" w:rsidR="009D0A2E" w:rsidRDefault="009D0A2E" w:rsidP="009D0A2E">
      <w:pPr>
        <w:pStyle w:val="Langtext"/>
      </w:pPr>
      <w:r>
        <w:t>Aus verzinktem Stahl 1 mm dick, fixe Bauhöhe 5cm, Baubreite B 13 cm.</w:t>
      </w:r>
    </w:p>
    <w:p w14:paraId="0BD1B8A9" w14:textId="77777777" w:rsidR="009D0A2E" w:rsidRDefault="009D0A2E" w:rsidP="009D0A2E">
      <w:pPr>
        <w:pStyle w:val="Langtext"/>
      </w:pPr>
      <w:r>
        <w:t xml:space="preserve"> Angebotenes Erzeugnis:</w:t>
      </w:r>
    </w:p>
    <w:p w14:paraId="07A5E76A" w14:textId="77777777" w:rsidR="009D0A2E" w:rsidRDefault="009D0A2E" w:rsidP="009D0A2E">
      <w:pPr>
        <w:pStyle w:val="Folgeposition"/>
        <w:keepNext/>
        <w:keepLines/>
      </w:pPr>
      <w:r>
        <w:t>C</w:t>
      </w:r>
      <w:r>
        <w:rPr>
          <w:sz w:val="12"/>
        </w:rPr>
        <w:t>+</w:t>
      </w:r>
      <w:r>
        <w:tab/>
        <w:t>Fass-Terr-r.Stirnwand verz.Fixh 8,0/B13cm</w:t>
      </w:r>
      <w:r>
        <w:tab/>
        <w:t xml:space="preserve">Stk </w:t>
      </w:r>
    </w:p>
    <w:p w14:paraId="02AB93F2" w14:textId="77777777" w:rsidR="009D0A2E" w:rsidRDefault="009D0A2E" w:rsidP="009D0A2E">
      <w:pPr>
        <w:pStyle w:val="Langtext"/>
      </w:pPr>
      <w:r>
        <w:t>Aus verzinktem Stahl 1 mm dick, fixe Bauhöhe 8cm, Baubreite B 13 cm.</w:t>
      </w:r>
    </w:p>
    <w:p w14:paraId="0B575481" w14:textId="77777777" w:rsidR="009D0A2E" w:rsidRDefault="009D0A2E" w:rsidP="009D0A2E">
      <w:pPr>
        <w:pStyle w:val="Langtext"/>
      </w:pPr>
      <w:r>
        <w:t xml:space="preserve"> Angebotenes Erzeugnis:</w:t>
      </w:r>
    </w:p>
    <w:p w14:paraId="30518513" w14:textId="77777777" w:rsidR="009D0A2E" w:rsidRDefault="009D0A2E" w:rsidP="009D0A2E">
      <w:pPr>
        <w:pStyle w:val="Folgeposition"/>
        <w:keepNext/>
        <w:keepLines/>
      </w:pPr>
      <w:r>
        <w:t>D</w:t>
      </w:r>
      <w:r>
        <w:rPr>
          <w:sz w:val="12"/>
        </w:rPr>
        <w:t>+</w:t>
      </w:r>
      <w:r>
        <w:tab/>
        <w:t>Fass-Terr-r.Stirnwand verz.Fixh 10,0/B13cm</w:t>
      </w:r>
      <w:r>
        <w:tab/>
        <w:t xml:space="preserve">Stk </w:t>
      </w:r>
    </w:p>
    <w:p w14:paraId="426AFAD1" w14:textId="77777777" w:rsidR="009D0A2E" w:rsidRDefault="009D0A2E" w:rsidP="009D0A2E">
      <w:pPr>
        <w:pStyle w:val="Langtext"/>
      </w:pPr>
      <w:r>
        <w:t>Aus verzinktem Stahl 1 mm dick, fixe Bauhöhe 10cm, Baubreite B 13 cm.</w:t>
      </w:r>
    </w:p>
    <w:p w14:paraId="1D24F51D" w14:textId="77777777" w:rsidR="009D0A2E" w:rsidRDefault="009D0A2E" w:rsidP="009D0A2E">
      <w:pPr>
        <w:pStyle w:val="Langtext"/>
      </w:pPr>
      <w:r>
        <w:t xml:space="preserve"> Angebotenes Erzeugnis:</w:t>
      </w:r>
    </w:p>
    <w:p w14:paraId="2DDC18C7" w14:textId="77777777" w:rsidR="009D0A2E" w:rsidRDefault="009D0A2E" w:rsidP="009D0A2E">
      <w:pPr>
        <w:pStyle w:val="Folgeposition"/>
        <w:keepNext/>
        <w:keepLines/>
      </w:pPr>
      <w:r>
        <w:t>E</w:t>
      </w:r>
      <w:r>
        <w:rPr>
          <w:sz w:val="12"/>
        </w:rPr>
        <w:t>+</w:t>
      </w:r>
      <w:r>
        <w:tab/>
        <w:t>Fass-Terr-r.Stirnwand verz.Fixh 18,0/B13cm</w:t>
      </w:r>
      <w:r>
        <w:tab/>
        <w:t xml:space="preserve">Stk </w:t>
      </w:r>
    </w:p>
    <w:p w14:paraId="6FAF4974" w14:textId="77777777" w:rsidR="009D0A2E" w:rsidRDefault="009D0A2E" w:rsidP="009D0A2E">
      <w:pPr>
        <w:pStyle w:val="Langtext"/>
      </w:pPr>
      <w:r>
        <w:t>Aus verzinktem Stahl 1 mm dick, fixe Bauhöhe 18cm, Baubreite B 13 cm.</w:t>
      </w:r>
    </w:p>
    <w:p w14:paraId="32A1EC11" w14:textId="77777777" w:rsidR="009D0A2E" w:rsidRDefault="009D0A2E" w:rsidP="009D0A2E">
      <w:pPr>
        <w:pStyle w:val="Langtext"/>
      </w:pPr>
      <w:r>
        <w:t xml:space="preserve"> Angebotenes Erzeugnis:</w:t>
      </w:r>
    </w:p>
    <w:p w14:paraId="08EA04A6" w14:textId="77777777" w:rsidR="009D0A2E" w:rsidRDefault="009D0A2E" w:rsidP="009D0A2E">
      <w:pPr>
        <w:pStyle w:val="Folgeposition"/>
        <w:keepNext/>
        <w:keepLines/>
      </w:pPr>
      <w:r>
        <w:t>F</w:t>
      </w:r>
      <w:r>
        <w:rPr>
          <w:sz w:val="12"/>
        </w:rPr>
        <w:t>+</w:t>
      </w:r>
      <w:r>
        <w:tab/>
        <w:t>Fass-Terr-r.Stirnwand E-st..Fixh 3,0/B13cm</w:t>
      </w:r>
      <w:r>
        <w:tab/>
        <w:t xml:space="preserve">Stk </w:t>
      </w:r>
    </w:p>
    <w:p w14:paraId="14C0F7D3" w14:textId="77777777" w:rsidR="009D0A2E" w:rsidRDefault="009D0A2E" w:rsidP="009D0A2E">
      <w:pPr>
        <w:pStyle w:val="Langtext"/>
      </w:pPr>
      <w:r>
        <w:t>Aus Edelstahl 1.4301 1 mm dick, fixe Bauhöhe 3cm, Baubreite B 13 cm.</w:t>
      </w:r>
    </w:p>
    <w:p w14:paraId="49F010E0" w14:textId="77777777" w:rsidR="009D0A2E" w:rsidRDefault="009D0A2E" w:rsidP="009D0A2E">
      <w:pPr>
        <w:pStyle w:val="Langtext"/>
      </w:pPr>
      <w:r>
        <w:t xml:space="preserve"> Angebotenes Erzeugnis:</w:t>
      </w:r>
    </w:p>
    <w:p w14:paraId="19C43632" w14:textId="77777777" w:rsidR="009D0A2E" w:rsidRDefault="009D0A2E" w:rsidP="009D0A2E">
      <w:pPr>
        <w:pStyle w:val="Folgeposition"/>
        <w:keepNext/>
        <w:keepLines/>
      </w:pPr>
      <w:r>
        <w:t>G</w:t>
      </w:r>
      <w:r>
        <w:rPr>
          <w:sz w:val="12"/>
        </w:rPr>
        <w:t>+</w:t>
      </w:r>
      <w:r>
        <w:tab/>
        <w:t>Fass-Terr-r.Stirnwand E-st..Fixh 5,0/B13cm</w:t>
      </w:r>
      <w:r>
        <w:tab/>
        <w:t xml:space="preserve">Stk </w:t>
      </w:r>
    </w:p>
    <w:p w14:paraId="175FE752" w14:textId="77777777" w:rsidR="009D0A2E" w:rsidRDefault="009D0A2E" w:rsidP="009D0A2E">
      <w:pPr>
        <w:pStyle w:val="Langtext"/>
      </w:pPr>
      <w:r>
        <w:t>Aus Edelstahl 1.4301 1 mm dick, fixe Bauhöhe 5cm, Baubreite B 13 cm.</w:t>
      </w:r>
    </w:p>
    <w:p w14:paraId="5539EF62" w14:textId="77777777" w:rsidR="009D0A2E" w:rsidRDefault="009D0A2E" w:rsidP="009D0A2E">
      <w:pPr>
        <w:pStyle w:val="Langtext"/>
      </w:pPr>
      <w:r>
        <w:t xml:space="preserve"> Angebotenes Erzeugnis:</w:t>
      </w:r>
    </w:p>
    <w:p w14:paraId="2AA15E17" w14:textId="77777777" w:rsidR="009D0A2E" w:rsidRDefault="009D0A2E" w:rsidP="009D0A2E">
      <w:pPr>
        <w:pStyle w:val="Folgeposition"/>
        <w:keepNext/>
        <w:keepLines/>
      </w:pPr>
      <w:r>
        <w:t>H</w:t>
      </w:r>
      <w:r>
        <w:rPr>
          <w:sz w:val="12"/>
        </w:rPr>
        <w:t>+</w:t>
      </w:r>
      <w:r>
        <w:tab/>
        <w:t>Fass-Terr-r.Stirnwand E-st..Fixh 8,0/B13cm</w:t>
      </w:r>
      <w:r>
        <w:tab/>
        <w:t xml:space="preserve">Stk </w:t>
      </w:r>
    </w:p>
    <w:p w14:paraId="0BA369E2" w14:textId="77777777" w:rsidR="009D0A2E" w:rsidRDefault="009D0A2E" w:rsidP="009D0A2E">
      <w:pPr>
        <w:pStyle w:val="Langtext"/>
      </w:pPr>
      <w:r>
        <w:t>Aus Edelstahl 1.4301 1 mm dick, fixe Bauhöhe 8cm, Baubreite B 13 cm.</w:t>
      </w:r>
    </w:p>
    <w:p w14:paraId="1721A832" w14:textId="77777777" w:rsidR="009D0A2E" w:rsidRDefault="009D0A2E" w:rsidP="009D0A2E">
      <w:pPr>
        <w:pStyle w:val="Langtext"/>
      </w:pPr>
      <w:r>
        <w:t xml:space="preserve"> Angebotenes Erzeugnis:</w:t>
      </w:r>
    </w:p>
    <w:p w14:paraId="013E3646" w14:textId="77777777" w:rsidR="009D0A2E" w:rsidRDefault="009D0A2E" w:rsidP="009D0A2E">
      <w:pPr>
        <w:pStyle w:val="Folgeposition"/>
        <w:keepNext/>
        <w:keepLines/>
      </w:pPr>
      <w:r>
        <w:t>I</w:t>
      </w:r>
      <w:r>
        <w:rPr>
          <w:sz w:val="12"/>
        </w:rPr>
        <w:t>+</w:t>
      </w:r>
      <w:r>
        <w:tab/>
        <w:t>Fass-Terr-r.Stirnwand E-st..Fixh 10,0/B13cm</w:t>
      </w:r>
      <w:r>
        <w:tab/>
        <w:t xml:space="preserve">Stk </w:t>
      </w:r>
    </w:p>
    <w:p w14:paraId="4AB4C012" w14:textId="77777777" w:rsidR="009D0A2E" w:rsidRDefault="009D0A2E" w:rsidP="009D0A2E">
      <w:pPr>
        <w:pStyle w:val="Langtext"/>
      </w:pPr>
      <w:r>
        <w:t>Aus Edelstahl 1.4301 1 mm dick, fixe Bauhöhe 10cm, Baubreite B 13 cm.</w:t>
      </w:r>
    </w:p>
    <w:p w14:paraId="13394590" w14:textId="77777777" w:rsidR="009D0A2E" w:rsidRDefault="009D0A2E" w:rsidP="009D0A2E">
      <w:pPr>
        <w:pStyle w:val="Langtext"/>
      </w:pPr>
      <w:r>
        <w:lastRenderedPageBreak/>
        <w:t xml:space="preserve"> Angebotenes Erzeugnis:</w:t>
      </w:r>
    </w:p>
    <w:p w14:paraId="172E6E25" w14:textId="77777777" w:rsidR="009D0A2E" w:rsidRDefault="009D0A2E" w:rsidP="009D0A2E">
      <w:pPr>
        <w:pStyle w:val="Folgeposition"/>
        <w:keepNext/>
        <w:keepLines/>
      </w:pPr>
      <w:r>
        <w:t>J</w:t>
      </w:r>
      <w:r>
        <w:rPr>
          <w:sz w:val="12"/>
        </w:rPr>
        <w:t>+</w:t>
      </w:r>
      <w:r>
        <w:tab/>
        <w:t>Fass-Terr-r.Stirnwand E-st..Fixh 18,0/B13cm</w:t>
      </w:r>
      <w:r>
        <w:tab/>
        <w:t xml:space="preserve">Stk </w:t>
      </w:r>
    </w:p>
    <w:p w14:paraId="6B444A32" w14:textId="77777777" w:rsidR="009D0A2E" w:rsidRDefault="009D0A2E" w:rsidP="009D0A2E">
      <w:pPr>
        <w:pStyle w:val="Langtext"/>
      </w:pPr>
      <w:r>
        <w:t>Aus Edelstahl 1.4301 1 mm dick, fixe Bauhöhe 18cm, Baubreite B 13 cm.</w:t>
      </w:r>
    </w:p>
    <w:p w14:paraId="35DF4851" w14:textId="77777777" w:rsidR="009D0A2E" w:rsidRDefault="009D0A2E" w:rsidP="009D0A2E">
      <w:pPr>
        <w:pStyle w:val="Langtext"/>
      </w:pPr>
      <w:r>
        <w:t xml:space="preserve"> Angebotenes Erzeugnis:</w:t>
      </w:r>
    </w:p>
    <w:p w14:paraId="51E6117C" w14:textId="77777777" w:rsidR="009D0A2E" w:rsidRDefault="009D0A2E" w:rsidP="009D0A2E">
      <w:pPr>
        <w:pStyle w:val="Folgeposition"/>
        <w:keepNext/>
        <w:keepLines/>
      </w:pPr>
      <w:r>
        <w:t>K</w:t>
      </w:r>
      <w:r>
        <w:rPr>
          <w:sz w:val="12"/>
        </w:rPr>
        <w:t>+</w:t>
      </w:r>
      <w:r>
        <w:tab/>
        <w:t>Fass-Terr-r.Stirnwand verz.Fixh 5,0/B20cm</w:t>
      </w:r>
      <w:r>
        <w:tab/>
        <w:t xml:space="preserve">Stk </w:t>
      </w:r>
    </w:p>
    <w:p w14:paraId="02399585" w14:textId="77777777" w:rsidR="009D0A2E" w:rsidRDefault="009D0A2E" w:rsidP="009D0A2E">
      <w:pPr>
        <w:pStyle w:val="Langtext"/>
      </w:pPr>
      <w:r>
        <w:t>Aus verzinktem Stahl 1 mm dick, fixe Bauhöhe 5,0cm, Baubreite B 20cm.</w:t>
      </w:r>
    </w:p>
    <w:p w14:paraId="7629D020" w14:textId="77777777" w:rsidR="009D0A2E" w:rsidRDefault="009D0A2E" w:rsidP="009D0A2E">
      <w:pPr>
        <w:pStyle w:val="Langtext"/>
      </w:pPr>
      <w:r>
        <w:t xml:space="preserve"> Angebotenes Erzeugnis:</w:t>
      </w:r>
    </w:p>
    <w:p w14:paraId="3D226067" w14:textId="77777777" w:rsidR="009D0A2E" w:rsidRDefault="009D0A2E" w:rsidP="009D0A2E">
      <w:pPr>
        <w:pStyle w:val="Folgeposition"/>
        <w:keepNext/>
        <w:keepLines/>
      </w:pPr>
      <w:r>
        <w:t>L</w:t>
      </w:r>
      <w:r>
        <w:rPr>
          <w:sz w:val="12"/>
        </w:rPr>
        <w:t>+</w:t>
      </w:r>
      <w:r>
        <w:tab/>
        <w:t>Fass-Terr-r.Stirnwand verz.Fixh 7,5/B20cm</w:t>
      </w:r>
      <w:r>
        <w:tab/>
        <w:t xml:space="preserve">Stk </w:t>
      </w:r>
    </w:p>
    <w:p w14:paraId="6AD914E0" w14:textId="77777777" w:rsidR="009D0A2E" w:rsidRDefault="009D0A2E" w:rsidP="009D0A2E">
      <w:pPr>
        <w:pStyle w:val="Langtext"/>
      </w:pPr>
      <w:r>
        <w:t>Aus verzinktem Stahl 1 mm dick, fixe Bauhöhe 7,5cm, Baubreite B 20cm.</w:t>
      </w:r>
    </w:p>
    <w:p w14:paraId="2502BDD4" w14:textId="77777777" w:rsidR="009D0A2E" w:rsidRDefault="009D0A2E" w:rsidP="009D0A2E">
      <w:pPr>
        <w:pStyle w:val="Langtext"/>
      </w:pPr>
      <w:r>
        <w:t xml:space="preserve"> Angebotenes Erzeugnis:</w:t>
      </w:r>
    </w:p>
    <w:p w14:paraId="75392995" w14:textId="77777777" w:rsidR="009D0A2E" w:rsidRDefault="009D0A2E" w:rsidP="009D0A2E">
      <w:pPr>
        <w:pStyle w:val="Folgeposition"/>
        <w:keepNext/>
        <w:keepLines/>
      </w:pPr>
      <w:r>
        <w:t>M</w:t>
      </w:r>
      <w:r>
        <w:rPr>
          <w:sz w:val="12"/>
        </w:rPr>
        <w:t>+</w:t>
      </w:r>
      <w:r>
        <w:tab/>
        <w:t>Fass-Terr-r.Stirnwand verz.Fixh 9,0/B20cm</w:t>
      </w:r>
      <w:r>
        <w:tab/>
        <w:t xml:space="preserve">Stk </w:t>
      </w:r>
    </w:p>
    <w:p w14:paraId="2CFD227B" w14:textId="77777777" w:rsidR="009D0A2E" w:rsidRDefault="009D0A2E" w:rsidP="009D0A2E">
      <w:pPr>
        <w:pStyle w:val="Langtext"/>
      </w:pPr>
      <w:r>
        <w:t>Aus verzinktem Stahl 1 mm dick, fixe Bauhöhe 9,0cm, Baubreite B 20cm.</w:t>
      </w:r>
    </w:p>
    <w:p w14:paraId="06208B26" w14:textId="77777777" w:rsidR="009D0A2E" w:rsidRDefault="009D0A2E" w:rsidP="009D0A2E">
      <w:pPr>
        <w:pStyle w:val="Langtext"/>
      </w:pPr>
      <w:r>
        <w:t xml:space="preserve"> Angebotenes Erzeugnis:</w:t>
      </w:r>
    </w:p>
    <w:p w14:paraId="2986E8B4" w14:textId="77777777" w:rsidR="009D0A2E" w:rsidRDefault="009D0A2E" w:rsidP="009D0A2E">
      <w:pPr>
        <w:pStyle w:val="Folgeposition"/>
        <w:keepNext/>
        <w:keepLines/>
      </w:pPr>
      <w:r>
        <w:t>N</w:t>
      </w:r>
      <w:r>
        <w:rPr>
          <w:sz w:val="12"/>
        </w:rPr>
        <w:t>+</w:t>
      </w:r>
      <w:r>
        <w:tab/>
        <w:t>Fass-Terr-r.Stirnwand E-st.Fixh 5,0/B20cm</w:t>
      </w:r>
      <w:r>
        <w:tab/>
        <w:t xml:space="preserve">Stk </w:t>
      </w:r>
    </w:p>
    <w:p w14:paraId="379A0833" w14:textId="77777777" w:rsidR="009D0A2E" w:rsidRDefault="009D0A2E" w:rsidP="009D0A2E">
      <w:pPr>
        <w:pStyle w:val="Langtext"/>
      </w:pPr>
      <w:r>
        <w:t>Aus Edelstahl 1,4301 1 mm dick, fixe Bauhöhe 5,0cm, Baubreite B 20cm.</w:t>
      </w:r>
    </w:p>
    <w:p w14:paraId="2B3958F5" w14:textId="77777777" w:rsidR="009D0A2E" w:rsidRDefault="009D0A2E" w:rsidP="009D0A2E">
      <w:pPr>
        <w:pStyle w:val="Langtext"/>
      </w:pPr>
      <w:r>
        <w:t xml:space="preserve"> Angebotenes Erzeugnis:</w:t>
      </w:r>
    </w:p>
    <w:p w14:paraId="52166CF8" w14:textId="77777777" w:rsidR="009D0A2E" w:rsidRDefault="009D0A2E" w:rsidP="009D0A2E">
      <w:pPr>
        <w:pStyle w:val="Folgeposition"/>
        <w:keepNext/>
        <w:keepLines/>
      </w:pPr>
      <w:r>
        <w:t>O</w:t>
      </w:r>
      <w:r>
        <w:rPr>
          <w:sz w:val="12"/>
        </w:rPr>
        <w:t>+</w:t>
      </w:r>
      <w:r>
        <w:tab/>
        <w:t>Fass-Terr-r.Stirnwand E-st.Fixh 7,5/B20cm</w:t>
      </w:r>
      <w:r>
        <w:tab/>
        <w:t xml:space="preserve">Stk </w:t>
      </w:r>
    </w:p>
    <w:p w14:paraId="415F4840" w14:textId="77777777" w:rsidR="009D0A2E" w:rsidRDefault="009D0A2E" w:rsidP="009D0A2E">
      <w:pPr>
        <w:pStyle w:val="Langtext"/>
      </w:pPr>
      <w:r>
        <w:t>Aus Edelstahl 1,4301 1 mm dick, fixe Bauhöhe 7,5cm, Baubreite B 20cm.</w:t>
      </w:r>
    </w:p>
    <w:p w14:paraId="7F639723" w14:textId="77777777" w:rsidR="009D0A2E" w:rsidRDefault="009D0A2E" w:rsidP="009D0A2E">
      <w:pPr>
        <w:pStyle w:val="Langtext"/>
      </w:pPr>
      <w:r>
        <w:t xml:space="preserve"> Angebotenes Erzeugnis:</w:t>
      </w:r>
    </w:p>
    <w:p w14:paraId="2AAA1C64" w14:textId="77777777" w:rsidR="009D0A2E" w:rsidRDefault="009D0A2E" w:rsidP="009D0A2E">
      <w:pPr>
        <w:pStyle w:val="Folgeposition"/>
        <w:keepNext/>
        <w:keepLines/>
      </w:pPr>
      <w:r>
        <w:t>P</w:t>
      </w:r>
      <w:r>
        <w:rPr>
          <w:sz w:val="12"/>
        </w:rPr>
        <w:t>+</w:t>
      </w:r>
      <w:r>
        <w:tab/>
        <w:t>Fass-Terr-r.Stirnwand E-st.Fixh 9,0/B20cm</w:t>
      </w:r>
      <w:r>
        <w:tab/>
        <w:t xml:space="preserve">Stk </w:t>
      </w:r>
    </w:p>
    <w:p w14:paraId="5B0FF9C6" w14:textId="77777777" w:rsidR="009D0A2E" w:rsidRDefault="009D0A2E" w:rsidP="009D0A2E">
      <w:pPr>
        <w:pStyle w:val="Langtext"/>
      </w:pPr>
      <w:r>
        <w:t>Aus Edelstahl 1,4301 1 mm dick, fixe Bauhöhe 9,0cm, Baubreite B 20cm.</w:t>
      </w:r>
    </w:p>
    <w:p w14:paraId="0EEE0BC8" w14:textId="77777777" w:rsidR="009D0A2E" w:rsidRDefault="009D0A2E" w:rsidP="009D0A2E">
      <w:pPr>
        <w:pStyle w:val="Langtext"/>
      </w:pPr>
      <w:r>
        <w:t xml:space="preserve"> Angebotenes Erzeugnis:</w:t>
      </w:r>
    </w:p>
    <w:p w14:paraId="5D46ABE1" w14:textId="77777777" w:rsidR="009D0A2E" w:rsidRDefault="009D0A2E" w:rsidP="009D0A2E">
      <w:pPr>
        <w:pStyle w:val="Folgeposition"/>
        <w:keepNext/>
        <w:keepLines/>
      </w:pPr>
      <w:r>
        <w:t>Q</w:t>
      </w:r>
      <w:r>
        <w:rPr>
          <w:sz w:val="12"/>
        </w:rPr>
        <w:t>+</w:t>
      </w:r>
      <w:r>
        <w:tab/>
        <w:t>Fass-Terr-r.Stirnwand verz.Fixh 5,0/B25cm</w:t>
      </w:r>
      <w:r>
        <w:tab/>
        <w:t xml:space="preserve">Stk </w:t>
      </w:r>
    </w:p>
    <w:p w14:paraId="7B3CC7BA" w14:textId="77777777" w:rsidR="009D0A2E" w:rsidRDefault="009D0A2E" w:rsidP="009D0A2E">
      <w:pPr>
        <w:pStyle w:val="Langtext"/>
      </w:pPr>
      <w:r>
        <w:t>Aus verzinktem Stahl 1 mm dick, fixe Bauhöhe 5,0cm, Baubreite B 25cm.</w:t>
      </w:r>
    </w:p>
    <w:p w14:paraId="65C72779" w14:textId="77777777" w:rsidR="009D0A2E" w:rsidRDefault="009D0A2E" w:rsidP="009D0A2E">
      <w:pPr>
        <w:pStyle w:val="Langtext"/>
      </w:pPr>
      <w:r>
        <w:t xml:space="preserve"> Angebotenes Erzeugnis:</w:t>
      </w:r>
    </w:p>
    <w:p w14:paraId="2442455E" w14:textId="77777777" w:rsidR="009D0A2E" w:rsidRDefault="009D0A2E" w:rsidP="009D0A2E">
      <w:pPr>
        <w:pStyle w:val="Folgeposition"/>
        <w:keepNext/>
        <w:keepLines/>
      </w:pPr>
      <w:r>
        <w:t>R</w:t>
      </w:r>
      <w:r>
        <w:rPr>
          <w:sz w:val="12"/>
        </w:rPr>
        <w:t>+</w:t>
      </w:r>
      <w:r>
        <w:tab/>
        <w:t>Fass-Terr-r.Stirnwand verz.Fixh 7,5/B25cm</w:t>
      </w:r>
      <w:r>
        <w:tab/>
        <w:t xml:space="preserve">Stk </w:t>
      </w:r>
    </w:p>
    <w:p w14:paraId="1D6BFD05" w14:textId="77777777" w:rsidR="009D0A2E" w:rsidRDefault="009D0A2E" w:rsidP="009D0A2E">
      <w:pPr>
        <w:pStyle w:val="Langtext"/>
      </w:pPr>
      <w:r>
        <w:t>Aus verzinktem Stahl 1 mm dick, fixe Bauhöhe 7,5cm, Baubreite B 25cm.</w:t>
      </w:r>
    </w:p>
    <w:p w14:paraId="52D6626F" w14:textId="77777777" w:rsidR="009D0A2E" w:rsidRDefault="009D0A2E" w:rsidP="009D0A2E">
      <w:pPr>
        <w:pStyle w:val="Langtext"/>
      </w:pPr>
      <w:r>
        <w:t xml:space="preserve"> Angebotenes Erzeugnis:</w:t>
      </w:r>
    </w:p>
    <w:p w14:paraId="058B3051" w14:textId="77777777" w:rsidR="009D0A2E" w:rsidRDefault="009D0A2E" w:rsidP="009D0A2E">
      <w:pPr>
        <w:pStyle w:val="Folgeposition"/>
        <w:keepNext/>
        <w:keepLines/>
      </w:pPr>
      <w:r>
        <w:t>S</w:t>
      </w:r>
      <w:r>
        <w:rPr>
          <w:sz w:val="12"/>
        </w:rPr>
        <w:t>+</w:t>
      </w:r>
      <w:r>
        <w:tab/>
        <w:t>Fass-Terr-r.Stirnwand verz.Fixh 9,0/B25cm</w:t>
      </w:r>
      <w:r>
        <w:tab/>
        <w:t xml:space="preserve">Stk </w:t>
      </w:r>
    </w:p>
    <w:p w14:paraId="47C94DCB" w14:textId="77777777" w:rsidR="009D0A2E" w:rsidRDefault="009D0A2E" w:rsidP="009D0A2E">
      <w:pPr>
        <w:pStyle w:val="Langtext"/>
      </w:pPr>
      <w:r>
        <w:t>Aus verzinktem Stahl 1 mm dick, fixe Bauhöhe 9,0cm, Baubreite B 25cm.</w:t>
      </w:r>
    </w:p>
    <w:p w14:paraId="10BA51B2" w14:textId="77777777" w:rsidR="009D0A2E" w:rsidRDefault="009D0A2E" w:rsidP="009D0A2E">
      <w:pPr>
        <w:pStyle w:val="Langtext"/>
      </w:pPr>
      <w:r>
        <w:t xml:space="preserve"> Angebotenes Erzeugnis:</w:t>
      </w:r>
    </w:p>
    <w:p w14:paraId="56DCD12F" w14:textId="77777777" w:rsidR="009D0A2E" w:rsidRDefault="009D0A2E" w:rsidP="009D0A2E">
      <w:pPr>
        <w:pStyle w:val="Folgeposition"/>
        <w:keepNext/>
        <w:keepLines/>
      </w:pPr>
      <w:r>
        <w:t>T</w:t>
      </w:r>
      <w:r>
        <w:rPr>
          <w:sz w:val="12"/>
        </w:rPr>
        <w:t>+</w:t>
      </w:r>
      <w:r>
        <w:tab/>
        <w:t>Fass-Terr-r.Stirnwand E-st.Fixh 5,0/B25cm</w:t>
      </w:r>
      <w:r>
        <w:tab/>
        <w:t xml:space="preserve">Stk </w:t>
      </w:r>
    </w:p>
    <w:p w14:paraId="7051E8C4" w14:textId="77777777" w:rsidR="009D0A2E" w:rsidRDefault="009D0A2E" w:rsidP="009D0A2E">
      <w:pPr>
        <w:pStyle w:val="Langtext"/>
      </w:pPr>
      <w:r>
        <w:t>Aus Edelstahl 1,4301 1 mm dick, fixe Bauhöhe 5,0cm, Baubreite B 25cm.</w:t>
      </w:r>
    </w:p>
    <w:p w14:paraId="115B883D" w14:textId="77777777" w:rsidR="009D0A2E" w:rsidRDefault="009D0A2E" w:rsidP="009D0A2E">
      <w:pPr>
        <w:pStyle w:val="Langtext"/>
      </w:pPr>
      <w:r>
        <w:t xml:space="preserve"> Angebotenes Erzeugnis:</w:t>
      </w:r>
    </w:p>
    <w:p w14:paraId="7F864853" w14:textId="77777777" w:rsidR="009D0A2E" w:rsidRDefault="009D0A2E" w:rsidP="009D0A2E">
      <w:pPr>
        <w:pStyle w:val="Folgeposition"/>
        <w:keepNext/>
        <w:keepLines/>
      </w:pPr>
      <w:r>
        <w:t>U</w:t>
      </w:r>
      <w:r>
        <w:rPr>
          <w:sz w:val="12"/>
        </w:rPr>
        <w:t>+</w:t>
      </w:r>
      <w:r>
        <w:tab/>
        <w:t>Fass-Terr-r.Stirnwand E-st.Fixh 7,5/B25cm</w:t>
      </w:r>
      <w:r>
        <w:tab/>
        <w:t xml:space="preserve">Stk </w:t>
      </w:r>
    </w:p>
    <w:p w14:paraId="5D9192E2" w14:textId="77777777" w:rsidR="009D0A2E" w:rsidRDefault="009D0A2E" w:rsidP="009D0A2E">
      <w:pPr>
        <w:pStyle w:val="Langtext"/>
      </w:pPr>
      <w:r>
        <w:t>Aus Edelstahl 1,4301 1 mm dick, fixe Bauhöhe 7,5cm, Baubreite B 25cm.</w:t>
      </w:r>
    </w:p>
    <w:p w14:paraId="34BCD652" w14:textId="77777777" w:rsidR="009D0A2E" w:rsidRDefault="009D0A2E" w:rsidP="009D0A2E">
      <w:pPr>
        <w:pStyle w:val="Langtext"/>
      </w:pPr>
      <w:r>
        <w:t xml:space="preserve"> Angebotenes Erzeugnis:</w:t>
      </w:r>
    </w:p>
    <w:p w14:paraId="4B76E90C" w14:textId="77777777" w:rsidR="009D0A2E" w:rsidRDefault="009D0A2E" w:rsidP="009D0A2E">
      <w:pPr>
        <w:pStyle w:val="Folgeposition"/>
        <w:keepNext/>
        <w:keepLines/>
      </w:pPr>
      <w:r>
        <w:t>V</w:t>
      </w:r>
      <w:r>
        <w:rPr>
          <w:sz w:val="12"/>
        </w:rPr>
        <w:t>+</w:t>
      </w:r>
      <w:r>
        <w:tab/>
        <w:t>Fass-Terr-r.Stirnwand E-st.Fixh 9,0/B25cm</w:t>
      </w:r>
      <w:r>
        <w:tab/>
        <w:t xml:space="preserve">Stk </w:t>
      </w:r>
    </w:p>
    <w:p w14:paraId="2BD7425C" w14:textId="77777777" w:rsidR="009D0A2E" w:rsidRDefault="009D0A2E" w:rsidP="009D0A2E">
      <w:pPr>
        <w:pStyle w:val="Langtext"/>
      </w:pPr>
      <w:r>
        <w:t>Aus Edelstahl 1,4301 1 mm dick, fixe Bauhöhe 9,0cm, Baubreite B 25cm.</w:t>
      </w:r>
    </w:p>
    <w:p w14:paraId="7C198475" w14:textId="77777777" w:rsidR="009D0A2E" w:rsidRDefault="009D0A2E" w:rsidP="009D0A2E">
      <w:pPr>
        <w:pStyle w:val="Langtext"/>
      </w:pPr>
      <w:r>
        <w:t xml:space="preserve"> Angebotenes Erzeugnis:</w:t>
      </w:r>
    </w:p>
    <w:p w14:paraId="79FB6FD1" w14:textId="77777777" w:rsidR="009D0A2E" w:rsidRDefault="009D0A2E" w:rsidP="009D0A2E">
      <w:pPr>
        <w:pStyle w:val="TrennungPOS"/>
      </w:pPr>
    </w:p>
    <w:p w14:paraId="3DFD93BF" w14:textId="77777777" w:rsidR="009D0A2E" w:rsidRDefault="009D0A2E" w:rsidP="009D0A2E">
      <w:pPr>
        <w:pStyle w:val="GrundtextPosNr"/>
        <w:keepNext/>
        <w:keepLines/>
      </w:pPr>
      <w:r>
        <w:t>13.AP 98</w:t>
      </w:r>
    </w:p>
    <w:p w14:paraId="4419D2BD" w14:textId="77777777" w:rsidR="009D0A2E" w:rsidRDefault="009D0A2E" w:rsidP="009D0A2E">
      <w:pPr>
        <w:pStyle w:val="Grundtext"/>
      </w:pPr>
      <w:r>
        <w:t>Abdeckrost aus Kunststoff für Fassaden- und Terrassenrinnen (Fass-Terr-r.) z.B. ACO-DRAIN-Profilinerinnensystem aus verzinktem Stahl (verz.) oder Edelstahl (E-st.) einliegend, begehbar, Rollstuhlbefahrbar, mit werkseitig vormontiertem Verriegelungssystem liefern und Einbauen,</w:t>
      </w:r>
    </w:p>
    <w:p w14:paraId="2DB67A06" w14:textId="77777777" w:rsidR="009D0A2E" w:rsidRDefault="009D0A2E" w:rsidP="009D0A2E">
      <w:pPr>
        <w:pStyle w:val="Grundtext"/>
      </w:pPr>
      <w:r>
        <w:t xml:space="preserve"> z.B. ACO-DRAIN PROFILINE ABDECKROSTE oder Gleichwertiges.</w:t>
      </w:r>
    </w:p>
    <w:p w14:paraId="4C73F818" w14:textId="77777777" w:rsidR="009D0A2E" w:rsidRDefault="009D0A2E" w:rsidP="009D0A2E">
      <w:pPr>
        <w:pStyle w:val="Folgeposition"/>
        <w:keepNext/>
        <w:keepLines/>
      </w:pPr>
      <w:r>
        <w:t>A</w:t>
      </w:r>
      <w:r>
        <w:rPr>
          <w:sz w:val="12"/>
        </w:rPr>
        <w:t>+</w:t>
      </w:r>
      <w:r>
        <w:tab/>
        <w:t>Stegrost.f.Fass-Terr-r.Kst.B13 Lg1m</w:t>
      </w:r>
      <w:r>
        <w:tab/>
        <w:t xml:space="preserve">Stk </w:t>
      </w:r>
    </w:p>
    <w:p w14:paraId="1801883D" w14:textId="77777777" w:rsidR="009D0A2E" w:rsidRDefault="009D0A2E" w:rsidP="009D0A2E">
      <w:pPr>
        <w:pStyle w:val="Langtext"/>
      </w:pPr>
      <w:r>
        <w:t>Als Kunststoffstegrost, Baubreite B 12,5 cm, Baulänge Lg 1,0 m.</w:t>
      </w:r>
    </w:p>
    <w:p w14:paraId="0DD445A2" w14:textId="77777777" w:rsidR="009D0A2E" w:rsidRDefault="009D0A2E" w:rsidP="009D0A2E">
      <w:pPr>
        <w:pStyle w:val="Langtext"/>
      </w:pPr>
      <w:r>
        <w:t xml:space="preserve"> Angebotenes Erzeugnis:</w:t>
      </w:r>
    </w:p>
    <w:p w14:paraId="2380178B" w14:textId="77777777" w:rsidR="009D0A2E" w:rsidRDefault="009D0A2E" w:rsidP="009D0A2E">
      <w:pPr>
        <w:pStyle w:val="Folgeposition"/>
        <w:keepNext/>
        <w:keepLines/>
      </w:pPr>
      <w:r>
        <w:t>B</w:t>
      </w:r>
      <w:r>
        <w:rPr>
          <w:sz w:val="12"/>
        </w:rPr>
        <w:t>+</w:t>
      </w:r>
      <w:r>
        <w:tab/>
        <w:t>Stegrost.f.Fass-Terr-r.Kst.B13 Lg0,5m</w:t>
      </w:r>
      <w:r>
        <w:tab/>
        <w:t xml:space="preserve">Stk </w:t>
      </w:r>
    </w:p>
    <w:p w14:paraId="0413F21D" w14:textId="77777777" w:rsidR="009D0A2E" w:rsidRDefault="009D0A2E" w:rsidP="009D0A2E">
      <w:pPr>
        <w:pStyle w:val="Langtext"/>
      </w:pPr>
      <w:r>
        <w:t>Als Kunststoffstegrost, Baubreite B 12,5 cm, Baulänge Lg 0,5m.</w:t>
      </w:r>
    </w:p>
    <w:p w14:paraId="0C3BE202" w14:textId="77777777" w:rsidR="009D0A2E" w:rsidRDefault="009D0A2E" w:rsidP="009D0A2E">
      <w:pPr>
        <w:pStyle w:val="Langtext"/>
      </w:pPr>
      <w:r>
        <w:t xml:space="preserve"> Angebotenes Erzeugnis:</w:t>
      </w:r>
    </w:p>
    <w:p w14:paraId="705A254A" w14:textId="77777777" w:rsidR="009D0A2E" w:rsidRDefault="009D0A2E" w:rsidP="009D0A2E">
      <w:pPr>
        <w:pStyle w:val="TrennungPOS"/>
      </w:pPr>
    </w:p>
    <w:p w14:paraId="4D557B6C" w14:textId="77777777" w:rsidR="009D0A2E" w:rsidRDefault="009D0A2E" w:rsidP="009D0A2E">
      <w:pPr>
        <w:pStyle w:val="GrundtextPosNr"/>
        <w:keepNext/>
        <w:keepLines/>
      </w:pPr>
      <w:r>
        <w:t>13.AP 99</w:t>
      </w:r>
    </w:p>
    <w:p w14:paraId="636CBBAB" w14:textId="77777777" w:rsidR="009D0A2E" w:rsidRDefault="009D0A2E" w:rsidP="009D0A2E">
      <w:pPr>
        <w:pStyle w:val="Grundtext"/>
      </w:pPr>
      <w:r>
        <w:t>Zubehör zu den Fassaden- und Terrassenrinnen, mit integrierter Kiesleiste und Dränschlitzen 4 mm,</w:t>
      </w:r>
    </w:p>
    <w:p w14:paraId="5D687C5D" w14:textId="77777777" w:rsidR="009D0A2E" w:rsidRDefault="009D0A2E" w:rsidP="009D0A2E">
      <w:pPr>
        <w:pStyle w:val="Grundtext"/>
      </w:pPr>
      <w:r>
        <w:t xml:space="preserve"> z.B. ACO-DRAIN PROFILINE ZUBEHÖR für RINNE oder Gleichwertigem.</w:t>
      </w:r>
    </w:p>
    <w:p w14:paraId="0C77F58C" w14:textId="77777777" w:rsidR="009D0A2E" w:rsidRDefault="009D0A2E" w:rsidP="009D0A2E">
      <w:pPr>
        <w:pStyle w:val="Folgeposition"/>
        <w:keepNext/>
        <w:keepLines/>
      </w:pPr>
      <w:r>
        <w:t>A</w:t>
      </w:r>
      <w:r>
        <w:rPr>
          <w:sz w:val="12"/>
        </w:rPr>
        <w:t>+</w:t>
      </w:r>
      <w:r>
        <w:tab/>
        <w:t>Stichkanal f.F-T-ri.H7,5 H3/B10cm Lg2m verz</w:t>
      </w:r>
      <w:r>
        <w:tab/>
        <w:t xml:space="preserve">Stk </w:t>
      </w:r>
    </w:p>
    <w:p w14:paraId="7113B5B4" w14:textId="77777777" w:rsidR="009D0A2E" w:rsidRDefault="009D0A2E" w:rsidP="009D0A2E">
      <w:pPr>
        <w:pStyle w:val="Langtext"/>
      </w:pPr>
      <w:r>
        <w:t xml:space="preserve">Stichkanal, Bauhöhe H 3 cm, Baubreite B 10 cm, Baulänge Lg 2,0 m, aus verzinktem Stahl (verz). </w:t>
      </w:r>
    </w:p>
    <w:p w14:paraId="1C2E9CED" w14:textId="77777777" w:rsidR="009D0A2E" w:rsidRDefault="009D0A2E" w:rsidP="009D0A2E">
      <w:pPr>
        <w:pStyle w:val="Langtext"/>
      </w:pPr>
      <w:r>
        <w:t xml:space="preserve"> Angebotenes Erzeugnis:</w:t>
      </w:r>
    </w:p>
    <w:p w14:paraId="4346DE2E" w14:textId="77777777" w:rsidR="009D0A2E" w:rsidRDefault="009D0A2E" w:rsidP="009D0A2E">
      <w:pPr>
        <w:pStyle w:val="Folgeposition"/>
        <w:keepNext/>
        <w:keepLines/>
      </w:pPr>
      <w:r>
        <w:t>B</w:t>
      </w:r>
      <w:r>
        <w:rPr>
          <w:sz w:val="12"/>
        </w:rPr>
        <w:t>+</w:t>
      </w:r>
      <w:r>
        <w:tab/>
        <w:t>Stichkanal f.F-T-ri.H7,5 H3/B10cm Lg2m E-st</w:t>
      </w:r>
      <w:r>
        <w:tab/>
        <w:t xml:space="preserve">Stk </w:t>
      </w:r>
    </w:p>
    <w:p w14:paraId="10C65964" w14:textId="77777777" w:rsidR="009D0A2E" w:rsidRDefault="009D0A2E" w:rsidP="009D0A2E">
      <w:pPr>
        <w:pStyle w:val="Langtext"/>
      </w:pPr>
      <w:r>
        <w:t xml:space="preserve">Stichkanal, Bauhöhe H 3 cm, Baubreite B 10 cm, Baulänge Lg 2,0 m, aus Edelstahl (E-st). </w:t>
      </w:r>
    </w:p>
    <w:p w14:paraId="245FFA2B" w14:textId="77777777" w:rsidR="009D0A2E" w:rsidRDefault="009D0A2E" w:rsidP="009D0A2E">
      <w:pPr>
        <w:pStyle w:val="Langtext"/>
      </w:pPr>
      <w:r>
        <w:t xml:space="preserve"> Angebotenes Erzeugnis:</w:t>
      </w:r>
    </w:p>
    <w:p w14:paraId="110CF6E0" w14:textId="77777777" w:rsidR="009D0A2E" w:rsidRDefault="009D0A2E" w:rsidP="009D0A2E">
      <w:pPr>
        <w:pStyle w:val="Folgeposition"/>
        <w:keepNext/>
        <w:keepLines/>
      </w:pPr>
      <w:r>
        <w:lastRenderedPageBreak/>
        <w:t>C</w:t>
      </w:r>
      <w:r>
        <w:rPr>
          <w:sz w:val="12"/>
        </w:rPr>
        <w:t>+</w:t>
      </w:r>
      <w:r>
        <w:tab/>
        <w:t>Stichkanal f.F-T-ri.H7,5 H3/B10cm Lg1m verz</w:t>
      </w:r>
      <w:r>
        <w:tab/>
        <w:t xml:space="preserve">Stk </w:t>
      </w:r>
    </w:p>
    <w:p w14:paraId="3967AC24" w14:textId="77777777" w:rsidR="009D0A2E" w:rsidRDefault="009D0A2E" w:rsidP="009D0A2E">
      <w:pPr>
        <w:pStyle w:val="Langtext"/>
      </w:pPr>
      <w:r>
        <w:t>Stichkanal, Bauhöhe H 3 cm, Baubreite B 10 cm, Baulänge Lg 1,0 m, aus verzinktem Stahl (verz).</w:t>
      </w:r>
    </w:p>
    <w:p w14:paraId="5943C6D4" w14:textId="77777777" w:rsidR="009D0A2E" w:rsidRDefault="009D0A2E" w:rsidP="009D0A2E">
      <w:pPr>
        <w:pStyle w:val="Langtext"/>
      </w:pPr>
      <w:r>
        <w:t xml:space="preserve"> Angebotenes Erzeugnis:</w:t>
      </w:r>
    </w:p>
    <w:p w14:paraId="182FA67C" w14:textId="77777777" w:rsidR="009D0A2E" w:rsidRDefault="009D0A2E" w:rsidP="009D0A2E">
      <w:pPr>
        <w:pStyle w:val="Folgeposition"/>
        <w:keepNext/>
        <w:keepLines/>
      </w:pPr>
      <w:r>
        <w:t>D</w:t>
      </w:r>
      <w:r>
        <w:rPr>
          <w:sz w:val="12"/>
        </w:rPr>
        <w:t>+</w:t>
      </w:r>
      <w:r>
        <w:tab/>
        <w:t>Stichkanal f.F-T-ri.H7,5 H3/B10cm Lg1m E-st</w:t>
      </w:r>
      <w:r>
        <w:tab/>
        <w:t xml:space="preserve">Stk </w:t>
      </w:r>
    </w:p>
    <w:p w14:paraId="771292FF" w14:textId="77777777" w:rsidR="009D0A2E" w:rsidRDefault="009D0A2E" w:rsidP="009D0A2E">
      <w:pPr>
        <w:pStyle w:val="Langtext"/>
      </w:pPr>
      <w:r>
        <w:t>Stichkanal, Bauhöhe H 3 cm, Baubreite B 10 cm, Baulänge Lg 1,0 m, aus Edelstahl (E-st).</w:t>
      </w:r>
    </w:p>
    <w:p w14:paraId="1E9E4A6F" w14:textId="77777777" w:rsidR="009D0A2E" w:rsidRDefault="009D0A2E" w:rsidP="009D0A2E">
      <w:pPr>
        <w:pStyle w:val="Langtext"/>
      </w:pPr>
      <w:r>
        <w:t xml:space="preserve"> Angebotenes Erzeugnis:</w:t>
      </w:r>
    </w:p>
    <w:p w14:paraId="399A394D" w14:textId="77777777" w:rsidR="009D0A2E" w:rsidRDefault="009D0A2E" w:rsidP="009D0A2E">
      <w:pPr>
        <w:pStyle w:val="TrennungULG"/>
        <w:keepNext w:val="0"/>
      </w:pPr>
    </w:p>
    <w:p w14:paraId="6C95028E" w14:textId="77777777" w:rsidR="009D0A2E" w:rsidRDefault="009D0A2E" w:rsidP="009D0A2E">
      <w:pPr>
        <w:pStyle w:val="ULG"/>
        <w:keepLines/>
      </w:pPr>
      <w:r>
        <w:t>13.AX</w:t>
      </w:r>
      <w:r>
        <w:rPr>
          <w:sz w:val="12"/>
        </w:rPr>
        <w:t xml:space="preserve"> + </w:t>
      </w:r>
      <w:r>
        <w:t>Entwässerung Zubehör (ACO)</w:t>
      </w:r>
    </w:p>
    <w:p w14:paraId="2B8FFBA5" w14:textId="77777777" w:rsidR="009D0A2E" w:rsidRDefault="009D0A2E" w:rsidP="009D0A2E">
      <w:pPr>
        <w:pStyle w:val="Langtext"/>
      </w:pPr>
      <w:r>
        <w:t>Version: 2023-03</w:t>
      </w:r>
    </w:p>
    <w:p w14:paraId="4DB5BEBC" w14:textId="77777777" w:rsidR="009D0A2E" w:rsidRDefault="009D0A2E" w:rsidP="009D0A2E">
      <w:pPr>
        <w:pStyle w:val="Langtext"/>
      </w:pPr>
      <w:r>
        <w:t>Einheitspreis:</w:t>
      </w:r>
    </w:p>
    <w:p w14:paraId="50630B50" w14:textId="77777777" w:rsidR="009D0A2E" w:rsidRDefault="009D0A2E" w:rsidP="009D0A2E">
      <w:pPr>
        <w:pStyle w:val="Langtext"/>
      </w:pPr>
      <w:r>
        <w:t>In den Einheitspreis ist das Liefern und Versetzen in die vorbereiteten Gräben einkalkuliert. Aushub- und Wiederverfüllungsarbeiten werden gesondert verrechnet.</w:t>
      </w:r>
    </w:p>
    <w:p w14:paraId="02B5CDD0" w14:textId="77777777" w:rsidR="009D0A2E" w:rsidRDefault="009D0A2E" w:rsidP="009D0A2E">
      <w:pPr>
        <w:pStyle w:val="Langtext"/>
      </w:pPr>
      <w:r>
        <w:t>Verarbeitungsrichtlinien:</w:t>
      </w:r>
    </w:p>
    <w:p w14:paraId="13A55E8F" w14:textId="77777777" w:rsidR="009D0A2E" w:rsidRDefault="009D0A2E" w:rsidP="009D0A2E">
      <w:pPr>
        <w:pStyle w:val="Langtext"/>
      </w:pPr>
      <w:r>
        <w:t>Die Verarbeitungsrichtlinien des Erzeugers werden eingehalten.</w:t>
      </w:r>
    </w:p>
    <w:p w14:paraId="4A295E0E" w14:textId="77777777" w:rsidR="009D0A2E" w:rsidRDefault="009D0A2E" w:rsidP="009D0A2E">
      <w:pPr>
        <w:pStyle w:val="Langtext"/>
      </w:pPr>
      <w:r>
        <w:t>Skizze:</w:t>
      </w:r>
    </w:p>
    <w:p w14:paraId="300A2238" w14:textId="77777777" w:rsidR="009D0A2E" w:rsidRDefault="009D0A2E" w:rsidP="009D0A2E">
      <w:pPr>
        <w:pStyle w:val="Langtext"/>
      </w:pPr>
      <w:r>
        <w:t>In der Folge wird die Bezeichnung Skizze als einfachste Darstellungsmöglichkeit stellvertretend für Zeichnung, Plan und dergleichen verwendet.</w:t>
      </w:r>
    </w:p>
    <w:p w14:paraId="0FCF7DBD" w14:textId="77777777" w:rsidR="009D0A2E" w:rsidRDefault="009D0A2E" w:rsidP="009D0A2E">
      <w:pPr>
        <w:pStyle w:val="Langtext"/>
      </w:pPr>
      <w:r>
        <w:t>Aufzahlungen und Zubehör: Positionen für Aufzahlungen (Az) und Zubehör beschreiben Ergänzungen/Erweiterungen/Varianten zu vorangegangenen Positionen (Leistungen) und werden nur aus dem System oder der Auswahl von Produkten des Herstellers der Grundposition angeboten bzw. ausgeführt.</w:t>
      </w:r>
    </w:p>
    <w:p w14:paraId="26176266" w14:textId="77777777" w:rsidR="009D0A2E" w:rsidRDefault="009D0A2E" w:rsidP="009D0A2E">
      <w:pPr>
        <w:pStyle w:val="Kommentar"/>
      </w:pPr>
    </w:p>
    <w:p w14:paraId="6A26B95F" w14:textId="77777777" w:rsidR="009D0A2E" w:rsidRDefault="009D0A2E" w:rsidP="009D0A2E">
      <w:pPr>
        <w:pStyle w:val="Kommentar"/>
      </w:pPr>
      <w:r>
        <w:t>Kommentar:</w:t>
      </w:r>
    </w:p>
    <w:p w14:paraId="6AA254F0" w14:textId="77777777" w:rsidR="009D0A2E" w:rsidRDefault="009D0A2E" w:rsidP="009D0A2E">
      <w:pPr>
        <w:pStyle w:val="Kommentar"/>
      </w:pPr>
      <w:r>
        <w:t>Produktspezifische Ausschreibungstexte (Produktbeschreibungen) sind für Ausschreibungen gemäß Bundesvergabegesetz (BVergG) nicht geeignet.</w:t>
      </w:r>
    </w:p>
    <w:p w14:paraId="70A17CD0" w14:textId="77777777" w:rsidR="009D0A2E" w:rsidRDefault="009D0A2E" w:rsidP="009D0A2E">
      <w:pPr>
        <w:pStyle w:val="Kommentar"/>
      </w:pPr>
      <w:r>
        <w:t>Sie dienen als Vorlage für frei formulierte Positionen und müssen inhaltlich so abgeändert werden, dass den Anforderungen des BVergG entsprochen wird (z.B. Kriterien der Gleichwertigkeit ergänzen).</w:t>
      </w:r>
    </w:p>
    <w:p w14:paraId="7E3E1A8A" w14:textId="77777777" w:rsidR="009D0A2E" w:rsidRDefault="009D0A2E" w:rsidP="009D0A2E">
      <w:pPr>
        <w:pStyle w:val="TrennungPOS"/>
      </w:pPr>
    </w:p>
    <w:p w14:paraId="2F8D1E63" w14:textId="77777777" w:rsidR="009D0A2E" w:rsidRDefault="009D0A2E" w:rsidP="009D0A2E">
      <w:pPr>
        <w:pStyle w:val="GrundtextPosNr"/>
        <w:keepNext/>
        <w:keepLines/>
      </w:pPr>
      <w:r>
        <w:t>13.AX 01</w:t>
      </w:r>
    </w:p>
    <w:p w14:paraId="53D3985A" w14:textId="77777777" w:rsidR="009D0A2E" w:rsidRDefault="009D0A2E" w:rsidP="009D0A2E">
      <w:pPr>
        <w:pStyle w:val="Folgeposition"/>
      </w:pPr>
      <w:r>
        <w:t xml:space="preserve"> </w:t>
      </w:r>
      <w:r>
        <w:rPr>
          <w:sz w:val="12"/>
        </w:rPr>
        <w:t>+</w:t>
      </w:r>
      <w:r>
        <w:tab/>
        <w:t>Laubfang f. Rinne f. DN100</w:t>
      </w:r>
      <w:r>
        <w:tab/>
        <w:t xml:space="preserve">Stk </w:t>
      </w:r>
    </w:p>
    <w:p w14:paraId="77888D1C" w14:textId="77777777" w:rsidR="009D0A2E" w:rsidRDefault="009D0A2E" w:rsidP="009D0A2E">
      <w:pPr>
        <w:pStyle w:val="Langtext"/>
      </w:pPr>
      <w:r>
        <w:t>Laubfang für Rinne mit DN100</w:t>
      </w:r>
    </w:p>
    <w:p w14:paraId="4C9A51E6" w14:textId="77777777" w:rsidR="009D0A2E" w:rsidRDefault="009D0A2E" w:rsidP="009D0A2E">
      <w:pPr>
        <w:pStyle w:val="Langtext"/>
      </w:pPr>
      <w:r>
        <w:t>Angebotenes Erzeugnis:</w:t>
      </w:r>
    </w:p>
    <w:p w14:paraId="5744BF97" w14:textId="77777777" w:rsidR="009D0A2E" w:rsidRDefault="009D0A2E" w:rsidP="009D0A2E">
      <w:pPr>
        <w:pStyle w:val="TrennungPOS"/>
      </w:pPr>
    </w:p>
    <w:p w14:paraId="0376F84C" w14:textId="77777777" w:rsidR="009D0A2E" w:rsidRDefault="009D0A2E" w:rsidP="009D0A2E">
      <w:pPr>
        <w:pStyle w:val="GrundtextPosNr"/>
        <w:keepNext/>
        <w:keepLines/>
      </w:pPr>
      <w:r>
        <w:t>13.AX 02</w:t>
      </w:r>
    </w:p>
    <w:p w14:paraId="0620396E" w14:textId="77777777" w:rsidR="009D0A2E" w:rsidRDefault="009D0A2E" w:rsidP="009D0A2E">
      <w:pPr>
        <w:pStyle w:val="Folgeposition"/>
      </w:pPr>
      <w:r>
        <w:t xml:space="preserve"> </w:t>
      </w:r>
      <w:r>
        <w:rPr>
          <w:sz w:val="12"/>
        </w:rPr>
        <w:t>+</w:t>
      </w:r>
      <w:r>
        <w:tab/>
        <w:t>Schlammeimer f. Fl.Rinne f. DN100</w:t>
      </w:r>
      <w:r>
        <w:tab/>
        <w:t xml:space="preserve">Stk </w:t>
      </w:r>
    </w:p>
    <w:p w14:paraId="1D47DED2" w14:textId="77777777" w:rsidR="009D0A2E" w:rsidRDefault="009D0A2E" w:rsidP="009D0A2E">
      <w:pPr>
        <w:pStyle w:val="Langtext"/>
      </w:pPr>
      <w:r>
        <w:t>Schlammeimer aus Edelstahl für ACO DRAIN Multiline Flachrinne V100 für Ablauf DN100</w:t>
      </w:r>
    </w:p>
    <w:p w14:paraId="693BD80E" w14:textId="77777777" w:rsidR="009D0A2E" w:rsidRDefault="009D0A2E" w:rsidP="009D0A2E">
      <w:pPr>
        <w:pStyle w:val="Langtext"/>
      </w:pPr>
      <w:r>
        <w:t>Angebotenes Erzeugnis:</w:t>
      </w:r>
    </w:p>
    <w:p w14:paraId="37DC9303" w14:textId="77777777" w:rsidR="009D0A2E" w:rsidRDefault="009D0A2E" w:rsidP="009D0A2E">
      <w:pPr>
        <w:pStyle w:val="TrennungPOS"/>
      </w:pPr>
    </w:p>
    <w:p w14:paraId="2400B295" w14:textId="77777777" w:rsidR="009D0A2E" w:rsidRDefault="009D0A2E" w:rsidP="009D0A2E">
      <w:pPr>
        <w:pStyle w:val="GrundtextPosNr"/>
        <w:keepNext/>
        <w:keepLines/>
      </w:pPr>
      <w:r>
        <w:t>13.AX 03</w:t>
      </w:r>
    </w:p>
    <w:p w14:paraId="49CFC576" w14:textId="77777777" w:rsidR="009D0A2E" w:rsidRDefault="009D0A2E" w:rsidP="009D0A2E">
      <w:pPr>
        <w:pStyle w:val="Folgeposition"/>
      </w:pPr>
      <w:r>
        <w:t xml:space="preserve"> </w:t>
      </w:r>
      <w:r>
        <w:rPr>
          <w:sz w:val="12"/>
        </w:rPr>
        <w:t>+</w:t>
      </w:r>
      <w:r>
        <w:tab/>
        <w:t>Polyesterklebemasse</w:t>
      </w:r>
      <w:r>
        <w:tab/>
        <w:t xml:space="preserve">Stk </w:t>
      </w:r>
    </w:p>
    <w:p w14:paraId="42D716B6" w14:textId="77777777" w:rsidR="009D0A2E" w:rsidRDefault="009D0A2E" w:rsidP="009D0A2E">
      <w:pPr>
        <w:pStyle w:val="Langtext"/>
      </w:pPr>
      <w:r>
        <w:t>Polyesterklebemasse zum Verkleben von Polymerbeton-Fertigteilen durch den Auftraggeber.</w:t>
      </w:r>
    </w:p>
    <w:p w14:paraId="508F0B99" w14:textId="77777777" w:rsidR="009D0A2E" w:rsidRDefault="009D0A2E" w:rsidP="009D0A2E">
      <w:pPr>
        <w:pStyle w:val="Langtext"/>
      </w:pPr>
      <w:r>
        <w:t>Angebotenes Erzeugnis:</w:t>
      </w:r>
    </w:p>
    <w:p w14:paraId="1ABCD15D" w14:textId="77777777" w:rsidR="009D0A2E" w:rsidRDefault="009D0A2E" w:rsidP="009D0A2E">
      <w:pPr>
        <w:pStyle w:val="TrennungPOS"/>
      </w:pPr>
    </w:p>
    <w:p w14:paraId="58B89C06" w14:textId="77777777" w:rsidR="009D0A2E" w:rsidRDefault="009D0A2E" w:rsidP="009D0A2E">
      <w:pPr>
        <w:pStyle w:val="GrundtextPosNr"/>
        <w:keepNext/>
        <w:keepLines/>
      </w:pPr>
      <w:r>
        <w:t>13.AX 04</w:t>
      </w:r>
    </w:p>
    <w:p w14:paraId="3D4677B5" w14:textId="77777777" w:rsidR="009D0A2E" w:rsidRDefault="009D0A2E" w:rsidP="009D0A2E">
      <w:pPr>
        <w:pStyle w:val="Grundtext"/>
      </w:pPr>
      <w:r>
        <w:t>Rosthaken zum Öffnen der Abdeckroste,</w:t>
      </w:r>
    </w:p>
    <w:p w14:paraId="536B3950" w14:textId="77777777" w:rsidR="009D0A2E" w:rsidRDefault="009D0A2E" w:rsidP="009D0A2E">
      <w:pPr>
        <w:pStyle w:val="Grundtext"/>
      </w:pPr>
      <w:r>
        <w:t xml:space="preserve"> z.B. ACO DRAIN MULTILINE ROSTHAKEN oder Gleichwertiges.</w:t>
      </w:r>
    </w:p>
    <w:p w14:paraId="538294BE" w14:textId="77777777" w:rsidR="009D0A2E" w:rsidRDefault="009D0A2E" w:rsidP="009D0A2E">
      <w:pPr>
        <w:pStyle w:val="Folgeposition"/>
        <w:keepNext/>
        <w:keepLines/>
      </w:pPr>
      <w:r>
        <w:t>A</w:t>
      </w:r>
      <w:r>
        <w:rPr>
          <w:sz w:val="12"/>
        </w:rPr>
        <w:t>+</w:t>
      </w:r>
      <w:r>
        <w:tab/>
        <w:t>Rosthaken</w:t>
      </w:r>
      <w:r>
        <w:tab/>
        <w:t xml:space="preserve">Stk </w:t>
      </w:r>
    </w:p>
    <w:p w14:paraId="53911F54" w14:textId="77777777" w:rsidR="009D0A2E" w:rsidRDefault="009D0A2E" w:rsidP="009D0A2E">
      <w:pPr>
        <w:pStyle w:val="Langtext"/>
      </w:pPr>
      <w:r>
        <w:t>Rosthaken,</w:t>
      </w:r>
    </w:p>
    <w:p w14:paraId="016BBF59" w14:textId="77777777" w:rsidR="009D0A2E" w:rsidRDefault="009D0A2E" w:rsidP="009D0A2E">
      <w:pPr>
        <w:pStyle w:val="Langtext"/>
      </w:pPr>
      <w:r>
        <w:t>Stahl verzinkt</w:t>
      </w:r>
    </w:p>
    <w:p w14:paraId="1D98670A" w14:textId="77777777" w:rsidR="009D0A2E" w:rsidRDefault="009D0A2E" w:rsidP="009D0A2E">
      <w:pPr>
        <w:pStyle w:val="Langtext"/>
      </w:pPr>
      <w:r>
        <w:t>Angebotenes Erzeugnis:</w:t>
      </w:r>
    </w:p>
    <w:p w14:paraId="7AB5BCD4" w14:textId="77777777" w:rsidR="009D0A2E" w:rsidRDefault="009D0A2E" w:rsidP="009D0A2E">
      <w:pPr>
        <w:pStyle w:val="Folgeposition"/>
        <w:keepNext/>
        <w:keepLines/>
      </w:pPr>
      <w:r>
        <w:t>B</w:t>
      </w:r>
      <w:r>
        <w:rPr>
          <w:sz w:val="12"/>
        </w:rPr>
        <w:t>+</w:t>
      </w:r>
      <w:r>
        <w:tab/>
        <w:t>Rosthaken klein</w:t>
      </w:r>
      <w:r>
        <w:tab/>
        <w:t xml:space="preserve">Stk </w:t>
      </w:r>
    </w:p>
    <w:p w14:paraId="291A0053" w14:textId="77777777" w:rsidR="009D0A2E" w:rsidRDefault="009D0A2E" w:rsidP="009D0A2E">
      <w:pPr>
        <w:pStyle w:val="Langtext"/>
      </w:pPr>
      <w:r>
        <w:t>Rosthaken klein,</w:t>
      </w:r>
    </w:p>
    <w:p w14:paraId="658B3037" w14:textId="77777777" w:rsidR="009D0A2E" w:rsidRDefault="009D0A2E" w:rsidP="009D0A2E">
      <w:pPr>
        <w:pStyle w:val="Langtext"/>
      </w:pPr>
      <w:r>
        <w:t>Stahl verzinkt, schwarz lackiert</w:t>
      </w:r>
    </w:p>
    <w:p w14:paraId="27C5936F" w14:textId="77777777" w:rsidR="009D0A2E" w:rsidRDefault="009D0A2E" w:rsidP="009D0A2E">
      <w:pPr>
        <w:pStyle w:val="Langtext"/>
      </w:pPr>
      <w:r>
        <w:t>Angebotenes Erzeugnis:</w:t>
      </w:r>
    </w:p>
    <w:p w14:paraId="61B5E0EA" w14:textId="77777777" w:rsidR="009D0A2E" w:rsidRDefault="009D0A2E" w:rsidP="009D0A2E">
      <w:pPr>
        <w:pStyle w:val="Folgeposition"/>
        <w:keepNext/>
        <w:keepLines/>
      </w:pPr>
      <w:r>
        <w:t>C</w:t>
      </w:r>
      <w:r>
        <w:rPr>
          <w:sz w:val="12"/>
        </w:rPr>
        <w:t>+</w:t>
      </w:r>
      <w:r>
        <w:tab/>
        <w:t>Aushebeschlüssel für Revisionsöffnung</w:t>
      </w:r>
      <w:r>
        <w:tab/>
        <w:t xml:space="preserve">Stk </w:t>
      </w:r>
    </w:p>
    <w:p w14:paraId="198257D0" w14:textId="77777777" w:rsidR="009D0A2E" w:rsidRDefault="009D0A2E" w:rsidP="009D0A2E">
      <w:pPr>
        <w:pStyle w:val="Langtext"/>
      </w:pPr>
      <w:r>
        <w:t>Aushebeschlüssel für Revisionsöffnung,</w:t>
      </w:r>
    </w:p>
    <w:p w14:paraId="386F8222" w14:textId="77777777" w:rsidR="009D0A2E" w:rsidRDefault="009D0A2E" w:rsidP="009D0A2E">
      <w:pPr>
        <w:pStyle w:val="Langtext"/>
      </w:pPr>
      <w:r>
        <w:t>Stahl verzinkt,</w:t>
      </w:r>
    </w:p>
    <w:p w14:paraId="28E01557" w14:textId="77777777" w:rsidR="009D0A2E" w:rsidRDefault="009D0A2E" w:rsidP="009D0A2E">
      <w:pPr>
        <w:pStyle w:val="Langtext"/>
      </w:pPr>
      <w:r>
        <w:t>Angebotenes Erzeugnis:</w:t>
      </w:r>
    </w:p>
    <w:p w14:paraId="379F6CEB" w14:textId="77777777" w:rsidR="009D0A2E" w:rsidRDefault="009D0A2E" w:rsidP="009D0A2E">
      <w:pPr>
        <w:pStyle w:val="TrennungPOS"/>
      </w:pPr>
    </w:p>
    <w:p w14:paraId="7A2243B1" w14:textId="77777777" w:rsidR="009D0A2E" w:rsidRDefault="009D0A2E" w:rsidP="009D0A2E">
      <w:pPr>
        <w:pStyle w:val="GrundtextPosNr"/>
        <w:keepNext/>
        <w:keepLines/>
      </w:pPr>
      <w:r>
        <w:t>13.AX 05</w:t>
      </w:r>
    </w:p>
    <w:p w14:paraId="0F8BD2B7" w14:textId="77777777" w:rsidR="009D0A2E" w:rsidRDefault="009D0A2E" w:rsidP="009D0A2E">
      <w:pPr>
        <w:pStyle w:val="Grundtext"/>
      </w:pPr>
      <w:r>
        <w:t>Rohrstutzen aus PVC,</w:t>
      </w:r>
    </w:p>
    <w:p w14:paraId="021F823D" w14:textId="77777777" w:rsidR="009D0A2E" w:rsidRDefault="009D0A2E" w:rsidP="009D0A2E">
      <w:pPr>
        <w:pStyle w:val="Grundtext"/>
      </w:pPr>
      <w:r>
        <w:t xml:space="preserve"> für Rinnenablauf</w:t>
      </w:r>
    </w:p>
    <w:p w14:paraId="0DD403C7" w14:textId="77777777" w:rsidR="009D0A2E" w:rsidRDefault="009D0A2E" w:rsidP="009D0A2E">
      <w:pPr>
        <w:pStyle w:val="Grundtext"/>
      </w:pPr>
      <w:r>
        <w:t>z.B. ACO DRAIN MULTILINE ROHRSTUTZEN oder Gleichwertiges.</w:t>
      </w:r>
    </w:p>
    <w:p w14:paraId="19A1A3D1" w14:textId="77777777" w:rsidR="009D0A2E" w:rsidRDefault="009D0A2E" w:rsidP="009D0A2E">
      <w:pPr>
        <w:pStyle w:val="Folgeposition"/>
        <w:keepNext/>
        <w:keepLines/>
      </w:pPr>
      <w:r>
        <w:lastRenderedPageBreak/>
        <w:t>A</w:t>
      </w:r>
      <w:r>
        <w:rPr>
          <w:sz w:val="12"/>
        </w:rPr>
        <w:t>+</w:t>
      </w:r>
      <w:r>
        <w:tab/>
        <w:t>Rohrstutzen DN150</w:t>
      </w:r>
      <w:r>
        <w:tab/>
        <w:t xml:space="preserve">Stk </w:t>
      </w:r>
    </w:p>
    <w:p w14:paraId="69164E15" w14:textId="77777777" w:rsidR="009D0A2E" w:rsidRDefault="009D0A2E" w:rsidP="009D0A2E">
      <w:pPr>
        <w:pStyle w:val="Langtext"/>
      </w:pPr>
      <w:r>
        <w:t>DN 150,</w:t>
      </w:r>
    </w:p>
    <w:p w14:paraId="17BE6E92" w14:textId="77777777" w:rsidR="009D0A2E" w:rsidRDefault="009D0A2E" w:rsidP="009D0A2E">
      <w:pPr>
        <w:pStyle w:val="Langtext"/>
      </w:pPr>
      <w:r>
        <w:t>Angebotenes Erzeugnis:</w:t>
      </w:r>
    </w:p>
    <w:p w14:paraId="7FA4A2F0" w14:textId="77777777" w:rsidR="009D0A2E" w:rsidRDefault="009D0A2E" w:rsidP="009D0A2E">
      <w:pPr>
        <w:pStyle w:val="Folgeposition"/>
        <w:keepNext/>
        <w:keepLines/>
      </w:pPr>
      <w:r>
        <w:t>B</w:t>
      </w:r>
      <w:r>
        <w:rPr>
          <w:sz w:val="12"/>
        </w:rPr>
        <w:t>+</w:t>
      </w:r>
      <w:r>
        <w:tab/>
        <w:t>Rohrstutzen DN200</w:t>
      </w:r>
      <w:r>
        <w:tab/>
        <w:t xml:space="preserve">Stk </w:t>
      </w:r>
    </w:p>
    <w:p w14:paraId="6A0BD176" w14:textId="77777777" w:rsidR="009D0A2E" w:rsidRDefault="009D0A2E" w:rsidP="009D0A2E">
      <w:pPr>
        <w:pStyle w:val="Langtext"/>
      </w:pPr>
      <w:r>
        <w:t>DN 200,</w:t>
      </w:r>
    </w:p>
    <w:p w14:paraId="626F9ADE" w14:textId="77777777" w:rsidR="009D0A2E" w:rsidRDefault="009D0A2E" w:rsidP="009D0A2E">
      <w:pPr>
        <w:pStyle w:val="Langtext"/>
      </w:pPr>
      <w:r>
        <w:t>Angebotenes Erzeugnis:</w:t>
      </w:r>
    </w:p>
    <w:p w14:paraId="6E953247" w14:textId="77777777" w:rsidR="009D0A2E" w:rsidRDefault="009D0A2E" w:rsidP="009D0A2E">
      <w:pPr>
        <w:pStyle w:val="TrennungPOS"/>
      </w:pPr>
    </w:p>
    <w:p w14:paraId="6CB6C2C1" w14:textId="77777777" w:rsidR="009D0A2E" w:rsidRDefault="009D0A2E" w:rsidP="009D0A2E">
      <w:pPr>
        <w:pStyle w:val="GrundtextPosNr"/>
        <w:keepNext/>
        <w:keepLines/>
      </w:pPr>
      <w:r>
        <w:t>13.AX 83</w:t>
      </w:r>
    </w:p>
    <w:p w14:paraId="3A5A54C8" w14:textId="77777777" w:rsidR="009D0A2E" w:rsidRDefault="009D0A2E" w:rsidP="009D0A2E">
      <w:pPr>
        <w:pStyle w:val="Grundtext"/>
      </w:pPr>
      <w:r>
        <w:t>Aufzahlung (Az) auf die Positionen Linienrinnensysteme z.B. ACO DRAIN S 100 K bis S 300 K, E 100 K bis E 300 K, für das dauerelastische Abdichten des Sicherheitsfalzes (SF),</w:t>
      </w:r>
    </w:p>
    <w:p w14:paraId="36736170" w14:textId="77777777" w:rsidR="009D0A2E" w:rsidRDefault="009D0A2E" w:rsidP="009D0A2E">
      <w:pPr>
        <w:pStyle w:val="Grundtext"/>
      </w:pPr>
      <w:r>
        <w:t xml:space="preserve"> mit ACO DRAIN DICHTSTOFF mit PRIMER, SYSTEM A.</w:t>
      </w:r>
    </w:p>
    <w:p w14:paraId="036DC4EE" w14:textId="77777777" w:rsidR="009D0A2E" w:rsidRDefault="009D0A2E" w:rsidP="009D0A2E">
      <w:pPr>
        <w:pStyle w:val="Folgeposition"/>
        <w:keepNext/>
        <w:keepLines/>
      </w:pPr>
      <w:r>
        <w:t>A</w:t>
      </w:r>
      <w:r>
        <w:rPr>
          <w:sz w:val="12"/>
        </w:rPr>
        <w:t>+</w:t>
      </w:r>
      <w:r>
        <w:tab/>
        <w:t>Az Rinnen Abdichten SF LW-10cm</w:t>
      </w:r>
      <w:r>
        <w:tab/>
        <w:t xml:space="preserve">m </w:t>
      </w:r>
    </w:p>
    <w:p w14:paraId="25289DA1" w14:textId="77777777" w:rsidR="009D0A2E" w:rsidRDefault="009D0A2E" w:rsidP="009D0A2E">
      <w:pPr>
        <w:pStyle w:val="Langtext"/>
      </w:pPr>
      <w:r>
        <w:t>Mit einer lichten Weite von 10 cm.</w:t>
      </w:r>
    </w:p>
    <w:p w14:paraId="2233E1B0" w14:textId="77777777" w:rsidR="009D0A2E" w:rsidRDefault="009D0A2E" w:rsidP="009D0A2E">
      <w:pPr>
        <w:pStyle w:val="Langtext"/>
      </w:pPr>
      <w:r>
        <w:t xml:space="preserve"> Abgerechnet wird die Länge der abgedichteten Rinnen.</w:t>
      </w:r>
    </w:p>
    <w:p w14:paraId="3B65D941" w14:textId="77777777" w:rsidR="009D0A2E" w:rsidRDefault="009D0A2E" w:rsidP="009D0A2E">
      <w:pPr>
        <w:pStyle w:val="Folgeposition"/>
        <w:keepNext/>
        <w:keepLines/>
      </w:pPr>
      <w:r>
        <w:t>B</w:t>
      </w:r>
      <w:r>
        <w:rPr>
          <w:sz w:val="12"/>
        </w:rPr>
        <w:t>+</w:t>
      </w:r>
      <w:r>
        <w:tab/>
        <w:t>Az Rinnen Abdichten SF LW-15cm</w:t>
      </w:r>
      <w:r>
        <w:tab/>
        <w:t xml:space="preserve">m </w:t>
      </w:r>
    </w:p>
    <w:p w14:paraId="4D4C74EB" w14:textId="77777777" w:rsidR="009D0A2E" w:rsidRDefault="009D0A2E" w:rsidP="009D0A2E">
      <w:pPr>
        <w:pStyle w:val="Langtext"/>
      </w:pPr>
      <w:r>
        <w:t>Mit einer lichten Weite von 15 cm.</w:t>
      </w:r>
    </w:p>
    <w:p w14:paraId="092E4134" w14:textId="77777777" w:rsidR="009D0A2E" w:rsidRDefault="009D0A2E" w:rsidP="009D0A2E">
      <w:pPr>
        <w:pStyle w:val="Langtext"/>
      </w:pPr>
      <w:r>
        <w:t xml:space="preserve"> Abgerechnet wird die Länge der abgedichteten Rinnen.</w:t>
      </w:r>
    </w:p>
    <w:p w14:paraId="4E881599" w14:textId="77777777" w:rsidR="009D0A2E" w:rsidRDefault="009D0A2E" w:rsidP="009D0A2E">
      <w:pPr>
        <w:pStyle w:val="Folgeposition"/>
        <w:keepNext/>
        <w:keepLines/>
      </w:pPr>
      <w:r>
        <w:t>C</w:t>
      </w:r>
      <w:r>
        <w:rPr>
          <w:sz w:val="12"/>
        </w:rPr>
        <w:t>+</w:t>
      </w:r>
      <w:r>
        <w:tab/>
        <w:t>Az Rinnen Abdichten SF LW-20cm</w:t>
      </w:r>
      <w:r>
        <w:tab/>
        <w:t xml:space="preserve">m </w:t>
      </w:r>
    </w:p>
    <w:p w14:paraId="55B160C7" w14:textId="77777777" w:rsidR="009D0A2E" w:rsidRDefault="009D0A2E" w:rsidP="009D0A2E">
      <w:pPr>
        <w:pStyle w:val="Langtext"/>
      </w:pPr>
      <w:r>
        <w:t>Mit einer lichten Weite von 20 cm.</w:t>
      </w:r>
    </w:p>
    <w:p w14:paraId="10DA961A" w14:textId="77777777" w:rsidR="009D0A2E" w:rsidRDefault="009D0A2E" w:rsidP="009D0A2E">
      <w:pPr>
        <w:pStyle w:val="Langtext"/>
      </w:pPr>
      <w:r>
        <w:t xml:space="preserve"> Abgerechnet wird die Länge der abgedichteten Rinnen.</w:t>
      </w:r>
    </w:p>
    <w:p w14:paraId="2CBD14D3" w14:textId="77777777" w:rsidR="009D0A2E" w:rsidRDefault="009D0A2E" w:rsidP="009D0A2E">
      <w:pPr>
        <w:pStyle w:val="Folgeposition"/>
        <w:keepNext/>
        <w:keepLines/>
      </w:pPr>
      <w:r>
        <w:t>D</w:t>
      </w:r>
      <w:r>
        <w:rPr>
          <w:sz w:val="12"/>
        </w:rPr>
        <w:t>+</w:t>
      </w:r>
      <w:r>
        <w:tab/>
        <w:t>Az Rinnen Abdichten SF LW-30cm</w:t>
      </w:r>
      <w:r>
        <w:tab/>
        <w:t xml:space="preserve">m </w:t>
      </w:r>
    </w:p>
    <w:p w14:paraId="6CD4B106" w14:textId="77777777" w:rsidR="009D0A2E" w:rsidRDefault="009D0A2E" w:rsidP="009D0A2E">
      <w:pPr>
        <w:pStyle w:val="Langtext"/>
      </w:pPr>
      <w:r>
        <w:t>Mit einer lichten Weite von 30 cm.</w:t>
      </w:r>
    </w:p>
    <w:p w14:paraId="3698333C" w14:textId="77777777" w:rsidR="009D0A2E" w:rsidRDefault="009D0A2E" w:rsidP="009D0A2E">
      <w:pPr>
        <w:pStyle w:val="Langtext"/>
      </w:pPr>
      <w:r>
        <w:t xml:space="preserve"> Abgerechnet wird die Länge der abgedichteten Rinnen.</w:t>
      </w:r>
    </w:p>
    <w:p w14:paraId="07F2489C" w14:textId="77777777" w:rsidR="009D0A2E" w:rsidRDefault="009D0A2E" w:rsidP="009D0A2E">
      <w:pPr>
        <w:pStyle w:val="TrennungPOS"/>
      </w:pPr>
    </w:p>
    <w:p w14:paraId="74D84AE8" w14:textId="77777777" w:rsidR="009D0A2E" w:rsidRDefault="009D0A2E" w:rsidP="009D0A2E">
      <w:pPr>
        <w:pStyle w:val="GrundtextPosNr"/>
        <w:keepNext/>
        <w:keepLines/>
      </w:pPr>
      <w:r>
        <w:t>13.AX 84</w:t>
      </w:r>
    </w:p>
    <w:p w14:paraId="28BE9600" w14:textId="77777777" w:rsidR="009D0A2E" w:rsidRDefault="009D0A2E" w:rsidP="009D0A2E">
      <w:pPr>
        <w:pStyle w:val="Grundtext"/>
      </w:pPr>
      <w:r>
        <w:t>Aufzahlung (Az) auf die Positionen Stirnwände und Einlaufkästen, für Linienrinnensysteme aller Art z.B. ACO DRAIN, für das Verkleben von Stirnwänden und Einlaufkästen,</w:t>
      </w:r>
    </w:p>
    <w:p w14:paraId="328D513F" w14:textId="77777777" w:rsidR="009D0A2E" w:rsidRDefault="009D0A2E" w:rsidP="009D0A2E">
      <w:pPr>
        <w:pStyle w:val="Grundtext"/>
      </w:pPr>
      <w:r>
        <w:t xml:space="preserve"> mit ACO DRAIN POLYESTERMASSE.</w:t>
      </w:r>
    </w:p>
    <w:p w14:paraId="7272B028" w14:textId="77777777" w:rsidR="009D0A2E" w:rsidRDefault="009D0A2E" w:rsidP="009D0A2E">
      <w:pPr>
        <w:pStyle w:val="Folgeposition"/>
        <w:keepNext/>
        <w:keepLines/>
      </w:pPr>
      <w:r>
        <w:t>A</w:t>
      </w:r>
      <w:r>
        <w:rPr>
          <w:sz w:val="12"/>
        </w:rPr>
        <w:t>+</w:t>
      </w:r>
      <w:r>
        <w:tab/>
        <w:t>Az Stirnw/Einlau.Verkleb.LW-15</w:t>
      </w:r>
      <w:r>
        <w:tab/>
        <w:t xml:space="preserve">Stk </w:t>
      </w:r>
    </w:p>
    <w:p w14:paraId="34DCD94E" w14:textId="77777777" w:rsidR="009D0A2E" w:rsidRDefault="009D0A2E" w:rsidP="009D0A2E">
      <w:pPr>
        <w:pStyle w:val="Langtext"/>
      </w:pPr>
      <w:r>
        <w:t>Bei Rinnensystemen mit lichter Weite (LW) 10 und 15 cm.</w:t>
      </w:r>
    </w:p>
    <w:p w14:paraId="17895909" w14:textId="77777777" w:rsidR="009D0A2E" w:rsidRDefault="009D0A2E" w:rsidP="009D0A2E">
      <w:pPr>
        <w:pStyle w:val="Langtext"/>
      </w:pPr>
      <w:r>
        <w:t xml:space="preserve"> Abgerechnet wird je Stirnwand oder je Einlauf in den Einlaufkasten.</w:t>
      </w:r>
    </w:p>
    <w:p w14:paraId="0B295DA1" w14:textId="77777777" w:rsidR="009D0A2E" w:rsidRDefault="009D0A2E" w:rsidP="009D0A2E">
      <w:pPr>
        <w:pStyle w:val="Folgeposition"/>
        <w:keepNext/>
        <w:keepLines/>
      </w:pPr>
      <w:r>
        <w:t>B</w:t>
      </w:r>
      <w:r>
        <w:rPr>
          <w:sz w:val="12"/>
        </w:rPr>
        <w:t>+</w:t>
      </w:r>
      <w:r>
        <w:tab/>
        <w:t>Az Stirnw/Einl.Verkleb.LW-300</w:t>
      </w:r>
      <w:r>
        <w:tab/>
        <w:t xml:space="preserve">Stk </w:t>
      </w:r>
    </w:p>
    <w:p w14:paraId="4CF9952C" w14:textId="77777777" w:rsidR="009D0A2E" w:rsidRDefault="009D0A2E" w:rsidP="009D0A2E">
      <w:pPr>
        <w:pStyle w:val="Langtext"/>
      </w:pPr>
      <w:r>
        <w:t>Bei Rinnensystemen mit lichter Weite (LW) 20 und 30 cm.</w:t>
      </w:r>
    </w:p>
    <w:p w14:paraId="1DDC8EDB" w14:textId="77777777" w:rsidR="009D0A2E" w:rsidRDefault="009D0A2E" w:rsidP="009D0A2E">
      <w:pPr>
        <w:pStyle w:val="Langtext"/>
      </w:pPr>
      <w:r>
        <w:t xml:space="preserve"> Abgerechnet wird je Stirnwand oder je Einlauf in den Einlaufkasten.</w:t>
      </w:r>
    </w:p>
    <w:p w14:paraId="3161212E" w14:textId="77777777" w:rsidR="009D0A2E" w:rsidRDefault="009D0A2E" w:rsidP="009D0A2E">
      <w:pPr>
        <w:pStyle w:val="TrennungPOS"/>
      </w:pPr>
    </w:p>
    <w:p w14:paraId="7642AF55" w14:textId="77777777" w:rsidR="009D0A2E" w:rsidRDefault="009D0A2E" w:rsidP="009D0A2E">
      <w:pPr>
        <w:pStyle w:val="GrundtextPosNr"/>
        <w:keepNext/>
        <w:keepLines/>
      </w:pPr>
      <w:r>
        <w:t>13.AX 85</w:t>
      </w:r>
    </w:p>
    <w:p w14:paraId="774D56F9" w14:textId="77777777" w:rsidR="009D0A2E" w:rsidRDefault="009D0A2E" w:rsidP="009D0A2E">
      <w:pPr>
        <w:pStyle w:val="Grundtext"/>
      </w:pPr>
      <w:r>
        <w:t>Zuschnitte auf Baulänge und Bohrungen von Rinnenelementen aus Polymerbeton.</w:t>
      </w:r>
    </w:p>
    <w:p w14:paraId="6D0E7B7A" w14:textId="77777777" w:rsidR="009D0A2E" w:rsidRDefault="009D0A2E" w:rsidP="009D0A2E">
      <w:pPr>
        <w:pStyle w:val="Folgeposition"/>
        <w:keepNext/>
        <w:keepLines/>
      </w:pPr>
      <w:r>
        <w:t>A</w:t>
      </w:r>
      <w:r>
        <w:rPr>
          <w:sz w:val="12"/>
        </w:rPr>
        <w:t>+</w:t>
      </w:r>
      <w:r>
        <w:tab/>
        <w:t>Zuschnitt Rinne P.LW 10cm</w:t>
      </w:r>
      <w:r>
        <w:tab/>
        <w:t xml:space="preserve">Stk </w:t>
      </w:r>
    </w:p>
    <w:p w14:paraId="5FA3DC3F" w14:textId="77777777" w:rsidR="009D0A2E" w:rsidRDefault="009D0A2E" w:rsidP="009D0A2E">
      <w:pPr>
        <w:pStyle w:val="Langtext"/>
      </w:pPr>
      <w:r>
        <w:t>Zuschnitt der Rinne gerade, lichte Weite LW 10 cm.</w:t>
      </w:r>
    </w:p>
    <w:p w14:paraId="2C455081" w14:textId="77777777" w:rsidR="009D0A2E" w:rsidRDefault="009D0A2E" w:rsidP="009D0A2E">
      <w:pPr>
        <w:pStyle w:val="Folgeposition"/>
        <w:keepNext/>
        <w:keepLines/>
      </w:pPr>
      <w:r>
        <w:t>B</w:t>
      </w:r>
      <w:r>
        <w:rPr>
          <w:sz w:val="12"/>
        </w:rPr>
        <w:t>+</w:t>
      </w:r>
      <w:r>
        <w:tab/>
        <w:t>Zuschnitt Rinne P.LW 15cm</w:t>
      </w:r>
      <w:r>
        <w:tab/>
        <w:t xml:space="preserve">Stk </w:t>
      </w:r>
    </w:p>
    <w:p w14:paraId="7A2E22C0" w14:textId="77777777" w:rsidR="009D0A2E" w:rsidRDefault="009D0A2E" w:rsidP="009D0A2E">
      <w:pPr>
        <w:pStyle w:val="Langtext"/>
      </w:pPr>
      <w:r>
        <w:t>Zuschnitt der Rinne gerade, lichte Weite LW 15 cm.</w:t>
      </w:r>
    </w:p>
    <w:p w14:paraId="56F8214D" w14:textId="77777777" w:rsidR="009D0A2E" w:rsidRDefault="009D0A2E" w:rsidP="009D0A2E">
      <w:pPr>
        <w:pStyle w:val="Folgeposition"/>
        <w:keepNext/>
        <w:keepLines/>
      </w:pPr>
      <w:r>
        <w:t>C</w:t>
      </w:r>
      <w:r>
        <w:rPr>
          <w:sz w:val="12"/>
        </w:rPr>
        <w:t>+</w:t>
      </w:r>
      <w:r>
        <w:tab/>
        <w:t>Zuschnitt Rinne P.LW 20cm</w:t>
      </w:r>
      <w:r>
        <w:tab/>
        <w:t xml:space="preserve">Stk </w:t>
      </w:r>
    </w:p>
    <w:p w14:paraId="08226310" w14:textId="77777777" w:rsidR="009D0A2E" w:rsidRDefault="009D0A2E" w:rsidP="009D0A2E">
      <w:pPr>
        <w:pStyle w:val="Langtext"/>
      </w:pPr>
      <w:r>
        <w:t>Zuschnitt der Rinne gerade, lichte Weite LW 20 cm.</w:t>
      </w:r>
    </w:p>
    <w:p w14:paraId="2A3F195B" w14:textId="77777777" w:rsidR="009D0A2E" w:rsidRDefault="009D0A2E" w:rsidP="009D0A2E">
      <w:pPr>
        <w:pStyle w:val="Folgeposition"/>
        <w:keepNext/>
        <w:keepLines/>
      </w:pPr>
      <w:r>
        <w:t>D</w:t>
      </w:r>
      <w:r>
        <w:rPr>
          <w:sz w:val="12"/>
        </w:rPr>
        <w:t>+</w:t>
      </w:r>
      <w:r>
        <w:tab/>
        <w:t>Zuschnitt Rinne P.LW 30cm</w:t>
      </w:r>
      <w:r>
        <w:tab/>
        <w:t xml:space="preserve">Stk </w:t>
      </w:r>
    </w:p>
    <w:p w14:paraId="51BC88E8" w14:textId="77777777" w:rsidR="009D0A2E" w:rsidRDefault="009D0A2E" w:rsidP="009D0A2E">
      <w:pPr>
        <w:pStyle w:val="Langtext"/>
      </w:pPr>
      <w:r>
        <w:t>Zuschnitt der Rinne gerade, lichte Weite LW 30 cm.</w:t>
      </w:r>
    </w:p>
    <w:p w14:paraId="48DD05BF" w14:textId="77777777" w:rsidR="009D0A2E" w:rsidRDefault="009D0A2E" w:rsidP="009D0A2E">
      <w:pPr>
        <w:pStyle w:val="Folgeposition"/>
        <w:keepNext/>
        <w:keepLines/>
      </w:pPr>
      <w:r>
        <w:t>F</w:t>
      </w:r>
      <w:r>
        <w:rPr>
          <w:sz w:val="12"/>
        </w:rPr>
        <w:t>+</w:t>
      </w:r>
      <w:r>
        <w:tab/>
        <w:t>Zuschnitt Gehrung Rinne P.LW 10cm</w:t>
      </w:r>
      <w:r>
        <w:tab/>
        <w:t xml:space="preserve">Stk </w:t>
      </w:r>
    </w:p>
    <w:p w14:paraId="62324594" w14:textId="77777777" w:rsidR="009D0A2E" w:rsidRDefault="009D0A2E" w:rsidP="009D0A2E">
      <w:pPr>
        <w:pStyle w:val="Langtext"/>
      </w:pPr>
      <w:r>
        <w:t>Zuschnitt der Rinne auf Gehrung, lichte Weite (LW) 10 cm.</w:t>
      </w:r>
    </w:p>
    <w:p w14:paraId="3DA42CC3" w14:textId="77777777" w:rsidR="009D0A2E" w:rsidRDefault="009D0A2E" w:rsidP="009D0A2E">
      <w:pPr>
        <w:pStyle w:val="Folgeposition"/>
        <w:keepNext/>
        <w:keepLines/>
      </w:pPr>
      <w:r>
        <w:t>G</w:t>
      </w:r>
      <w:r>
        <w:rPr>
          <w:sz w:val="12"/>
        </w:rPr>
        <w:t>+</w:t>
      </w:r>
      <w:r>
        <w:tab/>
        <w:t>Zuschnitt Gehrung Rinne P.LW 15cm</w:t>
      </w:r>
      <w:r>
        <w:tab/>
        <w:t xml:space="preserve">Stk </w:t>
      </w:r>
    </w:p>
    <w:p w14:paraId="5E560131" w14:textId="77777777" w:rsidR="009D0A2E" w:rsidRDefault="009D0A2E" w:rsidP="009D0A2E">
      <w:pPr>
        <w:pStyle w:val="Langtext"/>
      </w:pPr>
      <w:r>
        <w:t>Zuschnitt der Rinne auf Gehrung, lichte Weite (LW) 15 cm.</w:t>
      </w:r>
    </w:p>
    <w:p w14:paraId="2478922A" w14:textId="77777777" w:rsidR="009D0A2E" w:rsidRDefault="009D0A2E" w:rsidP="009D0A2E">
      <w:pPr>
        <w:pStyle w:val="Folgeposition"/>
        <w:keepNext/>
        <w:keepLines/>
      </w:pPr>
      <w:r>
        <w:t>H</w:t>
      </w:r>
      <w:r>
        <w:rPr>
          <w:sz w:val="12"/>
        </w:rPr>
        <w:t>+</w:t>
      </w:r>
      <w:r>
        <w:tab/>
        <w:t>Zuschnitt Gehrung Rinne P.LW 20cm</w:t>
      </w:r>
      <w:r>
        <w:tab/>
        <w:t xml:space="preserve">Stk </w:t>
      </w:r>
    </w:p>
    <w:p w14:paraId="408C152C" w14:textId="77777777" w:rsidR="009D0A2E" w:rsidRDefault="009D0A2E" w:rsidP="009D0A2E">
      <w:pPr>
        <w:pStyle w:val="Langtext"/>
      </w:pPr>
      <w:r>
        <w:t>Zuschnitt der Rinne auf Gehrung, lichte Weite (LW) 20 cm.</w:t>
      </w:r>
    </w:p>
    <w:p w14:paraId="59151080" w14:textId="77777777" w:rsidR="009D0A2E" w:rsidRDefault="009D0A2E" w:rsidP="009D0A2E">
      <w:pPr>
        <w:pStyle w:val="Folgeposition"/>
        <w:keepNext/>
        <w:keepLines/>
      </w:pPr>
      <w:r>
        <w:t>I</w:t>
      </w:r>
      <w:r>
        <w:rPr>
          <w:sz w:val="12"/>
        </w:rPr>
        <w:t>+</w:t>
      </w:r>
      <w:r>
        <w:tab/>
        <w:t>Zuschnitt Gehrung Rinne P.LW 30cm</w:t>
      </w:r>
      <w:r>
        <w:tab/>
        <w:t xml:space="preserve">Stk </w:t>
      </w:r>
    </w:p>
    <w:p w14:paraId="1826DE56" w14:textId="77777777" w:rsidR="009D0A2E" w:rsidRDefault="009D0A2E" w:rsidP="009D0A2E">
      <w:pPr>
        <w:pStyle w:val="Langtext"/>
      </w:pPr>
      <w:r>
        <w:t>Zuschnitt der Rinne auf Gehrung, lichte Weite (LW) 30 cm.</w:t>
      </w:r>
    </w:p>
    <w:p w14:paraId="262C48EF" w14:textId="77777777" w:rsidR="009D0A2E" w:rsidRDefault="009D0A2E" w:rsidP="009D0A2E">
      <w:pPr>
        <w:pStyle w:val="Folgeposition"/>
        <w:keepNext/>
        <w:keepLines/>
      </w:pPr>
      <w:r>
        <w:t>K</w:t>
      </w:r>
      <w:r>
        <w:rPr>
          <w:sz w:val="12"/>
        </w:rPr>
        <w:t>+</w:t>
      </w:r>
      <w:r>
        <w:tab/>
        <w:t>Bohren Rinne P.DN70/100</w:t>
      </w:r>
      <w:r>
        <w:tab/>
        <w:t xml:space="preserve">Stk </w:t>
      </w:r>
    </w:p>
    <w:p w14:paraId="0BF6BB70" w14:textId="77777777" w:rsidR="009D0A2E" w:rsidRDefault="009D0A2E" w:rsidP="009D0A2E">
      <w:pPr>
        <w:pStyle w:val="Langtext"/>
      </w:pPr>
      <w:r>
        <w:t>Bohren in Rinnenelement nach Zeichnung, DN 70 bis 100.</w:t>
      </w:r>
    </w:p>
    <w:p w14:paraId="13817D86" w14:textId="77777777" w:rsidR="009D0A2E" w:rsidRDefault="009D0A2E" w:rsidP="009D0A2E">
      <w:pPr>
        <w:pStyle w:val="Folgeposition"/>
        <w:keepNext/>
        <w:keepLines/>
      </w:pPr>
      <w:r>
        <w:t>L</w:t>
      </w:r>
      <w:r>
        <w:rPr>
          <w:sz w:val="12"/>
        </w:rPr>
        <w:t>+</w:t>
      </w:r>
      <w:r>
        <w:tab/>
        <w:t>Bohren Rinne P.DN150</w:t>
      </w:r>
      <w:r>
        <w:tab/>
        <w:t xml:space="preserve">Stk </w:t>
      </w:r>
    </w:p>
    <w:p w14:paraId="69B93C3E" w14:textId="77777777" w:rsidR="009D0A2E" w:rsidRDefault="009D0A2E" w:rsidP="009D0A2E">
      <w:pPr>
        <w:pStyle w:val="Langtext"/>
      </w:pPr>
      <w:r>
        <w:t>Bohren in Rinnenelement nach Zeichnung, DN 150.</w:t>
      </w:r>
    </w:p>
    <w:p w14:paraId="02490A11" w14:textId="77777777" w:rsidR="009D0A2E" w:rsidRDefault="009D0A2E" w:rsidP="009D0A2E">
      <w:pPr>
        <w:pStyle w:val="Folgeposition"/>
        <w:keepNext/>
        <w:keepLines/>
      </w:pPr>
      <w:r>
        <w:t>M</w:t>
      </w:r>
      <w:r>
        <w:rPr>
          <w:sz w:val="12"/>
        </w:rPr>
        <w:t>+</w:t>
      </w:r>
      <w:r>
        <w:tab/>
        <w:t>Bohren Rinne P.DN200</w:t>
      </w:r>
      <w:r>
        <w:tab/>
        <w:t xml:space="preserve">Stk </w:t>
      </w:r>
    </w:p>
    <w:p w14:paraId="4713E519" w14:textId="77777777" w:rsidR="009D0A2E" w:rsidRDefault="009D0A2E" w:rsidP="009D0A2E">
      <w:pPr>
        <w:pStyle w:val="Langtext"/>
      </w:pPr>
      <w:r>
        <w:t>Bohren in Rinnenelement nach Zeichnung, DN 200.</w:t>
      </w:r>
    </w:p>
    <w:p w14:paraId="6148CF64" w14:textId="77777777" w:rsidR="009D0A2E" w:rsidRDefault="009D0A2E" w:rsidP="009D0A2E">
      <w:pPr>
        <w:pStyle w:val="TrennungULG"/>
        <w:keepNext w:val="0"/>
      </w:pPr>
    </w:p>
    <w:p w14:paraId="414921F8" w14:textId="77777777" w:rsidR="009D0A2E" w:rsidRDefault="009D0A2E" w:rsidP="009D0A2E">
      <w:pPr>
        <w:pStyle w:val="ULG"/>
        <w:keepLines/>
      </w:pPr>
      <w:r>
        <w:t>13.AY</w:t>
      </w:r>
      <w:r>
        <w:rPr>
          <w:sz w:val="12"/>
        </w:rPr>
        <w:t xml:space="preserve"> + </w:t>
      </w:r>
      <w:r>
        <w:t>Hofablauf (ACO)</w:t>
      </w:r>
    </w:p>
    <w:p w14:paraId="2DA8FD7D" w14:textId="77777777" w:rsidR="009D0A2E" w:rsidRDefault="009D0A2E" w:rsidP="009D0A2E">
      <w:pPr>
        <w:pStyle w:val="Langtext"/>
      </w:pPr>
      <w:r>
        <w:t>Version: 2023-03</w:t>
      </w:r>
    </w:p>
    <w:p w14:paraId="47116872" w14:textId="77777777" w:rsidR="009D0A2E" w:rsidRDefault="009D0A2E" w:rsidP="009D0A2E">
      <w:pPr>
        <w:pStyle w:val="Langtext"/>
      </w:pPr>
      <w:r>
        <w:t>Einheitspreis:</w:t>
      </w:r>
    </w:p>
    <w:p w14:paraId="01E0B48F" w14:textId="77777777" w:rsidR="009D0A2E" w:rsidRDefault="009D0A2E" w:rsidP="009D0A2E">
      <w:pPr>
        <w:pStyle w:val="Langtext"/>
      </w:pPr>
      <w:r>
        <w:lastRenderedPageBreak/>
        <w:t>In den Einheitspreis ist das Liefern und Versetzen in die vorbereiteten Gräben einkalkuliert. Aushub- und Wiederverfüllungsarbeiten werden gesondert verrechnet.</w:t>
      </w:r>
    </w:p>
    <w:p w14:paraId="247B8EF1" w14:textId="77777777" w:rsidR="009D0A2E" w:rsidRDefault="009D0A2E" w:rsidP="009D0A2E">
      <w:pPr>
        <w:pStyle w:val="Langtext"/>
      </w:pPr>
      <w:r>
        <w:t>Verarbeitungsrichtlinien:</w:t>
      </w:r>
    </w:p>
    <w:p w14:paraId="332787D9" w14:textId="77777777" w:rsidR="009D0A2E" w:rsidRDefault="009D0A2E" w:rsidP="009D0A2E">
      <w:pPr>
        <w:pStyle w:val="Langtext"/>
      </w:pPr>
      <w:r>
        <w:t>Die Verarbeitungsrichtlinien des Erzeugers werden eingehalten.</w:t>
      </w:r>
    </w:p>
    <w:p w14:paraId="0E936794" w14:textId="77777777" w:rsidR="009D0A2E" w:rsidRDefault="009D0A2E" w:rsidP="009D0A2E">
      <w:pPr>
        <w:pStyle w:val="Langtext"/>
      </w:pPr>
      <w:r>
        <w:t>Skizze:</w:t>
      </w:r>
    </w:p>
    <w:p w14:paraId="47F940C7" w14:textId="77777777" w:rsidR="009D0A2E" w:rsidRDefault="009D0A2E" w:rsidP="009D0A2E">
      <w:pPr>
        <w:pStyle w:val="Langtext"/>
      </w:pPr>
      <w:r>
        <w:t>In der Folge wird die Bezeichnung Skizze als einfachste Darstellungsmöglichkeit stellvertretend für Zeichnung, Plan und dergleichen verwendet.</w:t>
      </w:r>
    </w:p>
    <w:p w14:paraId="4036EBFC" w14:textId="77777777" w:rsidR="009D0A2E" w:rsidRDefault="009D0A2E" w:rsidP="009D0A2E">
      <w:pPr>
        <w:pStyle w:val="Kommentar"/>
      </w:pPr>
    </w:p>
    <w:p w14:paraId="1607E649" w14:textId="77777777" w:rsidR="009D0A2E" w:rsidRDefault="009D0A2E" w:rsidP="009D0A2E">
      <w:pPr>
        <w:pStyle w:val="Kommentar"/>
      </w:pPr>
      <w:r>
        <w:t>Kommentar:</w:t>
      </w:r>
    </w:p>
    <w:p w14:paraId="481A39CA" w14:textId="77777777" w:rsidR="009D0A2E" w:rsidRDefault="009D0A2E" w:rsidP="009D0A2E">
      <w:pPr>
        <w:pStyle w:val="Kommentar"/>
      </w:pPr>
      <w:r>
        <w:t>Produktspezifische Ausschreibungstexte (Produktbeschreibungen) sind für Ausschreibungen gemäß Bundesvergabegesetz (BVergG) nicht geeignet.</w:t>
      </w:r>
    </w:p>
    <w:p w14:paraId="3127C7DC" w14:textId="77777777" w:rsidR="009D0A2E" w:rsidRDefault="009D0A2E" w:rsidP="009D0A2E">
      <w:pPr>
        <w:pStyle w:val="Kommentar"/>
      </w:pPr>
      <w:r>
        <w:t>Sie dienen als Vorlage für frei formulierte Positionen und müssen inhaltlich so abgeändert werden, dass den Anforderungen des BVergG entsprochen wird (z.B. Kriterien der Gleichwertigkeit ergänzen).</w:t>
      </w:r>
    </w:p>
    <w:p w14:paraId="5E2B15B7" w14:textId="77777777" w:rsidR="009D0A2E" w:rsidRDefault="009D0A2E" w:rsidP="009D0A2E">
      <w:pPr>
        <w:pStyle w:val="TrennungPOS"/>
      </w:pPr>
    </w:p>
    <w:p w14:paraId="35ED02AB" w14:textId="77777777" w:rsidR="009D0A2E" w:rsidRDefault="009D0A2E" w:rsidP="009D0A2E">
      <w:pPr>
        <w:pStyle w:val="GrundtextPosNr"/>
        <w:keepNext/>
        <w:keepLines/>
      </w:pPr>
      <w:r>
        <w:t>13.AY 01</w:t>
      </w:r>
    </w:p>
    <w:p w14:paraId="608C3741" w14:textId="77777777" w:rsidR="009D0A2E" w:rsidRDefault="009D0A2E" w:rsidP="009D0A2E">
      <w:pPr>
        <w:pStyle w:val="Grundtext"/>
      </w:pPr>
      <w:r>
        <w:t>Aus Kunststoff,</w:t>
      </w:r>
    </w:p>
    <w:p w14:paraId="7E30B058" w14:textId="77777777" w:rsidR="009D0A2E" w:rsidRDefault="009D0A2E" w:rsidP="009D0A2E">
      <w:pPr>
        <w:pStyle w:val="Grundtext"/>
      </w:pPr>
      <w:r>
        <w:t>inkl. einliegendem Rost mit 2 Arretierungen (um 90° drehbar, 4 Arretierungen im Grundkörper),</w:t>
      </w:r>
    </w:p>
    <w:p w14:paraId="2CEA2A37" w14:textId="77777777" w:rsidR="009D0A2E" w:rsidRDefault="009D0A2E" w:rsidP="009D0A2E">
      <w:pPr>
        <w:pStyle w:val="Grundtext"/>
      </w:pPr>
      <w:r>
        <w:t>herausnehmbarer Schlammeimer (1,1 l Volumen),</w:t>
      </w:r>
    </w:p>
    <w:p w14:paraId="2E623867" w14:textId="77777777" w:rsidR="009D0A2E" w:rsidRDefault="009D0A2E" w:rsidP="009D0A2E">
      <w:pPr>
        <w:pStyle w:val="Grundtext"/>
      </w:pPr>
      <w:r>
        <w:t>angearbeitete umlaufende Pflasterkante,</w:t>
      </w:r>
    </w:p>
    <w:p w14:paraId="091A98A5" w14:textId="77777777" w:rsidR="009D0A2E" w:rsidRDefault="009D0A2E" w:rsidP="009D0A2E">
      <w:pPr>
        <w:pStyle w:val="Grundtext"/>
      </w:pPr>
      <w:r>
        <w:t>4 tieferliegende Betonverkrallungen,</w:t>
      </w:r>
    </w:p>
    <w:p w14:paraId="5C5EA185" w14:textId="77777777" w:rsidR="009D0A2E" w:rsidRDefault="009D0A2E" w:rsidP="009D0A2E">
      <w:pPr>
        <w:pStyle w:val="Grundtext"/>
      </w:pPr>
      <w:r>
        <w:t>senkrechter Anschluss DN 100</w:t>
      </w:r>
    </w:p>
    <w:p w14:paraId="35675245" w14:textId="77777777" w:rsidR="009D0A2E" w:rsidRDefault="009D0A2E" w:rsidP="009D0A2E">
      <w:pPr>
        <w:pStyle w:val="Grundtext"/>
      </w:pPr>
      <w:r>
        <w:t>(Ablaufleistung mind. 4,5 l/s),</w:t>
      </w:r>
    </w:p>
    <w:p w14:paraId="57CBEA92" w14:textId="77777777" w:rsidR="009D0A2E" w:rsidRDefault="009D0A2E" w:rsidP="009D0A2E">
      <w:pPr>
        <w:pStyle w:val="Grundtext"/>
      </w:pPr>
      <w:r>
        <w:t>liefern und nach Einbauanleitung des Herstellers einbauen.</w:t>
      </w:r>
    </w:p>
    <w:p w14:paraId="44F2C425" w14:textId="77777777" w:rsidR="009D0A2E" w:rsidRDefault="009D0A2E" w:rsidP="009D0A2E">
      <w:pPr>
        <w:pStyle w:val="Grundtext"/>
      </w:pPr>
      <w:r>
        <w:t>Farbe: schwarz</w:t>
      </w:r>
    </w:p>
    <w:p w14:paraId="305BA8DE" w14:textId="77777777" w:rsidR="009D0A2E" w:rsidRDefault="009D0A2E" w:rsidP="009D0A2E">
      <w:pPr>
        <w:pStyle w:val="Grundtext"/>
      </w:pPr>
      <w:r>
        <w:t>Belastungsklasse: B 125 - PKW befahrbar</w:t>
      </w:r>
    </w:p>
    <w:p w14:paraId="476A15EE" w14:textId="77777777" w:rsidR="009D0A2E" w:rsidRDefault="009D0A2E" w:rsidP="009D0A2E">
      <w:pPr>
        <w:pStyle w:val="Grundtext"/>
      </w:pPr>
      <w:r>
        <w:t>Norm: DIN EN 124</w:t>
      </w:r>
    </w:p>
    <w:p w14:paraId="4BD817AA" w14:textId="77777777" w:rsidR="009D0A2E" w:rsidRDefault="009D0A2E" w:rsidP="009D0A2E">
      <w:pPr>
        <w:pStyle w:val="Grundtext"/>
      </w:pPr>
      <w:r>
        <w:t>Angegeben ist die Abdeckung in der Materialart</w:t>
      </w:r>
    </w:p>
    <w:p w14:paraId="3C10A42F" w14:textId="77777777" w:rsidR="009D0A2E" w:rsidRDefault="009D0A2E" w:rsidP="009D0A2E">
      <w:pPr>
        <w:pStyle w:val="Folgeposition"/>
        <w:keepNext/>
        <w:keepLines/>
      </w:pPr>
      <w:r>
        <w:t>A</w:t>
      </w:r>
      <w:r>
        <w:rPr>
          <w:sz w:val="12"/>
        </w:rPr>
        <w:t>+</w:t>
      </w:r>
      <w:r>
        <w:tab/>
        <w:t>Punktablauf XtraPoint Kunststoffrost</w:t>
      </w:r>
      <w:r>
        <w:tab/>
        <w:t xml:space="preserve">Stk </w:t>
      </w:r>
    </w:p>
    <w:p w14:paraId="6577673A" w14:textId="77777777" w:rsidR="009D0A2E" w:rsidRDefault="009D0A2E" w:rsidP="009D0A2E">
      <w:pPr>
        <w:pStyle w:val="Langtext"/>
      </w:pPr>
      <w:r>
        <w:t>Baulänge: 250 mm</w:t>
      </w:r>
    </w:p>
    <w:p w14:paraId="30C01934" w14:textId="77777777" w:rsidR="009D0A2E" w:rsidRDefault="009D0A2E" w:rsidP="009D0A2E">
      <w:pPr>
        <w:pStyle w:val="Langtext"/>
      </w:pPr>
      <w:r>
        <w:t>Baubreite: 250 mm</w:t>
      </w:r>
    </w:p>
    <w:p w14:paraId="5493A067" w14:textId="77777777" w:rsidR="009D0A2E" w:rsidRDefault="009D0A2E" w:rsidP="009D0A2E">
      <w:pPr>
        <w:pStyle w:val="Langtext"/>
      </w:pPr>
      <w:r>
        <w:t>Bauhöhe: 205 mm</w:t>
      </w:r>
    </w:p>
    <w:p w14:paraId="3E7D7851" w14:textId="77777777" w:rsidR="009D0A2E" w:rsidRDefault="009D0A2E" w:rsidP="009D0A2E">
      <w:pPr>
        <w:pStyle w:val="Langtext"/>
      </w:pPr>
      <w:r>
        <w:t>Artikelnr.: 319430</w:t>
      </w:r>
    </w:p>
    <w:p w14:paraId="6E7DA0A7" w14:textId="77777777" w:rsidR="009D0A2E" w:rsidRDefault="009D0A2E" w:rsidP="009D0A2E">
      <w:pPr>
        <w:pStyle w:val="Langtext"/>
      </w:pPr>
      <w:r>
        <w:t>zB: ACO Self XtraPoint mit Kunststoffrost oder gleichwertig.</w:t>
      </w:r>
    </w:p>
    <w:p w14:paraId="64890FB7" w14:textId="77777777" w:rsidR="009D0A2E" w:rsidRDefault="009D0A2E" w:rsidP="009D0A2E">
      <w:pPr>
        <w:pStyle w:val="Langtext"/>
      </w:pPr>
      <w:r>
        <w:t>Angebotenes Erzeugnis:</w:t>
      </w:r>
    </w:p>
    <w:p w14:paraId="792CD2CB" w14:textId="77777777" w:rsidR="009D0A2E" w:rsidRDefault="009D0A2E" w:rsidP="009D0A2E">
      <w:pPr>
        <w:pStyle w:val="Folgeposition"/>
        <w:keepNext/>
        <w:keepLines/>
      </w:pPr>
      <w:r>
        <w:t>B</w:t>
      </w:r>
      <w:r>
        <w:rPr>
          <w:sz w:val="12"/>
        </w:rPr>
        <w:t>+</w:t>
      </w:r>
      <w:r>
        <w:tab/>
        <w:t>Punktablauf XtraPoint Maschenrost</w:t>
      </w:r>
      <w:r>
        <w:tab/>
        <w:t xml:space="preserve">Stk </w:t>
      </w:r>
    </w:p>
    <w:p w14:paraId="479FA47D" w14:textId="77777777" w:rsidR="009D0A2E" w:rsidRDefault="009D0A2E" w:rsidP="009D0A2E">
      <w:pPr>
        <w:pStyle w:val="Langtext"/>
      </w:pPr>
      <w:r>
        <w:t>Baulänge: 250 mm</w:t>
      </w:r>
    </w:p>
    <w:p w14:paraId="52763B3B" w14:textId="77777777" w:rsidR="009D0A2E" w:rsidRDefault="009D0A2E" w:rsidP="009D0A2E">
      <w:pPr>
        <w:pStyle w:val="Langtext"/>
      </w:pPr>
      <w:r>
        <w:t>Baubreite: 250 mm</w:t>
      </w:r>
    </w:p>
    <w:p w14:paraId="1CCB2EE3" w14:textId="77777777" w:rsidR="009D0A2E" w:rsidRDefault="009D0A2E" w:rsidP="009D0A2E">
      <w:pPr>
        <w:pStyle w:val="Langtext"/>
      </w:pPr>
      <w:r>
        <w:t>Bauhöhe: 205 mm</w:t>
      </w:r>
    </w:p>
    <w:p w14:paraId="39D275E2" w14:textId="77777777" w:rsidR="009D0A2E" w:rsidRDefault="009D0A2E" w:rsidP="009D0A2E">
      <w:pPr>
        <w:pStyle w:val="Langtext"/>
      </w:pPr>
      <w:r>
        <w:t>Artikelnr.: 319433</w:t>
      </w:r>
    </w:p>
    <w:p w14:paraId="5A013A83" w14:textId="77777777" w:rsidR="009D0A2E" w:rsidRDefault="009D0A2E" w:rsidP="009D0A2E">
      <w:pPr>
        <w:pStyle w:val="Langtext"/>
      </w:pPr>
      <w:r>
        <w:t>zB: ACO Self XtraPoint mit Maschenrost oder gleichwertig.</w:t>
      </w:r>
    </w:p>
    <w:p w14:paraId="7C2EA481" w14:textId="77777777" w:rsidR="009D0A2E" w:rsidRDefault="009D0A2E" w:rsidP="009D0A2E">
      <w:pPr>
        <w:pStyle w:val="Langtext"/>
      </w:pPr>
      <w:r>
        <w:t>Angebotenes Erzeugnis:</w:t>
      </w:r>
    </w:p>
    <w:p w14:paraId="2469DECD" w14:textId="77777777" w:rsidR="009D0A2E" w:rsidRDefault="009D0A2E" w:rsidP="009D0A2E">
      <w:pPr>
        <w:pStyle w:val="TrennungPOS"/>
      </w:pPr>
    </w:p>
    <w:p w14:paraId="0C9534B8" w14:textId="77777777" w:rsidR="009D0A2E" w:rsidRDefault="009D0A2E" w:rsidP="009D0A2E">
      <w:pPr>
        <w:pStyle w:val="GrundtextPosNr"/>
        <w:keepNext/>
        <w:keepLines/>
      </w:pPr>
      <w:r>
        <w:t>13.AY 02</w:t>
      </w:r>
    </w:p>
    <w:p w14:paraId="53142CF1" w14:textId="77777777" w:rsidR="009D0A2E" w:rsidRDefault="009D0A2E" w:rsidP="009D0A2E">
      <w:pPr>
        <w:pStyle w:val="Grundtext"/>
      </w:pPr>
      <w:r>
        <w:t>ACO Self Europoint Ablaufkörper, tiefe Ausführung, inklusiv Rost nach Wahl , aus Polymerbeton für den Außenbereich,</w:t>
      </w:r>
    </w:p>
    <w:p w14:paraId="480CF8EF" w14:textId="77777777" w:rsidR="009D0A2E" w:rsidRDefault="009D0A2E" w:rsidP="009D0A2E">
      <w:pPr>
        <w:pStyle w:val="Grundtext"/>
      </w:pPr>
      <w:r>
        <w:t>begehbar / PKW-befahrbar, horizontaler Entwässerungsanschluss mit Lippendichtung, für KG-Rohr DN 100,</w:t>
      </w:r>
    </w:p>
    <w:p w14:paraId="34B6CB6E" w14:textId="77777777" w:rsidR="009D0A2E" w:rsidRDefault="009D0A2E" w:rsidP="009D0A2E">
      <w:pPr>
        <w:pStyle w:val="Grundtext"/>
      </w:pPr>
      <w:r>
        <w:t>Erhöhung mit Aufsatzkasten (319607) möglich,</w:t>
      </w:r>
    </w:p>
    <w:p w14:paraId="63A7164C" w14:textId="77777777" w:rsidR="009D0A2E" w:rsidRDefault="009D0A2E" w:rsidP="009D0A2E">
      <w:pPr>
        <w:pStyle w:val="Grundtext"/>
      </w:pPr>
      <w:r>
        <w:t>wählbare Rostvarianten,</w:t>
      </w:r>
    </w:p>
    <w:p w14:paraId="1C0F4B8F" w14:textId="77777777" w:rsidR="009D0A2E" w:rsidRDefault="009D0A2E" w:rsidP="009D0A2E">
      <w:pPr>
        <w:pStyle w:val="Grundtext"/>
      </w:pPr>
    </w:p>
    <w:p w14:paraId="11D280A6" w14:textId="77777777" w:rsidR="009D0A2E" w:rsidRDefault="009D0A2E" w:rsidP="009D0A2E">
      <w:pPr>
        <w:pStyle w:val="Grundtext"/>
      </w:pPr>
      <w:r>
        <w:t>• Ablaufkörper inkl. Maschenrost Kunststoff 30/10 (Pkw befahrbar) EQ: 338,3 cm² Art.Nr.: 625047</w:t>
      </w:r>
    </w:p>
    <w:p w14:paraId="539E0FA9" w14:textId="77777777" w:rsidR="009D0A2E" w:rsidRDefault="009D0A2E" w:rsidP="009D0A2E">
      <w:pPr>
        <w:pStyle w:val="Grundtext"/>
      </w:pPr>
      <w:r>
        <w:t>• Ablaufkörper inkl. Maschenrost Stahl verzinkt 30/10 (B 125) EQ: 337,5 cm² Art.Nr.: 625039</w:t>
      </w:r>
    </w:p>
    <w:p w14:paraId="71CB9870" w14:textId="77777777" w:rsidR="009D0A2E" w:rsidRDefault="009D0A2E" w:rsidP="009D0A2E">
      <w:pPr>
        <w:pStyle w:val="Grundtext"/>
      </w:pPr>
      <w:r>
        <w:t>• Ablaufkörper inkl. Gussrost (B 125) EQ: 157,8 cm² Art.Nr.: 625040</w:t>
      </w:r>
    </w:p>
    <w:p w14:paraId="2AA3FCEC" w14:textId="77777777" w:rsidR="009D0A2E" w:rsidRDefault="009D0A2E" w:rsidP="009D0A2E">
      <w:pPr>
        <w:pStyle w:val="Grundtext"/>
      </w:pPr>
      <w:r>
        <w:t>• Ablaufkörper inkl. Längsstabrost Edelstahl (Pkw befahrbar) EQ: 218,3 cm² Art.Nr.: 625041</w:t>
      </w:r>
    </w:p>
    <w:p w14:paraId="702AA380" w14:textId="77777777" w:rsidR="009D0A2E" w:rsidRDefault="009D0A2E" w:rsidP="009D0A2E">
      <w:pPr>
        <w:pStyle w:val="Grundtext"/>
      </w:pPr>
      <w:r>
        <w:t>Inklusive</w:t>
      </w:r>
    </w:p>
    <w:p w14:paraId="2ECF676D" w14:textId="77777777" w:rsidR="009D0A2E" w:rsidRDefault="009D0A2E" w:rsidP="009D0A2E">
      <w:pPr>
        <w:pStyle w:val="Grundtext"/>
      </w:pPr>
      <w:r>
        <w:t>Schlammeimer</w:t>
      </w:r>
    </w:p>
    <w:p w14:paraId="65BF993C" w14:textId="77777777" w:rsidR="009D0A2E" w:rsidRDefault="009D0A2E" w:rsidP="009D0A2E">
      <w:pPr>
        <w:pStyle w:val="Grundtext"/>
      </w:pPr>
      <w:r>
        <w:t>Abmessungen (LxB): 252 x 252 mm</w:t>
      </w:r>
    </w:p>
    <w:p w14:paraId="02668E6F" w14:textId="77777777" w:rsidR="009D0A2E" w:rsidRDefault="009D0A2E" w:rsidP="009D0A2E">
      <w:pPr>
        <w:pStyle w:val="Grundtext"/>
      </w:pPr>
      <w:r>
        <w:t>Bauhöhe: 360 mm</w:t>
      </w:r>
    </w:p>
    <w:p w14:paraId="3372E090" w14:textId="77777777" w:rsidR="009D0A2E" w:rsidRDefault="009D0A2E" w:rsidP="009D0A2E">
      <w:pPr>
        <w:pStyle w:val="Folgeposition"/>
        <w:keepNext/>
        <w:keepLines/>
      </w:pPr>
      <w:r>
        <w:t>A</w:t>
      </w:r>
      <w:r>
        <w:rPr>
          <w:sz w:val="12"/>
        </w:rPr>
        <w:t>+</w:t>
      </w:r>
      <w:r>
        <w:tab/>
        <w:t>Punktablauf  Europoint Polymerbeton</w:t>
      </w:r>
      <w:r>
        <w:tab/>
        <w:t xml:space="preserve">Stk </w:t>
      </w:r>
    </w:p>
    <w:p w14:paraId="591DBC8B" w14:textId="77777777" w:rsidR="009D0A2E" w:rsidRDefault="009D0A2E" w:rsidP="009D0A2E">
      <w:pPr>
        <w:pStyle w:val="Langtext"/>
      </w:pPr>
      <w:r>
        <w:t>zB: ACO Self Europoint aus Polymerbeton oder gleichwertig.</w:t>
      </w:r>
    </w:p>
    <w:p w14:paraId="64D7153C" w14:textId="77777777" w:rsidR="009D0A2E" w:rsidRDefault="009D0A2E" w:rsidP="009D0A2E">
      <w:pPr>
        <w:pStyle w:val="Langtext"/>
      </w:pPr>
      <w:r>
        <w:t>gewählte Rostvariante:_ _ _</w:t>
      </w:r>
    </w:p>
    <w:p w14:paraId="2A56787D" w14:textId="77777777" w:rsidR="009D0A2E" w:rsidRDefault="009D0A2E" w:rsidP="009D0A2E">
      <w:pPr>
        <w:pStyle w:val="Langtext"/>
      </w:pPr>
    </w:p>
    <w:p w14:paraId="52591725" w14:textId="77777777" w:rsidR="009D0A2E" w:rsidRDefault="009D0A2E" w:rsidP="009D0A2E">
      <w:pPr>
        <w:pStyle w:val="Langtext"/>
      </w:pPr>
      <w:r>
        <w:t>Angebotenes Erzeugnis:</w:t>
      </w:r>
    </w:p>
    <w:p w14:paraId="3ED9C813" w14:textId="77777777" w:rsidR="009D0A2E" w:rsidRDefault="009D0A2E" w:rsidP="009D0A2E">
      <w:pPr>
        <w:pStyle w:val="TrennungPOS"/>
      </w:pPr>
    </w:p>
    <w:p w14:paraId="43DD4E61" w14:textId="77777777" w:rsidR="009D0A2E" w:rsidRDefault="009D0A2E" w:rsidP="009D0A2E">
      <w:pPr>
        <w:pStyle w:val="GrundtextPosNr"/>
        <w:keepNext/>
        <w:keepLines/>
      </w:pPr>
      <w:r>
        <w:lastRenderedPageBreak/>
        <w:t>13.AY 03</w:t>
      </w:r>
    </w:p>
    <w:p w14:paraId="1C14B209" w14:textId="77777777" w:rsidR="009D0A2E" w:rsidRDefault="009D0A2E" w:rsidP="009D0A2E">
      <w:pPr>
        <w:pStyle w:val="Grundtext"/>
      </w:pPr>
      <w:r>
        <w:t>ACO Self Europoint Maschenrost aus Kunststoff,</w:t>
      </w:r>
    </w:p>
    <w:p w14:paraId="60FED218" w14:textId="77777777" w:rsidR="009D0A2E" w:rsidRDefault="009D0A2E" w:rsidP="009D0A2E">
      <w:pPr>
        <w:pStyle w:val="Grundtext"/>
      </w:pPr>
      <w:r>
        <w:t>passend für Ablaufkörper 319604 und Aufsatzkasten 319607</w:t>
      </w:r>
    </w:p>
    <w:p w14:paraId="2ACEBFDB" w14:textId="77777777" w:rsidR="009D0A2E" w:rsidRDefault="009D0A2E" w:rsidP="009D0A2E">
      <w:pPr>
        <w:pStyle w:val="Grundtext"/>
      </w:pPr>
      <w:r>
        <w:t>begehbar / PKW-befahrbar</w:t>
      </w:r>
    </w:p>
    <w:p w14:paraId="58A305EE" w14:textId="77777777" w:rsidR="009D0A2E" w:rsidRDefault="009D0A2E" w:rsidP="009D0A2E">
      <w:pPr>
        <w:pStyle w:val="Grundtext"/>
      </w:pPr>
      <w:r>
        <w:t>Maschenweite: 30x10 mm</w:t>
      </w:r>
    </w:p>
    <w:p w14:paraId="01275F58" w14:textId="77777777" w:rsidR="009D0A2E" w:rsidRDefault="009D0A2E" w:rsidP="009D0A2E">
      <w:pPr>
        <w:pStyle w:val="Grundtext"/>
      </w:pPr>
      <w:r>
        <w:t>Abmessungen (LxB): 250 x 250 mm</w:t>
      </w:r>
    </w:p>
    <w:p w14:paraId="5E816B50" w14:textId="77777777" w:rsidR="009D0A2E" w:rsidRDefault="009D0A2E" w:rsidP="009D0A2E">
      <w:pPr>
        <w:pStyle w:val="Grundtext"/>
      </w:pPr>
      <w:r>
        <w:t>Einlaufquerschnitt 338,3 cm²</w:t>
      </w:r>
    </w:p>
    <w:p w14:paraId="25FECCAF" w14:textId="77777777" w:rsidR="009D0A2E" w:rsidRDefault="009D0A2E" w:rsidP="009D0A2E">
      <w:pPr>
        <w:pStyle w:val="Grundtext"/>
      </w:pPr>
    </w:p>
    <w:p w14:paraId="3AFF14BD" w14:textId="77777777" w:rsidR="009D0A2E" w:rsidRDefault="009D0A2E" w:rsidP="009D0A2E">
      <w:pPr>
        <w:pStyle w:val="Grundtext"/>
      </w:pPr>
      <w:r>
        <w:t>Artikelnummer: 319621</w:t>
      </w:r>
    </w:p>
    <w:p w14:paraId="66CB7538" w14:textId="77777777" w:rsidR="009D0A2E" w:rsidRDefault="009D0A2E" w:rsidP="009D0A2E">
      <w:pPr>
        <w:pStyle w:val="Folgeposition"/>
        <w:keepNext/>
        <w:keepLines/>
      </w:pPr>
      <w:r>
        <w:t>A</w:t>
      </w:r>
      <w:r>
        <w:rPr>
          <w:sz w:val="12"/>
        </w:rPr>
        <w:t>+</w:t>
      </w:r>
      <w:r>
        <w:tab/>
        <w:t>Maschenrost Kunststoff f. Punktablauf  Europoint</w:t>
      </w:r>
      <w:r>
        <w:tab/>
        <w:t xml:space="preserve">Stk </w:t>
      </w:r>
    </w:p>
    <w:p w14:paraId="265CC807" w14:textId="77777777" w:rsidR="009D0A2E" w:rsidRDefault="009D0A2E" w:rsidP="009D0A2E">
      <w:pPr>
        <w:pStyle w:val="Langtext"/>
      </w:pPr>
      <w:r>
        <w:t>zB: ACO Self Europoint Maschenrost aus Kunststoff (Art.Nr.:319621) oder gleichwertig.</w:t>
      </w:r>
    </w:p>
    <w:p w14:paraId="5072707C" w14:textId="77777777" w:rsidR="009D0A2E" w:rsidRDefault="009D0A2E" w:rsidP="009D0A2E">
      <w:pPr>
        <w:pStyle w:val="Langtext"/>
      </w:pPr>
    </w:p>
    <w:p w14:paraId="51522AE0" w14:textId="77777777" w:rsidR="009D0A2E" w:rsidRDefault="009D0A2E" w:rsidP="009D0A2E">
      <w:pPr>
        <w:pStyle w:val="Langtext"/>
      </w:pPr>
      <w:r>
        <w:t>Angebotenes Erzeugnis:</w:t>
      </w:r>
    </w:p>
    <w:p w14:paraId="5843A772" w14:textId="77777777" w:rsidR="009D0A2E" w:rsidRDefault="009D0A2E" w:rsidP="009D0A2E">
      <w:pPr>
        <w:pStyle w:val="TrennungPOS"/>
      </w:pPr>
    </w:p>
    <w:p w14:paraId="367B929C" w14:textId="77777777" w:rsidR="009D0A2E" w:rsidRDefault="009D0A2E" w:rsidP="009D0A2E">
      <w:pPr>
        <w:pStyle w:val="GrundtextPosNr"/>
        <w:keepNext/>
        <w:keepLines/>
      </w:pPr>
      <w:r>
        <w:t>13.AY 04</w:t>
      </w:r>
    </w:p>
    <w:p w14:paraId="3DB44E7A" w14:textId="77777777" w:rsidR="009D0A2E" w:rsidRDefault="009D0A2E" w:rsidP="009D0A2E">
      <w:pPr>
        <w:pStyle w:val="Grundtext"/>
      </w:pPr>
      <w:r>
        <w:t>ACO Self Europoint Maschenrost aus Stahl verzinkt,</w:t>
      </w:r>
    </w:p>
    <w:p w14:paraId="49337610" w14:textId="77777777" w:rsidR="009D0A2E" w:rsidRDefault="009D0A2E" w:rsidP="009D0A2E">
      <w:pPr>
        <w:pStyle w:val="Grundtext"/>
      </w:pPr>
      <w:r>
        <w:t>passend für Ablaufkörper 319604 und Aufsatzkasten 319607</w:t>
      </w:r>
    </w:p>
    <w:p w14:paraId="56451230" w14:textId="77777777" w:rsidR="009D0A2E" w:rsidRDefault="009D0A2E" w:rsidP="009D0A2E">
      <w:pPr>
        <w:pStyle w:val="Grundtext"/>
      </w:pPr>
      <w:r>
        <w:t>Belastungsklasse B 125</w:t>
      </w:r>
    </w:p>
    <w:p w14:paraId="32D79521" w14:textId="77777777" w:rsidR="009D0A2E" w:rsidRDefault="009D0A2E" w:rsidP="009D0A2E">
      <w:pPr>
        <w:pStyle w:val="Grundtext"/>
      </w:pPr>
      <w:r>
        <w:t>Maschenweite: 30x10 mm</w:t>
      </w:r>
    </w:p>
    <w:p w14:paraId="1380D6BA" w14:textId="77777777" w:rsidR="009D0A2E" w:rsidRDefault="009D0A2E" w:rsidP="009D0A2E">
      <w:pPr>
        <w:pStyle w:val="Grundtext"/>
      </w:pPr>
      <w:r>
        <w:t>Abmessungen (LxB): 250 x 250 mm</w:t>
      </w:r>
    </w:p>
    <w:p w14:paraId="50BA58D7" w14:textId="77777777" w:rsidR="009D0A2E" w:rsidRDefault="009D0A2E" w:rsidP="009D0A2E">
      <w:pPr>
        <w:pStyle w:val="Grundtext"/>
      </w:pPr>
      <w:r>
        <w:t>Einlaufquerschnitt 337,5 cm²</w:t>
      </w:r>
    </w:p>
    <w:p w14:paraId="17EEFD96" w14:textId="77777777" w:rsidR="009D0A2E" w:rsidRDefault="009D0A2E" w:rsidP="009D0A2E">
      <w:pPr>
        <w:pStyle w:val="Grundtext"/>
      </w:pPr>
    </w:p>
    <w:p w14:paraId="46830FED" w14:textId="77777777" w:rsidR="009D0A2E" w:rsidRDefault="009D0A2E" w:rsidP="009D0A2E">
      <w:pPr>
        <w:pStyle w:val="Grundtext"/>
      </w:pPr>
      <w:r>
        <w:t>Artikelnummer:319626</w:t>
      </w:r>
    </w:p>
    <w:p w14:paraId="2D06C5EC" w14:textId="77777777" w:rsidR="009D0A2E" w:rsidRDefault="009D0A2E" w:rsidP="009D0A2E">
      <w:pPr>
        <w:pStyle w:val="Folgeposition"/>
        <w:keepNext/>
        <w:keepLines/>
      </w:pPr>
      <w:r>
        <w:t>A</w:t>
      </w:r>
      <w:r>
        <w:rPr>
          <w:sz w:val="12"/>
        </w:rPr>
        <w:t>+</w:t>
      </w:r>
      <w:r>
        <w:tab/>
        <w:t>Maschenrost Stahl verz. f. Punktablauf  Europoint</w:t>
      </w:r>
      <w:r>
        <w:tab/>
        <w:t xml:space="preserve">Stk </w:t>
      </w:r>
    </w:p>
    <w:p w14:paraId="77E3CBDE" w14:textId="77777777" w:rsidR="009D0A2E" w:rsidRDefault="009D0A2E" w:rsidP="009D0A2E">
      <w:pPr>
        <w:pStyle w:val="Langtext"/>
      </w:pPr>
      <w:r>
        <w:t>zB: ACO Self Europoint Maschenrost Stahl verzinkt (Art.Nr.: 319626) oder gleichwertig.</w:t>
      </w:r>
    </w:p>
    <w:p w14:paraId="7910FB61" w14:textId="77777777" w:rsidR="009D0A2E" w:rsidRDefault="009D0A2E" w:rsidP="009D0A2E">
      <w:pPr>
        <w:pStyle w:val="Langtext"/>
      </w:pPr>
    </w:p>
    <w:p w14:paraId="1B88C2A2" w14:textId="77777777" w:rsidR="009D0A2E" w:rsidRDefault="009D0A2E" w:rsidP="009D0A2E">
      <w:pPr>
        <w:pStyle w:val="Langtext"/>
      </w:pPr>
      <w:r>
        <w:t>Angebotenes Erzeugnis:</w:t>
      </w:r>
    </w:p>
    <w:p w14:paraId="689F8735" w14:textId="77777777" w:rsidR="009D0A2E" w:rsidRDefault="009D0A2E" w:rsidP="009D0A2E">
      <w:pPr>
        <w:pStyle w:val="TrennungPOS"/>
      </w:pPr>
    </w:p>
    <w:p w14:paraId="4B12EB99" w14:textId="77777777" w:rsidR="009D0A2E" w:rsidRDefault="009D0A2E" w:rsidP="009D0A2E">
      <w:pPr>
        <w:pStyle w:val="GrundtextPosNr"/>
        <w:keepNext/>
        <w:keepLines/>
      </w:pPr>
      <w:r>
        <w:t>13.AY 05</w:t>
      </w:r>
    </w:p>
    <w:p w14:paraId="2FE52346" w14:textId="77777777" w:rsidR="009D0A2E" w:rsidRDefault="009D0A2E" w:rsidP="009D0A2E">
      <w:pPr>
        <w:pStyle w:val="Grundtext"/>
      </w:pPr>
      <w:r>
        <w:t>ACO Self Europoint Gussrost,</w:t>
      </w:r>
    </w:p>
    <w:p w14:paraId="04871458" w14:textId="77777777" w:rsidR="009D0A2E" w:rsidRDefault="009D0A2E" w:rsidP="009D0A2E">
      <w:pPr>
        <w:pStyle w:val="Grundtext"/>
      </w:pPr>
      <w:r>
        <w:t>passend für Ablaufkörper 319604 und Aufsatzkasten 319607</w:t>
      </w:r>
    </w:p>
    <w:p w14:paraId="4D241443" w14:textId="77777777" w:rsidR="009D0A2E" w:rsidRDefault="009D0A2E" w:rsidP="009D0A2E">
      <w:pPr>
        <w:pStyle w:val="Grundtext"/>
      </w:pPr>
      <w:r>
        <w:t>Belastungsklasse B 125</w:t>
      </w:r>
    </w:p>
    <w:p w14:paraId="7C2A3331" w14:textId="77777777" w:rsidR="009D0A2E" w:rsidRDefault="009D0A2E" w:rsidP="009D0A2E">
      <w:pPr>
        <w:pStyle w:val="Grundtext"/>
      </w:pPr>
      <w:r>
        <w:t>Abmessungen (LxB): 249 x 249 mm</w:t>
      </w:r>
    </w:p>
    <w:p w14:paraId="79FACB5E" w14:textId="77777777" w:rsidR="009D0A2E" w:rsidRDefault="009D0A2E" w:rsidP="009D0A2E">
      <w:pPr>
        <w:pStyle w:val="Grundtext"/>
      </w:pPr>
      <w:r>
        <w:t>Einlaufquerschnitt 157,8 cm²</w:t>
      </w:r>
    </w:p>
    <w:p w14:paraId="2558DCFF" w14:textId="77777777" w:rsidR="009D0A2E" w:rsidRDefault="009D0A2E" w:rsidP="009D0A2E">
      <w:pPr>
        <w:pStyle w:val="Grundtext"/>
      </w:pPr>
    </w:p>
    <w:p w14:paraId="5D22E240" w14:textId="77777777" w:rsidR="009D0A2E" w:rsidRDefault="009D0A2E" w:rsidP="009D0A2E">
      <w:pPr>
        <w:pStyle w:val="Grundtext"/>
      </w:pPr>
      <w:r>
        <w:t>Artikelnummer:319624</w:t>
      </w:r>
    </w:p>
    <w:p w14:paraId="1E4E9342" w14:textId="77777777" w:rsidR="009D0A2E" w:rsidRDefault="009D0A2E" w:rsidP="009D0A2E">
      <w:pPr>
        <w:pStyle w:val="Folgeposition"/>
        <w:keepNext/>
        <w:keepLines/>
      </w:pPr>
      <w:r>
        <w:t>A</w:t>
      </w:r>
      <w:r>
        <w:rPr>
          <w:sz w:val="12"/>
        </w:rPr>
        <w:t>+</w:t>
      </w:r>
      <w:r>
        <w:tab/>
        <w:t>Gussrost f. Punktablauf  Europoint</w:t>
      </w:r>
      <w:r>
        <w:tab/>
        <w:t xml:space="preserve">Stk </w:t>
      </w:r>
    </w:p>
    <w:p w14:paraId="477414EE" w14:textId="77777777" w:rsidR="009D0A2E" w:rsidRDefault="009D0A2E" w:rsidP="009D0A2E">
      <w:pPr>
        <w:pStyle w:val="Langtext"/>
      </w:pPr>
      <w:r>
        <w:t>zB: ACO Self Europoint Gussrost (Art.Nr.: 319624) oder gleichwertig.</w:t>
      </w:r>
    </w:p>
    <w:p w14:paraId="4B53D304" w14:textId="77777777" w:rsidR="009D0A2E" w:rsidRDefault="009D0A2E" w:rsidP="009D0A2E">
      <w:pPr>
        <w:pStyle w:val="Langtext"/>
      </w:pPr>
    </w:p>
    <w:p w14:paraId="69D31126" w14:textId="77777777" w:rsidR="009D0A2E" w:rsidRDefault="009D0A2E" w:rsidP="009D0A2E">
      <w:pPr>
        <w:pStyle w:val="Langtext"/>
      </w:pPr>
      <w:r>
        <w:t>Angebotenes Erzeugnis:</w:t>
      </w:r>
    </w:p>
    <w:p w14:paraId="6145D0B2" w14:textId="77777777" w:rsidR="009D0A2E" w:rsidRDefault="009D0A2E" w:rsidP="009D0A2E">
      <w:pPr>
        <w:pStyle w:val="TrennungPOS"/>
      </w:pPr>
    </w:p>
    <w:p w14:paraId="4E641A19" w14:textId="77777777" w:rsidR="009D0A2E" w:rsidRDefault="009D0A2E" w:rsidP="009D0A2E">
      <w:pPr>
        <w:pStyle w:val="GrundtextPosNr"/>
        <w:keepNext/>
        <w:keepLines/>
      </w:pPr>
      <w:r>
        <w:t>13.AY 06</w:t>
      </w:r>
    </w:p>
    <w:p w14:paraId="714A1E53" w14:textId="77777777" w:rsidR="009D0A2E" w:rsidRDefault="009D0A2E" w:rsidP="009D0A2E">
      <w:pPr>
        <w:pStyle w:val="Grundtext"/>
      </w:pPr>
      <w:r>
        <w:t>ACO Self Europoint Längsstabrost Edelstahl</w:t>
      </w:r>
    </w:p>
    <w:p w14:paraId="437A4FE9" w14:textId="77777777" w:rsidR="009D0A2E" w:rsidRDefault="009D0A2E" w:rsidP="009D0A2E">
      <w:pPr>
        <w:pStyle w:val="Grundtext"/>
      </w:pPr>
      <w:r>
        <w:t>passend für Ablaufkörper 319604 und Aufsatzkasten 319607</w:t>
      </w:r>
    </w:p>
    <w:p w14:paraId="46587DED" w14:textId="77777777" w:rsidR="009D0A2E" w:rsidRDefault="009D0A2E" w:rsidP="009D0A2E">
      <w:pPr>
        <w:pStyle w:val="Grundtext"/>
      </w:pPr>
      <w:r>
        <w:t>Pkw befahrbar</w:t>
      </w:r>
    </w:p>
    <w:p w14:paraId="4BE3D699" w14:textId="77777777" w:rsidR="009D0A2E" w:rsidRDefault="009D0A2E" w:rsidP="009D0A2E">
      <w:pPr>
        <w:pStyle w:val="Grundtext"/>
      </w:pPr>
      <w:r>
        <w:t>Abmessungen (LxB): 250 x 250 mm</w:t>
      </w:r>
    </w:p>
    <w:p w14:paraId="7EAC7BD4" w14:textId="77777777" w:rsidR="009D0A2E" w:rsidRDefault="009D0A2E" w:rsidP="009D0A2E">
      <w:pPr>
        <w:pStyle w:val="Grundtext"/>
      </w:pPr>
      <w:r>
        <w:t>Einlaufquerschnitt 218,3 cm²</w:t>
      </w:r>
    </w:p>
    <w:p w14:paraId="3A176276" w14:textId="77777777" w:rsidR="009D0A2E" w:rsidRDefault="009D0A2E" w:rsidP="009D0A2E">
      <w:pPr>
        <w:pStyle w:val="Grundtext"/>
      </w:pPr>
    </w:p>
    <w:p w14:paraId="2E2918D1" w14:textId="77777777" w:rsidR="009D0A2E" w:rsidRDefault="009D0A2E" w:rsidP="009D0A2E">
      <w:pPr>
        <w:pStyle w:val="Grundtext"/>
      </w:pPr>
      <w:r>
        <w:t>Artikelnummer:319622</w:t>
      </w:r>
    </w:p>
    <w:p w14:paraId="79A9DC7E" w14:textId="77777777" w:rsidR="009D0A2E" w:rsidRDefault="009D0A2E" w:rsidP="009D0A2E">
      <w:pPr>
        <w:pStyle w:val="Folgeposition"/>
        <w:keepNext/>
        <w:keepLines/>
      </w:pPr>
      <w:r>
        <w:t>A</w:t>
      </w:r>
      <w:r>
        <w:rPr>
          <w:sz w:val="12"/>
        </w:rPr>
        <w:t>+</w:t>
      </w:r>
      <w:r>
        <w:tab/>
        <w:t>Längsstabrost Edelstahl f. Punktablauf  Europoint</w:t>
      </w:r>
      <w:r>
        <w:tab/>
        <w:t xml:space="preserve">Stk </w:t>
      </w:r>
    </w:p>
    <w:p w14:paraId="047CD46C" w14:textId="77777777" w:rsidR="009D0A2E" w:rsidRDefault="009D0A2E" w:rsidP="009D0A2E">
      <w:pPr>
        <w:pStyle w:val="Langtext"/>
      </w:pPr>
      <w:r>
        <w:t>zB: ACO Self Europoint Längsstabrost Edelstahl (Art.Nr.: 319622) oder gleichwertig.</w:t>
      </w:r>
    </w:p>
    <w:p w14:paraId="43EDF672" w14:textId="77777777" w:rsidR="009D0A2E" w:rsidRDefault="009D0A2E" w:rsidP="009D0A2E">
      <w:pPr>
        <w:pStyle w:val="Langtext"/>
      </w:pPr>
    </w:p>
    <w:p w14:paraId="1B144AA2" w14:textId="77777777" w:rsidR="009D0A2E" w:rsidRDefault="009D0A2E" w:rsidP="009D0A2E">
      <w:pPr>
        <w:pStyle w:val="Langtext"/>
      </w:pPr>
      <w:r>
        <w:t>Angebotenes Erzeugnis:</w:t>
      </w:r>
    </w:p>
    <w:p w14:paraId="747FECCF" w14:textId="77777777" w:rsidR="009D0A2E" w:rsidRDefault="009D0A2E" w:rsidP="009D0A2E">
      <w:pPr>
        <w:pStyle w:val="TrennungPOS"/>
      </w:pPr>
    </w:p>
    <w:p w14:paraId="6AACB7BC" w14:textId="77777777" w:rsidR="009D0A2E" w:rsidRDefault="009D0A2E" w:rsidP="009D0A2E">
      <w:pPr>
        <w:pStyle w:val="GrundtextPosNr"/>
        <w:keepNext/>
        <w:keepLines/>
      </w:pPr>
      <w:r>
        <w:t>13.AY 07</w:t>
      </w:r>
    </w:p>
    <w:p w14:paraId="7F118EEB" w14:textId="77777777" w:rsidR="009D0A2E" w:rsidRDefault="009D0A2E" w:rsidP="009D0A2E">
      <w:pPr>
        <w:pStyle w:val="Grundtext"/>
      </w:pPr>
      <w:r>
        <w:t>ACO Self Europoint Aufsatzkasten aus Polymerbeton,</w:t>
      </w:r>
    </w:p>
    <w:p w14:paraId="5FA4D597" w14:textId="77777777" w:rsidR="009D0A2E" w:rsidRDefault="009D0A2E" w:rsidP="009D0A2E">
      <w:pPr>
        <w:pStyle w:val="Grundtext"/>
      </w:pPr>
      <w:r>
        <w:t>passend für tiefen Ablaufkörper (319604) und Setartikel (625047; 625039; 625040; 625041)</w:t>
      </w:r>
    </w:p>
    <w:p w14:paraId="51A2E463" w14:textId="77777777" w:rsidR="009D0A2E" w:rsidRDefault="009D0A2E" w:rsidP="009D0A2E">
      <w:pPr>
        <w:pStyle w:val="Grundtext"/>
      </w:pPr>
      <w:r>
        <w:t>begehbar / PKW-Befahrbar,</w:t>
      </w:r>
    </w:p>
    <w:p w14:paraId="71207E55" w14:textId="77777777" w:rsidR="009D0A2E" w:rsidRDefault="009D0A2E" w:rsidP="009D0A2E">
      <w:pPr>
        <w:pStyle w:val="Grundtext"/>
      </w:pPr>
      <w:r>
        <w:t>seitlicher Fallrohranschluss mit Lippendichtung</w:t>
      </w:r>
    </w:p>
    <w:p w14:paraId="069B70F4" w14:textId="77777777" w:rsidR="009D0A2E" w:rsidRDefault="009D0A2E" w:rsidP="009D0A2E">
      <w:pPr>
        <w:pStyle w:val="Grundtext"/>
      </w:pPr>
      <w:r>
        <w:t>für KG-Rohr DN 100,</w:t>
      </w:r>
    </w:p>
    <w:p w14:paraId="1448EDAD" w14:textId="77777777" w:rsidR="009D0A2E" w:rsidRDefault="009D0A2E" w:rsidP="009D0A2E">
      <w:pPr>
        <w:pStyle w:val="Grundtext"/>
      </w:pPr>
      <w:r>
        <w:t>wählbare Rostvarianten (separat erhältlich).</w:t>
      </w:r>
    </w:p>
    <w:p w14:paraId="4CD2BFB1" w14:textId="77777777" w:rsidR="009D0A2E" w:rsidRDefault="009D0A2E" w:rsidP="009D0A2E">
      <w:pPr>
        <w:pStyle w:val="Grundtext"/>
      </w:pPr>
      <w:r>
        <w:t>Abmessungen (LxB): 252 x 252 mm</w:t>
      </w:r>
    </w:p>
    <w:p w14:paraId="4C10CBD5" w14:textId="77777777" w:rsidR="009D0A2E" w:rsidRDefault="009D0A2E" w:rsidP="009D0A2E">
      <w:pPr>
        <w:pStyle w:val="Grundtext"/>
      </w:pPr>
      <w:r>
        <w:t>Aufstockhöhe: 217 mm</w:t>
      </w:r>
    </w:p>
    <w:p w14:paraId="3B687EC0" w14:textId="77777777" w:rsidR="009D0A2E" w:rsidRDefault="009D0A2E" w:rsidP="009D0A2E">
      <w:pPr>
        <w:pStyle w:val="Grundtext"/>
      </w:pPr>
      <w:r>
        <w:lastRenderedPageBreak/>
        <w:t>Artikelnummer: 319607</w:t>
      </w:r>
    </w:p>
    <w:p w14:paraId="32D35375" w14:textId="77777777" w:rsidR="009D0A2E" w:rsidRDefault="009D0A2E" w:rsidP="009D0A2E">
      <w:pPr>
        <w:pStyle w:val="Folgeposition"/>
        <w:keepNext/>
        <w:keepLines/>
      </w:pPr>
      <w:r>
        <w:t>A</w:t>
      </w:r>
      <w:r>
        <w:rPr>
          <w:sz w:val="12"/>
        </w:rPr>
        <w:t>+</w:t>
      </w:r>
      <w:r>
        <w:tab/>
        <w:t>Aufsatzkasten Polymerbeton f. Europoint + DN100 LLD</w:t>
      </w:r>
      <w:r>
        <w:tab/>
        <w:t xml:space="preserve">Stk </w:t>
      </w:r>
    </w:p>
    <w:p w14:paraId="703582D2" w14:textId="77777777" w:rsidR="009D0A2E" w:rsidRDefault="009D0A2E" w:rsidP="009D0A2E">
      <w:pPr>
        <w:pStyle w:val="Langtext"/>
      </w:pPr>
      <w:r>
        <w:t>zB: ACO Self Europoint Aufsatzkasten aus Polymerbetonl (Art.Nr.: 319607) oder gleichwertig.</w:t>
      </w:r>
    </w:p>
    <w:p w14:paraId="4FE8B1E4" w14:textId="77777777" w:rsidR="009D0A2E" w:rsidRDefault="009D0A2E" w:rsidP="009D0A2E">
      <w:pPr>
        <w:pStyle w:val="Langtext"/>
      </w:pPr>
    </w:p>
    <w:p w14:paraId="2CFD5E8E" w14:textId="77777777" w:rsidR="009D0A2E" w:rsidRDefault="009D0A2E" w:rsidP="009D0A2E">
      <w:pPr>
        <w:pStyle w:val="Langtext"/>
      </w:pPr>
      <w:r>
        <w:t>Angebotenes Erzeugnis:</w:t>
      </w:r>
    </w:p>
    <w:p w14:paraId="0F21488D" w14:textId="77777777" w:rsidR="009D0A2E" w:rsidRDefault="009D0A2E" w:rsidP="009D0A2E">
      <w:pPr>
        <w:pStyle w:val="TrennungPOS"/>
      </w:pPr>
    </w:p>
    <w:p w14:paraId="0AE91055" w14:textId="77777777" w:rsidR="009D0A2E" w:rsidRDefault="009D0A2E" w:rsidP="009D0A2E">
      <w:pPr>
        <w:pStyle w:val="GrundtextPosNr"/>
        <w:keepNext/>
        <w:keepLines/>
      </w:pPr>
      <w:r>
        <w:t>13.AY 08</w:t>
      </w:r>
    </w:p>
    <w:p w14:paraId="2A244ED1" w14:textId="77777777" w:rsidR="009D0A2E" w:rsidRDefault="009D0A2E" w:rsidP="009D0A2E">
      <w:pPr>
        <w:pStyle w:val="Grundtext"/>
      </w:pPr>
      <w:r>
        <w:t>ACO Self Europoint Designrahmen aus Edelstahl, Wenderahmen zweiseitig verwendbar</w:t>
      </w:r>
    </w:p>
    <w:p w14:paraId="4DF07BC5" w14:textId="77777777" w:rsidR="009D0A2E" w:rsidRDefault="009D0A2E" w:rsidP="009D0A2E">
      <w:pPr>
        <w:pStyle w:val="Grundtext"/>
      </w:pPr>
      <w:r>
        <w:t>passend für tiefen Ablaufkörper (319604), Setartikel (625047; 625039; 625040; 625041)</w:t>
      </w:r>
    </w:p>
    <w:p w14:paraId="1DC91839" w14:textId="77777777" w:rsidR="009D0A2E" w:rsidRDefault="009D0A2E" w:rsidP="009D0A2E">
      <w:pPr>
        <w:pStyle w:val="Grundtext"/>
      </w:pPr>
      <w:r>
        <w:t>und Aufsatzkasten 319607</w:t>
      </w:r>
    </w:p>
    <w:p w14:paraId="46B30C83" w14:textId="77777777" w:rsidR="009D0A2E" w:rsidRDefault="009D0A2E" w:rsidP="009D0A2E">
      <w:pPr>
        <w:pStyle w:val="Grundtext"/>
      </w:pPr>
    </w:p>
    <w:p w14:paraId="5DF3D435" w14:textId="77777777" w:rsidR="009D0A2E" w:rsidRDefault="009D0A2E" w:rsidP="009D0A2E">
      <w:pPr>
        <w:pStyle w:val="Grundtext"/>
      </w:pPr>
      <w:r>
        <w:t>Abmessungen (LxB): 252 x 252 mm</w:t>
      </w:r>
    </w:p>
    <w:p w14:paraId="6E20CE31" w14:textId="77777777" w:rsidR="009D0A2E" w:rsidRDefault="009D0A2E" w:rsidP="009D0A2E">
      <w:pPr>
        <w:pStyle w:val="Grundtext"/>
      </w:pPr>
      <w:r>
        <w:t>Artikelnummer: 319646</w:t>
      </w:r>
    </w:p>
    <w:p w14:paraId="7B931EF0" w14:textId="77777777" w:rsidR="009D0A2E" w:rsidRDefault="009D0A2E" w:rsidP="009D0A2E">
      <w:pPr>
        <w:pStyle w:val="Folgeposition"/>
        <w:keepNext/>
        <w:keepLines/>
      </w:pPr>
      <w:r>
        <w:t>A</w:t>
      </w:r>
      <w:r>
        <w:rPr>
          <w:sz w:val="12"/>
        </w:rPr>
        <w:t>+</w:t>
      </w:r>
      <w:r>
        <w:tab/>
        <w:t>Designrahmen Edelstahl f. Europoint</w:t>
      </w:r>
      <w:r>
        <w:tab/>
        <w:t xml:space="preserve">Stk </w:t>
      </w:r>
    </w:p>
    <w:p w14:paraId="5616E82E" w14:textId="77777777" w:rsidR="009D0A2E" w:rsidRDefault="009D0A2E" w:rsidP="009D0A2E">
      <w:pPr>
        <w:pStyle w:val="Langtext"/>
      </w:pPr>
      <w:r>
        <w:t>zB:ACO Self Europoint Designrahmen aus Edelstahl (Art.Nr.: 319646) oder gleichwertig.</w:t>
      </w:r>
    </w:p>
    <w:p w14:paraId="47D60474" w14:textId="77777777" w:rsidR="009D0A2E" w:rsidRDefault="009D0A2E" w:rsidP="009D0A2E">
      <w:pPr>
        <w:pStyle w:val="Langtext"/>
      </w:pPr>
    </w:p>
    <w:p w14:paraId="7875A483" w14:textId="77777777" w:rsidR="009D0A2E" w:rsidRDefault="009D0A2E" w:rsidP="009D0A2E">
      <w:pPr>
        <w:pStyle w:val="Langtext"/>
      </w:pPr>
      <w:r>
        <w:t>Angebotenes Erzeugnis:</w:t>
      </w:r>
    </w:p>
    <w:p w14:paraId="543535A4" w14:textId="77777777" w:rsidR="009D0A2E" w:rsidRDefault="009D0A2E" w:rsidP="009D0A2E">
      <w:pPr>
        <w:pStyle w:val="TrennungPOS"/>
      </w:pPr>
    </w:p>
    <w:p w14:paraId="1857BEC1" w14:textId="77777777" w:rsidR="009D0A2E" w:rsidRDefault="009D0A2E" w:rsidP="009D0A2E">
      <w:pPr>
        <w:pStyle w:val="GrundtextPosNr"/>
        <w:keepNext/>
        <w:keepLines/>
      </w:pPr>
      <w:r>
        <w:t>13.AY 09</w:t>
      </w:r>
    </w:p>
    <w:p w14:paraId="793DB459" w14:textId="77777777" w:rsidR="009D0A2E" w:rsidRDefault="009D0A2E" w:rsidP="009D0A2E">
      <w:pPr>
        <w:pStyle w:val="Grundtext"/>
      </w:pPr>
      <w:r>
        <w:t>ACO Self Europoint Schlammeimer aus Kunststoff,</w:t>
      </w:r>
    </w:p>
    <w:p w14:paraId="4F3CAA0D" w14:textId="77777777" w:rsidR="009D0A2E" w:rsidRDefault="009D0A2E" w:rsidP="009D0A2E">
      <w:pPr>
        <w:pStyle w:val="Grundtext"/>
      </w:pPr>
      <w:r>
        <w:t>mit integrierten Entnahmebügel,</w:t>
      </w:r>
    </w:p>
    <w:p w14:paraId="655487F7" w14:textId="77777777" w:rsidR="009D0A2E" w:rsidRDefault="009D0A2E" w:rsidP="009D0A2E">
      <w:pPr>
        <w:pStyle w:val="Grundtext"/>
      </w:pPr>
      <w:r>
        <w:t>passend für tiefen Ablaufkörper 319604</w:t>
      </w:r>
    </w:p>
    <w:p w14:paraId="76F1075D" w14:textId="77777777" w:rsidR="009D0A2E" w:rsidRDefault="009D0A2E" w:rsidP="009D0A2E">
      <w:pPr>
        <w:pStyle w:val="Grundtext"/>
      </w:pPr>
      <w:r>
        <w:t>Abmessungen: 220x220x150 mm</w:t>
      </w:r>
    </w:p>
    <w:p w14:paraId="17B46590" w14:textId="77777777" w:rsidR="009D0A2E" w:rsidRDefault="009D0A2E" w:rsidP="009D0A2E">
      <w:pPr>
        <w:pStyle w:val="Grundtext"/>
      </w:pPr>
      <w:r>
        <w:t>Fassungsvermögen 2,6 l</w:t>
      </w:r>
    </w:p>
    <w:p w14:paraId="7EA8F2A4" w14:textId="77777777" w:rsidR="009D0A2E" w:rsidRDefault="009D0A2E" w:rsidP="009D0A2E">
      <w:pPr>
        <w:pStyle w:val="Grundtext"/>
      </w:pPr>
      <w:r>
        <w:t>Artikelnummer: 319682</w:t>
      </w:r>
    </w:p>
    <w:p w14:paraId="327179A9" w14:textId="77777777" w:rsidR="009D0A2E" w:rsidRDefault="009D0A2E" w:rsidP="009D0A2E">
      <w:pPr>
        <w:pStyle w:val="Folgeposition"/>
        <w:keepNext/>
        <w:keepLines/>
      </w:pPr>
      <w:r>
        <w:t>A</w:t>
      </w:r>
      <w:r>
        <w:rPr>
          <w:sz w:val="12"/>
        </w:rPr>
        <w:t>+</w:t>
      </w:r>
      <w:r>
        <w:tab/>
        <w:t>Schlammeimer Kunststoffl f. Europoint</w:t>
      </w:r>
      <w:r>
        <w:tab/>
        <w:t xml:space="preserve">Stk </w:t>
      </w:r>
    </w:p>
    <w:p w14:paraId="46551A71" w14:textId="77777777" w:rsidR="009D0A2E" w:rsidRDefault="009D0A2E" w:rsidP="009D0A2E">
      <w:pPr>
        <w:pStyle w:val="Langtext"/>
      </w:pPr>
      <w:r>
        <w:t>zB:ACO Self Europoint Schlammeimer aus Kunststoff, (Art.Nr.: 319482) oder gleichwertig.</w:t>
      </w:r>
    </w:p>
    <w:p w14:paraId="49E436EB" w14:textId="77777777" w:rsidR="009D0A2E" w:rsidRDefault="009D0A2E" w:rsidP="009D0A2E">
      <w:pPr>
        <w:pStyle w:val="Langtext"/>
      </w:pPr>
    </w:p>
    <w:p w14:paraId="531BB55A" w14:textId="77777777" w:rsidR="009D0A2E" w:rsidRDefault="009D0A2E" w:rsidP="009D0A2E">
      <w:pPr>
        <w:pStyle w:val="Langtext"/>
      </w:pPr>
      <w:r>
        <w:t>Angebotenes Erzeugnis:</w:t>
      </w:r>
    </w:p>
    <w:p w14:paraId="690931AF" w14:textId="77777777" w:rsidR="009D0A2E" w:rsidRDefault="009D0A2E" w:rsidP="009D0A2E">
      <w:pPr>
        <w:pStyle w:val="TrennungPOS"/>
      </w:pPr>
    </w:p>
    <w:p w14:paraId="20C3E74F" w14:textId="77777777" w:rsidR="009D0A2E" w:rsidRDefault="009D0A2E" w:rsidP="009D0A2E">
      <w:pPr>
        <w:pStyle w:val="GrundtextPosNr"/>
        <w:keepNext/>
        <w:keepLines/>
      </w:pPr>
      <w:r>
        <w:t>13.AY 10</w:t>
      </w:r>
    </w:p>
    <w:p w14:paraId="168D8849" w14:textId="77777777" w:rsidR="009D0A2E" w:rsidRDefault="009D0A2E" w:rsidP="009D0A2E">
      <w:pPr>
        <w:pStyle w:val="Grundtext"/>
      </w:pPr>
      <w:r>
        <w:t>ACO Self Europoint Geruchsverschluss aus Edelstahl,</w:t>
      </w:r>
    </w:p>
    <w:p w14:paraId="4EB2100A" w14:textId="77777777" w:rsidR="009D0A2E" w:rsidRDefault="009D0A2E" w:rsidP="009D0A2E">
      <w:pPr>
        <w:pStyle w:val="Grundtext"/>
      </w:pPr>
      <w:r>
        <w:t>Sperrwasserhöhe 50 mm,</w:t>
      </w:r>
    </w:p>
    <w:p w14:paraId="201E4054" w14:textId="77777777" w:rsidR="009D0A2E" w:rsidRDefault="009D0A2E" w:rsidP="009D0A2E">
      <w:pPr>
        <w:pStyle w:val="Grundtext"/>
      </w:pPr>
      <w:r>
        <w:t>passend für tiefen Ablaufkörper (319604) und Setartikel (625047; 625039; 625040; 625041)</w:t>
      </w:r>
    </w:p>
    <w:p w14:paraId="4396912F" w14:textId="77777777" w:rsidR="009D0A2E" w:rsidRDefault="009D0A2E" w:rsidP="009D0A2E">
      <w:pPr>
        <w:pStyle w:val="Grundtext"/>
      </w:pPr>
      <w:r>
        <w:t>Artikelnummer: 319642</w:t>
      </w:r>
    </w:p>
    <w:p w14:paraId="024C9A89" w14:textId="77777777" w:rsidR="009D0A2E" w:rsidRDefault="009D0A2E" w:rsidP="009D0A2E">
      <w:pPr>
        <w:pStyle w:val="Folgeposition"/>
        <w:keepNext/>
        <w:keepLines/>
      </w:pPr>
      <w:r>
        <w:t>A</w:t>
      </w:r>
      <w:r>
        <w:rPr>
          <w:sz w:val="12"/>
        </w:rPr>
        <w:t>+</w:t>
      </w:r>
      <w:r>
        <w:tab/>
        <w:t>Geruchsverschluss Edelstahl f. Europoint</w:t>
      </w:r>
      <w:r>
        <w:tab/>
        <w:t xml:space="preserve">Stk </w:t>
      </w:r>
    </w:p>
    <w:p w14:paraId="4FD120CE" w14:textId="77777777" w:rsidR="009D0A2E" w:rsidRDefault="009D0A2E" w:rsidP="009D0A2E">
      <w:pPr>
        <w:pStyle w:val="Langtext"/>
      </w:pPr>
      <w:r>
        <w:t>zB:ACO Self Europoint Geruchsverschluss aus Edelstahl, (Art.Nr.: 319642) oder gleichwertig.</w:t>
      </w:r>
    </w:p>
    <w:p w14:paraId="24E47108" w14:textId="77777777" w:rsidR="009D0A2E" w:rsidRDefault="009D0A2E" w:rsidP="009D0A2E">
      <w:pPr>
        <w:pStyle w:val="Langtext"/>
      </w:pPr>
    </w:p>
    <w:p w14:paraId="6AD1037D" w14:textId="77777777" w:rsidR="009D0A2E" w:rsidRDefault="009D0A2E" w:rsidP="009D0A2E">
      <w:pPr>
        <w:pStyle w:val="Langtext"/>
      </w:pPr>
      <w:r>
        <w:t>Angebotenes Erzeugnis:</w:t>
      </w:r>
    </w:p>
    <w:p w14:paraId="6F7FCC77" w14:textId="77777777" w:rsidR="009D0A2E" w:rsidRDefault="009D0A2E" w:rsidP="009D0A2E">
      <w:pPr>
        <w:pStyle w:val="TrennungPOS"/>
      </w:pPr>
    </w:p>
    <w:p w14:paraId="14D3ED64" w14:textId="77777777" w:rsidR="009D0A2E" w:rsidRDefault="009D0A2E" w:rsidP="009D0A2E">
      <w:pPr>
        <w:pStyle w:val="GrundtextPosNr"/>
        <w:keepNext/>
        <w:keepLines/>
      </w:pPr>
      <w:r>
        <w:t>13.AY 40</w:t>
      </w:r>
    </w:p>
    <w:p w14:paraId="2146C80F" w14:textId="77777777" w:rsidR="009D0A2E" w:rsidRDefault="009D0A2E" w:rsidP="009D0A2E">
      <w:pPr>
        <w:pStyle w:val="Grundtext"/>
      </w:pPr>
      <w:r>
        <w:t xml:space="preserve">Punktentwässerung, Hofablauf aus Polymerbeton, mit aufliegender Gusszarge, herausnehmbaren Geruchsverschluss und Eimer (PP), Vorformung mit Gummi O-Ring für Stutzen DN 100, Klasse EN 124, mit schraubloser Arretierung, 30 x 30 cm, Bauhöhe H 44 cm, Belastungsklasse A 15 bis B 125 (EN 124), </w:t>
      </w:r>
    </w:p>
    <w:p w14:paraId="337599CD" w14:textId="77777777" w:rsidR="009D0A2E" w:rsidRDefault="009D0A2E" w:rsidP="009D0A2E">
      <w:pPr>
        <w:pStyle w:val="Grundtext"/>
      </w:pPr>
      <w:r>
        <w:t xml:space="preserve"> z.B. ACO DRAIN HOFABLAUF POINTLOCK oder Gleichwertiges.</w:t>
      </w:r>
    </w:p>
    <w:p w14:paraId="419A29B6" w14:textId="77777777" w:rsidR="009D0A2E" w:rsidRDefault="009D0A2E" w:rsidP="009D0A2E">
      <w:pPr>
        <w:pStyle w:val="Folgeposition"/>
        <w:keepNext/>
        <w:keepLines/>
      </w:pPr>
      <w:r>
        <w:t>A</w:t>
      </w:r>
      <w:r>
        <w:rPr>
          <w:sz w:val="12"/>
        </w:rPr>
        <w:t>+</w:t>
      </w:r>
      <w:r>
        <w:tab/>
        <w:t>Hofablauf Polymerb.m.Gussrost</w:t>
      </w:r>
      <w:r>
        <w:tab/>
        <w:t xml:space="preserve">Stk </w:t>
      </w:r>
    </w:p>
    <w:p w14:paraId="523EF598" w14:textId="77777777" w:rsidR="009D0A2E" w:rsidRDefault="009D0A2E" w:rsidP="009D0A2E">
      <w:pPr>
        <w:pStyle w:val="Langtext"/>
      </w:pPr>
      <w:r>
        <w:t xml:space="preserve">Mit Gussrost (GGG) einliegend. </w:t>
      </w:r>
    </w:p>
    <w:p w14:paraId="5460B730" w14:textId="77777777" w:rsidR="009D0A2E" w:rsidRDefault="009D0A2E" w:rsidP="009D0A2E">
      <w:pPr>
        <w:pStyle w:val="Langtext"/>
      </w:pPr>
      <w:r>
        <w:t xml:space="preserve"> Angebotenes Erzeugnis:</w:t>
      </w:r>
    </w:p>
    <w:p w14:paraId="1D6086A7" w14:textId="77777777" w:rsidR="009D0A2E" w:rsidRDefault="009D0A2E" w:rsidP="009D0A2E">
      <w:pPr>
        <w:pStyle w:val="Folgeposition"/>
        <w:keepNext/>
        <w:keepLines/>
      </w:pPr>
      <w:r>
        <w:t>B</w:t>
      </w:r>
      <w:r>
        <w:rPr>
          <w:sz w:val="12"/>
        </w:rPr>
        <w:t>+</w:t>
      </w:r>
      <w:r>
        <w:tab/>
        <w:t>Hofablauf Polymerb.m.Maschenrost verz.</w:t>
      </w:r>
      <w:r>
        <w:tab/>
        <w:t xml:space="preserve">Stk </w:t>
      </w:r>
    </w:p>
    <w:p w14:paraId="1B1A82D2" w14:textId="77777777" w:rsidR="009D0A2E" w:rsidRDefault="009D0A2E" w:rsidP="009D0A2E">
      <w:pPr>
        <w:pStyle w:val="Langtext"/>
      </w:pPr>
      <w:r>
        <w:t xml:space="preserve">Mit Maschenrost, MW 31 x 17 mm, aus Stahl verzinkt (verz.). </w:t>
      </w:r>
    </w:p>
    <w:p w14:paraId="63197712" w14:textId="77777777" w:rsidR="009D0A2E" w:rsidRDefault="009D0A2E" w:rsidP="009D0A2E">
      <w:pPr>
        <w:pStyle w:val="Langtext"/>
      </w:pPr>
      <w:r>
        <w:t xml:space="preserve"> Angebotenes Erzeugnis:</w:t>
      </w:r>
    </w:p>
    <w:p w14:paraId="62F9E400" w14:textId="77777777" w:rsidR="009D0A2E" w:rsidRDefault="009D0A2E" w:rsidP="009D0A2E">
      <w:pPr>
        <w:pStyle w:val="TrennungPOS"/>
      </w:pPr>
    </w:p>
    <w:p w14:paraId="27ACB482" w14:textId="77777777" w:rsidR="009D0A2E" w:rsidRDefault="009D0A2E" w:rsidP="009D0A2E">
      <w:pPr>
        <w:pStyle w:val="GrundtextPosNr"/>
        <w:keepNext/>
        <w:keepLines/>
      </w:pPr>
      <w:r>
        <w:t>13.AY 41</w:t>
      </w:r>
    </w:p>
    <w:p w14:paraId="2795B745" w14:textId="77777777" w:rsidR="009D0A2E" w:rsidRDefault="009D0A2E" w:rsidP="009D0A2E">
      <w:pPr>
        <w:pStyle w:val="Grundtext"/>
      </w:pPr>
      <w:r>
        <w:t>Zubehör zum Hofablauf z.B. zu ACO DRAIN HOFABLAUF oder Gleichwertiges.</w:t>
      </w:r>
    </w:p>
    <w:p w14:paraId="35A495F4" w14:textId="77777777" w:rsidR="009D0A2E" w:rsidRDefault="009D0A2E" w:rsidP="009D0A2E">
      <w:pPr>
        <w:pStyle w:val="Folgeposition"/>
        <w:keepNext/>
        <w:keepLines/>
      </w:pPr>
      <w:r>
        <w:t>A</w:t>
      </w:r>
      <w:r>
        <w:rPr>
          <w:sz w:val="12"/>
        </w:rPr>
        <w:t>+</w:t>
      </w:r>
      <w:r>
        <w:tab/>
        <w:t>Aufsatzkasten Polym.H25cm zu Hofablauf</w:t>
      </w:r>
      <w:r>
        <w:tab/>
        <w:t xml:space="preserve">Stk </w:t>
      </w:r>
    </w:p>
    <w:p w14:paraId="06197AD9" w14:textId="77777777" w:rsidR="009D0A2E" w:rsidRDefault="009D0A2E" w:rsidP="009D0A2E">
      <w:pPr>
        <w:pStyle w:val="Langtext"/>
      </w:pPr>
      <w:r>
        <w:t xml:space="preserve">Aufsatzkasten aus Polymerbeton zur Aufstockung der Bauhöhe des Hofablaufes, Bauhöhe H 25 cm. </w:t>
      </w:r>
    </w:p>
    <w:p w14:paraId="1A8A9C12" w14:textId="77777777" w:rsidR="009D0A2E" w:rsidRDefault="009D0A2E" w:rsidP="009D0A2E">
      <w:pPr>
        <w:pStyle w:val="Langtext"/>
      </w:pPr>
      <w:r>
        <w:t xml:space="preserve"> Angebotenes Erzeugnis:</w:t>
      </w:r>
    </w:p>
    <w:p w14:paraId="52920BB8" w14:textId="77777777" w:rsidR="009D0A2E" w:rsidRDefault="009D0A2E" w:rsidP="009D0A2E">
      <w:pPr>
        <w:pStyle w:val="Folgeposition"/>
        <w:keepNext/>
        <w:keepLines/>
      </w:pPr>
      <w:r>
        <w:t>B</w:t>
      </w:r>
      <w:r>
        <w:rPr>
          <w:sz w:val="12"/>
        </w:rPr>
        <w:t>+</w:t>
      </w:r>
      <w:r>
        <w:tab/>
        <w:t>Ausgleichelem.Polym.H6cm zu Hofablauf</w:t>
      </w:r>
      <w:r>
        <w:tab/>
        <w:t xml:space="preserve">Stk </w:t>
      </w:r>
    </w:p>
    <w:p w14:paraId="47D87FFD" w14:textId="77777777" w:rsidR="009D0A2E" w:rsidRDefault="009D0A2E" w:rsidP="009D0A2E">
      <w:pPr>
        <w:pStyle w:val="Langtext"/>
      </w:pPr>
      <w:r>
        <w:t xml:space="preserve">Ausgleichelement aus Polymerbeton zur Anpassung der Bauhöhe des Hofablaufes an den Oberflächenbelag, Bauhöhe H 6 cm. </w:t>
      </w:r>
    </w:p>
    <w:p w14:paraId="57B2E733" w14:textId="77777777" w:rsidR="009D0A2E" w:rsidRDefault="009D0A2E" w:rsidP="009D0A2E">
      <w:pPr>
        <w:pStyle w:val="Langtext"/>
      </w:pPr>
      <w:r>
        <w:t xml:space="preserve"> Angebotenes Erzeugnis:</w:t>
      </w:r>
    </w:p>
    <w:p w14:paraId="055C64A6" w14:textId="77777777" w:rsidR="009D0A2E" w:rsidRDefault="009D0A2E" w:rsidP="009D0A2E">
      <w:pPr>
        <w:pStyle w:val="TrennungULG"/>
        <w:keepNext w:val="0"/>
      </w:pPr>
    </w:p>
    <w:p w14:paraId="448DF4F8" w14:textId="77777777" w:rsidR="009D0A2E" w:rsidRPr="005B3D8B" w:rsidRDefault="009D0A2E" w:rsidP="009D0A2E">
      <w:pPr>
        <w:pStyle w:val="TrennungULG"/>
        <w:keepNext w:val="0"/>
      </w:pPr>
    </w:p>
    <w:p w14:paraId="14FB9E92" w14:textId="77777777" w:rsidR="009D0A2E" w:rsidRPr="001F658C" w:rsidRDefault="009D0A2E" w:rsidP="009D0A2E"/>
    <w:p w14:paraId="2F840EF3" w14:textId="77777777" w:rsidR="009D0A2E" w:rsidRDefault="009D0A2E" w:rsidP="009D0A2E">
      <w:pPr>
        <w:pStyle w:val="DBTitelG"/>
      </w:pPr>
      <w:r>
        <w:t>Standardisierte Leistungsbeschreibung</w:t>
      </w:r>
    </w:p>
    <w:p w14:paraId="783E57DE" w14:textId="77777777" w:rsidR="009D0A2E" w:rsidRDefault="009D0A2E" w:rsidP="009D0A2E">
      <w:pPr>
        <w:pStyle w:val="DBTitelG"/>
      </w:pPr>
      <w:r>
        <w:t>Leistungsbeschreibung Hochbau</w:t>
      </w:r>
    </w:p>
    <w:p w14:paraId="0ABDC674" w14:textId="77777777" w:rsidR="009D0A2E" w:rsidRDefault="009D0A2E" w:rsidP="009D0A2E">
      <w:pPr>
        <w:pStyle w:val="DBTitelG"/>
      </w:pPr>
      <w:r>
        <w:t>LB-HB, Version -0, -</w:t>
      </w:r>
    </w:p>
    <w:p w14:paraId="2D730BB6" w14:textId="77777777" w:rsidR="009D0A2E" w:rsidRDefault="009D0A2E" w:rsidP="009D0A2E">
      <w:pPr>
        <w:pStyle w:val="DBTitelG"/>
      </w:pPr>
    </w:p>
    <w:p w14:paraId="3195081B" w14:textId="77777777" w:rsidR="009D0A2E" w:rsidRDefault="009D0A2E" w:rsidP="009D0A2E">
      <w:pPr>
        <w:pStyle w:val="DBTitelLG"/>
      </w:pPr>
      <w:r>
        <w:t>LG 23</w:t>
      </w:r>
    </w:p>
    <w:p w14:paraId="3D64B61F" w14:textId="77777777" w:rsidR="009D0A2E" w:rsidRDefault="009D0A2E" w:rsidP="009D0A2E">
      <w:pPr>
        <w:pStyle w:val="DBTitelLG"/>
      </w:pPr>
      <w:r>
        <w:t>Bauspenglerarbeiten</w:t>
      </w:r>
    </w:p>
    <w:p w14:paraId="5BAB9395" w14:textId="77777777" w:rsidR="009D0A2E" w:rsidRDefault="009D0A2E" w:rsidP="009D0A2E">
      <w:pPr>
        <w:pStyle w:val="DBLGVers"/>
      </w:pPr>
      <w:r>
        <w:t xml:space="preserve">Version ,  </w:t>
      </w:r>
    </w:p>
    <w:p w14:paraId="6049B08A" w14:textId="77777777" w:rsidR="009D0A2E" w:rsidRDefault="009D0A2E" w:rsidP="009D0A2E">
      <w:pPr>
        <w:pStyle w:val="DBLGVers"/>
      </w:pPr>
    </w:p>
    <w:p w14:paraId="0606902D" w14:textId="77777777" w:rsidR="009D0A2E" w:rsidRDefault="009D0A2E" w:rsidP="009D0A2E">
      <w:pPr>
        <w:pStyle w:val="DBLGVers"/>
      </w:pPr>
    </w:p>
    <w:p w14:paraId="44D5D35B" w14:textId="77777777" w:rsidR="009D0A2E" w:rsidRDefault="009D0A2E" w:rsidP="009D0A2E">
      <w:pPr>
        <w:pStyle w:val="DBTitelG"/>
      </w:pPr>
      <w:r>
        <w:t>LB-HB021 Ergänzungen ACO</w:t>
      </w:r>
    </w:p>
    <w:p w14:paraId="5A1A2F10" w14:textId="77777777" w:rsidR="009D0A2E" w:rsidRDefault="009D0A2E" w:rsidP="009D0A2E">
      <w:pPr>
        <w:pStyle w:val="DBLGVers"/>
      </w:pPr>
      <w:r>
        <w:t>V:10/2019 06</w:t>
      </w:r>
    </w:p>
    <w:p w14:paraId="398C4CF5" w14:textId="77777777" w:rsidR="009D0A2E" w:rsidRDefault="009D0A2E" w:rsidP="009D0A2E">
      <w:pPr>
        <w:pStyle w:val="DBLGVers"/>
      </w:pPr>
    </w:p>
    <w:p w14:paraId="56712C2B" w14:textId="77777777" w:rsidR="009D0A2E" w:rsidRDefault="009D0A2E" w:rsidP="009D0A2E">
      <w:pPr>
        <w:pStyle w:val="DBLG1"/>
      </w:pPr>
      <w:r>
        <w:t>Unterleistungsgruppen (ULG) - Übersicht</w:t>
      </w:r>
    </w:p>
    <w:p w14:paraId="4EB84D4E" w14:textId="77777777" w:rsidR="009D0A2E" w:rsidRDefault="009D0A2E" w:rsidP="009D0A2E">
      <w:pPr>
        <w:pStyle w:val="DBLG1"/>
      </w:pPr>
    </w:p>
    <w:p w14:paraId="0F7A8174" w14:textId="77777777" w:rsidR="009D0A2E" w:rsidRDefault="009D0A2E" w:rsidP="009D0A2E">
      <w:pPr>
        <w:pStyle w:val="DBLG2"/>
      </w:pPr>
      <w:r>
        <w:t>23.AP</w:t>
      </w:r>
      <w:r>
        <w:tab/>
        <w:t>Fassaden- u. Terrassenrinnen (ACO)</w:t>
      </w:r>
    </w:p>
    <w:p w14:paraId="69C509FE" w14:textId="77777777" w:rsidR="009D0A2E" w:rsidRPr="001F658C" w:rsidRDefault="009D0A2E" w:rsidP="009D0A2E">
      <w:pPr>
        <w:pStyle w:val="DBLG2"/>
      </w:pPr>
    </w:p>
    <w:p w14:paraId="471D40B8" w14:textId="77777777" w:rsidR="009D0A2E" w:rsidRDefault="009D0A2E" w:rsidP="009D0A2E">
      <w:pPr>
        <w:sectPr w:rsidR="009D0A2E" w:rsidSect="00393D78">
          <w:headerReference w:type="even" r:id="rId10"/>
          <w:pgSz w:w="11907" w:h="16840" w:code="9"/>
          <w:pgMar w:top="1134" w:right="737" w:bottom="1134" w:left="1021" w:header="567" w:footer="567" w:gutter="0"/>
          <w:paperSrc w:first="7" w:other="7"/>
          <w:pgNumType w:start="1"/>
          <w:cols w:space="340"/>
        </w:sectPr>
      </w:pPr>
    </w:p>
    <w:p w14:paraId="4848BED1" w14:textId="77777777" w:rsidR="009D0A2E" w:rsidRDefault="009D0A2E" w:rsidP="009D0A2E">
      <w:pPr>
        <w:pStyle w:val="LG"/>
        <w:keepLines/>
      </w:pPr>
      <w:r>
        <w:lastRenderedPageBreak/>
        <w:t>23 Bauspenglerarbeiten</w:t>
      </w:r>
    </w:p>
    <w:p w14:paraId="29CD27F3" w14:textId="77777777" w:rsidR="009D0A2E" w:rsidRDefault="009D0A2E" w:rsidP="009D0A2E">
      <w:pPr>
        <w:pStyle w:val="Langtext"/>
      </w:pPr>
      <w:r>
        <w:t>Soweit in Vorbemerkungen oder Positionstexten nicht anders angegeben, gelten für alle Leistungen dieser Gruppe folgende Regelungen:</w:t>
      </w:r>
    </w:p>
    <w:p w14:paraId="3E826ED1" w14:textId="77777777" w:rsidR="009D0A2E" w:rsidRDefault="009D0A2E" w:rsidP="009D0A2E">
      <w:pPr>
        <w:pStyle w:val="Langtext"/>
      </w:pPr>
      <w:r>
        <w:t>1. Allgemein:</w:t>
      </w:r>
    </w:p>
    <w:p w14:paraId="2CE22417" w14:textId="77777777" w:rsidR="009D0A2E" w:rsidRDefault="009D0A2E" w:rsidP="009D0A2E">
      <w:pPr>
        <w:pStyle w:val="Langtext"/>
      </w:pPr>
      <w:r>
        <w:t>Im Folgenden sind Bauspenglerarbeiten für verzinktes Stahlblech (verz.), für Zinkblech (Zink), Aluminiumblech (Alu), Kupferblech (Kupfer), Edelstahl (Edelst.) und für verzinkte beschichtete Stahlbleche (vz-besch.) beschrieben.</w:t>
      </w:r>
    </w:p>
    <w:p w14:paraId="7A8F49DD" w14:textId="77777777" w:rsidR="009D0A2E" w:rsidRDefault="009D0A2E" w:rsidP="009D0A2E">
      <w:pPr>
        <w:pStyle w:val="Langtext"/>
      </w:pPr>
      <w:r>
        <w:t>2. Leistungen AN/AG:</w:t>
      </w:r>
    </w:p>
    <w:p w14:paraId="6611965F" w14:textId="77777777" w:rsidR="009D0A2E" w:rsidRDefault="009D0A2E" w:rsidP="009D0A2E">
      <w:pPr>
        <w:pStyle w:val="Langtext"/>
      </w:pPr>
      <w:r>
        <w:t>2.1 Die vereinfachte Bemessung der Wind- und Schneelasten gemäß ÖNORM erfolgt durch den Auftragnehmer (AN).</w:t>
      </w:r>
    </w:p>
    <w:p w14:paraId="4BC2BAB7" w14:textId="77777777" w:rsidR="009D0A2E" w:rsidRDefault="009D0A2E" w:rsidP="009D0A2E">
      <w:pPr>
        <w:pStyle w:val="Langtext"/>
      </w:pPr>
      <w:r>
        <w:t>2.2 Nachweise zur Berechnung/Bemessung sind nach der Auftragsvergabe bzw. vor der Ausführung zu erbringen.</w:t>
      </w:r>
    </w:p>
    <w:p w14:paraId="0881D028" w14:textId="77777777" w:rsidR="009D0A2E" w:rsidRDefault="009D0A2E" w:rsidP="009D0A2E">
      <w:pPr>
        <w:pStyle w:val="Langtext"/>
      </w:pPr>
      <w:r>
        <w:t>2.1 Eine vereinfachte maßstäbliche Darstellung der Dachfläche (Dachdraufsicht mit Angaben zur Dachneigung, Firsthöhen, Geländeform) wird vom Auftraggeber (AG) beigestellt.</w:t>
      </w:r>
    </w:p>
    <w:p w14:paraId="771B418E" w14:textId="77777777" w:rsidR="009D0A2E" w:rsidRDefault="009D0A2E" w:rsidP="009D0A2E">
      <w:pPr>
        <w:pStyle w:val="Langtext"/>
      </w:pPr>
      <w:r>
        <w:t>3. Oberflächen:</w:t>
      </w:r>
    </w:p>
    <w:p w14:paraId="6BAED92C" w14:textId="77777777" w:rsidR="009D0A2E" w:rsidRDefault="009D0A2E" w:rsidP="009D0A2E">
      <w:pPr>
        <w:pStyle w:val="Langtext"/>
      </w:pPr>
      <w:r>
        <w:t>3.1 Oberflächenveredelung:</w:t>
      </w:r>
    </w:p>
    <w:p w14:paraId="2DCE5F1A" w14:textId="77777777" w:rsidR="009D0A2E" w:rsidRDefault="009D0A2E" w:rsidP="009D0A2E">
      <w:pPr>
        <w:pStyle w:val="Langtext"/>
      </w:pPr>
      <w:r>
        <w:t>Verzinktes Stahl-, Zink-, und Kupferblech sowie Edelstahl sind ohne Oberflächenveredelung ausgeführt.</w:t>
      </w:r>
    </w:p>
    <w:p w14:paraId="6123347F" w14:textId="77777777" w:rsidR="009D0A2E" w:rsidRDefault="009D0A2E" w:rsidP="009D0A2E">
      <w:pPr>
        <w:pStyle w:val="Langtext"/>
      </w:pPr>
      <w:r>
        <w:t>3.2 Werkstoffnummer Edelstahl:</w:t>
      </w:r>
    </w:p>
    <w:p w14:paraId="1EA1D3FD" w14:textId="77777777" w:rsidR="009D0A2E" w:rsidRDefault="009D0A2E" w:rsidP="009D0A2E">
      <w:pPr>
        <w:pStyle w:val="Langtext"/>
      </w:pPr>
      <w:r>
        <w:t>Nicht-rostende Stahlbleche entsprechen der Werkstoffnummer 1.4509, mit lötbarer Oberfläche.</w:t>
      </w:r>
    </w:p>
    <w:p w14:paraId="414E614F" w14:textId="77777777" w:rsidR="009D0A2E" w:rsidRDefault="009D0A2E" w:rsidP="009D0A2E">
      <w:pPr>
        <w:pStyle w:val="Langtext"/>
      </w:pPr>
      <w:r>
        <w:t>3.3 Farbbeschichtete Bleche:</w:t>
      </w:r>
    </w:p>
    <w:p w14:paraId="76F7E9B7" w14:textId="77777777" w:rsidR="009D0A2E" w:rsidRDefault="009D0A2E" w:rsidP="009D0A2E">
      <w:pPr>
        <w:pStyle w:val="Langtext"/>
      </w:pPr>
      <w:r>
        <w:t>Aluminiumbleche und verzinkte beschichtete Stahlbleche sind in Standardfarben beschichtet ausgeführt.</w:t>
      </w:r>
    </w:p>
    <w:p w14:paraId="1FCDFF67" w14:textId="77777777" w:rsidR="009D0A2E" w:rsidRDefault="009D0A2E" w:rsidP="009D0A2E">
      <w:pPr>
        <w:pStyle w:val="Langtext"/>
      </w:pPr>
      <w:r>
        <w:t>Standardfarben sind Farben des Herstellers, für die der Hersteller keinen Aufpreis verlangt.</w:t>
      </w:r>
    </w:p>
    <w:p w14:paraId="3CCBD7E1" w14:textId="77777777" w:rsidR="009D0A2E" w:rsidRDefault="009D0A2E" w:rsidP="009D0A2E">
      <w:pPr>
        <w:pStyle w:val="Langtext"/>
      </w:pPr>
      <w:r>
        <w:t>3.4. Material/Oberflächen von Zubehör (z.B. Rinnenhaken, Rohrschellen) sind gemäß Material/Oberfläche der Rinnen und Rohre ausgeführt.</w:t>
      </w:r>
    </w:p>
    <w:p w14:paraId="732594D2" w14:textId="77777777" w:rsidR="009D0A2E" w:rsidRDefault="009D0A2E" w:rsidP="009D0A2E">
      <w:pPr>
        <w:pStyle w:val="Langtext"/>
      </w:pPr>
      <w:r>
        <w:t>4. Dachneigung:</w:t>
      </w:r>
    </w:p>
    <w:p w14:paraId="03CB4470" w14:textId="77777777" w:rsidR="009D0A2E" w:rsidRDefault="009D0A2E" w:rsidP="009D0A2E">
      <w:pPr>
        <w:pStyle w:val="Langtext"/>
      </w:pPr>
      <w:r>
        <w:t>Sämtliche Positionen (ausgenommen Dach- und Gaupendeckungen sowie Dachdeckungen mit Dachplatten) gelten ohne Unterschied der Dachneigung bis 45 Grad.</w:t>
      </w:r>
    </w:p>
    <w:p w14:paraId="280D31D0" w14:textId="77777777" w:rsidR="009D0A2E" w:rsidRDefault="009D0A2E" w:rsidP="009D0A2E">
      <w:pPr>
        <w:pStyle w:val="Langtext"/>
      </w:pPr>
      <w:r>
        <w:t>5. Besondere Ausführungen:</w:t>
      </w:r>
    </w:p>
    <w:p w14:paraId="1D3CCA16" w14:textId="77777777" w:rsidR="009D0A2E" w:rsidRDefault="009D0A2E" w:rsidP="009D0A2E">
      <w:pPr>
        <w:pStyle w:val="Langtext"/>
      </w:pPr>
      <w:r>
        <w:t>5.1 Runde Ausführungen, sind Ausführungen in der Draufsicht betrachtet.</w:t>
      </w:r>
    </w:p>
    <w:p w14:paraId="40217972" w14:textId="77777777" w:rsidR="009D0A2E" w:rsidRDefault="009D0A2E" w:rsidP="009D0A2E">
      <w:pPr>
        <w:pStyle w:val="Langtext"/>
      </w:pPr>
      <w:r>
        <w:t>5.2 Gekrümmt Ausführungen, sind Ausführungen im Querschnitt betrachtet.</w:t>
      </w:r>
    </w:p>
    <w:p w14:paraId="5F3CE0E1" w14:textId="77777777" w:rsidR="009D0A2E" w:rsidRDefault="009D0A2E" w:rsidP="009D0A2E">
      <w:pPr>
        <w:pStyle w:val="Langtext"/>
      </w:pPr>
      <w:r>
        <w:t>6. Leistungsumfang/einkalkulierte Leistungen:</w:t>
      </w:r>
    </w:p>
    <w:p w14:paraId="3D8C091B" w14:textId="77777777" w:rsidR="009D0A2E" w:rsidRDefault="009D0A2E" w:rsidP="009D0A2E">
      <w:pPr>
        <w:pStyle w:val="Langtext"/>
      </w:pPr>
      <w:r>
        <w:t>Löt- bzw. Nietverbindungen sind in die Einheitspreise einkalkuliert.</w:t>
      </w:r>
    </w:p>
    <w:p w14:paraId="404623D4" w14:textId="77777777" w:rsidR="009D0A2E" w:rsidRDefault="009D0A2E" w:rsidP="009D0A2E">
      <w:pPr>
        <w:pStyle w:val="Langtext"/>
      </w:pPr>
      <w:r>
        <w:t>7. Ausmaß- und Abrechnungsregeln:</w:t>
      </w:r>
    </w:p>
    <w:p w14:paraId="5DD95FBE" w14:textId="77777777" w:rsidR="009D0A2E" w:rsidRDefault="009D0A2E" w:rsidP="009D0A2E">
      <w:pPr>
        <w:pStyle w:val="Langtext"/>
      </w:pPr>
      <w:r>
        <w:t>Zuschläge sind gemäß ÖNORM bei den Ausmaßberechnungen zu berücksichtigen, soweit dafür nicht eigene Positionen ausgeschrieben werden.</w:t>
      </w:r>
    </w:p>
    <w:p w14:paraId="773AF328" w14:textId="77777777" w:rsidR="009D0A2E" w:rsidRDefault="009D0A2E" w:rsidP="009D0A2E">
      <w:pPr>
        <w:pStyle w:val="Kommentar"/>
      </w:pPr>
    </w:p>
    <w:p w14:paraId="2B8F3E64" w14:textId="77777777" w:rsidR="009D0A2E" w:rsidRDefault="009D0A2E" w:rsidP="009D0A2E">
      <w:pPr>
        <w:pStyle w:val="Kommentar"/>
      </w:pPr>
      <w:r>
        <w:t>Kommentar:</w:t>
      </w:r>
    </w:p>
    <w:p w14:paraId="31595BB8" w14:textId="77777777" w:rsidR="009D0A2E" w:rsidRDefault="009D0A2E" w:rsidP="009D0A2E">
      <w:pPr>
        <w:pStyle w:val="Kommentar"/>
      </w:pPr>
      <w:r>
        <w:t>Die Art und Weise von Oberflächenveredelungen und Beschichtungen sind über wählbare Vorbemerkungen auszuschreiben.</w:t>
      </w:r>
    </w:p>
    <w:p w14:paraId="4C207012" w14:textId="77777777" w:rsidR="009D0A2E" w:rsidRDefault="009D0A2E" w:rsidP="009D0A2E">
      <w:pPr>
        <w:pStyle w:val="Kommentar"/>
      </w:pPr>
      <w:r>
        <w:t>Schutzeinrichtungen, Schutzgerüste und Fassadengerüste sind in einer eigenen Leistungsgruppe (Systemgerüste) beschrieben.</w:t>
      </w:r>
    </w:p>
    <w:p w14:paraId="13782E4B" w14:textId="77777777" w:rsidR="009D0A2E" w:rsidRDefault="009D0A2E" w:rsidP="009D0A2E">
      <w:pPr>
        <w:pStyle w:val="Kommentar"/>
      </w:pPr>
      <w:r>
        <w:t>Frei zu formulieren sind (z.B.):</w:t>
      </w:r>
    </w:p>
    <w:p w14:paraId="0494BF3A" w14:textId="77777777" w:rsidR="009D0A2E" w:rsidRDefault="009D0A2E" w:rsidP="009D0A2E">
      <w:pPr>
        <w:pStyle w:val="Kommentar"/>
      </w:pPr>
      <w:r>
        <w:t>- Mehrdicken bei Blechen</w:t>
      </w:r>
    </w:p>
    <w:p w14:paraId="5978CE97" w14:textId="77777777" w:rsidR="009D0A2E" w:rsidRDefault="009D0A2E" w:rsidP="009D0A2E">
      <w:pPr>
        <w:pStyle w:val="Kommentar"/>
      </w:pPr>
      <w:r>
        <w:t>- Erschwernisse bei einer Dachneigung über 45 Grad</w:t>
      </w:r>
    </w:p>
    <w:p w14:paraId="0A9A4B61" w14:textId="77777777" w:rsidR="009D0A2E" w:rsidRDefault="009D0A2E" w:rsidP="009D0A2E">
      <w:pPr>
        <w:pStyle w:val="Kommentar"/>
      </w:pPr>
      <w:r>
        <w:t>- Witterungsschutz während der Bauphase</w:t>
      </w:r>
    </w:p>
    <w:p w14:paraId="5C4A7784" w14:textId="77777777" w:rsidR="009D0A2E" w:rsidRDefault="009D0A2E" w:rsidP="009D0A2E">
      <w:pPr>
        <w:pStyle w:val="Kommentar"/>
      </w:pPr>
      <w:r>
        <w:t>Literaturhinweise (z.B.):</w:t>
      </w:r>
    </w:p>
    <w:p w14:paraId="2FD7F465" w14:textId="77777777" w:rsidR="009D0A2E" w:rsidRDefault="009D0A2E" w:rsidP="009D0A2E">
      <w:pPr>
        <w:pStyle w:val="Kommentar"/>
      </w:pPr>
      <w:r>
        <w:t>- ÖNORM B 2221: Bauspenglerarbeiten - Werkvertragsnorm</w:t>
      </w:r>
    </w:p>
    <w:p w14:paraId="0AC7A0AF" w14:textId="77777777" w:rsidR="009D0A2E" w:rsidRDefault="009D0A2E" w:rsidP="009D0A2E">
      <w:pPr>
        <w:pStyle w:val="Kommentar"/>
      </w:pPr>
      <w:r>
        <w:t>- ÖNORM B 3521-1: Planung und Ausführung von Dacheindeckungen und Wandverkleidungen aus Metall - Teil 1: Bauspenglerarbeiten - handwerklich gefertigt</w:t>
      </w:r>
    </w:p>
    <w:p w14:paraId="276C12D2" w14:textId="77777777" w:rsidR="009D0A2E" w:rsidRDefault="009D0A2E" w:rsidP="009D0A2E">
      <w:pPr>
        <w:pStyle w:val="Kommentar"/>
      </w:pPr>
      <w:r>
        <w:t>- ÖNORM B 3418: Planung und Ausführung von Schneeschutzsystemen auf Dächern</w:t>
      </w:r>
    </w:p>
    <w:p w14:paraId="781AD36F" w14:textId="77777777" w:rsidR="009D0A2E" w:rsidRDefault="009D0A2E" w:rsidP="009D0A2E">
      <w:pPr>
        <w:pStyle w:val="Kommentar"/>
      </w:pPr>
      <w:r>
        <w:t>- Fachregeln für Bauspenglerarbeiten</w:t>
      </w:r>
    </w:p>
    <w:p w14:paraId="382E3EAA" w14:textId="77777777" w:rsidR="009D0A2E" w:rsidRDefault="009D0A2E" w:rsidP="009D0A2E">
      <w:pPr>
        <w:pStyle w:val="TrennungULG"/>
        <w:keepNext w:val="0"/>
      </w:pPr>
    </w:p>
    <w:p w14:paraId="6126C49D" w14:textId="77777777" w:rsidR="009D0A2E" w:rsidRDefault="009D0A2E" w:rsidP="009D0A2E">
      <w:pPr>
        <w:pStyle w:val="ULG"/>
        <w:keepLines/>
      </w:pPr>
      <w:r>
        <w:t>23.AP</w:t>
      </w:r>
      <w:r>
        <w:rPr>
          <w:sz w:val="12"/>
        </w:rPr>
        <w:t xml:space="preserve"> + </w:t>
      </w:r>
      <w:r>
        <w:t>Fassaden- u. Terrassenrinnen (ACO)</w:t>
      </w:r>
    </w:p>
    <w:p w14:paraId="2751B878" w14:textId="77777777" w:rsidR="009D0A2E" w:rsidRDefault="009D0A2E" w:rsidP="009D0A2E">
      <w:pPr>
        <w:pStyle w:val="Langtext"/>
      </w:pPr>
      <w:r>
        <w:t>Version: 2023-03</w:t>
      </w:r>
    </w:p>
    <w:p w14:paraId="051E899F" w14:textId="77777777" w:rsidR="009D0A2E" w:rsidRDefault="009D0A2E" w:rsidP="009D0A2E">
      <w:pPr>
        <w:pStyle w:val="Langtext"/>
      </w:pPr>
      <w:r>
        <w:t>Einheitspreis:</w:t>
      </w:r>
    </w:p>
    <w:p w14:paraId="7F924ACF" w14:textId="77777777" w:rsidR="009D0A2E" w:rsidRDefault="009D0A2E" w:rsidP="009D0A2E">
      <w:pPr>
        <w:pStyle w:val="Langtext"/>
      </w:pPr>
      <w:r>
        <w:t>In den Einheitspreis ist das Liefern und Versetzen auf den vorbereiteten Untergrund einkalkuliert.</w:t>
      </w:r>
    </w:p>
    <w:p w14:paraId="2A4CF44A" w14:textId="77777777" w:rsidR="009D0A2E" w:rsidRDefault="009D0A2E" w:rsidP="009D0A2E">
      <w:pPr>
        <w:pStyle w:val="Langtext"/>
      </w:pPr>
      <w:r>
        <w:t>Verarbeitungsrichtlinien:</w:t>
      </w:r>
    </w:p>
    <w:p w14:paraId="654495EB" w14:textId="77777777" w:rsidR="009D0A2E" w:rsidRDefault="009D0A2E" w:rsidP="009D0A2E">
      <w:pPr>
        <w:pStyle w:val="Langtext"/>
      </w:pPr>
      <w:r>
        <w:t>Die Verarbeitungsrichtlinien des Erzeugers werden eingehalten.</w:t>
      </w:r>
    </w:p>
    <w:p w14:paraId="13384CD0" w14:textId="77777777" w:rsidR="009D0A2E" w:rsidRDefault="009D0A2E" w:rsidP="009D0A2E">
      <w:pPr>
        <w:pStyle w:val="Langtext"/>
      </w:pPr>
      <w:r>
        <w:t>Skizze:</w:t>
      </w:r>
    </w:p>
    <w:p w14:paraId="71E78560" w14:textId="77777777" w:rsidR="009D0A2E" w:rsidRDefault="009D0A2E" w:rsidP="009D0A2E">
      <w:pPr>
        <w:pStyle w:val="Langtext"/>
      </w:pPr>
      <w:r>
        <w:t>In der Folge wird die Bezeichnung Skizze als einfachste Darstellungsmöglichkeit stellvertretend für Zeichnung, Plan und dergleichen verwendet.</w:t>
      </w:r>
    </w:p>
    <w:p w14:paraId="59F4AE75" w14:textId="77777777" w:rsidR="009D0A2E" w:rsidRDefault="009D0A2E" w:rsidP="009D0A2E">
      <w:pPr>
        <w:pStyle w:val="Kommentar"/>
      </w:pPr>
    </w:p>
    <w:p w14:paraId="1AD59EA4" w14:textId="77777777" w:rsidR="009D0A2E" w:rsidRDefault="009D0A2E" w:rsidP="009D0A2E">
      <w:pPr>
        <w:pStyle w:val="Kommentar"/>
      </w:pPr>
      <w:r>
        <w:t>Kommentar:</w:t>
      </w:r>
    </w:p>
    <w:p w14:paraId="1033AEC8" w14:textId="77777777" w:rsidR="009D0A2E" w:rsidRDefault="009D0A2E" w:rsidP="009D0A2E">
      <w:pPr>
        <w:pStyle w:val="Kommentar"/>
      </w:pPr>
      <w:r>
        <w:t>Produktspezifische Ausschreibungstexte (Produktbeschreibungen) sind für Ausschreibungen gemäß Bundesvergabegesetz (BVergG) nicht geeignet.</w:t>
      </w:r>
    </w:p>
    <w:p w14:paraId="29C4E0C9" w14:textId="77777777" w:rsidR="009D0A2E" w:rsidRDefault="009D0A2E" w:rsidP="009D0A2E">
      <w:pPr>
        <w:pStyle w:val="Kommentar"/>
      </w:pPr>
      <w:r>
        <w:lastRenderedPageBreak/>
        <w:t>Sie dienen als Vorlage für frei formulierte Positionen und müssen inhaltlich so abgeändert werden, dass den Anforderungen des BVergG entsprochen wird (z.B. Kriterien der Gleichwertigkeit ergänzen).</w:t>
      </w:r>
    </w:p>
    <w:p w14:paraId="00F0465B" w14:textId="77777777" w:rsidR="009D0A2E" w:rsidRDefault="009D0A2E" w:rsidP="009D0A2E">
      <w:pPr>
        <w:pStyle w:val="TrennungPOS"/>
      </w:pPr>
    </w:p>
    <w:p w14:paraId="1CC7C18A" w14:textId="77777777" w:rsidR="009D0A2E" w:rsidRDefault="009D0A2E" w:rsidP="009D0A2E">
      <w:pPr>
        <w:pStyle w:val="GrundtextPosNr"/>
        <w:keepNext/>
        <w:keepLines/>
      </w:pPr>
      <w:r>
        <w:t>23.AP 01</w:t>
      </w:r>
    </w:p>
    <w:p w14:paraId="3658929E" w14:textId="77777777" w:rsidR="009D0A2E" w:rsidRDefault="009D0A2E" w:rsidP="009D0A2E">
      <w:pPr>
        <w:pStyle w:val="Grundtext"/>
      </w:pPr>
      <w:r>
        <w:t>Fassaden- und Terrassenrinnen mit fixer Bauhöhe B 8cm, Baubreite B 13 cm, mit integrierter Kiesleiste, mit werkseitig vormontiertem Rostverriegelungs- und Stecksystem zur Rinnenverbindung, mit Drainschlitzen 4 mm, ohne Rost (eigene Positionen),</w:t>
      </w:r>
    </w:p>
    <w:p w14:paraId="7EFD8150" w14:textId="77777777" w:rsidR="009D0A2E" w:rsidRDefault="009D0A2E" w:rsidP="009D0A2E">
      <w:pPr>
        <w:pStyle w:val="Grundtext"/>
      </w:pPr>
      <w:r>
        <w:t xml:space="preserve"> z.B. ACO DRAIN PROFILINE RINNE mit FIXER BAUHÖHE 8cm oder Gleichwertiges.</w:t>
      </w:r>
    </w:p>
    <w:p w14:paraId="5E56CE5A" w14:textId="77777777" w:rsidR="009D0A2E" w:rsidRDefault="009D0A2E" w:rsidP="009D0A2E">
      <w:pPr>
        <w:pStyle w:val="Folgeposition"/>
        <w:keepNext/>
        <w:keepLines/>
      </w:pPr>
      <w:r>
        <w:t>A</w:t>
      </w:r>
      <w:r>
        <w:rPr>
          <w:sz w:val="12"/>
        </w:rPr>
        <w:t>+</w:t>
      </w:r>
      <w:r>
        <w:tab/>
        <w:t>Fass-Terrassenrinn.verz.Fixh8,0 B13cm Lg2m</w:t>
      </w:r>
      <w:r>
        <w:tab/>
        <w:t xml:space="preserve">Stk </w:t>
      </w:r>
    </w:p>
    <w:p w14:paraId="433728F0" w14:textId="77777777" w:rsidR="009D0A2E" w:rsidRDefault="009D0A2E" w:rsidP="009D0A2E">
      <w:pPr>
        <w:pStyle w:val="Langtext"/>
      </w:pPr>
      <w:r>
        <w:t>Rinne aus verzinktem Stahl(verz..), Baulänge Lg 2m.</w:t>
      </w:r>
    </w:p>
    <w:p w14:paraId="362A5BA6" w14:textId="77777777" w:rsidR="009D0A2E" w:rsidRDefault="009D0A2E" w:rsidP="009D0A2E">
      <w:pPr>
        <w:pStyle w:val="Langtext"/>
      </w:pPr>
      <w:r>
        <w:t xml:space="preserve"> Angebotenes Erzeugnis:</w:t>
      </w:r>
    </w:p>
    <w:p w14:paraId="120ACEB1" w14:textId="77777777" w:rsidR="009D0A2E" w:rsidRDefault="009D0A2E" w:rsidP="009D0A2E">
      <w:pPr>
        <w:pStyle w:val="TrennungPOS"/>
      </w:pPr>
    </w:p>
    <w:p w14:paraId="43A8188B" w14:textId="77777777" w:rsidR="009D0A2E" w:rsidRDefault="009D0A2E" w:rsidP="009D0A2E">
      <w:pPr>
        <w:pStyle w:val="GrundtextPosNr"/>
        <w:keepNext/>
        <w:keepLines/>
      </w:pPr>
      <w:r>
        <w:t>23.AP 02</w:t>
      </w:r>
    </w:p>
    <w:p w14:paraId="22C267D6" w14:textId="77777777" w:rsidR="009D0A2E" w:rsidRDefault="009D0A2E" w:rsidP="009D0A2E">
      <w:pPr>
        <w:pStyle w:val="Grundtext"/>
      </w:pPr>
      <w:r>
        <w:t>Fassaden- und Terrassenrinnen mit fixer Bauhöhe B 8cm, Baubreite B 13 cm, mit integrierter Kiesleiste, mit werkseitig vormontiertem Rostverriegelungs- und Stecksystem zur Rinnenverbindung, mit Drainschlitzen 4 mm, ohne Rost (eigene Positionen),</w:t>
      </w:r>
    </w:p>
    <w:p w14:paraId="17164055" w14:textId="77777777" w:rsidR="009D0A2E" w:rsidRDefault="009D0A2E" w:rsidP="009D0A2E">
      <w:pPr>
        <w:pStyle w:val="Grundtext"/>
      </w:pPr>
      <w:r>
        <w:t xml:space="preserve"> z.B. ACO DRAIN PROFILINE RINNE mit FIXER BAUHÖHE 8cm oder Gleichwertiges.</w:t>
      </w:r>
    </w:p>
    <w:p w14:paraId="4BAEAA36" w14:textId="77777777" w:rsidR="009D0A2E" w:rsidRDefault="009D0A2E" w:rsidP="009D0A2E">
      <w:pPr>
        <w:pStyle w:val="Folgeposition"/>
        <w:keepNext/>
        <w:keepLines/>
      </w:pPr>
      <w:r>
        <w:t>A</w:t>
      </w:r>
      <w:r>
        <w:rPr>
          <w:sz w:val="12"/>
        </w:rPr>
        <w:t>+</w:t>
      </w:r>
      <w:r>
        <w:tab/>
        <w:t>Fass-Terrassenrinne verz.Fixh8,0 B13cm Lg1m</w:t>
      </w:r>
      <w:r>
        <w:tab/>
        <w:t xml:space="preserve">Stk </w:t>
      </w:r>
    </w:p>
    <w:p w14:paraId="06C4AF57" w14:textId="77777777" w:rsidR="009D0A2E" w:rsidRDefault="009D0A2E" w:rsidP="009D0A2E">
      <w:pPr>
        <w:pStyle w:val="Langtext"/>
      </w:pPr>
      <w:r>
        <w:t>Rinne aus verzinktem Stahl (verz.), Baulänge Lg 1,0 m.</w:t>
      </w:r>
    </w:p>
    <w:p w14:paraId="4287484A" w14:textId="77777777" w:rsidR="009D0A2E" w:rsidRDefault="009D0A2E" w:rsidP="009D0A2E">
      <w:pPr>
        <w:pStyle w:val="Langtext"/>
      </w:pPr>
      <w:r>
        <w:t xml:space="preserve"> Angebotenes Erzeugnis:</w:t>
      </w:r>
    </w:p>
    <w:p w14:paraId="5AED14C0" w14:textId="77777777" w:rsidR="009D0A2E" w:rsidRDefault="009D0A2E" w:rsidP="009D0A2E">
      <w:pPr>
        <w:pStyle w:val="TrennungPOS"/>
      </w:pPr>
    </w:p>
    <w:p w14:paraId="5441E9BB" w14:textId="77777777" w:rsidR="009D0A2E" w:rsidRDefault="009D0A2E" w:rsidP="009D0A2E">
      <w:pPr>
        <w:pStyle w:val="GrundtextPosNr"/>
        <w:keepNext/>
        <w:keepLines/>
      </w:pPr>
      <w:r>
        <w:t>23.AP 03</w:t>
      </w:r>
    </w:p>
    <w:p w14:paraId="7FB09EEB" w14:textId="77777777" w:rsidR="009D0A2E" w:rsidRDefault="009D0A2E" w:rsidP="009D0A2E">
      <w:pPr>
        <w:pStyle w:val="Grundtext"/>
      </w:pPr>
      <w:r>
        <w:t>Fassaden- und Terrassenrinnen mit fixer Bauhöhe B 8cm, Baubreite B 13 cm, mit integrierter Kiesleiste, mit werkseitig vormontiertem Rostverriegelungs- und Stecksystem zur Rinnenverbindung, mit Drainschlitzen 4 mm, ohne Rost (eigene Positionen),</w:t>
      </w:r>
    </w:p>
    <w:p w14:paraId="35CDA478" w14:textId="77777777" w:rsidR="009D0A2E" w:rsidRDefault="009D0A2E" w:rsidP="009D0A2E">
      <w:pPr>
        <w:pStyle w:val="Grundtext"/>
      </w:pPr>
      <w:r>
        <w:t xml:space="preserve"> z.B. ACO DRAIN PROFILINE RINNE mit FIXER BAUHÖHE 8cm oder Gleichwertiges.</w:t>
      </w:r>
    </w:p>
    <w:p w14:paraId="2D2B5641" w14:textId="77777777" w:rsidR="009D0A2E" w:rsidRDefault="009D0A2E" w:rsidP="009D0A2E">
      <w:pPr>
        <w:pStyle w:val="Folgeposition"/>
        <w:keepNext/>
        <w:keepLines/>
      </w:pPr>
      <w:r>
        <w:t>A</w:t>
      </w:r>
      <w:r>
        <w:rPr>
          <w:sz w:val="12"/>
        </w:rPr>
        <w:t>+</w:t>
      </w:r>
      <w:r>
        <w:tab/>
        <w:t>Fass-Terrassenrinn.verz.Fixh8,0 B13cm Lg0,5</w:t>
      </w:r>
      <w:r>
        <w:tab/>
        <w:t xml:space="preserve">Stk </w:t>
      </w:r>
    </w:p>
    <w:p w14:paraId="7298BA1A" w14:textId="77777777" w:rsidR="009D0A2E" w:rsidRDefault="009D0A2E" w:rsidP="009D0A2E">
      <w:pPr>
        <w:pStyle w:val="Langtext"/>
      </w:pPr>
      <w:r>
        <w:t>Rinne aus verzinktem Stahl (verz.), Baulänge Lg 0,5 m.</w:t>
      </w:r>
    </w:p>
    <w:p w14:paraId="68286404" w14:textId="77777777" w:rsidR="009D0A2E" w:rsidRDefault="009D0A2E" w:rsidP="009D0A2E">
      <w:pPr>
        <w:pStyle w:val="Langtext"/>
      </w:pPr>
      <w:r>
        <w:t xml:space="preserve"> Angebotenes Erzeugnis:</w:t>
      </w:r>
    </w:p>
    <w:p w14:paraId="7091CEEF" w14:textId="77777777" w:rsidR="009D0A2E" w:rsidRDefault="009D0A2E" w:rsidP="009D0A2E">
      <w:pPr>
        <w:pStyle w:val="TrennungPOS"/>
      </w:pPr>
    </w:p>
    <w:p w14:paraId="24BC8CBB" w14:textId="77777777" w:rsidR="009D0A2E" w:rsidRDefault="009D0A2E" w:rsidP="009D0A2E">
      <w:pPr>
        <w:pStyle w:val="GrundtextPosNr"/>
        <w:keepNext/>
        <w:keepLines/>
      </w:pPr>
      <w:r>
        <w:t>23.AP 04</w:t>
      </w:r>
    </w:p>
    <w:p w14:paraId="706F969B" w14:textId="77777777" w:rsidR="009D0A2E" w:rsidRDefault="009D0A2E" w:rsidP="009D0A2E">
      <w:pPr>
        <w:pStyle w:val="Grundtext"/>
      </w:pPr>
      <w:r>
        <w:t>Fassaden- und Terrassenrinnen mit fixer Bauhöhe B 8cm, Baubreite B 13 cm, mit integrierter Kiesleiste, mit werkseitig vormontiertem Rostverriegelungs- und Stecksystem zur Rinnenverbindung, mit Drainschlitzen 4 mm, ohne Rost (eigene Positionen),</w:t>
      </w:r>
    </w:p>
    <w:p w14:paraId="03F1ACC0" w14:textId="77777777" w:rsidR="009D0A2E" w:rsidRDefault="009D0A2E" w:rsidP="009D0A2E">
      <w:pPr>
        <w:pStyle w:val="Grundtext"/>
      </w:pPr>
      <w:r>
        <w:t xml:space="preserve"> z.B. ACO DRAIN PROFILINE RINNE mit FIXER BAUHÖHE 8cm oder Gleichwertiges.</w:t>
      </w:r>
    </w:p>
    <w:p w14:paraId="697CFFB7" w14:textId="77777777" w:rsidR="009D0A2E" w:rsidRDefault="009D0A2E" w:rsidP="009D0A2E">
      <w:pPr>
        <w:pStyle w:val="Folgeposition"/>
        <w:keepNext/>
        <w:keepLines/>
      </w:pPr>
      <w:r>
        <w:t>A</w:t>
      </w:r>
      <w:r>
        <w:rPr>
          <w:sz w:val="12"/>
        </w:rPr>
        <w:t>+</w:t>
      </w:r>
      <w:r>
        <w:tab/>
        <w:t>Fass-Terrassenrinne E-st.Fixh8,0 B13cm Lg2m</w:t>
      </w:r>
      <w:r>
        <w:tab/>
        <w:t xml:space="preserve">Stk </w:t>
      </w:r>
    </w:p>
    <w:p w14:paraId="7B6AF1A2" w14:textId="77777777" w:rsidR="009D0A2E" w:rsidRDefault="009D0A2E" w:rsidP="009D0A2E">
      <w:pPr>
        <w:pStyle w:val="Langtext"/>
      </w:pPr>
      <w:r>
        <w:t>Rinne aus Edelstahl 1.4301 (E-st.), Baulänge Lg 2,0 m.</w:t>
      </w:r>
    </w:p>
    <w:p w14:paraId="50C4D21B" w14:textId="77777777" w:rsidR="009D0A2E" w:rsidRDefault="009D0A2E" w:rsidP="009D0A2E">
      <w:pPr>
        <w:pStyle w:val="Langtext"/>
      </w:pPr>
      <w:r>
        <w:t xml:space="preserve"> Angebotenes Erzeugnis:</w:t>
      </w:r>
    </w:p>
    <w:p w14:paraId="29BD3232" w14:textId="77777777" w:rsidR="009D0A2E" w:rsidRDefault="009D0A2E" w:rsidP="009D0A2E">
      <w:pPr>
        <w:pStyle w:val="TrennungPOS"/>
      </w:pPr>
    </w:p>
    <w:p w14:paraId="5A3B8094" w14:textId="77777777" w:rsidR="009D0A2E" w:rsidRDefault="009D0A2E" w:rsidP="009D0A2E">
      <w:pPr>
        <w:pStyle w:val="GrundtextPosNr"/>
        <w:keepNext/>
        <w:keepLines/>
      </w:pPr>
      <w:r>
        <w:t>23.AP 05</w:t>
      </w:r>
    </w:p>
    <w:p w14:paraId="37C0947E" w14:textId="77777777" w:rsidR="009D0A2E" w:rsidRDefault="009D0A2E" w:rsidP="009D0A2E">
      <w:pPr>
        <w:pStyle w:val="Grundtext"/>
      </w:pPr>
      <w:r>
        <w:t>Fassaden- und Terrassenrinnen mit fixer Bauhöhe B 8cm, Baubreite B 13 cm, mit integrierter Kiesleiste, mit werkseitig vormontiertem Rostverriegelungs- und Stecksystem zur Rinnenverbindung, mit Drainschlitzen 4 mm, ohne Rost (eigene Positionen),</w:t>
      </w:r>
    </w:p>
    <w:p w14:paraId="720D80BC" w14:textId="77777777" w:rsidR="009D0A2E" w:rsidRDefault="009D0A2E" w:rsidP="009D0A2E">
      <w:pPr>
        <w:pStyle w:val="Grundtext"/>
      </w:pPr>
      <w:r>
        <w:t xml:space="preserve"> z.B. ACO DRAIN PROFILINE RINNE mit FIXER BAUHÖHE 8cm oder Gleichwertiges.</w:t>
      </w:r>
    </w:p>
    <w:p w14:paraId="0B1099C5" w14:textId="77777777" w:rsidR="009D0A2E" w:rsidRDefault="009D0A2E" w:rsidP="009D0A2E">
      <w:pPr>
        <w:pStyle w:val="Folgeposition"/>
        <w:keepNext/>
        <w:keepLines/>
      </w:pPr>
      <w:r>
        <w:t>A</w:t>
      </w:r>
      <w:r>
        <w:rPr>
          <w:sz w:val="12"/>
        </w:rPr>
        <w:t>+</w:t>
      </w:r>
      <w:r>
        <w:tab/>
        <w:t>Fass-Terrassenrinne E-st.Fixh8,0 B13cm Lg1m</w:t>
      </w:r>
      <w:r>
        <w:tab/>
        <w:t xml:space="preserve">Stk </w:t>
      </w:r>
    </w:p>
    <w:p w14:paraId="16E7DC95" w14:textId="77777777" w:rsidR="009D0A2E" w:rsidRDefault="009D0A2E" w:rsidP="009D0A2E">
      <w:pPr>
        <w:pStyle w:val="Langtext"/>
      </w:pPr>
      <w:r>
        <w:t>Rinne aus Edelstahl 1.4301 (E-st.), Baulänge Lg 1,0 m.</w:t>
      </w:r>
    </w:p>
    <w:p w14:paraId="5805F494" w14:textId="77777777" w:rsidR="009D0A2E" w:rsidRDefault="009D0A2E" w:rsidP="009D0A2E">
      <w:pPr>
        <w:pStyle w:val="Langtext"/>
      </w:pPr>
      <w:r>
        <w:t xml:space="preserve"> Angebotenes Erzeugnis:</w:t>
      </w:r>
    </w:p>
    <w:p w14:paraId="7784B14C" w14:textId="77777777" w:rsidR="009D0A2E" w:rsidRDefault="009D0A2E" w:rsidP="009D0A2E">
      <w:pPr>
        <w:pStyle w:val="TrennungPOS"/>
      </w:pPr>
    </w:p>
    <w:p w14:paraId="3892A127" w14:textId="77777777" w:rsidR="009D0A2E" w:rsidRDefault="009D0A2E" w:rsidP="009D0A2E">
      <w:pPr>
        <w:pStyle w:val="GrundtextPosNr"/>
        <w:keepNext/>
        <w:keepLines/>
      </w:pPr>
      <w:r>
        <w:t>23.AP 06</w:t>
      </w:r>
    </w:p>
    <w:p w14:paraId="6C3D2869" w14:textId="77777777" w:rsidR="009D0A2E" w:rsidRDefault="009D0A2E" w:rsidP="009D0A2E">
      <w:pPr>
        <w:pStyle w:val="Grundtext"/>
      </w:pPr>
      <w:r>
        <w:t>Fassaden- und Terrassenrinnen mit fixer Bauhöhe, Baubreite B 13 cm, mit integrierter Kiesleiste, mit werkseitig vormontiertem Rostverriegelungs- und Stecksystem zur Rinnenverbindung, mit Drainschlitzen 4 mm, ohne Rost (eigene Positionen),</w:t>
      </w:r>
    </w:p>
    <w:p w14:paraId="01443CC9" w14:textId="77777777" w:rsidR="009D0A2E" w:rsidRDefault="009D0A2E" w:rsidP="009D0A2E">
      <w:pPr>
        <w:pStyle w:val="Grundtext"/>
      </w:pPr>
      <w:r>
        <w:t xml:space="preserve"> z.B. ACO DRAIN PROFILINE RINNE mit FIXER BAUHÖHE oder Gleichwertiges.</w:t>
      </w:r>
    </w:p>
    <w:p w14:paraId="31DC8938" w14:textId="77777777" w:rsidR="009D0A2E" w:rsidRDefault="009D0A2E" w:rsidP="009D0A2E">
      <w:pPr>
        <w:pStyle w:val="Folgeposition"/>
        <w:keepNext/>
        <w:keepLines/>
      </w:pPr>
      <w:r>
        <w:t>A</w:t>
      </w:r>
      <w:r>
        <w:rPr>
          <w:sz w:val="12"/>
        </w:rPr>
        <w:t>+</w:t>
      </w:r>
      <w:r>
        <w:tab/>
        <w:t>Fass-Terrassenrinn.E-st.Fixh8,0 B13cm Lg0,5</w:t>
      </w:r>
      <w:r>
        <w:tab/>
        <w:t xml:space="preserve">Stk </w:t>
      </w:r>
    </w:p>
    <w:p w14:paraId="7488E489" w14:textId="77777777" w:rsidR="009D0A2E" w:rsidRDefault="009D0A2E" w:rsidP="009D0A2E">
      <w:pPr>
        <w:pStyle w:val="Langtext"/>
      </w:pPr>
      <w:r>
        <w:t>Rinne aus Edelstahl 1.4301 (E-st.), Baulänge Lg 0,5 m.</w:t>
      </w:r>
    </w:p>
    <w:p w14:paraId="42B45424" w14:textId="77777777" w:rsidR="009D0A2E" w:rsidRDefault="009D0A2E" w:rsidP="009D0A2E">
      <w:pPr>
        <w:pStyle w:val="Langtext"/>
      </w:pPr>
      <w:r>
        <w:t xml:space="preserve"> Angebotenes Erzeugnis:</w:t>
      </w:r>
    </w:p>
    <w:p w14:paraId="1B0CCEC2" w14:textId="77777777" w:rsidR="009D0A2E" w:rsidRDefault="009D0A2E" w:rsidP="009D0A2E">
      <w:pPr>
        <w:pStyle w:val="Folgeposition"/>
        <w:keepNext/>
        <w:keepLines/>
      </w:pPr>
      <w:r>
        <w:t>B</w:t>
      </w:r>
      <w:r>
        <w:rPr>
          <w:sz w:val="12"/>
        </w:rPr>
        <w:t>+</w:t>
      </w:r>
      <w:r>
        <w:tab/>
        <w:t>Fass-Terrassenrinne verz.Fixh5,0 B13cm Lg2m</w:t>
      </w:r>
      <w:r>
        <w:tab/>
        <w:t xml:space="preserve">Stk </w:t>
      </w:r>
    </w:p>
    <w:p w14:paraId="5564AE9C" w14:textId="77777777" w:rsidR="009D0A2E" w:rsidRDefault="009D0A2E" w:rsidP="009D0A2E">
      <w:pPr>
        <w:pStyle w:val="Langtext"/>
      </w:pPr>
      <w:r>
        <w:t>Rinne aus verzinktem Stahl (verz.), Baulänge Lg 2,0 m.</w:t>
      </w:r>
    </w:p>
    <w:p w14:paraId="128B711D" w14:textId="77777777" w:rsidR="009D0A2E" w:rsidRDefault="009D0A2E" w:rsidP="009D0A2E">
      <w:pPr>
        <w:pStyle w:val="Langtext"/>
      </w:pPr>
      <w:r>
        <w:t xml:space="preserve"> Angebotenes Erzeugnis:</w:t>
      </w:r>
    </w:p>
    <w:p w14:paraId="0A7F223B" w14:textId="77777777" w:rsidR="009D0A2E" w:rsidRDefault="009D0A2E" w:rsidP="009D0A2E">
      <w:pPr>
        <w:pStyle w:val="Folgeposition"/>
        <w:keepNext/>
        <w:keepLines/>
      </w:pPr>
      <w:r>
        <w:t>C</w:t>
      </w:r>
      <w:r>
        <w:rPr>
          <w:sz w:val="12"/>
        </w:rPr>
        <w:t>+</w:t>
      </w:r>
      <w:r>
        <w:tab/>
        <w:t>Fass-Terrassenrinne verz.Fixh5,0 B13cm Lg1m</w:t>
      </w:r>
      <w:r>
        <w:tab/>
        <w:t xml:space="preserve">Stk </w:t>
      </w:r>
    </w:p>
    <w:p w14:paraId="4A50E9DB" w14:textId="77777777" w:rsidR="009D0A2E" w:rsidRDefault="009D0A2E" w:rsidP="009D0A2E">
      <w:pPr>
        <w:pStyle w:val="Langtext"/>
      </w:pPr>
      <w:r>
        <w:t>Rinne aus verzinktem Stahl (verz.), Baulänge Lg 1,0 m.</w:t>
      </w:r>
    </w:p>
    <w:p w14:paraId="1D2847C9" w14:textId="77777777" w:rsidR="009D0A2E" w:rsidRDefault="009D0A2E" w:rsidP="009D0A2E">
      <w:pPr>
        <w:pStyle w:val="Langtext"/>
      </w:pPr>
      <w:r>
        <w:t xml:space="preserve"> Angebotenes Erzeugnis:</w:t>
      </w:r>
    </w:p>
    <w:p w14:paraId="2D56999A" w14:textId="77777777" w:rsidR="009D0A2E" w:rsidRDefault="009D0A2E" w:rsidP="009D0A2E">
      <w:pPr>
        <w:pStyle w:val="Folgeposition"/>
        <w:keepNext/>
        <w:keepLines/>
      </w:pPr>
      <w:r>
        <w:lastRenderedPageBreak/>
        <w:t>D</w:t>
      </w:r>
      <w:r>
        <w:rPr>
          <w:sz w:val="12"/>
        </w:rPr>
        <w:t>+</w:t>
      </w:r>
      <w:r>
        <w:tab/>
        <w:t>Fass-Terrassenrinne verz.Fixh5,0 B13cm Lg0,5</w:t>
      </w:r>
      <w:r>
        <w:tab/>
        <w:t xml:space="preserve">Stk </w:t>
      </w:r>
    </w:p>
    <w:p w14:paraId="6E4F6988" w14:textId="77777777" w:rsidR="009D0A2E" w:rsidRDefault="009D0A2E" w:rsidP="009D0A2E">
      <w:pPr>
        <w:pStyle w:val="Langtext"/>
      </w:pPr>
      <w:r>
        <w:t>Rinne aus verzinktem Stahl (verz.), Baulänge Lg 0,5 m.</w:t>
      </w:r>
    </w:p>
    <w:p w14:paraId="77907645" w14:textId="77777777" w:rsidR="009D0A2E" w:rsidRDefault="009D0A2E" w:rsidP="009D0A2E">
      <w:pPr>
        <w:pStyle w:val="Langtext"/>
      </w:pPr>
      <w:r>
        <w:t xml:space="preserve"> Angebotenes Erzeugnis:</w:t>
      </w:r>
    </w:p>
    <w:p w14:paraId="7C163C9C" w14:textId="77777777" w:rsidR="009D0A2E" w:rsidRDefault="009D0A2E" w:rsidP="009D0A2E">
      <w:pPr>
        <w:pStyle w:val="Folgeposition"/>
        <w:keepNext/>
        <w:keepLines/>
      </w:pPr>
      <w:r>
        <w:t>E</w:t>
      </w:r>
      <w:r>
        <w:rPr>
          <w:sz w:val="12"/>
        </w:rPr>
        <w:t>+</w:t>
      </w:r>
      <w:r>
        <w:tab/>
        <w:t>Fass-Terrassenrinne E-st.Fixh5,0 B13cm Lg2m</w:t>
      </w:r>
      <w:r>
        <w:tab/>
        <w:t xml:space="preserve">Stk </w:t>
      </w:r>
    </w:p>
    <w:p w14:paraId="7C201D23" w14:textId="77777777" w:rsidR="009D0A2E" w:rsidRDefault="009D0A2E" w:rsidP="009D0A2E">
      <w:pPr>
        <w:pStyle w:val="Langtext"/>
      </w:pPr>
      <w:r>
        <w:t>Rinne aus Edelstahl 1.4301 (E-st.), Baulänge Lg 2,0 m.</w:t>
      </w:r>
    </w:p>
    <w:p w14:paraId="770ABA47" w14:textId="77777777" w:rsidR="009D0A2E" w:rsidRDefault="009D0A2E" w:rsidP="009D0A2E">
      <w:pPr>
        <w:pStyle w:val="Langtext"/>
      </w:pPr>
      <w:r>
        <w:t xml:space="preserve"> Angebotenes Erzeugnis:</w:t>
      </w:r>
    </w:p>
    <w:p w14:paraId="71992BA7" w14:textId="77777777" w:rsidR="009D0A2E" w:rsidRDefault="009D0A2E" w:rsidP="009D0A2E">
      <w:pPr>
        <w:pStyle w:val="Folgeposition"/>
        <w:keepNext/>
        <w:keepLines/>
      </w:pPr>
      <w:r>
        <w:t>F</w:t>
      </w:r>
      <w:r>
        <w:rPr>
          <w:sz w:val="12"/>
        </w:rPr>
        <w:t>+</w:t>
      </w:r>
      <w:r>
        <w:tab/>
        <w:t>Fass-Terrassenrinne E-st.Fixh5,0 B13cm Lg1m</w:t>
      </w:r>
      <w:r>
        <w:tab/>
        <w:t xml:space="preserve">Stk </w:t>
      </w:r>
    </w:p>
    <w:p w14:paraId="1C2C9B3C" w14:textId="77777777" w:rsidR="009D0A2E" w:rsidRDefault="009D0A2E" w:rsidP="009D0A2E">
      <w:pPr>
        <w:pStyle w:val="Langtext"/>
      </w:pPr>
      <w:r>
        <w:t>Rinne aus Edelstahl 1.4301 (E-st.), Baulänge Lg 1,0 m.</w:t>
      </w:r>
    </w:p>
    <w:p w14:paraId="764C001F" w14:textId="77777777" w:rsidR="009D0A2E" w:rsidRDefault="009D0A2E" w:rsidP="009D0A2E">
      <w:pPr>
        <w:pStyle w:val="Langtext"/>
      </w:pPr>
      <w:r>
        <w:t xml:space="preserve"> Angebotenes Erzeugnis:</w:t>
      </w:r>
    </w:p>
    <w:p w14:paraId="5CAD8F5C" w14:textId="77777777" w:rsidR="009D0A2E" w:rsidRDefault="009D0A2E" w:rsidP="009D0A2E">
      <w:pPr>
        <w:pStyle w:val="Folgeposition"/>
        <w:keepNext/>
        <w:keepLines/>
      </w:pPr>
      <w:r>
        <w:t>G</w:t>
      </w:r>
      <w:r>
        <w:rPr>
          <w:sz w:val="12"/>
        </w:rPr>
        <w:t>+</w:t>
      </w:r>
      <w:r>
        <w:tab/>
        <w:t>Fass-Terrassenrinn.E-st.Fixh5,0 B13cm Lg0,5</w:t>
      </w:r>
      <w:r>
        <w:tab/>
        <w:t xml:space="preserve">Stk </w:t>
      </w:r>
    </w:p>
    <w:p w14:paraId="09619E0F" w14:textId="77777777" w:rsidR="009D0A2E" w:rsidRDefault="009D0A2E" w:rsidP="009D0A2E">
      <w:pPr>
        <w:pStyle w:val="Langtext"/>
      </w:pPr>
      <w:r>
        <w:t>Rinne aus Edelstahl 1.4301 (E-st.), Baulänge Lg 0,5 m.</w:t>
      </w:r>
    </w:p>
    <w:p w14:paraId="00F94C91" w14:textId="77777777" w:rsidR="009D0A2E" w:rsidRDefault="009D0A2E" w:rsidP="009D0A2E">
      <w:pPr>
        <w:pStyle w:val="Langtext"/>
      </w:pPr>
      <w:r>
        <w:t xml:space="preserve"> Angebotenes Erzeugnis:</w:t>
      </w:r>
    </w:p>
    <w:p w14:paraId="76FB031B" w14:textId="77777777" w:rsidR="009D0A2E" w:rsidRDefault="009D0A2E" w:rsidP="009D0A2E">
      <w:pPr>
        <w:pStyle w:val="Folgeposition"/>
        <w:keepNext/>
        <w:keepLines/>
      </w:pPr>
      <w:r>
        <w:t>I</w:t>
      </w:r>
      <w:r>
        <w:rPr>
          <w:sz w:val="12"/>
        </w:rPr>
        <w:t>+</w:t>
      </w:r>
      <w:r>
        <w:tab/>
        <w:t>Fass-Terrassenrinne verz.Fixh3,0 B13cm Lg1m</w:t>
      </w:r>
      <w:r>
        <w:tab/>
        <w:t xml:space="preserve">Stk </w:t>
      </w:r>
    </w:p>
    <w:p w14:paraId="16B31800" w14:textId="77777777" w:rsidR="009D0A2E" w:rsidRDefault="009D0A2E" w:rsidP="009D0A2E">
      <w:pPr>
        <w:pStyle w:val="Langtext"/>
      </w:pPr>
      <w:r>
        <w:t>Rinne aus verzinktem Stahl (verz.), Baulänge Lg 1,0 m.</w:t>
      </w:r>
    </w:p>
    <w:p w14:paraId="6FAC7A4F" w14:textId="77777777" w:rsidR="009D0A2E" w:rsidRDefault="009D0A2E" w:rsidP="009D0A2E">
      <w:pPr>
        <w:pStyle w:val="Langtext"/>
      </w:pPr>
      <w:r>
        <w:t xml:space="preserve"> Angebotenes Erzeugnis:</w:t>
      </w:r>
    </w:p>
    <w:p w14:paraId="46DD1F63" w14:textId="77777777" w:rsidR="009D0A2E" w:rsidRDefault="009D0A2E" w:rsidP="009D0A2E">
      <w:pPr>
        <w:pStyle w:val="Folgeposition"/>
        <w:keepNext/>
        <w:keepLines/>
      </w:pPr>
      <w:r>
        <w:t>J</w:t>
      </w:r>
      <w:r>
        <w:rPr>
          <w:sz w:val="12"/>
        </w:rPr>
        <w:t>+</w:t>
      </w:r>
      <w:r>
        <w:tab/>
        <w:t>Fass-Terrassenrinne verz.Fixh3,0 B13cm Lg0,5m</w:t>
      </w:r>
      <w:r>
        <w:tab/>
        <w:t xml:space="preserve">Stk </w:t>
      </w:r>
    </w:p>
    <w:p w14:paraId="2C09E804" w14:textId="77777777" w:rsidR="009D0A2E" w:rsidRDefault="009D0A2E" w:rsidP="009D0A2E">
      <w:pPr>
        <w:pStyle w:val="Langtext"/>
      </w:pPr>
      <w:r>
        <w:t>Rinne aus verzinktem Stahl (verz.), Baulänge Lg 0,5m.</w:t>
      </w:r>
    </w:p>
    <w:p w14:paraId="1316AD22" w14:textId="77777777" w:rsidR="009D0A2E" w:rsidRDefault="009D0A2E" w:rsidP="009D0A2E">
      <w:pPr>
        <w:pStyle w:val="Langtext"/>
      </w:pPr>
      <w:r>
        <w:t xml:space="preserve"> Angebotenes Erzeugnis:</w:t>
      </w:r>
    </w:p>
    <w:p w14:paraId="67FCB65C" w14:textId="77777777" w:rsidR="009D0A2E" w:rsidRDefault="009D0A2E" w:rsidP="009D0A2E">
      <w:pPr>
        <w:pStyle w:val="Folgeposition"/>
        <w:keepNext/>
        <w:keepLines/>
      </w:pPr>
      <w:r>
        <w:t>L</w:t>
      </w:r>
      <w:r>
        <w:rPr>
          <w:sz w:val="12"/>
        </w:rPr>
        <w:t>+</w:t>
      </w:r>
      <w:r>
        <w:tab/>
        <w:t>Fass-Terrassenrinne E-st.Fixh3,0 B13cm Lg1m</w:t>
      </w:r>
      <w:r>
        <w:tab/>
        <w:t xml:space="preserve">Stk </w:t>
      </w:r>
    </w:p>
    <w:p w14:paraId="64ECCC6C" w14:textId="77777777" w:rsidR="009D0A2E" w:rsidRDefault="009D0A2E" w:rsidP="009D0A2E">
      <w:pPr>
        <w:pStyle w:val="Langtext"/>
      </w:pPr>
      <w:r>
        <w:t>Rinne aus Edelstahl 1.4301 (E-st.), Baulänge Lg 1,0 m.</w:t>
      </w:r>
    </w:p>
    <w:p w14:paraId="6B6B45BD" w14:textId="77777777" w:rsidR="009D0A2E" w:rsidRDefault="009D0A2E" w:rsidP="009D0A2E">
      <w:pPr>
        <w:pStyle w:val="Langtext"/>
      </w:pPr>
      <w:r>
        <w:t xml:space="preserve"> Angebotenes Erzeugnis:</w:t>
      </w:r>
    </w:p>
    <w:p w14:paraId="0D5F6331" w14:textId="77777777" w:rsidR="009D0A2E" w:rsidRDefault="009D0A2E" w:rsidP="009D0A2E">
      <w:pPr>
        <w:pStyle w:val="Folgeposition"/>
        <w:keepNext/>
        <w:keepLines/>
      </w:pPr>
      <w:r>
        <w:t>M</w:t>
      </w:r>
      <w:r>
        <w:rPr>
          <w:sz w:val="12"/>
        </w:rPr>
        <w:t>+</w:t>
      </w:r>
      <w:r>
        <w:tab/>
        <w:t>Fass-Terrassenrinne E-st.Fixh3,0 B13cm Lg0,5m</w:t>
      </w:r>
      <w:r>
        <w:tab/>
        <w:t xml:space="preserve">Stk </w:t>
      </w:r>
    </w:p>
    <w:p w14:paraId="1F6D0846" w14:textId="77777777" w:rsidR="009D0A2E" w:rsidRDefault="009D0A2E" w:rsidP="009D0A2E">
      <w:pPr>
        <w:pStyle w:val="Langtext"/>
      </w:pPr>
      <w:r>
        <w:t>Rinne aus Edelstahl 1.4301 (E-st.), Baulänge Lg 0,5 m.</w:t>
      </w:r>
    </w:p>
    <w:p w14:paraId="34E3251F" w14:textId="77777777" w:rsidR="009D0A2E" w:rsidRDefault="009D0A2E" w:rsidP="009D0A2E">
      <w:pPr>
        <w:pStyle w:val="Langtext"/>
      </w:pPr>
      <w:r>
        <w:t xml:space="preserve"> Angebotenes Erzeugnis:</w:t>
      </w:r>
    </w:p>
    <w:p w14:paraId="0913D8E0" w14:textId="77777777" w:rsidR="009D0A2E" w:rsidRDefault="009D0A2E" w:rsidP="009D0A2E">
      <w:pPr>
        <w:pStyle w:val="Folgeposition"/>
        <w:keepNext/>
        <w:keepLines/>
      </w:pPr>
      <w:r>
        <w:t>N</w:t>
      </w:r>
      <w:r>
        <w:rPr>
          <w:sz w:val="12"/>
        </w:rPr>
        <w:t>+</w:t>
      </w:r>
      <w:r>
        <w:tab/>
        <w:t>Fass-Terrassenrinn.verz.Fixh10,0 B13cm Lg2m</w:t>
      </w:r>
      <w:r>
        <w:tab/>
        <w:t xml:space="preserve">Stk </w:t>
      </w:r>
    </w:p>
    <w:p w14:paraId="5973CF35" w14:textId="77777777" w:rsidR="009D0A2E" w:rsidRDefault="009D0A2E" w:rsidP="009D0A2E">
      <w:pPr>
        <w:pStyle w:val="Langtext"/>
      </w:pPr>
      <w:r>
        <w:t>Rinne aus verzinktem Stahl(verz..), Baulänge Lg 2m.</w:t>
      </w:r>
    </w:p>
    <w:p w14:paraId="4AE1092F" w14:textId="77777777" w:rsidR="009D0A2E" w:rsidRDefault="009D0A2E" w:rsidP="009D0A2E">
      <w:pPr>
        <w:pStyle w:val="Langtext"/>
      </w:pPr>
      <w:r>
        <w:t xml:space="preserve"> Angebotenes Erzeugnis:</w:t>
      </w:r>
    </w:p>
    <w:p w14:paraId="362A1D40" w14:textId="77777777" w:rsidR="009D0A2E" w:rsidRDefault="009D0A2E" w:rsidP="009D0A2E">
      <w:pPr>
        <w:pStyle w:val="Folgeposition"/>
        <w:keepNext/>
        <w:keepLines/>
      </w:pPr>
      <w:r>
        <w:t>O</w:t>
      </w:r>
      <w:r>
        <w:rPr>
          <w:sz w:val="12"/>
        </w:rPr>
        <w:t>+</w:t>
      </w:r>
      <w:r>
        <w:tab/>
        <w:t>Fass-Terrassenrinn.verz.Fixh10,0 B13cm Lg1m</w:t>
      </w:r>
      <w:r>
        <w:tab/>
        <w:t xml:space="preserve">Stk </w:t>
      </w:r>
    </w:p>
    <w:p w14:paraId="08B0FD8A" w14:textId="77777777" w:rsidR="009D0A2E" w:rsidRDefault="009D0A2E" w:rsidP="009D0A2E">
      <w:pPr>
        <w:pStyle w:val="Langtext"/>
      </w:pPr>
      <w:r>
        <w:t>Rinne aus verzinktem Stahl(verz..), Baulänge Lg 1m.</w:t>
      </w:r>
    </w:p>
    <w:p w14:paraId="08FB5015" w14:textId="77777777" w:rsidR="009D0A2E" w:rsidRDefault="009D0A2E" w:rsidP="009D0A2E">
      <w:pPr>
        <w:pStyle w:val="Langtext"/>
      </w:pPr>
      <w:r>
        <w:t xml:space="preserve"> Angebotenes Erzeugnis:</w:t>
      </w:r>
    </w:p>
    <w:p w14:paraId="2C3BEAE8" w14:textId="77777777" w:rsidR="009D0A2E" w:rsidRDefault="009D0A2E" w:rsidP="009D0A2E">
      <w:pPr>
        <w:pStyle w:val="Folgeposition"/>
        <w:keepNext/>
        <w:keepLines/>
      </w:pPr>
      <w:r>
        <w:t>P</w:t>
      </w:r>
      <w:r>
        <w:rPr>
          <w:sz w:val="12"/>
        </w:rPr>
        <w:t>+</w:t>
      </w:r>
      <w:r>
        <w:tab/>
        <w:t>Fass-Terrassenrinn.verz.Fixh10,0 B13cm Lg0,5m</w:t>
      </w:r>
      <w:r>
        <w:tab/>
        <w:t xml:space="preserve">Stk </w:t>
      </w:r>
    </w:p>
    <w:p w14:paraId="11AF7F61" w14:textId="77777777" w:rsidR="009D0A2E" w:rsidRDefault="009D0A2E" w:rsidP="009D0A2E">
      <w:pPr>
        <w:pStyle w:val="Langtext"/>
      </w:pPr>
      <w:r>
        <w:t>Rinne aus verzinktem Stahl(verz..), Baulänge Lg 0,5m.</w:t>
      </w:r>
    </w:p>
    <w:p w14:paraId="14B66F74" w14:textId="77777777" w:rsidR="009D0A2E" w:rsidRDefault="009D0A2E" w:rsidP="009D0A2E">
      <w:pPr>
        <w:pStyle w:val="Langtext"/>
      </w:pPr>
      <w:r>
        <w:t xml:space="preserve"> Angebotenes Erzeugnis:</w:t>
      </w:r>
    </w:p>
    <w:p w14:paraId="35DE65FF" w14:textId="77777777" w:rsidR="009D0A2E" w:rsidRDefault="009D0A2E" w:rsidP="009D0A2E">
      <w:pPr>
        <w:pStyle w:val="Folgeposition"/>
        <w:keepNext/>
        <w:keepLines/>
      </w:pPr>
      <w:r>
        <w:t>Q</w:t>
      </w:r>
      <w:r>
        <w:rPr>
          <w:sz w:val="12"/>
        </w:rPr>
        <w:t>+</w:t>
      </w:r>
      <w:r>
        <w:tab/>
        <w:t>Fass-Terrassenrinne E-st.Fixh10,0 B13cm Lg2m</w:t>
      </w:r>
      <w:r>
        <w:tab/>
        <w:t xml:space="preserve">Stk </w:t>
      </w:r>
    </w:p>
    <w:p w14:paraId="2FFBAB99" w14:textId="77777777" w:rsidR="009D0A2E" w:rsidRDefault="009D0A2E" w:rsidP="009D0A2E">
      <w:pPr>
        <w:pStyle w:val="Langtext"/>
      </w:pPr>
      <w:r>
        <w:t>Rinne aus Edelstahl 1.4301 (E-st.), Baulänge Lg 2,0 m.</w:t>
      </w:r>
    </w:p>
    <w:p w14:paraId="64F2DCC1" w14:textId="77777777" w:rsidR="009D0A2E" w:rsidRDefault="009D0A2E" w:rsidP="009D0A2E">
      <w:pPr>
        <w:pStyle w:val="Langtext"/>
      </w:pPr>
      <w:r>
        <w:t xml:space="preserve"> Angebotenes Erzeugnis:</w:t>
      </w:r>
    </w:p>
    <w:p w14:paraId="540BBF97" w14:textId="77777777" w:rsidR="009D0A2E" w:rsidRDefault="009D0A2E" w:rsidP="009D0A2E">
      <w:pPr>
        <w:pStyle w:val="Folgeposition"/>
        <w:keepNext/>
        <w:keepLines/>
      </w:pPr>
      <w:r>
        <w:t>R</w:t>
      </w:r>
      <w:r>
        <w:rPr>
          <w:sz w:val="12"/>
        </w:rPr>
        <w:t>+</w:t>
      </w:r>
      <w:r>
        <w:tab/>
        <w:t>Fass-Terrassenrinne E-st.Fixh10,0 B13cm Lg1m</w:t>
      </w:r>
      <w:r>
        <w:tab/>
        <w:t xml:space="preserve">Stk </w:t>
      </w:r>
    </w:p>
    <w:p w14:paraId="61C1D7C6" w14:textId="77777777" w:rsidR="009D0A2E" w:rsidRDefault="009D0A2E" w:rsidP="009D0A2E">
      <w:pPr>
        <w:pStyle w:val="Langtext"/>
      </w:pPr>
      <w:r>
        <w:t>Rinne aus Edelstahl 1.4301 (E-st.), Baulänge Lg 1,0 m.</w:t>
      </w:r>
    </w:p>
    <w:p w14:paraId="647FB18D" w14:textId="77777777" w:rsidR="009D0A2E" w:rsidRDefault="009D0A2E" w:rsidP="009D0A2E">
      <w:pPr>
        <w:pStyle w:val="Langtext"/>
      </w:pPr>
      <w:r>
        <w:t xml:space="preserve"> Angebotenes Erzeugnis:</w:t>
      </w:r>
    </w:p>
    <w:p w14:paraId="11CB5A46" w14:textId="77777777" w:rsidR="009D0A2E" w:rsidRDefault="009D0A2E" w:rsidP="009D0A2E">
      <w:pPr>
        <w:pStyle w:val="Folgeposition"/>
        <w:keepNext/>
        <w:keepLines/>
      </w:pPr>
      <w:r>
        <w:t>S</w:t>
      </w:r>
      <w:r>
        <w:rPr>
          <w:sz w:val="12"/>
        </w:rPr>
        <w:t>+</w:t>
      </w:r>
      <w:r>
        <w:tab/>
        <w:t>Fass-Terrassenrinne E-st.Fixh10,0 B13cm Lg0,5m</w:t>
      </w:r>
      <w:r>
        <w:tab/>
        <w:t xml:space="preserve">Stk </w:t>
      </w:r>
    </w:p>
    <w:p w14:paraId="4152E00F" w14:textId="77777777" w:rsidR="009D0A2E" w:rsidRDefault="009D0A2E" w:rsidP="009D0A2E">
      <w:pPr>
        <w:pStyle w:val="Langtext"/>
      </w:pPr>
      <w:r>
        <w:t>Rinne aus Edelstahl 1.4301 (E-st.), Baulänge Lg 0,5m.</w:t>
      </w:r>
    </w:p>
    <w:p w14:paraId="236A74DF" w14:textId="77777777" w:rsidR="009D0A2E" w:rsidRDefault="009D0A2E" w:rsidP="009D0A2E">
      <w:pPr>
        <w:pStyle w:val="Langtext"/>
      </w:pPr>
      <w:r>
        <w:t xml:space="preserve"> Angebotenes Erzeugnis:</w:t>
      </w:r>
    </w:p>
    <w:p w14:paraId="4612452F" w14:textId="77777777" w:rsidR="009D0A2E" w:rsidRDefault="009D0A2E" w:rsidP="009D0A2E">
      <w:pPr>
        <w:pStyle w:val="TrennungPOS"/>
      </w:pPr>
    </w:p>
    <w:p w14:paraId="45F5026D" w14:textId="77777777" w:rsidR="009D0A2E" w:rsidRDefault="009D0A2E" w:rsidP="009D0A2E">
      <w:pPr>
        <w:pStyle w:val="GrundtextPosNr"/>
        <w:keepNext/>
        <w:keepLines/>
      </w:pPr>
      <w:r>
        <w:t>23.AP 07</w:t>
      </w:r>
    </w:p>
    <w:p w14:paraId="636AEE15" w14:textId="77777777" w:rsidR="009D0A2E" w:rsidRDefault="009D0A2E" w:rsidP="009D0A2E">
      <w:pPr>
        <w:pStyle w:val="Grundtext"/>
      </w:pPr>
      <w:r>
        <w:t>Fassaden- und Terrassenrinnen mit fixer Bauhöhe B 18cm, Baubreite B 13 cm, mit integrierter Kiesleiste, mit werkseitig vormontiertem Rostverriegelungs- und Stecksystem zur Rinnenverbindung, mit Drainschlitzen 4 mm, ohne Rost (eigene Positionen),</w:t>
      </w:r>
    </w:p>
    <w:p w14:paraId="183C7758" w14:textId="77777777" w:rsidR="009D0A2E" w:rsidRDefault="009D0A2E" w:rsidP="009D0A2E">
      <w:pPr>
        <w:pStyle w:val="Grundtext"/>
      </w:pPr>
      <w:r>
        <w:t xml:space="preserve"> z.B. ACO DRAIN PROFILINE RINNE mit FIXER BAUHÖHE 18cm oder Gleichwertiges.</w:t>
      </w:r>
    </w:p>
    <w:p w14:paraId="62BB2B08" w14:textId="77777777" w:rsidR="009D0A2E" w:rsidRDefault="009D0A2E" w:rsidP="009D0A2E">
      <w:pPr>
        <w:pStyle w:val="Folgeposition"/>
        <w:keepNext/>
        <w:keepLines/>
      </w:pPr>
      <w:r>
        <w:t>A</w:t>
      </w:r>
      <w:r>
        <w:rPr>
          <w:sz w:val="12"/>
        </w:rPr>
        <w:t>+</w:t>
      </w:r>
      <w:r>
        <w:tab/>
        <w:t>Fass-Terrassenrinn.verz.Fixh18,0 B13cm Lg2m</w:t>
      </w:r>
      <w:r>
        <w:tab/>
        <w:t xml:space="preserve">Stk </w:t>
      </w:r>
    </w:p>
    <w:p w14:paraId="416EB75C" w14:textId="77777777" w:rsidR="009D0A2E" w:rsidRDefault="009D0A2E" w:rsidP="009D0A2E">
      <w:pPr>
        <w:pStyle w:val="Langtext"/>
      </w:pPr>
      <w:r>
        <w:t>Rinne aus verzinktem Stahl (verz.), Baulänge Lg 2m.</w:t>
      </w:r>
    </w:p>
    <w:p w14:paraId="4F7D1C03" w14:textId="77777777" w:rsidR="009D0A2E" w:rsidRDefault="009D0A2E" w:rsidP="009D0A2E">
      <w:pPr>
        <w:pStyle w:val="Langtext"/>
      </w:pPr>
      <w:r>
        <w:t xml:space="preserve"> Angebotenes Erzeugnis:</w:t>
      </w:r>
    </w:p>
    <w:p w14:paraId="0DA885E5" w14:textId="77777777" w:rsidR="009D0A2E" w:rsidRDefault="009D0A2E" w:rsidP="009D0A2E">
      <w:pPr>
        <w:pStyle w:val="TrennungPOS"/>
      </w:pPr>
    </w:p>
    <w:p w14:paraId="15255DC3" w14:textId="77777777" w:rsidR="009D0A2E" w:rsidRDefault="009D0A2E" w:rsidP="009D0A2E">
      <w:pPr>
        <w:pStyle w:val="GrundtextPosNr"/>
        <w:keepNext/>
        <w:keepLines/>
      </w:pPr>
      <w:r>
        <w:t>23.AP 08</w:t>
      </w:r>
    </w:p>
    <w:p w14:paraId="558AC4D3" w14:textId="77777777" w:rsidR="009D0A2E" w:rsidRDefault="009D0A2E" w:rsidP="009D0A2E">
      <w:pPr>
        <w:pStyle w:val="Grundtext"/>
      </w:pPr>
      <w:r>
        <w:t>Fassaden- und Terrassenrinnen mit fixer Bauhöhe B 18cm, Baubreite B 13 cm, mit integrierter Kiesleiste, mit werkseitig vormontiertem Rostverriegelungs- und Stecksystem zur Rinnenverbindung, mit Drainschlitzen 4 mm, ohne Rost (eigene Positionen),</w:t>
      </w:r>
    </w:p>
    <w:p w14:paraId="47ADBB54" w14:textId="77777777" w:rsidR="009D0A2E" w:rsidRDefault="009D0A2E" w:rsidP="009D0A2E">
      <w:pPr>
        <w:pStyle w:val="Grundtext"/>
      </w:pPr>
      <w:r>
        <w:t xml:space="preserve"> z.B. ACO DRAIN PROFILINE RINNE mit FIXER BAUHÖHE 18cm oder Gleichwertiges.</w:t>
      </w:r>
    </w:p>
    <w:p w14:paraId="6EF855D6" w14:textId="77777777" w:rsidR="009D0A2E" w:rsidRDefault="009D0A2E" w:rsidP="009D0A2E">
      <w:pPr>
        <w:pStyle w:val="Folgeposition"/>
        <w:keepNext/>
        <w:keepLines/>
      </w:pPr>
      <w:r>
        <w:t>A</w:t>
      </w:r>
      <w:r>
        <w:rPr>
          <w:sz w:val="12"/>
        </w:rPr>
        <w:t>+</w:t>
      </w:r>
      <w:r>
        <w:tab/>
        <w:t>Fass-Terrassenrinn.verz.Fixh18,0 B13cm Lg1m</w:t>
      </w:r>
      <w:r>
        <w:tab/>
        <w:t xml:space="preserve">Stk </w:t>
      </w:r>
    </w:p>
    <w:p w14:paraId="4801E828" w14:textId="77777777" w:rsidR="009D0A2E" w:rsidRDefault="009D0A2E" w:rsidP="009D0A2E">
      <w:pPr>
        <w:pStyle w:val="Langtext"/>
      </w:pPr>
      <w:r>
        <w:t>Rinne aus verzinktem Stahl (verz.), Baulänge Lg 1m.</w:t>
      </w:r>
    </w:p>
    <w:p w14:paraId="0C34124A" w14:textId="77777777" w:rsidR="009D0A2E" w:rsidRDefault="009D0A2E" w:rsidP="009D0A2E">
      <w:pPr>
        <w:pStyle w:val="Langtext"/>
      </w:pPr>
      <w:r>
        <w:t xml:space="preserve"> Angebotenes Erzeugnis:</w:t>
      </w:r>
    </w:p>
    <w:p w14:paraId="44AE467F" w14:textId="77777777" w:rsidR="009D0A2E" w:rsidRDefault="009D0A2E" w:rsidP="009D0A2E">
      <w:pPr>
        <w:pStyle w:val="TrennungPOS"/>
      </w:pPr>
    </w:p>
    <w:p w14:paraId="6CD35704" w14:textId="77777777" w:rsidR="009D0A2E" w:rsidRDefault="009D0A2E" w:rsidP="009D0A2E">
      <w:pPr>
        <w:pStyle w:val="GrundtextPosNr"/>
        <w:keepNext/>
        <w:keepLines/>
      </w:pPr>
      <w:r>
        <w:lastRenderedPageBreak/>
        <w:t>23.AP 09</w:t>
      </w:r>
    </w:p>
    <w:p w14:paraId="02BE2F57" w14:textId="77777777" w:rsidR="009D0A2E" w:rsidRDefault="009D0A2E" w:rsidP="009D0A2E">
      <w:pPr>
        <w:pStyle w:val="Grundtext"/>
      </w:pPr>
      <w:r>
        <w:t>Fassaden- und Terrassenrinnen mit fixer Bauhöhe B 18cm, Baubreite B 13 cm, mit integrierter Kiesleiste, mit werkseitig vormontiertem Rostverriegelungs- und Stecksystem zur Rinnenverbindung, mit Drainschlitzen 4 mm, ohne Rost (eigene Positionen),</w:t>
      </w:r>
    </w:p>
    <w:p w14:paraId="552ACBE2" w14:textId="77777777" w:rsidR="009D0A2E" w:rsidRDefault="009D0A2E" w:rsidP="009D0A2E">
      <w:pPr>
        <w:pStyle w:val="Grundtext"/>
      </w:pPr>
      <w:r>
        <w:t xml:space="preserve"> z.B. ACO DRAIN PROFILINE RINNE mit FIXER BAUHÖHE 18cm oder Gleichwertiges.</w:t>
      </w:r>
    </w:p>
    <w:p w14:paraId="65DC8E8B" w14:textId="77777777" w:rsidR="009D0A2E" w:rsidRDefault="009D0A2E" w:rsidP="009D0A2E">
      <w:pPr>
        <w:pStyle w:val="Folgeposition"/>
        <w:keepNext/>
        <w:keepLines/>
      </w:pPr>
      <w:r>
        <w:t>A</w:t>
      </w:r>
      <w:r>
        <w:rPr>
          <w:sz w:val="12"/>
        </w:rPr>
        <w:t>+</w:t>
      </w:r>
      <w:r>
        <w:tab/>
        <w:t>Fass-Terrassenrinn.verz.Fixh18,0 B13cm Lg0,5m</w:t>
      </w:r>
      <w:r>
        <w:tab/>
        <w:t xml:space="preserve">Stk </w:t>
      </w:r>
    </w:p>
    <w:p w14:paraId="59555B7D" w14:textId="77777777" w:rsidR="009D0A2E" w:rsidRDefault="009D0A2E" w:rsidP="009D0A2E">
      <w:pPr>
        <w:pStyle w:val="Langtext"/>
      </w:pPr>
      <w:r>
        <w:t>Rinne aus verzinktem Stahl (verz.), Baulänge Lg 0,5m.</w:t>
      </w:r>
    </w:p>
    <w:p w14:paraId="3AA3A0F4" w14:textId="77777777" w:rsidR="009D0A2E" w:rsidRDefault="009D0A2E" w:rsidP="009D0A2E">
      <w:pPr>
        <w:pStyle w:val="Langtext"/>
      </w:pPr>
      <w:r>
        <w:t xml:space="preserve"> Angebotenes Erzeugnis:</w:t>
      </w:r>
    </w:p>
    <w:p w14:paraId="3262829D" w14:textId="77777777" w:rsidR="009D0A2E" w:rsidRDefault="009D0A2E" w:rsidP="009D0A2E">
      <w:pPr>
        <w:pStyle w:val="TrennungPOS"/>
      </w:pPr>
    </w:p>
    <w:p w14:paraId="08398FF0" w14:textId="77777777" w:rsidR="009D0A2E" w:rsidRDefault="009D0A2E" w:rsidP="009D0A2E">
      <w:pPr>
        <w:pStyle w:val="GrundtextPosNr"/>
        <w:keepNext/>
        <w:keepLines/>
      </w:pPr>
      <w:r>
        <w:t>23.AP 10</w:t>
      </w:r>
    </w:p>
    <w:p w14:paraId="2353A7EE" w14:textId="77777777" w:rsidR="009D0A2E" w:rsidRDefault="009D0A2E" w:rsidP="009D0A2E">
      <w:pPr>
        <w:pStyle w:val="Grundtext"/>
      </w:pPr>
      <w:r>
        <w:t>Fassaden- und Terrassenrinnen mit fixer Bauhöhe B 18cm, Baubreite B 13 cm, mit integrierter Kiesleiste, mit werkseitig vormontiertem Rostverriegelungs- und Stecksystem zur Rinnenverbindung, mit Drainschlitzen 4 mm, ohne Rost (eigene Positionen),</w:t>
      </w:r>
    </w:p>
    <w:p w14:paraId="5B5E22B6" w14:textId="77777777" w:rsidR="009D0A2E" w:rsidRDefault="009D0A2E" w:rsidP="009D0A2E">
      <w:pPr>
        <w:pStyle w:val="Grundtext"/>
      </w:pPr>
      <w:r>
        <w:t xml:space="preserve"> z.B. ACO DRAIN PROFILINE RINNE mit FIXER BAUHÖHE 18cm oder Gleichwertiges.</w:t>
      </w:r>
    </w:p>
    <w:p w14:paraId="4566845F" w14:textId="77777777" w:rsidR="009D0A2E" w:rsidRDefault="009D0A2E" w:rsidP="009D0A2E">
      <w:pPr>
        <w:pStyle w:val="Folgeposition"/>
        <w:keepNext/>
        <w:keepLines/>
      </w:pPr>
      <w:r>
        <w:t>A</w:t>
      </w:r>
      <w:r>
        <w:rPr>
          <w:sz w:val="12"/>
        </w:rPr>
        <w:t>+</w:t>
      </w:r>
      <w:r>
        <w:tab/>
        <w:t>Fass-Terrassenrinn.E-st.Fixh18,0 B13cm Lg2m</w:t>
      </w:r>
      <w:r>
        <w:tab/>
        <w:t xml:space="preserve">Stk </w:t>
      </w:r>
    </w:p>
    <w:p w14:paraId="08F10BB4" w14:textId="77777777" w:rsidR="009D0A2E" w:rsidRDefault="009D0A2E" w:rsidP="009D0A2E">
      <w:pPr>
        <w:pStyle w:val="Langtext"/>
      </w:pPr>
      <w:r>
        <w:t>Rinne aus Edelstahl (E-st.), Baulänge Lg 2m.</w:t>
      </w:r>
    </w:p>
    <w:p w14:paraId="225AAE0B" w14:textId="77777777" w:rsidR="009D0A2E" w:rsidRDefault="009D0A2E" w:rsidP="009D0A2E">
      <w:pPr>
        <w:pStyle w:val="Langtext"/>
      </w:pPr>
      <w:r>
        <w:t xml:space="preserve"> Angebotenes Erzeugnis:</w:t>
      </w:r>
    </w:p>
    <w:p w14:paraId="0BD39193" w14:textId="77777777" w:rsidR="009D0A2E" w:rsidRDefault="009D0A2E" w:rsidP="009D0A2E">
      <w:pPr>
        <w:pStyle w:val="TrennungPOS"/>
      </w:pPr>
    </w:p>
    <w:p w14:paraId="4E846302" w14:textId="77777777" w:rsidR="009D0A2E" w:rsidRDefault="009D0A2E" w:rsidP="009D0A2E">
      <w:pPr>
        <w:pStyle w:val="GrundtextPosNr"/>
        <w:keepNext/>
        <w:keepLines/>
      </w:pPr>
      <w:r>
        <w:t>23.AP 11</w:t>
      </w:r>
    </w:p>
    <w:p w14:paraId="47D71CD1" w14:textId="77777777" w:rsidR="009D0A2E" w:rsidRDefault="009D0A2E" w:rsidP="009D0A2E">
      <w:pPr>
        <w:pStyle w:val="Grundtext"/>
      </w:pPr>
      <w:r>
        <w:t>Fassaden- und Terrassenrinnen mit fixer Bauhöhe B 18cm, Baubreite B 13 cm, mit integrierter Kiesleiste, mit werkseitig vormontiertem Rostverriegelungs- und Stecksystem zur Rinnenverbindung, mit Drainschlitzen 4 mm, ohne Rost (eigene Positionen),</w:t>
      </w:r>
    </w:p>
    <w:p w14:paraId="227956A5" w14:textId="77777777" w:rsidR="009D0A2E" w:rsidRDefault="009D0A2E" w:rsidP="009D0A2E">
      <w:pPr>
        <w:pStyle w:val="Grundtext"/>
      </w:pPr>
      <w:r>
        <w:t xml:space="preserve"> z.B. ACO DRAIN PROFILINE RINNE mit FIXER BAUHÖHE 18cm oder Gleichwertiges.</w:t>
      </w:r>
    </w:p>
    <w:p w14:paraId="23FDADD1" w14:textId="77777777" w:rsidR="009D0A2E" w:rsidRDefault="009D0A2E" w:rsidP="009D0A2E">
      <w:pPr>
        <w:pStyle w:val="Folgeposition"/>
        <w:keepNext/>
        <w:keepLines/>
      </w:pPr>
      <w:r>
        <w:t>A</w:t>
      </w:r>
      <w:r>
        <w:rPr>
          <w:sz w:val="12"/>
        </w:rPr>
        <w:t>+</w:t>
      </w:r>
      <w:r>
        <w:tab/>
        <w:t>Fass-Terrassenrinn.E-st.Fixh18,0 B13cm Lg1m</w:t>
      </w:r>
      <w:r>
        <w:tab/>
        <w:t xml:space="preserve">Stk </w:t>
      </w:r>
    </w:p>
    <w:p w14:paraId="5601F567" w14:textId="77777777" w:rsidR="009D0A2E" w:rsidRDefault="009D0A2E" w:rsidP="009D0A2E">
      <w:pPr>
        <w:pStyle w:val="Langtext"/>
      </w:pPr>
      <w:r>
        <w:t>Rinne aus Edelstahl (E-st.), Baulänge Lg 1m.</w:t>
      </w:r>
    </w:p>
    <w:p w14:paraId="24305F64" w14:textId="77777777" w:rsidR="009D0A2E" w:rsidRDefault="009D0A2E" w:rsidP="009D0A2E">
      <w:pPr>
        <w:pStyle w:val="Langtext"/>
      </w:pPr>
      <w:r>
        <w:t xml:space="preserve"> Angebotenes Erzeugnis:</w:t>
      </w:r>
    </w:p>
    <w:p w14:paraId="6EC8332D" w14:textId="77777777" w:rsidR="009D0A2E" w:rsidRDefault="009D0A2E" w:rsidP="009D0A2E">
      <w:pPr>
        <w:pStyle w:val="TrennungPOS"/>
      </w:pPr>
    </w:p>
    <w:p w14:paraId="116039DD" w14:textId="77777777" w:rsidR="009D0A2E" w:rsidRDefault="009D0A2E" w:rsidP="009D0A2E">
      <w:pPr>
        <w:pStyle w:val="GrundtextPosNr"/>
        <w:keepNext/>
        <w:keepLines/>
      </w:pPr>
      <w:r>
        <w:t>23.AP 12</w:t>
      </w:r>
    </w:p>
    <w:p w14:paraId="33989825" w14:textId="77777777" w:rsidR="009D0A2E" w:rsidRDefault="009D0A2E" w:rsidP="009D0A2E">
      <w:pPr>
        <w:pStyle w:val="Grundtext"/>
      </w:pPr>
      <w:r>
        <w:t>Fassaden- und Terrassenrinnen mit fixer Bauhöhe B 18cm, Baubreite B 13 cm, mit integrierter Kiesleiste, mit werkseitig vormontiertem Rostverriegelungs- und Stecksystem zur Rinnenverbindung, mit Drainschlitzen 4 mm, ohne Rost (eigene Positionen),</w:t>
      </w:r>
    </w:p>
    <w:p w14:paraId="00119A83" w14:textId="77777777" w:rsidR="009D0A2E" w:rsidRDefault="009D0A2E" w:rsidP="009D0A2E">
      <w:pPr>
        <w:pStyle w:val="Grundtext"/>
      </w:pPr>
      <w:r>
        <w:t xml:space="preserve"> z.B. ACO DRAIN PROFILINE RINNE mit FIXER BAUHÖHE 18cm oder Gleichwertiges.</w:t>
      </w:r>
    </w:p>
    <w:p w14:paraId="3E61499D" w14:textId="77777777" w:rsidR="009D0A2E" w:rsidRDefault="009D0A2E" w:rsidP="009D0A2E">
      <w:pPr>
        <w:pStyle w:val="Folgeposition"/>
        <w:keepNext/>
        <w:keepLines/>
      </w:pPr>
      <w:r>
        <w:t>A</w:t>
      </w:r>
      <w:r>
        <w:rPr>
          <w:sz w:val="12"/>
        </w:rPr>
        <w:t>+</w:t>
      </w:r>
      <w:r>
        <w:tab/>
        <w:t>Fass-Terrassenrinn.E-st.Fixh18,0 B13cm Lg0,5m</w:t>
      </w:r>
      <w:r>
        <w:tab/>
        <w:t xml:space="preserve">Stk </w:t>
      </w:r>
    </w:p>
    <w:p w14:paraId="3551E474" w14:textId="77777777" w:rsidR="009D0A2E" w:rsidRDefault="009D0A2E" w:rsidP="009D0A2E">
      <w:pPr>
        <w:pStyle w:val="Langtext"/>
      </w:pPr>
      <w:r>
        <w:t>Rinne aus Edelstahl (E-st.), Baulänge Lg 0,5m.</w:t>
      </w:r>
    </w:p>
    <w:p w14:paraId="21B60425" w14:textId="77777777" w:rsidR="009D0A2E" w:rsidRDefault="009D0A2E" w:rsidP="009D0A2E">
      <w:pPr>
        <w:pStyle w:val="Langtext"/>
      </w:pPr>
      <w:r>
        <w:t xml:space="preserve"> Angebotenes Erzeugnis:</w:t>
      </w:r>
    </w:p>
    <w:p w14:paraId="5EC9B64A" w14:textId="77777777" w:rsidR="009D0A2E" w:rsidRDefault="009D0A2E" w:rsidP="009D0A2E">
      <w:pPr>
        <w:pStyle w:val="TrennungPOS"/>
      </w:pPr>
    </w:p>
    <w:p w14:paraId="7B630D38" w14:textId="77777777" w:rsidR="009D0A2E" w:rsidRDefault="009D0A2E" w:rsidP="009D0A2E">
      <w:pPr>
        <w:pStyle w:val="GrundtextPosNr"/>
        <w:keepNext/>
        <w:keepLines/>
      </w:pPr>
      <w:r>
        <w:t>23.AP 19</w:t>
      </w:r>
    </w:p>
    <w:p w14:paraId="21FF2378" w14:textId="77777777" w:rsidR="009D0A2E" w:rsidRDefault="009D0A2E" w:rsidP="009D0A2E">
      <w:pPr>
        <w:pStyle w:val="Grundtext"/>
      </w:pPr>
      <w:r>
        <w:t>Fassaden- und Terrassenrinnen mit fixer Bauhöhe, Baubreite B 25cm, mit integrierter Kiesleiste, mit werkseitig vormontiertem Rostverriegelungs- und Stecksystem zur Rinnenverbindung, mit Drainschlitzen 4 mm, ohne Rost (eigene Positionen),</w:t>
      </w:r>
    </w:p>
    <w:p w14:paraId="54006B77" w14:textId="77777777" w:rsidR="009D0A2E" w:rsidRDefault="009D0A2E" w:rsidP="009D0A2E">
      <w:pPr>
        <w:pStyle w:val="Grundtext"/>
      </w:pPr>
      <w:r>
        <w:t xml:space="preserve"> z.B. ACO DRAIN PROFILINE RINNE mit FIXER BAUHÖHE oder Gleichwertiges.</w:t>
      </w:r>
    </w:p>
    <w:p w14:paraId="2F2788E7" w14:textId="77777777" w:rsidR="009D0A2E" w:rsidRDefault="009D0A2E" w:rsidP="009D0A2E">
      <w:pPr>
        <w:pStyle w:val="Folgeposition"/>
        <w:keepNext/>
        <w:keepLines/>
      </w:pPr>
      <w:r>
        <w:t>A</w:t>
      </w:r>
      <w:r>
        <w:rPr>
          <w:sz w:val="12"/>
        </w:rPr>
        <w:t>+</w:t>
      </w:r>
      <w:r>
        <w:tab/>
        <w:t>Fass-Terrassenrinn.verz.Fixh5,0 B25cm Lg2m</w:t>
      </w:r>
      <w:r>
        <w:tab/>
        <w:t xml:space="preserve">Stk </w:t>
      </w:r>
    </w:p>
    <w:p w14:paraId="1ABBC323" w14:textId="77777777" w:rsidR="009D0A2E" w:rsidRDefault="009D0A2E" w:rsidP="009D0A2E">
      <w:pPr>
        <w:pStyle w:val="Langtext"/>
      </w:pPr>
      <w:r>
        <w:t>Rinne aus verzinktem Stahl (verz.), Bauhöhe 5cm Baulänge Lg 2m.</w:t>
      </w:r>
    </w:p>
    <w:p w14:paraId="3039D88D" w14:textId="77777777" w:rsidR="009D0A2E" w:rsidRDefault="009D0A2E" w:rsidP="009D0A2E">
      <w:pPr>
        <w:pStyle w:val="Langtext"/>
      </w:pPr>
      <w:r>
        <w:t xml:space="preserve"> Angebotenes Erzeugnis:</w:t>
      </w:r>
    </w:p>
    <w:p w14:paraId="363573F6" w14:textId="77777777" w:rsidR="009D0A2E" w:rsidRDefault="009D0A2E" w:rsidP="009D0A2E">
      <w:pPr>
        <w:pStyle w:val="Folgeposition"/>
        <w:keepNext/>
        <w:keepLines/>
      </w:pPr>
      <w:r>
        <w:t>B</w:t>
      </w:r>
      <w:r>
        <w:rPr>
          <w:sz w:val="12"/>
        </w:rPr>
        <w:t>+</w:t>
      </w:r>
      <w:r>
        <w:tab/>
        <w:t>Fass-Terrassenrinn.verz.Fixh5,0 B25cm Lg1m</w:t>
      </w:r>
      <w:r>
        <w:tab/>
        <w:t xml:space="preserve">Stk </w:t>
      </w:r>
    </w:p>
    <w:p w14:paraId="3BAE7CEF" w14:textId="77777777" w:rsidR="009D0A2E" w:rsidRDefault="009D0A2E" w:rsidP="009D0A2E">
      <w:pPr>
        <w:pStyle w:val="Langtext"/>
      </w:pPr>
      <w:r>
        <w:t>Rinne aus verzinktem Stahl (verz.), Bauhöhe 5cm Baulänge Lg 1m.</w:t>
      </w:r>
    </w:p>
    <w:p w14:paraId="2FFBAB20" w14:textId="77777777" w:rsidR="009D0A2E" w:rsidRDefault="009D0A2E" w:rsidP="009D0A2E">
      <w:pPr>
        <w:pStyle w:val="Langtext"/>
      </w:pPr>
      <w:r>
        <w:t xml:space="preserve"> Angebotenes Erzeugnis:</w:t>
      </w:r>
    </w:p>
    <w:p w14:paraId="64E0BD58" w14:textId="77777777" w:rsidR="009D0A2E" w:rsidRDefault="009D0A2E" w:rsidP="009D0A2E">
      <w:pPr>
        <w:pStyle w:val="Folgeposition"/>
        <w:keepNext/>
        <w:keepLines/>
      </w:pPr>
      <w:r>
        <w:t>C</w:t>
      </w:r>
      <w:r>
        <w:rPr>
          <w:sz w:val="12"/>
        </w:rPr>
        <w:t>+</w:t>
      </w:r>
      <w:r>
        <w:tab/>
        <w:t>Fass-Terrassenrinn.verz.Fixh5,0 B25cm Lg0,5m</w:t>
      </w:r>
      <w:r>
        <w:tab/>
        <w:t xml:space="preserve">Stk </w:t>
      </w:r>
    </w:p>
    <w:p w14:paraId="1CCCC731" w14:textId="77777777" w:rsidR="009D0A2E" w:rsidRDefault="009D0A2E" w:rsidP="009D0A2E">
      <w:pPr>
        <w:pStyle w:val="Langtext"/>
      </w:pPr>
      <w:r>
        <w:t>Rinne aus verzinktem Stahl (verz.), Bauhöhe 5cm Baulänge Lg 0,5m.</w:t>
      </w:r>
    </w:p>
    <w:p w14:paraId="77025DB1" w14:textId="77777777" w:rsidR="009D0A2E" w:rsidRDefault="009D0A2E" w:rsidP="009D0A2E">
      <w:pPr>
        <w:pStyle w:val="Langtext"/>
      </w:pPr>
      <w:r>
        <w:t xml:space="preserve"> Angebotenes Erzeugnis:</w:t>
      </w:r>
    </w:p>
    <w:p w14:paraId="30D146AA" w14:textId="77777777" w:rsidR="009D0A2E" w:rsidRDefault="009D0A2E" w:rsidP="009D0A2E">
      <w:pPr>
        <w:pStyle w:val="Folgeposition"/>
        <w:keepNext/>
        <w:keepLines/>
      </w:pPr>
      <w:r>
        <w:t>D</w:t>
      </w:r>
      <w:r>
        <w:rPr>
          <w:sz w:val="12"/>
        </w:rPr>
        <w:t>+</w:t>
      </w:r>
      <w:r>
        <w:tab/>
        <w:t>Fass-Terrassenrinn.verz.Fixh7,5 B25cm Lg2m</w:t>
      </w:r>
      <w:r>
        <w:tab/>
        <w:t xml:space="preserve">Stk </w:t>
      </w:r>
    </w:p>
    <w:p w14:paraId="6790A8DE" w14:textId="77777777" w:rsidR="009D0A2E" w:rsidRDefault="009D0A2E" w:rsidP="009D0A2E">
      <w:pPr>
        <w:pStyle w:val="Langtext"/>
      </w:pPr>
      <w:r>
        <w:t>Rinne aus verzinktem Stahl (verz.), Bauhöhe 7,5cm Baulänge Lg 2m.</w:t>
      </w:r>
    </w:p>
    <w:p w14:paraId="33AB46EF" w14:textId="77777777" w:rsidR="009D0A2E" w:rsidRDefault="009D0A2E" w:rsidP="009D0A2E">
      <w:pPr>
        <w:pStyle w:val="Langtext"/>
      </w:pPr>
      <w:r>
        <w:t xml:space="preserve"> Angebotenes Erzeugnis:</w:t>
      </w:r>
    </w:p>
    <w:p w14:paraId="4CCD0315" w14:textId="77777777" w:rsidR="009D0A2E" w:rsidRDefault="009D0A2E" w:rsidP="009D0A2E">
      <w:pPr>
        <w:pStyle w:val="Folgeposition"/>
        <w:keepNext/>
        <w:keepLines/>
      </w:pPr>
      <w:r>
        <w:t>E</w:t>
      </w:r>
      <w:r>
        <w:rPr>
          <w:sz w:val="12"/>
        </w:rPr>
        <w:t>+</w:t>
      </w:r>
      <w:r>
        <w:tab/>
        <w:t>Fass-Terrassenrinn.verz.Fixh7,5 B25cm Lg1m</w:t>
      </w:r>
      <w:r>
        <w:tab/>
        <w:t xml:space="preserve">Stk </w:t>
      </w:r>
    </w:p>
    <w:p w14:paraId="6FFC28AC" w14:textId="77777777" w:rsidR="009D0A2E" w:rsidRDefault="009D0A2E" w:rsidP="009D0A2E">
      <w:pPr>
        <w:pStyle w:val="Langtext"/>
      </w:pPr>
      <w:r>
        <w:t>Rinne aus verzinktem Stahl (verz.), Bauhöhe 7,5cm Baulänge Lg 1m.</w:t>
      </w:r>
    </w:p>
    <w:p w14:paraId="37B14BD7" w14:textId="77777777" w:rsidR="009D0A2E" w:rsidRDefault="009D0A2E" w:rsidP="009D0A2E">
      <w:pPr>
        <w:pStyle w:val="Langtext"/>
      </w:pPr>
      <w:r>
        <w:t xml:space="preserve"> Angebotenes Erzeugnis:</w:t>
      </w:r>
    </w:p>
    <w:p w14:paraId="27B74C9A" w14:textId="77777777" w:rsidR="009D0A2E" w:rsidRDefault="009D0A2E" w:rsidP="009D0A2E">
      <w:pPr>
        <w:pStyle w:val="Folgeposition"/>
        <w:keepNext/>
        <w:keepLines/>
      </w:pPr>
      <w:r>
        <w:t>F</w:t>
      </w:r>
      <w:r>
        <w:rPr>
          <w:sz w:val="12"/>
        </w:rPr>
        <w:t>+</w:t>
      </w:r>
      <w:r>
        <w:tab/>
        <w:t>Fass-Terrassenrinn.verz.Fixh7,5 B25cm Lg0,5m</w:t>
      </w:r>
      <w:r>
        <w:tab/>
        <w:t xml:space="preserve">Stk </w:t>
      </w:r>
    </w:p>
    <w:p w14:paraId="3E026D16" w14:textId="77777777" w:rsidR="009D0A2E" w:rsidRDefault="009D0A2E" w:rsidP="009D0A2E">
      <w:pPr>
        <w:pStyle w:val="Langtext"/>
      </w:pPr>
      <w:r>
        <w:t>Rinne aus verzinktem Stahl (verz.), Bauhöhe 7,5cm Baulänge Lg 0,5m.</w:t>
      </w:r>
    </w:p>
    <w:p w14:paraId="7E1FC738" w14:textId="77777777" w:rsidR="009D0A2E" w:rsidRDefault="009D0A2E" w:rsidP="009D0A2E">
      <w:pPr>
        <w:pStyle w:val="Langtext"/>
      </w:pPr>
      <w:r>
        <w:t xml:space="preserve"> Angebotenes Erzeugnis:</w:t>
      </w:r>
    </w:p>
    <w:p w14:paraId="242AB491" w14:textId="77777777" w:rsidR="009D0A2E" w:rsidRDefault="009D0A2E" w:rsidP="009D0A2E">
      <w:pPr>
        <w:pStyle w:val="Folgeposition"/>
        <w:keepNext/>
        <w:keepLines/>
      </w:pPr>
      <w:r>
        <w:t>G</w:t>
      </w:r>
      <w:r>
        <w:rPr>
          <w:sz w:val="12"/>
        </w:rPr>
        <w:t>+</w:t>
      </w:r>
      <w:r>
        <w:tab/>
        <w:t>Fass-Terrassenrinn.verz.Fixh9,0 B25cm Lg2m</w:t>
      </w:r>
      <w:r>
        <w:tab/>
        <w:t xml:space="preserve">Stk </w:t>
      </w:r>
    </w:p>
    <w:p w14:paraId="155DF705" w14:textId="77777777" w:rsidR="009D0A2E" w:rsidRDefault="009D0A2E" w:rsidP="009D0A2E">
      <w:pPr>
        <w:pStyle w:val="Langtext"/>
      </w:pPr>
      <w:r>
        <w:t>Rinne aus verzinktem Stahl (verz.), Bauhöhe 7,5cm Baulänge Lg 2m.</w:t>
      </w:r>
    </w:p>
    <w:p w14:paraId="50DA3436" w14:textId="77777777" w:rsidR="009D0A2E" w:rsidRDefault="009D0A2E" w:rsidP="009D0A2E">
      <w:pPr>
        <w:pStyle w:val="Langtext"/>
      </w:pPr>
      <w:r>
        <w:t xml:space="preserve"> Angebotenes Erzeugnis:</w:t>
      </w:r>
    </w:p>
    <w:p w14:paraId="5E11DAB3" w14:textId="77777777" w:rsidR="009D0A2E" w:rsidRDefault="009D0A2E" w:rsidP="009D0A2E">
      <w:pPr>
        <w:pStyle w:val="Folgeposition"/>
        <w:keepNext/>
        <w:keepLines/>
      </w:pPr>
      <w:r>
        <w:lastRenderedPageBreak/>
        <w:t>H</w:t>
      </w:r>
      <w:r>
        <w:rPr>
          <w:sz w:val="12"/>
        </w:rPr>
        <w:t>+</w:t>
      </w:r>
      <w:r>
        <w:tab/>
        <w:t>Fass-Terrassenrinn.verz.Fixh9,0 B25cm Lg1m</w:t>
      </w:r>
      <w:r>
        <w:tab/>
        <w:t xml:space="preserve">Stk </w:t>
      </w:r>
    </w:p>
    <w:p w14:paraId="6DFFF21F" w14:textId="77777777" w:rsidR="009D0A2E" w:rsidRDefault="009D0A2E" w:rsidP="009D0A2E">
      <w:pPr>
        <w:pStyle w:val="Langtext"/>
      </w:pPr>
      <w:r>
        <w:t>Rinne aus verzinktem Stahl (verz.), Bauhöhe 7,5cm Baulänge Lg 1m.</w:t>
      </w:r>
    </w:p>
    <w:p w14:paraId="0EF87B16" w14:textId="77777777" w:rsidR="009D0A2E" w:rsidRDefault="009D0A2E" w:rsidP="009D0A2E">
      <w:pPr>
        <w:pStyle w:val="Langtext"/>
      </w:pPr>
      <w:r>
        <w:t xml:space="preserve"> Angebotenes Erzeugnis:</w:t>
      </w:r>
    </w:p>
    <w:p w14:paraId="6D96BD27" w14:textId="77777777" w:rsidR="009D0A2E" w:rsidRDefault="009D0A2E" w:rsidP="009D0A2E">
      <w:pPr>
        <w:pStyle w:val="Folgeposition"/>
        <w:keepNext/>
        <w:keepLines/>
      </w:pPr>
      <w:r>
        <w:t>I</w:t>
      </w:r>
      <w:r>
        <w:rPr>
          <w:sz w:val="12"/>
        </w:rPr>
        <w:t>+</w:t>
      </w:r>
      <w:r>
        <w:tab/>
        <w:t>Fass-Terrassenrinn.verz.Fixh9,0 B25cm Lg0,5m</w:t>
      </w:r>
      <w:r>
        <w:tab/>
        <w:t xml:space="preserve">Stk </w:t>
      </w:r>
    </w:p>
    <w:p w14:paraId="4AE369EB" w14:textId="77777777" w:rsidR="009D0A2E" w:rsidRDefault="009D0A2E" w:rsidP="009D0A2E">
      <w:pPr>
        <w:pStyle w:val="Langtext"/>
      </w:pPr>
      <w:r>
        <w:t>Rinne aus verzinktem Stahl (verz.), Bauhöhe 7,5cm Baulänge Lg 0,5m.</w:t>
      </w:r>
    </w:p>
    <w:p w14:paraId="116333D1" w14:textId="77777777" w:rsidR="009D0A2E" w:rsidRDefault="009D0A2E" w:rsidP="009D0A2E">
      <w:pPr>
        <w:pStyle w:val="Langtext"/>
      </w:pPr>
      <w:r>
        <w:t xml:space="preserve"> Angebotenes Erzeugnis:</w:t>
      </w:r>
    </w:p>
    <w:p w14:paraId="25C78B6E" w14:textId="77777777" w:rsidR="009D0A2E" w:rsidRDefault="009D0A2E" w:rsidP="009D0A2E">
      <w:pPr>
        <w:pStyle w:val="Folgeposition"/>
        <w:keepNext/>
        <w:keepLines/>
      </w:pPr>
      <w:r>
        <w:t>J</w:t>
      </w:r>
      <w:r>
        <w:rPr>
          <w:sz w:val="12"/>
        </w:rPr>
        <w:t>+</w:t>
      </w:r>
      <w:r>
        <w:tab/>
        <w:t>Fass-Terrassenrinn.E-st.Fixh5,0 B25cm Lg2m</w:t>
      </w:r>
      <w:r>
        <w:tab/>
        <w:t xml:space="preserve">Stk </w:t>
      </w:r>
    </w:p>
    <w:p w14:paraId="733CBEC5" w14:textId="77777777" w:rsidR="009D0A2E" w:rsidRDefault="009D0A2E" w:rsidP="009D0A2E">
      <w:pPr>
        <w:pStyle w:val="Langtext"/>
      </w:pPr>
      <w:r>
        <w:t>Rinne aus Edelstahl (E-st.), Bauhöhe 5cm Baulänge Lg 2m.</w:t>
      </w:r>
    </w:p>
    <w:p w14:paraId="7C6F742A" w14:textId="77777777" w:rsidR="009D0A2E" w:rsidRDefault="009D0A2E" w:rsidP="009D0A2E">
      <w:pPr>
        <w:pStyle w:val="Langtext"/>
      </w:pPr>
      <w:r>
        <w:t xml:space="preserve"> Angebotenes Erzeugnis:</w:t>
      </w:r>
    </w:p>
    <w:p w14:paraId="5AC85EF9" w14:textId="77777777" w:rsidR="009D0A2E" w:rsidRDefault="009D0A2E" w:rsidP="009D0A2E">
      <w:pPr>
        <w:pStyle w:val="Folgeposition"/>
        <w:keepNext/>
        <w:keepLines/>
      </w:pPr>
      <w:r>
        <w:t>K</w:t>
      </w:r>
      <w:r>
        <w:rPr>
          <w:sz w:val="12"/>
        </w:rPr>
        <w:t>+</w:t>
      </w:r>
      <w:r>
        <w:tab/>
        <w:t>Fass-Terrassenrinn.E-st.Fixh5,0 B25cm Lg1m</w:t>
      </w:r>
      <w:r>
        <w:tab/>
        <w:t xml:space="preserve">Stk </w:t>
      </w:r>
    </w:p>
    <w:p w14:paraId="53F07011" w14:textId="77777777" w:rsidR="009D0A2E" w:rsidRDefault="009D0A2E" w:rsidP="009D0A2E">
      <w:pPr>
        <w:pStyle w:val="Langtext"/>
      </w:pPr>
      <w:r>
        <w:t>Rinne aus Edelstahl (E-st.), Bauhöhe 5cm Baulänge Lg 1m.</w:t>
      </w:r>
    </w:p>
    <w:p w14:paraId="4A080E72" w14:textId="77777777" w:rsidR="009D0A2E" w:rsidRDefault="009D0A2E" w:rsidP="009D0A2E">
      <w:pPr>
        <w:pStyle w:val="Langtext"/>
      </w:pPr>
      <w:r>
        <w:t xml:space="preserve"> Angebotenes Erzeugnis:</w:t>
      </w:r>
    </w:p>
    <w:p w14:paraId="321F1630" w14:textId="77777777" w:rsidR="009D0A2E" w:rsidRDefault="009D0A2E" w:rsidP="009D0A2E">
      <w:pPr>
        <w:pStyle w:val="Folgeposition"/>
        <w:keepNext/>
        <w:keepLines/>
      </w:pPr>
      <w:r>
        <w:t>L</w:t>
      </w:r>
      <w:r>
        <w:rPr>
          <w:sz w:val="12"/>
        </w:rPr>
        <w:t>+</w:t>
      </w:r>
      <w:r>
        <w:tab/>
        <w:t>Fass-Terrassenrinn.E-st.Fixh5,0 B25cm Lg0,5m</w:t>
      </w:r>
      <w:r>
        <w:tab/>
        <w:t xml:space="preserve">Stk </w:t>
      </w:r>
    </w:p>
    <w:p w14:paraId="6DA3030E" w14:textId="77777777" w:rsidR="009D0A2E" w:rsidRDefault="009D0A2E" w:rsidP="009D0A2E">
      <w:pPr>
        <w:pStyle w:val="Langtext"/>
      </w:pPr>
      <w:r>
        <w:t>Rinne aus Edelstahl (E-st.), Bauhöhe 5cm Baulänge Lg 0,5m.</w:t>
      </w:r>
    </w:p>
    <w:p w14:paraId="21B92533" w14:textId="77777777" w:rsidR="009D0A2E" w:rsidRDefault="009D0A2E" w:rsidP="009D0A2E">
      <w:pPr>
        <w:pStyle w:val="Langtext"/>
      </w:pPr>
      <w:r>
        <w:t xml:space="preserve"> Angebotenes Erzeugnis:</w:t>
      </w:r>
    </w:p>
    <w:p w14:paraId="56D4EBC5" w14:textId="77777777" w:rsidR="009D0A2E" w:rsidRDefault="009D0A2E" w:rsidP="009D0A2E">
      <w:pPr>
        <w:pStyle w:val="Folgeposition"/>
        <w:keepNext/>
        <w:keepLines/>
      </w:pPr>
      <w:r>
        <w:t>M</w:t>
      </w:r>
      <w:r>
        <w:rPr>
          <w:sz w:val="12"/>
        </w:rPr>
        <w:t>+</w:t>
      </w:r>
      <w:r>
        <w:tab/>
        <w:t>Fass-Terrassenrinn.E-st.Fixh7,5 B25cm Lg2m</w:t>
      </w:r>
      <w:r>
        <w:tab/>
        <w:t xml:space="preserve">Stk </w:t>
      </w:r>
    </w:p>
    <w:p w14:paraId="4165C107" w14:textId="77777777" w:rsidR="009D0A2E" w:rsidRDefault="009D0A2E" w:rsidP="009D0A2E">
      <w:pPr>
        <w:pStyle w:val="Langtext"/>
      </w:pPr>
      <w:r>
        <w:t>Rinne aus Edelstahl (E-st.), Bauhöhe 7,5cm Baulänge Lg 2m.</w:t>
      </w:r>
    </w:p>
    <w:p w14:paraId="77AB08EC" w14:textId="77777777" w:rsidR="009D0A2E" w:rsidRDefault="009D0A2E" w:rsidP="009D0A2E">
      <w:pPr>
        <w:pStyle w:val="Langtext"/>
      </w:pPr>
      <w:r>
        <w:t xml:space="preserve"> Angebotenes Erzeugnis:</w:t>
      </w:r>
    </w:p>
    <w:p w14:paraId="77824EB3" w14:textId="77777777" w:rsidR="009D0A2E" w:rsidRDefault="009D0A2E" w:rsidP="009D0A2E">
      <w:pPr>
        <w:pStyle w:val="Folgeposition"/>
        <w:keepNext/>
        <w:keepLines/>
      </w:pPr>
      <w:r>
        <w:t>N</w:t>
      </w:r>
      <w:r>
        <w:rPr>
          <w:sz w:val="12"/>
        </w:rPr>
        <w:t>+</w:t>
      </w:r>
      <w:r>
        <w:tab/>
        <w:t>Fass-Terrassenrinn.E-st.Fixh7,5 B25cm Lg1m</w:t>
      </w:r>
      <w:r>
        <w:tab/>
        <w:t xml:space="preserve">Stk </w:t>
      </w:r>
    </w:p>
    <w:p w14:paraId="5D122ABA" w14:textId="77777777" w:rsidR="009D0A2E" w:rsidRDefault="009D0A2E" w:rsidP="009D0A2E">
      <w:pPr>
        <w:pStyle w:val="Langtext"/>
      </w:pPr>
      <w:r>
        <w:t>Rinne aus Edelstahl (E-st.), Bauhöhe 7,5cm Baulänge Lg 1m.</w:t>
      </w:r>
    </w:p>
    <w:p w14:paraId="1CFE0B99" w14:textId="77777777" w:rsidR="009D0A2E" w:rsidRDefault="009D0A2E" w:rsidP="009D0A2E">
      <w:pPr>
        <w:pStyle w:val="Langtext"/>
      </w:pPr>
      <w:r>
        <w:t xml:space="preserve"> Angebotenes Erzeugnis:</w:t>
      </w:r>
    </w:p>
    <w:p w14:paraId="590FA0E1" w14:textId="77777777" w:rsidR="009D0A2E" w:rsidRDefault="009D0A2E" w:rsidP="009D0A2E">
      <w:pPr>
        <w:pStyle w:val="Folgeposition"/>
        <w:keepNext/>
        <w:keepLines/>
      </w:pPr>
      <w:r>
        <w:t>O</w:t>
      </w:r>
      <w:r>
        <w:rPr>
          <w:sz w:val="12"/>
        </w:rPr>
        <w:t>+</w:t>
      </w:r>
      <w:r>
        <w:tab/>
        <w:t>Fass-Terrassenrinn.E-st.Fixh7,5 B25cm Lg0,5m</w:t>
      </w:r>
      <w:r>
        <w:tab/>
        <w:t xml:space="preserve">Stk </w:t>
      </w:r>
    </w:p>
    <w:p w14:paraId="479BCFB3" w14:textId="77777777" w:rsidR="009D0A2E" w:rsidRDefault="009D0A2E" w:rsidP="009D0A2E">
      <w:pPr>
        <w:pStyle w:val="Langtext"/>
      </w:pPr>
      <w:r>
        <w:t>Rinne aus Edelstahl (E-st.), Bauhöhe 7,5cm Baulänge Lg 0,5m.</w:t>
      </w:r>
    </w:p>
    <w:p w14:paraId="3F7BD873" w14:textId="77777777" w:rsidR="009D0A2E" w:rsidRDefault="009D0A2E" w:rsidP="009D0A2E">
      <w:pPr>
        <w:pStyle w:val="Langtext"/>
      </w:pPr>
      <w:r>
        <w:t xml:space="preserve"> Angebotenes Erzeugnis:</w:t>
      </w:r>
    </w:p>
    <w:p w14:paraId="0D2B8621" w14:textId="77777777" w:rsidR="009D0A2E" w:rsidRDefault="009D0A2E" w:rsidP="009D0A2E">
      <w:pPr>
        <w:pStyle w:val="Folgeposition"/>
        <w:keepNext/>
        <w:keepLines/>
      </w:pPr>
      <w:r>
        <w:t>P</w:t>
      </w:r>
      <w:r>
        <w:rPr>
          <w:sz w:val="12"/>
        </w:rPr>
        <w:t>+</w:t>
      </w:r>
      <w:r>
        <w:tab/>
        <w:t>Fass-Terrassenrinn.E-st.Fixh9,0 B25cm Lg2m</w:t>
      </w:r>
      <w:r>
        <w:tab/>
        <w:t xml:space="preserve">Stk </w:t>
      </w:r>
    </w:p>
    <w:p w14:paraId="59C54500" w14:textId="77777777" w:rsidR="009D0A2E" w:rsidRDefault="009D0A2E" w:rsidP="009D0A2E">
      <w:pPr>
        <w:pStyle w:val="Langtext"/>
      </w:pPr>
      <w:r>
        <w:t>Rinne aus Edelstahl (E-st.), Bauhöhe 9,0cm Baulänge Lg 2m.</w:t>
      </w:r>
    </w:p>
    <w:p w14:paraId="7FF506DC" w14:textId="77777777" w:rsidR="009D0A2E" w:rsidRDefault="009D0A2E" w:rsidP="009D0A2E">
      <w:pPr>
        <w:pStyle w:val="Langtext"/>
      </w:pPr>
      <w:r>
        <w:t xml:space="preserve"> Angebotenes Erzeugnis:</w:t>
      </w:r>
    </w:p>
    <w:p w14:paraId="76151B68" w14:textId="77777777" w:rsidR="009D0A2E" w:rsidRDefault="009D0A2E" w:rsidP="009D0A2E">
      <w:pPr>
        <w:pStyle w:val="Folgeposition"/>
        <w:keepNext/>
        <w:keepLines/>
      </w:pPr>
      <w:r>
        <w:t>Q</w:t>
      </w:r>
      <w:r>
        <w:rPr>
          <w:sz w:val="12"/>
        </w:rPr>
        <w:t>+</w:t>
      </w:r>
      <w:r>
        <w:tab/>
        <w:t>Fass-Terrassenrinn.E-st.Fixh9,0 B25cm Lg1m</w:t>
      </w:r>
      <w:r>
        <w:tab/>
        <w:t xml:space="preserve">Stk </w:t>
      </w:r>
    </w:p>
    <w:p w14:paraId="22C95DCB" w14:textId="77777777" w:rsidR="009D0A2E" w:rsidRDefault="009D0A2E" w:rsidP="009D0A2E">
      <w:pPr>
        <w:pStyle w:val="Langtext"/>
      </w:pPr>
      <w:r>
        <w:t>Rinne aus Edelstahl (E-st.), Bauhöhe 9,0cm Baulänge Lg 1m.</w:t>
      </w:r>
    </w:p>
    <w:p w14:paraId="221FF5B6" w14:textId="77777777" w:rsidR="009D0A2E" w:rsidRDefault="009D0A2E" w:rsidP="009D0A2E">
      <w:pPr>
        <w:pStyle w:val="Langtext"/>
      </w:pPr>
      <w:r>
        <w:t xml:space="preserve"> Angebotenes Erzeugnis:</w:t>
      </w:r>
    </w:p>
    <w:p w14:paraId="3F220D1A" w14:textId="77777777" w:rsidR="009D0A2E" w:rsidRDefault="009D0A2E" w:rsidP="009D0A2E">
      <w:pPr>
        <w:pStyle w:val="Folgeposition"/>
        <w:keepNext/>
        <w:keepLines/>
      </w:pPr>
      <w:r>
        <w:t>R</w:t>
      </w:r>
      <w:r>
        <w:rPr>
          <w:sz w:val="12"/>
        </w:rPr>
        <w:t>+</w:t>
      </w:r>
      <w:r>
        <w:tab/>
        <w:t>Fass-Terrassenrinn.E-st.Fixh9,0 B25cm Lg0,5m</w:t>
      </w:r>
      <w:r>
        <w:tab/>
        <w:t xml:space="preserve">Stk </w:t>
      </w:r>
    </w:p>
    <w:p w14:paraId="185D6AF3" w14:textId="77777777" w:rsidR="009D0A2E" w:rsidRDefault="009D0A2E" w:rsidP="009D0A2E">
      <w:pPr>
        <w:pStyle w:val="Langtext"/>
      </w:pPr>
      <w:r>
        <w:t>Rinne aus Edelstahl (E-st.), Bauhöhe 9,0cm Baulänge Lg 0,5m.</w:t>
      </w:r>
    </w:p>
    <w:p w14:paraId="52DCB136" w14:textId="77777777" w:rsidR="009D0A2E" w:rsidRDefault="009D0A2E" w:rsidP="009D0A2E">
      <w:pPr>
        <w:pStyle w:val="Langtext"/>
      </w:pPr>
      <w:r>
        <w:t xml:space="preserve"> Angebotenes Erzeugnis:</w:t>
      </w:r>
    </w:p>
    <w:p w14:paraId="778742A6" w14:textId="77777777" w:rsidR="009D0A2E" w:rsidRDefault="009D0A2E" w:rsidP="009D0A2E">
      <w:pPr>
        <w:pStyle w:val="TrennungPOS"/>
      </w:pPr>
    </w:p>
    <w:p w14:paraId="1B14D8F0" w14:textId="77777777" w:rsidR="009D0A2E" w:rsidRDefault="009D0A2E" w:rsidP="009D0A2E">
      <w:pPr>
        <w:pStyle w:val="GrundtextPosNr"/>
        <w:keepNext/>
        <w:keepLines/>
      </w:pPr>
      <w:r>
        <w:t>23.AP 20</w:t>
      </w:r>
    </w:p>
    <w:p w14:paraId="09D321C5" w14:textId="77777777" w:rsidR="009D0A2E" w:rsidRDefault="009D0A2E" w:rsidP="009D0A2E">
      <w:pPr>
        <w:pStyle w:val="Grundtext"/>
      </w:pPr>
      <w:r>
        <w:t>Fassaden- und Terrassenrinnen mit fixer Bauhöhe, Baubreite B 20cm, mit integrierter Kiesleiste, mit werkseitig vormontiertem Rostverriegelungs- und Stecksystem zur Rinnenverbindung, mit Drainschlitzen 4 mm, ohne Rost (eigene Positionen),</w:t>
      </w:r>
    </w:p>
    <w:p w14:paraId="03C326FC" w14:textId="77777777" w:rsidR="009D0A2E" w:rsidRDefault="009D0A2E" w:rsidP="009D0A2E">
      <w:pPr>
        <w:pStyle w:val="Grundtext"/>
      </w:pPr>
      <w:r>
        <w:t xml:space="preserve"> z.B. ACO DRAIN PROFILINE RINNE mit FIXER BAUHÖHE oder Gleichwertiges.</w:t>
      </w:r>
    </w:p>
    <w:p w14:paraId="70BB4FA9" w14:textId="77777777" w:rsidR="009D0A2E" w:rsidRDefault="009D0A2E" w:rsidP="009D0A2E">
      <w:pPr>
        <w:pStyle w:val="Folgeposition"/>
        <w:keepNext/>
        <w:keepLines/>
      </w:pPr>
      <w:r>
        <w:t>A</w:t>
      </w:r>
      <w:r>
        <w:rPr>
          <w:sz w:val="12"/>
        </w:rPr>
        <w:t>+</w:t>
      </w:r>
      <w:r>
        <w:tab/>
        <w:t>Fass-Terrassenrinn.verz.Fixh5,0 B20cm Lg2m</w:t>
      </w:r>
      <w:r>
        <w:tab/>
        <w:t xml:space="preserve">Stk </w:t>
      </w:r>
    </w:p>
    <w:p w14:paraId="5CEBF67C" w14:textId="77777777" w:rsidR="009D0A2E" w:rsidRDefault="009D0A2E" w:rsidP="009D0A2E">
      <w:pPr>
        <w:pStyle w:val="Langtext"/>
      </w:pPr>
      <w:r>
        <w:t>Rinne aus verzinktem Stahl (verz.), Baubreite 20cm Bauhöhe 5cm Baulänge Lg 2m.</w:t>
      </w:r>
    </w:p>
    <w:p w14:paraId="635BE90F" w14:textId="77777777" w:rsidR="009D0A2E" w:rsidRDefault="009D0A2E" w:rsidP="009D0A2E">
      <w:pPr>
        <w:pStyle w:val="Langtext"/>
      </w:pPr>
      <w:r>
        <w:t xml:space="preserve"> Angebotenes Erzeugnis:</w:t>
      </w:r>
    </w:p>
    <w:p w14:paraId="5808C182" w14:textId="77777777" w:rsidR="009D0A2E" w:rsidRDefault="009D0A2E" w:rsidP="009D0A2E">
      <w:pPr>
        <w:pStyle w:val="Folgeposition"/>
        <w:keepNext/>
        <w:keepLines/>
      </w:pPr>
      <w:r>
        <w:t>B</w:t>
      </w:r>
      <w:r>
        <w:rPr>
          <w:sz w:val="12"/>
        </w:rPr>
        <w:t>+</w:t>
      </w:r>
      <w:r>
        <w:tab/>
        <w:t>Fass-Terrassenrinn.verz.Fixh5,0 B20cm Lg1m</w:t>
      </w:r>
      <w:r>
        <w:tab/>
        <w:t xml:space="preserve">Stk </w:t>
      </w:r>
    </w:p>
    <w:p w14:paraId="62F488FE" w14:textId="77777777" w:rsidR="009D0A2E" w:rsidRDefault="009D0A2E" w:rsidP="009D0A2E">
      <w:pPr>
        <w:pStyle w:val="Langtext"/>
      </w:pPr>
      <w:r>
        <w:t>Rinne aus verzinktem Stahl (verz.), Baubreite 20cm Bauhöhe 5cm Baulänge Lg 1m.</w:t>
      </w:r>
    </w:p>
    <w:p w14:paraId="5A386046" w14:textId="77777777" w:rsidR="009D0A2E" w:rsidRDefault="009D0A2E" w:rsidP="009D0A2E">
      <w:pPr>
        <w:pStyle w:val="Langtext"/>
      </w:pPr>
      <w:r>
        <w:t xml:space="preserve"> Angebotenes Erzeugnis:</w:t>
      </w:r>
    </w:p>
    <w:p w14:paraId="3FD23BC4" w14:textId="77777777" w:rsidR="009D0A2E" w:rsidRDefault="009D0A2E" w:rsidP="009D0A2E">
      <w:pPr>
        <w:pStyle w:val="Folgeposition"/>
        <w:keepNext/>
        <w:keepLines/>
      </w:pPr>
      <w:r>
        <w:t>C</w:t>
      </w:r>
      <w:r>
        <w:rPr>
          <w:sz w:val="12"/>
        </w:rPr>
        <w:t>+</w:t>
      </w:r>
      <w:r>
        <w:tab/>
        <w:t>Fass-Terrassenrinn.verz.Fixh5,0 B20cm Lg0,5m</w:t>
      </w:r>
      <w:r>
        <w:tab/>
        <w:t xml:space="preserve">Stk </w:t>
      </w:r>
    </w:p>
    <w:p w14:paraId="7F4B9BFA" w14:textId="77777777" w:rsidR="009D0A2E" w:rsidRDefault="009D0A2E" w:rsidP="009D0A2E">
      <w:pPr>
        <w:pStyle w:val="Langtext"/>
      </w:pPr>
      <w:r>
        <w:t>Rinne aus verzinktem Stahl (verz.), Baubreite 20cm Bauhöhe 5cm Baulänge Lg 0,5m.</w:t>
      </w:r>
    </w:p>
    <w:p w14:paraId="12ABB47E" w14:textId="77777777" w:rsidR="009D0A2E" w:rsidRDefault="009D0A2E" w:rsidP="009D0A2E">
      <w:pPr>
        <w:pStyle w:val="Langtext"/>
      </w:pPr>
      <w:r>
        <w:t xml:space="preserve"> Angebotenes Erzeugnis:</w:t>
      </w:r>
    </w:p>
    <w:p w14:paraId="60380430" w14:textId="77777777" w:rsidR="009D0A2E" w:rsidRDefault="009D0A2E" w:rsidP="009D0A2E">
      <w:pPr>
        <w:pStyle w:val="Folgeposition"/>
        <w:keepNext/>
        <w:keepLines/>
      </w:pPr>
      <w:r>
        <w:t>D</w:t>
      </w:r>
      <w:r>
        <w:rPr>
          <w:sz w:val="12"/>
        </w:rPr>
        <w:t>+</w:t>
      </w:r>
      <w:r>
        <w:tab/>
        <w:t>Fass-Terrassenrinn.verz.Fixh7,5 B20cm Lg2m</w:t>
      </w:r>
      <w:r>
        <w:tab/>
        <w:t xml:space="preserve">Stk </w:t>
      </w:r>
    </w:p>
    <w:p w14:paraId="60058B0A" w14:textId="77777777" w:rsidR="009D0A2E" w:rsidRDefault="009D0A2E" w:rsidP="009D0A2E">
      <w:pPr>
        <w:pStyle w:val="Langtext"/>
      </w:pPr>
      <w:r>
        <w:t>Rinne aus verzinktem Stahl (verz.), Baubreite 20cm Bauhöhe 7,5cm Baulänge Lg 2m.</w:t>
      </w:r>
    </w:p>
    <w:p w14:paraId="4FB3E429" w14:textId="77777777" w:rsidR="009D0A2E" w:rsidRDefault="009D0A2E" w:rsidP="009D0A2E">
      <w:pPr>
        <w:pStyle w:val="Langtext"/>
      </w:pPr>
      <w:r>
        <w:t xml:space="preserve"> Angebotenes Erzeugnis:</w:t>
      </w:r>
    </w:p>
    <w:p w14:paraId="4344D774" w14:textId="77777777" w:rsidR="009D0A2E" w:rsidRDefault="009D0A2E" w:rsidP="009D0A2E">
      <w:pPr>
        <w:pStyle w:val="Folgeposition"/>
        <w:keepNext/>
        <w:keepLines/>
      </w:pPr>
      <w:r>
        <w:t>E</w:t>
      </w:r>
      <w:r>
        <w:rPr>
          <w:sz w:val="12"/>
        </w:rPr>
        <w:t>+</w:t>
      </w:r>
      <w:r>
        <w:tab/>
        <w:t>Fass-Terrassenrinn.verz.Fixh7,5 B20cm Lg1m</w:t>
      </w:r>
      <w:r>
        <w:tab/>
        <w:t xml:space="preserve">Stk </w:t>
      </w:r>
    </w:p>
    <w:p w14:paraId="430A5FD2" w14:textId="77777777" w:rsidR="009D0A2E" w:rsidRDefault="009D0A2E" w:rsidP="009D0A2E">
      <w:pPr>
        <w:pStyle w:val="Langtext"/>
      </w:pPr>
      <w:r>
        <w:t>Rinne aus verzinktem Stahl (verz.), Baubreite 20cm Bauhöhe 7,5cm Baulänge Lg 1m.</w:t>
      </w:r>
    </w:p>
    <w:p w14:paraId="000ADD99" w14:textId="77777777" w:rsidR="009D0A2E" w:rsidRDefault="009D0A2E" w:rsidP="009D0A2E">
      <w:pPr>
        <w:pStyle w:val="Langtext"/>
      </w:pPr>
      <w:r>
        <w:t xml:space="preserve"> Angebotenes Erzeugnis:</w:t>
      </w:r>
    </w:p>
    <w:p w14:paraId="3BE3F60C" w14:textId="77777777" w:rsidR="009D0A2E" w:rsidRDefault="009D0A2E" w:rsidP="009D0A2E">
      <w:pPr>
        <w:pStyle w:val="Folgeposition"/>
        <w:keepNext/>
        <w:keepLines/>
      </w:pPr>
      <w:r>
        <w:t>F</w:t>
      </w:r>
      <w:r>
        <w:rPr>
          <w:sz w:val="12"/>
        </w:rPr>
        <w:t>+</w:t>
      </w:r>
      <w:r>
        <w:tab/>
        <w:t>Fass-Terrassenrinn.verz.Fixh7,5 B20cm Lg0,5m</w:t>
      </w:r>
      <w:r>
        <w:tab/>
        <w:t xml:space="preserve">Stk </w:t>
      </w:r>
    </w:p>
    <w:p w14:paraId="3362FE6E" w14:textId="77777777" w:rsidR="009D0A2E" w:rsidRDefault="009D0A2E" w:rsidP="009D0A2E">
      <w:pPr>
        <w:pStyle w:val="Langtext"/>
      </w:pPr>
      <w:r>
        <w:t>Rinne aus verzinktem Stahl (verz.), Baubreite 20cm Bauhöhe 7,5cm Baulänge Lg 0,5m.</w:t>
      </w:r>
    </w:p>
    <w:p w14:paraId="77C7A1CB" w14:textId="77777777" w:rsidR="009D0A2E" w:rsidRDefault="009D0A2E" w:rsidP="009D0A2E">
      <w:pPr>
        <w:pStyle w:val="Langtext"/>
      </w:pPr>
      <w:r>
        <w:t xml:space="preserve"> Angebotenes Erzeugnis:</w:t>
      </w:r>
    </w:p>
    <w:p w14:paraId="4096CECC" w14:textId="77777777" w:rsidR="009D0A2E" w:rsidRDefault="009D0A2E" w:rsidP="009D0A2E">
      <w:pPr>
        <w:pStyle w:val="Folgeposition"/>
        <w:keepNext/>
        <w:keepLines/>
      </w:pPr>
      <w:r>
        <w:t>G</w:t>
      </w:r>
      <w:r>
        <w:rPr>
          <w:sz w:val="12"/>
        </w:rPr>
        <w:t>+</w:t>
      </w:r>
      <w:r>
        <w:tab/>
        <w:t>Fass-Terrassenrinn.E-st.Fixh5,0 B20cm Lg2m</w:t>
      </w:r>
      <w:r>
        <w:tab/>
        <w:t xml:space="preserve">Stk </w:t>
      </w:r>
    </w:p>
    <w:p w14:paraId="7488513B" w14:textId="77777777" w:rsidR="009D0A2E" w:rsidRDefault="009D0A2E" w:rsidP="009D0A2E">
      <w:pPr>
        <w:pStyle w:val="Langtext"/>
      </w:pPr>
      <w:r>
        <w:t>Rinne aus Edelstahl (E-st.), Baubreite 20cm Bauhöhe 5cm Baulänge Lg 2m.</w:t>
      </w:r>
    </w:p>
    <w:p w14:paraId="2CA13E91" w14:textId="77777777" w:rsidR="009D0A2E" w:rsidRDefault="009D0A2E" w:rsidP="009D0A2E">
      <w:pPr>
        <w:pStyle w:val="Langtext"/>
      </w:pPr>
      <w:r>
        <w:t xml:space="preserve"> Angebotenes Erzeugnis:</w:t>
      </w:r>
    </w:p>
    <w:p w14:paraId="40EA1D83" w14:textId="77777777" w:rsidR="009D0A2E" w:rsidRDefault="009D0A2E" w:rsidP="009D0A2E">
      <w:pPr>
        <w:pStyle w:val="Folgeposition"/>
        <w:keepNext/>
        <w:keepLines/>
      </w:pPr>
      <w:r>
        <w:t>H</w:t>
      </w:r>
      <w:r>
        <w:rPr>
          <w:sz w:val="12"/>
        </w:rPr>
        <w:t>+</w:t>
      </w:r>
      <w:r>
        <w:tab/>
        <w:t>Fass-Terrassenrinn.E-st.Fixh5,0 B20cm Lg1m</w:t>
      </w:r>
      <w:r>
        <w:tab/>
        <w:t xml:space="preserve">Stk </w:t>
      </w:r>
    </w:p>
    <w:p w14:paraId="707B0673" w14:textId="77777777" w:rsidR="009D0A2E" w:rsidRDefault="009D0A2E" w:rsidP="009D0A2E">
      <w:pPr>
        <w:pStyle w:val="Langtext"/>
      </w:pPr>
      <w:r>
        <w:t>Rinne aus Edelstahl (E-st.), Baubreite 20cm Bauhöhe 5cm Baulänge Lg 1m.</w:t>
      </w:r>
    </w:p>
    <w:p w14:paraId="3AB35E24" w14:textId="77777777" w:rsidR="009D0A2E" w:rsidRDefault="009D0A2E" w:rsidP="009D0A2E">
      <w:pPr>
        <w:pStyle w:val="Langtext"/>
      </w:pPr>
      <w:r>
        <w:t xml:space="preserve"> Angebotenes Erzeugnis:</w:t>
      </w:r>
    </w:p>
    <w:p w14:paraId="0E2F685E" w14:textId="77777777" w:rsidR="009D0A2E" w:rsidRDefault="009D0A2E" w:rsidP="009D0A2E">
      <w:pPr>
        <w:pStyle w:val="Folgeposition"/>
        <w:keepNext/>
        <w:keepLines/>
      </w:pPr>
      <w:r>
        <w:lastRenderedPageBreak/>
        <w:t>I</w:t>
      </w:r>
      <w:r>
        <w:rPr>
          <w:sz w:val="12"/>
        </w:rPr>
        <w:t>+</w:t>
      </w:r>
      <w:r>
        <w:tab/>
        <w:t>Fass-Terrassenrinn.E-st.Fixh5,0 B20cm Lg0,5m</w:t>
      </w:r>
      <w:r>
        <w:tab/>
        <w:t xml:space="preserve">Stk </w:t>
      </w:r>
    </w:p>
    <w:p w14:paraId="4BC39718" w14:textId="77777777" w:rsidR="009D0A2E" w:rsidRDefault="009D0A2E" w:rsidP="009D0A2E">
      <w:pPr>
        <w:pStyle w:val="Langtext"/>
      </w:pPr>
      <w:r>
        <w:t>Rinne aus Edelstahl (E-st.), Baubreite 20cm Bauhöhe 5cm Baulänge Lg 0,5m.</w:t>
      </w:r>
    </w:p>
    <w:p w14:paraId="29884F5C" w14:textId="77777777" w:rsidR="009D0A2E" w:rsidRDefault="009D0A2E" w:rsidP="009D0A2E">
      <w:pPr>
        <w:pStyle w:val="Langtext"/>
      </w:pPr>
      <w:r>
        <w:t xml:space="preserve"> Angebotenes Erzeugnis:</w:t>
      </w:r>
    </w:p>
    <w:p w14:paraId="6D593584" w14:textId="77777777" w:rsidR="009D0A2E" w:rsidRDefault="009D0A2E" w:rsidP="009D0A2E">
      <w:pPr>
        <w:pStyle w:val="Folgeposition"/>
        <w:keepNext/>
        <w:keepLines/>
      </w:pPr>
      <w:r>
        <w:t>J</w:t>
      </w:r>
      <w:r>
        <w:rPr>
          <w:sz w:val="12"/>
        </w:rPr>
        <w:t>+</w:t>
      </w:r>
      <w:r>
        <w:tab/>
        <w:t>Fass-Terrassenrinn.E-st.Fixh7,5 B20cm Lg2m</w:t>
      </w:r>
      <w:r>
        <w:tab/>
        <w:t xml:space="preserve">Stk </w:t>
      </w:r>
    </w:p>
    <w:p w14:paraId="1266F288" w14:textId="77777777" w:rsidR="009D0A2E" w:rsidRDefault="009D0A2E" w:rsidP="009D0A2E">
      <w:pPr>
        <w:pStyle w:val="Langtext"/>
      </w:pPr>
      <w:r>
        <w:t>Rinne aus Edelstahl (E-st.), Baubreite 20cm Bauhöhe 7,5cm Baulänge Lg 2m.</w:t>
      </w:r>
    </w:p>
    <w:p w14:paraId="1272FC56" w14:textId="77777777" w:rsidR="009D0A2E" w:rsidRDefault="009D0A2E" w:rsidP="009D0A2E">
      <w:pPr>
        <w:pStyle w:val="Langtext"/>
      </w:pPr>
      <w:r>
        <w:t xml:space="preserve"> Angebotenes Erzeugnis:</w:t>
      </w:r>
    </w:p>
    <w:p w14:paraId="60473A2B" w14:textId="77777777" w:rsidR="009D0A2E" w:rsidRDefault="009D0A2E" w:rsidP="009D0A2E">
      <w:pPr>
        <w:pStyle w:val="Folgeposition"/>
        <w:keepNext/>
        <w:keepLines/>
      </w:pPr>
      <w:r>
        <w:t>K</w:t>
      </w:r>
      <w:r>
        <w:rPr>
          <w:sz w:val="12"/>
        </w:rPr>
        <w:t>+</w:t>
      </w:r>
      <w:r>
        <w:tab/>
        <w:t>Fass-Terrassenrinn.E-st.Fixh7,5 B20cm Lg1m</w:t>
      </w:r>
      <w:r>
        <w:tab/>
        <w:t xml:space="preserve">Stk </w:t>
      </w:r>
    </w:p>
    <w:p w14:paraId="278F760A" w14:textId="77777777" w:rsidR="009D0A2E" w:rsidRDefault="009D0A2E" w:rsidP="009D0A2E">
      <w:pPr>
        <w:pStyle w:val="Langtext"/>
      </w:pPr>
      <w:r>
        <w:t>Rinne aus Edelstahl (E-st.), Baubreite 20cm Bauhöhe 7,5cm Baulänge Lg 1m.</w:t>
      </w:r>
    </w:p>
    <w:p w14:paraId="45B01F1F" w14:textId="77777777" w:rsidR="009D0A2E" w:rsidRDefault="009D0A2E" w:rsidP="009D0A2E">
      <w:pPr>
        <w:pStyle w:val="Langtext"/>
      </w:pPr>
      <w:r>
        <w:t xml:space="preserve"> Angebotenes Erzeugnis:</w:t>
      </w:r>
    </w:p>
    <w:p w14:paraId="10A6B8AA" w14:textId="77777777" w:rsidR="009D0A2E" w:rsidRDefault="009D0A2E" w:rsidP="009D0A2E">
      <w:pPr>
        <w:pStyle w:val="Folgeposition"/>
        <w:keepNext/>
        <w:keepLines/>
      </w:pPr>
      <w:r>
        <w:t>L</w:t>
      </w:r>
      <w:r>
        <w:rPr>
          <w:sz w:val="12"/>
        </w:rPr>
        <w:t>+</w:t>
      </w:r>
      <w:r>
        <w:tab/>
        <w:t>Fass-Terrassenrinn.E-st.Fixh7,5 B20cm Lg0,5m</w:t>
      </w:r>
      <w:r>
        <w:tab/>
        <w:t xml:space="preserve">Stk </w:t>
      </w:r>
    </w:p>
    <w:p w14:paraId="67070169" w14:textId="77777777" w:rsidR="009D0A2E" w:rsidRDefault="009D0A2E" w:rsidP="009D0A2E">
      <w:pPr>
        <w:pStyle w:val="Langtext"/>
      </w:pPr>
      <w:r>
        <w:t>Rinne aus Edelstahl (E-st.), Baubreite 20cm Bauhöhe 7,5cm Baulänge Lg 0,5m.</w:t>
      </w:r>
    </w:p>
    <w:p w14:paraId="12CE0711" w14:textId="77777777" w:rsidR="009D0A2E" w:rsidRDefault="009D0A2E" w:rsidP="009D0A2E">
      <w:pPr>
        <w:pStyle w:val="Langtext"/>
      </w:pPr>
      <w:r>
        <w:t xml:space="preserve"> Angebotenes Erzeugnis:</w:t>
      </w:r>
    </w:p>
    <w:p w14:paraId="04F1DC90" w14:textId="77777777" w:rsidR="009D0A2E" w:rsidRDefault="009D0A2E" w:rsidP="009D0A2E">
      <w:pPr>
        <w:pStyle w:val="Folgeposition"/>
        <w:keepNext/>
        <w:keepLines/>
      </w:pPr>
      <w:r>
        <w:t>M</w:t>
      </w:r>
      <w:r>
        <w:rPr>
          <w:sz w:val="12"/>
        </w:rPr>
        <w:t>+</w:t>
      </w:r>
      <w:r>
        <w:tab/>
        <w:t>Fass-Terrassenrinn.verz.Fixh9,0 B20cm Lg2m</w:t>
      </w:r>
      <w:r>
        <w:tab/>
        <w:t xml:space="preserve">Stk </w:t>
      </w:r>
    </w:p>
    <w:p w14:paraId="4DA73B6E" w14:textId="77777777" w:rsidR="009D0A2E" w:rsidRDefault="009D0A2E" w:rsidP="009D0A2E">
      <w:pPr>
        <w:pStyle w:val="Langtext"/>
      </w:pPr>
      <w:r>
        <w:t>Rinne aus verzinktem Stahl (verz.), Baulänge Lg 2m.</w:t>
      </w:r>
    </w:p>
    <w:p w14:paraId="239FD0DE" w14:textId="77777777" w:rsidR="009D0A2E" w:rsidRDefault="009D0A2E" w:rsidP="009D0A2E">
      <w:pPr>
        <w:pStyle w:val="Langtext"/>
      </w:pPr>
      <w:r>
        <w:t xml:space="preserve"> Angebotenes Erzeugnis:</w:t>
      </w:r>
    </w:p>
    <w:p w14:paraId="451C8953" w14:textId="77777777" w:rsidR="009D0A2E" w:rsidRDefault="009D0A2E" w:rsidP="009D0A2E">
      <w:pPr>
        <w:pStyle w:val="Folgeposition"/>
        <w:keepNext/>
        <w:keepLines/>
      </w:pPr>
      <w:r>
        <w:t>N</w:t>
      </w:r>
      <w:r>
        <w:rPr>
          <w:sz w:val="12"/>
        </w:rPr>
        <w:t>+</w:t>
      </w:r>
      <w:r>
        <w:tab/>
        <w:t>Fass-Terrassenrinn.verz.Fixh9,0 B20cm Lg1m</w:t>
      </w:r>
      <w:r>
        <w:tab/>
        <w:t xml:space="preserve">Stk </w:t>
      </w:r>
    </w:p>
    <w:p w14:paraId="72CD033A" w14:textId="77777777" w:rsidR="009D0A2E" w:rsidRDefault="009D0A2E" w:rsidP="009D0A2E">
      <w:pPr>
        <w:pStyle w:val="Langtext"/>
      </w:pPr>
      <w:r>
        <w:t>Rinne aus verzinktem Stahl (verz.), Baulänge Lg 1m.</w:t>
      </w:r>
    </w:p>
    <w:p w14:paraId="3E01AC40" w14:textId="77777777" w:rsidR="009D0A2E" w:rsidRDefault="009D0A2E" w:rsidP="009D0A2E">
      <w:pPr>
        <w:pStyle w:val="Langtext"/>
      </w:pPr>
      <w:r>
        <w:t xml:space="preserve"> Angebotenes Erzeugnis:</w:t>
      </w:r>
    </w:p>
    <w:p w14:paraId="6139E78B" w14:textId="77777777" w:rsidR="009D0A2E" w:rsidRDefault="009D0A2E" w:rsidP="009D0A2E">
      <w:pPr>
        <w:pStyle w:val="Folgeposition"/>
        <w:keepNext/>
        <w:keepLines/>
      </w:pPr>
      <w:r>
        <w:t>O</w:t>
      </w:r>
      <w:r>
        <w:rPr>
          <w:sz w:val="12"/>
        </w:rPr>
        <w:t>+</w:t>
      </w:r>
      <w:r>
        <w:tab/>
        <w:t>Fass-Terrassenrinn.verz.Fixh9,0 B20cm Lg0,5m</w:t>
      </w:r>
      <w:r>
        <w:tab/>
        <w:t xml:space="preserve">Stk </w:t>
      </w:r>
    </w:p>
    <w:p w14:paraId="0574A69A" w14:textId="77777777" w:rsidR="009D0A2E" w:rsidRDefault="009D0A2E" w:rsidP="009D0A2E">
      <w:pPr>
        <w:pStyle w:val="Langtext"/>
      </w:pPr>
      <w:r>
        <w:t>Rinne aus verzinktem Stahl (verz.), Baulänge Lg 0,5m.</w:t>
      </w:r>
    </w:p>
    <w:p w14:paraId="67281305" w14:textId="77777777" w:rsidR="009D0A2E" w:rsidRDefault="009D0A2E" w:rsidP="009D0A2E">
      <w:pPr>
        <w:pStyle w:val="Langtext"/>
      </w:pPr>
      <w:r>
        <w:t xml:space="preserve"> Angebotenes Erzeugnis:</w:t>
      </w:r>
    </w:p>
    <w:p w14:paraId="076EA60C" w14:textId="77777777" w:rsidR="009D0A2E" w:rsidRDefault="009D0A2E" w:rsidP="009D0A2E">
      <w:pPr>
        <w:pStyle w:val="Folgeposition"/>
        <w:keepNext/>
        <w:keepLines/>
      </w:pPr>
      <w:r>
        <w:t>P</w:t>
      </w:r>
      <w:r>
        <w:rPr>
          <w:sz w:val="12"/>
        </w:rPr>
        <w:t>+</w:t>
      </w:r>
      <w:r>
        <w:tab/>
        <w:t>Fass-Terrassenrinn.E-st.Fixh9,0 B20cm Lg2m</w:t>
      </w:r>
      <w:r>
        <w:tab/>
        <w:t xml:space="preserve">Stk </w:t>
      </w:r>
    </w:p>
    <w:p w14:paraId="3AE4DE2C" w14:textId="77777777" w:rsidR="009D0A2E" w:rsidRDefault="009D0A2E" w:rsidP="009D0A2E">
      <w:pPr>
        <w:pStyle w:val="Langtext"/>
      </w:pPr>
      <w:r>
        <w:t>Rinne aus Edelstahl (E-st.), Baulänge Lg 2m.</w:t>
      </w:r>
    </w:p>
    <w:p w14:paraId="792C0038" w14:textId="77777777" w:rsidR="009D0A2E" w:rsidRDefault="009D0A2E" w:rsidP="009D0A2E">
      <w:pPr>
        <w:pStyle w:val="Langtext"/>
      </w:pPr>
      <w:r>
        <w:t xml:space="preserve"> Angebotenes Erzeugnis:</w:t>
      </w:r>
    </w:p>
    <w:p w14:paraId="28115410" w14:textId="77777777" w:rsidR="009D0A2E" w:rsidRDefault="009D0A2E" w:rsidP="009D0A2E">
      <w:pPr>
        <w:pStyle w:val="Folgeposition"/>
        <w:keepNext/>
        <w:keepLines/>
      </w:pPr>
      <w:r>
        <w:t>Q</w:t>
      </w:r>
      <w:r>
        <w:rPr>
          <w:sz w:val="12"/>
        </w:rPr>
        <w:t>+</w:t>
      </w:r>
      <w:r>
        <w:tab/>
        <w:t>Fass-Terrassenrinn.E-st.Fixh9,0 B20cm Lg1m</w:t>
      </w:r>
      <w:r>
        <w:tab/>
        <w:t xml:space="preserve">Stk </w:t>
      </w:r>
    </w:p>
    <w:p w14:paraId="3BD2BD0F" w14:textId="77777777" w:rsidR="009D0A2E" w:rsidRDefault="009D0A2E" w:rsidP="009D0A2E">
      <w:pPr>
        <w:pStyle w:val="Langtext"/>
      </w:pPr>
      <w:r>
        <w:t>Rinne aus Edelstahl (E-st.), Baulänge Lg 1m.</w:t>
      </w:r>
    </w:p>
    <w:p w14:paraId="1EABBAB9" w14:textId="77777777" w:rsidR="009D0A2E" w:rsidRDefault="009D0A2E" w:rsidP="009D0A2E">
      <w:pPr>
        <w:pStyle w:val="Langtext"/>
      </w:pPr>
      <w:r>
        <w:t xml:space="preserve"> Angebotenes Erzeugnis:</w:t>
      </w:r>
    </w:p>
    <w:p w14:paraId="3D270F9E" w14:textId="77777777" w:rsidR="009D0A2E" w:rsidRDefault="009D0A2E" w:rsidP="009D0A2E">
      <w:pPr>
        <w:pStyle w:val="Folgeposition"/>
        <w:keepNext/>
        <w:keepLines/>
      </w:pPr>
      <w:r>
        <w:t>R</w:t>
      </w:r>
      <w:r>
        <w:rPr>
          <w:sz w:val="12"/>
        </w:rPr>
        <w:t>+</w:t>
      </w:r>
      <w:r>
        <w:tab/>
        <w:t>Fass-Terrassenrinn.E-st.Fixh9,0 B20cm Lg0,5m</w:t>
      </w:r>
      <w:r>
        <w:tab/>
        <w:t xml:space="preserve">Stk </w:t>
      </w:r>
    </w:p>
    <w:p w14:paraId="1E8EF405" w14:textId="77777777" w:rsidR="009D0A2E" w:rsidRDefault="009D0A2E" w:rsidP="009D0A2E">
      <w:pPr>
        <w:pStyle w:val="Langtext"/>
      </w:pPr>
      <w:r>
        <w:t>Rinne aus Edelstahl (E-st.), Baulänge Lg 0,5m.</w:t>
      </w:r>
    </w:p>
    <w:p w14:paraId="6D343290" w14:textId="77777777" w:rsidR="009D0A2E" w:rsidRDefault="009D0A2E" w:rsidP="009D0A2E">
      <w:pPr>
        <w:pStyle w:val="Langtext"/>
      </w:pPr>
      <w:r>
        <w:t xml:space="preserve"> Angebotenes Erzeugnis:</w:t>
      </w:r>
    </w:p>
    <w:p w14:paraId="0684BAD9" w14:textId="77777777" w:rsidR="009D0A2E" w:rsidRDefault="009D0A2E" w:rsidP="009D0A2E">
      <w:pPr>
        <w:pStyle w:val="TrennungPOS"/>
      </w:pPr>
    </w:p>
    <w:p w14:paraId="2D00C61D" w14:textId="77777777" w:rsidR="009D0A2E" w:rsidRDefault="009D0A2E" w:rsidP="009D0A2E">
      <w:pPr>
        <w:pStyle w:val="GrundtextPosNr"/>
        <w:keepNext/>
        <w:keepLines/>
      </w:pPr>
      <w:r>
        <w:t>23.AP 86</w:t>
      </w:r>
    </w:p>
    <w:p w14:paraId="11BD119E" w14:textId="77777777" w:rsidR="009D0A2E" w:rsidRDefault="009D0A2E" w:rsidP="009D0A2E">
      <w:pPr>
        <w:pStyle w:val="Grundtext"/>
      </w:pPr>
      <w:r>
        <w:t>Fassaden- und Terrassenrinnen mit integrierter Kiesleiste, werkseitig vormontiertem Rostverriegelungs- und Stecksystem zur Rinnenverbindung, mit Dränschlitzen 4 mm, stufenlos verstellbare Bauhöhen (Typ I-III) aber ohne Rost (eigene Positionen),</w:t>
      </w:r>
    </w:p>
    <w:p w14:paraId="1D598E07" w14:textId="77777777" w:rsidR="009D0A2E" w:rsidRDefault="009D0A2E" w:rsidP="009D0A2E">
      <w:pPr>
        <w:pStyle w:val="Grundtext"/>
      </w:pPr>
      <w:r>
        <w:t xml:space="preserve"> z.B. ACO-DRAIN PROFILINE-RINNEN oder Gleichwertiges.</w:t>
      </w:r>
    </w:p>
    <w:p w14:paraId="0FAA5BCB" w14:textId="77777777" w:rsidR="009D0A2E" w:rsidRDefault="009D0A2E" w:rsidP="009D0A2E">
      <w:pPr>
        <w:pStyle w:val="Folgeposition"/>
        <w:keepNext/>
        <w:keepLines/>
      </w:pPr>
      <w:r>
        <w:t>A</w:t>
      </w:r>
      <w:r>
        <w:rPr>
          <w:sz w:val="12"/>
        </w:rPr>
        <w:t>+</w:t>
      </w:r>
      <w:r>
        <w:tab/>
        <w:t>Fass-Terr-rinne verz.H5,5-7,8/B13 Lg1m</w:t>
      </w:r>
      <w:r>
        <w:tab/>
        <w:t xml:space="preserve">m </w:t>
      </w:r>
    </w:p>
    <w:p w14:paraId="15902588" w14:textId="77777777" w:rsidR="009D0A2E" w:rsidRDefault="009D0A2E" w:rsidP="009D0A2E">
      <w:pPr>
        <w:pStyle w:val="Langtext"/>
      </w:pPr>
      <w:r>
        <w:t>Aus verzinktem Stahl (verz.) 1 mm dick, höhenverstellbar H von 5,5 bis 7,8 cm (Typ I), Baubreite B 13 cm, Elementlänge 1,0 m.</w:t>
      </w:r>
    </w:p>
    <w:p w14:paraId="55FCA161" w14:textId="77777777" w:rsidR="009D0A2E" w:rsidRDefault="009D0A2E" w:rsidP="009D0A2E">
      <w:pPr>
        <w:pStyle w:val="Langtext"/>
      </w:pPr>
      <w:r>
        <w:t xml:space="preserve"> Angebotenes Erzeugnis:</w:t>
      </w:r>
    </w:p>
    <w:p w14:paraId="57C7F14F" w14:textId="77777777" w:rsidR="009D0A2E" w:rsidRDefault="009D0A2E" w:rsidP="009D0A2E">
      <w:pPr>
        <w:pStyle w:val="Folgeposition"/>
        <w:keepNext/>
        <w:keepLines/>
      </w:pPr>
      <w:r>
        <w:t>B</w:t>
      </w:r>
      <w:r>
        <w:rPr>
          <w:sz w:val="12"/>
        </w:rPr>
        <w:t>+</w:t>
      </w:r>
      <w:r>
        <w:tab/>
        <w:t>Fass-Terr-rinne verz.H5,5-7,8/B25 Lg1m</w:t>
      </w:r>
      <w:r>
        <w:tab/>
        <w:t xml:space="preserve">m </w:t>
      </w:r>
    </w:p>
    <w:p w14:paraId="2C815332" w14:textId="77777777" w:rsidR="009D0A2E" w:rsidRDefault="009D0A2E" w:rsidP="009D0A2E">
      <w:pPr>
        <w:pStyle w:val="Langtext"/>
      </w:pPr>
      <w:r>
        <w:t>Aus verzinktem Stahl (verz.) 1 mm dick, höhenverstellbar H von 5,5 bis 7,8 cm (Typ I), Baubreite B 25 cm, Elementlänge 1,0 m.</w:t>
      </w:r>
    </w:p>
    <w:p w14:paraId="7861636D" w14:textId="77777777" w:rsidR="009D0A2E" w:rsidRDefault="009D0A2E" w:rsidP="009D0A2E">
      <w:pPr>
        <w:pStyle w:val="Langtext"/>
      </w:pPr>
      <w:r>
        <w:t xml:space="preserve"> Angebotenes Erzeugnis:</w:t>
      </w:r>
    </w:p>
    <w:p w14:paraId="4B304AA0" w14:textId="77777777" w:rsidR="009D0A2E" w:rsidRDefault="009D0A2E" w:rsidP="009D0A2E">
      <w:pPr>
        <w:pStyle w:val="Folgeposition"/>
        <w:keepNext/>
        <w:keepLines/>
      </w:pPr>
      <w:r>
        <w:t>C</w:t>
      </w:r>
      <w:r>
        <w:rPr>
          <w:sz w:val="12"/>
        </w:rPr>
        <w:t>+</w:t>
      </w:r>
      <w:r>
        <w:tab/>
        <w:t>Fass-Terr-rinne verz.H5,5-7,8/B20 Lg1m</w:t>
      </w:r>
      <w:r>
        <w:tab/>
        <w:t xml:space="preserve">m </w:t>
      </w:r>
    </w:p>
    <w:p w14:paraId="16ABCA0C" w14:textId="77777777" w:rsidR="009D0A2E" w:rsidRDefault="009D0A2E" w:rsidP="009D0A2E">
      <w:pPr>
        <w:pStyle w:val="Langtext"/>
      </w:pPr>
      <w:r>
        <w:t>Aus verzinktem Stahl (verz.) 1 mm dick, höhenverstellbar H von 5,5 bis 7,8 cm (Typ I), Baubreite B 20 cm, Elementlänge 1,0 m.</w:t>
      </w:r>
    </w:p>
    <w:p w14:paraId="5772F3BE" w14:textId="77777777" w:rsidR="009D0A2E" w:rsidRDefault="009D0A2E" w:rsidP="009D0A2E">
      <w:pPr>
        <w:pStyle w:val="Langtext"/>
      </w:pPr>
      <w:r>
        <w:t xml:space="preserve"> Angebotenes Erzeugnis:</w:t>
      </w:r>
    </w:p>
    <w:p w14:paraId="6FFDA181" w14:textId="77777777" w:rsidR="009D0A2E" w:rsidRDefault="009D0A2E" w:rsidP="009D0A2E">
      <w:pPr>
        <w:pStyle w:val="Folgeposition"/>
        <w:keepNext/>
        <w:keepLines/>
      </w:pPr>
      <w:r>
        <w:t>D</w:t>
      </w:r>
      <w:r>
        <w:rPr>
          <w:sz w:val="12"/>
        </w:rPr>
        <w:t>+</w:t>
      </w:r>
      <w:r>
        <w:tab/>
        <w:t>Fass-Terr-rinne verz.H7,8-10,8/B13 Lg1m</w:t>
      </w:r>
      <w:r>
        <w:tab/>
        <w:t xml:space="preserve">m </w:t>
      </w:r>
    </w:p>
    <w:p w14:paraId="7029B7C3" w14:textId="77777777" w:rsidR="009D0A2E" w:rsidRDefault="009D0A2E" w:rsidP="009D0A2E">
      <w:pPr>
        <w:pStyle w:val="Langtext"/>
      </w:pPr>
      <w:r>
        <w:t>Aus verzinktem Stahl (verz.) 1 mm dick, höhenverstellbar H von 7,8 bis 10,8 cm (Typ II), Baubreite B 13 cm, Elementlänge 1,0 m.</w:t>
      </w:r>
    </w:p>
    <w:p w14:paraId="0B7BB53F" w14:textId="77777777" w:rsidR="009D0A2E" w:rsidRDefault="009D0A2E" w:rsidP="009D0A2E">
      <w:pPr>
        <w:pStyle w:val="Langtext"/>
      </w:pPr>
      <w:r>
        <w:t xml:space="preserve"> Angebotenes Erzeugnis:</w:t>
      </w:r>
    </w:p>
    <w:p w14:paraId="23E4D9AD" w14:textId="77777777" w:rsidR="009D0A2E" w:rsidRDefault="009D0A2E" w:rsidP="009D0A2E">
      <w:pPr>
        <w:pStyle w:val="Folgeposition"/>
        <w:keepNext/>
        <w:keepLines/>
      </w:pPr>
      <w:r>
        <w:t>E</w:t>
      </w:r>
      <w:r>
        <w:rPr>
          <w:sz w:val="12"/>
        </w:rPr>
        <w:t>+</w:t>
      </w:r>
      <w:r>
        <w:tab/>
        <w:t>Fass-Terr-rinne verz.H7,8-10,8/B25 Lg1m</w:t>
      </w:r>
      <w:r>
        <w:tab/>
        <w:t xml:space="preserve">m </w:t>
      </w:r>
    </w:p>
    <w:p w14:paraId="1D7F86A2" w14:textId="77777777" w:rsidR="009D0A2E" w:rsidRDefault="009D0A2E" w:rsidP="009D0A2E">
      <w:pPr>
        <w:pStyle w:val="Langtext"/>
      </w:pPr>
      <w:r>
        <w:t>Aus verzinktem Stahl (verz.) 1 mm dick, höhenverstellbar H von 7,8 bis 10,8 cm (Typ II), Baubreite B 25 cm, Elementlänge 1,0 m.</w:t>
      </w:r>
    </w:p>
    <w:p w14:paraId="405CC4F3" w14:textId="77777777" w:rsidR="009D0A2E" w:rsidRDefault="009D0A2E" w:rsidP="009D0A2E">
      <w:pPr>
        <w:pStyle w:val="Langtext"/>
      </w:pPr>
      <w:r>
        <w:t xml:space="preserve"> Angebotenes Erzeugnis:</w:t>
      </w:r>
    </w:p>
    <w:p w14:paraId="41FC7EC9" w14:textId="77777777" w:rsidR="009D0A2E" w:rsidRDefault="009D0A2E" w:rsidP="009D0A2E">
      <w:pPr>
        <w:pStyle w:val="Folgeposition"/>
        <w:keepNext/>
        <w:keepLines/>
      </w:pPr>
      <w:r>
        <w:t>F</w:t>
      </w:r>
      <w:r>
        <w:rPr>
          <w:sz w:val="12"/>
        </w:rPr>
        <w:t>+</w:t>
      </w:r>
      <w:r>
        <w:tab/>
        <w:t>Fass-Terr-rinne verz.H7,8-10,8/B20 Lg1m</w:t>
      </w:r>
      <w:r>
        <w:tab/>
        <w:t xml:space="preserve">m </w:t>
      </w:r>
    </w:p>
    <w:p w14:paraId="0E98BD10" w14:textId="77777777" w:rsidR="009D0A2E" w:rsidRDefault="009D0A2E" w:rsidP="009D0A2E">
      <w:pPr>
        <w:pStyle w:val="Langtext"/>
      </w:pPr>
      <w:r>
        <w:t>Aus verzinktem Stahl (verz.) 1 mm dick, höhenverstellbar H von 7,8 bis 10,8 cm (Typ II), Baubreite B 20 cm, Elementlänge 1,0 m.</w:t>
      </w:r>
    </w:p>
    <w:p w14:paraId="1499D2B3" w14:textId="77777777" w:rsidR="009D0A2E" w:rsidRDefault="009D0A2E" w:rsidP="009D0A2E">
      <w:pPr>
        <w:pStyle w:val="Langtext"/>
      </w:pPr>
      <w:r>
        <w:t xml:space="preserve"> Angebotenes Erzeugnis:</w:t>
      </w:r>
    </w:p>
    <w:p w14:paraId="6C34E63B" w14:textId="77777777" w:rsidR="009D0A2E" w:rsidRDefault="009D0A2E" w:rsidP="009D0A2E">
      <w:pPr>
        <w:pStyle w:val="Folgeposition"/>
        <w:keepNext/>
        <w:keepLines/>
      </w:pPr>
      <w:r>
        <w:t>G</w:t>
      </w:r>
      <w:r>
        <w:rPr>
          <w:sz w:val="12"/>
        </w:rPr>
        <w:t>+</w:t>
      </w:r>
      <w:r>
        <w:tab/>
        <w:t>Fass-Terr-rinne verz.H10,8-16,8/B13 Lg1m</w:t>
      </w:r>
      <w:r>
        <w:tab/>
        <w:t xml:space="preserve">m </w:t>
      </w:r>
    </w:p>
    <w:p w14:paraId="44715108" w14:textId="77777777" w:rsidR="009D0A2E" w:rsidRDefault="009D0A2E" w:rsidP="009D0A2E">
      <w:pPr>
        <w:pStyle w:val="Langtext"/>
      </w:pPr>
      <w:r>
        <w:t>Aus verzinktem Stahl (verz.) 1 mm dick, höhenverstellbar H von 10,8 bis 16,8 cm (Typ III), Baubreite B 13 cm, Elementlänge 1,0 m.</w:t>
      </w:r>
    </w:p>
    <w:p w14:paraId="4A3E7373" w14:textId="77777777" w:rsidR="009D0A2E" w:rsidRDefault="009D0A2E" w:rsidP="009D0A2E">
      <w:pPr>
        <w:pStyle w:val="Langtext"/>
      </w:pPr>
      <w:r>
        <w:lastRenderedPageBreak/>
        <w:t xml:space="preserve"> Angebotenes Erzeugnis:</w:t>
      </w:r>
    </w:p>
    <w:p w14:paraId="58DFF0EC" w14:textId="77777777" w:rsidR="009D0A2E" w:rsidRDefault="009D0A2E" w:rsidP="009D0A2E">
      <w:pPr>
        <w:pStyle w:val="Folgeposition"/>
        <w:keepNext/>
        <w:keepLines/>
      </w:pPr>
      <w:r>
        <w:t>H</w:t>
      </w:r>
      <w:r>
        <w:rPr>
          <w:sz w:val="12"/>
        </w:rPr>
        <w:t>+</w:t>
      </w:r>
      <w:r>
        <w:tab/>
        <w:t>Fass-Terr-rinne verz.H10,8-16,8/B25 Lg1m</w:t>
      </w:r>
      <w:r>
        <w:tab/>
        <w:t xml:space="preserve">m </w:t>
      </w:r>
    </w:p>
    <w:p w14:paraId="222A6806" w14:textId="77777777" w:rsidR="009D0A2E" w:rsidRDefault="009D0A2E" w:rsidP="009D0A2E">
      <w:pPr>
        <w:pStyle w:val="Langtext"/>
      </w:pPr>
      <w:r>
        <w:t>Aus verzinktem Stahl (verz.) 1 mm dick, höhenverstellbar H von 10,8 bis 16,8 cm (Typ III), Baubreite B 25 cm, Elementlänge 1,0 m.</w:t>
      </w:r>
    </w:p>
    <w:p w14:paraId="4FE5834C" w14:textId="77777777" w:rsidR="009D0A2E" w:rsidRDefault="009D0A2E" w:rsidP="009D0A2E">
      <w:pPr>
        <w:pStyle w:val="Langtext"/>
      </w:pPr>
      <w:r>
        <w:t xml:space="preserve"> Angebotenes Erzeugnis:</w:t>
      </w:r>
    </w:p>
    <w:p w14:paraId="32EAE1A3" w14:textId="77777777" w:rsidR="009D0A2E" w:rsidRDefault="009D0A2E" w:rsidP="009D0A2E">
      <w:pPr>
        <w:pStyle w:val="Folgeposition"/>
        <w:keepNext/>
        <w:keepLines/>
      </w:pPr>
      <w:r>
        <w:t>I</w:t>
      </w:r>
      <w:r>
        <w:rPr>
          <w:sz w:val="12"/>
        </w:rPr>
        <w:t>+</w:t>
      </w:r>
      <w:r>
        <w:tab/>
        <w:t>Fass-Terr-rinne verz.H10,8-16,8/B20 Lg1m</w:t>
      </w:r>
      <w:r>
        <w:tab/>
        <w:t xml:space="preserve">m </w:t>
      </w:r>
    </w:p>
    <w:p w14:paraId="77DEFAAF" w14:textId="77777777" w:rsidR="009D0A2E" w:rsidRDefault="009D0A2E" w:rsidP="009D0A2E">
      <w:pPr>
        <w:pStyle w:val="Langtext"/>
      </w:pPr>
      <w:r>
        <w:t>Aus verzinktem Stahl (verz.) 1 mm dick, höhenverstellbar H von 10,8 bis 16,8 cm (Typ III), Baubreite B 20 cm, Elementlänge 1,0 m.</w:t>
      </w:r>
    </w:p>
    <w:p w14:paraId="40440EEC" w14:textId="77777777" w:rsidR="009D0A2E" w:rsidRDefault="009D0A2E" w:rsidP="009D0A2E">
      <w:pPr>
        <w:pStyle w:val="Langtext"/>
      </w:pPr>
      <w:r>
        <w:t xml:space="preserve"> Angebotenes Erzeugnis:</w:t>
      </w:r>
    </w:p>
    <w:p w14:paraId="0DFD5D9D" w14:textId="77777777" w:rsidR="009D0A2E" w:rsidRDefault="009D0A2E" w:rsidP="009D0A2E">
      <w:pPr>
        <w:pStyle w:val="Folgeposition"/>
        <w:keepNext/>
        <w:keepLines/>
      </w:pPr>
      <w:r>
        <w:t>J</w:t>
      </w:r>
      <w:r>
        <w:rPr>
          <w:sz w:val="12"/>
        </w:rPr>
        <w:t>+</w:t>
      </w:r>
      <w:r>
        <w:tab/>
        <w:t>Fass-Terr-rinne Edelst.H5,5-7,8/B13 Lg1m</w:t>
      </w:r>
      <w:r>
        <w:tab/>
        <w:t xml:space="preserve">m </w:t>
      </w:r>
    </w:p>
    <w:p w14:paraId="4BFCF666" w14:textId="77777777" w:rsidR="009D0A2E" w:rsidRDefault="009D0A2E" w:rsidP="009D0A2E">
      <w:pPr>
        <w:pStyle w:val="Langtext"/>
      </w:pPr>
      <w:r>
        <w:t>Aus Edelstahl (Edelst.) 1 mm dick, höhenverstellbar H von 5,5 bis 7,8cm (Typ I), Baubreite B 13 cm, Elementlänge 1,0 m.</w:t>
      </w:r>
    </w:p>
    <w:p w14:paraId="428580E5" w14:textId="77777777" w:rsidR="009D0A2E" w:rsidRDefault="009D0A2E" w:rsidP="009D0A2E">
      <w:pPr>
        <w:pStyle w:val="Langtext"/>
      </w:pPr>
      <w:r>
        <w:t xml:space="preserve"> Angebotenes Erzeugnis:</w:t>
      </w:r>
    </w:p>
    <w:p w14:paraId="16AEA2DE" w14:textId="77777777" w:rsidR="009D0A2E" w:rsidRDefault="009D0A2E" w:rsidP="009D0A2E">
      <w:pPr>
        <w:pStyle w:val="Folgeposition"/>
        <w:keepNext/>
        <w:keepLines/>
      </w:pPr>
      <w:r>
        <w:t>K</w:t>
      </w:r>
      <w:r>
        <w:rPr>
          <w:sz w:val="12"/>
        </w:rPr>
        <w:t>+</w:t>
      </w:r>
      <w:r>
        <w:tab/>
        <w:t>Fass-Terr-rinne Edelst.H5,5-7,8/B25 Lg1m</w:t>
      </w:r>
      <w:r>
        <w:tab/>
        <w:t xml:space="preserve">m </w:t>
      </w:r>
    </w:p>
    <w:p w14:paraId="44AAD1AD" w14:textId="77777777" w:rsidR="009D0A2E" w:rsidRDefault="009D0A2E" w:rsidP="009D0A2E">
      <w:pPr>
        <w:pStyle w:val="Langtext"/>
      </w:pPr>
      <w:r>
        <w:t>Aus Edelstahl (Edelst.) 1 mm dick, höhenverstellbar H von 5,5 bis 7,8 cm (Typ I), Baubreite B 25 cm, Elementlänge 1,0 m.</w:t>
      </w:r>
    </w:p>
    <w:p w14:paraId="683AA812" w14:textId="77777777" w:rsidR="009D0A2E" w:rsidRDefault="009D0A2E" w:rsidP="009D0A2E">
      <w:pPr>
        <w:pStyle w:val="Langtext"/>
      </w:pPr>
      <w:r>
        <w:t xml:space="preserve"> Angebotenes Erzeugnis:</w:t>
      </w:r>
    </w:p>
    <w:p w14:paraId="2D4EACA8" w14:textId="77777777" w:rsidR="009D0A2E" w:rsidRDefault="009D0A2E" w:rsidP="009D0A2E">
      <w:pPr>
        <w:pStyle w:val="Folgeposition"/>
        <w:keepNext/>
        <w:keepLines/>
      </w:pPr>
      <w:r>
        <w:t>L</w:t>
      </w:r>
      <w:r>
        <w:rPr>
          <w:sz w:val="12"/>
        </w:rPr>
        <w:t>+</w:t>
      </w:r>
      <w:r>
        <w:tab/>
        <w:t>Fass-Terr-rinne Edelst.H5,5-7,8/B20 Lg1m</w:t>
      </w:r>
      <w:r>
        <w:tab/>
        <w:t xml:space="preserve">m </w:t>
      </w:r>
    </w:p>
    <w:p w14:paraId="3E427502" w14:textId="77777777" w:rsidR="009D0A2E" w:rsidRDefault="009D0A2E" w:rsidP="009D0A2E">
      <w:pPr>
        <w:pStyle w:val="Langtext"/>
      </w:pPr>
      <w:r>
        <w:t>Aus Edelstahl (Edelst.) 1 mm dick, höhenverstellbar H von 5,5 bis 7,8 cm (Typ I), Baubreite B 20 cm, Elementlänge 1,0 m.</w:t>
      </w:r>
    </w:p>
    <w:p w14:paraId="168FAE9D" w14:textId="77777777" w:rsidR="009D0A2E" w:rsidRDefault="009D0A2E" w:rsidP="009D0A2E">
      <w:pPr>
        <w:pStyle w:val="Langtext"/>
      </w:pPr>
      <w:r>
        <w:t xml:space="preserve"> Angebotenes Erzeugnis:</w:t>
      </w:r>
    </w:p>
    <w:p w14:paraId="212A6B31" w14:textId="77777777" w:rsidR="009D0A2E" w:rsidRDefault="009D0A2E" w:rsidP="009D0A2E">
      <w:pPr>
        <w:pStyle w:val="Folgeposition"/>
        <w:keepNext/>
        <w:keepLines/>
      </w:pPr>
      <w:r>
        <w:t>M</w:t>
      </w:r>
      <w:r>
        <w:rPr>
          <w:sz w:val="12"/>
        </w:rPr>
        <w:t>+</w:t>
      </w:r>
      <w:r>
        <w:tab/>
        <w:t>Fass-Terr-rinne Edelst.H7,8-10,8/B13 Lg1m</w:t>
      </w:r>
      <w:r>
        <w:tab/>
        <w:t xml:space="preserve">m </w:t>
      </w:r>
    </w:p>
    <w:p w14:paraId="735F0C71" w14:textId="77777777" w:rsidR="009D0A2E" w:rsidRDefault="009D0A2E" w:rsidP="009D0A2E">
      <w:pPr>
        <w:pStyle w:val="Langtext"/>
      </w:pPr>
      <w:r>
        <w:t>Aus Edelstahl (Edelst.) 1 mm dick, höhenverstellbar H von 7,8 bis 10,8 cm (Typ II), Baubreite B 13 cm, Elementlänge 1,0 m.</w:t>
      </w:r>
    </w:p>
    <w:p w14:paraId="206D3C7F" w14:textId="77777777" w:rsidR="009D0A2E" w:rsidRDefault="009D0A2E" w:rsidP="009D0A2E">
      <w:pPr>
        <w:pStyle w:val="Langtext"/>
      </w:pPr>
      <w:r>
        <w:t xml:space="preserve"> Angebotenes Erzeugnis:</w:t>
      </w:r>
    </w:p>
    <w:p w14:paraId="19B687EA" w14:textId="77777777" w:rsidR="009D0A2E" w:rsidRDefault="009D0A2E" w:rsidP="009D0A2E">
      <w:pPr>
        <w:pStyle w:val="Folgeposition"/>
        <w:keepNext/>
        <w:keepLines/>
      </w:pPr>
      <w:r>
        <w:t>N</w:t>
      </w:r>
      <w:r>
        <w:rPr>
          <w:sz w:val="12"/>
        </w:rPr>
        <w:t>+</w:t>
      </w:r>
      <w:r>
        <w:tab/>
        <w:t>Fass-Terr-rinne Edelst.H7,8-10,8/B25 Lg1m</w:t>
      </w:r>
      <w:r>
        <w:tab/>
        <w:t xml:space="preserve">m </w:t>
      </w:r>
    </w:p>
    <w:p w14:paraId="0A88E331" w14:textId="77777777" w:rsidR="009D0A2E" w:rsidRDefault="009D0A2E" w:rsidP="009D0A2E">
      <w:pPr>
        <w:pStyle w:val="Langtext"/>
      </w:pPr>
      <w:r>
        <w:t>Aus Edelstahl (Edelst.) 1 mm dick, höhenverstellbar H von 7,8 bis 10,8 cm (Typ II), Baubreite B 25 cm, Elementlänge 1,0 m.</w:t>
      </w:r>
    </w:p>
    <w:p w14:paraId="408097B5" w14:textId="77777777" w:rsidR="009D0A2E" w:rsidRDefault="009D0A2E" w:rsidP="009D0A2E">
      <w:pPr>
        <w:pStyle w:val="Langtext"/>
      </w:pPr>
      <w:r>
        <w:t xml:space="preserve"> Angebotenes Erzeugnis:</w:t>
      </w:r>
    </w:p>
    <w:p w14:paraId="2048CA7B" w14:textId="77777777" w:rsidR="009D0A2E" w:rsidRDefault="009D0A2E" w:rsidP="009D0A2E">
      <w:pPr>
        <w:pStyle w:val="Folgeposition"/>
        <w:keepNext/>
        <w:keepLines/>
      </w:pPr>
      <w:r>
        <w:t>O</w:t>
      </w:r>
      <w:r>
        <w:rPr>
          <w:sz w:val="12"/>
        </w:rPr>
        <w:t>+</w:t>
      </w:r>
      <w:r>
        <w:tab/>
        <w:t>Fass-Terr-rinne Edelst.H7,8-10,8/B20 Lg1m</w:t>
      </w:r>
      <w:r>
        <w:tab/>
        <w:t xml:space="preserve">m </w:t>
      </w:r>
    </w:p>
    <w:p w14:paraId="238C8E5A" w14:textId="77777777" w:rsidR="009D0A2E" w:rsidRDefault="009D0A2E" w:rsidP="009D0A2E">
      <w:pPr>
        <w:pStyle w:val="Langtext"/>
      </w:pPr>
      <w:r>
        <w:t>Aus Edelstahl (Edelst.) 1 mm dick, höhenverstellbar H von 7,8 bis 10,8 cm (Typ II), Baubreite B 20 cm, Elementlänge 1,0 m.</w:t>
      </w:r>
    </w:p>
    <w:p w14:paraId="623DD8FA" w14:textId="77777777" w:rsidR="009D0A2E" w:rsidRDefault="009D0A2E" w:rsidP="009D0A2E">
      <w:pPr>
        <w:pStyle w:val="Langtext"/>
      </w:pPr>
      <w:r>
        <w:t xml:space="preserve"> Angebotenes Erzeugnis:</w:t>
      </w:r>
    </w:p>
    <w:p w14:paraId="79B9D731" w14:textId="77777777" w:rsidR="009D0A2E" w:rsidRDefault="009D0A2E" w:rsidP="009D0A2E">
      <w:pPr>
        <w:pStyle w:val="Folgeposition"/>
        <w:keepNext/>
        <w:keepLines/>
      </w:pPr>
      <w:r>
        <w:t>P</w:t>
      </w:r>
      <w:r>
        <w:rPr>
          <w:sz w:val="12"/>
        </w:rPr>
        <w:t>+</w:t>
      </w:r>
      <w:r>
        <w:tab/>
        <w:t>Fass-Terr-rinne Edelst.H10,8-16,8/B13 Lg1m</w:t>
      </w:r>
      <w:r>
        <w:tab/>
        <w:t xml:space="preserve">m </w:t>
      </w:r>
    </w:p>
    <w:p w14:paraId="698173FA" w14:textId="77777777" w:rsidR="009D0A2E" w:rsidRDefault="009D0A2E" w:rsidP="009D0A2E">
      <w:pPr>
        <w:pStyle w:val="Langtext"/>
      </w:pPr>
      <w:r>
        <w:t>Aus Edelstahl (Edelst.) 1 mm dick, höhenverstellbar H von 10,8 bis 16,8 cm (Typ II), Baubreite B 13 cm, Elementlänge 1,0 m.</w:t>
      </w:r>
    </w:p>
    <w:p w14:paraId="264B1D5B" w14:textId="77777777" w:rsidR="009D0A2E" w:rsidRDefault="009D0A2E" w:rsidP="009D0A2E">
      <w:pPr>
        <w:pStyle w:val="Langtext"/>
      </w:pPr>
      <w:r>
        <w:t xml:space="preserve"> Angebotenes Erzeugnis:</w:t>
      </w:r>
    </w:p>
    <w:p w14:paraId="2AB1F63D" w14:textId="77777777" w:rsidR="009D0A2E" w:rsidRDefault="009D0A2E" w:rsidP="009D0A2E">
      <w:pPr>
        <w:pStyle w:val="Folgeposition"/>
        <w:keepNext/>
        <w:keepLines/>
      </w:pPr>
      <w:r>
        <w:t>Q</w:t>
      </w:r>
      <w:r>
        <w:rPr>
          <w:sz w:val="12"/>
        </w:rPr>
        <w:t>+</w:t>
      </w:r>
      <w:r>
        <w:tab/>
        <w:t>Fass-Terr-rinne Edelst.H10,8-16,8/B25 Lg1m</w:t>
      </w:r>
      <w:r>
        <w:tab/>
        <w:t xml:space="preserve">m </w:t>
      </w:r>
    </w:p>
    <w:p w14:paraId="08405542" w14:textId="77777777" w:rsidR="009D0A2E" w:rsidRDefault="009D0A2E" w:rsidP="009D0A2E">
      <w:pPr>
        <w:pStyle w:val="Langtext"/>
      </w:pPr>
      <w:r>
        <w:t>Aus Edelstahl (Edelst.) 1 mm dick, höhenverstellbar H von 10,8 bis 16,8 cm (Typ II), Baubreite B 25 cm, Elementlänge 1,0 m.</w:t>
      </w:r>
    </w:p>
    <w:p w14:paraId="27138950" w14:textId="77777777" w:rsidR="009D0A2E" w:rsidRDefault="009D0A2E" w:rsidP="009D0A2E">
      <w:pPr>
        <w:pStyle w:val="Langtext"/>
      </w:pPr>
      <w:r>
        <w:t xml:space="preserve"> Angebotenes Erzeugnis:</w:t>
      </w:r>
    </w:p>
    <w:p w14:paraId="33878EB7" w14:textId="77777777" w:rsidR="009D0A2E" w:rsidRDefault="009D0A2E" w:rsidP="009D0A2E">
      <w:pPr>
        <w:pStyle w:val="Folgeposition"/>
        <w:keepNext/>
        <w:keepLines/>
      </w:pPr>
      <w:r>
        <w:t>R</w:t>
      </w:r>
      <w:r>
        <w:rPr>
          <w:sz w:val="12"/>
        </w:rPr>
        <w:t>+</w:t>
      </w:r>
      <w:r>
        <w:tab/>
        <w:t>Fass-Terr-rinne Edelst.H10,8-16,8/B20 Lg1m</w:t>
      </w:r>
      <w:r>
        <w:tab/>
        <w:t xml:space="preserve">m </w:t>
      </w:r>
    </w:p>
    <w:p w14:paraId="727AD559" w14:textId="77777777" w:rsidR="009D0A2E" w:rsidRDefault="009D0A2E" w:rsidP="009D0A2E">
      <w:pPr>
        <w:pStyle w:val="Langtext"/>
      </w:pPr>
      <w:r>
        <w:t>Aus Edelstahl (Edelst.) 1 mm dick, höhenverstellbar H von 10,8 bis 16,8 cm (Typ II), Baubreite B 20 cm, Elementlänge 1,0 m.</w:t>
      </w:r>
    </w:p>
    <w:p w14:paraId="6D57B37C" w14:textId="77777777" w:rsidR="009D0A2E" w:rsidRDefault="009D0A2E" w:rsidP="009D0A2E">
      <w:pPr>
        <w:pStyle w:val="Langtext"/>
      </w:pPr>
      <w:r>
        <w:t xml:space="preserve"> Angebotenes Erzeugnis:</w:t>
      </w:r>
    </w:p>
    <w:p w14:paraId="588D9B80" w14:textId="77777777" w:rsidR="009D0A2E" w:rsidRDefault="009D0A2E" w:rsidP="009D0A2E">
      <w:pPr>
        <w:pStyle w:val="TrennungPOS"/>
      </w:pPr>
    </w:p>
    <w:p w14:paraId="4B93564A" w14:textId="77777777" w:rsidR="009D0A2E" w:rsidRDefault="009D0A2E" w:rsidP="009D0A2E">
      <w:pPr>
        <w:pStyle w:val="GrundtextPosNr"/>
        <w:keepNext/>
        <w:keepLines/>
      </w:pPr>
      <w:r>
        <w:t>23.AP 87</w:t>
      </w:r>
    </w:p>
    <w:p w14:paraId="6E623816" w14:textId="77777777" w:rsidR="009D0A2E" w:rsidRDefault="009D0A2E" w:rsidP="009D0A2E">
      <w:pPr>
        <w:pStyle w:val="Grundtext"/>
      </w:pPr>
      <w:r>
        <w:t>Fassaden- und Terrassenrinnen mit integrierter Kiesleiste, werkseitig vormontiertem Rostverriegelungs- und Stecksystem zur Rinnenverbindung, mit Dränschlitzen 4 mm, stufenlos verstellbare Bauhöhen (Typ I-III) aber ohne Rost (eigene Positionen),</w:t>
      </w:r>
    </w:p>
    <w:p w14:paraId="490E90B7" w14:textId="77777777" w:rsidR="009D0A2E" w:rsidRDefault="009D0A2E" w:rsidP="009D0A2E">
      <w:pPr>
        <w:pStyle w:val="Grundtext"/>
      </w:pPr>
      <w:r>
        <w:t xml:space="preserve"> z.B. ACO-DRAIN PROFILINE-RINNEN oder Gleichwertiges.</w:t>
      </w:r>
    </w:p>
    <w:p w14:paraId="4ED28589" w14:textId="77777777" w:rsidR="009D0A2E" w:rsidRDefault="009D0A2E" w:rsidP="009D0A2E">
      <w:pPr>
        <w:pStyle w:val="Folgeposition"/>
        <w:keepNext/>
        <w:keepLines/>
      </w:pPr>
      <w:r>
        <w:t>A</w:t>
      </w:r>
      <w:r>
        <w:rPr>
          <w:sz w:val="12"/>
        </w:rPr>
        <w:t>+</w:t>
      </w:r>
      <w:r>
        <w:tab/>
        <w:t>Fass-Terr-rinne verz.H5,5-7,8/B13 Lg0,5m</w:t>
      </w:r>
      <w:r>
        <w:tab/>
        <w:t xml:space="preserve">m </w:t>
      </w:r>
    </w:p>
    <w:p w14:paraId="7D59B66D" w14:textId="77777777" w:rsidR="009D0A2E" w:rsidRDefault="009D0A2E" w:rsidP="009D0A2E">
      <w:pPr>
        <w:pStyle w:val="Langtext"/>
      </w:pPr>
      <w:r>
        <w:t>Aus verzinktem Stahl (verz.) 1 mm dick, höhenverstellbar H von 5,5 bis 7,8 cm (Typ I), Baubreite B 13 cm, Elementlänge 0,5 m.</w:t>
      </w:r>
    </w:p>
    <w:p w14:paraId="75B875BF" w14:textId="77777777" w:rsidR="009D0A2E" w:rsidRDefault="009D0A2E" w:rsidP="009D0A2E">
      <w:pPr>
        <w:pStyle w:val="Langtext"/>
      </w:pPr>
      <w:r>
        <w:t xml:space="preserve"> Angebotenes Erzeugnis:</w:t>
      </w:r>
    </w:p>
    <w:p w14:paraId="408A0DDB" w14:textId="77777777" w:rsidR="009D0A2E" w:rsidRDefault="009D0A2E" w:rsidP="009D0A2E">
      <w:pPr>
        <w:pStyle w:val="Folgeposition"/>
        <w:keepNext/>
        <w:keepLines/>
      </w:pPr>
      <w:r>
        <w:t>B</w:t>
      </w:r>
      <w:r>
        <w:rPr>
          <w:sz w:val="12"/>
        </w:rPr>
        <w:t>+</w:t>
      </w:r>
      <w:r>
        <w:tab/>
        <w:t>Fass-Terr-rinne verz.H5,5-7,8/B25 Lg0,5m</w:t>
      </w:r>
      <w:r>
        <w:tab/>
        <w:t xml:space="preserve">m </w:t>
      </w:r>
    </w:p>
    <w:p w14:paraId="0B4272F0" w14:textId="77777777" w:rsidR="009D0A2E" w:rsidRDefault="009D0A2E" w:rsidP="009D0A2E">
      <w:pPr>
        <w:pStyle w:val="Langtext"/>
      </w:pPr>
      <w:r>
        <w:t>Aus verzinktem Stahl (verz.) 1 mm dick, höhenverstellbar H von 5,5 bis 7,8 cm (Typ I), Baubreite B 25 cm, Elementlänge 0,5 m.</w:t>
      </w:r>
    </w:p>
    <w:p w14:paraId="0F4015A4" w14:textId="77777777" w:rsidR="009D0A2E" w:rsidRDefault="009D0A2E" w:rsidP="009D0A2E">
      <w:pPr>
        <w:pStyle w:val="Langtext"/>
      </w:pPr>
      <w:r>
        <w:t xml:space="preserve"> Angebotenes Erzeugnis:</w:t>
      </w:r>
    </w:p>
    <w:p w14:paraId="288AEDC0" w14:textId="77777777" w:rsidR="009D0A2E" w:rsidRDefault="009D0A2E" w:rsidP="009D0A2E">
      <w:pPr>
        <w:pStyle w:val="Folgeposition"/>
        <w:keepNext/>
        <w:keepLines/>
      </w:pPr>
      <w:r>
        <w:t>C</w:t>
      </w:r>
      <w:r>
        <w:rPr>
          <w:sz w:val="12"/>
        </w:rPr>
        <w:t>+</w:t>
      </w:r>
      <w:r>
        <w:tab/>
        <w:t>Fass-Terr-rinne verz.H5,5-7,8/B20 Lg0,5m</w:t>
      </w:r>
      <w:r>
        <w:tab/>
        <w:t xml:space="preserve">m </w:t>
      </w:r>
    </w:p>
    <w:p w14:paraId="74CFA8ED" w14:textId="77777777" w:rsidR="009D0A2E" w:rsidRDefault="009D0A2E" w:rsidP="009D0A2E">
      <w:pPr>
        <w:pStyle w:val="Langtext"/>
      </w:pPr>
      <w:r>
        <w:t>Aus verzinktem Stahl (verz.) 1 mm dick, höhenverstellbar H von 5,5 bis 7,8 cm (Typ I), Baubreite B 20 cm, Elementlänge 0,5 m.</w:t>
      </w:r>
    </w:p>
    <w:p w14:paraId="5D90858E" w14:textId="77777777" w:rsidR="009D0A2E" w:rsidRDefault="009D0A2E" w:rsidP="009D0A2E">
      <w:pPr>
        <w:pStyle w:val="Langtext"/>
      </w:pPr>
      <w:r>
        <w:t xml:space="preserve"> Angebotenes Erzeugnis:</w:t>
      </w:r>
    </w:p>
    <w:p w14:paraId="0C60835D" w14:textId="77777777" w:rsidR="009D0A2E" w:rsidRDefault="009D0A2E" w:rsidP="009D0A2E">
      <w:pPr>
        <w:pStyle w:val="Folgeposition"/>
        <w:keepNext/>
        <w:keepLines/>
      </w:pPr>
      <w:r>
        <w:t>D</w:t>
      </w:r>
      <w:r>
        <w:rPr>
          <w:sz w:val="12"/>
        </w:rPr>
        <w:t>+</w:t>
      </w:r>
      <w:r>
        <w:tab/>
        <w:t>Fass-Terr-rinne verz.H7,8-10,8/B13 Lg0,5</w:t>
      </w:r>
      <w:r>
        <w:tab/>
        <w:t xml:space="preserve">m </w:t>
      </w:r>
    </w:p>
    <w:p w14:paraId="6D9C340A" w14:textId="77777777" w:rsidR="009D0A2E" w:rsidRDefault="009D0A2E" w:rsidP="009D0A2E">
      <w:pPr>
        <w:pStyle w:val="Langtext"/>
      </w:pPr>
      <w:r>
        <w:t>Aus verzinktem Stahl (verz.) 1 mm dick, höhenverstellbar H von 7,8 bis 10,8 cm (Typ II), Baubreite B 13 cm, Elementlänge 0,5 m.</w:t>
      </w:r>
    </w:p>
    <w:p w14:paraId="1C8558C0" w14:textId="77777777" w:rsidR="009D0A2E" w:rsidRDefault="009D0A2E" w:rsidP="009D0A2E">
      <w:pPr>
        <w:pStyle w:val="Langtext"/>
      </w:pPr>
      <w:r>
        <w:t xml:space="preserve"> Angebotenes Erzeugnis:</w:t>
      </w:r>
    </w:p>
    <w:p w14:paraId="42AA6DA1" w14:textId="77777777" w:rsidR="009D0A2E" w:rsidRDefault="009D0A2E" w:rsidP="009D0A2E">
      <w:pPr>
        <w:pStyle w:val="Folgeposition"/>
        <w:keepNext/>
        <w:keepLines/>
      </w:pPr>
      <w:r>
        <w:lastRenderedPageBreak/>
        <w:t>E</w:t>
      </w:r>
      <w:r>
        <w:rPr>
          <w:sz w:val="12"/>
        </w:rPr>
        <w:t>+</w:t>
      </w:r>
      <w:r>
        <w:tab/>
        <w:t>Fass-Terr-rinne verz.H7,8-10,8/B25 Lg0,5</w:t>
      </w:r>
      <w:r>
        <w:tab/>
        <w:t xml:space="preserve">m </w:t>
      </w:r>
    </w:p>
    <w:p w14:paraId="1F3C95F4" w14:textId="77777777" w:rsidR="009D0A2E" w:rsidRDefault="009D0A2E" w:rsidP="009D0A2E">
      <w:pPr>
        <w:pStyle w:val="Langtext"/>
      </w:pPr>
      <w:r>
        <w:t>Aus verzinktem Stahl (verz.) 1 mm dick, höhenverstellbar H von 7,8 bis 10,8 cm (Typ II), Baubreite B 25 cm, Elementlänge 0,5 m.</w:t>
      </w:r>
    </w:p>
    <w:p w14:paraId="72516AA9" w14:textId="77777777" w:rsidR="009D0A2E" w:rsidRDefault="009D0A2E" w:rsidP="009D0A2E">
      <w:pPr>
        <w:pStyle w:val="Langtext"/>
      </w:pPr>
      <w:r>
        <w:t xml:space="preserve"> Angebotenes Erzeugnis:</w:t>
      </w:r>
    </w:p>
    <w:p w14:paraId="3875B800" w14:textId="77777777" w:rsidR="009D0A2E" w:rsidRDefault="009D0A2E" w:rsidP="009D0A2E">
      <w:pPr>
        <w:pStyle w:val="Folgeposition"/>
        <w:keepNext/>
        <w:keepLines/>
      </w:pPr>
      <w:r>
        <w:t>F</w:t>
      </w:r>
      <w:r>
        <w:rPr>
          <w:sz w:val="12"/>
        </w:rPr>
        <w:t>+</w:t>
      </w:r>
      <w:r>
        <w:tab/>
        <w:t>Fass-Terr-rinne verz.H7,8-10,8/B20 Lg0,5</w:t>
      </w:r>
      <w:r>
        <w:tab/>
        <w:t xml:space="preserve">m </w:t>
      </w:r>
    </w:p>
    <w:p w14:paraId="1720B357" w14:textId="77777777" w:rsidR="009D0A2E" w:rsidRDefault="009D0A2E" w:rsidP="009D0A2E">
      <w:pPr>
        <w:pStyle w:val="Langtext"/>
      </w:pPr>
      <w:r>
        <w:t>Aus verzinktem Stahl (verz.) 1 mm dick, höhenverstellbar H von 7,8 bis 10,8 cm (Typ II), Baubreite B 20 cm, Elementlänge 0,5 m.</w:t>
      </w:r>
    </w:p>
    <w:p w14:paraId="5C8CD430" w14:textId="77777777" w:rsidR="009D0A2E" w:rsidRDefault="009D0A2E" w:rsidP="009D0A2E">
      <w:pPr>
        <w:pStyle w:val="Langtext"/>
      </w:pPr>
      <w:r>
        <w:t xml:space="preserve"> Angebotenes Erzeugnis:</w:t>
      </w:r>
    </w:p>
    <w:p w14:paraId="21B52F7F" w14:textId="77777777" w:rsidR="009D0A2E" w:rsidRDefault="009D0A2E" w:rsidP="009D0A2E">
      <w:pPr>
        <w:pStyle w:val="Folgeposition"/>
        <w:keepNext/>
        <w:keepLines/>
      </w:pPr>
      <w:r>
        <w:t>G</w:t>
      </w:r>
      <w:r>
        <w:rPr>
          <w:sz w:val="12"/>
        </w:rPr>
        <w:t>+</w:t>
      </w:r>
      <w:r>
        <w:tab/>
        <w:t>Fass-Terr-rinne verz.H10,8-16,8/B13 Lg0,5</w:t>
      </w:r>
      <w:r>
        <w:tab/>
        <w:t xml:space="preserve">m </w:t>
      </w:r>
    </w:p>
    <w:p w14:paraId="3EEBF0DB" w14:textId="77777777" w:rsidR="009D0A2E" w:rsidRDefault="009D0A2E" w:rsidP="009D0A2E">
      <w:pPr>
        <w:pStyle w:val="Langtext"/>
      </w:pPr>
      <w:r>
        <w:t>Aus verzinktem Stahl (verz.) 1 mm dick, höhenverstellbar H von 10,8 bis 16,8 cm (Typ III), Baubreite B 13 cm, Elementlänge 0,5 m.</w:t>
      </w:r>
    </w:p>
    <w:p w14:paraId="7C83D39A" w14:textId="77777777" w:rsidR="009D0A2E" w:rsidRDefault="009D0A2E" w:rsidP="009D0A2E">
      <w:pPr>
        <w:pStyle w:val="Langtext"/>
      </w:pPr>
      <w:r>
        <w:t xml:space="preserve"> Angebotenes Erzeugnis:</w:t>
      </w:r>
    </w:p>
    <w:p w14:paraId="6859B72D" w14:textId="77777777" w:rsidR="009D0A2E" w:rsidRDefault="009D0A2E" w:rsidP="009D0A2E">
      <w:pPr>
        <w:pStyle w:val="Folgeposition"/>
        <w:keepNext/>
        <w:keepLines/>
      </w:pPr>
      <w:r>
        <w:t>H</w:t>
      </w:r>
      <w:r>
        <w:rPr>
          <w:sz w:val="12"/>
        </w:rPr>
        <w:t>+</w:t>
      </w:r>
      <w:r>
        <w:tab/>
        <w:t>Fass-Terr-rinne verz.H10,8-16,8/B25 Lg0,5</w:t>
      </w:r>
      <w:r>
        <w:tab/>
        <w:t xml:space="preserve">m </w:t>
      </w:r>
    </w:p>
    <w:p w14:paraId="54D5197B" w14:textId="77777777" w:rsidR="009D0A2E" w:rsidRDefault="009D0A2E" w:rsidP="009D0A2E">
      <w:pPr>
        <w:pStyle w:val="Langtext"/>
      </w:pPr>
      <w:r>
        <w:t>Aus verzinktem Stahl (verz.) 1 mm dick, höhenverstellbar H von 10,8 bis 16,8 cm (Typ III), Baubreite B 25 cm, Elementlänge 0,5 m.</w:t>
      </w:r>
    </w:p>
    <w:p w14:paraId="0E3F5F40" w14:textId="77777777" w:rsidR="009D0A2E" w:rsidRDefault="009D0A2E" w:rsidP="009D0A2E">
      <w:pPr>
        <w:pStyle w:val="Langtext"/>
      </w:pPr>
      <w:r>
        <w:t xml:space="preserve"> Angebotenes Erzeugnis:</w:t>
      </w:r>
    </w:p>
    <w:p w14:paraId="3035CC61" w14:textId="77777777" w:rsidR="009D0A2E" w:rsidRDefault="009D0A2E" w:rsidP="009D0A2E">
      <w:pPr>
        <w:pStyle w:val="Folgeposition"/>
        <w:keepNext/>
        <w:keepLines/>
      </w:pPr>
      <w:r>
        <w:t>I</w:t>
      </w:r>
      <w:r>
        <w:rPr>
          <w:sz w:val="12"/>
        </w:rPr>
        <w:t>+</w:t>
      </w:r>
      <w:r>
        <w:tab/>
        <w:t>Fass-Terr-rinne verz.H10,8-16,8/B20 Lg0,5</w:t>
      </w:r>
      <w:r>
        <w:tab/>
        <w:t xml:space="preserve">m </w:t>
      </w:r>
    </w:p>
    <w:p w14:paraId="1AEE6C93" w14:textId="77777777" w:rsidR="009D0A2E" w:rsidRDefault="009D0A2E" w:rsidP="009D0A2E">
      <w:pPr>
        <w:pStyle w:val="Langtext"/>
      </w:pPr>
      <w:r>
        <w:t>Aus verzinktem Stahl (verz.) 1 mm dick, höhenverstellbar H von 10,8 bis 16,8 cm (Typ III), Baubreite B 20 cm, Elementlänge 0,5 m.</w:t>
      </w:r>
    </w:p>
    <w:p w14:paraId="47C7F3E1" w14:textId="77777777" w:rsidR="009D0A2E" w:rsidRDefault="009D0A2E" w:rsidP="009D0A2E">
      <w:pPr>
        <w:pStyle w:val="Langtext"/>
      </w:pPr>
      <w:r>
        <w:t xml:space="preserve"> Angebotenes Erzeugnis:</w:t>
      </w:r>
    </w:p>
    <w:p w14:paraId="5CE3EC95" w14:textId="77777777" w:rsidR="009D0A2E" w:rsidRDefault="009D0A2E" w:rsidP="009D0A2E">
      <w:pPr>
        <w:pStyle w:val="Folgeposition"/>
        <w:keepNext/>
        <w:keepLines/>
      </w:pPr>
      <w:r>
        <w:t>J</w:t>
      </w:r>
      <w:r>
        <w:rPr>
          <w:sz w:val="12"/>
        </w:rPr>
        <w:t>+</w:t>
      </w:r>
      <w:r>
        <w:tab/>
        <w:t>Fass-Terr-rinne Edelst.H5,5-7,8/B13 Lg0,5m</w:t>
      </w:r>
      <w:r>
        <w:tab/>
        <w:t xml:space="preserve">m </w:t>
      </w:r>
    </w:p>
    <w:p w14:paraId="2EF7F4E9" w14:textId="77777777" w:rsidR="009D0A2E" w:rsidRDefault="009D0A2E" w:rsidP="009D0A2E">
      <w:pPr>
        <w:pStyle w:val="Langtext"/>
      </w:pPr>
      <w:r>
        <w:t>Aus Edelstahl (Edelst.) 1 mm dick, höhenverstellbar H von 5,5 bis 7,8 cm (Typ I), Baubreite B 13 cm, Elementlänge 0,5 m.</w:t>
      </w:r>
    </w:p>
    <w:p w14:paraId="797B4DE1" w14:textId="77777777" w:rsidR="009D0A2E" w:rsidRDefault="009D0A2E" w:rsidP="009D0A2E">
      <w:pPr>
        <w:pStyle w:val="Langtext"/>
      </w:pPr>
      <w:r>
        <w:t xml:space="preserve"> Angebotenes Erzeugnis:</w:t>
      </w:r>
    </w:p>
    <w:p w14:paraId="0A67BCA2" w14:textId="77777777" w:rsidR="009D0A2E" w:rsidRDefault="009D0A2E" w:rsidP="009D0A2E">
      <w:pPr>
        <w:pStyle w:val="Folgeposition"/>
        <w:keepNext/>
        <w:keepLines/>
      </w:pPr>
      <w:r>
        <w:t>K</w:t>
      </w:r>
      <w:r>
        <w:rPr>
          <w:sz w:val="12"/>
        </w:rPr>
        <w:t>+</w:t>
      </w:r>
      <w:r>
        <w:tab/>
        <w:t>Fass-Terr-rinne Edelst.H5,5-7,8/B25 Lg0,5m</w:t>
      </w:r>
      <w:r>
        <w:tab/>
        <w:t xml:space="preserve">m </w:t>
      </w:r>
    </w:p>
    <w:p w14:paraId="48BC4B1F" w14:textId="77777777" w:rsidR="009D0A2E" w:rsidRDefault="009D0A2E" w:rsidP="009D0A2E">
      <w:pPr>
        <w:pStyle w:val="Langtext"/>
      </w:pPr>
      <w:r>
        <w:t>Aus Edelstahl (Edelst.) 1 mm dick, höhenverstellbar H von 5,5 bis 7,8 cm (Typ I), Baubreite B 25 cm, Elementlänge 0,5 m.</w:t>
      </w:r>
    </w:p>
    <w:p w14:paraId="7A9ACDE8" w14:textId="77777777" w:rsidR="009D0A2E" w:rsidRDefault="009D0A2E" w:rsidP="009D0A2E">
      <w:pPr>
        <w:pStyle w:val="Langtext"/>
      </w:pPr>
      <w:r>
        <w:t xml:space="preserve"> Angebotenes Erzeugnis:</w:t>
      </w:r>
    </w:p>
    <w:p w14:paraId="1FDA41D5" w14:textId="77777777" w:rsidR="009D0A2E" w:rsidRDefault="009D0A2E" w:rsidP="009D0A2E">
      <w:pPr>
        <w:pStyle w:val="Folgeposition"/>
        <w:keepNext/>
        <w:keepLines/>
      </w:pPr>
      <w:r>
        <w:t>L</w:t>
      </w:r>
      <w:r>
        <w:rPr>
          <w:sz w:val="12"/>
        </w:rPr>
        <w:t>+</w:t>
      </w:r>
      <w:r>
        <w:tab/>
        <w:t>Fass-Terr-rinne Edelst.H5,5-7,8/B20 Lg0,5m</w:t>
      </w:r>
      <w:r>
        <w:tab/>
        <w:t xml:space="preserve">m </w:t>
      </w:r>
    </w:p>
    <w:p w14:paraId="131C484C" w14:textId="77777777" w:rsidR="009D0A2E" w:rsidRDefault="009D0A2E" w:rsidP="009D0A2E">
      <w:pPr>
        <w:pStyle w:val="Langtext"/>
      </w:pPr>
      <w:r>
        <w:t>Aus Edelstahl (Edelst.) 1 mm dick, höhenverstellbar H von 5,5 bis 7,8 cm (Typ I), Baubreite B 20 cm, Elementlänge 0,5 m.</w:t>
      </w:r>
    </w:p>
    <w:p w14:paraId="3F0E3CC3" w14:textId="77777777" w:rsidR="009D0A2E" w:rsidRDefault="009D0A2E" w:rsidP="009D0A2E">
      <w:pPr>
        <w:pStyle w:val="Langtext"/>
      </w:pPr>
      <w:r>
        <w:t xml:space="preserve"> Angebotenes Erzeugnis:</w:t>
      </w:r>
    </w:p>
    <w:p w14:paraId="203DE4AD" w14:textId="77777777" w:rsidR="009D0A2E" w:rsidRDefault="009D0A2E" w:rsidP="009D0A2E">
      <w:pPr>
        <w:pStyle w:val="Folgeposition"/>
        <w:keepNext/>
        <w:keepLines/>
      </w:pPr>
      <w:r>
        <w:t>M</w:t>
      </w:r>
      <w:r>
        <w:rPr>
          <w:sz w:val="12"/>
        </w:rPr>
        <w:t>+</w:t>
      </w:r>
      <w:r>
        <w:tab/>
        <w:t>Fass-Terr-rinne Edelst.H7,8-10,8/B13 Lg0,5m</w:t>
      </w:r>
      <w:r>
        <w:tab/>
        <w:t xml:space="preserve">m </w:t>
      </w:r>
    </w:p>
    <w:p w14:paraId="017A808A" w14:textId="77777777" w:rsidR="009D0A2E" w:rsidRDefault="009D0A2E" w:rsidP="009D0A2E">
      <w:pPr>
        <w:pStyle w:val="Langtext"/>
      </w:pPr>
      <w:r>
        <w:t>Aus Edelstahl (Edelst.) 1 mm dick, höhenverstellbar H von 7,8 bis 10,8 cm (Typ II), Baubreite B 13 cm, Elementlänge 0,5 m.</w:t>
      </w:r>
    </w:p>
    <w:p w14:paraId="53A1F0BE" w14:textId="77777777" w:rsidR="009D0A2E" w:rsidRDefault="009D0A2E" w:rsidP="009D0A2E">
      <w:pPr>
        <w:pStyle w:val="Langtext"/>
      </w:pPr>
      <w:r>
        <w:t xml:space="preserve"> Angebotenes Erzeugnis:</w:t>
      </w:r>
    </w:p>
    <w:p w14:paraId="069D953A" w14:textId="77777777" w:rsidR="009D0A2E" w:rsidRDefault="009D0A2E" w:rsidP="009D0A2E">
      <w:pPr>
        <w:pStyle w:val="Folgeposition"/>
        <w:keepNext/>
        <w:keepLines/>
      </w:pPr>
      <w:r>
        <w:t>N</w:t>
      </w:r>
      <w:r>
        <w:rPr>
          <w:sz w:val="12"/>
        </w:rPr>
        <w:t>+</w:t>
      </w:r>
      <w:r>
        <w:tab/>
        <w:t>Fass-Terr-rinne Edelst.H7,8-10,8/B25 Lg0,5m</w:t>
      </w:r>
      <w:r>
        <w:tab/>
        <w:t xml:space="preserve">m </w:t>
      </w:r>
    </w:p>
    <w:p w14:paraId="667275BC" w14:textId="77777777" w:rsidR="009D0A2E" w:rsidRDefault="009D0A2E" w:rsidP="009D0A2E">
      <w:pPr>
        <w:pStyle w:val="Langtext"/>
      </w:pPr>
      <w:r>
        <w:t>Aus Edelstahl (Edelst.) 1 mm dick, höhenverstellbar H von 7,8 bis 10,8 cm (Typ II), Baubreite B 25 cm, Elementlänge 0,5 m.</w:t>
      </w:r>
    </w:p>
    <w:p w14:paraId="501B98D1" w14:textId="77777777" w:rsidR="009D0A2E" w:rsidRDefault="009D0A2E" w:rsidP="009D0A2E">
      <w:pPr>
        <w:pStyle w:val="Langtext"/>
      </w:pPr>
      <w:r>
        <w:t xml:space="preserve"> Angebotenes Erzeugnis:</w:t>
      </w:r>
    </w:p>
    <w:p w14:paraId="4DC27CDE" w14:textId="77777777" w:rsidR="009D0A2E" w:rsidRDefault="009D0A2E" w:rsidP="009D0A2E">
      <w:pPr>
        <w:pStyle w:val="Folgeposition"/>
        <w:keepNext/>
        <w:keepLines/>
      </w:pPr>
      <w:r>
        <w:t>O</w:t>
      </w:r>
      <w:r>
        <w:rPr>
          <w:sz w:val="12"/>
        </w:rPr>
        <w:t>+</w:t>
      </w:r>
      <w:r>
        <w:tab/>
        <w:t>Fass-Terr-rinne Edelst.H7,8-10,8/B20 Lg0,5m</w:t>
      </w:r>
      <w:r>
        <w:tab/>
        <w:t xml:space="preserve">m </w:t>
      </w:r>
    </w:p>
    <w:p w14:paraId="393D1C8D" w14:textId="77777777" w:rsidR="009D0A2E" w:rsidRDefault="009D0A2E" w:rsidP="009D0A2E">
      <w:pPr>
        <w:pStyle w:val="Langtext"/>
      </w:pPr>
      <w:r>
        <w:t>Aus Edelstahl (Edelst.) 1 mm dick, höhenverstellbar H von 7,8 bis 10,8 cm (Typ II), Baubreite B 20 cm, Elementlänge 0,5 m.</w:t>
      </w:r>
    </w:p>
    <w:p w14:paraId="787D2722" w14:textId="77777777" w:rsidR="009D0A2E" w:rsidRDefault="009D0A2E" w:rsidP="009D0A2E">
      <w:pPr>
        <w:pStyle w:val="Langtext"/>
      </w:pPr>
      <w:r>
        <w:t xml:space="preserve"> Angebotenes Erzeugnis:</w:t>
      </w:r>
    </w:p>
    <w:p w14:paraId="7453425A" w14:textId="77777777" w:rsidR="009D0A2E" w:rsidRDefault="009D0A2E" w:rsidP="009D0A2E">
      <w:pPr>
        <w:pStyle w:val="Folgeposition"/>
        <w:keepNext/>
        <w:keepLines/>
      </w:pPr>
      <w:r>
        <w:t>P</w:t>
      </w:r>
      <w:r>
        <w:rPr>
          <w:sz w:val="12"/>
        </w:rPr>
        <w:t>+</w:t>
      </w:r>
      <w:r>
        <w:tab/>
        <w:t>Fass-Terr-rinne Edelst.H10,8-16,8/B13 Lg0,5</w:t>
      </w:r>
      <w:r>
        <w:tab/>
        <w:t xml:space="preserve">m </w:t>
      </w:r>
    </w:p>
    <w:p w14:paraId="39257267" w14:textId="77777777" w:rsidR="009D0A2E" w:rsidRDefault="009D0A2E" w:rsidP="009D0A2E">
      <w:pPr>
        <w:pStyle w:val="Langtext"/>
      </w:pPr>
      <w:r>
        <w:t>Aus Edelstahl (Edelst.) 1 mm dick, höhenverstellbar H von 10,8 bis 16,8 cm (Typ III), Baubreite B 13 cm, Elementlänge 0,5 m.</w:t>
      </w:r>
    </w:p>
    <w:p w14:paraId="6CA2AF0F" w14:textId="77777777" w:rsidR="009D0A2E" w:rsidRDefault="009D0A2E" w:rsidP="009D0A2E">
      <w:pPr>
        <w:pStyle w:val="Langtext"/>
      </w:pPr>
      <w:r>
        <w:t xml:space="preserve"> Angebotenes Erzeugnis:</w:t>
      </w:r>
    </w:p>
    <w:p w14:paraId="3822C3E4" w14:textId="77777777" w:rsidR="009D0A2E" w:rsidRDefault="009D0A2E" w:rsidP="009D0A2E">
      <w:pPr>
        <w:pStyle w:val="Folgeposition"/>
        <w:keepNext/>
        <w:keepLines/>
      </w:pPr>
      <w:r>
        <w:t>Q</w:t>
      </w:r>
      <w:r>
        <w:rPr>
          <w:sz w:val="12"/>
        </w:rPr>
        <w:t>+</w:t>
      </w:r>
      <w:r>
        <w:tab/>
        <w:t>Fass-Terr-rinne Edelst.H10,8-16,8/B25 Lg0,5</w:t>
      </w:r>
      <w:r>
        <w:tab/>
        <w:t xml:space="preserve">m </w:t>
      </w:r>
    </w:p>
    <w:p w14:paraId="28C1DBF8" w14:textId="77777777" w:rsidR="009D0A2E" w:rsidRDefault="009D0A2E" w:rsidP="009D0A2E">
      <w:pPr>
        <w:pStyle w:val="Langtext"/>
      </w:pPr>
      <w:r>
        <w:t>Aus Edelstahl (Edelst.) 1 mm dick, höhenverstellbar H von 10,8 bis 16,8 cm (Typ III), Baubreite B 25 cm, Elementlänge 0,5 m.</w:t>
      </w:r>
    </w:p>
    <w:p w14:paraId="30208047" w14:textId="77777777" w:rsidR="009D0A2E" w:rsidRDefault="009D0A2E" w:rsidP="009D0A2E">
      <w:pPr>
        <w:pStyle w:val="Langtext"/>
      </w:pPr>
      <w:r>
        <w:t xml:space="preserve"> Angebotenes Erzeugnis:</w:t>
      </w:r>
    </w:p>
    <w:p w14:paraId="69E5ECB2" w14:textId="77777777" w:rsidR="009D0A2E" w:rsidRDefault="009D0A2E" w:rsidP="009D0A2E">
      <w:pPr>
        <w:pStyle w:val="Folgeposition"/>
        <w:keepNext/>
        <w:keepLines/>
      </w:pPr>
      <w:r>
        <w:t>R</w:t>
      </w:r>
      <w:r>
        <w:rPr>
          <w:sz w:val="12"/>
        </w:rPr>
        <w:t>+</w:t>
      </w:r>
      <w:r>
        <w:tab/>
        <w:t>Fass-Terr-rinne Edelst.H10,8-16,8/B20 Lg0,5</w:t>
      </w:r>
      <w:r>
        <w:tab/>
        <w:t xml:space="preserve">m </w:t>
      </w:r>
    </w:p>
    <w:p w14:paraId="34B65EC1" w14:textId="77777777" w:rsidR="009D0A2E" w:rsidRDefault="009D0A2E" w:rsidP="009D0A2E">
      <w:pPr>
        <w:pStyle w:val="Langtext"/>
      </w:pPr>
      <w:r>
        <w:t>Aus Edelstahl (Edelst.) 1 mm dick, höhenverstellbar H von 10,8 bis 16,8 cm (Typ III), Baubreite B 20 cm, Elementlänge 0,5 m.</w:t>
      </w:r>
    </w:p>
    <w:p w14:paraId="535DCFC7" w14:textId="77777777" w:rsidR="009D0A2E" w:rsidRDefault="009D0A2E" w:rsidP="009D0A2E">
      <w:pPr>
        <w:pStyle w:val="Langtext"/>
      </w:pPr>
      <w:r>
        <w:t xml:space="preserve"> Angebotenes Erzeugnis:</w:t>
      </w:r>
    </w:p>
    <w:p w14:paraId="50F8F1F0" w14:textId="77777777" w:rsidR="009D0A2E" w:rsidRDefault="009D0A2E" w:rsidP="009D0A2E">
      <w:pPr>
        <w:pStyle w:val="TrennungPOS"/>
      </w:pPr>
    </w:p>
    <w:p w14:paraId="79666C8F" w14:textId="77777777" w:rsidR="009D0A2E" w:rsidRDefault="009D0A2E" w:rsidP="009D0A2E">
      <w:pPr>
        <w:pStyle w:val="GrundtextPosNr"/>
        <w:keepNext/>
        <w:keepLines/>
      </w:pPr>
      <w:r>
        <w:t>23.AP 88</w:t>
      </w:r>
    </w:p>
    <w:p w14:paraId="695FAB20" w14:textId="77777777" w:rsidR="009D0A2E" w:rsidRDefault="009D0A2E" w:rsidP="009D0A2E">
      <w:pPr>
        <w:pStyle w:val="Grundtext"/>
      </w:pPr>
      <w:r>
        <w:t>Ausgleichelement (A-rinne) für Fassaden- und Terrassenrinnen geeignet für mittigen Einsatz (Mitte), mit Dränschlitzen 4 mm, stufenlos verstellbare Bauhöhen (Typ I-III) aber ohne Rost (eigene Positionen), Baulängenanpassung von 5 bis 50 cm,</w:t>
      </w:r>
    </w:p>
    <w:p w14:paraId="1634CA29" w14:textId="77777777" w:rsidR="009D0A2E" w:rsidRDefault="009D0A2E" w:rsidP="009D0A2E">
      <w:pPr>
        <w:pStyle w:val="Grundtext"/>
      </w:pPr>
      <w:r>
        <w:t xml:space="preserve"> z.B. ACO-DRAIN PROFILINE AUSGLEICHELEMENT MITTE oder Gleichwertiges.</w:t>
      </w:r>
    </w:p>
    <w:p w14:paraId="023C5114" w14:textId="77777777" w:rsidR="009D0A2E" w:rsidRDefault="009D0A2E" w:rsidP="009D0A2E">
      <w:pPr>
        <w:pStyle w:val="Folgeposition"/>
        <w:keepNext/>
        <w:keepLines/>
      </w:pPr>
      <w:r>
        <w:t>A</w:t>
      </w:r>
      <w:r>
        <w:rPr>
          <w:sz w:val="12"/>
        </w:rPr>
        <w:t>+</w:t>
      </w:r>
      <w:r>
        <w:tab/>
        <w:t>Fass-Terr-A-rinne Mitte verz.H5,5-7,8/B13</w:t>
      </w:r>
      <w:r>
        <w:tab/>
        <w:t xml:space="preserve">Stk </w:t>
      </w:r>
    </w:p>
    <w:p w14:paraId="5EFF18FF" w14:textId="77777777" w:rsidR="009D0A2E" w:rsidRDefault="009D0A2E" w:rsidP="009D0A2E">
      <w:pPr>
        <w:pStyle w:val="Langtext"/>
      </w:pPr>
      <w:r>
        <w:t>Aus verzinktem Stahl (verz.), 1 mm dick, höhenverstellbar H von 5,5 bis 7,8 cm, Baubreite B 13 cm.</w:t>
      </w:r>
    </w:p>
    <w:p w14:paraId="7B6ED955" w14:textId="77777777" w:rsidR="009D0A2E" w:rsidRDefault="009D0A2E" w:rsidP="009D0A2E">
      <w:pPr>
        <w:pStyle w:val="Langtext"/>
      </w:pPr>
      <w:r>
        <w:t xml:space="preserve"> Angebotenes Erzeugnis:</w:t>
      </w:r>
    </w:p>
    <w:p w14:paraId="66949BE5" w14:textId="77777777" w:rsidR="009D0A2E" w:rsidRDefault="009D0A2E" w:rsidP="009D0A2E">
      <w:pPr>
        <w:pStyle w:val="Folgeposition"/>
        <w:keepNext/>
        <w:keepLines/>
      </w:pPr>
      <w:r>
        <w:t>B</w:t>
      </w:r>
      <w:r>
        <w:rPr>
          <w:sz w:val="12"/>
        </w:rPr>
        <w:t>+</w:t>
      </w:r>
      <w:r>
        <w:tab/>
        <w:t>Fass-Terr-A-rinne Mitte verz.H5,5-7,8/B25</w:t>
      </w:r>
      <w:r>
        <w:tab/>
        <w:t xml:space="preserve">Stk </w:t>
      </w:r>
    </w:p>
    <w:p w14:paraId="6E2D9082" w14:textId="77777777" w:rsidR="009D0A2E" w:rsidRDefault="009D0A2E" w:rsidP="009D0A2E">
      <w:pPr>
        <w:pStyle w:val="Langtext"/>
      </w:pPr>
      <w:r>
        <w:t>Aus verzinktem Stahl (verz.), 1 mm dick, höhenverstellbar H von 5,5 bis 7,8 cm, Baubreite B 25 cm.</w:t>
      </w:r>
    </w:p>
    <w:p w14:paraId="650DAFC7" w14:textId="77777777" w:rsidR="009D0A2E" w:rsidRDefault="009D0A2E" w:rsidP="009D0A2E">
      <w:pPr>
        <w:pStyle w:val="Langtext"/>
      </w:pPr>
      <w:r>
        <w:t xml:space="preserve"> Angebotenes Erzeugnis:</w:t>
      </w:r>
    </w:p>
    <w:p w14:paraId="591D5C81" w14:textId="77777777" w:rsidR="009D0A2E" w:rsidRDefault="009D0A2E" w:rsidP="009D0A2E">
      <w:pPr>
        <w:pStyle w:val="Folgeposition"/>
        <w:keepNext/>
        <w:keepLines/>
      </w:pPr>
      <w:r>
        <w:t>C</w:t>
      </w:r>
      <w:r>
        <w:rPr>
          <w:sz w:val="12"/>
        </w:rPr>
        <w:t>+</w:t>
      </w:r>
      <w:r>
        <w:tab/>
        <w:t>Fass-Terr-A-rinne Mitte verz.H5,5-7,8/B20</w:t>
      </w:r>
      <w:r>
        <w:tab/>
        <w:t xml:space="preserve">Stk </w:t>
      </w:r>
    </w:p>
    <w:p w14:paraId="56729A54" w14:textId="77777777" w:rsidR="009D0A2E" w:rsidRDefault="009D0A2E" w:rsidP="009D0A2E">
      <w:pPr>
        <w:pStyle w:val="Langtext"/>
      </w:pPr>
      <w:r>
        <w:t>Aus verzinktem Stahl (verz.), 1 mm dick, höhenverstellbar H von 5,5 bis 7,8 cm, Baubreite B 20 cm.</w:t>
      </w:r>
    </w:p>
    <w:p w14:paraId="05975DB7" w14:textId="77777777" w:rsidR="009D0A2E" w:rsidRDefault="009D0A2E" w:rsidP="009D0A2E">
      <w:pPr>
        <w:pStyle w:val="Langtext"/>
      </w:pPr>
      <w:r>
        <w:lastRenderedPageBreak/>
        <w:t xml:space="preserve"> Angebotenes Erzeugnis:</w:t>
      </w:r>
    </w:p>
    <w:p w14:paraId="1AF2D6C0" w14:textId="77777777" w:rsidR="009D0A2E" w:rsidRDefault="009D0A2E" w:rsidP="009D0A2E">
      <w:pPr>
        <w:pStyle w:val="Folgeposition"/>
        <w:keepNext/>
        <w:keepLines/>
      </w:pPr>
      <w:r>
        <w:t>D</w:t>
      </w:r>
      <w:r>
        <w:rPr>
          <w:sz w:val="12"/>
        </w:rPr>
        <w:t>+</w:t>
      </w:r>
      <w:r>
        <w:tab/>
        <w:t>Fass-Terr-A-rinne Mitte verz.H7,8-10,8/B13</w:t>
      </w:r>
      <w:r>
        <w:tab/>
        <w:t xml:space="preserve">Stk </w:t>
      </w:r>
    </w:p>
    <w:p w14:paraId="71255019" w14:textId="77777777" w:rsidR="009D0A2E" w:rsidRDefault="009D0A2E" w:rsidP="009D0A2E">
      <w:pPr>
        <w:pStyle w:val="Langtext"/>
      </w:pPr>
      <w:r>
        <w:t>Aus verzinktem Stahl (verz.), 1 mm dick, höhenverstellbar H von 7,8 bis 10,8 cm, Baubreite B 13 cm.</w:t>
      </w:r>
    </w:p>
    <w:p w14:paraId="3F7ED2CE" w14:textId="77777777" w:rsidR="009D0A2E" w:rsidRDefault="009D0A2E" w:rsidP="009D0A2E">
      <w:pPr>
        <w:pStyle w:val="Langtext"/>
      </w:pPr>
      <w:r>
        <w:t xml:space="preserve"> Angebotenes Erzeugnis:</w:t>
      </w:r>
    </w:p>
    <w:p w14:paraId="7F6A0F42" w14:textId="77777777" w:rsidR="009D0A2E" w:rsidRDefault="009D0A2E" w:rsidP="009D0A2E">
      <w:pPr>
        <w:pStyle w:val="Folgeposition"/>
        <w:keepNext/>
        <w:keepLines/>
      </w:pPr>
      <w:r>
        <w:t>E</w:t>
      </w:r>
      <w:r>
        <w:rPr>
          <w:sz w:val="12"/>
        </w:rPr>
        <w:t>+</w:t>
      </w:r>
      <w:r>
        <w:tab/>
        <w:t>Fass-Terr-A-rinne Mitte verz.H7,8-10,8/B25</w:t>
      </w:r>
      <w:r>
        <w:tab/>
        <w:t xml:space="preserve">Stk </w:t>
      </w:r>
    </w:p>
    <w:p w14:paraId="22D862CB" w14:textId="77777777" w:rsidR="009D0A2E" w:rsidRDefault="009D0A2E" w:rsidP="009D0A2E">
      <w:pPr>
        <w:pStyle w:val="Langtext"/>
      </w:pPr>
      <w:r>
        <w:t>Aus verzinktem Stahl (verz.), 1 mm dick, höhenverstellbar H von 7,8 bis 10,8 cm, Baubreite B 25 cm.</w:t>
      </w:r>
    </w:p>
    <w:p w14:paraId="6252DD7C" w14:textId="77777777" w:rsidR="009D0A2E" w:rsidRDefault="009D0A2E" w:rsidP="009D0A2E">
      <w:pPr>
        <w:pStyle w:val="Langtext"/>
      </w:pPr>
      <w:r>
        <w:t xml:space="preserve"> Angebotenes Erzeugnis:</w:t>
      </w:r>
    </w:p>
    <w:p w14:paraId="2007D2CA" w14:textId="77777777" w:rsidR="009D0A2E" w:rsidRDefault="009D0A2E" w:rsidP="009D0A2E">
      <w:pPr>
        <w:pStyle w:val="Folgeposition"/>
        <w:keepNext/>
        <w:keepLines/>
      </w:pPr>
      <w:r>
        <w:t>F</w:t>
      </w:r>
      <w:r>
        <w:rPr>
          <w:sz w:val="12"/>
        </w:rPr>
        <w:t>+</w:t>
      </w:r>
      <w:r>
        <w:tab/>
        <w:t>Fass-Terr-A-rinne Mitte verz.H7,8-10,8/B20</w:t>
      </w:r>
      <w:r>
        <w:tab/>
        <w:t xml:space="preserve">Stk </w:t>
      </w:r>
    </w:p>
    <w:p w14:paraId="672E42B5" w14:textId="77777777" w:rsidR="009D0A2E" w:rsidRDefault="009D0A2E" w:rsidP="009D0A2E">
      <w:pPr>
        <w:pStyle w:val="Langtext"/>
      </w:pPr>
      <w:r>
        <w:t>Aus verzinktem Stahl (verz.), 1 mm dick, höhenverstellbar H von 7,8 bis 10,8 cm, Baubreite B 20 cm.</w:t>
      </w:r>
    </w:p>
    <w:p w14:paraId="74C203D9" w14:textId="77777777" w:rsidR="009D0A2E" w:rsidRDefault="009D0A2E" w:rsidP="009D0A2E">
      <w:pPr>
        <w:pStyle w:val="Langtext"/>
      </w:pPr>
      <w:r>
        <w:t xml:space="preserve"> Angebotenes Erzeugnis:</w:t>
      </w:r>
    </w:p>
    <w:p w14:paraId="521AA3D3" w14:textId="77777777" w:rsidR="009D0A2E" w:rsidRDefault="009D0A2E" w:rsidP="009D0A2E">
      <w:pPr>
        <w:pStyle w:val="Folgeposition"/>
        <w:keepNext/>
        <w:keepLines/>
      </w:pPr>
      <w:r>
        <w:t>G</w:t>
      </w:r>
      <w:r>
        <w:rPr>
          <w:sz w:val="12"/>
        </w:rPr>
        <w:t>+</w:t>
      </w:r>
      <w:r>
        <w:tab/>
        <w:t>Fass-Terr-A-rinne Mitte verz.H10,8-16,8/B13</w:t>
      </w:r>
      <w:r>
        <w:tab/>
        <w:t xml:space="preserve">Stk </w:t>
      </w:r>
    </w:p>
    <w:p w14:paraId="630BC991" w14:textId="77777777" w:rsidR="009D0A2E" w:rsidRDefault="009D0A2E" w:rsidP="009D0A2E">
      <w:pPr>
        <w:pStyle w:val="Langtext"/>
      </w:pPr>
      <w:r>
        <w:t>Aus verzinktem Stahl (verz.), 1 mm dick, höhenverstellbar H von 10,8 bis 16,8 cm, Baubreite B 13 cm.</w:t>
      </w:r>
    </w:p>
    <w:p w14:paraId="56409970" w14:textId="77777777" w:rsidR="009D0A2E" w:rsidRDefault="009D0A2E" w:rsidP="009D0A2E">
      <w:pPr>
        <w:pStyle w:val="Langtext"/>
      </w:pPr>
      <w:r>
        <w:t xml:space="preserve"> Angebotenes Erzeugnis:</w:t>
      </w:r>
    </w:p>
    <w:p w14:paraId="074B4EC2" w14:textId="77777777" w:rsidR="009D0A2E" w:rsidRDefault="009D0A2E" w:rsidP="009D0A2E">
      <w:pPr>
        <w:pStyle w:val="Folgeposition"/>
        <w:keepNext/>
        <w:keepLines/>
      </w:pPr>
      <w:r>
        <w:t>H</w:t>
      </w:r>
      <w:r>
        <w:rPr>
          <w:sz w:val="12"/>
        </w:rPr>
        <w:t>+</w:t>
      </w:r>
      <w:r>
        <w:tab/>
        <w:t>Fass-Terr-A-rinne Mitte verz.H10,8-16,8/B25</w:t>
      </w:r>
      <w:r>
        <w:tab/>
        <w:t xml:space="preserve">Stk </w:t>
      </w:r>
    </w:p>
    <w:p w14:paraId="6F191F9F" w14:textId="77777777" w:rsidR="009D0A2E" w:rsidRDefault="009D0A2E" w:rsidP="009D0A2E">
      <w:pPr>
        <w:pStyle w:val="Langtext"/>
      </w:pPr>
      <w:r>
        <w:t>Aus verzinktem Stahl (verz.), 1 mm dick, höhenverstellbar H von 10,8 bis 16,8 cm, Baubreite B 25 cm.</w:t>
      </w:r>
    </w:p>
    <w:p w14:paraId="31DF0AFA" w14:textId="77777777" w:rsidR="009D0A2E" w:rsidRDefault="009D0A2E" w:rsidP="009D0A2E">
      <w:pPr>
        <w:pStyle w:val="Langtext"/>
      </w:pPr>
      <w:r>
        <w:t xml:space="preserve"> Angebotenes Erzeugnis:</w:t>
      </w:r>
    </w:p>
    <w:p w14:paraId="54B4E82B" w14:textId="77777777" w:rsidR="009D0A2E" w:rsidRDefault="009D0A2E" w:rsidP="009D0A2E">
      <w:pPr>
        <w:pStyle w:val="Folgeposition"/>
        <w:keepNext/>
        <w:keepLines/>
      </w:pPr>
      <w:r>
        <w:t>I</w:t>
      </w:r>
      <w:r>
        <w:rPr>
          <w:sz w:val="12"/>
        </w:rPr>
        <w:t>+</w:t>
      </w:r>
      <w:r>
        <w:tab/>
        <w:t>Fass-Terr-A-rinne Mitte verz.H10,8-16,8/B20</w:t>
      </w:r>
      <w:r>
        <w:tab/>
        <w:t xml:space="preserve">Stk </w:t>
      </w:r>
    </w:p>
    <w:p w14:paraId="3B3BA12C" w14:textId="77777777" w:rsidR="009D0A2E" w:rsidRDefault="009D0A2E" w:rsidP="009D0A2E">
      <w:pPr>
        <w:pStyle w:val="Langtext"/>
      </w:pPr>
      <w:r>
        <w:t>Aus verzinktem Stahl (verz.), 1 mm dick, höhenverstellbar H von 10,8 bis 16,8 cm, Baubreite B 20 cm.</w:t>
      </w:r>
    </w:p>
    <w:p w14:paraId="79A2EFDF" w14:textId="77777777" w:rsidR="009D0A2E" w:rsidRDefault="009D0A2E" w:rsidP="009D0A2E">
      <w:pPr>
        <w:pStyle w:val="Langtext"/>
      </w:pPr>
      <w:r>
        <w:t xml:space="preserve"> Angebotenes Erzeugnis:</w:t>
      </w:r>
    </w:p>
    <w:p w14:paraId="7AD92483" w14:textId="77777777" w:rsidR="009D0A2E" w:rsidRDefault="009D0A2E" w:rsidP="009D0A2E">
      <w:pPr>
        <w:pStyle w:val="Folgeposition"/>
        <w:keepNext/>
        <w:keepLines/>
      </w:pPr>
      <w:r>
        <w:t>J</w:t>
      </w:r>
      <w:r>
        <w:rPr>
          <w:sz w:val="12"/>
        </w:rPr>
        <w:t>+</w:t>
      </w:r>
      <w:r>
        <w:tab/>
        <w:t>Fass-Terr-A-rinne Mitte E-st.H5,5-7,8/B13</w:t>
      </w:r>
      <w:r>
        <w:tab/>
        <w:t xml:space="preserve">Stk </w:t>
      </w:r>
    </w:p>
    <w:p w14:paraId="775AA202" w14:textId="77777777" w:rsidR="009D0A2E" w:rsidRDefault="009D0A2E" w:rsidP="009D0A2E">
      <w:pPr>
        <w:pStyle w:val="Langtext"/>
      </w:pPr>
      <w:r>
        <w:t>Aus Edelstahl (E-st.), 1 mm dick, höhenverstellbar H 5,5 bis 7,8 cm, Baubreite B 13 cm.</w:t>
      </w:r>
    </w:p>
    <w:p w14:paraId="6B0620A2" w14:textId="77777777" w:rsidR="009D0A2E" w:rsidRDefault="009D0A2E" w:rsidP="009D0A2E">
      <w:pPr>
        <w:pStyle w:val="Langtext"/>
      </w:pPr>
      <w:r>
        <w:t xml:space="preserve"> Angebotenes Erzeugnis:</w:t>
      </w:r>
    </w:p>
    <w:p w14:paraId="651ED512" w14:textId="77777777" w:rsidR="009D0A2E" w:rsidRDefault="009D0A2E" w:rsidP="009D0A2E">
      <w:pPr>
        <w:pStyle w:val="Folgeposition"/>
        <w:keepNext/>
        <w:keepLines/>
      </w:pPr>
      <w:r>
        <w:t>K</w:t>
      </w:r>
      <w:r>
        <w:rPr>
          <w:sz w:val="12"/>
        </w:rPr>
        <w:t>+</w:t>
      </w:r>
      <w:r>
        <w:tab/>
        <w:t>Fass-Terr-A-rinne Mitte E-st.H5,5-7,8/B25</w:t>
      </w:r>
      <w:r>
        <w:tab/>
        <w:t xml:space="preserve">Stk </w:t>
      </w:r>
    </w:p>
    <w:p w14:paraId="6AE0F4DE" w14:textId="77777777" w:rsidR="009D0A2E" w:rsidRDefault="009D0A2E" w:rsidP="009D0A2E">
      <w:pPr>
        <w:pStyle w:val="Langtext"/>
      </w:pPr>
      <w:r>
        <w:t>Aus Edelstahl (E-st.), 1 mm dick, höhenverstellbar H 5,5 bis 7,8 cm, Baubreite B 25 cm.</w:t>
      </w:r>
    </w:p>
    <w:p w14:paraId="531EE6FA" w14:textId="77777777" w:rsidR="009D0A2E" w:rsidRDefault="009D0A2E" w:rsidP="009D0A2E">
      <w:pPr>
        <w:pStyle w:val="Langtext"/>
      </w:pPr>
      <w:r>
        <w:t xml:space="preserve"> Angebotenes Erzeugnis:</w:t>
      </w:r>
    </w:p>
    <w:p w14:paraId="638FE840" w14:textId="77777777" w:rsidR="009D0A2E" w:rsidRDefault="009D0A2E" w:rsidP="009D0A2E">
      <w:pPr>
        <w:pStyle w:val="Folgeposition"/>
        <w:keepNext/>
        <w:keepLines/>
      </w:pPr>
      <w:r>
        <w:t>L</w:t>
      </w:r>
      <w:r>
        <w:rPr>
          <w:sz w:val="12"/>
        </w:rPr>
        <w:t>+</w:t>
      </w:r>
      <w:r>
        <w:tab/>
        <w:t>Fass-Terr-A-rinne Mitte E-st.H5,5-7,8/B20</w:t>
      </w:r>
      <w:r>
        <w:tab/>
        <w:t xml:space="preserve">Stk </w:t>
      </w:r>
    </w:p>
    <w:p w14:paraId="22CDBA84" w14:textId="77777777" w:rsidR="009D0A2E" w:rsidRDefault="009D0A2E" w:rsidP="009D0A2E">
      <w:pPr>
        <w:pStyle w:val="Langtext"/>
      </w:pPr>
      <w:r>
        <w:t>Aus Edelstahl (E-st.), 1 mm dick, höhenverstellbar H 5,5 bis 7,8 cm, Baubreite B 20 cm.</w:t>
      </w:r>
    </w:p>
    <w:p w14:paraId="49791692" w14:textId="77777777" w:rsidR="009D0A2E" w:rsidRDefault="009D0A2E" w:rsidP="009D0A2E">
      <w:pPr>
        <w:pStyle w:val="Langtext"/>
      </w:pPr>
      <w:r>
        <w:t xml:space="preserve"> Angebotenes Erzeugnis:</w:t>
      </w:r>
    </w:p>
    <w:p w14:paraId="4563B6DB" w14:textId="77777777" w:rsidR="009D0A2E" w:rsidRDefault="009D0A2E" w:rsidP="009D0A2E">
      <w:pPr>
        <w:pStyle w:val="Folgeposition"/>
        <w:keepNext/>
        <w:keepLines/>
      </w:pPr>
      <w:r>
        <w:t>M</w:t>
      </w:r>
      <w:r>
        <w:rPr>
          <w:sz w:val="12"/>
        </w:rPr>
        <w:t>+</w:t>
      </w:r>
      <w:r>
        <w:tab/>
        <w:t>Fass-Terr-A-rinne Mitte E-st.H7,8-10,8/B13</w:t>
      </w:r>
      <w:r>
        <w:tab/>
        <w:t xml:space="preserve">Stk </w:t>
      </w:r>
    </w:p>
    <w:p w14:paraId="1D6AC4E8" w14:textId="77777777" w:rsidR="009D0A2E" w:rsidRDefault="009D0A2E" w:rsidP="009D0A2E">
      <w:pPr>
        <w:pStyle w:val="Langtext"/>
      </w:pPr>
      <w:r>
        <w:t>Aus Edelstahl (E-st.), 1 mm dick, höhenverstellbar H 7,8 bis 10,8 cm, Baubreite B 13 cm.</w:t>
      </w:r>
    </w:p>
    <w:p w14:paraId="2410A77D" w14:textId="77777777" w:rsidR="009D0A2E" w:rsidRDefault="009D0A2E" w:rsidP="009D0A2E">
      <w:pPr>
        <w:pStyle w:val="Langtext"/>
      </w:pPr>
      <w:r>
        <w:t xml:space="preserve"> Angebotenes Erzeugnis:</w:t>
      </w:r>
    </w:p>
    <w:p w14:paraId="2DF62A85" w14:textId="77777777" w:rsidR="009D0A2E" w:rsidRDefault="009D0A2E" w:rsidP="009D0A2E">
      <w:pPr>
        <w:pStyle w:val="Folgeposition"/>
        <w:keepNext/>
        <w:keepLines/>
      </w:pPr>
      <w:r>
        <w:t>N</w:t>
      </w:r>
      <w:r>
        <w:rPr>
          <w:sz w:val="12"/>
        </w:rPr>
        <w:t>+</w:t>
      </w:r>
      <w:r>
        <w:tab/>
        <w:t>Fass-Terr-A-rinne Mitte E-st.H7,8-10,8/B25</w:t>
      </w:r>
      <w:r>
        <w:tab/>
        <w:t xml:space="preserve">Stk </w:t>
      </w:r>
    </w:p>
    <w:p w14:paraId="57CA0E6D" w14:textId="77777777" w:rsidR="009D0A2E" w:rsidRDefault="009D0A2E" w:rsidP="009D0A2E">
      <w:pPr>
        <w:pStyle w:val="Langtext"/>
      </w:pPr>
      <w:r>
        <w:t>Aus Edelstahl (E-st.), 1 mm dick, höhenverstellbar H 7,8 bis 10,8 cm, Baubreite B 25 cm.</w:t>
      </w:r>
    </w:p>
    <w:p w14:paraId="7D984AD4" w14:textId="77777777" w:rsidR="009D0A2E" w:rsidRDefault="009D0A2E" w:rsidP="009D0A2E">
      <w:pPr>
        <w:pStyle w:val="Langtext"/>
      </w:pPr>
      <w:r>
        <w:t xml:space="preserve"> Angebotenes Erzeugnis:</w:t>
      </w:r>
    </w:p>
    <w:p w14:paraId="567BA20C" w14:textId="77777777" w:rsidR="009D0A2E" w:rsidRDefault="009D0A2E" w:rsidP="009D0A2E">
      <w:pPr>
        <w:pStyle w:val="Folgeposition"/>
        <w:keepNext/>
        <w:keepLines/>
      </w:pPr>
      <w:r>
        <w:t>O</w:t>
      </w:r>
      <w:r>
        <w:rPr>
          <w:sz w:val="12"/>
        </w:rPr>
        <w:t>+</w:t>
      </w:r>
      <w:r>
        <w:tab/>
        <w:t>Fass-Terr-A-rinne Mitte E-st.H7,8-10,8/B20</w:t>
      </w:r>
      <w:r>
        <w:tab/>
        <w:t xml:space="preserve">Stk </w:t>
      </w:r>
    </w:p>
    <w:p w14:paraId="60048A16" w14:textId="77777777" w:rsidR="009D0A2E" w:rsidRDefault="009D0A2E" w:rsidP="009D0A2E">
      <w:pPr>
        <w:pStyle w:val="Langtext"/>
      </w:pPr>
      <w:r>
        <w:t>Aus Edelstahl (E-st.), 1 mm dick, höhenverstellbar H 7,8 bis 10,8 cm, Baubreite B 20 cm.</w:t>
      </w:r>
    </w:p>
    <w:p w14:paraId="29326521" w14:textId="77777777" w:rsidR="009D0A2E" w:rsidRDefault="009D0A2E" w:rsidP="009D0A2E">
      <w:pPr>
        <w:pStyle w:val="Langtext"/>
      </w:pPr>
      <w:r>
        <w:t xml:space="preserve"> Angebotenes Erzeugnis:</w:t>
      </w:r>
    </w:p>
    <w:p w14:paraId="0D5E757D" w14:textId="77777777" w:rsidR="009D0A2E" w:rsidRDefault="009D0A2E" w:rsidP="009D0A2E">
      <w:pPr>
        <w:pStyle w:val="Folgeposition"/>
        <w:keepNext/>
        <w:keepLines/>
      </w:pPr>
      <w:r>
        <w:t>P</w:t>
      </w:r>
      <w:r>
        <w:rPr>
          <w:sz w:val="12"/>
        </w:rPr>
        <w:t>+</w:t>
      </w:r>
      <w:r>
        <w:tab/>
        <w:t>Fass-Terr-A-rinne Mitte E-st.H10,8-16,8/B13</w:t>
      </w:r>
      <w:r>
        <w:tab/>
        <w:t xml:space="preserve">Stk </w:t>
      </w:r>
    </w:p>
    <w:p w14:paraId="7BCDEF5C" w14:textId="77777777" w:rsidR="009D0A2E" w:rsidRDefault="009D0A2E" w:rsidP="009D0A2E">
      <w:pPr>
        <w:pStyle w:val="Langtext"/>
      </w:pPr>
      <w:r>
        <w:t>Aus Edelstahl (E-st.), 1 mm dick, höhenverstellbar H 10,8 bis 16,8 cm, Baubreite B 13 cm.</w:t>
      </w:r>
    </w:p>
    <w:p w14:paraId="26648A0B" w14:textId="77777777" w:rsidR="009D0A2E" w:rsidRDefault="009D0A2E" w:rsidP="009D0A2E">
      <w:pPr>
        <w:pStyle w:val="Langtext"/>
      </w:pPr>
      <w:r>
        <w:t xml:space="preserve"> Angebotenes Erzeugnis:</w:t>
      </w:r>
    </w:p>
    <w:p w14:paraId="7A1097F1" w14:textId="77777777" w:rsidR="009D0A2E" w:rsidRDefault="009D0A2E" w:rsidP="009D0A2E">
      <w:pPr>
        <w:pStyle w:val="Folgeposition"/>
        <w:keepNext/>
        <w:keepLines/>
      </w:pPr>
      <w:r>
        <w:t>Q</w:t>
      </w:r>
      <w:r>
        <w:rPr>
          <w:sz w:val="12"/>
        </w:rPr>
        <w:t>+</w:t>
      </w:r>
      <w:r>
        <w:tab/>
        <w:t>Fass-Terr-A-rinne Mitte E-st.H10,8-16,8/B25</w:t>
      </w:r>
      <w:r>
        <w:tab/>
        <w:t xml:space="preserve">Stk </w:t>
      </w:r>
    </w:p>
    <w:p w14:paraId="69A1F17C" w14:textId="77777777" w:rsidR="009D0A2E" w:rsidRDefault="009D0A2E" w:rsidP="009D0A2E">
      <w:pPr>
        <w:pStyle w:val="Langtext"/>
      </w:pPr>
      <w:r>
        <w:t>Aus Edelstahl (E-st.), 1 mm dick, höhenverstellbar H 10,8 bis 16,8 cm, Baubreite B 25 cm.</w:t>
      </w:r>
    </w:p>
    <w:p w14:paraId="04BA027C" w14:textId="77777777" w:rsidR="009D0A2E" w:rsidRDefault="009D0A2E" w:rsidP="009D0A2E">
      <w:pPr>
        <w:pStyle w:val="Langtext"/>
      </w:pPr>
      <w:r>
        <w:t xml:space="preserve"> Angebotenes Erzeugnis:</w:t>
      </w:r>
    </w:p>
    <w:p w14:paraId="6EFDF9C1" w14:textId="77777777" w:rsidR="009D0A2E" w:rsidRDefault="009D0A2E" w:rsidP="009D0A2E">
      <w:pPr>
        <w:pStyle w:val="Folgeposition"/>
        <w:keepNext/>
        <w:keepLines/>
      </w:pPr>
      <w:r>
        <w:t>R</w:t>
      </w:r>
      <w:r>
        <w:rPr>
          <w:sz w:val="12"/>
        </w:rPr>
        <w:t>+</w:t>
      </w:r>
      <w:r>
        <w:tab/>
        <w:t>Fass-Terr-A-rinne Mitte E-st.H10,8-16,8/B20</w:t>
      </w:r>
      <w:r>
        <w:tab/>
        <w:t xml:space="preserve">Stk </w:t>
      </w:r>
    </w:p>
    <w:p w14:paraId="20634F7C" w14:textId="77777777" w:rsidR="009D0A2E" w:rsidRDefault="009D0A2E" w:rsidP="009D0A2E">
      <w:pPr>
        <w:pStyle w:val="Langtext"/>
      </w:pPr>
      <w:r>
        <w:t>Aus Edelstahl (E-st.), 1 mm dick, höhenverstellbar H 10,8 bis 16,8 cm, Baubreite B 20 cm.</w:t>
      </w:r>
    </w:p>
    <w:p w14:paraId="1CED10F4" w14:textId="77777777" w:rsidR="009D0A2E" w:rsidRDefault="009D0A2E" w:rsidP="009D0A2E">
      <w:pPr>
        <w:pStyle w:val="Langtext"/>
      </w:pPr>
      <w:r>
        <w:t xml:space="preserve"> Angebotenes Erzeugnis:</w:t>
      </w:r>
    </w:p>
    <w:p w14:paraId="4DB0305D" w14:textId="77777777" w:rsidR="009D0A2E" w:rsidRDefault="009D0A2E" w:rsidP="009D0A2E">
      <w:pPr>
        <w:pStyle w:val="TrennungPOS"/>
      </w:pPr>
    </w:p>
    <w:p w14:paraId="7B3C43D0" w14:textId="77777777" w:rsidR="009D0A2E" w:rsidRDefault="009D0A2E" w:rsidP="009D0A2E">
      <w:pPr>
        <w:pStyle w:val="GrundtextPosNr"/>
        <w:keepNext/>
        <w:keepLines/>
      </w:pPr>
      <w:r>
        <w:t>23.AP 89</w:t>
      </w:r>
    </w:p>
    <w:p w14:paraId="52026F35" w14:textId="77777777" w:rsidR="009D0A2E" w:rsidRDefault="009D0A2E" w:rsidP="009D0A2E">
      <w:pPr>
        <w:pStyle w:val="Grundtext"/>
      </w:pPr>
      <w:r>
        <w:t>Ausgleichelement (A-rinne) für Fassaden- und Terrassenrinnen geeignet für Rinnenende (Ende), mit Dränschlitzen 4 mm, stufenlos verstellbare Bauhöhen (Typ I-III) aber ohne Rost (eigene Positionen), Baulängenanpassung von 10 bis 55 cm,</w:t>
      </w:r>
    </w:p>
    <w:p w14:paraId="42712CC7" w14:textId="77777777" w:rsidR="009D0A2E" w:rsidRDefault="009D0A2E" w:rsidP="009D0A2E">
      <w:pPr>
        <w:pStyle w:val="Grundtext"/>
      </w:pPr>
      <w:r>
        <w:t xml:space="preserve"> z.B. ACO-DRAIN PROFILINE AUSGLEICHSELEMENT ENDE oder Gleichwertiges.</w:t>
      </w:r>
    </w:p>
    <w:p w14:paraId="0ACFB70C" w14:textId="77777777" w:rsidR="009D0A2E" w:rsidRDefault="009D0A2E" w:rsidP="009D0A2E">
      <w:pPr>
        <w:pStyle w:val="Folgeposition"/>
        <w:keepNext/>
        <w:keepLines/>
      </w:pPr>
      <w:r>
        <w:t>A</w:t>
      </w:r>
      <w:r>
        <w:rPr>
          <w:sz w:val="12"/>
        </w:rPr>
        <w:t>+</w:t>
      </w:r>
      <w:r>
        <w:tab/>
        <w:t>Fass-Terr-A-rinne Ende verz.H5,5-7,8/B13</w:t>
      </w:r>
      <w:r>
        <w:tab/>
        <w:t xml:space="preserve">Stk </w:t>
      </w:r>
    </w:p>
    <w:p w14:paraId="5DADF849" w14:textId="77777777" w:rsidR="009D0A2E" w:rsidRDefault="009D0A2E" w:rsidP="009D0A2E">
      <w:pPr>
        <w:pStyle w:val="Langtext"/>
      </w:pPr>
      <w:r>
        <w:t>Aus verzinktem Stahl (verz.) 1 mm dick, höhenverstellbar H von 5,5 bis 7,8 cm, Baubreite B 13 cm.</w:t>
      </w:r>
    </w:p>
    <w:p w14:paraId="761AF9CF" w14:textId="77777777" w:rsidR="009D0A2E" w:rsidRDefault="009D0A2E" w:rsidP="009D0A2E">
      <w:pPr>
        <w:pStyle w:val="Langtext"/>
      </w:pPr>
      <w:r>
        <w:t xml:space="preserve"> Angebotenes Erzeugnis:</w:t>
      </w:r>
    </w:p>
    <w:p w14:paraId="03EE6C9E" w14:textId="77777777" w:rsidR="009D0A2E" w:rsidRDefault="009D0A2E" w:rsidP="009D0A2E">
      <w:pPr>
        <w:pStyle w:val="Folgeposition"/>
        <w:keepNext/>
        <w:keepLines/>
      </w:pPr>
      <w:r>
        <w:t>B</w:t>
      </w:r>
      <w:r>
        <w:rPr>
          <w:sz w:val="12"/>
        </w:rPr>
        <w:t>+</w:t>
      </w:r>
      <w:r>
        <w:tab/>
        <w:t>Fass-Terr-A-rinne Ende verz.H5,5-7,8/B25</w:t>
      </w:r>
      <w:r>
        <w:tab/>
        <w:t xml:space="preserve">Stk </w:t>
      </w:r>
    </w:p>
    <w:p w14:paraId="6CC9AAF5" w14:textId="77777777" w:rsidR="009D0A2E" w:rsidRDefault="009D0A2E" w:rsidP="009D0A2E">
      <w:pPr>
        <w:pStyle w:val="Langtext"/>
      </w:pPr>
      <w:r>
        <w:t>Aus verzinktem Stahl (verz.) 1 mm dick, höhenverstellbar H von 5,5 bis 7,8 cm, Baubreite B 25 cm.</w:t>
      </w:r>
    </w:p>
    <w:p w14:paraId="0FB076BD" w14:textId="77777777" w:rsidR="009D0A2E" w:rsidRDefault="009D0A2E" w:rsidP="009D0A2E">
      <w:pPr>
        <w:pStyle w:val="Langtext"/>
      </w:pPr>
      <w:r>
        <w:t xml:space="preserve"> Angebotenes Erzeugnis:</w:t>
      </w:r>
    </w:p>
    <w:p w14:paraId="7FC7DC57" w14:textId="77777777" w:rsidR="009D0A2E" w:rsidRDefault="009D0A2E" w:rsidP="009D0A2E">
      <w:pPr>
        <w:pStyle w:val="Folgeposition"/>
        <w:keepNext/>
        <w:keepLines/>
      </w:pPr>
      <w:r>
        <w:t>C</w:t>
      </w:r>
      <w:r>
        <w:rPr>
          <w:sz w:val="12"/>
        </w:rPr>
        <w:t>+</w:t>
      </w:r>
      <w:r>
        <w:tab/>
        <w:t>Fass-Terr-A-rinne Ende verz.H5,5-7,8/B20</w:t>
      </w:r>
      <w:r>
        <w:tab/>
        <w:t xml:space="preserve">Stk </w:t>
      </w:r>
    </w:p>
    <w:p w14:paraId="315CF1D6" w14:textId="77777777" w:rsidR="009D0A2E" w:rsidRDefault="009D0A2E" w:rsidP="009D0A2E">
      <w:pPr>
        <w:pStyle w:val="Langtext"/>
      </w:pPr>
      <w:r>
        <w:t>Aus verzinktem Stahl (verz.) 1 mm dick, höhenverstellbar H von 5,5 bis 7,8 cm, Baubreite B 20 cm.</w:t>
      </w:r>
    </w:p>
    <w:p w14:paraId="55B67EE0" w14:textId="77777777" w:rsidR="009D0A2E" w:rsidRDefault="009D0A2E" w:rsidP="009D0A2E">
      <w:pPr>
        <w:pStyle w:val="Langtext"/>
      </w:pPr>
      <w:r>
        <w:t xml:space="preserve"> Angebotenes Erzeugnis:</w:t>
      </w:r>
    </w:p>
    <w:p w14:paraId="552E32F0" w14:textId="77777777" w:rsidR="009D0A2E" w:rsidRDefault="009D0A2E" w:rsidP="009D0A2E">
      <w:pPr>
        <w:pStyle w:val="Folgeposition"/>
        <w:keepNext/>
        <w:keepLines/>
      </w:pPr>
      <w:r>
        <w:t>D</w:t>
      </w:r>
      <w:r>
        <w:rPr>
          <w:sz w:val="12"/>
        </w:rPr>
        <w:t>+</w:t>
      </w:r>
      <w:r>
        <w:tab/>
        <w:t>Fass-Terr-A-rinne Ende verz.H7,8-10,8/B13</w:t>
      </w:r>
      <w:r>
        <w:tab/>
        <w:t xml:space="preserve">Stk </w:t>
      </w:r>
    </w:p>
    <w:p w14:paraId="6864F9AD" w14:textId="77777777" w:rsidR="009D0A2E" w:rsidRDefault="009D0A2E" w:rsidP="009D0A2E">
      <w:pPr>
        <w:pStyle w:val="Langtext"/>
      </w:pPr>
      <w:r>
        <w:t>Aus verzinktem Stahl (verz.) 1 mm dick, höhenverstellbar H von 7,8 bis 10,8 cm, Baubreite B 13 cm.</w:t>
      </w:r>
    </w:p>
    <w:p w14:paraId="04CB4F8C" w14:textId="77777777" w:rsidR="009D0A2E" w:rsidRDefault="009D0A2E" w:rsidP="009D0A2E">
      <w:pPr>
        <w:pStyle w:val="Langtext"/>
      </w:pPr>
      <w:r>
        <w:t xml:space="preserve"> Angebotenes Erzeugnis:</w:t>
      </w:r>
    </w:p>
    <w:p w14:paraId="06B75E58" w14:textId="77777777" w:rsidR="009D0A2E" w:rsidRDefault="009D0A2E" w:rsidP="009D0A2E">
      <w:pPr>
        <w:pStyle w:val="Folgeposition"/>
        <w:keepNext/>
        <w:keepLines/>
      </w:pPr>
      <w:r>
        <w:lastRenderedPageBreak/>
        <w:t>E</w:t>
      </w:r>
      <w:r>
        <w:rPr>
          <w:sz w:val="12"/>
        </w:rPr>
        <w:t>+</w:t>
      </w:r>
      <w:r>
        <w:tab/>
        <w:t>Fass-Terr-A-rinne Ende verz.H7,8-10,8/B25</w:t>
      </w:r>
      <w:r>
        <w:tab/>
        <w:t xml:space="preserve">Stk </w:t>
      </w:r>
    </w:p>
    <w:p w14:paraId="43AAF716" w14:textId="77777777" w:rsidR="009D0A2E" w:rsidRDefault="009D0A2E" w:rsidP="009D0A2E">
      <w:pPr>
        <w:pStyle w:val="Langtext"/>
      </w:pPr>
      <w:r>
        <w:t>Aus verzinktem Stahl (verz.) 1 mm dick, höhenverstellbar H von 7,8 bis 10,8 cm, Baubreite B 25 cm.</w:t>
      </w:r>
    </w:p>
    <w:p w14:paraId="10D5EBC6" w14:textId="77777777" w:rsidR="009D0A2E" w:rsidRDefault="009D0A2E" w:rsidP="009D0A2E">
      <w:pPr>
        <w:pStyle w:val="Langtext"/>
      </w:pPr>
      <w:r>
        <w:t xml:space="preserve"> Angebotenes Erzeugnis:</w:t>
      </w:r>
    </w:p>
    <w:p w14:paraId="79C2CA2A" w14:textId="77777777" w:rsidR="009D0A2E" w:rsidRDefault="009D0A2E" w:rsidP="009D0A2E">
      <w:pPr>
        <w:pStyle w:val="Folgeposition"/>
        <w:keepNext/>
        <w:keepLines/>
      </w:pPr>
      <w:r>
        <w:t>F</w:t>
      </w:r>
      <w:r>
        <w:rPr>
          <w:sz w:val="12"/>
        </w:rPr>
        <w:t>+</w:t>
      </w:r>
      <w:r>
        <w:tab/>
        <w:t>Fass-Terr-A-rinne Ende verz.H7,8-10,8/B20</w:t>
      </w:r>
      <w:r>
        <w:tab/>
        <w:t xml:space="preserve">Stk </w:t>
      </w:r>
    </w:p>
    <w:p w14:paraId="40D2B926" w14:textId="77777777" w:rsidR="009D0A2E" w:rsidRDefault="009D0A2E" w:rsidP="009D0A2E">
      <w:pPr>
        <w:pStyle w:val="Langtext"/>
      </w:pPr>
      <w:r>
        <w:t>Aus verzinktem Stahl (verz.) 1 mm dick, höhenverstellbar H von 7,8 bis 10,8 cm, Baubreite B 20 cm.</w:t>
      </w:r>
    </w:p>
    <w:p w14:paraId="6F15C570" w14:textId="77777777" w:rsidR="009D0A2E" w:rsidRDefault="009D0A2E" w:rsidP="009D0A2E">
      <w:pPr>
        <w:pStyle w:val="Langtext"/>
      </w:pPr>
      <w:r>
        <w:t xml:space="preserve"> Angebotenes Erzeugnis:</w:t>
      </w:r>
    </w:p>
    <w:p w14:paraId="31444356" w14:textId="77777777" w:rsidR="009D0A2E" w:rsidRDefault="009D0A2E" w:rsidP="009D0A2E">
      <w:pPr>
        <w:pStyle w:val="Folgeposition"/>
        <w:keepNext/>
        <w:keepLines/>
      </w:pPr>
      <w:r>
        <w:t>G</w:t>
      </w:r>
      <w:r>
        <w:rPr>
          <w:sz w:val="12"/>
        </w:rPr>
        <w:t>+</w:t>
      </w:r>
      <w:r>
        <w:tab/>
        <w:t>Fass-Terr-A-rinne Ende verz.H10,8-16,8/B13</w:t>
      </w:r>
      <w:r>
        <w:tab/>
        <w:t xml:space="preserve">Stk </w:t>
      </w:r>
    </w:p>
    <w:p w14:paraId="22D81894" w14:textId="77777777" w:rsidR="009D0A2E" w:rsidRDefault="009D0A2E" w:rsidP="009D0A2E">
      <w:pPr>
        <w:pStyle w:val="Langtext"/>
      </w:pPr>
      <w:r>
        <w:t>Aus verzinktem Stahl (verz.) 1 mm dick, höhenverstellbar H von 10,8 bis 16,8 cm, Baubreite B 13 cm.</w:t>
      </w:r>
    </w:p>
    <w:p w14:paraId="5733B38A" w14:textId="77777777" w:rsidR="009D0A2E" w:rsidRDefault="009D0A2E" w:rsidP="009D0A2E">
      <w:pPr>
        <w:pStyle w:val="Langtext"/>
      </w:pPr>
      <w:r>
        <w:t xml:space="preserve"> Angebotenes Erzeugnis:</w:t>
      </w:r>
    </w:p>
    <w:p w14:paraId="757BA3CD" w14:textId="77777777" w:rsidR="009D0A2E" w:rsidRDefault="009D0A2E" w:rsidP="009D0A2E">
      <w:pPr>
        <w:pStyle w:val="Folgeposition"/>
        <w:keepNext/>
        <w:keepLines/>
      </w:pPr>
      <w:r>
        <w:t>H</w:t>
      </w:r>
      <w:r>
        <w:rPr>
          <w:sz w:val="12"/>
        </w:rPr>
        <w:t>+</w:t>
      </w:r>
      <w:r>
        <w:tab/>
        <w:t>Fass-Terr-A-rinne Ende verz.H10,8-16,8/B25</w:t>
      </w:r>
      <w:r>
        <w:tab/>
        <w:t xml:space="preserve">Stk </w:t>
      </w:r>
    </w:p>
    <w:p w14:paraId="2347D42E" w14:textId="77777777" w:rsidR="009D0A2E" w:rsidRDefault="009D0A2E" w:rsidP="009D0A2E">
      <w:pPr>
        <w:pStyle w:val="Langtext"/>
      </w:pPr>
      <w:r>
        <w:t>Aus verzinktem Stahl (verz.) 1 mm dick, höhenverstellbar H von 10,8 bis 16,8 cm, Baubreite B 25 cm.</w:t>
      </w:r>
    </w:p>
    <w:p w14:paraId="15A3A0FC" w14:textId="77777777" w:rsidR="009D0A2E" w:rsidRDefault="009D0A2E" w:rsidP="009D0A2E">
      <w:pPr>
        <w:pStyle w:val="Langtext"/>
      </w:pPr>
      <w:r>
        <w:t xml:space="preserve"> Angebotenes Erzeugnis:</w:t>
      </w:r>
    </w:p>
    <w:p w14:paraId="4163A6D5" w14:textId="77777777" w:rsidR="009D0A2E" w:rsidRDefault="009D0A2E" w:rsidP="009D0A2E">
      <w:pPr>
        <w:pStyle w:val="Folgeposition"/>
        <w:keepNext/>
        <w:keepLines/>
      </w:pPr>
      <w:r>
        <w:t>I</w:t>
      </w:r>
      <w:r>
        <w:rPr>
          <w:sz w:val="12"/>
        </w:rPr>
        <w:t>+</w:t>
      </w:r>
      <w:r>
        <w:tab/>
        <w:t>Fass-Terr-A-rinne Ende verz.H10,8-16,8/B20</w:t>
      </w:r>
      <w:r>
        <w:tab/>
        <w:t xml:space="preserve">Stk </w:t>
      </w:r>
    </w:p>
    <w:p w14:paraId="27041791" w14:textId="77777777" w:rsidR="009D0A2E" w:rsidRDefault="009D0A2E" w:rsidP="009D0A2E">
      <w:pPr>
        <w:pStyle w:val="Langtext"/>
      </w:pPr>
      <w:r>
        <w:t>Aus verzinktem Stahl (verz.) 1 mm dick, höhenverstellbar H von 10,5 bis 16,5 cm, Baubreite B 20 cm.</w:t>
      </w:r>
    </w:p>
    <w:p w14:paraId="6308D583" w14:textId="77777777" w:rsidR="009D0A2E" w:rsidRDefault="009D0A2E" w:rsidP="009D0A2E">
      <w:pPr>
        <w:pStyle w:val="Langtext"/>
      </w:pPr>
      <w:r>
        <w:t xml:space="preserve"> Angebotenes Erzeugnis:</w:t>
      </w:r>
    </w:p>
    <w:p w14:paraId="64F3F980" w14:textId="77777777" w:rsidR="009D0A2E" w:rsidRDefault="009D0A2E" w:rsidP="009D0A2E">
      <w:pPr>
        <w:pStyle w:val="Folgeposition"/>
        <w:keepNext/>
        <w:keepLines/>
      </w:pPr>
      <w:r>
        <w:t>J</w:t>
      </w:r>
      <w:r>
        <w:rPr>
          <w:sz w:val="12"/>
        </w:rPr>
        <w:t>+</w:t>
      </w:r>
      <w:r>
        <w:tab/>
        <w:t>Fass-Terr-A-rinne Ende E-st.H5,5-7,8/B13cm</w:t>
      </w:r>
      <w:r>
        <w:tab/>
        <w:t xml:space="preserve">Stk </w:t>
      </w:r>
    </w:p>
    <w:p w14:paraId="7EB78773" w14:textId="77777777" w:rsidR="009D0A2E" w:rsidRDefault="009D0A2E" w:rsidP="009D0A2E">
      <w:pPr>
        <w:pStyle w:val="Langtext"/>
      </w:pPr>
      <w:r>
        <w:t>Aus Edelstahl (E-st.) 1 mm dick, höhenverstellbar H von 5,5 bis 7,8 cm, Baubreite B 13 cm.</w:t>
      </w:r>
    </w:p>
    <w:p w14:paraId="61D452D1" w14:textId="77777777" w:rsidR="009D0A2E" w:rsidRDefault="009D0A2E" w:rsidP="009D0A2E">
      <w:pPr>
        <w:pStyle w:val="Langtext"/>
      </w:pPr>
      <w:r>
        <w:t xml:space="preserve"> Angebotenes Erzeugnis:</w:t>
      </w:r>
    </w:p>
    <w:p w14:paraId="297A0880" w14:textId="77777777" w:rsidR="009D0A2E" w:rsidRDefault="009D0A2E" w:rsidP="009D0A2E">
      <w:pPr>
        <w:pStyle w:val="Folgeposition"/>
        <w:keepNext/>
        <w:keepLines/>
      </w:pPr>
      <w:r>
        <w:t>K</w:t>
      </w:r>
      <w:r>
        <w:rPr>
          <w:sz w:val="12"/>
        </w:rPr>
        <w:t>+</w:t>
      </w:r>
      <w:r>
        <w:tab/>
        <w:t>Fass-Terr-A-rinne Ende E-st.H5,5-7,8/B25cm</w:t>
      </w:r>
      <w:r>
        <w:tab/>
        <w:t xml:space="preserve">Stk </w:t>
      </w:r>
    </w:p>
    <w:p w14:paraId="49A4D18B" w14:textId="77777777" w:rsidR="009D0A2E" w:rsidRDefault="009D0A2E" w:rsidP="009D0A2E">
      <w:pPr>
        <w:pStyle w:val="Langtext"/>
      </w:pPr>
      <w:r>
        <w:t>Aus Edelstahl (E-st.) 1 mm dick, höhenverstellbar H von 5,5 bis 7,8 cm, Baubreite B 25 cm.</w:t>
      </w:r>
    </w:p>
    <w:p w14:paraId="5307A06E" w14:textId="77777777" w:rsidR="009D0A2E" w:rsidRDefault="009D0A2E" w:rsidP="009D0A2E">
      <w:pPr>
        <w:pStyle w:val="Langtext"/>
      </w:pPr>
      <w:r>
        <w:t xml:space="preserve"> Angebotenes Erzeugnis:</w:t>
      </w:r>
    </w:p>
    <w:p w14:paraId="66A27B1E" w14:textId="77777777" w:rsidR="009D0A2E" w:rsidRDefault="009D0A2E" w:rsidP="009D0A2E">
      <w:pPr>
        <w:pStyle w:val="Folgeposition"/>
        <w:keepNext/>
        <w:keepLines/>
      </w:pPr>
      <w:r>
        <w:t>L</w:t>
      </w:r>
      <w:r>
        <w:rPr>
          <w:sz w:val="12"/>
        </w:rPr>
        <w:t>+</w:t>
      </w:r>
      <w:r>
        <w:tab/>
        <w:t>Fass-Terr-A-rinne Ende E-st.H5,5-7,8/B20cm</w:t>
      </w:r>
      <w:r>
        <w:tab/>
        <w:t xml:space="preserve">Stk </w:t>
      </w:r>
    </w:p>
    <w:p w14:paraId="025A21F7" w14:textId="77777777" w:rsidR="009D0A2E" w:rsidRDefault="009D0A2E" w:rsidP="009D0A2E">
      <w:pPr>
        <w:pStyle w:val="Langtext"/>
      </w:pPr>
      <w:r>
        <w:t>Aus Edelstahl (E-st.) 1 mm dick, höhenverstellbar H von 5,5 bis 7,8 cm, Baubreite B 20 cm.</w:t>
      </w:r>
    </w:p>
    <w:p w14:paraId="56D5C211" w14:textId="77777777" w:rsidR="009D0A2E" w:rsidRDefault="009D0A2E" w:rsidP="009D0A2E">
      <w:pPr>
        <w:pStyle w:val="Langtext"/>
      </w:pPr>
      <w:r>
        <w:t xml:space="preserve"> Angebotenes Erzeugnis:</w:t>
      </w:r>
    </w:p>
    <w:p w14:paraId="6182EF00" w14:textId="77777777" w:rsidR="009D0A2E" w:rsidRDefault="009D0A2E" w:rsidP="009D0A2E">
      <w:pPr>
        <w:pStyle w:val="Folgeposition"/>
        <w:keepNext/>
        <w:keepLines/>
      </w:pPr>
      <w:r>
        <w:t>M</w:t>
      </w:r>
      <w:r>
        <w:rPr>
          <w:sz w:val="12"/>
        </w:rPr>
        <w:t>+</w:t>
      </w:r>
      <w:r>
        <w:tab/>
        <w:t>Fass-Terr-A-rinne Ende E-st.H7,8-10,8/B13cm</w:t>
      </w:r>
      <w:r>
        <w:tab/>
        <w:t xml:space="preserve">Stk </w:t>
      </w:r>
    </w:p>
    <w:p w14:paraId="7717C842" w14:textId="77777777" w:rsidR="009D0A2E" w:rsidRDefault="009D0A2E" w:rsidP="009D0A2E">
      <w:pPr>
        <w:pStyle w:val="Langtext"/>
      </w:pPr>
      <w:r>
        <w:t>Aus Edelstahl (E-st.) 1 mm dick, höhenverstellbar H von 7,8 bis 10,8 cm, Baubreite B 13 cm.</w:t>
      </w:r>
    </w:p>
    <w:p w14:paraId="666A9671" w14:textId="77777777" w:rsidR="009D0A2E" w:rsidRDefault="009D0A2E" w:rsidP="009D0A2E">
      <w:pPr>
        <w:pStyle w:val="Langtext"/>
      </w:pPr>
      <w:r>
        <w:t xml:space="preserve"> Angebotenes Erzeugnis:</w:t>
      </w:r>
    </w:p>
    <w:p w14:paraId="221A60AB" w14:textId="77777777" w:rsidR="009D0A2E" w:rsidRDefault="009D0A2E" w:rsidP="009D0A2E">
      <w:pPr>
        <w:pStyle w:val="Folgeposition"/>
        <w:keepNext/>
        <w:keepLines/>
      </w:pPr>
      <w:r>
        <w:t>N</w:t>
      </w:r>
      <w:r>
        <w:rPr>
          <w:sz w:val="12"/>
        </w:rPr>
        <w:t>+</w:t>
      </w:r>
      <w:r>
        <w:tab/>
        <w:t>Fass-Terr-A-rinne Ende E-st.H7,8-10,8/B25cm</w:t>
      </w:r>
      <w:r>
        <w:tab/>
        <w:t xml:space="preserve">Stk </w:t>
      </w:r>
    </w:p>
    <w:p w14:paraId="68FB3E02" w14:textId="77777777" w:rsidR="009D0A2E" w:rsidRDefault="009D0A2E" w:rsidP="009D0A2E">
      <w:pPr>
        <w:pStyle w:val="Langtext"/>
      </w:pPr>
      <w:r>
        <w:t>Aus Edelstahl (E-st.) 1 mm dick, höhenverstellbar H von 7,8 bis 10,8 cm, Baubreite B 25 cm.</w:t>
      </w:r>
    </w:p>
    <w:p w14:paraId="0986D448" w14:textId="77777777" w:rsidR="009D0A2E" w:rsidRDefault="009D0A2E" w:rsidP="009D0A2E">
      <w:pPr>
        <w:pStyle w:val="Langtext"/>
      </w:pPr>
      <w:r>
        <w:t xml:space="preserve"> Angebotenes Erzeugnis:</w:t>
      </w:r>
    </w:p>
    <w:p w14:paraId="148A83CF" w14:textId="77777777" w:rsidR="009D0A2E" w:rsidRDefault="009D0A2E" w:rsidP="009D0A2E">
      <w:pPr>
        <w:pStyle w:val="Folgeposition"/>
        <w:keepNext/>
        <w:keepLines/>
      </w:pPr>
      <w:r>
        <w:t>O</w:t>
      </w:r>
      <w:r>
        <w:rPr>
          <w:sz w:val="12"/>
        </w:rPr>
        <w:t>+</w:t>
      </w:r>
      <w:r>
        <w:tab/>
        <w:t>Fass-Terr-A-rinne Ende E-st.H7,8-10,8/B20cm</w:t>
      </w:r>
      <w:r>
        <w:tab/>
        <w:t xml:space="preserve">Stk </w:t>
      </w:r>
    </w:p>
    <w:p w14:paraId="20EF51C6" w14:textId="77777777" w:rsidR="009D0A2E" w:rsidRDefault="009D0A2E" w:rsidP="009D0A2E">
      <w:pPr>
        <w:pStyle w:val="Langtext"/>
      </w:pPr>
      <w:r>
        <w:t>Aus Edelstahl (E-st.) 1 mm dick, höhenverstellbar H von 7,8 bis 10,8 cm, Baubreite B 20 cm.</w:t>
      </w:r>
    </w:p>
    <w:p w14:paraId="1820EDE7" w14:textId="77777777" w:rsidR="009D0A2E" w:rsidRDefault="009D0A2E" w:rsidP="009D0A2E">
      <w:pPr>
        <w:pStyle w:val="Langtext"/>
      </w:pPr>
      <w:r>
        <w:t xml:space="preserve"> Angebotenes Erzeugnis:</w:t>
      </w:r>
    </w:p>
    <w:p w14:paraId="425369A5" w14:textId="77777777" w:rsidR="009D0A2E" w:rsidRDefault="009D0A2E" w:rsidP="009D0A2E">
      <w:pPr>
        <w:pStyle w:val="Folgeposition"/>
        <w:keepNext/>
        <w:keepLines/>
      </w:pPr>
      <w:r>
        <w:t>P</w:t>
      </w:r>
      <w:r>
        <w:rPr>
          <w:sz w:val="12"/>
        </w:rPr>
        <w:t>+</w:t>
      </w:r>
      <w:r>
        <w:tab/>
        <w:t>Fass-Terr-A-rinne Ende E-st.H10,8-16,8/B13</w:t>
      </w:r>
      <w:r>
        <w:tab/>
        <w:t xml:space="preserve">Stk </w:t>
      </w:r>
    </w:p>
    <w:p w14:paraId="1508B7A9" w14:textId="77777777" w:rsidR="009D0A2E" w:rsidRDefault="009D0A2E" w:rsidP="009D0A2E">
      <w:pPr>
        <w:pStyle w:val="Langtext"/>
      </w:pPr>
      <w:r>
        <w:t>Aus Edelstahl (E-st.) 1 mm dick, höhenverstellbar H von 10,8 bis 16,8 cm, Baubreite B 13 cm.</w:t>
      </w:r>
    </w:p>
    <w:p w14:paraId="0A7A8446" w14:textId="77777777" w:rsidR="009D0A2E" w:rsidRDefault="009D0A2E" w:rsidP="009D0A2E">
      <w:pPr>
        <w:pStyle w:val="Langtext"/>
      </w:pPr>
      <w:r>
        <w:t xml:space="preserve"> Angebotenes Erzeugnis:</w:t>
      </w:r>
    </w:p>
    <w:p w14:paraId="1931158C" w14:textId="77777777" w:rsidR="009D0A2E" w:rsidRDefault="009D0A2E" w:rsidP="009D0A2E">
      <w:pPr>
        <w:pStyle w:val="Folgeposition"/>
        <w:keepNext/>
        <w:keepLines/>
      </w:pPr>
      <w:r>
        <w:t>Q</w:t>
      </w:r>
      <w:r>
        <w:rPr>
          <w:sz w:val="12"/>
        </w:rPr>
        <w:t>+</w:t>
      </w:r>
      <w:r>
        <w:tab/>
        <w:t>Fass-Terr-A-rinne Ende E-st.H10,8-16,8/B25</w:t>
      </w:r>
      <w:r>
        <w:tab/>
        <w:t xml:space="preserve">Stk </w:t>
      </w:r>
    </w:p>
    <w:p w14:paraId="0B146478" w14:textId="77777777" w:rsidR="009D0A2E" w:rsidRDefault="009D0A2E" w:rsidP="009D0A2E">
      <w:pPr>
        <w:pStyle w:val="Langtext"/>
      </w:pPr>
      <w:r>
        <w:t>Aus Edelstahl (E-st.) 1 mm dick, höhenverstellbar H von 10,8 bis 16,8 cm, Baubreite B 25 cm.</w:t>
      </w:r>
    </w:p>
    <w:p w14:paraId="285F0372" w14:textId="77777777" w:rsidR="009D0A2E" w:rsidRDefault="009D0A2E" w:rsidP="009D0A2E">
      <w:pPr>
        <w:pStyle w:val="Langtext"/>
      </w:pPr>
      <w:r>
        <w:t xml:space="preserve"> Angebotenes Erzeugnis:</w:t>
      </w:r>
    </w:p>
    <w:p w14:paraId="6013FA90" w14:textId="77777777" w:rsidR="009D0A2E" w:rsidRDefault="009D0A2E" w:rsidP="009D0A2E">
      <w:pPr>
        <w:pStyle w:val="Folgeposition"/>
        <w:keepNext/>
        <w:keepLines/>
      </w:pPr>
      <w:r>
        <w:t>R</w:t>
      </w:r>
      <w:r>
        <w:rPr>
          <w:sz w:val="12"/>
        </w:rPr>
        <w:t>+</w:t>
      </w:r>
      <w:r>
        <w:tab/>
        <w:t>Fass-Terr-A-rinne Ende E-st.H10,8-16,8/B20</w:t>
      </w:r>
      <w:r>
        <w:tab/>
        <w:t xml:space="preserve">Stk </w:t>
      </w:r>
    </w:p>
    <w:p w14:paraId="79805175" w14:textId="77777777" w:rsidR="009D0A2E" w:rsidRDefault="009D0A2E" w:rsidP="009D0A2E">
      <w:pPr>
        <w:pStyle w:val="Langtext"/>
      </w:pPr>
      <w:r>
        <w:t>Aus Edelstahl (E-st.) 1 mm dick, höhenverstellbar H von 10,8 bis 16,8 cm, Baubreite B 20 cm.</w:t>
      </w:r>
    </w:p>
    <w:p w14:paraId="4AC1EBF7" w14:textId="77777777" w:rsidR="009D0A2E" w:rsidRDefault="009D0A2E" w:rsidP="009D0A2E">
      <w:pPr>
        <w:pStyle w:val="Langtext"/>
      </w:pPr>
      <w:r>
        <w:t xml:space="preserve"> Angebotenes Erzeugnis:</w:t>
      </w:r>
    </w:p>
    <w:p w14:paraId="0C864351" w14:textId="77777777" w:rsidR="009D0A2E" w:rsidRDefault="009D0A2E" w:rsidP="009D0A2E">
      <w:pPr>
        <w:pStyle w:val="TrennungPOS"/>
      </w:pPr>
    </w:p>
    <w:p w14:paraId="15D13313" w14:textId="77777777" w:rsidR="009D0A2E" w:rsidRDefault="009D0A2E" w:rsidP="009D0A2E">
      <w:pPr>
        <w:pStyle w:val="GrundtextPosNr"/>
        <w:keepNext/>
        <w:keepLines/>
      </w:pPr>
      <w:r>
        <w:t>23.AP 90</w:t>
      </w:r>
    </w:p>
    <w:p w14:paraId="15A11FAB" w14:textId="77777777" w:rsidR="009D0A2E" w:rsidRDefault="009D0A2E" w:rsidP="009D0A2E">
      <w:pPr>
        <w:pStyle w:val="Grundtext"/>
      </w:pPr>
      <w:r>
        <w:t>Eckelement zur Winkelausbildung von Fassaden- und Terrassenrinnen (Fass-Terr-r.), mit integrierter Kiesleiste, mit Dränschlitzen 4 mm, stufenlos verstellbare Bauhöhen (Typ I-III) aber ohne Rost (eigene Positionen), Winkelausbildung von 0 bis 90 Grad,</w:t>
      </w:r>
    </w:p>
    <w:p w14:paraId="6148ACB3" w14:textId="77777777" w:rsidR="009D0A2E" w:rsidRDefault="009D0A2E" w:rsidP="009D0A2E">
      <w:pPr>
        <w:pStyle w:val="Grundtext"/>
      </w:pPr>
      <w:r>
        <w:t xml:space="preserve"> z.B. ACO-DRAIN PROFILINE ECKELEMENT oder Gleichwertiges.</w:t>
      </w:r>
    </w:p>
    <w:p w14:paraId="3C16371A" w14:textId="77777777" w:rsidR="009D0A2E" w:rsidRDefault="009D0A2E" w:rsidP="009D0A2E">
      <w:pPr>
        <w:pStyle w:val="Folgeposition"/>
        <w:keepNext/>
        <w:keepLines/>
      </w:pPr>
      <w:r>
        <w:t>A</w:t>
      </w:r>
      <w:r>
        <w:rPr>
          <w:sz w:val="12"/>
        </w:rPr>
        <w:t>+</w:t>
      </w:r>
      <w:r>
        <w:tab/>
        <w:t>Fass-Terr-r.Winkelel.verz.H5,5-7,8/B13</w:t>
      </w:r>
      <w:r>
        <w:tab/>
        <w:t xml:space="preserve">Stk </w:t>
      </w:r>
    </w:p>
    <w:p w14:paraId="3B4CC5C0" w14:textId="77777777" w:rsidR="009D0A2E" w:rsidRDefault="009D0A2E" w:rsidP="009D0A2E">
      <w:pPr>
        <w:pStyle w:val="Langtext"/>
      </w:pPr>
      <w:r>
        <w:t>Aus verzinktem Stahl (verz.) 1 mm dick, höhenverstellbar H von 5,5 bis 7,8 cm, Baubreite B 13 cm.</w:t>
      </w:r>
    </w:p>
    <w:p w14:paraId="0B4B2068" w14:textId="77777777" w:rsidR="009D0A2E" w:rsidRDefault="009D0A2E" w:rsidP="009D0A2E">
      <w:pPr>
        <w:pStyle w:val="Langtext"/>
      </w:pPr>
      <w:r>
        <w:t xml:space="preserve"> Angebotenes Erzeugnis:</w:t>
      </w:r>
    </w:p>
    <w:p w14:paraId="5C26FE76" w14:textId="77777777" w:rsidR="009D0A2E" w:rsidRDefault="009D0A2E" w:rsidP="009D0A2E">
      <w:pPr>
        <w:pStyle w:val="Folgeposition"/>
        <w:keepNext/>
        <w:keepLines/>
      </w:pPr>
      <w:r>
        <w:t>B</w:t>
      </w:r>
      <w:r>
        <w:rPr>
          <w:sz w:val="12"/>
        </w:rPr>
        <w:t>+</w:t>
      </w:r>
      <w:r>
        <w:tab/>
        <w:t>Fass-Terr-r.Winkelel.verz.H5,5-7,8/B25</w:t>
      </w:r>
      <w:r>
        <w:tab/>
        <w:t xml:space="preserve">Stk </w:t>
      </w:r>
    </w:p>
    <w:p w14:paraId="5EFCD60C" w14:textId="77777777" w:rsidR="009D0A2E" w:rsidRDefault="009D0A2E" w:rsidP="009D0A2E">
      <w:pPr>
        <w:pStyle w:val="Langtext"/>
      </w:pPr>
      <w:r>
        <w:t>Aus verzinktem Stahl (verz.) 1 mm dick, höhenverstellbar H von 5,5 bis 7,8 cm, Baubreite B 25 cm.</w:t>
      </w:r>
    </w:p>
    <w:p w14:paraId="24AC7AC1" w14:textId="77777777" w:rsidR="009D0A2E" w:rsidRDefault="009D0A2E" w:rsidP="009D0A2E">
      <w:pPr>
        <w:pStyle w:val="Langtext"/>
      </w:pPr>
      <w:r>
        <w:t xml:space="preserve"> Angebotenes Erzeugnis:</w:t>
      </w:r>
    </w:p>
    <w:p w14:paraId="07EE0347" w14:textId="77777777" w:rsidR="009D0A2E" w:rsidRDefault="009D0A2E" w:rsidP="009D0A2E">
      <w:pPr>
        <w:pStyle w:val="Folgeposition"/>
        <w:keepNext/>
        <w:keepLines/>
      </w:pPr>
      <w:r>
        <w:t>C</w:t>
      </w:r>
      <w:r>
        <w:rPr>
          <w:sz w:val="12"/>
        </w:rPr>
        <w:t>+</w:t>
      </w:r>
      <w:r>
        <w:tab/>
        <w:t>Fass-Terr-r.Winkelel.verz.H5,5-7,8/B20</w:t>
      </w:r>
      <w:r>
        <w:tab/>
        <w:t xml:space="preserve">Stk </w:t>
      </w:r>
    </w:p>
    <w:p w14:paraId="51006101" w14:textId="77777777" w:rsidR="009D0A2E" w:rsidRDefault="009D0A2E" w:rsidP="009D0A2E">
      <w:pPr>
        <w:pStyle w:val="Langtext"/>
      </w:pPr>
      <w:r>
        <w:t>Aus verzinktem Stahl (verz.) 1 mm dick, höhenverstellbar H von 5,5 bis 7,8 cm, Baubreite B 20 cm.</w:t>
      </w:r>
    </w:p>
    <w:p w14:paraId="169655A2" w14:textId="77777777" w:rsidR="009D0A2E" w:rsidRDefault="009D0A2E" w:rsidP="009D0A2E">
      <w:pPr>
        <w:pStyle w:val="Langtext"/>
      </w:pPr>
      <w:r>
        <w:t xml:space="preserve"> Angebotenes Erzeugnis:</w:t>
      </w:r>
    </w:p>
    <w:p w14:paraId="205FDB68" w14:textId="77777777" w:rsidR="009D0A2E" w:rsidRDefault="009D0A2E" w:rsidP="009D0A2E">
      <w:pPr>
        <w:pStyle w:val="Folgeposition"/>
        <w:keepNext/>
        <w:keepLines/>
      </w:pPr>
      <w:r>
        <w:t>D</w:t>
      </w:r>
      <w:r>
        <w:rPr>
          <w:sz w:val="12"/>
        </w:rPr>
        <w:t>+</w:t>
      </w:r>
      <w:r>
        <w:tab/>
        <w:t>Fass-Terr-r.Winkelel.verz.H7,8-10,8/B13</w:t>
      </w:r>
      <w:r>
        <w:tab/>
        <w:t xml:space="preserve">Stk </w:t>
      </w:r>
    </w:p>
    <w:p w14:paraId="1870D710" w14:textId="77777777" w:rsidR="009D0A2E" w:rsidRDefault="009D0A2E" w:rsidP="009D0A2E">
      <w:pPr>
        <w:pStyle w:val="Langtext"/>
      </w:pPr>
      <w:r>
        <w:t>Aus verzinktem Stahl (verz.) 1 mm dick, höhenverstellbar H von 7,8 bis 10,8 cm, Baubreite B 13 cm.</w:t>
      </w:r>
    </w:p>
    <w:p w14:paraId="3BF72FB8" w14:textId="77777777" w:rsidR="009D0A2E" w:rsidRDefault="009D0A2E" w:rsidP="009D0A2E">
      <w:pPr>
        <w:pStyle w:val="Langtext"/>
      </w:pPr>
      <w:r>
        <w:t xml:space="preserve"> Angebotenes Erzeugnis:</w:t>
      </w:r>
    </w:p>
    <w:p w14:paraId="14EE7472" w14:textId="77777777" w:rsidR="009D0A2E" w:rsidRDefault="009D0A2E" w:rsidP="009D0A2E">
      <w:pPr>
        <w:pStyle w:val="Folgeposition"/>
        <w:keepNext/>
        <w:keepLines/>
      </w:pPr>
      <w:r>
        <w:t>E</w:t>
      </w:r>
      <w:r>
        <w:rPr>
          <w:sz w:val="12"/>
        </w:rPr>
        <w:t>+</w:t>
      </w:r>
      <w:r>
        <w:tab/>
        <w:t>Fass-Terr-r.Winkelel.verz.H7,8-10,8/B25</w:t>
      </w:r>
      <w:r>
        <w:tab/>
        <w:t xml:space="preserve">Stk </w:t>
      </w:r>
    </w:p>
    <w:p w14:paraId="1AF601A6" w14:textId="77777777" w:rsidR="009D0A2E" w:rsidRDefault="009D0A2E" w:rsidP="009D0A2E">
      <w:pPr>
        <w:pStyle w:val="Langtext"/>
      </w:pPr>
      <w:r>
        <w:t>Aus verzinktem Stahl (verz.) 1 mm dick, höhenverstellbar H von 7,8 bis 10,8 cm, Baubreite B 25 cm.</w:t>
      </w:r>
    </w:p>
    <w:p w14:paraId="6AA9F4AD" w14:textId="77777777" w:rsidR="009D0A2E" w:rsidRDefault="009D0A2E" w:rsidP="009D0A2E">
      <w:pPr>
        <w:pStyle w:val="Langtext"/>
      </w:pPr>
      <w:r>
        <w:t xml:space="preserve"> Angebotenes Erzeugnis:</w:t>
      </w:r>
    </w:p>
    <w:p w14:paraId="151C739B" w14:textId="77777777" w:rsidR="009D0A2E" w:rsidRDefault="009D0A2E" w:rsidP="009D0A2E">
      <w:pPr>
        <w:pStyle w:val="Folgeposition"/>
        <w:keepNext/>
        <w:keepLines/>
      </w:pPr>
      <w:r>
        <w:lastRenderedPageBreak/>
        <w:t>F</w:t>
      </w:r>
      <w:r>
        <w:rPr>
          <w:sz w:val="12"/>
        </w:rPr>
        <w:t>+</w:t>
      </w:r>
      <w:r>
        <w:tab/>
        <w:t>Fass-Terr-r.Winkelel.verz.H7,8-10,8/B20</w:t>
      </w:r>
      <w:r>
        <w:tab/>
        <w:t xml:space="preserve">Stk </w:t>
      </w:r>
    </w:p>
    <w:p w14:paraId="7F8BC437" w14:textId="77777777" w:rsidR="009D0A2E" w:rsidRDefault="009D0A2E" w:rsidP="009D0A2E">
      <w:pPr>
        <w:pStyle w:val="Langtext"/>
      </w:pPr>
      <w:r>
        <w:t>Aus verzinktem Stahl (verz.) 1 mm dick, höhenverstellbar H von 7,8 bis 10,8 cm, Baubreite B 20 cm.</w:t>
      </w:r>
    </w:p>
    <w:p w14:paraId="2FF37A0D" w14:textId="77777777" w:rsidR="009D0A2E" w:rsidRDefault="009D0A2E" w:rsidP="009D0A2E">
      <w:pPr>
        <w:pStyle w:val="Langtext"/>
      </w:pPr>
      <w:r>
        <w:t xml:space="preserve"> Angebotenes Erzeugnis:</w:t>
      </w:r>
    </w:p>
    <w:p w14:paraId="2A9E192B" w14:textId="77777777" w:rsidR="009D0A2E" w:rsidRDefault="009D0A2E" w:rsidP="009D0A2E">
      <w:pPr>
        <w:pStyle w:val="Folgeposition"/>
        <w:keepNext/>
        <w:keepLines/>
      </w:pPr>
      <w:r>
        <w:t>G</w:t>
      </w:r>
      <w:r>
        <w:rPr>
          <w:sz w:val="12"/>
        </w:rPr>
        <w:t>+</w:t>
      </w:r>
      <w:r>
        <w:tab/>
        <w:t>Fass-Terr-r.Winkelel.verz.H10,8-16,8/B13</w:t>
      </w:r>
      <w:r>
        <w:tab/>
        <w:t xml:space="preserve">Stk </w:t>
      </w:r>
    </w:p>
    <w:p w14:paraId="0E38554D" w14:textId="77777777" w:rsidR="009D0A2E" w:rsidRDefault="009D0A2E" w:rsidP="009D0A2E">
      <w:pPr>
        <w:pStyle w:val="Langtext"/>
      </w:pPr>
      <w:r>
        <w:t>Aus verzinktem Stahl (verz.) 1 mm dick, höhenverstellbar H von 10,8 bis 16,8 cm, Baubreite B 13 cm.</w:t>
      </w:r>
    </w:p>
    <w:p w14:paraId="222D13D0" w14:textId="77777777" w:rsidR="009D0A2E" w:rsidRDefault="009D0A2E" w:rsidP="009D0A2E">
      <w:pPr>
        <w:pStyle w:val="Langtext"/>
      </w:pPr>
      <w:r>
        <w:t xml:space="preserve"> Angebotenes Erzeugnis:</w:t>
      </w:r>
    </w:p>
    <w:p w14:paraId="365DC5D0" w14:textId="77777777" w:rsidR="009D0A2E" w:rsidRDefault="009D0A2E" w:rsidP="009D0A2E">
      <w:pPr>
        <w:pStyle w:val="Folgeposition"/>
        <w:keepNext/>
        <w:keepLines/>
      </w:pPr>
      <w:r>
        <w:t>H</w:t>
      </w:r>
      <w:r>
        <w:rPr>
          <w:sz w:val="12"/>
        </w:rPr>
        <w:t>+</w:t>
      </w:r>
      <w:r>
        <w:tab/>
        <w:t>Fass-Terr-r.Winkelel.verz.H10,8-16,8/B25</w:t>
      </w:r>
      <w:r>
        <w:tab/>
        <w:t xml:space="preserve">Stk </w:t>
      </w:r>
    </w:p>
    <w:p w14:paraId="467A9FB1" w14:textId="77777777" w:rsidR="009D0A2E" w:rsidRDefault="009D0A2E" w:rsidP="009D0A2E">
      <w:pPr>
        <w:pStyle w:val="Langtext"/>
      </w:pPr>
      <w:r>
        <w:t>Aus verzinktem Stahl (verz.) 1 mm dick, höhenverstellbar H von 10,8 bis 16,8 cm, Baubreite B 25 cm.</w:t>
      </w:r>
    </w:p>
    <w:p w14:paraId="694D2F0D" w14:textId="77777777" w:rsidR="009D0A2E" w:rsidRDefault="009D0A2E" w:rsidP="009D0A2E">
      <w:pPr>
        <w:pStyle w:val="Langtext"/>
      </w:pPr>
      <w:r>
        <w:t xml:space="preserve"> Angebotenes Erzeugnis:</w:t>
      </w:r>
    </w:p>
    <w:p w14:paraId="5112F930" w14:textId="77777777" w:rsidR="009D0A2E" w:rsidRDefault="009D0A2E" w:rsidP="009D0A2E">
      <w:pPr>
        <w:pStyle w:val="Folgeposition"/>
        <w:keepNext/>
        <w:keepLines/>
      </w:pPr>
      <w:r>
        <w:t>I</w:t>
      </w:r>
      <w:r>
        <w:rPr>
          <w:sz w:val="12"/>
        </w:rPr>
        <w:t>+</w:t>
      </w:r>
      <w:r>
        <w:tab/>
        <w:t>Fass-Terr-r.Winkelel.verz.H10,8-16,8/B20</w:t>
      </w:r>
      <w:r>
        <w:tab/>
        <w:t xml:space="preserve">Stk </w:t>
      </w:r>
    </w:p>
    <w:p w14:paraId="5FEE7CC1" w14:textId="77777777" w:rsidR="009D0A2E" w:rsidRDefault="009D0A2E" w:rsidP="009D0A2E">
      <w:pPr>
        <w:pStyle w:val="Langtext"/>
      </w:pPr>
      <w:r>
        <w:t>Aus verzinktem Stahl (verz.) 1 mm dick, höhenverstellbar H von 10,8 bis 16,8 cm, Baubreite B 20 cm.</w:t>
      </w:r>
    </w:p>
    <w:p w14:paraId="5B34DB8B" w14:textId="77777777" w:rsidR="009D0A2E" w:rsidRDefault="009D0A2E" w:rsidP="009D0A2E">
      <w:pPr>
        <w:pStyle w:val="Langtext"/>
      </w:pPr>
      <w:r>
        <w:t xml:space="preserve"> Angebotenes Erzeugnis:</w:t>
      </w:r>
    </w:p>
    <w:p w14:paraId="15D73EC3" w14:textId="77777777" w:rsidR="009D0A2E" w:rsidRDefault="009D0A2E" w:rsidP="009D0A2E">
      <w:pPr>
        <w:pStyle w:val="Folgeposition"/>
        <w:keepNext/>
        <w:keepLines/>
      </w:pPr>
      <w:r>
        <w:t>J</w:t>
      </w:r>
      <w:r>
        <w:rPr>
          <w:sz w:val="12"/>
        </w:rPr>
        <w:t>+</w:t>
      </w:r>
      <w:r>
        <w:tab/>
        <w:t>Fass-Terr-r.Winkelel.E-st.H5,5-7,8/B13</w:t>
      </w:r>
      <w:r>
        <w:tab/>
        <w:t xml:space="preserve">Stk </w:t>
      </w:r>
    </w:p>
    <w:p w14:paraId="7D8F7B74" w14:textId="77777777" w:rsidR="009D0A2E" w:rsidRDefault="009D0A2E" w:rsidP="009D0A2E">
      <w:pPr>
        <w:pStyle w:val="Langtext"/>
      </w:pPr>
      <w:r>
        <w:t>Aus Edelstahl (E-st.) 1 mm dick, höhenverstellbar H von 5,5 bis 7,8 cm, Baubreite B 13 cm.</w:t>
      </w:r>
    </w:p>
    <w:p w14:paraId="04800F53" w14:textId="77777777" w:rsidR="009D0A2E" w:rsidRDefault="009D0A2E" w:rsidP="009D0A2E">
      <w:pPr>
        <w:pStyle w:val="Langtext"/>
      </w:pPr>
      <w:r>
        <w:t xml:space="preserve"> Angebotenes Erzeugnis:</w:t>
      </w:r>
    </w:p>
    <w:p w14:paraId="3FD89222" w14:textId="77777777" w:rsidR="009D0A2E" w:rsidRDefault="009D0A2E" w:rsidP="009D0A2E">
      <w:pPr>
        <w:pStyle w:val="Folgeposition"/>
        <w:keepNext/>
        <w:keepLines/>
      </w:pPr>
      <w:r>
        <w:t>K</w:t>
      </w:r>
      <w:r>
        <w:rPr>
          <w:sz w:val="12"/>
        </w:rPr>
        <w:t>+</w:t>
      </w:r>
      <w:r>
        <w:tab/>
        <w:t>Fass-Terr-r.Winkelel.E-st.H5,5-7,8/B25</w:t>
      </w:r>
      <w:r>
        <w:tab/>
        <w:t xml:space="preserve">Stk </w:t>
      </w:r>
    </w:p>
    <w:p w14:paraId="726AF7EB" w14:textId="77777777" w:rsidR="009D0A2E" w:rsidRDefault="009D0A2E" w:rsidP="009D0A2E">
      <w:pPr>
        <w:pStyle w:val="Langtext"/>
      </w:pPr>
      <w:r>
        <w:t>Aus Edelstahl (E-st.) 1 mm dick, höhenverstellbar H von 5,5 bis 7,8 cm, Baubreite B 25 cm.</w:t>
      </w:r>
    </w:p>
    <w:p w14:paraId="0CB5DCD9" w14:textId="77777777" w:rsidR="009D0A2E" w:rsidRDefault="009D0A2E" w:rsidP="009D0A2E">
      <w:pPr>
        <w:pStyle w:val="Langtext"/>
      </w:pPr>
      <w:r>
        <w:t xml:space="preserve"> Angebotenes Erzeugnis:</w:t>
      </w:r>
    </w:p>
    <w:p w14:paraId="37E628A8" w14:textId="77777777" w:rsidR="009D0A2E" w:rsidRDefault="009D0A2E" w:rsidP="009D0A2E">
      <w:pPr>
        <w:pStyle w:val="Folgeposition"/>
        <w:keepNext/>
        <w:keepLines/>
      </w:pPr>
      <w:r>
        <w:t>L</w:t>
      </w:r>
      <w:r>
        <w:rPr>
          <w:sz w:val="12"/>
        </w:rPr>
        <w:t>+</w:t>
      </w:r>
      <w:r>
        <w:tab/>
        <w:t>Fass-Terr-r.Winkelel.E-st.H5,5-7,8/B20</w:t>
      </w:r>
      <w:r>
        <w:tab/>
        <w:t xml:space="preserve">Stk </w:t>
      </w:r>
    </w:p>
    <w:p w14:paraId="13B274E0" w14:textId="77777777" w:rsidR="009D0A2E" w:rsidRDefault="009D0A2E" w:rsidP="009D0A2E">
      <w:pPr>
        <w:pStyle w:val="Langtext"/>
      </w:pPr>
      <w:r>
        <w:t>Aus Edelstahl (E-st.) 1 mm dick, höhenverstellbar H von 5,5 bis 7,8 cm, Baubreite B 20 cm.</w:t>
      </w:r>
    </w:p>
    <w:p w14:paraId="403A5F8F" w14:textId="77777777" w:rsidR="009D0A2E" w:rsidRDefault="009D0A2E" w:rsidP="009D0A2E">
      <w:pPr>
        <w:pStyle w:val="Langtext"/>
      </w:pPr>
      <w:r>
        <w:t xml:space="preserve"> Angebotenes Erzeugnis:</w:t>
      </w:r>
    </w:p>
    <w:p w14:paraId="1A70D4E8" w14:textId="77777777" w:rsidR="009D0A2E" w:rsidRDefault="009D0A2E" w:rsidP="009D0A2E">
      <w:pPr>
        <w:pStyle w:val="Folgeposition"/>
        <w:keepNext/>
        <w:keepLines/>
      </w:pPr>
      <w:r>
        <w:t>M</w:t>
      </w:r>
      <w:r>
        <w:rPr>
          <w:sz w:val="12"/>
        </w:rPr>
        <w:t>+</w:t>
      </w:r>
      <w:r>
        <w:tab/>
        <w:t>Fass-Terr-r.Winkelel.E-st.H7,8-10,8/B13</w:t>
      </w:r>
      <w:r>
        <w:tab/>
        <w:t xml:space="preserve">Stk </w:t>
      </w:r>
    </w:p>
    <w:p w14:paraId="75A48798" w14:textId="77777777" w:rsidR="009D0A2E" w:rsidRDefault="009D0A2E" w:rsidP="009D0A2E">
      <w:pPr>
        <w:pStyle w:val="Langtext"/>
      </w:pPr>
      <w:r>
        <w:t>Aus Edelstahl (E-st.) 1 mm dick, höhenverstellbar H von 7,8 bis 10,8 cm, Baubreite B 13 cm.</w:t>
      </w:r>
    </w:p>
    <w:p w14:paraId="43F2BEB7" w14:textId="77777777" w:rsidR="009D0A2E" w:rsidRDefault="009D0A2E" w:rsidP="009D0A2E">
      <w:pPr>
        <w:pStyle w:val="Langtext"/>
      </w:pPr>
      <w:r>
        <w:t xml:space="preserve"> Angebotenes Erzeugnis:</w:t>
      </w:r>
    </w:p>
    <w:p w14:paraId="528B4CEB" w14:textId="77777777" w:rsidR="009D0A2E" w:rsidRDefault="009D0A2E" w:rsidP="009D0A2E">
      <w:pPr>
        <w:pStyle w:val="Folgeposition"/>
        <w:keepNext/>
        <w:keepLines/>
      </w:pPr>
      <w:r>
        <w:t>N</w:t>
      </w:r>
      <w:r>
        <w:rPr>
          <w:sz w:val="12"/>
        </w:rPr>
        <w:t>+</w:t>
      </w:r>
      <w:r>
        <w:tab/>
        <w:t>Fass-Terr-r.Winkelel.E-st.H7,8-10,8/B25</w:t>
      </w:r>
      <w:r>
        <w:tab/>
        <w:t xml:space="preserve">Stk </w:t>
      </w:r>
    </w:p>
    <w:p w14:paraId="4512B66D" w14:textId="77777777" w:rsidR="009D0A2E" w:rsidRDefault="009D0A2E" w:rsidP="009D0A2E">
      <w:pPr>
        <w:pStyle w:val="Langtext"/>
      </w:pPr>
      <w:r>
        <w:t>Aus Edelstahl (E-st.) 1 mm dick, höhenverstellbar H von 7,8 bis 10,8 cm, Baubreite B 25 cm.</w:t>
      </w:r>
    </w:p>
    <w:p w14:paraId="79ED5261" w14:textId="77777777" w:rsidR="009D0A2E" w:rsidRDefault="009D0A2E" w:rsidP="009D0A2E">
      <w:pPr>
        <w:pStyle w:val="Langtext"/>
      </w:pPr>
      <w:r>
        <w:t xml:space="preserve"> Angebotenes Erzeugnis:</w:t>
      </w:r>
    </w:p>
    <w:p w14:paraId="207E4AD3" w14:textId="77777777" w:rsidR="009D0A2E" w:rsidRDefault="009D0A2E" w:rsidP="009D0A2E">
      <w:pPr>
        <w:pStyle w:val="Folgeposition"/>
        <w:keepNext/>
        <w:keepLines/>
      </w:pPr>
      <w:r>
        <w:t>O</w:t>
      </w:r>
      <w:r>
        <w:rPr>
          <w:sz w:val="12"/>
        </w:rPr>
        <w:t>+</w:t>
      </w:r>
      <w:r>
        <w:tab/>
        <w:t>Fass-Terr-r.Winkelel.E-st.H7,8-10,8/B20</w:t>
      </w:r>
      <w:r>
        <w:tab/>
        <w:t xml:space="preserve">Stk </w:t>
      </w:r>
    </w:p>
    <w:p w14:paraId="28095699" w14:textId="77777777" w:rsidR="009D0A2E" w:rsidRDefault="009D0A2E" w:rsidP="009D0A2E">
      <w:pPr>
        <w:pStyle w:val="Langtext"/>
      </w:pPr>
      <w:r>
        <w:t>Aus Edelstahl (E-st.) 1 mm dick, höhenverstellbar H von 7,8 bis 10,8 cm, Baubreite B 20 cm.</w:t>
      </w:r>
    </w:p>
    <w:p w14:paraId="094BEC2D" w14:textId="77777777" w:rsidR="009D0A2E" w:rsidRDefault="009D0A2E" w:rsidP="009D0A2E">
      <w:pPr>
        <w:pStyle w:val="Langtext"/>
      </w:pPr>
      <w:r>
        <w:t xml:space="preserve"> Angebotenes Erzeugnis:</w:t>
      </w:r>
    </w:p>
    <w:p w14:paraId="40B01D7D" w14:textId="77777777" w:rsidR="009D0A2E" w:rsidRDefault="009D0A2E" w:rsidP="009D0A2E">
      <w:pPr>
        <w:pStyle w:val="Folgeposition"/>
        <w:keepNext/>
        <w:keepLines/>
      </w:pPr>
      <w:r>
        <w:t>P</w:t>
      </w:r>
      <w:r>
        <w:rPr>
          <w:sz w:val="12"/>
        </w:rPr>
        <w:t>+</w:t>
      </w:r>
      <w:r>
        <w:tab/>
        <w:t>Fass-Terr-r.Winkelel.E-st.H10,8-16,8/B13</w:t>
      </w:r>
      <w:r>
        <w:tab/>
        <w:t xml:space="preserve">Stk </w:t>
      </w:r>
    </w:p>
    <w:p w14:paraId="3F682585" w14:textId="77777777" w:rsidR="009D0A2E" w:rsidRDefault="009D0A2E" w:rsidP="009D0A2E">
      <w:pPr>
        <w:pStyle w:val="Langtext"/>
      </w:pPr>
      <w:r>
        <w:t>Aus Edelstahl (E-st.) 1 mm dick, höhenverstellbar H von 10,8 bis 16,8 cm, Baubreite B 13 cm.</w:t>
      </w:r>
    </w:p>
    <w:p w14:paraId="19742261" w14:textId="77777777" w:rsidR="009D0A2E" w:rsidRDefault="009D0A2E" w:rsidP="009D0A2E">
      <w:pPr>
        <w:pStyle w:val="Langtext"/>
      </w:pPr>
      <w:r>
        <w:t xml:space="preserve"> Angebotenes Erzeugnis:</w:t>
      </w:r>
    </w:p>
    <w:p w14:paraId="1757AC85" w14:textId="77777777" w:rsidR="009D0A2E" w:rsidRDefault="009D0A2E" w:rsidP="009D0A2E">
      <w:pPr>
        <w:pStyle w:val="Folgeposition"/>
        <w:keepNext/>
        <w:keepLines/>
      </w:pPr>
      <w:r>
        <w:t>Q</w:t>
      </w:r>
      <w:r>
        <w:rPr>
          <w:sz w:val="12"/>
        </w:rPr>
        <w:t>+</w:t>
      </w:r>
      <w:r>
        <w:tab/>
        <w:t>Fass-Terr-r.Winkelel.E-st.H10,8-16,8/B25</w:t>
      </w:r>
      <w:r>
        <w:tab/>
        <w:t xml:space="preserve">Stk </w:t>
      </w:r>
    </w:p>
    <w:p w14:paraId="19823685" w14:textId="77777777" w:rsidR="009D0A2E" w:rsidRDefault="009D0A2E" w:rsidP="009D0A2E">
      <w:pPr>
        <w:pStyle w:val="Langtext"/>
      </w:pPr>
      <w:r>
        <w:t>Aus Edelstahl (E-st.) 1 mm dick, höhenverstellbar H von 10,8 bis 16,8 cm, Baubreite B 25 cm.</w:t>
      </w:r>
    </w:p>
    <w:p w14:paraId="33725BBE" w14:textId="77777777" w:rsidR="009D0A2E" w:rsidRDefault="009D0A2E" w:rsidP="009D0A2E">
      <w:pPr>
        <w:pStyle w:val="Langtext"/>
      </w:pPr>
      <w:r>
        <w:t xml:space="preserve"> Angebotenes Erzeugnis:</w:t>
      </w:r>
    </w:p>
    <w:p w14:paraId="4536502E" w14:textId="77777777" w:rsidR="009D0A2E" w:rsidRDefault="009D0A2E" w:rsidP="009D0A2E">
      <w:pPr>
        <w:pStyle w:val="Folgeposition"/>
        <w:keepNext/>
        <w:keepLines/>
      </w:pPr>
      <w:r>
        <w:t>R</w:t>
      </w:r>
      <w:r>
        <w:rPr>
          <w:sz w:val="12"/>
        </w:rPr>
        <w:t>+</w:t>
      </w:r>
      <w:r>
        <w:tab/>
        <w:t>Fass-Terr-r.Winkelel.E-st.H10,8-16,8/B20</w:t>
      </w:r>
      <w:r>
        <w:tab/>
        <w:t xml:space="preserve">Stk </w:t>
      </w:r>
    </w:p>
    <w:p w14:paraId="4FAECB7A" w14:textId="77777777" w:rsidR="009D0A2E" w:rsidRDefault="009D0A2E" w:rsidP="009D0A2E">
      <w:pPr>
        <w:pStyle w:val="Langtext"/>
      </w:pPr>
      <w:r>
        <w:t>Aus Edelstahl (E-st.) 1 mm dick, höhenverstellbar H von 10,8 bis 16,8 cm, Baubreite B 20 cm.</w:t>
      </w:r>
    </w:p>
    <w:p w14:paraId="7FC0EE31" w14:textId="77777777" w:rsidR="009D0A2E" w:rsidRDefault="009D0A2E" w:rsidP="009D0A2E">
      <w:pPr>
        <w:pStyle w:val="Langtext"/>
      </w:pPr>
      <w:r>
        <w:t xml:space="preserve"> Angebotenes Erzeugnis:</w:t>
      </w:r>
    </w:p>
    <w:p w14:paraId="277EDD11" w14:textId="77777777" w:rsidR="009D0A2E" w:rsidRDefault="009D0A2E" w:rsidP="009D0A2E">
      <w:pPr>
        <w:pStyle w:val="TrennungPOS"/>
      </w:pPr>
    </w:p>
    <w:p w14:paraId="48F3940A" w14:textId="77777777" w:rsidR="009D0A2E" w:rsidRDefault="009D0A2E" w:rsidP="009D0A2E">
      <w:pPr>
        <w:pStyle w:val="GrundtextPosNr"/>
        <w:keepNext/>
        <w:keepLines/>
      </w:pPr>
      <w:r>
        <w:t>23.AP 91</w:t>
      </w:r>
    </w:p>
    <w:p w14:paraId="43832CAF" w14:textId="77777777" w:rsidR="009D0A2E" w:rsidRDefault="009D0A2E" w:rsidP="009D0A2E">
      <w:pPr>
        <w:pStyle w:val="Grundtext"/>
      </w:pPr>
      <w:r>
        <w:t>Stirnwand für Fassaden- und Terrassenrinnen (Fass-Terr-r.) mit integrierter Kiesleiste, mit Kunststoffverbindung für Rinnenelemente, mit Dränschlitzen 4 mm, mit Bauhöhenanpassung an Gesamtsystem,</w:t>
      </w:r>
    </w:p>
    <w:p w14:paraId="1A560261" w14:textId="77777777" w:rsidR="009D0A2E" w:rsidRDefault="009D0A2E" w:rsidP="009D0A2E">
      <w:pPr>
        <w:pStyle w:val="Grundtext"/>
      </w:pPr>
      <w:r>
        <w:t xml:space="preserve"> z.B. ACO-DRAIN PROFILINE STIRNWAND oder Gleichwertiges.</w:t>
      </w:r>
    </w:p>
    <w:p w14:paraId="70A5FDAE" w14:textId="77777777" w:rsidR="009D0A2E" w:rsidRDefault="009D0A2E" w:rsidP="009D0A2E">
      <w:pPr>
        <w:pStyle w:val="Folgeposition"/>
        <w:keepNext/>
        <w:keepLines/>
      </w:pPr>
      <w:r>
        <w:t>A</w:t>
      </w:r>
      <w:r>
        <w:rPr>
          <w:sz w:val="12"/>
        </w:rPr>
        <w:t>+</w:t>
      </w:r>
      <w:r>
        <w:tab/>
        <w:t>Fass-Terr-r.Stirnwand verz.H5,5-7,8/B13</w:t>
      </w:r>
      <w:r>
        <w:tab/>
        <w:t xml:space="preserve">Stk </w:t>
      </w:r>
    </w:p>
    <w:p w14:paraId="2B01F020" w14:textId="77777777" w:rsidR="009D0A2E" w:rsidRDefault="009D0A2E" w:rsidP="009D0A2E">
      <w:pPr>
        <w:pStyle w:val="Langtext"/>
      </w:pPr>
      <w:r>
        <w:t>Aus verzinktem Stahl 1 mm dick, höhenverstellbar H von 5,5-7,8cm, Bauhöhe B 13 cm.</w:t>
      </w:r>
    </w:p>
    <w:p w14:paraId="0465D578" w14:textId="77777777" w:rsidR="009D0A2E" w:rsidRDefault="009D0A2E" w:rsidP="009D0A2E">
      <w:pPr>
        <w:pStyle w:val="Langtext"/>
      </w:pPr>
      <w:r>
        <w:t xml:space="preserve"> Angebotenes Erzeugnis:</w:t>
      </w:r>
    </w:p>
    <w:p w14:paraId="51BB07E7" w14:textId="77777777" w:rsidR="009D0A2E" w:rsidRDefault="009D0A2E" w:rsidP="009D0A2E">
      <w:pPr>
        <w:pStyle w:val="Folgeposition"/>
        <w:keepNext/>
        <w:keepLines/>
      </w:pPr>
      <w:r>
        <w:t>B</w:t>
      </w:r>
      <w:r>
        <w:rPr>
          <w:sz w:val="12"/>
        </w:rPr>
        <w:t>+</w:t>
      </w:r>
      <w:r>
        <w:tab/>
        <w:t>Fass-Terr-r.Stirnwand verz.H5,5-7,8/B25</w:t>
      </w:r>
      <w:r>
        <w:tab/>
        <w:t xml:space="preserve">Stk </w:t>
      </w:r>
    </w:p>
    <w:p w14:paraId="0F2B0250" w14:textId="77777777" w:rsidR="009D0A2E" w:rsidRDefault="009D0A2E" w:rsidP="009D0A2E">
      <w:pPr>
        <w:pStyle w:val="Langtext"/>
      </w:pPr>
      <w:r>
        <w:t>Aus verzinktem Stahl 1 mm dick, höhenverstellbar H von 5,5-7,8cm, Bauhöhe B 25 cm.</w:t>
      </w:r>
    </w:p>
    <w:p w14:paraId="00045EEE" w14:textId="77777777" w:rsidR="009D0A2E" w:rsidRDefault="009D0A2E" w:rsidP="009D0A2E">
      <w:pPr>
        <w:pStyle w:val="Langtext"/>
      </w:pPr>
      <w:r>
        <w:t xml:space="preserve"> Angebotenes Erzeugnis:</w:t>
      </w:r>
    </w:p>
    <w:p w14:paraId="42BA75DA" w14:textId="77777777" w:rsidR="009D0A2E" w:rsidRDefault="009D0A2E" w:rsidP="009D0A2E">
      <w:pPr>
        <w:pStyle w:val="Folgeposition"/>
        <w:keepNext/>
        <w:keepLines/>
      </w:pPr>
      <w:r>
        <w:t>C</w:t>
      </w:r>
      <w:r>
        <w:rPr>
          <w:sz w:val="12"/>
        </w:rPr>
        <w:t>+</w:t>
      </w:r>
      <w:r>
        <w:tab/>
        <w:t>Fass-Terr-r.Stirnwand verz.H5,5-7,8/B20</w:t>
      </w:r>
      <w:r>
        <w:tab/>
        <w:t xml:space="preserve">Stk </w:t>
      </w:r>
    </w:p>
    <w:p w14:paraId="0647F82E" w14:textId="77777777" w:rsidR="009D0A2E" w:rsidRDefault="009D0A2E" w:rsidP="009D0A2E">
      <w:pPr>
        <w:pStyle w:val="Langtext"/>
      </w:pPr>
      <w:r>
        <w:t>Aus verzinktem Stahl 1 mm dick, höhenverstellbar H von 5,5-7,8cm, Bauhöhe B 20 cm.</w:t>
      </w:r>
    </w:p>
    <w:p w14:paraId="12089EBB" w14:textId="77777777" w:rsidR="009D0A2E" w:rsidRDefault="009D0A2E" w:rsidP="009D0A2E">
      <w:pPr>
        <w:pStyle w:val="Langtext"/>
      </w:pPr>
      <w:r>
        <w:t xml:space="preserve"> Angebotenes Erzeugnis:</w:t>
      </w:r>
    </w:p>
    <w:p w14:paraId="6FBE313D" w14:textId="77777777" w:rsidR="009D0A2E" w:rsidRDefault="009D0A2E" w:rsidP="009D0A2E">
      <w:pPr>
        <w:pStyle w:val="Folgeposition"/>
        <w:keepNext/>
        <w:keepLines/>
      </w:pPr>
      <w:r>
        <w:t>D</w:t>
      </w:r>
      <w:r>
        <w:rPr>
          <w:sz w:val="12"/>
        </w:rPr>
        <w:t>+</w:t>
      </w:r>
      <w:r>
        <w:tab/>
        <w:t>Fass-Terr-r.Stirnwand verz.H7,8-10,8/B13</w:t>
      </w:r>
      <w:r>
        <w:tab/>
        <w:t xml:space="preserve">Stk </w:t>
      </w:r>
    </w:p>
    <w:p w14:paraId="6E73F209" w14:textId="77777777" w:rsidR="009D0A2E" w:rsidRDefault="009D0A2E" w:rsidP="009D0A2E">
      <w:pPr>
        <w:pStyle w:val="Langtext"/>
      </w:pPr>
      <w:r>
        <w:t>Aus verzinktem Stahl 1 mm dick, höhenverstellbar H von 7,8 bis 10,8 cm, Bauhöhe B 13 cm.</w:t>
      </w:r>
    </w:p>
    <w:p w14:paraId="71192D4A" w14:textId="77777777" w:rsidR="009D0A2E" w:rsidRDefault="009D0A2E" w:rsidP="009D0A2E">
      <w:pPr>
        <w:pStyle w:val="Langtext"/>
      </w:pPr>
      <w:r>
        <w:t xml:space="preserve"> Angebotenes Erzeugnis:</w:t>
      </w:r>
    </w:p>
    <w:p w14:paraId="6DEB70FB" w14:textId="77777777" w:rsidR="009D0A2E" w:rsidRDefault="009D0A2E" w:rsidP="009D0A2E">
      <w:pPr>
        <w:pStyle w:val="Folgeposition"/>
        <w:keepNext/>
        <w:keepLines/>
      </w:pPr>
      <w:r>
        <w:t>E</w:t>
      </w:r>
      <w:r>
        <w:rPr>
          <w:sz w:val="12"/>
        </w:rPr>
        <w:t>+</w:t>
      </w:r>
      <w:r>
        <w:tab/>
        <w:t>Fass-Terr-r.Stirnwand verz.H7,8-10,8/B25</w:t>
      </w:r>
      <w:r>
        <w:tab/>
        <w:t xml:space="preserve">Stk </w:t>
      </w:r>
    </w:p>
    <w:p w14:paraId="7C5A4C2F" w14:textId="77777777" w:rsidR="009D0A2E" w:rsidRDefault="009D0A2E" w:rsidP="009D0A2E">
      <w:pPr>
        <w:pStyle w:val="Langtext"/>
      </w:pPr>
      <w:r>
        <w:t>Aus verzinktem Stahl 1 mm dick, höhenverstellbar H von 7,8 bis 10,8 cm, Bauhöhe B 25 cm.</w:t>
      </w:r>
    </w:p>
    <w:p w14:paraId="2F29A2C8" w14:textId="77777777" w:rsidR="009D0A2E" w:rsidRDefault="009D0A2E" w:rsidP="009D0A2E">
      <w:pPr>
        <w:pStyle w:val="Langtext"/>
      </w:pPr>
      <w:r>
        <w:t xml:space="preserve"> Angebotenes Erzeugnis:</w:t>
      </w:r>
    </w:p>
    <w:p w14:paraId="6B56A84C" w14:textId="77777777" w:rsidR="009D0A2E" w:rsidRDefault="009D0A2E" w:rsidP="009D0A2E">
      <w:pPr>
        <w:pStyle w:val="Folgeposition"/>
        <w:keepNext/>
        <w:keepLines/>
      </w:pPr>
      <w:r>
        <w:t>F</w:t>
      </w:r>
      <w:r>
        <w:rPr>
          <w:sz w:val="12"/>
        </w:rPr>
        <w:t>+</w:t>
      </w:r>
      <w:r>
        <w:tab/>
        <w:t>Fass-Terr-r.Stirnwand verz.H7,8-10,8/B20</w:t>
      </w:r>
      <w:r>
        <w:tab/>
        <w:t xml:space="preserve">Stk </w:t>
      </w:r>
    </w:p>
    <w:p w14:paraId="76835D0C" w14:textId="77777777" w:rsidR="009D0A2E" w:rsidRDefault="009D0A2E" w:rsidP="009D0A2E">
      <w:pPr>
        <w:pStyle w:val="Langtext"/>
      </w:pPr>
      <w:r>
        <w:t>Aus verzinktem Stahl 1 mm dick, höhenverstellbar H von 7,8 bis 10,8 cm, Bauhöhe B 20 cm.</w:t>
      </w:r>
    </w:p>
    <w:p w14:paraId="289595DD" w14:textId="77777777" w:rsidR="009D0A2E" w:rsidRDefault="009D0A2E" w:rsidP="009D0A2E">
      <w:pPr>
        <w:pStyle w:val="Langtext"/>
      </w:pPr>
      <w:r>
        <w:t xml:space="preserve"> Angebotenes Erzeugnis:</w:t>
      </w:r>
    </w:p>
    <w:p w14:paraId="0DA3068C" w14:textId="77777777" w:rsidR="009D0A2E" w:rsidRDefault="009D0A2E" w:rsidP="009D0A2E">
      <w:pPr>
        <w:pStyle w:val="Folgeposition"/>
        <w:keepNext/>
        <w:keepLines/>
      </w:pPr>
      <w:r>
        <w:lastRenderedPageBreak/>
        <w:t>G</w:t>
      </w:r>
      <w:r>
        <w:rPr>
          <w:sz w:val="12"/>
        </w:rPr>
        <w:t>+</w:t>
      </w:r>
      <w:r>
        <w:tab/>
        <w:t>Fass-Terr-r.Stirnwand verz.H10,8-16,8/B13</w:t>
      </w:r>
      <w:r>
        <w:tab/>
        <w:t xml:space="preserve">Stk </w:t>
      </w:r>
    </w:p>
    <w:p w14:paraId="423ED25F" w14:textId="77777777" w:rsidR="009D0A2E" w:rsidRDefault="009D0A2E" w:rsidP="009D0A2E">
      <w:pPr>
        <w:pStyle w:val="Langtext"/>
      </w:pPr>
      <w:r>
        <w:t>Aus verzinktem Stahl 1 mm dick, höhenverstellbar H von 10,8 bis 16,8 cm, Bauhöhe B 13 cm.</w:t>
      </w:r>
    </w:p>
    <w:p w14:paraId="7F19521C" w14:textId="77777777" w:rsidR="009D0A2E" w:rsidRDefault="009D0A2E" w:rsidP="009D0A2E">
      <w:pPr>
        <w:pStyle w:val="Langtext"/>
      </w:pPr>
      <w:r>
        <w:t xml:space="preserve"> Angebotenes Erzeugnis:</w:t>
      </w:r>
    </w:p>
    <w:p w14:paraId="097006F1" w14:textId="77777777" w:rsidR="009D0A2E" w:rsidRDefault="009D0A2E" w:rsidP="009D0A2E">
      <w:pPr>
        <w:pStyle w:val="Folgeposition"/>
        <w:keepNext/>
        <w:keepLines/>
      </w:pPr>
      <w:r>
        <w:t>H</w:t>
      </w:r>
      <w:r>
        <w:rPr>
          <w:sz w:val="12"/>
        </w:rPr>
        <w:t>+</w:t>
      </w:r>
      <w:r>
        <w:tab/>
        <w:t>Fass-Terr-r.Stirnwand verz.H10,8-16,8/B25</w:t>
      </w:r>
      <w:r>
        <w:tab/>
        <w:t xml:space="preserve">Stk </w:t>
      </w:r>
    </w:p>
    <w:p w14:paraId="29C70E50" w14:textId="77777777" w:rsidR="009D0A2E" w:rsidRDefault="009D0A2E" w:rsidP="009D0A2E">
      <w:pPr>
        <w:pStyle w:val="Langtext"/>
      </w:pPr>
      <w:r>
        <w:t>Aus verzinktem Stahl 1 mm dick, höhenverstellbar H von 10,8 bis 16,8 cm, Bauhöhe B 25 cm.</w:t>
      </w:r>
    </w:p>
    <w:p w14:paraId="547CE6D5" w14:textId="77777777" w:rsidR="009D0A2E" w:rsidRDefault="009D0A2E" w:rsidP="009D0A2E">
      <w:pPr>
        <w:pStyle w:val="Langtext"/>
      </w:pPr>
      <w:r>
        <w:t xml:space="preserve"> Angebotenes Erzeugnis:</w:t>
      </w:r>
    </w:p>
    <w:p w14:paraId="56B05610" w14:textId="77777777" w:rsidR="009D0A2E" w:rsidRDefault="009D0A2E" w:rsidP="009D0A2E">
      <w:pPr>
        <w:pStyle w:val="Folgeposition"/>
        <w:keepNext/>
        <w:keepLines/>
      </w:pPr>
      <w:r>
        <w:t>I</w:t>
      </w:r>
      <w:r>
        <w:rPr>
          <w:sz w:val="12"/>
        </w:rPr>
        <w:t>+</w:t>
      </w:r>
      <w:r>
        <w:tab/>
        <w:t>Fass-Terr-r.Stirnwand verz.H10,8-16,8/B20</w:t>
      </w:r>
      <w:r>
        <w:tab/>
        <w:t xml:space="preserve">Stk </w:t>
      </w:r>
    </w:p>
    <w:p w14:paraId="45E2981A" w14:textId="77777777" w:rsidR="009D0A2E" w:rsidRDefault="009D0A2E" w:rsidP="009D0A2E">
      <w:pPr>
        <w:pStyle w:val="Langtext"/>
      </w:pPr>
      <w:r>
        <w:t>Aus verzinktem Stahl 1 mm dick, höhenverstellbar H von 10,8 bis 16,8 cm, Bauhöhe B 20 cm.</w:t>
      </w:r>
    </w:p>
    <w:p w14:paraId="20F1F3B1" w14:textId="77777777" w:rsidR="009D0A2E" w:rsidRDefault="009D0A2E" w:rsidP="009D0A2E">
      <w:pPr>
        <w:pStyle w:val="Langtext"/>
      </w:pPr>
      <w:r>
        <w:t xml:space="preserve"> Angebotenes Erzeugnis:</w:t>
      </w:r>
    </w:p>
    <w:p w14:paraId="7D1E8365" w14:textId="77777777" w:rsidR="009D0A2E" w:rsidRDefault="009D0A2E" w:rsidP="009D0A2E">
      <w:pPr>
        <w:pStyle w:val="Folgeposition"/>
        <w:keepNext/>
        <w:keepLines/>
      </w:pPr>
      <w:r>
        <w:t>J</w:t>
      </w:r>
      <w:r>
        <w:rPr>
          <w:sz w:val="12"/>
        </w:rPr>
        <w:t>+</w:t>
      </w:r>
      <w:r>
        <w:tab/>
        <w:t>Fass-Terr-r.Stirnwand E-st.H5,5-7,8/B13</w:t>
      </w:r>
      <w:r>
        <w:tab/>
        <w:t xml:space="preserve">Stk </w:t>
      </w:r>
    </w:p>
    <w:p w14:paraId="16A3BF71" w14:textId="77777777" w:rsidR="009D0A2E" w:rsidRDefault="009D0A2E" w:rsidP="009D0A2E">
      <w:pPr>
        <w:pStyle w:val="Langtext"/>
      </w:pPr>
      <w:r>
        <w:t>Aus Edelstahl (E-st.) 1 mm dick, höhenverstellbar H von 5,5-7,8cm, Bauhöhe B 13 cm.</w:t>
      </w:r>
    </w:p>
    <w:p w14:paraId="22F40E5F" w14:textId="77777777" w:rsidR="009D0A2E" w:rsidRDefault="009D0A2E" w:rsidP="009D0A2E">
      <w:pPr>
        <w:pStyle w:val="Langtext"/>
      </w:pPr>
      <w:r>
        <w:t xml:space="preserve"> Angebotenes Erzeugnis:</w:t>
      </w:r>
    </w:p>
    <w:p w14:paraId="07D80E75" w14:textId="77777777" w:rsidR="009D0A2E" w:rsidRDefault="009D0A2E" w:rsidP="009D0A2E">
      <w:pPr>
        <w:pStyle w:val="Folgeposition"/>
        <w:keepNext/>
        <w:keepLines/>
      </w:pPr>
      <w:r>
        <w:t>K</w:t>
      </w:r>
      <w:r>
        <w:rPr>
          <w:sz w:val="12"/>
        </w:rPr>
        <w:t>+</w:t>
      </w:r>
      <w:r>
        <w:tab/>
        <w:t>Fass-Terr-r.Stirnwand E-st.H5,5-7,8/B25</w:t>
      </w:r>
      <w:r>
        <w:tab/>
        <w:t xml:space="preserve">Stk </w:t>
      </w:r>
    </w:p>
    <w:p w14:paraId="06AF5DF9" w14:textId="77777777" w:rsidR="009D0A2E" w:rsidRDefault="009D0A2E" w:rsidP="009D0A2E">
      <w:pPr>
        <w:pStyle w:val="Langtext"/>
      </w:pPr>
      <w:r>
        <w:t>Aus Edelstahl (E-st.) 1 mm dick, höhenverstellbar H von 5,5-7,8cm, Bauhöhe B 25 cm.</w:t>
      </w:r>
    </w:p>
    <w:p w14:paraId="10B4C72B" w14:textId="77777777" w:rsidR="009D0A2E" w:rsidRDefault="009D0A2E" w:rsidP="009D0A2E">
      <w:pPr>
        <w:pStyle w:val="Langtext"/>
      </w:pPr>
      <w:r>
        <w:t xml:space="preserve"> Angebotenes Erzeugnis:</w:t>
      </w:r>
    </w:p>
    <w:p w14:paraId="02496875" w14:textId="77777777" w:rsidR="009D0A2E" w:rsidRDefault="009D0A2E" w:rsidP="009D0A2E">
      <w:pPr>
        <w:pStyle w:val="Folgeposition"/>
        <w:keepNext/>
        <w:keepLines/>
      </w:pPr>
      <w:r>
        <w:t>L</w:t>
      </w:r>
      <w:r>
        <w:rPr>
          <w:sz w:val="12"/>
        </w:rPr>
        <w:t>+</w:t>
      </w:r>
      <w:r>
        <w:tab/>
        <w:t>Fass-Terr-r.Stirnwand E-st.H5,5-7,8/B20</w:t>
      </w:r>
      <w:r>
        <w:tab/>
        <w:t xml:space="preserve">Stk </w:t>
      </w:r>
    </w:p>
    <w:p w14:paraId="55390DF2" w14:textId="77777777" w:rsidR="009D0A2E" w:rsidRDefault="009D0A2E" w:rsidP="009D0A2E">
      <w:pPr>
        <w:pStyle w:val="Langtext"/>
      </w:pPr>
      <w:r>
        <w:t>Aus Edelstahl (E-st.) 1 mm dick, höhenverstellbar H von 5,5-7,8cm, Bauhöhe B 20 cm.</w:t>
      </w:r>
    </w:p>
    <w:p w14:paraId="08D8D4A9" w14:textId="77777777" w:rsidR="009D0A2E" w:rsidRDefault="009D0A2E" w:rsidP="009D0A2E">
      <w:pPr>
        <w:pStyle w:val="Langtext"/>
      </w:pPr>
      <w:r>
        <w:t xml:space="preserve"> Angebotenes Erzeugnis:</w:t>
      </w:r>
    </w:p>
    <w:p w14:paraId="0163166A" w14:textId="77777777" w:rsidR="009D0A2E" w:rsidRDefault="009D0A2E" w:rsidP="009D0A2E">
      <w:pPr>
        <w:pStyle w:val="Folgeposition"/>
        <w:keepNext/>
        <w:keepLines/>
      </w:pPr>
      <w:r>
        <w:t>M</w:t>
      </w:r>
      <w:r>
        <w:rPr>
          <w:sz w:val="12"/>
        </w:rPr>
        <w:t>+</w:t>
      </w:r>
      <w:r>
        <w:tab/>
        <w:t>Fass-Terr-r.Stirnwand E-st.H7,8-10,8/B13</w:t>
      </w:r>
      <w:r>
        <w:tab/>
        <w:t xml:space="preserve">Stk </w:t>
      </w:r>
    </w:p>
    <w:p w14:paraId="515F8AC4" w14:textId="77777777" w:rsidR="009D0A2E" w:rsidRDefault="009D0A2E" w:rsidP="009D0A2E">
      <w:pPr>
        <w:pStyle w:val="Langtext"/>
      </w:pPr>
      <w:r>
        <w:t>Aus Edelstahl (E-st.) 1 mm dick, höhenverstellbar H von 7,8 bis 10,8 cm, Bauhöhe B 13 cm.</w:t>
      </w:r>
    </w:p>
    <w:p w14:paraId="595B6C20" w14:textId="77777777" w:rsidR="009D0A2E" w:rsidRDefault="009D0A2E" w:rsidP="009D0A2E">
      <w:pPr>
        <w:pStyle w:val="Langtext"/>
      </w:pPr>
      <w:r>
        <w:t xml:space="preserve"> Angebotenes Erzeugnis:</w:t>
      </w:r>
    </w:p>
    <w:p w14:paraId="234FF4A6" w14:textId="77777777" w:rsidR="009D0A2E" w:rsidRDefault="009D0A2E" w:rsidP="009D0A2E">
      <w:pPr>
        <w:pStyle w:val="Folgeposition"/>
        <w:keepNext/>
        <w:keepLines/>
      </w:pPr>
      <w:r>
        <w:t>N</w:t>
      </w:r>
      <w:r>
        <w:rPr>
          <w:sz w:val="12"/>
        </w:rPr>
        <w:t>+</w:t>
      </w:r>
      <w:r>
        <w:tab/>
        <w:t>Fass-Terr-r.Stirnwand E-st.H7,8-10,8/B25</w:t>
      </w:r>
      <w:r>
        <w:tab/>
        <w:t xml:space="preserve">Stk </w:t>
      </w:r>
    </w:p>
    <w:p w14:paraId="4D6942CB" w14:textId="77777777" w:rsidR="009D0A2E" w:rsidRDefault="009D0A2E" w:rsidP="009D0A2E">
      <w:pPr>
        <w:pStyle w:val="Langtext"/>
      </w:pPr>
      <w:r>
        <w:t>Aus Edelstahl (E-st.) 1 mm dick, höhenverstellbar H von 7,8 bis 10,8 cm, Bauhöhe B 25 cm.</w:t>
      </w:r>
    </w:p>
    <w:p w14:paraId="5A345251" w14:textId="77777777" w:rsidR="009D0A2E" w:rsidRDefault="009D0A2E" w:rsidP="009D0A2E">
      <w:pPr>
        <w:pStyle w:val="Langtext"/>
      </w:pPr>
      <w:r>
        <w:t xml:space="preserve"> Angebotenes Erzeugnis:</w:t>
      </w:r>
    </w:p>
    <w:p w14:paraId="2446CED6" w14:textId="77777777" w:rsidR="009D0A2E" w:rsidRDefault="009D0A2E" w:rsidP="009D0A2E">
      <w:pPr>
        <w:pStyle w:val="Folgeposition"/>
        <w:keepNext/>
        <w:keepLines/>
      </w:pPr>
      <w:r>
        <w:t>O</w:t>
      </w:r>
      <w:r>
        <w:rPr>
          <w:sz w:val="12"/>
        </w:rPr>
        <w:t>+</w:t>
      </w:r>
      <w:r>
        <w:tab/>
        <w:t>Fass-Terr-r.Stirnwand E-st.H7,8-10,8/B20</w:t>
      </w:r>
      <w:r>
        <w:tab/>
        <w:t xml:space="preserve">Stk </w:t>
      </w:r>
    </w:p>
    <w:p w14:paraId="4B79A050" w14:textId="77777777" w:rsidR="009D0A2E" w:rsidRDefault="009D0A2E" w:rsidP="009D0A2E">
      <w:pPr>
        <w:pStyle w:val="Langtext"/>
      </w:pPr>
      <w:r>
        <w:t>Aus Edelstahl (E-st.) 1 mm dick, höhenverstellbar H von 7,8 bis 10,8 cm, Bauhöhe B 20 cm.</w:t>
      </w:r>
    </w:p>
    <w:p w14:paraId="1407FC39" w14:textId="77777777" w:rsidR="009D0A2E" w:rsidRDefault="009D0A2E" w:rsidP="009D0A2E">
      <w:pPr>
        <w:pStyle w:val="Langtext"/>
      </w:pPr>
      <w:r>
        <w:t xml:space="preserve"> Angebotenes Erzeugnis:</w:t>
      </w:r>
    </w:p>
    <w:p w14:paraId="1163E469" w14:textId="77777777" w:rsidR="009D0A2E" w:rsidRDefault="009D0A2E" w:rsidP="009D0A2E">
      <w:pPr>
        <w:pStyle w:val="Folgeposition"/>
        <w:keepNext/>
        <w:keepLines/>
      </w:pPr>
      <w:r>
        <w:t>P</w:t>
      </w:r>
      <w:r>
        <w:rPr>
          <w:sz w:val="12"/>
        </w:rPr>
        <w:t>+</w:t>
      </w:r>
      <w:r>
        <w:tab/>
        <w:t>Fass-Terr-r.Stirnwand E-st.H10,8-16,8/B13</w:t>
      </w:r>
      <w:r>
        <w:tab/>
        <w:t xml:space="preserve">Stk </w:t>
      </w:r>
    </w:p>
    <w:p w14:paraId="403E517B" w14:textId="77777777" w:rsidR="009D0A2E" w:rsidRDefault="009D0A2E" w:rsidP="009D0A2E">
      <w:pPr>
        <w:pStyle w:val="Langtext"/>
      </w:pPr>
      <w:r>
        <w:t>Aus Edelstahl (E-st.) 1 mm dick, höhenverstellbar H von 10,8 bis 16,8 cm, Bauhöhe B 13 cm.</w:t>
      </w:r>
    </w:p>
    <w:p w14:paraId="31C8C482" w14:textId="77777777" w:rsidR="009D0A2E" w:rsidRDefault="009D0A2E" w:rsidP="009D0A2E">
      <w:pPr>
        <w:pStyle w:val="Langtext"/>
      </w:pPr>
      <w:r>
        <w:t xml:space="preserve"> Angebotenes Erzeugnis:</w:t>
      </w:r>
    </w:p>
    <w:p w14:paraId="7E278D7C" w14:textId="77777777" w:rsidR="009D0A2E" w:rsidRDefault="009D0A2E" w:rsidP="009D0A2E">
      <w:pPr>
        <w:pStyle w:val="Folgeposition"/>
        <w:keepNext/>
        <w:keepLines/>
      </w:pPr>
      <w:r>
        <w:t>Q</w:t>
      </w:r>
      <w:r>
        <w:rPr>
          <w:sz w:val="12"/>
        </w:rPr>
        <w:t>+</w:t>
      </w:r>
      <w:r>
        <w:tab/>
        <w:t>Fass-Terr-r.Stirnwand E-st.H10,8-16,8/B25</w:t>
      </w:r>
      <w:r>
        <w:tab/>
        <w:t xml:space="preserve">Stk </w:t>
      </w:r>
    </w:p>
    <w:p w14:paraId="4E6BBB38" w14:textId="77777777" w:rsidR="009D0A2E" w:rsidRDefault="009D0A2E" w:rsidP="009D0A2E">
      <w:pPr>
        <w:pStyle w:val="Langtext"/>
      </w:pPr>
      <w:r>
        <w:t>Aus Edelstahl (E-st.) 1 mm dick, höhenverstellbar H von 10,8 bis 16,8 cm, Bauhöhe B 25 cm.</w:t>
      </w:r>
    </w:p>
    <w:p w14:paraId="15FA1FD9" w14:textId="77777777" w:rsidR="009D0A2E" w:rsidRDefault="009D0A2E" w:rsidP="009D0A2E">
      <w:pPr>
        <w:pStyle w:val="Langtext"/>
      </w:pPr>
      <w:r>
        <w:t xml:space="preserve"> Angebotenes Erzeugnis:</w:t>
      </w:r>
    </w:p>
    <w:p w14:paraId="37A48CC4" w14:textId="77777777" w:rsidR="009D0A2E" w:rsidRDefault="009D0A2E" w:rsidP="009D0A2E">
      <w:pPr>
        <w:pStyle w:val="Folgeposition"/>
        <w:keepNext/>
        <w:keepLines/>
      </w:pPr>
      <w:r>
        <w:t>R</w:t>
      </w:r>
      <w:r>
        <w:rPr>
          <w:sz w:val="12"/>
        </w:rPr>
        <w:t>+</w:t>
      </w:r>
      <w:r>
        <w:tab/>
        <w:t>Fass-Terr-r.Stirnwand E-st.H10,8-16,8/B20</w:t>
      </w:r>
      <w:r>
        <w:tab/>
        <w:t xml:space="preserve">Stk </w:t>
      </w:r>
    </w:p>
    <w:p w14:paraId="3EB9193D" w14:textId="77777777" w:rsidR="009D0A2E" w:rsidRDefault="009D0A2E" w:rsidP="009D0A2E">
      <w:pPr>
        <w:pStyle w:val="Langtext"/>
      </w:pPr>
      <w:r>
        <w:t>Aus Edelstahl (E-st.) 1 mm dick, höhenverstellbar H von 10,8 bis 16,8 cm, Bauhöhe B 20 cm.</w:t>
      </w:r>
    </w:p>
    <w:p w14:paraId="5E0A116D" w14:textId="77777777" w:rsidR="009D0A2E" w:rsidRDefault="009D0A2E" w:rsidP="009D0A2E">
      <w:pPr>
        <w:pStyle w:val="Langtext"/>
      </w:pPr>
      <w:r>
        <w:t xml:space="preserve"> Angebotenes Erzeugnis:</w:t>
      </w:r>
    </w:p>
    <w:p w14:paraId="434B5B63" w14:textId="77777777" w:rsidR="009D0A2E" w:rsidRDefault="009D0A2E" w:rsidP="009D0A2E">
      <w:pPr>
        <w:pStyle w:val="TrennungPOS"/>
      </w:pPr>
    </w:p>
    <w:p w14:paraId="3CFDC82C" w14:textId="77777777" w:rsidR="009D0A2E" w:rsidRDefault="009D0A2E" w:rsidP="009D0A2E">
      <w:pPr>
        <w:pStyle w:val="GrundtextPosNr"/>
        <w:keepNext/>
        <w:keepLines/>
      </w:pPr>
      <w:r>
        <w:t>23.AP 92</w:t>
      </w:r>
    </w:p>
    <w:p w14:paraId="6EF50657" w14:textId="77777777" w:rsidR="009D0A2E" w:rsidRDefault="009D0A2E" w:rsidP="009D0A2E">
      <w:pPr>
        <w:pStyle w:val="Grundtext"/>
      </w:pPr>
      <w:r>
        <w:t>Abdeckroste für Fassaden- und Terrassenrinnen (Fass-Terr-r.) z.B. ACO-DRAIN-Profilinerinnensystem aus verzinktem Stahl (verz.) oder Edelstahl (E-st.), einliegend, begehbar, Rollstuhlbefahrbar, mit werkseitig vormontiertem Verriegelungssystem liefern und Einbauen,</w:t>
      </w:r>
    </w:p>
    <w:p w14:paraId="490126F3" w14:textId="77777777" w:rsidR="009D0A2E" w:rsidRDefault="009D0A2E" w:rsidP="009D0A2E">
      <w:pPr>
        <w:pStyle w:val="Grundtext"/>
      </w:pPr>
      <w:r>
        <w:t xml:space="preserve"> z.B. ACO-DRAIN PROFILINE ABDECKROSTE oder Gleichwertiges.</w:t>
      </w:r>
    </w:p>
    <w:p w14:paraId="4C400F1E" w14:textId="77777777" w:rsidR="009D0A2E" w:rsidRDefault="009D0A2E" w:rsidP="009D0A2E">
      <w:pPr>
        <w:pStyle w:val="Folgeposition"/>
        <w:keepNext/>
        <w:keepLines/>
      </w:pPr>
      <w:r>
        <w:t>A</w:t>
      </w:r>
      <w:r>
        <w:rPr>
          <w:sz w:val="12"/>
        </w:rPr>
        <w:t>+</w:t>
      </w:r>
      <w:r>
        <w:tab/>
        <w:t>Stegrost f.Fass-Terr-r.verz.B13 Lg1m</w:t>
      </w:r>
      <w:r>
        <w:tab/>
        <w:t xml:space="preserve">Stk </w:t>
      </w:r>
    </w:p>
    <w:p w14:paraId="5090DFBE" w14:textId="77777777" w:rsidR="009D0A2E" w:rsidRDefault="009D0A2E" w:rsidP="009D0A2E">
      <w:pPr>
        <w:pStyle w:val="Langtext"/>
      </w:pPr>
      <w:r>
        <w:t xml:space="preserve">Als Stegrost, Baubreite B 12,5 cm, Baulänge Lg 1,0 m. </w:t>
      </w:r>
    </w:p>
    <w:p w14:paraId="60E460CD" w14:textId="77777777" w:rsidR="009D0A2E" w:rsidRDefault="009D0A2E" w:rsidP="009D0A2E">
      <w:pPr>
        <w:pStyle w:val="Langtext"/>
      </w:pPr>
      <w:r>
        <w:t xml:space="preserve"> Angebotenes Erzeugnis:</w:t>
      </w:r>
    </w:p>
    <w:p w14:paraId="34627E14" w14:textId="77777777" w:rsidR="009D0A2E" w:rsidRDefault="009D0A2E" w:rsidP="009D0A2E">
      <w:pPr>
        <w:pStyle w:val="Folgeposition"/>
        <w:keepNext/>
        <w:keepLines/>
      </w:pPr>
      <w:r>
        <w:t>B</w:t>
      </w:r>
      <w:r>
        <w:rPr>
          <w:sz w:val="12"/>
        </w:rPr>
        <w:t>+</w:t>
      </w:r>
      <w:r>
        <w:tab/>
        <w:t>Stegrost f.Fass-Terr-r.verz.B13 Lg0,5m</w:t>
      </w:r>
      <w:r>
        <w:tab/>
        <w:t xml:space="preserve">Stk </w:t>
      </w:r>
    </w:p>
    <w:p w14:paraId="418B846E" w14:textId="77777777" w:rsidR="009D0A2E" w:rsidRDefault="009D0A2E" w:rsidP="009D0A2E">
      <w:pPr>
        <w:pStyle w:val="Langtext"/>
      </w:pPr>
      <w:r>
        <w:t xml:space="preserve">Als Stegrost, Baubreite B 12,5 cm, Baulänge Lg 0,5 m. </w:t>
      </w:r>
    </w:p>
    <w:p w14:paraId="20644E86" w14:textId="77777777" w:rsidR="009D0A2E" w:rsidRDefault="009D0A2E" w:rsidP="009D0A2E">
      <w:pPr>
        <w:pStyle w:val="Langtext"/>
      </w:pPr>
      <w:r>
        <w:t xml:space="preserve"> Angebotenes Erzeugnis:</w:t>
      </w:r>
    </w:p>
    <w:p w14:paraId="432526FF" w14:textId="77777777" w:rsidR="009D0A2E" w:rsidRDefault="009D0A2E" w:rsidP="009D0A2E">
      <w:pPr>
        <w:pStyle w:val="Folgeposition"/>
        <w:keepNext/>
        <w:keepLines/>
      </w:pPr>
      <w:r>
        <w:t>C</w:t>
      </w:r>
      <w:r>
        <w:rPr>
          <w:sz w:val="12"/>
        </w:rPr>
        <w:t>+</w:t>
      </w:r>
      <w:r>
        <w:tab/>
        <w:t>Maschenrost f.Fass-Terr-r.verz.B13 Lg1m</w:t>
      </w:r>
      <w:r>
        <w:tab/>
        <w:t xml:space="preserve">Stk </w:t>
      </w:r>
    </w:p>
    <w:p w14:paraId="0355E6F2" w14:textId="77777777" w:rsidR="009D0A2E" w:rsidRDefault="009D0A2E" w:rsidP="009D0A2E">
      <w:pPr>
        <w:pStyle w:val="Langtext"/>
      </w:pPr>
      <w:r>
        <w:t>Als Maschenrost, Maschenweite MW 30 x 10 mm, Baubreite B 12,5 cm, Baulänge Lg 1,0 m.</w:t>
      </w:r>
    </w:p>
    <w:p w14:paraId="11899162" w14:textId="77777777" w:rsidR="009D0A2E" w:rsidRDefault="009D0A2E" w:rsidP="009D0A2E">
      <w:pPr>
        <w:pStyle w:val="Langtext"/>
      </w:pPr>
      <w:r>
        <w:t xml:space="preserve"> Angebotenes Erzeugnis:</w:t>
      </w:r>
    </w:p>
    <w:p w14:paraId="659B0A4E" w14:textId="77777777" w:rsidR="009D0A2E" w:rsidRDefault="009D0A2E" w:rsidP="009D0A2E">
      <w:pPr>
        <w:pStyle w:val="Folgeposition"/>
        <w:keepNext/>
        <w:keepLines/>
      </w:pPr>
      <w:r>
        <w:t>D</w:t>
      </w:r>
      <w:r>
        <w:rPr>
          <w:sz w:val="12"/>
        </w:rPr>
        <w:t>+</w:t>
      </w:r>
      <w:r>
        <w:tab/>
        <w:t>Maschenrost f.Fass-Terr-r.verz.B13 Lg0,5m</w:t>
      </w:r>
      <w:r>
        <w:tab/>
        <w:t xml:space="preserve">Stk </w:t>
      </w:r>
    </w:p>
    <w:p w14:paraId="07E74AE6" w14:textId="77777777" w:rsidR="009D0A2E" w:rsidRDefault="009D0A2E" w:rsidP="009D0A2E">
      <w:pPr>
        <w:pStyle w:val="Langtext"/>
      </w:pPr>
      <w:r>
        <w:t>Als Maschenrost, Maschenweite MW 30 x 10 mm, Baubreite B 12,5 cm, Baulänge Lg 0,5 m.</w:t>
      </w:r>
    </w:p>
    <w:p w14:paraId="4F3116FF" w14:textId="77777777" w:rsidR="009D0A2E" w:rsidRDefault="009D0A2E" w:rsidP="009D0A2E">
      <w:pPr>
        <w:pStyle w:val="Langtext"/>
      </w:pPr>
      <w:r>
        <w:t xml:space="preserve"> Angebotenes Erzeugnis:</w:t>
      </w:r>
    </w:p>
    <w:p w14:paraId="294C0C61" w14:textId="77777777" w:rsidR="009D0A2E" w:rsidRDefault="009D0A2E" w:rsidP="009D0A2E">
      <w:pPr>
        <w:pStyle w:val="Folgeposition"/>
        <w:keepNext/>
        <w:keepLines/>
      </w:pPr>
      <w:r>
        <w:t>E</w:t>
      </w:r>
      <w:r>
        <w:rPr>
          <w:sz w:val="12"/>
        </w:rPr>
        <w:t>+</w:t>
      </w:r>
      <w:r>
        <w:tab/>
        <w:t>Maschenrost f.Fass-Terr-r.verz.B25 Lg1m</w:t>
      </w:r>
      <w:r>
        <w:tab/>
        <w:t xml:space="preserve">Stk </w:t>
      </w:r>
    </w:p>
    <w:p w14:paraId="6583B39C" w14:textId="77777777" w:rsidR="009D0A2E" w:rsidRDefault="009D0A2E" w:rsidP="009D0A2E">
      <w:pPr>
        <w:pStyle w:val="Langtext"/>
      </w:pPr>
      <w:r>
        <w:t xml:space="preserve">Als Maschenrost, Maschenweite MW 30 x 14 mm, Baubreite B 24,5 cm, Baulänge Lg 1,0 m. </w:t>
      </w:r>
    </w:p>
    <w:p w14:paraId="088E67BA" w14:textId="77777777" w:rsidR="009D0A2E" w:rsidRDefault="009D0A2E" w:rsidP="009D0A2E">
      <w:pPr>
        <w:pStyle w:val="Langtext"/>
      </w:pPr>
      <w:r>
        <w:t xml:space="preserve"> Angebotenes Erzeugnis:</w:t>
      </w:r>
    </w:p>
    <w:p w14:paraId="5A2E0E4E" w14:textId="77777777" w:rsidR="009D0A2E" w:rsidRDefault="009D0A2E" w:rsidP="009D0A2E">
      <w:pPr>
        <w:pStyle w:val="Folgeposition"/>
        <w:keepNext/>
        <w:keepLines/>
      </w:pPr>
      <w:r>
        <w:t>F</w:t>
      </w:r>
      <w:r>
        <w:rPr>
          <w:sz w:val="12"/>
        </w:rPr>
        <w:t>+</w:t>
      </w:r>
      <w:r>
        <w:tab/>
        <w:t>Maschenrost f.Fass-Terr-r.verz.B25 Lg0,5m</w:t>
      </w:r>
      <w:r>
        <w:tab/>
        <w:t xml:space="preserve">Stk </w:t>
      </w:r>
    </w:p>
    <w:p w14:paraId="33E7A7F8" w14:textId="77777777" w:rsidR="009D0A2E" w:rsidRDefault="009D0A2E" w:rsidP="009D0A2E">
      <w:pPr>
        <w:pStyle w:val="Langtext"/>
      </w:pPr>
      <w:r>
        <w:t xml:space="preserve">Als Maschenrost, Maschenweite MW 30 x 14 mm, Baubreite B 24,5 cm, Baulänge Lg 0,5 m. </w:t>
      </w:r>
    </w:p>
    <w:p w14:paraId="5923A292" w14:textId="77777777" w:rsidR="009D0A2E" w:rsidRDefault="009D0A2E" w:rsidP="009D0A2E">
      <w:pPr>
        <w:pStyle w:val="Langtext"/>
      </w:pPr>
      <w:r>
        <w:t xml:space="preserve"> Angebotenes Erzeugnis:</w:t>
      </w:r>
    </w:p>
    <w:p w14:paraId="47208DD6" w14:textId="77777777" w:rsidR="009D0A2E" w:rsidRDefault="009D0A2E" w:rsidP="009D0A2E">
      <w:pPr>
        <w:pStyle w:val="Folgeposition"/>
        <w:keepNext/>
        <w:keepLines/>
      </w:pPr>
      <w:r>
        <w:t>G</w:t>
      </w:r>
      <w:r>
        <w:rPr>
          <w:sz w:val="12"/>
        </w:rPr>
        <w:t>+</w:t>
      </w:r>
      <w:r>
        <w:tab/>
        <w:t>Maschenrost f.Fass-Terr-r.verz.B20 Lg1m</w:t>
      </w:r>
      <w:r>
        <w:tab/>
        <w:t xml:space="preserve">Stk </w:t>
      </w:r>
    </w:p>
    <w:p w14:paraId="46EE1991" w14:textId="77777777" w:rsidR="009D0A2E" w:rsidRDefault="009D0A2E" w:rsidP="009D0A2E">
      <w:pPr>
        <w:pStyle w:val="Langtext"/>
      </w:pPr>
      <w:r>
        <w:t>Als Maschenrost, Maschenweite MW 30 x 10 mm, Baubreite B 19,4 cm, Baulänge Lg 1,0 m.</w:t>
      </w:r>
    </w:p>
    <w:p w14:paraId="3757ACD0" w14:textId="77777777" w:rsidR="009D0A2E" w:rsidRDefault="009D0A2E" w:rsidP="009D0A2E">
      <w:pPr>
        <w:pStyle w:val="Langtext"/>
      </w:pPr>
      <w:r>
        <w:t xml:space="preserve"> Angebotenes Erzeugnis:</w:t>
      </w:r>
    </w:p>
    <w:p w14:paraId="398D78EF" w14:textId="77777777" w:rsidR="009D0A2E" w:rsidRDefault="009D0A2E" w:rsidP="009D0A2E">
      <w:pPr>
        <w:pStyle w:val="Folgeposition"/>
        <w:keepNext/>
        <w:keepLines/>
      </w:pPr>
      <w:r>
        <w:lastRenderedPageBreak/>
        <w:t>H</w:t>
      </w:r>
      <w:r>
        <w:rPr>
          <w:sz w:val="12"/>
        </w:rPr>
        <w:t>+</w:t>
      </w:r>
      <w:r>
        <w:tab/>
        <w:t>Maschenrost f.Fass-Terr-r.verz.B20 Lg0,5m</w:t>
      </w:r>
      <w:r>
        <w:tab/>
        <w:t xml:space="preserve">Stk </w:t>
      </w:r>
    </w:p>
    <w:p w14:paraId="03654CB5" w14:textId="77777777" w:rsidR="009D0A2E" w:rsidRDefault="009D0A2E" w:rsidP="009D0A2E">
      <w:pPr>
        <w:pStyle w:val="Langtext"/>
      </w:pPr>
      <w:r>
        <w:t>Als Maschenrost, Maschenweite MW 30 x 10 mm, Baubreite B 19,4 cm, Baulänge Lg 0,5 m.</w:t>
      </w:r>
    </w:p>
    <w:p w14:paraId="603C7419" w14:textId="77777777" w:rsidR="009D0A2E" w:rsidRDefault="009D0A2E" w:rsidP="009D0A2E">
      <w:pPr>
        <w:pStyle w:val="Langtext"/>
      </w:pPr>
      <w:r>
        <w:t xml:space="preserve"> Angebotenes Erzeugnis:</w:t>
      </w:r>
    </w:p>
    <w:p w14:paraId="0A3ED3B4" w14:textId="77777777" w:rsidR="009D0A2E" w:rsidRDefault="009D0A2E" w:rsidP="009D0A2E">
      <w:pPr>
        <w:pStyle w:val="Folgeposition"/>
        <w:keepNext/>
        <w:keepLines/>
      </w:pPr>
      <w:r>
        <w:t>I</w:t>
      </w:r>
      <w:r>
        <w:rPr>
          <w:sz w:val="12"/>
        </w:rPr>
        <w:t>+</w:t>
      </w:r>
      <w:r>
        <w:tab/>
        <w:t>Lochrost f.Fass-Terr-r.verz.B13 Lg1,0m</w:t>
      </w:r>
      <w:r>
        <w:tab/>
        <w:t xml:space="preserve">Stk </w:t>
      </w:r>
    </w:p>
    <w:p w14:paraId="274C5418" w14:textId="77777777" w:rsidR="009D0A2E" w:rsidRDefault="009D0A2E" w:rsidP="009D0A2E">
      <w:pPr>
        <w:pStyle w:val="Langtext"/>
      </w:pPr>
      <w:r>
        <w:t>Als Lochrost, Lochdurchmesser 8 mm, Baubreite B 12,5 cm, Baulänge Lg 1,0 m.</w:t>
      </w:r>
    </w:p>
    <w:p w14:paraId="3642DCEF" w14:textId="77777777" w:rsidR="009D0A2E" w:rsidRDefault="009D0A2E" w:rsidP="009D0A2E">
      <w:pPr>
        <w:pStyle w:val="Langtext"/>
      </w:pPr>
      <w:r>
        <w:t xml:space="preserve"> Angebotenes Erzeugnis:</w:t>
      </w:r>
    </w:p>
    <w:p w14:paraId="3E2289DA" w14:textId="77777777" w:rsidR="009D0A2E" w:rsidRDefault="009D0A2E" w:rsidP="009D0A2E">
      <w:pPr>
        <w:pStyle w:val="Folgeposition"/>
        <w:keepNext/>
        <w:keepLines/>
      </w:pPr>
      <w:r>
        <w:t>J</w:t>
      </w:r>
      <w:r>
        <w:rPr>
          <w:sz w:val="12"/>
        </w:rPr>
        <w:t>+</w:t>
      </w:r>
      <w:r>
        <w:tab/>
        <w:t>Lochrost f.Fass-Terr-r.verz.B13 Lg0,5m</w:t>
      </w:r>
      <w:r>
        <w:tab/>
        <w:t xml:space="preserve">Stk </w:t>
      </w:r>
    </w:p>
    <w:p w14:paraId="4E0F3F8B" w14:textId="77777777" w:rsidR="009D0A2E" w:rsidRDefault="009D0A2E" w:rsidP="009D0A2E">
      <w:pPr>
        <w:pStyle w:val="Langtext"/>
      </w:pPr>
      <w:r>
        <w:t>Als Lochrost, Lochdurchmesser 8 mm, Baubreite B 12,5 cm, Baulänge Lg 0,5m.</w:t>
      </w:r>
    </w:p>
    <w:p w14:paraId="3A059F0C" w14:textId="77777777" w:rsidR="009D0A2E" w:rsidRDefault="009D0A2E" w:rsidP="009D0A2E">
      <w:pPr>
        <w:pStyle w:val="Langtext"/>
      </w:pPr>
      <w:r>
        <w:t xml:space="preserve"> Angebotenes Erzeugnis:</w:t>
      </w:r>
    </w:p>
    <w:p w14:paraId="04B36A40" w14:textId="77777777" w:rsidR="009D0A2E" w:rsidRDefault="009D0A2E" w:rsidP="009D0A2E">
      <w:pPr>
        <w:pStyle w:val="Folgeposition"/>
        <w:keepNext/>
        <w:keepLines/>
      </w:pPr>
      <w:r>
        <w:t>K</w:t>
      </w:r>
      <w:r>
        <w:rPr>
          <w:sz w:val="12"/>
        </w:rPr>
        <w:t>+</w:t>
      </w:r>
      <w:r>
        <w:tab/>
        <w:t>Längsstabrost f.Fass-Terr-r.verz.B13 Lg1,0m</w:t>
      </w:r>
      <w:r>
        <w:tab/>
        <w:t xml:space="preserve">Stk </w:t>
      </w:r>
    </w:p>
    <w:p w14:paraId="71FFD963" w14:textId="77777777" w:rsidR="009D0A2E" w:rsidRDefault="009D0A2E" w:rsidP="009D0A2E">
      <w:pPr>
        <w:pStyle w:val="Langtext"/>
      </w:pPr>
      <w:r>
        <w:t>Als Längsstabrost Schlitzweite 9,5 mm, Baubreite B 12,5 cm, Baulänge Lg 1,0 m.</w:t>
      </w:r>
    </w:p>
    <w:p w14:paraId="7F439762" w14:textId="77777777" w:rsidR="009D0A2E" w:rsidRDefault="009D0A2E" w:rsidP="009D0A2E">
      <w:pPr>
        <w:pStyle w:val="Langtext"/>
      </w:pPr>
      <w:r>
        <w:t xml:space="preserve"> Angebotenes Erzeugnis:</w:t>
      </w:r>
    </w:p>
    <w:p w14:paraId="5F138482" w14:textId="77777777" w:rsidR="009D0A2E" w:rsidRDefault="009D0A2E" w:rsidP="009D0A2E">
      <w:pPr>
        <w:pStyle w:val="Folgeposition"/>
        <w:keepNext/>
        <w:keepLines/>
      </w:pPr>
      <w:r>
        <w:t>L</w:t>
      </w:r>
      <w:r>
        <w:rPr>
          <w:sz w:val="12"/>
        </w:rPr>
        <w:t>+</w:t>
      </w:r>
      <w:r>
        <w:tab/>
        <w:t>Längsstabrost f.Fass-Terr-r.verz.B13 Lg0,5m</w:t>
      </w:r>
      <w:r>
        <w:tab/>
        <w:t xml:space="preserve">Stk </w:t>
      </w:r>
    </w:p>
    <w:p w14:paraId="0ACF5D73" w14:textId="77777777" w:rsidR="009D0A2E" w:rsidRDefault="009D0A2E" w:rsidP="009D0A2E">
      <w:pPr>
        <w:pStyle w:val="Langtext"/>
      </w:pPr>
      <w:r>
        <w:t>Als Längsstabrost Schlitzweite 9,5 mm, Baubreite B 12,5 mm, Baulänge Lg 0,5 m.</w:t>
      </w:r>
    </w:p>
    <w:p w14:paraId="5040BFAC" w14:textId="77777777" w:rsidR="009D0A2E" w:rsidRDefault="009D0A2E" w:rsidP="009D0A2E">
      <w:pPr>
        <w:pStyle w:val="Langtext"/>
      </w:pPr>
      <w:r>
        <w:t xml:space="preserve"> Angebotenes Erzeugnis:</w:t>
      </w:r>
    </w:p>
    <w:p w14:paraId="5F05FA7B" w14:textId="77777777" w:rsidR="009D0A2E" w:rsidRDefault="009D0A2E" w:rsidP="009D0A2E">
      <w:pPr>
        <w:pStyle w:val="Folgeposition"/>
        <w:keepNext/>
        <w:keepLines/>
      </w:pPr>
      <w:r>
        <w:t>M</w:t>
      </w:r>
      <w:r>
        <w:rPr>
          <w:sz w:val="12"/>
        </w:rPr>
        <w:t>+</w:t>
      </w:r>
      <w:r>
        <w:tab/>
        <w:t>Längsprofilrost f.Fass-Terr-r.verz.B13 Lg1,0m</w:t>
      </w:r>
      <w:r>
        <w:tab/>
        <w:t xml:space="preserve">Stk </w:t>
      </w:r>
    </w:p>
    <w:p w14:paraId="03672817" w14:textId="77777777" w:rsidR="009D0A2E" w:rsidRDefault="009D0A2E" w:rsidP="009D0A2E">
      <w:pPr>
        <w:pStyle w:val="Langtext"/>
      </w:pPr>
      <w:r>
        <w:t>Als Längsprofilrost Schlitzweite 9,5 mm, Baubreite B 12,5 cm, Baulänge Lg 1,0m.</w:t>
      </w:r>
    </w:p>
    <w:p w14:paraId="2779A0F2" w14:textId="77777777" w:rsidR="009D0A2E" w:rsidRDefault="009D0A2E" w:rsidP="009D0A2E">
      <w:pPr>
        <w:pStyle w:val="Langtext"/>
      </w:pPr>
      <w:r>
        <w:t xml:space="preserve"> Angebotenes Erzeugnis:</w:t>
      </w:r>
    </w:p>
    <w:p w14:paraId="00202C4D" w14:textId="77777777" w:rsidR="009D0A2E" w:rsidRDefault="009D0A2E" w:rsidP="009D0A2E">
      <w:pPr>
        <w:pStyle w:val="Folgeposition"/>
        <w:keepNext/>
        <w:keepLines/>
      </w:pPr>
      <w:r>
        <w:t>N</w:t>
      </w:r>
      <w:r>
        <w:rPr>
          <w:sz w:val="12"/>
        </w:rPr>
        <w:t>+</w:t>
      </w:r>
      <w:r>
        <w:tab/>
        <w:t>Längsprofilrost f.Fass-Terr-r.verz.B13 Lg0,5m</w:t>
      </w:r>
      <w:r>
        <w:tab/>
        <w:t xml:space="preserve">Stk </w:t>
      </w:r>
    </w:p>
    <w:p w14:paraId="6D5024EA" w14:textId="77777777" w:rsidR="009D0A2E" w:rsidRDefault="009D0A2E" w:rsidP="009D0A2E">
      <w:pPr>
        <w:pStyle w:val="Langtext"/>
      </w:pPr>
      <w:r>
        <w:t>Als Längsprofilrost Schlitzweite 9,5 mm, Baubreite B 12,5 cm, Baulänge Lg 0,5m.</w:t>
      </w:r>
    </w:p>
    <w:p w14:paraId="36A525E3" w14:textId="77777777" w:rsidR="009D0A2E" w:rsidRDefault="009D0A2E" w:rsidP="009D0A2E">
      <w:pPr>
        <w:pStyle w:val="Langtext"/>
      </w:pPr>
      <w:r>
        <w:t xml:space="preserve"> Angebotenes Erzeugnis:</w:t>
      </w:r>
    </w:p>
    <w:p w14:paraId="78AB4782" w14:textId="77777777" w:rsidR="009D0A2E" w:rsidRDefault="009D0A2E" w:rsidP="009D0A2E">
      <w:pPr>
        <w:pStyle w:val="Folgeposition"/>
        <w:keepNext/>
        <w:keepLines/>
      </w:pPr>
      <w:r>
        <w:t>O</w:t>
      </w:r>
      <w:r>
        <w:rPr>
          <w:sz w:val="12"/>
        </w:rPr>
        <w:t>+</w:t>
      </w:r>
      <w:r>
        <w:tab/>
        <w:t>Längsstabrost f.Fass-Terr-r.verz.B20 Lg1,0m</w:t>
      </w:r>
      <w:r>
        <w:tab/>
        <w:t xml:space="preserve">Stk </w:t>
      </w:r>
    </w:p>
    <w:p w14:paraId="5DE34275" w14:textId="77777777" w:rsidR="009D0A2E" w:rsidRDefault="009D0A2E" w:rsidP="009D0A2E">
      <w:pPr>
        <w:pStyle w:val="Langtext"/>
      </w:pPr>
      <w:r>
        <w:t>Als Längsstabrost Schlitzweite 9,5 mm, Baubreite B 19,4 cm, Baulänge Lg 1,0m.</w:t>
      </w:r>
    </w:p>
    <w:p w14:paraId="727962A2" w14:textId="77777777" w:rsidR="009D0A2E" w:rsidRDefault="009D0A2E" w:rsidP="009D0A2E">
      <w:pPr>
        <w:pStyle w:val="Langtext"/>
      </w:pPr>
      <w:r>
        <w:t xml:space="preserve"> Angebotenes Erzeugnis:</w:t>
      </w:r>
    </w:p>
    <w:p w14:paraId="35C9E2C7" w14:textId="77777777" w:rsidR="009D0A2E" w:rsidRDefault="009D0A2E" w:rsidP="009D0A2E">
      <w:pPr>
        <w:pStyle w:val="Folgeposition"/>
        <w:keepNext/>
        <w:keepLines/>
      </w:pPr>
      <w:r>
        <w:t>P</w:t>
      </w:r>
      <w:r>
        <w:rPr>
          <w:sz w:val="12"/>
        </w:rPr>
        <w:t>+</w:t>
      </w:r>
      <w:r>
        <w:tab/>
        <w:t>Längsstabrost f.Fass-Terr-r.verz.B20 Lg0,5m</w:t>
      </w:r>
      <w:r>
        <w:tab/>
        <w:t xml:space="preserve">Stk </w:t>
      </w:r>
    </w:p>
    <w:p w14:paraId="1D0DC4F0" w14:textId="77777777" w:rsidR="009D0A2E" w:rsidRDefault="009D0A2E" w:rsidP="009D0A2E">
      <w:pPr>
        <w:pStyle w:val="Langtext"/>
      </w:pPr>
      <w:r>
        <w:t>Als Längsstabrost Schlitzweite 9,5 mm, Baubreite B 19,4 cm, Baulänge Lg 0,5 m.</w:t>
      </w:r>
    </w:p>
    <w:p w14:paraId="3448DA18" w14:textId="77777777" w:rsidR="009D0A2E" w:rsidRDefault="009D0A2E" w:rsidP="009D0A2E">
      <w:pPr>
        <w:pStyle w:val="Langtext"/>
      </w:pPr>
      <w:r>
        <w:t xml:space="preserve"> Angebotenes Erzeugnis:</w:t>
      </w:r>
    </w:p>
    <w:p w14:paraId="69E39951" w14:textId="77777777" w:rsidR="009D0A2E" w:rsidRDefault="009D0A2E" w:rsidP="009D0A2E">
      <w:pPr>
        <w:pStyle w:val="Folgeposition"/>
        <w:keepNext/>
        <w:keepLines/>
      </w:pPr>
      <w:r>
        <w:t>Q</w:t>
      </w:r>
      <w:r>
        <w:rPr>
          <w:sz w:val="12"/>
        </w:rPr>
        <w:t>+</w:t>
      </w:r>
      <w:r>
        <w:tab/>
        <w:t>Längsstabrost f.Fass-Terr-r.verz.B25 Lg1,0m</w:t>
      </w:r>
      <w:r>
        <w:tab/>
        <w:t xml:space="preserve">Stk </w:t>
      </w:r>
    </w:p>
    <w:p w14:paraId="5B7DA705" w14:textId="77777777" w:rsidR="009D0A2E" w:rsidRDefault="009D0A2E" w:rsidP="009D0A2E">
      <w:pPr>
        <w:pStyle w:val="Langtext"/>
      </w:pPr>
      <w:r>
        <w:t>Als Längsstabrost Schlitzweite 9,5 mm, Baubreite B 24,5 cm, Baulänge Lg 1,0m.</w:t>
      </w:r>
    </w:p>
    <w:p w14:paraId="7E7D488C" w14:textId="77777777" w:rsidR="009D0A2E" w:rsidRDefault="009D0A2E" w:rsidP="009D0A2E">
      <w:pPr>
        <w:pStyle w:val="Langtext"/>
      </w:pPr>
      <w:r>
        <w:t xml:space="preserve"> Angebotenes Erzeugnis:</w:t>
      </w:r>
    </w:p>
    <w:p w14:paraId="27552BFB" w14:textId="77777777" w:rsidR="009D0A2E" w:rsidRDefault="009D0A2E" w:rsidP="009D0A2E">
      <w:pPr>
        <w:pStyle w:val="Folgeposition"/>
        <w:keepNext/>
        <w:keepLines/>
      </w:pPr>
      <w:r>
        <w:t>R</w:t>
      </w:r>
      <w:r>
        <w:rPr>
          <w:sz w:val="12"/>
        </w:rPr>
        <w:t>+</w:t>
      </w:r>
      <w:r>
        <w:tab/>
        <w:t>Längsstabrost f.Fass-Terr-r.verz.B25 Lg0,5m</w:t>
      </w:r>
      <w:r>
        <w:tab/>
        <w:t xml:space="preserve">Stk </w:t>
      </w:r>
    </w:p>
    <w:p w14:paraId="0984FF40" w14:textId="77777777" w:rsidR="009D0A2E" w:rsidRDefault="009D0A2E" w:rsidP="009D0A2E">
      <w:pPr>
        <w:pStyle w:val="Langtext"/>
      </w:pPr>
      <w:r>
        <w:t>Als Längsstabrost Schlitzweite 9,5 mm, Baubreite B 24,5 cm, Baulänge Lg 0,5 m.</w:t>
      </w:r>
    </w:p>
    <w:p w14:paraId="4E40DD2B" w14:textId="77777777" w:rsidR="009D0A2E" w:rsidRDefault="009D0A2E" w:rsidP="009D0A2E">
      <w:pPr>
        <w:pStyle w:val="Langtext"/>
      </w:pPr>
      <w:r>
        <w:t xml:space="preserve"> Angebotenes Erzeugnis:</w:t>
      </w:r>
    </w:p>
    <w:p w14:paraId="297186D3" w14:textId="77777777" w:rsidR="009D0A2E" w:rsidRDefault="009D0A2E" w:rsidP="009D0A2E">
      <w:pPr>
        <w:pStyle w:val="Folgeposition"/>
        <w:keepNext/>
        <w:keepLines/>
      </w:pPr>
      <w:r>
        <w:t>S</w:t>
      </w:r>
      <w:r>
        <w:rPr>
          <w:sz w:val="12"/>
        </w:rPr>
        <w:t>+</w:t>
      </w:r>
      <w:r>
        <w:tab/>
        <w:t>Lochrost f.Fass-Terr-r.verz.B25 Lg1,0m</w:t>
      </w:r>
      <w:r>
        <w:tab/>
        <w:t xml:space="preserve">Stk </w:t>
      </w:r>
    </w:p>
    <w:p w14:paraId="034E1C15" w14:textId="77777777" w:rsidR="009D0A2E" w:rsidRDefault="009D0A2E" w:rsidP="009D0A2E">
      <w:pPr>
        <w:pStyle w:val="Langtext"/>
      </w:pPr>
      <w:r>
        <w:t>Als Lochrost Lochdurchmesser 8 mm, Baubreite B 24,5 cm, Baulänge Lg 1,0m.</w:t>
      </w:r>
    </w:p>
    <w:p w14:paraId="6697F36B" w14:textId="77777777" w:rsidR="009D0A2E" w:rsidRDefault="009D0A2E" w:rsidP="009D0A2E">
      <w:pPr>
        <w:pStyle w:val="Langtext"/>
      </w:pPr>
      <w:r>
        <w:t xml:space="preserve"> Angebotenes Erzeugnis:</w:t>
      </w:r>
    </w:p>
    <w:p w14:paraId="6E624D00" w14:textId="77777777" w:rsidR="009D0A2E" w:rsidRDefault="009D0A2E" w:rsidP="009D0A2E">
      <w:pPr>
        <w:pStyle w:val="Folgeposition"/>
        <w:keepNext/>
        <w:keepLines/>
      </w:pPr>
      <w:r>
        <w:t>T</w:t>
      </w:r>
      <w:r>
        <w:rPr>
          <w:sz w:val="12"/>
        </w:rPr>
        <w:t>+</w:t>
      </w:r>
      <w:r>
        <w:tab/>
        <w:t>Lochrost f.Fass-Terr-r.verz.B25 Lg0,5m</w:t>
      </w:r>
      <w:r>
        <w:tab/>
        <w:t xml:space="preserve">Stk </w:t>
      </w:r>
    </w:p>
    <w:p w14:paraId="4C30F6E1" w14:textId="77777777" w:rsidR="009D0A2E" w:rsidRDefault="009D0A2E" w:rsidP="009D0A2E">
      <w:pPr>
        <w:pStyle w:val="Langtext"/>
      </w:pPr>
      <w:r>
        <w:t>Als Lochrost Lochdurchmesser 8 mm, Baubreite B 24,5 cm, Baulänge Lg 0,5m.</w:t>
      </w:r>
    </w:p>
    <w:p w14:paraId="0D7BF593" w14:textId="77777777" w:rsidR="009D0A2E" w:rsidRDefault="009D0A2E" w:rsidP="009D0A2E">
      <w:pPr>
        <w:pStyle w:val="Langtext"/>
      </w:pPr>
      <w:r>
        <w:t xml:space="preserve"> Angebotenes Erzeugnis:</w:t>
      </w:r>
    </w:p>
    <w:p w14:paraId="6788C817" w14:textId="77777777" w:rsidR="009D0A2E" w:rsidRDefault="009D0A2E" w:rsidP="009D0A2E">
      <w:pPr>
        <w:pStyle w:val="Folgeposition"/>
        <w:keepNext/>
        <w:keepLines/>
      </w:pPr>
      <w:r>
        <w:t>U</w:t>
      </w:r>
      <w:r>
        <w:rPr>
          <w:sz w:val="12"/>
        </w:rPr>
        <w:t>+</w:t>
      </w:r>
      <w:r>
        <w:tab/>
        <w:t>Maschenrost f.Fass-Terr-r.verz.o.Verr.B13 Lg1m</w:t>
      </w:r>
      <w:r>
        <w:tab/>
        <w:t xml:space="preserve">Stk </w:t>
      </w:r>
    </w:p>
    <w:p w14:paraId="05710355" w14:textId="77777777" w:rsidR="009D0A2E" w:rsidRDefault="009D0A2E" w:rsidP="009D0A2E">
      <w:pPr>
        <w:pStyle w:val="Langtext"/>
      </w:pPr>
      <w:r>
        <w:t>Als Maschenrost, Stahl verzinkt, Maschenweite MW 30 x 10 mm, ohne Verriegelung Baubreite B 12,5 cm, Baulänge Lg 1,0 m.</w:t>
      </w:r>
    </w:p>
    <w:p w14:paraId="5B9999B6" w14:textId="77777777" w:rsidR="009D0A2E" w:rsidRDefault="009D0A2E" w:rsidP="009D0A2E">
      <w:pPr>
        <w:pStyle w:val="Langtext"/>
      </w:pPr>
      <w:r>
        <w:t xml:space="preserve"> Angebotenes Erzeugnis:</w:t>
      </w:r>
    </w:p>
    <w:p w14:paraId="2EAAC00C" w14:textId="77777777" w:rsidR="009D0A2E" w:rsidRDefault="009D0A2E" w:rsidP="009D0A2E">
      <w:pPr>
        <w:pStyle w:val="Folgeposition"/>
        <w:keepNext/>
        <w:keepLines/>
      </w:pPr>
      <w:r>
        <w:t>V</w:t>
      </w:r>
      <w:r>
        <w:rPr>
          <w:sz w:val="12"/>
        </w:rPr>
        <w:t>+</w:t>
      </w:r>
      <w:r>
        <w:tab/>
        <w:t>Maschenrost f.Fass-Terr-r.verz.o.Verr.B13 Lg0,5m</w:t>
      </w:r>
      <w:r>
        <w:tab/>
        <w:t xml:space="preserve">Stk </w:t>
      </w:r>
    </w:p>
    <w:p w14:paraId="67965989" w14:textId="77777777" w:rsidR="009D0A2E" w:rsidRDefault="009D0A2E" w:rsidP="009D0A2E">
      <w:pPr>
        <w:pStyle w:val="Langtext"/>
      </w:pPr>
      <w:r>
        <w:t>Als Maschenrost, Stahl verzinkt, Maschenweite MW 30 x 10 mm, ohne Verriegelung Baubreite B 12,5 cm, Baulänge Lg 0,5m.</w:t>
      </w:r>
    </w:p>
    <w:p w14:paraId="0DF5BA0F" w14:textId="77777777" w:rsidR="009D0A2E" w:rsidRDefault="009D0A2E" w:rsidP="009D0A2E">
      <w:pPr>
        <w:pStyle w:val="Langtext"/>
      </w:pPr>
      <w:r>
        <w:t xml:space="preserve"> Angebotenes Erzeugnis:</w:t>
      </w:r>
    </w:p>
    <w:p w14:paraId="26EF8A66" w14:textId="77777777" w:rsidR="009D0A2E" w:rsidRDefault="009D0A2E" w:rsidP="009D0A2E">
      <w:pPr>
        <w:pStyle w:val="Folgeposition"/>
        <w:keepNext/>
        <w:keepLines/>
      </w:pPr>
      <w:r>
        <w:t>W</w:t>
      </w:r>
      <w:r>
        <w:rPr>
          <w:sz w:val="12"/>
        </w:rPr>
        <w:t>+</w:t>
      </w:r>
      <w:r>
        <w:tab/>
        <w:t>Maschenrost f.Fass-Terr-r.verz.o.Verr.B20 Lg1,0m</w:t>
      </w:r>
      <w:r>
        <w:tab/>
        <w:t xml:space="preserve">Stk </w:t>
      </w:r>
    </w:p>
    <w:p w14:paraId="4E9D2054" w14:textId="77777777" w:rsidR="009D0A2E" w:rsidRDefault="009D0A2E" w:rsidP="009D0A2E">
      <w:pPr>
        <w:pStyle w:val="Langtext"/>
      </w:pPr>
      <w:r>
        <w:t>Als Maschenrost, Stahl verzinkt, Maschenweite MW 30 x 10 mm, ohne Verriegelung Baubreite B 19,4 cm, Baulänge Lg 1,0m.</w:t>
      </w:r>
    </w:p>
    <w:p w14:paraId="7CEE15F9" w14:textId="77777777" w:rsidR="009D0A2E" w:rsidRDefault="009D0A2E" w:rsidP="009D0A2E">
      <w:pPr>
        <w:pStyle w:val="Langtext"/>
      </w:pPr>
      <w:r>
        <w:t xml:space="preserve"> Angebotenes Erzeugnis:</w:t>
      </w:r>
    </w:p>
    <w:p w14:paraId="54CDDB08" w14:textId="77777777" w:rsidR="009D0A2E" w:rsidRDefault="009D0A2E" w:rsidP="009D0A2E">
      <w:pPr>
        <w:pStyle w:val="Folgeposition"/>
        <w:keepNext/>
        <w:keepLines/>
      </w:pPr>
      <w:r>
        <w:t>X</w:t>
      </w:r>
      <w:r>
        <w:rPr>
          <w:sz w:val="12"/>
        </w:rPr>
        <w:t>+</w:t>
      </w:r>
      <w:r>
        <w:tab/>
        <w:t>Maschenrost f.Fass-Terr-r.verz.o.Verr.B20 Lg0,5m</w:t>
      </w:r>
      <w:r>
        <w:tab/>
        <w:t xml:space="preserve">Stk </w:t>
      </w:r>
    </w:p>
    <w:p w14:paraId="78589932" w14:textId="77777777" w:rsidR="009D0A2E" w:rsidRDefault="009D0A2E" w:rsidP="009D0A2E">
      <w:pPr>
        <w:pStyle w:val="Langtext"/>
      </w:pPr>
      <w:r>
        <w:t>Als Maschenrost, Stahl verzinkt, Maschenweite MW 30 x 10 mm, ohne Verriegelung Baubreite B 19,4 cm, Baulänge Lg 0,5m.</w:t>
      </w:r>
    </w:p>
    <w:p w14:paraId="79FA0474" w14:textId="77777777" w:rsidR="009D0A2E" w:rsidRDefault="009D0A2E" w:rsidP="009D0A2E">
      <w:pPr>
        <w:pStyle w:val="Langtext"/>
      </w:pPr>
      <w:r>
        <w:t xml:space="preserve"> Angebotenes Erzeugnis:</w:t>
      </w:r>
    </w:p>
    <w:p w14:paraId="0789C88F" w14:textId="77777777" w:rsidR="009D0A2E" w:rsidRDefault="009D0A2E" w:rsidP="009D0A2E">
      <w:pPr>
        <w:pStyle w:val="TrennungPOS"/>
      </w:pPr>
    </w:p>
    <w:p w14:paraId="4BDFD783" w14:textId="77777777" w:rsidR="009D0A2E" w:rsidRDefault="009D0A2E" w:rsidP="009D0A2E">
      <w:pPr>
        <w:pStyle w:val="GrundtextPosNr"/>
        <w:keepNext/>
        <w:keepLines/>
      </w:pPr>
      <w:r>
        <w:t>23.AP 93</w:t>
      </w:r>
    </w:p>
    <w:p w14:paraId="655B93F4" w14:textId="77777777" w:rsidR="009D0A2E" w:rsidRDefault="009D0A2E" w:rsidP="009D0A2E">
      <w:pPr>
        <w:pStyle w:val="Grundtext"/>
      </w:pPr>
      <w:r>
        <w:t>Abdeckroste für Fassaden- und Terrassenrinnen (Fass-Terr-r.) z.B. ACO-DRAIN-Profilinerinnensystem aus Edelstahl (E-st.) einliegend, begehbar, Rollstuhlbefahrbar, mit werkseitig vormontiertem Verriegelungssystem liefern und Einbauen,</w:t>
      </w:r>
    </w:p>
    <w:p w14:paraId="0547EFE8" w14:textId="77777777" w:rsidR="009D0A2E" w:rsidRDefault="009D0A2E" w:rsidP="009D0A2E">
      <w:pPr>
        <w:pStyle w:val="Grundtext"/>
      </w:pPr>
      <w:r>
        <w:t xml:space="preserve"> z.B. ACO-DRAIN PROFILINE ABDECKROSTE oder Gleichwertiges.</w:t>
      </w:r>
    </w:p>
    <w:p w14:paraId="33CB38DA" w14:textId="77777777" w:rsidR="009D0A2E" w:rsidRDefault="009D0A2E" w:rsidP="009D0A2E">
      <w:pPr>
        <w:pStyle w:val="Folgeposition"/>
        <w:keepNext/>
        <w:keepLines/>
      </w:pPr>
      <w:r>
        <w:t>A</w:t>
      </w:r>
      <w:r>
        <w:rPr>
          <w:sz w:val="12"/>
        </w:rPr>
        <w:t>+</w:t>
      </w:r>
      <w:r>
        <w:tab/>
        <w:t>Stegrost f.Fass-Terr-r.E-st.B13 Lg1m</w:t>
      </w:r>
      <w:r>
        <w:tab/>
        <w:t xml:space="preserve">Stk </w:t>
      </w:r>
    </w:p>
    <w:p w14:paraId="1650C50F" w14:textId="77777777" w:rsidR="009D0A2E" w:rsidRDefault="009D0A2E" w:rsidP="009D0A2E">
      <w:pPr>
        <w:pStyle w:val="Langtext"/>
      </w:pPr>
      <w:r>
        <w:t xml:space="preserve">Als Stegrost, Baubreite B 12,5 cm, Baulänge Lg 1,0 m. </w:t>
      </w:r>
    </w:p>
    <w:p w14:paraId="33A49D54" w14:textId="77777777" w:rsidR="009D0A2E" w:rsidRDefault="009D0A2E" w:rsidP="009D0A2E">
      <w:pPr>
        <w:pStyle w:val="Langtext"/>
      </w:pPr>
      <w:r>
        <w:t xml:space="preserve"> Angebotenes Erzeugnis:</w:t>
      </w:r>
    </w:p>
    <w:p w14:paraId="4D3460ED" w14:textId="77777777" w:rsidR="009D0A2E" w:rsidRDefault="009D0A2E" w:rsidP="009D0A2E">
      <w:pPr>
        <w:pStyle w:val="Folgeposition"/>
        <w:keepNext/>
        <w:keepLines/>
      </w:pPr>
      <w:r>
        <w:lastRenderedPageBreak/>
        <w:t>B</w:t>
      </w:r>
      <w:r>
        <w:rPr>
          <w:sz w:val="12"/>
        </w:rPr>
        <w:t>+</w:t>
      </w:r>
      <w:r>
        <w:tab/>
        <w:t>Stegrost f.Fass-Terr-r.E-st.B13 Lg0,5m</w:t>
      </w:r>
      <w:r>
        <w:tab/>
        <w:t xml:space="preserve">Stk </w:t>
      </w:r>
    </w:p>
    <w:p w14:paraId="6D7753E3" w14:textId="77777777" w:rsidR="009D0A2E" w:rsidRDefault="009D0A2E" w:rsidP="009D0A2E">
      <w:pPr>
        <w:pStyle w:val="Langtext"/>
      </w:pPr>
      <w:r>
        <w:t xml:space="preserve">Als Stegrost, Baubreite B 12,5 cm, Baulänge Lg 0,5 m. </w:t>
      </w:r>
    </w:p>
    <w:p w14:paraId="15DA2BF8" w14:textId="77777777" w:rsidR="009D0A2E" w:rsidRDefault="009D0A2E" w:rsidP="009D0A2E">
      <w:pPr>
        <w:pStyle w:val="Langtext"/>
      </w:pPr>
      <w:r>
        <w:t xml:space="preserve"> Angebotenes Erzeugnis:</w:t>
      </w:r>
    </w:p>
    <w:p w14:paraId="6DD59059" w14:textId="77777777" w:rsidR="009D0A2E" w:rsidRDefault="009D0A2E" w:rsidP="009D0A2E">
      <w:pPr>
        <w:pStyle w:val="Folgeposition"/>
        <w:keepNext/>
        <w:keepLines/>
      </w:pPr>
      <w:r>
        <w:t>C</w:t>
      </w:r>
      <w:r>
        <w:rPr>
          <w:sz w:val="12"/>
        </w:rPr>
        <w:t>+</w:t>
      </w:r>
      <w:r>
        <w:tab/>
        <w:t>Maschenrost f.Fass-Terr-r.E-st.B13 Lg1m</w:t>
      </w:r>
      <w:r>
        <w:tab/>
        <w:t xml:space="preserve">Stk </w:t>
      </w:r>
    </w:p>
    <w:p w14:paraId="350F9C92" w14:textId="77777777" w:rsidR="009D0A2E" w:rsidRDefault="009D0A2E" w:rsidP="009D0A2E">
      <w:pPr>
        <w:pStyle w:val="Langtext"/>
      </w:pPr>
      <w:r>
        <w:t xml:space="preserve">Als Maschenrost, Maschenweite MW 30 x 14 mm, Baubreite B 12,5 cm, Baulänge Lg 1,0 m. </w:t>
      </w:r>
    </w:p>
    <w:p w14:paraId="32F658CB" w14:textId="77777777" w:rsidR="009D0A2E" w:rsidRDefault="009D0A2E" w:rsidP="009D0A2E">
      <w:pPr>
        <w:pStyle w:val="Langtext"/>
      </w:pPr>
      <w:r>
        <w:t xml:space="preserve"> Angebotenes Erzeugnis:</w:t>
      </w:r>
    </w:p>
    <w:p w14:paraId="2FB92FBA" w14:textId="77777777" w:rsidR="009D0A2E" w:rsidRDefault="009D0A2E" w:rsidP="009D0A2E">
      <w:pPr>
        <w:pStyle w:val="Folgeposition"/>
        <w:keepNext/>
        <w:keepLines/>
      </w:pPr>
      <w:r>
        <w:t>D</w:t>
      </w:r>
      <w:r>
        <w:rPr>
          <w:sz w:val="12"/>
        </w:rPr>
        <w:t>+</w:t>
      </w:r>
      <w:r>
        <w:tab/>
        <w:t>Maschenrost f.Fass-Terr-r.E-st.B13 Lg0,5m</w:t>
      </w:r>
      <w:r>
        <w:tab/>
        <w:t xml:space="preserve">Stk </w:t>
      </w:r>
    </w:p>
    <w:p w14:paraId="6E68AD16" w14:textId="77777777" w:rsidR="009D0A2E" w:rsidRDefault="009D0A2E" w:rsidP="009D0A2E">
      <w:pPr>
        <w:pStyle w:val="Langtext"/>
      </w:pPr>
      <w:r>
        <w:t xml:space="preserve">Als Maschenrost, Maschenweite MW 30 x 14 mm, Baubreite B 12,5 cm, Baulänge Lg 0,5 m. </w:t>
      </w:r>
    </w:p>
    <w:p w14:paraId="40C51FE0" w14:textId="77777777" w:rsidR="009D0A2E" w:rsidRDefault="009D0A2E" w:rsidP="009D0A2E">
      <w:pPr>
        <w:pStyle w:val="Langtext"/>
      </w:pPr>
      <w:r>
        <w:t xml:space="preserve"> Angebotenes Erzeugnis:</w:t>
      </w:r>
    </w:p>
    <w:p w14:paraId="6564AA04" w14:textId="77777777" w:rsidR="009D0A2E" w:rsidRDefault="009D0A2E" w:rsidP="009D0A2E">
      <w:pPr>
        <w:pStyle w:val="Folgeposition"/>
        <w:keepNext/>
        <w:keepLines/>
      </w:pPr>
      <w:r>
        <w:t>E</w:t>
      </w:r>
      <w:r>
        <w:rPr>
          <w:sz w:val="12"/>
        </w:rPr>
        <w:t>+</w:t>
      </w:r>
      <w:r>
        <w:tab/>
        <w:t>Maschenrost f.Fass-Terr-r.E-st.B25 Lg1m</w:t>
      </w:r>
      <w:r>
        <w:tab/>
        <w:t xml:space="preserve">Stk </w:t>
      </w:r>
    </w:p>
    <w:p w14:paraId="61DB4CE5" w14:textId="77777777" w:rsidR="009D0A2E" w:rsidRDefault="009D0A2E" w:rsidP="009D0A2E">
      <w:pPr>
        <w:pStyle w:val="Langtext"/>
      </w:pPr>
      <w:r>
        <w:t xml:space="preserve">Als Maschenrost, Maschenweite MW 30 x 14 mm, Baubreite B 24,5 cm, Baulänge Lg 1,0 m. </w:t>
      </w:r>
    </w:p>
    <w:p w14:paraId="3521C72E" w14:textId="77777777" w:rsidR="009D0A2E" w:rsidRDefault="009D0A2E" w:rsidP="009D0A2E">
      <w:pPr>
        <w:pStyle w:val="Langtext"/>
      </w:pPr>
      <w:r>
        <w:t xml:space="preserve"> Angebotenes Erzeugnis:</w:t>
      </w:r>
    </w:p>
    <w:p w14:paraId="6BE30F51" w14:textId="77777777" w:rsidR="009D0A2E" w:rsidRDefault="009D0A2E" w:rsidP="009D0A2E">
      <w:pPr>
        <w:pStyle w:val="Folgeposition"/>
        <w:keepNext/>
        <w:keepLines/>
      </w:pPr>
      <w:r>
        <w:t>F</w:t>
      </w:r>
      <w:r>
        <w:rPr>
          <w:sz w:val="12"/>
        </w:rPr>
        <w:t>+</w:t>
      </w:r>
      <w:r>
        <w:tab/>
        <w:t>Maschenrost f.Fass-Terr-r.E-st.B25 Lg0,5m</w:t>
      </w:r>
      <w:r>
        <w:tab/>
        <w:t xml:space="preserve">Stk </w:t>
      </w:r>
    </w:p>
    <w:p w14:paraId="00CF8DF1" w14:textId="77777777" w:rsidR="009D0A2E" w:rsidRDefault="009D0A2E" w:rsidP="009D0A2E">
      <w:pPr>
        <w:pStyle w:val="Langtext"/>
      </w:pPr>
      <w:r>
        <w:t xml:space="preserve">Als Maschenrost, Maschenweite MW 30 x 14 mm, Baubreite B 24,5 cm, Baulänge Lg 0,5 m. </w:t>
      </w:r>
    </w:p>
    <w:p w14:paraId="3584FF3D" w14:textId="77777777" w:rsidR="009D0A2E" w:rsidRDefault="009D0A2E" w:rsidP="009D0A2E">
      <w:pPr>
        <w:pStyle w:val="Langtext"/>
      </w:pPr>
      <w:r>
        <w:t xml:space="preserve"> Angebotenes Erzeugnis:</w:t>
      </w:r>
    </w:p>
    <w:p w14:paraId="4A4092D7" w14:textId="77777777" w:rsidR="009D0A2E" w:rsidRDefault="009D0A2E" w:rsidP="009D0A2E">
      <w:pPr>
        <w:pStyle w:val="Folgeposition"/>
        <w:keepNext/>
        <w:keepLines/>
      </w:pPr>
      <w:r>
        <w:t>G</w:t>
      </w:r>
      <w:r>
        <w:rPr>
          <w:sz w:val="12"/>
        </w:rPr>
        <w:t>+</w:t>
      </w:r>
      <w:r>
        <w:tab/>
        <w:t>Maschenrost f.Fass-Terr-r.E-st.B20 Lg1m</w:t>
      </w:r>
      <w:r>
        <w:tab/>
        <w:t xml:space="preserve">Stk </w:t>
      </w:r>
    </w:p>
    <w:p w14:paraId="2A4E1295" w14:textId="77777777" w:rsidR="009D0A2E" w:rsidRDefault="009D0A2E" w:rsidP="009D0A2E">
      <w:pPr>
        <w:pStyle w:val="Langtext"/>
      </w:pPr>
      <w:r>
        <w:t>Als Maschenrost, Maschenweite MW 30 x 10 mm, Baubreite B 19,4 cm, Baulänge Lg 1,0 m.</w:t>
      </w:r>
    </w:p>
    <w:p w14:paraId="102B94C1" w14:textId="77777777" w:rsidR="009D0A2E" w:rsidRDefault="009D0A2E" w:rsidP="009D0A2E">
      <w:pPr>
        <w:pStyle w:val="Langtext"/>
      </w:pPr>
      <w:r>
        <w:t xml:space="preserve"> Angebotenes Erzeugnis:</w:t>
      </w:r>
    </w:p>
    <w:p w14:paraId="72F6738C" w14:textId="77777777" w:rsidR="009D0A2E" w:rsidRDefault="009D0A2E" w:rsidP="009D0A2E">
      <w:pPr>
        <w:pStyle w:val="Folgeposition"/>
        <w:keepNext/>
        <w:keepLines/>
      </w:pPr>
      <w:r>
        <w:t>H</w:t>
      </w:r>
      <w:r>
        <w:rPr>
          <w:sz w:val="12"/>
        </w:rPr>
        <w:t>+</w:t>
      </w:r>
      <w:r>
        <w:tab/>
        <w:t>Maschenrost f.Fass-Terr-r.E-st.B20 Lg0,5m</w:t>
      </w:r>
      <w:r>
        <w:tab/>
        <w:t xml:space="preserve">Stk </w:t>
      </w:r>
    </w:p>
    <w:p w14:paraId="73BBADFA" w14:textId="77777777" w:rsidR="009D0A2E" w:rsidRDefault="009D0A2E" w:rsidP="009D0A2E">
      <w:pPr>
        <w:pStyle w:val="Langtext"/>
      </w:pPr>
      <w:r>
        <w:t>Als Maschenrost, Maschenweite MW 30 x 10 mm, Baubreite B 19,4 cm, Baulänge Lg 0,5 m.</w:t>
      </w:r>
    </w:p>
    <w:p w14:paraId="020E5439" w14:textId="77777777" w:rsidR="009D0A2E" w:rsidRDefault="009D0A2E" w:rsidP="009D0A2E">
      <w:pPr>
        <w:pStyle w:val="Langtext"/>
      </w:pPr>
      <w:r>
        <w:t xml:space="preserve"> Angebotenes Erzeugnis:</w:t>
      </w:r>
    </w:p>
    <w:p w14:paraId="7AC1C0AE" w14:textId="77777777" w:rsidR="009D0A2E" w:rsidRDefault="009D0A2E" w:rsidP="009D0A2E">
      <w:pPr>
        <w:pStyle w:val="Folgeposition"/>
        <w:keepNext/>
        <w:keepLines/>
      </w:pPr>
      <w:r>
        <w:t>I</w:t>
      </w:r>
      <w:r>
        <w:rPr>
          <w:sz w:val="12"/>
        </w:rPr>
        <w:t>+</w:t>
      </w:r>
      <w:r>
        <w:tab/>
        <w:t>Heelsafe (grob) f.Fass-Terr-r.E-st.B20 Lg1m</w:t>
      </w:r>
      <w:r>
        <w:tab/>
        <w:t xml:space="preserve">  </w:t>
      </w:r>
    </w:p>
    <w:p w14:paraId="7609D955" w14:textId="77777777" w:rsidR="009D0A2E" w:rsidRDefault="009D0A2E" w:rsidP="009D0A2E">
      <w:pPr>
        <w:pStyle w:val="Langtext"/>
      </w:pPr>
      <w:r>
        <w:t>Als Heelsaferostt, Maschenweite MW 47 x 5,5 mm, ohne Arretierungsbolzen, Baubreite B 19,4 cm, Baulänge Lg 1,0 m.</w:t>
      </w:r>
    </w:p>
    <w:p w14:paraId="72E3880A" w14:textId="77777777" w:rsidR="009D0A2E" w:rsidRDefault="009D0A2E" w:rsidP="009D0A2E">
      <w:pPr>
        <w:pStyle w:val="Langtext"/>
      </w:pPr>
      <w:r>
        <w:t>Angebotenes Erzeugnis:....</w:t>
      </w:r>
    </w:p>
    <w:p w14:paraId="1DE6D2B5" w14:textId="77777777" w:rsidR="009D0A2E" w:rsidRDefault="009D0A2E" w:rsidP="009D0A2E">
      <w:pPr>
        <w:pStyle w:val="Folgeposition"/>
        <w:keepNext/>
        <w:keepLines/>
      </w:pPr>
      <w:r>
        <w:t>J</w:t>
      </w:r>
      <w:r>
        <w:rPr>
          <w:sz w:val="12"/>
        </w:rPr>
        <w:t>+</w:t>
      </w:r>
      <w:r>
        <w:tab/>
        <w:t>Heelsafe (grob) f.Fass-Terr-r.E-st.B20 Lg0,5m</w:t>
      </w:r>
      <w:r>
        <w:tab/>
        <w:t xml:space="preserve">  </w:t>
      </w:r>
    </w:p>
    <w:p w14:paraId="3B2E32F6" w14:textId="77777777" w:rsidR="009D0A2E" w:rsidRDefault="009D0A2E" w:rsidP="009D0A2E">
      <w:pPr>
        <w:pStyle w:val="Langtext"/>
      </w:pPr>
      <w:r>
        <w:t>Als Heelsaferost, Maschenweite MW 47 x 5,5 mm, ohne Arretierungsbolzen, Baubreite B 19,4 cm, Baulänge Lg 0,5m.</w:t>
      </w:r>
    </w:p>
    <w:p w14:paraId="7665CC99" w14:textId="77777777" w:rsidR="009D0A2E" w:rsidRDefault="009D0A2E" w:rsidP="009D0A2E">
      <w:pPr>
        <w:pStyle w:val="Langtext"/>
      </w:pPr>
      <w:r>
        <w:t>Angebotenes Erzeugnis:....</w:t>
      </w:r>
    </w:p>
    <w:p w14:paraId="3A67037E" w14:textId="77777777" w:rsidR="009D0A2E" w:rsidRDefault="009D0A2E" w:rsidP="009D0A2E">
      <w:pPr>
        <w:pStyle w:val="Folgeposition"/>
        <w:keepNext/>
        <w:keepLines/>
      </w:pPr>
      <w:r>
        <w:t>K</w:t>
      </w:r>
      <w:r>
        <w:rPr>
          <w:sz w:val="12"/>
        </w:rPr>
        <w:t>+</w:t>
      </w:r>
      <w:r>
        <w:tab/>
        <w:t>Längsstabrost f.Fass-Terr-r.E-st.B20 Lg1,0m</w:t>
      </w:r>
      <w:r>
        <w:tab/>
        <w:t xml:space="preserve">  </w:t>
      </w:r>
    </w:p>
    <w:p w14:paraId="1CFDC0A2" w14:textId="77777777" w:rsidR="009D0A2E" w:rsidRDefault="009D0A2E" w:rsidP="009D0A2E">
      <w:pPr>
        <w:pStyle w:val="Langtext"/>
      </w:pPr>
      <w:r>
        <w:t>Als Längsstabrost, Schlitzweite 9,5 mm, ohne Arretierungsbolzen, Baubreite B 19,4 cm, Baulänge Lg 1,0m.</w:t>
      </w:r>
    </w:p>
    <w:p w14:paraId="4DD3C1BF" w14:textId="77777777" w:rsidR="009D0A2E" w:rsidRDefault="009D0A2E" w:rsidP="009D0A2E">
      <w:pPr>
        <w:pStyle w:val="Langtext"/>
      </w:pPr>
      <w:r>
        <w:t>Angebotenes Erzeugnis:....</w:t>
      </w:r>
    </w:p>
    <w:p w14:paraId="4FBC8D62" w14:textId="77777777" w:rsidR="009D0A2E" w:rsidRDefault="009D0A2E" w:rsidP="009D0A2E">
      <w:pPr>
        <w:pStyle w:val="Folgeposition"/>
        <w:keepNext/>
        <w:keepLines/>
      </w:pPr>
      <w:r>
        <w:t>L</w:t>
      </w:r>
      <w:r>
        <w:rPr>
          <w:sz w:val="12"/>
        </w:rPr>
        <w:t>+</w:t>
      </w:r>
      <w:r>
        <w:tab/>
        <w:t>Längsstabrost f.Fass-Terr-r.E-st.B20 Lg0,5m</w:t>
      </w:r>
      <w:r>
        <w:tab/>
        <w:t xml:space="preserve">  </w:t>
      </w:r>
    </w:p>
    <w:p w14:paraId="0F88D002" w14:textId="77777777" w:rsidR="009D0A2E" w:rsidRDefault="009D0A2E" w:rsidP="009D0A2E">
      <w:pPr>
        <w:pStyle w:val="Langtext"/>
      </w:pPr>
      <w:r>
        <w:t>Als Längsstabrost, Schlitzweite 9,5 mm, ohne Arretierungsbolzen, Baubreite B 19,4 cm, Baulänge Lg 0,5m.</w:t>
      </w:r>
    </w:p>
    <w:p w14:paraId="0EA08351" w14:textId="77777777" w:rsidR="009D0A2E" w:rsidRDefault="009D0A2E" w:rsidP="009D0A2E">
      <w:pPr>
        <w:pStyle w:val="Langtext"/>
      </w:pPr>
      <w:r>
        <w:t>Angebotenes Erzeugnis:....</w:t>
      </w:r>
    </w:p>
    <w:p w14:paraId="3EDA82CF" w14:textId="77777777" w:rsidR="009D0A2E" w:rsidRDefault="009D0A2E" w:rsidP="009D0A2E">
      <w:pPr>
        <w:pStyle w:val="Folgeposition"/>
        <w:keepNext/>
        <w:keepLines/>
      </w:pPr>
      <w:r>
        <w:t>M</w:t>
      </w:r>
      <w:r>
        <w:rPr>
          <w:sz w:val="12"/>
        </w:rPr>
        <w:t>+</w:t>
      </w:r>
      <w:r>
        <w:tab/>
        <w:t>Längsstabrost f.Fass-Terr-r.E-st.B13 Lg1,0m</w:t>
      </w:r>
      <w:r>
        <w:tab/>
        <w:t xml:space="preserve">  </w:t>
      </w:r>
    </w:p>
    <w:p w14:paraId="5FD90482" w14:textId="77777777" w:rsidR="009D0A2E" w:rsidRDefault="009D0A2E" w:rsidP="009D0A2E">
      <w:pPr>
        <w:pStyle w:val="Langtext"/>
      </w:pPr>
      <w:r>
        <w:t>Als Längsstabrost, Schlitzweite 9,5 mm, ohne Arretierungsbolzen, Baubreite B 12,5 cm, Baulänge Lg 1,0m.</w:t>
      </w:r>
    </w:p>
    <w:p w14:paraId="238EC9BE" w14:textId="77777777" w:rsidR="009D0A2E" w:rsidRDefault="009D0A2E" w:rsidP="009D0A2E">
      <w:pPr>
        <w:pStyle w:val="Langtext"/>
      </w:pPr>
      <w:r>
        <w:t>Angebotenes Erzeugnis:....</w:t>
      </w:r>
    </w:p>
    <w:p w14:paraId="37DE41AF" w14:textId="77777777" w:rsidR="009D0A2E" w:rsidRDefault="009D0A2E" w:rsidP="009D0A2E">
      <w:pPr>
        <w:pStyle w:val="Folgeposition"/>
        <w:keepNext/>
        <w:keepLines/>
      </w:pPr>
      <w:r>
        <w:t>N</w:t>
      </w:r>
      <w:r>
        <w:rPr>
          <w:sz w:val="12"/>
        </w:rPr>
        <w:t>+</w:t>
      </w:r>
      <w:r>
        <w:tab/>
        <w:t>Längsstabrost f.Fass-Terr-r.E-st.B13 Lg0,5m</w:t>
      </w:r>
      <w:r>
        <w:tab/>
        <w:t xml:space="preserve">  </w:t>
      </w:r>
    </w:p>
    <w:p w14:paraId="648AB13C" w14:textId="77777777" w:rsidR="009D0A2E" w:rsidRDefault="009D0A2E" w:rsidP="009D0A2E">
      <w:pPr>
        <w:pStyle w:val="Langtext"/>
      </w:pPr>
      <w:r>
        <w:t>Als Längsstabrost, Schlitzweite 9,5 mm, ohne Arretierungsbolzen, Baubreite B 12,5 cm, Baulänge Lg 0,5m.</w:t>
      </w:r>
    </w:p>
    <w:p w14:paraId="37BE42C2" w14:textId="77777777" w:rsidR="009D0A2E" w:rsidRDefault="009D0A2E" w:rsidP="009D0A2E">
      <w:pPr>
        <w:pStyle w:val="Langtext"/>
      </w:pPr>
      <w:r>
        <w:t>Angebotenes Erzeugnis:....</w:t>
      </w:r>
    </w:p>
    <w:p w14:paraId="1913DEE6" w14:textId="77777777" w:rsidR="009D0A2E" w:rsidRDefault="009D0A2E" w:rsidP="009D0A2E">
      <w:pPr>
        <w:pStyle w:val="Folgeposition"/>
        <w:keepNext/>
        <w:keepLines/>
      </w:pPr>
      <w:r>
        <w:t>O</w:t>
      </w:r>
      <w:r>
        <w:rPr>
          <w:sz w:val="12"/>
        </w:rPr>
        <w:t>+</w:t>
      </w:r>
      <w:r>
        <w:tab/>
        <w:t>Lochrost f.Fass-Terr-r.E-st.B13 Lg1,0m</w:t>
      </w:r>
      <w:r>
        <w:tab/>
        <w:t xml:space="preserve">  </w:t>
      </w:r>
    </w:p>
    <w:p w14:paraId="2A5AEFE7" w14:textId="77777777" w:rsidR="009D0A2E" w:rsidRDefault="009D0A2E" w:rsidP="009D0A2E">
      <w:pPr>
        <w:pStyle w:val="Langtext"/>
      </w:pPr>
      <w:r>
        <w:t>Als Lochrost, Lochdurchmesser 8 mm, mit Arretierungsbolzen, Baubreite B 12,5 cm, Baulänge Lg 1,0m.</w:t>
      </w:r>
    </w:p>
    <w:p w14:paraId="7DB23C4B" w14:textId="77777777" w:rsidR="009D0A2E" w:rsidRDefault="009D0A2E" w:rsidP="009D0A2E">
      <w:pPr>
        <w:pStyle w:val="Langtext"/>
      </w:pPr>
      <w:r>
        <w:t>Angebotenes Erzeugnis:....</w:t>
      </w:r>
    </w:p>
    <w:p w14:paraId="39BFFF1C" w14:textId="77777777" w:rsidR="009D0A2E" w:rsidRDefault="009D0A2E" w:rsidP="009D0A2E">
      <w:pPr>
        <w:pStyle w:val="Folgeposition"/>
        <w:keepNext/>
        <w:keepLines/>
      </w:pPr>
      <w:r>
        <w:t>P</w:t>
      </w:r>
      <w:r>
        <w:rPr>
          <w:sz w:val="12"/>
        </w:rPr>
        <w:t>+</w:t>
      </w:r>
      <w:r>
        <w:tab/>
        <w:t>Lochrost f.Fass-Terr-r.E-st.B13 Lg0,5m</w:t>
      </w:r>
      <w:r>
        <w:tab/>
        <w:t xml:space="preserve">  </w:t>
      </w:r>
    </w:p>
    <w:p w14:paraId="15AAA460" w14:textId="77777777" w:rsidR="009D0A2E" w:rsidRDefault="009D0A2E" w:rsidP="009D0A2E">
      <w:pPr>
        <w:pStyle w:val="Langtext"/>
      </w:pPr>
      <w:r>
        <w:t>Als Lochrost, Lochdurchmesser 8 mm, mit Arretierungsbolzen, Baubreite B 12,5 cm, Baulänge Lg 0,5m.</w:t>
      </w:r>
    </w:p>
    <w:p w14:paraId="4E70AA20" w14:textId="77777777" w:rsidR="009D0A2E" w:rsidRDefault="009D0A2E" w:rsidP="009D0A2E">
      <w:pPr>
        <w:pStyle w:val="Langtext"/>
      </w:pPr>
      <w:r>
        <w:t>Angebotenes Erzeugnis:....</w:t>
      </w:r>
    </w:p>
    <w:p w14:paraId="533B70C1" w14:textId="77777777" w:rsidR="009D0A2E" w:rsidRDefault="009D0A2E" w:rsidP="009D0A2E">
      <w:pPr>
        <w:pStyle w:val="Folgeposition"/>
        <w:keepNext/>
        <w:keepLines/>
      </w:pPr>
      <w:r>
        <w:t>Q</w:t>
      </w:r>
      <w:r>
        <w:rPr>
          <w:sz w:val="12"/>
        </w:rPr>
        <w:t>+</w:t>
      </w:r>
      <w:r>
        <w:tab/>
        <w:t>Längsstegrost f.Fass-Terr-r.E-st.B13 Lg1,0m</w:t>
      </w:r>
      <w:r>
        <w:tab/>
        <w:t xml:space="preserve">  </w:t>
      </w:r>
    </w:p>
    <w:p w14:paraId="2A6181DE" w14:textId="77777777" w:rsidR="009D0A2E" w:rsidRDefault="009D0A2E" w:rsidP="009D0A2E">
      <w:pPr>
        <w:pStyle w:val="Langtext"/>
      </w:pPr>
      <w:r>
        <w:t>Als Längsstegrost, Schlitzweite 6,5 mm, ohne Arretierungsbolzen, Baubreite B 12,5 cm, Baulänge Lg 1,0m.</w:t>
      </w:r>
    </w:p>
    <w:p w14:paraId="79BFEEBF" w14:textId="77777777" w:rsidR="009D0A2E" w:rsidRDefault="009D0A2E" w:rsidP="009D0A2E">
      <w:pPr>
        <w:pStyle w:val="Langtext"/>
      </w:pPr>
      <w:r>
        <w:t>Angebotenes Erzeugnis:....</w:t>
      </w:r>
    </w:p>
    <w:p w14:paraId="53371211" w14:textId="77777777" w:rsidR="009D0A2E" w:rsidRDefault="009D0A2E" w:rsidP="009D0A2E">
      <w:pPr>
        <w:pStyle w:val="Folgeposition"/>
        <w:keepNext/>
        <w:keepLines/>
      </w:pPr>
      <w:r>
        <w:t>R</w:t>
      </w:r>
      <w:r>
        <w:rPr>
          <w:sz w:val="12"/>
        </w:rPr>
        <w:t>+</w:t>
      </w:r>
      <w:r>
        <w:tab/>
        <w:t>Längsstegrost f.Fass-Terr-r.E-st.B13 Lg0,5m</w:t>
      </w:r>
      <w:r>
        <w:tab/>
        <w:t xml:space="preserve">  </w:t>
      </w:r>
    </w:p>
    <w:p w14:paraId="02BCF99C" w14:textId="77777777" w:rsidR="009D0A2E" w:rsidRDefault="009D0A2E" w:rsidP="009D0A2E">
      <w:pPr>
        <w:pStyle w:val="Langtext"/>
      </w:pPr>
      <w:r>
        <w:t>Als Längsstegrost, Schlitzweite 6,5 mm, ohne Arretierungsbolzen, Baubreite B 12,5 cm, Baulänge Lg 0,5m.</w:t>
      </w:r>
    </w:p>
    <w:p w14:paraId="26C08A93" w14:textId="77777777" w:rsidR="009D0A2E" w:rsidRDefault="009D0A2E" w:rsidP="009D0A2E">
      <w:pPr>
        <w:pStyle w:val="Langtext"/>
      </w:pPr>
      <w:r>
        <w:t>Angebotenes Erzeugnis:....</w:t>
      </w:r>
    </w:p>
    <w:p w14:paraId="4390E606" w14:textId="77777777" w:rsidR="009D0A2E" w:rsidRDefault="009D0A2E" w:rsidP="009D0A2E">
      <w:pPr>
        <w:pStyle w:val="Folgeposition"/>
        <w:keepNext/>
        <w:keepLines/>
      </w:pPr>
      <w:r>
        <w:t>S</w:t>
      </w:r>
      <w:r>
        <w:rPr>
          <w:sz w:val="12"/>
        </w:rPr>
        <w:t>+</w:t>
      </w:r>
      <w:r>
        <w:tab/>
        <w:t>Profilrost f.Fass-Terr-r.E-st.B13 Lg1,0m</w:t>
      </w:r>
      <w:r>
        <w:tab/>
        <w:t xml:space="preserve">  </w:t>
      </w:r>
    </w:p>
    <w:p w14:paraId="28D53CA3" w14:textId="77777777" w:rsidR="009D0A2E" w:rsidRDefault="009D0A2E" w:rsidP="009D0A2E">
      <w:pPr>
        <w:pStyle w:val="Langtext"/>
      </w:pPr>
      <w:r>
        <w:t>Als Profilrost, Schlitzweite 7,6 mm, ohne Arretierungsbolzen, Baubreite B 12,5 cm, Baulänge Lg 1,0m.</w:t>
      </w:r>
    </w:p>
    <w:p w14:paraId="1784057F" w14:textId="77777777" w:rsidR="009D0A2E" w:rsidRDefault="009D0A2E" w:rsidP="009D0A2E">
      <w:pPr>
        <w:pStyle w:val="Langtext"/>
      </w:pPr>
      <w:r>
        <w:t>Angebotenes Erzeugnis:....</w:t>
      </w:r>
    </w:p>
    <w:p w14:paraId="3ED3892B" w14:textId="77777777" w:rsidR="009D0A2E" w:rsidRDefault="009D0A2E" w:rsidP="009D0A2E">
      <w:pPr>
        <w:pStyle w:val="Folgeposition"/>
        <w:keepNext/>
        <w:keepLines/>
      </w:pPr>
      <w:r>
        <w:t>T</w:t>
      </w:r>
      <w:r>
        <w:rPr>
          <w:sz w:val="12"/>
        </w:rPr>
        <w:t>+</w:t>
      </w:r>
      <w:r>
        <w:tab/>
        <w:t>Profilrost f.Fass-Terr-r.E-st.B13 Lg0,5m</w:t>
      </w:r>
      <w:r>
        <w:tab/>
        <w:t xml:space="preserve">  </w:t>
      </w:r>
    </w:p>
    <w:p w14:paraId="5441FAA8" w14:textId="77777777" w:rsidR="009D0A2E" w:rsidRDefault="009D0A2E" w:rsidP="009D0A2E">
      <w:pPr>
        <w:pStyle w:val="Langtext"/>
      </w:pPr>
      <w:r>
        <w:t>Als Profilrost, Schlitzweite 7,6 mm, ohne Arretierungsbolzen, Baubreite B 12,5 cm, Baulänge Lg 0,5 m.</w:t>
      </w:r>
    </w:p>
    <w:p w14:paraId="0239D62D" w14:textId="77777777" w:rsidR="009D0A2E" w:rsidRDefault="009D0A2E" w:rsidP="009D0A2E">
      <w:pPr>
        <w:pStyle w:val="Langtext"/>
      </w:pPr>
      <w:r>
        <w:t>Angebotenes Erzeugnis:....</w:t>
      </w:r>
    </w:p>
    <w:p w14:paraId="7FDA3956" w14:textId="77777777" w:rsidR="009D0A2E" w:rsidRDefault="009D0A2E" w:rsidP="009D0A2E">
      <w:pPr>
        <w:pStyle w:val="Folgeposition"/>
        <w:keepNext/>
        <w:keepLines/>
      </w:pPr>
      <w:r>
        <w:t>U</w:t>
      </w:r>
      <w:r>
        <w:rPr>
          <w:sz w:val="12"/>
        </w:rPr>
        <w:t>+</w:t>
      </w:r>
      <w:r>
        <w:tab/>
        <w:t>Lochrost f.Fass-Terr-r.E-st.B25 Lg1,0m</w:t>
      </w:r>
      <w:r>
        <w:tab/>
        <w:t xml:space="preserve">  </w:t>
      </w:r>
    </w:p>
    <w:p w14:paraId="71D692E6" w14:textId="77777777" w:rsidR="009D0A2E" w:rsidRDefault="009D0A2E" w:rsidP="009D0A2E">
      <w:pPr>
        <w:pStyle w:val="Langtext"/>
      </w:pPr>
      <w:r>
        <w:t>Als Lochrost, Lochdurchmesser 8,0 mm, mit Arretierungsbolzen, Baubreite B 24,5cm, Baulänge Lg 1,0 m.</w:t>
      </w:r>
    </w:p>
    <w:p w14:paraId="4FCE7FA9" w14:textId="77777777" w:rsidR="009D0A2E" w:rsidRDefault="009D0A2E" w:rsidP="009D0A2E">
      <w:pPr>
        <w:pStyle w:val="Langtext"/>
      </w:pPr>
      <w:r>
        <w:t>Angebotenes Erzeugnis:....</w:t>
      </w:r>
    </w:p>
    <w:p w14:paraId="400444D8" w14:textId="77777777" w:rsidR="009D0A2E" w:rsidRDefault="009D0A2E" w:rsidP="009D0A2E">
      <w:pPr>
        <w:pStyle w:val="Folgeposition"/>
        <w:keepNext/>
        <w:keepLines/>
      </w:pPr>
      <w:r>
        <w:t>V</w:t>
      </w:r>
      <w:r>
        <w:rPr>
          <w:sz w:val="12"/>
        </w:rPr>
        <w:t>+</w:t>
      </w:r>
      <w:r>
        <w:tab/>
        <w:t>Lochrost f.Fass-Terr-r.E-st.B25 Lg0,5m</w:t>
      </w:r>
      <w:r>
        <w:tab/>
        <w:t xml:space="preserve">  </w:t>
      </w:r>
    </w:p>
    <w:p w14:paraId="7ED1F31F" w14:textId="77777777" w:rsidR="009D0A2E" w:rsidRDefault="009D0A2E" w:rsidP="009D0A2E">
      <w:pPr>
        <w:pStyle w:val="Langtext"/>
      </w:pPr>
      <w:r>
        <w:t>Als Lochrost, Lochdurchmesser 8,0 mm, mit Arretierungsbolzen, Baubreite B 24,5cm, Baulänge Lg 0,5m.</w:t>
      </w:r>
    </w:p>
    <w:p w14:paraId="5768F89A" w14:textId="77777777" w:rsidR="009D0A2E" w:rsidRDefault="009D0A2E" w:rsidP="009D0A2E">
      <w:pPr>
        <w:pStyle w:val="Langtext"/>
      </w:pPr>
      <w:r>
        <w:t>Angebotenes Erzeugnis:....</w:t>
      </w:r>
    </w:p>
    <w:p w14:paraId="71160E06" w14:textId="77777777" w:rsidR="009D0A2E" w:rsidRDefault="009D0A2E" w:rsidP="009D0A2E">
      <w:pPr>
        <w:pStyle w:val="Folgeposition"/>
        <w:keepNext/>
        <w:keepLines/>
      </w:pPr>
      <w:r>
        <w:lastRenderedPageBreak/>
        <w:t>W</w:t>
      </w:r>
      <w:r>
        <w:rPr>
          <w:sz w:val="12"/>
        </w:rPr>
        <w:t>+</w:t>
      </w:r>
      <w:r>
        <w:tab/>
        <w:t>Längsstabrost f.Fass-Terr-r.E-st.B25 Lg1,0m</w:t>
      </w:r>
      <w:r>
        <w:tab/>
        <w:t xml:space="preserve">  </w:t>
      </w:r>
    </w:p>
    <w:p w14:paraId="7624F376" w14:textId="77777777" w:rsidR="009D0A2E" w:rsidRDefault="009D0A2E" w:rsidP="009D0A2E">
      <w:pPr>
        <w:pStyle w:val="Langtext"/>
      </w:pPr>
      <w:r>
        <w:t>Als Längsstabrost, Schlitzweite 9,5 mm, ohne Arretierungsbolzen, Baubreite B 24,5cm, Baulänge Lg 1,0m.</w:t>
      </w:r>
    </w:p>
    <w:p w14:paraId="029CFCAB" w14:textId="77777777" w:rsidR="009D0A2E" w:rsidRDefault="009D0A2E" w:rsidP="009D0A2E">
      <w:pPr>
        <w:pStyle w:val="Langtext"/>
      </w:pPr>
      <w:r>
        <w:t>Angebotenes Erzeugnis:....</w:t>
      </w:r>
    </w:p>
    <w:p w14:paraId="5B95D6E7" w14:textId="77777777" w:rsidR="009D0A2E" w:rsidRDefault="009D0A2E" w:rsidP="009D0A2E">
      <w:pPr>
        <w:pStyle w:val="Folgeposition"/>
        <w:keepNext/>
        <w:keepLines/>
      </w:pPr>
      <w:r>
        <w:t>X</w:t>
      </w:r>
      <w:r>
        <w:rPr>
          <w:sz w:val="12"/>
        </w:rPr>
        <w:t>+</w:t>
      </w:r>
      <w:r>
        <w:tab/>
        <w:t>Längsstabrost f.Fass-Terr-r.E-st.B25 Lg0,5m</w:t>
      </w:r>
      <w:r>
        <w:tab/>
        <w:t xml:space="preserve">  </w:t>
      </w:r>
    </w:p>
    <w:p w14:paraId="1E625143" w14:textId="77777777" w:rsidR="009D0A2E" w:rsidRDefault="009D0A2E" w:rsidP="009D0A2E">
      <w:pPr>
        <w:pStyle w:val="Langtext"/>
      </w:pPr>
      <w:r>
        <w:t>Als Längsstabrost, Schlitzweite 9,5 mm, ohne Arretierungsbolzen, Baubreite B 24,5cm, Baulänge Lg 0,5m.</w:t>
      </w:r>
    </w:p>
    <w:p w14:paraId="3CD42CB0" w14:textId="77777777" w:rsidR="009D0A2E" w:rsidRDefault="009D0A2E" w:rsidP="009D0A2E">
      <w:pPr>
        <w:pStyle w:val="Langtext"/>
      </w:pPr>
      <w:r>
        <w:t>Angebotenes Erzeugnis:....</w:t>
      </w:r>
    </w:p>
    <w:p w14:paraId="32C3425E" w14:textId="77777777" w:rsidR="009D0A2E" w:rsidRDefault="009D0A2E" w:rsidP="009D0A2E">
      <w:pPr>
        <w:pStyle w:val="Folgeposition"/>
        <w:keepNext/>
        <w:keepLines/>
      </w:pPr>
      <w:r>
        <w:t>Y</w:t>
      </w:r>
      <w:r>
        <w:rPr>
          <w:sz w:val="12"/>
        </w:rPr>
        <w:t>+</w:t>
      </w:r>
      <w:r>
        <w:tab/>
        <w:t>Heelsafe (grob) f.Fass-Terr-r.E-st.B25 Lg1,0m</w:t>
      </w:r>
      <w:r>
        <w:tab/>
        <w:t xml:space="preserve">  </w:t>
      </w:r>
    </w:p>
    <w:p w14:paraId="07D5CF3E" w14:textId="77777777" w:rsidR="009D0A2E" w:rsidRDefault="009D0A2E" w:rsidP="009D0A2E">
      <w:pPr>
        <w:pStyle w:val="Langtext"/>
      </w:pPr>
      <w:r>
        <w:t>Als Heelsafe (grob), Maschenweite MW 47 x 5,5 mm, ohne Arretierungsbolzen, Baubreite B 24,5cm, Baulänge Lg 1,0m.</w:t>
      </w:r>
    </w:p>
    <w:p w14:paraId="307C2EC1" w14:textId="77777777" w:rsidR="009D0A2E" w:rsidRDefault="009D0A2E" w:rsidP="009D0A2E">
      <w:pPr>
        <w:pStyle w:val="Langtext"/>
      </w:pPr>
      <w:r>
        <w:t>Angebotenes Erzeugnis:....</w:t>
      </w:r>
    </w:p>
    <w:p w14:paraId="271A628E" w14:textId="77777777" w:rsidR="009D0A2E" w:rsidRDefault="009D0A2E" w:rsidP="009D0A2E">
      <w:pPr>
        <w:pStyle w:val="TrennungPOS"/>
      </w:pPr>
    </w:p>
    <w:p w14:paraId="3A439D28" w14:textId="77777777" w:rsidR="009D0A2E" w:rsidRDefault="009D0A2E" w:rsidP="009D0A2E">
      <w:pPr>
        <w:pStyle w:val="GrundtextPosNr"/>
        <w:keepNext/>
        <w:keepLines/>
      </w:pPr>
      <w:r>
        <w:t>23.AP 94</w:t>
      </w:r>
    </w:p>
    <w:p w14:paraId="4EF0CA84" w14:textId="77777777" w:rsidR="009D0A2E" w:rsidRDefault="009D0A2E" w:rsidP="009D0A2E">
      <w:pPr>
        <w:pStyle w:val="Grundtext"/>
      </w:pPr>
      <w:r>
        <w:t>Abdeckroste für Fassaden- und Terrassenrinnen (Fass-Terr-r.) z.B. ACO-DRAIN-Profilinerinnensystem aus verzinktem Stahl (verz.) oder Edelstahl (E-st.), einliegend, begehbar, Rollstuhlbefahrbar, mit werkseitig vormontiertem Verriegelungssystem liefern und Einbauen,</w:t>
      </w:r>
    </w:p>
    <w:p w14:paraId="069612A2" w14:textId="77777777" w:rsidR="009D0A2E" w:rsidRDefault="009D0A2E" w:rsidP="009D0A2E">
      <w:pPr>
        <w:pStyle w:val="Grundtext"/>
      </w:pPr>
      <w:r>
        <w:t xml:space="preserve"> z.B. ACO-DRAIN PROFILINE ABDECKROSTE oder Gleichwertiges.</w:t>
      </w:r>
    </w:p>
    <w:p w14:paraId="46557AD0" w14:textId="77777777" w:rsidR="009D0A2E" w:rsidRDefault="009D0A2E" w:rsidP="009D0A2E">
      <w:pPr>
        <w:pStyle w:val="Folgeposition"/>
        <w:keepNext/>
        <w:keepLines/>
      </w:pPr>
      <w:r>
        <w:t>A</w:t>
      </w:r>
      <w:r>
        <w:rPr>
          <w:sz w:val="12"/>
        </w:rPr>
        <w:t>+</w:t>
      </w:r>
      <w:r>
        <w:tab/>
        <w:t>Maschenrost f.Fass-Terr-r.verz.o.Verr.B25 Lg1,0m</w:t>
      </w:r>
      <w:r>
        <w:tab/>
        <w:t xml:space="preserve">Stk </w:t>
      </w:r>
    </w:p>
    <w:p w14:paraId="58554C9C" w14:textId="77777777" w:rsidR="009D0A2E" w:rsidRDefault="009D0A2E" w:rsidP="009D0A2E">
      <w:pPr>
        <w:pStyle w:val="Langtext"/>
      </w:pPr>
      <w:r>
        <w:t>Als Maschenrost, Stahl verzinkt, Maschenweite MW 30 x 10 mm, ohne Verriegelung Baubreite B 24,8cm, Baulänge Lg 1,0m.</w:t>
      </w:r>
    </w:p>
    <w:p w14:paraId="5B68EEB6" w14:textId="77777777" w:rsidR="009D0A2E" w:rsidRDefault="009D0A2E" w:rsidP="009D0A2E">
      <w:pPr>
        <w:pStyle w:val="Langtext"/>
      </w:pPr>
      <w:r>
        <w:t xml:space="preserve"> Angebotenes Erzeugnis:</w:t>
      </w:r>
    </w:p>
    <w:p w14:paraId="639AA77D" w14:textId="77777777" w:rsidR="009D0A2E" w:rsidRDefault="009D0A2E" w:rsidP="009D0A2E">
      <w:pPr>
        <w:pStyle w:val="Folgeposition"/>
        <w:keepNext/>
        <w:keepLines/>
      </w:pPr>
      <w:r>
        <w:t>B</w:t>
      </w:r>
      <w:r>
        <w:rPr>
          <w:sz w:val="12"/>
        </w:rPr>
        <w:t>+</w:t>
      </w:r>
      <w:r>
        <w:tab/>
        <w:t>Maschenrost f.Fass-Terr-r.verz.o.Verr.B25 Lg0,5m</w:t>
      </w:r>
      <w:r>
        <w:tab/>
        <w:t xml:space="preserve">Stk </w:t>
      </w:r>
    </w:p>
    <w:p w14:paraId="3F184B6A" w14:textId="77777777" w:rsidR="009D0A2E" w:rsidRDefault="009D0A2E" w:rsidP="009D0A2E">
      <w:pPr>
        <w:pStyle w:val="Langtext"/>
      </w:pPr>
      <w:r>
        <w:t>Als Maschenrost, Stahl verzinkt, Maschenweite MW 30 x 10 mm, ohne Verriegelung Baubreite B 24,8cm, Baulänge Lg 0,5m.</w:t>
      </w:r>
    </w:p>
    <w:p w14:paraId="2211F5A8" w14:textId="77777777" w:rsidR="009D0A2E" w:rsidRDefault="009D0A2E" w:rsidP="009D0A2E">
      <w:pPr>
        <w:pStyle w:val="Langtext"/>
      </w:pPr>
      <w:r>
        <w:t xml:space="preserve"> Angebotenes Erzeugnis:</w:t>
      </w:r>
    </w:p>
    <w:p w14:paraId="2609E0D6" w14:textId="77777777" w:rsidR="009D0A2E" w:rsidRDefault="009D0A2E" w:rsidP="009D0A2E">
      <w:pPr>
        <w:pStyle w:val="TrennungPOS"/>
      </w:pPr>
    </w:p>
    <w:p w14:paraId="64032B0F" w14:textId="77777777" w:rsidR="009D0A2E" w:rsidRDefault="009D0A2E" w:rsidP="009D0A2E">
      <w:pPr>
        <w:pStyle w:val="GrundtextPosNr"/>
        <w:keepNext/>
        <w:keepLines/>
      </w:pPr>
      <w:r>
        <w:t>23.AP 95</w:t>
      </w:r>
    </w:p>
    <w:p w14:paraId="6897DCED" w14:textId="77777777" w:rsidR="009D0A2E" w:rsidRDefault="009D0A2E" w:rsidP="009D0A2E">
      <w:pPr>
        <w:pStyle w:val="Grundtext"/>
      </w:pPr>
      <w:r>
        <w:t>Zubehör zu den Fassaden- und Terrassenrinnen, mit integrierter Kiesleiste und Dränschlitzen 4 mm,</w:t>
      </w:r>
    </w:p>
    <w:p w14:paraId="25036151" w14:textId="77777777" w:rsidR="009D0A2E" w:rsidRDefault="009D0A2E" w:rsidP="009D0A2E">
      <w:pPr>
        <w:pStyle w:val="Grundtext"/>
      </w:pPr>
      <w:r>
        <w:t xml:space="preserve"> z.B. ACO-DRAIN PROFILINE ZUBEHÖR für RINNE oder Gleichwertigem.</w:t>
      </w:r>
    </w:p>
    <w:p w14:paraId="0DB92583" w14:textId="77777777" w:rsidR="009D0A2E" w:rsidRDefault="009D0A2E" w:rsidP="009D0A2E">
      <w:pPr>
        <w:pStyle w:val="Folgeposition"/>
        <w:keepNext/>
        <w:keepLines/>
      </w:pPr>
      <w:r>
        <w:t>C</w:t>
      </w:r>
      <w:r>
        <w:rPr>
          <w:sz w:val="12"/>
        </w:rPr>
        <w:t>+</w:t>
      </w:r>
      <w:r>
        <w:tab/>
        <w:t>Aufsatz Dachabl.f.F-T-ri.H7,8-10,8 30x30cm verz.</w:t>
      </w:r>
      <w:r>
        <w:tab/>
        <w:t xml:space="preserve">Stk </w:t>
      </w:r>
    </w:p>
    <w:p w14:paraId="12E0D834" w14:textId="77777777" w:rsidR="009D0A2E" w:rsidRDefault="009D0A2E" w:rsidP="009D0A2E">
      <w:pPr>
        <w:pStyle w:val="Langtext"/>
      </w:pPr>
      <w:r>
        <w:t>Aufsatz für Dachabläufe 30 x 30cm, Bauhöhe verstellbar von 7,8 bis 10,8 cm, aus verzinktem Stahl (verz.).</w:t>
      </w:r>
    </w:p>
    <w:p w14:paraId="56D2EC8D" w14:textId="77777777" w:rsidR="009D0A2E" w:rsidRDefault="009D0A2E" w:rsidP="009D0A2E">
      <w:pPr>
        <w:pStyle w:val="Langtext"/>
      </w:pPr>
      <w:r>
        <w:t xml:space="preserve"> Angebotenes Erzeugnis:</w:t>
      </w:r>
    </w:p>
    <w:p w14:paraId="74C9B6C2" w14:textId="77777777" w:rsidR="009D0A2E" w:rsidRDefault="009D0A2E" w:rsidP="009D0A2E">
      <w:pPr>
        <w:pStyle w:val="Folgeposition"/>
        <w:keepNext/>
        <w:keepLines/>
      </w:pPr>
      <w:r>
        <w:t>D</w:t>
      </w:r>
      <w:r>
        <w:rPr>
          <w:sz w:val="12"/>
        </w:rPr>
        <w:t>+</w:t>
      </w:r>
      <w:r>
        <w:tab/>
        <w:t>Aufsatz Dachabl.f.F-T-ri.H7,8-10,8 40x40cm verz.</w:t>
      </w:r>
      <w:r>
        <w:tab/>
        <w:t xml:space="preserve">Stk </w:t>
      </w:r>
    </w:p>
    <w:p w14:paraId="79753300" w14:textId="77777777" w:rsidR="009D0A2E" w:rsidRDefault="009D0A2E" w:rsidP="009D0A2E">
      <w:pPr>
        <w:pStyle w:val="Langtext"/>
      </w:pPr>
      <w:r>
        <w:t>Aufsatz für Dachabläufe 40 x 40 cm, Bauhöhe verstellbar von 7,8 bis 10,8 cm, aus verzinktem Stahl (verz.).</w:t>
      </w:r>
    </w:p>
    <w:p w14:paraId="20327107" w14:textId="77777777" w:rsidR="009D0A2E" w:rsidRDefault="009D0A2E" w:rsidP="009D0A2E">
      <w:pPr>
        <w:pStyle w:val="Langtext"/>
      </w:pPr>
      <w:r>
        <w:t xml:space="preserve"> Angebotenes Erzeugnis:</w:t>
      </w:r>
    </w:p>
    <w:p w14:paraId="4A26CDEB" w14:textId="77777777" w:rsidR="009D0A2E" w:rsidRDefault="009D0A2E" w:rsidP="009D0A2E">
      <w:pPr>
        <w:pStyle w:val="Folgeposition"/>
        <w:keepNext/>
        <w:keepLines/>
      </w:pPr>
      <w:r>
        <w:t>E</w:t>
      </w:r>
      <w:r>
        <w:rPr>
          <w:sz w:val="12"/>
        </w:rPr>
        <w:t>+</w:t>
      </w:r>
      <w:r>
        <w:tab/>
        <w:t>Aufsatz Dachabl.f.F-T-ri.H7,8-10,8 30x30cm E-st.</w:t>
      </w:r>
      <w:r>
        <w:tab/>
        <w:t xml:space="preserve">Stk </w:t>
      </w:r>
    </w:p>
    <w:p w14:paraId="4DB688F0" w14:textId="77777777" w:rsidR="009D0A2E" w:rsidRDefault="009D0A2E" w:rsidP="009D0A2E">
      <w:pPr>
        <w:pStyle w:val="Langtext"/>
      </w:pPr>
      <w:r>
        <w:t>Aufsatz für Dachabläufe 30 x 30cm, Bauhöhe verstellbar von 7,8 bis 10,8 cm, aus Edelstahl 1.4301 (E-st.).</w:t>
      </w:r>
    </w:p>
    <w:p w14:paraId="6EB02D7C" w14:textId="77777777" w:rsidR="009D0A2E" w:rsidRDefault="009D0A2E" w:rsidP="009D0A2E">
      <w:pPr>
        <w:pStyle w:val="Langtext"/>
      </w:pPr>
      <w:r>
        <w:t xml:space="preserve"> Angebotenes Erzeugnis:</w:t>
      </w:r>
    </w:p>
    <w:p w14:paraId="77CDE721" w14:textId="77777777" w:rsidR="009D0A2E" w:rsidRDefault="009D0A2E" w:rsidP="009D0A2E">
      <w:pPr>
        <w:pStyle w:val="Folgeposition"/>
        <w:keepNext/>
        <w:keepLines/>
      </w:pPr>
      <w:r>
        <w:t>F</w:t>
      </w:r>
      <w:r>
        <w:rPr>
          <w:sz w:val="12"/>
        </w:rPr>
        <w:t>+</w:t>
      </w:r>
      <w:r>
        <w:tab/>
        <w:t>Aufsatz Dachabl.f.F-T-ri.H7,8-10,8 40x40cm E-st.</w:t>
      </w:r>
      <w:r>
        <w:tab/>
        <w:t xml:space="preserve">Stk </w:t>
      </w:r>
    </w:p>
    <w:p w14:paraId="3128CB36" w14:textId="77777777" w:rsidR="009D0A2E" w:rsidRDefault="009D0A2E" w:rsidP="009D0A2E">
      <w:pPr>
        <w:pStyle w:val="Langtext"/>
      </w:pPr>
      <w:r>
        <w:t>Aufsatz für Dachabläufe 40 x 40 cm, Bauhöhe verstellbar von 7,8 bis 10,8 cm, aus Edelstahl (E-st.).</w:t>
      </w:r>
    </w:p>
    <w:p w14:paraId="05089197" w14:textId="77777777" w:rsidR="009D0A2E" w:rsidRDefault="009D0A2E" w:rsidP="009D0A2E">
      <w:pPr>
        <w:pStyle w:val="Langtext"/>
      </w:pPr>
      <w:r>
        <w:t xml:space="preserve"> Angebotenes Erzeugnis:</w:t>
      </w:r>
    </w:p>
    <w:p w14:paraId="34C5FF76" w14:textId="77777777" w:rsidR="009D0A2E" w:rsidRDefault="009D0A2E" w:rsidP="009D0A2E">
      <w:pPr>
        <w:pStyle w:val="Folgeposition"/>
        <w:keepNext/>
        <w:keepLines/>
      </w:pPr>
      <w:r>
        <w:t>I</w:t>
      </w:r>
      <w:r>
        <w:rPr>
          <w:sz w:val="12"/>
        </w:rPr>
        <w:t>+</w:t>
      </w:r>
      <w:r>
        <w:tab/>
        <w:t>Aufsatz Dachabl.f.F-T-ri.H7,8-10,8 50x50cm verz.</w:t>
      </w:r>
      <w:r>
        <w:tab/>
        <w:t xml:space="preserve">Stk </w:t>
      </w:r>
    </w:p>
    <w:p w14:paraId="2AE60EC9" w14:textId="77777777" w:rsidR="009D0A2E" w:rsidRDefault="009D0A2E" w:rsidP="009D0A2E">
      <w:pPr>
        <w:pStyle w:val="Langtext"/>
      </w:pPr>
      <w:r>
        <w:t>Aufsatz für Dachabläufe 50 x 50 cm, Maschenrost Bauhöhe verstellbar von 7,8 bis 10,8 cm, aus verzinktem Stahl (verz.).</w:t>
      </w:r>
    </w:p>
    <w:p w14:paraId="56D20258" w14:textId="77777777" w:rsidR="009D0A2E" w:rsidRDefault="009D0A2E" w:rsidP="009D0A2E">
      <w:pPr>
        <w:pStyle w:val="Langtext"/>
      </w:pPr>
      <w:r>
        <w:t xml:space="preserve"> Angebotenes Erzeugnis:</w:t>
      </w:r>
    </w:p>
    <w:p w14:paraId="51B0D531" w14:textId="77777777" w:rsidR="009D0A2E" w:rsidRDefault="009D0A2E" w:rsidP="009D0A2E">
      <w:pPr>
        <w:pStyle w:val="Folgeposition"/>
        <w:keepNext/>
        <w:keepLines/>
      </w:pPr>
      <w:r>
        <w:t>J</w:t>
      </w:r>
      <w:r>
        <w:rPr>
          <w:sz w:val="12"/>
        </w:rPr>
        <w:t>+</w:t>
      </w:r>
      <w:r>
        <w:tab/>
        <w:t>Aufsatz Dachabl.f.F-T-ri.H7,8-10,8 50x50cm E-st.</w:t>
      </w:r>
      <w:r>
        <w:tab/>
        <w:t xml:space="preserve">Stk </w:t>
      </w:r>
    </w:p>
    <w:p w14:paraId="07EF8FDF" w14:textId="77777777" w:rsidR="009D0A2E" w:rsidRDefault="009D0A2E" w:rsidP="009D0A2E">
      <w:pPr>
        <w:pStyle w:val="Langtext"/>
      </w:pPr>
      <w:r>
        <w:t>Aufsatz für Dachabläufe 50 x 50 cm, Maschenrost Bauhöhe verstellbar von 7,8 bis 10,8 cm, aus Edelstahl (E-st.).</w:t>
      </w:r>
    </w:p>
    <w:p w14:paraId="0C6F140A" w14:textId="77777777" w:rsidR="009D0A2E" w:rsidRDefault="009D0A2E" w:rsidP="009D0A2E">
      <w:pPr>
        <w:pStyle w:val="Langtext"/>
      </w:pPr>
      <w:r>
        <w:t xml:space="preserve"> Angebotenes Erzeugnis:</w:t>
      </w:r>
    </w:p>
    <w:p w14:paraId="1C6075B0" w14:textId="77777777" w:rsidR="009D0A2E" w:rsidRDefault="009D0A2E" w:rsidP="009D0A2E">
      <w:pPr>
        <w:pStyle w:val="Folgeposition"/>
        <w:keepNext/>
        <w:keepLines/>
      </w:pPr>
      <w:r>
        <w:t>K</w:t>
      </w:r>
      <w:r>
        <w:rPr>
          <w:sz w:val="12"/>
        </w:rPr>
        <w:t>+</w:t>
      </w:r>
      <w:r>
        <w:tab/>
        <w:t>Aufsatz Dachabl.f.F-T-ri.H7,8-10,8 20x20cm verz.</w:t>
      </w:r>
      <w:r>
        <w:tab/>
        <w:t xml:space="preserve">Stk </w:t>
      </w:r>
    </w:p>
    <w:p w14:paraId="3B8FA14D" w14:textId="77777777" w:rsidR="009D0A2E" w:rsidRDefault="009D0A2E" w:rsidP="009D0A2E">
      <w:pPr>
        <w:pStyle w:val="Langtext"/>
      </w:pPr>
      <w:r>
        <w:t>Aufsatz für Dachabläufe 20 x 20 cm, Maschenrost Bauhöhe verstellbar von 7,8 bis 10,8 cm, aus verzinktem Stahl (verz.).</w:t>
      </w:r>
    </w:p>
    <w:p w14:paraId="102BE1F0" w14:textId="77777777" w:rsidR="009D0A2E" w:rsidRDefault="009D0A2E" w:rsidP="009D0A2E">
      <w:pPr>
        <w:pStyle w:val="Langtext"/>
      </w:pPr>
      <w:r>
        <w:t xml:space="preserve"> Angebotenes Erzeugnis:</w:t>
      </w:r>
    </w:p>
    <w:p w14:paraId="7E877B4A" w14:textId="77777777" w:rsidR="009D0A2E" w:rsidRDefault="009D0A2E" w:rsidP="009D0A2E">
      <w:pPr>
        <w:pStyle w:val="Folgeposition"/>
        <w:keepNext/>
        <w:keepLines/>
      </w:pPr>
      <w:r>
        <w:t>L</w:t>
      </w:r>
      <w:r>
        <w:rPr>
          <w:sz w:val="12"/>
        </w:rPr>
        <w:t>+</w:t>
      </w:r>
      <w:r>
        <w:tab/>
        <w:t>Aufsatz Dachabl.f.F-T-ri.H7,8-10,8 20x20cm E-st.</w:t>
      </w:r>
      <w:r>
        <w:tab/>
        <w:t xml:space="preserve">Stk </w:t>
      </w:r>
    </w:p>
    <w:p w14:paraId="2E91D48C" w14:textId="77777777" w:rsidR="009D0A2E" w:rsidRDefault="009D0A2E" w:rsidP="009D0A2E">
      <w:pPr>
        <w:pStyle w:val="Langtext"/>
      </w:pPr>
      <w:r>
        <w:t>Aufsatz für Dachabläufe 20 x 20 cm, Maschenrost Bauhöhe verstellbar von 7,8 bis 10,8 cm, aus Edelstahl (E-st.).</w:t>
      </w:r>
    </w:p>
    <w:p w14:paraId="2B93D2B5" w14:textId="77777777" w:rsidR="009D0A2E" w:rsidRDefault="009D0A2E" w:rsidP="009D0A2E">
      <w:pPr>
        <w:pStyle w:val="Langtext"/>
      </w:pPr>
      <w:r>
        <w:t xml:space="preserve"> Angebotenes Erzeugnis:</w:t>
      </w:r>
    </w:p>
    <w:p w14:paraId="6107270B" w14:textId="77777777" w:rsidR="009D0A2E" w:rsidRDefault="009D0A2E" w:rsidP="009D0A2E">
      <w:pPr>
        <w:pStyle w:val="Folgeposition"/>
        <w:keepNext/>
        <w:keepLines/>
      </w:pPr>
      <w:r>
        <w:t>M</w:t>
      </w:r>
      <w:r>
        <w:rPr>
          <w:sz w:val="12"/>
        </w:rPr>
        <w:t>+</w:t>
      </w:r>
      <w:r>
        <w:tab/>
        <w:t>Aufsatz Dachabl.f.F-T-ri.Fixh 5,0 20x20cm verz.</w:t>
      </w:r>
      <w:r>
        <w:tab/>
        <w:t xml:space="preserve">Stk </w:t>
      </w:r>
    </w:p>
    <w:p w14:paraId="6A71C129" w14:textId="77777777" w:rsidR="009D0A2E" w:rsidRDefault="009D0A2E" w:rsidP="009D0A2E">
      <w:pPr>
        <w:pStyle w:val="Langtext"/>
      </w:pPr>
      <w:r>
        <w:t>Aufsatz für Dachabläufe 20 x 20 cm, Fixe Bauhöhe 5cm, aus verzinktem Stahl (verz.).</w:t>
      </w:r>
    </w:p>
    <w:p w14:paraId="290C3EE0" w14:textId="77777777" w:rsidR="009D0A2E" w:rsidRDefault="009D0A2E" w:rsidP="009D0A2E">
      <w:pPr>
        <w:pStyle w:val="Langtext"/>
      </w:pPr>
      <w:r>
        <w:t xml:space="preserve"> Angebotenes Erzeugnis:</w:t>
      </w:r>
    </w:p>
    <w:p w14:paraId="55D4F050" w14:textId="77777777" w:rsidR="009D0A2E" w:rsidRDefault="009D0A2E" w:rsidP="009D0A2E">
      <w:pPr>
        <w:pStyle w:val="Folgeposition"/>
        <w:keepNext/>
        <w:keepLines/>
      </w:pPr>
      <w:r>
        <w:t>N</w:t>
      </w:r>
      <w:r>
        <w:rPr>
          <w:sz w:val="12"/>
        </w:rPr>
        <w:t>+</w:t>
      </w:r>
      <w:r>
        <w:tab/>
        <w:t>Aufsatz Dachabl.f.F-T-ri.Fixh 5,0 30x30cm verz.</w:t>
      </w:r>
      <w:r>
        <w:tab/>
        <w:t xml:space="preserve">Stk </w:t>
      </w:r>
    </w:p>
    <w:p w14:paraId="65141E34" w14:textId="77777777" w:rsidR="009D0A2E" w:rsidRDefault="009D0A2E" w:rsidP="009D0A2E">
      <w:pPr>
        <w:pStyle w:val="Langtext"/>
      </w:pPr>
      <w:r>
        <w:t>Aufsatz für Dachabläufe 30 x 30 cm, Fixe Bauhöhe 5cm, aus verzinktem Stahl (verz.).</w:t>
      </w:r>
    </w:p>
    <w:p w14:paraId="4FD7955E" w14:textId="77777777" w:rsidR="009D0A2E" w:rsidRDefault="009D0A2E" w:rsidP="009D0A2E">
      <w:pPr>
        <w:pStyle w:val="Langtext"/>
      </w:pPr>
      <w:r>
        <w:t xml:space="preserve"> Angebotenes Erzeugnis:</w:t>
      </w:r>
    </w:p>
    <w:p w14:paraId="1C8A273E" w14:textId="77777777" w:rsidR="009D0A2E" w:rsidRDefault="009D0A2E" w:rsidP="009D0A2E">
      <w:pPr>
        <w:pStyle w:val="Folgeposition"/>
        <w:keepNext/>
        <w:keepLines/>
      </w:pPr>
      <w:r>
        <w:t>O</w:t>
      </w:r>
      <w:r>
        <w:rPr>
          <w:sz w:val="12"/>
        </w:rPr>
        <w:t>+</w:t>
      </w:r>
      <w:r>
        <w:tab/>
        <w:t>Aufsatz Dachabl.f.F-T-ri.Fixh 5,0 40x40cm verz.</w:t>
      </w:r>
      <w:r>
        <w:tab/>
        <w:t xml:space="preserve">Stk </w:t>
      </w:r>
    </w:p>
    <w:p w14:paraId="7B10452B" w14:textId="77777777" w:rsidR="009D0A2E" w:rsidRDefault="009D0A2E" w:rsidP="009D0A2E">
      <w:pPr>
        <w:pStyle w:val="Langtext"/>
      </w:pPr>
      <w:r>
        <w:t>Aufsatz für Dachabläufe 40 x 40 cm, Fixe Bauhöhe 5cm, aus verzinktem Stahl (verz.).</w:t>
      </w:r>
    </w:p>
    <w:p w14:paraId="3A3A860C" w14:textId="77777777" w:rsidR="009D0A2E" w:rsidRDefault="009D0A2E" w:rsidP="009D0A2E">
      <w:pPr>
        <w:pStyle w:val="Langtext"/>
      </w:pPr>
      <w:r>
        <w:t xml:space="preserve"> Angebotenes Erzeugnis:</w:t>
      </w:r>
    </w:p>
    <w:p w14:paraId="723544E9" w14:textId="77777777" w:rsidR="009D0A2E" w:rsidRDefault="009D0A2E" w:rsidP="009D0A2E">
      <w:pPr>
        <w:pStyle w:val="Folgeposition"/>
        <w:keepNext/>
        <w:keepLines/>
      </w:pPr>
      <w:r>
        <w:t>P</w:t>
      </w:r>
      <w:r>
        <w:rPr>
          <w:sz w:val="12"/>
        </w:rPr>
        <w:t>+</w:t>
      </w:r>
      <w:r>
        <w:tab/>
        <w:t>Aufsatz Dachabl.f.F-T-ri.Fixh 5,0 50x50cm verz.</w:t>
      </w:r>
      <w:r>
        <w:tab/>
        <w:t xml:space="preserve">Stk </w:t>
      </w:r>
    </w:p>
    <w:p w14:paraId="00A19496" w14:textId="77777777" w:rsidR="009D0A2E" w:rsidRDefault="009D0A2E" w:rsidP="009D0A2E">
      <w:pPr>
        <w:pStyle w:val="Langtext"/>
      </w:pPr>
      <w:r>
        <w:t>Aufsatz für Dachabläufe 50 x 50 cm, Fixe Bauhöhe 5cm, aus verzinktem Stahl (verz.).</w:t>
      </w:r>
    </w:p>
    <w:p w14:paraId="51CDEE5F" w14:textId="77777777" w:rsidR="009D0A2E" w:rsidRDefault="009D0A2E" w:rsidP="009D0A2E">
      <w:pPr>
        <w:pStyle w:val="Langtext"/>
      </w:pPr>
      <w:r>
        <w:t xml:space="preserve"> Angebotenes Erzeugnis:</w:t>
      </w:r>
    </w:p>
    <w:p w14:paraId="643E8EF9" w14:textId="77777777" w:rsidR="009D0A2E" w:rsidRDefault="009D0A2E" w:rsidP="009D0A2E">
      <w:pPr>
        <w:pStyle w:val="Folgeposition"/>
        <w:keepNext/>
        <w:keepLines/>
      </w:pPr>
      <w:r>
        <w:lastRenderedPageBreak/>
        <w:t>Q</w:t>
      </w:r>
      <w:r>
        <w:rPr>
          <w:sz w:val="12"/>
        </w:rPr>
        <w:t>+</w:t>
      </w:r>
      <w:r>
        <w:tab/>
        <w:t>Aufsatz Dachabl.f.F-T-ri.Fixh 5,0 20x20cm E-st.</w:t>
      </w:r>
      <w:r>
        <w:tab/>
        <w:t xml:space="preserve">Stk </w:t>
      </w:r>
    </w:p>
    <w:p w14:paraId="4EFFD14E" w14:textId="77777777" w:rsidR="009D0A2E" w:rsidRDefault="009D0A2E" w:rsidP="009D0A2E">
      <w:pPr>
        <w:pStyle w:val="Langtext"/>
      </w:pPr>
      <w:r>
        <w:t>Aufsatz für Dachabläufe 20 x 20 cm, Fixe Bauhöhe 5cm, aus Edelstahl (E-st..).</w:t>
      </w:r>
    </w:p>
    <w:p w14:paraId="470D77ED" w14:textId="77777777" w:rsidR="009D0A2E" w:rsidRDefault="009D0A2E" w:rsidP="009D0A2E">
      <w:pPr>
        <w:pStyle w:val="Langtext"/>
      </w:pPr>
      <w:r>
        <w:t xml:space="preserve"> Angebotenes Erzeugnis:</w:t>
      </w:r>
    </w:p>
    <w:p w14:paraId="6ABE89B9" w14:textId="77777777" w:rsidR="009D0A2E" w:rsidRDefault="009D0A2E" w:rsidP="009D0A2E">
      <w:pPr>
        <w:pStyle w:val="Folgeposition"/>
        <w:keepNext/>
        <w:keepLines/>
      </w:pPr>
      <w:r>
        <w:t>R</w:t>
      </w:r>
      <w:r>
        <w:rPr>
          <w:sz w:val="12"/>
        </w:rPr>
        <w:t>+</w:t>
      </w:r>
      <w:r>
        <w:tab/>
        <w:t>Aufsatz Dachabl.f.F-T-ri.Fixh 5,0 30x30cm E-st.</w:t>
      </w:r>
      <w:r>
        <w:tab/>
        <w:t xml:space="preserve">Stk </w:t>
      </w:r>
    </w:p>
    <w:p w14:paraId="2AB67B1D" w14:textId="77777777" w:rsidR="009D0A2E" w:rsidRDefault="009D0A2E" w:rsidP="009D0A2E">
      <w:pPr>
        <w:pStyle w:val="Langtext"/>
      </w:pPr>
      <w:r>
        <w:t>Aufsatz für Dachabläufe 30 x 30 cm, Fixe Bauhöhe 5cm, aus Edelstahl (E-st..).</w:t>
      </w:r>
    </w:p>
    <w:p w14:paraId="359DD982" w14:textId="77777777" w:rsidR="009D0A2E" w:rsidRDefault="009D0A2E" w:rsidP="009D0A2E">
      <w:pPr>
        <w:pStyle w:val="Langtext"/>
      </w:pPr>
      <w:r>
        <w:t xml:space="preserve"> Angebotenes Erzeugnis:</w:t>
      </w:r>
    </w:p>
    <w:p w14:paraId="03AE1F21" w14:textId="77777777" w:rsidR="009D0A2E" w:rsidRDefault="009D0A2E" w:rsidP="009D0A2E">
      <w:pPr>
        <w:pStyle w:val="Folgeposition"/>
        <w:keepNext/>
        <w:keepLines/>
      </w:pPr>
      <w:r>
        <w:t>S</w:t>
      </w:r>
      <w:r>
        <w:rPr>
          <w:sz w:val="12"/>
        </w:rPr>
        <w:t>+</w:t>
      </w:r>
      <w:r>
        <w:tab/>
        <w:t>Aufsatz Dachabl.f.F-T-ri.Fixh 5,0 40x40cm E-st.</w:t>
      </w:r>
      <w:r>
        <w:tab/>
        <w:t xml:space="preserve">Stk </w:t>
      </w:r>
    </w:p>
    <w:p w14:paraId="49ECF2BB" w14:textId="77777777" w:rsidR="009D0A2E" w:rsidRDefault="009D0A2E" w:rsidP="009D0A2E">
      <w:pPr>
        <w:pStyle w:val="Langtext"/>
      </w:pPr>
      <w:r>
        <w:t>Aufsatz für Dachabläufe 40 x 40 cm, Fixe Bauhöhe 5cm, aus Edelstahl (E-st..).</w:t>
      </w:r>
    </w:p>
    <w:p w14:paraId="2228BD30" w14:textId="77777777" w:rsidR="009D0A2E" w:rsidRDefault="009D0A2E" w:rsidP="009D0A2E">
      <w:pPr>
        <w:pStyle w:val="Langtext"/>
      </w:pPr>
      <w:r>
        <w:t xml:space="preserve"> Angebotenes Erzeugnis:</w:t>
      </w:r>
    </w:p>
    <w:p w14:paraId="0FEE9855" w14:textId="77777777" w:rsidR="009D0A2E" w:rsidRDefault="009D0A2E" w:rsidP="009D0A2E">
      <w:pPr>
        <w:pStyle w:val="Folgeposition"/>
        <w:keepNext/>
        <w:keepLines/>
      </w:pPr>
      <w:r>
        <w:t>T</w:t>
      </w:r>
      <w:r>
        <w:rPr>
          <w:sz w:val="12"/>
        </w:rPr>
        <w:t>+</w:t>
      </w:r>
      <w:r>
        <w:tab/>
        <w:t>Aufsatz Dachabl.f.F-T-ri.Fixh 5,0 50x50cm E-st.</w:t>
      </w:r>
      <w:r>
        <w:tab/>
        <w:t xml:space="preserve">Stk </w:t>
      </w:r>
    </w:p>
    <w:p w14:paraId="4F56A9B4" w14:textId="77777777" w:rsidR="009D0A2E" w:rsidRDefault="009D0A2E" w:rsidP="009D0A2E">
      <w:pPr>
        <w:pStyle w:val="Langtext"/>
      </w:pPr>
      <w:r>
        <w:t>Aufsatz für Dachabläufe 50 x 50 cm, Fixe Bauhöhe 5cm, aus Edelstahl (E-st..).</w:t>
      </w:r>
    </w:p>
    <w:p w14:paraId="4AB93A67" w14:textId="77777777" w:rsidR="009D0A2E" w:rsidRDefault="009D0A2E" w:rsidP="009D0A2E">
      <w:pPr>
        <w:pStyle w:val="Langtext"/>
      </w:pPr>
      <w:r>
        <w:t xml:space="preserve"> Angebotenes Erzeugnis:</w:t>
      </w:r>
    </w:p>
    <w:p w14:paraId="3F025D5B" w14:textId="77777777" w:rsidR="009D0A2E" w:rsidRDefault="009D0A2E" w:rsidP="009D0A2E">
      <w:pPr>
        <w:pStyle w:val="TrennungPOS"/>
      </w:pPr>
    </w:p>
    <w:p w14:paraId="58C44107" w14:textId="77777777" w:rsidR="009D0A2E" w:rsidRDefault="009D0A2E" w:rsidP="009D0A2E">
      <w:pPr>
        <w:pStyle w:val="GrundtextPosNr"/>
        <w:keepNext/>
        <w:keepLines/>
      </w:pPr>
      <w:r>
        <w:t>23.AP 96</w:t>
      </w:r>
    </w:p>
    <w:p w14:paraId="7BFF82A1" w14:textId="77777777" w:rsidR="009D0A2E" w:rsidRDefault="009D0A2E" w:rsidP="009D0A2E">
      <w:pPr>
        <w:pStyle w:val="Grundtext"/>
      </w:pPr>
      <w:r>
        <w:t>Zubehör zu Aufsatz für Dachablauf, mit integrierter Kiesleiste und Dränschlitzen 4 mm,</w:t>
      </w:r>
    </w:p>
    <w:p w14:paraId="14435992" w14:textId="77777777" w:rsidR="009D0A2E" w:rsidRDefault="009D0A2E" w:rsidP="009D0A2E">
      <w:pPr>
        <w:pStyle w:val="Grundtext"/>
      </w:pPr>
      <w:r>
        <w:t>Bauhöhe 30, 60, 120mm</w:t>
      </w:r>
    </w:p>
    <w:p w14:paraId="76CFEBE9" w14:textId="77777777" w:rsidR="009D0A2E" w:rsidRDefault="009D0A2E" w:rsidP="009D0A2E">
      <w:pPr>
        <w:pStyle w:val="Grundtext"/>
      </w:pPr>
      <w:r>
        <w:t>z.B. ACO-DRAIN PROFILINE ZUBEHÖR für RINNE oder Gleichwertigem.</w:t>
      </w:r>
    </w:p>
    <w:p w14:paraId="219A3A7D" w14:textId="77777777" w:rsidR="009D0A2E" w:rsidRDefault="009D0A2E" w:rsidP="009D0A2E">
      <w:pPr>
        <w:pStyle w:val="Folgeposition"/>
        <w:keepNext/>
        <w:keepLines/>
      </w:pPr>
      <w:r>
        <w:t>A</w:t>
      </w:r>
      <w:r>
        <w:rPr>
          <w:sz w:val="12"/>
        </w:rPr>
        <w:t>+</w:t>
      </w:r>
      <w:r>
        <w:tab/>
        <w:t>Aufstocke.f.Aufsatz f.F-T-ri.Fixh 20x20cm verz.</w:t>
      </w:r>
      <w:r>
        <w:tab/>
        <w:t xml:space="preserve">Stk </w:t>
      </w:r>
    </w:p>
    <w:p w14:paraId="34C2962B" w14:textId="77777777" w:rsidR="009D0A2E" w:rsidRDefault="009D0A2E" w:rsidP="009D0A2E">
      <w:pPr>
        <w:pStyle w:val="Langtext"/>
      </w:pPr>
      <w:r>
        <w:t>Aufsatz für Dachabläufe 20 x 20 cm, aus verzinktem Stahl (verz.).</w:t>
      </w:r>
    </w:p>
    <w:p w14:paraId="2807B169" w14:textId="77777777" w:rsidR="009D0A2E" w:rsidRDefault="009D0A2E" w:rsidP="009D0A2E">
      <w:pPr>
        <w:pStyle w:val="Langtext"/>
      </w:pPr>
      <w:r>
        <w:t>Auszuwählen ist die Bauhöhe:</w:t>
      </w:r>
    </w:p>
    <w:p w14:paraId="4A2DCF0D" w14:textId="77777777" w:rsidR="009D0A2E" w:rsidRDefault="009D0A2E" w:rsidP="009D0A2E">
      <w:pPr>
        <w:pStyle w:val="Langtext"/>
      </w:pPr>
      <w:r>
        <w:t>Angebotenes Erzeugnis:</w:t>
      </w:r>
    </w:p>
    <w:p w14:paraId="5A6D119E" w14:textId="77777777" w:rsidR="009D0A2E" w:rsidRDefault="009D0A2E" w:rsidP="009D0A2E">
      <w:pPr>
        <w:pStyle w:val="Folgeposition"/>
        <w:keepNext/>
        <w:keepLines/>
      </w:pPr>
      <w:r>
        <w:t>B</w:t>
      </w:r>
      <w:r>
        <w:rPr>
          <w:sz w:val="12"/>
        </w:rPr>
        <w:t>+</w:t>
      </w:r>
      <w:r>
        <w:tab/>
        <w:t>Aufstocke.f.Aufsatz f.F-T-ri.Fixh 30x30cm verz.</w:t>
      </w:r>
      <w:r>
        <w:tab/>
        <w:t xml:space="preserve">Stk </w:t>
      </w:r>
    </w:p>
    <w:p w14:paraId="2549C9D2" w14:textId="77777777" w:rsidR="009D0A2E" w:rsidRDefault="009D0A2E" w:rsidP="009D0A2E">
      <w:pPr>
        <w:pStyle w:val="Langtext"/>
      </w:pPr>
      <w:r>
        <w:t>Aufsatz für Dachabläufe 30 x 30 cm, aus verzinktem Stahl (verz.).</w:t>
      </w:r>
    </w:p>
    <w:p w14:paraId="1AD03497" w14:textId="77777777" w:rsidR="009D0A2E" w:rsidRDefault="009D0A2E" w:rsidP="009D0A2E">
      <w:pPr>
        <w:pStyle w:val="Langtext"/>
      </w:pPr>
      <w:r>
        <w:t>Auszuwählen ist die Bauhöhe:</w:t>
      </w:r>
    </w:p>
    <w:p w14:paraId="407E3A48" w14:textId="77777777" w:rsidR="009D0A2E" w:rsidRDefault="009D0A2E" w:rsidP="009D0A2E">
      <w:pPr>
        <w:pStyle w:val="Langtext"/>
      </w:pPr>
      <w:r>
        <w:t>Angebotenes Erzeugnis:</w:t>
      </w:r>
    </w:p>
    <w:p w14:paraId="458EA330" w14:textId="77777777" w:rsidR="009D0A2E" w:rsidRDefault="009D0A2E" w:rsidP="009D0A2E">
      <w:pPr>
        <w:pStyle w:val="Folgeposition"/>
        <w:keepNext/>
        <w:keepLines/>
      </w:pPr>
      <w:r>
        <w:t>C</w:t>
      </w:r>
      <w:r>
        <w:rPr>
          <w:sz w:val="12"/>
        </w:rPr>
        <w:t>+</w:t>
      </w:r>
      <w:r>
        <w:tab/>
        <w:t>Aufstocke.f.Aufsatz f.F-T-ri.Fixh 40x40cm verz.</w:t>
      </w:r>
      <w:r>
        <w:tab/>
        <w:t xml:space="preserve">Stk </w:t>
      </w:r>
    </w:p>
    <w:p w14:paraId="0C1749C6" w14:textId="77777777" w:rsidR="009D0A2E" w:rsidRDefault="009D0A2E" w:rsidP="009D0A2E">
      <w:pPr>
        <w:pStyle w:val="Langtext"/>
      </w:pPr>
      <w:r>
        <w:t>Aufsatz für Dachabläufe 40 x 40 cm, aus verzinktem Stahl (verz.).</w:t>
      </w:r>
    </w:p>
    <w:p w14:paraId="7475E288" w14:textId="77777777" w:rsidR="009D0A2E" w:rsidRDefault="009D0A2E" w:rsidP="009D0A2E">
      <w:pPr>
        <w:pStyle w:val="Langtext"/>
      </w:pPr>
      <w:r>
        <w:t>Auszuwählen ist die Bauhöhe:</w:t>
      </w:r>
    </w:p>
    <w:p w14:paraId="69805EAF" w14:textId="77777777" w:rsidR="009D0A2E" w:rsidRDefault="009D0A2E" w:rsidP="009D0A2E">
      <w:pPr>
        <w:pStyle w:val="Langtext"/>
      </w:pPr>
      <w:r>
        <w:t>Angebotenes Erzeugnis:</w:t>
      </w:r>
    </w:p>
    <w:p w14:paraId="7CBD5356" w14:textId="77777777" w:rsidR="009D0A2E" w:rsidRDefault="009D0A2E" w:rsidP="009D0A2E">
      <w:pPr>
        <w:pStyle w:val="Folgeposition"/>
        <w:keepNext/>
        <w:keepLines/>
      </w:pPr>
      <w:r>
        <w:t>D</w:t>
      </w:r>
      <w:r>
        <w:rPr>
          <w:sz w:val="12"/>
        </w:rPr>
        <w:t>+</w:t>
      </w:r>
      <w:r>
        <w:tab/>
        <w:t>Aufstocke.f.Aufsatz f.F-T-ri.Fixh 50x50cm verz.</w:t>
      </w:r>
      <w:r>
        <w:tab/>
        <w:t xml:space="preserve">Stk </w:t>
      </w:r>
    </w:p>
    <w:p w14:paraId="0632FC70" w14:textId="77777777" w:rsidR="009D0A2E" w:rsidRDefault="009D0A2E" w:rsidP="009D0A2E">
      <w:pPr>
        <w:pStyle w:val="Langtext"/>
      </w:pPr>
      <w:r>
        <w:t>Aufsatz für Dachabläufe 50 x 50 cm, aus verzinktem Stahl (verz.).</w:t>
      </w:r>
    </w:p>
    <w:p w14:paraId="6D0B0144" w14:textId="77777777" w:rsidR="009D0A2E" w:rsidRDefault="009D0A2E" w:rsidP="009D0A2E">
      <w:pPr>
        <w:pStyle w:val="Langtext"/>
      </w:pPr>
      <w:r>
        <w:t>Auszuwählen ist die Bauhöhe:</w:t>
      </w:r>
    </w:p>
    <w:p w14:paraId="5A3C90D4" w14:textId="77777777" w:rsidR="009D0A2E" w:rsidRDefault="009D0A2E" w:rsidP="009D0A2E">
      <w:pPr>
        <w:pStyle w:val="Langtext"/>
      </w:pPr>
      <w:r>
        <w:t>Angebotenes Erzeugnis:</w:t>
      </w:r>
    </w:p>
    <w:p w14:paraId="608CEA0F" w14:textId="77777777" w:rsidR="009D0A2E" w:rsidRDefault="009D0A2E" w:rsidP="009D0A2E">
      <w:pPr>
        <w:pStyle w:val="Folgeposition"/>
        <w:keepNext/>
        <w:keepLines/>
      </w:pPr>
      <w:r>
        <w:t>E</w:t>
      </w:r>
      <w:r>
        <w:rPr>
          <w:sz w:val="12"/>
        </w:rPr>
        <w:t>+</w:t>
      </w:r>
      <w:r>
        <w:tab/>
        <w:t>Aufstocke.f.Aufsatz f.F-T-ri.Fixh 20x20cm E-st.</w:t>
      </w:r>
      <w:r>
        <w:tab/>
        <w:t xml:space="preserve">Stk </w:t>
      </w:r>
    </w:p>
    <w:p w14:paraId="18FC2183" w14:textId="77777777" w:rsidR="009D0A2E" w:rsidRDefault="009D0A2E" w:rsidP="009D0A2E">
      <w:pPr>
        <w:pStyle w:val="Langtext"/>
      </w:pPr>
      <w:r>
        <w:t>Aufsatz für Dachabläufe 20 x 20 cm, aus Edelstahl (E-st.).</w:t>
      </w:r>
    </w:p>
    <w:p w14:paraId="1B9E4CD3" w14:textId="77777777" w:rsidR="009D0A2E" w:rsidRDefault="009D0A2E" w:rsidP="009D0A2E">
      <w:pPr>
        <w:pStyle w:val="Langtext"/>
      </w:pPr>
      <w:r>
        <w:t>Auszuwählen ist die Bauhöhe:</w:t>
      </w:r>
    </w:p>
    <w:p w14:paraId="22F5F0E7" w14:textId="77777777" w:rsidR="009D0A2E" w:rsidRDefault="009D0A2E" w:rsidP="009D0A2E">
      <w:pPr>
        <w:pStyle w:val="Langtext"/>
      </w:pPr>
      <w:r>
        <w:t>Angebotenes Erzeugnis:</w:t>
      </w:r>
    </w:p>
    <w:p w14:paraId="502794E0" w14:textId="77777777" w:rsidR="009D0A2E" w:rsidRDefault="009D0A2E" w:rsidP="009D0A2E">
      <w:pPr>
        <w:pStyle w:val="Folgeposition"/>
        <w:keepNext/>
        <w:keepLines/>
      </w:pPr>
      <w:r>
        <w:t>F</w:t>
      </w:r>
      <w:r>
        <w:rPr>
          <w:sz w:val="12"/>
        </w:rPr>
        <w:t>+</w:t>
      </w:r>
      <w:r>
        <w:tab/>
        <w:t>Aufstocke.f.Aufsatz f.F-T-ri.Fixh 30x30cm E-st.</w:t>
      </w:r>
      <w:r>
        <w:tab/>
        <w:t xml:space="preserve">Stk </w:t>
      </w:r>
    </w:p>
    <w:p w14:paraId="19872FBE" w14:textId="77777777" w:rsidR="009D0A2E" w:rsidRDefault="009D0A2E" w:rsidP="009D0A2E">
      <w:pPr>
        <w:pStyle w:val="Langtext"/>
      </w:pPr>
      <w:r>
        <w:t>Aufsatz für Dachabläufe 30 x 30 cm, aus Edelstahl (E-st.).</w:t>
      </w:r>
    </w:p>
    <w:p w14:paraId="723F41BF" w14:textId="77777777" w:rsidR="009D0A2E" w:rsidRDefault="009D0A2E" w:rsidP="009D0A2E">
      <w:pPr>
        <w:pStyle w:val="Langtext"/>
      </w:pPr>
      <w:r>
        <w:t>Auszuwählen ist die Bauhöhe:</w:t>
      </w:r>
    </w:p>
    <w:p w14:paraId="7FCA1F4A" w14:textId="77777777" w:rsidR="009D0A2E" w:rsidRDefault="009D0A2E" w:rsidP="009D0A2E">
      <w:pPr>
        <w:pStyle w:val="Langtext"/>
      </w:pPr>
      <w:r>
        <w:t>Angebotenes Erzeugnis:</w:t>
      </w:r>
    </w:p>
    <w:p w14:paraId="081F5119" w14:textId="77777777" w:rsidR="009D0A2E" w:rsidRDefault="009D0A2E" w:rsidP="009D0A2E">
      <w:pPr>
        <w:pStyle w:val="Folgeposition"/>
        <w:keepNext/>
        <w:keepLines/>
      </w:pPr>
      <w:r>
        <w:t>G</w:t>
      </w:r>
      <w:r>
        <w:rPr>
          <w:sz w:val="12"/>
        </w:rPr>
        <w:t>+</w:t>
      </w:r>
      <w:r>
        <w:tab/>
        <w:t>Aufstocke.f.Aufsatz f.F-T-ri.Fixh 40x40cm E-st.</w:t>
      </w:r>
      <w:r>
        <w:tab/>
        <w:t xml:space="preserve">Stk </w:t>
      </w:r>
    </w:p>
    <w:p w14:paraId="3476DF42" w14:textId="77777777" w:rsidR="009D0A2E" w:rsidRDefault="009D0A2E" w:rsidP="009D0A2E">
      <w:pPr>
        <w:pStyle w:val="Langtext"/>
      </w:pPr>
      <w:r>
        <w:t>Aufsatz für Dachabläufe 40 x 40 cm, aus Edelstahl (E-st.).</w:t>
      </w:r>
    </w:p>
    <w:p w14:paraId="4F5FC323" w14:textId="77777777" w:rsidR="009D0A2E" w:rsidRDefault="009D0A2E" w:rsidP="009D0A2E">
      <w:pPr>
        <w:pStyle w:val="Langtext"/>
      </w:pPr>
      <w:r>
        <w:t>Auszuwählen ist die Bauhöhe:</w:t>
      </w:r>
    </w:p>
    <w:p w14:paraId="27CDFF97" w14:textId="77777777" w:rsidR="009D0A2E" w:rsidRDefault="009D0A2E" w:rsidP="009D0A2E">
      <w:pPr>
        <w:pStyle w:val="Langtext"/>
      </w:pPr>
      <w:r>
        <w:t>Angebotenes Erzeugnis:</w:t>
      </w:r>
    </w:p>
    <w:p w14:paraId="24D31096" w14:textId="77777777" w:rsidR="009D0A2E" w:rsidRDefault="009D0A2E" w:rsidP="009D0A2E">
      <w:pPr>
        <w:pStyle w:val="Folgeposition"/>
        <w:keepNext/>
        <w:keepLines/>
      </w:pPr>
      <w:r>
        <w:t>H</w:t>
      </w:r>
      <w:r>
        <w:rPr>
          <w:sz w:val="12"/>
        </w:rPr>
        <w:t>+</w:t>
      </w:r>
      <w:r>
        <w:tab/>
        <w:t>Aufstocke.f.Aufsatz f.F-T-ri.Fixh 50x50cm E-st.</w:t>
      </w:r>
      <w:r>
        <w:tab/>
        <w:t xml:space="preserve">Stk </w:t>
      </w:r>
    </w:p>
    <w:p w14:paraId="502FFDF8" w14:textId="77777777" w:rsidR="009D0A2E" w:rsidRDefault="009D0A2E" w:rsidP="009D0A2E">
      <w:pPr>
        <w:pStyle w:val="Langtext"/>
      </w:pPr>
      <w:r>
        <w:t>Aufsatz für Dachabläufe 50 x 50 cm, aus Edelstahl (E-st.).</w:t>
      </w:r>
    </w:p>
    <w:p w14:paraId="5C2EE4C4" w14:textId="77777777" w:rsidR="009D0A2E" w:rsidRDefault="009D0A2E" w:rsidP="009D0A2E">
      <w:pPr>
        <w:pStyle w:val="Langtext"/>
      </w:pPr>
      <w:r>
        <w:t>Auszuwählen ist die Bauhöhe:</w:t>
      </w:r>
    </w:p>
    <w:p w14:paraId="0E0B0C99" w14:textId="77777777" w:rsidR="009D0A2E" w:rsidRDefault="009D0A2E" w:rsidP="009D0A2E">
      <w:pPr>
        <w:pStyle w:val="Langtext"/>
      </w:pPr>
      <w:r>
        <w:t>Angebotenes Erzeugnis:</w:t>
      </w:r>
    </w:p>
    <w:p w14:paraId="58EEF171" w14:textId="77777777" w:rsidR="009D0A2E" w:rsidRDefault="009D0A2E" w:rsidP="009D0A2E">
      <w:pPr>
        <w:pStyle w:val="TrennungPOS"/>
      </w:pPr>
    </w:p>
    <w:p w14:paraId="61B16E2A" w14:textId="77777777" w:rsidR="009D0A2E" w:rsidRDefault="009D0A2E" w:rsidP="009D0A2E">
      <w:pPr>
        <w:pStyle w:val="GrundtextPosNr"/>
        <w:keepNext/>
        <w:keepLines/>
      </w:pPr>
      <w:r>
        <w:t>23.AP 97</w:t>
      </w:r>
    </w:p>
    <w:p w14:paraId="6EDC3399" w14:textId="77777777" w:rsidR="009D0A2E" w:rsidRDefault="009D0A2E" w:rsidP="009D0A2E">
      <w:pPr>
        <w:pStyle w:val="Grundtext"/>
      </w:pPr>
      <w:r>
        <w:t>Stirnwand für Fassaden- und Terrassenrinnen (Fass-Terr-r.) mit integrierter Kiesleiste, ür Rinnenelemente, mit Dränschlitzen 4 mm, fixe Bauhöhe,</w:t>
      </w:r>
    </w:p>
    <w:p w14:paraId="10B45578" w14:textId="77777777" w:rsidR="009D0A2E" w:rsidRDefault="009D0A2E" w:rsidP="009D0A2E">
      <w:pPr>
        <w:pStyle w:val="Grundtext"/>
      </w:pPr>
      <w:r>
        <w:t xml:space="preserve"> z.B. ACO-DRAIN PROFILINE STIRNWAND oder Gleichwertiges.</w:t>
      </w:r>
    </w:p>
    <w:p w14:paraId="713F8AD2" w14:textId="77777777" w:rsidR="009D0A2E" w:rsidRDefault="009D0A2E" w:rsidP="009D0A2E">
      <w:pPr>
        <w:pStyle w:val="Folgeposition"/>
        <w:keepNext/>
        <w:keepLines/>
      </w:pPr>
      <w:r>
        <w:t>A</w:t>
      </w:r>
      <w:r>
        <w:rPr>
          <w:sz w:val="12"/>
        </w:rPr>
        <w:t>+</w:t>
      </w:r>
      <w:r>
        <w:tab/>
        <w:t>Fass-Terr-r.Stirnwand verz.Fixh 3,0/B13cm</w:t>
      </w:r>
      <w:r>
        <w:tab/>
        <w:t xml:space="preserve">Stk </w:t>
      </w:r>
    </w:p>
    <w:p w14:paraId="2DBD9D44" w14:textId="77777777" w:rsidR="009D0A2E" w:rsidRDefault="009D0A2E" w:rsidP="009D0A2E">
      <w:pPr>
        <w:pStyle w:val="Langtext"/>
      </w:pPr>
      <w:r>
        <w:t>Aus verzinktem Stahl 1 mm dick, fixe Bauhöhe 3cm, Baubreite B 13 cm.</w:t>
      </w:r>
    </w:p>
    <w:p w14:paraId="5E4700A9" w14:textId="77777777" w:rsidR="009D0A2E" w:rsidRDefault="009D0A2E" w:rsidP="009D0A2E">
      <w:pPr>
        <w:pStyle w:val="Langtext"/>
      </w:pPr>
      <w:r>
        <w:t xml:space="preserve"> Angebotenes Erzeugnis:</w:t>
      </w:r>
    </w:p>
    <w:p w14:paraId="64F12DC2" w14:textId="77777777" w:rsidR="009D0A2E" w:rsidRDefault="009D0A2E" w:rsidP="009D0A2E">
      <w:pPr>
        <w:pStyle w:val="Folgeposition"/>
        <w:keepNext/>
        <w:keepLines/>
      </w:pPr>
      <w:r>
        <w:t>B</w:t>
      </w:r>
      <w:r>
        <w:rPr>
          <w:sz w:val="12"/>
        </w:rPr>
        <w:t>+</w:t>
      </w:r>
      <w:r>
        <w:tab/>
        <w:t>Fass-Terr-r.Stirnwand verz.Fixh 5,0/B13cm</w:t>
      </w:r>
      <w:r>
        <w:tab/>
        <w:t xml:space="preserve">Stk </w:t>
      </w:r>
    </w:p>
    <w:p w14:paraId="13754791" w14:textId="77777777" w:rsidR="009D0A2E" w:rsidRDefault="009D0A2E" w:rsidP="009D0A2E">
      <w:pPr>
        <w:pStyle w:val="Langtext"/>
      </w:pPr>
      <w:r>
        <w:t>Aus verzinktem Stahl 1 mm dick, fixe Bauhöhe 5cm, Baubreite B 13 cm.</w:t>
      </w:r>
    </w:p>
    <w:p w14:paraId="15474239" w14:textId="77777777" w:rsidR="009D0A2E" w:rsidRDefault="009D0A2E" w:rsidP="009D0A2E">
      <w:pPr>
        <w:pStyle w:val="Langtext"/>
      </w:pPr>
      <w:r>
        <w:t xml:space="preserve"> Angebotenes Erzeugnis:</w:t>
      </w:r>
    </w:p>
    <w:p w14:paraId="69C42F30" w14:textId="77777777" w:rsidR="009D0A2E" w:rsidRDefault="009D0A2E" w:rsidP="009D0A2E">
      <w:pPr>
        <w:pStyle w:val="Folgeposition"/>
        <w:keepNext/>
        <w:keepLines/>
      </w:pPr>
      <w:r>
        <w:t>C</w:t>
      </w:r>
      <w:r>
        <w:rPr>
          <w:sz w:val="12"/>
        </w:rPr>
        <w:t>+</w:t>
      </w:r>
      <w:r>
        <w:tab/>
        <w:t>Fass-Terr-r.Stirnwand verz.Fixh 8,0/B13cm</w:t>
      </w:r>
      <w:r>
        <w:tab/>
        <w:t xml:space="preserve">Stk </w:t>
      </w:r>
    </w:p>
    <w:p w14:paraId="26534444" w14:textId="77777777" w:rsidR="009D0A2E" w:rsidRDefault="009D0A2E" w:rsidP="009D0A2E">
      <w:pPr>
        <w:pStyle w:val="Langtext"/>
      </w:pPr>
      <w:r>
        <w:t>Aus verzinktem Stahl 1 mm dick, fixe Bauhöhe 8cm, Baubreite B 13 cm.</w:t>
      </w:r>
    </w:p>
    <w:p w14:paraId="636EB9E5" w14:textId="77777777" w:rsidR="009D0A2E" w:rsidRDefault="009D0A2E" w:rsidP="009D0A2E">
      <w:pPr>
        <w:pStyle w:val="Langtext"/>
      </w:pPr>
      <w:r>
        <w:t xml:space="preserve"> Angebotenes Erzeugnis:</w:t>
      </w:r>
    </w:p>
    <w:p w14:paraId="29DE7430" w14:textId="77777777" w:rsidR="009D0A2E" w:rsidRDefault="009D0A2E" w:rsidP="009D0A2E">
      <w:pPr>
        <w:pStyle w:val="Folgeposition"/>
        <w:keepNext/>
        <w:keepLines/>
      </w:pPr>
      <w:r>
        <w:lastRenderedPageBreak/>
        <w:t>D</w:t>
      </w:r>
      <w:r>
        <w:rPr>
          <w:sz w:val="12"/>
        </w:rPr>
        <w:t>+</w:t>
      </w:r>
      <w:r>
        <w:tab/>
        <w:t>Fass-Terr-r.Stirnwand verz.Fixh 10,0/B13cm</w:t>
      </w:r>
      <w:r>
        <w:tab/>
        <w:t xml:space="preserve">Stk </w:t>
      </w:r>
    </w:p>
    <w:p w14:paraId="561C21CA" w14:textId="77777777" w:rsidR="009D0A2E" w:rsidRDefault="009D0A2E" w:rsidP="009D0A2E">
      <w:pPr>
        <w:pStyle w:val="Langtext"/>
      </w:pPr>
      <w:r>
        <w:t>Aus verzinktem Stahl 1 mm dick, fixe Bauhöhe 10cm, Baubreite B 13 cm.</w:t>
      </w:r>
    </w:p>
    <w:p w14:paraId="10491FBF" w14:textId="77777777" w:rsidR="009D0A2E" w:rsidRDefault="009D0A2E" w:rsidP="009D0A2E">
      <w:pPr>
        <w:pStyle w:val="Langtext"/>
      </w:pPr>
      <w:r>
        <w:t xml:space="preserve"> Angebotenes Erzeugnis:</w:t>
      </w:r>
    </w:p>
    <w:p w14:paraId="6053A24D" w14:textId="77777777" w:rsidR="009D0A2E" w:rsidRDefault="009D0A2E" w:rsidP="009D0A2E">
      <w:pPr>
        <w:pStyle w:val="Folgeposition"/>
        <w:keepNext/>
        <w:keepLines/>
      </w:pPr>
      <w:r>
        <w:t>E</w:t>
      </w:r>
      <w:r>
        <w:rPr>
          <w:sz w:val="12"/>
        </w:rPr>
        <w:t>+</w:t>
      </w:r>
      <w:r>
        <w:tab/>
        <w:t>Fass-Terr-r.Stirnwand verz.Fixh 18,0/B13cm</w:t>
      </w:r>
      <w:r>
        <w:tab/>
        <w:t xml:space="preserve">Stk </w:t>
      </w:r>
    </w:p>
    <w:p w14:paraId="03863B7E" w14:textId="77777777" w:rsidR="009D0A2E" w:rsidRDefault="009D0A2E" w:rsidP="009D0A2E">
      <w:pPr>
        <w:pStyle w:val="Langtext"/>
      </w:pPr>
      <w:r>
        <w:t>Aus verzinktem Stahl 1 mm dick, fixe Bauhöhe 18cm, Baubreite B 13 cm.</w:t>
      </w:r>
    </w:p>
    <w:p w14:paraId="4FA50A3E" w14:textId="77777777" w:rsidR="009D0A2E" w:rsidRDefault="009D0A2E" w:rsidP="009D0A2E">
      <w:pPr>
        <w:pStyle w:val="Langtext"/>
      </w:pPr>
      <w:r>
        <w:t xml:space="preserve"> Angebotenes Erzeugnis:</w:t>
      </w:r>
    </w:p>
    <w:p w14:paraId="0986D294" w14:textId="77777777" w:rsidR="009D0A2E" w:rsidRDefault="009D0A2E" w:rsidP="009D0A2E">
      <w:pPr>
        <w:pStyle w:val="Folgeposition"/>
        <w:keepNext/>
        <w:keepLines/>
      </w:pPr>
      <w:r>
        <w:t>F</w:t>
      </w:r>
      <w:r>
        <w:rPr>
          <w:sz w:val="12"/>
        </w:rPr>
        <w:t>+</w:t>
      </w:r>
      <w:r>
        <w:tab/>
        <w:t>Fass-Terr-r.Stirnwand E-st..Fixh 3,0/B13cm</w:t>
      </w:r>
      <w:r>
        <w:tab/>
        <w:t xml:space="preserve">Stk </w:t>
      </w:r>
    </w:p>
    <w:p w14:paraId="14493A61" w14:textId="77777777" w:rsidR="009D0A2E" w:rsidRDefault="009D0A2E" w:rsidP="009D0A2E">
      <w:pPr>
        <w:pStyle w:val="Langtext"/>
      </w:pPr>
      <w:r>
        <w:t>Aus Edelstahl 1.4301 1 mm dick, fixe Bauhöhe 3cm, Baubreite B 13 cm.</w:t>
      </w:r>
    </w:p>
    <w:p w14:paraId="58516112" w14:textId="77777777" w:rsidR="009D0A2E" w:rsidRDefault="009D0A2E" w:rsidP="009D0A2E">
      <w:pPr>
        <w:pStyle w:val="Langtext"/>
      </w:pPr>
      <w:r>
        <w:t xml:space="preserve"> Angebotenes Erzeugnis:</w:t>
      </w:r>
    </w:p>
    <w:p w14:paraId="4505D478" w14:textId="77777777" w:rsidR="009D0A2E" w:rsidRDefault="009D0A2E" w:rsidP="009D0A2E">
      <w:pPr>
        <w:pStyle w:val="Folgeposition"/>
        <w:keepNext/>
        <w:keepLines/>
      </w:pPr>
      <w:r>
        <w:t>G</w:t>
      </w:r>
      <w:r>
        <w:rPr>
          <w:sz w:val="12"/>
        </w:rPr>
        <w:t>+</w:t>
      </w:r>
      <w:r>
        <w:tab/>
        <w:t>Fass-Terr-r.Stirnwand E-st..Fixh 5,0/B13cm</w:t>
      </w:r>
      <w:r>
        <w:tab/>
        <w:t xml:space="preserve">Stk </w:t>
      </w:r>
    </w:p>
    <w:p w14:paraId="0BB4CCC6" w14:textId="77777777" w:rsidR="009D0A2E" w:rsidRDefault="009D0A2E" w:rsidP="009D0A2E">
      <w:pPr>
        <w:pStyle w:val="Langtext"/>
      </w:pPr>
      <w:r>
        <w:t>Aus Edelstahl 1.4301 1 mm dick, fixe Bauhöhe 5cm, Baubreite B 13 cm.</w:t>
      </w:r>
    </w:p>
    <w:p w14:paraId="32207EDA" w14:textId="77777777" w:rsidR="009D0A2E" w:rsidRDefault="009D0A2E" w:rsidP="009D0A2E">
      <w:pPr>
        <w:pStyle w:val="Langtext"/>
      </w:pPr>
      <w:r>
        <w:t xml:space="preserve"> Angebotenes Erzeugnis:</w:t>
      </w:r>
    </w:p>
    <w:p w14:paraId="23AF5082" w14:textId="77777777" w:rsidR="009D0A2E" w:rsidRDefault="009D0A2E" w:rsidP="009D0A2E">
      <w:pPr>
        <w:pStyle w:val="Folgeposition"/>
        <w:keepNext/>
        <w:keepLines/>
      </w:pPr>
      <w:r>
        <w:t>H</w:t>
      </w:r>
      <w:r>
        <w:rPr>
          <w:sz w:val="12"/>
        </w:rPr>
        <w:t>+</w:t>
      </w:r>
      <w:r>
        <w:tab/>
        <w:t>Fass-Terr-r.Stirnwand E-st..Fixh 8,0/B13cm</w:t>
      </w:r>
      <w:r>
        <w:tab/>
        <w:t xml:space="preserve">Stk </w:t>
      </w:r>
    </w:p>
    <w:p w14:paraId="17B04081" w14:textId="77777777" w:rsidR="009D0A2E" w:rsidRDefault="009D0A2E" w:rsidP="009D0A2E">
      <w:pPr>
        <w:pStyle w:val="Langtext"/>
      </w:pPr>
      <w:r>
        <w:t>Aus Edelstahl 1.4301 1 mm dick, fixe Bauhöhe 8cm, Baubreite B 13 cm.</w:t>
      </w:r>
    </w:p>
    <w:p w14:paraId="5FA74DF5" w14:textId="77777777" w:rsidR="009D0A2E" w:rsidRDefault="009D0A2E" w:rsidP="009D0A2E">
      <w:pPr>
        <w:pStyle w:val="Langtext"/>
      </w:pPr>
      <w:r>
        <w:t xml:space="preserve"> Angebotenes Erzeugnis:</w:t>
      </w:r>
    </w:p>
    <w:p w14:paraId="30669994" w14:textId="77777777" w:rsidR="009D0A2E" w:rsidRDefault="009D0A2E" w:rsidP="009D0A2E">
      <w:pPr>
        <w:pStyle w:val="Folgeposition"/>
        <w:keepNext/>
        <w:keepLines/>
      </w:pPr>
      <w:r>
        <w:t>I</w:t>
      </w:r>
      <w:r>
        <w:rPr>
          <w:sz w:val="12"/>
        </w:rPr>
        <w:t>+</w:t>
      </w:r>
      <w:r>
        <w:tab/>
        <w:t>Fass-Terr-r.Stirnwand E-st..Fixh 10,0/B13cm</w:t>
      </w:r>
      <w:r>
        <w:tab/>
        <w:t xml:space="preserve">Stk </w:t>
      </w:r>
    </w:p>
    <w:p w14:paraId="6B1E99FB" w14:textId="77777777" w:rsidR="009D0A2E" w:rsidRDefault="009D0A2E" w:rsidP="009D0A2E">
      <w:pPr>
        <w:pStyle w:val="Langtext"/>
      </w:pPr>
      <w:r>
        <w:t>Aus Edelstahl 1.4301 1 mm dick, fixe Bauhöhe 10cm, Baubreite B 13 cm.</w:t>
      </w:r>
    </w:p>
    <w:p w14:paraId="10061C83" w14:textId="77777777" w:rsidR="009D0A2E" w:rsidRDefault="009D0A2E" w:rsidP="009D0A2E">
      <w:pPr>
        <w:pStyle w:val="Langtext"/>
      </w:pPr>
      <w:r>
        <w:t xml:space="preserve"> Angebotenes Erzeugnis:</w:t>
      </w:r>
    </w:p>
    <w:p w14:paraId="55807779" w14:textId="77777777" w:rsidR="009D0A2E" w:rsidRDefault="009D0A2E" w:rsidP="009D0A2E">
      <w:pPr>
        <w:pStyle w:val="Folgeposition"/>
        <w:keepNext/>
        <w:keepLines/>
      </w:pPr>
      <w:r>
        <w:t>J</w:t>
      </w:r>
      <w:r>
        <w:rPr>
          <w:sz w:val="12"/>
        </w:rPr>
        <w:t>+</w:t>
      </w:r>
      <w:r>
        <w:tab/>
        <w:t>Fass-Terr-r.Stirnwand E-st..Fixh 18,0/B13cm</w:t>
      </w:r>
      <w:r>
        <w:tab/>
        <w:t xml:space="preserve">Stk </w:t>
      </w:r>
    </w:p>
    <w:p w14:paraId="3C744B67" w14:textId="77777777" w:rsidR="009D0A2E" w:rsidRDefault="009D0A2E" w:rsidP="009D0A2E">
      <w:pPr>
        <w:pStyle w:val="Langtext"/>
      </w:pPr>
      <w:r>
        <w:t>Aus Edelstahl 1.4301 1 mm dick, fixe Bauhöhe 18cm, Baubreite B 13 cm.</w:t>
      </w:r>
    </w:p>
    <w:p w14:paraId="547D7E37" w14:textId="77777777" w:rsidR="009D0A2E" w:rsidRDefault="009D0A2E" w:rsidP="009D0A2E">
      <w:pPr>
        <w:pStyle w:val="Langtext"/>
      </w:pPr>
      <w:r>
        <w:t xml:space="preserve"> Angebotenes Erzeugnis:</w:t>
      </w:r>
    </w:p>
    <w:p w14:paraId="6D5FEEFA" w14:textId="77777777" w:rsidR="009D0A2E" w:rsidRDefault="009D0A2E" w:rsidP="009D0A2E">
      <w:pPr>
        <w:pStyle w:val="Folgeposition"/>
        <w:keepNext/>
        <w:keepLines/>
      </w:pPr>
      <w:r>
        <w:t>K</w:t>
      </w:r>
      <w:r>
        <w:rPr>
          <w:sz w:val="12"/>
        </w:rPr>
        <w:t>+</w:t>
      </w:r>
      <w:r>
        <w:tab/>
        <w:t>Fass-Terr-r.Stirnwand verz.Fixh 5,0/B20cm</w:t>
      </w:r>
      <w:r>
        <w:tab/>
        <w:t xml:space="preserve">Stk </w:t>
      </w:r>
    </w:p>
    <w:p w14:paraId="145FD559" w14:textId="77777777" w:rsidR="009D0A2E" w:rsidRDefault="009D0A2E" w:rsidP="009D0A2E">
      <w:pPr>
        <w:pStyle w:val="Langtext"/>
      </w:pPr>
      <w:r>
        <w:t>Aus verzinktem Stahl 1 mm dick, fixe Bauhöhe 5,0cm, Baubreite B 20cm.</w:t>
      </w:r>
    </w:p>
    <w:p w14:paraId="3B8879CB" w14:textId="77777777" w:rsidR="009D0A2E" w:rsidRDefault="009D0A2E" w:rsidP="009D0A2E">
      <w:pPr>
        <w:pStyle w:val="Langtext"/>
      </w:pPr>
      <w:r>
        <w:t xml:space="preserve"> Angebotenes Erzeugnis:</w:t>
      </w:r>
    </w:p>
    <w:p w14:paraId="7DB53F01" w14:textId="77777777" w:rsidR="009D0A2E" w:rsidRDefault="009D0A2E" w:rsidP="009D0A2E">
      <w:pPr>
        <w:pStyle w:val="Folgeposition"/>
        <w:keepNext/>
        <w:keepLines/>
      </w:pPr>
      <w:r>
        <w:t>L</w:t>
      </w:r>
      <w:r>
        <w:rPr>
          <w:sz w:val="12"/>
        </w:rPr>
        <w:t>+</w:t>
      </w:r>
      <w:r>
        <w:tab/>
        <w:t>Fass-Terr-r.Stirnwand verz.Fixh 7,5/B20cm</w:t>
      </w:r>
      <w:r>
        <w:tab/>
        <w:t xml:space="preserve">Stk </w:t>
      </w:r>
    </w:p>
    <w:p w14:paraId="2D3EF689" w14:textId="77777777" w:rsidR="009D0A2E" w:rsidRDefault="009D0A2E" w:rsidP="009D0A2E">
      <w:pPr>
        <w:pStyle w:val="Langtext"/>
      </w:pPr>
      <w:r>
        <w:t>Aus verzinktem Stahl 1 mm dick, fixe Bauhöhe 7,5cm, Baubreite B 20cm.</w:t>
      </w:r>
    </w:p>
    <w:p w14:paraId="6384B245" w14:textId="77777777" w:rsidR="009D0A2E" w:rsidRDefault="009D0A2E" w:rsidP="009D0A2E">
      <w:pPr>
        <w:pStyle w:val="Langtext"/>
      </w:pPr>
      <w:r>
        <w:t xml:space="preserve"> Angebotenes Erzeugnis:</w:t>
      </w:r>
    </w:p>
    <w:p w14:paraId="74B7EC5C" w14:textId="77777777" w:rsidR="009D0A2E" w:rsidRDefault="009D0A2E" w:rsidP="009D0A2E">
      <w:pPr>
        <w:pStyle w:val="Folgeposition"/>
        <w:keepNext/>
        <w:keepLines/>
      </w:pPr>
      <w:r>
        <w:t>M</w:t>
      </w:r>
      <w:r>
        <w:rPr>
          <w:sz w:val="12"/>
        </w:rPr>
        <w:t>+</w:t>
      </w:r>
      <w:r>
        <w:tab/>
        <w:t>Fass-Terr-r.Stirnwand verz.Fixh 9,0/B20cm</w:t>
      </w:r>
      <w:r>
        <w:tab/>
        <w:t xml:space="preserve">Stk </w:t>
      </w:r>
    </w:p>
    <w:p w14:paraId="4EF389D2" w14:textId="77777777" w:rsidR="009D0A2E" w:rsidRDefault="009D0A2E" w:rsidP="009D0A2E">
      <w:pPr>
        <w:pStyle w:val="Langtext"/>
      </w:pPr>
      <w:r>
        <w:t>Aus verzinktem Stahl 1 mm dick, fixe Bauhöhe 9,0cm, Baubreite B 20cm.</w:t>
      </w:r>
    </w:p>
    <w:p w14:paraId="6FFB15A0" w14:textId="77777777" w:rsidR="009D0A2E" w:rsidRDefault="009D0A2E" w:rsidP="009D0A2E">
      <w:pPr>
        <w:pStyle w:val="Langtext"/>
      </w:pPr>
      <w:r>
        <w:t xml:space="preserve"> Angebotenes Erzeugnis:</w:t>
      </w:r>
    </w:p>
    <w:p w14:paraId="0E79A140" w14:textId="77777777" w:rsidR="009D0A2E" w:rsidRDefault="009D0A2E" w:rsidP="009D0A2E">
      <w:pPr>
        <w:pStyle w:val="Folgeposition"/>
        <w:keepNext/>
        <w:keepLines/>
      </w:pPr>
      <w:r>
        <w:t>N</w:t>
      </w:r>
      <w:r>
        <w:rPr>
          <w:sz w:val="12"/>
        </w:rPr>
        <w:t>+</w:t>
      </w:r>
      <w:r>
        <w:tab/>
        <w:t>Fass-Terr-r.Stirnwand E-st.Fixh 5,0/B20cm</w:t>
      </w:r>
      <w:r>
        <w:tab/>
        <w:t xml:space="preserve">Stk </w:t>
      </w:r>
    </w:p>
    <w:p w14:paraId="6B2BCD1E" w14:textId="77777777" w:rsidR="009D0A2E" w:rsidRDefault="009D0A2E" w:rsidP="009D0A2E">
      <w:pPr>
        <w:pStyle w:val="Langtext"/>
      </w:pPr>
      <w:r>
        <w:t>Aus Edelstahl 1,4301 1 mm dick, fixe Bauhöhe 5,0cm, Baubreite B 20cm.</w:t>
      </w:r>
    </w:p>
    <w:p w14:paraId="0A68F2EF" w14:textId="77777777" w:rsidR="009D0A2E" w:rsidRDefault="009D0A2E" w:rsidP="009D0A2E">
      <w:pPr>
        <w:pStyle w:val="Langtext"/>
      </w:pPr>
      <w:r>
        <w:t xml:space="preserve"> Angebotenes Erzeugnis:</w:t>
      </w:r>
    </w:p>
    <w:p w14:paraId="773C7830" w14:textId="77777777" w:rsidR="009D0A2E" w:rsidRDefault="009D0A2E" w:rsidP="009D0A2E">
      <w:pPr>
        <w:pStyle w:val="Folgeposition"/>
        <w:keepNext/>
        <w:keepLines/>
      </w:pPr>
      <w:r>
        <w:t>O</w:t>
      </w:r>
      <w:r>
        <w:rPr>
          <w:sz w:val="12"/>
        </w:rPr>
        <w:t>+</w:t>
      </w:r>
      <w:r>
        <w:tab/>
        <w:t>Fass-Terr-r.Stirnwand E-st.Fixh 7,5/B20cm</w:t>
      </w:r>
      <w:r>
        <w:tab/>
        <w:t xml:space="preserve">Stk </w:t>
      </w:r>
    </w:p>
    <w:p w14:paraId="65DBC092" w14:textId="77777777" w:rsidR="009D0A2E" w:rsidRDefault="009D0A2E" w:rsidP="009D0A2E">
      <w:pPr>
        <w:pStyle w:val="Langtext"/>
      </w:pPr>
      <w:r>
        <w:t>Aus Edelstahl 1,4301 1 mm dick, fixe Bauhöhe 7,5cm, Baubreite B 20cm.</w:t>
      </w:r>
    </w:p>
    <w:p w14:paraId="3A779A0D" w14:textId="77777777" w:rsidR="009D0A2E" w:rsidRDefault="009D0A2E" w:rsidP="009D0A2E">
      <w:pPr>
        <w:pStyle w:val="Langtext"/>
      </w:pPr>
      <w:r>
        <w:t xml:space="preserve"> Angebotenes Erzeugnis:</w:t>
      </w:r>
    </w:p>
    <w:p w14:paraId="195DA59D" w14:textId="77777777" w:rsidR="009D0A2E" w:rsidRDefault="009D0A2E" w:rsidP="009D0A2E">
      <w:pPr>
        <w:pStyle w:val="Folgeposition"/>
        <w:keepNext/>
        <w:keepLines/>
      </w:pPr>
      <w:r>
        <w:t>P</w:t>
      </w:r>
      <w:r>
        <w:rPr>
          <w:sz w:val="12"/>
        </w:rPr>
        <w:t>+</w:t>
      </w:r>
      <w:r>
        <w:tab/>
        <w:t>Fass-Terr-r.Stirnwand E-st.Fixh 9,0/B20cm</w:t>
      </w:r>
      <w:r>
        <w:tab/>
        <w:t xml:space="preserve">Stk </w:t>
      </w:r>
    </w:p>
    <w:p w14:paraId="38A7370D" w14:textId="77777777" w:rsidR="009D0A2E" w:rsidRDefault="009D0A2E" w:rsidP="009D0A2E">
      <w:pPr>
        <w:pStyle w:val="Langtext"/>
      </w:pPr>
      <w:r>
        <w:t>Aus Edelstahl 1,4301 1 mm dick, fixe Bauhöhe 9,0cm, Baubreite B 20cm.</w:t>
      </w:r>
    </w:p>
    <w:p w14:paraId="01F7BE5A" w14:textId="77777777" w:rsidR="009D0A2E" w:rsidRDefault="009D0A2E" w:rsidP="009D0A2E">
      <w:pPr>
        <w:pStyle w:val="Langtext"/>
      </w:pPr>
      <w:r>
        <w:t xml:space="preserve"> Angebotenes Erzeugnis:</w:t>
      </w:r>
    </w:p>
    <w:p w14:paraId="184E20E5" w14:textId="77777777" w:rsidR="009D0A2E" w:rsidRDefault="009D0A2E" w:rsidP="009D0A2E">
      <w:pPr>
        <w:pStyle w:val="Folgeposition"/>
        <w:keepNext/>
        <w:keepLines/>
      </w:pPr>
      <w:r>
        <w:t>Q</w:t>
      </w:r>
      <w:r>
        <w:rPr>
          <w:sz w:val="12"/>
        </w:rPr>
        <w:t>+</w:t>
      </w:r>
      <w:r>
        <w:tab/>
        <w:t>Fass-Terr-r.Stirnwand verz.Fixh 5,0/B25cm</w:t>
      </w:r>
      <w:r>
        <w:tab/>
        <w:t xml:space="preserve">Stk </w:t>
      </w:r>
    </w:p>
    <w:p w14:paraId="0850AC64" w14:textId="77777777" w:rsidR="009D0A2E" w:rsidRDefault="009D0A2E" w:rsidP="009D0A2E">
      <w:pPr>
        <w:pStyle w:val="Langtext"/>
      </w:pPr>
      <w:r>
        <w:t>Aus verzinktem Stahl 1 mm dick, fixe Bauhöhe 5,0cm, Baubreite B 25cm.</w:t>
      </w:r>
    </w:p>
    <w:p w14:paraId="19F22F7A" w14:textId="77777777" w:rsidR="009D0A2E" w:rsidRDefault="009D0A2E" w:rsidP="009D0A2E">
      <w:pPr>
        <w:pStyle w:val="Langtext"/>
      </w:pPr>
      <w:r>
        <w:t xml:space="preserve"> Angebotenes Erzeugnis:</w:t>
      </w:r>
    </w:p>
    <w:p w14:paraId="7B14292B" w14:textId="77777777" w:rsidR="009D0A2E" w:rsidRDefault="009D0A2E" w:rsidP="009D0A2E">
      <w:pPr>
        <w:pStyle w:val="Folgeposition"/>
        <w:keepNext/>
        <w:keepLines/>
      </w:pPr>
      <w:r>
        <w:t>R</w:t>
      </w:r>
      <w:r>
        <w:rPr>
          <w:sz w:val="12"/>
        </w:rPr>
        <w:t>+</w:t>
      </w:r>
      <w:r>
        <w:tab/>
        <w:t>Fass-Terr-r.Stirnwand verz.Fixh 7,5/B25cm</w:t>
      </w:r>
      <w:r>
        <w:tab/>
        <w:t xml:space="preserve">Stk </w:t>
      </w:r>
    </w:p>
    <w:p w14:paraId="4F7C4C42" w14:textId="77777777" w:rsidR="009D0A2E" w:rsidRDefault="009D0A2E" w:rsidP="009D0A2E">
      <w:pPr>
        <w:pStyle w:val="Langtext"/>
      </w:pPr>
      <w:r>
        <w:t>Aus verzinktem Stahl 1 mm dick, fixe Bauhöhe 7,5cm, Baubreite B 25cm.</w:t>
      </w:r>
    </w:p>
    <w:p w14:paraId="6E8660B5" w14:textId="77777777" w:rsidR="009D0A2E" w:rsidRDefault="009D0A2E" w:rsidP="009D0A2E">
      <w:pPr>
        <w:pStyle w:val="Langtext"/>
      </w:pPr>
      <w:r>
        <w:t xml:space="preserve"> Angebotenes Erzeugnis:</w:t>
      </w:r>
    </w:p>
    <w:p w14:paraId="3438ECB3" w14:textId="77777777" w:rsidR="009D0A2E" w:rsidRDefault="009D0A2E" w:rsidP="009D0A2E">
      <w:pPr>
        <w:pStyle w:val="Folgeposition"/>
        <w:keepNext/>
        <w:keepLines/>
      </w:pPr>
      <w:r>
        <w:t>S</w:t>
      </w:r>
      <w:r>
        <w:rPr>
          <w:sz w:val="12"/>
        </w:rPr>
        <w:t>+</w:t>
      </w:r>
      <w:r>
        <w:tab/>
        <w:t>Fass-Terr-r.Stirnwand verz.Fixh 9,0/B25cm</w:t>
      </w:r>
      <w:r>
        <w:tab/>
        <w:t xml:space="preserve">Stk </w:t>
      </w:r>
    </w:p>
    <w:p w14:paraId="06DD6D11" w14:textId="77777777" w:rsidR="009D0A2E" w:rsidRDefault="009D0A2E" w:rsidP="009D0A2E">
      <w:pPr>
        <w:pStyle w:val="Langtext"/>
      </w:pPr>
      <w:r>
        <w:t>Aus verzinktem Stahl 1 mm dick, fixe Bauhöhe 9,0cm, Baubreite B 25cm.</w:t>
      </w:r>
    </w:p>
    <w:p w14:paraId="77ADD713" w14:textId="77777777" w:rsidR="009D0A2E" w:rsidRDefault="009D0A2E" w:rsidP="009D0A2E">
      <w:pPr>
        <w:pStyle w:val="Langtext"/>
      </w:pPr>
      <w:r>
        <w:t xml:space="preserve"> Angebotenes Erzeugnis:</w:t>
      </w:r>
    </w:p>
    <w:p w14:paraId="6320F30E" w14:textId="77777777" w:rsidR="009D0A2E" w:rsidRDefault="009D0A2E" w:rsidP="009D0A2E">
      <w:pPr>
        <w:pStyle w:val="Folgeposition"/>
        <w:keepNext/>
        <w:keepLines/>
      </w:pPr>
      <w:r>
        <w:t>T</w:t>
      </w:r>
      <w:r>
        <w:rPr>
          <w:sz w:val="12"/>
        </w:rPr>
        <w:t>+</w:t>
      </w:r>
      <w:r>
        <w:tab/>
        <w:t>Fass-Terr-r.Stirnwand E-st.Fixh 5,0/B25cm</w:t>
      </w:r>
      <w:r>
        <w:tab/>
        <w:t xml:space="preserve">Stk </w:t>
      </w:r>
    </w:p>
    <w:p w14:paraId="0219435F" w14:textId="77777777" w:rsidR="009D0A2E" w:rsidRDefault="009D0A2E" w:rsidP="009D0A2E">
      <w:pPr>
        <w:pStyle w:val="Langtext"/>
      </w:pPr>
      <w:r>
        <w:t>Aus Edelstahl 1,4301 1 mm dick, fixe Bauhöhe 5,0cm, Baubreite B 25cm.</w:t>
      </w:r>
    </w:p>
    <w:p w14:paraId="1E3A3A7A" w14:textId="77777777" w:rsidR="009D0A2E" w:rsidRDefault="009D0A2E" w:rsidP="009D0A2E">
      <w:pPr>
        <w:pStyle w:val="Langtext"/>
      </w:pPr>
      <w:r>
        <w:t xml:space="preserve"> Angebotenes Erzeugnis:</w:t>
      </w:r>
    </w:p>
    <w:p w14:paraId="3AE21F2F" w14:textId="77777777" w:rsidR="009D0A2E" w:rsidRDefault="009D0A2E" w:rsidP="009D0A2E">
      <w:pPr>
        <w:pStyle w:val="Folgeposition"/>
        <w:keepNext/>
        <w:keepLines/>
      </w:pPr>
      <w:r>
        <w:t>U</w:t>
      </w:r>
      <w:r>
        <w:rPr>
          <w:sz w:val="12"/>
        </w:rPr>
        <w:t>+</w:t>
      </w:r>
      <w:r>
        <w:tab/>
        <w:t>Fass-Terr-r.Stirnwand E-st.Fixh 7,5/B25cm</w:t>
      </w:r>
      <w:r>
        <w:tab/>
        <w:t xml:space="preserve">Stk </w:t>
      </w:r>
    </w:p>
    <w:p w14:paraId="0FD315C9" w14:textId="77777777" w:rsidR="009D0A2E" w:rsidRDefault="009D0A2E" w:rsidP="009D0A2E">
      <w:pPr>
        <w:pStyle w:val="Langtext"/>
      </w:pPr>
      <w:r>
        <w:t>Aus Edelstahl 1,4301 1 mm dick, fixe Bauhöhe 7,5cm, Baubreite B 25cm.</w:t>
      </w:r>
    </w:p>
    <w:p w14:paraId="2FF76CFA" w14:textId="77777777" w:rsidR="009D0A2E" w:rsidRDefault="009D0A2E" w:rsidP="009D0A2E">
      <w:pPr>
        <w:pStyle w:val="Langtext"/>
      </w:pPr>
      <w:r>
        <w:t xml:space="preserve"> Angebotenes Erzeugnis:</w:t>
      </w:r>
    </w:p>
    <w:p w14:paraId="421C8C0F" w14:textId="77777777" w:rsidR="009D0A2E" w:rsidRDefault="009D0A2E" w:rsidP="009D0A2E">
      <w:pPr>
        <w:pStyle w:val="Folgeposition"/>
        <w:keepNext/>
        <w:keepLines/>
      </w:pPr>
      <w:r>
        <w:t>V</w:t>
      </w:r>
      <w:r>
        <w:rPr>
          <w:sz w:val="12"/>
        </w:rPr>
        <w:t>+</w:t>
      </w:r>
      <w:r>
        <w:tab/>
        <w:t>Fass-Terr-r.Stirnwand E-st.Fixh 9,0/B25cm</w:t>
      </w:r>
      <w:r>
        <w:tab/>
        <w:t xml:space="preserve">Stk </w:t>
      </w:r>
    </w:p>
    <w:p w14:paraId="5C360219" w14:textId="77777777" w:rsidR="009D0A2E" w:rsidRDefault="009D0A2E" w:rsidP="009D0A2E">
      <w:pPr>
        <w:pStyle w:val="Langtext"/>
      </w:pPr>
      <w:r>
        <w:t>Aus Edelstahl 1,4301 1 mm dick, fixe Bauhöhe 9,0cm, Baubreite B 25cm.</w:t>
      </w:r>
    </w:p>
    <w:p w14:paraId="1EFB7371" w14:textId="77777777" w:rsidR="009D0A2E" w:rsidRDefault="009D0A2E" w:rsidP="009D0A2E">
      <w:pPr>
        <w:pStyle w:val="Langtext"/>
      </w:pPr>
      <w:r>
        <w:t xml:space="preserve"> Angebotenes Erzeugnis:</w:t>
      </w:r>
    </w:p>
    <w:p w14:paraId="2F888148" w14:textId="77777777" w:rsidR="009D0A2E" w:rsidRDefault="009D0A2E" w:rsidP="009D0A2E">
      <w:pPr>
        <w:pStyle w:val="TrennungPOS"/>
      </w:pPr>
    </w:p>
    <w:p w14:paraId="22D468B8" w14:textId="77777777" w:rsidR="009D0A2E" w:rsidRDefault="009D0A2E" w:rsidP="009D0A2E">
      <w:pPr>
        <w:pStyle w:val="GrundtextPosNr"/>
        <w:keepNext/>
        <w:keepLines/>
      </w:pPr>
      <w:r>
        <w:t>23.AP 98</w:t>
      </w:r>
    </w:p>
    <w:p w14:paraId="49C23236" w14:textId="77777777" w:rsidR="009D0A2E" w:rsidRDefault="009D0A2E" w:rsidP="009D0A2E">
      <w:pPr>
        <w:pStyle w:val="Grundtext"/>
      </w:pPr>
      <w:r>
        <w:t>Abdeckrost aus Kunststoff für Fassaden- und Terrassenrinnen (Fass-Terr-r.) z.B. ACO-DRAIN-Profilinerinnensystem aus verzinktem Stahl (verz.) oder Edelstahl (E-st.) einliegend, begehbar, Rollstuhlbefahrbar, mit werkseitig vormontiertem Verriegelungssystem liefern und Einbauen,</w:t>
      </w:r>
    </w:p>
    <w:p w14:paraId="3A0D1384" w14:textId="77777777" w:rsidR="009D0A2E" w:rsidRDefault="009D0A2E" w:rsidP="009D0A2E">
      <w:pPr>
        <w:pStyle w:val="Grundtext"/>
      </w:pPr>
      <w:r>
        <w:t xml:space="preserve"> z.B. ACO-DRAIN PROFILINE ABDECKROSTE oder Gleichwertiges.</w:t>
      </w:r>
    </w:p>
    <w:p w14:paraId="22B276E3" w14:textId="77777777" w:rsidR="009D0A2E" w:rsidRPr="009D0A2E" w:rsidRDefault="009D0A2E" w:rsidP="009D0A2E">
      <w:pPr>
        <w:pStyle w:val="Folgeposition"/>
        <w:keepNext/>
        <w:keepLines/>
        <w:rPr>
          <w:lang w:val="en-US"/>
        </w:rPr>
      </w:pPr>
      <w:r w:rsidRPr="009D0A2E">
        <w:rPr>
          <w:lang w:val="en-US"/>
        </w:rPr>
        <w:lastRenderedPageBreak/>
        <w:t>A</w:t>
      </w:r>
      <w:r w:rsidRPr="009D0A2E">
        <w:rPr>
          <w:sz w:val="12"/>
          <w:lang w:val="en-US"/>
        </w:rPr>
        <w:t>+</w:t>
      </w:r>
      <w:r w:rsidRPr="009D0A2E">
        <w:rPr>
          <w:lang w:val="en-US"/>
        </w:rPr>
        <w:tab/>
        <w:t>Stegrost.f.Fass-Terr-r.Kst.B13 Lg1m</w:t>
      </w:r>
      <w:r w:rsidRPr="009D0A2E">
        <w:rPr>
          <w:lang w:val="en-US"/>
        </w:rPr>
        <w:tab/>
        <w:t xml:space="preserve">Stk </w:t>
      </w:r>
    </w:p>
    <w:p w14:paraId="3387A454" w14:textId="77777777" w:rsidR="009D0A2E" w:rsidRDefault="009D0A2E" w:rsidP="009D0A2E">
      <w:pPr>
        <w:pStyle w:val="Langtext"/>
      </w:pPr>
      <w:r>
        <w:t>Als Kunststoffstegrost, Baubreite B 12,5 cm, Baulänge Lg 1,0 m.</w:t>
      </w:r>
    </w:p>
    <w:p w14:paraId="75B7F764" w14:textId="77777777" w:rsidR="009D0A2E" w:rsidRDefault="009D0A2E" w:rsidP="009D0A2E">
      <w:pPr>
        <w:pStyle w:val="Langtext"/>
      </w:pPr>
      <w:r>
        <w:t xml:space="preserve"> Angebotenes Erzeugnis:</w:t>
      </w:r>
    </w:p>
    <w:p w14:paraId="2D9A9F1B" w14:textId="77777777" w:rsidR="009D0A2E" w:rsidRDefault="009D0A2E" w:rsidP="009D0A2E">
      <w:pPr>
        <w:pStyle w:val="Folgeposition"/>
        <w:keepNext/>
        <w:keepLines/>
      </w:pPr>
      <w:r>
        <w:t>B</w:t>
      </w:r>
      <w:r>
        <w:rPr>
          <w:sz w:val="12"/>
        </w:rPr>
        <w:t>+</w:t>
      </w:r>
      <w:r>
        <w:tab/>
        <w:t>Stegrost.f.Fass-Terr-r.Kst.B13 Lg0,5m</w:t>
      </w:r>
      <w:r>
        <w:tab/>
        <w:t xml:space="preserve">Stk </w:t>
      </w:r>
    </w:p>
    <w:p w14:paraId="1FD69851" w14:textId="77777777" w:rsidR="009D0A2E" w:rsidRDefault="009D0A2E" w:rsidP="009D0A2E">
      <w:pPr>
        <w:pStyle w:val="Langtext"/>
      </w:pPr>
      <w:r>
        <w:t>Als Kunststoffstegrost, Baubreite B 12,5 cm, Baulänge Lg 0,5m.</w:t>
      </w:r>
    </w:p>
    <w:p w14:paraId="069E162C" w14:textId="77777777" w:rsidR="009D0A2E" w:rsidRDefault="009D0A2E" w:rsidP="009D0A2E">
      <w:pPr>
        <w:pStyle w:val="Langtext"/>
      </w:pPr>
      <w:r>
        <w:t xml:space="preserve"> Angebotenes Erzeugnis:</w:t>
      </w:r>
    </w:p>
    <w:p w14:paraId="79C5590B" w14:textId="77777777" w:rsidR="009D0A2E" w:rsidRDefault="009D0A2E" w:rsidP="009D0A2E">
      <w:pPr>
        <w:pStyle w:val="TrennungPOS"/>
      </w:pPr>
    </w:p>
    <w:p w14:paraId="22F5EAA4" w14:textId="77777777" w:rsidR="009D0A2E" w:rsidRDefault="009D0A2E" w:rsidP="009D0A2E">
      <w:pPr>
        <w:pStyle w:val="GrundtextPosNr"/>
        <w:keepNext/>
        <w:keepLines/>
      </w:pPr>
      <w:r>
        <w:t>23.AP 99</w:t>
      </w:r>
    </w:p>
    <w:p w14:paraId="4F3761EE" w14:textId="77777777" w:rsidR="009D0A2E" w:rsidRDefault="009D0A2E" w:rsidP="009D0A2E">
      <w:pPr>
        <w:pStyle w:val="Grundtext"/>
      </w:pPr>
      <w:r>
        <w:t>Zubehör zu den Fassaden- und Terrassenrinnen, mit integrierter Kiesleiste und Dränschlitzen 4 mm,</w:t>
      </w:r>
    </w:p>
    <w:p w14:paraId="1AB4C4D3" w14:textId="77777777" w:rsidR="009D0A2E" w:rsidRDefault="009D0A2E" w:rsidP="009D0A2E">
      <w:pPr>
        <w:pStyle w:val="Grundtext"/>
      </w:pPr>
      <w:r>
        <w:t xml:space="preserve"> z.B. ACO-DRAIN PROFILINE ZUBEHÖR für RINNE oder Gleichwertigem.</w:t>
      </w:r>
    </w:p>
    <w:p w14:paraId="23EF9291" w14:textId="77777777" w:rsidR="009D0A2E" w:rsidRDefault="009D0A2E" w:rsidP="009D0A2E">
      <w:pPr>
        <w:pStyle w:val="Folgeposition"/>
        <w:keepNext/>
        <w:keepLines/>
      </w:pPr>
      <w:r>
        <w:t>A</w:t>
      </w:r>
      <w:r>
        <w:rPr>
          <w:sz w:val="12"/>
        </w:rPr>
        <w:t>+</w:t>
      </w:r>
      <w:r>
        <w:tab/>
        <w:t>Stichkanal f.F-T-ri.H7,5 H3/B10cm Lg2m verz</w:t>
      </w:r>
      <w:r>
        <w:tab/>
        <w:t xml:space="preserve">Stk </w:t>
      </w:r>
    </w:p>
    <w:p w14:paraId="38D69C31" w14:textId="77777777" w:rsidR="009D0A2E" w:rsidRDefault="009D0A2E" w:rsidP="009D0A2E">
      <w:pPr>
        <w:pStyle w:val="Langtext"/>
      </w:pPr>
      <w:r>
        <w:t xml:space="preserve">Stichkanal, Bauhöhe H 3 cm, Baubreite B 10 cm, Baulänge Lg 2,0 m, aus verzinktem Stahl (verz). </w:t>
      </w:r>
    </w:p>
    <w:p w14:paraId="1C32E3A3" w14:textId="77777777" w:rsidR="009D0A2E" w:rsidRDefault="009D0A2E" w:rsidP="009D0A2E">
      <w:pPr>
        <w:pStyle w:val="Langtext"/>
      </w:pPr>
      <w:r>
        <w:t xml:space="preserve"> Angebotenes Erzeugnis:</w:t>
      </w:r>
    </w:p>
    <w:p w14:paraId="6753A3E7" w14:textId="77777777" w:rsidR="009D0A2E" w:rsidRDefault="009D0A2E" w:rsidP="009D0A2E">
      <w:pPr>
        <w:pStyle w:val="Folgeposition"/>
        <w:keepNext/>
        <w:keepLines/>
      </w:pPr>
      <w:r>
        <w:t>B</w:t>
      </w:r>
      <w:r>
        <w:rPr>
          <w:sz w:val="12"/>
        </w:rPr>
        <w:t>+</w:t>
      </w:r>
      <w:r>
        <w:tab/>
        <w:t>Stichkanal f.F-T-ri.H7,5 H3/B10cm Lg2m E-st</w:t>
      </w:r>
      <w:r>
        <w:tab/>
        <w:t xml:space="preserve">Stk </w:t>
      </w:r>
    </w:p>
    <w:p w14:paraId="0EC3BDE5" w14:textId="77777777" w:rsidR="009D0A2E" w:rsidRDefault="009D0A2E" w:rsidP="009D0A2E">
      <w:pPr>
        <w:pStyle w:val="Langtext"/>
      </w:pPr>
      <w:r>
        <w:t xml:space="preserve">Stichkanal, Bauhöhe H 3 cm, Baubreite B 10 cm, Baulänge Lg 2,0 m, aus Edelstahl (E-st). </w:t>
      </w:r>
    </w:p>
    <w:p w14:paraId="0658C007" w14:textId="77777777" w:rsidR="009D0A2E" w:rsidRDefault="009D0A2E" w:rsidP="009D0A2E">
      <w:pPr>
        <w:pStyle w:val="Langtext"/>
      </w:pPr>
      <w:r>
        <w:t xml:space="preserve"> Angebotenes Erzeugnis:</w:t>
      </w:r>
    </w:p>
    <w:p w14:paraId="15CB8B1C" w14:textId="77777777" w:rsidR="009D0A2E" w:rsidRDefault="009D0A2E" w:rsidP="009D0A2E">
      <w:pPr>
        <w:pStyle w:val="Folgeposition"/>
        <w:keepNext/>
        <w:keepLines/>
      </w:pPr>
      <w:r>
        <w:t>C</w:t>
      </w:r>
      <w:r>
        <w:rPr>
          <w:sz w:val="12"/>
        </w:rPr>
        <w:t>+</w:t>
      </w:r>
      <w:r>
        <w:tab/>
        <w:t>Stichkanal f.F-T-ri.H7,5 H3/B10cm Lg1m verz</w:t>
      </w:r>
      <w:r>
        <w:tab/>
        <w:t xml:space="preserve">Stk </w:t>
      </w:r>
    </w:p>
    <w:p w14:paraId="3CA47E59" w14:textId="77777777" w:rsidR="009D0A2E" w:rsidRDefault="009D0A2E" w:rsidP="009D0A2E">
      <w:pPr>
        <w:pStyle w:val="Langtext"/>
      </w:pPr>
      <w:r>
        <w:t>Stichkanal, Bauhöhe H 3 cm, Baubreite B 10 cm, Baulänge Lg 1,0 m, aus verzinktem Stahl (verz).</w:t>
      </w:r>
    </w:p>
    <w:p w14:paraId="0D8FF99F" w14:textId="77777777" w:rsidR="009D0A2E" w:rsidRDefault="009D0A2E" w:rsidP="009D0A2E">
      <w:pPr>
        <w:pStyle w:val="Langtext"/>
      </w:pPr>
      <w:r>
        <w:t xml:space="preserve"> Angebotenes Erzeugnis:</w:t>
      </w:r>
    </w:p>
    <w:p w14:paraId="676801B5" w14:textId="77777777" w:rsidR="009D0A2E" w:rsidRDefault="009D0A2E" w:rsidP="009D0A2E">
      <w:pPr>
        <w:pStyle w:val="Folgeposition"/>
        <w:keepNext/>
        <w:keepLines/>
      </w:pPr>
      <w:r>
        <w:t>D</w:t>
      </w:r>
      <w:r>
        <w:rPr>
          <w:sz w:val="12"/>
        </w:rPr>
        <w:t>+</w:t>
      </w:r>
      <w:r>
        <w:tab/>
        <w:t>Stichkanal f.F-T-ri.H7,5 H3/B10cm Lg1m E-st</w:t>
      </w:r>
      <w:r>
        <w:tab/>
        <w:t xml:space="preserve">Stk </w:t>
      </w:r>
    </w:p>
    <w:p w14:paraId="1C165865" w14:textId="77777777" w:rsidR="009D0A2E" w:rsidRDefault="009D0A2E" w:rsidP="009D0A2E">
      <w:pPr>
        <w:pStyle w:val="Langtext"/>
      </w:pPr>
      <w:r>
        <w:t>Stichkanal, Bauhöhe H 3 cm, Baubreite B 10 cm, Baulänge Lg 1,0 m, aus Edelstahl (E-st).</w:t>
      </w:r>
    </w:p>
    <w:p w14:paraId="2049D3CA" w14:textId="77777777" w:rsidR="009D0A2E" w:rsidRDefault="009D0A2E" w:rsidP="009D0A2E">
      <w:pPr>
        <w:pStyle w:val="Langtext"/>
      </w:pPr>
      <w:r>
        <w:t xml:space="preserve"> Angebotenes Erzeugnis:</w:t>
      </w:r>
    </w:p>
    <w:p w14:paraId="4B4EAF98" w14:textId="77777777" w:rsidR="009D0A2E" w:rsidRDefault="009D0A2E" w:rsidP="009D0A2E">
      <w:pPr>
        <w:pStyle w:val="TrennungULG"/>
        <w:keepNext w:val="0"/>
      </w:pPr>
    </w:p>
    <w:p w14:paraId="24B33170" w14:textId="77777777" w:rsidR="009D0A2E" w:rsidRPr="00220804" w:rsidRDefault="009D0A2E" w:rsidP="009D0A2E">
      <w:pPr>
        <w:pStyle w:val="TrennungULG"/>
        <w:keepNext w:val="0"/>
      </w:pPr>
    </w:p>
    <w:p w14:paraId="097C59A7" w14:textId="77777777" w:rsidR="009D0A2E" w:rsidRPr="001F658C" w:rsidRDefault="009D0A2E" w:rsidP="009D0A2E"/>
    <w:p w14:paraId="258ABF6A" w14:textId="77777777" w:rsidR="009D0A2E" w:rsidRDefault="009D0A2E" w:rsidP="009D0A2E"/>
    <w:p w14:paraId="0C4FBBCE" w14:textId="77777777" w:rsidR="009D0A2E" w:rsidRDefault="009D0A2E" w:rsidP="009D0A2E"/>
    <w:p w14:paraId="4EC38E3C" w14:textId="77777777" w:rsidR="009D0A2E" w:rsidRDefault="009D0A2E" w:rsidP="009D0A2E"/>
    <w:p w14:paraId="3629755C" w14:textId="77777777" w:rsidR="009D0A2E" w:rsidRDefault="009D0A2E" w:rsidP="009D0A2E"/>
    <w:p w14:paraId="534A2AAA" w14:textId="77777777" w:rsidR="009D0A2E" w:rsidRDefault="009D0A2E" w:rsidP="009D0A2E"/>
    <w:p w14:paraId="59968BDD" w14:textId="77777777" w:rsidR="009D0A2E" w:rsidRDefault="009D0A2E" w:rsidP="009D0A2E"/>
    <w:p w14:paraId="38F89209" w14:textId="77777777" w:rsidR="009D0A2E" w:rsidRDefault="009D0A2E" w:rsidP="009D0A2E"/>
    <w:p w14:paraId="04CC7D4E" w14:textId="77777777" w:rsidR="009D0A2E" w:rsidRDefault="009D0A2E" w:rsidP="009D0A2E"/>
    <w:p w14:paraId="4EF8B4CB" w14:textId="77777777" w:rsidR="009D0A2E" w:rsidRDefault="009D0A2E" w:rsidP="009D0A2E"/>
    <w:p w14:paraId="0AA3C018" w14:textId="77777777" w:rsidR="009D0A2E" w:rsidRDefault="009D0A2E" w:rsidP="009D0A2E"/>
    <w:p w14:paraId="169A7329" w14:textId="77777777" w:rsidR="009D0A2E" w:rsidRDefault="009D0A2E" w:rsidP="009D0A2E"/>
    <w:p w14:paraId="29FB4FCA" w14:textId="77777777" w:rsidR="009D0A2E" w:rsidRDefault="009D0A2E" w:rsidP="009D0A2E"/>
    <w:p w14:paraId="46FD8B9B" w14:textId="77777777" w:rsidR="009D0A2E" w:rsidRDefault="009D0A2E" w:rsidP="009D0A2E"/>
    <w:p w14:paraId="44D33E92" w14:textId="77777777" w:rsidR="009D0A2E" w:rsidRDefault="009D0A2E" w:rsidP="009D0A2E"/>
    <w:p w14:paraId="09AEC9E0" w14:textId="77777777" w:rsidR="009D0A2E" w:rsidRDefault="009D0A2E" w:rsidP="009D0A2E"/>
    <w:p w14:paraId="3CA7063E" w14:textId="77777777" w:rsidR="009D0A2E" w:rsidRDefault="009D0A2E" w:rsidP="009D0A2E"/>
    <w:p w14:paraId="0B8FD1AE" w14:textId="77777777" w:rsidR="009D0A2E" w:rsidRDefault="009D0A2E" w:rsidP="009D0A2E"/>
    <w:p w14:paraId="4479300B" w14:textId="77777777" w:rsidR="009D0A2E" w:rsidRDefault="009D0A2E" w:rsidP="009D0A2E"/>
    <w:p w14:paraId="5646D500" w14:textId="77777777" w:rsidR="009D0A2E" w:rsidRDefault="009D0A2E" w:rsidP="009D0A2E"/>
    <w:p w14:paraId="6F792956" w14:textId="77777777" w:rsidR="009D0A2E" w:rsidRDefault="009D0A2E" w:rsidP="009D0A2E"/>
    <w:p w14:paraId="6AEC4BAB" w14:textId="77777777" w:rsidR="009D0A2E" w:rsidRDefault="009D0A2E" w:rsidP="009D0A2E"/>
    <w:p w14:paraId="797A1798" w14:textId="77777777" w:rsidR="009D0A2E" w:rsidRDefault="009D0A2E" w:rsidP="009D0A2E"/>
    <w:p w14:paraId="1F32E734" w14:textId="77777777" w:rsidR="009D0A2E" w:rsidRDefault="009D0A2E" w:rsidP="009D0A2E"/>
    <w:p w14:paraId="32F25DC3" w14:textId="77777777" w:rsidR="009D0A2E" w:rsidRDefault="009D0A2E" w:rsidP="009D0A2E"/>
    <w:p w14:paraId="47C9CFA4" w14:textId="77777777" w:rsidR="009D0A2E" w:rsidRDefault="009D0A2E" w:rsidP="009D0A2E"/>
    <w:p w14:paraId="64C6C4C5" w14:textId="77777777" w:rsidR="009D0A2E" w:rsidRDefault="009D0A2E" w:rsidP="009D0A2E"/>
    <w:p w14:paraId="45DC37F1" w14:textId="77777777" w:rsidR="009D0A2E" w:rsidRDefault="009D0A2E" w:rsidP="009D0A2E"/>
    <w:p w14:paraId="700B44ED" w14:textId="77777777" w:rsidR="009D0A2E" w:rsidRDefault="009D0A2E" w:rsidP="009D0A2E"/>
    <w:p w14:paraId="2CB28A63" w14:textId="77777777" w:rsidR="009D0A2E" w:rsidRDefault="009D0A2E" w:rsidP="009D0A2E"/>
    <w:p w14:paraId="2187E766" w14:textId="77777777" w:rsidR="009D0A2E" w:rsidRDefault="009D0A2E" w:rsidP="009D0A2E"/>
    <w:p w14:paraId="61847FC2" w14:textId="77777777" w:rsidR="009D0A2E" w:rsidRDefault="009D0A2E" w:rsidP="009D0A2E"/>
    <w:p w14:paraId="497EBFDE" w14:textId="77777777" w:rsidR="009D0A2E" w:rsidRDefault="009D0A2E" w:rsidP="009D0A2E"/>
    <w:p w14:paraId="49DC84BF" w14:textId="77777777" w:rsidR="009D0A2E" w:rsidRDefault="009D0A2E" w:rsidP="009D0A2E"/>
    <w:p w14:paraId="3B83F6BD" w14:textId="77777777" w:rsidR="009D0A2E" w:rsidRDefault="009D0A2E" w:rsidP="009D0A2E"/>
    <w:p w14:paraId="62145AF4" w14:textId="77777777" w:rsidR="009D0A2E" w:rsidRDefault="009D0A2E" w:rsidP="009D0A2E"/>
    <w:p w14:paraId="45760C53" w14:textId="77777777" w:rsidR="009D0A2E" w:rsidRDefault="009D0A2E" w:rsidP="009D0A2E"/>
    <w:p w14:paraId="2B6AB482" w14:textId="77777777" w:rsidR="009D0A2E" w:rsidRDefault="009D0A2E" w:rsidP="009D0A2E"/>
    <w:p w14:paraId="58B907EB" w14:textId="77777777" w:rsidR="009D0A2E" w:rsidRDefault="009D0A2E" w:rsidP="009D0A2E"/>
    <w:p w14:paraId="37FD83DA" w14:textId="77777777" w:rsidR="009D0A2E" w:rsidRDefault="009D0A2E" w:rsidP="009D0A2E">
      <w:pPr>
        <w:pStyle w:val="DBTitelG"/>
      </w:pPr>
      <w:r>
        <w:lastRenderedPageBreak/>
        <w:t>Standardisierte Leistungsbeschreibung</w:t>
      </w:r>
    </w:p>
    <w:p w14:paraId="13B80928" w14:textId="77777777" w:rsidR="009D0A2E" w:rsidRDefault="009D0A2E" w:rsidP="009D0A2E">
      <w:pPr>
        <w:pStyle w:val="DBTitelG"/>
      </w:pPr>
      <w:r>
        <w:t>Leistungsbeschreibung Hochbau</w:t>
      </w:r>
    </w:p>
    <w:p w14:paraId="1643F789" w14:textId="77777777" w:rsidR="009D0A2E" w:rsidRDefault="009D0A2E" w:rsidP="009D0A2E">
      <w:pPr>
        <w:pStyle w:val="DBTitelG"/>
      </w:pPr>
      <w:r>
        <w:t>LB-HB, Version -0, -</w:t>
      </w:r>
    </w:p>
    <w:p w14:paraId="487BF87E" w14:textId="77777777" w:rsidR="009D0A2E" w:rsidRDefault="009D0A2E" w:rsidP="009D0A2E">
      <w:pPr>
        <w:pStyle w:val="DBTitelG"/>
      </w:pPr>
    </w:p>
    <w:p w14:paraId="56F8DCAD" w14:textId="77777777" w:rsidR="009D0A2E" w:rsidRDefault="009D0A2E" w:rsidP="009D0A2E">
      <w:pPr>
        <w:pStyle w:val="DBTitelLG"/>
      </w:pPr>
      <w:r>
        <w:t>LG 58</w:t>
      </w:r>
    </w:p>
    <w:p w14:paraId="2436D010" w14:textId="77777777" w:rsidR="009D0A2E" w:rsidRDefault="009D0A2E" w:rsidP="009D0A2E">
      <w:pPr>
        <w:pStyle w:val="DBTitelLG"/>
      </w:pPr>
      <w:r>
        <w:t>Gartengestaltung und Landschaftsbau</w:t>
      </w:r>
    </w:p>
    <w:p w14:paraId="65D8A8E9" w14:textId="77777777" w:rsidR="009D0A2E" w:rsidRDefault="009D0A2E" w:rsidP="009D0A2E">
      <w:pPr>
        <w:pStyle w:val="DBLGVers"/>
      </w:pPr>
      <w:r>
        <w:t xml:space="preserve">Version ,  </w:t>
      </w:r>
    </w:p>
    <w:p w14:paraId="43D4EE34" w14:textId="77777777" w:rsidR="009D0A2E" w:rsidRDefault="009D0A2E" w:rsidP="009D0A2E">
      <w:pPr>
        <w:pStyle w:val="DBLGVers"/>
      </w:pPr>
    </w:p>
    <w:p w14:paraId="5AC30885" w14:textId="77777777" w:rsidR="009D0A2E" w:rsidRDefault="009D0A2E" w:rsidP="009D0A2E">
      <w:pPr>
        <w:pStyle w:val="DBLGVers"/>
      </w:pPr>
    </w:p>
    <w:p w14:paraId="072AC909" w14:textId="77777777" w:rsidR="009D0A2E" w:rsidRDefault="009D0A2E" w:rsidP="009D0A2E">
      <w:pPr>
        <w:pStyle w:val="DBTitelG"/>
      </w:pPr>
      <w:r>
        <w:t>LB-HB021 Ergänzungen ACO</w:t>
      </w:r>
    </w:p>
    <w:p w14:paraId="0F6F1545" w14:textId="77777777" w:rsidR="009D0A2E" w:rsidRDefault="009D0A2E" w:rsidP="009D0A2E">
      <w:pPr>
        <w:pStyle w:val="DBLGVers"/>
      </w:pPr>
      <w:r>
        <w:t>V:10/2019 06</w:t>
      </w:r>
    </w:p>
    <w:p w14:paraId="338FB7FB" w14:textId="77777777" w:rsidR="009D0A2E" w:rsidRDefault="009D0A2E" w:rsidP="009D0A2E">
      <w:pPr>
        <w:pStyle w:val="DBLGVers"/>
      </w:pPr>
    </w:p>
    <w:p w14:paraId="2B91EFB4" w14:textId="77777777" w:rsidR="009D0A2E" w:rsidRDefault="009D0A2E" w:rsidP="009D0A2E">
      <w:pPr>
        <w:pStyle w:val="DBLG1"/>
      </w:pPr>
      <w:r>
        <w:t>Unterleistungsgruppen (ULG) - Übersicht</w:t>
      </w:r>
    </w:p>
    <w:p w14:paraId="18A585DD" w14:textId="77777777" w:rsidR="009D0A2E" w:rsidRDefault="009D0A2E" w:rsidP="009D0A2E">
      <w:pPr>
        <w:pStyle w:val="DBLG1"/>
      </w:pPr>
    </w:p>
    <w:p w14:paraId="210D2EFA" w14:textId="77777777" w:rsidR="009D0A2E" w:rsidRDefault="009D0A2E" w:rsidP="009D0A2E">
      <w:pPr>
        <w:pStyle w:val="DBLG2"/>
      </w:pPr>
      <w:r>
        <w:t>58.AC</w:t>
      </w:r>
      <w:r>
        <w:tab/>
        <w:t>Baumschutz System  (ACO)</w:t>
      </w:r>
    </w:p>
    <w:p w14:paraId="11CFEF6F" w14:textId="77777777" w:rsidR="009D0A2E" w:rsidRPr="001F658C" w:rsidRDefault="009D0A2E" w:rsidP="009D0A2E">
      <w:pPr>
        <w:pStyle w:val="DBLG2"/>
      </w:pPr>
    </w:p>
    <w:p w14:paraId="71213B28" w14:textId="77777777" w:rsidR="009D0A2E" w:rsidRDefault="009D0A2E" w:rsidP="009D0A2E">
      <w:pPr>
        <w:sectPr w:rsidR="009D0A2E" w:rsidSect="00393D78">
          <w:headerReference w:type="even" r:id="rId11"/>
          <w:pgSz w:w="11907" w:h="16840" w:code="9"/>
          <w:pgMar w:top="1134" w:right="737" w:bottom="1134" w:left="1021" w:header="567" w:footer="567" w:gutter="0"/>
          <w:paperSrc w:first="7" w:other="7"/>
          <w:pgNumType w:start="1"/>
          <w:cols w:space="340"/>
        </w:sectPr>
      </w:pPr>
    </w:p>
    <w:p w14:paraId="22E75276" w14:textId="77777777" w:rsidR="009D0A2E" w:rsidRDefault="009D0A2E" w:rsidP="009D0A2E">
      <w:pPr>
        <w:pStyle w:val="LG"/>
        <w:keepLines/>
      </w:pPr>
      <w:r>
        <w:lastRenderedPageBreak/>
        <w:t>58 Gartengestaltung und Landschaftsbau</w:t>
      </w:r>
    </w:p>
    <w:p w14:paraId="1F53461F" w14:textId="77777777" w:rsidR="009D0A2E" w:rsidRDefault="009D0A2E" w:rsidP="009D0A2E">
      <w:pPr>
        <w:pStyle w:val="Langtext"/>
      </w:pPr>
      <w:r>
        <w:t>Soweit in Vorbemerkungen oder Positionstexten nicht anders angegeben, gelten für alle Leistungen dieser Gruppe folgende Regelungen:</w:t>
      </w:r>
    </w:p>
    <w:p w14:paraId="58B5D127" w14:textId="77777777" w:rsidR="009D0A2E" w:rsidRDefault="009D0A2E" w:rsidP="009D0A2E">
      <w:pPr>
        <w:pStyle w:val="Langtext"/>
      </w:pPr>
      <w:r>
        <w:t>Entsorgen:</w:t>
      </w:r>
    </w:p>
    <w:p w14:paraId="5225A05B" w14:textId="77777777" w:rsidR="009D0A2E" w:rsidRDefault="009D0A2E" w:rsidP="009D0A2E">
      <w:pPr>
        <w:pStyle w:val="Langtext"/>
      </w:pPr>
      <w:r>
        <w:t>Im Folgenden ist unter dem Begriff Entsorgen das Laden, Abtransportieren sowie das Verwerten, Deponieren oder Entsorgen der Baurestmassen, sowie von Baum-, Strauch- und Grünschnitt, Gras, Mähgut und Laub zu verstehen.</w:t>
      </w:r>
    </w:p>
    <w:p w14:paraId="08859F13" w14:textId="77777777" w:rsidR="009D0A2E" w:rsidRDefault="009D0A2E" w:rsidP="009D0A2E">
      <w:pPr>
        <w:pStyle w:val="Langtext"/>
      </w:pPr>
      <w:r>
        <w:t>Sofern vom Auftraggeber nicht anders angeordnet, geht das zu entsorgende Material mit dem ersten Laden in das Eigentum des Auftragnehmers über.</w:t>
      </w:r>
    </w:p>
    <w:p w14:paraId="0934517B" w14:textId="77777777" w:rsidR="009D0A2E" w:rsidRDefault="009D0A2E" w:rsidP="009D0A2E">
      <w:pPr>
        <w:pStyle w:val="Langtext"/>
      </w:pPr>
      <w:r>
        <w:t>Baurestmassen werden grundsätzlich verwertet. Wenn dies aus wirtschaftlichen oder technischen Gründen nicht möglich ist, werden Baurestmassen ordnungsgemäß deponiert.</w:t>
      </w:r>
    </w:p>
    <w:p w14:paraId="37268A4A" w14:textId="77777777" w:rsidR="009D0A2E" w:rsidRDefault="009D0A2E" w:rsidP="009D0A2E">
      <w:pPr>
        <w:pStyle w:val="Kommentar"/>
      </w:pPr>
    </w:p>
    <w:p w14:paraId="5C9411F9" w14:textId="77777777" w:rsidR="009D0A2E" w:rsidRDefault="009D0A2E" w:rsidP="009D0A2E">
      <w:pPr>
        <w:pStyle w:val="Kommentar"/>
      </w:pPr>
      <w:r>
        <w:t>Kommentar:</w:t>
      </w:r>
    </w:p>
    <w:p w14:paraId="3782562C" w14:textId="77777777" w:rsidR="009D0A2E" w:rsidRDefault="009D0A2E" w:rsidP="009D0A2E">
      <w:pPr>
        <w:pStyle w:val="Kommentar"/>
      </w:pPr>
      <w:r>
        <w:t>Regelungen z.B. zur Wasser- oder Stromentnahme sind in der LG 00 (Allgemeine Vertragsbestimmungen) beschrieben.</w:t>
      </w:r>
    </w:p>
    <w:p w14:paraId="1E30B239" w14:textId="77777777" w:rsidR="009D0A2E" w:rsidRDefault="009D0A2E" w:rsidP="009D0A2E">
      <w:pPr>
        <w:pStyle w:val="Kommentar"/>
      </w:pPr>
      <w:r>
        <w:t>Sicherungs- und Schutzmaßnahmen sind in der LG 25 beschrieben.</w:t>
      </w:r>
    </w:p>
    <w:p w14:paraId="4D31FF2F" w14:textId="77777777" w:rsidR="009D0A2E" w:rsidRDefault="009D0A2E" w:rsidP="009D0A2E">
      <w:pPr>
        <w:pStyle w:val="Kommentar"/>
      </w:pPr>
      <w:r>
        <w:t>Erdarbeiten sind in der LG 03 (Roden, Baugrube, Sicherungen und Tiefgründungen) und in der LG 13 (Außenanlagen) beschrieben.</w:t>
      </w:r>
    </w:p>
    <w:p w14:paraId="12179D0C" w14:textId="77777777" w:rsidR="009D0A2E" w:rsidRDefault="009D0A2E" w:rsidP="009D0A2E">
      <w:pPr>
        <w:pStyle w:val="Kommentar"/>
      </w:pPr>
      <w:r>
        <w:t>Wartungs- und Instandhaltungsarbeiten sind mit Regiestunden auszuschreiben.</w:t>
      </w:r>
    </w:p>
    <w:p w14:paraId="2EF08936" w14:textId="77777777" w:rsidR="009D0A2E" w:rsidRDefault="009D0A2E" w:rsidP="009D0A2E">
      <w:pPr>
        <w:pStyle w:val="Kommentar"/>
      </w:pPr>
      <w:r>
        <w:t>Maßnahmen zum Pflanzenschutz sind mit Regiestunden auszuschreiben.</w:t>
      </w:r>
    </w:p>
    <w:p w14:paraId="5CCCAAC4" w14:textId="77777777" w:rsidR="009D0A2E" w:rsidRDefault="009D0A2E" w:rsidP="009D0A2E">
      <w:pPr>
        <w:pStyle w:val="Kommentar"/>
      </w:pPr>
      <w:r>
        <w:t>Frei zu formulieren (z.B.):</w:t>
      </w:r>
    </w:p>
    <w:p w14:paraId="32C00C5A" w14:textId="77777777" w:rsidR="009D0A2E" w:rsidRDefault="009D0A2E" w:rsidP="009D0A2E">
      <w:pPr>
        <w:pStyle w:val="Kommentar"/>
      </w:pPr>
      <w:r>
        <w:t>- Leistungen/Positionen bei Neigungen über 100 Prozent</w:t>
      </w:r>
    </w:p>
    <w:p w14:paraId="0CA6A8CC" w14:textId="77777777" w:rsidR="009D0A2E" w:rsidRDefault="009D0A2E" w:rsidP="009D0A2E">
      <w:pPr>
        <w:pStyle w:val="Kommentar"/>
      </w:pPr>
      <w:r>
        <w:t>- das Erstellen von Befundungen</w:t>
      </w:r>
    </w:p>
    <w:p w14:paraId="70A65440" w14:textId="77777777" w:rsidR="009D0A2E" w:rsidRDefault="009D0A2E" w:rsidP="009D0A2E">
      <w:pPr>
        <w:pStyle w:val="Kommentar"/>
      </w:pPr>
      <w:r>
        <w:t>- die Beschreibung zu Beweissicherungen</w:t>
      </w:r>
    </w:p>
    <w:p w14:paraId="37FB19A8" w14:textId="77777777" w:rsidR="009D0A2E" w:rsidRDefault="009D0A2E" w:rsidP="009D0A2E">
      <w:pPr>
        <w:pStyle w:val="Kommentar"/>
      </w:pPr>
      <w:r>
        <w:t>- die Beschreibung von Bestandsaufnahmen</w:t>
      </w:r>
    </w:p>
    <w:p w14:paraId="371405FE" w14:textId="77777777" w:rsidR="009D0A2E" w:rsidRDefault="009D0A2E" w:rsidP="009D0A2E">
      <w:pPr>
        <w:pStyle w:val="Kommentar"/>
      </w:pPr>
      <w:r>
        <w:t>- das Erstellen von Bestandsplänen</w:t>
      </w:r>
    </w:p>
    <w:p w14:paraId="1636B173" w14:textId="77777777" w:rsidR="009D0A2E" w:rsidRDefault="009D0A2E" w:rsidP="009D0A2E">
      <w:pPr>
        <w:pStyle w:val="Kommentar"/>
      </w:pPr>
      <w:r>
        <w:t>- das Erstellen von Baustelleneinrichtungsplänen</w:t>
      </w:r>
    </w:p>
    <w:p w14:paraId="4B4249E4" w14:textId="77777777" w:rsidR="009D0A2E" w:rsidRDefault="009D0A2E" w:rsidP="009D0A2E">
      <w:pPr>
        <w:pStyle w:val="Kommentar"/>
      </w:pPr>
      <w:r>
        <w:t>- die Beschreibung von Bau(m)-Verträglichkeitsprüfungen</w:t>
      </w:r>
    </w:p>
    <w:p w14:paraId="491983BF" w14:textId="77777777" w:rsidR="009D0A2E" w:rsidRDefault="009D0A2E" w:rsidP="009D0A2E">
      <w:pPr>
        <w:pStyle w:val="Kommentar"/>
      </w:pPr>
      <w:r>
        <w:t>- die Beschreibung einer ökologischen Bauaufsicht</w:t>
      </w:r>
    </w:p>
    <w:p w14:paraId="72E02102" w14:textId="77777777" w:rsidR="009D0A2E" w:rsidRDefault="009D0A2E" w:rsidP="009D0A2E">
      <w:pPr>
        <w:pStyle w:val="Kommentar"/>
      </w:pPr>
      <w:r>
        <w:t>- das Abschälen des Rasens im Bereich der Gräben für Bewässerungsrohre</w:t>
      </w:r>
    </w:p>
    <w:p w14:paraId="1B5F35C7" w14:textId="77777777" w:rsidR="009D0A2E" w:rsidRDefault="009D0A2E" w:rsidP="009D0A2E">
      <w:pPr>
        <w:pStyle w:val="Kommentar"/>
      </w:pPr>
      <w:r>
        <w:t>- Fassadenbegrünungen</w:t>
      </w:r>
    </w:p>
    <w:p w14:paraId="2E9EC413" w14:textId="77777777" w:rsidR="009D0A2E" w:rsidRDefault="009D0A2E" w:rsidP="009D0A2E">
      <w:pPr>
        <w:pStyle w:val="Kommentar"/>
        <w:keepNext/>
        <w:keepLines/>
      </w:pPr>
      <w:r>
        <w:t>Literaturverzeichnis (z.B.):</w:t>
      </w:r>
    </w:p>
    <w:p w14:paraId="1BD4C9E6" w14:textId="77777777" w:rsidR="009D0A2E" w:rsidRDefault="009D0A2E" w:rsidP="009D0A2E">
      <w:pPr>
        <w:pStyle w:val="Kommentar"/>
        <w:keepNext/>
        <w:keepLines/>
      </w:pPr>
    </w:p>
    <w:p w14:paraId="4D522A7C" w14:textId="77777777" w:rsidR="009D0A2E" w:rsidRDefault="009D0A2E" w:rsidP="009D0A2E">
      <w:pPr>
        <w:pStyle w:val="Kommentar"/>
      </w:pPr>
      <w:r>
        <w:t>• ÖNORM B 2241: Gartengestaltung und Landschaftsbau, Werkvertragsnorm</w:t>
      </w:r>
    </w:p>
    <w:p w14:paraId="6434BE25" w14:textId="77777777" w:rsidR="009D0A2E" w:rsidRDefault="009D0A2E" w:rsidP="009D0A2E">
      <w:pPr>
        <w:pStyle w:val="Kommentar"/>
      </w:pPr>
      <w:r>
        <w:t>• ÖNORM B 2607: Spiel- und Bewegungsräume im Freien - Spielraumkonzepte und Planung von Spielplätzen</w:t>
      </w:r>
    </w:p>
    <w:p w14:paraId="566F8F3F" w14:textId="77777777" w:rsidR="009D0A2E" w:rsidRDefault="009D0A2E" w:rsidP="009D0A2E">
      <w:pPr>
        <w:pStyle w:val="Kommentar"/>
      </w:pPr>
      <w:r>
        <w:t>• ÖNORM EN 1176: Serie Spielplatzgeräte und Spielplatzböden</w:t>
      </w:r>
    </w:p>
    <w:p w14:paraId="10D73CC1" w14:textId="77777777" w:rsidR="009D0A2E" w:rsidRDefault="009D0A2E" w:rsidP="009D0A2E">
      <w:pPr>
        <w:pStyle w:val="Kommentar"/>
      </w:pPr>
      <w:r>
        <w:t>• ÖNORM L 1110: Pflanzen, Güteanforderungen, Sortierungsbestimmungen</w:t>
      </w:r>
    </w:p>
    <w:p w14:paraId="2C427BED" w14:textId="77777777" w:rsidR="009D0A2E" w:rsidRDefault="009D0A2E" w:rsidP="009D0A2E">
      <w:pPr>
        <w:pStyle w:val="Kommentar"/>
      </w:pPr>
      <w:r>
        <w:t>• ÖNORM L 1111: Gartengestaltung und Landschaftsbau, Technische Ausführung</w:t>
      </w:r>
    </w:p>
    <w:p w14:paraId="0D98F556" w14:textId="77777777" w:rsidR="009D0A2E" w:rsidRDefault="009D0A2E" w:rsidP="009D0A2E">
      <w:pPr>
        <w:pStyle w:val="Kommentar"/>
      </w:pPr>
      <w:r>
        <w:t>• ÖNORM L 1112: Anforderungen an die Bewässerung von Grünflächen</w:t>
      </w:r>
    </w:p>
    <w:p w14:paraId="4008AD99" w14:textId="77777777" w:rsidR="009D0A2E" w:rsidRDefault="009D0A2E" w:rsidP="009D0A2E">
      <w:pPr>
        <w:pStyle w:val="Kommentar"/>
      </w:pPr>
      <w:r>
        <w:t>• ÖNORM L 1120: Gartengestaltung und Landschaftsbau, Pflegearbeiten</w:t>
      </w:r>
    </w:p>
    <w:p w14:paraId="27F899C1" w14:textId="77777777" w:rsidR="009D0A2E" w:rsidRDefault="009D0A2E" w:rsidP="009D0A2E">
      <w:pPr>
        <w:pStyle w:val="Kommentar"/>
      </w:pPr>
      <w:r>
        <w:t>• ÖNORM L 1121: Schutz von Gehölzen und Vegetationsflächen bei Baumaßnahmen</w:t>
      </w:r>
    </w:p>
    <w:p w14:paraId="072F4C6C" w14:textId="77777777" w:rsidR="009D0A2E" w:rsidRDefault="009D0A2E" w:rsidP="009D0A2E">
      <w:pPr>
        <w:pStyle w:val="Kommentar"/>
      </w:pPr>
      <w:r>
        <w:t>• ÖNORM L 1122: Baumkontrolle und Baumpflege</w:t>
      </w:r>
    </w:p>
    <w:p w14:paraId="3C936D67" w14:textId="77777777" w:rsidR="009D0A2E" w:rsidRDefault="009D0A2E" w:rsidP="009D0A2E">
      <w:pPr>
        <w:pStyle w:val="Kommentar"/>
      </w:pPr>
      <w:r>
        <w:t>• ÖNORM L 1131: Gartengestaltung und Landschaftsbau, Begrünung von Dächern und Decken auf Bauwerken</w:t>
      </w:r>
    </w:p>
    <w:p w14:paraId="7ED8DBA9" w14:textId="77777777" w:rsidR="009D0A2E" w:rsidRDefault="009D0A2E" w:rsidP="009D0A2E">
      <w:pPr>
        <w:pStyle w:val="Kommentar"/>
      </w:pPr>
      <w:r>
        <w:t>• ÖNORM L 1210: Anforderungen für die Herstellung von Vegetationstragschichten</w:t>
      </w:r>
    </w:p>
    <w:p w14:paraId="606FDB07" w14:textId="77777777" w:rsidR="009D0A2E" w:rsidRDefault="009D0A2E" w:rsidP="009D0A2E">
      <w:pPr>
        <w:pStyle w:val="TrennungULG"/>
        <w:keepNext w:val="0"/>
      </w:pPr>
    </w:p>
    <w:p w14:paraId="3E328677" w14:textId="77777777" w:rsidR="009D0A2E" w:rsidRDefault="009D0A2E" w:rsidP="009D0A2E">
      <w:pPr>
        <w:pStyle w:val="ULG"/>
        <w:keepLines/>
      </w:pPr>
      <w:r>
        <w:t>58.AC</w:t>
      </w:r>
      <w:r>
        <w:rPr>
          <w:sz w:val="12"/>
        </w:rPr>
        <w:t xml:space="preserve"> + </w:t>
      </w:r>
      <w:r>
        <w:t>Baumschutz System  (ACO)</w:t>
      </w:r>
    </w:p>
    <w:p w14:paraId="335D64CA" w14:textId="77777777" w:rsidR="009D0A2E" w:rsidRDefault="009D0A2E" w:rsidP="009D0A2E">
      <w:pPr>
        <w:pStyle w:val="Langtext"/>
      </w:pPr>
      <w:r>
        <w:t>Version: 2023-03</w:t>
      </w:r>
    </w:p>
    <w:p w14:paraId="20F05FE4" w14:textId="77777777" w:rsidR="009D0A2E" w:rsidRDefault="009D0A2E" w:rsidP="009D0A2E">
      <w:pPr>
        <w:pStyle w:val="Langtext"/>
      </w:pPr>
      <w:r>
        <w:t>Einheitspreis:</w:t>
      </w:r>
    </w:p>
    <w:p w14:paraId="409B84BF" w14:textId="77777777" w:rsidR="009D0A2E" w:rsidRDefault="009D0A2E" w:rsidP="009D0A2E">
      <w:pPr>
        <w:pStyle w:val="Langtext"/>
      </w:pPr>
      <w:r>
        <w:t>In den Einheitspreis ist das Liefern und Versetzen in die vorbereiteten Gräben einkalkuliert. Aushub- und Wiederverfüllungsarbeiten werden gesondert verrechnet.</w:t>
      </w:r>
    </w:p>
    <w:p w14:paraId="294061D7" w14:textId="77777777" w:rsidR="009D0A2E" w:rsidRDefault="009D0A2E" w:rsidP="009D0A2E">
      <w:pPr>
        <w:pStyle w:val="Langtext"/>
      </w:pPr>
      <w:r>
        <w:t>Verarbeitungsrichtlinien:</w:t>
      </w:r>
    </w:p>
    <w:p w14:paraId="25F62F67" w14:textId="77777777" w:rsidR="009D0A2E" w:rsidRDefault="009D0A2E" w:rsidP="009D0A2E">
      <w:pPr>
        <w:pStyle w:val="Langtext"/>
      </w:pPr>
      <w:r>
        <w:t>Die Verarbeitungsrichtlinien des Erzeugers werden eingehalten.</w:t>
      </w:r>
    </w:p>
    <w:p w14:paraId="70854208" w14:textId="77777777" w:rsidR="009D0A2E" w:rsidRDefault="009D0A2E" w:rsidP="009D0A2E">
      <w:pPr>
        <w:pStyle w:val="Langtext"/>
      </w:pPr>
      <w:r>
        <w:t>Skizze:</w:t>
      </w:r>
    </w:p>
    <w:p w14:paraId="43430EEA" w14:textId="77777777" w:rsidR="009D0A2E" w:rsidRDefault="009D0A2E" w:rsidP="009D0A2E">
      <w:pPr>
        <w:pStyle w:val="Langtext"/>
      </w:pPr>
      <w:r>
        <w:t>In der Folge wird die Bezeichnung Skizze als einfachste Darstellungsmöglichkeit stellvertretend für Zeichnung, Plan und dergleichen verwendet.</w:t>
      </w:r>
    </w:p>
    <w:p w14:paraId="7E9FF0F5" w14:textId="77777777" w:rsidR="009D0A2E" w:rsidRDefault="009D0A2E" w:rsidP="009D0A2E">
      <w:pPr>
        <w:pStyle w:val="Kommentar"/>
      </w:pPr>
    </w:p>
    <w:p w14:paraId="58EBF1EB" w14:textId="77777777" w:rsidR="009D0A2E" w:rsidRDefault="009D0A2E" w:rsidP="009D0A2E">
      <w:pPr>
        <w:pStyle w:val="Kommentar"/>
      </w:pPr>
      <w:r>
        <w:t>Kommentar:</w:t>
      </w:r>
    </w:p>
    <w:p w14:paraId="6EACBB94" w14:textId="77777777" w:rsidR="009D0A2E" w:rsidRDefault="009D0A2E" w:rsidP="009D0A2E">
      <w:pPr>
        <w:pStyle w:val="Kommentar"/>
      </w:pPr>
      <w:r>
        <w:t>Produktspezifische Ausschreibungstexte (Produktbeschreibungen) sind für Ausschreibungen gemäß Bundesvergabegesetz (BVergG) nicht geeignet.</w:t>
      </w:r>
    </w:p>
    <w:p w14:paraId="73A51C97" w14:textId="77777777" w:rsidR="009D0A2E" w:rsidRDefault="009D0A2E" w:rsidP="009D0A2E">
      <w:pPr>
        <w:pStyle w:val="Kommentar"/>
      </w:pPr>
      <w:r>
        <w:t>Sie dienen als Vorlage für frei formulierte Positionen und müssen inhaltlich so abgeändert werden, dass den Anforderungen des BVergG entsprochen wird (z.B. Kriterien der Gleichwertigkeit ergänzen).</w:t>
      </w:r>
    </w:p>
    <w:p w14:paraId="2046C890" w14:textId="77777777" w:rsidR="009D0A2E" w:rsidRDefault="009D0A2E" w:rsidP="009D0A2E">
      <w:pPr>
        <w:pStyle w:val="TrennungPOS"/>
      </w:pPr>
    </w:p>
    <w:p w14:paraId="568911F4" w14:textId="77777777" w:rsidR="009D0A2E" w:rsidRDefault="009D0A2E" w:rsidP="009D0A2E">
      <w:pPr>
        <w:pStyle w:val="GrundtextPosNr"/>
        <w:keepNext/>
        <w:keepLines/>
      </w:pPr>
      <w:r>
        <w:t>58.AC 01</w:t>
      </w:r>
    </w:p>
    <w:p w14:paraId="6382AF15" w14:textId="77777777" w:rsidR="009D0A2E" w:rsidRDefault="009D0A2E" w:rsidP="009D0A2E">
      <w:pPr>
        <w:pStyle w:val="Grundtext"/>
      </w:pPr>
      <w:r>
        <w:t>ACO Baumschutzrost WOTAN quadratisch, aus duktilem Gusseisen (EN-GJS-400), schwarz beschichtet. Freitragende Konstruktion (ohne Unterkonstruktion) bis 50 kN, Inklusive Verriegelungsklemmschrauben,</w:t>
      </w:r>
    </w:p>
    <w:p w14:paraId="2783929F" w14:textId="77777777" w:rsidR="009D0A2E" w:rsidRDefault="009D0A2E" w:rsidP="009D0A2E">
      <w:pPr>
        <w:pStyle w:val="Grundtext"/>
      </w:pPr>
      <w:r>
        <w:lastRenderedPageBreak/>
        <w:t>Bestehend aus einzelnen Teilrosten, die mit Hilfe eines diebstahlgesicherten Knebelverschlusses tragfest miteinander verbunden werden, Baukastensystem mit verschiedene Variationen in Form und Größe. Mitwachsendes System welches an späteres Baumwachstum anpasst werden kann. Rosten schützt Wurzelbereich vor einer Verdichtung.</w:t>
      </w:r>
    </w:p>
    <w:p w14:paraId="7D9C9701" w14:textId="77777777" w:rsidR="009D0A2E" w:rsidRDefault="009D0A2E" w:rsidP="009D0A2E">
      <w:pPr>
        <w:pStyle w:val="Grundtext"/>
      </w:pPr>
      <w:r>
        <w:t>Rosthöhe 60 mm</w:t>
      </w:r>
    </w:p>
    <w:p w14:paraId="7B59F8DF" w14:textId="77777777" w:rsidR="009D0A2E" w:rsidRDefault="009D0A2E" w:rsidP="009D0A2E">
      <w:pPr>
        <w:pStyle w:val="Grundtext"/>
      </w:pPr>
      <w:r>
        <w:t>Schlitzweite 18 mm</w:t>
      </w:r>
    </w:p>
    <w:p w14:paraId="45AD786D" w14:textId="77777777" w:rsidR="009D0A2E" w:rsidRDefault="009D0A2E" w:rsidP="009D0A2E">
      <w:pPr>
        <w:pStyle w:val="Grundtext"/>
      </w:pPr>
    </w:p>
    <w:p w14:paraId="2AF1B95A" w14:textId="77777777" w:rsidR="009D0A2E" w:rsidRDefault="009D0A2E" w:rsidP="009D0A2E">
      <w:pPr>
        <w:pStyle w:val="Grundtext"/>
      </w:pPr>
      <w:r>
        <w:t>Auszuwählen ist:</w:t>
      </w:r>
    </w:p>
    <w:p w14:paraId="16607DAD" w14:textId="77777777" w:rsidR="009D0A2E" w:rsidRDefault="009D0A2E" w:rsidP="009D0A2E">
      <w:pPr>
        <w:pStyle w:val="Grundtext"/>
      </w:pPr>
      <w:r>
        <w:t>Außenmaß [mm] / Innenmaß [mm] / Typ</w:t>
      </w:r>
    </w:p>
    <w:p w14:paraId="0EC2105F" w14:textId="77777777" w:rsidR="009D0A2E" w:rsidRDefault="009D0A2E" w:rsidP="009D0A2E">
      <w:pPr>
        <w:pStyle w:val="Grundtext"/>
      </w:pPr>
      <w:r>
        <w:t>2240 x 2240 / 640 x 640 / Typ 8</w:t>
      </w:r>
    </w:p>
    <w:p w14:paraId="45FABAAB" w14:textId="77777777" w:rsidR="009D0A2E" w:rsidRPr="00C07AB7" w:rsidRDefault="009D0A2E" w:rsidP="009D0A2E">
      <w:pPr>
        <w:pStyle w:val="Grundtext"/>
        <w:rPr>
          <w:lang w:val="en-US"/>
        </w:rPr>
      </w:pPr>
      <w:r w:rsidRPr="00C07AB7">
        <w:rPr>
          <w:lang w:val="en-US"/>
        </w:rPr>
        <w:t>1600 x 1600 / 320 x 320 / Typ 30</w:t>
      </w:r>
    </w:p>
    <w:p w14:paraId="3ED807C4" w14:textId="77777777" w:rsidR="009D0A2E" w:rsidRPr="00C07AB7" w:rsidRDefault="009D0A2E" w:rsidP="009D0A2E">
      <w:pPr>
        <w:pStyle w:val="Grundtext"/>
        <w:rPr>
          <w:lang w:val="en-US"/>
        </w:rPr>
      </w:pPr>
      <w:r w:rsidRPr="00C07AB7">
        <w:rPr>
          <w:lang w:val="en-US"/>
        </w:rPr>
        <w:t>1920 x 1920 / 960 x 960 / Typ 46</w:t>
      </w:r>
    </w:p>
    <w:p w14:paraId="00AEB549" w14:textId="77777777" w:rsidR="009D0A2E" w:rsidRPr="00C07AB7" w:rsidRDefault="009D0A2E" w:rsidP="009D0A2E">
      <w:pPr>
        <w:pStyle w:val="Grundtext"/>
        <w:rPr>
          <w:lang w:val="en-US"/>
        </w:rPr>
      </w:pPr>
      <w:r w:rsidRPr="00C07AB7">
        <w:rPr>
          <w:lang w:val="en-US"/>
        </w:rPr>
        <w:t>1760 x 1760 / 800 x 800 / Typ 47</w:t>
      </w:r>
    </w:p>
    <w:p w14:paraId="496D6525" w14:textId="77777777" w:rsidR="009D0A2E" w:rsidRPr="00C07AB7" w:rsidRDefault="009D0A2E" w:rsidP="009D0A2E">
      <w:pPr>
        <w:pStyle w:val="Grundtext"/>
        <w:rPr>
          <w:lang w:val="en-US"/>
        </w:rPr>
      </w:pPr>
      <w:r w:rsidRPr="00C07AB7">
        <w:rPr>
          <w:lang w:val="en-US"/>
        </w:rPr>
        <w:t>2240 x 2240 / 320 x 320 / Typ 48</w:t>
      </w:r>
    </w:p>
    <w:p w14:paraId="04CE1C0E" w14:textId="77777777" w:rsidR="009D0A2E" w:rsidRPr="00C07AB7" w:rsidRDefault="009D0A2E" w:rsidP="009D0A2E">
      <w:pPr>
        <w:pStyle w:val="Grundtext"/>
        <w:rPr>
          <w:lang w:val="en-US"/>
        </w:rPr>
      </w:pPr>
      <w:r w:rsidRPr="00C07AB7">
        <w:rPr>
          <w:lang w:val="en-US"/>
        </w:rPr>
        <w:t>1920 x 1920 / 320 x 320 / Typ 49</w:t>
      </w:r>
    </w:p>
    <w:p w14:paraId="7216FB55" w14:textId="77777777" w:rsidR="009D0A2E" w:rsidRPr="00C07AB7" w:rsidRDefault="009D0A2E" w:rsidP="009D0A2E">
      <w:pPr>
        <w:pStyle w:val="Grundtext"/>
        <w:rPr>
          <w:lang w:val="en-US"/>
        </w:rPr>
      </w:pPr>
      <w:r w:rsidRPr="00C07AB7">
        <w:rPr>
          <w:lang w:val="en-US"/>
        </w:rPr>
        <w:t>2880 x 2880 / 1280 x 1280 / Typ 52</w:t>
      </w:r>
    </w:p>
    <w:p w14:paraId="76B4D932" w14:textId="77777777" w:rsidR="009D0A2E" w:rsidRPr="009D0A2E" w:rsidRDefault="009D0A2E" w:rsidP="009D0A2E">
      <w:pPr>
        <w:pStyle w:val="Grundtext"/>
        <w:rPr>
          <w:lang w:val="en-US"/>
        </w:rPr>
      </w:pPr>
      <w:r w:rsidRPr="009D0A2E">
        <w:rPr>
          <w:lang w:val="en-US"/>
        </w:rPr>
        <w:t>2880 x 2880 / 1600 x 1600 / Typ 53</w:t>
      </w:r>
    </w:p>
    <w:p w14:paraId="12FD53F8" w14:textId="77777777" w:rsidR="009D0A2E" w:rsidRPr="009D0A2E" w:rsidRDefault="009D0A2E" w:rsidP="009D0A2E">
      <w:pPr>
        <w:pStyle w:val="Grundtext"/>
        <w:rPr>
          <w:lang w:val="en-US"/>
        </w:rPr>
      </w:pPr>
      <w:r w:rsidRPr="009D0A2E">
        <w:rPr>
          <w:lang w:val="en-US"/>
        </w:rPr>
        <w:t>2560 x 2560 / 640 x 640 / Typ 54</w:t>
      </w:r>
    </w:p>
    <w:p w14:paraId="1B8B0DDD" w14:textId="77777777" w:rsidR="009D0A2E" w:rsidRPr="009D0A2E" w:rsidRDefault="009D0A2E" w:rsidP="009D0A2E">
      <w:pPr>
        <w:pStyle w:val="Grundtext"/>
        <w:rPr>
          <w:lang w:val="en-US"/>
        </w:rPr>
      </w:pPr>
      <w:r w:rsidRPr="009D0A2E">
        <w:rPr>
          <w:lang w:val="en-US"/>
        </w:rPr>
        <w:t>960 x 960 / 320 x 320 / Typ 69</w:t>
      </w:r>
    </w:p>
    <w:p w14:paraId="409F96AD" w14:textId="77777777" w:rsidR="009D0A2E" w:rsidRPr="009D0A2E" w:rsidRDefault="009D0A2E" w:rsidP="009D0A2E">
      <w:pPr>
        <w:pStyle w:val="Grundtext"/>
        <w:rPr>
          <w:lang w:val="en-US"/>
        </w:rPr>
      </w:pPr>
      <w:r w:rsidRPr="009D0A2E">
        <w:rPr>
          <w:lang w:val="en-US"/>
        </w:rPr>
        <w:t>1760 x 1760 / 480 x 480 / Typ 70</w:t>
      </w:r>
    </w:p>
    <w:p w14:paraId="456437F3" w14:textId="77777777" w:rsidR="009D0A2E" w:rsidRPr="009D0A2E" w:rsidRDefault="009D0A2E" w:rsidP="009D0A2E">
      <w:pPr>
        <w:pStyle w:val="Grundtext"/>
        <w:rPr>
          <w:lang w:val="en-US"/>
        </w:rPr>
      </w:pPr>
      <w:r w:rsidRPr="009D0A2E">
        <w:rPr>
          <w:lang w:val="en-US"/>
        </w:rPr>
        <w:t>1280 x 1280 / 320 x 320 / Typ 88</w:t>
      </w:r>
    </w:p>
    <w:p w14:paraId="30C33B99" w14:textId="77777777" w:rsidR="009D0A2E" w:rsidRPr="009D0A2E" w:rsidRDefault="009D0A2E" w:rsidP="009D0A2E">
      <w:pPr>
        <w:pStyle w:val="Grundtext"/>
        <w:rPr>
          <w:lang w:val="en-US"/>
        </w:rPr>
      </w:pPr>
      <w:r w:rsidRPr="009D0A2E">
        <w:rPr>
          <w:lang w:val="en-US"/>
        </w:rPr>
        <w:t>2240 x 2240 / 960 x 960 / Typ 121</w:t>
      </w:r>
    </w:p>
    <w:p w14:paraId="4CD219A6" w14:textId="77777777" w:rsidR="009D0A2E" w:rsidRPr="009D0A2E" w:rsidRDefault="009D0A2E" w:rsidP="009D0A2E">
      <w:pPr>
        <w:pStyle w:val="Grundtext"/>
        <w:rPr>
          <w:lang w:val="en-US"/>
        </w:rPr>
      </w:pPr>
      <w:r w:rsidRPr="009D0A2E">
        <w:rPr>
          <w:lang w:val="en-US"/>
        </w:rPr>
        <w:t>2560 x 2560 / 1600 x 1600 / Typ 144</w:t>
      </w:r>
    </w:p>
    <w:p w14:paraId="332ED092" w14:textId="77777777" w:rsidR="009D0A2E" w:rsidRPr="009D0A2E" w:rsidRDefault="009D0A2E" w:rsidP="009D0A2E">
      <w:pPr>
        <w:pStyle w:val="Grundtext"/>
        <w:rPr>
          <w:lang w:val="en-US"/>
        </w:rPr>
      </w:pPr>
      <w:r w:rsidRPr="009D0A2E">
        <w:rPr>
          <w:lang w:val="en-US"/>
        </w:rPr>
        <w:t>2880 x 2880 / 1920 x 1920 / Typ 145</w:t>
      </w:r>
    </w:p>
    <w:p w14:paraId="26042DA8" w14:textId="77777777" w:rsidR="009D0A2E" w:rsidRPr="009D0A2E" w:rsidRDefault="009D0A2E" w:rsidP="009D0A2E">
      <w:pPr>
        <w:pStyle w:val="Grundtext"/>
        <w:rPr>
          <w:lang w:val="en-US"/>
        </w:rPr>
      </w:pPr>
      <w:r w:rsidRPr="009D0A2E">
        <w:rPr>
          <w:lang w:val="en-US"/>
        </w:rPr>
        <w:t>1920 x 1920 / 640 x 640 / Typ 154-2</w:t>
      </w:r>
    </w:p>
    <w:p w14:paraId="09585DDA" w14:textId="77777777" w:rsidR="009D0A2E" w:rsidRPr="009D0A2E" w:rsidRDefault="009D0A2E" w:rsidP="009D0A2E">
      <w:pPr>
        <w:pStyle w:val="Grundtext"/>
        <w:rPr>
          <w:lang w:val="en-US"/>
        </w:rPr>
      </w:pPr>
      <w:r w:rsidRPr="009D0A2E">
        <w:rPr>
          <w:lang w:val="en-US"/>
        </w:rPr>
        <w:t>2560 x 2560 / 1280 x 1280 / Typ 300</w:t>
      </w:r>
    </w:p>
    <w:p w14:paraId="1E15232E" w14:textId="77777777" w:rsidR="009D0A2E" w:rsidRPr="009D0A2E" w:rsidRDefault="009D0A2E" w:rsidP="009D0A2E">
      <w:pPr>
        <w:pStyle w:val="Grundtext"/>
        <w:rPr>
          <w:lang w:val="en-US"/>
        </w:rPr>
      </w:pPr>
      <w:r w:rsidRPr="009D0A2E">
        <w:rPr>
          <w:lang w:val="en-US"/>
        </w:rPr>
        <w:t>2560 x 2560 / 1280 x 1280 / Typ 304</w:t>
      </w:r>
    </w:p>
    <w:p w14:paraId="2BF34AEB" w14:textId="77777777" w:rsidR="009D0A2E" w:rsidRPr="009D0A2E" w:rsidRDefault="009D0A2E" w:rsidP="009D0A2E">
      <w:pPr>
        <w:pStyle w:val="Grundtext"/>
        <w:rPr>
          <w:lang w:val="en-US"/>
        </w:rPr>
      </w:pPr>
      <w:r w:rsidRPr="009D0A2E">
        <w:rPr>
          <w:lang w:val="en-US"/>
        </w:rPr>
        <w:t>1600 x 1600 / 640 x 640 / Typ 309</w:t>
      </w:r>
    </w:p>
    <w:p w14:paraId="2F8DDD7B" w14:textId="77777777" w:rsidR="009D0A2E" w:rsidRPr="009D0A2E" w:rsidRDefault="009D0A2E" w:rsidP="009D0A2E">
      <w:pPr>
        <w:pStyle w:val="Grundtext"/>
        <w:rPr>
          <w:lang w:val="en-US"/>
        </w:rPr>
      </w:pPr>
      <w:r w:rsidRPr="009D0A2E">
        <w:rPr>
          <w:lang w:val="en-US"/>
        </w:rPr>
        <w:t>1280 x 1280 / 640 x 640 / Typ 310</w:t>
      </w:r>
    </w:p>
    <w:p w14:paraId="707695CA" w14:textId="77777777" w:rsidR="009D0A2E" w:rsidRPr="009D0A2E" w:rsidRDefault="009D0A2E" w:rsidP="009D0A2E">
      <w:pPr>
        <w:pStyle w:val="Grundtext"/>
        <w:rPr>
          <w:lang w:val="en-US"/>
        </w:rPr>
      </w:pPr>
      <w:r w:rsidRPr="009D0A2E">
        <w:rPr>
          <w:lang w:val="en-US"/>
        </w:rPr>
        <w:t>3200 x 3200 / 2240 x 2240 / Typ 319</w:t>
      </w:r>
    </w:p>
    <w:p w14:paraId="105D6BFC" w14:textId="77777777" w:rsidR="009D0A2E" w:rsidRPr="009D0A2E" w:rsidRDefault="009D0A2E" w:rsidP="009D0A2E">
      <w:pPr>
        <w:pStyle w:val="Grundtext"/>
        <w:rPr>
          <w:lang w:val="en-US"/>
        </w:rPr>
      </w:pPr>
      <w:r w:rsidRPr="009D0A2E">
        <w:rPr>
          <w:lang w:val="en-US"/>
        </w:rPr>
        <w:t>2880 x 2880 / 1600 x 1600 / Typ 321</w:t>
      </w:r>
    </w:p>
    <w:p w14:paraId="6B0450ED" w14:textId="77777777" w:rsidR="009D0A2E" w:rsidRPr="009D0A2E" w:rsidRDefault="009D0A2E" w:rsidP="009D0A2E">
      <w:pPr>
        <w:pStyle w:val="Grundtext"/>
        <w:rPr>
          <w:lang w:val="en-US"/>
        </w:rPr>
      </w:pPr>
      <w:r w:rsidRPr="009D0A2E">
        <w:rPr>
          <w:lang w:val="en-US"/>
        </w:rPr>
        <w:t>3200 x 3200 / 960 x 960 / Typ 324</w:t>
      </w:r>
    </w:p>
    <w:p w14:paraId="1FA17EA6" w14:textId="77777777" w:rsidR="009D0A2E" w:rsidRPr="009D0A2E" w:rsidRDefault="009D0A2E" w:rsidP="009D0A2E">
      <w:pPr>
        <w:pStyle w:val="Grundtext"/>
        <w:rPr>
          <w:lang w:val="en-US"/>
        </w:rPr>
      </w:pPr>
    </w:p>
    <w:p w14:paraId="1184652C" w14:textId="77777777" w:rsidR="009D0A2E" w:rsidRPr="009D0A2E" w:rsidRDefault="009D0A2E" w:rsidP="009D0A2E">
      <w:pPr>
        <w:pStyle w:val="Grundtext"/>
        <w:rPr>
          <w:lang w:val="en-US"/>
        </w:rPr>
      </w:pPr>
    </w:p>
    <w:p w14:paraId="1F2A0BAC" w14:textId="77777777" w:rsidR="009D0A2E" w:rsidRPr="009D0A2E" w:rsidRDefault="009D0A2E" w:rsidP="009D0A2E">
      <w:pPr>
        <w:pStyle w:val="Grundtext"/>
        <w:rPr>
          <w:lang w:val="en-US"/>
        </w:rPr>
      </w:pPr>
    </w:p>
    <w:p w14:paraId="2B0E924A" w14:textId="77777777" w:rsidR="009D0A2E" w:rsidRDefault="009D0A2E" w:rsidP="009D0A2E">
      <w:pPr>
        <w:pStyle w:val="Folgeposition"/>
        <w:keepNext/>
        <w:keepLines/>
      </w:pPr>
      <w:r>
        <w:t>A</w:t>
      </w:r>
      <w:r>
        <w:rPr>
          <w:sz w:val="12"/>
        </w:rPr>
        <w:t>+</w:t>
      </w:r>
      <w:r>
        <w:tab/>
        <w:t>Baumrost Wotan quadratisch 50kN Gusseisen</w:t>
      </w:r>
      <w:r>
        <w:tab/>
        <w:t xml:space="preserve">Stk </w:t>
      </w:r>
    </w:p>
    <w:p w14:paraId="690EDB53" w14:textId="77777777" w:rsidR="009D0A2E" w:rsidRDefault="009D0A2E" w:rsidP="009D0A2E">
      <w:pPr>
        <w:pStyle w:val="Langtext"/>
      </w:pPr>
      <w:r>
        <w:t>nach Wahl des Auftraggebers, Baumschutzsystem, quadratisch, freitragend ohne Unterkonstruktion aus Gusseisen</w:t>
      </w:r>
    </w:p>
    <w:p w14:paraId="7A00F310" w14:textId="77777777" w:rsidR="009D0A2E" w:rsidRDefault="009D0A2E" w:rsidP="009D0A2E">
      <w:pPr>
        <w:pStyle w:val="Langtext"/>
      </w:pPr>
      <w:r>
        <w:t>Typ:_ _ _</w:t>
      </w:r>
    </w:p>
    <w:p w14:paraId="1179ACF1" w14:textId="77777777" w:rsidR="009D0A2E" w:rsidRDefault="009D0A2E" w:rsidP="009D0A2E">
      <w:pPr>
        <w:pStyle w:val="Langtext"/>
      </w:pPr>
    </w:p>
    <w:p w14:paraId="03EC6468" w14:textId="77777777" w:rsidR="009D0A2E" w:rsidRDefault="009D0A2E" w:rsidP="009D0A2E">
      <w:pPr>
        <w:pStyle w:val="Langtext"/>
      </w:pPr>
      <w:r>
        <w:t>z.B.: ACO Baumrost WOTAN Typ 8 QUADRAT oder gleichwertiges</w:t>
      </w:r>
    </w:p>
    <w:p w14:paraId="1ED4AEDE" w14:textId="77777777" w:rsidR="009D0A2E" w:rsidRDefault="009D0A2E" w:rsidP="009D0A2E">
      <w:pPr>
        <w:pStyle w:val="Langtext"/>
      </w:pPr>
    </w:p>
    <w:p w14:paraId="60454041" w14:textId="77777777" w:rsidR="009D0A2E" w:rsidRDefault="009D0A2E" w:rsidP="009D0A2E">
      <w:pPr>
        <w:pStyle w:val="Langtext"/>
      </w:pPr>
      <w:r>
        <w:t>Angebotenes Erzeugnis:</w:t>
      </w:r>
    </w:p>
    <w:p w14:paraId="5BBEF400" w14:textId="77777777" w:rsidR="009D0A2E" w:rsidRDefault="009D0A2E" w:rsidP="009D0A2E">
      <w:pPr>
        <w:pStyle w:val="TrennungPOS"/>
      </w:pPr>
    </w:p>
    <w:p w14:paraId="47A37D8A" w14:textId="77777777" w:rsidR="009D0A2E" w:rsidRDefault="009D0A2E" w:rsidP="009D0A2E">
      <w:pPr>
        <w:pStyle w:val="GrundtextPosNr"/>
        <w:keepNext/>
        <w:keepLines/>
      </w:pPr>
      <w:r>
        <w:t>58.AC 02</w:t>
      </w:r>
    </w:p>
    <w:p w14:paraId="6613F34B" w14:textId="77777777" w:rsidR="009D0A2E" w:rsidRDefault="009D0A2E" w:rsidP="009D0A2E">
      <w:pPr>
        <w:pStyle w:val="Grundtext"/>
      </w:pPr>
      <w:r>
        <w:t>ACO Baumschutzrost WOTAN rechteckig, aus duktilem Gusseisen (EN-GJS-400), schwarz beschichtet. Freitragende Konstruktion (ohne Unterkonstruktion) bis 50 kN, Inklusive Verriegelungsklemmschrauben,</w:t>
      </w:r>
    </w:p>
    <w:p w14:paraId="26696E1F" w14:textId="77777777" w:rsidR="009D0A2E" w:rsidRDefault="009D0A2E" w:rsidP="009D0A2E">
      <w:pPr>
        <w:pStyle w:val="Grundtext"/>
      </w:pPr>
      <w:r>
        <w:t>Bestehend aus einzelnen Teilrosten, die mit Hilfe eines diebstahlgesicherten Knebelverschlusses tragfest miteinander verbunden werden, Baukastensystem mit verschiedene Variationen in Form und Größe. Mitwachsendes System welches an späteres Baumwachstum anpasst werden kann. Rosten schützt Wurzelbereich vor einer Verdichtung.</w:t>
      </w:r>
    </w:p>
    <w:p w14:paraId="35B267FD" w14:textId="77777777" w:rsidR="009D0A2E" w:rsidRDefault="009D0A2E" w:rsidP="009D0A2E">
      <w:pPr>
        <w:pStyle w:val="Grundtext"/>
      </w:pPr>
      <w:r>
        <w:t>Rosthöhe 60 mm</w:t>
      </w:r>
    </w:p>
    <w:p w14:paraId="184C2EC0" w14:textId="77777777" w:rsidR="009D0A2E" w:rsidRDefault="009D0A2E" w:rsidP="009D0A2E">
      <w:pPr>
        <w:pStyle w:val="Grundtext"/>
      </w:pPr>
      <w:r>
        <w:t>Schlitzweite 18 mm</w:t>
      </w:r>
    </w:p>
    <w:p w14:paraId="3DAA4D6C" w14:textId="77777777" w:rsidR="009D0A2E" w:rsidRDefault="009D0A2E" w:rsidP="009D0A2E">
      <w:pPr>
        <w:pStyle w:val="Grundtext"/>
      </w:pPr>
    </w:p>
    <w:p w14:paraId="496901A0" w14:textId="77777777" w:rsidR="009D0A2E" w:rsidRDefault="009D0A2E" w:rsidP="009D0A2E">
      <w:pPr>
        <w:pStyle w:val="Grundtext"/>
      </w:pPr>
      <w:r>
        <w:t>Auszuwählen ist:</w:t>
      </w:r>
    </w:p>
    <w:p w14:paraId="5C702559" w14:textId="77777777" w:rsidR="009D0A2E" w:rsidRDefault="009D0A2E" w:rsidP="009D0A2E">
      <w:pPr>
        <w:pStyle w:val="Grundtext"/>
      </w:pPr>
      <w:r>
        <w:t>Außenmaß [mm] / Innenmaß [mm] / Typ</w:t>
      </w:r>
    </w:p>
    <w:p w14:paraId="5555B972" w14:textId="77777777" w:rsidR="009D0A2E" w:rsidRDefault="009D0A2E" w:rsidP="009D0A2E">
      <w:pPr>
        <w:pStyle w:val="Grundtext"/>
      </w:pPr>
      <w:r>
        <w:t>1280 x 1600 / 320 x 320 / Typ 12</w:t>
      </w:r>
    </w:p>
    <w:p w14:paraId="54B83CC1" w14:textId="77777777" w:rsidR="009D0A2E" w:rsidRPr="009D0A2E" w:rsidRDefault="009D0A2E" w:rsidP="009D0A2E">
      <w:pPr>
        <w:pStyle w:val="Grundtext"/>
        <w:rPr>
          <w:lang w:val="en-US"/>
        </w:rPr>
      </w:pPr>
      <w:r w:rsidRPr="009D0A2E">
        <w:rPr>
          <w:lang w:val="en-US"/>
        </w:rPr>
        <w:t>2880 x 3520 / 1600 x 960 / Typ 25</w:t>
      </w:r>
    </w:p>
    <w:p w14:paraId="3AFF98FF" w14:textId="77777777" w:rsidR="009D0A2E" w:rsidRPr="009D0A2E" w:rsidRDefault="009D0A2E" w:rsidP="009D0A2E">
      <w:pPr>
        <w:pStyle w:val="Grundtext"/>
        <w:rPr>
          <w:lang w:val="en-US"/>
        </w:rPr>
      </w:pPr>
      <w:r w:rsidRPr="009D0A2E">
        <w:rPr>
          <w:lang w:val="en-US"/>
        </w:rPr>
        <w:t>1600 x 1920 / 320 x 320 / Typ 84</w:t>
      </w:r>
    </w:p>
    <w:p w14:paraId="7A9D4327" w14:textId="77777777" w:rsidR="009D0A2E" w:rsidRPr="009D0A2E" w:rsidRDefault="009D0A2E" w:rsidP="009D0A2E">
      <w:pPr>
        <w:pStyle w:val="Grundtext"/>
        <w:rPr>
          <w:lang w:val="en-US"/>
        </w:rPr>
      </w:pPr>
      <w:r w:rsidRPr="009D0A2E">
        <w:rPr>
          <w:lang w:val="en-US"/>
        </w:rPr>
        <w:t>1600 x 1920 / 640 x 640 / Typ 95</w:t>
      </w:r>
    </w:p>
    <w:p w14:paraId="7E262B2C" w14:textId="77777777" w:rsidR="009D0A2E" w:rsidRPr="009D0A2E" w:rsidRDefault="009D0A2E" w:rsidP="009D0A2E">
      <w:pPr>
        <w:pStyle w:val="Grundtext"/>
        <w:rPr>
          <w:lang w:val="en-US"/>
        </w:rPr>
      </w:pPr>
      <w:r w:rsidRPr="009D0A2E">
        <w:rPr>
          <w:lang w:val="en-US"/>
        </w:rPr>
        <w:t>1600 x 3200 / 320 x 320 / Typ 96</w:t>
      </w:r>
    </w:p>
    <w:p w14:paraId="19532881" w14:textId="77777777" w:rsidR="009D0A2E" w:rsidRPr="009D0A2E" w:rsidRDefault="009D0A2E" w:rsidP="009D0A2E">
      <w:pPr>
        <w:pStyle w:val="Grundtext"/>
        <w:rPr>
          <w:lang w:val="en-US"/>
        </w:rPr>
      </w:pPr>
      <w:r w:rsidRPr="009D0A2E">
        <w:rPr>
          <w:lang w:val="en-US"/>
        </w:rPr>
        <w:t>2240 x 3200 / 640 x 640 / Typ 118</w:t>
      </w:r>
    </w:p>
    <w:p w14:paraId="26459789" w14:textId="77777777" w:rsidR="009D0A2E" w:rsidRPr="009D0A2E" w:rsidRDefault="009D0A2E" w:rsidP="009D0A2E">
      <w:pPr>
        <w:pStyle w:val="Grundtext"/>
        <w:rPr>
          <w:lang w:val="en-US"/>
        </w:rPr>
      </w:pPr>
      <w:r w:rsidRPr="009D0A2E">
        <w:rPr>
          <w:lang w:val="en-US"/>
        </w:rPr>
        <w:t>1920 x 2880 / 640 x 640 / Typ 192</w:t>
      </w:r>
    </w:p>
    <w:p w14:paraId="56D31EDC" w14:textId="77777777" w:rsidR="009D0A2E" w:rsidRPr="009D0A2E" w:rsidRDefault="009D0A2E" w:rsidP="009D0A2E">
      <w:pPr>
        <w:pStyle w:val="Grundtext"/>
        <w:rPr>
          <w:lang w:val="en-US"/>
        </w:rPr>
      </w:pPr>
      <w:r w:rsidRPr="009D0A2E">
        <w:rPr>
          <w:lang w:val="en-US"/>
        </w:rPr>
        <w:t>3200 x 2560 / 1280 x 640 / Typ 302</w:t>
      </w:r>
    </w:p>
    <w:p w14:paraId="7C53D1AF" w14:textId="77777777" w:rsidR="009D0A2E" w:rsidRPr="009D0A2E" w:rsidRDefault="009D0A2E" w:rsidP="009D0A2E">
      <w:pPr>
        <w:pStyle w:val="Grundtext"/>
        <w:rPr>
          <w:lang w:val="en-US"/>
        </w:rPr>
      </w:pPr>
      <w:r w:rsidRPr="009D0A2E">
        <w:rPr>
          <w:lang w:val="en-US"/>
        </w:rPr>
        <w:t>4160 x 2880 / 2880 x 1600 / Typ 303</w:t>
      </w:r>
    </w:p>
    <w:p w14:paraId="36A018C4" w14:textId="77777777" w:rsidR="009D0A2E" w:rsidRPr="009D0A2E" w:rsidRDefault="009D0A2E" w:rsidP="009D0A2E">
      <w:pPr>
        <w:pStyle w:val="Grundtext"/>
        <w:rPr>
          <w:lang w:val="en-US"/>
        </w:rPr>
      </w:pPr>
      <w:r w:rsidRPr="009D0A2E">
        <w:rPr>
          <w:lang w:val="en-US"/>
        </w:rPr>
        <w:t>3200 x 1920 / 2240 x 960 / Typ 306</w:t>
      </w:r>
    </w:p>
    <w:p w14:paraId="36E2EA26" w14:textId="77777777" w:rsidR="009D0A2E" w:rsidRPr="009D0A2E" w:rsidRDefault="009D0A2E" w:rsidP="009D0A2E">
      <w:pPr>
        <w:pStyle w:val="Grundtext"/>
        <w:rPr>
          <w:lang w:val="en-US"/>
        </w:rPr>
      </w:pPr>
      <w:r w:rsidRPr="009D0A2E">
        <w:rPr>
          <w:lang w:val="en-US"/>
        </w:rPr>
        <w:lastRenderedPageBreak/>
        <w:t>2880 x 1920 / 1920 x 960 / Typ 307</w:t>
      </w:r>
    </w:p>
    <w:p w14:paraId="3A3D9091" w14:textId="77777777" w:rsidR="009D0A2E" w:rsidRPr="009D0A2E" w:rsidRDefault="009D0A2E" w:rsidP="009D0A2E">
      <w:pPr>
        <w:pStyle w:val="Grundtext"/>
        <w:rPr>
          <w:lang w:val="en-US"/>
        </w:rPr>
      </w:pPr>
      <w:r w:rsidRPr="009D0A2E">
        <w:rPr>
          <w:lang w:val="en-US"/>
        </w:rPr>
        <w:t>4160 x 1600 / 960 x 640 / Typ 311</w:t>
      </w:r>
    </w:p>
    <w:p w14:paraId="66DFDF91" w14:textId="77777777" w:rsidR="009D0A2E" w:rsidRPr="009D0A2E" w:rsidRDefault="009D0A2E" w:rsidP="009D0A2E">
      <w:pPr>
        <w:pStyle w:val="Grundtext"/>
        <w:rPr>
          <w:lang w:val="en-US"/>
        </w:rPr>
      </w:pPr>
      <w:r w:rsidRPr="009D0A2E">
        <w:rPr>
          <w:lang w:val="en-US"/>
        </w:rPr>
        <w:t>1600 x 3200 / 320 x 320 / Typ 312</w:t>
      </w:r>
    </w:p>
    <w:p w14:paraId="3590B629" w14:textId="77777777" w:rsidR="009D0A2E" w:rsidRPr="009D0A2E" w:rsidRDefault="009D0A2E" w:rsidP="009D0A2E">
      <w:pPr>
        <w:pStyle w:val="Grundtext"/>
        <w:rPr>
          <w:lang w:val="en-US"/>
        </w:rPr>
      </w:pPr>
      <w:r w:rsidRPr="009D0A2E">
        <w:rPr>
          <w:lang w:val="en-US"/>
        </w:rPr>
        <w:t>5120 x 3200 / 960 x 960 / Typ 313</w:t>
      </w:r>
    </w:p>
    <w:p w14:paraId="0BA91FBC" w14:textId="77777777" w:rsidR="009D0A2E" w:rsidRPr="009D0A2E" w:rsidRDefault="009D0A2E" w:rsidP="009D0A2E">
      <w:pPr>
        <w:pStyle w:val="Grundtext"/>
        <w:rPr>
          <w:lang w:val="en-US"/>
        </w:rPr>
      </w:pPr>
      <w:r w:rsidRPr="009D0A2E">
        <w:rPr>
          <w:lang w:val="en-US"/>
        </w:rPr>
        <w:t>3520 x 1920 / 960 x 960 / Typ 315</w:t>
      </w:r>
    </w:p>
    <w:p w14:paraId="723324CB" w14:textId="77777777" w:rsidR="009D0A2E" w:rsidRDefault="009D0A2E" w:rsidP="009D0A2E">
      <w:pPr>
        <w:pStyle w:val="Grundtext"/>
      </w:pPr>
      <w:r>
        <w:t>3520 x 1920 / 960 x 960 / Typ 316</w:t>
      </w:r>
    </w:p>
    <w:p w14:paraId="2F17741C" w14:textId="77777777" w:rsidR="009D0A2E" w:rsidRPr="009D0A2E" w:rsidRDefault="009D0A2E" w:rsidP="009D0A2E">
      <w:pPr>
        <w:pStyle w:val="Grundtext"/>
        <w:rPr>
          <w:lang w:val="en-US"/>
        </w:rPr>
      </w:pPr>
      <w:r w:rsidRPr="009D0A2E">
        <w:rPr>
          <w:lang w:val="en-US"/>
        </w:rPr>
        <w:t>2560 x 1920 / 960 x 960 / Typ 317</w:t>
      </w:r>
    </w:p>
    <w:p w14:paraId="31CE3375" w14:textId="77777777" w:rsidR="009D0A2E" w:rsidRPr="009D0A2E" w:rsidRDefault="009D0A2E" w:rsidP="009D0A2E">
      <w:pPr>
        <w:pStyle w:val="Grundtext"/>
        <w:rPr>
          <w:lang w:val="en-US"/>
        </w:rPr>
      </w:pPr>
      <w:r w:rsidRPr="009D0A2E">
        <w:rPr>
          <w:lang w:val="en-US"/>
        </w:rPr>
        <w:t>2560 x 1600 / 640 x 640 / Typ 318</w:t>
      </w:r>
    </w:p>
    <w:p w14:paraId="4E98EED0" w14:textId="77777777" w:rsidR="009D0A2E" w:rsidRPr="009D0A2E" w:rsidRDefault="009D0A2E" w:rsidP="009D0A2E">
      <w:pPr>
        <w:pStyle w:val="Grundtext"/>
        <w:rPr>
          <w:lang w:val="en-US"/>
        </w:rPr>
      </w:pPr>
      <w:r w:rsidRPr="009D0A2E">
        <w:rPr>
          <w:lang w:val="en-US"/>
        </w:rPr>
        <w:t>3840 x 960 / 640 x 640 / Typ 320</w:t>
      </w:r>
    </w:p>
    <w:p w14:paraId="5C0E7D33" w14:textId="77777777" w:rsidR="009D0A2E" w:rsidRPr="009D0A2E" w:rsidRDefault="009D0A2E" w:rsidP="009D0A2E">
      <w:pPr>
        <w:pStyle w:val="Grundtext"/>
        <w:rPr>
          <w:lang w:val="en-US"/>
        </w:rPr>
      </w:pPr>
      <w:r w:rsidRPr="009D0A2E">
        <w:rPr>
          <w:lang w:val="en-US"/>
        </w:rPr>
        <w:t>3200 x 2240 / 960 x 960 / Typ 322</w:t>
      </w:r>
    </w:p>
    <w:p w14:paraId="32E5ECFD" w14:textId="77777777" w:rsidR="009D0A2E" w:rsidRDefault="009D0A2E" w:rsidP="009D0A2E">
      <w:pPr>
        <w:pStyle w:val="Grundtext"/>
      </w:pPr>
      <w:r>
        <w:t>2880 x 1280 / 640 x 640 / Typ 323</w:t>
      </w:r>
    </w:p>
    <w:p w14:paraId="39C1691F" w14:textId="77777777" w:rsidR="009D0A2E" w:rsidRDefault="009D0A2E" w:rsidP="009D0A2E">
      <w:pPr>
        <w:pStyle w:val="Grundtext"/>
      </w:pPr>
    </w:p>
    <w:p w14:paraId="4BEAA17A" w14:textId="77777777" w:rsidR="009D0A2E" w:rsidRDefault="009D0A2E" w:rsidP="009D0A2E">
      <w:pPr>
        <w:pStyle w:val="Grundtext"/>
      </w:pPr>
    </w:p>
    <w:p w14:paraId="0341AFA6" w14:textId="77777777" w:rsidR="009D0A2E" w:rsidRDefault="009D0A2E" w:rsidP="009D0A2E">
      <w:pPr>
        <w:pStyle w:val="Grundtext"/>
      </w:pPr>
    </w:p>
    <w:p w14:paraId="09FC1D1E" w14:textId="77777777" w:rsidR="009D0A2E" w:rsidRDefault="009D0A2E" w:rsidP="009D0A2E">
      <w:pPr>
        <w:pStyle w:val="Grundtext"/>
      </w:pPr>
    </w:p>
    <w:p w14:paraId="27F5C904" w14:textId="77777777" w:rsidR="009D0A2E" w:rsidRDefault="009D0A2E" w:rsidP="009D0A2E">
      <w:pPr>
        <w:pStyle w:val="Folgeposition"/>
        <w:keepNext/>
        <w:keepLines/>
      </w:pPr>
      <w:r>
        <w:t>A</w:t>
      </w:r>
      <w:r>
        <w:rPr>
          <w:sz w:val="12"/>
        </w:rPr>
        <w:t>+</w:t>
      </w:r>
      <w:r>
        <w:tab/>
        <w:t>Baumrost Wotan rechteckig 50kN Gusseisen</w:t>
      </w:r>
      <w:r>
        <w:tab/>
        <w:t xml:space="preserve">Stk </w:t>
      </w:r>
    </w:p>
    <w:p w14:paraId="1B2D6301" w14:textId="77777777" w:rsidR="009D0A2E" w:rsidRDefault="009D0A2E" w:rsidP="009D0A2E">
      <w:pPr>
        <w:pStyle w:val="Langtext"/>
      </w:pPr>
      <w:r>
        <w:t>nach Wahl des Auftraggebers, Baumschutzsystem, rechteckig, freitragend ohne Unterkonstruktion aus Gusseisen</w:t>
      </w:r>
    </w:p>
    <w:p w14:paraId="373BEFAC" w14:textId="77777777" w:rsidR="009D0A2E" w:rsidRDefault="009D0A2E" w:rsidP="009D0A2E">
      <w:pPr>
        <w:pStyle w:val="Langtext"/>
      </w:pPr>
      <w:r>
        <w:t>Typ:_ _ _</w:t>
      </w:r>
    </w:p>
    <w:p w14:paraId="11667490" w14:textId="77777777" w:rsidR="009D0A2E" w:rsidRDefault="009D0A2E" w:rsidP="009D0A2E">
      <w:pPr>
        <w:pStyle w:val="Langtext"/>
      </w:pPr>
    </w:p>
    <w:p w14:paraId="229276A8" w14:textId="77777777" w:rsidR="009D0A2E" w:rsidRDefault="009D0A2E" w:rsidP="009D0A2E">
      <w:pPr>
        <w:pStyle w:val="Langtext"/>
      </w:pPr>
      <w:r>
        <w:t>z.B.: ACO Baumrost WOTAN Typ 12 RECHTECK oder gleichwertiges</w:t>
      </w:r>
    </w:p>
    <w:p w14:paraId="67DEC34D" w14:textId="77777777" w:rsidR="009D0A2E" w:rsidRDefault="009D0A2E" w:rsidP="009D0A2E">
      <w:pPr>
        <w:pStyle w:val="Langtext"/>
      </w:pPr>
    </w:p>
    <w:p w14:paraId="67F74A9F" w14:textId="77777777" w:rsidR="009D0A2E" w:rsidRDefault="009D0A2E" w:rsidP="009D0A2E">
      <w:pPr>
        <w:pStyle w:val="Langtext"/>
      </w:pPr>
      <w:r>
        <w:t>Angebotenes Erzeugnis:</w:t>
      </w:r>
    </w:p>
    <w:p w14:paraId="14F693F3" w14:textId="77777777" w:rsidR="009D0A2E" w:rsidRDefault="009D0A2E" w:rsidP="009D0A2E">
      <w:pPr>
        <w:pStyle w:val="TrennungPOS"/>
      </w:pPr>
    </w:p>
    <w:p w14:paraId="5296911E" w14:textId="77777777" w:rsidR="009D0A2E" w:rsidRDefault="009D0A2E" w:rsidP="009D0A2E">
      <w:pPr>
        <w:pStyle w:val="GrundtextPosNr"/>
        <w:keepNext/>
        <w:keepLines/>
      </w:pPr>
      <w:r>
        <w:t>58.AC 03</w:t>
      </w:r>
    </w:p>
    <w:p w14:paraId="7549FC72" w14:textId="77777777" w:rsidR="009D0A2E" w:rsidRDefault="009D0A2E" w:rsidP="009D0A2E">
      <w:pPr>
        <w:pStyle w:val="Grundtext"/>
      </w:pPr>
      <w:r>
        <w:t>ACO Baumschutzrost WOTAN rund, aus duktilem Gusseisen (EN-GJS-400), schwarz beschichtet. Freitragende Konstruktion (ohne Unterkonstruktion) bis 50 kN, Inklusive Verriegelungsklemmschrauben,</w:t>
      </w:r>
    </w:p>
    <w:p w14:paraId="3266855F" w14:textId="77777777" w:rsidR="009D0A2E" w:rsidRDefault="009D0A2E" w:rsidP="009D0A2E">
      <w:pPr>
        <w:pStyle w:val="Grundtext"/>
      </w:pPr>
      <w:r>
        <w:t>Bestehend aus einzelnen Teilrosten, die mit Hilfe eines diebstahlgesicherten Knebelverschlusses tragfest miteinander verbunden werden, Baukastensystem mit verschiedene Variationen in Form und Größe. Mitwachsendes System welches an späteres Baumwachstum anpasst werden kann. Rosten schützt Wurzelbereich vor einer Verdichtung.</w:t>
      </w:r>
    </w:p>
    <w:p w14:paraId="22174CFA" w14:textId="77777777" w:rsidR="009D0A2E" w:rsidRDefault="009D0A2E" w:rsidP="009D0A2E">
      <w:pPr>
        <w:pStyle w:val="Grundtext"/>
      </w:pPr>
      <w:r>
        <w:t>Rosthöhe 60 mm</w:t>
      </w:r>
    </w:p>
    <w:p w14:paraId="72F0E6E3" w14:textId="77777777" w:rsidR="009D0A2E" w:rsidRDefault="009D0A2E" w:rsidP="009D0A2E">
      <w:pPr>
        <w:pStyle w:val="Grundtext"/>
      </w:pPr>
      <w:r>
        <w:t>Schlitzweite 18 mm</w:t>
      </w:r>
    </w:p>
    <w:p w14:paraId="1ED68B07" w14:textId="77777777" w:rsidR="009D0A2E" w:rsidRDefault="009D0A2E" w:rsidP="009D0A2E">
      <w:pPr>
        <w:pStyle w:val="Grundtext"/>
      </w:pPr>
    </w:p>
    <w:p w14:paraId="27A04910" w14:textId="77777777" w:rsidR="009D0A2E" w:rsidRDefault="009D0A2E" w:rsidP="009D0A2E">
      <w:pPr>
        <w:pStyle w:val="Grundtext"/>
      </w:pPr>
      <w:r>
        <w:t>Auszuwählen ist:</w:t>
      </w:r>
    </w:p>
    <w:p w14:paraId="4B1FA329" w14:textId="77777777" w:rsidR="009D0A2E" w:rsidRDefault="009D0A2E" w:rsidP="009D0A2E">
      <w:pPr>
        <w:pStyle w:val="Grundtext"/>
      </w:pPr>
      <w:r>
        <w:t>Außendurchmesser [mm] / Innendurchmesser [mm] / Typ</w:t>
      </w:r>
    </w:p>
    <w:p w14:paraId="17C32627" w14:textId="77777777" w:rsidR="009D0A2E" w:rsidRPr="009D0A2E" w:rsidRDefault="009D0A2E" w:rsidP="009D0A2E">
      <w:pPr>
        <w:pStyle w:val="Grundtext"/>
        <w:rPr>
          <w:lang w:val="en-US"/>
        </w:rPr>
      </w:pPr>
      <w:r w:rsidRPr="009D0A2E">
        <w:rPr>
          <w:lang w:val="en-US"/>
        </w:rPr>
        <w:t>3200 / 320 / Typ 2</w:t>
      </w:r>
    </w:p>
    <w:p w14:paraId="349B59DF" w14:textId="77777777" w:rsidR="009D0A2E" w:rsidRPr="009D0A2E" w:rsidRDefault="009D0A2E" w:rsidP="009D0A2E">
      <w:pPr>
        <w:pStyle w:val="Grundtext"/>
        <w:rPr>
          <w:lang w:val="en-US"/>
        </w:rPr>
      </w:pPr>
      <w:r w:rsidRPr="009D0A2E">
        <w:rPr>
          <w:lang w:val="en-US"/>
        </w:rPr>
        <w:t>3200 / 960 / Typ 3</w:t>
      </w:r>
    </w:p>
    <w:p w14:paraId="46D3803A" w14:textId="77777777" w:rsidR="009D0A2E" w:rsidRPr="009D0A2E" w:rsidRDefault="009D0A2E" w:rsidP="009D0A2E">
      <w:pPr>
        <w:pStyle w:val="Grundtext"/>
        <w:rPr>
          <w:lang w:val="en-US"/>
        </w:rPr>
      </w:pPr>
      <w:r w:rsidRPr="009D0A2E">
        <w:rPr>
          <w:lang w:val="en-US"/>
        </w:rPr>
        <w:t>1920 / 320 / Typ 44</w:t>
      </w:r>
    </w:p>
    <w:p w14:paraId="3AEAFE19" w14:textId="77777777" w:rsidR="009D0A2E" w:rsidRPr="009D0A2E" w:rsidRDefault="009D0A2E" w:rsidP="009D0A2E">
      <w:pPr>
        <w:pStyle w:val="Grundtext"/>
        <w:rPr>
          <w:lang w:val="en-US"/>
        </w:rPr>
      </w:pPr>
      <w:r w:rsidRPr="009D0A2E">
        <w:rPr>
          <w:lang w:val="en-US"/>
        </w:rPr>
        <w:t>1660 / 700 / Typ 55</w:t>
      </w:r>
    </w:p>
    <w:p w14:paraId="6422D46E" w14:textId="77777777" w:rsidR="009D0A2E" w:rsidRPr="009D0A2E" w:rsidRDefault="009D0A2E" w:rsidP="009D0A2E">
      <w:pPr>
        <w:pStyle w:val="Grundtext"/>
        <w:rPr>
          <w:lang w:val="en-US"/>
        </w:rPr>
      </w:pPr>
      <w:r w:rsidRPr="009D0A2E">
        <w:rPr>
          <w:lang w:val="en-US"/>
        </w:rPr>
        <w:t>1920 / 960 / Typ 56</w:t>
      </w:r>
    </w:p>
    <w:p w14:paraId="273C6784" w14:textId="77777777" w:rsidR="009D0A2E" w:rsidRDefault="009D0A2E" w:rsidP="009D0A2E">
      <w:pPr>
        <w:pStyle w:val="Grundtext"/>
      </w:pPr>
      <w:r>
        <w:t>960 / 320 / Typ 71</w:t>
      </w:r>
    </w:p>
    <w:p w14:paraId="535BE77A" w14:textId="77777777" w:rsidR="009D0A2E" w:rsidRDefault="009D0A2E" w:rsidP="009D0A2E">
      <w:pPr>
        <w:pStyle w:val="Grundtext"/>
      </w:pPr>
      <w:r>
        <w:t>3200 / 1920 / Typ 78</w:t>
      </w:r>
    </w:p>
    <w:p w14:paraId="07CC19D3" w14:textId="77777777" w:rsidR="009D0A2E" w:rsidRDefault="009D0A2E" w:rsidP="009D0A2E">
      <w:pPr>
        <w:pStyle w:val="Grundtext"/>
      </w:pPr>
      <w:r>
        <w:t>3200 / 960 / Typ 79</w:t>
      </w:r>
    </w:p>
    <w:p w14:paraId="3C0779B6" w14:textId="77777777" w:rsidR="009D0A2E" w:rsidRDefault="009D0A2E" w:rsidP="009D0A2E">
      <w:pPr>
        <w:pStyle w:val="Grundtext"/>
      </w:pPr>
    </w:p>
    <w:p w14:paraId="05D50E97" w14:textId="77777777" w:rsidR="009D0A2E" w:rsidRDefault="009D0A2E" w:rsidP="009D0A2E">
      <w:pPr>
        <w:pStyle w:val="Grundtext"/>
      </w:pPr>
    </w:p>
    <w:p w14:paraId="599D77AB" w14:textId="77777777" w:rsidR="009D0A2E" w:rsidRDefault="009D0A2E" w:rsidP="009D0A2E">
      <w:pPr>
        <w:pStyle w:val="Grundtext"/>
      </w:pPr>
    </w:p>
    <w:p w14:paraId="0904B989" w14:textId="77777777" w:rsidR="009D0A2E" w:rsidRDefault="009D0A2E" w:rsidP="009D0A2E">
      <w:pPr>
        <w:pStyle w:val="Grundtext"/>
      </w:pPr>
    </w:p>
    <w:p w14:paraId="154E6B27" w14:textId="77777777" w:rsidR="009D0A2E" w:rsidRDefault="009D0A2E" w:rsidP="009D0A2E">
      <w:pPr>
        <w:pStyle w:val="Folgeposition"/>
        <w:keepNext/>
        <w:keepLines/>
      </w:pPr>
      <w:r>
        <w:t>A</w:t>
      </w:r>
      <w:r>
        <w:rPr>
          <w:sz w:val="12"/>
        </w:rPr>
        <w:t>+</w:t>
      </w:r>
      <w:r>
        <w:tab/>
        <w:t>Baumrost Wotan rund 50kN Gusseisen</w:t>
      </w:r>
      <w:r>
        <w:tab/>
        <w:t xml:space="preserve">Stk </w:t>
      </w:r>
    </w:p>
    <w:p w14:paraId="7C717B59" w14:textId="77777777" w:rsidR="009D0A2E" w:rsidRDefault="009D0A2E" w:rsidP="009D0A2E">
      <w:pPr>
        <w:pStyle w:val="Langtext"/>
      </w:pPr>
      <w:r>
        <w:t>nach Wahl des Auftraggebers, Baumschutzsystem, rund, freitragend ohne Unterkonstruktion aus Gusseisen</w:t>
      </w:r>
    </w:p>
    <w:p w14:paraId="289610C6" w14:textId="77777777" w:rsidR="009D0A2E" w:rsidRDefault="009D0A2E" w:rsidP="009D0A2E">
      <w:pPr>
        <w:pStyle w:val="Langtext"/>
      </w:pPr>
      <w:r>
        <w:t>Typ:_ _ _</w:t>
      </w:r>
    </w:p>
    <w:p w14:paraId="200E571F" w14:textId="77777777" w:rsidR="009D0A2E" w:rsidRDefault="009D0A2E" w:rsidP="009D0A2E">
      <w:pPr>
        <w:pStyle w:val="Langtext"/>
      </w:pPr>
    </w:p>
    <w:p w14:paraId="6130F5E9" w14:textId="77777777" w:rsidR="009D0A2E" w:rsidRDefault="009D0A2E" w:rsidP="009D0A2E">
      <w:pPr>
        <w:pStyle w:val="Langtext"/>
      </w:pPr>
      <w:r>
        <w:t>z.B.: ACO Baumrost WOTAN Typ 2 RUND oder gleichwertiges</w:t>
      </w:r>
    </w:p>
    <w:p w14:paraId="2E56C795" w14:textId="77777777" w:rsidR="009D0A2E" w:rsidRDefault="009D0A2E" w:rsidP="009D0A2E">
      <w:pPr>
        <w:pStyle w:val="Langtext"/>
      </w:pPr>
    </w:p>
    <w:p w14:paraId="52337419" w14:textId="77777777" w:rsidR="009D0A2E" w:rsidRDefault="009D0A2E" w:rsidP="009D0A2E">
      <w:pPr>
        <w:pStyle w:val="Langtext"/>
      </w:pPr>
      <w:r>
        <w:t>Angebotenes Erzeugnis:</w:t>
      </w:r>
    </w:p>
    <w:p w14:paraId="1AF9BC2D" w14:textId="77777777" w:rsidR="009D0A2E" w:rsidRDefault="009D0A2E" w:rsidP="009D0A2E">
      <w:pPr>
        <w:pStyle w:val="TrennungPOS"/>
      </w:pPr>
    </w:p>
    <w:p w14:paraId="79B4BCB2" w14:textId="77777777" w:rsidR="009D0A2E" w:rsidRDefault="009D0A2E" w:rsidP="009D0A2E">
      <w:pPr>
        <w:pStyle w:val="GrundtextPosNr"/>
        <w:keepNext/>
        <w:keepLines/>
      </w:pPr>
      <w:r>
        <w:t>58.AC 04</w:t>
      </w:r>
    </w:p>
    <w:p w14:paraId="25B7FB44" w14:textId="77777777" w:rsidR="009D0A2E" w:rsidRDefault="009D0A2E" w:rsidP="009D0A2E">
      <w:pPr>
        <w:pStyle w:val="Grundtext"/>
      </w:pPr>
      <w:r>
        <w:t>Baumschutzgitter Stahl verzinkt, 2-teilig, inklusive Pulverbeschichtung RAL 9005 (schwarz),</w:t>
      </w:r>
    </w:p>
    <w:p w14:paraId="1E2F2A42" w14:textId="77777777" w:rsidR="009D0A2E" w:rsidRDefault="009D0A2E" w:rsidP="009D0A2E">
      <w:pPr>
        <w:pStyle w:val="Grundtext"/>
      </w:pPr>
      <w:r>
        <w:t>inklusive Befestigungsmaterial aus Edelstahl, zum Schutz des Baumes gegen Beschädigungen, Sicherung gegen Windlasten durch befestigen des Baumes, mit Hilfe von Verbindungshaken an die Baumroste montiert.</w:t>
      </w:r>
    </w:p>
    <w:p w14:paraId="1274F58E" w14:textId="77777777" w:rsidR="009D0A2E" w:rsidRDefault="009D0A2E" w:rsidP="009D0A2E">
      <w:pPr>
        <w:pStyle w:val="Grundtext"/>
      </w:pPr>
    </w:p>
    <w:p w14:paraId="2BFCF851" w14:textId="77777777" w:rsidR="009D0A2E" w:rsidRDefault="009D0A2E" w:rsidP="009D0A2E">
      <w:pPr>
        <w:pStyle w:val="Grundtext"/>
      </w:pPr>
    </w:p>
    <w:p w14:paraId="22CF09F4" w14:textId="77777777" w:rsidR="009D0A2E" w:rsidRDefault="009D0A2E" w:rsidP="009D0A2E">
      <w:pPr>
        <w:pStyle w:val="Grundtext"/>
      </w:pPr>
    </w:p>
    <w:p w14:paraId="7BBD96E6" w14:textId="77777777" w:rsidR="009D0A2E" w:rsidRDefault="009D0A2E" w:rsidP="009D0A2E">
      <w:pPr>
        <w:pStyle w:val="Grundtext"/>
      </w:pPr>
    </w:p>
    <w:p w14:paraId="3352FDC7" w14:textId="77777777" w:rsidR="009D0A2E" w:rsidRDefault="009D0A2E" w:rsidP="009D0A2E">
      <w:pPr>
        <w:pStyle w:val="Grundtext"/>
      </w:pPr>
    </w:p>
    <w:p w14:paraId="11DE7777" w14:textId="77777777" w:rsidR="009D0A2E" w:rsidRDefault="009D0A2E" w:rsidP="009D0A2E">
      <w:pPr>
        <w:pStyle w:val="Grundtext"/>
      </w:pPr>
    </w:p>
    <w:p w14:paraId="1E99BE3D" w14:textId="77777777" w:rsidR="009D0A2E" w:rsidRDefault="009D0A2E" w:rsidP="009D0A2E">
      <w:pPr>
        <w:pStyle w:val="Folgeposition"/>
        <w:keepNext/>
        <w:keepLines/>
      </w:pPr>
      <w:r>
        <w:t>A</w:t>
      </w:r>
      <w:r>
        <w:rPr>
          <w:sz w:val="12"/>
        </w:rPr>
        <w:t>+</w:t>
      </w:r>
      <w:r>
        <w:tab/>
        <w:t>Baumschutzgitter für Wotan Typ II 313515  Stahl verzinkt</w:t>
      </w:r>
      <w:r>
        <w:tab/>
        <w:t xml:space="preserve">Stk </w:t>
      </w:r>
    </w:p>
    <w:p w14:paraId="0B23F1DF" w14:textId="77777777" w:rsidR="009D0A2E" w:rsidRDefault="009D0A2E" w:rsidP="009D0A2E">
      <w:pPr>
        <w:pStyle w:val="Langtext"/>
      </w:pPr>
      <w:r>
        <w:t>nach Wahl des Auftraggebers, Baumschutzgitter, Stahl verzinkt, Pulverbeschichtet</w:t>
      </w:r>
    </w:p>
    <w:p w14:paraId="7D02A4F7" w14:textId="77777777" w:rsidR="009D0A2E" w:rsidRDefault="009D0A2E" w:rsidP="009D0A2E">
      <w:pPr>
        <w:pStyle w:val="Langtext"/>
      </w:pPr>
      <w:r>
        <w:t>Höhe: 1820 mm</w:t>
      </w:r>
    </w:p>
    <w:p w14:paraId="697F9755" w14:textId="77777777" w:rsidR="009D0A2E" w:rsidRDefault="009D0A2E" w:rsidP="009D0A2E">
      <w:pPr>
        <w:pStyle w:val="Langtext"/>
      </w:pPr>
      <w:r>
        <w:t>Abmessung unten : 850 x 850 mm</w:t>
      </w:r>
    </w:p>
    <w:p w14:paraId="5EDD7E9B" w14:textId="77777777" w:rsidR="009D0A2E" w:rsidRDefault="009D0A2E" w:rsidP="009D0A2E">
      <w:pPr>
        <w:pStyle w:val="Langtext"/>
      </w:pPr>
      <w:r>
        <w:t>Durchmesser oben: 450 mm</w:t>
      </w:r>
    </w:p>
    <w:p w14:paraId="724EDB45" w14:textId="77777777" w:rsidR="009D0A2E" w:rsidRDefault="009D0A2E" w:rsidP="009D0A2E">
      <w:pPr>
        <w:pStyle w:val="Langtext"/>
      </w:pPr>
      <w:r>
        <w:t>z.B.: ACO Baumschutzgitter Typ II oder gleichwertiges</w:t>
      </w:r>
    </w:p>
    <w:p w14:paraId="563ED389" w14:textId="77777777" w:rsidR="009D0A2E" w:rsidRDefault="009D0A2E" w:rsidP="009D0A2E">
      <w:pPr>
        <w:pStyle w:val="Langtext"/>
      </w:pPr>
    </w:p>
    <w:p w14:paraId="43461725" w14:textId="77777777" w:rsidR="009D0A2E" w:rsidRDefault="009D0A2E" w:rsidP="009D0A2E">
      <w:pPr>
        <w:pStyle w:val="Langtext"/>
      </w:pPr>
      <w:r>
        <w:t>Angebotenes Erzeugnis:</w:t>
      </w:r>
    </w:p>
    <w:p w14:paraId="72F2C140" w14:textId="77777777" w:rsidR="009D0A2E" w:rsidRDefault="009D0A2E" w:rsidP="009D0A2E">
      <w:pPr>
        <w:pStyle w:val="Folgeposition"/>
        <w:keepNext/>
        <w:keepLines/>
      </w:pPr>
      <w:r>
        <w:t>B</w:t>
      </w:r>
      <w:r>
        <w:rPr>
          <w:sz w:val="12"/>
        </w:rPr>
        <w:t>+</w:t>
      </w:r>
      <w:r>
        <w:tab/>
        <w:t>Baumschutzgitter für Wotan Typ II 313516  Stahl verzinkt</w:t>
      </w:r>
      <w:r>
        <w:tab/>
        <w:t xml:space="preserve">Stk </w:t>
      </w:r>
    </w:p>
    <w:p w14:paraId="65ECBA25" w14:textId="77777777" w:rsidR="009D0A2E" w:rsidRDefault="009D0A2E" w:rsidP="009D0A2E">
      <w:pPr>
        <w:pStyle w:val="Langtext"/>
      </w:pPr>
      <w:r>
        <w:t>nach Wahl des Auftraggebers, Baumschutzgitter, Stahl verzinkt, Pulverbeschichtet</w:t>
      </w:r>
    </w:p>
    <w:p w14:paraId="45AE0E0F" w14:textId="77777777" w:rsidR="009D0A2E" w:rsidRDefault="009D0A2E" w:rsidP="009D0A2E">
      <w:pPr>
        <w:pStyle w:val="Langtext"/>
      </w:pPr>
      <w:r>
        <w:t>Höhe: 1820 mm</w:t>
      </w:r>
    </w:p>
    <w:p w14:paraId="415E2F83" w14:textId="77777777" w:rsidR="009D0A2E" w:rsidRDefault="009D0A2E" w:rsidP="009D0A2E">
      <w:pPr>
        <w:pStyle w:val="Langtext"/>
      </w:pPr>
      <w:r>
        <w:t>Abmessung unten : 1180 x1180 mm</w:t>
      </w:r>
    </w:p>
    <w:p w14:paraId="55519B2A" w14:textId="77777777" w:rsidR="009D0A2E" w:rsidRDefault="009D0A2E" w:rsidP="009D0A2E">
      <w:pPr>
        <w:pStyle w:val="Langtext"/>
      </w:pPr>
      <w:r>
        <w:t>Durchmesser oben: 550 mm</w:t>
      </w:r>
    </w:p>
    <w:p w14:paraId="36BA8DA6" w14:textId="77777777" w:rsidR="009D0A2E" w:rsidRDefault="009D0A2E" w:rsidP="009D0A2E">
      <w:pPr>
        <w:pStyle w:val="Langtext"/>
      </w:pPr>
      <w:r>
        <w:t>z.B.: ACO Baumschutzgitter Typ II oder gleichwertiges</w:t>
      </w:r>
    </w:p>
    <w:p w14:paraId="2DD8E8A8" w14:textId="77777777" w:rsidR="009D0A2E" w:rsidRDefault="009D0A2E" w:rsidP="009D0A2E">
      <w:pPr>
        <w:pStyle w:val="Langtext"/>
      </w:pPr>
    </w:p>
    <w:p w14:paraId="75623637" w14:textId="77777777" w:rsidR="009D0A2E" w:rsidRDefault="009D0A2E" w:rsidP="009D0A2E">
      <w:pPr>
        <w:pStyle w:val="Langtext"/>
      </w:pPr>
      <w:r>
        <w:t>Angebotenes Erzeugnis:</w:t>
      </w:r>
    </w:p>
    <w:p w14:paraId="53C6DD3B" w14:textId="77777777" w:rsidR="009D0A2E" w:rsidRDefault="009D0A2E" w:rsidP="009D0A2E">
      <w:pPr>
        <w:pStyle w:val="Folgeposition"/>
        <w:keepNext/>
        <w:keepLines/>
      </w:pPr>
      <w:r>
        <w:t>C</w:t>
      </w:r>
      <w:r>
        <w:rPr>
          <w:sz w:val="12"/>
        </w:rPr>
        <w:t>+</w:t>
      </w:r>
      <w:r>
        <w:tab/>
        <w:t>Baumschutzgitter für Wotan Typ I 313517  Stahl verzinkt</w:t>
      </w:r>
      <w:r>
        <w:tab/>
        <w:t xml:space="preserve">Stk </w:t>
      </w:r>
    </w:p>
    <w:p w14:paraId="0F220704" w14:textId="77777777" w:rsidR="009D0A2E" w:rsidRDefault="009D0A2E" w:rsidP="009D0A2E">
      <w:pPr>
        <w:pStyle w:val="Langtext"/>
      </w:pPr>
      <w:r>
        <w:t>nach Wahl des Auftraggebers, Baumschutzgitter, Stahl verzinkt, Pulverbeschichtet</w:t>
      </w:r>
    </w:p>
    <w:p w14:paraId="2773CB1E" w14:textId="77777777" w:rsidR="009D0A2E" w:rsidRDefault="009D0A2E" w:rsidP="009D0A2E">
      <w:pPr>
        <w:pStyle w:val="Langtext"/>
      </w:pPr>
      <w:r>
        <w:t>Höhe: 1820 mm</w:t>
      </w:r>
    </w:p>
    <w:p w14:paraId="20440D40" w14:textId="77777777" w:rsidR="009D0A2E" w:rsidRDefault="009D0A2E" w:rsidP="009D0A2E">
      <w:pPr>
        <w:pStyle w:val="Langtext"/>
      </w:pPr>
      <w:r>
        <w:t>Durchmesser unten: 1180 cm</w:t>
      </w:r>
    </w:p>
    <w:p w14:paraId="6DBD116F" w14:textId="77777777" w:rsidR="009D0A2E" w:rsidRDefault="009D0A2E" w:rsidP="009D0A2E">
      <w:pPr>
        <w:pStyle w:val="Langtext"/>
      </w:pPr>
      <w:r>
        <w:t>Durchmesser oben: 550 mm</w:t>
      </w:r>
    </w:p>
    <w:p w14:paraId="0952D094" w14:textId="77777777" w:rsidR="009D0A2E" w:rsidRDefault="009D0A2E" w:rsidP="009D0A2E">
      <w:pPr>
        <w:pStyle w:val="Langtext"/>
      </w:pPr>
      <w:r>
        <w:t>z.B.: ACO Baumschutzgitter Typ I oder gleichwertiges</w:t>
      </w:r>
    </w:p>
    <w:p w14:paraId="49187DFB" w14:textId="77777777" w:rsidR="009D0A2E" w:rsidRDefault="009D0A2E" w:rsidP="009D0A2E">
      <w:pPr>
        <w:pStyle w:val="Langtext"/>
      </w:pPr>
    </w:p>
    <w:p w14:paraId="4BA5D336" w14:textId="77777777" w:rsidR="009D0A2E" w:rsidRDefault="009D0A2E" w:rsidP="009D0A2E">
      <w:pPr>
        <w:pStyle w:val="Langtext"/>
      </w:pPr>
      <w:r>
        <w:t>Angebotenes Erzeugnis:</w:t>
      </w:r>
    </w:p>
    <w:p w14:paraId="33A48DF8" w14:textId="77777777" w:rsidR="009D0A2E" w:rsidRDefault="009D0A2E" w:rsidP="009D0A2E">
      <w:pPr>
        <w:pStyle w:val="Folgeposition"/>
        <w:keepNext/>
        <w:keepLines/>
      </w:pPr>
      <w:r>
        <w:t>D</w:t>
      </w:r>
      <w:r>
        <w:rPr>
          <w:sz w:val="12"/>
        </w:rPr>
        <w:t>+</w:t>
      </w:r>
      <w:r>
        <w:tab/>
        <w:t>Baumschutzgitter für Wotan Typ I 313500  Stahl verzinkt</w:t>
      </w:r>
      <w:r>
        <w:tab/>
        <w:t xml:space="preserve">Stk </w:t>
      </w:r>
    </w:p>
    <w:p w14:paraId="4AE72448" w14:textId="77777777" w:rsidR="009D0A2E" w:rsidRDefault="009D0A2E" w:rsidP="009D0A2E">
      <w:pPr>
        <w:pStyle w:val="Langtext"/>
      </w:pPr>
      <w:r>
        <w:t>nach Wahl des Auftraggebers, Baumschutzgitter, Stahl verzinkt, Pulverbeschichtet</w:t>
      </w:r>
    </w:p>
    <w:p w14:paraId="2067B90C" w14:textId="77777777" w:rsidR="009D0A2E" w:rsidRDefault="009D0A2E" w:rsidP="009D0A2E">
      <w:pPr>
        <w:pStyle w:val="Langtext"/>
      </w:pPr>
      <w:r>
        <w:t>Höhe: 1820 mm</w:t>
      </w:r>
    </w:p>
    <w:p w14:paraId="4632C17F" w14:textId="77777777" w:rsidR="009D0A2E" w:rsidRDefault="009D0A2E" w:rsidP="009D0A2E">
      <w:pPr>
        <w:pStyle w:val="Langtext"/>
      </w:pPr>
      <w:r>
        <w:t>Durchmesser unten: 645 mm</w:t>
      </w:r>
    </w:p>
    <w:p w14:paraId="2436118F" w14:textId="77777777" w:rsidR="009D0A2E" w:rsidRDefault="009D0A2E" w:rsidP="009D0A2E">
      <w:pPr>
        <w:pStyle w:val="Langtext"/>
      </w:pPr>
      <w:r>
        <w:t>Durchmesser oben: 410 mm</w:t>
      </w:r>
    </w:p>
    <w:p w14:paraId="494C6E6B" w14:textId="77777777" w:rsidR="009D0A2E" w:rsidRDefault="009D0A2E" w:rsidP="009D0A2E">
      <w:pPr>
        <w:pStyle w:val="Langtext"/>
      </w:pPr>
      <w:r>
        <w:t>z.B.: ACO Baumschutzgitter Typ I oder gleichwertiges</w:t>
      </w:r>
    </w:p>
    <w:p w14:paraId="1434E60D" w14:textId="77777777" w:rsidR="009D0A2E" w:rsidRDefault="009D0A2E" w:rsidP="009D0A2E">
      <w:pPr>
        <w:pStyle w:val="Langtext"/>
      </w:pPr>
    </w:p>
    <w:p w14:paraId="4C6A38C5" w14:textId="77777777" w:rsidR="009D0A2E" w:rsidRDefault="009D0A2E" w:rsidP="009D0A2E">
      <w:pPr>
        <w:pStyle w:val="Langtext"/>
      </w:pPr>
      <w:r>
        <w:t>Angebotenes Erzeugnis:</w:t>
      </w:r>
    </w:p>
    <w:p w14:paraId="2210B250" w14:textId="77777777" w:rsidR="009D0A2E" w:rsidRDefault="009D0A2E" w:rsidP="009D0A2E">
      <w:pPr>
        <w:pStyle w:val="TrennungPOS"/>
      </w:pPr>
    </w:p>
    <w:p w14:paraId="75956B3F" w14:textId="77777777" w:rsidR="009D0A2E" w:rsidRDefault="009D0A2E" w:rsidP="009D0A2E">
      <w:pPr>
        <w:pStyle w:val="GrundtextPosNr"/>
        <w:keepNext/>
        <w:keepLines/>
      </w:pPr>
      <w:r>
        <w:t>58.AC 05</w:t>
      </w:r>
    </w:p>
    <w:p w14:paraId="004034F8" w14:textId="77777777" w:rsidR="009D0A2E" w:rsidRDefault="009D0A2E" w:rsidP="009D0A2E">
      <w:pPr>
        <w:pStyle w:val="Grundtext"/>
      </w:pPr>
      <w:r>
        <w:t>Baumschutz System Wotan Zubehör</w:t>
      </w:r>
    </w:p>
    <w:p w14:paraId="3A3CC2EB" w14:textId="77777777" w:rsidR="009D0A2E" w:rsidRDefault="009D0A2E" w:rsidP="009D0A2E">
      <w:pPr>
        <w:pStyle w:val="Grundtext"/>
      </w:pPr>
      <w:r>
        <w:t>Montageschlüssel</w:t>
      </w:r>
    </w:p>
    <w:p w14:paraId="480E8D62" w14:textId="77777777" w:rsidR="009D0A2E" w:rsidRDefault="009D0A2E" w:rsidP="009D0A2E">
      <w:pPr>
        <w:pStyle w:val="Grundtext"/>
      </w:pPr>
      <w:r>
        <w:t>Halbe Schraube</w:t>
      </w:r>
    </w:p>
    <w:p w14:paraId="7152D2EC" w14:textId="77777777" w:rsidR="009D0A2E" w:rsidRDefault="009D0A2E" w:rsidP="009D0A2E">
      <w:pPr>
        <w:pStyle w:val="Grundtext"/>
      </w:pPr>
      <w:r>
        <w:t>Verriegelungsklemmschraube</w:t>
      </w:r>
    </w:p>
    <w:p w14:paraId="11729E46" w14:textId="77777777" w:rsidR="009D0A2E" w:rsidRDefault="009D0A2E" w:rsidP="009D0A2E">
      <w:pPr>
        <w:pStyle w:val="Grundtext"/>
      </w:pPr>
      <w:r>
        <w:t>Deckel für Polleröffnung</w:t>
      </w:r>
    </w:p>
    <w:p w14:paraId="752EA4B0" w14:textId="77777777" w:rsidR="009D0A2E" w:rsidRDefault="009D0A2E" w:rsidP="009D0A2E">
      <w:pPr>
        <w:pStyle w:val="Grundtext"/>
      </w:pPr>
      <w:r>
        <w:t>Baumschutzgitter Schraubenset zur Höhenverstellung</w:t>
      </w:r>
    </w:p>
    <w:p w14:paraId="1970FC29" w14:textId="77777777" w:rsidR="009D0A2E" w:rsidRDefault="009D0A2E" w:rsidP="009D0A2E">
      <w:pPr>
        <w:pStyle w:val="Folgeposition"/>
        <w:keepNext/>
        <w:keepLines/>
      </w:pPr>
      <w:r>
        <w:t>A</w:t>
      </w:r>
      <w:r>
        <w:rPr>
          <w:sz w:val="12"/>
        </w:rPr>
        <w:t>+</w:t>
      </w:r>
      <w:r>
        <w:tab/>
        <w:t>Montageschlüssel 56237 (Zubehör)</w:t>
      </w:r>
      <w:r>
        <w:tab/>
        <w:t xml:space="preserve">Stk </w:t>
      </w:r>
    </w:p>
    <w:p w14:paraId="1E866D10" w14:textId="77777777" w:rsidR="009D0A2E" w:rsidRDefault="009D0A2E" w:rsidP="009D0A2E">
      <w:pPr>
        <w:pStyle w:val="Langtext"/>
      </w:pPr>
      <w:r>
        <w:t>nach Wahl des Auftraggebers,</w:t>
      </w:r>
    </w:p>
    <w:p w14:paraId="2612D32F" w14:textId="77777777" w:rsidR="009D0A2E" w:rsidRDefault="009D0A2E" w:rsidP="009D0A2E">
      <w:pPr>
        <w:pStyle w:val="Langtext"/>
      </w:pPr>
      <w:r>
        <w:t>Montageschlüssel für Wotan Baumrost,</w:t>
      </w:r>
    </w:p>
    <w:p w14:paraId="3B3C79C8" w14:textId="77777777" w:rsidR="009D0A2E" w:rsidRDefault="009D0A2E" w:rsidP="009D0A2E">
      <w:pPr>
        <w:pStyle w:val="Langtext"/>
      </w:pPr>
      <w:r>
        <w:t>Zubehör zum Montieren der Roste,</w:t>
      </w:r>
    </w:p>
    <w:p w14:paraId="1A18C0FB" w14:textId="77777777" w:rsidR="009D0A2E" w:rsidRDefault="009D0A2E" w:rsidP="009D0A2E">
      <w:pPr>
        <w:pStyle w:val="Langtext"/>
      </w:pPr>
    </w:p>
    <w:p w14:paraId="42B0100F" w14:textId="77777777" w:rsidR="009D0A2E" w:rsidRDefault="009D0A2E" w:rsidP="009D0A2E">
      <w:pPr>
        <w:pStyle w:val="Langtext"/>
      </w:pPr>
    </w:p>
    <w:p w14:paraId="7764F619" w14:textId="77777777" w:rsidR="009D0A2E" w:rsidRDefault="009D0A2E" w:rsidP="009D0A2E">
      <w:pPr>
        <w:pStyle w:val="Langtext"/>
      </w:pPr>
      <w:r>
        <w:t>z.B.:ACO Baumschutz System WOTAN Baumrost Montageschlüssel oder gleichwertiges</w:t>
      </w:r>
    </w:p>
    <w:p w14:paraId="77421770" w14:textId="77777777" w:rsidR="009D0A2E" w:rsidRDefault="009D0A2E" w:rsidP="009D0A2E">
      <w:pPr>
        <w:pStyle w:val="Langtext"/>
      </w:pPr>
    </w:p>
    <w:p w14:paraId="3D8A155B" w14:textId="77777777" w:rsidR="009D0A2E" w:rsidRDefault="009D0A2E" w:rsidP="009D0A2E">
      <w:pPr>
        <w:pStyle w:val="Langtext"/>
      </w:pPr>
      <w:r>
        <w:t>Angebotenes Erzeugnis:</w:t>
      </w:r>
    </w:p>
    <w:p w14:paraId="75620CA9" w14:textId="77777777" w:rsidR="009D0A2E" w:rsidRDefault="009D0A2E" w:rsidP="009D0A2E">
      <w:pPr>
        <w:pStyle w:val="Folgeposition"/>
        <w:keepNext/>
        <w:keepLines/>
      </w:pPr>
      <w:r>
        <w:t>B</w:t>
      </w:r>
      <w:r>
        <w:rPr>
          <w:sz w:val="12"/>
        </w:rPr>
        <w:t>+</w:t>
      </w:r>
      <w:r>
        <w:tab/>
        <w:t>Halbe Schraube 56687 (Zubehör)</w:t>
      </w:r>
      <w:r>
        <w:tab/>
        <w:t xml:space="preserve">Stk </w:t>
      </w:r>
    </w:p>
    <w:p w14:paraId="4D8CAFF9" w14:textId="77777777" w:rsidR="009D0A2E" w:rsidRDefault="009D0A2E" w:rsidP="009D0A2E">
      <w:pPr>
        <w:pStyle w:val="Langtext"/>
      </w:pPr>
      <w:r>
        <w:t>nach Wahl des Auftraggebers,</w:t>
      </w:r>
    </w:p>
    <w:p w14:paraId="2947B19C" w14:textId="77777777" w:rsidR="009D0A2E" w:rsidRDefault="009D0A2E" w:rsidP="009D0A2E">
      <w:pPr>
        <w:pStyle w:val="Langtext"/>
      </w:pPr>
      <w:r>
        <w:t>Halbe Schraube für Baumrost Wotan</w:t>
      </w:r>
    </w:p>
    <w:p w14:paraId="3E757275" w14:textId="77777777" w:rsidR="009D0A2E" w:rsidRDefault="009D0A2E" w:rsidP="009D0A2E">
      <w:pPr>
        <w:pStyle w:val="Langtext"/>
      </w:pPr>
      <w:r>
        <w:t>Zubehör Halbe Schraube für den Randbereich</w:t>
      </w:r>
    </w:p>
    <w:p w14:paraId="3AB4C29A" w14:textId="77777777" w:rsidR="009D0A2E" w:rsidRDefault="009D0A2E" w:rsidP="009D0A2E">
      <w:pPr>
        <w:pStyle w:val="Langtext"/>
      </w:pPr>
    </w:p>
    <w:p w14:paraId="439A6E74" w14:textId="77777777" w:rsidR="009D0A2E" w:rsidRDefault="009D0A2E" w:rsidP="009D0A2E">
      <w:pPr>
        <w:pStyle w:val="Langtext"/>
      </w:pPr>
      <w:r>
        <w:t>z.B.:ACO Baumschutz System WOTAN Halbe Schraube oder gleichwertiges</w:t>
      </w:r>
    </w:p>
    <w:p w14:paraId="168C302F" w14:textId="77777777" w:rsidR="009D0A2E" w:rsidRDefault="009D0A2E" w:rsidP="009D0A2E">
      <w:pPr>
        <w:pStyle w:val="Langtext"/>
      </w:pPr>
    </w:p>
    <w:p w14:paraId="1B213EF6" w14:textId="77777777" w:rsidR="009D0A2E" w:rsidRDefault="009D0A2E" w:rsidP="009D0A2E">
      <w:pPr>
        <w:pStyle w:val="Langtext"/>
      </w:pPr>
      <w:r>
        <w:t>Angebotenes Erzeugnis:</w:t>
      </w:r>
    </w:p>
    <w:p w14:paraId="65792C92" w14:textId="77777777" w:rsidR="009D0A2E" w:rsidRDefault="009D0A2E" w:rsidP="009D0A2E">
      <w:pPr>
        <w:pStyle w:val="Folgeposition"/>
        <w:keepNext/>
        <w:keepLines/>
      </w:pPr>
      <w:r>
        <w:t>C</w:t>
      </w:r>
      <w:r>
        <w:rPr>
          <w:sz w:val="12"/>
        </w:rPr>
        <w:t>+</w:t>
      </w:r>
      <w:r>
        <w:tab/>
        <w:t>Verriegelungsklemmschraube 56656 (Zubehör)</w:t>
      </w:r>
      <w:r>
        <w:tab/>
        <w:t xml:space="preserve">Stk </w:t>
      </w:r>
    </w:p>
    <w:p w14:paraId="74AFC8A2" w14:textId="77777777" w:rsidR="009D0A2E" w:rsidRDefault="009D0A2E" w:rsidP="009D0A2E">
      <w:pPr>
        <w:pStyle w:val="Langtext"/>
      </w:pPr>
      <w:r>
        <w:t>nach Wahl des Auftraggebers,</w:t>
      </w:r>
    </w:p>
    <w:p w14:paraId="16B0E8C3" w14:textId="77777777" w:rsidR="009D0A2E" w:rsidRDefault="009D0A2E" w:rsidP="009D0A2E">
      <w:pPr>
        <w:pStyle w:val="Langtext"/>
      </w:pPr>
      <w:r>
        <w:t>Verriegelungsklemmschraube zum befestigen der Einzelbaumroste</w:t>
      </w:r>
    </w:p>
    <w:p w14:paraId="1BDE48B3" w14:textId="77777777" w:rsidR="009D0A2E" w:rsidRDefault="009D0A2E" w:rsidP="009D0A2E">
      <w:pPr>
        <w:pStyle w:val="Langtext"/>
      </w:pPr>
      <w:r>
        <w:t>Zubehör</w:t>
      </w:r>
    </w:p>
    <w:p w14:paraId="3997B5EC" w14:textId="77777777" w:rsidR="009D0A2E" w:rsidRDefault="009D0A2E" w:rsidP="009D0A2E">
      <w:pPr>
        <w:pStyle w:val="Langtext"/>
      </w:pPr>
    </w:p>
    <w:p w14:paraId="0C2AEFBC" w14:textId="77777777" w:rsidR="009D0A2E" w:rsidRDefault="009D0A2E" w:rsidP="009D0A2E">
      <w:pPr>
        <w:pStyle w:val="Langtext"/>
      </w:pPr>
      <w:r>
        <w:lastRenderedPageBreak/>
        <w:t>z.B.:ACO Baumschutz System WOTAN Verriegelungsklemmschraube oder gleichwertiges</w:t>
      </w:r>
    </w:p>
    <w:p w14:paraId="663BC055" w14:textId="77777777" w:rsidR="009D0A2E" w:rsidRDefault="009D0A2E" w:rsidP="009D0A2E">
      <w:pPr>
        <w:pStyle w:val="Langtext"/>
      </w:pPr>
    </w:p>
    <w:p w14:paraId="1D4E7032" w14:textId="77777777" w:rsidR="009D0A2E" w:rsidRDefault="009D0A2E" w:rsidP="009D0A2E">
      <w:pPr>
        <w:pStyle w:val="Langtext"/>
      </w:pPr>
      <w:r>
        <w:t>Angebotenes Erzeugnis:</w:t>
      </w:r>
    </w:p>
    <w:p w14:paraId="6532F68B" w14:textId="77777777" w:rsidR="009D0A2E" w:rsidRDefault="009D0A2E" w:rsidP="009D0A2E">
      <w:pPr>
        <w:pStyle w:val="Folgeposition"/>
        <w:keepNext/>
        <w:keepLines/>
      </w:pPr>
      <w:r>
        <w:t>D</w:t>
      </w:r>
      <w:r>
        <w:rPr>
          <w:sz w:val="12"/>
        </w:rPr>
        <w:t>+</w:t>
      </w:r>
      <w:r>
        <w:tab/>
        <w:t>Deckel für Polleröffnung 61496 (Zubehör)</w:t>
      </w:r>
      <w:r>
        <w:tab/>
        <w:t xml:space="preserve">Stk </w:t>
      </w:r>
    </w:p>
    <w:p w14:paraId="6F291E2A" w14:textId="77777777" w:rsidR="009D0A2E" w:rsidRDefault="009D0A2E" w:rsidP="009D0A2E">
      <w:pPr>
        <w:pStyle w:val="Langtext"/>
      </w:pPr>
      <w:r>
        <w:t>nach Wahl des Auftraggebers,</w:t>
      </w:r>
    </w:p>
    <w:p w14:paraId="17773223" w14:textId="77777777" w:rsidR="009D0A2E" w:rsidRDefault="009D0A2E" w:rsidP="009D0A2E">
      <w:pPr>
        <w:pStyle w:val="Langtext"/>
      </w:pPr>
      <w:r>
        <w:t>Deckel für Polleröffnung,</w:t>
      </w:r>
    </w:p>
    <w:p w14:paraId="52CB2C60" w14:textId="77777777" w:rsidR="009D0A2E" w:rsidRDefault="009D0A2E" w:rsidP="009D0A2E">
      <w:pPr>
        <w:pStyle w:val="Langtext"/>
      </w:pPr>
      <w:r>
        <w:t>Zubehör</w:t>
      </w:r>
    </w:p>
    <w:p w14:paraId="5772398A" w14:textId="77777777" w:rsidR="009D0A2E" w:rsidRDefault="009D0A2E" w:rsidP="009D0A2E">
      <w:pPr>
        <w:pStyle w:val="Langtext"/>
      </w:pPr>
    </w:p>
    <w:p w14:paraId="541634BB" w14:textId="77777777" w:rsidR="009D0A2E" w:rsidRDefault="009D0A2E" w:rsidP="009D0A2E">
      <w:pPr>
        <w:pStyle w:val="Langtext"/>
      </w:pPr>
      <w:r>
        <w:t>z.B.:ACO Baumschutz System WOTAN Pollerdeckel oder gleichwertiges</w:t>
      </w:r>
    </w:p>
    <w:p w14:paraId="72F1BC5A" w14:textId="77777777" w:rsidR="009D0A2E" w:rsidRDefault="009D0A2E" w:rsidP="009D0A2E">
      <w:pPr>
        <w:pStyle w:val="Langtext"/>
      </w:pPr>
    </w:p>
    <w:p w14:paraId="3ED3C168" w14:textId="77777777" w:rsidR="009D0A2E" w:rsidRDefault="009D0A2E" w:rsidP="009D0A2E">
      <w:pPr>
        <w:pStyle w:val="Langtext"/>
      </w:pPr>
      <w:r>
        <w:t>Angebotenes Erzeugnis:</w:t>
      </w:r>
    </w:p>
    <w:p w14:paraId="5CAF7E3C" w14:textId="77777777" w:rsidR="009D0A2E" w:rsidRDefault="009D0A2E" w:rsidP="009D0A2E">
      <w:pPr>
        <w:pStyle w:val="Folgeposition"/>
        <w:keepNext/>
        <w:keepLines/>
      </w:pPr>
      <w:r>
        <w:t>E</w:t>
      </w:r>
      <w:r>
        <w:rPr>
          <w:sz w:val="12"/>
        </w:rPr>
        <w:t>+</w:t>
      </w:r>
      <w:r>
        <w:tab/>
        <w:t>Scharaubenset zur Höhenverstellung 313311 (Zubehör)</w:t>
      </w:r>
      <w:r>
        <w:tab/>
        <w:t xml:space="preserve">Stk </w:t>
      </w:r>
    </w:p>
    <w:p w14:paraId="538A9A43" w14:textId="77777777" w:rsidR="009D0A2E" w:rsidRDefault="009D0A2E" w:rsidP="009D0A2E">
      <w:pPr>
        <w:pStyle w:val="Langtext"/>
      </w:pPr>
      <w:r>
        <w:t>nach Wahl des Auftraggebers,</w:t>
      </w:r>
    </w:p>
    <w:p w14:paraId="074CEDB6" w14:textId="77777777" w:rsidR="009D0A2E" w:rsidRDefault="009D0A2E" w:rsidP="009D0A2E">
      <w:pPr>
        <w:pStyle w:val="Langtext"/>
      </w:pPr>
      <w:r>
        <w:t>Baumschutzgitter Schraubenset zur Höhenverstellung,</w:t>
      </w:r>
    </w:p>
    <w:p w14:paraId="2D480BC7" w14:textId="77777777" w:rsidR="009D0A2E" w:rsidRDefault="009D0A2E" w:rsidP="009D0A2E">
      <w:pPr>
        <w:pStyle w:val="Langtext"/>
      </w:pPr>
      <w:r>
        <w:t>Zubehör zum Gefälleausgleich,</w:t>
      </w:r>
    </w:p>
    <w:p w14:paraId="3FF88EA9" w14:textId="77777777" w:rsidR="009D0A2E" w:rsidRDefault="009D0A2E" w:rsidP="009D0A2E">
      <w:pPr>
        <w:pStyle w:val="Langtext"/>
      </w:pPr>
      <w:r>
        <w:t>Ausgleich bis zu 40mm</w:t>
      </w:r>
    </w:p>
    <w:p w14:paraId="3D85BA2B" w14:textId="77777777" w:rsidR="009D0A2E" w:rsidRDefault="009D0A2E" w:rsidP="009D0A2E">
      <w:pPr>
        <w:pStyle w:val="Langtext"/>
      </w:pPr>
    </w:p>
    <w:p w14:paraId="4E43D61E" w14:textId="77777777" w:rsidR="009D0A2E" w:rsidRDefault="009D0A2E" w:rsidP="009D0A2E">
      <w:pPr>
        <w:pStyle w:val="Langtext"/>
      </w:pPr>
      <w:r>
        <w:t>z.B.:ACO Baumschutzgitter Schraubenset oder gleichwertiges</w:t>
      </w:r>
    </w:p>
    <w:p w14:paraId="1B7A1637" w14:textId="77777777" w:rsidR="009D0A2E" w:rsidRDefault="009D0A2E" w:rsidP="009D0A2E">
      <w:pPr>
        <w:pStyle w:val="Langtext"/>
      </w:pPr>
    </w:p>
    <w:p w14:paraId="35B3033D" w14:textId="77777777" w:rsidR="009D0A2E" w:rsidRDefault="009D0A2E" w:rsidP="009D0A2E">
      <w:pPr>
        <w:pStyle w:val="Langtext"/>
      </w:pPr>
      <w:r>
        <w:t>Angebotenes Erzeugnis:</w:t>
      </w:r>
    </w:p>
    <w:p w14:paraId="2F900B09" w14:textId="77777777" w:rsidR="009D0A2E" w:rsidRDefault="009D0A2E" w:rsidP="009D0A2E">
      <w:pPr>
        <w:pStyle w:val="TrennungULG"/>
        <w:keepNext w:val="0"/>
      </w:pPr>
    </w:p>
    <w:p w14:paraId="440423DF" w14:textId="77777777" w:rsidR="009D0A2E" w:rsidRPr="00EE0DED" w:rsidRDefault="009D0A2E" w:rsidP="009D0A2E">
      <w:pPr>
        <w:pStyle w:val="TrennungULG"/>
        <w:keepNext w:val="0"/>
      </w:pPr>
    </w:p>
    <w:p w14:paraId="6DE1066A" w14:textId="77777777" w:rsidR="009D0A2E" w:rsidRPr="001F658C" w:rsidRDefault="009D0A2E" w:rsidP="009D0A2E"/>
    <w:p w14:paraId="28745863" w14:textId="77777777" w:rsidR="009D0A2E" w:rsidRPr="009D0A2E" w:rsidRDefault="009D0A2E" w:rsidP="009D0A2E"/>
    <w:sectPr w:rsidR="009D0A2E" w:rsidRPr="009D0A2E" w:rsidSect="00911A6A">
      <w:headerReference w:type="even" r:id="rId12"/>
      <w:headerReference w:type="default" r:id="rId13"/>
      <w:footerReference w:type="default" r:id="rId14"/>
      <w:pgSz w:w="11907" w:h="16840" w:code="9"/>
      <w:pgMar w:top="1134" w:right="737" w:bottom="1134" w:left="1021" w:header="567" w:footer="567" w:gutter="0"/>
      <w:paperSrc w:first="7" w:other="7"/>
      <w:pgNumType w:start="1"/>
      <w:cols w:space="34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13624" w14:textId="77777777" w:rsidR="00CA4D50" w:rsidRDefault="00CA4D50">
      <w:r>
        <w:separator/>
      </w:r>
    </w:p>
  </w:endnote>
  <w:endnote w:type="continuationSeparator" w:id="0">
    <w:p w14:paraId="40EE5457" w14:textId="77777777" w:rsidR="00CA4D50" w:rsidRDefault="00CA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4D4BD" w14:textId="77777777" w:rsidR="00DF2AD5" w:rsidRDefault="00DF2AD5">
    <w:pPr>
      <w:pStyle w:val="Fuzeile"/>
      <w:pBdr>
        <w:bottom w:val="single" w:sz="6" w:space="1" w:color="auto"/>
      </w:pBdr>
      <w:tabs>
        <w:tab w:val="clear" w:pos="9071"/>
        <w:tab w:val="right" w:pos="9923"/>
      </w:tabs>
      <w:ind w:left="0" w:right="-1"/>
      <w:jc w:val="both"/>
    </w:pPr>
  </w:p>
  <w:p w14:paraId="22D2238A" w14:textId="67EAA864" w:rsidR="00DF2AD5" w:rsidRDefault="00911A6A">
    <w:pPr>
      <w:pStyle w:val="Fuzeile"/>
      <w:tabs>
        <w:tab w:val="clear" w:pos="9071"/>
        <w:tab w:val="right" w:pos="9923"/>
      </w:tabs>
      <w:ind w:left="0" w:right="-1"/>
      <w:jc w:val="both"/>
      <w:rPr>
        <w:sz w:val="16"/>
      </w:rPr>
    </w:pPr>
    <w:r>
      <w:t>LBHB-021+A-</w:t>
    </w:r>
    <w:r w:rsidR="00671F8D" w:rsidRPr="00671F8D">
      <w:rPr>
        <w:b/>
      </w:rPr>
      <w:t xml:space="preserve"> </w:t>
    </w:r>
    <w:r w:rsidR="00671F8D">
      <w:rPr>
        <w:b/>
      </w:rPr>
      <w:t>LG06, LG09, LG13, LG23, LG58</w:t>
    </w:r>
    <w:r w:rsidR="00DF2AD5">
      <w:tab/>
    </w:r>
    <w:r w:rsidR="00DF2AD5">
      <w:tab/>
      <w:t xml:space="preserve">Seite </w:t>
    </w:r>
    <w:r w:rsidR="00DF2AD5">
      <w:rPr>
        <w:rStyle w:val="Seitenzahl"/>
      </w:rPr>
      <w:fldChar w:fldCharType="begin"/>
    </w:r>
    <w:r w:rsidR="00DF2AD5">
      <w:rPr>
        <w:rStyle w:val="Seitenzahl"/>
      </w:rPr>
      <w:instrText xml:space="preserve"> PAGE </w:instrText>
    </w:r>
    <w:r w:rsidR="00DF2AD5">
      <w:rPr>
        <w:rStyle w:val="Seitenzahl"/>
      </w:rPr>
      <w:fldChar w:fldCharType="separate"/>
    </w:r>
    <w:r w:rsidR="003C597F">
      <w:rPr>
        <w:rStyle w:val="Seitenzahl"/>
        <w:noProof/>
      </w:rPr>
      <w:t>147</w:t>
    </w:r>
    <w:r w:rsidR="00DF2AD5">
      <w:rPr>
        <w:rStyle w:val="Seitenzahl"/>
      </w:rPr>
      <w:fldChar w:fldCharType="end"/>
    </w:r>
    <w:r w:rsidR="00DF2AD5">
      <w:t xml:space="preserve"> von </w:t>
    </w:r>
    <w:r w:rsidR="00DF2AD5">
      <w:rPr>
        <w:rStyle w:val="Seitenzahl"/>
      </w:rPr>
      <w:fldChar w:fldCharType="begin"/>
    </w:r>
    <w:r w:rsidR="00DF2AD5">
      <w:rPr>
        <w:rStyle w:val="Seitenzahl"/>
      </w:rPr>
      <w:instrText xml:space="preserve"> SECTIONPAGES </w:instrText>
    </w:r>
    <w:r w:rsidR="00DF2AD5">
      <w:rPr>
        <w:rStyle w:val="Seitenzahl"/>
      </w:rPr>
      <w:fldChar w:fldCharType="separate"/>
    </w:r>
    <w:r w:rsidR="009D0A2E">
      <w:rPr>
        <w:rStyle w:val="Seitenzahl"/>
        <w:noProof/>
      </w:rPr>
      <w:t>5</w:t>
    </w:r>
    <w:r w:rsidR="00DF2AD5">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6FF15" w14:textId="77777777" w:rsidR="00CA4D50" w:rsidRDefault="00CA4D50">
      <w:r>
        <w:separator/>
      </w:r>
    </w:p>
  </w:footnote>
  <w:footnote w:type="continuationSeparator" w:id="0">
    <w:p w14:paraId="777C1F8F" w14:textId="77777777" w:rsidR="00CA4D50" w:rsidRDefault="00CA4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A6E7C" w14:textId="77777777" w:rsidR="009D0A2E" w:rsidRDefault="009D0A2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58D8ACE" w14:textId="77777777" w:rsidR="009D0A2E" w:rsidRDefault="009D0A2E">
    <w:pPr>
      <w:pStyle w:val="Kopfzeile"/>
      <w:ind w:right="360"/>
    </w:pPr>
  </w:p>
  <w:p w14:paraId="2212A8C6" w14:textId="77777777" w:rsidR="009D0A2E" w:rsidRDefault="009D0A2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B620E" w14:textId="77777777" w:rsidR="009D0A2E" w:rsidRDefault="009D0A2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9ED8774" w14:textId="77777777" w:rsidR="009D0A2E" w:rsidRDefault="009D0A2E">
    <w:pPr>
      <w:pStyle w:val="Kopfzeile"/>
      <w:ind w:right="360"/>
    </w:pPr>
  </w:p>
  <w:p w14:paraId="28725B36" w14:textId="77777777" w:rsidR="009D0A2E" w:rsidRDefault="009D0A2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EFDAA" w14:textId="77777777" w:rsidR="009D0A2E" w:rsidRDefault="009D0A2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8562632" w14:textId="77777777" w:rsidR="009D0A2E" w:rsidRDefault="009D0A2E">
    <w:pPr>
      <w:pStyle w:val="Kopfzeile"/>
      <w:ind w:right="360"/>
    </w:pPr>
  </w:p>
  <w:p w14:paraId="5C0411EC" w14:textId="77777777" w:rsidR="009D0A2E" w:rsidRDefault="009D0A2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8057B" w14:textId="77777777" w:rsidR="009D0A2E" w:rsidRDefault="009D0A2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74700CC" w14:textId="77777777" w:rsidR="009D0A2E" w:rsidRDefault="009D0A2E">
    <w:pPr>
      <w:pStyle w:val="Kopfzeile"/>
      <w:ind w:right="360"/>
    </w:pPr>
  </w:p>
  <w:p w14:paraId="39F66608" w14:textId="77777777" w:rsidR="009D0A2E" w:rsidRDefault="009D0A2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FF9A1" w14:textId="77777777" w:rsidR="009D0A2E" w:rsidRDefault="009D0A2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BD88FB3" w14:textId="77777777" w:rsidR="009D0A2E" w:rsidRDefault="009D0A2E">
    <w:pPr>
      <w:pStyle w:val="Kopfzeile"/>
      <w:ind w:right="360"/>
    </w:pPr>
  </w:p>
  <w:p w14:paraId="5E0D8364" w14:textId="77777777" w:rsidR="009D0A2E" w:rsidRDefault="009D0A2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4531E" w14:textId="77777777" w:rsidR="00DF2AD5" w:rsidRDefault="00DF2AD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635A041" w14:textId="77777777" w:rsidR="00DF2AD5" w:rsidRDefault="00DF2AD5">
    <w:pPr>
      <w:pStyle w:val="Kopfzeile"/>
      <w:ind w:right="360"/>
    </w:pPr>
  </w:p>
  <w:p w14:paraId="3251CF35" w14:textId="77777777" w:rsidR="00DF2AD5" w:rsidRDefault="00DF2AD5"/>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B5A4A" w14:textId="514477F2" w:rsidR="00DF2AD5" w:rsidRDefault="00911A6A">
    <w:pPr>
      <w:pStyle w:val="Kopfzeile"/>
      <w:tabs>
        <w:tab w:val="clear" w:pos="4819"/>
        <w:tab w:val="clear" w:pos="9071"/>
        <w:tab w:val="right" w:pos="9923"/>
      </w:tabs>
      <w:rPr>
        <w:sz w:val="20"/>
      </w:rPr>
    </w:pPr>
    <w:r>
      <w:rPr>
        <w:b/>
        <w:sz w:val="20"/>
      </w:rPr>
      <w:t>LB-HB, Version -</w:t>
    </w:r>
    <w:r w:rsidR="00671F8D">
      <w:rPr>
        <w:b/>
        <w:sz w:val="20"/>
      </w:rPr>
      <w:t>21</w:t>
    </w:r>
    <w:r>
      <w:rPr>
        <w:b/>
        <w:sz w:val="20"/>
      </w:rPr>
      <w:t>, -, LG</w:t>
    </w:r>
    <w:r w:rsidR="00671F8D">
      <w:rPr>
        <w:b/>
        <w:sz w:val="20"/>
      </w:rPr>
      <w:t>06, LG09, LG13, LG23, LG58</w:t>
    </w:r>
    <w:r w:rsidR="00DF2AD5">
      <w:rPr>
        <w:b/>
        <w:sz w:val="20"/>
      </w:rPr>
      <w:tab/>
    </w:r>
  </w:p>
  <w:p w14:paraId="6333C124" w14:textId="77777777" w:rsidR="00DF2AD5" w:rsidRDefault="00DF2AD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hideSpellingErrors/>
  <w:attachedTemplate r:id="rId1"/>
  <w:defaultTabStop w:val="709"/>
  <w:consecutiveHyphenLimit w:val="2"/>
  <w:hyphenationZone w:val="397"/>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lbdruckvorlage_word2000.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10326"/>
    <w:rsid w:val="0008628D"/>
    <w:rsid w:val="000B7F1C"/>
    <w:rsid w:val="000C3375"/>
    <w:rsid w:val="001236EE"/>
    <w:rsid w:val="0016315D"/>
    <w:rsid w:val="001A3793"/>
    <w:rsid w:val="001D2011"/>
    <w:rsid w:val="001D524E"/>
    <w:rsid w:val="001E4DC9"/>
    <w:rsid w:val="001F658C"/>
    <w:rsid w:val="00210B25"/>
    <w:rsid w:val="00212911"/>
    <w:rsid w:val="00222980"/>
    <w:rsid w:val="002B463C"/>
    <w:rsid w:val="002C3283"/>
    <w:rsid w:val="003735C7"/>
    <w:rsid w:val="00393D78"/>
    <w:rsid w:val="003B7A36"/>
    <w:rsid w:val="003C002C"/>
    <w:rsid w:val="003C597F"/>
    <w:rsid w:val="004479A1"/>
    <w:rsid w:val="0048364F"/>
    <w:rsid w:val="004A2300"/>
    <w:rsid w:val="0051090A"/>
    <w:rsid w:val="0055437B"/>
    <w:rsid w:val="005553DA"/>
    <w:rsid w:val="005876AF"/>
    <w:rsid w:val="005936C0"/>
    <w:rsid w:val="005D49DD"/>
    <w:rsid w:val="005F6909"/>
    <w:rsid w:val="00621EBA"/>
    <w:rsid w:val="00643ADE"/>
    <w:rsid w:val="00644BE5"/>
    <w:rsid w:val="00647A2F"/>
    <w:rsid w:val="00650770"/>
    <w:rsid w:val="00671F8D"/>
    <w:rsid w:val="00690EFA"/>
    <w:rsid w:val="006F2661"/>
    <w:rsid w:val="006F522C"/>
    <w:rsid w:val="00715798"/>
    <w:rsid w:val="00722C68"/>
    <w:rsid w:val="0072767C"/>
    <w:rsid w:val="00733B74"/>
    <w:rsid w:val="00735C12"/>
    <w:rsid w:val="00741C70"/>
    <w:rsid w:val="00750A46"/>
    <w:rsid w:val="0076507F"/>
    <w:rsid w:val="007C5552"/>
    <w:rsid w:val="007D350A"/>
    <w:rsid w:val="008338A5"/>
    <w:rsid w:val="008721DE"/>
    <w:rsid w:val="00891D7B"/>
    <w:rsid w:val="00911A6A"/>
    <w:rsid w:val="00916287"/>
    <w:rsid w:val="009654C2"/>
    <w:rsid w:val="00974AA7"/>
    <w:rsid w:val="009B7587"/>
    <w:rsid w:val="009C40C7"/>
    <w:rsid w:val="009D0A2E"/>
    <w:rsid w:val="00A0435A"/>
    <w:rsid w:val="00A10326"/>
    <w:rsid w:val="00A13462"/>
    <w:rsid w:val="00A54FA7"/>
    <w:rsid w:val="00A73164"/>
    <w:rsid w:val="00AA5152"/>
    <w:rsid w:val="00AD59CD"/>
    <w:rsid w:val="00B42904"/>
    <w:rsid w:val="00B65855"/>
    <w:rsid w:val="00B964E2"/>
    <w:rsid w:val="00BA715C"/>
    <w:rsid w:val="00BB1C42"/>
    <w:rsid w:val="00BB5761"/>
    <w:rsid w:val="00C569E2"/>
    <w:rsid w:val="00CA4D50"/>
    <w:rsid w:val="00CB5B38"/>
    <w:rsid w:val="00CC15C2"/>
    <w:rsid w:val="00CC3E1F"/>
    <w:rsid w:val="00D10A32"/>
    <w:rsid w:val="00D429ED"/>
    <w:rsid w:val="00DC0074"/>
    <w:rsid w:val="00DF2AD5"/>
    <w:rsid w:val="00E402B3"/>
    <w:rsid w:val="00E52AC7"/>
    <w:rsid w:val="00E570E8"/>
    <w:rsid w:val="00E70171"/>
    <w:rsid w:val="00E731B1"/>
    <w:rsid w:val="00EE0C18"/>
    <w:rsid w:val="00EE13EA"/>
    <w:rsid w:val="00EE1C01"/>
    <w:rsid w:val="00F33B60"/>
    <w:rsid w:val="00F6138A"/>
    <w:rsid w:val="00FA37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BFDC5C"/>
  <w15:chartTrackingRefBased/>
  <w15:docId w15:val="{1A3828BE-37FE-4405-9B31-66179164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ind w:left="1021" w:right="284"/>
    </w:pPr>
    <w:rPr>
      <w:rFonts w:ascii="Arial" w:hAnsi="Arial"/>
      <w:lang w:val="de-DE" w:eastAsia="de-DE"/>
    </w:rPr>
  </w:style>
  <w:style w:type="paragraph" w:styleId="berschrift1">
    <w:name w:val="heading 1"/>
    <w:basedOn w:val="Standard"/>
    <w:next w:val="berschrift2"/>
    <w:qFormat/>
    <w:pPr>
      <w:keepNext/>
      <w:tabs>
        <w:tab w:val="left" w:pos="1701"/>
      </w:tabs>
      <w:spacing w:before="240"/>
      <w:ind w:right="1134"/>
      <w:outlineLvl w:val="0"/>
    </w:pPr>
    <w:rPr>
      <w:rFonts w:ascii="Courier New" w:hAnsi="Courier New"/>
      <w:b/>
      <w:sz w:val="24"/>
    </w:rPr>
  </w:style>
  <w:style w:type="paragraph" w:styleId="berschrift2">
    <w:name w:val="heading 2"/>
    <w:basedOn w:val="Standard"/>
    <w:next w:val="berschrift3"/>
    <w:qFormat/>
    <w:pPr>
      <w:keepNext/>
      <w:tabs>
        <w:tab w:val="left" w:pos="1701"/>
      </w:tabs>
      <w:spacing w:before="240"/>
      <w:ind w:right="1134"/>
      <w:outlineLvl w:val="1"/>
    </w:pPr>
    <w:rPr>
      <w:rFonts w:ascii="Courier New" w:hAnsi="Courier New"/>
      <w:b/>
      <w:sz w:val="24"/>
    </w:rPr>
  </w:style>
  <w:style w:type="paragraph" w:styleId="berschrift3">
    <w:name w:val="heading 3"/>
    <w:basedOn w:val="Standard"/>
    <w:next w:val="Langtext"/>
    <w:qFormat/>
    <w:pPr>
      <w:keepNext/>
      <w:tabs>
        <w:tab w:val="left" w:pos="1701"/>
        <w:tab w:val="right" w:pos="8505"/>
      </w:tabs>
      <w:spacing w:before="240"/>
      <w:ind w:right="2977"/>
      <w:outlineLvl w:val="2"/>
    </w:pPr>
    <w:rPr>
      <w:rFonts w:ascii="Courier New" w:hAnsi="Courier New"/>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angtext">
    <w:name w:val="Langtext"/>
    <w:basedOn w:val="Standard"/>
    <w:pPr>
      <w:ind w:left="284" w:right="0"/>
    </w:pPr>
    <w:rPr>
      <w:w w:val="90"/>
    </w:rPr>
  </w:style>
  <w:style w:type="character" w:styleId="Kommentarzeichen">
    <w:name w:val="annotation reference"/>
    <w:semiHidden/>
    <w:rPr>
      <w:sz w:val="16"/>
    </w:rPr>
  </w:style>
  <w:style w:type="paragraph" w:styleId="Kommentartext">
    <w:name w:val="annotation text"/>
    <w:basedOn w:val="Standard"/>
    <w:semiHidden/>
  </w:style>
  <w:style w:type="paragraph" w:styleId="Fuzeile">
    <w:name w:val="footer"/>
    <w:basedOn w:val="Standard"/>
    <w:semiHidden/>
    <w:pPr>
      <w:tabs>
        <w:tab w:val="center" w:pos="4819"/>
        <w:tab w:val="right" w:pos="9071"/>
      </w:tabs>
    </w:pPr>
  </w:style>
  <w:style w:type="paragraph" w:styleId="Kopfzeile">
    <w:name w:val="header"/>
    <w:basedOn w:val="Standard"/>
    <w:semiHidden/>
    <w:pPr>
      <w:pBdr>
        <w:bottom w:val="single" w:sz="12" w:space="2" w:color="auto"/>
      </w:pBdr>
      <w:tabs>
        <w:tab w:val="center" w:pos="4819"/>
        <w:tab w:val="right" w:pos="9071"/>
      </w:tabs>
      <w:ind w:left="0" w:right="0"/>
    </w:pPr>
    <w:rPr>
      <w:sz w:val="24"/>
    </w:rPr>
  </w:style>
  <w:style w:type="paragraph" w:styleId="Standardeinzug">
    <w:name w:val="Normal Indent"/>
    <w:basedOn w:val="Standard"/>
    <w:semiHidden/>
    <w:pPr>
      <w:ind w:left="708"/>
    </w:pPr>
  </w:style>
  <w:style w:type="paragraph" w:customStyle="1" w:styleId="Kommentar">
    <w:name w:val="Kommentar"/>
    <w:basedOn w:val="Langtext"/>
    <w:rPr>
      <w:i/>
    </w:rPr>
  </w:style>
  <w:style w:type="paragraph" w:customStyle="1" w:styleId="Leerzeile">
    <w:name w:val="Leerzeile"/>
    <w:basedOn w:val="Langtext"/>
    <w:next w:val="Langtext"/>
    <w:rPr>
      <w:vanish/>
    </w:rPr>
  </w:style>
  <w:style w:type="paragraph" w:customStyle="1" w:styleId="Grundtext">
    <w:name w:val="Grundtext"/>
    <w:basedOn w:val="Langtext"/>
    <w:next w:val="Grundtextabsatz"/>
    <w:pPr>
      <w:tabs>
        <w:tab w:val="left" w:pos="851"/>
      </w:tabs>
    </w:pPr>
    <w:rPr>
      <w:color w:val="0000FF"/>
    </w:rPr>
  </w:style>
  <w:style w:type="paragraph" w:customStyle="1" w:styleId="Grundtextabsatz">
    <w:name w:val="Grundtextabsatz"/>
    <w:basedOn w:val="Grundtext"/>
  </w:style>
  <w:style w:type="paragraph" w:customStyle="1" w:styleId="LG">
    <w:name w:val="LG"/>
    <w:basedOn w:val="Standard"/>
    <w:pPr>
      <w:keepNext/>
      <w:tabs>
        <w:tab w:val="left" w:pos="851"/>
      </w:tabs>
      <w:ind w:left="284" w:right="0"/>
    </w:pPr>
    <w:rPr>
      <w:b/>
      <w:color w:val="FF0000"/>
      <w:w w:val="90"/>
      <w:sz w:val="24"/>
    </w:rPr>
  </w:style>
  <w:style w:type="paragraph" w:customStyle="1" w:styleId="ULG">
    <w:name w:val="ULG"/>
    <w:basedOn w:val="LG"/>
    <w:rPr>
      <w:sz w:val="20"/>
    </w:rPr>
  </w:style>
  <w:style w:type="paragraph" w:customStyle="1" w:styleId="Position">
    <w:name w:val="Position"/>
    <w:basedOn w:val="LG"/>
    <w:next w:val="Langtext"/>
    <w:pPr>
      <w:keepNext w:val="0"/>
      <w:tabs>
        <w:tab w:val="right" w:pos="4820"/>
      </w:tabs>
      <w:ind w:hanging="284"/>
    </w:pPr>
    <w:rPr>
      <w:sz w:val="20"/>
    </w:rPr>
  </w:style>
  <w:style w:type="paragraph" w:customStyle="1" w:styleId="Folgeposition">
    <w:name w:val="Folgeposition"/>
    <w:basedOn w:val="Position"/>
    <w:next w:val="Langtext"/>
    <w:rsid w:val="003C002C"/>
    <w:pPr>
      <w:tabs>
        <w:tab w:val="clear" w:pos="4820"/>
        <w:tab w:val="right" w:pos="9639"/>
      </w:tabs>
    </w:pPr>
  </w:style>
  <w:style w:type="paragraph" w:customStyle="1" w:styleId="Trennung">
    <w:name w:val="Trennung"/>
    <w:basedOn w:val="Standard"/>
    <w:pPr>
      <w:keepNext/>
      <w:pBdr>
        <w:bottom w:val="single" w:sz="6" w:space="2" w:color="FF0000"/>
      </w:pBdr>
      <w:spacing w:before="60" w:after="60"/>
    </w:pPr>
  </w:style>
  <w:style w:type="character" w:styleId="Seitenzahl">
    <w:name w:val="page number"/>
    <w:basedOn w:val="Absatz-Standardschriftart"/>
    <w:semiHidden/>
  </w:style>
  <w:style w:type="paragraph" w:customStyle="1" w:styleId="DBLG1">
    <w:name w:val="DB_LG1"/>
    <w:basedOn w:val="Standard"/>
    <w:pPr>
      <w:tabs>
        <w:tab w:val="left" w:pos="2835"/>
      </w:tabs>
      <w:ind w:left="1985"/>
    </w:pPr>
    <w:rPr>
      <w:b/>
      <w:sz w:val="28"/>
    </w:rPr>
  </w:style>
  <w:style w:type="paragraph" w:customStyle="1" w:styleId="TrennungULG">
    <w:name w:val="TrennungULG"/>
    <w:basedOn w:val="Trennung"/>
    <w:pPr>
      <w:pBdr>
        <w:top w:val="double" w:sz="6" w:space="3" w:color="FF0000"/>
        <w:bottom w:val="none" w:sz="0" w:space="0" w:color="auto"/>
      </w:pBdr>
      <w:ind w:left="0" w:right="0"/>
    </w:pPr>
    <w:rPr>
      <w:sz w:val="4"/>
    </w:rPr>
  </w:style>
  <w:style w:type="paragraph" w:customStyle="1" w:styleId="TrennungPOS">
    <w:name w:val="TrennungPOS"/>
    <w:basedOn w:val="TrennungULG"/>
    <w:pPr>
      <w:keepNext w:val="0"/>
      <w:widowControl w:val="0"/>
      <w:pBdr>
        <w:top w:val="single" w:sz="6" w:space="2" w:color="FF00FF"/>
      </w:pBdr>
    </w:pPr>
  </w:style>
  <w:style w:type="paragraph" w:customStyle="1" w:styleId="GrundtextPosNr">
    <w:name w:val="Grundtext_PosNr"/>
    <w:basedOn w:val="Grundtext"/>
    <w:pPr>
      <w:ind w:left="1021" w:hanging="1021"/>
    </w:pPr>
    <w:rPr>
      <w:b/>
    </w:rPr>
  </w:style>
  <w:style w:type="paragraph" w:customStyle="1" w:styleId="DBLG2">
    <w:name w:val="DB_LG2"/>
    <w:basedOn w:val="Standard"/>
    <w:pPr>
      <w:tabs>
        <w:tab w:val="left" w:pos="3119"/>
      </w:tabs>
      <w:ind w:left="1985"/>
    </w:pPr>
    <w:rPr>
      <w:b/>
      <w:sz w:val="24"/>
    </w:rPr>
  </w:style>
  <w:style w:type="paragraph" w:customStyle="1" w:styleId="DBLGVers">
    <w:name w:val="DB_LGVers"/>
    <w:basedOn w:val="Folgeposition"/>
    <w:pPr>
      <w:jc w:val="center"/>
    </w:pPr>
    <w:rPr>
      <w:color w:val="auto"/>
      <w:w w:val="100"/>
      <w:sz w:val="28"/>
    </w:rPr>
  </w:style>
  <w:style w:type="paragraph" w:customStyle="1" w:styleId="DBTitelG">
    <w:name w:val="DB_TitelG"/>
    <w:basedOn w:val="ULG"/>
    <w:pPr>
      <w:tabs>
        <w:tab w:val="clear" w:pos="851"/>
      </w:tabs>
      <w:ind w:left="0"/>
      <w:jc w:val="center"/>
    </w:pPr>
    <w:rPr>
      <w:color w:val="auto"/>
      <w:w w:val="100"/>
      <w:sz w:val="48"/>
    </w:rPr>
  </w:style>
  <w:style w:type="paragraph" w:customStyle="1" w:styleId="SVB">
    <w:name w:val="SVB"/>
    <w:basedOn w:val="Standard"/>
    <w:pPr>
      <w:ind w:left="1701"/>
    </w:pPr>
  </w:style>
  <w:style w:type="paragraph" w:customStyle="1" w:styleId="DBTitelLG">
    <w:name w:val="DB_TitelLG"/>
    <w:basedOn w:val="LG"/>
    <w:pPr>
      <w:jc w:val="center"/>
    </w:pPr>
    <w:rPr>
      <w:color w:val="auto"/>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Sablonok\lb-platzoptimiert-ww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lb-platzoptimiert-ww8</Template>
  <TotalTime>0</TotalTime>
  <Pages>359</Pages>
  <Words>136342</Words>
  <Characters>858961</Characters>
  <Application>Microsoft Office Word</Application>
  <DocSecurity>0</DocSecurity>
  <Lines>7158</Lines>
  <Paragraphs>1986</Paragraphs>
  <ScaleCrop>false</ScaleCrop>
  <HeadingPairs>
    <vt:vector size="2" baseType="variant">
      <vt:variant>
        <vt:lpstr>Titel</vt:lpstr>
      </vt:variant>
      <vt:variant>
        <vt:i4>1</vt:i4>
      </vt:variant>
    </vt:vector>
  </HeadingPairs>
  <TitlesOfParts>
    <vt:vector size="1" baseType="lpstr">
      <vt:lpstr/>
    </vt:vector>
  </TitlesOfParts>
  <Company>ib-data GmbH</Company>
  <LinksUpToDate>false</LinksUpToDate>
  <CharactersWithSpaces>993317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33</dc:creator>
  <cp:keywords/>
  <cp:lastModifiedBy>Prior, Stefan</cp:lastModifiedBy>
  <cp:revision>3</cp:revision>
  <cp:lastPrinted>1999-02-09T11:25:00Z</cp:lastPrinted>
  <dcterms:created xsi:type="dcterms:W3CDTF">2022-04-26T09:38:00Z</dcterms:created>
  <dcterms:modified xsi:type="dcterms:W3CDTF">2023-05-24T12:51:00Z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02c3a69-5bb1-4896-a591-f45b96dda59d_Enabled">
    <vt:lpwstr>true</vt:lpwstr>
  </property>
  <property fmtid="{D5CDD505-2E9C-101B-9397-08002B2CF9AE}" pid="3" name="MSIP_Label_a02c3a69-5bb1-4896-a591-f45b96dda59d_SetDate">
    <vt:lpwstr>2023-05-24T12:51:12Z</vt:lpwstr>
  </property>
  <property fmtid="{D5CDD505-2E9C-101B-9397-08002B2CF9AE}" pid="4" name="MSIP_Label_a02c3a69-5bb1-4896-a591-f45b96dda59d_Method">
    <vt:lpwstr>Standard</vt:lpwstr>
  </property>
  <property fmtid="{D5CDD505-2E9C-101B-9397-08002B2CF9AE}" pid="5" name="MSIP_Label_a02c3a69-5bb1-4896-a591-f45b96dda59d_Name">
    <vt:lpwstr>Public</vt:lpwstr>
  </property>
  <property fmtid="{D5CDD505-2E9C-101B-9397-08002B2CF9AE}" pid="6" name="MSIP_Label_a02c3a69-5bb1-4896-a591-f45b96dda59d_SiteId">
    <vt:lpwstr>b53f6739-82d2-42c3-8e8d-458bdd89805b</vt:lpwstr>
  </property>
  <property fmtid="{D5CDD505-2E9C-101B-9397-08002B2CF9AE}" pid="7" name="MSIP_Label_a02c3a69-5bb1-4896-a591-f45b96dda59d_ActionId">
    <vt:lpwstr>c53cff03-7e9a-4aa3-985a-db321f310a45</vt:lpwstr>
  </property>
  <property fmtid="{D5CDD505-2E9C-101B-9397-08002B2CF9AE}" pid="8" name="MSIP_Label_a02c3a69-5bb1-4896-a591-f45b96dda59d_ContentBits">
    <vt:lpwstr>0</vt:lpwstr>
  </property>
</Properties>
</file>